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EB" w:rsidRPr="00C33CEB" w:rsidRDefault="00C33CEB" w:rsidP="00C33CEB">
      <w:pPr>
        <w:pStyle w:val="1"/>
      </w:pPr>
      <w:bookmarkStart w:id="0" w:name="_Toc33108245"/>
      <w:r w:rsidRPr="00C33CEB">
        <w:t>Физико-математические науки. (ББК 22)</w:t>
      </w:r>
      <w:bookmarkEnd w:id="0"/>
    </w:p>
    <w:p w:rsidR="00C33CEB" w:rsidRPr="00C33CEB" w:rsidRDefault="00C33CEB" w:rsidP="00C33CEB">
      <w:pPr>
        <w:pStyle w:val="1"/>
      </w:pPr>
    </w:p>
    <w:p w:rsidR="00C33CEB" w:rsidRPr="00C33CEB" w:rsidRDefault="00C33CEB" w:rsidP="00C33CEB">
      <w:r w:rsidRPr="00C33CEB">
        <w:t>1. ;   П37</w:t>
      </w:r>
    </w:p>
    <w:p w:rsidR="00C33CEB" w:rsidRPr="00C33CEB" w:rsidRDefault="00C33CEB" w:rsidP="00C33CEB">
      <w:r w:rsidRPr="00C33CEB">
        <w:t xml:space="preserve">    1771467-Ф - од; 1771468-Ф - кх</w:t>
      </w:r>
    </w:p>
    <w:p w:rsidR="00C33CEB" w:rsidRPr="00C33CEB" w:rsidRDefault="00C33CEB" w:rsidP="00C33CEB">
      <w:r w:rsidRPr="00C33CEB">
        <w:t xml:space="preserve">    Планетариум / ил. Крис Уормелл ; текст Раман Принджа ; [пер. с англ. А. Дамбиса ; под ред. О. Красновской и Е. Цыпилевой]. - Москва : Махаон, 2018. - 112 </w:t>
      </w:r>
      <w:r>
        <w:rPr>
          <w:lang w:val="en-US"/>
        </w:rPr>
        <w:t>c</w:t>
      </w:r>
      <w:r w:rsidRPr="00C33CEB">
        <w:t xml:space="preserve">. : цв. л. - (Добро пожаловать в музей: вход здесь).. - </w:t>
      </w:r>
      <w:r>
        <w:rPr>
          <w:lang w:val="en-US"/>
        </w:rPr>
        <w:t>ISBN</w:t>
      </w:r>
      <w:r w:rsidRPr="00C33CEB">
        <w:t xml:space="preserve"> 978-5-389-15275-5 (рус.). - </w:t>
      </w:r>
      <w:r>
        <w:rPr>
          <w:lang w:val="en-US"/>
        </w:rPr>
        <w:t>ISBN</w:t>
      </w:r>
      <w:r w:rsidRPr="00C33CEB">
        <w:t xml:space="preserve"> 978-1-78741-157-9 (англ.) : 1200,43</w:t>
      </w:r>
    </w:p>
    <w:p w:rsidR="00C33CEB" w:rsidRPr="005E49FB" w:rsidRDefault="00C33CEB" w:rsidP="00C33CEB">
      <w:r w:rsidRPr="00C33CEB">
        <w:t xml:space="preserve">    Оглавление: </w:t>
      </w:r>
      <w:hyperlink r:id="rId6" w:history="1">
        <w:r w:rsidR="005E49FB" w:rsidRPr="00097FF8">
          <w:rPr>
            <w:rStyle w:val="a8"/>
            <w:lang w:val="en-US"/>
          </w:rPr>
          <w:t>http</w:t>
        </w:r>
        <w:r w:rsidR="005E49FB" w:rsidRPr="00097FF8">
          <w:rPr>
            <w:rStyle w:val="a8"/>
          </w:rPr>
          <w:t>://</w:t>
        </w:r>
        <w:r w:rsidR="005E49FB" w:rsidRPr="00097FF8">
          <w:rPr>
            <w:rStyle w:val="a8"/>
            <w:lang w:val="en-US"/>
          </w:rPr>
          <w:t>kitap</w:t>
        </w:r>
        <w:r w:rsidR="005E49FB" w:rsidRPr="00097FF8">
          <w:rPr>
            <w:rStyle w:val="a8"/>
          </w:rPr>
          <w:t>.</w:t>
        </w:r>
        <w:r w:rsidR="005E49FB" w:rsidRPr="00097FF8">
          <w:rPr>
            <w:rStyle w:val="a8"/>
            <w:lang w:val="en-US"/>
          </w:rPr>
          <w:t>tatar</w:t>
        </w:r>
        <w:r w:rsidR="005E49FB" w:rsidRPr="00097FF8">
          <w:rPr>
            <w:rStyle w:val="a8"/>
          </w:rPr>
          <w:t>.</w:t>
        </w:r>
        <w:r w:rsidR="005E49FB" w:rsidRPr="00097FF8">
          <w:rPr>
            <w:rStyle w:val="a8"/>
            <w:lang w:val="en-US"/>
          </w:rPr>
          <w:t>ru</w:t>
        </w:r>
        <w:r w:rsidR="005E49FB" w:rsidRPr="00097FF8">
          <w:rPr>
            <w:rStyle w:val="a8"/>
          </w:rPr>
          <w:t>/</w:t>
        </w:r>
        <w:r w:rsidR="005E49FB" w:rsidRPr="00097FF8">
          <w:rPr>
            <w:rStyle w:val="a8"/>
            <w:lang w:val="en-US"/>
          </w:rPr>
          <w:t>ogl</w:t>
        </w:r>
        <w:r w:rsidR="005E49FB" w:rsidRPr="00097FF8">
          <w:rPr>
            <w:rStyle w:val="a8"/>
          </w:rPr>
          <w:t>/</w:t>
        </w:r>
        <w:r w:rsidR="005E49FB" w:rsidRPr="00097FF8">
          <w:rPr>
            <w:rStyle w:val="a8"/>
            <w:lang w:val="en-US"/>
          </w:rPr>
          <w:t>nlrt</w:t>
        </w:r>
        <w:r w:rsidR="005E49FB" w:rsidRPr="00097FF8">
          <w:rPr>
            <w:rStyle w:val="a8"/>
          </w:rPr>
          <w:t>/</w:t>
        </w:r>
        <w:r w:rsidR="005E49FB" w:rsidRPr="00097FF8">
          <w:rPr>
            <w:rStyle w:val="a8"/>
            <w:lang w:val="en-US"/>
          </w:rPr>
          <w:t>nbrt</w:t>
        </w:r>
        <w:r w:rsidR="005E49FB" w:rsidRPr="00097FF8">
          <w:rPr>
            <w:rStyle w:val="a8"/>
          </w:rPr>
          <w:t>_</w:t>
        </w:r>
        <w:r w:rsidR="005E49FB" w:rsidRPr="00097FF8">
          <w:rPr>
            <w:rStyle w:val="a8"/>
            <w:lang w:val="en-US"/>
          </w:rPr>
          <w:t>mko</w:t>
        </w:r>
        <w:r w:rsidR="005E49FB" w:rsidRPr="00097FF8">
          <w:rPr>
            <w:rStyle w:val="a8"/>
          </w:rPr>
          <w:t>_2453294.</w:t>
        </w:r>
        <w:r w:rsidR="005E49FB" w:rsidRPr="00097FF8">
          <w:rPr>
            <w:rStyle w:val="a8"/>
            <w:lang w:val="en-US"/>
          </w:rPr>
          <w:t>pdf</w:t>
        </w:r>
      </w:hyperlink>
    </w:p>
    <w:p w:rsidR="005E49FB" w:rsidRPr="005E49FB" w:rsidRDefault="005E49FB" w:rsidP="00C33CEB"/>
    <w:p w:rsidR="00C33CEB" w:rsidRPr="00C33CEB" w:rsidRDefault="00C33CEB" w:rsidP="00C33CEB"/>
    <w:p w:rsidR="00C33CEB" w:rsidRPr="00C33CEB" w:rsidRDefault="00C33CEB" w:rsidP="00C33CEB">
      <w:r w:rsidRPr="00C33CEB">
        <w:t>2. ;   Ш26</w:t>
      </w:r>
    </w:p>
    <w:p w:rsidR="00C33CEB" w:rsidRPr="00C33CEB" w:rsidRDefault="00C33CEB" w:rsidP="00C33CEB">
      <w:r w:rsidRPr="00C33CEB">
        <w:t xml:space="preserve">    1770523-Л - аб; 1770524-Л - од</w:t>
      </w:r>
    </w:p>
    <w:p w:rsidR="00C33CEB" w:rsidRPr="00C33CEB" w:rsidRDefault="00C33CEB" w:rsidP="00C33CEB">
      <w:r w:rsidRPr="00C33CEB">
        <w:t xml:space="preserve">    Шарыгин, Игорь Федорович</w:t>
      </w:r>
    </w:p>
    <w:p w:rsidR="00C33CEB" w:rsidRDefault="00C33CEB" w:rsidP="00C33CEB">
      <w:r w:rsidRPr="00C33CEB">
        <w:t xml:space="preserve">Похищение "Черного квадрата", или Новые уроки дедушки Гаврилы / И. Ф. Шарыгин; рис. Т. В. Леонтьевой. - Санкт-Петербург ; Москва : Речь, 2019. - 206, [2] </w:t>
      </w:r>
      <w:r>
        <w:rPr>
          <w:lang w:val="en-US"/>
        </w:rPr>
        <w:t>c</w:t>
      </w:r>
      <w:r w:rsidRPr="00C33CEB">
        <w:t xml:space="preserve">. : ил.. - </w:t>
      </w:r>
      <w:r>
        <w:rPr>
          <w:lang w:val="en-US"/>
        </w:rPr>
        <w:t>ISBN</w:t>
      </w:r>
      <w:r w:rsidRPr="00C33CEB">
        <w:t xml:space="preserve"> 978-5-9268-3020-7 : 596,42</w:t>
      </w:r>
    </w:p>
    <w:p w:rsidR="00C33CEB" w:rsidRDefault="00C33CEB" w:rsidP="00C33CEB">
      <w:r>
        <w:t xml:space="preserve">    Оглавление: </w:t>
      </w:r>
      <w:hyperlink r:id="rId7" w:history="1">
        <w:r w:rsidR="005E49FB" w:rsidRPr="00097FF8">
          <w:rPr>
            <w:rStyle w:val="a8"/>
          </w:rPr>
          <w:t>http://kitap.tatar.ru/ogl/nlrt/nbrt_mko_2469949.pdf</w:t>
        </w:r>
      </w:hyperlink>
    </w:p>
    <w:p w:rsidR="005E49FB" w:rsidRDefault="005E49FB" w:rsidP="00C33CEB"/>
    <w:p w:rsidR="00C33CEB" w:rsidRDefault="00C33CEB" w:rsidP="00C33CEB"/>
    <w:p w:rsidR="00C33CEB" w:rsidRDefault="00C33CEB" w:rsidP="00C33CEB">
      <w:r>
        <w:t>3. ;   Ш26</w:t>
      </w:r>
    </w:p>
    <w:p w:rsidR="00C33CEB" w:rsidRDefault="00C33CEB" w:rsidP="00C33CEB">
      <w:r>
        <w:t xml:space="preserve">    1770521-Л - аб; 1770522-Л - од</w:t>
      </w:r>
    </w:p>
    <w:p w:rsidR="00C33CEB" w:rsidRDefault="00C33CEB" w:rsidP="00C33CEB">
      <w:r>
        <w:t xml:space="preserve">    Шарыгин, Игорь Федорович</w:t>
      </w:r>
    </w:p>
    <w:p w:rsidR="00C33CEB" w:rsidRDefault="00C33CEB" w:rsidP="00C33CEB">
      <w:r>
        <w:t>Уроки дедушки Гаврилы, или Развивающие каникулы / И. Ф. Шарыгин; худож. П. И. Шевелев. - Санкт-Петербург ; Москва : Речь, 2018. - 219, [3] с. : ил.. - ISBN 978-5-9268-2816-7 : 642,95</w:t>
      </w:r>
    </w:p>
    <w:p w:rsidR="00C33CEB" w:rsidRDefault="00C33CEB" w:rsidP="00C33CEB">
      <w:r>
        <w:t xml:space="preserve">    Оглавление: </w:t>
      </w:r>
      <w:hyperlink r:id="rId8" w:history="1">
        <w:r w:rsidR="005E49FB" w:rsidRPr="00097FF8">
          <w:rPr>
            <w:rStyle w:val="a8"/>
          </w:rPr>
          <w:t>http://kitap.tatar.ru/ogl/nlrt/nbrt_mko_2484875.pdf</w:t>
        </w:r>
      </w:hyperlink>
    </w:p>
    <w:p w:rsidR="005E49FB" w:rsidRDefault="005E49FB" w:rsidP="00C33CEB"/>
    <w:p w:rsidR="00C33CEB" w:rsidRDefault="00C33CEB" w:rsidP="00C33CEB"/>
    <w:p w:rsidR="00770C3F" w:rsidRDefault="00770C3F" w:rsidP="00C33CEB"/>
    <w:p w:rsidR="00770C3F" w:rsidRDefault="00770C3F" w:rsidP="00770C3F">
      <w:pPr>
        <w:pStyle w:val="1"/>
      </w:pPr>
      <w:bookmarkStart w:id="1" w:name="_Toc33108246"/>
      <w:r>
        <w:t>Науки о Земле. (ББК 26)</w:t>
      </w:r>
      <w:bookmarkEnd w:id="1"/>
    </w:p>
    <w:p w:rsidR="00770C3F" w:rsidRDefault="00770C3F" w:rsidP="00770C3F">
      <w:pPr>
        <w:pStyle w:val="1"/>
      </w:pPr>
    </w:p>
    <w:p w:rsidR="00770C3F" w:rsidRDefault="00770C3F" w:rsidP="00770C3F">
      <w:r>
        <w:t>4. 26.217;   C 52</w:t>
      </w:r>
    </w:p>
    <w:p w:rsidR="00770C3F" w:rsidRDefault="00770C3F" w:rsidP="00770C3F">
      <w:r>
        <w:t xml:space="preserve">    1554682-И - ио</w:t>
      </w:r>
    </w:p>
    <w:p w:rsidR="00770C3F" w:rsidRDefault="00770C3F" w:rsidP="00770C3F">
      <w:r>
        <w:t xml:space="preserve">    A Chinese - English - Uighur - Kazakh dictionary of seismology = خ</w:t>
      </w:r>
      <w:r>
        <w:rPr>
          <w:rFonts w:hint="cs"/>
        </w:rPr>
        <w:t>ە</w:t>
      </w:r>
      <w:r>
        <w:rPr>
          <w:rFonts w:hint="eastAsia"/>
        </w:rPr>
        <w:t>نز</w:t>
      </w:r>
      <w:r>
        <w:rPr>
          <w:rFonts w:hint="cs"/>
        </w:rPr>
        <w:t>ۇ</w:t>
      </w:r>
      <w:r>
        <w:rPr>
          <w:rFonts w:hint="eastAsia"/>
        </w:rPr>
        <w:t>چ</w:t>
      </w:r>
      <w:r>
        <w:rPr>
          <w:rFonts w:hint="cs"/>
        </w:rPr>
        <w:t>ە</w:t>
      </w:r>
      <w:r>
        <w:t xml:space="preserve"> - ئىنگلىزچ</w:t>
      </w:r>
      <w:r>
        <w:rPr>
          <w:rFonts w:hint="cs"/>
        </w:rPr>
        <w:t>ە</w:t>
      </w:r>
      <w:r>
        <w:t xml:space="preserve"> - ئ</w:t>
      </w:r>
      <w:r>
        <w:rPr>
          <w:rFonts w:hint="cs"/>
        </w:rPr>
        <w:t>ۇ</w:t>
      </w:r>
      <w:r>
        <w:rPr>
          <w:rFonts w:hint="eastAsia"/>
        </w:rPr>
        <w:t>يغ</w:t>
      </w:r>
      <w:r>
        <w:rPr>
          <w:rFonts w:hint="cs"/>
        </w:rPr>
        <w:t>ۇ</w:t>
      </w:r>
      <w:r>
        <w:rPr>
          <w:rFonts w:hint="eastAsia"/>
        </w:rPr>
        <w:t>رچ</w:t>
      </w:r>
      <w:r>
        <w:rPr>
          <w:rFonts w:hint="cs"/>
        </w:rPr>
        <w:t>ە</w:t>
      </w:r>
      <w:r>
        <w:t xml:space="preserve"> - قازاقچ</w:t>
      </w:r>
      <w:r>
        <w:rPr>
          <w:rFonts w:hint="cs"/>
        </w:rPr>
        <w:t>ە</w:t>
      </w:r>
      <w:r>
        <w:t xml:space="preserve"> س</w:t>
      </w:r>
      <w:r>
        <w:rPr>
          <w:rFonts w:hint="cs"/>
        </w:rPr>
        <w:t>ې</w:t>
      </w:r>
      <w:r>
        <w:rPr>
          <w:rFonts w:hint="eastAsia"/>
        </w:rPr>
        <w:t>يسمولوگىي</w:t>
      </w:r>
      <w:r>
        <w:rPr>
          <w:rFonts w:hint="cs"/>
        </w:rPr>
        <w:t>ە</w:t>
      </w:r>
      <w:r>
        <w:t xml:space="preserve"> ل</w:t>
      </w:r>
      <w:r>
        <w:rPr>
          <w:rFonts w:hint="cs"/>
        </w:rPr>
        <w:t>ۇ</w:t>
      </w:r>
      <w:r>
        <w:rPr>
          <w:rFonts w:hint="eastAsia"/>
        </w:rPr>
        <w:t>غىتى</w:t>
      </w:r>
      <w:r>
        <w:t xml:space="preserve"> = حانز</w:t>
      </w:r>
      <w:r>
        <w:rPr>
          <w:rFonts w:hint="cs"/>
        </w:rPr>
        <w:t>ۋ</w:t>
      </w:r>
      <w:r>
        <w:rPr>
          <w:rFonts w:hint="eastAsia"/>
        </w:rPr>
        <w:t>شا</w:t>
      </w:r>
      <w:r>
        <w:t xml:space="preserve"> - اعىلشىنشا - </w:t>
      </w:r>
      <w:r>
        <w:rPr>
          <w:rFonts w:hint="cs"/>
        </w:rPr>
        <w:t>ۇ</w:t>
      </w:r>
      <w:r>
        <w:rPr>
          <w:rFonts w:hint="eastAsia"/>
        </w:rPr>
        <w:t>يع</w:t>
      </w:r>
      <w:r>
        <w:rPr>
          <w:rFonts w:hint="cs"/>
        </w:rPr>
        <w:t>ۇ</w:t>
      </w:r>
      <w:r>
        <w:rPr>
          <w:rFonts w:hint="eastAsia"/>
        </w:rPr>
        <w:t>رشا</w:t>
      </w:r>
      <w:r>
        <w:t xml:space="preserve"> - قازاقشا سيسمولوگيا سوزدىگى / ت. سابىت، ئى. سايرانى ت</w:t>
      </w:r>
      <w:r>
        <w:rPr>
          <w:rFonts w:hint="cs"/>
        </w:rPr>
        <w:t>ۈ</w:t>
      </w:r>
      <w:r>
        <w:rPr>
          <w:rFonts w:hint="eastAsia"/>
        </w:rPr>
        <w:t>زگ</w:t>
      </w:r>
      <w:r>
        <w:rPr>
          <w:rFonts w:hint="cs"/>
        </w:rPr>
        <w:t>ە</w:t>
      </w:r>
      <w:r>
        <w:rPr>
          <w:rFonts w:hint="eastAsia"/>
        </w:rPr>
        <w:t>ن</w:t>
      </w:r>
      <w:r>
        <w:t>. - ئ</w:t>
      </w:r>
      <w:r>
        <w:rPr>
          <w:rFonts w:hint="cs"/>
        </w:rPr>
        <w:t>ۈ</w:t>
      </w:r>
      <w:r>
        <w:rPr>
          <w:rFonts w:hint="eastAsia"/>
        </w:rPr>
        <w:t>ر</w:t>
      </w:r>
      <w:r>
        <w:rPr>
          <w:rFonts w:hint="cs"/>
        </w:rPr>
        <w:t>ۈ</w:t>
      </w:r>
      <w:r>
        <w:rPr>
          <w:rFonts w:hint="eastAsia"/>
        </w:rPr>
        <w:t>مچى</w:t>
      </w:r>
      <w:r>
        <w:t xml:space="preserve"> : شىنجا</w:t>
      </w:r>
      <w:r>
        <w:rPr>
          <w:rFonts w:hint="cs"/>
        </w:rPr>
        <w:t>ڭ</w:t>
      </w:r>
      <w:r>
        <w:t xml:space="preserve"> خ</w:t>
      </w:r>
      <w:r>
        <w:rPr>
          <w:rFonts w:hint="cs"/>
        </w:rPr>
        <w:t>ە</w:t>
      </w:r>
      <w:r>
        <w:rPr>
          <w:rFonts w:hint="eastAsia"/>
        </w:rPr>
        <w:t>لق</w:t>
      </w:r>
      <w:r>
        <w:t xml:space="preserve"> ن</w:t>
      </w:r>
      <w:r>
        <w:rPr>
          <w:rFonts w:hint="cs"/>
        </w:rPr>
        <w:t>ە</w:t>
      </w:r>
      <w:r>
        <w:rPr>
          <w:rFonts w:hint="eastAsia"/>
        </w:rPr>
        <w:t>شرىياتى</w:t>
      </w:r>
      <w:r>
        <w:t>, 2005. - XIII, 420 p. - VII-XIII ئىند</w:t>
      </w:r>
      <w:r>
        <w:rPr>
          <w:rFonts w:hint="cs"/>
        </w:rPr>
        <w:t>ې</w:t>
      </w:r>
      <w:r>
        <w:rPr>
          <w:rFonts w:hint="eastAsia"/>
        </w:rPr>
        <w:t>كس</w:t>
      </w:r>
      <w:r>
        <w:t>: س.. - ISBN 7-228-09408-5 : 0,00</w:t>
      </w:r>
    </w:p>
    <w:p w:rsidR="00770C3F" w:rsidRDefault="00770C3F" w:rsidP="00770C3F"/>
    <w:p w:rsidR="00770C3F" w:rsidRDefault="00770C3F" w:rsidP="00770C3F">
      <w:r>
        <w:t>5. К  26.890(2);   К14</w:t>
      </w:r>
    </w:p>
    <w:p w:rsidR="00770C3F" w:rsidRDefault="00770C3F" w:rsidP="00770C3F">
      <w:r>
        <w:t xml:space="preserve">    1759489-НП - нк</w:t>
      </w:r>
    </w:p>
    <w:p w:rsidR="00770C3F" w:rsidRDefault="00770C3F" w:rsidP="00770C3F">
      <w:r>
        <w:t xml:space="preserve">    Казань [Карты] : карта города / Федеральное агентство по туризму. - Казань, 2018. - 1 л. : цв., фот. : 25,00</w:t>
      </w:r>
    </w:p>
    <w:p w:rsidR="00770C3F" w:rsidRDefault="00770C3F" w:rsidP="00770C3F"/>
    <w:p w:rsidR="00770C3F" w:rsidRDefault="00770C3F" w:rsidP="00770C3F">
      <w:r>
        <w:t>6. 26.89(5);   К 27</w:t>
      </w:r>
    </w:p>
    <w:p w:rsidR="00770C3F" w:rsidRDefault="00770C3F" w:rsidP="00770C3F">
      <w:r>
        <w:t xml:space="preserve">    1554673-И - ио</w:t>
      </w:r>
    </w:p>
    <w:p w:rsidR="00770C3F" w:rsidRDefault="00770C3F" w:rsidP="00770C3F">
      <w:pPr>
        <w:rPr>
          <w:lang w:val="en-US"/>
        </w:rPr>
      </w:pPr>
      <w:r w:rsidRPr="00770C3F">
        <w:rPr>
          <w:lang w:val="en-US"/>
        </w:rPr>
        <w:lastRenderedPageBreak/>
        <w:t xml:space="preserve">    </w:t>
      </w:r>
      <w:r>
        <w:t>خارطة</w:t>
      </w:r>
      <w:r w:rsidRPr="00770C3F">
        <w:rPr>
          <w:lang w:val="en-US"/>
        </w:rPr>
        <w:t xml:space="preserve"> </w:t>
      </w:r>
      <w:r>
        <w:t>المملكة</w:t>
      </w:r>
      <w:r w:rsidRPr="00770C3F">
        <w:rPr>
          <w:lang w:val="en-US"/>
        </w:rPr>
        <w:t xml:space="preserve"> </w:t>
      </w:r>
      <w:r>
        <w:t>العربية</w:t>
      </w:r>
      <w:r w:rsidRPr="00770C3F">
        <w:rPr>
          <w:lang w:val="en-US"/>
        </w:rPr>
        <w:t xml:space="preserve"> </w:t>
      </w:r>
      <w:r>
        <w:t>السعودية</w:t>
      </w:r>
      <w:r w:rsidRPr="00770C3F">
        <w:rPr>
          <w:lang w:val="en-US"/>
        </w:rPr>
        <w:t xml:space="preserve"> [</w:t>
      </w:r>
      <w:r>
        <w:t>Карты</w:t>
      </w:r>
      <w:r w:rsidRPr="00770C3F">
        <w:rPr>
          <w:lang w:val="en-US"/>
        </w:rPr>
        <w:t>] = Map of the Kingdom of Saudi Arabia. - Riyadh : Al-Jazirah Corporation Press, [19--]?. - 1 sheet : color : 0,00</w:t>
      </w:r>
    </w:p>
    <w:p w:rsidR="00770C3F" w:rsidRDefault="00770C3F" w:rsidP="00770C3F">
      <w:pPr>
        <w:rPr>
          <w:lang w:val="en-US"/>
        </w:rPr>
      </w:pPr>
    </w:p>
    <w:p w:rsidR="00770C3F" w:rsidRDefault="00770C3F" w:rsidP="00770C3F">
      <w:pPr>
        <w:rPr>
          <w:lang w:val="en-US"/>
        </w:rPr>
      </w:pPr>
      <w:r>
        <w:rPr>
          <w:lang w:val="en-US"/>
        </w:rPr>
        <w:t>7. 26.82;   С89</w:t>
      </w:r>
    </w:p>
    <w:p w:rsidR="00770C3F" w:rsidRDefault="00770C3F" w:rsidP="00770C3F">
      <w:pPr>
        <w:rPr>
          <w:lang w:val="en-US"/>
        </w:rPr>
      </w:pPr>
      <w:r>
        <w:rPr>
          <w:lang w:val="en-US"/>
        </w:rPr>
        <w:t xml:space="preserve">    1758316-Л - кх</w:t>
      </w:r>
    </w:p>
    <w:p w:rsidR="00770C3F" w:rsidRPr="00770C3F" w:rsidRDefault="00770C3F" w:rsidP="00770C3F">
      <w:r w:rsidRPr="00770C3F">
        <w:t xml:space="preserve">    Супруненко, Юрий Павлович</w:t>
      </w:r>
    </w:p>
    <w:p w:rsidR="00770C3F" w:rsidRPr="00770C3F" w:rsidRDefault="00770C3F" w:rsidP="00770C3F">
      <w:r w:rsidRPr="00770C3F">
        <w:t xml:space="preserve">Места силы на карте мира / Ю. П. Супруненко. - Москва : Вече, 2015. - 254, [1] с. : ил. - (Загадочные места мира).. - </w:t>
      </w:r>
      <w:r>
        <w:rPr>
          <w:lang w:val="en-US"/>
        </w:rPr>
        <w:t>ISBN</w:t>
      </w:r>
      <w:r w:rsidRPr="00770C3F">
        <w:t xml:space="preserve"> 978-5-4444-2868-9 : 150,00</w:t>
      </w:r>
    </w:p>
    <w:p w:rsidR="00770C3F" w:rsidRPr="005E49FB" w:rsidRDefault="00770C3F" w:rsidP="00770C3F">
      <w:r w:rsidRPr="00770C3F">
        <w:t xml:space="preserve">    Оглавление: </w:t>
      </w:r>
      <w:hyperlink r:id="rId9" w:history="1">
        <w:r w:rsidR="005E49FB" w:rsidRPr="00097FF8">
          <w:rPr>
            <w:rStyle w:val="a8"/>
            <w:lang w:val="en-US"/>
          </w:rPr>
          <w:t>http</w:t>
        </w:r>
        <w:r w:rsidR="005E49FB" w:rsidRPr="00097FF8">
          <w:rPr>
            <w:rStyle w:val="a8"/>
          </w:rPr>
          <w:t>://</w:t>
        </w:r>
        <w:r w:rsidR="005E49FB" w:rsidRPr="00097FF8">
          <w:rPr>
            <w:rStyle w:val="a8"/>
            <w:lang w:val="en-US"/>
          </w:rPr>
          <w:t>kitap</w:t>
        </w:r>
        <w:r w:rsidR="005E49FB" w:rsidRPr="00097FF8">
          <w:rPr>
            <w:rStyle w:val="a8"/>
          </w:rPr>
          <w:t>.</w:t>
        </w:r>
        <w:r w:rsidR="005E49FB" w:rsidRPr="00097FF8">
          <w:rPr>
            <w:rStyle w:val="a8"/>
            <w:lang w:val="en-US"/>
          </w:rPr>
          <w:t>tatar</w:t>
        </w:r>
        <w:r w:rsidR="005E49FB" w:rsidRPr="00097FF8">
          <w:rPr>
            <w:rStyle w:val="a8"/>
          </w:rPr>
          <w:t>.</w:t>
        </w:r>
        <w:r w:rsidR="005E49FB" w:rsidRPr="00097FF8">
          <w:rPr>
            <w:rStyle w:val="a8"/>
            <w:lang w:val="en-US"/>
          </w:rPr>
          <w:t>ru</w:t>
        </w:r>
        <w:r w:rsidR="005E49FB" w:rsidRPr="00097FF8">
          <w:rPr>
            <w:rStyle w:val="a8"/>
          </w:rPr>
          <w:t>/</w:t>
        </w:r>
        <w:r w:rsidR="005E49FB" w:rsidRPr="00097FF8">
          <w:rPr>
            <w:rStyle w:val="a8"/>
            <w:lang w:val="en-US"/>
          </w:rPr>
          <w:t>ogl</w:t>
        </w:r>
        <w:r w:rsidR="005E49FB" w:rsidRPr="00097FF8">
          <w:rPr>
            <w:rStyle w:val="a8"/>
          </w:rPr>
          <w:t>/</w:t>
        </w:r>
        <w:r w:rsidR="005E49FB" w:rsidRPr="00097FF8">
          <w:rPr>
            <w:rStyle w:val="a8"/>
            <w:lang w:val="en-US"/>
          </w:rPr>
          <w:t>nlrt</w:t>
        </w:r>
        <w:r w:rsidR="005E49FB" w:rsidRPr="00097FF8">
          <w:rPr>
            <w:rStyle w:val="a8"/>
          </w:rPr>
          <w:t>/</w:t>
        </w:r>
        <w:r w:rsidR="005E49FB" w:rsidRPr="00097FF8">
          <w:rPr>
            <w:rStyle w:val="a8"/>
            <w:lang w:val="en-US"/>
          </w:rPr>
          <w:t>nbrt</w:t>
        </w:r>
        <w:r w:rsidR="005E49FB" w:rsidRPr="00097FF8">
          <w:rPr>
            <w:rStyle w:val="a8"/>
          </w:rPr>
          <w:t>_</w:t>
        </w:r>
        <w:r w:rsidR="005E49FB" w:rsidRPr="00097FF8">
          <w:rPr>
            <w:rStyle w:val="a8"/>
            <w:lang w:val="en-US"/>
          </w:rPr>
          <w:t>obr</w:t>
        </w:r>
        <w:r w:rsidR="005E49FB" w:rsidRPr="00097FF8">
          <w:rPr>
            <w:rStyle w:val="a8"/>
          </w:rPr>
          <w:t>_2444104.</w:t>
        </w:r>
        <w:r w:rsidR="005E49FB" w:rsidRPr="00097FF8">
          <w:rPr>
            <w:rStyle w:val="a8"/>
            <w:lang w:val="en-US"/>
          </w:rPr>
          <w:t>pdf</w:t>
        </w:r>
      </w:hyperlink>
    </w:p>
    <w:p w:rsidR="005E49FB" w:rsidRPr="005E49FB" w:rsidRDefault="005E49FB" w:rsidP="00770C3F"/>
    <w:p w:rsidR="00770C3F" w:rsidRPr="00770C3F" w:rsidRDefault="00770C3F" w:rsidP="00770C3F"/>
    <w:p w:rsidR="0001566F" w:rsidRDefault="0001566F" w:rsidP="00770C3F"/>
    <w:p w:rsidR="0001566F" w:rsidRDefault="0001566F" w:rsidP="0001566F">
      <w:pPr>
        <w:pStyle w:val="1"/>
      </w:pPr>
      <w:bookmarkStart w:id="2" w:name="_Toc33108247"/>
      <w:r>
        <w:t>Биологические науки. (ББК 28)</w:t>
      </w:r>
      <w:bookmarkEnd w:id="2"/>
    </w:p>
    <w:p w:rsidR="0001566F" w:rsidRDefault="0001566F" w:rsidP="0001566F">
      <w:pPr>
        <w:pStyle w:val="1"/>
      </w:pPr>
    </w:p>
    <w:p w:rsidR="0001566F" w:rsidRDefault="0001566F" w:rsidP="0001566F">
      <w:r>
        <w:t>8. 28.08;   М94</w:t>
      </w:r>
    </w:p>
    <w:p w:rsidR="0001566F" w:rsidRDefault="0001566F" w:rsidP="0001566F">
      <w:r>
        <w:t xml:space="preserve">    1770885-Ф - аб; 1770886-Ф - од</w:t>
      </w:r>
    </w:p>
    <w:p w:rsidR="0001566F" w:rsidRDefault="0001566F" w:rsidP="0001566F">
      <w:r>
        <w:t xml:space="preserve">    Мы изучаем лес : [с волшебными окошками] / [ил. и текст. А. Вайнхольд ; отв. ред. Е. С. Вахрушева]. - Москва : Гамма, 2019. - [14] с. : цв. ил. - (Для почемучек). - (Что? Почему? Зачем?).. - ISBN 978-5-465-03714-3 : 582,12</w:t>
      </w:r>
    </w:p>
    <w:p w:rsidR="0001566F" w:rsidRDefault="0001566F" w:rsidP="0001566F"/>
    <w:p w:rsidR="0001566F" w:rsidRDefault="0001566F" w:rsidP="0001566F">
      <w:r>
        <w:t>9. 28.691;   М77</w:t>
      </w:r>
    </w:p>
    <w:p w:rsidR="0001566F" w:rsidRDefault="0001566F" w:rsidP="0001566F">
      <w:r>
        <w:t xml:space="preserve">    1757214-Л - кх</w:t>
      </w:r>
    </w:p>
    <w:p w:rsidR="0001566F" w:rsidRDefault="0001566F" w:rsidP="0001566F">
      <w:r>
        <w:t xml:space="preserve">    Монтгомери, Сай</w:t>
      </w:r>
    </w:p>
    <w:p w:rsidR="0001566F" w:rsidRDefault="0001566F" w:rsidP="0001566F">
      <w:r>
        <w:t>Душа осьминога. Тайны сознания удивительного существа / Сай Монтгомери; пер. с англ. - Москва : Альпина нон-фикшн, 2018. - 316 с. : ил.. - ISBN 978-5-91671-827-0 (рус.). - ISBN 978-1-4516-9771-1 (англ.) : 548,68</w:t>
      </w:r>
    </w:p>
    <w:p w:rsidR="0001566F" w:rsidRDefault="0001566F" w:rsidP="0001566F">
      <w:r>
        <w:t xml:space="preserve">    Оглавление: </w:t>
      </w:r>
      <w:hyperlink r:id="rId10" w:history="1">
        <w:r w:rsidR="005E49FB" w:rsidRPr="00097FF8">
          <w:rPr>
            <w:rStyle w:val="a8"/>
          </w:rPr>
          <w:t>http://kitap.tatar.ru/ogl/nlrt/nbrt_obr_2434386.pdf</w:t>
        </w:r>
      </w:hyperlink>
    </w:p>
    <w:p w:rsidR="005E49FB" w:rsidRDefault="005E49FB" w:rsidP="0001566F"/>
    <w:p w:rsidR="0001566F" w:rsidRDefault="0001566F" w:rsidP="0001566F"/>
    <w:p w:rsidR="0001566F" w:rsidRDefault="0001566F" w:rsidP="0001566F">
      <w:r>
        <w:t>10. Р2;   Н17</w:t>
      </w:r>
    </w:p>
    <w:p w:rsidR="0001566F" w:rsidRDefault="0001566F" w:rsidP="0001566F">
      <w:r>
        <w:t xml:space="preserve">    1771347-Л - аб; 1771348-Л - од</w:t>
      </w:r>
    </w:p>
    <w:p w:rsidR="0001566F" w:rsidRDefault="0001566F" w:rsidP="0001566F">
      <w:r>
        <w:t xml:space="preserve">    Надеждина, Надежда Августиновна</w:t>
      </w:r>
    </w:p>
    <w:p w:rsidR="0001566F" w:rsidRDefault="0001566F" w:rsidP="0001566F">
      <w:r>
        <w:t>"Моревизор" уходит в плавание, или Путешествие в глубь океана и пяти морей экипажа загадочного корабля "М-5а" : [повесть] / Н. А. Надеждина; [художник Б. П. Кыштымов]. - Санкт-Петербург ; Москва : Речь, 2019. - 208 с. : ил.. - ISBN 978-5-9268-3013-9 : 595,21</w:t>
      </w:r>
    </w:p>
    <w:p w:rsidR="0001566F" w:rsidRDefault="0001566F" w:rsidP="0001566F">
      <w:r>
        <w:t xml:space="preserve">    Оглавление: </w:t>
      </w:r>
      <w:hyperlink r:id="rId11" w:history="1">
        <w:r w:rsidR="005E49FB" w:rsidRPr="00097FF8">
          <w:rPr>
            <w:rStyle w:val="a8"/>
          </w:rPr>
          <w:t>http://kitap.tatar.ru/ogl/nlrt/nbrt_mko_2469869.pdf</w:t>
        </w:r>
      </w:hyperlink>
    </w:p>
    <w:p w:rsidR="005E49FB" w:rsidRDefault="005E49FB" w:rsidP="0001566F"/>
    <w:p w:rsidR="0001566F" w:rsidRDefault="0001566F" w:rsidP="0001566F"/>
    <w:p w:rsidR="0001566F" w:rsidRDefault="0001566F" w:rsidP="0001566F">
      <w:r>
        <w:t>11. 28.08;   В81</w:t>
      </w:r>
    </w:p>
    <w:p w:rsidR="0001566F" w:rsidRDefault="0001566F" w:rsidP="0001566F">
      <w:r>
        <w:t xml:space="preserve">    1770881-Ф - аб; 1770882-Ф - од</w:t>
      </w:r>
    </w:p>
    <w:p w:rsidR="0001566F" w:rsidRDefault="0001566F" w:rsidP="0001566F">
      <w:r>
        <w:t xml:space="preserve">    Времена года : иллюстрированная энциклопедия / В. В. Свечников; худож. Я. Гержедович. - Москва : Махаон, 2019. - 109, [3] с. : цв. ил. - Алф. указ.: с. 106-109. - Слов. терм.: с. 104-105. - ISBN 978-5-389-16263-1 : 737,33</w:t>
      </w:r>
    </w:p>
    <w:p w:rsidR="0001566F" w:rsidRDefault="0001566F" w:rsidP="0001566F"/>
    <w:p w:rsidR="008A48CF" w:rsidRDefault="008A48CF" w:rsidP="0001566F"/>
    <w:p w:rsidR="008A48CF" w:rsidRDefault="008A48CF" w:rsidP="008A48CF">
      <w:pPr>
        <w:pStyle w:val="1"/>
      </w:pPr>
      <w:bookmarkStart w:id="3" w:name="_Toc33108248"/>
      <w:r>
        <w:lastRenderedPageBreak/>
        <w:t>Техника. Технические науки. (ББК 3)</w:t>
      </w:r>
      <w:bookmarkEnd w:id="3"/>
    </w:p>
    <w:p w:rsidR="008A48CF" w:rsidRDefault="008A48CF" w:rsidP="008A48CF">
      <w:pPr>
        <w:pStyle w:val="1"/>
      </w:pPr>
    </w:p>
    <w:p w:rsidR="008A48CF" w:rsidRDefault="008A48CF" w:rsidP="008A48CF">
      <w:r>
        <w:t>12. 371;   В11</w:t>
      </w:r>
    </w:p>
    <w:p w:rsidR="008A48CF" w:rsidRDefault="008A48CF" w:rsidP="008A48CF">
      <w:r>
        <w:t xml:space="preserve">    245612-Л - кх</w:t>
      </w:r>
    </w:p>
    <w:p w:rsidR="008A48CF" w:rsidRDefault="008A48CF" w:rsidP="008A48CF">
      <w:r>
        <w:t xml:space="preserve">    В помощь учителю при прохождении наиболее сложных тем программы начальных классов : второй класс / Московский городской отдел народного образования, Московский городской институт усовершенствования учителей ; составители: В. П. Козлова, Н. Г. Уткина ; под редакцией: М. И. Воронкова, А. Н. Зевиной. - Москва : [б. и.], 1966. - 74 с. : 0,32</w:t>
      </w:r>
    </w:p>
    <w:p w:rsidR="008A48CF" w:rsidRDefault="008A48CF" w:rsidP="008A48CF"/>
    <w:p w:rsidR="008A48CF" w:rsidRDefault="008A48CF" w:rsidP="008A48CF">
      <w:r>
        <w:t>13. 338т8;   П68</w:t>
      </w:r>
    </w:p>
    <w:p w:rsidR="008A48CF" w:rsidRDefault="008A48CF" w:rsidP="008A48CF">
      <w:r>
        <w:t xml:space="preserve">    245626-Л - кх</w:t>
      </w:r>
    </w:p>
    <w:p w:rsidR="008A48CF" w:rsidRDefault="008A48CF" w:rsidP="008A48CF">
      <w:r>
        <w:t xml:space="preserve">    Правила работы торговых предприятий и продажи товаров : сборник нормативных материалов / составители: В. Н. Алипов, М. И. Коган, И. Н. Садиков ; под редакцией: Е. В. Жаренкова, Н. Ш. Киракозовой, Г. С. Симкиной, Н. М. Марченко, А. М. Круглянской. - издание 3-е, переработанное. - Москва : Издательство "Экономика", 1965. - 512 с. : 2,21</w:t>
      </w:r>
    </w:p>
    <w:p w:rsidR="008A48CF" w:rsidRDefault="008A48CF" w:rsidP="008A48CF"/>
    <w:p w:rsidR="008A48CF" w:rsidRDefault="008A48CF" w:rsidP="008A48CF">
      <w:r>
        <w:t>14. 35.72;   А95</w:t>
      </w:r>
    </w:p>
    <w:p w:rsidR="008A48CF" w:rsidRDefault="008A48CF" w:rsidP="008A48CF">
      <w:r>
        <w:t xml:space="preserve">    1754981-Л - кх</w:t>
      </w:r>
    </w:p>
    <w:p w:rsidR="008A48CF" w:rsidRDefault="008A48CF" w:rsidP="008A48CF">
      <w:r>
        <w:t xml:space="preserve">    Ахмедзянова, Дамира Мазитовна</w:t>
      </w:r>
    </w:p>
    <w:p w:rsidR="008A48CF" w:rsidRDefault="008A48CF" w:rsidP="008A48CF">
      <w:r>
        <w:t>Разработка водо- и нефтенабухающих термопластичных вулканизатов с регулирумым временем набухания : автореферат диссертации на соискание ученой степени кандидата технических наук: специальность 05.17.06 - Технология и переработка полимеров и композитов / Д. М. Ахмедзянова; ФГБОУ ВО "Казанский национальный исследовательский технологический университет", Кафедра технологии переработки полимеров и композиционных материалов. - Казань, 2018. - 19, [1] с. : ил. - На правах рукописи : 0,00</w:t>
      </w:r>
    </w:p>
    <w:p w:rsidR="008A48CF" w:rsidRDefault="008A48CF" w:rsidP="008A48CF"/>
    <w:p w:rsidR="008A48CF" w:rsidRDefault="008A48CF" w:rsidP="008A48CF">
      <w:r>
        <w:t>15. 32.81;   Е51</w:t>
      </w:r>
    </w:p>
    <w:p w:rsidR="008A48CF" w:rsidRDefault="008A48CF" w:rsidP="008A48CF">
      <w:r>
        <w:t xml:space="preserve">    1756748-Л - кх; 1756889-Л - кх</w:t>
      </w:r>
    </w:p>
    <w:p w:rsidR="008A48CF" w:rsidRDefault="008A48CF" w:rsidP="008A48CF">
      <w:r>
        <w:t xml:space="preserve">    Елисеев, Алексей Станиславович</w:t>
      </w:r>
    </w:p>
    <w:p w:rsidR="008A48CF" w:rsidRDefault="008A48CF" w:rsidP="008A48CF">
      <w:r>
        <w:t>Искусственный интеллект : что это: условное название или реальное намерение создать? / А. С. Елисеев. - Москва : Дашков и К, 2018. - 33 с. : ил.. - ISBN 978-5-394-03015-4 : 27,39</w:t>
      </w:r>
    </w:p>
    <w:p w:rsidR="008A48CF" w:rsidRDefault="008A48CF" w:rsidP="008A48CF"/>
    <w:p w:rsidR="008A48CF" w:rsidRDefault="008A48CF" w:rsidP="008A48CF">
      <w:r>
        <w:t>16. 37.279;   К35</w:t>
      </w:r>
    </w:p>
    <w:p w:rsidR="008A48CF" w:rsidRDefault="008A48CF" w:rsidP="008A48CF">
      <w:r>
        <w:t xml:space="preserve">    1770895-Ф - од</w:t>
      </w:r>
    </w:p>
    <w:p w:rsidR="008A48CF" w:rsidRDefault="008A48CF" w:rsidP="008A48CF">
      <w:r>
        <w:t xml:space="preserve">    Кеог, Памела Кларк</w:t>
      </w:r>
    </w:p>
    <w:p w:rsidR="008A48CF" w:rsidRDefault="008A48CF" w:rsidP="008A48CF">
      <w:r>
        <w:t>Джеки Кеннеди. Секреты стиля / Памела Кларк Кеог; предисл. Valentino ; [пер. с англ. Т. Новиковой ; отв. ред. Е. Тарусина]. - Москва : КоЛибри, 2013. - 256 с. : ил., портр. - Загл. и авт. ориг.: Jakie style /  Keogh Pamela Clarke. - ISBN 978-5-389-04892-8 : 1126,73</w:t>
      </w:r>
    </w:p>
    <w:p w:rsidR="008A48CF" w:rsidRDefault="008A48CF" w:rsidP="008A48CF">
      <w:r>
        <w:t xml:space="preserve">    Оглавление: </w:t>
      </w:r>
      <w:hyperlink r:id="rId12" w:history="1">
        <w:r w:rsidR="005E49FB" w:rsidRPr="00097FF8">
          <w:rPr>
            <w:rStyle w:val="a8"/>
          </w:rPr>
          <w:t>http://kitap.tatar.ru/ogl/nlrt/nbrt_mko_2481824.pdf</w:t>
        </w:r>
      </w:hyperlink>
    </w:p>
    <w:p w:rsidR="005E49FB" w:rsidRDefault="005E49FB" w:rsidP="008A48CF"/>
    <w:p w:rsidR="008A48CF" w:rsidRDefault="008A48CF" w:rsidP="008A48CF"/>
    <w:p w:rsidR="008A48CF" w:rsidRDefault="008A48CF" w:rsidP="008A48CF">
      <w:r>
        <w:t>17. 30.101;   С 14</w:t>
      </w:r>
    </w:p>
    <w:p w:rsidR="008A48CF" w:rsidRDefault="008A48CF" w:rsidP="008A48CF">
      <w:r>
        <w:t xml:space="preserve">    1554683-И - ио</w:t>
      </w:r>
    </w:p>
    <w:p w:rsidR="008A48CF" w:rsidRDefault="008A48CF" w:rsidP="008A48CF">
      <w:r>
        <w:t xml:space="preserve">    سايرانى, ئىلچى</w:t>
      </w:r>
    </w:p>
    <w:p w:rsidR="008A48CF" w:rsidRDefault="008A48CF" w:rsidP="008A48CF">
      <w:r>
        <w:t>قان</w:t>
      </w:r>
      <w:r>
        <w:rPr>
          <w:rFonts w:hint="cs"/>
        </w:rPr>
        <w:t>ۇ</w:t>
      </w:r>
      <w:r>
        <w:rPr>
          <w:rFonts w:hint="eastAsia"/>
        </w:rPr>
        <w:t>نىي</w:t>
      </w:r>
      <w:r>
        <w:t xml:space="preserve"> ئ</w:t>
      </w:r>
      <w:r>
        <w:rPr>
          <w:rFonts w:hint="cs"/>
        </w:rPr>
        <w:t>ۆ</w:t>
      </w:r>
      <w:r>
        <w:rPr>
          <w:rFonts w:hint="eastAsia"/>
        </w:rPr>
        <w:t>لچ</w:t>
      </w:r>
      <w:r>
        <w:rPr>
          <w:rFonts w:hint="cs"/>
        </w:rPr>
        <w:t>ە</w:t>
      </w:r>
      <w:r>
        <w:rPr>
          <w:rFonts w:hint="eastAsia"/>
        </w:rPr>
        <w:t>م</w:t>
      </w:r>
      <w:r>
        <w:t xml:space="preserve"> بىرلىكلىرى / ئى. سايرانى. - ئ</w:t>
      </w:r>
      <w:r>
        <w:rPr>
          <w:rFonts w:hint="cs"/>
        </w:rPr>
        <w:t>ۈ</w:t>
      </w:r>
      <w:r>
        <w:rPr>
          <w:rFonts w:hint="eastAsia"/>
        </w:rPr>
        <w:t>ر</w:t>
      </w:r>
      <w:r>
        <w:rPr>
          <w:rFonts w:hint="cs"/>
        </w:rPr>
        <w:t>ۈ</w:t>
      </w:r>
      <w:r>
        <w:rPr>
          <w:rFonts w:hint="eastAsia"/>
        </w:rPr>
        <w:t>مچى</w:t>
      </w:r>
      <w:r>
        <w:t xml:space="preserve"> : شىنجا</w:t>
      </w:r>
      <w:r>
        <w:rPr>
          <w:rFonts w:hint="cs"/>
        </w:rPr>
        <w:t>ڭ</w:t>
      </w:r>
      <w:r>
        <w:t xml:space="preserve"> پ</w:t>
      </w:r>
      <w:r>
        <w:rPr>
          <w:rFonts w:hint="cs"/>
        </w:rPr>
        <w:t>ە</w:t>
      </w:r>
      <w:r>
        <w:rPr>
          <w:rFonts w:hint="eastAsia"/>
        </w:rPr>
        <w:t>ن</w:t>
      </w:r>
      <w:r>
        <w:t xml:space="preserve"> - ت</w:t>
      </w:r>
      <w:r>
        <w:rPr>
          <w:rFonts w:hint="cs"/>
        </w:rPr>
        <w:t>ې</w:t>
      </w:r>
      <w:r>
        <w:rPr>
          <w:rFonts w:hint="eastAsia"/>
        </w:rPr>
        <w:t>خنىكا</w:t>
      </w:r>
      <w:r>
        <w:t xml:space="preserve"> س</w:t>
      </w:r>
      <w:r>
        <w:rPr>
          <w:rFonts w:hint="cs"/>
        </w:rPr>
        <w:t>ە</w:t>
      </w:r>
      <w:r>
        <w:rPr>
          <w:rFonts w:hint="eastAsia"/>
        </w:rPr>
        <w:t>ھىي</w:t>
      </w:r>
      <w:r>
        <w:rPr>
          <w:rFonts w:hint="cs"/>
        </w:rPr>
        <w:t>ە</w:t>
      </w:r>
      <w:r>
        <w:t xml:space="preserve"> ن</w:t>
      </w:r>
      <w:r>
        <w:rPr>
          <w:rFonts w:hint="cs"/>
        </w:rPr>
        <w:t>ە</w:t>
      </w:r>
      <w:r>
        <w:rPr>
          <w:rFonts w:hint="eastAsia"/>
        </w:rPr>
        <w:t>شرىياتى</w:t>
      </w:r>
      <w:r>
        <w:t>, 2000. - 435 س. - (جو</w:t>
      </w:r>
      <w:r>
        <w:rPr>
          <w:rFonts w:hint="cs"/>
        </w:rPr>
        <w:t>ڭ</w:t>
      </w:r>
      <w:r>
        <w:rPr>
          <w:rFonts w:hint="eastAsia"/>
        </w:rPr>
        <w:t>گو</w:t>
      </w:r>
      <w:r>
        <w:t xml:space="preserve"> م</w:t>
      </w:r>
      <w:r>
        <w:rPr>
          <w:rFonts w:hint="cs"/>
        </w:rPr>
        <w:t>ې</w:t>
      </w:r>
      <w:r>
        <w:rPr>
          <w:rFonts w:hint="eastAsia"/>
        </w:rPr>
        <w:t>ترولوگىيىسى</w:t>
      </w:r>
      <w:r>
        <w:t>). - پايدىلانغان مات</w:t>
      </w:r>
      <w:r>
        <w:rPr>
          <w:rFonts w:hint="cs"/>
        </w:rPr>
        <w:t>ې</w:t>
      </w:r>
      <w:r>
        <w:rPr>
          <w:rFonts w:hint="eastAsia"/>
        </w:rPr>
        <w:t>رىياللار</w:t>
      </w:r>
      <w:r>
        <w:t>: س. 434-435. - ISBN 7-5372-1964-8 : 0,00</w:t>
      </w:r>
    </w:p>
    <w:p w:rsidR="008A48CF" w:rsidRDefault="008A48CF" w:rsidP="008A48CF"/>
    <w:p w:rsidR="008A48CF" w:rsidRDefault="008A48CF" w:rsidP="008A48CF">
      <w:r>
        <w:lastRenderedPageBreak/>
        <w:t>18. 30.10;   С 14</w:t>
      </w:r>
    </w:p>
    <w:p w:rsidR="008A48CF" w:rsidRDefault="008A48CF" w:rsidP="008A48CF">
      <w:r>
        <w:t xml:space="preserve">    1554684-И - ио</w:t>
      </w:r>
    </w:p>
    <w:p w:rsidR="008A48CF" w:rsidRDefault="008A48CF" w:rsidP="008A48CF">
      <w:r>
        <w:t xml:space="preserve">    سايرانى, ئىلچى</w:t>
      </w:r>
    </w:p>
    <w:p w:rsidR="008A48CF" w:rsidRDefault="008A48CF" w:rsidP="008A48CF">
      <w:r>
        <w:t>م</w:t>
      </w:r>
      <w:r>
        <w:rPr>
          <w:rFonts w:hint="cs"/>
        </w:rPr>
        <w:t>ې</w:t>
      </w:r>
      <w:r>
        <w:rPr>
          <w:rFonts w:hint="eastAsia"/>
        </w:rPr>
        <w:t>ترولوگىيىدىكى</w:t>
      </w:r>
      <w:r>
        <w:t xml:space="preserve"> ئاساسىي ئاتالغ</w:t>
      </w:r>
      <w:r>
        <w:rPr>
          <w:rFonts w:hint="cs"/>
        </w:rPr>
        <w:t>ۇ</w:t>
      </w:r>
      <w:r>
        <w:rPr>
          <w:rFonts w:hint="eastAsia"/>
        </w:rPr>
        <w:t>لار</w:t>
      </w:r>
      <w:r>
        <w:t xml:space="preserve"> / ئى. سايرانى. - ئ</w:t>
      </w:r>
      <w:r>
        <w:rPr>
          <w:rFonts w:hint="cs"/>
        </w:rPr>
        <w:t>ۈ</w:t>
      </w:r>
      <w:r>
        <w:rPr>
          <w:rFonts w:hint="eastAsia"/>
        </w:rPr>
        <w:t>ر</w:t>
      </w:r>
      <w:r>
        <w:rPr>
          <w:rFonts w:hint="cs"/>
        </w:rPr>
        <w:t>ۈ</w:t>
      </w:r>
      <w:r>
        <w:rPr>
          <w:rFonts w:hint="eastAsia"/>
        </w:rPr>
        <w:t>مچى</w:t>
      </w:r>
      <w:r>
        <w:t xml:space="preserve"> : شىنجا</w:t>
      </w:r>
      <w:r>
        <w:rPr>
          <w:rFonts w:hint="cs"/>
        </w:rPr>
        <w:t>ڭ</w:t>
      </w:r>
      <w:r>
        <w:t xml:space="preserve"> پ</w:t>
      </w:r>
      <w:r>
        <w:rPr>
          <w:rFonts w:hint="cs"/>
        </w:rPr>
        <w:t>ە</w:t>
      </w:r>
      <w:r>
        <w:rPr>
          <w:rFonts w:hint="eastAsia"/>
        </w:rPr>
        <w:t>ن</w:t>
      </w:r>
      <w:r>
        <w:t xml:space="preserve"> - ت</w:t>
      </w:r>
      <w:r>
        <w:rPr>
          <w:rFonts w:hint="cs"/>
        </w:rPr>
        <w:t>ې</w:t>
      </w:r>
      <w:r>
        <w:rPr>
          <w:rFonts w:hint="eastAsia"/>
        </w:rPr>
        <w:t>خنىكا</w:t>
      </w:r>
      <w:r>
        <w:t xml:space="preserve"> ن</w:t>
      </w:r>
      <w:r>
        <w:rPr>
          <w:rFonts w:hint="cs"/>
        </w:rPr>
        <w:t>ە</w:t>
      </w:r>
      <w:r>
        <w:rPr>
          <w:rFonts w:hint="eastAsia"/>
        </w:rPr>
        <w:t>شرىياتى</w:t>
      </w:r>
      <w:r>
        <w:t>, 2005. - 342 س. - (جو</w:t>
      </w:r>
      <w:r>
        <w:rPr>
          <w:rFonts w:hint="cs"/>
        </w:rPr>
        <w:t>ڭ</w:t>
      </w:r>
      <w:r>
        <w:rPr>
          <w:rFonts w:hint="eastAsia"/>
        </w:rPr>
        <w:t>گو</w:t>
      </w:r>
      <w:r>
        <w:t xml:space="preserve"> م</w:t>
      </w:r>
      <w:r>
        <w:rPr>
          <w:rFonts w:hint="cs"/>
        </w:rPr>
        <w:t>ې</w:t>
      </w:r>
      <w:r>
        <w:rPr>
          <w:rFonts w:hint="eastAsia"/>
        </w:rPr>
        <w:t>ترولوگىيىسى</w:t>
      </w:r>
      <w:r>
        <w:t>). - پايدىلانغان مات</w:t>
      </w:r>
      <w:r>
        <w:rPr>
          <w:rFonts w:hint="cs"/>
        </w:rPr>
        <w:t>ې</w:t>
      </w:r>
      <w:r>
        <w:rPr>
          <w:rFonts w:hint="eastAsia"/>
        </w:rPr>
        <w:t>رىياللار</w:t>
      </w:r>
      <w:r>
        <w:t>: س. 341-342. - ئاتالغ</w:t>
      </w:r>
      <w:r>
        <w:rPr>
          <w:rFonts w:hint="cs"/>
        </w:rPr>
        <w:t>ۇ</w:t>
      </w:r>
      <w:r>
        <w:rPr>
          <w:rFonts w:hint="eastAsia"/>
        </w:rPr>
        <w:t>لار</w:t>
      </w:r>
      <w:r>
        <w:t xml:space="preserve"> ئاچق</w:t>
      </w:r>
      <w:r>
        <w:rPr>
          <w:rFonts w:hint="cs"/>
        </w:rPr>
        <w:t>ۇ</w:t>
      </w:r>
      <w:r>
        <w:rPr>
          <w:rFonts w:hint="eastAsia"/>
        </w:rPr>
        <w:t>چى</w:t>
      </w:r>
      <w:r>
        <w:t>: س. 259-340. - ISBN 7-80693-803-6 : 0,00</w:t>
      </w:r>
    </w:p>
    <w:p w:rsidR="008A48CF" w:rsidRDefault="008A48CF" w:rsidP="008A48CF"/>
    <w:p w:rsidR="008D1D00" w:rsidRDefault="008D1D00" w:rsidP="008A48CF"/>
    <w:p w:rsidR="008D1D00" w:rsidRDefault="008D1D00" w:rsidP="008D1D00">
      <w:pPr>
        <w:pStyle w:val="1"/>
      </w:pPr>
      <w:bookmarkStart w:id="4" w:name="_Toc33108249"/>
      <w:r>
        <w:t>Сельское и лесное хозяйство. (ББК 4)</w:t>
      </w:r>
      <w:bookmarkEnd w:id="4"/>
    </w:p>
    <w:p w:rsidR="008D1D00" w:rsidRDefault="008D1D00" w:rsidP="008D1D00">
      <w:pPr>
        <w:pStyle w:val="1"/>
      </w:pPr>
    </w:p>
    <w:p w:rsidR="008D1D00" w:rsidRDefault="008D1D00" w:rsidP="008D1D00">
      <w:r>
        <w:t>19. 43;   У91</w:t>
      </w:r>
    </w:p>
    <w:p w:rsidR="008D1D00" w:rsidRDefault="008D1D00" w:rsidP="008D1D00">
      <w:r>
        <w:t xml:space="preserve">    245633-Л - кх</w:t>
      </w:r>
    </w:p>
    <w:p w:rsidR="008D1D00" w:rsidRDefault="008D1D00" w:rsidP="008D1D00">
      <w:r>
        <w:t xml:space="preserve">    Учебник немецкого языка : для I курса институтов и факультетов иностранных языков : учебник для студентов институтов и факультетов иностранных языков / З. М. Любимова, М. П. Пиронкова, М. Н. Щабельская; под редакцией: В. М. Завьяловой, М. С. Вайсмана, Ф. П. Гальцевой, Л. А. Григорчука, З. П. Пономаревой, Л. Н. Фабри. - Москва : Высшая школа, 1965. - 562 с. - На обл. авт.: S. M. Ljubimowa, M. P. Pironkowa, M. N. Tshachabeiskaja : 0,81</w:t>
      </w:r>
    </w:p>
    <w:p w:rsidR="008D1D00" w:rsidRDefault="008D1D00" w:rsidP="008D1D00"/>
    <w:p w:rsidR="00F45FA4" w:rsidRDefault="00F45FA4" w:rsidP="008D1D00"/>
    <w:p w:rsidR="00F45FA4" w:rsidRDefault="00F45FA4" w:rsidP="00F45FA4">
      <w:pPr>
        <w:pStyle w:val="1"/>
      </w:pPr>
      <w:bookmarkStart w:id="5" w:name="_Toc33108250"/>
      <w:r>
        <w:t>Здравоохранение. Медицинские науки. (ББК 5)</w:t>
      </w:r>
      <w:bookmarkEnd w:id="5"/>
    </w:p>
    <w:p w:rsidR="00F45FA4" w:rsidRDefault="00F45FA4" w:rsidP="00F45FA4">
      <w:pPr>
        <w:pStyle w:val="1"/>
      </w:pPr>
    </w:p>
    <w:p w:rsidR="00F45FA4" w:rsidRDefault="00F45FA4" w:rsidP="00F45FA4">
      <w:r>
        <w:t>20. 58;   Б24</w:t>
      </w:r>
    </w:p>
    <w:p w:rsidR="00F45FA4" w:rsidRDefault="00F45FA4" w:rsidP="00F45FA4">
      <w:r>
        <w:t xml:space="preserve">    1759654-Л - кх</w:t>
      </w:r>
    </w:p>
    <w:p w:rsidR="00F45FA4" w:rsidRDefault="00F45FA4" w:rsidP="00F45FA4">
      <w:r>
        <w:t xml:space="preserve">    Баринов, Евгений Христофорович</w:t>
      </w:r>
    </w:p>
    <w:p w:rsidR="00F45FA4" w:rsidRDefault="00F45FA4" w:rsidP="00F45FA4">
      <w:r>
        <w:t>Дорогой мистер Холмс / Е. Х. Баринов. - Москва : Проспект, 2018. - 205, [3] c. : портр., ил. - Библиогр.: с.207. - На тит. л. также: Электронные версии книг на сайте www.prospekt.org. - ISBN 978-5-392-24290-0 : 365,30</w:t>
      </w:r>
    </w:p>
    <w:p w:rsidR="00F45FA4" w:rsidRDefault="00F45FA4" w:rsidP="00F45FA4">
      <w:r>
        <w:t xml:space="preserve">    Оглавление: </w:t>
      </w:r>
      <w:hyperlink r:id="rId13" w:history="1">
        <w:r w:rsidR="005E49FB" w:rsidRPr="00097FF8">
          <w:rPr>
            <w:rStyle w:val="a8"/>
          </w:rPr>
          <w:t>http://kitap.tatar.ru/ogl/nlrt/nbrt_obr_2287467.pdf</w:t>
        </w:r>
      </w:hyperlink>
    </w:p>
    <w:p w:rsidR="005E49FB" w:rsidRDefault="005E49FB" w:rsidP="00F45FA4"/>
    <w:p w:rsidR="00F45FA4" w:rsidRDefault="00F45FA4" w:rsidP="00F45FA4"/>
    <w:p w:rsidR="00F45FA4" w:rsidRDefault="00F45FA4" w:rsidP="00F45FA4">
      <w:r>
        <w:t>21. 53.5;   Б90</w:t>
      </w:r>
    </w:p>
    <w:p w:rsidR="00F45FA4" w:rsidRDefault="00F45FA4" w:rsidP="00F45FA4">
      <w:r>
        <w:t xml:space="preserve">    1750840-Л - чз2</w:t>
      </w:r>
    </w:p>
    <w:p w:rsidR="00F45FA4" w:rsidRDefault="00F45FA4" w:rsidP="00F45FA4">
      <w:r>
        <w:t xml:space="preserve">    Бубновский, Сергей Михайлович</w:t>
      </w:r>
    </w:p>
    <w:p w:rsidR="00F45FA4" w:rsidRDefault="00F45FA4" w:rsidP="00F45FA4">
      <w:r>
        <w:t>50 незаменимых упражнений для дома и зала / С. М. Бубновский. - Москва : Эксмо, 2018. - 153 c. : ил. - (Доктор Бубновский. Здоровье позвоночника и суставов без лекарства).. - ISBN 978-5-699-95480-3 : 187,22</w:t>
      </w:r>
    </w:p>
    <w:p w:rsidR="00F45FA4" w:rsidRDefault="00F45FA4" w:rsidP="00F45FA4">
      <w:r>
        <w:t xml:space="preserve">    Оглавление: </w:t>
      </w:r>
      <w:hyperlink r:id="rId14" w:history="1">
        <w:r w:rsidR="005E49FB" w:rsidRPr="00097FF8">
          <w:rPr>
            <w:rStyle w:val="a8"/>
          </w:rPr>
          <w:t>http://kitap.tatar.ru/ogl/nlrt/nbrt_obr_2370844.pdf</w:t>
        </w:r>
      </w:hyperlink>
    </w:p>
    <w:p w:rsidR="005E49FB" w:rsidRDefault="005E49FB" w:rsidP="00F45FA4"/>
    <w:p w:rsidR="00F45FA4" w:rsidRDefault="00F45FA4" w:rsidP="00F45FA4"/>
    <w:p w:rsidR="00F45FA4" w:rsidRDefault="00F45FA4" w:rsidP="00F45FA4">
      <w:r>
        <w:t>22. 54.15;   З-14</w:t>
      </w:r>
    </w:p>
    <w:p w:rsidR="00F45FA4" w:rsidRDefault="00F45FA4" w:rsidP="00F45FA4">
      <w:r>
        <w:t xml:space="preserve">    1760805-Л - кх</w:t>
      </w:r>
    </w:p>
    <w:p w:rsidR="00F45FA4" w:rsidRDefault="00F45FA4" w:rsidP="00F45FA4">
      <w:r>
        <w:t xml:space="preserve">    Загоровская, Татьяна</w:t>
      </w:r>
    </w:p>
    <w:p w:rsidR="00F45FA4" w:rsidRDefault="00F45FA4" w:rsidP="00F45FA4">
      <w:r>
        <w:t>Сладкая жизнь. Советы психолога, как счастливо жить с сахарным диабетом / Т. Загоровская. - Санкт-Петербург [и др.] : Питер, 2020. - 252, [1] c. : ил. - На обл. и тит. л. также: Проект "Правило 15". - ISBN 978-5-00116-146-2 : 449,80</w:t>
      </w:r>
    </w:p>
    <w:p w:rsidR="00F45FA4" w:rsidRDefault="00F45FA4" w:rsidP="00F45FA4">
      <w:r>
        <w:t xml:space="preserve">    Оглавление: </w:t>
      </w:r>
      <w:hyperlink r:id="rId15" w:history="1">
        <w:r w:rsidR="005E49FB" w:rsidRPr="00097FF8">
          <w:rPr>
            <w:rStyle w:val="a8"/>
          </w:rPr>
          <w:t>http://kitap.tatar.ru/ogl/nlrt/nbrt_obr_2462045.pdf</w:t>
        </w:r>
      </w:hyperlink>
    </w:p>
    <w:p w:rsidR="005E49FB" w:rsidRDefault="005E49FB" w:rsidP="00F45FA4"/>
    <w:p w:rsidR="00F45FA4" w:rsidRDefault="00F45FA4" w:rsidP="00F45FA4"/>
    <w:p w:rsidR="00F45FA4" w:rsidRDefault="00F45FA4" w:rsidP="00F45FA4">
      <w:r>
        <w:t>23. 57.3;   К89</w:t>
      </w:r>
    </w:p>
    <w:p w:rsidR="00F45FA4" w:rsidRDefault="00F45FA4" w:rsidP="00F45FA4">
      <w:r>
        <w:t xml:space="preserve">    1761923-Л - чз2</w:t>
      </w:r>
    </w:p>
    <w:p w:rsidR="00F45FA4" w:rsidRDefault="00F45FA4" w:rsidP="00F45FA4">
      <w:r>
        <w:t xml:space="preserve">    Кузнецов, Виктор</w:t>
      </w:r>
    </w:p>
    <w:p w:rsidR="00F45FA4" w:rsidRDefault="00F45FA4" w:rsidP="00F45FA4">
      <w:r>
        <w:t>Супер папа. Краткий гид : руководство по уходу за мамой и малышом / В. Кузнецов. - Москва : Эксмо, 2019. - 159 с. : ил.. - ISBN 978-5-699-81384-1 : 213,29</w:t>
      </w:r>
    </w:p>
    <w:p w:rsidR="00F45FA4" w:rsidRDefault="00F45FA4" w:rsidP="00F45FA4">
      <w:r>
        <w:t xml:space="preserve">    Оглавление: </w:t>
      </w:r>
      <w:hyperlink r:id="rId16" w:history="1">
        <w:r w:rsidR="005E49FB" w:rsidRPr="00097FF8">
          <w:rPr>
            <w:rStyle w:val="a8"/>
          </w:rPr>
          <w:t>http://kitap.tatar.ru/ogl/nlrt/nbrt_obr_2456500.pdf</w:t>
        </w:r>
      </w:hyperlink>
    </w:p>
    <w:p w:rsidR="005E49FB" w:rsidRDefault="005E49FB" w:rsidP="00F45FA4"/>
    <w:p w:rsidR="00F45FA4" w:rsidRDefault="00F45FA4" w:rsidP="00F45FA4"/>
    <w:p w:rsidR="00F45FA4" w:rsidRDefault="00F45FA4" w:rsidP="00F45FA4">
      <w:r>
        <w:t>24. 581;   Ш69</w:t>
      </w:r>
    </w:p>
    <w:p w:rsidR="00F45FA4" w:rsidRDefault="00F45FA4" w:rsidP="00F45FA4">
      <w:r>
        <w:t xml:space="preserve">    245625-Л - кх</w:t>
      </w:r>
    </w:p>
    <w:p w:rsidR="00F45FA4" w:rsidRDefault="00F45FA4" w:rsidP="00F45FA4">
      <w:r>
        <w:t xml:space="preserve">    Метаболизм хлорофилла в зеленом растении / А. А. Шлык; Академия наук БССР, Лаборатория биофизики и изотопов ; под редакцией: Т. Зайцевой, Т. Н. Годнева, Е. Бусела, Г. Голубовича, А. Коваленкого, А. Логиновича, Е. Кортеля. - Минск : Издательство "Наука и техника", 1965. - 396 с. : 1,42</w:t>
      </w:r>
    </w:p>
    <w:p w:rsidR="00F45FA4" w:rsidRDefault="00F45FA4" w:rsidP="00F45FA4"/>
    <w:p w:rsidR="00F45FA4" w:rsidRDefault="00F45FA4" w:rsidP="00F45FA4">
      <w:r>
        <w:t>25. 54.14;   А 95</w:t>
      </w:r>
    </w:p>
    <w:p w:rsidR="00F45FA4" w:rsidRDefault="00F45FA4" w:rsidP="00F45FA4">
      <w:r>
        <w:t xml:space="preserve">    1554680-И - ио</w:t>
      </w:r>
    </w:p>
    <w:p w:rsidR="00F45FA4" w:rsidRDefault="00F45FA4" w:rsidP="00F45FA4">
      <w:r>
        <w:t xml:space="preserve">    ئ</w:t>
      </w:r>
      <w:r>
        <w:rPr>
          <w:rFonts w:hint="cs"/>
        </w:rPr>
        <w:t>ە</w:t>
      </w:r>
      <w:r>
        <w:rPr>
          <w:rFonts w:hint="eastAsia"/>
        </w:rPr>
        <w:t>خت</w:t>
      </w:r>
      <w:r>
        <w:rPr>
          <w:rFonts w:hint="cs"/>
        </w:rPr>
        <w:t>ە</w:t>
      </w:r>
      <w:r>
        <w:rPr>
          <w:rFonts w:hint="eastAsia"/>
        </w:rPr>
        <w:t>موف</w:t>
      </w:r>
      <w:r>
        <w:t>, ئىلدوس</w:t>
      </w:r>
    </w:p>
    <w:p w:rsidR="00F45FA4" w:rsidRDefault="00F45FA4" w:rsidP="00F45FA4">
      <w:r>
        <w:t xml:space="preserve"> ق</w:t>
      </w:r>
      <w:r>
        <w:rPr>
          <w:rFonts w:hint="cs"/>
        </w:rPr>
        <w:t>ە</w:t>
      </w:r>
      <w:r>
        <w:rPr>
          <w:rFonts w:hint="eastAsia"/>
        </w:rPr>
        <w:t>نت</w:t>
      </w:r>
      <w:r>
        <w:t xml:space="preserve"> سىيىش ك</w:t>
      </w:r>
      <w:r>
        <w:rPr>
          <w:rFonts w:hint="cs"/>
        </w:rPr>
        <w:t>ې</w:t>
      </w:r>
      <w:r>
        <w:rPr>
          <w:rFonts w:hint="eastAsia"/>
        </w:rPr>
        <w:t>س</w:t>
      </w:r>
      <w:r>
        <w:rPr>
          <w:rFonts w:hint="cs"/>
        </w:rPr>
        <w:t>ە</w:t>
      </w:r>
      <w:r>
        <w:rPr>
          <w:rFonts w:hint="eastAsia"/>
        </w:rPr>
        <w:t>للىكى</w:t>
      </w:r>
      <w:r>
        <w:t xml:space="preserve"> توغرىسىدا 200 سوئال - جا</w:t>
      </w:r>
      <w:r>
        <w:rPr>
          <w:rFonts w:hint="cs"/>
        </w:rPr>
        <w:t>ۋ</w:t>
      </w:r>
      <w:r>
        <w:rPr>
          <w:rFonts w:hint="eastAsia"/>
        </w:rPr>
        <w:t>اب</w:t>
      </w:r>
      <w:r>
        <w:t xml:space="preserve"> / ئى. ئ</w:t>
      </w:r>
      <w:r>
        <w:rPr>
          <w:rFonts w:hint="cs"/>
        </w:rPr>
        <w:t>ە</w:t>
      </w:r>
      <w:r>
        <w:rPr>
          <w:rFonts w:hint="eastAsia"/>
        </w:rPr>
        <w:t>خت</w:t>
      </w:r>
      <w:r>
        <w:rPr>
          <w:rFonts w:hint="cs"/>
        </w:rPr>
        <w:t>ە</w:t>
      </w:r>
      <w:r>
        <w:rPr>
          <w:rFonts w:hint="eastAsia"/>
        </w:rPr>
        <w:t>موف</w:t>
      </w:r>
      <w:r>
        <w:t>, م. ئابباس. - ئ</w:t>
      </w:r>
      <w:r>
        <w:rPr>
          <w:rFonts w:hint="cs"/>
        </w:rPr>
        <w:t>ۈ</w:t>
      </w:r>
      <w:r>
        <w:rPr>
          <w:rFonts w:hint="eastAsia"/>
        </w:rPr>
        <w:t>ر</w:t>
      </w:r>
      <w:r>
        <w:rPr>
          <w:rFonts w:hint="cs"/>
        </w:rPr>
        <w:t>ۈ</w:t>
      </w:r>
      <w:r>
        <w:rPr>
          <w:rFonts w:hint="eastAsia"/>
        </w:rPr>
        <w:t>مچى</w:t>
      </w:r>
      <w:r>
        <w:t xml:space="preserve"> : شىنجا</w:t>
      </w:r>
      <w:r>
        <w:rPr>
          <w:rFonts w:hint="cs"/>
        </w:rPr>
        <w:t>ڭ</w:t>
      </w:r>
      <w:r>
        <w:t xml:space="preserve"> پ</w:t>
      </w:r>
      <w:r>
        <w:rPr>
          <w:rFonts w:hint="cs"/>
        </w:rPr>
        <w:t>ە</w:t>
      </w:r>
      <w:r>
        <w:rPr>
          <w:rFonts w:hint="eastAsia"/>
        </w:rPr>
        <w:t>ن</w:t>
      </w:r>
      <w:r>
        <w:t xml:space="preserve"> - ت</w:t>
      </w:r>
      <w:r>
        <w:rPr>
          <w:rFonts w:hint="cs"/>
        </w:rPr>
        <w:t>ې</w:t>
      </w:r>
      <w:r>
        <w:rPr>
          <w:rFonts w:hint="eastAsia"/>
        </w:rPr>
        <w:t>خنىكا</w:t>
      </w:r>
      <w:r>
        <w:t xml:space="preserve"> س</w:t>
      </w:r>
      <w:r>
        <w:rPr>
          <w:rFonts w:hint="cs"/>
        </w:rPr>
        <w:t>ە</w:t>
      </w:r>
      <w:r>
        <w:rPr>
          <w:rFonts w:hint="eastAsia"/>
        </w:rPr>
        <w:t>ھىي</w:t>
      </w:r>
      <w:r>
        <w:rPr>
          <w:rFonts w:hint="cs"/>
        </w:rPr>
        <w:t>ە</w:t>
      </w:r>
      <w:r>
        <w:t xml:space="preserve"> ن</w:t>
      </w:r>
      <w:r>
        <w:rPr>
          <w:rFonts w:hint="cs"/>
        </w:rPr>
        <w:t>ە</w:t>
      </w:r>
      <w:r>
        <w:rPr>
          <w:rFonts w:hint="eastAsia"/>
        </w:rPr>
        <w:t>شرىياتى</w:t>
      </w:r>
      <w:r>
        <w:t>, 2001. - 375 с. - كىتابتا ك</w:t>
      </w:r>
      <w:r>
        <w:rPr>
          <w:rFonts w:hint="cs"/>
        </w:rPr>
        <w:t>ۆ</w:t>
      </w:r>
      <w:r>
        <w:rPr>
          <w:rFonts w:hint="eastAsia"/>
        </w:rPr>
        <w:t>پ</w:t>
      </w:r>
      <w:r>
        <w:t xml:space="preserve"> ئ</w:t>
      </w:r>
      <w:r>
        <w:rPr>
          <w:rFonts w:hint="cs"/>
        </w:rPr>
        <w:t>ۇ</w:t>
      </w:r>
      <w:r>
        <w:rPr>
          <w:rFonts w:hint="eastAsia"/>
        </w:rPr>
        <w:t>چرايدىغان</w:t>
      </w:r>
      <w:r>
        <w:t xml:space="preserve"> ئاتالغ</w:t>
      </w:r>
      <w:r>
        <w:rPr>
          <w:rFonts w:hint="cs"/>
        </w:rPr>
        <w:t>ۇ</w:t>
      </w:r>
      <w:r>
        <w:rPr>
          <w:rFonts w:hint="eastAsia"/>
        </w:rPr>
        <w:t>لار</w:t>
      </w:r>
      <w:r>
        <w:t>: س. 370-375. - Огл. на уйгур. яз.. - ISBN 5372-1255-4 : 0,00</w:t>
      </w:r>
    </w:p>
    <w:p w:rsidR="00F45FA4" w:rsidRDefault="00F45FA4" w:rsidP="00F45FA4"/>
    <w:p w:rsidR="00F45FA4" w:rsidRDefault="00F45FA4" w:rsidP="00F45FA4">
      <w:r>
        <w:t>26. 54.15;   А 95</w:t>
      </w:r>
    </w:p>
    <w:p w:rsidR="00F45FA4" w:rsidRDefault="00F45FA4" w:rsidP="00F45FA4">
      <w:r>
        <w:t xml:space="preserve">    1554681-И - ио</w:t>
      </w:r>
    </w:p>
    <w:p w:rsidR="00F45FA4" w:rsidRDefault="00F45FA4" w:rsidP="00F45FA4">
      <w:r>
        <w:t xml:space="preserve">    ئ</w:t>
      </w:r>
      <w:r>
        <w:rPr>
          <w:rFonts w:hint="cs"/>
        </w:rPr>
        <w:t>ە</w:t>
      </w:r>
      <w:r>
        <w:rPr>
          <w:rFonts w:hint="eastAsia"/>
        </w:rPr>
        <w:t>خت</w:t>
      </w:r>
      <w:r>
        <w:rPr>
          <w:rFonts w:hint="cs"/>
        </w:rPr>
        <w:t>ە</w:t>
      </w:r>
      <w:r>
        <w:rPr>
          <w:rFonts w:hint="eastAsia"/>
        </w:rPr>
        <w:t>موف</w:t>
      </w:r>
      <w:r>
        <w:t>, ئىلدوس</w:t>
      </w:r>
    </w:p>
    <w:p w:rsidR="00F45FA4" w:rsidRDefault="00F45FA4" w:rsidP="00F45FA4">
      <w:r>
        <w:rPr>
          <w:rFonts w:hint="eastAsia"/>
        </w:rPr>
        <w:t>ق</w:t>
      </w:r>
      <w:r>
        <w:rPr>
          <w:rFonts w:hint="cs"/>
        </w:rPr>
        <w:t>ە</w:t>
      </w:r>
      <w:r>
        <w:rPr>
          <w:rFonts w:hint="eastAsia"/>
        </w:rPr>
        <w:t>نتلىك</w:t>
      </w:r>
      <w:r>
        <w:t xml:space="preserve"> دىئاب</w:t>
      </w:r>
      <w:r>
        <w:rPr>
          <w:rFonts w:hint="cs"/>
        </w:rPr>
        <w:t>ې</w:t>
      </w:r>
      <w:r>
        <w:rPr>
          <w:rFonts w:hint="eastAsia"/>
        </w:rPr>
        <w:t>ت</w:t>
      </w:r>
      <w:r>
        <w:t xml:space="preserve"> ك</w:t>
      </w:r>
      <w:r>
        <w:rPr>
          <w:rFonts w:hint="cs"/>
        </w:rPr>
        <w:t>ې</w:t>
      </w:r>
      <w:r>
        <w:rPr>
          <w:rFonts w:hint="eastAsia"/>
        </w:rPr>
        <w:t>سىلىنى</w:t>
      </w:r>
      <w:r>
        <w:t xml:space="preserve"> ئىلمىي ئ</w:t>
      </w:r>
      <w:r>
        <w:rPr>
          <w:rFonts w:hint="cs"/>
        </w:rPr>
        <w:t>ۇ</w:t>
      </w:r>
      <w:r>
        <w:rPr>
          <w:rFonts w:hint="eastAsia"/>
        </w:rPr>
        <w:t>س</w:t>
      </w:r>
      <w:r>
        <w:rPr>
          <w:rFonts w:hint="cs"/>
        </w:rPr>
        <w:t>ۇ</w:t>
      </w:r>
      <w:r>
        <w:rPr>
          <w:rFonts w:hint="eastAsia"/>
        </w:rPr>
        <w:t>لدا</w:t>
      </w:r>
      <w:r>
        <w:t xml:space="preserve"> دا</w:t>
      </w:r>
      <w:r>
        <w:rPr>
          <w:rFonts w:hint="cs"/>
        </w:rPr>
        <w:t>ۋ</w:t>
      </w:r>
      <w:r>
        <w:rPr>
          <w:rFonts w:hint="eastAsia"/>
        </w:rPr>
        <w:t>الاش</w:t>
      </w:r>
      <w:r>
        <w:t xml:space="preserve"> / ئى. ئ</w:t>
      </w:r>
      <w:r>
        <w:rPr>
          <w:rFonts w:hint="cs"/>
        </w:rPr>
        <w:t>ە</w:t>
      </w:r>
      <w:r>
        <w:rPr>
          <w:rFonts w:hint="eastAsia"/>
        </w:rPr>
        <w:t>خت</w:t>
      </w:r>
      <w:r>
        <w:rPr>
          <w:rFonts w:hint="cs"/>
        </w:rPr>
        <w:t>ە</w:t>
      </w:r>
      <w:r>
        <w:rPr>
          <w:rFonts w:hint="eastAsia"/>
        </w:rPr>
        <w:t>موف</w:t>
      </w:r>
      <w:r>
        <w:t>; شىنجا</w:t>
      </w:r>
      <w:r>
        <w:rPr>
          <w:rFonts w:hint="cs"/>
        </w:rPr>
        <w:t>ڭ</w:t>
      </w:r>
      <w:r>
        <w:t xml:space="preserve"> ت</w:t>
      </w:r>
      <w:r>
        <w:rPr>
          <w:rFonts w:hint="cs"/>
        </w:rPr>
        <w:t>ې</w:t>
      </w:r>
      <w:r>
        <w:rPr>
          <w:rFonts w:hint="eastAsia"/>
        </w:rPr>
        <w:t>ببىي</w:t>
      </w:r>
      <w:r>
        <w:t xml:space="preserve"> ئ</w:t>
      </w:r>
      <w:r>
        <w:rPr>
          <w:rFonts w:hint="cs"/>
        </w:rPr>
        <w:t>ۇ</w:t>
      </w:r>
      <w:r>
        <w:rPr>
          <w:rFonts w:hint="eastAsia"/>
        </w:rPr>
        <w:t>نى</w:t>
      </w:r>
      <w:r>
        <w:rPr>
          <w:rFonts w:hint="cs"/>
        </w:rPr>
        <w:t>ۋې</w:t>
      </w:r>
      <w:r>
        <w:rPr>
          <w:rFonts w:hint="eastAsia"/>
        </w:rPr>
        <w:t>رسىت</w:t>
      </w:r>
      <w:r>
        <w:rPr>
          <w:rFonts w:hint="cs"/>
        </w:rPr>
        <w:t>ې</w:t>
      </w:r>
      <w:r>
        <w:rPr>
          <w:rFonts w:hint="eastAsia"/>
        </w:rPr>
        <w:t>تى</w:t>
      </w:r>
      <w:r>
        <w:t xml:space="preserve"> قارىمىقىدىكى 1 - دوخت</w:t>
      </w:r>
      <w:r>
        <w:rPr>
          <w:rFonts w:hint="cs"/>
        </w:rPr>
        <w:t>ۇ</w:t>
      </w:r>
      <w:r>
        <w:rPr>
          <w:rFonts w:hint="eastAsia"/>
        </w:rPr>
        <w:t>رخانا</w:t>
      </w:r>
      <w:r>
        <w:t xml:space="preserve"> ئىچكى ئاجراتما ب</w:t>
      </w:r>
      <w:r>
        <w:rPr>
          <w:rFonts w:hint="cs"/>
        </w:rPr>
        <w:t>ۆ</w:t>
      </w:r>
      <w:r>
        <w:rPr>
          <w:rFonts w:hint="eastAsia"/>
        </w:rPr>
        <w:t>ل</w:t>
      </w:r>
      <w:r>
        <w:rPr>
          <w:rFonts w:hint="cs"/>
        </w:rPr>
        <w:t>ۈ</w:t>
      </w:r>
      <w:r>
        <w:rPr>
          <w:rFonts w:hint="eastAsia"/>
        </w:rPr>
        <w:t>مى</w:t>
      </w:r>
      <w:r>
        <w:t>. - [ئ</w:t>
      </w:r>
      <w:r>
        <w:rPr>
          <w:rFonts w:hint="cs"/>
        </w:rPr>
        <w:t>ۈ</w:t>
      </w:r>
      <w:r>
        <w:rPr>
          <w:rFonts w:hint="eastAsia"/>
        </w:rPr>
        <w:t>ر</w:t>
      </w:r>
      <w:r>
        <w:rPr>
          <w:rFonts w:hint="cs"/>
        </w:rPr>
        <w:t>ۈ</w:t>
      </w:r>
      <w:r>
        <w:rPr>
          <w:rFonts w:hint="eastAsia"/>
        </w:rPr>
        <w:t>مچى</w:t>
      </w:r>
      <w:r>
        <w:t>], 2010. - 16 с. - Огл. на уйгур. яз. : 0,00</w:t>
      </w:r>
    </w:p>
    <w:p w:rsidR="00F45FA4" w:rsidRDefault="00F45FA4" w:rsidP="00F45FA4"/>
    <w:p w:rsidR="00E366EE" w:rsidRDefault="00E366EE" w:rsidP="00F45FA4"/>
    <w:p w:rsidR="00E366EE" w:rsidRDefault="00E366EE" w:rsidP="00E366EE">
      <w:pPr>
        <w:pStyle w:val="1"/>
      </w:pPr>
      <w:bookmarkStart w:id="6" w:name="_Toc33108251"/>
      <w:r>
        <w:t>Общественные науки в целом. (ББК 60)</w:t>
      </w:r>
      <w:bookmarkEnd w:id="6"/>
    </w:p>
    <w:p w:rsidR="00E366EE" w:rsidRDefault="00E366EE" w:rsidP="00E366EE">
      <w:pPr>
        <w:pStyle w:val="1"/>
      </w:pPr>
    </w:p>
    <w:p w:rsidR="00E366EE" w:rsidRDefault="00E366EE" w:rsidP="00E366EE">
      <w:r>
        <w:t>27. 60.8;   Т38</w:t>
      </w:r>
    </w:p>
    <w:p w:rsidR="00E366EE" w:rsidRDefault="00E366EE" w:rsidP="00E366EE">
      <w:r>
        <w:t xml:space="preserve">    1760811-Л - кх</w:t>
      </w:r>
    </w:p>
    <w:p w:rsidR="00E366EE" w:rsidRDefault="00E366EE" w:rsidP="00E366EE">
      <w:r>
        <w:t xml:space="preserve">    Технологии и компетенции PR &amp; GR в условиях экономики : монография / [С. А. Антонович и др.]; под ред. кандидата политических наук С. Ю. Белоконева, кандидата политических наук З. Р. Усмановой. - Москва : КНОРУС, 2020. - 258, [1] c. : ил., табл. - На обл. и тит. л. в надзагл.: 100 лет. Финансовый университет при Правительстве Российской Федерации. - Авт. коллектив указан на с. 5-7. - ISBN 978-5-4365-2996-7 : 754,00</w:t>
      </w:r>
    </w:p>
    <w:p w:rsidR="00E366EE" w:rsidRDefault="00E366EE" w:rsidP="00E366EE">
      <w:r>
        <w:t xml:space="preserve">    Оглавление: </w:t>
      </w:r>
      <w:hyperlink r:id="rId17" w:history="1">
        <w:r w:rsidR="005E49FB" w:rsidRPr="00097FF8">
          <w:rPr>
            <w:rStyle w:val="a8"/>
          </w:rPr>
          <w:t>http://kitap.tatar.ru/ogl/nlrt/nbrt_obr_2462168.pdf</w:t>
        </w:r>
      </w:hyperlink>
    </w:p>
    <w:p w:rsidR="005E49FB" w:rsidRDefault="005E49FB" w:rsidP="00E366EE"/>
    <w:p w:rsidR="00E366EE" w:rsidRDefault="00E366EE" w:rsidP="00E366EE"/>
    <w:p w:rsidR="00E366EE" w:rsidRDefault="00E366EE" w:rsidP="00E366EE">
      <w:r>
        <w:t>28. 60.8;   А14</w:t>
      </w:r>
    </w:p>
    <w:p w:rsidR="00E366EE" w:rsidRDefault="00E366EE" w:rsidP="00E366EE">
      <w:r>
        <w:t xml:space="preserve">    1761942-Л - кх</w:t>
      </w:r>
    </w:p>
    <w:p w:rsidR="00E366EE" w:rsidRDefault="00E366EE" w:rsidP="00E366EE">
      <w:r>
        <w:t xml:space="preserve">    Абельская, Раиса Шолемовна</w:t>
      </w:r>
    </w:p>
    <w:p w:rsidR="00E366EE" w:rsidRDefault="00E366EE" w:rsidP="00E366EE">
      <w:r>
        <w:t xml:space="preserve">Теория и практика делового общения для разработчиков программного обеспечения и IT-менеджеров : учебное пособие / Р. Ш. Абельская; М-во образования и науки РФ ; </w:t>
      </w:r>
      <w:r>
        <w:lastRenderedPageBreak/>
        <w:t>Уральский федеральный ун-т имени первого Президента России Б. Н. Ельцина. - Москва : ФЛИНТА; Екатеринбург : Издательство Уральского университета, 2018. - 110, [1] с. : табл. - Библиогр.: с. 109-110 (21 назв.). - ISBN 978-5-9765-3605-0 (ФЛИНТА). - ISBN 978-5-7996-2201-5 (Изд-во Урал. ун-та) : 210,65</w:t>
      </w:r>
    </w:p>
    <w:p w:rsidR="00E366EE" w:rsidRDefault="00E366EE" w:rsidP="00E366EE">
      <w:r>
        <w:t xml:space="preserve">    Оглавление: </w:t>
      </w:r>
      <w:hyperlink r:id="rId18" w:history="1">
        <w:r w:rsidR="005E49FB" w:rsidRPr="00097FF8">
          <w:rPr>
            <w:rStyle w:val="a8"/>
          </w:rPr>
          <w:t>http://kitap.tatar.ru/ogl/nlrt/nbrt_obr_2456928.pdf</w:t>
        </w:r>
      </w:hyperlink>
    </w:p>
    <w:p w:rsidR="005E49FB" w:rsidRDefault="005E49FB" w:rsidP="00E366EE"/>
    <w:p w:rsidR="00E366EE" w:rsidRDefault="00E366EE" w:rsidP="00E366EE"/>
    <w:p w:rsidR="00E366EE" w:rsidRDefault="00E366EE" w:rsidP="00E366EE">
      <w:r>
        <w:t>29. 60.5;   З-14</w:t>
      </w:r>
    </w:p>
    <w:p w:rsidR="00E366EE" w:rsidRDefault="00E366EE" w:rsidP="00E366EE">
      <w:r>
        <w:t xml:space="preserve">    1760646-Л - кх</w:t>
      </w:r>
    </w:p>
    <w:p w:rsidR="00E366EE" w:rsidRDefault="00E366EE" w:rsidP="00E366EE">
      <w:r>
        <w:t xml:space="preserve">    Загутин, Дмитрий Сергеевич</w:t>
      </w:r>
    </w:p>
    <w:p w:rsidR="00E366EE" w:rsidRDefault="00E366EE" w:rsidP="00E366EE">
      <w:r>
        <w:t>Производственная безопасность : монография / Д. С. Загутин; отв. ред. А. П. Бандурин. - Москва : РУСАЙНС, 2020. - 171, [1] с. : ил.. - ISBN 978-5-4365-1715-5 : 965,90</w:t>
      </w:r>
    </w:p>
    <w:p w:rsidR="00E366EE" w:rsidRDefault="00E366EE" w:rsidP="00E366EE">
      <w:r>
        <w:t xml:space="preserve">    Оглавление: </w:t>
      </w:r>
      <w:hyperlink r:id="rId19" w:history="1">
        <w:r w:rsidR="005E49FB" w:rsidRPr="00097FF8">
          <w:rPr>
            <w:rStyle w:val="a8"/>
          </w:rPr>
          <w:t>http://kitap.tatar.ru/ogl/nlrt/nbrt_obr_2456443.pdf</w:t>
        </w:r>
      </w:hyperlink>
    </w:p>
    <w:p w:rsidR="005E49FB" w:rsidRDefault="005E49FB" w:rsidP="00E366EE"/>
    <w:p w:rsidR="00E366EE" w:rsidRDefault="00E366EE" w:rsidP="00E366EE"/>
    <w:p w:rsidR="00E366EE" w:rsidRDefault="00E366EE" w:rsidP="00E366EE">
      <w:r>
        <w:t>30. 60.5;   М73</w:t>
      </w:r>
    </w:p>
    <w:p w:rsidR="00E366EE" w:rsidRDefault="00E366EE" w:rsidP="00E366EE">
      <w:r>
        <w:t xml:space="preserve">    1761962-Л - кх</w:t>
      </w:r>
    </w:p>
    <w:p w:rsidR="00E366EE" w:rsidRDefault="00E366EE" w:rsidP="00E366EE">
      <w:r>
        <w:t xml:space="preserve">    Мнацаканян, Мкртич Оганесович</w:t>
      </w:r>
    </w:p>
    <w:p w:rsidR="00E366EE" w:rsidRDefault="00E366EE" w:rsidP="00E366EE">
      <w:r>
        <w:t>Постмодернизм : происхождение, природа и место в современной социологии : [монография] / М. О. Мнацаканян. - Москва : ЮНИТИ-ДАНА (UNITY), 2018. - 335 с. - Библиогр. в подстроч. примеч.. - ISBN 978-5-238-02722-7 : 1404,00</w:t>
      </w:r>
    </w:p>
    <w:p w:rsidR="00E366EE" w:rsidRDefault="00E366EE" w:rsidP="00E366EE">
      <w:r>
        <w:t xml:space="preserve">    Оглавление: </w:t>
      </w:r>
      <w:hyperlink r:id="rId20" w:history="1">
        <w:r w:rsidR="005E49FB" w:rsidRPr="00097FF8">
          <w:rPr>
            <w:rStyle w:val="a8"/>
          </w:rPr>
          <w:t>http://kitap.tatar.ru/ogl/nlrt/nbrt_obr_2457181.pdf</w:t>
        </w:r>
      </w:hyperlink>
    </w:p>
    <w:p w:rsidR="005E49FB" w:rsidRDefault="005E49FB" w:rsidP="00E366EE"/>
    <w:p w:rsidR="00E366EE" w:rsidRDefault="00E366EE" w:rsidP="00E366EE"/>
    <w:p w:rsidR="00E366EE" w:rsidRDefault="00E366EE" w:rsidP="00E366EE">
      <w:r>
        <w:t>31. 60.5;   П57</w:t>
      </w:r>
    </w:p>
    <w:p w:rsidR="00E366EE" w:rsidRDefault="00E366EE" w:rsidP="00E366EE">
      <w:r>
        <w:t xml:space="preserve">    1762479-Л - кх</w:t>
      </w:r>
    </w:p>
    <w:p w:rsidR="00E366EE" w:rsidRDefault="00E366EE" w:rsidP="00E366EE">
      <w:r>
        <w:t xml:space="preserve">    Поплавская, Татьяна Викторовна</w:t>
      </w:r>
    </w:p>
    <w:p w:rsidR="00E366EE" w:rsidRDefault="00E366EE" w:rsidP="00E366EE">
      <w:r>
        <w:t>Пойми меня правильно. Интерпретация коммуникативного поведения : учебное пособие / Т. В. Поплавская, Т. А. Сысоева. - Москва : ФЛИНТА, 2019. - 270 с. : ил. - Библиогр.: с. 269-270 (26 назв.). - ISBN 978-5-9765-3798-9 : 421,30</w:t>
      </w:r>
    </w:p>
    <w:p w:rsidR="00E366EE" w:rsidRDefault="00E366EE" w:rsidP="00E366EE">
      <w:r>
        <w:t xml:space="preserve">    Оглавление: </w:t>
      </w:r>
      <w:hyperlink r:id="rId21" w:history="1">
        <w:r w:rsidR="005E49FB" w:rsidRPr="00097FF8">
          <w:rPr>
            <w:rStyle w:val="a8"/>
          </w:rPr>
          <w:t>http://kitap.tatar.ru/ogl/nlrt/nbrt_obr_2474962.pdf</w:t>
        </w:r>
      </w:hyperlink>
    </w:p>
    <w:p w:rsidR="005E49FB" w:rsidRDefault="005E49FB" w:rsidP="00E366EE"/>
    <w:p w:rsidR="00E366EE" w:rsidRDefault="00E366EE" w:rsidP="00E366EE"/>
    <w:p w:rsidR="001F6BC1" w:rsidRDefault="001F6BC1" w:rsidP="00E366EE"/>
    <w:p w:rsidR="001F6BC1" w:rsidRDefault="001F6BC1" w:rsidP="001F6BC1">
      <w:pPr>
        <w:pStyle w:val="1"/>
      </w:pPr>
      <w:bookmarkStart w:id="7" w:name="_Toc33108252"/>
      <w:r>
        <w:t>История. Исторические науки. (ББК 63)</w:t>
      </w:r>
      <w:bookmarkEnd w:id="7"/>
    </w:p>
    <w:p w:rsidR="001F6BC1" w:rsidRDefault="001F6BC1" w:rsidP="001F6BC1">
      <w:pPr>
        <w:pStyle w:val="1"/>
      </w:pPr>
    </w:p>
    <w:p w:rsidR="001F6BC1" w:rsidRDefault="001F6BC1" w:rsidP="001F6BC1">
      <w:r>
        <w:t>32. 91.9:63.3(5);   Б12</w:t>
      </w:r>
    </w:p>
    <w:p w:rsidR="001F6BC1" w:rsidRDefault="001F6BC1" w:rsidP="001F6BC1">
      <w:r>
        <w:t xml:space="preserve">    1759755-Ф - ибо</w:t>
      </w:r>
    </w:p>
    <w:p w:rsidR="001F6BC1" w:rsidRDefault="001F6BC1" w:rsidP="001F6BC1">
      <w:r>
        <w:t xml:space="preserve">    Захириддин Мухаммад Бабур. Бабуриды = Захириддин Мухаммад Бобур. Бобурийлар = Zahir-ud-din Muhammad Babur. Baburids : собрание энциклопедических, научных и научно-популярных материалов / Российская академия наук, Институт языкознания ; Международный фонд Бабура ; авт.-сост. Ш. Ш. Рустамхужаев. - Москва : Языки Народов Мира, 2019-. - Т. 1 :  (А - Б - В). - 2019. - XXXII, 878 c. : портр. - Библиогр. в подстроч. примеч.. - ISBN 978-5-6042214-8-8 : 2000,00</w:t>
      </w:r>
    </w:p>
    <w:p w:rsidR="001F6BC1" w:rsidRDefault="001F6BC1" w:rsidP="001F6BC1">
      <w:r>
        <w:t xml:space="preserve">    Оглавление: </w:t>
      </w:r>
      <w:hyperlink r:id="rId22" w:history="1">
        <w:r w:rsidR="005E49FB" w:rsidRPr="00097FF8">
          <w:rPr>
            <w:rStyle w:val="a8"/>
          </w:rPr>
          <w:t>http://kitap.tatar.ru/ogl/nlrt/nbrt_obr_2470197.pdf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33. ;   В84</w:t>
      </w:r>
    </w:p>
    <w:p w:rsidR="001F6BC1" w:rsidRDefault="001F6BC1" w:rsidP="001F6BC1">
      <w:r>
        <w:t xml:space="preserve">    1771341-Л - аб; 1771342-Л - од</w:t>
      </w:r>
    </w:p>
    <w:p w:rsidR="001F6BC1" w:rsidRDefault="001F6BC1" w:rsidP="001F6BC1">
      <w:r>
        <w:lastRenderedPageBreak/>
        <w:t xml:space="preserve">    Всё о Гуле Королёвой : письма, воспоминания / авт.-сост. Елена Ракитина. - Санкт-Петербург ; Москва : Речь, 2019. - 320 c. : ил. - (Вот как это было).. - ISBN 978-5-9268-3025-2 : 517,11</w:t>
      </w:r>
    </w:p>
    <w:p w:rsidR="001F6BC1" w:rsidRDefault="001F6BC1" w:rsidP="001F6BC1">
      <w:r>
        <w:t xml:space="preserve">    Оглавление: </w:t>
      </w:r>
      <w:hyperlink r:id="rId23" w:history="1">
        <w:r w:rsidR="005E49FB" w:rsidRPr="00097FF8">
          <w:rPr>
            <w:rStyle w:val="a8"/>
          </w:rPr>
          <w:t>http://kitap.tatar.ru/ogl/nlrt/nbrt_mko_2471546.pdf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34. 63.3(2)622;   С68</w:t>
      </w:r>
    </w:p>
    <w:p w:rsidR="001F6BC1" w:rsidRDefault="001F6BC1" w:rsidP="001F6BC1">
      <w:r>
        <w:t xml:space="preserve">    1759760-Л - кх</w:t>
      </w:r>
    </w:p>
    <w:p w:rsidR="001F6BC1" w:rsidRDefault="001F6BC1" w:rsidP="001F6BC1">
      <w:r>
        <w:t xml:space="preserve">    Сохрани мои письма... : сборник писем евреев периода Великой Отечественной войны / составители: Роман Жигун, Леонид Тёрушкин. - Москва : Центр и Фонд "Холокост" : Издательско-полиграфическая фирма "Полимед", 2007. - (Российская библиотека Холокоста).. - Выпуск 5. - 2019. - 367 c., [16] л. фотоил. : ил., портр., факс. - Географ. указ. в конце кн.. - ISBN 5-88832-032-3 : 200,00</w:t>
      </w:r>
    </w:p>
    <w:p w:rsidR="001F6BC1" w:rsidRDefault="001F6BC1" w:rsidP="001F6BC1">
      <w:r>
        <w:t xml:space="preserve">    Оглавление: </w:t>
      </w:r>
      <w:hyperlink r:id="rId24" w:history="1">
        <w:r w:rsidR="005E49FB" w:rsidRPr="00097FF8">
          <w:rPr>
            <w:rStyle w:val="a8"/>
          </w:rPr>
          <w:t>http://kitap.tatar.ru/ogl/nlrt/nbrt_obr_2470398.pdf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35. 63.3(2)622;   Л45</w:t>
      </w:r>
    </w:p>
    <w:p w:rsidR="001F6BC1" w:rsidRDefault="001F6BC1" w:rsidP="001F6BC1">
      <w:r>
        <w:t xml:space="preserve">    1763312-Л - кх; 1763313-Л - кх; 1763314-Л - кх</w:t>
      </w:r>
    </w:p>
    <w:p w:rsidR="001F6BC1" w:rsidRDefault="001F6BC1" w:rsidP="001F6BC1">
      <w:r>
        <w:t xml:space="preserve">    Ленинградское блокадное братство / Общественная организация "Жители блокадного Ленинградского города Нижнего Новгорода". - Нижний Новгород : Кварц, 2011-. - Кн. 2 :  Деятельность общественной организации "Жители блокадного Ленинграда" города Нижнего Новгорода / [авт.- сост. Н. Ю. Курегина]. - 2020. - 115, [4] с., [16] л. фотоил. : ил., портр.. - ISBN 978-5-6043498-2-3 (кн. 2) : 300,00</w:t>
      </w:r>
    </w:p>
    <w:p w:rsidR="001F6BC1" w:rsidRDefault="001F6BC1" w:rsidP="001F6BC1">
      <w:r>
        <w:t xml:space="preserve">    Оглавление: </w:t>
      </w:r>
      <w:hyperlink r:id="rId25" w:history="1">
        <w:r w:rsidR="005E49FB" w:rsidRPr="00097FF8">
          <w:rPr>
            <w:rStyle w:val="a8"/>
          </w:rPr>
          <w:t>http://kitap.tatar.ru/ogl/nlrt/nbrt_obr_2477243.pdf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36. 63.3(2)4;   З-81</w:t>
      </w:r>
    </w:p>
    <w:p w:rsidR="001F6BC1" w:rsidRDefault="001F6BC1" w:rsidP="001F6BC1">
      <w:r>
        <w:t xml:space="preserve">    1764664-Ф - нк; 1764665-Ф - нк; 1764666-Ф - нк</w:t>
      </w:r>
    </w:p>
    <w:p w:rsidR="001F6BC1" w:rsidRDefault="001F6BC1" w:rsidP="001F6BC1">
      <w:r>
        <w:t xml:space="preserve">    Золотоордынское обозрение = Golden Horde Review / ГБУ "Ин-т истории им. Ш. Марджани АН РТ". - Казань : [Институт истории АН РТ], [2013]-. - ISSN 2313-6197 (Online). - ISSN 2308-152X (Print). - Том 7, № 4 / [гл. ред. И. М. Миргалеев]. - 2019. - С. 609-810 : ил. - Библиогр. в конце ст. - Текст на рус., англ. яз. : 250,00</w:t>
      </w:r>
    </w:p>
    <w:p w:rsidR="001F6BC1" w:rsidRDefault="001F6BC1" w:rsidP="001F6BC1">
      <w:r>
        <w:t xml:space="preserve">    Оглавление: </w:t>
      </w:r>
      <w:hyperlink r:id="rId26" w:history="1">
        <w:r w:rsidR="005E49FB" w:rsidRPr="00097FF8">
          <w:rPr>
            <w:rStyle w:val="a8"/>
          </w:rPr>
          <w:t>http://kitap.tatar.ru/ogl/nlrt/nbrt_obr_2477823.pdf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37. 63.3(2);   А51</w:t>
      </w:r>
    </w:p>
    <w:p w:rsidR="001F6BC1" w:rsidRDefault="001F6BC1" w:rsidP="001F6BC1">
      <w:r>
        <w:t xml:space="preserve">    1762465-Л - кх</w:t>
      </w:r>
    </w:p>
    <w:p w:rsidR="001F6BC1" w:rsidRDefault="001F6BC1" w:rsidP="001F6BC1">
      <w:r>
        <w:t xml:space="preserve">    Алмазов, Борис Александрович</w:t>
      </w:r>
    </w:p>
    <w:p w:rsidR="001F6BC1" w:rsidRDefault="001F6BC1" w:rsidP="001F6BC1">
      <w:r>
        <w:t>Мир России, или Почему русские - русские / Борис Алмазов. - Москва : Эксмо : Яуза, 2018. - 444, [2] с. - (Россия. История Великой страны).. - ISBN 978-5-04-090599-7 : 422,51</w:t>
      </w:r>
    </w:p>
    <w:p w:rsidR="001F6BC1" w:rsidRDefault="001F6BC1" w:rsidP="001F6BC1">
      <w:r>
        <w:t xml:space="preserve">    Оглавление: </w:t>
      </w:r>
      <w:hyperlink r:id="rId27" w:history="1">
        <w:r w:rsidR="005E49FB" w:rsidRPr="00097FF8">
          <w:rPr>
            <w:rStyle w:val="a8"/>
          </w:rPr>
          <w:t>http://kitap.tatar.ru/ogl/nlrt/nbrt_obr_2474505.pdf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38. К  63.3(2Рос.Тат);   А95</w:t>
      </w:r>
    </w:p>
    <w:p w:rsidR="001F6BC1" w:rsidRDefault="001F6BC1" w:rsidP="001F6BC1">
      <w:r>
        <w:t xml:space="preserve">    1761674-М - нк; 1761675-М - нк; 1761676-М - нк</w:t>
      </w:r>
    </w:p>
    <w:p w:rsidR="001F6BC1" w:rsidRDefault="001F6BC1" w:rsidP="001F6BC1">
      <w:r>
        <w:t xml:space="preserve">    Голод  в ТАССР: Чистополь в 1920-е годы : историко-документальные хроники / М. А. Ахметова; Федеральный исследовательский центр "Казанский научный центр Российской академии наук". - Казань : Издательство Академии наук РТ, 2019. - 52 с. - Библиогр. в подстроч. примеч.. - ISBN 978-5-9690-0486-3 : 100,00</w:t>
      </w:r>
    </w:p>
    <w:p w:rsidR="001F6BC1" w:rsidRDefault="001F6BC1" w:rsidP="001F6BC1"/>
    <w:p w:rsidR="001F6BC1" w:rsidRDefault="001F6BC1" w:rsidP="001F6BC1">
      <w:r>
        <w:t>39. 63.3(4);   Б25</w:t>
      </w:r>
    </w:p>
    <w:p w:rsidR="001F6BC1" w:rsidRDefault="001F6BC1" w:rsidP="001F6BC1">
      <w:r>
        <w:t xml:space="preserve">    1761919-Л - кх</w:t>
      </w:r>
    </w:p>
    <w:p w:rsidR="001F6BC1" w:rsidRDefault="001F6BC1" w:rsidP="001F6BC1">
      <w:r>
        <w:lastRenderedPageBreak/>
        <w:t xml:space="preserve">    Помогать нельзя наказывать, терпеть нельзя просить? : бедность и помощь нуждающимся в социокультурном постранстве Англии Нового времени / Ю. Е. Барлова. - Санкт-Петербург : Алетейя, 2018. - 243 с. : ил., портр., факс. - (Pax Britannica). - Библиогр.: с. 223-238 и в подстроч. примеч.. - ISBN 978-5-907030-74-9 : 1019,26</w:t>
      </w:r>
    </w:p>
    <w:p w:rsidR="001F6BC1" w:rsidRDefault="001F6BC1" w:rsidP="001F6BC1">
      <w:r>
        <w:t xml:space="preserve">    Оглавление: </w:t>
      </w:r>
      <w:hyperlink r:id="rId28" w:history="1">
        <w:r w:rsidR="005E49FB" w:rsidRPr="00097FF8">
          <w:rPr>
            <w:rStyle w:val="a8"/>
          </w:rPr>
          <w:t>http://kitap.tatar.ru/ogl/nlrt/nbrt_obr_2456434.pdf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40. К  63.3(2)4;   Б30</w:t>
      </w:r>
    </w:p>
    <w:p w:rsidR="001F6BC1" w:rsidRDefault="001F6BC1" w:rsidP="001F6BC1">
      <w:r>
        <w:t xml:space="preserve">    1761534-Ф - нк</w:t>
      </w:r>
    </w:p>
    <w:p w:rsidR="001F6BC1" w:rsidRDefault="001F6BC1" w:rsidP="001F6BC1">
      <w:r>
        <w:t xml:space="preserve">    Бахтин, Александр Геннадьевич</w:t>
      </w:r>
    </w:p>
    <w:p w:rsidR="001F6BC1" w:rsidRDefault="001F6BC1" w:rsidP="001F6BC1">
      <w:r>
        <w:t>"Начало царства Казанского..." (Образование Казанского и Касимовского ханств) / А. Г. Бахтин; под ред. д-ра ист. наук, проф Г. Н. Айплатова ; отв. за вып. А. Д. Бубнов. - [2-е изд., доп. и испр.]. - Нижний Новгород : НИЭЛ, 2019. - 215, [2] с., [8] л. ил., карт. - Библиогр.: с. 182-203 (768 назв.) и в подстроч. примеч. - Имен. указ.: с. 204-215. - ISBN 978-5-6042085-1-9 : 1000,00</w:t>
      </w:r>
    </w:p>
    <w:p w:rsidR="001F6BC1" w:rsidRDefault="001F6BC1" w:rsidP="001F6BC1">
      <w:r>
        <w:t xml:space="preserve">    Оглавление: </w:t>
      </w:r>
      <w:hyperlink r:id="rId29" w:history="1">
        <w:r w:rsidR="005E49FB" w:rsidRPr="00097FF8">
          <w:rPr>
            <w:rStyle w:val="a8"/>
          </w:rPr>
          <w:t>http://kitap.tatar.ru/ogl/nlrt/nbrt_obr_2458348.pdf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41. 63.3(2)6;   Б89</w:t>
      </w:r>
    </w:p>
    <w:p w:rsidR="001F6BC1" w:rsidRDefault="001F6BC1" w:rsidP="001F6BC1">
      <w:r>
        <w:t xml:space="preserve">    1761954-Л - кх</w:t>
      </w:r>
    </w:p>
    <w:p w:rsidR="001F6BC1" w:rsidRDefault="001F6BC1" w:rsidP="001F6BC1">
      <w:r>
        <w:t xml:space="preserve">    Брук-Шеферд, Гордон</w:t>
      </w:r>
    </w:p>
    <w:p w:rsidR="001F6BC1" w:rsidRDefault="001F6BC1" w:rsidP="001F6BC1">
      <w:r>
        <w:t>Перебежчики из разведки : изменившие ход "холодной войны" / Гордон Брук-Шеферд ; [авт. предисл. и пер. с англ. Ю. В. Бехтина]. - Москва : Алгоритм, 2018. - 302, [1] с. - (Разведка и контрразведка).. - ISBN 978-5-906995-65-0 : 314,60</w:t>
      </w:r>
    </w:p>
    <w:p w:rsidR="001F6BC1" w:rsidRDefault="001F6BC1" w:rsidP="001F6BC1">
      <w:r>
        <w:t xml:space="preserve">    Оглавление: </w:t>
      </w:r>
      <w:hyperlink r:id="rId30" w:history="1">
        <w:r w:rsidR="005E49FB" w:rsidRPr="00097FF8">
          <w:rPr>
            <w:rStyle w:val="a8"/>
          </w:rPr>
          <w:t>http://kitap.tatar.ru/ogl/nlrt/nbrt_obr_2457085.pdf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42. К  63.4;   Б91</w:t>
      </w:r>
    </w:p>
    <w:p w:rsidR="001F6BC1" w:rsidRDefault="001F6BC1" w:rsidP="001F6BC1">
      <w:r>
        <w:t xml:space="preserve">    1759428-Л - нк</w:t>
      </w:r>
    </w:p>
    <w:p w:rsidR="001F6BC1" w:rsidRDefault="001F6BC1" w:rsidP="001F6BC1">
      <w:r>
        <w:t xml:space="preserve">    Бурханов, Альберт Ахметжанович</w:t>
      </w:r>
    </w:p>
    <w:p w:rsidR="001F6BC1" w:rsidRDefault="001F6BC1" w:rsidP="001F6BC1">
      <w:r>
        <w:t>Древности Иске-Казанского комплекса и Высокогорского Заказанья : материалы Второй Региональной научно-практической конференции "Заказанские научные чтения" (райцентр Высокая Гора, Высокогорский район РТ, 21 ноября 2014 г.) : конференция посвящена Году культуры в Республике Татарстан и Российской Федерации / А. А. Бурханов; под ред. Р. К. Кульпина-Губайдуллина, Ю. С. Худякова ; Министерство образования и науки Российской Федерации, Казанский (Приволжский) федеральный университет, Институт международных отношений, истории и востоковедения, Кафедра востоковедения и исламоведения ; Министерство культуры Республики Татарстан, Иске-Казанский государственный историко-культурный и природный музей-заповедник, Учёный Совет по проблемам изучения, сохранения и использования памятников истории и культуры южной части Волго-Вятского региона - Заказанья ; Академия наук Республики Татарстан, Институт истории имени Ш. Марджани, Золотоордынская комплексная историко-археологическая экспедиция, Заказанский отряд. - Казань, 2014. - 135 с. : ил., карт., планы. - (Материалы и исследования по археологии и истории Золотой Орды и постордынских государств Евразии ; вып. 10). - Библиогр.: с. 95-97 (33 назв.). - Свед. об авт. на 4-й с. обл. : 50,00</w:t>
      </w:r>
    </w:p>
    <w:p w:rsidR="001F6BC1" w:rsidRDefault="001F6BC1" w:rsidP="001F6BC1"/>
    <w:p w:rsidR="001F6BC1" w:rsidRDefault="001F6BC1" w:rsidP="001F6BC1">
      <w:r>
        <w:t>43. 63.3(0)3;   В26</w:t>
      </w:r>
    </w:p>
    <w:p w:rsidR="001F6BC1" w:rsidRDefault="001F6BC1" w:rsidP="001F6BC1">
      <w:r>
        <w:t xml:space="preserve">    1771097-Л - од; 1771098-Л - аб</w:t>
      </w:r>
    </w:p>
    <w:p w:rsidR="001F6BC1" w:rsidRDefault="001F6BC1" w:rsidP="001F6BC1">
      <w:r>
        <w:t xml:space="preserve">    Вегнер, Вильгельм</w:t>
      </w:r>
    </w:p>
    <w:p w:rsidR="001F6BC1" w:rsidRDefault="001F6BC1" w:rsidP="001F6BC1">
      <w:r>
        <w:lastRenderedPageBreak/>
        <w:t>Рим : полное издание в одном томе : [перевод с немецкого ] / Вильгельм Вегнер. - Москва : АЛЬФА-КНИГА, 2019. - 889 с. : ил. - (Полное издание в одном томе : серия основана в 2007 году).. - ISBN 978-5-9922-1628-8 : 861,52</w:t>
      </w:r>
    </w:p>
    <w:p w:rsidR="001F6BC1" w:rsidRDefault="001F6BC1" w:rsidP="001F6BC1">
      <w:r>
        <w:t xml:space="preserve">    Оглавление: </w:t>
      </w:r>
      <w:hyperlink r:id="rId31" w:history="1">
        <w:r w:rsidR="005E49FB" w:rsidRPr="00097FF8">
          <w:rPr>
            <w:rStyle w:val="a8"/>
          </w:rPr>
          <w:t>http://kitap.tatar.ru/ogl/nlrt/nbrt_mko_2482529.pdf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44. К  63.3(2Рос.Тат);   Г94</w:t>
      </w:r>
    </w:p>
    <w:p w:rsidR="001F6BC1" w:rsidRDefault="001F6BC1" w:rsidP="001F6BC1">
      <w:r>
        <w:t xml:space="preserve">    1759415-Л - нк</w:t>
      </w:r>
    </w:p>
    <w:p w:rsidR="001F6BC1" w:rsidRDefault="001F6BC1" w:rsidP="001F6BC1">
      <w:r>
        <w:t xml:space="preserve">    Гунько, Алексей</w:t>
      </w:r>
    </w:p>
    <w:p w:rsidR="001F6BC1" w:rsidRDefault="001F6BC1" w:rsidP="001F6BC1">
      <w:r>
        <w:t>Набережные Челны и окрестности : атлас-путеводитель / А. А. Гунько, С. А. Сафина. - Казань : Идел-Пресс, 2017. - 96 с. : ил., цв. ил., портр. : 100,00</w:t>
      </w:r>
    </w:p>
    <w:p w:rsidR="001F6BC1" w:rsidRDefault="001F6BC1" w:rsidP="001F6BC1">
      <w:r>
        <w:t xml:space="preserve">    Оглавление: </w:t>
      </w:r>
      <w:hyperlink r:id="rId32" w:history="1">
        <w:r w:rsidR="005E49FB" w:rsidRPr="00097FF8">
          <w:rPr>
            <w:rStyle w:val="a8"/>
          </w:rPr>
          <w:t>http://kitap.tatar.ru/ogl/nlrt/nbrt_obr_2263511.pdf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45. 63.4;   Е72</w:t>
      </w:r>
    </w:p>
    <w:p w:rsidR="001F6BC1" w:rsidRDefault="001F6BC1" w:rsidP="001F6BC1">
      <w:r>
        <w:t xml:space="preserve">    1758414-Л - кх</w:t>
      </w:r>
    </w:p>
    <w:p w:rsidR="001F6BC1" w:rsidRDefault="001F6BC1" w:rsidP="001F6BC1">
      <w:r>
        <w:t xml:space="preserve">    Ермаков, Станислав Эдуардович</w:t>
      </w:r>
    </w:p>
    <w:p w:rsidR="001F6BC1" w:rsidRDefault="001F6BC1" w:rsidP="001F6BC1">
      <w:r>
        <w:t>Неразгаданные артефакты археологии / С. Э. Ермаков. - Москва : "Вече", 2018. - 335 с. - (Тайны. Загадки. Сенсации). - Библиогр.: с. 328. - ISBN 978-5-4484-0195-4 : 526,57</w:t>
      </w:r>
    </w:p>
    <w:p w:rsidR="001F6BC1" w:rsidRDefault="001F6BC1" w:rsidP="001F6BC1">
      <w:r>
        <w:t xml:space="preserve">    Оглавление: </w:t>
      </w:r>
      <w:hyperlink r:id="rId33" w:history="1">
        <w:r w:rsidR="005E49FB" w:rsidRPr="00097FF8">
          <w:rPr>
            <w:rStyle w:val="a8"/>
          </w:rPr>
          <w:t>http://kitap.tatar.ru/ogl/nlrt/nbrt_obr_2447674.pdf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46. Кт  63.3(2);   К13</w:t>
      </w:r>
    </w:p>
    <w:p w:rsidR="001F6BC1" w:rsidRDefault="001F6BC1" w:rsidP="001F6BC1">
      <w:r>
        <w:t xml:space="preserve">    1760019-Л - нк; 1760020-Л - нк; 1760021-Л - нк</w:t>
      </w:r>
    </w:p>
    <w:p w:rsidR="001F6BC1" w:rsidRDefault="001F6BC1" w:rsidP="001F6BC1">
      <w:r>
        <w:t xml:space="preserve">    Кадыров, Рамиль Васильевич</w:t>
      </w:r>
    </w:p>
    <w:p w:rsidR="001F6BC1" w:rsidRDefault="001F6BC1" w:rsidP="001F6BC1">
      <w:r>
        <w:t>Формирование этносословной группы служилых татар в Московском государстве в XVI - начале XVII вв. : монография / Р. В. Кадыров, Р. Г. Галлям, Ю. В. Терехина; М-во образования и науки России ; Казан. нац. исслед. технол. ун-т. - Казань : Отечество, 2018. - 158 с. - Библиогр.: с. 132-156 (317 назв.). - ISBN 978-5-9222-1282-3 : 200,00</w:t>
      </w:r>
    </w:p>
    <w:p w:rsidR="001F6BC1" w:rsidRDefault="001F6BC1" w:rsidP="001F6BC1">
      <w:r>
        <w:t xml:space="preserve">    Оглавление: </w:t>
      </w:r>
      <w:hyperlink r:id="rId34" w:history="1">
        <w:r w:rsidR="005E49FB" w:rsidRPr="00097FF8">
          <w:rPr>
            <w:rStyle w:val="a8"/>
          </w:rPr>
          <w:t>http://kitap.tatar.ru/ogl/nlrt/nbrt_obr_2446212.pdf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47. К  63.3(2Рос.Тат);   К50</w:t>
      </w:r>
    </w:p>
    <w:p w:rsidR="001F6BC1" w:rsidRDefault="001F6BC1" w:rsidP="001F6BC1">
      <w:r>
        <w:t xml:space="preserve">    1764692-Ф - нк; 1764693-Ф - нк</w:t>
      </w:r>
    </w:p>
    <w:p w:rsidR="001F6BC1" w:rsidRDefault="001F6BC1" w:rsidP="001F6BC1">
      <w:r>
        <w:t xml:space="preserve">    Клочков, Алексей Иванович</w:t>
      </w:r>
    </w:p>
    <w:p w:rsidR="001F6BC1" w:rsidRDefault="001F6BC1" w:rsidP="001F6BC1">
      <w:r>
        <w:t>Казань: логовища мокрых улиц / Алексей Клочков. - Казань : Печать-сервис XXI век, 2019. - 343 с. : ил., портр.. - ISBN 978-5-91838-124-3 : 2000,00</w:t>
      </w:r>
    </w:p>
    <w:p w:rsidR="001F6BC1" w:rsidRDefault="001F6BC1" w:rsidP="001F6BC1">
      <w:r>
        <w:t xml:space="preserve">    Оглавление: </w:t>
      </w:r>
      <w:hyperlink r:id="rId35" w:history="1">
        <w:r w:rsidR="005E49FB" w:rsidRPr="00097FF8">
          <w:rPr>
            <w:rStyle w:val="a8"/>
          </w:rPr>
          <w:t>http://kitap.tatar.ru/ogl/nlrt/nbrt_obr_2477931.pdf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48. 63.3(2);   К89</w:t>
      </w:r>
    </w:p>
    <w:p w:rsidR="001F6BC1" w:rsidRDefault="001F6BC1" w:rsidP="001F6BC1">
      <w:r>
        <w:t xml:space="preserve">    1759653-Л - кх</w:t>
      </w:r>
    </w:p>
    <w:p w:rsidR="001F6BC1" w:rsidRDefault="001F6BC1" w:rsidP="001F6BC1">
      <w:r>
        <w:t xml:space="preserve">    Кузьминков, Виктор Вячеславович</w:t>
      </w:r>
    </w:p>
    <w:p w:rsidR="001F6BC1" w:rsidRDefault="001F6BC1" w:rsidP="001F6BC1">
      <w:r>
        <w:t>Россия и Япония: японский взгляд на территориальное размежевание / В. В. Кузьминков. - Москва : Квадрига, 2018. - 300, [3] c. - (Историко-географические исследования). - Библиогр.: с. 261-300 и в подстроч. примеч. - Доп. тит. л. на япон. яз.. - ISBN 978-5-91791-310-0 : 614,90</w:t>
      </w:r>
    </w:p>
    <w:p w:rsidR="001F6BC1" w:rsidRDefault="001F6BC1" w:rsidP="001F6BC1">
      <w:r>
        <w:t xml:space="preserve">    Оглавление: </w:t>
      </w:r>
      <w:hyperlink r:id="rId36" w:history="1">
        <w:r w:rsidR="005E49FB" w:rsidRPr="00097FF8">
          <w:rPr>
            <w:rStyle w:val="a8"/>
          </w:rPr>
          <w:t>http://kitap.tatar.ru/ogl/nlrt/nbrt_obr_2461080.pdf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49. 63.3(4);   М66</w:t>
      </w:r>
    </w:p>
    <w:p w:rsidR="001F6BC1" w:rsidRDefault="001F6BC1" w:rsidP="001F6BC1">
      <w:r>
        <w:t xml:space="preserve">    1764043-Л - кх</w:t>
      </w:r>
    </w:p>
    <w:p w:rsidR="001F6BC1" w:rsidRDefault="001F6BC1" w:rsidP="001F6BC1">
      <w:r>
        <w:lastRenderedPageBreak/>
        <w:t xml:space="preserve">    Митрофанов, Павел Павлович</w:t>
      </w:r>
    </w:p>
    <w:p w:rsidR="001F6BC1" w:rsidRDefault="001F6BC1" w:rsidP="001F6BC1">
      <w:r>
        <w:t>История Австрии с древнейших времен до 1792 г. / П. П. Митрофанов. - Изд. стер. - Москва : КРАСАНД : URSS, 2018. - 156 с. - (Академия фундаментальных исследований: ИСТОРИЯ).. - ISBN 978-5-396-00858-8 : 413,49</w:t>
      </w:r>
    </w:p>
    <w:p w:rsidR="001F6BC1" w:rsidRDefault="001F6BC1" w:rsidP="001F6BC1">
      <w:r>
        <w:t xml:space="preserve">    Оглавление: </w:t>
      </w:r>
      <w:hyperlink r:id="rId37" w:history="1">
        <w:r w:rsidR="005E49FB" w:rsidRPr="00097FF8">
          <w:rPr>
            <w:rStyle w:val="a8"/>
          </w:rPr>
          <w:t>http://kitap.tatar.ru/ogl/nlrt/nbrt_obr_2477887.pdf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50. 63.3(2)5;   П12</w:t>
      </w:r>
    </w:p>
    <w:p w:rsidR="001F6BC1" w:rsidRDefault="001F6BC1" w:rsidP="001F6BC1">
      <w:r>
        <w:t xml:space="preserve">    1763995-Л - кх</w:t>
      </w:r>
    </w:p>
    <w:p w:rsidR="001F6BC1" w:rsidRDefault="001F6BC1" w:rsidP="001F6BC1">
      <w:r>
        <w:t xml:space="preserve">    Павленко, Николай Иванович</w:t>
      </w:r>
    </w:p>
    <w:p w:rsidR="001F6BC1" w:rsidRDefault="001F6BC1" w:rsidP="001F6BC1">
      <w:r>
        <w:t>Граф Остерман / Н. И. Павленко. - Москва : Проспект : РГ-Пресс, 2018. - 191, [1] с. : портр. - Библиогр.: с. 175-176. - Электронные версии книг на сайте www.prospekt.org. - ISBN 978-5-9988-0472-4 : 317,24</w:t>
      </w:r>
    </w:p>
    <w:p w:rsidR="001F6BC1" w:rsidRDefault="001F6BC1" w:rsidP="001F6BC1">
      <w:r>
        <w:t xml:space="preserve">    Оглавление: </w:t>
      </w:r>
      <w:hyperlink r:id="rId38" w:history="1">
        <w:r w:rsidR="005E49FB" w:rsidRPr="00097FF8">
          <w:rPr>
            <w:rStyle w:val="a8"/>
          </w:rPr>
          <w:t>http://kitap.tatar.ru/ogl/nlrt/nbrt_obr_2476391.pdf</w:t>
        </w:r>
      </w:hyperlink>
    </w:p>
    <w:p w:rsidR="005E49FB" w:rsidRDefault="005E49FB" w:rsidP="001F6BC1"/>
    <w:p w:rsidR="001F6BC1" w:rsidRDefault="001F6BC1" w:rsidP="001F6BC1"/>
    <w:p w:rsidR="001F6BC1" w:rsidRDefault="001F6BC1" w:rsidP="001F6BC1">
      <w:r>
        <w:t>51. 63.3(2)4;   П79</w:t>
      </w:r>
    </w:p>
    <w:p w:rsidR="001F6BC1" w:rsidRDefault="001F6BC1" w:rsidP="001F6BC1">
      <w:r>
        <w:t xml:space="preserve">    1762414-Л - кх</w:t>
      </w:r>
    </w:p>
    <w:p w:rsidR="001F6BC1" w:rsidRDefault="001F6BC1" w:rsidP="001F6BC1">
      <w:r>
        <w:t xml:space="preserve">    Прозоров, Лев Рудольфович</w:t>
      </w:r>
    </w:p>
    <w:p w:rsidR="00307EEE" w:rsidRDefault="001F6BC1" w:rsidP="001F6BC1">
      <w:r>
        <w:t>Русская правда : язычество - наш "золотой век" / Лев Прозоров. - Москва : Яуза, 2018. - 317, [2] с. - (Велесова Русь : славянская Атллантида). - Библиогр.: с. 273-294. - Имен. указ. в конце кн.. - ISBN 978-5-9955-0994-3 : 340,67</w:t>
      </w:r>
    </w:p>
    <w:p w:rsidR="00307EEE" w:rsidRDefault="00307EEE" w:rsidP="001F6BC1">
      <w:r>
        <w:t xml:space="preserve">    Оглавление: </w:t>
      </w:r>
      <w:hyperlink r:id="rId39" w:history="1">
        <w:r w:rsidR="005E49FB" w:rsidRPr="00097FF8">
          <w:rPr>
            <w:rStyle w:val="a8"/>
          </w:rPr>
          <w:t>http://kitap.tatar.ru/ogl/nlrt/nbrt_obr_2473005.pdf</w:t>
        </w:r>
      </w:hyperlink>
    </w:p>
    <w:p w:rsidR="005E49FB" w:rsidRDefault="005E49FB" w:rsidP="001F6BC1"/>
    <w:p w:rsidR="00307EEE" w:rsidRDefault="00307EEE" w:rsidP="001F6BC1"/>
    <w:p w:rsidR="00307EEE" w:rsidRDefault="00307EEE" w:rsidP="00307EEE">
      <w:r>
        <w:t>52. К  63.3(2)622;   П80</w:t>
      </w:r>
    </w:p>
    <w:p w:rsidR="00307EEE" w:rsidRDefault="00307EEE" w:rsidP="00307EEE">
      <w:r>
        <w:t xml:space="preserve">    1764776-Ф - нк; 1764777-Ф - нк; 1764778-Ф - нк</w:t>
      </w:r>
    </w:p>
    <w:p w:rsidR="00307EEE" w:rsidRDefault="00307EEE" w:rsidP="00307EEE">
      <w:r>
        <w:t xml:space="preserve">    "Крылья Татарстана". Восстановить легенду / И. Г. Прокофьев; Общероссийское общественное движение по увековечению памяти погибших при защите Отечества "Поисковое движение России" ; Региональная Общественная Молодежная Организация "Объединение "Отечество" Республики Татарстан ; Всероссийский информационно-поисковый центр. - Казань : Отечество, 2019. - 179 с. : ил. - Библиогр.: с. 178. - ISBN 978-5-93962-946-1 : 400,00</w:t>
      </w:r>
    </w:p>
    <w:p w:rsidR="00307EEE" w:rsidRDefault="00307EEE" w:rsidP="00307EEE">
      <w:r>
        <w:t xml:space="preserve">    Оглавление: </w:t>
      </w:r>
      <w:hyperlink r:id="rId40" w:history="1">
        <w:r w:rsidR="005E49FB" w:rsidRPr="00097FF8">
          <w:rPr>
            <w:rStyle w:val="a8"/>
          </w:rPr>
          <w:t>http://kitap.tatar.ru/ogl/nlrt/nbrt_obr_2478435.pdf</w:t>
        </w:r>
      </w:hyperlink>
    </w:p>
    <w:p w:rsidR="005E49FB" w:rsidRDefault="005E49FB" w:rsidP="00307EEE"/>
    <w:p w:rsidR="00307EEE" w:rsidRDefault="00307EEE" w:rsidP="00307EEE"/>
    <w:p w:rsidR="00307EEE" w:rsidRDefault="00307EEE" w:rsidP="00307EEE">
      <w:r>
        <w:t>53. 63.3(0)6;   Р93</w:t>
      </w:r>
    </w:p>
    <w:p w:rsidR="00307EEE" w:rsidRDefault="00307EEE" w:rsidP="00307EEE">
      <w:r>
        <w:t xml:space="preserve">    1762449-Л - чз1</w:t>
      </w:r>
    </w:p>
    <w:p w:rsidR="00307EEE" w:rsidRDefault="00307EEE" w:rsidP="00307EEE">
      <w:r>
        <w:t xml:space="preserve">    Рыжков, Владимир Александрович</w:t>
      </w:r>
    </w:p>
    <w:p w:rsidR="00307EEE" w:rsidRDefault="00307EEE" w:rsidP="00307EEE">
      <w:r>
        <w:t>Лица войны : [книга по мотивам программы "Цена победы" на "Эхо Москвы"] / В. А. Рыжков, В. Н. Дымарский. - Москва : Э, 2018. - 237, [2] с. : ил., портр. - (Дилетант).. - ISBN 978-5-04-093129-3 : 409,53</w:t>
      </w:r>
    </w:p>
    <w:p w:rsidR="00307EEE" w:rsidRDefault="00307EEE" w:rsidP="00307EEE">
      <w:r>
        <w:t xml:space="preserve">    Оглавление: </w:t>
      </w:r>
      <w:hyperlink r:id="rId41" w:history="1">
        <w:r w:rsidR="005E49FB" w:rsidRPr="00097FF8">
          <w:rPr>
            <w:rStyle w:val="a8"/>
          </w:rPr>
          <w:t>http://kitap.tatar.ru/ogl/nlrt/nbrt_obr_2474038.pdf</w:t>
        </w:r>
      </w:hyperlink>
    </w:p>
    <w:p w:rsidR="005E49FB" w:rsidRDefault="005E49FB" w:rsidP="00307EEE"/>
    <w:p w:rsidR="00307EEE" w:rsidRDefault="00307EEE" w:rsidP="00307EEE"/>
    <w:p w:rsidR="00307EEE" w:rsidRDefault="00307EEE" w:rsidP="00307EEE">
      <w:r>
        <w:t>54. 63.3(2)4;   С38</w:t>
      </w:r>
    </w:p>
    <w:p w:rsidR="00307EEE" w:rsidRDefault="00307EEE" w:rsidP="00307EEE">
      <w:r>
        <w:t xml:space="preserve">    1762448-Л - кх</w:t>
      </w:r>
    </w:p>
    <w:p w:rsidR="00307EEE" w:rsidRDefault="00307EEE" w:rsidP="00307EEE">
      <w:r>
        <w:t xml:space="preserve">    Синельников, Андрей Зиновьевич</w:t>
      </w:r>
    </w:p>
    <w:p w:rsidR="00307EEE" w:rsidRDefault="00307EEE" w:rsidP="00307EEE">
      <w:r>
        <w:t>Подлинная история Куликовской битвы / Андрей Синельников. - Москва : Алгоритм, 2018. - 398, [1] с. : ил., портр. - (Седая Русь). - Библиогр. в подстроч. примеч.. - ISBN 978-5-906995-88-9 : 374,44</w:t>
      </w:r>
    </w:p>
    <w:p w:rsidR="00307EEE" w:rsidRDefault="00307EEE" w:rsidP="00307EEE">
      <w:r>
        <w:t xml:space="preserve">    Оглавление: </w:t>
      </w:r>
      <w:hyperlink r:id="rId42" w:history="1">
        <w:r w:rsidR="005E49FB" w:rsidRPr="00097FF8">
          <w:rPr>
            <w:rStyle w:val="a8"/>
          </w:rPr>
          <w:t>http://kitap.tatar.ru/ogl/nlrt/nbrt_obr_2474027.pdf</w:t>
        </w:r>
      </w:hyperlink>
    </w:p>
    <w:p w:rsidR="005E49FB" w:rsidRDefault="005E49FB" w:rsidP="00307EEE"/>
    <w:p w:rsidR="00307EEE" w:rsidRDefault="00307EEE" w:rsidP="00307EEE"/>
    <w:p w:rsidR="005370F4" w:rsidRDefault="005370F4" w:rsidP="00307EEE"/>
    <w:p w:rsidR="005370F4" w:rsidRDefault="005370F4" w:rsidP="005370F4">
      <w:pPr>
        <w:pStyle w:val="1"/>
      </w:pPr>
      <w:bookmarkStart w:id="8" w:name="_Toc33108253"/>
      <w:r>
        <w:t>Экономика. Экономические науки. (ББК 65)</w:t>
      </w:r>
      <w:bookmarkEnd w:id="8"/>
    </w:p>
    <w:p w:rsidR="005370F4" w:rsidRDefault="005370F4" w:rsidP="005370F4">
      <w:pPr>
        <w:pStyle w:val="1"/>
      </w:pPr>
    </w:p>
    <w:p w:rsidR="005370F4" w:rsidRDefault="005370F4" w:rsidP="005370F4">
      <w:r>
        <w:t>55. 65.05;   И74</w:t>
      </w:r>
    </w:p>
    <w:p w:rsidR="005370F4" w:rsidRDefault="005370F4" w:rsidP="005370F4">
      <w:r>
        <w:t xml:space="preserve">    1760613-Л - кх</w:t>
      </w:r>
    </w:p>
    <w:p w:rsidR="005370F4" w:rsidRDefault="005370F4" w:rsidP="005370F4">
      <w:r>
        <w:t xml:space="preserve">    Информационно-аналитическое обеспечение устойчивого развития экономических субъектов : монография / [О. В. Ефимова [и др.]]; Федеральное государственное образовательное бюджетное учреждение высшего образования "Финансовый университет при Правительстве Росийской Федерации" ; под ред. О. В. Ефимовой. - Москва : РУСАЙНС (Ru-Science) : Ru-Science, 2020. - 158 с. : ил., табл.. - ISBN 978-5-4365-3935-5 : 965,90</w:t>
      </w:r>
    </w:p>
    <w:p w:rsidR="005370F4" w:rsidRDefault="005370F4" w:rsidP="005370F4">
      <w:r>
        <w:t xml:space="preserve">    Оглавление: </w:t>
      </w:r>
      <w:hyperlink r:id="rId43" w:history="1">
        <w:r w:rsidR="005E49FB" w:rsidRPr="00097FF8">
          <w:rPr>
            <w:rStyle w:val="a8"/>
          </w:rPr>
          <w:t>http://kitap.tatar.ru/ogl/nlrt/nbrt_obr_2455825.pdf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56. 65.49;   Р17</w:t>
      </w:r>
    </w:p>
    <w:p w:rsidR="005370F4" w:rsidRDefault="005370F4" w:rsidP="005370F4">
      <w:r>
        <w:t xml:space="preserve">    1760653-Л - кх</w:t>
      </w:r>
    </w:p>
    <w:p w:rsidR="005370F4" w:rsidRDefault="005370F4" w:rsidP="005370F4">
      <w:r>
        <w:t xml:space="preserve">    Развитие системы управления имущественным комплексом университетских кампусов: лучшие российские и зарубежные практики : монография / М. А. Федотова [и др.]; под ред. М. А. Федотова, О. В. Лосева ; Финансовый университет при Правительстве Российской Федерации. - Москва : РУСАЙНС, 2020. - 143 с. : ил. - Библиогр.: с. 142-143 (27 назв.) и в подстроч. примеч. - Авт указаны на обороте тит. л. - На тит. л. и обл.: Ru-Science.com. - ISBN 978-5-4365-1780-3 : 965,90</w:t>
      </w:r>
    </w:p>
    <w:p w:rsidR="005370F4" w:rsidRDefault="005370F4" w:rsidP="005370F4">
      <w:r>
        <w:t xml:space="preserve">    Оглавление: </w:t>
      </w:r>
      <w:hyperlink r:id="rId44" w:history="1">
        <w:r w:rsidR="005E49FB" w:rsidRPr="00097FF8">
          <w:rPr>
            <w:rStyle w:val="a8"/>
          </w:rPr>
          <w:t>http://kitap.tatar.ru/ogl/nlrt/nbrt_obr_2456532.pdf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57. 65.32;   Р17</w:t>
      </w:r>
    </w:p>
    <w:p w:rsidR="005370F4" w:rsidRDefault="005370F4" w:rsidP="005370F4">
      <w:r>
        <w:t xml:space="preserve">    1760654-Л - кх</w:t>
      </w:r>
    </w:p>
    <w:p w:rsidR="005370F4" w:rsidRDefault="005370F4" w:rsidP="005370F4">
      <w:r>
        <w:t xml:space="preserve">    Развитие трудового потенциала сельского населения России : монография / О. В. Забелина [и др.]; Министерство образования и науки Российской Федерации ; Федеральное государственное бюджетное образовательное учреждение высшего образования  "Российский экономический университет им. Г. В. Плеханова" (ФГБОУ ВО "РЭУ им. Г. В. Плеханова"). - Москва : РУСАЙНС, 2020. - 246 с. : ил., табл.. - ISBN 978-5-4365-1962-3 : 965,90</w:t>
      </w:r>
    </w:p>
    <w:p w:rsidR="005370F4" w:rsidRDefault="005370F4" w:rsidP="005370F4">
      <w:r>
        <w:t xml:space="preserve">    Оглавление: </w:t>
      </w:r>
      <w:hyperlink r:id="rId45" w:history="1">
        <w:r w:rsidR="005E49FB" w:rsidRPr="00097FF8">
          <w:rPr>
            <w:rStyle w:val="a8"/>
          </w:rPr>
          <w:t>http://kitap.tatar.ru/ogl/nlrt/nbrt_obr_2456740.pdf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58. 65.290;   А62</w:t>
      </w:r>
    </w:p>
    <w:p w:rsidR="005370F4" w:rsidRDefault="005370F4" w:rsidP="005370F4">
      <w:r>
        <w:t xml:space="preserve">    1761900-Л - кх</w:t>
      </w:r>
    </w:p>
    <w:p w:rsidR="005370F4" w:rsidRDefault="005370F4" w:rsidP="005370F4">
      <w:r>
        <w:t xml:space="preserve">    Амманн, Даниэль</w:t>
      </w:r>
    </w:p>
    <w:p w:rsidR="005370F4" w:rsidRDefault="005370F4" w:rsidP="005370F4">
      <w:r>
        <w:t>Нефтяной король : секретная жизнь Марка Рича / Даниэль Амманн; [перевод с английского: Ян Шапиро (главы 1-19), Мария Лагошная (глава 20)]. - Москва : Альпина Паблишер, 2018. - 234 с. - Библиогр. в примеч.: с. 222-234. - ISBN 978-5-9614-6391-0 (рус.). - ISBN 978-0-674-06647-2 (англ.) : 832,04</w:t>
      </w:r>
    </w:p>
    <w:p w:rsidR="005370F4" w:rsidRDefault="005370F4" w:rsidP="005370F4">
      <w:r>
        <w:t xml:space="preserve">    Оглавление: </w:t>
      </w:r>
      <w:hyperlink r:id="rId46" w:history="1">
        <w:r w:rsidR="005E49FB" w:rsidRPr="00097FF8">
          <w:rPr>
            <w:rStyle w:val="a8"/>
          </w:rPr>
          <w:t>http://kitap.tatar.ru/ogl/nlrt/nbrt_obr_2455972.pdf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59. 65.29;   А90</w:t>
      </w:r>
    </w:p>
    <w:p w:rsidR="005370F4" w:rsidRDefault="005370F4" w:rsidP="005370F4">
      <w:r>
        <w:lastRenderedPageBreak/>
        <w:t xml:space="preserve">    1760505-Л - чз1</w:t>
      </w:r>
    </w:p>
    <w:p w:rsidR="005370F4" w:rsidRDefault="005370F4" w:rsidP="005370F4">
      <w:r>
        <w:t xml:space="preserve">    Асланов, Тимур</w:t>
      </w:r>
    </w:p>
    <w:p w:rsidR="005370F4" w:rsidRDefault="005370F4" w:rsidP="005370F4">
      <w:r>
        <w:t>Отличайся! Личный бренд - оружие массового впечатления / Тимур Асланов. - Санкт-Петербург [и др.] : Питер, 2019. - 213, [1] с. : ил. - (Маркетинг для профессионалов).. - ISBN 978-5-4461-0979-1 : 490,10</w:t>
      </w:r>
    </w:p>
    <w:p w:rsidR="005370F4" w:rsidRDefault="005370F4" w:rsidP="005370F4">
      <w:r>
        <w:t xml:space="preserve">    Оглавление: </w:t>
      </w:r>
      <w:hyperlink r:id="rId47" w:history="1">
        <w:r w:rsidR="005E49FB" w:rsidRPr="00097FF8">
          <w:rPr>
            <w:rStyle w:val="a8"/>
          </w:rPr>
          <w:t>http://kitap.tatar.ru/ogl/nlrt/nbrt_obr_2455957.pdf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60. 65.30;   Б25</w:t>
      </w:r>
    </w:p>
    <w:p w:rsidR="005370F4" w:rsidRDefault="005370F4" w:rsidP="005370F4">
      <w:r>
        <w:t xml:space="preserve">    1760630-Л - кх</w:t>
      </w:r>
    </w:p>
    <w:p w:rsidR="005370F4" w:rsidRDefault="005370F4" w:rsidP="005370F4">
      <w:r>
        <w:t xml:space="preserve">    Бармашов, Константин Сергеевич</w:t>
      </w:r>
    </w:p>
    <w:p w:rsidR="005370F4" w:rsidRDefault="005370F4" w:rsidP="005370F4">
      <w:r>
        <w:t>Основы гармонизации промышленной и торговой политики предприятий по производству товаров повседневного спроса : монография / К. С. Бармашов. - Москва : КНОРУС, 2019. - 257, [1] с. : ил., табл.. - ISBN 978-5-4365-3367-4 : 965,90</w:t>
      </w:r>
    </w:p>
    <w:p w:rsidR="005370F4" w:rsidRDefault="005370F4" w:rsidP="005370F4">
      <w:r>
        <w:t xml:space="preserve">    Оглавление: </w:t>
      </w:r>
      <w:hyperlink r:id="rId48" w:history="1">
        <w:r w:rsidR="005E49FB" w:rsidRPr="00097FF8">
          <w:rPr>
            <w:rStyle w:val="a8"/>
          </w:rPr>
          <w:t>http://kitap.tatar.ru/ogl/nlrt/nbrt_obr_2456095.pdf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61. 65.31;   Б30</w:t>
      </w:r>
    </w:p>
    <w:p w:rsidR="005370F4" w:rsidRDefault="005370F4" w:rsidP="005370F4">
      <w:r>
        <w:t xml:space="preserve">    1761770-Л - кх; 1761771-Л - кх; 1761772-Л - кх</w:t>
      </w:r>
    </w:p>
    <w:p w:rsidR="005370F4" w:rsidRDefault="005370F4" w:rsidP="005370F4">
      <w:r>
        <w:t xml:space="preserve">    Бахарева, Ольга Владимировна</w:t>
      </w:r>
    </w:p>
    <w:p w:rsidR="005370F4" w:rsidRDefault="005370F4" w:rsidP="005370F4">
      <w:r>
        <w:t>Компьютеризация управления: инновационный менеджмент в архитектуре, проектировании, строительстве и эксплуатации : учебное пособие / О. В. Бахарева; М-во науки и высшего образования РФ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2018. - 95 с. : ил., табл. - Библиогр.: с. 90-95 (57 назв.) и в подстроч. примеч. : 110,00</w:t>
      </w:r>
    </w:p>
    <w:p w:rsidR="005370F4" w:rsidRDefault="005370F4" w:rsidP="005370F4">
      <w:r>
        <w:t xml:space="preserve">    Оглавление: </w:t>
      </w:r>
      <w:hyperlink r:id="rId49" w:history="1">
        <w:r w:rsidR="005E49FB" w:rsidRPr="00097FF8">
          <w:rPr>
            <w:rStyle w:val="a8"/>
          </w:rPr>
          <w:t>http://kitap.tatar.ru/ogl/nlrt/nbrt_obr_2453095.pdf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62. 65.24;   В57</w:t>
      </w:r>
    </w:p>
    <w:p w:rsidR="005370F4" w:rsidRDefault="005370F4" w:rsidP="005370F4">
      <w:r>
        <w:t xml:space="preserve">    1760717-Л - кх</w:t>
      </w:r>
    </w:p>
    <w:p w:rsidR="005370F4" w:rsidRDefault="005370F4" w:rsidP="005370F4">
      <w:r>
        <w:t xml:space="preserve">    Владимирская, Алёна</w:t>
      </w:r>
    </w:p>
    <w:p w:rsidR="005370F4" w:rsidRDefault="005370F4" w:rsidP="005370F4">
      <w:r>
        <w:t>Антирабство. Найди свое призвание / Алёна Владимирская. - Москва : Эксмо, 2019. - 238, [1] с. : ил. - На обл.: Как найти работу своей мечты ; Как выстраивать честные отношения с работодателем ;  Как найти первую работу, если всем нужны с опытом. - На тит. л. и обл.: В рекрутинге и HR более 15 лет. - ISBN 978-5-04-102508-3 : 544,70</w:t>
      </w:r>
    </w:p>
    <w:p w:rsidR="005370F4" w:rsidRDefault="005370F4" w:rsidP="005370F4">
      <w:r>
        <w:t xml:space="preserve">    Оглавление: </w:t>
      </w:r>
      <w:hyperlink r:id="rId50" w:history="1">
        <w:r w:rsidR="005E49FB" w:rsidRPr="00097FF8">
          <w:rPr>
            <w:rStyle w:val="a8"/>
          </w:rPr>
          <w:t>http://kitap.tatar.ru/ogl/nlrt/nbrt_obr_2457745.pdf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63. 65.29;   Г52</w:t>
      </w:r>
    </w:p>
    <w:p w:rsidR="005370F4" w:rsidRDefault="005370F4" w:rsidP="005370F4">
      <w:r>
        <w:t xml:space="preserve">    1761908-Л - кх</w:t>
      </w:r>
    </w:p>
    <w:p w:rsidR="005370F4" w:rsidRDefault="005370F4" w:rsidP="005370F4">
      <w:r>
        <w:t xml:space="preserve">    Глазунов, Ярослав</w:t>
      </w:r>
    </w:p>
    <w:p w:rsidR="005370F4" w:rsidRDefault="005370F4" w:rsidP="005370F4">
      <w:r>
        <w:t>Анти-титаник : как выигрывать там, где тонут другие : руководство для СЕО / Ярослав Глазунов; авт. предисл. Рубена Варданяна. - 2-е изд., пересм. - Москва : Альпина Паблишер, 2019. - 400 с. : ил., табл. - Библиогр.: с. 375-381 (103 назв.). - Алф. указ.: с. 382-400. - ISBN 978-5-9614-6441-2 : 834,68</w:t>
      </w:r>
    </w:p>
    <w:p w:rsidR="005370F4" w:rsidRDefault="005370F4" w:rsidP="005370F4">
      <w:r>
        <w:t xml:space="preserve">    Оглавление: </w:t>
      </w:r>
      <w:hyperlink r:id="rId51" w:history="1">
        <w:r w:rsidR="005E49FB" w:rsidRPr="00097FF8">
          <w:rPr>
            <w:rStyle w:val="a8"/>
          </w:rPr>
          <w:t>http://kitap.tatar.ru/ogl/nlrt/nbrt_obr_2456073.pdf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64. 65.26;   Д13</w:t>
      </w:r>
    </w:p>
    <w:p w:rsidR="005370F4" w:rsidRDefault="005370F4" w:rsidP="005370F4">
      <w:r>
        <w:t xml:space="preserve">    1760731-Л - кх</w:t>
      </w:r>
    </w:p>
    <w:p w:rsidR="005370F4" w:rsidRDefault="005370F4" w:rsidP="005370F4">
      <w:r>
        <w:t xml:space="preserve">    Давлатов, Саидмурод Раджабович</w:t>
      </w:r>
    </w:p>
    <w:p w:rsidR="005370F4" w:rsidRDefault="005370F4" w:rsidP="005370F4">
      <w:r>
        <w:lastRenderedPageBreak/>
        <w:t>Долги тают на глазах : стратегия быстрого избавления от финансового ярма / Саидмуров Давлатов. - Москва : Бомбора™ : Эксмо, 2019. - 238 с. : ил. - (Сам себе миллионер).. - ISBN 978-5-04-102648-6 : 409,50</w:t>
      </w:r>
    </w:p>
    <w:p w:rsidR="005370F4" w:rsidRDefault="005370F4" w:rsidP="005370F4">
      <w:r>
        <w:t xml:space="preserve">    Оглавление: </w:t>
      </w:r>
      <w:hyperlink r:id="rId52" w:history="1">
        <w:r w:rsidR="005E49FB" w:rsidRPr="00097FF8">
          <w:rPr>
            <w:rStyle w:val="a8"/>
          </w:rPr>
          <w:t>http://kitap.tatar.ru/ogl/nlrt/nbrt_obr_2461367.pdf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65. 65.422;   К44</w:t>
      </w:r>
    </w:p>
    <w:p w:rsidR="005370F4" w:rsidRDefault="005370F4" w:rsidP="005370F4">
      <w:r>
        <w:t xml:space="preserve">    1760626-Л - кх</w:t>
      </w:r>
    </w:p>
    <w:p w:rsidR="005370F4" w:rsidRDefault="005370F4" w:rsidP="005370F4">
      <w:r>
        <w:t xml:space="preserve">    Киселев, Владимир Михайлович</w:t>
      </w:r>
    </w:p>
    <w:p w:rsidR="005370F4" w:rsidRDefault="005370F4" w:rsidP="005370F4">
      <w:r>
        <w:t>Мультисенсорные свойства товаров как основа их идентификации и позиционирования. Междисциплинарное исследование : монография / В. М. Киселев, Т. Ф. Киселева; Министерство науки и высшего образования Российской Федерации (Минобрнауки России) ; Федеральное государственное бюджетное образовательное учреждение высшего образования "Российский экономический университет им. Г. В. Плеханова" (ФГБОУ ВО "РЭУ им. Г. В. Плеханова"). - 2-е изд., перераб. и доп. - Москва : РУСАЙНС (Ru-Science), 2019. - 255, [3] с. : ил. - Библиогр.: с. 238. - ISBN 978-5-4365-3247-9 : 965,90</w:t>
      </w:r>
    </w:p>
    <w:p w:rsidR="005370F4" w:rsidRDefault="005370F4" w:rsidP="005370F4">
      <w:r>
        <w:t xml:space="preserve">    Оглавление: </w:t>
      </w:r>
      <w:hyperlink r:id="rId53" w:history="1">
        <w:r w:rsidR="005E49FB" w:rsidRPr="00097FF8">
          <w:rPr>
            <w:rStyle w:val="a8"/>
          </w:rPr>
          <w:t>http://kitap.tatar.ru/ogl/nlrt/nbrt_obr_2456056.pdf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66. 65.43;   К56</w:t>
      </w:r>
    </w:p>
    <w:p w:rsidR="005370F4" w:rsidRDefault="005370F4" w:rsidP="005370F4">
      <w:r>
        <w:t xml:space="preserve">    1760773-Л - кх</w:t>
      </w:r>
    </w:p>
    <w:p w:rsidR="005370F4" w:rsidRDefault="005370F4" w:rsidP="005370F4">
      <w:r>
        <w:t xml:space="preserve">    Ковальчук, Андрей Павлович</w:t>
      </w:r>
    </w:p>
    <w:p w:rsidR="005370F4" w:rsidRDefault="005370F4" w:rsidP="005370F4">
      <w:r>
        <w:t>Организация предпринимательской деятельности в индустрии гостеприимства : учебное пособие / А. П. Ковальчук; Министерство образования и науки Российской Федерации, Федеральное государственное бюджетное образовательное учреждение высшего образования "Российский экономический университет им. Г. В. Плеханова" (ФГБОУ ВО "РЭУ им. Г. В. Плеханова"). - Москва : РУСАЙНС, 2020. - 161, [1] c. : табл. - Библиогр.: с. 161. - ISBN 978-5-4365-2496-2 : 965,90</w:t>
      </w:r>
    </w:p>
    <w:p w:rsidR="005370F4" w:rsidRDefault="005370F4" w:rsidP="005370F4">
      <w:r>
        <w:t xml:space="preserve">    Оглавление: </w:t>
      </w:r>
      <w:hyperlink r:id="rId54" w:history="1">
        <w:r w:rsidR="005E49FB" w:rsidRPr="00097FF8">
          <w:rPr>
            <w:rStyle w:val="a8"/>
          </w:rPr>
          <w:t>http://kitap.tatar.ru/ogl/nlrt/nbrt_obr_2461544.pdf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67. 65.29;   М31</w:t>
      </w:r>
    </w:p>
    <w:p w:rsidR="005370F4" w:rsidRDefault="005370F4" w:rsidP="005370F4">
      <w:r>
        <w:t xml:space="preserve">    1757508-Л - кх</w:t>
      </w:r>
    </w:p>
    <w:p w:rsidR="005370F4" w:rsidRDefault="005370F4" w:rsidP="005370F4">
      <w:r>
        <w:t xml:space="preserve">    Маслова, Елена Лорандовна</w:t>
      </w:r>
    </w:p>
    <w:p w:rsidR="005370F4" w:rsidRDefault="005370F4" w:rsidP="005370F4">
      <w:r>
        <w:t>Менеджмент в притчах, сказках и занимательных историях с комментариями / Е. Л. Маслова. - 3-е изд. - Москва : Дашков и К</w:t>
      </w:r>
      <w:r>
        <w:rPr>
          <w:rFonts w:ascii="Cambria Math" w:hAnsi="Cambria Math" w:cs="Cambria Math"/>
        </w:rPr>
        <w:t>⁰</w:t>
      </w:r>
      <w:r>
        <w:t>, 2019. - 255 с. - Библиогр.: с. 255. - ISBN 978-5-394-03340-7 : 297,70</w:t>
      </w:r>
    </w:p>
    <w:p w:rsidR="005370F4" w:rsidRDefault="005370F4" w:rsidP="005370F4">
      <w:r>
        <w:t xml:space="preserve">    Оглавление: </w:t>
      </w:r>
      <w:hyperlink r:id="rId55" w:history="1">
        <w:r w:rsidR="005E49FB" w:rsidRPr="00097FF8">
          <w:rPr>
            <w:rStyle w:val="a8"/>
          </w:rPr>
          <w:t>http://kitap.tatar.ru/ogl/nlrt/nbrt_obr_2434718.pdf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68. 65.9(2);   М67</w:t>
      </w:r>
    </w:p>
    <w:p w:rsidR="005370F4" w:rsidRDefault="005370F4" w:rsidP="005370F4">
      <w:r>
        <w:t xml:space="preserve">    1759642-Л - кх</w:t>
      </w:r>
    </w:p>
    <w:p w:rsidR="005370F4" w:rsidRDefault="005370F4" w:rsidP="005370F4">
      <w:r>
        <w:t xml:space="preserve">    Митрошин, Антон Алексеевич</w:t>
      </w:r>
    </w:p>
    <w:p w:rsidR="005370F4" w:rsidRDefault="005370F4" w:rsidP="005370F4">
      <w:r>
        <w:t>Методы оценки качества жизни населения и социально-экономической дифференциации территорий : монография / А. А. Митрошин, Ю. Ю. Шитова, Ю. А. Шитов. - Москва : ИНФРА-М, 2020. - 94, [1] с. : ил., табл. - (Научная мысль. Менеджмент : серия основана в 2008 году). - Библиогр.: с. 88-93 (83 назв.). - На тит. лист.: Электронно-библиотечная система znanium.com. - ISBN 978-5-16-013591-5 (print). - ISBN 978-5-16-106253-1 (online) : 497,90</w:t>
      </w:r>
    </w:p>
    <w:p w:rsidR="005370F4" w:rsidRDefault="005370F4" w:rsidP="005370F4">
      <w:r>
        <w:t xml:space="preserve">    Оглавление: </w:t>
      </w:r>
      <w:hyperlink r:id="rId56" w:history="1">
        <w:r w:rsidR="005E49FB" w:rsidRPr="00097FF8">
          <w:rPr>
            <w:rStyle w:val="a8"/>
          </w:rPr>
          <w:t>http://kitap.tatar.ru/ogl/nlrt/nbrt_obr_2458557.pdf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lastRenderedPageBreak/>
        <w:t>69. 65.290;   Т61</w:t>
      </w:r>
    </w:p>
    <w:p w:rsidR="005370F4" w:rsidRDefault="005370F4" w:rsidP="005370F4">
      <w:r>
        <w:t xml:space="preserve">    1760724-Л - чз1</w:t>
      </w:r>
    </w:p>
    <w:p w:rsidR="005370F4" w:rsidRDefault="005370F4" w:rsidP="005370F4">
      <w:r>
        <w:t xml:space="preserve">    Торсунов, Олег Геннадьевич</w:t>
      </w:r>
    </w:p>
    <w:p w:rsidR="005370F4" w:rsidRDefault="005370F4" w:rsidP="005370F4">
      <w:r>
        <w:t>Ваше дело : бизнес от миссии до вершины / О. Г. Торсунов. - Москва : Эксмо, 2019. - 269 с. - (Веды: веди меня к счастью). - Описано по обл. На тит. л. только подзаг. и загл. серии. - ISBN 978-5-04-101407-0 : 460,20</w:t>
      </w:r>
    </w:p>
    <w:p w:rsidR="005370F4" w:rsidRDefault="005370F4" w:rsidP="005370F4">
      <w:r>
        <w:t xml:space="preserve">    Оглавление: </w:t>
      </w:r>
      <w:hyperlink r:id="rId57" w:history="1">
        <w:r w:rsidR="005E49FB" w:rsidRPr="00097FF8">
          <w:rPr>
            <w:rStyle w:val="a8"/>
          </w:rPr>
          <w:t>http://kitap.tatar.ru/ogl/nlrt/nbrt_obr_2457857.pdf</w:t>
        </w:r>
      </w:hyperlink>
    </w:p>
    <w:p w:rsidR="005E49FB" w:rsidRDefault="005E49FB" w:rsidP="005370F4"/>
    <w:p w:rsidR="005370F4" w:rsidRDefault="005370F4" w:rsidP="005370F4"/>
    <w:p w:rsidR="005370F4" w:rsidRDefault="005370F4" w:rsidP="005370F4">
      <w:r>
        <w:t>70. 65.05;   Х20</w:t>
      </w:r>
    </w:p>
    <w:p w:rsidR="005370F4" w:rsidRDefault="005370F4" w:rsidP="005370F4">
      <w:r>
        <w:t xml:space="preserve">    1761828-Л - кх; 1761829-Л - кх; 1761830-Л - кх</w:t>
      </w:r>
    </w:p>
    <w:p w:rsidR="005370F4" w:rsidRDefault="005370F4" w:rsidP="005370F4">
      <w:r>
        <w:t xml:space="preserve">    Харисова, Гузяль Мансуровна</w:t>
      </w:r>
    </w:p>
    <w:p w:rsidR="005370F4" w:rsidRDefault="005370F4" w:rsidP="005370F4">
      <w:r>
        <w:t>Статистические методы в исследованиях социально-экономических процессов : учебное пособие / Г. М. Харисова, Р. Р. Гайнуллина, Р. Р. Харисова; М-во образования и науки РФ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2018. - 95 с. : табл. - Библиогр.: с. 95 (3 назв.). - ISBN 978-5-7829-0569-9 : 110,00</w:t>
      </w:r>
    </w:p>
    <w:p w:rsidR="005370F4" w:rsidRDefault="005370F4" w:rsidP="005370F4">
      <w:r>
        <w:t xml:space="preserve">    Оглавление: </w:t>
      </w:r>
      <w:hyperlink r:id="rId58" w:history="1">
        <w:r w:rsidR="005E49FB" w:rsidRPr="00097FF8">
          <w:rPr>
            <w:rStyle w:val="a8"/>
          </w:rPr>
          <w:t>http://kitap.tatar.ru/ogl/nlrt/nbrt_obr_2453686.pdf</w:t>
        </w:r>
      </w:hyperlink>
    </w:p>
    <w:p w:rsidR="005E49FB" w:rsidRDefault="005E49FB" w:rsidP="005370F4"/>
    <w:p w:rsidR="005370F4" w:rsidRDefault="005370F4" w:rsidP="005370F4"/>
    <w:p w:rsidR="006B7BF4" w:rsidRDefault="006B7BF4" w:rsidP="005370F4"/>
    <w:p w:rsidR="006B7BF4" w:rsidRDefault="006B7BF4" w:rsidP="006B7BF4">
      <w:pPr>
        <w:pStyle w:val="1"/>
      </w:pPr>
      <w:bookmarkStart w:id="9" w:name="_Toc33108254"/>
      <w:r>
        <w:t>Государство и право. Юридические науки. (ББК 67)</w:t>
      </w:r>
      <w:bookmarkEnd w:id="9"/>
    </w:p>
    <w:p w:rsidR="006B7BF4" w:rsidRDefault="006B7BF4" w:rsidP="006B7BF4">
      <w:pPr>
        <w:pStyle w:val="1"/>
      </w:pPr>
    </w:p>
    <w:p w:rsidR="006B7BF4" w:rsidRDefault="006B7BF4" w:rsidP="006B7BF4">
      <w:r>
        <w:t>71. 67.401;   О-64</w:t>
      </w:r>
    </w:p>
    <w:p w:rsidR="006B7BF4" w:rsidRDefault="006B7BF4" w:rsidP="006B7BF4">
      <w:r>
        <w:t xml:space="preserve">    1760772-Л - кх</w:t>
      </w:r>
    </w:p>
    <w:p w:rsidR="006B7BF4" w:rsidRDefault="006B7BF4" w:rsidP="006B7BF4">
      <w:r>
        <w:t xml:space="preserve">    Организационно-управленческие механизмы антикоррупционной деятельности (российский и зарубежный опыт) : сборник тезисов докладов и статей V международной научно-практической конференции российских и зарубежных университетов и РЭУ им. Г. В. Плеханова при участии представителей государственных и муниципальных органов власти, 25.090.2017 / Министерство образования и науки Российской Федерации, Федеральное государственное бюджетное образовательное учреждение высшего образования "Российский экономический университет им. Г. В. Плеханова" (ФГБОУ ВО "РЭУ им. Г. В. Плеханова"), Кафедра государственного и муниципального управления ; сост. Е. Ю. Халатенкова. - Москва : РУСАЙНС, 2020. - 256, [1] c. : ил., табл. - Библиогр. в конце ст.. - ISBN 978-5-4365-2184-8 : 965,90</w:t>
      </w:r>
    </w:p>
    <w:p w:rsidR="006B7BF4" w:rsidRDefault="006B7BF4" w:rsidP="006B7BF4">
      <w:r>
        <w:t xml:space="preserve">    Оглавление: </w:t>
      </w:r>
      <w:hyperlink r:id="rId59" w:history="1">
        <w:r w:rsidR="005E49FB" w:rsidRPr="00097FF8">
          <w:rPr>
            <w:rStyle w:val="a8"/>
          </w:rPr>
          <w:t>http://kitap.tatar.ru/ogl/nlrt/nbrt_obr_2461541.pdf</w:t>
        </w:r>
      </w:hyperlink>
    </w:p>
    <w:p w:rsidR="005E49FB" w:rsidRDefault="005E49FB" w:rsidP="006B7BF4"/>
    <w:p w:rsidR="006B7BF4" w:rsidRDefault="006B7BF4" w:rsidP="006B7BF4"/>
    <w:p w:rsidR="006B7BF4" w:rsidRDefault="006B7BF4" w:rsidP="006B7BF4">
      <w:r>
        <w:t>72. 67.401;   О-93</w:t>
      </w:r>
    </w:p>
    <w:p w:rsidR="006B7BF4" w:rsidRDefault="006B7BF4" w:rsidP="006B7BF4">
      <w:r>
        <w:t xml:space="preserve">    1760635-Л - кх</w:t>
      </w:r>
    </w:p>
    <w:p w:rsidR="006B7BF4" w:rsidRDefault="006B7BF4" w:rsidP="006B7BF4">
      <w:r>
        <w:t xml:space="preserve">    Оценка результативности деятельности территориальных органов исполнительной власти : методические подходы : монография / Т. М. Токмурзин [и др.]; Финансовый университет при Правительстве Российской Федерации ; под ред. к. э. н., доц. Т. М. Токмурзин. - Москва : КНОРУС, 2020. - 88, [1] с. : ил., табл. - Библиогр.: с. 53-54 (14 назв.). - Авт. указаны на с. 4. - На тит. л. и обл.: 100 лет Финансовый университет при Правительстве Российской Федерации . - ISBN 978-5-4365-2765-9 : 754,05</w:t>
      </w:r>
    </w:p>
    <w:p w:rsidR="006B7BF4" w:rsidRDefault="006B7BF4" w:rsidP="006B7BF4">
      <w:r>
        <w:t xml:space="preserve">    Оглавление: </w:t>
      </w:r>
      <w:hyperlink r:id="rId60" w:history="1">
        <w:r w:rsidR="005E49FB" w:rsidRPr="00097FF8">
          <w:rPr>
            <w:rStyle w:val="a8"/>
          </w:rPr>
          <w:t>http://kitap.tatar.ru/ogl/nlrt/nbrt_obr_2456189.pdf</w:t>
        </w:r>
      </w:hyperlink>
    </w:p>
    <w:p w:rsidR="005E49FB" w:rsidRDefault="005E49FB" w:rsidP="006B7BF4"/>
    <w:p w:rsidR="006B7BF4" w:rsidRDefault="006B7BF4" w:rsidP="006B7BF4"/>
    <w:p w:rsidR="006B7BF4" w:rsidRDefault="006B7BF4" w:rsidP="006B7BF4">
      <w:r>
        <w:lastRenderedPageBreak/>
        <w:t>73. 67.410.2;   П76</w:t>
      </w:r>
    </w:p>
    <w:p w:rsidR="006B7BF4" w:rsidRDefault="006B7BF4" w:rsidP="006B7BF4">
      <w:r>
        <w:t xml:space="preserve">    1761928-Л - кх</w:t>
      </w:r>
    </w:p>
    <w:p w:rsidR="006B7BF4" w:rsidRDefault="006B7BF4" w:rsidP="006B7BF4">
      <w:r>
        <w:t xml:space="preserve">    Применение видеозаписи в ходе допроса несовершеннолетних участников уголовного судопроизводства : [учебно-практическое пособие для студентов вузов, обучающихся по специальностям "Юриспруденция", "Правоохранительная деятельность"] / С. Ю. Скоблин [и др.]; Международный научно-исследовательский центр судебной экспертизы и исследований. - Москва : ЮНИТИ-ДАНА, 2018. - 54, [1] с. - Библиогр.: с. 48-50 и в подстроч. примеч. - Авт. указаны на обороте тит. л.. - ISBN 978-5-238-02771-5 : 312,00</w:t>
      </w:r>
    </w:p>
    <w:p w:rsidR="006B7BF4" w:rsidRDefault="006B7BF4" w:rsidP="006B7BF4">
      <w:r>
        <w:t xml:space="preserve">    Оглавление: </w:t>
      </w:r>
      <w:hyperlink r:id="rId61" w:history="1">
        <w:r w:rsidR="005E49FB" w:rsidRPr="00097FF8">
          <w:rPr>
            <w:rStyle w:val="a8"/>
          </w:rPr>
          <w:t>http://kitap.tatar.ru/ogl/nlrt/nbrt_obr_2456743.pdf</w:t>
        </w:r>
      </w:hyperlink>
    </w:p>
    <w:p w:rsidR="005E49FB" w:rsidRDefault="005E49FB" w:rsidP="006B7BF4"/>
    <w:p w:rsidR="006B7BF4" w:rsidRDefault="006B7BF4" w:rsidP="006B7BF4"/>
    <w:p w:rsidR="006B7BF4" w:rsidRDefault="006B7BF4" w:rsidP="006B7BF4">
      <w:r>
        <w:t>74. 67.404;   Б48</w:t>
      </w:r>
    </w:p>
    <w:p w:rsidR="006B7BF4" w:rsidRDefault="006B7BF4" w:rsidP="006B7BF4">
      <w:r>
        <w:t xml:space="preserve">    1760636-Л - чз1</w:t>
      </w:r>
    </w:p>
    <w:p w:rsidR="006B7BF4" w:rsidRDefault="006B7BF4" w:rsidP="006B7BF4">
      <w:r>
        <w:t xml:space="preserve">    Березин, Дмитрий Александрович</w:t>
      </w:r>
    </w:p>
    <w:p w:rsidR="006B7BF4" w:rsidRDefault="006B7BF4" w:rsidP="006B7BF4">
      <w:r>
        <w:t>Оценочная деятельность : учебное пособие / Д. А. Березин; под ред. М. В. Маркиной. - Москва : ЮСТИЦИЯ, 2020. - 144, [1] с. - Библиогр.: с. 134-143 и в подстроч. примеч.. - ISBN 978-5-4365-0691-3 : 965,90</w:t>
      </w:r>
    </w:p>
    <w:p w:rsidR="006B7BF4" w:rsidRDefault="006B7BF4" w:rsidP="006B7BF4">
      <w:r>
        <w:t xml:space="preserve">    Оглавление: </w:t>
      </w:r>
      <w:hyperlink r:id="rId62" w:history="1">
        <w:r w:rsidR="005E49FB" w:rsidRPr="00097FF8">
          <w:rPr>
            <w:rStyle w:val="a8"/>
          </w:rPr>
          <w:t>http://kitap.tatar.ru/ogl/nlrt/nbrt_obr_2456317.pdf</w:t>
        </w:r>
      </w:hyperlink>
    </w:p>
    <w:p w:rsidR="005E49FB" w:rsidRDefault="005E49FB" w:rsidP="006B7BF4"/>
    <w:p w:rsidR="006B7BF4" w:rsidRDefault="006B7BF4" w:rsidP="006B7BF4"/>
    <w:p w:rsidR="006B7BF4" w:rsidRDefault="006B7BF4" w:rsidP="006B7BF4">
      <w:r>
        <w:t>75. 67.401;   В67</w:t>
      </w:r>
    </w:p>
    <w:p w:rsidR="006B7BF4" w:rsidRDefault="006B7BF4" w:rsidP="006B7BF4">
      <w:r>
        <w:t xml:space="preserve">    1761926-Л - кх</w:t>
      </w:r>
    </w:p>
    <w:p w:rsidR="006B7BF4" w:rsidRDefault="006B7BF4" w:rsidP="006B7BF4">
      <w:r>
        <w:t xml:space="preserve">    Волкова, Виктория Владимировна</w:t>
      </w:r>
    </w:p>
    <w:p w:rsidR="006B7BF4" w:rsidRDefault="006B7BF4" w:rsidP="006B7BF4">
      <w:r>
        <w:t>Правовые основы социальной защиты государственных служащих. Пенсии за выслугу лет. Пожизненное содержание судей : [учебно-практическое пособие для студентов вузов, обучающихся по специальности "Юриспруденция"] / В. В. Волкова, И. В. Карданова. - Москва : ЮНИТИ-ДАНА : Закон и право, 2018. - 383 с. - Библиогр.: с. 334-344 и в подстроч. примеч.. - ISBN 978-5-238-02457-8 : 1092,00</w:t>
      </w:r>
    </w:p>
    <w:p w:rsidR="006B7BF4" w:rsidRDefault="006B7BF4" w:rsidP="006B7BF4">
      <w:r>
        <w:t xml:space="preserve">    Оглавление: </w:t>
      </w:r>
      <w:hyperlink r:id="rId63" w:history="1">
        <w:r w:rsidR="005E49FB" w:rsidRPr="00097FF8">
          <w:rPr>
            <w:rStyle w:val="a8"/>
          </w:rPr>
          <w:t>http://kitap.tatar.ru/ogl/nlrt/nbrt_obr_2456702.pdf</w:t>
        </w:r>
      </w:hyperlink>
    </w:p>
    <w:p w:rsidR="005E49FB" w:rsidRDefault="005E49FB" w:rsidP="006B7BF4"/>
    <w:p w:rsidR="006B7BF4" w:rsidRDefault="006B7BF4" w:rsidP="006B7BF4"/>
    <w:p w:rsidR="006B7BF4" w:rsidRDefault="006B7BF4" w:rsidP="006B7BF4">
      <w:r>
        <w:t>76. 67.408;   Д24</w:t>
      </w:r>
    </w:p>
    <w:p w:rsidR="006B7BF4" w:rsidRDefault="006B7BF4" w:rsidP="006B7BF4">
      <w:r>
        <w:t xml:space="preserve">    1760641-Л - кх</w:t>
      </w:r>
    </w:p>
    <w:p w:rsidR="006B7BF4" w:rsidRDefault="006B7BF4" w:rsidP="006B7BF4">
      <w:r>
        <w:t xml:space="preserve">    Дворянсков, Иван Владимирович</w:t>
      </w:r>
    </w:p>
    <w:p w:rsidR="006B7BF4" w:rsidRDefault="006B7BF4" w:rsidP="006B7BF4">
      <w:r>
        <w:t>Правовые и психологические основы профилактической работы с несовершеннолетними, осужденными к наказаниям и мерам уголовно-правового характера, не связанным с изоляцией от общества : монография / И. В. Дворянсков, Н. А. Цветкова; под ред. д. ю. н., доц. И. В. Дворянскова. - Москва : РУСАЙНС, 2020. - 131, [2] с. : портр. - Библиогр.: с. 125. - Информация об авторах в конце книги. - На тит. л. и обл.: Ru-Science.com. - ISBN 978-5-4365-2975-2 : 965,91</w:t>
      </w:r>
    </w:p>
    <w:p w:rsidR="006B7BF4" w:rsidRDefault="006B7BF4" w:rsidP="006B7BF4">
      <w:r>
        <w:t xml:space="preserve">    Оглавление: </w:t>
      </w:r>
      <w:hyperlink r:id="rId64" w:history="1">
        <w:r w:rsidR="005E49FB" w:rsidRPr="00097FF8">
          <w:rPr>
            <w:rStyle w:val="a8"/>
          </w:rPr>
          <w:t>http://kitap.tatar.ru/ogl/nlrt/nbrt_obr_2456392.pdf</w:t>
        </w:r>
      </w:hyperlink>
    </w:p>
    <w:p w:rsidR="005E49FB" w:rsidRDefault="005E49FB" w:rsidP="006B7BF4"/>
    <w:p w:rsidR="006B7BF4" w:rsidRDefault="006B7BF4" w:rsidP="006B7BF4"/>
    <w:p w:rsidR="006B7BF4" w:rsidRDefault="006B7BF4" w:rsidP="006B7BF4">
      <w:r>
        <w:t>77. 67.5;   И50</w:t>
      </w:r>
    </w:p>
    <w:p w:rsidR="006B7BF4" w:rsidRDefault="006B7BF4" w:rsidP="006B7BF4">
      <w:r>
        <w:t xml:space="preserve">    1760790-Л - кх</w:t>
      </w:r>
    </w:p>
    <w:p w:rsidR="006B7BF4" w:rsidRDefault="006B7BF4" w:rsidP="006B7BF4">
      <w:r>
        <w:t xml:space="preserve">    Имаков, Таймаз Зайнутдинович</w:t>
      </w:r>
    </w:p>
    <w:p w:rsidR="006B7BF4" w:rsidRDefault="006B7BF4" w:rsidP="006B7BF4">
      <w:r>
        <w:t>Совершенствование системы противодействия экстремизму и терроризму как условие обеспечения национальной безопасности на примере МВД России : монография / Т. З. Имаков, Г. Б. Магомедов. - Москва : ЮСТИЦИЯ, 2020. - 91 с. : ил., табл. - Библиогр.: с. 72. - ISBN 978-5-4365-1194-8 : 965,90</w:t>
      </w:r>
    </w:p>
    <w:p w:rsidR="006B7BF4" w:rsidRDefault="006B7BF4" w:rsidP="006B7BF4">
      <w:r>
        <w:t xml:space="preserve">    Оглавление: </w:t>
      </w:r>
      <w:hyperlink r:id="rId65" w:history="1">
        <w:r w:rsidR="005E49FB" w:rsidRPr="00097FF8">
          <w:rPr>
            <w:rStyle w:val="a8"/>
          </w:rPr>
          <w:t>http://kitap.tatar.ru/ogl/nlrt/nbrt_obr_2461898.pdf</w:t>
        </w:r>
      </w:hyperlink>
    </w:p>
    <w:p w:rsidR="005E49FB" w:rsidRDefault="005E49FB" w:rsidP="006B7BF4"/>
    <w:p w:rsidR="006B7BF4" w:rsidRDefault="006B7BF4" w:rsidP="006B7BF4"/>
    <w:p w:rsidR="006B7BF4" w:rsidRDefault="006B7BF4" w:rsidP="006B7BF4">
      <w:r>
        <w:t>78. 67;   М18</w:t>
      </w:r>
    </w:p>
    <w:p w:rsidR="006B7BF4" w:rsidRDefault="006B7BF4" w:rsidP="006B7BF4">
      <w:r>
        <w:t xml:space="preserve">    1761927-Л - кх</w:t>
      </w:r>
    </w:p>
    <w:p w:rsidR="006B7BF4" w:rsidRDefault="006B7BF4" w:rsidP="006B7BF4">
      <w:r>
        <w:t xml:space="preserve">    Малахов, Валерий Петрович</w:t>
      </w:r>
    </w:p>
    <w:p w:rsidR="006B7BF4" w:rsidRDefault="006B7BF4" w:rsidP="006B7BF4">
      <w:r>
        <w:t>Право в контексте форм общественного сознания. Принцип правопонимания : [монография] / В. П. Малахов. - Москва : ЮНИТИ-ДАНА : Закон и право, 2018. - 157, [2] с.. - ISBN 978-5-238-02646-6 : 780,00</w:t>
      </w:r>
    </w:p>
    <w:p w:rsidR="006B7BF4" w:rsidRDefault="006B7BF4" w:rsidP="006B7BF4">
      <w:r>
        <w:t xml:space="preserve">    Оглавление: </w:t>
      </w:r>
      <w:hyperlink r:id="rId66" w:history="1">
        <w:r w:rsidR="005E49FB" w:rsidRPr="00097FF8">
          <w:rPr>
            <w:rStyle w:val="a8"/>
          </w:rPr>
          <w:t>http://kitap.tatar.ru/ogl/nlrt/nbrt_obr_2456718.pdf</w:t>
        </w:r>
      </w:hyperlink>
    </w:p>
    <w:p w:rsidR="005E49FB" w:rsidRDefault="005E49FB" w:rsidP="006B7BF4"/>
    <w:p w:rsidR="006B7BF4" w:rsidRDefault="006B7BF4" w:rsidP="006B7BF4"/>
    <w:p w:rsidR="006B7BF4" w:rsidRDefault="006B7BF4" w:rsidP="006B7BF4">
      <w:r>
        <w:t>79. 67.401;   М80</w:t>
      </w:r>
    </w:p>
    <w:p w:rsidR="006B7BF4" w:rsidRDefault="006B7BF4" w:rsidP="006B7BF4">
      <w:r>
        <w:t xml:space="preserve">    1759565-Л - кх</w:t>
      </w:r>
    </w:p>
    <w:p w:rsidR="006B7BF4" w:rsidRDefault="006B7BF4" w:rsidP="006B7BF4">
      <w:r>
        <w:t xml:space="preserve">    Морозов, Леонид Петрович</w:t>
      </w:r>
    </w:p>
    <w:p w:rsidR="006B7BF4" w:rsidRDefault="006B7BF4" w:rsidP="006B7BF4">
      <w:r>
        <w:t>И на камнях растут цветы : слова благодарности сведущим лицам достояния республики / Л. П. Морозов. - Чебоксары : АО "ИПК "Чувашия", 2018. - 183 c. : ил., портр., факс. - (Слова благодарности). - Библиогр.: с. 178-181. - ISBN 978-5-86765-536-5 : 250,00</w:t>
      </w:r>
    </w:p>
    <w:p w:rsidR="006B7BF4" w:rsidRDefault="006B7BF4" w:rsidP="006B7BF4">
      <w:r>
        <w:t xml:space="preserve">    Оглавление: </w:t>
      </w:r>
      <w:hyperlink r:id="rId67" w:history="1">
        <w:r w:rsidR="005E49FB" w:rsidRPr="00097FF8">
          <w:rPr>
            <w:rStyle w:val="a8"/>
          </w:rPr>
          <w:t>http://kitap.tatar.ru/ogl/nlrt/nbrt_obr_2456914.pdf</w:t>
        </w:r>
      </w:hyperlink>
    </w:p>
    <w:p w:rsidR="005E49FB" w:rsidRDefault="005E49FB" w:rsidP="006B7BF4"/>
    <w:p w:rsidR="006B7BF4" w:rsidRDefault="006B7BF4" w:rsidP="006B7BF4"/>
    <w:p w:rsidR="006B7BF4" w:rsidRDefault="006B7BF4" w:rsidP="006B7BF4">
      <w:r>
        <w:t>80. 67.5;   М91</w:t>
      </w:r>
    </w:p>
    <w:p w:rsidR="006B7BF4" w:rsidRDefault="006B7BF4" w:rsidP="006B7BF4">
      <w:r>
        <w:t xml:space="preserve">    1760742-Л - кх</w:t>
      </w:r>
    </w:p>
    <w:p w:rsidR="006B7BF4" w:rsidRDefault="006B7BF4" w:rsidP="006B7BF4">
      <w:r>
        <w:t xml:space="preserve">    Мустафина, Светлана Юрьевна</w:t>
      </w:r>
    </w:p>
    <w:p w:rsidR="006B7BF4" w:rsidRDefault="006B7BF4" w:rsidP="006B7BF4">
      <w:r>
        <w:t>Исследование влияния рынка алкогольной продукции на уровень преступности: статистический подход : монография / С. Ю. Мустафина. - Москва : РУСАЙНС, 2019. - 153 с. : ил., табл. - На тит. л.: Ru-Science.com. - ISBN 978-5-4365-3316-2 : 965,90</w:t>
      </w:r>
    </w:p>
    <w:p w:rsidR="006B7BF4" w:rsidRDefault="006B7BF4" w:rsidP="006B7BF4">
      <w:r>
        <w:t xml:space="preserve">    Оглавление: </w:t>
      </w:r>
      <w:hyperlink r:id="rId68" w:history="1">
        <w:r w:rsidR="005E49FB" w:rsidRPr="00097FF8">
          <w:rPr>
            <w:rStyle w:val="a8"/>
          </w:rPr>
          <w:t>http://kitap.tatar.ru/ogl/nlrt/nbrt_obr_2461456.pdf</w:t>
        </w:r>
      </w:hyperlink>
    </w:p>
    <w:p w:rsidR="005E49FB" w:rsidRDefault="005E49FB" w:rsidP="006B7BF4"/>
    <w:p w:rsidR="006B7BF4" w:rsidRDefault="006B7BF4" w:rsidP="006B7BF4"/>
    <w:p w:rsidR="006B7BF4" w:rsidRDefault="006B7BF4" w:rsidP="006B7BF4">
      <w:r>
        <w:t>81. 67;   О-69</w:t>
      </w:r>
    </w:p>
    <w:p w:rsidR="006B7BF4" w:rsidRDefault="006B7BF4" w:rsidP="006B7BF4">
      <w:r>
        <w:t xml:space="preserve">    1762488-Л - кх</w:t>
      </w:r>
    </w:p>
    <w:p w:rsidR="006B7BF4" w:rsidRDefault="006B7BF4" w:rsidP="006B7BF4">
      <w:r>
        <w:t xml:space="preserve">    Оробинский, Вячеслав Владимирович</w:t>
      </w:r>
    </w:p>
    <w:p w:rsidR="006B7BF4" w:rsidRDefault="006B7BF4" w:rsidP="006B7BF4">
      <w:r>
        <w:t>Основы права : теория, практика и как с этим жить / Вячеслав Оробинский. - Ростов-на-Дону : Феникс, 2019. - 333 с. : ил., табл. - (Вершина успеха). - Библиогр.: с. 330-331 (42 назв.) и в подстроч. примеч.. - ISBN 978-5-222-30073-2 : 765,71</w:t>
      </w:r>
    </w:p>
    <w:p w:rsidR="006B7BF4" w:rsidRDefault="006B7BF4" w:rsidP="006B7BF4">
      <w:r>
        <w:t xml:space="preserve">    Оглавление: </w:t>
      </w:r>
      <w:hyperlink r:id="rId69" w:history="1">
        <w:r w:rsidR="005E49FB" w:rsidRPr="00097FF8">
          <w:rPr>
            <w:rStyle w:val="a8"/>
          </w:rPr>
          <w:t>http://kitap.tatar.ru/ogl/nlrt/nbrt_obr_2475145.pdf</w:t>
        </w:r>
      </w:hyperlink>
    </w:p>
    <w:p w:rsidR="005E49FB" w:rsidRDefault="005E49FB" w:rsidP="006B7BF4"/>
    <w:p w:rsidR="006B7BF4" w:rsidRDefault="006B7BF4" w:rsidP="006B7BF4"/>
    <w:p w:rsidR="006B7BF4" w:rsidRDefault="006B7BF4" w:rsidP="006B7BF4">
      <w:r>
        <w:t>82. 67.401;   Ш26</w:t>
      </w:r>
    </w:p>
    <w:p w:rsidR="006B7BF4" w:rsidRDefault="006B7BF4" w:rsidP="006B7BF4">
      <w:r>
        <w:t xml:space="preserve">    1759570-Л - кх</w:t>
      </w:r>
    </w:p>
    <w:p w:rsidR="006B7BF4" w:rsidRDefault="006B7BF4" w:rsidP="006B7BF4">
      <w:r>
        <w:t xml:space="preserve">    Шартлами, Леонид Петрович</w:t>
      </w:r>
    </w:p>
    <w:p w:rsidR="006B7BF4" w:rsidRDefault="006B7BF4" w:rsidP="006B7BF4">
      <w:r>
        <w:t>Признание в любви названого сына к матери : рассказы из жизни судебного эксперта / Леонид Шартлами. - Чебоксары : Перфектум, 2019. - 48 c. : ил., портр., факс. - (Слова благодарности). - Библиогр. в подстроч. примеч. : 100,00</w:t>
      </w:r>
    </w:p>
    <w:p w:rsidR="006B7BF4" w:rsidRDefault="006B7BF4" w:rsidP="006B7BF4">
      <w:r>
        <w:t xml:space="preserve">    Оглавление: </w:t>
      </w:r>
      <w:hyperlink r:id="rId70" w:history="1">
        <w:r w:rsidR="005E49FB" w:rsidRPr="00097FF8">
          <w:rPr>
            <w:rStyle w:val="a8"/>
          </w:rPr>
          <w:t>http://kitap.tatar.ru/ogl/nlrt/nbrt_obr_2456990.pdf</w:t>
        </w:r>
      </w:hyperlink>
    </w:p>
    <w:p w:rsidR="005E49FB" w:rsidRDefault="005E49FB" w:rsidP="006B7BF4"/>
    <w:p w:rsidR="006B7BF4" w:rsidRDefault="006B7BF4" w:rsidP="006B7BF4"/>
    <w:p w:rsidR="00692BBE" w:rsidRDefault="00692BBE" w:rsidP="006B7BF4"/>
    <w:p w:rsidR="00692BBE" w:rsidRDefault="00692BBE" w:rsidP="00692BBE">
      <w:pPr>
        <w:pStyle w:val="1"/>
      </w:pPr>
      <w:bookmarkStart w:id="10" w:name="_Toc33108255"/>
      <w:r>
        <w:lastRenderedPageBreak/>
        <w:t>Военная наука. Военное дело. (ББК 68)</w:t>
      </w:r>
      <w:bookmarkEnd w:id="10"/>
    </w:p>
    <w:p w:rsidR="00692BBE" w:rsidRDefault="00692BBE" w:rsidP="00692BBE">
      <w:pPr>
        <w:pStyle w:val="1"/>
      </w:pPr>
    </w:p>
    <w:p w:rsidR="00692BBE" w:rsidRDefault="00692BBE" w:rsidP="00692BBE">
      <w:r>
        <w:t>83. К  68.51;   Б88</w:t>
      </w:r>
    </w:p>
    <w:p w:rsidR="00692BBE" w:rsidRDefault="00692BBE" w:rsidP="00692BBE">
      <w:r>
        <w:t xml:space="preserve">    1764689-Ф - нк; 1764690-Ф - нк; 1764691-Ф - нк</w:t>
      </w:r>
    </w:p>
    <w:p w:rsidR="00692BBE" w:rsidRDefault="00692BBE" w:rsidP="00692BBE">
      <w:r>
        <w:t xml:space="preserve">    Броня России в Татарстане (1916 - 2016) : [из истории зарождения и развития бронетанковых частей, соединений и учреждений в Казани, Татарской АССР и Республике Татарстан] / Министерство обороны Российской Федерации ; [авт.-сост. : К. Г. Валеев , В. Е. Уткин , Е. В. Панов , В. А. Бородин]. - 2 изд., доп. и перераб. - Казань : Отечество, 2017. - 395 с. : ил., портр.. - ISBN 978-5-9222-1136-9 : 500,00</w:t>
      </w:r>
    </w:p>
    <w:p w:rsidR="00692BBE" w:rsidRDefault="00692BBE" w:rsidP="00692BBE">
      <w:r>
        <w:t xml:space="preserve">    Оглавление: </w:t>
      </w:r>
      <w:hyperlink r:id="rId71" w:history="1">
        <w:r w:rsidR="005E49FB" w:rsidRPr="00097FF8">
          <w:rPr>
            <w:rStyle w:val="a8"/>
          </w:rPr>
          <w:t>http://kitap.tatar.ru/ogl/nlrt/nbrt_obr_2477893.pdf</w:t>
        </w:r>
      </w:hyperlink>
    </w:p>
    <w:p w:rsidR="005E49FB" w:rsidRDefault="005E49FB" w:rsidP="00692BBE"/>
    <w:p w:rsidR="00692BBE" w:rsidRDefault="00692BBE" w:rsidP="00692BBE"/>
    <w:p w:rsidR="00692BBE" w:rsidRDefault="00692BBE" w:rsidP="00692BBE">
      <w:r>
        <w:t>84. 68.4;   Т13</w:t>
      </w:r>
    </w:p>
    <w:p w:rsidR="00692BBE" w:rsidRDefault="00692BBE" w:rsidP="00692BBE">
      <w:r>
        <w:t xml:space="preserve">    1761936-Л - кх</w:t>
      </w:r>
    </w:p>
    <w:p w:rsidR="00692BBE" w:rsidRDefault="00692BBE" w:rsidP="00692BBE">
      <w:r>
        <w:t xml:space="preserve">    Тагильцева, Наталья Григорьевна</w:t>
      </w:r>
    </w:p>
    <w:p w:rsidR="00692BBE" w:rsidRDefault="00692BBE" w:rsidP="00692BBE">
      <w:r>
        <w:t>Технология формирования навыков исполнения строевых песен у учащихся кадетских учебных заведений : монография / Н. Г. Тагильцева, К. В. Петрачков. - Москва : ФЛИНТА, 2018. - 149, [1] c. - (Педагогика). - Библиогр.: с. 124-137 (247 назв.). - ISBN 978-5-9765-3897-9 : 280,83</w:t>
      </w:r>
    </w:p>
    <w:p w:rsidR="00692BBE" w:rsidRDefault="00692BBE" w:rsidP="00692BBE">
      <w:r>
        <w:t xml:space="preserve">    Оглавление: </w:t>
      </w:r>
      <w:hyperlink r:id="rId72" w:history="1">
        <w:r w:rsidR="005E49FB" w:rsidRPr="00097FF8">
          <w:rPr>
            <w:rStyle w:val="a8"/>
          </w:rPr>
          <w:t>http://kitap.tatar.ru/ogl/nlrt/nbrt_obr_2456864.pdf</w:t>
        </w:r>
      </w:hyperlink>
    </w:p>
    <w:p w:rsidR="005E49FB" w:rsidRDefault="005E49FB" w:rsidP="00692BBE"/>
    <w:p w:rsidR="00692BBE" w:rsidRDefault="00692BBE" w:rsidP="00692BBE"/>
    <w:p w:rsidR="00C74971" w:rsidRDefault="00C74971" w:rsidP="00692BBE"/>
    <w:p w:rsidR="00C74971" w:rsidRDefault="00C74971" w:rsidP="00C74971">
      <w:pPr>
        <w:pStyle w:val="1"/>
      </w:pPr>
      <w:bookmarkStart w:id="11" w:name="_Toc33108256"/>
      <w:r>
        <w:t>Культура. Культурное строительство. (ББК 71)</w:t>
      </w:r>
      <w:bookmarkEnd w:id="11"/>
    </w:p>
    <w:p w:rsidR="00C74971" w:rsidRDefault="00C74971" w:rsidP="00C74971">
      <w:pPr>
        <w:pStyle w:val="1"/>
      </w:pPr>
    </w:p>
    <w:p w:rsidR="00C74971" w:rsidRDefault="00C74971" w:rsidP="00C74971">
      <w:r>
        <w:t>85. К  71;   К14</w:t>
      </w:r>
    </w:p>
    <w:p w:rsidR="00C74971" w:rsidRDefault="00C74971" w:rsidP="00C74971">
      <w:r>
        <w:t xml:space="preserve">    1759686-Ф - нк; 1763789-Ф - нк; 1763790-Ф - нк; 1763791-Ф - нк</w:t>
      </w:r>
    </w:p>
    <w:p w:rsidR="00C74971" w:rsidRDefault="00C74971" w:rsidP="00C74971">
      <w:r>
        <w:t xml:space="preserve">    Казанский государственный институт культуры, 1969-2019 / М-во культуры РФ, ФГБОУ ВО "Казан. гос. ин-т культуры" ; [сост.: А. Р. Абдулхакова, З. Н. Серова ; под ред. Р. Ш. Ахмадиевой, З. М. Явгильдиной]. - Казань, 2019. - 67, [1] c. : цв. ил., портр. - На обл. и тит. л. в подзагл.: КазГИК - 50 лет. - Текст парал. рус., татар., англ.. -  : 350,00</w:t>
      </w:r>
    </w:p>
    <w:p w:rsidR="00C74971" w:rsidRDefault="00C74971" w:rsidP="00C74971">
      <w:r>
        <w:t xml:space="preserve">    Оглавление: </w:t>
      </w:r>
      <w:hyperlink r:id="rId73" w:history="1">
        <w:r w:rsidR="005E49FB" w:rsidRPr="00097FF8">
          <w:rPr>
            <w:rStyle w:val="a8"/>
          </w:rPr>
          <w:t>http://kitap.tatar.ru/ogl/nlrt/nbrt_obr_2463634.pdf</w:t>
        </w:r>
      </w:hyperlink>
    </w:p>
    <w:p w:rsidR="005E49FB" w:rsidRDefault="005E49FB" w:rsidP="00C74971"/>
    <w:p w:rsidR="00C74971" w:rsidRDefault="00C74971" w:rsidP="00C74971"/>
    <w:p w:rsidR="00C74971" w:rsidRDefault="00C74971" w:rsidP="00C74971">
      <w:r>
        <w:t>86. К  71;   М43</w:t>
      </w:r>
    </w:p>
    <w:p w:rsidR="00C74971" w:rsidRDefault="00C74971" w:rsidP="00C74971">
      <w:r>
        <w:t xml:space="preserve">    1759687-Л - нк</w:t>
      </w:r>
    </w:p>
    <w:p w:rsidR="00C74971" w:rsidRDefault="00C74971" w:rsidP="00C74971">
      <w:r>
        <w:t xml:space="preserve">    Международный саммит по культуре и образованию КазГИК - 50 (Казань; 2019)</w:t>
      </w:r>
    </w:p>
    <w:p w:rsidR="00C74971" w:rsidRDefault="00C74971" w:rsidP="00C74971">
      <w:r>
        <w:t>Программа Международного саммита по культуре и образованию КазГИК - 50 = Program international summit on culture and education KazGIK-50 / М-во культуры РФ, Казан. гос. ин-т культуры ; Кабинет министров РТ ; Общественная палата РТ ; Ин-т культуры мира (ЮНЕСКО). - Казань, 2019. - 40 c. - Тит. л. отсутствует, описание с обл. - Текст парал. рус., англ. : 50,00</w:t>
      </w:r>
    </w:p>
    <w:p w:rsidR="00C74971" w:rsidRDefault="00C74971" w:rsidP="00C74971"/>
    <w:p w:rsidR="00C74971" w:rsidRDefault="00C74971" w:rsidP="00C74971">
      <w:r>
        <w:t>87. К  71;   М43</w:t>
      </w:r>
    </w:p>
    <w:p w:rsidR="00C74971" w:rsidRDefault="00C74971" w:rsidP="00C74971">
      <w:r>
        <w:t xml:space="preserve">    1759685-Ф - нк; 1763792-Ф - нк; 1763793-Ф - нк; 1763794-Ф - нк</w:t>
      </w:r>
    </w:p>
    <w:p w:rsidR="00C74971" w:rsidRDefault="00C74971" w:rsidP="00C74971">
      <w:r>
        <w:t xml:space="preserve">    Международный саммит по культуре и образованию, посвященный 50-летию Казанского государственного института культуры (Казань; 2017)</w:t>
      </w:r>
    </w:p>
    <w:p w:rsidR="00C74971" w:rsidRDefault="00C74971" w:rsidP="00C74971">
      <w:r>
        <w:lastRenderedPageBreak/>
        <w:t>Сборник материалов Международного саммита по культуре и образованию, посвящённого 50-летию Казанского государственного института культуры (Казань, 16-18 октября 2019 г.) : (материалы научно-практических конференций) / М-во культуры РФ, ФГБОУ ВО "Казан. гос. ин-т культуры" ; [сост.: Ю. В. Маслова, Р. И. Турханова, Д. Ф. Файзуллина ; науч. ред.: Р. Ш. Ахмадиева, З. М. Явгильдина]. - Казань : Казанский государственный институт культуры, 2019. - 696 c. - Библиогр. в  конце ст. - Аннот. также на англ. яз.. - ISBN 978-5-9960-0193-4 : 500,00</w:t>
      </w:r>
    </w:p>
    <w:p w:rsidR="00C74971" w:rsidRDefault="00C74971" w:rsidP="00C74971">
      <w:r>
        <w:t xml:space="preserve">    Оглавление: </w:t>
      </w:r>
      <w:hyperlink r:id="rId74" w:history="1">
        <w:r w:rsidR="005E49FB" w:rsidRPr="00097FF8">
          <w:rPr>
            <w:rStyle w:val="a8"/>
          </w:rPr>
          <w:t>http://kitap.tatar.ru/ogl/nlrt/nbrt_obr_2463621.pdf</w:t>
        </w:r>
      </w:hyperlink>
    </w:p>
    <w:p w:rsidR="005E49FB" w:rsidRDefault="005E49FB" w:rsidP="00C74971"/>
    <w:p w:rsidR="00C74971" w:rsidRDefault="00C74971" w:rsidP="00C74971"/>
    <w:p w:rsidR="00C74971" w:rsidRDefault="00C74971" w:rsidP="00C74971">
      <w:r>
        <w:t>88. 71;   В92</w:t>
      </w:r>
    </w:p>
    <w:p w:rsidR="00C74971" w:rsidRDefault="00C74971" w:rsidP="00C74971">
      <w:r>
        <w:t xml:space="preserve">    1759324-Л - кх</w:t>
      </w:r>
    </w:p>
    <w:p w:rsidR="00C74971" w:rsidRDefault="00C74971" w:rsidP="00C74971">
      <w:r>
        <w:t xml:space="preserve">    Выжутович, Валерий Викторович</w:t>
      </w:r>
    </w:p>
    <w:p w:rsidR="00C74971" w:rsidRDefault="00C74971" w:rsidP="00C74971">
      <w:r>
        <w:t>Между тем / Валерий Выжутович. - Москва : АИРО - XXI, 2019. - 443, [4] с. : ил., портр.. - ISBN 978-5-91022-385-5 : 877,50</w:t>
      </w:r>
    </w:p>
    <w:p w:rsidR="00C74971" w:rsidRDefault="00C74971" w:rsidP="00C74971">
      <w:r>
        <w:t xml:space="preserve">    Оглавление: </w:t>
      </w:r>
      <w:hyperlink r:id="rId75" w:history="1">
        <w:r w:rsidR="005E49FB" w:rsidRPr="00097FF8">
          <w:rPr>
            <w:rStyle w:val="a8"/>
          </w:rPr>
          <w:t>http://kitap.tatar.ru/ogl/nlrt/nbrt_obr_2450744.pdf</w:t>
        </w:r>
      </w:hyperlink>
    </w:p>
    <w:p w:rsidR="005E49FB" w:rsidRDefault="005E49FB" w:rsidP="00C74971"/>
    <w:p w:rsidR="00C74971" w:rsidRDefault="00C74971" w:rsidP="00C74971"/>
    <w:p w:rsidR="00C74971" w:rsidRDefault="00C74971" w:rsidP="00C74971">
      <w:r>
        <w:t>89. 71;   Э73</w:t>
      </w:r>
    </w:p>
    <w:p w:rsidR="00C74971" w:rsidRDefault="00C74971" w:rsidP="00C74971">
      <w:r>
        <w:t xml:space="preserve">    1763963-Л - кх</w:t>
      </w:r>
    </w:p>
    <w:p w:rsidR="00C74971" w:rsidRDefault="00C74971" w:rsidP="00C74971">
      <w:r>
        <w:t xml:space="preserve">    Эпштейн, Михаил Наумович</w:t>
      </w:r>
    </w:p>
    <w:p w:rsidR="00C74971" w:rsidRDefault="00C74971" w:rsidP="00C74971">
      <w:r>
        <w:t>Будущее гуманитарных наук : техногуманизм, креаторика, эротология, электронная филология и другие науки XXI века / М. Н. Эпштейн. - Москва : Группа Компаний РИПОЛ классик : ПАНГЛОСС, 2019. - 237, [2] с. - (Лекции PRO культурология). - Библиогр.: с. 236. - ISBN 978-5-386-12499-1 : 548,68</w:t>
      </w:r>
    </w:p>
    <w:p w:rsidR="00C74971" w:rsidRDefault="00C74971" w:rsidP="00C74971">
      <w:r>
        <w:t xml:space="preserve">    Оглавление: </w:t>
      </w:r>
      <w:hyperlink r:id="rId76" w:history="1">
        <w:r w:rsidR="005E49FB" w:rsidRPr="00097FF8">
          <w:rPr>
            <w:rStyle w:val="a8"/>
          </w:rPr>
          <w:t>http://kitap.tatar.ru/ogl/nlrt/nbrt_obr_2475449.pdf</w:t>
        </w:r>
      </w:hyperlink>
    </w:p>
    <w:p w:rsidR="005E49FB" w:rsidRDefault="005E49FB" w:rsidP="00C74971"/>
    <w:p w:rsidR="00C74971" w:rsidRDefault="00C74971" w:rsidP="00C74971"/>
    <w:p w:rsidR="00C74971" w:rsidRDefault="00C74971" w:rsidP="00C74971">
      <w:r>
        <w:t>90. 71.045;   А 90</w:t>
      </w:r>
    </w:p>
    <w:p w:rsidR="00C74971" w:rsidRDefault="00C74971" w:rsidP="00C74971">
      <w:r>
        <w:t xml:space="preserve">    1554674-И - ио</w:t>
      </w:r>
    </w:p>
    <w:p w:rsidR="00C74971" w:rsidRDefault="00C74971" w:rsidP="00C74971">
      <w:r>
        <w:t xml:space="preserve">    الآصفي, محمد مهدي</w:t>
      </w:r>
    </w:p>
    <w:p w:rsidR="00C74971" w:rsidRDefault="00C74971" w:rsidP="00C74971">
      <w:r>
        <w:t>الجسور الثلاثة : قصة الغارة الحضارية على العالم الإسلامي / م. م. الآصفي. - الطبعة الأولى. - بيروت : الفدير, 1996/1417. - 71 ص. : 0,00</w:t>
      </w:r>
    </w:p>
    <w:p w:rsidR="00C74971" w:rsidRDefault="00C74971" w:rsidP="00C74971"/>
    <w:p w:rsidR="00356C7F" w:rsidRDefault="00356C7F" w:rsidP="00C74971"/>
    <w:p w:rsidR="00356C7F" w:rsidRDefault="00356C7F" w:rsidP="00356C7F">
      <w:pPr>
        <w:pStyle w:val="1"/>
      </w:pPr>
      <w:bookmarkStart w:id="12" w:name="_Toc33108257"/>
      <w:r>
        <w:t>Образование. Педагогические науки. (ББК 74)</w:t>
      </w:r>
      <w:bookmarkEnd w:id="12"/>
    </w:p>
    <w:p w:rsidR="00356C7F" w:rsidRDefault="00356C7F" w:rsidP="00356C7F">
      <w:pPr>
        <w:pStyle w:val="1"/>
      </w:pPr>
    </w:p>
    <w:p w:rsidR="00356C7F" w:rsidRDefault="00356C7F" w:rsidP="00356C7F">
      <w:r>
        <w:t>91. 91.9:74;   Н12</w:t>
      </w:r>
    </w:p>
    <w:p w:rsidR="00356C7F" w:rsidRDefault="00356C7F" w:rsidP="00356C7F">
      <w:r>
        <w:t xml:space="preserve">    1759696-Л - кх</w:t>
      </w:r>
    </w:p>
    <w:p w:rsidR="00356C7F" w:rsidRDefault="00356C7F" w:rsidP="00356C7F">
      <w:r>
        <w:t xml:space="preserve">    "На службу Отечеству": к 200-летию основания Царскосельского Лицея : иллюстрированный каталог книжной выставки / Научная библиотека Северо-Западного Института Российской академии народного хозяйства и государственной службы при Президенте Российской Федерации ; Всероссийский музей А. С. Пушкина ; [сост.: О. В. Великодворская, В. С. Козловская ; под общ. ред. И. В. Чигаревой]. - Санкт-Петербург, 2011. - 27 c. : ил.. -  : 50,00</w:t>
      </w:r>
    </w:p>
    <w:p w:rsidR="00356C7F" w:rsidRDefault="00356C7F" w:rsidP="00356C7F"/>
    <w:p w:rsidR="00356C7F" w:rsidRDefault="00356C7F" w:rsidP="00356C7F">
      <w:r>
        <w:t>92. 74.1;   Б79</w:t>
      </w:r>
    </w:p>
    <w:p w:rsidR="00356C7F" w:rsidRDefault="00356C7F" w:rsidP="00356C7F">
      <w:r>
        <w:t xml:space="preserve">    1771119-Ф - од; 1771120-Ф - аб</w:t>
      </w:r>
    </w:p>
    <w:p w:rsidR="00356C7F" w:rsidRDefault="00356C7F" w:rsidP="00356C7F">
      <w:r>
        <w:lastRenderedPageBreak/>
        <w:t xml:space="preserve">    Большая книга животных : [найди и сосчитай] / ил. Даниэля Санчеза Лаймона ; под ред. Джонни Маркса ; дизайн Джека Клукаса ; дизайн обл. Джона Бигвуда. - Санкт-Петербург ; Москва : Речь, 2018. - [46] с. : цв. ил. - (Занимательная Речь).. - ISBN 978-5-926-82725-2 : 761,86</w:t>
      </w:r>
    </w:p>
    <w:p w:rsidR="00356C7F" w:rsidRDefault="00356C7F" w:rsidP="00356C7F"/>
    <w:p w:rsidR="00356C7F" w:rsidRDefault="00356C7F" w:rsidP="00356C7F">
      <w:r>
        <w:t>93. 74.1;   Б90</w:t>
      </w:r>
    </w:p>
    <w:p w:rsidR="00356C7F" w:rsidRDefault="00356C7F" w:rsidP="00356C7F">
      <w:r>
        <w:t xml:space="preserve">    1760976-Ф - кх; 1760977-Ф - кх; 1760978-Ф - кх</w:t>
      </w:r>
    </w:p>
    <w:p w:rsidR="00356C7F" w:rsidRDefault="00356C7F" w:rsidP="00356C7F">
      <w:r>
        <w:t xml:space="preserve">    Бумажные аппликации : [художественный альбом для занятий с детьми 1-3 лет / автор методики Д. Колдина ; худож. А. Василевская]. - Москва : [Мозаика-Синтез, 2018]. - 12, [1] с. : ил. - (Это может ваш малыш : занятия с детьми от 1 года до 3 лет). - (Школа 7 гномов. ру: все для развития ваших детей). - Тит. л. отсутствует, описание с обл. - Выходные данные на 4 с. обл.. - ISBN 978-5-86775-660-4 : 150,00</w:t>
      </w:r>
    </w:p>
    <w:p w:rsidR="00356C7F" w:rsidRDefault="00356C7F" w:rsidP="00356C7F"/>
    <w:p w:rsidR="00356C7F" w:rsidRDefault="00356C7F" w:rsidP="00356C7F">
      <w:r>
        <w:t>94. 74.1;   Б51</w:t>
      </w:r>
    </w:p>
    <w:p w:rsidR="00356C7F" w:rsidRDefault="00356C7F" w:rsidP="00356C7F">
      <w:r>
        <w:t xml:space="preserve">    1770897-Л - аб; 1770901-Л - од</w:t>
      </w:r>
    </w:p>
    <w:p w:rsidR="00356C7F" w:rsidRDefault="00356C7F" w:rsidP="00356C7F">
      <w:r>
        <w:t xml:space="preserve">    Бернер, Ротраут Сузанна. Городок круглый год : [четыре сезона года] / Ротраут Сузанна Бернер. - Самокат, 2019. - Описание с коробки. - ISBN 978-5-91759-760-7. - [Кн. 2] :  Весенняя книга - [14] с. : цв. ил. : 718,24</w:t>
      </w:r>
    </w:p>
    <w:p w:rsidR="00356C7F" w:rsidRDefault="00356C7F" w:rsidP="00356C7F"/>
    <w:p w:rsidR="00356C7F" w:rsidRDefault="00356C7F" w:rsidP="00356C7F">
      <w:r>
        <w:t>95. 74.1;   В69</w:t>
      </w:r>
    </w:p>
    <w:p w:rsidR="00356C7F" w:rsidRDefault="00356C7F" w:rsidP="00356C7F">
      <w:r>
        <w:t xml:space="preserve">    1760984-Ф - кх</w:t>
      </w:r>
    </w:p>
    <w:p w:rsidR="00356C7F" w:rsidRDefault="00356C7F" w:rsidP="00356C7F">
      <w:r>
        <w:t xml:space="preserve">    Волшебная бумага : [художественный альбом для занятий с детьми 1-3 лет / автор методики Е. А. Янушко ; худож. Л. Люскин]. - Москва : [Мозаика-Синтез, 2016]. - 8, [1] с. : ил. - (Это может ваш малыш : занятия с детьми от 1 года до 3 лет). - (Школа семи гномов. ру: все для развития ваших детей). - Тит. л. отсутствует, описание с обл. - Выходные данные на 4-й стр. обл.. - ISBN 978-5-86775-400-6 : 150,00</w:t>
      </w:r>
    </w:p>
    <w:p w:rsidR="00356C7F" w:rsidRDefault="00356C7F" w:rsidP="00356C7F"/>
    <w:p w:rsidR="00356C7F" w:rsidRDefault="00356C7F" w:rsidP="00356C7F">
      <w:r>
        <w:t>96. 74.1;   В69</w:t>
      </w:r>
    </w:p>
    <w:p w:rsidR="00356C7F" w:rsidRDefault="00356C7F" w:rsidP="00356C7F">
      <w:r>
        <w:t xml:space="preserve">    1760983-Ф - кх</w:t>
      </w:r>
    </w:p>
    <w:p w:rsidR="00356C7F" w:rsidRDefault="00356C7F" w:rsidP="00356C7F">
      <w:r>
        <w:t xml:space="preserve">    Волшебная бумага : [художественный альбом для занятий с детьми 1-3 лет / автор методики Е. А. Янушко ; худож. Л. Люскин]. - Москва : [Мозаика-Синтез, 2017]. - 8, [1] с. : ил. - (Это может ваш малыш : занятия с детьми от 1 года до 3 лет). - (Школа семи гномов. ру: все для развития ваших детей). - Тит. л. отсутствует, описание с обл. - Выходные данные на 4-й стр. обл.. - ISBN 978-5-86775-400-6 : 150,00</w:t>
      </w:r>
    </w:p>
    <w:p w:rsidR="00356C7F" w:rsidRDefault="00356C7F" w:rsidP="00356C7F"/>
    <w:p w:rsidR="00356C7F" w:rsidRDefault="00356C7F" w:rsidP="00356C7F">
      <w:r>
        <w:t>97. 74.1;   В69</w:t>
      </w:r>
    </w:p>
    <w:p w:rsidR="00356C7F" w:rsidRDefault="00356C7F" w:rsidP="00356C7F">
      <w:r>
        <w:t xml:space="preserve">    1760982-Ф - кх</w:t>
      </w:r>
    </w:p>
    <w:p w:rsidR="00356C7F" w:rsidRDefault="00356C7F" w:rsidP="00356C7F">
      <w:r>
        <w:t xml:space="preserve">    Волшебные краски : [художественный альбом для занятий с детьми 1-3 лет / автор методики Е. А. Янушко ; худож. Л. Люскин]. - Москва : [Мозаика-Синтез, 2017]. - 12, [1] с. : ил. - (Это может ваш малыш : занятия с детьми от 1 года до 5 лет). - (Школа семи гномов. ру: все для развития ваших детей). - Тит. л. отсутствует, описание с обл. - Выходные данные на 4-й стр. обл.. - ISBN 978-5-86775-399-3 : 150,00</w:t>
      </w:r>
    </w:p>
    <w:p w:rsidR="00356C7F" w:rsidRDefault="00356C7F" w:rsidP="00356C7F"/>
    <w:p w:rsidR="00356C7F" w:rsidRDefault="00356C7F" w:rsidP="00356C7F">
      <w:r>
        <w:t>98. 74.1;   В69</w:t>
      </w:r>
    </w:p>
    <w:p w:rsidR="00356C7F" w:rsidRDefault="00356C7F" w:rsidP="00356C7F">
      <w:r>
        <w:t xml:space="preserve">    1760957-Ф - кх</w:t>
      </w:r>
    </w:p>
    <w:p w:rsidR="00356C7F" w:rsidRDefault="00356C7F" w:rsidP="00356C7F">
      <w:r>
        <w:t xml:space="preserve">    Волшебные лабиринты : возраст 4-5-6 : [пособие для развивающего обучения детей старшего дошкольного возраста / пер. с англ. Б. Баймухаметовой]. - 5-е изд. - Москва : Манн, Иванов и Фербер, 2017. - 80, [1] с. : ил. - (Kumon. Рабочие тетради). - На обл.: Проводя линии в сложных лабиринтах с узкими ходами, ваш ребёнок будет отрабатывать элементарные навыки письма. - ISBN 978-5-00100-431-8 : 200,00</w:t>
      </w:r>
    </w:p>
    <w:p w:rsidR="00356C7F" w:rsidRDefault="00356C7F" w:rsidP="00356C7F"/>
    <w:p w:rsidR="00356C7F" w:rsidRDefault="00356C7F" w:rsidP="00356C7F">
      <w:r>
        <w:t>99. 74.1;   В69</w:t>
      </w:r>
    </w:p>
    <w:p w:rsidR="00356C7F" w:rsidRDefault="00356C7F" w:rsidP="00356C7F">
      <w:r>
        <w:lastRenderedPageBreak/>
        <w:t xml:space="preserve">    1760956-Ф - кх</w:t>
      </w:r>
    </w:p>
    <w:p w:rsidR="00356C7F" w:rsidRDefault="00356C7F" w:rsidP="00356C7F">
      <w:r>
        <w:t xml:space="preserve">    Волшебные лабиринты : возраст 4-5-6 : [пособие для развивающего обучения  детей старшего дошкольного возраста / пер. с англ. Б. Баймухаметовой]. - 4-е изд. - Москва : Манн, Иванов и Фербер, 2016. - 80, [1] с. : ил. - (Kumon. Рабочие тетради). - На обл.: Проводя линии в сложных лабиринтах с узкими ходами, ваш ребёнок будет отрабатывать элементарные навыки письма. - ISBN 978-5-00100-007-5 : 200,00</w:t>
      </w:r>
    </w:p>
    <w:p w:rsidR="00356C7F" w:rsidRDefault="00356C7F" w:rsidP="00356C7F"/>
    <w:p w:rsidR="00356C7F" w:rsidRDefault="00356C7F" w:rsidP="00356C7F">
      <w:r>
        <w:t>100. 74.1;   В69</w:t>
      </w:r>
    </w:p>
    <w:p w:rsidR="00356C7F" w:rsidRDefault="00356C7F" w:rsidP="00356C7F">
      <w:r>
        <w:t xml:space="preserve">    1760948-Ф - кх</w:t>
      </w:r>
    </w:p>
    <w:p w:rsidR="00356C7F" w:rsidRDefault="00356C7F" w:rsidP="00356C7F">
      <w:r>
        <w:t xml:space="preserve">    Волшебные линии : возраст 2-3-4 : [пособие для развивающего обучения  для детей старшего дошкольного возраста / пер. с англ. А. Комаровой]. - 4-е изд. - Москва : Манн, Иванов и Фербер, 2018. - 76, [1] с. : ил. - (Kumon. Рабочие тетради). - На обл.: Эта рабочая тетрадь прдназначена для детей, которые только учатся проводить линии карандашом. - ISBN 978-5-00117-112-6 : 200,00</w:t>
      </w:r>
    </w:p>
    <w:p w:rsidR="00356C7F" w:rsidRDefault="00356C7F" w:rsidP="00356C7F"/>
    <w:p w:rsidR="00356C7F" w:rsidRDefault="00356C7F" w:rsidP="00356C7F">
      <w:r>
        <w:t>101. 74.1;   В69</w:t>
      </w:r>
    </w:p>
    <w:p w:rsidR="00356C7F" w:rsidRDefault="00356C7F" w:rsidP="00356C7F">
      <w:r>
        <w:t xml:space="preserve">    1760985-Ф - кх</w:t>
      </w:r>
    </w:p>
    <w:p w:rsidR="00356C7F" w:rsidRDefault="00356C7F" w:rsidP="00356C7F">
      <w:r>
        <w:t xml:space="preserve">    Волшебные палочки : [художественный альбом для занятий с детьми 1-3 лет / автор методики Е. А. Янушко ; худож. О. Налетова]. - Москва : [Мозаика-Синтез, 2017]. - 16, [1] с. : ил. - (Это может ваш малыш : занятия с детьми от 1 года до 3 лет). - (Школа семи гномов. ру: все для развития ваших детей). - Тит. л. отсутствует, описание с обл. - Выходные данные на 4-й стр. обл.. - ISBN 978-5-86775-821-9 : 150,00</w:t>
      </w:r>
    </w:p>
    <w:p w:rsidR="00356C7F" w:rsidRDefault="00356C7F" w:rsidP="00356C7F"/>
    <w:p w:rsidR="00356C7F" w:rsidRDefault="00356C7F" w:rsidP="00356C7F">
      <w:r>
        <w:t>102. 74.1;   В69</w:t>
      </w:r>
    </w:p>
    <w:p w:rsidR="00356C7F" w:rsidRDefault="00356C7F" w:rsidP="00356C7F">
      <w:r>
        <w:t xml:space="preserve">    1760907-Ф - кх; 1760908-Ф - кх; 1760909-Ф - кх; 1760922-Ф - кх; 1760923-Ф - кх; 1760924-Ф - кх</w:t>
      </w:r>
    </w:p>
    <w:p w:rsidR="00356C7F" w:rsidRDefault="00356C7F" w:rsidP="00356C7F">
      <w:r>
        <w:t xml:space="preserve">    Волшебные поделки : возраст 5-6-7  : [пособие для развивающего обучения  для детей старшего дошкольного возраста / пер. с англ. М. Меньшиковой]. - 4-е изд. - Москва : Манн, Иванов и Фербер, 2019. - 64, [1] с. : цв. ил. - (Kumon. Рабочая тетрадь). - На обл.: Эта тетрадь предназначена для детей, которые уже умеют вырезать и клеить. - ISBN 978-5-00146-390-0 : 200,00</w:t>
      </w:r>
    </w:p>
    <w:p w:rsidR="00356C7F" w:rsidRDefault="00356C7F" w:rsidP="00356C7F"/>
    <w:p w:rsidR="00356C7F" w:rsidRDefault="00356C7F" w:rsidP="00356C7F">
      <w:r>
        <w:t>103. 74.1;   В81</w:t>
      </w:r>
    </w:p>
    <w:p w:rsidR="00356C7F" w:rsidRDefault="00356C7F" w:rsidP="00356C7F">
      <w:r>
        <w:t xml:space="preserve">    1760979-Ф - кх; 1760980-Ф - кх; 1760981-Ф - кх</w:t>
      </w:r>
    </w:p>
    <w:p w:rsidR="00356C7F" w:rsidRDefault="00356C7F" w:rsidP="00356C7F">
      <w:r>
        <w:t xml:space="preserve">    Времена года : [художественный альбом для занятий с детьми 1-3 лет / автор методики Е. Янушко ; худож. О. Чекурина]. - Москва : [Мозаика-Синтез, 2018]. - 16, [1] с. : ил. - (Это может ваш малыш : занятия с детьми от 1 года до 3 лет). - (Школа 7 гномов. ру: все для развития ваших детей). - Тит. л. отсутствует, описание с обл. - Выходные данные на 4 с. обл.. - ISBN 978-5-86775-698-7 : 150,00</w:t>
      </w:r>
    </w:p>
    <w:p w:rsidR="00356C7F" w:rsidRDefault="00356C7F" w:rsidP="00356C7F"/>
    <w:p w:rsidR="00356C7F" w:rsidRDefault="00356C7F" w:rsidP="00356C7F">
      <w:r>
        <w:t>104. 74.1;   Г36</w:t>
      </w:r>
    </w:p>
    <w:p w:rsidR="00356C7F" w:rsidRDefault="00356C7F" w:rsidP="00356C7F">
      <w:r>
        <w:t xml:space="preserve">    1760987-Ф - кх</w:t>
      </w:r>
    </w:p>
    <w:p w:rsidR="00356C7F" w:rsidRDefault="00356C7F" w:rsidP="00356C7F">
      <w:r>
        <w:t xml:space="preserve">    Геометрическая аппликация : [художественный альбом для занятий с детьми 1-3 лет / автор методики Е. А. Янушко ; худож. О. Вовикова]. - Москва : [МОЗАИКА-СИНТЕЗ, 2018]. - 16, [1] c. : ил. - (Это может ваш малыш : занятия с детьми от 1 года до 3 лет). - (Школа 7 гномов. ру: все для развития ваших детей). - Тит. л. отсутствует, описание с обл. - Выходные данные на 4-й стр. обл.. - ISBN 978-5-86775-569-0 : 150,00</w:t>
      </w:r>
    </w:p>
    <w:p w:rsidR="00356C7F" w:rsidRDefault="00356C7F" w:rsidP="00356C7F"/>
    <w:p w:rsidR="00356C7F" w:rsidRDefault="00356C7F" w:rsidP="00356C7F">
      <w:r>
        <w:t>105. 74.1;   Г36</w:t>
      </w:r>
    </w:p>
    <w:p w:rsidR="00356C7F" w:rsidRDefault="00356C7F" w:rsidP="00356C7F">
      <w:r>
        <w:t xml:space="preserve">    1760986-Ф - кх</w:t>
      </w:r>
    </w:p>
    <w:p w:rsidR="00356C7F" w:rsidRDefault="00356C7F" w:rsidP="00356C7F">
      <w:r>
        <w:t xml:space="preserve">    Геометрическая аппликация : [художественный альбом для занятий с детьми 1-3 лет / автор методики Е. А. Янушко ; худож. О. Вовикова]. - Москва : [МОЗАИКА-СИНТЕЗ, </w:t>
      </w:r>
      <w:r>
        <w:lastRenderedPageBreak/>
        <w:t>2016]. - 16, [1] c. : ил. - (Это может ваш малыш : занятия с детьми от 1 года до 3 лет). - (Школа 7 гномов. ру: все для развития ваших детей). - Тит. л. отсутствует, описание с обл. - Выходные данные на 4-й стр. обл.. - ISBN 978-5-86775-569-0 : 150,00</w:t>
      </w:r>
    </w:p>
    <w:p w:rsidR="00356C7F" w:rsidRDefault="00356C7F" w:rsidP="00356C7F"/>
    <w:p w:rsidR="00356C7F" w:rsidRDefault="00356C7F" w:rsidP="00356C7F">
      <w:r>
        <w:t>106. 74.200.54;   Г70</w:t>
      </w:r>
    </w:p>
    <w:p w:rsidR="00356C7F" w:rsidRDefault="00356C7F" w:rsidP="00356C7F">
      <w:r>
        <w:t xml:space="preserve">    1761014-Ф - кх</w:t>
      </w:r>
    </w:p>
    <w:p w:rsidR="00356C7F" w:rsidRDefault="00356C7F" w:rsidP="00356C7F">
      <w:r>
        <w:t xml:space="preserve">    Городецкая роспись : основы народного и декоративно-прикладного искусства : альбом для творчества для детей 5-9 лет / [ред. А. Дорофеева ; худож. Р. Миневич]. - Москва : Мозаика-Синтез, [2017]. - 23, [1] c. : ил. - (Народное искусство детям). - На обл.: Соответствует ФГОС. - ISBN 978-5-4315-0839-4 : 150,00</w:t>
      </w:r>
    </w:p>
    <w:p w:rsidR="00356C7F" w:rsidRDefault="00356C7F" w:rsidP="00356C7F"/>
    <w:p w:rsidR="00356C7F" w:rsidRDefault="00356C7F" w:rsidP="00356C7F">
      <w:r>
        <w:t>107. 74.1;   Д42</w:t>
      </w:r>
    </w:p>
    <w:p w:rsidR="00356C7F" w:rsidRDefault="00356C7F" w:rsidP="00356C7F">
      <w:r>
        <w:t xml:space="preserve">    1770838-Ф - аб; 1770839-Ф - од</w:t>
      </w:r>
    </w:p>
    <w:p w:rsidR="00356C7F" w:rsidRDefault="00356C7F" w:rsidP="00356C7F">
      <w:r>
        <w:t xml:space="preserve">    Джунгли : загадки-головоломки / ил. Гарет Лукас ; дизайн Рут Рассел ; авт. текста Кирстен Робсон ; [пер. с англ. Е. Егорова]. - Москва : Азбука-Аттикус, 2018. - 32 с. : цв. ил. - На тит. л. так же : Ответы на стр. 30-32. - ISBN 978-5-389-14898-7 : 384,12</w:t>
      </w:r>
    </w:p>
    <w:p w:rsidR="00356C7F" w:rsidRDefault="00356C7F" w:rsidP="00356C7F"/>
    <w:p w:rsidR="00356C7F" w:rsidRDefault="00356C7F" w:rsidP="00356C7F">
      <w:r>
        <w:t>108. 74.1;   Е33</w:t>
      </w:r>
    </w:p>
    <w:p w:rsidR="00356C7F" w:rsidRDefault="00356C7F" w:rsidP="00356C7F">
      <w:r>
        <w:t xml:space="preserve">    1760928-Ф - кх; 1760929-Ф - кх; 1760930-Ф - кх</w:t>
      </w:r>
    </w:p>
    <w:p w:rsidR="00356C7F" w:rsidRDefault="00356C7F" w:rsidP="00356C7F">
      <w:r>
        <w:t xml:space="preserve">    Единицы измерения и геометрия. Уровень 1 : [пособие для развивающего обучения  для детей  дошкольного возраста / пер. с англ. А. Авдеевой]. - 2-е изд. - Москва : Манн, Иванов и Фербер, 2019. - 80 с. : ил. - (Kumon. Математика : рабочая тетрадь). - На обл.: Эта рабочая тетрадь познакомит вашего ребёнка с деньгами, способами измерения длины, веса, объёма, температуры и времени, а также с объёмными и плоскими геометрическими фигурами. - ISBN 978-5-00146-367-2 : 200,00</w:t>
      </w:r>
    </w:p>
    <w:p w:rsidR="00356C7F" w:rsidRDefault="00356C7F" w:rsidP="00356C7F"/>
    <w:p w:rsidR="00356C7F" w:rsidRDefault="00356C7F" w:rsidP="00356C7F">
      <w:r>
        <w:t>109. 74.1;   Е33</w:t>
      </w:r>
    </w:p>
    <w:p w:rsidR="00356C7F" w:rsidRDefault="00356C7F" w:rsidP="00356C7F">
      <w:r>
        <w:t xml:space="preserve">    1762945-Ф - кх; 1762946-Ф - кх; 1762947-Ф - кх</w:t>
      </w:r>
    </w:p>
    <w:p w:rsidR="00356C7F" w:rsidRDefault="00356C7F" w:rsidP="00356C7F">
      <w:r>
        <w:t xml:space="preserve">    Единицы измерения и геометрия. Уровень 2 : [пособие для развивающего обучения  для детей старшего дошкольного возраста / пер. с англ. А. Авдеевой]. - 2-е изд. - Москва : Манн, Иванов и Фербер, 2020. - 80 с. : ил. - (Kumon. Математика : рабочая тетрадь). - На обл.: Эта рабочая тетрадь познакомит вашего ребёнка с деньгами, способами измерения длины, веса, понятиями "треугольник" и "четырёхугольник", научит записывать время первой и второй половины суток, а также поможет продрлжить изучение денег. - ISBN 978-5-00146-600-0 : 200,00</w:t>
      </w:r>
    </w:p>
    <w:p w:rsidR="00356C7F" w:rsidRDefault="00356C7F" w:rsidP="00356C7F"/>
    <w:p w:rsidR="00356C7F" w:rsidRDefault="00356C7F" w:rsidP="00356C7F">
      <w:r>
        <w:t>110. 74.200.54;   Ж81</w:t>
      </w:r>
    </w:p>
    <w:p w:rsidR="00356C7F" w:rsidRDefault="00356C7F" w:rsidP="00356C7F">
      <w:r>
        <w:t xml:space="preserve">    1761012-Ф - кх</w:t>
      </w:r>
    </w:p>
    <w:p w:rsidR="00541ADE" w:rsidRDefault="00356C7F" w:rsidP="00356C7F">
      <w:r>
        <w:t xml:space="preserve">    Жостовский букет : основы народного и декоративно-прикладного искусства : альбом для творчества для детей 5-9 лет / [ред. Ю. Дорожин ; худож. Л. Орлова]. - Москва : Мозаика-Синтез, [2017]. - 24 c. : цв. ил. - (Народное искусство - детям). - На обл.: Соответствует ФГОС. - ISBN 978-5-4315-0841-7 : 150,00</w:t>
      </w:r>
    </w:p>
    <w:p w:rsidR="00541ADE" w:rsidRDefault="00541ADE" w:rsidP="00356C7F"/>
    <w:p w:rsidR="00541ADE" w:rsidRDefault="00541ADE" w:rsidP="00541ADE">
      <w:r>
        <w:t>111. 74.1;   Б51</w:t>
      </w:r>
    </w:p>
    <w:p w:rsidR="00541ADE" w:rsidRDefault="00541ADE" w:rsidP="00541ADE">
      <w:r>
        <w:t xml:space="preserve">    1770896-Л - аб; 1770900-Л - од</w:t>
      </w:r>
    </w:p>
    <w:p w:rsidR="00541ADE" w:rsidRDefault="00541ADE" w:rsidP="00541ADE">
      <w:r>
        <w:t xml:space="preserve">    Бернер, Ротраут Сузанна. Городок круглый год : [четыре сезона года] / Ротраут Сузанна Бернер. - Самокат, 2019. - Описание с коробки. - ISBN 978-5-91759-760-7. - [Кн. 1] :  Зимняя книга - [14] с. : цв. ил. : 718,24</w:t>
      </w:r>
    </w:p>
    <w:p w:rsidR="00541ADE" w:rsidRDefault="00541ADE" w:rsidP="00541ADE"/>
    <w:p w:rsidR="00541ADE" w:rsidRDefault="00541ADE" w:rsidP="00541ADE">
      <w:r>
        <w:t>112. 74;   И74</w:t>
      </w:r>
    </w:p>
    <w:p w:rsidR="00541ADE" w:rsidRDefault="00541ADE" w:rsidP="00541ADE">
      <w:r>
        <w:t xml:space="preserve">    1760249-Л - ио; 1760250-Л - ио; 1760251-Л - ио</w:t>
      </w:r>
    </w:p>
    <w:p w:rsidR="00541ADE" w:rsidRDefault="00541ADE" w:rsidP="00541ADE">
      <w:r>
        <w:lastRenderedPageBreak/>
        <w:t xml:space="preserve">    Информационно-коммуникационные технологии в образовании = Information-communication technologies in learning, education and training : рабочие материалы для подготовки словаря-справочника по электронному обучению / Технический комитет ТК 461 "Информационно-коммуникационные технологии в образовании" ; Технический комитет ТК 461 "Информационно-коммуникационные технологии в образовании" ; Организационный комитет международной конференции "Электронная Казань" ; ЧОУ ВО Институт социальных и гуманитарных знаний ; [под ред.: Б. М. Позднеев , М. В. Сутягин , В. И. Зуев]. - Казань : ЮНИВЕРСУМ, 2019. - 166 с. - Библиогр.: с. 12 (7 назв.), с. 110-166 и в подстроч. примеч. - Текст на рус. и англ. яз.. - ISBN 978-5-9991-0423-6 : 200,00</w:t>
      </w:r>
    </w:p>
    <w:p w:rsidR="00541ADE" w:rsidRDefault="00541ADE" w:rsidP="00541ADE">
      <w:r>
        <w:t xml:space="preserve">    Оглавление: </w:t>
      </w:r>
      <w:hyperlink r:id="rId77" w:history="1">
        <w:r w:rsidR="005E49FB" w:rsidRPr="00097FF8">
          <w:rPr>
            <w:rStyle w:val="a8"/>
          </w:rPr>
          <w:t>http://kitap.tatar.ru/ogl/nlrt/nbrt_obr_2450419.pdf</w:t>
        </w:r>
      </w:hyperlink>
    </w:p>
    <w:p w:rsidR="005E49FB" w:rsidRDefault="005E49FB" w:rsidP="00541ADE"/>
    <w:p w:rsidR="00541ADE" w:rsidRDefault="00541ADE" w:rsidP="00541ADE"/>
    <w:p w:rsidR="00541ADE" w:rsidRDefault="00541ADE" w:rsidP="00541ADE">
      <w:r>
        <w:t>113. 74.1;   К76</w:t>
      </w:r>
    </w:p>
    <w:p w:rsidR="00541ADE" w:rsidRDefault="00541ADE" w:rsidP="00541ADE">
      <w:r>
        <w:t xml:space="preserve">    1771225-Ф - аб; 1771226-Ф - од</w:t>
      </w:r>
    </w:p>
    <w:p w:rsidR="00541ADE" w:rsidRDefault="00541ADE" w:rsidP="00541ADE">
      <w:r>
        <w:t xml:space="preserve">    Кошки и собаки / ил. Гарет Лукас ; дизайн Рут Рассел ; авт. текста Кирстен Робсон ; [пер. Е. Егорова]. - Москва : Махаон, 2018. - 32 с. : цв. ил. - (Загадки- головоломки).. - ISBN 978-5-389-14906-9 : 384,12</w:t>
      </w:r>
    </w:p>
    <w:p w:rsidR="00541ADE" w:rsidRDefault="00541ADE" w:rsidP="00541ADE"/>
    <w:p w:rsidR="00541ADE" w:rsidRDefault="00541ADE" w:rsidP="00541ADE">
      <w:r>
        <w:t>114. 74.1;   Л12</w:t>
      </w:r>
    </w:p>
    <w:p w:rsidR="00541ADE" w:rsidRDefault="00541ADE" w:rsidP="00541ADE">
      <w:r>
        <w:t xml:space="preserve">    1760895-Ф - кх; 1760896-Ф - кх; 1760897-Ф - кх</w:t>
      </w:r>
    </w:p>
    <w:p w:rsidR="00541ADE" w:rsidRDefault="00541ADE" w:rsidP="00541ADE">
      <w:r>
        <w:t xml:space="preserve">    Лабиринты. Вокруг света : возраст 5-6-7 : [пособие для развивающего обучения  для детей старшего дошкольного возраста / пер. с англ. С. Анастасян]. - 5-е изд. - Москва : Манн, Иванов и Фербер, 2019. - 80, [1] с. : цв. ил. - (Kumon. Рабочие тетради). - На обл.: Рабочая тетрадь для детей, которые уже хорошо умеют писать ручкой и любят лабиринты. - ISBN 978-5-00146-372-6 : 200,00</w:t>
      </w:r>
    </w:p>
    <w:p w:rsidR="00541ADE" w:rsidRDefault="00541ADE" w:rsidP="00541ADE"/>
    <w:p w:rsidR="00541ADE" w:rsidRDefault="00541ADE" w:rsidP="00541ADE">
      <w:r>
        <w:t>115. 74.1;   Л12</w:t>
      </w:r>
    </w:p>
    <w:p w:rsidR="00541ADE" w:rsidRDefault="00541ADE" w:rsidP="00541ADE">
      <w:r>
        <w:t xml:space="preserve">    1760962-Ф - кх</w:t>
      </w:r>
    </w:p>
    <w:p w:rsidR="00541ADE" w:rsidRDefault="00541ADE" w:rsidP="00541ADE">
      <w:r>
        <w:t xml:space="preserve">    Лабиринты. Вокруг света : возраст 5-6-7 : [пособие для развивающего обучения  для детей старшего дошкольного возраста / пер. с англ. С. Анастасян]. - 4-е изд. - Москва : Манн, Иванов и Фербер, 2017. - 80, [2] c. : цв. ил. - (KUMON. рабочие тетради). - На обл.: Рабочая тетрадь для детей, которые уже хорошо умеют писать ручкой и любят лабиринты. - ISBN 978-5-00100-941-2 : 200,00</w:t>
      </w:r>
    </w:p>
    <w:p w:rsidR="00541ADE" w:rsidRDefault="00541ADE" w:rsidP="00541ADE"/>
    <w:p w:rsidR="00541ADE" w:rsidRDefault="00541ADE" w:rsidP="00541ADE">
      <w:r>
        <w:t>116. 74.1;   Л12</w:t>
      </w:r>
    </w:p>
    <w:p w:rsidR="00541ADE" w:rsidRDefault="00541ADE" w:rsidP="00541ADE">
      <w:r>
        <w:t xml:space="preserve">    1760963-Ф - кх</w:t>
      </w:r>
    </w:p>
    <w:p w:rsidR="00541ADE" w:rsidRDefault="00541ADE" w:rsidP="00541ADE">
      <w:r>
        <w:t xml:space="preserve">    Лабиринты. Вокруг света : возраст 5-6-7 : [пособие для развивающего обучения  для детей старшего дошкольного возраста / пер. с англ. С. Анастасян]. - 3-е изд. - Москва : Манн, Иванов и Фербер, 2016. - 80, [2] c. : ил. - (KUMON. Рабичие тетради). - На обл.: Рабочая тетрадь для детей, которые уже хорошо умеют писать ручкой и любят лабиринты. - ISBN 978-5-00100-006-8 : 200,00</w:t>
      </w:r>
    </w:p>
    <w:p w:rsidR="00541ADE" w:rsidRDefault="00541ADE" w:rsidP="00541ADE"/>
    <w:p w:rsidR="00541ADE" w:rsidRDefault="00541ADE" w:rsidP="00541ADE">
      <w:r>
        <w:t>117. 74.1;   Л12</w:t>
      </w:r>
    </w:p>
    <w:p w:rsidR="00541ADE" w:rsidRDefault="00541ADE" w:rsidP="00541ADE">
      <w:r>
        <w:t xml:space="preserve">    1760898-Ф - кх; 1760899-Ф - кх; 1760900-Ф - кх</w:t>
      </w:r>
    </w:p>
    <w:p w:rsidR="00541ADE" w:rsidRDefault="00541ADE" w:rsidP="00541ADE">
      <w:r>
        <w:t xml:space="preserve">    Лабиринты. Животные : возраст 5-6-7  : [пособие для развивающего обучения  для детей старшего дошкольного возраста] / пер. с англ. А. Комаровой]. - 5-е изд. - Москва : Манн, Иванов и Фербер, 2019. - 80, [1] с. - (Kumon. Рабочие тетради). - На обл.: Рабочая тетрадь предназначена для детей, которые уверенно держат в руке карандаш и любят проходить лабиринты. - ISBN 978-5-00146-373-3 : 200,00</w:t>
      </w:r>
    </w:p>
    <w:p w:rsidR="00541ADE" w:rsidRDefault="00541ADE" w:rsidP="00541ADE"/>
    <w:p w:rsidR="00541ADE" w:rsidRDefault="00541ADE" w:rsidP="00541ADE">
      <w:r>
        <w:t>118. 74.1;   Б51</w:t>
      </w:r>
    </w:p>
    <w:p w:rsidR="00541ADE" w:rsidRDefault="00541ADE" w:rsidP="00541ADE">
      <w:r>
        <w:t xml:space="preserve">    1770898-Л - аб; 1770902-Л - од</w:t>
      </w:r>
    </w:p>
    <w:p w:rsidR="00541ADE" w:rsidRDefault="00541ADE" w:rsidP="00541ADE">
      <w:r>
        <w:lastRenderedPageBreak/>
        <w:t xml:space="preserve">    Бернер, Ротраут Сузанна. Городок круглый год : [четыре сезона года] / Ротраут Сузанна Бернер. - Самокат, 2019. - Описание с коробки. - ISBN 978-5-91759-760-7. - [Кн. 3] :  Летняя книга - [14] с. : цв. ил. : 718,25</w:t>
      </w:r>
    </w:p>
    <w:p w:rsidR="00541ADE" w:rsidRDefault="00541ADE" w:rsidP="00541ADE"/>
    <w:p w:rsidR="00541ADE" w:rsidRDefault="00541ADE" w:rsidP="00541ADE">
      <w:r>
        <w:t>119. 74.1;   Л69</w:t>
      </w:r>
    </w:p>
    <w:p w:rsidR="00541ADE" w:rsidRDefault="00541ADE" w:rsidP="00541ADE">
      <w:r>
        <w:t xml:space="preserve">    1760904-Ф - кх; 1760905-Ф - кх; 1760906-Ф - кх</w:t>
      </w:r>
    </w:p>
    <w:p w:rsidR="00541ADE" w:rsidRDefault="00541ADE" w:rsidP="00541ADE">
      <w:r>
        <w:t xml:space="preserve">    Логика : от 4 лет : [пособие для развивающего обучения  для старшего дошкольного возраста / пер. с англ. О. Поборцевой]. - 3-е изд. - Москва : Манн, Иванов и Фербер, 2019. - 78, [1] с. : цв. ил. - (KUMON. Развитие мышления). - На обл.: Выполняя задания в этой тетради: анализируя последовательности, сравнивая картинки и отмечая неправдоподобные ситуации,- ваш ребёнок будет развивать логическое мышление. - ISBN 978-5-00117-872-9 : 200,00</w:t>
      </w:r>
    </w:p>
    <w:p w:rsidR="00541ADE" w:rsidRDefault="00541ADE" w:rsidP="00541ADE"/>
    <w:p w:rsidR="00541ADE" w:rsidRDefault="00541ADE" w:rsidP="00541ADE">
      <w:r>
        <w:t>120. 74.1;   Л69</w:t>
      </w:r>
    </w:p>
    <w:p w:rsidR="00541ADE" w:rsidRDefault="00541ADE" w:rsidP="00541ADE">
      <w:r>
        <w:t xml:space="preserve">    1760916-Ф - кх; 1760917-Ф - кх; 1760918-Ф - кх</w:t>
      </w:r>
    </w:p>
    <w:p w:rsidR="00541ADE" w:rsidRDefault="00541ADE" w:rsidP="00541ADE">
      <w:r>
        <w:t xml:space="preserve">    Логика : от 5 лет : [пособие для развивающего обучения  для старшего дошкольного возраста / пер. с англ. А. Авдеевой]. - 3-е изд. - Москва : Манн, Иванов и Фербер, 2019. - 78, [1] с. : цв. ил. - (KUMON. Развитие мышления). - На обл.: Выполняя задания в этой тетради: анализируя последовательности, проходя лабиринты и отмечая неправдоподобные ситуации ,- ваш ребёнок будет развивать логическое мышление. - ISBN 978-5-00146-379-5 : 200,00</w:t>
      </w:r>
    </w:p>
    <w:p w:rsidR="00541ADE" w:rsidRDefault="00541ADE" w:rsidP="00541ADE"/>
    <w:p w:rsidR="00541ADE" w:rsidRDefault="00541ADE" w:rsidP="00541ADE">
      <w:r>
        <w:t>121. 74.1;   М74</w:t>
      </w:r>
    </w:p>
    <w:p w:rsidR="00541ADE" w:rsidRDefault="00541ADE" w:rsidP="00541ADE">
      <w:r>
        <w:t xml:space="preserve">    1760961-Ф - кх</w:t>
      </w:r>
    </w:p>
    <w:p w:rsidR="00541ADE" w:rsidRDefault="00541ADE" w:rsidP="00541ADE">
      <w:r>
        <w:t xml:space="preserve">    Мои первые поделки : возрас 4-5-6 : [пособие для развивающего обучения  для детей старшего дошкольного возраста / пер. с англ.  М.  Мацковской]. - 4-е изд. . - Москва : Манн, Иванов и Фербер, 2016. - 80 c. : ил., цв. ил. - (KUMON. Рабочие тетеради). - На обл.: Эта тетрадь для детей, которые уже уверенно пользуются ножницами. - ISBN 978-5-00100-005-1 : 200,00</w:t>
      </w:r>
    </w:p>
    <w:p w:rsidR="00541ADE" w:rsidRDefault="00541ADE" w:rsidP="00541ADE"/>
    <w:p w:rsidR="00541ADE" w:rsidRDefault="00541ADE" w:rsidP="00541ADE">
      <w:r>
        <w:t>122. 74.1;   Н21</w:t>
      </w:r>
    </w:p>
    <w:p w:rsidR="00541ADE" w:rsidRDefault="00541ADE" w:rsidP="00541ADE">
      <w:r>
        <w:t xml:space="preserve">    1760990-Ф - кх</w:t>
      </w:r>
    </w:p>
    <w:p w:rsidR="00541ADE" w:rsidRDefault="00541ADE" w:rsidP="00541ADE">
      <w:r>
        <w:t xml:space="preserve">    Наклей картинку : [художественный альбом для занятий с детьми 1-3 лет / автор методики Е. А. Янушко ; худож. Л. Люскин]. - Москва : [Мозаика-Синтез, 2017]. - 8, [1] с. : ил. - (Это может ваш малыш : занятия с детьми от 1 года до 3 лет). - (Школа семи гномов. ру: все для развития ваших детей). - Тит. л. отсутствует, описание с обл. - Выходные данные на 4-й стр. обл.. - ISBN 978-5-86775-398-6 : 150,00</w:t>
      </w:r>
    </w:p>
    <w:p w:rsidR="00541ADE" w:rsidRDefault="00541ADE" w:rsidP="00541ADE"/>
    <w:p w:rsidR="00541ADE" w:rsidRDefault="00541ADE" w:rsidP="00541ADE">
      <w:r>
        <w:t>123. 74.200.52;   Н37</w:t>
      </w:r>
    </w:p>
    <w:p w:rsidR="00541ADE" w:rsidRDefault="00541ADE" w:rsidP="00541ADE">
      <w:r>
        <w:t xml:space="preserve">    1771040-Ф - од; 1771039-Ф - аб</w:t>
      </w:r>
    </w:p>
    <w:p w:rsidR="00541ADE" w:rsidRDefault="00541ADE" w:rsidP="00541ADE">
      <w:r>
        <w:t xml:space="preserve">    Наши деньги и экономика : с волшебными окошками : [справочное издание для детей младшего школьного возраста] / авт. текста и ил. А. Вайнхольд]. - Москва : Омега : Гамма, 2019. - [14] с. : цв. ил. - (Для почемучек). - (Что? Почему? Зачем?).. - ISBN 978-5-465-03712-9 : 582,12</w:t>
      </w:r>
    </w:p>
    <w:p w:rsidR="00541ADE" w:rsidRDefault="00541ADE" w:rsidP="00541ADE"/>
    <w:p w:rsidR="00541ADE" w:rsidRDefault="00541ADE" w:rsidP="00541ADE">
      <w:r>
        <w:t>124. 74.1;   Б51</w:t>
      </w:r>
    </w:p>
    <w:p w:rsidR="00541ADE" w:rsidRDefault="00541ADE" w:rsidP="00541ADE">
      <w:r>
        <w:t xml:space="preserve">    1770899-Л - аб; 1770903-Л - од</w:t>
      </w:r>
    </w:p>
    <w:p w:rsidR="00541ADE" w:rsidRDefault="00541ADE" w:rsidP="00541ADE">
      <w:r>
        <w:t xml:space="preserve">    Бернер, Ротраут Сузанна. Городок круглый год : [четыре сезона года] / Ротраут Сузанна Бернер. - Самокат, 2019. - Описание с коробки. - ISBN 978-5-91759-760-7. - [Кн. 4] :  Осенняя книга - [14] с. : цв. ил. : 718,25</w:t>
      </w:r>
    </w:p>
    <w:p w:rsidR="00541ADE" w:rsidRDefault="00541ADE" w:rsidP="00541ADE"/>
    <w:p w:rsidR="00541ADE" w:rsidRDefault="00541ADE" w:rsidP="00541ADE">
      <w:r>
        <w:t>125. 74.1;   П37</w:t>
      </w:r>
    </w:p>
    <w:p w:rsidR="00541ADE" w:rsidRDefault="00541ADE" w:rsidP="00541ADE">
      <w:r>
        <w:lastRenderedPageBreak/>
        <w:t xml:space="preserve">    1761006-Ф - кх; 1761007-Ф - кх; 1761008-Ф - кх</w:t>
      </w:r>
    </w:p>
    <w:p w:rsidR="00541ADE" w:rsidRDefault="00541ADE" w:rsidP="00541ADE">
      <w:r>
        <w:t xml:space="preserve">    Пластилиновые прятки : [художественный альбом для занятий с детьми 1-3 лет / автор методики Д. Н. Колдина ; худож. А. Василевская]. - Москва : [Мозаика-Синтез, 2018]. - 12, [1] с. : ил. - (Это может ваш малыш : занятия с детьми от 1 года до 3 лет). - (Школа 7 гномов. ру: все для развития ваших детей). - Тит. л. отсутствует, описание с обл. - Выходные данные на 4 с. обл.. - ISBN 978-5-86775-618-5 : 150,00</w:t>
      </w:r>
    </w:p>
    <w:p w:rsidR="00541ADE" w:rsidRDefault="00541ADE" w:rsidP="00541ADE"/>
    <w:p w:rsidR="00541ADE" w:rsidRDefault="00541ADE" w:rsidP="00541ADE">
      <w:r>
        <w:t>126. 74.1;   П37</w:t>
      </w:r>
    </w:p>
    <w:p w:rsidR="00541ADE" w:rsidRDefault="00541ADE" w:rsidP="00541ADE">
      <w:r>
        <w:t xml:space="preserve">    1761000-Ф - кх</w:t>
      </w:r>
    </w:p>
    <w:p w:rsidR="00541ADE" w:rsidRDefault="00541ADE" w:rsidP="00541ADE">
      <w:r>
        <w:t xml:space="preserve">    Пластилиновый снежок : [художественный альбом для занятий с детьми 1-3 лет / автор методики Е. А. Янушко ; худож. Л. Люскин]. - Москва : [Мозаика-Синтез, 2017]. - 12, [1] с. : ил. - (Это может ваш малыш : занятия с детьми от 1 года до 3 лет). - (Школа семи гномов. ру: все для развития ваших детей). - Тит. л. отсутствует, описание с обл. - Выходные данные на 4-й стр. обл.. - ISBN 978-5-86775-349-8 : 150,00</w:t>
      </w:r>
    </w:p>
    <w:p w:rsidR="00541ADE" w:rsidRDefault="00541ADE" w:rsidP="00541ADE"/>
    <w:p w:rsidR="00541ADE" w:rsidRDefault="00541ADE" w:rsidP="00541ADE">
      <w:r>
        <w:t>127. 74.1;   П37</w:t>
      </w:r>
    </w:p>
    <w:p w:rsidR="00541ADE" w:rsidRDefault="00541ADE" w:rsidP="00541ADE">
      <w:r>
        <w:t xml:space="preserve">    1761001-Ф - кх</w:t>
      </w:r>
    </w:p>
    <w:p w:rsidR="00541ADE" w:rsidRDefault="00541ADE" w:rsidP="00541ADE">
      <w:r>
        <w:t xml:space="preserve">    Пластилиновый снежок : [художественный альбом для занятий с детьми 1-3 лет / автор методики Е. А. Янушко ; худож. Л. Люскин]. - Москва : [Мозаика-Синтез, 2016]. - 12, [1] с. : ил. - (Это может ваш малыш : занятия с детьми от 1 года до 3 лет). - (Школа семи гномов. ру: все для развития ваших детей). - Тит. л. отсутствует, описание с обл. - Выходные данные на 4-й стр. обл. - На обл. в надзагл. также: Занятия с детьми от 1 года до 3 лет. - ISBN 978-5-86775-349-8 : 150,00</w:t>
      </w:r>
    </w:p>
    <w:p w:rsidR="00541ADE" w:rsidRDefault="00541ADE" w:rsidP="00541ADE"/>
    <w:p w:rsidR="00541ADE" w:rsidRDefault="00541ADE" w:rsidP="00541ADE">
      <w:r>
        <w:t>128. 74.1;   П82</w:t>
      </w:r>
    </w:p>
    <w:p w:rsidR="00541ADE" w:rsidRDefault="00541ADE" w:rsidP="00541ADE">
      <w:r>
        <w:t xml:space="preserve">    1760938-Ф - кх; 1760939-Ф - кх; 1760940-Ф - кх</w:t>
      </w:r>
    </w:p>
    <w:p w:rsidR="00541ADE" w:rsidRDefault="00541ADE" w:rsidP="00541ADE">
      <w:r>
        <w:t xml:space="preserve">    Пространственное мышление. От 4 лет : [пособие для развивающего обучения  для детей старшего дошкольного возраста] / пер. с англ. О. Поборцевой]. - 4-е изд. - Москва : Манн, Иванов и Фербер, 2020. - 78, [1] с. : ил. - (Kumon. Развитие мышления). - На обл.: Выполняя задания в этой тетради: проходя лабиринты, раскрашивая узоры и сравнивая картинки,- ваш ребёнок будет развивать пространственное мышление. - ISBN 978-5-00146-488-4 : 200,00</w:t>
      </w:r>
    </w:p>
    <w:p w:rsidR="00541ADE" w:rsidRDefault="00541ADE" w:rsidP="00541ADE"/>
    <w:p w:rsidR="00541ADE" w:rsidRDefault="00541ADE" w:rsidP="00541ADE">
      <w:r>
        <w:t>129. 74.1;   П82</w:t>
      </w:r>
    </w:p>
    <w:p w:rsidR="00541ADE" w:rsidRDefault="00541ADE" w:rsidP="00541ADE">
      <w:r>
        <w:t xml:space="preserve">    1760944-Ф - кх</w:t>
      </w:r>
    </w:p>
    <w:p w:rsidR="00541ADE" w:rsidRDefault="00541ADE" w:rsidP="00541ADE">
      <w:r>
        <w:t xml:space="preserve">    Пространственное мышление. От 5 лет : [пособие для развивающего обучения  для детей старшего дошкольного возраста / пер. с англ. А. Авдеевой]. - 2-е изд. - Москва : Манн, Иванов и Фербер, 2018. - 78, [1] с. : ил. - (Kumon. Развитие мышления). - На обл.: Выполняя задания в этой тетради: собирая пазлы, сравнивая картинки и раскрашивая узоры,- ваш ребёнок будет развивать пространственное мышление. - ISBN 978-5-00117-265-9 : 200,00</w:t>
      </w:r>
    </w:p>
    <w:p w:rsidR="00541ADE" w:rsidRDefault="00541ADE" w:rsidP="00541ADE"/>
    <w:p w:rsidR="00541ADE" w:rsidRDefault="00541ADE" w:rsidP="00541ADE">
      <w:r>
        <w:t>130. 74.1;   П82</w:t>
      </w:r>
    </w:p>
    <w:p w:rsidR="00541ADE" w:rsidRDefault="00541ADE" w:rsidP="00541ADE">
      <w:r>
        <w:t xml:space="preserve">    1760901-Ф - кх; 1760902-Ф - кх; 1760903-Ф - кх</w:t>
      </w:r>
    </w:p>
    <w:p w:rsidR="00541ADE" w:rsidRDefault="00541ADE" w:rsidP="00541ADE">
      <w:r>
        <w:t xml:space="preserve">    Пространственное мышление. От 5 лет : [пособие для развивающего обучения  для детей старшего дошкольного возраста / пер. с англ. А. Авдеевой]. - 3-е изд. - Москва : Манн, Иванов и Фербер, 2019. - 78, [1] с. - (KUMON. Развитие мышления). - На обл.: Выполняя задания в этой тетради: собирая пазлы, сравнивая картинки и раскрашивая узоры,- ваш ребёнок будет развивать пространственное мышление. - ISBN 978-5-00117-873-6 : 200,00</w:t>
      </w:r>
    </w:p>
    <w:p w:rsidR="00541ADE" w:rsidRDefault="00541ADE" w:rsidP="00541ADE"/>
    <w:p w:rsidR="00541ADE" w:rsidRDefault="00541ADE" w:rsidP="00541ADE">
      <w:r>
        <w:t>131. 74.1;   П82</w:t>
      </w:r>
    </w:p>
    <w:p w:rsidR="00541ADE" w:rsidRDefault="00541ADE" w:rsidP="00541ADE">
      <w:r>
        <w:lastRenderedPageBreak/>
        <w:t xml:space="preserve">    1760941-Ф - кх; 1760942-Ф - кх; 1760943-Ф - кх</w:t>
      </w:r>
    </w:p>
    <w:p w:rsidR="00246E03" w:rsidRDefault="00541ADE" w:rsidP="00541ADE">
      <w:r>
        <w:t xml:space="preserve">    Пространственное мышление. От 5 лет : [пособие для развивающего обучения  для детей старшего дошкольного возраста / пер. с англ. А. Авдеевой]. - 4-е изд. - Москва : Манн, Иванов и Фербер, 2020. - 78, [1] с. : ил. - (Kumon. Развитие мышления). - На обл.: Выполняя задания в этой тетради: собирая пазлы, сравнивая картинки и раскрашивая узоры,- ваш ребёнок будет развивать пространственное мышление. - ISBN 978-5-00146-487-7 : 200,00</w:t>
      </w:r>
    </w:p>
    <w:p w:rsidR="00246E03" w:rsidRDefault="00246E03" w:rsidP="00541ADE"/>
    <w:p w:rsidR="00246E03" w:rsidRDefault="00246E03" w:rsidP="00246E03">
      <w:r>
        <w:t>132. 74.1;   П82</w:t>
      </w:r>
    </w:p>
    <w:p w:rsidR="00246E03" w:rsidRDefault="00246E03" w:rsidP="00246E03">
      <w:r>
        <w:t xml:space="preserve">    1760949-Ф - кх</w:t>
      </w:r>
    </w:p>
    <w:p w:rsidR="00246E03" w:rsidRDefault="00246E03" w:rsidP="00246E03">
      <w:r>
        <w:t xml:space="preserve">    Простые линии : возраст 2-3-4 : [пособие для развивающего обучения  для детей старшего дошкольного возраста / пер. с англ. Д. Баймухаметовой]. - 6-е изд. - Москва : Манн, Иванов и Фербер, 2018. - 80, [1] с. - (Kumon. Рабочие тетради). - На обл.: Рабочая тетрадь научит вашего ребёнка правильно держать карандаш и проводить ровные линии. - ISBN 978-5-00117-113-3 : 200,00</w:t>
      </w:r>
    </w:p>
    <w:p w:rsidR="00246E03" w:rsidRDefault="00246E03" w:rsidP="00246E03"/>
    <w:p w:rsidR="00246E03" w:rsidRDefault="00246E03" w:rsidP="00246E03">
      <w:r>
        <w:t>133. 74.1;   П82</w:t>
      </w:r>
    </w:p>
    <w:p w:rsidR="00246E03" w:rsidRDefault="00246E03" w:rsidP="00246E03">
      <w:r>
        <w:t xml:space="preserve">    1762951-Ф - кх; 1762952-Ф - кх; 1762953-Ф - кх</w:t>
      </w:r>
    </w:p>
    <w:p w:rsidR="00246E03" w:rsidRDefault="00246E03" w:rsidP="00246E03">
      <w:r>
        <w:t xml:space="preserve">    Простые линии : возраст 2-3-4 : [пособие для развивающего обучения  для детей старшего дошкольного возраста / пер. с англ. Д. Баймухаметовой]. - 8-е изд. - Москва : Манн, Иванов и Фербер, 2020. - 80, [1] с. : ил. - (Kumon. Рабочие тетради). - На обл.: Рабочая тетрадь научит вашего ребёнка правильно держать карандаш и проводить ровные линии. - ISBN 978-5-00146-656-7 : 200,00</w:t>
      </w:r>
    </w:p>
    <w:p w:rsidR="00246E03" w:rsidRDefault="00246E03" w:rsidP="00246E03"/>
    <w:p w:rsidR="00246E03" w:rsidRDefault="00246E03" w:rsidP="00246E03">
      <w:r>
        <w:t>134. 74.1;   П91</w:t>
      </w:r>
    </w:p>
    <w:p w:rsidR="00246E03" w:rsidRDefault="00246E03" w:rsidP="00246E03">
      <w:r>
        <w:t xml:space="preserve">    1760997-Ф - кх</w:t>
      </w:r>
    </w:p>
    <w:p w:rsidR="00246E03" w:rsidRDefault="00246E03" w:rsidP="00246E03">
      <w:r>
        <w:t xml:space="preserve">    Пушистые  картинки : [художественный альбом для занятий с детьми 1-3 лет / автор методики Е. А. Янушко ; худож. Е.  Володькина]. - Москва : [Мозаика-Синтез, 2018]. - 12, [1] с. : ил. - (Это может ваш малыш : занятия с детьми от 1 года до 3 лет). - (Школа семи гномов.ру: все для развития ваших детей). - Тит. л. отсутствует, описание с обл. - Выходные данные на 4-й стр. обл.. - ISBN 978-5-86775-852-3 : 150,00</w:t>
      </w:r>
    </w:p>
    <w:p w:rsidR="00246E03" w:rsidRDefault="00246E03" w:rsidP="00246E03"/>
    <w:p w:rsidR="00246E03" w:rsidRDefault="00246E03" w:rsidP="00246E03">
      <w:r>
        <w:t>135. 74.1;   Р54</w:t>
      </w:r>
    </w:p>
    <w:p w:rsidR="00246E03" w:rsidRDefault="00246E03" w:rsidP="00246E03">
      <w:r>
        <w:t xml:space="preserve">    1760998-Ф - кх</w:t>
      </w:r>
    </w:p>
    <w:p w:rsidR="00246E03" w:rsidRDefault="00246E03" w:rsidP="00246E03">
      <w:r>
        <w:t xml:space="preserve">    Рисуем карандашами : [художественный альбом для занятий с детьми 1-3 лет / автор методики Е. А. Янушко ; худож. М. Рогова]. - Москва : [МОЗАИКА-СИНТЕЗ, 2018]. - 12, [1] c. : ил. - (Это может ваш малыш : занятия с детьми от 1 года до 3 лет). - (Школа 7 гномов.ру: все для развития ваших детей). - Тит. л. отсутствует, описание с обл. - Выходные данные на 4-й стр. обл.. - ISBN 978-5-86775-485-3 : 150,00</w:t>
      </w:r>
    </w:p>
    <w:p w:rsidR="00246E03" w:rsidRDefault="00246E03" w:rsidP="00246E03"/>
    <w:p w:rsidR="00246E03" w:rsidRDefault="00246E03" w:rsidP="00246E03">
      <w:r>
        <w:t>136. 74.1;   Р54</w:t>
      </w:r>
    </w:p>
    <w:p w:rsidR="00246E03" w:rsidRDefault="00246E03" w:rsidP="00246E03">
      <w:r>
        <w:t xml:space="preserve">    1760999-Ф - кх</w:t>
      </w:r>
    </w:p>
    <w:p w:rsidR="00246E03" w:rsidRDefault="00246E03" w:rsidP="00246E03">
      <w:r>
        <w:t xml:space="preserve">    Рисуем красками : [художественный альбом для занятий с детьми 1-3 лет] / автор методики Е. А. Янушко ; худож. М. Рогова]. - Москва : [МОЗАИКА-СИНТЕЗ, 2017]. - 12, [1] c. : ил. - (Это может ваш малыш : занятия с детьми от 1 года до 3 лет). - (Школа семи гномов.ру: все для развития ваших детей). - Тит. л. отсутствует, описание с обл. - Выходные данные на 4-й стр. обл.. - ISBN 978-5-86775-495-2 : 150,00</w:t>
      </w:r>
    </w:p>
    <w:p w:rsidR="00246E03" w:rsidRDefault="00246E03" w:rsidP="00246E03"/>
    <w:p w:rsidR="00246E03" w:rsidRDefault="00246E03" w:rsidP="00246E03">
      <w:r>
        <w:t>137. 74.1;   Р54</w:t>
      </w:r>
    </w:p>
    <w:p w:rsidR="00246E03" w:rsidRDefault="00246E03" w:rsidP="00246E03">
      <w:r>
        <w:t xml:space="preserve">    1760994-Ф - кх; 1760995-Ф - кх; 1760996-Ф - кх</w:t>
      </w:r>
    </w:p>
    <w:p w:rsidR="00246E03" w:rsidRDefault="00246E03" w:rsidP="00246E03">
      <w:r>
        <w:t xml:space="preserve">    Рисуем ладошками : [художественный альбом для занятий с детьми 1-3 лет / автор методики Д. Н. Колдина ; худож. А. Василевская]. - Москва : [Мозаика-Синтез, 2018]. - 12, </w:t>
      </w:r>
      <w:r>
        <w:lastRenderedPageBreak/>
        <w:t>[1] с. : цв. ил. - (Это может ваш малыш : занятия с детьми от 1 года до 3 лет). - (Школа 7 гномов. ру: все для развития ваших детей). - Тит. л. отсутствует, описание с обл. - Выходные данные на 4-й стр. обл.. - ISBN 978-5-86775-310-8 : 150,00</w:t>
      </w:r>
    </w:p>
    <w:p w:rsidR="00246E03" w:rsidRDefault="00246E03" w:rsidP="00246E03"/>
    <w:p w:rsidR="00246E03" w:rsidRDefault="00246E03" w:rsidP="00246E03">
      <w:r>
        <w:t>138. 74.1;   Р54</w:t>
      </w:r>
    </w:p>
    <w:p w:rsidR="00246E03" w:rsidRDefault="00246E03" w:rsidP="00246E03">
      <w:r>
        <w:t xml:space="preserve">    1760989-Ф - кх</w:t>
      </w:r>
    </w:p>
    <w:p w:rsidR="00246E03" w:rsidRDefault="00246E03" w:rsidP="00246E03">
      <w:r>
        <w:t xml:space="preserve">    Рисуем пальчиками : [художественный альбом для занятий с детьми 1-3 лет / ред. В. Вилюнова ; худож. Д. Гончарова]. - Москва : [МОЗАИКА-СИНТЕЗ, 2016]. - 12 c. : ил. - (Это может ваш малыш : занятия с детьми от 1 года до 3 лет). - (Школа 7 гномов. ру: все для развития ваших детей). - Тит. л. отсутствует, описание с обл. - Выходные данные на 4-й стр. обл.. - ISBN 978-5-86775-347-4 : 150,00</w:t>
      </w:r>
    </w:p>
    <w:p w:rsidR="00246E03" w:rsidRDefault="00246E03" w:rsidP="00246E03"/>
    <w:p w:rsidR="00246E03" w:rsidRDefault="00246E03" w:rsidP="00246E03">
      <w:r>
        <w:t>139. 74.1;   Р54</w:t>
      </w:r>
    </w:p>
    <w:p w:rsidR="00246E03" w:rsidRDefault="00246E03" w:rsidP="00246E03">
      <w:r>
        <w:t xml:space="preserve">    1760988-Ф - кх; 1760991-Ф - кх; 1760992-Ф - кх; 1760993-Ф - кх</w:t>
      </w:r>
    </w:p>
    <w:p w:rsidR="00246E03" w:rsidRDefault="00246E03" w:rsidP="00246E03">
      <w:r>
        <w:t xml:space="preserve">    Рисуем пальчиками : [художественный альбом для занятий с детьми 1-3 лет / ред. В. Вилюнова ; худож. Д. Гончарова]. - Москва : [Мозаика-Синтез, 2018]. - 12, [1] с. : ил. - (Это может ваш малыш : занятия с детьми от 1 года до 3 лет). - (Школа 7 гномов. ру: все для развития ваших детей). - Тит. л. отсутствует, описание с обл. - Выходные данные на 4-й стр. обл.. - ISBN 978-5-86775-347-4 : 150,00</w:t>
      </w:r>
    </w:p>
    <w:p w:rsidR="00246E03" w:rsidRDefault="00246E03" w:rsidP="00246E03"/>
    <w:p w:rsidR="00246E03" w:rsidRDefault="00246E03" w:rsidP="00246E03">
      <w:r>
        <w:t>140. 74.200.54;   С42</w:t>
      </w:r>
    </w:p>
    <w:p w:rsidR="00246E03" w:rsidRDefault="00246E03" w:rsidP="00246E03">
      <w:r>
        <w:t xml:space="preserve">    1761015-Ф - кх</w:t>
      </w:r>
    </w:p>
    <w:p w:rsidR="00246E03" w:rsidRDefault="00246E03" w:rsidP="00246E03">
      <w:r>
        <w:t xml:space="preserve">    Сказочная гжель : основы народного и декоративно-прикладного искусства : альбом для творчества для детей 5-9 лет / [ред. Ю. Дорожин ; худож. Ю. Межуева]. - Москва : Мозаика-Синтез, [2017]. - 16 c. : цв. ил. - (Народное искусство - детям). - На обл.: Соответствует ФГОС. - ISBN 978-5-4315-0781-6 : 150,00</w:t>
      </w:r>
    </w:p>
    <w:p w:rsidR="00246E03" w:rsidRDefault="00246E03" w:rsidP="00246E03"/>
    <w:p w:rsidR="00246E03" w:rsidRDefault="00246E03" w:rsidP="00246E03">
      <w:r>
        <w:t>141. 74.200.54;   С42</w:t>
      </w:r>
    </w:p>
    <w:p w:rsidR="00246E03" w:rsidRDefault="00246E03" w:rsidP="00246E03">
      <w:r>
        <w:t xml:space="preserve">    1761016-Ф - кх</w:t>
      </w:r>
    </w:p>
    <w:p w:rsidR="00246E03" w:rsidRDefault="00246E03" w:rsidP="00246E03">
      <w:r>
        <w:t xml:space="preserve">    Сказочная гжель : основы народного и декоративно-прикладного искусства : альбом для творчества для детей 5-9 лет / [ред. Ю. Дорожин ; худож. Ю. Межуева]. - Москва : Мозаика-Синтез, [2016]. - 16 c. : цв. ил. - (Народное искусство - детям). - На обл.: Соответствует ФГОС. - ISBN 978-5-4315-0781-6 : 150,00</w:t>
      </w:r>
    </w:p>
    <w:p w:rsidR="00246E03" w:rsidRDefault="00246E03" w:rsidP="00246E03"/>
    <w:p w:rsidR="00246E03" w:rsidRDefault="00246E03" w:rsidP="00246E03">
      <w:r>
        <w:t>142. 74.1;   С92</w:t>
      </w:r>
    </w:p>
    <w:p w:rsidR="00246E03" w:rsidRDefault="00246E03" w:rsidP="00246E03">
      <w:r>
        <w:t xml:space="preserve">    1760913-Ф - кх; 1760914-Ф - кх; 1760915-Ф - кх</w:t>
      </w:r>
    </w:p>
    <w:p w:rsidR="00246E03" w:rsidRDefault="00246E03" w:rsidP="00246E03">
      <w:r>
        <w:t xml:space="preserve">    Сходство и различие : от 4 лет : [пособие для развивающего обучения  для старшего дошкольного возраста / пер. с англ. О. Поборцевой]. - 3-е изд. - Москва : Манн, Иванов и Фербер, 2019. - 78, [1] с. : цв. ил. - (Kumon. Развитие мышления). - На обл.: Выполняя задания в этой тетради: находя одинаковые картинки, отмечая лишние изображения и выявляя общие черты,- ваш ребёнок научится находить признаки сходства и различия. - ISBN 978-5-00146-370-2 : 200,00</w:t>
      </w:r>
    </w:p>
    <w:p w:rsidR="00246E03" w:rsidRDefault="00246E03" w:rsidP="00246E03"/>
    <w:p w:rsidR="00246E03" w:rsidRDefault="00246E03" w:rsidP="00246E03">
      <w:r>
        <w:t>143. 74.1;   С92</w:t>
      </w:r>
    </w:p>
    <w:p w:rsidR="00246E03" w:rsidRDefault="00246E03" w:rsidP="00246E03">
      <w:r>
        <w:t xml:space="preserve">    1760919-Ф - кх; 1760920-Ф - кх; 1760921-Ф - кх</w:t>
      </w:r>
    </w:p>
    <w:p w:rsidR="00246E03" w:rsidRDefault="00246E03" w:rsidP="00246E03">
      <w:r>
        <w:t xml:space="preserve">    Сходство и различие : от 4 лет : [пособие для развивающего обучения  для старшего дошкольного возраста] / пер. с англ. О. Поборцевой]. - 4-е изд. - Москва : Манн, Иванов и Фербер, 2020. - 78, [1] с. : цв. ил. - (Kumon. Развитие мышления). - На обл.: Выполняя задания в этой тетради: находя одинаковые картинки, отмечая лишние изображения и выявляя общие черты,- ваш ребёнок научится находить признаки сходства и различия. - ISBN 978-5-00146-637-6 : 200,00</w:t>
      </w:r>
    </w:p>
    <w:p w:rsidR="00246E03" w:rsidRDefault="00246E03" w:rsidP="00246E03"/>
    <w:p w:rsidR="00246E03" w:rsidRDefault="00246E03" w:rsidP="00246E03">
      <w:r>
        <w:lastRenderedPageBreak/>
        <w:t>144. 74.1;   У19</w:t>
      </w:r>
    </w:p>
    <w:p w:rsidR="00246E03" w:rsidRDefault="00246E03" w:rsidP="00246E03">
      <w:r>
        <w:t xml:space="preserve">    1763324-Ф - кх; 1763325-Ф - кх; 1763326-Ф - кх</w:t>
      </w:r>
    </w:p>
    <w:p w:rsidR="00246E03" w:rsidRDefault="00246E03" w:rsidP="00246E03">
      <w:r>
        <w:t xml:space="preserve">    Увлекательные лабиринты : возраст 3-4-5 : [пособие для развивающего обучения старшего дошкольного возраста / пер. с англ. М. Мацковской ; отв. ред. Н. Кузнецова]. - 8-е изд. - Москва : Манн, Иванов и Фербер, 2020. - 80, [1] с. : ил., цв. ил. - (Kumon. Рабочие тетради). - Тит. л. отсутствует, описание с обл. - На обл. в подзагл. также: Проводя линии в лабиринтах, ваш ребёнок будет отрабатывать  навыки, которые в дальнейшем помогут ему аккуратно писать. - На обл. в подзагл. также: Задания и тетради развивают логическое мышление и учат концентрировать внимание. - ISBN 978-5-00146-779-3 : 300,00</w:t>
      </w:r>
    </w:p>
    <w:p w:rsidR="00246E03" w:rsidRDefault="00246E03" w:rsidP="00246E03"/>
    <w:p w:rsidR="00246E03" w:rsidRDefault="00246E03" w:rsidP="00246E03">
      <w:r>
        <w:t>145. 74.1;   У92</w:t>
      </w:r>
    </w:p>
    <w:p w:rsidR="00246E03" w:rsidRDefault="00246E03" w:rsidP="00246E03">
      <w:r>
        <w:t xml:space="preserve">    1760960-Ф - кх</w:t>
      </w:r>
    </w:p>
    <w:p w:rsidR="00246E03" w:rsidRDefault="00246E03" w:rsidP="00246E03">
      <w:r>
        <w:t xml:space="preserve">    Учимся клеить : возраст 4-5-6 : [пособие для развивающего обучения  для детей старшего дошкольного возраста / пер. с англ. М. Мацковской]. - 6-е изд. - Москва : Манн, Иванов и Фербер, 2018. - 78, [1] с. : ил., цв. ил. - (Kumon. Рабочие тетради). - На обл.: Эта рабочая тетрадь поможет вашему ребёнку приобрести навыки работы с ножницами и клеем. - ISBN 978-5-00117-153-9 : 200,00</w:t>
      </w:r>
    </w:p>
    <w:p w:rsidR="00246E03" w:rsidRDefault="00246E03" w:rsidP="00246E03"/>
    <w:p w:rsidR="00246E03" w:rsidRDefault="00246E03" w:rsidP="00246E03">
      <w:r>
        <w:t>146. 74.1;   У92</w:t>
      </w:r>
    </w:p>
    <w:p w:rsidR="00246E03" w:rsidRDefault="00246E03" w:rsidP="00246E03">
      <w:r>
        <w:t xml:space="preserve">    1761002-Ф - кх</w:t>
      </w:r>
    </w:p>
    <w:p w:rsidR="00246E03" w:rsidRDefault="00246E03" w:rsidP="00246E03">
      <w:r>
        <w:t xml:space="preserve">    Учимся лепить : [художественный альбом для занятий с детьми 1-3 лет / автор методики Д. Н. Колдина ; худож. О. Налетова]. - Москва : [Мозаика-Синтез, 2017]. - 12, [1] с. : ил. - (Это может ваш малыш : занятия с детьми от 1 года до 3 лет). - (Школа семи гномов. ру: все для развития ваших детей). - Тит. л. отсутствует, описание с обл. - Выходные данные на 4-й стр. обл.. - ISBN 978-5-86775-496-9 : 150,00</w:t>
      </w:r>
    </w:p>
    <w:p w:rsidR="00246E03" w:rsidRDefault="00246E03" w:rsidP="00246E03"/>
    <w:p w:rsidR="00246E03" w:rsidRDefault="00246E03" w:rsidP="00246E03">
      <w:r>
        <w:t>147. 74.1;   У92</w:t>
      </w:r>
    </w:p>
    <w:p w:rsidR="00246E03" w:rsidRDefault="00246E03" w:rsidP="00246E03">
      <w:r>
        <w:t xml:space="preserve">    1760958-Ф - кх</w:t>
      </w:r>
    </w:p>
    <w:p w:rsidR="00246E03" w:rsidRDefault="00246E03" w:rsidP="00246E03">
      <w:r>
        <w:t xml:space="preserve">    Учимся определять время. Час и полчаса : возраст 4-5-6 : [пособие для развивающего обучения : для детей старшего дошкольного возраста] / пер. с англ. А. Шаховой]. - 3-е изд. - Москва : Манн, Иванов и Фербер, 2017. - 80, [1] с. : ил. - (Kumon. Рабочие тетради). - На обл.: Эта рабочая тетрадь научит вашего ребёнка определять время по часам со стрелками. - ISBN 978-5-00100-385-4 : 200,00</w:t>
      </w:r>
    </w:p>
    <w:p w:rsidR="00246E03" w:rsidRDefault="00246E03" w:rsidP="00246E03"/>
    <w:p w:rsidR="00246E03" w:rsidRDefault="00246E03" w:rsidP="00246E03">
      <w:r>
        <w:t>148. 74.1;   У92</w:t>
      </w:r>
    </w:p>
    <w:p w:rsidR="00246E03" w:rsidRDefault="00246E03" w:rsidP="00246E03">
      <w:r>
        <w:t xml:space="preserve">    1762957-Ф - кх; 1762958-Ф - кх; 1762959-Ф - кх</w:t>
      </w:r>
    </w:p>
    <w:p w:rsidR="00246E03" w:rsidRDefault="00246E03" w:rsidP="00246E03">
      <w:r>
        <w:t xml:space="preserve">    Учимся раскрашивать : возраст 2-3-4 : [пособие для развивающего обучения  для детей старшего дошкольного возраста / пер. с англ. А. Комаровой]. - 6-е изд. - Москва : Манн, Иванов и Фербер, 2020. - 80, [1] с. : ил., цв. ил. - (Kumon). - На обл.: Эта рабочая тетрадь предназначена для детей, которые только начинают раскрашивать цветными карандашами. - ISBN 978-5-00146-657-4 : 200,00</w:t>
      </w:r>
    </w:p>
    <w:p w:rsidR="00246E03" w:rsidRDefault="00246E03" w:rsidP="00246E03"/>
    <w:p w:rsidR="00246E03" w:rsidRDefault="00246E03" w:rsidP="00246E03">
      <w:r>
        <w:t>149. 74.1;   У92</w:t>
      </w:r>
    </w:p>
    <w:p w:rsidR="00246E03" w:rsidRDefault="00246E03" w:rsidP="00246E03">
      <w:r>
        <w:t xml:space="preserve">    1760952-Ф - кх</w:t>
      </w:r>
    </w:p>
    <w:p w:rsidR="00246E03" w:rsidRDefault="00246E03" w:rsidP="00246E03">
      <w:r>
        <w:t xml:space="preserve">    Учимся раскрашивать : возраст 2-3-4 : [пособие для развивающего обучения  для детей старшего дошкольного возраста / пер. с англ. А. Комаровой]. - 4-е изд. - Москва : Манн, Иванов и Фербер, 2018. - 80, [1] с. : ил. - (Kumon. Рабочие тетради). - На обл.: Эта рабочая тетрадь предназначена для детей, которые только начинают раскрашивать цветными карандашами. - ISBN 978-5-00117-220-8 : 200,00</w:t>
      </w:r>
    </w:p>
    <w:p w:rsidR="00246E03" w:rsidRDefault="00246E03" w:rsidP="00246E03"/>
    <w:p w:rsidR="00246E03" w:rsidRDefault="00246E03" w:rsidP="00246E03">
      <w:r>
        <w:t>150. 74.1;   У92</w:t>
      </w:r>
    </w:p>
    <w:p w:rsidR="00246E03" w:rsidRDefault="00246E03" w:rsidP="00246E03">
      <w:r>
        <w:t xml:space="preserve">    1760951-Ф - кх</w:t>
      </w:r>
    </w:p>
    <w:p w:rsidR="00246E03" w:rsidRDefault="00246E03" w:rsidP="00246E03">
      <w:r>
        <w:lastRenderedPageBreak/>
        <w:t xml:space="preserve">    Учимся раскрашивать : возраст 2-3-4 : [пособие для развивающего обучения  для детей старшего дошкольного возраста / пер. с англ. А.  Комаровой]. - 3-е изд. - Москва : Манн, Иванов и Фербер, 2017. - 80, [1] c. : ил. - (Kumon. Рабочие тетради). - На обл.: Эта рабочая тетрадь предназначена для детей, которые только начинают раскрашивать цветными карандашами. - ISBN 978-5-00100-818-7 : 200,00</w:t>
      </w:r>
    </w:p>
    <w:p w:rsidR="00246E03" w:rsidRDefault="00246E03" w:rsidP="00246E03"/>
    <w:p w:rsidR="00246E03" w:rsidRDefault="00246E03" w:rsidP="00246E03">
      <w:r>
        <w:t>151. 74.1;   У92</w:t>
      </w:r>
    </w:p>
    <w:p w:rsidR="00246E03" w:rsidRDefault="00246E03" w:rsidP="00246E03">
      <w:r>
        <w:t xml:space="preserve">    1760950-Ф - кх</w:t>
      </w:r>
    </w:p>
    <w:p w:rsidR="00246E03" w:rsidRDefault="00246E03" w:rsidP="00246E03">
      <w:r>
        <w:t xml:space="preserve">    Учимся раскрашивать : возраст 2-3-4 : [пособие для развивающего обучения детей старшего дошкольного возраста / пер. с англ. А.  Комаровой]. - 2-е изд. - Москва : Манн, Иванов и Фербер, 2016. - 80, [1] c. : ил. - (KUMON). - На обл.: Эта рабочая тетрадь предназначена для детей, которые только начинают раскрашивать цветными карандашами. - ISBN 978-5-00057-761-5 : 200,00</w:t>
      </w:r>
    </w:p>
    <w:p w:rsidR="00246E03" w:rsidRDefault="00246E03" w:rsidP="00246E03"/>
    <w:p w:rsidR="00246E03" w:rsidRDefault="00246E03" w:rsidP="00246E03">
      <w:r>
        <w:t>152. 74.1;   У92</w:t>
      </w:r>
    </w:p>
    <w:p w:rsidR="00246E03" w:rsidRDefault="00246E03" w:rsidP="00246E03">
      <w:r>
        <w:t xml:space="preserve">    1760910-Ф - кх; 1760911-Ф - кх; 1760912-Ф - кх</w:t>
      </w:r>
    </w:p>
    <w:p w:rsidR="000F5A48" w:rsidRDefault="00246E03" w:rsidP="00246E03">
      <w:r>
        <w:t xml:space="preserve">    Учимся рисовать : возраст 3-4-5 : [пособие для развивающего обучения старшего дошкольного возраста / пер. с англ. А. Комаровой]. - 5-е изд. - Москва : Манн, Иванов и Фербер, 2019. - 80, [1] с. : ил., цв. ил. - (Kumon). - На обл.: Эта рабочая тетрадь предназначена для отработки навыка владения карандашом, а значит, подготовки руки к письму. - ISBN 978-5-00146-389-4 : 200,00</w:t>
      </w:r>
    </w:p>
    <w:p w:rsidR="000F5A48" w:rsidRDefault="000F5A48" w:rsidP="00246E03"/>
    <w:p w:rsidR="000F5A48" w:rsidRDefault="000F5A48" w:rsidP="000F5A48">
      <w:r>
        <w:t>153. 74.1;   У92</w:t>
      </w:r>
    </w:p>
    <w:p w:rsidR="000F5A48" w:rsidRDefault="000F5A48" w:rsidP="000F5A48">
      <w:r>
        <w:t xml:space="preserve">    1760892-Ф - кх; 1760893-Ф - кх; 1760894-Ф - кх</w:t>
      </w:r>
    </w:p>
    <w:p w:rsidR="000F5A48" w:rsidRDefault="000F5A48" w:rsidP="000F5A48">
      <w:r>
        <w:t xml:space="preserve">    Учимся складывать. Простые примеры : возраст 4-5-6 : [пособие для развивающего обучения старшего дошкольного возраста] / пер. с англ. Е. Куприяновой]. - 3-е изд. - Москва : Манн, Иванов и Фербер, 2019. - 80, [1] с. - (Kumon. Рабочие тетради). - На обл.: Эта тетрадь предназначена для детей, которые  только начинают изучать сложение. - ISBN 978-5-00146-375-7 : 200,00</w:t>
      </w:r>
    </w:p>
    <w:p w:rsidR="000F5A48" w:rsidRDefault="000F5A48" w:rsidP="000F5A48"/>
    <w:p w:rsidR="000F5A48" w:rsidRDefault="000F5A48" w:rsidP="000F5A48">
      <w:r>
        <w:t>154. 74.1;   У92</w:t>
      </w:r>
    </w:p>
    <w:p w:rsidR="000F5A48" w:rsidRDefault="000F5A48" w:rsidP="000F5A48">
      <w:r>
        <w:t xml:space="preserve">    1760959-Ф - кх</w:t>
      </w:r>
    </w:p>
    <w:p w:rsidR="000F5A48" w:rsidRDefault="000F5A48" w:rsidP="000F5A48">
      <w:r>
        <w:t xml:space="preserve">    Учимся считать от 1 до 120 : возраст 4-5-6 : [пособие для развивающего обучения  для детей старшего дошкольного возраста / пер. с англ. М. Мацковской]. - 5-е изд. - Москва : Манн, Иванов и Фербер, 2017. - 80, [1] с. : ил. - (Kumon. Рабочие тетради). - На обл.: Эта тетрадь для детей, которые умеют считать до 30. - ISBN 978-5-00100-868-2 : 200,00</w:t>
      </w:r>
    </w:p>
    <w:p w:rsidR="000F5A48" w:rsidRDefault="000F5A48" w:rsidP="000F5A48"/>
    <w:p w:rsidR="000F5A48" w:rsidRDefault="000F5A48" w:rsidP="000F5A48">
      <w:r>
        <w:t>155. 74.1;   У92</w:t>
      </w:r>
    </w:p>
    <w:p w:rsidR="000F5A48" w:rsidRDefault="000F5A48" w:rsidP="000F5A48">
      <w:r>
        <w:t xml:space="preserve">    1760954-Ф - кх</w:t>
      </w:r>
    </w:p>
    <w:p w:rsidR="000F5A48" w:rsidRDefault="000F5A48" w:rsidP="000F5A48">
      <w:r>
        <w:t xml:space="preserve">    Учимся считать от 1 до 30 : возраст 3-4-5 : [пособие для развивающего обучения  для детей старшего дошкольного возраста / пер. с англ. Д. Баймухаметовой]. - 5-е изд. - Москва : Манн, Иванов и Фербер, 2017. - 80, [1] с. : ил. - (Kumon. Рабочие тетради). - На обл.: Эта тетрадь для детей, которые умеют считать до 10. - ISBN 978-5-00100-384-7 : 200,00</w:t>
      </w:r>
    </w:p>
    <w:p w:rsidR="000F5A48" w:rsidRDefault="000F5A48" w:rsidP="000F5A48"/>
    <w:p w:rsidR="000F5A48" w:rsidRDefault="000F5A48" w:rsidP="000F5A48">
      <w:r>
        <w:t>156. 74.1;   У92</w:t>
      </w:r>
    </w:p>
    <w:p w:rsidR="000F5A48" w:rsidRDefault="000F5A48" w:rsidP="000F5A48">
      <w:r>
        <w:t xml:space="preserve">    1762948-Ф - кх; 1762949-Ф - кх; 1762950-Ф - кх</w:t>
      </w:r>
    </w:p>
    <w:p w:rsidR="000F5A48" w:rsidRDefault="000F5A48" w:rsidP="000F5A48">
      <w:r>
        <w:t xml:space="preserve">    Учимся считать от 1 до 30 : возраст 3-4-5 : [пособие для развивающего обучения  для детей старшего дошкольного возраста / пер. с англ. Д. Баймухаметовой]. - 8-е изд. - Москва : Манн, Иванов и Фербер, 2020. - 80, [1] с. : ил. - (Kumon. Рабочие тетради). - На обл.: Эта тетрадь для детей, которые умеют считать до 10. - ISBN 978-5-00146-658-1 : 200,00</w:t>
      </w:r>
    </w:p>
    <w:p w:rsidR="000F5A48" w:rsidRDefault="000F5A48" w:rsidP="000F5A48"/>
    <w:p w:rsidR="000F5A48" w:rsidRDefault="000F5A48" w:rsidP="000F5A48">
      <w:r>
        <w:t>157. 74.1;   У92</w:t>
      </w:r>
    </w:p>
    <w:p w:rsidR="000F5A48" w:rsidRDefault="000F5A48" w:rsidP="000F5A48">
      <w:r>
        <w:t xml:space="preserve">    1760953-Ф - кх</w:t>
      </w:r>
    </w:p>
    <w:p w:rsidR="000F5A48" w:rsidRDefault="000F5A48" w:rsidP="000F5A48">
      <w:r>
        <w:t xml:space="preserve">    Учимся считать от 1 до 30 : возраст 3-4-5 : [пособие для развивающего обучения  для детей старшего дошкольного возраста / пер. с англ. Д. Баймухаметовой]. - 4-е изд. - Москва : Манн, Иванов и Фербер, 2016. - 80, [1] с. - (Kumon. Рабочие тетради). - На обл.: Эта тетрадь для детей, которые умеют считать до 10. - ISBN 978-5-00057-853-7 : 200,00</w:t>
      </w:r>
    </w:p>
    <w:p w:rsidR="000F5A48" w:rsidRDefault="000F5A48" w:rsidP="000F5A48"/>
    <w:p w:rsidR="000F5A48" w:rsidRDefault="000F5A48" w:rsidP="000F5A48">
      <w:r>
        <w:t>158. 74.200.54;   Х86</w:t>
      </w:r>
    </w:p>
    <w:p w:rsidR="000F5A48" w:rsidRDefault="000F5A48" w:rsidP="000F5A48">
      <w:r>
        <w:t xml:space="preserve">    1761011-Ф - кх</w:t>
      </w:r>
    </w:p>
    <w:p w:rsidR="000F5A48" w:rsidRDefault="000F5A48" w:rsidP="000F5A48">
      <w:r>
        <w:t xml:space="preserve">    Хохломская роспись : основы народного и декоративно-прикладного искусства : альбом для творчества для детей 5-9 лет / [ред. Ю. Дорожин ; худож. Л. Орлова]. - Москва : Мозаика-Синтез, [2016]. - 15, [1] c. : цв. ил. - (Народное искусство - детям). - На обл.: Соответствует ФГОС. - ISBN 978-5-4315-0843-1 : 150,00</w:t>
      </w:r>
    </w:p>
    <w:p w:rsidR="000F5A48" w:rsidRDefault="000F5A48" w:rsidP="000F5A48"/>
    <w:p w:rsidR="000F5A48" w:rsidRDefault="000F5A48" w:rsidP="000F5A48">
      <w:r>
        <w:t>159. К  74;   Э91</w:t>
      </w:r>
    </w:p>
    <w:p w:rsidR="000F5A48" w:rsidRDefault="000F5A48" w:rsidP="000F5A48">
      <w:r>
        <w:t xml:space="preserve">    1760025-Л - нк; 1760026-Л - нк; 1760027-Л - нк</w:t>
      </w:r>
    </w:p>
    <w:p w:rsidR="000F5A48" w:rsidRDefault="000F5A48" w:rsidP="000F5A48">
      <w:r>
        <w:t xml:space="preserve">    Этнос и культура в межнациональных коммуникациях XXI века : сборник статей и методических материалов XIV международной научно-практический конференции, [18 мая 2018 г.] / М-во образования и науки РФ ; Рос. акад. образования ; Казан. федер. ун-т, Ин-т психологии и образования [и др. ; под ред. В. Ф. Габдулхаков]. - Казань : Отечество, 2018. - 90 с. : ил. - Библиогр. в конце отдельных ст.. - ISBN 978-5-9222-1234-2 : 150,00</w:t>
      </w:r>
    </w:p>
    <w:p w:rsidR="000F5A48" w:rsidRDefault="000F5A48" w:rsidP="000F5A48">
      <w:r>
        <w:t xml:space="preserve">    Оглавление: </w:t>
      </w:r>
      <w:hyperlink r:id="rId78" w:history="1">
        <w:r w:rsidR="005E49FB" w:rsidRPr="00097FF8">
          <w:rPr>
            <w:rStyle w:val="a8"/>
          </w:rPr>
          <w:t>http://kitap.tatar.ru/ogl/nlrt/nbrt_obr_2446287.pdf</w:t>
        </w:r>
      </w:hyperlink>
    </w:p>
    <w:p w:rsidR="005E49FB" w:rsidRDefault="005E49FB" w:rsidP="000F5A48"/>
    <w:p w:rsidR="000F5A48" w:rsidRDefault="000F5A48" w:rsidP="000F5A48"/>
    <w:p w:rsidR="000F5A48" w:rsidRDefault="000F5A48" w:rsidP="000F5A48">
      <w:r>
        <w:t>160. К  74;   Э91</w:t>
      </w:r>
    </w:p>
    <w:p w:rsidR="000F5A48" w:rsidRDefault="000F5A48" w:rsidP="000F5A48">
      <w:r>
        <w:t xml:space="preserve">    1760028-Л - нк; 1760029-Л - нк; 1760030-Л - нк</w:t>
      </w:r>
    </w:p>
    <w:p w:rsidR="000F5A48" w:rsidRDefault="000F5A48" w:rsidP="000F5A48">
      <w:r>
        <w:t xml:space="preserve">    Этнос и культура в межнациональных коммуникациях XXI века : сборник статей и методических материалов XV международной научно-практической конференции, [17 мая 2019 г.] / М-во науки и высш. образования РФ ; Казан. федер. ун-т, Ин-т психологии и образования ; Рос. академия образования  [и др.; под ред. В. Ф. Габдулхаков]. - Казань : Отечество, 2019. - 170, [1] с. : фот. - Библиогр. в конце отдельных ст. - На обл. в надзагл.: 75-летию Победы посвящается. - ISBN 978-5-9222-1309-7 : 200,00</w:t>
      </w:r>
    </w:p>
    <w:p w:rsidR="000F5A48" w:rsidRDefault="000F5A48" w:rsidP="000F5A48">
      <w:r>
        <w:t xml:space="preserve">    Оглавление: </w:t>
      </w:r>
      <w:hyperlink r:id="rId79" w:history="1">
        <w:r w:rsidR="005E49FB" w:rsidRPr="00097FF8">
          <w:rPr>
            <w:rStyle w:val="a8"/>
          </w:rPr>
          <w:t>http://kitap.tatar.ru/ogl/nlrt/nbrt_obr_2446350.pdf</w:t>
        </w:r>
      </w:hyperlink>
    </w:p>
    <w:p w:rsidR="005E49FB" w:rsidRDefault="005E49FB" w:rsidP="000F5A48"/>
    <w:p w:rsidR="000F5A48" w:rsidRDefault="000F5A48" w:rsidP="000F5A48"/>
    <w:p w:rsidR="000F5A48" w:rsidRDefault="000F5A48" w:rsidP="000F5A48">
      <w:r>
        <w:t>161. 74.902;   Ч 77</w:t>
      </w:r>
    </w:p>
    <w:p w:rsidR="000F5A48" w:rsidRDefault="000F5A48" w:rsidP="000F5A48">
      <w:r>
        <w:t xml:space="preserve">    1554675-И - ио</w:t>
      </w:r>
    </w:p>
    <w:p w:rsidR="000F5A48" w:rsidRDefault="000F5A48" w:rsidP="000F5A48">
      <w:r>
        <w:t xml:space="preserve">    قراءة في عالم الشباب. - الطبعة الأولى. - طهران : مؤسسة البلاغ, 1998/1419. - 120 ص. - (مفاهيم إسلامية ; 53).. - ISBN 964-402-048-0 : 0,00</w:t>
      </w:r>
    </w:p>
    <w:p w:rsidR="000F5A48" w:rsidRDefault="000F5A48" w:rsidP="000F5A48"/>
    <w:p w:rsidR="000F5A48" w:rsidRDefault="000F5A48" w:rsidP="000F5A48">
      <w:r>
        <w:t>162. 74.5;   В75</w:t>
      </w:r>
    </w:p>
    <w:p w:rsidR="000F5A48" w:rsidRDefault="000F5A48" w:rsidP="000F5A48">
      <w:r>
        <w:t xml:space="preserve">    1761944-Л - чз1</w:t>
      </w:r>
    </w:p>
    <w:p w:rsidR="000F5A48" w:rsidRDefault="000F5A48" w:rsidP="000F5A48">
      <w:r>
        <w:t xml:space="preserve">    Воронина, Татьяна Павловна</w:t>
      </w:r>
    </w:p>
    <w:p w:rsidR="000F5A48" w:rsidRDefault="000F5A48" w:rsidP="000F5A48">
      <w:r>
        <w:t>Дислексия, или Почему ребёнок плохо читает? / [Т. П. Воронина]. - [7-е изд.]. - [Ростов-на-Дону : Феникс, 2020]. - 95 с. : ил. - (Наша началочка). - Тит. л. отсутствует, описание с вых. данных. - На обл. и 1-й с. автор не указан. - ISBN 978-5-222-32962-7 : 228,80</w:t>
      </w:r>
    </w:p>
    <w:p w:rsidR="000F5A48" w:rsidRDefault="000F5A48" w:rsidP="000F5A48"/>
    <w:p w:rsidR="000F5A48" w:rsidRDefault="000F5A48" w:rsidP="000F5A48">
      <w:r>
        <w:t>163. 74.200.54;   Д69</w:t>
      </w:r>
    </w:p>
    <w:p w:rsidR="000F5A48" w:rsidRDefault="000F5A48" w:rsidP="000F5A48">
      <w:r>
        <w:t xml:space="preserve">    1761013-Ф - кх</w:t>
      </w:r>
    </w:p>
    <w:p w:rsidR="000F5A48" w:rsidRDefault="000F5A48" w:rsidP="000F5A48">
      <w:r>
        <w:t xml:space="preserve">    Мезенская роспись : рекомендуется для занятий с детьми 5-9 лет на уроках труда и изобразительного искусства : изобразительное искусство: основы народного и </w:t>
      </w:r>
      <w:r>
        <w:lastRenderedPageBreak/>
        <w:t>декоративно-прикладного искусства : [альбом для творчества] / [Ю. Дорожин; ред. В. Вилюнова ; худож. О. Знатных]. - Москва : Мозаика-Синтез, [2016]. - 16 c. : цв. ил. - (Народное искусство - детям). - На обл.: Соответствует ФГОС. - Авт. указан перед вып. дан.. - ISBN 978-5-4315-0913-1 : 150,00</w:t>
      </w:r>
    </w:p>
    <w:p w:rsidR="000F5A48" w:rsidRDefault="000F5A48" w:rsidP="000F5A48"/>
    <w:p w:rsidR="000F5A48" w:rsidRDefault="000F5A48" w:rsidP="000F5A48">
      <w:r>
        <w:t>164. 74.9;   З-66</w:t>
      </w:r>
    </w:p>
    <w:p w:rsidR="000F5A48" w:rsidRDefault="000F5A48" w:rsidP="000F5A48">
      <w:r>
        <w:t xml:space="preserve">    1759321-Л - чз1</w:t>
      </w:r>
    </w:p>
    <w:p w:rsidR="000F5A48" w:rsidRDefault="000F5A48" w:rsidP="000F5A48">
      <w:r>
        <w:t xml:space="preserve">    Зицер, Вадим Семенович</w:t>
      </w:r>
    </w:p>
    <w:p w:rsidR="000F5A48" w:rsidRDefault="000F5A48" w:rsidP="000F5A48">
      <w:r>
        <w:t>Любить нельзя воспитывать / Дима Зицер. - Москва : Клевер-Медиа-Групп, 2019. - 253, [2] с. : ил. - (Жизненные навыки. Книги для родителей).. - ISBN 978-5-00115-250-7 : 442,00</w:t>
      </w:r>
    </w:p>
    <w:p w:rsidR="000F5A48" w:rsidRDefault="000F5A48" w:rsidP="000F5A48">
      <w:r>
        <w:t xml:space="preserve">    Оглавление: </w:t>
      </w:r>
      <w:hyperlink r:id="rId80" w:history="1">
        <w:r w:rsidR="005E49FB" w:rsidRPr="00097FF8">
          <w:rPr>
            <w:rStyle w:val="a8"/>
          </w:rPr>
          <w:t>http://kitap.tatar.ru/ogl/nlrt/nbrt_obr_2450724.pdf</w:t>
        </w:r>
      </w:hyperlink>
    </w:p>
    <w:p w:rsidR="005E49FB" w:rsidRDefault="005E49FB" w:rsidP="000F5A48"/>
    <w:p w:rsidR="000F5A48" w:rsidRDefault="000F5A48" w:rsidP="000F5A48"/>
    <w:p w:rsidR="000F5A48" w:rsidRDefault="000F5A48" w:rsidP="000F5A48">
      <w:r>
        <w:t>165. 74.9;   К31</w:t>
      </w:r>
    </w:p>
    <w:p w:rsidR="000F5A48" w:rsidRDefault="000F5A48" w:rsidP="000F5A48">
      <w:r>
        <w:t xml:space="preserve">    1763989-Л - кх</w:t>
      </w:r>
    </w:p>
    <w:p w:rsidR="000F5A48" w:rsidRDefault="000F5A48" w:rsidP="000F5A48">
      <w:r>
        <w:t xml:space="preserve">    Кашкаров, Андрей Петрович</w:t>
      </w:r>
    </w:p>
    <w:p w:rsidR="000F5A48" w:rsidRDefault="000F5A48" w:rsidP="000F5A48">
      <w:r>
        <w:t>Домашнее образование с элементами ТРИЗ. Воспитываем в эпоху Интернета / А. П. Кашкаров. - Москва : СОЛОН-Пресс, 2018. - 163 с. : ил. - Библиогр.: с. 161-163 (30 назв.). - ISBN 978-5-91359-275-0 : 474,54</w:t>
      </w:r>
    </w:p>
    <w:p w:rsidR="000F5A48" w:rsidRDefault="000F5A48" w:rsidP="000F5A48">
      <w:r>
        <w:t xml:space="preserve">    Оглавление: </w:t>
      </w:r>
      <w:hyperlink r:id="rId81" w:history="1">
        <w:r w:rsidR="005E49FB" w:rsidRPr="00097FF8">
          <w:rPr>
            <w:rStyle w:val="a8"/>
          </w:rPr>
          <w:t>http://kitap.tatar.ru/ogl/nlrt/nbrt_obr_2476275.pdf</w:t>
        </w:r>
      </w:hyperlink>
    </w:p>
    <w:p w:rsidR="005E49FB" w:rsidRDefault="005E49FB" w:rsidP="000F5A48"/>
    <w:p w:rsidR="000F5A48" w:rsidRDefault="000F5A48" w:rsidP="000F5A48"/>
    <w:p w:rsidR="000F5A48" w:rsidRDefault="000F5A48" w:rsidP="000F5A48">
      <w:r>
        <w:t>166. 74.48;   К44</w:t>
      </w:r>
    </w:p>
    <w:p w:rsidR="000F5A48" w:rsidRDefault="000F5A48" w:rsidP="000F5A48">
      <w:r>
        <w:t xml:space="preserve">    1762481-Л - кх</w:t>
      </w:r>
    </w:p>
    <w:p w:rsidR="000F5A48" w:rsidRDefault="000F5A48" w:rsidP="000F5A48">
      <w:r>
        <w:t xml:space="preserve">    Киселева, Людмила Сергеевна</w:t>
      </w:r>
    </w:p>
    <w:p w:rsidR="000F5A48" w:rsidRDefault="000F5A48" w:rsidP="000F5A48">
      <w:r>
        <w:t>Инноватика в научно-педагогической деятельности : учебное пособие : для студентов высших учебных заведений, обучающихся по направлению подготовки 38.04.01 "Экономика" / Л. С. Киселева. - Москва : Проспект, 2018. - 143 с. : ил., табл. - Библиогр.: с. 132-136 (62 назв.). - Электронные версии книг на сайте www.prospekt.org. - ISBN 978-5-392-27047-7 : 317,24</w:t>
      </w:r>
    </w:p>
    <w:p w:rsidR="000F5A48" w:rsidRDefault="000F5A48" w:rsidP="000F5A48">
      <w:r>
        <w:t xml:space="preserve">    Оглавление: </w:t>
      </w:r>
      <w:hyperlink r:id="rId82" w:history="1">
        <w:r w:rsidR="005E49FB" w:rsidRPr="00097FF8">
          <w:rPr>
            <w:rStyle w:val="a8"/>
          </w:rPr>
          <w:t>http://kitap.tatar.ru/ogl/nlrt/nbrt_obr_2474973.pdf</w:t>
        </w:r>
      </w:hyperlink>
    </w:p>
    <w:p w:rsidR="005E49FB" w:rsidRDefault="005E49FB" w:rsidP="000F5A48"/>
    <w:p w:rsidR="000F5A48" w:rsidRDefault="000F5A48" w:rsidP="000F5A48"/>
    <w:p w:rsidR="000F5A48" w:rsidRDefault="000F5A48" w:rsidP="000F5A48">
      <w:r>
        <w:t>167. 74.1;   К71</w:t>
      </w:r>
    </w:p>
    <w:p w:rsidR="000F5A48" w:rsidRDefault="000F5A48" w:rsidP="000F5A48">
      <w:r>
        <w:t xml:space="preserve">    1771218-Ф - аб; 1771219-Ф - од</w:t>
      </w:r>
    </w:p>
    <w:p w:rsidR="000F5A48" w:rsidRDefault="000F5A48" w:rsidP="000F5A48">
      <w:r>
        <w:t xml:space="preserve">    Коссманн, Ренатэ</w:t>
      </w:r>
    </w:p>
    <w:p w:rsidR="000F5A48" w:rsidRDefault="000F5A48" w:rsidP="000F5A48">
      <w:r>
        <w:t>Весело зимой / Ренатэ Коссманн; [пер. с нем. В. Сенникова ; ил. Р. Коссманн]. - Москва : Махаон, 2016. - 16 с. : цв. ил. - (Очаровательные куколки). - На обл.: Вырезай наряды, одевай куколок и играй!. - ISBN 978-5-389-09320-1 : 108,68</w:t>
      </w:r>
    </w:p>
    <w:p w:rsidR="000F5A48" w:rsidRDefault="000F5A48" w:rsidP="000F5A48"/>
    <w:p w:rsidR="000F5A48" w:rsidRDefault="000F5A48" w:rsidP="000F5A48">
      <w:r>
        <w:t>168. 74.9;   К82</w:t>
      </w:r>
    </w:p>
    <w:p w:rsidR="000F5A48" w:rsidRDefault="000F5A48" w:rsidP="000F5A48">
      <w:r>
        <w:t xml:space="preserve">    1763977-Л - кх</w:t>
      </w:r>
    </w:p>
    <w:p w:rsidR="000F5A48" w:rsidRDefault="000F5A48" w:rsidP="000F5A48">
      <w:r>
        <w:t xml:space="preserve">    Кривцова, Светлана</w:t>
      </w:r>
    </w:p>
    <w:p w:rsidR="000F5A48" w:rsidRDefault="000F5A48" w:rsidP="000F5A48">
      <w:r>
        <w:t>Искусство понимать ребенка : 7 шагов к хорошей жизни / Светлана Кривцова, Галия Нигметжанова. - Москва : Clever : Медиа-Групп, 2018. - 319 с. - (Жизненные навыки. Книги для родителей).. - ISBN 978-5-00115-268-2 : 442,09</w:t>
      </w:r>
    </w:p>
    <w:p w:rsidR="000F5A48" w:rsidRDefault="000F5A48" w:rsidP="000F5A48">
      <w:r>
        <w:t xml:space="preserve">    Оглавление: </w:t>
      </w:r>
      <w:hyperlink r:id="rId83" w:history="1">
        <w:r w:rsidR="005E49FB" w:rsidRPr="00097FF8">
          <w:rPr>
            <w:rStyle w:val="a8"/>
          </w:rPr>
          <w:t>http://kitap.tatar.ru/ogl/nlrt/nbrt_obr_2475864.pdf</w:t>
        </w:r>
      </w:hyperlink>
    </w:p>
    <w:p w:rsidR="005E49FB" w:rsidRDefault="005E49FB" w:rsidP="000F5A48"/>
    <w:p w:rsidR="000F5A48" w:rsidRDefault="000F5A48" w:rsidP="000F5A48"/>
    <w:p w:rsidR="000F5A48" w:rsidRDefault="000F5A48" w:rsidP="000F5A48">
      <w:r>
        <w:t>169. 74.48;   К95</w:t>
      </w:r>
    </w:p>
    <w:p w:rsidR="000F5A48" w:rsidRDefault="000F5A48" w:rsidP="000F5A48">
      <w:r>
        <w:t xml:space="preserve">    1760666-Л - кх</w:t>
      </w:r>
    </w:p>
    <w:p w:rsidR="000F5A48" w:rsidRDefault="000F5A48" w:rsidP="000F5A48">
      <w:r>
        <w:t xml:space="preserve">    Кутепова, Людмила Михайловна</w:t>
      </w:r>
    </w:p>
    <w:p w:rsidR="000F5A48" w:rsidRDefault="000F5A48" w:rsidP="000F5A48">
      <w:r>
        <w:lastRenderedPageBreak/>
        <w:t>Теоретические и методические основы создания и использования адаптивных систем диагностики качества обучения будущих специалистов средствами информационных технологий  : монография / Л. М. Кутепова; Автономная некоммерческая образовательная организация высшего образования Центросоюза РФ "Российский ун-т кооперации" ; Казанский кооперативный ин-т (фил-л) ; отв. ред. д. э. н., проф. И. Т. Насретдинов. - Москва : РУСАЙНС, 2020. - 104 с. : табл.. - ISBN 978-5-4365-1958-6 : 965,90</w:t>
      </w:r>
    </w:p>
    <w:p w:rsidR="000F5A48" w:rsidRDefault="000F5A48" w:rsidP="000F5A48">
      <w:r>
        <w:t xml:space="preserve">    Оглавление: </w:t>
      </w:r>
      <w:hyperlink r:id="rId84" w:history="1">
        <w:r w:rsidR="005E49FB" w:rsidRPr="00097FF8">
          <w:rPr>
            <w:rStyle w:val="a8"/>
          </w:rPr>
          <w:t>http://kitap.tatar.ru/ogl/nlrt/nbrt_obr_2456889.pdf</w:t>
        </w:r>
      </w:hyperlink>
    </w:p>
    <w:p w:rsidR="005E49FB" w:rsidRDefault="005E49FB" w:rsidP="000F5A48"/>
    <w:p w:rsidR="000F5A48" w:rsidRDefault="000F5A48" w:rsidP="000F5A48"/>
    <w:p w:rsidR="000F5A48" w:rsidRDefault="000F5A48" w:rsidP="000F5A48">
      <w:r>
        <w:t>170. 74.200.54;   К 95</w:t>
      </w:r>
    </w:p>
    <w:p w:rsidR="000F5A48" w:rsidRDefault="000F5A48" w:rsidP="000F5A48">
      <w:r>
        <w:t xml:space="preserve">    1761010-Ф - кх</w:t>
      </w:r>
    </w:p>
    <w:p w:rsidR="000F5A48" w:rsidRDefault="000F5A48" w:rsidP="000F5A48">
      <w:r>
        <w:t xml:space="preserve">    Куцакова, Людмила Викторовна</w:t>
      </w:r>
    </w:p>
    <w:p w:rsidR="000F5A48" w:rsidRDefault="000F5A48" w:rsidP="000F5A48">
      <w:r>
        <w:t>Мастерская гжели. Поделки из бумаги : основы народного и декоративно-прикладного искусства : альбом для творчества для детей 5-9 лет / Л. В. Куцакова; [ред. Е. Краснушкина ; худож. Ю. Разумовская]. - Москва : Мозаика-Синтез, [2016]. - 19, [1] c. : цв. ил. - (Народное искусство - детям). - На обл.: Соответствует ФГОС. - Авт. указан перед вып. дан.. - ISBN 978-5-4315-0844-8 : 150,00</w:t>
      </w:r>
    </w:p>
    <w:p w:rsidR="000F5A48" w:rsidRDefault="000F5A48" w:rsidP="000F5A48"/>
    <w:p w:rsidR="000F5A48" w:rsidRDefault="000F5A48" w:rsidP="000F5A48">
      <w:r>
        <w:t>171. 74.204;   Н48</w:t>
      </w:r>
    </w:p>
    <w:p w:rsidR="000F5A48" w:rsidRDefault="000F5A48" w:rsidP="000F5A48">
      <w:r>
        <w:t xml:space="preserve">    1759425-Л - кх</w:t>
      </w:r>
    </w:p>
    <w:p w:rsidR="000F5A48" w:rsidRDefault="000F5A48" w:rsidP="000F5A48">
      <w:r>
        <w:t xml:space="preserve">    Некрасов, Андрей Юрьевич</w:t>
      </w:r>
    </w:p>
    <w:p w:rsidR="000F5A48" w:rsidRDefault="000F5A48" w:rsidP="000F5A48">
      <w:r>
        <w:t>Системная модернизация методической работы в школе в условиях ФГОС : инновационный педагогический проект / А. Ю. Некрасов, Т. Б. Харисов; НОУ ДПО "Центр социально-гуманитарного образования". - Казань : [РИЦ "Школа"], 2018. - 83 c. : табл. - (Педагогика успеха). : 100,00</w:t>
      </w:r>
    </w:p>
    <w:p w:rsidR="000F5A48" w:rsidRDefault="000F5A48" w:rsidP="000F5A48">
      <w:r>
        <w:t xml:space="preserve">    Оглавление: </w:t>
      </w:r>
      <w:hyperlink r:id="rId85" w:history="1">
        <w:r w:rsidR="005E49FB" w:rsidRPr="00097FF8">
          <w:rPr>
            <w:rStyle w:val="a8"/>
          </w:rPr>
          <w:t>http://kitap.tatar.ru/ogl/nlrt/nbrt_obr_2443350.pdf</w:t>
        </w:r>
      </w:hyperlink>
    </w:p>
    <w:p w:rsidR="005E49FB" w:rsidRDefault="005E49FB" w:rsidP="000F5A48"/>
    <w:p w:rsidR="000F5A48" w:rsidRDefault="000F5A48" w:rsidP="000F5A48"/>
    <w:p w:rsidR="000F5A48" w:rsidRDefault="000F5A48" w:rsidP="000F5A48">
      <w:r>
        <w:t>172. 74.5;   С18</w:t>
      </w:r>
    </w:p>
    <w:p w:rsidR="000F5A48" w:rsidRDefault="000F5A48" w:rsidP="000F5A48">
      <w:r>
        <w:t xml:space="preserve">    1759320-Л - кх</w:t>
      </w:r>
    </w:p>
    <w:p w:rsidR="000F5A48" w:rsidRDefault="000F5A48" w:rsidP="000F5A48">
      <w:r>
        <w:t xml:space="preserve">    Сандрикова, Валентина Сергеевна</w:t>
      </w:r>
    </w:p>
    <w:p w:rsidR="000F5A48" w:rsidRDefault="000F5A48" w:rsidP="000F5A48">
      <w:r>
        <w:t>Логопедические игры и упражнения для развития речи у детей с расстройствами аутистического спектра : пособие для логопедов и родителей / В. С. Сандрикова; под науч. ред. О. В. Елецкой. - Москва : Редкая птица, 2019. - 76 с. : ил. + (56 л. карт.). - (Начинаем говорить). - Библиогр.: с. 70-76 (91 назв.). - Комплект из методического пособия и игровых карточек в коробке. - ISBN 978-5-6041973-0-1 : 737,10</w:t>
      </w:r>
    </w:p>
    <w:p w:rsidR="000F5A48" w:rsidRDefault="000F5A48" w:rsidP="000F5A48">
      <w:r>
        <w:t xml:space="preserve">    Оглавление: </w:t>
      </w:r>
      <w:hyperlink r:id="rId86" w:history="1">
        <w:r w:rsidR="005E49FB" w:rsidRPr="00097FF8">
          <w:rPr>
            <w:rStyle w:val="a8"/>
          </w:rPr>
          <w:t>http://kitap.tatar.ru/ogl/nlrt/nbrt_obr_2450715.pdf</w:t>
        </w:r>
      </w:hyperlink>
    </w:p>
    <w:p w:rsidR="005E49FB" w:rsidRDefault="005E49FB" w:rsidP="000F5A48"/>
    <w:p w:rsidR="000F5A48" w:rsidRDefault="000F5A48" w:rsidP="000F5A48"/>
    <w:p w:rsidR="000F5A48" w:rsidRDefault="000F5A48" w:rsidP="000F5A48">
      <w:r>
        <w:t>173. 74.1;   Т15</w:t>
      </w:r>
    </w:p>
    <w:p w:rsidR="000F5A48" w:rsidRDefault="000F5A48" w:rsidP="000F5A48">
      <w:r>
        <w:t xml:space="preserve">    1760862-Ф - кх; 1760863-Ф - кх; 1760864-Ф - кх</w:t>
      </w:r>
    </w:p>
    <w:p w:rsidR="000F5A48" w:rsidRDefault="000F5A48" w:rsidP="000F5A48">
      <w:r>
        <w:t xml:space="preserve">    Такей, Широ</w:t>
      </w:r>
    </w:p>
    <w:p w:rsidR="00C613A8" w:rsidRDefault="000F5A48" w:rsidP="000F5A48">
      <w:r>
        <w:t>Оживи картинку! Транспорт и техника. От 4 лет : [рабочая тетрадь : пособие для развивающего обучения] / Широ Такей; [пер. с англ. А. Авдеевой ; науч. ред. Ю. Ломакина]. - 2-е изд. - Москва : Манн, Иванов и Фербер, 2019. - 64 с. : ил. - (Kumon. Оживи картинку!). - На обл.: Весело проводите время и развивайте мелкую моторику ребёнка, делая вместе забавные аппликации!. - ISBN 978-5-00146-376-4 : 150,00</w:t>
      </w:r>
    </w:p>
    <w:p w:rsidR="00C613A8" w:rsidRDefault="00C613A8" w:rsidP="000F5A48"/>
    <w:p w:rsidR="00C613A8" w:rsidRDefault="00C613A8" w:rsidP="00C613A8">
      <w:r>
        <w:t>174. 74.3;   Т36</w:t>
      </w:r>
    </w:p>
    <w:p w:rsidR="00C613A8" w:rsidRDefault="00C613A8" w:rsidP="00C613A8">
      <w:r>
        <w:t xml:space="preserve">    1761935-Л - кх</w:t>
      </w:r>
    </w:p>
    <w:p w:rsidR="00C613A8" w:rsidRDefault="00C613A8" w:rsidP="00C613A8">
      <w:r>
        <w:t xml:space="preserve">    Теслинов, Андрей Георгиевич</w:t>
      </w:r>
    </w:p>
    <w:p w:rsidR="00C613A8" w:rsidRDefault="00C613A8" w:rsidP="00C613A8">
      <w:r>
        <w:lastRenderedPageBreak/>
        <w:t>Образование по-взрослому : дух андрагогики развития / Андрей Теслинов, Ирина Протасова. - 4-е изд., стер. - Москва : ФЛИНТА, 2020. - 110, [2] c. : ил. - (Развивающее образование для взрослых). - Библиогр. в конце кн. и в подстроч. примеч.. - ISBN 978-5-9765-2552-8 : 253,55</w:t>
      </w:r>
    </w:p>
    <w:p w:rsidR="00C613A8" w:rsidRDefault="00C613A8" w:rsidP="00C613A8">
      <w:r>
        <w:t xml:space="preserve">    Оглавление: </w:t>
      </w:r>
      <w:hyperlink r:id="rId87" w:history="1">
        <w:r w:rsidR="005E49FB" w:rsidRPr="00097FF8">
          <w:rPr>
            <w:rStyle w:val="a8"/>
          </w:rPr>
          <w:t>http://kitap.tatar.ru/ogl/nlrt/nbrt_obr_2456827.pdf</w:t>
        </w:r>
      </w:hyperlink>
    </w:p>
    <w:p w:rsidR="005E49FB" w:rsidRDefault="005E49FB" w:rsidP="00C613A8"/>
    <w:p w:rsidR="00C613A8" w:rsidRDefault="00C613A8" w:rsidP="00C613A8"/>
    <w:p w:rsidR="000D4B9B" w:rsidRDefault="000D4B9B" w:rsidP="00C613A8"/>
    <w:p w:rsidR="000D4B9B" w:rsidRDefault="000D4B9B" w:rsidP="000D4B9B">
      <w:pPr>
        <w:pStyle w:val="1"/>
      </w:pPr>
      <w:bookmarkStart w:id="13" w:name="_Toc33108258"/>
      <w:r>
        <w:t>Физическая культура и спорт. (ББК 75)</w:t>
      </w:r>
      <w:bookmarkEnd w:id="13"/>
    </w:p>
    <w:p w:rsidR="000D4B9B" w:rsidRDefault="000D4B9B" w:rsidP="000D4B9B">
      <w:pPr>
        <w:pStyle w:val="1"/>
      </w:pPr>
    </w:p>
    <w:p w:rsidR="000D4B9B" w:rsidRDefault="000D4B9B" w:rsidP="000D4B9B">
      <w:r>
        <w:t>175. 75.8;   М31</w:t>
      </w:r>
    </w:p>
    <w:p w:rsidR="000D4B9B" w:rsidRDefault="000D4B9B" w:rsidP="000D4B9B">
      <w:r>
        <w:t xml:space="preserve">    1756560-Л - кх</w:t>
      </w:r>
    </w:p>
    <w:p w:rsidR="000D4B9B" w:rsidRDefault="000D4B9B" w:rsidP="000D4B9B">
      <w:r>
        <w:t xml:space="preserve">    Масаллы. Регионы Азербайджана / Министерство культуры и туризма Азербайджанской Республики ; [ред. Л. Рахманова ; текст Эмиль Эюбов]. - [Баку] : [Golden Book], [2014]. - 91 с. : ил.. - ISBN 978-9952-481-56-3 : 290,00</w:t>
      </w:r>
    </w:p>
    <w:p w:rsidR="000D4B9B" w:rsidRDefault="000D4B9B" w:rsidP="000D4B9B"/>
    <w:p w:rsidR="00A101A6" w:rsidRDefault="00A101A6" w:rsidP="000D4B9B"/>
    <w:p w:rsidR="00A101A6" w:rsidRDefault="00A101A6" w:rsidP="00A101A6">
      <w:pPr>
        <w:pStyle w:val="1"/>
      </w:pPr>
      <w:bookmarkStart w:id="14" w:name="_Toc33108259"/>
      <w:r>
        <w:t>Средства массовой информации. Книжное дело. (ББК 76)</w:t>
      </w:r>
      <w:bookmarkEnd w:id="14"/>
    </w:p>
    <w:p w:rsidR="00A101A6" w:rsidRDefault="00A101A6" w:rsidP="00A101A6">
      <w:pPr>
        <w:pStyle w:val="1"/>
      </w:pPr>
    </w:p>
    <w:p w:rsidR="00A101A6" w:rsidRDefault="00A101A6" w:rsidP="00A101A6">
      <w:r>
        <w:t>176. 76.0;   Р24</w:t>
      </w:r>
    </w:p>
    <w:p w:rsidR="00A101A6" w:rsidRDefault="00A101A6" w:rsidP="00A101A6">
      <w:r>
        <w:t xml:space="preserve">    1759397-Л - кх</w:t>
      </w:r>
    </w:p>
    <w:p w:rsidR="00A101A6" w:rsidRDefault="00A101A6" w:rsidP="00A101A6">
      <w:r>
        <w:t xml:space="preserve">    Расследуют журналисты : девятый ежегодный Общероссийский конкурс на премию Артёма Боровика "Честь. Мужество. Мастерство" / Благотворительный фонд им. Артёма Боровика ; [сост. И. Ласточкина ; под ред. Н. Виноградовой] . - Москва : Совершенно секретно, 2010. - 350, [1] c., [4] л. ил. : ил., портр.. - ISBN 5-89048-143-6 : 150,00</w:t>
      </w:r>
    </w:p>
    <w:p w:rsidR="00A101A6" w:rsidRDefault="00A101A6" w:rsidP="00A101A6">
      <w:r>
        <w:t xml:space="preserve">    Оглавление: </w:t>
      </w:r>
      <w:hyperlink r:id="rId88" w:history="1">
        <w:r w:rsidR="005E49FB" w:rsidRPr="00097FF8">
          <w:rPr>
            <w:rStyle w:val="a8"/>
          </w:rPr>
          <w:t>http://kitap.tatar.ru/ogl/nlrt/nbrt_obr_2441597.pdf</w:t>
        </w:r>
      </w:hyperlink>
    </w:p>
    <w:p w:rsidR="005E49FB" w:rsidRDefault="005E49FB" w:rsidP="00A101A6"/>
    <w:p w:rsidR="00A101A6" w:rsidRDefault="00A101A6" w:rsidP="00A101A6"/>
    <w:p w:rsidR="00A101A6" w:rsidRDefault="00A101A6" w:rsidP="00A101A6">
      <w:r>
        <w:t>177. К  76.1;   М12</w:t>
      </w:r>
    </w:p>
    <w:p w:rsidR="00A101A6" w:rsidRDefault="00A101A6" w:rsidP="00A101A6">
      <w:r>
        <w:t xml:space="preserve">    1760359-Л - нк</w:t>
      </w:r>
    </w:p>
    <w:p w:rsidR="00A101A6" w:rsidRDefault="00A101A6" w:rsidP="00A101A6">
      <w:r>
        <w:t xml:space="preserve">    "Магариф", национальное издательство Республики Татарстан</w:t>
      </w:r>
    </w:p>
    <w:p w:rsidR="00A101A6" w:rsidRDefault="00A101A6" w:rsidP="00A101A6">
      <w:r>
        <w:t>Тематический план-проспект 2007 : учебники, методическая литература, научные труды, словари, детские книги / Национальное изд-во РТ "Магариф". - Казань : Магариф, 2007. - 44, [4] с. - Текст парал.: рус., татар. - Загл. обл.: Мәгариф, нәшрияты, 2007 : 60,00</w:t>
      </w:r>
    </w:p>
    <w:p w:rsidR="00A101A6" w:rsidRDefault="00A101A6" w:rsidP="00A101A6">
      <w:r>
        <w:t xml:space="preserve">    Оглавление: </w:t>
      </w:r>
      <w:hyperlink r:id="rId89" w:history="1">
        <w:r w:rsidR="005E49FB" w:rsidRPr="00097FF8">
          <w:rPr>
            <w:rStyle w:val="a8"/>
          </w:rPr>
          <w:t>http://kitap.tatar.ru/ogl/nlrt/nbrt_obr_2447316.pdf</w:t>
        </w:r>
      </w:hyperlink>
    </w:p>
    <w:p w:rsidR="005E49FB" w:rsidRDefault="005E49FB" w:rsidP="00A101A6"/>
    <w:p w:rsidR="00A101A6" w:rsidRDefault="00A101A6" w:rsidP="00A101A6"/>
    <w:p w:rsidR="00A101A6" w:rsidRDefault="00A101A6" w:rsidP="00A101A6">
      <w:r>
        <w:t>178. 76.0;   М48</w:t>
      </w:r>
    </w:p>
    <w:p w:rsidR="00A101A6" w:rsidRDefault="00A101A6" w:rsidP="00A101A6">
      <w:r>
        <w:t xml:space="preserve">    1764034-Л - чз2</w:t>
      </w:r>
    </w:p>
    <w:p w:rsidR="00A101A6" w:rsidRDefault="00A101A6" w:rsidP="00A101A6">
      <w:r>
        <w:t xml:space="preserve">    Мельник, Галина Сергеевна</w:t>
      </w:r>
    </w:p>
    <w:p w:rsidR="00A101A6" w:rsidRDefault="00A101A6" w:rsidP="00A101A6">
      <w:r>
        <w:t>Основы творческой деятельности журналиста : учебное пособие / Г. С. Мельник, К. Е. Виноградова, Р. П. Лисеев. - 4-е изд., стер. - Москва : ФЛИНТА : Наука, 2018. - 207, [1] с. - Библиогр.: с. 148-149. - ISBN 978-5-9765-2251-0 (ФЛИНТА). - ISBN 978-5-02-038899-4 (Наука) : 351,01</w:t>
      </w:r>
    </w:p>
    <w:p w:rsidR="00A101A6" w:rsidRDefault="00A101A6" w:rsidP="00A101A6">
      <w:r>
        <w:t xml:space="preserve">    Оглавление: </w:t>
      </w:r>
      <w:hyperlink r:id="rId90" w:history="1">
        <w:r w:rsidR="005E49FB" w:rsidRPr="00097FF8">
          <w:rPr>
            <w:rStyle w:val="a8"/>
          </w:rPr>
          <w:t>http://kitap.tatar.ru/ogl/nlrt/nbrt_obr_2477638.pdf</w:t>
        </w:r>
      </w:hyperlink>
    </w:p>
    <w:p w:rsidR="005E49FB" w:rsidRDefault="005E49FB" w:rsidP="00A101A6"/>
    <w:p w:rsidR="00A101A6" w:rsidRDefault="00A101A6" w:rsidP="00A101A6"/>
    <w:p w:rsidR="00A101A6" w:rsidRDefault="00A101A6" w:rsidP="00A101A6">
      <w:r>
        <w:lastRenderedPageBreak/>
        <w:t>179. 76.1;   С31</w:t>
      </w:r>
    </w:p>
    <w:p w:rsidR="00A101A6" w:rsidRDefault="00A101A6" w:rsidP="00A101A6">
      <w:r>
        <w:t xml:space="preserve">    1762472-Л - кх</w:t>
      </w:r>
    </w:p>
    <w:p w:rsidR="00A101A6" w:rsidRDefault="00A101A6" w:rsidP="00A101A6">
      <w:r>
        <w:t xml:space="preserve">    Сенаторов, Артём Алексеевич</w:t>
      </w:r>
    </w:p>
    <w:p w:rsidR="00A101A6" w:rsidRDefault="00A101A6" w:rsidP="00A101A6">
      <w:r>
        <w:t>Продай свой текст : почему одного лишь #таланта_недостаточно / Артём Сенаторов. - Москва : Э, 2018. - 337, [1] с. : ил. - На обл. в подзагл.: От Артёма Сенаторова, создателя и главреда "Литорга" (700 000 подписчиков). - ISBN 978-5-04-089414-7 : 440,77</w:t>
      </w:r>
    </w:p>
    <w:p w:rsidR="00A101A6" w:rsidRDefault="00A101A6" w:rsidP="00A101A6">
      <w:r>
        <w:t xml:space="preserve">    Оглавление: </w:t>
      </w:r>
      <w:hyperlink r:id="rId91" w:history="1">
        <w:r w:rsidR="005E49FB" w:rsidRPr="00097FF8">
          <w:rPr>
            <w:rStyle w:val="a8"/>
          </w:rPr>
          <w:t>http://kitap.tatar.ru/ogl/nlrt/nbrt_obr_2474617.pdf</w:t>
        </w:r>
      </w:hyperlink>
    </w:p>
    <w:p w:rsidR="005E49FB" w:rsidRDefault="005E49FB" w:rsidP="00A101A6"/>
    <w:p w:rsidR="00A101A6" w:rsidRDefault="00A101A6" w:rsidP="00A101A6"/>
    <w:p w:rsidR="00B534AE" w:rsidRDefault="00B534AE" w:rsidP="00A101A6"/>
    <w:p w:rsidR="00B534AE" w:rsidRDefault="00B534AE" w:rsidP="00B534AE">
      <w:pPr>
        <w:pStyle w:val="1"/>
      </w:pPr>
      <w:bookmarkStart w:id="15" w:name="_Toc33108260"/>
      <w:r>
        <w:t>Социокультурная деятельность в сфере досуга. (ББК 77)</w:t>
      </w:r>
      <w:bookmarkEnd w:id="15"/>
    </w:p>
    <w:p w:rsidR="00B534AE" w:rsidRDefault="00B534AE" w:rsidP="00B534AE">
      <w:pPr>
        <w:pStyle w:val="1"/>
      </w:pPr>
    </w:p>
    <w:p w:rsidR="00B534AE" w:rsidRDefault="00B534AE" w:rsidP="00B534AE">
      <w:r>
        <w:t>180. 77;   Г60</w:t>
      </w:r>
    </w:p>
    <w:p w:rsidR="00B534AE" w:rsidRDefault="00B534AE" w:rsidP="00B534AE">
      <w:r>
        <w:t xml:space="preserve">    1761018-Ф - кх</w:t>
      </w:r>
    </w:p>
    <w:p w:rsidR="00B534AE" w:rsidRDefault="00B534AE" w:rsidP="00B534AE">
      <w:r>
        <w:t xml:space="preserve">    Голдинг, Элизабет</w:t>
      </w:r>
    </w:p>
    <w:p w:rsidR="00B534AE" w:rsidRDefault="00B534AE" w:rsidP="00B534AE">
      <w:r>
        <w:t>Найди отличия : 60+ головоловок на время / [Элизабет Голдинг; пер. с англ. Екатерины Животиковой ; ил.: Джулия Ломбардо, Марк Парчоу, Андреа Эбер, Николаэ Негура]. - Москва : Манн, Иванов и Фербер, 2017. - [112] с. : ил. - (Невозможное возможно. От простого к сложному). - Авт. указан на обороте тит. л.. - ISBN 978-5-00100-302-1- : 200,00</w:t>
      </w:r>
    </w:p>
    <w:p w:rsidR="00B534AE" w:rsidRDefault="00B534AE" w:rsidP="00B534AE"/>
    <w:p w:rsidR="00D06120" w:rsidRDefault="00D06120" w:rsidP="00B534AE"/>
    <w:p w:rsidR="00D06120" w:rsidRDefault="00D06120" w:rsidP="00D06120">
      <w:pPr>
        <w:pStyle w:val="1"/>
      </w:pPr>
      <w:bookmarkStart w:id="16" w:name="_Toc33108261"/>
      <w:r>
        <w:t>Охрана памятников природы, истории и культуры. Музейное дело. Архивное дело. (ББК 79)</w:t>
      </w:r>
      <w:bookmarkEnd w:id="16"/>
    </w:p>
    <w:p w:rsidR="00D06120" w:rsidRDefault="00D06120" w:rsidP="00D06120">
      <w:pPr>
        <w:pStyle w:val="1"/>
      </w:pPr>
    </w:p>
    <w:p w:rsidR="00D06120" w:rsidRDefault="00D06120" w:rsidP="00D06120">
      <w:r>
        <w:t>181. К  79.1;   М89</w:t>
      </w:r>
    </w:p>
    <w:p w:rsidR="00D06120" w:rsidRDefault="00D06120" w:rsidP="00D06120">
      <w:r>
        <w:t xml:space="preserve">    1759554-Л - нк</w:t>
      </w:r>
    </w:p>
    <w:p w:rsidR="00D06120" w:rsidRDefault="00D06120" w:rsidP="00D06120">
      <w:r>
        <w:t xml:space="preserve">    Музейная весна Татарстана 2015 = Татарстан 2015 музейлары язы : 21-26 апреля : [буклет] / Министерство культуры Республики Татарстан, Ассоциация музеев Татарстана, Национальный музей Республики Татарстан. - [Казань : Национальный музей Республики Татарстан, 2015]. - 32 с. - Описание с обл. - К 70- летию Великой Победы, 1941-1945 гг. : 50,00</w:t>
      </w:r>
    </w:p>
    <w:p w:rsidR="00D06120" w:rsidRDefault="00D06120" w:rsidP="00D06120"/>
    <w:p w:rsidR="00D611AF" w:rsidRDefault="00D611AF" w:rsidP="00D06120"/>
    <w:p w:rsidR="00D611AF" w:rsidRDefault="00D611AF" w:rsidP="00D611AF">
      <w:pPr>
        <w:pStyle w:val="1"/>
      </w:pPr>
      <w:bookmarkStart w:id="17" w:name="_Toc33108262"/>
      <w:r>
        <w:t>Языкознание. (ББК 81)</w:t>
      </w:r>
      <w:bookmarkEnd w:id="17"/>
    </w:p>
    <w:p w:rsidR="00D611AF" w:rsidRDefault="00D611AF" w:rsidP="00D611AF">
      <w:pPr>
        <w:pStyle w:val="1"/>
      </w:pPr>
    </w:p>
    <w:p w:rsidR="00D611AF" w:rsidRDefault="00D611AF" w:rsidP="00D611AF">
      <w:r>
        <w:t>182. К  91.9:81.632.3-9;   Ж71</w:t>
      </w:r>
    </w:p>
    <w:p w:rsidR="00D611AF" w:rsidRDefault="00D611AF" w:rsidP="00D611AF">
      <w:r>
        <w:t xml:space="preserve">    1759556-Л - нк</w:t>
      </w:r>
    </w:p>
    <w:p w:rsidR="00D611AF" w:rsidRDefault="00D611AF" w:rsidP="00D611AF">
      <w:r>
        <w:t xml:space="preserve">    Жизнь, посвящённая науке и образованию = Фәнгә һәм мәгарифкә багышланган гомер : научно-педагогическая, организаторская и общественная деятельность Фираза Харисова / Казанский (Приволжский) Федеральный университет, Институт филологии и межкультурной коммуникации ; авт. вступ. ст. Г. Р. Галиуллина. - Казань, 2017. - 102 c. : ил., портр., факс. - (Учёные университета). - Парал. тит. л. татар.. -  : 100,00</w:t>
      </w:r>
    </w:p>
    <w:p w:rsidR="00D611AF" w:rsidRDefault="00D611AF" w:rsidP="00D611AF">
      <w:r>
        <w:t xml:space="preserve">    Оглавление: </w:t>
      </w:r>
      <w:hyperlink r:id="rId92" w:history="1">
        <w:r w:rsidR="005E49FB" w:rsidRPr="00097FF8">
          <w:rPr>
            <w:rStyle w:val="a8"/>
          </w:rPr>
          <w:t>http://kitap.tatar.ru/ogl/nlrt/nbrt_obr_2456672.pdf</w:t>
        </w:r>
      </w:hyperlink>
    </w:p>
    <w:p w:rsidR="005E49FB" w:rsidRDefault="005E49FB" w:rsidP="00D611AF"/>
    <w:p w:rsidR="00D611AF" w:rsidRDefault="00D611AF" w:rsidP="00D611AF"/>
    <w:p w:rsidR="00D611AF" w:rsidRDefault="00D611AF" w:rsidP="00D611AF">
      <w:r>
        <w:t>183. 81.2-9;   П84</w:t>
      </w:r>
    </w:p>
    <w:p w:rsidR="00D611AF" w:rsidRDefault="00D611AF" w:rsidP="00D611AF">
      <w:r>
        <w:t xml:space="preserve">    1760788-Л - кх</w:t>
      </w:r>
    </w:p>
    <w:p w:rsidR="00D611AF" w:rsidRDefault="00D611AF" w:rsidP="00D611AF">
      <w:r>
        <w:t xml:space="preserve">    Процесс инкультурации студенческой молодежи при овладении иностранным языком : монография / Е. А. Разумовская [и др.]. - Москва : РУСАЙНС, 2020. - 103, [1] с. : табл. - Библиогр.: с. 80. - ISBN 978-5-4365-3937-9 : 965,90</w:t>
      </w:r>
    </w:p>
    <w:p w:rsidR="00D611AF" w:rsidRDefault="00D611AF" w:rsidP="00D611AF">
      <w:r>
        <w:t xml:space="preserve">    Оглавление: </w:t>
      </w:r>
      <w:hyperlink r:id="rId93" w:history="1">
        <w:r w:rsidR="005E49FB" w:rsidRPr="00097FF8">
          <w:rPr>
            <w:rStyle w:val="a8"/>
          </w:rPr>
          <w:t>http://kitap.tatar.ru/ogl/nlrt/nbrt_obr_2461885.pdf</w:t>
        </w:r>
      </w:hyperlink>
    </w:p>
    <w:p w:rsidR="005E49FB" w:rsidRDefault="005E49FB" w:rsidP="00D611AF"/>
    <w:p w:rsidR="00D611AF" w:rsidRDefault="00D611AF" w:rsidP="00D611AF"/>
    <w:p w:rsidR="00D611AF" w:rsidRDefault="00D611AF" w:rsidP="00D611AF">
      <w:r>
        <w:t>184. К  81.632.3;   Р89</w:t>
      </w:r>
    </w:p>
    <w:p w:rsidR="00D611AF" w:rsidRDefault="00D611AF" w:rsidP="00D611AF">
      <w:r>
        <w:t xml:space="preserve">    1759540-Л - нк</w:t>
      </w:r>
    </w:p>
    <w:p w:rsidR="005E49FB" w:rsidRDefault="00D611AF" w:rsidP="00D611AF">
      <w:r>
        <w:t xml:space="preserve">    Русско-татарскiй словарь съ предисловiемъ А. Воскресенскаго: о произношенiи и этимологическихъ измѣненiяхъ татарскихъ словъ : урысчадан татарчага кючергян сюзляр жыйыны : [первый опыт словаря для кряшен]. - Репринт. воспр. изд. 1894 г. - Казань : ООО ПК "Астор и Я", 2017. - 374 c., VII с. - На обл. и доп. тит. л. ориг. изд.: Казань: Типо-литографiя Университета, 1894 : 250,00</w:t>
      </w:r>
    </w:p>
    <w:p w:rsidR="00D611AF" w:rsidRDefault="00D611AF" w:rsidP="00D611AF">
      <w:r>
        <w:t xml:space="preserve">    Оглавление: </w:t>
      </w:r>
      <w:hyperlink r:id="rId94" w:history="1">
        <w:r w:rsidR="005E49FB" w:rsidRPr="00097FF8">
          <w:rPr>
            <w:rStyle w:val="a8"/>
          </w:rPr>
          <w:t>http://kitap.tatar.ru/ogl/nlrt/nbrt_obr_2456033.pdf</w:t>
        </w:r>
      </w:hyperlink>
    </w:p>
    <w:p w:rsidR="005E49FB" w:rsidRDefault="005E49FB" w:rsidP="00D611AF"/>
    <w:p w:rsidR="00D611AF" w:rsidRDefault="00D611AF" w:rsidP="00D611AF"/>
    <w:p w:rsidR="00D611AF" w:rsidRDefault="00D611AF" w:rsidP="00D611AF">
      <w:r>
        <w:t>185. 81.411.2;   Л74</w:t>
      </w:r>
    </w:p>
    <w:p w:rsidR="00D611AF" w:rsidRDefault="00D611AF" w:rsidP="00D611AF">
      <w:r>
        <w:t xml:space="preserve">    1761041-Л - кх</w:t>
      </w:r>
    </w:p>
    <w:p w:rsidR="00D611AF" w:rsidRDefault="00D611AF" w:rsidP="00D611AF">
      <w:r>
        <w:t xml:space="preserve">    Ломакович, Светлана Владимировна. Рабочая тетрадь по русскому языку. 2 класс  : учебное пособие соответствует требованиям ФГОС начального общего образования : в 2-х частях / С. В. Ломакович, Л. И. Тимченко. - 14-е изд. - Москва : Вита-Пресс, 2018. - В подзагл.: Победитель конкурса по созданию учебной литературы нового поколения для начальной школы. - ISBN 978-5-7755-3683-1. - Ч. 1. - 2018. - 31 с. : ил.. - ISBN 978-5-7755-3681-7 (ч. 1) : 100,00</w:t>
      </w:r>
    </w:p>
    <w:p w:rsidR="00D611AF" w:rsidRDefault="00D611AF" w:rsidP="00D611AF"/>
    <w:p w:rsidR="00D611AF" w:rsidRDefault="00D611AF" w:rsidP="00D611AF">
      <w:r>
        <w:t>186. 81.411.2;   Л74</w:t>
      </w:r>
    </w:p>
    <w:p w:rsidR="00D611AF" w:rsidRDefault="00D611AF" w:rsidP="00D611AF">
      <w:r>
        <w:t xml:space="preserve">    1761042-Л - кх</w:t>
      </w:r>
    </w:p>
    <w:p w:rsidR="00D611AF" w:rsidRDefault="00D611AF" w:rsidP="00D611AF">
      <w:r>
        <w:t xml:space="preserve">    Ломакович, Светлана Владимировна. Рабочая тетрадь по русскому языку. 2 класс  : учебное пособие соответствует требованиям ФГОС начального общего образования : в 2-х частях / С. В. Ломакович, Л. И. Тимченко. - 14-е изд. - Москва : Вита-Пресс, 2018. - В подзагл.: Победитель конкурса по созданию учебной литературы нового поколения для начальной школы. - ISBN 978-5-7755-3683-1. - Ч. 2. - 2018. - 32 с.. - ISBN 978-5-7755-3682-4 (ч. 2) : 100,00</w:t>
      </w:r>
    </w:p>
    <w:p w:rsidR="00D611AF" w:rsidRDefault="00D611AF" w:rsidP="00D611AF"/>
    <w:p w:rsidR="00D611AF" w:rsidRDefault="00D611AF" w:rsidP="00D611AF">
      <w:r>
        <w:t>187. 81.61я22;   Г 17</w:t>
      </w:r>
    </w:p>
    <w:p w:rsidR="00D611AF" w:rsidRDefault="00D611AF" w:rsidP="00D611AF">
      <w:r>
        <w:t xml:space="preserve">    1554677-И - ио</w:t>
      </w:r>
    </w:p>
    <w:p w:rsidR="00D611AF" w:rsidRDefault="00D611AF" w:rsidP="00D611AF">
      <w:r>
        <w:t xml:space="preserve">    الغلاييني, مصطفى. جامع الدروس العربية : موسوعة في ثلاثة أجزاء / م. الغلاييني; مراجعة و تنقيح: م. أ. النادري. - الطبعة الواحدة و الثلاثون. - بيروت ; صيدا : المكتبة العصرية, 1996/1416. - Репринтное издание. - الجزء الأول. - 1996/1416. - 230 ص. : 0,00</w:t>
      </w:r>
    </w:p>
    <w:p w:rsidR="00D611AF" w:rsidRDefault="00D611AF" w:rsidP="00D611AF"/>
    <w:p w:rsidR="00D611AF" w:rsidRDefault="00D611AF" w:rsidP="00D611AF">
      <w:r>
        <w:t>188. 81.61я22;   Г 17</w:t>
      </w:r>
    </w:p>
    <w:p w:rsidR="00D611AF" w:rsidRDefault="00D611AF" w:rsidP="00D611AF">
      <w:r>
        <w:t xml:space="preserve">    1554679-И - ио</w:t>
      </w:r>
    </w:p>
    <w:p w:rsidR="00D611AF" w:rsidRDefault="00D611AF" w:rsidP="00D611AF">
      <w:r>
        <w:t xml:space="preserve">    الغلاييني, مصطفى. جامع الدروس العربية : موسوعة في ثلاثة أجزاء / م. الغلاييني; مراجعة و تنقيح: م. أ. النادري. - الطبعة الواحدة و الثلاثون. - بيروت ; صيدا : المكتبة العصرية, 1996/1416. - Репринтное издание. - الجزء الثالث. - [1996]?. - 331 ص. - الفهارس: ص. 327-331 : 0,00</w:t>
      </w:r>
    </w:p>
    <w:p w:rsidR="00D611AF" w:rsidRDefault="00D611AF" w:rsidP="00D611AF"/>
    <w:p w:rsidR="00D611AF" w:rsidRDefault="00D611AF" w:rsidP="00D611AF">
      <w:r>
        <w:t>189. 81.61я22;   Г 17</w:t>
      </w:r>
    </w:p>
    <w:p w:rsidR="00D611AF" w:rsidRDefault="00D611AF" w:rsidP="00D611AF">
      <w:r>
        <w:lastRenderedPageBreak/>
        <w:t xml:space="preserve">    1554678-И - ио</w:t>
      </w:r>
    </w:p>
    <w:p w:rsidR="00D611AF" w:rsidRDefault="00D611AF" w:rsidP="00D611AF">
      <w:r>
        <w:t xml:space="preserve">    الغلاييني, مصطفى. جامع الدروس العربية : موسوعة في ثلاثة أجزاء / م. الغلاييني; مراجعة و تنقيح: م. أ. النادري. - الطبعة الواحدة و الثلاثون. - بيروت ; صيدا : المكتبة العصرية, 1996/1416. - Репринтное издание. - الجزء الثاني. - [1996]?. - 338 ص. : 0,00</w:t>
      </w:r>
    </w:p>
    <w:p w:rsidR="00D611AF" w:rsidRDefault="00D611AF" w:rsidP="00D611AF"/>
    <w:p w:rsidR="00D611AF" w:rsidRDefault="00D611AF" w:rsidP="00D611AF">
      <w:r>
        <w:t>190. 81.432.1-3-4;   L 96</w:t>
      </w:r>
    </w:p>
    <w:p w:rsidR="00D611AF" w:rsidRDefault="00D611AF" w:rsidP="00D611AF">
      <w:r>
        <w:t xml:space="preserve">    1555107-И - ио</w:t>
      </w:r>
    </w:p>
    <w:p w:rsidR="00D611AF" w:rsidRPr="00D611AF" w:rsidRDefault="00D611AF" w:rsidP="00D611AF">
      <w:pPr>
        <w:rPr>
          <w:lang w:val="en-US"/>
        </w:rPr>
      </w:pPr>
      <w:r w:rsidRPr="00D611AF">
        <w:rPr>
          <w:lang w:val="en-US"/>
        </w:rPr>
        <w:t xml:space="preserve">    Lubensky, Sophia</w:t>
      </w:r>
    </w:p>
    <w:p w:rsidR="00D611AF" w:rsidRDefault="00D611AF" w:rsidP="00D611AF">
      <w:pPr>
        <w:rPr>
          <w:lang w:val="en-US"/>
        </w:rPr>
      </w:pPr>
      <w:r w:rsidRPr="00D611AF">
        <w:rPr>
          <w:lang w:val="en-US"/>
        </w:rPr>
        <w:t>Russian-English dictionary of idioms / S. Lubensky. - New York : Random house, 1995. - 1018 p. - Bibliogr.: p. 835-848; Index: p. 849-1017. - ISBN 0-679-40580-1 : 320,00</w:t>
      </w:r>
    </w:p>
    <w:p w:rsidR="00D611AF" w:rsidRDefault="00D611AF" w:rsidP="00D611AF">
      <w:pPr>
        <w:rPr>
          <w:lang w:val="en-US"/>
        </w:rPr>
      </w:pPr>
    </w:p>
    <w:p w:rsidR="00D611AF" w:rsidRDefault="00D611AF" w:rsidP="00D611AF">
      <w:pPr>
        <w:rPr>
          <w:lang w:val="en-US"/>
        </w:rPr>
      </w:pPr>
      <w:r>
        <w:rPr>
          <w:lang w:val="en-US"/>
        </w:rPr>
        <w:t>191. 81.411.2;   А68</w:t>
      </w:r>
    </w:p>
    <w:p w:rsidR="00D611AF" w:rsidRDefault="00D611AF" w:rsidP="00D611AF">
      <w:pPr>
        <w:rPr>
          <w:lang w:val="en-US"/>
        </w:rPr>
      </w:pPr>
      <w:r>
        <w:rPr>
          <w:lang w:val="en-US"/>
        </w:rPr>
        <w:t xml:space="preserve">    1763988-Л - кх</w:t>
      </w:r>
    </w:p>
    <w:p w:rsidR="00D611AF" w:rsidRPr="00D611AF" w:rsidRDefault="00D611AF" w:rsidP="00D611AF">
      <w:r w:rsidRPr="00D611AF">
        <w:t xml:space="preserve">    Аннушкин, Владимир Иванович</w:t>
      </w:r>
    </w:p>
    <w:p w:rsidR="00D611AF" w:rsidRDefault="00D611AF" w:rsidP="00D611AF">
      <w:pPr>
        <w:rPr>
          <w:lang w:val="en-US"/>
        </w:rPr>
      </w:pPr>
      <w:r w:rsidRPr="00D611AF">
        <w:t xml:space="preserve">Знакомиться легко, расставаться трудно : интенсивный курс русского речевого общения : учебное пособие / В. И. Аннушкин, А. А. Акишина, Т. Л. Жаркова. - 8-е изд., стер. - Москва : ФЛИНТА, 2020. - 221, [1] с.. </w:t>
      </w:r>
      <w:r>
        <w:rPr>
          <w:lang w:val="en-US"/>
        </w:rPr>
        <w:t>- ISBN 978-5-89349-574-4 : 315,92</w:t>
      </w:r>
    </w:p>
    <w:p w:rsidR="00D611AF" w:rsidRPr="005E49FB" w:rsidRDefault="00D611AF" w:rsidP="00D611AF">
      <w:r w:rsidRPr="00D611AF">
        <w:t xml:space="preserve">    Оглавление: </w:t>
      </w:r>
      <w:hyperlink r:id="rId95" w:history="1">
        <w:r w:rsidR="005E49FB" w:rsidRPr="00097FF8">
          <w:rPr>
            <w:rStyle w:val="a8"/>
            <w:lang w:val="en-US"/>
          </w:rPr>
          <w:t>http</w:t>
        </w:r>
        <w:r w:rsidR="005E49FB" w:rsidRPr="00097FF8">
          <w:rPr>
            <w:rStyle w:val="a8"/>
          </w:rPr>
          <w:t>://</w:t>
        </w:r>
        <w:r w:rsidR="005E49FB" w:rsidRPr="00097FF8">
          <w:rPr>
            <w:rStyle w:val="a8"/>
            <w:lang w:val="en-US"/>
          </w:rPr>
          <w:t>kitap</w:t>
        </w:r>
        <w:r w:rsidR="005E49FB" w:rsidRPr="00097FF8">
          <w:rPr>
            <w:rStyle w:val="a8"/>
          </w:rPr>
          <w:t>.</w:t>
        </w:r>
        <w:r w:rsidR="005E49FB" w:rsidRPr="00097FF8">
          <w:rPr>
            <w:rStyle w:val="a8"/>
            <w:lang w:val="en-US"/>
          </w:rPr>
          <w:t>tatar</w:t>
        </w:r>
        <w:r w:rsidR="005E49FB" w:rsidRPr="00097FF8">
          <w:rPr>
            <w:rStyle w:val="a8"/>
          </w:rPr>
          <w:t>.</w:t>
        </w:r>
        <w:r w:rsidR="005E49FB" w:rsidRPr="00097FF8">
          <w:rPr>
            <w:rStyle w:val="a8"/>
            <w:lang w:val="en-US"/>
          </w:rPr>
          <w:t>ru</w:t>
        </w:r>
        <w:r w:rsidR="005E49FB" w:rsidRPr="00097FF8">
          <w:rPr>
            <w:rStyle w:val="a8"/>
          </w:rPr>
          <w:t>/</w:t>
        </w:r>
        <w:r w:rsidR="005E49FB" w:rsidRPr="00097FF8">
          <w:rPr>
            <w:rStyle w:val="a8"/>
            <w:lang w:val="en-US"/>
          </w:rPr>
          <w:t>ogl</w:t>
        </w:r>
        <w:r w:rsidR="005E49FB" w:rsidRPr="00097FF8">
          <w:rPr>
            <w:rStyle w:val="a8"/>
          </w:rPr>
          <w:t>/</w:t>
        </w:r>
        <w:r w:rsidR="005E49FB" w:rsidRPr="00097FF8">
          <w:rPr>
            <w:rStyle w:val="a8"/>
            <w:lang w:val="en-US"/>
          </w:rPr>
          <w:t>nlrt</w:t>
        </w:r>
        <w:r w:rsidR="005E49FB" w:rsidRPr="00097FF8">
          <w:rPr>
            <w:rStyle w:val="a8"/>
          </w:rPr>
          <w:t>/</w:t>
        </w:r>
        <w:r w:rsidR="005E49FB" w:rsidRPr="00097FF8">
          <w:rPr>
            <w:rStyle w:val="a8"/>
            <w:lang w:val="en-US"/>
          </w:rPr>
          <w:t>nbrt</w:t>
        </w:r>
        <w:r w:rsidR="005E49FB" w:rsidRPr="00097FF8">
          <w:rPr>
            <w:rStyle w:val="a8"/>
          </w:rPr>
          <w:t>_</w:t>
        </w:r>
        <w:r w:rsidR="005E49FB" w:rsidRPr="00097FF8">
          <w:rPr>
            <w:rStyle w:val="a8"/>
            <w:lang w:val="en-US"/>
          </w:rPr>
          <w:t>obr</w:t>
        </w:r>
        <w:r w:rsidR="005E49FB" w:rsidRPr="00097FF8">
          <w:rPr>
            <w:rStyle w:val="a8"/>
          </w:rPr>
          <w:t>_2476186.</w:t>
        </w:r>
        <w:r w:rsidR="005E49FB" w:rsidRPr="00097FF8">
          <w:rPr>
            <w:rStyle w:val="a8"/>
            <w:lang w:val="en-US"/>
          </w:rPr>
          <w:t>pdf</w:t>
        </w:r>
      </w:hyperlink>
    </w:p>
    <w:p w:rsidR="005E49FB" w:rsidRPr="005E49FB" w:rsidRDefault="005E49FB" w:rsidP="00D611AF"/>
    <w:p w:rsidR="00D611AF" w:rsidRPr="00D611AF" w:rsidRDefault="00D611AF" w:rsidP="00D611AF"/>
    <w:p w:rsidR="00D611AF" w:rsidRDefault="00D611AF" w:rsidP="00D611AF">
      <w:r>
        <w:t>192. 81.411.2;   Б79</w:t>
      </w:r>
    </w:p>
    <w:p w:rsidR="00D611AF" w:rsidRDefault="00D611AF" w:rsidP="00D611AF">
      <w:r>
        <w:t xml:space="preserve">    1763994-Л - кх</w:t>
      </w:r>
    </w:p>
    <w:p w:rsidR="00D611AF" w:rsidRDefault="00D611AF" w:rsidP="00D611AF">
      <w:r>
        <w:t xml:space="preserve">    Болотнова, Нина Сергеевна</w:t>
      </w:r>
    </w:p>
    <w:p w:rsidR="00D611AF" w:rsidRDefault="00D611AF" w:rsidP="00D611AF">
      <w:r>
        <w:t>Современный русский язык: лексикология, фразеология, лексикография : контрольно-тренировочные задания : учебное пособие / Н. С. Болотнова, А. В. Болотнов. - 5-е изд., стереотипное. - Москва : ФЛИНТА, 2019. - 219, [1] с. : табл. - Библиогр.: с. 199. - ISBN 978-5-9765-0739-5 : 351,01</w:t>
      </w:r>
    </w:p>
    <w:p w:rsidR="00D611AF" w:rsidRDefault="00D611AF" w:rsidP="00D611AF">
      <w:r>
        <w:t xml:space="preserve">    Оглавление: </w:t>
      </w:r>
      <w:hyperlink r:id="rId96" w:history="1">
        <w:r w:rsidR="005E49FB" w:rsidRPr="00097FF8">
          <w:rPr>
            <w:rStyle w:val="a8"/>
          </w:rPr>
          <w:t>http://kitap.tatar.ru/ogl/nlrt/nbrt_obr_2476385.pdf</w:t>
        </w:r>
      </w:hyperlink>
    </w:p>
    <w:p w:rsidR="005E49FB" w:rsidRDefault="005E49FB" w:rsidP="00D611AF"/>
    <w:p w:rsidR="00D611AF" w:rsidRDefault="00D611AF" w:rsidP="00D611AF"/>
    <w:p w:rsidR="00D611AF" w:rsidRDefault="00D611AF" w:rsidP="00D611AF">
      <w:r>
        <w:t>193. 81.71-2;   Г36</w:t>
      </w:r>
    </w:p>
    <w:p w:rsidR="00D611AF" w:rsidRDefault="00D611AF" w:rsidP="00D611AF">
      <w:r>
        <w:t xml:space="preserve">    1764042-Л - ио</w:t>
      </w:r>
    </w:p>
    <w:p w:rsidR="00D611AF" w:rsidRDefault="00D611AF" w:rsidP="00D611AF">
      <w:r>
        <w:t xml:space="preserve">    Георгиевский, Сергей Михайлович</w:t>
      </w:r>
    </w:p>
    <w:p w:rsidR="00D611AF" w:rsidRDefault="00D611AF" w:rsidP="00D611AF">
      <w:r>
        <w:t>О корневом составе китайского языка в связи с вопросом о происхождении китайцев / С. М. Георгиевский. - Изд. стер. - Москва : КомКнига : URSS, 2018. - 176 с.. - ISBN 978-5-484-01410-1 : 694,21</w:t>
      </w:r>
    </w:p>
    <w:p w:rsidR="00D611AF" w:rsidRDefault="00D611AF" w:rsidP="00D611AF">
      <w:r>
        <w:t xml:space="preserve">    Оглавление: </w:t>
      </w:r>
      <w:hyperlink r:id="rId97" w:history="1">
        <w:r w:rsidR="005E49FB" w:rsidRPr="00097FF8">
          <w:rPr>
            <w:rStyle w:val="a8"/>
          </w:rPr>
          <w:t>http://kitap.tatar.ru/ogl/nlrt/nbrt_obr_2477860.pdf</w:t>
        </w:r>
      </w:hyperlink>
    </w:p>
    <w:p w:rsidR="005E49FB" w:rsidRDefault="005E49FB" w:rsidP="00D611AF"/>
    <w:p w:rsidR="00D611AF" w:rsidRDefault="00D611AF" w:rsidP="00D611AF"/>
    <w:p w:rsidR="00D611AF" w:rsidRDefault="00D611AF" w:rsidP="00D611AF">
      <w:r>
        <w:t>194. 81.411.2;   З-14</w:t>
      </w:r>
    </w:p>
    <w:p w:rsidR="00D611AF" w:rsidRDefault="00D611AF" w:rsidP="00D611AF">
      <w:r>
        <w:t xml:space="preserve">    1762482-Л - кх</w:t>
      </w:r>
    </w:p>
    <w:p w:rsidR="00D611AF" w:rsidRDefault="00D611AF" w:rsidP="00D611AF">
      <w:r>
        <w:t xml:space="preserve">    Загорская, Елена Яковлевна</w:t>
      </w:r>
    </w:p>
    <w:p w:rsidR="00D611AF" w:rsidRDefault="00D611AF" w:rsidP="00D611AF">
      <w:r>
        <w:t>Признание в любви : фрагменты из произведений русских писателей XIX-XX вв. с комментариями и заданиями : учебное пособие / Е. Я. Загорская, Т. В. Такташова, Л. А. Ветошкина. - 7-е изд., стер. - Москва : ФЛИНТА : Наука, 2018. - 186, [1] с. - (Русский язык как иностранный).. - ISBN 978-5-89349-644-4 (ФЛИНТА). - ISBN 978-5-02-033019-1 (Наука) : 315,92</w:t>
      </w:r>
    </w:p>
    <w:p w:rsidR="00D611AF" w:rsidRDefault="00D611AF" w:rsidP="00D611AF">
      <w:r>
        <w:t xml:space="preserve">    Оглавление: </w:t>
      </w:r>
      <w:hyperlink r:id="rId98" w:history="1">
        <w:r w:rsidR="005E49FB" w:rsidRPr="00097FF8">
          <w:rPr>
            <w:rStyle w:val="a8"/>
          </w:rPr>
          <w:t>http://kitap.tatar.ru/ogl/nlrt/nbrt_obr_2474980.pdf</w:t>
        </w:r>
      </w:hyperlink>
    </w:p>
    <w:p w:rsidR="005E49FB" w:rsidRDefault="005E49FB" w:rsidP="00D611AF"/>
    <w:p w:rsidR="00D611AF" w:rsidRDefault="00D611AF" w:rsidP="00D611AF"/>
    <w:p w:rsidR="00D611AF" w:rsidRDefault="00D611AF" w:rsidP="00D611AF">
      <w:r>
        <w:t>195. 81.432.1-3;   И15</w:t>
      </w:r>
    </w:p>
    <w:p w:rsidR="00D611AF" w:rsidRDefault="00D611AF" w:rsidP="00D611AF">
      <w:r>
        <w:t xml:space="preserve">    1760133-Л - ио; 1760134-Л - ио; 1760135-Л - ио</w:t>
      </w:r>
    </w:p>
    <w:p w:rsidR="00D611AF" w:rsidRDefault="00D611AF" w:rsidP="00D611AF">
      <w:r>
        <w:lastRenderedPageBreak/>
        <w:t xml:space="preserve">    Изучаем английский язык на страницах англоязычной спортивной прессы : учебно-методическое пособие / А. Ф. Ибраева; Министерство спорта Российской Федерации ;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туризма". - Казань : Отечество, 2017. - 91, [1] с. : фот. - Библиогр. в конце кн.. - ISBN 978-5-9222-1230-4 : 110,00</w:t>
      </w:r>
    </w:p>
    <w:p w:rsidR="00D611AF" w:rsidRDefault="00D611AF" w:rsidP="00D611AF">
      <w:r>
        <w:t xml:space="preserve">    Оглавление: </w:t>
      </w:r>
      <w:hyperlink r:id="rId99" w:history="1">
        <w:r w:rsidR="005E49FB" w:rsidRPr="00097FF8">
          <w:rPr>
            <w:rStyle w:val="a8"/>
          </w:rPr>
          <w:t>http://kitap.tatar.ru/ogl/nlrt/nbrt_obr_2447822.pdf</w:t>
        </w:r>
      </w:hyperlink>
    </w:p>
    <w:p w:rsidR="005E49FB" w:rsidRDefault="005E49FB" w:rsidP="00D611AF"/>
    <w:p w:rsidR="00D611AF" w:rsidRDefault="00D611AF" w:rsidP="00D611AF"/>
    <w:p w:rsidR="00D611AF" w:rsidRDefault="00D611AF" w:rsidP="00D611AF">
      <w:r>
        <w:t>196. 81.411.2;   И88</w:t>
      </w:r>
    </w:p>
    <w:p w:rsidR="00D611AF" w:rsidRDefault="00D611AF" w:rsidP="00D611AF">
      <w:r>
        <w:t xml:space="preserve">    1761932-Л - кх</w:t>
      </w:r>
    </w:p>
    <w:p w:rsidR="00D611AF" w:rsidRDefault="00D611AF" w:rsidP="00D611AF">
      <w:r>
        <w:t xml:space="preserve">    Иссерс, Оксана Сергеевна</w:t>
      </w:r>
    </w:p>
    <w:p w:rsidR="00D611AF" w:rsidRDefault="00D611AF" w:rsidP="00D611AF">
      <w:r>
        <w:t>Интенсивный курс русского языка. Почему так не говорят по-русски : пособие по культуре речи : [для абитуриентов и учащихся старших классов] / О. С. Иссерс, Н. А. Кузьмина. - 5-е изд., стер. - Москва : Флинта, 2020. - 133, [1] с.. - ISBN 978-5-9765-0148-5 : 210,65</w:t>
      </w:r>
    </w:p>
    <w:p w:rsidR="00D611AF" w:rsidRDefault="00D611AF" w:rsidP="00D611AF">
      <w:r>
        <w:t xml:space="preserve">    Оглавление: </w:t>
      </w:r>
      <w:hyperlink r:id="rId100" w:history="1">
        <w:r w:rsidR="005E49FB" w:rsidRPr="00097FF8">
          <w:rPr>
            <w:rStyle w:val="a8"/>
          </w:rPr>
          <w:t>http://kitap.tatar.ru/ogl/nlrt/nbrt_obr_2456788.pdf</w:t>
        </w:r>
      </w:hyperlink>
    </w:p>
    <w:p w:rsidR="005E49FB" w:rsidRDefault="005E49FB" w:rsidP="00D611AF"/>
    <w:p w:rsidR="00D611AF" w:rsidRDefault="00D611AF" w:rsidP="00D611AF"/>
    <w:p w:rsidR="00D611AF" w:rsidRDefault="00D611AF" w:rsidP="00D611AF">
      <w:r>
        <w:t>197. 81.411.2;   Л35</w:t>
      </w:r>
    </w:p>
    <w:p w:rsidR="00D611AF" w:rsidRDefault="00D611AF" w:rsidP="00D611AF">
      <w:r>
        <w:t xml:space="preserve">    1770717-Ф - аб; 1770718-Ф - од</w:t>
      </w:r>
    </w:p>
    <w:p w:rsidR="00D611AF" w:rsidRDefault="00D611AF" w:rsidP="00D611AF">
      <w:r>
        <w:t xml:space="preserve">    Левенбук, Александр Семёнович</w:t>
      </w:r>
    </w:p>
    <w:p w:rsidR="00D611AF" w:rsidRDefault="00D611AF" w:rsidP="00D611AF">
      <w:r>
        <w:t>Веселая грамматика "Радионяни" / А. И. Хайт, А. С. Левенбук ; [лит. обраб. Ю. Шестаковой] ; худож. А. И. Резников. - Санкт-Петербург ; Москва : Речь, 2019. - 124, [3]с. : цв. ил.. - ISBN 978-5-9268-3060-3 : 91,62</w:t>
      </w:r>
    </w:p>
    <w:p w:rsidR="00D611AF" w:rsidRDefault="00D611AF" w:rsidP="00D611AF">
      <w:r>
        <w:t xml:space="preserve">    Оглавление: </w:t>
      </w:r>
      <w:hyperlink r:id="rId101" w:history="1">
        <w:r w:rsidR="005E49FB" w:rsidRPr="00097FF8">
          <w:rPr>
            <w:rStyle w:val="a8"/>
          </w:rPr>
          <w:t>http://kitap.tatar.ru/ogl/nlrt/nbrt_mko_2479314.pdf</w:t>
        </w:r>
      </w:hyperlink>
    </w:p>
    <w:p w:rsidR="005E49FB" w:rsidRDefault="005E49FB" w:rsidP="00D611AF"/>
    <w:p w:rsidR="00D611AF" w:rsidRDefault="00D611AF" w:rsidP="00D611AF"/>
    <w:p w:rsidR="00D611AF" w:rsidRDefault="00D611AF" w:rsidP="00D611AF">
      <w:r>
        <w:t>198. 81.411.2;   С29</w:t>
      </w:r>
    </w:p>
    <w:p w:rsidR="00D611AF" w:rsidRDefault="00D611AF" w:rsidP="00D611AF">
      <w:r>
        <w:t xml:space="preserve">    1761933-Л - кх</w:t>
      </w:r>
    </w:p>
    <w:p w:rsidR="00D611AF" w:rsidRDefault="00D611AF" w:rsidP="00D611AF">
      <w:r>
        <w:t xml:space="preserve">    Селезнёва, Лариса Борисовна</w:t>
      </w:r>
    </w:p>
    <w:p w:rsidR="00D611AF" w:rsidRDefault="00D611AF" w:rsidP="00D611AF">
      <w:r>
        <w:t>Пунктуация русского языка : интерактивный практикум / Л. Б. Селезнёва. - Москва : ФЛИНТА, 2019. - 149, [1] c.. - ISBN 978-5-9765-3918-1 : 280,83</w:t>
      </w:r>
    </w:p>
    <w:p w:rsidR="00D611AF" w:rsidRDefault="00D611AF" w:rsidP="00D611AF">
      <w:r>
        <w:t xml:space="preserve">    Оглавление: </w:t>
      </w:r>
      <w:hyperlink r:id="rId102" w:history="1">
        <w:r w:rsidR="005E49FB" w:rsidRPr="00097FF8">
          <w:rPr>
            <w:rStyle w:val="a8"/>
          </w:rPr>
          <w:t>http://kitap.tatar.ru/ogl/nlrt/nbrt_obr_2456795.pdf</w:t>
        </w:r>
      </w:hyperlink>
    </w:p>
    <w:p w:rsidR="005E49FB" w:rsidRDefault="005E49FB" w:rsidP="00D611AF"/>
    <w:p w:rsidR="00D611AF" w:rsidRDefault="00D611AF" w:rsidP="00D611AF"/>
    <w:p w:rsidR="00D611AF" w:rsidRDefault="00D611AF" w:rsidP="00D611AF">
      <w:r>
        <w:t>199. 81.432.1-2;   Т34</w:t>
      </w:r>
    </w:p>
    <w:p w:rsidR="00D611AF" w:rsidRDefault="00D611AF" w:rsidP="00D611AF">
      <w:r>
        <w:t xml:space="preserve">    1764743-Л - ио; 1764744-Л - ио; 1764745-Л - ио</w:t>
      </w:r>
    </w:p>
    <w:p w:rsidR="00D611AF" w:rsidRDefault="00D611AF" w:rsidP="00D611AF">
      <w:r>
        <w:t xml:space="preserve">    Теплых, Людмила Владимировна</w:t>
      </w:r>
    </w:p>
    <w:p w:rsidR="00D611AF" w:rsidRDefault="00D611AF" w:rsidP="00D611AF">
      <w:r>
        <w:t>Несколько слов об английской грамматике и не только... / Л. В. Теплых. - Казань : Центр инновационных технологий, 2019. - 231, [1] с. - Библиогр.: с. 229 (11 назв.). - ISBN 978-5-93962-933-1 : 250,00</w:t>
      </w:r>
    </w:p>
    <w:p w:rsidR="00D611AF" w:rsidRDefault="00D611AF" w:rsidP="00D611AF">
      <w:r>
        <w:t xml:space="preserve">    Оглавление: </w:t>
      </w:r>
      <w:hyperlink r:id="rId103" w:history="1">
        <w:r w:rsidR="005E49FB" w:rsidRPr="00097FF8">
          <w:rPr>
            <w:rStyle w:val="a8"/>
          </w:rPr>
          <w:t>http://kitap.tatar.ru/ogl/nlrt/nbrt_obr_2478268.pdf</w:t>
        </w:r>
      </w:hyperlink>
    </w:p>
    <w:p w:rsidR="005E49FB" w:rsidRDefault="005E49FB" w:rsidP="00D611AF"/>
    <w:p w:rsidR="00D611AF" w:rsidRDefault="00D611AF" w:rsidP="00D611AF"/>
    <w:p w:rsidR="00D611AF" w:rsidRDefault="00D611AF" w:rsidP="00D611AF">
      <w:r>
        <w:t>200. 81.411.2;   Ф49</w:t>
      </w:r>
    </w:p>
    <w:p w:rsidR="00D611AF" w:rsidRDefault="00D611AF" w:rsidP="00D611AF">
      <w:r>
        <w:t xml:space="preserve">    1763964-Л - кх</w:t>
      </w:r>
    </w:p>
    <w:p w:rsidR="00D611AF" w:rsidRDefault="00D611AF" w:rsidP="00D611AF">
      <w:r>
        <w:t xml:space="preserve">    Фигуровская, Галина Дмитриевна</w:t>
      </w:r>
    </w:p>
    <w:p w:rsidR="00D611AF" w:rsidRDefault="00D611AF" w:rsidP="00D611AF">
      <w:r>
        <w:t xml:space="preserve">Системные связи сложных предложений в современном русском языке (на материале модусно-пропозициональных предложений) : монография / Г. Д. Фигуровская; Министерство образования и науки РФ ; Елецкий государственный университет им. И. А. </w:t>
      </w:r>
      <w:r>
        <w:lastRenderedPageBreak/>
        <w:t>Бунина. - 3-е изд., стер. - Москва : ФЛИНТА, 2019. - 222, [1] с. - Библиогр.: с. 196. - ISBN 978-5-9765-3967-9 : 421,30</w:t>
      </w:r>
    </w:p>
    <w:p w:rsidR="00D611AF" w:rsidRDefault="00D611AF" w:rsidP="00D611AF">
      <w:r>
        <w:t xml:space="preserve">    Оглавление: </w:t>
      </w:r>
      <w:hyperlink r:id="rId104" w:history="1">
        <w:r w:rsidR="005E49FB" w:rsidRPr="00097FF8">
          <w:rPr>
            <w:rStyle w:val="a8"/>
          </w:rPr>
          <w:t>http://kitap.tatar.ru/ogl/nlrt/nbrt_obr_2475451.pdf</w:t>
        </w:r>
      </w:hyperlink>
    </w:p>
    <w:p w:rsidR="005E49FB" w:rsidRDefault="005E49FB" w:rsidP="00D611AF"/>
    <w:p w:rsidR="00D611AF" w:rsidRDefault="00D611AF" w:rsidP="00D611AF"/>
    <w:p w:rsidR="00D611AF" w:rsidRDefault="00D611AF" w:rsidP="00D611AF">
      <w:r>
        <w:t>201. 81.432.1-923-3;   Х51</w:t>
      </w:r>
    </w:p>
    <w:p w:rsidR="00D611AF" w:rsidRDefault="00D611AF" w:rsidP="00D611AF">
      <w:r>
        <w:t xml:space="preserve">    1760187-Л - ио; 1760188-Л - ио; 1760189-Л - ио</w:t>
      </w:r>
    </w:p>
    <w:p w:rsidR="006D63FD" w:rsidRDefault="00D611AF" w:rsidP="00D611AF">
      <w:r>
        <w:t xml:space="preserve">    Практикум по домашнему чтению / Л. Г. Хисматуллина, Д. Б. Гарифуллина; Казанский федеральный университет ; Институт международных отношений, истории и востоковедения. - Казань : [Отечество], 2018. - 152 с. : портр. - Текст на англ. яз. : 130,00</w:t>
      </w:r>
    </w:p>
    <w:p w:rsidR="006D63FD" w:rsidRDefault="006D63FD" w:rsidP="00D611AF">
      <w:r>
        <w:t xml:space="preserve">    Оглавление: </w:t>
      </w:r>
      <w:hyperlink r:id="rId105" w:history="1">
        <w:r w:rsidR="005E49FB" w:rsidRPr="00097FF8">
          <w:rPr>
            <w:rStyle w:val="a8"/>
          </w:rPr>
          <w:t>http://kitap.tatar.ru/ogl/nlrt/nbrt_obr_2449118.pdf</w:t>
        </w:r>
      </w:hyperlink>
    </w:p>
    <w:p w:rsidR="005E49FB" w:rsidRDefault="005E49FB" w:rsidP="00D611AF"/>
    <w:p w:rsidR="006D63FD" w:rsidRDefault="006D63FD" w:rsidP="00D611AF"/>
    <w:p w:rsidR="006D63FD" w:rsidRDefault="006D63FD" w:rsidP="006D63FD">
      <w:r>
        <w:t xml:space="preserve">202. ;   </w:t>
      </w:r>
    </w:p>
    <w:p w:rsidR="006D63FD" w:rsidRDefault="006D63FD" w:rsidP="006D63FD">
      <w:r>
        <w:t xml:space="preserve">    </w:t>
      </w:r>
    </w:p>
    <w:p w:rsidR="006D63FD" w:rsidRDefault="006D63FD" w:rsidP="006D63FD">
      <w:r>
        <w:t xml:space="preserve">    الغلاييني, مصطفى</w:t>
      </w:r>
    </w:p>
    <w:p w:rsidR="006D63FD" w:rsidRDefault="006D63FD" w:rsidP="006D63FD">
      <w:r>
        <w:t>جامع الدروس العربية : موسوعة في ثلاثة أجزاء / م. الغلاييني; مراجعة و تنقيح: م. أ. النادري. - الطبعة الواحدة و الثلاثون. - بيروت ; صيدا : المكتبة العصرية, 1996/1416. - Репринтное издание</w:t>
      </w:r>
    </w:p>
    <w:p w:rsidR="006D63FD" w:rsidRDefault="006D63FD" w:rsidP="006D63FD"/>
    <w:p w:rsidR="00FE3EC0" w:rsidRDefault="00FE3EC0" w:rsidP="006D63FD"/>
    <w:p w:rsidR="00FE3EC0" w:rsidRDefault="00FE3EC0" w:rsidP="00FE3EC0">
      <w:pPr>
        <w:pStyle w:val="1"/>
      </w:pPr>
      <w:bookmarkStart w:id="18" w:name="_Toc33108263"/>
      <w:r>
        <w:t>Фольклор. Фольклористика. (ББК 82)</w:t>
      </w:r>
      <w:bookmarkEnd w:id="18"/>
    </w:p>
    <w:p w:rsidR="00FE3EC0" w:rsidRDefault="00FE3EC0" w:rsidP="00FE3EC0">
      <w:pPr>
        <w:pStyle w:val="1"/>
      </w:pPr>
    </w:p>
    <w:p w:rsidR="00FE3EC0" w:rsidRDefault="00FE3EC0" w:rsidP="00FE3EC0">
      <w:r>
        <w:t>203. 82.3;   А83</w:t>
      </w:r>
    </w:p>
    <w:p w:rsidR="00FE3EC0" w:rsidRDefault="00FE3EC0" w:rsidP="00FE3EC0">
      <w:r>
        <w:t xml:space="preserve">    1770723-Л - аб; 1770724-Л - од</w:t>
      </w:r>
    </w:p>
    <w:p w:rsidR="00FE3EC0" w:rsidRDefault="00FE3EC0" w:rsidP="00FE3EC0">
      <w:r>
        <w:t xml:space="preserve">    Армянские народные сказки / пер. с армянск.  Ирины Токмаковой ; рис. Г. С. Ханджяна. - Санкт-Петербург ; Москва : Речь, 2017. - 172, [3]с. : цв. ил. - (Дар Речи). - Содерж.: Сказки: Сказка об Азаран-Блбуле, тысячеголосом соловье ; Змеёныш Оцаманцу и Ареваманук, тот, на кого разгневалось солнце ; Сказка об охотнике маркосе ; Сказка о небывалом огурце ; Сказка о Мурзе, неведимом работнике ; Златокудрая девочка [ и др.]. - ISBN 978-5-9268-2531-9 : 767,14</w:t>
      </w:r>
    </w:p>
    <w:p w:rsidR="00FE3EC0" w:rsidRDefault="00FE3EC0" w:rsidP="00FE3EC0">
      <w:r>
        <w:t xml:space="preserve">    Оглавление: </w:t>
      </w:r>
      <w:hyperlink r:id="rId106" w:history="1">
        <w:r w:rsidR="005E49FB" w:rsidRPr="00097FF8">
          <w:rPr>
            <w:rStyle w:val="a8"/>
          </w:rPr>
          <w:t>http://kitap.tatar.ru/ogl/nlrt/nbrt_mko_2479412.pdf</w:t>
        </w:r>
      </w:hyperlink>
    </w:p>
    <w:p w:rsidR="005E49FB" w:rsidRDefault="005E49FB" w:rsidP="00FE3EC0"/>
    <w:p w:rsidR="00FE3EC0" w:rsidRDefault="00FE3EC0" w:rsidP="00FE3EC0"/>
    <w:p w:rsidR="00FE3EC0" w:rsidRDefault="00FE3EC0" w:rsidP="00FE3EC0">
      <w:r>
        <w:t>204. 82.3;   Б43</w:t>
      </w:r>
    </w:p>
    <w:p w:rsidR="00FE3EC0" w:rsidRDefault="00FE3EC0" w:rsidP="00FE3EC0">
      <w:r>
        <w:t xml:space="preserve">    1771415-Л - од; 1771416-Л - кх</w:t>
      </w:r>
    </w:p>
    <w:p w:rsidR="00FE3EC0" w:rsidRDefault="00FE3EC0" w:rsidP="00FE3EC0">
      <w:r>
        <w:t xml:space="preserve">    Белорусские народные сказки / пересказ Алеся Якимовича ; пер. с белорус. Григория Петникова ; худож. Анатолий Волков. - Санкт-Петербург ; Москва : Речь, 2018. - 384 с. : цв. ил. - (Дар Речи). - Содерж.: Курочка-рябка ; Муха-певуха ; Котик, петушок и лиса ; Как курочка петушка спасла ; Былинка и воробей и др.. - ISBN 978-5-9268-2637-8 : 1159,07</w:t>
      </w:r>
    </w:p>
    <w:p w:rsidR="00FE3EC0" w:rsidRDefault="00FE3EC0" w:rsidP="00FE3EC0">
      <w:r>
        <w:t xml:space="preserve">    Оглавление: </w:t>
      </w:r>
      <w:hyperlink r:id="rId107" w:history="1">
        <w:r w:rsidR="005E49FB" w:rsidRPr="00097FF8">
          <w:rPr>
            <w:rStyle w:val="a8"/>
          </w:rPr>
          <w:t>http://kitap.tatar.ru/ogl/nlrt/nbrt_mko_2484920.pdf</w:t>
        </w:r>
      </w:hyperlink>
    </w:p>
    <w:p w:rsidR="005E49FB" w:rsidRDefault="005E49FB" w:rsidP="00FE3EC0"/>
    <w:p w:rsidR="00FE3EC0" w:rsidRDefault="00FE3EC0" w:rsidP="00FE3EC0"/>
    <w:p w:rsidR="00FE3EC0" w:rsidRDefault="00FE3EC0" w:rsidP="00FE3EC0">
      <w:r>
        <w:t>205. 82.3;   К16</w:t>
      </w:r>
    </w:p>
    <w:p w:rsidR="00FE3EC0" w:rsidRDefault="00FE3EC0" w:rsidP="00FE3EC0">
      <w:r>
        <w:t xml:space="preserve">    1771123-Ф - од; 1771124-Ф - аб</w:t>
      </w:r>
    </w:p>
    <w:p w:rsidR="00FE3EC0" w:rsidRDefault="00FE3EC0" w:rsidP="00FE3EC0">
      <w:r>
        <w:t xml:space="preserve">    Как вас звать-величать? : белорусские народные сказки / [сост. Л. Грибова ; худож. Е. Рачёв]. - Санкт-Петербург ; Москва : Речь, 2019. - 80 с. : цв. ил.. - ISBN 978-5-926-82804-4 : 724,57</w:t>
      </w:r>
    </w:p>
    <w:p w:rsidR="00FE3EC0" w:rsidRDefault="00FE3EC0" w:rsidP="00FE3EC0">
      <w:r>
        <w:t xml:space="preserve">    Оглавление: </w:t>
      </w:r>
      <w:hyperlink r:id="rId108" w:history="1">
        <w:r w:rsidR="005E49FB" w:rsidRPr="00097FF8">
          <w:rPr>
            <w:rStyle w:val="a8"/>
          </w:rPr>
          <w:t>http://kitap.tatar.ru/ogl/nlrt/nbrt_mko_2484183.pdf</w:t>
        </w:r>
      </w:hyperlink>
    </w:p>
    <w:p w:rsidR="005E49FB" w:rsidRDefault="005E49FB" w:rsidP="00FE3EC0"/>
    <w:p w:rsidR="00FE3EC0" w:rsidRDefault="00FE3EC0" w:rsidP="00FE3EC0"/>
    <w:p w:rsidR="00FE3EC0" w:rsidRDefault="00FE3EC0" w:rsidP="00FE3EC0">
      <w:r>
        <w:t>206. 82.3(2);   Л52</w:t>
      </w:r>
    </w:p>
    <w:p w:rsidR="00FE3EC0" w:rsidRDefault="00FE3EC0" w:rsidP="00FE3EC0">
      <w:r>
        <w:t xml:space="preserve">    1771363-Ф - аб; 1771364-Ф - од</w:t>
      </w:r>
    </w:p>
    <w:p w:rsidR="00FE3EC0" w:rsidRDefault="00FE3EC0" w:rsidP="00FE3EC0">
      <w:r>
        <w:t xml:space="preserve">    Летела сова-весёлая голова : русские народные сказки / сост. Л. Грибова ; худож. Е. Рачёв. - Санкт-Петербург ; Москва : Речь, 2019. - 117 [11]с. : цв. ил. - Содерж.: Журавль и цапля; Петух и собака; Лиса и волк; Лиса и тетерев; Лиса и журавль [и др.]. - ISBN 978-5-9268-2805-1 : 724,57</w:t>
      </w:r>
    </w:p>
    <w:p w:rsidR="00FE3EC0" w:rsidRDefault="00FE3EC0" w:rsidP="00FE3EC0">
      <w:r>
        <w:t xml:space="preserve">    Оглавление: </w:t>
      </w:r>
      <w:hyperlink r:id="rId109" w:history="1">
        <w:r w:rsidR="005E49FB" w:rsidRPr="00097FF8">
          <w:rPr>
            <w:rStyle w:val="a8"/>
          </w:rPr>
          <w:t>http://kitap.tatar.ru/ogl/nlrt/nbrt_mko_2486225.pdf</w:t>
        </w:r>
      </w:hyperlink>
    </w:p>
    <w:p w:rsidR="005E49FB" w:rsidRDefault="005E49FB" w:rsidP="00FE3EC0"/>
    <w:p w:rsidR="00FE3EC0" w:rsidRDefault="00FE3EC0" w:rsidP="00FE3EC0"/>
    <w:p w:rsidR="00FE3EC0" w:rsidRDefault="00FE3EC0" w:rsidP="00FE3EC0">
      <w:r>
        <w:t>207. 82.3;   Л87</w:t>
      </w:r>
    </w:p>
    <w:p w:rsidR="00FE3EC0" w:rsidRDefault="00FE3EC0" w:rsidP="00FE3EC0">
      <w:r>
        <w:t xml:space="preserve">    1771027-Л - од; 1771028-Л - аб</w:t>
      </w:r>
    </w:p>
    <w:p w:rsidR="00FE3EC0" w:rsidRDefault="00FE3EC0" w:rsidP="00FE3EC0">
      <w:r>
        <w:t xml:space="preserve">    Лучшие сказки мира / худож. А. Лебедев. - Москва : Махаон, 2018. - 216 с. : цв. ил. - Содерж.: Иван-царевич и серый волк ; Златовласка ; Волшебное кольцо ; Обезьянье царство ; Али-Баба и сорок разбойников и др.. - ISBN 978-5-389-15781-1 : 552,42</w:t>
      </w:r>
    </w:p>
    <w:p w:rsidR="00FE3EC0" w:rsidRDefault="00FE3EC0" w:rsidP="00FE3EC0">
      <w:r>
        <w:t xml:space="preserve">    Оглавление: </w:t>
      </w:r>
      <w:hyperlink r:id="rId110" w:history="1">
        <w:r w:rsidR="005E49FB" w:rsidRPr="00097FF8">
          <w:rPr>
            <w:rStyle w:val="a8"/>
          </w:rPr>
          <w:t>http://kitap.tatar.ru/ogl/nlrt/nbrt_mko_2481912.pdf</w:t>
        </w:r>
      </w:hyperlink>
    </w:p>
    <w:p w:rsidR="005E49FB" w:rsidRDefault="005E49FB" w:rsidP="00FE3EC0"/>
    <w:p w:rsidR="00FE3EC0" w:rsidRDefault="00FE3EC0" w:rsidP="00FE3EC0"/>
    <w:p w:rsidR="00FE3EC0" w:rsidRDefault="00FE3EC0" w:rsidP="00FE3EC0">
      <w:r>
        <w:t>208. 82.3(2);   П26</w:t>
      </w:r>
    </w:p>
    <w:p w:rsidR="00FE3EC0" w:rsidRDefault="00FE3EC0" w:rsidP="00FE3EC0">
      <w:r>
        <w:t xml:space="preserve">    1770824-Ф - аб; 1770825-Ф - од</w:t>
      </w:r>
    </w:p>
    <w:p w:rsidR="00FE3EC0" w:rsidRDefault="00FE3EC0" w:rsidP="00FE3EC0">
      <w:r>
        <w:t xml:space="preserve">    Первая книга сказок малыша / [худож. В. Вахтин [и др.]]. - Москва : Омега, 2018. - 144 c. : цв. ил. - (Для самых маленьких). - Содерж.: Репка: русская сказка в обработке К. Ушинского ; Лиса и гуси : русская сказка в обработке К. Ушинского ; Лиса и барабан : русская сказка в обработке О. Капицы ; Петух и собака : русская сказка в обработке К. Ушинского ; Цыпленок / К. Чуковский и др.. - ISBN 978-5-465-03645-0 : 268,62</w:t>
      </w:r>
    </w:p>
    <w:p w:rsidR="00FE3EC0" w:rsidRDefault="00FE3EC0" w:rsidP="00FE3EC0"/>
    <w:p w:rsidR="00FE3EC0" w:rsidRDefault="00FE3EC0" w:rsidP="00FE3EC0">
      <w:r>
        <w:t>209. Р2;   П41</w:t>
      </w:r>
    </w:p>
    <w:p w:rsidR="00FE3EC0" w:rsidRDefault="00FE3EC0" w:rsidP="00FE3EC0">
      <w:r>
        <w:t xml:space="preserve">    1771381-Ф - аб; 1771382-Ф - од</w:t>
      </w:r>
    </w:p>
    <w:p w:rsidR="00FE3EC0" w:rsidRDefault="00FE3EC0" w:rsidP="00FE3EC0">
      <w:r>
        <w:t xml:space="preserve">    По щучьему веленью : русская народная сказка /  пересказ И. П. Носова ; худож.  И. М. Семёнов. - Санкт-Петербург ; Москва : Речь, 2018. - 24 с. : ил. - (Любимая мамина книжка).. - ISBN 978-5-9268-2746-7 : 176,99</w:t>
      </w:r>
    </w:p>
    <w:p w:rsidR="00FE3EC0" w:rsidRDefault="00FE3EC0" w:rsidP="00FE3EC0"/>
    <w:p w:rsidR="00FE3EC0" w:rsidRDefault="00FE3EC0" w:rsidP="00FE3EC0">
      <w:r>
        <w:t>210. 82.3(2);   С14</w:t>
      </w:r>
    </w:p>
    <w:p w:rsidR="00FE3EC0" w:rsidRDefault="00FE3EC0" w:rsidP="00FE3EC0">
      <w:r>
        <w:t xml:space="preserve">    1771173-Ф - аб; 1771174-Ф - од</w:t>
      </w:r>
    </w:p>
    <w:p w:rsidR="00FE3EC0" w:rsidRDefault="00FE3EC0" w:rsidP="00FE3EC0">
      <w:r>
        <w:t xml:space="preserve">    Садко / рис. В. Перцова ; [пересказ А. Н. Нечаева]. - Санкт-Петербург ; Москва : Речь, 2017. - 32 с. : цв. ил. - (Любимая мамина книжка). - На тит. л. вых. дан. нет, описание с обл.. - ISBN 978-5-9268-2693-4 : 182,49</w:t>
      </w:r>
    </w:p>
    <w:p w:rsidR="00FE3EC0" w:rsidRDefault="00FE3EC0" w:rsidP="00FE3EC0"/>
    <w:p w:rsidR="00FE3EC0" w:rsidRDefault="00FE3EC0" w:rsidP="00FE3EC0">
      <w:r>
        <w:t>211. К  82.3(2);   Т23</w:t>
      </w:r>
    </w:p>
    <w:p w:rsidR="00FE3EC0" w:rsidRDefault="00FE3EC0" w:rsidP="00FE3EC0">
      <w:r>
        <w:t xml:space="preserve">    1771243-Л - аб; 1771244-Л - од</w:t>
      </w:r>
    </w:p>
    <w:p w:rsidR="00FE3EC0" w:rsidRDefault="00FE3EC0" w:rsidP="00FE3EC0">
      <w:r>
        <w:t xml:space="preserve">    Татарские народные сказки / рис. С. Забалуева ; [пер. и обраб. М. Булатова ; пер. Г. Шариповой]. - Санкт-Петербург ; Москва : Речь, 2017. - 223, [1] с. : ил. - (Дар Речи). - Содерж.: Золотое перо ; Камыр-батыр ; Одиннадцатый сын Ахмет ; Соломторхан ; Зилян и др.. - ISBN 978-5-9268-2461-9 : 812,35</w:t>
      </w:r>
    </w:p>
    <w:p w:rsidR="00FE3EC0" w:rsidRDefault="00FE3EC0" w:rsidP="00FE3EC0">
      <w:r>
        <w:t xml:space="preserve">    Оглавление: </w:t>
      </w:r>
      <w:hyperlink r:id="rId111" w:history="1">
        <w:r w:rsidR="005E49FB" w:rsidRPr="00097FF8">
          <w:rPr>
            <w:rStyle w:val="a8"/>
          </w:rPr>
          <w:t>http://kitap.tatar.ru/ogl/nlrt/nbrt_mko_2484229.pdf</w:t>
        </w:r>
      </w:hyperlink>
    </w:p>
    <w:p w:rsidR="005E49FB" w:rsidRDefault="005E49FB" w:rsidP="00FE3EC0"/>
    <w:p w:rsidR="00FE3EC0" w:rsidRDefault="00FE3EC0" w:rsidP="00FE3EC0"/>
    <w:p w:rsidR="00FE3EC0" w:rsidRDefault="00FE3EC0" w:rsidP="00FE3EC0">
      <w:r>
        <w:t>212. 82.3;   Т67</w:t>
      </w:r>
    </w:p>
    <w:p w:rsidR="00FE3EC0" w:rsidRDefault="00FE3EC0" w:rsidP="00FE3EC0">
      <w:r>
        <w:t xml:space="preserve">    1770725-Л - аб; 1770726-Л - од</w:t>
      </w:r>
    </w:p>
    <w:p w:rsidR="00FE3EC0" w:rsidRDefault="00FE3EC0" w:rsidP="00FE3EC0">
      <w:r>
        <w:t xml:space="preserve">    Три апельсина : итальянские народные сказки / пер. [с итал.] Ю. Н. Ильина и Э. Козаковой ; худож. Т. Шишмарева ; [пересказ для детей Н. В. Гессе, З. М. Задунайской]. - </w:t>
      </w:r>
      <w:r>
        <w:lastRenderedPageBreak/>
        <w:t>Санкт-Петербург ; Москва : Речь, 2017. - 254,[1]с. : ил. - (Дар Речи). - Содерж.: Сказки: Массаро Правда ; Дары феи Кренского озера ; Пряжки падре Банифачо ; дрозды и скворцы ; Чучело у колодца ; Кола-Рыба Три сказки попугая [и др.]. - ISBN 978-5-9268-2298-1 : 767,14</w:t>
      </w:r>
    </w:p>
    <w:p w:rsidR="00FE3EC0" w:rsidRDefault="00FE3EC0" w:rsidP="00FE3EC0">
      <w:r>
        <w:t xml:space="preserve">    Оглавление: </w:t>
      </w:r>
      <w:hyperlink r:id="rId112" w:history="1">
        <w:r w:rsidR="005E49FB" w:rsidRPr="00097FF8">
          <w:rPr>
            <w:rStyle w:val="a8"/>
          </w:rPr>
          <w:t>http://kitap.tatar.ru/ogl/nlrt/nbrt_mko_2479428.pdf</w:t>
        </w:r>
      </w:hyperlink>
    </w:p>
    <w:p w:rsidR="005E49FB" w:rsidRDefault="005E49FB" w:rsidP="00FE3EC0"/>
    <w:p w:rsidR="00FE3EC0" w:rsidRDefault="00FE3EC0" w:rsidP="00FE3EC0"/>
    <w:p w:rsidR="00FE3EC0" w:rsidRDefault="00FE3EC0" w:rsidP="00FE3EC0">
      <w:r>
        <w:t>213. 82.3;   Т88</w:t>
      </w:r>
    </w:p>
    <w:p w:rsidR="00FE3EC0" w:rsidRDefault="00FE3EC0" w:rsidP="00FE3EC0">
      <w:r>
        <w:t xml:space="preserve">    1771304-Л - од; 1771303-Л - аб</w:t>
      </w:r>
    </w:p>
    <w:p w:rsidR="00FE3EC0" w:rsidRDefault="00FE3EC0" w:rsidP="00FE3EC0">
      <w:r>
        <w:t xml:space="preserve">    Туркменские сказки об Ярты-Гулоке / [лит обраб. А. Александровой, М. Туберовского] ; худож. В. Власов. - Санкт-Петербург ; Москва : Речь, 2017. - 128 с. : цв. ил. - (Дар Речи). - Содерж.: Как Ярты-Гулок нашёл отца и мать ; Три лепёшки ; Виноградник соседа ; Мал, да удал ; Заколдованные волы и др.. - ISBN 978-5-926-82538-8 : 739,86</w:t>
      </w:r>
    </w:p>
    <w:p w:rsidR="00FE3EC0" w:rsidRDefault="00FE3EC0" w:rsidP="00FE3EC0">
      <w:r>
        <w:t xml:space="preserve">    Оглавление: </w:t>
      </w:r>
      <w:hyperlink r:id="rId113" w:history="1">
        <w:r w:rsidR="005E49FB" w:rsidRPr="00097FF8">
          <w:rPr>
            <w:rStyle w:val="a8"/>
          </w:rPr>
          <w:t>http://kitap.tatar.ru/ogl/nlrt/nbrt_mko_2484273.pdf</w:t>
        </w:r>
      </w:hyperlink>
    </w:p>
    <w:p w:rsidR="005E49FB" w:rsidRDefault="005E49FB" w:rsidP="00FE3EC0"/>
    <w:p w:rsidR="00FE3EC0" w:rsidRDefault="00FE3EC0" w:rsidP="00FE3EC0"/>
    <w:p w:rsidR="00FE3EC0" w:rsidRDefault="00FE3EC0" w:rsidP="00FE3EC0">
      <w:r>
        <w:t>214. 82.3;   У45</w:t>
      </w:r>
    </w:p>
    <w:p w:rsidR="00FE3EC0" w:rsidRDefault="00FE3EC0" w:rsidP="00FE3EC0">
      <w:r>
        <w:t xml:space="preserve">    1770927-Л - од; 1770928-Л - кх</w:t>
      </w:r>
    </w:p>
    <w:p w:rsidR="00FE3EC0" w:rsidRDefault="00FE3EC0" w:rsidP="00FE3EC0">
      <w:r>
        <w:t xml:space="preserve">    Украинские народные сказки / перевели с укр. и пересказали Г. Петников, А. Нечаев, Л. Грибова и В. Турков ; [худож. Е. Рачёв]. - Санкт-Петербург ; Москва : Речь, 2017. - 336 с. : ил. - (Дар Речи).. - ISBN 978-5-9268-2600-2 : 1006,39</w:t>
      </w:r>
    </w:p>
    <w:p w:rsidR="00FE3EC0" w:rsidRDefault="00FE3EC0" w:rsidP="00FE3EC0">
      <w:r>
        <w:t xml:space="preserve">    Оглавление: </w:t>
      </w:r>
      <w:hyperlink r:id="rId114" w:history="1">
        <w:r w:rsidR="005E49FB" w:rsidRPr="00097FF8">
          <w:rPr>
            <w:rStyle w:val="a8"/>
          </w:rPr>
          <w:t>http://kitap.tatar.ru/ogl/nlrt/nbrt_mko_2479344.pdf</w:t>
        </w:r>
      </w:hyperlink>
    </w:p>
    <w:p w:rsidR="005E49FB" w:rsidRDefault="005E49FB" w:rsidP="00FE3EC0"/>
    <w:p w:rsidR="00FE3EC0" w:rsidRDefault="00FE3EC0" w:rsidP="00FE3EC0"/>
    <w:p w:rsidR="00FE3EC0" w:rsidRDefault="00FE3EC0" w:rsidP="00FE3EC0">
      <w:r>
        <w:t>215. 82.3;   Ф84</w:t>
      </w:r>
    </w:p>
    <w:p w:rsidR="00FE3EC0" w:rsidRDefault="00FE3EC0" w:rsidP="00FE3EC0">
      <w:r>
        <w:t xml:space="preserve">    1771473-Ф - аб; 1771474-Ф - од</w:t>
      </w:r>
    </w:p>
    <w:p w:rsidR="00FE3EC0" w:rsidRDefault="00FE3EC0" w:rsidP="00FE3EC0">
      <w:r>
        <w:t xml:space="preserve">    Французские народные сказки и легенды / [пер. М. Абкиной [и др.]] ; худож. Ника Гольц. - Санкт-Петербург ; Москва : Речь, 2017. - 160 с. : ил. - (Образ Речи). - Содерж.: Принцесса-малышка / пер. М. Абкиной; Белый волк / пер. А. Кулишер; Два горбуна и гномы / пер. Т. Хмельницкая; Сказка про кота, петуха и серп / пер. Э. Линецкой; Король-ворон / пер. М. Абкиной. - ISBN 978-5-9268-2343-8 : 730,95</w:t>
      </w:r>
    </w:p>
    <w:p w:rsidR="00FE3EC0" w:rsidRDefault="00FE3EC0" w:rsidP="00FE3EC0">
      <w:r>
        <w:t xml:space="preserve">    Оглавление: </w:t>
      </w:r>
      <w:hyperlink r:id="rId115" w:history="1">
        <w:r w:rsidR="005E49FB" w:rsidRPr="00097FF8">
          <w:rPr>
            <w:rStyle w:val="a8"/>
          </w:rPr>
          <w:t>http://kitap.tatar.ru/ogl/nlrt/nbrt_mko_2486259.pdf</w:t>
        </w:r>
      </w:hyperlink>
    </w:p>
    <w:p w:rsidR="005E49FB" w:rsidRDefault="005E49FB" w:rsidP="00FE3EC0"/>
    <w:p w:rsidR="00FE3EC0" w:rsidRDefault="00FE3EC0" w:rsidP="00FE3EC0"/>
    <w:p w:rsidR="00FE3EC0" w:rsidRDefault="00FE3EC0" w:rsidP="00FE3EC0">
      <w:r>
        <w:t>216. 82.3;   Х52</w:t>
      </w:r>
    </w:p>
    <w:p w:rsidR="00FE3EC0" w:rsidRDefault="00FE3EC0" w:rsidP="00FE3EC0">
      <w:r>
        <w:t xml:space="preserve">    1771413-Л - аб; 1771414-Л - од</w:t>
      </w:r>
    </w:p>
    <w:p w:rsidR="00FE3EC0" w:rsidRDefault="00FE3EC0" w:rsidP="00FE3EC0">
      <w:r>
        <w:t xml:space="preserve">    Хитрый Камприано : итальянские сказки / [пер. с ит. Н. М. Сухановой] ; худож. Юрий Николаев. - Санкт-Петербург ; Москва : Речь, 2018. - 176 c. : цв. ил. - (Дар речи). - Содерж.: Семиглавый дракон ; Перья чудища ; Борода графа ; Попугай ; Немая красавица и др.. - ISBN 978-5-9268-2697-2 : 965,03</w:t>
      </w:r>
    </w:p>
    <w:p w:rsidR="00FE3EC0" w:rsidRDefault="00FE3EC0" w:rsidP="00FE3EC0">
      <w:r>
        <w:t xml:space="preserve">    Оглавление: </w:t>
      </w:r>
      <w:hyperlink r:id="rId116" w:history="1">
        <w:r w:rsidR="005E49FB" w:rsidRPr="00097FF8">
          <w:rPr>
            <w:rStyle w:val="a8"/>
          </w:rPr>
          <w:t>http://kitap.tatar.ru/ogl/nlrt/nbrt_mko_2482557.pdf</w:t>
        </w:r>
      </w:hyperlink>
    </w:p>
    <w:p w:rsidR="005E49FB" w:rsidRDefault="005E49FB" w:rsidP="00FE3EC0"/>
    <w:p w:rsidR="00FE3EC0" w:rsidRDefault="00FE3EC0" w:rsidP="00FE3EC0"/>
    <w:p w:rsidR="00FE3EC0" w:rsidRDefault="00FE3EC0" w:rsidP="00FE3EC0">
      <w:r>
        <w:t>217. 82.3(2);   Ч-82</w:t>
      </w:r>
    </w:p>
    <w:p w:rsidR="00FE3EC0" w:rsidRDefault="00FE3EC0" w:rsidP="00FE3EC0">
      <w:r>
        <w:t xml:space="preserve">    1771122-Л - од; 1771121-Л - аб</w:t>
      </w:r>
    </w:p>
    <w:p w:rsidR="00FE3EC0" w:rsidRDefault="00FE3EC0" w:rsidP="00FE3EC0">
      <w:r>
        <w:t xml:space="preserve">    Чувашские народные сказки / обраб. для детей Н. Данилова, А. Нечаева ; рис. В. Милашевского. - Санкт-Петербург ; Москва : Речь, 2017. - 144 с. : ил. - (Дар Речи). - Содерж.: Юман-Батыр ; Кехермен-Кетил ; Альдюк ; Солдат Иван ; В стране светлого дня и др.. - ISBN 978-5-926-82513-5 : 776,16</w:t>
      </w:r>
    </w:p>
    <w:p w:rsidR="00FE3EC0" w:rsidRDefault="00FE3EC0" w:rsidP="00FE3EC0">
      <w:r>
        <w:t xml:space="preserve">    Оглавление: </w:t>
      </w:r>
      <w:hyperlink r:id="rId117" w:history="1">
        <w:r w:rsidR="005E49FB" w:rsidRPr="00097FF8">
          <w:rPr>
            <w:rStyle w:val="a8"/>
          </w:rPr>
          <w:t>http://kitap.tatar.ru/ogl/nlrt/nbrt_mko_2484286.pdf</w:t>
        </w:r>
      </w:hyperlink>
    </w:p>
    <w:p w:rsidR="005E49FB" w:rsidRDefault="005E49FB" w:rsidP="00FE3EC0"/>
    <w:p w:rsidR="00FE3EC0" w:rsidRDefault="00FE3EC0" w:rsidP="00FE3EC0"/>
    <w:p w:rsidR="00FE3EC0" w:rsidRDefault="00FE3EC0" w:rsidP="00FE3EC0">
      <w:r>
        <w:lastRenderedPageBreak/>
        <w:t>218. 82;   В75</w:t>
      </w:r>
    </w:p>
    <w:p w:rsidR="00FE3EC0" w:rsidRDefault="00FE3EC0" w:rsidP="00FE3EC0">
      <w:r>
        <w:t xml:space="preserve">    1759740-Л - кх; 1759741-Л - кх; 1764740-Л - кх; 1764741-Л - кх; 1764742-Л - кх</w:t>
      </w:r>
    </w:p>
    <w:p w:rsidR="00FE3EC0" w:rsidRDefault="00FE3EC0" w:rsidP="00FE3EC0">
      <w:r>
        <w:t xml:space="preserve">    Воронцов, Владимир Александрович</w:t>
      </w:r>
    </w:p>
    <w:p w:rsidR="00FE3EC0" w:rsidRDefault="00FE3EC0" w:rsidP="00FE3EC0">
      <w:r>
        <w:t>Визуальный показ как исходная форма басни, волшебной сказки и мифа / В. А. Воронцов; Ин-т истории АН РТ ; Ин-т международных отношений, истории и востоковедения ; Казанский (Приволжский) федеральный ун-т. - Казань : Центр инновационных технологий, 2019. - 403 с. : ил. - Библиогр. в конце глав. - ISBN 978-5-93962-954-6 : 450,00</w:t>
      </w:r>
    </w:p>
    <w:p w:rsidR="00FE3EC0" w:rsidRDefault="00FE3EC0" w:rsidP="00FE3EC0">
      <w:r>
        <w:t xml:space="preserve">    Оглавление: </w:t>
      </w:r>
      <w:hyperlink r:id="rId118" w:history="1">
        <w:r w:rsidR="005E49FB" w:rsidRPr="00097FF8">
          <w:rPr>
            <w:rStyle w:val="a8"/>
          </w:rPr>
          <w:t>http://kitap.tatar.ru/ogl/nlrt/nbrt_obr_2466291.pdf</w:t>
        </w:r>
      </w:hyperlink>
    </w:p>
    <w:p w:rsidR="005E49FB" w:rsidRDefault="005E49FB" w:rsidP="00FE3EC0"/>
    <w:p w:rsidR="00FE3EC0" w:rsidRDefault="00FE3EC0" w:rsidP="00FE3EC0"/>
    <w:p w:rsidR="00AF4CC7" w:rsidRDefault="00AF4CC7" w:rsidP="00FE3EC0"/>
    <w:p w:rsidR="00AF4CC7" w:rsidRDefault="00AF4CC7" w:rsidP="00AF4CC7">
      <w:pPr>
        <w:pStyle w:val="1"/>
      </w:pPr>
      <w:bookmarkStart w:id="19" w:name="_Toc33108264"/>
      <w:r>
        <w:t>Литературоведение. (ББК 83)</w:t>
      </w:r>
      <w:bookmarkEnd w:id="19"/>
    </w:p>
    <w:p w:rsidR="00AF4CC7" w:rsidRDefault="00AF4CC7" w:rsidP="00AF4CC7">
      <w:pPr>
        <w:pStyle w:val="1"/>
      </w:pPr>
    </w:p>
    <w:p w:rsidR="00AF4CC7" w:rsidRDefault="00AF4CC7" w:rsidP="00AF4CC7">
      <w:r>
        <w:t>219. К  91.9:83.84;   С11</w:t>
      </w:r>
    </w:p>
    <w:p w:rsidR="00AF4CC7" w:rsidRDefault="00AF4CC7" w:rsidP="00AF4CC7">
      <w:r>
        <w:t xml:space="preserve">    1759469-Л - нк; 1759470-Л - нк; 1759471-Л - нк</w:t>
      </w:r>
    </w:p>
    <w:p w:rsidR="00AF4CC7" w:rsidRDefault="00AF4CC7" w:rsidP="00AF4CC7">
      <w:r>
        <w:t xml:space="preserve">    "С книгой через века..." : библиографический список краеведческих ретро-книг 40-70 гг. XX века из фонда Республиканской детской библиотеки Республики Татарстан / ГБУК РТ "Республиканская детская библиотека" ; отв. ред. И. Д. Мухаметгареева, Г. Х. Иксанова ; сост.: О. Н. Рябова, Л. Р. Батракова ; под ред. Л. К. Гильмутдиновой, Э. Р. Саттаровой. - Казань, 2019. - 30, [1] c. : ил. - На обл. также: К 100-летию со дня основания Республиканской детской библиотеки Республики Татарстан. - Тит. л. отсутствует, описание с обл. : 100,00</w:t>
      </w:r>
    </w:p>
    <w:p w:rsidR="00AF4CC7" w:rsidRDefault="00AF4CC7" w:rsidP="00AF4CC7">
      <w:r>
        <w:t xml:space="preserve">    Оглавление: </w:t>
      </w:r>
      <w:hyperlink r:id="rId119" w:history="1">
        <w:r w:rsidR="005E49FB" w:rsidRPr="00097FF8">
          <w:rPr>
            <w:rStyle w:val="a8"/>
          </w:rPr>
          <w:t>http://kitap.tatar.ru/ogl/nlrt/nbrt_obr_2445609.pdf</w:t>
        </w:r>
      </w:hyperlink>
    </w:p>
    <w:p w:rsidR="005E49FB" w:rsidRDefault="005E49FB" w:rsidP="00AF4CC7"/>
    <w:p w:rsidR="00AF4CC7" w:rsidRDefault="00AF4CC7" w:rsidP="00AF4CC7"/>
    <w:p w:rsidR="00AF4CC7" w:rsidRDefault="00AF4CC7" w:rsidP="00AF4CC7">
      <w:r>
        <w:t>220. К  83.3(2=411.2)1;   Д36</w:t>
      </w:r>
    </w:p>
    <w:p w:rsidR="00AF4CC7" w:rsidRDefault="00AF4CC7" w:rsidP="00AF4CC7">
      <w:r>
        <w:t xml:space="preserve">    1759456-Л - нк</w:t>
      </w:r>
    </w:p>
    <w:p w:rsidR="00AF4CC7" w:rsidRDefault="00AF4CC7" w:rsidP="00AF4CC7">
      <w:r>
        <w:t xml:space="preserve">    "Державинские чтения", международная научно-практическая конференция (14; Казань; 2018)</w:t>
      </w:r>
    </w:p>
    <w:p w:rsidR="00AF4CC7" w:rsidRDefault="00AF4CC7" w:rsidP="00AF4CC7">
      <w:r>
        <w:t>XIV Международная научно-практическая конференция "Державинские чтения". Информационные технологии в праве и правовые условия развития цифровой экономики России, 12-14 сентября 2018 года : программа / Кабинет министров РТ ; Всерос. гос. ун-т юстиции ; Казан. (Приволж.) федер. ун-т. - Казань, 2018. - 76 с. : 100,00</w:t>
      </w:r>
    </w:p>
    <w:p w:rsidR="00AF4CC7" w:rsidRDefault="00AF4CC7" w:rsidP="00AF4CC7"/>
    <w:p w:rsidR="00AF4CC7" w:rsidRDefault="00AF4CC7" w:rsidP="00AF4CC7">
      <w:r>
        <w:t>221. Р2;   Б43</w:t>
      </w:r>
    </w:p>
    <w:p w:rsidR="00AF4CC7" w:rsidRDefault="00AF4CC7" w:rsidP="00AF4CC7">
      <w:r>
        <w:t xml:space="preserve">    1771230-Л - аб; 1771231-Л - од</w:t>
      </w:r>
    </w:p>
    <w:p w:rsidR="00AF4CC7" w:rsidRDefault="00AF4CC7" w:rsidP="00AF4CC7">
      <w:r>
        <w:t xml:space="preserve">    Веселый звонок : книжка-картинка / [В. Алексеев [и др.]; худож. М. Беломлинский, Л. Каминский]. - Санкт-Петербург ; Москва : Речь, 2018. - 48 с. : цв. ил.. - ISBN 978-5-9268-2634-7 : 191,51</w:t>
      </w:r>
    </w:p>
    <w:p w:rsidR="00AF4CC7" w:rsidRDefault="00AF4CC7" w:rsidP="00AF4CC7"/>
    <w:p w:rsidR="00AF4CC7" w:rsidRDefault="00AF4CC7" w:rsidP="00AF4CC7">
      <w:r>
        <w:t>222. Р2;   В18</w:t>
      </w:r>
    </w:p>
    <w:p w:rsidR="00AF4CC7" w:rsidRDefault="00AF4CC7" w:rsidP="00AF4CC7">
      <w:r>
        <w:t xml:space="preserve">    1770846-Л - аб; 1770847-Л - од</w:t>
      </w:r>
    </w:p>
    <w:p w:rsidR="00AF4CC7" w:rsidRDefault="00AF4CC7" w:rsidP="00AF4CC7">
      <w:r>
        <w:t xml:space="preserve">    Прыг-скок под бочок : [перевод с английского] / стихи Ольги Варшавер ; ил. Мэнди Сатклифф ; авт. англ. текста М. Сперринг. - Санкт-Петербург : Молодая мама, 2018. - 30 с. : ил. - На обл. загл.: Белль и Бу. Прыг-скок под бочок. - ISBN 978-5-906328-29-8 : 733,37</w:t>
      </w:r>
    </w:p>
    <w:p w:rsidR="00AF4CC7" w:rsidRDefault="00AF4CC7" w:rsidP="00AF4CC7"/>
    <w:p w:rsidR="00AF4CC7" w:rsidRDefault="00AF4CC7" w:rsidP="00AF4CC7">
      <w:r>
        <w:t>223. К  91.9:83.84;   Р78</w:t>
      </w:r>
    </w:p>
    <w:p w:rsidR="00AF4CC7" w:rsidRDefault="00AF4CC7" w:rsidP="00AF4CC7">
      <w:r>
        <w:t xml:space="preserve">    1759466-Л - нк; 1759467-Л - нк; 1759468-Л - нк</w:t>
      </w:r>
    </w:p>
    <w:p w:rsidR="00AF4CC7" w:rsidRDefault="00AF4CC7" w:rsidP="00AF4CC7">
      <w:r>
        <w:lastRenderedPageBreak/>
        <w:t xml:space="preserve">    Росчерк в будущее : библиографический обзор книг с автографами известных писателей, переводчиков, иллюстраторов из фонда Республиканской детской библиотеки Республики Татарстан / ГБУК РТ "Республиканская детская библиотека" ; [отв. ред. И. Д. Мухаметгареева, Г. Х. Иксанова ; сост.: О. Н. Рябова, Л. Р. Батракова ; под ред. Л. К. Гильмутдиновой, Э. Р. Саттаровой]. - Казань, 2019. - 31 c. : ил., факс. - На обл. также: К 100-летию со дня основания Республиканской детской библиотеки Республики Татарстан. - Тит. л. отсутствует, описание с обл. : 100,00</w:t>
      </w:r>
    </w:p>
    <w:p w:rsidR="00AF4CC7" w:rsidRDefault="00AF4CC7" w:rsidP="00AF4CC7"/>
    <w:p w:rsidR="00AF4CC7" w:rsidRDefault="00AF4CC7" w:rsidP="00AF4CC7">
      <w:r>
        <w:t>224. 83.3(5);   Д44</w:t>
      </w:r>
    </w:p>
    <w:p w:rsidR="00AF4CC7" w:rsidRDefault="00AF4CC7" w:rsidP="00AF4CC7">
      <w:r>
        <w:t xml:space="preserve">    1759493-Л - кх</w:t>
      </w:r>
    </w:p>
    <w:p w:rsidR="00AF4CC7" w:rsidRDefault="00AF4CC7" w:rsidP="00AF4CC7">
      <w:r>
        <w:t xml:space="preserve">    "Диалог культур - наследие Ч. Т. Айтматова", международный круглый стол (Стамбул; 2018)</w:t>
      </w:r>
    </w:p>
    <w:p w:rsidR="00AF4CC7" w:rsidRDefault="00AF4CC7" w:rsidP="00AF4CC7">
      <w:r>
        <w:t>Сборник материалов международного круглого стола "Диалог культур - наследие Ч. Т. Айтматова (Стамбул, 2018) = "Kültürler Diyaloğu: C. T. Aytmatovʾun Mirasi" Uluslararasi Yuvarlak Masa Toplantisi Konuşma Metinleri (Istanbul, 2018) : [к 90-летию писателя] / Группа стратегического видения "Россия - Исламский мир". - Москва : МБА, 2018. - 399 c., [2] л. ил. - Библиогр. в конце ст. и в подстроч. примеч. - Текст парал на рус., тур. яз.. - ISBN 978-5-6041231-9-5 : 300,00</w:t>
      </w:r>
    </w:p>
    <w:p w:rsidR="00AF4CC7" w:rsidRDefault="00AF4CC7" w:rsidP="00AF4CC7">
      <w:r>
        <w:t xml:space="preserve">    Оглавление: </w:t>
      </w:r>
      <w:hyperlink r:id="rId120" w:history="1">
        <w:r w:rsidR="005E49FB" w:rsidRPr="00097FF8">
          <w:rPr>
            <w:rStyle w:val="a8"/>
          </w:rPr>
          <w:t>http://kitap.tatar.ru/ogl/nlrt/nbrt_obr_2451107.pdf</w:t>
        </w:r>
      </w:hyperlink>
    </w:p>
    <w:p w:rsidR="005E49FB" w:rsidRDefault="005E49FB" w:rsidP="00AF4CC7"/>
    <w:p w:rsidR="00AF4CC7" w:rsidRDefault="00AF4CC7" w:rsidP="00AF4CC7"/>
    <w:p w:rsidR="00AF4CC7" w:rsidRDefault="00AF4CC7" w:rsidP="00AF4CC7">
      <w:r>
        <w:t>225. Р2;   А46</w:t>
      </w:r>
    </w:p>
    <w:p w:rsidR="00AF4CC7" w:rsidRDefault="00AF4CC7" w:rsidP="00AF4CC7">
      <w:r>
        <w:t xml:space="preserve">    1770941-Ф - аб; 1770942-Ф - од</w:t>
      </w:r>
    </w:p>
    <w:p w:rsidR="00AF4CC7" w:rsidRDefault="00AF4CC7" w:rsidP="00AF4CC7">
      <w:r>
        <w:t xml:space="preserve">    Александрова, Зинаида Николаевна</w:t>
      </w:r>
    </w:p>
    <w:p w:rsidR="00AF4CC7" w:rsidRDefault="00AF4CC7" w:rsidP="00AF4CC7">
      <w:r>
        <w:t>Мишка : [стихотворение] / З. Н. Александрова; рис. Николая Устинова. - Санкт-Петербург ; Москва : Речь, 2019. - 16 с. : цв. ил. - (Любимая мамина книжка).. - ISBN 978-5-9268-2985-0 : 168,19</w:t>
      </w:r>
    </w:p>
    <w:p w:rsidR="00AF4CC7" w:rsidRDefault="00AF4CC7" w:rsidP="00AF4CC7"/>
    <w:p w:rsidR="00AF4CC7" w:rsidRDefault="00AF4CC7" w:rsidP="00AF4CC7">
      <w:r>
        <w:t>226. Р2;   А46</w:t>
      </w:r>
    </w:p>
    <w:p w:rsidR="00AF4CC7" w:rsidRDefault="00AF4CC7" w:rsidP="00AF4CC7">
      <w:r>
        <w:t xml:space="preserve">    1770987-Ф - аб; 1770988-Ф - од</w:t>
      </w:r>
    </w:p>
    <w:p w:rsidR="00AF4CC7" w:rsidRDefault="00AF4CC7" w:rsidP="00AF4CC7">
      <w:r>
        <w:t xml:space="preserve">    Александрова, Зинаида Александрова</w:t>
      </w:r>
    </w:p>
    <w:p w:rsidR="00AF4CC7" w:rsidRDefault="00AF4CC7" w:rsidP="00AF4CC7">
      <w:r>
        <w:t>Мой мишка : [стихотворение] / З. Александрова; рис. Г. Валька. - Санкт-Петербург ; Москва : Речь, 2018. - [16] с. : цв. ил. - (Любимая мамина книжка).. - ISBN 978-5-9268-2904-1 : 188,87</w:t>
      </w:r>
    </w:p>
    <w:p w:rsidR="00AF4CC7" w:rsidRDefault="00AF4CC7" w:rsidP="00AF4CC7"/>
    <w:p w:rsidR="00AF4CC7" w:rsidRDefault="00AF4CC7" w:rsidP="00AF4CC7">
      <w:r>
        <w:t>227. Р2;   А46</w:t>
      </w:r>
    </w:p>
    <w:p w:rsidR="00AF4CC7" w:rsidRDefault="00AF4CC7" w:rsidP="00AF4CC7">
      <w:r>
        <w:t xml:space="preserve">    1770963-Л - аб; 1770964-Л - од</w:t>
      </w:r>
    </w:p>
    <w:p w:rsidR="00AF4CC7" w:rsidRDefault="00AF4CC7" w:rsidP="00AF4CC7">
      <w:r>
        <w:t xml:space="preserve">    Александрова, Татьяна Ивановна</w:t>
      </w:r>
    </w:p>
    <w:p w:rsidR="00AF4CC7" w:rsidRDefault="00AF4CC7" w:rsidP="00AF4CC7">
      <w:r>
        <w:t>Домовенок Кузька : сказка / Татьяна  Александрова; [вступ. ст. А.  Филатова] ; худож. С. Тараник. - Москва : Махаон, 2019. - 142, [1]с. : ил. - (Чтение-Лучшее учение).. - ISBN 978-5-389-16906-7 : 150,04</w:t>
      </w:r>
    </w:p>
    <w:p w:rsidR="00AF4CC7" w:rsidRDefault="00AF4CC7" w:rsidP="00AF4CC7">
      <w:r>
        <w:t xml:space="preserve">    Оглавление: </w:t>
      </w:r>
      <w:hyperlink r:id="rId121" w:history="1">
        <w:r w:rsidR="005E49FB" w:rsidRPr="00097FF8">
          <w:rPr>
            <w:rStyle w:val="a8"/>
          </w:rPr>
          <w:t>http://kitap.tatar.ru/ogl/nlrt/nbrt_mko_2481461.pdf</w:t>
        </w:r>
      </w:hyperlink>
    </w:p>
    <w:p w:rsidR="005E49FB" w:rsidRDefault="005E49FB" w:rsidP="00AF4CC7"/>
    <w:p w:rsidR="00AF4CC7" w:rsidRDefault="00AF4CC7" w:rsidP="00AF4CC7"/>
    <w:p w:rsidR="00AF4CC7" w:rsidRDefault="00AF4CC7" w:rsidP="00AF4CC7">
      <w:r>
        <w:t>228. Р2;   А46</w:t>
      </w:r>
    </w:p>
    <w:p w:rsidR="00AF4CC7" w:rsidRDefault="00AF4CC7" w:rsidP="00AF4CC7">
      <w:r>
        <w:t xml:space="preserve">    1770465-Л - аб; 1770466-Л - од</w:t>
      </w:r>
    </w:p>
    <w:p w:rsidR="00AF4CC7" w:rsidRDefault="00AF4CC7" w:rsidP="00AF4CC7">
      <w:r>
        <w:t xml:space="preserve">    Александрова, Татьяна Ивановна</w:t>
      </w:r>
    </w:p>
    <w:p w:rsidR="00AF4CC7" w:rsidRDefault="00AF4CC7" w:rsidP="00AF4CC7">
      <w:r>
        <w:t>Домовенок Кузька : сказка / Татьяна  Александрова; худож. Сергей Тараник. - Москва : Махаон, Б.г. . - 126, [1] с. : цв. ил. - (Яркая ленточка).. - ISBN 978-5-389-16907-4 : 270,38</w:t>
      </w:r>
    </w:p>
    <w:p w:rsidR="00AF4CC7" w:rsidRDefault="00AF4CC7" w:rsidP="00AF4CC7">
      <w:r>
        <w:t xml:space="preserve">    Оглавление: </w:t>
      </w:r>
      <w:hyperlink r:id="rId122" w:history="1">
        <w:r w:rsidR="005E49FB" w:rsidRPr="00097FF8">
          <w:rPr>
            <w:rStyle w:val="a8"/>
          </w:rPr>
          <w:t>http://kitap.tatar.ru/ogl/nlrt/nbrt_mko_2481633.pdf</w:t>
        </w:r>
      </w:hyperlink>
    </w:p>
    <w:p w:rsidR="005E49FB" w:rsidRDefault="005E49FB" w:rsidP="00AF4CC7"/>
    <w:p w:rsidR="00AF4CC7" w:rsidRDefault="00AF4CC7" w:rsidP="00AF4CC7"/>
    <w:p w:rsidR="00AF4CC7" w:rsidRDefault="00AF4CC7" w:rsidP="00AF4CC7">
      <w:r>
        <w:lastRenderedPageBreak/>
        <w:t>229. И(Швед);   А65</w:t>
      </w:r>
    </w:p>
    <w:p w:rsidR="00AF4CC7" w:rsidRDefault="00AF4CC7" w:rsidP="00AF4CC7">
      <w:r>
        <w:t xml:space="preserve">    1771353-Ф - аб; 1771354-Ф - од</w:t>
      </w:r>
    </w:p>
    <w:p w:rsidR="00AF4CC7" w:rsidRDefault="00AF4CC7" w:rsidP="00AF4CC7">
      <w:r>
        <w:t xml:space="preserve">    Андрен, Эмили</w:t>
      </w:r>
    </w:p>
    <w:p w:rsidR="00AF4CC7" w:rsidRDefault="00AF4CC7" w:rsidP="00AF4CC7">
      <w:r>
        <w:t>Пора в ремонт / Эмили Андрен, Салла Саволайнен; пер. со швед. К. Коваленко ; ил. Салла Саволайнен. - Москва : Белая Ворона : Alvus Corvus, 2019. - [26]с. : цв. ил. - Доп. тит. л.: Emelie Andren &amp; Sakka Savolainen Vagarbete och Fordonstrubbel. - ISBN 978-5-00114-070-2 : 476,08</w:t>
      </w:r>
    </w:p>
    <w:p w:rsidR="00AF4CC7" w:rsidRDefault="00AF4CC7" w:rsidP="00AF4CC7"/>
    <w:p w:rsidR="00AF4CC7" w:rsidRDefault="00AF4CC7" w:rsidP="00AF4CC7">
      <w:r>
        <w:t>230. И(Швед);   А76</w:t>
      </w:r>
    </w:p>
    <w:p w:rsidR="00AF4CC7" w:rsidRDefault="00AF4CC7" w:rsidP="00AF4CC7">
      <w:r>
        <w:t xml:space="preserve">    1770170-Ф - од; 1770171-Ф - аб</w:t>
      </w:r>
    </w:p>
    <w:p w:rsidR="00AF4CC7" w:rsidRDefault="00AF4CC7" w:rsidP="00AF4CC7">
      <w:r>
        <w:t xml:space="preserve">    Аппельгрен, Туве</w:t>
      </w:r>
    </w:p>
    <w:p w:rsidR="00AF4CC7" w:rsidRDefault="00AF4CC7" w:rsidP="00AF4CC7">
      <w:r>
        <w:t>Веста-Линнея и мама-монстр / Туве Аппельгрен; пер. со швед. Марии Людковской ; [ил. Саллы Саволайнен]. - Москва : Белая ворона : Albus corvus, 2018. - [33] с. : цв. ил.. - ISBN 978-5-00114-041-2 : 465,74</w:t>
      </w:r>
    </w:p>
    <w:p w:rsidR="00AF4CC7" w:rsidRDefault="00AF4CC7" w:rsidP="00AF4CC7"/>
    <w:p w:rsidR="00AF4CC7" w:rsidRDefault="00AF4CC7" w:rsidP="00AF4CC7">
      <w:r>
        <w:t>231. И(Венгер);   Б20</w:t>
      </w:r>
    </w:p>
    <w:p w:rsidR="00AF4CC7" w:rsidRDefault="00AF4CC7" w:rsidP="00AF4CC7">
      <w:r>
        <w:t xml:space="preserve">    1770731-Л - аб; 1770732-Л - од</w:t>
      </w:r>
    </w:p>
    <w:p w:rsidR="00AF4CC7" w:rsidRDefault="00AF4CC7" w:rsidP="00AF4CC7">
      <w:r>
        <w:t xml:space="preserve">    Балинт, Агнеш</w:t>
      </w:r>
    </w:p>
    <w:p w:rsidR="00AF4CC7" w:rsidRDefault="00AF4CC7" w:rsidP="00AF4CC7">
      <w:r>
        <w:t>Изюмка и гном : сказки / Агнеш Балинт; пер. с венг. А. Федотовой ; худож. Владимир Коркин ; [авт. предисл. А. Пушкиной]. - Москва : Махаон, 2019. - 124,[3] c. : ил. - (Чтение - лучшее учение). - Содерж.: Разделы: Изюмка и гном ; На острове стрекоз. - ISBN 978-5-389-16350-8 : 136,95</w:t>
      </w:r>
    </w:p>
    <w:p w:rsidR="00AF4CC7" w:rsidRDefault="00AF4CC7" w:rsidP="00AF4CC7">
      <w:r>
        <w:t xml:space="preserve">    Оглавление: </w:t>
      </w:r>
      <w:hyperlink r:id="rId123" w:history="1">
        <w:r w:rsidR="005E49FB" w:rsidRPr="00097FF8">
          <w:rPr>
            <w:rStyle w:val="a8"/>
          </w:rPr>
          <w:t>http://kitap.tatar.ru/ogl/nlrt/nbrt_mko_2450943.pdf</w:t>
        </w:r>
      </w:hyperlink>
    </w:p>
    <w:p w:rsidR="005E49FB" w:rsidRDefault="005E49FB" w:rsidP="00AF4CC7"/>
    <w:p w:rsidR="00AF4CC7" w:rsidRDefault="00AF4CC7" w:rsidP="00AF4CC7"/>
    <w:p w:rsidR="00AF4CC7" w:rsidRDefault="00AF4CC7" w:rsidP="00AF4CC7">
      <w:r>
        <w:t>232. Р2;   Б26</w:t>
      </w:r>
    </w:p>
    <w:p w:rsidR="00AF4CC7" w:rsidRDefault="00AF4CC7" w:rsidP="00AF4CC7">
      <w:r>
        <w:t xml:space="preserve">    1770517-Ф - аб; 1770518-Ф - од</w:t>
      </w:r>
    </w:p>
    <w:p w:rsidR="00AF4CC7" w:rsidRDefault="00AF4CC7" w:rsidP="00AF4CC7">
      <w:r>
        <w:t xml:space="preserve">    Барто, Агния Львовна</w:t>
      </w:r>
    </w:p>
    <w:p w:rsidR="00AF4CC7" w:rsidRDefault="00AF4CC7" w:rsidP="00AF4CC7">
      <w:r>
        <w:t>Про щенков : [стихи] / Агния Барто; худож. Иван Семёнов. - Санкт-Петербург ; Москва : Речь, 2018. - 16 с. : цв. ил. - (Любимая мамина книжка). - На тит. л. : Издание И. П. Носова. - ISBN 978-5-9268-2748-1 : 161,04</w:t>
      </w:r>
    </w:p>
    <w:p w:rsidR="00AF4CC7" w:rsidRDefault="00AF4CC7" w:rsidP="00AF4CC7">
      <w:r>
        <w:t xml:space="preserve">    Оглавление: </w:t>
      </w:r>
      <w:hyperlink r:id="rId124" w:history="1">
        <w:r w:rsidR="005E49FB" w:rsidRPr="00097FF8">
          <w:rPr>
            <w:rStyle w:val="a8"/>
          </w:rPr>
          <w:t>http://kitap.tatar.ru/ogl/nlrt/nbrt_mko_2484830.pdf</w:t>
        </w:r>
      </w:hyperlink>
    </w:p>
    <w:p w:rsidR="005E49FB" w:rsidRDefault="005E49FB" w:rsidP="00AF4CC7"/>
    <w:p w:rsidR="00AF4CC7" w:rsidRDefault="00AF4CC7" w:rsidP="00AF4CC7"/>
    <w:p w:rsidR="00AF4CC7" w:rsidRDefault="00AF4CC7" w:rsidP="00AF4CC7">
      <w:r>
        <w:t>233. Р2;   Б26</w:t>
      </w:r>
    </w:p>
    <w:p w:rsidR="00AF4CC7" w:rsidRDefault="00AF4CC7" w:rsidP="00AF4CC7">
      <w:r>
        <w:t xml:space="preserve">    1770822-Ф - аб; 1770823-Ф - од</w:t>
      </w:r>
    </w:p>
    <w:p w:rsidR="00AF4CC7" w:rsidRDefault="00AF4CC7" w:rsidP="00AF4CC7">
      <w:r>
        <w:t xml:space="preserve">    Барто, Агния Львовна</w:t>
      </w:r>
    </w:p>
    <w:p w:rsidR="00AF4CC7" w:rsidRDefault="00AF4CC7" w:rsidP="00AF4CC7">
      <w:r>
        <w:t>Стихи / Агния Барто; худож. Е. Б. Белозерцева. - Москва : Омега, 2019. - 128 c. : цв. ил. - (Для самых маленьких). - Содерж.: [Циклы]: Игрушки ; Ути-ути ; Подари, подари...; Мы с Тамарой ; Я знаю, что надо придумать. - ISBN 978-5-465-02945-2 : 344,08</w:t>
      </w:r>
    </w:p>
    <w:p w:rsidR="00AF4CC7" w:rsidRDefault="00AF4CC7" w:rsidP="00AF4CC7">
      <w:r>
        <w:t xml:space="preserve">    Оглавление: </w:t>
      </w:r>
      <w:hyperlink r:id="rId125" w:history="1">
        <w:r w:rsidR="005E49FB" w:rsidRPr="00097FF8">
          <w:rPr>
            <w:rStyle w:val="a8"/>
          </w:rPr>
          <w:t>http://kitap.tatar.ru/ogl/nlrt/nbrt_mko_2473774.pdf</w:t>
        </w:r>
      </w:hyperlink>
    </w:p>
    <w:p w:rsidR="005E49FB" w:rsidRDefault="005E49FB" w:rsidP="00AF4CC7"/>
    <w:p w:rsidR="00AF4CC7" w:rsidRDefault="00AF4CC7" w:rsidP="00AF4CC7"/>
    <w:p w:rsidR="00AF4CC7" w:rsidRDefault="00AF4CC7" w:rsidP="00AF4CC7">
      <w:r>
        <w:t>234. Р2;   Б59</w:t>
      </w:r>
    </w:p>
    <w:p w:rsidR="00AF4CC7" w:rsidRDefault="00AF4CC7" w:rsidP="00AF4CC7">
      <w:r>
        <w:t xml:space="preserve">    1770945-Ф - аб; 1770946-Ф - од</w:t>
      </w:r>
    </w:p>
    <w:p w:rsidR="00AF4CC7" w:rsidRDefault="00AF4CC7" w:rsidP="00AF4CC7">
      <w:r>
        <w:t xml:space="preserve">    Бианки, Виталий Валентинович</w:t>
      </w:r>
    </w:p>
    <w:p w:rsidR="00AF4CC7" w:rsidRDefault="00AF4CC7" w:rsidP="00AF4CC7">
      <w:r>
        <w:t>Как муравьишка домой спешил и другие сказки / Виталий Бианки; худож. Надежда Тебякина. - Москва : Омега, 2018. - 48 с. : цв. ил. - (Самые лучшие стихи и сказки).. - ISBN 978-5-465-03558-3 : 223,85</w:t>
      </w:r>
    </w:p>
    <w:p w:rsidR="00AF4CC7" w:rsidRDefault="00AF4CC7" w:rsidP="00AF4CC7">
      <w:r>
        <w:t xml:space="preserve">    Оглавление: </w:t>
      </w:r>
      <w:hyperlink r:id="rId126" w:history="1">
        <w:r w:rsidR="005E49FB" w:rsidRPr="00097FF8">
          <w:rPr>
            <w:rStyle w:val="a8"/>
          </w:rPr>
          <w:t>http://kitap.tatar.ru/ogl/nlrt/nbrt_mko_2479566.pdf</w:t>
        </w:r>
      </w:hyperlink>
    </w:p>
    <w:p w:rsidR="005E49FB" w:rsidRDefault="005E49FB" w:rsidP="00AF4CC7"/>
    <w:p w:rsidR="00AF4CC7" w:rsidRDefault="00AF4CC7" w:rsidP="00AF4CC7"/>
    <w:p w:rsidR="00AF4CC7" w:rsidRDefault="00AF4CC7" w:rsidP="00AF4CC7">
      <w:r>
        <w:lastRenderedPageBreak/>
        <w:t>235. Р2;   Б59</w:t>
      </w:r>
    </w:p>
    <w:p w:rsidR="00AF4CC7" w:rsidRDefault="00AF4CC7" w:rsidP="00AF4CC7">
      <w:r>
        <w:t xml:space="preserve">    1770820-Л - аб; 1770821-Л - од</w:t>
      </w:r>
    </w:p>
    <w:p w:rsidR="00AF4CC7" w:rsidRDefault="00AF4CC7" w:rsidP="00AF4CC7">
      <w:r>
        <w:t xml:space="preserve">    Бианки, Виталий Валентинович</w:t>
      </w:r>
    </w:p>
    <w:p w:rsidR="00AF4CC7" w:rsidRDefault="00AF4CC7" w:rsidP="00AF4CC7">
      <w:r>
        <w:t>Синичкин календарь : рассказы и сказки / Виталий Бианки; худож. И. Минкина. - Москва : Омега, 2019. - 143 с. : ил. - (Школьная библиотека). - На обл.: Тексты произведений печатаются без сокращений. - Содерж.: Первая охота ; Рыбий дом ; Небесный слон ; Красная горка ; Музыкант и др.. - ISBN 978-5-465-03564-4 : 118,36</w:t>
      </w:r>
    </w:p>
    <w:p w:rsidR="00AF4CC7" w:rsidRDefault="00AF4CC7" w:rsidP="00AF4CC7">
      <w:r>
        <w:t xml:space="preserve">    Оглавление: </w:t>
      </w:r>
      <w:hyperlink r:id="rId127" w:history="1">
        <w:r w:rsidR="005E49FB" w:rsidRPr="00097FF8">
          <w:rPr>
            <w:rStyle w:val="a8"/>
          </w:rPr>
          <w:t>http://kitap.tatar.ru/ogl/nlrt/nbrt_mko_2479324.pdf</w:t>
        </w:r>
      </w:hyperlink>
    </w:p>
    <w:p w:rsidR="005E49FB" w:rsidRDefault="005E49FB" w:rsidP="00AF4CC7"/>
    <w:p w:rsidR="00AF4CC7" w:rsidRDefault="00AF4CC7" w:rsidP="00AF4CC7"/>
    <w:p w:rsidR="00AF4CC7" w:rsidRDefault="00AF4CC7" w:rsidP="00AF4CC7">
      <w:r>
        <w:t>236. И(Англ);   Б81</w:t>
      </w:r>
    </w:p>
    <w:p w:rsidR="00AF4CC7" w:rsidRDefault="00AF4CC7" w:rsidP="00AF4CC7">
      <w:r>
        <w:t xml:space="preserve">    1770955-Ф - аб; 1770956-Ф - од</w:t>
      </w:r>
    </w:p>
    <w:p w:rsidR="00AF4CC7" w:rsidRDefault="00AF4CC7" w:rsidP="00AF4CC7">
      <w:r>
        <w:t xml:space="preserve">    Бонштедт, Антье</w:t>
      </w:r>
    </w:p>
    <w:p w:rsidR="00AF4CC7" w:rsidRDefault="00AF4CC7" w:rsidP="00AF4CC7">
      <w:r>
        <w:t>Дружить - это весело! / Антье Бонштедт; [пер. с нем. Г. Эрли ; рис. А. Бонштедта]. - Москва : Энас-книга, 2019. - 25 с. : цв. ил. - (Вот так история!).. - ISBN 978-5-91921-610-0 : 398,42</w:t>
      </w:r>
    </w:p>
    <w:p w:rsidR="00AF4CC7" w:rsidRDefault="00AF4CC7" w:rsidP="00AF4CC7"/>
    <w:p w:rsidR="00AF4CC7" w:rsidRDefault="00AF4CC7" w:rsidP="00AF4CC7">
      <w:r>
        <w:t>237. 83.3(7);   Б89</w:t>
      </w:r>
    </w:p>
    <w:p w:rsidR="00AF4CC7" w:rsidRDefault="00AF4CC7" w:rsidP="00AF4CC7">
      <w:r>
        <w:t xml:space="preserve">    1759665-Л - кх</w:t>
      </w:r>
    </w:p>
    <w:p w:rsidR="00AF4CC7" w:rsidRDefault="00AF4CC7" w:rsidP="00AF4CC7">
      <w:r>
        <w:t xml:space="preserve">    Брэдбери, Рэй</w:t>
      </w:r>
    </w:p>
    <w:p w:rsidR="00AF4CC7" w:rsidRDefault="00AF4CC7" w:rsidP="00AF4CC7">
      <w:r>
        <w:t>Дзен в искусстве написания книг / Рэй Брэдбери; [пер. с англ. Т. Ю. Покидаевой]. - Москва : Эксмо, 2019. - 188, [2] c. - (Pocketbook).. - ISBN 978-5-699-81633-0 : 163,90</w:t>
      </w:r>
    </w:p>
    <w:p w:rsidR="00AF4CC7" w:rsidRDefault="00AF4CC7" w:rsidP="00AF4CC7">
      <w:r>
        <w:t xml:space="preserve">    Оглавление: </w:t>
      </w:r>
      <w:hyperlink r:id="rId128" w:history="1">
        <w:r w:rsidR="005E49FB" w:rsidRPr="00097FF8">
          <w:rPr>
            <w:rStyle w:val="a8"/>
          </w:rPr>
          <w:t>http://kitap.tatar.ru/ogl/nlrt/nbrt_obr_2461373.pdf</w:t>
        </w:r>
      </w:hyperlink>
    </w:p>
    <w:p w:rsidR="005E49FB" w:rsidRDefault="005E49FB" w:rsidP="00AF4CC7"/>
    <w:p w:rsidR="00AF4CC7" w:rsidRDefault="00AF4CC7" w:rsidP="00AF4CC7"/>
    <w:p w:rsidR="00AF4CC7" w:rsidRDefault="00AF4CC7" w:rsidP="00AF4CC7">
      <w:r>
        <w:t>238. Р2;   В12</w:t>
      </w:r>
    </w:p>
    <w:p w:rsidR="00AF4CC7" w:rsidRDefault="00AF4CC7" w:rsidP="00AF4CC7">
      <w:r>
        <w:t xml:space="preserve">    1771245-Л - аб; 1771246-Л - од</w:t>
      </w:r>
    </w:p>
    <w:p w:rsidR="00AF4CC7" w:rsidRDefault="00AF4CC7" w:rsidP="00AF4CC7">
      <w:r>
        <w:t xml:space="preserve">    Важдаев, Виктор</w:t>
      </w:r>
    </w:p>
    <w:p w:rsidR="008C6D4E" w:rsidRDefault="00AF4CC7" w:rsidP="00AF4CC7">
      <w:r>
        <w:t>Чёрная жемчужина : по мотивам африканского фольклора / Виктор Важдаев; рис. Н. Гольц. - Санкт-Петербург ; Москва : Речь, 2017. - 232 с. : ил. - (Образ Речи). - Содерж.: Волшебная калебаса (Южно-Африканская республика) ; Хвастун Барамба (Мали, народ бамананке) ; Мудрая черепаха (Камерун) ; Лев и девять гиен (Уганда и Кения) ; Исчезнувшее поле (Нигерия, народ йоруба) и др.. - ISBN 978-5-9268-2564-7 : 879,67</w:t>
      </w:r>
    </w:p>
    <w:p w:rsidR="008C6D4E" w:rsidRDefault="008C6D4E" w:rsidP="00AF4CC7">
      <w:r>
        <w:t xml:space="preserve">    Оглавление: </w:t>
      </w:r>
      <w:hyperlink r:id="rId129" w:history="1">
        <w:r w:rsidR="005E49FB" w:rsidRPr="00097FF8">
          <w:rPr>
            <w:rStyle w:val="a8"/>
          </w:rPr>
          <w:t>http://kitap.tatar.ru/ogl/nlrt/nbrt_mko_2484284.pdf</w:t>
        </w:r>
      </w:hyperlink>
    </w:p>
    <w:p w:rsidR="005E49FB" w:rsidRDefault="005E49FB" w:rsidP="00AF4CC7"/>
    <w:p w:rsidR="008C6D4E" w:rsidRDefault="008C6D4E" w:rsidP="00AF4CC7"/>
    <w:p w:rsidR="008C6D4E" w:rsidRDefault="008C6D4E" w:rsidP="008C6D4E">
      <w:r>
        <w:t>239. И(Швед);   В53</w:t>
      </w:r>
    </w:p>
    <w:p w:rsidR="008C6D4E" w:rsidRDefault="008C6D4E" w:rsidP="008C6D4E">
      <w:r>
        <w:t xml:space="preserve">    1770065-Ф - аб; 1770176-Ф - од</w:t>
      </w:r>
    </w:p>
    <w:p w:rsidR="008C6D4E" w:rsidRDefault="008C6D4E" w:rsidP="008C6D4E">
      <w:r>
        <w:t xml:space="preserve">    Висландер, Юя</w:t>
      </w:r>
    </w:p>
    <w:p w:rsidR="008C6D4E" w:rsidRDefault="008C6D4E" w:rsidP="008C6D4E">
      <w:r>
        <w:t>Мама Му играет в лето / Юя Висландер, Свен Нурдквиста; пер. со швед. Ксении Коваленко ; [ил. Свена Нурдквиста]. - Москва : Белая ворона : Albus corvus, 2019. - [27] с. : цв. ил.. - ISBN 978-5-00114-046-7 : 367,40</w:t>
      </w:r>
    </w:p>
    <w:p w:rsidR="008C6D4E" w:rsidRDefault="008C6D4E" w:rsidP="008C6D4E"/>
    <w:p w:rsidR="008C6D4E" w:rsidRDefault="008C6D4E" w:rsidP="008C6D4E">
      <w:r>
        <w:t>240. И(Нем);   Г84</w:t>
      </w:r>
    </w:p>
    <w:p w:rsidR="008C6D4E" w:rsidRDefault="008C6D4E" w:rsidP="008C6D4E">
      <w:r>
        <w:t xml:space="preserve">    1771104-Ф - од; 1771103-Ф - аб</w:t>
      </w:r>
    </w:p>
    <w:p w:rsidR="008C6D4E" w:rsidRDefault="008C6D4E" w:rsidP="008C6D4E">
      <w:r>
        <w:t xml:space="preserve">    Гримм, Сандра</w:t>
      </w:r>
    </w:p>
    <w:p w:rsidR="008C6D4E" w:rsidRDefault="008C6D4E" w:rsidP="008C6D4E">
      <w:r>
        <w:t>Счастливая Грета. Будь моей подругой! / Сандра Гримм; пер. с нем. Ю. Шестаковой ; худож. Элли Брудер. - Санкт-Петербург ; Москва : Речь, 2019. - [22] с. : цв. ил. - (Счастливая Грета).. - ISBN 978-5-926-82957-7 : 432,08</w:t>
      </w:r>
    </w:p>
    <w:p w:rsidR="008C6D4E" w:rsidRDefault="008C6D4E" w:rsidP="008C6D4E"/>
    <w:p w:rsidR="008C6D4E" w:rsidRDefault="008C6D4E" w:rsidP="008C6D4E">
      <w:r>
        <w:t>241. И(Лат);   Д21</w:t>
      </w:r>
    </w:p>
    <w:p w:rsidR="008C6D4E" w:rsidRDefault="008C6D4E" w:rsidP="008C6D4E">
      <w:r>
        <w:t xml:space="preserve">    1771118-Ф - од; 1771117-Ф - аб</w:t>
      </w:r>
    </w:p>
    <w:p w:rsidR="008C6D4E" w:rsidRDefault="008C6D4E" w:rsidP="008C6D4E">
      <w:r>
        <w:lastRenderedPageBreak/>
        <w:t xml:space="preserve">    Даугавиньш, Улдис</w:t>
      </w:r>
    </w:p>
    <w:p w:rsidR="008C6D4E" w:rsidRDefault="008C6D4E" w:rsidP="008C6D4E">
      <w:r>
        <w:t>Кулинарные приключения Белого Мишки : сказочная поваренная книга для детей / Улдис Даугавиньш; рецепты Мартиньш Сирмайс ; пер. с латыш. Сергея  Тимофеева ; [худож. Мара Вишка]. - Москва : Текст, 2019. - 39 [1] с. : цв. ил.. - ISBN 978-5-7516-1546-8 : 746,90</w:t>
      </w:r>
    </w:p>
    <w:p w:rsidR="008C6D4E" w:rsidRDefault="008C6D4E" w:rsidP="008C6D4E">
      <w:r>
        <w:t xml:space="preserve">    Оглавление: </w:t>
      </w:r>
      <w:hyperlink r:id="rId130" w:history="1">
        <w:r w:rsidR="005E49FB" w:rsidRPr="00097FF8">
          <w:rPr>
            <w:rStyle w:val="a8"/>
          </w:rPr>
          <w:t>http://kitap.tatar.ru/ogl/nlrt/nbrt_mko_2484324.pdf</w:t>
        </w:r>
      </w:hyperlink>
    </w:p>
    <w:p w:rsidR="005E49FB" w:rsidRDefault="005E49FB" w:rsidP="008C6D4E"/>
    <w:p w:rsidR="008C6D4E" w:rsidRDefault="008C6D4E" w:rsidP="008C6D4E"/>
    <w:p w:rsidR="008C6D4E" w:rsidRDefault="008C6D4E" w:rsidP="008C6D4E">
      <w:r>
        <w:t>242. И(Фр);   Д29</w:t>
      </w:r>
    </w:p>
    <w:p w:rsidR="008C6D4E" w:rsidRDefault="008C6D4E" w:rsidP="008C6D4E">
      <w:r>
        <w:t xml:space="preserve">    1770164-Ф - аб; 1770165-Ф - од</w:t>
      </w:r>
    </w:p>
    <w:p w:rsidR="008C6D4E" w:rsidRDefault="008C6D4E" w:rsidP="008C6D4E">
      <w:r>
        <w:t xml:space="preserve">    Делаэ, Жильбер</w:t>
      </w:r>
    </w:p>
    <w:p w:rsidR="008C6D4E" w:rsidRDefault="008C6D4E" w:rsidP="008C6D4E">
      <w:r>
        <w:t>Маруся и её друзья : день рождения, младший брат / Жильбер Делаэ, Марсель Марлье; [пересказ с фр. яз. Н. Мавлевич]. - Москва : Малыш, 2018. - 38, [2] c. : цв. ил. - (Приключения Маруси). - Содерж.: День рождения ; Младший брат. - ISBN 978-5-17-091010-6 : 366,08</w:t>
      </w:r>
    </w:p>
    <w:p w:rsidR="008C6D4E" w:rsidRDefault="008C6D4E" w:rsidP="008C6D4E"/>
    <w:p w:rsidR="008C6D4E" w:rsidRDefault="008C6D4E" w:rsidP="008C6D4E">
      <w:r>
        <w:t>243. Р2;   Е15</w:t>
      </w:r>
    </w:p>
    <w:p w:rsidR="008C6D4E" w:rsidRDefault="008C6D4E" w:rsidP="008C6D4E">
      <w:r>
        <w:t xml:space="preserve">    1771179-Ф - аб; 1771180-Ф - од</w:t>
      </w:r>
    </w:p>
    <w:p w:rsidR="008C6D4E" w:rsidRDefault="008C6D4E" w:rsidP="008C6D4E">
      <w:r>
        <w:t xml:space="preserve">    Евдокимова, Наталья</w:t>
      </w:r>
    </w:p>
    <w:p w:rsidR="008C6D4E" w:rsidRDefault="008C6D4E" w:rsidP="008C6D4E">
      <w:r>
        <w:t>Лучший бантик на свете : сказка / Наталья Евдокимова; худож. Светлана Бушманова. - Санкт-Петербург ; Москва : Речь, 2019. - 40 с. : цв. ил.. - ISBN 978-5-9268-2932-4 : 474,76</w:t>
      </w:r>
    </w:p>
    <w:p w:rsidR="008C6D4E" w:rsidRDefault="008C6D4E" w:rsidP="008C6D4E"/>
    <w:p w:rsidR="008C6D4E" w:rsidRDefault="008C6D4E" w:rsidP="008C6D4E">
      <w:r>
        <w:t>244. Р2;   Е15</w:t>
      </w:r>
    </w:p>
    <w:p w:rsidR="008C6D4E" w:rsidRDefault="008C6D4E" w:rsidP="008C6D4E">
      <w:r>
        <w:t xml:space="preserve">    1771247-Л - аб; 1771248-Л - од</w:t>
      </w:r>
    </w:p>
    <w:p w:rsidR="008C6D4E" w:rsidRDefault="008C6D4E" w:rsidP="008C6D4E">
      <w:r>
        <w:t xml:space="preserve">    Евдокимова, Наталья Николаевна</w:t>
      </w:r>
    </w:p>
    <w:p w:rsidR="008C6D4E" w:rsidRDefault="008C6D4E" w:rsidP="008C6D4E">
      <w:r>
        <w:t>Лето пахнет солью : [рассказы] / Наталья  Евдокимова; худож. Ольга Фадеева. - Санкт-Петербург ; Москва : Речь, 2018. - 144 с. : цв. ил. - (Ребята с нашего двора). - Содерж.: Здравствуй, море ; Три грации ; Посмотри в глаза креветкам ; Уравнение с неизвестным ; Ещё и море и др.. - ISBN 978-5-9268-2803-7 : 578,27</w:t>
      </w:r>
    </w:p>
    <w:p w:rsidR="008C6D4E" w:rsidRDefault="008C6D4E" w:rsidP="008C6D4E">
      <w:r>
        <w:t xml:space="preserve">    Оглавление: </w:t>
      </w:r>
      <w:hyperlink r:id="rId131" w:history="1">
        <w:r w:rsidR="005E49FB" w:rsidRPr="00097FF8">
          <w:rPr>
            <w:rStyle w:val="a8"/>
          </w:rPr>
          <w:t>http://kitap.tatar.ru/ogl/nlrt/nbrt_mko_2484300.pdf</w:t>
        </w:r>
      </w:hyperlink>
    </w:p>
    <w:p w:rsidR="005E49FB" w:rsidRDefault="005E49FB" w:rsidP="008C6D4E"/>
    <w:p w:rsidR="008C6D4E" w:rsidRDefault="008C6D4E" w:rsidP="008C6D4E"/>
    <w:p w:rsidR="008C6D4E" w:rsidRDefault="008C6D4E" w:rsidP="008C6D4E">
      <w:r>
        <w:t>245. Р1;   Е80</w:t>
      </w:r>
    </w:p>
    <w:p w:rsidR="008C6D4E" w:rsidRDefault="008C6D4E" w:rsidP="008C6D4E">
      <w:r>
        <w:t xml:space="preserve">    1771223-Ф - аб; 1771224-Ф - од</w:t>
      </w:r>
    </w:p>
    <w:p w:rsidR="008C6D4E" w:rsidRDefault="008C6D4E" w:rsidP="008C6D4E">
      <w:r>
        <w:t xml:space="preserve">    Ершов, Пётр</w:t>
      </w:r>
    </w:p>
    <w:p w:rsidR="008C6D4E" w:rsidRDefault="008C6D4E" w:rsidP="008C6D4E">
      <w:r>
        <w:t>Конёк-горбунок : русская сказка в трех частях / Пётр Ершов; худож. Николай Кочергин. - Санкт-Петербург ; Москва : Речь, 2018. - 112 с. : цв. ил.. - ISBN 978-5-9268-2604-0 : 636,46</w:t>
      </w:r>
    </w:p>
    <w:p w:rsidR="008C6D4E" w:rsidRDefault="008C6D4E" w:rsidP="008C6D4E"/>
    <w:p w:rsidR="008C6D4E" w:rsidRDefault="008C6D4E" w:rsidP="008C6D4E">
      <w:r>
        <w:t>246. Р2;   З-88</w:t>
      </w:r>
    </w:p>
    <w:p w:rsidR="008C6D4E" w:rsidRDefault="008C6D4E" w:rsidP="008C6D4E">
      <w:r>
        <w:t xml:space="preserve">    1770509-Л - аб; 1770510-Л - од</w:t>
      </w:r>
    </w:p>
    <w:p w:rsidR="008C6D4E" w:rsidRDefault="008C6D4E" w:rsidP="008C6D4E">
      <w:r>
        <w:t xml:space="preserve">    Зощенко, Михаил Михайлович</w:t>
      </w:r>
    </w:p>
    <w:p w:rsidR="008C6D4E" w:rsidRDefault="008C6D4E" w:rsidP="008C6D4E">
      <w:r>
        <w:t>Несерьёзные истории : рассказы / Михаил Зощенко, Саша Чёрный; худож. Анна Власова. - Москва : ЭНАС-КНИГА, 2019. - 109, [2] c. : ил., цв. ил. - (Детвора). - Содерж.: Показательный ребенок ; Трусишка Вася ; Умная Тамара ; Самое главное ; Глупая история ; Загадочное проишествие / М. Зощенко ; Самое страшное ; Патентовая краска ; Желтый фургон ; Невероятная история ; Буйабес ; Счастливый карп ; Нервные слоны / С. Черный. - ISBN 978-5-91921-763-3 : 363,44</w:t>
      </w:r>
    </w:p>
    <w:p w:rsidR="008C6D4E" w:rsidRDefault="008C6D4E" w:rsidP="008C6D4E">
      <w:r>
        <w:t xml:space="preserve">    Оглавление: </w:t>
      </w:r>
      <w:hyperlink r:id="rId132" w:history="1">
        <w:r w:rsidR="005E49FB" w:rsidRPr="00097FF8">
          <w:rPr>
            <w:rStyle w:val="a8"/>
          </w:rPr>
          <w:t>http://kitap.tatar.ru/ogl/nlrt/nbrt_mko_2348811.pdf</w:t>
        </w:r>
      </w:hyperlink>
    </w:p>
    <w:p w:rsidR="005E49FB" w:rsidRDefault="005E49FB" w:rsidP="008C6D4E"/>
    <w:p w:rsidR="008C6D4E" w:rsidRDefault="008C6D4E" w:rsidP="008C6D4E"/>
    <w:p w:rsidR="008C6D4E" w:rsidRDefault="008C6D4E" w:rsidP="008C6D4E">
      <w:r>
        <w:t>247. Р2;   И21</w:t>
      </w:r>
    </w:p>
    <w:p w:rsidR="008C6D4E" w:rsidRDefault="008C6D4E" w:rsidP="008C6D4E">
      <w:r>
        <w:t xml:space="preserve">    1771232-Л - аб; 1771233-Л - од</w:t>
      </w:r>
    </w:p>
    <w:p w:rsidR="008C6D4E" w:rsidRDefault="008C6D4E" w:rsidP="008C6D4E">
      <w:r>
        <w:lastRenderedPageBreak/>
        <w:t xml:space="preserve">    Путешествие по новогодней ёлке / Юлия Иванова; ил. Вячеслава Кривенко. - Санкт-Петербург : Антология, 2018. - 56 с. : цв. ил. - (Антология - детям). - Содерж.: Бабушкино сокровище ; Неправильное волшебство ; Вверх по гирлянде ; История страны ; Тик-так и Баба-яга и др.. - ISBN 978-5-907097-19-3 : 489,06</w:t>
      </w:r>
    </w:p>
    <w:p w:rsidR="008C6D4E" w:rsidRDefault="008C6D4E" w:rsidP="008C6D4E">
      <w:r>
        <w:t xml:space="preserve">    Оглавление: </w:t>
      </w:r>
      <w:hyperlink r:id="rId133" w:history="1">
        <w:r w:rsidR="005E49FB" w:rsidRPr="00097FF8">
          <w:rPr>
            <w:rStyle w:val="a8"/>
          </w:rPr>
          <w:t>http://kitap.tatar.ru/ogl/nlrt/nbrt_mko_2484176.pdf</w:t>
        </w:r>
      </w:hyperlink>
    </w:p>
    <w:p w:rsidR="005E49FB" w:rsidRDefault="005E49FB" w:rsidP="008C6D4E"/>
    <w:p w:rsidR="008C6D4E" w:rsidRDefault="008C6D4E" w:rsidP="008C6D4E"/>
    <w:p w:rsidR="008C6D4E" w:rsidRDefault="008C6D4E" w:rsidP="008C6D4E">
      <w:r>
        <w:t>248. 83.3(5);   К19</w:t>
      </w:r>
    </w:p>
    <w:p w:rsidR="008C6D4E" w:rsidRDefault="008C6D4E" w:rsidP="008C6D4E">
      <w:r>
        <w:t xml:space="preserve">    1760362-Л - кх</w:t>
      </w:r>
    </w:p>
    <w:p w:rsidR="008C6D4E" w:rsidRDefault="008C6D4E" w:rsidP="008C6D4E">
      <w:r>
        <w:t xml:space="preserve">    Канапьянов, Бахытжан Мусаханович</w:t>
      </w:r>
    </w:p>
    <w:p w:rsidR="008C6D4E" w:rsidRDefault="008C6D4E" w:rsidP="008C6D4E">
      <w:r>
        <w:t>Иссык-Куль - небесное око Земли : [буклет] / Бахытжан Канапьянов; Казахский PEN-клуб. - Алматы : Жибек жолы, 2014. - 39 с. : фот. - На тит. л. в надзагл.: 80-й Конгресс Международного PEN-клуба, Казахский PEN-клуб. - ISBN 978-601-294-215-6 : 100,00</w:t>
      </w:r>
    </w:p>
    <w:p w:rsidR="008C6D4E" w:rsidRDefault="008C6D4E" w:rsidP="008C6D4E">
      <w:r>
        <w:t xml:space="preserve">    Оглавление: </w:t>
      </w:r>
      <w:hyperlink r:id="rId134" w:history="1">
        <w:r w:rsidR="005E49FB" w:rsidRPr="00097FF8">
          <w:rPr>
            <w:rStyle w:val="a8"/>
          </w:rPr>
          <w:t>http://kitap.tatar.ru/ogl/nlrt/nbrt_obr_2447465.pdf</w:t>
        </w:r>
      </w:hyperlink>
    </w:p>
    <w:p w:rsidR="005E49FB" w:rsidRDefault="005E49FB" w:rsidP="008C6D4E"/>
    <w:p w:rsidR="008C6D4E" w:rsidRDefault="008C6D4E" w:rsidP="008C6D4E"/>
    <w:p w:rsidR="008C6D4E" w:rsidRDefault="008C6D4E" w:rsidP="008C6D4E">
      <w:r>
        <w:t>249. Р2;   К26</w:t>
      </w:r>
    </w:p>
    <w:p w:rsidR="008C6D4E" w:rsidRDefault="008C6D4E" w:rsidP="008C6D4E">
      <w:r>
        <w:t xml:space="preserve">    1770842-Ф - аб; 1770843-Ф - од</w:t>
      </w:r>
    </w:p>
    <w:p w:rsidR="008C6D4E" w:rsidRDefault="008C6D4E" w:rsidP="008C6D4E">
      <w:r>
        <w:t xml:space="preserve">    Карпова, Наталья Владимировна</w:t>
      </w:r>
    </w:p>
    <w:p w:rsidR="008C6D4E" w:rsidRDefault="008C6D4E" w:rsidP="008C6D4E">
      <w:r>
        <w:t>Новогодние сказки / Наталья Карпова; [худож. Д. Григорьева]. - Москва : Нигма, 2019. - 29 с. : ил. - Содерж.: С Новым Годом! или Как Новый Год боялся опоздать ; Новогоднее настроение ; Кленовое сердце ; Как сырость и слякоть хотели испортить Новый Год. - ISBN 978-5-4335-0658-9 : 353,65</w:t>
      </w:r>
    </w:p>
    <w:p w:rsidR="008C6D4E" w:rsidRDefault="008C6D4E" w:rsidP="008C6D4E"/>
    <w:p w:rsidR="008C6D4E" w:rsidRDefault="008C6D4E" w:rsidP="008C6D4E">
      <w:r>
        <w:t>250. И(Словен);   К28</w:t>
      </w:r>
    </w:p>
    <w:p w:rsidR="008C6D4E" w:rsidRDefault="008C6D4E" w:rsidP="008C6D4E">
      <w:r>
        <w:t xml:space="preserve">    1771101-Ф - од; 1771102-Ф - аб</w:t>
      </w:r>
    </w:p>
    <w:p w:rsidR="008C6D4E" w:rsidRDefault="008C6D4E" w:rsidP="008C6D4E">
      <w:r>
        <w:t xml:space="preserve">    Кастелиц, Майя</w:t>
      </w:r>
    </w:p>
    <w:p w:rsidR="008C6D4E" w:rsidRDefault="008C6D4E" w:rsidP="008C6D4E">
      <w:r>
        <w:t>Мальчик и дом / Майя Кастелиц; [худож. М. Кастелиц ; под ред. О. Юрченко]. - Санкт-Петербург ; Москва : Речь, 2018. - [32] с. : цв. ил.. - ISBN 978-5-926-82937-9 : 432,08</w:t>
      </w:r>
    </w:p>
    <w:p w:rsidR="008C6D4E" w:rsidRDefault="008C6D4E" w:rsidP="008C6D4E"/>
    <w:p w:rsidR="008C6D4E" w:rsidRDefault="008C6D4E" w:rsidP="008C6D4E">
      <w:r>
        <w:t>251. И(Англ);   К42</w:t>
      </w:r>
    </w:p>
    <w:p w:rsidR="008C6D4E" w:rsidRDefault="008C6D4E" w:rsidP="008C6D4E">
      <w:r>
        <w:t xml:space="preserve">    1771419-Ф - аб; 1771420-Ф - од</w:t>
      </w:r>
    </w:p>
    <w:p w:rsidR="008C6D4E" w:rsidRDefault="008C6D4E" w:rsidP="008C6D4E">
      <w:r>
        <w:t xml:space="preserve">    Маугли / Редьярд Киплинг; пер. с англ. Нины Дарузес ; стихи в пер. Николая Голя ; худож. Сергей Артюшенко ; [вступ. ст. Е. М. Стрельцовой]. - Санкт-Петербург ; Москва : Речь, 2018. - 256 с. : цв. ил.. - ISBN 978-5-9268-2778-8 : 980,54</w:t>
      </w:r>
    </w:p>
    <w:p w:rsidR="008C6D4E" w:rsidRDefault="008C6D4E" w:rsidP="008C6D4E">
      <w:r>
        <w:t xml:space="preserve">    Оглавление: </w:t>
      </w:r>
      <w:hyperlink r:id="rId135" w:history="1">
        <w:r w:rsidR="005E49FB" w:rsidRPr="00097FF8">
          <w:rPr>
            <w:rStyle w:val="a8"/>
          </w:rPr>
          <w:t>http://kitap.tatar.ru/ogl/nlrt/nbrt_mko_2485001.pdf</w:t>
        </w:r>
      </w:hyperlink>
    </w:p>
    <w:p w:rsidR="005E49FB" w:rsidRDefault="005E49FB" w:rsidP="008C6D4E"/>
    <w:p w:rsidR="008C6D4E" w:rsidRDefault="008C6D4E" w:rsidP="008C6D4E"/>
    <w:p w:rsidR="008C6D4E" w:rsidRDefault="008C6D4E" w:rsidP="008C6D4E">
      <w:r>
        <w:t>252. И(Швед);   К53</w:t>
      </w:r>
    </w:p>
    <w:p w:rsidR="008C6D4E" w:rsidRDefault="008C6D4E" w:rsidP="008C6D4E">
      <w:r>
        <w:t xml:space="preserve">    1771310-Л - од; 1771309-Л - аб</w:t>
      </w:r>
    </w:p>
    <w:p w:rsidR="008C6D4E" w:rsidRDefault="008C6D4E" w:rsidP="008C6D4E">
      <w:r>
        <w:t xml:space="preserve">    Кнутсон, Йоста</w:t>
      </w:r>
    </w:p>
    <w:p w:rsidR="008C6D4E" w:rsidRDefault="008C6D4E" w:rsidP="008C6D4E">
      <w:r>
        <w:t>Налле Лапсон / Йоста Кнутсон; ил. Эва Александрова-Леффертс ; пер. со швед. Екатерины Чевкиной. - Москва : Белая Ворона : Albus Corvus, 2019. - 110 [1] с. : ил.. - ISBN 978-5-00114-062-7 : 416,57</w:t>
      </w:r>
    </w:p>
    <w:p w:rsidR="008C6D4E" w:rsidRDefault="008C6D4E" w:rsidP="008C6D4E">
      <w:r>
        <w:t xml:space="preserve">    Оглавление: </w:t>
      </w:r>
      <w:hyperlink r:id="rId136" w:history="1">
        <w:r w:rsidR="005E49FB" w:rsidRPr="00097FF8">
          <w:rPr>
            <w:rStyle w:val="a8"/>
          </w:rPr>
          <w:t>http://kitap.tatar.ru/ogl/nlrt/nbrt_mko_2484375.pdf</w:t>
        </w:r>
      </w:hyperlink>
    </w:p>
    <w:p w:rsidR="005E49FB" w:rsidRDefault="005E49FB" w:rsidP="008C6D4E"/>
    <w:p w:rsidR="008C6D4E" w:rsidRDefault="008C6D4E" w:rsidP="008C6D4E"/>
    <w:p w:rsidR="008C6D4E" w:rsidRDefault="008C6D4E" w:rsidP="008C6D4E">
      <w:r>
        <w:t>253. И(Швед);   К53</w:t>
      </w:r>
    </w:p>
    <w:p w:rsidR="008C6D4E" w:rsidRDefault="008C6D4E" w:rsidP="008C6D4E">
      <w:r>
        <w:t xml:space="preserve">    1771305-Л - од; 1771306-Л - аб</w:t>
      </w:r>
    </w:p>
    <w:p w:rsidR="008C6D4E" w:rsidRDefault="008C6D4E" w:rsidP="008C6D4E">
      <w:r>
        <w:t xml:space="preserve">    Кнутсон, Йоста</w:t>
      </w:r>
    </w:p>
    <w:p w:rsidR="008C6D4E" w:rsidRDefault="008C6D4E" w:rsidP="008C6D4E">
      <w:r>
        <w:t xml:space="preserve">Тумас и Трассель / Йоста Кнутсон; ил. Лисбет Хольмберг ; пер. со швед. Елены Тепляшиной. - Москва : Белая Ворона : Albus Corvus, 2019. - 92[2] с. : ил. - (Ма-ма мы-ла </w:t>
      </w:r>
      <w:r>
        <w:lastRenderedPageBreak/>
        <w:t>ра-му). - Загл. и авт. ориг.: Tomas och Trassel / Gösta Knutsson. - ISBN 978-5-0011-4052-8 : 416,57</w:t>
      </w:r>
    </w:p>
    <w:p w:rsidR="008C6D4E" w:rsidRDefault="008C6D4E" w:rsidP="008C6D4E">
      <w:r>
        <w:t xml:space="preserve">    Оглавление: </w:t>
      </w:r>
      <w:hyperlink r:id="rId137" w:history="1">
        <w:r w:rsidR="005E49FB" w:rsidRPr="00097FF8">
          <w:rPr>
            <w:rStyle w:val="a8"/>
          </w:rPr>
          <w:t>http://kitap.tatar.ru/ogl/nlrt/nbrt_mko_2484364.pdf</w:t>
        </w:r>
      </w:hyperlink>
    </w:p>
    <w:p w:rsidR="005E49FB" w:rsidRDefault="005E49FB" w:rsidP="008C6D4E"/>
    <w:p w:rsidR="008C6D4E" w:rsidRDefault="008C6D4E" w:rsidP="008C6D4E"/>
    <w:p w:rsidR="008C6D4E" w:rsidRDefault="008C6D4E" w:rsidP="008C6D4E">
      <w:r>
        <w:t>254. Р2;   К59</w:t>
      </w:r>
    </w:p>
    <w:p w:rsidR="008C6D4E" w:rsidRDefault="008C6D4E" w:rsidP="008C6D4E">
      <w:r>
        <w:t xml:space="preserve">    1771236-Ф - аб; 1771237-Ф - од</w:t>
      </w:r>
    </w:p>
    <w:p w:rsidR="008C6D4E" w:rsidRDefault="008C6D4E" w:rsidP="008C6D4E">
      <w:r>
        <w:t xml:space="preserve">    Козлов, Сергей</w:t>
      </w:r>
    </w:p>
    <w:p w:rsidR="008C6D4E" w:rsidRDefault="008C6D4E" w:rsidP="008C6D4E">
      <w:r>
        <w:t>Лягушки : [стихотворение] / Сергей Козлов; рис. Виктории Кирдий. - Санкт-Петербург ; Москва : Речь, 2019. - 16 с. : цв. ил. - (Любимая мамина книжка).. - ISBN 978-5-9268-2921-8 : 176,99</w:t>
      </w:r>
    </w:p>
    <w:p w:rsidR="008C6D4E" w:rsidRDefault="008C6D4E" w:rsidP="008C6D4E"/>
    <w:p w:rsidR="008C6D4E" w:rsidRDefault="008C6D4E" w:rsidP="008C6D4E">
      <w:r>
        <w:t>255. Р2;   К59</w:t>
      </w:r>
    </w:p>
    <w:p w:rsidR="008C6D4E" w:rsidRDefault="008C6D4E" w:rsidP="008C6D4E">
      <w:r>
        <w:t xml:space="preserve">    1771497-Ф - аб; 1771498-Ф - од</w:t>
      </w:r>
    </w:p>
    <w:p w:rsidR="008C6D4E" w:rsidRDefault="008C6D4E" w:rsidP="008C6D4E">
      <w:r>
        <w:t xml:space="preserve">    Козлов, Сергей</w:t>
      </w:r>
    </w:p>
    <w:p w:rsidR="008C6D4E" w:rsidRDefault="008C6D4E" w:rsidP="008C6D4E">
      <w:r>
        <w:t>Про Ёжика и Медвежонка : [сказки] / Сергей Козлов; худож. Е. Антоненков. - Санкт-Петербург : Азбука, 2019. - 45 с. : цв. ил. - Содерж.: Зимняя сказка; Весенняя сказка; Ёжик и море; Ромашка; Ёжик в тумане [и др.]. - ISBN 978-5-389-08895-5 : 512,27</w:t>
      </w:r>
    </w:p>
    <w:p w:rsidR="008C6D4E" w:rsidRDefault="008C6D4E" w:rsidP="008C6D4E">
      <w:r>
        <w:t xml:space="preserve">    Оглавление: </w:t>
      </w:r>
      <w:hyperlink r:id="rId138" w:history="1">
        <w:r w:rsidR="005E49FB" w:rsidRPr="00097FF8">
          <w:rPr>
            <w:rStyle w:val="a8"/>
          </w:rPr>
          <w:t>http://kitap.tatar.ru/ogl/nlrt/nbrt_mko_2481558.pdf</w:t>
        </w:r>
      </w:hyperlink>
    </w:p>
    <w:p w:rsidR="005E49FB" w:rsidRDefault="005E49FB" w:rsidP="008C6D4E"/>
    <w:p w:rsidR="008C6D4E" w:rsidRDefault="008C6D4E" w:rsidP="008C6D4E"/>
    <w:p w:rsidR="008C6D4E" w:rsidRDefault="008C6D4E" w:rsidP="008C6D4E">
      <w:r>
        <w:t>256. И(Ит);   К60</w:t>
      </w:r>
    </w:p>
    <w:p w:rsidR="008C6D4E" w:rsidRDefault="008C6D4E" w:rsidP="008C6D4E">
      <w:r>
        <w:t xml:space="preserve">    1770877-Ф - аб; 1770878-Ф - од</w:t>
      </w:r>
    </w:p>
    <w:p w:rsidR="008C6D4E" w:rsidRDefault="008C6D4E" w:rsidP="008C6D4E">
      <w:r>
        <w:t xml:space="preserve">    Коллоди, Карло</w:t>
      </w:r>
    </w:p>
    <w:p w:rsidR="008C6D4E" w:rsidRDefault="008C6D4E" w:rsidP="008C6D4E">
      <w:r>
        <w:t>Пиноккио / Карло Коллоди; [пер. с итал. в сокр. Э. Казакевича ; ил. М. Адреани]. - Санкт-Петербург : Молодая мама, 2015. - 80 с. : цв. ил.. - ISBN 978-5-906328-22-9 : 856,35</w:t>
      </w:r>
    </w:p>
    <w:p w:rsidR="008C6D4E" w:rsidRDefault="008C6D4E" w:rsidP="008C6D4E"/>
    <w:p w:rsidR="008C6D4E" w:rsidRDefault="008C6D4E" w:rsidP="008C6D4E">
      <w:r>
        <w:t>257. Р2;   К64</w:t>
      </w:r>
    </w:p>
    <w:p w:rsidR="008C6D4E" w:rsidRDefault="008C6D4E" w:rsidP="008C6D4E">
      <w:r>
        <w:t xml:space="preserve">    1771234-Л - аб; 1771235-Л - од</w:t>
      </w:r>
    </w:p>
    <w:p w:rsidR="008C6D4E" w:rsidRDefault="008C6D4E" w:rsidP="008C6D4E">
      <w:r>
        <w:t xml:space="preserve">    Сказки Белой ночи / Нина  Конецкая; ил. Вячеслава Кривенко. - Санкт-Петербург : Антология, 2018. - 40 с. : цв. ил. - (Антология -  детям). - Содерж.: Сказка о пушке Петропавловской крепости ; Сказка про кораблик ; Петербургское небо ; Про мотылька ; Про паучка и др.. - ISBN 978-5-907097-07-0 : 627,33</w:t>
      </w:r>
    </w:p>
    <w:p w:rsidR="008C6D4E" w:rsidRDefault="008C6D4E" w:rsidP="008C6D4E">
      <w:r>
        <w:t xml:space="preserve">    Оглавление: </w:t>
      </w:r>
      <w:hyperlink r:id="rId139" w:history="1">
        <w:r w:rsidR="005E49FB" w:rsidRPr="00097FF8">
          <w:rPr>
            <w:rStyle w:val="a8"/>
          </w:rPr>
          <w:t>http://kitap.tatar.ru/ogl/nlrt/nbrt_mko_2484184.pdf</w:t>
        </w:r>
      </w:hyperlink>
    </w:p>
    <w:p w:rsidR="005E49FB" w:rsidRDefault="005E49FB" w:rsidP="008C6D4E"/>
    <w:p w:rsidR="008C6D4E" w:rsidRDefault="008C6D4E" w:rsidP="008C6D4E"/>
    <w:p w:rsidR="008C6D4E" w:rsidRDefault="008C6D4E" w:rsidP="008C6D4E">
      <w:r>
        <w:t>258. Р2;   К66</w:t>
      </w:r>
    </w:p>
    <w:p w:rsidR="008C6D4E" w:rsidRDefault="008C6D4E" w:rsidP="008C6D4E">
      <w:r>
        <w:t xml:space="preserve">    1770733-Л - аб; 1770734-Л - од</w:t>
      </w:r>
    </w:p>
    <w:p w:rsidR="008C6D4E" w:rsidRDefault="008C6D4E" w:rsidP="008C6D4E">
      <w:r>
        <w:t xml:space="preserve">    Коржиков, Виталий Титович</w:t>
      </w:r>
    </w:p>
    <w:p w:rsidR="008C6D4E" w:rsidRDefault="008C6D4E" w:rsidP="008C6D4E">
      <w:r>
        <w:t>Весёлое мореплавание Солнышкина : повесть / Виталий Коржиков; [вступ. ст. А. Филатовой] ; худож. Александр Кукушкин. - Москва : Махаон, 2019. - 156, [3]c. : ил. - (Чтение - лучшее учение).. - ISBN 978-5-389-16506-9 : 150,04</w:t>
      </w:r>
    </w:p>
    <w:p w:rsidR="008C6D4E" w:rsidRDefault="008C6D4E" w:rsidP="008C6D4E">
      <w:r>
        <w:t xml:space="preserve">    Оглавление: </w:t>
      </w:r>
      <w:hyperlink r:id="rId140" w:history="1">
        <w:r w:rsidR="005E49FB" w:rsidRPr="00097FF8">
          <w:rPr>
            <w:rStyle w:val="a8"/>
          </w:rPr>
          <w:t>http://kitap.tatar.ru/ogl/nlrt/nbrt_mko_2466179.pdf</w:t>
        </w:r>
      </w:hyperlink>
    </w:p>
    <w:p w:rsidR="005E49FB" w:rsidRDefault="005E49FB" w:rsidP="008C6D4E"/>
    <w:p w:rsidR="008C6D4E" w:rsidRDefault="008C6D4E" w:rsidP="008C6D4E"/>
    <w:p w:rsidR="008C6D4E" w:rsidRDefault="008C6D4E" w:rsidP="008C6D4E">
      <w:r>
        <w:t>259. И(Англ);   К73</w:t>
      </w:r>
    </w:p>
    <w:p w:rsidR="008C6D4E" w:rsidRDefault="008C6D4E" w:rsidP="008C6D4E">
      <w:r>
        <w:t xml:space="preserve">    1770778-Л - од; 1770786-Л - аб</w:t>
      </w:r>
    </w:p>
    <w:p w:rsidR="008C6D4E" w:rsidRDefault="008C6D4E" w:rsidP="008C6D4E">
      <w:r>
        <w:t xml:space="preserve">    Коуэлл, Крессида</w:t>
      </w:r>
    </w:p>
    <w:p w:rsidR="00414C48" w:rsidRDefault="008C6D4E" w:rsidP="008C6D4E">
      <w:r>
        <w:t>Как одолеть дракона / Крессида Коуэлл; пер. с древненорвеж. Крессиды Коуэлл ; [пер. с англ. А. Кузнецовой]. - Санкт-Петербург : Азбука, 2019. - 256 с. : ил. - (Как приручить дракона ; кн. 6). - На тит. л.: Сочинил ИККИНГ КРОВОЖАДНЫЙ КАРАСИК III. - ISBN 978-5-389-07436-1 : 491,59</w:t>
      </w:r>
    </w:p>
    <w:p w:rsidR="00414C48" w:rsidRDefault="00414C48" w:rsidP="008C6D4E">
      <w:r>
        <w:lastRenderedPageBreak/>
        <w:t xml:space="preserve">    Оглавление: </w:t>
      </w:r>
      <w:hyperlink r:id="rId141" w:history="1">
        <w:r w:rsidR="005E49FB" w:rsidRPr="00097FF8">
          <w:rPr>
            <w:rStyle w:val="a8"/>
          </w:rPr>
          <w:t>http://kitap.tatar.ru/ogl/nlrt/nbrt_mko_2481464.pdf</w:t>
        </w:r>
      </w:hyperlink>
    </w:p>
    <w:p w:rsidR="005E49FB" w:rsidRDefault="005E49FB" w:rsidP="008C6D4E"/>
    <w:p w:rsidR="00414C48" w:rsidRDefault="00414C48" w:rsidP="008C6D4E"/>
    <w:p w:rsidR="00414C48" w:rsidRDefault="00414C48" w:rsidP="00414C48">
      <w:r>
        <w:t>260. И(Англ);   К73</w:t>
      </w:r>
    </w:p>
    <w:p w:rsidR="00414C48" w:rsidRDefault="00414C48" w:rsidP="00414C48">
      <w:r>
        <w:t xml:space="preserve">    1770943-Л - аб; 1770944-Л - од</w:t>
      </w:r>
    </w:p>
    <w:p w:rsidR="00414C48" w:rsidRDefault="00414C48" w:rsidP="00414C48">
      <w:r>
        <w:t xml:space="preserve">    Коуэлл, Крессида</w:t>
      </w:r>
    </w:p>
    <w:p w:rsidR="00414C48" w:rsidRDefault="00414C48" w:rsidP="00414C48">
      <w:r>
        <w:t>Лучший в мире кролик для Эмили Браун / Крессида Коуэлл; худож. Нил Лейтон ; [пер. с англ. Нат Аллунан]. - Санкт-Петербург : Азбука, 2019. - 32 с. : цв. ил. - На обл.: От автора: Как приручить дракона. - ISBN 978-5-389-16267-9 : 219,01</w:t>
      </w:r>
    </w:p>
    <w:p w:rsidR="00414C48" w:rsidRDefault="00414C48" w:rsidP="00414C48"/>
    <w:p w:rsidR="00414C48" w:rsidRDefault="00414C48" w:rsidP="00414C48">
      <w:r>
        <w:t>261. Р2;   К78</w:t>
      </w:r>
    </w:p>
    <w:p w:rsidR="00414C48" w:rsidRDefault="00414C48" w:rsidP="00414C48">
      <w:r>
        <w:t xml:space="preserve">    1771055-Л - од; 1771056-Л - аб</w:t>
      </w:r>
    </w:p>
    <w:p w:rsidR="00414C48" w:rsidRDefault="00414C48" w:rsidP="00414C48">
      <w:r>
        <w:t xml:space="preserve">    Крапивин, Владислав Петрович</w:t>
      </w:r>
    </w:p>
    <w:p w:rsidR="00414C48" w:rsidRDefault="00414C48" w:rsidP="00414C48">
      <w:r>
        <w:t>Белый щенок ищет хозяина : [повесть] / Владислав Крапивин; худож. Николай Панин. - Москва : ЭНАС - КНИГА, 2019. - 136 c. : цв. ил. - (Детвора).. - ISBN 978-5-91921-795-4 : 443,74</w:t>
      </w:r>
    </w:p>
    <w:p w:rsidR="00414C48" w:rsidRDefault="00414C48" w:rsidP="00414C48">
      <w:r>
        <w:t xml:space="preserve">    Оглавление: </w:t>
      </w:r>
      <w:hyperlink r:id="rId142" w:history="1">
        <w:r w:rsidR="005E49FB" w:rsidRPr="00097FF8">
          <w:rPr>
            <w:rStyle w:val="a8"/>
          </w:rPr>
          <w:t>http://kitap.tatar.ru/ogl/nlrt/nbrt_mko_2406273.pdf</w:t>
        </w:r>
      </w:hyperlink>
    </w:p>
    <w:p w:rsidR="005E49FB" w:rsidRDefault="005E49FB" w:rsidP="00414C48"/>
    <w:p w:rsidR="00414C48" w:rsidRDefault="00414C48" w:rsidP="00414C48"/>
    <w:p w:rsidR="00414C48" w:rsidRDefault="00414C48" w:rsidP="00414C48">
      <w:r>
        <w:t>262. И(Фин);   К93</w:t>
      </w:r>
    </w:p>
    <w:p w:rsidR="00414C48" w:rsidRDefault="00414C48" w:rsidP="00414C48">
      <w:r>
        <w:t xml:space="preserve">    1771337-Л - аб; 1771338-Л - од</w:t>
      </w:r>
    </w:p>
    <w:p w:rsidR="00414C48" w:rsidRDefault="00414C48" w:rsidP="00414C48">
      <w:r>
        <w:t xml:space="preserve">    Куренниеми, Марьятта</w:t>
      </w:r>
    </w:p>
    <w:p w:rsidR="00414C48" w:rsidRDefault="00414C48" w:rsidP="00414C48">
      <w:r>
        <w:t>Новые друзья Оннели и Аннели : [сказочная повесть] / Марьятта Куренниеми; пер. с фин. Валерия Тихомирова ; худож. Майя Карма. - Санкт-Петербург ; Москва : Речь, 2019. - 96 с. : цв. ил. - (Чудеса в розовом переулке ; история третья).. - ISBN 978-5-9268-2936-2 : 474,43</w:t>
      </w:r>
    </w:p>
    <w:p w:rsidR="00414C48" w:rsidRDefault="00414C48" w:rsidP="00414C48">
      <w:r>
        <w:t xml:space="preserve">    Оглавление: </w:t>
      </w:r>
      <w:hyperlink r:id="rId143" w:history="1">
        <w:r w:rsidR="005E49FB" w:rsidRPr="00097FF8">
          <w:rPr>
            <w:rStyle w:val="a8"/>
          </w:rPr>
          <w:t>http://kitap.tatar.ru/ogl/nlrt/nbrt_mko_2484900.pdf</w:t>
        </w:r>
      </w:hyperlink>
    </w:p>
    <w:p w:rsidR="005E49FB" w:rsidRDefault="005E49FB" w:rsidP="00414C48"/>
    <w:p w:rsidR="00414C48" w:rsidRDefault="00414C48" w:rsidP="00414C48"/>
    <w:p w:rsidR="00414C48" w:rsidRDefault="00414C48" w:rsidP="00414C48">
      <w:r>
        <w:t>263. 83.3(0);   Л25</w:t>
      </w:r>
    </w:p>
    <w:p w:rsidR="00414C48" w:rsidRDefault="00414C48" w:rsidP="00414C48">
      <w:r>
        <w:t xml:space="preserve">    1765093-Л - кх; 1765094-Л - чз1</w:t>
      </w:r>
    </w:p>
    <w:p w:rsidR="00414C48" w:rsidRDefault="00414C48" w:rsidP="00414C48">
      <w:r>
        <w:t xml:space="preserve">    Ларрингтон, Кэролин</w:t>
      </w:r>
    </w:p>
    <w:p w:rsidR="00414C48" w:rsidRDefault="00414C48" w:rsidP="00414C48">
      <w:r>
        <w:t>Скандинавские мифы : от Тора и Локи до Толкина и "Игры престолов" / Кэролин Ларрингтон; перевод с английского Ольги Чумичевой. - Москва : Манн, Иванов и Фербер, 2019. - 231, [2] с. : ил., карт. - Библиогр.: с. 223. - Указ.: с. 224-232. - ISBN 978-5-00146-331-3 : 350,00</w:t>
      </w:r>
    </w:p>
    <w:p w:rsidR="00414C48" w:rsidRDefault="00414C48" w:rsidP="00414C48">
      <w:r>
        <w:t xml:space="preserve">    Оглавление: </w:t>
      </w:r>
      <w:hyperlink r:id="rId144" w:history="1">
        <w:r w:rsidR="005E49FB" w:rsidRPr="00097FF8">
          <w:rPr>
            <w:rStyle w:val="a8"/>
          </w:rPr>
          <w:t>http://kitap.tatar.ru/ogl/nlrt/nbrt_obr_2478261.pdf</w:t>
        </w:r>
      </w:hyperlink>
    </w:p>
    <w:p w:rsidR="005E49FB" w:rsidRDefault="005E49FB" w:rsidP="00414C48"/>
    <w:p w:rsidR="00414C48" w:rsidRDefault="00414C48" w:rsidP="00414C48"/>
    <w:p w:rsidR="00414C48" w:rsidRDefault="00414C48" w:rsidP="00414C48">
      <w:r>
        <w:t>264. 83.3(0);   Л25</w:t>
      </w:r>
    </w:p>
    <w:p w:rsidR="00414C48" w:rsidRDefault="00414C48" w:rsidP="00414C48">
      <w:r>
        <w:t xml:space="preserve">    1765079-Л - кх; 1765080-Л - кх; 1765081-Л - кх</w:t>
      </w:r>
    </w:p>
    <w:p w:rsidR="00414C48" w:rsidRDefault="00414C48" w:rsidP="00414C48">
      <w:r>
        <w:t xml:space="preserve">    Ларрингтон, Кэролин</w:t>
      </w:r>
    </w:p>
    <w:p w:rsidR="00414C48" w:rsidRDefault="00414C48" w:rsidP="00414C48">
      <w:r>
        <w:t>Скандинавские мифы : от Тора и Локи до Толкина и "Игры престолов" / Кэролин Ларрингтон; перевод с английского Ольги Чумичевой. - 2-е изд. - Москва : Манн, Иванов и Фербер, 2020. - 231, [2] с. : ил. - Библиогр.: с. 223. - Указ.: с. 226-232. - ISBN 978-5-00146-729-8 : 350,00</w:t>
      </w:r>
    </w:p>
    <w:p w:rsidR="00414C48" w:rsidRDefault="00414C48" w:rsidP="00414C48">
      <w:r>
        <w:t xml:space="preserve">    Оглавление: </w:t>
      </w:r>
      <w:hyperlink r:id="rId145" w:history="1">
        <w:r w:rsidR="005E49FB" w:rsidRPr="00097FF8">
          <w:rPr>
            <w:rStyle w:val="a8"/>
          </w:rPr>
          <w:t>http://kitap.tatar.ru/ogl/nlrt/nbrt_obr_2477553.pdf</w:t>
        </w:r>
      </w:hyperlink>
    </w:p>
    <w:p w:rsidR="005E49FB" w:rsidRDefault="005E49FB" w:rsidP="00414C48"/>
    <w:p w:rsidR="00414C48" w:rsidRDefault="00414C48" w:rsidP="00414C48"/>
    <w:p w:rsidR="00414C48" w:rsidRDefault="00414C48" w:rsidP="00414C48">
      <w:r>
        <w:t>265. Р2;   Л59</w:t>
      </w:r>
    </w:p>
    <w:p w:rsidR="00414C48" w:rsidRDefault="00414C48" w:rsidP="00414C48">
      <w:r>
        <w:t xml:space="preserve">    1763063-Л - кх; 1763064-Л - кх; 1763065-Л - чз1</w:t>
      </w:r>
    </w:p>
    <w:p w:rsidR="00414C48" w:rsidRDefault="00414C48" w:rsidP="00414C48">
      <w:r>
        <w:t xml:space="preserve">    Линде, Юлия Владимировна</w:t>
      </w:r>
    </w:p>
    <w:p w:rsidR="00414C48" w:rsidRDefault="00414C48" w:rsidP="00414C48">
      <w:r>
        <w:lastRenderedPageBreak/>
        <w:t>Литеродура : повесть / Юлия Линде; Российский Фонд Культуры, Совет по детской книге России; [иллюстрации автора]. - Москва : Детская литература, 2019. - 152, [1] с. : ил., портр. - (Лауреаты Международного конкурса имени Сергея Михалкова).. - ISBN 978-5-08-006046-5 : 300,00</w:t>
      </w:r>
    </w:p>
    <w:p w:rsidR="00414C48" w:rsidRDefault="00414C48" w:rsidP="00414C48"/>
    <w:p w:rsidR="00414C48" w:rsidRDefault="00414C48" w:rsidP="00414C48">
      <w:r>
        <w:t>266. Р2;   М12</w:t>
      </w:r>
    </w:p>
    <w:p w:rsidR="00414C48" w:rsidRDefault="00414C48" w:rsidP="00414C48">
      <w:r>
        <w:t xml:space="preserve">    1771057-Л - од; 1771058-Л - аб</w:t>
      </w:r>
    </w:p>
    <w:p w:rsidR="00414C48" w:rsidRDefault="00414C48" w:rsidP="00414C48">
      <w:r>
        <w:t xml:space="preserve">    Магалиф, Юрий</w:t>
      </w:r>
    </w:p>
    <w:p w:rsidR="00414C48" w:rsidRDefault="00414C48" w:rsidP="00414C48">
      <w:r>
        <w:t>Успех-трава / Юрий Магалиф; худож. Л. Лазарева. - Москва : ЭНАС-КНИГА, 2019. - 96 с. : цв. ил. - (Детвора).. - ISBN 978-5-91921-809-8 : 432,08</w:t>
      </w:r>
    </w:p>
    <w:p w:rsidR="00414C48" w:rsidRDefault="00414C48" w:rsidP="00414C48"/>
    <w:p w:rsidR="00414C48" w:rsidRDefault="00414C48" w:rsidP="00414C48">
      <w:r>
        <w:t>267. Р2;   М12</w:t>
      </w:r>
    </w:p>
    <w:p w:rsidR="00414C48" w:rsidRDefault="00414C48" w:rsidP="00414C48">
      <w:r>
        <w:t xml:space="preserve">    1771054-Л - од; 1771053-Л - аб</w:t>
      </w:r>
    </w:p>
    <w:p w:rsidR="00414C48" w:rsidRDefault="00414C48" w:rsidP="00414C48">
      <w:r>
        <w:t xml:space="preserve">    Магалиф, Юрий Михайлович</w:t>
      </w:r>
    </w:p>
    <w:p w:rsidR="00414C48" w:rsidRDefault="00414C48" w:rsidP="00414C48">
      <w:r>
        <w:t>Типтик, или Приключения одного мальчика, великолепной Бабушки и говорящего Ворона / Юрий Магалиф; худож. Любовь Лазарева. - Москва : ЭНАС-КНИГА, 2019. - 96 c. : цв. ил. - (Детвора).. - ISBN 978-5-91921-748-0 : 391,93</w:t>
      </w:r>
    </w:p>
    <w:p w:rsidR="00414C48" w:rsidRDefault="00414C48" w:rsidP="00414C48"/>
    <w:p w:rsidR="00414C48" w:rsidRDefault="00414C48" w:rsidP="00414C48">
      <w:r>
        <w:t>268. Р2;   М69</w:t>
      </w:r>
    </w:p>
    <w:p w:rsidR="00414C48" w:rsidRDefault="00414C48" w:rsidP="00414C48">
      <w:r>
        <w:t xml:space="preserve">    1771489-Ф - аб; 1771490-Ф - од</w:t>
      </w:r>
    </w:p>
    <w:p w:rsidR="00414C48" w:rsidRDefault="00414C48" w:rsidP="00414C48">
      <w:r>
        <w:t xml:space="preserve">    Михалкова, Елена</w:t>
      </w:r>
    </w:p>
    <w:p w:rsidR="00414C48" w:rsidRDefault="00414C48" w:rsidP="00414C48">
      <w:r>
        <w:t>Пропавшее пятнышко : [сказка] / Е. Михалкова; ил. Виктории Кирдий. - Санкт-Петербург ; Москва : Речь, 2019. - 32 c. : цв. ил.. - ISBN 978-5-9268-2915-7 : 518,76</w:t>
      </w:r>
    </w:p>
    <w:p w:rsidR="00414C48" w:rsidRDefault="00414C48" w:rsidP="00414C48"/>
    <w:p w:rsidR="00414C48" w:rsidRDefault="00414C48" w:rsidP="00414C48">
      <w:r>
        <w:t>269. Р2;   Н84</w:t>
      </w:r>
    </w:p>
    <w:p w:rsidR="00414C48" w:rsidRDefault="00414C48" w:rsidP="00414C48">
      <w:r>
        <w:t xml:space="preserve">    1771003-Ф - аб; 1771004-Ф - од</w:t>
      </w:r>
    </w:p>
    <w:p w:rsidR="00414C48" w:rsidRDefault="00414C48" w:rsidP="00414C48">
      <w:r>
        <w:t xml:space="preserve">    Носов, Николай Николаевич</w:t>
      </w:r>
    </w:p>
    <w:p w:rsidR="00414C48" w:rsidRDefault="00414C48" w:rsidP="00414C48">
      <w:r>
        <w:t>Замазка : рассказ / Николай Носов; рис. Евгения Мигунова. - Санкт-Петербург ; Москва : Речь, 2018. - 16 с. : цв. ил. - (Любимая мамина книжка).. - ISBN 978-5-9268-2745-0 : 161,04</w:t>
      </w:r>
    </w:p>
    <w:p w:rsidR="00414C48" w:rsidRDefault="00414C48" w:rsidP="00414C48"/>
    <w:p w:rsidR="00414C48" w:rsidRDefault="00414C48" w:rsidP="00414C48">
      <w:r>
        <w:t>270. Р2;   Н84</w:t>
      </w:r>
    </w:p>
    <w:p w:rsidR="00414C48" w:rsidRDefault="00414C48" w:rsidP="00414C48">
      <w:r>
        <w:t xml:space="preserve">    1771335-Ф - аб; 1771336-Л - од</w:t>
      </w:r>
    </w:p>
    <w:p w:rsidR="00414C48" w:rsidRDefault="00414C48" w:rsidP="00414C48">
      <w:r>
        <w:t xml:space="preserve">    Носов, Николай Николаевич</w:t>
      </w:r>
    </w:p>
    <w:p w:rsidR="00414C48" w:rsidRDefault="00414C48" w:rsidP="00414C48">
      <w:r>
        <w:t>Фантазёры : рассказы / Николай Носов; худож. И. Семёнов. - Москва : Махаон, 2019. - 176 с. : цв. ил. - (Весёлая компания). - На тит. л.: Издание И. П. Носова. - Содерж.: Заплатка ; Ступеньки ; И я помогаю ; Милиционер ; Мишкина каша и др.. - ISBN 978-5-389-06432-4 : 525,25</w:t>
      </w:r>
    </w:p>
    <w:p w:rsidR="00414C48" w:rsidRDefault="00414C48" w:rsidP="00414C48">
      <w:r>
        <w:t xml:space="preserve">    Оглавление: </w:t>
      </w:r>
      <w:hyperlink r:id="rId146" w:history="1">
        <w:r w:rsidR="005E49FB" w:rsidRPr="00097FF8">
          <w:rPr>
            <w:rStyle w:val="a8"/>
          </w:rPr>
          <w:t>http://kitap.tatar.ru/ogl/nlrt/nbrt_mko_2484883.pdf</w:t>
        </w:r>
      </w:hyperlink>
    </w:p>
    <w:p w:rsidR="005E49FB" w:rsidRDefault="005E49FB" w:rsidP="00414C48"/>
    <w:p w:rsidR="00414C48" w:rsidRDefault="00414C48" w:rsidP="00414C48"/>
    <w:p w:rsidR="00414C48" w:rsidRDefault="00414C48" w:rsidP="00414C48">
      <w:r>
        <w:t>271. И(Швед);   Н90</w:t>
      </w:r>
    </w:p>
    <w:p w:rsidR="00414C48" w:rsidRDefault="00414C48" w:rsidP="00414C48">
      <w:r>
        <w:t xml:space="preserve">    1770172-Ф - аб; 1770173-Ф - од</w:t>
      </w:r>
    </w:p>
    <w:p w:rsidR="00414C48" w:rsidRDefault="00414C48" w:rsidP="00414C48">
      <w:r>
        <w:t xml:space="preserve">    Нурдквист, Свен</w:t>
      </w:r>
    </w:p>
    <w:p w:rsidR="00414C48" w:rsidRDefault="00414C48" w:rsidP="00414C48">
      <w:r>
        <w:t>Именинный пирог / Свен Нурдквист; пер. со швед. Виктории Петруничевой ; [ил. С. Нурдквиста]. - Москва : Белая ворона : Albus corvus, 2019. - [25] c. : цв. ил. - На тит. л. доп. загл. и авт.: Pannkakstårtan / Sven Nordqvist. - ISBN 978-5-906640-01-7 : 416,57</w:t>
      </w:r>
    </w:p>
    <w:p w:rsidR="00414C48" w:rsidRDefault="00414C48" w:rsidP="00414C48"/>
    <w:p w:rsidR="00414C48" w:rsidRDefault="00414C48" w:rsidP="00414C48">
      <w:r>
        <w:t>272. И(Швед);   Н90</w:t>
      </w:r>
    </w:p>
    <w:p w:rsidR="00414C48" w:rsidRDefault="00414C48" w:rsidP="00414C48">
      <w:r>
        <w:t xml:space="preserve">    1770068-Ф - од; 1770069-Ф - аб</w:t>
      </w:r>
    </w:p>
    <w:p w:rsidR="00414C48" w:rsidRDefault="00414C48" w:rsidP="00414C48">
      <w:r>
        <w:t xml:space="preserve">    Нурдквист, Свен</w:t>
      </w:r>
    </w:p>
    <w:p w:rsidR="00414C48" w:rsidRDefault="00414C48" w:rsidP="00414C48">
      <w:r>
        <w:t xml:space="preserve">История о том, как Финдус потерялся, когда был маленьким / Свен Нурдквист; пер. со швед. Марии Людковской ; [ил. С. Нурдквиста]. - Москва : Белая ворона : Albus Corvus, </w:t>
      </w:r>
      <w:r>
        <w:lastRenderedPageBreak/>
        <w:t>2019. - [26] c. : цв. ил. - На тит. л. доп. загл. и авт.: Nar Findus Var Liten Och Forsvann / Sven Nordqvist. - ISBN 978-5-906640-06-2 : 416,57</w:t>
      </w:r>
    </w:p>
    <w:p w:rsidR="00414C48" w:rsidRDefault="00414C48" w:rsidP="00414C48"/>
    <w:p w:rsidR="00414C48" w:rsidRDefault="00414C48" w:rsidP="00414C48">
      <w:r>
        <w:t>273. И(Швед);   Н90</w:t>
      </w:r>
    </w:p>
    <w:p w:rsidR="00414C48" w:rsidRDefault="00414C48" w:rsidP="00414C48">
      <w:r>
        <w:t xml:space="preserve">    1770066-Ф - од; 1770067-Ф - аб</w:t>
      </w:r>
    </w:p>
    <w:p w:rsidR="00414C48" w:rsidRDefault="00414C48" w:rsidP="00414C48">
      <w:r>
        <w:t xml:space="preserve">    Нурдквист, Свен</w:t>
      </w:r>
    </w:p>
    <w:p w:rsidR="00414C48" w:rsidRDefault="00414C48" w:rsidP="00414C48">
      <w:r>
        <w:t>Рождество в домике Петсона / Свен Нурдквист; пер. со швед. Виктории Петруничевой ; [ил. С. Нурдквиста]. - Москва : Белая ворона : Albus corvus, 2019. - [25] c. : цв. ил. - Доп. авт. и загл. на тит. л.: Pettson får julbesök / Sven Nordgvist. - ISBN 978-5-906640-03-1 : 416,57</w:t>
      </w:r>
    </w:p>
    <w:p w:rsidR="00414C48" w:rsidRDefault="00414C48" w:rsidP="00414C48"/>
    <w:p w:rsidR="00414C48" w:rsidRDefault="00414C48" w:rsidP="00414C48">
      <w:r>
        <w:t>274. 83.3(0);   О-57</w:t>
      </w:r>
    </w:p>
    <w:p w:rsidR="00414C48" w:rsidRDefault="00414C48" w:rsidP="00414C48">
      <w:r>
        <w:t xml:space="preserve">    1759645-Л - кх</w:t>
      </w:r>
    </w:p>
    <w:p w:rsidR="00414C48" w:rsidRDefault="00414C48" w:rsidP="00414C48">
      <w:r>
        <w:t xml:space="preserve">    Омар Хайям</w:t>
      </w:r>
    </w:p>
    <w:p w:rsidR="00414C48" w:rsidRDefault="00414C48" w:rsidP="00414C48">
      <w:r>
        <w:t>100 и 1 цитата / Омар Хайям; составитель С. И. Ильичев. - Москва : Проспект, 2017. - 95, [1] с. - На тит. л.: Электронные версии книг на сайте www.prospekt.org. - ISBN 978-5-392-23496-7 : 152,10</w:t>
      </w:r>
    </w:p>
    <w:p w:rsidR="00414C48" w:rsidRDefault="00414C48" w:rsidP="00414C48">
      <w:r>
        <w:t xml:space="preserve">    Оглавление: </w:t>
      </w:r>
      <w:hyperlink r:id="rId147" w:history="1">
        <w:r w:rsidR="005E49FB" w:rsidRPr="00097FF8">
          <w:rPr>
            <w:rStyle w:val="a8"/>
          </w:rPr>
          <w:t>http://kitap.tatar.ru/ogl/nlrt/nbrt_obr_2458606.pdf</w:t>
        </w:r>
      </w:hyperlink>
    </w:p>
    <w:p w:rsidR="005E49FB" w:rsidRDefault="005E49FB" w:rsidP="00414C48"/>
    <w:p w:rsidR="00414C48" w:rsidRDefault="00414C48" w:rsidP="00414C48"/>
    <w:p w:rsidR="00414C48" w:rsidRDefault="00414C48" w:rsidP="00414C48">
      <w:r>
        <w:t>275. Р2;   О-76</w:t>
      </w:r>
    </w:p>
    <w:p w:rsidR="00414C48" w:rsidRDefault="00414C48" w:rsidP="00414C48">
      <w:r>
        <w:t xml:space="preserve">    1771511-Л - аб; 1771512-Л - од</w:t>
      </w:r>
    </w:p>
    <w:p w:rsidR="00414C48" w:rsidRDefault="00414C48" w:rsidP="00414C48">
      <w:r>
        <w:t xml:space="preserve">    Остер, Григорий Бенционович</w:t>
      </w:r>
    </w:p>
    <w:p w:rsidR="00414C48" w:rsidRDefault="00414C48" w:rsidP="00414C48">
      <w:r>
        <w:t>Любимые сказки / Г. Остер; [худож. О. Богомолова и Е. Ельская]. - Москва : Малыш : АСТ, 2019. - 63 с. : цв. ил. - (Читаем сами без мамы).. - ISBN 978-5-17-107372-5 : 139,81</w:t>
      </w:r>
    </w:p>
    <w:p w:rsidR="00414C48" w:rsidRDefault="00414C48" w:rsidP="00414C48">
      <w:r>
        <w:t xml:space="preserve">    Оглавление: </w:t>
      </w:r>
      <w:hyperlink r:id="rId148" w:history="1">
        <w:r w:rsidR="005E49FB" w:rsidRPr="00097FF8">
          <w:rPr>
            <w:rStyle w:val="a8"/>
          </w:rPr>
          <w:t>http://kitap.tatar.ru/ogl/nlrt/nbrt_mko_2486678.pdf</w:t>
        </w:r>
      </w:hyperlink>
    </w:p>
    <w:p w:rsidR="005E49FB" w:rsidRDefault="005E49FB" w:rsidP="00414C48"/>
    <w:p w:rsidR="00414C48" w:rsidRDefault="00414C48" w:rsidP="00414C48"/>
    <w:p w:rsidR="00414C48" w:rsidRDefault="00414C48" w:rsidP="00414C48">
      <w:r>
        <w:t>276. Р2;   П90</w:t>
      </w:r>
    </w:p>
    <w:p w:rsidR="00414C48" w:rsidRDefault="00414C48" w:rsidP="00414C48">
      <w:r>
        <w:t xml:space="preserve">    1771371-Ф - аб; 1771372-Ф - од</w:t>
      </w:r>
    </w:p>
    <w:p w:rsidR="00414C48" w:rsidRDefault="00414C48" w:rsidP="00414C48">
      <w:r>
        <w:t xml:space="preserve">    Путилина, Валентина Васильевна</w:t>
      </w:r>
    </w:p>
    <w:p w:rsidR="00414C48" w:rsidRDefault="00414C48" w:rsidP="00414C48">
      <w:r>
        <w:t>Приключения Дук-ду / Валентина Путилина; худож. Татьяна Иваницкая. - Санкт-Петербург ; Москва : Речь, 2018. - 39 с. : ил., цв. ил. - (Любимая мамина книжка).. - ISBN 978-5-9268-2844-0 : 410,08</w:t>
      </w:r>
    </w:p>
    <w:p w:rsidR="00414C48" w:rsidRDefault="00414C48" w:rsidP="00414C48">
      <w:r>
        <w:t xml:space="preserve">    Оглавление: </w:t>
      </w:r>
      <w:hyperlink r:id="rId149" w:history="1">
        <w:r w:rsidR="005E49FB" w:rsidRPr="00097FF8">
          <w:rPr>
            <w:rStyle w:val="a8"/>
          </w:rPr>
          <w:t>http://kitap.tatar.ru/ogl/nlrt/nbrt_mko_2451633.pdf</w:t>
        </w:r>
      </w:hyperlink>
    </w:p>
    <w:p w:rsidR="005E49FB" w:rsidRDefault="005E49FB" w:rsidP="00414C48"/>
    <w:p w:rsidR="00414C48" w:rsidRDefault="00414C48" w:rsidP="00414C48"/>
    <w:p w:rsidR="00414C48" w:rsidRDefault="00414C48" w:rsidP="00414C48">
      <w:r>
        <w:t>277. И(Англ);   С21</w:t>
      </w:r>
    </w:p>
    <w:p w:rsidR="00414C48" w:rsidRDefault="00414C48" w:rsidP="00414C48">
      <w:r>
        <w:t xml:space="preserve">    1771216-Л - аб; 1771217-Л - од</w:t>
      </w:r>
    </w:p>
    <w:p w:rsidR="00414C48" w:rsidRDefault="00414C48" w:rsidP="00414C48">
      <w:r>
        <w:t xml:space="preserve">    Сатклифф, Мэнди</w:t>
      </w:r>
    </w:p>
    <w:p w:rsidR="00414C48" w:rsidRDefault="00414C48" w:rsidP="00414C48">
      <w:r>
        <w:t>Пир для друзей / Мэнди Сатклифф; [пер. с англ. Н. А. Калошиной ; ил. М. Сатклифф]. - 2-е изд. - Санкт-Петербург : Молодая мама, 2018. - 32 с. : цв. ил. - (Белль и Бу).. - ISBN 978-5-906328-27-4 : 733,37</w:t>
      </w:r>
    </w:p>
    <w:p w:rsidR="00414C48" w:rsidRDefault="00414C48" w:rsidP="00414C48"/>
    <w:p w:rsidR="00414C48" w:rsidRDefault="00414C48" w:rsidP="00414C48">
      <w:r>
        <w:t>278. И(Швед);   С77</w:t>
      </w:r>
    </w:p>
    <w:p w:rsidR="00414C48" w:rsidRDefault="00414C48" w:rsidP="00414C48">
      <w:r>
        <w:t xml:space="preserve">    1771321-Л - од; 1771322-Л - аб</w:t>
      </w:r>
    </w:p>
    <w:p w:rsidR="00414C48" w:rsidRDefault="00414C48" w:rsidP="00414C48">
      <w:r>
        <w:t xml:space="preserve">    Старк, Ульф</w:t>
      </w:r>
    </w:p>
    <w:p w:rsidR="00414C48" w:rsidRDefault="00414C48" w:rsidP="00414C48">
      <w:r>
        <w:t>Маленький Старк / Ульф Старк; ил. Улофа Ландстрёма ; пер. со швед. Ольги Мяэотс и Ксении Коваленко. - Москва : Белая Ворона : Albus Corvus, 2018. - 111 [1] с. : ил.. - ISBN 978-5-00114-033-7 : 489,06</w:t>
      </w:r>
    </w:p>
    <w:p w:rsidR="00414C48" w:rsidRDefault="00414C48" w:rsidP="00414C48">
      <w:r>
        <w:t xml:space="preserve">    Оглавление: </w:t>
      </w:r>
      <w:hyperlink r:id="rId150" w:history="1">
        <w:r w:rsidR="005E49FB" w:rsidRPr="00097FF8">
          <w:rPr>
            <w:rStyle w:val="a8"/>
          </w:rPr>
          <w:t>http://kitap.tatar.ru/ogl/nlrt/nbrt_mko_2484382.pdf</w:t>
        </w:r>
      </w:hyperlink>
    </w:p>
    <w:p w:rsidR="005E49FB" w:rsidRDefault="005E49FB" w:rsidP="00414C48"/>
    <w:p w:rsidR="00414C48" w:rsidRDefault="00414C48" w:rsidP="00414C48"/>
    <w:p w:rsidR="00414C48" w:rsidRDefault="00414C48" w:rsidP="00414C48">
      <w:r>
        <w:t>279. И(Нем);   Т41</w:t>
      </w:r>
    </w:p>
    <w:p w:rsidR="00414C48" w:rsidRDefault="00414C48" w:rsidP="00414C48">
      <w:r>
        <w:t xml:space="preserve">    1771112-Л - од; 1771111-Л - аб</w:t>
      </w:r>
    </w:p>
    <w:p w:rsidR="00414C48" w:rsidRDefault="00414C48" w:rsidP="00414C48">
      <w:r>
        <w:t xml:space="preserve">    Тимм, Уве</w:t>
      </w:r>
    </w:p>
    <w:p w:rsidR="00414C48" w:rsidRDefault="00414C48" w:rsidP="00414C48">
      <w:r>
        <w:t>Мышонок-путешественник / Уве Тимм; пер. с нем. Александра Кабисова ; худож. Аксель Шеффлер. - Москва : Текст, 2018. - 109 [3] с. : ил. - Загл. и авт. ориг.: Die Zugmaus / Uwe Timm. - ISBN 978-5-751-61475-1 : 694,65</w:t>
      </w:r>
    </w:p>
    <w:p w:rsidR="00414C48" w:rsidRDefault="00414C48" w:rsidP="00414C48"/>
    <w:p w:rsidR="00414C48" w:rsidRDefault="00414C48" w:rsidP="00414C48">
      <w:r>
        <w:t>280. Р2;   Т53</w:t>
      </w:r>
    </w:p>
    <w:p w:rsidR="00414C48" w:rsidRDefault="00414C48" w:rsidP="00414C48">
      <w:r>
        <w:t xml:space="preserve">    1771375-Ф - аб; 1771376-Ф - од</w:t>
      </w:r>
    </w:p>
    <w:p w:rsidR="00414C48" w:rsidRDefault="00414C48" w:rsidP="00414C48">
      <w:r>
        <w:t xml:space="preserve">    Толстой, Алексей Николаевич</w:t>
      </w:r>
    </w:p>
    <w:p w:rsidR="00217FB6" w:rsidRDefault="00414C48" w:rsidP="00414C48">
      <w:r>
        <w:t>Золотой ключик, или Приключения Буратино : [повесть-сказка] / Алексей Толстой; ил. Игоря Глазова. - Москва : Махаон, 2019. - 170, [6]с. : цв. ил.. - ISBN 978-5-389-08040-9 : 600,27</w:t>
      </w:r>
    </w:p>
    <w:p w:rsidR="00217FB6" w:rsidRDefault="00217FB6" w:rsidP="00414C48">
      <w:r>
        <w:t xml:space="preserve">    Оглавление: </w:t>
      </w:r>
      <w:hyperlink r:id="rId151" w:history="1">
        <w:r w:rsidR="005E49FB" w:rsidRPr="00097FF8">
          <w:rPr>
            <w:rStyle w:val="a8"/>
          </w:rPr>
          <w:t>http://kitap.tatar.ru/ogl/nlrt/nbrt_mko_2486288.pdf</w:t>
        </w:r>
      </w:hyperlink>
    </w:p>
    <w:p w:rsidR="005E49FB" w:rsidRDefault="005E49FB" w:rsidP="00414C48"/>
    <w:p w:rsidR="00217FB6" w:rsidRDefault="00217FB6" w:rsidP="00414C48"/>
    <w:p w:rsidR="00217FB6" w:rsidRDefault="00217FB6" w:rsidP="00217FB6">
      <w:r>
        <w:t>281. И(Англ);   У13</w:t>
      </w:r>
    </w:p>
    <w:p w:rsidR="00217FB6" w:rsidRDefault="00217FB6" w:rsidP="00217FB6">
      <w:r>
        <w:t xml:space="preserve">    1770079-Ф - од; 1770080-Ф - аб</w:t>
      </w:r>
    </w:p>
    <w:p w:rsidR="00217FB6" w:rsidRDefault="00217FB6" w:rsidP="00217FB6">
      <w:r>
        <w:t xml:space="preserve">    Уайльд, Оскар</w:t>
      </w:r>
    </w:p>
    <w:p w:rsidR="00217FB6" w:rsidRDefault="00217FB6" w:rsidP="00217FB6">
      <w:r>
        <w:t>Мальчик-звезда / Оскар Уайльд; пер. [с англ.] Татьяны Озёрской ; [худож. Е. Волжина]. - Санкт-Петербург : Качели, 2019. - 38, [2] c. : цв. ил. - (Любимые сказочники).. - ISBN 978-5-907076-35-8 : 651,97</w:t>
      </w:r>
    </w:p>
    <w:p w:rsidR="00217FB6" w:rsidRDefault="00217FB6" w:rsidP="00217FB6"/>
    <w:p w:rsidR="00217FB6" w:rsidRDefault="00217FB6" w:rsidP="00217FB6">
      <w:r>
        <w:t>282. Р2;   Ф15</w:t>
      </w:r>
    </w:p>
    <w:p w:rsidR="00217FB6" w:rsidRDefault="00217FB6" w:rsidP="00217FB6">
      <w:r>
        <w:t xml:space="preserve">    1771491-Ф - аб; 1771492-Ф - од</w:t>
      </w:r>
    </w:p>
    <w:p w:rsidR="00217FB6" w:rsidRDefault="00217FB6" w:rsidP="00217FB6">
      <w:r>
        <w:t xml:space="preserve">    Фадеева, Ольга</w:t>
      </w:r>
    </w:p>
    <w:p w:rsidR="00217FB6" w:rsidRDefault="00217FB6" w:rsidP="00217FB6">
      <w:r>
        <w:t>Веришь ли ты в море? : [сказка] / Ольга Фадеева; ил. О. Фадеевой. - Санкт-Петербург ; Москва : Речь, 2019. - 36 с. : цв. ил. - (Яркая Речь).. - ISBN 978-5-9268-3009-2 : 591,14</w:t>
      </w:r>
    </w:p>
    <w:p w:rsidR="00217FB6" w:rsidRDefault="00217FB6" w:rsidP="00217FB6"/>
    <w:p w:rsidR="00217FB6" w:rsidRDefault="00217FB6" w:rsidP="00217FB6">
      <w:r>
        <w:t>283. Р2;   Ф15</w:t>
      </w:r>
    </w:p>
    <w:p w:rsidR="00217FB6" w:rsidRDefault="00217FB6" w:rsidP="00217FB6">
      <w:r>
        <w:t xml:space="preserve">    1771369-Ф - аб; 1771370-Ф - од</w:t>
      </w:r>
    </w:p>
    <w:p w:rsidR="00217FB6" w:rsidRDefault="00217FB6" w:rsidP="00217FB6">
      <w:r>
        <w:t xml:space="preserve">    Фадеева, Ольга</w:t>
      </w:r>
    </w:p>
    <w:p w:rsidR="00217FB6" w:rsidRDefault="00217FB6" w:rsidP="00217FB6">
      <w:r>
        <w:t>Фрося-ель обыкновенная : сказка / Ольга Фадеева; ил. О. Фадеевой. - Санкт-Петербург ; Москва : Речь, 2019. - цв. ил.. - ISBN 978-5-9268-3070-2 : 328,24</w:t>
      </w:r>
    </w:p>
    <w:p w:rsidR="00217FB6" w:rsidRDefault="00217FB6" w:rsidP="00217FB6"/>
    <w:p w:rsidR="00217FB6" w:rsidRDefault="00217FB6" w:rsidP="00217FB6">
      <w:r>
        <w:t>284. И(Фр);   Ф73</w:t>
      </w:r>
    </w:p>
    <w:p w:rsidR="00217FB6" w:rsidRDefault="00217FB6" w:rsidP="00217FB6">
      <w:r>
        <w:t xml:space="preserve">    1771083-Л - од; 1771084-Л - аб</w:t>
      </w:r>
    </w:p>
    <w:p w:rsidR="00217FB6" w:rsidRDefault="00217FB6" w:rsidP="00217FB6">
      <w:r>
        <w:t xml:space="preserve">    Флури, Мэри-Франс</w:t>
      </w:r>
    </w:p>
    <w:p w:rsidR="00217FB6" w:rsidRDefault="00217FB6" w:rsidP="00217FB6">
      <w:r>
        <w:t>Маленький Белый Кролик сердится : [занимательные истории] / М.-Ф. Флури, Ф. Буанар; [пер. с фр. А. Головановой]. - Санкт-Петербург : Азбука-Аттикус, 2016. - [19] с. : цв. ил. - (Маленький Белый Кролик).. - ISBN 978-5-389-05842-2 : 76,45</w:t>
      </w:r>
    </w:p>
    <w:p w:rsidR="00217FB6" w:rsidRDefault="00217FB6" w:rsidP="00217FB6"/>
    <w:p w:rsidR="00217FB6" w:rsidRDefault="00217FB6" w:rsidP="00217FB6">
      <w:r>
        <w:t>285. И(Фр);   Ф73</w:t>
      </w:r>
    </w:p>
    <w:p w:rsidR="00217FB6" w:rsidRDefault="00217FB6" w:rsidP="00217FB6">
      <w:r>
        <w:t xml:space="preserve">    1771085-Л - од; 1771086-Л - аб</w:t>
      </w:r>
    </w:p>
    <w:p w:rsidR="00217FB6" w:rsidRDefault="00217FB6" w:rsidP="00217FB6">
      <w:r>
        <w:t xml:space="preserve">    Флури, Мэри-Франс</w:t>
      </w:r>
    </w:p>
    <w:p w:rsidR="00217FB6" w:rsidRDefault="00217FB6" w:rsidP="00217FB6">
      <w:r>
        <w:t>Маленький Белый Кролик снова влюбился : [занимательные истории] / М.-Ф. Флури, Ф. Буанар; [пер. с фр. А. Головановой]. - Санкт-Петербург : Азбука-Аттикус, 2016. - [19] с. : цв. ил. - (Маленький Белый Кролик).. - ISBN 978-5-389-05846-0 : 76,45</w:t>
      </w:r>
    </w:p>
    <w:p w:rsidR="00217FB6" w:rsidRDefault="00217FB6" w:rsidP="00217FB6"/>
    <w:p w:rsidR="00217FB6" w:rsidRDefault="00217FB6" w:rsidP="00217FB6">
      <w:r>
        <w:t>286. Р2;   Ч-88</w:t>
      </w:r>
    </w:p>
    <w:p w:rsidR="00217FB6" w:rsidRDefault="00217FB6" w:rsidP="00217FB6">
      <w:r>
        <w:t xml:space="preserve">    1770513-Ф - аб; 1770514-Ф - од</w:t>
      </w:r>
    </w:p>
    <w:p w:rsidR="00217FB6" w:rsidRDefault="00217FB6" w:rsidP="00217FB6">
      <w:r>
        <w:lastRenderedPageBreak/>
        <w:t xml:space="preserve">    Чуковский, Корней Иванович</w:t>
      </w:r>
    </w:p>
    <w:p w:rsidR="00217FB6" w:rsidRDefault="00217FB6" w:rsidP="00217FB6">
      <w:r>
        <w:t>Мойдодыр / К. Чуковский; [худож. Ю. Н. Узбяков]. - Санкт-Петербург : Речь, 2016. - 16 с. : цв. ил. - (Любимая мамина книжка). - Тит. л. отсутствует, описание с обл.. - ISBN 978-5-9268-2426-8 : 169,51</w:t>
      </w:r>
    </w:p>
    <w:p w:rsidR="00217FB6" w:rsidRDefault="00217FB6" w:rsidP="00217FB6"/>
    <w:p w:rsidR="00217FB6" w:rsidRDefault="00217FB6" w:rsidP="00217FB6">
      <w:r>
        <w:t>287. Р2;   Ч-88</w:t>
      </w:r>
    </w:p>
    <w:p w:rsidR="00217FB6" w:rsidRDefault="00217FB6" w:rsidP="00217FB6">
      <w:r>
        <w:t xml:space="preserve">    1770948-Л - аб; 1770947-Л - од</w:t>
      </w:r>
    </w:p>
    <w:p w:rsidR="00217FB6" w:rsidRDefault="00217FB6" w:rsidP="00217FB6">
      <w:r>
        <w:t xml:space="preserve">    Чуковский, Корней Иванович</w:t>
      </w:r>
    </w:p>
    <w:p w:rsidR="00217FB6" w:rsidRDefault="00217FB6" w:rsidP="00217FB6">
      <w:r>
        <w:t>Сказки / Корней Чуковский; худож. В. И. Лопухин. - Москва : Высшая школа, 2018. - 144 с. : цв. ил. - (Для самых маленьких).. - ISBN 978-5-465-03557-6 : 168,19</w:t>
      </w:r>
    </w:p>
    <w:p w:rsidR="00217FB6" w:rsidRDefault="00217FB6" w:rsidP="00217FB6">
      <w:r>
        <w:t xml:space="preserve">    Оглавление: </w:t>
      </w:r>
      <w:hyperlink r:id="rId152" w:history="1">
        <w:r w:rsidR="005E49FB" w:rsidRPr="00097FF8">
          <w:rPr>
            <w:rStyle w:val="a8"/>
          </w:rPr>
          <w:t>http://kitap.tatar.ru/ogl/nlrt/nbrt_mko_2479574.pdf</w:t>
        </w:r>
      </w:hyperlink>
    </w:p>
    <w:p w:rsidR="005E49FB" w:rsidRDefault="005E49FB" w:rsidP="00217FB6"/>
    <w:p w:rsidR="00217FB6" w:rsidRDefault="00217FB6" w:rsidP="00217FB6"/>
    <w:p w:rsidR="00217FB6" w:rsidRDefault="00217FB6" w:rsidP="00217FB6">
      <w:r>
        <w:t>288. Р2;   Ч-88</w:t>
      </w:r>
    </w:p>
    <w:p w:rsidR="00217FB6" w:rsidRDefault="00217FB6" w:rsidP="00217FB6">
      <w:r>
        <w:t xml:space="preserve">    1771238-Ф - аб; 1771239-Ф - од</w:t>
      </w:r>
    </w:p>
    <w:p w:rsidR="00217FB6" w:rsidRDefault="00217FB6" w:rsidP="00217FB6">
      <w:r>
        <w:t xml:space="preserve">    Чуковский, Корней Иванович</w:t>
      </w:r>
    </w:p>
    <w:p w:rsidR="00217FB6" w:rsidRDefault="00217FB6" w:rsidP="00217FB6">
      <w:r>
        <w:t>Скрюченная песня / Корней Чуковский; рис. Виктории Кирдий. - Санкт-Петербург ; Москва : Речь, 2019. - 16 с. : цв. ил. - (Любимая мамина книжка).. - ISBN 978-5-9268-2923-2 : 176,99</w:t>
      </w:r>
    </w:p>
    <w:p w:rsidR="00217FB6" w:rsidRDefault="00217FB6" w:rsidP="00217FB6"/>
    <w:p w:rsidR="00217FB6" w:rsidRDefault="00217FB6" w:rsidP="00217FB6">
      <w:r>
        <w:t>289. Р2;   Ч-49</w:t>
      </w:r>
    </w:p>
    <w:p w:rsidR="00217FB6" w:rsidRDefault="00217FB6" w:rsidP="00217FB6">
      <w:r>
        <w:t xml:space="preserve">    1771129-Л - од</w:t>
      </w:r>
    </w:p>
    <w:p w:rsidR="00217FB6" w:rsidRDefault="00217FB6" w:rsidP="00217FB6">
      <w:r>
        <w:t xml:space="preserve">    Чёрный, Саша</w:t>
      </w:r>
    </w:p>
    <w:p w:rsidR="00217FB6" w:rsidRDefault="00217FB6" w:rsidP="00217FB6">
      <w:r>
        <w:t>Дневник фокса Микки : повесть, сказка, стихи / Саша Чёрный; худож. Евгения Двоскина ; [вступ. ст. Д. Рогожкина]. - Москва : Махаон, 2018. - 128 c. : цв. ил. - (Классная классика). - Содерж.: Дневник фокса Микки : повесть ; Красный камешек : сказка ; Стихи. - ISBN 978-5-389-01952-2 : 355,74</w:t>
      </w:r>
    </w:p>
    <w:p w:rsidR="00217FB6" w:rsidRDefault="00217FB6" w:rsidP="00217FB6">
      <w:r>
        <w:t xml:space="preserve">    Оглавление: </w:t>
      </w:r>
      <w:hyperlink r:id="rId153" w:history="1">
        <w:r w:rsidR="005E49FB" w:rsidRPr="00097FF8">
          <w:rPr>
            <w:rStyle w:val="a8"/>
          </w:rPr>
          <w:t>http://kitap.tatar.ru/ogl/nlrt/nbrt_mko_2481934.pdf</w:t>
        </w:r>
      </w:hyperlink>
    </w:p>
    <w:p w:rsidR="005E49FB" w:rsidRDefault="005E49FB" w:rsidP="00217FB6"/>
    <w:p w:rsidR="00217FB6" w:rsidRDefault="00217FB6" w:rsidP="00217FB6"/>
    <w:p w:rsidR="00217FB6" w:rsidRDefault="00217FB6" w:rsidP="00217FB6">
      <w:r>
        <w:t>290. Р2;   Ш33</w:t>
      </w:r>
    </w:p>
    <w:p w:rsidR="00217FB6" w:rsidRDefault="00217FB6" w:rsidP="00217FB6">
      <w:r>
        <w:t xml:space="preserve">    1771367-Ф - аб; 1771368-Ф - од</w:t>
      </w:r>
    </w:p>
    <w:p w:rsidR="00217FB6" w:rsidRDefault="00217FB6" w:rsidP="00217FB6">
      <w:r>
        <w:t xml:space="preserve">    Шварц, Евгений Львович</w:t>
      </w:r>
    </w:p>
    <w:p w:rsidR="00217FB6" w:rsidRDefault="00217FB6" w:rsidP="00217FB6">
      <w:r>
        <w:t>Сказка о потерянном времени / Е. Шварц; худож. Ирина Казакова. - Москва ; Санкт-Петербург : Речь, 2019. - 16 c. : цв. ил. - (Любимая мамина книжка).. - ISBN 978-5-9268-1735-2 : 166,87</w:t>
      </w:r>
    </w:p>
    <w:p w:rsidR="00217FB6" w:rsidRDefault="00217FB6" w:rsidP="00217FB6"/>
    <w:p w:rsidR="00217FB6" w:rsidRDefault="00217FB6" w:rsidP="00217FB6">
      <w:r>
        <w:t>291. И(Амер);   Э93</w:t>
      </w:r>
    </w:p>
    <w:p w:rsidR="00217FB6" w:rsidRDefault="00217FB6" w:rsidP="00217FB6">
      <w:r>
        <w:t xml:space="preserve">    1771409-Л - аб; 1771410-Л - од</w:t>
      </w:r>
    </w:p>
    <w:p w:rsidR="00217FB6" w:rsidRDefault="00217FB6" w:rsidP="00217FB6">
      <w:r>
        <w:t xml:space="preserve">    Этуотер, Ричард</w:t>
      </w:r>
    </w:p>
    <w:p w:rsidR="00217FB6" w:rsidRDefault="00217FB6" w:rsidP="00217FB6">
      <w:r>
        <w:t>Пингвины мистера Поппера / Ричард и Флоренс Этуотер; пер. с англ. Марии Сарабьяновой ; ил. Роберта Лоусона. - Москва : Albus corvus, 2014. - 139 с. : ил.. - ISBN 978-5-906640-22-2 : 306,57</w:t>
      </w:r>
    </w:p>
    <w:p w:rsidR="00217FB6" w:rsidRDefault="00217FB6" w:rsidP="00217FB6">
      <w:r>
        <w:t xml:space="preserve">    Оглавление: </w:t>
      </w:r>
      <w:hyperlink r:id="rId154" w:history="1">
        <w:r w:rsidR="005E49FB" w:rsidRPr="00097FF8">
          <w:rPr>
            <w:rStyle w:val="a8"/>
          </w:rPr>
          <w:t>http://kitap.tatar.ru/ogl/nlrt/nbrt_mko_2484887.pdf</w:t>
        </w:r>
      </w:hyperlink>
    </w:p>
    <w:p w:rsidR="005E49FB" w:rsidRDefault="005E49FB" w:rsidP="00217FB6"/>
    <w:p w:rsidR="00217FB6" w:rsidRDefault="00217FB6" w:rsidP="00217FB6"/>
    <w:p w:rsidR="00217FB6" w:rsidRDefault="00217FB6" w:rsidP="00217FB6">
      <w:r>
        <w:t>292. И(Англ);   Я46</w:t>
      </w:r>
    </w:p>
    <w:p w:rsidR="00217FB6" w:rsidRDefault="00217FB6" w:rsidP="00217FB6">
      <w:r>
        <w:t xml:space="preserve">    1770879-Ф - аб; 1770880-Ф - од</w:t>
      </w:r>
    </w:p>
    <w:p w:rsidR="00217FB6" w:rsidRDefault="00217FB6" w:rsidP="00217FB6">
      <w:r>
        <w:t xml:space="preserve">    Якобс, Гюнтер</w:t>
      </w:r>
    </w:p>
    <w:p w:rsidR="00217FB6" w:rsidRDefault="00217FB6" w:rsidP="00217FB6">
      <w:r>
        <w:t>Я буду ждать тебя всегда! / Гюнтер Якобс; [пер. с нем. Г. Эрли ; рис. Г. Якобс]. - Москва : ЭНАС-КНИГА, 2019. - 25 с. : цв. ил. - (Книжка-улыбка).. - ISBN 978-5-91921-667-4 : 398,42</w:t>
      </w:r>
    </w:p>
    <w:p w:rsidR="00217FB6" w:rsidRDefault="00217FB6" w:rsidP="00217FB6"/>
    <w:p w:rsidR="00217FB6" w:rsidRDefault="00217FB6" w:rsidP="00217FB6">
      <w:r>
        <w:t>293. Р2;   Я47</w:t>
      </w:r>
    </w:p>
    <w:p w:rsidR="00217FB6" w:rsidRDefault="00217FB6" w:rsidP="00217FB6">
      <w:r>
        <w:t xml:space="preserve">    1770515-Ф - аб; 1770516-Ф - од</w:t>
      </w:r>
    </w:p>
    <w:p w:rsidR="00217FB6" w:rsidRDefault="00217FB6" w:rsidP="00217FB6">
      <w:r>
        <w:t xml:space="preserve">    Яковлев, Юрий</w:t>
      </w:r>
    </w:p>
    <w:p w:rsidR="00217FB6" w:rsidRDefault="00217FB6" w:rsidP="00217FB6">
      <w:r>
        <w:t>Колыбельная / Юрий Яковлев; худож. Георгий Никольский. - Санкт-Петербург ; Москва : Речь, 2019. - 12 с. : цв. ил. - (Любимая мамина книжка).. - ISBN 978-5-9268-2806-8 : 176,99</w:t>
      </w:r>
    </w:p>
    <w:p w:rsidR="00217FB6" w:rsidRDefault="00217FB6" w:rsidP="00217FB6"/>
    <w:p w:rsidR="00217FB6" w:rsidRDefault="00217FB6" w:rsidP="00217FB6">
      <w:r>
        <w:t>294. И(Фин);   Я65</w:t>
      </w:r>
    </w:p>
    <w:p w:rsidR="00217FB6" w:rsidRDefault="00217FB6" w:rsidP="00217FB6">
      <w:r>
        <w:t xml:space="preserve">    1770735-Л - аб; 1770736-Л - од</w:t>
      </w:r>
    </w:p>
    <w:p w:rsidR="00217FB6" w:rsidRDefault="00217FB6" w:rsidP="00217FB6">
      <w:r>
        <w:t xml:space="preserve">    Янссон, Туве</w:t>
      </w:r>
    </w:p>
    <w:p w:rsidR="00217FB6" w:rsidRDefault="00217FB6" w:rsidP="00217FB6">
      <w:r>
        <w:t>Невидимая девочка и другие истории / Туве Янссон; пер. со швед. Марии Людковской ; [авт. предисл. Е. Ю. Зубарева ; ил. Т. Янссон]. - Москва : Махаон, 2018. - 220, [3] c. : ил. - (Чтение - лучшее учение). - Содерж.: Весенняя песня ; Страшная история ; Филифьонка, которая верила в катастрофы ; История о последнем в мире драконе ; Хемуль, который любил тишину и др.. - ISBN 978-5-389-15782-8 : 150,04</w:t>
      </w:r>
    </w:p>
    <w:p w:rsidR="00217FB6" w:rsidRDefault="00217FB6" w:rsidP="00217FB6">
      <w:r>
        <w:t xml:space="preserve">    Оглавление: </w:t>
      </w:r>
      <w:hyperlink r:id="rId155" w:history="1">
        <w:r w:rsidR="005E49FB" w:rsidRPr="00097FF8">
          <w:rPr>
            <w:rStyle w:val="a8"/>
          </w:rPr>
          <w:t>http://kitap.tatar.ru/ogl/nlrt/nbrt_mko_2445043.pdf</w:t>
        </w:r>
      </w:hyperlink>
    </w:p>
    <w:p w:rsidR="005E49FB" w:rsidRDefault="005E49FB" w:rsidP="00217FB6"/>
    <w:p w:rsidR="00217FB6" w:rsidRDefault="00217FB6" w:rsidP="00217FB6"/>
    <w:p w:rsidR="00B347D3" w:rsidRDefault="00B347D3" w:rsidP="00217FB6"/>
    <w:p w:rsidR="00B347D3" w:rsidRDefault="00B347D3" w:rsidP="00B347D3">
      <w:pPr>
        <w:pStyle w:val="1"/>
      </w:pPr>
      <w:bookmarkStart w:id="20" w:name="_Toc33108265"/>
      <w:r>
        <w:t>Художественная литература. (ББК 84)</w:t>
      </w:r>
      <w:bookmarkEnd w:id="20"/>
    </w:p>
    <w:p w:rsidR="00B347D3" w:rsidRDefault="00B347D3" w:rsidP="00B347D3">
      <w:pPr>
        <w:pStyle w:val="1"/>
      </w:pPr>
    </w:p>
    <w:p w:rsidR="00B347D3" w:rsidRDefault="00B347D3" w:rsidP="00B347D3">
      <w:r>
        <w:t>295. Р2;   В60</w:t>
      </w:r>
    </w:p>
    <w:p w:rsidR="00B347D3" w:rsidRDefault="00B347D3" w:rsidP="00B347D3">
      <w:r>
        <w:t xml:space="preserve">    1770832-Л - аб; 1770833-Л - од</w:t>
      </w:r>
    </w:p>
    <w:p w:rsidR="00B347D3" w:rsidRDefault="00B347D3" w:rsidP="00B347D3">
      <w:r>
        <w:t xml:space="preserve">    Внеклассное чтение. 2 класс / [худож. И. А. Петелина]. - Москва : Омега, 2019. - 126 c. : цв. ил. - (Школьная библиотека). - на обл.: Тексты произведений печатаются без сокращений. - Содерж.: Как муравьишка домой спешил ; Чей нос лучше? ; Чьи это ноги? ; Небесный слон ; Кто чем поёт? ; Мастера без топора / В. Бианки ; Про слона ; Беспризорная кошка / Б. Житков ; Ребята и утята ; Гости ; Золотой луг / М. Пришвин ; Сиротка ; Белая шубка ; Заботливая мамаша ; Лесной голосок / Г. Скребицкий ; Четыре желания ; Проказы старухи-зимы / К. Ушинский и др.. - ISBN 978-5-465-03471-5 : 108,46</w:t>
      </w:r>
    </w:p>
    <w:p w:rsidR="00B347D3" w:rsidRDefault="00B347D3" w:rsidP="00B347D3">
      <w:r>
        <w:t xml:space="preserve">    Оглавление: </w:t>
      </w:r>
      <w:hyperlink r:id="rId156" w:history="1">
        <w:r w:rsidR="005E49FB" w:rsidRPr="00097FF8">
          <w:rPr>
            <w:rStyle w:val="a8"/>
          </w:rPr>
          <w:t>http://kitap.tatar.ru/ogl/nlrt/nbrt_mko_2474849.pdf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296. Р;   В81</w:t>
      </w:r>
    </w:p>
    <w:p w:rsidR="00B347D3" w:rsidRDefault="00B347D3" w:rsidP="00B347D3">
      <w:r>
        <w:t xml:space="preserve">    1770939-Ф - аб; 1770940-Ф - од</w:t>
      </w:r>
    </w:p>
    <w:p w:rsidR="00B347D3" w:rsidRDefault="00B347D3" w:rsidP="00B347D3">
      <w:r>
        <w:t xml:space="preserve">    Времена года : стихи, рассказы, сказки / [худож. Л. Т. Кузнецов]. - Санкт-Петербург ; Москва : Речь, 2018. - 32 с. : ил. - (Любимая мамина кнжка). - Содерж.: Рыбка / А. Фет ; Зима недаром злится / Ф. Тютчев ; Ласточка / К. Ушинский ; На лугу / А. Блок ; Птичка / А. Плещеев и др.. - ISBN 978-5-9268-2671-2 : 166,87</w:t>
      </w:r>
    </w:p>
    <w:p w:rsidR="00B347D3" w:rsidRDefault="00B347D3" w:rsidP="00B347D3">
      <w:r>
        <w:t xml:space="preserve">    Оглавление: </w:t>
      </w:r>
      <w:hyperlink r:id="rId157" w:history="1">
        <w:r w:rsidR="005E49FB" w:rsidRPr="00097FF8">
          <w:rPr>
            <w:rStyle w:val="a8"/>
          </w:rPr>
          <w:t>http://kitap.tatar.ru/ogl/nlrt/nbrt_mko_2479452.pdf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297. И(Англ);   Д45</w:t>
      </w:r>
    </w:p>
    <w:p w:rsidR="00B347D3" w:rsidRDefault="00B347D3" w:rsidP="00B347D3">
      <w:r>
        <w:t xml:space="preserve">    1771421-Ф - од; 1771422-Ф - кх</w:t>
      </w:r>
    </w:p>
    <w:p w:rsidR="00B347D3" w:rsidRDefault="00B347D3" w:rsidP="00B347D3">
      <w:r>
        <w:t xml:space="preserve">    Диккенс, Чарльз. Жизнь Дэвида Копперфилда, рассказанная им самим : роман / Чарльз Диккенс; пер. с англ. Александры Кривцовой и Евгения Ланн ; худож. Георгий Филипповский. - Санкт-Петербург ; Москва : Речь, 2018-. - (Классика Речи).. - ISBN 978-5-9268-2751-1. - Т. 1 :  Главы I - XXIX - 416 с. : ил.. - ISBN 978-5-9268-2752-8 : 1703,46</w:t>
      </w:r>
    </w:p>
    <w:p w:rsidR="00B347D3" w:rsidRDefault="00B347D3" w:rsidP="00B347D3">
      <w:r>
        <w:t xml:space="preserve">    Оглавление: </w:t>
      </w:r>
      <w:hyperlink r:id="rId158" w:history="1">
        <w:r w:rsidR="005E49FB" w:rsidRPr="00097FF8">
          <w:rPr>
            <w:rStyle w:val="a8"/>
          </w:rPr>
          <w:t>http://kitap.tatar.ru/ogl/nlrt/nbrt_mko_2485013.pdf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298. И(Англ);   Д45</w:t>
      </w:r>
    </w:p>
    <w:p w:rsidR="00B347D3" w:rsidRDefault="00B347D3" w:rsidP="00B347D3">
      <w:r>
        <w:t xml:space="preserve">    1771423-Ф - од; 1771424-Ф - кх</w:t>
      </w:r>
    </w:p>
    <w:p w:rsidR="00B347D3" w:rsidRDefault="00B347D3" w:rsidP="00B347D3">
      <w:r>
        <w:t xml:space="preserve">    Диккенс, Чарльз. Жизнь Дэвида Копперфилда, рассказанная им самим : роман / Чарльз Диккенс; пер. с англ. Александры Кривцовой и Евгения Ланн ; худож. Георгий Филипповский. - Санкт-Петербург ; Москва : Речь, 2018-. - (Классика Речи).. - ISBN 978-5-9268-2751-1. - Т. 2 :  Главы XXX - LXIV - 416 с. : ил.. - ISBN 978-5-9268-2753-5 : 1703,46</w:t>
      </w:r>
    </w:p>
    <w:p w:rsidR="00B347D3" w:rsidRDefault="00B347D3" w:rsidP="00B347D3">
      <w:r>
        <w:t xml:space="preserve">    Оглавление: </w:t>
      </w:r>
      <w:hyperlink r:id="rId159" w:history="1">
        <w:r w:rsidR="005E49FB" w:rsidRPr="00097FF8">
          <w:rPr>
            <w:rStyle w:val="a8"/>
          </w:rPr>
          <w:t>http://kitap.tatar.ru/ogl/nlrt/nbrt_mko_2485018.pdf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299. Р2;   Р83</w:t>
      </w:r>
    </w:p>
    <w:p w:rsidR="00B347D3" w:rsidRDefault="00B347D3" w:rsidP="00B347D3">
      <w:r>
        <w:t xml:space="preserve">    1771294-Л - од; 1771295-Л - кх</w:t>
      </w:r>
    </w:p>
    <w:p w:rsidR="00B347D3" w:rsidRDefault="00B347D3" w:rsidP="00B347D3">
      <w:r>
        <w:t xml:space="preserve">    Рудашевский, Евгений. Город солнца / Евгений Рудашевский. - Москва : КомпасГид, 2019. - ISBN 978-5-00083-531-9. - Кн. 3 :  Голос крови. - 2019. - 344 с. : ил.. - ISBN 978-5-00083-632-3 : 1045,22</w:t>
      </w:r>
    </w:p>
    <w:p w:rsidR="00B347D3" w:rsidRDefault="00B347D3" w:rsidP="00B347D3">
      <w:r>
        <w:t xml:space="preserve">    Оглавление: </w:t>
      </w:r>
      <w:hyperlink r:id="rId160" w:history="1">
        <w:r w:rsidR="005E49FB" w:rsidRPr="00097FF8">
          <w:rPr>
            <w:rStyle w:val="a8"/>
          </w:rPr>
          <w:t>http://kitap.tatar.ru/ogl/nlrt/nbrt_mko_2484861.pdf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300. И(Нем);   Ф94</w:t>
      </w:r>
    </w:p>
    <w:p w:rsidR="00B347D3" w:rsidRDefault="00B347D3" w:rsidP="00B347D3">
      <w:r>
        <w:t xml:space="preserve">    1770769-Л - од; 1700770-Л - аб</w:t>
      </w:r>
    </w:p>
    <w:p w:rsidR="00B347D3" w:rsidRDefault="00B347D3" w:rsidP="00B347D3">
      <w:r>
        <w:t xml:space="preserve">    Функе, Корнелия. Бесшабашный / К. Функе. - Санкт-Петербург : Азбука, 2015. - ISBN 978-5-389-09789-6. - Кн. 2 :  Живые тени : история, найденная и записанная Корнелией Функе и Лионелем Виграмом. - 2018. - 496 с. : ил.. - ISBN 978-5-389-05087-7 : 473,44</w:t>
      </w:r>
    </w:p>
    <w:p w:rsidR="00B347D3" w:rsidRDefault="00B347D3" w:rsidP="00B347D3">
      <w:r>
        <w:t xml:space="preserve">    Оглавление: </w:t>
      </w:r>
      <w:hyperlink r:id="rId161" w:history="1">
        <w:r w:rsidR="005E49FB" w:rsidRPr="00097FF8">
          <w:rPr>
            <w:rStyle w:val="a8"/>
          </w:rPr>
          <w:t>http://kitap.tatar.ru/ogl/nlrt/nbrt_mko_2481530.pdf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301. И(Амер);   Д72</w:t>
      </w:r>
    </w:p>
    <w:p w:rsidR="00B347D3" w:rsidRDefault="00B347D3" w:rsidP="00B347D3">
      <w:r>
        <w:t xml:space="preserve">    1771427-Ф - од; 1771428-Ф - кх</w:t>
      </w:r>
    </w:p>
    <w:p w:rsidR="00B347D3" w:rsidRDefault="00B347D3" w:rsidP="00B347D3">
      <w:r>
        <w:t xml:space="preserve">    Драйзер, Теодор. Американская трагедия : роман / Теодор Драйзер; пер. с англ. Норы Галь и Зинаиды Вершининой ; худож. Виталий Горяев. - Санкт-Петербург ; Москва : Речь, 2018-. - (Классика Речи).. - ISBN 978-5-9268-2738-2. - Т. 2 :  Книга вторая (продолжение), книга третья - 352 с. : ил.. - ISBN 978-5-9268-2740-5 : 1703,46</w:t>
      </w:r>
    </w:p>
    <w:p w:rsidR="00B347D3" w:rsidRDefault="00B347D3" w:rsidP="00B347D3"/>
    <w:p w:rsidR="00B347D3" w:rsidRDefault="00B347D3" w:rsidP="00B347D3">
      <w:r>
        <w:t>302. И(Амер);   Д72</w:t>
      </w:r>
    </w:p>
    <w:p w:rsidR="00B347D3" w:rsidRDefault="00B347D3" w:rsidP="00B347D3">
      <w:r>
        <w:t xml:space="preserve">    1771425-Ф - од; 1771426-Ф - кх</w:t>
      </w:r>
    </w:p>
    <w:p w:rsidR="00B347D3" w:rsidRDefault="00B347D3" w:rsidP="00B347D3">
      <w:r>
        <w:t xml:space="preserve">    Драйзер, Теодор. Американская трагедия : роман / Теодор Драйзер; пер. с англ. Норы Галь и Зинаиды Вершининой ; худож. Виталий Горяев. - Санкт-Петербург ; Москва : Речь, 2018-. - (Классика Речи).. - ISBN 978-5-9268-2738-2. - Т. 1 :  Книга первая, книга вторая (начало) - 352 с. : ил.. - ISBN 978-5-9268-2739-9 : 1703,46</w:t>
      </w:r>
    </w:p>
    <w:p w:rsidR="00B347D3" w:rsidRDefault="00B347D3" w:rsidP="00B347D3"/>
    <w:p w:rsidR="00B347D3" w:rsidRDefault="00B347D3" w:rsidP="00B347D3">
      <w:r>
        <w:t>303. Р2;   Л93</w:t>
      </w:r>
    </w:p>
    <w:p w:rsidR="00B347D3" w:rsidRDefault="00B347D3" w:rsidP="00B347D3">
      <w:r>
        <w:t xml:space="preserve">    1769919-Л - аб; 1769920-Л - од</w:t>
      </w:r>
    </w:p>
    <w:p w:rsidR="00B347D3" w:rsidRDefault="00B347D3" w:rsidP="00B347D3">
      <w:r>
        <w:t xml:space="preserve">    Любимые стихи и песни о Родине / М. Ю. Лермонтов [и др.]. - Москва : АСТ, 2018. - 63 c. : цв. ил. - (Библиотека начальной школы).. - ISBN 9785171104900 : 154,0</w:t>
      </w:r>
    </w:p>
    <w:p w:rsidR="00B347D3" w:rsidRDefault="00B347D3" w:rsidP="00B347D3">
      <w:r>
        <w:t xml:space="preserve">    Оглавление: </w:t>
      </w:r>
      <w:hyperlink r:id="rId162" w:history="1">
        <w:r w:rsidR="005E49FB" w:rsidRPr="00097FF8">
          <w:rPr>
            <w:rStyle w:val="a8"/>
          </w:rPr>
          <w:t>http://kitap.tatar.ru/ogl/nlrt/nbrt_mko_2471007.pdf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304. Р;   М18</w:t>
      </w:r>
    </w:p>
    <w:p w:rsidR="00B347D3" w:rsidRDefault="00B347D3" w:rsidP="00B347D3">
      <w:r>
        <w:t xml:space="preserve">    1770989-Ф - аб; 1770990-Ф - од</w:t>
      </w:r>
    </w:p>
    <w:p w:rsidR="00B347D3" w:rsidRDefault="00B347D3" w:rsidP="00B347D3">
      <w:r>
        <w:lastRenderedPageBreak/>
        <w:t xml:space="preserve">    Маленьким детям : стихи русских поэтов / И. Суриков [и др.]; рис. Г. Никольского. - Санкт-Петербург ; Москва : Речь, 2019. - [16] с. : цв. ил. - (Любимая мамина книжка).. - ISBN 978-5-9268-2866-2 : 176,99</w:t>
      </w:r>
    </w:p>
    <w:p w:rsidR="00B347D3" w:rsidRDefault="00B347D3" w:rsidP="00B347D3"/>
    <w:p w:rsidR="00B347D3" w:rsidRDefault="00B347D3" w:rsidP="00B347D3">
      <w:r>
        <w:t>305. Р2;   П26</w:t>
      </w:r>
    </w:p>
    <w:p w:rsidR="00B347D3" w:rsidRDefault="00B347D3" w:rsidP="00B347D3">
      <w:r>
        <w:t xml:space="preserve">    1770511-Л - аб; 1770512-Л - од</w:t>
      </w:r>
    </w:p>
    <w:p w:rsidR="00B347D3" w:rsidRDefault="00B347D3" w:rsidP="00B347D3">
      <w:r>
        <w:t xml:space="preserve">    Первый раз - в первый класс : рассказы / А. Платонов [и др.]; худож. Анна Власова. - Москва : ЭНАС-КНИГА, 2018. - 69, [2] c. : ил., цв. ил. - (Озорные рассказы). - Содерж.: Ещё мама / А. Платонов ; Нюрка ; Нулевой класс / Ю. Коваль ; Первый урок ; Задачки / Л. Сергеев ; Как папа пошёл в школ ; Как папа обманывал учительницу ; Как папу дразнили ; Как папу девочки обижали ; Как папа опаздывал / А. Раскин ; Как Маше подарили будильник ; Для чего ходят в школу / Л. Каминский. - ISBN 978-5-91921-718-3 : 329,89</w:t>
      </w:r>
    </w:p>
    <w:p w:rsidR="00B347D3" w:rsidRDefault="00B347D3" w:rsidP="00B347D3">
      <w:r>
        <w:t xml:space="preserve">    Оглавление: </w:t>
      </w:r>
      <w:hyperlink r:id="rId163" w:history="1">
        <w:r w:rsidR="005E49FB" w:rsidRPr="00097FF8">
          <w:rPr>
            <w:rStyle w:val="a8"/>
          </w:rPr>
          <w:t>http://kitap.tatar.ru/ogl/nlrt/nbrt_mko_2348813.pdf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306. Р;   П51</w:t>
      </w:r>
    </w:p>
    <w:p w:rsidR="00B347D3" w:rsidRDefault="00B347D3" w:rsidP="00B347D3">
      <w:r>
        <w:t xml:space="preserve">    1770869-Л - аб; 1770870-Л - од</w:t>
      </w:r>
    </w:p>
    <w:p w:rsidR="00B347D3" w:rsidRDefault="00B347D3" w:rsidP="00B347D3">
      <w:r>
        <w:t xml:space="preserve">    Полная библиотека. Внеклассное чтение. 4 класс / [отв. ред. И. Б. Шестакова ; худож: Л. Багина [и др.]]. - Москва : Омега, 2019. - 416 c. : цв. ил. - (Школьная библиотека). - (Внеклассное чтение). - Содерж.: Микула Селянинович : былина ; Садко : былина ; Разделы: Сказки русских писателей ; Братья наши меньшие ; Стихи о природе и др.. - ISBN 978-5-465-03632-0 : 253,77</w:t>
      </w:r>
    </w:p>
    <w:p w:rsidR="00B347D3" w:rsidRDefault="00B347D3" w:rsidP="00B347D3">
      <w:r>
        <w:t xml:space="preserve">    Оглавление: </w:t>
      </w:r>
      <w:hyperlink r:id="rId164" w:history="1">
        <w:r w:rsidR="005E49FB" w:rsidRPr="00097FF8">
          <w:rPr>
            <w:rStyle w:val="a8"/>
          </w:rPr>
          <w:t>http://kitap.tatar.ru/ogl/nlrt/nbrt_mko_2473456.pdf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307. Р;   П51</w:t>
      </w:r>
    </w:p>
    <w:p w:rsidR="00B347D3" w:rsidRDefault="00B347D3" w:rsidP="00B347D3">
      <w:r>
        <w:t xml:space="preserve">    1770871-Л - аб; 1770872-Л - од</w:t>
      </w:r>
    </w:p>
    <w:p w:rsidR="00B347D3" w:rsidRDefault="00B347D3" w:rsidP="00B347D3">
      <w:r>
        <w:t xml:space="preserve">    Полная библиотека. Внеклассное чтение. 5 класс / [отв. ред. И. Б. Шестакова ; худож. З. Ярина, Н. Кондратова, И. Петелина]. - Москва : Омега, 2019. - 416 c. : цв. ил. - (Школьная библиотека). - (Внеклассное чтение ). - Содерж.: Разделы: Баллады ; Рассказы о природе ; Наши любимые животные : стихи и рассказы ; Стихи и рассказы о войне ; Путешествия к далёким берегам и др.. - ISBN 978-5-465-03401-2 : 236,83</w:t>
      </w:r>
    </w:p>
    <w:p w:rsidR="00B347D3" w:rsidRDefault="00B347D3" w:rsidP="00B347D3">
      <w:r>
        <w:t xml:space="preserve">    Оглавление: </w:t>
      </w:r>
      <w:hyperlink r:id="rId165" w:history="1">
        <w:r w:rsidR="005E49FB" w:rsidRPr="00097FF8">
          <w:rPr>
            <w:rStyle w:val="a8"/>
          </w:rPr>
          <w:t>http://kitap.tatar.ru/ogl/nlrt/nbrt_mko_2473445.pdf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308. Р1;   П67</w:t>
      </w:r>
    </w:p>
    <w:p w:rsidR="00B347D3" w:rsidRDefault="00B347D3" w:rsidP="00B347D3">
      <w:r>
        <w:t xml:space="preserve">    1771479-М - од; 1771480-М - кх</w:t>
      </w:r>
    </w:p>
    <w:p w:rsidR="00B347D3" w:rsidRDefault="00B347D3" w:rsidP="00B347D3">
      <w:r>
        <w:t xml:space="preserve">    Поэзия серебряного века : [сборник] / [сост. О. Пирогова и И. Сухих] ; худож. Варвара и Анна Кендель. - Санкт-Петербург ; Москва : Речь, 2019. - 448 с. : ил. - (Малая Классика Речи). - Содерж.: В тумане утреннем неверными шагами / В. С. Соловьёв ; Снег / И. Ф. Анненский ; Чёртовы качели / Ф. Сологуб ; Бог / Д. С. Мережковский ; Песня / З. Н. Гиппиус. - ISBN 978-5-9268-2961-4 : 1046,43</w:t>
      </w:r>
    </w:p>
    <w:p w:rsidR="00B347D3" w:rsidRDefault="00B347D3" w:rsidP="00B347D3">
      <w:r>
        <w:t xml:space="preserve">    Оглавление: </w:t>
      </w:r>
      <w:hyperlink r:id="rId166" w:history="1">
        <w:r w:rsidR="005E49FB" w:rsidRPr="00097FF8">
          <w:rPr>
            <w:rStyle w:val="a8"/>
          </w:rPr>
          <w:t>http://kitap.tatar.ru/ogl/nlrt/nbrt_mko_2486369.pdf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309. И(Англ);   С53</w:t>
      </w:r>
    </w:p>
    <w:p w:rsidR="00B347D3" w:rsidRDefault="00B347D3" w:rsidP="00B347D3">
      <w:r>
        <w:t xml:space="preserve">    1770772-Л - од; 1770773-Л - аб</w:t>
      </w:r>
    </w:p>
    <w:p w:rsidR="00B347D3" w:rsidRDefault="00B347D3" w:rsidP="00B347D3">
      <w:r>
        <w:t xml:space="preserve">    Сникет, Лемони. Тридцать три несчастья / Лемони Сникет; [пер. с англ. Н. Л. Рахмановой, Н. Н. Тихонова]. - Санкт-Петербург : Азбука, 2019. - Т. 3 :  Превратности судьбы - 640 с. : ил. - Содерж.: Кошмарная клиника ; Кровожадный карнавал ; Скользкий склон. - ISBN 978-5-389-15554-1 : 680,46</w:t>
      </w:r>
    </w:p>
    <w:p w:rsidR="00B347D3" w:rsidRDefault="00B347D3" w:rsidP="00B347D3"/>
    <w:p w:rsidR="00B347D3" w:rsidRDefault="00B347D3" w:rsidP="00B347D3">
      <w:r>
        <w:lastRenderedPageBreak/>
        <w:t>310. Р;   С11</w:t>
      </w:r>
    </w:p>
    <w:p w:rsidR="00B347D3" w:rsidRDefault="00B347D3" w:rsidP="00B347D3">
      <w:r>
        <w:t xml:space="preserve">    1771177-Ф - аб; 1771178-Ф - од</w:t>
      </w:r>
    </w:p>
    <w:p w:rsidR="00B347D3" w:rsidRDefault="00B347D3" w:rsidP="00B347D3">
      <w:r>
        <w:t xml:space="preserve">    С добрым утром! : стихи русских поэтов / худож. Л. Т. Кузнецов. - Санкт-Петербург ; Москва : Речь, 2018. - 32 с. : цв. ил. - (Любимая мамина книжка).. - ISBN 978-5-9268-2729-0 : 177,10</w:t>
      </w:r>
    </w:p>
    <w:p w:rsidR="00B347D3" w:rsidRDefault="00B347D3" w:rsidP="00B347D3">
      <w:r>
        <w:t xml:space="preserve">    Оглавление: </w:t>
      </w:r>
      <w:hyperlink r:id="rId167" w:history="1">
        <w:r w:rsidR="005E49FB" w:rsidRPr="00097FF8">
          <w:rPr>
            <w:rStyle w:val="a8"/>
          </w:rPr>
          <w:t>http://kitap.tatar.ru/ogl/nlrt/nbrt_mko_2482269.pdf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311. И(Фр);   М98</w:t>
      </w:r>
    </w:p>
    <w:p w:rsidR="00B347D3" w:rsidRDefault="00B347D3" w:rsidP="00B347D3">
      <w:r>
        <w:t xml:space="preserve">    1763033-Л - кх; 1763034-Л - кх; 1763035-Л - кх</w:t>
      </w:r>
    </w:p>
    <w:p w:rsidR="00B347D3" w:rsidRDefault="00B347D3" w:rsidP="00B347D3">
      <w:r>
        <w:t xml:space="preserve">    Мюрай, Мари-Од. Спаситель и сын : [для старшего школьного возраста] / Мари-Од Мюрай; пер. с фр. Екатерины и Марианны Кожевниковых. - Москва : Самокат, 2019. - (Самокат-сериал).. - Сезон 2. - 2019. - 332, [3] с.. - ISBN 978-5-91759-812-3 : 350,00</w:t>
      </w:r>
    </w:p>
    <w:p w:rsidR="00B347D3" w:rsidRDefault="00B347D3" w:rsidP="00B347D3">
      <w:r>
        <w:t xml:space="preserve">    Оглавление: </w:t>
      </w:r>
      <w:hyperlink r:id="rId168" w:history="1">
        <w:r w:rsidR="005E49FB" w:rsidRPr="00097FF8">
          <w:rPr>
            <w:rStyle w:val="a8"/>
          </w:rPr>
          <w:t>http://kitap.tatar.ru/ogl/nlrt/nbrt_obr_2473931.pdf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312. Р2;   С50</w:t>
      </w:r>
    </w:p>
    <w:p w:rsidR="00B347D3" w:rsidRDefault="00B347D3" w:rsidP="00B347D3">
      <w:r>
        <w:t xml:space="preserve">    1771411-Л - аб; 1771412-Л - од</w:t>
      </w:r>
    </w:p>
    <w:p w:rsidR="00B347D3" w:rsidRDefault="00B347D3" w:rsidP="00B347D3">
      <w:r>
        <w:t xml:space="preserve">    Смешные рассказы о школьниках : [сборник] / В. Драгунский [и др.]; худож. З. Н. Ярина. - Москва : Омега, 2018. - 124 c. : ил., цв. ил. - (Школьная библиотека). - На обл.: Тексты произведений печатаются без сокращений. - Содерж.:  Надо иметь чувство юмора ; Смерть шпиона Гадюкина ; Ровно 25 кило ; Кот в сапогах; Главные реки ; Живой уголок / В. Драгунский ; "Смеялись мы - хи-хи" ; Поздравляем наших мам ; "Привет с далекого Севера" ; День рождения / И. Пивоварова ; Как папа выбирал профессию ; Как папа обижался / А. Раскин ; Большая стирка ; Карусели / Л. Пантелеев ; Нарисуй снежинку / С. Георгиев. - ISBN 978-5-465-03629-0 : 91,52</w:t>
      </w:r>
    </w:p>
    <w:p w:rsidR="00B347D3" w:rsidRDefault="00B347D3" w:rsidP="00B347D3">
      <w:r>
        <w:t xml:space="preserve">    Оглавление: </w:t>
      </w:r>
      <w:hyperlink r:id="rId169" w:history="1">
        <w:r w:rsidR="005E49FB" w:rsidRPr="00097FF8">
          <w:rPr>
            <w:rStyle w:val="a8"/>
          </w:rPr>
          <w:t>http://kitap.tatar.ru/ogl/nlrt/nbrt_mko_2347784.pdf</w:t>
        </w:r>
      </w:hyperlink>
    </w:p>
    <w:p w:rsidR="005E49FB" w:rsidRDefault="005E49FB" w:rsidP="00B347D3"/>
    <w:p w:rsidR="00B347D3" w:rsidRDefault="00B347D3" w:rsidP="00B347D3"/>
    <w:p w:rsidR="00B347D3" w:rsidRDefault="00B347D3" w:rsidP="00B347D3">
      <w:r>
        <w:t>313. И(Амер);   B 89</w:t>
      </w:r>
    </w:p>
    <w:p w:rsidR="00B347D3" w:rsidRDefault="00B347D3" w:rsidP="00B347D3">
      <w:r>
        <w:t xml:space="preserve">    1555112 - ио</w:t>
      </w:r>
    </w:p>
    <w:p w:rsidR="00B347D3" w:rsidRPr="00B347D3" w:rsidRDefault="00B347D3" w:rsidP="00B347D3">
      <w:pPr>
        <w:rPr>
          <w:lang w:val="en-US"/>
        </w:rPr>
      </w:pPr>
      <w:r w:rsidRPr="00B347D3">
        <w:rPr>
          <w:lang w:val="en-US"/>
        </w:rPr>
        <w:t xml:space="preserve">    Brown, John Gracen</w:t>
      </w:r>
    </w:p>
    <w:p w:rsidR="00B347D3" w:rsidRDefault="00B347D3" w:rsidP="00B347D3">
      <w:pPr>
        <w:rPr>
          <w:lang w:val="en-US"/>
        </w:rPr>
      </w:pPr>
      <w:r w:rsidRPr="00B347D3">
        <w:rPr>
          <w:lang w:val="en-US"/>
        </w:rPr>
        <w:t>A Sojourn of the Spirit and Passages in the Wind / J. G. Brown. - Second Edition, Hardback. - w.p. : Copyright, 1981. - 142 p. - Dedicated to  Dr. John haughton Wrenn. -  : 160,00</w:t>
      </w:r>
    </w:p>
    <w:p w:rsidR="00B347D3" w:rsidRDefault="00B347D3" w:rsidP="00B347D3">
      <w:pPr>
        <w:rPr>
          <w:lang w:val="en-US"/>
        </w:rPr>
      </w:pPr>
    </w:p>
    <w:p w:rsidR="00B347D3" w:rsidRDefault="00B347D3" w:rsidP="00B347D3">
      <w:pPr>
        <w:rPr>
          <w:lang w:val="en-US"/>
        </w:rPr>
      </w:pPr>
      <w:r>
        <w:rPr>
          <w:lang w:val="en-US"/>
        </w:rPr>
        <w:t>314. Р2;   А28</w:t>
      </w:r>
    </w:p>
    <w:p w:rsidR="00B347D3" w:rsidRDefault="00B347D3" w:rsidP="00B347D3">
      <w:pPr>
        <w:rPr>
          <w:lang w:val="en-US"/>
        </w:rPr>
      </w:pPr>
      <w:r>
        <w:rPr>
          <w:lang w:val="en-US"/>
        </w:rPr>
        <w:t xml:space="preserve">    1770727-Л - аб; 1770728-Л - од</w:t>
      </w:r>
    </w:p>
    <w:p w:rsidR="00B347D3" w:rsidRPr="00B347D3" w:rsidRDefault="00B347D3" w:rsidP="00B347D3">
      <w:r w:rsidRPr="00B347D3">
        <w:t xml:space="preserve">    Адамов, Григорий Борисович</w:t>
      </w:r>
    </w:p>
    <w:p w:rsidR="007D2CF5" w:rsidRDefault="00B347D3" w:rsidP="00B347D3">
      <w:pPr>
        <w:rPr>
          <w:lang w:val="en-US"/>
        </w:rPr>
      </w:pPr>
      <w:r w:rsidRPr="00B347D3">
        <w:t xml:space="preserve">Тайна двух океанов : [роман] / Григорий Борисович Адамов; [ил. </w:t>
      </w:r>
      <w:r w:rsidRPr="007D2CF5">
        <w:t xml:space="preserve">Андрея Арестова]. - Москва : ОМЕГА, 2019. - 445, [2] </w:t>
      </w:r>
      <w:r>
        <w:rPr>
          <w:lang w:val="en-US"/>
        </w:rPr>
        <w:t>c</w:t>
      </w:r>
      <w:r w:rsidRPr="007D2CF5">
        <w:t xml:space="preserve">. : ил., портр. - (Школьникам. </w:t>
      </w:r>
      <w:r>
        <w:rPr>
          <w:lang w:val="en-US"/>
        </w:rPr>
        <w:t>Проверено временем).. - ISBN 978-5-465-03739-6 : 258,72</w:t>
      </w:r>
    </w:p>
    <w:p w:rsidR="007D2CF5" w:rsidRPr="005E49FB" w:rsidRDefault="007D2CF5" w:rsidP="00B347D3">
      <w:r w:rsidRPr="007D2CF5">
        <w:t xml:space="preserve">    Оглавление: </w:t>
      </w:r>
      <w:hyperlink r:id="rId170" w:history="1">
        <w:r w:rsidR="005E49FB" w:rsidRPr="00097FF8">
          <w:rPr>
            <w:rStyle w:val="a8"/>
            <w:lang w:val="en-US"/>
          </w:rPr>
          <w:t>http</w:t>
        </w:r>
        <w:r w:rsidR="005E49FB" w:rsidRPr="00097FF8">
          <w:rPr>
            <w:rStyle w:val="a8"/>
          </w:rPr>
          <w:t>://</w:t>
        </w:r>
        <w:r w:rsidR="005E49FB" w:rsidRPr="00097FF8">
          <w:rPr>
            <w:rStyle w:val="a8"/>
            <w:lang w:val="en-US"/>
          </w:rPr>
          <w:t>kitap</w:t>
        </w:r>
        <w:r w:rsidR="005E49FB" w:rsidRPr="00097FF8">
          <w:rPr>
            <w:rStyle w:val="a8"/>
          </w:rPr>
          <w:t>.</w:t>
        </w:r>
        <w:r w:rsidR="005E49FB" w:rsidRPr="00097FF8">
          <w:rPr>
            <w:rStyle w:val="a8"/>
            <w:lang w:val="en-US"/>
          </w:rPr>
          <w:t>tatar</w:t>
        </w:r>
        <w:r w:rsidR="005E49FB" w:rsidRPr="00097FF8">
          <w:rPr>
            <w:rStyle w:val="a8"/>
          </w:rPr>
          <w:t>.</w:t>
        </w:r>
        <w:r w:rsidR="005E49FB" w:rsidRPr="00097FF8">
          <w:rPr>
            <w:rStyle w:val="a8"/>
            <w:lang w:val="en-US"/>
          </w:rPr>
          <w:t>ru</w:t>
        </w:r>
        <w:r w:rsidR="005E49FB" w:rsidRPr="00097FF8">
          <w:rPr>
            <w:rStyle w:val="a8"/>
          </w:rPr>
          <w:t>/</w:t>
        </w:r>
        <w:r w:rsidR="005E49FB" w:rsidRPr="00097FF8">
          <w:rPr>
            <w:rStyle w:val="a8"/>
            <w:lang w:val="en-US"/>
          </w:rPr>
          <w:t>ogl</w:t>
        </w:r>
        <w:r w:rsidR="005E49FB" w:rsidRPr="00097FF8">
          <w:rPr>
            <w:rStyle w:val="a8"/>
          </w:rPr>
          <w:t>/</w:t>
        </w:r>
        <w:r w:rsidR="005E49FB" w:rsidRPr="00097FF8">
          <w:rPr>
            <w:rStyle w:val="a8"/>
            <w:lang w:val="en-US"/>
          </w:rPr>
          <w:t>nlrt</w:t>
        </w:r>
        <w:r w:rsidR="005E49FB" w:rsidRPr="00097FF8">
          <w:rPr>
            <w:rStyle w:val="a8"/>
          </w:rPr>
          <w:t>/</w:t>
        </w:r>
        <w:r w:rsidR="005E49FB" w:rsidRPr="00097FF8">
          <w:rPr>
            <w:rStyle w:val="a8"/>
            <w:lang w:val="en-US"/>
          </w:rPr>
          <w:t>nbrt</w:t>
        </w:r>
        <w:r w:rsidR="005E49FB" w:rsidRPr="00097FF8">
          <w:rPr>
            <w:rStyle w:val="a8"/>
          </w:rPr>
          <w:t>_</w:t>
        </w:r>
        <w:r w:rsidR="005E49FB" w:rsidRPr="00097FF8">
          <w:rPr>
            <w:rStyle w:val="a8"/>
            <w:lang w:val="en-US"/>
          </w:rPr>
          <w:t>mko</w:t>
        </w:r>
        <w:r w:rsidR="005E49FB" w:rsidRPr="00097FF8">
          <w:rPr>
            <w:rStyle w:val="a8"/>
          </w:rPr>
          <w:t>_2479430.</w:t>
        </w:r>
        <w:r w:rsidR="005E49FB" w:rsidRPr="00097FF8">
          <w:rPr>
            <w:rStyle w:val="a8"/>
            <w:lang w:val="en-US"/>
          </w:rPr>
          <w:t>pdf</w:t>
        </w:r>
      </w:hyperlink>
    </w:p>
    <w:p w:rsidR="005E49FB" w:rsidRPr="005E49FB" w:rsidRDefault="005E49FB" w:rsidP="00B347D3"/>
    <w:p w:rsidR="007D2CF5" w:rsidRPr="007D2CF5" w:rsidRDefault="007D2CF5" w:rsidP="00B347D3"/>
    <w:p w:rsidR="007D2CF5" w:rsidRDefault="007D2CF5" w:rsidP="007D2CF5">
      <w:r>
        <w:t>315. И(Амер);   А35</w:t>
      </w:r>
    </w:p>
    <w:p w:rsidR="007D2CF5" w:rsidRDefault="007D2CF5" w:rsidP="007D2CF5">
      <w:r>
        <w:t xml:space="preserve">    1760748-Л - чз1</w:t>
      </w:r>
    </w:p>
    <w:p w:rsidR="007D2CF5" w:rsidRDefault="007D2CF5" w:rsidP="007D2CF5">
      <w:r>
        <w:t xml:space="preserve">    Азимов, Айзек</w:t>
      </w:r>
    </w:p>
    <w:p w:rsidR="007D2CF5" w:rsidRDefault="007D2CF5" w:rsidP="007D2CF5">
      <w:r>
        <w:t>Космические течения / Айзек Азимов; [пер. с англ. С. Резник]. - Москва : Эксмо, 2019. - 316, [2] с. - (Галактическая империя). - Доп. тит. л. англ. - Загл. и авт. на яз. ориг.: The Currents of Space/ Isaac Asimov. - ISBN 978-5-04-102018-7 : 340,60</w:t>
      </w:r>
    </w:p>
    <w:p w:rsidR="007D2CF5" w:rsidRDefault="007D2CF5" w:rsidP="007D2CF5">
      <w:r>
        <w:t xml:space="preserve">    Оглавление: </w:t>
      </w:r>
      <w:hyperlink r:id="rId171" w:history="1">
        <w:r w:rsidR="005E49FB" w:rsidRPr="00097FF8">
          <w:rPr>
            <w:rStyle w:val="a8"/>
          </w:rPr>
          <w:t>http://kitap.tatar.ru/ogl/nlrt/nbrt_obr_2461520.pdf</w:t>
        </w:r>
      </w:hyperlink>
    </w:p>
    <w:p w:rsidR="005E49FB" w:rsidRDefault="005E49FB" w:rsidP="007D2CF5"/>
    <w:p w:rsidR="007D2CF5" w:rsidRDefault="007D2CF5" w:rsidP="007D2CF5"/>
    <w:p w:rsidR="007D2CF5" w:rsidRDefault="007D2CF5" w:rsidP="007D2CF5">
      <w:r>
        <w:t>316. Р1;   А41</w:t>
      </w:r>
    </w:p>
    <w:p w:rsidR="007D2CF5" w:rsidRDefault="007D2CF5" w:rsidP="007D2CF5">
      <w:r>
        <w:t xml:space="preserve">    1770547-М - аб; 1770548-М - од</w:t>
      </w:r>
    </w:p>
    <w:p w:rsidR="007D2CF5" w:rsidRDefault="007D2CF5" w:rsidP="007D2CF5">
      <w:r>
        <w:t xml:space="preserve">    Аксаков, Сергей Тимофеевич</w:t>
      </w:r>
    </w:p>
    <w:p w:rsidR="007D2CF5" w:rsidRDefault="007D2CF5" w:rsidP="007D2CF5">
      <w:r>
        <w:t>Детские годы Багрова-внука, служащие продолжением Семейной хроники / С. Т. Аксаков; худож. Д. А. Шмаринов. - Санкт-Петербург ; Москва : Речь, 2018. - 413, [2] c. : ил., портр. - (Малая Классика Речи). - Библиогр. в примеч.: с. 409-414. - ISBN 978-5-9268-2838-9 : 952,27</w:t>
      </w:r>
    </w:p>
    <w:p w:rsidR="007D2CF5" w:rsidRDefault="007D2CF5" w:rsidP="007D2CF5">
      <w:r>
        <w:t xml:space="preserve">    Оглавление: </w:t>
      </w:r>
      <w:hyperlink r:id="rId172" w:history="1">
        <w:r w:rsidR="005E49FB" w:rsidRPr="00097FF8">
          <w:rPr>
            <w:rStyle w:val="a8"/>
          </w:rPr>
          <w:t>http://kitap.tatar.ru/ogl/nlrt/nbrt_mko_2442281.pdf</w:t>
        </w:r>
      </w:hyperlink>
    </w:p>
    <w:p w:rsidR="005E49FB" w:rsidRDefault="005E49FB" w:rsidP="007D2CF5"/>
    <w:p w:rsidR="007D2CF5" w:rsidRDefault="007D2CF5" w:rsidP="007D2CF5"/>
    <w:p w:rsidR="007D2CF5" w:rsidRDefault="007D2CF5" w:rsidP="007D2CF5">
      <w:r>
        <w:t>317. И(Амер);   А50</w:t>
      </w:r>
    </w:p>
    <w:p w:rsidR="007D2CF5" w:rsidRDefault="007D2CF5" w:rsidP="007D2CF5">
      <w:r>
        <w:t xml:space="preserve">    1758430-Л - кх</w:t>
      </w:r>
    </w:p>
    <w:p w:rsidR="007D2CF5" w:rsidRDefault="007D2CF5" w:rsidP="007D2CF5">
      <w:r>
        <w:t xml:space="preserve">    Аллен, Сара Эдисон</w:t>
      </w:r>
    </w:p>
    <w:p w:rsidR="007D2CF5" w:rsidRDefault="007D2CF5" w:rsidP="007D2CF5">
      <w:r>
        <w:t>Потерянное озеро : [роман] / Сара Эдисон Аллен; [пер. с англ. В. Яковлевой]. - Москва : Иностранка : Азбука-Аттикус, 2018. - 380, [1] c.. - ISBN 978-5-389-13638-0 : 414,70</w:t>
      </w:r>
    </w:p>
    <w:p w:rsidR="007D2CF5" w:rsidRDefault="007D2CF5" w:rsidP="007D2CF5"/>
    <w:p w:rsidR="007D2CF5" w:rsidRDefault="007D2CF5" w:rsidP="007D2CF5">
      <w:r>
        <w:t>318. И(Дан);   А58</w:t>
      </w:r>
    </w:p>
    <w:p w:rsidR="007D2CF5" w:rsidRDefault="007D2CF5" w:rsidP="007D2CF5">
      <w:r>
        <w:t xml:space="preserve">    1771009-Ф - аб; 1771010-Ф - од</w:t>
      </w:r>
    </w:p>
    <w:p w:rsidR="007D2CF5" w:rsidRDefault="007D2CF5" w:rsidP="007D2CF5">
      <w:r>
        <w:t xml:space="preserve">    Альтушер, Салли</w:t>
      </w:r>
    </w:p>
    <w:p w:rsidR="007D2CF5" w:rsidRDefault="007D2CF5" w:rsidP="007D2CF5">
      <w:r>
        <w:t>Корабль Ноя / Салли Альтушер; пер. с дат. Марии Людковской ; ил. С. Нурдквиста. - Москва : Белая Ворона : Alvus Corvus, 2018. - [26]с. : цв. ил. - Доп. тит. л.: Sally Altchuler &amp; Sven Nordqvist. Noas Skib. - ISBN 978-5-00114-018-4 : 416,57</w:t>
      </w:r>
    </w:p>
    <w:p w:rsidR="007D2CF5" w:rsidRDefault="007D2CF5" w:rsidP="007D2CF5"/>
    <w:p w:rsidR="007D2CF5" w:rsidRDefault="007D2CF5" w:rsidP="007D2CF5">
      <w:r>
        <w:t>319. И(Дан);   А58</w:t>
      </w:r>
    </w:p>
    <w:p w:rsidR="007D2CF5" w:rsidRDefault="007D2CF5" w:rsidP="007D2CF5">
      <w:r>
        <w:t xml:space="preserve">    1770997-Ф - аб; 1770998-Ф - од</w:t>
      </w:r>
    </w:p>
    <w:p w:rsidR="007D2CF5" w:rsidRDefault="007D2CF5" w:rsidP="007D2CF5">
      <w:r>
        <w:t xml:space="preserve">    Альтшулер, Салли</w:t>
      </w:r>
    </w:p>
    <w:p w:rsidR="007D2CF5" w:rsidRDefault="007D2CF5" w:rsidP="007D2CF5">
      <w:r>
        <w:t>Башня господина Вавилона / Салли Альтшулер; пер. с дат. М. Людковской ; ил. С. Нурдквиста. - Москва : Белая Ворона : Alvus Corvus, 2018. - [26] с. : цв. ил. - Доп. тит. л.: Salli Altschuler og Sven Nordqvist. Hr. Babels Tarn. - ISBN 978-5-00114-019-1 : 416,57</w:t>
      </w:r>
    </w:p>
    <w:p w:rsidR="007D2CF5" w:rsidRDefault="007D2CF5" w:rsidP="007D2CF5"/>
    <w:p w:rsidR="007D2CF5" w:rsidRDefault="007D2CF5" w:rsidP="007D2CF5">
      <w:r>
        <w:t>320. И(Дан);   А65</w:t>
      </w:r>
    </w:p>
    <w:p w:rsidR="007D2CF5" w:rsidRDefault="007D2CF5" w:rsidP="007D2CF5">
      <w:r>
        <w:t xml:space="preserve">    1771365-Ф - аб; 1771366-Ф - од</w:t>
      </w:r>
    </w:p>
    <w:p w:rsidR="007D2CF5" w:rsidRDefault="007D2CF5" w:rsidP="007D2CF5">
      <w:r>
        <w:t xml:space="preserve">    Андерсен, Ганс Христиан</w:t>
      </w:r>
    </w:p>
    <w:p w:rsidR="007D2CF5" w:rsidRDefault="007D2CF5" w:rsidP="007D2CF5">
      <w:r>
        <w:t>Сказки / Ганс Христиан Андерсен; [пер. с дат. А. Ганзен] ; худож Анастасия Архипова. - Санкт-Петербург ; Москва : Речь, 2019. - 253, [3]с. : цв. ил. - Содерж.: Дюймовочка; Русалочка; Принцесса на горошине ; Новый наряд короля ; Свинопас [и др.]. - ISBN 978-5-9268-2949-2 : 971,52</w:t>
      </w:r>
    </w:p>
    <w:p w:rsidR="007D2CF5" w:rsidRDefault="007D2CF5" w:rsidP="007D2CF5">
      <w:r>
        <w:t xml:space="preserve">    Оглавление: </w:t>
      </w:r>
      <w:hyperlink r:id="rId173" w:history="1">
        <w:r w:rsidR="005E49FB" w:rsidRPr="00097FF8">
          <w:rPr>
            <w:rStyle w:val="a8"/>
          </w:rPr>
          <w:t>http://kitap.tatar.ru/ogl/nlrt/nbrt_mko_2486258.pdf</w:t>
        </w:r>
      </w:hyperlink>
    </w:p>
    <w:p w:rsidR="005E49FB" w:rsidRDefault="005E49FB" w:rsidP="007D2CF5"/>
    <w:p w:rsidR="007D2CF5" w:rsidRDefault="007D2CF5" w:rsidP="007D2CF5"/>
    <w:p w:rsidR="007D2CF5" w:rsidRDefault="007D2CF5" w:rsidP="007D2CF5">
      <w:r>
        <w:t>321. И(Дан);   А65</w:t>
      </w:r>
    </w:p>
    <w:p w:rsidR="007D2CF5" w:rsidRDefault="007D2CF5" w:rsidP="007D2CF5">
      <w:r>
        <w:t xml:space="preserve">    1770935-Ф - аб; 1770936-Ф - од</w:t>
      </w:r>
    </w:p>
    <w:p w:rsidR="007D2CF5" w:rsidRDefault="007D2CF5" w:rsidP="007D2CF5">
      <w:r>
        <w:t xml:space="preserve">    Андерсен, Ханс Кристиан</w:t>
      </w:r>
    </w:p>
    <w:p w:rsidR="007D2CF5" w:rsidRDefault="007D2CF5" w:rsidP="007D2CF5">
      <w:r>
        <w:t>Гадкий утёнок : сказка / Ханс Кристиан Андерсен; ил. Роберта Ингпена ; пер.с дат. Анны Ганзен. - Москва : Махаон, 2018. - 38 с. : цв. ил.. - ISBN 978-5-389-15094-2 : 491,59</w:t>
      </w:r>
    </w:p>
    <w:p w:rsidR="007D2CF5" w:rsidRDefault="007D2CF5" w:rsidP="007D2CF5"/>
    <w:p w:rsidR="007D2CF5" w:rsidRDefault="007D2CF5" w:rsidP="007D2CF5">
      <w:r>
        <w:t>322. Р2;   А65</w:t>
      </w:r>
    </w:p>
    <w:p w:rsidR="007D2CF5" w:rsidRDefault="007D2CF5" w:rsidP="007D2CF5">
      <w:r>
        <w:t xml:space="preserve">    1764752-Л - нк; 1764753-Л - нк; 1764754-Л - нк</w:t>
      </w:r>
    </w:p>
    <w:p w:rsidR="007D2CF5" w:rsidRDefault="007D2CF5" w:rsidP="007D2CF5">
      <w:r>
        <w:t xml:space="preserve">    Андреева, Татьяна</w:t>
      </w:r>
    </w:p>
    <w:p w:rsidR="007D2CF5" w:rsidRDefault="007D2CF5" w:rsidP="007D2CF5">
      <w:r>
        <w:t>Эмоции : поэтический сборник / Т. Андреева. - Казань : Центр инновационных технологий, 2019. - 239 с. : ил., портр.. - ISBN 978-5-93962-927-0 : 230,00</w:t>
      </w:r>
    </w:p>
    <w:p w:rsidR="007D2CF5" w:rsidRDefault="007D2CF5" w:rsidP="007D2CF5">
      <w:r>
        <w:lastRenderedPageBreak/>
        <w:t xml:space="preserve">    Оглавление: </w:t>
      </w:r>
      <w:hyperlink r:id="rId174" w:history="1">
        <w:r w:rsidR="005E49FB" w:rsidRPr="00097FF8">
          <w:rPr>
            <w:rStyle w:val="a8"/>
          </w:rPr>
          <w:t>http://kitap.tatar.ru/ogl/nlrt/nbrt_obr_2478283.pdf</w:t>
        </w:r>
      </w:hyperlink>
    </w:p>
    <w:p w:rsidR="005E49FB" w:rsidRDefault="005E49FB" w:rsidP="007D2CF5"/>
    <w:p w:rsidR="007D2CF5" w:rsidRDefault="007D2CF5" w:rsidP="007D2CF5"/>
    <w:p w:rsidR="007D2CF5" w:rsidRDefault="007D2CF5" w:rsidP="007D2CF5">
      <w:r>
        <w:t>323. И(Швед);   А76</w:t>
      </w:r>
    </w:p>
    <w:p w:rsidR="007D2CF5" w:rsidRDefault="007D2CF5" w:rsidP="007D2CF5">
      <w:r>
        <w:t xml:space="preserve">    1771015-Ф - аб; 1771016-Ф - од</w:t>
      </w:r>
    </w:p>
    <w:p w:rsidR="007D2CF5" w:rsidRDefault="007D2CF5" w:rsidP="007D2CF5">
      <w:r>
        <w:t xml:space="preserve">    Аппельгрен, Туве</w:t>
      </w:r>
    </w:p>
    <w:p w:rsidR="007D2CF5" w:rsidRDefault="007D2CF5" w:rsidP="007D2CF5">
      <w:r>
        <w:t>Веста-Линнея и её собака / Туве Аппельгрен; пер. со швед. Марии Людковской ; ил. Салла Саволайнен. - Москва : Белая Ворона : ALBUS CORVUS, 2019. - [36] с. : цв. ил.. - ISBN 978-5-00114-064-1 : 465,74</w:t>
      </w:r>
    </w:p>
    <w:p w:rsidR="007D2CF5" w:rsidRDefault="007D2CF5" w:rsidP="007D2CF5"/>
    <w:p w:rsidR="007D2CF5" w:rsidRDefault="007D2CF5" w:rsidP="007D2CF5">
      <w:r>
        <w:t>324. И(Швед);   А76</w:t>
      </w:r>
    </w:p>
    <w:p w:rsidR="007D2CF5" w:rsidRDefault="007D2CF5" w:rsidP="007D2CF5">
      <w:r>
        <w:t xml:space="preserve">    1770999-Ф - аб; 1771000-Ф - од</w:t>
      </w:r>
    </w:p>
    <w:p w:rsidR="007D2CF5" w:rsidRDefault="007D2CF5" w:rsidP="007D2CF5">
      <w:r>
        <w:t xml:space="preserve">    Аппельгрен, Туве</w:t>
      </w:r>
    </w:p>
    <w:p w:rsidR="007D2CF5" w:rsidRDefault="007D2CF5" w:rsidP="007D2CF5">
      <w:r>
        <w:t>Веста-Линнея и лунный свет / Туве Аппельгрен; пер. со швед. Марии Людковской ; ил. Салла Саволайнен. - Москва : Белая Ворона : ALBUS CORVUS, 2019. - [34] с. : цв. ил.. - ISBN 978-5-00114-065-8 : 465,74</w:t>
      </w:r>
    </w:p>
    <w:p w:rsidR="007D2CF5" w:rsidRDefault="007D2CF5" w:rsidP="007D2CF5"/>
    <w:p w:rsidR="007D2CF5" w:rsidRDefault="007D2CF5" w:rsidP="007D2CF5">
      <w:r>
        <w:t>325. С(Удм);   А85</w:t>
      </w:r>
    </w:p>
    <w:p w:rsidR="007D2CF5" w:rsidRDefault="007D2CF5" w:rsidP="007D2CF5">
      <w:r>
        <w:t xml:space="preserve">    1762310-Л - кх</w:t>
      </w:r>
    </w:p>
    <w:p w:rsidR="007D2CF5" w:rsidRDefault="007D2CF5" w:rsidP="007D2CF5">
      <w:r>
        <w:t xml:space="preserve">    Ар-Серги, Вячеслав</w:t>
      </w:r>
    </w:p>
    <w:p w:rsidR="007D2CF5" w:rsidRDefault="007D2CF5" w:rsidP="007D2CF5">
      <w:r>
        <w:t>Перекрестки : рассказы, киноповесть, эссе / Вячеслав Ар-Серги. - Йошкар-Ола : Марийское книжное издательство, 2019. - 244, [1] с.. - ISBN 978-5-7590-1218-4 : 500,00</w:t>
      </w:r>
    </w:p>
    <w:p w:rsidR="007D2CF5" w:rsidRDefault="007D2CF5" w:rsidP="007D2CF5">
      <w:r>
        <w:t xml:space="preserve">    Оглавление: </w:t>
      </w:r>
      <w:hyperlink r:id="rId175" w:history="1">
        <w:r w:rsidR="000748BD" w:rsidRPr="00097FF8">
          <w:rPr>
            <w:rStyle w:val="a8"/>
          </w:rPr>
          <w:t>http://kitap.tatar.ru/ogl/nlrt/nbrt_obr_2465600.pdf</w:t>
        </w:r>
      </w:hyperlink>
    </w:p>
    <w:p w:rsidR="000748BD" w:rsidRDefault="000748BD" w:rsidP="007D2CF5"/>
    <w:p w:rsidR="007D2CF5" w:rsidRDefault="007D2CF5" w:rsidP="007D2CF5"/>
    <w:p w:rsidR="007D2CF5" w:rsidRDefault="007D2CF5" w:rsidP="007D2CF5">
      <w:r>
        <w:t>326. И(Фр);   А85</w:t>
      </w:r>
    </w:p>
    <w:p w:rsidR="007D2CF5" w:rsidRDefault="007D2CF5" w:rsidP="007D2CF5">
      <w:r>
        <w:t xml:space="preserve">    1771251-Ф - аб; 1771252-Ф - од</w:t>
      </w:r>
    </w:p>
    <w:p w:rsidR="007D2CF5" w:rsidRDefault="007D2CF5" w:rsidP="007D2CF5">
      <w:r>
        <w:t xml:space="preserve">    Арсено, Изабель</w:t>
      </w:r>
    </w:p>
    <w:p w:rsidR="007D2CF5" w:rsidRDefault="007D2CF5" w:rsidP="007D2CF5">
      <w:r>
        <w:t>Джейн, лиса и я / Изабель Арсено, Фанни Бритт; [пер. с фр. М. Хачатурова]. - Москва : Белая ворона : Aldus corvus, 2018. - 97 с. : ил.. - ISBN 978-5-906640-36-9 : 905,52</w:t>
      </w:r>
    </w:p>
    <w:p w:rsidR="007D2CF5" w:rsidRDefault="007D2CF5" w:rsidP="007D2CF5"/>
    <w:p w:rsidR="007D2CF5" w:rsidRDefault="007D2CF5" w:rsidP="007D2CF5">
      <w:r>
        <w:t>327. Р2;   А89</w:t>
      </w:r>
    </w:p>
    <w:p w:rsidR="007D2CF5" w:rsidRDefault="007D2CF5" w:rsidP="007D2CF5">
      <w:r>
        <w:t xml:space="preserve">    1760777-М - чз1</w:t>
      </w:r>
    </w:p>
    <w:p w:rsidR="007D2CF5" w:rsidRDefault="007D2CF5" w:rsidP="007D2CF5">
      <w:r>
        <w:t xml:space="preserve">    Арье, Вера</w:t>
      </w:r>
    </w:p>
    <w:p w:rsidR="007D2CF5" w:rsidRDefault="007D2CF5" w:rsidP="007D2CF5">
      <w:r>
        <w:t>Парадокс Апостола / В. Арье. - Москва : Эксмо, 2019. - 378, [1] c. - (Парижский квест).. - ISBN 978-5-04-101090-4 : 310,70</w:t>
      </w:r>
    </w:p>
    <w:p w:rsidR="007D2CF5" w:rsidRDefault="007D2CF5" w:rsidP="007D2CF5"/>
    <w:p w:rsidR="007D2CF5" w:rsidRDefault="007D2CF5" w:rsidP="007D2CF5">
      <w:r>
        <w:t xml:space="preserve">328. ;   </w:t>
      </w:r>
    </w:p>
    <w:p w:rsidR="007D2CF5" w:rsidRDefault="007D2CF5" w:rsidP="007D2CF5">
      <w:r>
        <w:t xml:space="preserve">    1771501-М - аб; 1771502-М - од</w:t>
      </w:r>
    </w:p>
    <w:p w:rsidR="007D2CF5" w:rsidRDefault="007D2CF5" w:rsidP="007D2CF5">
      <w:r>
        <w:t xml:space="preserve">    Ахматова, Анна</w:t>
      </w:r>
    </w:p>
    <w:p w:rsidR="007D2CF5" w:rsidRDefault="007D2CF5" w:rsidP="007D2CF5">
      <w:r>
        <w:t>"В то время я гостила на земле..." : [стихотворения] / Анна Ахматова; авт. предислов. Н. Крайнева. - Санкт-Петербург : Азбука : Азбука-Аттикус, 2018. - 416 c. - (Азбука-поэзия). - Содерж.: Из книги "Вечер"; Из книги "Четки"; Из книги "Белая стая"; Из книги "Подорожник"; Из книги "Anno Domini MCMХХI" и др.. - ISBN 978-5-389-14583-2 : 376,53</w:t>
      </w:r>
    </w:p>
    <w:p w:rsidR="007D2CF5" w:rsidRDefault="007D2CF5" w:rsidP="007D2CF5">
      <w:r>
        <w:t xml:space="preserve">    Оглавление: </w:t>
      </w:r>
      <w:hyperlink r:id="rId176" w:history="1">
        <w:r w:rsidR="000748BD" w:rsidRPr="00097FF8">
          <w:rPr>
            <w:rStyle w:val="a8"/>
          </w:rPr>
          <w:t>http://kitap.tatar.ru/ogl/nlrt/nbrt_mko_2441671.pdf</w:t>
        </w:r>
      </w:hyperlink>
    </w:p>
    <w:p w:rsidR="000748BD" w:rsidRDefault="000748BD" w:rsidP="007D2CF5"/>
    <w:p w:rsidR="007D2CF5" w:rsidRDefault="007D2CF5" w:rsidP="007D2CF5"/>
    <w:p w:rsidR="007D2CF5" w:rsidRDefault="007D2CF5" w:rsidP="007D2CF5">
      <w:r>
        <w:t>329. Р2;   А95</w:t>
      </w:r>
    </w:p>
    <w:p w:rsidR="007D2CF5" w:rsidRDefault="007D2CF5" w:rsidP="007D2CF5">
      <w:r>
        <w:t xml:space="preserve">    1771444-Л - од</w:t>
      </w:r>
    </w:p>
    <w:p w:rsidR="007D2CF5" w:rsidRDefault="007D2CF5" w:rsidP="007D2CF5">
      <w:r>
        <w:t xml:space="preserve">    Ахматова, Анна Андреевна</w:t>
      </w:r>
    </w:p>
    <w:p w:rsidR="007D2CF5" w:rsidRDefault="007D2CF5" w:rsidP="007D2CF5">
      <w:r>
        <w:lastRenderedPageBreak/>
        <w:t>Малое собрание сочинений / Анна Ахматова; [вступ. ст. Н. Крайневой]. - Санкт-Петербург : Азбука, 2019. - 619, [5] с. - (Малое собрание сочинений). - Содерж.: Реквием ; Путем всея земли (Китежанка) ; Поэма без Героя ; Из "Последней книги" ; Pro domo mea и др. . - ISBN 978-5-389-02947-7 : 530,42</w:t>
      </w:r>
    </w:p>
    <w:p w:rsidR="007D2CF5" w:rsidRDefault="007D2CF5" w:rsidP="007D2CF5">
      <w:r>
        <w:t xml:space="preserve">    Оглавление: </w:t>
      </w:r>
      <w:hyperlink r:id="rId177" w:history="1">
        <w:r w:rsidR="000748BD" w:rsidRPr="00097FF8">
          <w:rPr>
            <w:rStyle w:val="a8"/>
          </w:rPr>
          <w:t>http://kitap.tatar.ru/ogl/nlrt/nbrt_mko_2486270.pdf</w:t>
        </w:r>
      </w:hyperlink>
    </w:p>
    <w:p w:rsidR="000748BD" w:rsidRDefault="000748BD" w:rsidP="007D2CF5"/>
    <w:p w:rsidR="007D2CF5" w:rsidRDefault="007D2CF5" w:rsidP="007D2CF5"/>
    <w:p w:rsidR="007D2CF5" w:rsidRDefault="007D2CF5" w:rsidP="007D2CF5">
      <w:r>
        <w:t>330. Р2;   Б15</w:t>
      </w:r>
    </w:p>
    <w:p w:rsidR="007D2CF5" w:rsidRDefault="007D2CF5" w:rsidP="007D2CF5">
      <w:r>
        <w:t xml:space="preserve">    1770461-Л - аб; 1770462-Л - од</w:t>
      </w:r>
    </w:p>
    <w:p w:rsidR="007D2CF5" w:rsidRDefault="007D2CF5" w:rsidP="007D2CF5">
      <w:r>
        <w:t xml:space="preserve">    Бадигин, Константин Сергеевич</w:t>
      </w:r>
    </w:p>
    <w:p w:rsidR="007D2CF5" w:rsidRDefault="007D2CF5" w:rsidP="007D2CF5">
      <w:r>
        <w:t>Ключи от заколдованного замка : [роман-хроника] / Константин Бадигин. - Москва : Нигма, 2019. - 412, [3] c. - (Красный каптал).. - ISBN 978-5-4335-0753-1 : 437,80</w:t>
      </w:r>
    </w:p>
    <w:p w:rsidR="007D2CF5" w:rsidRDefault="007D2CF5" w:rsidP="007D2CF5">
      <w:r>
        <w:t xml:space="preserve">    Оглавление: </w:t>
      </w:r>
      <w:hyperlink r:id="rId178" w:history="1">
        <w:r w:rsidR="000748BD" w:rsidRPr="00097FF8">
          <w:rPr>
            <w:rStyle w:val="a8"/>
          </w:rPr>
          <w:t>http://kitap.tatar.ru/ogl/nlrt/nbrt_mko_2481456.pdf</w:t>
        </w:r>
      </w:hyperlink>
    </w:p>
    <w:p w:rsidR="000748BD" w:rsidRDefault="000748BD" w:rsidP="007D2CF5"/>
    <w:p w:rsidR="007D2CF5" w:rsidRDefault="007D2CF5" w:rsidP="007D2CF5"/>
    <w:p w:rsidR="007D2CF5" w:rsidRDefault="007D2CF5" w:rsidP="007D2CF5">
      <w:r>
        <w:t>331. Р2;   Б16</w:t>
      </w:r>
    </w:p>
    <w:p w:rsidR="007D2CF5" w:rsidRDefault="007D2CF5" w:rsidP="007D2CF5">
      <w:r>
        <w:t xml:space="preserve">    1770844-Ф - аб; 1770845-Ф - од</w:t>
      </w:r>
    </w:p>
    <w:p w:rsidR="007D2CF5" w:rsidRDefault="007D2CF5" w:rsidP="007D2CF5">
      <w:r>
        <w:t xml:space="preserve">    Бажов, Павел Петрович</w:t>
      </w:r>
    </w:p>
    <w:p w:rsidR="007D2CF5" w:rsidRDefault="007D2CF5" w:rsidP="007D2CF5">
      <w:r>
        <w:t>Малахитовая шкатулка : уральские сказы / П. П. Бажов; ил. Николая Кочергина. - Москва : Нигма, 2019. - 255 с. : ил. - (Наследие Н. Кочергина). - Содерж.: Медной горы Хозяйка ; Каменный цветок ; Горный мастер ; Две ящерки ; Про Великого Полоза и др.. - ISBN 978-5-4335-0013-6 : 805,86</w:t>
      </w:r>
    </w:p>
    <w:p w:rsidR="007D2CF5" w:rsidRDefault="007D2CF5" w:rsidP="007D2CF5">
      <w:r>
        <w:t xml:space="preserve">    Оглавление: </w:t>
      </w:r>
      <w:hyperlink r:id="rId179" w:history="1">
        <w:r w:rsidR="000748BD" w:rsidRPr="00097FF8">
          <w:rPr>
            <w:rStyle w:val="a8"/>
          </w:rPr>
          <w:t>http://kitap.tatar.ru/ogl/nlrt/nbrt_mko_2479580.pdf</w:t>
        </w:r>
      </w:hyperlink>
    </w:p>
    <w:p w:rsidR="000748BD" w:rsidRDefault="000748BD" w:rsidP="007D2CF5"/>
    <w:p w:rsidR="007D2CF5" w:rsidRDefault="007D2CF5" w:rsidP="007D2CF5"/>
    <w:p w:rsidR="007D2CF5" w:rsidRDefault="007D2CF5" w:rsidP="007D2CF5">
      <w:r>
        <w:t>332. Р1;   Б16</w:t>
      </w:r>
    </w:p>
    <w:p w:rsidR="007D2CF5" w:rsidRDefault="007D2CF5" w:rsidP="007D2CF5">
      <w:r>
        <w:t xml:space="preserve">    1771513-Л - од</w:t>
      </w:r>
    </w:p>
    <w:p w:rsidR="007D2CF5" w:rsidRDefault="007D2CF5" w:rsidP="007D2CF5">
      <w:r>
        <w:t xml:space="preserve">    Бажов, Павел Петрович</w:t>
      </w:r>
    </w:p>
    <w:p w:rsidR="007D2CF5" w:rsidRDefault="007D2CF5" w:rsidP="007D2CF5">
      <w:r>
        <w:t>Малое собрание сочинений / Павел Бажов. - Санкт-Петербург : Азбука, 2019. - 544 с. - (Малое собрание сочинений). - Содерж.: Уральские сказки ; Зелёная кобылка ; Дальнее - близкое. - ISBN 978-5-389-13030-2 : 376,53</w:t>
      </w:r>
    </w:p>
    <w:p w:rsidR="007D2CF5" w:rsidRDefault="007D2CF5" w:rsidP="007D2CF5">
      <w:r>
        <w:t xml:space="preserve">    Оглавление: </w:t>
      </w:r>
      <w:hyperlink r:id="rId180" w:history="1">
        <w:r w:rsidR="000748BD" w:rsidRPr="00097FF8">
          <w:rPr>
            <w:rStyle w:val="a8"/>
          </w:rPr>
          <w:t>http://kitap.tatar.ru/ogl/nlrt/nbrt_mko_2486695.pdf</w:t>
        </w:r>
      </w:hyperlink>
    </w:p>
    <w:p w:rsidR="000748BD" w:rsidRDefault="000748BD" w:rsidP="007D2CF5"/>
    <w:p w:rsidR="007D2CF5" w:rsidRDefault="007D2CF5" w:rsidP="007D2CF5"/>
    <w:p w:rsidR="007D2CF5" w:rsidRDefault="007D2CF5" w:rsidP="007D2CF5">
      <w:r>
        <w:t>333. И(Швед);   Б19</w:t>
      </w:r>
    </w:p>
    <w:p w:rsidR="007D2CF5" w:rsidRDefault="007D2CF5" w:rsidP="007D2CF5">
      <w:r>
        <w:t xml:space="preserve">    1763986-Л - чз1</w:t>
      </w:r>
    </w:p>
    <w:p w:rsidR="007D2CF5" w:rsidRDefault="007D2CF5" w:rsidP="007D2CF5">
      <w:r>
        <w:t xml:space="preserve">    Бакман, Фредрик</w:t>
      </w:r>
    </w:p>
    <w:p w:rsidR="007D2CF5" w:rsidRDefault="007D2CF5" w:rsidP="007D2CF5">
      <w:r>
        <w:t>Здесь была Бритт-Мари : [роман] / Фредрик Бакман; [перевод со шведского Елены Тепляшиной]. - Москва : Синдбад, 2018. - 410, [2] с. : ил., портр.. - ISBN 978-5-00131-006-8 : 592,90</w:t>
      </w:r>
    </w:p>
    <w:p w:rsidR="007D2CF5" w:rsidRDefault="007D2CF5" w:rsidP="007D2CF5"/>
    <w:p w:rsidR="007D2CF5" w:rsidRDefault="007D2CF5" w:rsidP="007D2CF5">
      <w:r>
        <w:t>334. И(Фр);   Б21</w:t>
      </w:r>
    </w:p>
    <w:p w:rsidR="007D2CF5" w:rsidRDefault="007D2CF5" w:rsidP="007D2CF5">
      <w:r>
        <w:t xml:space="preserve">    1771090-М - од; 1771089-М - аб</w:t>
      </w:r>
    </w:p>
    <w:p w:rsidR="007D2CF5" w:rsidRDefault="007D2CF5" w:rsidP="007D2CF5">
      <w:r>
        <w:t xml:space="preserve">    Бальзак, Оноре де</w:t>
      </w:r>
    </w:p>
    <w:p w:rsidR="007D2CF5" w:rsidRDefault="007D2CF5" w:rsidP="007D2CF5">
      <w:r>
        <w:t>Гобсек : повесть; Евгения Гранде : роман / Оноре де Бальзак; пер. с фр. Н. И. Немчиновой ("Гобсек"), Ю. Н. Верховского ("Евгения Гранде") ; [авт. предисл. В. А. Мильчина] ; худож. Р. Я. Синельникова ("Гобсек"), Г. Г. Филипповский ("Евгения Гранде"). - Санкт-Петербург ; Москва : Речь, 2019. - 448 с. : ил., портр. - (Малая Классика Речи).. - ISBN 978-5-926-82971-3 : 963,71</w:t>
      </w:r>
    </w:p>
    <w:p w:rsidR="007D2CF5" w:rsidRDefault="007D2CF5" w:rsidP="007D2CF5">
      <w:r>
        <w:t xml:space="preserve">    Оглавление: </w:t>
      </w:r>
      <w:hyperlink r:id="rId181" w:history="1">
        <w:r w:rsidR="000748BD" w:rsidRPr="00097FF8">
          <w:rPr>
            <w:rStyle w:val="a8"/>
          </w:rPr>
          <w:t>http://kitap.tatar.ru/ogl/nlrt/nbrt_mko_2484113.pdf</w:t>
        </w:r>
      </w:hyperlink>
    </w:p>
    <w:p w:rsidR="000748BD" w:rsidRDefault="000748BD" w:rsidP="007D2CF5"/>
    <w:p w:rsidR="007D2CF5" w:rsidRDefault="007D2CF5" w:rsidP="007D2CF5"/>
    <w:p w:rsidR="007D2CF5" w:rsidRDefault="007D2CF5" w:rsidP="007D2CF5">
      <w:r>
        <w:lastRenderedPageBreak/>
        <w:t>335. И(Фр);   Б21</w:t>
      </w:r>
    </w:p>
    <w:p w:rsidR="007D2CF5" w:rsidRDefault="007D2CF5" w:rsidP="007D2CF5">
      <w:r>
        <w:t xml:space="preserve">    1770533-Л - од</w:t>
      </w:r>
    </w:p>
    <w:p w:rsidR="007D2CF5" w:rsidRDefault="007D2CF5" w:rsidP="007D2CF5">
      <w:r>
        <w:t xml:space="preserve">    Бальзак, Оноре де</w:t>
      </w:r>
    </w:p>
    <w:p w:rsidR="007C06F9" w:rsidRDefault="007D2CF5" w:rsidP="007D2CF5">
      <w:r>
        <w:t>Утраченные иллюзии : [роман] / Оноре де Бальзак; [пер. с фр. Н. Г. Яковлевой]. - Санкт-Петербург : Азбука, 2018. - 668, [2] с. - (Мировая классика).. - ISBN 978-5-389-06658-8 : 156,53</w:t>
      </w:r>
    </w:p>
    <w:p w:rsidR="007C06F9" w:rsidRDefault="007C06F9" w:rsidP="007D2CF5">
      <w:r>
        <w:t xml:space="preserve">    Оглавление: </w:t>
      </w:r>
      <w:hyperlink r:id="rId182" w:history="1">
        <w:r w:rsidR="000748BD" w:rsidRPr="00097FF8">
          <w:rPr>
            <w:rStyle w:val="a8"/>
          </w:rPr>
          <w:t>http://kitap.tatar.ru/ogl/nlrt/nbrt_mko_2486201.pdf</w:t>
        </w:r>
      </w:hyperlink>
    </w:p>
    <w:p w:rsidR="000748BD" w:rsidRDefault="000748BD" w:rsidP="007D2CF5"/>
    <w:p w:rsidR="007C06F9" w:rsidRDefault="007C06F9" w:rsidP="007D2CF5"/>
    <w:p w:rsidR="007C06F9" w:rsidRDefault="007C06F9" w:rsidP="007C06F9">
      <w:r>
        <w:t>336. Р2;   Б26</w:t>
      </w:r>
    </w:p>
    <w:p w:rsidR="007C06F9" w:rsidRDefault="007C06F9" w:rsidP="007C06F9">
      <w:r>
        <w:t xml:space="preserve">    1771556-Ф - аб; 1771557-Ф - од</w:t>
      </w:r>
    </w:p>
    <w:p w:rsidR="007C06F9" w:rsidRDefault="007C06F9" w:rsidP="007C06F9">
      <w:r>
        <w:t xml:space="preserve">    Барто, Агния Львовна</w:t>
      </w:r>
    </w:p>
    <w:p w:rsidR="007C06F9" w:rsidRDefault="007C06F9" w:rsidP="007C06F9">
      <w:r>
        <w:t>По дороге в класс : [стихи] / А. Барто; рис. А. Халиловой. - Москва : Малыш : АСТ, 2016. - 64 c. : цв. ил. - (Планета детворы). - Содерж.: Я выросла ; Мама или я? ; Имя и фамилия ; В школу ; Первый урок и др.. - ISBN 978-5-17-083478-5 : 276,87</w:t>
      </w:r>
    </w:p>
    <w:p w:rsidR="007C06F9" w:rsidRDefault="007C06F9" w:rsidP="007C06F9">
      <w:r>
        <w:t xml:space="preserve">    Оглавление: </w:t>
      </w:r>
      <w:hyperlink r:id="rId183" w:history="1">
        <w:r w:rsidR="000748BD" w:rsidRPr="00097FF8">
          <w:rPr>
            <w:rStyle w:val="a8"/>
          </w:rPr>
          <w:t>http://kitap.tatar.ru/ogl/nlrt/nbrt_mko_2456520.pdf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337. И(Амер);   Б41</w:t>
      </w:r>
    </w:p>
    <w:p w:rsidR="007C06F9" w:rsidRDefault="007C06F9" w:rsidP="007C06F9">
      <w:r>
        <w:t xml:space="preserve">    1762469-Л - кх</w:t>
      </w:r>
    </w:p>
    <w:p w:rsidR="007C06F9" w:rsidRDefault="007C06F9" w:rsidP="007C06F9">
      <w:r>
        <w:t xml:space="preserve">    Бейти, Пол</w:t>
      </w:r>
    </w:p>
    <w:p w:rsidR="007C06F9" w:rsidRDefault="007C06F9" w:rsidP="007C06F9">
      <w:r>
        <w:t>Продажная тварь : [роман] / Пол Бейти; [пер. с англ. С. Чулковой]. - Москва : Э, 2018. - 312, [3] с.. - ISBN 978-5-04-088789-7 (Оф. 1). - ISBN 978-5-04-088932-7 (Оф. 2) : 478,50</w:t>
      </w:r>
    </w:p>
    <w:p w:rsidR="007C06F9" w:rsidRDefault="007C06F9" w:rsidP="007C06F9">
      <w:r>
        <w:t xml:space="preserve">    Оглавление: </w:t>
      </w:r>
      <w:hyperlink r:id="rId184" w:history="1">
        <w:r w:rsidR="000748BD" w:rsidRPr="00097FF8">
          <w:rPr>
            <w:rStyle w:val="a8"/>
          </w:rPr>
          <w:t>http://kitap.tatar.ru/ogl/nlrt/nbrt_obr_2474552.pdf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338. И(Англ);   Б43</w:t>
      </w:r>
    </w:p>
    <w:p w:rsidR="007C06F9" w:rsidRDefault="007C06F9" w:rsidP="007C06F9">
      <w:r>
        <w:t xml:space="preserve">    1770445-Л - аб; 1770446-Л - од</w:t>
      </w:r>
    </w:p>
    <w:p w:rsidR="007C06F9" w:rsidRDefault="007C06F9" w:rsidP="007C06F9">
      <w:r>
        <w:t xml:space="preserve">    Белл, Алекс</w:t>
      </w:r>
    </w:p>
    <w:p w:rsidR="007C06F9" w:rsidRDefault="007C06F9" w:rsidP="007C06F9">
      <w:r>
        <w:t>Клуб исследователей полярных медведей : [роман] / Алекс Белл; [пер. с англ. Т. Голубевой ; ил. в тексте и на обл. Т. Томича]. - Москва : Азбука, 2019. - 349, [2] c. : ил.. - ISBN 978-5-389-15255-7 : 376,53</w:t>
      </w:r>
    </w:p>
    <w:p w:rsidR="007C06F9" w:rsidRDefault="007C06F9" w:rsidP="007C06F9"/>
    <w:p w:rsidR="007C06F9" w:rsidRDefault="007C06F9" w:rsidP="007C06F9">
      <w:r>
        <w:t>339. Р2;   Б43</w:t>
      </w:r>
    </w:p>
    <w:p w:rsidR="007C06F9" w:rsidRDefault="007C06F9" w:rsidP="007C06F9">
      <w:r>
        <w:t xml:space="preserve">    1771691-Л - аб; 1771692-Л - од</w:t>
      </w:r>
    </w:p>
    <w:p w:rsidR="007C06F9" w:rsidRDefault="007C06F9" w:rsidP="007C06F9">
      <w:r>
        <w:t xml:space="preserve">    Белых, Григорий Григорьевич</w:t>
      </w:r>
    </w:p>
    <w:p w:rsidR="007C06F9" w:rsidRDefault="007C06F9" w:rsidP="007C06F9">
      <w:r>
        <w:t>Республика ШКИД : [повесть] / Григорий Белых, Л. Пантелеев; [авт. предисл. С. Маршак]. - Москва : АСТ, 2019. - 416 c.. - ISBN 978-5-17-090800-4 (Школьные чтения). - ISBN 978-5-17-090801-1 (Классика для школьников) : 280,72</w:t>
      </w:r>
    </w:p>
    <w:p w:rsidR="007C06F9" w:rsidRDefault="007C06F9" w:rsidP="007C06F9">
      <w:r>
        <w:t xml:space="preserve">    Оглавление: </w:t>
      </w:r>
      <w:hyperlink r:id="rId185" w:history="1">
        <w:r w:rsidR="000748BD" w:rsidRPr="00097FF8">
          <w:rPr>
            <w:rStyle w:val="a8"/>
          </w:rPr>
          <w:t>http://kitap.tatar.ru/ogl/nlrt/nbrt_mko_2440376.pdf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340. Р2;   Б44</w:t>
      </w:r>
    </w:p>
    <w:p w:rsidR="007C06F9" w:rsidRDefault="007C06F9" w:rsidP="007C06F9">
      <w:r>
        <w:t xml:space="preserve">    1771562-Л - аб; 1771563-Л - од</w:t>
      </w:r>
    </w:p>
    <w:p w:rsidR="007C06F9" w:rsidRDefault="007C06F9" w:rsidP="007C06F9">
      <w:r>
        <w:t xml:space="preserve">    Беляев, Александр</w:t>
      </w:r>
    </w:p>
    <w:p w:rsidR="007C06F9" w:rsidRDefault="007C06F9" w:rsidP="007C06F9">
      <w:r>
        <w:t>Человек-амфибия : лучшее : [повесть, романы] / Александр Беляев; [оформ. обл. В. Гореликов]. - Санкт-Петербург : Азбука, 2018. - 944 с. - (Русская литература. Большие книги). - Содерж.: Последний человек из Атлантиды ; Остров Погибших Кораблей ; Человек-амфибия ; Властелин мира ; Продавец воздуха и др.. - ISBN 978-5-389-14379-1 : 680,40</w:t>
      </w:r>
    </w:p>
    <w:p w:rsidR="007C06F9" w:rsidRDefault="007C06F9" w:rsidP="007C06F9">
      <w:r>
        <w:t xml:space="preserve">    Оглавление: </w:t>
      </w:r>
      <w:hyperlink r:id="rId186" w:history="1">
        <w:r w:rsidR="000748BD" w:rsidRPr="00097FF8">
          <w:rPr>
            <w:rStyle w:val="a8"/>
          </w:rPr>
          <w:t>http://kitap.tatar.ru/ogl/nlrt/nbrt_mko_2486870.pdf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341. Р2;   Б44</w:t>
      </w:r>
    </w:p>
    <w:p w:rsidR="007C06F9" w:rsidRDefault="007C06F9" w:rsidP="007C06F9">
      <w:r>
        <w:t xml:space="preserve">    1770931-Л - аб; 1770932-Л - од1770931-Л - аб; 1770932-Л - од : 238,81</w:t>
      </w:r>
    </w:p>
    <w:p w:rsidR="007C06F9" w:rsidRDefault="007C06F9" w:rsidP="007C06F9">
      <w:r>
        <w:t xml:space="preserve">    Оглавление: </w:t>
      </w:r>
      <w:hyperlink r:id="rId187" w:history="1">
        <w:r w:rsidR="000748BD" w:rsidRPr="00097FF8">
          <w:rPr>
            <w:rStyle w:val="a8"/>
          </w:rPr>
          <w:t>http://kitap.tatar.ru/ogl/nlrt/nbrt_mko_2479394.pdf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342. Р2;   Б44</w:t>
      </w:r>
    </w:p>
    <w:p w:rsidR="007C06F9" w:rsidRDefault="007C06F9" w:rsidP="007C06F9">
      <w:r>
        <w:t xml:space="preserve">    1771263-М - од; 1771264-М - кх</w:t>
      </w:r>
    </w:p>
    <w:p w:rsidR="007C06F9" w:rsidRDefault="007C06F9" w:rsidP="007C06F9">
      <w:r>
        <w:t xml:space="preserve">    Беляев, Александр Романович</w:t>
      </w:r>
    </w:p>
    <w:p w:rsidR="007C06F9" w:rsidRDefault="007C06F9" w:rsidP="007C06F9">
      <w:r>
        <w:t>Остров погибших кораблей; Голова профессора Доуэля : [романы] / Александр Беляев; худож. О. Д. Коровин ; [авт. вступ. ст. И. И. Гаркуша-Коровина]. - Санкт-Петербург ; Москва : Речь, 2018. - 448 с. : ил., портр. - (Малая Классика Речи).. - ISBN 978-5-9268-2872-3 : 1048,41</w:t>
      </w:r>
    </w:p>
    <w:p w:rsidR="007C06F9" w:rsidRDefault="007C06F9" w:rsidP="007C06F9">
      <w:r>
        <w:t xml:space="preserve">    Оглавление: </w:t>
      </w:r>
      <w:hyperlink r:id="rId188" w:history="1">
        <w:r w:rsidR="000748BD" w:rsidRPr="00097FF8">
          <w:rPr>
            <w:rStyle w:val="a8"/>
          </w:rPr>
          <w:t>http://kitap.tatar.ru/ogl/nlrt/nbrt_mko_2484749.pdf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343. И(Фр);   Б52</w:t>
      </w:r>
    </w:p>
    <w:p w:rsidR="007C06F9" w:rsidRDefault="007C06F9" w:rsidP="007C06F9">
      <w:r>
        <w:t xml:space="preserve">    1770993-Ф - кх; 1770994-Ф - од</w:t>
      </w:r>
    </w:p>
    <w:p w:rsidR="007C06F9" w:rsidRDefault="007C06F9" w:rsidP="007C06F9">
      <w:r>
        <w:t xml:space="preserve">    Бертон, Маттео</w:t>
      </w:r>
    </w:p>
    <w:p w:rsidR="007C06F9" w:rsidRDefault="007C06F9" w:rsidP="007C06F9">
      <w:r>
        <w:t>Путешествие к центру Земли : по произведению Жюля Верна / Маттео Бертон; пер. с фр.  Сергея Петрова и использованием пер. Н. Егорова и Н. Яковлевой. - Москва : Белая Ворона : Albus Corvus, 2019. - 111 с. : цв. ил.. - ISBN 978-5-00114-068-9 : 1094,50</w:t>
      </w:r>
    </w:p>
    <w:p w:rsidR="007C06F9" w:rsidRDefault="007C06F9" w:rsidP="007C06F9">
      <w:r>
        <w:t xml:space="preserve">    Оглавление: </w:t>
      </w:r>
      <w:hyperlink r:id="rId189" w:history="1">
        <w:r w:rsidR="000748BD" w:rsidRPr="00097FF8">
          <w:rPr>
            <w:rStyle w:val="a8"/>
          </w:rPr>
          <w:t>http://kitap.tatar.ru/ogl/nlrt/nbrt_mko_2484147.pdf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344. И(Нем);   Б68</w:t>
      </w:r>
    </w:p>
    <w:p w:rsidR="007C06F9" w:rsidRDefault="007C06F9" w:rsidP="007C06F9">
      <w:r>
        <w:t xml:space="preserve">    1770471-Л - аб; 1770472-Л - од</w:t>
      </w:r>
    </w:p>
    <w:p w:rsidR="007C06F9" w:rsidRDefault="007C06F9" w:rsidP="007C06F9">
      <w:r>
        <w:t xml:space="preserve">    Блазон, Нина</w:t>
      </w:r>
    </w:p>
    <w:p w:rsidR="007C06F9" w:rsidRDefault="007C06F9" w:rsidP="007C06F9">
      <w:r>
        <w:t>Тайна Полины : повесть / Нина Блазон; пер. с нем. Татьяны Жабицкой ; ил. Александра Кукушкина. - Москва : Махаон, 2018. - 93, [2] c. : цв. ил.. - ISBN 978-5-389-15567-1 : 270,38</w:t>
      </w:r>
    </w:p>
    <w:p w:rsidR="007C06F9" w:rsidRDefault="007C06F9" w:rsidP="007C06F9"/>
    <w:p w:rsidR="007C06F9" w:rsidRDefault="007C06F9" w:rsidP="007C06F9">
      <w:r>
        <w:t>345. Р2;   Б70</w:t>
      </w:r>
    </w:p>
    <w:p w:rsidR="007C06F9" w:rsidRDefault="007C06F9" w:rsidP="007C06F9">
      <w:r>
        <w:t xml:space="preserve">    1770850-Л - од; 1770851-Л - кх</w:t>
      </w:r>
    </w:p>
    <w:p w:rsidR="007C06F9" w:rsidRDefault="007C06F9" w:rsidP="007C06F9">
      <w:r>
        <w:t xml:space="preserve">    Блок, Александр Александрович</w:t>
      </w:r>
    </w:p>
    <w:p w:rsidR="007C06F9" w:rsidRDefault="007C06F9" w:rsidP="007C06F9">
      <w:r>
        <w:t>Балаганчик : избранное / Александр Блок; [худож. С. Любаев]. - Москва : Нигма, 2019. - 367, [1]с. : ил. - Содерж.: Двенадцать ; Скифы ; Король на площади ; Незнакомка ; Ante lucem и др.. - ISBN 978-5-4335-0655-8 : 1304,38</w:t>
      </w:r>
    </w:p>
    <w:p w:rsidR="007C06F9" w:rsidRDefault="007C06F9" w:rsidP="007C06F9">
      <w:r>
        <w:t xml:space="preserve">    Оглавление: </w:t>
      </w:r>
      <w:hyperlink r:id="rId190" w:history="1">
        <w:r w:rsidR="000748BD" w:rsidRPr="00097FF8">
          <w:rPr>
            <w:rStyle w:val="a8"/>
          </w:rPr>
          <w:t>http://kitap.tatar.ru/ogl/nlrt/nbrt_mko_2479696.pdf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346. И(Амер);   Б70</w:t>
      </w:r>
    </w:p>
    <w:p w:rsidR="007C06F9" w:rsidRDefault="007C06F9" w:rsidP="007C06F9">
      <w:r>
        <w:t xml:space="preserve">    1771029-Л - од; 1771030-Л - аб</w:t>
      </w:r>
    </w:p>
    <w:p w:rsidR="007C06F9" w:rsidRDefault="007C06F9" w:rsidP="007C06F9">
      <w:r>
        <w:t xml:space="preserve">    Блэйлок, Джеймс</w:t>
      </w:r>
    </w:p>
    <w:p w:rsidR="007C06F9" w:rsidRDefault="007C06F9" w:rsidP="007C06F9">
      <w:r>
        <w:t>Гомункул : [роман] / Джеймс Блэйлок; [пер. с англ. А. Кубатиева ; послесл. Н. Караева]. - Санкт-Петербург : Аркадия, 2019. - 472 с. : ил. - (Приключения Лэнгдона Сент-Ива). - (Легенда Стимпанка).. - ISBN 978-5-906986-81-8 : 887,15</w:t>
      </w:r>
    </w:p>
    <w:p w:rsidR="007C06F9" w:rsidRDefault="007C06F9" w:rsidP="007C06F9">
      <w:r>
        <w:t xml:space="preserve">    Оглавление: </w:t>
      </w:r>
      <w:hyperlink r:id="rId191" w:history="1">
        <w:r w:rsidR="000748BD" w:rsidRPr="00097FF8">
          <w:rPr>
            <w:rStyle w:val="a8"/>
          </w:rPr>
          <w:t>http://kitap.tatar.ru/ogl/nlrt/nbrt_mko_2481942.pdf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347. Р2;   Б74</w:t>
      </w:r>
    </w:p>
    <w:p w:rsidR="007C06F9" w:rsidRDefault="007C06F9" w:rsidP="007C06F9">
      <w:r>
        <w:t xml:space="preserve">    1771313-М - од; 1771314-М - кх</w:t>
      </w:r>
    </w:p>
    <w:p w:rsidR="007C06F9" w:rsidRDefault="007C06F9" w:rsidP="007C06F9">
      <w:r>
        <w:lastRenderedPageBreak/>
        <w:t xml:space="preserve">    Богомолов, Владимир</w:t>
      </w:r>
    </w:p>
    <w:p w:rsidR="007C06F9" w:rsidRDefault="007C06F9" w:rsidP="007C06F9">
      <w:r>
        <w:t>Момент истины : (в августе сорок четвёртого...) : роман / В. О. Богомолов; худож. А. В. Николаев. - Санкт-Петербург ; Москва : Речь, 2018. - 592 с. : ил., портр. - (Малая Классика Речи).. - ISBN 978-5-9268-2786-3 : 1137,62</w:t>
      </w:r>
    </w:p>
    <w:p w:rsidR="007C06F9" w:rsidRDefault="007C06F9" w:rsidP="007C06F9">
      <w:r>
        <w:t xml:space="preserve">    Оглавление: </w:t>
      </w:r>
      <w:hyperlink r:id="rId192" w:history="1">
        <w:r w:rsidR="000748BD" w:rsidRPr="00097FF8">
          <w:rPr>
            <w:rStyle w:val="a8"/>
          </w:rPr>
          <w:t>http://kitap.tatar.ru/ogl/nlrt/nbrt_mko_2484794.pdf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348. Р2;   Б83</w:t>
      </w:r>
    </w:p>
    <w:p w:rsidR="007C06F9" w:rsidRDefault="007C06F9" w:rsidP="007C06F9">
      <w:r>
        <w:t xml:space="preserve">    1770545-Л - аб; 1770546-Л - од</w:t>
      </w:r>
    </w:p>
    <w:p w:rsidR="007C06F9" w:rsidRDefault="007C06F9" w:rsidP="007C06F9">
      <w:r>
        <w:t xml:space="preserve">    Борода, Елена Викторовна</w:t>
      </w:r>
    </w:p>
    <w:p w:rsidR="007C06F9" w:rsidRDefault="007C06F9" w:rsidP="007C06F9">
      <w:r>
        <w:t>Я тебя никогда не прощу : повесть / Елена Борода; худож. Людмила Милько. - Москва ; Санкт-Петербург : Речь, 2019. - 172, [3] c. : ил. - (Добавь в друзья).. - ISBN 978-5-9268-2991-1 : 518,76</w:t>
      </w:r>
    </w:p>
    <w:p w:rsidR="007C06F9" w:rsidRDefault="007C06F9" w:rsidP="007C06F9"/>
    <w:p w:rsidR="007C06F9" w:rsidRDefault="007C06F9" w:rsidP="007C06F9">
      <w:r>
        <w:t>349. Р2;   Б86</w:t>
      </w:r>
    </w:p>
    <w:p w:rsidR="007C06F9" w:rsidRDefault="007C06F9" w:rsidP="007C06F9">
      <w:r>
        <w:t xml:space="preserve">    1771157-Л - аб; 1771158-Л - од</w:t>
      </w:r>
    </w:p>
    <w:p w:rsidR="007C06F9" w:rsidRDefault="007C06F9" w:rsidP="007C06F9">
      <w:r>
        <w:t xml:space="preserve">    Бочаров, Анатолий Юрьевич</w:t>
      </w:r>
    </w:p>
    <w:p w:rsidR="007C06F9" w:rsidRDefault="007C06F9" w:rsidP="007C06F9">
      <w:r>
        <w:t>Рыцарь из Дома Драконов : роман / Анатолий Бочаров; [худож. И. Воронин]. - Москва : Альфа-книга, 2019. - 376 с. : ил. - (Магия фэнтези : серия основана в 2004 году ; вып. 687).. - ISBN 978-5-9922-2838-0 : 420,42</w:t>
      </w:r>
    </w:p>
    <w:p w:rsidR="007C06F9" w:rsidRDefault="007C06F9" w:rsidP="007C06F9">
      <w:r>
        <w:t xml:space="preserve">    Оглавление: </w:t>
      </w:r>
      <w:hyperlink r:id="rId193" w:history="1">
        <w:r w:rsidR="000748BD" w:rsidRPr="00097FF8">
          <w:rPr>
            <w:rStyle w:val="a8"/>
          </w:rPr>
          <w:t>http://kitap.tatar.ru/ogl/nlrt/nbrt_mko_2482146.pdf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350. И(Англ);   Б88</w:t>
      </w:r>
    </w:p>
    <w:p w:rsidR="007C06F9" w:rsidRDefault="007C06F9" w:rsidP="007C06F9">
      <w:r>
        <w:t xml:space="preserve">    1771690-Л - од</w:t>
      </w:r>
    </w:p>
    <w:p w:rsidR="007C06F9" w:rsidRDefault="007C06F9" w:rsidP="007C06F9">
      <w:r>
        <w:t xml:space="preserve">    Бронте, Шарлотта</w:t>
      </w:r>
    </w:p>
    <w:p w:rsidR="007C06F9" w:rsidRDefault="007C06F9" w:rsidP="007C06F9">
      <w:r>
        <w:t>Джейн Эйр : [роман] / Шарлотта Бронте; [пер. с англ. И. Гуровой]. - Санкт-Петербург : Азбука, 2019. - 608 с. - (Мировая классика).. - ISBN 978-5-389-05734-0 : 165,55</w:t>
      </w:r>
    </w:p>
    <w:p w:rsidR="007C06F9" w:rsidRDefault="007C06F9" w:rsidP="007C06F9"/>
    <w:p w:rsidR="007C06F9" w:rsidRDefault="007C06F9" w:rsidP="007C06F9">
      <w:r>
        <w:t>351. И(Англ);   Б88</w:t>
      </w:r>
    </w:p>
    <w:p w:rsidR="007C06F9" w:rsidRDefault="007C06F9" w:rsidP="007C06F9">
      <w:r>
        <w:t xml:space="preserve">    1771063-Л - аб; 1771064-Л - од</w:t>
      </w:r>
    </w:p>
    <w:p w:rsidR="007C06F9" w:rsidRDefault="007C06F9" w:rsidP="007C06F9">
      <w:r>
        <w:t xml:space="preserve">    Бронте, Шарлотта</w:t>
      </w:r>
    </w:p>
    <w:p w:rsidR="007C06F9" w:rsidRDefault="007C06F9" w:rsidP="007C06F9">
      <w:r>
        <w:t>Джейн Эйр; Грозовой перевал; Незнакомка из Уайлдфелл-Холла : полное издание в одном томе / Сестры Бронте Шарлотта, Эмилия, Энн; [пер. с англ. И. Гурова]. - Москва : АЛЬФА-КНИГА, 2018. - 954 с. : портр. - (Полное издание в одном томе : серия основана в 2007 году).. - ISBN 978-5-9922-2580-8 : 899,03</w:t>
      </w:r>
    </w:p>
    <w:p w:rsidR="007C06F9" w:rsidRDefault="007C06F9" w:rsidP="007C06F9">
      <w:r>
        <w:t xml:space="preserve">    Оглавление: </w:t>
      </w:r>
      <w:hyperlink r:id="rId194" w:history="1">
        <w:r w:rsidR="000748BD" w:rsidRPr="00097FF8">
          <w:rPr>
            <w:rStyle w:val="a8"/>
          </w:rPr>
          <w:t>http://kitap.tatar.ru/ogl/nlrt/nbrt_mko_2482151.pdf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352. И(Англ);   Б88</w:t>
      </w:r>
    </w:p>
    <w:p w:rsidR="007C06F9" w:rsidRDefault="007C06F9" w:rsidP="007C06F9">
      <w:r>
        <w:t xml:space="preserve">    1771093-Л - од</w:t>
      </w:r>
    </w:p>
    <w:p w:rsidR="007C06F9" w:rsidRDefault="007C06F9" w:rsidP="007C06F9">
      <w:r>
        <w:t xml:space="preserve">    Бронте, Эмили</w:t>
      </w:r>
    </w:p>
    <w:p w:rsidR="007C06F9" w:rsidRDefault="007C06F9" w:rsidP="007C06F9">
      <w:r>
        <w:t>Грозовой перевал : роман / Эмили Бронте; [пер. с англ. Н. Вольпин]. - Санкт-Петербург : Азбука, 2019. - 416 с. - (Мировая классика).. - ISBN 978-5-389-06009-8 : 165,55</w:t>
      </w:r>
    </w:p>
    <w:p w:rsidR="007C06F9" w:rsidRDefault="007C06F9" w:rsidP="007C06F9"/>
    <w:p w:rsidR="007C06F9" w:rsidRDefault="007C06F9" w:rsidP="007C06F9">
      <w:r>
        <w:t>353. И(Амер);   Б89</w:t>
      </w:r>
    </w:p>
    <w:p w:rsidR="007C06F9" w:rsidRDefault="007C06F9" w:rsidP="007C06F9">
      <w:r>
        <w:t xml:space="preserve">    1771547-М - од</w:t>
      </w:r>
    </w:p>
    <w:p w:rsidR="007C06F9" w:rsidRDefault="007C06F9" w:rsidP="007C06F9">
      <w:r>
        <w:t xml:space="preserve">    Брэдбери, Рэй</w:t>
      </w:r>
    </w:p>
    <w:p w:rsidR="007C06F9" w:rsidRDefault="007C06F9" w:rsidP="007C06F9">
      <w:r>
        <w:t>Вино из одуванчиков : [роман] / Рэй Брэдбери; [пер. с англ. А. Оганяна]. - Москва : Эксмо, 2019. - 379 с. - (Интеллектуальный бестселлер). - Загл и авт. ориг.: Dandelion wine / Ray Bradbury. - ISBN 978-5-699-96117-7 : 331,21</w:t>
      </w:r>
    </w:p>
    <w:p w:rsidR="007C06F9" w:rsidRDefault="007C06F9" w:rsidP="007C06F9"/>
    <w:p w:rsidR="007C06F9" w:rsidRDefault="007C06F9" w:rsidP="007C06F9">
      <w:r>
        <w:lastRenderedPageBreak/>
        <w:t>354. И(Амер);   Б89</w:t>
      </w:r>
    </w:p>
    <w:p w:rsidR="007C06F9" w:rsidRDefault="007C06F9" w:rsidP="007C06F9">
      <w:r>
        <w:t xml:space="preserve">    1762435-Л - кх</w:t>
      </w:r>
    </w:p>
    <w:p w:rsidR="007C06F9" w:rsidRDefault="007C06F9" w:rsidP="007C06F9">
      <w:r>
        <w:t xml:space="preserve">    Брэдбери, Рэй</w:t>
      </w:r>
    </w:p>
    <w:p w:rsidR="007C06F9" w:rsidRDefault="007C06F9" w:rsidP="007C06F9">
      <w:r>
        <w:t>Зеленые тени, Белый Кит / Рэй Брэдбери; [пер. с англ.: А. Оганяна, Е. Петровой]. - Москва : Эксмо, 2018. - 413, [1] с. - (Отцы-основатели). - (Весь Брэдбери : "Ирландский цикл").. - ISBN 978-5-04-097613-3 : 443,30</w:t>
      </w:r>
    </w:p>
    <w:p w:rsidR="007C06F9" w:rsidRDefault="007C06F9" w:rsidP="007C06F9">
      <w:r>
        <w:t xml:space="preserve">    Оглавление: </w:t>
      </w:r>
      <w:hyperlink r:id="rId195" w:history="1">
        <w:r w:rsidR="000748BD" w:rsidRPr="00097FF8">
          <w:rPr>
            <w:rStyle w:val="a8"/>
          </w:rPr>
          <w:t>http://kitap.tatar.ru/ogl/nlrt/nbrt_obr_2473516.pdf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355. Р2;   Б90</w:t>
      </w:r>
    </w:p>
    <w:p w:rsidR="007C06F9" w:rsidRDefault="007C06F9" w:rsidP="007C06F9">
      <w:r>
        <w:t xml:space="preserve">    1770790-Л - од; 1770789-Л - аб</w:t>
      </w:r>
    </w:p>
    <w:p w:rsidR="007C06F9" w:rsidRDefault="007C06F9" w:rsidP="007C06F9">
      <w:r>
        <w:t xml:space="preserve">    Булычёв, Кир</w:t>
      </w:r>
    </w:p>
    <w:p w:rsidR="007C06F9" w:rsidRDefault="007C06F9" w:rsidP="007C06F9">
      <w:r>
        <w:t>Путешествие Алисы : фантастическая повесть / Кир Булычёв; худож. Геннадий Соколов. - Москва : Махаон, 2019. - 240 с. : цв. ил. - (Яркая ленточка).. - ISBN 978-5-389-15568-8 : 246,51</w:t>
      </w:r>
    </w:p>
    <w:p w:rsidR="007C06F9" w:rsidRDefault="007C06F9" w:rsidP="007C06F9">
      <w:r>
        <w:t xml:space="preserve">    Оглавление: </w:t>
      </w:r>
      <w:hyperlink r:id="rId196" w:history="1">
        <w:r w:rsidR="000748BD" w:rsidRPr="00097FF8">
          <w:rPr>
            <w:rStyle w:val="a8"/>
          </w:rPr>
          <w:t>http://kitap.tatar.ru/ogl/nlrt/nbrt_mko_2481475.pdf</w:t>
        </w:r>
      </w:hyperlink>
    </w:p>
    <w:p w:rsidR="000748BD" w:rsidRDefault="000748BD" w:rsidP="007C06F9"/>
    <w:p w:rsidR="007C06F9" w:rsidRDefault="007C06F9" w:rsidP="007C06F9"/>
    <w:p w:rsidR="007C06F9" w:rsidRDefault="007C06F9" w:rsidP="007C06F9">
      <w:r>
        <w:t>356. И(Фр);   Б92</w:t>
      </w:r>
    </w:p>
    <w:p w:rsidR="007C06F9" w:rsidRDefault="007C06F9" w:rsidP="007C06F9">
      <w:r>
        <w:t xml:space="preserve">    1771189-Л - аб; 1771190-Л - од</w:t>
      </w:r>
    </w:p>
    <w:p w:rsidR="007C06F9" w:rsidRDefault="007C06F9" w:rsidP="007C06F9">
      <w:r>
        <w:t xml:space="preserve">    Буссенар, Луи</w:t>
      </w:r>
    </w:p>
    <w:p w:rsidR="00513844" w:rsidRDefault="007C06F9" w:rsidP="007C06F9">
      <w:r>
        <w:t>Капитан Сорви-голова / Луи Буссенар; ил. Фернана Лежэ ; [пер. с фр. К. Полевого]. - Москва : Альфа-книга, 2018. - 285 с. : ил. - (Большая иллюстрированная серия).. - ISBN 978-5-9922-2107-7 : 430,76</w:t>
      </w:r>
    </w:p>
    <w:p w:rsidR="00513844" w:rsidRDefault="00513844" w:rsidP="007C06F9">
      <w:r>
        <w:t xml:space="preserve">    Оглавление: </w:t>
      </w:r>
      <w:hyperlink r:id="rId197" w:history="1">
        <w:r w:rsidR="000748BD" w:rsidRPr="00097FF8">
          <w:rPr>
            <w:rStyle w:val="a8"/>
          </w:rPr>
          <w:t>http://kitap.tatar.ru/ogl/nlrt/nbrt_mko_2482324.pdf</w:t>
        </w:r>
      </w:hyperlink>
    </w:p>
    <w:p w:rsidR="000748BD" w:rsidRDefault="000748BD" w:rsidP="007C06F9"/>
    <w:p w:rsidR="00513844" w:rsidRDefault="00513844" w:rsidP="007C06F9"/>
    <w:p w:rsidR="00513844" w:rsidRDefault="00513844" w:rsidP="00513844">
      <w:r>
        <w:t>357. И(Англ);   Б97</w:t>
      </w:r>
    </w:p>
    <w:p w:rsidR="00513844" w:rsidRDefault="00513844" w:rsidP="00513844">
      <w:r>
        <w:t xml:space="preserve">    1770463-Л - аб; 1770464-Л - од</w:t>
      </w:r>
    </w:p>
    <w:p w:rsidR="00513844" w:rsidRDefault="00513844" w:rsidP="00513844">
      <w:r>
        <w:t xml:space="preserve">    Бэнкс, Рози</w:t>
      </w:r>
    </w:p>
    <w:p w:rsidR="00513844" w:rsidRDefault="00513844" w:rsidP="00513844">
      <w:r>
        <w:t>Волшебная гора : сказочная повесть / Рози Бэнкс; пер. с англ. Марии Торчинской. - Москва : Махаон, 2017. - 85, [9] с. : ил. - (Тайное Королевство).. - ISBN 978-5-389-06067-8 (рус.). - ISBN 978-1-40832-368-7 (англ.) : 195,36</w:t>
      </w:r>
    </w:p>
    <w:p w:rsidR="00513844" w:rsidRDefault="00513844" w:rsidP="00513844">
      <w:r>
        <w:t xml:space="preserve">    Оглавление: </w:t>
      </w:r>
      <w:hyperlink r:id="rId198" w:history="1">
        <w:r w:rsidR="000748BD" w:rsidRPr="00097FF8">
          <w:rPr>
            <w:rStyle w:val="a8"/>
          </w:rPr>
          <w:t>http://kitap.tatar.ru/ogl/nlrt/nbrt_mko_2481601.pdf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358. И(Англ);   Б97</w:t>
      </w:r>
    </w:p>
    <w:p w:rsidR="00513844" w:rsidRDefault="00513844" w:rsidP="00513844">
      <w:r>
        <w:t xml:space="preserve">    1770539-Л - аб; 1770540-Л - од</w:t>
      </w:r>
    </w:p>
    <w:p w:rsidR="00513844" w:rsidRDefault="00513844" w:rsidP="00513844">
      <w:r>
        <w:t xml:space="preserve">    Бэнкс, Рози</w:t>
      </w:r>
    </w:p>
    <w:p w:rsidR="00513844" w:rsidRDefault="00513844" w:rsidP="00513844">
      <w:r>
        <w:t>Русалочий риф : сказочная повесть / Рози Бэнкс; пер. с англ. Марии Торчинской. - Москва : Махаон, 2017. - 86, [9] с. : ил. - (Тайное Королевство).. - ISBN 978-5-389-06066-1 (рус.). - ISBN 978-1-40832-367-0 (англ.) : 195,36</w:t>
      </w:r>
    </w:p>
    <w:p w:rsidR="00513844" w:rsidRDefault="00513844" w:rsidP="00513844">
      <w:r>
        <w:t xml:space="preserve">    Оглавление: </w:t>
      </w:r>
      <w:hyperlink r:id="rId199" w:history="1">
        <w:r w:rsidR="000748BD" w:rsidRPr="00097FF8">
          <w:rPr>
            <w:rStyle w:val="a8"/>
          </w:rPr>
          <w:t>http://kitap.tatar.ru/ogl/nlrt/nbrt_mko_2486247.pdf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359. Р2;   В19</w:t>
      </w:r>
    </w:p>
    <w:p w:rsidR="00513844" w:rsidRDefault="00513844" w:rsidP="00513844">
      <w:r>
        <w:t xml:space="preserve">    1771212-М - аб; 1771213-М - од</w:t>
      </w:r>
    </w:p>
    <w:p w:rsidR="00513844" w:rsidRDefault="00513844" w:rsidP="00513844">
      <w:r>
        <w:t xml:space="preserve">    В списках не значился : роман / Б. Л. Васильев; худож. Клим Ли ; [ст. А. Д. Дементьева]. - Санкт-Петербург ; Москва : Речь, 2018. - 352 c. : ил., портр. - (Малая Классика Речи).. - ISBN 978-5-9268-2785-6 : 977,90</w:t>
      </w:r>
    </w:p>
    <w:p w:rsidR="00513844" w:rsidRDefault="00513844" w:rsidP="00513844"/>
    <w:p w:rsidR="00513844" w:rsidRDefault="00513844" w:rsidP="00513844">
      <w:r>
        <w:t>360. И(Англ);   В26</w:t>
      </w:r>
    </w:p>
    <w:p w:rsidR="00513844" w:rsidRDefault="00513844" w:rsidP="00513844">
      <w:r>
        <w:lastRenderedPageBreak/>
        <w:t xml:space="preserve">    1770561-Л - аб; 1770562-Л - од</w:t>
      </w:r>
    </w:p>
    <w:p w:rsidR="00513844" w:rsidRDefault="00513844" w:rsidP="00513844">
      <w:r>
        <w:t xml:space="preserve">    Вебб, Холли</w:t>
      </w:r>
    </w:p>
    <w:p w:rsidR="00513844" w:rsidRDefault="00513844" w:rsidP="00513844">
      <w:r>
        <w:t>Заколдованный портрет : [повесть] / Холли Вебб; [пер. с англ.Т. Ю. Покидаевой]. - Москва : Эксмодетство : [Эксмо], 2019. - 221, [2]  c.. - ISBN 978-5-04-091901-7 : 269,17</w:t>
      </w:r>
    </w:p>
    <w:p w:rsidR="00513844" w:rsidRDefault="00513844" w:rsidP="00513844"/>
    <w:p w:rsidR="00513844" w:rsidRDefault="00513844" w:rsidP="00513844">
      <w:r>
        <w:t>361. И(Англ);   В26</w:t>
      </w:r>
    </w:p>
    <w:p w:rsidR="00513844" w:rsidRDefault="00513844" w:rsidP="00513844">
      <w:r>
        <w:t xml:space="preserve">    1770563-Л - аб; 1770564-Л - од</w:t>
      </w:r>
    </w:p>
    <w:p w:rsidR="00513844" w:rsidRDefault="00513844" w:rsidP="00513844">
      <w:r>
        <w:t xml:space="preserve">    Вебб, Холли</w:t>
      </w:r>
    </w:p>
    <w:p w:rsidR="00513844" w:rsidRDefault="00513844" w:rsidP="00513844">
      <w:r>
        <w:t>Роуз и магия маски : [повесть] / Холли Вебб; [пер. с англ. И. Соколовой]. - Москва : Эксмодетство, 2019. - 348, [2] с. - (Тайны волшебников).. - ISBN 978-5-699-93638-0 : 288,53</w:t>
      </w:r>
    </w:p>
    <w:p w:rsidR="00513844" w:rsidRDefault="00513844" w:rsidP="00513844"/>
    <w:p w:rsidR="00513844" w:rsidRDefault="00513844" w:rsidP="00513844">
      <w:r>
        <w:t>362. И(Швед);   В26</w:t>
      </w:r>
    </w:p>
    <w:p w:rsidR="00513844" w:rsidRDefault="00513844" w:rsidP="00513844">
      <w:r>
        <w:t xml:space="preserve">    1771298-Л - од; 1771297-Л - аб</w:t>
      </w:r>
    </w:p>
    <w:p w:rsidR="00513844" w:rsidRDefault="00513844" w:rsidP="00513844">
      <w:r>
        <w:t xml:space="preserve">    Вегелиус, Якоб</w:t>
      </w:r>
    </w:p>
    <w:p w:rsidR="00513844" w:rsidRDefault="00513844" w:rsidP="00513844">
      <w:r>
        <w:t>Правда о Салли Джонс / Якоб Вегелиус; пер. со швед. Марии Людковской ; [ил. Я. Вегелиуса]. - Москва : Белая Ворона : Albus corvus, 2018. - 549, [2] c. : ил. - Загл. и авт. ориг.: Mördarens-apa / Jakob Wegelius. - Книга - лауреат различных лит. наград. - ISBN 978-5-00114-016-0 : 733,37</w:t>
      </w:r>
    </w:p>
    <w:p w:rsidR="00513844" w:rsidRDefault="00513844" w:rsidP="00513844">
      <w:r>
        <w:t xml:space="preserve">    Оглавление: </w:t>
      </w:r>
      <w:hyperlink r:id="rId200" w:history="1">
        <w:r w:rsidR="000748BD" w:rsidRPr="00097FF8">
          <w:rPr>
            <w:rStyle w:val="a8"/>
          </w:rPr>
          <w:t>http://kitap.tatar.ru/ogl/nlrt/nbrt_mko_2366356.pdf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363. И(Фр);   В31</w:t>
      </w:r>
    </w:p>
    <w:p w:rsidR="00513844" w:rsidRDefault="00513844" w:rsidP="00513844">
      <w:r>
        <w:t xml:space="preserve">    1762470-Л - кх</w:t>
      </w:r>
    </w:p>
    <w:p w:rsidR="00513844" w:rsidRDefault="00513844" w:rsidP="00513844">
      <w:r>
        <w:t xml:space="preserve">    Вербер, Бернар</w:t>
      </w:r>
    </w:p>
    <w:p w:rsidR="00513844" w:rsidRDefault="00513844" w:rsidP="00513844">
      <w:r>
        <w:t>С того света / Бернар Вербер; [пер. с фр. А. Кабалкина]. - Москва : Эксмо, 2019. - 380, [3] c. - (Бесконечная Вселенная Бернара Вербера).. - ISBN 978-5-04-095915-0 : 409,53</w:t>
      </w:r>
    </w:p>
    <w:p w:rsidR="00513844" w:rsidRDefault="00513844" w:rsidP="00513844">
      <w:r>
        <w:t xml:space="preserve">    Оглавление: </w:t>
      </w:r>
      <w:hyperlink r:id="rId201" w:history="1">
        <w:r w:rsidR="000748BD" w:rsidRPr="00097FF8">
          <w:rPr>
            <w:rStyle w:val="a8"/>
          </w:rPr>
          <w:t>http://kitap.tatar.ru/ogl/nlrt/nbrt_obr_2474562.pdf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364. И(Фр);   В35</w:t>
      </w:r>
    </w:p>
    <w:p w:rsidR="00513844" w:rsidRDefault="00513844" w:rsidP="00513844">
      <w:r>
        <w:t xml:space="preserve">    1771132-Л - аб; 1771133-Л - од</w:t>
      </w:r>
    </w:p>
    <w:p w:rsidR="00513844" w:rsidRDefault="00513844" w:rsidP="00513844">
      <w:r>
        <w:t xml:space="preserve">    Верн, Жюль</w:t>
      </w:r>
    </w:p>
    <w:p w:rsidR="00513844" w:rsidRDefault="00513844" w:rsidP="00513844">
      <w:r>
        <w:t>Два года каникул / Жюль Верн; [пер. с фр. Е. Киселевой ; худож. Л. Бенетт]. - Москва : ЭНАС-КНИГА, 2019. - 304 с. : ил. - (Мировая книжка). - Загл. и авт. ориг.: Deux ans de vacances / Verne Jules Gabriel. - ISBN 978-5-91921-377-2 : 477,29</w:t>
      </w:r>
    </w:p>
    <w:p w:rsidR="00513844" w:rsidRDefault="00513844" w:rsidP="00513844">
      <w:r>
        <w:t xml:space="preserve">    Оглавление: </w:t>
      </w:r>
      <w:hyperlink r:id="rId202" w:history="1">
        <w:r w:rsidR="000748BD" w:rsidRPr="00097FF8">
          <w:rPr>
            <w:rStyle w:val="a8"/>
          </w:rPr>
          <w:t>http://kitap.tatar.ru/ogl/nlrt/nbrt_mko_2472344.pdf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365. И(Фр);   В35</w:t>
      </w:r>
    </w:p>
    <w:p w:rsidR="00513844" w:rsidRDefault="00513844" w:rsidP="00513844">
      <w:r>
        <w:t xml:space="preserve">    1771187-Л - аб; 1771188-Л - од</w:t>
      </w:r>
    </w:p>
    <w:p w:rsidR="00513844" w:rsidRDefault="00513844" w:rsidP="00513844">
      <w:r>
        <w:t xml:space="preserve">    Верн, Жюль</w:t>
      </w:r>
    </w:p>
    <w:p w:rsidR="00513844" w:rsidRDefault="00513844" w:rsidP="00513844">
      <w:r>
        <w:t>Робур-Завоеватель; Властелин мира / Жюль Верн; ил. Леона Бене и Жоржа Ру ; [пер. с фр. Я. Лесюка, Д. Лифшица, А. Тетеревниковой]. - Москва : Альфа-книга, 2018. - 325 с. : ил. - (Большая иллюстрированная серия).. - ISBN 978-5-9922-2695-9 : 539,44</w:t>
      </w:r>
    </w:p>
    <w:p w:rsidR="00513844" w:rsidRDefault="00513844" w:rsidP="00513844">
      <w:r>
        <w:t xml:space="preserve">    Оглавление: </w:t>
      </w:r>
      <w:hyperlink r:id="rId203" w:history="1">
        <w:r w:rsidR="000748BD" w:rsidRPr="00097FF8">
          <w:rPr>
            <w:rStyle w:val="a8"/>
          </w:rPr>
          <w:t>http://kitap.tatar.ru/ogl/nlrt/nbrt_mko_2482317.pdf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366. И(Фр);   В35</w:t>
      </w:r>
    </w:p>
    <w:p w:rsidR="00513844" w:rsidRDefault="00513844" w:rsidP="00513844">
      <w:r>
        <w:t xml:space="preserve">    1770995-Ф - кх; 1770996-Ф - од</w:t>
      </w:r>
    </w:p>
    <w:p w:rsidR="00513844" w:rsidRDefault="00513844" w:rsidP="00513844">
      <w:r>
        <w:t xml:space="preserve">    Верн, Жюль</w:t>
      </w:r>
    </w:p>
    <w:p w:rsidR="00513844" w:rsidRDefault="00513844" w:rsidP="00513844">
      <w:r>
        <w:lastRenderedPageBreak/>
        <w:t>Удивительные приключения дядюшки Антифера : [роман] / Жюль Верн; [пер.с фр. Э. П. Леонидовой] ; ил. Дмитрия Полякова. - Москва : Нигма, 2019. - 380, [3] c. : цв. ил. - (Страна приключений). - Доп. тит. л. на фр. яз.. - ISBN 978-5-4335-0594-0 : 1060,95</w:t>
      </w:r>
    </w:p>
    <w:p w:rsidR="00513844" w:rsidRDefault="00513844" w:rsidP="00513844"/>
    <w:p w:rsidR="00513844" w:rsidRDefault="00513844" w:rsidP="00513844">
      <w:r>
        <w:t>367. И(Норв);   В38</w:t>
      </w:r>
    </w:p>
    <w:p w:rsidR="00513844" w:rsidRDefault="00513844" w:rsidP="00513844">
      <w:r>
        <w:t xml:space="preserve">    1770859-Л - аб; 1770860-Л - од</w:t>
      </w:r>
    </w:p>
    <w:p w:rsidR="00513844" w:rsidRDefault="00513844" w:rsidP="00513844">
      <w:r>
        <w:t xml:space="preserve">    Вестли, Анне-Катрине</w:t>
      </w:r>
    </w:p>
    <w:p w:rsidR="00513844" w:rsidRDefault="00513844" w:rsidP="00513844">
      <w:r>
        <w:t>Гюро и скрипка : повести / Анне-Кат. Вестли; пер. с норвеж. И. П. Стребловой ; худож. Надежда Бугославская. - Москва : Махаон, 2017. - 191 с. : цв. ил. - Содерж.: Одна дома! ; Нечаянный переполох ; Страх понарошку ; Скатить палубу ; Лес и др.. - ISBN 978-5-389-09104-7 : 410,08</w:t>
      </w:r>
    </w:p>
    <w:p w:rsidR="00513844" w:rsidRDefault="00513844" w:rsidP="00513844">
      <w:r>
        <w:t xml:space="preserve">    Оглавление: </w:t>
      </w:r>
      <w:hyperlink r:id="rId204" w:history="1">
        <w:r w:rsidR="000748BD" w:rsidRPr="00097FF8">
          <w:rPr>
            <w:rStyle w:val="a8"/>
          </w:rPr>
          <w:t>http://kitap.tatar.ru/ogl/nlrt/nbrt_mko_2481395.pdf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368. И(Норв);   В38</w:t>
      </w:r>
    </w:p>
    <w:p w:rsidR="00513844" w:rsidRDefault="00513844" w:rsidP="00513844">
      <w:r>
        <w:t xml:space="preserve">    1771026-Л - од; 1771025-Л - аб</w:t>
      </w:r>
    </w:p>
    <w:p w:rsidR="00513844" w:rsidRDefault="00513844" w:rsidP="00513844">
      <w:r>
        <w:t xml:space="preserve">    Вестли, Анне-Катрине</w:t>
      </w:r>
    </w:p>
    <w:p w:rsidR="00513844" w:rsidRDefault="00513844" w:rsidP="00513844">
      <w:r>
        <w:t>Опасное путешествие Щепкина : повесть / Анне-Кат. Вестли; пер. с норвеж. Ольги Дробот ; худож. Вадим Челак. - Москва : Махаон, 2019. - 160 с. : цв. ил.. - ISBN 978-5-389-16765-0 : 426,58</w:t>
      </w:r>
    </w:p>
    <w:p w:rsidR="00513844" w:rsidRDefault="00513844" w:rsidP="00513844">
      <w:r>
        <w:t xml:space="preserve">    Оглавление: </w:t>
      </w:r>
      <w:hyperlink r:id="rId205" w:history="1">
        <w:r w:rsidR="000748BD" w:rsidRPr="00097FF8">
          <w:rPr>
            <w:rStyle w:val="a8"/>
          </w:rPr>
          <w:t>http://kitap.tatar.ru/ogl/nlrt/nbrt_mko_2481875.pdf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369. И(Фр);   В41</w:t>
      </w:r>
    </w:p>
    <w:p w:rsidR="00513844" w:rsidRDefault="00513844" w:rsidP="00513844">
      <w:r>
        <w:t xml:space="preserve">    1762417-Л - чз1</w:t>
      </w:r>
    </w:p>
    <w:p w:rsidR="00513844" w:rsidRDefault="00513844" w:rsidP="00513844">
      <w:r>
        <w:t xml:space="preserve">    Виган, Дельфина де</w:t>
      </w:r>
    </w:p>
    <w:p w:rsidR="00513844" w:rsidRDefault="00513844" w:rsidP="00513844">
      <w:r>
        <w:t>Основано на реальных событиях / Дельфина де Виган; [пер. с фр. А. Петровой]. - Москва : Э, 2018. - 315, [2] с. - (Лучший психологический триллер). - На обл. в подзагл.: Дружба - не всегда благо, иногда это яд, растекающийся по венам. - ISBN 978-5-699-98638-5 : 374,44</w:t>
      </w:r>
    </w:p>
    <w:p w:rsidR="00513844" w:rsidRDefault="00513844" w:rsidP="00513844">
      <w:r>
        <w:t xml:space="preserve">    Оглавление: </w:t>
      </w:r>
      <w:hyperlink r:id="rId206" w:history="1">
        <w:r w:rsidR="000748BD" w:rsidRPr="00097FF8">
          <w:rPr>
            <w:rStyle w:val="a8"/>
          </w:rPr>
          <w:t>http://kitap.tatar.ru/ogl/nlrt/nbrt_obr_2473033.pdf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370. И(Швед);   В53</w:t>
      </w:r>
    </w:p>
    <w:p w:rsidR="00513844" w:rsidRDefault="00513844" w:rsidP="00513844">
      <w:r>
        <w:t xml:space="preserve">    1771011-Ф - аб; 1771012-Ф - од</w:t>
      </w:r>
    </w:p>
    <w:p w:rsidR="00513844" w:rsidRDefault="00513844" w:rsidP="00513844">
      <w:r>
        <w:t xml:space="preserve">    Висландер, Юя</w:t>
      </w:r>
    </w:p>
    <w:p w:rsidR="00513844" w:rsidRDefault="00513844" w:rsidP="00513844">
      <w:r>
        <w:t>Мама Му и снегокат / Юя и Томас Висландер; пер. со швед. Ирины Матыциной ; рис. С. Нурдквиста. - Москва : Белая Ворона : Alvus Corvus, 2018. - [26] с. : цв. ил. - Доп. тит. л.: Jujja och Tomas Wieslander Mamma Mu aker bobb. - ISBN 978-5-906640-18-5 : 391,93</w:t>
      </w:r>
    </w:p>
    <w:p w:rsidR="00513844" w:rsidRDefault="00513844" w:rsidP="00513844"/>
    <w:p w:rsidR="00513844" w:rsidRDefault="00513844" w:rsidP="00513844">
      <w:r>
        <w:t>371. Р2 ;   В62</w:t>
      </w:r>
    </w:p>
    <w:p w:rsidR="00513844" w:rsidRDefault="00513844" w:rsidP="00513844">
      <w:r>
        <w:t xml:space="preserve">    1770857-М - аб; 1770858-М - од</w:t>
      </w:r>
    </w:p>
    <w:p w:rsidR="00513844" w:rsidRDefault="00513844" w:rsidP="00513844">
      <w:r>
        <w:t xml:space="preserve">    Воденников, Дмитрий</w:t>
      </w:r>
    </w:p>
    <w:p w:rsidR="00513844" w:rsidRDefault="00513844" w:rsidP="00513844">
      <w:r>
        <w:t>Небесная лиса : стихотворения и поэмы / Дмитрий Воденников. - Санкт-Петербург : Азбука, 2018. - 222, [1] c. : ил. - (Азбука-поэзия). - Содерж.: Когда бы я как Тютчев жил на свете... ; О кто бы мог еще глядеть... ; Приглашение к путешествию (Трамвай первый) ; Трамвай второй ; Ты не забудь меня, козел рогатый и др.. - ISBN 978-5-389-15127-7 : 335,06</w:t>
      </w:r>
    </w:p>
    <w:p w:rsidR="00513844" w:rsidRDefault="00513844" w:rsidP="00513844">
      <w:r>
        <w:t xml:space="preserve">    Оглавление: </w:t>
      </w:r>
      <w:hyperlink r:id="rId207" w:history="1">
        <w:r w:rsidR="000748BD" w:rsidRPr="00097FF8">
          <w:rPr>
            <w:rStyle w:val="a8"/>
          </w:rPr>
          <w:t>http://kitap.tatar.ru/ogl/nlrt/nbrt_mko_2458527.pdf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372. Р2;   В64</w:t>
      </w:r>
    </w:p>
    <w:p w:rsidR="00513844" w:rsidRDefault="00513844" w:rsidP="00513844">
      <w:r>
        <w:lastRenderedPageBreak/>
        <w:t xml:space="preserve">    1771443-Л - од</w:t>
      </w:r>
    </w:p>
    <w:p w:rsidR="00513844" w:rsidRDefault="00513844" w:rsidP="00513844">
      <w:r>
        <w:t xml:space="preserve">    Вознесенский, Андрей Андреевич</w:t>
      </w:r>
    </w:p>
    <w:p w:rsidR="00513844" w:rsidRDefault="00513844" w:rsidP="00513844">
      <w:r>
        <w:t>Малое собрание сочинений / Андрей  Вознесенский; [предисл. З. Б. Богуславской]. - Санкт-Петербург : Азбука, 2018. - 607, [1] с. - (Малое собрание сочинений). - Содерж.: Циклы: Парабола ; Треугольная груша ; Ахиллесово солнце ; Антимиры ; Тень звука и др.. - ISBN 978-5-389-06164-4 : 443,74</w:t>
      </w:r>
    </w:p>
    <w:p w:rsidR="00513844" w:rsidRDefault="00513844" w:rsidP="00513844">
      <w:r>
        <w:t xml:space="preserve">    Оглавление: </w:t>
      </w:r>
      <w:hyperlink r:id="rId208" w:history="1">
        <w:r w:rsidR="000748BD" w:rsidRPr="00097FF8">
          <w:rPr>
            <w:rStyle w:val="a8"/>
          </w:rPr>
          <w:t>http://kitap.tatar.ru/ogl/nlrt/nbrt_mko_2486262.pdf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373. Р2;   В67</w:t>
      </w:r>
    </w:p>
    <w:p w:rsidR="00513844" w:rsidRDefault="00513844" w:rsidP="00513844">
      <w:r>
        <w:t xml:space="preserve">    1770527-Л - аб; 1770528-Л - од</w:t>
      </w:r>
    </w:p>
    <w:p w:rsidR="00513844" w:rsidRDefault="00513844" w:rsidP="00513844">
      <w:r>
        <w:t xml:space="preserve">    Волков, Александр Мелентьевич</w:t>
      </w:r>
    </w:p>
    <w:p w:rsidR="00513844" w:rsidRDefault="00513844" w:rsidP="00513844">
      <w:r>
        <w:t>Огненный бог Марранов : [сказочная повесть] / Александр Волков; худож. Елена Белоусова. - Москва : Махаон, 2019. - 284, [3] с. : цв. ил.. - ISBN 978-5-389-01635-4 : 450,12</w:t>
      </w:r>
    </w:p>
    <w:p w:rsidR="00513844" w:rsidRDefault="00513844" w:rsidP="00513844">
      <w:r>
        <w:t xml:space="preserve">    Оглавление: </w:t>
      </w:r>
      <w:hyperlink r:id="rId209" w:history="1">
        <w:r w:rsidR="000748BD" w:rsidRPr="00097FF8">
          <w:rPr>
            <w:rStyle w:val="a8"/>
          </w:rPr>
          <w:t>http://kitap.tatar.ru/ogl/nlrt/nbrt_mko_2485003.pdf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374. Р2;   В67</w:t>
      </w:r>
    </w:p>
    <w:p w:rsidR="00513844" w:rsidRDefault="00513844" w:rsidP="00513844">
      <w:r>
        <w:t xml:space="preserve">    1771475-Л - аб; 1771476-Л - од</w:t>
      </w:r>
    </w:p>
    <w:p w:rsidR="00513844" w:rsidRDefault="00513844" w:rsidP="00513844">
      <w:r>
        <w:t xml:space="preserve">    Волков, Александр Мелентьевич</w:t>
      </w:r>
    </w:p>
    <w:p w:rsidR="00513844" w:rsidRDefault="00513844" w:rsidP="00513844">
      <w:r>
        <w:t>Семь подземных королей : [сказочная повесть] / Александр Волков; худож. Елена Белоусова. - Москва : Махаон, 2019. - 272 с. : цв. ил.. - ISBN 9785389009639 : 384,12</w:t>
      </w:r>
    </w:p>
    <w:p w:rsidR="00513844" w:rsidRDefault="00513844" w:rsidP="00513844">
      <w:r>
        <w:t xml:space="preserve">    Оглавление: </w:t>
      </w:r>
      <w:hyperlink r:id="rId210" w:history="1">
        <w:r w:rsidR="000748BD" w:rsidRPr="00097FF8">
          <w:rPr>
            <w:rStyle w:val="a8"/>
          </w:rPr>
          <w:t>http://kitap.tatar.ru/ogl/nlrt/nbrt_mko_2486266.pdf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375. Р2;   В78</w:t>
      </w:r>
    </w:p>
    <w:p w:rsidR="00513844" w:rsidRDefault="00513844" w:rsidP="00513844">
      <w:r>
        <w:t xml:space="preserve">    1771377-Ф - аб; 1771378-Ф - од</w:t>
      </w:r>
    </w:p>
    <w:p w:rsidR="00513844" w:rsidRDefault="00513844" w:rsidP="00513844">
      <w:r>
        <w:t xml:space="preserve">    Коровья удочка / Станислав Востоков; рисунки Николая Устинова ; рассказы Станислава Востокова. - Санкт-Петербург ; Москва : Речь, 2018. - 81, [7]с. : ил. - (Образ Речи). - Содерж.: Электрическийкот; Коровья удочка; Лунная яблоня; Красный дом сбелой козой; Мычало [и др.]. - ISBN 978-5-9268-2771-9 : 635,14</w:t>
      </w:r>
    </w:p>
    <w:p w:rsidR="00513844" w:rsidRDefault="00513844" w:rsidP="00513844">
      <w:r>
        <w:t xml:space="preserve">    Оглавление: </w:t>
      </w:r>
      <w:hyperlink r:id="rId211" w:history="1">
        <w:r w:rsidR="000748BD" w:rsidRPr="00097FF8">
          <w:rPr>
            <w:rStyle w:val="a8"/>
          </w:rPr>
          <w:t>http://kitap.tatar.ru/ogl/nlrt/nbrt_mko_2486586.pdf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376. Р2;   В93</w:t>
      </w:r>
    </w:p>
    <w:p w:rsidR="00513844" w:rsidRDefault="00513844" w:rsidP="00513844">
      <w:r>
        <w:t xml:space="preserve">    1771071-Л - од</w:t>
      </w:r>
    </w:p>
    <w:p w:rsidR="00513844" w:rsidRDefault="00513844" w:rsidP="00513844">
      <w:r>
        <w:t xml:space="preserve">    Высоцкий, Владимир</w:t>
      </w:r>
    </w:p>
    <w:p w:rsidR="00513844" w:rsidRDefault="00513844" w:rsidP="00513844">
      <w:r>
        <w:t>Малое собрание сочинений / Владимир Высоцкий. - Санкт-Петербург : Азбука, 2019. - 608 с. - (Малое собрание сочинений). - Содерж.: Разделы: Песни стихотворения ; Песни театра и кино ; Поэма ; Роман о девочках. - ISBN 978-5-389-06076-0 : 443,74</w:t>
      </w:r>
    </w:p>
    <w:p w:rsidR="00513844" w:rsidRDefault="00513844" w:rsidP="00513844">
      <w:r>
        <w:t xml:space="preserve">    Оглавление: </w:t>
      </w:r>
      <w:hyperlink r:id="rId212" w:history="1">
        <w:r w:rsidR="000748BD" w:rsidRPr="00097FF8">
          <w:rPr>
            <w:rStyle w:val="a8"/>
          </w:rPr>
          <w:t>http://kitap.tatar.ru/ogl/nlrt/nbrt_mko_2482179.pdf</w:t>
        </w:r>
      </w:hyperlink>
    </w:p>
    <w:p w:rsidR="000748BD" w:rsidRDefault="000748BD" w:rsidP="00513844"/>
    <w:p w:rsidR="00513844" w:rsidRDefault="00513844" w:rsidP="00513844"/>
    <w:p w:rsidR="00513844" w:rsidRDefault="00513844" w:rsidP="00513844">
      <w:r>
        <w:t>377. И(Фр);   Г12</w:t>
      </w:r>
    </w:p>
    <w:p w:rsidR="00513844" w:rsidRDefault="00513844" w:rsidP="00513844">
      <w:r>
        <w:t xml:space="preserve">    1771505-Л - аб; 1771506-Л - од</w:t>
      </w:r>
    </w:p>
    <w:p w:rsidR="00513844" w:rsidRDefault="00513844" w:rsidP="00513844">
      <w:r>
        <w:t xml:space="preserve">    Гавальда, Анна</w:t>
      </w:r>
    </w:p>
    <w:p w:rsidR="006B282F" w:rsidRDefault="00513844" w:rsidP="00513844">
      <w:r>
        <w:t>Утешительная партия игры в петанк : [роман] / Анна Гавальда; [пер. с фр. О. Воскобойникова, М. Архангельской]. - Москва : АСТ, 2019. - 544 c. - (Современная французская проза). - На доп. тит. л.: Anna Gavalda. La Consolante. - ISBN 978-5-17-107727-3 (в пер.) : 602,80</w:t>
      </w:r>
    </w:p>
    <w:p w:rsidR="006B282F" w:rsidRDefault="006B282F" w:rsidP="00513844">
      <w:r>
        <w:t xml:space="preserve">    Оглавление: </w:t>
      </w:r>
      <w:hyperlink r:id="rId213" w:history="1">
        <w:r w:rsidR="000748BD" w:rsidRPr="00097FF8">
          <w:rPr>
            <w:rStyle w:val="a8"/>
          </w:rPr>
          <w:t>http://kitap.tatar.ru/ogl/nlrt/nbrt_mko_2462450.pdf</w:t>
        </w:r>
      </w:hyperlink>
    </w:p>
    <w:p w:rsidR="000748BD" w:rsidRDefault="000748BD" w:rsidP="00513844"/>
    <w:p w:rsidR="006B282F" w:rsidRDefault="006B282F" w:rsidP="00513844"/>
    <w:p w:rsidR="006B282F" w:rsidRDefault="006B282F" w:rsidP="006B282F">
      <w:r>
        <w:t>378. И(Фр);   Г20</w:t>
      </w:r>
    </w:p>
    <w:p w:rsidR="006B282F" w:rsidRDefault="006B282F" w:rsidP="006B282F">
      <w:r>
        <w:t xml:space="preserve">    1762418-Л - кх</w:t>
      </w:r>
    </w:p>
    <w:p w:rsidR="006B282F" w:rsidRDefault="006B282F" w:rsidP="006B282F">
      <w:r>
        <w:t xml:space="preserve">    Гари, Ромен</w:t>
      </w:r>
    </w:p>
    <w:p w:rsidR="006B282F" w:rsidRDefault="006B282F" w:rsidP="006B282F">
      <w:r>
        <w:t>Свет женщины / Ромен Гари; [пер. с фр. Нины Калягиной]. - Москва : Э, 2018. - 221 с. - (Проза Ромена Гари).. - ISBN 978-5-04-091911-6 : 422,51</w:t>
      </w:r>
    </w:p>
    <w:p w:rsidR="006B282F" w:rsidRDefault="006B282F" w:rsidP="006B282F"/>
    <w:p w:rsidR="006B282F" w:rsidRDefault="006B282F" w:rsidP="006B282F">
      <w:r>
        <w:t>379. И(Амер);   Г21</w:t>
      </w:r>
    </w:p>
    <w:p w:rsidR="006B282F" w:rsidRDefault="006B282F" w:rsidP="006B282F">
      <w:r>
        <w:t xml:space="preserve">    1770491-Л - аб; 1770492-Л - од</w:t>
      </w:r>
    </w:p>
    <w:p w:rsidR="006B282F" w:rsidRDefault="006B282F" w:rsidP="006B282F">
      <w:r>
        <w:t xml:space="preserve">    Гарт, Фрэнсис Брет</w:t>
      </w:r>
    </w:p>
    <w:p w:rsidR="006B282F" w:rsidRDefault="006B282F" w:rsidP="006B282F">
      <w:r>
        <w:t>Сюзи и Кларенс : [роман] / Брет Гарт; пер. с англ. [Виктора Хинкиса [и др.] ; худож. Анна Власова]. - Москва : ЭНАС-КНИГА, 2018. - 349. [1] c. : ил. - (Дорога к счастью).. - ISBN 978-5-91921-603-2 : 398,42</w:t>
      </w:r>
    </w:p>
    <w:p w:rsidR="006B282F" w:rsidRDefault="006B282F" w:rsidP="006B282F"/>
    <w:p w:rsidR="006B282F" w:rsidRDefault="006B282F" w:rsidP="006B282F">
      <w:r>
        <w:t>380. И(Англ);   Г29</w:t>
      </w:r>
    </w:p>
    <w:p w:rsidR="006B282F" w:rsidRDefault="006B282F" w:rsidP="006B282F">
      <w:r>
        <w:t xml:space="preserve">    1762423-Л - чз1</w:t>
      </w:r>
    </w:p>
    <w:p w:rsidR="006B282F" w:rsidRDefault="006B282F" w:rsidP="006B282F">
      <w:r>
        <w:t xml:space="preserve">    Гейл, Патрик</w:t>
      </w:r>
    </w:p>
    <w:p w:rsidR="006B282F" w:rsidRDefault="006B282F" w:rsidP="006B282F">
      <w:r>
        <w:t>Место, названное зимой / Патрик Гейл; [пер. с англ. А. С. Смирновой]. - Москва : Эксмо, 2018. - 381, [1] с. - (Грубая музыка слов). - (Проза Патрика Гейла).. - ISBN 978-5-04-096802-2 : 357,50</w:t>
      </w:r>
    </w:p>
    <w:p w:rsidR="006B282F" w:rsidRDefault="006B282F" w:rsidP="006B282F"/>
    <w:p w:rsidR="006B282F" w:rsidRDefault="006B282F" w:rsidP="006B282F">
      <w:r>
        <w:t>381. И(Амер);   О-11</w:t>
      </w:r>
    </w:p>
    <w:p w:rsidR="006B282F" w:rsidRDefault="006B282F" w:rsidP="006B282F">
      <w:r>
        <w:t xml:space="preserve">    1770197-Л - од; 1770198-Л - аб</w:t>
      </w:r>
    </w:p>
    <w:p w:rsidR="006B282F" w:rsidRDefault="006B282F" w:rsidP="006B282F">
      <w:r>
        <w:t xml:space="preserve">    Вождь краснокожих / О. Генри; худож. В. И. Полухин ; [пер. с англ. Н. Л. Дарузес, Е. Д. Калашникова, М. В. Урнов]. - Москва : Омега, 2019. - 160 с. : цв. ил. - (Школьная библиотека). - На обл.: Тексты произведений печатаются без сокращений. - Содерж.: Дары волхвов ; В антракте ; Золото и любовь ; Мишурный блеск ; Сердце и крест и др.. - ISBN 978-5-465-02202-6 : 142,34</w:t>
      </w:r>
    </w:p>
    <w:p w:rsidR="006B282F" w:rsidRDefault="006B282F" w:rsidP="006B282F">
      <w:r>
        <w:t xml:space="preserve">    Оглавление: </w:t>
      </w:r>
      <w:hyperlink r:id="rId214" w:history="1">
        <w:r w:rsidR="000748BD" w:rsidRPr="00097FF8">
          <w:rPr>
            <w:rStyle w:val="a8"/>
          </w:rPr>
          <w:t>http://kitap.tatar.ru/ogl/nlrt/nbrt_mko_2479911.pdf</w:t>
        </w:r>
      </w:hyperlink>
    </w:p>
    <w:p w:rsidR="000748BD" w:rsidRDefault="000748BD" w:rsidP="006B282F"/>
    <w:p w:rsidR="006B282F" w:rsidRDefault="006B282F" w:rsidP="006B282F"/>
    <w:p w:rsidR="006B282F" w:rsidRDefault="006B282F" w:rsidP="006B282F">
      <w:r>
        <w:t>382. И(Нем);   Г36</w:t>
      </w:r>
    </w:p>
    <w:p w:rsidR="006B282F" w:rsidRDefault="006B282F" w:rsidP="006B282F">
      <w:r>
        <w:t xml:space="preserve">    1770538-Л - од</w:t>
      </w:r>
    </w:p>
    <w:p w:rsidR="006B282F" w:rsidRDefault="006B282F" w:rsidP="006B282F">
      <w:r>
        <w:t xml:space="preserve">    Георге, Нина</w:t>
      </w:r>
    </w:p>
    <w:p w:rsidR="006B282F" w:rsidRDefault="006B282F" w:rsidP="006B282F">
      <w:r>
        <w:t>Лавандовая комната : роман / Нина Георге; пер. с нем. Романа Эйвадиса. - Санкт-Петербург : Азбука : [Азбука-Аттикус], 2019. - 381, [2] c. : ил. ; карты. - (Азбука-бестселлер).. - ISBN 978-5-389-08218-2 : 470,80</w:t>
      </w:r>
    </w:p>
    <w:p w:rsidR="006B282F" w:rsidRDefault="006B282F" w:rsidP="006B282F"/>
    <w:p w:rsidR="006B282F" w:rsidRDefault="006B282F" w:rsidP="006B282F">
      <w:r>
        <w:t>383. Р2;   Г38</w:t>
      </w:r>
    </w:p>
    <w:p w:rsidR="006B282F" w:rsidRDefault="006B282F" w:rsidP="006B282F">
      <w:r>
        <w:t xml:space="preserve">    1771169-Л - аб; 1771170-Л - од</w:t>
      </w:r>
    </w:p>
    <w:p w:rsidR="006B282F" w:rsidRDefault="006B282F" w:rsidP="006B282F">
      <w:r>
        <w:t xml:space="preserve">    Герман, Михаил Юрьевич</w:t>
      </w:r>
    </w:p>
    <w:p w:rsidR="006B282F" w:rsidRDefault="006B282F" w:rsidP="006B282F">
      <w:r>
        <w:t>Парижские подробности, или Неуловимый Париж / Михаил Герман; [оформ. обл. В. Пожидаев]. - Москва : КоЛибри, 2016. - 320 с. : ил., фотоил.. - ISBN 978-5-389-08986-0 : 891,66</w:t>
      </w:r>
    </w:p>
    <w:p w:rsidR="006B282F" w:rsidRDefault="006B282F" w:rsidP="006B282F">
      <w:r>
        <w:t xml:space="preserve">    Оглавление: </w:t>
      </w:r>
      <w:hyperlink r:id="rId215" w:history="1">
        <w:r w:rsidR="000748BD" w:rsidRPr="00097FF8">
          <w:rPr>
            <w:rStyle w:val="a8"/>
          </w:rPr>
          <w:t>http://kitap.tatar.ru/ogl/nlrt/nbrt_mko_2482228.pdf</w:t>
        </w:r>
      </w:hyperlink>
    </w:p>
    <w:p w:rsidR="000748BD" w:rsidRDefault="000748BD" w:rsidP="006B282F"/>
    <w:p w:rsidR="006B282F" w:rsidRDefault="006B282F" w:rsidP="006B282F"/>
    <w:p w:rsidR="006B282F" w:rsidRDefault="006B282F" w:rsidP="006B282F">
      <w:r>
        <w:t>384. Р2;   Г63</w:t>
      </w:r>
    </w:p>
    <w:p w:rsidR="006B282F" w:rsidRDefault="006B282F" w:rsidP="006B282F">
      <w:r>
        <w:t xml:space="preserve">    1771259-Л - аб; 1771260-Л - од</w:t>
      </w:r>
    </w:p>
    <w:p w:rsidR="006B282F" w:rsidRDefault="006B282F" w:rsidP="006B282F">
      <w:r>
        <w:t xml:space="preserve">    Голявкин, Виктор Владимирович</w:t>
      </w:r>
    </w:p>
    <w:p w:rsidR="006B282F" w:rsidRDefault="006B282F" w:rsidP="006B282F">
      <w:r>
        <w:lastRenderedPageBreak/>
        <w:t>Мой добрый папа / Виктор Голявкин; худож. Л. Сальникова. - Москва : Омега, 2018. - 110 с. : цв. ил. - (Школьная библиотека). - На обл.: Текст произведения печатается без сокращений. - Содерж.: Я не хочу обедать ; Соседи ; На балконе ; Мой папа идёт дирижировать ; Папа там, а мы здесь и др.. - ISBN 978-5-465-03530-9 : 83,60</w:t>
      </w:r>
    </w:p>
    <w:p w:rsidR="006B282F" w:rsidRDefault="006B282F" w:rsidP="006B282F">
      <w:r>
        <w:t xml:space="preserve">    Оглавление: </w:t>
      </w:r>
      <w:hyperlink r:id="rId216" w:history="1">
        <w:r w:rsidR="000748BD" w:rsidRPr="00097FF8">
          <w:rPr>
            <w:rStyle w:val="a8"/>
          </w:rPr>
          <w:t>http://kitap.tatar.ru/ogl/nlrt/nbrt_mko_2484380.pdf</w:t>
        </w:r>
      </w:hyperlink>
    </w:p>
    <w:p w:rsidR="000748BD" w:rsidRDefault="000748BD" w:rsidP="006B282F"/>
    <w:p w:rsidR="006B282F" w:rsidRDefault="006B282F" w:rsidP="006B282F"/>
    <w:p w:rsidR="006B282F" w:rsidRDefault="006B282F" w:rsidP="006B282F">
      <w:r>
        <w:t>385. И(Нор);   Г68</w:t>
      </w:r>
    </w:p>
    <w:p w:rsidR="006B282F" w:rsidRDefault="006B282F" w:rsidP="006B282F">
      <w:r>
        <w:t xml:space="preserve">    1770441-Л - аб; 1770442-Л - од</w:t>
      </w:r>
    </w:p>
    <w:p w:rsidR="006B282F" w:rsidRDefault="006B282F" w:rsidP="006B282F">
      <w:r>
        <w:t xml:space="preserve">    Гордер, Юстейн</w:t>
      </w:r>
    </w:p>
    <w:p w:rsidR="006B282F" w:rsidRDefault="006B282F" w:rsidP="006B282F">
      <w:r>
        <w:t>Мир Софии : роман об истории философии / Юстейн Гордер; [пер. с норвеж. Т. Доброницкой]. - Санкт-Петербург : Аркадия, 2018. - 619, [1] с.; 21. - (Аркадия. Избранное).. - ISBN 978-5-906986-17-7 : 615,78</w:t>
      </w:r>
    </w:p>
    <w:p w:rsidR="000748BD" w:rsidRDefault="000748BD" w:rsidP="006B282F"/>
    <w:p w:rsidR="006B282F" w:rsidRDefault="006B282F" w:rsidP="006B282F"/>
    <w:p w:rsidR="006B282F" w:rsidRDefault="006B282F" w:rsidP="006B282F">
      <w:r>
        <w:t>386. И(Фр);   Г72</w:t>
      </w:r>
    </w:p>
    <w:p w:rsidR="006B282F" w:rsidRDefault="006B282F" w:rsidP="006B282F">
      <w:r>
        <w:t xml:space="preserve">    1770479-Л - аб; 1770480-Л - од</w:t>
      </w:r>
    </w:p>
    <w:p w:rsidR="006B282F" w:rsidRDefault="006B282F" w:rsidP="006B282F">
      <w:r>
        <w:t xml:space="preserve">    Госинни, Рене</w:t>
      </w:r>
    </w:p>
    <w:p w:rsidR="006B282F" w:rsidRDefault="006B282F" w:rsidP="006B282F">
      <w:r>
        <w:t>Малыш Николя и его соседи : рассказы / Рене Госинни, Жан-Жак Сампе; пер. с фр. Вадима Левина. - Москва : Махаон, 2017. - 149, [2] с. : ил. - Содерж.: Новые соседи ; Приятный сюрприз ; Ту-у-у! ; Как я играл с Мари-Эдвиж ; Труба ; Мама идёт в школу ; Сочинение. - ISBN 978-5-389-05058-7 : 240,68</w:t>
      </w:r>
    </w:p>
    <w:p w:rsidR="006B282F" w:rsidRDefault="006B282F" w:rsidP="006B282F">
      <w:r>
        <w:t xml:space="preserve">    Оглавление: </w:t>
      </w:r>
      <w:hyperlink r:id="rId217" w:history="1">
        <w:r w:rsidR="000748BD" w:rsidRPr="00097FF8">
          <w:rPr>
            <w:rStyle w:val="a8"/>
          </w:rPr>
          <w:t>http://kitap.tatar.ru/ogl/nlrt/nbrt_mko_2482005.pdf</w:t>
        </w:r>
      </w:hyperlink>
    </w:p>
    <w:p w:rsidR="000748BD" w:rsidRDefault="000748BD" w:rsidP="006B282F"/>
    <w:p w:rsidR="006B282F" w:rsidRDefault="006B282F" w:rsidP="006B282F"/>
    <w:p w:rsidR="006B282F" w:rsidRDefault="006B282F" w:rsidP="006B282F">
      <w:r>
        <w:t>387. Р2;   Г77</w:t>
      </w:r>
    </w:p>
    <w:p w:rsidR="006B282F" w:rsidRDefault="006B282F" w:rsidP="006B282F">
      <w:r>
        <w:t xml:space="preserve">    1770768-Л - од; 1770767-Л - аб</w:t>
      </w:r>
    </w:p>
    <w:p w:rsidR="006B282F" w:rsidRDefault="006B282F" w:rsidP="006B282F">
      <w:r>
        <w:t xml:space="preserve">    Гранин, Даниил Александрович</w:t>
      </w:r>
    </w:p>
    <w:p w:rsidR="006B282F" w:rsidRDefault="006B282F" w:rsidP="006B282F">
      <w:r>
        <w:t>Простить и помнить : [романы, повести, рассказы, эссе] / Даниил Гранин. - Санкт-Петербург : Азбука, 2019. - 928 c. - (Русская литература. Большие книги).. - ISBN 978-5-389-15653-1 : 680,46</w:t>
      </w:r>
    </w:p>
    <w:p w:rsidR="006B282F" w:rsidRDefault="006B282F" w:rsidP="006B282F">
      <w:r>
        <w:t xml:space="preserve">    Оглавление: </w:t>
      </w:r>
      <w:hyperlink r:id="rId218" w:history="1">
        <w:r w:rsidR="000748BD" w:rsidRPr="00097FF8">
          <w:rPr>
            <w:rStyle w:val="a8"/>
          </w:rPr>
          <w:t>http://kitap.tatar.ru/ogl/nlrt/nbrt_mko_2432774.pdf</w:t>
        </w:r>
      </w:hyperlink>
    </w:p>
    <w:p w:rsidR="000748BD" w:rsidRDefault="000748BD" w:rsidP="006B282F"/>
    <w:p w:rsidR="006B282F" w:rsidRDefault="006B282F" w:rsidP="006B282F"/>
    <w:p w:rsidR="006B282F" w:rsidRDefault="006B282F" w:rsidP="006B282F">
      <w:r>
        <w:t>388. И(Нем);   Г84</w:t>
      </w:r>
    </w:p>
    <w:p w:rsidR="006B282F" w:rsidRDefault="006B282F" w:rsidP="006B282F">
      <w:r>
        <w:t xml:space="preserve">    1771441-Ф - аб; 1771442-Ф - од</w:t>
      </w:r>
    </w:p>
    <w:p w:rsidR="006B282F" w:rsidRDefault="006B282F" w:rsidP="006B282F">
      <w:r>
        <w:t xml:space="preserve">    Гримм, Сандра</w:t>
      </w:r>
    </w:p>
    <w:p w:rsidR="006B282F" w:rsidRDefault="006B282F" w:rsidP="006B282F">
      <w:r>
        <w:t>Счастливая Грета. Супервнучка или Лучший праздник для бабушки / Сандра Гримм; худож. Элли Брудер ; пер. с нем. Ю. Шестаковой. - Санкт-Петербург ; Москва : Речь, 2019. - 25 с. : цв. ил. - (Счастливая Грета).. - ISBN 978-5-9268-2958-4 : 432,08</w:t>
      </w:r>
    </w:p>
    <w:p w:rsidR="006B282F" w:rsidRDefault="006B282F" w:rsidP="006B282F"/>
    <w:p w:rsidR="006B282F" w:rsidRDefault="006B282F" w:rsidP="006B282F">
      <w:r>
        <w:t>389. И(Нем);   Г84</w:t>
      </w:r>
    </w:p>
    <w:p w:rsidR="006B282F" w:rsidRDefault="006B282F" w:rsidP="006B282F">
      <w:r>
        <w:t xml:space="preserve">    1771361-Ф - аб; 1771362-Ф - од</w:t>
      </w:r>
    </w:p>
    <w:p w:rsidR="006B282F" w:rsidRDefault="006B282F" w:rsidP="006B282F">
      <w:r>
        <w:t xml:space="preserve">    Сказки / Братья Гримм; пер. [с нем.] Г. Петникова ; пересказ В. Вальдман, А. Введенского ; худож. Анастасия Архипова. - Санкт-Петербург ; Москва : Речь, 2019. - 237, [3]с. : цв. ил. - Содерж.: Золушка; Лесная избушка; Кот в сапогах; Снегурочка; Шестеро слуг [и др.]. - ISBN 978-5-9268-2950-8 : 971,52</w:t>
      </w:r>
    </w:p>
    <w:p w:rsidR="006B282F" w:rsidRDefault="006B282F" w:rsidP="006B282F">
      <w:r>
        <w:t xml:space="preserve">    Оглавление: </w:t>
      </w:r>
      <w:hyperlink r:id="rId219" w:history="1">
        <w:r w:rsidR="000748BD" w:rsidRPr="00097FF8">
          <w:rPr>
            <w:rStyle w:val="a8"/>
          </w:rPr>
          <w:t>http://kitap.tatar.ru/ogl/nlrt/nbrt_mko_2486212.pdf</w:t>
        </w:r>
      </w:hyperlink>
    </w:p>
    <w:p w:rsidR="000748BD" w:rsidRDefault="000748BD" w:rsidP="006B282F"/>
    <w:p w:rsidR="006B282F" w:rsidRDefault="006B282F" w:rsidP="006B282F"/>
    <w:p w:rsidR="006B282F" w:rsidRDefault="006B282F" w:rsidP="006B282F">
      <w:r>
        <w:t>390. И(Швед);   Г85</w:t>
      </w:r>
    </w:p>
    <w:p w:rsidR="006B282F" w:rsidRDefault="006B282F" w:rsidP="006B282F">
      <w:r>
        <w:t xml:space="preserve">    1771302-Л - од; 1771301-Л - кх</w:t>
      </w:r>
    </w:p>
    <w:p w:rsidR="006B282F" w:rsidRDefault="006B282F" w:rsidP="006B282F">
      <w:r>
        <w:lastRenderedPageBreak/>
        <w:t xml:space="preserve">    Грипе, Мария</w:t>
      </w:r>
    </w:p>
    <w:p w:rsidR="006B282F" w:rsidRDefault="006B282F" w:rsidP="006B282F">
      <w:r>
        <w:t>Тайник теней / Мария Грипе; пер. со швед. Елены Энеруд, Елены Ермалинской ; ил. Виктории Поповой. - Москва : Белая Ворона : Albus Corvus, 2019. - 600 с. : ил. - Загл. и авт. ориг.: Skugg-gömman \ Maria Gripe . - ISBN 978-5-00114-051-1 : 1002,54</w:t>
      </w:r>
    </w:p>
    <w:p w:rsidR="006B282F" w:rsidRDefault="006B282F" w:rsidP="006B282F"/>
    <w:p w:rsidR="006B282F" w:rsidRDefault="006B282F" w:rsidP="006B282F">
      <w:r>
        <w:t>391. И(Амер);   Г90</w:t>
      </w:r>
    </w:p>
    <w:p w:rsidR="006B282F" w:rsidRDefault="006B282F" w:rsidP="006B282F">
      <w:r>
        <w:t xml:space="preserve">    1758441-Л - чз1</w:t>
      </w:r>
    </w:p>
    <w:p w:rsidR="006B282F" w:rsidRDefault="006B282F" w:rsidP="006B282F">
      <w:r>
        <w:t xml:space="preserve">    Грум, Уинстон</w:t>
      </w:r>
    </w:p>
    <w:p w:rsidR="006B282F" w:rsidRDefault="006B282F" w:rsidP="006B282F">
      <w:r>
        <w:t>Форрест Гамп : роман / Уинстон Грум; [перевод с английского Е. Петровой]. - Санкт-Петербург : Азбука : Азбука-Аттикус, 2019. - 317, [1] c. - (Азбука-бестселлер).. - ISBN 978-5-389-13669-4 : 517,44</w:t>
      </w:r>
    </w:p>
    <w:p w:rsidR="006B282F" w:rsidRDefault="006B282F" w:rsidP="006B282F"/>
    <w:p w:rsidR="006B282F" w:rsidRDefault="006B282F" w:rsidP="006B282F">
      <w:r>
        <w:t>392. Р2;   Г94</w:t>
      </w:r>
    </w:p>
    <w:p w:rsidR="006B282F" w:rsidRDefault="006B282F" w:rsidP="006B282F">
      <w:r>
        <w:t xml:space="preserve">    1770776-М - од; 1700777-М - аб</w:t>
      </w:r>
    </w:p>
    <w:p w:rsidR="006B282F" w:rsidRDefault="006B282F" w:rsidP="006B282F">
      <w:r>
        <w:t xml:space="preserve">    Гумилев, Николай</w:t>
      </w:r>
    </w:p>
    <w:p w:rsidR="006B282F" w:rsidRDefault="006B282F" w:rsidP="006B282F">
      <w:r>
        <w:t>Завещание : [стихотворения] / Николай Гумилев. - Санкт-Петербург : Азбука, 2018. - 416 с. : портр. - (Азбука-поэзия). - Содерж.: Разделы: Из сборника "Романтические цветы". Стихи 1903-1907 гг. ; Из сборника "жемчуга". Стихи 1907-1910 гг. ; Из сборника "Чужое небо" ; Из сборника "Колчан" ; Из сборника "Костер" и др.. - ISBN 978-5-389-15344-8 : 376,53</w:t>
      </w:r>
    </w:p>
    <w:p w:rsidR="006B282F" w:rsidRDefault="006B282F" w:rsidP="006B282F">
      <w:r>
        <w:t xml:space="preserve">    Оглавление: </w:t>
      </w:r>
      <w:hyperlink r:id="rId220" w:history="1">
        <w:r w:rsidR="000748BD" w:rsidRPr="00097FF8">
          <w:rPr>
            <w:rStyle w:val="a8"/>
          </w:rPr>
          <w:t>http://kitap.tatar.ru/ogl/nlrt/nbrt_mko_2481455.pdf</w:t>
        </w:r>
      </w:hyperlink>
    </w:p>
    <w:p w:rsidR="000748BD" w:rsidRDefault="000748BD" w:rsidP="006B282F"/>
    <w:p w:rsidR="006B282F" w:rsidRDefault="006B282F" w:rsidP="006B282F"/>
    <w:p w:rsidR="006B282F" w:rsidRDefault="006B282F" w:rsidP="006B282F">
      <w:r>
        <w:t>393. Р2;   Г95</w:t>
      </w:r>
    </w:p>
    <w:p w:rsidR="006B282F" w:rsidRDefault="006B282F" w:rsidP="006B282F">
      <w:r>
        <w:t xml:space="preserve">    1770977-Л - аб; 1770978-Л - од</w:t>
      </w:r>
    </w:p>
    <w:p w:rsidR="006B282F" w:rsidRDefault="006B282F" w:rsidP="006B282F">
      <w:r>
        <w:t xml:space="preserve">    Гурьян, Ольга Марковна</w:t>
      </w:r>
    </w:p>
    <w:p w:rsidR="006B282F" w:rsidRDefault="006B282F" w:rsidP="006B282F">
      <w:r>
        <w:t>Свидетели : историческая повесть / О. Гурьян; рис. Б. Диодорова. - Москва : Речь, 2018. - 125, [3]с. : ил. - (По страницам времён).. - ISBN 978-5-9268-2647-7 : 518,76</w:t>
      </w:r>
    </w:p>
    <w:p w:rsidR="006B282F" w:rsidRDefault="006B282F" w:rsidP="006B282F">
      <w:r>
        <w:t xml:space="preserve">    Оглавление: </w:t>
      </w:r>
      <w:hyperlink r:id="rId221" w:history="1">
        <w:r w:rsidR="000748BD" w:rsidRPr="00097FF8">
          <w:rPr>
            <w:rStyle w:val="a8"/>
          </w:rPr>
          <w:t>http://kitap.tatar.ru/ogl/nlrt/nbrt_mko_2482229.pdf</w:t>
        </w:r>
      </w:hyperlink>
    </w:p>
    <w:p w:rsidR="000748BD" w:rsidRDefault="000748BD" w:rsidP="006B282F"/>
    <w:p w:rsidR="006B282F" w:rsidRDefault="006B282F" w:rsidP="006B282F"/>
    <w:p w:rsidR="006B282F" w:rsidRDefault="006B282F" w:rsidP="006B282F">
      <w:r>
        <w:t>394. И(Англ);   Д20</w:t>
      </w:r>
    </w:p>
    <w:p w:rsidR="006B282F" w:rsidRDefault="006B282F" w:rsidP="006B282F">
      <w:r>
        <w:t xml:space="preserve">    1770481-Л - аб; 1770482-Л - од</w:t>
      </w:r>
    </w:p>
    <w:p w:rsidR="006B282F" w:rsidRDefault="006B282F" w:rsidP="006B282F">
      <w:r>
        <w:t xml:space="preserve">    Даррелл, Джеральд</w:t>
      </w:r>
    </w:p>
    <w:p w:rsidR="006B282F" w:rsidRDefault="006B282F" w:rsidP="006B282F">
      <w:r>
        <w:t>Ослокрады : [повесть] / Джеральд Даррелл; [пер. с англ. С. Лосева ; ил. Е. Платоновой]. - Санкт-Петербург : Азбука, 2018. - 125, [2] c. : ил. - (Наши любимые книжки).. - ISBN 978-5-389-15011-9 : 450,12</w:t>
      </w:r>
    </w:p>
    <w:p w:rsidR="006B282F" w:rsidRDefault="006B282F" w:rsidP="006B282F"/>
    <w:p w:rsidR="006B282F" w:rsidRDefault="006B282F" w:rsidP="006B282F">
      <w:r>
        <w:t>395. Р2;   Д21</w:t>
      </w:r>
    </w:p>
    <w:p w:rsidR="006B282F" w:rsidRDefault="006B282F" w:rsidP="006B282F">
      <w:r>
        <w:t xml:space="preserve">    1770721-Л - аб; 1770722-Л - од</w:t>
      </w:r>
    </w:p>
    <w:p w:rsidR="006B282F" w:rsidRDefault="006B282F" w:rsidP="006B282F">
      <w:r>
        <w:t xml:space="preserve">    Дашевская, Нина</w:t>
      </w:r>
    </w:p>
    <w:p w:rsidR="006B282F" w:rsidRDefault="006B282F" w:rsidP="006B282F">
      <w:r>
        <w:t>Второй : рассказы / Нина Дашевская. - Москва : КомпасГид, 2018. - 125, [2] c. - Содерж.: Второй ; Лук; Грошик ; Подросток N ; Цветок липы и др.. - ISBN 978-5-00083-427-5 : 724,46</w:t>
      </w:r>
    </w:p>
    <w:p w:rsidR="006B282F" w:rsidRDefault="006B282F" w:rsidP="006B282F">
      <w:r>
        <w:t xml:space="preserve">    Оглавление: </w:t>
      </w:r>
      <w:hyperlink r:id="rId222" w:history="1">
        <w:r w:rsidR="000748BD" w:rsidRPr="00097FF8">
          <w:rPr>
            <w:rStyle w:val="a8"/>
          </w:rPr>
          <w:t>http://kitap.tatar.ru/ogl/nlrt/nbrt_mko_2479357.pdf</w:t>
        </w:r>
      </w:hyperlink>
    </w:p>
    <w:p w:rsidR="000748BD" w:rsidRDefault="000748BD" w:rsidP="006B282F"/>
    <w:p w:rsidR="006B282F" w:rsidRDefault="006B282F" w:rsidP="006B282F"/>
    <w:p w:rsidR="006B282F" w:rsidRDefault="006B282F" w:rsidP="006B282F">
      <w:r>
        <w:t>396. Р2;   Д26</w:t>
      </w:r>
    </w:p>
    <w:p w:rsidR="006B282F" w:rsidRDefault="006B282F" w:rsidP="006B282F">
      <w:r>
        <w:t xml:space="preserve">    1771221-Л - аб; 1771222-Л - од</w:t>
      </w:r>
    </w:p>
    <w:p w:rsidR="006B282F" w:rsidRDefault="006B282F" w:rsidP="006B282F">
      <w:r>
        <w:t xml:space="preserve">    Дежнев, Николай</w:t>
      </w:r>
    </w:p>
    <w:p w:rsidR="006B282F" w:rsidRDefault="006B282F" w:rsidP="006B282F">
      <w:r>
        <w:t>Рокировка : роман / Николай Дежнев; [худож. А. Ферез]. - Москва : Текст, 2019. - 286 с.. - ISBN 978-5-7516-1528-4 : 525,36</w:t>
      </w:r>
    </w:p>
    <w:p w:rsidR="006B282F" w:rsidRDefault="006B282F" w:rsidP="006B282F"/>
    <w:p w:rsidR="006B282F" w:rsidRDefault="006B282F" w:rsidP="006B282F">
      <w:r>
        <w:t>397. И(Англ);   Д39</w:t>
      </w:r>
    </w:p>
    <w:p w:rsidR="006B282F" w:rsidRDefault="006B282F" w:rsidP="006B282F">
      <w:r>
        <w:t xml:space="preserve">    1770215-Л - аб; 1770216-Л - од</w:t>
      </w:r>
    </w:p>
    <w:p w:rsidR="006B282F" w:rsidRDefault="006B282F" w:rsidP="006B282F">
      <w:r>
        <w:t xml:space="preserve">    Дефо, Даниель</w:t>
      </w:r>
    </w:p>
    <w:p w:rsidR="006B282F" w:rsidRDefault="006B282F" w:rsidP="006B282F">
      <w:r>
        <w:t>Робинзон Крузо / Даниель Дефо; [пер. с англ. М. Шишмаревой] ; худож. С. Д. Ким. - Москва : Омега, 2019. - 221, [3] c. : цв. ил. - (Школьная библиотека). - На обл.: Текст произведения печатается без сокращений. - ISBN 978-5-465-01830-2 : 195,36</w:t>
      </w:r>
    </w:p>
    <w:p w:rsidR="006B282F" w:rsidRDefault="006B282F" w:rsidP="006B282F"/>
    <w:p w:rsidR="006B282F" w:rsidRDefault="006B282F" w:rsidP="006B282F">
      <w:r>
        <w:t>398. И(Амер);   Д41</w:t>
      </w:r>
    </w:p>
    <w:p w:rsidR="006B282F" w:rsidRDefault="006B282F" w:rsidP="006B282F">
      <w:r>
        <w:t xml:space="preserve">    1762455-Л - кх</w:t>
      </w:r>
    </w:p>
    <w:p w:rsidR="006B282F" w:rsidRDefault="006B282F" w:rsidP="006B282F">
      <w:r>
        <w:t xml:space="preserve">    Джио, Сара</w:t>
      </w:r>
    </w:p>
    <w:p w:rsidR="0096793A" w:rsidRDefault="006B282F" w:rsidP="006B282F">
      <w:r>
        <w:t>Назад к тебе : роман / Сара Джио; [пер. с англ. И. Гиляровой]. - Москва : Эксмо, 2019. - 315, [3] с. - (Зарубежный романтический бестселлер). - На обл.: Международный бестселлер №1 по версии New York Times. - ISBN 978-5-04-094228-2 (в пер.) : 490,16</w:t>
      </w:r>
    </w:p>
    <w:p w:rsidR="0096793A" w:rsidRDefault="0096793A" w:rsidP="006B282F"/>
    <w:p w:rsidR="0096793A" w:rsidRDefault="0096793A" w:rsidP="0096793A">
      <w:r>
        <w:t>399. И(Фр);   Д42</w:t>
      </w:r>
    </w:p>
    <w:p w:rsidR="0096793A" w:rsidRDefault="0096793A" w:rsidP="0096793A">
      <w:r>
        <w:t xml:space="preserve">    1762453-Л - чз1</w:t>
      </w:r>
    </w:p>
    <w:p w:rsidR="0096793A" w:rsidRDefault="0096793A" w:rsidP="0096793A">
      <w:r>
        <w:t xml:space="preserve">    Джордано, Рафаэлла</w:t>
      </w:r>
    </w:p>
    <w:p w:rsidR="0096793A" w:rsidRDefault="0096793A" w:rsidP="0096793A">
      <w:r>
        <w:t>Твоя вторая жизнь, или Шанс все изменить / Рафаэлла Джордано; [пер. с фр. Н. И. Озерской]. - Москва : Э, 2018. - 317, [1] с. - (Волшебные конфетти. Добрые книги для счастливого года).. - ISBN 978-5-04-089902-9 : 551,21</w:t>
      </w:r>
    </w:p>
    <w:p w:rsidR="0096793A" w:rsidRDefault="0096793A" w:rsidP="0096793A"/>
    <w:p w:rsidR="0096793A" w:rsidRDefault="0096793A" w:rsidP="0096793A">
      <w:r>
        <w:t>400. И(Амер);   Д42</w:t>
      </w:r>
    </w:p>
    <w:p w:rsidR="0096793A" w:rsidRDefault="0096793A" w:rsidP="0096793A">
      <w:r>
        <w:t xml:space="preserve">    1762471-Л - кх</w:t>
      </w:r>
    </w:p>
    <w:p w:rsidR="0096793A" w:rsidRDefault="0096793A" w:rsidP="0096793A">
      <w:r>
        <w:t xml:space="preserve">    Джордж, Элизабет</w:t>
      </w:r>
    </w:p>
    <w:p w:rsidR="0096793A" w:rsidRDefault="0096793A" w:rsidP="0096793A">
      <w:r>
        <w:t>Наказание в награду / Элизабет Джордж; [пер. с англ. А. С. Петухова]. - Москва : Эксмо, 2018. - 700, [2] с. - (Misterium). - На обл. также: Романы Элизабет Джордж изданы общим тиражом более 150 миллионов экземпляров. Серия бестселлеров о детективах Томасе Линли и Барбаре Хейверс. - ISBN 978-5-04-096806-0 : 613,69</w:t>
      </w:r>
    </w:p>
    <w:p w:rsidR="0096793A" w:rsidRDefault="0096793A" w:rsidP="0096793A"/>
    <w:p w:rsidR="0096793A" w:rsidRDefault="0096793A" w:rsidP="0096793A">
      <w:r>
        <w:t>401. И(Амер);   Д49</w:t>
      </w:r>
    </w:p>
    <w:p w:rsidR="0096793A" w:rsidRDefault="0096793A" w:rsidP="0096793A">
      <w:r>
        <w:t xml:space="preserve">    1770867-Л - аб; 1770868-Л - од</w:t>
      </w:r>
    </w:p>
    <w:p w:rsidR="0096793A" w:rsidRDefault="0096793A" w:rsidP="0096793A">
      <w:r>
        <w:t xml:space="preserve">    ДиТерлицци, Тони</w:t>
      </w:r>
    </w:p>
    <w:p w:rsidR="0096793A" w:rsidRDefault="0096793A" w:rsidP="0096793A">
      <w:r>
        <w:t>Спайдервик. Хроники : [полная версия] / Тони ДиТерлицци, Холли Блэк; [пер. с англ. А. Хромовой]. - Санкт-Петербург : Азбука, 2019. - 478, [33] с. : ил.. - ISBN 978-5-389-14896-3 : 620,40</w:t>
      </w:r>
    </w:p>
    <w:p w:rsidR="0096793A" w:rsidRDefault="0096793A" w:rsidP="0096793A">
      <w:r>
        <w:t xml:space="preserve">    Оглавление: </w:t>
      </w:r>
      <w:hyperlink r:id="rId223" w:history="1">
        <w:r w:rsidR="000748BD" w:rsidRPr="00097FF8">
          <w:rPr>
            <w:rStyle w:val="a8"/>
          </w:rPr>
          <w:t>http://kitap.tatar.ru/ogl/nlrt/nbrt_mko_2470432.pdf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402. И(Фр);   Д44</w:t>
      </w:r>
    </w:p>
    <w:p w:rsidR="0096793A" w:rsidRDefault="0096793A" w:rsidP="0096793A">
      <w:r>
        <w:t xml:space="preserve">    1759301-Л - кх</w:t>
      </w:r>
    </w:p>
    <w:p w:rsidR="0096793A" w:rsidRDefault="0096793A" w:rsidP="0096793A">
      <w:r>
        <w:t xml:space="preserve">    Дидьелоран, Жан-Поль</w:t>
      </w:r>
    </w:p>
    <w:p w:rsidR="0096793A" w:rsidRDefault="0096793A" w:rsidP="0096793A">
      <w:r>
        <w:t>Вся оставшаяся жизнь : роман / Жан-Поль Дидьелоран; пер. с фр. Ирины Стаф. - Москва : АСТ, 2018. - 250, [1] с. - (Счастливые люди). - Доп. тит. л. англ.: Le reste de leur vie / Jean-Paul Didierlaurent. - ISBN 978-5-17-100508-5 : 422,50</w:t>
      </w:r>
    </w:p>
    <w:p w:rsidR="0096793A" w:rsidRDefault="0096793A" w:rsidP="0096793A"/>
    <w:p w:rsidR="0096793A" w:rsidRDefault="0096793A" w:rsidP="0096793A">
      <w:r>
        <w:t>403. И(Англ);   Д45</w:t>
      </w:r>
    </w:p>
    <w:p w:rsidR="0096793A" w:rsidRDefault="0096793A" w:rsidP="0096793A">
      <w:r>
        <w:t xml:space="preserve">    1771292-Ф - од; 1771293-Ф - кх</w:t>
      </w:r>
    </w:p>
    <w:p w:rsidR="0096793A" w:rsidRDefault="0096793A" w:rsidP="0096793A">
      <w:r>
        <w:t xml:space="preserve">    Диккенс, Чарльз</w:t>
      </w:r>
    </w:p>
    <w:p w:rsidR="0096793A" w:rsidRDefault="0096793A" w:rsidP="0096793A">
      <w:r>
        <w:t>Приключения Оливера Твиста : роман / Чарльз Диккенс; пер. с англ. Александры Кривцовой ; худож. Александр Константиновский. - Санкт-Петербург ; Москва : Речь, 2018. - 416 с. : ил., портр. - (Классика Речи).. - ISBN 978-5-9268-2754-2 : 1983,63</w:t>
      </w:r>
    </w:p>
    <w:p w:rsidR="0096793A" w:rsidRDefault="0096793A" w:rsidP="0096793A">
      <w:r>
        <w:lastRenderedPageBreak/>
        <w:t xml:space="preserve">    Оглавление: </w:t>
      </w:r>
      <w:hyperlink r:id="rId224" w:history="1">
        <w:r w:rsidR="000748BD" w:rsidRPr="00097FF8">
          <w:rPr>
            <w:rStyle w:val="a8"/>
          </w:rPr>
          <w:t>http://kitap.tatar.ru/ogl/nlrt/nbrt_mko_2484844.pdf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404. И(Англ);   Д62</w:t>
      </w:r>
    </w:p>
    <w:p w:rsidR="0096793A" w:rsidRDefault="0096793A" w:rsidP="0096793A">
      <w:r>
        <w:t xml:space="preserve">    1770729-Л - аб; 1770730-Л - од</w:t>
      </w:r>
    </w:p>
    <w:p w:rsidR="0096793A" w:rsidRDefault="0096793A" w:rsidP="0096793A">
      <w:r>
        <w:t xml:space="preserve">    Дойл, Артур Конан</w:t>
      </w:r>
    </w:p>
    <w:p w:rsidR="0096793A" w:rsidRDefault="0096793A" w:rsidP="0096793A">
      <w:r>
        <w:t>Истории о Шерлоке Холмсе. Пёстрая лента : рассказы / Артур Конан Дойл; [ил. С. Пэджета (в обработке А. Сычева)]. - Москва : Омега, 2018. - 332,[2]с. : ил. - (Школьникам. Проверено временем). - Содерж.: Рассказы: Скандал в Богемии ; Союз рыжих ; Пять зернышек апельсина ; Человек с рассеченной губой ; Голубой карбункул ; Пестрая лента [и др.]. - ISBN 978-5-465-03633-7 : 182,05</w:t>
      </w:r>
    </w:p>
    <w:p w:rsidR="0096793A" w:rsidRDefault="0096793A" w:rsidP="0096793A">
      <w:r>
        <w:t xml:space="preserve">    Оглавление: </w:t>
      </w:r>
      <w:hyperlink r:id="rId225" w:history="1">
        <w:r w:rsidR="000748BD" w:rsidRPr="00097FF8">
          <w:rPr>
            <w:rStyle w:val="a8"/>
          </w:rPr>
          <w:t>http://kitap.tatar.ru/ogl/nlrt/nbrt_mko_2479866.pdf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405. И(Англ);   Д62</w:t>
      </w:r>
    </w:p>
    <w:p w:rsidR="0096793A" w:rsidRDefault="0096793A" w:rsidP="0096793A">
      <w:r>
        <w:t xml:space="preserve">    1770787-Л - од; 1770788-Л - кх</w:t>
      </w:r>
    </w:p>
    <w:p w:rsidR="0096793A" w:rsidRDefault="0096793A" w:rsidP="0096793A">
      <w:r>
        <w:t xml:space="preserve">    Дойл, Артур Конан</w:t>
      </w:r>
    </w:p>
    <w:p w:rsidR="0096793A" w:rsidRDefault="0096793A" w:rsidP="0096793A">
      <w:r>
        <w:t>Собака Баскервилей; Его прощальный поклон; Архив Шерлока Холмса / Артур Конан Дойл; [пер. с анг. Л. Бриловой [ и др.]]. - Санкт-Петербург : Азбука, 2019. - 784 с. : ил. - (Мир приключений).. - ISBN 978-5389-15101-7 : 750,31</w:t>
      </w:r>
    </w:p>
    <w:p w:rsidR="0096793A" w:rsidRDefault="0096793A" w:rsidP="0096793A">
      <w:r>
        <w:t xml:space="preserve">    Оглавление: </w:t>
      </w:r>
      <w:hyperlink r:id="rId226" w:history="1">
        <w:r w:rsidR="000748BD" w:rsidRPr="00097FF8">
          <w:rPr>
            <w:rStyle w:val="a8"/>
          </w:rPr>
          <w:t>http://kitap.tatar.ru/ogl/nlrt/nbrt_mko_2481468.pdf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406. И(Англ);   Д62</w:t>
      </w:r>
    </w:p>
    <w:p w:rsidR="0096793A" w:rsidRDefault="0096793A" w:rsidP="0096793A">
      <w:r>
        <w:t xml:space="preserve">    1770861-Ф - аб; 1770862-Ф - од</w:t>
      </w:r>
    </w:p>
    <w:p w:rsidR="0096793A" w:rsidRDefault="0096793A" w:rsidP="0096793A">
      <w:r>
        <w:t xml:space="preserve">    Дойль, Артур Конан</w:t>
      </w:r>
    </w:p>
    <w:p w:rsidR="0096793A" w:rsidRDefault="0096793A" w:rsidP="0096793A">
      <w:r>
        <w:t>Знак четырёх : [повесть] / Артур Конан Дойл; [пер. с англ. М. Литвиновой] ; ил. Олега Пахомова. - Москва : Нигма, 2019. - 143 с. : цв. ил. - (Страна приключений).. - ISBN 978-5-4335-0668-8 : 577,06</w:t>
      </w:r>
    </w:p>
    <w:p w:rsidR="0096793A" w:rsidRDefault="0096793A" w:rsidP="0096793A">
      <w:r>
        <w:t xml:space="preserve">    Оглавление: </w:t>
      </w:r>
      <w:hyperlink r:id="rId227" w:history="1">
        <w:r w:rsidR="000748BD" w:rsidRPr="00097FF8">
          <w:rPr>
            <w:rStyle w:val="a8"/>
          </w:rPr>
          <w:t>http://kitap.tatar.ru/ogl/nlrt/nbrt_mko_2481422.pdf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407. Р1;   Д70</w:t>
      </w:r>
    </w:p>
    <w:p w:rsidR="0096793A" w:rsidRDefault="0096793A" w:rsidP="0096793A">
      <w:r>
        <w:t xml:space="preserve">    1771447-М - аб; 1771448-М - од</w:t>
      </w:r>
    </w:p>
    <w:p w:rsidR="0096793A" w:rsidRDefault="0096793A" w:rsidP="0096793A">
      <w:r>
        <w:t xml:space="preserve">    Достоевский, Фёдор Михайлович</w:t>
      </w:r>
    </w:p>
    <w:p w:rsidR="0096793A" w:rsidRDefault="0096793A" w:rsidP="0096793A">
      <w:r>
        <w:t>Записки из подполья : повесть; Игрок : роман / Ф. М. Достоевский; худож. Ю. С. Гершкович ; [примеч. Е. И. Кийко]. - Санкт-Петербург ; Москва : Речь, 2018. - 383, [1] с. : ил., портр. - (Малая Классика Речи).. - ISBN 978-5-9268-2719-1 : 943,03</w:t>
      </w:r>
    </w:p>
    <w:p w:rsidR="0096793A" w:rsidRDefault="0096793A" w:rsidP="0096793A">
      <w:r>
        <w:t xml:space="preserve">    Оглавление: </w:t>
      </w:r>
      <w:hyperlink r:id="rId228" w:history="1">
        <w:r w:rsidR="000748BD" w:rsidRPr="00097FF8">
          <w:rPr>
            <w:rStyle w:val="a8"/>
          </w:rPr>
          <w:t>http://kitap.tatar.ru/ogl/nlrt/nbrt_mko_2486351.pdf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408. Р1;   Д70</w:t>
      </w:r>
    </w:p>
    <w:p w:rsidR="0096793A" w:rsidRDefault="0096793A" w:rsidP="0096793A">
      <w:r>
        <w:t xml:space="preserve">    1771463-Л - од</w:t>
      </w:r>
    </w:p>
    <w:p w:rsidR="0096793A" w:rsidRDefault="0096793A" w:rsidP="0096793A">
      <w:r>
        <w:t xml:space="preserve">    Достоевский, Фёдор Михайлович</w:t>
      </w:r>
    </w:p>
    <w:p w:rsidR="0096793A" w:rsidRDefault="0096793A" w:rsidP="0096793A">
      <w:r>
        <w:t>Малое собрание сочинений / Фёдор Достоевский. - Санкт-Петербург : Азбука, 2018. - (Малое собрание сочинений). - Содерж.: Двойник : петербургская поэма ; Белые ночи : сентиментальный роман (из воспоминаний мечтателя) ; Неточка Незванова ; Униженные и оскорблённые : роман в четырех частях с эпилогом ; Записки из подполья. - ISBN 978-5-389-02127-3 : 443,74</w:t>
      </w:r>
    </w:p>
    <w:p w:rsidR="0096793A" w:rsidRDefault="0096793A" w:rsidP="0096793A">
      <w:r>
        <w:t xml:space="preserve">    Оглавление: </w:t>
      </w:r>
      <w:hyperlink r:id="rId229" w:history="1">
        <w:r w:rsidR="000748BD" w:rsidRPr="00097FF8">
          <w:rPr>
            <w:rStyle w:val="a8"/>
          </w:rPr>
          <w:t>http://kitap.tatar.ru/ogl/nlrt/nbrt_mko_2486527.pdf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lastRenderedPageBreak/>
        <w:t>409. Р1;   Д70</w:t>
      </w:r>
    </w:p>
    <w:p w:rsidR="0096793A" w:rsidRDefault="0096793A" w:rsidP="0096793A">
      <w:r>
        <w:t xml:space="preserve">    1770926-Ф - кх; 1770925-Ф - од</w:t>
      </w:r>
    </w:p>
    <w:p w:rsidR="0096793A" w:rsidRDefault="0096793A" w:rsidP="0096793A">
      <w:r>
        <w:t xml:space="preserve">    Достоевский, Фёдор Михайлович</w:t>
      </w:r>
    </w:p>
    <w:p w:rsidR="0096793A" w:rsidRDefault="0096793A" w:rsidP="0096793A">
      <w:r>
        <w:t>Униженные и оскорблённые  : роман в четырёх частях с эпилогом / Ф. М. Достоевский; худож. В. П. Панов. - Санкт-Петербург ; Москва : Речь, 2018. - 352 с. : ил. - (Классика Речи).. - ISBN 978-5-9268-2721-4 : 1704,89</w:t>
      </w:r>
    </w:p>
    <w:p w:rsidR="0096793A" w:rsidRDefault="0096793A" w:rsidP="0096793A"/>
    <w:p w:rsidR="0096793A" w:rsidRDefault="0096793A" w:rsidP="0096793A">
      <w:r>
        <w:t>410. Р2;   Д72</w:t>
      </w:r>
    </w:p>
    <w:p w:rsidR="0096793A" w:rsidRDefault="0096793A" w:rsidP="0096793A">
      <w:r>
        <w:t xml:space="preserve">    1770779-Л - од; 1770771-Л - аб</w:t>
      </w:r>
    </w:p>
    <w:p w:rsidR="0096793A" w:rsidRDefault="0096793A" w:rsidP="0096793A">
      <w:r>
        <w:t xml:space="preserve">    Драгунская, Ксения Викторовна</w:t>
      </w:r>
    </w:p>
    <w:p w:rsidR="0096793A" w:rsidRDefault="0096793A" w:rsidP="0096793A">
      <w:r>
        <w:t>Лекарство от послушности : рассказы / Ксения Драгунская; худож. Надежда Бугославская. - Москва : Махаон, 2019. - 144 c. : цв. ил. - (Яркая ленточка). - Содерж.: Суп с котом ; Лекарство от послушности ; День рождения дерева ; Когда я была маленькая ; Про меня [и др.]. - ISBN 978-5-389-15224-3 : 270,38</w:t>
      </w:r>
    </w:p>
    <w:p w:rsidR="0096793A" w:rsidRDefault="0096793A" w:rsidP="0096793A">
      <w:r>
        <w:t xml:space="preserve">    Оглавление: </w:t>
      </w:r>
      <w:hyperlink r:id="rId230" w:history="1">
        <w:r w:rsidR="000748BD" w:rsidRPr="00097FF8">
          <w:rPr>
            <w:rStyle w:val="a8"/>
          </w:rPr>
          <w:t>http://kitap.tatar.ru/ogl/nlrt/nbrt_mko_2473849.pdf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411. И(Фр);   Д78</w:t>
      </w:r>
    </w:p>
    <w:p w:rsidR="0096793A" w:rsidRDefault="0096793A" w:rsidP="0096793A">
      <w:r>
        <w:t xml:space="preserve">    1771069-Л - од</w:t>
      </w:r>
    </w:p>
    <w:p w:rsidR="0096793A" w:rsidRDefault="0096793A" w:rsidP="0096793A">
      <w:r>
        <w:t xml:space="preserve">    Дрюон, Морис</w:t>
      </w:r>
    </w:p>
    <w:p w:rsidR="0096793A" w:rsidRDefault="0096793A" w:rsidP="0096793A">
      <w:r>
        <w:t>Малое собрание сочинений / Морис Дрюон; [пер. с фр. С. Васильевой [и др.]]. - Санкт-Петербург : Азбука, 2018. - 480 с. - (Малое собрание сочинений). - Содерж.: Сладострастие бытия ; Повелители просторов ; Поезд 12 ноября или ночной обзор ; Особняк Мондесов ; Счастье одиноких и др.. - ISBN 978-5-389-09394-2 : 355,41</w:t>
      </w:r>
    </w:p>
    <w:p w:rsidR="0096793A" w:rsidRDefault="0096793A" w:rsidP="0096793A">
      <w:r>
        <w:t xml:space="preserve">    Оглавление: </w:t>
      </w:r>
      <w:hyperlink r:id="rId231" w:history="1">
        <w:r w:rsidR="000748BD" w:rsidRPr="00097FF8">
          <w:rPr>
            <w:rStyle w:val="a8"/>
          </w:rPr>
          <w:t>http://kitap.tatar.ru/ogl/nlrt/nbrt_mko_2482361.pdf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412. И(Кит);   Д82</w:t>
      </w:r>
    </w:p>
    <w:p w:rsidR="0096793A" w:rsidRDefault="0096793A" w:rsidP="0096793A">
      <w:r>
        <w:t xml:space="preserve">    1759336-Л - чз1</w:t>
      </w:r>
    </w:p>
    <w:p w:rsidR="0096793A" w:rsidRDefault="0096793A" w:rsidP="0096793A">
      <w:r>
        <w:t xml:space="preserve">    Дун Си</w:t>
      </w:r>
    </w:p>
    <w:p w:rsidR="0096793A" w:rsidRDefault="0096793A" w:rsidP="0096793A">
      <w:r>
        <w:t>Переломленная судьба : роман / Дун Си; пер. с кит. О. П. Родионовой. - Санкт-Петербург : Гиперион, 2018. - 381, [2] с. - (Новый век китайской литературы).. - ISBN 978-5-89332-313-9 : 577,20</w:t>
      </w:r>
    </w:p>
    <w:p w:rsidR="0096793A" w:rsidRDefault="0096793A" w:rsidP="0096793A">
      <w:r>
        <w:t xml:space="preserve">    Оглавление: </w:t>
      </w:r>
      <w:hyperlink r:id="rId232" w:history="1">
        <w:r w:rsidR="000748BD" w:rsidRPr="00097FF8">
          <w:rPr>
            <w:rStyle w:val="a8"/>
          </w:rPr>
          <w:t>http://kitap.tatar.ru/ogl/nlrt/nbrt_obr_2451028.pdf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413. И(Англ);   Д94</w:t>
      </w:r>
    </w:p>
    <w:p w:rsidR="0096793A" w:rsidRDefault="0096793A" w:rsidP="0096793A">
      <w:r>
        <w:t xml:space="preserve">    1770447-Л - аб; 1770448-Л - од</w:t>
      </w:r>
    </w:p>
    <w:p w:rsidR="0096793A" w:rsidRDefault="0096793A" w:rsidP="0096793A">
      <w:r>
        <w:t xml:space="preserve">    Дэйз, Хейли</w:t>
      </w:r>
    </w:p>
    <w:p w:rsidR="0096793A" w:rsidRDefault="0096793A" w:rsidP="0096793A">
      <w:r>
        <w:t>Волшебный переполох : сказочная история / Хейли Дэйз; [пер. с англ. С. Чулковой] ; ил. Дэвида Оупи. - Москва : Махаон, 2019. - 98, [9] с. : ил. - (Чудо-щенок). - На тит. л.: Бррызг чудо щенок. - ISBN 978-5-389-15090-4 : 170,72</w:t>
      </w:r>
    </w:p>
    <w:p w:rsidR="0096793A" w:rsidRDefault="0096793A" w:rsidP="0096793A">
      <w:r>
        <w:t xml:space="preserve">    Оглавление: </w:t>
      </w:r>
      <w:hyperlink r:id="rId233" w:history="1">
        <w:r w:rsidR="000748BD" w:rsidRPr="00097FF8">
          <w:rPr>
            <w:rStyle w:val="a8"/>
          </w:rPr>
          <w:t>http://kitap.tatar.ru/ogl/nlrt/nbrt_mko_2479879.pdf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414. И(Англ);   Д94</w:t>
      </w:r>
    </w:p>
    <w:p w:rsidR="0096793A" w:rsidRDefault="0096793A" w:rsidP="0096793A">
      <w:r>
        <w:t xml:space="preserve">    1770449-Л - аб; 1770450-Л - од</w:t>
      </w:r>
    </w:p>
    <w:p w:rsidR="0096793A" w:rsidRDefault="0096793A" w:rsidP="0096793A">
      <w:r>
        <w:t xml:space="preserve">    Дэйз, Хейли</w:t>
      </w:r>
    </w:p>
    <w:p w:rsidR="0096793A" w:rsidRDefault="0096793A" w:rsidP="0096793A">
      <w:r>
        <w:t>Прятки в джунглях : сказочная история / Хейли Дэйз; [пер. с англ. С. Чулковой] ; ил. Джеймса Митчелла. - Москва : Махаон, 2019. - 106, [1] с. : ил. - (Чудо-щенок). - На тит. л.: Бррызг чудо-щенок. - ISBN 978-5-389-15088-1 : 170,72</w:t>
      </w:r>
    </w:p>
    <w:p w:rsidR="0096793A" w:rsidRDefault="0096793A" w:rsidP="0096793A">
      <w:r>
        <w:t xml:space="preserve">    Оглавление: </w:t>
      </w:r>
      <w:hyperlink r:id="rId234" w:history="1">
        <w:r w:rsidR="000748BD" w:rsidRPr="00097FF8">
          <w:rPr>
            <w:rStyle w:val="a8"/>
          </w:rPr>
          <w:t>http://kitap.tatar.ru/ogl/nlrt/nbrt_mko_2479899.pdf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415. И(Фр);   Д96</w:t>
      </w:r>
    </w:p>
    <w:p w:rsidR="0096793A" w:rsidRDefault="0096793A" w:rsidP="0096793A">
      <w:r>
        <w:t xml:space="preserve">    1771074-Л - од; 1771075-Л - аб</w:t>
      </w:r>
    </w:p>
    <w:p w:rsidR="0096793A" w:rsidRDefault="0096793A" w:rsidP="0096793A">
      <w:r>
        <w:t xml:space="preserve">    Дюма, Александр</w:t>
      </w:r>
    </w:p>
    <w:p w:rsidR="0096793A" w:rsidRDefault="0096793A" w:rsidP="0096793A">
      <w:r>
        <w:t>Сорок пять : [роман] / Александр Дюма; [пер. с фр. А. Кулишер, Н. Рыковой ; послесл. М. Трескунова]. - Санкт-Петербург : Азбука, 2019. - 784 с. : ил., портр.. - ISBN 978-5-389-08989-1 : 995,06</w:t>
      </w:r>
    </w:p>
    <w:p w:rsidR="0096793A" w:rsidRDefault="0096793A" w:rsidP="0096793A">
      <w:r>
        <w:t xml:space="preserve">    Оглавление: </w:t>
      </w:r>
      <w:hyperlink r:id="rId235" w:history="1">
        <w:r w:rsidR="000748BD" w:rsidRPr="00097FF8">
          <w:rPr>
            <w:rStyle w:val="a8"/>
          </w:rPr>
          <w:t>http://kitap.tatar.ru/ogl/nlrt/nbrt_mko_2482349.pdf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416. И(Фр);   Д96</w:t>
      </w:r>
    </w:p>
    <w:p w:rsidR="0096793A" w:rsidRDefault="0096793A" w:rsidP="0096793A">
      <w:r>
        <w:t xml:space="preserve">    1770865-Ф - од; 1770866-Ф - кх</w:t>
      </w:r>
    </w:p>
    <w:p w:rsidR="0096793A" w:rsidRDefault="0096793A" w:rsidP="0096793A">
      <w:r>
        <w:t xml:space="preserve">    Дюма, Александр</w:t>
      </w:r>
    </w:p>
    <w:p w:rsidR="0096793A" w:rsidRDefault="0096793A" w:rsidP="0096793A">
      <w:r>
        <w:t>Шевалье д` Арманталь : [роман] / Александр Дюма; ил. Анны Хопта ; [пер. с фр. Л. З. Лунгиной и  К. Наумова]. - Москва : Нигма, 2019. - 415, [1]с. : цв. ил. - (Страна приключений).. - ISBN 978-5-4335-0721-0 : 1092,30</w:t>
      </w:r>
    </w:p>
    <w:p w:rsidR="0096793A" w:rsidRDefault="0096793A" w:rsidP="0096793A">
      <w:r>
        <w:t xml:space="preserve">    Оглавление: </w:t>
      </w:r>
      <w:hyperlink r:id="rId236" w:history="1">
        <w:r w:rsidR="000748BD" w:rsidRPr="00097FF8">
          <w:rPr>
            <w:rStyle w:val="a8"/>
          </w:rPr>
          <w:t>http://kitap.tatar.ru/ogl/nlrt/nbrt_mko_2481460.pdf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417. И(Фр);   Д96</w:t>
      </w:r>
    </w:p>
    <w:p w:rsidR="0096793A" w:rsidRDefault="0096793A" w:rsidP="0096793A">
      <w:r>
        <w:t xml:space="preserve">    1771017-Л - од; 1771018-Л - кх</w:t>
      </w:r>
    </w:p>
    <w:p w:rsidR="0096793A" w:rsidRDefault="0096793A" w:rsidP="0096793A">
      <w:r>
        <w:t xml:space="preserve">    Дюма, Александр</w:t>
      </w:r>
    </w:p>
    <w:p w:rsidR="0096793A" w:rsidRDefault="0096793A" w:rsidP="0096793A">
      <w:r>
        <w:t>Двадцать лет спустя : [роман] / Александр  Дюма; ил. Раймона де ла Незьера и Станислава Гудечека. - Санкт-Петербург : Азбука, 2018. - 880 с., [32] л. : ил., портр.. - ISBN 978-5-389-15311-0 : 1050,39</w:t>
      </w:r>
    </w:p>
    <w:p w:rsidR="0096793A" w:rsidRDefault="0096793A" w:rsidP="0096793A">
      <w:r>
        <w:t xml:space="preserve">    Оглавление: </w:t>
      </w:r>
      <w:hyperlink r:id="rId237" w:history="1">
        <w:r w:rsidR="000748BD" w:rsidRPr="00097FF8">
          <w:rPr>
            <w:rStyle w:val="a8"/>
          </w:rPr>
          <w:t>http://kitap.tatar.ru/ogl/nlrt/nbrt_mko_2481694.pdf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418. И(Швейц);   Д97</w:t>
      </w:r>
    </w:p>
    <w:p w:rsidR="0096793A" w:rsidRDefault="0096793A" w:rsidP="0096793A">
      <w:r>
        <w:t xml:space="preserve">    1758431-Л - кх</w:t>
      </w:r>
    </w:p>
    <w:p w:rsidR="0096793A" w:rsidRDefault="0096793A" w:rsidP="0096793A">
      <w:r>
        <w:t xml:space="preserve">    Дюрренматт, Фридрих</w:t>
      </w:r>
    </w:p>
    <w:p w:rsidR="0096793A" w:rsidRDefault="0096793A" w:rsidP="0096793A">
      <w:r>
        <w:t>Миссия, или О наблюдении наблюдателями за наблюдателями : [рассказы, баллада, новелла, киносценарий] / Фридрих Дюрренматт; [пер. с нем. Г. Снежинской]. - Санкт-Петербург : Азбука : Азбука-Аттикус, 2018. - 412, [2] c. - (Азбука Premium).. - ISBN 9780-5-389-11511-8 : 514,80</w:t>
      </w:r>
    </w:p>
    <w:p w:rsidR="0096793A" w:rsidRDefault="0096793A" w:rsidP="0096793A">
      <w:r>
        <w:t xml:space="preserve">    Оглавление: </w:t>
      </w:r>
      <w:hyperlink r:id="rId238" w:history="1">
        <w:r w:rsidR="000748BD" w:rsidRPr="00097FF8">
          <w:rPr>
            <w:rStyle w:val="a8"/>
          </w:rPr>
          <w:t>http://kitap.tatar.ru/ogl/nlrt/nbrt_obr_2448051.pdf</w:t>
        </w:r>
      </w:hyperlink>
    </w:p>
    <w:p w:rsidR="000748BD" w:rsidRDefault="000748BD" w:rsidP="0096793A"/>
    <w:p w:rsidR="0096793A" w:rsidRDefault="0096793A" w:rsidP="0096793A"/>
    <w:p w:rsidR="0096793A" w:rsidRDefault="0096793A" w:rsidP="0096793A">
      <w:r>
        <w:t>419. Р2;   Е27</w:t>
      </w:r>
    </w:p>
    <w:p w:rsidR="0096793A" w:rsidRDefault="0096793A" w:rsidP="0096793A">
      <w:r>
        <w:t xml:space="preserve">    1771072-Л - од</w:t>
      </w:r>
    </w:p>
    <w:p w:rsidR="0096793A" w:rsidRDefault="0096793A" w:rsidP="0096793A">
      <w:r>
        <w:t xml:space="preserve">    Евтушенко, Евгений</w:t>
      </w:r>
    </w:p>
    <w:p w:rsidR="003C6393" w:rsidRDefault="0096793A" w:rsidP="0096793A">
      <w:r>
        <w:t>Малое собрание сочинений / Евгений Евтушенко. - Санкт-Петербург : Азбука, 2018. - 576 с. - (Малое собрание сочинений). - Содерж.: Стихотворения разных лет ; Поэмы. - ISBN 978-5-389-08899-3 : 376,53</w:t>
      </w:r>
    </w:p>
    <w:p w:rsidR="003C6393" w:rsidRDefault="003C6393" w:rsidP="0096793A">
      <w:r>
        <w:t xml:space="preserve">    Оглавление: </w:t>
      </w:r>
      <w:hyperlink r:id="rId239" w:history="1">
        <w:r w:rsidR="000748BD" w:rsidRPr="00097FF8">
          <w:rPr>
            <w:rStyle w:val="a8"/>
          </w:rPr>
          <w:t>http://kitap.tatar.ru/ogl/nlrt/nbrt_mko_2482174.pdf</w:t>
        </w:r>
      </w:hyperlink>
    </w:p>
    <w:p w:rsidR="000748BD" w:rsidRDefault="000748BD" w:rsidP="0096793A"/>
    <w:p w:rsidR="003C6393" w:rsidRDefault="003C6393" w:rsidP="0096793A"/>
    <w:p w:rsidR="003C6393" w:rsidRDefault="003C6393" w:rsidP="003C6393">
      <w:r>
        <w:t>420. Р2;   Е78</w:t>
      </w:r>
    </w:p>
    <w:p w:rsidR="003C6393" w:rsidRDefault="003C6393" w:rsidP="003C6393">
      <w:r>
        <w:t xml:space="preserve">    1770775-Л - од</w:t>
      </w:r>
    </w:p>
    <w:p w:rsidR="003C6393" w:rsidRDefault="003C6393" w:rsidP="003C6393">
      <w:r>
        <w:t xml:space="preserve">    Ерофеев, Венедикт</w:t>
      </w:r>
    </w:p>
    <w:p w:rsidR="003C6393" w:rsidRDefault="003C6393" w:rsidP="003C6393">
      <w:r>
        <w:lastRenderedPageBreak/>
        <w:t>Москва-Петушки / Венедикт Ерофеев; коммент. Эдуарда Власова. - Санкт-Петербург : Азбука, 2019. - 672 c. - (Русская литература. Большие книги). - Содерж.: Москва-Петушки : поэма / В. Ерофеев ; Бессмертная поэма Венедикта Ерофеева "Москва-Петушки" : спутник писателя. - ISBN 978-5-389-16574-8 : 684,42</w:t>
      </w:r>
    </w:p>
    <w:p w:rsidR="003C6393" w:rsidRDefault="003C6393" w:rsidP="003C6393">
      <w:r>
        <w:t xml:space="preserve">    Оглавление: </w:t>
      </w:r>
      <w:hyperlink r:id="rId240" w:history="1">
        <w:r w:rsidR="000748BD" w:rsidRPr="00097FF8">
          <w:rPr>
            <w:rStyle w:val="a8"/>
          </w:rPr>
          <w:t>http://kitap.tatar.ru/ogl/nlrt/nbrt_mko_2432652.pdf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421. Р1;   Е82</w:t>
      </w:r>
    </w:p>
    <w:p w:rsidR="003C6393" w:rsidRDefault="003C6393" w:rsidP="003C6393">
      <w:r>
        <w:t xml:space="preserve">    1771689-Л - од</w:t>
      </w:r>
    </w:p>
    <w:p w:rsidR="003C6393" w:rsidRDefault="003C6393" w:rsidP="003C6393">
      <w:r>
        <w:t xml:space="preserve">    Есенин, Сергей Александрович</w:t>
      </w:r>
    </w:p>
    <w:p w:rsidR="003C6393" w:rsidRDefault="003C6393" w:rsidP="003C6393">
      <w:r>
        <w:t>Малое собрание сочинений / Сергей Есенин. - Санкт-Петербург : Азбука, 2019. - 640 с. - (Малое собрание сочинений). - Содерж.: Стихотворения ; Стихотворения, не вошедшие в "Собрание стихотворений" ; Поэмы ; Проза. - ISBN 978-5-389-04577-4 : 443,74</w:t>
      </w:r>
    </w:p>
    <w:p w:rsidR="003C6393" w:rsidRDefault="003C6393" w:rsidP="003C6393">
      <w:r>
        <w:t xml:space="preserve">    Оглавление: </w:t>
      </w:r>
      <w:hyperlink r:id="rId241" w:history="1">
        <w:r w:rsidR="000748BD" w:rsidRPr="00097FF8">
          <w:rPr>
            <w:rStyle w:val="a8"/>
          </w:rPr>
          <w:t>http://kitap.tatar.ru/ogl/nlrt/nbrt_mko_2486872.pdf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422. Р2;   Е92</w:t>
      </w:r>
    </w:p>
    <w:p w:rsidR="003C6393" w:rsidRDefault="003C6393" w:rsidP="003C6393">
      <w:r>
        <w:t xml:space="preserve">    1770933-Л - аб; 1770934-Л - од</w:t>
      </w:r>
    </w:p>
    <w:p w:rsidR="003C6393" w:rsidRDefault="003C6393" w:rsidP="003C6393">
      <w:r>
        <w:t xml:space="preserve">    Ефремов, Иван Анатольевич</w:t>
      </w:r>
    </w:p>
    <w:p w:rsidR="003C6393" w:rsidRDefault="003C6393" w:rsidP="003C6393">
      <w:r>
        <w:t>Туманность Андромеды : [роман] / Иван Ефремов; [ил. А. Арестова]. - Москва : Омега, 2018. - 480 с. : ил. - (Школьникам. Проверено временем).. - ISBN 978-5-465-03670-2 : 234,85</w:t>
      </w:r>
    </w:p>
    <w:p w:rsidR="003C6393" w:rsidRDefault="003C6393" w:rsidP="003C6393">
      <w:r>
        <w:t xml:space="preserve">    Оглавление: </w:t>
      </w:r>
      <w:hyperlink r:id="rId242" w:history="1">
        <w:r w:rsidR="000748BD" w:rsidRPr="00097FF8">
          <w:rPr>
            <w:rStyle w:val="a8"/>
          </w:rPr>
          <w:t>http://kitap.tatar.ru/ogl/nlrt/nbrt_mko_2479426.pdf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423. Р2;   Ж41</w:t>
      </w:r>
    </w:p>
    <w:p w:rsidR="003C6393" w:rsidRDefault="003C6393" w:rsidP="003C6393">
      <w:r>
        <w:t xml:space="preserve">    1764010-М - кх</w:t>
      </w:r>
    </w:p>
    <w:p w:rsidR="003C6393" w:rsidRDefault="003C6393" w:rsidP="003C6393">
      <w:r>
        <w:t xml:space="preserve">    Жвалевский, Андрей</w:t>
      </w:r>
    </w:p>
    <w:p w:rsidR="003C6393" w:rsidRDefault="003C6393" w:rsidP="003C6393">
      <w:r>
        <w:t>Серое зеркало : [повести и рассказы] / А. В. Жвалевский. - Москва : Время, 2018. - 249, [3] с. - (Brain fiction). - Содерж.:  Серое зеркало : повесть; Ватники и укроп : повесть; Резонанс : рассказ; Войнушка : рассказ. - ISBN 978-5-9691-1769-3 : 460,24</w:t>
      </w:r>
    </w:p>
    <w:p w:rsidR="003C6393" w:rsidRDefault="003C6393" w:rsidP="003C6393">
      <w:r>
        <w:t xml:space="preserve">    Оглавление: </w:t>
      </w:r>
      <w:hyperlink r:id="rId243" w:history="1">
        <w:r w:rsidR="000748BD" w:rsidRPr="00097FF8">
          <w:rPr>
            <w:rStyle w:val="a8"/>
          </w:rPr>
          <w:t>http://kitap.tatar.ru/ogl/nlrt/nbrt_obr_2476794.pdf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424. Р2;   Ж74</w:t>
      </w:r>
    </w:p>
    <w:p w:rsidR="003C6393" w:rsidRDefault="003C6393" w:rsidP="003C6393">
      <w:r>
        <w:t xml:space="preserve">    1771261-Л - аб; 1771262-Л - од</w:t>
      </w:r>
    </w:p>
    <w:p w:rsidR="003C6393" w:rsidRDefault="003C6393" w:rsidP="003C6393">
      <w:r>
        <w:t xml:space="preserve">    Житков, Борис Степанович</w:t>
      </w:r>
    </w:p>
    <w:p w:rsidR="003C6393" w:rsidRDefault="003C6393" w:rsidP="003C6393">
      <w:r>
        <w:t>Рассказы / Борис Житков; худож. Л. Сальникова, Э. Коминарец, И. Петелина. - Москва : Омега, 2018. - 159 с. : цв. ил. - (Школьная библиотека). - Тексты произведений печатаются без сокращений. - Содерж.: Рассказы о животных ; "Помощь идёт!" ; Морские рассказы. - ISBN 978-5-465-03688-7 : 98,56</w:t>
      </w:r>
    </w:p>
    <w:p w:rsidR="003C6393" w:rsidRDefault="003C6393" w:rsidP="003C6393">
      <w:r>
        <w:t xml:space="preserve">    Оглавление: </w:t>
      </w:r>
      <w:hyperlink r:id="rId244" w:history="1">
        <w:r w:rsidR="000748BD" w:rsidRPr="00097FF8">
          <w:rPr>
            <w:rStyle w:val="a8"/>
          </w:rPr>
          <w:t>http://kitap.tatar.ru/ogl/nlrt/nbrt_mko_2484386.pdf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425. Р2;   З-14</w:t>
      </w:r>
    </w:p>
    <w:p w:rsidR="003C6393" w:rsidRDefault="003C6393" w:rsidP="003C6393">
      <w:r>
        <w:t xml:space="preserve">    1762411-Л - кх</w:t>
      </w:r>
    </w:p>
    <w:p w:rsidR="003C6393" w:rsidRDefault="003C6393" w:rsidP="003C6393">
      <w:r>
        <w:t xml:space="preserve">    Загорцев, Андрей Владимирович( полковник)</w:t>
      </w:r>
    </w:p>
    <w:p w:rsidR="003C6393" w:rsidRDefault="003C6393" w:rsidP="003C6393">
      <w:r>
        <w:t>Спецуха / А. В. Загорцев. - Москва : Эксмо, 2018. - 414 с. - (Черный юмор спецназа).. - ISBN 978-5-04-096474-1 : 323,73</w:t>
      </w:r>
    </w:p>
    <w:p w:rsidR="003C6393" w:rsidRDefault="003C6393" w:rsidP="003C6393">
      <w:r>
        <w:t xml:space="preserve">    Оглавление: </w:t>
      </w:r>
      <w:hyperlink r:id="rId245" w:history="1">
        <w:r w:rsidR="000748BD" w:rsidRPr="00097FF8">
          <w:rPr>
            <w:rStyle w:val="a8"/>
          </w:rPr>
          <w:t>http://kitap.tatar.ru/ogl/nlrt/nbrt_obr_2434227.pdf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lastRenderedPageBreak/>
        <w:t>426. И(Авс);   З-25</w:t>
      </w:r>
    </w:p>
    <w:p w:rsidR="003C6393" w:rsidRDefault="003C6393" w:rsidP="003C6393">
      <w:r>
        <w:t xml:space="preserve">    1771507-Л - аб; 1771508-Л - од</w:t>
      </w:r>
    </w:p>
    <w:p w:rsidR="003C6393" w:rsidRDefault="003C6393" w:rsidP="003C6393">
      <w:r>
        <w:t xml:space="preserve">    Зальтен, Феликс</w:t>
      </w:r>
    </w:p>
    <w:p w:rsidR="003C6393" w:rsidRDefault="003C6393" w:rsidP="003C6393">
      <w:r>
        <w:t>Бемби : с вопросами и ответами для почемучек / Ф. Зальтен; [пер. с нем.  В. Летучего ; коммент. Е. Вязникова]. - Москва : АСТ, 2018. - 174, [2] c. : ил. - (Аванта). - (Лучшие рассказы о живой природе с вопросами и ответами для почемучек). - На обл. в подзагл.: Государственный  Биологический музей им. К.А. Тимирязева рекомендует. - На обл. и тит. л.: Аванта. - ISBN 978-5-17-105854-8 : 238,04</w:t>
      </w:r>
    </w:p>
    <w:p w:rsidR="003C6393" w:rsidRDefault="003C6393" w:rsidP="003C6393">
      <w:r>
        <w:t xml:space="preserve">    Оглавление: </w:t>
      </w:r>
      <w:hyperlink r:id="rId246" w:history="1">
        <w:r w:rsidR="000748BD" w:rsidRPr="00097FF8">
          <w:rPr>
            <w:rStyle w:val="a8"/>
          </w:rPr>
          <w:t>http://kitap.tatar.ru/ogl/nlrt/nbrt_mko_2358432.pdf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427. И(Нем);   З-56</w:t>
      </w:r>
    </w:p>
    <w:p w:rsidR="003C6393" w:rsidRDefault="003C6393" w:rsidP="003C6393">
      <w:r>
        <w:t xml:space="preserve">    1758443-Л - чз1; 1770537-Л - од</w:t>
      </w:r>
    </w:p>
    <w:p w:rsidR="003C6393" w:rsidRDefault="003C6393" w:rsidP="003C6393">
      <w:r>
        <w:t xml:space="preserve">    Зендкер, Ян-Филипп</w:t>
      </w:r>
    </w:p>
    <w:p w:rsidR="003C6393" w:rsidRDefault="003C6393" w:rsidP="003C6393">
      <w:r>
        <w:t>Искусство слышать стук сердца : [роман] / Ян-Филлип Зендкер; [пер. с англ. И. Иванова]. - Санкт-Петербург : Азбука : Азбука-Аттикус, 2019. - 378, [3] c. - (Азбука-бестселлер).. - ISBN 978-5-389-04530-9 : 445,94</w:t>
      </w:r>
    </w:p>
    <w:p w:rsidR="003C6393" w:rsidRDefault="003C6393" w:rsidP="003C6393"/>
    <w:p w:rsidR="003C6393" w:rsidRDefault="003C6393" w:rsidP="003C6393">
      <w:r>
        <w:t>428. Р2;   З-88</w:t>
      </w:r>
    </w:p>
    <w:p w:rsidR="003C6393" w:rsidRDefault="003C6393" w:rsidP="003C6393">
      <w:r>
        <w:t xml:space="preserve">    1771078-Л - од; 1771079-Л - аб</w:t>
      </w:r>
    </w:p>
    <w:p w:rsidR="003C6393" w:rsidRDefault="003C6393" w:rsidP="003C6393">
      <w:r>
        <w:t xml:space="preserve">    Зощенко, Михаил Михайлович</w:t>
      </w:r>
    </w:p>
    <w:p w:rsidR="003C6393" w:rsidRDefault="003C6393" w:rsidP="003C6393">
      <w:r>
        <w:t>Лёля и Минька : рассказы / Михаил Зощенко; худож. Анатолий Елисеев. - Москва : ЭНАС-КНИГА , 2019. - 72 с. : цв. ил. - (Читаем всей семьёй). - Содерж.: Великие путешественники ; Ёлка; Галоши и мороженое ; Бабушкин подарок ; Не надо врать и др.. - ISBN 978-5-91921-439-7 : 341,44</w:t>
      </w:r>
    </w:p>
    <w:p w:rsidR="003C6393" w:rsidRDefault="003C6393" w:rsidP="003C6393">
      <w:r>
        <w:t xml:space="preserve">    Оглавление: </w:t>
      </w:r>
      <w:hyperlink r:id="rId247" w:history="1">
        <w:r w:rsidR="000748BD" w:rsidRPr="00097FF8">
          <w:rPr>
            <w:rStyle w:val="a8"/>
          </w:rPr>
          <w:t>http://kitap.tatar.ru/ogl/nlrt/nbrt_mko_2482421.pdf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429. И(Австрал);   И59</w:t>
      </w:r>
    </w:p>
    <w:p w:rsidR="003C6393" w:rsidRDefault="003C6393" w:rsidP="003C6393">
      <w:r>
        <w:t xml:space="preserve">    1770937-Ф - аб; 1770938-Ф - од</w:t>
      </w:r>
    </w:p>
    <w:p w:rsidR="003C6393" w:rsidRDefault="003C6393" w:rsidP="003C6393">
      <w:r>
        <w:t xml:space="preserve">    Ингпен, Роберт</w:t>
      </w:r>
    </w:p>
    <w:p w:rsidR="003C6393" w:rsidRDefault="003C6393" w:rsidP="003C6393">
      <w:r>
        <w:t>Хранитель снов : письмо Алисе от дедушки Роберта Ингпена / Роберт Ингпен; [ил. Р. Ингпен ; пер. с англ. Марии Торчинской]. - Москва : Махаон, 2018. - 33 с. : цв. ил.. - ISBN 978-5-389-15550-3 : 491,59</w:t>
      </w:r>
    </w:p>
    <w:p w:rsidR="003C6393" w:rsidRDefault="003C6393" w:rsidP="003C6393"/>
    <w:p w:rsidR="003C6393" w:rsidRDefault="003C6393" w:rsidP="003C6393">
      <w:r>
        <w:t>430. Р2;   И76</w:t>
      </w:r>
    </w:p>
    <w:p w:rsidR="003C6393" w:rsidRDefault="003C6393" w:rsidP="003C6393">
      <w:r>
        <w:t xml:space="preserve">    1770489-Л - аб; 1770490-Л - од</w:t>
      </w:r>
    </w:p>
    <w:p w:rsidR="003C6393" w:rsidRDefault="003C6393" w:rsidP="003C6393">
      <w:r>
        <w:t xml:space="preserve">    Ипполитов, Аркадий</w:t>
      </w:r>
    </w:p>
    <w:p w:rsidR="003C6393" w:rsidRDefault="003C6393" w:rsidP="003C6393">
      <w:r>
        <w:t>Только Венеция : образы Италии XXI / Аркадий Ипполитов. - Москва : [КоЛибри, 2019]. - 398, [2] с. : ил. - На тит. л. : Открытый фестиваль искусств "Черешневый лес". - ISBN 978-5-389-07660-0 : 839,52</w:t>
      </w:r>
    </w:p>
    <w:p w:rsidR="003C6393" w:rsidRDefault="003C6393" w:rsidP="003C6393">
      <w:r>
        <w:t xml:space="preserve">    Оглавление: </w:t>
      </w:r>
      <w:hyperlink r:id="rId248" w:history="1">
        <w:r w:rsidR="000748BD" w:rsidRPr="00097FF8">
          <w:rPr>
            <w:rStyle w:val="a8"/>
          </w:rPr>
          <w:t>http://kitap.tatar.ru/ogl/nlrt/nbrt_mko_2482163.pdf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431. И(Англ);   И85</w:t>
      </w:r>
    </w:p>
    <w:p w:rsidR="003C6393" w:rsidRDefault="003C6393" w:rsidP="003C6393">
      <w:r>
        <w:t xml:space="preserve">    1762420-Л - чз1</w:t>
      </w:r>
    </w:p>
    <w:p w:rsidR="003C6393" w:rsidRDefault="003C6393" w:rsidP="003C6393">
      <w:r>
        <w:t xml:space="preserve">    Исигуро, Кадзуо</w:t>
      </w:r>
    </w:p>
    <w:p w:rsidR="003C6393" w:rsidRDefault="003C6393" w:rsidP="003C6393">
      <w:r>
        <w:t>Не отпускай меня / Кадзуо Исигуро; [пер. с англ. Л. Ю. Мотылева]. - Москва : Эксмо, 2019. - 350, [1] с. - (Лучшее из лучшего. Книги лауреатов мировых литературных премий).. - ISBN 978-5-699-93416-4 : 777,48</w:t>
      </w:r>
    </w:p>
    <w:p w:rsidR="003C6393" w:rsidRDefault="003C6393" w:rsidP="003C6393"/>
    <w:p w:rsidR="003C6393" w:rsidRDefault="003C6393" w:rsidP="003C6393">
      <w:r>
        <w:t>432. И(Англ);   И85</w:t>
      </w:r>
    </w:p>
    <w:p w:rsidR="003C6393" w:rsidRDefault="003C6393" w:rsidP="003C6393">
      <w:r>
        <w:lastRenderedPageBreak/>
        <w:t xml:space="preserve">    1761974-М - кх</w:t>
      </w:r>
    </w:p>
    <w:p w:rsidR="003C6393" w:rsidRDefault="003C6393" w:rsidP="003C6393">
      <w:r>
        <w:t xml:space="preserve">    Исигуро, Кадзуо</w:t>
      </w:r>
    </w:p>
    <w:p w:rsidR="003C6393" w:rsidRDefault="003C6393" w:rsidP="003C6393">
      <w:r>
        <w:t>Остаток дня : [роман] / Кадзуо Исигуро; [пер.с англ. В. Скороденко]. - Москва : Эксмо, 2019. - 315, [2] c. - (Pocket book).. - ISBN 978-5-699-39016-8 : 170,39</w:t>
      </w:r>
    </w:p>
    <w:p w:rsidR="003C6393" w:rsidRDefault="003C6393" w:rsidP="003C6393">
      <w:r>
        <w:t xml:space="preserve">    Оглавление: </w:t>
      </w:r>
      <w:hyperlink r:id="rId249" w:history="1">
        <w:r w:rsidR="000748BD" w:rsidRPr="00097FF8">
          <w:rPr>
            <w:rStyle w:val="a8"/>
          </w:rPr>
          <w:t>http://kitap.tatar.ru/ogl/nlrt/nbrt_obr_2457494.pdf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433. И(Пол);   К14</w:t>
      </w:r>
    </w:p>
    <w:p w:rsidR="003C6393" w:rsidRDefault="003C6393" w:rsidP="003C6393">
      <w:r>
        <w:t xml:space="preserve">    1770435-Л - аб; 1770436-Л - од</w:t>
      </w:r>
    </w:p>
    <w:p w:rsidR="003C6393" w:rsidRDefault="003C6393" w:rsidP="003C6393">
      <w:r>
        <w:t xml:space="preserve">    Каздепке, Гжегож</w:t>
      </w:r>
    </w:p>
    <w:p w:rsidR="003C6393" w:rsidRDefault="003C6393" w:rsidP="003C6393">
      <w:r>
        <w:t>Каникулы детектива Позитивки / Гжегож Каздепке; пер. с польск. С. Карпенка ; худож. Пётр Рыхель. - Санкт-Петербург ; Москва : Речь, 2019. - 77, [2] c. : цв. ил.. - ISBN 978-5-9268-3012-2 : 432,08</w:t>
      </w:r>
    </w:p>
    <w:p w:rsidR="003C6393" w:rsidRDefault="003C6393" w:rsidP="003C6393">
      <w:r>
        <w:t xml:space="preserve">    Оглавление: </w:t>
      </w:r>
      <w:hyperlink r:id="rId250" w:history="1">
        <w:r w:rsidR="000748BD" w:rsidRPr="00097FF8">
          <w:rPr>
            <w:rStyle w:val="a8"/>
          </w:rPr>
          <w:t>http://kitap.tatar.ru/ogl/nlrt/nbrt_mko_2479406.pdf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434. Р2;   К18</w:t>
      </w:r>
    </w:p>
    <w:p w:rsidR="003C6393" w:rsidRDefault="003C6393" w:rsidP="003C6393">
      <w:r>
        <w:t xml:space="preserve">    1771171-Ф - аб; 1771172-Ф - од</w:t>
      </w:r>
    </w:p>
    <w:p w:rsidR="003C6393" w:rsidRDefault="003C6393" w:rsidP="003C6393">
      <w:r>
        <w:t xml:space="preserve">    Каменная, Галина</w:t>
      </w:r>
    </w:p>
    <w:p w:rsidR="003C6393" w:rsidRDefault="003C6393" w:rsidP="003C6393">
      <w:r>
        <w:t>Приключения старой куклы : сказка / Галина Каменная; худож. Леонид Гамарц. - Санкт-Петербург ; Москва : Речь, 2019. - 32 с. : цв. ил. - (Любимая мамина книжка).. - ISBN 978-5-9268-3053-5 : 241,45</w:t>
      </w:r>
    </w:p>
    <w:p w:rsidR="003C6393" w:rsidRDefault="003C6393" w:rsidP="003C6393"/>
    <w:p w:rsidR="003C6393" w:rsidRDefault="003C6393" w:rsidP="003C6393">
      <w:r>
        <w:t>435. Р2;   К18</w:t>
      </w:r>
    </w:p>
    <w:p w:rsidR="003C6393" w:rsidRDefault="003C6393" w:rsidP="003C6393">
      <w:r>
        <w:t xml:space="preserve">    1771051-Л - од; 1771052-Л - аб</w:t>
      </w:r>
    </w:p>
    <w:p w:rsidR="003C6393" w:rsidRDefault="003C6393" w:rsidP="003C6393">
      <w:r>
        <w:t xml:space="preserve">    Каминский, Леонид</w:t>
      </w:r>
    </w:p>
    <w:p w:rsidR="003C6393" w:rsidRDefault="003C6393" w:rsidP="003C6393">
      <w:r>
        <w:t>Уроки смеха / Леонид Каминский; худож. Елена Кузнецова. - Москва : ЭНАС-КНИГА, 2019. - 72 с. : цв. ил. - (Озорные рассказы).. - ISBN 978-5-91921-172-3 : 329,89</w:t>
      </w:r>
    </w:p>
    <w:p w:rsidR="003C6393" w:rsidRDefault="003C6393" w:rsidP="003C6393">
      <w:r>
        <w:t xml:space="preserve">    Оглавление: </w:t>
      </w:r>
      <w:hyperlink r:id="rId251" w:history="1">
        <w:r w:rsidR="000748BD" w:rsidRPr="00097FF8">
          <w:rPr>
            <w:rStyle w:val="a8"/>
          </w:rPr>
          <w:t>http://kitap.tatar.ru/ogl/nlrt/nbrt_mko_2482039.pdf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436. И(Амер);   К20</w:t>
      </w:r>
    </w:p>
    <w:p w:rsidR="003C6393" w:rsidRDefault="003C6393" w:rsidP="003C6393">
      <w:r>
        <w:t xml:space="preserve">    1771094-Л - од</w:t>
      </w:r>
    </w:p>
    <w:p w:rsidR="003C6393" w:rsidRDefault="003C6393" w:rsidP="003C6393">
      <w:r>
        <w:t xml:space="preserve">    Капоте, Трумен</w:t>
      </w:r>
    </w:p>
    <w:p w:rsidR="003C6393" w:rsidRDefault="003C6393" w:rsidP="003C6393">
      <w:r>
        <w:t>Завтрак у Тиффани : [повести] / Трумен Капоте; [пер с англ. В. Голышева, С. Таска]. - Санкт-Петербург : Азбука, 2019. - 256 с. - (Азбука-бестселлер). - Загл. и авт. ориг.: Breakfast at Tiffany's / Truman Capote. - Содерж.: Голоса травы ; Завтрак у Тиффани. - ISBN 978-5-389-16585-4 : 443,74</w:t>
      </w:r>
    </w:p>
    <w:p w:rsidR="003C6393" w:rsidRDefault="003C6393" w:rsidP="003C6393">
      <w:r>
        <w:t xml:space="preserve">    Оглавление: </w:t>
      </w:r>
      <w:hyperlink r:id="rId252" w:history="1">
        <w:r w:rsidR="000748BD" w:rsidRPr="00097FF8">
          <w:rPr>
            <w:rStyle w:val="a8"/>
          </w:rPr>
          <w:t>http://kitap.tatar.ru/ogl/nlrt/nbrt_mko_2482492.pdf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437. Р2;   К26</w:t>
      </w:r>
    </w:p>
    <w:p w:rsidR="003C6393" w:rsidRDefault="003C6393" w:rsidP="003C6393">
      <w:r>
        <w:t xml:space="preserve">    1759688-Л - кх</w:t>
      </w:r>
    </w:p>
    <w:p w:rsidR="003C6393" w:rsidRDefault="003C6393" w:rsidP="003C6393">
      <w:r>
        <w:t xml:space="preserve">    Карпенко, Александр</w:t>
      </w:r>
    </w:p>
    <w:p w:rsidR="003C6393" w:rsidRDefault="003C6393" w:rsidP="003C6393">
      <w:r>
        <w:t>ВЕТЕР РАН : [стихотворения] / А. Карпенко. - Москва : Стеклограф, 2019. - 150, [4] c., [3] л. ил.. - ISBN 978-5-00147-054-0 : 150,00</w:t>
      </w:r>
    </w:p>
    <w:p w:rsidR="003C6393" w:rsidRDefault="003C6393" w:rsidP="003C6393">
      <w:r>
        <w:t xml:space="preserve">    Оглавление: </w:t>
      </w:r>
      <w:hyperlink r:id="rId253" w:history="1">
        <w:r w:rsidR="000748BD" w:rsidRPr="00097FF8">
          <w:rPr>
            <w:rStyle w:val="a8"/>
          </w:rPr>
          <w:t>http://kitap.tatar.ru/ogl/nlrt/nbrt_obr_2463650.pdf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438. Р2;   К26</w:t>
      </w:r>
    </w:p>
    <w:p w:rsidR="003C6393" w:rsidRDefault="003C6393" w:rsidP="003C6393">
      <w:r>
        <w:t xml:space="preserve">    1759676-Л - кх</w:t>
      </w:r>
    </w:p>
    <w:p w:rsidR="003C6393" w:rsidRDefault="003C6393" w:rsidP="003C6393">
      <w:r>
        <w:lastRenderedPageBreak/>
        <w:t xml:space="preserve">    Сквозь пространство : [стихотворения] / Александр Карпенко. - Москва : Вест-Консалтинг, 2015. - 81, [2] c. : ил.. - ISBN 978-5-91865-337-1 : 100,00</w:t>
      </w:r>
    </w:p>
    <w:p w:rsidR="003C6393" w:rsidRDefault="003C6393" w:rsidP="003C6393">
      <w:r>
        <w:t xml:space="preserve">    Оглавление: </w:t>
      </w:r>
      <w:hyperlink r:id="rId254" w:history="1">
        <w:r w:rsidR="000748BD" w:rsidRPr="00097FF8">
          <w:rPr>
            <w:rStyle w:val="a8"/>
          </w:rPr>
          <w:t>http://kitap.tatar.ru/ogl/nlrt/nbrt_obr_2463488.pdf</w:t>
        </w:r>
      </w:hyperlink>
    </w:p>
    <w:p w:rsidR="000748BD" w:rsidRDefault="000748BD" w:rsidP="003C6393"/>
    <w:p w:rsidR="003C6393" w:rsidRDefault="003C6393" w:rsidP="003C6393"/>
    <w:p w:rsidR="003C6393" w:rsidRDefault="003C6393" w:rsidP="003C6393">
      <w:r>
        <w:t>439. И(Швед);   К28</w:t>
      </w:r>
    </w:p>
    <w:p w:rsidR="003C6393" w:rsidRDefault="003C6393" w:rsidP="003C6393">
      <w:r>
        <w:t xml:space="preserve">    1771359-Ф - аб; 1771360-Ф - од</w:t>
      </w:r>
    </w:p>
    <w:p w:rsidR="003C6393" w:rsidRDefault="003C6393" w:rsidP="003C6393">
      <w:r>
        <w:t xml:space="preserve">    Каста, Стефан</w:t>
      </w:r>
    </w:p>
    <w:p w:rsidR="003C6393" w:rsidRDefault="003C6393" w:rsidP="003C6393">
      <w:r>
        <w:t>Книга злаков и трав / Стефан Каста, Май Фагерберг; пер. [со швед.] Юлии Колесовой ; науч. ред. Марина Владимировна Куликова. - Москва : Белая Ворона : Alvus Corvus, 2018. - 28, [2]с. : цв. ил. - Доп. тит. л.: Stefan Casta? Maj Fagerberg. Gräsen vi lever av. - ISBN 978-5-00114-023-8 : 452,76</w:t>
      </w:r>
    </w:p>
    <w:p w:rsidR="003C6393" w:rsidRDefault="003C6393" w:rsidP="003C6393"/>
    <w:p w:rsidR="003C6393" w:rsidRDefault="003C6393" w:rsidP="003C6393">
      <w:r>
        <w:t>440. И(Амер);   К35</w:t>
      </w:r>
    </w:p>
    <w:p w:rsidR="003C6393" w:rsidRDefault="003C6393" w:rsidP="003C6393">
      <w:r>
        <w:t xml:space="preserve">    1760783-Л - кх</w:t>
      </w:r>
    </w:p>
    <w:p w:rsidR="003C6393" w:rsidRDefault="003C6393" w:rsidP="003C6393">
      <w:r>
        <w:t xml:space="preserve">    Кеммерер, Бриджит</w:t>
      </w:r>
    </w:p>
    <w:p w:rsidR="00067EF8" w:rsidRDefault="003C6393" w:rsidP="003C6393">
      <w:r>
        <w:t>Проклятие одиночества и тьмы : [роман] / Бриджит Кеммерер; [пер. с англ. А</w:t>
      </w:r>
      <w:r w:rsidRPr="00067EF8">
        <w:rPr>
          <w:lang w:val="en-US"/>
        </w:rPr>
        <w:t xml:space="preserve">. </w:t>
      </w:r>
      <w:r>
        <w:t>А</w:t>
      </w:r>
      <w:r w:rsidRPr="00067EF8">
        <w:rPr>
          <w:lang w:val="en-US"/>
        </w:rPr>
        <w:t xml:space="preserve">. </w:t>
      </w:r>
      <w:r>
        <w:t>Онищук</w:t>
      </w:r>
      <w:r w:rsidRPr="00067EF8">
        <w:rPr>
          <w:lang w:val="en-US"/>
        </w:rPr>
        <w:t xml:space="preserve">]. - </w:t>
      </w:r>
      <w:r>
        <w:t>Москва</w:t>
      </w:r>
      <w:r w:rsidRPr="00067EF8">
        <w:rPr>
          <w:lang w:val="en-US"/>
        </w:rPr>
        <w:t xml:space="preserve"> : Freedom : </w:t>
      </w:r>
      <w:r>
        <w:t>Эксмо</w:t>
      </w:r>
      <w:r w:rsidRPr="00067EF8">
        <w:rPr>
          <w:lang w:val="en-US"/>
        </w:rPr>
        <w:t>, 2019. - 606 c. - (</w:t>
      </w:r>
      <w:r>
        <w:t>Бестселлер</w:t>
      </w:r>
      <w:r w:rsidRPr="00067EF8">
        <w:rPr>
          <w:lang w:val="en-US"/>
        </w:rPr>
        <w:t xml:space="preserve"> New York Times). - (Young Adult. </w:t>
      </w:r>
      <w:r>
        <w:t>Проклятие Эмберфолла).. - ISBN 978-5-04-100992-2 : 340,60</w:t>
      </w:r>
    </w:p>
    <w:p w:rsidR="00067EF8" w:rsidRDefault="00067EF8" w:rsidP="003C6393"/>
    <w:p w:rsidR="00067EF8" w:rsidRDefault="00067EF8" w:rsidP="00067EF8">
      <w:r>
        <w:t>441. И(Англ);   К41</w:t>
      </w:r>
    </w:p>
    <w:p w:rsidR="00067EF8" w:rsidRDefault="00067EF8" w:rsidP="00067EF8">
      <w:r>
        <w:t xml:space="preserve">    1770473-Л - аб; 1770474-Л - од</w:t>
      </w:r>
    </w:p>
    <w:p w:rsidR="00067EF8" w:rsidRDefault="00067EF8" w:rsidP="00067EF8">
      <w:r>
        <w:t xml:space="preserve">    Кинг-Смит, Дик</w:t>
      </w:r>
    </w:p>
    <w:p w:rsidR="00067EF8" w:rsidRDefault="00067EF8" w:rsidP="00067EF8">
      <w:r>
        <w:t>Леди Дейзи : повесть-сказка / Дик Кинг-Смит; пер. с англ. Маргариты Арсеньевой ; худож. Вадим Челак. - Москва : Махаон, 2019. - 124, [3] с. : цв. ил. - (Яркая ленточка).. - ISBN 978-5-389-16504-5 : 246,51</w:t>
      </w:r>
    </w:p>
    <w:p w:rsidR="00067EF8" w:rsidRDefault="00067EF8" w:rsidP="00067EF8">
      <w:r>
        <w:t xml:space="preserve">    Оглавление: </w:t>
      </w:r>
      <w:hyperlink r:id="rId255" w:history="1">
        <w:r w:rsidR="000748BD" w:rsidRPr="00097FF8">
          <w:rPr>
            <w:rStyle w:val="a8"/>
          </w:rPr>
          <w:t>http://kitap.tatar.ru/ogl/nlrt/nbrt_mko_2481834.pdf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442. И(Англ);   К41</w:t>
      </w:r>
    </w:p>
    <w:p w:rsidR="00067EF8" w:rsidRDefault="00067EF8" w:rsidP="00067EF8">
      <w:r>
        <w:t xml:space="preserve">    1762424-Л - чз1</w:t>
      </w:r>
    </w:p>
    <w:p w:rsidR="00067EF8" w:rsidRDefault="00067EF8" w:rsidP="00067EF8">
      <w:r>
        <w:t xml:space="preserve">    Кинселла, Софи</w:t>
      </w:r>
    </w:p>
    <w:p w:rsidR="00067EF8" w:rsidRDefault="00067EF8" w:rsidP="00067EF8">
      <w:r>
        <w:t>Удиви меня : [роман] / Софи Кинселла; [пер. с англ. А. А. Моховой]. - Москва : Э, 2018. - 507, [1] с. - (Шопоголик и другие).. - ISBN 978-5-04-091916-1 : 483,67</w:t>
      </w:r>
    </w:p>
    <w:p w:rsidR="00067EF8" w:rsidRDefault="00067EF8" w:rsidP="00067EF8"/>
    <w:p w:rsidR="00067EF8" w:rsidRDefault="00067EF8" w:rsidP="00067EF8">
      <w:r>
        <w:t>443. И(Англ);   К42</w:t>
      </w:r>
    </w:p>
    <w:p w:rsidR="00067EF8" w:rsidRDefault="00067EF8" w:rsidP="00067EF8">
      <w:r>
        <w:t xml:space="preserve">    1770485-Л - аб; 1770486-Л - од</w:t>
      </w:r>
    </w:p>
    <w:p w:rsidR="00067EF8" w:rsidRDefault="00067EF8" w:rsidP="00067EF8">
      <w:r>
        <w:t xml:space="preserve">    Киплинг, Джозеф Редьярд</w:t>
      </w:r>
    </w:p>
    <w:p w:rsidR="00067EF8" w:rsidRDefault="00067EF8" w:rsidP="00067EF8">
      <w:r>
        <w:t>Маугли : повесть-сказка / Редьярд Киплинг; пер. с англ. Нины Дарузес ; [вступ. ст. Н. Дровалёвой] ; худож. Павел Репринцев. - Москва : Махаон, 2019. - 221, [2] c. : ил. - (Чтение - лучшее учение).. - ISBN 978-5-389-16998-2 : 265,21</w:t>
      </w:r>
    </w:p>
    <w:p w:rsidR="00067EF8" w:rsidRDefault="00067EF8" w:rsidP="00067EF8">
      <w:r>
        <w:t xml:space="preserve">    Оглавление: </w:t>
      </w:r>
      <w:hyperlink r:id="rId256" w:history="1">
        <w:r w:rsidR="000748BD" w:rsidRPr="00097FF8">
          <w:rPr>
            <w:rStyle w:val="a8"/>
          </w:rPr>
          <w:t>http://kitap.tatar.ru/ogl/nlrt/nbrt_mko_2479921.pdf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444. И(Англ);   К42</w:t>
      </w:r>
    </w:p>
    <w:p w:rsidR="00067EF8" w:rsidRDefault="00067EF8" w:rsidP="00067EF8">
      <w:r>
        <w:t xml:space="preserve">    1770189-Л - аб; 1770190-Л - од</w:t>
      </w:r>
    </w:p>
    <w:p w:rsidR="00067EF8" w:rsidRDefault="00067EF8" w:rsidP="00067EF8">
      <w:r>
        <w:t xml:space="preserve">    Киплинг, Редьярд</w:t>
      </w:r>
    </w:p>
    <w:p w:rsidR="00067EF8" w:rsidRDefault="00067EF8" w:rsidP="00067EF8">
      <w:r>
        <w:t xml:space="preserve">Сказки / Редьярд Киплинг; худож. М. Ищенко ; [пер. с англ. Л. Б. Хавкиной]. - Москва : Омега, 2018. - 142, [2] c. : цв. ил. - (Школьная библиотека). - На обл.: Тексты произведений печатаются без сокращений. - Содерж.: Как было написано первое письмо ; Как кот гулял, где ему вздумается ; Как краб играл с морем ; Слонёнок ; Как кит получил </w:t>
      </w:r>
      <w:r>
        <w:lastRenderedPageBreak/>
        <w:t>свою глотку ; Как носорог получил свою кожу ; Как верблюд поучил свой горб и др.. - ISBN 9785465035637 : 156,53</w:t>
      </w:r>
    </w:p>
    <w:p w:rsidR="00067EF8" w:rsidRDefault="00067EF8" w:rsidP="00067EF8">
      <w:r>
        <w:t xml:space="preserve">    Оглавление: </w:t>
      </w:r>
      <w:hyperlink r:id="rId257" w:history="1">
        <w:r w:rsidR="000748BD" w:rsidRPr="00097FF8">
          <w:rPr>
            <w:rStyle w:val="a8"/>
          </w:rPr>
          <w:t>http://kitap.tatar.ru/ogl/nlrt/nbrt_mko_2479877.pdf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445. И(Фин);   К43</w:t>
      </w:r>
    </w:p>
    <w:p w:rsidR="00067EF8" w:rsidRDefault="00067EF8" w:rsidP="00067EF8">
      <w:r>
        <w:t xml:space="preserve">    1771373-Ф - аб; 1771374-Ф - од</w:t>
      </w:r>
    </w:p>
    <w:p w:rsidR="00067EF8" w:rsidRDefault="00067EF8" w:rsidP="00067EF8">
      <w:r>
        <w:t xml:space="preserve">    Кирккопелто, Катри</w:t>
      </w:r>
    </w:p>
    <w:p w:rsidR="00067EF8" w:rsidRDefault="00067EF8" w:rsidP="00067EF8">
      <w:r>
        <w:t>Молли встречает чудовище / Катри Кирккопелто; пер. фин. Валерия Тихомирова. - Санкт-Петербург ; Москва : Речь, 2019. - [37]с. : цв. ил.. - ISBN 978-5-9268-3003-0 : 590,81</w:t>
      </w:r>
    </w:p>
    <w:p w:rsidR="00067EF8" w:rsidRDefault="00067EF8" w:rsidP="00067EF8"/>
    <w:p w:rsidR="00067EF8" w:rsidRDefault="00067EF8" w:rsidP="00067EF8">
      <w:r>
        <w:t xml:space="preserve">446. ;   </w:t>
      </w:r>
    </w:p>
    <w:p w:rsidR="00067EF8" w:rsidRDefault="00067EF8" w:rsidP="00067EF8">
      <w:r>
        <w:t xml:space="preserve">     - ; 1771379-Л - аб; 1771380-Л - од</w:t>
      </w:r>
    </w:p>
    <w:p w:rsidR="00067EF8" w:rsidRDefault="00067EF8" w:rsidP="00067EF8">
      <w:r>
        <w:t xml:space="preserve">    Кирккопелто, Катри</w:t>
      </w:r>
    </w:p>
    <w:p w:rsidR="00067EF8" w:rsidRDefault="00067EF8" w:rsidP="00067EF8">
      <w:r>
        <w:t>Молли учится дружить / Катри Кирккопелто; перевод с финского В. Тихомирова ; рис. Катри Кирккопелто. - Санкт-Петербург ; Москва : Речь, 2019. - [36] c. : цв. ил.. - ISBN 978-5-9268-2999-7</w:t>
      </w:r>
    </w:p>
    <w:p w:rsidR="00067EF8" w:rsidRDefault="00067EF8" w:rsidP="00067EF8"/>
    <w:p w:rsidR="00067EF8" w:rsidRDefault="00067EF8" w:rsidP="00067EF8">
      <w:r>
        <w:t>447. И(Амер);   К49</w:t>
      </w:r>
    </w:p>
    <w:p w:rsidR="00067EF8" w:rsidRDefault="00067EF8" w:rsidP="00067EF8">
      <w:r>
        <w:t xml:space="preserve">    1762431-Л - кх</w:t>
      </w:r>
    </w:p>
    <w:p w:rsidR="00067EF8" w:rsidRDefault="00067EF8" w:rsidP="00067EF8">
      <w:r>
        <w:t xml:space="preserve">    Клинтон, Билл</w:t>
      </w:r>
    </w:p>
    <w:p w:rsidR="00067EF8" w:rsidRDefault="00067EF8" w:rsidP="00067EF8">
      <w:r>
        <w:t>Президент пропал / Билл Клинтон, Джеймс Паттерсон; [пер. с англ.: Н. Абдуллина, М. Молчанова]. - Москва : Эксмо, 2018. - 413, [1] c. - (Триллер от президента США).. - ISBN 978-5-04-098450-3 : 460,24</w:t>
      </w:r>
    </w:p>
    <w:p w:rsidR="00067EF8" w:rsidRDefault="00067EF8" w:rsidP="00067EF8"/>
    <w:p w:rsidR="00067EF8" w:rsidRDefault="00067EF8" w:rsidP="00067EF8">
      <w:r>
        <w:t>448. 84(2=411.2)6;   К56</w:t>
      </w:r>
    </w:p>
    <w:p w:rsidR="00067EF8" w:rsidRDefault="00067EF8" w:rsidP="00067EF8">
      <w:r>
        <w:t xml:space="preserve">    1771345-Ф - аб; 1771346-Л - од</w:t>
      </w:r>
    </w:p>
    <w:p w:rsidR="00067EF8" w:rsidRDefault="00067EF8" w:rsidP="00067EF8">
      <w:r>
        <w:t xml:space="preserve">    Коваль, Юрий</w:t>
      </w:r>
    </w:p>
    <w:p w:rsidR="00067EF8" w:rsidRDefault="00067EF8" w:rsidP="00067EF8">
      <w:r>
        <w:t>Полынные сказки : повесть о давних временах / Юрий Коваль; рис. Н. Устинова. - Санкт-Петербург ; Москва : Речь, 2019. - 128 c. : цв. ил. - (Образ Речи). - Содерж.: Сказка про серые камни ; Сказка об огромных существах ; Сказка о какой-то штуке с золотым носом ; Сказка о крыльце и завалинке ; Сказка о Соседней комнате и др.. - ISBN 978-5-9268-2946-1 : 725,67</w:t>
      </w:r>
    </w:p>
    <w:p w:rsidR="00067EF8" w:rsidRDefault="00067EF8" w:rsidP="00067EF8">
      <w:r>
        <w:t xml:space="preserve">    Оглавление: </w:t>
      </w:r>
      <w:hyperlink r:id="rId258" w:history="1">
        <w:r w:rsidR="000748BD" w:rsidRPr="00097FF8">
          <w:rPr>
            <w:rStyle w:val="a8"/>
          </w:rPr>
          <w:t>http://kitap.tatar.ru/ogl/nlrt/nbrt_mko_2478895.pdf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449. Р2;   К56</w:t>
      </w:r>
    </w:p>
    <w:p w:rsidR="00067EF8" w:rsidRDefault="00067EF8" w:rsidP="00067EF8">
      <w:r>
        <w:t xml:space="preserve">    1770983-Ф - аб; 1770984-Ф - од</w:t>
      </w:r>
    </w:p>
    <w:p w:rsidR="00067EF8" w:rsidRDefault="00067EF8" w:rsidP="00067EF8">
      <w:r>
        <w:t xml:space="preserve">    Коваль, Юрий Иосифович</w:t>
      </w:r>
    </w:p>
    <w:p w:rsidR="00067EF8" w:rsidRDefault="00067EF8" w:rsidP="00067EF8">
      <w:r>
        <w:t>Картофельная собака : рассказы / Юрий Коваль; рис. Петра Багина. - Санкт-Петербург ; Москва : Речь, 2018. - 123,[5]с. : цв. ил. - (Образ Речи). - 6+. - ISBN 978-5-9268-2809-9 : 776,27</w:t>
      </w:r>
    </w:p>
    <w:p w:rsidR="00067EF8" w:rsidRDefault="00067EF8" w:rsidP="00067EF8">
      <w:r>
        <w:t xml:space="preserve">    Оглавление: </w:t>
      </w:r>
      <w:hyperlink r:id="rId259" w:history="1">
        <w:r w:rsidR="000748BD" w:rsidRPr="00097FF8">
          <w:rPr>
            <w:rStyle w:val="a8"/>
          </w:rPr>
          <w:t>http://kitap.tatar.ru/ogl/nlrt/nbrt_mko_2482328.pdf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450. Р2;   К59</w:t>
      </w:r>
    </w:p>
    <w:p w:rsidR="00067EF8" w:rsidRDefault="00067EF8" w:rsidP="00067EF8">
      <w:r>
        <w:t xml:space="preserve">    1771175-Ф - аб; 1771176-Ф - од</w:t>
      </w:r>
    </w:p>
    <w:p w:rsidR="00067EF8" w:rsidRDefault="00067EF8" w:rsidP="00067EF8">
      <w:r>
        <w:t xml:space="preserve">    Козлов, Сергей Григорьевич</w:t>
      </w:r>
    </w:p>
    <w:p w:rsidR="00067EF8" w:rsidRDefault="00067EF8" w:rsidP="00067EF8">
      <w:r>
        <w:t>Времена года / Сергей Козлов; рис. Петра Багина. - Санкт-Петербург : Речь, 2019. - [32] c. : ил., цв. ил. - (Любимая мамина книжка). - На тит. л. нет вых.дан., описание с обл.. - ISBN 978-5-9268-3031-3 : 194,04</w:t>
      </w:r>
    </w:p>
    <w:p w:rsidR="00067EF8" w:rsidRDefault="00067EF8" w:rsidP="00067EF8"/>
    <w:p w:rsidR="00067EF8" w:rsidRDefault="00067EF8" w:rsidP="00067EF8">
      <w:r>
        <w:lastRenderedPageBreak/>
        <w:t>451. И(Англ);   К64</w:t>
      </w:r>
    </w:p>
    <w:p w:rsidR="00067EF8" w:rsidRDefault="00067EF8" w:rsidP="00067EF8">
      <w:r>
        <w:t xml:space="preserve">    1771481-М - од; 1771482-М - кх</w:t>
      </w:r>
    </w:p>
    <w:p w:rsidR="00067EF8" w:rsidRDefault="00067EF8" w:rsidP="00067EF8">
      <w:r>
        <w:t xml:space="preserve">    Конан Дойл, Артур</w:t>
      </w:r>
    </w:p>
    <w:p w:rsidR="00067EF8" w:rsidRDefault="00067EF8" w:rsidP="00067EF8">
      <w:r>
        <w:t>Открытие Рафлза Хоу : повесть; Затерянный мир : роман / Артур Конан Дойл; пер. с англ. Н. А. Дехтеревой и Н. А. Волжиной. - Санкт-Петербург ; Москва : Речь, 2019. - 544 с. : ил., портр. - (Малая Классика Речи).. - ISBN 978-5-9268-2927-0 : 1077,56</w:t>
      </w:r>
    </w:p>
    <w:p w:rsidR="00067EF8" w:rsidRDefault="00067EF8" w:rsidP="00067EF8">
      <w:r>
        <w:t xml:space="preserve">    Оглавление: </w:t>
      </w:r>
      <w:hyperlink r:id="rId260" w:history="1">
        <w:r w:rsidR="000748BD" w:rsidRPr="00097FF8">
          <w:rPr>
            <w:rStyle w:val="a8"/>
          </w:rPr>
          <w:t>http://kitap.tatar.ru/ogl/nlrt/nbrt_mko_2486396.pdf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452. Р2;   К66</w:t>
      </w:r>
    </w:p>
    <w:p w:rsidR="00067EF8" w:rsidRDefault="00067EF8" w:rsidP="00067EF8">
      <w:r>
        <w:t xml:space="preserve">    1771024-Л - од; 1771023-Л - аб</w:t>
      </w:r>
    </w:p>
    <w:p w:rsidR="00067EF8" w:rsidRDefault="00067EF8" w:rsidP="00067EF8">
      <w:r>
        <w:t xml:space="preserve">    Коржиков, Виталий Титович</w:t>
      </w:r>
    </w:p>
    <w:p w:rsidR="00067EF8" w:rsidRDefault="00067EF8" w:rsidP="00067EF8">
      <w:r>
        <w:t>Весёлое мореплавание Солнышкина : повесть / Виталий Коржиков; худож. Александр Кукушкин. - Москва : Махаон, 2019. - 128 с. : цв. ил. - (Яркая ленточка).. - ISBN 978-5-389-16249-5 : 270,38</w:t>
      </w:r>
    </w:p>
    <w:p w:rsidR="00067EF8" w:rsidRDefault="00067EF8" w:rsidP="00067EF8">
      <w:r>
        <w:t xml:space="preserve">    Оглавление: </w:t>
      </w:r>
      <w:hyperlink r:id="rId261" w:history="1">
        <w:r w:rsidR="000748BD" w:rsidRPr="00097FF8">
          <w:rPr>
            <w:rStyle w:val="a8"/>
          </w:rPr>
          <w:t>http://kitap.tatar.ru/ogl/nlrt/nbrt_mko_2481889.pdf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453. Р2;   К68</w:t>
      </w:r>
    </w:p>
    <w:p w:rsidR="00067EF8" w:rsidRDefault="00067EF8" w:rsidP="00067EF8">
      <w:r>
        <w:t xml:space="preserve">    1771204-Л - аб; 1771205-Л - од</w:t>
      </w:r>
    </w:p>
    <w:p w:rsidR="00067EF8" w:rsidRDefault="00067EF8" w:rsidP="00067EF8">
      <w:r>
        <w:t xml:space="preserve">    Коробкова, Ольга Анатольевна</w:t>
      </w:r>
    </w:p>
    <w:p w:rsidR="00067EF8" w:rsidRDefault="00067EF8" w:rsidP="00067EF8">
      <w:r>
        <w:t>Таинственный отбор, или Русские не сдаются : фэнтези, любовный роман, приключения / Ольга Коробкова; [худож. В. Успенская]. - Москва : Альфа-книга, 2018. - 281 с. : ил. - (Романтическая фантастика : серия основана в 2011 году ; вып. 334).. - ISBN 978-5-9922-2581-5 : 349,25</w:t>
      </w:r>
    </w:p>
    <w:p w:rsidR="00067EF8" w:rsidRDefault="00067EF8" w:rsidP="00067EF8"/>
    <w:p w:rsidR="00067EF8" w:rsidRDefault="00067EF8" w:rsidP="00067EF8">
      <w:r>
        <w:t>454. ;   К73</w:t>
      </w:r>
    </w:p>
    <w:p w:rsidR="00067EF8" w:rsidRDefault="00067EF8" w:rsidP="00067EF8">
      <w:r>
        <w:t xml:space="preserve">    1771521-Л - аб; 1771522-Л - од</w:t>
      </w:r>
    </w:p>
    <w:p w:rsidR="00067EF8" w:rsidRDefault="00067EF8" w:rsidP="00067EF8">
      <w:r>
        <w:t xml:space="preserve">    Коуэлл, Крессида</w:t>
      </w:r>
    </w:p>
    <w:p w:rsidR="00067EF8" w:rsidRDefault="00067EF8" w:rsidP="00067EF8">
      <w:r>
        <w:t>Как перехитрить дракона / Крессида Коуэлл; [пер. с англ. Е. Токаревой ; илл. в тексте К. Коуэлл]. - Санкт-Петербург : Азбука : Азбука-Аттикус, 2019. - 240 с. : ил. - (Как приручить дракона ; кн. 4). - Загл. и авт. ориг.: How to cheat a dragon`s curse/ Cressida Cowell. - ISBN 978-5-389-07166-7 : 407,44</w:t>
      </w:r>
    </w:p>
    <w:p w:rsidR="00067EF8" w:rsidRDefault="00067EF8" w:rsidP="00067EF8">
      <w:r>
        <w:t xml:space="preserve">    Оглавление: </w:t>
      </w:r>
      <w:hyperlink r:id="rId262" w:history="1">
        <w:r w:rsidR="000748BD" w:rsidRPr="00097FF8">
          <w:rPr>
            <w:rStyle w:val="a8"/>
          </w:rPr>
          <w:t>http://kitap.tatar.ru/ogl/nlrt/nbrt_mko_2486598.pdf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455. И(Англ);   К73</w:t>
      </w:r>
    </w:p>
    <w:p w:rsidR="00067EF8" w:rsidRDefault="00067EF8" w:rsidP="00067EF8">
      <w:r>
        <w:t xml:space="preserve">    1770780-Л - од; 1770781-Л - аб</w:t>
      </w:r>
    </w:p>
    <w:p w:rsidR="00067EF8" w:rsidRDefault="00067EF8" w:rsidP="00067EF8">
      <w:r>
        <w:t xml:space="preserve">    Коуэлл, Крессида</w:t>
      </w:r>
    </w:p>
    <w:p w:rsidR="00067EF8" w:rsidRDefault="00067EF8" w:rsidP="00067EF8">
      <w:r>
        <w:t>Как разбудить дракона / Крессида Коуэлл; пер. с древненорвеж. К. Коуэлл ; [пер. с англ. А. Кузнецовой]. - Санкт-Петербург : Азбука, 2019. - 240 с. : ил. - (Как приручить дракона ; кн. 5).. - ISBN 978-5-389-07406-4 : 407,44</w:t>
      </w:r>
    </w:p>
    <w:p w:rsidR="00067EF8" w:rsidRDefault="00067EF8" w:rsidP="00067EF8">
      <w:r>
        <w:t xml:space="preserve">    Оглавление: </w:t>
      </w:r>
      <w:hyperlink r:id="rId263" w:history="1">
        <w:r w:rsidR="000748BD" w:rsidRPr="00097FF8">
          <w:rPr>
            <w:rStyle w:val="a8"/>
          </w:rPr>
          <w:t>http://kitap.tatar.ru/ogl/nlrt/nbrt_mko_2481634.pdf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456. ;   К73</w:t>
      </w:r>
    </w:p>
    <w:p w:rsidR="00067EF8" w:rsidRDefault="00067EF8" w:rsidP="00067EF8">
      <w:r>
        <w:t xml:space="preserve">    1771523-Л - аб; 1771524-Л - од</w:t>
      </w:r>
    </w:p>
    <w:p w:rsidR="00067EF8" w:rsidRDefault="00067EF8" w:rsidP="00067EF8">
      <w:r>
        <w:t xml:space="preserve">    Коуэлл, Крессида</w:t>
      </w:r>
    </w:p>
    <w:p w:rsidR="00067EF8" w:rsidRDefault="00067EF8" w:rsidP="00067EF8">
      <w:r>
        <w:t>Как украсть драконий меч / Крессида Коуэлл; [пер. с англ. А. Кузнецовой ; илл. в тексте К. Коуэлл]. - Санкт-Петербург : Азбука : Азбука-Аттикус, 2019. - 336 с. : ил. - (Как приручить дракона ; кн. 9). - Загл. и авт. ориг.: How to steal a dragon`s sword/ Cressida Cowell. - ISBN 978-5-389-08774-3 : 491,59</w:t>
      </w:r>
    </w:p>
    <w:p w:rsidR="00067EF8" w:rsidRDefault="00067EF8" w:rsidP="00067EF8">
      <w:r>
        <w:lastRenderedPageBreak/>
        <w:t xml:space="preserve">    Оглавление: </w:t>
      </w:r>
      <w:hyperlink r:id="rId264" w:history="1">
        <w:r w:rsidR="000748BD" w:rsidRPr="00097FF8">
          <w:rPr>
            <w:rStyle w:val="a8"/>
          </w:rPr>
          <w:t>http://kitap.tatar.ru/ogl/nlrt/nbrt_mko_2486605.pdf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457. И(Пол);   К78</w:t>
      </w:r>
    </w:p>
    <w:p w:rsidR="00067EF8" w:rsidRDefault="00067EF8" w:rsidP="00067EF8">
      <w:r>
        <w:t xml:space="preserve">    1771210-М - аб; 1771211-М - од</w:t>
      </w:r>
    </w:p>
    <w:p w:rsidR="00067EF8" w:rsidRDefault="00067EF8" w:rsidP="00067EF8">
      <w:r>
        <w:t xml:space="preserve">    Кралль, Ханна</w:t>
      </w:r>
    </w:p>
    <w:p w:rsidR="00067EF8" w:rsidRDefault="00067EF8" w:rsidP="00067EF8">
      <w:r>
        <w:t>К востоку от Арбата / Ханна Кралль; пер. с польск. Ксении Старосельской и Ирины Адельгейм. - Москва : Текст, 2018. - 157 с. - Доп. тит. л. на польск. яз. - Загл. и авт. ориг.: Na wschód od Arbatu / Hanna Krall. - ISBN 978-5-7516-1504-8 : 653,51</w:t>
      </w:r>
    </w:p>
    <w:p w:rsidR="00067EF8" w:rsidRDefault="00067EF8" w:rsidP="00067EF8">
      <w:r>
        <w:t xml:space="preserve">    Оглавление: </w:t>
      </w:r>
      <w:hyperlink r:id="rId265" w:history="1">
        <w:r w:rsidR="000748BD" w:rsidRPr="00097FF8">
          <w:rPr>
            <w:rStyle w:val="a8"/>
          </w:rPr>
          <w:t>http://kitap.tatar.ru/ogl/nlrt/nbrt_mko_2482497.pdf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458. Р2;   К78</w:t>
      </w:r>
    </w:p>
    <w:p w:rsidR="00067EF8" w:rsidRDefault="00067EF8" w:rsidP="00067EF8">
      <w:r>
        <w:t xml:space="preserve">    1771067-Л - од</w:t>
      </w:r>
    </w:p>
    <w:p w:rsidR="00067EF8" w:rsidRDefault="00067EF8" w:rsidP="00067EF8">
      <w:r>
        <w:t xml:space="preserve">    Крапивин, Владислав</w:t>
      </w:r>
    </w:p>
    <w:p w:rsidR="00067EF8" w:rsidRDefault="00067EF8" w:rsidP="00067EF8">
      <w:r>
        <w:t>Малое собрание сочинений / Владислав Крапивин. - Санкт-Петербург : Азбука, 2019. - 640 c. - Содерж.: Та сторона, где ветер ; Колыбельная для брата ; Трое с площади карронад. - ISBN 978-5-389-16038-5 : 470,30</w:t>
      </w:r>
    </w:p>
    <w:p w:rsidR="00067EF8" w:rsidRDefault="00067EF8" w:rsidP="00067EF8">
      <w:r>
        <w:t xml:space="preserve">    Оглавление: </w:t>
      </w:r>
      <w:hyperlink r:id="rId266" w:history="1">
        <w:r w:rsidR="000748BD" w:rsidRPr="00097FF8">
          <w:rPr>
            <w:rStyle w:val="a8"/>
          </w:rPr>
          <w:t>http://kitap.tatar.ru/ogl/nlrt/nbrt_mko_2438772.pdf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459. 84(2=411.2)6-44;   К78</w:t>
      </w:r>
    </w:p>
    <w:p w:rsidR="00067EF8" w:rsidRDefault="00067EF8" w:rsidP="00067EF8">
      <w:r>
        <w:t xml:space="preserve">    1770965-Л - аб; 1770966-Л - од</w:t>
      </w:r>
    </w:p>
    <w:p w:rsidR="00067EF8" w:rsidRDefault="00067EF8" w:rsidP="00067EF8">
      <w:r>
        <w:t xml:space="preserve">    Крапивин, Владислав</w:t>
      </w:r>
    </w:p>
    <w:p w:rsidR="00067EF8" w:rsidRDefault="00067EF8" w:rsidP="00067EF8">
      <w:r>
        <w:t>Мальчик со шпагой : роман / Владислав Крапивин; [худож. М. Ищенко]. - Москва : Омега, 2019. - 380, [4]с. : ил. - (Школьникам. Проверено временем ).. - ISBN 978-5-465-03686-3 : 268,62</w:t>
      </w:r>
    </w:p>
    <w:p w:rsidR="00067EF8" w:rsidRDefault="00067EF8" w:rsidP="00067EF8">
      <w:r>
        <w:t xml:space="preserve">    Оглавление: </w:t>
      </w:r>
      <w:hyperlink r:id="rId267" w:history="1">
        <w:r w:rsidR="000748BD" w:rsidRPr="00097FF8">
          <w:rPr>
            <w:rStyle w:val="a8"/>
          </w:rPr>
          <w:t>http://kitap.tatar.ru/ogl/nlrt/nbrt_mko_2481923.pdf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460. Р2;   К78</w:t>
      </w:r>
    </w:p>
    <w:p w:rsidR="00067EF8" w:rsidRDefault="00067EF8" w:rsidP="00067EF8">
      <w:r>
        <w:t xml:space="preserve">    1770453-Л - аб; 1770454-Л - од</w:t>
      </w:r>
    </w:p>
    <w:p w:rsidR="00067EF8" w:rsidRDefault="00067EF8" w:rsidP="00067EF8">
      <w:r>
        <w:t xml:space="preserve">    Крапивин, Владислав</w:t>
      </w:r>
    </w:p>
    <w:p w:rsidR="00067EF8" w:rsidRDefault="00067EF8" w:rsidP="00067EF8">
      <w:r>
        <w:t>Дети синего фламинго : [повесть] / Владислав Крапивин; [ил. И. Минкиной]. - Москва : Омега, 2019. - 237, [2] с. : ил., портр. - (Школьникам. Проверено временем).. - ISBN 978-5-465-03752-5 : 209,00</w:t>
      </w:r>
    </w:p>
    <w:p w:rsidR="00067EF8" w:rsidRDefault="00067EF8" w:rsidP="00067EF8">
      <w:r>
        <w:t xml:space="preserve">    Оглавление: </w:t>
      </w:r>
      <w:hyperlink r:id="rId268" w:history="1">
        <w:r w:rsidR="000748BD" w:rsidRPr="00097FF8">
          <w:rPr>
            <w:rStyle w:val="a8"/>
          </w:rPr>
          <w:t>http://kitap.tatar.ru/ogl/nlrt/nbrt_mko_2481366.pdf</w:t>
        </w:r>
      </w:hyperlink>
    </w:p>
    <w:p w:rsidR="000748BD" w:rsidRDefault="000748BD" w:rsidP="00067EF8"/>
    <w:p w:rsidR="00067EF8" w:rsidRDefault="00067EF8" w:rsidP="00067EF8"/>
    <w:p w:rsidR="00067EF8" w:rsidRDefault="00067EF8" w:rsidP="00067EF8">
      <w:r>
        <w:t>461. Р2;   К78</w:t>
      </w:r>
    </w:p>
    <w:p w:rsidR="00067EF8" w:rsidRDefault="00067EF8" w:rsidP="00067EF8">
      <w:r>
        <w:t xml:space="preserve">    1770969-Л - аб; 1770970-Л - од</w:t>
      </w:r>
    </w:p>
    <w:p w:rsidR="00067EF8" w:rsidRDefault="00067EF8" w:rsidP="00067EF8">
      <w:r>
        <w:t xml:space="preserve">    Крапивин, Владислав Петрович</w:t>
      </w:r>
    </w:p>
    <w:p w:rsidR="00BD704E" w:rsidRDefault="00067EF8" w:rsidP="00067EF8">
      <w:r>
        <w:t>Та сторона, где ветер : [повесть] / Владислав Крапивин; [ил. О. Пустовойт]. - Москва : Омега, 2019. - 300, [4]с. : ил., портр. - (Школьникам. Проверено временем).. - ISBN 978-5-465-03685-6 : 228,80</w:t>
      </w:r>
    </w:p>
    <w:p w:rsidR="00BD704E" w:rsidRDefault="00BD704E" w:rsidP="00067EF8"/>
    <w:p w:rsidR="00BD704E" w:rsidRDefault="00BD704E" w:rsidP="00BD704E">
      <w:r>
        <w:t>462. Р2;   К80</w:t>
      </w:r>
    </w:p>
    <w:p w:rsidR="00BD704E" w:rsidRDefault="00BD704E" w:rsidP="00BD704E">
      <w:r>
        <w:t xml:space="preserve">    1771349-Л - аб; 1771350-Л - од</w:t>
      </w:r>
    </w:p>
    <w:p w:rsidR="00BD704E" w:rsidRDefault="00BD704E" w:rsidP="00BD704E">
      <w:r>
        <w:t xml:space="preserve">    Крестинский, Александр Алексеевич</w:t>
      </w:r>
    </w:p>
    <w:p w:rsidR="00BD704E" w:rsidRDefault="00BD704E" w:rsidP="00BD704E">
      <w:r>
        <w:t>Туся : повесть / Александр Крестинский; рис.  Анатолия Слепкова. - Санкт-Петербург ; Москва : Речь, 2019. - 128 c. : ил. - (Ребята с нашего двора).. - ISBN 978-5-9268-2996-6 : 500,28</w:t>
      </w:r>
    </w:p>
    <w:p w:rsidR="00BD704E" w:rsidRDefault="00BD704E" w:rsidP="00BD704E">
      <w:r>
        <w:lastRenderedPageBreak/>
        <w:t xml:space="preserve">    Оглавление: </w:t>
      </w:r>
      <w:hyperlink r:id="rId269" w:history="1">
        <w:r w:rsidR="000748BD" w:rsidRPr="00097FF8">
          <w:rPr>
            <w:rStyle w:val="a8"/>
          </w:rPr>
          <w:t>http://kitap.tatar.ru/ogl/nlrt/nbrt_mko_2484889.pdf</w:t>
        </w:r>
      </w:hyperlink>
    </w:p>
    <w:p w:rsidR="000748BD" w:rsidRDefault="000748BD" w:rsidP="00BD704E"/>
    <w:p w:rsidR="00BD704E" w:rsidRDefault="00BD704E" w:rsidP="00BD704E"/>
    <w:p w:rsidR="00BD704E" w:rsidRDefault="00BD704E" w:rsidP="00BD704E">
      <w:r>
        <w:t>463. И(Амер);   К83</w:t>
      </w:r>
    </w:p>
    <w:p w:rsidR="00BD704E" w:rsidRDefault="00BD704E" w:rsidP="00BD704E">
      <w:r>
        <w:t xml:space="preserve">    1762436-Л - кх</w:t>
      </w:r>
    </w:p>
    <w:p w:rsidR="00BD704E" w:rsidRDefault="00BD704E" w:rsidP="00BD704E">
      <w:r>
        <w:t xml:space="preserve">    Кронин, Джастин</w:t>
      </w:r>
    </w:p>
    <w:p w:rsidR="00BD704E" w:rsidRDefault="00BD704E" w:rsidP="00BD704E">
      <w:r>
        <w:t>Двенадцать / Джастин Кронин; [пер. с англ. М. Новыша]. - Москва : Эксмо, 2018. - 654, [1] с. - (Хоррор. Черная библиотека). - На обл. также: Конец света был только началом. Премия "Гудридс" - лучший роман ужасов. - ISBN 978-5-04-095175-8 : 533,06</w:t>
      </w:r>
    </w:p>
    <w:p w:rsidR="00BD704E" w:rsidRDefault="00BD704E" w:rsidP="00BD704E">
      <w:r>
        <w:t xml:space="preserve">    Оглавление: </w:t>
      </w:r>
      <w:hyperlink r:id="rId270" w:history="1">
        <w:r w:rsidR="000748BD" w:rsidRPr="00097FF8">
          <w:rPr>
            <w:rStyle w:val="a8"/>
          </w:rPr>
          <w:t>http://kitap.tatar.ru/ogl/nlrt/nbrt_obr_2473517.pdf</w:t>
        </w:r>
      </w:hyperlink>
    </w:p>
    <w:p w:rsidR="000748BD" w:rsidRDefault="000748BD" w:rsidP="00BD704E"/>
    <w:p w:rsidR="00BD704E" w:rsidRDefault="00BD704E" w:rsidP="00BD704E"/>
    <w:p w:rsidR="00BD704E" w:rsidRDefault="00BD704E" w:rsidP="00BD704E">
      <w:r>
        <w:t>464. И(Англ);   К92</w:t>
      </w:r>
    </w:p>
    <w:p w:rsidR="00BD704E" w:rsidRDefault="00BD704E" w:rsidP="00BD704E">
      <w:r>
        <w:t xml:space="preserve">    1771181-Л - аб; 1771182-Л - од</w:t>
      </w:r>
    </w:p>
    <w:p w:rsidR="00BD704E" w:rsidRDefault="00BD704E" w:rsidP="00BD704E">
      <w:r>
        <w:t xml:space="preserve">    Купер, Джеймс Фенимор</w:t>
      </w:r>
    </w:p>
    <w:p w:rsidR="00BD704E" w:rsidRDefault="00BD704E" w:rsidP="00BD704E">
      <w:r>
        <w:t>Последний из могикан или Повествование о 1757 годе : [роман] / Фенимор Купер; ил. М. Эльвиро Андриолли и Н. Конверс Уайета ; [пер. с англ. Е. Чистяковой-Вер и А. Репиной]. - Москва : Альфа-книга, 2018. - 351 с. : ил., цв. ил. - (Большая иллюстрированная серия). - Доп. тит. л. на англ. яз. - Загл. и авт. ориг.: The last of the mohicans/ James Fenimore Cooper. - ISBN 978-5-9922-2111-4 : 604,12</w:t>
      </w:r>
    </w:p>
    <w:p w:rsidR="00BD704E" w:rsidRDefault="00BD704E" w:rsidP="00BD704E"/>
    <w:p w:rsidR="00BD704E" w:rsidRDefault="00BD704E" w:rsidP="00BD704E">
      <w:r>
        <w:t>465. И(Амер);   К92</w:t>
      </w:r>
    </w:p>
    <w:p w:rsidR="00BD704E" w:rsidRDefault="00BD704E" w:rsidP="00BD704E">
      <w:r>
        <w:t xml:space="preserve">    1770929-Л - аб; 1770930-Л - од</w:t>
      </w:r>
    </w:p>
    <w:p w:rsidR="00BD704E" w:rsidRDefault="00BD704E" w:rsidP="00BD704E">
      <w:r>
        <w:t xml:space="preserve">    Купер, Джеймс Фенимор</w:t>
      </w:r>
    </w:p>
    <w:p w:rsidR="00BD704E" w:rsidRDefault="00BD704E" w:rsidP="00BD704E">
      <w:r>
        <w:t>Последний из могикан, или повествование о 1757 годе : [роман] / Джеймс Фенимор Купер; [худож. М. Ищенко ; пер. с англ. Е. М. Чистяковой-Вэр и А. П. Репиной]. - Москва : Омега, 2019. - 368 с. : ил. - (Школьникам. Проверено временем).. - ISBN 978-5-465-03699-3 : 243,76</w:t>
      </w:r>
    </w:p>
    <w:p w:rsidR="00BD704E" w:rsidRDefault="00BD704E" w:rsidP="00BD704E"/>
    <w:p w:rsidR="00BD704E" w:rsidRDefault="00BD704E" w:rsidP="00BD704E">
      <w:r>
        <w:t>466. И(Амер);   К92</w:t>
      </w:r>
    </w:p>
    <w:p w:rsidR="00BD704E" w:rsidRDefault="00BD704E" w:rsidP="00BD704E">
      <w:r>
        <w:t xml:space="preserve">    1771073-Л - од</w:t>
      </w:r>
    </w:p>
    <w:p w:rsidR="00BD704E" w:rsidRDefault="00BD704E" w:rsidP="00BD704E">
      <w:r>
        <w:t xml:space="preserve">    Купер, Джеймс Фенимор</w:t>
      </w:r>
    </w:p>
    <w:p w:rsidR="00BD704E" w:rsidRDefault="00BD704E" w:rsidP="00BD704E">
      <w:r>
        <w:t>Последний из могикан, или Повесть о 1757 годе : [роман] / Джеймс Фенимор Купер; [пер. с англ. П. Мелковой] ; ил. Зденека Буриана. - Санкт-Петербург : Азбука, 2019. - 480 с. : ил., портр.. - ISBN 978-5-389-16407-9 : 1095,05</w:t>
      </w:r>
    </w:p>
    <w:p w:rsidR="00BD704E" w:rsidRDefault="00BD704E" w:rsidP="00BD704E"/>
    <w:p w:rsidR="00BD704E" w:rsidRDefault="00BD704E" w:rsidP="00BD704E">
      <w:r>
        <w:t>467. С(Тат);   К93</w:t>
      </w:r>
    </w:p>
    <w:p w:rsidR="00BD704E" w:rsidRDefault="00BD704E" w:rsidP="00BD704E">
      <w:r>
        <w:t xml:space="preserve">    1764734-Л - нк; 1764735-Л - нк; 1764736-Л - нк</w:t>
      </w:r>
    </w:p>
    <w:p w:rsidR="00BD704E" w:rsidRDefault="00BD704E" w:rsidP="00BD704E">
      <w:r>
        <w:t xml:space="preserve">    Курбан, Рафис</w:t>
      </w:r>
    </w:p>
    <w:p w:rsidR="00BD704E" w:rsidRDefault="00BD704E" w:rsidP="00BD704E">
      <w:r>
        <w:t>Отчизна : роман / Рафис Курбан; [пер. с татар. М. Сафин]. - Казань : ТипоГрафф, 2019. - 247 с.. - ISBN 978-5-86765-575-4 : 200,00</w:t>
      </w:r>
    </w:p>
    <w:p w:rsidR="00BD704E" w:rsidRDefault="00BD704E" w:rsidP="00BD704E"/>
    <w:p w:rsidR="00BD704E" w:rsidRDefault="00BD704E" w:rsidP="00BD704E">
      <w:r>
        <w:t>468. И(Фин);   К93</w:t>
      </w:r>
    </w:p>
    <w:p w:rsidR="00BD704E" w:rsidRDefault="00BD704E" w:rsidP="00BD704E">
      <w:r>
        <w:t xml:space="preserve">    1771351-Л - аб; 1771352-Л - од</w:t>
      </w:r>
    </w:p>
    <w:p w:rsidR="00BD704E" w:rsidRDefault="00BD704E" w:rsidP="00BD704E">
      <w:r>
        <w:t xml:space="preserve">    Куренниеми, Марьятта</w:t>
      </w:r>
    </w:p>
    <w:p w:rsidR="00BD704E" w:rsidRDefault="00BD704E" w:rsidP="00BD704E">
      <w:r>
        <w:t>Оннели, Аннели и волшебные часы : [сказочная повесть] / Марьятта Куренниеми; пер. с фин. Валерия Тихомирова ; худож. Майя Карма. - Санкт-Петербург ; Москва : Речь, 2019. - 96 c. : ил. - (Чудеса в Розовом переулке ; история четвертая).. - ISBN 978-5-9268-2938-6 : 474,43</w:t>
      </w:r>
    </w:p>
    <w:p w:rsidR="00BD704E" w:rsidRDefault="00BD704E" w:rsidP="00BD704E">
      <w:r>
        <w:t xml:space="preserve">    Оглавление: </w:t>
      </w:r>
      <w:hyperlink r:id="rId271" w:history="1">
        <w:r w:rsidR="000748BD" w:rsidRPr="00097FF8">
          <w:rPr>
            <w:rStyle w:val="a8"/>
          </w:rPr>
          <w:t>http://kitap.tatar.ru/ogl/nlrt/nbrt_mko_2482504.pdf</w:t>
        </w:r>
      </w:hyperlink>
    </w:p>
    <w:p w:rsidR="000748BD" w:rsidRDefault="000748BD" w:rsidP="00BD704E"/>
    <w:p w:rsidR="00BD704E" w:rsidRDefault="00BD704E" w:rsidP="00BD704E"/>
    <w:p w:rsidR="00BD704E" w:rsidRDefault="00BD704E" w:rsidP="00BD704E">
      <w:r>
        <w:lastRenderedPageBreak/>
        <w:t>469. И(Южн);   К95</w:t>
      </w:r>
    </w:p>
    <w:p w:rsidR="00BD704E" w:rsidRDefault="00BD704E" w:rsidP="00BD704E">
      <w:r>
        <w:t xml:space="preserve">    1770565-Л - аб; 1770566-Л - од</w:t>
      </w:r>
    </w:p>
    <w:p w:rsidR="00BD704E" w:rsidRDefault="00BD704E" w:rsidP="00BD704E">
      <w:r>
        <w:t xml:space="preserve">    Элизабет Костелло : [роман] / Дж. М. Кутзее; [пер. с англ. Г. Крылова]. - Москва : Эксмо, 2019. - 316, [2] с. - (Лучшее из лучшего. Книги лауреатов мировых литературных премий).. - ISBN 978-5-04-093414-0 : 457,93</w:t>
      </w:r>
    </w:p>
    <w:p w:rsidR="00BD704E" w:rsidRDefault="00BD704E" w:rsidP="00BD704E">
      <w:r>
        <w:t xml:space="preserve">    Оглавление: </w:t>
      </w:r>
      <w:hyperlink r:id="rId272" w:history="1">
        <w:r w:rsidR="000748BD" w:rsidRPr="00097FF8">
          <w:rPr>
            <w:rStyle w:val="a8"/>
          </w:rPr>
          <w:t>http://kitap.tatar.ru/ogl/nlrt/nbrt_mko_2486878.pdf</w:t>
        </w:r>
      </w:hyperlink>
    </w:p>
    <w:p w:rsidR="000748BD" w:rsidRDefault="000748BD" w:rsidP="00BD704E"/>
    <w:p w:rsidR="00BD704E" w:rsidRDefault="00BD704E" w:rsidP="00BD704E"/>
    <w:p w:rsidR="00BD704E" w:rsidRDefault="00BD704E" w:rsidP="00BD704E">
      <w:r>
        <w:t>470. И(Англ);   К98</w:t>
      </w:r>
    </w:p>
    <w:p w:rsidR="00BD704E" w:rsidRDefault="00BD704E" w:rsidP="00BD704E">
      <w:r>
        <w:t xml:space="preserve">    1771096-Л - од; 1771095-Л - аб</w:t>
      </w:r>
    </w:p>
    <w:p w:rsidR="00BD704E" w:rsidRDefault="00BD704E" w:rsidP="00BD704E">
      <w:r>
        <w:t xml:space="preserve">    Кэрролл, Льюис</w:t>
      </w:r>
    </w:p>
    <w:p w:rsidR="00BD704E" w:rsidRDefault="00BD704E" w:rsidP="00BD704E">
      <w:r>
        <w:t>Полное иллюстрированное собрание сочинений в одном томе : [перевод с английского] / Льюис Кэрролл. - Москва : АЛЬФА-КНИГА, 2018. - 941 с. : ил., портр. - (Полное собрание в одном томе). - Содерж.: Алиса в Стране Чудес ; Алиса в Зазеркалье ; Алиса под землей ; Сильвия и Бруно ; Охота на снарка ; "Фантасмагория" и другие стихотворения ; История с узелками и др.. - ISBN 978-5-9922-0672-2 : 460,57</w:t>
      </w:r>
    </w:p>
    <w:p w:rsidR="00BD704E" w:rsidRDefault="00BD704E" w:rsidP="00BD704E">
      <w:r>
        <w:t xml:space="preserve">    Оглавление: </w:t>
      </w:r>
      <w:hyperlink r:id="rId273" w:history="1">
        <w:r w:rsidR="000748BD" w:rsidRPr="00097FF8">
          <w:rPr>
            <w:rStyle w:val="a8"/>
          </w:rPr>
          <w:t>http://kitap.tatar.ru/ogl/nlrt/nbrt_mko_2482517.pdf</w:t>
        </w:r>
      </w:hyperlink>
    </w:p>
    <w:p w:rsidR="000748BD" w:rsidRDefault="000748BD" w:rsidP="00BD704E"/>
    <w:p w:rsidR="00BD704E" w:rsidRDefault="00BD704E" w:rsidP="00BD704E"/>
    <w:p w:rsidR="00BD704E" w:rsidRDefault="00BD704E" w:rsidP="00BD704E">
      <w:r>
        <w:t>471. И(Нем);   К36</w:t>
      </w:r>
    </w:p>
    <w:p w:rsidR="00BD704E" w:rsidRDefault="00BD704E" w:rsidP="00BD704E">
      <w:r>
        <w:t xml:space="preserve">    1770904-Л - од</w:t>
      </w:r>
    </w:p>
    <w:p w:rsidR="00BD704E" w:rsidRDefault="00BD704E" w:rsidP="00BD704E">
      <w:r>
        <w:t xml:space="preserve">    Кёстнер, Эрих</w:t>
      </w:r>
    </w:p>
    <w:p w:rsidR="00BD704E" w:rsidRDefault="00BD704E" w:rsidP="00BD704E">
      <w:r>
        <w:t>Летающий класс : [повесть] / Эрих Кёстнер; пер. с нем. Александра Девеля ; худож. Валентин Яскин ; [авт. вступ. ст. Д. Рогожкин] . - Москва : Махаон, 2016. - 160 c. : цв. ил. - (Классная классика). - Загл. и авт ориг.: Das fliegende klassenzimmer/ Erich Kästher. - ISBN 978-5-389-09194-8 : 456,61</w:t>
      </w:r>
    </w:p>
    <w:p w:rsidR="00BD704E" w:rsidRDefault="00BD704E" w:rsidP="00BD704E"/>
    <w:p w:rsidR="00BD704E" w:rsidRDefault="00BD704E" w:rsidP="00BD704E">
      <w:r>
        <w:t>472. Р2;   Л12</w:t>
      </w:r>
    </w:p>
    <w:p w:rsidR="00BD704E" w:rsidRDefault="00BD704E" w:rsidP="00BD704E">
      <w:r>
        <w:t xml:space="preserve">    1762459-Л - кх</w:t>
      </w:r>
    </w:p>
    <w:p w:rsidR="00BD704E" w:rsidRDefault="00BD704E" w:rsidP="00BD704E">
      <w:r>
        <w:t xml:space="preserve">    Лабыч, Мария Георгиевна</w:t>
      </w:r>
    </w:p>
    <w:p w:rsidR="00BD704E" w:rsidRDefault="00BD704E" w:rsidP="00BD704E">
      <w:r>
        <w:t>Сука : [роман] / Мария Лабыч. - Москва : Э, 2018. - 253, [1] с. - (Может ли быть две правды?). - Содержит нецензурную брань. - ISBN 978-5-04-094047-9 : 477,18</w:t>
      </w:r>
    </w:p>
    <w:p w:rsidR="00BD704E" w:rsidRDefault="00BD704E" w:rsidP="00BD704E"/>
    <w:p w:rsidR="00BD704E" w:rsidRDefault="00BD704E" w:rsidP="00BD704E">
      <w:r>
        <w:t>473. И(Амер);   Л13</w:t>
      </w:r>
    </w:p>
    <w:p w:rsidR="00BD704E" w:rsidRDefault="00BD704E" w:rsidP="00BD704E">
      <w:r>
        <w:t xml:space="preserve">    1771070-Л - од</w:t>
      </w:r>
    </w:p>
    <w:p w:rsidR="00BD704E" w:rsidRDefault="00BD704E" w:rsidP="00BD704E">
      <w:r>
        <w:t xml:space="preserve">    Лавкрафт, Говард Филлипс</w:t>
      </w:r>
    </w:p>
    <w:p w:rsidR="00BD704E" w:rsidRDefault="00BD704E" w:rsidP="00BD704E">
      <w:r>
        <w:t>Малое собрание сочинений / Говард Филлипс Лавкрафт; [пер. с англ. О. Алякринского [и др.]]. - Санкт-Петербург : Азбука, 2019. - 880 с. - (Малое собрание сочинений). - Содерж.: Дагон ; Храм ; Показания Рэндольфа Картера ; Безымянный город ; Иные боги и др.. - ISBN 978-5-389-08142-0 : 485,10</w:t>
      </w:r>
    </w:p>
    <w:p w:rsidR="00BD704E" w:rsidRDefault="00BD704E" w:rsidP="00BD704E">
      <w:r>
        <w:t xml:space="preserve">    Оглавление: </w:t>
      </w:r>
      <w:hyperlink r:id="rId274" w:history="1">
        <w:r w:rsidR="000748BD" w:rsidRPr="00097FF8">
          <w:rPr>
            <w:rStyle w:val="a8"/>
          </w:rPr>
          <w:t>http://kitap.tatar.ru/ogl/nlrt/nbrt_mko_2482185.pdf</w:t>
        </w:r>
      </w:hyperlink>
    </w:p>
    <w:p w:rsidR="000748BD" w:rsidRDefault="000748BD" w:rsidP="00BD704E"/>
    <w:p w:rsidR="00BD704E" w:rsidRDefault="00BD704E" w:rsidP="00BD704E"/>
    <w:p w:rsidR="00BD704E" w:rsidRDefault="00BD704E" w:rsidP="00BD704E">
      <w:r>
        <w:t>474. Р2;   Л14</w:t>
      </w:r>
    </w:p>
    <w:p w:rsidR="00BD704E" w:rsidRDefault="00BD704E" w:rsidP="00BD704E">
      <w:r>
        <w:t xml:space="preserve">    1770201-Л - аб; 1770202-Л - од</w:t>
      </w:r>
    </w:p>
    <w:p w:rsidR="00BD704E" w:rsidRDefault="00BD704E" w:rsidP="00BD704E">
      <w:r>
        <w:t xml:space="preserve">    Лагин, Лазарь Иосифович</w:t>
      </w:r>
    </w:p>
    <w:p w:rsidR="00BD704E" w:rsidRDefault="00BD704E" w:rsidP="00BD704E">
      <w:r>
        <w:t>Старик Хоттабыч / Лазарь Лагин; худож. В. Жигарев. - Москва : Омега, 2019. - 249, [7] c. : цв. ил. - (Школьная библиотека). - На обл.: Текст произведения печатается без сокращений. - ISBN 978-5-465-01816-6 : 165,55</w:t>
      </w:r>
    </w:p>
    <w:p w:rsidR="00BD704E" w:rsidRDefault="00BD704E" w:rsidP="00BD704E">
      <w:r>
        <w:t xml:space="preserve">    Оглавление: </w:t>
      </w:r>
      <w:hyperlink r:id="rId275" w:history="1">
        <w:r w:rsidR="000748BD" w:rsidRPr="00097FF8">
          <w:rPr>
            <w:rStyle w:val="a8"/>
          </w:rPr>
          <w:t>http://kitap.tatar.ru/ogl/nlrt/nbrt_mko_2479953.pdf</w:t>
        </w:r>
      </w:hyperlink>
    </w:p>
    <w:p w:rsidR="000748BD" w:rsidRDefault="000748BD" w:rsidP="00BD704E"/>
    <w:p w:rsidR="00BD704E" w:rsidRDefault="00BD704E" w:rsidP="00BD704E"/>
    <w:p w:rsidR="00BD704E" w:rsidRDefault="00BD704E" w:rsidP="00BD704E">
      <w:r>
        <w:lastRenderedPageBreak/>
        <w:t>475. И(Фр);   Л36</w:t>
      </w:r>
    </w:p>
    <w:p w:rsidR="00BD704E" w:rsidRDefault="00BD704E" w:rsidP="00BD704E">
      <w:r>
        <w:t xml:space="preserve">    1770960-Л - од</w:t>
      </w:r>
    </w:p>
    <w:p w:rsidR="00BD704E" w:rsidRDefault="00BD704E" w:rsidP="00BD704E">
      <w:r>
        <w:t xml:space="preserve">    Леви, Марк</w:t>
      </w:r>
    </w:p>
    <w:p w:rsidR="00BD704E" w:rsidRDefault="00BD704E" w:rsidP="00BD704E">
      <w:r>
        <w:t>Другое счастье : роман / Марк Леви; [пер. с фр. А. Кабалкина]. - Москва : Иностранка, 2015. - 416 с.. - ISBN 978-5-389-08336-3 : 309,21</w:t>
      </w:r>
    </w:p>
    <w:p w:rsidR="00BD704E" w:rsidRDefault="00BD704E" w:rsidP="00BD704E"/>
    <w:p w:rsidR="00BD704E" w:rsidRDefault="00BD704E" w:rsidP="00BD704E">
      <w:r>
        <w:t>476. Р2;   Л36</w:t>
      </w:r>
    </w:p>
    <w:p w:rsidR="00BD704E" w:rsidRDefault="00BD704E" w:rsidP="00BD704E">
      <w:r>
        <w:t xml:space="preserve">    1771227-Л - аб; 1771228-Л - од</w:t>
      </w:r>
    </w:p>
    <w:p w:rsidR="00BD704E" w:rsidRDefault="00BD704E" w:rsidP="00BD704E">
      <w:r>
        <w:t xml:space="preserve">    Левитин, Михаил</w:t>
      </w:r>
    </w:p>
    <w:p w:rsidR="00BD704E" w:rsidRDefault="00BD704E" w:rsidP="00BD704E">
      <w:r>
        <w:t>Припрятанные повести / Михаил Левитин. - Москва : Текст, 2019. - 205, [3] с. - Содерж.: Создание фона ; Последнее дыхание героя ; Уф! ; В пределах боли ; Самое короткое путешествие. - ISBN 978-5-7516-1538-3 : 653,51</w:t>
      </w:r>
    </w:p>
    <w:p w:rsidR="00BD704E" w:rsidRDefault="00BD704E" w:rsidP="00BD704E">
      <w:r>
        <w:t xml:space="preserve">    Оглавление: </w:t>
      </w:r>
      <w:hyperlink r:id="rId276" w:history="1">
        <w:r w:rsidR="000748BD" w:rsidRPr="00097FF8">
          <w:rPr>
            <w:rStyle w:val="a8"/>
          </w:rPr>
          <w:t>http://kitap.tatar.ru/ogl/nlrt/nbrt_mko_2484116.pdf</w:t>
        </w:r>
      </w:hyperlink>
    </w:p>
    <w:p w:rsidR="000748BD" w:rsidRDefault="000748BD" w:rsidP="00BD704E"/>
    <w:p w:rsidR="00BD704E" w:rsidRDefault="00BD704E" w:rsidP="00BD704E"/>
    <w:p w:rsidR="00BD704E" w:rsidRDefault="00BD704E" w:rsidP="00BD704E">
      <w:r>
        <w:t>477. И(Амер);   Л43</w:t>
      </w:r>
    </w:p>
    <w:p w:rsidR="00BD704E" w:rsidRDefault="00BD704E" w:rsidP="00BD704E">
      <w:r>
        <w:t xml:space="preserve">    1760523-Л - кх</w:t>
      </w:r>
    </w:p>
    <w:p w:rsidR="00BD704E" w:rsidRDefault="00BD704E" w:rsidP="00BD704E">
      <w:r>
        <w:t xml:space="preserve">    Лелчек, Сол</w:t>
      </w:r>
    </w:p>
    <w:p w:rsidR="00BD704E" w:rsidRDefault="00BD704E" w:rsidP="00BD704E">
      <w:r>
        <w:t>Спастись от опасных мужчин / С. А. Лелчек; [пер. с англ. Е. С. Татищевой]. - Москва : Эксмо, 2019. - 444, [2] с.. - ISBN 978-5-04-101332-5 : 340,60</w:t>
      </w:r>
    </w:p>
    <w:p w:rsidR="00BD704E" w:rsidRDefault="00BD704E" w:rsidP="00BD704E"/>
    <w:p w:rsidR="00BD704E" w:rsidRDefault="00BD704E" w:rsidP="00BD704E">
      <w:r>
        <w:t>478. И(Фр);   Л44</w:t>
      </w:r>
    </w:p>
    <w:p w:rsidR="00BD704E" w:rsidRDefault="00BD704E" w:rsidP="00BD704E">
      <w:r>
        <w:t xml:space="preserve">    1758439-Л - чз1</w:t>
      </w:r>
    </w:p>
    <w:p w:rsidR="00BD704E" w:rsidRDefault="00BD704E" w:rsidP="00BD704E">
      <w:r>
        <w:t xml:space="preserve">    Леметр, Пьер</w:t>
      </w:r>
    </w:p>
    <w:p w:rsidR="00BD704E" w:rsidRDefault="00BD704E" w:rsidP="00BD704E">
      <w:r>
        <w:t>До свидания там, наверху : роман / Пьер Леметр; [пер. с фр. Д. Мудролюбовой]. - Санкт-Петербург : Азбука : Азбука-Аттикус, 2018. - 541, [1] с. - (Азбука-бестселлер). - Лауреат Гонкуровской премии 2013 года. - ISBN 978-5-389-14235-0 : 445,94</w:t>
      </w:r>
    </w:p>
    <w:p w:rsidR="00BD704E" w:rsidRDefault="00BD704E" w:rsidP="00BD704E"/>
    <w:p w:rsidR="00BD704E" w:rsidRDefault="00BD704E" w:rsidP="00BD704E">
      <w:r>
        <w:t>479. Р1;   Л49</w:t>
      </w:r>
    </w:p>
    <w:p w:rsidR="00BD704E" w:rsidRDefault="00BD704E" w:rsidP="00BD704E">
      <w:r>
        <w:t xml:space="preserve">    1770855-Л - од</w:t>
      </w:r>
    </w:p>
    <w:p w:rsidR="00BD704E" w:rsidRDefault="00BD704E" w:rsidP="00BD704E">
      <w:r>
        <w:t xml:space="preserve">    Лермонтов, Михаил Юрьевич</w:t>
      </w:r>
    </w:p>
    <w:p w:rsidR="00BD704E" w:rsidRDefault="00BD704E" w:rsidP="00BD704E">
      <w:r>
        <w:t>Бородино : стихи и поэмы  / М. Ю. Лермонтов; худож. Георгий Юдин. - Москва : Махаон, 2018. - 160 c. : цв. ил., портр. - (Классная классика). - Содерж.: Мцыри : поэма ; Песня про царя Ивана Васильевича, молодого опричника и удалого купца Калашникова : поэма ; Демон : поэма; Парус ; Смерть поэта и др.. - ISBN 978-5-389-15700-2 : 381,70</w:t>
      </w:r>
    </w:p>
    <w:p w:rsidR="00BD704E" w:rsidRDefault="00BD704E" w:rsidP="00BD704E">
      <w:r>
        <w:t xml:space="preserve">    Оглавление: </w:t>
      </w:r>
      <w:hyperlink r:id="rId277" w:history="1">
        <w:r w:rsidR="000748BD" w:rsidRPr="00097FF8">
          <w:rPr>
            <w:rStyle w:val="a8"/>
          </w:rPr>
          <w:t>http://kitap.tatar.ru/ogl/nlrt/nbrt_mko_2450859.pdf</w:t>
        </w:r>
      </w:hyperlink>
    </w:p>
    <w:p w:rsidR="000748BD" w:rsidRDefault="000748BD" w:rsidP="00BD704E"/>
    <w:p w:rsidR="00BD704E" w:rsidRDefault="00BD704E" w:rsidP="00BD704E"/>
    <w:p w:rsidR="00BD704E" w:rsidRDefault="00BD704E" w:rsidP="00BD704E">
      <w:r>
        <w:t>480. Р1;   Л49</w:t>
      </w:r>
    </w:p>
    <w:p w:rsidR="00BD704E" w:rsidRDefault="00BD704E" w:rsidP="00BD704E">
      <w:r>
        <w:t xml:space="preserve">    1770431-М - аб; 1770432-М - од</w:t>
      </w:r>
    </w:p>
    <w:p w:rsidR="00BD704E" w:rsidRDefault="00BD704E" w:rsidP="00BD704E">
      <w:r>
        <w:t xml:space="preserve">    Лермонтов, Михаил Юрьевич</w:t>
      </w:r>
    </w:p>
    <w:p w:rsidR="00BD704E" w:rsidRDefault="00BD704E" w:rsidP="00BD704E">
      <w:r>
        <w:t>Герой нашего времени : роман / М. Ю. Лермонтов; худож. Д. А. Шмаринов ; [авт. предисл. И. Н. Сухих]. - Санкт-Петербург ; Москва : Речь, 2018. - 317, [2] с. : цв. ил. - (Малая Классика Речи). - Библиогр. в примечаниях: с. 285-318. - ISBN 978-5-9268-2710-8 : 763,18</w:t>
      </w:r>
    </w:p>
    <w:p w:rsidR="00BD704E" w:rsidRDefault="00BD704E" w:rsidP="00BD704E">
      <w:r>
        <w:t xml:space="preserve">    Оглавление: </w:t>
      </w:r>
      <w:hyperlink r:id="rId278" w:history="1">
        <w:r w:rsidR="000748BD" w:rsidRPr="00097FF8">
          <w:rPr>
            <w:rStyle w:val="a8"/>
          </w:rPr>
          <w:t>http://kitap.tatar.ru/ogl/nlrt/nbrt_mko_2479373.pdf</w:t>
        </w:r>
      </w:hyperlink>
    </w:p>
    <w:p w:rsidR="000748BD" w:rsidRDefault="000748BD" w:rsidP="00BD704E"/>
    <w:p w:rsidR="00BD704E" w:rsidRDefault="00BD704E" w:rsidP="00BD704E"/>
    <w:p w:rsidR="00BD704E" w:rsidRDefault="00BD704E" w:rsidP="00BD704E">
      <w:r>
        <w:t>481. Р1;   Л49</w:t>
      </w:r>
    </w:p>
    <w:p w:rsidR="00BD704E" w:rsidRDefault="00BD704E" w:rsidP="00BD704E">
      <w:r>
        <w:t xml:space="preserve">    1771449-М - аб; 1771450-М - од</w:t>
      </w:r>
    </w:p>
    <w:p w:rsidR="00BD704E" w:rsidRDefault="00BD704E" w:rsidP="00BD704E">
      <w:r>
        <w:t xml:space="preserve">    Лермонтов, Михаил Юрьевич</w:t>
      </w:r>
    </w:p>
    <w:p w:rsidR="00BD704E" w:rsidRDefault="00BD704E" w:rsidP="00BD704E">
      <w:r>
        <w:t xml:space="preserve">Кавказские поэмы / М. Ю. Лермонтов; [примеч. Ю. М. Прозорова ] ; худож. А. Д. Рейпольский. - Санкт-Петербург ; Москва : Речь, 2018. - 320 c. : ил., портр. - (Малая </w:t>
      </w:r>
      <w:r>
        <w:lastRenderedPageBreak/>
        <w:t>Классика Речи). - Содерж.: Черкесы ; Кавказский пленник ; Каллы ; Измаил-Бей ; Аул-Бастунджи и др.. - ISBN 978-5-9268-2720-7 : 904,20</w:t>
      </w:r>
    </w:p>
    <w:p w:rsidR="00BD704E" w:rsidRDefault="00BD704E" w:rsidP="00BD704E">
      <w:r>
        <w:t xml:space="preserve">    Оглавление: </w:t>
      </w:r>
      <w:hyperlink r:id="rId279" w:history="1">
        <w:r w:rsidR="000748BD" w:rsidRPr="00097FF8">
          <w:rPr>
            <w:rStyle w:val="a8"/>
          </w:rPr>
          <w:t>http://kitap.tatar.ru/ogl/nlrt/nbrt_mko_2439973.pdf</w:t>
        </w:r>
      </w:hyperlink>
    </w:p>
    <w:p w:rsidR="000748BD" w:rsidRDefault="000748BD" w:rsidP="00BD704E"/>
    <w:p w:rsidR="00BD704E" w:rsidRDefault="00BD704E" w:rsidP="00BD704E"/>
    <w:p w:rsidR="00BD704E" w:rsidRDefault="00BD704E" w:rsidP="00BD704E">
      <w:r>
        <w:t>482. Р1;   Л50</w:t>
      </w:r>
    </w:p>
    <w:p w:rsidR="00BD704E" w:rsidRDefault="00BD704E" w:rsidP="00BD704E">
      <w:r>
        <w:t xml:space="preserve">    1771114-М - од; 1771113-М - аб</w:t>
      </w:r>
    </w:p>
    <w:p w:rsidR="00BD704E" w:rsidRDefault="00BD704E" w:rsidP="00BD704E">
      <w:r>
        <w:t xml:space="preserve">    Лесков, Николай Семенович</w:t>
      </w:r>
    </w:p>
    <w:p w:rsidR="002B3B92" w:rsidRDefault="00BD704E" w:rsidP="00BD704E">
      <w:r>
        <w:t>Очарованный странник; Левша : (сказ о тульском косом левше и о стальной блохе) : рассказы / Н. С. Лесков; худож. Н. В. Кузьмин. - Санкт-Петербург ; Москва : Речь, 2018. - 256 с. : ил., портр. - (Малая Классика Речи).. - ISBN 978-5-926-82815-0 : 904,20</w:t>
      </w:r>
    </w:p>
    <w:p w:rsidR="002B3B92" w:rsidRDefault="002B3B92" w:rsidP="00BD704E"/>
    <w:p w:rsidR="002B3B92" w:rsidRDefault="002B3B92" w:rsidP="002B3B92">
      <w:r>
        <w:t>483. И(Швед);   Л59</w:t>
      </w:r>
    </w:p>
    <w:p w:rsidR="002B3B92" w:rsidRDefault="002B3B92" w:rsidP="002B3B92">
      <w:r>
        <w:t xml:space="preserve">    1770891-Л - аб; 1770892-Л - од</w:t>
      </w:r>
    </w:p>
    <w:p w:rsidR="002B3B92" w:rsidRDefault="002B3B92" w:rsidP="002B3B92">
      <w:r>
        <w:t xml:space="preserve">    Линдгрен, Астрид</w:t>
      </w:r>
    </w:p>
    <w:p w:rsidR="002B3B92" w:rsidRDefault="002B3B92" w:rsidP="002B3B92">
      <w:r>
        <w:t>Кати в Италии : повесть / Астрид Линдгрен; пер. со швед. Л. Ю. Брауде ; худож. Олег Гончаров. - Москва : Махаон, 2016. - 143 с. : цв. ил.. - ISBN 978-5-389-09339-3 : 456,61</w:t>
      </w:r>
    </w:p>
    <w:p w:rsidR="002B3B92" w:rsidRDefault="002B3B92" w:rsidP="002B3B92"/>
    <w:p w:rsidR="002B3B92" w:rsidRDefault="002B3B92" w:rsidP="002B3B92">
      <w:r>
        <w:t>484. И(Швед);   Л59</w:t>
      </w:r>
    </w:p>
    <w:p w:rsidR="002B3B92" w:rsidRDefault="002B3B92" w:rsidP="002B3B92">
      <w:r>
        <w:t xml:space="preserve">    1770467-Л - аб; 1770468-Л - од</w:t>
      </w:r>
    </w:p>
    <w:p w:rsidR="002B3B92" w:rsidRDefault="002B3B92" w:rsidP="002B3B92">
      <w:r>
        <w:t xml:space="preserve">    Линдгрен, Астрид</w:t>
      </w:r>
    </w:p>
    <w:p w:rsidR="002B3B92" w:rsidRDefault="002B3B92" w:rsidP="002B3B92">
      <w:r>
        <w:t>Кати в Париже : повесть / А. Линдгрен; пер. со швед. Л. Ю. Брауде ; худож. А. В. Булавкина. - Москва : Махаон, 2019. - 157, [1] c. : цв. ил. - (Яркая ленточка).. - ISBN 978-5-389-15914-3 : 270,38</w:t>
      </w:r>
    </w:p>
    <w:p w:rsidR="002B3B92" w:rsidRDefault="002B3B92" w:rsidP="002B3B92"/>
    <w:p w:rsidR="002B3B92" w:rsidRDefault="002B3B92" w:rsidP="002B3B92">
      <w:r>
        <w:t>485. И(Швед);   Л59</w:t>
      </w:r>
    </w:p>
    <w:p w:rsidR="002B3B92" w:rsidRDefault="002B3B92" w:rsidP="002B3B92">
      <w:r>
        <w:t xml:space="preserve">    1771333-Л - аб; 1771334-Л - од</w:t>
      </w:r>
    </w:p>
    <w:p w:rsidR="002B3B92" w:rsidRDefault="002B3B92" w:rsidP="002B3B92">
      <w:r>
        <w:t xml:space="preserve">    Линдгрен, Астрид</w:t>
      </w:r>
    </w:p>
    <w:p w:rsidR="002B3B92" w:rsidRDefault="002B3B92" w:rsidP="002B3B92">
      <w:r>
        <w:t>Мы все из Бюллербю : повести и рассказы / Астрид Линдгрен; пер. со швед.: Л. Горлиной, Н. Беляковой, Л. Брауде и Е. Соловьёвой ; ил. Ингрид Ванг Нюман. - Москва : Махаон, 2019. - 384 с. : ил., портр. - (Библиотека любимых писателей. Астрид Линдгрен).. - ISBN 978-5-389-07391-3 : 680,46</w:t>
      </w:r>
    </w:p>
    <w:p w:rsidR="002B3B92" w:rsidRDefault="002B3B92" w:rsidP="002B3B92">
      <w:r>
        <w:t xml:space="preserve">    Оглавление: </w:t>
      </w:r>
      <w:hyperlink r:id="rId280" w:history="1">
        <w:r w:rsidR="000748BD" w:rsidRPr="00097FF8">
          <w:rPr>
            <w:rStyle w:val="a8"/>
          </w:rPr>
          <w:t>http://kitap.tatar.ru/ogl/nlrt/nbrt_mko_2484876.pdf</w:t>
        </w:r>
      </w:hyperlink>
    </w:p>
    <w:p w:rsidR="000748BD" w:rsidRDefault="000748BD" w:rsidP="002B3B92"/>
    <w:p w:rsidR="002B3B92" w:rsidRDefault="002B3B92" w:rsidP="002B3B92"/>
    <w:p w:rsidR="002B3B92" w:rsidRDefault="002B3B92" w:rsidP="002B3B92">
      <w:r>
        <w:t>486. Р2;   Л63</w:t>
      </w:r>
    </w:p>
    <w:p w:rsidR="002B3B92" w:rsidRDefault="002B3B92" w:rsidP="002B3B92">
      <w:r>
        <w:t xml:space="preserve">    1771145-Л - аб; 1771146-Л - од</w:t>
      </w:r>
    </w:p>
    <w:p w:rsidR="002B3B92" w:rsidRDefault="002B3B92" w:rsidP="002B3B92">
      <w:r>
        <w:t xml:space="preserve">    Лисина, Александра</w:t>
      </w:r>
    </w:p>
    <w:p w:rsidR="002B3B92" w:rsidRDefault="002B3B92" w:rsidP="002B3B92">
      <w:r>
        <w:t>Темный лес. Дикий пёс : роман / Александра Лисина; [худож. В. Федоров]. - Москва : Альфа-книга, 2019. - 282 с. : ил. - (Магия фэнтези : серия основана в 2004 году: вып. 690).. - ISBN 978-5-9922-2850-2 : 410,42</w:t>
      </w:r>
    </w:p>
    <w:p w:rsidR="002B3B92" w:rsidRDefault="002B3B92" w:rsidP="002B3B92"/>
    <w:p w:rsidR="002B3B92" w:rsidRDefault="002B3B92" w:rsidP="002B3B92">
      <w:r>
        <w:t>487. Р2;   Л63</w:t>
      </w:r>
    </w:p>
    <w:p w:rsidR="002B3B92" w:rsidRDefault="002B3B92" w:rsidP="002B3B92">
      <w:r>
        <w:t xml:space="preserve">    1771147-Л - аб; 1771148-Л - од</w:t>
      </w:r>
    </w:p>
    <w:p w:rsidR="002B3B92" w:rsidRDefault="002B3B92" w:rsidP="002B3B92">
      <w:r>
        <w:t xml:space="preserve">    Лисина, Александра</w:t>
      </w:r>
    </w:p>
    <w:p w:rsidR="002B3B92" w:rsidRDefault="002B3B92" w:rsidP="002B3B92">
      <w:r>
        <w:t>Темный лес. Ходок : роман / Александра Лисина; [худож. В. Федоров]. - Москва : Альфа-книга, 2019. - 282 с. : ил. - (Магия фэнтези : серия основана в 2004 году ; вып. 688).. - ISBN 978-5-9922-2840-3 : 410,42</w:t>
      </w:r>
    </w:p>
    <w:p w:rsidR="002B3B92" w:rsidRDefault="002B3B92" w:rsidP="002B3B92"/>
    <w:p w:rsidR="002B3B92" w:rsidRDefault="002B3B92" w:rsidP="002B3B92">
      <w:r>
        <w:t>488. Р2;   Л63</w:t>
      </w:r>
    </w:p>
    <w:p w:rsidR="002B3B92" w:rsidRDefault="002B3B92" w:rsidP="002B3B92">
      <w:r>
        <w:t xml:space="preserve">    1771197-Л - од; 1771220-Л - аб</w:t>
      </w:r>
    </w:p>
    <w:p w:rsidR="002B3B92" w:rsidRDefault="002B3B92" w:rsidP="002B3B92">
      <w:r>
        <w:t xml:space="preserve">    Лисина, Александра</w:t>
      </w:r>
    </w:p>
    <w:p w:rsidR="002B3B92" w:rsidRDefault="002B3B92" w:rsidP="002B3B92">
      <w:r>
        <w:lastRenderedPageBreak/>
        <w:t>Темный мир. Возвращение : роман / Александра Лисина; [худож. А. Клепаков]. - Москва : Альфа-книга, 2019. - 314 с. : ил. - (Магия фэнтези : серия основана в 2004 году ; вып. 703).. - ISBN 978-5-9922-2954-7 : 298,76</w:t>
      </w:r>
    </w:p>
    <w:p w:rsidR="002B3B92" w:rsidRDefault="002B3B92" w:rsidP="002B3B92"/>
    <w:p w:rsidR="002B3B92" w:rsidRDefault="002B3B92" w:rsidP="002B3B92">
      <w:r>
        <w:t>489. Р2;   Л63</w:t>
      </w:r>
    </w:p>
    <w:p w:rsidR="002B3B92" w:rsidRDefault="002B3B92" w:rsidP="002B3B92">
      <w:r>
        <w:t xml:space="preserve">    1771193-Л - аб; 1771194-Л - од</w:t>
      </w:r>
    </w:p>
    <w:p w:rsidR="002B3B92" w:rsidRDefault="002B3B92" w:rsidP="002B3B92">
      <w:r>
        <w:t xml:space="preserve">    Лисина, Александра</w:t>
      </w:r>
    </w:p>
    <w:p w:rsidR="002B3B92" w:rsidRDefault="002B3B92" w:rsidP="002B3B92">
      <w:r>
        <w:t>Темный мир. Забытые боги : роман / Александра Лисина; [худож. А. Клепаков]. - Москва : Альфа-книга, 2019. - 281 с. : ил. - (Магия фэнтези : серия основана в 2004 году ; вып. 701).. - ISBN 978-5-9922-2937-0 : 298,76</w:t>
      </w:r>
    </w:p>
    <w:p w:rsidR="002B3B92" w:rsidRDefault="002B3B92" w:rsidP="002B3B92"/>
    <w:p w:rsidR="002B3B92" w:rsidRDefault="002B3B92" w:rsidP="002B3B92">
      <w:r>
        <w:t>490. Р2;   Л63</w:t>
      </w:r>
    </w:p>
    <w:p w:rsidR="002B3B92" w:rsidRDefault="002B3B92" w:rsidP="002B3B92">
      <w:r>
        <w:t xml:space="preserve">    1771151-Л - аб; 1771152-Л - од</w:t>
      </w:r>
    </w:p>
    <w:p w:rsidR="002B3B92" w:rsidRDefault="002B3B92" w:rsidP="002B3B92">
      <w:r>
        <w:t xml:space="preserve">    Лисина, Александра</w:t>
      </w:r>
    </w:p>
    <w:p w:rsidR="002B3B92" w:rsidRDefault="002B3B92" w:rsidP="002B3B92">
      <w:r>
        <w:t>Темный эльф. Владыка : роман / Александра Лисина; [худож. В. Федоров]. - Москва : Альфа-книга, 2019. - 313 с. : ил. - (Магия фэнтези : серия основана в 2004 году ; вып. 685).. - ISBN 978-5-9922-2817-5 : 420,42</w:t>
      </w:r>
    </w:p>
    <w:p w:rsidR="002B3B92" w:rsidRDefault="002B3B92" w:rsidP="002B3B92"/>
    <w:p w:rsidR="002B3B92" w:rsidRDefault="002B3B92" w:rsidP="002B3B92">
      <w:r>
        <w:t>491. Р2;   Л63</w:t>
      </w:r>
    </w:p>
    <w:p w:rsidR="002B3B92" w:rsidRDefault="002B3B92" w:rsidP="002B3B92">
      <w:r>
        <w:t xml:space="preserve">    1771149-Л - аб; 1771150-Л - од</w:t>
      </w:r>
    </w:p>
    <w:p w:rsidR="002B3B92" w:rsidRDefault="002B3B92" w:rsidP="002B3B92">
      <w:r>
        <w:t xml:space="preserve">    Лисина, Александра</w:t>
      </w:r>
    </w:p>
    <w:p w:rsidR="002B3B92" w:rsidRDefault="002B3B92" w:rsidP="002B3B92">
      <w:r>
        <w:t>Тёмные времена. Враг : роман / Александра Лисина; [худож. В. Федоров]. - Москва : Альфа-книга, 2018. - 282 с. : ил. - (Магия фэнтези : серия основана в 2004 году ; вып. 676).. - ISBN 978-5-9922-2714-7 : 420,42</w:t>
      </w:r>
    </w:p>
    <w:p w:rsidR="002B3B92" w:rsidRDefault="002B3B92" w:rsidP="002B3B92"/>
    <w:p w:rsidR="002B3B92" w:rsidRDefault="002B3B92" w:rsidP="002B3B92">
      <w:r>
        <w:t>492. Р2;   Л63</w:t>
      </w:r>
    </w:p>
    <w:p w:rsidR="002B3B92" w:rsidRDefault="002B3B92" w:rsidP="002B3B92">
      <w:r>
        <w:t xml:space="preserve">    1771191-Л - аб; 1771192-Л - од</w:t>
      </w:r>
    </w:p>
    <w:p w:rsidR="002B3B92" w:rsidRDefault="002B3B92" w:rsidP="002B3B92">
      <w:r>
        <w:t xml:space="preserve">    Лисина, Александра</w:t>
      </w:r>
    </w:p>
    <w:p w:rsidR="002B3B92" w:rsidRDefault="002B3B92" w:rsidP="002B3B92">
      <w:r>
        <w:t>Тёмные времена. Попутчик : роман / Александра Лисина; [худож. В. Федоров]. - Москва : Альфа-книга, 2018. - 349 с. : ил. - (Магия фэнтези : серия основана в 2004 году ; вып. 677).. - ISBN 978-5-9922-2719-2 : 420,42</w:t>
      </w:r>
    </w:p>
    <w:p w:rsidR="002B3B92" w:rsidRDefault="002B3B92" w:rsidP="002B3B92"/>
    <w:p w:rsidR="002B3B92" w:rsidRDefault="002B3B92" w:rsidP="002B3B92">
      <w:r>
        <w:t>493. Р2;   Л63</w:t>
      </w:r>
    </w:p>
    <w:p w:rsidR="002B3B92" w:rsidRDefault="002B3B92" w:rsidP="002B3B92">
      <w:r>
        <w:t xml:space="preserve">    1771195-Л - аб; 1771196-Л - од</w:t>
      </w:r>
    </w:p>
    <w:p w:rsidR="002B3B92" w:rsidRDefault="002B3B92" w:rsidP="002B3B92">
      <w:r>
        <w:t xml:space="preserve">    Лисина, Александра</w:t>
      </w:r>
    </w:p>
    <w:p w:rsidR="002B3B92" w:rsidRDefault="002B3B92" w:rsidP="002B3B92">
      <w:r>
        <w:t>Тёмные времена. Хозяин : роман / Александра Лисина; [худож. В. Федоров]. - Москва : Альфа-книга, 2018. - 346 с. : ил. - (Магия фэнтези : серия основана в 2004 году ; вып. 678).. - ISBN 978-5-9922-2731-4 : 420,42</w:t>
      </w:r>
    </w:p>
    <w:p w:rsidR="002B3B92" w:rsidRDefault="002B3B92" w:rsidP="002B3B92"/>
    <w:p w:rsidR="002B3B92" w:rsidRDefault="002B3B92" w:rsidP="002B3B92">
      <w:r>
        <w:t>494. И(Амер);   Л76</w:t>
      </w:r>
    </w:p>
    <w:p w:rsidR="002B3B92" w:rsidRDefault="002B3B92" w:rsidP="002B3B92">
      <w:r>
        <w:t xml:space="preserve">    1770205-Л - аб; 1770206-Л - од</w:t>
      </w:r>
    </w:p>
    <w:p w:rsidR="002B3B92" w:rsidRDefault="002B3B92" w:rsidP="002B3B92">
      <w:r>
        <w:t xml:space="preserve">    Лондон, Джек</w:t>
      </w:r>
    </w:p>
    <w:p w:rsidR="002B3B92" w:rsidRDefault="002B3B92" w:rsidP="002B3B92">
      <w:r>
        <w:t>Рассказы / Джек Лондон; [пер. с англ. М. П. Богословской, Е. Д. Калашниковой, Н. Л. Дарузес] ; худож. И. Минкина. - Москва : Омега, 2019. - 125, [3] c. : цв. ил. - (Школьная библиотека). - На обл.: Тексты печатаются без сокращений. - Содерж.: Сказание о Киши ; На берегах Сакраменто ; Бурый волк ; Великий кудесник ; Любовь к жизни. - ISBN 978-5-465-03439-5 : 101,53</w:t>
      </w:r>
    </w:p>
    <w:p w:rsidR="002B3B92" w:rsidRDefault="002B3B92" w:rsidP="002B3B92">
      <w:r>
        <w:t xml:space="preserve">    Оглавление: </w:t>
      </w:r>
      <w:hyperlink r:id="rId281" w:history="1">
        <w:r w:rsidR="000748BD" w:rsidRPr="00097FF8">
          <w:rPr>
            <w:rStyle w:val="a8"/>
          </w:rPr>
          <w:t>http://kitap.tatar.ru/ogl/nlrt/nbrt_mko_2479872.pdf</w:t>
        </w:r>
      </w:hyperlink>
    </w:p>
    <w:p w:rsidR="000748BD" w:rsidRDefault="000748BD" w:rsidP="002B3B92"/>
    <w:p w:rsidR="002B3B92" w:rsidRDefault="002B3B92" w:rsidP="002B3B92"/>
    <w:p w:rsidR="002B3B92" w:rsidRDefault="002B3B92" w:rsidP="002B3B92">
      <w:r>
        <w:t>495. И(Амер);   Л81</w:t>
      </w:r>
    </w:p>
    <w:p w:rsidR="002B3B92" w:rsidRDefault="002B3B92" w:rsidP="002B3B92">
      <w:r>
        <w:t xml:space="preserve">    1762464-Л - кх</w:t>
      </w:r>
    </w:p>
    <w:p w:rsidR="002B3B92" w:rsidRDefault="002B3B92" w:rsidP="002B3B92">
      <w:r>
        <w:lastRenderedPageBreak/>
        <w:t xml:space="preserve">    Лоу, Джен</w:t>
      </w:r>
    </w:p>
    <w:p w:rsidR="002B3B92" w:rsidRDefault="002B3B92" w:rsidP="002B3B92">
      <w:r>
        <w:t>Коты, вернувшие мне улыбку : история о счастье, книгах и всеобщих любимцах Бейкере и Тейлоре / Д. Лоу, Л. Рогак. - Москва : Э, 2018. - 345, [5] с. - (Самый верный друг).. - ISBN 978-5-699-91430-2 : 338,03</w:t>
      </w:r>
    </w:p>
    <w:p w:rsidR="002B3B92" w:rsidRDefault="002B3B92" w:rsidP="002B3B92"/>
    <w:p w:rsidR="002B3B92" w:rsidRDefault="002B3B92" w:rsidP="002B3B92">
      <w:r>
        <w:t>496. И(Норв);   Л84</w:t>
      </w:r>
    </w:p>
    <w:p w:rsidR="002B3B92" w:rsidRDefault="002B3B92" w:rsidP="002B3B92">
      <w:r>
        <w:t xml:space="preserve">    1762415-Л - чз1</w:t>
      </w:r>
    </w:p>
    <w:p w:rsidR="002B3B92" w:rsidRDefault="002B3B92" w:rsidP="002B3B92">
      <w:r>
        <w:t xml:space="preserve">    Лунде, Майя</w:t>
      </w:r>
    </w:p>
    <w:p w:rsidR="002B3B92" w:rsidRDefault="002B3B92" w:rsidP="002B3B92">
      <w:r>
        <w:t>История пчёл : роман / Майя Лунде; пер. с норвежского Анастасии Наумовой. - Москва : Фантом Пресс, 2018. - 443, [1] с.. - ISBN 978-5-86-471791-2 : 638,33</w:t>
      </w:r>
    </w:p>
    <w:p w:rsidR="002B3B92" w:rsidRDefault="002B3B92" w:rsidP="002B3B92"/>
    <w:p w:rsidR="002B3B92" w:rsidRDefault="002B3B92" w:rsidP="002B3B92">
      <w:r>
        <w:t>497. Р2;   М17</w:t>
      </w:r>
    </w:p>
    <w:p w:rsidR="002B3B92" w:rsidRDefault="002B3B92" w:rsidP="002B3B92">
      <w:r>
        <w:t xml:space="preserve">    1762454-Л - чз1</w:t>
      </w:r>
    </w:p>
    <w:p w:rsidR="002B3B92" w:rsidRDefault="002B3B92" w:rsidP="002B3B92">
      <w:r>
        <w:t xml:space="preserve">    Максимов, Андрей</w:t>
      </w:r>
    </w:p>
    <w:p w:rsidR="002B3B92" w:rsidRDefault="002B3B92" w:rsidP="002B3B92">
      <w:r>
        <w:t>Так любят люди : психофилософский роман / А. Максимов. - Москва : Э, 2018. - 255 с. - (Проза Андрея Максимова).. - ISBN 978-5-04-090559-1 : 422,51</w:t>
      </w:r>
    </w:p>
    <w:p w:rsidR="002B3B92" w:rsidRDefault="002B3B92" w:rsidP="002B3B92">
      <w:r>
        <w:t xml:space="preserve">    Оглавление: </w:t>
      </w:r>
      <w:hyperlink r:id="rId282" w:history="1">
        <w:r w:rsidR="000748BD" w:rsidRPr="00097FF8">
          <w:rPr>
            <w:rStyle w:val="a8"/>
          </w:rPr>
          <w:t>http://kitap.tatar.ru/ogl/nlrt/nbrt_obr_2441416.pdf</w:t>
        </w:r>
      </w:hyperlink>
    </w:p>
    <w:p w:rsidR="000748BD" w:rsidRDefault="000748BD" w:rsidP="002B3B92"/>
    <w:p w:rsidR="002B3B92" w:rsidRDefault="002B3B92" w:rsidP="002B3B92"/>
    <w:p w:rsidR="002B3B92" w:rsidRDefault="002B3B92" w:rsidP="002B3B92">
      <w:r>
        <w:t>498. И(Англ);   М17</w:t>
      </w:r>
    </w:p>
    <w:p w:rsidR="002B3B92" w:rsidRDefault="002B3B92" w:rsidP="002B3B92">
      <w:r>
        <w:t xml:space="preserve">    1762438-Л - чз1</w:t>
      </w:r>
    </w:p>
    <w:p w:rsidR="002B3B92" w:rsidRDefault="002B3B92" w:rsidP="002B3B92">
      <w:r>
        <w:t xml:space="preserve">    Макьюэн, Иэн</w:t>
      </w:r>
    </w:p>
    <w:p w:rsidR="002B3B92" w:rsidRDefault="002B3B92" w:rsidP="002B3B92">
      <w:r>
        <w:t>Цементный сад / Иэн Макьюэн; [пер. с англ. Н. Л. Холмогоровой]. - Москва : Э, 2018. - 220, [2] с. - (Лучшее из лучшего. Книги лауреатов мировых литературных премий).. - ISBN 978-5-04-092378-6 : 451,11</w:t>
      </w:r>
    </w:p>
    <w:p w:rsidR="002B3B92" w:rsidRDefault="002B3B92" w:rsidP="002B3B92"/>
    <w:p w:rsidR="002B3B92" w:rsidRDefault="002B3B92" w:rsidP="002B3B92">
      <w:r>
        <w:t>499. И(Ирл);   М19</w:t>
      </w:r>
    </w:p>
    <w:p w:rsidR="002B3B92" w:rsidRDefault="002B3B92" w:rsidP="002B3B92">
      <w:r>
        <w:t xml:space="preserve">    1771031-Л - од; 1771032-Л - аб</w:t>
      </w:r>
    </w:p>
    <w:p w:rsidR="002B3B92" w:rsidRDefault="002B3B92" w:rsidP="002B3B92">
      <w:r>
        <w:t xml:space="preserve">    Малхолланд, Роза</w:t>
      </w:r>
    </w:p>
    <w:p w:rsidR="002B3B92" w:rsidRDefault="002B3B92" w:rsidP="002B3B92">
      <w:r>
        <w:t>Джанетта : [повесть] / Роза Малхолланд; пер. с англ. [Э. Пименовой ; лит. обраб. О. Епифановой ; худож. А. Власова]. - Москва : ЭНАС-КНИГА, 2018. - 189, [2] c. : ил. - (Маленькие женщины). - Загл. и авт. ориг.: Giannetta: A Girl's Story of Herselt / Rosa Mulholland. - ISBN 978-5-91921-297-3 : 341,44</w:t>
      </w:r>
    </w:p>
    <w:p w:rsidR="002B3B92" w:rsidRDefault="002B3B92" w:rsidP="002B3B92">
      <w:r>
        <w:t xml:space="preserve">    Оглавление: </w:t>
      </w:r>
      <w:hyperlink r:id="rId283" w:history="1">
        <w:r w:rsidR="000748BD" w:rsidRPr="00097FF8">
          <w:rPr>
            <w:rStyle w:val="a8"/>
          </w:rPr>
          <w:t>http://kitap.tatar.ru/ogl/nlrt/nbrt_mko_2470672.pdf</w:t>
        </w:r>
      </w:hyperlink>
    </w:p>
    <w:p w:rsidR="000748BD" w:rsidRDefault="000748BD" w:rsidP="002B3B92"/>
    <w:p w:rsidR="002B3B92" w:rsidRDefault="002B3B92" w:rsidP="002B3B92"/>
    <w:p w:rsidR="002B3B92" w:rsidRDefault="002B3B92" w:rsidP="002B3B92">
      <w:r>
        <w:t>500. Р1;   М22</w:t>
      </w:r>
    </w:p>
    <w:p w:rsidR="002B3B92" w:rsidRDefault="002B3B92" w:rsidP="002B3B92">
      <w:r>
        <w:t xml:space="preserve">    1770991-Ф - аб; 1770992-Ф - од</w:t>
      </w:r>
    </w:p>
    <w:p w:rsidR="002B3B92" w:rsidRDefault="002B3B92" w:rsidP="002B3B92">
      <w:r>
        <w:t xml:space="preserve">    Серая шейка / Д. Н. Мамин-Сибиряк; рис. Г. Никольского. - Санкт-Петербург ; Москва : Речь, 2018. - [16] с. : цв. ил. - (Любимая мамина книжка).. - ISBN 9785-9268-2492-3 : 75,79</w:t>
      </w:r>
    </w:p>
    <w:p w:rsidR="002B3B92" w:rsidRDefault="002B3B92" w:rsidP="002B3B92"/>
    <w:p w:rsidR="002B3B92" w:rsidRDefault="002B3B92" w:rsidP="002B3B92">
      <w:r>
        <w:t>501. И(Амер);   М29</w:t>
      </w:r>
    </w:p>
    <w:p w:rsidR="002B3B92" w:rsidRDefault="002B3B92" w:rsidP="002B3B92">
      <w:r>
        <w:t xml:space="preserve">    1762450-Л - кх</w:t>
      </w:r>
    </w:p>
    <w:p w:rsidR="002B3B92" w:rsidRDefault="002B3B92" w:rsidP="002B3B92">
      <w:r>
        <w:t xml:space="preserve">    Мартин, Чарльз</w:t>
      </w:r>
    </w:p>
    <w:p w:rsidR="002B3B92" w:rsidRDefault="002B3B92" w:rsidP="002B3B92">
      <w:r>
        <w:t>Слезы небес : [роман] / Чарльз Мартин; [пер. с англ.: А. Бушуева, Т. Бушуевой]. - Москва : Эксмо, 2018. - 347, [1] с. - (Джентльмен нашего времени. Романы Чарльза Мартина). - От автора бестселлеров "Между нами горы" и "Когда поют сверчки". - ISBN 978-5-04-096359-1 : 323,73</w:t>
      </w:r>
    </w:p>
    <w:p w:rsidR="002B3B92" w:rsidRDefault="002B3B92" w:rsidP="002B3B92"/>
    <w:p w:rsidR="002B3B92" w:rsidRDefault="002B3B92" w:rsidP="002B3B92">
      <w:r>
        <w:t>502. ;   М30</w:t>
      </w:r>
    </w:p>
    <w:p w:rsidR="002B3B92" w:rsidRDefault="002B3B92" w:rsidP="002B3B92">
      <w:r>
        <w:t xml:space="preserve">    1771566-Ф - аб; 1771567-Ф - од</w:t>
      </w:r>
    </w:p>
    <w:p w:rsidR="002B3B92" w:rsidRDefault="002B3B92" w:rsidP="002B3B92">
      <w:r>
        <w:t xml:space="preserve">    Маршак, Самуил Яковлевич</w:t>
      </w:r>
    </w:p>
    <w:p w:rsidR="002B3B92" w:rsidRDefault="002B3B92" w:rsidP="002B3B92">
      <w:r>
        <w:lastRenderedPageBreak/>
        <w:t>100 самых любимых песенок Матушки Гусыни : [английские народные песенки] / С. Маршак, А. Маршак. - Москва : АСТ : Малыш, 2015. - 128 c. : цв. ил. - (Из английской народной поэзии). - Содерж.: Играем вместе; Ребятам о зверятах; О мальчиках и девочках; Считалочки и загадки; Народные стихи и др.. - ISBN 978-5-17-088222-9 : 401,06</w:t>
      </w:r>
    </w:p>
    <w:p w:rsidR="002B3B92" w:rsidRDefault="002B3B92" w:rsidP="002B3B92">
      <w:r>
        <w:t xml:space="preserve">    Оглавление: </w:t>
      </w:r>
      <w:hyperlink r:id="rId284" w:history="1">
        <w:r w:rsidR="000748BD" w:rsidRPr="00097FF8">
          <w:rPr>
            <w:rStyle w:val="a8"/>
          </w:rPr>
          <w:t>http://kitap.tatar.ru/ogl/nlrt/nbrt_mko_2247262.pdf</w:t>
        </w:r>
      </w:hyperlink>
    </w:p>
    <w:p w:rsidR="000748BD" w:rsidRDefault="000748BD" w:rsidP="002B3B92"/>
    <w:p w:rsidR="002B3B92" w:rsidRDefault="002B3B92" w:rsidP="002B3B92"/>
    <w:p w:rsidR="002B3B92" w:rsidRDefault="002B3B92" w:rsidP="002B3B92">
      <w:r>
        <w:t>503. Р2;   М38</w:t>
      </w:r>
    </w:p>
    <w:p w:rsidR="002B3B92" w:rsidRDefault="002B3B92" w:rsidP="002B3B92">
      <w:r>
        <w:t xml:space="preserve">    1770834-Л - аб; 1770835-Л - од</w:t>
      </w:r>
    </w:p>
    <w:p w:rsidR="002B3B92" w:rsidRDefault="002B3B92" w:rsidP="002B3B92">
      <w:r>
        <w:t xml:space="preserve">    Машков, Владимир Георгиевич</w:t>
      </w:r>
    </w:p>
    <w:p w:rsidR="00A50761" w:rsidRDefault="002B3B92" w:rsidP="002B3B92">
      <w:r>
        <w:t>Между "А" и "Б" : [повесть] / Владимир Машков; [худож. Л. Одинцова]. - Москва : ЭНАС-КНИГА, 2018. - 190, [1] с. : ил. - (Пятая четверть).. - ISBN 978-5-91921-311-6 : 275,55</w:t>
      </w:r>
    </w:p>
    <w:p w:rsidR="00A50761" w:rsidRDefault="00A50761" w:rsidP="002B3B92">
      <w:r>
        <w:t xml:space="preserve">    Оглавление: </w:t>
      </w:r>
      <w:hyperlink r:id="rId285" w:history="1">
        <w:r w:rsidR="000748BD" w:rsidRPr="00097FF8">
          <w:rPr>
            <w:rStyle w:val="a8"/>
          </w:rPr>
          <w:t>http://kitap.tatar.ru/ogl/nlrt/nbrt_mko_2347737.pdf</w:t>
        </w:r>
      </w:hyperlink>
    </w:p>
    <w:p w:rsidR="000748BD" w:rsidRDefault="000748BD" w:rsidP="002B3B92"/>
    <w:p w:rsidR="00A50761" w:rsidRDefault="00A50761" w:rsidP="002B3B92"/>
    <w:p w:rsidR="00A50761" w:rsidRDefault="00A50761" w:rsidP="00A50761">
      <w:r>
        <w:t>504. Р2;   М42</w:t>
      </w:r>
    </w:p>
    <w:p w:rsidR="00A50761" w:rsidRDefault="00A50761" w:rsidP="00A50761">
      <w:r>
        <w:t xml:space="preserve">    1770782-Л - од; 1770783-Л - аб</w:t>
      </w:r>
    </w:p>
    <w:p w:rsidR="00A50761" w:rsidRDefault="00A50761" w:rsidP="00A50761">
      <w:r>
        <w:t xml:space="preserve">    Медведев, Валерий</w:t>
      </w:r>
    </w:p>
    <w:p w:rsidR="00A50761" w:rsidRDefault="00A50761" w:rsidP="00A50761">
      <w:r>
        <w:t>Баранкин, будь человеком! : поэма в 5 частях и 36 событиях / Валерий Медведев; худож. Владимир Долгов. - Москва : Махаон, 2019. - 160 с. : цв. ил. - (Яркая ленточка).. - ISBN 978-5-389-15735-4 : 270,38</w:t>
      </w:r>
    </w:p>
    <w:p w:rsidR="00A50761" w:rsidRDefault="00A50761" w:rsidP="00A50761">
      <w:r>
        <w:t xml:space="preserve">    Оглавление: </w:t>
      </w:r>
      <w:hyperlink r:id="rId286" w:history="1">
        <w:r w:rsidR="000748BD" w:rsidRPr="00097FF8">
          <w:rPr>
            <w:rStyle w:val="a8"/>
          </w:rPr>
          <w:t>http://kitap.tatar.ru/ogl/nlrt/nbrt_mko_2481652.pdf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505. Р2;   М42</w:t>
      </w:r>
    </w:p>
    <w:p w:rsidR="00A50761" w:rsidRDefault="00A50761" w:rsidP="00A50761">
      <w:r>
        <w:t xml:space="preserve">    1771319-Л - аб; 1771320-Л - од</w:t>
      </w:r>
    </w:p>
    <w:p w:rsidR="00A50761" w:rsidRDefault="00A50761" w:rsidP="00A50761">
      <w:r>
        <w:t xml:space="preserve">    Медведев, Валерий Владимирович</w:t>
      </w:r>
    </w:p>
    <w:p w:rsidR="00A50761" w:rsidRDefault="00A50761" w:rsidP="00A50761">
      <w:r>
        <w:t>Баранкин, будь человеком! / Валерий Медведев; рис. Анатолия Елисеева. - Санкт-Петербург ; Москва : Речь, 2018. - 248, [6] c. : цв. ил. - (Ребята с нашего двора).. - ISBN 978-5-9268-2668-2 : 626,01</w:t>
      </w:r>
    </w:p>
    <w:p w:rsidR="00A50761" w:rsidRDefault="00A50761" w:rsidP="00A50761">
      <w:r>
        <w:t xml:space="preserve">    Оглавление: </w:t>
      </w:r>
      <w:hyperlink r:id="rId287" w:history="1">
        <w:r w:rsidR="000748BD" w:rsidRPr="00097FF8">
          <w:rPr>
            <w:rStyle w:val="a8"/>
          </w:rPr>
          <w:t>http://kitap.tatar.ru/ogl/nlrt/nbrt_mko_2482168.pdf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506. И(Амер);   М50</w:t>
      </w:r>
    </w:p>
    <w:p w:rsidR="00A50761" w:rsidRDefault="00A50761" w:rsidP="00A50761">
      <w:r>
        <w:t xml:space="preserve">    1762477-Л - чз1</w:t>
      </w:r>
    </w:p>
    <w:p w:rsidR="00A50761" w:rsidRDefault="00A50761" w:rsidP="00A50761">
      <w:r>
        <w:t xml:space="preserve">    Менон, Сандхья</w:t>
      </w:r>
    </w:p>
    <w:p w:rsidR="00A50761" w:rsidRDefault="00A50761" w:rsidP="00A50761">
      <w:r>
        <w:t>Когда Димпл встретила Риши / С. Менон. - Москва : Эксмо : Freedom, 2018. - 445, [1] с. - (Young Adult. Бестселлеры романтической прозы). - Бестселлер New York Times. - ISBN 978-5-04-095479-7 : 356,29</w:t>
      </w:r>
    </w:p>
    <w:p w:rsidR="00A50761" w:rsidRDefault="00A50761" w:rsidP="00A50761"/>
    <w:p w:rsidR="00A50761" w:rsidRDefault="00A50761" w:rsidP="00A50761">
      <w:r>
        <w:t>507. И(Англ);   М57</w:t>
      </w:r>
    </w:p>
    <w:p w:rsidR="00A50761" w:rsidRDefault="00A50761" w:rsidP="00A50761">
      <w:r>
        <w:t xml:space="preserve">    1770497-Л - аб; 1770498-Л - од</w:t>
      </w:r>
    </w:p>
    <w:p w:rsidR="00A50761" w:rsidRDefault="00A50761" w:rsidP="00A50761">
      <w:r>
        <w:t xml:space="preserve">    Мид-Смит, Элизабет</w:t>
      </w:r>
    </w:p>
    <w:p w:rsidR="00A50761" w:rsidRDefault="00A50761" w:rsidP="00A50761">
      <w:r>
        <w:t>Семь молоденьких девиц, или Дом вверх дном : [повесть] / Элизабет Мид-Смит; пер. с англ. [М. Ловцовой ; худож. А. Власова]. - Москва : ЭНАС-КНИГА, 2018. - 237, [2] с. : ил. - (Маленькие женщины).. - ISBN 978-5-91921-085-6 : 235,40</w:t>
      </w:r>
    </w:p>
    <w:p w:rsidR="00A50761" w:rsidRDefault="00A50761" w:rsidP="00A50761">
      <w:r>
        <w:t xml:space="preserve">    Оглавление: </w:t>
      </w:r>
      <w:hyperlink r:id="rId288" w:history="1">
        <w:r w:rsidR="000748BD" w:rsidRPr="00097FF8">
          <w:rPr>
            <w:rStyle w:val="a8"/>
          </w:rPr>
          <w:t>http://kitap.tatar.ru/ogl/nlrt/nbrt_mko_2482273.pdf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508. И(Англ);   М57</w:t>
      </w:r>
    </w:p>
    <w:p w:rsidR="00A50761" w:rsidRDefault="00A50761" w:rsidP="00A50761">
      <w:r>
        <w:t xml:space="preserve">    1771045-Л - од; 1771046-Л - аб</w:t>
      </w:r>
    </w:p>
    <w:p w:rsidR="00A50761" w:rsidRDefault="00A50761" w:rsidP="00A50761">
      <w:r>
        <w:t xml:space="preserve">    Мид-Смит, Элизабет</w:t>
      </w:r>
    </w:p>
    <w:p w:rsidR="00A50761" w:rsidRDefault="00A50761" w:rsidP="00A50761">
      <w:r>
        <w:lastRenderedPageBreak/>
        <w:t>Школьная королева / Элизабет Мид-Смит; пер. с англ. [А. Репиной ; лит. обр. Н. Маркина ; худож. А. Власова]. - Москва : ЭНАС-КНИГА, 2018. - 240 c. : ил. - (Маленькие женщины).. - ISBN 978-5-91921-014-6 : 341,44</w:t>
      </w:r>
    </w:p>
    <w:p w:rsidR="00A50761" w:rsidRDefault="00A50761" w:rsidP="00A50761">
      <w:r>
        <w:t xml:space="preserve">    Оглавление: </w:t>
      </w:r>
      <w:hyperlink r:id="rId289" w:history="1">
        <w:r w:rsidR="000748BD" w:rsidRPr="00097FF8">
          <w:rPr>
            <w:rStyle w:val="a8"/>
          </w:rPr>
          <w:t>http://kitap.tatar.ru/ogl/nlrt/nbrt_mko_2472127.pdf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509. Р2;   М69</w:t>
      </w:r>
    </w:p>
    <w:p w:rsidR="00A50761" w:rsidRDefault="00A50761" w:rsidP="00A50761">
      <w:r>
        <w:t xml:space="preserve">    1771005-Ф - аб; 1771006-Ф - од</w:t>
      </w:r>
    </w:p>
    <w:p w:rsidR="00A50761" w:rsidRDefault="00A50761" w:rsidP="00A50761">
      <w:r>
        <w:t xml:space="preserve">    Михалкова, Елена</w:t>
      </w:r>
    </w:p>
    <w:p w:rsidR="00A50761" w:rsidRDefault="00A50761" w:rsidP="00A50761">
      <w:r>
        <w:t>Золотая Черепаха : [сказка] / Елена Михалкова; ил. Виктории Кирдий. - Санкт-Петербург ; Москва : Речь, 2019. - [32] с. : цв. ил.. - ISBN 978-5-9268-2908-9 : 518,76</w:t>
      </w:r>
    </w:p>
    <w:p w:rsidR="00A50761" w:rsidRDefault="00A50761" w:rsidP="00A50761"/>
    <w:p w:rsidR="00A50761" w:rsidRDefault="00A50761" w:rsidP="00A50761">
      <w:r>
        <w:t>510. И(Англ);   М80</w:t>
      </w:r>
    </w:p>
    <w:p w:rsidR="00A50761" w:rsidRDefault="00A50761" w:rsidP="00A50761">
      <w:r>
        <w:t xml:space="preserve">    1771143-Л - аб; 1771144-Л - од</w:t>
      </w:r>
    </w:p>
    <w:p w:rsidR="00A50761" w:rsidRDefault="00A50761" w:rsidP="00A50761">
      <w:r>
        <w:t xml:space="preserve">    Морпурго, Майкл</w:t>
      </w:r>
    </w:p>
    <w:p w:rsidR="00A50761" w:rsidRDefault="00A50761" w:rsidP="00A50761">
      <w:r>
        <w:t>Жанна д`Арк : повесть / Майкл Морпурго; пер. с англ. Александры Глебовской ; худож. Майкл Форман. - Москва : Махаон : Азбука, 2019. - 208 с. : цв. ил. - (Золотая коллекция мировой литературы). - Загл. и авт. ориг.: Joan of Arc / Morpurgo Michael. - ISBN 978-5-389-16023-1 : 820,71</w:t>
      </w:r>
    </w:p>
    <w:p w:rsidR="00A50761" w:rsidRDefault="00A50761" w:rsidP="00A50761">
      <w:r>
        <w:t xml:space="preserve">    Оглавление: </w:t>
      </w:r>
      <w:hyperlink r:id="rId290" w:history="1">
        <w:r w:rsidR="000748BD" w:rsidRPr="00097FF8">
          <w:rPr>
            <w:rStyle w:val="a8"/>
          </w:rPr>
          <w:t>http://kitap.tatar.ru/ogl/nlrt/nbrt_mko_2482059.pdf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511. И(Канад);   М85</w:t>
      </w:r>
    </w:p>
    <w:p w:rsidR="00A50761" w:rsidRDefault="00A50761" w:rsidP="00A50761">
      <w:r>
        <w:t xml:space="preserve">    1771323-Л - од; 1771324-Л - аб</w:t>
      </w:r>
    </w:p>
    <w:p w:rsidR="00A50761" w:rsidRDefault="00A50761" w:rsidP="00A50761">
      <w:r>
        <w:t xml:space="preserve">    Моуэт, Фарли Мак-Гилл</w:t>
      </w:r>
    </w:p>
    <w:p w:rsidR="00A50761" w:rsidRDefault="00A50761" w:rsidP="00A50761">
      <w:r>
        <w:t>Не кричи: "Волки!" : [роман] / Фарли Моуэт; пер. Г. Топоркова. - Москва : Albus corvus : Белая Ворона, 2019. - 189 [1] c. - Загл. и авт. ориг.: Never Cry Wolf  / Farley Mowat. - ISBN 978-5-00114-043-6 : 445,72</w:t>
      </w:r>
    </w:p>
    <w:p w:rsidR="00A50761" w:rsidRDefault="00A50761" w:rsidP="00A50761">
      <w:r>
        <w:t xml:space="preserve">    Оглавление: </w:t>
      </w:r>
      <w:hyperlink r:id="rId291" w:history="1">
        <w:r w:rsidR="000748BD" w:rsidRPr="00097FF8">
          <w:rPr>
            <w:rStyle w:val="a8"/>
          </w:rPr>
          <w:t>http://kitap.tatar.ru/ogl/nlrt/nbrt_mko_2471485.pdf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512. И(Амер);   Н15</w:t>
      </w:r>
    </w:p>
    <w:p w:rsidR="00A50761" w:rsidRDefault="00A50761" w:rsidP="00A50761">
      <w:r>
        <w:t xml:space="preserve">    1770457-Л - аб; 1770458-Л - од</w:t>
      </w:r>
    </w:p>
    <w:p w:rsidR="00A50761" w:rsidRDefault="00A50761" w:rsidP="00A50761">
      <w:r>
        <w:t xml:space="preserve">    Навин, Рианон</w:t>
      </w:r>
    </w:p>
    <w:p w:rsidR="00A50761" w:rsidRDefault="00A50761" w:rsidP="00A50761">
      <w:r>
        <w:t>Доброй ночи, Энди! : [роман] / Рианон Навин; [пер. с англ. Е. Алешиной]. - Санкт-Петербург : Аркадия, 2019. - 349, [3] c. - (Аркадия. Перекрестки).. - ISBN 978-5-906986-74-0 : 688,27</w:t>
      </w:r>
    </w:p>
    <w:p w:rsidR="00A50761" w:rsidRDefault="00A50761" w:rsidP="00A50761">
      <w:r>
        <w:t xml:space="preserve">    Оглавление: </w:t>
      </w:r>
      <w:hyperlink r:id="rId292" w:history="1">
        <w:r w:rsidR="000748BD" w:rsidRPr="00097FF8">
          <w:rPr>
            <w:rStyle w:val="a8"/>
          </w:rPr>
          <w:t>http://kitap.tatar.ru/ogl/nlrt/nbrt_mko_2481405.pdf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513. Р2;   Н48</w:t>
      </w:r>
    </w:p>
    <w:p w:rsidR="00A50761" w:rsidRDefault="00A50761" w:rsidP="00A50761">
      <w:r>
        <w:t xml:space="preserve">    1770549-М - аб; 1770550-М - од</w:t>
      </w:r>
    </w:p>
    <w:p w:rsidR="00A50761" w:rsidRDefault="00A50761" w:rsidP="00A50761">
      <w:r>
        <w:t xml:space="preserve">    В окопах Сталинграда : повесть / В. П. Некрасов; худож. В. Н. Ростовцев ; [авт. предисл. С. В. Перевалова]. - Санкт-Петербург ; Москва : Речь, 2018. - 413, [2] c. : ил., портр. - (Малая Классика Речи).. - ISBN 978-5-9268-2787-0 : 953,26</w:t>
      </w:r>
    </w:p>
    <w:p w:rsidR="00A50761" w:rsidRDefault="00A50761" w:rsidP="00A50761">
      <w:r>
        <w:t xml:space="preserve">    Оглавление: </w:t>
      </w:r>
      <w:hyperlink r:id="rId293" w:history="1">
        <w:r w:rsidR="000748BD" w:rsidRPr="00097FF8">
          <w:rPr>
            <w:rStyle w:val="a8"/>
          </w:rPr>
          <w:t>http://kitap.tatar.ru/ogl/nlrt/nbrt_mko_2337853.pdf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514. Р1;   Н48</w:t>
      </w:r>
    </w:p>
    <w:p w:rsidR="00A50761" w:rsidRDefault="00A50761" w:rsidP="00A50761">
      <w:r>
        <w:t xml:space="preserve">    1770185-Л - од; 1770186-Л - аб</w:t>
      </w:r>
    </w:p>
    <w:p w:rsidR="00A50761" w:rsidRDefault="00A50761" w:rsidP="00A50761">
      <w:r>
        <w:t xml:space="preserve">    Некрасов, Николай Алексеевич</w:t>
      </w:r>
    </w:p>
    <w:p w:rsidR="00A50761" w:rsidRDefault="00A50761" w:rsidP="00A50761">
      <w:r>
        <w:lastRenderedPageBreak/>
        <w:t>Стихи. Поэмы / Н. А. Некрасов; худож. И. Минкина. - Москва : Омега, 2019. - 93, [3] с. : цв. ил. - (Школьная библиотека). - На обл.: Тексты произведений печатаются без сокращений. - Содерж.: Крестьянские дети ; Саша ; Дедушка Мазай и зайцы ; Генерал Топтыгин ; Дядюшка Яков и др.. - ISBN 978-5-465-03187-5 : 130,68</w:t>
      </w:r>
    </w:p>
    <w:p w:rsidR="00A50761" w:rsidRDefault="00A50761" w:rsidP="00A50761">
      <w:r>
        <w:t xml:space="preserve">    Оглавление: </w:t>
      </w:r>
      <w:hyperlink r:id="rId294" w:history="1">
        <w:r w:rsidR="000748BD" w:rsidRPr="00097FF8">
          <w:rPr>
            <w:rStyle w:val="a8"/>
          </w:rPr>
          <w:t>http://kitap.tatar.ru/ogl/nlrt/nbrt_mko_2479901.pdf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515. И(Англ);   Н55</w:t>
      </w:r>
    </w:p>
    <w:p w:rsidR="00A50761" w:rsidRDefault="00A50761" w:rsidP="00A50761">
      <w:r>
        <w:t xml:space="preserve">    1770499-Л - аб; 1770500-Л - од</w:t>
      </w:r>
    </w:p>
    <w:p w:rsidR="00A50761" w:rsidRDefault="00A50761" w:rsidP="00A50761">
      <w:r>
        <w:t xml:space="preserve">    Несбит, Эдит</w:t>
      </w:r>
    </w:p>
    <w:p w:rsidR="00A50761" w:rsidRDefault="00A50761" w:rsidP="00A50761">
      <w:r>
        <w:t>Искатели сокровищ : [повесть] / Эдит Несбит; пер. с англ. [Л. Сумм ; худож. А. Масейкина]. - Москва : ЭНАС-КНИГА, 2018. - 262, [1] c. : ил. - (Читаем всей семьёй).. - ISBN 978-5-91921-705-3 : 353,21</w:t>
      </w:r>
    </w:p>
    <w:p w:rsidR="00A50761" w:rsidRDefault="00A50761" w:rsidP="00A50761">
      <w:r>
        <w:t xml:space="preserve">    Оглавление: </w:t>
      </w:r>
      <w:hyperlink r:id="rId295" w:history="1">
        <w:r w:rsidR="000748BD" w:rsidRPr="00097FF8">
          <w:rPr>
            <w:rStyle w:val="a8"/>
          </w:rPr>
          <w:t>http://kitap.tatar.ru/ogl/nlrt/nbrt_mko_2366409.pdf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516. И(Австр);   Н56</w:t>
      </w:r>
    </w:p>
    <w:p w:rsidR="00A50761" w:rsidRDefault="00A50761" w:rsidP="00A50761">
      <w:r>
        <w:t xml:space="preserve">    1770437-Л - аб; 1770438-Л - од</w:t>
      </w:r>
    </w:p>
    <w:p w:rsidR="00A50761" w:rsidRDefault="00A50761" w:rsidP="00A50761">
      <w:r>
        <w:t xml:space="preserve">    Нестлингер, Кристине</w:t>
      </w:r>
    </w:p>
    <w:p w:rsidR="00A50761" w:rsidRDefault="00A50761" w:rsidP="00A50761">
      <w:r>
        <w:t>Гретхен : [трилогия] / Кристине Нёстлингер; пер. с нем. Марины Кореневой ; худож. Дарья Мартынова. - Москва : КомпасГид, 2019. - 558, [1] с. : ил. - Содерж.:  кн. 1 : Гретхен Закмайер ; кн. 2 : Гретхен и Гансик, или Тридцать три несчастья ; кн. 3 : "Дорогая моя Гретхен...". - ISBN 978-5-00083-573-9 : 909,48</w:t>
      </w:r>
    </w:p>
    <w:p w:rsidR="00A50761" w:rsidRDefault="00A50761" w:rsidP="00A50761">
      <w:r>
        <w:t xml:space="preserve">    Оглавление: </w:t>
      </w:r>
      <w:hyperlink r:id="rId296" w:history="1">
        <w:r w:rsidR="000748BD" w:rsidRPr="00097FF8">
          <w:rPr>
            <w:rStyle w:val="a8"/>
          </w:rPr>
          <w:t>http://kitap.tatar.ru/ogl/nlrt/nbrt_mko_2469866.pdf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517. Р2;   Н84</w:t>
      </w:r>
    </w:p>
    <w:p w:rsidR="00A50761" w:rsidRDefault="00A50761" w:rsidP="00A50761">
      <w:r>
        <w:t xml:space="preserve">    1771465-Л - аб; 1771466-Л - од</w:t>
      </w:r>
    </w:p>
    <w:p w:rsidR="00A50761" w:rsidRDefault="00A50761" w:rsidP="00A50761">
      <w:r>
        <w:t xml:space="preserve">    Носов, Николай Николаевич</w:t>
      </w:r>
    </w:p>
    <w:p w:rsidR="00A50761" w:rsidRDefault="00A50761" w:rsidP="00A50761">
      <w:r>
        <w:t>Всё о фантазёрах : [рассказы, повести] / Николай Носов; худож. Иван Семёнов, Ольга Чумакова, Виктор Чижиков. - Санкт-Петербург : Азбука, 2018. - 528 с. : ил. - (Всё о...). - На тит. л.: Издание И. П. Носова. - Содерж.: Весёлая семейка ; Приключение Толи Клюквина ; Дневник Коли Синицына ; Витя Малеев в школе и дома. - ISBN 978-5-389-06208-5 : 600,27</w:t>
      </w:r>
    </w:p>
    <w:p w:rsidR="00A50761" w:rsidRDefault="00A50761" w:rsidP="00A50761">
      <w:r>
        <w:t xml:space="preserve">    Оглавление: </w:t>
      </w:r>
      <w:hyperlink r:id="rId297" w:history="1">
        <w:r w:rsidR="000748BD" w:rsidRPr="00097FF8">
          <w:rPr>
            <w:rStyle w:val="a8"/>
          </w:rPr>
          <w:t>http://kitap.tatar.ru/ogl/nlrt/nbrt_mko_2485029.pdf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518. Р2;   Н84</w:t>
      </w:r>
    </w:p>
    <w:p w:rsidR="00A50761" w:rsidRDefault="00A50761" w:rsidP="00A50761">
      <w:r>
        <w:t xml:space="preserve">    1770856-Л - од</w:t>
      </w:r>
    </w:p>
    <w:p w:rsidR="00A50761" w:rsidRDefault="00A50761" w:rsidP="00A50761">
      <w:r>
        <w:t xml:space="preserve">    Носов, Николай Николаевич</w:t>
      </w:r>
    </w:p>
    <w:p w:rsidR="00A50761" w:rsidRDefault="00A50761" w:rsidP="00A50761">
      <w:r>
        <w:t>Тайна на дне колодца : повесть / Николай Носов; худож. Владимир Канивец ; [вступ. ст. Н. Дровалевой]. - Москва : Махаон, 2019. - 351 с. : цв. ил. - (Классная классика). - На тит. л.: Издание И. П. Носова. - ISBN 978-5-389-15095-9 : 593,78</w:t>
      </w:r>
    </w:p>
    <w:p w:rsidR="00A50761" w:rsidRDefault="00A50761" w:rsidP="00A50761">
      <w:r>
        <w:t xml:space="preserve">    Оглавление: </w:t>
      </w:r>
      <w:hyperlink r:id="rId298" w:history="1">
        <w:r w:rsidR="000748BD" w:rsidRPr="00097FF8">
          <w:rPr>
            <w:rStyle w:val="a8"/>
          </w:rPr>
          <w:t>http://kitap.tatar.ru/ogl/nlrt/nbrt_mko_2481350.pdf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519. И(Швед);   Н90</w:t>
      </w:r>
    </w:p>
    <w:p w:rsidR="00A50761" w:rsidRDefault="00A50761" w:rsidP="00A50761">
      <w:r>
        <w:t xml:space="preserve">    1771013-Ф - аб; 1771014-Ф - од</w:t>
      </w:r>
    </w:p>
    <w:p w:rsidR="00A50761" w:rsidRDefault="00A50761" w:rsidP="00A50761">
      <w:r>
        <w:t xml:space="preserve">    Нурдквист, Свен</w:t>
      </w:r>
    </w:p>
    <w:p w:rsidR="00A50761" w:rsidRDefault="00A50761" w:rsidP="00A50761">
      <w:r>
        <w:t>Механический Дед Мороз / Свен Нурдквист; пер. со швед. Т. Шапошниковой ; ил. С. Нурдквиста. - Москва : Белая ворона : Alvus Corvus, 2018. - 116, [1] c. : цв. ил. - На тит. л.: Sven Nordqvist. Tomtemaskinen. - ISBN 978-5-906640-16-1 : 587,29</w:t>
      </w:r>
    </w:p>
    <w:p w:rsidR="00A50761" w:rsidRDefault="00A50761" w:rsidP="00A50761"/>
    <w:p w:rsidR="00A50761" w:rsidRDefault="00A50761" w:rsidP="00A50761">
      <w:r>
        <w:t>520. И(Швед);   Н90</w:t>
      </w:r>
    </w:p>
    <w:p w:rsidR="00A50761" w:rsidRDefault="00A50761" w:rsidP="00A50761">
      <w:r>
        <w:t xml:space="preserve">    1771255-Ф - аб; 1771256-Ф - од</w:t>
      </w:r>
    </w:p>
    <w:p w:rsidR="00A50761" w:rsidRDefault="00A50761" w:rsidP="00A50761">
      <w:r>
        <w:t xml:space="preserve">    Нурдквист, Свен</w:t>
      </w:r>
    </w:p>
    <w:p w:rsidR="00A50761" w:rsidRDefault="00A50761" w:rsidP="00A50761">
      <w:pPr>
        <w:rPr>
          <w:lang w:val="en-US"/>
        </w:rPr>
      </w:pPr>
      <w:r>
        <w:t xml:space="preserve">Переполох в огороде / Свен Нурдквист; пер. со швед. В. Петруничевой ; [ил. С. Нурдквиста]. - Москва : Белая ворона : Aldus corvus, 2019. - 26, [3]с. : цв. ил. - На тит. л.: Sven Nordgist. </w:t>
      </w:r>
      <w:r w:rsidRPr="00A50761">
        <w:rPr>
          <w:lang w:val="en-US"/>
        </w:rPr>
        <w:t xml:space="preserve">Kackel i grönsakslandet. - </w:t>
      </w:r>
      <w:r>
        <w:t>Загл</w:t>
      </w:r>
      <w:r w:rsidRPr="00A50761">
        <w:rPr>
          <w:lang w:val="en-US"/>
        </w:rPr>
        <w:t xml:space="preserve">. </w:t>
      </w:r>
      <w:r>
        <w:t>и</w:t>
      </w:r>
      <w:r w:rsidRPr="00A50761">
        <w:rPr>
          <w:lang w:val="en-US"/>
        </w:rPr>
        <w:t xml:space="preserve"> </w:t>
      </w:r>
      <w:r>
        <w:t>авт</w:t>
      </w:r>
      <w:r w:rsidRPr="00A50761">
        <w:rPr>
          <w:lang w:val="en-US"/>
        </w:rPr>
        <w:t xml:space="preserve">. </w:t>
      </w:r>
      <w:r>
        <w:t>ориг</w:t>
      </w:r>
      <w:r w:rsidRPr="00A50761">
        <w:rPr>
          <w:lang w:val="en-US"/>
        </w:rPr>
        <w:t>.: Kackel i grönsakslandet / Sven Nordgist. - ISBN 978-5-906640-04-8 : 416,57</w:t>
      </w:r>
    </w:p>
    <w:p w:rsidR="00A50761" w:rsidRDefault="00A50761" w:rsidP="00A50761">
      <w:pPr>
        <w:rPr>
          <w:lang w:val="en-US"/>
        </w:rPr>
      </w:pPr>
    </w:p>
    <w:p w:rsidR="00A50761" w:rsidRDefault="00A50761" w:rsidP="00A50761">
      <w:pPr>
        <w:rPr>
          <w:lang w:val="en-US"/>
        </w:rPr>
      </w:pPr>
      <w:r>
        <w:rPr>
          <w:lang w:val="en-US"/>
        </w:rPr>
        <w:t>521. Р2;   О-24</w:t>
      </w:r>
    </w:p>
    <w:p w:rsidR="00A50761" w:rsidRDefault="00A50761" w:rsidP="00A50761">
      <w:pPr>
        <w:rPr>
          <w:lang w:val="en-US"/>
        </w:rPr>
      </w:pPr>
      <w:r>
        <w:rPr>
          <w:lang w:val="en-US"/>
        </w:rPr>
        <w:t xml:space="preserve">    1770958-Л - од</w:t>
      </w:r>
    </w:p>
    <w:p w:rsidR="00A50761" w:rsidRPr="00A50761" w:rsidRDefault="00A50761" w:rsidP="00A50761">
      <w:r w:rsidRPr="00A50761">
        <w:t xml:space="preserve">    Обручев, Владимир</w:t>
      </w:r>
    </w:p>
    <w:p w:rsidR="00A50761" w:rsidRDefault="00A50761" w:rsidP="00A50761">
      <w:r w:rsidRPr="00A50761">
        <w:t xml:space="preserve">Малое собрание сочинений / Владимир Обручев. - Санкт-Петербург : Азбука, 2019. - 608 с. : портр. - Содерж.: Плутония ; Земля Санникова ; Рассказы. - </w:t>
      </w:r>
      <w:r>
        <w:rPr>
          <w:lang w:val="en-US"/>
        </w:rPr>
        <w:t>ISBN</w:t>
      </w:r>
      <w:r w:rsidRPr="00A50761">
        <w:t xml:space="preserve"> 978-5-389-16282-2 : 443,74</w:t>
      </w:r>
    </w:p>
    <w:p w:rsidR="00A50761" w:rsidRDefault="00A50761" w:rsidP="00A50761">
      <w:r>
        <w:t xml:space="preserve">    Оглавление: </w:t>
      </w:r>
      <w:hyperlink r:id="rId299" w:history="1">
        <w:r w:rsidR="000748BD" w:rsidRPr="00097FF8">
          <w:rPr>
            <w:rStyle w:val="a8"/>
          </w:rPr>
          <w:t>http://kitap.tatar.ru/ogl/nlrt/nbrt_mko_.2481341pdf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522. Р2;   О-24</w:t>
      </w:r>
    </w:p>
    <w:p w:rsidR="00A50761" w:rsidRDefault="00A50761" w:rsidP="00A50761">
      <w:r>
        <w:t xml:space="preserve">    1770828-Л - аб; 1770829-Л - од</w:t>
      </w:r>
    </w:p>
    <w:p w:rsidR="00A50761" w:rsidRDefault="00A50761" w:rsidP="00A50761">
      <w:r>
        <w:t xml:space="preserve">    Обручев, Владимир Афанасьевич</w:t>
      </w:r>
    </w:p>
    <w:p w:rsidR="00A50761" w:rsidRDefault="00A50761" w:rsidP="00A50761">
      <w:r>
        <w:t>Земля Санникова : [роман] / Владимир Обручев; [ил. А. Арестова]. - Москва : Омега, 2018. - 382, [2] с. : ил. - (Школьникам. Проверено временем).. - ISBN 978-5-465-03628-3 : 189,09</w:t>
      </w:r>
    </w:p>
    <w:p w:rsidR="00A50761" w:rsidRDefault="00A50761" w:rsidP="00A50761">
      <w:r>
        <w:t xml:space="preserve">    Оглавление: </w:t>
      </w:r>
      <w:hyperlink r:id="rId300" w:history="1">
        <w:r w:rsidR="000748BD" w:rsidRPr="00097FF8">
          <w:rPr>
            <w:rStyle w:val="a8"/>
          </w:rPr>
          <w:t>http://kitap.tatar.ru/ogl/nlrt/nbrt_mko_2479409.pdf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523. Р2;   О-44</w:t>
      </w:r>
    </w:p>
    <w:p w:rsidR="00A50761" w:rsidRDefault="00A50761" w:rsidP="00A50761">
      <w:r>
        <w:t xml:space="preserve">    1771437-Ф - аб; 1771438-Ф - од</w:t>
      </w:r>
    </w:p>
    <w:p w:rsidR="00A50761" w:rsidRDefault="00A50761" w:rsidP="00A50761">
      <w:r>
        <w:t xml:space="preserve">    Одоевский, Владимир Фёдорович</w:t>
      </w:r>
    </w:p>
    <w:p w:rsidR="00A50761" w:rsidRDefault="00A50761" w:rsidP="00A50761">
      <w:r>
        <w:t>Катя, или История воспитанницы : повести и рассказы / Владимир Одоевский; [худож. Н. Г. Гольц]. - Санкт-Петербург ; Москва : Речь, 2018. - 239  : ил. - (Образ Речи). - Содерж.: Бригадир; Город без имени; Последний квартет Бетховена; Импровизатор; Новый год (из записок ленивца) и др.. - ISBN 978-5-9268-2665-1 : 777,37</w:t>
      </w:r>
    </w:p>
    <w:p w:rsidR="00A50761" w:rsidRDefault="00A50761" w:rsidP="00A50761">
      <w:r>
        <w:t xml:space="preserve">    Оглавление: </w:t>
      </w:r>
      <w:hyperlink r:id="rId301" w:history="1">
        <w:r w:rsidR="000748BD" w:rsidRPr="00097FF8">
          <w:rPr>
            <w:rStyle w:val="a8"/>
          </w:rPr>
          <w:t>http://kitap.tatar.ru/ogl/nlrt/nbrt_mko_2486236.pdf</w:t>
        </w:r>
      </w:hyperlink>
    </w:p>
    <w:p w:rsidR="000748BD" w:rsidRDefault="000748BD" w:rsidP="00A50761"/>
    <w:p w:rsidR="00A50761" w:rsidRDefault="00A50761" w:rsidP="00A50761"/>
    <w:p w:rsidR="00A50761" w:rsidRDefault="00A50761" w:rsidP="00A50761">
      <w:r>
        <w:t>524. Р2;   О-72</w:t>
      </w:r>
    </w:p>
    <w:p w:rsidR="00A50761" w:rsidRDefault="00A50761" w:rsidP="00A50761">
      <w:r>
        <w:t xml:space="preserve">    1771257-Л - аб; 1771258-Л - од</w:t>
      </w:r>
    </w:p>
    <w:p w:rsidR="00A50761" w:rsidRDefault="00A50761" w:rsidP="00A50761">
      <w:r>
        <w:t xml:space="preserve">    Осеева, Валентина Александровна</w:t>
      </w:r>
    </w:p>
    <w:p w:rsidR="00C045E8" w:rsidRDefault="00A50761" w:rsidP="00A50761">
      <w:r>
        <w:t>Волшебное слово : [рассказы] / Валентина Осеева; худож. Л. Сальникова. - Москва : Омега, 2018. - 79 c. : цв. ил. - (Школьная библиотека). - На обл.: Тексты произведений печатаются без сокращений. - Содерж.:Своими руками ; Три товарища ; Хорошее ; Все вместе ; Вырванный лист и др.. - ISBN 978-5-465-03668-9 : 83,60</w:t>
      </w:r>
    </w:p>
    <w:p w:rsidR="00C045E8" w:rsidRDefault="00C045E8" w:rsidP="00A50761">
      <w:r>
        <w:t xml:space="preserve">    Оглавление: </w:t>
      </w:r>
      <w:hyperlink r:id="rId302" w:history="1">
        <w:r w:rsidR="000748BD" w:rsidRPr="00097FF8">
          <w:rPr>
            <w:rStyle w:val="a8"/>
          </w:rPr>
          <w:t>http://kitap.tatar.ru/ogl/nlrt/nbrt_mko_2347753.pdf</w:t>
        </w:r>
      </w:hyperlink>
    </w:p>
    <w:p w:rsidR="000748BD" w:rsidRDefault="000748BD" w:rsidP="00A50761"/>
    <w:p w:rsidR="00C045E8" w:rsidRDefault="00C045E8" w:rsidP="00A50761"/>
    <w:p w:rsidR="00C045E8" w:rsidRDefault="00C045E8" w:rsidP="00C045E8">
      <w:r>
        <w:t>525. Р2;   О-72</w:t>
      </w:r>
    </w:p>
    <w:p w:rsidR="00C045E8" w:rsidRDefault="00C045E8" w:rsidP="00C045E8">
      <w:r>
        <w:t xml:space="preserve">    1770840-Л - аб; 1770841-Л - од</w:t>
      </w:r>
    </w:p>
    <w:p w:rsidR="00C045E8" w:rsidRDefault="00C045E8" w:rsidP="00C045E8">
      <w:r>
        <w:t xml:space="preserve">    Осеева, Валентина Александровна</w:t>
      </w:r>
    </w:p>
    <w:p w:rsidR="00C045E8" w:rsidRDefault="00C045E8" w:rsidP="00C045E8">
      <w:r>
        <w:t xml:space="preserve">Отцовская куртка : рассказы о войне / Валентина Осеева; [худож. О. Пустовойт]. - Москва : Омега, 2019. - 93, [3] c. : цв. ил. - (Школьная библиотека). - На обл.: Тексты </w:t>
      </w:r>
      <w:r>
        <w:lastRenderedPageBreak/>
        <w:t>произведений печатаются без сокращений. - Содерж.: Андрейка ; Отцовская куртка ; Кочерыжка. - ISBN 978-5-465-03682-5 : 84,59</w:t>
      </w:r>
    </w:p>
    <w:p w:rsidR="00C045E8" w:rsidRDefault="00C045E8" w:rsidP="00C045E8">
      <w:r>
        <w:t xml:space="preserve">    Оглавление: </w:t>
      </w:r>
      <w:hyperlink r:id="rId303" w:history="1">
        <w:r w:rsidR="000748BD" w:rsidRPr="00097FF8">
          <w:rPr>
            <w:rStyle w:val="a8"/>
          </w:rPr>
          <w:t>http://kitap.tatar.ru/ogl/nlrt/nbrt_mko_2442857.pdf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526. И(Англ);   О-76</w:t>
      </w:r>
    </w:p>
    <w:p w:rsidR="00C045E8" w:rsidRDefault="00C045E8" w:rsidP="00C045E8">
      <w:r>
        <w:t xml:space="preserve">    1771136-Л - аб; 1771137-Л - од</w:t>
      </w:r>
    </w:p>
    <w:p w:rsidR="00C045E8" w:rsidRDefault="00C045E8" w:rsidP="00C045E8">
      <w:r>
        <w:t xml:space="preserve">    Остин, Джейн</w:t>
      </w:r>
    </w:p>
    <w:p w:rsidR="00C045E8" w:rsidRDefault="00C045E8" w:rsidP="00C045E8">
      <w:r>
        <w:t>Гордость и предубеждение : [роман] / Джейн Остин; пер. с англ. [Г. Эрли ; худож. А. Власова]. - Москва : ЭНАС-КНИГА, 2019. - 320 c. : ил. - (Дорога к счастью). - Загл. и авт. ориг.: Pride and Prejudice / Austen Jane. - ISBN 978-5-91921-709-1 : 398,42</w:t>
      </w:r>
    </w:p>
    <w:p w:rsidR="00C045E8" w:rsidRDefault="00C045E8" w:rsidP="00C045E8"/>
    <w:p w:rsidR="00C045E8" w:rsidRDefault="00C045E8" w:rsidP="00C045E8">
      <w:r>
        <w:t>527. И(Пол);   П12</w:t>
      </w:r>
    </w:p>
    <w:p w:rsidR="00C045E8" w:rsidRDefault="00C045E8" w:rsidP="00C045E8">
      <w:r>
        <w:t xml:space="preserve">    1764021-М - кх</w:t>
      </w:r>
    </w:p>
    <w:p w:rsidR="00C045E8" w:rsidRDefault="00C045E8" w:rsidP="00C045E8">
      <w:r>
        <w:t xml:space="preserve">    Пазиньский, Петр</w:t>
      </w:r>
    </w:p>
    <w:p w:rsidR="00C045E8" w:rsidRDefault="00C045E8" w:rsidP="00C045E8">
      <w:r>
        <w:t>Пансионат : роман / Петр Пазиньский; пер. с польск. Ирины Адельгейм. - Москва : Текст, 2018. - 189, [1] с.. - ISBN 978-5-7516-1469-0 : 369,27</w:t>
      </w:r>
    </w:p>
    <w:p w:rsidR="00C045E8" w:rsidRDefault="00C045E8" w:rsidP="00C045E8"/>
    <w:p w:rsidR="00C045E8" w:rsidRDefault="00C045E8" w:rsidP="00C045E8">
      <w:r>
        <w:t>528. Р2;   П16</w:t>
      </w:r>
    </w:p>
    <w:p w:rsidR="00C045E8" w:rsidRDefault="00C045E8" w:rsidP="00C045E8">
      <w:r>
        <w:t xml:space="preserve">    1770475-Л - аб; 1770476-Л - од</w:t>
      </w:r>
    </w:p>
    <w:p w:rsidR="00C045E8" w:rsidRDefault="00C045E8" w:rsidP="00C045E8">
      <w:r>
        <w:t xml:space="preserve">    Честное слово : сказки и рассказы / Леонид Пантелеев; худож. Владимир Плевин. - Москва : Махаон, 2019. - 109, [2] c. : цв. ил. - (Яркая ленточка).. - ISBN 978-5-389-16347-8 : 315,70</w:t>
      </w:r>
    </w:p>
    <w:p w:rsidR="00C045E8" w:rsidRDefault="00C045E8" w:rsidP="00C045E8">
      <w:r>
        <w:t xml:space="preserve">    Оглавление: </w:t>
      </w:r>
      <w:hyperlink r:id="rId304" w:history="1">
        <w:r w:rsidR="000748BD" w:rsidRPr="00097FF8">
          <w:rPr>
            <w:rStyle w:val="a8"/>
          </w:rPr>
          <w:t>http://kitap.tatar.ru/ogl/nlrt/nbrt_mko_2366621.pdf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529. Р2;   П27</w:t>
      </w:r>
    </w:p>
    <w:p w:rsidR="00C045E8" w:rsidRDefault="00C045E8" w:rsidP="00C045E8">
      <w:r>
        <w:t xml:space="preserve">    1760779-М - кх</w:t>
      </w:r>
    </w:p>
    <w:p w:rsidR="00C045E8" w:rsidRDefault="00C045E8" w:rsidP="00C045E8">
      <w:r>
        <w:t xml:space="preserve">    Перова, Евгения Георгиевна</w:t>
      </w:r>
    </w:p>
    <w:p w:rsidR="00C045E8" w:rsidRDefault="00C045E8" w:rsidP="00C045E8">
      <w:r>
        <w:t>Потому что люблю тебя : [роман] / Евгения Перова. - Москва : Эксмо, 2019. - 313, [2] c. - (Счастье мое, постой! Проза Евгении Перовой).. - ISBN 978-5-04-099892-0 : 494,00</w:t>
      </w:r>
    </w:p>
    <w:p w:rsidR="00C045E8" w:rsidRDefault="00C045E8" w:rsidP="00C045E8">
      <w:r>
        <w:t xml:space="preserve">    Оглавление: </w:t>
      </w:r>
      <w:hyperlink r:id="rId305" w:history="1">
        <w:r w:rsidR="000748BD" w:rsidRPr="00097FF8">
          <w:rPr>
            <w:rStyle w:val="a8"/>
          </w:rPr>
          <w:t>http://kitap.tatar.ru/ogl/nlrt/nbrt_obr_2461631.pdf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530. И(Фр);   П27</w:t>
      </w:r>
    </w:p>
    <w:p w:rsidR="00C045E8" w:rsidRDefault="00C045E8" w:rsidP="00C045E8">
      <w:r>
        <w:t xml:space="preserve">    1771554-Ф - аб; 1771555-Ф - од</w:t>
      </w:r>
    </w:p>
    <w:p w:rsidR="00C045E8" w:rsidRDefault="00C045E8" w:rsidP="00C045E8">
      <w:r>
        <w:t xml:space="preserve">    Перро, Шарль</w:t>
      </w:r>
    </w:p>
    <w:p w:rsidR="00C045E8" w:rsidRDefault="00C045E8" w:rsidP="00C045E8">
      <w:r>
        <w:t>Спящая красавица : [сказка] / Шарль Перро; ил. Ники Гольц ; [пер. П. Н. Полевого]. - Москва : Малыш : АСТ, 2018. - 32 с. : цв. ил. - (Классика для маленьких).. - ISBN 978-5-17-112510-3 : 374,66</w:t>
      </w:r>
    </w:p>
    <w:p w:rsidR="00C045E8" w:rsidRDefault="00C045E8" w:rsidP="00C045E8"/>
    <w:p w:rsidR="00C045E8" w:rsidRDefault="00C045E8" w:rsidP="00C045E8">
      <w:r>
        <w:t>531. Р2;   П32</w:t>
      </w:r>
    </w:p>
    <w:p w:rsidR="00C045E8" w:rsidRDefault="00C045E8" w:rsidP="00C045E8">
      <w:r>
        <w:t xml:space="preserve">    1771311-Ф - аб; 1771312-Ф - од</w:t>
      </w:r>
    </w:p>
    <w:p w:rsidR="00C045E8" w:rsidRDefault="00C045E8" w:rsidP="00C045E8">
      <w:r>
        <w:t xml:space="preserve">    Пивоварова, Ирина Михайловна</w:t>
      </w:r>
    </w:p>
    <w:p w:rsidR="00C045E8" w:rsidRDefault="00C045E8" w:rsidP="00C045E8">
      <w:r>
        <w:t>Однажды Катя с Манечкой : повесть / Ирина Пивоварова; худож. Георгий Юдин. - Москва : Махаон, 2017. - 128 c. : цв. ил. - (Весёлая компания).. - ISBN 978-5-389-03949-0 : 355,74</w:t>
      </w:r>
    </w:p>
    <w:p w:rsidR="00C045E8" w:rsidRDefault="00C045E8" w:rsidP="00C045E8">
      <w:r>
        <w:t xml:space="preserve">    Оглавление: </w:t>
      </w:r>
      <w:hyperlink r:id="rId306" w:history="1">
        <w:r w:rsidR="000748BD" w:rsidRPr="00097FF8">
          <w:rPr>
            <w:rStyle w:val="a8"/>
          </w:rPr>
          <w:t>http://kitap.tatar.ru/ogl/nlrt/nbrt_mko_2285384.pdf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532. Р2;   П49</w:t>
      </w:r>
    </w:p>
    <w:p w:rsidR="00C045E8" w:rsidRDefault="00C045E8" w:rsidP="00C045E8">
      <w:r>
        <w:t xml:space="preserve">    1771127-Ф - од; 1771128-Ф - кх</w:t>
      </w:r>
    </w:p>
    <w:p w:rsidR="00C045E8" w:rsidRDefault="00C045E8" w:rsidP="00C045E8">
      <w:r>
        <w:t xml:space="preserve">    Полевой, Борис Николаевич</w:t>
      </w:r>
    </w:p>
    <w:p w:rsidR="00C045E8" w:rsidRDefault="00C045E8" w:rsidP="00C045E8">
      <w:r>
        <w:lastRenderedPageBreak/>
        <w:t>Повесть о настоящем человеке / Борис Полевой; рис. Николая Жукова. - Москва ; Санкт-Петербург : Речь, 2018. - 336 c. : ил., портр. - (Классика Речи).. - ISBN 978-5-9268-2674-3 : 1848,55</w:t>
      </w:r>
    </w:p>
    <w:p w:rsidR="00C045E8" w:rsidRDefault="00C045E8" w:rsidP="00C045E8"/>
    <w:p w:rsidR="00C045E8" w:rsidRDefault="00C045E8" w:rsidP="00C045E8">
      <w:r>
        <w:t>533. И(Австрал);   П50</w:t>
      </w:r>
    </w:p>
    <w:p w:rsidR="00C045E8" w:rsidRDefault="00C045E8" w:rsidP="00C045E8">
      <w:r>
        <w:t xml:space="preserve">    1770459-Л - аб; 1770460-Л - од</w:t>
      </w:r>
    </w:p>
    <w:p w:rsidR="00C045E8" w:rsidRDefault="00C045E8" w:rsidP="00C045E8">
      <w:r>
        <w:t xml:space="preserve">    Рожденные летать : [роман] / Дж. Л. Поли; [пер. с англ. Ю. Крусановой]. - Санкт-Петербург : Аркадия, 2018. - 382, 2] с. - (Поколение Икар).. - ISBN 978-5-906986-07-8 : 615,78</w:t>
      </w:r>
    </w:p>
    <w:p w:rsidR="00C045E8" w:rsidRDefault="00C045E8" w:rsidP="00C045E8">
      <w:r>
        <w:t xml:space="preserve">    Оглавление: </w:t>
      </w:r>
      <w:hyperlink r:id="rId307" w:history="1">
        <w:r w:rsidR="000748BD" w:rsidRPr="00097FF8">
          <w:rPr>
            <w:rStyle w:val="a8"/>
          </w:rPr>
          <w:t>http://kitap.tatar.ru/ogl/nlrt/nbrt_mko_2481452.pdf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534. Р2;   П50</w:t>
      </w:r>
    </w:p>
    <w:p w:rsidR="00C045E8" w:rsidRDefault="00C045E8" w:rsidP="00C045E8">
      <w:r>
        <w:t xml:space="preserve">    1771208-М - аб; 1771209-М - од</w:t>
      </w:r>
    </w:p>
    <w:p w:rsidR="00C045E8" w:rsidRDefault="00C045E8" w:rsidP="00C045E8">
      <w:r>
        <w:t xml:space="preserve">    Полищук, Рада</w:t>
      </w:r>
    </w:p>
    <w:p w:rsidR="00C045E8" w:rsidRDefault="00C045E8" w:rsidP="00C045E8">
      <w:r>
        <w:t>Конец прошедшего времени / Рада Полищук. - Москва : Текст, 2019. - 416 c. - Библиогр.: с. 441-442. - Содерж.:  Давайте все вместе : семь сюжетов : цикл ; Истории о любви и не только. - ISBN 978-5-7516-1511-6 : 746,90</w:t>
      </w:r>
    </w:p>
    <w:p w:rsidR="00C045E8" w:rsidRDefault="00C045E8" w:rsidP="00C045E8">
      <w:r>
        <w:t xml:space="preserve">    Оглавление: </w:t>
      </w:r>
      <w:hyperlink r:id="rId308" w:history="1">
        <w:r w:rsidR="000748BD" w:rsidRPr="00097FF8">
          <w:rPr>
            <w:rStyle w:val="a8"/>
          </w:rPr>
          <w:t>http://kitap.tatar.ru/ogl/nlrt/nbrt_mko_2443462.pdf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535. Р2;   П77</w:t>
      </w:r>
    </w:p>
    <w:p w:rsidR="00C045E8" w:rsidRDefault="00C045E8" w:rsidP="00C045E8">
      <w:r>
        <w:t xml:space="preserve">    1770531-Л - аб; 1770532-Л - од</w:t>
      </w:r>
    </w:p>
    <w:p w:rsidR="00C045E8" w:rsidRDefault="00C045E8" w:rsidP="00C045E8">
      <w:r>
        <w:t xml:space="preserve">    Пришвин, Михаил</w:t>
      </w:r>
    </w:p>
    <w:p w:rsidR="00C045E8" w:rsidRDefault="00C045E8" w:rsidP="00C045E8">
      <w:r>
        <w:t>Золотой луг : [рассказы] / Михаил Пришвин; рис. Евгения Рачёва. - Санкт-Петербург ; Москва : Речь, 2019. - 346, [5] с. : ил. - (Рассказы о животных). - Содерж.: Лисичкин хлеб ; Журка ; Ярик ; Зверь бурундук ; Разговор птиц и зверей ; В краю дедушки Мазая ; О чём шепчутся раки ; Лесной хозяин ; Кладовая солнца. - ISBN 978-5-9268-2945-4 : 712,69</w:t>
      </w:r>
    </w:p>
    <w:p w:rsidR="00C045E8" w:rsidRDefault="00C045E8" w:rsidP="00C045E8">
      <w:r>
        <w:t xml:space="preserve">    Оглавление: </w:t>
      </w:r>
      <w:hyperlink r:id="rId309" w:history="1">
        <w:r w:rsidR="000748BD" w:rsidRPr="00097FF8">
          <w:rPr>
            <w:rStyle w:val="a8"/>
          </w:rPr>
          <w:t>http://kitap.tatar.ru/ogl/nlrt/nbrt_mko_2485030.pdf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536. Р1;   П91</w:t>
      </w:r>
    </w:p>
    <w:p w:rsidR="00C045E8" w:rsidRDefault="00C045E8" w:rsidP="00C045E8">
      <w:r>
        <w:t xml:space="preserve">    1771241-Ф - од; 1771242-Ф - кх</w:t>
      </w:r>
    </w:p>
    <w:p w:rsidR="00C045E8" w:rsidRDefault="00C045E8" w:rsidP="00C045E8">
      <w:r>
        <w:t xml:space="preserve">    Пушкин, Александр Сергеевич</w:t>
      </w:r>
    </w:p>
    <w:p w:rsidR="00C045E8" w:rsidRDefault="00C045E8" w:rsidP="00C045E8">
      <w:r>
        <w:t>Борис Годунов / А. С. Пушкин; ил. Е. А. Кибрика. - Санкт-Петербург ; Москва : Речь, 2018. - 144 с. : ил. - (Образ речи).. - ISBN 978-5-9268-2727-6 : 1595,66</w:t>
      </w:r>
    </w:p>
    <w:p w:rsidR="00C045E8" w:rsidRDefault="00C045E8" w:rsidP="00C045E8">
      <w:r>
        <w:t xml:space="preserve">    Оглавление: </w:t>
      </w:r>
      <w:hyperlink r:id="rId310" w:history="1">
        <w:r w:rsidR="000748BD" w:rsidRPr="00097FF8">
          <w:rPr>
            <w:rStyle w:val="a8"/>
          </w:rPr>
          <w:t>http://kitap.tatar.ru/ogl/nlrt/nbrt_mko_2484217.pdf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537. Р1;   П91</w:t>
      </w:r>
    </w:p>
    <w:p w:rsidR="00C045E8" w:rsidRDefault="00C045E8" w:rsidP="00C045E8">
      <w:r>
        <w:t xml:space="preserve">    1771307-Л - од; 1771308-Л - аб</w:t>
      </w:r>
    </w:p>
    <w:p w:rsidR="00C045E8" w:rsidRDefault="00C045E8" w:rsidP="00C045E8">
      <w:r>
        <w:t xml:space="preserve">    Пушкин, Александр Сергеевич</w:t>
      </w:r>
    </w:p>
    <w:p w:rsidR="00C045E8" w:rsidRDefault="00C045E8" w:rsidP="00C045E8">
      <w:r>
        <w:t>Дубровский / А. С. Пушкин. - Москва : Омега, 2019. - 126 [1] с. : ил., портр. - (Школьная библиотека). - На обл.: Текст произведения печатается без сокращений. - ISBN 978-5-465-03335-0 : 79,64</w:t>
      </w:r>
    </w:p>
    <w:p w:rsidR="00C045E8" w:rsidRDefault="00C045E8" w:rsidP="00C045E8"/>
    <w:p w:rsidR="00C045E8" w:rsidRDefault="00C045E8" w:rsidP="00C045E8">
      <w:r>
        <w:t>538. Р1;   П91</w:t>
      </w:r>
    </w:p>
    <w:p w:rsidR="00C045E8" w:rsidRDefault="00C045E8" w:rsidP="00C045E8">
      <w:r>
        <w:t xml:space="preserve">    1770854-Л - од</w:t>
      </w:r>
    </w:p>
    <w:p w:rsidR="00C045E8" w:rsidRDefault="00C045E8" w:rsidP="00C045E8">
      <w:r>
        <w:t xml:space="preserve">    Пушкин, Александр Сергеевич</w:t>
      </w:r>
    </w:p>
    <w:p w:rsidR="00C045E8" w:rsidRDefault="00C045E8" w:rsidP="00C045E8">
      <w:r>
        <w:t xml:space="preserve">Дубровский : роман, повести / А. С. Пушкин; [вступ. ст. О. Б. Корф] ; худож. Анатолий Иткин. - Москва : Махаон, 2018. - 143 с. : цв. ил. - (Классная классика). - Содерж.: Из </w:t>
      </w:r>
      <w:r>
        <w:lastRenderedPageBreak/>
        <w:t>"Повестей Белкина":Станционный смотритель ; Выстрел ; Барышня-крестьянка. - ISBN 978-5389-03772-4 : 395,89</w:t>
      </w:r>
    </w:p>
    <w:p w:rsidR="00C045E8" w:rsidRDefault="00C045E8" w:rsidP="00C045E8">
      <w:r>
        <w:t xml:space="preserve">    Оглавление: </w:t>
      </w:r>
      <w:hyperlink r:id="rId311" w:history="1">
        <w:r w:rsidR="000748BD" w:rsidRPr="00097FF8">
          <w:rPr>
            <w:rStyle w:val="a8"/>
          </w:rPr>
          <w:t>http://kitap.tatar.ru/ogl/nlrt/nbrt_mko_2481323.pdf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539. Р2;   П91</w:t>
      </w:r>
    </w:p>
    <w:p w:rsidR="00C045E8" w:rsidRDefault="00C045E8" w:rsidP="00C045E8">
      <w:r>
        <w:t xml:space="preserve">    1771327-М - аб; 1771328-М - од</w:t>
      </w:r>
    </w:p>
    <w:p w:rsidR="00C045E8" w:rsidRDefault="00C045E8" w:rsidP="00C045E8">
      <w:r>
        <w:t xml:space="preserve">    Пушкин, Александр Сергеевич</w:t>
      </w:r>
    </w:p>
    <w:p w:rsidR="00C045E8" w:rsidRDefault="00C045E8" w:rsidP="00C045E8">
      <w:r>
        <w:t>Дубровский; Капитанская дочка : романы / А. С. Пушкин; худож. Д. А. Шмаринов. - Санкт-Петербург ; Москва : Речь, 2018. - 320 с. : ил., портр. - (Малая Классика Речи).. - ISBN 978-5-9268-2707-8 : 763,18</w:t>
      </w:r>
    </w:p>
    <w:p w:rsidR="00C045E8" w:rsidRDefault="00C045E8" w:rsidP="00C045E8">
      <w:r>
        <w:t xml:space="preserve">    Оглавление: </w:t>
      </w:r>
      <w:hyperlink r:id="rId312" w:history="1">
        <w:r w:rsidR="000748BD" w:rsidRPr="00097FF8">
          <w:rPr>
            <w:rStyle w:val="a8"/>
          </w:rPr>
          <w:t>http://kitap.tatar.ru/ogl/nlrt/nbrt_mko_2484816.pdf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540. Р1;   П91</w:t>
      </w:r>
    </w:p>
    <w:p w:rsidR="00C045E8" w:rsidRDefault="00C045E8" w:rsidP="00C045E8">
      <w:r>
        <w:t xml:space="preserve">    1769923-Л - аб; 1769924-Л - од</w:t>
      </w:r>
    </w:p>
    <w:p w:rsidR="00C045E8" w:rsidRDefault="00C045E8" w:rsidP="00C045E8">
      <w:r>
        <w:t xml:space="preserve">    Пушкин, Александр Сергеевич</w:t>
      </w:r>
    </w:p>
    <w:p w:rsidR="00C045E8" w:rsidRDefault="00C045E8" w:rsidP="00C045E8">
      <w:r>
        <w:t>Капитанская дочка / А. С. Пушкин. - Москва : АСТ, 2019. - 256 с. - (Классика для школьников). - (Школьное чтение). - На обл.: Рекомендовано лучшими учителями. - ISBN 978-5-17-103037-7 (Классика для школьников). - ISBN 978-5-17-103039-1 (Школьное чтение) : 195,36</w:t>
      </w:r>
    </w:p>
    <w:p w:rsidR="00C045E8" w:rsidRDefault="00C045E8" w:rsidP="00C045E8">
      <w:r>
        <w:t xml:space="preserve">    Оглавление: </w:t>
      </w:r>
      <w:hyperlink r:id="rId313" w:history="1">
        <w:r w:rsidR="000748BD" w:rsidRPr="00097FF8">
          <w:rPr>
            <w:rStyle w:val="a8"/>
          </w:rPr>
          <w:t>http://kitap.tatar.ru/ogl/nlrt/nbrt_mko_2476298.pdf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541. Р2;   П91</w:t>
      </w:r>
    </w:p>
    <w:p w:rsidR="00C045E8" w:rsidRDefault="00C045E8" w:rsidP="00C045E8">
      <w:r>
        <w:t xml:space="preserve">    1771315-М - аб; 1771316-М - од</w:t>
      </w:r>
    </w:p>
    <w:p w:rsidR="00C045E8" w:rsidRDefault="00C045E8" w:rsidP="00C045E8">
      <w:r>
        <w:t xml:space="preserve">    Пушкин, Александр Сергеевич</w:t>
      </w:r>
    </w:p>
    <w:p w:rsidR="00C045E8" w:rsidRDefault="00C045E8" w:rsidP="00C045E8">
      <w:r>
        <w:t>Повести покойного Ивана Петровича Белкина; Пиковая дама : повести / А. С. Пушкин; [под ред. О. Юрченко] ; худож. А. В. Ванециан (Повести покойного...), А. В. Николаев (Пиковая дама). - Санкт-Петербург ; Москва : Речь, 2018. - 256 c. : ил., портр. - (Малая Классика Речи).. - ISBN 9785926827894 : 904,20</w:t>
      </w:r>
    </w:p>
    <w:p w:rsidR="00C045E8" w:rsidRDefault="00C045E8" w:rsidP="00C045E8">
      <w:r>
        <w:t xml:space="preserve">    Оглавление: </w:t>
      </w:r>
      <w:hyperlink r:id="rId314" w:history="1">
        <w:r w:rsidR="000748BD" w:rsidRPr="00097FF8">
          <w:rPr>
            <w:rStyle w:val="a8"/>
          </w:rPr>
          <w:t>http://kitap.tatar.ru/ogl/nlrt/nbrt_mko_2450913.pdf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542. Р1;   П91</w:t>
      </w:r>
    </w:p>
    <w:p w:rsidR="00C045E8" w:rsidRDefault="00C045E8" w:rsidP="00C045E8">
      <w:r>
        <w:t xml:space="preserve">    1770826-ф - аб; 1770827-ф - од</w:t>
      </w:r>
    </w:p>
    <w:p w:rsidR="00C045E8" w:rsidRDefault="00C045E8" w:rsidP="00C045E8">
      <w:r>
        <w:t xml:space="preserve">    Пушкин, Александр Сергеевич</w:t>
      </w:r>
    </w:p>
    <w:p w:rsidR="00C045E8" w:rsidRDefault="00C045E8" w:rsidP="00C045E8">
      <w:r>
        <w:t>Сказки / А. С. Пушкин; худож. Л. К. Багина. - Москва : Омега, [2018]. - 127 с. : цв. ил. - (Лучшие сказки). - Содерж.: У лукоморья дуб зеленый ; Сказка о рыбаке и рыбке ; Сказка о попе и о работнике его Балде ; Сказка о мёртвой царевне и о семи богатырях ; Сказка о царе Салтане, о сыне его славном и могучем богатыре князе Гвидоне Салтановиче и о прекрасной царевне Лебеди  и др.. - ISBN 978-5-465-03418-0 : 307,89</w:t>
      </w:r>
    </w:p>
    <w:p w:rsidR="00C045E8" w:rsidRDefault="00C045E8" w:rsidP="00C045E8">
      <w:r>
        <w:t xml:space="preserve">    Оглавление: </w:t>
      </w:r>
      <w:hyperlink r:id="rId315" w:history="1">
        <w:r w:rsidR="000748BD" w:rsidRPr="00097FF8">
          <w:rPr>
            <w:rStyle w:val="a8"/>
          </w:rPr>
          <w:t>http://kitap.tatar.ru/ogl/nlrt/nbrt_mko_2479390.pdf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543. Р1;   П91</w:t>
      </w:r>
    </w:p>
    <w:p w:rsidR="00C045E8" w:rsidRDefault="00C045E8" w:rsidP="00C045E8">
      <w:r>
        <w:t xml:space="preserve">    1771138-Л - од</w:t>
      </w:r>
    </w:p>
    <w:p w:rsidR="00C045E8" w:rsidRDefault="00C045E8" w:rsidP="00C045E8">
      <w:r>
        <w:t xml:space="preserve">    Пушкин, Александр Сергеевич</w:t>
      </w:r>
    </w:p>
    <w:p w:rsidR="00C045E8" w:rsidRDefault="00C045E8" w:rsidP="00C045E8">
      <w:r>
        <w:t xml:space="preserve">Стихи и сказки / А. С. Пушкин; худож. Владимир Коркин ; [вступ. ст. А. Пушкиной]. - Москва : Махаон, 2019. - 160 c. : цв. ил. - (Классная классика). - Содерж.: Сказка о рыбаке и рыбке ; Сказка о царе Салтане, о сыне его славном и могучем богатыре князе Гвидоне Салтановиче и о прекрасной царевне Лебеди ; Сказка о мертвой царевне и о семи </w:t>
      </w:r>
      <w:r>
        <w:lastRenderedPageBreak/>
        <w:t>богатырях ; Зимнее утро ; "Встает заря во мгле холодной..." и др.. - ISBN 978-5-389-02053-5 : 355,74</w:t>
      </w:r>
    </w:p>
    <w:p w:rsidR="00C045E8" w:rsidRDefault="00C045E8" w:rsidP="00C045E8">
      <w:r>
        <w:t xml:space="preserve">    Оглавление: </w:t>
      </w:r>
      <w:hyperlink r:id="rId316" w:history="1">
        <w:r w:rsidR="000748BD" w:rsidRPr="00097FF8">
          <w:rPr>
            <w:rStyle w:val="a8"/>
          </w:rPr>
          <w:t>http://kitap.tatar.ru/ogl/nlrt/nbrt_mko_2482001.pdf</w:t>
        </w:r>
      </w:hyperlink>
    </w:p>
    <w:p w:rsidR="000748BD" w:rsidRDefault="000748BD" w:rsidP="00C045E8"/>
    <w:p w:rsidR="00C045E8" w:rsidRDefault="00C045E8" w:rsidP="00C045E8"/>
    <w:p w:rsidR="00C045E8" w:rsidRDefault="00C045E8" w:rsidP="00C045E8">
      <w:r>
        <w:t>544. И(Англ);   П97</w:t>
      </w:r>
    </w:p>
    <w:p w:rsidR="00C045E8" w:rsidRDefault="00C045E8" w:rsidP="00C045E8">
      <w:r>
        <w:t xml:space="preserve">    1763985-Л - кх</w:t>
      </w:r>
    </w:p>
    <w:p w:rsidR="00C045E8" w:rsidRDefault="00C045E8" w:rsidP="00C045E8">
      <w:r>
        <w:t xml:space="preserve">    За закрытой дверью / Б. Э. Пэрис; [пер. с англ. З. Ложкиной]. - Москва : Синдбад, 2018. - 282, [3] с. - На обл. в надзагл.: Пугающе правдоподобная история домашнего террора. - ISBN 978-5-00131-007-5 : 540,87</w:t>
      </w:r>
    </w:p>
    <w:p w:rsidR="00C045E8" w:rsidRDefault="00C045E8" w:rsidP="00C045E8"/>
    <w:p w:rsidR="00C045E8" w:rsidRDefault="00C045E8" w:rsidP="00C045E8">
      <w:r>
        <w:t>545. Р2;   Р24</w:t>
      </w:r>
    </w:p>
    <w:p w:rsidR="00C045E8" w:rsidRDefault="00C045E8" w:rsidP="00C045E8">
      <w:r>
        <w:t xml:space="preserve">    1771331-М - од; 1771332-М - кх</w:t>
      </w:r>
    </w:p>
    <w:p w:rsidR="00C045E8" w:rsidRDefault="00C045E8" w:rsidP="00C045E8">
      <w:r>
        <w:t xml:space="preserve">    Распутин, Валентин Григорьевич</w:t>
      </w:r>
    </w:p>
    <w:p w:rsidR="00FA1012" w:rsidRDefault="00C045E8" w:rsidP="00C045E8">
      <w:r>
        <w:t>Последний срок; Живи и помни : повести / Валентин Распутин; худож. А. И. Аносов. - Санкт-Петербург ; Москва : Речь, 2019. - 544 с. : ил., портр. - (Малая Классика Речи).. - ISBN 978-5-9268-2935-5 : 1144,88</w:t>
      </w:r>
    </w:p>
    <w:p w:rsidR="00FA1012" w:rsidRDefault="00FA1012" w:rsidP="00C045E8"/>
    <w:p w:rsidR="00FA1012" w:rsidRDefault="00FA1012" w:rsidP="00FA1012">
      <w:r>
        <w:t>546. Р2;   Р24</w:t>
      </w:r>
    </w:p>
    <w:p w:rsidR="00FA1012" w:rsidRDefault="00FA1012" w:rsidP="00FA1012">
      <w:r>
        <w:t xml:space="preserve">    1771560-Л - аб; 1771561-Л - од</w:t>
      </w:r>
    </w:p>
    <w:p w:rsidR="00FA1012" w:rsidRDefault="00FA1012" w:rsidP="00FA1012">
      <w:r>
        <w:t xml:space="preserve">    Распутин, Валентин Григорьевич</w:t>
      </w:r>
    </w:p>
    <w:p w:rsidR="00FA1012" w:rsidRDefault="00FA1012" w:rsidP="00FA1012">
      <w:r>
        <w:t>Уроки французского : рассказы / В. Распутин; худож. И. Максимова, Е. Петрова ; [вступ. ст. С. В. Перевалова]. - Москва : Махаон, 2019. - 112 c. : ил., портр. - (Чтение - лучшее учение). - Содерж.: Мама куда-то ушла ; Уроки французского ; Век живи - век люби. - ISBN 978-5-389-13488-1 : 150,04</w:t>
      </w:r>
    </w:p>
    <w:p w:rsidR="00FA1012" w:rsidRDefault="00FA1012" w:rsidP="00FA1012">
      <w:r>
        <w:t xml:space="preserve">    Оглавление: </w:t>
      </w:r>
      <w:hyperlink r:id="rId317" w:history="1">
        <w:r w:rsidR="000748BD" w:rsidRPr="00097FF8">
          <w:rPr>
            <w:rStyle w:val="a8"/>
          </w:rPr>
          <w:t>http://kitap.tatar.ru/ogl/nlrt/nbrt_mko_2437507.pdf</w:t>
        </w:r>
      </w:hyperlink>
    </w:p>
    <w:p w:rsidR="000748BD" w:rsidRDefault="000748BD" w:rsidP="00FA1012"/>
    <w:p w:rsidR="00FA1012" w:rsidRDefault="00FA1012" w:rsidP="00FA1012"/>
    <w:p w:rsidR="00FA1012" w:rsidRDefault="00FA1012" w:rsidP="00FA1012">
      <w:r>
        <w:t>547. И(Амер);   Р23</w:t>
      </w:r>
    </w:p>
    <w:p w:rsidR="00FA1012" w:rsidRDefault="00FA1012" w:rsidP="00FA1012">
      <w:r>
        <w:t xml:space="preserve">    1762429-Л - чз1</w:t>
      </w:r>
    </w:p>
    <w:p w:rsidR="00FA1012" w:rsidRDefault="00FA1012" w:rsidP="00FA1012">
      <w:r>
        <w:t xml:space="preserve">    Ратнер, Вэдей</w:t>
      </w:r>
    </w:p>
    <w:p w:rsidR="00FA1012" w:rsidRDefault="00FA1012" w:rsidP="00FA1012">
      <w:r>
        <w:t>В тени баньяна : [роман] / Вэдей Ратнер; [пер. с англ. Я. Саравайской]. - Москва : Эксмо, 2018. - 412, [2] c. - (Роман-сенсация). - Роман переведен на 17 языков. - ISBN 978-5-04-095738-5 : 451,11</w:t>
      </w:r>
    </w:p>
    <w:p w:rsidR="00FA1012" w:rsidRDefault="00FA1012" w:rsidP="00FA1012"/>
    <w:p w:rsidR="00FA1012" w:rsidRDefault="00FA1012" w:rsidP="00FA1012">
      <w:r>
        <w:t>548. И(Англ);   Р34</w:t>
      </w:r>
    </w:p>
    <w:p w:rsidR="00FA1012" w:rsidRDefault="00FA1012" w:rsidP="00FA1012">
      <w:r>
        <w:t xml:space="preserve">    1770534-Л - од</w:t>
      </w:r>
    </w:p>
    <w:p w:rsidR="00FA1012" w:rsidRDefault="00FA1012" w:rsidP="00FA1012">
      <w:r>
        <w:t xml:space="preserve">    Резерфорд, Эдвард</w:t>
      </w:r>
    </w:p>
    <w:p w:rsidR="00FA1012" w:rsidRDefault="00FA1012" w:rsidP="00FA1012">
      <w:r>
        <w:t>Париж : роман / Эдвард Резерфорд; [пер. с англ. Е. А. Копосовой]. - Санкт-Петербург : Азбука, 2019. - 830, [1] c. - (The Big Book). - На обл. в надзагл.: Нью-Йорк таймс бестселлер. - ISBN 978-5-389-07413-2 : 680,46</w:t>
      </w:r>
    </w:p>
    <w:p w:rsidR="00FA1012" w:rsidRDefault="00FA1012" w:rsidP="00FA1012"/>
    <w:p w:rsidR="00FA1012" w:rsidRDefault="00FA1012" w:rsidP="00FA1012">
      <w:r>
        <w:t>549. И(Нем);   Р60</w:t>
      </w:r>
    </w:p>
    <w:p w:rsidR="00FA1012" w:rsidRDefault="00FA1012" w:rsidP="00FA1012">
      <w:r>
        <w:t xml:space="preserve">    1771059-Л - од; 1771060-Л - аб</w:t>
      </w:r>
    </w:p>
    <w:p w:rsidR="00FA1012" w:rsidRDefault="00FA1012" w:rsidP="00FA1012">
      <w:r>
        <w:t xml:space="preserve">    Роден, Эмми фон</w:t>
      </w:r>
    </w:p>
    <w:p w:rsidR="00FA1012" w:rsidRDefault="00FA1012" w:rsidP="00FA1012">
      <w:r>
        <w:t>Упрямица : [роман] / Эмми фон Роден; пер. с нем. [И. Гассельблат ; лит. обраб. Щ. Епифановой ; худож. А. Власова]. - Москва : ЭНАС-КНИГА, 2019. - 320 с. : ил. - (Маленькие женщины).. - ISBN 978-5-91921-282-9 : 477,29</w:t>
      </w:r>
    </w:p>
    <w:p w:rsidR="00FA1012" w:rsidRDefault="00FA1012" w:rsidP="00FA1012">
      <w:r>
        <w:t xml:space="preserve">    Оглавление: </w:t>
      </w:r>
      <w:hyperlink r:id="rId318" w:history="1">
        <w:r w:rsidR="000748BD" w:rsidRPr="00097FF8">
          <w:rPr>
            <w:rStyle w:val="a8"/>
          </w:rPr>
          <w:t>http://kitap.tatar.ru/ogl/nlrt/nbrt_mko_2470655.pdf</w:t>
        </w:r>
      </w:hyperlink>
    </w:p>
    <w:p w:rsidR="000748BD" w:rsidRDefault="000748BD" w:rsidP="00FA1012"/>
    <w:p w:rsidR="00FA1012" w:rsidRDefault="00FA1012" w:rsidP="00FA1012"/>
    <w:p w:rsidR="00FA1012" w:rsidRDefault="00FA1012" w:rsidP="00FA1012">
      <w:r>
        <w:t>550. И(Англ);   Р65</w:t>
      </w:r>
    </w:p>
    <w:p w:rsidR="00FA1012" w:rsidRDefault="00FA1012" w:rsidP="00FA1012">
      <w:r>
        <w:lastRenderedPageBreak/>
        <w:t xml:space="preserve">    1771299-Л - од; 1771300-Л - аб</w:t>
      </w:r>
    </w:p>
    <w:p w:rsidR="00FA1012" w:rsidRDefault="00FA1012" w:rsidP="00FA1012">
      <w:r>
        <w:t xml:space="preserve">    Розофф, Мег</w:t>
      </w:r>
    </w:p>
    <w:p w:rsidR="00FA1012" w:rsidRDefault="00FA1012" w:rsidP="00FA1012">
      <w:r>
        <w:t>Каким я был : [роман] / Мег Розофф; пер. с англ. Ольги Бухиной и Галины Гимон. - Москва : Белая ворона : Albus Corvus, 2018. - 198, [1] с. : ил. - Загл. и авт. ориг.: What i was / Meg Rosoff. - ISBN 978-5-00114-039-9 : 489,06</w:t>
      </w:r>
    </w:p>
    <w:p w:rsidR="00FA1012" w:rsidRDefault="00FA1012" w:rsidP="00FA1012"/>
    <w:p w:rsidR="00FA1012" w:rsidRDefault="00FA1012" w:rsidP="00FA1012">
      <w:r>
        <w:t>551. И(Амер);   Р79</w:t>
      </w:r>
    </w:p>
    <w:p w:rsidR="00FA1012" w:rsidRDefault="00FA1012" w:rsidP="00FA1012">
      <w:r>
        <w:t xml:space="preserve">    1762476-Л - чз1</w:t>
      </w:r>
    </w:p>
    <w:p w:rsidR="00FA1012" w:rsidRDefault="00FA1012" w:rsidP="00FA1012">
      <w:r>
        <w:t xml:space="preserve">    Рот, Вероника</w:t>
      </w:r>
    </w:p>
    <w:p w:rsidR="00FA1012" w:rsidRDefault="00FA1012" w:rsidP="00FA1012">
      <w:r>
        <w:t>Знак / Вероника Рот; [пер. с англ. С. Резник]. - Москва : Эксмо, 2018. - 445, [1] с. - От автора бестселлера Дивергент. - ISBN 978-5-04-095794-1 : 426,47</w:t>
      </w:r>
    </w:p>
    <w:p w:rsidR="00FA1012" w:rsidRDefault="00FA1012" w:rsidP="00FA1012">
      <w:r>
        <w:t xml:space="preserve">    Оглавление: </w:t>
      </w:r>
      <w:hyperlink r:id="rId319" w:history="1">
        <w:r w:rsidR="000748BD" w:rsidRPr="00097FF8">
          <w:rPr>
            <w:rStyle w:val="a8"/>
          </w:rPr>
          <w:t>http://kitap.tatar.ru/ogl/nlrt/nbrt_obr_2370897.pdf</w:t>
        </w:r>
      </w:hyperlink>
    </w:p>
    <w:p w:rsidR="000748BD" w:rsidRDefault="000748BD" w:rsidP="00FA1012"/>
    <w:p w:rsidR="00FA1012" w:rsidRDefault="00FA1012" w:rsidP="00FA1012"/>
    <w:p w:rsidR="00FA1012" w:rsidRDefault="00FA1012" w:rsidP="00FA1012">
      <w:r>
        <w:t>552. Р2;   Р82</w:t>
      </w:r>
    </w:p>
    <w:p w:rsidR="00FA1012" w:rsidRDefault="00FA1012" w:rsidP="00FA1012">
      <w:r>
        <w:t xml:space="preserve">    1771548-Л - аб; 1771549-Л - од</w:t>
      </w:r>
    </w:p>
    <w:p w:rsidR="00FA1012" w:rsidRDefault="00FA1012" w:rsidP="00FA1012">
      <w:r>
        <w:t xml:space="preserve">    Рубина, Дина</w:t>
      </w:r>
    </w:p>
    <w:p w:rsidR="00FA1012" w:rsidRDefault="00FA1012" w:rsidP="00FA1012">
      <w:r>
        <w:t>Вот идет Мессия!.. / Дина Рубина. - Москва : Эксмо, 2019. - 414 c. - (Большая проза Дины Рубиной / оформ. Алексея Дурасова).. - ISBN 978-5-699-98124-3 : 658,46</w:t>
      </w:r>
    </w:p>
    <w:p w:rsidR="00FA1012" w:rsidRDefault="00FA1012" w:rsidP="00FA1012"/>
    <w:p w:rsidR="00FA1012" w:rsidRDefault="00FA1012" w:rsidP="00FA1012">
      <w:r>
        <w:t>553. Р2;   Р93</w:t>
      </w:r>
    </w:p>
    <w:p w:rsidR="00FA1012" w:rsidRDefault="00FA1012" w:rsidP="00FA1012">
      <w:r>
        <w:t xml:space="preserve">    1771544-Л - аб; 1771545-Л - од</w:t>
      </w:r>
    </w:p>
    <w:p w:rsidR="00FA1012" w:rsidRDefault="00FA1012" w:rsidP="00FA1012">
      <w:r>
        <w:t xml:space="preserve">    Рыбаков, Анатолий Наумович</w:t>
      </w:r>
    </w:p>
    <w:p w:rsidR="00FA1012" w:rsidRDefault="00FA1012" w:rsidP="00FA1012">
      <w:r>
        <w:t>Кортик : повесть / Анатолий Рыбаков; худож. Екатерина Чудновская ; [вступ. ст. Н. Дровалевой]. - Москва : Махаон, 2018. - 272 c. : ил. - (Чтение - лучшее учение).. - ISBN 978-5-389-14515-3 : 150,04</w:t>
      </w:r>
    </w:p>
    <w:p w:rsidR="00FA1012" w:rsidRDefault="00FA1012" w:rsidP="00FA1012">
      <w:r>
        <w:t xml:space="preserve">    Оглавление: </w:t>
      </w:r>
      <w:hyperlink r:id="rId320" w:history="1">
        <w:r w:rsidR="000748BD" w:rsidRPr="00097FF8">
          <w:rPr>
            <w:rStyle w:val="a8"/>
          </w:rPr>
          <w:t>http://kitap.tatar.ru/ogl/nlrt/nbrt_mko_2350912.pdf</w:t>
        </w:r>
      </w:hyperlink>
    </w:p>
    <w:p w:rsidR="000748BD" w:rsidRDefault="000748BD" w:rsidP="00FA1012"/>
    <w:p w:rsidR="00FA1012" w:rsidRDefault="00FA1012" w:rsidP="00FA1012"/>
    <w:p w:rsidR="00FA1012" w:rsidRDefault="00FA1012" w:rsidP="00FA1012">
      <w:r>
        <w:t>554. 84(2=411.2)6-44;   Р93</w:t>
      </w:r>
    </w:p>
    <w:p w:rsidR="00FA1012" w:rsidRDefault="00FA1012" w:rsidP="00FA1012">
      <w:r>
        <w:t xml:space="preserve">    1770967-Л - аб; 1770968-Л - од</w:t>
      </w:r>
    </w:p>
    <w:p w:rsidR="00FA1012" w:rsidRDefault="00FA1012" w:rsidP="00FA1012">
      <w:r>
        <w:t xml:space="preserve">    Рыбаков, Анатолий Наумович</w:t>
      </w:r>
    </w:p>
    <w:p w:rsidR="00FA1012" w:rsidRDefault="00FA1012" w:rsidP="00FA1012">
      <w:r>
        <w:t>Кортик : [повесть] / Анатолий Рыбаков; [худож. А. Сычев]. - Москва : ОМЕГА, 2018. - 320 с., [4] л. : цв. ил., вкл. л. - (Школьникам. Проверено временем).. - ISBN 978-5-465-03538-5 : 270,38</w:t>
      </w:r>
    </w:p>
    <w:p w:rsidR="00FA1012" w:rsidRDefault="00FA1012" w:rsidP="00FA1012">
      <w:r>
        <w:t xml:space="preserve">    Оглавление: </w:t>
      </w:r>
      <w:hyperlink r:id="rId321" w:history="1">
        <w:r w:rsidR="000748BD" w:rsidRPr="00097FF8">
          <w:rPr>
            <w:rStyle w:val="a8"/>
          </w:rPr>
          <w:t>http://kitap.tatar.ru/ogl/nlrt/nbrt_mko_2475533.pdf</w:t>
        </w:r>
      </w:hyperlink>
      <w:r>
        <w:t xml:space="preserve"> </w:t>
      </w:r>
    </w:p>
    <w:p w:rsidR="000748BD" w:rsidRDefault="000748BD" w:rsidP="00FA1012"/>
    <w:p w:rsidR="00FA1012" w:rsidRDefault="00FA1012" w:rsidP="00FA1012"/>
    <w:p w:rsidR="00FA1012" w:rsidRDefault="00FA1012" w:rsidP="00FA1012">
      <w:r>
        <w:t>555. Р2;   Р93</w:t>
      </w:r>
    </w:p>
    <w:p w:rsidR="00FA1012" w:rsidRDefault="00FA1012" w:rsidP="00FA1012">
      <w:r>
        <w:t xml:space="preserve">    1770893-Л - аб; 1770894-Л - од</w:t>
      </w:r>
    </w:p>
    <w:p w:rsidR="00FA1012" w:rsidRDefault="00FA1012" w:rsidP="00FA1012">
      <w:r>
        <w:t xml:space="preserve">    Рыбаков, Анатолий Наумович</w:t>
      </w:r>
    </w:p>
    <w:p w:rsidR="00FA1012" w:rsidRDefault="00FA1012" w:rsidP="00FA1012">
      <w:r>
        <w:t>Кортик; Бронзовая птица; Выстрел : повести / Анатолий Рыбаков; худож. Игорь Ильинский, Екатерина Чудновская. - Санкт-Петербург : Азбука, 2018. - 736 с. : ил. - (Всё о...).. - ISBN 978-5-389-08520-6 : 695,97</w:t>
      </w:r>
    </w:p>
    <w:p w:rsidR="00FA1012" w:rsidRDefault="00FA1012" w:rsidP="00FA1012">
      <w:r>
        <w:t xml:space="preserve">    Оглавление: </w:t>
      </w:r>
      <w:hyperlink r:id="rId322" w:history="1">
        <w:r w:rsidR="000748BD" w:rsidRPr="00097FF8">
          <w:rPr>
            <w:rStyle w:val="a8"/>
          </w:rPr>
          <w:t>http://kitap.tatar.ru/ogl/nlrt/nbrt_mko_2481802.pdf</w:t>
        </w:r>
      </w:hyperlink>
    </w:p>
    <w:p w:rsidR="000748BD" w:rsidRDefault="000748BD" w:rsidP="00FA1012"/>
    <w:p w:rsidR="00FA1012" w:rsidRDefault="00FA1012" w:rsidP="00FA1012"/>
    <w:p w:rsidR="00FA1012" w:rsidRDefault="00FA1012" w:rsidP="00FA1012">
      <w:r>
        <w:t>556. Р2;   С16</w:t>
      </w:r>
    </w:p>
    <w:p w:rsidR="00FA1012" w:rsidRDefault="00FA1012" w:rsidP="00FA1012">
      <w:r>
        <w:t xml:space="preserve">    1770979-Л - аб; 1770980-Л - од</w:t>
      </w:r>
    </w:p>
    <w:p w:rsidR="00FA1012" w:rsidRDefault="00FA1012" w:rsidP="00FA1012">
      <w:r>
        <w:t xml:space="preserve">    Саломатов, Андрей Васильевич</w:t>
      </w:r>
    </w:p>
    <w:p w:rsidR="00FA1012" w:rsidRDefault="00FA1012" w:rsidP="00FA1012">
      <w:r>
        <w:lastRenderedPageBreak/>
        <w:t>Приключения Цицерона : [фантастическая повесть] / Андрей Саломатов; ил. Евгения Мигунова. - Москва : Альфа-Книга, 2018. - 213, [1]с. : ил. - (Большая иллюстрированная серия).. - ISBN 978-5-9922-2629-4 : 504,57</w:t>
      </w:r>
    </w:p>
    <w:p w:rsidR="00FA1012" w:rsidRDefault="00FA1012" w:rsidP="00FA1012"/>
    <w:p w:rsidR="00FA1012" w:rsidRDefault="00FA1012" w:rsidP="00FA1012">
      <w:r>
        <w:t>557. И(Ит);   С16</w:t>
      </w:r>
    </w:p>
    <w:p w:rsidR="00FA1012" w:rsidRDefault="00FA1012" w:rsidP="00FA1012">
      <w:r>
        <w:t xml:space="preserve">    1770774-Л - од</w:t>
      </w:r>
    </w:p>
    <w:p w:rsidR="00FA1012" w:rsidRDefault="00FA1012" w:rsidP="00FA1012">
      <w:r>
        <w:t xml:space="preserve">    Сальгари, Эмилио</w:t>
      </w:r>
    </w:p>
    <w:p w:rsidR="00FA1012" w:rsidRDefault="00FA1012" w:rsidP="00FA1012">
      <w:r>
        <w:t>На Дальнем Западе; Охотница за скальпами; Смертельные враги / Эмилио Сальгари; [пер. с итал. М. Первухина]. - Санкт-Петербург : Азбука, 2019. - 576 с. : ил. - (Мир приключений).. - ISBN 978-5-389-16036-1 : 572,44</w:t>
      </w:r>
    </w:p>
    <w:p w:rsidR="00FA1012" w:rsidRDefault="00FA1012" w:rsidP="00FA1012">
      <w:r>
        <w:t xml:space="preserve">    Оглавление: </w:t>
      </w:r>
      <w:hyperlink r:id="rId323" w:history="1">
        <w:r w:rsidR="000748BD" w:rsidRPr="00097FF8">
          <w:rPr>
            <w:rStyle w:val="a8"/>
          </w:rPr>
          <w:t>http://kitap.tatar.ru/ogl/nlrt/nbrt_mko_2481401.pdf</w:t>
        </w:r>
      </w:hyperlink>
    </w:p>
    <w:p w:rsidR="000748BD" w:rsidRDefault="000748BD" w:rsidP="00FA1012"/>
    <w:p w:rsidR="00FA1012" w:rsidRDefault="00FA1012" w:rsidP="00FA1012"/>
    <w:p w:rsidR="00FA1012" w:rsidRDefault="00FA1012" w:rsidP="00FA1012">
      <w:r>
        <w:t>558. И(Ит);   С16</w:t>
      </w:r>
    </w:p>
    <w:p w:rsidR="00FA1012" w:rsidRDefault="00FA1012" w:rsidP="00FA1012">
      <w:r>
        <w:t xml:space="preserve">    1770957-Л - од</w:t>
      </w:r>
    </w:p>
    <w:p w:rsidR="00FA1012" w:rsidRDefault="00FA1012" w:rsidP="00FA1012">
      <w:r>
        <w:t xml:space="preserve">    Сальгари, Эмилио</w:t>
      </w:r>
    </w:p>
    <w:p w:rsidR="00FA1012" w:rsidRDefault="00FA1012" w:rsidP="00FA1012">
      <w:r>
        <w:t>Сын Красного Корсара; Последние флибустьеры / Эмилио Сальгари; [пер. с итал. А. Москвина ; сост. А. Лютиков]. - Санкт-Петербург : Азбука, 2019. - 704 с. : ил. - (Мир приключений).. - ISBN 978-5389-15190-1 : 628,45</w:t>
      </w:r>
    </w:p>
    <w:p w:rsidR="00FA1012" w:rsidRDefault="00FA1012" w:rsidP="00FA1012">
      <w:r>
        <w:t xml:space="preserve">    Оглавление: </w:t>
      </w:r>
      <w:hyperlink r:id="rId324" w:history="1">
        <w:r w:rsidR="000748BD" w:rsidRPr="00097FF8">
          <w:rPr>
            <w:rStyle w:val="a8"/>
          </w:rPr>
          <w:t>http://kitap.tatar.ru/ogl/nlrt/nbrt_mko_2481319.pdf</w:t>
        </w:r>
      </w:hyperlink>
    </w:p>
    <w:p w:rsidR="000748BD" w:rsidRDefault="000748BD" w:rsidP="00FA1012"/>
    <w:p w:rsidR="00FA1012" w:rsidRDefault="00FA1012" w:rsidP="00FA1012"/>
    <w:p w:rsidR="00FA1012" w:rsidRDefault="00FA1012" w:rsidP="00FA1012">
      <w:r>
        <w:t>559. Р2;   С18</w:t>
      </w:r>
    </w:p>
    <w:p w:rsidR="00FA1012" w:rsidRDefault="00FA1012" w:rsidP="00FA1012">
      <w:r>
        <w:t xml:space="preserve">    1765552-Л - кх; 1765553-Л - кх; 1765554-Л - кх</w:t>
      </w:r>
    </w:p>
    <w:p w:rsidR="00FA1012" w:rsidRDefault="00FA1012" w:rsidP="00FA1012">
      <w:r>
        <w:t xml:space="preserve">    Сандлер, Юлия</w:t>
      </w:r>
    </w:p>
    <w:p w:rsidR="00FA1012" w:rsidRDefault="00FA1012" w:rsidP="00FA1012">
      <w:r>
        <w:t>В комнате моих мыслей : [стихи и проза] / Юлия Сандлер. - Казань : Отечество, 2016. - 116, [1] c. - Содерж.: Время вспять; Мистические сказки. - ISBN 978-5-9222-1120-8 : 200,00</w:t>
      </w:r>
    </w:p>
    <w:p w:rsidR="00FA1012" w:rsidRDefault="00FA1012" w:rsidP="00FA1012">
      <w:r>
        <w:t xml:space="preserve">    Оглавление: </w:t>
      </w:r>
      <w:hyperlink r:id="rId325" w:history="1">
        <w:r w:rsidR="000748BD" w:rsidRPr="00097FF8">
          <w:rPr>
            <w:rStyle w:val="a8"/>
          </w:rPr>
          <w:t>http://kitap.tatar.ru/ogl/nlrt/nbrt_obr_2279302.pdf</w:t>
        </w:r>
      </w:hyperlink>
    </w:p>
    <w:p w:rsidR="000748BD" w:rsidRDefault="000748BD" w:rsidP="00FA1012"/>
    <w:p w:rsidR="00FA1012" w:rsidRDefault="00FA1012" w:rsidP="00FA1012"/>
    <w:p w:rsidR="00FA1012" w:rsidRDefault="00FA1012" w:rsidP="00FA1012">
      <w:r>
        <w:t>560. И(Азер);   С21</w:t>
      </w:r>
    </w:p>
    <w:p w:rsidR="00FA1012" w:rsidRDefault="00FA1012" w:rsidP="00FA1012">
      <w:r>
        <w:t xml:space="preserve">    1747414-Л - чз1</w:t>
      </w:r>
    </w:p>
    <w:p w:rsidR="00FA1012" w:rsidRDefault="00FA1012" w:rsidP="00FA1012">
      <w:r>
        <w:t xml:space="preserve">    Сафарли, Эльчин</w:t>
      </w:r>
    </w:p>
    <w:p w:rsidR="00FA1012" w:rsidRDefault="00FA1012" w:rsidP="00FA1012">
      <w:r>
        <w:t>Расскажи мне о море : [роман] / Эльчин Сафарли. - Москва : АСТ, 2018. - 316, [1] c. - (Бестселлеры Эльчина Сафарли). - На тит. л. и обл. под загл.: История о том, что порою надо объездить полмира, чтобы осознать: все важное и ценное ждет тебя дома. - На обл. над загл.: Бестселлер душевного писателя востока. - ISBN 978-5-17-099184-6 : 408,21</w:t>
      </w:r>
    </w:p>
    <w:p w:rsidR="00FA1012" w:rsidRDefault="00FA1012" w:rsidP="00FA1012"/>
    <w:p w:rsidR="00FA1012" w:rsidRDefault="00FA1012" w:rsidP="00FA1012">
      <w:r>
        <w:t>561. И(Англ);   С24</w:t>
      </w:r>
    </w:p>
    <w:p w:rsidR="00FA1012" w:rsidRDefault="00FA1012" w:rsidP="00FA1012">
      <w:r>
        <w:t xml:space="preserve">    1771291-Ф - кх</w:t>
      </w:r>
    </w:p>
    <w:p w:rsidR="00FA1012" w:rsidRDefault="00FA1012" w:rsidP="00FA1012">
      <w:r>
        <w:t xml:space="preserve">    Свифт, Джонатан</w:t>
      </w:r>
    </w:p>
    <w:p w:rsidR="00FA1012" w:rsidRDefault="00FA1012" w:rsidP="00FA1012">
      <w:r>
        <w:t>Путешествия Гулливера : [роман] / Джонатан Свифт; пересказала с англ. для детей Тамара Габбе ; худож. Наталья Демидова. - Москва : Махаон, 2009. - 192 с. : цв. ил. - Доп. тит. л. на англ. яз. - Загл. и авт. ориг.: Gulliver`s Travels / Jonathan Swift. - ISBN 978-5-389-00579-2 : 4154,70</w:t>
      </w:r>
    </w:p>
    <w:p w:rsidR="00FA1012" w:rsidRDefault="00FA1012" w:rsidP="00FA1012"/>
    <w:p w:rsidR="00FA1012" w:rsidRDefault="00FA1012" w:rsidP="00FA1012">
      <w:r>
        <w:t>562. И(Амер);   И59</w:t>
      </w:r>
    </w:p>
    <w:p w:rsidR="00FA1012" w:rsidRDefault="00FA1012" w:rsidP="00FA1012">
      <w:r>
        <w:t xml:space="preserve">    1762444-Л - кх</w:t>
      </w:r>
    </w:p>
    <w:p w:rsidR="00FA1012" w:rsidRDefault="00FA1012" w:rsidP="00FA1012">
      <w:r>
        <w:t xml:space="preserve">    Селеста Инг</w:t>
      </w:r>
    </w:p>
    <w:p w:rsidR="00FA1012" w:rsidRDefault="00FA1012" w:rsidP="00FA1012">
      <w:r>
        <w:lastRenderedPageBreak/>
        <w:t>И повсюду тлеют пожары : роман / Селеста Инг; пер. с англ. Анастасии Грызуновой. - Москва : Фантом Пресс, 2018. - 411, [1] с. - Лучшая книга Goodreads 2017 года переведена на 30 языков. - ISBN 978-5-86471-794-3 : 712,47</w:t>
      </w:r>
    </w:p>
    <w:p w:rsidR="00FA1012" w:rsidRDefault="00FA1012" w:rsidP="00FA1012"/>
    <w:p w:rsidR="00FA1012" w:rsidRDefault="00FA1012" w:rsidP="00FA1012">
      <w:r>
        <w:t>563. Р2;   С30</w:t>
      </w:r>
    </w:p>
    <w:p w:rsidR="00FA1012" w:rsidRDefault="00FA1012" w:rsidP="00FA1012">
      <w:r>
        <w:t xml:space="preserve">    1771229-Л - од</w:t>
      </w:r>
    </w:p>
    <w:p w:rsidR="00FA1012" w:rsidRDefault="00FA1012" w:rsidP="00FA1012">
      <w:r>
        <w:t xml:space="preserve">    Семенов, Юлиан</w:t>
      </w:r>
    </w:p>
    <w:p w:rsidR="00FA1012" w:rsidRDefault="00FA1012" w:rsidP="00FA1012">
      <w:r>
        <w:t>Семнадцать мгновений весны : [романы] / Юлиан Семенов. - Санкт-Петербург : Азбука, 2019. - 893, [3]с. - (Русская литературы. Большие книги). - Содерж.: Майор Вихрь ; Приказано выжить. - ISBN 978-5-389-15146-8 : 680,46</w:t>
      </w:r>
    </w:p>
    <w:p w:rsidR="00FA1012" w:rsidRDefault="00FA1012" w:rsidP="00FA1012">
      <w:r>
        <w:t xml:space="preserve">    Оглавление: </w:t>
      </w:r>
      <w:hyperlink r:id="rId326" w:history="1">
        <w:r w:rsidR="000748BD" w:rsidRPr="00097FF8">
          <w:rPr>
            <w:rStyle w:val="a8"/>
          </w:rPr>
          <w:t>http://kitap.tatar.ru/ogl/nlrt/nbrt_mko_2484134.pdf</w:t>
        </w:r>
      </w:hyperlink>
    </w:p>
    <w:p w:rsidR="000748BD" w:rsidRDefault="000748BD" w:rsidP="00FA1012"/>
    <w:p w:rsidR="00FA1012" w:rsidRDefault="00FA1012" w:rsidP="00FA1012"/>
    <w:p w:rsidR="00FA1012" w:rsidRDefault="00FA1012" w:rsidP="00FA1012">
      <w:r>
        <w:t>564. И(Фр);   С32</w:t>
      </w:r>
    </w:p>
    <w:p w:rsidR="00FA1012" w:rsidRDefault="00FA1012" w:rsidP="00FA1012">
      <w:r>
        <w:t xml:space="preserve">    1763189-Л - кх; 1763190-Л - кх; 1763191-Л - чз1</w:t>
      </w:r>
    </w:p>
    <w:p w:rsidR="00FA1012" w:rsidRDefault="00FA1012" w:rsidP="00FA1012">
      <w:r>
        <w:t xml:space="preserve">    Серван, Стефан</w:t>
      </w:r>
    </w:p>
    <w:p w:rsidR="00FA1012" w:rsidRDefault="00FA1012" w:rsidP="00FA1012">
      <w:r>
        <w:t>Сириус : роман / Стефан Серван; перевод с английского Тимофея Петухова. - Москва : Миф Проза : Манн, Иванов и Фербер, 2020. - 312, [3] с. - Загл. и авт. ориг.: Sirius/ Stéphane Servant. - ISBN 978-5-00146-496-9 : 300,00</w:t>
      </w:r>
    </w:p>
    <w:p w:rsidR="00FA1012" w:rsidRDefault="00FA1012" w:rsidP="00FA1012">
      <w:r>
        <w:t xml:space="preserve">    Оглавление: </w:t>
      </w:r>
      <w:hyperlink r:id="rId327" w:history="1">
        <w:r w:rsidR="000748BD" w:rsidRPr="00097FF8">
          <w:rPr>
            <w:rStyle w:val="a8"/>
          </w:rPr>
          <w:t>http://kitap.tatar.ru/ogl/nlrt/nbrt_obr_2475108.pdf</w:t>
        </w:r>
      </w:hyperlink>
    </w:p>
    <w:p w:rsidR="000748BD" w:rsidRDefault="000748BD" w:rsidP="00FA1012"/>
    <w:p w:rsidR="00FA1012" w:rsidRDefault="00FA1012" w:rsidP="00FA1012"/>
    <w:p w:rsidR="00FA1012" w:rsidRDefault="00FA1012" w:rsidP="00FA1012">
      <w:r>
        <w:t>565. И(Канад);   С33</w:t>
      </w:r>
    </w:p>
    <w:p w:rsidR="00FA1012" w:rsidRDefault="00FA1012" w:rsidP="00FA1012">
      <w:r>
        <w:t xml:space="preserve">    1770553-Ф - аб; 1770554-Ф - од</w:t>
      </w:r>
    </w:p>
    <w:p w:rsidR="00FA1012" w:rsidRDefault="00FA1012" w:rsidP="00FA1012">
      <w:r>
        <w:t xml:space="preserve">    Сетон-Томпсон, Эрнест</w:t>
      </w:r>
    </w:p>
    <w:p w:rsidR="00FA1012" w:rsidRDefault="00FA1012" w:rsidP="00FA1012">
      <w:r>
        <w:t>Рассказы о животных / Эрнест Сетон-Томпсон; [пер. с англ. Н. Чуковского]  ; худож. Сергей Артюшенко. - Санкт-Петербург ; Москва : Речь, 2018. - 299, [4] с. : цв. ил. - Содерж.: Домино ; Мустанг-иноходец ; Медвежонок Джонни ; Виннипегский волк ; Жизнь серого медведя ; Лобо ; Крэг - кутенейский баран ; По следам оленя. - ISBN 978-5-9268-2783-2 : 992,20</w:t>
      </w:r>
    </w:p>
    <w:p w:rsidR="00FA1012" w:rsidRDefault="00FA1012" w:rsidP="00FA1012">
      <w:r>
        <w:t xml:space="preserve">    Оглавление: </w:t>
      </w:r>
      <w:hyperlink r:id="rId328" w:history="1">
        <w:r w:rsidR="000748BD" w:rsidRPr="00097FF8">
          <w:rPr>
            <w:rStyle w:val="a8"/>
          </w:rPr>
          <w:t>http://kitap.tatar.ru/ogl/nlrt/nbrt_mko_2486636.pdf</w:t>
        </w:r>
      </w:hyperlink>
    </w:p>
    <w:p w:rsidR="000748BD" w:rsidRDefault="000748BD" w:rsidP="00FA1012"/>
    <w:p w:rsidR="00FA1012" w:rsidRDefault="00FA1012" w:rsidP="00FA1012"/>
    <w:p w:rsidR="00FA1012" w:rsidRDefault="00FA1012" w:rsidP="00FA1012">
      <w:r>
        <w:t>566. И(Фр);   С36</w:t>
      </w:r>
    </w:p>
    <w:p w:rsidR="00FA1012" w:rsidRDefault="00FA1012" w:rsidP="00FA1012">
      <w:r>
        <w:t xml:space="preserve">    1770719-Л - аб; 1770720-Л - од</w:t>
      </w:r>
    </w:p>
    <w:p w:rsidR="00FA1012" w:rsidRDefault="00FA1012" w:rsidP="00FA1012">
      <w:r>
        <w:t xml:space="preserve">    Силен, Эдгар</w:t>
      </w:r>
    </w:p>
    <w:p w:rsidR="003C1842" w:rsidRDefault="00FA1012" w:rsidP="00FA1012">
      <w:r>
        <w:t>42дня / Эдгар Силен; пер. с фр. Инны Дулькиной ; [авт. обл О. Пахомов]. - Москва : КомпасГид, 2019. - 374, [1]с. : ил.. - ISBN 978-5-907178-10-6 : 858,99</w:t>
      </w:r>
    </w:p>
    <w:p w:rsidR="003C1842" w:rsidRDefault="003C1842" w:rsidP="00FA1012">
      <w:r>
        <w:t xml:space="preserve">    Оглавление: </w:t>
      </w:r>
      <w:hyperlink r:id="rId329" w:history="1">
        <w:r w:rsidR="000748BD" w:rsidRPr="00097FF8">
          <w:rPr>
            <w:rStyle w:val="a8"/>
          </w:rPr>
          <w:t>http://kitap.tatar.ru/obl/nlrt/nbrt_mko_2479350.jpg</w:t>
        </w:r>
      </w:hyperlink>
    </w:p>
    <w:p w:rsidR="000748BD" w:rsidRDefault="000748BD" w:rsidP="00FA1012"/>
    <w:p w:rsidR="003C1842" w:rsidRDefault="003C1842" w:rsidP="00FA1012"/>
    <w:p w:rsidR="003C1842" w:rsidRDefault="003C1842" w:rsidP="003C1842">
      <w:r>
        <w:t>567. И(Англ);   С44</w:t>
      </w:r>
    </w:p>
    <w:p w:rsidR="003C1842" w:rsidRDefault="003C1842" w:rsidP="003C1842">
      <w:r>
        <w:t xml:space="preserve">    1770852-Л - аб; 1770853-Л - од</w:t>
      </w:r>
    </w:p>
    <w:p w:rsidR="003C1842" w:rsidRDefault="003C1842" w:rsidP="003C1842">
      <w:r>
        <w:t xml:space="preserve">    Скотт, Вальтер</w:t>
      </w:r>
    </w:p>
    <w:p w:rsidR="003C1842" w:rsidRDefault="003C1842" w:rsidP="003C1842">
      <w:r>
        <w:t>Айвенго : [роман] / Вальтер Скотт; [пер. с англ. Е. Г. Бекетовой ; ил. М. Ищенко]. - Москва : Омега, 2018. - 686, [2] с. : ил. - (Школьникам. Проверено временем).. - ISBN 978-5-465-03631-3 : 297,55</w:t>
      </w:r>
    </w:p>
    <w:p w:rsidR="003C1842" w:rsidRDefault="003C1842" w:rsidP="003C1842"/>
    <w:p w:rsidR="003C1842" w:rsidRDefault="003C1842" w:rsidP="003C1842">
      <w:r>
        <w:t>568. И(Англ);   С44</w:t>
      </w:r>
    </w:p>
    <w:p w:rsidR="003C1842" w:rsidRDefault="003C1842" w:rsidP="003C1842">
      <w:r>
        <w:t xml:space="preserve">    1771185-Л - аб; 1771186-Л - од</w:t>
      </w:r>
    </w:p>
    <w:p w:rsidR="003C1842" w:rsidRDefault="003C1842" w:rsidP="003C1842">
      <w:r>
        <w:t xml:space="preserve">    Скотт, Вальтер</w:t>
      </w:r>
    </w:p>
    <w:p w:rsidR="003C1842" w:rsidRDefault="003C1842" w:rsidP="003C1842">
      <w:r>
        <w:lastRenderedPageBreak/>
        <w:t>Квентин Дорвард / Вальтер Скотт; ил.: Конт, Делор, Мари, Пеллисер, Пий, Сабатье, Тэйлор ; [пер. с англ. М. Шишмаревой]. - Москва : Альфа-книга, 2018. - 472 с. : ил. - (Большая иллюстрированная серия).. - ISBN 978-5-9922-2594-5 : 629,97</w:t>
      </w:r>
    </w:p>
    <w:p w:rsidR="003C1842" w:rsidRDefault="003C1842" w:rsidP="003C1842">
      <w:r>
        <w:t xml:space="preserve">    Оглавление: </w:t>
      </w:r>
      <w:hyperlink r:id="rId330" w:history="1">
        <w:r w:rsidR="000748BD" w:rsidRPr="00097FF8">
          <w:rPr>
            <w:rStyle w:val="a8"/>
          </w:rPr>
          <w:t>http://kitap.tatar.ru/ogl/nlrt/nbrt_mko_2482307.pdf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t>569. И(Англ);   С50</w:t>
      </w:r>
    </w:p>
    <w:p w:rsidR="003C1842" w:rsidRDefault="003C1842" w:rsidP="003C1842">
      <w:r>
        <w:t xml:space="preserve">    1762421-Л - кх</w:t>
      </w:r>
    </w:p>
    <w:p w:rsidR="003C1842" w:rsidRDefault="003C1842" w:rsidP="003C1842">
      <w:r>
        <w:t xml:space="preserve">    Смит, Али</w:t>
      </w:r>
    </w:p>
    <w:p w:rsidR="003C1842" w:rsidRDefault="003C1842" w:rsidP="003C1842">
      <w:r>
        <w:t>Осень / Али Смит; [пер. с англ. В. Нугатова]. - Москва : Эксмо, 2019. - 283, [1] с. - На обл. в надзагл.: Шорт-лист Букера 2017 года ; Лонг-лист премии Гордона Берна. - ISBN 978-5-04-096446-8 : 477,18</w:t>
      </w:r>
    </w:p>
    <w:p w:rsidR="003C1842" w:rsidRDefault="003C1842" w:rsidP="003C1842"/>
    <w:p w:rsidR="003C1842" w:rsidRDefault="003C1842" w:rsidP="003C1842">
      <w:r>
        <w:t>570. Р2;   С53</w:t>
      </w:r>
    </w:p>
    <w:p w:rsidR="003C1842" w:rsidRDefault="003C1842" w:rsidP="003C1842">
      <w:r>
        <w:t xml:space="preserve">    1770887-Ф - од; 1770888-Ф - кх</w:t>
      </w:r>
    </w:p>
    <w:p w:rsidR="003C1842" w:rsidRDefault="003C1842" w:rsidP="003C1842">
      <w:r>
        <w:t xml:space="preserve">    Снегирёв, Андрей Сергеевич</w:t>
      </w:r>
    </w:p>
    <w:p w:rsidR="003C1842" w:rsidRDefault="003C1842" w:rsidP="003C1842">
      <w:r>
        <w:t>Кешка : все истории про необыкновенного кота / Андрей и Наталья Снегирёвы; [ил. А. С. Снегирёва, Н. О. Снегирёвой]. - Москва : КомпасГид, 2018. - 191 c. : цв. ил.. - ISBN 978-5-00083-437-4 : 1241,79</w:t>
      </w:r>
    </w:p>
    <w:p w:rsidR="003C1842" w:rsidRDefault="003C1842" w:rsidP="003C1842"/>
    <w:p w:rsidR="003C1842" w:rsidRDefault="003C1842" w:rsidP="003C1842">
      <w:r>
        <w:t>571. Р2;   С59</w:t>
      </w:r>
    </w:p>
    <w:p w:rsidR="003C1842" w:rsidRDefault="003C1842" w:rsidP="003C1842">
      <w:r>
        <w:t xml:space="preserve">    1771200-Л - аб; 1771201-Л - од</w:t>
      </w:r>
    </w:p>
    <w:p w:rsidR="003C1842" w:rsidRDefault="003C1842" w:rsidP="003C1842">
      <w:r>
        <w:t xml:space="preserve">    Сокол, Аня</w:t>
      </w:r>
    </w:p>
    <w:p w:rsidR="003C1842" w:rsidRDefault="003C1842" w:rsidP="003C1842">
      <w:r>
        <w:t>Табель первокурсницы : фэнтези, любовный роман, приключения / Аня Сокол; [худож. В. Федоров]. - Москва : Альфа-книга, 2018. - 314 с. : ил. - (Романтическая фантастика : серия основана в 2011 году ; вып. 385).. - ISBN 978-5-9922-2762-8 : 409,64</w:t>
      </w:r>
    </w:p>
    <w:p w:rsidR="003C1842" w:rsidRDefault="003C1842" w:rsidP="003C1842"/>
    <w:p w:rsidR="003C1842" w:rsidRDefault="003C1842" w:rsidP="003C1842">
      <w:r>
        <w:t>572. И(Кан);   С60</w:t>
      </w:r>
    </w:p>
    <w:p w:rsidR="003C1842" w:rsidRDefault="003C1842" w:rsidP="003C1842">
      <w:r>
        <w:t xml:space="preserve">    1762419-Л - чз1</w:t>
      </w:r>
    </w:p>
    <w:p w:rsidR="003C1842" w:rsidRDefault="003C1842" w:rsidP="003C1842">
      <w:r>
        <w:t xml:space="preserve">    Солой, Дэвид</w:t>
      </w:r>
    </w:p>
    <w:p w:rsidR="003C1842" w:rsidRDefault="003C1842" w:rsidP="003C1842">
      <w:r>
        <w:t>Каков есть мужчина / Дэвид Солой; [пер. с англ. Д. Л. Шепелева]. - Москва : Э, 2018. - 445, [1] с. - (Интеллектуальный бестселлер. Первый ряд).. - ISBN 978-5-04-090115-9 : 670,89</w:t>
      </w:r>
    </w:p>
    <w:p w:rsidR="003C1842" w:rsidRDefault="003C1842" w:rsidP="003C1842"/>
    <w:p w:rsidR="003C1842" w:rsidRDefault="003C1842" w:rsidP="003C1842">
      <w:r>
        <w:t>573. И(Амер);   С62</w:t>
      </w:r>
    </w:p>
    <w:p w:rsidR="003C1842" w:rsidRDefault="003C1842" w:rsidP="003C1842">
      <w:r>
        <w:t xml:space="preserve">    1762434-Л - кх</w:t>
      </w:r>
    </w:p>
    <w:p w:rsidR="003C1842" w:rsidRDefault="003C1842" w:rsidP="003C1842">
      <w:r>
        <w:t xml:space="preserve">    Сондерс, Джордж</w:t>
      </w:r>
    </w:p>
    <w:p w:rsidR="003C1842" w:rsidRDefault="003C1842" w:rsidP="003C1842">
      <w:r>
        <w:t>Десятое декабря / Джордж Сондерс; [пер. с англ. Г. Крылова]. - Москва : Эксмо, 2018. - 284, [2] с. - От автора "Линкольна в бардо" - лауреата Букера - 2017. - ISBN 978-5-04-096999-9 : 460,24</w:t>
      </w:r>
    </w:p>
    <w:p w:rsidR="003C1842" w:rsidRDefault="003C1842" w:rsidP="003C1842">
      <w:r>
        <w:t xml:space="preserve">    Оглавление: </w:t>
      </w:r>
      <w:hyperlink r:id="rId331" w:history="1">
        <w:r w:rsidR="000748BD" w:rsidRPr="00097FF8">
          <w:rPr>
            <w:rStyle w:val="a8"/>
          </w:rPr>
          <w:t>http://kitap.tatar.ru/ogl/nlrt/nbrt_obr_2473512.pdf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t>574. И(Амер);   С76</w:t>
      </w:r>
    </w:p>
    <w:p w:rsidR="003C1842" w:rsidRDefault="003C1842" w:rsidP="003C1842">
      <w:r>
        <w:t xml:space="preserve">    1771092-М - од; 1771091-М - аб</w:t>
      </w:r>
    </w:p>
    <w:p w:rsidR="003C1842" w:rsidRDefault="003C1842" w:rsidP="003C1842">
      <w:r>
        <w:t xml:space="preserve">    Стайн, Гертруда</w:t>
      </w:r>
    </w:p>
    <w:p w:rsidR="003C1842" w:rsidRDefault="003C1842" w:rsidP="003C1842">
      <w:r>
        <w:t>Париж Франция : личные воспоминания / Гертруда Стайн; пер. с англ. Т. Казавчинской. - Москва : Текст, 2018. - 158 [2] с. - (Неизвестные страницы мировой классики). - (Квадрат).. - ISBN 978-5-7516-1486-7 : 560,12</w:t>
      </w:r>
    </w:p>
    <w:p w:rsidR="003C1842" w:rsidRDefault="003C1842" w:rsidP="003C1842"/>
    <w:p w:rsidR="003C1842" w:rsidRDefault="003C1842" w:rsidP="003C1842">
      <w:r>
        <w:t>575. И(Фр);   С79</w:t>
      </w:r>
    </w:p>
    <w:p w:rsidR="003C1842" w:rsidRDefault="003C1842" w:rsidP="003C1842">
      <w:r>
        <w:t xml:space="preserve">    1771068-Л - од</w:t>
      </w:r>
    </w:p>
    <w:p w:rsidR="003C1842" w:rsidRDefault="003C1842" w:rsidP="003C1842">
      <w:r>
        <w:lastRenderedPageBreak/>
        <w:t xml:space="preserve">    Стендаль</w:t>
      </w:r>
    </w:p>
    <w:p w:rsidR="003C1842" w:rsidRDefault="003C1842" w:rsidP="003C1842">
      <w:r>
        <w:t>Малое собрание сочинений / Стендаль; [пер. с фр. Д. Лившиц, Н. Немчиновой, А. Чеботаревской]. - Санкт-Петербург : Азбука, 2018. - 624 с. : портр. - (Малое собрание сочинений). - Содерж.: Красное и черное ; Новеллы. - ISBN 978-5-389-08122-2 : 355,41</w:t>
      </w:r>
    </w:p>
    <w:p w:rsidR="003C1842" w:rsidRDefault="003C1842" w:rsidP="003C1842">
      <w:r>
        <w:t xml:space="preserve">    Оглавление: </w:t>
      </w:r>
      <w:hyperlink r:id="rId332" w:history="1">
        <w:r w:rsidR="000748BD" w:rsidRPr="00097FF8">
          <w:rPr>
            <w:rStyle w:val="a8"/>
          </w:rPr>
          <w:t>http://kitap.tatar.ru/ogl/nlrt/nbrt_mko_2482364.pdf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t>576. Р2;   С79</w:t>
      </w:r>
    </w:p>
    <w:p w:rsidR="003C1842" w:rsidRDefault="003C1842" w:rsidP="003C1842">
      <w:r>
        <w:t xml:space="preserve">    1771153-Л - аб; 1771154-Л - од</w:t>
      </w:r>
    </w:p>
    <w:p w:rsidR="003C1842" w:rsidRDefault="003C1842" w:rsidP="003C1842">
      <w:r>
        <w:t xml:space="preserve">    Степанов, Николай Викторович</w:t>
      </w:r>
    </w:p>
    <w:p w:rsidR="003C1842" w:rsidRDefault="003C1842" w:rsidP="003C1842">
      <w:r>
        <w:t>Алтарный маг : роман / Николай Степанов; [худож. В. Федоров]. - Москва : Альфа-книга, 2018. - 281 с. : ил. - (Магия фэнтези : серия основана в 2004 году ; вып. 681).. - ISBN 978-5-9922-2771-0 : 398,42</w:t>
      </w:r>
    </w:p>
    <w:p w:rsidR="003C1842" w:rsidRDefault="003C1842" w:rsidP="003C1842">
      <w:r>
        <w:t xml:space="preserve">    Оглавление: </w:t>
      </w:r>
      <w:hyperlink r:id="rId333" w:history="1">
        <w:r w:rsidR="000748BD" w:rsidRPr="00097FF8">
          <w:rPr>
            <w:rStyle w:val="a8"/>
          </w:rPr>
          <w:t>http://kitap.tatar.ru/ogl/nlrt/nbrt_mko_2482114.pdf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t>577. Р2;   С79</w:t>
      </w:r>
    </w:p>
    <w:p w:rsidR="003C1842" w:rsidRDefault="003C1842" w:rsidP="003C1842">
      <w:r>
        <w:t xml:space="preserve">    1771155-Л - аб; 1771156-Л - од</w:t>
      </w:r>
    </w:p>
    <w:p w:rsidR="003C1842" w:rsidRDefault="003C1842" w:rsidP="003C1842">
      <w:r>
        <w:t xml:space="preserve">    Степанов, Николай Викторович</w:t>
      </w:r>
    </w:p>
    <w:p w:rsidR="003C1842" w:rsidRDefault="003C1842" w:rsidP="003C1842">
      <w:r>
        <w:t>Алтарный маг. Сила духа : роман / Николай Степанов; [худож. В. Федоров]. - Москва : Альфа-книга, 2019. - 313 с. : ил. - (Магия фэнтези : серия основана в 2004 году ; вып. 696).. - ISBN 978-5-9922-2890-8 : 420,42</w:t>
      </w:r>
    </w:p>
    <w:p w:rsidR="003C1842" w:rsidRDefault="003C1842" w:rsidP="003C1842">
      <w:r>
        <w:t xml:space="preserve">    Оглавление: </w:t>
      </w:r>
      <w:hyperlink r:id="rId334" w:history="1">
        <w:r w:rsidR="000748BD" w:rsidRPr="00097FF8">
          <w:rPr>
            <w:rStyle w:val="a8"/>
          </w:rPr>
          <w:t>http://kitap.tatar.ru/ogl/nlrt/nbrt_mko_2482119.pdf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t>578. И(Англ);   С80</w:t>
      </w:r>
    </w:p>
    <w:p w:rsidR="003C1842" w:rsidRDefault="003C1842" w:rsidP="003C1842">
      <w:r>
        <w:t xml:space="preserve">    1770971-Ф - аб; 1770972-Ф - од</w:t>
      </w:r>
    </w:p>
    <w:p w:rsidR="003C1842" w:rsidRDefault="003C1842" w:rsidP="003C1842">
      <w:r>
        <w:t xml:space="preserve">    Стивенсон, Роберт Льюис</w:t>
      </w:r>
    </w:p>
    <w:p w:rsidR="003C1842" w:rsidRDefault="003C1842" w:rsidP="003C1842">
      <w:r>
        <w:t>Остров Сокровищ : [роман] / Роберт Льюис Стивенсон; пер. с англ. Николая Чуковского ; ил. Игоря Ильинского. - Москва : Нигма, 2018. - 252, [4]с. : цв. ил. - (Страна приключений).. - ISBN 978-5-4335-0047-1 : 911,57</w:t>
      </w:r>
    </w:p>
    <w:p w:rsidR="003C1842" w:rsidRDefault="003C1842" w:rsidP="003C1842">
      <w:r>
        <w:t xml:space="preserve">    Оглавление: </w:t>
      </w:r>
      <w:hyperlink r:id="rId335" w:history="1">
        <w:r w:rsidR="000748BD" w:rsidRPr="00097FF8">
          <w:rPr>
            <w:rStyle w:val="a8"/>
          </w:rPr>
          <w:t>http://kitap.tatar.ru/ogl/nlrt/nbrt_mko_2481946.pdf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t>579. И(Англ);   С80</w:t>
      </w:r>
    </w:p>
    <w:p w:rsidR="003C1842" w:rsidRDefault="003C1842" w:rsidP="003C1842">
      <w:r>
        <w:t xml:space="preserve">    1771061-Л - од; 1771062-Л - аб</w:t>
      </w:r>
    </w:p>
    <w:p w:rsidR="003C1842" w:rsidRDefault="003C1842" w:rsidP="003C1842">
      <w:r>
        <w:t xml:space="preserve">    Стивенсон, Роберт Льюис</w:t>
      </w:r>
    </w:p>
    <w:p w:rsidR="003C1842" w:rsidRDefault="003C1842" w:rsidP="003C1842">
      <w:r>
        <w:t>Остров сокровищ / Роберт Льюис Стивенсон; пер. с англ. [Н. К. Чуковского ; худож. Л. Рид]. - Москва : ЭНАС-Книга, 2019. - 336 с. : ил. - (Мировая книжка).. - ISBN 978-5-9192-1371-0 : 353,21</w:t>
      </w:r>
    </w:p>
    <w:p w:rsidR="003C1842" w:rsidRDefault="003C1842" w:rsidP="003C1842">
      <w:r>
        <w:t xml:space="preserve">    Оглавление: </w:t>
      </w:r>
      <w:hyperlink r:id="rId336" w:history="1">
        <w:r w:rsidR="000748BD" w:rsidRPr="00097FF8">
          <w:rPr>
            <w:rStyle w:val="a8"/>
          </w:rPr>
          <w:t>http://kitap.tatar.ru/ogl/nlrt/nbrt_mko_2481992.pdf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t>580. И(Англ);   С80</w:t>
      </w:r>
    </w:p>
    <w:p w:rsidR="003C1842" w:rsidRDefault="003C1842" w:rsidP="003C1842">
      <w:r>
        <w:t xml:space="preserve">    1770973-Ф - аб; 1770974-Ф - од</w:t>
      </w:r>
    </w:p>
    <w:p w:rsidR="003C1842" w:rsidRDefault="003C1842" w:rsidP="003C1842">
      <w:r>
        <w:t xml:space="preserve">    Стивенсон, Роберт Льюис</w:t>
      </w:r>
    </w:p>
    <w:p w:rsidR="003C1842" w:rsidRDefault="003C1842" w:rsidP="003C1842">
      <w:r>
        <w:t>Похищенный : [роман] / Роберт Льюис Стивенсон; [пер. с англ. О. В. Ротштейн] ; ил. Анатолия Иткина. - Москва : Нигма, 2019. - 236, [4]с. : цв. ил. - (Страна приключений). - Загл. на доп. тит. л.: Kidnapped. - ISBN 978-5-4335-0723-4 : 840,95</w:t>
      </w:r>
    </w:p>
    <w:p w:rsidR="003C1842" w:rsidRDefault="003C1842" w:rsidP="003C1842">
      <w:r>
        <w:t xml:space="preserve">    Оглавление: </w:t>
      </w:r>
      <w:hyperlink r:id="rId337" w:history="1">
        <w:r w:rsidR="000748BD" w:rsidRPr="00097FF8">
          <w:rPr>
            <w:rStyle w:val="a8"/>
          </w:rPr>
          <w:t>http://kitap.tatar.ru/ogl/nlrt/nbrt_mko_2481955.pdf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lastRenderedPageBreak/>
        <w:t>581. И(Англ);   С80</w:t>
      </w:r>
    </w:p>
    <w:p w:rsidR="003C1842" w:rsidRDefault="003C1842" w:rsidP="003C1842">
      <w:r>
        <w:t xml:space="preserve">    1770455-Л - аб; 1770456-Л - од</w:t>
      </w:r>
    </w:p>
    <w:p w:rsidR="003C1842" w:rsidRDefault="003C1842" w:rsidP="003C1842">
      <w:r>
        <w:t xml:space="preserve">    Стивенсон, Роберт Льюис</w:t>
      </w:r>
    </w:p>
    <w:p w:rsidR="003C1842" w:rsidRDefault="003C1842" w:rsidP="003C1842">
      <w:r>
        <w:t>Чёрная стрела; Окаянная Дженет : [роман, рассказ] / Роберт Льюис Стивенсон; [пер. с англ. М. и Н. Чуковских, Н. Л. Дарузес ; ил. М. Ищенко]. - Москва : Омега, 2019. - 301, [2] с. : цв. ил., портр. - (Школьникам. Проверено временем).. - ISBN 978-5-465-03676-4 : 176,11</w:t>
      </w:r>
    </w:p>
    <w:p w:rsidR="003C1842" w:rsidRDefault="003C1842" w:rsidP="003C1842">
      <w:r>
        <w:t xml:space="preserve">    Оглавление: </w:t>
      </w:r>
      <w:hyperlink r:id="rId338" w:history="1">
        <w:r w:rsidR="000748BD" w:rsidRPr="00097FF8">
          <w:rPr>
            <w:rStyle w:val="a8"/>
          </w:rPr>
          <w:t>http://kitap.tatar.ru/ogl/nlrt/nbrt_mko_2481393.pdf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t>582. И(Ит);   С80</w:t>
      </w:r>
    </w:p>
    <w:p w:rsidR="003C1842" w:rsidRDefault="003C1842" w:rsidP="003C1842">
      <w:r>
        <w:t xml:space="preserve">    1771503-Л - аб; 1771504-Л - од</w:t>
      </w:r>
    </w:p>
    <w:p w:rsidR="003C1842" w:rsidRDefault="003C1842" w:rsidP="003C1842">
      <w:r>
        <w:t xml:space="preserve">    Стивенсон, Стив</w:t>
      </w:r>
    </w:p>
    <w:p w:rsidR="003C1842" w:rsidRDefault="003C1842" w:rsidP="003C1842">
      <w:r>
        <w:t>Агата Мистери. Преступление на десерт : [роман] / Сэр Стив Стивенсон; ил. Стефано Туркони ; [пер. с итал. Е. Дировской]. - Санкт-Петербург : Азбука, 2018. - 128 с. : ил. - (Девочка-детектив).. - ISBN 978-5-389-13026-5 : 225,17</w:t>
      </w:r>
    </w:p>
    <w:p w:rsidR="003C1842" w:rsidRDefault="003C1842" w:rsidP="003C1842">
      <w:r>
        <w:t xml:space="preserve">    Оглавление: </w:t>
      </w:r>
      <w:hyperlink r:id="rId339" w:history="1">
        <w:r w:rsidR="000748BD" w:rsidRPr="00097FF8">
          <w:rPr>
            <w:rStyle w:val="a8"/>
          </w:rPr>
          <w:t>http://kitap.tatar.ru/ogl/nlrt/nbrt_mko_2486648.pdf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t>583. И(Ит);   С80</w:t>
      </w:r>
    </w:p>
    <w:p w:rsidR="003C1842" w:rsidRDefault="003C1842" w:rsidP="003C1842">
      <w:r>
        <w:t xml:space="preserve">    1770961-Л - аб; 1770962-Л - од</w:t>
      </w:r>
    </w:p>
    <w:p w:rsidR="003C1842" w:rsidRDefault="003C1842" w:rsidP="003C1842">
      <w:r>
        <w:t xml:space="preserve">    Стивенсон, Стив</w:t>
      </w:r>
    </w:p>
    <w:p w:rsidR="003C1842" w:rsidRDefault="003C1842" w:rsidP="003C1842">
      <w:r>
        <w:t>Агата Мистери. Непредвиденный казус в Барселоне : [роман] / Сэр Стив Стивенсон; ил. Стефано Туркони ; [пер. с итал. Е. Даровской]. - Санкт-Петербург : Азбука, 2019. - 123, [2]c. : ил. - (Девочка-детектив).. - ISBN 978-5-389-14965-6 : 227,48</w:t>
      </w:r>
    </w:p>
    <w:p w:rsidR="003C1842" w:rsidRDefault="003C1842" w:rsidP="003C1842">
      <w:r>
        <w:t xml:space="preserve">    Оглавление: </w:t>
      </w:r>
      <w:hyperlink r:id="rId340" w:history="1">
        <w:r w:rsidR="000748BD" w:rsidRPr="00097FF8">
          <w:rPr>
            <w:rStyle w:val="a8"/>
          </w:rPr>
          <w:t>http://kitap.tatar.ru/ogl/nlrt/nbrt_mko_2450492.pdf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t>584. И(Ита);   С80</w:t>
      </w:r>
    </w:p>
    <w:p w:rsidR="003C1842" w:rsidRDefault="003C1842" w:rsidP="003C1842">
      <w:r>
        <w:t xml:space="preserve">    1770451-Л - аб; 1770452-Л - од</w:t>
      </w:r>
    </w:p>
    <w:p w:rsidR="003C1842" w:rsidRDefault="003C1842" w:rsidP="003C1842">
      <w:r>
        <w:t xml:space="preserve">    Стивенсон, Стив</w:t>
      </w:r>
    </w:p>
    <w:p w:rsidR="003C1842" w:rsidRDefault="003C1842" w:rsidP="003C1842">
      <w:r>
        <w:t>Агата Мистери. Пять загадок на Рождество : [роман] / Сэр Стив Стивенсон; [пер. с итал. Е. Даровской] ; ил. Стефано Туркони. - Санкт-Петербург : Азбука, 2018. - 146, [19] с. : ил. - (Девочка-детектив).. - ISBN 978-5-389-14967-0 : 256,08</w:t>
      </w:r>
    </w:p>
    <w:p w:rsidR="003C1842" w:rsidRDefault="003C1842" w:rsidP="003C1842">
      <w:r>
        <w:t xml:space="preserve">    Оглавление: </w:t>
      </w:r>
      <w:hyperlink r:id="rId341" w:history="1">
        <w:r w:rsidR="000748BD" w:rsidRPr="00097FF8">
          <w:rPr>
            <w:rStyle w:val="a8"/>
          </w:rPr>
          <w:t>http://kitap.tatar.ru/ogl/nlrt/nbrt_mko_2479909.pdf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t>585. Р2;   С84</w:t>
      </w:r>
    </w:p>
    <w:p w:rsidR="003C1842" w:rsidRDefault="003C1842" w:rsidP="003C1842">
      <w:r>
        <w:t xml:space="preserve">    1770535-Л - аб; 1770536-Л - од</w:t>
      </w:r>
    </w:p>
    <w:p w:rsidR="003C1842" w:rsidRDefault="003C1842" w:rsidP="003C1842">
      <w:r>
        <w:t xml:space="preserve">    Стрельникова, Кристина</w:t>
      </w:r>
    </w:p>
    <w:p w:rsidR="003C1842" w:rsidRDefault="003C1842" w:rsidP="003C1842">
      <w:r>
        <w:t>День глухого кита : [повесть] / Кристина Стрельникова; худож. Катя Толстая. - Санкт-Петербург ; Москва : Речь, 2019. - 92, [3] с. : цв. ил. - (Добавь в друзья).. - ISBN 978-5-9268-3052-8 : 509,74</w:t>
      </w:r>
    </w:p>
    <w:p w:rsidR="003C1842" w:rsidRDefault="003C1842" w:rsidP="003C1842">
      <w:r>
        <w:t xml:space="preserve">    Оглав</w:t>
      </w:r>
      <w:r w:rsidR="000748BD">
        <w:t xml:space="preserve">ление: </w:t>
      </w:r>
      <w:hyperlink r:id="rId342" w:history="1">
        <w:r w:rsidR="000748BD" w:rsidRPr="00097FF8">
          <w:rPr>
            <w:rStyle w:val="a8"/>
          </w:rPr>
          <w:t>http://kitap.tatar.ru/ogl/nlrt/nbrt_mko_2486223.pdf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t>586. Р2;   С90</w:t>
      </w:r>
    </w:p>
    <w:p w:rsidR="003C1842" w:rsidRDefault="003C1842" w:rsidP="003C1842">
      <w:r>
        <w:t xml:space="preserve">    1771198-Л - аб; 1771199-Л - од</w:t>
      </w:r>
    </w:p>
    <w:p w:rsidR="003C1842" w:rsidRDefault="003C1842" w:rsidP="003C1842">
      <w:r>
        <w:t xml:space="preserve">    Сурикова, Марьяна</w:t>
      </w:r>
    </w:p>
    <w:p w:rsidR="003C1842" w:rsidRDefault="003C1842" w:rsidP="003C1842">
      <w:r>
        <w:t>В погоне за артефактом : фэнтези, любовный роман, юмор / Марьяна Сурикова; [худож. Е. Никольская]. - Москва : Альфа-книга, 2018. - 347 с. : ил. - (Романтическая фантастика : серия основана 2011 году ; вып. 346).. - ISBN 978-5-9922-2655-3 : 394,46</w:t>
      </w:r>
    </w:p>
    <w:p w:rsidR="003C1842" w:rsidRDefault="003C1842" w:rsidP="003C1842">
      <w:r>
        <w:lastRenderedPageBreak/>
        <w:t xml:space="preserve">    Оглавление: </w:t>
      </w:r>
      <w:hyperlink r:id="rId343" w:history="1">
        <w:r w:rsidR="000748BD" w:rsidRPr="00097FF8">
          <w:rPr>
            <w:rStyle w:val="a8"/>
          </w:rPr>
          <w:t>http://kitap.tatar.ru/ogl/nlrt/nbrt_mko_2482353.pdf</w:t>
        </w:r>
      </w:hyperlink>
    </w:p>
    <w:p w:rsidR="000748BD" w:rsidRDefault="000748BD" w:rsidP="003C1842"/>
    <w:p w:rsidR="003C1842" w:rsidRDefault="003C1842" w:rsidP="003C1842"/>
    <w:p w:rsidR="003C1842" w:rsidRDefault="003C1842" w:rsidP="003C1842">
      <w:r>
        <w:t>587. Р2;   С91</w:t>
      </w:r>
    </w:p>
    <w:p w:rsidR="003C1842" w:rsidRDefault="003C1842" w:rsidP="003C1842">
      <w:r>
        <w:t xml:space="preserve">    1771001-Ф - аб; 1771002-Ф - од</w:t>
      </w:r>
    </w:p>
    <w:p w:rsidR="003C1842" w:rsidRDefault="003C1842" w:rsidP="003C1842">
      <w:r>
        <w:t xml:space="preserve">    Сухоставец, Людмила Петровна</w:t>
      </w:r>
    </w:p>
    <w:p w:rsidR="005E33E9" w:rsidRDefault="003C1842" w:rsidP="003C1842">
      <w:r>
        <w:t>Снежная история : сказка / Людмила Сухоставец; ил. Марины Рогатовой. - Санкт-Петербург : Антология, 2018. - 37,[3] c. : цв. ил. - (Антология-детям).. - ISBN 978-5-907097-21-6 : 611,82</w:t>
      </w:r>
    </w:p>
    <w:p w:rsidR="005E33E9" w:rsidRDefault="005E33E9" w:rsidP="003C1842"/>
    <w:p w:rsidR="005E33E9" w:rsidRDefault="005E33E9" w:rsidP="005E33E9">
      <w:r>
        <w:t>588. И(Яп);   Т15</w:t>
      </w:r>
    </w:p>
    <w:p w:rsidR="005E33E9" w:rsidRDefault="005E33E9" w:rsidP="005E33E9">
      <w:r>
        <w:t xml:space="preserve">    1771240-Л - кх</w:t>
      </w:r>
    </w:p>
    <w:p w:rsidR="005E33E9" w:rsidRDefault="005E33E9" w:rsidP="005E33E9">
      <w:r>
        <w:t xml:space="preserve">    Такубоку, Исикава</w:t>
      </w:r>
    </w:p>
    <w:p w:rsidR="005E33E9" w:rsidRDefault="005E33E9" w:rsidP="005E33E9">
      <w:r>
        <w:t>Лирика / ИсикаваТакубоку; пер. с яп., [авт. предисл.] Веры Марковой ; [худож. Л. Бирюков]. - Москва : Студия Вольфсона : Atticus, 2010. - 480 с. : ил., портр. - Книга в коробке. - ISBN 978-5-389-00773-4 : 5427,29</w:t>
      </w:r>
    </w:p>
    <w:p w:rsidR="005E33E9" w:rsidRDefault="005E33E9" w:rsidP="005E33E9">
      <w:r>
        <w:t xml:space="preserve">    Оглавление: </w:t>
      </w:r>
      <w:hyperlink r:id="rId344" w:history="1">
        <w:r w:rsidR="000748BD" w:rsidRPr="00097FF8">
          <w:rPr>
            <w:rStyle w:val="a8"/>
          </w:rPr>
          <w:t>http://kitap.tatar.ru/ogl/nlrt/nbrt_mko_2484814.pdf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589. И(Амер);   Т26</w:t>
      </w:r>
    </w:p>
    <w:p w:rsidR="005E33E9" w:rsidRDefault="005E33E9" w:rsidP="005E33E9">
      <w:r>
        <w:t xml:space="preserve">    1771552-Ф - аб; 1771553-Ф - од</w:t>
      </w:r>
    </w:p>
    <w:p w:rsidR="005E33E9" w:rsidRDefault="005E33E9" w:rsidP="005E33E9">
      <w:r>
        <w:t xml:space="preserve">    Твен, Марк</w:t>
      </w:r>
    </w:p>
    <w:p w:rsidR="005E33E9" w:rsidRDefault="005E33E9" w:rsidP="005E33E9">
      <w:r>
        <w:t>Принц и нищий : роман / Марк Твен; пер. [с англ.] К. Чуковского, Н. Чуковского ; худож. А. З. Иткин. - Москва : Астрель : АСТ, 2011. - 255 c. : цв. ил., карт.. - ISBN 978-5-17-075665-0 (Издательство "АСТ"). - ISBN 978-5-271-37413-5 (Издательство "Астрель") : 743,82</w:t>
      </w:r>
    </w:p>
    <w:p w:rsidR="005E33E9" w:rsidRDefault="005E33E9" w:rsidP="005E33E9">
      <w:r>
        <w:t xml:space="preserve">    Оглавление: </w:t>
      </w:r>
      <w:hyperlink r:id="rId345" w:history="1">
        <w:r w:rsidR="000748BD" w:rsidRPr="00097FF8">
          <w:rPr>
            <w:rStyle w:val="a8"/>
          </w:rPr>
          <w:t>http://kitap.tatar.ru/ogl/nlrt/nbrt_mko_2486768.pdf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590. Р2;   Т29</w:t>
      </w:r>
    </w:p>
    <w:p w:rsidR="005E33E9" w:rsidRDefault="005E33E9" w:rsidP="005E33E9">
      <w:r>
        <w:t xml:space="preserve">    1771202-Л - аб; 1771203-Л - од</w:t>
      </w:r>
    </w:p>
    <w:p w:rsidR="005E33E9" w:rsidRDefault="005E33E9" w:rsidP="005E33E9">
      <w:r>
        <w:t xml:space="preserve">    Тебнёва, Елена Геннадьевна</w:t>
      </w:r>
    </w:p>
    <w:p w:rsidR="005E33E9" w:rsidRDefault="005E33E9" w:rsidP="005E33E9">
      <w:r>
        <w:t>Академия Грейс : фэнтези, любовный роман, приключения / Елена Тебнёва; [худож. Е. Никольская]. - Москва : Альфа-книга, 2018. - 313 с. : ил. - (Романтическая фантастика : серия основана в 2011 году ; вып. 370).. - ISBN 978-5-9922-2713-0 : 394,46</w:t>
      </w:r>
    </w:p>
    <w:p w:rsidR="005E33E9" w:rsidRDefault="005E33E9" w:rsidP="005E33E9"/>
    <w:p w:rsidR="005E33E9" w:rsidRDefault="005E33E9" w:rsidP="005E33E9">
      <w:r>
        <w:t>591. Р2;   Т51</w:t>
      </w:r>
    </w:p>
    <w:p w:rsidR="005E33E9" w:rsidRDefault="005E33E9" w:rsidP="005E33E9">
      <w:r>
        <w:t xml:space="preserve">    1770477-Л - аб; 1770478-Л - од</w:t>
      </w:r>
    </w:p>
    <w:p w:rsidR="005E33E9" w:rsidRDefault="005E33E9" w:rsidP="005E33E9">
      <w:r>
        <w:t xml:space="preserve">    Токмакова, Ирина Петровна</w:t>
      </w:r>
    </w:p>
    <w:p w:rsidR="005E33E9" w:rsidRDefault="005E33E9" w:rsidP="005E33E9">
      <w:r>
        <w:t>Маруся ещё вернётся : повесть-сказка / Ирина Токмакова; худож. Вадим Челак. - Москва : Махаон, 2019. - 124, [3] с. : цв. ил. - (Яркая ленточка).. - ISBN 978-5-389-16253-2 : 255,86</w:t>
      </w:r>
    </w:p>
    <w:p w:rsidR="005E33E9" w:rsidRDefault="005E33E9" w:rsidP="005E33E9">
      <w:r>
        <w:t xml:space="preserve">    Оглавление: </w:t>
      </w:r>
      <w:hyperlink r:id="rId346" w:history="1">
        <w:r w:rsidR="000748BD" w:rsidRPr="00097FF8">
          <w:rPr>
            <w:rStyle w:val="a8"/>
          </w:rPr>
          <w:t>http://kitap.tatar.ru/ogl/nlrt/nbrt_mko_2481894.pdf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592. Р1;   Т53</w:t>
      </w:r>
    </w:p>
    <w:p w:rsidR="005E33E9" w:rsidRDefault="005E33E9" w:rsidP="005E33E9">
      <w:r>
        <w:t xml:space="preserve">    1771558-Л - аб; 1771559-Л - од</w:t>
      </w:r>
    </w:p>
    <w:p w:rsidR="005E33E9" w:rsidRDefault="005E33E9" w:rsidP="005E33E9">
      <w:r>
        <w:t xml:space="preserve">    Толстой , Лев Николаевич</w:t>
      </w:r>
    </w:p>
    <w:p w:rsidR="005E33E9" w:rsidRDefault="005E33E9" w:rsidP="005E33E9">
      <w:r>
        <w:t>Севастопольские рассказы / Л. Н. Толстой ; худож. Юрий Николаев ; [вступ. ст. А. Холикова] . - Москва : Махаон, 2018. - 224 c. : ил. - (Чтение - лучшее учение). - Содерж.: Кавказский пленник ; После бала ; Севастопольские рассказы. - ISBN 978-5-389-14162-9 : 150,04</w:t>
      </w:r>
    </w:p>
    <w:p w:rsidR="005E33E9" w:rsidRDefault="005E33E9" w:rsidP="005E33E9">
      <w:r>
        <w:t xml:space="preserve">    Оглавление: </w:t>
      </w:r>
      <w:hyperlink r:id="rId347" w:history="1">
        <w:r w:rsidR="000748BD" w:rsidRPr="00097FF8">
          <w:rPr>
            <w:rStyle w:val="a8"/>
          </w:rPr>
          <w:t>http://kitap.tatar.ru/ogl/nlrt/nbrt_mko_2486839.pdf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593. Р1;   Т53</w:t>
      </w:r>
    </w:p>
    <w:p w:rsidR="005E33E9" w:rsidRDefault="005E33E9" w:rsidP="005E33E9">
      <w:r>
        <w:t xml:space="preserve">    1771125-Ф - од; 1771126-Ф - кх</w:t>
      </w:r>
    </w:p>
    <w:p w:rsidR="005E33E9" w:rsidRDefault="005E33E9" w:rsidP="005E33E9">
      <w:r>
        <w:t xml:space="preserve">    Толстой, Алексей Константинович</w:t>
      </w:r>
    </w:p>
    <w:p w:rsidR="005E33E9" w:rsidRDefault="005E33E9" w:rsidP="005E33E9">
      <w:r>
        <w:t>Князь Серебряный : повесть времен Иоанна Грозного / А. К. Толстой; худож. А. В. Николаев ; [примеч. А. Д. Степанова]. - Санкт-Петербург ; Москва : Речь, 2018. - 352 с. : ил. - (Классика Речи).. - ISBN 9785926827337 : 1811,26</w:t>
      </w:r>
    </w:p>
    <w:p w:rsidR="005E33E9" w:rsidRDefault="005E33E9" w:rsidP="005E33E9">
      <w:r>
        <w:t xml:space="preserve">    Оглавление: </w:t>
      </w:r>
      <w:hyperlink r:id="rId348" w:history="1">
        <w:r w:rsidR="000748BD" w:rsidRPr="00097FF8">
          <w:rPr>
            <w:rStyle w:val="a8"/>
          </w:rPr>
          <w:t>http://kitap.tatar.ru/ogl/nlrt/nbrt_mko_2484205.pdf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594. Р2;   Т53</w:t>
      </w:r>
    </w:p>
    <w:p w:rsidR="005E33E9" w:rsidRDefault="005E33E9" w:rsidP="005E33E9">
      <w:r>
        <w:t xml:space="preserve">    1770555-Ф - аб; 1770556-Ф - од</w:t>
      </w:r>
    </w:p>
    <w:p w:rsidR="005E33E9" w:rsidRDefault="005E33E9" w:rsidP="005E33E9">
      <w:r>
        <w:t xml:space="preserve">    Толстой, Алексей Николаевич</w:t>
      </w:r>
    </w:p>
    <w:p w:rsidR="005E33E9" w:rsidRDefault="005E33E9" w:rsidP="005E33E9">
      <w:r>
        <w:t>Золотой ключик или Приключения Буратино / А. Толстой; худож. А. В. Кокорин. - Москва : ЭНАС-КНИГА, 2019. - 112, [4] с. : цв. ил. - (Волшебная книга).. - ISBN 978-5-91921-357-4 : 852,50</w:t>
      </w:r>
    </w:p>
    <w:p w:rsidR="005E33E9" w:rsidRDefault="005E33E9" w:rsidP="005E33E9">
      <w:r>
        <w:t xml:space="preserve">    Оглавление: </w:t>
      </w:r>
      <w:hyperlink r:id="rId349" w:history="1">
        <w:r w:rsidR="000748BD" w:rsidRPr="00097FF8">
          <w:rPr>
            <w:rStyle w:val="a8"/>
          </w:rPr>
          <w:t>http://kitap.tatar.ru/ogl/nlrt/nbrt_mko_2486650.pdf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595. Р1;   Т53</w:t>
      </w:r>
    </w:p>
    <w:p w:rsidR="005E33E9" w:rsidRDefault="005E33E9" w:rsidP="005E33E9">
      <w:r>
        <w:t xml:space="preserve">    1771080-Л - од</w:t>
      </w:r>
    </w:p>
    <w:p w:rsidR="005E33E9" w:rsidRDefault="005E33E9" w:rsidP="005E33E9">
      <w:r>
        <w:t xml:space="preserve">    Толстой, Лев Николаевич</w:t>
      </w:r>
    </w:p>
    <w:p w:rsidR="005E33E9" w:rsidRDefault="005E33E9" w:rsidP="005E33E9">
      <w:r>
        <w:t>Рассказы и сказки / Л. Н. Толстой; худож. Ирина Петелина ; [предисл. А. Холикова]. - Москва : Махаон, 2018. - 127 с. : цв. ил. - (Классная Классика). - Содерж.: Лев и собачка ; Как волки учат своих детей ; Зайцы ; Старый дед и внучек ; Котёнок и др.. - ISBN 978-5-389-01716-0 : 333,85</w:t>
      </w:r>
    </w:p>
    <w:p w:rsidR="005E33E9" w:rsidRDefault="005E33E9" w:rsidP="005E33E9">
      <w:r>
        <w:t xml:space="preserve">    Оглавление: </w:t>
      </w:r>
      <w:hyperlink r:id="rId350" w:history="1">
        <w:r w:rsidR="000748BD" w:rsidRPr="00097FF8">
          <w:rPr>
            <w:rStyle w:val="a8"/>
          </w:rPr>
          <w:t>http://kitap.tatar.ru/ogl/nlrt/nbrt_mko_2482316.pdf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596. Р1;   Т87</w:t>
      </w:r>
    </w:p>
    <w:p w:rsidR="005E33E9" w:rsidRDefault="005E33E9" w:rsidP="005E33E9">
      <w:r>
        <w:t xml:space="preserve">    1771130-Л - аб; 1771131-Л - од</w:t>
      </w:r>
    </w:p>
    <w:p w:rsidR="005E33E9" w:rsidRDefault="005E33E9" w:rsidP="005E33E9">
      <w:r>
        <w:t xml:space="preserve">    Тургенев, Иван Сергеевич</w:t>
      </w:r>
    </w:p>
    <w:p w:rsidR="005E33E9" w:rsidRDefault="005E33E9" w:rsidP="005E33E9">
      <w:r>
        <w:t>Ася; Первая любовь; Вешние воды : [повести] / И. С. Тургенев; [худож. А. Власова]. - Москва : ЭНАС-КНИГА, 2019. - 272 c. : ил. - (Дорога к счастью).. - ISBN 978-5-91921-679-7 : 432,08</w:t>
      </w:r>
    </w:p>
    <w:p w:rsidR="005E33E9" w:rsidRDefault="005E33E9" w:rsidP="005E33E9">
      <w:r>
        <w:t xml:space="preserve">    Оглавление: </w:t>
      </w:r>
      <w:hyperlink r:id="rId351" w:history="1">
        <w:r w:rsidR="000748BD" w:rsidRPr="00097FF8">
          <w:rPr>
            <w:rStyle w:val="a8"/>
          </w:rPr>
          <w:t>http://kitap.tatar.ru/ogl/nlrt/nbrt_mko_2450802.pdf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597. Р1;   Т87</w:t>
      </w:r>
    </w:p>
    <w:p w:rsidR="005E33E9" w:rsidRDefault="005E33E9" w:rsidP="005E33E9">
      <w:r>
        <w:t xml:space="preserve">    1770543-М - аб; 1770544-М - од</w:t>
      </w:r>
    </w:p>
    <w:p w:rsidR="005E33E9" w:rsidRDefault="005E33E9" w:rsidP="005E33E9">
      <w:r>
        <w:t xml:space="preserve">    Тургенев, Иван Сергеевич</w:t>
      </w:r>
    </w:p>
    <w:p w:rsidR="005E33E9" w:rsidRDefault="005E33E9" w:rsidP="005E33E9">
      <w:r>
        <w:t>Отцы и дети : роман / И. С. Тургенев; худож. И. Д. Архипов. - Санкт-Петербург ; Москва : Речь, 2018. - 317, [2] с. : ил., портр. - (Малая Классика Речи). - Библиогр. в примеч.: с. 274-318. - ISBN 978-5-9268-2711-5 : 904,20</w:t>
      </w:r>
    </w:p>
    <w:p w:rsidR="005E33E9" w:rsidRDefault="005E33E9" w:rsidP="005E33E9"/>
    <w:p w:rsidR="005E33E9" w:rsidRDefault="005E33E9" w:rsidP="005E33E9">
      <w:r>
        <w:t>598. Р2;   Т97</w:t>
      </w:r>
    </w:p>
    <w:p w:rsidR="005E33E9" w:rsidRDefault="005E33E9" w:rsidP="005E33E9">
      <w:r>
        <w:t xml:space="preserve">    1771514-Л - од</w:t>
      </w:r>
    </w:p>
    <w:p w:rsidR="005E33E9" w:rsidRDefault="005E33E9" w:rsidP="005E33E9">
      <w:r>
        <w:t xml:space="preserve">    Тэффи</w:t>
      </w:r>
    </w:p>
    <w:p w:rsidR="005E33E9" w:rsidRDefault="005E33E9" w:rsidP="005E33E9">
      <w:r>
        <w:t>Малое собрание сочинений / Тэффи. - Санкт-Петербург : Азбука, 2019. - 608 с. - (Малое собрание сочинений). - Содерж.: Проворство рук ; Курорт ; Взамен политики ; Весёлая вечеринка ; Игра и др. - ISBN 978-5-389-14389-0 : 443,74</w:t>
      </w:r>
    </w:p>
    <w:p w:rsidR="005E33E9" w:rsidRDefault="005E33E9" w:rsidP="005E33E9">
      <w:r>
        <w:lastRenderedPageBreak/>
        <w:t xml:space="preserve">    Оглавление: </w:t>
      </w:r>
      <w:hyperlink r:id="rId352" w:history="1">
        <w:r w:rsidR="000748BD" w:rsidRPr="00097FF8">
          <w:rPr>
            <w:rStyle w:val="a8"/>
          </w:rPr>
          <w:t>http://kitap.tatar.ru/ogl/nlrt/nbrt_mko_2486717.pdf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599. И(Англ);   У13</w:t>
      </w:r>
    </w:p>
    <w:p w:rsidR="005E33E9" w:rsidRDefault="005E33E9" w:rsidP="005E33E9">
      <w:r>
        <w:t xml:space="preserve">    1771325-М - од; 1771326-М - кх</w:t>
      </w:r>
    </w:p>
    <w:p w:rsidR="005E33E9" w:rsidRDefault="005E33E9" w:rsidP="005E33E9">
      <w:r>
        <w:t xml:space="preserve">    Уайльд, Оскар</w:t>
      </w:r>
    </w:p>
    <w:p w:rsidR="005E33E9" w:rsidRDefault="005E33E9" w:rsidP="005E33E9">
      <w:r>
        <w:t>Портрет Дориана Грея : роман / Оскар Уайльд; пер. [с англ.] М. Е. Абкиной ; худож. О. В. Граблевская. - Санкт-Петербург ; Москва : Речь, 2018. - 416 с. : ил., портр. - (Малая Классика Речи).. - ISBN 978-5-9268-2790-0 : 1052,92</w:t>
      </w:r>
    </w:p>
    <w:p w:rsidR="005E33E9" w:rsidRDefault="005E33E9" w:rsidP="005E33E9"/>
    <w:p w:rsidR="005E33E9" w:rsidRDefault="005E33E9" w:rsidP="005E33E9">
      <w:r>
        <w:t>600. 84(4Вел);   У13</w:t>
      </w:r>
    </w:p>
    <w:p w:rsidR="005E33E9" w:rsidRDefault="005E33E9" w:rsidP="005E33E9">
      <w:r>
        <w:t xml:space="preserve">    1771515-Л - аб; 1771516-Л - од</w:t>
      </w:r>
    </w:p>
    <w:p w:rsidR="005E33E9" w:rsidRDefault="005E33E9" w:rsidP="005E33E9">
      <w:r>
        <w:t xml:space="preserve">    Уайльд, Оскар</w:t>
      </w:r>
    </w:p>
    <w:p w:rsidR="005E33E9" w:rsidRDefault="005E33E9" w:rsidP="005E33E9">
      <w:r>
        <w:t>Портрет Дориана Грея / О. Уайльд; [пер. с англ. Д. Целовальниковой]. - Москва : АСТ, 2019. - 320 c. - (Классика для школьников). - (Школьное чтение).. - ISBN 978-5-17-113109-8 (Классика для школьников). - ISBN 978-5-17-113104-3 (Школьное чтение) : 210,87</w:t>
      </w:r>
    </w:p>
    <w:p w:rsidR="005E33E9" w:rsidRDefault="005E33E9" w:rsidP="005E33E9"/>
    <w:p w:rsidR="005E33E9" w:rsidRDefault="005E33E9" w:rsidP="005E33E9">
      <w:r>
        <w:t>601. И(Амер);   У13</w:t>
      </w:r>
    </w:p>
    <w:p w:rsidR="005E33E9" w:rsidRDefault="005E33E9" w:rsidP="005E33E9">
      <w:r>
        <w:t xml:space="preserve">    1762412-Л - кх</w:t>
      </w:r>
    </w:p>
    <w:p w:rsidR="005E33E9" w:rsidRDefault="005E33E9" w:rsidP="005E33E9">
      <w:r>
        <w:t xml:space="preserve">    Уайт, Карен</w:t>
      </w:r>
    </w:p>
    <w:p w:rsidR="005E33E9" w:rsidRDefault="005E33E9" w:rsidP="005E33E9">
      <w:r>
        <w:t>Одна среди туманов : [роман] / Карен Уайт; [пер. с англ. В. А. Гришечкина]. - Москва : Эксмо, 2019. - 669, [1] с. - (Зарубежный романтический бестселлер. Романы  Карен Уайт). - На обл. в надзагл.: Международный бестселлер №1 по версии New York Times. - ISBN 978-5-04-089497-0 : 478,50</w:t>
      </w:r>
    </w:p>
    <w:p w:rsidR="005E33E9" w:rsidRDefault="005E33E9" w:rsidP="005E33E9"/>
    <w:p w:rsidR="005E33E9" w:rsidRDefault="005E33E9" w:rsidP="005E33E9">
      <w:r>
        <w:t>602. И(Амер);   У35</w:t>
      </w:r>
    </w:p>
    <w:p w:rsidR="005E33E9" w:rsidRDefault="005E33E9" w:rsidP="005E33E9">
      <w:r>
        <w:t xml:space="preserve">    1771034-Л - од; 1771033-Л - аб</w:t>
      </w:r>
    </w:p>
    <w:p w:rsidR="005E33E9" w:rsidRDefault="005E33E9" w:rsidP="005E33E9">
      <w:r>
        <w:t xml:space="preserve">    Уиггин, Кейт Дуглас</w:t>
      </w:r>
    </w:p>
    <w:p w:rsidR="005E33E9" w:rsidRDefault="005E33E9" w:rsidP="005E33E9">
      <w:r>
        <w:t>Новые хроники Ребекки / Кейт Дуглас Уиггин; пер. с англ. [А. Шараповой]. - Москва : ЭНАС-КНИГА, 2018. - 256 с. : ил. - (Маленькие женщины).. - ISBN 978-5-91921-444-1 : 432,08</w:t>
      </w:r>
    </w:p>
    <w:p w:rsidR="005E33E9" w:rsidRDefault="005E33E9" w:rsidP="005E33E9">
      <w:r>
        <w:t xml:space="preserve">    Оглавление: </w:t>
      </w:r>
      <w:hyperlink r:id="rId353" w:history="1">
        <w:r w:rsidR="000748BD" w:rsidRPr="00097FF8">
          <w:rPr>
            <w:rStyle w:val="a8"/>
          </w:rPr>
          <w:t>http://kitap.tatar.ru/ogl/nlrt/nbrt_mko_2481948.pdf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603. И(Амер);   У36</w:t>
      </w:r>
    </w:p>
    <w:p w:rsidR="005E33E9" w:rsidRDefault="005E33E9" w:rsidP="005E33E9">
      <w:r>
        <w:t xml:space="preserve">    1762473-Л - кх</w:t>
      </w:r>
    </w:p>
    <w:p w:rsidR="005E33E9" w:rsidRDefault="005E33E9" w:rsidP="005E33E9">
      <w:r>
        <w:t xml:space="preserve">    Уильямс, Нейл</w:t>
      </w:r>
    </w:p>
    <w:p w:rsidR="005E33E9" w:rsidRDefault="005E33E9" w:rsidP="005E33E9">
      <w:r>
        <w:t>История дождя / Нейл Уильямс; [пер. с англ. А. Осипова]. - Москва : Эксмо, 2018. - 477, [1] с.. - ISBN 978-5-04-096722-3 : 409,53</w:t>
      </w:r>
    </w:p>
    <w:p w:rsidR="005E33E9" w:rsidRDefault="005E33E9" w:rsidP="005E33E9"/>
    <w:p w:rsidR="005E33E9" w:rsidRDefault="005E33E9" w:rsidP="005E33E9">
      <w:r>
        <w:t>604. Р2;   У74</w:t>
      </w:r>
    </w:p>
    <w:p w:rsidR="005E33E9" w:rsidRDefault="005E33E9" w:rsidP="005E33E9">
      <w:r>
        <w:t xml:space="preserve">    1770519-Ф - аб; 1770520-Ф - од</w:t>
      </w:r>
    </w:p>
    <w:p w:rsidR="005E33E9" w:rsidRDefault="005E33E9" w:rsidP="005E33E9">
      <w:r>
        <w:t xml:space="preserve">    Усачёв, Андрей</w:t>
      </w:r>
    </w:p>
    <w:p w:rsidR="005E33E9" w:rsidRDefault="005E33E9" w:rsidP="005E33E9">
      <w:r>
        <w:t>Сказочное мореплавание / Андрей  Усачёв; худож. Игорь Олейников. - Санкт-Петербург ; Москва : Речь, 2018. - 127, [1] c. : цв. ил. - (Образ Речи).. - ISBN 978-5-9268-2726-9 : 635,14</w:t>
      </w:r>
    </w:p>
    <w:p w:rsidR="005E33E9" w:rsidRDefault="005E33E9" w:rsidP="005E33E9">
      <w:r>
        <w:t xml:space="preserve">    Оглавление: </w:t>
      </w:r>
      <w:hyperlink r:id="rId354" w:history="1">
        <w:r w:rsidR="000748BD" w:rsidRPr="00097FF8">
          <w:rPr>
            <w:rStyle w:val="a8"/>
          </w:rPr>
          <w:t>http://kitap.tatar.ru/ogl/nlrt/nbrt_mko_2484363.pdf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605. 84(4Нор);   У74</w:t>
      </w:r>
    </w:p>
    <w:p w:rsidR="005E33E9" w:rsidRDefault="005E33E9" w:rsidP="005E33E9">
      <w:r>
        <w:t xml:space="preserve">    1770985-Л - аб; 1770986-Л - од</w:t>
      </w:r>
    </w:p>
    <w:p w:rsidR="005E33E9" w:rsidRDefault="005E33E9" w:rsidP="005E33E9">
      <w:r>
        <w:t xml:space="preserve">    Усланд, Эрна</w:t>
      </w:r>
    </w:p>
    <w:p w:rsidR="005E33E9" w:rsidRDefault="005E33E9" w:rsidP="005E33E9">
      <w:r>
        <w:lastRenderedPageBreak/>
        <w:t>Когда в Африке идет дождь : книжка о погоде и климате / Эрна Усланд; пер.с норвеж. Евгении Воробьевой ; худож. Пер Рагнар Мёклебю. - Москва : Текст, 2019. - 78,[2]с. : цв. ил. - На доп. тит. л.: Erna Osland Nar det regnar i Afrika. - ISBN 978-5-7516-1525-3 : 591,03</w:t>
      </w:r>
    </w:p>
    <w:p w:rsidR="005E33E9" w:rsidRDefault="005E33E9" w:rsidP="005E33E9">
      <w:r>
        <w:t xml:space="preserve">    Оглавление: </w:t>
      </w:r>
      <w:hyperlink r:id="rId355" w:history="1">
        <w:r w:rsidR="000748BD" w:rsidRPr="00097FF8">
          <w:rPr>
            <w:rStyle w:val="a8"/>
          </w:rPr>
          <w:t>http://kitap.tatar.ru/ogl/nlrt/nbrt_mko_2484102.pdf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606. И(Англ);   У98</w:t>
      </w:r>
    </w:p>
    <w:p w:rsidR="005E33E9" w:rsidRDefault="005E33E9" w:rsidP="005E33E9">
      <w:r>
        <w:t xml:space="preserve">    1771081-М - од; 1771082-М - аб</w:t>
      </w:r>
    </w:p>
    <w:p w:rsidR="005E33E9" w:rsidRDefault="005E33E9" w:rsidP="005E33E9">
      <w:r>
        <w:t xml:space="preserve">    Уэллс, Герберт</w:t>
      </w:r>
    </w:p>
    <w:p w:rsidR="005E33E9" w:rsidRDefault="005E33E9" w:rsidP="005E33E9">
      <w:r>
        <w:t>Машина времени; Война миров : [романы] / Герберт Уэллс; пер. с англ. К. А. Морозовой, М. А. Зенкевича ; худож. Г. П. Фитингоф, Э. А. Корреа ; [послесл. и примеч. А. Б. Танасейчука]. - Санкт-Петербург ; Москва, 2019. - 448 с. : ил., портр. - (Малая Классика речи).. - ISBN 978-5-926-82968-3 : 891,88</w:t>
      </w:r>
    </w:p>
    <w:p w:rsidR="005E33E9" w:rsidRDefault="005E33E9" w:rsidP="005E33E9">
      <w:r>
        <w:t xml:space="preserve">    Оглавление: </w:t>
      </w:r>
      <w:hyperlink r:id="rId356" w:history="1">
        <w:r w:rsidR="000748BD" w:rsidRPr="00097FF8">
          <w:rPr>
            <w:rStyle w:val="a8"/>
          </w:rPr>
          <w:t>http://kitap.tatar.ru/ogl/nlrt/nbrt_mko_2482306.pdf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607. И(Англ);   У98</w:t>
      </w:r>
    </w:p>
    <w:p w:rsidR="005E33E9" w:rsidRDefault="005E33E9" w:rsidP="005E33E9">
      <w:r>
        <w:t xml:space="preserve">    1770830-Л - аб; 1770831-Л - од</w:t>
      </w:r>
    </w:p>
    <w:p w:rsidR="005E33E9" w:rsidRDefault="005E33E9" w:rsidP="005E33E9">
      <w:r>
        <w:t xml:space="preserve">    Уэллс, Герберт Джордж</w:t>
      </w:r>
    </w:p>
    <w:p w:rsidR="005E33E9" w:rsidRDefault="005E33E9" w:rsidP="005E33E9">
      <w:r>
        <w:t>Человек-невидимка : роман; Рассказы / Герберт Уэллс; [ил. А. Сычева ; пер.: И. М. Бернштейн [и др.]]. - Москва : Омега, 2019. - 301, [2] c. : цв. ил., портр. - (Школьникам. Проверено временем). - Содерж.: Человек-невидимка / пер. Д. Вейс ; Волшебная лавка / пер. Д. Чуковский К. И. ; Неопытное привидение / пер. К. И. Чуковский ; Замечательный случай с глазами Дэвидсона / пер. К. И. Чуковский ; Ограбление в Хэммерпонд-парке / пер. Н. В. Высоцкая и др.. - ISBN 978-5-465-03678-8 : 176,11</w:t>
      </w:r>
    </w:p>
    <w:p w:rsidR="005E33E9" w:rsidRDefault="005E33E9" w:rsidP="005E33E9">
      <w:r>
        <w:t xml:space="preserve">    Оглавление: </w:t>
      </w:r>
      <w:hyperlink r:id="rId357" w:history="1">
        <w:r w:rsidR="000748BD" w:rsidRPr="00097FF8">
          <w:rPr>
            <w:rStyle w:val="a8"/>
          </w:rPr>
          <w:t>http://kitap.tatar.ru/ogl/nlrt/nbrt_mko_2438031.pdf</w:t>
        </w:r>
      </w:hyperlink>
    </w:p>
    <w:p w:rsidR="000748BD" w:rsidRDefault="000748BD" w:rsidP="005E33E9"/>
    <w:p w:rsidR="005E33E9" w:rsidRDefault="005E33E9" w:rsidP="005E33E9"/>
    <w:p w:rsidR="005E33E9" w:rsidRDefault="005E33E9" w:rsidP="005E33E9">
      <w:r>
        <w:t>608. И(Нем);   Ф19</w:t>
      </w:r>
    </w:p>
    <w:p w:rsidR="005E33E9" w:rsidRDefault="005E33E9" w:rsidP="005E33E9">
      <w:r>
        <w:t xml:space="preserve">    1771077-Л - од; 1771076-Л - аб</w:t>
      </w:r>
    </w:p>
    <w:p w:rsidR="00D1457B" w:rsidRDefault="005E33E9" w:rsidP="005E33E9">
      <w:r>
        <w:t xml:space="preserve">    Фридолин, нахальный барсук : повесть / Ганс Фаллада; [пер. с нем. Е. Вильмонт] ; худож. Виктория Денисова. - Москва : ЭНАС-КНИГА, 2019. - 176 c. : цв. ил. - (Мы соседи по планете).. - ISBN 978-5-91921-720-6 : 432,08</w:t>
      </w:r>
    </w:p>
    <w:p w:rsidR="00D1457B" w:rsidRDefault="00D1457B" w:rsidP="005E33E9">
      <w:r>
        <w:t xml:space="preserve">    Оглавление: </w:t>
      </w:r>
      <w:hyperlink r:id="rId358" w:history="1">
        <w:r w:rsidR="000748BD" w:rsidRPr="00097FF8">
          <w:rPr>
            <w:rStyle w:val="a8"/>
          </w:rPr>
          <w:t>http://kitap.tatar.ru/ogl/nlrt/nbrt_mko_2368669.pdf</w:t>
        </w:r>
      </w:hyperlink>
    </w:p>
    <w:p w:rsidR="000748BD" w:rsidRDefault="000748BD" w:rsidP="005E33E9"/>
    <w:p w:rsidR="00D1457B" w:rsidRDefault="00D1457B" w:rsidP="005E33E9"/>
    <w:p w:rsidR="00D1457B" w:rsidRDefault="00D1457B" w:rsidP="00D1457B">
      <w:r>
        <w:t>609. И(Фр);   Ф73</w:t>
      </w:r>
    </w:p>
    <w:p w:rsidR="00D1457B" w:rsidRDefault="00D1457B" w:rsidP="00D1457B">
      <w:r>
        <w:t xml:space="preserve">    1771183-Ф - од; 1771184-Ф - кх</w:t>
      </w:r>
    </w:p>
    <w:p w:rsidR="00D1457B" w:rsidRDefault="00D1457B" w:rsidP="00D1457B">
      <w:r>
        <w:t xml:space="preserve">    Флобер, Гюстав</w:t>
      </w:r>
    </w:p>
    <w:p w:rsidR="00D1457B" w:rsidRDefault="00D1457B" w:rsidP="00D1457B">
      <w:r>
        <w:t>Госпожа Бовари : роман / Гюстав Флобер; пер. с фр. Николая Любимова ; худож. Михаил Майофис ; [примеч. С. А. Ошерова]. - Санкт-Петербург ; Москва : Речь, 2018. - 336 с. : ил., портр. - (Классика речи).. - ISBN 978-5-9268-2723-8 : 1663,53</w:t>
      </w:r>
    </w:p>
    <w:p w:rsidR="00D1457B" w:rsidRDefault="00D1457B" w:rsidP="00D1457B"/>
    <w:p w:rsidR="00D1457B" w:rsidRDefault="00D1457B" w:rsidP="00D1457B">
      <w:r>
        <w:t>610. И(Амер);   Ф74</w:t>
      </w:r>
    </w:p>
    <w:p w:rsidR="00D1457B" w:rsidRDefault="00D1457B" w:rsidP="00D1457B">
      <w:r>
        <w:t xml:space="preserve">    1762478-Л - чз1</w:t>
      </w:r>
    </w:p>
    <w:p w:rsidR="00D1457B" w:rsidRDefault="00D1457B" w:rsidP="00D1457B">
      <w:r>
        <w:t xml:space="preserve">    Фоер, Джонатан Сафран</w:t>
      </w:r>
    </w:p>
    <w:p w:rsidR="00D1457B" w:rsidRDefault="00D1457B" w:rsidP="00D1457B">
      <w:r>
        <w:t>Вот я / Джонатан Сафран Фоер; [пер. с англ. Н. В. Мезина]. - Москва : Э, 2018. - 604 с. - (Интеллектуальный бестселлер. Первый ряд).. - ISBN 978-5-04-089217-4 : 569,47</w:t>
      </w:r>
    </w:p>
    <w:p w:rsidR="00D1457B" w:rsidRDefault="00D1457B" w:rsidP="00D1457B">
      <w:r>
        <w:t xml:space="preserve">    Оглавление: </w:t>
      </w:r>
      <w:hyperlink r:id="rId359" w:history="1">
        <w:r w:rsidR="000748BD" w:rsidRPr="00097FF8">
          <w:rPr>
            <w:rStyle w:val="a8"/>
          </w:rPr>
          <w:t>http://kitap.tatar.ru/ogl/nlrt/nbrt_obr_2366769.pdf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611. И(Венгер);   Х15</w:t>
      </w:r>
    </w:p>
    <w:p w:rsidR="00D1457B" w:rsidRDefault="00D1457B" w:rsidP="00D1457B">
      <w:r>
        <w:lastRenderedPageBreak/>
        <w:t xml:space="preserve">    1771107-Л - од; 1771108-Л - аб</w:t>
      </w:r>
    </w:p>
    <w:p w:rsidR="00D1457B" w:rsidRDefault="00D1457B" w:rsidP="00D1457B">
      <w:r>
        <w:t xml:space="preserve">    Хаи, Янош</w:t>
      </w:r>
    </w:p>
    <w:p w:rsidR="00D1457B" w:rsidRDefault="00D1457B" w:rsidP="00D1457B">
      <w:r>
        <w:t>Подземный гараж : роман / Янош Хаи; пер. с венг. Юрия Гусева. - Москва : Текст, 2018. - 270[2] с. - Загл. и авт. ориг.: A Mélygarázs / János Háy. - ISBN 978-5-7516-1505-5 : 428,12</w:t>
      </w:r>
    </w:p>
    <w:p w:rsidR="00D1457B" w:rsidRDefault="00D1457B" w:rsidP="00D1457B"/>
    <w:p w:rsidR="00D1457B" w:rsidRDefault="00D1457B" w:rsidP="00D1457B">
      <w:r>
        <w:t>612. Р2;   Х18</w:t>
      </w:r>
    </w:p>
    <w:p w:rsidR="00D1457B" w:rsidRDefault="00D1457B" w:rsidP="00D1457B">
      <w:r>
        <w:t xml:space="preserve">    1765549-Л - кх; 1765550-Л - кх; 1765551-Л - кх</w:t>
      </w:r>
    </w:p>
    <w:p w:rsidR="00D1457B" w:rsidRDefault="00D1457B" w:rsidP="00D1457B">
      <w:r>
        <w:t xml:space="preserve">    Хамидуллин, Рустам Габдриевич</w:t>
      </w:r>
    </w:p>
    <w:p w:rsidR="00D1457B" w:rsidRDefault="00D1457B" w:rsidP="00D1457B">
      <w:r>
        <w:t>На изломе времен : [роман] / Рустам Хамидуллин. - Казань : Отечество, 2014. - 690 с.. - ISBN 978-5-9222-0845-1 : 250,00</w:t>
      </w:r>
    </w:p>
    <w:p w:rsidR="00D1457B" w:rsidRDefault="00D1457B" w:rsidP="00D1457B">
      <w:r>
        <w:t xml:space="preserve">    Оглавление: </w:t>
      </w:r>
      <w:hyperlink r:id="rId360" w:history="1">
        <w:r w:rsidR="000748BD" w:rsidRPr="00097FF8">
          <w:rPr>
            <w:rStyle w:val="a8"/>
          </w:rPr>
          <w:t>http://kitap.tatar.ru/ogl/nlrt/nbrt_obr_2476877.pdf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613. И(Амер);   Х25</w:t>
      </w:r>
    </w:p>
    <w:p w:rsidR="00D1457B" w:rsidRDefault="00D1457B" w:rsidP="00D1457B">
      <w:r>
        <w:t xml:space="preserve">    1762408-Л - чз1</w:t>
      </w:r>
    </w:p>
    <w:p w:rsidR="00D1457B" w:rsidRDefault="00D1457B" w:rsidP="00D1457B">
      <w:r>
        <w:t xml:space="preserve">    Хатчисон, Дот</w:t>
      </w:r>
    </w:p>
    <w:p w:rsidR="00D1457B" w:rsidRDefault="00D1457B" w:rsidP="00D1457B">
      <w:r>
        <w:t>Дети лета : [роман] / Дот Хатчисон; [пер. с англ. М. Ю. Юркан]. - Москва : ГрандМастер, 2018. - 381, [1] c. - (Грандмастер психологического триллера).. - ISBN 978-5-04-097220-3 : 374,44</w:t>
      </w:r>
    </w:p>
    <w:p w:rsidR="00D1457B" w:rsidRDefault="00D1457B" w:rsidP="00D1457B"/>
    <w:p w:rsidR="00D1457B" w:rsidRDefault="00D1457B" w:rsidP="00D1457B">
      <w:r>
        <w:t>614. И(Каз);   Х98</w:t>
      </w:r>
    </w:p>
    <w:p w:rsidR="00D1457B" w:rsidRDefault="00D1457B" w:rsidP="00D1457B">
      <w:r>
        <w:t xml:space="preserve">    1764611-Л - кх</w:t>
      </w:r>
    </w:p>
    <w:p w:rsidR="00D1457B" w:rsidRDefault="00D1457B" w:rsidP="00D1457B">
      <w:r>
        <w:t xml:space="preserve">    Хузахметова, Рауза</w:t>
      </w:r>
    </w:p>
    <w:p w:rsidR="00D1457B" w:rsidRDefault="00D1457B" w:rsidP="00D1457B">
      <w:r>
        <w:t>На крыльях мечты / Рауза Хузахметова. - Астана : Фолиант, 2018. - 236, [3] с.. - ISBN 978-601-302-917-7 : 200,00</w:t>
      </w:r>
    </w:p>
    <w:p w:rsidR="00D1457B" w:rsidRDefault="00D1457B" w:rsidP="00D1457B">
      <w:r>
        <w:t xml:space="preserve">    Оглавление: </w:t>
      </w:r>
      <w:hyperlink r:id="rId361" w:history="1">
        <w:r w:rsidR="000748BD" w:rsidRPr="00097FF8">
          <w:rPr>
            <w:rStyle w:val="a8"/>
          </w:rPr>
          <w:t>http://kitap.tatar.ru/ogl/nlrt/nbrt_obr_2476818.pdf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615. Р2;   Ц97</w:t>
      </w:r>
    </w:p>
    <w:p w:rsidR="00D1457B" w:rsidRDefault="00D1457B" w:rsidP="00D1457B">
      <w:r>
        <w:t xml:space="preserve">    1771007-Ф - аб; 1771008-Ф - од</w:t>
      </w:r>
    </w:p>
    <w:p w:rsidR="00D1457B" w:rsidRDefault="00D1457B" w:rsidP="00D1457B">
      <w:r>
        <w:t xml:space="preserve">    Цыферов, Генадий Михайлович</w:t>
      </w:r>
    </w:p>
    <w:p w:rsidR="00D1457B" w:rsidRDefault="00D1457B" w:rsidP="00D1457B">
      <w:r>
        <w:t>Как стать солнышком? : [сказки] / Геннадий Цыферов; худож. Виктория Кирдий. - Санкт-Петербург ; Москва : Речь, 2018. - 51, [5]с. : цв. ил. - (Сказки для детей).. - ISBN 978-5-9268-2811-2 : 596,42</w:t>
      </w:r>
    </w:p>
    <w:p w:rsidR="00D1457B" w:rsidRDefault="00D1457B" w:rsidP="00D1457B">
      <w:r>
        <w:t xml:space="preserve">    Оглавление: </w:t>
      </w:r>
      <w:hyperlink r:id="rId362" w:history="1">
        <w:r w:rsidR="000748BD" w:rsidRPr="00097FF8">
          <w:rPr>
            <w:rStyle w:val="a8"/>
          </w:rPr>
          <w:t>http://kitap.tatar.ru/ogl/nlrt/nbrt_mko_2484434.pdf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616. И(Англ);   Ч-36</w:t>
      </w:r>
    </w:p>
    <w:p w:rsidR="00D1457B" w:rsidRDefault="00D1457B" w:rsidP="00D1457B">
      <w:r>
        <w:t xml:space="preserve">    1770785-Л - од; 1770784-Л - аб</w:t>
      </w:r>
    </w:p>
    <w:p w:rsidR="00D1457B" w:rsidRDefault="00D1457B" w:rsidP="00D1457B">
      <w:r>
        <w:t xml:space="preserve">    Чейз, Джеймс Хэдли</w:t>
      </w:r>
    </w:p>
    <w:p w:rsidR="00D1457B" w:rsidRDefault="00D1457B" w:rsidP="00D1457B">
      <w:r>
        <w:t>Перстень Борджиа : [романы] / Джеймс Хэдли Чейз; [пер. с англ. С. Денисенко, В. Вебера]. - Москва : Иностранка, 2018. - 544 с. - (Иностранная литература. Классика детектива).. - ISBN 978-5-389-15047-8 : 593,78</w:t>
      </w:r>
    </w:p>
    <w:p w:rsidR="00D1457B" w:rsidRDefault="00D1457B" w:rsidP="00D1457B">
      <w:r>
        <w:t xml:space="preserve">    Оглавление: </w:t>
      </w:r>
      <w:hyperlink r:id="rId363" w:history="1">
        <w:r w:rsidR="000748BD" w:rsidRPr="00097FF8">
          <w:rPr>
            <w:rStyle w:val="a8"/>
          </w:rPr>
          <w:t>http://kitap.tatar.ru/ogl/nlrt/nbrt_mko_2481682.pdf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617. И(Англ);   Ч-36</w:t>
      </w:r>
    </w:p>
    <w:p w:rsidR="00D1457B" w:rsidRDefault="00D1457B" w:rsidP="00D1457B">
      <w:r>
        <w:t xml:space="preserve">    1770443-Л - аб; 1770444-Л - од</w:t>
      </w:r>
    </w:p>
    <w:p w:rsidR="00D1457B" w:rsidRDefault="00D1457B" w:rsidP="00D1457B">
      <w:r>
        <w:t xml:space="preserve">    Чейз, Джеймс Хэдли</w:t>
      </w:r>
    </w:p>
    <w:p w:rsidR="00D1457B" w:rsidRDefault="00D1457B" w:rsidP="00D1457B">
      <w:r>
        <w:t xml:space="preserve">Ты за это заплатишь : [романы] / Джеймс Хэдли Чейз; [пер. с англ. Е. Королевой, А. Герасимова]. - Москва : Иностранка, 2019. - 636, [2] с. - (Иностранная литература). - </w:t>
      </w:r>
      <w:r>
        <w:lastRenderedPageBreak/>
        <w:t>(Классика детектива). - Содерж.: Ты за это заплатишь ; Ясным летним утром ; Минутная слабость. - ISBN 978-5-389-15556-5 : 562,21</w:t>
      </w:r>
    </w:p>
    <w:p w:rsidR="00D1457B" w:rsidRDefault="00D1457B" w:rsidP="00D1457B">
      <w:r>
        <w:t xml:space="preserve">    Оглавление: </w:t>
      </w:r>
      <w:hyperlink r:id="rId364" w:history="1">
        <w:r w:rsidR="000748BD" w:rsidRPr="00097FF8">
          <w:rPr>
            <w:rStyle w:val="a8"/>
          </w:rPr>
          <w:t>http://kitap.tatar.ru/ogl/nlrt/nbrt_mko_2479615.pdf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618. Р1;   Ч-56</w:t>
      </w:r>
    </w:p>
    <w:p w:rsidR="00D1457B" w:rsidRDefault="00D1457B" w:rsidP="00D1457B">
      <w:r>
        <w:t xml:space="preserve">    1770104-Ф - аб; 1770103-Ф - од</w:t>
      </w:r>
    </w:p>
    <w:p w:rsidR="00D1457B" w:rsidRDefault="00D1457B" w:rsidP="00D1457B">
      <w:r>
        <w:t xml:space="preserve">    Чехов, Антон Павлович</w:t>
      </w:r>
    </w:p>
    <w:p w:rsidR="00D1457B" w:rsidRDefault="00D1457B" w:rsidP="00D1457B">
      <w:r>
        <w:t>Дама с собачкой : рассказ / А. П. Чехов; худож. Кукрыниксы. - Санкт-Петербург ; Москва : Речь, 2019. - 38, [2] с. : ил.. - ISBN 978-5-9268-3051-1 : 419,21</w:t>
      </w:r>
    </w:p>
    <w:p w:rsidR="00D1457B" w:rsidRDefault="00D1457B" w:rsidP="00D1457B"/>
    <w:p w:rsidR="00D1457B" w:rsidRDefault="00D1457B" w:rsidP="00D1457B">
      <w:r>
        <w:t>619. Р2;   Ч-65</w:t>
      </w:r>
    </w:p>
    <w:p w:rsidR="00D1457B" w:rsidRDefault="00D1457B" w:rsidP="00D1457B">
      <w:r>
        <w:t xml:space="preserve">    1771161-Л - аб; 1771162-Л - од</w:t>
      </w:r>
    </w:p>
    <w:p w:rsidR="00D1457B" w:rsidRDefault="00D1457B" w:rsidP="00D1457B">
      <w:r>
        <w:t xml:space="preserve">    Чиркова, Вера Андреевна</w:t>
      </w:r>
    </w:p>
    <w:p w:rsidR="00D1457B" w:rsidRDefault="00D1457B" w:rsidP="00D1457B">
      <w:r>
        <w:t>Дочь двух миров. Возвращение : фэнтези, любовный роман, приключения / Вера Чиркова; [худож. С. Бабкина]. - Москва : Альфа-книга, 2018. - 281 с. : ил. - (Романтическая фантастика : серия основана в 2011 году ; вып. 400).. - ISBN 978-5-9922-2801-4 : 411,40</w:t>
      </w:r>
    </w:p>
    <w:p w:rsidR="00D1457B" w:rsidRDefault="00D1457B" w:rsidP="00D1457B"/>
    <w:p w:rsidR="00D1457B" w:rsidRDefault="00D1457B" w:rsidP="00D1457B">
      <w:r>
        <w:t>620. Р2;   Ч-65</w:t>
      </w:r>
    </w:p>
    <w:p w:rsidR="00D1457B" w:rsidRDefault="00D1457B" w:rsidP="00D1457B">
      <w:r>
        <w:t xml:space="preserve">    1771159-Л - аб; 1771160-Л - од</w:t>
      </w:r>
    </w:p>
    <w:p w:rsidR="00D1457B" w:rsidRDefault="00D1457B" w:rsidP="00D1457B">
      <w:r>
        <w:t xml:space="preserve">    Чиркова, Вера Андреевна</w:t>
      </w:r>
    </w:p>
    <w:p w:rsidR="00D1457B" w:rsidRDefault="00D1457B" w:rsidP="00D1457B">
      <w:r>
        <w:t>Дочь двух миров. Испытание : фэнтези, любовный роман, приключения / Вера Чиркова; [худож. С. Бабкина]. - Москва : Альфа-книга, 2018. - 280 с. : ил. - (Романтическая фантастика : серия основана в 2011 году ; вып. 396).. - ISBN 978-5-9922-2787-1 : 411,40</w:t>
      </w:r>
    </w:p>
    <w:p w:rsidR="00D1457B" w:rsidRDefault="00D1457B" w:rsidP="00D1457B">
      <w:r>
        <w:t xml:space="preserve">    Оглавление: </w:t>
      </w:r>
      <w:hyperlink r:id="rId365" w:history="1">
        <w:r w:rsidR="000748BD" w:rsidRPr="00097FF8">
          <w:rPr>
            <w:rStyle w:val="a8"/>
          </w:rPr>
          <w:t>http://kitap.tatar.ru/ogl/nlrt/nbrt_mko_2482159.pdf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621. Р2;   Ч-49</w:t>
      </w:r>
    </w:p>
    <w:p w:rsidR="00D1457B" w:rsidRDefault="00D1457B" w:rsidP="00D1457B">
      <w:r>
        <w:t xml:space="preserve">    1771163-Л - аб; 1771164-Л - од</w:t>
      </w:r>
    </w:p>
    <w:p w:rsidR="00D1457B" w:rsidRDefault="00D1457B" w:rsidP="00D1457B">
      <w:r>
        <w:t xml:space="preserve">    Чёрный, Саша</w:t>
      </w:r>
    </w:p>
    <w:p w:rsidR="00D1457B" w:rsidRDefault="00D1457B" w:rsidP="00D1457B">
      <w:r>
        <w:t>Чудесное лето / Саша Чёрный; [худож. Е. Володькина]. - Москва : ЭНАС-КНИГА, 2018. - 224 c. : ил. - (Читаем всей семьей).. - ISBN 978-5-91921-706-0 : 432,08</w:t>
      </w:r>
    </w:p>
    <w:p w:rsidR="00D1457B" w:rsidRDefault="00D1457B" w:rsidP="00D1457B">
      <w:r>
        <w:t xml:space="preserve">    Оглавление: </w:t>
      </w:r>
      <w:hyperlink r:id="rId366" w:history="1">
        <w:r w:rsidR="000748BD" w:rsidRPr="00097FF8">
          <w:rPr>
            <w:rStyle w:val="a8"/>
          </w:rPr>
          <w:t>http://kitap.tatar.ru/ogl/nlrt/nbrt_mko_2368206.pdf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622. И(Амер);   Ш19</w:t>
      </w:r>
    </w:p>
    <w:p w:rsidR="00D1457B" w:rsidRDefault="00D1457B" w:rsidP="00D1457B">
      <w:r>
        <w:t xml:space="preserve">    1762422-Л - кх</w:t>
      </w:r>
    </w:p>
    <w:p w:rsidR="00D1457B" w:rsidRDefault="00D1457B" w:rsidP="00D1457B">
      <w:r>
        <w:t xml:space="preserve">    Шамси, Камила</w:t>
      </w:r>
    </w:p>
    <w:p w:rsidR="00D1457B" w:rsidRDefault="00D1457B" w:rsidP="00D1457B">
      <w:r>
        <w:t>Домашний огонь : [роман] / Камила Шамси; [перевод с английского Л. Сумм]. - Москва : Фантом Пресс, 2018. - 316, [3] с. - Загл. и авт. ориг.: Home fire / K. Shamsie. - ISBN 978-5-86471-797-4 : 673,42</w:t>
      </w:r>
    </w:p>
    <w:p w:rsidR="00D1457B" w:rsidRDefault="00D1457B" w:rsidP="00D1457B">
      <w:r>
        <w:t xml:space="preserve">    Оглавление: </w:t>
      </w:r>
      <w:hyperlink r:id="rId367" w:history="1">
        <w:r w:rsidR="000748BD" w:rsidRPr="00097FF8">
          <w:rPr>
            <w:rStyle w:val="a8"/>
          </w:rPr>
          <w:t>http://kitap.tatar.ru/ogl/nlrt/nbrt_obr_2471257.pdf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623. И(Амер);   Ш33</w:t>
      </w:r>
    </w:p>
    <w:p w:rsidR="00D1457B" w:rsidRDefault="00D1457B" w:rsidP="00D1457B">
      <w:r>
        <w:t xml:space="preserve">    1762463-Л - кх</w:t>
      </w:r>
    </w:p>
    <w:p w:rsidR="00D1457B" w:rsidRDefault="00D1457B" w:rsidP="00D1457B">
      <w:r>
        <w:t xml:space="preserve">    Швальбе, Уилл</w:t>
      </w:r>
    </w:p>
    <w:p w:rsidR="00D1457B" w:rsidRDefault="00D1457B" w:rsidP="00D1457B">
      <w:r>
        <w:t>Книжный клуб конца жизни / Уилл Швальбе; [пер. с англ. Т. О. Новиковой]. - Москва : Э : Бомбора, 2018. - 397, [1] с. - (Secret Garden. Наедине с собой).. - ISBN 978-5-04-091811-9 : 477,18</w:t>
      </w:r>
    </w:p>
    <w:p w:rsidR="00D1457B" w:rsidRDefault="00D1457B" w:rsidP="00D1457B">
      <w:r>
        <w:t xml:space="preserve">    Оглавление: </w:t>
      </w:r>
      <w:hyperlink r:id="rId368" w:history="1">
        <w:r w:rsidR="000748BD" w:rsidRPr="00097FF8">
          <w:rPr>
            <w:rStyle w:val="a8"/>
          </w:rPr>
          <w:t>http://kitap.tatar.ru/ogl/nlrt/nbrt_obr_2474456.pdf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624. Р2;   Ш33</w:t>
      </w:r>
    </w:p>
    <w:p w:rsidR="00D1457B" w:rsidRDefault="00D1457B" w:rsidP="00D1457B">
      <w:r>
        <w:t xml:space="preserve">    1770505-Л - аб; 1770506-Л - од</w:t>
      </w:r>
    </w:p>
    <w:p w:rsidR="00D1457B" w:rsidRDefault="00D1457B" w:rsidP="00D1457B">
      <w:r>
        <w:t xml:space="preserve">    Шварц, Евгений Львович</w:t>
      </w:r>
    </w:p>
    <w:p w:rsidR="00D1457B" w:rsidRDefault="00D1457B" w:rsidP="00D1457B">
      <w:r>
        <w:t>Первоклассница : повесть / Евгений Шварц; худож. Елена Володькина. - Москва : ЭНАС-КНИГА, 2018. - 93, [2] с. : цв. ил. - (Детвора).. - ISBN 978-5-91921-581-3 : 341,44</w:t>
      </w:r>
    </w:p>
    <w:p w:rsidR="00D1457B" w:rsidRDefault="00D1457B" w:rsidP="00D1457B">
      <w:r>
        <w:t xml:space="preserve">    Оглавление: </w:t>
      </w:r>
      <w:hyperlink r:id="rId369" w:history="1">
        <w:r w:rsidR="000748BD" w:rsidRPr="00097FF8">
          <w:rPr>
            <w:rStyle w:val="a8"/>
          </w:rPr>
          <w:t>http://kitap.tatar.ru/ogl/nlrt/nbrt_mko_2482536.jpg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625. И(Англ);   Ш41</w:t>
      </w:r>
    </w:p>
    <w:p w:rsidR="00D1457B" w:rsidRDefault="00D1457B" w:rsidP="00D1457B">
      <w:r>
        <w:t xml:space="preserve">    1771087-М - од; 1771088-М - аб</w:t>
      </w:r>
    </w:p>
    <w:p w:rsidR="00D1457B" w:rsidRDefault="00D1457B" w:rsidP="00D1457B">
      <w:r>
        <w:t xml:space="preserve">    Шекспир, Вильям</w:t>
      </w:r>
    </w:p>
    <w:p w:rsidR="00D1457B" w:rsidRDefault="00D1457B" w:rsidP="00D1457B">
      <w:r>
        <w:t>Гамлет, принц датский : трагедия / Вильям Шекспир; пер. с англ. Бориса Пастернака ; худож. Борис Дехтерёв. - Санкт-Петербург ; Москва : Речь, 2018. - 256 с. : ил. - (Малая Классика Речи).. - ISBN 978-5-9268-2813-6 : 893,86</w:t>
      </w:r>
    </w:p>
    <w:p w:rsidR="00D1457B" w:rsidRDefault="00D1457B" w:rsidP="00D1457B"/>
    <w:p w:rsidR="00D1457B" w:rsidRDefault="00D1457B" w:rsidP="00D1457B">
      <w:r>
        <w:t>626. И(Амер);   Ш47</w:t>
      </w:r>
    </w:p>
    <w:p w:rsidR="00D1457B" w:rsidRDefault="00D1457B" w:rsidP="00D1457B">
      <w:r>
        <w:t xml:space="preserve">    1760791-Л - кх</w:t>
      </w:r>
    </w:p>
    <w:p w:rsidR="00D1457B" w:rsidRDefault="00D1457B" w:rsidP="00D1457B">
      <w:r>
        <w:t xml:space="preserve">    Шенбрунн-Амор, Мария</w:t>
      </w:r>
    </w:p>
    <w:p w:rsidR="00D1457B" w:rsidRDefault="00D1457B" w:rsidP="00D1457B">
      <w:r>
        <w:t>Роза Галилеи : рассказы и повесть / Мария Шенбрунн-Амор. - Москва : Текст, 2019. - 284, [2] c. - Содерж.: Рассказы: Помощница; Иерусалимский лев; Зло; Рыцарь; Брак; Роза Галилеи; Фонарщик; Сионские ворота; Пальмы в долине Иордана: повесть. - ISBN 978-5-7516-1514-7 : 564,20</w:t>
      </w:r>
    </w:p>
    <w:p w:rsidR="00D1457B" w:rsidRDefault="00D1457B" w:rsidP="00D1457B">
      <w:r>
        <w:t xml:space="preserve">    Оглавление: </w:t>
      </w:r>
      <w:hyperlink r:id="rId370" w:history="1">
        <w:r w:rsidR="000748BD" w:rsidRPr="00097FF8">
          <w:rPr>
            <w:rStyle w:val="a8"/>
          </w:rPr>
          <w:t>http://kitap.tatar.ru/ogl/nlrt/nbrt_obr_2461896.pdf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627. Р2;   Ш53</w:t>
      </w:r>
    </w:p>
    <w:p w:rsidR="00D1457B" w:rsidRDefault="00D1457B" w:rsidP="00D1457B">
      <w:r>
        <w:t xml:space="preserve">    1770848-Л - аб; 1770849-Л - од</w:t>
      </w:r>
    </w:p>
    <w:p w:rsidR="00D1457B" w:rsidRDefault="00D1457B" w:rsidP="00D1457B">
      <w:r>
        <w:t xml:space="preserve">    Шефнер, Вадим Сергеевич</w:t>
      </w:r>
    </w:p>
    <w:p w:rsidR="00D1457B" w:rsidRDefault="00D1457B" w:rsidP="00D1457B">
      <w:r>
        <w:t>Лачуга должника и другие сказки для умных / Вадим Шефнер; [авт. предисл. А. Етоев]. - Санкт-Петербург : Азбука, 2018. - 958, [3] с. - (Русская литература. Большие книги). - Содерж.: Скромный гений ; Девушка у обрыва : фантастическая повесть ; Счастливый неудачник ; Человек с пятью "не", или Исповедь простодушного ; Загадочный стрелок, или Крылья провинциала : повесть-сказка и др.. - ISBN 978-5-389-15145-1 : 643,72</w:t>
      </w:r>
    </w:p>
    <w:p w:rsidR="00D1457B" w:rsidRDefault="00D1457B" w:rsidP="00D1457B">
      <w:r>
        <w:t xml:space="preserve">    Оглавление: </w:t>
      </w:r>
      <w:hyperlink r:id="rId371" w:history="1">
        <w:r w:rsidR="000748BD" w:rsidRPr="00097FF8">
          <w:rPr>
            <w:rStyle w:val="a8"/>
          </w:rPr>
          <w:t>http://kitap.tatar.ru/ogl/nlrt/nbrt_mko_2479663.pdf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628. Р2;   Ш53</w:t>
      </w:r>
    </w:p>
    <w:p w:rsidR="00D1457B" w:rsidRDefault="00D1457B" w:rsidP="00D1457B">
      <w:r>
        <w:t xml:space="preserve">    1771343-Л - аб; 1771344-Л - од</w:t>
      </w:r>
    </w:p>
    <w:p w:rsidR="00D1457B" w:rsidRDefault="00D1457B" w:rsidP="00D1457B">
      <w:r>
        <w:t xml:space="preserve">    Шефнер, Вадим Сергеевич</w:t>
      </w:r>
    </w:p>
    <w:p w:rsidR="00D1457B" w:rsidRDefault="00D1457B" w:rsidP="00D1457B">
      <w:r>
        <w:t>Сестра печали : повесть / Вадим Шефнер; [авт. предисл. и примеч. И. С. Кузьмичёв и М. Б. Демичева] ; художник Елена Жуковская. - Санкт-Петербург ; Москва : Речь, 2019. - 352 c. : ил. - (Вот как это было).. - ISBN 978-5-9268-3008-5 : 794,31</w:t>
      </w:r>
    </w:p>
    <w:p w:rsidR="00D1457B" w:rsidRDefault="00D1457B" w:rsidP="00D1457B">
      <w:r>
        <w:t xml:space="preserve">    Оглавление: </w:t>
      </w:r>
      <w:hyperlink r:id="rId372" w:history="1">
        <w:r w:rsidR="000748BD" w:rsidRPr="00097FF8">
          <w:rPr>
            <w:rStyle w:val="a8"/>
          </w:rPr>
          <w:t>http://kitap.tatar.ru/ogl/nlrt/nbrt_mko_2470621.pdf</w:t>
        </w:r>
      </w:hyperlink>
    </w:p>
    <w:p w:rsidR="000748BD" w:rsidRDefault="000748BD" w:rsidP="00D1457B"/>
    <w:p w:rsidR="00D1457B" w:rsidRDefault="00D1457B" w:rsidP="00D1457B"/>
    <w:p w:rsidR="00D1457B" w:rsidRDefault="00D1457B" w:rsidP="00D1457B">
      <w:r>
        <w:t>629. Р2;   Ш78</w:t>
      </w:r>
    </w:p>
    <w:p w:rsidR="00D1457B" w:rsidRDefault="00D1457B" w:rsidP="00D1457B">
      <w:r>
        <w:t xml:space="preserve">    1771445-М - од; 1771446-М - кх</w:t>
      </w:r>
    </w:p>
    <w:p w:rsidR="00D1457B" w:rsidRDefault="00D1457B" w:rsidP="00D1457B">
      <w:r>
        <w:t xml:space="preserve">    Шолохов, Михаил Александрович</w:t>
      </w:r>
    </w:p>
    <w:p w:rsidR="00E01BD3" w:rsidRDefault="00D1457B" w:rsidP="00D1457B">
      <w:r>
        <w:t xml:space="preserve">Они сражались за Родину : главы из романа; Судьба человека : рассказ / М. А. Шолохов; худож. Ю. П. Ребров ; [ст. Е. Тюриной ; примеч. В. В. Васильева]. - Санкт-Петербург ; </w:t>
      </w:r>
      <w:r>
        <w:lastRenderedPageBreak/>
        <w:t>Москва : Речь, 2018. - 415, [1] с. : ил., портр. - (Малая Классика Речи).. - ISBN 978-5-9268-2780-1 : 1064,58</w:t>
      </w:r>
    </w:p>
    <w:p w:rsidR="00E01BD3" w:rsidRDefault="00E01BD3" w:rsidP="00D1457B">
      <w:r>
        <w:t xml:space="preserve">    Оглавление: </w:t>
      </w:r>
      <w:hyperlink r:id="rId373" w:history="1">
        <w:r w:rsidR="000748BD" w:rsidRPr="00097FF8">
          <w:rPr>
            <w:rStyle w:val="a8"/>
          </w:rPr>
          <w:t>http://kitap.tatar.ru/ogl/nlrt/nbrt_mko_2486286.pdf</w:t>
        </w:r>
      </w:hyperlink>
    </w:p>
    <w:p w:rsidR="000748BD" w:rsidRDefault="000748BD" w:rsidP="00D1457B"/>
    <w:p w:rsidR="00E01BD3" w:rsidRDefault="00E01BD3" w:rsidP="00D1457B"/>
    <w:p w:rsidR="00E01BD3" w:rsidRDefault="00E01BD3" w:rsidP="00E01BD3">
      <w:r>
        <w:t>630. И(Фр);   Э54</w:t>
      </w:r>
    </w:p>
    <w:p w:rsidR="00E01BD3" w:rsidRDefault="00E01BD3" w:rsidP="00E01BD3">
      <w:r>
        <w:t xml:space="preserve">    1770949-Ф - од; 1770950-Ф - кх</w:t>
      </w:r>
    </w:p>
    <w:p w:rsidR="00E01BD3" w:rsidRDefault="00E01BD3" w:rsidP="00E01BD3">
      <w:r>
        <w:t xml:space="preserve">    Эмар, Гюстав</w:t>
      </w:r>
    </w:p>
    <w:p w:rsidR="00E01BD3" w:rsidRDefault="00E01BD3" w:rsidP="00E01BD3">
      <w:r>
        <w:t>Твёрдая Рука : роман / Гюстав Эмар; ил. Юрия Богачёва ; [пер. с фр. К. Полевого]. - Москва : Нигма, 2018. - 352 с. : цв. ил. - (Страна приключений). - Загл. и авт. ориг.: La Main-Ferme / Gustave Aimard. - На тит. л.: Gustave Aimard. La Main-Ferme. - ISBN 978-5-4335-0631-2 : 1021,57</w:t>
      </w:r>
    </w:p>
    <w:p w:rsidR="00E01BD3" w:rsidRDefault="00E01BD3" w:rsidP="00E01BD3">
      <w:r>
        <w:t xml:space="preserve">    Оглавление: </w:t>
      </w:r>
      <w:hyperlink r:id="rId374" w:history="1">
        <w:r w:rsidR="000748BD" w:rsidRPr="00097FF8">
          <w:rPr>
            <w:rStyle w:val="a8"/>
          </w:rPr>
          <w:t>http://kitap.tatar.ru/ogl/nlrt/nbrt_mko_2479622.pdf</w:t>
        </w:r>
      </w:hyperlink>
    </w:p>
    <w:p w:rsidR="000748BD" w:rsidRDefault="000748BD" w:rsidP="00E01BD3"/>
    <w:p w:rsidR="00E01BD3" w:rsidRDefault="00E01BD3" w:rsidP="00E01BD3"/>
    <w:p w:rsidR="00E01BD3" w:rsidRDefault="00E01BD3" w:rsidP="00E01BD3">
      <w:r>
        <w:t>631. И(Кан);   Э89</w:t>
      </w:r>
    </w:p>
    <w:p w:rsidR="00E01BD3" w:rsidRDefault="00E01BD3" w:rsidP="00E01BD3">
      <w:r>
        <w:t xml:space="preserve">    1762410-Л - чз1</w:t>
      </w:r>
    </w:p>
    <w:p w:rsidR="00E01BD3" w:rsidRDefault="00E01BD3" w:rsidP="00E01BD3">
      <w:r>
        <w:t xml:space="preserve">    Этвуд, Маргарет</w:t>
      </w:r>
    </w:p>
    <w:p w:rsidR="00E01BD3" w:rsidRDefault="00E01BD3" w:rsidP="00E01BD3">
      <w:r>
        <w:t>Каменная подстилка / Маргарет Этвуд; [перевод с английского Т. Боровиковой]. - Москва : Эксмо, 2018. - 346, [1] с. - (Экспансия чуда: проза Маргарет Этвуд). - (Интеллектуальный бестселлер). - На обл.: От авт. бестселлера "Рассказ служанки". - Авт. - лауреат Букеровской премии и премии Артура Кларка. - ISBN 978-5-04-095743-9 : 484,99</w:t>
      </w:r>
    </w:p>
    <w:p w:rsidR="00E01BD3" w:rsidRDefault="00E01BD3" w:rsidP="00E01BD3">
      <w:r>
        <w:t xml:space="preserve">    Оглавление: </w:t>
      </w:r>
      <w:hyperlink r:id="rId375" w:history="1">
        <w:r w:rsidR="000748BD" w:rsidRPr="00097FF8">
          <w:rPr>
            <w:rStyle w:val="a8"/>
          </w:rPr>
          <w:t>http://kitap.tatar.ru/ogl/nlrt/nbrt_obr_2470800.pdf</w:t>
        </w:r>
      </w:hyperlink>
    </w:p>
    <w:p w:rsidR="000748BD" w:rsidRDefault="000748BD" w:rsidP="00E01BD3"/>
    <w:p w:rsidR="00E01BD3" w:rsidRDefault="00E01BD3" w:rsidP="00E01BD3"/>
    <w:p w:rsidR="00E01BD3" w:rsidRDefault="00E01BD3" w:rsidP="00E01BD3">
      <w:r>
        <w:t>632. Р2;   Я37</w:t>
      </w:r>
    </w:p>
    <w:p w:rsidR="00E01BD3" w:rsidRDefault="00E01BD3" w:rsidP="00E01BD3">
      <w:r>
        <w:t xml:space="preserve">    1770551-Л - аб; 1770552-Л - од</w:t>
      </w:r>
    </w:p>
    <w:p w:rsidR="00E01BD3" w:rsidRDefault="00E01BD3" w:rsidP="00E01BD3">
      <w:r>
        <w:t xml:space="preserve">    Ядрышников, Андрей Владимирович</w:t>
      </w:r>
    </w:p>
    <w:p w:rsidR="00E01BD3" w:rsidRDefault="00E01BD3" w:rsidP="00E01BD3">
      <w:r>
        <w:t>Папа - тоже - человек! : [рассказы] / Андрей Ядрышников; [худож. Варвара и Анна Кендель]. - Санкт-Петербург ; Москва : Речь, 2019. - 125, [2] c. : цв. ил. - (Ребята с нашего двора).. - ISBN 978-5-9268-2990-4 : 561,44</w:t>
      </w:r>
    </w:p>
    <w:p w:rsidR="00E01BD3" w:rsidRDefault="00E01BD3" w:rsidP="00E01BD3">
      <w:r>
        <w:t xml:space="preserve">    Оглавление: </w:t>
      </w:r>
      <w:hyperlink r:id="rId376" w:history="1">
        <w:r w:rsidR="000748BD" w:rsidRPr="00097FF8">
          <w:rPr>
            <w:rStyle w:val="a8"/>
          </w:rPr>
          <w:t>http://kitap.tatar.ru/ogl/nlrt/nbrt_mko_2448178.pdf</w:t>
        </w:r>
      </w:hyperlink>
    </w:p>
    <w:p w:rsidR="000748BD" w:rsidRDefault="000748BD" w:rsidP="00E01BD3"/>
    <w:p w:rsidR="00E01BD3" w:rsidRDefault="00E01BD3" w:rsidP="00E01BD3"/>
    <w:p w:rsidR="00E01BD3" w:rsidRDefault="00E01BD3" w:rsidP="00E01BD3">
      <w:r>
        <w:t>633. И(Англ);   Я60</w:t>
      </w:r>
    </w:p>
    <w:p w:rsidR="00E01BD3" w:rsidRDefault="00E01BD3" w:rsidP="00E01BD3">
      <w:r>
        <w:t xml:space="preserve">    1770439-Л - аб; 1770440-Л - од</w:t>
      </w:r>
    </w:p>
    <w:p w:rsidR="00E01BD3" w:rsidRDefault="00E01BD3" w:rsidP="00E01BD3">
      <w:r>
        <w:t xml:space="preserve">    Янг, Шарлотта Мэри</w:t>
      </w:r>
    </w:p>
    <w:p w:rsidR="00E01BD3" w:rsidRDefault="00E01BD3" w:rsidP="00E01BD3">
      <w:r>
        <w:t>Графиня Кейт : [повесть] / Шарлотта Мэри Янг; пер. с англ. [Е. Сысоевой ; лит. обраб. Г. Хондкариан ; худож. А. Власова]. - Москва : ЭНАС-КНИГА, 2018. - 237, [2] c. : ил. - (Маленькие женщины). - Загл. и авт. ориг.: Countess Kate / Charlotte Mary Yonge. - ISBN 978-5-91921-252-2 : 341,44</w:t>
      </w:r>
    </w:p>
    <w:p w:rsidR="00E01BD3" w:rsidRDefault="00E01BD3" w:rsidP="00E01BD3">
      <w:r>
        <w:t xml:space="preserve">    Оглавление: &lt;http://kitap.tatar.ru/ogl/nlrt/nbrt_mko_2470650.pdf</w:t>
      </w:r>
    </w:p>
    <w:p w:rsidR="000748BD" w:rsidRDefault="000748BD" w:rsidP="00E01BD3"/>
    <w:p w:rsidR="00E01BD3" w:rsidRDefault="00E01BD3" w:rsidP="00E01BD3"/>
    <w:p w:rsidR="00E01BD3" w:rsidRDefault="00E01BD3" w:rsidP="00E01BD3">
      <w:r>
        <w:t>634. И(Англ);   Д 40</w:t>
      </w:r>
    </w:p>
    <w:p w:rsidR="00E01BD3" w:rsidRDefault="00E01BD3" w:rsidP="00E01BD3">
      <w:r>
        <w:t xml:space="preserve">    1554676-И - ио</w:t>
      </w:r>
    </w:p>
    <w:p w:rsidR="00E01BD3" w:rsidRDefault="00E01BD3" w:rsidP="00E01BD3">
      <w:r>
        <w:t xml:space="preserve">    جعفر, ملا أصفر علي محمد</w:t>
      </w:r>
    </w:p>
    <w:p w:rsidR="00E01BD3" w:rsidRDefault="00E01BD3" w:rsidP="00E01BD3">
      <w:r>
        <w:t>كنت سجين صدام / م. أ. جعفر. - London : دار الحكمة, 1992. - 104 : 0,00</w:t>
      </w:r>
    </w:p>
    <w:p w:rsidR="00E01BD3" w:rsidRDefault="00E01BD3" w:rsidP="00E01BD3"/>
    <w:p w:rsidR="008A2006" w:rsidRDefault="008A2006" w:rsidP="00E01BD3"/>
    <w:p w:rsidR="008A2006" w:rsidRDefault="008A2006" w:rsidP="008A2006">
      <w:pPr>
        <w:pStyle w:val="1"/>
      </w:pPr>
      <w:bookmarkStart w:id="21" w:name="_Toc33108266"/>
      <w:r>
        <w:lastRenderedPageBreak/>
        <w:t>Искусство. Искусствознание. (ББК 85)</w:t>
      </w:r>
      <w:bookmarkEnd w:id="21"/>
    </w:p>
    <w:p w:rsidR="008A2006" w:rsidRDefault="008A2006" w:rsidP="008A2006">
      <w:pPr>
        <w:pStyle w:val="1"/>
      </w:pPr>
    </w:p>
    <w:p w:rsidR="008A2006" w:rsidRDefault="008A2006" w:rsidP="008A2006">
      <w:r>
        <w:t>635. К  85.31;   Г72</w:t>
      </w:r>
    </w:p>
    <w:p w:rsidR="008A2006" w:rsidRDefault="008A2006" w:rsidP="008A2006">
      <w:r>
        <w:t xml:space="preserve">    1759522-Л - нк</w:t>
      </w:r>
    </w:p>
    <w:p w:rsidR="008A2006" w:rsidRDefault="008A2006" w:rsidP="008A2006">
      <w:r>
        <w:t xml:space="preserve">    Государственный симфонический оркестр Республики Татарстан</w:t>
      </w:r>
    </w:p>
    <w:p w:rsidR="008A2006" w:rsidRDefault="008A2006" w:rsidP="008A2006">
      <w:r>
        <w:t>53-й концертный сезон, 2018/2019 / М-во культуры РТ, Гос. симфонический оркестр РТ ; [авт. предисл. А. Сладковский]. - Казань, 2019. - 124, [2] c. : ил., портр. - Тит. л. отсутствует, описание с обл. : 150,00</w:t>
      </w:r>
    </w:p>
    <w:p w:rsidR="008A2006" w:rsidRDefault="008A2006" w:rsidP="008A2006"/>
    <w:p w:rsidR="008A2006" w:rsidRDefault="008A2006" w:rsidP="008A2006">
      <w:r>
        <w:t>636. К  85.335.42;   М43</w:t>
      </w:r>
    </w:p>
    <w:p w:rsidR="008A2006" w:rsidRDefault="008A2006" w:rsidP="008A2006">
      <w:r>
        <w:t xml:space="preserve">    1759475-Л - нк</w:t>
      </w:r>
    </w:p>
    <w:p w:rsidR="008A2006" w:rsidRDefault="008A2006" w:rsidP="008A2006">
      <w:r>
        <w:t xml:space="preserve">    Международный фестиваль классического балета имени Рудольфа Нуриева (29; Казань; 2016)</w:t>
      </w:r>
    </w:p>
    <w:p w:rsidR="008A2006" w:rsidRDefault="008A2006" w:rsidP="008A2006">
      <w:r>
        <w:t>XXIX Международный фестиваль классического балета имени Рудольфа Нуриева, 11-28 мая 2016 : программа фестиваля : [буклет] / М-во культуры РТ, Татар. акад. гос. театр оперы и балета им. М. Джалиля при поддержкеПрезидента Республики Татарстан. - Казань, 2016. - 37, [1] с. : ил., портр., факс. : 100,00</w:t>
      </w:r>
    </w:p>
    <w:p w:rsidR="008A2006" w:rsidRDefault="008A2006" w:rsidP="008A2006"/>
    <w:p w:rsidR="008A2006" w:rsidRDefault="008A2006" w:rsidP="008A2006">
      <w:r>
        <w:t>637. К  85.335;   М43</w:t>
      </w:r>
    </w:p>
    <w:p w:rsidR="008A2006" w:rsidRDefault="008A2006" w:rsidP="008A2006">
      <w:r>
        <w:t xml:space="preserve">    1759474-Л - нк</w:t>
      </w:r>
    </w:p>
    <w:p w:rsidR="008A2006" w:rsidRDefault="008A2006" w:rsidP="008A2006">
      <w:r>
        <w:t xml:space="preserve">    Международный оперный фестиваль имени Ф. И. Шаляпина (34; Казань; 2016)</w:t>
      </w:r>
    </w:p>
    <w:p w:rsidR="008A2006" w:rsidRDefault="008A2006" w:rsidP="008A2006">
      <w:r>
        <w:t>XXXIV Международный оперный фестиваль имени Ф. И. Шаляпина, 1-20 февраля 2016 г. : [буклет] / М-во культуры РТ, Татар. акад. гос. театр оперы и балета им. М. Джалиля ; [ред.-сост. Ж. Мельникова]. - Казань, 2016. - 45 c. : цв. ил., портр. : 100,00</w:t>
      </w:r>
    </w:p>
    <w:p w:rsidR="008A2006" w:rsidRDefault="008A2006" w:rsidP="008A2006"/>
    <w:p w:rsidR="008A2006" w:rsidRDefault="008A2006" w:rsidP="008A2006">
      <w:r>
        <w:t>638. К  85.31;   L10</w:t>
      </w:r>
    </w:p>
    <w:p w:rsidR="008A2006" w:rsidRDefault="008A2006" w:rsidP="008A2006">
      <w:r>
        <w:t xml:space="preserve">    1759555-Л - нк</w:t>
      </w:r>
    </w:p>
    <w:p w:rsidR="008A2006" w:rsidRDefault="008A2006" w:rsidP="008A2006">
      <w:r>
        <w:t xml:space="preserve">    "La Primavera", Казанский камерный оркестр</w:t>
      </w:r>
    </w:p>
    <w:p w:rsidR="008A2006" w:rsidRDefault="008A2006" w:rsidP="008A2006">
      <w:r>
        <w:t>Концертный сезон, 2018/2019: XXX сезон : [буклет] / Управление культуры Исполнительного комитета Казани ; [авт. предисл. Р. Абязов]. - [Казань, 2019]. - [24] c. : ил., портр. - Тит. л. отсутствует, описание с обл. : 50,00</w:t>
      </w:r>
    </w:p>
    <w:p w:rsidR="008A2006" w:rsidRDefault="008A2006" w:rsidP="008A2006"/>
    <w:p w:rsidR="008A2006" w:rsidRDefault="008A2006" w:rsidP="008A2006">
      <w:r>
        <w:t>639. 85.37;   П27</w:t>
      </w:r>
    </w:p>
    <w:p w:rsidR="008A2006" w:rsidRDefault="008A2006" w:rsidP="008A2006">
      <w:r>
        <w:t xml:space="preserve">    1762426-Л - оис</w:t>
      </w:r>
    </w:p>
    <w:p w:rsidR="008A2006" w:rsidRDefault="008A2006" w:rsidP="008A2006">
      <w:r>
        <w:t xml:space="preserve">    Пережить войну : киноиндустрия в СССР, 1939-1949 годы / [отв. науч. ред.: В. Вуазен, В. Познер, И. Чернева ; пер. с фр. и редактирование: И. Черновой, М. Майзульса]. - Москва : РОССПЭН : Политическая энциклопедия, 2018. - 647, [1] с. : ил., портр. - (История сталинизма). - Библиогр. в подстроч. примеч. - Имен. указ.: с. 634-640. - Предм. указ.: с. 641-644. - ISBN 978-5-8243-2230-9 : 702,02</w:t>
      </w:r>
    </w:p>
    <w:p w:rsidR="008A2006" w:rsidRDefault="008A2006" w:rsidP="008A2006">
      <w:r>
        <w:t xml:space="preserve">    Оглавление: </w:t>
      </w:r>
      <w:hyperlink r:id="rId377" w:history="1">
        <w:r w:rsidR="000748BD" w:rsidRPr="00097FF8">
          <w:rPr>
            <w:rStyle w:val="a8"/>
          </w:rPr>
          <w:t>http://kitap.tatar.ru/ogl/nlrt/nbrt_obr_2473257.pdf</w:t>
        </w:r>
      </w:hyperlink>
    </w:p>
    <w:p w:rsidR="000748BD" w:rsidRDefault="000748BD" w:rsidP="008A2006"/>
    <w:p w:rsidR="008A2006" w:rsidRDefault="008A2006" w:rsidP="008A2006"/>
    <w:p w:rsidR="008A2006" w:rsidRDefault="008A2006" w:rsidP="008A2006">
      <w:r>
        <w:t>640. К  85.31;   М63</w:t>
      </w:r>
    </w:p>
    <w:p w:rsidR="008A2006" w:rsidRDefault="008A2006" w:rsidP="008A2006">
      <w:r>
        <w:t xml:space="preserve">    1759488-Ф - нк</w:t>
      </w:r>
    </w:p>
    <w:p w:rsidR="008A2006" w:rsidRDefault="008A2006" w:rsidP="008A2006">
      <w:r>
        <w:t xml:space="preserve">    "Мирас", фестиваль татарской музыки (3; Казань; 2018)</w:t>
      </w:r>
    </w:p>
    <w:p w:rsidR="008A2006" w:rsidRDefault="008A2006" w:rsidP="008A2006">
      <w:r>
        <w:t>Третий фестиваль татарской музыки имени Назиба Жиганова "Мирас" : [буклет] / М-во культуры РТ, Гос. симфон. оркестр РТ ; [авт. приветственного сл. Р. Н. Минниханов ; осн. и худож. рук. фестиваля А. Сладковский ; арт-дир. фестиваля В. Р. Дулат-Алеев]. - [Казань, 2018]. - [26 c.] : цв. ил., портр. - Тит. л. отсутствует, описание с обл. : 100,00</w:t>
      </w:r>
    </w:p>
    <w:p w:rsidR="008A2006" w:rsidRDefault="008A2006" w:rsidP="008A2006"/>
    <w:p w:rsidR="008A2006" w:rsidRDefault="008A2006" w:rsidP="008A2006">
      <w:r>
        <w:lastRenderedPageBreak/>
        <w:t>641. 85.11;   Ч-84</w:t>
      </w:r>
    </w:p>
    <w:p w:rsidR="008A2006" w:rsidRDefault="008A2006" w:rsidP="008A2006">
      <w:r>
        <w:t xml:space="preserve">    1771141-Л - аб; 1771142-Л - од</w:t>
      </w:r>
    </w:p>
    <w:p w:rsidR="008A2006" w:rsidRDefault="008A2006" w:rsidP="008A2006">
      <w:r>
        <w:t xml:space="preserve">    Чудеса света / [пер. с фр. В. Новичковой ; худож.: Б. Капон [и др.] ; авт. текста Ф. Симон, М.-Л. Буэ]. - Москва : Махаон, 2018. - 123 с. : цв. ил. - (Детская энциклопедия "Махаон").. - ISBN 978-5-389-07561-0 : 332,53</w:t>
      </w:r>
    </w:p>
    <w:p w:rsidR="008A2006" w:rsidRDefault="008A2006" w:rsidP="008A2006">
      <w:r>
        <w:t xml:space="preserve">    Оглавление: </w:t>
      </w:r>
      <w:hyperlink r:id="rId378" w:history="1">
        <w:r w:rsidR="000748BD" w:rsidRPr="00097FF8">
          <w:rPr>
            <w:rStyle w:val="a8"/>
          </w:rPr>
          <w:t>http://kitap.tatar.ru/ogl/nlrt/nbrt_mko_2482034.pdf</w:t>
        </w:r>
      </w:hyperlink>
    </w:p>
    <w:p w:rsidR="000748BD" w:rsidRDefault="000748BD" w:rsidP="008A2006"/>
    <w:p w:rsidR="008A2006" w:rsidRDefault="008A2006" w:rsidP="008A2006"/>
    <w:p w:rsidR="008A2006" w:rsidRDefault="008A2006" w:rsidP="008A2006">
      <w:r>
        <w:t>642. 85.31;   А23</w:t>
      </w:r>
    </w:p>
    <w:p w:rsidR="008A2006" w:rsidRDefault="008A2006" w:rsidP="008A2006">
      <w:r>
        <w:t xml:space="preserve">    1761056-Л - оис; 1761057-Л - кх; 1761058-Л - кх</w:t>
      </w:r>
    </w:p>
    <w:p w:rsidR="008A2006" w:rsidRDefault="008A2006" w:rsidP="008A2006">
      <w:r>
        <w:t xml:space="preserve">    Агдеева, Наиля Галимовна</w:t>
      </w:r>
    </w:p>
    <w:p w:rsidR="008A2006" w:rsidRDefault="008A2006" w:rsidP="008A2006">
      <w:r>
        <w:t>Обычаи и обряды волго-уральских народов : учебно-методическое пособие по курсу "Народное музыкальное творчество" для студентов теоретико-композиторского факультета высших музыкальных учебных заведений / Н. Г. Агдеева; Министерство культуры Российской Федерации ; Казанская государственная консерватория имени Н. Г. Жиганова. - Казань, 2019. - 33, [2] с. - Библиогр.: с. 27-32. - ISBN 978-5-85401-255-3 : 100,00</w:t>
      </w:r>
    </w:p>
    <w:p w:rsidR="008A2006" w:rsidRDefault="008A2006" w:rsidP="008A2006">
      <w:r>
        <w:t xml:space="preserve">    Оглавление: </w:t>
      </w:r>
      <w:hyperlink r:id="rId379" w:history="1">
        <w:r w:rsidR="000748BD" w:rsidRPr="00097FF8">
          <w:rPr>
            <w:rStyle w:val="a8"/>
          </w:rPr>
          <w:t>http://kitap.tatar.ru/ogl/nlrt/nbrt_obr_2450718.pdf</w:t>
        </w:r>
      </w:hyperlink>
    </w:p>
    <w:p w:rsidR="000748BD" w:rsidRDefault="000748BD" w:rsidP="008A2006"/>
    <w:p w:rsidR="008A2006" w:rsidRDefault="008A2006" w:rsidP="008A2006"/>
    <w:p w:rsidR="008A2006" w:rsidRDefault="008A2006" w:rsidP="008A2006">
      <w:r>
        <w:t>643. К  85.11;   А36</w:t>
      </w:r>
    </w:p>
    <w:p w:rsidR="008A2006" w:rsidRDefault="008A2006" w:rsidP="008A2006">
      <w:r>
        <w:t xml:space="preserve">    1765580-Ф - нк; 1765581-Ф - нк; 1765582-Ф - нк; 1765583-Ф - нк; 1765584-Ф - нк; 1765585-Ф - нк; 1765586-Ф - ио; 1765587-Ф - оис</w:t>
      </w:r>
    </w:p>
    <w:p w:rsidR="008A2006" w:rsidRDefault="008A2006" w:rsidP="008A2006">
      <w:r>
        <w:t xml:space="preserve">    Айдаров, Равиль</w:t>
      </w:r>
    </w:p>
    <w:p w:rsidR="008A2006" w:rsidRDefault="008A2006" w:rsidP="008A2006">
      <w:r>
        <w:t>Деревянные общественные здания Казани XIX - начало XX века в акварели и графике = XIX гасыр - XX гасыр башында акварель һәм графикада Казанның агач җәмәгать биналары = Wooden public buildings of Kazan of the 19th - beginning of the 20th century in watercolors and graphics / Равиль Айдаров. - Казань : Kazan-Казань, 2019. - 224 с. : ил., фото. - Библиогр.: с. 224 (20 назв.). - Текст парал.: рус., татар., англ. яз.. - ISBN 978-5-85903-091-0 : 988,73</w:t>
      </w:r>
    </w:p>
    <w:p w:rsidR="008A2006" w:rsidRDefault="008A2006" w:rsidP="008A2006">
      <w:r>
        <w:t xml:space="preserve">    Оглавление: </w:t>
      </w:r>
      <w:hyperlink r:id="rId380" w:history="1">
        <w:r w:rsidR="000748BD" w:rsidRPr="00097FF8">
          <w:rPr>
            <w:rStyle w:val="a8"/>
          </w:rPr>
          <w:t>http://kitap.tatar.ru/ogl/nlrt/nbrt_obr_2477196.pdf</w:t>
        </w:r>
      </w:hyperlink>
    </w:p>
    <w:p w:rsidR="000748BD" w:rsidRDefault="000748BD" w:rsidP="008A2006"/>
    <w:p w:rsidR="008A2006" w:rsidRDefault="008A2006" w:rsidP="008A2006"/>
    <w:p w:rsidR="008A2006" w:rsidRDefault="008A2006" w:rsidP="008A2006">
      <w:r>
        <w:t>644. 85.31;   А45</w:t>
      </w:r>
    </w:p>
    <w:p w:rsidR="008A2006" w:rsidRDefault="008A2006" w:rsidP="008A2006">
      <w:r>
        <w:t xml:space="preserve">    1762936-Л - оис</w:t>
      </w:r>
    </w:p>
    <w:p w:rsidR="008A2006" w:rsidRDefault="008A2006" w:rsidP="008A2006">
      <w:r>
        <w:t xml:space="preserve">    Алеев, Виталий Владимирович</w:t>
      </w:r>
    </w:p>
    <w:p w:rsidR="008A2006" w:rsidRDefault="008A2006" w:rsidP="008A2006">
      <w:r>
        <w:t>Музыка. 1 класс : рабочая тетрадь / В. В. Алеев, Т. Н. Кичак. - 12-е изд., стер. - Москва : Дрофа, 2014. - 79 с. : ил. - (Развитие. Индивидуальность. Творчество. Мышление : РИТМ). - Соответствует ФГОС. - ISBN 978-5-358-12966-5 : 100,00</w:t>
      </w:r>
    </w:p>
    <w:p w:rsidR="008A2006" w:rsidRDefault="008A2006" w:rsidP="008A2006">
      <w:r>
        <w:t xml:space="preserve">    Оглавление: </w:t>
      </w:r>
      <w:hyperlink r:id="rId381" w:history="1">
        <w:r w:rsidR="001D21F3" w:rsidRPr="00097FF8">
          <w:rPr>
            <w:rStyle w:val="a8"/>
          </w:rPr>
          <w:t>http://kitap.tatar.ru/ogl/nlrt/nbrt_obr_2471334.pdf</w:t>
        </w:r>
      </w:hyperlink>
    </w:p>
    <w:p w:rsidR="001D21F3" w:rsidRDefault="001D21F3" w:rsidP="008A2006"/>
    <w:p w:rsidR="008A2006" w:rsidRDefault="008A2006" w:rsidP="008A2006"/>
    <w:p w:rsidR="008A2006" w:rsidRDefault="008A2006" w:rsidP="008A2006">
      <w:r>
        <w:t>645. 85.154;   Г60</w:t>
      </w:r>
    </w:p>
    <w:p w:rsidR="008A2006" w:rsidRDefault="008A2006" w:rsidP="008A2006">
      <w:r>
        <w:t xml:space="preserve">    1761019-Ф - кх</w:t>
      </w:r>
    </w:p>
    <w:p w:rsidR="008A2006" w:rsidRDefault="008A2006" w:rsidP="008A2006">
      <w:r>
        <w:t xml:space="preserve">    Голдинг, Элизабет</w:t>
      </w:r>
    </w:p>
    <w:p w:rsidR="008A2006" w:rsidRDefault="008A2006" w:rsidP="008A2006">
      <w:r>
        <w:t>Рисуй по точкам : 75+ головоломок на время / [Элизабет Голдинг; пер. с англ. Людмилы Головиной ; ил.: Марк Парчоу, Джулия Ломбардо, Моника Баулео]. - Москва : Манн, Иванов и Фербер, 2018. - [96] с. : ил. - (Невозможное возможно. От простого к сложному). - Авт. указан на обороте тит. л.. - ISBN 978-5-00117-360-1 : 200,00</w:t>
      </w:r>
    </w:p>
    <w:p w:rsidR="008A2006" w:rsidRDefault="008A2006" w:rsidP="008A2006"/>
    <w:p w:rsidR="008A2006" w:rsidRDefault="008A2006" w:rsidP="008A2006">
      <w:r>
        <w:t>646. К  85.14;   Е49</w:t>
      </w:r>
    </w:p>
    <w:p w:rsidR="008A2006" w:rsidRDefault="008A2006" w:rsidP="008A2006">
      <w:r>
        <w:t xml:space="preserve">    1759476-Л - оис; 1764803-Л - нк; 1764804-Л - нк; 1764805-Л - нк</w:t>
      </w:r>
    </w:p>
    <w:p w:rsidR="008A2006" w:rsidRDefault="008A2006" w:rsidP="008A2006">
      <w:r>
        <w:lastRenderedPageBreak/>
        <w:t xml:space="preserve">    Елдашев, Анатолий Михайлович</w:t>
      </w:r>
    </w:p>
    <w:p w:rsidR="008A2006" w:rsidRDefault="008A2006" w:rsidP="008A2006">
      <w:r>
        <w:t>Живописная мастерская Казанского Богородицкого  монастыря / Анатолий Елдашев; Межрегиональная просветительная общественная организация "Объединение православных учёных". - Казань : Центр инновационных технологий, 2019. - 147 c. : ил., цв. ил., портр., факс. - (Казань православная: Подвижники Духа ; вып. 11). - Библиогр.: с. 124-130 (100 назв.) и в подстроч. примеч. - К 440-летию обретения чудотворной Казанской иконы Божией Матери. - ISBN 978-5-93962-915-7 : 300,00</w:t>
      </w:r>
    </w:p>
    <w:p w:rsidR="008A2006" w:rsidRDefault="008A2006" w:rsidP="008A2006">
      <w:r>
        <w:t xml:space="preserve">    Оглавление: </w:t>
      </w:r>
      <w:hyperlink r:id="rId382" w:history="1">
        <w:r w:rsidR="001D21F3" w:rsidRPr="00097FF8">
          <w:rPr>
            <w:rStyle w:val="a8"/>
          </w:rPr>
          <w:t>http://kitap.tatar.ru/ogl/nlrt/nbrt_obr_2445875.pdf</w:t>
        </w:r>
      </w:hyperlink>
    </w:p>
    <w:p w:rsidR="001D21F3" w:rsidRDefault="001D21F3" w:rsidP="008A2006"/>
    <w:p w:rsidR="008A2006" w:rsidRDefault="008A2006" w:rsidP="008A2006"/>
    <w:p w:rsidR="008A2006" w:rsidRDefault="008A2006" w:rsidP="008A2006">
      <w:r>
        <w:t>647. 85.11;   Ж42</w:t>
      </w:r>
    </w:p>
    <w:p w:rsidR="008A2006" w:rsidRDefault="008A2006" w:rsidP="008A2006">
      <w:r>
        <w:t xml:space="preserve">    1771269-Ф - аб; 1771270-Ф - од</w:t>
      </w:r>
    </w:p>
    <w:p w:rsidR="008A2006" w:rsidRDefault="008A2006" w:rsidP="008A2006">
      <w:r>
        <w:t xml:space="preserve">    Жданов, Олег</w:t>
      </w:r>
    </w:p>
    <w:p w:rsidR="008A2006" w:rsidRDefault="008A2006" w:rsidP="008A2006">
      <w:r>
        <w:t>Я покажу вам Кремль! / Олег Жданов; ил. Елены Бейсеуовой. - Санкт-Петербург : Антология, 2017. - 40 с. : цв. ил. - (Города и чудеса).. - ISBN 978-5-9909598-5-9 : 222,53</w:t>
      </w:r>
    </w:p>
    <w:p w:rsidR="008A2006" w:rsidRDefault="008A2006" w:rsidP="008A2006">
      <w:r>
        <w:t xml:space="preserve">    Оглавление: </w:t>
      </w:r>
      <w:hyperlink r:id="rId383" w:history="1">
        <w:r w:rsidR="001D21F3" w:rsidRPr="00097FF8">
          <w:rPr>
            <w:rStyle w:val="a8"/>
          </w:rPr>
          <w:t>http://kitap.tatar.ru/ogl/nlrt/nbrt_mko_2270625.pdf</w:t>
        </w:r>
      </w:hyperlink>
    </w:p>
    <w:p w:rsidR="001D21F3" w:rsidRDefault="001D21F3" w:rsidP="008A2006"/>
    <w:p w:rsidR="008A2006" w:rsidRDefault="008A2006" w:rsidP="008A2006"/>
    <w:p w:rsidR="008A2006" w:rsidRDefault="008A2006" w:rsidP="008A2006">
      <w:r>
        <w:t>648. 85.14;   Ж72</w:t>
      </w:r>
    </w:p>
    <w:p w:rsidR="008A2006" w:rsidRDefault="008A2006" w:rsidP="008A2006">
      <w:r>
        <w:t xml:space="preserve">    1760810-Л - оис</w:t>
      </w:r>
    </w:p>
    <w:p w:rsidR="008A2006" w:rsidRDefault="008A2006" w:rsidP="008A2006">
      <w:r>
        <w:t xml:space="preserve">    Жилкин, Кирилл Александрович</w:t>
      </w:r>
    </w:p>
    <w:p w:rsidR="008A2006" w:rsidRDefault="008A2006" w:rsidP="008A2006">
      <w:r>
        <w:t>Фрэнсис Бэкон. Гений искаженных миров / Кирилл Жилкин. - Москва : Эксмо, 2019. - 109, [1] с., [12] л. ил. : ил. - (Таинственное искусство).. - ISBN 978-5-04-101337-0 : 426,40</w:t>
      </w:r>
    </w:p>
    <w:p w:rsidR="008A2006" w:rsidRDefault="008A2006" w:rsidP="008A2006">
      <w:r>
        <w:t xml:space="preserve">    Оглавление: </w:t>
      </w:r>
      <w:hyperlink r:id="rId384" w:history="1">
        <w:r w:rsidR="001D21F3" w:rsidRPr="00097FF8">
          <w:rPr>
            <w:rStyle w:val="a8"/>
          </w:rPr>
          <w:t>http://kitap.tatar.ru/ogl/nlrt/nbrt_obr_2461963.pdf</w:t>
        </w:r>
      </w:hyperlink>
    </w:p>
    <w:p w:rsidR="001D21F3" w:rsidRDefault="001D21F3" w:rsidP="008A2006"/>
    <w:p w:rsidR="008A2006" w:rsidRDefault="008A2006" w:rsidP="008A2006"/>
    <w:p w:rsidR="008A2006" w:rsidRDefault="008A2006" w:rsidP="008A2006">
      <w:r>
        <w:t>649. 85.154;   З-65</w:t>
      </w:r>
    </w:p>
    <w:p w:rsidR="008A2006" w:rsidRDefault="008A2006" w:rsidP="008A2006">
      <w:r>
        <w:t xml:space="preserve">    1761024-Ф - кх</w:t>
      </w:r>
    </w:p>
    <w:p w:rsidR="008A2006" w:rsidRDefault="008A2006" w:rsidP="008A2006">
      <w:r>
        <w:t xml:space="preserve">    Зиффлин</w:t>
      </w:r>
    </w:p>
    <w:p w:rsidR="008A2006" w:rsidRDefault="008A2006" w:rsidP="008A2006">
      <w:r>
        <w:t>Вторжение дудлов : не самая обычная раскраска для взрослых  / Зиффлин; иллюстратор Кербин Росэйнс. - Москва : Манн, Иванов и Фербер, 2016. - [101] с. : ил. - На обл.: Doodle Invasion. - ISBN 978-5-00057-796-7 : 250,00</w:t>
      </w:r>
    </w:p>
    <w:p w:rsidR="008A2006" w:rsidRDefault="008A2006" w:rsidP="008A2006"/>
    <w:p w:rsidR="008A2006" w:rsidRDefault="008A2006" w:rsidP="008A2006">
      <w:r>
        <w:t>650. 85.154;   З-65</w:t>
      </w:r>
    </w:p>
    <w:p w:rsidR="008A2006" w:rsidRDefault="008A2006" w:rsidP="008A2006">
      <w:r>
        <w:t xml:space="preserve">    1761025-Ф - кх</w:t>
      </w:r>
    </w:p>
    <w:p w:rsidR="008A2006" w:rsidRDefault="008A2006" w:rsidP="008A2006">
      <w:r>
        <w:t xml:space="preserve">    Зиффлин</w:t>
      </w:r>
    </w:p>
    <w:p w:rsidR="008A2006" w:rsidRDefault="008A2006" w:rsidP="008A2006">
      <w:r>
        <w:t>Вторжение дудлов : не самая обычная раскраска для взрослых  / Зиффлин; иллюстратор Керби Росэйнс. - 2-е изд. - Москва : Манн, Иванов и Фербер, 2017. - [101] с. : ил. - На обл.: Doodle Invasion. - ISBN 978-5-00100-410-3 : 250,00</w:t>
      </w:r>
    </w:p>
    <w:p w:rsidR="008A2006" w:rsidRDefault="008A2006" w:rsidP="008A2006"/>
    <w:p w:rsidR="008A2006" w:rsidRDefault="008A2006" w:rsidP="008A2006">
      <w:r>
        <w:t>651. 85.154;   З-65</w:t>
      </w:r>
    </w:p>
    <w:p w:rsidR="008A2006" w:rsidRDefault="008A2006" w:rsidP="008A2006">
      <w:r>
        <w:t xml:space="preserve">    1761027-Ф - кх</w:t>
      </w:r>
    </w:p>
    <w:p w:rsidR="008A2006" w:rsidRDefault="008A2006" w:rsidP="008A2006">
      <w:r>
        <w:t xml:space="preserve">    Зиффлин</w:t>
      </w:r>
    </w:p>
    <w:p w:rsidR="008A2006" w:rsidRDefault="008A2006" w:rsidP="008A2006">
      <w:r>
        <w:t>Дудломания : не самая обычная раскраска для взрослых  / Зиффлин; иллюстратор Рокки Вильяруэль. - Москва : Манн, Иванов и Фербер, 2017. - [103] с. : ил. - На обл.: Doodle Mania. - ISBN 978-5-00100-765-4 : 250,00</w:t>
      </w:r>
    </w:p>
    <w:p w:rsidR="008A2006" w:rsidRDefault="008A2006" w:rsidP="008A2006"/>
    <w:p w:rsidR="008A2006" w:rsidRDefault="008A2006" w:rsidP="008A2006">
      <w:r>
        <w:t>652. 85.154;   З-65</w:t>
      </w:r>
    </w:p>
    <w:p w:rsidR="008A2006" w:rsidRDefault="008A2006" w:rsidP="008A2006">
      <w:r>
        <w:t xml:space="preserve">    1761022-Ф - кх; 1761023-Ф - кх</w:t>
      </w:r>
    </w:p>
    <w:p w:rsidR="008A2006" w:rsidRDefault="008A2006" w:rsidP="008A2006">
      <w:r>
        <w:t xml:space="preserve">    Зиффлин</w:t>
      </w:r>
    </w:p>
    <w:p w:rsidR="008A2006" w:rsidRDefault="008A2006" w:rsidP="008A2006">
      <w:r>
        <w:lastRenderedPageBreak/>
        <w:t>Переполох дудлов : не самая обычная раскраска для взрослых  / Зиффлин; иллюстратор Ирвин Ранада. - 2-е изд. - Москва : Манн, Иванов и Фербер, 2017. - [103] с. : ил. - На обл.: Doodle Chaos. - ISBN 978-5-00100-784-5 : 250,00</w:t>
      </w:r>
    </w:p>
    <w:p w:rsidR="008A2006" w:rsidRDefault="008A2006" w:rsidP="008A2006"/>
    <w:p w:rsidR="008A2006" w:rsidRDefault="008A2006" w:rsidP="008A2006">
      <w:r>
        <w:t>653. 85.154;   З-65</w:t>
      </w:r>
    </w:p>
    <w:p w:rsidR="008A2006" w:rsidRDefault="008A2006" w:rsidP="008A2006">
      <w:r>
        <w:t xml:space="preserve">    1761026-Ф - кх</w:t>
      </w:r>
    </w:p>
    <w:p w:rsidR="008A2006" w:rsidRDefault="008A2006" w:rsidP="008A2006">
      <w:r>
        <w:t xml:space="preserve">    Зиффлин</w:t>
      </w:r>
    </w:p>
    <w:p w:rsidR="008A2006" w:rsidRDefault="008A2006" w:rsidP="008A2006">
      <w:r>
        <w:t>Сборище дудлов : не самая обычная раскраска для взрослых  / Зиффлин; иллюстратор Лей Мелендрес. - 2-е изд. - Москва : Манн, Иванов и Фербер, 2017. - [101] с. : ил. - На обл.: Doodle Fusion. - ISBN 978-5-00100-638-1 : 250,00</w:t>
      </w:r>
    </w:p>
    <w:p w:rsidR="008A2006" w:rsidRDefault="008A2006" w:rsidP="008A2006"/>
    <w:p w:rsidR="008A2006" w:rsidRDefault="008A2006" w:rsidP="008A2006">
      <w:r>
        <w:t>654. К  85.335;   М86</w:t>
      </w:r>
    </w:p>
    <w:p w:rsidR="008A2006" w:rsidRDefault="008A2006" w:rsidP="008A2006">
      <w:r>
        <w:t xml:space="preserve">    1759524-Ф - нк</w:t>
      </w:r>
    </w:p>
    <w:p w:rsidR="008A2006" w:rsidRDefault="008A2006" w:rsidP="008A2006">
      <w:r>
        <w:t xml:space="preserve">    Моцарт, Вольфганг Амадей</w:t>
      </w:r>
    </w:p>
    <w:p w:rsidR="00C42C88" w:rsidRDefault="008A2006" w:rsidP="008A2006">
      <w:r>
        <w:t>Дон Жуан : опера в 2 действиях : постановка 2006 года : буклет : совместный проект ТАГТОиБ им. М. Джалиля и компании VDB (Королевство Нидерланды)] / В. А. Моцарт; либретто Л. Да Понте ; муз. рук. и дирижер М. Боэми ; реж.-пост. Д. Принс ; худож.-пост. Р. Кроттенталер ; худож. по свету М. Фарнкомбе-Фишер ; хормейстер Н. Джураева ; [авт.-сост. буклета А. Сокольская] ; М-во культуры РТ, Татар. акад. гос. театр оперы и балета им. М. Джалиля. - Казань, 2006. - [20] с. : ил., портр. - 68-й сезон: 2006/2007 г. : 50,00</w:t>
      </w:r>
    </w:p>
    <w:p w:rsidR="00C42C88" w:rsidRDefault="00C42C88" w:rsidP="008A2006"/>
    <w:p w:rsidR="00C42C88" w:rsidRDefault="00C42C88" w:rsidP="00C42C88">
      <w:r>
        <w:t>655. 85.31;   Н34</w:t>
      </w:r>
    </w:p>
    <w:p w:rsidR="00C42C88" w:rsidRDefault="00C42C88" w:rsidP="00C42C88">
      <w:r>
        <w:t xml:space="preserve">    1762937-Л - оис</w:t>
      </w:r>
    </w:p>
    <w:p w:rsidR="00C42C88" w:rsidRDefault="00C42C88" w:rsidP="00C42C88">
      <w:r>
        <w:t xml:space="preserve">    Науменко, Татьяна Ивановна</w:t>
      </w:r>
    </w:p>
    <w:p w:rsidR="00C42C88" w:rsidRDefault="00C42C88" w:rsidP="00C42C88">
      <w:r>
        <w:t>Музыка. 7 класс : дневник музыкальных размышлений  : учебное пособие / Т. И. Науменко, В. В. Алеев. - 15-е изд., стер. - Москва : Дрофа, 2014. - 31 с. : ил.. - ISBN 978-5-358-13325-9 : 100,00</w:t>
      </w:r>
    </w:p>
    <w:p w:rsidR="00C42C88" w:rsidRDefault="00C42C88" w:rsidP="00C42C88">
      <w:r>
        <w:t xml:space="preserve">    Оглавление: </w:t>
      </w:r>
      <w:hyperlink r:id="rId385" w:history="1">
        <w:r w:rsidR="001D21F3" w:rsidRPr="00097FF8">
          <w:rPr>
            <w:rStyle w:val="a8"/>
          </w:rPr>
          <w:t>http://kitap.tatar.ru/ogl/nlrt/nbrt_obr_2471341.pdf</w:t>
        </w:r>
      </w:hyperlink>
    </w:p>
    <w:p w:rsidR="001D21F3" w:rsidRDefault="001D21F3" w:rsidP="00C42C88"/>
    <w:p w:rsidR="00C42C88" w:rsidRDefault="00C42C88" w:rsidP="00C42C88"/>
    <w:p w:rsidR="00C42C88" w:rsidRDefault="00C42C88" w:rsidP="00C42C88">
      <w:r>
        <w:t>656. 85.154;   Н47</w:t>
      </w:r>
    </w:p>
    <w:p w:rsidR="00C42C88" w:rsidRDefault="00C42C88" w:rsidP="00C42C88">
      <w:r>
        <w:t xml:space="preserve">    1761021-Л - кх</w:t>
      </w:r>
    </w:p>
    <w:p w:rsidR="00C42C88" w:rsidRDefault="00C42C88" w:rsidP="00C42C88">
      <w:r>
        <w:t xml:space="preserve">    Неккель, Кейт</w:t>
      </w:r>
    </w:p>
    <w:p w:rsidR="00C42C88" w:rsidRDefault="00C42C88" w:rsidP="00C42C88">
      <w:r>
        <w:t>Начни сейчас! Даже если не готов / Кейт Неккель; пер. с англ. Анны Авдеевой. - Москва : Манн, Иванов и Фербер, 2016. - [240] с. : ил. - Доп. тит. л. англ. - Загл. и авт. на яз. ориг.: Start Now! The creativity Jovrnal/ Kate Neckel. - ISBN 978-5-00100-094-5 : 200,00</w:t>
      </w:r>
    </w:p>
    <w:p w:rsidR="00C42C88" w:rsidRDefault="00C42C88" w:rsidP="00C42C88"/>
    <w:p w:rsidR="00C42C88" w:rsidRDefault="00C42C88" w:rsidP="00C42C88">
      <w:r>
        <w:t>657. 85.14;   Р66</w:t>
      </w:r>
    </w:p>
    <w:p w:rsidR="00C42C88" w:rsidRDefault="00C42C88" w:rsidP="00C42C88">
      <w:r>
        <w:t xml:space="preserve">    1760602-Л - оис</w:t>
      </w:r>
    </w:p>
    <w:p w:rsidR="00C42C88" w:rsidRDefault="00C42C88" w:rsidP="00C42C88">
      <w:r>
        <w:t xml:space="preserve">    Роке, Клод Анри</w:t>
      </w:r>
    </w:p>
    <w:p w:rsidR="00C42C88" w:rsidRDefault="00C42C88" w:rsidP="00C42C88">
      <w:r>
        <w:t>Питер Брейгель : мастерская сновидений / Клод Роке; [пер. с фр. и вступ. ст. Т. А. Баскаковой]. - Москва : Молодая гвардия, 2018. - 299, [2] с., [16] л. фотоил. : цв. ил., портр. - Библиогр. в конце кн. и в подстроч. примеч.. - ISBN 978-5-235-04180-6 : 487,52</w:t>
      </w:r>
    </w:p>
    <w:p w:rsidR="00C42C88" w:rsidRDefault="00C42C88" w:rsidP="00C42C88">
      <w:r>
        <w:t xml:space="preserve">    Оглавление: </w:t>
      </w:r>
      <w:hyperlink r:id="rId386" w:history="1">
        <w:r w:rsidR="001D21F3" w:rsidRPr="00097FF8">
          <w:rPr>
            <w:rStyle w:val="a8"/>
          </w:rPr>
          <w:t>http://kitap.tatar.ru/ogl/nlrt/nbrt_obr_2453996.pdf</w:t>
        </w:r>
      </w:hyperlink>
    </w:p>
    <w:p w:rsidR="001D21F3" w:rsidRDefault="001D21F3" w:rsidP="00C42C88"/>
    <w:p w:rsidR="00C42C88" w:rsidRDefault="00C42C88" w:rsidP="00C42C88"/>
    <w:p w:rsidR="00C42C88" w:rsidRDefault="00C42C88" w:rsidP="00C42C88">
      <w:r>
        <w:t>658. К  85.335.42;   Х29</w:t>
      </w:r>
    </w:p>
    <w:p w:rsidR="00C42C88" w:rsidRDefault="00C42C88" w:rsidP="00C42C88">
      <w:r>
        <w:t xml:space="preserve">    1759525-Ф - нк</w:t>
      </w:r>
    </w:p>
    <w:p w:rsidR="00C42C88" w:rsidRDefault="00C42C88" w:rsidP="00C42C88">
      <w:r>
        <w:t xml:space="preserve">    Хачатурян, Арам</w:t>
      </w:r>
    </w:p>
    <w:p w:rsidR="00C42C88" w:rsidRDefault="00C42C88" w:rsidP="00C42C88">
      <w:r>
        <w:t xml:space="preserve">Спартак : сценическая фантазия в 2 действиях по мотивам античных мифов и хроник Древнего Рима : постановка 2008 года : [буклет] / Арам Хачатурян; либретто Г. Ковтуна ; балетмейстер-постановщик Г. Ковтун ; муз. рук. В. Рылов ; дирижер В. Васильев ; </w:t>
      </w:r>
      <w:r>
        <w:lastRenderedPageBreak/>
        <w:t>сценография А. Злобина ; худож. по костюмам А. Ипатьева ; хормейстеры: Л. Дразнина, Н. Джураева ; [ред.-сост. А. Сокольская] ; М-во культуры РТ, Татар. акад. гос. театр оперы и балета им. М. Джалиля. - Казань, 2006. - [20] с. : ил. - 70-й сезон: 2008/2009 г. : 50,00</w:t>
      </w:r>
    </w:p>
    <w:p w:rsidR="00C42C88" w:rsidRDefault="00C42C88" w:rsidP="00C42C88"/>
    <w:p w:rsidR="0039370F" w:rsidRDefault="0039370F" w:rsidP="00C42C88"/>
    <w:p w:rsidR="0039370F" w:rsidRDefault="0039370F" w:rsidP="0039370F">
      <w:pPr>
        <w:pStyle w:val="1"/>
      </w:pPr>
      <w:bookmarkStart w:id="22" w:name="_Toc33108267"/>
      <w:r>
        <w:t>Религия. Мистика. Свободомыслие. (ББК 86)</w:t>
      </w:r>
      <w:bookmarkEnd w:id="22"/>
    </w:p>
    <w:p w:rsidR="0039370F" w:rsidRDefault="0039370F" w:rsidP="0039370F">
      <w:pPr>
        <w:pStyle w:val="1"/>
      </w:pPr>
    </w:p>
    <w:p w:rsidR="0039370F" w:rsidRDefault="0039370F" w:rsidP="0039370F">
      <w:r>
        <w:t>659. 86;   В16</w:t>
      </w:r>
    </w:p>
    <w:p w:rsidR="0039370F" w:rsidRDefault="0039370F" w:rsidP="0039370F">
      <w:r>
        <w:t xml:space="preserve">    1758298-Л - кх</w:t>
      </w:r>
    </w:p>
    <w:p w:rsidR="0039370F" w:rsidRDefault="0039370F" w:rsidP="0039370F">
      <w:r>
        <w:t xml:space="preserve">    Вампиры и зомби : [все о живых мертвецах / гл. ред. Е. Анфимова]. - Санкт-Петербург : Пресс-Курьер, 2013. - 158, [1] с. : ил., портр. - (Тайны XX века. Золотая серия ; №2(8)). : 100,00</w:t>
      </w:r>
    </w:p>
    <w:p w:rsidR="0039370F" w:rsidRDefault="0039370F" w:rsidP="0039370F">
      <w:r>
        <w:t xml:space="preserve">    Оглавление: </w:t>
      </w:r>
      <w:hyperlink r:id="rId387" w:history="1">
        <w:r w:rsidR="001D21F3" w:rsidRPr="00097FF8">
          <w:rPr>
            <w:rStyle w:val="a8"/>
          </w:rPr>
          <w:t>http://kitap.tatar.ru/ogl/nlrt/nbrt_obr_2443548.pdf</w:t>
        </w:r>
      </w:hyperlink>
    </w:p>
    <w:p w:rsidR="001D21F3" w:rsidRDefault="001D21F3" w:rsidP="0039370F"/>
    <w:p w:rsidR="0039370F" w:rsidRDefault="0039370F" w:rsidP="0039370F"/>
    <w:p w:rsidR="0039370F" w:rsidRDefault="0039370F" w:rsidP="0039370F">
      <w:r>
        <w:t>660. 86.38;   М14</w:t>
      </w:r>
    </w:p>
    <w:p w:rsidR="0039370F" w:rsidRDefault="0039370F" w:rsidP="0039370F">
      <w:r>
        <w:t xml:space="preserve">    1759448-Л - кх</w:t>
      </w:r>
    </w:p>
    <w:p w:rsidR="0039370F" w:rsidRDefault="0039370F" w:rsidP="0039370F">
      <w:r>
        <w:t xml:space="preserve">    МАИБ: Международная Ассоциация Исламского Бизнеса : [буклет] / Международная Ассоциация Исламского Бизнеса. - Москва, [2016]. - 12 c. : цв. ил., портр. - Тит. л. отсутствует, описание с обл. : 30,00</w:t>
      </w:r>
    </w:p>
    <w:p w:rsidR="0039370F" w:rsidRDefault="0039370F" w:rsidP="0039370F"/>
    <w:p w:rsidR="0039370F" w:rsidRDefault="0039370F" w:rsidP="0039370F">
      <w:r>
        <w:t>661. 86.37;   П68</w:t>
      </w:r>
    </w:p>
    <w:p w:rsidR="0039370F" w:rsidRDefault="0039370F" w:rsidP="0039370F">
      <w:r>
        <w:t xml:space="preserve">    1763321-Ф - кх; 1763322-Ф - кх; 1763323-Ф - кх</w:t>
      </w:r>
    </w:p>
    <w:p w:rsidR="0039370F" w:rsidRDefault="0039370F" w:rsidP="0039370F">
      <w:r>
        <w:t xml:space="preserve">    Православные храмы Марий Эл / [гл. ред. Сергей Лоскутов ; ред. диакон Александр Жирнов ; фот. Валерий Кузьминых]. - Йошкар-Ола, 2018. - 425, [2] с. : ил., портр.. - ISBN 978-5-93962-885-3 : 450,00</w:t>
      </w:r>
    </w:p>
    <w:p w:rsidR="0039370F" w:rsidRDefault="0039370F" w:rsidP="0039370F">
      <w:r>
        <w:t xml:space="preserve">    Оглавление: </w:t>
      </w:r>
      <w:hyperlink r:id="rId388" w:history="1">
        <w:r w:rsidR="001D21F3" w:rsidRPr="00097FF8">
          <w:rPr>
            <w:rStyle w:val="a8"/>
          </w:rPr>
          <w:t>http://kitap.tatar.ru/ogl/nlrt/nbrt_obr_2477474.pdf</w:t>
        </w:r>
      </w:hyperlink>
    </w:p>
    <w:p w:rsidR="001D21F3" w:rsidRDefault="001D21F3" w:rsidP="0039370F"/>
    <w:p w:rsidR="0039370F" w:rsidRDefault="0039370F" w:rsidP="0039370F"/>
    <w:p w:rsidR="0039370F" w:rsidRDefault="0039370F" w:rsidP="0039370F">
      <w:r>
        <w:t>662. К  86.37;   П68</w:t>
      </w:r>
    </w:p>
    <w:p w:rsidR="0039370F" w:rsidRDefault="0039370F" w:rsidP="0039370F">
      <w:r>
        <w:t xml:space="preserve">    1759506-Л - нк</w:t>
      </w:r>
    </w:p>
    <w:p w:rsidR="0039370F" w:rsidRDefault="0039370F" w:rsidP="0039370F">
      <w:r>
        <w:t xml:space="preserve">    Православный молитвослов на татарском языке : [основные христианские молитвы и псалмы на кряшенском языке]. - Москва : Издательство храма пророка Даниила на Кантемировской, 2007. - 31 c. : ил. : 50,00</w:t>
      </w:r>
    </w:p>
    <w:p w:rsidR="0039370F" w:rsidRDefault="0039370F" w:rsidP="0039370F"/>
    <w:p w:rsidR="0039370F" w:rsidRDefault="0039370F" w:rsidP="0039370F">
      <w:r>
        <w:t>663. К  86.37;   Х89</w:t>
      </w:r>
    </w:p>
    <w:p w:rsidR="0039370F" w:rsidRDefault="0039370F" w:rsidP="0039370F">
      <w:r>
        <w:t xml:space="preserve">    1759389-Л - нк</w:t>
      </w:r>
    </w:p>
    <w:p w:rsidR="0039370F" w:rsidRDefault="0039370F" w:rsidP="0039370F">
      <w:r>
        <w:t xml:space="preserve">    Храм Пресвятой Троицы (село Усады Высокогорского района) / [авт.-сост. А. Д. Тумаков ; авт. предисл. иерей В. Ульянов]. - Казань, 2018. - 29, [1] c. : ил., портр. - Библиогр. в конце кн. - Тит. л. отсутствует, описание с обл. : 50,00</w:t>
      </w:r>
    </w:p>
    <w:p w:rsidR="0039370F" w:rsidRDefault="0039370F" w:rsidP="0039370F"/>
    <w:p w:rsidR="0039370F" w:rsidRDefault="0039370F" w:rsidP="0039370F">
      <w:r>
        <w:t>664. 86.37;   А58</w:t>
      </w:r>
    </w:p>
    <w:p w:rsidR="0039370F" w:rsidRDefault="0039370F" w:rsidP="0039370F">
      <w:r>
        <w:t xml:space="preserve">    1771253-Ф - аб; 1771254-Ф - од</w:t>
      </w:r>
    </w:p>
    <w:p w:rsidR="0039370F" w:rsidRDefault="0039370F" w:rsidP="0039370F">
      <w:r>
        <w:t xml:space="preserve">    Альтшулер, Салли</w:t>
      </w:r>
    </w:p>
    <w:p w:rsidR="0039370F" w:rsidRDefault="0039370F" w:rsidP="0039370F">
      <w:r>
        <w:t>Сотворение мира / Салли Альтшулер; пер. со швед. Марии Людковской ; ил. Свен Нурдквиста. - Москва : Белая ворона : Aldus corvus, 2019. - 28, [2] с. : цв. ил.. - ISBN 978-5-00114-053-5 : 416,57</w:t>
      </w:r>
    </w:p>
    <w:p w:rsidR="0039370F" w:rsidRDefault="0039370F" w:rsidP="0039370F"/>
    <w:p w:rsidR="0039370F" w:rsidRDefault="0039370F" w:rsidP="0039370F">
      <w:r>
        <w:t>665. 86.37;   И40</w:t>
      </w:r>
    </w:p>
    <w:p w:rsidR="0039370F" w:rsidRDefault="0039370F" w:rsidP="0039370F">
      <w:r>
        <w:lastRenderedPageBreak/>
        <w:t xml:space="preserve">    1759646-Л - кх</w:t>
      </w:r>
    </w:p>
    <w:p w:rsidR="0039370F" w:rsidRDefault="0039370F" w:rsidP="0039370F">
      <w:r>
        <w:t xml:space="preserve">    Иисус Христос</w:t>
      </w:r>
    </w:p>
    <w:p w:rsidR="0039370F" w:rsidRDefault="0039370F" w:rsidP="0039370F">
      <w:r>
        <w:t>100 и 1 цитата / Иисус Христос; составитель С. И. Ильичев. - Москва : Проспект, 2017. - 61 с. - На тит. л.: Электронные версии книг на сайте www.prospekt.org. - ISBN 978-5-392-21081-7 : 114,40</w:t>
      </w:r>
    </w:p>
    <w:p w:rsidR="0039370F" w:rsidRDefault="0039370F" w:rsidP="0039370F">
      <w:r>
        <w:t xml:space="preserve">    Оглавление: </w:t>
      </w:r>
      <w:hyperlink r:id="rId389" w:history="1">
        <w:r w:rsidR="001D21F3" w:rsidRPr="00097FF8">
          <w:rPr>
            <w:rStyle w:val="a8"/>
          </w:rPr>
          <w:t>http://kitap.tatar.ru/ogl/nlrt/nbrt_obr_2458612.pdf</w:t>
        </w:r>
      </w:hyperlink>
    </w:p>
    <w:p w:rsidR="001D21F3" w:rsidRDefault="001D21F3" w:rsidP="0039370F"/>
    <w:p w:rsidR="0039370F" w:rsidRDefault="0039370F" w:rsidP="0039370F"/>
    <w:p w:rsidR="0039370F" w:rsidRDefault="0039370F" w:rsidP="0039370F">
      <w:r>
        <w:t>666. 86.37;   Л77</w:t>
      </w:r>
    </w:p>
    <w:p w:rsidR="0039370F" w:rsidRDefault="0039370F" w:rsidP="0039370F">
      <w:r>
        <w:t xml:space="preserve">    1771066-Л - од; 1771065-Л - аб</w:t>
      </w:r>
    </w:p>
    <w:p w:rsidR="0039370F" w:rsidRDefault="0039370F" w:rsidP="0039370F">
      <w:r>
        <w:t xml:space="preserve">    Лопухин, Александр Павлович</w:t>
      </w:r>
    </w:p>
    <w:p w:rsidR="0039370F" w:rsidRDefault="0039370F" w:rsidP="0039370F">
      <w:r>
        <w:t>Библейская история Ветхого и Нового Заветов : полное издание в одном томе / Александр Лопухин; [худож. Ю. Ш. фон Карольсфельд]. - Москва : АЛЬФА-КНИГА, 2019. - 1215 с. : ил., портр. - (Полное издание в одном томе : серия основана в 2007 году).. - ISBN 978-5-9922-0271-7 : 855,36</w:t>
      </w:r>
    </w:p>
    <w:p w:rsidR="0039370F" w:rsidRDefault="0039370F" w:rsidP="0039370F">
      <w:r>
        <w:t xml:space="preserve">    Оглавление: </w:t>
      </w:r>
      <w:hyperlink r:id="rId390" w:history="1">
        <w:r w:rsidR="001D21F3" w:rsidRPr="00097FF8">
          <w:rPr>
            <w:rStyle w:val="a8"/>
          </w:rPr>
          <w:t>http://kitap.tatar.ru/ogl/nlrt/nbrt_mko_2482120.pdf</w:t>
        </w:r>
      </w:hyperlink>
    </w:p>
    <w:p w:rsidR="001D21F3" w:rsidRDefault="001D21F3" w:rsidP="0039370F"/>
    <w:p w:rsidR="0039370F" w:rsidRDefault="0039370F" w:rsidP="0039370F"/>
    <w:p w:rsidR="0039370F" w:rsidRDefault="0039370F" w:rsidP="0039370F">
      <w:r>
        <w:t>667. 86;   Р51</w:t>
      </w:r>
    </w:p>
    <w:p w:rsidR="0039370F" w:rsidRDefault="0039370F" w:rsidP="0039370F">
      <w:r>
        <w:t xml:space="preserve">    1760552-Л - кх</w:t>
      </w:r>
    </w:p>
    <w:p w:rsidR="0039370F" w:rsidRDefault="0039370F" w:rsidP="0039370F">
      <w:r>
        <w:t xml:space="preserve">    Ринпоче, Мингьюр( автор бестселлера New York Times "Будда, мозг и нейрофизиология счастья")</w:t>
      </w:r>
    </w:p>
    <w:p w:rsidR="0039370F" w:rsidRDefault="0039370F" w:rsidP="0039370F">
      <w:r>
        <w:t>Навстречу миру : взглянуть в лицо смерти, чтобы увидеть жизнь : невероятное путешествие по следам Будды / Йонге Мингьюр Ринпоче, Хелен Творков. - Москва : Эксмо : Бомбора, 2019. - 317 с. - (Великие учителя современности).. - ISBN 978-5-04-094658-7 : 426,40</w:t>
      </w:r>
    </w:p>
    <w:p w:rsidR="0039370F" w:rsidRDefault="0039370F" w:rsidP="0039370F">
      <w:r>
        <w:t xml:space="preserve">    Оглавление: </w:t>
      </w:r>
      <w:hyperlink r:id="rId391" w:history="1">
        <w:r w:rsidR="001D21F3" w:rsidRPr="00097FF8">
          <w:rPr>
            <w:rStyle w:val="a8"/>
          </w:rPr>
          <w:t>http://kitap.tatar.ru/ogl/nlrt/nbrt_obr_2457729.pdf</w:t>
        </w:r>
      </w:hyperlink>
    </w:p>
    <w:p w:rsidR="001D21F3" w:rsidRDefault="001D21F3" w:rsidP="0039370F"/>
    <w:p w:rsidR="0039370F" w:rsidRDefault="0039370F" w:rsidP="0039370F"/>
    <w:p w:rsidR="0039370F" w:rsidRDefault="0039370F" w:rsidP="0039370F">
      <w:r>
        <w:t>668. 86.38;   К28</w:t>
      </w:r>
    </w:p>
    <w:p w:rsidR="0039370F" w:rsidRDefault="0039370F" w:rsidP="0039370F">
      <w:r>
        <w:t xml:space="preserve">    1760352-М - кх</w:t>
      </w:r>
    </w:p>
    <w:p w:rsidR="0039370F" w:rsidRDefault="0039370F" w:rsidP="0039370F">
      <w:r>
        <w:t xml:space="preserve">    аль-Касем, Абдуль-Малик Мухаммад ( член союза всемирной исламской литературы, член союза современной литературы)</w:t>
      </w:r>
    </w:p>
    <w:p w:rsidR="0039370F" w:rsidRDefault="0039370F" w:rsidP="0039370F">
      <w:r>
        <w:t>На пороге будущего / Абдуль-Малик Мухаммад аль-Касем; перевод с арабского Бюро переводов ДОО "Аль-Мустакбаль". - Днепропетровск : Аль-Мустакбаль, 1999. - 244 с. : цв. ил. : 100,00</w:t>
      </w:r>
    </w:p>
    <w:p w:rsidR="0039370F" w:rsidRDefault="0039370F" w:rsidP="0039370F">
      <w:r>
        <w:t xml:space="preserve">    Оглавление: </w:t>
      </w:r>
      <w:hyperlink r:id="rId392" w:history="1">
        <w:r w:rsidR="001D21F3" w:rsidRPr="00097FF8">
          <w:rPr>
            <w:rStyle w:val="a8"/>
          </w:rPr>
          <w:t>http://kitap.tatar.ru/ogl/nlrt/nbrt_obr_2446996.pdf</w:t>
        </w:r>
      </w:hyperlink>
    </w:p>
    <w:p w:rsidR="001D21F3" w:rsidRDefault="001D21F3" w:rsidP="0039370F"/>
    <w:p w:rsidR="0039370F" w:rsidRDefault="0039370F" w:rsidP="0039370F"/>
    <w:p w:rsidR="00AE6EE3" w:rsidRDefault="00AE6EE3" w:rsidP="0039370F"/>
    <w:p w:rsidR="00AE6EE3" w:rsidRDefault="00AE6EE3" w:rsidP="00AE6EE3">
      <w:pPr>
        <w:pStyle w:val="1"/>
      </w:pPr>
      <w:bookmarkStart w:id="23" w:name="_Toc33108268"/>
      <w:r>
        <w:t>Философские науки. (ББК 87)</w:t>
      </w:r>
      <w:bookmarkEnd w:id="23"/>
    </w:p>
    <w:p w:rsidR="00AE6EE3" w:rsidRDefault="00AE6EE3" w:rsidP="00AE6EE3">
      <w:pPr>
        <w:pStyle w:val="1"/>
      </w:pPr>
    </w:p>
    <w:p w:rsidR="00AE6EE3" w:rsidRDefault="00AE6EE3" w:rsidP="00AE6EE3">
      <w:r>
        <w:t>669. 87.6;   Р32</w:t>
      </w:r>
    </w:p>
    <w:p w:rsidR="00AE6EE3" w:rsidRDefault="00AE6EE3" w:rsidP="00AE6EE3">
      <w:r>
        <w:t xml:space="preserve">    1761268-Л - кх; 1761269-Л - кх; 1761270-Л - кх</w:t>
      </w:r>
    </w:p>
    <w:p w:rsidR="00AE6EE3" w:rsidRDefault="00AE6EE3" w:rsidP="00AE6EE3">
      <w:r>
        <w:t xml:space="preserve">    Революция и традиция. V Садыковские чтения = Revolution and tradition. Fifth Sadykov readings : материалы Международной научно-образовательной конференции, молодежная секция, (Казань, 16 - 18 ноября 2017 г.) / Казанский Федеральный университет, Институт социально-филосовских наук и массовых коммуникаций ; Академия наук Республики </w:t>
      </w:r>
      <w:r>
        <w:lastRenderedPageBreak/>
        <w:t>Татарстан ; [под ред. Г. К. Гизатовой и др.]. - Казань : [Издательство Казанского университета], 2018. - 90 с. - Библиогр. в конце ст.. - ISBN 978-5-00130-074-8 : 100,00</w:t>
      </w:r>
    </w:p>
    <w:p w:rsidR="00AE6EE3" w:rsidRDefault="00AE6EE3" w:rsidP="00AE6EE3">
      <w:r>
        <w:t xml:space="preserve">    Оглавление: </w:t>
      </w:r>
      <w:hyperlink r:id="rId393" w:history="1">
        <w:r w:rsidR="001D21F3" w:rsidRPr="00097FF8">
          <w:rPr>
            <w:rStyle w:val="a8"/>
          </w:rPr>
          <w:t>http://kitap.tatar.ru/ogl/nlrt/nbrt_obr_2455731.pdf</w:t>
        </w:r>
      </w:hyperlink>
    </w:p>
    <w:p w:rsidR="001D21F3" w:rsidRDefault="001D21F3" w:rsidP="00AE6EE3"/>
    <w:p w:rsidR="00AE6EE3" w:rsidRDefault="00AE6EE3" w:rsidP="00AE6EE3"/>
    <w:p w:rsidR="00AE6EE3" w:rsidRDefault="00AE6EE3" w:rsidP="00AE6EE3">
      <w:r>
        <w:t>670. 87.3(2);   Б20</w:t>
      </w:r>
    </w:p>
    <w:p w:rsidR="00AE6EE3" w:rsidRDefault="00AE6EE3" w:rsidP="00AE6EE3">
      <w:r>
        <w:t xml:space="preserve">    1760606-Л - кх</w:t>
      </w:r>
    </w:p>
    <w:p w:rsidR="00AE6EE3" w:rsidRDefault="00AE6EE3" w:rsidP="00AE6EE3">
      <w:r>
        <w:t xml:space="preserve">    Баландин, Рудольф Константинович</w:t>
      </w:r>
    </w:p>
    <w:p w:rsidR="00AE6EE3" w:rsidRDefault="00AE6EE3" w:rsidP="00AE6EE3">
      <w:r>
        <w:t>Сто великих мыслителей России / Р. К. Баландин. - Москва : Вече, 2018. - 415 c. : ил., портр. - (100 великих).. - ISBN 978-5-4444-1537-5 : 374,44</w:t>
      </w:r>
    </w:p>
    <w:p w:rsidR="00AE6EE3" w:rsidRDefault="00AE6EE3" w:rsidP="00AE6EE3">
      <w:r>
        <w:t xml:space="preserve">    Оглавление: </w:t>
      </w:r>
      <w:hyperlink r:id="rId394" w:history="1">
        <w:r w:rsidR="001D21F3" w:rsidRPr="00097FF8">
          <w:rPr>
            <w:rStyle w:val="a8"/>
          </w:rPr>
          <w:t>http://kitap.tatar.ru/ogl/nlrt/nbrt_obr_2420055.pdf</w:t>
        </w:r>
      </w:hyperlink>
    </w:p>
    <w:p w:rsidR="001D21F3" w:rsidRDefault="001D21F3" w:rsidP="00AE6EE3"/>
    <w:p w:rsidR="00AE6EE3" w:rsidRDefault="00AE6EE3" w:rsidP="00AE6EE3"/>
    <w:p w:rsidR="00AE6EE3" w:rsidRDefault="00AE6EE3" w:rsidP="00AE6EE3">
      <w:r>
        <w:t>671. 87.5;   Х35</w:t>
      </w:r>
    </w:p>
    <w:p w:rsidR="00AE6EE3" w:rsidRDefault="00AE6EE3" w:rsidP="00AE6EE3">
      <w:r>
        <w:t xml:space="preserve">    1760743-Л - кх</w:t>
      </w:r>
    </w:p>
    <w:p w:rsidR="00AE6EE3" w:rsidRDefault="00AE6EE3" w:rsidP="00AE6EE3">
      <w:r>
        <w:t xml:space="preserve">    Хёйстад, Уле Мартин</w:t>
      </w:r>
    </w:p>
    <w:p w:rsidR="00AE6EE3" w:rsidRDefault="00AE6EE3" w:rsidP="00AE6EE3">
      <w:r>
        <w:t>История души от Античности до современности / Уле Мартин Хёйстад; перевод с норвежского Светланы Карпушиной. - Москва : Текст, 2018. - 476, [1] с. - Библиогр. в подстроч. примеч. - Загл. и авт. ориг.: Sjelens betydning en kulturhistorie / Ole Martin Hoystad. - ISBN 978-5-7516-1478-2 : 938,60</w:t>
      </w:r>
    </w:p>
    <w:p w:rsidR="00AE6EE3" w:rsidRDefault="00AE6EE3" w:rsidP="00AE6EE3">
      <w:r>
        <w:t xml:space="preserve">    Оглавление: </w:t>
      </w:r>
      <w:hyperlink r:id="rId395" w:history="1">
        <w:r w:rsidR="001D21F3" w:rsidRPr="00097FF8">
          <w:rPr>
            <w:rStyle w:val="a8"/>
          </w:rPr>
          <w:t>http://kitap.tatar.ru/ogl/nlrt/nbrt_obr_2461465.pdf</w:t>
        </w:r>
      </w:hyperlink>
    </w:p>
    <w:p w:rsidR="001D21F3" w:rsidRDefault="001D21F3" w:rsidP="00AE6EE3"/>
    <w:p w:rsidR="00AE6EE3" w:rsidRDefault="00AE6EE3" w:rsidP="00AE6EE3"/>
    <w:p w:rsidR="00474160" w:rsidRDefault="00474160" w:rsidP="00AE6EE3"/>
    <w:p w:rsidR="00474160" w:rsidRDefault="00474160" w:rsidP="00474160">
      <w:pPr>
        <w:pStyle w:val="1"/>
      </w:pPr>
      <w:bookmarkStart w:id="24" w:name="_Toc33108269"/>
      <w:r>
        <w:t>Психология. (ББК 88)</w:t>
      </w:r>
      <w:bookmarkEnd w:id="24"/>
    </w:p>
    <w:p w:rsidR="00474160" w:rsidRDefault="00474160" w:rsidP="00474160">
      <w:pPr>
        <w:pStyle w:val="1"/>
      </w:pPr>
    </w:p>
    <w:p w:rsidR="00474160" w:rsidRDefault="00474160" w:rsidP="00474160">
      <w:r>
        <w:t>672. 88;   П86</w:t>
      </w:r>
    </w:p>
    <w:p w:rsidR="00474160" w:rsidRDefault="00474160" w:rsidP="00474160">
      <w:r>
        <w:t xml:space="preserve">    1763939-Л - кх; 1763940-Л - кх; 1763941-Л - кх</w:t>
      </w:r>
    </w:p>
    <w:p w:rsidR="00474160" w:rsidRDefault="00474160" w:rsidP="00474160">
      <w:r>
        <w:t xml:space="preserve">    Психология личности в Казанском университете : учебное пособие / Казанский Федеральный университет, Кафедра психологии личности ; Российский гуманитарный научный фонд ; [отв. ред. Л. М. Попов]. - Казань : Отечество, 2015. - 303 с. : ил. - Библиогр. в конце разделов. - ISBN 978-5-9222-1059-1 : 200,00</w:t>
      </w:r>
    </w:p>
    <w:p w:rsidR="00474160" w:rsidRDefault="00474160" w:rsidP="00474160">
      <w:r>
        <w:t xml:space="preserve">    Оглавление: </w:t>
      </w:r>
      <w:hyperlink r:id="rId396" w:history="1">
        <w:r w:rsidR="001D21F3" w:rsidRPr="00097FF8">
          <w:rPr>
            <w:rStyle w:val="a8"/>
          </w:rPr>
          <w:t>http://kitap.tatar.ru/ogl/nlrt/nbrt_obr_2474807.pdf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673. 88.5;   Б24</w:t>
      </w:r>
    </w:p>
    <w:p w:rsidR="00474160" w:rsidRDefault="00474160" w:rsidP="00474160">
      <w:r>
        <w:t xml:space="preserve">    1760715-Л - кх</w:t>
      </w:r>
    </w:p>
    <w:p w:rsidR="00474160" w:rsidRDefault="00474160" w:rsidP="00474160">
      <w:r>
        <w:t xml:space="preserve">    Барисо, Джастин</w:t>
      </w:r>
    </w:p>
    <w:p w:rsidR="00474160" w:rsidRDefault="00474160" w:rsidP="00474160">
      <w:r>
        <w:t>EQ. Эмоциональный интеллект на практике : [как управлять своими эмоциями и не позволять им управлять вами] / Джастин Барисо; [пер. с англ. А. Н. Гардт]. - Москва : Бомбора™ : Эксмо, 2019. - 238, [1] с. - (Книги-драйверы). - Библиогр.: с. 233. - ISBN 978-5-04-100829-1 : 391,30</w:t>
      </w:r>
    </w:p>
    <w:p w:rsidR="00474160" w:rsidRDefault="00474160" w:rsidP="00474160">
      <w:r>
        <w:t xml:space="preserve">    Оглавление: </w:t>
      </w:r>
      <w:hyperlink r:id="rId397" w:history="1">
        <w:r w:rsidR="001D21F3" w:rsidRPr="00097FF8">
          <w:rPr>
            <w:rStyle w:val="a8"/>
          </w:rPr>
          <w:t>http://kitap.tatar.ru/ogl/nlrt/nbrt_obr_2457727.pdf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674. 88.7;   Б89</w:t>
      </w:r>
    </w:p>
    <w:p w:rsidR="00474160" w:rsidRDefault="00474160" w:rsidP="00474160">
      <w:r>
        <w:t xml:space="preserve">    1760600-Л - чз2</w:t>
      </w:r>
    </w:p>
    <w:p w:rsidR="00474160" w:rsidRDefault="00474160" w:rsidP="00474160">
      <w:r>
        <w:t xml:space="preserve">    Брюер, Жадсон</w:t>
      </w:r>
    </w:p>
    <w:p w:rsidR="00474160" w:rsidRDefault="00474160" w:rsidP="00474160">
      <w:r>
        <w:lastRenderedPageBreak/>
        <w:t>Зависимый мозг : от курения до соцсетей: почему мы заводим вредные привычки и как от них избавиться / Жадсон Брюер; пер. с англ. Валентины Корнеевой. - Москва : Манн, Иванов и Фербер, 2018. - 301 с. : ил. - Библиогр. в примеч.: с. 288-301. - Загл. и авт. ориг.: The craving mind / Judson Brewer. - ISBN 978-5-00100-997-9 : 1280,51</w:t>
      </w:r>
    </w:p>
    <w:p w:rsidR="00474160" w:rsidRDefault="00474160" w:rsidP="00474160">
      <w:r>
        <w:t xml:space="preserve">    Оглавление: </w:t>
      </w:r>
      <w:hyperlink r:id="rId398" w:history="1">
        <w:r w:rsidR="001D21F3" w:rsidRPr="00097FF8">
          <w:rPr>
            <w:rStyle w:val="a8"/>
          </w:rPr>
          <w:t>http://kitap.tatar.ru/ogl/nlrt/nbrt_obr_2453990.pdf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675. 88;   Б97</w:t>
      </w:r>
    </w:p>
    <w:p w:rsidR="00474160" w:rsidRDefault="00474160" w:rsidP="00474160">
      <w:r>
        <w:t xml:space="preserve">    1765082-Л - кх; 1765083-Л - кх; 1765084-Л - кх; 1765085-Л - кх</w:t>
      </w:r>
    </w:p>
    <w:p w:rsidR="00474160" w:rsidRDefault="00474160" w:rsidP="00474160">
      <w:r>
        <w:t xml:space="preserve">    Бэтчел, Беверли</w:t>
      </w:r>
    </w:p>
    <w:p w:rsidR="00474160" w:rsidRDefault="00474160" w:rsidP="00474160">
      <w:r>
        <w:t>Чего ты по-настоящему хочешь? : как ставить цели и достигать их : [для среднего и старшего школьного возраста] / Беверли Бэтчел; перевод [с английского] Татьяны Землеруб. - 3-е изд. - Москва : Манн, Иванов и Фербер, 2020. - 157, [2] с. : цв. ил. - Библиогр.: с. 155-158. - ISBN 978-5-00146-767-0 : 300,00</w:t>
      </w:r>
    </w:p>
    <w:p w:rsidR="00474160" w:rsidRDefault="00474160" w:rsidP="00474160">
      <w:r>
        <w:t xml:space="preserve">    Оглавление: </w:t>
      </w:r>
      <w:hyperlink r:id="rId399" w:history="1">
        <w:r w:rsidR="001D21F3" w:rsidRPr="00097FF8">
          <w:rPr>
            <w:rStyle w:val="a8"/>
          </w:rPr>
          <w:t>http://kitap.tatar.ru/ogl/nlrt/nbrt_obr_2477557.pdf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676. 88.6;   Д30</w:t>
      </w:r>
    </w:p>
    <w:p w:rsidR="00474160" w:rsidRDefault="00474160" w:rsidP="00474160">
      <w:r>
        <w:t xml:space="preserve">    1760697-Л - кх</w:t>
      </w:r>
    </w:p>
    <w:p w:rsidR="00474160" w:rsidRDefault="00474160" w:rsidP="00474160">
      <w:r>
        <w:t xml:space="preserve">    Демина, Виктория Александровна</w:t>
      </w:r>
    </w:p>
    <w:p w:rsidR="00474160" w:rsidRDefault="00474160" w:rsidP="00474160">
      <w:r>
        <w:t>Философско-педагогические основы становления профессионального общения будущего учителя иностранного языка : монография / В. А. Демина. - Москва : РУСАЙНС, 2020. - 80, [1] с. - На тит. л. и обл. в вых. дан.: Ru-Science.com. - ISBN 978-5-4365-2549-5 : 965,90</w:t>
      </w:r>
    </w:p>
    <w:p w:rsidR="00474160" w:rsidRDefault="00474160" w:rsidP="00474160">
      <w:r>
        <w:t xml:space="preserve">    Оглавление: </w:t>
      </w:r>
      <w:hyperlink r:id="rId400" w:history="1">
        <w:r w:rsidR="001D21F3" w:rsidRPr="00097FF8">
          <w:rPr>
            <w:rStyle w:val="a8"/>
          </w:rPr>
          <w:t>http://kitap.tatar.ru/ogl/nlrt/nbrt_obr_2457371.pdf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677. 88;   З-28</w:t>
      </w:r>
    </w:p>
    <w:p w:rsidR="00474160" w:rsidRDefault="00474160" w:rsidP="00474160">
      <w:r>
        <w:t xml:space="preserve">    1760441-Л - кх</w:t>
      </w:r>
    </w:p>
    <w:p w:rsidR="00474160" w:rsidRDefault="00474160" w:rsidP="00474160">
      <w:r>
        <w:t xml:space="preserve">    Зантович, Александр</w:t>
      </w:r>
    </w:p>
    <w:p w:rsidR="00474160" w:rsidRDefault="00474160" w:rsidP="00474160">
      <w:r>
        <w:t>Записки феминиста : о женщинах и не только, с любовью и улыбкой / Александр Зантович. - Москва : Эксмо : Бомбора, 2019. - 311, [1] с.. - ISBN 978-5-04-100915-1 : 426,40</w:t>
      </w:r>
    </w:p>
    <w:p w:rsidR="00474160" w:rsidRDefault="00474160" w:rsidP="00474160">
      <w:r>
        <w:t xml:space="preserve">    Оглавление: </w:t>
      </w:r>
      <w:hyperlink r:id="rId401" w:history="1">
        <w:r w:rsidR="001D21F3" w:rsidRPr="00097FF8">
          <w:rPr>
            <w:rStyle w:val="a8"/>
          </w:rPr>
          <w:t>http://kitap.tatar.ru/ogl/nlrt/nbrt_obr_2450725.pdf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678. 88.4;   К30</w:t>
      </w:r>
    </w:p>
    <w:p w:rsidR="00474160" w:rsidRDefault="00474160" w:rsidP="00474160">
      <w:r>
        <w:t xml:space="preserve">    1765076-Л - кх; 1765077-Л - кх; 1765078-Л - кх</w:t>
      </w:r>
    </w:p>
    <w:p w:rsidR="00474160" w:rsidRDefault="00474160" w:rsidP="00474160">
      <w:r>
        <w:t xml:space="preserve">    Кауфман, Герше</w:t>
      </w:r>
    </w:p>
    <w:p w:rsidR="00474160" w:rsidRDefault="00474160" w:rsidP="00474160">
      <w:r>
        <w:t>Ты сильнее, чем ты думаешь : гид по твоей самооценке / Гершен Кауфман, Лев Рафаэль, Памела Эспеланд; перевод [с английского] Виктории Степановой. - 3-е изд. - Москва : Манн, Иванов и Фербер, 2020. - 132, [3] с. : цв. ил.. - ISBN 978-5-00146-766-3 : 300,00</w:t>
      </w:r>
    </w:p>
    <w:p w:rsidR="00474160" w:rsidRDefault="00474160" w:rsidP="00474160">
      <w:r>
        <w:t xml:space="preserve">    Оглавление: </w:t>
      </w:r>
      <w:hyperlink r:id="rId402" w:history="1">
        <w:r w:rsidR="001D21F3" w:rsidRPr="00097FF8">
          <w:rPr>
            <w:rStyle w:val="a8"/>
          </w:rPr>
          <w:t>http://kitap.tatar.ru/ogl/nlrt/nbrt_obr_2477545.pdf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679. 88.8;   М15</w:t>
      </w:r>
    </w:p>
    <w:p w:rsidR="00474160" w:rsidRDefault="00474160" w:rsidP="00474160">
      <w:r>
        <w:t xml:space="preserve">    1765073-Л - кх; 1765074-Л - кх; 1765075-Л - кх</w:t>
      </w:r>
    </w:p>
    <w:p w:rsidR="00474160" w:rsidRDefault="00474160" w:rsidP="00474160">
      <w:r>
        <w:t xml:space="preserve">    Маккеон, Грег</w:t>
      </w:r>
    </w:p>
    <w:p w:rsidR="00474160" w:rsidRDefault="00474160" w:rsidP="00474160">
      <w:r>
        <w:t>Эссенциализм : путь к простоте / Грег Маккеон; перевод с английского Иделии Айзятуловой. - 6-е изд. - Москва : Манн, Иванов и Фербер, 2020. - 245, [1] с. : ил. - Библиогр. в примеч.: с. 233-244 и в подстроч. примеч. - Загл. и авт. ориг.: Essentialism: the disciplined pursuit of less / Greg McKeown. - ISBN 978-5-00146-750-2 : 350,00</w:t>
      </w:r>
    </w:p>
    <w:p w:rsidR="00474160" w:rsidRDefault="00474160" w:rsidP="00474160">
      <w:r>
        <w:t xml:space="preserve">    Оглавление: </w:t>
      </w:r>
      <w:hyperlink r:id="rId403" w:history="1">
        <w:r w:rsidR="001D21F3" w:rsidRPr="00097FF8">
          <w:rPr>
            <w:rStyle w:val="a8"/>
          </w:rPr>
          <w:t>http://kitap.tatar.ru/ogl/nlrt/nbrt_obr_2477542.pdf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680. 88;   М60</w:t>
      </w:r>
    </w:p>
    <w:p w:rsidR="00474160" w:rsidRDefault="00474160" w:rsidP="00474160">
      <w:r>
        <w:t xml:space="preserve">    1760780-Л - кх</w:t>
      </w:r>
    </w:p>
    <w:p w:rsidR="00474160" w:rsidRDefault="00474160" w:rsidP="00474160">
      <w:r>
        <w:t xml:space="preserve">    Мильштейн, Дэн</w:t>
      </w:r>
    </w:p>
    <w:p w:rsidR="00474160" w:rsidRDefault="00474160" w:rsidP="00474160">
      <w:r>
        <w:t>Правило № 1 - никогда не быть № 2 / Дэн Мильштейн; [пер. с англ. Ю. Голышака, А. Осадченкова, П. Лысенкова]. - Москва : Эксмо, 2019. - 362 c. : ил. - (Спорт изнутри). - На тит. л. и обл. также: Агент Павла Дацюка, Никиты Кучерова, Артемия Панарина, Никиты Зайцева и Никиты Сошникова о секретах побед. - ISBN 978-5-04-091535-4 : 655,20</w:t>
      </w:r>
    </w:p>
    <w:p w:rsidR="00474160" w:rsidRDefault="00474160" w:rsidP="00474160">
      <w:r>
        <w:t xml:space="preserve">    Оглавление: </w:t>
      </w:r>
      <w:hyperlink r:id="rId404" w:history="1">
        <w:r w:rsidR="001D21F3" w:rsidRPr="00097FF8">
          <w:rPr>
            <w:rStyle w:val="a8"/>
          </w:rPr>
          <w:t>http://kitap.tatar.ru/ogl/nlrt/nbrt_obr_2461707.pdf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681. 88.4;   Н93</w:t>
      </w:r>
    </w:p>
    <w:p w:rsidR="00474160" w:rsidRDefault="00474160" w:rsidP="00474160">
      <w:r>
        <w:t xml:space="preserve">    1760803-Л - чз2</w:t>
      </w:r>
    </w:p>
    <w:p w:rsidR="00474160" w:rsidRDefault="00474160" w:rsidP="00474160">
      <w:r>
        <w:t xml:space="preserve">    Ньюман, Джудит</w:t>
      </w:r>
    </w:p>
    <w:p w:rsidR="00474160" w:rsidRDefault="00474160" w:rsidP="00474160">
      <w:r>
        <w:t>Сири с любовью: история необычной дружбы : [роман] / Д. Ньюман; [пер. с англ. Е. Фатеевой]. - Москва : Бомбора : Эксмо, 2019. - 270 c. - (100 лучших книг New York Times). - Библиогр.: с. 265-270. - ISBN 978-5-04-095027-0 : 357,50</w:t>
      </w:r>
    </w:p>
    <w:p w:rsidR="00474160" w:rsidRDefault="00474160" w:rsidP="00474160">
      <w:r>
        <w:t xml:space="preserve">    Оглавление: </w:t>
      </w:r>
      <w:hyperlink r:id="rId405" w:history="1">
        <w:r w:rsidR="001D21F3" w:rsidRPr="00097FF8">
          <w:rPr>
            <w:rStyle w:val="a8"/>
          </w:rPr>
          <w:t>http://kitap.tatar.ru/ogl/nlrt/nbrt_obr_2462026.pdf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682. 88;   П32</w:t>
      </w:r>
    </w:p>
    <w:p w:rsidR="00474160" w:rsidRDefault="00474160" w:rsidP="00474160">
      <w:r>
        <w:t xml:space="preserve">    1760776-Л - кх</w:t>
      </w:r>
    </w:p>
    <w:p w:rsidR="00474160" w:rsidRDefault="00474160" w:rsidP="00474160">
      <w:r>
        <w:t xml:space="preserve">    Пиз, Аллан</w:t>
      </w:r>
    </w:p>
    <w:p w:rsidR="00474160" w:rsidRDefault="00474160" w:rsidP="00474160">
      <w:r>
        <w:t>Ответ: проверенная методика достижения недостижимого / Аллан &amp; Барбара Пиз; [пер. с англ. Э. И. Мельник]. - Москва : Бомбора : Эксмо, 2019. - 294, [1] c. : ил. - (World bestseller). - (Аллан и Барбара Пиз. Лучшие книги). - Библиогр. в конце кн.. - ISBN 978-5-04-098353-7 : 718,90</w:t>
      </w:r>
    </w:p>
    <w:p w:rsidR="00474160" w:rsidRDefault="00474160" w:rsidP="00474160">
      <w:r>
        <w:t xml:space="preserve">    Оглавление: </w:t>
      </w:r>
      <w:hyperlink r:id="rId406" w:history="1">
        <w:r w:rsidR="001D21F3" w:rsidRPr="00097FF8">
          <w:rPr>
            <w:rStyle w:val="a8"/>
          </w:rPr>
          <w:t>http://kitap.tatar.ru/ogl/nlrt/nbrt_obr_2461581.pdf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683. 88.7;   П38</w:t>
      </w:r>
    </w:p>
    <w:p w:rsidR="00474160" w:rsidRDefault="00474160" w:rsidP="00474160">
      <w:r>
        <w:t xml:space="preserve">    1760214-Л - кх; 1760215-Л - кх; 1760216-Л - кх</w:t>
      </w:r>
    </w:p>
    <w:p w:rsidR="00474160" w:rsidRDefault="00474160" w:rsidP="00474160">
      <w:r>
        <w:t xml:space="preserve">    Социально-психологическая реабилитация лиц с алкогольной и (или) наркотической зависимостью в процессе терциарной социализации : методические рекомендации / В. И. Плешко; Министерство образования и науки Российской Федерации ; Федеральное государственное бюджетное научное учреждение "Институт педагогики, психологии и социальных проблем". - Казань : [Отечество], 2018. - 91 с. : табл. - На тит. л. в надзагл.: в помощь клиническим и социальным психологам, работающим в наркологических учреждениях. - ISBN 978-5-9222-1226-7 : 120,00</w:t>
      </w:r>
    </w:p>
    <w:p w:rsidR="00474160" w:rsidRDefault="00474160" w:rsidP="00474160">
      <w:r>
        <w:t xml:space="preserve">    Оглавление: </w:t>
      </w:r>
      <w:hyperlink r:id="rId407" w:history="1">
        <w:r w:rsidR="001D21F3" w:rsidRPr="00097FF8">
          <w:rPr>
            <w:rStyle w:val="a8"/>
          </w:rPr>
          <w:t>http://kitap.tatar.ru/ogl/nlrt/nbrt_obr_2449979.pdf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684. 88;   Р35</w:t>
      </w:r>
    </w:p>
    <w:p w:rsidR="00474160" w:rsidRDefault="00474160" w:rsidP="00474160">
      <w:r>
        <w:t xml:space="preserve">    1760542-Л - чз2</w:t>
      </w:r>
    </w:p>
    <w:p w:rsidR="00474160" w:rsidRDefault="00474160" w:rsidP="00474160">
      <w:r>
        <w:t xml:space="preserve">    Между разумом и чувствами : [как приручить эмоции и победить страхи] / Александр Рей; иллюстрации А. Рея. - Москва : Эксмо, 2019. - 219, [4] с. : ил. - (Психология. Сам себе коуч).. - ISBN 978-5-04-101597-8 : 357,50</w:t>
      </w:r>
    </w:p>
    <w:p w:rsidR="00474160" w:rsidRDefault="00474160" w:rsidP="00474160">
      <w:r>
        <w:t xml:space="preserve">    Оглавление: </w:t>
      </w:r>
      <w:hyperlink r:id="rId408" w:history="1">
        <w:r w:rsidR="001D21F3" w:rsidRPr="00097FF8">
          <w:rPr>
            <w:rStyle w:val="a8"/>
          </w:rPr>
          <w:t>http://kitap.tatar.ru/ogl/nlrt/nbrt_obr_2457344.pdf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685. 88;   С73</w:t>
      </w:r>
    </w:p>
    <w:p w:rsidR="00474160" w:rsidRDefault="00474160" w:rsidP="00474160">
      <w:r>
        <w:t xml:space="preserve">    1763129-Л - кх; 1763130-Л - кх; 1763131-Л - чз2</w:t>
      </w:r>
    </w:p>
    <w:p w:rsidR="00474160" w:rsidRDefault="00474160" w:rsidP="00474160">
      <w:r>
        <w:lastRenderedPageBreak/>
        <w:t xml:space="preserve">    Сполл, Бенджамин</w:t>
      </w:r>
    </w:p>
    <w:p w:rsidR="00474160" w:rsidRDefault="00474160" w:rsidP="00474160">
      <w:r>
        <w:t>Утренние ритуалы : как успешные люди начинают свой день / Бенджамин Сполл, Майкл Ксандер; пер. с англ. Оксаны Медведь. - 2-е изд. - Москва : Манн, Иванов и Фербер, 2020. - 279, [7] с. - Библиогр.: с. 285 и в подстроч. примеч. - Загл. и авт. ориг.: My morning routine / Benjamin Spall and Michael Xander. - ISBN 978-5-00146-606-2 : 300,00</w:t>
      </w:r>
    </w:p>
    <w:p w:rsidR="00474160" w:rsidRDefault="00474160" w:rsidP="00474160">
      <w:r>
        <w:t xml:space="preserve">    Оглавление: </w:t>
      </w:r>
      <w:hyperlink r:id="rId409" w:history="1">
        <w:r w:rsidR="001D21F3" w:rsidRPr="00097FF8">
          <w:rPr>
            <w:rStyle w:val="a8"/>
          </w:rPr>
          <w:t>http://kitap.tatar.ru/ogl/nlrt/nbrt_obr_2474714.pdf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686. 88;   Т33</w:t>
      </w:r>
    </w:p>
    <w:p w:rsidR="00474160" w:rsidRDefault="00474160" w:rsidP="00474160">
      <w:r>
        <w:t xml:space="preserve">    1760498-Л - кх</w:t>
      </w:r>
    </w:p>
    <w:p w:rsidR="00474160" w:rsidRDefault="00474160" w:rsidP="00474160">
      <w:r>
        <w:t xml:space="preserve">    Тен, Виктор Викторович</w:t>
      </w:r>
    </w:p>
    <w:p w:rsidR="00474160" w:rsidRDefault="00474160" w:rsidP="00474160">
      <w:r>
        <w:t>Человек безумный. На грани сознания / Виктор Тен. - Москва : Эксмо, 2019. - 379, [3] с. - Библиогр.: с. 368-374. - ISBN 978-5-04-101201-4 : 306,80</w:t>
      </w:r>
    </w:p>
    <w:p w:rsidR="00474160" w:rsidRDefault="00474160" w:rsidP="00474160">
      <w:r>
        <w:t xml:space="preserve">    Оглавление: </w:t>
      </w:r>
      <w:hyperlink r:id="rId410" w:history="1">
        <w:r w:rsidR="001D21F3" w:rsidRPr="00097FF8">
          <w:rPr>
            <w:rStyle w:val="a8"/>
          </w:rPr>
          <w:t>http://kitap.tatar.ru/ogl/nlrt/nbrt_obr_2455772.pdf</w:t>
        </w:r>
      </w:hyperlink>
    </w:p>
    <w:p w:rsidR="001D21F3" w:rsidRDefault="001D21F3" w:rsidP="00474160"/>
    <w:p w:rsidR="00474160" w:rsidRDefault="00474160" w:rsidP="00474160"/>
    <w:p w:rsidR="00474160" w:rsidRDefault="00474160" w:rsidP="00474160">
      <w:r>
        <w:t>687. 88;   У97</w:t>
      </w:r>
    </w:p>
    <w:p w:rsidR="00474160" w:rsidRDefault="00474160" w:rsidP="00474160">
      <w:r>
        <w:t xml:space="preserve">    1763288-Л - кх; 1763289-Л - кх; 1763290-Л - кх</w:t>
      </w:r>
    </w:p>
    <w:p w:rsidR="00474160" w:rsidRDefault="00474160" w:rsidP="00474160">
      <w:r>
        <w:t xml:space="preserve">    Уэкс, Руби</w:t>
      </w:r>
    </w:p>
    <w:p w:rsidR="00474160" w:rsidRDefault="00474160" w:rsidP="00474160">
      <w:r>
        <w:t>Быть собой : руководство по осознанности для тех, кто на грани / Руби Уэкс; перевод с английского Юлии Константиновой. - Москва : Манн, Иванов и Фербер, 2020. - 267, [2] с. - Библиогр.: с. 262-266. - Доп. тит. л. англ.: A Mindfulness Guide for the Frazzled. - ISBN 978-5-00146-564-5 : 300,00</w:t>
      </w:r>
    </w:p>
    <w:p w:rsidR="00474160" w:rsidRDefault="00474160" w:rsidP="00474160">
      <w:r>
        <w:t xml:space="preserve">    Оглавление: </w:t>
      </w:r>
      <w:hyperlink r:id="rId411" w:history="1">
        <w:r w:rsidR="001D21F3" w:rsidRPr="00097FF8">
          <w:rPr>
            <w:rStyle w:val="a8"/>
          </w:rPr>
          <w:t>http://kitap.tatar.ru/ogl/nlrt/nbrt_obr_2477042.pdf</w:t>
        </w:r>
      </w:hyperlink>
    </w:p>
    <w:p w:rsidR="001D21F3" w:rsidRDefault="001D21F3" w:rsidP="00474160"/>
    <w:p w:rsidR="00474160" w:rsidRDefault="00474160" w:rsidP="00474160"/>
    <w:p w:rsidR="00AF2D27" w:rsidRDefault="00AF2D27" w:rsidP="00474160"/>
    <w:p w:rsidR="00AF2D27" w:rsidRDefault="00AF2D27" w:rsidP="00AF2D27">
      <w:pPr>
        <w:pStyle w:val="1"/>
      </w:pPr>
      <w:bookmarkStart w:id="25" w:name="_Toc33108270"/>
      <w:r>
        <w:t>Литература универсального содержания (ББК 9)</w:t>
      </w:r>
      <w:bookmarkEnd w:id="25"/>
    </w:p>
    <w:p w:rsidR="00AF2D27" w:rsidRDefault="00AF2D27" w:rsidP="00AF2D27">
      <w:pPr>
        <w:pStyle w:val="1"/>
      </w:pPr>
    </w:p>
    <w:p w:rsidR="00AF2D27" w:rsidRDefault="00AF2D27" w:rsidP="00AF2D27">
      <w:r>
        <w:t>688. К  92;   К17</w:t>
      </w:r>
    </w:p>
    <w:p w:rsidR="00AF2D27" w:rsidRDefault="00AF2D27" w:rsidP="00AF2D27">
      <w:r>
        <w:t xml:space="preserve">    1759528-Л - нк; 1759529-Л - нк; 1764605-Л - нк; 1759781-Л - нк</w:t>
      </w:r>
    </w:p>
    <w:p w:rsidR="00AF2D27" w:rsidRDefault="00AF2D27" w:rsidP="00AF2D27">
      <w:r>
        <w:t xml:space="preserve">    Календарь знаменательных и памятных дат города Зеленодольска и Зеленодольского района Республики Татарстан на 2020 год / МБУ "Централизованная библиотечная система Зеленодольского муниципального р-на" РТ, Центральная б-ка г. Зеленодольска ; [сост.: Е. А. Иванова, Р. Ю. Купцова ; под ред. Е. А. Ивановой]. - Зеленодольск, 2019. - 76 c., [2] л. фотоил. - Вспом. указ.: с. 63-66. - На обл. в надзагл.: "Память Зелёного Дола" : 100,00</w:t>
      </w:r>
    </w:p>
    <w:p w:rsidR="00AF2D27" w:rsidRDefault="00AF2D27" w:rsidP="00AF2D27">
      <w:r>
        <w:t xml:space="preserve">    Оглавление: </w:t>
      </w:r>
      <w:hyperlink r:id="rId412" w:history="1">
        <w:r w:rsidR="001D21F3" w:rsidRPr="00097FF8">
          <w:rPr>
            <w:rStyle w:val="a8"/>
          </w:rPr>
          <w:t>http://kitap.tatar.ru/ogl/nlrt/nbrt_obr_2455890.pdf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/>
    <w:p w:rsidR="00AF2D27" w:rsidRDefault="00AF2D27" w:rsidP="00AF2D27">
      <w:pPr>
        <w:pStyle w:val="1"/>
      </w:pPr>
      <w:bookmarkStart w:id="26" w:name="_Toc33108271"/>
      <w:r>
        <w:t>Неизвестный ББК и/или УДК</w:t>
      </w:r>
      <w:bookmarkEnd w:id="26"/>
    </w:p>
    <w:p w:rsidR="00AF2D27" w:rsidRDefault="00AF2D27" w:rsidP="00AF2D27">
      <w:r>
        <w:t>689. 2;   П80</w:t>
      </w:r>
    </w:p>
    <w:p w:rsidR="00AF2D27" w:rsidRDefault="00AF2D27" w:rsidP="00AF2D27">
      <w:r>
        <w:t xml:space="preserve">    1760757-Л - кх</w:t>
      </w:r>
    </w:p>
    <w:p w:rsidR="00AF2D27" w:rsidRDefault="00AF2D27" w:rsidP="00AF2D27">
      <w:r>
        <w:t xml:space="preserve">    Прокопенко, Игорь Станиславович</w:t>
      </w:r>
    </w:p>
    <w:p w:rsidR="00AF2D27" w:rsidRDefault="00AF2D27" w:rsidP="00AF2D27">
      <w:r>
        <w:t>Места силы России / Игорь Прокопенко. - Москва : Эксмо, 2019. - 302 с. : ил.. - ISBN 978-5-04-099332-1 : 431,60</w:t>
      </w:r>
    </w:p>
    <w:p w:rsidR="00AF2D27" w:rsidRDefault="00AF2D27" w:rsidP="00AF2D27">
      <w:r>
        <w:t xml:space="preserve">    Оглавление: </w:t>
      </w:r>
      <w:hyperlink r:id="rId413" w:history="1">
        <w:r w:rsidR="001D21F3" w:rsidRPr="00097FF8">
          <w:rPr>
            <w:rStyle w:val="a8"/>
          </w:rPr>
          <w:t>http://kitap.tatar.ru/ogl/nlrt/nbrt_obr_2461667.pdf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690. И(Пол);   К14</w:t>
      </w:r>
    </w:p>
    <w:p w:rsidR="00AF2D27" w:rsidRDefault="00AF2D27" w:rsidP="00AF2D27">
      <w:r>
        <w:t xml:space="preserve">    1770433-Л - аб; 1770434-Л - од</w:t>
      </w:r>
    </w:p>
    <w:p w:rsidR="00AF2D27" w:rsidRDefault="00AF2D27" w:rsidP="00AF2D27">
      <w:r>
        <w:t xml:space="preserve">    Каздепке, Гжегож</w:t>
      </w:r>
    </w:p>
    <w:p w:rsidR="00AF2D27" w:rsidRDefault="00AF2D27" w:rsidP="00AF2D27">
      <w:r>
        <w:t>Трофеи детектива Позитивки / Гжегож Каздепке; пер. с польск. С. Карпенка ; худож. Пётр Рыхель. - Санкт-Петербург ; Москва : Речь, 2019. - 76, [3] c. : цв. ил.. - ISBN 978-5-9268-3011-5 : 432,08</w:t>
      </w:r>
    </w:p>
    <w:p w:rsidR="00AF2D27" w:rsidRDefault="00AF2D27" w:rsidP="00AF2D27">
      <w:r>
        <w:t xml:space="preserve">    Оглавление: </w:t>
      </w:r>
      <w:hyperlink r:id="rId414" w:history="1">
        <w:r w:rsidR="001D21F3" w:rsidRPr="00097FF8">
          <w:rPr>
            <w:rStyle w:val="a8"/>
          </w:rPr>
          <w:t>http://kitap.tatar.ru/ogl/nlrt/nbrt_mko_2479391.pdf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691. ;   Р58</w:t>
      </w:r>
    </w:p>
    <w:p w:rsidR="00AF2D27" w:rsidRDefault="00AF2D27" w:rsidP="00AF2D27">
      <w:r>
        <w:t xml:space="preserve">    1770836-Ф - аб; 1770837-Ф - од</w:t>
      </w:r>
    </w:p>
    <w:p w:rsidR="00AF2D27" w:rsidRDefault="00AF2D27" w:rsidP="00AF2D27">
      <w:r>
        <w:t xml:space="preserve">    Роботы : большая энциклопедия / [авт. текста С. Паркер ; пер. с англ. С. Шафрановский]. - Москва : Махаон, 2019. - 175, [1] с. : цв. ил., фот. - Словарь терм.: с. 172. - Указ.: с. 173-175. - ISBN 978-5-389-17005-6 : 677,05</w:t>
      </w:r>
    </w:p>
    <w:p w:rsidR="00AF2D27" w:rsidRDefault="00AF2D27" w:rsidP="00AF2D27">
      <w:r>
        <w:t xml:space="preserve">    Оглавление: </w:t>
      </w:r>
      <w:hyperlink r:id="rId415" w:history="1">
        <w:r w:rsidR="001D21F3" w:rsidRPr="00097FF8">
          <w:rPr>
            <w:rStyle w:val="a8"/>
          </w:rPr>
          <w:t>http://kitap.tatar.ru/ogl/nlrt/nbrt_mko_2479446.pdf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692. ;   Б23</w:t>
      </w:r>
    </w:p>
    <w:p w:rsidR="00AF2D27" w:rsidRDefault="00AF2D27" w:rsidP="00AF2D27">
      <w:r>
        <w:t xml:space="preserve">    1770951-Ф - аб; 1770952-Ф - од</w:t>
      </w:r>
    </w:p>
    <w:p w:rsidR="00AF2D27" w:rsidRDefault="00AF2D27" w:rsidP="00AF2D27">
      <w:r>
        <w:t xml:space="preserve">    Банш, Хельга</w:t>
      </w:r>
    </w:p>
    <w:p w:rsidR="00AF2D27" w:rsidRDefault="00AF2D27" w:rsidP="00AF2D27">
      <w:r>
        <w:t>Мими-балерина / Хельга Банш; [рис. Х. Банш ; пер. с нем. И. Боковой]. - Москва : ЭНАС-КНИГА, 2019. - 25 с. : цв. ил. - (Книжка-улыбка).. - ISBN 978-5-91921-178-5 : 398,42</w:t>
      </w:r>
    </w:p>
    <w:p w:rsidR="00AF2D27" w:rsidRDefault="00AF2D27" w:rsidP="00AF2D27"/>
    <w:p w:rsidR="00AF2D27" w:rsidRDefault="00AF2D27" w:rsidP="00AF2D27">
      <w:r>
        <w:t>693. ;   Г79</w:t>
      </w:r>
    </w:p>
    <w:p w:rsidR="00AF2D27" w:rsidRDefault="00AF2D27" w:rsidP="00AF2D27">
      <w:r>
        <w:t xml:space="preserve">    1770953-Ф - аб; 1770954-Ф - од</w:t>
      </w:r>
    </w:p>
    <w:p w:rsidR="00AF2D27" w:rsidRDefault="00AF2D27" w:rsidP="00AF2D27">
      <w:r>
        <w:t xml:space="preserve">    Гребан, Квентин</w:t>
      </w:r>
    </w:p>
    <w:p w:rsidR="00AF2D27" w:rsidRDefault="00AF2D27" w:rsidP="00AF2D27">
      <w:r>
        <w:t>Сюрприз для мамы / Квентин Гребан; [пер. с фр. В. Серкен ; ил. К. Гребан]. - Москва : АНАС-КНИГА, 2020. - 25 с. : цв. ил. - (Книжка-улыбка).. - ISBN 978-5-91921-348-2 : 442,42</w:t>
      </w:r>
    </w:p>
    <w:p w:rsidR="00AF2D27" w:rsidRDefault="00AF2D27" w:rsidP="00AF2D27"/>
    <w:p w:rsidR="00AF2D27" w:rsidRDefault="00AF2D27" w:rsidP="00AF2D27">
      <w:r>
        <w:t>694. ;   В29</w:t>
      </w:r>
    </w:p>
    <w:p w:rsidR="00AF2D27" w:rsidRDefault="00AF2D27" w:rsidP="00AF2D27">
      <w:r>
        <w:t xml:space="preserve">    1770863-Ф - аб; 1770864-Ф - од</w:t>
      </w:r>
    </w:p>
    <w:p w:rsidR="00AF2D27" w:rsidRDefault="00AF2D27" w:rsidP="00AF2D27">
      <w:r>
        <w:t xml:space="preserve">    Венингер, Бригит</w:t>
      </w:r>
    </w:p>
    <w:p w:rsidR="00AF2D27" w:rsidRDefault="00AF2D27" w:rsidP="00AF2D27">
      <w:r>
        <w:t>Учиться - это весело : [сказка] / Бригит Венингер, Эва Тарлет; [пер. с нем. Д. Налепиной ; ил. Э. Тарлет]. - Москва : Нигма, 2019. - 24 с. : цв. ил.. - ISBN 978-5-4335-0744-9 : 209,00</w:t>
      </w:r>
    </w:p>
    <w:p w:rsidR="00AF2D27" w:rsidRDefault="00AF2D27" w:rsidP="00AF2D27"/>
    <w:p w:rsidR="00AF2D27" w:rsidRDefault="00AF2D27" w:rsidP="00AF2D27">
      <w:r>
        <w:t>695. ;   В84</w:t>
      </w:r>
    </w:p>
    <w:p w:rsidR="00AF2D27" w:rsidRDefault="00AF2D27" w:rsidP="00AF2D27">
      <w:r>
        <w:t xml:space="preserve">    1770873-Ф - аб; 1770874-Ф - од</w:t>
      </w:r>
    </w:p>
    <w:p w:rsidR="00AF2D27" w:rsidRDefault="00AF2D27" w:rsidP="00AF2D27">
      <w:r>
        <w:t xml:space="preserve">    Всё о поездах и железной дороге : [с волшебными окошками] / [авт. текста П. Меннен ; ил. В. Метцгер ; отв. ред. А. С. Новосельцева]. - Москва : Гамма, 2019. - [14] с. : цв. ил. - (Для почемучек). - (Что? Почему? Зачем?).. - ISBN 978-5-465-03659-7 : 582,12</w:t>
      </w:r>
    </w:p>
    <w:p w:rsidR="00AF2D27" w:rsidRDefault="00AF2D27" w:rsidP="00AF2D27"/>
    <w:p w:rsidR="00AF2D27" w:rsidRDefault="00AF2D27" w:rsidP="00AF2D27">
      <w:r>
        <w:t>696. ;   В84</w:t>
      </w:r>
    </w:p>
    <w:p w:rsidR="00AF2D27" w:rsidRDefault="00AF2D27" w:rsidP="00AF2D27">
      <w:r>
        <w:t xml:space="preserve">    1770875-Ф - аб; 1770876-Ф - од</w:t>
      </w:r>
    </w:p>
    <w:p w:rsidR="00AF2D27" w:rsidRDefault="00AF2D27" w:rsidP="00AF2D27">
      <w:r>
        <w:t xml:space="preserve">    Всё о кораблях : [с волшебными окошками] / [ав. текста С. Гернхойзер ; ил. П. Нилэндер ; отв. ред. А. С. Новосельцева]. - Москва : Гамма : Омега, 2019. - 14 с. : цв. ил. - (Для почемучек). - (Что? Почему? Зачем?).. - ISBN 978-5-465-03660-3 : 582,12</w:t>
      </w:r>
    </w:p>
    <w:p w:rsidR="00AF2D27" w:rsidRDefault="00AF2D27" w:rsidP="00AF2D27"/>
    <w:p w:rsidR="00AF2D27" w:rsidRDefault="00AF2D27" w:rsidP="00AF2D27">
      <w:r>
        <w:t>697. 2;   М74</w:t>
      </w:r>
    </w:p>
    <w:p w:rsidR="00AF2D27" w:rsidRDefault="00AF2D27" w:rsidP="00AF2D27">
      <w:r>
        <w:t xml:space="preserve">    1770883-Ф - аб; 1770884-Ф - од</w:t>
      </w:r>
    </w:p>
    <w:p w:rsidR="00AF2D27" w:rsidRDefault="00AF2D27" w:rsidP="00AF2D27">
      <w:r>
        <w:lastRenderedPageBreak/>
        <w:t xml:space="preserve">    Мои первые опыты и открытия : [более 30 экспериментов с воздухом и водой : с волшебными окошками] / [ил. и текст. А. Вайнхольд ; отв. ред. А. С. Холтобина]. - Москва : Гамма : Омега, 2019. - [14] с. : цв. ил. - (Для почемучек). - (Что? Почему? Зачем?). - На обл.: Более 30 экспериментов с воздухом и водой. - ISBN 978-5-465-03711-2 : 582,12</w:t>
      </w:r>
    </w:p>
    <w:p w:rsidR="00AF2D27" w:rsidRDefault="00AF2D27" w:rsidP="00AF2D27"/>
    <w:p w:rsidR="00AF2D27" w:rsidRDefault="00AF2D27" w:rsidP="00AF2D27">
      <w:r>
        <w:t>698. И(Гем);   Б68</w:t>
      </w:r>
    </w:p>
    <w:p w:rsidR="00AF2D27" w:rsidRDefault="00AF2D27" w:rsidP="00AF2D27">
      <w:r>
        <w:t xml:space="preserve">    1770469-Л - аб; 1770470-Л - од</w:t>
      </w:r>
    </w:p>
    <w:p w:rsidR="00AF2D27" w:rsidRDefault="00AF2D27" w:rsidP="00AF2D27">
      <w:r>
        <w:t xml:space="preserve">    Блазон, Нина</w:t>
      </w:r>
    </w:p>
    <w:p w:rsidR="00AF2D27" w:rsidRDefault="00AF2D27" w:rsidP="00AF2D27">
      <w:r>
        <w:t>Дракон из голубого яйца : повесть-сказка / Нина Блазон; пер. с нем. Татьяны Жабицкой ; худож. Геннадий Соколов. - Москва : Махаон, [2019]. - 157, [3] c. : цв. ил. - (Яркая ленточка).. - ISBN 9785389167681 : 270,38</w:t>
      </w:r>
    </w:p>
    <w:p w:rsidR="00AF2D27" w:rsidRDefault="00AF2D27" w:rsidP="00AF2D27">
      <w:r>
        <w:t xml:space="preserve">    Оглавление: </w:t>
      </w:r>
      <w:hyperlink r:id="rId416" w:history="1">
        <w:r w:rsidR="001D21F3" w:rsidRPr="00097FF8">
          <w:rPr>
            <w:rStyle w:val="a8"/>
          </w:rPr>
          <w:t>http://kitap.tatar.ru/ogl/nlrt/nbrt_mko_2419701.pdf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699. ;   К71</w:t>
      </w:r>
    </w:p>
    <w:p w:rsidR="00AF2D27" w:rsidRDefault="00AF2D27" w:rsidP="00AF2D27">
      <w:r>
        <w:t xml:space="preserve">    1771020-Л - од; 1771019-Л - аб</w:t>
      </w:r>
    </w:p>
    <w:p w:rsidR="00AF2D27" w:rsidRDefault="00AF2D27" w:rsidP="00AF2D27">
      <w:r>
        <w:t xml:space="preserve">    Космонавты : с волшебными окошками : [для развивающего обучения] / [авт. текста и ил. Петер Нилендер]. - Москва : Гамма, 2019. - [12] c. : цв. ил. - (Для почемучек). - (Что? Почему? Зачем?). - (Малышу).. - ISBN 978-5-465-03745-7 : 434,83</w:t>
      </w:r>
    </w:p>
    <w:p w:rsidR="00AF2D27" w:rsidRDefault="00AF2D27" w:rsidP="00AF2D27"/>
    <w:p w:rsidR="00AF2D27" w:rsidRDefault="00AF2D27" w:rsidP="00AF2D27">
      <w:r>
        <w:t>700. ;   Э41</w:t>
      </w:r>
    </w:p>
    <w:p w:rsidR="00AF2D27" w:rsidRDefault="00AF2D27" w:rsidP="00AF2D27">
      <w:r>
        <w:t xml:space="preserve">    1771022-Л - од; 1771021-Л - аб</w:t>
      </w:r>
    </w:p>
    <w:p w:rsidR="00AF2D27" w:rsidRDefault="00AF2D27" w:rsidP="00AF2D27">
      <w:r>
        <w:t xml:space="preserve">    Экскаватор : с волшебными окошками : [для развивающего обучения] / [авт. текста А. Эрне, ил. В. Метцгера]. - Москва : Гамма, 2019. - [14] с. : цв. ил. - (Для почемучек). - (Что? Почему? Зачем?). - (Малышу).. - ISBN 978-5-465-03750-1 : 434,83</w:t>
      </w:r>
    </w:p>
    <w:p w:rsidR="00AF2D27" w:rsidRDefault="00AF2D27" w:rsidP="00AF2D27"/>
    <w:p w:rsidR="00AF2D27" w:rsidRDefault="00AF2D27" w:rsidP="00AF2D27">
      <w:r>
        <w:t>701. ;   В84</w:t>
      </w:r>
    </w:p>
    <w:p w:rsidR="00AF2D27" w:rsidRDefault="00AF2D27" w:rsidP="00AF2D27">
      <w:r>
        <w:t xml:space="preserve">    1771036-Ф - од; 1771035-Ф - аб</w:t>
      </w:r>
    </w:p>
    <w:p w:rsidR="00AF2D27" w:rsidRDefault="00AF2D27" w:rsidP="00AF2D27">
      <w:r>
        <w:t xml:space="preserve">    Всё о самолетах : [справочное издание для младшего школьного возраста] : с волшебными окошками / [авт. текста А. Эрне ; ил. В. Метцгер]. - Москва : Гамма : Омега, 2019. - [14] с. : цв. ил. - (Для почемучек). - (Что? Почему? Зачем?).. - ISBN 978-5-465-03661-0 : 582,12</w:t>
      </w:r>
    </w:p>
    <w:p w:rsidR="00AF2D27" w:rsidRDefault="00AF2D27" w:rsidP="00AF2D27"/>
    <w:p w:rsidR="00AF2D27" w:rsidRDefault="00AF2D27" w:rsidP="00AF2D27">
      <w:r>
        <w:t>702. ;   И39</w:t>
      </w:r>
    </w:p>
    <w:p w:rsidR="00AF2D27" w:rsidRDefault="00AF2D27" w:rsidP="00AF2D27">
      <w:r>
        <w:t xml:space="preserve">    1771044-Ф - од; 1771043-Ф - аб</w:t>
      </w:r>
    </w:p>
    <w:p w:rsidR="00AF2D27" w:rsidRDefault="00AF2D27" w:rsidP="00AF2D27">
      <w:r>
        <w:t xml:space="preserve">    Изучаем наше тело : [справочное издание для младшего школьного возраста] : с волшебными окошками / [ил. и текст Д. Рюбель ; отв. ред. Е. С. Вахрушева]. - Москва : Гамма : Омега, 2019. - [14] с. : цв. ил. - (Для почемучек). - (Что? Почему? Зачем?). - Тит. л. отсутствует, описание с обл.. - ISBN 978-5-465-03715-0 : 582,12</w:t>
      </w:r>
    </w:p>
    <w:p w:rsidR="00AF2D27" w:rsidRDefault="00AF2D27" w:rsidP="00AF2D27"/>
    <w:p w:rsidR="00AF2D27" w:rsidRDefault="00AF2D27" w:rsidP="00AF2D27">
      <w:r>
        <w:t>703. ;   М94</w:t>
      </w:r>
    </w:p>
    <w:p w:rsidR="00AF2D27" w:rsidRDefault="00AF2D27" w:rsidP="00AF2D27">
      <w:r>
        <w:t xml:space="preserve">    1771042-Ф - од; 1771041-Ф - аб</w:t>
      </w:r>
    </w:p>
    <w:p w:rsidR="00AF2D27" w:rsidRDefault="00AF2D27" w:rsidP="00AF2D27">
      <w:r>
        <w:t xml:space="preserve">    Мы открываем Вселенную : с волшебными окошками : [справочное издание для младших школьников] / [автор текста А. Эрне ; ил. П. Нилендер]. - Москва : Омега : Гамма, 2019. - [14] с. : цв. ил. - (Для почемучек). - (Что? Почему? Зачем?).. - ISBN 978-5-465-03716-7 : 582,12</w:t>
      </w:r>
    </w:p>
    <w:p w:rsidR="00AF2D27" w:rsidRDefault="00AF2D27" w:rsidP="00AF2D27"/>
    <w:p w:rsidR="00AF2D27" w:rsidRDefault="00AF2D27" w:rsidP="00AF2D27">
      <w:r>
        <w:t>704. ;   В84</w:t>
      </w:r>
    </w:p>
    <w:p w:rsidR="00AF2D27" w:rsidRDefault="00AF2D27" w:rsidP="00AF2D27">
      <w:r>
        <w:t xml:space="preserve">    1771038-Ф - од; 1771037-Ф - аб</w:t>
      </w:r>
    </w:p>
    <w:p w:rsidR="00AF2D27" w:rsidRDefault="00AF2D27" w:rsidP="00AF2D27">
      <w:r>
        <w:t xml:space="preserve">    Всё о пожарных : с волшебными окошками : [справочное издание для младших школьников / авт. текста А. Эрне ; ил. П. Нилэндер]. - Москва : Омега : Гамма, 2019. - [14] с. : цв. ил. - (Для почемучек). - (Что? Почему? Зачем?).. - ISBN 978-5-465-03662-7 : 582,12</w:t>
      </w:r>
    </w:p>
    <w:p w:rsidR="00AF2D27" w:rsidRDefault="00AF2D27" w:rsidP="00AF2D27"/>
    <w:p w:rsidR="00AF2D27" w:rsidRDefault="00AF2D27" w:rsidP="00AF2D27">
      <w:r>
        <w:t>705. ;   М63</w:t>
      </w:r>
    </w:p>
    <w:p w:rsidR="00AF2D27" w:rsidRDefault="00AF2D27" w:rsidP="00AF2D27">
      <w:r>
        <w:t xml:space="preserve">    1771139-Л - аб; 1771140-Л - од</w:t>
      </w:r>
    </w:p>
    <w:p w:rsidR="00AF2D27" w:rsidRDefault="00AF2D27" w:rsidP="00AF2D27">
      <w:r>
        <w:t xml:space="preserve">    Мир моря / [авт. текста В. Ле Дю ; пер. с фр. З. Веремьевой ; худож. Мари-Кристин Лемайор, Б. Алюни]. - Москва : Махаон, 2018. - 123 c. : цв. ил. - (Детская энциклопедия "Махаон"). - Указ.: с. 122-123. - ISBN 978-5-389-07204-6 : 350,57</w:t>
      </w:r>
    </w:p>
    <w:p w:rsidR="00AF2D27" w:rsidRDefault="00AF2D27" w:rsidP="00AF2D27"/>
    <w:p w:rsidR="00AF2D27" w:rsidRDefault="00AF2D27" w:rsidP="00AF2D27">
      <w:r>
        <w:t>706. 615;   П69</w:t>
      </w:r>
    </w:p>
    <w:p w:rsidR="00AF2D27" w:rsidRDefault="00AF2D27" w:rsidP="00AF2D27">
      <w:r>
        <w:t xml:space="preserve">    245607-Л - кх</w:t>
      </w:r>
    </w:p>
    <w:p w:rsidR="00AF2D27" w:rsidRDefault="00AF2D27" w:rsidP="00AF2D27">
      <w:r>
        <w:t xml:space="preserve">    Практическое руководство по технологии лекарственных форм / 1-й Московский ордена Ленина и ордена трудового красного знамени медицинский институт имени И. М. Сеченова, фармацевтический факультет ; под редакцией: Ю. А. Благовидовой, В. М. Ивановой. - Москва : [б. и.], 1966. - 160 с. : 0,50</w:t>
      </w:r>
    </w:p>
    <w:p w:rsidR="00AF2D27" w:rsidRDefault="00AF2D27" w:rsidP="00AF2D27"/>
    <w:p w:rsidR="00AF2D27" w:rsidRDefault="00AF2D27" w:rsidP="00AF2D27">
      <w:r>
        <w:t>707. 20.1;   Л25</w:t>
      </w:r>
    </w:p>
    <w:p w:rsidR="00AF2D27" w:rsidRDefault="00AF2D27" w:rsidP="00AF2D27">
      <w:r>
        <w:t xml:space="preserve">    1771048-Л - од; 1771047-Л - аб</w:t>
      </w:r>
    </w:p>
    <w:p w:rsidR="00AF2D27" w:rsidRDefault="00AF2D27" w:rsidP="00AF2D27">
      <w:r>
        <w:t xml:space="preserve">    Ларина, Оксана Владимировна</w:t>
      </w:r>
    </w:p>
    <w:p w:rsidR="00AF2D27" w:rsidRDefault="00AF2D27" w:rsidP="00AF2D27">
      <w:r>
        <w:t>Удивительная экология / О. В. Ларина. - Москва : ЭНАС-КНИГА, 2019. - 256 с. : ил. - (О чем умолчали учебники).. - ISBN 978-5-91921-277-5 : 353,21</w:t>
      </w:r>
    </w:p>
    <w:p w:rsidR="00AF2D27" w:rsidRDefault="00AF2D27" w:rsidP="00AF2D27">
      <w:r>
        <w:t xml:space="preserve">    Оглавление: </w:t>
      </w:r>
      <w:hyperlink r:id="rId417" w:history="1">
        <w:r w:rsidR="001D21F3" w:rsidRPr="00097FF8">
          <w:rPr>
            <w:rStyle w:val="a8"/>
          </w:rPr>
          <w:t>http://kitap.tatar.ru/ogl/nlrt/nbrt_mko_2479969.pdf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708. И(Нем);   Ф94</w:t>
      </w:r>
    </w:p>
    <w:p w:rsidR="00AF2D27" w:rsidRDefault="00AF2D27" w:rsidP="00AF2D27">
      <w:r>
        <w:t xml:space="preserve">    1770487-Л - аб; 1770488-Л - од</w:t>
      </w:r>
    </w:p>
    <w:p w:rsidR="00AF2D27" w:rsidRDefault="00AF2D27" w:rsidP="00AF2D27">
      <w:r>
        <w:t xml:space="preserve">    Функе, Корнелия</w:t>
      </w:r>
    </w:p>
    <w:p w:rsidR="00AF2D27" w:rsidRDefault="00AF2D27" w:rsidP="00AF2D27">
      <w:r>
        <w:t>Чернильная смерть : роман-фэнтези / Корнелия Функе; пер. с нем. Марии Сокольской ; рис. К. Функе. - Москва : Махаон, 2018. - 667, [2] c. : ил. - [Третья часть трилогии]. - ISBN 978-5-389-02912-5 (рус.). - ISBN 978-3-7915-0476-6 (нем.) : 593,78</w:t>
      </w:r>
    </w:p>
    <w:p w:rsidR="00AF2D27" w:rsidRDefault="00AF2D27" w:rsidP="00AF2D27">
      <w:r>
        <w:t xml:space="preserve">    Оглавление: </w:t>
      </w:r>
      <w:hyperlink r:id="rId418" w:history="1">
        <w:r w:rsidR="001D21F3" w:rsidRPr="00097FF8">
          <w:rPr>
            <w:rStyle w:val="a8"/>
          </w:rPr>
          <w:t>http://kitap.tatar.ru/ogl/nlrt/nbrt_mko_2303309.pdf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709. ;   К85</w:t>
      </w:r>
    </w:p>
    <w:p w:rsidR="00AF2D27" w:rsidRDefault="00AF2D27" w:rsidP="00AF2D27">
      <w:r>
        <w:t xml:space="preserve">    1771165-Ф - аб; 1771166-Ф - од</w:t>
      </w:r>
    </w:p>
    <w:p w:rsidR="00AF2D27" w:rsidRDefault="00AF2D27" w:rsidP="00AF2D27">
      <w:r>
        <w:t xml:space="preserve">    Крылов, Иван Андреевич</w:t>
      </w:r>
    </w:p>
    <w:p w:rsidR="00AF2D27" w:rsidRDefault="00AF2D27" w:rsidP="00AF2D27">
      <w:r>
        <w:t>Слон и Моська : басни / И. А. Крылов; рис. А. М. Лаптева. - Санкт-Петербург ; Москва : Речь, 2018. - [16] c. : цв. ил. - (Любимая мамина книжка). - На тит. л.: Издание И. П. Носова. - Содерж.: Слон и Моська ; Зеркало и Обезьяна ; Ворона и Лисица ; Лебедь, Щука и Рак ; Мартышка и очки и др.. - ISBN 978-5-9268-2747-4 : 161,81</w:t>
      </w:r>
    </w:p>
    <w:p w:rsidR="00AF2D27" w:rsidRDefault="00AF2D27" w:rsidP="00AF2D27"/>
    <w:p w:rsidR="00AF2D27" w:rsidRDefault="00AF2D27" w:rsidP="00AF2D27">
      <w:r>
        <w:t>710. Р2;   К56</w:t>
      </w:r>
    </w:p>
    <w:p w:rsidR="00AF2D27" w:rsidRDefault="00AF2D27" w:rsidP="00AF2D27">
      <w:r>
        <w:t xml:space="preserve">    1770493-Ф - аб; 1770494-Ф - од</w:t>
      </w:r>
    </w:p>
    <w:p w:rsidR="00AF2D27" w:rsidRDefault="00AF2D27" w:rsidP="00AF2D27">
      <w:r>
        <w:t xml:space="preserve">    Коваль, Юрий Иосифович</w:t>
      </w:r>
    </w:p>
    <w:p w:rsidR="00AF2D27" w:rsidRDefault="00AF2D27" w:rsidP="00AF2D27">
      <w:r>
        <w:t>Чистый Дор : [рассказы] / Юрий Коваль; рис. Галины Макавеевой. - Санкт-петербург ; Москва : Речь, 2019. - 93, [2] c. : цв. ил. - (Образ Речи). - Содерж.: По лесной дороге ; Чистый Дор ; Стожок ; Весенний вечер ; Под соснами и др.. - ISBN 978-5-9268-2941-6 : 639,10</w:t>
      </w:r>
    </w:p>
    <w:p w:rsidR="00AF2D27" w:rsidRDefault="00AF2D27" w:rsidP="00AF2D27">
      <w:r>
        <w:t xml:space="preserve">    Оглавление: </w:t>
      </w:r>
      <w:hyperlink r:id="rId419" w:history="1">
        <w:r w:rsidR="001D21F3" w:rsidRPr="00097FF8">
          <w:rPr>
            <w:rStyle w:val="a8"/>
          </w:rPr>
          <w:t>http://kitap.tatar.ru/ogl/nlrt/nbrt_mko_2475238.pdf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711. И(Фин);   К93</w:t>
      </w:r>
    </w:p>
    <w:p w:rsidR="00AF2D27" w:rsidRDefault="00AF2D27" w:rsidP="00AF2D27">
      <w:r>
        <w:t xml:space="preserve">    1770495-Л - аб; 1770496-Л - од</w:t>
      </w:r>
    </w:p>
    <w:p w:rsidR="00AF2D27" w:rsidRDefault="00AF2D27" w:rsidP="00AF2D27">
      <w:r>
        <w:t xml:space="preserve">    Куренниеми, Марьятта</w:t>
      </w:r>
    </w:p>
    <w:p w:rsidR="00AF2D27" w:rsidRDefault="00AF2D27" w:rsidP="00AF2D27">
      <w:r>
        <w:lastRenderedPageBreak/>
        <w:t>Дом Оннели и Аннели : [сказочная повесть] / Марьятта Куренниеми; пер. с фин. Валерия Тихомирова ; худож. Майя Карма. - Санкт-Петербург ; Москва : Речь, 2019. - 108, [3] c. : цв. ил. - (Чудеса в Розовом переулке ; история 1).. - ISBN 978-5-9268-2931-7 : 445,06</w:t>
      </w:r>
    </w:p>
    <w:p w:rsidR="00AF2D27" w:rsidRDefault="00AF2D27" w:rsidP="00AF2D27">
      <w:r>
        <w:t xml:space="preserve">    Оглавление: </w:t>
      </w:r>
      <w:hyperlink r:id="rId420" w:history="1">
        <w:r w:rsidR="001D21F3" w:rsidRPr="00097FF8">
          <w:rPr>
            <w:rStyle w:val="a8"/>
          </w:rPr>
          <w:t>http://kitap.tatar.ru/ogl/nlrt/nbrt_mko_2475484.pdf</w:t>
        </w:r>
      </w:hyperlink>
      <w:r>
        <w:t xml:space="preserve"> </w:t>
      </w:r>
    </w:p>
    <w:p w:rsidR="001D21F3" w:rsidRDefault="001D21F3" w:rsidP="00AF2D27"/>
    <w:p w:rsidR="00AF2D27" w:rsidRDefault="00AF2D27" w:rsidP="00AF2D27"/>
    <w:p w:rsidR="00AF2D27" w:rsidRDefault="00AF2D27" w:rsidP="00AF2D27">
      <w:r>
        <w:t>712. ;   Ж67</w:t>
      </w:r>
    </w:p>
    <w:p w:rsidR="00AF2D27" w:rsidRDefault="00AF2D27" w:rsidP="00AF2D27">
      <w:r>
        <w:t xml:space="preserve">    1771100-Л - од; 1771099-Л - кх</w:t>
      </w:r>
    </w:p>
    <w:p w:rsidR="00AF2D27" w:rsidRDefault="00AF2D27" w:rsidP="00AF2D27">
      <w:r>
        <w:t xml:space="preserve">    Животные планеты : [справочное издание] / [авт. текста Ж.-М. Бийу ; худож. Д. Пента ; пер. с фр. А. Васильевой]. - Москва : Махаон, 2019. - 64 с. : цв. ил. + большая карта мира+ 119 магнитов с изображениями животных. - (Детская энциклопедия). - Указ.: с.62-63. - ISBN 978-5-389-15872-6 : 1615,35</w:t>
      </w:r>
    </w:p>
    <w:p w:rsidR="00AF2D27" w:rsidRDefault="00AF2D27" w:rsidP="00AF2D27">
      <w:r>
        <w:t xml:space="preserve">    Оглавление: </w:t>
      </w:r>
      <w:hyperlink r:id="rId421" w:history="1">
        <w:r w:rsidR="001D21F3" w:rsidRPr="00097FF8">
          <w:rPr>
            <w:rStyle w:val="a8"/>
          </w:rPr>
          <w:t>http://kitap.tatar.ru/ogl/nlrt/nbrt_mko_2482342.pdf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713. 61;   А36</w:t>
      </w:r>
    </w:p>
    <w:p w:rsidR="00AF2D27" w:rsidRDefault="00AF2D27" w:rsidP="00AF2D27">
      <w:r>
        <w:t xml:space="preserve">    245610-Л - кх</w:t>
      </w:r>
    </w:p>
    <w:p w:rsidR="00AF2D27" w:rsidRDefault="00AF2D27" w:rsidP="00AF2D27">
      <w:r>
        <w:t xml:space="preserve">    Методическое пособие по организации и проведению ревизий учреждений здравоохранения / Л. Айвазов; Министерство финансов РСФСР контрольно-ревизионное управление. - Москва : Издательство "Финансы", 1965. - 64 с. : 0,21</w:t>
      </w:r>
    </w:p>
    <w:p w:rsidR="00AF2D27" w:rsidRDefault="00AF2D27" w:rsidP="00AF2D27"/>
    <w:p w:rsidR="00AF2D27" w:rsidRDefault="00AF2D27" w:rsidP="00AF2D27">
      <w:r>
        <w:t>714. ;   Ш18</w:t>
      </w:r>
    </w:p>
    <w:p w:rsidR="00AF2D27" w:rsidRDefault="00AF2D27" w:rsidP="00AF2D27">
      <w:r>
        <w:t xml:space="preserve">    1771206-Л - аб; 1771207-Л - од</w:t>
      </w:r>
    </w:p>
    <w:p w:rsidR="00AF2D27" w:rsidRDefault="00AF2D27" w:rsidP="00AF2D27">
      <w:r>
        <w:t xml:space="preserve">    Шалев, Меир</w:t>
      </w:r>
    </w:p>
    <w:p w:rsidR="00AF2D27" w:rsidRDefault="00AF2D27" w:rsidP="00AF2D27">
      <w:r>
        <w:t>Мой дикий сад / Меир Шалев; пер. с иврита Рафаила Нудельмана и Аллы Фурман. - Москва : Текст, 2018. - 254 с.. - ISBN 978-5-7516-1452-2 : 428,12</w:t>
      </w:r>
    </w:p>
    <w:p w:rsidR="00AF2D27" w:rsidRDefault="00AF2D27" w:rsidP="00AF2D27">
      <w:r>
        <w:t xml:space="preserve">    Оглавление: </w:t>
      </w:r>
      <w:hyperlink r:id="rId422" w:history="1">
        <w:r w:rsidR="001D21F3" w:rsidRPr="00097FF8">
          <w:rPr>
            <w:rStyle w:val="a8"/>
          </w:rPr>
          <w:t>http://kitap.tatar.ru/ogl/nlrt/nbrt_mko_2482468.pdf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715. Р2;   Д72</w:t>
      </w:r>
    </w:p>
    <w:p w:rsidR="00AF2D27" w:rsidRDefault="00AF2D27" w:rsidP="00AF2D27">
      <w:r>
        <w:t xml:space="preserve">    1770501-Л - аб; 1770502-Л - од</w:t>
      </w:r>
    </w:p>
    <w:p w:rsidR="00AF2D27" w:rsidRDefault="00AF2D27" w:rsidP="00AF2D27">
      <w:r>
        <w:t xml:space="preserve">    Драгунский, Виктор</w:t>
      </w:r>
    </w:p>
    <w:p w:rsidR="00AF2D27" w:rsidRDefault="00AF2D27" w:rsidP="00AF2D27">
      <w:r>
        <w:t>На Садовой большое движение : [рассказы] / В. Драгунский; рис. В. Лосина. - Санкт-Петербург ; Москва : Речь, 2019. - 237, [2] c. : цв. ил. - (Ребята с нашего двора). - Содерж.: "Он живой и светится..." ; Тайное становится явным ; Мотогонки по отвесной стене ; Слава Ивана Козловского ; Рыцари и др.. - ISBN 978-5-9268-2948-5 : 767,69</w:t>
      </w:r>
    </w:p>
    <w:p w:rsidR="00AF2D27" w:rsidRDefault="00AF2D27" w:rsidP="00AF2D27">
      <w:r>
        <w:t xml:space="preserve">    Оглавление: </w:t>
      </w:r>
      <w:hyperlink r:id="rId423" w:history="1">
        <w:r w:rsidR="001D21F3" w:rsidRPr="00097FF8">
          <w:rPr>
            <w:rStyle w:val="a8"/>
          </w:rPr>
          <w:t>http://kitap.tatar.ru/ogl/nlrt/nbrt_mko_2481459.pdf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716. И(Амер);   Г34</w:t>
      </w:r>
    </w:p>
    <w:p w:rsidR="00AF2D27" w:rsidRDefault="00AF2D27" w:rsidP="00AF2D27">
      <w:r>
        <w:t xml:space="preserve">    1770503-Л - аб; 1770504-Л - од</w:t>
      </w:r>
    </w:p>
    <w:p w:rsidR="00AF2D27" w:rsidRDefault="00AF2D27" w:rsidP="00AF2D27">
      <w:r>
        <w:t xml:space="preserve">    Вождь краснокожих : рассказы / О. Генри; [пер. с англ. Н. Дарузес, Г. Эрли] ; худож. Николай Панин. - Москва : ЭНАС-КНИГА, 2019. - 61, [2] c. : ил., цв. ил. - (Детвора). - Содерж.: Вождь краснокожих ; Принц с большой дороги ; С курьером. - ISBN 978-5-91921-762-6 : 658,46</w:t>
      </w:r>
    </w:p>
    <w:p w:rsidR="00AF2D27" w:rsidRDefault="00AF2D27" w:rsidP="00AF2D27">
      <w:r>
        <w:t xml:space="preserve">    Оглавление: </w:t>
      </w:r>
      <w:hyperlink r:id="rId424" w:history="1">
        <w:r w:rsidR="001D21F3" w:rsidRPr="00097FF8">
          <w:rPr>
            <w:rStyle w:val="a8"/>
          </w:rPr>
          <w:t>http://kitap.tatar.ru/ogl/nlrt/nbrt_mko_2348810.pdf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717. ;   В81</w:t>
      </w:r>
    </w:p>
    <w:p w:rsidR="00AF2D27" w:rsidRDefault="00AF2D27" w:rsidP="00AF2D27">
      <w:r>
        <w:t xml:space="preserve">    1771214-Л - аб; 1771215-Л - од</w:t>
      </w:r>
    </w:p>
    <w:p w:rsidR="00AF2D27" w:rsidRDefault="00AF2D27" w:rsidP="00AF2D27">
      <w:r>
        <w:lastRenderedPageBreak/>
        <w:t xml:space="preserve">    Времена года / [авт. текста Э. Прати ; пер. с итал. И. Цибизовой ; худож. В. Сальвани и Дж. Сорьяни]. - Москва : Махаон, 2016. - 61 с. : цв. ил. - (Познакомься, это...). - Указ.: с. 60-61. - ISBN 978-5-389-05235-2 : 248,49</w:t>
      </w:r>
    </w:p>
    <w:p w:rsidR="00AF2D27" w:rsidRDefault="00AF2D27" w:rsidP="00AF2D27">
      <w:r>
        <w:t xml:space="preserve">    Оглавление: </w:t>
      </w:r>
      <w:hyperlink r:id="rId425" w:history="1">
        <w:r w:rsidR="001D21F3" w:rsidRPr="00097FF8">
          <w:rPr>
            <w:rStyle w:val="a8"/>
          </w:rPr>
          <w:t>http://kitap.tatar.ru/ogl/nlrt/nbrt_mko_2482526.pdf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718. ;   Л21</w:t>
      </w:r>
    </w:p>
    <w:p w:rsidR="00AF2D27" w:rsidRDefault="00AF2D27" w:rsidP="00AF2D27">
      <w:r>
        <w:t xml:space="preserve">    1770507-Л - аб; 1770508-Л - од</w:t>
      </w:r>
    </w:p>
    <w:p w:rsidR="00AF2D27" w:rsidRDefault="00AF2D27" w:rsidP="00AF2D27">
      <w:r>
        <w:t xml:space="preserve">    Лампела, Ханнеле</w:t>
      </w:r>
    </w:p>
    <w:p w:rsidR="00AF2D27" w:rsidRDefault="00AF2D27" w:rsidP="00AF2D27">
      <w:r>
        <w:t>Принцесса Пиккирикки / Ханнеле Лампела, Нинка Рейтту; [ил. Н. Рейтту]. - Санкт-Петербург ; Москва : Речь, 2019. - 77, [2] с. : цв. ил.. - ISBN 978-5-9268-3068-9 : 316,91</w:t>
      </w:r>
    </w:p>
    <w:p w:rsidR="00AF2D27" w:rsidRDefault="00AF2D27" w:rsidP="00AF2D27"/>
    <w:p w:rsidR="00AF2D27" w:rsidRDefault="00AF2D27" w:rsidP="00AF2D27">
      <w:r>
        <w:t>719. ;   С47</w:t>
      </w:r>
    </w:p>
    <w:p w:rsidR="00AF2D27" w:rsidRDefault="00AF2D27" w:rsidP="00AF2D27">
      <w:r>
        <w:t xml:space="preserve">    1771116-Л - од; 1771115-Л - аб</w:t>
      </w:r>
    </w:p>
    <w:p w:rsidR="00AF2D27" w:rsidRDefault="00AF2D27" w:rsidP="00AF2D27">
      <w:r>
        <w:t xml:space="preserve">    Сладкая  соль : пакистанские сказки / пер. с англ. А. Порожнякова ; пер. с урду А. Сухачёва ; рис. Ники Гольц. - Санкт-Петербург ; Москва : Речь, 2017. - 208 с. : ил. - (Образ Речи). - Содерж.: Хвост к хвосту ; Дружба ; Выгодная сделка ; Глупый крокодил ; Мудрый голубь и др.. - ISBN 978-5-9268-2565-4 : 812,35</w:t>
      </w:r>
    </w:p>
    <w:p w:rsidR="00AF2D27" w:rsidRDefault="00AF2D27" w:rsidP="00AF2D27">
      <w:r>
        <w:t xml:space="preserve">    Оглавление: </w:t>
      </w:r>
      <w:hyperlink r:id="rId426" w:history="1">
        <w:r w:rsidR="001D21F3" w:rsidRPr="00097FF8">
          <w:rPr>
            <w:rStyle w:val="a8"/>
          </w:rPr>
          <w:t>http://kitap.tatar.ru/ogl/nlrt/nbrt_mko_2484302.pdf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720. ;   Л59</w:t>
      </w:r>
    </w:p>
    <w:p w:rsidR="00AF2D27" w:rsidRDefault="00AF2D27" w:rsidP="00AF2D27">
      <w:r>
        <w:t xml:space="preserve">    1771249-М - аб; 1771250-М - од</w:t>
      </w:r>
    </w:p>
    <w:p w:rsidR="00AF2D27" w:rsidRDefault="00AF2D27" w:rsidP="00AF2D27">
      <w:r>
        <w:t xml:space="preserve">    Линдгрен, Астрид</w:t>
      </w:r>
    </w:p>
    <w:p w:rsidR="00AF2D27" w:rsidRDefault="00AF2D27" w:rsidP="00AF2D27">
      <w:r>
        <w:t>Нет насилию / Астрид Линдгрен; послесл. Л. Петрановской. - Москва : Белая ворона : Aldus corvus, 2019. - 30 с. : ил. - Речь на вручении премии мира. - Содерж.: Будь я Богом : [стихотворение]. - ISBN 978-5-00114-045-0 : 428,12</w:t>
      </w:r>
    </w:p>
    <w:p w:rsidR="00AF2D27" w:rsidRDefault="00AF2D27" w:rsidP="00AF2D27">
      <w:r>
        <w:t xml:space="preserve">    Оглавление: </w:t>
      </w:r>
      <w:hyperlink r:id="rId427" w:history="1">
        <w:r w:rsidR="001D21F3" w:rsidRPr="00097FF8">
          <w:rPr>
            <w:rStyle w:val="a8"/>
          </w:rPr>
          <w:t>http://kitap.tatar.ru/ogl/nlrt/nbrt_mko_2484309.pdf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721. ;   Ц91</w:t>
      </w:r>
    </w:p>
    <w:p w:rsidR="00AF2D27" w:rsidRDefault="00AF2D27" w:rsidP="00AF2D27">
      <w:r>
        <w:t xml:space="preserve">    1771265-Ф - аб; 1771266-Ф - од</w:t>
      </w:r>
    </w:p>
    <w:p w:rsidR="00AF2D27" w:rsidRDefault="00AF2D27" w:rsidP="00AF2D27">
      <w:r>
        <w:t xml:space="preserve">    Цхай, Ирина</w:t>
      </w:r>
    </w:p>
    <w:p w:rsidR="00AF2D27" w:rsidRDefault="00AF2D27" w:rsidP="00AF2D27">
      <w:r>
        <w:t>Как букашечка маму искала : [сказка] / Ирина Цхай; ил. Александры Мальковой. - Санкт-Петербург : Антология, 2017. - 31 с. : цв. ил. + раскраски+детали для домашнего театра. - (Мой удивительный мир).. - ISBN 978-5-9909598-2-8 : 184,47</w:t>
      </w:r>
    </w:p>
    <w:p w:rsidR="00AF2D27" w:rsidRDefault="00AF2D27" w:rsidP="00AF2D27"/>
    <w:p w:rsidR="00AF2D27" w:rsidRDefault="00AF2D27" w:rsidP="00AF2D27">
      <w:r>
        <w:t>722. ;   Ц91</w:t>
      </w:r>
    </w:p>
    <w:p w:rsidR="00AF2D27" w:rsidRDefault="00AF2D27" w:rsidP="00AF2D27">
      <w:r>
        <w:t xml:space="preserve">    1771267-Ф - аб; 1771268-Ф - од</w:t>
      </w:r>
    </w:p>
    <w:p w:rsidR="00AF2D27" w:rsidRDefault="00AF2D27" w:rsidP="00AF2D27">
      <w:r>
        <w:t xml:space="preserve">    Цхай, Ирина</w:t>
      </w:r>
    </w:p>
    <w:p w:rsidR="00AF2D27" w:rsidRDefault="00AF2D27" w:rsidP="00AF2D27">
      <w:r>
        <w:t>Грибное лукошко : [сказка] / Ирина Цхай; ил. Елизаветы Цхай. - Санкт-Петербург : Антология, 2017. - 32 с. : цв. ил. - (Мой удивительный мир).. - ISBN 978-5-9909599-5-8 : 236,72</w:t>
      </w:r>
    </w:p>
    <w:p w:rsidR="00AF2D27" w:rsidRDefault="00AF2D27" w:rsidP="00AF2D27"/>
    <w:p w:rsidR="00AF2D27" w:rsidRDefault="00AF2D27" w:rsidP="00AF2D27">
      <w:r>
        <w:t>723. ;   М17</w:t>
      </w:r>
    </w:p>
    <w:p w:rsidR="00AF2D27" w:rsidRDefault="00AF2D27" w:rsidP="00AF2D27">
      <w:r>
        <w:t xml:space="preserve">    1771271-Ф - аб; 1771272-Ф - од</w:t>
      </w:r>
    </w:p>
    <w:p w:rsidR="00AF2D27" w:rsidRDefault="00AF2D27" w:rsidP="00AF2D27">
      <w:r>
        <w:t xml:space="preserve">    Максютов, Тимур</w:t>
      </w:r>
    </w:p>
    <w:p w:rsidR="00AF2D27" w:rsidRDefault="00AF2D27" w:rsidP="00AF2D27">
      <w:r>
        <w:t>Капелька и Старый Корабль / Тимур Максютов; ил. Александра Музланова. - Санкт-Петербург : Антология, 2017. - 24 с. : цв. ил. - (Мой удивительный мир).. - ISBN 978-5-6040036-8-8 : 147,51</w:t>
      </w:r>
    </w:p>
    <w:p w:rsidR="00AF2D27" w:rsidRDefault="00AF2D27" w:rsidP="00AF2D27"/>
    <w:p w:rsidR="00AF2D27" w:rsidRDefault="00AF2D27" w:rsidP="00AF2D27">
      <w:r>
        <w:t>724. ;   Е25</w:t>
      </w:r>
    </w:p>
    <w:p w:rsidR="00AF2D27" w:rsidRDefault="00AF2D27" w:rsidP="00AF2D27">
      <w:r>
        <w:lastRenderedPageBreak/>
        <w:t xml:space="preserve">    1771273-Ф - аб; 1771274-Ф - од</w:t>
      </w:r>
    </w:p>
    <w:p w:rsidR="00AF2D27" w:rsidRDefault="00AF2D27" w:rsidP="00AF2D27">
      <w:r>
        <w:t xml:space="preserve">    Евсеева, Мария</w:t>
      </w:r>
    </w:p>
    <w:p w:rsidR="00AF2D27" w:rsidRDefault="00AF2D27" w:rsidP="00AF2D27">
      <w:r>
        <w:t>Широкая Масленица. Солнышко на тарелке / Мария Евсеева; ил. Лили Арсениной. - Санкт-Петербург : Антология, 2018. - 24 с. : цв. ил. - (Мой удивительный мир).. - ISBN 978-5-6040037-7-0 : 147,51</w:t>
      </w:r>
    </w:p>
    <w:p w:rsidR="00AF2D27" w:rsidRDefault="00AF2D27" w:rsidP="00AF2D27"/>
    <w:p w:rsidR="00AF2D27" w:rsidRDefault="00AF2D27" w:rsidP="00AF2D27">
      <w:r>
        <w:t>725. ;   Е25</w:t>
      </w:r>
    </w:p>
    <w:p w:rsidR="00AF2D27" w:rsidRDefault="00AF2D27" w:rsidP="00AF2D27">
      <w:r>
        <w:t xml:space="preserve">    1771275-Ф - аб; 1771276-Ф - од</w:t>
      </w:r>
    </w:p>
    <w:p w:rsidR="00AF2D27" w:rsidRDefault="00AF2D27" w:rsidP="00AF2D27">
      <w:r>
        <w:t xml:space="preserve">    Евсеева, Мария Владимировна</w:t>
      </w:r>
    </w:p>
    <w:p w:rsidR="00AF2D27" w:rsidRDefault="00AF2D27" w:rsidP="00AF2D27">
      <w:r>
        <w:t>Мой прадед -  Самовар / Мария Евсеева; ил. Дианы Лапшиной. - Санкт-Петербург : Антология, 2017. - 24 c. : цв. ил. - (Мой удивительный мир).. - ISBN 978-5-9500281-5-1 : 122,87</w:t>
      </w:r>
    </w:p>
    <w:p w:rsidR="00AF2D27" w:rsidRDefault="00AF2D27" w:rsidP="00AF2D27"/>
    <w:p w:rsidR="00AF2D27" w:rsidRDefault="00AF2D27" w:rsidP="00AF2D27">
      <w:r>
        <w:t>726. ;   Б33</w:t>
      </w:r>
    </w:p>
    <w:p w:rsidR="00AF2D27" w:rsidRDefault="00AF2D27" w:rsidP="00AF2D27">
      <w:r>
        <w:t xml:space="preserve">    1770976-Л - од; 1770975-Л - аб</w:t>
      </w:r>
    </w:p>
    <w:p w:rsidR="00AF2D27" w:rsidRDefault="00AF2D27" w:rsidP="00AF2D27">
      <w:r>
        <w:t xml:space="preserve">    Баю-баюшки баю : колыбельные, стихи, сказки / худож. Екатерина Плаксина. - Санкт- Петербург ; Москва : Речь, 2019. - [64] с. : цв. ил. - В вых. дан.: 2018 г. изд.. - ISBN 978-5-9268-2952-2 : 337,92</w:t>
      </w:r>
    </w:p>
    <w:p w:rsidR="00AF2D27" w:rsidRDefault="00AF2D27" w:rsidP="00AF2D27">
      <w:r>
        <w:t xml:space="preserve">    Оглавление: </w:t>
      </w:r>
      <w:hyperlink r:id="rId428" w:history="1">
        <w:r w:rsidR="001D21F3" w:rsidRPr="00097FF8">
          <w:rPr>
            <w:rStyle w:val="a8"/>
          </w:rPr>
          <w:t>http://kitap.tatar.ru/ogl/nlrt/nbrt_mko_2482225.pdf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727. ;   И21</w:t>
      </w:r>
    </w:p>
    <w:p w:rsidR="00AF2D27" w:rsidRDefault="00AF2D27" w:rsidP="00AF2D27">
      <w:r>
        <w:t xml:space="preserve">    1771277-Ф - аб; 1771278-Ф - од</w:t>
      </w:r>
    </w:p>
    <w:p w:rsidR="00AF2D27" w:rsidRDefault="00AF2D27" w:rsidP="00AF2D27">
      <w:r>
        <w:t xml:space="preserve">    Иванова, Юлия Николаевна</w:t>
      </w:r>
    </w:p>
    <w:p w:rsidR="00AF2D27" w:rsidRDefault="00AF2D27" w:rsidP="00AF2D27">
      <w:r>
        <w:t>Чижик-Пыжик и побег из Летнего сада / Юлия Иванова; ил. Екатерины Зайцевой. - Санкт-Петербург : Антология, 2018. - 32 с. : цв. ил. - (Города и чудеса).. - ISBN 978-5-6040570-4-9 : 183,81</w:t>
      </w:r>
    </w:p>
    <w:p w:rsidR="00AF2D27" w:rsidRDefault="00AF2D27" w:rsidP="00AF2D27">
      <w:r>
        <w:t xml:space="preserve">    Оглавление: </w:t>
      </w:r>
      <w:hyperlink r:id="rId429" w:history="1">
        <w:r w:rsidR="001D21F3" w:rsidRPr="00097FF8">
          <w:rPr>
            <w:rStyle w:val="a8"/>
          </w:rPr>
          <w:t>http://kitap.tatar.ru/ogl/nlrt/nbrt_mko_2484787.pdf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728. ;   И21</w:t>
      </w:r>
    </w:p>
    <w:p w:rsidR="00AF2D27" w:rsidRDefault="00AF2D27" w:rsidP="00AF2D27">
      <w:r>
        <w:t xml:space="preserve">    1771279-Ф - аб; 1771280-Ф - од</w:t>
      </w:r>
    </w:p>
    <w:p w:rsidR="00AF2D27" w:rsidRDefault="00AF2D27" w:rsidP="00AF2D27">
      <w:r>
        <w:t xml:space="preserve">    Иванова, Юлия Николаевна</w:t>
      </w:r>
    </w:p>
    <w:p w:rsidR="00AF2D27" w:rsidRDefault="00AF2D27" w:rsidP="00AF2D27">
      <w:r>
        <w:t>Чижик-Пыжик и легенды эрмитажных котов / Юлия Иванова; ил. Екатерины Зайцевой. - Санкт-Петербург : Антология, 2018. - 40 с. : цв. ил. - (Города и чудеса).. - ISBN 978-5-907097-04-9 : 262,68</w:t>
      </w:r>
    </w:p>
    <w:p w:rsidR="00AF2D27" w:rsidRDefault="00AF2D27" w:rsidP="00AF2D27">
      <w:r>
        <w:t xml:space="preserve">    Оглавление: </w:t>
      </w:r>
      <w:hyperlink r:id="rId430" w:history="1">
        <w:r w:rsidR="001D21F3" w:rsidRPr="00097FF8">
          <w:rPr>
            <w:rStyle w:val="a8"/>
          </w:rPr>
          <w:t>http://kitap.tatar.ru/ogl/nlrt/nbrt_mko_2484789.pdf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729. ;   И21</w:t>
      </w:r>
    </w:p>
    <w:p w:rsidR="00AF2D27" w:rsidRDefault="00AF2D27" w:rsidP="00AF2D27">
      <w:r>
        <w:t xml:space="preserve">    1771281-Ф - аб; 1771282-Ф - од</w:t>
      </w:r>
    </w:p>
    <w:p w:rsidR="00AF2D27" w:rsidRDefault="00AF2D27" w:rsidP="00AF2D27">
      <w:r>
        <w:t xml:space="preserve">    Иванова, Юлия Николаевна</w:t>
      </w:r>
    </w:p>
    <w:p w:rsidR="00AF2D27" w:rsidRDefault="00AF2D27" w:rsidP="00AF2D27">
      <w:r>
        <w:t>Чижик-Пыжик и хранители Петербурга / Юлия Иванова; ил. Елены Бейсеуовой. - Санкт-Петербург : Антология, 2017. - 40 с. : цв. ил. - (Города и чудеса).. - ISBN 978-5-6040036-4-0 : 183,81</w:t>
      </w:r>
    </w:p>
    <w:p w:rsidR="00AF2D27" w:rsidRDefault="00AF2D27" w:rsidP="00AF2D27">
      <w:r>
        <w:t xml:space="preserve">    Оглавление: </w:t>
      </w:r>
      <w:hyperlink r:id="rId431" w:history="1">
        <w:r w:rsidR="001D21F3" w:rsidRPr="00097FF8">
          <w:rPr>
            <w:rStyle w:val="a8"/>
          </w:rPr>
          <w:t>http://kitap.tatar.ru/ogl/nlrt/nbrt_mko_2484793.pdf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730. ;   И21</w:t>
      </w:r>
    </w:p>
    <w:p w:rsidR="00AF2D27" w:rsidRDefault="00AF2D27" w:rsidP="00AF2D27">
      <w:r>
        <w:t xml:space="preserve">    1771283-Ф - аб; 1771284-Ф - од</w:t>
      </w:r>
    </w:p>
    <w:p w:rsidR="00AF2D27" w:rsidRDefault="00AF2D27" w:rsidP="00AF2D27">
      <w:r>
        <w:t xml:space="preserve">    Иванова, Юлия Николаевна</w:t>
      </w:r>
    </w:p>
    <w:p w:rsidR="00AF2D27" w:rsidRDefault="00AF2D27" w:rsidP="00AF2D27">
      <w:r>
        <w:lastRenderedPageBreak/>
        <w:t>Чижик-Пыжик и тайна петербургского моста / Юлия Иванова; ил. Евгении Мельниковой. - 2-е изд. - Санкт-Петербург : Антология, 2019. - 40 с. : цв. ил. - (Города и чудеса).. - ISBN 978-5-907097-28-5 : 183,81</w:t>
      </w:r>
    </w:p>
    <w:p w:rsidR="00AF2D27" w:rsidRDefault="00AF2D27" w:rsidP="00AF2D27">
      <w:r>
        <w:t xml:space="preserve">    Оглавление: </w:t>
      </w:r>
      <w:hyperlink r:id="rId432" w:history="1">
        <w:r w:rsidR="001D21F3" w:rsidRPr="00097FF8">
          <w:rPr>
            <w:rStyle w:val="a8"/>
          </w:rPr>
          <w:t>http://kitap.tatar.ru/ogl/nlrt/nbrt_mko_2484797.pdf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731. ;   М17</w:t>
      </w:r>
    </w:p>
    <w:p w:rsidR="00AF2D27" w:rsidRDefault="00AF2D27" w:rsidP="00AF2D27">
      <w:r>
        <w:t xml:space="preserve">    1771285-Ф - аб; 1771286-Ф - од</w:t>
      </w:r>
    </w:p>
    <w:p w:rsidR="00AF2D27" w:rsidRDefault="00AF2D27" w:rsidP="00AF2D27">
      <w:r>
        <w:t xml:space="preserve">    Максютов, Тимур</w:t>
      </w:r>
    </w:p>
    <w:p w:rsidR="00AF2D27" w:rsidRDefault="00AF2D27" w:rsidP="00AF2D27">
      <w:r>
        <w:t>Сокровища семейной шкатулки / Тимур Максютов; ил. Евгении Мельниковой. - Санкт-Петербург : Антология, 2017. - 40 с. : цв. ил. - (Важные профессии: Военный).. - ISBN 978-5-9909599-0-3 : 172,04</w:t>
      </w:r>
    </w:p>
    <w:p w:rsidR="00AF2D27" w:rsidRDefault="00AF2D27" w:rsidP="00AF2D27">
      <w:r>
        <w:t xml:space="preserve">    Оглавление: </w:t>
      </w:r>
      <w:hyperlink r:id="rId433" w:history="1">
        <w:r w:rsidR="001D21F3" w:rsidRPr="00097FF8">
          <w:rPr>
            <w:rStyle w:val="a8"/>
          </w:rPr>
          <w:t>http://kitap.tatar.ru/ogl/nlrt/nbrt_mko_2270616.pdf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732. ;   М17</w:t>
      </w:r>
    </w:p>
    <w:p w:rsidR="00AF2D27" w:rsidRDefault="00AF2D27" w:rsidP="00AF2D27">
      <w:r>
        <w:t xml:space="preserve">    1771287-Ф - аб; 1771288-Ф - од</w:t>
      </w:r>
    </w:p>
    <w:p w:rsidR="00AF2D27" w:rsidRDefault="00AF2D27" w:rsidP="00AF2D27">
      <w:r>
        <w:t xml:space="preserve">    Максютов, Тимур Ясавеевич</w:t>
      </w:r>
    </w:p>
    <w:p w:rsidR="00AF2D27" w:rsidRDefault="00AF2D27" w:rsidP="00AF2D27">
      <w:r>
        <w:t>Космические приключения Капельки / Тимур Максютов; ил. Евгении Мельниковой. - Санкт-Петербург : Антология, 2017. - 24 c. : цв. ил. - (Мой удивительный мир).. - ISBN 978-5-9500281-8-2 : 147,51</w:t>
      </w:r>
    </w:p>
    <w:p w:rsidR="00AF2D27" w:rsidRDefault="00AF2D27" w:rsidP="00AF2D27"/>
    <w:p w:rsidR="00AF2D27" w:rsidRDefault="00AF2D27" w:rsidP="00AF2D27">
      <w:r>
        <w:t>733. ;   Е25</w:t>
      </w:r>
    </w:p>
    <w:p w:rsidR="00AF2D27" w:rsidRDefault="00AF2D27" w:rsidP="00AF2D27">
      <w:r>
        <w:t xml:space="preserve">    1771289-Ф - аб; 1771290-Ф - од</w:t>
      </w:r>
    </w:p>
    <w:p w:rsidR="00AF2D27" w:rsidRDefault="00AF2D27" w:rsidP="00AF2D27">
      <w:r>
        <w:t xml:space="preserve">    Евсеева, Мария Владимировна</w:t>
      </w:r>
    </w:p>
    <w:p w:rsidR="00AF2D27" w:rsidRDefault="00AF2D27" w:rsidP="00AF2D27">
      <w:r>
        <w:t>Секретная коробочка, или История Нового года / Мария Евсеева; ил. Сергея Феденко. - Санкт-Петербург : Антология, 2017. - 24 c. : цв. ил. - (Мой удивительный мир).. - ISBN 978-5-6040036-7-1 : 147,51</w:t>
      </w:r>
    </w:p>
    <w:p w:rsidR="00AF2D27" w:rsidRDefault="00AF2D27" w:rsidP="00AF2D27"/>
    <w:p w:rsidR="00AF2D27" w:rsidRDefault="00AF2D27" w:rsidP="00AF2D27">
      <w:r>
        <w:t>734. Р2;   Ф39</w:t>
      </w:r>
    </w:p>
    <w:p w:rsidR="00AF2D27" w:rsidRDefault="00AF2D27" w:rsidP="00AF2D27">
      <w:r>
        <w:t xml:space="preserve">    1771357-Л - аб; 1771358-Л - од</w:t>
      </w:r>
    </w:p>
    <w:p w:rsidR="00AF2D27" w:rsidRDefault="00AF2D27" w:rsidP="00AF2D27">
      <w:r>
        <w:t xml:space="preserve">    Дома и на прогулке / Елена Фельдман; ил. Екатерины Варжунтович. - Санкт-Петербург : Антология, 2018. - 29, [3]с. : цв. ил. - (Антология-детям). - (Английский в стихах).. - ISBN 978-5-907097-22-3 : 298,54</w:t>
      </w:r>
    </w:p>
    <w:p w:rsidR="00AF2D27" w:rsidRDefault="00AF2D27" w:rsidP="00AF2D27"/>
    <w:p w:rsidR="00AF2D27" w:rsidRDefault="00AF2D27" w:rsidP="00AF2D27">
      <w:r>
        <w:t>735. Р2;   Ф39</w:t>
      </w:r>
    </w:p>
    <w:p w:rsidR="00AF2D27" w:rsidRDefault="00AF2D27" w:rsidP="00AF2D27">
      <w:r>
        <w:t xml:space="preserve">    1771355-Л - аб; 1771356-Л - од</w:t>
      </w:r>
    </w:p>
    <w:p w:rsidR="00AF2D27" w:rsidRDefault="00AF2D27" w:rsidP="00AF2D27">
      <w:r>
        <w:t xml:space="preserve">    Фельдман, Елена</w:t>
      </w:r>
    </w:p>
    <w:p w:rsidR="00AF2D27" w:rsidRDefault="00AF2D27" w:rsidP="00AF2D27">
      <w:r>
        <w:t>За городом / Елена Фельдман; ил. Натальи  Гончаровой. - Санкт-Петербург : Антология, 2018. - 28, [4]с. : цв. ил. - (Антология-детям). - (Английский в стихах).. - ISBN 978-5-907097-23-0 : 298,54</w:t>
      </w:r>
    </w:p>
    <w:p w:rsidR="00AF2D27" w:rsidRDefault="00AF2D27" w:rsidP="00AF2D27"/>
    <w:p w:rsidR="00AF2D27" w:rsidRDefault="00AF2D27" w:rsidP="00AF2D27">
      <w:r>
        <w:t>736. ;   З-63</w:t>
      </w:r>
    </w:p>
    <w:p w:rsidR="00AF2D27" w:rsidRDefault="00AF2D27" w:rsidP="00AF2D27">
      <w:r>
        <w:t xml:space="preserve">    1771329-М - аб; 1771330-М - од</w:t>
      </w:r>
    </w:p>
    <w:p w:rsidR="00AF2D27" w:rsidRDefault="00AF2D27" w:rsidP="00AF2D27">
      <w:r>
        <w:t xml:space="preserve">    Зинкевич-Евстигнеева, Татьяна Дмитриевна</w:t>
      </w:r>
    </w:p>
    <w:p w:rsidR="00AF2D27" w:rsidRDefault="00AF2D27" w:rsidP="00AF2D27">
      <w:r>
        <w:t>Тайный шифр женских сказок : сокровищница подсказок для психолога и психотерапевта / Т. Д. Зинкевич-Евстигнеева. - Москва ; Санкт-Петербург : Речь, 2019. - 208 с.. - ISBN 978-5-9268-3027-6 : 224,29</w:t>
      </w:r>
    </w:p>
    <w:p w:rsidR="00AF2D27" w:rsidRDefault="00AF2D27" w:rsidP="00AF2D27">
      <w:r>
        <w:t xml:space="preserve">    Оглавление: </w:t>
      </w:r>
      <w:hyperlink r:id="rId434" w:history="1">
        <w:r w:rsidR="001D21F3" w:rsidRPr="00097FF8">
          <w:rPr>
            <w:rStyle w:val="a8"/>
          </w:rPr>
          <w:t>http://kitap.tatar.ru/ogl/nlrt/nbrt_mko_2484826.pdf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737. ;   С42</w:t>
      </w:r>
    </w:p>
    <w:p w:rsidR="00AF2D27" w:rsidRDefault="00AF2D27" w:rsidP="00AF2D27">
      <w:r>
        <w:lastRenderedPageBreak/>
        <w:t xml:space="preserve">    1771417-Л - аб; 1771418-Л - од</w:t>
      </w:r>
    </w:p>
    <w:p w:rsidR="00AF2D27" w:rsidRDefault="00AF2D27" w:rsidP="00AF2D27">
      <w:r>
        <w:t xml:space="preserve">    Сказки из одной связки : молдавские народные сказки / сост. и пер. [с молд.] Ф. Миренер ; худож. Н. Кочергин. - Санкт-Петербург ; Москва : Речь, 2017. - 144 с. : цв. ил. - (Дар Речи). - Содерж.: Шперлэ-уголёк ; Мать Стефана ; Стефан и старый воин ; Старая собака ; Гордая царевна и др.. - ISBN 978-5-9268-2517-3 : 776,16</w:t>
      </w:r>
    </w:p>
    <w:p w:rsidR="00AF2D27" w:rsidRDefault="00AF2D27" w:rsidP="00AF2D27">
      <w:r>
        <w:t xml:space="preserve">    Оглавление: </w:t>
      </w:r>
      <w:hyperlink r:id="rId435" w:history="1">
        <w:r w:rsidR="001D21F3" w:rsidRPr="00097FF8">
          <w:rPr>
            <w:rStyle w:val="a8"/>
          </w:rPr>
          <w:t>http://kitap.tatar.ru/ogl/nlrt/nbrt_mko_2484950.pdf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738. ;   П28</w:t>
      </w:r>
    </w:p>
    <w:p w:rsidR="00AF2D27" w:rsidRDefault="00AF2D27" w:rsidP="00AF2D27">
      <w:r>
        <w:t xml:space="preserve">    1771296-Л - кх</w:t>
      </w:r>
    </w:p>
    <w:p w:rsidR="00AF2D27" w:rsidRDefault="00AF2D27" w:rsidP="00AF2D27">
      <w:r>
        <w:t xml:space="preserve">    Песнь Песней Соломона / пер. [с древнеевр.] А. Эфроса ; [худож. С. Борисова]. - Москва : Аттикус : Студия Вольфсона, 2010. - 144 с. : ил. - Текст парал.: рус., древнеевр. яз. - Оформ. кн.: 2 кн. под одной обл.. - ISBN 978-5-389-00772-7 : 4522,76</w:t>
      </w:r>
    </w:p>
    <w:p w:rsidR="00AF2D27" w:rsidRDefault="00AF2D27" w:rsidP="00AF2D27"/>
    <w:p w:rsidR="00AF2D27" w:rsidRDefault="00AF2D27" w:rsidP="00AF2D27">
      <w:r>
        <w:t>739. Р2;   А51</w:t>
      </w:r>
    </w:p>
    <w:p w:rsidR="00AF2D27" w:rsidRDefault="00AF2D27" w:rsidP="00AF2D27">
      <w:r>
        <w:t xml:space="preserve">    1770529-Л - аб; 1770530-Л - од</w:t>
      </w:r>
    </w:p>
    <w:p w:rsidR="00AF2D27" w:rsidRDefault="00AF2D27" w:rsidP="00AF2D27">
      <w:r>
        <w:t xml:space="preserve">    Алмазов, Борис Александрович</w:t>
      </w:r>
    </w:p>
    <w:p w:rsidR="00AF2D27" w:rsidRDefault="00AF2D27" w:rsidP="00AF2D27">
      <w:r>
        <w:t>Синева : повесть-сказка / Борис Алмазов; худож. И. Латинский. - Санкт-Петербург ; Москва : Речь, 2018. - 139, [4] c. : цв. ил. - (Ребята с нашего двора).. - ISBN 978-5-9268-2801-3 : 597,63</w:t>
      </w:r>
    </w:p>
    <w:p w:rsidR="00AF2D27" w:rsidRDefault="00AF2D27" w:rsidP="00AF2D27"/>
    <w:p w:rsidR="00AF2D27" w:rsidRDefault="00AF2D27" w:rsidP="00AF2D27">
      <w:r>
        <w:t>740. ;   Л49</w:t>
      </w:r>
    </w:p>
    <w:p w:rsidR="00AF2D27" w:rsidRDefault="00AF2D27" w:rsidP="00AF2D27">
      <w:r>
        <w:t xml:space="preserve">    1771339-Ф - аб; 1771340-Ф - од</w:t>
      </w:r>
    </w:p>
    <w:p w:rsidR="00AF2D27" w:rsidRDefault="00AF2D27" w:rsidP="00AF2D27">
      <w:r>
        <w:t xml:space="preserve">    Лермонтов, Михаил Юрьевич</w:t>
      </w:r>
    </w:p>
    <w:p w:rsidR="00AF2D27" w:rsidRDefault="00AF2D27" w:rsidP="00AF2D27">
      <w:r>
        <w:t>Ашик-Кериб : турецкая сказка / М. Ю. Лермонтов; худож. А. Д. Рейпольский. - Санкт-Петербург ; Москва : Речь, 2019. - 48 с. : цв. ил.. - ISBN 978-5-9268-2824-2 : 419,21</w:t>
      </w:r>
    </w:p>
    <w:p w:rsidR="00AF2D27" w:rsidRDefault="00AF2D27" w:rsidP="00AF2D27"/>
    <w:p w:rsidR="00AF2D27" w:rsidRDefault="00AF2D27" w:rsidP="00AF2D27">
      <w:r>
        <w:t>741. ;   У74</w:t>
      </w:r>
    </w:p>
    <w:p w:rsidR="00AF2D27" w:rsidRDefault="00AF2D27" w:rsidP="00AF2D27">
      <w:r>
        <w:t xml:space="preserve">    1771429-Ф - аб; 1771430-Ф - од</w:t>
      </w:r>
    </w:p>
    <w:p w:rsidR="00AF2D27" w:rsidRDefault="00AF2D27" w:rsidP="00AF2D27">
      <w:r>
        <w:t xml:space="preserve">    Усачёв, Андрей</w:t>
      </w:r>
    </w:p>
    <w:p w:rsidR="00AF2D27" w:rsidRDefault="00AF2D27" w:rsidP="00AF2D27">
      <w:r>
        <w:t>Колыбельная книга : стихи и песни / Андрей Усачёв; худож. Игорь Олейников. - Санкт-Петербург ; Москва : Речь, 2018. - 39, [1] с. : цв. ил. - (Образ речи). - Содерж.: Кот Баюн; Шуршащая песня; Какие бывают подушки; Десять лунатиков; Медвежий сон и др.. - ISBN 978-5-9268-2773-3 : 597,63</w:t>
      </w:r>
    </w:p>
    <w:p w:rsidR="00AF2D27" w:rsidRDefault="00AF2D27" w:rsidP="00AF2D27">
      <w:r>
        <w:t xml:space="preserve">    Оглавление: </w:t>
      </w:r>
      <w:hyperlink r:id="rId436" w:history="1">
        <w:r w:rsidR="001D21F3" w:rsidRPr="00097FF8">
          <w:rPr>
            <w:rStyle w:val="a8"/>
          </w:rPr>
          <w:t>http://kitap.tatar.ru/ogl/nlrt/nbrt_mko_2486184.pdf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742. ;   Н64</w:t>
      </w:r>
    </w:p>
    <w:p w:rsidR="00AF2D27" w:rsidRDefault="00AF2D27" w:rsidP="00AF2D27">
      <w:r>
        <w:t xml:space="preserve">    1771431-Ф - аб; 1771432-Ф - од</w:t>
      </w:r>
    </w:p>
    <w:p w:rsidR="00AF2D27" w:rsidRDefault="00AF2D27" w:rsidP="00AF2D27">
      <w:r>
        <w:t xml:space="preserve">    Никольская, Анна</w:t>
      </w:r>
    </w:p>
    <w:p w:rsidR="00AF2D27" w:rsidRDefault="00AF2D27" w:rsidP="00AF2D27">
      <w:r>
        <w:t>Славянская чудо-юдология / Анна Никольская; худож. Александр Голубев. - Санкт-Петербург ; Москва : Речь, 2018. - 48 с. : цв. ил.. - ISBN 978-5-9268-2662-0 : 487,74</w:t>
      </w:r>
    </w:p>
    <w:p w:rsidR="00AF2D27" w:rsidRDefault="00AF2D27" w:rsidP="00AF2D27"/>
    <w:p w:rsidR="00AF2D27" w:rsidRDefault="00AF2D27" w:rsidP="00AF2D27">
      <w:r>
        <w:t>743. ;   Т45</w:t>
      </w:r>
    </w:p>
    <w:p w:rsidR="00AF2D27" w:rsidRDefault="00AF2D27" w:rsidP="00AF2D27">
      <w:r>
        <w:t xml:space="preserve">    1771433-Ф - аб; 1771234-Ф - од</w:t>
      </w:r>
    </w:p>
    <w:p w:rsidR="00AF2D27" w:rsidRDefault="00AF2D27" w:rsidP="00AF2D27">
      <w:r>
        <w:t xml:space="preserve">    Логунова, Елена</w:t>
      </w:r>
    </w:p>
    <w:p w:rsidR="00AF2D27" w:rsidRDefault="00AF2D27" w:rsidP="00AF2D27">
      <w:r>
        <w:t>Титаническая циклопедия / Елена Логунова; худож. Александр Голубев. - Санкт-Петербург ; Москва : Речь, 2018. - 48 с. : цв. ил.. - ISBN 978-5-9268-2741-2 : 518,76</w:t>
      </w:r>
    </w:p>
    <w:p w:rsidR="00AF2D27" w:rsidRDefault="00AF2D27" w:rsidP="00AF2D27"/>
    <w:p w:rsidR="00AF2D27" w:rsidRDefault="00AF2D27" w:rsidP="00AF2D27">
      <w:r>
        <w:t>744. ;   Х12</w:t>
      </w:r>
    </w:p>
    <w:p w:rsidR="00AF2D27" w:rsidRDefault="00AF2D27" w:rsidP="00AF2D27">
      <w:r>
        <w:t xml:space="preserve">    1771435-Ф - аб; 1771436-Ф - од</w:t>
      </w:r>
    </w:p>
    <w:p w:rsidR="00AF2D27" w:rsidRDefault="00AF2D27" w:rsidP="00AF2D27">
      <w:r>
        <w:t xml:space="preserve">    Хавукайнен, Айно</w:t>
      </w:r>
    </w:p>
    <w:p w:rsidR="00AF2D27" w:rsidRDefault="00AF2D27" w:rsidP="00AF2D27">
      <w:r>
        <w:lastRenderedPageBreak/>
        <w:t>Вера у врача / Айно Хавукайнен, Сами Тойвонен; [пер. А. П. Сидоровой]. - Санкт-Петербург ; Москва : Речь, 2019. - 29, [1] с. : цв. ил. - (Вместе с Тату и Пату).. - ISBN 978-5-9268-2981-2 : 496,76</w:t>
      </w:r>
    </w:p>
    <w:p w:rsidR="00AF2D27" w:rsidRDefault="00AF2D27" w:rsidP="00AF2D27"/>
    <w:p w:rsidR="00AF2D27" w:rsidRDefault="00AF2D27" w:rsidP="00AF2D27">
      <w:r>
        <w:t>745. ;   Т70</w:t>
      </w:r>
    </w:p>
    <w:p w:rsidR="00AF2D27" w:rsidRDefault="00AF2D27" w:rsidP="00AF2D27">
      <w:r>
        <w:t xml:space="preserve">    1771469-Ф - аб; 1771470-Ф - од</w:t>
      </w:r>
    </w:p>
    <w:p w:rsidR="00AF2D27" w:rsidRDefault="00AF2D27" w:rsidP="00AF2D27">
      <w:r>
        <w:t xml:space="preserve">    Тройка : стихи русских поэтов / М. Лермонтов [и др.]; худож. Николай Устинов. - Санкт-Петербург ; Москва : Речь, 2018. - 128 с. : цв. ил. - (Образ речи). - Содерж.: Чета белеющих берёз / М. Лермонтов; "Что ты жадно глядишь на дорогу..." / Н. Некрасов; Колокольчики мои, цветики степные / А. Толстой; Лес проснулся веткой каждой / А. Фет; Всё вторит весело громам / Ф. Тютчев . - ISBN 978-5-9268-2861-7 : 690,69</w:t>
      </w:r>
    </w:p>
    <w:p w:rsidR="00AF2D27" w:rsidRDefault="00AF2D27" w:rsidP="00AF2D27">
      <w:r>
        <w:t xml:space="preserve">    Оглавление: </w:t>
      </w:r>
      <w:hyperlink r:id="rId437" w:history="1">
        <w:r w:rsidR="001D21F3" w:rsidRPr="00097FF8">
          <w:rPr>
            <w:rStyle w:val="a8"/>
          </w:rPr>
          <w:t>http://kitap.tatar.ru/ogl/nlrt/nbrt_mko_2486237.pdf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746. ;   Л69</w:t>
      </w:r>
    </w:p>
    <w:p w:rsidR="00AF2D27" w:rsidRDefault="00AF2D27" w:rsidP="00AF2D27">
      <w:r>
        <w:t xml:space="preserve">    1771439-Ф - аб; 1771440-Ф - од</w:t>
      </w:r>
    </w:p>
    <w:p w:rsidR="00AF2D27" w:rsidRDefault="00AF2D27" w:rsidP="00AF2D27">
      <w:r>
        <w:t xml:space="preserve">    Логунова, Елена</w:t>
      </w:r>
    </w:p>
    <w:p w:rsidR="00AF2D27" w:rsidRDefault="00AF2D27" w:rsidP="00AF2D27">
      <w:r>
        <w:t>Буквальный Петербург / Елена Логунова; худож. Александр Голубев. - Санкт-Петербург ; Москва : Речь, 2019. - 57 с. : цв. ил.. - ISBN 978-5-9268-2924-9 : 596,42</w:t>
      </w:r>
    </w:p>
    <w:p w:rsidR="00AF2D27" w:rsidRDefault="00AF2D27" w:rsidP="00AF2D27"/>
    <w:p w:rsidR="00AF2D27" w:rsidRDefault="00AF2D27" w:rsidP="00AF2D27">
      <w:r>
        <w:t>747. ;   Э87</w:t>
      </w:r>
    </w:p>
    <w:p w:rsidR="00AF2D27" w:rsidRDefault="00AF2D27" w:rsidP="00AF2D27">
      <w:r>
        <w:t xml:space="preserve">    1771471-Л - од; 1771472-Л - кх</w:t>
      </w:r>
    </w:p>
    <w:p w:rsidR="00AF2D27" w:rsidRDefault="00AF2D27" w:rsidP="00AF2D27">
      <w:r>
        <w:t xml:space="preserve">    Эстонские народные сказки / собрал и обработал Фридрих Рейнгольд Крейцвальд ; ил. Г. Рейндорфа. - Санкт-Петербург ; Москва : Речь, 2018. - 304 с. : ил. - (Дар Речи). - Содерж.: Златопряхи / пер. Е. Поздняковой; Сироткин Жёрнов / пер. Е. Поздняковой; Громовая волынка / пер. Н. Крамер; Спящая королева / пер. В. Раммо; Заколдованное ружьё / пер. М. Кулишовой. - ISBN 978-5-9268-2696-5 : 1036,20</w:t>
      </w:r>
    </w:p>
    <w:p w:rsidR="00AF2D27" w:rsidRDefault="00AF2D27" w:rsidP="00AF2D27">
      <w:r>
        <w:t xml:space="preserve">    Оглавление: </w:t>
      </w:r>
      <w:hyperlink r:id="rId438" w:history="1">
        <w:r w:rsidR="001D21F3" w:rsidRPr="00097FF8">
          <w:rPr>
            <w:rStyle w:val="a8"/>
          </w:rPr>
          <w:t>http://kitap.tatar.ru/ogl/nlrt/nbrt_mko_2486250.pdf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748. ;   К28</w:t>
      </w:r>
    </w:p>
    <w:p w:rsidR="00AF2D27" w:rsidRDefault="00AF2D27" w:rsidP="00AF2D27">
      <w:r>
        <w:t xml:space="preserve">    1771477-Л - аб; 1771478-Л - од</w:t>
      </w:r>
    </w:p>
    <w:p w:rsidR="00AF2D27" w:rsidRDefault="00AF2D27" w:rsidP="00AF2D27">
      <w:r>
        <w:t xml:space="preserve">    Каста, Стефан</w:t>
      </w:r>
    </w:p>
    <w:p w:rsidR="00AF2D27" w:rsidRDefault="00AF2D27" w:rsidP="00AF2D27">
      <w:r>
        <w:t>Мышиная книга / Стефан Каста, Стаффан Ульстрём; пер. со швед. Нины Фёдоровой ; науч. ред. Николай Формозов. - Москва : Белая ворона : Albus Corvus, 2018. - 56 с. : цв. ил. - Содерж.: Желтогорлая мышь : белое брюшко; Лесная мышь : прыгун в длину; Домовая мышь : ценит человека; Лесная мышовка : настоящая засоня; Рыжая палёвка : литературный герой. - ISBN 978-5-906640-91-8 : 452,76</w:t>
      </w:r>
    </w:p>
    <w:p w:rsidR="00AF2D27" w:rsidRDefault="00AF2D27" w:rsidP="00AF2D27">
      <w:r>
        <w:t xml:space="preserve">    Оглавление: </w:t>
      </w:r>
      <w:hyperlink r:id="rId439" w:history="1">
        <w:r w:rsidR="001D21F3" w:rsidRPr="00097FF8">
          <w:rPr>
            <w:rStyle w:val="a8"/>
          </w:rPr>
          <w:t>http://kitap.tatar.ru/ogl/nlrt/nbrt_mko_2486279.pdf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749. И(Пол);   К14</w:t>
      </w:r>
    </w:p>
    <w:p w:rsidR="00AF2D27" w:rsidRDefault="00AF2D27" w:rsidP="00AF2D27">
      <w:r>
        <w:t xml:space="preserve">    1770541-Л - аб; 1770542-Л - од</w:t>
      </w:r>
    </w:p>
    <w:p w:rsidR="00AF2D27" w:rsidRDefault="00AF2D27" w:rsidP="00AF2D27">
      <w:r>
        <w:t xml:space="preserve">    Каздепке, Гжегож</w:t>
      </w:r>
    </w:p>
    <w:p w:rsidR="00AF2D27" w:rsidRDefault="00AF2D27" w:rsidP="00AF2D27">
      <w:r>
        <w:t>Возвращение детектива Позитивки / Гжегож Каздепке; пер. с пол. С. Карпенка ; худож. Пётр Рыхель. - Санкт-Петербург ; Москва : Речь, 2019. - 73, [4] c. : цв. ил. - (Детектив Позитивка).. - ISBN 978-5-9268-3066-5 : 303,38</w:t>
      </w:r>
    </w:p>
    <w:p w:rsidR="00AF2D27" w:rsidRDefault="00AF2D27" w:rsidP="00AF2D27">
      <w:r>
        <w:t xml:space="preserve">    Оглавление: </w:t>
      </w:r>
      <w:hyperlink r:id="rId440" w:history="1">
        <w:r w:rsidR="001D21F3" w:rsidRPr="00097FF8">
          <w:rPr>
            <w:rStyle w:val="a8"/>
          </w:rPr>
          <w:t>http://kitap.tatar.ru/ogl/nlrt/nbrt_mko_2474765.pdf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750. ;   У74</w:t>
      </w:r>
    </w:p>
    <w:p w:rsidR="00AF2D27" w:rsidRDefault="00AF2D27" w:rsidP="00AF2D27">
      <w:r>
        <w:t xml:space="preserve">    1771451-Ф - аб; 1771452-Ф - од</w:t>
      </w:r>
    </w:p>
    <w:p w:rsidR="00AF2D27" w:rsidRDefault="00AF2D27" w:rsidP="00AF2D27">
      <w:r>
        <w:lastRenderedPageBreak/>
        <w:t xml:space="preserve">    Усачёв, Андрей</w:t>
      </w:r>
    </w:p>
    <w:p w:rsidR="00AF2D27" w:rsidRDefault="00AF2D27" w:rsidP="00AF2D27">
      <w:r>
        <w:t>Прогулки по Эрмитажу : [стихи] / А. Усачёв, Г. Дядина. - Санкт-Петербург : Азбука, 2019. - 79, [1] с. : цв. ил. - (Весёлые уроки). - Содерж.: Амуры - аллегория живописи ; Виды залов Зимнего дворца ; Бегство в Египет; Поклонение волхвов ; Апостол Пётр и др.. - ISBN 978-5-389-08729-3 : 518,76</w:t>
      </w:r>
    </w:p>
    <w:p w:rsidR="00AF2D27" w:rsidRDefault="00AF2D27" w:rsidP="00AF2D27">
      <w:r>
        <w:t xml:space="preserve">    Оглавление: </w:t>
      </w:r>
      <w:hyperlink r:id="rId441" w:history="1">
        <w:r w:rsidR="001D21F3" w:rsidRPr="00097FF8">
          <w:rPr>
            <w:rStyle w:val="a8"/>
          </w:rPr>
          <w:t>http://kitap.tatar.ru/ogl/nlrt/nbrt_mko_2486398.pdf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751. ;   П69</w:t>
      </w:r>
    </w:p>
    <w:p w:rsidR="00AF2D27" w:rsidRDefault="00AF2D27" w:rsidP="00AF2D27">
      <w:r>
        <w:t xml:space="preserve">    1771483-Л - аб; 1771484-Л - од</w:t>
      </w:r>
    </w:p>
    <w:p w:rsidR="00AF2D27" w:rsidRDefault="00AF2D27" w:rsidP="00AF2D27">
      <w:r>
        <w:t xml:space="preserve">    Прап, Лила</w:t>
      </w:r>
    </w:p>
    <w:p w:rsidR="00AF2D27" w:rsidRDefault="00AF2D27" w:rsidP="00AF2D27">
      <w:r>
        <w:t>Кошачьи "почему" / Лила Прап; пер. со словенского А. Красовец. - Санкт-Петербург ; Москва : Речь, 2019. - 32 с. : ил.. - ISBN 9785926829898 : 386,76</w:t>
      </w:r>
    </w:p>
    <w:p w:rsidR="00AF2D27" w:rsidRDefault="00AF2D27" w:rsidP="00AF2D27"/>
    <w:p w:rsidR="00AF2D27" w:rsidRDefault="00AF2D27" w:rsidP="00AF2D27">
      <w:r>
        <w:t>752. Ср63.3я2;   Ц57</w:t>
      </w:r>
    </w:p>
    <w:p w:rsidR="00AF2D27" w:rsidRDefault="00AF2D27" w:rsidP="00AF2D27">
      <w:r>
        <w:t xml:space="preserve">    1771453-Л - аб; 1771454-Л - од</w:t>
      </w:r>
    </w:p>
    <w:p w:rsidR="00AF2D27" w:rsidRDefault="00AF2D27" w:rsidP="00AF2D27">
      <w:r>
        <w:t xml:space="preserve">    Цивилизации Древнего мира / [авт. текста Ф. Перруден ; худож.  М.-К. Лемайор, Б. Алюни ; пер. с фр.  Ю. Гусева]. - Москва : Махаон, 2018. - 120, [8] c. : цв. ил. - (Детская энциклопедия "Махаон").. - ISBN 978-5-389-07560-3 : 350,57</w:t>
      </w:r>
    </w:p>
    <w:p w:rsidR="00AF2D27" w:rsidRDefault="00AF2D27" w:rsidP="00AF2D27">
      <w:r>
        <w:t xml:space="preserve">    Оглавление: </w:t>
      </w:r>
      <w:hyperlink r:id="rId442" w:history="1">
        <w:r w:rsidR="001D21F3" w:rsidRPr="00097FF8">
          <w:rPr>
            <w:rStyle w:val="a8"/>
          </w:rPr>
          <w:t>http://kitap.tatar.ru/ogl/nlrt/nbrt_mko_2466199.pdf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753. Д;   П69</w:t>
      </w:r>
    </w:p>
    <w:p w:rsidR="00AF2D27" w:rsidRDefault="00AF2D27" w:rsidP="00AF2D27">
      <w:r>
        <w:t xml:space="preserve">    1771485-Л - аб; 1771486-Л - од</w:t>
      </w:r>
    </w:p>
    <w:p w:rsidR="00AF2D27" w:rsidRDefault="00AF2D27" w:rsidP="00AF2D27">
      <w:r>
        <w:t xml:space="preserve">    Прап, Лила</w:t>
      </w:r>
    </w:p>
    <w:p w:rsidR="00AF2D27" w:rsidRDefault="00AF2D27" w:rsidP="00AF2D27">
      <w:r>
        <w:t>Собачьи "Почему" / Л. Прап; пер. со словен. А. Красовец ; ил. авт. - Санкт-Петербург ; Москва : Речь, 2019. - [29] c. : цв. ил.. - ISBN 9785926829881 : 386,76</w:t>
      </w:r>
    </w:p>
    <w:p w:rsidR="00AF2D27" w:rsidRDefault="00AF2D27" w:rsidP="00AF2D27"/>
    <w:p w:rsidR="00AF2D27" w:rsidRDefault="00AF2D27" w:rsidP="00AF2D27">
      <w:r>
        <w:t>754. ;   Б79</w:t>
      </w:r>
    </w:p>
    <w:p w:rsidR="00AF2D27" w:rsidRDefault="00AF2D27" w:rsidP="00AF2D27">
      <w:r>
        <w:t xml:space="preserve">    1771487-Ф - аб; 1771488-Ф - од</w:t>
      </w:r>
    </w:p>
    <w:p w:rsidR="00AF2D27" w:rsidRDefault="00AF2D27" w:rsidP="00AF2D27">
      <w:r>
        <w:t xml:space="preserve">    Большая книга весёлых рассказов : рассказы / М. Зощенко [и др.]. - Москва : Малыш : АСТ, 2018. - 286 с. : ил. - (Большая книга детям). - Содерж.: Не надо врать / М. Зощенко; Больные / В. Голявкин; Живой уголок / В. Драгунский; Три товарища / В. Осеева. - ISBN 978-5-17-103866-3 : 886,60</w:t>
      </w:r>
    </w:p>
    <w:p w:rsidR="00AF2D27" w:rsidRDefault="00AF2D27" w:rsidP="00AF2D27">
      <w:r>
        <w:t xml:space="preserve">    Оглавление: </w:t>
      </w:r>
      <w:hyperlink r:id="rId443" w:history="1">
        <w:r w:rsidR="001D21F3" w:rsidRPr="00097FF8">
          <w:rPr>
            <w:rStyle w:val="a8"/>
          </w:rPr>
          <w:t>http://kitap.tatar.ru/ogl/nlrt/nbrt_mko_2486444.pdf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755. ;   Ш41</w:t>
      </w:r>
    </w:p>
    <w:p w:rsidR="00AF2D27" w:rsidRDefault="00AF2D27" w:rsidP="00AF2D27">
      <w:r>
        <w:t xml:space="preserve">    1771455-Ф - аб; 1771456-Ф - од</w:t>
      </w:r>
    </w:p>
    <w:p w:rsidR="00AF2D27" w:rsidRDefault="00AF2D27" w:rsidP="00AF2D27">
      <w:r>
        <w:t xml:space="preserve">    Шекспир, Уильям</w:t>
      </w:r>
    </w:p>
    <w:p w:rsidR="00AF2D27" w:rsidRDefault="00AF2D27" w:rsidP="00AF2D27">
      <w:r>
        <w:t>Ромео и Джульетта : [трагедия] / Уильям Шекспир; пер. с англ. Бориса Пастернака ; худож. М. Коротаева. - Москва : Махаон, 2016. - 143, [1] с. : ил.. - ISBN 978-5-389-08048-5 : 623,59</w:t>
      </w:r>
    </w:p>
    <w:p w:rsidR="00AF2D27" w:rsidRDefault="00AF2D27" w:rsidP="00AF2D27"/>
    <w:p w:rsidR="00AF2D27" w:rsidRDefault="00AF2D27" w:rsidP="00AF2D27">
      <w:r>
        <w:t>756. ;   Б79</w:t>
      </w:r>
    </w:p>
    <w:p w:rsidR="00AF2D27" w:rsidRDefault="00AF2D27" w:rsidP="00AF2D27">
      <w:r>
        <w:t xml:space="preserve">    1771457-Л - аб; 1771458-Л - од</w:t>
      </w:r>
    </w:p>
    <w:p w:rsidR="00AF2D27" w:rsidRDefault="00AF2D27" w:rsidP="00AF2D27">
      <w:r>
        <w:t xml:space="preserve">    Болгарские сказки / пер. и обраб. Н. Шерешевской ; рис. А. Якобсон. - Санкт-Петербург ; Москва : Речь, 2017. - 120 с. : цв. ил. - (Дар Речи). - Содерж.: Соловей и мельничный жёрнов; Воробей и лиса; Патила; Олень и оленёнок; Кто генерал зверей? и др.. - ISBN 978-5-9268-2494-7 : 708,95</w:t>
      </w:r>
    </w:p>
    <w:p w:rsidR="00AF2D27" w:rsidRDefault="00AF2D27" w:rsidP="00AF2D27">
      <w:r>
        <w:t xml:space="preserve">    Оглавление: </w:t>
      </w:r>
      <w:hyperlink r:id="rId444" w:history="1">
        <w:r w:rsidR="001D21F3" w:rsidRPr="00097FF8">
          <w:rPr>
            <w:rStyle w:val="a8"/>
          </w:rPr>
          <w:t>http://kitap.tatar.ru/ogl/nlrt/nbrt_mko_2486469.pdf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757. ;   Ж66</w:t>
      </w:r>
    </w:p>
    <w:p w:rsidR="00AF2D27" w:rsidRDefault="00AF2D27" w:rsidP="00AF2D27">
      <w:r>
        <w:t xml:space="preserve">    1771459-Л - аб; 1771460-Л - од</w:t>
      </w:r>
    </w:p>
    <w:p w:rsidR="00AF2D27" w:rsidRDefault="00AF2D27" w:rsidP="00AF2D27">
      <w:r>
        <w:t xml:space="preserve">    Живая планета / [авт. текста Э. Паруасьен ; пер. с фр. А. Гилярова]. - Москва : Махаон, 2016. - 127 с. : цв. ил. - (Энциклопедия знатока).. - ISBN 978-5-389-08057-7 : 301,40</w:t>
      </w:r>
    </w:p>
    <w:p w:rsidR="00AF2D27" w:rsidRDefault="00AF2D27" w:rsidP="00AF2D27"/>
    <w:p w:rsidR="00AF2D27" w:rsidRDefault="00AF2D27" w:rsidP="00AF2D27">
      <w:r>
        <w:t>758. Д;   К95</w:t>
      </w:r>
    </w:p>
    <w:p w:rsidR="00AF2D27" w:rsidRDefault="00AF2D27" w:rsidP="00AF2D27">
      <w:r>
        <w:t xml:space="preserve">    1771461-Ф - аб; 1771462-Ф - од</w:t>
      </w:r>
    </w:p>
    <w:p w:rsidR="00AF2D27" w:rsidRDefault="00AF2D27" w:rsidP="00AF2D27">
      <w:r>
        <w:t xml:space="preserve">    Кухарска, Никола</w:t>
      </w:r>
    </w:p>
    <w:p w:rsidR="00AF2D27" w:rsidRDefault="00AF2D27" w:rsidP="00AF2D27">
      <w:r>
        <w:t>Мифы Древней Греции  : для детей в картинках / Никола Кухарска; [пер. Г. Сташевского ; ил. Н. Кухарской]. - Санкт-Петербург ; Москва : Речь, 2019. - [17] c. : цв. ил. - (Занимательная Речь).. - ISBN 9785926830283 : 578,27</w:t>
      </w:r>
    </w:p>
    <w:p w:rsidR="00AF2D27" w:rsidRDefault="00AF2D27" w:rsidP="00AF2D27"/>
    <w:p w:rsidR="00AF2D27" w:rsidRDefault="00AF2D27" w:rsidP="00AF2D27">
      <w:r>
        <w:t>759. ;   З-81</w:t>
      </w:r>
    </w:p>
    <w:p w:rsidR="00AF2D27" w:rsidRDefault="00AF2D27" w:rsidP="00AF2D27">
      <w:r>
        <w:t xml:space="preserve">    1771493-Ф - од; 1771494-Ф - кх</w:t>
      </w:r>
    </w:p>
    <w:p w:rsidR="00AF2D27" w:rsidRDefault="00AF2D27" w:rsidP="00AF2D27">
      <w:r>
        <w:t xml:space="preserve">    Золотые сказки великих сказочников / Ш. Перро [и др.]; пер. Тамары Габбе ; худож. Микеле. - Санкт-Петербург : Азбука, 2018. - 248 с. : цв. ил. - Содерж.: Золушка, или Хрустальная туфелька / Ш. Перро; Белоснежка / Я. и В. Гримм; Красавица и Чудовище / Ж.-М. Лепренс де Бомон; Дюймовочка / Х. К. Андерсен. - ISBN 978-5-389-08177-2 : 1001,22</w:t>
      </w:r>
    </w:p>
    <w:p w:rsidR="00AF2D27" w:rsidRDefault="00AF2D27" w:rsidP="00AF2D27">
      <w:r>
        <w:t xml:space="preserve">    Оглавление: </w:t>
      </w:r>
      <w:hyperlink r:id="rId445" w:history="1">
        <w:r w:rsidR="001D21F3" w:rsidRPr="00097FF8">
          <w:rPr>
            <w:rStyle w:val="a8"/>
          </w:rPr>
          <w:t>http://kitap.tatar.ru/ogl/nlrt/nbrt_mko_2486516.pdf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760. ;   П91</w:t>
      </w:r>
    </w:p>
    <w:p w:rsidR="00AF2D27" w:rsidRDefault="00AF2D27" w:rsidP="00AF2D27">
      <w:r>
        <w:t xml:space="preserve">    1771495-Ф - аб; 1771496-Ф - од</w:t>
      </w:r>
    </w:p>
    <w:p w:rsidR="00AF2D27" w:rsidRDefault="00AF2D27" w:rsidP="00AF2D27">
      <w:r>
        <w:t xml:space="preserve">    Пушкин, Александр Сергеевич</w:t>
      </w:r>
    </w:p>
    <w:p w:rsidR="00AF2D27" w:rsidRDefault="00AF2D27" w:rsidP="00AF2D27">
      <w:r>
        <w:t>Золотые сказки / А. С. Пушкин; худож. А. Д. Рейпольский. - Санкт-Петербург : Азбука, 2019. - 128 с. : цв. ил. - Содерж.: У Лукоморья; Сказка о царе Салтане, о сыне его славном и могучем богатыре князе Гвидоне Салтановиче и о прекрасной царевне Лебеди; Сказка о мёртвой царевне и о семи богатырях; Сказка о золотом петушке; Сказка о рыбаке и рыбке и др.. - ISBN 978-5-389-02601-8 : 600,27</w:t>
      </w:r>
    </w:p>
    <w:p w:rsidR="00AF2D27" w:rsidRDefault="00AF2D27" w:rsidP="00AF2D27">
      <w:r>
        <w:t xml:space="preserve">    Оглавление: </w:t>
      </w:r>
      <w:hyperlink r:id="rId446" w:history="1">
        <w:r w:rsidR="001D21F3" w:rsidRPr="00097FF8">
          <w:rPr>
            <w:rStyle w:val="a8"/>
          </w:rPr>
          <w:t>http://kitap.tatar.ru/ogl/nlrt/nbrt_mko_2486526.pdf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761. ;   Л65</w:t>
      </w:r>
    </w:p>
    <w:p w:rsidR="00AF2D27" w:rsidRDefault="00AF2D27" w:rsidP="00AF2D27">
      <w:r>
        <w:t xml:space="preserve">    1771464-Л - од</w:t>
      </w:r>
    </w:p>
    <w:p w:rsidR="00AF2D27" w:rsidRDefault="00AF2D27" w:rsidP="00AF2D27">
      <w:r>
        <w:t xml:space="preserve">    Лихачев, Дмитрий Сергеевич</w:t>
      </w:r>
    </w:p>
    <w:p w:rsidR="00AF2D27" w:rsidRDefault="00AF2D27" w:rsidP="00AF2D27">
      <w:r>
        <w:t>Малое собрание сочинений / Дмитрий Лихачев. - Санкт-Петербург : Азбука, 2018. - 542, [2]с. - (Малое собрание сочинений). - Содерж.: Великое наследие ; Письма о добром. - ISBN 978-5-389-14985-4 : 443,74</w:t>
      </w:r>
    </w:p>
    <w:p w:rsidR="00AF2D27" w:rsidRDefault="00AF2D27" w:rsidP="00AF2D27">
      <w:r>
        <w:t xml:space="preserve">    Оглавление: </w:t>
      </w:r>
      <w:hyperlink r:id="rId447" w:history="1">
        <w:r w:rsidR="001D21F3" w:rsidRPr="00097FF8">
          <w:rPr>
            <w:rStyle w:val="a8"/>
          </w:rPr>
          <w:t>http://kitap.tatar.ru/ogl/nlrt/nbrt_mko_2486538.pdf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762. Р1;   Г58</w:t>
      </w:r>
    </w:p>
    <w:p w:rsidR="00AF2D27" w:rsidRDefault="00AF2D27" w:rsidP="00AF2D27">
      <w:r>
        <w:t xml:space="preserve">    1771525-М - аб; 1771526-М - од</w:t>
      </w:r>
    </w:p>
    <w:p w:rsidR="00AF2D27" w:rsidRDefault="00AF2D27" w:rsidP="00AF2D27">
      <w:r>
        <w:t xml:space="preserve">    Гоголь, Николай Васильевич. Мертвые души : поэма / Н. В. Гоголь; худож. А. М. Лаптев. - Санкт-Петербург ; Москва : Речь, 2018. - (Малая Классика Речи).. - Т. 1 - 416 с. : ил.. - ISBN 978-5-9268-2775-7 : 953,26</w:t>
      </w:r>
    </w:p>
    <w:p w:rsidR="00AF2D27" w:rsidRDefault="00AF2D27" w:rsidP="00AF2D27"/>
    <w:p w:rsidR="00AF2D27" w:rsidRDefault="00AF2D27" w:rsidP="00AF2D27">
      <w:r>
        <w:t>763. ;   Г26</w:t>
      </w:r>
    </w:p>
    <w:p w:rsidR="00AF2D27" w:rsidRDefault="00AF2D27" w:rsidP="00AF2D27">
      <w:r>
        <w:t xml:space="preserve">    1771499-Л - аб; 1771500-Л - од</w:t>
      </w:r>
    </w:p>
    <w:p w:rsidR="00AF2D27" w:rsidRDefault="00AF2D27" w:rsidP="00AF2D27">
      <w:r>
        <w:lastRenderedPageBreak/>
        <w:t xml:space="preserve">    Где, что и когда? / Б. Тейлор [и др.]; [пер. с англ. Т. Покидаевой ; под ред. Т. Фроловой]. - Москва : Махаон, 2019. - 256 с. : цв. ил. - (Энциклопедия для любознательных).. - ISBN 978-5-18-001132-9 (русск.). - ISBN 978-0-75-340949-7 (англ.). - ISBN 978-0-75-340751-6 (англ.). - ISBN 978-0-75-340950-3 (англ.). - ISBN 978-0-75-340951-0 (англ.). - ISBN 978-0-75-340752-3 (англ.). - ISBN 978-0-75-340953-4 (англ.). - ISBN 978-0-75-340762-2 (англ.). - ISBN 978-0-75-340759-2 (англ.) : 279,40</w:t>
      </w:r>
    </w:p>
    <w:p w:rsidR="00AF2D27" w:rsidRDefault="00AF2D27" w:rsidP="00AF2D27">
      <w:r>
        <w:t xml:space="preserve">    Оглавление: </w:t>
      </w:r>
      <w:hyperlink r:id="rId448" w:history="1">
        <w:r w:rsidR="001D21F3" w:rsidRPr="00097FF8">
          <w:rPr>
            <w:rStyle w:val="a8"/>
          </w:rPr>
          <w:t>http://kitap.tatar.ru/ogl/nlrt/nbrt_mko_2486615.pdf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764. И(Англ);   Ч-36</w:t>
      </w:r>
    </w:p>
    <w:p w:rsidR="00AF2D27" w:rsidRDefault="00AF2D27" w:rsidP="00AF2D27">
      <w:r>
        <w:t xml:space="preserve">    1771527-Л - аб; 1771528-Л - од</w:t>
      </w:r>
    </w:p>
    <w:p w:rsidR="00AF2D27" w:rsidRDefault="00AF2D27" w:rsidP="00AF2D27">
      <w:r>
        <w:t xml:space="preserve">    Чейз, Джеймс Хэдли</w:t>
      </w:r>
    </w:p>
    <w:p w:rsidR="00AF2D27" w:rsidRDefault="00AF2D27" w:rsidP="00AF2D27">
      <w:r>
        <w:t>Карьера убийцы : [романы] / Джеймс Хэдли Чейз; [пер. с англ.: А. Герасимова, Н. Рейн]. - Москва : Иностранка : Азбука-Аттикус, 2019. - 638 c. - (Иностранная литература. Классика детектива). - Содерж.:  Карьера убийцы; Кинжал Челлини; Он свое получит. - ISBN 978-5-389-15885-6 : 593,78</w:t>
      </w:r>
    </w:p>
    <w:p w:rsidR="00AF2D27" w:rsidRDefault="00AF2D27" w:rsidP="00AF2D27">
      <w:r>
        <w:t xml:space="preserve">    Оглавление: </w:t>
      </w:r>
      <w:hyperlink r:id="rId449" w:history="1">
        <w:r w:rsidR="001D21F3" w:rsidRPr="00097FF8">
          <w:rPr>
            <w:rStyle w:val="a8"/>
          </w:rPr>
          <w:t>http://kitap.tatar.ru/ogl/nlrt/nbrt_mko_2442289.pdf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765. ;   О-72</w:t>
      </w:r>
    </w:p>
    <w:p w:rsidR="00AF2D27" w:rsidRDefault="00AF2D27" w:rsidP="00AF2D27">
      <w:r>
        <w:t xml:space="preserve">    1771531-Л - аб; 1771532-Л - од</w:t>
      </w:r>
    </w:p>
    <w:p w:rsidR="00AF2D27" w:rsidRDefault="00AF2D27" w:rsidP="00AF2D27">
      <w:r>
        <w:t xml:space="preserve">    Осеева, Валентина Александровна. Васёк Трубачёв и его товарищи : повесть / Валентина Осеева; рис. Георгия Фитингофа. - Санкт-Петербург ; Москва : Речь, 2019. - (Вот как это было).. - Кн. 3. - 2019. - 336 c. : ил.. - ISBN 978-5-9268-2956-0 : 639,10</w:t>
      </w:r>
    </w:p>
    <w:p w:rsidR="00AF2D27" w:rsidRDefault="00AF2D27" w:rsidP="00AF2D27">
      <w:r>
        <w:t xml:space="preserve">    Оглавление: </w:t>
      </w:r>
      <w:hyperlink r:id="rId450" w:history="1">
        <w:r w:rsidR="001D21F3" w:rsidRPr="00097FF8">
          <w:rPr>
            <w:rStyle w:val="a8"/>
          </w:rPr>
          <w:t>http://kitap.tatar.ru/ogl/nlrt/nbrt_mko_2438832.pdf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766. И(Англ);   Т30</w:t>
      </w:r>
    </w:p>
    <w:p w:rsidR="00AF2D27" w:rsidRDefault="00AF2D27" w:rsidP="00AF2D27">
      <w:r>
        <w:t xml:space="preserve">    1771533-Ф - од; 1771534-Ф - кх</w:t>
      </w:r>
    </w:p>
    <w:p w:rsidR="00AF2D27" w:rsidRDefault="00AF2D27" w:rsidP="00AF2D27">
      <w:r>
        <w:t xml:space="preserve">    Теккерей, Уильям. Ярмарка тщеславия : роман без героя / Уильям Теккерей; [пер. с англ. М. А. Дьяконова ; примеч. А. А. Аникста, М. Ф. Лорие, М. Н. Черневича ; худож. Г. Г. Филипповский]. - Санкт-Петербург ; Москва : Речь, 2018. - (Классика Речи).. - ISBN 978-5-9268-2755-9. - Т. 1 :  Гл. I - XXXIV - 416 с. : ил.. - ISBN 978-5-9268-2756-6 : 1702,36</w:t>
      </w:r>
    </w:p>
    <w:p w:rsidR="00AF2D27" w:rsidRDefault="00AF2D27" w:rsidP="00AF2D27">
      <w:r>
        <w:t xml:space="preserve">    Оглавление: </w:t>
      </w:r>
      <w:hyperlink r:id="rId451" w:history="1">
        <w:r w:rsidR="001D21F3" w:rsidRPr="00097FF8">
          <w:rPr>
            <w:rStyle w:val="a8"/>
          </w:rPr>
          <w:t>http://kitap.tatar.ru/ogl/nlrt/nbrt_mko_2486654.pdf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767. И(Англ);   Т30</w:t>
      </w:r>
    </w:p>
    <w:p w:rsidR="00AF2D27" w:rsidRDefault="00AF2D27" w:rsidP="00AF2D27">
      <w:r>
        <w:t xml:space="preserve">    1771535-Ф - од; 1771536-Ф - кх</w:t>
      </w:r>
    </w:p>
    <w:p w:rsidR="00AF2D27" w:rsidRDefault="00AF2D27" w:rsidP="00AF2D27">
      <w:r>
        <w:t xml:space="preserve">    Теккерей, Уильям. Ярмарка тщеславия : роман без героя / Уильям Теккерей; [пер. с англ. М. А. Дьяконова ; примеч. А. А. Аникста, М. Ф. Лорие, М. Н. Черневича ; худож. Г. Г. Филипповский]. - Санкт-Петербург ; Москва : Речь, 2018. - (Классика Речи).. - ISBN 978-5-9268-2755-9. - Т. 2 :  Гл. I - XXXV - LXVII - 416 с. : ил.. - ISBN 978-5-9268-2757-3 : 1702,36</w:t>
      </w:r>
    </w:p>
    <w:p w:rsidR="00AF2D27" w:rsidRDefault="00AF2D27" w:rsidP="00AF2D27">
      <w:r>
        <w:t xml:space="preserve">    Оглавление: </w:t>
      </w:r>
      <w:hyperlink r:id="rId452" w:history="1">
        <w:r w:rsidR="001D21F3" w:rsidRPr="00097FF8">
          <w:rPr>
            <w:rStyle w:val="a8"/>
          </w:rPr>
          <w:t>http://kitap.tatar.ru/ogl/nlrt/nbrt_mko_2486658.pdf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768. И(Фр);   Г99</w:t>
      </w:r>
    </w:p>
    <w:p w:rsidR="00AF2D27" w:rsidRDefault="00AF2D27" w:rsidP="00AF2D27">
      <w:r>
        <w:t xml:space="preserve">    1771537-Л - аб; 1771538-Л - од</w:t>
      </w:r>
    </w:p>
    <w:p w:rsidR="00AF2D27" w:rsidRDefault="00AF2D27" w:rsidP="00AF2D27">
      <w:r>
        <w:t xml:space="preserve">    Гюго, Виктор. Отверженные : [роман] / Виктор Гюго; [пер. с фр. М. Вахтеровой, Н. Коган, В. Левик и др.; илл. С. Гудечека, В. Черны ; оформ. обл. С. Шикин]. - Москва : Азбука : Азбука-Аттикус, 2019. - Доп. тит. л. на фр. - Загл. и авт. ориг.: Les miserables/ </w:t>
      </w:r>
      <w:r>
        <w:lastRenderedPageBreak/>
        <w:t>Victor Hugo. - ISBN 978-5-389-15676-0. - Ч. 1 - 3 - 912 с. : ил. + вкл. (32 с.). - ISBN 978-5-389-15677-7 : 968,83</w:t>
      </w:r>
    </w:p>
    <w:p w:rsidR="00AF2D27" w:rsidRDefault="00AF2D27" w:rsidP="00AF2D27">
      <w:r>
        <w:t xml:space="preserve">    Оглавление: </w:t>
      </w:r>
      <w:hyperlink r:id="rId453" w:history="1">
        <w:r w:rsidR="001D21F3" w:rsidRPr="00097FF8">
          <w:rPr>
            <w:rStyle w:val="a8"/>
          </w:rPr>
          <w:t>http://kitap.tatar.ru/ogl/nlrt/nbrt_mko_2486671.pdf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 xml:space="preserve">769. ;   </w:t>
      </w:r>
    </w:p>
    <w:p w:rsidR="00AF2D27" w:rsidRDefault="00AF2D27" w:rsidP="00AF2D27">
      <w:r>
        <w:t xml:space="preserve">    1771509-Л - аб; 1771510-Л - од</w:t>
      </w:r>
    </w:p>
    <w:p w:rsidR="00AF2D27" w:rsidRDefault="00AF2D27" w:rsidP="00AF2D27">
      <w:r>
        <w:t xml:space="preserve">    Соколов-Микитов, Иван Сергеевич</w:t>
      </w:r>
    </w:p>
    <w:p w:rsidR="00AF2D27" w:rsidRDefault="00AF2D27" w:rsidP="00AF2D27">
      <w:r>
        <w:t>Лесные рассказы / И. С. Соколов-Микитов; [худож. А. Мосалов [и др.]]. - Москва : АСТ, 2018. - 63 c. : цв. ил. - (Первые книжки о животных). - На обл. и тит. л: Аванта. - ISBN 978-5-1-7109598-7 : 249,81</w:t>
      </w:r>
    </w:p>
    <w:p w:rsidR="00AF2D27" w:rsidRDefault="00AF2D27" w:rsidP="00AF2D27">
      <w:r>
        <w:t xml:space="preserve">    Оглавление: </w:t>
      </w:r>
      <w:hyperlink r:id="rId454" w:history="1">
        <w:r w:rsidR="001D21F3" w:rsidRPr="00097FF8">
          <w:rPr>
            <w:rStyle w:val="a8"/>
          </w:rPr>
          <w:t>http://kitap.tatar.ru/ogl/nlrt/nbrt_mko_2470932.pdf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770. И(Фр);   Г99</w:t>
      </w:r>
    </w:p>
    <w:p w:rsidR="00AF2D27" w:rsidRDefault="00AF2D27" w:rsidP="00AF2D27">
      <w:r>
        <w:t xml:space="preserve">    1771539-Л - аб; 1771540-Л - од</w:t>
      </w:r>
    </w:p>
    <w:p w:rsidR="00AF2D27" w:rsidRDefault="00AF2D27" w:rsidP="00AF2D27">
      <w:r>
        <w:t xml:space="preserve">    Гюго, Виктор. Отверженные : [роман] / Виктор Гюго; [пер. с фр. М. Вахтеровой, Н. Коган, В. Левик и др.; илл. С. Гудечека, В. Черны ; оформ. обл. С. Шикин]. - Москва : Азбука : Азбука-Аттикус, 2019. - Доп. тит. л. на фр. - Загл. и авт. ориг.: Les miserables/ Victor Hugo. - ISBN 978-5-389-15676-0. - Ч. 4 - 5 - 720 с. : ил. + вкл. (32 с.). - ISBN 978-5-389-15678-4 : 968,82</w:t>
      </w:r>
    </w:p>
    <w:p w:rsidR="00AF2D27" w:rsidRDefault="00AF2D27" w:rsidP="00AF2D27">
      <w:r>
        <w:t xml:space="preserve">    Оглавление: </w:t>
      </w:r>
      <w:hyperlink r:id="rId455" w:history="1">
        <w:r w:rsidR="001D21F3" w:rsidRPr="00097FF8">
          <w:rPr>
            <w:rStyle w:val="a8"/>
          </w:rPr>
          <w:t>http://kitap.tatar.ru/ogl/nlrt/nbrt_mko_2486675.pdf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771. ;   Б90</w:t>
      </w:r>
    </w:p>
    <w:p w:rsidR="00AF2D27" w:rsidRDefault="00AF2D27" w:rsidP="00AF2D27">
      <w:r>
        <w:t xml:space="preserve">    1771541-Л - од</w:t>
      </w:r>
    </w:p>
    <w:p w:rsidR="00AF2D27" w:rsidRDefault="00AF2D27" w:rsidP="00AF2D27">
      <w:r>
        <w:t xml:space="preserve">    Булгаков, Михаил Афанасьевич</w:t>
      </w:r>
    </w:p>
    <w:p w:rsidR="00AF2D27" w:rsidRDefault="00AF2D27" w:rsidP="00AF2D27">
      <w:r>
        <w:t>Малое собрание сочинений / Михаил Булгаков; [оформ. обл. И. Кучмы]. - Санкт-Петербург : Азбука : Азбука-Аттикус, 2019. - 832 с. - Содерж.: Морфий; Записки на манжетах; Дьяволиада; Роковые яйца; Собачье сердце и др.. - ISBN 978-5-389-01235-6 : 517,44</w:t>
      </w:r>
    </w:p>
    <w:p w:rsidR="00AF2D27" w:rsidRDefault="00AF2D27" w:rsidP="00AF2D27">
      <w:r>
        <w:t xml:space="preserve">    Оглавление: </w:t>
      </w:r>
      <w:hyperlink r:id="rId456" w:history="1">
        <w:r w:rsidR="001D21F3" w:rsidRPr="00097FF8">
          <w:rPr>
            <w:rStyle w:val="a8"/>
          </w:rPr>
          <w:t>http://kitap.tatar.ru/ogl/nlrt/nbrt_mko_2486691.pdf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772. ;   А19</w:t>
      </w:r>
    </w:p>
    <w:p w:rsidR="00AF2D27" w:rsidRDefault="00AF2D27" w:rsidP="00AF2D27">
      <w:r>
        <w:t xml:space="preserve">    1771542-Л - од</w:t>
      </w:r>
    </w:p>
    <w:p w:rsidR="00AF2D27" w:rsidRDefault="00AF2D27" w:rsidP="00AF2D27">
      <w:r>
        <w:t xml:space="preserve">    Аверченко, Аркадий Тимофеевич</w:t>
      </w:r>
    </w:p>
    <w:p w:rsidR="00AF2D27" w:rsidRDefault="00AF2D27" w:rsidP="00AF2D27">
      <w:r>
        <w:t>Малое собрание сочинений / Аркадий Аверченко; [оформ. обл. В. Манацковой]. - Москва : Азбука : Азбука-Аттикус, 2018. - 544 с. - Содерж.: История болезни Иванова; Кто ее продал...; Русская история; Проклятие; Загадка природы и др.. - ISBN 978-5-389-07355-5 : 380,38</w:t>
      </w:r>
    </w:p>
    <w:p w:rsidR="00AF2D27" w:rsidRDefault="00AF2D27" w:rsidP="00AF2D27">
      <w:r>
        <w:t xml:space="preserve">    Оглавление: </w:t>
      </w:r>
      <w:hyperlink r:id="rId457" w:history="1">
        <w:r w:rsidR="001D21F3" w:rsidRPr="00097FF8">
          <w:rPr>
            <w:rStyle w:val="a8"/>
          </w:rPr>
          <w:t>http://kitap.tatar.ru/ogl/nlrt/nbrt_mko_2486693.pdf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773. ;   П15</w:t>
      </w:r>
    </w:p>
    <w:p w:rsidR="00AF2D27" w:rsidRDefault="00AF2D27" w:rsidP="00AF2D27">
      <w:r>
        <w:t xml:space="preserve">    1771543-Л - од</w:t>
      </w:r>
    </w:p>
    <w:p w:rsidR="00AF2D27" w:rsidRDefault="00AF2D27" w:rsidP="00AF2D27">
      <w:r>
        <w:t xml:space="preserve">    Памук, Орхан</w:t>
      </w:r>
    </w:p>
    <w:p w:rsidR="00AF2D27" w:rsidRDefault="00AF2D27" w:rsidP="00AF2D27">
      <w:r>
        <w:t>Джавдет-бей и сыновья : [роман] / Орхан Памук; [пер. с тур. М. Шарова ; оформ. обл. И. Кучма]. - Санкт-Петербург : Азбука : Азбука-Аттикус, 2018. - 704 с. - (Азбука Premium). - Загл. и авт. ориг.: Gevdet bey ve ogullari/ Orhan Pamuk. - ISBN 978-5-389-08966-2 : 566,61</w:t>
      </w:r>
    </w:p>
    <w:p w:rsidR="00AF2D27" w:rsidRDefault="00AF2D27" w:rsidP="00AF2D27">
      <w:r>
        <w:t xml:space="preserve">    Оглавление: </w:t>
      </w:r>
      <w:hyperlink r:id="rId458" w:history="1">
        <w:r w:rsidR="001D21F3" w:rsidRPr="00097FF8">
          <w:rPr>
            <w:rStyle w:val="a8"/>
          </w:rPr>
          <w:t>http://kitap.tatar.ru/ogl/nlrt/nbrt_mko_2486718.pdf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774. ;   В26</w:t>
      </w:r>
    </w:p>
    <w:p w:rsidR="00AF2D27" w:rsidRDefault="00AF2D27" w:rsidP="00AF2D27">
      <w:r>
        <w:t xml:space="preserve">    1771546-Л - од; 1771576-Л - аб</w:t>
      </w:r>
    </w:p>
    <w:p w:rsidR="00AF2D27" w:rsidRDefault="00AF2D27" w:rsidP="00AF2D27">
      <w:r>
        <w:t xml:space="preserve">    Вебб, Холли</w:t>
      </w:r>
    </w:p>
    <w:p w:rsidR="00AF2D27" w:rsidRDefault="00AF2D27" w:rsidP="00AF2D27">
      <w:r>
        <w:t>Щенок Скаут, или Мохнатый ученик : [повесть] / Холли Вебб; илл. Софи Вильямс ; [пер. с англ. М. А. Поповец]. - Москва : Эксмо, 2019. - 144 c. : ил. - (Добрые истории о зверятах).. - ISBN 978-5-04-097430-6 : 178,53</w:t>
      </w:r>
    </w:p>
    <w:p w:rsidR="00AF2D27" w:rsidRDefault="00AF2D27" w:rsidP="00AF2D27"/>
    <w:p w:rsidR="00AF2D27" w:rsidRDefault="00AF2D27" w:rsidP="00AF2D27">
      <w:r>
        <w:t>775. ;   В58</w:t>
      </w:r>
    </w:p>
    <w:p w:rsidR="00AF2D27" w:rsidRDefault="00AF2D27" w:rsidP="00AF2D27">
      <w:r>
        <w:t xml:space="preserve">    1770557-Л - аб; 1770558-Л - од</w:t>
      </w:r>
    </w:p>
    <w:p w:rsidR="00AF2D27" w:rsidRDefault="00AF2D27" w:rsidP="00AF2D27">
      <w:r>
        <w:t xml:space="preserve">    Власов, Николай Анатольевич</w:t>
      </w:r>
    </w:p>
    <w:p w:rsidR="00AF2D27" w:rsidRDefault="00AF2D27" w:rsidP="00AF2D27">
      <w:r>
        <w:t>Бисмарк. "Железный канцлер" / Николай Власов. - Москва : Яуза-Каталог : Якорь, 2018. - 430, [2] с. - (Величайшие менеджеры в истории). - Библиогр: с. 428-430, в подстроч. примеч.. - ISBN 978-5-6040908-7-9 : 448,80</w:t>
      </w:r>
    </w:p>
    <w:p w:rsidR="00AF2D27" w:rsidRDefault="00AF2D27" w:rsidP="00AF2D27">
      <w:r>
        <w:t xml:space="preserve">    Оглавление: </w:t>
      </w:r>
      <w:hyperlink r:id="rId459" w:history="1">
        <w:r w:rsidR="001D21F3" w:rsidRPr="00097FF8">
          <w:rPr>
            <w:rStyle w:val="a8"/>
          </w:rPr>
          <w:t>http://kitap.tatar.ru/ogl/nlrt/nbrt_mko_2486739.pdf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776. ;   П27</w:t>
      </w:r>
    </w:p>
    <w:p w:rsidR="00AF2D27" w:rsidRDefault="00AF2D27" w:rsidP="00AF2D27">
      <w:r>
        <w:t xml:space="preserve">    1770559-Л - аб; 1770560-Л - од</w:t>
      </w:r>
    </w:p>
    <w:p w:rsidR="00AF2D27" w:rsidRDefault="00AF2D27" w:rsidP="00AF2D27">
      <w:r>
        <w:t xml:space="preserve">    Перельман, Яков Исидорович</w:t>
      </w:r>
    </w:p>
    <w:p w:rsidR="00AF2D27" w:rsidRDefault="00AF2D27" w:rsidP="00AF2D27">
      <w:r>
        <w:t>Занимательные задачи +опыты / Яков Перельман. - Москва : Бомбора ТМ : Эксмо, 2019. - 318 с. : ил. - (Захватывающая наука Якова Перельмана).. - ISBN 978-5-04-090528-7 : 329,89</w:t>
      </w:r>
    </w:p>
    <w:p w:rsidR="00AF2D27" w:rsidRDefault="00AF2D27" w:rsidP="00AF2D27">
      <w:r>
        <w:t xml:space="preserve">    Оглавление: </w:t>
      </w:r>
      <w:hyperlink r:id="rId460" w:history="1">
        <w:r w:rsidR="001D21F3" w:rsidRPr="00097FF8">
          <w:rPr>
            <w:rStyle w:val="a8"/>
          </w:rPr>
          <w:t>http://kitap.tatar.ru/ogl/nlrt/nbrt_mko_2486749.pdf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777. ;   А65</w:t>
      </w:r>
    </w:p>
    <w:p w:rsidR="00AF2D27" w:rsidRDefault="00AF2D27" w:rsidP="00AF2D27">
      <w:r>
        <w:t xml:space="preserve">    1771550-Ф - аб; 1771551-Ф - од</w:t>
      </w:r>
    </w:p>
    <w:p w:rsidR="00AF2D27" w:rsidRDefault="00AF2D27" w:rsidP="00AF2D27">
      <w:r>
        <w:t xml:space="preserve">    Андерсен, Ханс Кристиан</w:t>
      </w:r>
    </w:p>
    <w:p w:rsidR="00AF2D27" w:rsidRDefault="00AF2D27" w:rsidP="00AF2D27">
      <w:r>
        <w:t>Дикие лебеди : [сказка] / Ханс Кристиан Андерсен; [пер. А. Ганзен ; рис. Э. Булатова и О. Васильева]. - Москва : АСТ : Малыш, 2018. - 32 с. : цв. ил. - (Классика для маленьких).. - ISBN 978-5-17-112411-3 : 368,72</w:t>
      </w:r>
    </w:p>
    <w:p w:rsidR="00AF2D27" w:rsidRDefault="00AF2D27" w:rsidP="00AF2D27"/>
    <w:p w:rsidR="00AF2D27" w:rsidRDefault="00AF2D27" w:rsidP="00AF2D27">
      <w:r>
        <w:t>778. ;   К85</w:t>
      </w:r>
    </w:p>
    <w:p w:rsidR="00AF2D27" w:rsidRDefault="00AF2D27" w:rsidP="00AF2D27">
      <w:r>
        <w:t xml:space="preserve">    1771519-Л - аб; 1771520-Л - од</w:t>
      </w:r>
    </w:p>
    <w:p w:rsidR="00AF2D27" w:rsidRDefault="00AF2D27" w:rsidP="00AF2D27">
      <w:r>
        <w:t xml:space="preserve">    Крылов, Иван Андреевич</w:t>
      </w:r>
    </w:p>
    <w:p w:rsidR="00AF2D27" w:rsidRDefault="00AF2D27" w:rsidP="00AF2D27">
      <w:r>
        <w:t>Басни / И. А. Крылов; худож. А. К. Жаба. - Москва : Издательский Дом Мещерякова, 2019. - 152 с. : цв. ил. - (Малая книга с историей). - Содерж.: Ворона и лисица ; Дуб и трость ; Музыканты ; Ворона и курица ; Ларчик. - ISBN 978-5-00108-491-4 : 607,31</w:t>
      </w:r>
    </w:p>
    <w:p w:rsidR="00AF2D27" w:rsidRDefault="00AF2D27" w:rsidP="00AF2D27">
      <w:r>
        <w:t xml:space="preserve">    Оглавление: </w:t>
      </w:r>
      <w:hyperlink r:id="rId461" w:history="1">
        <w:r w:rsidR="001D21F3" w:rsidRPr="00097FF8">
          <w:rPr>
            <w:rStyle w:val="a8"/>
          </w:rPr>
          <w:t>http://kitap.tatar.ru/ogl/nlrt/nbrt_mko_2486861.pdf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779. ;   Т23</w:t>
      </w:r>
    </w:p>
    <w:p w:rsidR="00AF2D27" w:rsidRDefault="00AF2D27" w:rsidP="00AF2D27">
      <w:r>
        <w:t xml:space="preserve">    1771564-Л - аб; 1771565-Л - од</w:t>
      </w:r>
    </w:p>
    <w:p w:rsidR="00AF2D27" w:rsidRDefault="00AF2D27" w:rsidP="00AF2D27">
      <w:r>
        <w:t xml:space="preserve">    Тауц, Юрген</w:t>
      </w:r>
    </w:p>
    <w:p w:rsidR="00AF2D27" w:rsidRDefault="00AF2D27" w:rsidP="00AF2D27">
      <w:r>
        <w:t>Феномен медоносной пчелы : биология суперорганизма / Юрген Тауц; [пер. с англ. П. И. Волкова]. - Москва : КоЛибри, 2018. - 274 c. : цв. фотоил. - Библиогр.: с. 263. - Указ.: с. 265-272. - ISBN 978-5-389-13524-6 : 656,04</w:t>
      </w:r>
    </w:p>
    <w:p w:rsidR="00AF2D27" w:rsidRDefault="00AF2D27" w:rsidP="00AF2D27">
      <w:r>
        <w:t xml:space="preserve">    Оглавление: </w:t>
      </w:r>
      <w:hyperlink r:id="rId462" w:history="1">
        <w:r w:rsidR="001D21F3" w:rsidRPr="00097FF8">
          <w:rPr>
            <w:rStyle w:val="a8"/>
          </w:rPr>
          <w:t>http://kitap.tatar.ru/ogl/nlrt/nbrt_mko_2367059.pdf</w:t>
        </w:r>
      </w:hyperlink>
    </w:p>
    <w:p w:rsidR="001D21F3" w:rsidRDefault="001D21F3" w:rsidP="00AF2D27"/>
    <w:p w:rsidR="00AF2D27" w:rsidRDefault="00AF2D27" w:rsidP="00AF2D27"/>
    <w:p w:rsidR="00AF2D27" w:rsidRDefault="00AF2D27" w:rsidP="00AF2D27">
      <w:r>
        <w:t>780. ;   В69</w:t>
      </w:r>
    </w:p>
    <w:p w:rsidR="00AF2D27" w:rsidRDefault="00AF2D27" w:rsidP="00AF2D27">
      <w:r>
        <w:t xml:space="preserve">    1771693-Л - аб; 1771694-Л - од</w:t>
      </w:r>
    </w:p>
    <w:p w:rsidR="00AF2D27" w:rsidRDefault="00AF2D27" w:rsidP="00AF2D27">
      <w:r>
        <w:lastRenderedPageBreak/>
        <w:t xml:space="preserve">    Волшебное кольцо : сказки / худож. И. Цыганков. - Москва : АСТ; Тула : Родничок, 2018. - 175 с. : ил. - (Дошкольное чтение). - На обл.: Соответствует ФГОС ДО. - Содерж.: Аленький цветочек / С. Т. Аксаков; Волшебное кольцо / А. П. Платонов; Привередница / В. И. Даль; Три медведя / Л. Н. Толстой; Проказы старухи зимы / К. Д. Ушинский. - ISBN 978-5-89624-729-6 (ООО Издательство "Родничок"). - ISBN 978-5-17-110560-0 (ООО "Издательство АСТ") : 196,68</w:t>
      </w:r>
    </w:p>
    <w:p w:rsidR="00AF2D27" w:rsidRDefault="00AF2D27" w:rsidP="00AF2D27">
      <w:r>
        <w:t xml:space="preserve">    Оглавление: </w:t>
      </w:r>
      <w:hyperlink r:id="rId463" w:history="1">
        <w:r w:rsidR="001D21F3" w:rsidRPr="00097FF8">
          <w:rPr>
            <w:rStyle w:val="a8"/>
          </w:rPr>
          <w:t>http://kitap.tatar.ru/ogl/nlrt/nbrt_mko_2481592.pdf</w:t>
        </w:r>
      </w:hyperlink>
    </w:p>
    <w:p w:rsidR="001D21F3" w:rsidRDefault="001D21F3" w:rsidP="00AF2D27">
      <w:bookmarkStart w:id="27" w:name="_GoBack"/>
      <w:bookmarkEnd w:id="27"/>
    </w:p>
    <w:p w:rsidR="00AF2D27" w:rsidRDefault="00AF2D27" w:rsidP="00AF2D27"/>
    <w:p w:rsidR="00354AAC" w:rsidRPr="00A50761" w:rsidRDefault="00354AAC" w:rsidP="00AF2D27"/>
    <w:sectPr w:rsidR="00354AAC" w:rsidRPr="00A50761">
      <w:headerReference w:type="even" r:id="rId464"/>
      <w:headerReference w:type="default" r:id="rId46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2A" w:rsidRDefault="00D8342A">
      <w:r>
        <w:separator/>
      </w:r>
    </w:p>
  </w:endnote>
  <w:endnote w:type="continuationSeparator" w:id="0">
    <w:p w:rsidR="00D8342A" w:rsidRDefault="00D8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2A" w:rsidRDefault="00D8342A">
      <w:r>
        <w:separator/>
      </w:r>
    </w:p>
  </w:footnote>
  <w:footnote w:type="continuationSeparator" w:id="0">
    <w:p w:rsidR="00D8342A" w:rsidRDefault="00D8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BD" w:rsidRDefault="000748B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8BD" w:rsidRDefault="000748B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BD" w:rsidRDefault="000748B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1F3">
      <w:rPr>
        <w:rStyle w:val="a5"/>
        <w:noProof/>
      </w:rPr>
      <w:t>131</w:t>
    </w:r>
    <w:r>
      <w:rPr>
        <w:rStyle w:val="a5"/>
      </w:rPr>
      <w:fldChar w:fldCharType="end"/>
    </w:r>
  </w:p>
  <w:p w:rsidR="000748BD" w:rsidRDefault="000748B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7AE"/>
    <w:rsid w:val="0001566F"/>
    <w:rsid w:val="00067EF8"/>
    <w:rsid w:val="000748BD"/>
    <w:rsid w:val="000D4B9B"/>
    <w:rsid w:val="000F5A48"/>
    <w:rsid w:val="00186455"/>
    <w:rsid w:val="001D21F3"/>
    <w:rsid w:val="001F6BC1"/>
    <w:rsid w:val="00217FB6"/>
    <w:rsid w:val="00246E03"/>
    <w:rsid w:val="002B3B92"/>
    <w:rsid w:val="002B77AE"/>
    <w:rsid w:val="00307EEE"/>
    <w:rsid w:val="00354AAC"/>
    <w:rsid w:val="00356C7F"/>
    <w:rsid w:val="0039370F"/>
    <w:rsid w:val="003C1842"/>
    <w:rsid w:val="003C6393"/>
    <w:rsid w:val="00414C48"/>
    <w:rsid w:val="00474160"/>
    <w:rsid w:val="00513844"/>
    <w:rsid w:val="005370F4"/>
    <w:rsid w:val="00541ADE"/>
    <w:rsid w:val="005E33E9"/>
    <w:rsid w:val="005E49FB"/>
    <w:rsid w:val="00692BBE"/>
    <w:rsid w:val="006B282F"/>
    <w:rsid w:val="006B7BF4"/>
    <w:rsid w:val="006D63FD"/>
    <w:rsid w:val="00770C3F"/>
    <w:rsid w:val="007C06F9"/>
    <w:rsid w:val="007C1698"/>
    <w:rsid w:val="007D2CF5"/>
    <w:rsid w:val="007D3109"/>
    <w:rsid w:val="008A2006"/>
    <w:rsid w:val="008A48CF"/>
    <w:rsid w:val="008C6D4E"/>
    <w:rsid w:val="008D1D00"/>
    <w:rsid w:val="0096793A"/>
    <w:rsid w:val="00A101A6"/>
    <w:rsid w:val="00A50761"/>
    <w:rsid w:val="00AE6EE3"/>
    <w:rsid w:val="00AF2D27"/>
    <w:rsid w:val="00AF4CC7"/>
    <w:rsid w:val="00B347D3"/>
    <w:rsid w:val="00B534AE"/>
    <w:rsid w:val="00BD704E"/>
    <w:rsid w:val="00C045E8"/>
    <w:rsid w:val="00C33CEB"/>
    <w:rsid w:val="00C42C88"/>
    <w:rsid w:val="00C613A8"/>
    <w:rsid w:val="00C74971"/>
    <w:rsid w:val="00D06120"/>
    <w:rsid w:val="00D1457B"/>
    <w:rsid w:val="00D611AF"/>
    <w:rsid w:val="00D8342A"/>
    <w:rsid w:val="00E01BD3"/>
    <w:rsid w:val="00E366EE"/>
    <w:rsid w:val="00F45FA4"/>
    <w:rsid w:val="00FA1012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B06F-C654-4949-8953-05BDF1E5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5E4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mko_2484286.pdf" TargetMode="External"/><Relationship Id="rId299" Type="http://schemas.openxmlformats.org/officeDocument/2006/relationships/hyperlink" Target="http://kitap.tatar.ru/ogl/nlrt/nbrt_mko_.2481341pdf" TargetMode="External"/><Relationship Id="rId21" Type="http://schemas.openxmlformats.org/officeDocument/2006/relationships/hyperlink" Target="http://kitap.tatar.ru/ogl/nlrt/nbrt_obr_2474962.pdf" TargetMode="External"/><Relationship Id="rId63" Type="http://schemas.openxmlformats.org/officeDocument/2006/relationships/hyperlink" Target="http://kitap.tatar.ru/ogl/nlrt/nbrt_obr_2456702.pdf" TargetMode="External"/><Relationship Id="rId159" Type="http://schemas.openxmlformats.org/officeDocument/2006/relationships/hyperlink" Target="http://kitap.tatar.ru/ogl/nlrt/nbrt_mko_2485018.pdf" TargetMode="External"/><Relationship Id="rId324" Type="http://schemas.openxmlformats.org/officeDocument/2006/relationships/hyperlink" Target="http://kitap.tatar.ru/ogl/nlrt/nbrt_mko_2481319.pdf" TargetMode="External"/><Relationship Id="rId366" Type="http://schemas.openxmlformats.org/officeDocument/2006/relationships/hyperlink" Target="http://kitap.tatar.ru/ogl/nlrt/nbrt_mko_2368206.pdf" TargetMode="External"/><Relationship Id="rId170" Type="http://schemas.openxmlformats.org/officeDocument/2006/relationships/hyperlink" Target="http://kitap.tatar.ru/ogl/nlrt/nbrt_mko_2479430.pdf" TargetMode="External"/><Relationship Id="rId226" Type="http://schemas.openxmlformats.org/officeDocument/2006/relationships/hyperlink" Target="http://kitap.tatar.ru/ogl/nlrt/nbrt_mko_2481468.pdf" TargetMode="External"/><Relationship Id="rId433" Type="http://schemas.openxmlformats.org/officeDocument/2006/relationships/hyperlink" Target="http://kitap.tatar.ru/ogl/nlrt/nbrt_mko_2270616.pdf" TargetMode="External"/><Relationship Id="rId268" Type="http://schemas.openxmlformats.org/officeDocument/2006/relationships/hyperlink" Target="http://kitap.tatar.ru/ogl/nlrt/nbrt_mko_2481366.pdf" TargetMode="External"/><Relationship Id="rId32" Type="http://schemas.openxmlformats.org/officeDocument/2006/relationships/hyperlink" Target="http://kitap.tatar.ru/ogl/nlrt/nbrt_obr_2263511.pdf" TargetMode="External"/><Relationship Id="rId74" Type="http://schemas.openxmlformats.org/officeDocument/2006/relationships/hyperlink" Target="http://kitap.tatar.ru/ogl/nlrt/nbrt_obr_2463621.pdf" TargetMode="External"/><Relationship Id="rId128" Type="http://schemas.openxmlformats.org/officeDocument/2006/relationships/hyperlink" Target="http://kitap.tatar.ru/ogl/nlrt/nbrt_obr_2461373.pdf" TargetMode="External"/><Relationship Id="rId335" Type="http://schemas.openxmlformats.org/officeDocument/2006/relationships/hyperlink" Target="http://kitap.tatar.ru/ogl/nlrt/nbrt_mko_2481946.pdf" TargetMode="External"/><Relationship Id="rId377" Type="http://schemas.openxmlformats.org/officeDocument/2006/relationships/hyperlink" Target="http://kitap.tatar.ru/ogl/nlrt/nbrt_obr_2473257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kitap.tatar.ru/ogl/nlrt/nbrt_mko_2484113.pdf" TargetMode="External"/><Relationship Id="rId237" Type="http://schemas.openxmlformats.org/officeDocument/2006/relationships/hyperlink" Target="http://kitap.tatar.ru/ogl/nlrt/nbrt_mko_2481694.pdf" TargetMode="External"/><Relationship Id="rId402" Type="http://schemas.openxmlformats.org/officeDocument/2006/relationships/hyperlink" Target="http://kitap.tatar.ru/ogl/nlrt/nbrt_obr_2477545.pdf" TargetMode="External"/><Relationship Id="rId279" Type="http://schemas.openxmlformats.org/officeDocument/2006/relationships/hyperlink" Target="http://kitap.tatar.ru/ogl/nlrt/nbrt_mko_2439973.pdf" TargetMode="External"/><Relationship Id="rId444" Type="http://schemas.openxmlformats.org/officeDocument/2006/relationships/hyperlink" Target="http://kitap.tatar.ru/ogl/nlrt/nbrt_mko_2486469.pdf" TargetMode="External"/><Relationship Id="rId43" Type="http://schemas.openxmlformats.org/officeDocument/2006/relationships/hyperlink" Target="http://kitap.tatar.ru/ogl/nlrt/nbrt_obr_2455825.pdf" TargetMode="External"/><Relationship Id="rId139" Type="http://schemas.openxmlformats.org/officeDocument/2006/relationships/hyperlink" Target="http://kitap.tatar.ru/ogl/nlrt/nbrt_mko_2484184.pdf" TargetMode="External"/><Relationship Id="rId290" Type="http://schemas.openxmlformats.org/officeDocument/2006/relationships/hyperlink" Target="http://kitap.tatar.ru/ogl/nlrt/nbrt_mko_2482059.pdf" TargetMode="External"/><Relationship Id="rId304" Type="http://schemas.openxmlformats.org/officeDocument/2006/relationships/hyperlink" Target="http://kitap.tatar.ru/ogl/nlrt/nbrt_mko_2366621.pdf" TargetMode="External"/><Relationship Id="rId346" Type="http://schemas.openxmlformats.org/officeDocument/2006/relationships/hyperlink" Target="http://kitap.tatar.ru/ogl/nlrt/nbrt_mko_2481894.pdf" TargetMode="External"/><Relationship Id="rId388" Type="http://schemas.openxmlformats.org/officeDocument/2006/relationships/hyperlink" Target="http://kitap.tatar.ru/ogl/nlrt/nbrt_obr_2477474.pdf" TargetMode="External"/><Relationship Id="rId85" Type="http://schemas.openxmlformats.org/officeDocument/2006/relationships/hyperlink" Target="http://kitap.tatar.ru/ogl/nlrt/nbrt_obr_2443350.pdf" TargetMode="External"/><Relationship Id="rId150" Type="http://schemas.openxmlformats.org/officeDocument/2006/relationships/hyperlink" Target="http://kitap.tatar.ru/ogl/nlrt/nbrt_mko_2484382.pdf" TargetMode="External"/><Relationship Id="rId192" Type="http://schemas.openxmlformats.org/officeDocument/2006/relationships/hyperlink" Target="http://kitap.tatar.ru/ogl/nlrt/nbrt_mko_2484794.pdf" TargetMode="External"/><Relationship Id="rId206" Type="http://schemas.openxmlformats.org/officeDocument/2006/relationships/hyperlink" Target="http://kitap.tatar.ru/ogl/nlrt/nbrt_obr_2473033.pdf" TargetMode="External"/><Relationship Id="rId413" Type="http://schemas.openxmlformats.org/officeDocument/2006/relationships/hyperlink" Target="http://kitap.tatar.ru/ogl/nlrt/nbrt_obr_2461667.pdf" TargetMode="External"/><Relationship Id="rId248" Type="http://schemas.openxmlformats.org/officeDocument/2006/relationships/hyperlink" Target="http://kitap.tatar.ru/ogl/nlrt/nbrt_mko_2482163.pdf" TargetMode="External"/><Relationship Id="rId455" Type="http://schemas.openxmlformats.org/officeDocument/2006/relationships/hyperlink" Target="http://kitap.tatar.ru/ogl/nlrt/nbrt_mko_2486675.pdf" TargetMode="External"/><Relationship Id="rId12" Type="http://schemas.openxmlformats.org/officeDocument/2006/relationships/hyperlink" Target="http://kitap.tatar.ru/ogl/nlrt/nbrt_mko_2481824.pdf" TargetMode="External"/><Relationship Id="rId108" Type="http://schemas.openxmlformats.org/officeDocument/2006/relationships/hyperlink" Target="http://kitap.tatar.ru/ogl/nlrt/nbrt_mko_2484183.pdf" TargetMode="External"/><Relationship Id="rId315" Type="http://schemas.openxmlformats.org/officeDocument/2006/relationships/hyperlink" Target="http://kitap.tatar.ru/ogl/nlrt/nbrt_mko_2479390.pdf" TargetMode="External"/><Relationship Id="rId357" Type="http://schemas.openxmlformats.org/officeDocument/2006/relationships/hyperlink" Target="http://kitap.tatar.ru/ogl/nlrt/nbrt_mko_2438031.pdf" TargetMode="External"/><Relationship Id="rId54" Type="http://schemas.openxmlformats.org/officeDocument/2006/relationships/hyperlink" Target="http://kitap.tatar.ru/ogl/nlrt/nbrt_obr_2461544.pdf" TargetMode="External"/><Relationship Id="rId96" Type="http://schemas.openxmlformats.org/officeDocument/2006/relationships/hyperlink" Target="http://kitap.tatar.ru/ogl/nlrt/nbrt_obr_2476385.pdf" TargetMode="External"/><Relationship Id="rId161" Type="http://schemas.openxmlformats.org/officeDocument/2006/relationships/hyperlink" Target="http://kitap.tatar.ru/ogl/nlrt/nbrt_mko_2481530.pdf" TargetMode="External"/><Relationship Id="rId217" Type="http://schemas.openxmlformats.org/officeDocument/2006/relationships/hyperlink" Target="http://kitap.tatar.ru/ogl/nlrt/nbrt_mko_2482005.pdf" TargetMode="External"/><Relationship Id="rId399" Type="http://schemas.openxmlformats.org/officeDocument/2006/relationships/hyperlink" Target="http://kitap.tatar.ru/ogl/nlrt/nbrt_obr_2477557.pdf" TargetMode="External"/><Relationship Id="rId259" Type="http://schemas.openxmlformats.org/officeDocument/2006/relationships/hyperlink" Target="http://kitap.tatar.ru/ogl/nlrt/nbrt_mko_2482328.pdf" TargetMode="External"/><Relationship Id="rId424" Type="http://schemas.openxmlformats.org/officeDocument/2006/relationships/hyperlink" Target="http://kitap.tatar.ru/ogl/nlrt/nbrt_mko_2348810.pdf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://kitap.tatar.ru/ogl/nlrt/nbrt_mko_2471546.pdf" TargetMode="External"/><Relationship Id="rId119" Type="http://schemas.openxmlformats.org/officeDocument/2006/relationships/hyperlink" Target="http://kitap.tatar.ru/ogl/nlrt/nbrt_obr_2445609.pdf" TargetMode="External"/><Relationship Id="rId270" Type="http://schemas.openxmlformats.org/officeDocument/2006/relationships/hyperlink" Target="http://kitap.tatar.ru/ogl/nlrt/nbrt_obr_2473517.pdf" TargetMode="External"/><Relationship Id="rId326" Type="http://schemas.openxmlformats.org/officeDocument/2006/relationships/hyperlink" Target="http://kitap.tatar.ru/ogl/nlrt/nbrt_mko_2484134.pdf" TargetMode="External"/><Relationship Id="rId44" Type="http://schemas.openxmlformats.org/officeDocument/2006/relationships/hyperlink" Target="http://kitap.tatar.ru/ogl/nlrt/nbrt_obr_2456532.pdf" TargetMode="External"/><Relationship Id="rId65" Type="http://schemas.openxmlformats.org/officeDocument/2006/relationships/hyperlink" Target="http://kitap.tatar.ru/ogl/nlrt/nbrt_obr_2461898.pdf" TargetMode="External"/><Relationship Id="rId86" Type="http://schemas.openxmlformats.org/officeDocument/2006/relationships/hyperlink" Target="http://kitap.tatar.ru/ogl/nlrt/nbrt_obr_2450715.pdf" TargetMode="External"/><Relationship Id="rId130" Type="http://schemas.openxmlformats.org/officeDocument/2006/relationships/hyperlink" Target="http://kitap.tatar.ru/ogl/nlrt/nbrt_mko_2484324.pdf" TargetMode="External"/><Relationship Id="rId151" Type="http://schemas.openxmlformats.org/officeDocument/2006/relationships/hyperlink" Target="http://kitap.tatar.ru/ogl/nlrt/nbrt_mko_2486288.pdf" TargetMode="External"/><Relationship Id="rId368" Type="http://schemas.openxmlformats.org/officeDocument/2006/relationships/hyperlink" Target="http://kitap.tatar.ru/ogl/nlrt/nbrt_obr_2474456.pdf" TargetMode="External"/><Relationship Id="rId389" Type="http://schemas.openxmlformats.org/officeDocument/2006/relationships/hyperlink" Target="http://kitap.tatar.ru/ogl/nlrt/nbrt_obr_2458612.pdf" TargetMode="External"/><Relationship Id="rId172" Type="http://schemas.openxmlformats.org/officeDocument/2006/relationships/hyperlink" Target="http://kitap.tatar.ru/ogl/nlrt/nbrt_mko_2442281.pdf" TargetMode="External"/><Relationship Id="rId193" Type="http://schemas.openxmlformats.org/officeDocument/2006/relationships/hyperlink" Target="http://kitap.tatar.ru/ogl/nlrt/nbrt_mko_2482146.pdf" TargetMode="External"/><Relationship Id="rId207" Type="http://schemas.openxmlformats.org/officeDocument/2006/relationships/hyperlink" Target="http://kitap.tatar.ru/ogl/nlrt/nbrt_mko_2458527.pdf" TargetMode="External"/><Relationship Id="rId228" Type="http://schemas.openxmlformats.org/officeDocument/2006/relationships/hyperlink" Target="http://kitap.tatar.ru/ogl/nlrt/nbrt_mko_2486351.pdf" TargetMode="External"/><Relationship Id="rId249" Type="http://schemas.openxmlformats.org/officeDocument/2006/relationships/hyperlink" Target="http://kitap.tatar.ru/ogl/nlrt/nbrt_obr_2457494.pdf" TargetMode="External"/><Relationship Id="rId414" Type="http://schemas.openxmlformats.org/officeDocument/2006/relationships/hyperlink" Target="http://kitap.tatar.ru/ogl/nlrt/nbrt_mko_2479391.pdf" TargetMode="External"/><Relationship Id="rId435" Type="http://schemas.openxmlformats.org/officeDocument/2006/relationships/hyperlink" Target="http://kitap.tatar.ru/ogl/nlrt/nbrt_mko_2484950.pdf" TargetMode="External"/><Relationship Id="rId456" Type="http://schemas.openxmlformats.org/officeDocument/2006/relationships/hyperlink" Target="http://kitap.tatar.ru/ogl/nlrt/nbrt_mko_2486691.pdf" TargetMode="External"/><Relationship Id="rId13" Type="http://schemas.openxmlformats.org/officeDocument/2006/relationships/hyperlink" Target="http://kitap.tatar.ru/ogl/nlrt/nbrt_obr_2287467.pdf" TargetMode="External"/><Relationship Id="rId109" Type="http://schemas.openxmlformats.org/officeDocument/2006/relationships/hyperlink" Target="http://kitap.tatar.ru/ogl/nlrt/nbrt_mko_2486225.pdf" TargetMode="External"/><Relationship Id="rId260" Type="http://schemas.openxmlformats.org/officeDocument/2006/relationships/hyperlink" Target="http://kitap.tatar.ru/ogl/nlrt/nbrt_mko_2486396.pdf" TargetMode="External"/><Relationship Id="rId281" Type="http://schemas.openxmlformats.org/officeDocument/2006/relationships/hyperlink" Target="http://kitap.tatar.ru/ogl/nlrt/nbrt_mko_2479872.pdf" TargetMode="External"/><Relationship Id="rId316" Type="http://schemas.openxmlformats.org/officeDocument/2006/relationships/hyperlink" Target="http://kitap.tatar.ru/ogl/nlrt/nbrt_mko_2482001.pdf" TargetMode="External"/><Relationship Id="rId337" Type="http://schemas.openxmlformats.org/officeDocument/2006/relationships/hyperlink" Target="http://kitap.tatar.ru/ogl/nlrt/nbrt_mko_2481955.pdf" TargetMode="External"/><Relationship Id="rId34" Type="http://schemas.openxmlformats.org/officeDocument/2006/relationships/hyperlink" Target="http://kitap.tatar.ru/ogl/nlrt/nbrt_obr_2446212.pdf" TargetMode="External"/><Relationship Id="rId55" Type="http://schemas.openxmlformats.org/officeDocument/2006/relationships/hyperlink" Target="http://kitap.tatar.ru/ogl/nlrt/nbrt_obr_2434718.pdf" TargetMode="External"/><Relationship Id="rId76" Type="http://schemas.openxmlformats.org/officeDocument/2006/relationships/hyperlink" Target="http://kitap.tatar.ru/ogl/nlrt/nbrt_obr_2475449.pdf" TargetMode="External"/><Relationship Id="rId97" Type="http://schemas.openxmlformats.org/officeDocument/2006/relationships/hyperlink" Target="http://kitap.tatar.ru/ogl/nlrt/nbrt_obr_2477860.pdf" TargetMode="External"/><Relationship Id="rId120" Type="http://schemas.openxmlformats.org/officeDocument/2006/relationships/hyperlink" Target="http://kitap.tatar.ru/ogl/nlrt/nbrt_obr_2451107.pdf" TargetMode="External"/><Relationship Id="rId141" Type="http://schemas.openxmlformats.org/officeDocument/2006/relationships/hyperlink" Target="http://kitap.tatar.ru/ogl/nlrt/nbrt_mko_2481464.pdf" TargetMode="External"/><Relationship Id="rId358" Type="http://schemas.openxmlformats.org/officeDocument/2006/relationships/hyperlink" Target="http://kitap.tatar.ru/ogl/nlrt/nbrt_mko_2368669.pdf" TargetMode="External"/><Relationship Id="rId379" Type="http://schemas.openxmlformats.org/officeDocument/2006/relationships/hyperlink" Target="http://kitap.tatar.ru/ogl/nlrt/nbrt_obr_2450718.pdf" TargetMode="External"/><Relationship Id="rId7" Type="http://schemas.openxmlformats.org/officeDocument/2006/relationships/hyperlink" Target="http://kitap.tatar.ru/ogl/nlrt/nbrt_mko_2469949.pdf" TargetMode="External"/><Relationship Id="rId162" Type="http://schemas.openxmlformats.org/officeDocument/2006/relationships/hyperlink" Target="http://kitap.tatar.ru/ogl/nlrt/nbrt_mko_2471007.pdf" TargetMode="External"/><Relationship Id="rId183" Type="http://schemas.openxmlformats.org/officeDocument/2006/relationships/hyperlink" Target="http://kitap.tatar.ru/ogl/nlrt/nbrt_mko_2456520.pdf" TargetMode="External"/><Relationship Id="rId218" Type="http://schemas.openxmlformats.org/officeDocument/2006/relationships/hyperlink" Target="http://kitap.tatar.ru/ogl/nlrt/nbrt_mko_2432774.pdf" TargetMode="External"/><Relationship Id="rId239" Type="http://schemas.openxmlformats.org/officeDocument/2006/relationships/hyperlink" Target="http://kitap.tatar.ru/ogl/nlrt/nbrt_mko_2482174.pdf" TargetMode="External"/><Relationship Id="rId390" Type="http://schemas.openxmlformats.org/officeDocument/2006/relationships/hyperlink" Target="http://kitap.tatar.ru/ogl/nlrt/nbrt_mko_2482120.pdf" TargetMode="External"/><Relationship Id="rId404" Type="http://schemas.openxmlformats.org/officeDocument/2006/relationships/hyperlink" Target="http://kitap.tatar.ru/ogl/nlrt/nbrt_obr_2461707.pdf" TargetMode="External"/><Relationship Id="rId425" Type="http://schemas.openxmlformats.org/officeDocument/2006/relationships/hyperlink" Target="http://kitap.tatar.ru/ogl/nlrt/nbrt_mko_2482526.pdf" TargetMode="External"/><Relationship Id="rId446" Type="http://schemas.openxmlformats.org/officeDocument/2006/relationships/hyperlink" Target="http://kitap.tatar.ru/ogl/nlrt/nbrt_mko_2486526.pdf" TargetMode="External"/><Relationship Id="rId467" Type="http://schemas.openxmlformats.org/officeDocument/2006/relationships/theme" Target="theme/theme1.xml"/><Relationship Id="rId250" Type="http://schemas.openxmlformats.org/officeDocument/2006/relationships/hyperlink" Target="http://kitap.tatar.ru/ogl/nlrt/nbrt_mko_2479406.pdf" TargetMode="External"/><Relationship Id="rId271" Type="http://schemas.openxmlformats.org/officeDocument/2006/relationships/hyperlink" Target="http://kitap.tatar.ru/ogl/nlrt/nbrt_mko_2482504.pdf" TargetMode="External"/><Relationship Id="rId292" Type="http://schemas.openxmlformats.org/officeDocument/2006/relationships/hyperlink" Target="http://kitap.tatar.ru/ogl/nlrt/nbrt_mko_2481405.pdf" TargetMode="External"/><Relationship Id="rId306" Type="http://schemas.openxmlformats.org/officeDocument/2006/relationships/hyperlink" Target="http://kitap.tatar.ru/ogl/nlrt/nbrt_mko_2285384.pdf" TargetMode="External"/><Relationship Id="rId24" Type="http://schemas.openxmlformats.org/officeDocument/2006/relationships/hyperlink" Target="http://kitap.tatar.ru/ogl/nlrt/nbrt_obr_2470398.pdf" TargetMode="External"/><Relationship Id="rId45" Type="http://schemas.openxmlformats.org/officeDocument/2006/relationships/hyperlink" Target="http://kitap.tatar.ru/ogl/nlrt/nbrt_obr_2456740.pdf" TargetMode="External"/><Relationship Id="rId66" Type="http://schemas.openxmlformats.org/officeDocument/2006/relationships/hyperlink" Target="http://kitap.tatar.ru/ogl/nlrt/nbrt_obr_2456718.pdf" TargetMode="External"/><Relationship Id="rId87" Type="http://schemas.openxmlformats.org/officeDocument/2006/relationships/hyperlink" Target="http://kitap.tatar.ru/ogl/nlrt/nbrt_obr_2456827.pdf" TargetMode="External"/><Relationship Id="rId110" Type="http://schemas.openxmlformats.org/officeDocument/2006/relationships/hyperlink" Target="http://kitap.tatar.ru/ogl/nlrt/nbrt_mko_2481912.pdf" TargetMode="External"/><Relationship Id="rId131" Type="http://schemas.openxmlformats.org/officeDocument/2006/relationships/hyperlink" Target="http://kitap.tatar.ru/ogl/nlrt/nbrt_mko_2484300.pdf" TargetMode="External"/><Relationship Id="rId327" Type="http://schemas.openxmlformats.org/officeDocument/2006/relationships/hyperlink" Target="http://kitap.tatar.ru/ogl/nlrt/nbrt_obr_2475108.pdf" TargetMode="External"/><Relationship Id="rId348" Type="http://schemas.openxmlformats.org/officeDocument/2006/relationships/hyperlink" Target="http://kitap.tatar.ru/ogl/nlrt/nbrt_mko_2484205.pdf" TargetMode="External"/><Relationship Id="rId369" Type="http://schemas.openxmlformats.org/officeDocument/2006/relationships/hyperlink" Target="http://kitap.tatar.ru/ogl/nlrt/nbrt_mko_2482536.jpg" TargetMode="External"/><Relationship Id="rId152" Type="http://schemas.openxmlformats.org/officeDocument/2006/relationships/hyperlink" Target="http://kitap.tatar.ru/ogl/nlrt/nbrt_mko_2479574.pdf" TargetMode="External"/><Relationship Id="rId173" Type="http://schemas.openxmlformats.org/officeDocument/2006/relationships/hyperlink" Target="http://kitap.tatar.ru/ogl/nlrt/nbrt_mko_2486258.pdf" TargetMode="External"/><Relationship Id="rId194" Type="http://schemas.openxmlformats.org/officeDocument/2006/relationships/hyperlink" Target="http://kitap.tatar.ru/ogl/nlrt/nbrt_mko_2482151.pdf" TargetMode="External"/><Relationship Id="rId208" Type="http://schemas.openxmlformats.org/officeDocument/2006/relationships/hyperlink" Target="http://kitap.tatar.ru/ogl/nlrt/nbrt_mko_2486262.pdf" TargetMode="External"/><Relationship Id="rId229" Type="http://schemas.openxmlformats.org/officeDocument/2006/relationships/hyperlink" Target="http://kitap.tatar.ru/ogl/nlrt/nbrt_mko_2486527.pdf" TargetMode="External"/><Relationship Id="rId380" Type="http://schemas.openxmlformats.org/officeDocument/2006/relationships/hyperlink" Target="http://kitap.tatar.ru/ogl/nlrt/nbrt_obr_2477196.pdf" TargetMode="External"/><Relationship Id="rId415" Type="http://schemas.openxmlformats.org/officeDocument/2006/relationships/hyperlink" Target="http://kitap.tatar.ru/ogl/nlrt/nbrt_mko_2479446.pdf" TargetMode="External"/><Relationship Id="rId436" Type="http://schemas.openxmlformats.org/officeDocument/2006/relationships/hyperlink" Target="http://kitap.tatar.ru/ogl/nlrt/nbrt_mko_2486184.pdf" TargetMode="External"/><Relationship Id="rId457" Type="http://schemas.openxmlformats.org/officeDocument/2006/relationships/hyperlink" Target="http://kitap.tatar.ru/ogl/nlrt/nbrt_mko_2486693.pdf" TargetMode="External"/><Relationship Id="rId240" Type="http://schemas.openxmlformats.org/officeDocument/2006/relationships/hyperlink" Target="http://kitap.tatar.ru/ogl/nlrt/nbrt_mko_2432652.pdf" TargetMode="External"/><Relationship Id="rId261" Type="http://schemas.openxmlformats.org/officeDocument/2006/relationships/hyperlink" Target="http://kitap.tatar.ru/ogl/nlrt/nbrt_mko_2481889.pdf" TargetMode="External"/><Relationship Id="rId14" Type="http://schemas.openxmlformats.org/officeDocument/2006/relationships/hyperlink" Target="http://kitap.tatar.ru/ogl/nlrt/nbrt_obr_2370844.pdf" TargetMode="External"/><Relationship Id="rId35" Type="http://schemas.openxmlformats.org/officeDocument/2006/relationships/hyperlink" Target="http://kitap.tatar.ru/ogl/nlrt/nbrt_obr_2477931.pdf" TargetMode="External"/><Relationship Id="rId56" Type="http://schemas.openxmlformats.org/officeDocument/2006/relationships/hyperlink" Target="http://kitap.tatar.ru/ogl/nlrt/nbrt_obr_2458557.pdf" TargetMode="External"/><Relationship Id="rId77" Type="http://schemas.openxmlformats.org/officeDocument/2006/relationships/hyperlink" Target="http://kitap.tatar.ru/ogl/nlrt/nbrt_obr_2450419.pdf" TargetMode="External"/><Relationship Id="rId100" Type="http://schemas.openxmlformats.org/officeDocument/2006/relationships/hyperlink" Target="http://kitap.tatar.ru/ogl/nlrt/nbrt_obr_2456788.pdf" TargetMode="External"/><Relationship Id="rId282" Type="http://schemas.openxmlformats.org/officeDocument/2006/relationships/hyperlink" Target="http://kitap.tatar.ru/ogl/nlrt/nbrt_obr_2441416.pdf" TargetMode="External"/><Relationship Id="rId317" Type="http://schemas.openxmlformats.org/officeDocument/2006/relationships/hyperlink" Target="http://kitap.tatar.ru/ogl/nlrt/nbrt_mko_2437507.pdf" TargetMode="External"/><Relationship Id="rId338" Type="http://schemas.openxmlformats.org/officeDocument/2006/relationships/hyperlink" Target="http://kitap.tatar.ru/ogl/nlrt/nbrt_mko_2481393.pdf" TargetMode="External"/><Relationship Id="rId359" Type="http://schemas.openxmlformats.org/officeDocument/2006/relationships/hyperlink" Target="http://kitap.tatar.ru/ogl/nlrt/nbrt_obr_2366769.pdf" TargetMode="External"/><Relationship Id="rId8" Type="http://schemas.openxmlformats.org/officeDocument/2006/relationships/hyperlink" Target="http://kitap.tatar.ru/ogl/nlrt/nbrt_mko_2484875.pdf" TargetMode="External"/><Relationship Id="rId98" Type="http://schemas.openxmlformats.org/officeDocument/2006/relationships/hyperlink" Target="http://kitap.tatar.ru/ogl/nlrt/nbrt_obr_2474980.pdf" TargetMode="External"/><Relationship Id="rId121" Type="http://schemas.openxmlformats.org/officeDocument/2006/relationships/hyperlink" Target="http://kitap.tatar.ru/ogl/nlrt/nbrt_mko_2481461.pdf" TargetMode="External"/><Relationship Id="rId142" Type="http://schemas.openxmlformats.org/officeDocument/2006/relationships/hyperlink" Target="http://kitap.tatar.ru/ogl/nlrt/nbrt_mko_2406273.pdf" TargetMode="External"/><Relationship Id="rId163" Type="http://schemas.openxmlformats.org/officeDocument/2006/relationships/hyperlink" Target="http://kitap.tatar.ru/ogl/nlrt/nbrt_mko_2348813.pdf" TargetMode="External"/><Relationship Id="rId184" Type="http://schemas.openxmlformats.org/officeDocument/2006/relationships/hyperlink" Target="http://kitap.tatar.ru/ogl/nlrt/nbrt_obr_2474552.pdf" TargetMode="External"/><Relationship Id="rId219" Type="http://schemas.openxmlformats.org/officeDocument/2006/relationships/hyperlink" Target="http://kitap.tatar.ru/ogl/nlrt/nbrt_mko_2486212.pdf" TargetMode="External"/><Relationship Id="rId370" Type="http://schemas.openxmlformats.org/officeDocument/2006/relationships/hyperlink" Target="http://kitap.tatar.ru/ogl/nlrt/nbrt_obr_2461896.pdf" TargetMode="External"/><Relationship Id="rId391" Type="http://schemas.openxmlformats.org/officeDocument/2006/relationships/hyperlink" Target="http://kitap.tatar.ru/ogl/nlrt/nbrt_obr_2457729.pdf" TargetMode="External"/><Relationship Id="rId405" Type="http://schemas.openxmlformats.org/officeDocument/2006/relationships/hyperlink" Target="http://kitap.tatar.ru/ogl/nlrt/nbrt_obr_2462026.pdf" TargetMode="External"/><Relationship Id="rId426" Type="http://schemas.openxmlformats.org/officeDocument/2006/relationships/hyperlink" Target="http://kitap.tatar.ru/ogl/nlrt/nbrt_mko_2484302.pdf" TargetMode="External"/><Relationship Id="rId447" Type="http://schemas.openxmlformats.org/officeDocument/2006/relationships/hyperlink" Target="http://kitap.tatar.ru/ogl/nlrt/nbrt_mko_2486538.pdf" TargetMode="External"/><Relationship Id="rId230" Type="http://schemas.openxmlformats.org/officeDocument/2006/relationships/hyperlink" Target="http://kitap.tatar.ru/ogl/nlrt/nbrt_mko_2473849.pdf" TargetMode="External"/><Relationship Id="rId251" Type="http://schemas.openxmlformats.org/officeDocument/2006/relationships/hyperlink" Target="http://kitap.tatar.ru/ogl/nlrt/nbrt_mko_2482039.pdf" TargetMode="External"/><Relationship Id="rId25" Type="http://schemas.openxmlformats.org/officeDocument/2006/relationships/hyperlink" Target="http://kitap.tatar.ru/ogl/nlrt/nbrt_obr_2477243.pdf" TargetMode="External"/><Relationship Id="rId46" Type="http://schemas.openxmlformats.org/officeDocument/2006/relationships/hyperlink" Target="http://kitap.tatar.ru/ogl/nlrt/nbrt_obr_2455972.pdf" TargetMode="External"/><Relationship Id="rId67" Type="http://schemas.openxmlformats.org/officeDocument/2006/relationships/hyperlink" Target="http://kitap.tatar.ru/ogl/nlrt/nbrt_obr_2456914.pdf" TargetMode="External"/><Relationship Id="rId272" Type="http://schemas.openxmlformats.org/officeDocument/2006/relationships/hyperlink" Target="http://kitap.tatar.ru/ogl/nlrt/nbrt_mko_2486878.pdf" TargetMode="External"/><Relationship Id="rId293" Type="http://schemas.openxmlformats.org/officeDocument/2006/relationships/hyperlink" Target="http://kitap.tatar.ru/ogl/nlrt/nbrt_mko_2337853.pdf" TargetMode="External"/><Relationship Id="rId307" Type="http://schemas.openxmlformats.org/officeDocument/2006/relationships/hyperlink" Target="http://kitap.tatar.ru/ogl/nlrt/nbrt_mko_2481452.pdf" TargetMode="External"/><Relationship Id="rId328" Type="http://schemas.openxmlformats.org/officeDocument/2006/relationships/hyperlink" Target="http://kitap.tatar.ru/ogl/nlrt/nbrt_mko_2486636.pdf" TargetMode="External"/><Relationship Id="rId349" Type="http://schemas.openxmlformats.org/officeDocument/2006/relationships/hyperlink" Target="http://kitap.tatar.ru/ogl/nlrt/nbrt_mko_2486650.pdf" TargetMode="External"/><Relationship Id="rId88" Type="http://schemas.openxmlformats.org/officeDocument/2006/relationships/hyperlink" Target="http://kitap.tatar.ru/ogl/nlrt/nbrt_obr_2441597.pdf" TargetMode="External"/><Relationship Id="rId111" Type="http://schemas.openxmlformats.org/officeDocument/2006/relationships/hyperlink" Target="http://kitap.tatar.ru/ogl/nlrt/nbrt_mko_2484229.pdf" TargetMode="External"/><Relationship Id="rId132" Type="http://schemas.openxmlformats.org/officeDocument/2006/relationships/hyperlink" Target="http://kitap.tatar.ru/ogl/nlrt/nbrt_mko_2348811.pdf" TargetMode="External"/><Relationship Id="rId153" Type="http://schemas.openxmlformats.org/officeDocument/2006/relationships/hyperlink" Target="http://kitap.tatar.ru/ogl/nlrt/nbrt_mko_2481934.pdf" TargetMode="External"/><Relationship Id="rId174" Type="http://schemas.openxmlformats.org/officeDocument/2006/relationships/hyperlink" Target="http://kitap.tatar.ru/ogl/nlrt/nbrt_obr_2478283.pdf" TargetMode="External"/><Relationship Id="rId195" Type="http://schemas.openxmlformats.org/officeDocument/2006/relationships/hyperlink" Target="http://kitap.tatar.ru/ogl/nlrt/nbrt_obr_2473516.pdf" TargetMode="External"/><Relationship Id="rId209" Type="http://schemas.openxmlformats.org/officeDocument/2006/relationships/hyperlink" Target="http://kitap.tatar.ru/ogl/nlrt/nbrt_mko_2485003.pdf" TargetMode="External"/><Relationship Id="rId360" Type="http://schemas.openxmlformats.org/officeDocument/2006/relationships/hyperlink" Target="http://kitap.tatar.ru/ogl/nlrt/nbrt_obr_2476877.pdf" TargetMode="External"/><Relationship Id="rId381" Type="http://schemas.openxmlformats.org/officeDocument/2006/relationships/hyperlink" Target="http://kitap.tatar.ru/ogl/nlrt/nbrt_obr_2471334.pdf" TargetMode="External"/><Relationship Id="rId416" Type="http://schemas.openxmlformats.org/officeDocument/2006/relationships/hyperlink" Target="http://kitap.tatar.ru/ogl/nlrt/nbrt_mko_2419701.pdf" TargetMode="External"/><Relationship Id="rId220" Type="http://schemas.openxmlformats.org/officeDocument/2006/relationships/hyperlink" Target="http://kitap.tatar.ru/ogl/nlrt/nbrt_mko_2481455.pdf" TargetMode="External"/><Relationship Id="rId241" Type="http://schemas.openxmlformats.org/officeDocument/2006/relationships/hyperlink" Target="http://kitap.tatar.ru/ogl/nlrt/nbrt_mko_2486872.pdf" TargetMode="External"/><Relationship Id="rId437" Type="http://schemas.openxmlformats.org/officeDocument/2006/relationships/hyperlink" Target="http://kitap.tatar.ru/ogl/nlrt/nbrt_mko_2486237.pdf" TargetMode="External"/><Relationship Id="rId458" Type="http://schemas.openxmlformats.org/officeDocument/2006/relationships/hyperlink" Target="http://kitap.tatar.ru/ogl/nlrt/nbrt_mko_2486718.pdf" TargetMode="External"/><Relationship Id="rId15" Type="http://schemas.openxmlformats.org/officeDocument/2006/relationships/hyperlink" Target="http://kitap.tatar.ru/ogl/nlrt/nbrt_obr_2462045.pdf" TargetMode="External"/><Relationship Id="rId36" Type="http://schemas.openxmlformats.org/officeDocument/2006/relationships/hyperlink" Target="http://kitap.tatar.ru/ogl/nlrt/nbrt_obr_2461080.pdf" TargetMode="External"/><Relationship Id="rId57" Type="http://schemas.openxmlformats.org/officeDocument/2006/relationships/hyperlink" Target="http://kitap.tatar.ru/ogl/nlrt/nbrt_obr_2457857.pdf" TargetMode="External"/><Relationship Id="rId262" Type="http://schemas.openxmlformats.org/officeDocument/2006/relationships/hyperlink" Target="http://kitap.tatar.ru/ogl/nlrt/nbrt_mko_2486598.pdf" TargetMode="External"/><Relationship Id="rId283" Type="http://schemas.openxmlformats.org/officeDocument/2006/relationships/hyperlink" Target="http://kitap.tatar.ru/ogl/nlrt/nbrt_mko_2470672.pdf" TargetMode="External"/><Relationship Id="rId318" Type="http://schemas.openxmlformats.org/officeDocument/2006/relationships/hyperlink" Target="http://kitap.tatar.ru/ogl/nlrt/nbrt_mko_2470655.pdf" TargetMode="External"/><Relationship Id="rId339" Type="http://schemas.openxmlformats.org/officeDocument/2006/relationships/hyperlink" Target="http://kitap.tatar.ru/ogl/nlrt/nbrt_mko_2486648.pdf" TargetMode="External"/><Relationship Id="rId78" Type="http://schemas.openxmlformats.org/officeDocument/2006/relationships/hyperlink" Target="http://kitap.tatar.ru/ogl/nlrt/nbrt_obr_2446287.pdf" TargetMode="External"/><Relationship Id="rId99" Type="http://schemas.openxmlformats.org/officeDocument/2006/relationships/hyperlink" Target="http://kitap.tatar.ru/ogl/nlrt/nbrt_obr_2447822.pdf" TargetMode="External"/><Relationship Id="rId101" Type="http://schemas.openxmlformats.org/officeDocument/2006/relationships/hyperlink" Target="http://kitap.tatar.ru/ogl/nlrt/nbrt_mko_2479314.pdf" TargetMode="External"/><Relationship Id="rId122" Type="http://schemas.openxmlformats.org/officeDocument/2006/relationships/hyperlink" Target="http://kitap.tatar.ru/ogl/nlrt/nbrt_mko_2481633.pdf" TargetMode="External"/><Relationship Id="rId143" Type="http://schemas.openxmlformats.org/officeDocument/2006/relationships/hyperlink" Target="http://kitap.tatar.ru/ogl/nlrt/nbrt_mko_2484900.pdf" TargetMode="External"/><Relationship Id="rId164" Type="http://schemas.openxmlformats.org/officeDocument/2006/relationships/hyperlink" Target="http://kitap.tatar.ru/ogl/nlrt/nbrt_mko_2473456.pdf" TargetMode="External"/><Relationship Id="rId185" Type="http://schemas.openxmlformats.org/officeDocument/2006/relationships/hyperlink" Target="http://kitap.tatar.ru/ogl/nlrt/nbrt_mko_2440376.pdf" TargetMode="External"/><Relationship Id="rId350" Type="http://schemas.openxmlformats.org/officeDocument/2006/relationships/hyperlink" Target="http://kitap.tatar.ru/ogl/nlrt/nbrt_mko_2482316.pdf" TargetMode="External"/><Relationship Id="rId371" Type="http://schemas.openxmlformats.org/officeDocument/2006/relationships/hyperlink" Target="http://kitap.tatar.ru/ogl/nlrt/nbrt_mko_2479663.pdf" TargetMode="External"/><Relationship Id="rId406" Type="http://schemas.openxmlformats.org/officeDocument/2006/relationships/hyperlink" Target="http://kitap.tatar.ru/ogl/nlrt/nbrt_obr_2461581.pdf" TargetMode="External"/><Relationship Id="rId9" Type="http://schemas.openxmlformats.org/officeDocument/2006/relationships/hyperlink" Target="http://kitap.tatar.ru/ogl/nlrt/nbrt_obr_2444104.pdf" TargetMode="External"/><Relationship Id="rId210" Type="http://schemas.openxmlformats.org/officeDocument/2006/relationships/hyperlink" Target="http://kitap.tatar.ru/ogl/nlrt/nbrt_mko_2486266.pdf" TargetMode="External"/><Relationship Id="rId392" Type="http://schemas.openxmlformats.org/officeDocument/2006/relationships/hyperlink" Target="http://kitap.tatar.ru/ogl/nlrt/nbrt_obr_2446996.pdf" TargetMode="External"/><Relationship Id="rId427" Type="http://schemas.openxmlformats.org/officeDocument/2006/relationships/hyperlink" Target="http://kitap.tatar.ru/ogl/nlrt/nbrt_mko_2484309.pdf" TargetMode="External"/><Relationship Id="rId448" Type="http://schemas.openxmlformats.org/officeDocument/2006/relationships/hyperlink" Target="http://kitap.tatar.ru/ogl/nlrt/nbrt_mko_2486615.pdf" TargetMode="External"/><Relationship Id="rId26" Type="http://schemas.openxmlformats.org/officeDocument/2006/relationships/hyperlink" Target="http://kitap.tatar.ru/ogl/nlrt/nbrt_obr_2477823.pdf" TargetMode="External"/><Relationship Id="rId231" Type="http://schemas.openxmlformats.org/officeDocument/2006/relationships/hyperlink" Target="http://kitap.tatar.ru/ogl/nlrt/nbrt_mko_2482361.pdf" TargetMode="External"/><Relationship Id="rId252" Type="http://schemas.openxmlformats.org/officeDocument/2006/relationships/hyperlink" Target="http://kitap.tatar.ru/ogl/nlrt/nbrt_mko_2482492.pdf" TargetMode="External"/><Relationship Id="rId273" Type="http://schemas.openxmlformats.org/officeDocument/2006/relationships/hyperlink" Target="http://kitap.tatar.ru/ogl/nlrt/nbrt_mko_2482517.pdf" TargetMode="External"/><Relationship Id="rId294" Type="http://schemas.openxmlformats.org/officeDocument/2006/relationships/hyperlink" Target="http://kitap.tatar.ru/ogl/nlrt/nbrt_mko_2479901.pdf" TargetMode="External"/><Relationship Id="rId308" Type="http://schemas.openxmlformats.org/officeDocument/2006/relationships/hyperlink" Target="http://kitap.tatar.ru/ogl/nlrt/nbrt_mko_2443462.pdf" TargetMode="External"/><Relationship Id="rId329" Type="http://schemas.openxmlformats.org/officeDocument/2006/relationships/hyperlink" Target="http://kitap.tatar.ru/obl/nlrt/nbrt_mko_2479350.jpg" TargetMode="External"/><Relationship Id="rId47" Type="http://schemas.openxmlformats.org/officeDocument/2006/relationships/hyperlink" Target="http://kitap.tatar.ru/ogl/nlrt/nbrt_obr_2455957.pdf" TargetMode="External"/><Relationship Id="rId68" Type="http://schemas.openxmlformats.org/officeDocument/2006/relationships/hyperlink" Target="http://kitap.tatar.ru/ogl/nlrt/nbrt_obr_2461456.pdf" TargetMode="External"/><Relationship Id="rId89" Type="http://schemas.openxmlformats.org/officeDocument/2006/relationships/hyperlink" Target="http://kitap.tatar.ru/ogl/nlrt/nbrt_obr_2447316.pdf" TargetMode="External"/><Relationship Id="rId112" Type="http://schemas.openxmlformats.org/officeDocument/2006/relationships/hyperlink" Target="http://kitap.tatar.ru/ogl/nlrt/nbrt_mko_2479428.pdf" TargetMode="External"/><Relationship Id="rId133" Type="http://schemas.openxmlformats.org/officeDocument/2006/relationships/hyperlink" Target="http://kitap.tatar.ru/ogl/nlrt/nbrt_mko_2484176.pdf" TargetMode="External"/><Relationship Id="rId154" Type="http://schemas.openxmlformats.org/officeDocument/2006/relationships/hyperlink" Target="http://kitap.tatar.ru/ogl/nlrt/nbrt_mko_2484887.pdf" TargetMode="External"/><Relationship Id="rId175" Type="http://schemas.openxmlformats.org/officeDocument/2006/relationships/hyperlink" Target="http://kitap.tatar.ru/ogl/nlrt/nbrt_obr_2465600.pdf" TargetMode="External"/><Relationship Id="rId340" Type="http://schemas.openxmlformats.org/officeDocument/2006/relationships/hyperlink" Target="http://kitap.tatar.ru/ogl/nlrt/nbrt_mko_2450492.pdf" TargetMode="External"/><Relationship Id="rId361" Type="http://schemas.openxmlformats.org/officeDocument/2006/relationships/hyperlink" Target="http://kitap.tatar.ru/ogl/nlrt/nbrt_obr_2476818.pdf" TargetMode="External"/><Relationship Id="rId196" Type="http://schemas.openxmlformats.org/officeDocument/2006/relationships/hyperlink" Target="http://kitap.tatar.ru/ogl/nlrt/nbrt_mko_2481475.pdf" TargetMode="External"/><Relationship Id="rId200" Type="http://schemas.openxmlformats.org/officeDocument/2006/relationships/hyperlink" Target="http://kitap.tatar.ru/ogl/nlrt/nbrt_mko_2366356.pdf" TargetMode="External"/><Relationship Id="rId382" Type="http://schemas.openxmlformats.org/officeDocument/2006/relationships/hyperlink" Target="http://kitap.tatar.ru/ogl/nlrt/nbrt_obr_2445875.pdf" TargetMode="External"/><Relationship Id="rId417" Type="http://schemas.openxmlformats.org/officeDocument/2006/relationships/hyperlink" Target="http://kitap.tatar.ru/ogl/nlrt/nbrt_mko_2479969.pdf" TargetMode="External"/><Relationship Id="rId438" Type="http://schemas.openxmlformats.org/officeDocument/2006/relationships/hyperlink" Target="http://kitap.tatar.ru/ogl/nlrt/nbrt_mko_2486250.pdf" TargetMode="External"/><Relationship Id="rId459" Type="http://schemas.openxmlformats.org/officeDocument/2006/relationships/hyperlink" Target="http://kitap.tatar.ru/ogl/nlrt/nbrt_mko_2486739.pdf" TargetMode="External"/><Relationship Id="rId16" Type="http://schemas.openxmlformats.org/officeDocument/2006/relationships/hyperlink" Target="http://kitap.tatar.ru/ogl/nlrt/nbrt_obr_2456500.pdf" TargetMode="External"/><Relationship Id="rId221" Type="http://schemas.openxmlformats.org/officeDocument/2006/relationships/hyperlink" Target="http://kitap.tatar.ru/ogl/nlrt/nbrt_mko_2482229.pdf" TargetMode="External"/><Relationship Id="rId242" Type="http://schemas.openxmlformats.org/officeDocument/2006/relationships/hyperlink" Target="http://kitap.tatar.ru/ogl/nlrt/nbrt_mko_2479426.pdf" TargetMode="External"/><Relationship Id="rId263" Type="http://schemas.openxmlformats.org/officeDocument/2006/relationships/hyperlink" Target="http://kitap.tatar.ru/ogl/nlrt/nbrt_mko_2481634.pdf" TargetMode="External"/><Relationship Id="rId284" Type="http://schemas.openxmlformats.org/officeDocument/2006/relationships/hyperlink" Target="http://kitap.tatar.ru/ogl/nlrt/nbrt_mko_2247262.pdf" TargetMode="External"/><Relationship Id="rId319" Type="http://schemas.openxmlformats.org/officeDocument/2006/relationships/hyperlink" Target="http://kitap.tatar.ru/ogl/nlrt/nbrt_obr_2370897.pdf" TargetMode="External"/><Relationship Id="rId37" Type="http://schemas.openxmlformats.org/officeDocument/2006/relationships/hyperlink" Target="http://kitap.tatar.ru/ogl/nlrt/nbrt_obr_2477887.pdf" TargetMode="External"/><Relationship Id="rId58" Type="http://schemas.openxmlformats.org/officeDocument/2006/relationships/hyperlink" Target="http://kitap.tatar.ru/ogl/nlrt/nbrt_obr_2453686.pdf" TargetMode="External"/><Relationship Id="rId79" Type="http://schemas.openxmlformats.org/officeDocument/2006/relationships/hyperlink" Target="http://kitap.tatar.ru/ogl/nlrt/nbrt_obr_2446350.pdf" TargetMode="External"/><Relationship Id="rId102" Type="http://schemas.openxmlformats.org/officeDocument/2006/relationships/hyperlink" Target="http://kitap.tatar.ru/ogl/nlrt/nbrt_obr_2456795.pdf" TargetMode="External"/><Relationship Id="rId123" Type="http://schemas.openxmlformats.org/officeDocument/2006/relationships/hyperlink" Target="http://kitap.tatar.ru/ogl/nlrt/nbrt_mko_2450943.pdf" TargetMode="External"/><Relationship Id="rId144" Type="http://schemas.openxmlformats.org/officeDocument/2006/relationships/hyperlink" Target="http://kitap.tatar.ru/ogl/nlrt/nbrt_obr_2478261.pdf" TargetMode="External"/><Relationship Id="rId330" Type="http://schemas.openxmlformats.org/officeDocument/2006/relationships/hyperlink" Target="http://kitap.tatar.ru/ogl/nlrt/nbrt_mko_2482307.pdf" TargetMode="External"/><Relationship Id="rId90" Type="http://schemas.openxmlformats.org/officeDocument/2006/relationships/hyperlink" Target="http://kitap.tatar.ru/ogl/nlrt/nbrt_obr_2477638.pdf" TargetMode="External"/><Relationship Id="rId165" Type="http://schemas.openxmlformats.org/officeDocument/2006/relationships/hyperlink" Target="http://kitap.tatar.ru/ogl/nlrt/nbrt_mko_2473445.pdf" TargetMode="External"/><Relationship Id="rId186" Type="http://schemas.openxmlformats.org/officeDocument/2006/relationships/hyperlink" Target="http://kitap.tatar.ru/ogl/nlrt/nbrt_mko_2486870.pdf" TargetMode="External"/><Relationship Id="rId351" Type="http://schemas.openxmlformats.org/officeDocument/2006/relationships/hyperlink" Target="http://kitap.tatar.ru/ogl/nlrt/nbrt_mko_2450802.pdf" TargetMode="External"/><Relationship Id="rId372" Type="http://schemas.openxmlformats.org/officeDocument/2006/relationships/hyperlink" Target="http://kitap.tatar.ru/ogl/nlrt/nbrt_mko_2470621.pdf" TargetMode="External"/><Relationship Id="rId393" Type="http://schemas.openxmlformats.org/officeDocument/2006/relationships/hyperlink" Target="http://kitap.tatar.ru/ogl/nlrt/nbrt_obr_2455731.pdf" TargetMode="External"/><Relationship Id="rId407" Type="http://schemas.openxmlformats.org/officeDocument/2006/relationships/hyperlink" Target="http://kitap.tatar.ru/ogl/nlrt/nbrt_obr_2449979.pdf" TargetMode="External"/><Relationship Id="rId428" Type="http://schemas.openxmlformats.org/officeDocument/2006/relationships/hyperlink" Target="http://kitap.tatar.ru/ogl/nlrt/nbrt_mko_2482225.pdf" TargetMode="External"/><Relationship Id="rId449" Type="http://schemas.openxmlformats.org/officeDocument/2006/relationships/hyperlink" Target="http://kitap.tatar.ru/ogl/nlrt/nbrt_mko_2442289.pdf" TargetMode="External"/><Relationship Id="rId211" Type="http://schemas.openxmlformats.org/officeDocument/2006/relationships/hyperlink" Target="http://kitap.tatar.ru/ogl/nlrt/nbrt_mko_2486586.pdf" TargetMode="External"/><Relationship Id="rId232" Type="http://schemas.openxmlformats.org/officeDocument/2006/relationships/hyperlink" Target="http://kitap.tatar.ru/ogl/nlrt/nbrt_obr_2451028.pdf" TargetMode="External"/><Relationship Id="rId253" Type="http://schemas.openxmlformats.org/officeDocument/2006/relationships/hyperlink" Target="http://kitap.tatar.ru/ogl/nlrt/nbrt_obr_2463650.pdf" TargetMode="External"/><Relationship Id="rId274" Type="http://schemas.openxmlformats.org/officeDocument/2006/relationships/hyperlink" Target="http://kitap.tatar.ru/ogl/nlrt/nbrt_mko_2482185.pdf" TargetMode="External"/><Relationship Id="rId295" Type="http://schemas.openxmlformats.org/officeDocument/2006/relationships/hyperlink" Target="http://kitap.tatar.ru/ogl/nlrt/nbrt_mko_2366409.pdf" TargetMode="External"/><Relationship Id="rId309" Type="http://schemas.openxmlformats.org/officeDocument/2006/relationships/hyperlink" Target="http://kitap.tatar.ru/ogl/nlrt/nbrt_mko_2485030.pdf" TargetMode="External"/><Relationship Id="rId460" Type="http://schemas.openxmlformats.org/officeDocument/2006/relationships/hyperlink" Target="http://kitap.tatar.ru/ogl/nlrt/nbrt_mko_2486749.pdf" TargetMode="External"/><Relationship Id="rId27" Type="http://schemas.openxmlformats.org/officeDocument/2006/relationships/hyperlink" Target="http://kitap.tatar.ru/ogl/nlrt/nbrt_obr_2474505.pdf" TargetMode="External"/><Relationship Id="rId48" Type="http://schemas.openxmlformats.org/officeDocument/2006/relationships/hyperlink" Target="http://kitap.tatar.ru/ogl/nlrt/nbrt_obr_2456095.pdf" TargetMode="External"/><Relationship Id="rId69" Type="http://schemas.openxmlformats.org/officeDocument/2006/relationships/hyperlink" Target="http://kitap.tatar.ru/ogl/nlrt/nbrt_obr_2475145.pdf" TargetMode="External"/><Relationship Id="rId113" Type="http://schemas.openxmlformats.org/officeDocument/2006/relationships/hyperlink" Target="http://kitap.tatar.ru/ogl/nlrt/nbrt_mko_2484273.pdf" TargetMode="External"/><Relationship Id="rId134" Type="http://schemas.openxmlformats.org/officeDocument/2006/relationships/hyperlink" Target="http://kitap.tatar.ru/ogl/nlrt/nbrt_obr_2447465.pdf" TargetMode="External"/><Relationship Id="rId320" Type="http://schemas.openxmlformats.org/officeDocument/2006/relationships/hyperlink" Target="http://kitap.tatar.ru/ogl/nlrt/nbrt_mko_2350912.pdf" TargetMode="External"/><Relationship Id="rId80" Type="http://schemas.openxmlformats.org/officeDocument/2006/relationships/hyperlink" Target="http://kitap.tatar.ru/ogl/nlrt/nbrt_obr_2450724.pdf" TargetMode="External"/><Relationship Id="rId155" Type="http://schemas.openxmlformats.org/officeDocument/2006/relationships/hyperlink" Target="http://kitap.tatar.ru/ogl/nlrt/nbrt_mko_2445043.pdf" TargetMode="External"/><Relationship Id="rId176" Type="http://schemas.openxmlformats.org/officeDocument/2006/relationships/hyperlink" Target="http://kitap.tatar.ru/ogl/nlrt/nbrt_mko_2441671.pdf" TargetMode="External"/><Relationship Id="rId197" Type="http://schemas.openxmlformats.org/officeDocument/2006/relationships/hyperlink" Target="http://kitap.tatar.ru/ogl/nlrt/nbrt_mko_2482324.pdf" TargetMode="External"/><Relationship Id="rId341" Type="http://schemas.openxmlformats.org/officeDocument/2006/relationships/hyperlink" Target="http://kitap.tatar.ru/ogl/nlrt/nbrt_mko_2479909.pdf" TargetMode="External"/><Relationship Id="rId362" Type="http://schemas.openxmlformats.org/officeDocument/2006/relationships/hyperlink" Target="http://kitap.tatar.ru/ogl/nlrt/nbrt_mko_2484434.pdf" TargetMode="External"/><Relationship Id="rId383" Type="http://schemas.openxmlformats.org/officeDocument/2006/relationships/hyperlink" Target="http://kitap.tatar.ru/ogl/nlrt/nbrt_mko_2270625.pdf" TargetMode="External"/><Relationship Id="rId418" Type="http://schemas.openxmlformats.org/officeDocument/2006/relationships/hyperlink" Target="http://kitap.tatar.ru/ogl/nlrt/nbrt_mko_2303309.pdf" TargetMode="External"/><Relationship Id="rId439" Type="http://schemas.openxmlformats.org/officeDocument/2006/relationships/hyperlink" Target="http://kitap.tatar.ru/ogl/nlrt/nbrt_mko_2486279.pdf" TargetMode="External"/><Relationship Id="rId201" Type="http://schemas.openxmlformats.org/officeDocument/2006/relationships/hyperlink" Target="http://kitap.tatar.ru/ogl/nlrt/nbrt_obr_2474562.pdf" TargetMode="External"/><Relationship Id="rId222" Type="http://schemas.openxmlformats.org/officeDocument/2006/relationships/hyperlink" Target="http://kitap.tatar.ru/ogl/nlrt/nbrt_mko_2479357.pdf" TargetMode="External"/><Relationship Id="rId243" Type="http://schemas.openxmlformats.org/officeDocument/2006/relationships/hyperlink" Target="http://kitap.tatar.ru/ogl/nlrt/nbrt_obr_2476794.pdf" TargetMode="External"/><Relationship Id="rId264" Type="http://schemas.openxmlformats.org/officeDocument/2006/relationships/hyperlink" Target="http://kitap.tatar.ru/ogl/nlrt/nbrt_mko_2486605.pdf" TargetMode="External"/><Relationship Id="rId285" Type="http://schemas.openxmlformats.org/officeDocument/2006/relationships/hyperlink" Target="http://kitap.tatar.ru/ogl/nlrt/nbrt_mko_2347737.pdf" TargetMode="External"/><Relationship Id="rId450" Type="http://schemas.openxmlformats.org/officeDocument/2006/relationships/hyperlink" Target="http://kitap.tatar.ru/ogl/nlrt/nbrt_mko_2438832.pdf" TargetMode="External"/><Relationship Id="rId17" Type="http://schemas.openxmlformats.org/officeDocument/2006/relationships/hyperlink" Target="http://kitap.tatar.ru/ogl/nlrt/nbrt_obr_2462168.pdf" TargetMode="External"/><Relationship Id="rId38" Type="http://schemas.openxmlformats.org/officeDocument/2006/relationships/hyperlink" Target="http://kitap.tatar.ru/ogl/nlrt/nbrt_obr_2476391.pdf" TargetMode="External"/><Relationship Id="rId59" Type="http://schemas.openxmlformats.org/officeDocument/2006/relationships/hyperlink" Target="http://kitap.tatar.ru/ogl/nlrt/nbrt_obr_2461541.pdf" TargetMode="External"/><Relationship Id="rId103" Type="http://schemas.openxmlformats.org/officeDocument/2006/relationships/hyperlink" Target="http://kitap.tatar.ru/ogl/nlrt/nbrt_obr_2478268.pdf" TargetMode="External"/><Relationship Id="rId124" Type="http://schemas.openxmlformats.org/officeDocument/2006/relationships/hyperlink" Target="http://kitap.tatar.ru/ogl/nlrt/nbrt_mko_2484830.pdf" TargetMode="External"/><Relationship Id="rId310" Type="http://schemas.openxmlformats.org/officeDocument/2006/relationships/hyperlink" Target="http://kitap.tatar.ru/ogl/nlrt/nbrt_mko_2484217.pdf" TargetMode="External"/><Relationship Id="rId70" Type="http://schemas.openxmlformats.org/officeDocument/2006/relationships/hyperlink" Target="http://kitap.tatar.ru/ogl/nlrt/nbrt_obr_2456990.pdf" TargetMode="External"/><Relationship Id="rId91" Type="http://schemas.openxmlformats.org/officeDocument/2006/relationships/hyperlink" Target="http://kitap.tatar.ru/ogl/nlrt/nbrt_obr_2474617.pdf" TargetMode="External"/><Relationship Id="rId145" Type="http://schemas.openxmlformats.org/officeDocument/2006/relationships/hyperlink" Target="http://kitap.tatar.ru/ogl/nlrt/nbrt_obr_2477553.pdf" TargetMode="External"/><Relationship Id="rId166" Type="http://schemas.openxmlformats.org/officeDocument/2006/relationships/hyperlink" Target="http://kitap.tatar.ru/ogl/nlrt/nbrt_mko_2486369.pdf" TargetMode="External"/><Relationship Id="rId187" Type="http://schemas.openxmlformats.org/officeDocument/2006/relationships/hyperlink" Target="http://kitap.tatar.ru/ogl/nlrt/nbrt_mko_2479394.pdf" TargetMode="External"/><Relationship Id="rId331" Type="http://schemas.openxmlformats.org/officeDocument/2006/relationships/hyperlink" Target="http://kitap.tatar.ru/ogl/nlrt/nbrt_obr_2473512.pdf" TargetMode="External"/><Relationship Id="rId352" Type="http://schemas.openxmlformats.org/officeDocument/2006/relationships/hyperlink" Target="http://kitap.tatar.ru/ogl/nlrt/nbrt_mko_2486717.pdf" TargetMode="External"/><Relationship Id="rId373" Type="http://schemas.openxmlformats.org/officeDocument/2006/relationships/hyperlink" Target="http://kitap.tatar.ru/ogl/nlrt/nbrt_mko_2486286.pdf" TargetMode="External"/><Relationship Id="rId394" Type="http://schemas.openxmlformats.org/officeDocument/2006/relationships/hyperlink" Target="http://kitap.tatar.ru/ogl/nlrt/nbrt_obr_2420055.pdf" TargetMode="External"/><Relationship Id="rId408" Type="http://schemas.openxmlformats.org/officeDocument/2006/relationships/hyperlink" Target="http://kitap.tatar.ru/ogl/nlrt/nbrt_obr_2457344.pdf" TargetMode="External"/><Relationship Id="rId429" Type="http://schemas.openxmlformats.org/officeDocument/2006/relationships/hyperlink" Target="http://kitap.tatar.ru/ogl/nlrt/nbrt_mko_2484787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mko_2482179.pdf" TargetMode="External"/><Relationship Id="rId233" Type="http://schemas.openxmlformats.org/officeDocument/2006/relationships/hyperlink" Target="http://kitap.tatar.ru/ogl/nlrt/nbrt_mko_2479879.pdf" TargetMode="External"/><Relationship Id="rId254" Type="http://schemas.openxmlformats.org/officeDocument/2006/relationships/hyperlink" Target="http://kitap.tatar.ru/ogl/nlrt/nbrt_obr_2463488.pdf" TargetMode="External"/><Relationship Id="rId440" Type="http://schemas.openxmlformats.org/officeDocument/2006/relationships/hyperlink" Target="http://kitap.tatar.ru/ogl/nlrt/nbrt_mko_2474765.pdf" TargetMode="External"/><Relationship Id="rId28" Type="http://schemas.openxmlformats.org/officeDocument/2006/relationships/hyperlink" Target="http://kitap.tatar.ru/ogl/nlrt/nbrt_obr_2456434.pdf" TargetMode="External"/><Relationship Id="rId49" Type="http://schemas.openxmlformats.org/officeDocument/2006/relationships/hyperlink" Target="http://kitap.tatar.ru/ogl/nlrt/nbrt_obr_2453095.pdf" TargetMode="External"/><Relationship Id="rId114" Type="http://schemas.openxmlformats.org/officeDocument/2006/relationships/hyperlink" Target="http://kitap.tatar.ru/ogl/nlrt/nbrt_mko_2479344.pdf" TargetMode="External"/><Relationship Id="rId275" Type="http://schemas.openxmlformats.org/officeDocument/2006/relationships/hyperlink" Target="http://kitap.tatar.ru/ogl/nlrt/nbrt_mko_2479953.pdf" TargetMode="External"/><Relationship Id="rId296" Type="http://schemas.openxmlformats.org/officeDocument/2006/relationships/hyperlink" Target="http://kitap.tatar.ru/ogl/nlrt/nbrt_mko_2469866.pdf" TargetMode="External"/><Relationship Id="rId300" Type="http://schemas.openxmlformats.org/officeDocument/2006/relationships/hyperlink" Target="http://kitap.tatar.ru/ogl/nlrt/nbrt_mko_2479409.pdf" TargetMode="External"/><Relationship Id="rId461" Type="http://schemas.openxmlformats.org/officeDocument/2006/relationships/hyperlink" Target="http://kitap.tatar.ru/ogl/nlrt/nbrt_mko_2486861.pdf" TargetMode="External"/><Relationship Id="rId60" Type="http://schemas.openxmlformats.org/officeDocument/2006/relationships/hyperlink" Target="http://kitap.tatar.ru/ogl/nlrt/nbrt_obr_2456189.pdf" TargetMode="External"/><Relationship Id="rId81" Type="http://schemas.openxmlformats.org/officeDocument/2006/relationships/hyperlink" Target="http://kitap.tatar.ru/ogl/nlrt/nbrt_obr_2476275.pdf" TargetMode="External"/><Relationship Id="rId135" Type="http://schemas.openxmlformats.org/officeDocument/2006/relationships/hyperlink" Target="http://kitap.tatar.ru/ogl/nlrt/nbrt_mko_2485001.pdf" TargetMode="External"/><Relationship Id="rId156" Type="http://schemas.openxmlformats.org/officeDocument/2006/relationships/hyperlink" Target="http://kitap.tatar.ru/ogl/nlrt/nbrt_mko_2474849.pdf" TargetMode="External"/><Relationship Id="rId177" Type="http://schemas.openxmlformats.org/officeDocument/2006/relationships/hyperlink" Target="http://kitap.tatar.ru/ogl/nlrt/nbrt_mko_2486270.pdf" TargetMode="External"/><Relationship Id="rId198" Type="http://schemas.openxmlformats.org/officeDocument/2006/relationships/hyperlink" Target="http://kitap.tatar.ru/ogl/nlrt/nbrt_mko_2481601.pdf" TargetMode="External"/><Relationship Id="rId321" Type="http://schemas.openxmlformats.org/officeDocument/2006/relationships/hyperlink" Target="http://kitap.tatar.ru/ogl/nlrt/nbrt_mko_2475533.pdf" TargetMode="External"/><Relationship Id="rId342" Type="http://schemas.openxmlformats.org/officeDocument/2006/relationships/hyperlink" Target="http://kitap.tatar.ru/ogl/nlrt/nbrt_mko_2486223.pdf" TargetMode="External"/><Relationship Id="rId363" Type="http://schemas.openxmlformats.org/officeDocument/2006/relationships/hyperlink" Target="http://kitap.tatar.ru/ogl/nlrt/nbrt_mko_2481682.pdf" TargetMode="External"/><Relationship Id="rId384" Type="http://schemas.openxmlformats.org/officeDocument/2006/relationships/hyperlink" Target="http://kitap.tatar.ru/ogl/nlrt/nbrt_obr_2461963.pdf" TargetMode="External"/><Relationship Id="rId419" Type="http://schemas.openxmlformats.org/officeDocument/2006/relationships/hyperlink" Target="http://kitap.tatar.ru/ogl/nlrt/nbrt_mko_2475238.pdf" TargetMode="External"/><Relationship Id="rId202" Type="http://schemas.openxmlformats.org/officeDocument/2006/relationships/hyperlink" Target="http://kitap.tatar.ru/ogl/nlrt/nbrt_mko_2472344.pdf" TargetMode="External"/><Relationship Id="rId223" Type="http://schemas.openxmlformats.org/officeDocument/2006/relationships/hyperlink" Target="http://kitap.tatar.ru/ogl/nlrt/nbrt_mko_2470432.pdf" TargetMode="External"/><Relationship Id="rId244" Type="http://schemas.openxmlformats.org/officeDocument/2006/relationships/hyperlink" Target="http://kitap.tatar.ru/ogl/nlrt/nbrt_mko_2484386.pdf" TargetMode="External"/><Relationship Id="rId430" Type="http://schemas.openxmlformats.org/officeDocument/2006/relationships/hyperlink" Target="http://kitap.tatar.ru/ogl/nlrt/nbrt_mko_2484789.pdf" TargetMode="External"/><Relationship Id="rId18" Type="http://schemas.openxmlformats.org/officeDocument/2006/relationships/hyperlink" Target="http://kitap.tatar.ru/ogl/nlrt/nbrt_obr_2456928.pdf" TargetMode="External"/><Relationship Id="rId39" Type="http://schemas.openxmlformats.org/officeDocument/2006/relationships/hyperlink" Target="http://kitap.tatar.ru/ogl/nlrt/nbrt_obr_2473005.pdf" TargetMode="External"/><Relationship Id="rId265" Type="http://schemas.openxmlformats.org/officeDocument/2006/relationships/hyperlink" Target="http://kitap.tatar.ru/ogl/nlrt/nbrt_mko_2482497.pdf" TargetMode="External"/><Relationship Id="rId286" Type="http://schemas.openxmlformats.org/officeDocument/2006/relationships/hyperlink" Target="http://kitap.tatar.ru/ogl/nlrt/nbrt_mko_2481652.pdf" TargetMode="External"/><Relationship Id="rId451" Type="http://schemas.openxmlformats.org/officeDocument/2006/relationships/hyperlink" Target="http://kitap.tatar.ru/ogl/nlrt/nbrt_mko_2486654.pdf" TargetMode="External"/><Relationship Id="rId50" Type="http://schemas.openxmlformats.org/officeDocument/2006/relationships/hyperlink" Target="http://kitap.tatar.ru/ogl/nlrt/nbrt_obr_2457745.pdf" TargetMode="External"/><Relationship Id="rId104" Type="http://schemas.openxmlformats.org/officeDocument/2006/relationships/hyperlink" Target="http://kitap.tatar.ru/ogl/nlrt/nbrt_obr_2475451.pdf" TargetMode="External"/><Relationship Id="rId125" Type="http://schemas.openxmlformats.org/officeDocument/2006/relationships/hyperlink" Target="http://kitap.tatar.ru/ogl/nlrt/nbrt_mko_2473774.pdf" TargetMode="External"/><Relationship Id="rId146" Type="http://schemas.openxmlformats.org/officeDocument/2006/relationships/hyperlink" Target="http://kitap.tatar.ru/ogl/nlrt/nbrt_mko_2484883.pdf" TargetMode="External"/><Relationship Id="rId167" Type="http://schemas.openxmlformats.org/officeDocument/2006/relationships/hyperlink" Target="http://kitap.tatar.ru/ogl/nlrt/nbrt_mko_2482269.pdf" TargetMode="External"/><Relationship Id="rId188" Type="http://schemas.openxmlformats.org/officeDocument/2006/relationships/hyperlink" Target="http://kitap.tatar.ru/ogl/nlrt/nbrt_mko_2484749.pdf" TargetMode="External"/><Relationship Id="rId311" Type="http://schemas.openxmlformats.org/officeDocument/2006/relationships/hyperlink" Target="http://kitap.tatar.ru/ogl/nlrt/nbrt_mko_2481323.pdf" TargetMode="External"/><Relationship Id="rId332" Type="http://schemas.openxmlformats.org/officeDocument/2006/relationships/hyperlink" Target="http://kitap.tatar.ru/ogl/nlrt/nbrt_mko_2482364.pdf" TargetMode="External"/><Relationship Id="rId353" Type="http://schemas.openxmlformats.org/officeDocument/2006/relationships/hyperlink" Target="http://kitap.tatar.ru/ogl/nlrt/nbrt_mko_2481948.pdf" TargetMode="External"/><Relationship Id="rId374" Type="http://schemas.openxmlformats.org/officeDocument/2006/relationships/hyperlink" Target="http://kitap.tatar.ru/ogl/nlrt/nbrt_mko_2479622.pdf" TargetMode="External"/><Relationship Id="rId395" Type="http://schemas.openxmlformats.org/officeDocument/2006/relationships/hyperlink" Target="http://kitap.tatar.ru/ogl/nlrt/nbrt_obr_2461465.pdf" TargetMode="External"/><Relationship Id="rId409" Type="http://schemas.openxmlformats.org/officeDocument/2006/relationships/hyperlink" Target="http://kitap.tatar.ru/ogl/nlrt/nbrt_obr_2474714.pdf" TargetMode="External"/><Relationship Id="rId71" Type="http://schemas.openxmlformats.org/officeDocument/2006/relationships/hyperlink" Target="http://kitap.tatar.ru/ogl/nlrt/nbrt_obr_2477893.pdf" TargetMode="External"/><Relationship Id="rId92" Type="http://schemas.openxmlformats.org/officeDocument/2006/relationships/hyperlink" Target="http://kitap.tatar.ru/ogl/nlrt/nbrt_obr_2456672.pdf" TargetMode="External"/><Relationship Id="rId213" Type="http://schemas.openxmlformats.org/officeDocument/2006/relationships/hyperlink" Target="http://kitap.tatar.ru/ogl/nlrt/nbrt_mko_2462450.pdf" TargetMode="External"/><Relationship Id="rId234" Type="http://schemas.openxmlformats.org/officeDocument/2006/relationships/hyperlink" Target="http://kitap.tatar.ru/ogl/nlrt/nbrt_mko_2479899.pdf" TargetMode="External"/><Relationship Id="rId420" Type="http://schemas.openxmlformats.org/officeDocument/2006/relationships/hyperlink" Target="http://kitap.tatar.ru/ogl/nlrt/nbrt_mko_2475484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58348.pdf" TargetMode="External"/><Relationship Id="rId255" Type="http://schemas.openxmlformats.org/officeDocument/2006/relationships/hyperlink" Target="http://kitap.tatar.ru/ogl/nlrt/nbrt_mko_2481834.pdf" TargetMode="External"/><Relationship Id="rId276" Type="http://schemas.openxmlformats.org/officeDocument/2006/relationships/hyperlink" Target="http://kitap.tatar.ru/ogl/nlrt/nbrt_mko_2484116.pdf" TargetMode="External"/><Relationship Id="rId297" Type="http://schemas.openxmlformats.org/officeDocument/2006/relationships/hyperlink" Target="http://kitap.tatar.ru/ogl/nlrt/nbrt_mko_2485029.pdf" TargetMode="External"/><Relationship Id="rId441" Type="http://schemas.openxmlformats.org/officeDocument/2006/relationships/hyperlink" Target="http://kitap.tatar.ru/ogl/nlrt/nbrt_mko_2486398.pdf" TargetMode="External"/><Relationship Id="rId462" Type="http://schemas.openxmlformats.org/officeDocument/2006/relationships/hyperlink" Target="http://kitap.tatar.ru/ogl/nlrt/nbrt_mko_2367059.pdf" TargetMode="External"/><Relationship Id="rId40" Type="http://schemas.openxmlformats.org/officeDocument/2006/relationships/hyperlink" Target="http://kitap.tatar.ru/ogl/nlrt/nbrt_obr_2478435.pdf" TargetMode="External"/><Relationship Id="rId115" Type="http://schemas.openxmlformats.org/officeDocument/2006/relationships/hyperlink" Target="http://kitap.tatar.ru/ogl/nlrt/nbrt_mko_2486259.pdf" TargetMode="External"/><Relationship Id="rId136" Type="http://schemas.openxmlformats.org/officeDocument/2006/relationships/hyperlink" Target="http://kitap.tatar.ru/ogl/nlrt/nbrt_mko_2484375.pdf" TargetMode="External"/><Relationship Id="rId157" Type="http://schemas.openxmlformats.org/officeDocument/2006/relationships/hyperlink" Target="http://kitap.tatar.ru/ogl/nlrt/nbrt_mko_2479452.pdf" TargetMode="External"/><Relationship Id="rId178" Type="http://schemas.openxmlformats.org/officeDocument/2006/relationships/hyperlink" Target="http://kitap.tatar.ru/ogl/nlrt/nbrt_mko_2481456.pdf" TargetMode="External"/><Relationship Id="rId301" Type="http://schemas.openxmlformats.org/officeDocument/2006/relationships/hyperlink" Target="http://kitap.tatar.ru/ogl/nlrt/nbrt_mko_2486236.pdf" TargetMode="External"/><Relationship Id="rId322" Type="http://schemas.openxmlformats.org/officeDocument/2006/relationships/hyperlink" Target="http://kitap.tatar.ru/ogl/nlrt/nbrt_mko_2481802.pdf" TargetMode="External"/><Relationship Id="rId343" Type="http://schemas.openxmlformats.org/officeDocument/2006/relationships/hyperlink" Target="http://kitap.tatar.ru/ogl/nlrt/nbrt_mko_2482353.pdf" TargetMode="External"/><Relationship Id="rId364" Type="http://schemas.openxmlformats.org/officeDocument/2006/relationships/hyperlink" Target="http://kitap.tatar.ru/ogl/nlrt/nbrt_mko_2479615.pdf" TargetMode="External"/><Relationship Id="rId61" Type="http://schemas.openxmlformats.org/officeDocument/2006/relationships/hyperlink" Target="http://kitap.tatar.ru/ogl/nlrt/nbrt_obr_2456743.pdf" TargetMode="External"/><Relationship Id="rId82" Type="http://schemas.openxmlformats.org/officeDocument/2006/relationships/hyperlink" Target="http://kitap.tatar.ru/ogl/nlrt/nbrt_obr_2474973.pdf" TargetMode="External"/><Relationship Id="rId199" Type="http://schemas.openxmlformats.org/officeDocument/2006/relationships/hyperlink" Target="http://kitap.tatar.ru/ogl/nlrt/nbrt_mko_2486247.pdf" TargetMode="External"/><Relationship Id="rId203" Type="http://schemas.openxmlformats.org/officeDocument/2006/relationships/hyperlink" Target="http://kitap.tatar.ru/ogl/nlrt/nbrt_mko_2482317.pdf" TargetMode="External"/><Relationship Id="rId385" Type="http://schemas.openxmlformats.org/officeDocument/2006/relationships/hyperlink" Target="http://kitap.tatar.ru/ogl/nlrt/nbrt_obr_2471341.pdf" TargetMode="External"/><Relationship Id="rId19" Type="http://schemas.openxmlformats.org/officeDocument/2006/relationships/hyperlink" Target="http://kitap.tatar.ru/ogl/nlrt/nbrt_obr_2456443.pdf" TargetMode="External"/><Relationship Id="rId224" Type="http://schemas.openxmlformats.org/officeDocument/2006/relationships/hyperlink" Target="http://kitap.tatar.ru/ogl/nlrt/nbrt_mko_2484844.pdf" TargetMode="External"/><Relationship Id="rId245" Type="http://schemas.openxmlformats.org/officeDocument/2006/relationships/hyperlink" Target="http://kitap.tatar.ru/ogl/nlrt/nbrt_obr_2434227.pdf" TargetMode="External"/><Relationship Id="rId266" Type="http://schemas.openxmlformats.org/officeDocument/2006/relationships/hyperlink" Target="http://kitap.tatar.ru/ogl/nlrt/nbrt_mko_2438772.pdf" TargetMode="External"/><Relationship Id="rId287" Type="http://schemas.openxmlformats.org/officeDocument/2006/relationships/hyperlink" Target="http://kitap.tatar.ru/ogl/nlrt/nbrt_mko_2482168.pdf" TargetMode="External"/><Relationship Id="rId410" Type="http://schemas.openxmlformats.org/officeDocument/2006/relationships/hyperlink" Target="http://kitap.tatar.ru/ogl/nlrt/nbrt_obr_2455772.pdf" TargetMode="External"/><Relationship Id="rId431" Type="http://schemas.openxmlformats.org/officeDocument/2006/relationships/hyperlink" Target="http://kitap.tatar.ru/ogl/nlrt/nbrt_mko_2484793.pdf" TargetMode="External"/><Relationship Id="rId452" Type="http://schemas.openxmlformats.org/officeDocument/2006/relationships/hyperlink" Target="http://kitap.tatar.ru/ogl/nlrt/nbrt_mko_2486658.pdf" TargetMode="External"/><Relationship Id="rId30" Type="http://schemas.openxmlformats.org/officeDocument/2006/relationships/hyperlink" Target="http://kitap.tatar.ru/ogl/nlrt/nbrt_obr_2457085.pdf" TargetMode="External"/><Relationship Id="rId105" Type="http://schemas.openxmlformats.org/officeDocument/2006/relationships/hyperlink" Target="http://kitap.tatar.ru/ogl/nlrt/nbrt_obr_2449118.pdf" TargetMode="External"/><Relationship Id="rId126" Type="http://schemas.openxmlformats.org/officeDocument/2006/relationships/hyperlink" Target="http://kitap.tatar.ru/ogl/nlrt/nbrt_mko_2479566.pdf" TargetMode="External"/><Relationship Id="rId147" Type="http://schemas.openxmlformats.org/officeDocument/2006/relationships/hyperlink" Target="http://kitap.tatar.ru/ogl/nlrt/nbrt_obr_2458606.pdf" TargetMode="External"/><Relationship Id="rId168" Type="http://schemas.openxmlformats.org/officeDocument/2006/relationships/hyperlink" Target="http://kitap.tatar.ru/ogl/nlrt/nbrt_obr_2473931.pdf" TargetMode="External"/><Relationship Id="rId312" Type="http://schemas.openxmlformats.org/officeDocument/2006/relationships/hyperlink" Target="http://kitap.tatar.ru/ogl/nlrt/nbrt_mko_2484816.pdf" TargetMode="External"/><Relationship Id="rId333" Type="http://schemas.openxmlformats.org/officeDocument/2006/relationships/hyperlink" Target="http://kitap.tatar.ru/ogl/nlrt/nbrt_mko_2482114.pdf" TargetMode="External"/><Relationship Id="rId354" Type="http://schemas.openxmlformats.org/officeDocument/2006/relationships/hyperlink" Target="http://kitap.tatar.ru/ogl/nlrt/nbrt_mko_2484363.pdf" TargetMode="External"/><Relationship Id="rId51" Type="http://schemas.openxmlformats.org/officeDocument/2006/relationships/hyperlink" Target="http://kitap.tatar.ru/ogl/nlrt/nbrt_obr_2456073.pdf" TargetMode="External"/><Relationship Id="rId72" Type="http://schemas.openxmlformats.org/officeDocument/2006/relationships/hyperlink" Target="http://kitap.tatar.ru/ogl/nlrt/nbrt_obr_2456864.pdf" TargetMode="External"/><Relationship Id="rId93" Type="http://schemas.openxmlformats.org/officeDocument/2006/relationships/hyperlink" Target="http://kitap.tatar.ru/ogl/nlrt/nbrt_obr_2461885.pdf" TargetMode="External"/><Relationship Id="rId189" Type="http://schemas.openxmlformats.org/officeDocument/2006/relationships/hyperlink" Target="http://kitap.tatar.ru/ogl/nlrt/nbrt_mko_2484147.pdf" TargetMode="External"/><Relationship Id="rId375" Type="http://schemas.openxmlformats.org/officeDocument/2006/relationships/hyperlink" Target="http://kitap.tatar.ru/ogl/nlrt/nbrt_obr_2470800.pdf" TargetMode="External"/><Relationship Id="rId396" Type="http://schemas.openxmlformats.org/officeDocument/2006/relationships/hyperlink" Target="http://kitap.tatar.ru/ogl/nlrt/nbrt_obr_2474807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mko_2479911.pdf" TargetMode="External"/><Relationship Id="rId235" Type="http://schemas.openxmlformats.org/officeDocument/2006/relationships/hyperlink" Target="http://kitap.tatar.ru/ogl/nlrt/nbrt_mko_2482349.pdf" TargetMode="External"/><Relationship Id="rId256" Type="http://schemas.openxmlformats.org/officeDocument/2006/relationships/hyperlink" Target="http://kitap.tatar.ru/ogl/nlrt/nbrt_mko_2479921.pdf" TargetMode="External"/><Relationship Id="rId277" Type="http://schemas.openxmlformats.org/officeDocument/2006/relationships/hyperlink" Target="http://kitap.tatar.ru/ogl/nlrt/nbrt_mko_2450859.pdf" TargetMode="External"/><Relationship Id="rId298" Type="http://schemas.openxmlformats.org/officeDocument/2006/relationships/hyperlink" Target="http://kitap.tatar.ru/ogl/nlrt/nbrt_mko_2481350.pdf" TargetMode="External"/><Relationship Id="rId400" Type="http://schemas.openxmlformats.org/officeDocument/2006/relationships/hyperlink" Target="http://kitap.tatar.ru/ogl/nlrt/nbrt_obr_2457371.pdf" TargetMode="External"/><Relationship Id="rId421" Type="http://schemas.openxmlformats.org/officeDocument/2006/relationships/hyperlink" Target="http://kitap.tatar.ru/ogl/nlrt/nbrt_mko_2482342.pdf" TargetMode="External"/><Relationship Id="rId442" Type="http://schemas.openxmlformats.org/officeDocument/2006/relationships/hyperlink" Target="http://kitap.tatar.ru/ogl/nlrt/nbrt_mko_2466199.pdf" TargetMode="External"/><Relationship Id="rId463" Type="http://schemas.openxmlformats.org/officeDocument/2006/relationships/hyperlink" Target="http://kitap.tatar.ru/ogl/nlrt/nbrt_mko_2481592.pdf" TargetMode="External"/><Relationship Id="rId116" Type="http://schemas.openxmlformats.org/officeDocument/2006/relationships/hyperlink" Target="http://kitap.tatar.ru/ogl/nlrt/nbrt_mko_2482557.pdf" TargetMode="External"/><Relationship Id="rId137" Type="http://schemas.openxmlformats.org/officeDocument/2006/relationships/hyperlink" Target="http://kitap.tatar.ru/ogl/nlrt/nbrt_mko_2484364.pdf" TargetMode="External"/><Relationship Id="rId158" Type="http://schemas.openxmlformats.org/officeDocument/2006/relationships/hyperlink" Target="http://kitap.tatar.ru/ogl/nlrt/nbrt_mko_2485013.pdf" TargetMode="External"/><Relationship Id="rId302" Type="http://schemas.openxmlformats.org/officeDocument/2006/relationships/hyperlink" Target="http://kitap.tatar.ru/ogl/nlrt/nbrt_mko_2347753.pdf" TargetMode="External"/><Relationship Id="rId323" Type="http://schemas.openxmlformats.org/officeDocument/2006/relationships/hyperlink" Target="http://kitap.tatar.ru/ogl/nlrt/nbrt_mko_2481401.pdf" TargetMode="External"/><Relationship Id="rId344" Type="http://schemas.openxmlformats.org/officeDocument/2006/relationships/hyperlink" Target="http://kitap.tatar.ru/ogl/nlrt/nbrt_mko_2484814.pdf" TargetMode="External"/><Relationship Id="rId20" Type="http://schemas.openxmlformats.org/officeDocument/2006/relationships/hyperlink" Target="http://kitap.tatar.ru/ogl/nlrt/nbrt_obr_2457181.pdf" TargetMode="External"/><Relationship Id="rId41" Type="http://schemas.openxmlformats.org/officeDocument/2006/relationships/hyperlink" Target="http://kitap.tatar.ru/ogl/nlrt/nbrt_obr_2474038.pdf" TargetMode="External"/><Relationship Id="rId62" Type="http://schemas.openxmlformats.org/officeDocument/2006/relationships/hyperlink" Target="http://kitap.tatar.ru/ogl/nlrt/nbrt_obr_2456317.pdf" TargetMode="External"/><Relationship Id="rId83" Type="http://schemas.openxmlformats.org/officeDocument/2006/relationships/hyperlink" Target="http://kitap.tatar.ru/ogl/nlrt/nbrt_obr_2475864.pdf" TargetMode="External"/><Relationship Id="rId179" Type="http://schemas.openxmlformats.org/officeDocument/2006/relationships/hyperlink" Target="http://kitap.tatar.ru/ogl/nlrt/nbrt_mko_2479580.pdf" TargetMode="External"/><Relationship Id="rId365" Type="http://schemas.openxmlformats.org/officeDocument/2006/relationships/hyperlink" Target="http://kitap.tatar.ru/ogl/nlrt/nbrt_mko_2482159.pdf" TargetMode="External"/><Relationship Id="rId386" Type="http://schemas.openxmlformats.org/officeDocument/2006/relationships/hyperlink" Target="http://kitap.tatar.ru/ogl/nlrt/nbrt_obr_2453996.pdf" TargetMode="External"/><Relationship Id="rId190" Type="http://schemas.openxmlformats.org/officeDocument/2006/relationships/hyperlink" Target="http://kitap.tatar.ru/ogl/nlrt/nbrt_mko_2479696.pdf" TargetMode="External"/><Relationship Id="rId204" Type="http://schemas.openxmlformats.org/officeDocument/2006/relationships/hyperlink" Target="http://kitap.tatar.ru/ogl/nlrt/nbrt_mko_2481395.pdf" TargetMode="External"/><Relationship Id="rId225" Type="http://schemas.openxmlformats.org/officeDocument/2006/relationships/hyperlink" Target="http://kitap.tatar.ru/ogl/nlrt/nbrt_mko_2479866.pdf" TargetMode="External"/><Relationship Id="rId246" Type="http://schemas.openxmlformats.org/officeDocument/2006/relationships/hyperlink" Target="http://kitap.tatar.ru/ogl/nlrt/nbrt_mko_2358432.pdf" TargetMode="External"/><Relationship Id="rId267" Type="http://schemas.openxmlformats.org/officeDocument/2006/relationships/hyperlink" Target="http://kitap.tatar.ru/ogl/nlrt/nbrt_mko_2481923.pdf" TargetMode="External"/><Relationship Id="rId288" Type="http://schemas.openxmlformats.org/officeDocument/2006/relationships/hyperlink" Target="http://kitap.tatar.ru/ogl/nlrt/nbrt_mko_2482273.pdf" TargetMode="External"/><Relationship Id="rId411" Type="http://schemas.openxmlformats.org/officeDocument/2006/relationships/hyperlink" Target="http://kitap.tatar.ru/ogl/nlrt/nbrt_obr_2477042.pdf" TargetMode="External"/><Relationship Id="rId432" Type="http://schemas.openxmlformats.org/officeDocument/2006/relationships/hyperlink" Target="http://kitap.tatar.ru/ogl/nlrt/nbrt_mko_2484797.pdf" TargetMode="External"/><Relationship Id="rId453" Type="http://schemas.openxmlformats.org/officeDocument/2006/relationships/hyperlink" Target="http://kitap.tatar.ru/ogl/nlrt/nbrt_mko_2486671.pdf" TargetMode="External"/><Relationship Id="rId106" Type="http://schemas.openxmlformats.org/officeDocument/2006/relationships/hyperlink" Target="http://kitap.tatar.ru/ogl/nlrt/nbrt_mko_2479412.pdf" TargetMode="External"/><Relationship Id="rId127" Type="http://schemas.openxmlformats.org/officeDocument/2006/relationships/hyperlink" Target="http://kitap.tatar.ru/ogl/nlrt/nbrt_mko_2479324.pdf" TargetMode="External"/><Relationship Id="rId313" Type="http://schemas.openxmlformats.org/officeDocument/2006/relationships/hyperlink" Target="http://kitap.tatar.ru/ogl/nlrt/nbrt_mko_2476298.pdf" TargetMode="External"/><Relationship Id="rId10" Type="http://schemas.openxmlformats.org/officeDocument/2006/relationships/hyperlink" Target="http://kitap.tatar.ru/ogl/nlrt/nbrt_obr_2434386.pdf" TargetMode="External"/><Relationship Id="rId31" Type="http://schemas.openxmlformats.org/officeDocument/2006/relationships/hyperlink" Target="http://kitap.tatar.ru/ogl/nlrt/nbrt_mko_2482529.pdf" TargetMode="External"/><Relationship Id="rId52" Type="http://schemas.openxmlformats.org/officeDocument/2006/relationships/hyperlink" Target="http://kitap.tatar.ru/ogl/nlrt/nbrt_obr_2461367.pdf" TargetMode="External"/><Relationship Id="rId73" Type="http://schemas.openxmlformats.org/officeDocument/2006/relationships/hyperlink" Target="http://kitap.tatar.ru/ogl/nlrt/nbrt_obr_2463634.pdf" TargetMode="External"/><Relationship Id="rId94" Type="http://schemas.openxmlformats.org/officeDocument/2006/relationships/hyperlink" Target="http://kitap.tatar.ru/ogl/nlrt/nbrt_obr_2456033.pdf" TargetMode="External"/><Relationship Id="rId148" Type="http://schemas.openxmlformats.org/officeDocument/2006/relationships/hyperlink" Target="http://kitap.tatar.ru/ogl/nlrt/nbrt_mko_2486678.pdf" TargetMode="External"/><Relationship Id="rId169" Type="http://schemas.openxmlformats.org/officeDocument/2006/relationships/hyperlink" Target="http://kitap.tatar.ru/ogl/nlrt/nbrt_mko_2347784.pdf" TargetMode="External"/><Relationship Id="rId334" Type="http://schemas.openxmlformats.org/officeDocument/2006/relationships/hyperlink" Target="http://kitap.tatar.ru/ogl/nlrt/nbrt_mko_2482119.pdf" TargetMode="External"/><Relationship Id="rId355" Type="http://schemas.openxmlformats.org/officeDocument/2006/relationships/hyperlink" Target="http://kitap.tatar.ru/ogl/nlrt/nbrt_mko_2484102.pdf" TargetMode="External"/><Relationship Id="rId376" Type="http://schemas.openxmlformats.org/officeDocument/2006/relationships/hyperlink" Target="http://kitap.tatar.ru/ogl/nlrt/nbrt_mko_2448178.pdf" TargetMode="External"/><Relationship Id="rId397" Type="http://schemas.openxmlformats.org/officeDocument/2006/relationships/hyperlink" Target="http://kitap.tatar.ru/ogl/nlrt/nbrt_obr_2457727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kitap.tatar.ru/ogl/nlrt/nbrt_mko_2486695.pdf" TargetMode="External"/><Relationship Id="rId215" Type="http://schemas.openxmlformats.org/officeDocument/2006/relationships/hyperlink" Target="http://kitap.tatar.ru/ogl/nlrt/nbrt_mko_2482228.pdf" TargetMode="External"/><Relationship Id="rId236" Type="http://schemas.openxmlformats.org/officeDocument/2006/relationships/hyperlink" Target="http://kitap.tatar.ru/ogl/nlrt/nbrt_mko_2481460.pdf" TargetMode="External"/><Relationship Id="rId257" Type="http://schemas.openxmlformats.org/officeDocument/2006/relationships/hyperlink" Target="http://kitap.tatar.ru/ogl/nlrt/nbrt_mko_2479877.pdf" TargetMode="External"/><Relationship Id="rId278" Type="http://schemas.openxmlformats.org/officeDocument/2006/relationships/hyperlink" Target="http://kitap.tatar.ru/ogl/nlrt/nbrt_mko_2479373.pdf" TargetMode="External"/><Relationship Id="rId401" Type="http://schemas.openxmlformats.org/officeDocument/2006/relationships/hyperlink" Target="http://kitap.tatar.ru/ogl/nlrt/nbrt_obr_2450725.pdf" TargetMode="External"/><Relationship Id="rId422" Type="http://schemas.openxmlformats.org/officeDocument/2006/relationships/hyperlink" Target="http://kitap.tatar.ru/ogl/nlrt/nbrt_mko_2482468.pdf" TargetMode="External"/><Relationship Id="rId443" Type="http://schemas.openxmlformats.org/officeDocument/2006/relationships/hyperlink" Target="http://kitap.tatar.ru/ogl/nlrt/nbrt_mko_2486444.pdf" TargetMode="External"/><Relationship Id="rId464" Type="http://schemas.openxmlformats.org/officeDocument/2006/relationships/header" Target="header1.xml"/><Relationship Id="rId303" Type="http://schemas.openxmlformats.org/officeDocument/2006/relationships/hyperlink" Target="http://kitap.tatar.ru/ogl/nlrt/nbrt_mko_2442857.pdf" TargetMode="External"/><Relationship Id="rId42" Type="http://schemas.openxmlformats.org/officeDocument/2006/relationships/hyperlink" Target="http://kitap.tatar.ru/ogl/nlrt/nbrt_obr_2474027.pdf" TargetMode="External"/><Relationship Id="rId84" Type="http://schemas.openxmlformats.org/officeDocument/2006/relationships/hyperlink" Target="http://kitap.tatar.ru/ogl/nlrt/nbrt_obr_2456889.pdf" TargetMode="External"/><Relationship Id="rId138" Type="http://schemas.openxmlformats.org/officeDocument/2006/relationships/hyperlink" Target="http://kitap.tatar.ru/ogl/nlrt/nbrt_mko_2481558.pdf" TargetMode="External"/><Relationship Id="rId345" Type="http://schemas.openxmlformats.org/officeDocument/2006/relationships/hyperlink" Target="http://kitap.tatar.ru/ogl/nlrt/nbrt_mko_2486768.pdf" TargetMode="External"/><Relationship Id="rId387" Type="http://schemas.openxmlformats.org/officeDocument/2006/relationships/hyperlink" Target="http://kitap.tatar.ru/ogl/nlrt/nbrt_obr_2443548.pdf" TargetMode="External"/><Relationship Id="rId191" Type="http://schemas.openxmlformats.org/officeDocument/2006/relationships/hyperlink" Target="http://kitap.tatar.ru/ogl/nlrt/nbrt_mko_2481942.pdf" TargetMode="External"/><Relationship Id="rId205" Type="http://schemas.openxmlformats.org/officeDocument/2006/relationships/hyperlink" Target="http://kitap.tatar.ru/ogl/nlrt/nbrt_mko_2481875.pdf" TargetMode="External"/><Relationship Id="rId247" Type="http://schemas.openxmlformats.org/officeDocument/2006/relationships/hyperlink" Target="http://kitap.tatar.ru/ogl/nlrt/nbrt_mko_2482421.pdf" TargetMode="External"/><Relationship Id="rId412" Type="http://schemas.openxmlformats.org/officeDocument/2006/relationships/hyperlink" Target="http://kitap.tatar.ru/ogl/nlrt/nbrt_obr_2455890.pdf" TargetMode="External"/><Relationship Id="rId107" Type="http://schemas.openxmlformats.org/officeDocument/2006/relationships/hyperlink" Target="http://kitap.tatar.ru/ogl/nlrt/nbrt_mko_2484920.pdf" TargetMode="External"/><Relationship Id="rId289" Type="http://schemas.openxmlformats.org/officeDocument/2006/relationships/hyperlink" Target="http://kitap.tatar.ru/ogl/nlrt/nbrt_mko_2472127.pdf" TargetMode="External"/><Relationship Id="rId454" Type="http://schemas.openxmlformats.org/officeDocument/2006/relationships/hyperlink" Target="http://kitap.tatar.ru/ogl/nlrt/nbrt_mko_2470932.pdf" TargetMode="External"/><Relationship Id="rId11" Type="http://schemas.openxmlformats.org/officeDocument/2006/relationships/hyperlink" Target="http://kitap.tatar.ru/ogl/nlrt/nbrt_mko_2469869.pdf" TargetMode="External"/><Relationship Id="rId53" Type="http://schemas.openxmlformats.org/officeDocument/2006/relationships/hyperlink" Target="http://kitap.tatar.ru/ogl/nlrt/nbrt_obr_2456056.pdf" TargetMode="External"/><Relationship Id="rId149" Type="http://schemas.openxmlformats.org/officeDocument/2006/relationships/hyperlink" Target="http://kitap.tatar.ru/ogl/nlrt/nbrt_mko_2451633.pdf" TargetMode="External"/><Relationship Id="rId314" Type="http://schemas.openxmlformats.org/officeDocument/2006/relationships/hyperlink" Target="http://kitap.tatar.ru/ogl/nlrt/nbrt_mko_2450913.pdf" TargetMode="External"/><Relationship Id="rId356" Type="http://schemas.openxmlformats.org/officeDocument/2006/relationships/hyperlink" Target="http://kitap.tatar.ru/ogl/nlrt/nbrt_mko_2482306.pdf" TargetMode="External"/><Relationship Id="rId398" Type="http://schemas.openxmlformats.org/officeDocument/2006/relationships/hyperlink" Target="http://kitap.tatar.ru/ogl/nlrt/nbrt_obr_2453990.pdf" TargetMode="External"/><Relationship Id="rId95" Type="http://schemas.openxmlformats.org/officeDocument/2006/relationships/hyperlink" Target="http://kitap.tatar.ru/ogl/nlrt/nbrt_obr_2476186.pdf" TargetMode="External"/><Relationship Id="rId160" Type="http://schemas.openxmlformats.org/officeDocument/2006/relationships/hyperlink" Target="http://kitap.tatar.ru/ogl/nlrt/nbrt_mko_2484861.pdf" TargetMode="External"/><Relationship Id="rId216" Type="http://schemas.openxmlformats.org/officeDocument/2006/relationships/hyperlink" Target="http://kitap.tatar.ru/ogl/nlrt/nbrt_mko_2484380.pdf" TargetMode="External"/><Relationship Id="rId423" Type="http://schemas.openxmlformats.org/officeDocument/2006/relationships/hyperlink" Target="http://kitap.tatar.ru/ogl/nlrt/nbrt_mko_2481459.pdf" TargetMode="External"/><Relationship Id="rId258" Type="http://schemas.openxmlformats.org/officeDocument/2006/relationships/hyperlink" Target="http://kitap.tatar.ru/ogl/nlrt/nbrt_mko_2478895.pdf" TargetMode="External"/><Relationship Id="rId465" Type="http://schemas.openxmlformats.org/officeDocument/2006/relationships/header" Target="header2.xml"/><Relationship Id="rId22" Type="http://schemas.openxmlformats.org/officeDocument/2006/relationships/hyperlink" Target="http://kitap.tatar.ru/ogl/nlrt/nbrt_obr_2470197.pdf" TargetMode="External"/><Relationship Id="rId64" Type="http://schemas.openxmlformats.org/officeDocument/2006/relationships/hyperlink" Target="http://kitap.tatar.ru/ogl/nlrt/nbrt_obr_2456392.pdf" TargetMode="External"/><Relationship Id="rId118" Type="http://schemas.openxmlformats.org/officeDocument/2006/relationships/hyperlink" Target="http://kitap.tatar.ru/ogl/nlrt/nbrt_obr_2466291.pdf" TargetMode="External"/><Relationship Id="rId325" Type="http://schemas.openxmlformats.org/officeDocument/2006/relationships/hyperlink" Target="http://kitap.tatar.ru/ogl/nlrt/nbrt_obr_2279302.pdf" TargetMode="External"/><Relationship Id="rId367" Type="http://schemas.openxmlformats.org/officeDocument/2006/relationships/hyperlink" Target="http://kitap.tatar.ru/ogl/nlrt/nbrt_obr_2471257.pdf" TargetMode="External"/><Relationship Id="rId171" Type="http://schemas.openxmlformats.org/officeDocument/2006/relationships/hyperlink" Target="http://kitap.tatar.ru/ogl/nlrt/nbrt_obr_2461520.pdf" TargetMode="External"/><Relationship Id="rId227" Type="http://schemas.openxmlformats.org/officeDocument/2006/relationships/hyperlink" Target="http://kitap.tatar.ru/ogl/nlrt/nbrt_mko_2481422.pdf" TargetMode="External"/><Relationship Id="rId269" Type="http://schemas.openxmlformats.org/officeDocument/2006/relationships/hyperlink" Target="http://kitap.tatar.ru/ogl/nlrt/nbrt_mko_2484889.pdf" TargetMode="External"/><Relationship Id="rId434" Type="http://schemas.openxmlformats.org/officeDocument/2006/relationships/hyperlink" Target="http://kitap.tatar.ru/ogl/nlrt/nbrt_mko_2484826.pdf" TargetMode="External"/><Relationship Id="rId33" Type="http://schemas.openxmlformats.org/officeDocument/2006/relationships/hyperlink" Target="http://kitap.tatar.ru/ogl/nlrt/nbrt_obr_2447674.pdf" TargetMode="External"/><Relationship Id="rId129" Type="http://schemas.openxmlformats.org/officeDocument/2006/relationships/hyperlink" Target="http://kitap.tatar.ru/ogl/nlrt/nbrt_mko_2484284.pdf" TargetMode="External"/><Relationship Id="rId280" Type="http://schemas.openxmlformats.org/officeDocument/2006/relationships/hyperlink" Target="http://kitap.tatar.ru/ogl/nlrt/nbrt_mko_2484876.pdf" TargetMode="External"/><Relationship Id="rId336" Type="http://schemas.openxmlformats.org/officeDocument/2006/relationships/hyperlink" Target="http://kitap.tatar.ru/ogl/nlrt/nbrt_mko_2481992.pdf" TargetMode="External"/><Relationship Id="rId75" Type="http://schemas.openxmlformats.org/officeDocument/2006/relationships/hyperlink" Target="http://kitap.tatar.ru/ogl/nlrt/nbrt_obr_2450744.pdf" TargetMode="External"/><Relationship Id="rId140" Type="http://schemas.openxmlformats.org/officeDocument/2006/relationships/hyperlink" Target="http://kitap.tatar.ru/ogl/nlrt/nbrt_mko_2466179.pdf" TargetMode="External"/><Relationship Id="rId182" Type="http://schemas.openxmlformats.org/officeDocument/2006/relationships/hyperlink" Target="http://kitap.tatar.ru/ogl/nlrt/nbrt_mko_2486201.pdf" TargetMode="External"/><Relationship Id="rId378" Type="http://schemas.openxmlformats.org/officeDocument/2006/relationships/hyperlink" Target="http://kitap.tatar.ru/ogl/nlrt/nbrt_mko_2482034.pdf" TargetMode="External"/><Relationship Id="rId403" Type="http://schemas.openxmlformats.org/officeDocument/2006/relationships/hyperlink" Target="http://kitap.tatar.ru/ogl/nlrt/nbrt_obr_2477542.pdf" TargetMode="External"/><Relationship Id="rId6" Type="http://schemas.openxmlformats.org/officeDocument/2006/relationships/hyperlink" Target="http://kitap.tatar.ru/ogl/nlrt/nbrt_mko_2453294.pdf" TargetMode="External"/><Relationship Id="rId238" Type="http://schemas.openxmlformats.org/officeDocument/2006/relationships/hyperlink" Target="http://kitap.tatar.ru/ogl/nlrt/nbrt_obr_2448051.pdf" TargetMode="External"/><Relationship Id="rId445" Type="http://schemas.openxmlformats.org/officeDocument/2006/relationships/hyperlink" Target="http://kitap.tatar.ru/ogl/nlrt/nbrt_mko_2486516.pdf" TargetMode="External"/><Relationship Id="rId291" Type="http://schemas.openxmlformats.org/officeDocument/2006/relationships/hyperlink" Target="http://kitap.tatar.ru/ogl/nlrt/nbrt_mko_2471485.pdf" TargetMode="External"/><Relationship Id="rId305" Type="http://schemas.openxmlformats.org/officeDocument/2006/relationships/hyperlink" Target="http://kitap.tatar.ru/ogl/nlrt/nbrt_obr_2461631.pdf" TargetMode="External"/><Relationship Id="rId347" Type="http://schemas.openxmlformats.org/officeDocument/2006/relationships/hyperlink" Target="http://kitap.tatar.ru/ogl/nlrt/nbrt_mko_248683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47</TotalTime>
  <Pages>132</Pages>
  <Words>48540</Words>
  <Characters>276680</Characters>
  <Application>Microsoft Office Word</Application>
  <DocSecurity>0</DocSecurity>
  <Lines>2305</Lines>
  <Paragraphs>649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2020-02-20T13:01:00Z</dcterms:created>
  <dcterms:modified xsi:type="dcterms:W3CDTF">2020-02-20T13:48:00Z</dcterms:modified>
</cp:coreProperties>
</file>