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7D" w:rsidRPr="00713E41" w:rsidRDefault="002D317D">
      <w:pPr>
        <w:pStyle w:val="a7"/>
      </w:pPr>
    </w:p>
    <w:p w:rsidR="002D317D" w:rsidRPr="002D317D" w:rsidRDefault="002D317D" w:rsidP="002D317D">
      <w:pPr>
        <w:pStyle w:val="1"/>
      </w:pPr>
      <w:bookmarkStart w:id="0" w:name="_Toc465344642"/>
      <w:r w:rsidRPr="002D317D">
        <w:t>Физико-математические науки. (ББК 22)</w:t>
      </w:r>
      <w:bookmarkEnd w:id="0"/>
    </w:p>
    <w:p w:rsidR="002D317D" w:rsidRPr="002D317D" w:rsidRDefault="002D317D" w:rsidP="002D317D">
      <w:pPr>
        <w:pStyle w:val="1"/>
      </w:pPr>
    </w:p>
    <w:p w:rsidR="002D317D" w:rsidRPr="002D317D" w:rsidRDefault="002D317D" w:rsidP="002D317D">
      <w:r w:rsidRPr="002D317D">
        <w:t>1. 22.1;   М66</w:t>
      </w:r>
    </w:p>
    <w:p w:rsidR="002D317D" w:rsidRDefault="002D317D" w:rsidP="002D317D">
      <w:r w:rsidRPr="002D317D">
        <w:t xml:space="preserve">    </w:t>
      </w:r>
      <w:r>
        <w:t>1724435-Т - нк; 1724436-Т - нк; 1724437-Т - нк</w:t>
      </w:r>
    </w:p>
    <w:p w:rsidR="002D317D" w:rsidRDefault="002D317D" w:rsidP="002D317D">
      <w:r>
        <w:t xml:space="preserve">    Моро, Мария Игнатьевна. Математика. 1 сыйныф : татар телендә гомуми белем бирү оешмалары өчен дәреслек : 2 кисәктә / М. И. Моро, С. И. Волкова, С. В. Степанова; [русчадан Ф. М. Юсупова тәрҗ.]. - Казан : Татарстан китап нәшрияты; Москва : Просвещение, 2016. - (Россия мәктәбе).. - 1 нче кисәк. - 2016. - 127, [1] б. : рәс. б-н. - ISBN 978-5-298-03150-9 : 160,00</w:t>
      </w:r>
    </w:p>
    <w:p w:rsidR="002D317D" w:rsidRDefault="002D317D" w:rsidP="002D317D">
      <w:r>
        <w:t xml:space="preserve">    Оглавление: </w:t>
      </w:r>
      <w:hyperlink r:id="rId6" w:history="1">
        <w:r w:rsidR="004A33B2" w:rsidRPr="00F413F5">
          <w:rPr>
            <w:rStyle w:val="a8"/>
          </w:rPr>
          <w:t>http://kitap.tatar.ru/ogl/nlrt/nbrt_obr_2216860.pdf</w:t>
        </w:r>
      </w:hyperlink>
    </w:p>
    <w:p w:rsidR="004A33B2" w:rsidRDefault="004A33B2" w:rsidP="002D317D"/>
    <w:p w:rsidR="002D317D" w:rsidRDefault="002D317D" w:rsidP="002D317D"/>
    <w:p w:rsidR="002D317D" w:rsidRDefault="002D317D" w:rsidP="002D317D">
      <w:r>
        <w:t>2. 22.2;   Г15</w:t>
      </w:r>
    </w:p>
    <w:p w:rsidR="002D317D" w:rsidRDefault="002D317D" w:rsidP="002D317D">
      <w:r>
        <w:t xml:space="preserve">    1719121-Л - кх</w:t>
      </w:r>
    </w:p>
    <w:p w:rsidR="002D317D" w:rsidRDefault="002D317D" w:rsidP="002D317D">
      <w:r>
        <w:t xml:space="preserve">    Галимов, Руслан Атласович</w:t>
      </w:r>
    </w:p>
    <w:p w:rsidR="002D317D" w:rsidRDefault="002D317D" w:rsidP="002D317D">
      <w:r>
        <w:t>Тонкослойные неизотермические течения двухфазных неньютоновских сред по проницаемым поверхностям : автореферат диссертации на соискание ученой степени кандидата технических наук: 05.13.18 - математическое моделирование, численные методы и комплексы программ / Р. А. Галимов; ФГБОУ ВПО "Казанский государственный архитектурно- строительный университет", Кафедра прикладной математики. - Казань, 2015. - 21 с. : схем., рис. - На правах рукописи : 90,00</w:t>
      </w:r>
    </w:p>
    <w:p w:rsidR="002D317D" w:rsidRDefault="002D317D" w:rsidP="002D317D"/>
    <w:p w:rsidR="002D317D" w:rsidRDefault="002D317D" w:rsidP="002D317D">
      <w:r>
        <w:t>3. 22.37;   З-17</w:t>
      </w:r>
    </w:p>
    <w:p w:rsidR="002D317D" w:rsidRDefault="002D317D" w:rsidP="002D317D">
      <w:r>
        <w:t xml:space="preserve">    1719076-Л - кх</w:t>
      </w:r>
    </w:p>
    <w:p w:rsidR="002D317D" w:rsidRDefault="002D317D" w:rsidP="002D317D">
      <w:r>
        <w:t xml:space="preserve">    Зайнуллин, Радик Рустэмович</w:t>
      </w:r>
    </w:p>
    <w:p w:rsidR="002D317D" w:rsidRDefault="002D317D" w:rsidP="002D317D">
      <w:r>
        <w:t>Эффекты структурной неустойчивости узкощелевых полупроводников Pb</w:t>
      </w:r>
      <w:r>
        <w:rPr>
          <w:rFonts w:ascii="Cambria Math" w:hAnsi="Cambria Math" w:cs="Cambria Math"/>
        </w:rPr>
        <w:t>₁</w:t>
      </w:r>
      <w:r>
        <w:t>-хMeхS и Pb</w:t>
      </w:r>
      <w:r>
        <w:rPr>
          <w:rFonts w:ascii="Cambria Math" w:hAnsi="Cambria Math" w:cs="Cambria Math"/>
        </w:rPr>
        <w:t>₁₋</w:t>
      </w:r>
      <w:r>
        <w:t>хMeх Te (Me - Mn, Gd) с  неоднородным распределением марганца и гадолиния : автореферат диссертации на соискание ученой степени кандидата физико-математических наук: специальность 01.04.10 - Физика полупроводников / Р. Р. Зайнуллин; ФГБОУ ВПО "КГЭУ". - Казань, 2015. - 16 с. : рис. - На правах рукописи : 90,00</w:t>
      </w:r>
    </w:p>
    <w:p w:rsidR="002D317D" w:rsidRDefault="002D317D" w:rsidP="002D317D"/>
    <w:p w:rsidR="002D317D" w:rsidRDefault="002D317D" w:rsidP="002D317D">
      <w:r>
        <w:t>4. 22.2;   К31</w:t>
      </w:r>
    </w:p>
    <w:p w:rsidR="002D317D" w:rsidRDefault="002D317D" w:rsidP="002D317D">
      <w:r>
        <w:t xml:space="preserve">    1724672-Л - кх; 1724673-Л - кх; 1724674-Л - кх</w:t>
      </w:r>
    </w:p>
    <w:p w:rsidR="002D317D" w:rsidRDefault="002D317D" w:rsidP="002D317D">
      <w:r>
        <w:t xml:space="preserve">    Каюмов, Рашит Абдулхакович</w:t>
      </w:r>
    </w:p>
    <w:p w:rsidR="002D317D" w:rsidRDefault="002D317D" w:rsidP="002D317D">
      <w:r>
        <w:t>Основы теории упругости и элементы теории пластин и оболочек : конспект лекций : учебное пособие / Р. А. Каюмов; Министерство образования и науки Российской Федерации ; Казанский государственный архитектурно-строительный университет. - Казань : [Изд-во Казанск. гос. архитект.-строит. ун-та], 2015. - 79 с. : ил., табл. - Библиогр.: с. 78. - ISBN 978-5-7829-0486-9 : 100,00</w:t>
      </w:r>
    </w:p>
    <w:p w:rsidR="002D317D" w:rsidRDefault="002D317D" w:rsidP="002D317D">
      <w:r>
        <w:t xml:space="preserve">    Оглавление: </w:t>
      </w:r>
      <w:hyperlink r:id="rId7" w:history="1">
        <w:r w:rsidR="004A33B2" w:rsidRPr="00F413F5">
          <w:rPr>
            <w:rStyle w:val="a8"/>
          </w:rPr>
          <w:t>http://kitap.tatar.ru/ogl/nlrt/nbrt_obr_2218593.pdf</w:t>
        </w:r>
      </w:hyperlink>
    </w:p>
    <w:p w:rsidR="004A33B2" w:rsidRDefault="004A33B2" w:rsidP="002D317D"/>
    <w:p w:rsidR="002D317D" w:rsidRDefault="002D317D" w:rsidP="002D317D"/>
    <w:p w:rsidR="002D317D" w:rsidRDefault="002D317D" w:rsidP="002D317D">
      <w:r>
        <w:t>5. 22.3;   Н62</w:t>
      </w:r>
    </w:p>
    <w:p w:rsidR="002D317D" w:rsidRDefault="002D317D" w:rsidP="002D317D">
      <w:r>
        <w:t xml:space="preserve">    1719039-Л - кх</w:t>
      </w:r>
    </w:p>
    <w:p w:rsidR="002D317D" w:rsidRDefault="002D317D" w:rsidP="002D317D">
      <w:r>
        <w:t xml:space="preserve">    Никитина , Юлия Игоревна</w:t>
      </w:r>
    </w:p>
    <w:p w:rsidR="002D317D" w:rsidRDefault="002D317D" w:rsidP="002D317D">
      <w:r>
        <w:t xml:space="preserve">Формирование политехнических компетенций будущего врача  в процессе изучения дисциплины "Физика, математика" : автореферат диссертации на соискание ученой степени кандидата педагогических наук: 13.00.08 - Теория и методика профессионального </w:t>
      </w:r>
      <w:r>
        <w:lastRenderedPageBreak/>
        <w:t>образования / Ю. И. Никитина ; ФГНУ "Институт педагогики и психологии профессионального образования" Российской академии образования. - Казань, 2015. - 24 с. : рис., табл. - На правах рукописи : 90,00</w:t>
      </w:r>
    </w:p>
    <w:p w:rsidR="002D317D" w:rsidRDefault="002D317D" w:rsidP="002D317D"/>
    <w:p w:rsidR="002D317D" w:rsidRDefault="002D317D" w:rsidP="002D317D">
      <w:r>
        <w:t>6. 22.37;   О-39</w:t>
      </w:r>
    </w:p>
    <w:p w:rsidR="002D317D" w:rsidRDefault="002D317D" w:rsidP="002D317D">
      <w:r>
        <w:t xml:space="preserve">    1719033-Л - кх</w:t>
      </w:r>
    </w:p>
    <w:p w:rsidR="002D317D" w:rsidRDefault="002D317D" w:rsidP="002D317D">
      <w:r>
        <w:t xml:space="preserve">    Огородников , Илья Игоревич</w:t>
      </w:r>
    </w:p>
    <w:p w:rsidR="002D317D" w:rsidRDefault="002D317D" w:rsidP="002D317D">
      <w:r>
        <w:t>Рентгеновская фотоэлектронная дифракция и голография поверхностей слоистых кристаллов халькогенидов титана и висмута : автореферат диссертации на соискание ученой степени кандидата физико-математических наук: 01.04.07 - Физика конденсированного состояния / И. И. Огородников ; ФГБУ науки Ин-т химии твердого тела Урал. Отд-ния РАН. - Екатеринбург, 2015. - 23, [1] с. : рис., табл. - На правах рукописи : 90,00</w:t>
      </w:r>
    </w:p>
    <w:p w:rsidR="002D317D" w:rsidRDefault="002D317D" w:rsidP="002D317D"/>
    <w:p w:rsidR="002D317D" w:rsidRDefault="002D317D" w:rsidP="002D317D">
      <w:r>
        <w:t>7. 22.38;   П68</w:t>
      </w:r>
    </w:p>
    <w:p w:rsidR="002D317D" w:rsidRDefault="002D317D" w:rsidP="002D317D">
      <w:r>
        <w:t xml:space="preserve">    1719032-Л - кх</w:t>
      </w:r>
    </w:p>
    <w:p w:rsidR="002D317D" w:rsidRDefault="002D317D" w:rsidP="002D317D">
      <w:r>
        <w:t xml:space="preserve">    Правдивцев, Андрей Николаевич</w:t>
      </w:r>
    </w:p>
    <w:p w:rsidR="002D317D" w:rsidRDefault="002D317D" w:rsidP="002D317D">
      <w:r>
        <w:t>Роль антипересечений уровней энергии при переносе ядерной спиновой гиперполяризации в системах скалярно связанных спинов : автореферат диссертации на соискание ученой степени кандидата физико-математических наук: 01.04.17 - Химическая физика, горение и взрыв, физика экспериментальных состояний вещества / А. Н. Правдивцев; ФГБУН Ин-т «Международный томографический центр» СО РАН, Лаб. магнитных и спиновых явлений. - Новосибирск, 2015. - 20 с. : рис. - На правах рукописи : 90,00</w:t>
      </w:r>
    </w:p>
    <w:p w:rsidR="002D317D" w:rsidRDefault="002D317D" w:rsidP="002D317D"/>
    <w:p w:rsidR="002D317D" w:rsidRDefault="002D317D" w:rsidP="002D317D">
      <w:r>
        <w:t>8. 22.37;   Х19</w:t>
      </w:r>
    </w:p>
    <w:p w:rsidR="002D317D" w:rsidRDefault="002D317D" w:rsidP="002D317D">
      <w:r>
        <w:t xml:space="preserve">    1719088-Л - кх</w:t>
      </w:r>
    </w:p>
    <w:p w:rsidR="002D317D" w:rsidRDefault="002D317D" w:rsidP="002D317D">
      <w:r>
        <w:t xml:space="preserve">    Хантимеров, Сергей Мансурович</w:t>
      </w:r>
    </w:p>
    <w:p w:rsidR="002D317D" w:rsidRDefault="002D317D" w:rsidP="002D317D">
      <w:r>
        <w:t>Исследование каталитических и сорбционных свойств композитов на основе углеродных наноструктур и металлических наночастиц : автореферат диссертации на соискание ученой степени кандидата физико-математических наук: 01.04.17 - Химическая физика,горение и взрыв, физика экстремальных состояний веществ / С. М. Хантимеров; ФГБУН "Казанский физико-технический институт имени Е.К. Завойского" Казанского научного центра Российской Академии наук. - Казань, 2015. - 20 с. : рис., табл. - На правах рукописи : 90,00</w:t>
      </w:r>
    </w:p>
    <w:p w:rsidR="002D317D" w:rsidRDefault="002D317D" w:rsidP="002D317D"/>
    <w:p w:rsidR="00B61912" w:rsidRDefault="00B61912" w:rsidP="002D317D"/>
    <w:p w:rsidR="00B61912" w:rsidRDefault="00B61912" w:rsidP="00B61912">
      <w:pPr>
        <w:pStyle w:val="1"/>
      </w:pPr>
      <w:bookmarkStart w:id="1" w:name="_Toc465344643"/>
      <w:r>
        <w:t>Химические науки. (ББК 24)</w:t>
      </w:r>
      <w:bookmarkEnd w:id="1"/>
    </w:p>
    <w:p w:rsidR="00B61912" w:rsidRDefault="00B61912" w:rsidP="00B61912">
      <w:pPr>
        <w:pStyle w:val="1"/>
      </w:pPr>
    </w:p>
    <w:p w:rsidR="00B61912" w:rsidRDefault="00B61912" w:rsidP="00B61912">
      <w:r>
        <w:t>9. 24.7;   З-34</w:t>
      </w:r>
    </w:p>
    <w:p w:rsidR="00B61912" w:rsidRDefault="00B61912" w:rsidP="00B61912">
      <w:r>
        <w:t xml:space="preserve">    1719077-Л - кх</w:t>
      </w:r>
    </w:p>
    <w:p w:rsidR="00B61912" w:rsidRDefault="00B61912" w:rsidP="00B61912">
      <w:r>
        <w:t xml:space="preserve">    Зарипов, Ильназ Ильдарович</w:t>
      </w:r>
    </w:p>
    <w:p w:rsidR="00B61912" w:rsidRDefault="00B61912" w:rsidP="00B61912">
      <w:r>
        <w:t>Органо-неорганические полимеры на основе макроинициатора, 2,4-толуилендиизоцианата и полиэдрального октаглицидал-силсесквиоксана: синтез и газотранспортные свойства : автореферат диссертации на соискание ученой степени кандидата химических наук: специальность 02.00.06 - Высокомолекулярные соединения / И. И. Зарипов; ФГБОУ ВПО "Казанский национальный исследовательский технологический университет", Кафедра технологии синтетического каучука. - Казань, 2016. - 24 с. : рис., табл. - На правах рукописи : 90,00</w:t>
      </w:r>
    </w:p>
    <w:p w:rsidR="00B61912" w:rsidRDefault="00B61912" w:rsidP="00B61912"/>
    <w:p w:rsidR="00B61912" w:rsidRDefault="00B61912" w:rsidP="00B61912">
      <w:r>
        <w:t>10. 24.5;   Н31</w:t>
      </w:r>
    </w:p>
    <w:p w:rsidR="00B61912" w:rsidRDefault="00B61912" w:rsidP="00B61912">
      <w:r>
        <w:t xml:space="preserve">    1719037-Л - кх</w:t>
      </w:r>
    </w:p>
    <w:p w:rsidR="00B61912" w:rsidRDefault="00B61912" w:rsidP="00B61912">
      <w:r>
        <w:t xml:space="preserve">    Насретдинова, Гульназ Рашитовна</w:t>
      </w:r>
    </w:p>
    <w:p w:rsidR="00B61912" w:rsidRDefault="00B61912" w:rsidP="00B61912">
      <w:r>
        <w:t>Супрамолекулярные системы с электрохимически управляемыми нековалентными взаимодействиями на основе тетравиологеновых каликс [4] резорцинов : автореферат диссертации на соискание ученой степени кандидата химических наук: 02.00.04 - Физическая химия / Г. Р. Насретдинова; Федеральное государственное бюджетное учреждение науки Институт органической и физической химии им. А. Е. Арбузова Казанского научного центра Российской академии наук, Лаборатория электрохимического синтеза. - Казань, 2015. - 22 с. : рис., схем. - На правах рукописи : 90,00</w:t>
      </w:r>
    </w:p>
    <w:p w:rsidR="00B61912" w:rsidRDefault="00B61912" w:rsidP="00B61912"/>
    <w:p w:rsidR="0058652D" w:rsidRDefault="0058652D" w:rsidP="00B61912"/>
    <w:p w:rsidR="0058652D" w:rsidRDefault="0058652D" w:rsidP="0058652D">
      <w:pPr>
        <w:pStyle w:val="1"/>
      </w:pPr>
      <w:bookmarkStart w:id="2" w:name="_Toc465344644"/>
      <w:r>
        <w:t>Науки о Земле. (ББК 26)</w:t>
      </w:r>
      <w:bookmarkEnd w:id="2"/>
    </w:p>
    <w:p w:rsidR="0058652D" w:rsidRDefault="0058652D" w:rsidP="0058652D">
      <w:pPr>
        <w:pStyle w:val="1"/>
      </w:pPr>
    </w:p>
    <w:p w:rsidR="0058652D" w:rsidRDefault="0058652D" w:rsidP="0058652D">
      <w:r>
        <w:t>11. 26.82;   Г40</w:t>
      </w:r>
    </w:p>
    <w:p w:rsidR="0058652D" w:rsidRDefault="0058652D" w:rsidP="0058652D">
      <w:r>
        <w:t xml:space="preserve">    1724478-Т - нк; 1724479-Т - нк; 1724480-Т - нк</w:t>
      </w:r>
    </w:p>
    <w:p w:rsidR="0058652D" w:rsidRDefault="0058652D" w:rsidP="0058652D">
      <w:r>
        <w:t xml:space="preserve">    Герасимова, Татьяна Павловна</w:t>
      </w:r>
    </w:p>
    <w:p w:rsidR="0058652D" w:rsidRDefault="0058652D" w:rsidP="0058652D">
      <w:r>
        <w:t>География. Башлангыч курс. 6 нчы сыйныф : дәреслек / Т. П. Герасимова, Н. П. Неклюкова; [русчадан Ф. Р. Бәдретдинова тәрҗ.]. - Москва : Дрофа; Казан : Хәтер, 2016. - 158, [2] б. : рәс., карт. б-н. - (Вертикаль).. - ISBN 978-5-94113-474-8. - ISBN 978-5-358-15962-4 : 200,00</w:t>
      </w:r>
    </w:p>
    <w:p w:rsidR="0058652D" w:rsidRDefault="0058652D" w:rsidP="0058652D">
      <w:r>
        <w:t xml:space="preserve">    Оглавление: </w:t>
      </w:r>
      <w:hyperlink r:id="rId8" w:history="1">
        <w:r w:rsidR="004A33B2" w:rsidRPr="00F413F5">
          <w:rPr>
            <w:rStyle w:val="a8"/>
          </w:rPr>
          <w:t>http://kitap.tatar.ru/ogl/nlrt/nbrt_obr_2217159.pdf</w:t>
        </w:r>
      </w:hyperlink>
    </w:p>
    <w:p w:rsidR="004A33B2" w:rsidRDefault="004A33B2" w:rsidP="0058652D"/>
    <w:p w:rsidR="0058652D" w:rsidRDefault="0058652D" w:rsidP="0058652D"/>
    <w:p w:rsidR="00CE49BB" w:rsidRDefault="00CE49BB" w:rsidP="0058652D"/>
    <w:p w:rsidR="00CE49BB" w:rsidRDefault="00CE49BB" w:rsidP="00CE49BB">
      <w:pPr>
        <w:pStyle w:val="1"/>
      </w:pPr>
      <w:bookmarkStart w:id="3" w:name="_Toc465344645"/>
      <w:r>
        <w:t>Биологические науки. (ББК 28)</w:t>
      </w:r>
      <w:bookmarkEnd w:id="3"/>
    </w:p>
    <w:p w:rsidR="00CE49BB" w:rsidRDefault="00CE49BB" w:rsidP="00CE49BB">
      <w:pPr>
        <w:pStyle w:val="1"/>
      </w:pPr>
    </w:p>
    <w:p w:rsidR="00CE49BB" w:rsidRDefault="00CE49BB" w:rsidP="00CE49BB">
      <w:r>
        <w:t>12. 28;   К22</w:t>
      </w:r>
    </w:p>
    <w:p w:rsidR="00CE49BB" w:rsidRDefault="00CE49BB" w:rsidP="00CE49BB">
      <w:r>
        <w:t xml:space="preserve">    1717326-Т - нк</w:t>
      </w:r>
    </w:p>
    <w:p w:rsidR="00CE49BB" w:rsidRDefault="00CE49BB" w:rsidP="00CE49BB">
      <w:r>
        <w:t xml:space="preserve">    Каменский , Андрей Александрович</w:t>
      </w:r>
    </w:p>
    <w:p w:rsidR="00CE49BB" w:rsidRDefault="00CE49BB" w:rsidP="00CE49BB">
      <w:r>
        <w:t>Биология. Гомуми биология: 10 -11 нче сыйныфлар : татар урта гомуми белем бирү мәктәпләре өчен дәреслек / А. А. Каменский , Е. А. Криксунов, В. В. Пасечник; [русчадан Ф. Г. Иштирәкова тәрҗ.]. - Казан : Татарстан китап нәшрияты; Москва : Дрофа, 2013. - 367 б. : рәс. б-н.. - ISBN 978-5-298-02482-2 : 150,00</w:t>
      </w:r>
    </w:p>
    <w:p w:rsidR="00CE49BB" w:rsidRDefault="00CE49BB" w:rsidP="00CE49BB">
      <w:r>
        <w:t xml:space="preserve">    Оглавление: </w:t>
      </w:r>
      <w:hyperlink r:id="rId9" w:history="1">
        <w:r w:rsidR="004A33B2" w:rsidRPr="00F413F5">
          <w:rPr>
            <w:rStyle w:val="a8"/>
          </w:rPr>
          <w:t>http://kitap.tatar.ru/ogl/nlrt/nbrt_obr_2160032.pdf</w:t>
        </w:r>
      </w:hyperlink>
    </w:p>
    <w:p w:rsidR="004A33B2" w:rsidRDefault="004A33B2" w:rsidP="00CE49BB"/>
    <w:p w:rsidR="00CE49BB" w:rsidRDefault="00CE49BB" w:rsidP="00CE49BB"/>
    <w:p w:rsidR="00A27127" w:rsidRDefault="00A27127" w:rsidP="00CE49BB"/>
    <w:p w:rsidR="00A27127" w:rsidRDefault="00A27127" w:rsidP="00A27127">
      <w:pPr>
        <w:pStyle w:val="1"/>
      </w:pPr>
      <w:bookmarkStart w:id="4" w:name="_Toc465344646"/>
      <w:r>
        <w:t>Техника. Технические науки. (ББК 3)</w:t>
      </w:r>
      <w:bookmarkEnd w:id="4"/>
    </w:p>
    <w:p w:rsidR="00A27127" w:rsidRDefault="00A27127" w:rsidP="00A27127">
      <w:pPr>
        <w:pStyle w:val="1"/>
      </w:pPr>
    </w:p>
    <w:p w:rsidR="00A27127" w:rsidRDefault="00A27127" w:rsidP="00A27127">
      <w:r>
        <w:t>13. 3к2;   А53</w:t>
      </w:r>
    </w:p>
    <w:p w:rsidR="00A27127" w:rsidRDefault="00A27127" w:rsidP="00A27127">
      <w:r>
        <w:t xml:space="preserve">    170905 - ибо</w:t>
      </w:r>
    </w:p>
    <w:p w:rsidR="00A27127" w:rsidRDefault="00A27127" w:rsidP="00A27127">
      <w:r>
        <w:lastRenderedPageBreak/>
        <w:t xml:space="preserve">    Алфавитный указатель произведений В.И. Ленина, вошедших в 4-е издание сочинений [Текст] /  Институт Маркса-Энгельса-Ленина при ЦК ВКП(б). - 4-е изд. - Москва : Политиздат, 1951. - 136 с. : 4,50</w:t>
      </w:r>
    </w:p>
    <w:p w:rsidR="00A27127" w:rsidRDefault="00A27127" w:rsidP="00A27127"/>
    <w:p w:rsidR="00A27127" w:rsidRDefault="00A27127" w:rsidP="00A27127">
      <w:r>
        <w:t>14. 3л2;   А53</w:t>
      </w:r>
    </w:p>
    <w:p w:rsidR="00A27127" w:rsidRDefault="00A27127" w:rsidP="00A27127">
      <w:r>
        <w:t xml:space="preserve">    325174 - ибо</w:t>
      </w:r>
    </w:p>
    <w:p w:rsidR="00A27127" w:rsidRDefault="00A27127" w:rsidP="00A27127">
      <w:r>
        <w:t xml:space="preserve">    Алфавитный указатель произведений В.И. Ленина, вошедших в 4-е издание сочинений [Текст] / Институт марксизма-лениенизма при ЦК КПСС. - 4-е изд. - Москва : Политиздат, 1969. - 312 с. : 0,80</w:t>
      </w:r>
    </w:p>
    <w:p w:rsidR="00A27127" w:rsidRDefault="00A27127" w:rsidP="00A27127"/>
    <w:p w:rsidR="00A27127" w:rsidRDefault="00A27127" w:rsidP="00A27127">
      <w:r>
        <w:t>15. К  74.2;   Н42</w:t>
      </w:r>
    </w:p>
    <w:p w:rsidR="00A27127" w:rsidRDefault="00A27127" w:rsidP="00A27127">
      <w:r>
        <w:t xml:space="preserve">    1725114-Л - нк; 1725115-Л - нк; 1725116-Л - нк</w:t>
      </w:r>
    </w:p>
    <w:p w:rsidR="00A27127" w:rsidRDefault="00A27127" w:rsidP="00A27127">
      <w:r>
        <w:t xml:space="preserve">    Неделя химии в школе - 2015 : отчеты общеобразовательных учебных заведений / М-во образования и науки России, ФГБОУ ВО "Казан. нац. исслед. технол. ун-т" ; [редкол.: Овсиенко Л. В., Князев А. В., Галяутдинова И. А.]. - Казань : Издательство КНИТУ, 2016. - 439, [1] с. : ил., табл.; 21 см. - ISBN 978-5-7882-1910-3 : 200,00</w:t>
      </w:r>
    </w:p>
    <w:p w:rsidR="00A27127" w:rsidRDefault="00A27127" w:rsidP="00A27127">
      <w:r>
        <w:t xml:space="preserve">    Оглавление: </w:t>
      </w:r>
      <w:hyperlink r:id="rId10" w:history="1">
        <w:r w:rsidR="004A33B2" w:rsidRPr="00F413F5">
          <w:rPr>
            <w:rStyle w:val="a8"/>
          </w:rPr>
          <w:t>http://kitap.tatar.ru/ogl/nlrt/nbrt_obr_2216031.pdf</w:t>
        </w:r>
      </w:hyperlink>
    </w:p>
    <w:p w:rsidR="004A33B2" w:rsidRDefault="004A33B2" w:rsidP="00A27127"/>
    <w:p w:rsidR="00A27127" w:rsidRDefault="00A27127" w:rsidP="00A27127"/>
    <w:p w:rsidR="00A27127" w:rsidRDefault="00A27127" w:rsidP="00A27127">
      <w:r>
        <w:t>16. 35.514;   О-14</w:t>
      </w:r>
    </w:p>
    <w:p w:rsidR="00A27127" w:rsidRDefault="00A27127" w:rsidP="00A27127">
      <w:r>
        <w:t xml:space="preserve">    1724636-Л - кх; 1724637-Л - кх; 1724638-Л - кх</w:t>
      </w:r>
    </w:p>
    <w:p w:rsidR="00A27127" w:rsidRDefault="00A27127" w:rsidP="00A27127">
      <w:r>
        <w:t xml:space="preserve">    Обзор нормативно-технической документации на охлаждающие жидкости : монография / Ю. С. Овчинникова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- 200 с. : табл. - Авторы указаны на обороте тит. л.. - ISBN 978-5-7882-1869-4 : 150,00</w:t>
      </w:r>
    </w:p>
    <w:p w:rsidR="00A27127" w:rsidRDefault="00A27127" w:rsidP="00A27127">
      <w:r>
        <w:t xml:space="preserve">    Оглавление: </w:t>
      </w:r>
      <w:hyperlink r:id="rId11" w:history="1">
        <w:r w:rsidR="004A33B2" w:rsidRPr="00F413F5">
          <w:rPr>
            <w:rStyle w:val="a8"/>
          </w:rPr>
          <w:t>http://kitap.tatar.ru/ogl/nlrt/nbrt_obr_2218200.pdf</w:t>
        </w:r>
      </w:hyperlink>
    </w:p>
    <w:p w:rsidR="004A33B2" w:rsidRDefault="004A33B2" w:rsidP="00A27127"/>
    <w:p w:rsidR="00A27127" w:rsidRDefault="00A27127" w:rsidP="00A27127"/>
    <w:p w:rsidR="00A27127" w:rsidRDefault="00A27127" w:rsidP="00A27127">
      <w:r>
        <w:t>17. 33.36;   П76</w:t>
      </w:r>
    </w:p>
    <w:p w:rsidR="00A27127" w:rsidRDefault="00A27127" w:rsidP="00A27127">
      <w:r>
        <w:t xml:space="preserve">    1724555-Л - кх; 1724556-Л - кх; 1724557-Л - кх</w:t>
      </w:r>
    </w:p>
    <w:p w:rsidR="00A27127" w:rsidRDefault="00A27127" w:rsidP="00A27127">
      <w:r>
        <w:t xml:space="preserve">    Применение поверхностно-активных веществ в процессах подготовки и транспортировки нефти : монография / Н. Ю. Башкирцева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- 166, [1] с. : ил., табл. - Авторы указаны на обороте тит. л.. - ISBN 978-5-7882-1913-4 : 120,00</w:t>
      </w:r>
    </w:p>
    <w:p w:rsidR="00A27127" w:rsidRDefault="00A27127" w:rsidP="00A27127">
      <w:r>
        <w:t xml:space="preserve">    Оглавление: </w:t>
      </w:r>
      <w:hyperlink r:id="rId12" w:history="1">
        <w:r w:rsidR="004A33B2" w:rsidRPr="00F413F5">
          <w:rPr>
            <w:rStyle w:val="a8"/>
          </w:rPr>
          <w:t>http://kitap.tatar.ru/ogl/nlrt/nbrt_obr_2217705.pdf</w:t>
        </w:r>
      </w:hyperlink>
    </w:p>
    <w:p w:rsidR="004A33B2" w:rsidRDefault="004A33B2" w:rsidP="00A27127"/>
    <w:p w:rsidR="00A27127" w:rsidRDefault="00A27127" w:rsidP="00A27127"/>
    <w:p w:rsidR="00A27127" w:rsidRDefault="00A27127" w:rsidP="00A27127">
      <w:r>
        <w:t xml:space="preserve">18. 3к2;   </w:t>
      </w:r>
    </w:p>
    <w:p w:rsidR="00A27127" w:rsidRDefault="00A27127" w:rsidP="00A27127">
      <w:r>
        <w:t xml:space="preserve">    331603-Л - ибо</w:t>
      </w:r>
    </w:p>
    <w:p w:rsidR="00A27127" w:rsidRDefault="00A27127" w:rsidP="00A27127">
      <w:r>
        <w:t xml:space="preserve">    Ленин, Владимир Ильич. Полное собрание сочинений / В.И. Ленин; Ин-т марксизма - ленинизма при ЦК КПСС. - 5-е изд. - М. : Политиздат, 1959-1969. - Справочный том к Полному собранию сочинений В.И. Ленина, Ч.2. - 1970. - 678 c. : 1,41</w:t>
      </w:r>
    </w:p>
    <w:p w:rsidR="00A27127" w:rsidRDefault="00A27127" w:rsidP="00A27127"/>
    <w:p w:rsidR="00A27127" w:rsidRDefault="00A27127" w:rsidP="00A27127">
      <w:r>
        <w:t>19. 33;   Б23</w:t>
      </w:r>
    </w:p>
    <w:p w:rsidR="00A27127" w:rsidRDefault="00A27127" w:rsidP="00A27127">
      <w:r>
        <w:t xml:space="preserve">    1719137-Л - кх</w:t>
      </w:r>
    </w:p>
    <w:p w:rsidR="00A27127" w:rsidRDefault="00A27127" w:rsidP="00A27127">
      <w:r>
        <w:t xml:space="preserve">    Банникова , Олеся Юрьевна</w:t>
      </w:r>
    </w:p>
    <w:p w:rsidR="00A27127" w:rsidRDefault="00A27127" w:rsidP="00A27127">
      <w:r>
        <w:t xml:space="preserve">Совершенствование технологии приготовления и применения буровых растворов на основе сухих полимерных смесей : автореферат диссертации на соискание ученой степени </w:t>
      </w:r>
      <w:r>
        <w:lastRenderedPageBreak/>
        <w:t>кандидата технических наук:  специальность 25.00.13 - Технология бурения и освоения скважин / О. Ю. Банникова ; Уфимский государственный нефтяной технический  университет , Кафедра "Бурение нефтяных и газовых скважин". - Бугульма, 2015. - 24 с. : рис., табл. - На правах рукописи : 90,00</w:t>
      </w:r>
    </w:p>
    <w:p w:rsidR="00A27127" w:rsidRDefault="00A27127" w:rsidP="00A27127"/>
    <w:p w:rsidR="00A27127" w:rsidRDefault="00A27127" w:rsidP="00A27127">
      <w:r>
        <w:t>20. 39.311;   Б57</w:t>
      </w:r>
    </w:p>
    <w:p w:rsidR="00A27127" w:rsidRDefault="00A27127" w:rsidP="00A27127">
      <w:r>
        <w:t xml:space="preserve">    1719144-Л - кх</w:t>
      </w:r>
    </w:p>
    <w:p w:rsidR="00A27127" w:rsidRDefault="00A27127" w:rsidP="00A27127">
      <w:r>
        <w:t xml:space="preserve">    Бешенов , Максим Евгеньевич</w:t>
      </w:r>
    </w:p>
    <w:p w:rsidR="00A27127" w:rsidRDefault="00A27127" w:rsidP="00A27127">
      <w:r>
        <w:t>Органоминеральная композиция с использованием продукта утилизации нефтешлама для предотвращения морозного пучения в дорожном строительстве : автореферат диссертации на соискание ученой степени кандидата технических наук:  специальность 05.23.05 - Строительные материалы / М. Е. Бешенов ; ФГБОУ ВПО  "Казанский государственный архитектурно-строительный университет". - Казань, 2015. - 19 с. [1] : ил., табл. - На правах рукописи : 90,00</w:t>
      </w:r>
    </w:p>
    <w:p w:rsidR="00A27127" w:rsidRDefault="00A27127" w:rsidP="00A27127"/>
    <w:p w:rsidR="00A27127" w:rsidRDefault="00A27127" w:rsidP="00A27127">
      <w:r>
        <w:t>21. 38.76;   Б92</w:t>
      </w:r>
    </w:p>
    <w:p w:rsidR="00A27127" w:rsidRDefault="00A27127" w:rsidP="00A27127">
      <w:r>
        <w:t xml:space="preserve">    1724279-Л - кх; 1724280-Л - кх; 1724281-Л - кх</w:t>
      </w:r>
    </w:p>
    <w:p w:rsidR="00A27127" w:rsidRDefault="00A27127" w:rsidP="00A27127">
      <w:r>
        <w:t xml:space="preserve">    Бусарев, Андрей Валерьевич</w:t>
      </w:r>
    </w:p>
    <w:p w:rsidR="00A27127" w:rsidRDefault="00A27127" w:rsidP="00A27127">
      <w:r>
        <w:t>Расчет и проектирование канализационной насосной станции : учебно-методическое пособие / А. В. Бусарев, А. С. Селюгин, Р. Н. Абитов; Министерство образования и науки Российской Федерации ; Казанский государственный архитектурно-строительный университет. - Казань : [Изд-во КГАСУ], 2015. - 79 с. : ил., табл. : 120,00</w:t>
      </w:r>
    </w:p>
    <w:p w:rsidR="00A27127" w:rsidRDefault="00A27127" w:rsidP="00A27127">
      <w:r>
        <w:t xml:space="preserve">    Оглавление: </w:t>
      </w:r>
      <w:hyperlink r:id="rId13" w:history="1">
        <w:r w:rsidR="004A33B2" w:rsidRPr="00F413F5">
          <w:rPr>
            <w:rStyle w:val="a8"/>
          </w:rPr>
          <w:t>http://kitap.tatar.ru/ogl/nlrt/nbrt_obr_2212731.pdf</w:t>
        </w:r>
      </w:hyperlink>
    </w:p>
    <w:p w:rsidR="004A33B2" w:rsidRDefault="004A33B2" w:rsidP="00A27127"/>
    <w:p w:rsidR="00A27127" w:rsidRDefault="00A27127" w:rsidP="00A27127"/>
    <w:p w:rsidR="00A27127" w:rsidRDefault="00A27127" w:rsidP="00A27127">
      <w:r>
        <w:t>22. 34.64;   В27</w:t>
      </w:r>
    </w:p>
    <w:p w:rsidR="00A27127" w:rsidRDefault="00A27127" w:rsidP="00A27127">
      <w:r>
        <w:t xml:space="preserve">    1719132-Л - кх</w:t>
      </w:r>
    </w:p>
    <w:p w:rsidR="00A27127" w:rsidRDefault="00A27127" w:rsidP="00A27127">
      <w:r>
        <w:t xml:space="preserve">    Велиев, Давид Элманович</w:t>
      </w:r>
    </w:p>
    <w:p w:rsidR="00A27127" w:rsidRDefault="00A27127" w:rsidP="00A27127">
      <w:r>
        <w:t>Управление лазерным технологическим комплексом на основе анализа акустических колебаний из зоны обработки : автореферат диссертации на соискание ученой степени кандидата технических наук: 05.13.06 - Автоматизация и управление технологическими процессами и производствами (машиностроение) ; 05.13.05 - Элементы и устройства вычислительной техники и систем управления / Д. Э. Велиев; ФГАОУ ВПО"Казанский (Приволжский) федеральный университет", Кафедра "Высокоэнергетические процессы и агрегаты" Набережночелнинского института (филиала). - Набережные Челны, 2015. - 19 с. : рис. - На правах рукописи : 90,00</w:t>
      </w:r>
    </w:p>
    <w:p w:rsidR="00A27127" w:rsidRDefault="00A27127" w:rsidP="00A27127"/>
    <w:p w:rsidR="00A27127" w:rsidRDefault="00A27127" w:rsidP="00A27127">
      <w:r>
        <w:t>23. 37.25;   Г14</w:t>
      </w:r>
    </w:p>
    <w:p w:rsidR="00A27127" w:rsidRDefault="00A27127" w:rsidP="00A27127">
      <w:r>
        <w:t xml:space="preserve">    1719125-Л - кх</w:t>
      </w:r>
    </w:p>
    <w:p w:rsidR="00A27127" w:rsidRDefault="00A27127" w:rsidP="00A27127">
      <w:r>
        <w:t xml:space="preserve">    Гайнутдинов, Руслан Фаридович</w:t>
      </w:r>
    </w:p>
    <w:p w:rsidR="00A27127" w:rsidRDefault="00A27127" w:rsidP="00A27127">
      <w:r>
        <w:t>Разработка ресурсосберегающей технологии крашения меховой овчины плазмомодифицированными красителями : автореферат диссертации на соискание ученой степени кандидата технических наук: специальность 05.19.05 - Технология кожи, меха, обувных и кожевенно-галантерейных изделий / Р. Ф. Гайнутдинов; ФГБОУ ВПО "Казанский национальный исследовательский технологический университет". - Казань, 2015. - 15, [1] с. : рис. - На правах рукописи : 90,00</w:t>
      </w:r>
    </w:p>
    <w:p w:rsidR="00A27127" w:rsidRDefault="00A27127" w:rsidP="00A27127"/>
    <w:p w:rsidR="00A27127" w:rsidRDefault="00A27127" w:rsidP="00A27127">
      <w:r>
        <w:t>24. 35.71;   Г94</w:t>
      </w:r>
    </w:p>
    <w:p w:rsidR="00A27127" w:rsidRDefault="00A27127" w:rsidP="00A27127">
      <w:r>
        <w:t xml:space="preserve">    1719150-Л - кх</w:t>
      </w:r>
    </w:p>
    <w:p w:rsidR="00A27127" w:rsidRDefault="00A27127" w:rsidP="00A27127">
      <w:r>
        <w:t xml:space="preserve">    Гумаров, Айдар Хайрадович</w:t>
      </w:r>
    </w:p>
    <w:p w:rsidR="00A27127" w:rsidRDefault="00A27127" w:rsidP="00A27127">
      <w:r>
        <w:t xml:space="preserve">Защитные покрытия на основе хлорсульфированного полиэтилена, отверждаемые без подвода тепла : автореферат диссертации на соискание ученой степени кандидата </w:t>
      </w:r>
      <w:r>
        <w:lastRenderedPageBreak/>
        <w:t>технических наук: 05.17.06 - Технология переработка полимеров и композитов / А. Х. Гумаров; ФГБОУ ВПО  "Казанский национальный исследовательский технологический университет". - Казань, 2015. - 19 с. : ил., табл. - На правах рукописи : 90,00</w:t>
      </w:r>
    </w:p>
    <w:p w:rsidR="00A27127" w:rsidRDefault="00A27127" w:rsidP="00A27127"/>
    <w:p w:rsidR="00A27127" w:rsidRDefault="00A27127" w:rsidP="00A27127">
      <w:r>
        <w:t>25. К  33.36;   З-18</w:t>
      </w:r>
    </w:p>
    <w:p w:rsidR="00A27127" w:rsidRDefault="00A27127" w:rsidP="00A27127">
      <w:r>
        <w:t xml:space="preserve">    1719080-Л - нк</w:t>
      </w:r>
    </w:p>
    <w:p w:rsidR="00A27127" w:rsidRDefault="00A27127" w:rsidP="00A27127">
      <w:r>
        <w:t xml:space="preserve">    Закиев , Булат Флусович</w:t>
      </w:r>
    </w:p>
    <w:p w:rsidR="00A27127" w:rsidRDefault="00A27127" w:rsidP="00A27127">
      <w:r>
        <w:t>Исследование и обоснование методов регулирования режимов работы скважин на поздней стадии разработки нефтяного месторождения : автореферат диссертации на соискание ученой степени кандидата технических наук: специальность 25.00.17 - Разработка и эксплуатация нефтяных и газовых месторождений / Б. Ф. Закиев ; Нефтегазодобывающее управление "Альметьевнефть" открытого акционер. общества "Татнефть" им. В. Д. Шашина. - Бугульма, 2015. - 25 с. : рис., табл. - На правах рукописи : 90,00</w:t>
      </w:r>
    </w:p>
    <w:p w:rsidR="00A27127" w:rsidRDefault="00A27127" w:rsidP="00A27127"/>
    <w:p w:rsidR="00A27127" w:rsidRDefault="00A27127" w:rsidP="00A27127">
      <w:r>
        <w:t>26. 33.36;   И15</w:t>
      </w:r>
    </w:p>
    <w:p w:rsidR="00A27127" w:rsidRDefault="00A27127" w:rsidP="00A27127">
      <w:r>
        <w:t xml:space="preserve">    1719184-Л - кх</w:t>
      </w:r>
    </w:p>
    <w:p w:rsidR="00A27127" w:rsidRDefault="00A27127" w:rsidP="00A27127">
      <w:r>
        <w:t xml:space="preserve">    Ибрагимов, Рамиль Ринатович</w:t>
      </w:r>
    </w:p>
    <w:p w:rsidR="00A27127" w:rsidRDefault="00A27127" w:rsidP="00A27127">
      <w:r>
        <w:t>Методика и автоматизированная установка получения искусственных водонефтяных эмульсий для контроля и испытаний поточных влагомеров нефти : автореферат диссертации на соискание ученой степени кандидата технических наук: специальность 05.11.13 - Приборы и методы контроля природной среды, веществ, материалов и изделий / Р. Р. Ибрагимов; ФГБОУ ВПО "Казанский национальный исследовательский технический университет им. А. Н. Туполева" - КАИ, Кафедра радиоэлектроники и информационно-измерительной техники. - Казань, 2015. - 16 с. : ил. - На правах рукописи : 90,00</w:t>
      </w:r>
    </w:p>
    <w:p w:rsidR="00A27127" w:rsidRDefault="00A27127" w:rsidP="00A27127"/>
    <w:p w:rsidR="00A27127" w:rsidRDefault="00A27127" w:rsidP="00A27127">
      <w:r>
        <w:t>27. 32.845;   И15</w:t>
      </w:r>
    </w:p>
    <w:p w:rsidR="00A27127" w:rsidRDefault="00A27127" w:rsidP="00A27127">
      <w:r>
        <w:t xml:space="preserve">    1719075-Л - кх</w:t>
      </w:r>
    </w:p>
    <w:p w:rsidR="00A27127" w:rsidRDefault="00A27127" w:rsidP="00A27127">
      <w:r>
        <w:t xml:space="preserve">    Ибрахим , Салем Азез</w:t>
      </w:r>
    </w:p>
    <w:p w:rsidR="00A27127" w:rsidRDefault="00A27127" w:rsidP="00A27127">
      <w:r>
        <w:t>Реализация амплитудно-фазовых распределений излучателей слабонаправленных малоэлементных щелевых свч антенн с диэлектрическим покрытием  : автореферат диссертации на соискание ученой степени кандидата технических наук: специальность 05.12.07 - Антенны, СВЧ устройства и их технологии /  Ибрахим Салем Азез; ФГБОУ ВПО "Казанский национальный исследовательский технический университет им. А. Н. Туполева - КАИ", Кафедра Радиоэлектронных и телекоммуникационных систем. - Казань, 2015. - 16 с. : рис., табл. - На правах рукописи : 90,00</w:t>
      </w:r>
    </w:p>
    <w:p w:rsidR="00A27127" w:rsidRDefault="00A27127" w:rsidP="00A27127"/>
    <w:p w:rsidR="00A27127" w:rsidRDefault="00A27127" w:rsidP="00A27127">
      <w:r>
        <w:t>28. 31.279;   К28</w:t>
      </w:r>
    </w:p>
    <w:p w:rsidR="00A27127" w:rsidRDefault="00A27127" w:rsidP="00A27127">
      <w:r>
        <w:t xml:space="preserve">    1719070-Л - кх</w:t>
      </w:r>
    </w:p>
    <w:p w:rsidR="00A27127" w:rsidRDefault="00A27127" w:rsidP="00A27127">
      <w:r>
        <w:t xml:space="preserve">    Касимов, Василь Амирович</w:t>
      </w:r>
    </w:p>
    <w:p w:rsidR="00A27127" w:rsidRDefault="00A27127" w:rsidP="00A27127">
      <w:r>
        <w:t>Многоканальный локационный метод контроля гололедообразования на проводах воздушных линий электропередачи :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В. А. Касимов; ФГБОУ ВПО "КГЭУ", Каф. "Экономика и организация производства". - Казань, 2015. - 16 с. : рис. - На правах рукописи : 90,00</w:t>
      </w:r>
    </w:p>
    <w:p w:rsidR="00A27127" w:rsidRDefault="00A27127" w:rsidP="00A27127"/>
    <w:p w:rsidR="00A27127" w:rsidRDefault="00A27127" w:rsidP="00A27127">
      <w:r>
        <w:t>29. 35.71;   К58</w:t>
      </w:r>
    </w:p>
    <w:p w:rsidR="00A27127" w:rsidRDefault="00A27127" w:rsidP="00A27127">
      <w:r>
        <w:t xml:space="preserve">    1719172-Л - кх</w:t>
      </w:r>
    </w:p>
    <w:p w:rsidR="00A27127" w:rsidRDefault="00A27127" w:rsidP="00A27127">
      <w:r>
        <w:t xml:space="preserve">    Кожевникова , Ирина Владимировна</w:t>
      </w:r>
    </w:p>
    <w:p w:rsidR="00A27127" w:rsidRDefault="00A27127" w:rsidP="00A27127">
      <w:r>
        <w:t xml:space="preserve">Полиуретановые композиции, содержащие отходы осушителей на основе минеральных оксидов : автореферат диссертации на соискание ученой степени кандидата технических наук: 05.17.06 - Технология и переработка полимеров и композитов / И. В. Кожевникова ; </w:t>
      </w:r>
      <w:r>
        <w:lastRenderedPageBreak/>
        <w:t>ФГБОУ ВПО "Казанский национальный исследовательский технологический университет", Кафедра технологии синтетического каучука. - Казань, 2015. - 22 с. [1] : ил., табл. - На правах рукописи : 90,00</w:t>
      </w:r>
    </w:p>
    <w:p w:rsidR="00A27127" w:rsidRDefault="00A27127" w:rsidP="00A27127"/>
    <w:p w:rsidR="00A27127" w:rsidRDefault="00A27127" w:rsidP="00A27127">
      <w:r>
        <w:t>30. 37.25;   К59</w:t>
      </w:r>
    </w:p>
    <w:p w:rsidR="00A27127" w:rsidRDefault="00A27127" w:rsidP="00A27127">
      <w:r>
        <w:t xml:space="preserve">    1719183-Л - кх</w:t>
      </w:r>
    </w:p>
    <w:p w:rsidR="00A27127" w:rsidRDefault="00A27127" w:rsidP="00A27127">
      <w:r>
        <w:t xml:space="preserve">    Кокорев, Борис Сергеевич</w:t>
      </w:r>
    </w:p>
    <w:p w:rsidR="00A27127" w:rsidRDefault="00A27127" w:rsidP="00A27127">
      <w:r>
        <w:t>Разработка инновационной технологии создания индивидуальной обувной колодки для обуви повышенной комфортности : автореферат диссертации на соискание ученой степени кандидата технических наук: 05.19.05 - Технология кожи, меха, обувных и коженно-галантерейных изделий / Б. С. Кокорев; ФГБОУ ВО "МГУТУ  им. К. Г. Разумовского (ПКУ)". - Казань, 2015. - 15 с. [1] : ил. - На правах рукописи : 90,00</w:t>
      </w:r>
    </w:p>
    <w:p w:rsidR="00A27127" w:rsidRDefault="00A27127" w:rsidP="00A27127"/>
    <w:p w:rsidR="00A27127" w:rsidRDefault="00A27127" w:rsidP="00A27127">
      <w:r>
        <w:t>31. 35.41/45;   К67</w:t>
      </w:r>
    </w:p>
    <w:p w:rsidR="00A27127" w:rsidRDefault="00A27127" w:rsidP="00A27127">
      <w:r>
        <w:t xml:space="preserve">    1724663-Л - кх; 1724664-Л - кх; 1724665-Л - кх</w:t>
      </w:r>
    </w:p>
    <w:p w:rsidR="00A27127" w:rsidRDefault="00A27127" w:rsidP="00A27127">
      <w:r>
        <w:t xml:space="preserve">    Силикатные материалы строительного назначения из нерудного сырья : монография / А. В. Корнилов, Т. З. Лыгина, А. И. Хацринов;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2016. - 127, [1] с. : ил., табл. - Библиогр.: с. 124. - ISBN 978-5-7882-1825-0 : 120,00</w:t>
      </w:r>
    </w:p>
    <w:p w:rsidR="00A27127" w:rsidRDefault="00A27127" w:rsidP="00A27127">
      <w:r>
        <w:t xml:space="preserve">    Оглавление: </w:t>
      </w:r>
      <w:hyperlink r:id="rId14" w:history="1">
        <w:r w:rsidR="004A33B2" w:rsidRPr="00F413F5">
          <w:rPr>
            <w:rStyle w:val="a8"/>
          </w:rPr>
          <w:t>http://kitap.tatar.ru/ogl/nlrt/nbrt_obr_2218418.pdf</w:t>
        </w:r>
      </w:hyperlink>
    </w:p>
    <w:p w:rsidR="004A33B2" w:rsidRDefault="004A33B2" w:rsidP="00A27127"/>
    <w:p w:rsidR="00A27127" w:rsidRDefault="00A27127" w:rsidP="00A27127"/>
    <w:p w:rsidR="00A27127" w:rsidRDefault="00A27127" w:rsidP="00A27127">
      <w:r>
        <w:t>32. 34.2;   К85</w:t>
      </w:r>
    </w:p>
    <w:p w:rsidR="00A27127" w:rsidRDefault="00A27127" w:rsidP="00A27127">
      <w:r>
        <w:t xml:space="preserve">    1719063-Л - кх</w:t>
      </w:r>
    </w:p>
    <w:p w:rsidR="00A27127" w:rsidRDefault="00A27127" w:rsidP="00A27127">
      <w:r>
        <w:t xml:space="preserve">    Крымшокалова, Джульетта Абугалиевна</w:t>
      </w:r>
    </w:p>
    <w:p w:rsidR="00AD61D2" w:rsidRDefault="00A27127" w:rsidP="00A27127">
      <w:r>
        <w:t xml:space="preserve">Электронно-стимулированные процессы на поверхности Р-металлов : автореферат диссертации на соискание ученой степени кандидата физико-математических наук: 01.04.07 - Физика конденсированного состояния / Д. А. Крымшокалова; Кабардино-Балкарский государственный университет имени Х. М. Бербекова, </w:t>
      </w:r>
      <w:r>
        <w:tab/>
        <w:t>Кафедра компьютерных технологий и интегральных микросхем. - Нальчик, 2015. - 26 с. : рис. - На правах рукописи : 90,00</w:t>
      </w:r>
    </w:p>
    <w:p w:rsidR="00AD61D2" w:rsidRDefault="00AD61D2" w:rsidP="00A27127"/>
    <w:p w:rsidR="00AD61D2" w:rsidRDefault="00AD61D2" w:rsidP="00AD61D2">
      <w:r>
        <w:t>33. 37.25;   Л27</w:t>
      </w:r>
    </w:p>
    <w:p w:rsidR="00AD61D2" w:rsidRDefault="00AD61D2" w:rsidP="00AD61D2">
      <w:r>
        <w:t xml:space="preserve">    1719168-Л - кх</w:t>
      </w:r>
    </w:p>
    <w:p w:rsidR="00AD61D2" w:rsidRDefault="00AD61D2" w:rsidP="00AD61D2">
      <w:r>
        <w:t xml:space="preserve">    Латфуллин, Ильфат Ильдарович</w:t>
      </w:r>
    </w:p>
    <w:p w:rsidR="00AD61D2" w:rsidRDefault="00AD61D2" w:rsidP="00AD61D2">
      <w:r>
        <w:t>Разработка наполняющих и додубливающих реагентов на основе модифицированных аминосмол для производства кож с улучшенными эксплуатационными характеристиками : автореферат диссертации на соискание ученой степени кандидата технических наук: 05.19.05 - Технология кожи, меха, обувных и кожевенно-галантерейных изделий / И. И. Латфуллин; ФГБОУ ВПО  "Казанский национальный исследовательский технологический университет". - Казань, 2015. - 15 с. [1] : ил., табл. - На правах рукописи : 90,00</w:t>
      </w:r>
    </w:p>
    <w:p w:rsidR="00AD61D2" w:rsidRDefault="00AD61D2" w:rsidP="00AD61D2"/>
    <w:p w:rsidR="00AD61D2" w:rsidRDefault="00AD61D2" w:rsidP="00AD61D2">
      <w:r>
        <w:t>34. 39.311;   М12</w:t>
      </w:r>
    </w:p>
    <w:p w:rsidR="00AD61D2" w:rsidRDefault="00AD61D2" w:rsidP="00AD61D2">
      <w:r>
        <w:t xml:space="preserve">    1719143-Л - кх</w:t>
      </w:r>
    </w:p>
    <w:p w:rsidR="00AD61D2" w:rsidRDefault="00AD61D2" w:rsidP="00AD61D2">
      <w:r>
        <w:t xml:space="preserve">    Мавлиев , Ленар Фидаесович</w:t>
      </w:r>
    </w:p>
    <w:p w:rsidR="00AD61D2" w:rsidRDefault="00AD61D2" w:rsidP="00AD61D2">
      <w:r>
        <w:t>Цементогрунт с комплексной добавкой на основе кремнийорганических соединений для дорожного строительства : автореферат диссертации на соискание ученой степени кандидата технических наук:  специальность 05.23.05 - Строительные изделия и материалы / Л. Ф. Мавлиев ; ФГБОУ ВПО "Казанский государственный архитектурно-</w:t>
      </w:r>
      <w:r>
        <w:lastRenderedPageBreak/>
        <w:t>строительный университет". - Казань, 2015. - 19 с. [1] : ил., табл. - На правах рукописи : 90,00</w:t>
      </w:r>
    </w:p>
    <w:p w:rsidR="00AD61D2" w:rsidRDefault="00AD61D2" w:rsidP="00AD61D2"/>
    <w:p w:rsidR="00AD61D2" w:rsidRDefault="00AD61D2" w:rsidP="00AD61D2">
      <w:r>
        <w:t>35. 31.291;   М18</w:t>
      </w:r>
    </w:p>
    <w:p w:rsidR="00AD61D2" w:rsidRDefault="00AD61D2" w:rsidP="00AD61D2">
      <w:r>
        <w:t xml:space="preserve">    1719035-Л - кх</w:t>
      </w:r>
    </w:p>
    <w:p w:rsidR="00AD61D2" w:rsidRDefault="00AD61D2" w:rsidP="00AD61D2">
      <w:r>
        <w:t xml:space="preserve">    Малацион , Надежда Вячеславовна</w:t>
      </w:r>
    </w:p>
    <w:p w:rsidR="00AD61D2" w:rsidRDefault="00AD61D2" w:rsidP="00AD61D2">
      <w:r>
        <w:t>Приборный комплекс и метод контроля энергетических характеристик асинхронных электроприводов с преобразователями частоты :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Н. В. Малацион ; ФГБОУ ВПО «Казанский государственный энергетический университет»  , Кафедра «Приборостроение и автоматизированный электропривод». - Казань, 2015. - 16 с. : рис., табл. - На правах рукописи : 90,00</w:t>
      </w:r>
    </w:p>
    <w:p w:rsidR="00AD61D2" w:rsidRDefault="00AD61D2" w:rsidP="00AD61D2"/>
    <w:p w:rsidR="00AD61D2" w:rsidRDefault="00AD61D2" w:rsidP="00AD61D2">
      <w:r>
        <w:t>36. 31.291;   М18</w:t>
      </w:r>
    </w:p>
    <w:p w:rsidR="00AD61D2" w:rsidRDefault="00AD61D2" w:rsidP="00AD61D2">
      <w:r>
        <w:t xml:space="preserve">    1724188-Л - кх; 1724189-Л - кх</w:t>
      </w:r>
    </w:p>
    <w:p w:rsidR="00AD61D2" w:rsidRDefault="00AD61D2" w:rsidP="00AD61D2">
      <w:r>
        <w:t xml:space="preserve">    Малацион, Надежда Вячеславовна</w:t>
      </w:r>
    </w:p>
    <w:p w:rsidR="00AD61D2" w:rsidRDefault="00AD61D2" w:rsidP="00AD61D2">
      <w:r>
        <w:t>Приборный комплекс и метод контроля энергетических характеристик асинхронных электроприводов с преобразователями частоты : монография / Н. В. Малацион. - Казань : [ИД МеДДоК], 2015. - 127 с. : ил., табл. - Библиогр.: с. 102-112. - ISBN 978-5-9907479-0-6 : 100,00</w:t>
      </w:r>
    </w:p>
    <w:p w:rsidR="00AD61D2" w:rsidRDefault="00AD61D2" w:rsidP="00AD61D2">
      <w:r>
        <w:t xml:space="preserve">    Оглавление: </w:t>
      </w:r>
      <w:hyperlink r:id="rId15" w:history="1">
        <w:r w:rsidR="004A33B2" w:rsidRPr="00F413F5">
          <w:rPr>
            <w:rStyle w:val="a8"/>
          </w:rPr>
          <w:t>http://kitap.tatar.ru/ogl/nlrt/nbrt_obr_2212011.pdf</w:t>
        </w:r>
      </w:hyperlink>
    </w:p>
    <w:p w:rsidR="004A33B2" w:rsidRDefault="004A33B2" w:rsidP="00AD61D2"/>
    <w:p w:rsidR="00AD61D2" w:rsidRDefault="00AD61D2" w:rsidP="00AD61D2"/>
    <w:p w:rsidR="00AD61D2" w:rsidRDefault="00AD61D2" w:rsidP="00AD61D2">
      <w:r>
        <w:t>37. 33.36;   М36</w:t>
      </w:r>
    </w:p>
    <w:p w:rsidR="00AD61D2" w:rsidRDefault="00AD61D2" w:rsidP="00AD61D2">
      <w:r>
        <w:t xml:space="preserve">    1719036-Л - кх</w:t>
      </w:r>
    </w:p>
    <w:p w:rsidR="00AD61D2" w:rsidRDefault="00AD61D2" w:rsidP="00AD61D2">
      <w:r>
        <w:t xml:space="preserve">    Махмутов, Алмаз Аксанович</w:t>
      </w:r>
    </w:p>
    <w:p w:rsidR="00AD61D2" w:rsidRDefault="00AD61D2" w:rsidP="00AD61D2">
      <w:r>
        <w:t>Интенсификация выработки запасов повышением адресности мероприятий за счет уточнения распределения свойств пласта : автореферат диссертации на соискание ученой степени кандидата технических наук: специальность 25.00.17 - Разработка и эксплуатация нефтяных и газовых месторождений / А. А. Махмутов; Гос. унитарное предприятие «Ин-т проблем транспорта энергоресурсов». - Бугульма, 2015. - 24 с. : рис., табл. - На правах рукописи : 90,00</w:t>
      </w:r>
    </w:p>
    <w:p w:rsidR="00AD61D2" w:rsidRDefault="00AD61D2" w:rsidP="00AD61D2"/>
    <w:p w:rsidR="00AD61D2" w:rsidRDefault="00AD61D2" w:rsidP="00AD61D2">
      <w:r>
        <w:t>38. 32.97;   Н32</w:t>
      </w:r>
    </w:p>
    <w:p w:rsidR="00AD61D2" w:rsidRDefault="00AD61D2" w:rsidP="00AD61D2">
      <w:r>
        <w:t xml:space="preserve">    1719167-Л - кх</w:t>
      </w:r>
    </w:p>
    <w:p w:rsidR="00AD61D2" w:rsidRDefault="00AD61D2" w:rsidP="00AD61D2">
      <w:r>
        <w:t xml:space="preserve">    Насыров , Рустам Искандарович</w:t>
      </w:r>
    </w:p>
    <w:p w:rsidR="00AD61D2" w:rsidRDefault="00AD61D2" w:rsidP="00AD61D2">
      <w:r>
        <w:t>Алгоритм прогнозирования надежности накопителей информации при ступенчатой нелинейности показателя : автореферат диссертации на соискание ученой степени кандидата технических наук: 05.13.05 - Элементы и устройства вычислительной техники и систем управления / Р. И. Насыров ; ФГАОУ ВО "Казанский (Приволжский ) федеральный университет". - Казань, 2015. - 19 с. [1] : ил., табл. - На правах рукописи : 90,00</w:t>
      </w:r>
    </w:p>
    <w:p w:rsidR="00AD61D2" w:rsidRDefault="00AD61D2" w:rsidP="00AD61D2"/>
    <w:p w:rsidR="00AD61D2" w:rsidRDefault="00AD61D2" w:rsidP="00AD61D2">
      <w:r>
        <w:t>39. 33.36;   Н90</w:t>
      </w:r>
    </w:p>
    <w:p w:rsidR="00AD61D2" w:rsidRDefault="00AD61D2" w:rsidP="00AD61D2">
      <w:r>
        <w:t xml:space="preserve">    1719189-Л - кх</w:t>
      </w:r>
    </w:p>
    <w:p w:rsidR="00AD61D2" w:rsidRDefault="00AD61D2" w:rsidP="00AD61D2">
      <w:r>
        <w:t xml:space="preserve">    Нурмухаметов , Рустем Радикович</w:t>
      </w:r>
    </w:p>
    <w:p w:rsidR="00AD61D2" w:rsidRDefault="00AD61D2" w:rsidP="00AD61D2">
      <w:r>
        <w:t>Методики дискретного отбора проб сырой нефти и контроля распределения влагосодержания нефти в промысловом трубопроводе :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Р. Р. Нурмухаметов . - Казань, 2015. - 16 с. : ил. - На правах рукописи : 90,00</w:t>
      </w:r>
    </w:p>
    <w:p w:rsidR="00AD61D2" w:rsidRDefault="00AD61D2" w:rsidP="00AD61D2"/>
    <w:p w:rsidR="00AD61D2" w:rsidRDefault="00AD61D2" w:rsidP="00AD61D2">
      <w:r>
        <w:t>40. 35.72;   П30</w:t>
      </w:r>
    </w:p>
    <w:p w:rsidR="00AD61D2" w:rsidRDefault="00AD61D2" w:rsidP="00AD61D2">
      <w:r>
        <w:t xml:space="preserve">    1719030-Л - кх</w:t>
      </w:r>
    </w:p>
    <w:p w:rsidR="00AD61D2" w:rsidRDefault="00AD61D2" w:rsidP="00AD61D2">
      <w:r>
        <w:t xml:space="preserve">    Петрова, Надежда Петровна</w:t>
      </w:r>
    </w:p>
    <w:p w:rsidR="00AD61D2" w:rsidRDefault="00AD61D2" w:rsidP="00AD61D2">
      <w:r>
        <w:t>Разработка огнестойких резин на основе бутадиен-нитрильных каучуков и каучуков общего назначения с применением комбинаций антипиренов : автореферат диссертации на соискание ученой степени кандидата технических наук: 05.17.06 - Технология и переработка полимеров и композитов / Н. П. Петрова; ФГБОУ ВПО"Чувашский государственный университет имени И. Н. Ульянова", Кафедра физической химии  и высокомолекулярных соединений. - Чебоксары, 2015. - 24 с. : рис., табл. - На правах рукописи : 90,00</w:t>
      </w:r>
    </w:p>
    <w:p w:rsidR="00AD61D2" w:rsidRDefault="00AD61D2" w:rsidP="00AD61D2"/>
    <w:p w:rsidR="00AD61D2" w:rsidRDefault="00AD61D2" w:rsidP="00AD61D2">
      <w:r>
        <w:t>41. 31.279;   П34</w:t>
      </w:r>
    </w:p>
    <w:p w:rsidR="00AD61D2" w:rsidRDefault="00AD61D2" w:rsidP="00AD61D2">
      <w:r>
        <w:t xml:space="preserve">    1719031-Л - кх</w:t>
      </w:r>
    </w:p>
    <w:p w:rsidR="00AD61D2" w:rsidRDefault="00AD61D2" w:rsidP="00AD61D2">
      <w:r>
        <w:t xml:space="preserve">    Писковацкий , Юрий Валерьевич</w:t>
      </w:r>
    </w:p>
    <w:p w:rsidR="00AD61D2" w:rsidRDefault="00AD61D2" w:rsidP="00AD61D2">
      <w:r>
        <w:t>Методы и программно-аппаратные средства дистанционного контроля гололёдных отложений на проводах воздушных линий электропередачи : автореферат диссертации на соискание ученой степени кандидата технических наук: 05.11.13 - Приборы и методы контроля природной среды, веществ, материалов и изделий / Ю. В. Писковацкий ; ФГБОУ ВПО «КГЭУ», Каф. «Релейная защита и автоматизация электроэнергетических систем». - Казань, 2015. - 16 с. : рис. - На правах рукописи : 90,00</w:t>
      </w:r>
    </w:p>
    <w:p w:rsidR="00AD61D2" w:rsidRDefault="00AD61D2" w:rsidP="00AD61D2"/>
    <w:p w:rsidR="00AD61D2" w:rsidRDefault="00AD61D2" w:rsidP="00AD61D2">
      <w:r>
        <w:t>42. 30;   Т52</w:t>
      </w:r>
    </w:p>
    <w:p w:rsidR="00AD61D2" w:rsidRDefault="00AD61D2" w:rsidP="00AD61D2">
      <w:r>
        <w:t xml:space="preserve">    1719094-Л - кх</w:t>
      </w:r>
    </w:p>
    <w:p w:rsidR="00AD61D2" w:rsidRDefault="00AD61D2" w:rsidP="00AD61D2">
      <w:r>
        <w:t xml:space="preserve">    Толкачева , Ксения Константиновна</w:t>
      </w:r>
    </w:p>
    <w:p w:rsidR="00AD61D2" w:rsidRDefault="00AD61D2" w:rsidP="00AD61D2">
      <w:r>
        <w:t>Экспертный семинар как форма реализации целей проблемно-ориентированного обучения специалистов в области техники и технологии : автореферат диссертации на соискание ученой степени кандидата педагогических наук: 13.00.08 - Теория и методика профессионального образования / К. К. Толкачева ; ФГАОУ ВПО  «Национальный исследовательский Томский политехнический университет». - Казань, 2015. - 24 с. : рис., табл. - На правах рукописи : 90,00</w:t>
      </w:r>
    </w:p>
    <w:p w:rsidR="00AD61D2" w:rsidRDefault="00AD61D2" w:rsidP="00AD61D2"/>
    <w:p w:rsidR="00AD61D2" w:rsidRDefault="00AD61D2" w:rsidP="00AD61D2">
      <w:r>
        <w:t>43. 37.23;   Ф16</w:t>
      </w:r>
    </w:p>
    <w:p w:rsidR="00AD61D2" w:rsidRDefault="00AD61D2" w:rsidP="00AD61D2">
      <w:r>
        <w:t xml:space="preserve">    1719171-Л - кх</w:t>
      </w:r>
    </w:p>
    <w:p w:rsidR="00AD61D2" w:rsidRDefault="00AD61D2" w:rsidP="00AD61D2">
      <w:r>
        <w:t xml:space="preserve">    Фазуллина, Рамиза Наиловна</w:t>
      </w:r>
    </w:p>
    <w:p w:rsidR="00AD61D2" w:rsidRDefault="00AD61D2" w:rsidP="00AD61D2">
      <w:r>
        <w:t>Разработка огнестойких текстильных материалов, модифицированных низкотемпературной плазмой пониженного давления и вспучивающимся антипиреном : автореферат диссертации на соискание ученой степени кандидата технических наук:  специальность 05.19.01 - Материаловедение производств текстильной и легкой промышленности / Р. Н. Фазуллина;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Казань, 2015. - 15 с. [1] : ил., табл. - На правах рукописи : 90,00</w:t>
      </w:r>
    </w:p>
    <w:p w:rsidR="00AD61D2" w:rsidRDefault="00AD61D2" w:rsidP="00AD61D2"/>
    <w:p w:rsidR="00AD61D2" w:rsidRDefault="00AD61D2" w:rsidP="00AD61D2">
      <w:r>
        <w:t>44. 38.3;   Х15</w:t>
      </w:r>
    </w:p>
    <w:p w:rsidR="00AD61D2" w:rsidRDefault="00AD61D2" w:rsidP="00AD61D2">
      <w:r>
        <w:t xml:space="preserve">    1719177-Л - кх</w:t>
      </w:r>
    </w:p>
    <w:p w:rsidR="00AD61D2" w:rsidRDefault="00AD61D2" w:rsidP="00AD61D2">
      <w:r>
        <w:t xml:space="preserve">    Хазеев , Дамир Радикович</w:t>
      </w:r>
    </w:p>
    <w:p w:rsidR="00AD61D2" w:rsidRDefault="00AD61D2" w:rsidP="00AD61D2">
      <w:r>
        <w:t>Модификация автоклавного газобетона смесями ультра- и нанодисперсных добавок : автореферат диссертации на соискание ученой степени кандидата технических наук: специальность 05.23.05 - Строительные материалы и изделия / Д. Р. Хазеев ; ФГБОУ ВПО "ИжГТУ им. М. Т. Калашникова". - Казань, 2015. - 18 с. [1] : ил., табл. - На правах рукописи : 90,00</w:t>
      </w:r>
    </w:p>
    <w:p w:rsidR="00AD61D2" w:rsidRDefault="00AD61D2" w:rsidP="00AD61D2"/>
    <w:p w:rsidR="00AD61D2" w:rsidRDefault="00AD61D2" w:rsidP="00AD61D2">
      <w:r>
        <w:t>45. 32.96;   Х15</w:t>
      </w:r>
    </w:p>
    <w:p w:rsidR="00AD61D2" w:rsidRDefault="00AD61D2" w:rsidP="00AD61D2">
      <w:r>
        <w:t xml:space="preserve">    1719089-Л - кх</w:t>
      </w:r>
    </w:p>
    <w:p w:rsidR="00AD61D2" w:rsidRDefault="00AD61D2" w:rsidP="00AD61D2">
      <w:r>
        <w:t xml:space="preserve">    Хайруллина, Эльмира Ирековна</w:t>
      </w:r>
    </w:p>
    <w:p w:rsidR="00AD61D2" w:rsidRDefault="00AD61D2" w:rsidP="00AD61D2">
      <w:r>
        <w:t>Самостоятельная работа как средство развития компетенций будущих техников по эксплуатации многоканальных телекоммуникационных систем : автореферат диссертации на соискание ученой степени кандидата педагогических наук: 13.00.08 - Теория и методика профессионального образования / Э. И. Хайруллина; ФГБОУ ВПО «Казанский национальный исследовательский технологический университет». - Казань, 2015. - 23, [1] с. : рис. - На правах рукописи : 90,00</w:t>
      </w:r>
    </w:p>
    <w:p w:rsidR="00AD61D2" w:rsidRDefault="00AD61D2" w:rsidP="00AD61D2"/>
    <w:p w:rsidR="00AD61D2" w:rsidRDefault="00AD61D2" w:rsidP="00AD61D2">
      <w:r>
        <w:t>46. 31.279;   Х16</w:t>
      </w:r>
    </w:p>
    <w:p w:rsidR="00AD61D2" w:rsidRDefault="00AD61D2" w:rsidP="00AD61D2">
      <w:r>
        <w:t xml:space="preserve">    1719090-Л - кх</w:t>
      </w:r>
    </w:p>
    <w:p w:rsidR="00AD61D2" w:rsidRDefault="00AD61D2" w:rsidP="00AD61D2">
      <w:r>
        <w:t xml:space="preserve">    Хакимзянов, Эльмир Фердинатович</w:t>
      </w:r>
    </w:p>
    <w:p w:rsidR="00AD61D2" w:rsidRDefault="00AD61D2" w:rsidP="00AD61D2">
      <w:r>
        <w:t>Методики и алгоритмы определения мест повреждений при двойных замыканиях на землю в распределительных электрических сетях среднего напряжения по значениям сопротивлений контуров аварийного режима : автореферат диссертации на соискание ученой степени кандидата технических наук:  специальность 05.09.03 - Электротехнические комплексы и системы / Э. Ф. Хакимзянов; ФГБОУ ВПО «КГЭУ», Каф. «Релейная защита и автоматизация электроэнергетических систем». - Казань, 2015. - 18 с. : рис., табл. - На правах рукописи : 90,00</w:t>
      </w:r>
    </w:p>
    <w:p w:rsidR="00AD61D2" w:rsidRDefault="00AD61D2" w:rsidP="00AD61D2"/>
    <w:p w:rsidR="00AD61D2" w:rsidRDefault="00AD61D2" w:rsidP="00AD61D2">
      <w:r>
        <w:t>47. 37.24;   Х18</w:t>
      </w:r>
    </w:p>
    <w:p w:rsidR="00AD61D2" w:rsidRDefault="00AD61D2" w:rsidP="00AD61D2">
      <w:r>
        <w:t xml:space="preserve">    1724754-Л - кх; 1724755-Л - кх</w:t>
      </w:r>
    </w:p>
    <w:p w:rsidR="00AD61D2" w:rsidRDefault="00AD61D2" w:rsidP="00AD61D2">
      <w:r>
        <w:t xml:space="preserve">    Хамматова, Венера Василовна</w:t>
      </w:r>
    </w:p>
    <w:p w:rsidR="00AD61D2" w:rsidRDefault="00AD61D2" w:rsidP="00AD61D2">
      <w:r>
        <w:t>Разработка инновационных технологий производства многофункциональных натуральных материалов с управляемой микроструктурой : монография / В. В. Хамматова, И. Ш. Абдуллин, К. Э. Разумеев;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[науч. ред. Е. С. Нефедьев]. - Казань : Издательство КНИТУ, 2015. - 330 с. : ил., табл. - Библиогр.: с. 290. - ISBN 978-5-7882-1811-3 : 200,00</w:t>
      </w:r>
    </w:p>
    <w:p w:rsidR="00AD61D2" w:rsidRDefault="00AD61D2" w:rsidP="00AD61D2">
      <w:r>
        <w:t xml:space="preserve">    Оглавление: </w:t>
      </w:r>
      <w:hyperlink r:id="rId16" w:history="1">
        <w:r w:rsidR="004A33B2" w:rsidRPr="00F413F5">
          <w:rPr>
            <w:rStyle w:val="a8"/>
          </w:rPr>
          <w:t>http://kitap.tatar.ru/ogl/nlrt/nbrt_obr_2195236.pdf</w:t>
        </w:r>
      </w:hyperlink>
    </w:p>
    <w:p w:rsidR="004A33B2" w:rsidRDefault="004A33B2" w:rsidP="00AD61D2"/>
    <w:p w:rsidR="00AD61D2" w:rsidRDefault="00AD61D2" w:rsidP="00AD61D2"/>
    <w:p w:rsidR="00AD61D2" w:rsidRDefault="00AD61D2" w:rsidP="00AD61D2">
      <w:r>
        <w:t>48. 31.36;   Я74</w:t>
      </w:r>
    </w:p>
    <w:p w:rsidR="00AD61D2" w:rsidRDefault="00AD61D2" w:rsidP="00AD61D2">
      <w:r>
        <w:t xml:space="preserve">    1719083-Л - кх</w:t>
      </w:r>
    </w:p>
    <w:p w:rsidR="00AD61D2" w:rsidRDefault="00AD61D2" w:rsidP="00AD61D2">
      <w:r>
        <w:t xml:space="preserve">    Яркаев, Марсель Зуфарович</w:t>
      </w:r>
    </w:p>
    <w:p w:rsidR="00AD61D2" w:rsidRDefault="00AD61D2" w:rsidP="00AD61D2">
      <w:r>
        <w:t>Теплогидравлическая эффективность профилированных каналов различной формы при ламинарном, переходном и турбулентном режимах течения теплоносителей : автореферат диссертации на соискание ученой степени кандидата технических наук: 01.04.14 - Теплофизика и теоретическая теплотехника / М. З. Яркаев; ФГБОУ ВПО «Казанский национальный исследовательский технический университет им. А. Н. Туполева - КАИ», Кафедра теплотехники и энергетического машиностроения, Лаборатория моделирования физико-технических процессов. - Казань, 2015. - 16, [1] с. : рис., табл. - На правах рукописи : 90,00</w:t>
      </w:r>
    </w:p>
    <w:p w:rsidR="00AD61D2" w:rsidRDefault="00AD61D2" w:rsidP="00AD61D2"/>
    <w:p w:rsidR="004B2325" w:rsidRDefault="004B2325" w:rsidP="00AD61D2"/>
    <w:p w:rsidR="004B2325" w:rsidRDefault="004B2325" w:rsidP="004B2325">
      <w:pPr>
        <w:pStyle w:val="1"/>
      </w:pPr>
      <w:bookmarkStart w:id="5" w:name="_Toc465344647"/>
      <w:r>
        <w:lastRenderedPageBreak/>
        <w:t>Сельское и лесное хозяйство. (ББК 4)</w:t>
      </w:r>
      <w:bookmarkEnd w:id="5"/>
    </w:p>
    <w:p w:rsidR="004B2325" w:rsidRDefault="004B2325" w:rsidP="004B2325">
      <w:pPr>
        <w:pStyle w:val="1"/>
      </w:pPr>
    </w:p>
    <w:p w:rsidR="004B2325" w:rsidRDefault="004B2325" w:rsidP="004B2325">
      <w:r>
        <w:t>49. 4;   A29</w:t>
      </w:r>
    </w:p>
    <w:p w:rsidR="004B2325" w:rsidRDefault="004B2325" w:rsidP="004B2325">
      <w:r>
        <w:t xml:space="preserve">    1722793-И - рф</w:t>
      </w:r>
    </w:p>
    <w:p w:rsidR="004B2325" w:rsidRDefault="004B2325" w:rsidP="004B2325">
      <w:r>
        <w:t xml:space="preserve">    Akustika reči a vnímanie zvuku : 14. akustická konferencia / Dom techniky SVTS. - Bratislava : SVTS, 1976. - Коллекция У. Байчуры. - 1. čast. - 1976. - 160 p. : ill. - Коллекция У. Байчуры : 35,00</w:t>
      </w:r>
    </w:p>
    <w:p w:rsidR="004B2325" w:rsidRDefault="004B2325" w:rsidP="004B2325"/>
    <w:p w:rsidR="004B2325" w:rsidRDefault="004B2325" w:rsidP="004B2325">
      <w:r>
        <w:t>50. 4И(перс);   R48</w:t>
      </w:r>
    </w:p>
    <w:p w:rsidR="004B2325" w:rsidRDefault="004B2325" w:rsidP="004B2325">
      <w:r>
        <w:t xml:space="preserve">    1722949-И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3, Vol. 12 :  Automne, 1976(2535). - 1976. - [228] p. : ill.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17" w:history="1">
        <w:r w:rsidR="004A33B2" w:rsidRPr="00F413F5">
          <w:rPr>
            <w:rStyle w:val="a8"/>
          </w:rPr>
          <w:t>http://kitap.tatar.ru/ogl/nlrt/nbrt_obr_2214842.pdf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51. 4И(перс);   R48</w:t>
      </w:r>
    </w:p>
    <w:p w:rsidR="004B2325" w:rsidRDefault="004B2325" w:rsidP="004B2325">
      <w:r>
        <w:t xml:space="preserve">    1722952-И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3, Vol. 13 :  Automne, 1977 (2536). - 1977. - [266] p. : ill.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18" w:history="1">
        <w:r w:rsidR="004A33B2" w:rsidRPr="00F413F5">
          <w:rPr>
            <w:rStyle w:val="a8"/>
          </w:rPr>
          <w:t>http://kitap.tatar.ru/ogl/nlrt/nbrt_obr_2214852.pdf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52. 4И(перс);   R48</w:t>
      </w:r>
    </w:p>
    <w:p w:rsidR="004B2325" w:rsidRDefault="004B2325" w:rsidP="004B2325">
      <w:r>
        <w:t xml:space="preserve">    1722956-И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3, Vol. 14 :  Automne, 1979 (1357). - 1979. - [230] p.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19" w:history="1">
        <w:r w:rsidR="004A33B2" w:rsidRPr="00F413F5">
          <w:rPr>
            <w:rStyle w:val="a8"/>
          </w:rPr>
          <w:t>http://kitap.tatar.ru/ogl/nlrt/nbrt_obr_2214861.pdf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53. 43;   D48</w:t>
      </w:r>
    </w:p>
    <w:p w:rsidR="004B2325" w:rsidRDefault="004B2325" w:rsidP="004B2325">
      <w:r>
        <w:t xml:space="preserve">    1722785-И - рф</w:t>
      </w:r>
    </w:p>
    <w:p w:rsidR="004B2325" w:rsidRDefault="004B2325" w:rsidP="004B2325">
      <w:pPr>
        <w:rPr>
          <w:lang w:val="en-US"/>
        </w:rPr>
      </w:pPr>
      <w:r w:rsidRPr="004B2325">
        <w:rPr>
          <w:lang w:val="en-US"/>
        </w:rPr>
        <w:t xml:space="preserve">    Deutsch-arabisches Wörterbuch / bearbeitet und hrsg. von G. Krahl. - Leipzig : VEB Verl. Enzyklopädie, 1964. - XXIII, 480 S. + Vorwort, Benutzungshinweise usw. in arabischer Übersetzung: S. [1-27].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</w:t>
      </w:r>
      <w:r>
        <w:t>Огл</w:t>
      </w:r>
      <w:r w:rsidRPr="004B2325">
        <w:rPr>
          <w:lang w:val="en-US"/>
        </w:rPr>
        <w:t xml:space="preserve">. </w:t>
      </w:r>
      <w:r>
        <w:t>на</w:t>
      </w:r>
      <w:r w:rsidRPr="004B2325">
        <w:rPr>
          <w:lang w:val="en-US"/>
        </w:rPr>
        <w:t xml:space="preserve"> </w:t>
      </w:r>
      <w:r>
        <w:t>нем</w:t>
      </w:r>
      <w:r w:rsidRPr="004B2325">
        <w:rPr>
          <w:lang w:val="en-US"/>
        </w:rPr>
        <w:t xml:space="preserve">. </w:t>
      </w:r>
      <w:r>
        <w:t>и</w:t>
      </w:r>
      <w:r w:rsidRPr="004B2325">
        <w:rPr>
          <w:lang w:val="en-US"/>
        </w:rPr>
        <w:t xml:space="preserve"> </w:t>
      </w:r>
      <w:r>
        <w:t>араб</w:t>
      </w:r>
      <w:r w:rsidRPr="004B2325">
        <w:rPr>
          <w:lang w:val="en-US"/>
        </w:rPr>
        <w:t xml:space="preserve">. - </w:t>
      </w:r>
      <w:r>
        <w:t>Доп</w:t>
      </w:r>
      <w:r w:rsidRPr="004B2325">
        <w:rPr>
          <w:lang w:val="en-US"/>
        </w:rPr>
        <w:t xml:space="preserve">. </w:t>
      </w:r>
      <w:r>
        <w:t>тит</w:t>
      </w:r>
      <w:r w:rsidRPr="004B2325">
        <w:rPr>
          <w:lang w:val="en-US"/>
        </w:rPr>
        <w:t xml:space="preserve">. </w:t>
      </w:r>
      <w:r>
        <w:t>л</w:t>
      </w:r>
      <w:r w:rsidRPr="004B2325">
        <w:rPr>
          <w:lang w:val="en-US"/>
        </w:rPr>
        <w:t xml:space="preserve">. </w:t>
      </w:r>
      <w:r>
        <w:t>на</w:t>
      </w:r>
      <w:r w:rsidRPr="004B2325">
        <w:rPr>
          <w:lang w:val="en-US"/>
        </w:rPr>
        <w:t xml:space="preserve"> </w:t>
      </w:r>
      <w:r>
        <w:t>нем</w:t>
      </w:r>
      <w:r w:rsidRPr="004B2325">
        <w:rPr>
          <w:lang w:val="en-US"/>
        </w:rPr>
        <w:t xml:space="preserve">. </w:t>
      </w:r>
      <w:r>
        <w:t>и</w:t>
      </w:r>
      <w:r w:rsidRPr="004B2325">
        <w:rPr>
          <w:lang w:val="en-US"/>
        </w:rPr>
        <w:t xml:space="preserve"> </w:t>
      </w:r>
      <w:r>
        <w:t>араб</w:t>
      </w:r>
      <w:r w:rsidRPr="004B2325">
        <w:rPr>
          <w:lang w:val="en-US"/>
        </w:rPr>
        <w:t>. : 30,00</w:t>
      </w:r>
    </w:p>
    <w:p w:rsidR="004B2325" w:rsidRPr="004A33B2" w:rsidRDefault="004B2325" w:rsidP="004B2325">
      <w:r w:rsidRPr="004B2325">
        <w:t xml:space="preserve">    Оглавление: </w:t>
      </w:r>
      <w:hyperlink r:id="rId20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_2214029.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Default="004B2325" w:rsidP="004B2325"/>
    <w:p w:rsidR="004B2325" w:rsidRDefault="004B2325" w:rsidP="004B2325">
      <w:pPr>
        <w:rPr>
          <w:lang w:val="en-US"/>
        </w:rPr>
      </w:pPr>
      <w:r>
        <w:rPr>
          <w:lang w:val="en-US"/>
        </w:rPr>
        <w:t>54. 4И(перс);   R48</w:t>
      </w:r>
    </w:p>
    <w:p w:rsidR="004B2325" w:rsidRDefault="004B2325" w:rsidP="004B2325">
      <w:pPr>
        <w:rPr>
          <w:lang w:val="en-US"/>
        </w:rPr>
      </w:pPr>
      <w:r>
        <w:rPr>
          <w:lang w:val="en-US"/>
        </w:rPr>
        <w:t xml:space="preserve">    1722951-И - рф</w:t>
      </w:r>
    </w:p>
    <w:p w:rsidR="004B2325" w:rsidRDefault="004B2325" w:rsidP="004B2325">
      <w:pPr>
        <w:rPr>
          <w:lang w:val="en-US"/>
        </w:rPr>
      </w:pPr>
      <w:r>
        <w:rPr>
          <w:lang w:val="en-US"/>
        </w:rPr>
        <w:t xml:space="preserve">    Revue de la Faculté des lettres et sciences humaines de l'Université de Ferdowsi (Machhad). - Machhad : De l'Université de Ferdowsi, 1976. - Коллекция У. Байчуры. - Загл. с обл.. - No. 2, Vol. 13 :  Eté 1977 (2536). - 1977. - [160] p. : ill. - Коллекция У. Байчуры. - Загл. с обл. - Огл. на перс. и фр. : 20,00</w:t>
      </w:r>
    </w:p>
    <w:p w:rsidR="004B2325" w:rsidRPr="004A33B2" w:rsidRDefault="004B2325" w:rsidP="004B2325">
      <w:r w:rsidRPr="004B2325">
        <w:lastRenderedPageBreak/>
        <w:t xml:space="preserve">    Оглавление: </w:t>
      </w:r>
      <w:hyperlink r:id="rId21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_2214849.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Pr="004B2325" w:rsidRDefault="004B2325" w:rsidP="004B2325"/>
    <w:p w:rsidR="004B2325" w:rsidRDefault="004B2325" w:rsidP="004B2325">
      <w:r>
        <w:t>55. 4И(перс);   R48</w:t>
      </w:r>
    </w:p>
    <w:p w:rsidR="004B2325" w:rsidRDefault="004B2325" w:rsidP="004B2325">
      <w:r>
        <w:t xml:space="preserve">    1722955-И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2, Vol. 14 :  Eté 1978 (1357). - 1978. - [190] p. : ill.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22" w:history="1">
        <w:r w:rsidR="004A33B2" w:rsidRPr="00F413F5">
          <w:rPr>
            <w:rStyle w:val="a8"/>
          </w:rPr>
          <w:t>http://kitap.tatar.ru/ogl/nlrt/nbrt_obr_2214857.pdf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56. 4И(перс);   R48</w:t>
      </w:r>
    </w:p>
    <w:p w:rsidR="004B2325" w:rsidRDefault="004B2325" w:rsidP="004B2325">
      <w:r>
        <w:t xml:space="preserve">    1722948-И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2, Vol. 12 :  Eté. 1976(2535). - 1976. - [202] p.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23" w:history="1">
        <w:r w:rsidR="004A33B2" w:rsidRPr="00F413F5">
          <w:rPr>
            <w:rStyle w:val="a8"/>
          </w:rPr>
          <w:t>http://kitap.tatar.ru/ogl/nlrt/nbrt_obr_2214841.pdf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57. 4;   A19</w:t>
      </w:r>
    </w:p>
    <w:p w:rsidR="004B2325" w:rsidRDefault="004B2325" w:rsidP="004B2325">
      <w:r>
        <w:t xml:space="preserve">    1722802-И - рф</w:t>
      </w:r>
    </w:p>
    <w:p w:rsidR="004B2325" w:rsidRDefault="004B2325" w:rsidP="004B2325">
      <w:r>
        <w:t xml:space="preserve">    Acta linguistica : Academiae scientiarum hungaricae / redigit J. Németh. - Budapest : Akadémiai Kiadó, 1961-. - Коллекция У. Байчуры. - Tomus XII :  Fasciculus 1-2 / adiuvantibus Gy. Lakó, D. Pais, Zs. Telegdi. - 1962. - 223 p. : ill. - Коллекция У. Байчуры. - Огл. на нем., рус., фр., англ. и венгер. - Резюме на рус. в конце ст. - Отсутствуют с. 1-2 : 30,00</w:t>
      </w:r>
    </w:p>
    <w:p w:rsidR="004B2325" w:rsidRDefault="004B2325" w:rsidP="004B2325">
      <w:r>
        <w:t xml:space="preserve">    Оглавление: </w:t>
      </w:r>
      <w:hyperlink r:id="rId24" w:history="1">
        <w:r w:rsidR="004A33B2" w:rsidRPr="00F413F5">
          <w:rPr>
            <w:rStyle w:val="a8"/>
          </w:rPr>
          <w:t>http://kitap.tatar.ru/ogl/nlrt/nbrt_obr_2214166.pdf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58. 4;   A19</w:t>
      </w:r>
    </w:p>
    <w:p w:rsidR="004B2325" w:rsidRDefault="004B2325" w:rsidP="004B2325">
      <w:r>
        <w:t xml:space="preserve">    1722801-И - рф</w:t>
      </w:r>
    </w:p>
    <w:p w:rsidR="004B2325" w:rsidRDefault="004B2325" w:rsidP="004B2325">
      <w:r>
        <w:t xml:space="preserve">    Acta linguistica : Academiae scientiarum hungaricae / redigit J. Németh. - Budapest : Akadémiai Kiadó, 1961-. - Коллекция У. Байчуры. - Tomus XI :  Fasciculus 3-4 / adiuvantibus Gy. Lakó, D. Pais, Zs. Telegdi. - 1961. - [243] p. : ill. - Ind. alphabétique: p. 471-474. - Коллекция У. Байчуры. - Огл. на нем., рус., фр., итал. и венгер. - Резюме на рус. в конце ст. : 30,00</w:t>
      </w:r>
    </w:p>
    <w:p w:rsidR="004B2325" w:rsidRDefault="004B2325" w:rsidP="004B2325">
      <w:r>
        <w:t xml:space="preserve">    Оглавление: </w:t>
      </w:r>
      <w:hyperlink r:id="rId25" w:history="1">
        <w:r w:rsidR="004A33B2" w:rsidRPr="00F413F5">
          <w:rPr>
            <w:rStyle w:val="a8"/>
          </w:rPr>
          <w:t>http://kitap.tatar.ru/ogl/nlrt/nbrt_obr_2214150.pdf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59. 49;   H69</w:t>
      </w:r>
    </w:p>
    <w:p w:rsidR="004B2325" w:rsidRDefault="004B2325" w:rsidP="004B2325">
      <w:r>
        <w:t xml:space="preserve">    1725670-И - рф</w:t>
      </w:r>
    </w:p>
    <w:p w:rsidR="004B2325" w:rsidRDefault="004B2325" w:rsidP="004B2325">
      <w:pPr>
        <w:rPr>
          <w:lang w:val="en-US"/>
        </w:rPr>
      </w:pPr>
      <w:r w:rsidRPr="004B2325">
        <w:rPr>
          <w:lang w:val="en-US"/>
        </w:rPr>
        <w:t xml:space="preserve">    Historical accounts of the society and titles of papers for the past 50 years / The phonetic society of Japan. - [Tokyo] : The phonetic society of Japan, [1976]. - 154 p. : ill.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</w:t>
      </w:r>
      <w:r>
        <w:t>Огл</w:t>
      </w:r>
      <w:r w:rsidRPr="004B2325">
        <w:rPr>
          <w:lang w:val="en-US"/>
        </w:rPr>
        <w:t xml:space="preserve">. </w:t>
      </w:r>
      <w:r>
        <w:t>на</w:t>
      </w:r>
      <w:r w:rsidRPr="004B2325">
        <w:rPr>
          <w:lang w:val="en-US"/>
        </w:rPr>
        <w:t xml:space="preserve"> </w:t>
      </w:r>
      <w:r>
        <w:t>яп</w:t>
      </w:r>
      <w:r w:rsidRPr="004B2325">
        <w:rPr>
          <w:lang w:val="en-US"/>
        </w:rPr>
        <w:t>. : 40,00</w:t>
      </w:r>
    </w:p>
    <w:p w:rsidR="004B2325" w:rsidRPr="004A33B2" w:rsidRDefault="004B2325" w:rsidP="004B2325">
      <w:r w:rsidRPr="004B2325">
        <w:t xml:space="preserve">    Оглавление: </w:t>
      </w:r>
      <w:hyperlink r:id="rId26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_2216919.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Pr="004B2325" w:rsidRDefault="004B2325" w:rsidP="004B2325"/>
    <w:p w:rsidR="004B2325" w:rsidRDefault="004B2325" w:rsidP="004B2325">
      <w:pPr>
        <w:rPr>
          <w:lang w:val="en-US"/>
        </w:rPr>
      </w:pPr>
      <w:r>
        <w:rPr>
          <w:lang w:val="en-US"/>
        </w:rPr>
        <w:t>60. 4И(перс);   R48</w:t>
      </w:r>
    </w:p>
    <w:p w:rsidR="004B2325" w:rsidRDefault="004B2325" w:rsidP="004B2325">
      <w:pPr>
        <w:rPr>
          <w:lang w:val="en-US"/>
        </w:rPr>
      </w:pPr>
      <w:r>
        <w:rPr>
          <w:lang w:val="en-US"/>
        </w:rPr>
        <w:t xml:space="preserve">    1722953-И - рф</w:t>
      </w:r>
    </w:p>
    <w:p w:rsidR="004B2325" w:rsidRDefault="004B2325" w:rsidP="004B2325">
      <w:pPr>
        <w:rPr>
          <w:lang w:val="en-US"/>
        </w:rPr>
      </w:pPr>
      <w:r>
        <w:rPr>
          <w:lang w:val="en-US"/>
        </w:rPr>
        <w:lastRenderedPageBreak/>
        <w:t xml:space="preserve">    Revue de la Faculté des lettres et sciences humaines de l'Université de Ferdowsi (Machhad). - Machhad : De l'Université de Ferdowsi, 1976. - Коллекция У. Байчуры. - Загл. с обл.. - No. 4, Vol. 12 :  Hiver, 1977 (2535). - 1977. - [318] p. : ill. - Коллекция У. Байчуры. - Загл. с обл. - Огл. на перс. и фр. : 30,00</w:t>
      </w:r>
    </w:p>
    <w:p w:rsidR="004B2325" w:rsidRPr="004A33B2" w:rsidRDefault="004B2325" w:rsidP="004B2325">
      <w:r w:rsidRPr="004B2325">
        <w:t xml:space="preserve">    Оглавление: </w:t>
      </w:r>
      <w:hyperlink r:id="rId27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_2214853.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Pr="004B2325" w:rsidRDefault="004B2325" w:rsidP="004B2325"/>
    <w:p w:rsidR="004B2325" w:rsidRDefault="004B2325" w:rsidP="004B2325">
      <w:r>
        <w:t>61. 4;   A19</w:t>
      </w:r>
    </w:p>
    <w:p w:rsidR="004B2325" w:rsidRDefault="004B2325" w:rsidP="004B2325">
      <w:r>
        <w:t xml:space="preserve">    1722828-И - рф</w:t>
      </w:r>
    </w:p>
    <w:p w:rsidR="004B2325" w:rsidRDefault="004B2325" w:rsidP="004B2325">
      <w:r>
        <w:t xml:space="preserve">    Acta universitatis Carolinae. - Praha : Universita Karlova, 1967. - Коллекция У. Байчуры. - 1967 :  Phonetica pragensia : sexto scientiarum phoneticarum congressu internationali Pragae MCMLXVII dedicatum / [editores M. Romportl, V. Skalička]. - 1967. - 177 p. : ill. - (Philologica, 6). - Коллекция У. Байчуры. - Огл. на англ., фр. и нем. яз. : 20,00</w:t>
      </w:r>
    </w:p>
    <w:p w:rsidR="004B2325" w:rsidRDefault="004B2325" w:rsidP="004B2325">
      <w:r>
        <w:t xml:space="preserve">    Оглавление: </w:t>
      </w:r>
      <w:hyperlink r:id="rId28" w:history="1">
        <w:r w:rsidR="004A33B2" w:rsidRPr="00F413F5">
          <w:rPr>
            <w:rStyle w:val="a8"/>
          </w:rPr>
          <w:t>http://kitap.tatar.ru/ogl/nlrt/nbrt_obr_2214282.pdf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62. 4;   A19</w:t>
      </w:r>
    </w:p>
    <w:p w:rsidR="004B2325" w:rsidRDefault="004B2325" w:rsidP="004B2325">
      <w:r>
        <w:t xml:space="preserve">    1722829-И - рф</w:t>
      </w:r>
    </w:p>
    <w:p w:rsidR="004B2325" w:rsidRDefault="004B2325" w:rsidP="004B2325">
      <w:pPr>
        <w:rPr>
          <w:lang w:val="en-US"/>
        </w:rPr>
      </w:pPr>
      <w:r w:rsidRPr="004B2325">
        <w:rPr>
          <w:lang w:val="en-US"/>
        </w:rPr>
        <w:t xml:space="preserve">    Acta universitatis Carolinae. - Praha : Universita Karlova, 1967.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- 1972, III :  Phonetica pragensia : symposium on intonology : Prague, october 6-8, 1970 / editores M. Romportl, P. Janota. - 1972. - 294 p. : ill. - (Philologica, 1). - List of participants: p. 291-294.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</w:t>
      </w:r>
      <w:r>
        <w:t>Огл</w:t>
      </w:r>
      <w:r w:rsidRPr="004B2325">
        <w:rPr>
          <w:lang w:val="en-US"/>
        </w:rPr>
        <w:t xml:space="preserve">. </w:t>
      </w:r>
      <w:r>
        <w:t>на</w:t>
      </w:r>
      <w:r w:rsidRPr="004B2325">
        <w:rPr>
          <w:lang w:val="en-US"/>
        </w:rPr>
        <w:t xml:space="preserve"> </w:t>
      </w:r>
      <w:r>
        <w:t>англ</w:t>
      </w:r>
      <w:r w:rsidRPr="004B2325">
        <w:rPr>
          <w:lang w:val="en-US"/>
        </w:rPr>
        <w:t xml:space="preserve">., </w:t>
      </w:r>
      <w:r>
        <w:t>фр</w:t>
      </w:r>
      <w:r w:rsidRPr="004B2325">
        <w:rPr>
          <w:lang w:val="en-US"/>
        </w:rPr>
        <w:t xml:space="preserve">. </w:t>
      </w:r>
      <w:r>
        <w:t>и</w:t>
      </w:r>
      <w:r w:rsidRPr="004B2325">
        <w:rPr>
          <w:lang w:val="en-US"/>
        </w:rPr>
        <w:t xml:space="preserve"> </w:t>
      </w:r>
      <w:r>
        <w:t>нем</w:t>
      </w:r>
      <w:r w:rsidRPr="004B2325">
        <w:rPr>
          <w:lang w:val="en-US"/>
        </w:rPr>
        <w:t xml:space="preserve">. </w:t>
      </w:r>
      <w:r>
        <w:t>яз</w:t>
      </w:r>
      <w:r w:rsidRPr="004B2325">
        <w:rPr>
          <w:lang w:val="en-US"/>
        </w:rPr>
        <w:t>. : 20,00</w:t>
      </w:r>
    </w:p>
    <w:p w:rsidR="004B2325" w:rsidRPr="004A33B2" w:rsidRDefault="004B2325" w:rsidP="004B2325">
      <w:r w:rsidRPr="004B2325">
        <w:t xml:space="preserve">    Оглавление: </w:t>
      </w:r>
      <w:hyperlink r:id="rId29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_2214283.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Pr="004B2325" w:rsidRDefault="004B2325" w:rsidP="004B2325"/>
    <w:p w:rsidR="004B2325" w:rsidRDefault="004B2325" w:rsidP="004B2325">
      <w:r>
        <w:t>63. 4И(перс);   R48</w:t>
      </w:r>
    </w:p>
    <w:p w:rsidR="004B2325" w:rsidRDefault="004B2325" w:rsidP="004B2325">
      <w:r>
        <w:t xml:space="preserve">    1722950-И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1, Vol. 13 :  Printemps, 1977 (2536). - 1977. - [178] p. - Коллекция У. Байчуры. - Загл. с обл. - Огл. на фр. : 20,00</w:t>
      </w:r>
    </w:p>
    <w:p w:rsidR="004B2325" w:rsidRDefault="004B2325" w:rsidP="004B2325">
      <w:r>
        <w:t xml:space="preserve">    Оглавление: </w:t>
      </w:r>
      <w:hyperlink r:id="rId30" w:history="1">
        <w:r w:rsidR="004A33B2" w:rsidRPr="00F413F5">
          <w:rPr>
            <w:rStyle w:val="a8"/>
          </w:rPr>
          <w:t>http://kitap.tatar.ru/ogl/nlrt/nbrt_obr_2214847.pdf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64. 4И(перс);   R48</w:t>
      </w:r>
    </w:p>
    <w:p w:rsidR="004B2325" w:rsidRDefault="004B2325" w:rsidP="004B2325">
      <w:r>
        <w:t xml:space="preserve">    1722954-И - рф</w:t>
      </w:r>
    </w:p>
    <w:p w:rsidR="004B2325" w:rsidRDefault="004B2325" w:rsidP="004B2325">
      <w:r>
        <w:t xml:space="preserve">    Revue de la Faculté des lettres et sciences humaines de l'Université de Ferdowsi (Machhad). - Machhad : De l'Université de Ferdowsi, 1976. - Коллекция У. Байчуры. - Загл. с обл.. - No. 1, Vol. 14 :  Printemps, 1978 (2537). - 1978. - [242] p. - Коллекция У. Байчуры. - Загл. с обл. - Огл. на перс. и фр. : 20,00</w:t>
      </w:r>
    </w:p>
    <w:p w:rsidR="004B2325" w:rsidRDefault="004B2325" w:rsidP="004B2325">
      <w:r>
        <w:t xml:space="preserve">    Оглавление: </w:t>
      </w:r>
      <w:hyperlink r:id="rId31" w:history="1">
        <w:r w:rsidR="004A33B2" w:rsidRPr="00F413F5">
          <w:rPr>
            <w:rStyle w:val="a8"/>
          </w:rPr>
          <w:t>http://kitap.tatar.ru/ogl/nlrt/nbrt_obr_2214855.pdf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65. 4;   S90</w:t>
      </w:r>
    </w:p>
    <w:p w:rsidR="004B2325" w:rsidRDefault="004B2325" w:rsidP="004B2325">
      <w:r>
        <w:t xml:space="preserve">    1722797-И - рф</w:t>
      </w:r>
    </w:p>
    <w:p w:rsidR="004B2325" w:rsidRDefault="004B2325" w:rsidP="004B2325">
      <w:r>
        <w:t xml:space="preserve">    The study of sounds. - Tokyo : The phonetic society of Japan, 1971-. - Коллекция У. Байчуры. - Vol. XIX. - 1981. - 371 p. : ill. - Коллекция У. Байчуры. - Огл. на яп., фр. и англ. : 30,00</w:t>
      </w:r>
    </w:p>
    <w:p w:rsidR="004B2325" w:rsidRDefault="004B2325" w:rsidP="004B2325">
      <w:r>
        <w:t xml:space="preserve">    Оглавление: </w:t>
      </w:r>
      <w:hyperlink r:id="rId32" w:history="1">
        <w:r w:rsidR="004A33B2" w:rsidRPr="00F413F5">
          <w:rPr>
            <w:rStyle w:val="a8"/>
          </w:rPr>
          <w:t>http://kitap.tatar.ru/ogl/nlrt/nbrt_obr_2214112.pdf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66. 4;   S90</w:t>
      </w:r>
    </w:p>
    <w:p w:rsidR="004B2325" w:rsidRDefault="004B2325" w:rsidP="004B2325">
      <w:r>
        <w:lastRenderedPageBreak/>
        <w:t xml:space="preserve">    1722794-И - рф</w:t>
      </w:r>
    </w:p>
    <w:p w:rsidR="004B2325" w:rsidRDefault="004B2325" w:rsidP="004B2325">
      <w:pPr>
        <w:rPr>
          <w:lang w:val="en-US"/>
        </w:rPr>
      </w:pPr>
      <w:r w:rsidRPr="004B2325">
        <w:rPr>
          <w:lang w:val="en-US"/>
        </w:rPr>
        <w:t xml:space="preserve">    The study of sounds. - Tokyo : The phonetic society of Japan, 1971-.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Vol. XV. - 1971. - 411 p. : ill. - App. : p. 345-411. - </w:t>
      </w:r>
      <w:r>
        <w:t>Коллекция</w:t>
      </w:r>
      <w:r w:rsidRPr="004B2325">
        <w:rPr>
          <w:lang w:val="en-US"/>
        </w:rPr>
        <w:t xml:space="preserve"> </w:t>
      </w:r>
      <w:r>
        <w:t>У</w:t>
      </w:r>
      <w:r w:rsidRPr="004B2325">
        <w:rPr>
          <w:lang w:val="en-US"/>
        </w:rPr>
        <w:t xml:space="preserve">. </w:t>
      </w:r>
      <w:r>
        <w:t>Байчуры</w:t>
      </w:r>
      <w:r w:rsidRPr="004B2325">
        <w:rPr>
          <w:lang w:val="en-US"/>
        </w:rPr>
        <w:t xml:space="preserve">. - </w:t>
      </w:r>
      <w:r>
        <w:t>Огл</w:t>
      </w:r>
      <w:r w:rsidRPr="004B2325">
        <w:rPr>
          <w:lang w:val="en-US"/>
        </w:rPr>
        <w:t xml:space="preserve">. </w:t>
      </w:r>
      <w:r>
        <w:t>на</w:t>
      </w:r>
      <w:r w:rsidRPr="004B2325">
        <w:rPr>
          <w:lang w:val="en-US"/>
        </w:rPr>
        <w:t xml:space="preserve"> </w:t>
      </w:r>
      <w:r>
        <w:t>яп</w:t>
      </w:r>
      <w:r w:rsidRPr="004B2325">
        <w:rPr>
          <w:lang w:val="en-US"/>
        </w:rPr>
        <w:t xml:space="preserve">. </w:t>
      </w:r>
      <w:r>
        <w:t>и</w:t>
      </w:r>
      <w:r w:rsidRPr="004B2325">
        <w:rPr>
          <w:lang w:val="en-US"/>
        </w:rPr>
        <w:t xml:space="preserve"> </w:t>
      </w:r>
      <w:r>
        <w:t>англ</w:t>
      </w:r>
      <w:r w:rsidRPr="004B2325">
        <w:rPr>
          <w:lang w:val="en-US"/>
        </w:rPr>
        <w:t>. : 30,00</w:t>
      </w:r>
    </w:p>
    <w:p w:rsidR="004B2325" w:rsidRPr="004A33B2" w:rsidRDefault="004B2325" w:rsidP="004B2325">
      <w:r w:rsidRPr="004B2325">
        <w:t xml:space="preserve">    Оглавление: </w:t>
      </w:r>
      <w:hyperlink r:id="rId33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_2214104.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4B2325"/>
    <w:p w:rsidR="004B2325" w:rsidRPr="004B2325" w:rsidRDefault="004B2325" w:rsidP="004B2325"/>
    <w:p w:rsidR="004B2325" w:rsidRDefault="004B2325" w:rsidP="004B2325">
      <w:r>
        <w:t>67. 4;   S90</w:t>
      </w:r>
    </w:p>
    <w:p w:rsidR="004B2325" w:rsidRDefault="004B2325" w:rsidP="004B2325">
      <w:r>
        <w:t xml:space="preserve">    1722795-И - рф</w:t>
      </w:r>
    </w:p>
    <w:p w:rsidR="004B2325" w:rsidRDefault="004B2325" w:rsidP="004B2325">
      <w:r>
        <w:t xml:space="preserve">    The study of sounds. - Tokyo : The phonetic society of Japan, 1971-. - Коллекция У. Байчуры. - Vol. XVI. - 1973. - 490 p. : ill. - App. : p. 489-490. - Коллекция У. Байчуры. - Огл. на яп., фр. и англ. : 30,00</w:t>
      </w:r>
    </w:p>
    <w:p w:rsidR="004B2325" w:rsidRDefault="004B2325" w:rsidP="004B2325">
      <w:r>
        <w:t xml:space="preserve">    Оглавление: </w:t>
      </w:r>
      <w:hyperlink r:id="rId34" w:history="1">
        <w:r w:rsidR="004A33B2" w:rsidRPr="00F413F5">
          <w:rPr>
            <w:rStyle w:val="a8"/>
          </w:rPr>
          <w:t>http://kitap.tatar.ru/ogl/nlrt/nbrt_obr_2214106.pdf</w:t>
        </w:r>
      </w:hyperlink>
    </w:p>
    <w:p w:rsidR="004A33B2" w:rsidRDefault="004A33B2" w:rsidP="004B2325"/>
    <w:p w:rsidR="004B2325" w:rsidRDefault="004B2325" w:rsidP="004B2325"/>
    <w:p w:rsidR="004B2325" w:rsidRDefault="004B2325" w:rsidP="004B2325">
      <w:r>
        <w:t>68. 43;   W83</w:t>
      </w:r>
    </w:p>
    <w:p w:rsidR="004B2325" w:rsidRDefault="004B2325" w:rsidP="004B2325">
      <w:r>
        <w:t xml:space="preserve">    1722781-И - рф</w:t>
      </w:r>
    </w:p>
    <w:p w:rsidR="00DB5343" w:rsidRDefault="004B2325" w:rsidP="004B2325">
      <w:r>
        <w:t xml:space="preserve">    Wörter und Wendungen : Wörterbuch zum deutschen Sprachgebrauch / hrsg. von E. Agricola; unter Mitarbeit von H. Görner, R. Küfner. - 5., überarbeitete und erweiterte Aufl. - Leipzig : VEB Bibliographisches Institut, 1972. - 818 S. - Коллекция У. Байчуры : 18,00</w:t>
      </w:r>
    </w:p>
    <w:p w:rsidR="00DB5343" w:rsidRDefault="00DB5343" w:rsidP="004B2325"/>
    <w:p w:rsidR="00DB5343" w:rsidRDefault="00DB5343" w:rsidP="00DB5343">
      <w:r>
        <w:t>69. 4;   L75</w:t>
      </w:r>
    </w:p>
    <w:p w:rsidR="00DB5343" w:rsidRDefault="00DB5343" w:rsidP="00DB5343">
      <w:r>
        <w:t xml:space="preserve">    1722810-И - рф</w:t>
      </w:r>
    </w:p>
    <w:p w:rsidR="00DB5343" w:rsidRDefault="00DB5343" w:rsidP="00DB5343">
      <w:r>
        <w:t xml:space="preserve">    Lingua posnaniensis : czasopismo poświęcone językoznawstwu porównawczemu i ogólnemu / Poznańskie towarzystwo przyjacioł nauk; Wydział filologiczno-filozoficzny; Komisija językoznawcza. - Warszawa ; Poznań : Państwowe wydawnictwo naukowe, 1984-. - Коллекция У. Байчуры. - ISSN 0079-4740. - XXVI = Revue de linguistique comparee et generale. - 1984. - 205 s. : ill. - Ouvrages reçus: s. 203-205. - Библиогр. в конце ст. - Коллекция У. Байчуры. - Доп. тит. л. на фр. - Огл. на англ., нем. и фр. - Отсутствуют с. 3-4. - ISBN 83-01-05228-7 : 30,00</w:t>
      </w:r>
    </w:p>
    <w:p w:rsidR="00DB5343" w:rsidRDefault="00DB5343" w:rsidP="00DB5343">
      <w:r>
        <w:t xml:space="preserve">    Оглавление: </w:t>
      </w:r>
      <w:hyperlink r:id="rId35" w:history="1">
        <w:r w:rsidR="004A33B2" w:rsidRPr="00F413F5">
          <w:rPr>
            <w:rStyle w:val="a8"/>
          </w:rPr>
          <w:t>http://kitap.tatar.ru/ogl/nlrt/nbrt_obr_2214220.pdf</w:t>
        </w:r>
      </w:hyperlink>
    </w:p>
    <w:p w:rsidR="004A33B2" w:rsidRDefault="004A33B2" w:rsidP="00DB5343"/>
    <w:p w:rsidR="00DB5343" w:rsidRDefault="00DB5343" w:rsidP="00DB5343"/>
    <w:p w:rsidR="00DB5343" w:rsidRDefault="00DB5343" w:rsidP="00DB5343">
      <w:r>
        <w:t>70. 4;   L75</w:t>
      </w:r>
    </w:p>
    <w:p w:rsidR="00DB5343" w:rsidRDefault="00DB5343" w:rsidP="00DB5343">
      <w:r>
        <w:t xml:space="preserve">    1722811-И - рф</w:t>
      </w:r>
    </w:p>
    <w:p w:rsidR="00DB5343" w:rsidRDefault="00DB5343" w:rsidP="00DB5343">
      <w:r>
        <w:t xml:space="preserve">    Lingua posnaniensis : czasopismo poświęcone językoznawstwu porównawczemu i ogólnemu / Poznańskie towarzystwo przyjacioł nauk; Wydział filologiczno-filozoficzny; Komisija językoznawcza. - Warszawa ; Poznań : Państwowe wydawnictwo naukowe, 1984. - Коллекция У. Байчуры. - ISSN 0079-4740. - XXVII. - 1985. - 180 s. : ill. - Ouvrages reçus: s. 179-180. - Коллекция У. Байчуры. - Огл. на англ., нем., рус. и фр. - Отсутствуют с. 1-2. - ISBN 83-01-05843-9 : 30,00</w:t>
      </w:r>
    </w:p>
    <w:p w:rsidR="00DB5343" w:rsidRDefault="00DB5343" w:rsidP="00DB5343">
      <w:r>
        <w:t xml:space="preserve">    Оглавление: </w:t>
      </w:r>
      <w:hyperlink r:id="rId36" w:history="1">
        <w:r w:rsidR="004A33B2" w:rsidRPr="00F413F5">
          <w:rPr>
            <w:rStyle w:val="a8"/>
          </w:rPr>
          <w:t>http://kitap.tatar.ru/ogl/nlrt/nbrt_obr_2214221.pdf</w:t>
        </w:r>
      </w:hyperlink>
    </w:p>
    <w:p w:rsidR="004A33B2" w:rsidRDefault="004A33B2" w:rsidP="00DB5343"/>
    <w:p w:rsidR="00DB5343" w:rsidRDefault="00DB5343" w:rsidP="00DB5343"/>
    <w:p w:rsidR="00DB5343" w:rsidRDefault="00DB5343" w:rsidP="00DB5343">
      <w:r>
        <w:t>71. 4;   S90</w:t>
      </w:r>
    </w:p>
    <w:p w:rsidR="00DB5343" w:rsidRDefault="00DB5343" w:rsidP="00DB5343">
      <w:r>
        <w:t xml:space="preserve">    1722796-И - рф</w:t>
      </w:r>
    </w:p>
    <w:p w:rsidR="00DB5343" w:rsidRDefault="00DB5343" w:rsidP="00DB5343">
      <w:pPr>
        <w:rPr>
          <w:lang w:val="en-US"/>
        </w:rPr>
      </w:pPr>
      <w:r w:rsidRPr="00DB5343">
        <w:rPr>
          <w:lang w:val="en-US"/>
        </w:rPr>
        <w:t xml:space="preserve">    The study of sounds. - Tokyo : The phonetic society of Japan, 1971-. - </w:t>
      </w:r>
      <w:r>
        <w:t>Коллекция</w:t>
      </w:r>
      <w:r w:rsidRPr="00DB5343">
        <w:rPr>
          <w:lang w:val="en-US"/>
        </w:rPr>
        <w:t xml:space="preserve"> </w:t>
      </w:r>
      <w:r>
        <w:t>У</w:t>
      </w:r>
      <w:r w:rsidRPr="00DB5343">
        <w:rPr>
          <w:lang w:val="en-US"/>
        </w:rPr>
        <w:t xml:space="preserve">. </w:t>
      </w:r>
      <w:r>
        <w:t>Байчуры</w:t>
      </w:r>
      <w:r w:rsidRPr="00DB5343">
        <w:rPr>
          <w:lang w:val="en-US"/>
        </w:rPr>
        <w:t xml:space="preserve">. - Vol. XVIII :  the 50th Anniversary of phonetic society of Japan &amp; the proceedings of the Third World congress of phoneticians. - 1978. - 530 p. : ill. + The phonetic society of Japan: a guide to membership. - </w:t>
      </w:r>
      <w:r>
        <w:t>Коллекция</w:t>
      </w:r>
      <w:r w:rsidRPr="00DB5343">
        <w:rPr>
          <w:lang w:val="en-US"/>
        </w:rPr>
        <w:t xml:space="preserve"> </w:t>
      </w:r>
      <w:r>
        <w:t>У</w:t>
      </w:r>
      <w:r w:rsidRPr="00DB5343">
        <w:rPr>
          <w:lang w:val="en-US"/>
        </w:rPr>
        <w:t xml:space="preserve">. </w:t>
      </w:r>
      <w:r>
        <w:t>Байчуры</w:t>
      </w:r>
      <w:r w:rsidRPr="00DB5343">
        <w:rPr>
          <w:lang w:val="en-US"/>
        </w:rPr>
        <w:t xml:space="preserve">. - </w:t>
      </w:r>
      <w:r>
        <w:t>Огл</w:t>
      </w:r>
      <w:r w:rsidRPr="00DB5343">
        <w:rPr>
          <w:lang w:val="en-US"/>
        </w:rPr>
        <w:t xml:space="preserve">. </w:t>
      </w:r>
      <w:r>
        <w:t>на</w:t>
      </w:r>
      <w:r w:rsidRPr="00DB5343">
        <w:rPr>
          <w:lang w:val="en-US"/>
        </w:rPr>
        <w:t xml:space="preserve"> </w:t>
      </w:r>
      <w:r>
        <w:t>яп</w:t>
      </w:r>
      <w:r w:rsidRPr="00DB5343">
        <w:rPr>
          <w:lang w:val="en-US"/>
        </w:rPr>
        <w:t xml:space="preserve">. </w:t>
      </w:r>
      <w:r>
        <w:t>и</w:t>
      </w:r>
      <w:r w:rsidRPr="00DB5343">
        <w:rPr>
          <w:lang w:val="en-US"/>
        </w:rPr>
        <w:t xml:space="preserve"> </w:t>
      </w:r>
      <w:r>
        <w:t>англ</w:t>
      </w:r>
      <w:r w:rsidRPr="00DB5343">
        <w:rPr>
          <w:lang w:val="en-US"/>
        </w:rPr>
        <w:t>. : 30,00</w:t>
      </w:r>
    </w:p>
    <w:p w:rsidR="00DB5343" w:rsidRPr="004A33B2" w:rsidRDefault="00DB5343" w:rsidP="00DB5343">
      <w:r w:rsidRPr="00DB5343">
        <w:t xml:space="preserve">    Оглавление: </w:t>
      </w:r>
      <w:hyperlink r:id="rId37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_2214109.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pPr>
        <w:rPr>
          <w:lang w:val="en-US"/>
        </w:rPr>
      </w:pPr>
      <w:r>
        <w:rPr>
          <w:lang w:val="en-US"/>
        </w:rPr>
        <w:t>72. 49;   A30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1722787-И - рф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Alavi, Bozorg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>Lehrbuch der persischen Sprache / B. Alavi, M. Lorenz. - 4 Aufl. - Leipzig : VEB Verl. Enzyklopädie, 1976. - 271 S. - Verzeichnis der Lesetexte in den Lektionen: S. 271. - Коллекция У. Байчуры : 30,00</w:t>
      </w:r>
    </w:p>
    <w:p w:rsidR="00DB5343" w:rsidRPr="004A33B2" w:rsidRDefault="00DB5343" w:rsidP="00DB5343">
      <w:r w:rsidRPr="00DB5343">
        <w:t xml:space="preserve">    Оглавление: </w:t>
      </w:r>
      <w:hyperlink r:id="rId38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_2214065.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r>
        <w:t>73. 42;   B47</w:t>
      </w:r>
    </w:p>
    <w:p w:rsidR="00DB5343" w:rsidRDefault="00DB5343" w:rsidP="00DB5343">
      <w:r>
        <w:t xml:space="preserve">    1722782-И - рф</w:t>
      </w:r>
    </w:p>
    <w:p w:rsidR="00DB5343" w:rsidRDefault="00DB5343" w:rsidP="00DB5343">
      <w:pPr>
        <w:rPr>
          <w:lang w:val="en-US"/>
        </w:rPr>
      </w:pPr>
      <w:r w:rsidRPr="00DB5343">
        <w:rPr>
          <w:lang w:val="en-US"/>
        </w:rPr>
        <w:t xml:space="preserve">    Second book for teaching modern languages : english part for adults / M. D. Berlitz. - New, revised, european ed., 66th revised ed. - New-York : M. D. Berlitz, 1909. - 176 p. - </w:t>
      </w:r>
      <w:r>
        <w:t>Коллекция</w:t>
      </w:r>
      <w:r w:rsidRPr="00DB5343">
        <w:rPr>
          <w:lang w:val="en-US"/>
        </w:rPr>
        <w:t xml:space="preserve"> </w:t>
      </w:r>
      <w:r>
        <w:t>У</w:t>
      </w:r>
      <w:r w:rsidRPr="00DB5343">
        <w:rPr>
          <w:lang w:val="en-US"/>
        </w:rPr>
        <w:t xml:space="preserve">. </w:t>
      </w:r>
      <w:r>
        <w:t>Байчуры</w:t>
      </w:r>
      <w:r w:rsidRPr="00DB5343">
        <w:rPr>
          <w:lang w:val="en-US"/>
        </w:rPr>
        <w:t xml:space="preserve"> : 25,00</w:t>
      </w:r>
    </w:p>
    <w:p w:rsidR="00DB5343" w:rsidRPr="004A33B2" w:rsidRDefault="00DB5343" w:rsidP="00DB5343">
      <w:r w:rsidRPr="00DB5343">
        <w:t xml:space="preserve">    Оглавление: </w:t>
      </w:r>
      <w:hyperlink r:id="rId39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_2214002.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pPr>
        <w:rPr>
          <w:lang w:val="en-US"/>
        </w:rPr>
      </w:pPr>
      <w:r>
        <w:rPr>
          <w:lang w:val="en-US"/>
        </w:rPr>
        <w:t>74. 4(с)р;   H19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1725673-И - рф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Halle, Morris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>The sound pattern of Russian : a linguistic and acoustical investigation / M. Halle; an excursus by L. G. Jones. - S-Gravenhage : Mouton &amp; co., 1959. - 206 p. : ill. + An Excursus on "The contextual variants of the russian vowels" : p. 157-167. - (Description and analysis of contemporary standart Russian / ed. by R. Jakobson, C. H. van Schooneveld ; I). - Bibliogr.: p. 199-206. - Коллекция У. Байчуры : 50,00</w:t>
      </w:r>
    </w:p>
    <w:p w:rsidR="00DB5343" w:rsidRPr="004A33B2" w:rsidRDefault="00DB5343" w:rsidP="00DB5343">
      <w:r w:rsidRPr="00DB5343">
        <w:t xml:space="preserve">    Оглавление: </w:t>
      </w:r>
      <w:hyperlink r:id="rId40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_2216943.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r>
        <w:t>75. 81;   J20</w:t>
      </w:r>
    </w:p>
    <w:p w:rsidR="00DB5343" w:rsidRDefault="00DB5343" w:rsidP="00DB5343">
      <w:r>
        <w:t xml:space="preserve">    1725669-И - рф</w:t>
      </w:r>
    </w:p>
    <w:p w:rsidR="00DB5343" w:rsidRPr="00DB5343" w:rsidRDefault="00DB5343" w:rsidP="00DB5343">
      <w:pPr>
        <w:rPr>
          <w:lang w:val="en-US"/>
        </w:rPr>
      </w:pPr>
      <w:r w:rsidRPr="00DB5343">
        <w:rPr>
          <w:lang w:val="en-US"/>
        </w:rPr>
        <w:t xml:space="preserve">    Jakobson, Roman</w:t>
      </w:r>
    </w:p>
    <w:p w:rsidR="00DB5343" w:rsidRDefault="00DB5343" w:rsidP="00DB5343">
      <w:pPr>
        <w:rPr>
          <w:lang w:val="en-US"/>
        </w:rPr>
      </w:pPr>
      <w:r w:rsidRPr="00DB5343">
        <w:rPr>
          <w:lang w:val="en-US"/>
        </w:rPr>
        <w:t xml:space="preserve">Preliminaries to speech analysis : the distinctive features and their correlates / R. Jakobson, C. G. M. Fant, M. Halle. - Cambridge : The MIT press, 1967. - VIII, 64 p. : ill. - Bibliogr.: p. 43-64. - </w:t>
      </w:r>
      <w:r>
        <w:t>Коллекция</w:t>
      </w:r>
      <w:r w:rsidRPr="00DB5343">
        <w:rPr>
          <w:lang w:val="en-US"/>
        </w:rPr>
        <w:t xml:space="preserve"> </w:t>
      </w:r>
      <w:r>
        <w:t>У</w:t>
      </w:r>
      <w:r w:rsidRPr="00DB5343">
        <w:rPr>
          <w:lang w:val="en-US"/>
        </w:rPr>
        <w:t xml:space="preserve">. </w:t>
      </w:r>
      <w:r>
        <w:t>Байчуры</w:t>
      </w:r>
      <w:r w:rsidRPr="00DB5343">
        <w:rPr>
          <w:lang w:val="en-US"/>
        </w:rPr>
        <w:t xml:space="preserve"> : 30,00</w:t>
      </w:r>
    </w:p>
    <w:p w:rsidR="00DB5343" w:rsidRPr="004A33B2" w:rsidRDefault="00DB5343" w:rsidP="00DB5343">
      <w:r w:rsidRPr="00DB5343">
        <w:t xml:space="preserve">    Оглавление: </w:t>
      </w:r>
      <w:hyperlink r:id="rId41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_2216911.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pPr>
        <w:rPr>
          <w:lang w:val="en-US"/>
        </w:rPr>
      </w:pPr>
      <w:r>
        <w:rPr>
          <w:lang w:val="en-US"/>
        </w:rPr>
        <w:t>76. 4;   K82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1722789-И - рф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 xml:space="preserve">    Kreuder, Hans-Dieter</w:t>
      </w:r>
    </w:p>
    <w:p w:rsidR="00DB5343" w:rsidRDefault="00DB5343" w:rsidP="00DB5343">
      <w:pPr>
        <w:rPr>
          <w:lang w:val="en-US"/>
        </w:rPr>
      </w:pPr>
      <w:r>
        <w:rPr>
          <w:lang w:val="en-US"/>
        </w:rPr>
        <w:t>Studienbibliographie Linguistic / H.-D. Kreuder; mit einem Anh. zur Sprechwissenschaft von L. Berger. - Wiesbaden : Franz Steiner Verl. GmbH, 1974. - XV, 144 S. + Anh. - (Wissenschaftliche Paperbacks : Studienbibliographien). - Коллекция У. Байчуры. - ISBN 3-515-02040-3 : 38,00</w:t>
      </w:r>
    </w:p>
    <w:p w:rsidR="00DB5343" w:rsidRPr="004A33B2" w:rsidRDefault="00DB5343" w:rsidP="00DB5343">
      <w:r w:rsidRPr="00DB5343">
        <w:t xml:space="preserve">    Оглавление: </w:t>
      </w:r>
      <w:hyperlink r:id="rId42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_2214078.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DB5343"/>
    <w:p w:rsidR="00DB5343" w:rsidRPr="00DB5343" w:rsidRDefault="00DB5343" w:rsidP="00DB5343"/>
    <w:p w:rsidR="00DB5343" w:rsidRDefault="00DB5343" w:rsidP="00DB5343">
      <w:r>
        <w:t>77. 49;   O59</w:t>
      </w:r>
    </w:p>
    <w:p w:rsidR="00DB5343" w:rsidRDefault="00DB5343" w:rsidP="00DB5343">
      <w:r>
        <w:t xml:space="preserve">    1722788-И - рф</w:t>
      </w:r>
    </w:p>
    <w:p w:rsidR="00DB5343" w:rsidRPr="00DB5343" w:rsidRDefault="00DB5343" w:rsidP="00DB5343">
      <w:pPr>
        <w:rPr>
          <w:lang w:val="en-US"/>
        </w:rPr>
      </w:pPr>
      <w:r w:rsidRPr="00DB5343">
        <w:rPr>
          <w:lang w:val="en-US"/>
        </w:rPr>
        <w:t xml:space="preserve">    Onishi, Masao</w:t>
      </w:r>
    </w:p>
    <w:p w:rsidR="00DB5343" w:rsidRPr="00DB5343" w:rsidRDefault="00DB5343" w:rsidP="00DB5343">
      <w:pPr>
        <w:rPr>
          <w:lang w:val="en-US"/>
        </w:rPr>
      </w:pPr>
      <w:r w:rsidRPr="00DB5343">
        <w:rPr>
          <w:lang w:val="en-US"/>
        </w:rPr>
        <w:lastRenderedPageBreak/>
        <w:t xml:space="preserve">D. Jones, H. E. Palmer and phonetics in Japan : in commemoration of their 100th birthday / M. Onishi. - Tokyo : The phonetic society of Japan, 1981. - IV, 114 p. : ill. - App.: p. 110-114. - </w:t>
      </w:r>
      <w:r>
        <w:t>Коллекция</w:t>
      </w:r>
      <w:r w:rsidRPr="00DB5343">
        <w:rPr>
          <w:lang w:val="en-US"/>
        </w:rPr>
        <w:t xml:space="preserve"> </w:t>
      </w:r>
      <w:r>
        <w:t>У</w:t>
      </w:r>
      <w:r w:rsidRPr="00DB5343">
        <w:rPr>
          <w:lang w:val="en-US"/>
        </w:rPr>
        <w:t xml:space="preserve">. </w:t>
      </w:r>
      <w:r>
        <w:t>Байчуры</w:t>
      </w:r>
      <w:r w:rsidRPr="00DB5343">
        <w:rPr>
          <w:lang w:val="en-US"/>
        </w:rPr>
        <w:t xml:space="preserve"> : 25,00</w:t>
      </w:r>
    </w:p>
    <w:p w:rsidR="00DB5343" w:rsidRDefault="00DB5343" w:rsidP="00DB5343">
      <w:r w:rsidRPr="004A33B2">
        <w:t xml:space="preserve">    </w:t>
      </w:r>
      <w:r>
        <w:t xml:space="preserve">Оглавление: </w:t>
      </w:r>
      <w:hyperlink r:id="rId43" w:history="1">
        <w:r w:rsidR="004A33B2" w:rsidRPr="00F413F5">
          <w:rPr>
            <w:rStyle w:val="a8"/>
          </w:rPr>
          <w:t>http://kitap.tatar.ru/ogl/nlrt/nbrt_obr_2214071.pdf</w:t>
        </w:r>
      </w:hyperlink>
    </w:p>
    <w:p w:rsidR="004A33B2" w:rsidRDefault="004A33B2" w:rsidP="00DB5343"/>
    <w:p w:rsidR="00DB5343" w:rsidRDefault="00DB5343" w:rsidP="00DB5343"/>
    <w:p w:rsidR="000733B5" w:rsidRDefault="000733B5" w:rsidP="00DB5343"/>
    <w:p w:rsidR="000733B5" w:rsidRDefault="000733B5" w:rsidP="000733B5">
      <w:pPr>
        <w:pStyle w:val="1"/>
      </w:pPr>
      <w:bookmarkStart w:id="6" w:name="_Toc465344648"/>
      <w:r>
        <w:t>Здравоохранение. Медицинские науки. (ББК 5)</w:t>
      </w:r>
      <w:bookmarkEnd w:id="6"/>
    </w:p>
    <w:p w:rsidR="000733B5" w:rsidRDefault="000733B5" w:rsidP="000733B5">
      <w:pPr>
        <w:pStyle w:val="1"/>
      </w:pPr>
    </w:p>
    <w:p w:rsidR="000733B5" w:rsidRDefault="000733B5" w:rsidP="000733B5">
      <w:r>
        <w:t>78. 15;   P59</w:t>
      </w:r>
    </w:p>
    <w:p w:rsidR="000733B5" w:rsidRDefault="000733B5" w:rsidP="000733B5">
      <w:r>
        <w:t xml:space="preserve">    1725668-И - рф</w:t>
      </w:r>
    </w:p>
    <w:p w:rsidR="000733B5" w:rsidRPr="000733B5" w:rsidRDefault="000733B5" w:rsidP="000733B5">
      <w:pPr>
        <w:rPr>
          <w:lang w:val="en-US"/>
        </w:rPr>
      </w:pPr>
      <w:r>
        <w:t xml:space="preserve">    </w:t>
      </w:r>
      <w:r w:rsidRPr="000733B5">
        <w:rPr>
          <w:lang w:val="en-US"/>
        </w:rPr>
        <w:t xml:space="preserve">Physiological acoustics and psychoacoustics : 9th Acoustics conference, 31st August to 4th September 1971 : main topics: acoustic problems of hearing, speech, extralinguistic communication and music. - Bratislava : Dom techniky SVST, 1971. - 187, [12] p. : il., tables. - </w:t>
      </w:r>
      <w:r>
        <w:t>Библиогр</w:t>
      </w:r>
      <w:r w:rsidRPr="000733B5">
        <w:rPr>
          <w:lang w:val="en-US"/>
        </w:rPr>
        <w:t xml:space="preserve">. </w:t>
      </w:r>
      <w:r>
        <w:t>в</w:t>
      </w:r>
      <w:r w:rsidRPr="000733B5">
        <w:rPr>
          <w:lang w:val="en-US"/>
        </w:rPr>
        <w:t xml:space="preserve"> </w:t>
      </w:r>
      <w:r>
        <w:t>конце</w:t>
      </w:r>
      <w:r w:rsidRPr="000733B5">
        <w:rPr>
          <w:lang w:val="en-US"/>
        </w:rPr>
        <w:t xml:space="preserve"> </w:t>
      </w:r>
      <w:r>
        <w:t>ст</w:t>
      </w:r>
      <w:r w:rsidRPr="000733B5">
        <w:rPr>
          <w:lang w:val="en-US"/>
        </w:rPr>
        <w:t xml:space="preserve">. - </w:t>
      </w:r>
      <w:r>
        <w:t>Коллекция</w:t>
      </w:r>
      <w:r w:rsidRPr="000733B5">
        <w:rPr>
          <w:lang w:val="en-US"/>
        </w:rPr>
        <w:t xml:space="preserve"> </w:t>
      </w:r>
      <w:r>
        <w:t>У</w:t>
      </w:r>
      <w:r w:rsidRPr="000733B5">
        <w:rPr>
          <w:lang w:val="en-US"/>
        </w:rPr>
        <w:t xml:space="preserve">. </w:t>
      </w:r>
      <w:r>
        <w:t>Байчуры</w:t>
      </w:r>
      <w:r w:rsidRPr="000733B5">
        <w:rPr>
          <w:lang w:val="en-US"/>
        </w:rPr>
        <w:t xml:space="preserve">. - </w:t>
      </w:r>
      <w:r>
        <w:t>Огл</w:t>
      </w:r>
      <w:r w:rsidRPr="000733B5">
        <w:rPr>
          <w:lang w:val="en-US"/>
        </w:rPr>
        <w:t xml:space="preserve">. </w:t>
      </w:r>
      <w:r>
        <w:t>на</w:t>
      </w:r>
      <w:r w:rsidRPr="000733B5">
        <w:rPr>
          <w:lang w:val="en-US"/>
        </w:rPr>
        <w:t xml:space="preserve"> </w:t>
      </w:r>
      <w:r>
        <w:t>англ</w:t>
      </w:r>
      <w:r w:rsidRPr="000733B5">
        <w:rPr>
          <w:lang w:val="en-US"/>
        </w:rPr>
        <w:t xml:space="preserve">. </w:t>
      </w:r>
      <w:r>
        <w:t>и</w:t>
      </w:r>
      <w:r w:rsidRPr="000733B5">
        <w:rPr>
          <w:lang w:val="en-US"/>
        </w:rPr>
        <w:t xml:space="preserve"> </w:t>
      </w:r>
      <w:r>
        <w:t>нем</w:t>
      </w:r>
      <w:r w:rsidRPr="000733B5">
        <w:rPr>
          <w:lang w:val="en-US"/>
        </w:rPr>
        <w:t>. : 30,00</w:t>
      </w:r>
    </w:p>
    <w:p w:rsidR="000733B5" w:rsidRDefault="000733B5" w:rsidP="000733B5">
      <w:r w:rsidRPr="004A33B2">
        <w:t xml:space="preserve">    </w:t>
      </w:r>
      <w:r>
        <w:t xml:space="preserve">Оглавление: </w:t>
      </w:r>
      <w:hyperlink r:id="rId44" w:history="1">
        <w:r w:rsidR="004A33B2" w:rsidRPr="00F413F5">
          <w:rPr>
            <w:rStyle w:val="a8"/>
          </w:rPr>
          <w:t>http://kitap.tatar.ru/ogl/nlrt/nbrt_obr_2216906.pdf</w:t>
        </w:r>
      </w:hyperlink>
    </w:p>
    <w:p w:rsidR="004A33B2" w:rsidRDefault="004A33B2" w:rsidP="000733B5"/>
    <w:p w:rsidR="000733B5" w:rsidRDefault="000733B5" w:rsidP="000733B5"/>
    <w:p w:rsidR="000733B5" w:rsidRDefault="000733B5" w:rsidP="000733B5">
      <w:r>
        <w:t>79. 54.5;   А50</w:t>
      </w:r>
    </w:p>
    <w:p w:rsidR="000733B5" w:rsidRDefault="000733B5" w:rsidP="000733B5">
      <w:r>
        <w:t xml:space="preserve">    1719152-Л - кх</w:t>
      </w:r>
    </w:p>
    <w:p w:rsidR="000733B5" w:rsidRDefault="000733B5" w:rsidP="000733B5">
      <w:r>
        <w:t xml:space="preserve">    Алиуллова, Римма Рестямовна</w:t>
      </w:r>
    </w:p>
    <w:p w:rsidR="000733B5" w:rsidRDefault="000733B5" w:rsidP="000733B5">
      <w:r>
        <w:t>Влияние обезболивания на результаты хирургического лечения паховых грыж : автореферат диссертации на соискание ученой степени кандидата мед. наук: 14.01.17 - Хирургия / Р. Р. Алиуллова; ГБОУ доп. проф. образования "Казан. гос. мед. академия" М-ва здравоохранения РФ. - Казань, 2014. - 21 с. [1] : ил., табл. - На правах рукописи : 90,00</w:t>
      </w:r>
    </w:p>
    <w:p w:rsidR="000733B5" w:rsidRDefault="000733B5" w:rsidP="000733B5"/>
    <w:p w:rsidR="000733B5" w:rsidRDefault="000733B5" w:rsidP="000733B5">
      <w:r>
        <w:t>80. 56.6;   Ж74</w:t>
      </w:r>
    </w:p>
    <w:p w:rsidR="000733B5" w:rsidRDefault="000733B5" w:rsidP="000733B5">
      <w:r>
        <w:t xml:space="preserve">    1719154-Л - кх</w:t>
      </w:r>
    </w:p>
    <w:p w:rsidR="000733B5" w:rsidRDefault="000733B5" w:rsidP="000733B5">
      <w:r>
        <w:t xml:space="preserve">    Житко, Айгуль Корбановна</w:t>
      </w:r>
    </w:p>
    <w:p w:rsidR="000733B5" w:rsidRDefault="000733B5" w:rsidP="000733B5">
      <w:r>
        <w:t>Повышение эффективности направленной тканевой регенерации кости для дентальной имплантации с использованием сетчатых мембран из сплава с памятью формы : автореферат диссертации на соискание ученой степени кандидата медицинских наук: 14.01.14 - Стоматология / А. К. Житко; ГБОУ ВПО КГМУ М-ва здравоохр. РФ ; ГБОАУ "Казан. федерал. ун-т" М-ва образ. РФ. - Казань, 2015. - 21 с. : ил., табл. - На правах рукописи : 90,00</w:t>
      </w:r>
    </w:p>
    <w:p w:rsidR="000733B5" w:rsidRDefault="000733B5" w:rsidP="000733B5"/>
    <w:p w:rsidR="000733B5" w:rsidRDefault="000733B5" w:rsidP="000733B5">
      <w:r>
        <w:t>81. 56.8;   Л64</w:t>
      </w:r>
    </w:p>
    <w:p w:rsidR="000733B5" w:rsidRDefault="000733B5" w:rsidP="000733B5">
      <w:r>
        <w:t xml:space="preserve">    1719160-Л - кх</w:t>
      </w:r>
    </w:p>
    <w:p w:rsidR="000733B5" w:rsidRDefault="000733B5" w:rsidP="000733B5">
      <w:r>
        <w:t xml:space="preserve">    Литовец , Ильвира Ильдаровна</w:t>
      </w:r>
    </w:p>
    <w:p w:rsidR="000733B5" w:rsidRDefault="000733B5" w:rsidP="000733B5">
      <w:r>
        <w:t>Комплексная клинико-лучевая диагностика сочетанных поражений придаточных пазух носа : автореферат диссертации на соискание ученой степени кандидата медицинских наук: 14.01.13 - Лучевая диагностика, лучевая терапия / И. И. Литовец 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Казань, 2014. - 23 с. : ил., табл. - На правах рукописи : 90,00</w:t>
      </w:r>
    </w:p>
    <w:p w:rsidR="000733B5" w:rsidRDefault="000733B5" w:rsidP="000733B5"/>
    <w:p w:rsidR="000733B5" w:rsidRDefault="000733B5" w:rsidP="000733B5">
      <w:r>
        <w:t>82. К  54.12;   Л88</w:t>
      </w:r>
    </w:p>
    <w:p w:rsidR="000733B5" w:rsidRDefault="000733B5" w:rsidP="000733B5">
      <w:r>
        <w:t xml:space="preserve">    1719048-Л - нк</w:t>
      </w:r>
    </w:p>
    <w:p w:rsidR="000733B5" w:rsidRDefault="000733B5" w:rsidP="000733B5">
      <w:r>
        <w:lastRenderedPageBreak/>
        <w:t xml:space="preserve">    Лысенко, Галина Викторовна</w:t>
      </w:r>
    </w:p>
    <w:p w:rsidR="000733B5" w:rsidRDefault="000733B5" w:rsidP="000733B5">
      <w:r>
        <w:t>Ретроспективный анализ оказания стационарной помощи больным внебольничной пневмонией в Республике Татарстан (взрослое население) : автореферат диссертации на соискание ученой степени кандидата медицинских наук: 14.01.25 - Пульмонология / Г. В. Лысенко; ГБОУ ВПО «Казан. гос. мед. ун-т» М-ва здравоохранения РФ. - Самара, 2015. - 23 с. : табл. - На правах рукописи : 90,00</w:t>
      </w:r>
    </w:p>
    <w:p w:rsidR="000733B5" w:rsidRDefault="000733B5" w:rsidP="000733B5"/>
    <w:p w:rsidR="000733B5" w:rsidRDefault="000733B5" w:rsidP="000733B5">
      <w:r>
        <w:t>83. 57.3;   М20</w:t>
      </w:r>
    </w:p>
    <w:p w:rsidR="000733B5" w:rsidRDefault="000733B5" w:rsidP="000733B5">
      <w:r>
        <w:t xml:space="preserve">    1719161-Л - кх</w:t>
      </w:r>
    </w:p>
    <w:p w:rsidR="000733B5" w:rsidRDefault="000733B5" w:rsidP="000733B5">
      <w:r>
        <w:t xml:space="preserve">    Малышева, Наталья Нургалиевна</w:t>
      </w:r>
    </w:p>
    <w:p w:rsidR="000733B5" w:rsidRDefault="000733B5" w:rsidP="000733B5">
      <w:r>
        <w:t>Варианты неврологических нарушений у детей, рожденных от возрастных первородящих матерей : автореферат диссертации на соискание ученой степени кандидата медицинских наук: 14.01.11 - Нервные болезни / Н. Н. Малышева;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Федерации. - Казань, 2014. - 22 с. : ил., табл. - На правах рукописи : 90,00</w:t>
      </w:r>
    </w:p>
    <w:p w:rsidR="000733B5" w:rsidRDefault="000733B5" w:rsidP="000733B5"/>
    <w:p w:rsidR="000733B5" w:rsidRDefault="000733B5" w:rsidP="000733B5">
      <w:r>
        <w:t>84. 52.5;   М92</w:t>
      </w:r>
    </w:p>
    <w:p w:rsidR="000733B5" w:rsidRDefault="000733B5" w:rsidP="000733B5">
      <w:r>
        <w:t xml:space="preserve">    1719188-Л - кх</w:t>
      </w:r>
    </w:p>
    <w:p w:rsidR="000733B5" w:rsidRDefault="000733B5" w:rsidP="000733B5">
      <w:r>
        <w:t xml:space="preserve">    Мухамедьяров , Марат Александрович</w:t>
      </w:r>
    </w:p>
    <w:p w:rsidR="000733B5" w:rsidRDefault="000733B5" w:rsidP="000733B5">
      <w:r>
        <w:t>Механизмы дисфункций скелетной и сердечной мышц и генно-клеточные способы коррекции нарушенных функций в моделях нейродегенеративных заболеваний : автореферат диссертации на соискание ученой степени доктора медицинских  наук: 03.03.01 - Физиология ; 03.03.04 - Клеточная биология, цитология, гистология / М. А. Мухамедьяров ; ГБОУ ВПО "КГМУ" М-ва здравоохранения РФ. - Казань, 2015. - 39, [1] с. : ил. - На правах рукописи : 90,00</w:t>
      </w:r>
    </w:p>
    <w:p w:rsidR="000733B5" w:rsidRDefault="000733B5" w:rsidP="000733B5"/>
    <w:p w:rsidR="000733B5" w:rsidRDefault="000733B5" w:rsidP="000733B5">
      <w:r>
        <w:t>85. 52.8;   Р27</w:t>
      </w:r>
    </w:p>
    <w:p w:rsidR="000733B5" w:rsidRDefault="000733B5" w:rsidP="000733B5">
      <w:r>
        <w:t xml:space="preserve">    1719024-Л - кх</w:t>
      </w:r>
    </w:p>
    <w:p w:rsidR="000733B5" w:rsidRDefault="000733B5" w:rsidP="000733B5">
      <w:r>
        <w:t xml:space="preserve">    Рахматуллин, Ильфат Зуфарович</w:t>
      </w:r>
    </w:p>
    <w:p w:rsidR="000733B5" w:rsidRDefault="000733B5" w:rsidP="000733B5">
      <w:r>
        <w:t>Пространственное строение и внутримолекулярная подвижность некоторых биологически активных веществ (производные пиридоксина, статины) по данным методов ЯРМ спектроскопии : автореферат диссертации на соискание ученой степени кандидата физико-математических наук: 01.04.07 - Физика конденсированного состояния / И. З. Рахматуллин; Институт физики Казанского (Приволжского) федерального университета, Лаборатория ЯМР спектроскопии. - Казань, 2015. - 23 с. : табл., рис. - На правах рукописи : 90,00</w:t>
      </w:r>
    </w:p>
    <w:p w:rsidR="000733B5" w:rsidRDefault="000733B5" w:rsidP="000733B5"/>
    <w:p w:rsidR="000733B5" w:rsidRDefault="000733B5" w:rsidP="000733B5">
      <w:r>
        <w:t>86. 57.3;   Х12</w:t>
      </w:r>
    </w:p>
    <w:p w:rsidR="000733B5" w:rsidRDefault="000733B5" w:rsidP="000733B5">
      <w:r>
        <w:t xml:space="preserve">    1719153-Л - кх</w:t>
      </w:r>
    </w:p>
    <w:p w:rsidR="000733B5" w:rsidRDefault="000733B5" w:rsidP="000733B5">
      <w:r>
        <w:t xml:space="preserve">    Хабибрахманова, Зульфия Рашидовна</w:t>
      </w:r>
    </w:p>
    <w:p w:rsidR="000733B5" w:rsidRDefault="000733B5" w:rsidP="000733B5">
      <w:r>
        <w:t>Показатели микро- и макроэлементного обмена у детей и подростков с эссенциальной артериальной гипертензией : автореферат диссертации на соискание ученой степени кандидата медицинских наук: 14.01.08 - Педиатрия / З. Р. Хабибрахманова;  КГМУ  М-ва здравоохранения РФ. - Казань, 2015. - 23 с. : ил., табл. - На правах рукописи : 90,00</w:t>
      </w:r>
    </w:p>
    <w:p w:rsidR="000733B5" w:rsidRDefault="000733B5" w:rsidP="000733B5"/>
    <w:p w:rsidR="007A1036" w:rsidRDefault="007A1036" w:rsidP="000733B5"/>
    <w:p w:rsidR="007A1036" w:rsidRDefault="007A1036" w:rsidP="007A1036">
      <w:pPr>
        <w:pStyle w:val="1"/>
      </w:pPr>
      <w:bookmarkStart w:id="7" w:name="_Toc465344649"/>
      <w:r>
        <w:lastRenderedPageBreak/>
        <w:t>Общественные науки в целом. (ББК 60)</w:t>
      </w:r>
      <w:bookmarkEnd w:id="7"/>
    </w:p>
    <w:p w:rsidR="007A1036" w:rsidRDefault="007A1036" w:rsidP="007A1036">
      <w:pPr>
        <w:pStyle w:val="1"/>
      </w:pPr>
    </w:p>
    <w:p w:rsidR="007A1036" w:rsidRDefault="007A1036" w:rsidP="007A1036">
      <w:r>
        <w:t>87. 60.5;   М36</w:t>
      </w:r>
    </w:p>
    <w:p w:rsidR="007A1036" w:rsidRDefault="007A1036" w:rsidP="007A1036">
      <w:r>
        <w:t xml:space="preserve">    1721586-Л - кх; 1721587-Л - кх; 1721588-Л - кх</w:t>
      </w:r>
    </w:p>
    <w:p w:rsidR="007A1036" w:rsidRDefault="007A1036" w:rsidP="007A1036">
      <w:r>
        <w:t xml:space="preserve">    Махиянова, Алина Владимировна</w:t>
      </w:r>
    </w:p>
    <w:p w:rsidR="007A1036" w:rsidRDefault="007A1036" w:rsidP="007A1036">
      <w:r>
        <w:t>Социализация личности в современных условиях: интернализационный дисбаланс и пути его преодоления : монография / А. В. Махиянова; Министерство образования и науки Российской Федерации ; Государственное образовательное учреждение высшего профессионального образования "Казанский государственный энергетический университет". - Казань : [КГЭУ], 2015. - 218 с. : ил., табл. - Библиогр.: с. 196-218. - ISBN 978-5-89873-425-1 : 200,00</w:t>
      </w:r>
    </w:p>
    <w:p w:rsidR="007A1036" w:rsidRDefault="007A1036" w:rsidP="007A1036">
      <w:r>
        <w:t xml:space="preserve">    Оглавление: </w:t>
      </w:r>
      <w:hyperlink r:id="rId45" w:history="1">
        <w:r w:rsidR="004A33B2" w:rsidRPr="00F413F5">
          <w:rPr>
            <w:rStyle w:val="a8"/>
          </w:rPr>
          <w:t>http://kitap.tatar.ru/ogl/nlrt/nbrt_obr_2206703.pdf</w:t>
        </w:r>
      </w:hyperlink>
    </w:p>
    <w:p w:rsidR="004A33B2" w:rsidRDefault="004A33B2" w:rsidP="007A1036"/>
    <w:p w:rsidR="007A1036" w:rsidRDefault="007A1036" w:rsidP="007A1036"/>
    <w:p w:rsidR="007A1036" w:rsidRDefault="007A1036" w:rsidP="007A1036">
      <w:r>
        <w:t>88. 60.8;   Ч-90</w:t>
      </w:r>
    </w:p>
    <w:p w:rsidR="007A1036" w:rsidRDefault="007A1036" w:rsidP="007A1036">
      <w:r>
        <w:t xml:space="preserve">    1726623-Л - чз1</w:t>
      </w:r>
    </w:p>
    <w:p w:rsidR="007A1036" w:rsidRDefault="007A1036" w:rsidP="007A1036">
      <w:r>
        <w:t xml:space="preserve">    Чумиков, Александр Николаевич</w:t>
      </w:r>
    </w:p>
    <w:p w:rsidR="007A1036" w:rsidRDefault="007A1036" w:rsidP="007A1036">
      <w:r>
        <w:t>Реклама и связи с общественностью : имидж, репутация, бренд : учебное пособие для студентов вузов, обучающихся по направлению подготовки (специальности) "Реклама и связи с общественностью" / А. Н. Чумиков. - 2-е изд., испр. и доп. - Москва : Аспект Пресс, 2016. - 157, [2] с. : ил.; 21. - (Учебник нового поколения). - Библиогр. в конце кн. (17 назв.). - ISBN 978-5-7567-0819-6 : 220,00</w:t>
      </w:r>
    </w:p>
    <w:p w:rsidR="007A1036" w:rsidRDefault="007A1036" w:rsidP="007A1036">
      <w:r>
        <w:t xml:space="preserve">    Оглавление: </w:t>
      </w:r>
      <w:hyperlink r:id="rId46" w:history="1">
        <w:r w:rsidR="004A33B2" w:rsidRPr="00F413F5">
          <w:rPr>
            <w:rStyle w:val="a8"/>
          </w:rPr>
          <w:t>http://kitap.tatar.ru/ogl/nlrt/nbrt_obr_2221914.pdf</w:t>
        </w:r>
      </w:hyperlink>
    </w:p>
    <w:p w:rsidR="004A33B2" w:rsidRDefault="004A33B2" w:rsidP="007A1036"/>
    <w:p w:rsidR="007A1036" w:rsidRDefault="007A1036" w:rsidP="007A1036"/>
    <w:p w:rsidR="00BD5BC6" w:rsidRDefault="00BD5BC6" w:rsidP="007A1036"/>
    <w:p w:rsidR="00BD5BC6" w:rsidRDefault="00BD5BC6" w:rsidP="00BD5BC6">
      <w:pPr>
        <w:pStyle w:val="1"/>
      </w:pPr>
      <w:bookmarkStart w:id="8" w:name="_Toc465344650"/>
      <w:r>
        <w:t>История. Исторические науки. (ББК 63)</w:t>
      </w:r>
      <w:bookmarkEnd w:id="8"/>
    </w:p>
    <w:p w:rsidR="00BD5BC6" w:rsidRDefault="00BD5BC6" w:rsidP="00BD5BC6">
      <w:pPr>
        <w:pStyle w:val="1"/>
      </w:pPr>
    </w:p>
    <w:p w:rsidR="00BD5BC6" w:rsidRDefault="00BD5BC6" w:rsidP="00BD5BC6">
      <w:r>
        <w:t>89. 63.3(2)6я2;   К22</w:t>
      </w:r>
    </w:p>
    <w:p w:rsidR="00BD5BC6" w:rsidRDefault="00BD5BC6" w:rsidP="00BD5BC6">
      <w:r>
        <w:t xml:space="preserve">    1726614-Л - ибо</w:t>
      </w:r>
    </w:p>
    <w:p w:rsidR="00BD5BC6" w:rsidRDefault="00BD5BC6" w:rsidP="00BD5BC6">
      <w:r>
        <w:t xml:space="preserve">    Карев В. М. Энциклопедическая хроника советской эпохи, 1917 - 1991 : в 3 т. / В. М. Карев, М. М. Наринский; МГИМО (Ун-т) МИД России. - Москва : Аспект Пресс, 2015-. - ISBN 978-5-7567-0781-6. - Т. 1 :  1917 - 1945. - 2015. - 948, [1] с.. - ISBN 978-5-7567-0776-2 (т. 1) : 800,00</w:t>
      </w:r>
    </w:p>
    <w:p w:rsidR="00BD5BC6" w:rsidRDefault="00BD5BC6" w:rsidP="00BD5BC6">
      <w:r>
        <w:t xml:space="preserve">    Оглавление: </w:t>
      </w:r>
      <w:hyperlink r:id="rId47" w:history="1">
        <w:r w:rsidR="004A33B2" w:rsidRPr="00F413F5">
          <w:rPr>
            <w:rStyle w:val="a8"/>
          </w:rPr>
          <w:t>http://kitap.tatar.ru/ogl/nlrt/nbrt_obr_2221846.pdf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90. 63.3(2)6я2;   К22</w:t>
      </w:r>
    </w:p>
    <w:p w:rsidR="00BD5BC6" w:rsidRDefault="00BD5BC6" w:rsidP="00BD5BC6">
      <w:r>
        <w:t xml:space="preserve">    1726613-Л - ибо</w:t>
      </w:r>
    </w:p>
    <w:p w:rsidR="00BD5BC6" w:rsidRDefault="00BD5BC6" w:rsidP="00BD5BC6">
      <w:r>
        <w:t xml:space="preserve">    Карев В. М. Энциклопедическая хроника советской эпохи, 1917 - 1991 : в 3 т. / В. М. Карев, М. М. Наринский; МГИМО (Ун-т) МИД России. - Москва : Аспект Пресс, 2015-. - ISBN 978-5-7567-0781-6. - Т. 2 :  1945 - 1964. - 2015. - 623, [1] с.. - ISBN 978-5-7567-0770-0 (т. 2) : 800,00</w:t>
      </w:r>
    </w:p>
    <w:p w:rsidR="00BD5BC6" w:rsidRDefault="00BD5BC6" w:rsidP="00BD5BC6">
      <w:r>
        <w:t xml:space="preserve">    Оглавление: </w:t>
      </w:r>
      <w:hyperlink r:id="rId48" w:history="1">
        <w:r w:rsidR="004A33B2" w:rsidRPr="00F413F5">
          <w:rPr>
            <w:rStyle w:val="a8"/>
          </w:rPr>
          <w:t>http://kitap.tatar.ru/ogl/nlrt/nbrt_obr_2221848.pdf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91. К  63.4;   T99</w:t>
      </w:r>
    </w:p>
    <w:p w:rsidR="00BD5BC6" w:rsidRDefault="00BD5BC6" w:rsidP="00BD5BC6">
      <w:r>
        <w:lastRenderedPageBreak/>
        <w:t xml:space="preserve">    1724889-И - ио; 1724890-И - ио; 1724891-И - ио</w:t>
      </w:r>
    </w:p>
    <w:p w:rsidR="00BD5BC6" w:rsidRDefault="00BD5BC6" w:rsidP="00BD5BC6">
      <w:pPr>
        <w:rPr>
          <w:lang w:val="en-US"/>
        </w:rPr>
      </w:pPr>
      <w:r w:rsidRPr="00BD5BC6">
        <w:rPr>
          <w:lang w:val="en-US"/>
        </w:rPr>
        <w:t xml:space="preserve">    Type and reference sections of the middle and upper Permian of the Volga and Kama river regions : a field book of XVIII International Congress on the Carboniferous and Permian : august 16-20, 2015 / Kazan Federal University, Institute of geology and petroleum technologies [etc.]; ed.-in-chief D. K. Nurgaliev; ed. by V. V. Silantiev, S. V. Nikolaeva. - Kazan : [Kazan University Press], 2015. - 207 p. : ill., tables. - Ref.: p. 198-207. - ISBN 978-5-00019-434-8 : 200,00</w:t>
      </w:r>
    </w:p>
    <w:p w:rsidR="00BD5BC6" w:rsidRPr="004A33B2" w:rsidRDefault="00BD5BC6" w:rsidP="00BD5BC6">
      <w:r w:rsidRPr="00BD5BC6">
        <w:t xml:space="preserve">    Оглавление: </w:t>
      </w:r>
      <w:hyperlink r:id="rId49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_2215188.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BD5BC6"/>
    <w:p w:rsidR="00BD5BC6" w:rsidRPr="00BD5BC6" w:rsidRDefault="00BD5BC6" w:rsidP="00BD5BC6"/>
    <w:p w:rsidR="00BD5BC6" w:rsidRDefault="00BD5BC6" w:rsidP="00BD5BC6">
      <w:r>
        <w:t>92. К  63.4;   X91</w:t>
      </w:r>
    </w:p>
    <w:p w:rsidR="00BD5BC6" w:rsidRDefault="00BD5BC6" w:rsidP="00BD5BC6">
      <w:r>
        <w:t xml:space="preserve">    1724892-И - ио; 1724893-И - ио; 1724894-И - ио</w:t>
      </w:r>
    </w:p>
    <w:p w:rsidR="00BD5BC6" w:rsidRDefault="00BD5BC6" w:rsidP="00BD5BC6">
      <w:r w:rsidRPr="00BD5BC6">
        <w:rPr>
          <w:lang w:val="en-US"/>
        </w:rPr>
        <w:t xml:space="preserve">    XVIII International Congress on the Carboniferous and Permian : august 11-15, 2015, Kazan, Russia : abstracts volume / Kazan Federal University, Institute of geology and petroleum technologies ; ed.-in-chief D. K. Nurgaliev ; scientific ed. : A. S. Alekseev [etc.]; Kazan Federal University, Institute of geology and petroleum technologies ; ed.-in-chief D. K. Nurgaliev ; scientific ed. : A. S. Alekseev [etc.]. - Kazan : [Kazan University Press], 2015. - 227 p.. </w:t>
      </w:r>
      <w:r>
        <w:t>- ISBN 978-5-00019-453-9 : 200,00</w:t>
      </w:r>
    </w:p>
    <w:p w:rsidR="00BD5BC6" w:rsidRDefault="00BD5BC6" w:rsidP="00BD5BC6">
      <w:r>
        <w:t xml:space="preserve">    Оглавление: </w:t>
      </w:r>
      <w:hyperlink r:id="rId50" w:history="1">
        <w:r w:rsidR="004A33B2" w:rsidRPr="00F413F5">
          <w:rPr>
            <w:rStyle w:val="a8"/>
          </w:rPr>
          <w:t>http://kitap.tatar.ru/ogl/nlrt/nbrt_obr_2215187.pdf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93. 3л2;   А53</w:t>
      </w:r>
    </w:p>
    <w:p w:rsidR="00BD5BC6" w:rsidRDefault="00BD5BC6" w:rsidP="00BD5BC6">
      <w:r>
        <w:t xml:space="preserve">    325174 - ибо</w:t>
      </w:r>
    </w:p>
    <w:p w:rsidR="00BD5BC6" w:rsidRDefault="00BD5BC6" w:rsidP="00BD5BC6">
      <w:r>
        <w:t xml:space="preserve">    Алфавитный указатель произведений В.И. Ленина, вошедших в 4-е издание сочинений [Текст] / Институт марксизма-лениенизма при ЦК КПСС. - 4-е изд. - Москва : Политиздат, 1969. - 312 с. : 0,80</w:t>
      </w:r>
    </w:p>
    <w:p w:rsidR="00BD5BC6" w:rsidRDefault="00BD5BC6" w:rsidP="00BD5BC6"/>
    <w:p w:rsidR="00BD5BC6" w:rsidRDefault="00BD5BC6" w:rsidP="00BD5BC6">
      <w:r>
        <w:t>94. 63.1;   К 52</w:t>
      </w:r>
    </w:p>
    <w:p w:rsidR="00BD5BC6" w:rsidRDefault="00BD5BC6" w:rsidP="00BD5BC6">
      <w:r>
        <w:t xml:space="preserve">    1725651-Ф - кх</w:t>
      </w:r>
    </w:p>
    <w:p w:rsidR="00BD5BC6" w:rsidRDefault="00BD5BC6" w:rsidP="00BD5BC6">
      <w:r>
        <w:t xml:space="preserve">    В. О. Ключевский и судьбы отечественной исторической науки : материалы международной научно-практической конференции : г. Нижневартовск, 20-21 мая 2011 г. / Министерство образования и науки Российской Федерации ; Филиал Южно-Уральского государственного университета в г. Нижневартовске, Кафедра "Гуманитарные и естественнонаучные дисциплины" ; [ред. коллегия : В. Н. Брощенюк [и др.]. - Нижневартовск : Издательство Нижневартовского гуманитарного университета, 2011. - 130 с. : ил., табл. - Библиогр. в конце ст.. - ISBN 978-5-89988-891-5 : 250,00</w:t>
      </w:r>
    </w:p>
    <w:p w:rsidR="00BD5BC6" w:rsidRDefault="00BD5BC6" w:rsidP="00BD5BC6">
      <w:r>
        <w:t xml:space="preserve">    Оглавление: </w:t>
      </w:r>
      <w:hyperlink r:id="rId51" w:history="1">
        <w:r w:rsidR="004A33B2" w:rsidRPr="00F413F5">
          <w:rPr>
            <w:rStyle w:val="a8"/>
          </w:rPr>
          <w:t>http://kitap.tatar.ru/ogl/nlrt/nbrt_obr_2216653.pdf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95. 63.3(2)622;   Д 38</w:t>
      </w:r>
    </w:p>
    <w:p w:rsidR="00BD5BC6" w:rsidRDefault="00BD5BC6" w:rsidP="00BD5BC6">
      <w:r>
        <w:t xml:space="preserve">    1725655-Ф - кх</w:t>
      </w:r>
    </w:p>
    <w:p w:rsidR="00BD5BC6" w:rsidRDefault="00BD5BC6" w:rsidP="00BD5BC6">
      <w:r>
        <w:t xml:space="preserve">    Дети и война : Сталинградская битва и жизнь в военном Сталинграде в воспоминаниях жителей города / Южный научный центр Российской академии наук ; Волгоградский государственный университет ; [гл. ред. М. А. Рыблова ; ред. коллегия : Т. П. Хлынина [и др.]. - Волгоград : Изд-во РАНХИГС, 2014. - 511 с. : ил. - Прил. Вопросник : с. 507-511. - ISBN 978-5-7786-0544-2 : 630,00</w:t>
      </w:r>
    </w:p>
    <w:p w:rsidR="00BD5BC6" w:rsidRDefault="00BD5BC6" w:rsidP="00BD5BC6">
      <w:r>
        <w:t xml:space="preserve">    Оглавление: </w:t>
      </w:r>
      <w:hyperlink r:id="rId52" w:history="1">
        <w:r w:rsidR="004A33B2" w:rsidRPr="00F413F5">
          <w:rPr>
            <w:rStyle w:val="a8"/>
          </w:rPr>
          <w:t>http://kitap.tatar.ru/ogl/nlrt/nbrt_obr_2216670.pdf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96. 63.3(2)5;   А73</w:t>
      </w:r>
    </w:p>
    <w:p w:rsidR="00BD5BC6" w:rsidRDefault="00BD5BC6" w:rsidP="00BD5BC6">
      <w:r>
        <w:t xml:space="preserve">    1720811-Ф - кх</w:t>
      </w:r>
    </w:p>
    <w:p w:rsidR="00BD5BC6" w:rsidRDefault="00BD5BC6" w:rsidP="00BD5BC6">
      <w:r>
        <w:lastRenderedPageBreak/>
        <w:t xml:space="preserve">    Ксенофонт Алексеевич Анфилатов : очерк его жизни и деятельности / составил Г. А. Замятин; Слободской музейно-выставочный цент. - Репринтное издание. - Вятка [Киров] : О-Краткое, 2011. - VI, 286, [1] с. : ил., портр. - На обл. в подзагл.: Къ столѣтıю Слободского Общественнаго Анфилатова Банка, 1810-1910. - ISBN 978-91402-095-5 : 300,00</w:t>
      </w:r>
    </w:p>
    <w:p w:rsidR="00BD5BC6" w:rsidRDefault="00BD5BC6" w:rsidP="00BD5BC6">
      <w:r>
        <w:t xml:space="preserve">    Оглавление: </w:t>
      </w:r>
      <w:hyperlink r:id="rId53" w:history="1">
        <w:r w:rsidR="004A33B2" w:rsidRPr="00F413F5">
          <w:rPr>
            <w:rStyle w:val="a8"/>
          </w:rPr>
          <w:t>http://kitap.tatar.ru/ogl/nlrt/nbrt_obr_2204401.pdf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97. 63.3(2)622;   К93</w:t>
      </w:r>
    </w:p>
    <w:p w:rsidR="00BD5BC6" w:rsidRDefault="00BD5BC6" w:rsidP="00BD5BC6">
      <w:r>
        <w:t xml:space="preserve">    1720807-Ф - кх</w:t>
      </w:r>
    </w:p>
    <w:p w:rsidR="00BD5BC6" w:rsidRDefault="00BD5BC6" w:rsidP="00BD5BC6">
      <w:r>
        <w:t xml:space="preserve">    Курская дуга. Битва танков, 5 июля-23 августа 1943 года / [сост. и ред. И. А. Маневич]. - Москва : Белый город, 2013. - 46, [1] с. : ил. - (Победы Великой Отечественной войны). - На тит. л. в подзагл.: Издание подготовлено к 70-летнему юбилею Победы в Курской битве. - ISBN 978-5-7793-2381-9. - ISBN 9-785-485-00396-8 : 200,00</w:t>
      </w:r>
    </w:p>
    <w:p w:rsidR="00BD5BC6" w:rsidRDefault="00BD5BC6" w:rsidP="00BD5BC6">
      <w:r>
        <w:t xml:space="preserve">    Оглавление: </w:t>
      </w:r>
      <w:hyperlink r:id="rId54" w:history="1">
        <w:r w:rsidR="004A33B2" w:rsidRPr="00F413F5">
          <w:rPr>
            <w:rStyle w:val="a8"/>
          </w:rPr>
          <w:t>http://kitap.tatar.ru/ogl/nlrt/nbrt_obr_2098767.pdf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98. К  63.3(2)622;   Н37</w:t>
      </w:r>
    </w:p>
    <w:p w:rsidR="00BD5BC6" w:rsidRDefault="00BD5BC6" w:rsidP="00BD5BC6">
      <w:r>
        <w:t xml:space="preserve">    1721151-Ф - нк; 1721152-Ф - нк; 1721153-Ф - нк</w:t>
      </w:r>
    </w:p>
    <w:p w:rsidR="00BD5BC6" w:rsidRDefault="00BD5BC6" w:rsidP="00BD5BC6">
      <w:r>
        <w:t xml:space="preserve">    Наше военное детство. Вспоминают дети войны... / Открытое акционерное общество "Научно-производственное объединение "Государственный институт прикладной оптики" ; [ред. кол.: А. Ф. Белозёров, А. А. Гаврилов, Э. Р. Митропольский]. - Казань : [Издательский дом "Логос"], 2015. - 185, [6] с. : ил. - На тит. л. в надзагл.: 70-летию Победы советского народа в Великой Отечественной войне посвящается.... - ISBN 978-5-93962-708-5 : 250,00</w:t>
      </w:r>
    </w:p>
    <w:p w:rsidR="00BD5BC6" w:rsidRDefault="00BD5BC6" w:rsidP="00BD5BC6">
      <w:r>
        <w:t xml:space="preserve">    Оглавление: </w:t>
      </w:r>
      <w:hyperlink r:id="rId55" w:history="1">
        <w:r w:rsidR="004A33B2" w:rsidRPr="00F413F5">
          <w:rPr>
            <w:rStyle w:val="a8"/>
          </w:rPr>
          <w:t>http://kitap.tatar.ru/ogl/nlrt/nbrt_obr_2200937.pdf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99. 63.3(2);   П44</w:t>
      </w:r>
    </w:p>
    <w:p w:rsidR="00BD5BC6" w:rsidRDefault="00BD5BC6" w:rsidP="00BD5BC6">
      <w:r>
        <w:t xml:space="preserve">    1721772-Л - чз1</w:t>
      </w:r>
    </w:p>
    <w:p w:rsidR="00BD5BC6" w:rsidRDefault="00BD5BC6" w:rsidP="00BD5BC6">
      <w:r>
        <w:t xml:space="preserve">    Под знаком добра : книга о Чекмагуше и чекмагушевцах / [авт.-сост. М. А. Кутлугаллямов ; руководитель ред. коллегии Р. С. Юсупов]. - Уфа : Скиф, 2013. - 264 с. : ил. - Труженникам района посвящается. - На рус. и башк. яз.. - ISBN 978-5-9903418-9-0 : 352,00</w:t>
      </w:r>
    </w:p>
    <w:p w:rsidR="00BD5BC6" w:rsidRDefault="00BD5BC6" w:rsidP="00BD5BC6">
      <w:r>
        <w:t xml:space="preserve">    Оглавление: </w:t>
      </w:r>
      <w:hyperlink r:id="rId56" w:history="1">
        <w:r w:rsidR="004A33B2" w:rsidRPr="00F413F5">
          <w:rPr>
            <w:rStyle w:val="a8"/>
          </w:rPr>
          <w:t>http://kitap.tatar.ru/ogl/nlrt/nbrt_obr_2201458.pdf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100. 63.3(2);   А95</w:t>
      </w:r>
    </w:p>
    <w:p w:rsidR="00BD5BC6" w:rsidRDefault="00BD5BC6" w:rsidP="00BD5BC6">
      <w:r>
        <w:t xml:space="preserve">    1721010-Ф - рф</w:t>
      </w:r>
    </w:p>
    <w:p w:rsidR="00BD5BC6" w:rsidRDefault="00BD5BC6" w:rsidP="00BD5BC6">
      <w:r>
        <w:t xml:space="preserve">    Ахметшин, Шамиль Камильевич</w:t>
      </w:r>
    </w:p>
    <w:p w:rsidR="00BD5BC6" w:rsidRDefault="00BD5BC6" w:rsidP="00BD5BC6">
      <w:r>
        <w:t>Династия Романовых и мусульмане империи / Ш. К. Ахметшин; Фонд развития культуры при Президенте РТ ; Ин-т истории им. Ш. Марджани АН РТ ; Татарское Дворянское Собрание СПб. ; [ред. Е. Н. Кулагина]. - Санкт-Петербург : Славия, 2016. - 363 с. - (Татары на службе Отечеству). - Библиогр.: с. 362-363. - Ф1721010: Автограф автора. - ISBN 978-5-9501-0216-5 : 700,00</w:t>
      </w:r>
    </w:p>
    <w:p w:rsidR="00BD5BC6" w:rsidRDefault="00BD5BC6" w:rsidP="00BD5BC6">
      <w:r>
        <w:t xml:space="preserve">    Оглавление: </w:t>
      </w:r>
      <w:hyperlink r:id="rId57" w:history="1">
        <w:r w:rsidR="004A33B2" w:rsidRPr="00F413F5">
          <w:rPr>
            <w:rStyle w:val="a8"/>
          </w:rPr>
          <w:t>http://kitap.tatar.ru/ogl/nlrt/nbrt_obr_2210272.pdf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101. 63.3(2);   Е 64</w:t>
      </w:r>
    </w:p>
    <w:p w:rsidR="00BD5BC6" w:rsidRDefault="00BD5BC6" w:rsidP="00BD5BC6">
      <w:r>
        <w:t xml:space="preserve">    1722987-Ф - чз1</w:t>
      </w:r>
    </w:p>
    <w:p w:rsidR="00BD5BC6" w:rsidRDefault="00BD5BC6" w:rsidP="00BD5BC6">
      <w:r>
        <w:t xml:space="preserve">    Енькка, Елена</w:t>
      </w:r>
    </w:p>
    <w:p w:rsidR="00BD5BC6" w:rsidRDefault="00BD5BC6" w:rsidP="00BD5BC6">
      <w:r>
        <w:lastRenderedPageBreak/>
        <w:t>Повествование о чувашах / Е. Енькка. - [2-е доп. изд.]. - Чебоксары : Чувашское книжное издательство, 2014. - 64 с. : цв. ил.. - ISBN 978-5-7670-2114-7 : 285,00</w:t>
      </w:r>
    </w:p>
    <w:p w:rsidR="00BD5BC6" w:rsidRDefault="00BD5BC6" w:rsidP="00BD5BC6">
      <w:r>
        <w:t xml:space="preserve">    Оглавление: </w:t>
      </w:r>
      <w:hyperlink r:id="rId58" w:history="1">
        <w:r w:rsidR="004A33B2" w:rsidRPr="00F413F5">
          <w:rPr>
            <w:rStyle w:val="a8"/>
          </w:rPr>
          <w:t>http://kitap.tatar.ru/ogl/nlrt/nbrt_obr_2215161.pdf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102. 63.5;   И 20</w:t>
      </w:r>
    </w:p>
    <w:p w:rsidR="00BD5BC6" w:rsidRDefault="00BD5BC6" w:rsidP="00BD5BC6">
      <w:r>
        <w:t xml:space="preserve">    1722971-Ф - чз1</w:t>
      </w:r>
    </w:p>
    <w:p w:rsidR="00BD5BC6" w:rsidRDefault="00BD5BC6" w:rsidP="00BD5BC6">
      <w:r>
        <w:t xml:space="preserve">    Иванов, Виталий Петрович</w:t>
      </w:r>
    </w:p>
    <w:p w:rsidR="00BD5BC6" w:rsidRDefault="00BD5BC6" w:rsidP="00BD5BC6">
      <w:r>
        <w:t>Этнокультурный портрет Чувашской Республики : историко-этнографические очерки / В. П. Иванов, Г. Б. Матвеев; [фот. : Д. Барышев [и др.] ; худож. В. Н. Гончаров]. - Чебоксары : Чувашское книжное издательство, 2015. - 199 c. : цв. ил., фото. - Библиогр. : с. 197. - ISBN 978-5-7670-2435-3 : 554,00</w:t>
      </w:r>
    </w:p>
    <w:p w:rsidR="00BD5BC6" w:rsidRDefault="00BD5BC6" w:rsidP="00BD5BC6">
      <w:r>
        <w:t xml:space="preserve">    Оглавление: </w:t>
      </w:r>
      <w:hyperlink r:id="rId59" w:history="1">
        <w:r w:rsidR="004A33B2" w:rsidRPr="00F413F5">
          <w:rPr>
            <w:rStyle w:val="a8"/>
          </w:rPr>
          <w:t>http://kitap.tatar.ru/ogl/nlrt/nbrt_obr_2210603.pdf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103. 63.5;   И 21</w:t>
      </w:r>
    </w:p>
    <w:p w:rsidR="00BD5BC6" w:rsidRDefault="00BD5BC6" w:rsidP="00BD5BC6">
      <w:r>
        <w:t xml:space="preserve">    1725656-Ф - оис</w:t>
      </w:r>
    </w:p>
    <w:p w:rsidR="00BD5BC6" w:rsidRDefault="00BD5BC6" w:rsidP="00BD5BC6">
      <w:r>
        <w:t xml:space="preserve">    Иванова, Лариса Валентиновна</w:t>
      </w:r>
    </w:p>
    <w:p w:rsidR="00BD5BC6" w:rsidRDefault="00BD5BC6" w:rsidP="00BD5BC6">
      <w:r>
        <w:t>Русские художественные промыслы Зауралья XIX - начала XXI вв. в контексте социокультурной динамики региона : монография / Л. В. Иванова; [отв. ред. В. И. Семенова]. - Тюмень : [Типография ООО "Печатник"], 2015. - 502 с. : ил. - Список источников и лит. : с. 294-321. - ISBN 978-5-4266-0111-6 : 450,00</w:t>
      </w:r>
    </w:p>
    <w:p w:rsidR="00BD5BC6" w:rsidRDefault="00BD5BC6" w:rsidP="00BD5BC6">
      <w:r>
        <w:t xml:space="preserve">    Оглавление: </w:t>
      </w:r>
      <w:hyperlink r:id="rId60" w:history="1">
        <w:r w:rsidR="004A33B2" w:rsidRPr="00F413F5">
          <w:rPr>
            <w:rStyle w:val="a8"/>
          </w:rPr>
          <w:t>http://kitap.tatar.ru/ogl/nlrt/nbrt_obr_2216695.pdf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104. К  63.3(2);   Л64</w:t>
      </w:r>
    </w:p>
    <w:p w:rsidR="00BD5BC6" w:rsidRDefault="00BD5BC6" w:rsidP="00BD5BC6">
      <w:r>
        <w:t xml:space="preserve">    1722510-Л - нк; 1722511-Л - нк; 1722512-Л - нк</w:t>
      </w:r>
    </w:p>
    <w:p w:rsidR="00BD5BC6" w:rsidRDefault="00BD5BC6" w:rsidP="00BD5BC6">
      <w:r>
        <w:t xml:space="preserve">    Литвин, Александр Алтерович</w:t>
      </w:r>
    </w:p>
    <w:p w:rsidR="00BD5BC6" w:rsidRDefault="00BD5BC6" w:rsidP="00BD5BC6">
      <w:r>
        <w:t>Российская провинция второй половины ХIX - начала ХХ столетия в отечественной историографии : [монография] / А. А. Литвин, И. В. Корнилова, Т. А. Магсумов; Казан. фед. ун-т ; [науч. ред. Н. М. Валеев]. - Казань : [Казанский университет], 2015. - 171 с. - (История). - Библиогр. в конце ст. - Серия указана на обл.. - ISBN 978-5-00019-488-1 : 200,00</w:t>
      </w:r>
    </w:p>
    <w:p w:rsidR="00BD5BC6" w:rsidRDefault="00BD5BC6" w:rsidP="00BD5BC6">
      <w:r>
        <w:t xml:space="preserve">    Оглавление: </w:t>
      </w:r>
      <w:hyperlink r:id="rId61" w:history="1">
        <w:r w:rsidR="004A33B2" w:rsidRPr="00F413F5">
          <w:rPr>
            <w:rStyle w:val="a8"/>
          </w:rPr>
          <w:t>http://kitap.tatar.ru/ogl/nlrt/nbrt_obr_2211326.pdf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105. 63.3(2)5;   М99</w:t>
      </w:r>
    </w:p>
    <w:p w:rsidR="00BD5BC6" w:rsidRDefault="00BD5BC6" w:rsidP="00BD5BC6">
      <w:r>
        <w:t xml:space="preserve">    1726679-Л - кх</w:t>
      </w:r>
    </w:p>
    <w:p w:rsidR="00BD5BC6" w:rsidRDefault="00BD5BC6" w:rsidP="00BD5BC6">
      <w:r>
        <w:t xml:space="preserve">    Мясников, Александр Леонидович( литератор)</w:t>
      </w:r>
    </w:p>
    <w:p w:rsidR="00BD5BC6" w:rsidRDefault="00BD5BC6" w:rsidP="00BD5BC6">
      <w:r>
        <w:t>Золотой век Российской империи / Александр Мясников. - Москва : Вече, 2015. - 447, [1] с. : ил., портр., факс.; 25. - (Путеводитель по русской истории). - Содерж.: Александр I Павлович, всероссийский император с 1801 по 1825 год; Николай II Павлович, всероссийский император с 1825 по 1855 год; Александр II Николаевич (Освободитель), всероссийский император с 1855 по 1881 год; Александр III Александрович, всероссийский император с 1881 по 1894 год; Николай II Павлович, всероссийский император с 1894 по 1917 год. - ISBN 978-5-4444-4104-6 : 400,00</w:t>
      </w:r>
    </w:p>
    <w:p w:rsidR="00BD5BC6" w:rsidRDefault="00BD5BC6" w:rsidP="00BD5BC6">
      <w:r>
        <w:t xml:space="preserve">    Оглавление: </w:t>
      </w:r>
      <w:hyperlink r:id="rId62" w:history="1">
        <w:r w:rsidR="004A33B2" w:rsidRPr="00F413F5">
          <w:rPr>
            <w:rStyle w:val="a8"/>
          </w:rPr>
          <w:t>http://kitap.tatar.ru/ogl/nlrt/nbrt_obr_2222361.pdf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106. 63.4;   Н 34</w:t>
      </w:r>
    </w:p>
    <w:p w:rsidR="00BD5BC6" w:rsidRDefault="00BD5BC6" w:rsidP="00BD5BC6">
      <w:r>
        <w:t xml:space="preserve">    1722221-Ф - кх</w:t>
      </w:r>
    </w:p>
    <w:p w:rsidR="00BD5BC6" w:rsidRDefault="00BD5BC6" w:rsidP="00BD5BC6">
      <w:r>
        <w:t xml:space="preserve">    Наумов, Андрей Николаевич</w:t>
      </w:r>
    </w:p>
    <w:p w:rsidR="00BD5BC6" w:rsidRDefault="00BD5BC6" w:rsidP="00BD5BC6">
      <w:r>
        <w:lastRenderedPageBreak/>
        <w:t>Черная металлургия и железообработка на сельских памятниках Куликова поля в конце XII - третьей четверти XIV вв. / А. Н. Наумов; Государственный военно-исторический и природный музей-заповедник "Куликово поле" ; отв. ред. А. М. Воронцов ; ред. коллегия : В. П. Гриценко, И. Г. Бурцев. - Тула : Государственный музей-заповедник "Куликово поле", 2008. - 255 с. : ил. - Лит. : с. 213-221. - Дар музея "Куликово поле". - ISBN 5-86269-025-5 : 240,00</w:t>
      </w:r>
    </w:p>
    <w:p w:rsidR="00BD5BC6" w:rsidRDefault="00BD5BC6" w:rsidP="00BD5BC6">
      <w:r>
        <w:t xml:space="preserve">    Оглавление: </w:t>
      </w:r>
      <w:hyperlink r:id="rId63" w:history="1">
        <w:r w:rsidR="004A33B2" w:rsidRPr="00F413F5">
          <w:rPr>
            <w:rStyle w:val="a8"/>
          </w:rPr>
          <w:t>http://kitap.tatar.ru/ogl/nlrt/nbrt_obr_2208291.pdf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107. 63.3(2);   С89</w:t>
      </w:r>
    </w:p>
    <w:p w:rsidR="00BD5BC6" w:rsidRDefault="00BD5BC6" w:rsidP="00BD5BC6">
      <w:r>
        <w:t xml:space="preserve">    1726164-Л - кх</w:t>
      </w:r>
    </w:p>
    <w:p w:rsidR="00BD5BC6" w:rsidRDefault="00BD5BC6" w:rsidP="00BD5BC6">
      <w:r>
        <w:t xml:space="preserve">    Суздалева, Татьяна Романовна</w:t>
      </w:r>
    </w:p>
    <w:p w:rsidR="00BD5BC6" w:rsidRDefault="00BD5BC6" w:rsidP="00BD5BC6">
      <w:r>
        <w:t>Лекции по отечественной истории (IX-XIX века) : учебное пособие / Т. Р. Суздалева, К. В. Федоров; Российская академия образования ; Московский психолого-социальный институт ; [гл. ред. Д. И. Фельдштейн]. - Москва : МПСИ; Воронеж : МОДЭК, 2011. - 311 с. - (Библиотека студента). - Список лит. : с. 309-310. - Библиогр. в конце глав. - Загл. серии на обороте тит. л.. - ISBN 978-5-9770-0512-8 (МПСИ). - ISBN 978-5-9936-0002-4 (НПО "МОДЭК") : 350,00</w:t>
      </w:r>
    </w:p>
    <w:p w:rsidR="00BD5BC6" w:rsidRDefault="00BD5BC6" w:rsidP="00BD5BC6">
      <w:r>
        <w:t xml:space="preserve">    Оглавление: </w:t>
      </w:r>
      <w:hyperlink r:id="rId64" w:history="1">
        <w:r w:rsidR="004A33B2" w:rsidRPr="00F413F5">
          <w:rPr>
            <w:rStyle w:val="a8"/>
          </w:rPr>
          <w:t>http://kitap.tatar.ru/ogl/nlrt/nbrt_obr_2223812.pdf</w:t>
        </w:r>
      </w:hyperlink>
    </w:p>
    <w:p w:rsidR="004A33B2" w:rsidRDefault="004A33B2" w:rsidP="00BD5BC6"/>
    <w:p w:rsidR="00BD5BC6" w:rsidRDefault="00BD5BC6" w:rsidP="00BD5BC6"/>
    <w:p w:rsidR="00BD5BC6" w:rsidRDefault="00BD5BC6" w:rsidP="00BD5BC6">
      <w:r>
        <w:t>108. 63.3(0)6;   Ф42</w:t>
      </w:r>
    </w:p>
    <w:p w:rsidR="00BD5BC6" w:rsidRDefault="00BD5BC6" w:rsidP="00BD5BC6">
      <w:r>
        <w:t xml:space="preserve">    1726626-Л - чз1</w:t>
      </w:r>
    </w:p>
    <w:p w:rsidR="00BD5BC6" w:rsidRDefault="00BD5BC6" w:rsidP="00BD5BC6">
      <w:r>
        <w:t xml:space="preserve">    Фененко, Алексей Валериевич</w:t>
      </w:r>
    </w:p>
    <w:p w:rsidR="00306A2C" w:rsidRDefault="00BD5BC6" w:rsidP="00BD5BC6">
      <w:r>
        <w:t>Современная история международных отношений, 1991-2016 : учебно-методический комплекс для студентов вузов и факультетов гуманитарного и социально-экономического профиля / А. В. Фененко; [отв. ред. В. А. Веселов]. - 2-е изд., перераб. и доп. - Москва : Аспект Пресс, 2016. - 431, [1] с.; 21. - Библиогр. в конце гл. - На обл. подзаг.: Учебное пособие. - ISBN 978-5-7567-0850-9 : 600,00</w:t>
      </w:r>
    </w:p>
    <w:p w:rsidR="00306A2C" w:rsidRDefault="00306A2C" w:rsidP="00BD5BC6">
      <w:r>
        <w:t xml:space="preserve">    Оглавление: </w:t>
      </w:r>
      <w:hyperlink r:id="rId65" w:history="1">
        <w:r w:rsidR="004A33B2" w:rsidRPr="00F413F5">
          <w:rPr>
            <w:rStyle w:val="a8"/>
          </w:rPr>
          <w:t>http://kitap.tatar.ru/ogl/nlrt/nbrt_obr_2221957.pdf</w:t>
        </w:r>
      </w:hyperlink>
    </w:p>
    <w:p w:rsidR="004A33B2" w:rsidRDefault="004A33B2" w:rsidP="00BD5BC6"/>
    <w:p w:rsidR="00306A2C" w:rsidRDefault="00306A2C" w:rsidP="00BD5BC6"/>
    <w:p w:rsidR="00306A2C" w:rsidRDefault="00306A2C" w:rsidP="00306A2C">
      <w:r>
        <w:t>109. 63.3(5);   Х26</w:t>
      </w:r>
    </w:p>
    <w:p w:rsidR="00306A2C" w:rsidRDefault="00306A2C" w:rsidP="00306A2C">
      <w:r>
        <w:t xml:space="preserve">    1724998-Л - кх; 1724999-Л - кх; 1725000-Л - кх</w:t>
      </w:r>
    </w:p>
    <w:p w:rsidR="00306A2C" w:rsidRDefault="00306A2C" w:rsidP="00306A2C">
      <w:r>
        <w:t xml:space="preserve">    Хаутала, Роман</w:t>
      </w:r>
    </w:p>
    <w:p w:rsidR="00306A2C" w:rsidRDefault="00306A2C" w:rsidP="00306A2C">
      <w:r>
        <w:t>От "Давида, царя Индий" до "ненавистного плебса сатаны" : антология ранних латинских сведений о татаро-монголах / Роман Хаутала; Ин-т истории Ш. Марджани АН РТ, Центр исслед. Золотой Орды и татар. ханств им. М. А. Усманова. - Казань : Институт истории АН РТ, 2015. - 495 с.; 23. - (Серия "Язма Мирас. Письменное Наследие. Textual Heritage" ; вып. 2 / науч. ред. серии Р. С. Хакимов). - Библиогр.: с. 440-469 и в примеч. в тексте. - Индекс имен и наименований: с. 470-488. - Часть текста парал. на рус. и лат. яз.. - ISBN 978-5-94981-196-2 : 200,00</w:t>
      </w:r>
    </w:p>
    <w:p w:rsidR="00306A2C" w:rsidRDefault="00306A2C" w:rsidP="00306A2C">
      <w:r>
        <w:t xml:space="preserve">    Оглавление: </w:t>
      </w:r>
      <w:hyperlink r:id="rId66" w:history="1">
        <w:r w:rsidR="004A33B2" w:rsidRPr="00F413F5">
          <w:rPr>
            <w:rStyle w:val="a8"/>
          </w:rPr>
          <w:t>http://kitap.tatar.ru/ogl/nlrt/nbrt_obr_2215611.pdf</w:t>
        </w:r>
      </w:hyperlink>
    </w:p>
    <w:p w:rsidR="004A33B2" w:rsidRDefault="004A33B2" w:rsidP="00306A2C"/>
    <w:p w:rsidR="00306A2C" w:rsidRDefault="00306A2C" w:rsidP="00306A2C"/>
    <w:p w:rsidR="003B5319" w:rsidRDefault="003B5319" w:rsidP="00306A2C"/>
    <w:p w:rsidR="003B5319" w:rsidRDefault="003B5319" w:rsidP="003B5319">
      <w:pPr>
        <w:pStyle w:val="1"/>
      </w:pPr>
      <w:bookmarkStart w:id="9" w:name="_Toc465344651"/>
      <w:r>
        <w:t>Экономика. Экономические науки. (ББК 65)</w:t>
      </w:r>
      <w:bookmarkEnd w:id="9"/>
    </w:p>
    <w:p w:rsidR="003B5319" w:rsidRDefault="003B5319" w:rsidP="003B5319">
      <w:pPr>
        <w:pStyle w:val="1"/>
      </w:pPr>
    </w:p>
    <w:p w:rsidR="003B5319" w:rsidRDefault="003B5319" w:rsidP="003B5319">
      <w:r>
        <w:t>110. 65.5;   Г70</w:t>
      </w:r>
    </w:p>
    <w:p w:rsidR="003B5319" w:rsidRDefault="003B5319" w:rsidP="003B5319">
      <w:r>
        <w:lastRenderedPageBreak/>
        <w:t xml:space="preserve">    1720805-Ф - кх</w:t>
      </w:r>
    </w:p>
    <w:p w:rsidR="003B5319" w:rsidRDefault="003B5319" w:rsidP="003B5319">
      <w:r>
        <w:t xml:space="preserve">    Города и люди: межрегиональное и международное сотрудничество = Cities and People: interregional and international cooperation / гл. ред. Резида Биккулова. - Уфа : ООО "Гюлистан", 2015. - 223 с. : ил., портр. - Текст парал. рус. и англ. - Ф1720805: Дарственная надпись. - ISBN 978-5-7688-1071-9 (Южно-Уральское книжное издательство) : 400,00</w:t>
      </w:r>
    </w:p>
    <w:p w:rsidR="003B5319" w:rsidRDefault="003B5319" w:rsidP="003B5319">
      <w:r>
        <w:t xml:space="preserve">    Оглавление: </w:t>
      </w:r>
      <w:hyperlink r:id="rId67" w:history="1">
        <w:r w:rsidR="004A33B2" w:rsidRPr="00F413F5">
          <w:rPr>
            <w:rStyle w:val="a8"/>
          </w:rPr>
          <w:t>http://kitap.tatar.ru/ogl/nlrt/nbrt_obr_2204071.pdf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111. 65.31;   С58</w:t>
      </w:r>
    </w:p>
    <w:p w:rsidR="003B5319" w:rsidRDefault="003B5319" w:rsidP="003B5319">
      <w:r>
        <w:t xml:space="preserve">    1720806-Ф - кх</w:t>
      </w:r>
    </w:p>
    <w:p w:rsidR="003B5319" w:rsidRDefault="003B5319" w:rsidP="003B5319">
      <w:r>
        <w:t xml:space="preserve">    Созидатель Хасанов : [художественно-публицистический очерк] / [ред. В. Стригунов]. - Тюмень : Эпоха, 2014. - 167 с. : ил.. - ISBN 978-5-9903988-4-9 : 300,00</w:t>
      </w:r>
    </w:p>
    <w:p w:rsidR="003B5319" w:rsidRDefault="003B5319" w:rsidP="003B5319">
      <w:r>
        <w:t xml:space="preserve">    Оглавление: </w:t>
      </w:r>
      <w:hyperlink r:id="rId68" w:history="1">
        <w:r w:rsidR="004A33B2" w:rsidRPr="00F413F5">
          <w:rPr>
            <w:rStyle w:val="a8"/>
          </w:rPr>
          <w:t>http://kitap.tatar.ru/ogl/nlrt/nbrt_obr_2204089.pdf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112. 65.290;   С76</w:t>
      </w:r>
    </w:p>
    <w:p w:rsidR="003B5319" w:rsidRDefault="003B5319" w:rsidP="003B5319">
      <w:r>
        <w:t xml:space="preserve">    1721536-Л - кх; 1721537-Л - кх; 1721538-Л - кх</w:t>
      </w:r>
    </w:p>
    <w:p w:rsidR="003B5319" w:rsidRDefault="003B5319" w:rsidP="003B5319">
      <w:r>
        <w:t xml:space="preserve">    Становление и развитие системы обучения инновационному предпринимательству в средней и высшей профессиональной школе России : научно-методическое пособие / Р. С. Сафин [и др.]; Федеральное государственное научное учреждение "Институт педагогики и психологии профессионального образования" Российской академии образования, Лаборатория управления профессиональной подготовкой ;  [науч. ред. Г. И. Ибрагимов]. - Казань : Изд-во "Данис" ИПП ПО РАО, 2013. - 59 с. - Библиогр.: с. 53-57. - ISBN 978-5-89917-149-9 : 70,00</w:t>
      </w:r>
    </w:p>
    <w:p w:rsidR="003B5319" w:rsidRDefault="003B5319" w:rsidP="003B5319">
      <w:r>
        <w:t xml:space="preserve">    Оглавление: </w:t>
      </w:r>
      <w:hyperlink r:id="rId69" w:history="1">
        <w:r w:rsidR="004A33B2" w:rsidRPr="00F413F5">
          <w:rPr>
            <w:rStyle w:val="a8"/>
          </w:rPr>
          <w:t>http://kitap.tatar.ru/ogl/nlrt/nbrt_obr_2206024.pdf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113. 65.24;   Э68</w:t>
      </w:r>
    </w:p>
    <w:p w:rsidR="003B5319" w:rsidRDefault="003B5319" w:rsidP="003B5319">
      <w:r>
        <w:t xml:space="preserve">    1720930-Л - кх</w:t>
      </w:r>
    </w:p>
    <w:p w:rsidR="003B5319" w:rsidRDefault="003B5319" w:rsidP="003B5319">
      <w:r>
        <w:t xml:space="preserve">    Энциклопедия Карьера : [ежегодный справочник по трудоустройству и построению карьеры / сост.: Г. В. Бойко, Н. А. Евланова]. - [6-е изд.]. - Москва : РТВ-Медиа, 2010. - 316 с. : цв. ил., цв. портр., табл.; 24 см. - (Всё об образовании. Всё о карьере). - Текст рус., англ.. - ISBN 978-5-94701-026-8 : 100,00</w:t>
      </w:r>
    </w:p>
    <w:p w:rsidR="003B5319" w:rsidRDefault="003B5319" w:rsidP="003B5319">
      <w:r>
        <w:t xml:space="preserve">    Оглавление: </w:t>
      </w:r>
      <w:hyperlink r:id="rId70" w:history="1">
        <w:r w:rsidR="004A33B2" w:rsidRPr="00F413F5">
          <w:rPr>
            <w:rStyle w:val="a8"/>
          </w:rPr>
          <w:t>http://kitap.tatar.ru/ogl/nlrt/nbrt_obr_2209677.pdf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114. 65.42;   Б19</w:t>
      </w:r>
    </w:p>
    <w:p w:rsidR="003B5319" w:rsidRDefault="003B5319" w:rsidP="003B5319">
      <w:r>
        <w:t xml:space="preserve">    1720919-Л - кх</w:t>
      </w:r>
    </w:p>
    <w:p w:rsidR="003B5319" w:rsidRDefault="003B5319" w:rsidP="003B5319">
      <w:r>
        <w:t xml:space="preserve">    Бакшт, Константин Александрович</w:t>
      </w:r>
    </w:p>
    <w:p w:rsidR="003B5319" w:rsidRDefault="003B5319" w:rsidP="003B5319">
      <w:r>
        <w:t>Построение отдела продаж с "нуля" до максимальных результатов / К. А. Бакшт. - 3-е изд. - Санкт-Петербург [и др.] : Питер, 2011. - 297 с. : ил.; 22. - (Искусство продаж). - На обл. также: Правила боя: что такое активные продажи; Обучаем новобранцев; Оружие боевой команды: технологии и стандарты продаж; Как управлять боевой командой продаж. - ISBN 978-5-388-00679-0 : 100,00</w:t>
      </w:r>
    </w:p>
    <w:p w:rsidR="003B5319" w:rsidRDefault="003B5319" w:rsidP="003B5319">
      <w:r>
        <w:t xml:space="preserve">    Оглавление: </w:t>
      </w:r>
      <w:hyperlink r:id="rId71" w:history="1">
        <w:r w:rsidR="004A33B2" w:rsidRPr="00F413F5">
          <w:rPr>
            <w:rStyle w:val="a8"/>
          </w:rPr>
          <w:t>http://kitap.tatar.ru/ogl/nlrt/nbrt_obr_2208914.pdf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115. 65.01;   В19</w:t>
      </w:r>
    </w:p>
    <w:p w:rsidR="003B5319" w:rsidRDefault="003B5319" w:rsidP="003B5319">
      <w:r>
        <w:t xml:space="preserve">    1727152-Л - кх; 1727153-Л - кх</w:t>
      </w:r>
    </w:p>
    <w:p w:rsidR="003B5319" w:rsidRDefault="003B5319" w:rsidP="003B5319">
      <w:r>
        <w:t xml:space="preserve">    Васильев, Владимир Львович</w:t>
      </w:r>
    </w:p>
    <w:p w:rsidR="003B5319" w:rsidRDefault="003B5319" w:rsidP="003B5319">
      <w:r>
        <w:lastRenderedPageBreak/>
        <w:t>Экономика : практикум / В. Л. Васильев, Р. Р. Валеева; М-во образ. и науки РФ ; Казан. нац. исслед. техн.  ун-т им. А. Н. Туполева-КАИ. - Казань : [Издательство КНИТУ-КАИ], 2015. - 237, [2] с. - Библиогр.: с. 235-238. - ISBN 978-5-7579-2106-8 : 150,00</w:t>
      </w:r>
    </w:p>
    <w:p w:rsidR="003B5319" w:rsidRDefault="003B5319" w:rsidP="003B5319">
      <w:r>
        <w:t xml:space="preserve">    Оглавление: </w:t>
      </w:r>
      <w:hyperlink r:id="rId72" w:history="1">
        <w:r w:rsidR="004A33B2" w:rsidRPr="00F413F5">
          <w:rPr>
            <w:rStyle w:val="a8"/>
          </w:rPr>
          <w:t>http://kitap.tatar.ru/ogl/nlrt/nbrt_obr_2224517.pdf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116. 65.052.2;   В40</w:t>
      </w:r>
    </w:p>
    <w:p w:rsidR="003B5319" w:rsidRDefault="003B5319" w:rsidP="003B5319">
      <w:r>
        <w:t xml:space="preserve">    1726124-Л - кх</w:t>
      </w:r>
    </w:p>
    <w:p w:rsidR="003B5319" w:rsidRDefault="003B5319" w:rsidP="003B5319">
      <w:r>
        <w:t xml:space="preserve">    Вещунова, Наталья Леонидовна</w:t>
      </w:r>
    </w:p>
    <w:p w:rsidR="003B5319" w:rsidRDefault="003B5319" w:rsidP="003B5319">
      <w:r>
        <w:t>Бухгалтерский учет : [учебник] / Н. Л. Вещунова, Л. Ф. Фомина; Министерство образования и науки РФ ; ФГУ "Федеральный институт развития образования". - 4-е изд., перераб. и доп. - Москва : Рид Групп, 2011. - 608 с. : табл. - (Национальное экономическое образование). - (Читай!). - Рекомендовано ФИРО. - На обл. также : Основы построения бухгалтерского учета в организации, учет внеоборотных активов, учет оплаты труда и страховых взносов, учет материально-производственных запасов, учет финансового результата деятельности организации, налогообложение организаций, бухгалтерская отчетность организации. - ISBN 978-5-4252-0133-1 : 250,00</w:t>
      </w:r>
    </w:p>
    <w:p w:rsidR="003B5319" w:rsidRDefault="003B5319" w:rsidP="003B5319">
      <w:r>
        <w:t xml:space="preserve">    Оглавление: </w:t>
      </w:r>
      <w:hyperlink r:id="rId73" w:history="1">
        <w:r w:rsidR="004A33B2" w:rsidRPr="00F413F5">
          <w:rPr>
            <w:rStyle w:val="a8"/>
          </w:rPr>
          <w:t>http://kitap.tatar.ru/ogl/nlrt/nbrt_obr_2223344.pdf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117. 65.052.2;   Г82</w:t>
      </w:r>
    </w:p>
    <w:p w:rsidR="003B5319" w:rsidRDefault="003B5319" w:rsidP="003B5319">
      <w:r>
        <w:t xml:space="preserve">    1726173-Л - кх</w:t>
      </w:r>
    </w:p>
    <w:p w:rsidR="003B5319" w:rsidRDefault="003B5319" w:rsidP="003B5319">
      <w:r>
        <w:t xml:space="preserve">    Грибков, Алексей Юрьевич</w:t>
      </w:r>
    </w:p>
    <w:p w:rsidR="003B5319" w:rsidRDefault="003B5319" w:rsidP="003B5319">
      <w:r>
        <w:t>Бухгалтерский учет в строительстве : практическое пособие / А. Ю. Грибков. - 9-е изд., стер. - Москва : Омега-Л, 2011. - 426 с. : схемы, табл. - (Профессиональный бухгалтер). - Прил. : с. 333-426. - На обл. также : Строительство как вид деятельности. Основные средства. Материально-производственные запасы. Долгосрочные инвестиции. Бухгалтерский и налоговый учет у заказчика-застройщика. Подрядные работы. - ISBN 978-5-370-01574-8 : 285,00</w:t>
      </w:r>
    </w:p>
    <w:p w:rsidR="003B5319" w:rsidRDefault="003B5319" w:rsidP="003B5319">
      <w:r>
        <w:t xml:space="preserve">    Оглавление: </w:t>
      </w:r>
      <w:hyperlink r:id="rId74" w:history="1">
        <w:r w:rsidR="004A33B2" w:rsidRPr="00F413F5">
          <w:rPr>
            <w:rStyle w:val="a8"/>
          </w:rPr>
          <w:t>http://kitap.tatar.ru/ogl/nlrt/nbrt_obr_2223861.pdf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118. 65.29;   К96</w:t>
      </w:r>
    </w:p>
    <w:p w:rsidR="003B5319" w:rsidRDefault="003B5319" w:rsidP="003B5319">
      <w:r>
        <w:t xml:space="preserve">    1727178-Л - кх; 1727179-Л - кх</w:t>
      </w:r>
    </w:p>
    <w:p w:rsidR="003B5319" w:rsidRDefault="003B5319" w:rsidP="003B5319">
      <w:r>
        <w:t xml:space="preserve">    Кушимов, Александр Телегенович</w:t>
      </w:r>
    </w:p>
    <w:p w:rsidR="003B5319" w:rsidRDefault="003B5319" w:rsidP="003B5319">
      <w:r>
        <w:t>Экономическое обоснование инновационной программы предприятия : учебно-методическое пособие : для студентов, обучающихся по направлению подготовки 080200 "Менеджмент" (профиль "Инновационный менеджмент"). - Казань : [Издательство КНИТУ-КАИ], 2015. - 226, [1] с. : ил., табл. - Библиогр.: с. 224-225. - ISBN 978-5-7579-2074-0 : 120,00</w:t>
      </w:r>
    </w:p>
    <w:p w:rsidR="003B5319" w:rsidRDefault="003B5319" w:rsidP="003B5319">
      <w:r>
        <w:t xml:space="preserve">    Оглавление: </w:t>
      </w:r>
      <w:hyperlink r:id="rId75" w:history="1">
        <w:r w:rsidR="004A33B2" w:rsidRPr="00F413F5">
          <w:rPr>
            <w:rStyle w:val="a8"/>
          </w:rPr>
          <w:t>http://kitap.tatar.ru/ogl/nlrt/nbrt_obr_2224806.pdf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119. 65.01;   М61</w:t>
      </w:r>
    </w:p>
    <w:p w:rsidR="003B5319" w:rsidRDefault="003B5319" w:rsidP="003B5319">
      <w:r>
        <w:t xml:space="preserve">    1727208-Л - кх; 1727209-Л - кх</w:t>
      </w:r>
    </w:p>
    <w:p w:rsidR="003B5319" w:rsidRDefault="003B5319" w:rsidP="003B5319">
      <w:r>
        <w:t xml:space="preserve">    Мингалимова, Алсу Вазыховна</w:t>
      </w:r>
    </w:p>
    <w:p w:rsidR="003B5319" w:rsidRDefault="003B5319" w:rsidP="003B5319">
      <w:r>
        <w:t>Микроэкономика : учебное пособие : для студентов, обучающихся по направлению подготовки 080200 "Менеджмент" (профиль "Производственный менеджмент") / А. В. Мингалимова; М-во образ. и науки РФ ; Казан. нац. исслед. техн.  ун-т им. А. Н. Туполева-КАИ. - Казань : [Издательство Казанского государственного технического университета], 2014. - 358, [1] с. : ил., табл. - Библиогр.: с. 354-356. - ISBN 978-5-7579-1991-1 : 200,00</w:t>
      </w:r>
    </w:p>
    <w:p w:rsidR="003B5319" w:rsidRDefault="003B5319" w:rsidP="003B5319">
      <w:r>
        <w:t xml:space="preserve">    Оглавление: </w:t>
      </w:r>
      <w:hyperlink r:id="rId76" w:history="1">
        <w:r w:rsidR="004A33B2" w:rsidRPr="00F413F5">
          <w:rPr>
            <w:rStyle w:val="a8"/>
          </w:rPr>
          <w:t>http://kitap.tatar.ru/ogl/nlrt/nbrt_obr_2225200.pdf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120. 65.29;   Н13</w:t>
      </w:r>
    </w:p>
    <w:p w:rsidR="003B5319" w:rsidRDefault="003B5319" w:rsidP="003B5319">
      <w:r>
        <w:t xml:space="preserve">    1724615-Л - кх; 1724616-Л - кх; 1724617-Л - кх</w:t>
      </w:r>
    </w:p>
    <w:p w:rsidR="003B5319" w:rsidRDefault="003B5319" w:rsidP="003B5319">
      <w:r>
        <w:t xml:space="preserve">    Набиева, Лариса Георгиевна</w:t>
      </w:r>
    </w:p>
    <w:p w:rsidR="003B5319" w:rsidRDefault="003B5319" w:rsidP="003B5319">
      <w:r>
        <w:t>Основы менеджмента и маркетинга : учебное пособие / Л. Г. Набиева, Л. М. Давлетшина; Казан. фед. ун-т. - Казань : [Казанский университет], 2015. - 161 с. : ил., табл. - Библиогр.: с. 142-144. - ISBN 978-5-00019-445-4 : 150,00</w:t>
      </w:r>
    </w:p>
    <w:p w:rsidR="003B5319" w:rsidRDefault="003B5319" w:rsidP="003B5319">
      <w:r>
        <w:t xml:space="preserve">    Оглавление: </w:t>
      </w:r>
      <w:hyperlink r:id="rId77" w:history="1">
        <w:r w:rsidR="004A33B2" w:rsidRPr="00F413F5">
          <w:rPr>
            <w:rStyle w:val="a8"/>
          </w:rPr>
          <w:t>http://kitap.tatar.ru/ogl/nlrt/nbrt_obr_2218069.pdf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121. 65.43;   Т80</w:t>
      </w:r>
    </w:p>
    <w:p w:rsidR="003B5319" w:rsidRDefault="003B5319" w:rsidP="003B5319">
      <w:r>
        <w:t xml:space="preserve">    1723309-Л - чз1</w:t>
      </w:r>
    </w:p>
    <w:p w:rsidR="003B5319" w:rsidRDefault="003B5319" w:rsidP="003B5319">
      <w:r>
        <w:t xml:space="preserve">    Трухачев, Владимир Иванович( д-р с.-х. наук, д-р экон. наук)</w:t>
      </w:r>
    </w:p>
    <w:p w:rsidR="003B5319" w:rsidRDefault="003B5319" w:rsidP="003B5319">
      <w:r>
        <w:t>Экономика международного туризма :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В. И. Трухачев, И. Н. Лякишева, Г. А. Айрапетян. - Москва : КноРус, 2016. - 255, [1] с. : ил., табл. - (Бакалавриат). - Библиография в конце книги, в приложениях и в подстрочных примечаниях. - ISBN 978-5-406-05270-9 : 664,20</w:t>
      </w:r>
    </w:p>
    <w:p w:rsidR="003B5319" w:rsidRDefault="003B5319" w:rsidP="003B5319">
      <w:r>
        <w:t xml:space="preserve">    Оглавление: </w:t>
      </w:r>
      <w:hyperlink r:id="rId78" w:history="1">
        <w:r w:rsidR="004A33B2" w:rsidRPr="00F413F5">
          <w:rPr>
            <w:rStyle w:val="a8"/>
          </w:rPr>
          <w:t>http://kitap.tatar.ru/ogl/nlrt/nbrt_obr_2211749.pdf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122. 65.052.2;   Ч-32</w:t>
      </w:r>
    </w:p>
    <w:p w:rsidR="003B5319" w:rsidRDefault="003B5319" w:rsidP="003B5319">
      <w:r>
        <w:t xml:space="preserve">    1726154-Л - кх</w:t>
      </w:r>
    </w:p>
    <w:p w:rsidR="003B5319" w:rsidRDefault="003B5319" w:rsidP="003B5319">
      <w:r>
        <w:t xml:space="preserve">    Чая, Владимир Тигранович</w:t>
      </w:r>
    </w:p>
    <w:p w:rsidR="003B5319" w:rsidRDefault="003B5319" w:rsidP="003B5319">
      <w:r>
        <w:t>Международные стандарты финансовой отчетности : [учебник] / В. Т. Чая, Г. В. Чая. - 3-е изд., перераб. и доп. - Москва : Рид Групп, 2011. - 363, [5] с. : табл. - (Национальное экономическое образование). - (Читай!). - Лит. : с. 356. - На обл. также : IAS и IFRS. Примеры расчетов показателей финансовой отчетности согласно МСФО. Трансформация отчетности по правилам МСФО. Примерный план счетов для отражения операций в соответствии с МСФО. - Рекомендовано УМО. - ISBN 978-5-4252-0182-9 : 315,00</w:t>
      </w:r>
    </w:p>
    <w:p w:rsidR="003B5319" w:rsidRDefault="003B5319" w:rsidP="003B5319">
      <w:r>
        <w:t xml:space="preserve">    Оглавление: </w:t>
      </w:r>
      <w:hyperlink r:id="rId79" w:history="1">
        <w:r w:rsidR="004A33B2" w:rsidRPr="00F413F5">
          <w:rPr>
            <w:rStyle w:val="a8"/>
          </w:rPr>
          <w:t>http://kitap.tatar.ru/ogl/nlrt/nbrt_obr_2223729.pdf</w:t>
        </w:r>
      </w:hyperlink>
    </w:p>
    <w:p w:rsidR="004A33B2" w:rsidRDefault="004A33B2" w:rsidP="003B5319"/>
    <w:p w:rsidR="003B5319" w:rsidRDefault="003B5319" w:rsidP="003B5319"/>
    <w:p w:rsidR="003B5319" w:rsidRDefault="003B5319" w:rsidP="003B5319">
      <w:r>
        <w:t>123. 65.30;   Я78</w:t>
      </w:r>
    </w:p>
    <w:p w:rsidR="003B5319" w:rsidRDefault="003B5319" w:rsidP="003B5319">
      <w:r>
        <w:t xml:space="preserve">    1725123-Л - кх; 1725124-Л - кх; 1725125-Л - кх</w:t>
      </w:r>
    </w:p>
    <w:p w:rsidR="003B5319" w:rsidRDefault="003B5319" w:rsidP="003B5319">
      <w:r>
        <w:t xml:space="preserve">    Яруллина, Гузель Рифатовна</w:t>
      </w:r>
    </w:p>
    <w:p w:rsidR="003B5319" w:rsidRDefault="003B5319" w:rsidP="003B5319">
      <w:r>
        <w:t>Методология обеспечения устойчивого развития промышленного предприятия : [монография] / Г. Р. Яруллина; [науч. ред. Н. М. Якупова]. - Казань : Казанский университет, 2010. - 357 с. : ил.; 21. - Библиогр.: с. 333-357 (265 назв.). - ISBN 978-5-98180-853-1 : 100,00</w:t>
      </w:r>
    </w:p>
    <w:p w:rsidR="003B5319" w:rsidRDefault="003B5319" w:rsidP="003B5319">
      <w:r>
        <w:t xml:space="preserve">    Оглавление: </w:t>
      </w:r>
      <w:hyperlink r:id="rId80" w:history="1">
        <w:r w:rsidR="004A33B2" w:rsidRPr="00F413F5">
          <w:rPr>
            <w:rStyle w:val="a8"/>
          </w:rPr>
          <w:t>http://kitap.tatar.ru/ogl/nlrt/nbrt_obr_2216073.pdf</w:t>
        </w:r>
      </w:hyperlink>
    </w:p>
    <w:p w:rsidR="004A33B2" w:rsidRDefault="004A33B2" w:rsidP="003B5319"/>
    <w:p w:rsidR="003B5319" w:rsidRDefault="003B5319" w:rsidP="003B5319"/>
    <w:p w:rsidR="00710847" w:rsidRDefault="00710847" w:rsidP="003B5319"/>
    <w:p w:rsidR="00710847" w:rsidRDefault="00710847" w:rsidP="00710847">
      <w:pPr>
        <w:pStyle w:val="1"/>
      </w:pPr>
      <w:bookmarkStart w:id="10" w:name="_Toc465344652"/>
      <w:r>
        <w:t>Политика. Политические науки. (ББК 66)</w:t>
      </w:r>
      <w:bookmarkEnd w:id="10"/>
    </w:p>
    <w:p w:rsidR="00710847" w:rsidRDefault="00710847" w:rsidP="00710847">
      <w:pPr>
        <w:pStyle w:val="1"/>
      </w:pPr>
    </w:p>
    <w:p w:rsidR="00710847" w:rsidRDefault="00710847" w:rsidP="00710847">
      <w:r>
        <w:t>124. 66.7;   H22</w:t>
      </w:r>
    </w:p>
    <w:p w:rsidR="00710847" w:rsidRDefault="00710847" w:rsidP="00710847">
      <w:r>
        <w:lastRenderedPageBreak/>
        <w:t xml:space="preserve">    1725689-И - ио</w:t>
      </w:r>
    </w:p>
    <w:p w:rsidR="00710847" w:rsidRDefault="00710847" w:rsidP="00710847">
      <w:r>
        <w:t xml:space="preserve">    Handbook "Deutsche in Russland: Gesellschaftliche Verbände und Personen, Einrichtungen und Partner" = Справочник "Немцы России: общественные организации, личности, учреждения и партнеры" / Internationaler Verband der deutschen Kultur = Международный союз немецкой культуры; [Redakteurin und Übersetzung : N. Tscherepanova; Text und Information: O. Trautwein, S. Wensel]. - [Moskau] : Internationaler Verband der deutschen Kultur, 2008. - 399 S. : Ill., Portr. - Огл. на рус. и нем.. - ISBN 978-598355-052-0 : 300,00</w:t>
      </w:r>
    </w:p>
    <w:p w:rsidR="00710847" w:rsidRDefault="00710847" w:rsidP="00710847">
      <w:r>
        <w:t xml:space="preserve">    Оглавление: </w:t>
      </w:r>
      <w:hyperlink r:id="rId81" w:history="1">
        <w:r w:rsidR="004A33B2" w:rsidRPr="00F413F5">
          <w:rPr>
            <w:rStyle w:val="a8"/>
          </w:rPr>
          <w:t>http://kitap.tatar.ru/ogl/nlrt/nbrt_obr_2217376.pdf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125. 66.4(0);   П50</w:t>
      </w:r>
    </w:p>
    <w:p w:rsidR="00710847" w:rsidRDefault="00710847" w:rsidP="00710847">
      <w:r>
        <w:t xml:space="preserve">    1726625-Л - чз1</w:t>
      </w:r>
    </w:p>
    <w:p w:rsidR="00710847" w:rsidRDefault="00710847" w:rsidP="00710847">
      <w:r>
        <w:t xml:space="preserve">    Политическая наука перед вызовами глобального и регионального развития : [монография] / [Т. А. Алексеева, Н. К. Арбатова, В. Г. Барановский и др.]; Рос. ассоц. полит. науки (РАПН) ; МГИМО (Университет) МИД России ; [под ред. О. В. Гаман-Голутвиной]. - Москва : Аспект Пресс, 2016. - 670, [1] с. : ил.; 22. - (Российская политическая наука : истоки и перспективы / под общ. ред. О. В. Гаман-Голутвиной). - Библиогр. в тексте и в подстроч. примеч. - Авт. указаны на с. 665-671. - На обл. в надзагл.: 60 лет РАПН. - ISBN 978-5-7567-0815-8 : 700,00</w:t>
      </w:r>
    </w:p>
    <w:p w:rsidR="00710847" w:rsidRDefault="00710847" w:rsidP="00710847">
      <w:r>
        <w:t xml:space="preserve">    Оглавление: </w:t>
      </w:r>
      <w:hyperlink r:id="rId82" w:history="1">
        <w:r w:rsidR="004A33B2" w:rsidRPr="00F413F5">
          <w:rPr>
            <w:rStyle w:val="a8"/>
          </w:rPr>
          <w:t>http://kitap.tatar.ru/ogl/nlrt/nbrt_obr_2221956.pdf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126. 66.2(2);   Р76</w:t>
      </w:r>
    </w:p>
    <w:p w:rsidR="00710847" w:rsidRDefault="00710847" w:rsidP="00710847">
      <w:r>
        <w:t xml:space="preserve">    1726642-Л - чз1</w:t>
      </w:r>
    </w:p>
    <w:p w:rsidR="00710847" w:rsidRDefault="00710847" w:rsidP="00710847">
      <w:r>
        <w:t xml:space="preserve">    Россия в XXI веке. Политика. Экономика. Культура : учебник для студентов вузов / [О. Д. Абрамова, Г.И. Авцинова, О.Н. Астафьева и др.]; под ред. профессора Л. Е. Ильичевой, профессора В. С. Комаровского. - Москва : Аспект Пресс, 2016. - 495, [1] с.; 24. - Библиогр. в конце гл. - Авт. указаны на обороте тит. л. и с. 494-[496]. - ISBN 978-5-7567-0848-6 : 800,00</w:t>
      </w:r>
    </w:p>
    <w:p w:rsidR="00710847" w:rsidRDefault="00710847" w:rsidP="00710847">
      <w:r>
        <w:t xml:space="preserve">    Оглавление: </w:t>
      </w:r>
      <w:hyperlink r:id="rId83" w:history="1">
        <w:r w:rsidR="004A33B2" w:rsidRPr="00F413F5">
          <w:rPr>
            <w:rStyle w:val="a8"/>
          </w:rPr>
          <w:t>http://kitap.tatar.ru/ogl/nlrt/nbrt_obr_2222044.pdf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127. 66;   А47</w:t>
      </w:r>
    </w:p>
    <w:p w:rsidR="00710847" w:rsidRDefault="00710847" w:rsidP="00710847">
      <w:r>
        <w:t xml:space="preserve">    1726637-Л - чз1</w:t>
      </w:r>
    </w:p>
    <w:p w:rsidR="00710847" w:rsidRDefault="00710847" w:rsidP="00710847">
      <w:r>
        <w:t xml:space="preserve">    Алексеева, Татьяна Александровна( д-р филос. наук)</w:t>
      </w:r>
    </w:p>
    <w:p w:rsidR="00710847" w:rsidRDefault="00710847" w:rsidP="00710847">
      <w:r>
        <w:t>Современная политическая мысль (XX - XXI вв.). Политическая теория и международные отношения : учебное пособие для студентов вузов, обучающихся по направлениям подготовки (специальностям) "Международные отношения" и "Зарубежное регионоведение" / Т. А. Алексеева; МГИМО (Ун-т) МИД России. - Москва : Аспект Пресс, 2016. - 621, [1] с.; 21. - Библиогр. в примеч. в конце глав. - На обл. и тит. л. в надзагл.: 70 - юбилей МГИМО (Университет). - ISBN 978-5-7567-0817-2 : 750,00</w:t>
      </w:r>
    </w:p>
    <w:p w:rsidR="00710847" w:rsidRDefault="00710847" w:rsidP="00710847">
      <w:r>
        <w:t xml:space="preserve">    Оглавление: </w:t>
      </w:r>
      <w:hyperlink r:id="rId84" w:history="1">
        <w:r w:rsidR="004A33B2" w:rsidRPr="00F413F5">
          <w:rPr>
            <w:rStyle w:val="a8"/>
          </w:rPr>
          <w:t>http://kitap.tatar.ru/ogl/nlrt/nbrt_obr_2222007.pdf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128. 66;   Б92</w:t>
      </w:r>
    </w:p>
    <w:p w:rsidR="00710847" w:rsidRDefault="00710847" w:rsidP="00710847">
      <w:r>
        <w:t xml:space="preserve">    1726622-Л - чз3</w:t>
      </w:r>
    </w:p>
    <w:p w:rsidR="00710847" w:rsidRDefault="00710847" w:rsidP="00710847">
      <w:r>
        <w:t xml:space="preserve">    Бусыгина, Ирина Марковна</w:t>
      </w:r>
    </w:p>
    <w:p w:rsidR="00710847" w:rsidRDefault="00710847" w:rsidP="00710847">
      <w:r>
        <w:t>Политическая география. Формирование политической карты мира : учебник для студентов высших учебных заведений, обучающихся по направлению подготовки (специальностям) "Международные отношения" и "Зарубежное регионоведение" / И. М. Бусыгина. - Москва : Аспект Пресс, 2016. - 382 с. - Библиогр.: с. 376. - ISBN 978-5-7567-0839-4 : 450,00</w:t>
      </w:r>
    </w:p>
    <w:p w:rsidR="00710847" w:rsidRDefault="00710847" w:rsidP="00710847">
      <w:r>
        <w:lastRenderedPageBreak/>
        <w:t xml:space="preserve">    Оглавление: </w:t>
      </w:r>
      <w:hyperlink r:id="rId85" w:history="1">
        <w:r w:rsidR="004A33B2" w:rsidRPr="00F413F5">
          <w:rPr>
            <w:rStyle w:val="a8"/>
          </w:rPr>
          <w:t>http://kitap.tatar.ru/ogl/nlrt/nbrt_obr_2221905.pdf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129. 66;   Г42</w:t>
      </w:r>
    </w:p>
    <w:p w:rsidR="00710847" w:rsidRDefault="00710847" w:rsidP="00710847">
      <w:r>
        <w:t xml:space="preserve">    1720924-Л - кх</w:t>
      </w:r>
    </w:p>
    <w:p w:rsidR="00710847" w:rsidRDefault="00710847" w:rsidP="00710847">
      <w:r>
        <w:t xml:space="preserve">    Гершевич, Ольга Сергеевна</w:t>
      </w:r>
    </w:p>
    <w:p w:rsidR="00710847" w:rsidRDefault="00710847" w:rsidP="00710847">
      <w:r>
        <w:t>Особенности формирования имиджа политического лидера в современной России / Гершевич Ольга Сергеевна. - Москва : Перо, 2010. - 161 с.; 21. - Библиогр.: с. 150-161. - ISBN 978-5-91940-036-3 : 100,00</w:t>
      </w:r>
    </w:p>
    <w:p w:rsidR="00710847" w:rsidRDefault="00710847" w:rsidP="00710847">
      <w:r>
        <w:t xml:space="preserve">    Оглавление: </w:t>
      </w:r>
      <w:hyperlink r:id="rId86" w:history="1">
        <w:r w:rsidR="004A33B2" w:rsidRPr="00F413F5">
          <w:rPr>
            <w:rStyle w:val="a8"/>
          </w:rPr>
          <w:t>http://kitap.tatar.ru/ogl/nlrt/nbrt_obr_2209637.pdf</w:t>
        </w:r>
      </w:hyperlink>
    </w:p>
    <w:p w:rsidR="004A33B2" w:rsidRDefault="004A33B2" w:rsidP="00710847"/>
    <w:p w:rsidR="00710847" w:rsidRDefault="00710847" w:rsidP="00710847"/>
    <w:p w:rsidR="00710847" w:rsidRDefault="00710847" w:rsidP="00710847">
      <w:r>
        <w:t>130. 66;   Д13</w:t>
      </w:r>
    </w:p>
    <w:p w:rsidR="00710847" w:rsidRDefault="00710847" w:rsidP="00710847">
      <w:r>
        <w:t xml:space="preserve">    1720939-Л - кх</w:t>
      </w:r>
    </w:p>
    <w:p w:rsidR="00710847" w:rsidRDefault="00710847" w:rsidP="00710847">
      <w:r>
        <w:t xml:space="preserve">    Давыдов, Леонид Владимирович( политолог, гос. деятель)</w:t>
      </w:r>
    </w:p>
    <w:p w:rsidR="00710847" w:rsidRDefault="00710847" w:rsidP="00710847">
      <w:r>
        <w:t>Конфликтная природа безопасности : [методологический аспект : монография] / Л. В. Давыдов; Санкт-Петербургский государственный университет. - Санкт-Петербург : [Издательство СПбГУ], 2009. - 234, [1] с.; 20. - Библиогр.: с. 208-234 (399 назв.) и в подстроч. прим.. - ISBN 978-5-288-04960-6 : 100,00</w:t>
      </w:r>
    </w:p>
    <w:p w:rsidR="00710847" w:rsidRDefault="00710847" w:rsidP="00710847">
      <w:r>
        <w:t xml:space="preserve">    Оглавление: </w:t>
      </w:r>
      <w:hyperlink r:id="rId87" w:history="1">
        <w:r w:rsidR="004A33B2" w:rsidRPr="00F413F5">
          <w:rPr>
            <w:rStyle w:val="a8"/>
          </w:rPr>
          <w:t>http://kitap.tatar.ru/ogl/nlrt/nbrt_obr_2209767.pdf</w:t>
        </w:r>
      </w:hyperlink>
    </w:p>
    <w:p w:rsidR="004A33B2" w:rsidRDefault="004A33B2" w:rsidP="00710847"/>
    <w:p w:rsidR="00710847" w:rsidRDefault="00710847" w:rsidP="00710847"/>
    <w:p w:rsidR="00F26B01" w:rsidRDefault="00F26B01" w:rsidP="00710847"/>
    <w:p w:rsidR="00F26B01" w:rsidRDefault="00F26B01" w:rsidP="00F26B01">
      <w:pPr>
        <w:pStyle w:val="1"/>
      </w:pPr>
      <w:bookmarkStart w:id="11" w:name="_Toc465344653"/>
      <w:r>
        <w:t>Государство и право. Юридические науки. (ББК 67)</w:t>
      </w:r>
      <w:bookmarkEnd w:id="11"/>
    </w:p>
    <w:p w:rsidR="00F26B01" w:rsidRDefault="00F26B01" w:rsidP="00F26B01">
      <w:pPr>
        <w:pStyle w:val="1"/>
      </w:pPr>
    </w:p>
    <w:p w:rsidR="00F26B01" w:rsidRDefault="00F26B01" w:rsidP="00F26B01">
      <w:r>
        <w:t>131. 67.91;   М43</w:t>
      </w:r>
    </w:p>
    <w:p w:rsidR="00F26B01" w:rsidRDefault="00F26B01" w:rsidP="00F26B01">
      <w:r>
        <w:t xml:space="preserve">    1726132-Л - кх</w:t>
      </w:r>
    </w:p>
    <w:p w:rsidR="00F26B01" w:rsidRDefault="00F26B01" w:rsidP="00F26B01">
      <w:r>
        <w:t xml:space="preserve">    Международное право : практикум / А. Х. Абашидзе [и др.]; Московский государственный институт (университет) международных отношений МИД России ; Российский университет дружбы народов ; под ред.: А. Н. Вылегжанина,. А. Я. Капустина, М. Н. Копылова. - Москва : Издательский дом Юрис Пруденс (Juris Prudens publ.), 2011. - 415 с. - Библиогр. в подстроч. прим.. - ISBN 978-5-4255-0003-8 : 225,00</w:t>
      </w:r>
    </w:p>
    <w:p w:rsidR="00F26B01" w:rsidRDefault="00F26B01" w:rsidP="00F26B01">
      <w:r>
        <w:t xml:space="preserve">    Оглавление: </w:t>
      </w:r>
      <w:hyperlink r:id="rId88" w:history="1">
        <w:r w:rsidR="004A33B2" w:rsidRPr="00F413F5">
          <w:rPr>
            <w:rStyle w:val="a8"/>
          </w:rPr>
          <w:t>http://kitap.tatar.ru/ogl/nlrt/nbrt_obr_2223392.pdf</w:t>
        </w:r>
      </w:hyperlink>
    </w:p>
    <w:p w:rsidR="004A33B2" w:rsidRDefault="004A33B2" w:rsidP="00F26B01"/>
    <w:p w:rsidR="00F26B01" w:rsidRDefault="00F26B01" w:rsidP="00F26B01"/>
    <w:p w:rsidR="00F26B01" w:rsidRDefault="00F26B01" w:rsidP="00F26B01">
      <w:r>
        <w:t>132. К  67.401;   Н12</w:t>
      </w:r>
    </w:p>
    <w:p w:rsidR="00F26B01" w:rsidRDefault="00F26B01" w:rsidP="00F26B01">
      <w:r>
        <w:t xml:space="preserve">    1724829-Ф - нк; 1724830-Ф - нк; 1724831-Ф - нк</w:t>
      </w:r>
    </w:p>
    <w:p w:rsidR="00F26B01" w:rsidRDefault="00F26B01" w:rsidP="00F26B01">
      <w:r>
        <w:t xml:space="preserve">    На новых рубежах. Госавтоинспекция МВД по Республике Татарстан - 80 лет (1936-2016) / под ред. Рифката Нургалеевича Минниханова. - Казань : Издатель Сергей Бузукин, 2016(ЗАО "АБАК"). - 271 с. : ил.. - ISBN 978-5-905514-27-2 : 500,00</w:t>
      </w:r>
    </w:p>
    <w:p w:rsidR="00F26B01" w:rsidRDefault="00F26B01" w:rsidP="00F26B01">
      <w:r>
        <w:t xml:space="preserve">    Оглавление: </w:t>
      </w:r>
      <w:hyperlink r:id="rId89" w:history="1">
        <w:r w:rsidR="004A33B2" w:rsidRPr="00F413F5">
          <w:rPr>
            <w:rStyle w:val="a8"/>
          </w:rPr>
          <w:t>http://kitap.tatar.ru/ogl/nlrt/nbrt_obr_2214995.pdf</w:t>
        </w:r>
      </w:hyperlink>
    </w:p>
    <w:p w:rsidR="004A33B2" w:rsidRDefault="004A33B2" w:rsidP="00F26B01"/>
    <w:p w:rsidR="00F26B01" w:rsidRDefault="00F26B01" w:rsidP="00F26B01"/>
    <w:p w:rsidR="00F26B01" w:rsidRDefault="00F26B01" w:rsidP="00F26B01">
      <w:r>
        <w:t>133. К  67;   Т28</w:t>
      </w:r>
    </w:p>
    <w:p w:rsidR="00F26B01" w:rsidRDefault="00F26B01" w:rsidP="00F26B01">
      <w:r>
        <w:t xml:space="preserve">    1726458-Л - нк; 1726459-Л - нк; 1726460-Л - нк</w:t>
      </w:r>
    </w:p>
    <w:p w:rsidR="00F26B01" w:rsidRDefault="00F26B01" w:rsidP="00F26B01">
      <w:r>
        <w:t xml:space="preserve">    Творческое наследие Казанских юридических школ и современные тенденции развития юридической науки / Казанский федеральный университет ;  [науч. ред. И. А. Тарханов ; ред. коллегия: А. И. Абдуллин, А. Ю. Епихин, А. В. Михайлов]. - Казань : Издательство </w:t>
      </w:r>
      <w:r>
        <w:lastRenderedPageBreak/>
        <w:t>Казанского университета, 2016. - 490 с. - На обл. в надзагл.: Казанский (Приволжский) федеральный университет, Юридический факультет. - ISBN 978-5-00019-664-9 : 200,00</w:t>
      </w:r>
    </w:p>
    <w:p w:rsidR="00F26B01" w:rsidRDefault="00F26B01" w:rsidP="00F26B01">
      <w:r>
        <w:t xml:space="preserve">    Оглавление: </w:t>
      </w:r>
      <w:hyperlink r:id="rId90" w:history="1">
        <w:r w:rsidR="004A33B2" w:rsidRPr="00F413F5">
          <w:rPr>
            <w:rStyle w:val="a8"/>
          </w:rPr>
          <w:t>http://kitap.tatar.ru/ogl/nlrt/nbrt_obr_2220232.pdf</w:t>
        </w:r>
      </w:hyperlink>
    </w:p>
    <w:p w:rsidR="004A33B2" w:rsidRDefault="004A33B2" w:rsidP="00F26B01"/>
    <w:p w:rsidR="00F26B01" w:rsidRDefault="00F26B01" w:rsidP="00F26B01"/>
    <w:p w:rsidR="00F26B01" w:rsidRDefault="00F26B01" w:rsidP="00F26B01">
      <w:r>
        <w:t>134. 67.408;   С29</w:t>
      </w:r>
    </w:p>
    <w:p w:rsidR="00F26B01" w:rsidRDefault="00F26B01" w:rsidP="00F26B01">
      <w:r>
        <w:t xml:space="preserve">    1727206-Л - кх; 1727207-Л - кх</w:t>
      </w:r>
    </w:p>
    <w:p w:rsidR="00F26B01" w:rsidRDefault="00F26B01" w:rsidP="00F26B01">
      <w:r>
        <w:t xml:space="preserve">    Селивановская, Юлия Игоревна</w:t>
      </w:r>
    </w:p>
    <w:p w:rsidR="00F26B01" w:rsidRDefault="00F26B01" w:rsidP="00F26B01">
      <w:r>
        <w:t>Преступления в экономической сфере : учебное пособие / Ю. И. Селивановская; М-во образ. и науки РФ ; Казан. нац. исслед. техн.  ун-т им. А. Н. Туполева-КАИ. - Казань : [Издательство Казанского государственного технического университета], 2015. - 162, [1] с.. - ISBN 978-5-7579-2058-0 : 100,00</w:t>
      </w:r>
    </w:p>
    <w:p w:rsidR="00F26B01" w:rsidRDefault="00F26B01" w:rsidP="00F26B01">
      <w:r>
        <w:t xml:space="preserve">    Оглавление: </w:t>
      </w:r>
      <w:hyperlink r:id="rId91" w:history="1">
        <w:r w:rsidR="004A33B2" w:rsidRPr="00F413F5">
          <w:rPr>
            <w:rStyle w:val="a8"/>
          </w:rPr>
          <w:t>http://kitap.tatar.ru/ogl/nlrt/nbrt_obr_2225168.pdf</w:t>
        </w:r>
      </w:hyperlink>
    </w:p>
    <w:p w:rsidR="004A33B2" w:rsidRDefault="004A33B2" w:rsidP="00F26B01"/>
    <w:p w:rsidR="00F26B01" w:rsidRDefault="00F26B01" w:rsidP="00F26B01"/>
    <w:p w:rsidR="00E9175C" w:rsidRDefault="00E9175C" w:rsidP="00F26B01"/>
    <w:p w:rsidR="00E9175C" w:rsidRDefault="00E9175C" w:rsidP="00E9175C">
      <w:pPr>
        <w:pStyle w:val="1"/>
      </w:pPr>
      <w:bookmarkStart w:id="12" w:name="_Toc465344654"/>
      <w:r>
        <w:t>Военная наука. Военное дело. (ББК 68)</w:t>
      </w:r>
      <w:bookmarkEnd w:id="12"/>
    </w:p>
    <w:p w:rsidR="00E9175C" w:rsidRDefault="00E9175C" w:rsidP="00E9175C">
      <w:pPr>
        <w:pStyle w:val="1"/>
      </w:pPr>
    </w:p>
    <w:p w:rsidR="00E9175C" w:rsidRDefault="00E9175C" w:rsidP="00E9175C">
      <w:r>
        <w:t>135. 68.4(2);   С74</w:t>
      </w:r>
    </w:p>
    <w:p w:rsidR="00E9175C" w:rsidRDefault="00E9175C" w:rsidP="00E9175C">
      <w:r>
        <w:t xml:space="preserve">    1723910-Ф - кх</w:t>
      </w:r>
    </w:p>
    <w:p w:rsidR="00E9175C" w:rsidRDefault="00E9175C" w:rsidP="00E9175C">
      <w:r>
        <w:t xml:space="preserve">    Справочник по законодательству для офицеров Советской Армии и Военно-Морского Флота / [под ред. В. Н. Мазура; под общ. ред.: Б. С. Попова, Л. Г. Ивашова]. - Москва : Военное издательство, 1990. - 470 с. - Алф.-предм. указ.: с. 456-469 : 300,00</w:t>
      </w:r>
    </w:p>
    <w:p w:rsidR="00E9175C" w:rsidRDefault="00E9175C" w:rsidP="00E9175C">
      <w:r>
        <w:t xml:space="preserve">    Оглавление: </w:t>
      </w:r>
      <w:hyperlink r:id="rId92" w:history="1">
        <w:r w:rsidR="004A33B2" w:rsidRPr="00F413F5">
          <w:rPr>
            <w:rStyle w:val="a8"/>
          </w:rPr>
          <w:t>http://kitap.tatar.ru./ogl/nbrt_obr_2224267.pdf</w:t>
        </w:r>
      </w:hyperlink>
    </w:p>
    <w:p w:rsidR="004A33B2" w:rsidRDefault="004A33B2" w:rsidP="00E9175C"/>
    <w:p w:rsidR="00E9175C" w:rsidRDefault="00E9175C" w:rsidP="00E9175C"/>
    <w:p w:rsidR="00AF6724" w:rsidRDefault="00AF6724" w:rsidP="00E9175C"/>
    <w:p w:rsidR="00AF6724" w:rsidRDefault="00AF6724" w:rsidP="00AF6724">
      <w:pPr>
        <w:pStyle w:val="1"/>
      </w:pPr>
      <w:bookmarkStart w:id="13" w:name="_Toc465344655"/>
      <w:r>
        <w:t>Культура. Культурное строительство. (ББК 71)</w:t>
      </w:r>
      <w:bookmarkEnd w:id="13"/>
    </w:p>
    <w:p w:rsidR="00AF6724" w:rsidRDefault="00AF6724" w:rsidP="00AF6724">
      <w:pPr>
        <w:pStyle w:val="1"/>
      </w:pPr>
    </w:p>
    <w:p w:rsidR="00AF6724" w:rsidRDefault="00AF6724" w:rsidP="00AF6724">
      <w:r>
        <w:t>136. К  71;   Г72</w:t>
      </w:r>
    </w:p>
    <w:p w:rsidR="00AF6724" w:rsidRDefault="00AF6724" w:rsidP="00AF6724">
      <w:r>
        <w:t xml:space="preserve">    1721218-Ф - нк; 1721219-Ф - нк</w:t>
      </w:r>
    </w:p>
    <w:p w:rsidR="00AF6724" w:rsidRDefault="00AF6724" w:rsidP="00AF6724">
      <w:r>
        <w:t xml:space="preserve">    Государственная культурная политика и образование как часть стратегии национальной безопасности Российской Федерации : материалы Международной научно-практической конференции (15-16 октября 2015 года) / М-во культуры РФ ; Мин-во культуры РТ ; Казан. гос. ин-т культуры ; Международная гуманитарная академия "Европа-Азия" ; Ин-т культуры мира (ЮНЕСКО) ; [сост.: В. Р. Алиакберова, А. А. Мухамадеева ; науч. ред.: Р. Р. Юсупов, Р. М. Валеев, Э. Р. Тагиров]. - Казань : [Издательство Казанского государственного института культуры], 2015. - 278 с. : ил., табл. - Библиогр. в конце ст.. - ISBN 978-5-9960-0106-4 : 180,00</w:t>
      </w:r>
    </w:p>
    <w:p w:rsidR="00AF6724" w:rsidRDefault="00AF6724" w:rsidP="00AF6724">
      <w:r>
        <w:t xml:space="preserve">    Оглавление: </w:t>
      </w:r>
      <w:hyperlink r:id="rId93" w:history="1">
        <w:r w:rsidR="004A33B2" w:rsidRPr="00F413F5">
          <w:rPr>
            <w:rStyle w:val="a8"/>
          </w:rPr>
          <w:t>http://kitap.tatar.ru/ogl/nlrt/nbrt_obr_2201682.pdf</w:t>
        </w:r>
      </w:hyperlink>
    </w:p>
    <w:p w:rsidR="004A33B2" w:rsidRDefault="004A33B2" w:rsidP="00AF6724"/>
    <w:p w:rsidR="00AF6724" w:rsidRDefault="00AF6724" w:rsidP="00AF6724"/>
    <w:p w:rsidR="00B10239" w:rsidRDefault="00B10239" w:rsidP="00AF6724"/>
    <w:p w:rsidR="00B10239" w:rsidRDefault="00B10239" w:rsidP="00B10239">
      <w:pPr>
        <w:pStyle w:val="1"/>
      </w:pPr>
      <w:bookmarkStart w:id="14" w:name="_Toc465344656"/>
      <w:r>
        <w:lastRenderedPageBreak/>
        <w:t>Наука. Науковедение. (ББК 72)</w:t>
      </w:r>
      <w:bookmarkEnd w:id="14"/>
    </w:p>
    <w:p w:rsidR="00B10239" w:rsidRDefault="00B10239" w:rsidP="00B10239">
      <w:pPr>
        <w:pStyle w:val="1"/>
      </w:pPr>
    </w:p>
    <w:p w:rsidR="00B10239" w:rsidRDefault="00B10239" w:rsidP="00B10239">
      <w:r>
        <w:t>137. 72;   Т67</w:t>
      </w:r>
    </w:p>
    <w:p w:rsidR="00B10239" w:rsidRDefault="00B10239" w:rsidP="00B10239">
      <w:r>
        <w:t xml:space="preserve">    1726419-Л - кх; 1726420-Л - кх; 1726421-Л - кх</w:t>
      </w:r>
    </w:p>
    <w:p w:rsidR="00B10239" w:rsidRDefault="00B10239" w:rsidP="00B10239">
      <w:r>
        <w:t xml:space="preserve">    Трибуна молодого ученого - 2014 : сборник научных трудов / Ин-т экономики, управления и права (г. Казань) ; [ред. коллегия: А. В. Тимирясова (председатель ред. коллегии), И. И. Бикеев (зам. пред. ред. кол.), Т. В. Крамин и др.]. - Казань : Познание, 2014. - 366 с. - Библиогр. в конце отд. ст.. - ISBN 978-5-8399-0539-9 : 200,00</w:t>
      </w:r>
    </w:p>
    <w:p w:rsidR="00B10239" w:rsidRDefault="00B10239" w:rsidP="00B10239">
      <w:r>
        <w:t xml:space="preserve">    Оглавление: </w:t>
      </w:r>
      <w:hyperlink r:id="rId94" w:history="1">
        <w:r w:rsidR="004A33B2" w:rsidRPr="00F413F5">
          <w:rPr>
            <w:rStyle w:val="a8"/>
          </w:rPr>
          <w:t>http://kitap.tatar.ru/ogl/nlrt/nbrt_obr_2220120.pdf</w:t>
        </w:r>
      </w:hyperlink>
    </w:p>
    <w:p w:rsidR="004A33B2" w:rsidRDefault="004A33B2" w:rsidP="00B10239"/>
    <w:p w:rsidR="00B10239" w:rsidRDefault="00B10239" w:rsidP="00B10239"/>
    <w:p w:rsidR="00383F87" w:rsidRDefault="00383F87" w:rsidP="00B10239"/>
    <w:p w:rsidR="00383F87" w:rsidRDefault="00383F87" w:rsidP="00383F87">
      <w:pPr>
        <w:pStyle w:val="1"/>
      </w:pPr>
      <w:bookmarkStart w:id="15" w:name="_Toc465344657"/>
      <w:r>
        <w:t>Образование. Педагогические науки. (ББК 74)</w:t>
      </w:r>
      <w:bookmarkEnd w:id="15"/>
    </w:p>
    <w:p w:rsidR="00383F87" w:rsidRDefault="00383F87" w:rsidP="00383F87">
      <w:pPr>
        <w:pStyle w:val="1"/>
      </w:pPr>
    </w:p>
    <w:p w:rsidR="00383F87" w:rsidRDefault="00383F87" w:rsidP="00383F87">
      <w:r>
        <w:t>138. 74.48;   I-69</w:t>
      </w:r>
    </w:p>
    <w:p w:rsidR="00383F87" w:rsidRDefault="00383F87" w:rsidP="00383F87">
      <w:r>
        <w:t xml:space="preserve">    1720929-Л - ио</w:t>
      </w:r>
    </w:p>
    <w:p w:rsidR="00383F87" w:rsidRDefault="00383F87" w:rsidP="00383F87">
      <w:r>
        <w:t xml:space="preserve">    International Student : гид по зарубежному образованию : [справочник] / [гл. ред. Ирина Шипилова]. - [4-е изд.]. - Москва : ОКВ "Образование и карьера" : ООО "РТВ-Медиа", 2011. - 219 с. : цв. ил.; 24. - (Все об образовании за рубежом). - В макете загл.: Справочник "International Student. Гид по зарубежному образованию". - ISBN 978-5-903551-04-0 : 100,00</w:t>
      </w:r>
    </w:p>
    <w:p w:rsidR="00383F87" w:rsidRDefault="00383F87" w:rsidP="00383F87">
      <w:r>
        <w:t xml:space="preserve">    Оглавление: </w:t>
      </w:r>
      <w:hyperlink r:id="rId95" w:history="1">
        <w:r w:rsidR="004A33B2" w:rsidRPr="00F413F5">
          <w:rPr>
            <w:rStyle w:val="a8"/>
          </w:rPr>
          <w:t>http://kitap.tatar.ru/ogl/nlrt/nbrt_obr_2209671.pdf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139. К  74;   T95</w:t>
      </w:r>
    </w:p>
    <w:p w:rsidR="00383F87" w:rsidRDefault="00383F87" w:rsidP="00383F87">
      <w:r>
        <w:t xml:space="preserve">    1725252-И - нк; 1725253-И - нк; 1725254-И - нк</w:t>
      </w:r>
    </w:p>
    <w:p w:rsidR="00383F87" w:rsidRDefault="00383F87" w:rsidP="00383F87">
      <w:r>
        <w:t xml:space="preserve">    Türk dünyasını aydınlatanlar Mehmet Akif Ersoy ve Abdullah Tukay uluslararası Kazan sempozyumu = "Төрки дөньяның танылган шәхесләре : Мәхмәт Әкиф Эрсой һәм Габдула Тукай" халыкара симпозиумы ; Международный симпозиум "Выдающиеся просветители тюркского мира : Мехмет Акиф Эрсой и Габдулла Тукай" ; International symposium "The outstanding personalities of the turkish world : Mehmet Akif Ersoy and Abdullah Tukay" : Kazan-Tataristan, 12-18 mayıs 2014 / Bağcılar belediyesi; Mehmet Akif Ersoy fikir ve sanat vakfi; Казанский (Приволжский) Федеральный Университет. - İstanbul : [Mehmet Akif Ersoy fikir ve sanat vakfi], 2014. - [139] s. : res., fotolar. - Огл. на тур. яз. - Загл. с обл. - На обл. также : Mehmet Akif Ersoy. Abdullah Tukay. - На обл. также: Казань - культурная столица тюркского мира: 2014 = Казан - төрки дөньяның мәдәни башкаласы: 2014 = Türk dünyası 2014 kültür başkenti Kazan : 200,00</w:t>
      </w:r>
    </w:p>
    <w:p w:rsidR="00383F87" w:rsidRDefault="00383F87" w:rsidP="00383F87">
      <w:r>
        <w:t xml:space="preserve">    Оглавление: </w:t>
      </w:r>
      <w:hyperlink r:id="rId96" w:history="1">
        <w:r w:rsidR="004A33B2" w:rsidRPr="00F413F5">
          <w:rPr>
            <w:rStyle w:val="a8"/>
          </w:rPr>
          <w:t>http://kitap.tatar.ru/ogl/nlrt/nbrt_obr_2216552.pdf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140. 74.200.58;   А11</w:t>
      </w:r>
    </w:p>
    <w:p w:rsidR="00383F87" w:rsidRDefault="00383F87" w:rsidP="00383F87">
      <w:r>
        <w:t xml:space="preserve">    1720872-Л - ибо</w:t>
      </w:r>
    </w:p>
    <w:p w:rsidR="00383F87" w:rsidRDefault="00383F87" w:rsidP="00383F87">
      <w:r>
        <w:t xml:space="preserve">    А ну-ка, девушки! / [ред.-сост. Л. И. Жук]. - Изд. для досуга. - Минск : Красико-Принт, 2016. - 126 с. : ил. - (Праздник в школе : серия основана в 1998 г. ; вып. 1/2016). - На обл. и тит. л. в подзагл.: В марте есть такой денек ; С любимыми не расставайтесь ; Праздник самых теплых слов. - ISBN 978-985-405-835-1 : 244,98</w:t>
      </w:r>
    </w:p>
    <w:p w:rsidR="00383F87" w:rsidRDefault="00383F87" w:rsidP="00383F87">
      <w:r>
        <w:t xml:space="preserve">    Оглавление: </w:t>
      </w:r>
      <w:hyperlink r:id="rId97" w:history="1">
        <w:r w:rsidR="004A33B2" w:rsidRPr="00F413F5">
          <w:rPr>
            <w:rStyle w:val="a8"/>
          </w:rPr>
          <w:t>http://kitap.tatar.ru/ogl/nlrt/nbrt_obr_2188065.pdf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141. 74.200.58;   Д34</w:t>
      </w:r>
    </w:p>
    <w:p w:rsidR="00383F87" w:rsidRDefault="00383F87" w:rsidP="00383F87">
      <w:r>
        <w:t xml:space="preserve">    1720873-Л - ибо</w:t>
      </w:r>
    </w:p>
    <w:p w:rsidR="00383F87" w:rsidRDefault="00383F87" w:rsidP="00383F87">
      <w:r>
        <w:t xml:space="preserve">    День смеха / [ред.-сост. Л. И. Жук]. - Изд. для досуга. - Минск : Красико-Принт, 2016. - 126 c. - (Праздник в школе : серия основана в 1998 г. ; вып. 2/2016). - На обл. в подзагл.: "Смех - это солнце: оно прогоняет зиму с человеческого лица" В. Гюго. - ISBN 978-985-405-839-9 : 244,98</w:t>
      </w:r>
    </w:p>
    <w:p w:rsidR="00383F87" w:rsidRDefault="00383F87" w:rsidP="00383F87">
      <w:r>
        <w:t xml:space="preserve">    Оглавление: </w:t>
      </w:r>
      <w:hyperlink r:id="rId98" w:history="1">
        <w:r w:rsidR="004A33B2" w:rsidRPr="00F413F5">
          <w:rPr>
            <w:rStyle w:val="a8"/>
          </w:rPr>
          <w:t>http://kitap.tatar.ru/ogl/nlrt/nbrt_obr_2197078.pdf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142. 74.48;   И66</w:t>
      </w:r>
    </w:p>
    <w:p w:rsidR="00383F87" w:rsidRDefault="00383F87" w:rsidP="00383F87">
      <w:r>
        <w:t xml:space="preserve">    1725111-Л - кх; 1725112-Л - кх; 1725113-Л - кх</w:t>
      </w:r>
    </w:p>
    <w:p w:rsidR="00383F87" w:rsidRDefault="00383F87" w:rsidP="00383F87">
      <w:r>
        <w:t xml:space="preserve">    Инновационные подходы в системе высшего профессионального образования : материалы итоговой научно-практической конференции преподавателей и аспирантов, г. Казань, 1 декабря 2015 г. / М-во образования и науки РФ ; М-во труда, занятости и соц. защиты РТ ; Междунар. каф. ЮНЕСКО НОУ ВПО "Ун-т упр. "ТИСБИ" ; НОУ ВПО "Ун-т упр. "ТИСБИ" ; [под ред. Ф. Г. Мухаметзяновой]. - Казань : Издательский центр Университета управления "ТИСБИ", 2015. - 436 с. : ил.; 20 м. - Библиогр. в конце ст. и в подстроч. примеч.. - ISBN 978-5-93593-217-6 : 200,00</w:t>
      </w:r>
    </w:p>
    <w:p w:rsidR="00383F87" w:rsidRDefault="00383F87" w:rsidP="00383F87">
      <w:r>
        <w:t xml:space="preserve">    Оглавление: </w:t>
      </w:r>
      <w:hyperlink r:id="rId99" w:history="1">
        <w:r w:rsidR="004A33B2" w:rsidRPr="00F413F5">
          <w:rPr>
            <w:rStyle w:val="a8"/>
          </w:rPr>
          <w:t>http://kitap.tatar.ru/ogl/nlrt/nbrt_obr_2216029.pdf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143. 74.200.51;   М60</w:t>
      </w:r>
    </w:p>
    <w:p w:rsidR="00383F87" w:rsidRDefault="00383F87" w:rsidP="00383F87">
      <w:r>
        <w:t xml:space="preserve">    1720875-Л - ибо</w:t>
      </w:r>
    </w:p>
    <w:p w:rsidR="00383F87" w:rsidRDefault="00383F87" w:rsidP="00383F87">
      <w:r>
        <w:t xml:space="preserve">    Милосердие - наш девиз / [ред. - сост. Л. И. Жук]. - Изд. для досуга . - Минск : Красико-Принт, 2016. - 126 c. : ил. - (Праздник в школе : серия основана 1998 г. ; вып. 4/2016). - На обл. и тит. л. в подзагл.: В мире есть любовь, добро и вечность ; Милосердие - профессия моя ; Благотворительная акция ; Волонтеры среди нас. - ISBN 978-985-405-854-2 : 244,98</w:t>
      </w:r>
    </w:p>
    <w:p w:rsidR="00383F87" w:rsidRDefault="00383F87" w:rsidP="00383F87">
      <w:r>
        <w:t xml:space="preserve">    Оглавление: </w:t>
      </w:r>
      <w:hyperlink r:id="rId100" w:history="1">
        <w:r w:rsidR="004A33B2" w:rsidRPr="00F413F5">
          <w:rPr>
            <w:rStyle w:val="a8"/>
          </w:rPr>
          <w:t>http://kitap.tatar.ru/ogl/nlrt/nbrt_obr_2204418.pdf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144. К  74.2;   Н42</w:t>
      </w:r>
    </w:p>
    <w:p w:rsidR="00383F87" w:rsidRDefault="00383F87" w:rsidP="00383F87">
      <w:r>
        <w:t xml:space="preserve">    1725114-Л - нк; 1725115-Л - нк; 1725116-Л - нк</w:t>
      </w:r>
    </w:p>
    <w:p w:rsidR="00383F87" w:rsidRDefault="00383F87" w:rsidP="00383F87">
      <w:r>
        <w:t xml:space="preserve">    Неделя химии в школе - 2015 : отчеты общеобразовательных учебных заведений / М-во образования и науки России, ФГБОУ ВО "Казан. нац. исслед. технол. ун-т" ; [редкол.: Овсиенко Л. В., Князев А. В., Галяутдинова И. А.]. - Казань : Издательство КНИТУ, 2016. - 439, [1] с. : ил., табл.; 21 см. - ISBN 978-5-7882-1910-3 : 200,00</w:t>
      </w:r>
    </w:p>
    <w:p w:rsidR="00383F87" w:rsidRDefault="00383F87" w:rsidP="00383F87">
      <w:r>
        <w:t xml:space="preserve">    Оглавление: </w:t>
      </w:r>
      <w:hyperlink r:id="rId101" w:history="1">
        <w:r w:rsidR="004A33B2" w:rsidRPr="00F413F5">
          <w:rPr>
            <w:rStyle w:val="a8"/>
          </w:rPr>
          <w:t>http://kitap.tatar.ru/ogl/nlrt/nbrt_obr_2216031.pdf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145. 74.200.58;   П68</w:t>
      </w:r>
    </w:p>
    <w:p w:rsidR="00383F87" w:rsidRDefault="00383F87" w:rsidP="00383F87">
      <w:r>
        <w:t xml:space="preserve">    1720874-Л - ибо</w:t>
      </w:r>
    </w:p>
    <w:p w:rsidR="00383F87" w:rsidRDefault="00383F87" w:rsidP="00383F87">
      <w:r>
        <w:t xml:space="preserve">    Праздник последнего звонка / [ред.-сост. Л. И. Жук]. - Изд. для досуга. - Минск : Красико-Принт, 2016. - 126 c. : ил. - (Праздник в школе : серия основана в 1998 г. ; вып. 3/2016). - На обл. и тит. л. также: Не повторяется такое никогда! ; Свой путь мы выбираем сами ; Не говорите мне "Прощай!". - ISBN 978-985-405-848-1 : 244,98</w:t>
      </w:r>
    </w:p>
    <w:p w:rsidR="00383F87" w:rsidRDefault="00383F87" w:rsidP="00383F87">
      <w:r>
        <w:t xml:space="preserve">    Оглавление: </w:t>
      </w:r>
      <w:hyperlink r:id="rId102" w:history="1">
        <w:r w:rsidR="004A33B2" w:rsidRPr="00F413F5">
          <w:rPr>
            <w:rStyle w:val="a8"/>
          </w:rPr>
          <w:t>http://kitap.tatar.ru/ogl/nlrt/nbrt_obr_2200121.pdf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146. 74.4;   С87</w:t>
      </w:r>
    </w:p>
    <w:p w:rsidR="00383F87" w:rsidRDefault="00383F87" w:rsidP="00383F87">
      <w:r>
        <w:t xml:space="preserve">    1721517-Л - кх; 1721518-Л - кх; 1721519-Л - кх</w:t>
      </w:r>
    </w:p>
    <w:p w:rsidR="00383F87" w:rsidRDefault="00383F87" w:rsidP="00383F87">
      <w:r>
        <w:lastRenderedPageBreak/>
        <w:t xml:space="preserve">    Структурирование содержания естественнонаучной и общепрофессиональной подготовки: компетентностный подход : методическое пособие / А. Р. Камалеева [и др.]; Ин-т педагогики и психологии проф. образ. Российской академии образования, Лаб. общепрофессиональной и естественно-научной подготовки ; [под ред. А. Р. Камалеевой]. - Казань : Изд-во "Данис" ИПП ПО РАО, 2015. - 110 с. : ил., табл. - Библиогр.: с. 96-100. - Коллектив авт. указан на обороте тит. л.. - ISBN 978-5-89917-178-9 : 100,00</w:t>
      </w:r>
    </w:p>
    <w:p w:rsidR="00383F87" w:rsidRDefault="00383F87" w:rsidP="00383F87">
      <w:r>
        <w:t xml:space="preserve">    Оглавление: </w:t>
      </w:r>
      <w:hyperlink r:id="rId103" w:history="1">
        <w:r w:rsidR="004A33B2" w:rsidRPr="00F413F5">
          <w:rPr>
            <w:rStyle w:val="a8"/>
          </w:rPr>
          <w:t>http://kitap.tatar.ru/ogl/nlrt/nbrt_obr_2205931.pdf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147. К  74.48;   Г47</w:t>
      </w:r>
    </w:p>
    <w:p w:rsidR="00383F87" w:rsidRDefault="00383F87" w:rsidP="00383F87">
      <w:r>
        <w:t xml:space="preserve">    1727220-Ф - нк; 1727221-Ф - нк</w:t>
      </w:r>
    </w:p>
    <w:p w:rsidR="00383F87" w:rsidRDefault="00383F87" w:rsidP="00383F87">
      <w:r>
        <w:t xml:space="preserve">    Высшее светское образование в Казани в период реформ. Последняя треть XIX века : учебное пособие / О. М. Гильмутдинова, А. С. Хакимова; М-во образ. и науки РФ ; Казан. нац. исслед. техн.  ун-т им. А. Н. Туполева-КАИ. - Казань : [Издательство КНИТУ-КАИ], 2016. - 326, [1] с. : ил., табл. - Библиогр.: с. 324-325. - ISBN 978-5-7579-2157-0 : 200,00</w:t>
      </w:r>
    </w:p>
    <w:p w:rsidR="00383F87" w:rsidRDefault="00383F87" w:rsidP="00383F87">
      <w:r>
        <w:t xml:space="preserve">    Оглавление: </w:t>
      </w:r>
      <w:hyperlink r:id="rId104" w:history="1">
        <w:r w:rsidR="004A33B2" w:rsidRPr="00F413F5">
          <w:rPr>
            <w:rStyle w:val="a8"/>
          </w:rPr>
          <w:t>http://kitap.tatar.ru/ogl/nlrt/nbrt_obr_2225569.pdf</w:t>
        </w:r>
      </w:hyperlink>
    </w:p>
    <w:p w:rsidR="004A33B2" w:rsidRDefault="004A33B2" w:rsidP="00383F87"/>
    <w:p w:rsidR="00383F87" w:rsidRDefault="00383F87" w:rsidP="00383F87"/>
    <w:p w:rsidR="00383F87" w:rsidRDefault="00383F87" w:rsidP="00383F87">
      <w:r>
        <w:t>148. 74.6;   М25</w:t>
      </w:r>
    </w:p>
    <w:p w:rsidR="00383F87" w:rsidRDefault="00383F87" w:rsidP="00383F87">
      <w:r>
        <w:t xml:space="preserve">    1726121-Л - кх</w:t>
      </w:r>
    </w:p>
    <w:p w:rsidR="00383F87" w:rsidRDefault="00383F87" w:rsidP="00383F87">
      <w:r>
        <w:t xml:space="preserve">    Мардахаев, Лев Владимирович</w:t>
      </w:r>
    </w:p>
    <w:p w:rsidR="00383F87" w:rsidRDefault="00383F87" w:rsidP="00383F87">
      <w:r>
        <w:t>Социальная педагогика : полный курс : учебник : [для студентов высших учебных заведений, обучающихся на гуманитарных факультетах] / Л. В. Мардахаев. - 5-е изд., перераб. и доп. - Москва : Юрайт, 2011. - 797 с. : табл. - (Основы наук). - Библиогр. в конце глав. - На обл. также : Учебно-методическое объединение рекомендует. - ISBN 978-5-9916-1202-9 : 320,00</w:t>
      </w:r>
    </w:p>
    <w:p w:rsidR="00383F87" w:rsidRDefault="00383F87" w:rsidP="00383F87">
      <w:r>
        <w:t xml:space="preserve">    Оглавление: </w:t>
      </w:r>
      <w:hyperlink r:id="rId105" w:history="1">
        <w:r w:rsidR="004A33B2" w:rsidRPr="00F413F5">
          <w:rPr>
            <w:rStyle w:val="a8"/>
          </w:rPr>
          <w:t>http://kitap.tatar.ru/ogl/nlrt/nbrt_obr_2223332.pdf</w:t>
        </w:r>
      </w:hyperlink>
    </w:p>
    <w:p w:rsidR="004A33B2" w:rsidRDefault="004A33B2" w:rsidP="00383F87"/>
    <w:p w:rsidR="00383F87" w:rsidRDefault="00383F87" w:rsidP="00383F87"/>
    <w:p w:rsidR="00B53456" w:rsidRDefault="00B53456" w:rsidP="00383F87"/>
    <w:p w:rsidR="00B53456" w:rsidRDefault="00B53456" w:rsidP="00B53456">
      <w:pPr>
        <w:pStyle w:val="1"/>
      </w:pPr>
      <w:bookmarkStart w:id="16" w:name="_Toc465344658"/>
      <w:r>
        <w:t>Средства массовой информации. Книжное дело. (ББК 76)</w:t>
      </w:r>
      <w:bookmarkEnd w:id="16"/>
    </w:p>
    <w:p w:rsidR="00B53456" w:rsidRDefault="00B53456" w:rsidP="00B53456">
      <w:pPr>
        <w:pStyle w:val="1"/>
      </w:pPr>
    </w:p>
    <w:p w:rsidR="00B53456" w:rsidRDefault="00B53456" w:rsidP="00B53456">
      <w:r>
        <w:t>149. 76.0;   У59</w:t>
      </w:r>
    </w:p>
    <w:p w:rsidR="00B53456" w:rsidRDefault="00B53456" w:rsidP="00B53456">
      <w:r>
        <w:t xml:space="preserve">    1726629-Л - чз1</w:t>
      </w:r>
    </w:p>
    <w:p w:rsidR="00B53456" w:rsidRDefault="00B53456" w:rsidP="00B53456">
      <w:r>
        <w:t xml:space="preserve">    Универсальная журналистика : учебник для студентов высших учебных заведений, обучающихся по направлению подготовки высшего образования 42.03.02 "Журналистика" (бакалавриат) и 42.04.02 "Журналистика" (магистратура) / [Л. И. Белова, М. Н. Булаева, А. В. Драгунов и др.; под ред. проф. Л. П. Шестеркиной]. - Москва : Аспект Пресс, 2016. - 478, [1] с. : ил., табл.; 22. - Библиогр.: с. 455-475. - Авт. указаны на обороте тит. л.. - ISBN 978-5-7567-0841-7 : 650,00</w:t>
      </w:r>
    </w:p>
    <w:p w:rsidR="00B53456" w:rsidRDefault="00B53456" w:rsidP="00B53456">
      <w:r>
        <w:t xml:space="preserve">    Оглавление: </w:t>
      </w:r>
      <w:hyperlink r:id="rId106" w:history="1">
        <w:r w:rsidR="004A33B2" w:rsidRPr="00F413F5">
          <w:rPr>
            <w:rStyle w:val="a8"/>
          </w:rPr>
          <w:t>http://kitap.tatar.ru/ogl/nlrt/nbrt_obr_2221964.pdf</w:t>
        </w:r>
      </w:hyperlink>
    </w:p>
    <w:p w:rsidR="004A33B2" w:rsidRDefault="004A33B2" w:rsidP="00B53456"/>
    <w:p w:rsidR="00B53456" w:rsidRDefault="00B53456" w:rsidP="00B53456"/>
    <w:p w:rsidR="00B53456" w:rsidRDefault="00B53456" w:rsidP="00B53456">
      <w:r>
        <w:t>150. 76.0я2;   Э 68</w:t>
      </w:r>
    </w:p>
    <w:p w:rsidR="00B53456" w:rsidRDefault="00B53456" w:rsidP="00B53456">
      <w:r>
        <w:t xml:space="preserve">    1722968-Ф - чз1</w:t>
      </w:r>
    </w:p>
    <w:p w:rsidR="00B53456" w:rsidRDefault="00B53456" w:rsidP="00B53456">
      <w:r>
        <w:t xml:space="preserve">    Энциклопедия чувашской журналистики и печати / [Региональная общественная организация "Союз журналистов Чувашской Республики" ; авт. и руководитель проекта В. П. Комиссаров ; сост. В. И. Зырянов, В. П. Комиссаров, Н. А. Осипова]. - Чебоксары : </w:t>
      </w:r>
      <w:r>
        <w:lastRenderedPageBreak/>
        <w:t>Союз журналистов Чувашской Республики, 2014. - 559 с. : ил. - Библиогр. : с. 554-555. - ISBN 978-5-7670-2156-7 : 899,00</w:t>
      </w:r>
    </w:p>
    <w:p w:rsidR="00B53456" w:rsidRDefault="00B53456" w:rsidP="00B53456"/>
    <w:p w:rsidR="00B53456" w:rsidRDefault="00B53456" w:rsidP="00B53456">
      <w:r>
        <w:t>151. 76.0;   Б19</w:t>
      </w:r>
    </w:p>
    <w:p w:rsidR="00B53456" w:rsidRDefault="00B53456" w:rsidP="00B53456">
      <w:r>
        <w:t xml:space="preserve">    1726638-Л - чз1</w:t>
      </w:r>
    </w:p>
    <w:p w:rsidR="00B53456" w:rsidRDefault="00B53456" w:rsidP="00B53456">
      <w:r>
        <w:t xml:space="preserve">    Баканов, Роман Петрович</w:t>
      </w:r>
    </w:p>
    <w:p w:rsidR="00B53456" w:rsidRDefault="00B53456" w:rsidP="00B53456">
      <w:r>
        <w:t>Журналистика для начинающих : учебное пособие для студентов высших учебных заведений, обучающихся по направлению и специальности "Журналистика" / Р. П. Баканов, М. В. Симкачева, Д. В. Туманов. - 3-е изд., перераб. и доп. - Москва : Аспект Пресс, 2016. - 252, [1] с.; 22. - Библиогр. в конце кн. - На 4-й с. обл. авт.: Баканов Р. П. - канд. филол. наук, доц.; Симкачева М. В. - канд. филол. наук, доц.; Туманов Д. В. - канд. филол. наук, доц.. - ISBN 978-5-7567-0840-0 : 350,00</w:t>
      </w:r>
    </w:p>
    <w:p w:rsidR="00B53456" w:rsidRDefault="00B53456" w:rsidP="00B53456">
      <w:r>
        <w:t xml:space="preserve">    Оглавление: </w:t>
      </w:r>
      <w:hyperlink r:id="rId107" w:history="1">
        <w:r w:rsidR="004A33B2" w:rsidRPr="00F413F5">
          <w:rPr>
            <w:rStyle w:val="a8"/>
          </w:rPr>
          <w:t>http://kitap.tatar.ru/ogl/nlrt/nbrt_obr_2222008.pdf</w:t>
        </w:r>
      </w:hyperlink>
    </w:p>
    <w:p w:rsidR="004A33B2" w:rsidRDefault="004A33B2" w:rsidP="00B53456"/>
    <w:p w:rsidR="00B53456" w:rsidRDefault="00B53456" w:rsidP="00B53456"/>
    <w:p w:rsidR="00B53456" w:rsidRDefault="00B53456" w:rsidP="00B53456">
      <w:r>
        <w:t>152. 76.0;   К60</w:t>
      </w:r>
    </w:p>
    <w:p w:rsidR="00B53456" w:rsidRDefault="00B53456" w:rsidP="00B53456">
      <w:r>
        <w:t xml:space="preserve">    1726619-Л - чз1</w:t>
      </w:r>
    </w:p>
    <w:p w:rsidR="00B53456" w:rsidRDefault="00B53456" w:rsidP="00B53456">
      <w:r>
        <w:t xml:space="preserve">    Колесниченко, Александр Васильевич</w:t>
      </w:r>
    </w:p>
    <w:p w:rsidR="00B53456" w:rsidRDefault="00B53456" w:rsidP="00B53456">
      <w:r>
        <w:t>Настольная книга журналиста : учебное пособие для студентов высших учебных заведений, обучающихся по специальности "Журналистика" / А. В. Колесниченко. - Москва : Аспект Пресс, 2016. - 399, [1] с. : ил., табл.; 22. - Библиогр.: с. 396-398 и в примеч. в конце глав. - На 4-й с. обл. авт.: Колесниченко А. В. - канд. филол. наук. - ISBN 978-5-7567-0821-9 : 500,00</w:t>
      </w:r>
    </w:p>
    <w:p w:rsidR="00B53456" w:rsidRDefault="00B53456" w:rsidP="00B53456">
      <w:r>
        <w:t xml:space="preserve">    Оглавление: </w:t>
      </w:r>
      <w:hyperlink r:id="rId108" w:history="1">
        <w:r w:rsidR="004A33B2" w:rsidRPr="00F413F5">
          <w:rPr>
            <w:rStyle w:val="a8"/>
          </w:rPr>
          <w:t>http://kitap.tatar.ru/ogl/nlrt/nbrt_obr_2221892.pdf</w:t>
        </w:r>
      </w:hyperlink>
    </w:p>
    <w:p w:rsidR="004A33B2" w:rsidRDefault="004A33B2" w:rsidP="00B53456"/>
    <w:p w:rsidR="00B53456" w:rsidRDefault="00B53456" w:rsidP="00B53456"/>
    <w:p w:rsidR="00E548A9" w:rsidRDefault="00E548A9" w:rsidP="00B53456"/>
    <w:p w:rsidR="00E548A9" w:rsidRDefault="00E548A9" w:rsidP="00E548A9">
      <w:pPr>
        <w:pStyle w:val="1"/>
      </w:pPr>
      <w:bookmarkStart w:id="17" w:name="_Toc465344659"/>
      <w:r>
        <w:t>Библиотечное дело. Библиотековедение. Библиография. (ББК 78)</w:t>
      </w:r>
      <w:bookmarkEnd w:id="17"/>
    </w:p>
    <w:p w:rsidR="00E548A9" w:rsidRDefault="00E548A9" w:rsidP="00E548A9">
      <w:pPr>
        <w:pStyle w:val="1"/>
      </w:pPr>
    </w:p>
    <w:p w:rsidR="00E548A9" w:rsidRDefault="00E548A9" w:rsidP="00E548A9">
      <w:r>
        <w:t>153. 78И;   Т65</w:t>
      </w:r>
    </w:p>
    <w:p w:rsidR="00E548A9" w:rsidRDefault="00E548A9" w:rsidP="00E548A9">
      <w:r>
        <w:t xml:space="preserve">    1725498-Н - чз1</w:t>
      </w:r>
    </w:p>
    <w:p w:rsidR="00E548A9" w:rsidRDefault="00E548A9" w:rsidP="00E548A9">
      <w:r>
        <w:t xml:space="preserve">    Травина, Ирина Константиновна</w:t>
      </w:r>
    </w:p>
    <w:p w:rsidR="00E548A9" w:rsidRDefault="00E548A9" w:rsidP="00E548A9">
      <w:r>
        <w:t>Удмуртские народные песни / И. К. Травина; [науч. ред. В. М. Беляев; муз. ред. Г. М. Корепанов-Камский]. - Ижевск : Удмуртия, 1964. - 228 с. : ноты. - Библиогр.: с. 219-226 : 135,00</w:t>
      </w:r>
    </w:p>
    <w:p w:rsidR="00E548A9" w:rsidRDefault="00E548A9" w:rsidP="00E548A9">
      <w:r>
        <w:t xml:space="preserve">    Оглавление: </w:t>
      </w:r>
      <w:hyperlink r:id="rId109" w:history="1">
        <w:r w:rsidR="004A33B2" w:rsidRPr="00F413F5">
          <w:rPr>
            <w:rStyle w:val="a8"/>
          </w:rPr>
          <w:t>http://kitap.tatar.ru/ogl/nlrt/nbrt_obr_2215540.pdf</w:t>
        </w:r>
      </w:hyperlink>
    </w:p>
    <w:p w:rsidR="004A33B2" w:rsidRDefault="004A33B2" w:rsidP="00E548A9"/>
    <w:p w:rsidR="00E548A9" w:rsidRDefault="00E548A9" w:rsidP="00E548A9"/>
    <w:p w:rsidR="002B1677" w:rsidRDefault="002B1677" w:rsidP="00E548A9"/>
    <w:p w:rsidR="002B1677" w:rsidRDefault="002B1677" w:rsidP="002B1677">
      <w:pPr>
        <w:pStyle w:val="1"/>
      </w:pPr>
      <w:bookmarkStart w:id="18" w:name="_Toc465344660"/>
      <w:r>
        <w:t>Языкознание. (ББК 81)</w:t>
      </w:r>
      <w:bookmarkEnd w:id="18"/>
    </w:p>
    <w:p w:rsidR="002B1677" w:rsidRDefault="002B1677" w:rsidP="002B1677">
      <w:pPr>
        <w:pStyle w:val="1"/>
      </w:pPr>
    </w:p>
    <w:p w:rsidR="002B1677" w:rsidRDefault="002B1677" w:rsidP="002B1677">
      <w:r>
        <w:t>154. 81.63;   I60</w:t>
      </w:r>
    </w:p>
    <w:p w:rsidR="002B1677" w:rsidRDefault="002B1677" w:rsidP="002B1677">
      <w:r>
        <w:t xml:space="preserve">    1725671-И - рф</w:t>
      </w:r>
    </w:p>
    <w:p w:rsidR="002B1677" w:rsidRDefault="002B1677" w:rsidP="002B1677">
      <w:pPr>
        <w:rPr>
          <w:lang w:val="en-US"/>
        </w:rPr>
      </w:pPr>
      <w:r w:rsidRPr="002B1677">
        <w:rPr>
          <w:lang w:val="en-US"/>
        </w:rPr>
        <w:t xml:space="preserve">    Information bulletin of the Department of languages of Asia and Africa / Adam Mickiewicz University, Institute of linguistics, Department og languages of Asia and Africa. - Poznań : </w:t>
      </w:r>
      <w:r w:rsidRPr="002B1677">
        <w:rPr>
          <w:lang w:val="en-US"/>
        </w:rPr>
        <w:lastRenderedPageBreak/>
        <w:t xml:space="preserve">Adam Mickiewicz University, 1988-. - </w:t>
      </w:r>
      <w:r>
        <w:t>Коллекция</w:t>
      </w:r>
      <w:r w:rsidRPr="002B1677">
        <w:rPr>
          <w:lang w:val="en-US"/>
        </w:rPr>
        <w:t xml:space="preserve"> </w:t>
      </w:r>
      <w:r>
        <w:t>У</w:t>
      </w:r>
      <w:r w:rsidRPr="002B1677">
        <w:rPr>
          <w:lang w:val="en-US"/>
        </w:rPr>
        <w:t xml:space="preserve">. </w:t>
      </w:r>
      <w:r>
        <w:t>Байчуры</w:t>
      </w:r>
      <w:r w:rsidRPr="002B1677">
        <w:rPr>
          <w:lang w:val="en-US"/>
        </w:rPr>
        <w:t>. - 1. - 1988. - 20 p. - Publications: p. 14-20 : 10,00</w:t>
      </w:r>
    </w:p>
    <w:p w:rsidR="002B1677" w:rsidRDefault="002B1677" w:rsidP="002B1677">
      <w:pPr>
        <w:rPr>
          <w:lang w:val="en-US"/>
        </w:rPr>
      </w:pPr>
    </w:p>
    <w:p w:rsidR="002B1677" w:rsidRDefault="002B1677" w:rsidP="002B1677">
      <w:pPr>
        <w:rPr>
          <w:lang w:val="en-US"/>
        </w:rPr>
      </w:pPr>
      <w:r>
        <w:rPr>
          <w:lang w:val="en-US"/>
        </w:rPr>
        <w:t>155. 81;   L75</w:t>
      </w:r>
    </w:p>
    <w:p w:rsidR="002B1677" w:rsidRDefault="002B1677" w:rsidP="002B1677">
      <w:pPr>
        <w:rPr>
          <w:lang w:val="en-US"/>
        </w:rPr>
      </w:pPr>
      <w:r>
        <w:rPr>
          <w:lang w:val="en-US"/>
        </w:rPr>
        <w:t xml:space="preserve">    1722816-И - рф</w:t>
      </w:r>
    </w:p>
    <w:p w:rsidR="002B1677" w:rsidRDefault="002B1677" w:rsidP="002B1677">
      <w:pPr>
        <w:rPr>
          <w:lang w:val="en-US"/>
        </w:rPr>
      </w:pPr>
      <w:r>
        <w:rPr>
          <w:lang w:val="en-US"/>
        </w:rPr>
        <w:t xml:space="preserve">    Linguistic and oriental studies from Poznań. - Poznań : [UaM], 1991-1995. - Загл. с обл. - Коллекция У. Байчуры. - . - 1995. - 269 p. : ill. - A selection of recent publ. (that reached the Editor's desk): p. 262-269. - Загл. с обл. - Отсутствуют с. 1-4. - Коллекция У. Байчуры. - ISBN 83-232-0632-5 : 30,00. - ISSN 1230-6029</w:t>
      </w:r>
    </w:p>
    <w:p w:rsidR="002B1677" w:rsidRDefault="002B1677" w:rsidP="002B1677">
      <w:pPr>
        <w:rPr>
          <w:lang w:val="en-US"/>
        </w:rPr>
      </w:pPr>
    </w:p>
    <w:p w:rsidR="002B1677" w:rsidRDefault="002B1677" w:rsidP="002B1677">
      <w:pPr>
        <w:rPr>
          <w:lang w:val="en-US"/>
        </w:rPr>
      </w:pPr>
      <w:r>
        <w:rPr>
          <w:lang w:val="en-US"/>
        </w:rPr>
        <w:t>156. 81;   L75</w:t>
      </w:r>
    </w:p>
    <w:p w:rsidR="002B1677" w:rsidRDefault="002B1677" w:rsidP="002B1677">
      <w:pPr>
        <w:rPr>
          <w:lang w:val="en-US"/>
        </w:rPr>
      </w:pPr>
      <w:r>
        <w:rPr>
          <w:lang w:val="en-US"/>
        </w:rPr>
        <w:t xml:space="preserve">    1722817-И - рф</w:t>
      </w:r>
    </w:p>
    <w:p w:rsidR="002B1677" w:rsidRDefault="002B1677" w:rsidP="002B1677">
      <w:pPr>
        <w:rPr>
          <w:lang w:val="en-US"/>
        </w:rPr>
      </w:pPr>
      <w:r>
        <w:rPr>
          <w:lang w:val="en-US"/>
        </w:rPr>
        <w:t xml:space="preserve">    Linguistic and oriental studies from Poznań. - Poznań : [UaM], 1991-1995. - Загл. с обл. - Коллекция У. Байчуры. - 1 / Adam Mickiewicz university, Institute of linguistics ; ed. by A. F. Majewicz. - 1991. - 72 p. : ill. - Отсутствуют с. 1-2. - Коллекция У. Байчуры. - Огл. на англ. и рус.. - ISBN 83-232-0431-4 : 20,00</w:t>
      </w:r>
    </w:p>
    <w:p w:rsidR="002B1677" w:rsidRPr="002B1677" w:rsidRDefault="002B1677" w:rsidP="002B1677">
      <w:r w:rsidRPr="002B1677">
        <w:t xml:space="preserve">    Оглавление: </w:t>
      </w:r>
      <w:r>
        <w:rPr>
          <w:lang w:val="en-US"/>
        </w:rPr>
        <w:t>http</w:t>
      </w:r>
      <w:r w:rsidRPr="002B1677">
        <w:t>://</w:t>
      </w:r>
    </w:p>
    <w:p w:rsidR="002B1677" w:rsidRPr="002B1677" w:rsidRDefault="002B1677" w:rsidP="002B1677"/>
    <w:p w:rsidR="002B1677" w:rsidRPr="002B1677" w:rsidRDefault="002B1677" w:rsidP="002B1677">
      <w:r w:rsidRPr="002B1677">
        <w:t>157. 81.2тат;   Т23</w:t>
      </w:r>
    </w:p>
    <w:p w:rsidR="002B1677" w:rsidRDefault="002B1677" w:rsidP="002B1677">
      <w:r w:rsidRPr="002B1677">
        <w:t xml:space="preserve">    1721644-Т - нк; 1726093-Т - нк; 1726094-Т - нк; 1726095-Т - нк; 1726096-Т - нк</w:t>
      </w:r>
    </w:p>
    <w:p w:rsidR="002B1677" w:rsidRDefault="002B1677" w:rsidP="002B1677">
      <w:r>
        <w:t xml:space="preserve">    Татар грамматикасы : өч томда = Татарская грамматика : в трех томах / Татарстан Республикасы фәннәр академиясе ; Г. Ибраһимов исемендәге тел, әдәбият һәм сәнгать институты ; [проект җитәкчесе М. З. Зәкиев ; фәнни ред. Ф. М. Хисамова]. - Тулыландырылган 2 нче басма. - Казан : ТӘһСИ, 2015. - Доп. тит. л. рус. - На тат. яз.. - I том. - 2015. - 511 б. : рәс. - Доп. тит. л. рус. - На тат. яз.. - ISBN 978-5-93091-192-3 : 200,00</w:t>
      </w:r>
    </w:p>
    <w:p w:rsidR="002B1677" w:rsidRDefault="002B1677" w:rsidP="002B1677">
      <w:r>
        <w:t xml:space="preserve">    Оглавление: </w:t>
      </w:r>
      <w:hyperlink r:id="rId110" w:history="1">
        <w:r w:rsidR="004A33B2" w:rsidRPr="00F413F5">
          <w:rPr>
            <w:rStyle w:val="a8"/>
          </w:rPr>
          <w:t>http://kitap.tatar.ru/ogl/nlrt/nbrt_obr_2200245.pdf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158. 81.2тат;   Т23</w:t>
      </w:r>
    </w:p>
    <w:p w:rsidR="002B1677" w:rsidRDefault="002B1677" w:rsidP="002B1677">
      <w:r>
        <w:t xml:space="preserve">    1721643-Т - нк; 1726108-Т - нк; 1726109-Т - нк; 1726110-Т - нк; 1726111-Т - нк; 1726112-Т - нк</w:t>
      </w:r>
    </w:p>
    <w:p w:rsidR="002B1677" w:rsidRDefault="002B1677" w:rsidP="002B1677">
      <w:r>
        <w:t xml:space="preserve">    Татар лексикологиясе : өч томда = Лексикология татарского языка : в трех томах / Татарстан Республикасы фәннәр академиясе ; Г. Ибраһимов исемендәге тел, әдәбият һәм сәнгать институты ; [проект җитәкчесе М. З. Зәкиев]. - Казан : ТӘһСИ, 2015. - Доп. тит. л. рус. - На тат. яз.. - I том / [томның авторлары : М. З. Зәкиев һ. б. ; фәнни ред. Г. Р. Галиуллина]. - 2015. - 351 б. - Кулланылган әдәбият исемлеге : б. 315-347. - Доп. тит. л. рус. - На тат. яз.. - ISBN 978-5-93091-193-0 : 150,00</w:t>
      </w:r>
    </w:p>
    <w:p w:rsidR="002B1677" w:rsidRDefault="002B1677" w:rsidP="002B1677">
      <w:r>
        <w:t xml:space="preserve">    Оглавление: </w:t>
      </w:r>
      <w:hyperlink r:id="rId111" w:history="1">
        <w:r w:rsidR="004A33B2" w:rsidRPr="00F413F5">
          <w:rPr>
            <w:rStyle w:val="a8"/>
          </w:rPr>
          <w:t>http://kitap.tatar.ru/ogl/nlrt/nbrt_obr_2200241.pdf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159. 81;   L75</w:t>
      </w:r>
    </w:p>
    <w:p w:rsidR="002B1677" w:rsidRDefault="002B1677" w:rsidP="002B1677">
      <w:r>
        <w:t xml:space="preserve">    1722812-И - рф</w:t>
      </w:r>
    </w:p>
    <w:p w:rsidR="002B1677" w:rsidRDefault="002B1677" w:rsidP="002B1677">
      <w:r>
        <w:t xml:space="preserve">    Lingua posnaniensis : czasopismo poświęcone językoznawstwu porównawczemu i ogólnemu / Poznańskie towarzystwo przyjacioł nauk; Wydział filologiczno-filozoficzny; Komisija językoznawcza. - Warszawa ; Poznań : Państwowe wydawnictwo naukowe, 1984. - Коллекция У. Байчуры. - ISSN 0079-4740. - XXXI. - 1990. - 179 s. : ill. - Ouvrages reçus: s. 177-179. - Коллекция У. Байчуры. - Огл. на англ., нем. и фр.. - ISBN 83-01-08998-9 : 30,00</w:t>
      </w:r>
    </w:p>
    <w:p w:rsidR="002B1677" w:rsidRDefault="002B1677" w:rsidP="002B1677">
      <w:r>
        <w:t xml:space="preserve">    Оглавление: </w:t>
      </w:r>
      <w:hyperlink r:id="rId112" w:history="1">
        <w:r w:rsidR="004A33B2" w:rsidRPr="00F413F5">
          <w:rPr>
            <w:rStyle w:val="a8"/>
          </w:rPr>
          <w:t>http://kitap.tatar.ru/ogl/nlrt/nbrt_obr_2214225.pdf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160. 81;   L75</w:t>
      </w:r>
    </w:p>
    <w:p w:rsidR="002B1677" w:rsidRDefault="002B1677" w:rsidP="002B1677">
      <w:r>
        <w:t xml:space="preserve">    1722813-И - рф; 1722814-И - рф</w:t>
      </w:r>
    </w:p>
    <w:p w:rsidR="002B1677" w:rsidRDefault="002B1677" w:rsidP="002B1677">
      <w:r>
        <w:lastRenderedPageBreak/>
        <w:t xml:space="preserve">    Lingua posnaniensis : czasopismo poświęcone językoznawstwu porównawczemu i ogólnemu / Poznańskie towarzystwo przyjacioł nauk; Wydział filologiczno-filozoficzny; Komisija językoznawcza. - Warszawa ; Poznań : Państwowe wydawnictwo naukowe, 1984. - Коллекция У. Байчуры. - ISSN 0079-4740. - XXXII-XXXIII :  Za Lata 1989-1990. - 1991. - 339 s. : ill. - Livres reçus: s. 336-339. - Коллекция У. Байчуры. - Огл. на англ., нем. и фр. - С 1991 года место изд. - Poznań. - ISBN 83-7063-000-6 : 35,00</w:t>
      </w:r>
    </w:p>
    <w:p w:rsidR="002B1677" w:rsidRDefault="002B1677" w:rsidP="002B1677">
      <w:r>
        <w:t xml:space="preserve">    Оглавление: </w:t>
      </w:r>
      <w:hyperlink r:id="rId113" w:history="1">
        <w:r w:rsidR="004A33B2" w:rsidRPr="00F413F5">
          <w:rPr>
            <w:rStyle w:val="a8"/>
          </w:rPr>
          <w:t>http://kitap.tatar.ru/ogl/nlrt/nbrt_obr_2214226.pdf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161. 81.2тат-4;   Т23</w:t>
      </w:r>
    </w:p>
    <w:p w:rsidR="002B1677" w:rsidRDefault="002B1677" w:rsidP="002B1677">
      <w:r>
        <w:t xml:space="preserve">    1726116-Т - нк; 1726117-Т - нк; 1726118-Т - нк; 1726119-Т - нк</w:t>
      </w:r>
    </w:p>
    <w:p w:rsidR="002B1677" w:rsidRDefault="002B1677" w:rsidP="002B1677">
      <w:r>
        <w:t xml:space="preserve">    Татар теленең аңлатмалы сүзлеге / Татарстан Республикасы Фәннәр академиясе ; Г. Ибраһимов исемендәге Тел, әдәбият һәм сәнгать институты ; проект җитәкчесе А. Ә. Тимерханов. - Казан : [ТӘһСИ], 2015-. - I том :  А-В / [төзүче авторлар : Р. Р. Абдуллина һ. б. ; фәнни редакторлар Ф. Ф. Гаффарова, Г. Г. Саберова, Ф. И. Таһирова]. - 2015. - 710 б. - Библиогр. : б. 6-11. - ISBN 978-5-93091-189-3 (Т. 1) : 600,00</w:t>
      </w:r>
    </w:p>
    <w:p w:rsidR="002B1677" w:rsidRDefault="002B1677" w:rsidP="002B1677">
      <w:r>
        <w:t xml:space="preserve">    Оглавление: </w:t>
      </w:r>
      <w:hyperlink r:id="rId114" w:history="1">
        <w:r w:rsidR="004A33B2" w:rsidRPr="00F413F5">
          <w:rPr>
            <w:rStyle w:val="a8"/>
          </w:rPr>
          <w:t>http://kitap.tatar.ru/ogl/nlrt/nbrt_obr_2223168.pdf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162. 81.2тат;   Т23</w:t>
      </w:r>
    </w:p>
    <w:p w:rsidR="002B1677" w:rsidRDefault="002B1677" w:rsidP="002B1677">
      <w:r>
        <w:t xml:space="preserve">    1721645-Т - нк; 1726097-Т - нк; 1726098-Т - нк; 1726099-Т - нк; 1726100-Т - нк; 1726101-Т - нк; 1726102-Т - нк</w:t>
      </w:r>
    </w:p>
    <w:p w:rsidR="002B1677" w:rsidRDefault="002B1677" w:rsidP="002B1677">
      <w:r>
        <w:t xml:space="preserve">    Татар әдәби теле тарихы : XIII гасыр - XX йөз башы = История татарского литературного языка : XIII - начало XX века / Татарстан Республикасы фәннәр академиясе ; Г. Ибраһимов исемендәге тел, әдәбият һәм сәнгать институты ; [проект җитәкчесе И. Б. Бәширова]. - Казан : ТӘһСИ, 2015. - Доп. тит. л. рус. - На тат. яз.. - I том :  Фонетика. Графика : язма традицияләр, норма һәм вариантлылык / [томның авторлары : И. Б. Бәширова, Ф. Ш. Нуриева, Э. Х. Кадыйрова ; фәнни ред. Ф. М. Хисамова ; җаваплы ред. : Б. К. Миңнуллин, Р. Ф. Мирхаев]. - 2015. - 694 б. - Әдәбият : б. 638-692. - На тат. яз. - Доп. тит. л. рус.. - ISBN 978-5-93091-188-6 : 300,00</w:t>
      </w:r>
    </w:p>
    <w:p w:rsidR="002B1677" w:rsidRDefault="002B1677" w:rsidP="002B1677">
      <w:r>
        <w:t xml:space="preserve">    Оглавление: </w:t>
      </w:r>
      <w:hyperlink r:id="rId115" w:history="1">
        <w:r w:rsidR="004A33B2" w:rsidRPr="00F413F5">
          <w:rPr>
            <w:rStyle w:val="a8"/>
          </w:rPr>
          <w:t>http://kitap.tatar.ru/ogl/nlrt/nbrt_obr_2200273.pdf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163. 81.411.2;   В18</w:t>
      </w:r>
    </w:p>
    <w:p w:rsidR="002B1677" w:rsidRDefault="002B1677" w:rsidP="002B1677">
      <w:r>
        <w:t xml:space="preserve">    1724835-Ф - кх; 1724836-Ф - кх; 1724837-Ф - кх</w:t>
      </w:r>
    </w:p>
    <w:p w:rsidR="002B1677" w:rsidRDefault="002B1677" w:rsidP="002B1677">
      <w:r>
        <w:t xml:space="preserve">    Варламова, Марина Юрьевна</w:t>
      </w:r>
    </w:p>
    <w:p w:rsidR="002B1677" w:rsidRDefault="002B1677" w:rsidP="002B1677">
      <w:r>
        <w:t>Русский язык как иностранный: телеаудирование : учебно-практическое пособие по русскому языку для иностранных студентов / М. Ю. Варламова, А. Н. Мифтахова; Казан. федерал. ун-т, Ин-т филологии и межкульт. коммуникации им. Льва Толстого. - Казань : Издательство Казанского университета, 2016. - 148 с. : ил., табл.. - ISBN 978-5-00019-581-9 : 200,00</w:t>
      </w:r>
    </w:p>
    <w:p w:rsidR="002B1677" w:rsidRDefault="002B1677" w:rsidP="002B1677">
      <w:r>
        <w:t xml:space="preserve">    Оглавление: </w:t>
      </w:r>
      <w:hyperlink r:id="rId116" w:history="1">
        <w:r w:rsidR="004A33B2" w:rsidRPr="00F413F5">
          <w:rPr>
            <w:rStyle w:val="a8"/>
          </w:rPr>
          <w:t>http://kitap.tatar.ru/ogl/nlrt/nbrt_obr_2214998.pdf</w:t>
        </w:r>
      </w:hyperlink>
    </w:p>
    <w:p w:rsidR="004A33B2" w:rsidRDefault="004A33B2" w:rsidP="002B1677"/>
    <w:p w:rsidR="002B1677" w:rsidRDefault="002B1677" w:rsidP="002B1677"/>
    <w:p w:rsidR="002B1677" w:rsidRDefault="002B1677" w:rsidP="002B1677">
      <w:r>
        <w:t>164. К  81.632.3;   Г46</w:t>
      </w:r>
    </w:p>
    <w:p w:rsidR="002B1677" w:rsidRDefault="002B1677" w:rsidP="002B1677">
      <w:r>
        <w:t xml:space="preserve">    1725135-Л - нк; 1725136-Л - нк; 1725137-Л - нк</w:t>
      </w:r>
    </w:p>
    <w:p w:rsidR="002B1677" w:rsidRDefault="002B1677" w:rsidP="002B1677">
      <w:r>
        <w:t xml:space="preserve">    Гизатова, Гузель Казбековна</w:t>
      </w:r>
    </w:p>
    <w:p w:rsidR="002B1677" w:rsidRDefault="002B1677" w:rsidP="002B1677">
      <w:r>
        <w:t>Идеографический фразеологический словарь (на материале татарского, русского и английского языков) / Г. К. Гизатова, З. А. Люстиг, Л. Ш. Галявиева; [науч. ред. Р. А. Юсупов]. - Казань : Казанский университет, 2010. - 431 с.; 21. - ISBN 978-5-98180-839-5 : 100,00</w:t>
      </w:r>
    </w:p>
    <w:p w:rsidR="002B1677" w:rsidRDefault="002B1677" w:rsidP="002B1677"/>
    <w:p w:rsidR="002B1677" w:rsidRDefault="002B1677" w:rsidP="002B1677">
      <w:r>
        <w:lastRenderedPageBreak/>
        <w:t>165. 81.411.2;   М 14</w:t>
      </w:r>
    </w:p>
    <w:p w:rsidR="002B1677" w:rsidRDefault="002B1677" w:rsidP="002B1677">
      <w:r>
        <w:t xml:space="preserve">    1726126-Л - кх</w:t>
      </w:r>
    </w:p>
    <w:p w:rsidR="002B1677" w:rsidRDefault="002B1677" w:rsidP="002B1677">
      <w:r>
        <w:t xml:space="preserve">    Майданова, Людмила Михайловна</w:t>
      </w:r>
    </w:p>
    <w:p w:rsidR="002B1677" w:rsidRDefault="002B1677" w:rsidP="002B1677">
      <w:r>
        <w:t>Практикум по современному русскому литературному языку : (для студентов-журналистов) : [учебное пособие] / Л. М. Майданова; Федеральное агентство по образованию ; Уральский государственный университет им. А. М. Горького ; Гуманитарный университет. - 2-е изд., испр. и доп. - Екатеринбург : Изд-во Урал. ун-та, 2007. - 520, [8] с. : табл. - Слов. и справочники : с. 516. - ISBN 978-5-7996-0281-1 : 280,00</w:t>
      </w:r>
    </w:p>
    <w:p w:rsidR="002B1677" w:rsidRDefault="002B1677" w:rsidP="002B1677">
      <w:r>
        <w:t xml:space="preserve">    Оглавление: </w:t>
      </w:r>
      <w:hyperlink r:id="rId117" w:history="1">
        <w:r w:rsidR="004A33B2" w:rsidRPr="00F413F5">
          <w:rPr>
            <w:rStyle w:val="a8"/>
          </w:rPr>
          <w:t>http://kitap.tatar.ru/ogl/nlrt/nbrt_obr_2223353.pdf</w:t>
        </w:r>
      </w:hyperlink>
    </w:p>
    <w:p w:rsidR="004A33B2" w:rsidRDefault="004A33B2" w:rsidP="002B1677"/>
    <w:p w:rsidR="002B1677" w:rsidRDefault="002B1677" w:rsidP="002B1677"/>
    <w:p w:rsidR="00840B78" w:rsidRDefault="00840B78" w:rsidP="002B1677"/>
    <w:p w:rsidR="00840B78" w:rsidRDefault="00840B78" w:rsidP="00840B78">
      <w:pPr>
        <w:pStyle w:val="1"/>
      </w:pPr>
      <w:bookmarkStart w:id="19" w:name="_Toc465344661"/>
      <w:r>
        <w:t>Фольклор. Фольклористика. (ББК 82)</w:t>
      </w:r>
      <w:bookmarkEnd w:id="19"/>
    </w:p>
    <w:p w:rsidR="00840B78" w:rsidRDefault="00840B78" w:rsidP="00840B78">
      <w:pPr>
        <w:pStyle w:val="1"/>
      </w:pPr>
    </w:p>
    <w:p w:rsidR="00840B78" w:rsidRDefault="00840B78" w:rsidP="00840B78">
      <w:r>
        <w:t>166. К  82.3(2);   С50</w:t>
      </w:r>
    </w:p>
    <w:p w:rsidR="00840B78" w:rsidRDefault="00840B78" w:rsidP="00840B78">
      <w:r>
        <w:t xml:space="preserve">    1725099-Л - нк; 1725100-Л - нк; 1725101-Л - оис</w:t>
      </w:r>
    </w:p>
    <w:p w:rsidR="00840B78" w:rsidRDefault="00840B78" w:rsidP="00840B78">
      <w:r>
        <w:t xml:space="preserve">    Смирнова, Елена Михайловна( д-р искусствоведения)</w:t>
      </w:r>
    </w:p>
    <w:p w:rsidR="00840B78" w:rsidRDefault="00840B78" w:rsidP="00840B78">
      <w:r>
        <w:t>Татарская традиция көйләп уку: ритмические формы интонирования "сказываемой" поэзии : учебное пособие по курсу "Теоретические проблемы современной фольклористики" : для студентов теоретико-композиторского факультета (профиль подготовки "Этномузыкология") / Е. М. Смирнова; Министерство культуры Российской Федерации, Казанская государственная консерватория им. Н. Г. Жиганова. - Казань : [Казанская государственная консерватория], 2015. - 218, [1] с. : ноты; 21. - Библиогр.: с. 181-210 и в подстроч. примеч.. - ISBN 978-5-85401-206-5 : 200,00</w:t>
      </w:r>
    </w:p>
    <w:p w:rsidR="00840B78" w:rsidRDefault="00840B78" w:rsidP="00840B78">
      <w:r>
        <w:t xml:space="preserve">    Оглавление: </w:t>
      </w:r>
      <w:hyperlink r:id="rId118" w:history="1">
        <w:r w:rsidR="004A33B2" w:rsidRPr="00F413F5">
          <w:rPr>
            <w:rStyle w:val="a8"/>
          </w:rPr>
          <w:t>http://kitap.tatar.ru/ogl/nlrt/nbrt_obr_2216003.pdf</w:t>
        </w:r>
      </w:hyperlink>
    </w:p>
    <w:p w:rsidR="004A33B2" w:rsidRDefault="004A33B2" w:rsidP="00840B78"/>
    <w:p w:rsidR="00840B78" w:rsidRDefault="00840B78" w:rsidP="00840B78"/>
    <w:p w:rsidR="000479BA" w:rsidRDefault="000479BA" w:rsidP="00840B78"/>
    <w:p w:rsidR="000479BA" w:rsidRDefault="000479BA" w:rsidP="000479BA">
      <w:pPr>
        <w:pStyle w:val="1"/>
      </w:pPr>
      <w:bookmarkStart w:id="20" w:name="_Toc465344662"/>
      <w:r>
        <w:t>Литературоведение. (ББК 83)</w:t>
      </w:r>
      <w:bookmarkEnd w:id="20"/>
    </w:p>
    <w:p w:rsidR="000479BA" w:rsidRDefault="000479BA" w:rsidP="000479BA">
      <w:pPr>
        <w:pStyle w:val="1"/>
      </w:pPr>
    </w:p>
    <w:p w:rsidR="000479BA" w:rsidRDefault="000479BA" w:rsidP="000479BA">
      <w:r>
        <w:t>167. 83.3(5);   А17</w:t>
      </w:r>
    </w:p>
    <w:p w:rsidR="000479BA" w:rsidRDefault="000479BA" w:rsidP="000479BA">
      <w:r>
        <w:t xml:space="preserve">    1725558-И - ио</w:t>
      </w:r>
    </w:p>
    <w:p w:rsidR="000479BA" w:rsidRDefault="000479BA" w:rsidP="000479BA">
      <w:r>
        <w:t xml:space="preserve">    Майрамкан Абылкасымова. - [Бишкек : Кыргыз Республикасынын маданият жана туризм министрлиги], 2012. - 32 б. : ил. - Загл. с обл. : 70,00</w:t>
      </w:r>
    </w:p>
    <w:p w:rsidR="000479BA" w:rsidRDefault="000479BA" w:rsidP="000479BA"/>
    <w:p w:rsidR="000479BA" w:rsidRDefault="000479BA" w:rsidP="000479BA">
      <w:r>
        <w:t>168. 83.3(0);   М43</w:t>
      </w:r>
    </w:p>
    <w:p w:rsidR="000479BA" w:rsidRDefault="000479BA" w:rsidP="000479BA">
      <w:r>
        <w:t xml:space="preserve">    1726452-Л - кх; 1726453-Л - кх; 1726454-Л - кх</w:t>
      </w:r>
    </w:p>
    <w:p w:rsidR="000479BA" w:rsidRDefault="000479BA" w:rsidP="000479BA">
      <w:r>
        <w:t xml:space="preserve">    Между модернизмом и постмодернизмом : смена литературных эпох на Западе : [монография] / [Г. А. Фролов и др.]; Казанский федеральный университет ;  [науч. ред. Г. А. Фролов]. - Казань : Издательство Казанского университета, 2016. - 281 с. - Авт. коллектив указан на обороте тит. л.. - ISBN 978-5-00019-600-7 : 200,00</w:t>
      </w:r>
    </w:p>
    <w:p w:rsidR="000479BA" w:rsidRDefault="000479BA" w:rsidP="000479BA">
      <w:r>
        <w:t xml:space="preserve">    Оглавление: </w:t>
      </w:r>
      <w:hyperlink r:id="rId119" w:history="1">
        <w:r w:rsidR="004A33B2" w:rsidRPr="00F413F5">
          <w:rPr>
            <w:rStyle w:val="a8"/>
          </w:rPr>
          <w:t>http://kitap.tatar.ru/ogl/nlrt/nbrt_obr_2220219.pdf</w:t>
        </w:r>
      </w:hyperlink>
    </w:p>
    <w:p w:rsidR="004A33B2" w:rsidRDefault="004A33B2" w:rsidP="000479BA"/>
    <w:p w:rsidR="000479BA" w:rsidRDefault="000479BA" w:rsidP="000479BA"/>
    <w:p w:rsidR="000479BA" w:rsidRDefault="000479BA" w:rsidP="000479BA">
      <w:r>
        <w:t>169. 83.3(5);   А51</w:t>
      </w:r>
    </w:p>
    <w:p w:rsidR="000479BA" w:rsidRDefault="000479BA" w:rsidP="000479BA">
      <w:r>
        <w:t xml:space="preserve">    1725585-И - рф</w:t>
      </w:r>
    </w:p>
    <w:p w:rsidR="000479BA" w:rsidRDefault="000479BA" w:rsidP="000479BA">
      <w:r>
        <w:lastRenderedPageBreak/>
        <w:t xml:space="preserve">    Алмасбек. Әдәбий ойлар изтираплири : эссе һәм мақалилар / Алмасбек; [мәсъул муһәррир: А. Һезимов]. - Алмута : Издательский дом "Мир", 2015. - Доп. тит. л. рус. и тат.. - Үчинчи китап. - 2015. - 551 б. + 8 б. портр. вә рәсимләр. - ISBN 978-601-7272-18-0 : 200,00</w:t>
      </w:r>
    </w:p>
    <w:p w:rsidR="000479BA" w:rsidRDefault="000479BA" w:rsidP="000479BA">
      <w:r>
        <w:t xml:space="preserve">    Оглавление: </w:t>
      </w:r>
      <w:hyperlink r:id="rId120" w:history="1">
        <w:r w:rsidR="004A33B2" w:rsidRPr="00F413F5">
          <w:rPr>
            <w:rStyle w:val="a8"/>
          </w:rPr>
          <w:t>http://kitap.tatar.ru/ogl/nlrt/nbrt_obr_2216066.pdf</w:t>
        </w:r>
      </w:hyperlink>
    </w:p>
    <w:p w:rsidR="004A33B2" w:rsidRDefault="004A33B2" w:rsidP="000479BA"/>
    <w:p w:rsidR="000479BA" w:rsidRDefault="000479BA" w:rsidP="000479BA"/>
    <w:p w:rsidR="000479BA" w:rsidRDefault="000479BA" w:rsidP="000479BA">
      <w:r>
        <w:t>170. 83.3(2=635.1);   А 86</w:t>
      </w:r>
    </w:p>
    <w:p w:rsidR="000479BA" w:rsidRDefault="000479BA" w:rsidP="000479BA">
      <w:r>
        <w:t xml:space="preserve">    1722966-Л - чз1</w:t>
      </w:r>
    </w:p>
    <w:p w:rsidR="000479BA" w:rsidRDefault="000479BA" w:rsidP="000479BA">
      <w:r>
        <w:t xml:space="preserve">    Артемьев, Юрий Михайлович</w:t>
      </w:r>
    </w:p>
    <w:p w:rsidR="000479BA" w:rsidRDefault="000479BA" w:rsidP="000479BA">
      <w:r>
        <w:t>Константин Иванов : жизнь, судьба, бессмертие / Ю. М. Артемьев. - Чебоксары : Чувашское книжное издательство, 2013. - 256 с. : ил. - (Чӑвашсен чаплӑ ҫыннисем = Библиографическая серия "Замечательные люди Чувашии"). - Библиогр в примеч. : с. 251-255. - ISBN 978-5-7670-2118-5 : 319,00</w:t>
      </w:r>
    </w:p>
    <w:p w:rsidR="000479BA" w:rsidRDefault="000479BA" w:rsidP="000479BA">
      <w:r>
        <w:t xml:space="preserve">    Оглавление: </w:t>
      </w:r>
      <w:hyperlink r:id="rId121" w:history="1">
        <w:r w:rsidR="004A33B2" w:rsidRPr="00F413F5">
          <w:rPr>
            <w:rStyle w:val="a8"/>
          </w:rPr>
          <w:t>http://kitap.tatar.ru/ogl/nlrt/nbrt_obr_2215000.pdf</w:t>
        </w:r>
      </w:hyperlink>
    </w:p>
    <w:p w:rsidR="004A33B2" w:rsidRDefault="004A33B2" w:rsidP="000479BA"/>
    <w:p w:rsidR="000479BA" w:rsidRDefault="000479BA" w:rsidP="000479BA"/>
    <w:p w:rsidR="000479BA" w:rsidRDefault="000479BA" w:rsidP="000479BA">
      <w:r>
        <w:t>171. К  83.3(2=411.2)1;   Б94</w:t>
      </w:r>
    </w:p>
    <w:p w:rsidR="000479BA" w:rsidRDefault="000479BA" w:rsidP="000479BA">
      <w:r>
        <w:t xml:space="preserve">    1726434-Л - нк; 1726435-Л - нк; 1726436-Л - нк</w:t>
      </w:r>
    </w:p>
    <w:p w:rsidR="000479BA" w:rsidRDefault="000479BA" w:rsidP="000479BA">
      <w:r>
        <w:t xml:space="preserve">    Бушканец, Ефим Григорьевич</w:t>
      </w:r>
    </w:p>
    <w:p w:rsidR="000479BA" w:rsidRDefault="000479BA" w:rsidP="000479BA">
      <w:r>
        <w:t>Юность Льва Толстого. Казанские годы / Е. Г. Бушканец; [науч. ред. Л. Е. Бушканец]. - 2-е изд. - Казань : Издательство Казанского университета, 2015. - 180, [1] с. : ил.. - ISBN 978-5-00019-673-1 : 200,00</w:t>
      </w:r>
    </w:p>
    <w:p w:rsidR="000479BA" w:rsidRDefault="000479BA" w:rsidP="000479BA">
      <w:r>
        <w:t xml:space="preserve">    Оглавление: </w:t>
      </w:r>
      <w:hyperlink r:id="rId122" w:history="1">
        <w:r w:rsidR="004A33B2" w:rsidRPr="00F413F5">
          <w:rPr>
            <w:rStyle w:val="a8"/>
          </w:rPr>
          <w:t>http://kitap.tatar.ru/ogl/nlrt/nbrt_obr_2220173.pdf</w:t>
        </w:r>
      </w:hyperlink>
    </w:p>
    <w:p w:rsidR="004A33B2" w:rsidRDefault="004A33B2" w:rsidP="000479BA"/>
    <w:p w:rsidR="000479BA" w:rsidRDefault="000479BA" w:rsidP="000479BA"/>
    <w:p w:rsidR="00777799" w:rsidRDefault="00777799" w:rsidP="000479BA"/>
    <w:p w:rsidR="00777799" w:rsidRDefault="00777799" w:rsidP="00777799">
      <w:pPr>
        <w:pStyle w:val="1"/>
      </w:pPr>
      <w:bookmarkStart w:id="21" w:name="_Toc465344663"/>
      <w:r>
        <w:t>Художественная литература. (ББК 84)</w:t>
      </w:r>
      <w:bookmarkEnd w:id="21"/>
    </w:p>
    <w:p w:rsidR="00777799" w:rsidRDefault="00777799" w:rsidP="00777799">
      <w:pPr>
        <w:pStyle w:val="1"/>
      </w:pPr>
    </w:p>
    <w:p w:rsidR="00777799" w:rsidRDefault="00777799" w:rsidP="00777799">
      <w:r>
        <w:t>172. С(Тат);   Г15</w:t>
      </w:r>
    </w:p>
    <w:p w:rsidR="00777799" w:rsidRDefault="00777799" w:rsidP="00777799">
      <w:r>
        <w:t xml:space="preserve">    1724414-Л - нк; 1724415-Л - нк; 1724416-Л - нк</w:t>
      </w:r>
    </w:p>
    <w:p w:rsidR="00777799" w:rsidRDefault="00777799" w:rsidP="00777799">
      <w:r>
        <w:t xml:space="preserve">    Галиуллин, Талгат Набиевич. Избранные произведения : в 2 т. / Т. Н. Галиуллин. - Казань : Татарское книжное издательство, 2015-. - ISBN 978-5-298-02965-0. - Т. 2 :  Повести, рассказы / [пер. с татар. Н. Мухаметшиной, А. Шайдуллиной]. - 2016. - 462, [1] с. : ил., портр. - Содерж.: Деревня - вечная молодость моя : автобиографическая повесть. - ISBN 978-5-298-02967-4 (т. 2) : 400,00</w:t>
      </w:r>
    </w:p>
    <w:p w:rsidR="00777799" w:rsidRDefault="00777799" w:rsidP="00777799">
      <w:r>
        <w:t xml:space="preserve">    Оглавление: </w:t>
      </w:r>
      <w:hyperlink r:id="rId123" w:history="1">
        <w:r w:rsidR="004A33B2" w:rsidRPr="00F413F5">
          <w:rPr>
            <w:rStyle w:val="a8"/>
          </w:rPr>
          <w:t>http://kitap.tatar.ru/ogl/nlrt/nbrt_obr_2213859.pdf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173. Ә;   А38</w:t>
      </w:r>
    </w:p>
    <w:p w:rsidR="00777799" w:rsidRDefault="00777799" w:rsidP="00777799">
      <w:r>
        <w:t xml:space="preserve">    1726901-Т - нк; 1726902-Т - нк; 1726903-Т - нк</w:t>
      </w:r>
    </w:p>
    <w:p w:rsidR="00777799" w:rsidRDefault="00777799" w:rsidP="00777799">
      <w:r>
        <w:t xml:space="preserve">    Аймәт, Рәмис</w:t>
      </w:r>
    </w:p>
    <w:p w:rsidR="00777799" w:rsidRDefault="00777799" w:rsidP="00777799">
      <w:r>
        <w:t>Бозлы җилкәннәр : шигырьләр, тәрҗемәләр / Р. Аймәт. - Казан : Татарстан китап нәшрияты, 2016. - 238, [1] б.. - ISBN 978-5-298-03136-3 : 180,00</w:t>
      </w:r>
    </w:p>
    <w:p w:rsidR="00777799" w:rsidRDefault="00777799" w:rsidP="00777799">
      <w:r>
        <w:t xml:space="preserve">    Оглавление: </w:t>
      </w:r>
      <w:hyperlink r:id="rId124" w:history="1">
        <w:r w:rsidR="004A33B2" w:rsidRPr="00F413F5">
          <w:rPr>
            <w:rStyle w:val="a8"/>
          </w:rPr>
          <w:t>http://kitap.tatar.ru/ogl/nlrt/nbrt_obr_2221439.pdf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174. Ә;   Б25</w:t>
      </w:r>
    </w:p>
    <w:p w:rsidR="00777799" w:rsidRDefault="00777799" w:rsidP="00777799">
      <w:r>
        <w:t xml:space="preserve">    1727020-Т - нк; 1727021-Т - нк; 1727022-Т - нк; 1723890-Т - нк; 1723891-Т - нк</w:t>
      </w:r>
    </w:p>
    <w:p w:rsidR="00777799" w:rsidRDefault="00777799" w:rsidP="00777799">
      <w:r>
        <w:lastRenderedPageBreak/>
        <w:t xml:space="preserve">    Баттал, Фәнзаман</w:t>
      </w:r>
    </w:p>
    <w:p w:rsidR="00777799" w:rsidRDefault="00777799" w:rsidP="00777799">
      <w:r>
        <w:t>Кеше хакы / Ф. Баттал. - Казан : [Үзнәшер], 2015. - 528, [1] б. : 350,00</w:t>
      </w:r>
    </w:p>
    <w:p w:rsidR="00777799" w:rsidRDefault="00777799" w:rsidP="00777799">
      <w:r>
        <w:t xml:space="preserve">    Оглавление: </w:t>
      </w:r>
      <w:hyperlink r:id="rId125" w:history="1">
        <w:r w:rsidR="004A33B2" w:rsidRPr="00F413F5">
          <w:rPr>
            <w:rStyle w:val="a8"/>
          </w:rPr>
          <w:t>http://kitap.tatar.ru/ogl/nlrt/nbrt_obr_2222841.pdf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175. Р2;   Б83</w:t>
      </w:r>
    </w:p>
    <w:p w:rsidR="00777799" w:rsidRDefault="00777799" w:rsidP="00777799">
      <w:r>
        <w:t xml:space="preserve">    1728366-Л - кх</w:t>
      </w:r>
    </w:p>
    <w:p w:rsidR="00777799" w:rsidRDefault="00777799" w:rsidP="00777799">
      <w:r>
        <w:t xml:space="preserve">    Бортников, Сергей Иванович</w:t>
      </w:r>
    </w:p>
    <w:p w:rsidR="00777799" w:rsidRDefault="00777799" w:rsidP="00777799">
      <w:r>
        <w:t>Брусиловская казна : роман, повесть / С. И. Бортников. - Москва : Вече, 2016. - 286, [1] с. - (Военные приключения). - Содерж.: Брусиловская казна : роман; Проклятые сокровища : повесть. - ISBN 978-5-4444-4988-2 (Коллекция "Военных приключений"). - ISBN 978-5-4444-5109-0 (Военные приключения) : 200,00</w:t>
      </w:r>
    </w:p>
    <w:p w:rsidR="00777799" w:rsidRDefault="00777799" w:rsidP="00777799">
      <w:r>
        <w:t xml:space="preserve">    Оглавление: </w:t>
      </w:r>
      <w:hyperlink r:id="rId126" w:history="1">
        <w:r w:rsidR="004A33B2" w:rsidRPr="00F413F5">
          <w:rPr>
            <w:rStyle w:val="a8"/>
          </w:rPr>
          <w:t>http://kitap.tatar.ru/ogl/nlrt/nbrt_obr_2226849.pdf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176. Ә;   Б76</w:t>
      </w:r>
    </w:p>
    <w:p w:rsidR="00777799" w:rsidRDefault="00777799" w:rsidP="00777799">
      <w:r>
        <w:t xml:space="preserve">    1726904-Т - нк; 1726905-Т - нк; 1726906-Т - нк</w:t>
      </w:r>
    </w:p>
    <w:p w:rsidR="00777799" w:rsidRDefault="00777799" w:rsidP="00777799">
      <w:r>
        <w:t xml:space="preserve">    Булатова, Клара</w:t>
      </w:r>
    </w:p>
    <w:p w:rsidR="00777799" w:rsidRDefault="00777799" w:rsidP="00777799">
      <w:r>
        <w:t>Гасыр белән гасыр арасында : шигырьләр / К. Г. Булатова. - Казан : Татарстан китап нәшрияты, 2016. - 158, [1] б.. - ISBN 978-5-298-03203-2 : 200,00</w:t>
      </w:r>
    </w:p>
    <w:p w:rsidR="00777799" w:rsidRDefault="00777799" w:rsidP="00777799">
      <w:r>
        <w:t xml:space="preserve">    Оглавление: </w:t>
      </w:r>
      <w:hyperlink r:id="rId127" w:history="1">
        <w:r w:rsidR="004A33B2" w:rsidRPr="00F413F5">
          <w:rPr>
            <w:rStyle w:val="a8"/>
          </w:rPr>
          <w:t>http://kitap.tatar.ru/ogl/nlrt/nbrt_obr_2221447.pdf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177. Р2;   В26</w:t>
      </w:r>
    </w:p>
    <w:p w:rsidR="00777799" w:rsidRDefault="00777799" w:rsidP="00777799">
      <w:r>
        <w:t xml:space="preserve">    1728361-Л - кх</w:t>
      </w:r>
    </w:p>
    <w:p w:rsidR="00777799" w:rsidRDefault="00777799" w:rsidP="00777799">
      <w:r>
        <w:t xml:space="preserve">    Веденеев, Василий Владимирович</w:t>
      </w:r>
    </w:p>
    <w:p w:rsidR="00777799" w:rsidRDefault="00777799" w:rsidP="00777799">
      <w:r>
        <w:t>Взять свой камень : роман / В. В. Веденеев. - Москва : Вече, 2016. - 351 с. - (Военные приключения).. - ISBN 978-5-4444-5131-1 (Коллекция "Военных приключений"). - ISBN 978-5-4444-5325-4 (Военные приключения) : 200,00</w:t>
      </w:r>
    </w:p>
    <w:p w:rsidR="00777799" w:rsidRDefault="00777799" w:rsidP="00777799">
      <w:r>
        <w:t xml:space="preserve">    Оглавление: </w:t>
      </w:r>
      <w:hyperlink r:id="rId128" w:history="1">
        <w:r w:rsidR="004A33B2" w:rsidRPr="00F413F5">
          <w:rPr>
            <w:rStyle w:val="a8"/>
          </w:rPr>
          <w:t>http://kitap.tatar.ru/ogl/nlrt/nbrt_obr_2226834.pdf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178. Р2;   В26</w:t>
      </w:r>
    </w:p>
    <w:p w:rsidR="00777799" w:rsidRDefault="00777799" w:rsidP="00777799">
      <w:r>
        <w:t xml:space="preserve">    1728358-Л - кх</w:t>
      </w:r>
    </w:p>
    <w:p w:rsidR="00777799" w:rsidRDefault="00777799" w:rsidP="00777799">
      <w:r>
        <w:t xml:space="preserve">    Веденеев, Василий Владимирович</w:t>
      </w:r>
    </w:p>
    <w:p w:rsidR="00777799" w:rsidRDefault="00777799" w:rsidP="00777799">
      <w:r>
        <w:t>Камера смертников : роман / В. В. Веденеев. - Москва : Вече, 2016. - 287 с. - (Военные приключения).. - ISBN 978-5-4444-5136-6 (Коллекция "Военных приключений"). - ISBN 978-5-4444-5431-2 (Военные приключения) : 200,00</w:t>
      </w:r>
    </w:p>
    <w:p w:rsidR="00777799" w:rsidRDefault="00777799" w:rsidP="00777799">
      <w:r>
        <w:t xml:space="preserve">    Оглавление: </w:t>
      </w:r>
      <w:hyperlink r:id="rId129" w:history="1">
        <w:r w:rsidR="004A33B2" w:rsidRPr="00F413F5">
          <w:rPr>
            <w:rStyle w:val="a8"/>
          </w:rPr>
          <w:t>http://kitap.tatar.ru/ogl/nlrt/nbrt_obr_2226822.pdf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179. Р2;   В26</w:t>
      </w:r>
    </w:p>
    <w:p w:rsidR="00777799" w:rsidRDefault="00777799" w:rsidP="00777799">
      <w:r>
        <w:t xml:space="preserve">    1728354-Л - кх</w:t>
      </w:r>
    </w:p>
    <w:p w:rsidR="00777799" w:rsidRDefault="00777799" w:rsidP="00777799">
      <w:r>
        <w:t xml:space="preserve">    Веденеев, Василий Владимирович</w:t>
      </w:r>
    </w:p>
    <w:p w:rsidR="00777799" w:rsidRDefault="00777799" w:rsidP="00777799">
      <w:r>
        <w:t>Человек с чужим прошлым : роман / В. В. Веденеев. - Москва : Вече, 2016. - 319 с. - (Военные приключения).. - ISBN 978-5-4444-5130-4 (Коллекция "Военных приключений"). - ISBN 978-5-4444-4821-2 (Военные приключения) : 200,00</w:t>
      </w:r>
    </w:p>
    <w:p w:rsidR="00777799" w:rsidRDefault="00777799" w:rsidP="00777799">
      <w:r>
        <w:t xml:space="preserve">    Оглавление: </w:t>
      </w:r>
      <w:hyperlink r:id="rId130" w:history="1">
        <w:r w:rsidR="004A33B2" w:rsidRPr="00F413F5">
          <w:rPr>
            <w:rStyle w:val="a8"/>
          </w:rPr>
          <w:t>http://kitap.tatar.ru/ogl/nlrt/nbrt_obr_2226769.pdf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180. Р2;   В57</w:t>
      </w:r>
    </w:p>
    <w:p w:rsidR="00777799" w:rsidRDefault="00777799" w:rsidP="00777799">
      <w:r>
        <w:t xml:space="preserve">    1728365-Л - кх</w:t>
      </w:r>
    </w:p>
    <w:p w:rsidR="00777799" w:rsidRDefault="00777799" w:rsidP="00777799">
      <w:r>
        <w:lastRenderedPageBreak/>
        <w:t xml:space="preserve">    Агент абвера : роман / В. Владимиров, Л. Суслов. - Москва : Вече, 2016. - 285, [2] с. - (Военные приключения).. - ISBN 978-5-4444-4990-5 (Коллекция "Военных приключений"). - ISBN 978-5-4444-5203-5 (Военные приключения) : 200,00</w:t>
      </w:r>
    </w:p>
    <w:p w:rsidR="00777799" w:rsidRDefault="00777799" w:rsidP="00777799">
      <w:r>
        <w:t xml:space="preserve">    Оглавление: </w:t>
      </w:r>
      <w:hyperlink r:id="rId131" w:history="1">
        <w:r w:rsidR="004A33B2" w:rsidRPr="00F413F5">
          <w:rPr>
            <w:rStyle w:val="a8"/>
          </w:rPr>
          <w:t>http://kitap.tatar.ru/ogl/nlrt/nbrt_obr_2226845.pdf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181. Ә;   Г18</w:t>
      </w:r>
    </w:p>
    <w:p w:rsidR="00777799" w:rsidRDefault="00777799" w:rsidP="00777799">
      <w:r>
        <w:t xml:space="preserve">    1727173-Т - нк; 1727174-Т - нк; 1727175-Т - нк</w:t>
      </w:r>
    </w:p>
    <w:p w:rsidR="00777799" w:rsidRDefault="00777799" w:rsidP="00777799">
      <w:r>
        <w:t xml:space="preserve">    Галләмова, Гүзәлия</w:t>
      </w:r>
    </w:p>
    <w:p w:rsidR="00777799" w:rsidRDefault="00777799" w:rsidP="00777799">
      <w:r>
        <w:t>Җанга газиз җирләр : шигырьләр / Г. Х. Галләмова; [кереш сүз авт. К. Булатова]. - Казан : Татарстан китап нәшрияты, 2016. - 86, [1] б.. - ISBN 978-5-298-03227-8 : 100,00</w:t>
      </w:r>
    </w:p>
    <w:p w:rsidR="00777799" w:rsidRDefault="00777799" w:rsidP="00777799">
      <w:r>
        <w:t xml:space="preserve">    Оглавление: </w:t>
      </w:r>
      <w:hyperlink r:id="rId132" w:history="1">
        <w:r w:rsidR="004A33B2" w:rsidRPr="00F413F5">
          <w:rPr>
            <w:rStyle w:val="a8"/>
          </w:rPr>
          <w:t>http://kitap.tatar.ru/ogl/nlrt/nbrt_obr_2224699.pdf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182. Ә;   Г24</w:t>
      </w:r>
    </w:p>
    <w:p w:rsidR="00777799" w:rsidRDefault="00777799" w:rsidP="00777799">
      <w:r>
        <w:t xml:space="preserve">    1725231-Т - нк; 1725232-Т - нк; 1725233-Т - нк</w:t>
      </w:r>
    </w:p>
    <w:p w:rsidR="00777799" w:rsidRDefault="00777799" w:rsidP="00777799">
      <w:r>
        <w:t xml:space="preserve">    Гаташ, Рәдиф</w:t>
      </w:r>
    </w:p>
    <w:p w:rsidR="00777799" w:rsidRDefault="00777799" w:rsidP="00777799">
      <w:r>
        <w:t>Ихласнамә : шигырьләр / Рәдиф Гаташ; [мөхәррире Ф. И. Фәтхетдинова]. - Казан : Татарстан китап нәшрияты, 2016. - 382, [1] б.. - ISBN 978-5-298-03113-4 : 200,00</w:t>
      </w:r>
    </w:p>
    <w:p w:rsidR="00777799" w:rsidRDefault="00777799" w:rsidP="00777799">
      <w:r>
        <w:t xml:space="preserve">    Оглавление: </w:t>
      </w:r>
      <w:hyperlink r:id="rId133" w:history="1">
        <w:r w:rsidR="004A33B2" w:rsidRPr="00F413F5">
          <w:rPr>
            <w:rStyle w:val="a8"/>
          </w:rPr>
          <w:t>http://kitap.tatar.ru/ogl/nlrt/nbrt_obr_2216525.pdf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183. Р2;   Е25</w:t>
      </w:r>
    </w:p>
    <w:p w:rsidR="00777799" w:rsidRDefault="00777799" w:rsidP="00777799">
      <w:r>
        <w:t xml:space="preserve">    1726576-Л - кх; 1726577-Л - кх; 1726578-Л - кх</w:t>
      </w:r>
    </w:p>
    <w:p w:rsidR="00777799" w:rsidRDefault="00777799" w:rsidP="00777799">
      <w:r>
        <w:t xml:space="preserve">    Евсеев, Владимир Иванович</w:t>
      </w:r>
    </w:p>
    <w:p w:rsidR="00777799" w:rsidRDefault="00777799" w:rsidP="00777799">
      <w:r>
        <w:t>Во славу Господа : Божественные стихи / В. И. Евсеев. - Казань : Центр инновационных технологий, 2016. - 219 с.. - ISBN 978-5-93962-778-8 : 200,00</w:t>
      </w:r>
    </w:p>
    <w:p w:rsidR="00777799" w:rsidRDefault="00777799" w:rsidP="00777799">
      <w:r>
        <w:t xml:space="preserve">    Оглавление: </w:t>
      </w:r>
      <w:hyperlink r:id="rId134" w:history="1">
        <w:r w:rsidR="004A33B2" w:rsidRPr="00F413F5">
          <w:rPr>
            <w:rStyle w:val="a8"/>
          </w:rPr>
          <w:t>http://kitap.tatar.ru/ogl/nlrt/nbrt_obr_2221031.pdf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184. Ә;   З-26</w:t>
      </w:r>
    </w:p>
    <w:p w:rsidR="00777799" w:rsidRDefault="00777799" w:rsidP="00777799">
      <w:r>
        <w:t xml:space="preserve">    1723815-Т - нк</w:t>
      </w:r>
    </w:p>
    <w:p w:rsidR="00777799" w:rsidRDefault="00777799" w:rsidP="00777799">
      <w:r>
        <w:t xml:space="preserve">    Зарипов, Рубис</w:t>
      </w:r>
    </w:p>
    <w:p w:rsidR="00777799" w:rsidRDefault="00777799" w:rsidP="00777799">
      <w:r>
        <w:t>Тормыш диңгезе : [шигырьләр] / Рубис Зарипов; [кереш сүз авт. Ө. Гыйлаев]. - Яр Чаллы, 2008(Яр Чаллы типографиясе). - 195 б. : 20,00</w:t>
      </w:r>
    </w:p>
    <w:p w:rsidR="00777799" w:rsidRDefault="00777799" w:rsidP="00777799">
      <w:r>
        <w:t xml:space="preserve">    Оглавление: </w:t>
      </w:r>
      <w:hyperlink r:id="rId135" w:history="1">
        <w:r w:rsidR="004A33B2" w:rsidRPr="00F413F5">
          <w:rPr>
            <w:rStyle w:val="a8"/>
          </w:rPr>
          <w:t>http://kitap.tatar.ru./ogl/nbrt_obr_1702395.pdf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185. Р2;   И47</w:t>
      </w:r>
    </w:p>
    <w:p w:rsidR="00777799" w:rsidRDefault="00777799" w:rsidP="00777799">
      <w:r>
        <w:t xml:space="preserve">    1726180-М - нк; 1726181-М - нк; 1726182-М - нк</w:t>
      </w:r>
    </w:p>
    <w:p w:rsidR="00777799" w:rsidRDefault="00777799" w:rsidP="00777799">
      <w:r>
        <w:t xml:space="preserve">    Илькин, Ринат Басырович</w:t>
      </w:r>
    </w:p>
    <w:p w:rsidR="00777799" w:rsidRDefault="00777799" w:rsidP="00777799">
      <w:r>
        <w:t>Вот так проходят годы : трансформация мысли, трансформация души, трансформация тела : стихотворения / Р. Б. Илькин. - Ульяновск : Областная типография "Печатный двор", 2016. - 159 с. : ил., портр.. - ISBN 978-5-7572-0403-1 : 150,00</w:t>
      </w:r>
    </w:p>
    <w:p w:rsidR="00777799" w:rsidRDefault="00777799" w:rsidP="00777799">
      <w:r>
        <w:t xml:space="preserve">    Оглавление: </w:t>
      </w:r>
      <w:hyperlink r:id="rId136" w:history="1">
        <w:r w:rsidR="004A33B2" w:rsidRPr="00F413F5">
          <w:rPr>
            <w:rStyle w:val="a8"/>
          </w:rPr>
          <w:t>http://kitap.tatar.ru/ogl/nlrt/nbrt_obr_2224570.pdf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186. Ә;   М89</w:t>
      </w:r>
    </w:p>
    <w:p w:rsidR="00777799" w:rsidRDefault="00777799" w:rsidP="00777799">
      <w:r>
        <w:t xml:space="preserve">    1727246-Т - нк; 1727247-Т - нк; 1727248-Т - нк</w:t>
      </w:r>
    </w:p>
    <w:p w:rsidR="00777799" w:rsidRDefault="00777799" w:rsidP="00777799">
      <w:r>
        <w:t xml:space="preserve">    Мәннан, Ринат</w:t>
      </w:r>
    </w:p>
    <w:p w:rsidR="00777799" w:rsidRDefault="00777799" w:rsidP="00777799">
      <w:r>
        <w:lastRenderedPageBreak/>
        <w:t>Минем яратканнарым : шаян шигырьләр, пародияләр, эпиграммалар һәм багышлаулар / Р. Мәннан. - Казан : Татарстан китап нәшрияты, 2016. - 141, [1] б.. - ISBN 978-5-298-03201-8 : 170,00</w:t>
      </w:r>
    </w:p>
    <w:p w:rsidR="00777799" w:rsidRDefault="00777799" w:rsidP="00777799">
      <w:r>
        <w:t xml:space="preserve">    Оглавление: </w:t>
      </w:r>
      <w:hyperlink r:id="rId137" w:history="1">
        <w:r w:rsidR="004A33B2" w:rsidRPr="00F413F5">
          <w:rPr>
            <w:rStyle w:val="a8"/>
          </w:rPr>
          <w:t>http://kitap.tatar.ru/ogl/nlrt/nbrt_obr_2225806.pdf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187. Ә;   М98</w:t>
      </w:r>
    </w:p>
    <w:p w:rsidR="00777799" w:rsidRDefault="00777799" w:rsidP="00777799">
      <w:r>
        <w:t xml:space="preserve">    1726931-Т - нк; 1726932-Т - нк; 1726933-Т - нк</w:t>
      </w:r>
    </w:p>
    <w:p w:rsidR="00777799" w:rsidRDefault="00777799" w:rsidP="00777799">
      <w:r>
        <w:t xml:space="preserve">    Мөхияр, Рәзинә</w:t>
      </w:r>
    </w:p>
    <w:p w:rsidR="00777799" w:rsidRDefault="00777799" w:rsidP="00777799">
      <w:r>
        <w:t>Күңел тәрәзәләрем : шигырьләр / Р. Х. Мөхияр. - Казан : Татарстан китап нәшрияты, 2016. - 206, [1] б.. - ISBN 978-5-298-03138-7 : 200,00</w:t>
      </w:r>
    </w:p>
    <w:p w:rsidR="00777799" w:rsidRDefault="00777799" w:rsidP="00777799">
      <w:r>
        <w:t xml:space="preserve">    Оглавление: </w:t>
      </w:r>
      <w:hyperlink r:id="rId138" w:history="1">
        <w:r w:rsidR="004A33B2" w:rsidRPr="00F413F5">
          <w:rPr>
            <w:rStyle w:val="a8"/>
          </w:rPr>
          <w:t>http://kitap.tatar.ru/ogl/nlrt/nbrt_obr_2221694.pdf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188. Р2;   П 52</w:t>
      </w:r>
    </w:p>
    <w:p w:rsidR="00777799" w:rsidRDefault="00777799" w:rsidP="00777799">
      <w:r>
        <w:t xml:space="preserve">    1725987-Л - кх</w:t>
      </w:r>
    </w:p>
    <w:p w:rsidR="00777799" w:rsidRDefault="00777799" w:rsidP="00777799">
      <w:r>
        <w:t xml:space="preserve">    Полторецкая, Ольга Борисовна</w:t>
      </w:r>
    </w:p>
    <w:p w:rsidR="00777799" w:rsidRDefault="00777799" w:rsidP="00777799">
      <w:r>
        <w:t>Счастье земное : стихотворения : избранное / О. Б. Полторецкая. - Чистополь, 2012. - 257 с. : ил. - На обл. также : 2011. - Л1725987: Автограф автора : 200,00</w:t>
      </w:r>
    </w:p>
    <w:p w:rsidR="00777799" w:rsidRDefault="00777799" w:rsidP="00777799">
      <w:r>
        <w:t xml:space="preserve">    Оглавление: </w:t>
      </w:r>
      <w:hyperlink r:id="rId139" w:history="1">
        <w:r w:rsidR="004A33B2" w:rsidRPr="00F413F5">
          <w:rPr>
            <w:rStyle w:val="a8"/>
          </w:rPr>
          <w:t>http://kitap.tatar.ru/ogl/nlrt/nbrt_obr_2091417.pdf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189. Ә;   С12</w:t>
      </w:r>
    </w:p>
    <w:p w:rsidR="00777799" w:rsidRDefault="00777799" w:rsidP="00777799">
      <w:r>
        <w:t xml:space="preserve">    1725221-Т - нк; 1725222-Т - нк; 1725223-Т - нк</w:t>
      </w:r>
    </w:p>
    <w:p w:rsidR="00777799" w:rsidRDefault="00777799" w:rsidP="00777799">
      <w:r>
        <w:t xml:space="preserve">    Сабирова, Ләлә</w:t>
      </w:r>
    </w:p>
    <w:p w:rsidR="00777799" w:rsidRDefault="00777799" w:rsidP="00777799">
      <w:r>
        <w:t>Бер уч борчак : хикәяләр / Ләлә Сабирова; [мөх. Р. Ә. Заһидуллина]. - Казан : Татарстан китап нәшрияты, 2016. - 189, [2] б. : рәс. б-н. - ISBN 978-5-298-03104-2 : 200,00</w:t>
      </w:r>
    </w:p>
    <w:p w:rsidR="00777799" w:rsidRDefault="00777799" w:rsidP="00777799">
      <w:r>
        <w:t xml:space="preserve">    Оглавление: </w:t>
      </w:r>
      <w:hyperlink r:id="rId140" w:history="1">
        <w:r w:rsidR="004A33B2" w:rsidRPr="00F413F5">
          <w:rPr>
            <w:rStyle w:val="a8"/>
          </w:rPr>
          <w:t>http://kitap.tatar.ru/ogl/nlrt/nbrt_obr_2216519.pdf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190. Ә;   С15</w:t>
      </w:r>
    </w:p>
    <w:p w:rsidR="00777799" w:rsidRDefault="00777799" w:rsidP="00777799">
      <w:r>
        <w:t xml:space="preserve">    1726895-Т - нк; 1726896-Т - нк; 1726897-Т - нк</w:t>
      </w:r>
    </w:p>
    <w:p w:rsidR="00777799" w:rsidRDefault="00777799" w:rsidP="00777799">
      <w:r>
        <w:t xml:space="preserve">    Садыков, Равил</w:t>
      </w:r>
    </w:p>
    <w:p w:rsidR="00777799" w:rsidRDefault="00777799" w:rsidP="00777799">
      <w:r>
        <w:t>Мин әйттем : [шигырьләр] / Р. Х. Садыков. - Казан : "Илһам" нәшрияты, 2016. - 131, [4] б. : 150,00</w:t>
      </w:r>
    </w:p>
    <w:p w:rsidR="00777799" w:rsidRDefault="00777799" w:rsidP="00777799">
      <w:r>
        <w:t xml:space="preserve">    Оглавление: </w:t>
      </w:r>
      <w:hyperlink r:id="rId141" w:history="1">
        <w:r w:rsidR="004A33B2" w:rsidRPr="00F413F5">
          <w:rPr>
            <w:rStyle w:val="a8"/>
          </w:rPr>
          <w:t>http://kitap.tatar.ru/ogl/nlrt/nbrt_obr_2221384.pdf</w:t>
        </w:r>
      </w:hyperlink>
    </w:p>
    <w:p w:rsidR="004A33B2" w:rsidRDefault="004A33B2" w:rsidP="00777799"/>
    <w:p w:rsidR="00777799" w:rsidRDefault="00777799" w:rsidP="00777799"/>
    <w:p w:rsidR="00777799" w:rsidRDefault="00777799" w:rsidP="00777799">
      <w:r>
        <w:t>191. Ә;   С24</w:t>
      </w:r>
    </w:p>
    <w:p w:rsidR="00777799" w:rsidRDefault="00777799" w:rsidP="00777799">
      <w:r>
        <w:t xml:space="preserve">    1726934-Т - нк; 1726935-Т - нк; 1726936-Т - нк</w:t>
      </w:r>
    </w:p>
    <w:p w:rsidR="00777799" w:rsidRDefault="00777799" w:rsidP="00777799">
      <w:r>
        <w:t xml:space="preserve">    Сафин, Факил</w:t>
      </w:r>
    </w:p>
    <w:p w:rsidR="004736EA" w:rsidRDefault="00777799" w:rsidP="00777799">
      <w:r>
        <w:t>Керпенең шәһәргә сәяхәте : балалар өчен әкиятләр, хикәяләр / Ф. М. Сафин; [рәссамы М. Вазиева]. - Казан : Татарстан китап нәшрияты, 2016. - 149, [2] б. : рәс. б-н.. - ISBN 978-5-298-03194-3 : 250,00</w:t>
      </w:r>
    </w:p>
    <w:p w:rsidR="004736EA" w:rsidRDefault="004736EA" w:rsidP="00777799">
      <w:r>
        <w:t xml:space="preserve">    Оглавление: </w:t>
      </w:r>
      <w:hyperlink r:id="rId142" w:history="1">
        <w:r w:rsidR="004A33B2" w:rsidRPr="00F413F5">
          <w:rPr>
            <w:rStyle w:val="a8"/>
          </w:rPr>
          <w:t>http://kitap.tatar.ru/ogl/nlrt/nbrt_obr_2221859.pdf</w:t>
        </w:r>
      </w:hyperlink>
    </w:p>
    <w:p w:rsidR="004A33B2" w:rsidRDefault="004A33B2" w:rsidP="00777799"/>
    <w:p w:rsidR="004736EA" w:rsidRDefault="004736EA" w:rsidP="00777799"/>
    <w:p w:rsidR="004736EA" w:rsidRDefault="004736EA" w:rsidP="004736EA">
      <w:r>
        <w:t>192. Р2;   С24</w:t>
      </w:r>
    </w:p>
    <w:p w:rsidR="004736EA" w:rsidRDefault="004736EA" w:rsidP="004736EA">
      <w:r>
        <w:t xml:space="preserve">    1728357-Л - кх</w:t>
      </w:r>
    </w:p>
    <w:p w:rsidR="004736EA" w:rsidRDefault="004736EA" w:rsidP="004736EA">
      <w:r>
        <w:t xml:space="preserve">    Свиридов, Георгий Иванович</w:t>
      </w:r>
    </w:p>
    <w:p w:rsidR="004736EA" w:rsidRDefault="004736EA" w:rsidP="004736EA">
      <w:r>
        <w:lastRenderedPageBreak/>
        <w:t>Летом сорок первого : роман / Г. И. Свиридов. - Москва : Вече, 2016. - 367 с. - (Военные приключения).. - ISBN 978-5-4444-4782-6 (Коллекция "Военных приключений"). - ISBN 978-5-4444-4954-7 (Военные приключения) : 200,00</w:t>
      </w:r>
    </w:p>
    <w:p w:rsidR="004736EA" w:rsidRDefault="004736EA" w:rsidP="004736EA">
      <w:r>
        <w:t xml:space="preserve">    Оглавление: </w:t>
      </w:r>
      <w:hyperlink r:id="rId143" w:history="1">
        <w:r w:rsidR="004A33B2" w:rsidRPr="00F413F5">
          <w:rPr>
            <w:rStyle w:val="a8"/>
          </w:rPr>
          <w:t>http://kitap.tatar.ru/ogl/nlrt/nbrt_obr_2202358.pdf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193. Р2;   С30</w:t>
      </w:r>
    </w:p>
    <w:p w:rsidR="004736EA" w:rsidRDefault="004736EA" w:rsidP="004736EA">
      <w:r>
        <w:t xml:space="preserve">    1728362-Л - кх</w:t>
      </w:r>
    </w:p>
    <w:p w:rsidR="004736EA" w:rsidRDefault="004736EA" w:rsidP="004736EA">
      <w:r>
        <w:t xml:space="preserve">    Семенов, Андрей Вячеславович</w:t>
      </w:r>
    </w:p>
    <w:p w:rsidR="004736EA" w:rsidRDefault="004736EA" w:rsidP="004736EA">
      <w:r>
        <w:t>Другая сторона : роман / А. В. Семенов. - Москва : Вече, 2016. - 319 с. - (Военные приключения).. - ISBN 978-5-4444-5138-0 (Коллекция "Военных приключений"). - ISBN 978-5-4444-5434-3 (Военные приключения) : 200,00</w:t>
      </w:r>
    </w:p>
    <w:p w:rsidR="004736EA" w:rsidRDefault="004736EA" w:rsidP="004736EA">
      <w:r>
        <w:t xml:space="preserve">    Оглавление: </w:t>
      </w:r>
      <w:hyperlink r:id="rId144" w:history="1">
        <w:r w:rsidR="004A33B2" w:rsidRPr="00F413F5">
          <w:rPr>
            <w:rStyle w:val="a8"/>
          </w:rPr>
          <w:t>http://kitap.tatar.ru/ogl/nlrt/nbrt_obr_2226839.pdf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194. Р2;   С30</w:t>
      </w:r>
    </w:p>
    <w:p w:rsidR="004736EA" w:rsidRDefault="004736EA" w:rsidP="004736EA">
      <w:r>
        <w:t xml:space="preserve">    1728364-Л - кх</w:t>
      </w:r>
    </w:p>
    <w:p w:rsidR="004736EA" w:rsidRDefault="004736EA" w:rsidP="004736EA">
      <w:r>
        <w:t xml:space="preserve">    Семенов, Андрей Вячеславович</w:t>
      </w:r>
    </w:p>
    <w:p w:rsidR="004736EA" w:rsidRDefault="004736EA" w:rsidP="004736EA">
      <w:r>
        <w:t>Иное решение : роман / А. В. Семенов. - Москва : Вече, 2016. - 351 с. - (Военные приключения).. - ISBN 978-5-4444-5133-5 (Коллекция "Военных приключений"). - ISBN 978-5-4444-5328-5 (Военные приключения) : 200,00</w:t>
      </w:r>
    </w:p>
    <w:p w:rsidR="004736EA" w:rsidRDefault="004736EA" w:rsidP="004736EA">
      <w:r>
        <w:t xml:space="preserve">    Оглавление: </w:t>
      </w:r>
      <w:hyperlink r:id="rId145" w:history="1">
        <w:r w:rsidR="004A33B2" w:rsidRPr="00F413F5">
          <w:rPr>
            <w:rStyle w:val="a8"/>
          </w:rPr>
          <w:t>http://kitap.tatar.ru/ogl/nlrt/nbrt_obr_2226842.pdf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195. Р2;   С30</w:t>
      </w:r>
    </w:p>
    <w:p w:rsidR="004736EA" w:rsidRDefault="004736EA" w:rsidP="004736EA">
      <w:r>
        <w:t xml:space="preserve">    1728363-Л - кх</w:t>
      </w:r>
    </w:p>
    <w:p w:rsidR="004736EA" w:rsidRDefault="004736EA" w:rsidP="004736EA">
      <w:r>
        <w:t xml:space="preserve">    Семенов, Андрей Вячеславович</w:t>
      </w:r>
    </w:p>
    <w:p w:rsidR="004736EA" w:rsidRDefault="004736EA" w:rsidP="004736EA">
      <w:r>
        <w:t>Минус Финляндия : роман / А. В. Семенов. - Москва : Вече, 2016. - 351 с. - (Военные приключения).. - ISBN 978-5-4444-5145-8 (Коллекция "Военных приключений"). - ISBN 978-5-4444-5498-5 (Военные приключения) : 200,00</w:t>
      </w:r>
    </w:p>
    <w:p w:rsidR="004736EA" w:rsidRDefault="004736EA" w:rsidP="004736EA">
      <w:r>
        <w:t xml:space="preserve">    Оглавление: </w:t>
      </w:r>
      <w:hyperlink r:id="rId146" w:history="1">
        <w:r w:rsidR="004A33B2" w:rsidRPr="00F413F5">
          <w:rPr>
            <w:rStyle w:val="a8"/>
          </w:rPr>
          <w:t>http://kitap.tatar.ru/ogl/nlrt/nbrt_obr_2226840.pdf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196. Р2;   С30</w:t>
      </w:r>
    </w:p>
    <w:p w:rsidR="004736EA" w:rsidRDefault="004736EA" w:rsidP="004736EA">
      <w:r>
        <w:t xml:space="preserve">    1728360-Л - кх</w:t>
      </w:r>
    </w:p>
    <w:p w:rsidR="004736EA" w:rsidRDefault="004736EA" w:rsidP="004736EA">
      <w:r>
        <w:t xml:space="preserve">    Семёнов, Юрий Иванович</w:t>
      </w:r>
    </w:p>
    <w:p w:rsidR="004736EA" w:rsidRDefault="004736EA" w:rsidP="004736EA">
      <w:r>
        <w:t>Прощайте, скалистые горы! : роман / Юрий Семёнов. - Москва : Вече, 2016. - 254, [1] с. - (Военные приключения).. - ISBN 978-5-4444-4931-8 (Коллекция "Военных приключений"). - ISBN 978-5-4444-5106-9 (Военные приключения) : 200,00</w:t>
      </w:r>
    </w:p>
    <w:p w:rsidR="004736EA" w:rsidRDefault="004736EA" w:rsidP="004736EA">
      <w:r>
        <w:t xml:space="preserve">    Оглавление: </w:t>
      </w:r>
      <w:hyperlink r:id="rId147" w:history="1">
        <w:r w:rsidR="004A33B2" w:rsidRPr="00F413F5">
          <w:rPr>
            <w:rStyle w:val="a8"/>
          </w:rPr>
          <w:t>http://kitap.tatar.ru/ogl/nlrt/nbrt_obr_2226828.pdf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197. Р2;   С30</w:t>
      </w:r>
    </w:p>
    <w:p w:rsidR="004736EA" w:rsidRDefault="004736EA" w:rsidP="004736EA">
      <w:r>
        <w:t xml:space="preserve">    1728359-Л - кх</w:t>
      </w:r>
    </w:p>
    <w:p w:rsidR="004736EA" w:rsidRDefault="004736EA" w:rsidP="004736EA">
      <w:r>
        <w:t xml:space="preserve">    Семёнов, Юрий Иванович( писатель)</w:t>
      </w:r>
    </w:p>
    <w:p w:rsidR="004736EA" w:rsidRDefault="004736EA" w:rsidP="004736EA">
      <w:r>
        <w:t>Тропа обречённых : роман / Ю. И. Семёнов. - Москва : Вече, 2016. - 383 с. - (Военные приключения).. - ISBN 978-5-4444-5132-8 (Коллекция "Военных приключений"). - ISBN 978-5-4444-5326-1 (Военные приключения) : 200,00</w:t>
      </w:r>
    </w:p>
    <w:p w:rsidR="004736EA" w:rsidRDefault="004736EA" w:rsidP="004736EA">
      <w:r>
        <w:t xml:space="preserve">    Оглавление: </w:t>
      </w:r>
      <w:hyperlink r:id="rId148" w:history="1">
        <w:r w:rsidR="004A33B2" w:rsidRPr="00F413F5">
          <w:rPr>
            <w:rStyle w:val="a8"/>
          </w:rPr>
          <w:t>http://kitap.tatar.ru/ogl/nlrt/nbrt_obr_2217085.pdf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198. Ә;   С47</w:t>
      </w:r>
    </w:p>
    <w:p w:rsidR="004736EA" w:rsidRDefault="004736EA" w:rsidP="004736EA">
      <w:r>
        <w:lastRenderedPageBreak/>
        <w:t xml:space="preserve">    1727039-Т - нк; 1727040-Т - нк; 1727041-Т - нк</w:t>
      </w:r>
    </w:p>
    <w:p w:rsidR="004736EA" w:rsidRDefault="004736EA" w:rsidP="004736EA">
      <w:r>
        <w:t xml:space="preserve">    Сираҗи, Рафаил</w:t>
      </w:r>
    </w:p>
    <w:p w:rsidR="004736EA" w:rsidRDefault="004736EA" w:rsidP="004736EA">
      <w:r>
        <w:t>Сабырлыкка мәдхия : лирик шигырьләр, җырлар, сатира-юмор, мәсәлләр, багышлаулар / Р. Сираҗи. - Чүпрәле, 2015. - 487, [1] б. : + [8] б. фоторәс. б-н. : 360,00</w:t>
      </w:r>
    </w:p>
    <w:p w:rsidR="004736EA" w:rsidRDefault="004736EA" w:rsidP="004736EA">
      <w:r>
        <w:t xml:space="preserve">    Оглавление: </w:t>
      </w:r>
      <w:hyperlink r:id="rId149" w:history="1">
        <w:r w:rsidR="004A33B2" w:rsidRPr="00F413F5">
          <w:rPr>
            <w:rStyle w:val="a8"/>
          </w:rPr>
          <w:t>http://kitap.tatar.ru/ogl/nlrt/nbrt_obr_2222951.pdf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199. Ә;   Т72</w:t>
      </w:r>
    </w:p>
    <w:p w:rsidR="004736EA" w:rsidRDefault="004736EA" w:rsidP="004736EA">
      <w:r>
        <w:t xml:space="preserve">    1721139-Т - нк; 1721140-Т - нк; 1721141-Т - нк</w:t>
      </w:r>
    </w:p>
    <w:p w:rsidR="004736EA" w:rsidRDefault="004736EA" w:rsidP="004736EA">
      <w:r>
        <w:t xml:space="preserve">    Тукай, Габдулла</w:t>
      </w:r>
    </w:p>
    <w:p w:rsidR="004736EA" w:rsidRDefault="004736EA" w:rsidP="004736EA">
      <w:r>
        <w:t>Эш беткәч уйнарга ярый : балалар өчен шигырьләр / Г. М. Тукай; [рәс. С. Ибраһимова ; төз. А. Ф. Галиәхмәтова]. - Казан : Татарстан китап нәшрияты, 2016. - 60, [3] б. : рәс. б-н. - (Тукай хәзинәләре = Сокровища Тукая).. - ISBN 978-5-298-03098-4 : 230,00</w:t>
      </w:r>
    </w:p>
    <w:p w:rsidR="004736EA" w:rsidRDefault="004736EA" w:rsidP="004736EA">
      <w:r>
        <w:t xml:space="preserve">    Оглавление: </w:t>
      </w:r>
      <w:hyperlink r:id="rId150" w:history="1">
        <w:r w:rsidR="004A33B2" w:rsidRPr="00F413F5">
          <w:rPr>
            <w:rStyle w:val="a8"/>
          </w:rPr>
          <w:t>http://kitap.tatar.ru/ogl/nlrt/nbrt_obr_2200821.pdf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200. Ә;   Т72</w:t>
      </w:r>
    </w:p>
    <w:p w:rsidR="004736EA" w:rsidRDefault="004736EA" w:rsidP="004736EA">
      <w:r>
        <w:t xml:space="preserve">    1721142-Т - нк; 1721143-Т - нк; 1721144-Т - нк</w:t>
      </w:r>
    </w:p>
    <w:p w:rsidR="004736EA" w:rsidRDefault="004736EA" w:rsidP="004736EA">
      <w:r>
        <w:t xml:space="preserve">    Тукай, Габдулла</w:t>
      </w:r>
    </w:p>
    <w:p w:rsidR="004736EA" w:rsidRDefault="004736EA" w:rsidP="004736EA">
      <w:r>
        <w:t>Әтәч илә Энҗе бөртеге : балалар өчен мәсәлләр / Г. М. Тукай; [төз. А. Ф. Галиәхмәтова ; рәс. А. Тимергалина]. - Казан : Татарстан китап нәшрияты, 2016. - 45, [2] б. : рәс. б-н. - (Тукай хәзинәләре = Сокровища Тукая).. - ISBN 978-5-298-03099-1 : 230,00</w:t>
      </w:r>
    </w:p>
    <w:p w:rsidR="004736EA" w:rsidRDefault="004736EA" w:rsidP="004736EA">
      <w:r>
        <w:t xml:space="preserve">    Оглавление: </w:t>
      </w:r>
      <w:hyperlink r:id="rId151" w:history="1">
        <w:r w:rsidR="004A33B2" w:rsidRPr="00F413F5">
          <w:rPr>
            <w:rStyle w:val="a8"/>
          </w:rPr>
          <w:t>http://kitap.tatar.ru/ogl/nlrt/nbrt_obr_2200850.pdf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201. Ә;   Т72</w:t>
      </w:r>
    </w:p>
    <w:p w:rsidR="004736EA" w:rsidRDefault="004736EA" w:rsidP="004736EA">
      <w:r>
        <w:t xml:space="preserve">    1721145-Т - нк; 1721146-Т - нк; 1721147-Т - нк</w:t>
      </w:r>
    </w:p>
    <w:p w:rsidR="004736EA" w:rsidRDefault="004736EA" w:rsidP="004736EA">
      <w:r>
        <w:t xml:space="preserve">    Тукай, Габдулла</w:t>
      </w:r>
    </w:p>
    <w:p w:rsidR="004736EA" w:rsidRDefault="004736EA" w:rsidP="004736EA">
      <w:r>
        <w:t>Өч хакыйкать : балалар өчен әкиятләр / Г. М. Тукай; [төз. А. Ф. Галиәхмәтова ; рәс. Р. Хәбибуллин]. - Казан : Татарстан китап нәшрияты, 2016. - 60, [3] б. : рәс. б-н. - (Тукай хәзинәләре = Сокровища Тукая).. - ISBN 978-5-298-03100-4 : 230,00</w:t>
      </w:r>
    </w:p>
    <w:p w:rsidR="004736EA" w:rsidRDefault="004736EA" w:rsidP="004736EA">
      <w:r>
        <w:t xml:space="preserve">    Оглавление: </w:t>
      </w:r>
      <w:hyperlink r:id="rId152" w:history="1">
        <w:r w:rsidR="004A33B2" w:rsidRPr="00F413F5">
          <w:rPr>
            <w:rStyle w:val="a8"/>
          </w:rPr>
          <w:t>http://kitap.tatar.ru/ogl/nlrt/nbrt_obr_2200896.pdf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202. Р2;   Х71</w:t>
      </w:r>
    </w:p>
    <w:p w:rsidR="004736EA" w:rsidRDefault="004736EA" w:rsidP="004736EA">
      <w:r>
        <w:t xml:space="preserve">    1728367-Л - кх</w:t>
      </w:r>
    </w:p>
    <w:p w:rsidR="004736EA" w:rsidRDefault="004736EA" w:rsidP="004736EA">
      <w:r>
        <w:t xml:space="preserve">    Холин, Александр Васильевич</w:t>
      </w:r>
    </w:p>
    <w:p w:rsidR="004736EA" w:rsidRDefault="004736EA" w:rsidP="004736EA">
      <w:r>
        <w:t>Беглец из Кандагара : роман / А. В. Холин. - Москва : Вече, 2016. - 399 с. - (Военные приключения).. - ISBN 978-5-4444-5134-2 (Коллекция "Военных приключений"). - ISBN 978-5-4444-5427-5 (Военные приключения) : 200,00</w:t>
      </w:r>
    </w:p>
    <w:p w:rsidR="004736EA" w:rsidRDefault="004736EA" w:rsidP="004736EA">
      <w:r>
        <w:t xml:space="preserve">    Оглавление: </w:t>
      </w:r>
      <w:hyperlink r:id="rId153" w:history="1">
        <w:r w:rsidR="004A33B2" w:rsidRPr="00F413F5">
          <w:rPr>
            <w:rStyle w:val="a8"/>
          </w:rPr>
          <w:t>http://kitap.tatar.ru/ogl/nlrt/nbrt_obr_2226851.pdf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203. Р2;   Ч-60</w:t>
      </w:r>
    </w:p>
    <w:p w:rsidR="004736EA" w:rsidRDefault="004736EA" w:rsidP="004736EA">
      <w:r>
        <w:t xml:space="preserve">    1727224-Л - кх; 1727225-Л - кх; 1727226-Л - кх</w:t>
      </w:r>
    </w:p>
    <w:p w:rsidR="004736EA" w:rsidRDefault="004736EA" w:rsidP="004736EA">
      <w:r>
        <w:t xml:space="preserve">    Чиканова, Евгения</w:t>
      </w:r>
    </w:p>
    <w:p w:rsidR="004736EA" w:rsidRDefault="004736EA" w:rsidP="004736EA">
      <w:r>
        <w:t>Дыхание ночи / Е. Чиканова. - Казань : Ихлас, 2016. - 408 с. : ил.. - ISBN 978-5-906701-65-7 : 240,00</w:t>
      </w:r>
    </w:p>
    <w:p w:rsidR="004736EA" w:rsidRDefault="004736EA" w:rsidP="004736EA"/>
    <w:p w:rsidR="004736EA" w:rsidRDefault="004736EA" w:rsidP="004736EA">
      <w:r>
        <w:t>204. Ә;   Ш85</w:t>
      </w:r>
    </w:p>
    <w:p w:rsidR="004736EA" w:rsidRDefault="004736EA" w:rsidP="004736EA">
      <w:r>
        <w:t xml:space="preserve">    1723477-Т - нк; 1723478-Т - нк; 1723479-Т - нк; 1723480-Т - нк; 1723481-Т - нк</w:t>
      </w:r>
    </w:p>
    <w:p w:rsidR="004736EA" w:rsidRDefault="004736EA" w:rsidP="004736EA">
      <w:r>
        <w:t xml:space="preserve">    Шукшин, Василий Макарович</w:t>
      </w:r>
    </w:p>
    <w:p w:rsidR="004736EA" w:rsidRDefault="004736EA" w:rsidP="004736EA">
      <w:r>
        <w:lastRenderedPageBreak/>
        <w:t>Яшисе килә : хикәяләр / Василий Шукшин; [русчадан Ә. Сафиуллин тәрҗ.]. - Казан : "Школа" редакция-нәшрият үзәгә, 2015. - 219 б. - Эчт.: Кайгы; Хикайә; Бүреләр; Картныңүлеме; Сәерле һ.б.. - ISBN 978-5-9907140-4-5 : 150,00</w:t>
      </w:r>
    </w:p>
    <w:p w:rsidR="004736EA" w:rsidRDefault="004736EA" w:rsidP="004736EA">
      <w:r>
        <w:t xml:space="preserve">    Оглавление: </w:t>
      </w:r>
      <w:hyperlink r:id="rId154" w:history="1">
        <w:r w:rsidR="004A33B2" w:rsidRPr="00F413F5">
          <w:rPr>
            <w:rStyle w:val="a8"/>
          </w:rPr>
          <w:t>http://kitap.tatar.ru/ogl/nlrt/nbrt_obr_2212668.pdf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205. Ә;   Ш95</w:t>
      </w:r>
    </w:p>
    <w:p w:rsidR="004736EA" w:rsidRDefault="004736EA" w:rsidP="004736EA">
      <w:r>
        <w:t xml:space="preserve">    1724487-Т - нк; 1724488-Т - нк; 1724489-Т - нк</w:t>
      </w:r>
    </w:p>
    <w:p w:rsidR="004736EA" w:rsidRDefault="004736EA" w:rsidP="004736EA">
      <w:r>
        <w:t xml:space="preserve">    Шәрипов, Рәниф</w:t>
      </w:r>
    </w:p>
    <w:p w:rsidR="004736EA" w:rsidRDefault="004736EA" w:rsidP="004736EA">
      <w:r>
        <w:t>Җомга : поэмалар һәм шигырьләр / Р. Шәрипов. - Казан : Татарстан китап нәшрияты, 2016. - 190, [1] б.. - ISBN 978-5-298-03180-6 : 160,00</w:t>
      </w:r>
    </w:p>
    <w:p w:rsidR="004736EA" w:rsidRDefault="004736EA" w:rsidP="004736EA">
      <w:r>
        <w:t xml:space="preserve">    Оглавление: </w:t>
      </w:r>
      <w:hyperlink r:id="rId155" w:history="1">
        <w:r w:rsidR="004A33B2" w:rsidRPr="00F413F5">
          <w:rPr>
            <w:rStyle w:val="a8"/>
          </w:rPr>
          <w:t>http://kitap.tatar.ru/ogl/nlrt/nbrt_obr_2217270.pdf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206. Р2;   Щ46</w:t>
      </w:r>
    </w:p>
    <w:p w:rsidR="004736EA" w:rsidRDefault="004736EA" w:rsidP="004736EA">
      <w:r>
        <w:t xml:space="preserve">    1728355-Л - кх</w:t>
      </w:r>
    </w:p>
    <w:p w:rsidR="004736EA" w:rsidRDefault="004736EA" w:rsidP="004736EA">
      <w:r>
        <w:t xml:space="preserve">    Щелоков, Александр Александрович</w:t>
      </w:r>
    </w:p>
    <w:p w:rsidR="004736EA" w:rsidRDefault="004736EA" w:rsidP="004736EA">
      <w:r>
        <w:t>Предают только свои : роман, повести / А. А. Щелоков. - Москва : Вече, 2016. - 319 с. - (Военные приключения). - Содерж.: Кому суждено утонуть, того никогда не повесят : [повесть]; Паспорт для брата : [повесть]; Предают только свои : [роман]. - ISBN 978-5-4444-4783-3 (Коллекция "Военных приключений"). - ISBN 978-5-4444-4955-4 (Военные приключения) : 200,00</w:t>
      </w:r>
    </w:p>
    <w:p w:rsidR="004736EA" w:rsidRDefault="004736EA" w:rsidP="004736EA">
      <w:r>
        <w:t xml:space="preserve">    Оглавление: </w:t>
      </w:r>
      <w:hyperlink r:id="rId156" w:history="1">
        <w:r w:rsidR="004A33B2" w:rsidRPr="00F413F5">
          <w:rPr>
            <w:rStyle w:val="a8"/>
          </w:rPr>
          <w:t>http://kitap.tatar.ru/ogl/nlrt/nbrt_obr_2203430.pdf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207. Ә;   Ә22</w:t>
      </w:r>
    </w:p>
    <w:p w:rsidR="004736EA" w:rsidRDefault="004736EA" w:rsidP="004736EA">
      <w:r>
        <w:t xml:space="preserve">    1727240-Т - нк; 1727241-Т - нк; 1727242-Т - нк</w:t>
      </w:r>
    </w:p>
    <w:p w:rsidR="004736EA" w:rsidRDefault="004736EA" w:rsidP="004736EA">
      <w:r>
        <w:t xml:space="preserve">    Әгъләмов, Мөдәррис</w:t>
      </w:r>
    </w:p>
    <w:p w:rsidR="004736EA" w:rsidRDefault="004736EA" w:rsidP="004736EA">
      <w:r>
        <w:t>Еракка китеп кара : шигырьләр, балладалар һәм поэмалар / М. З. Әгъләмов; [төз. Г. Морат]. - Казан : Татарстан китап нәшрияты, 2016. - 479 б. - (Шагыйрь мөнбәре).. - ISBN 978-5-298-03055-7 : 300,00</w:t>
      </w:r>
    </w:p>
    <w:p w:rsidR="004736EA" w:rsidRDefault="004736EA" w:rsidP="004736EA">
      <w:r>
        <w:t xml:space="preserve">    Оглавление: </w:t>
      </w:r>
      <w:hyperlink r:id="rId157" w:history="1">
        <w:r w:rsidR="004A33B2" w:rsidRPr="00F413F5">
          <w:rPr>
            <w:rStyle w:val="a8"/>
          </w:rPr>
          <w:t>http://kitap.tatar.ru/ogl/nlrt/nbrt_obr_2225791.pdf</w:t>
        </w:r>
      </w:hyperlink>
    </w:p>
    <w:p w:rsidR="004A33B2" w:rsidRDefault="004A33B2" w:rsidP="004736EA"/>
    <w:p w:rsidR="004736EA" w:rsidRDefault="004736EA" w:rsidP="004736EA"/>
    <w:p w:rsidR="004736EA" w:rsidRDefault="004736EA" w:rsidP="004736EA">
      <w:r>
        <w:t>208. Ә;   Ә87</w:t>
      </w:r>
    </w:p>
    <w:p w:rsidR="004736EA" w:rsidRDefault="004736EA" w:rsidP="004736EA">
      <w:r>
        <w:t xml:space="preserve">    1725228-Т - нк; 1725229-Т - нк; 1725230-Т - нк</w:t>
      </w:r>
    </w:p>
    <w:p w:rsidR="004736EA" w:rsidRDefault="004736EA" w:rsidP="004736EA">
      <w:r>
        <w:t xml:space="preserve">    Әхмәдиев, Рәфыйк</w:t>
      </w:r>
    </w:p>
    <w:p w:rsidR="004736EA" w:rsidRDefault="004736EA" w:rsidP="004736EA">
      <w:r>
        <w:t>Җан авазы : шигырьләр, җырлар, мәкальләр һәм әйтемнәр / Рәфыйк Әхмәдиев; [мөх. Әхмәди]. - Казан : Ихлас, 2016. - 191 б.. - ISBN 978-5-906701-82-4 : 200,00</w:t>
      </w:r>
    </w:p>
    <w:p w:rsidR="004736EA" w:rsidRDefault="004736EA" w:rsidP="004736EA">
      <w:r>
        <w:t xml:space="preserve">    Оглавление: </w:t>
      </w:r>
      <w:hyperlink r:id="rId158" w:history="1">
        <w:r w:rsidR="004A33B2" w:rsidRPr="00F413F5">
          <w:rPr>
            <w:rStyle w:val="a8"/>
          </w:rPr>
          <w:t>http://kitap.tatar.ru/ogl/nlrt/nbrt_obr_2216523.pdf</w:t>
        </w:r>
      </w:hyperlink>
    </w:p>
    <w:p w:rsidR="004A33B2" w:rsidRDefault="004A33B2" w:rsidP="004736EA"/>
    <w:p w:rsidR="002E5C23" w:rsidRDefault="002E5C23" w:rsidP="004736EA"/>
    <w:p w:rsidR="002E5C23" w:rsidRDefault="002E5C23" w:rsidP="002E5C23">
      <w:pPr>
        <w:pStyle w:val="1"/>
      </w:pPr>
      <w:bookmarkStart w:id="22" w:name="_Toc465344664"/>
      <w:r>
        <w:t>Искусство. Искусствознание. (ББК 85)</w:t>
      </w:r>
      <w:bookmarkEnd w:id="22"/>
    </w:p>
    <w:p w:rsidR="002E5C23" w:rsidRDefault="002E5C23" w:rsidP="002E5C23">
      <w:pPr>
        <w:pStyle w:val="1"/>
      </w:pPr>
    </w:p>
    <w:p w:rsidR="002E5C23" w:rsidRDefault="002E5C23" w:rsidP="002E5C23">
      <w:r>
        <w:t>209. 85.31;   И86</w:t>
      </w:r>
    </w:p>
    <w:p w:rsidR="002E5C23" w:rsidRDefault="002E5C23" w:rsidP="002E5C23">
      <w:r>
        <w:t xml:space="preserve">    1724953-Л - кх; 1724954-Л - кх; 1725056-Л - кх</w:t>
      </w:r>
    </w:p>
    <w:p w:rsidR="002E5C23" w:rsidRDefault="002E5C23" w:rsidP="002E5C23">
      <w:r>
        <w:t xml:space="preserve">    Искусство и художественное образование в контексте межкультурного взаимодействия : материалы IV Международной научно-практической конференции, посвященной 55-летию музыкально-педагогического образования в г. Казани (Казань, 15 октября 2015 </w:t>
      </w:r>
      <w:r>
        <w:lastRenderedPageBreak/>
        <w:t>года) / ФГАОУ ВО "Казан. (Приволж.) федерал. ун-т", Ин-т филологии и межкульт. коммуникации им. Л. Толстого, Каф. муз. искусства и хореогр. ; [отв. ред.: З. М. Явгильдина, Н. В. Шириева]. - Казань : Бриг, 2015. - 463 с. : ил., ноты, табл.; 21 см. - Библиогр. в конце ст.. - ISBN 978-5-98946-140-0 : 200,00</w:t>
      </w:r>
    </w:p>
    <w:p w:rsidR="002E5C23" w:rsidRDefault="002E5C23" w:rsidP="002E5C23">
      <w:r>
        <w:t xml:space="preserve">    Оглавление: </w:t>
      </w:r>
      <w:hyperlink r:id="rId159" w:history="1">
        <w:r w:rsidR="004A33B2" w:rsidRPr="00F413F5">
          <w:rPr>
            <w:rStyle w:val="a8"/>
          </w:rPr>
          <w:t>http://kitap.tatar.ru/ogl/nlrt/nbrt_obr_2215450.pdf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210. 85.14;   К17</w:t>
      </w:r>
    </w:p>
    <w:p w:rsidR="002E5C23" w:rsidRDefault="002E5C23" w:rsidP="002E5C23">
      <w:r>
        <w:t xml:space="preserve">    1718140-Л - оис</w:t>
      </w:r>
    </w:p>
    <w:p w:rsidR="002E5C23" w:rsidRDefault="002E5C23" w:rsidP="002E5C23">
      <w:r>
        <w:t xml:space="preserve">    Каландар : [выставка произведений Файзуллы Ахмадалиева, Джамола Усманова, Мурада Карабаева, Бобура Исмаилова, Государственный музей Востока, Москва (июль-август 2012 г.) / [Фонд Марджани ; сост.: М. Филатова ; авт. вступ. ст.: Н. Ахмедова, Т. К. Мкртычев, Е. Ермакова ; под ред. А Вильчинской, А. Ермаковой]. - Москва : Mardjani Foundation, 2012. - 65, [1] + 61, [1] с. : цв.ил.; 23х24. - Библиогр.: с. 17. - Книга-перевёртыш. - ISBN 978-5-903715-63-3 : 250,00</w:t>
      </w:r>
    </w:p>
    <w:p w:rsidR="002E5C23" w:rsidRDefault="002E5C23" w:rsidP="002E5C23"/>
    <w:p w:rsidR="002E5C23" w:rsidRDefault="002E5C23" w:rsidP="002E5C23">
      <w:r>
        <w:t>211. 85.14;   М73</w:t>
      </w:r>
    </w:p>
    <w:p w:rsidR="002E5C23" w:rsidRDefault="002E5C23" w:rsidP="002E5C23">
      <w:r>
        <w:t xml:space="preserve">    1718139-Ф - оис</w:t>
      </w:r>
    </w:p>
    <w:p w:rsidR="002E5C23" w:rsidRDefault="002E5C23" w:rsidP="002E5C23">
      <w:r>
        <w:t xml:space="preserve">    Много самумов я видел... : дневники художника Евгения Кравченко / [авт.-сост. Е. Ермакова ; под ред. Е. Борисовой]. - Москва : Mardjani Foundation, 2011. - 166, [2] c. : ил., цв. ил.; 25 + 1 электрон. опт. диск (CD). - ISBN 978-5-9037115-52-7 : 250,00</w:t>
      </w:r>
    </w:p>
    <w:p w:rsidR="002E5C23" w:rsidRDefault="002E5C23" w:rsidP="002E5C23"/>
    <w:p w:rsidR="002E5C23" w:rsidRDefault="002E5C23" w:rsidP="002E5C23">
      <w:r>
        <w:t>212. 85.14;   Т88</w:t>
      </w:r>
    </w:p>
    <w:p w:rsidR="002E5C23" w:rsidRDefault="002E5C23" w:rsidP="002E5C23">
      <w:r>
        <w:t xml:space="preserve">    1718135-Ф - оис</w:t>
      </w:r>
    </w:p>
    <w:p w:rsidR="002E5C23" w:rsidRDefault="002E5C23" w:rsidP="002E5C23">
      <w:r>
        <w:t xml:space="preserve">    Туркестанский авангард : каталог выставки / М-во культуры РФ, Гос. музей Востока ; Фонд Марджани ; [Гос. архив кино - фотодок.] ; [авт. вступ. ст.: Е. С. Ермакова, Т. К. Мкртычев, М. Л. Хомутова ; авт.- сост кат.:  М. Л. Хомутова, Е. С. Ермакова ]. - Москва, 2009. - 223, [7] с. : ил., портр., цв. ил.; 25. - Библиогр.: с. 222 (24 назв.). - Загл. обл.: Каталог выставки. - ISBN указан на 3-й с. суперобл.. - ISBN 978-5-903417-13-1 (в суперобл.) : 200,00</w:t>
      </w:r>
    </w:p>
    <w:p w:rsidR="002E5C23" w:rsidRDefault="002E5C23" w:rsidP="002E5C23">
      <w:r>
        <w:t xml:space="preserve">    Оглавление: </w:t>
      </w:r>
      <w:hyperlink r:id="rId160" w:history="1">
        <w:r w:rsidR="004A33B2" w:rsidRPr="00F413F5">
          <w:rPr>
            <w:rStyle w:val="a8"/>
          </w:rPr>
          <w:t>http://kitap.tatar.ru./ogl/nbrt_obr_2201690.pdf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213. 85.32;   В 12</w:t>
      </w:r>
    </w:p>
    <w:p w:rsidR="002E5C23" w:rsidRDefault="002E5C23" w:rsidP="002E5C23">
      <w:r>
        <w:t xml:space="preserve">    1722983-Л - чз1</w:t>
      </w:r>
    </w:p>
    <w:p w:rsidR="002E5C23" w:rsidRDefault="002E5C23" w:rsidP="002E5C23">
      <w:r>
        <w:t xml:space="preserve">    Вагапов, Арслан Степанович</w:t>
      </w:r>
    </w:p>
    <w:p w:rsidR="002E5C23" w:rsidRDefault="002E5C23" w:rsidP="002E5C23">
      <w:r>
        <w:t>Акатуй / А. С. Вагапов, Н. Г. Вагапова; [муз. Г. С. Лебедевой, Ю. Б. Романько, В. А. Алексеевой ; тексты песен В. И. Давыдовой-Анатри, Г. Ефимовой ; рис. худож. П. В. Сизовой, И. В. Балясиной ; муз. обраб. В. П. Сизовой, Ю. Б. Романько]. - [Изд. 2-е, доп.]. - Чебоксары : Чувашское книжное издательство, 2014. - 190 c. : ил., ноты + 1 электрон. опт. диск (CD-ROM) : Акатуй. Весна-красна / А. С. Вагапов, Н. Г. Вагапова. - ISBN 978-5-7670-2146-8 : 320,00</w:t>
      </w:r>
    </w:p>
    <w:p w:rsidR="002E5C23" w:rsidRDefault="002E5C23" w:rsidP="002E5C23">
      <w:r>
        <w:t xml:space="preserve">    Оглавление: </w:t>
      </w:r>
      <w:hyperlink r:id="rId161" w:history="1">
        <w:r w:rsidR="004A33B2" w:rsidRPr="00F413F5">
          <w:rPr>
            <w:rStyle w:val="a8"/>
          </w:rPr>
          <w:t>http://kitap.tatar.ru/ogl/nlrt/nbrt_obr_2110048.pdf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214. 85.14;   Д26</w:t>
      </w:r>
    </w:p>
    <w:p w:rsidR="002E5C23" w:rsidRDefault="002E5C23" w:rsidP="002E5C23">
      <w:r>
        <w:t xml:space="preserve">    1720832-Ф - оис</w:t>
      </w:r>
    </w:p>
    <w:p w:rsidR="002E5C23" w:rsidRDefault="002E5C23" w:rsidP="002E5C23">
      <w:r>
        <w:t xml:space="preserve">    Дедова, Татьяна Павловна( художник)</w:t>
      </w:r>
    </w:p>
    <w:p w:rsidR="002E5C23" w:rsidRDefault="002E5C23" w:rsidP="002E5C23">
      <w:r>
        <w:t>Старая Вятка / Татьяна Дедова; авт. текста [и вступ. ст.] Светлана Шешина. - 2-е изд., изм. и доп. - Киров : О-Краткое, 2010. - 108 с., [11] л. цв. ил. : ил., цв. ил.; 30. - В аннот. авт.: Т. П. Дедова - художница. - ISBN 978-5-91402-063-4 : 300,00</w:t>
      </w:r>
    </w:p>
    <w:p w:rsidR="002E5C23" w:rsidRDefault="002E5C23" w:rsidP="002E5C23"/>
    <w:p w:rsidR="002E5C23" w:rsidRDefault="002E5C23" w:rsidP="002E5C23">
      <w:r>
        <w:lastRenderedPageBreak/>
        <w:t>215. 85.16;   Н 34</w:t>
      </w:r>
    </w:p>
    <w:p w:rsidR="002E5C23" w:rsidRDefault="002E5C23" w:rsidP="002E5C23">
      <w:r>
        <w:t xml:space="preserve">    1719891-Ф - кх</w:t>
      </w:r>
    </w:p>
    <w:p w:rsidR="002E5C23" w:rsidRDefault="002E5C23" w:rsidP="002E5C23">
      <w:r>
        <w:t xml:space="preserve">    Наумова, Ольга Ивановна</w:t>
      </w:r>
    </w:p>
    <w:p w:rsidR="002E5C23" w:rsidRDefault="002E5C23" w:rsidP="002E5C23">
      <w:r>
        <w:t>Славная фамилия Зевеке : династия : фотоальбомы Василия Зевеке / О. И. Наумова, В. М. Тарасова. - Нижний Новгород : Кварц, 2015. - 176 с. : ил., фот.. - ISBN 978-5-906698-31-5 : 500,00</w:t>
      </w:r>
    </w:p>
    <w:p w:rsidR="002E5C23" w:rsidRDefault="002E5C23" w:rsidP="002E5C23">
      <w:r>
        <w:t xml:space="preserve">    Оглавление: </w:t>
      </w:r>
      <w:hyperlink r:id="rId162" w:history="1">
        <w:r w:rsidR="004A33B2" w:rsidRPr="00F413F5">
          <w:rPr>
            <w:rStyle w:val="a8"/>
          </w:rPr>
          <w:t>http://kitap.tatar.ru/ogl/nlrt/nbrt_obr_2195329.pdf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216. Кт  85.334;   П12</w:t>
      </w:r>
    </w:p>
    <w:p w:rsidR="002E5C23" w:rsidRDefault="002E5C23" w:rsidP="002E5C23">
      <w:r>
        <w:t xml:space="preserve">    1720816-Л - нк</w:t>
      </w:r>
    </w:p>
    <w:p w:rsidR="002E5C23" w:rsidRDefault="002E5C23" w:rsidP="002E5C23">
      <w:r>
        <w:t xml:space="preserve">    Павлова, Евгения Ароновна</w:t>
      </w:r>
    </w:p>
    <w:p w:rsidR="002E5C23" w:rsidRDefault="002E5C23" w:rsidP="002E5C23">
      <w:r>
        <w:t>Текут воды, веют ветры... : [столетняя история и сегодняшний день Оренбургского татарского театра драмы им. Мирхайдара Файзи] / Евгения Павлова. - Оренбург : ОГАУ, 2008. - 78, [1] с. : ил. - На форзаце и нахзаце книги: Оренбургский государственный татарский драматический театр им. Мирхайдара Файзи = Мирхәйдәр Фәйзи исемендәге Оренбург дәүләт татар драма театры. - ISBN 978-5-88838-494-7 : 200,00</w:t>
      </w:r>
    </w:p>
    <w:p w:rsidR="002E5C23" w:rsidRDefault="002E5C23" w:rsidP="002E5C23">
      <w:r>
        <w:t xml:space="preserve">    Оглавление: </w:t>
      </w:r>
      <w:hyperlink r:id="rId163" w:history="1">
        <w:r w:rsidR="004A33B2" w:rsidRPr="00F413F5">
          <w:rPr>
            <w:rStyle w:val="a8"/>
          </w:rPr>
          <w:t>http://kitap.tatar.ru/ogl/nlrt/nbrt_obr_2204477.pdf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217. 85.31;   П 75</w:t>
      </w:r>
    </w:p>
    <w:p w:rsidR="002E5C23" w:rsidRDefault="002E5C23" w:rsidP="002E5C23">
      <w:r>
        <w:t xml:space="preserve">    1721773-Ф - оис</w:t>
      </w:r>
    </w:p>
    <w:p w:rsidR="002E5C23" w:rsidRDefault="002E5C23" w:rsidP="002E5C23">
      <w:r>
        <w:t xml:space="preserve">    Привалов, Кирилл Борисович</w:t>
      </w:r>
    </w:p>
    <w:p w:rsidR="002E5C23" w:rsidRDefault="002E5C23" w:rsidP="002E5C23">
      <w:r>
        <w:t>Французская песня : субъективная энциклопедия / К. Б. Привалов. - Москва : Человек, 2014. - 464 c. : ил.. - ISBN 978-5-906131-18-8 : 750,00</w:t>
      </w:r>
    </w:p>
    <w:p w:rsidR="002E5C23" w:rsidRDefault="002E5C23" w:rsidP="002E5C23">
      <w:r>
        <w:t xml:space="preserve">    Оглавление: </w:t>
      </w:r>
      <w:hyperlink r:id="rId164" w:history="1">
        <w:r w:rsidR="004A33B2" w:rsidRPr="00F413F5">
          <w:rPr>
            <w:rStyle w:val="a8"/>
          </w:rPr>
          <w:t>http://kitap.tatar.ru/ogl/nlrt/nbrt_obr_2088705.pdf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218. 85.11;   Р27</w:t>
      </w:r>
    </w:p>
    <w:p w:rsidR="002E5C23" w:rsidRDefault="002E5C23" w:rsidP="002E5C23">
      <w:r>
        <w:t xml:space="preserve">    1726678-Л - оис</w:t>
      </w:r>
    </w:p>
    <w:p w:rsidR="002E5C23" w:rsidRDefault="002E5C23" w:rsidP="002E5C23">
      <w:r>
        <w:t xml:space="preserve">    Рачинский, Андрей Владиславович</w:t>
      </w:r>
    </w:p>
    <w:p w:rsidR="002E5C23" w:rsidRDefault="002E5C23" w:rsidP="002E5C23">
      <w:r>
        <w:t>Славяно-арийские истоки русской архитектуры / А. В. Рачинский, А. Е. Фёдоров. - Москва : Вече, 2016. - 616, [1] с. : ил.; 25. - (В поисках утраченного наследия). - Библиогр.: с. 601-616. - ISBN 978-5-4444-1371-5 : 700,00</w:t>
      </w:r>
    </w:p>
    <w:p w:rsidR="002E5C23" w:rsidRDefault="002E5C23" w:rsidP="002E5C23">
      <w:r>
        <w:t xml:space="preserve">    Оглавление: </w:t>
      </w:r>
      <w:hyperlink r:id="rId165" w:history="1">
        <w:r w:rsidR="004A33B2" w:rsidRPr="00F413F5">
          <w:rPr>
            <w:rStyle w:val="a8"/>
          </w:rPr>
          <w:t>http://kitap.tatar.ru/ogl/nlrt/nbrt_obr_2222347.pdf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219. 85.334;   Т54</w:t>
      </w:r>
    </w:p>
    <w:p w:rsidR="002E5C23" w:rsidRDefault="002E5C23" w:rsidP="002E5C23">
      <w:r>
        <w:t xml:space="preserve">    1725370-Л - оис</w:t>
      </w:r>
    </w:p>
    <w:p w:rsidR="002E5C23" w:rsidRDefault="002E5C23" w:rsidP="002E5C23">
      <w:r>
        <w:t xml:space="preserve">    Толубеев, Андрей Юрьевич</w:t>
      </w:r>
    </w:p>
    <w:p w:rsidR="002E5C23" w:rsidRDefault="002E5C23" w:rsidP="002E5C23">
      <w:r>
        <w:t>В поисках Стржельчика : роман-интервью о жизни и смерти артиста / А. Ю. Толубеев. - Санкт-Петербург, 2011(Тип. ООО "Студия "НП-Принт"). - 503 с. : ил., портр. - Указ. имен: с. 475-498. - На авантит.: К 90-летию со дня рождения народного артиста СССР В. И. Стржельчика. - ISBN 978-5-91542-107-2 (в суперобл.) : 300,00</w:t>
      </w:r>
    </w:p>
    <w:p w:rsidR="002E5C23" w:rsidRDefault="002E5C23" w:rsidP="002E5C23">
      <w:r>
        <w:t xml:space="preserve">    Оглавление: </w:t>
      </w:r>
      <w:hyperlink r:id="rId166" w:history="1">
        <w:r w:rsidR="004A33B2" w:rsidRPr="00F413F5">
          <w:rPr>
            <w:rStyle w:val="a8"/>
          </w:rPr>
          <w:t>http://kitap.tatar.ru/ogl/nlrt/nbrt_obr_2218430.pdf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220. 85.31;   Ч-49</w:t>
      </w:r>
    </w:p>
    <w:p w:rsidR="002E5C23" w:rsidRDefault="002E5C23" w:rsidP="002E5C23">
      <w:r>
        <w:t xml:space="preserve">    1722969-Ф - чз1</w:t>
      </w:r>
    </w:p>
    <w:p w:rsidR="002E5C23" w:rsidRDefault="002E5C23" w:rsidP="002E5C23">
      <w:r>
        <w:t xml:space="preserve">    Чернов, Виктор Семенович</w:t>
      </w:r>
    </w:p>
    <w:p w:rsidR="002E5C23" w:rsidRDefault="002E5C23" w:rsidP="002E5C23">
      <w:r>
        <w:t xml:space="preserve">Чувашские народные музыкальные инструменты : исследования, реконструкция, творчество = Чӑваш халӑх музыка инструменчӗсем / В. С. Чернов; [науч. ред. Л.В. </w:t>
      </w:r>
      <w:r>
        <w:lastRenderedPageBreak/>
        <w:t>Кузнецова ; книга написана при участии Е. В. Енькка]. - Изд. 2-е. - Чебоксары : Чувашское книжное издательство, 2015. - 175 c. : ил. - (Из опыта народных мастеров). - Библиогр. : с. 170-175. - Огл. на рус. и чуваш.. - ISBN 978-5-7670-2305-9 : 449,00</w:t>
      </w:r>
    </w:p>
    <w:p w:rsidR="002E5C23" w:rsidRDefault="002E5C23" w:rsidP="002E5C23">
      <w:r>
        <w:t xml:space="preserve">    Оглавление: </w:t>
      </w:r>
      <w:hyperlink r:id="rId167" w:history="1">
        <w:r w:rsidR="004A33B2" w:rsidRPr="00F413F5">
          <w:rPr>
            <w:rStyle w:val="a8"/>
          </w:rPr>
          <w:t>http://kitap.tatar.ru/ogl/nlrt/nbrt_obr_2163628.pdf</w:t>
        </w:r>
      </w:hyperlink>
    </w:p>
    <w:p w:rsidR="004A33B2" w:rsidRDefault="004A33B2" w:rsidP="002E5C23"/>
    <w:p w:rsidR="002E5C23" w:rsidRDefault="002E5C23" w:rsidP="002E5C23"/>
    <w:p w:rsidR="002E5C23" w:rsidRDefault="002E5C23" w:rsidP="002E5C23">
      <w:r>
        <w:t>221. 85.10;   Ю16</w:t>
      </w:r>
    </w:p>
    <w:p w:rsidR="002E5C23" w:rsidRDefault="002E5C23" w:rsidP="002E5C23">
      <w:r>
        <w:t xml:space="preserve">    1720888-Ф - оис</w:t>
      </w:r>
    </w:p>
    <w:p w:rsidR="002E5C23" w:rsidRDefault="002E5C23" w:rsidP="002E5C23">
      <w:r>
        <w:t xml:space="preserve">    Юденкова, Татьяна Витальевна</w:t>
      </w:r>
    </w:p>
    <w:p w:rsidR="002E5C23" w:rsidRDefault="002E5C23" w:rsidP="002E5C23">
      <w:r>
        <w:t>Братья Павел Михайлович и Сергей Михайлович Третьяковы: мировоззренческие аспекты коллекционирования во второй половине XIX века / Татьяна Витальевна Юденкова. - Москва : БуксМАрт, 2015. - 527 с., [48] л. цв. ил. : ил.; 27. - Библиогр.: с. 488-509 и в подстроч. примеч. - Имен. указ.: с. 511-526. - ISBN 978-5-906190-38-3 : 500,00</w:t>
      </w:r>
    </w:p>
    <w:p w:rsidR="002E5C23" w:rsidRDefault="002E5C23" w:rsidP="002E5C23">
      <w:r>
        <w:t xml:space="preserve">    Оглавление: </w:t>
      </w:r>
      <w:hyperlink r:id="rId168" w:history="1">
        <w:r w:rsidR="004A33B2" w:rsidRPr="00F413F5">
          <w:rPr>
            <w:rStyle w:val="a8"/>
          </w:rPr>
          <w:t>http://kitap.tatar.ru/ogl/nlrt/nbrt_obr_2208350.pdf</w:t>
        </w:r>
      </w:hyperlink>
    </w:p>
    <w:p w:rsidR="004A33B2" w:rsidRDefault="004A33B2" w:rsidP="002E5C23"/>
    <w:p w:rsidR="002E5C23" w:rsidRDefault="002E5C23" w:rsidP="002E5C23"/>
    <w:p w:rsidR="00686627" w:rsidRDefault="00686627" w:rsidP="002E5C23"/>
    <w:p w:rsidR="00686627" w:rsidRDefault="00686627" w:rsidP="00686627">
      <w:pPr>
        <w:pStyle w:val="1"/>
      </w:pPr>
      <w:bookmarkStart w:id="23" w:name="_Toc465344665"/>
      <w:r>
        <w:t>Религия. Мистика. Свободомыслие. (ББК 86)</w:t>
      </w:r>
      <w:bookmarkEnd w:id="23"/>
    </w:p>
    <w:p w:rsidR="00686627" w:rsidRDefault="00686627" w:rsidP="00686627">
      <w:pPr>
        <w:pStyle w:val="1"/>
      </w:pPr>
    </w:p>
    <w:p w:rsidR="00686627" w:rsidRDefault="00686627" w:rsidP="00686627">
      <w:r>
        <w:t>222. К  86.37;   M74</w:t>
      </w:r>
    </w:p>
    <w:p w:rsidR="00686627" w:rsidRPr="00686627" w:rsidRDefault="00686627" w:rsidP="00686627">
      <w:pPr>
        <w:rPr>
          <w:lang w:val="en-US"/>
        </w:rPr>
      </w:pPr>
      <w:r>
        <w:t xml:space="preserve">    </w:t>
      </w:r>
      <w:r w:rsidRPr="00686627">
        <w:rPr>
          <w:lang w:val="en-US"/>
        </w:rPr>
        <w:t>1724819-</w:t>
      </w:r>
      <w:r>
        <w:t>И</w:t>
      </w:r>
      <w:r w:rsidRPr="00686627">
        <w:rPr>
          <w:lang w:val="en-US"/>
        </w:rPr>
        <w:t xml:space="preserve"> - </w:t>
      </w:r>
      <w:r>
        <w:t>ио</w:t>
      </w:r>
      <w:r w:rsidRPr="00686627">
        <w:rPr>
          <w:lang w:val="en-US"/>
        </w:rPr>
        <w:t>; 1724820-</w:t>
      </w:r>
      <w:r>
        <w:t>И</w:t>
      </w:r>
      <w:r w:rsidRPr="00686627">
        <w:rPr>
          <w:lang w:val="en-US"/>
        </w:rPr>
        <w:t xml:space="preserve"> - </w:t>
      </w:r>
      <w:r>
        <w:t>нк</w:t>
      </w:r>
    </w:p>
    <w:p w:rsidR="00686627" w:rsidRPr="00686627" w:rsidRDefault="00686627" w:rsidP="00686627">
      <w:pPr>
        <w:rPr>
          <w:lang w:val="en-US"/>
        </w:rPr>
      </w:pPr>
      <w:r w:rsidRPr="00686627">
        <w:rPr>
          <w:lang w:val="en-US"/>
        </w:rPr>
        <w:t xml:space="preserve">    Miracle-working icon of Our Lady of Kazan : fervent intercessor for the Christian people / [authors: A. M. Yeldashev, E. V. Lipakov, D. I. Khafizov; ed. by Y. V. Andreyeva; photography by A. Takhaviyev [etc.]]. - Abridged ed. - Kazan : [Center for Innovation Technologies], 2013. - 245, [2] p. : ill.. - ISBN 978-5-93962-508-1 : 500,00</w:t>
      </w:r>
    </w:p>
    <w:p w:rsidR="00686627" w:rsidRDefault="00686627" w:rsidP="00686627">
      <w:r w:rsidRPr="004A33B2">
        <w:t xml:space="preserve">    </w:t>
      </w:r>
      <w:r>
        <w:t xml:space="preserve">Оглавление: </w:t>
      </w:r>
      <w:hyperlink r:id="rId169" w:history="1">
        <w:r w:rsidR="004A33B2" w:rsidRPr="00F413F5">
          <w:rPr>
            <w:rStyle w:val="a8"/>
          </w:rPr>
          <w:t>http://kitap.tatar.ru/ogl/nlrt/nbrt_obr_2214870.pdf</w:t>
        </w:r>
      </w:hyperlink>
    </w:p>
    <w:p w:rsidR="004A33B2" w:rsidRDefault="004A33B2" w:rsidP="00686627"/>
    <w:p w:rsidR="00686627" w:rsidRDefault="00686627" w:rsidP="00686627"/>
    <w:p w:rsidR="00686627" w:rsidRDefault="00686627" w:rsidP="00686627">
      <w:r>
        <w:t>223. К  86.37;   Ч-84</w:t>
      </w:r>
    </w:p>
    <w:p w:rsidR="00686627" w:rsidRDefault="00686627" w:rsidP="00686627">
      <w:r>
        <w:t xml:space="preserve">    1726585-Л - нк; 1726586-Л - нк; 1726587-Л - нк; 1723901-Л - нк; 1723902-Л - нк</w:t>
      </w:r>
    </w:p>
    <w:p w:rsidR="00686627" w:rsidRDefault="00686627" w:rsidP="00686627">
      <w:r>
        <w:t xml:space="preserve">    Чудотворный Казанский образ Богородицы в судьбах России и мировой цивилизации : сборник материалов Международной научно-практической конференции (Казань, 19-21 июля 2016 г.) / [сост.: М. Ю. Ефлова, И. В. Завьялова, О. А. Хабриева, А. А. Калина ; ред. кол.: иерей Сергий (Фуфаев), М. Д. Щелкунов, Р. И. Нургалеева и др.]. - Казань : Центр инновационных технологий, 2016. - 203 с. - Л1723901: Дарственная надписьЛ1723902: Дополнительно комплект из 7 буклетов. - ISBN 978-5-93962-774-0 : 200,00</w:t>
      </w:r>
    </w:p>
    <w:p w:rsidR="00686627" w:rsidRDefault="00686627" w:rsidP="00686627">
      <w:r>
        <w:t xml:space="preserve">    Оглавление: </w:t>
      </w:r>
      <w:hyperlink r:id="rId170" w:history="1">
        <w:r w:rsidR="004A33B2" w:rsidRPr="00F413F5">
          <w:rPr>
            <w:rStyle w:val="a8"/>
          </w:rPr>
          <w:t>http://kitap.tatar.ru/ogl/nlrt/nbrt_obr_2221270.pdf</w:t>
        </w:r>
      </w:hyperlink>
    </w:p>
    <w:p w:rsidR="004A33B2" w:rsidRDefault="004A33B2" w:rsidP="00686627"/>
    <w:p w:rsidR="00686627" w:rsidRDefault="00686627" w:rsidP="00686627"/>
    <w:p w:rsidR="00686627" w:rsidRDefault="00686627" w:rsidP="00686627">
      <w:r>
        <w:t>224. 86.37;   М36</w:t>
      </w:r>
    </w:p>
    <w:p w:rsidR="00686627" w:rsidRDefault="00686627" w:rsidP="00686627">
      <w:r>
        <w:t xml:space="preserve">    1720889-Ф - оис</w:t>
      </w:r>
    </w:p>
    <w:p w:rsidR="00686627" w:rsidRDefault="00686627" w:rsidP="00686627">
      <w:r>
        <w:t xml:space="preserve">    Маханько, Мария Александровна</w:t>
      </w:r>
    </w:p>
    <w:p w:rsidR="00686627" w:rsidRDefault="00686627" w:rsidP="00686627">
      <w:r>
        <w:t>Почитание и собирание древних икон в истории и культуре Московской Руси XVI века / Мария Маханько. - Москва : БуксМАрт, 2015. - 351 с., [40] л. цв. ил. : ил.; 27. - Библиогр.: с. 284-339 и в подстроч. примеч. - На 4-й с. обл. авт.: Маханько М. А. - канд. искусствоведения. - ISBN 978-5-906190-37-6 : 500,00</w:t>
      </w:r>
    </w:p>
    <w:p w:rsidR="00686627" w:rsidRDefault="00686627" w:rsidP="00686627">
      <w:r>
        <w:t xml:space="preserve">    Оглавление: </w:t>
      </w:r>
      <w:hyperlink r:id="rId171" w:history="1">
        <w:r w:rsidR="004A33B2" w:rsidRPr="00F413F5">
          <w:rPr>
            <w:rStyle w:val="a8"/>
          </w:rPr>
          <w:t>http://kitap.tatar.ru/ogl/nlrt/nbrt_obr_2208355.pdf</w:t>
        </w:r>
      </w:hyperlink>
    </w:p>
    <w:p w:rsidR="004A33B2" w:rsidRDefault="004A33B2" w:rsidP="00686627"/>
    <w:p w:rsidR="00686627" w:rsidRDefault="00686627" w:rsidP="00686627"/>
    <w:p w:rsidR="009061F2" w:rsidRDefault="009061F2" w:rsidP="00686627"/>
    <w:p w:rsidR="009061F2" w:rsidRDefault="009061F2" w:rsidP="009061F2">
      <w:pPr>
        <w:pStyle w:val="1"/>
      </w:pPr>
      <w:bookmarkStart w:id="24" w:name="_Toc465344666"/>
      <w:r>
        <w:t>Философские науки. (ББК 87)</w:t>
      </w:r>
      <w:bookmarkEnd w:id="24"/>
    </w:p>
    <w:p w:rsidR="009061F2" w:rsidRDefault="009061F2" w:rsidP="009061F2">
      <w:pPr>
        <w:pStyle w:val="1"/>
      </w:pPr>
    </w:p>
    <w:p w:rsidR="009061F2" w:rsidRDefault="009061F2" w:rsidP="009061F2">
      <w:r>
        <w:t>225. 87.7;   П 84</w:t>
      </w:r>
    </w:p>
    <w:p w:rsidR="009061F2" w:rsidRDefault="009061F2" w:rsidP="009061F2">
      <w:r>
        <w:t xml:space="preserve">    1726163-Л - кх</w:t>
      </w:r>
    </w:p>
    <w:p w:rsidR="009061F2" w:rsidRDefault="009061F2" w:rsidP="009061F2">
      <w:r>
        <w:t xml:space="preserve">    Профессиональная этика и служебный этикет : учебник / под ред. В. Я. Кикотя ; [коллектив авт. : В. Я. Кикоть [и др.]. - Москва : ЮНИТИ-ДАНА (UNITY) : Закон и право, 2011. - 559 с. : ил., схемы, табл. - Библиогр. список : с. 507-509. - ISBN 978-5-238-01984-0 : 320,00</w:t>
      </w:r>
    </w:p>
    <w:p w:rsidR="009061F2" w:rsidRDefault="009061F2" w:rsidP="009061F2">
      <w:r>
        <w:t xml:space="preserve">    Оглавление: </w:t>
      </w:r>
      <w:hyperlink r:id="rId172" w:history="1">
        <w:r w:rsidR="004A33B2" w:rsidRPr="00F413F5">
          <w:rPr>
            <w:rStyle w:val="a8"/>
          </w:rPr>
          <w:t>http://kitap.tatar.ru/ogl/nlrt/nbrt_obr_2223810.pdf</w:t>
        </w:r>
      </w:hyperlink>
    </w:p>
    <w:p w:rsidR="004A33B2" w:rsidRDefault="004A33B2" w:rsidP="009061F2"/>
    <w:p w:rsidR="009061F2" w:rsidRDefault="009061F2" w:rsidP="009061F2"/>
    <w:p w:rsidR="009061F2" w:rsidRDefault="009061F2" w:rsidP="009061F2">
      <w:r>
        <w:t>226. 87.6;   С33</w:t>
      </w:r>
    </w:p>
    <w:p w:rsidR="009061F2" w:rsidRDefault="009061F2" w:rsidP="009061F2">
      <w:r>
        <w:t xml:space="preserve">    1725472-И - ио</w:t>
      </w:r>
    </w:p>
    <w:p w:rsidR="009061F2" w:rsidRDefault="009061F2" w:rsidP="009061F2">
      <w:r>
        <w:t xml:space="preserve">    Сәбден, Оразалы</w:t>
      </w:r>
    </w:p>
    <w:p w:rsidR="009061F2" w:rsidRDefault="009061F2" w:rsidP="009061F2">
      <w:r>
        <w:t>XXI ғасырдағы адамзаттың өмiр сүру стратегиясының концепциясы : ғылыми мегажоба / О. Сәбден; Қазақстан Республикасы бiлiм және ғылым министрлiгi, Ғылым комитетi; Экономика институты. - Алматы, 2014. - 68 б. : ил. - Әдәбиеттер: б. 64-65. - На обл. в подзагл.: Постиндустриялды әлемнiң жер шарындағы жалпы адамзаттың өркениет үйi. - ISBN 978-601-215-093-3 : 85,00</w:t>
      </w:r>
    </w:p>
    <w:p w:rsidR="009061F2" w:rsidRDefault="009061F2" w:rsidP="009061F2">
      <w:r>
        <w:t xml:space="preserve">    Оглавление: </w:t>
      </w:r>
      <w:hyperlink r:id="rId173" w:history="1">
        <w:r w:rsidR="004A33B2" w:rsidRPr="00F413F5">
          <w:rPr>
            <w:rStyle w:val="a8"/>
          </w:rPr>
          <w:t>http://kitap.tatar.ru/ogl/nlrt/nbrt_obr_2215440.pdf</w:t>
        </w:r>
      </w:hyperlink>
    </w:p>
    <w:p w:rsidR="004A33B2" w:rsidRDefault="004A33B2" w:rsidP="009061F2"/>
    <w:p w:rsidR="009061F2" w:rsidRDefault="009061F2" w:rsidP="009061F2"/>
    <w:p w:rsidR="002D1930" w:rsidRDefault="002D1930" w:rsidP="009061F2"/>
    <w:p w:rsidR="002D1930" w:rsidRDefault="002D1930" w:rsidP="002D1930">
      <w:pPr>
        <w:pStyle w:val="1"/>
      </w:pPr>
      <w:bookmarkStart w:id="25" w:name="_Toc465344667"/>
      <w:r>
        <w:t>Психология. (ББК 88)</w:t>
      </w:r>
      <w:bookmarkEnd w:id="25"/>
    </w:p>
    <w:p w:rsidR="002D1930" w:rsidRDefault="002D1930" w:rsidP="002D1930">
      <w:pPr>
        <w:pStyle w:val="1"/>
      </w:pPr>
    </w:p>
    <w:p w:rsidR="002D1930" w:rsidRDefault="002D1930" w:rsidP="002D1930">
      <w:r>
        <w:t>227. 88.6;   П24</w:t>
      </w:r>
    </w:p>
    <w:p w:rsidR="002D1930" w:rsidRDefault="002D1930" w:rsidP="002D1930">
      <w:r>
        <w:t xml:space="preserve">    1726127-Л - кх</w:t>
      </w:r>
    </w:p>
    <w:p w:rsidR="002D1930" w:rsidRDefault="002D1930" w:rsidP="002D1930">
      <w:r>
        <w:t xml:space="preserve">    Педагогическая психология : [учебное пособие] / под ред. Л. А. Регуш, А. В. Орловой. - Санкт-Петербург : Питер, 2011. - 414 с. : табл. - (Учебное пособие). - (Стандарт третьего поколения). - Библиогр. в конце разделов. - На обл. также : Психологические характеристики образовательной среды. Развивающее обучение. Ученик - субъект учебной деятельности. Психологические проблемы деятельности педагога. - ISBN 978-5-459-00687-2 : 180,00</w:t>
      </w:r>
    </w:p>
    <w:p w:rsidR="002D1930" w:rsidRDefault="002D1930" w:rsidP="002D1930">
      <w:r>
        <w:t xml:space="preserve">    Оглавление: </w:t>
      </w:r>
      <w:hyperlink r:id="rId174" w:history="1">
        <w:r w:rsidR="004A33B2" w:rsidRPr="00F413F5">
          <w:rPr>
            <w:rStyle w:val="a8"/>
          </w:rPr>
          <w:t>http://kitap.tatar.ru/ogl/nlrt/nbrt_obr_2223360.pdf</w:t>
        </w:r>
      </w:hyperlink>
    </w:p>
    <w:p w:rsidR="004A33B2" w:rsidRDefault="004A33B2" w:rsidP="002D1930"/>
    <w:p w:rsidR="002D1930" w:rsidRDefault="002D1930" w:rsidP="002D1930"/>
    <w:p w:rsidR="00713E41" w:rsidRDefault="00713E41" w:rsidP="002D1930"/>
    <w:p w:rsidR="00713E41" w:rsidRDefault="00713E41" w:rsidP="00713E41">
      <w:pPr>
        <w:pStyle w:val="1"/>
      </w:pPr>
      <w:bookmarkStart w:id="26" w:name="_Toc465344668"/>
      <w:r>
        <w:t>Литература универсального содержания (ББК 9)</w:t>
      </w:r>
      <w:bookmarkEnd w:id="26"/>
    </w:p>
    <w:p w:rsidR="00713E41" w:rsidRDefault="00713E41" w:rsidP="00713E41">
      <w:pPr>
        <w:pStyle w:val="1"/>
      </w:pPr>
    </w:p>
    <w:p w:rsidR="00713E41" w:rsidRDefault="00713E41" w:rsidP="00713E41">
      <w:r>
        <w:t>228. 91;   А90</w:t>
      </w:r>
    </w:p>
    <w:p w:rsidR="00713E41" w:rsidRDefault="00713E41" w:rsidP="00713E41">
      <w:r>
        <w:t xml:space="preserve">    1725587-И - рф</w:t>
      </w:r>
    </w:p>
    <w:p w:rsidR="00713E41" w:rsidRDefault="00713E41" w:rsidP="00713E41">
      <w:r>
        <w:t xml:space="preserve">    Асқарбекова, Набат. Латын графикасымен басылған қазақ кiтаптарының каталогы / Н. Асқарбекова, Т. Замзаева; Қазақстан Республикасының Ұлттық кiтапханасы. - Алматы : </w:t>
      </w:r>
      <w:r>
        <w:lastRenderedPageBreak/>
        <w:t>"Казахстаника" баспа үйi, 2007-2011. - I-бөлiм :  (1928-1941) : Жалпы бөлiм ; Философия. Психология. Логика ; Атеизм. Дiн ; Қоғамдық-саяси ғылымдар ; Тiл бiлiмi ; Жаратылыстану ғылымдары. - 2007. - 191 б. : сур.. - ISBN 9965-401-22-5 : 220,00</w:t>
      </w:r>
    </w:p>
    <w:p w:rsidR="00713E41" w:rsidRDefault="00713E41" w:rsidP="00713E41">
      <w:r>
        <w:t xml:space="preserve">    Оглавление: </w:t>
      </w:r>
      <w:hyperlink r:id="rId175" w:history="1">
        <w:r w:rsidR="004A33B2" w:rsidRPr="00F413F5">
          <w:rPr>
            <w:rStyle w:val="a8"/>
          </w:rPr>
          <w:t>http://kitap.tatar.ru/ogl/nlrt/nbrt_obr_2216106.pdf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229. 91;   Р32</w:t>
      </w:r>
    </w:p>
    <w:p w:rsidR="00713E41" w:rsidRDefault="00713E41" w:rsidP="00713E41">
      <w:r>
        <w:t xml:space="preserve">    1720804-Ф - ибо</w:t>
      </w:r>
    </w:p>
    <w:p w:rsidR="00713E41" w:rsidRDefault="00713E41" w:rsidP="00713E41">
      <w:r>
        <w:t xml:space="preserve">    Региональные энциклопедии России (1929-2014) : библиографический указатель / Рос. нац. б-ка ; Президентский центр Б. Н. Ельцина ; Фонд им. Д. С. Лихачева ; Содружество энциклопедистов России ; [сост.: А.И. Раздорский, Л. С. Николаева, Л. И. Новикова при участии С. И. Трусовой]. - Санкт-Петербург : Европейский Дом, 2015. - 199, [1] с., [24] л. факс. : ил., портр.; 26. - Библиогр. в примеч.: с. 17-20. - Указатели: имен, загл. регион. энцикл.: с. 169-184. - Хронол. указ. регион. энцикл.: с. 185-195. - ISBN 978-5-8015-0341-7. - ISBN 978-5-8015-0344-8 : 300,00</w:t>
      </w:r>
    </w:p>
    <w:p w:rsidR="00713E41" w:rsidRDefault="00713E41" w:rsidP="00713E41">
      <w:r>
        <w:t xml:space="preserve">    Оглавление: </w:t>
      </w:r>
      <w:hyperlink r:id="rId176" w:history="1">
        <w:r w:rsidR="004A33B2" w:rsidRPr="00F413F5">
          <w:rPr>
            <w:rStyle w:val="a8"/>
          </w:rPr>
          <w:t>http://kitap.tatar.ru/ogl/nlrt/nbrt_obr_2204063.pdf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230. 4(И);   W18</w:t>
      </w:r>
    </w:p>
    <w:p w:rsidR="00713E41" w:rsidRDefault="00713E41" w:rsidP="00713E41">
      <w:r>
        <w:t xml:space="preserve">    1722947-И - рф</w:t>
      </w:r>
    </w:p>
    <w:p w:rsidR="00713E41" w:rsidRPr="00713E41" w:rsidRDefault="00713E41" w:rsidP="00713E41">
      <w:pPr>
        <w:rPr>
          <w:lang w:val="en-US"/>
        </w:rPr>
      </w:pPr>
      <w:r w:rsidRPr="00713E41">
        <w:rPr>
          <w:lang w:val="en-US"/>
        </w:rPr>
        <w:t xml:space="preserve">    Wali, Mahmud Ibn-i-Amir</w:t>
      </w:r>
    </w:p>
    <w:p w:rsidR="00713E41" w:rsidRDefault="00713E41" w:rsidP="00713E41">
      <w:pPr>
        <w:rPr>
          <w:lang w:val="en-US"/>
        </w:rPr>
      </w:pPr>
      <w:r w:rsidRPr="00713E41">
        <w:rPr>
          <w:lang w:val="en-US"/>
        </w:rPr>
        <w:t xml:space="preserve">A chapter on Balkh from Bahrul-Asrar / M. I.-i-A. Wali; Academy of sciences of Afghanistan; ed. by M. Herawi. - [Kabul] : Government printing press, 1981. - [356] p. : faksimile. - </w:t>
      </w:r>
      <w:r>
        <w:t>Коллекция</w:t>
      </w:r>
      <w:r w:rsidRPr="00713E41">
        <w:rPr>
          <w:lang w:val="en-US"/>
        </w:rPr>
        <w:t xml:space="preserve"> </w:t>
      </w:r>
      <w:r>
        <w:t>У</w:t>
      </w:r>
      <w:r w:rsidRPr="00713E41">
        <w:rPr>
          <w:lang w:val="en-US"/>
        </w:rPr>
        <w:t xml:space="preserve">. </w:t>
      </w:r>
      <w:r>
        <w:t>Байчуры</w:t>
      </w:r>
      <w:r w:rsidRPr="00713E41">
        <w:rPr>
          <w:lang w:val="en-US"/>
        </w:rPr>
        <w:t xml:space="preserve">. - </w:t>
      </w:r>
      <w:r>
        <w:t>Загл</w:t>
      </w:r>
      <w:r w:rsidRPr="00713E41">
        <w:rPr>
          <w:lang w:val="en-US"/>
        </w:rPr>
        <w:t xml:space="preserve">. </w:t>
      </w:r>
      <w:r>
        <w:t>с</w:t>
      </w:r>
      <w:r w:rsidRPr="00713E41">
        <w:rPr>
          <w:lang w:val="en-US"/>
        </w:rPr>
        <w:t xml:space="preserve"> </w:t>
      </w:r>
      <w:r>
        <w:t>обл</w:t>
      </w:r>
      <w:r w:rsidRPr="00713E41">
        <w:rPr>
          <w:lang w:val="en-US"/>
        </w:rPr>
        <w:t>. : 30,00</w:t>
      </w:r>
    </w:p>
    <w:p w:rsidR="00713E41" w:rsidRDefault="00713E41" w:rsidP="00713E41">
      <w:pPr>
        <w:rPr>
          <w:lang w:val="en-US"/>
        </w:rPr>
      </w:pPr>
    </w:p>
    <w:p w:rsidR="00713E41" w:rsidRDefault="00713E41" w:rsidP="00713E41">
      <w:pPr>
        <w:rPr>
          <w:lang w:val="en-US"/>
        </w:rPr>
      </w:pPr>
      <w:r>
        <w:rPr>
          <w:lang w:val="en-US"/>
        </w:rPr>
        <w:t>231. 91;   А90</w:t>
      </w:r>
    </w:p>
    <w:p w:rsidR="00713E41" w:rsidRDefault="00713E41" w:rsidP="00713E41">
      <w:pPr>
        <w:rPr>
          <w:lang w:val="en-US"/>
        </w:rPr>
      </w:pPr>
      <w:r>
        <w:rPr>
          <w:lang w:val="en-US"/>
        </w:rPr>
        <w:t xml:space="preserve">    1725589-И - рф</w:t>
      </w:r>
    </w:p>
    <w:p w:rsidR="00713E41" w:rsidRDefault="00713E41" w:rsidP="00713E41">
      <w:pPr>
        <w:rPr>
          <w:lang w:val="en-US"/>
        </w:rPr>
      </w:pPr>
      <w:r>
        <w:rPr>
          <w:lang w:val="en-US"/>
        </w:rPr>
        <w:t xml:space="preserve">    Асқарбекова, Набат</w:t>
      </w:r>
    </w:p>
    <w:p w:rsidR="00713E41" w:rsidRDefault="00713E41" w:rsidP="00713E41">
      <w:pPr>
        <w:rPr>
          <w:lang w:val="en-US"/>
        </w:rPr>
      </w:pPr>
      <w:r>
        <w:rPr>
          <w:lang w:val="en-US"/>
        </w:rPr>
        <w:t>Араб графикасымен басылған қазақ кiтаптарының каталогы : (1841-1932) / құраст.: Н. Асқарбекова, Т. Замзаева; Қазақстан Республикасының Ұлттық кiтапханасы ; [ред. алқасы : З. Д. Шаймарданова (ғылыми ред.), Р. Ж. Сейдахметова, А. Әлiбекұлы]. - Алматы : "Казахстаника" баспа үйi, 2006. - 171, [4] б. : сур. - Огл. на казах., рус. и англ. яз.. - ISBN 9965-473-94-3 : 230,00</w:t>
      </w:r>
    </w:p>
    <w:p w:rsidR="00713E41" w:rsidRPr="004A33B2" w:rsidRDefault="00713E41" w:rsidP="00713E41">
      <w:r w:rsidRPr="004A33B2">
        <w:t xml:space="preserve">    </w:t>
      </w:r>
      <w:r w:rsidRPr="00713E41">
        <w:t xml:space="preserve">Оглавление: </w:t>
      </w:r>
      <w:hyperlink r:id="rId177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_2216114.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713E41"/>
    <w:p w:rsidR="00713E41" w:rsidRPr="00713E41" w:rsidRDefault="00713E41" w:rsidP="00713E41"/>
    <w:p w:rsidR="00713E41" w:rsidRDefault="00713E41" w:rsidP="00713E41"/>
    <w:p w:rsidR="00713E41" w:rsidRDefault="00713E41" w:rsidP="00713E41">
      <w:pPr>
        <w:pStyle w:val="1"/>
      </w:pPr>
      <w:bookmarkStart w:id="27" w:name="_Toc465344669"/>
      <w:r>
        <w:t>Неизвестный ББК и/или УДК</w:t>
      </w:r>
      <w:bookmarkEnd w:id="27"/>
    </w:p>
    <w:p w:rsidR="00713E41" w:rsidRDefault="00713E41" w:rsidP="00713E41">
      <w:r>
        <w:t>232. С(Тат);   Т81</w:t>
      </w:r>
    </w:p>
    <w:p w:rsidR="00713E41" w:rsidRDefault="00713E41" w:rsidP="00713E41">
      <w:r>
        <w:t xml:space="preserve">    1720803-Л - нк</w:t>
      </w:r>
    </w:p>
    <w:p w:rsidR="00713E41" w:rsidRDefault="00713E41" w:rsidP="00713E41">
      <w:r>
        <w:t xml:space="preserve">    Тукай, Габдулла</w:t>
      </w:r>
    </w:p>
    <w:p w:rsidR="00713E41" w:rsidRDefault="00713E41" w:rsidP="00713E41">
      <w:r>
        <w:t>Стихи и поэмы для детей / Г. Тукай; [авт. предисл. И. Г. Пехтелев; пер. с татар.: Д. Бродский, С. Липкин, П. Шубин и др.]; рис. Б. Альменова. - Репринтное издание. - Казань : Татгосиздат, 1950. - 50, [1] с. : [8] л .ил. - Переводчики - в "Содержании" : 200,00</w:t>
      </w:r>
    </w:p>
    <w:p w:rsidR="00713E41" w:rsidRDefault="00713E41" w:rsidP="00713E41">
      <w:r>
        <w:t xml:space="preserve">    Оглавление: </w:t>
      </w:r>
      <w:hyperlink r:id="rId178" w:history="1">
        <w:r w:rsidR="004A33B2" w:rsidRPr="00F413F5">
          <w:rPr>
            <w:rStyle w:val="a8"/>
          </w:rPr>
          <w:t>http://kitap.tatar.ru/ogl/nlrt/nbrt_obr_2204038.pdf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233. 80.7;   Р83</w:t>
      </w:r>
    </w:p>
    <w:p w:rsidR="00713E41" w:rsidRDefault="00713E41" w:rsidP="00713E41">
      <w:r>
        <w:t xml:space="preserve">    1723380-Л - кх</w:t>
      </w:r>
    </w:p>
    <w:p w:rsidR="00713E41" w:rsidRDefault="00713E41" w:rsidP="00713E41">
      <w:r>
        <w:t xml:space="preserve">    Руднев, Владимир Николаевич</w:t>
      </w:r>
    </w:p>
    <w:p w:rsidR="00713E41" w:rsidRDefault="00713E41" w:rsidP="00713E41">
      <w:r>
        <w:lastRenderedPageBreak/>
        <w:t>Риторика. Деловое общение : учебное пособие в образовательных учреждениях, реализующих образовательные программы ВО по направлению "Педагогическое образование" на уровне бакалавриата, "Лингвистика" (бакалавр), "Социальная работа" (бакалавр), "Реклама и связи с общественностью" (бакалавр), "Издательское дело" (бакалавр) / В. Н. Руднев. - 2-е изд., стер. - Москва : КноРус, 2016. - 352 с.; 22. - (Бакалавриат). - Библиогр.: с. 324-326 и в подстроч. примеч. - Соответствует ФГОС 3+. - ISBN 978-5-406-05115-3 : 842,40</w:t>
      </w:r>
    </w:p>
    <w:p w:rsidR="00713E41" w:rsidRDefault="00713E41" w:rsidP="00713E41">
      <w:r>
        <w:t xml:space="preserve">    Оглавление: </w:t>
      </w:r>
      <w:hyperlink r:id="rId179" w:history="1">
        <w:r w:rsidR="004A33B2" w:rsidRPr="00F413F5">
          <w:rPr>
            <w:rStyle w:val="a8"/>
          </w:rPr>
          <w:t>http://kitap.tatar.ru/ogl/nlrt/nbrt_obr_2212109.pdf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234. 011;   P43</w:t>
      </w:r>
    </w:p>
    <w:p w:rsidR="00713E41" w:rsidRDefault="00713E41" w:rsidP="00713E41">
      <w:r>
        <w:t xml:space="preserve">    1722818-И - рф</w:t>
      </w:r>
    </w:p>
    <w:p w:rsidR="00713E41" w:rsidRDefault="00713E41" w:rsidP="00713E41">
      <w:r>
        <w:t xml:space="preserve">    Periodica hungarica. - Budapest : Kultura, 1964-. - Коллекция У. Байчуры. - 1963/1964 :  Catalogue PH-7. - [1964]. - 22 p. - Коллекция У. Байчуры : 10,00</w:t>
      </w:r>
    </w:p>
    <w:p w:rsidR="00713E41" w:rsidRDefault="00713E41" w:rsidP="00713E41"/>
    <w:p w:rsidR="00713E41" w:rsidRDefault="00713E41" w:rsidP="00713E41">
      <w:r>
        <w:t>235. 8(с)латыш;   L36</w:t>
      </w:r>
    </w:p>
    <w:p w:rsidR="00713E41" w:rsidRDefault="00713E41" w:rsidP="00713E41">
      <w:r>
        <w:t xml:space="preserve">    1722821-И - рф</w:t>
      </w:r>
    </w:p>
    <w:p w:rsidR="00713E41" w:rsidRDefault="00713E41" w:rsidP="00713E41">
      <w:r>
        <w:t xml:space="preserve">    Latviešu teksti XVI un XVII gadsimtā : mācību līdzeklis studentiem. - [Liepājā, 1968]. - Коллекция У. Байчуры. - I. - [1968]. - 123 p. : faksimils. - Коллекция У. Байчуры. - Загл. с обл. - Отсутствуют с. 1-2 : 10,00</w:t>
      </w:r>
    </w:p>
    <w:p w:rsidR="00713E41" w:rsidRDefault="00713E41" w:rsidP="00713E41">
      <w:r>
        <w:t xml:space="preserve">    Оглавление: </w:t>
      </w:r>
      <w:hyperlink r:id="rId180" w:history="1">
        <w:r w:rsidR="004A33B2" w:rsidRPr="00F413F5">
          <w:rPr>
            <w:rStyle w:val="a8"/>
          </w:rPr>
          <w:t>http://kitap.tatar.ru/ogl/nlrt/nbrt_obr_2214258.pdf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236. 8(с)латыш;   L36</w:t>
      </w:r>
    </w:p>
    <w:p w:rsidR="00713E41" w:rsidRDefault="00713E41" w:rsidP="00713E41">
      <w:r>
        <w:t xml:space="preserve">    1722822-И - рф</w:t>
      </w:r>
    </w:p>
    <w:p w:rsidR="00713E41" w:rsidRDefault="00713E41" w:rsidP="00713E41">
      <w:r>
        <w:t xml:space="preserve">    Latviešu teksti XVIII gadsimtā : mācību līdzeklis studentiem. - [Liepājā, 1968]. - Коллекция У. Байчуры. - II. - [1968]. - 134 p. : faksimils. - Коллекция У. Байчуры. - Загл. с обл. - Отсутствуют с. 1-2 : 10,00</w:t>
      </w:r>
    </w:p>
    <w:p w:rsidR="00713E41" w:rsidRDefault="00713E41" w:rsidP="00713E41">
      <w:r>
        <w:t xml:space="preserve">    Оглавление: </w:t>
      </w:r>
      <w:hyperlink r:id="rId181" w:history="1">
        <w:r w:rsidR="004A33B2" w:rsidRPr="00F413F5">
          <w:rPr>
            <w:rStyle w:val="a8"/>
          </w:rPr>
          <w:t>http://kitap.tatar.ru/ogl/nlrt/nbrt_obr_2214261.pdf</w:t>
        </w:r>
      </w:hyperlink>
    </w:p>
    <w:p w:rsidR="004A33B2" w:rsidRDefault="004A33B2" w:rsidP="00713E41"/>
    <w:p w:rsidR="00713E41" w:rsidRDefault="00713E41" w:rsidP="00713E41"/>
    <w:p w:rsidR="00713E41" w:rsidRDefault="00713E41" w:rsidP="00713E41">
      <w:r>
        <w:t>237. 011;   S71</w:t>
      </w:r>
    </w:p>
    <w:p w:rsidR="00713E41" w:rsidRDefault="00713E41" w:rsidP="00713E41">
      <w:r>
        <w:t xml:space="preserve">    1722830-И - рф</w:t>
      </w:r>
    </w:p>
    <w:p w:rsidR="00713E41" w:rsidRDefault="00713E41" w:rsidP="00713E41">
      <w:pPr>
        <w:rPr>
          <w:lang w:val="en-US"/>
        </w:rPr>
      </w:pPr>
      <w:r w:rsidRPr="00713E41">
        <w:rPr>
          <w:lang w:val="en-US"/>
        </w:rPr>
        <w:t xml:space="preserve">    Some rare persian and tajik MSS in the collection of the Leningrad branch of the Institute of oriental studies, the USSR academy of science / N. D. Miklukho-Maklay [etc.]; XXV International congress of orientalists; papers presented by the USSR delegation. - Moscow : Oriental literature publ. house, 1960. - 35 p. - Ref.: p. 30-35. - </w:t>
      </w:r>
      <w:r>
        <w:t>Коллекция</w:t>
      </w:r>
      <w:r w:rsidRPr="00713E41">
        <w:rPr>
          <w:lang w:val="en-US"/>
        </w:rPr>
        <w:t xml:space="preserve"> </w:t>
      </w:r>
      <w:r>
        <w:t>У</w:t>
      </w:r>
      <w:r w:rsidRPr="00713E41">
        <w:rPr>
          <w:lang w:val="en-US"/>
        </w:rPr>
        <w:t xml:space="preserve">. </w:t>
      </w:r>
      <w:r>
        <w:t>Байчуры</w:t>
      </w:r>
      <w:r w:rsidRPr="00713E41">
        <w:rPr>
          <w:lang w:val="en-US"/>
        </w:rPr>
        <w:t xml:space="preserve"> : 10,00</w:t>
      </w:r>
    </w:p>
    <w:p w:rsidR="00713E41" w:rsidRDefault="00713E41" w:rsidP="00713E41">
      <w:pPr>
        <w:rPr>
          <w:lang w:val="en-US"/>
        </w:rPr>
      </w:pPr>
    </w:p>
    <w:p w:rsidR="00713E41" w:rsidRDefault="00713E41" w:rsidP="00713E41">
      <w:pPr>
        <w:rPr>
          <w:lang w:val="en-US"/>
        </w:rPr>
      </w:pPr>
      <w:r>
        <w:rPr>
          <w:lang w:val="en-US"/>
        </w:rPr>
        <w:t>238. 15;   P59</w:t>
      </w:r>
    </w:p>
    <w:p w:rsidR="00713E41" w:rsidRDefault="00713E41" w:rsidP="00713E41">
      <w:pPr>
        <w:rPr>
          <w:lang w:val="en-US"/>
        </w:rPr>
      </w:pPr>
      <w:r>
        <w:rPr>
          <w:lang w:val="en-US"/>
        </w:rPr>
        <w:t xml:space="preserve">    1725668-И - рф</w:t>
      </w:r>
    </w:p>
    <w:p w:rsidR="00713E41" w:rsidRDefault="00713E41" w:rsidP="00713E41">
      <w:pPr>
        <w:rPr>
          <w:lang w:val="en-US"/>
        </w:rPr>
      </w:pPr>
      <w:r>
        <w:rPr>
          <w:lang w:val="en-US"/>
        </w:rPr>
        <w:t xml:space="preserve">    Physiological acoustics and psychoacoustics : 9th Acoustics conference, 31st August to 4th September 1971 : main topics: acoustic problems of hearing, speech, extralinguistic communication and music. - Bratislava : Dom techniky SVST, 1971. - 187, [12] p. : il., tables. - Библиогр. в конце ст. - Коллекция У. Байчуры. - Огл. на англ. и нем. : 30,00</w:t>
      </w:r>
    </w:p>
    <w:p w:rsidR="00713E41" w:rsidRPr="004A33B2" w:rsidRDefault="00713E41" w:rsidP="00713E41">
      <w:r w:rsidRPr="00713E41">
        <w:t xml:space="preserve">    Оглавление: </w:t>
      </w:r>
      <w:hyperlink r:id="rId182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_2216906.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713E41"/>
    <w:p w:rsidR="00713E41" w:rsidRPr="00713E41" w:rsidRDefault="00713E41" w:rsidP="00713E41"/>
    <w:p w:rsidR="00713E41" w:rsidRDefault="00713E41" w:rsidP="00713E41">
      <w:r>
        <w:t>239. 42;   T76</w:t>
      </w:r>
    </w:p>
    <w:p w:rsidR="00713E41" w:rsidRDefault="00713E41" w:rsidP="00713E41">
      <w:r>
        <w:t xml:space="preserve">    1725672-И - рф</w:t>
      </w:r>
    </w:p>
    <w:p w:rsidR="00713E41" w:rsidRDefault="00713E41" w:rsidP="00713E41">
      <w:pPr>
        <w:rPr>
          <w:lang w:val="en-US"/>
        </w:rPr>
      </w:pPr>
      <w:r w:rsidRPr="00713E41">
        <w:rPr>
          <w:lang w:val="en-US"/>
        </w:rPr>
        <w:t xml:space="preserve">    Toronto English : studies in phonetics : to honour C. D. Rouillard / ed./red. P. R. Léon, Ph. J. Martin ; texts by R. Baligand [etc.]. - Ottawa : Didier, [1979]. - XI, 167 p. : ill. - (Studia phonetica ; Volume XIV). - Bibliogr.: p. 159-167. - </w:t>
      </w:r>
      <w:r>
        <w:t>Коллекция</w:t>
      </w:r>
      <w:r w:rsidRPr="00713E41">
        <w:rPr>
          <w:lang w:val="en-US"/>
        </w:rPr>
        <w:t xml:space="preserve"> </w:t>
      </w:r>
      <w:r>
        <w:t>У</w:t>
      </w:r>
      <w:r w:rsidRPr="00713E41">
        <w:rPr>
          <w:lang w:val="en-US"/>
        </w:rPr>
        <w:t xml:space="preserve">. </w:t>
      </w:r>
      <w:r>
        <w:t>Байчуры</w:t>
      </w:r>
      <w:r w:rsidRPr="00713E41">
        <w:rPr>
          <w:lang w:val="en-US"/>
        </w:rPr>
        <w:t xml:space="preserve"> : 40,00</w:t>
      </w:r>
    </w:p>
    <w:p w:rsidR="00713E41" w:rsidRPr="004A33B2" w:rsidRDefault="00713E41" w:rsidP="00713E41">
      <w:r w:rsidRPr="00713E41">
        <w:lastRenderedPageBreak/>
        <w:t xml:space="preserve">    Оглавление: </w:t>
      </w:r>
      <w:hyperlink r:id="rId183" w:history="1">
        <w:r w:rsidR="004A33B2" w:rsidRPr="00F413F5">
          <w:rPr>
            <w:rStyle w:val="a8"/>
            <w:lang w:val="en-US"/>
          </w:rPr>
          <w:t>http</w:t>
        </w:r>
        <w:r w:rsidR="004A33B2" w:rsidRPr="00F413F5">
          <w:rPr>
            <w:rStyle w:val="a8"/>
          </w:rPr>
          <w:t>://</w:t>
        </w:r>
        <w:r w:rsidR="004A33B2" w:rsidRPr="00F413F5">
          <w:rPr>
            <w:rStyle w:val="a8"/>
            <w:lang w:val="en-US"/>
          </w:rPr>
          <w:t>kitap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tatar</w:t>
        </w:r>
        <w:r w:rsidR="004A33B2" w:rsidRPr="00F413F5">
          <w:rPr>
            <w:rStyle w:val="a8"/>
          </w:rPr>
          <w:t>.</w:t>
        </w:r>
        <w:r w:rsidR="004A33B2" w:rsidRPr="00F413F5">
          <w:rPr>
            <w:rStyle w:val="a8"/>
            <w:lang w:val="en-US"/>
          </w:rPr>
          <w:t>ru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ogl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nlrt</w:t>
        </w:r>
        <w:r w:rsidR="004A33B2" w:rsidRPr="00F413F5">
          <w:rPr>
            <w:rStyle w:val="a8"/>
          </w:rPr>
          <w:t>/</w:t>
        </w:r>
        <w:r w:rsidR="004A33B2" w:rsidRPr="00F413F5">
          <w:rPr>
            <w:rStyle w:val="a8"/>
            <w:lang w:val="en-US"/>
          </w:rPr>
          <w:t>nbrt</w:t>
        </w:r>
        <w:r w:rsidR="004A33B2" w:rsidRPr="00F413F5">
          <w:rPr>
            <w:rStyle w:val="a8"/>
          </w:rPr>
          <w:t>_</w:t>
        </w:r>
        <w:r w:rsidR="004A33B2" w:rsidRPr="00F413F5">
          <w:rPr>
            <w:rStyle w:val="a8"/>
            <w:lang w:val="en-US"/>
          </w:rPr>
          <w:t>obr</w:t>
        </w:r>
        <w:r w:rsidR="004A33B2" w:rsidRPr="00F413F5">
          <w:rPr>
            <w:rStyle w:val="a8"/>
          </w:rPr>
          <w:t>_2216934.</w:t>
        </w:r>
        <w:r w:rsidR="004A33B2" w:rsidRPr="00F413F5">
          <w:rPr>
            <w:rStyle w:val="a8"/>
            <w:lang w:val="en-US"/>
          </w:rPr>
          <w:t>pdf</w:t>
        </w:r>
      </w:hyperlink>
    </w:p>
    <w:p w:rsidR="004A33B2" w:rsidRPr="004A33B2" w:rsidRDefault="004A33B2" w:rsidP="00713E41">
      <w:bookmarkStart w:id="28" w:name="_GoBack"/>
      <w:bookmarkEnd w:id="28"/>
    </w:p>
    <w:p w:rsidR="00713E41" w:rsidRPr="00713E41" w:rsidRDefault="00713E41" w:rsidP="00713E41"/>
    <w:p w:rsidR="00354AAC" w:rsidRPr="00713E41" w:rsidRDefault="00354AAC" w:rsidP="00713E41"/>
    <w:sectPr w:rsidR="00354AAC" w:rsidRPr="00713E41">
      <w:headerReference w:type="even" r:id="rId184"/>
      <w:headerReference w:type="default" r:id="rId18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0B" w:rsidRDefault="00F4770B">
      <w:r>
        <w:separator/>
      </w:r>
    </w:p>
  </w:endnote>
  <w:endnote w:type="continuationSeparator" w:id="0">
    <w:p w:rsidR="00F4770B" w:rsidRDefault="00F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0B" w:rsidRDefault="00F4770B">
      <w:r>
        <w:separator/>
      </w:r>
    </w:p>
  </w:footnote>
  <w:footnote w:type="continuationSeparator" w:id="0">
    <w:p w:rsidR="00F4770B" w:rsidRDefault="00F4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41" w:rsidRDefault="00713E4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E41" w:rsidRDefault="00713E4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41" w:rsidRDefault="00713E4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3B2">
      <w:rPr>
        <w:rStyle w:val="a5"/>
        <w:noProof/>
      </w:rPr>
      <w:t>48</w:t>
    </w:r>
    <w:r>
      <w:rPr>
        <w:rStyle w:val="a5"/>
      </w:rPr>
      <w:fldChar w:fldCharType="end"/>
    </w:r>
  </w:p>
  <w:p w:rsidR="00713E41" w:rsidRDefault="00713E4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BA7"/>
    <w:rsid w:val="000479BA"/>
    <w:rsid w:val="000733B5"/>
    <w:rsid w:val="00157BA7"/>
    <w:rsid w:val="002B1677"/>
    <w:rsid w:val="002D1930"/>
    <w:rsid w:val="002D317D"/>
    <w:rsid w:val="002E5C23"/>
    <w:rsid w:val="00306A2C"/>
    <w:rsid w:val="00354AAC"/>
    <w:rsid w:val="00383F87"/>
    <w:rsid w:val="003B5319"/>
    <w:rsid w:val="004736EA"/>
    <w:rsid w:val="004A33B2"/>
    <w:rsid w:val="004B2325"/>
    <w:rsid w:val="0058652D"/>
    <w:rsid w:val="00686627"/>
    <w:rsid w:val="00710847"/>
    <w:rsid w:val="00713E41"/>
    <w:rsid w:val="00777799"/>
    <w:rsid w:val="007A1036"/>
    <w:rsid w:val="007C1698"/>
    <w:rsid w:val="007D3109"/>
    <w:rsid w:val="00840B78"/>
    <w:rsid w:val="009061F2"/>
    <w:rsid w:val="00A27127"/>
    <w:rsid w:val="00AD61D2"/>
    <w:rsid w:val="00AF6724"/>
    <w:rsid w:val="00B10239"/>
    <w:rsid w:val="00B53456"/>
    <w:rsid w:val="00B61912"/>
    <w:rsid w:val="00BD5BC6"/>
    <w:rsid w:val="00CE49BB"/>
    <w:rsid w:val="00DB5343"/>
    <w:rsid w:val="00E548A9"/>
    <w:rsid w:val="00E9175C"/>
    <w:rsid w:val="00ED624F"/>
    <w:rsid w:val="00F26B01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19AE-ADF8-42ED-BC73-723BF38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4A33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216919.pdf" TargetMode="External"/><Relationship Id="rId117" Type="http://schemas.openxmlformats.org/officeDocument/2006/relationships/hyperlink" Target="http://kitap.tatar.ru/ogl/nlrt/nbrt_obr_2223353.pdf" TargetMode="External"/><Relationship Id="rId21" Type="http://schemas.openxmlformats.org/officeDocument/2006/relationships/hyperlink" Target="http://kitap.tatar.ru/ogl/nlrt/nbrt_obr_2214849.pdf" TargetMode="External"/><Relationship Id="rId42" Type="http://schemas.openxmlformats.org/officeDocument/2006/relationships/hyperlink" Target="http://kitap.tatar.ru/ogl/nlrt/nbrt_obr_2214078.pdf" TargetMode="External"/><Relationship Id="rId47" Type="http://schemas.openxmlformats.org/officeDocument/2006/relationships/hyperlink" Target="http://kitap.tatar.ru/ogl/nlrt/nbrt_obr_2221846.pdf" TargetMode="External"/><Relationship Id="rId63" Type="http://schemas.openxmlformats.org/officeDocument/2006/relationships/hyperlink" Target="http://kitap.tatar.ru/ogl/nlrt/nbrt_obr_2208291.pdf" TargetMode="External"/><Relationship Id="rId68" Type="http://schemas.openxmlformats.org/officeDocument/2006/relationships/hyperlink" Target="http://kitap.tatar.ru/ogl/nlrt/nbrt_obr_2204089.pdf" TargetMode="External"/><Relationship Id="rId84" Type="http://schemas.openxmlformats.org/officeDocument/2006/relationships/hyperlink" Target="http://kitap.tatar.ru/ogl/nlrt/nbrt_obr_2222007.pdf" TargetMode="External"/><Relationship Id="rId89" Type="http://schemas.openxmlformats.org/officeDocument/2006/relationships/hyperlink" Target="http://kitap.tatar.ru/ogl/nlrt/nbrt_obr_2214995.pdf" TargetMode="External"/><Relationship Id="rId112" Type="http://schemas.openxmlformats.org/officeDocument/2006/relationships/hyperlink" Target="http://kitap.tatar.ru/ogl/nlrt/nbrt_obr_2214225.pdf" TargetMode="External"/><Relationship Id="rId133" Type="http://schemas.openxmlformats.org/officeDocument/2006/relationships/hyperlink" Target="http://kitap.tatar.ru/ogl/nlrt/nbrt_obr_2216525.pdf" TargetMode="External"/><Relationship Id="rId138" Type="http://schemas.openxmlformats.org/officeDocument/2006/relationships/hyperlink" Target="http://kitap.tatar.ru/ogl/nlrt/nbrt_obr_2221694.pdf" TargetMode="External"/><Relationship Id="rId154" Type="http://schemas.openxmlformats.org/officeDocument/2006/relationships/hyperlink" Target="http://kitap.tatar.ru/ogl/nlrt/nbrt_obr_2212668.pdf" TargetMode="External"/><Relationship Id="rId159" Type="http://schemas.openxmlformats.org/officeDocument/2006/relationships/hyperlink" Target="http://kitap.tatar.ru/ogl/nlrt/nbrt_obr_2215450.pdf" TargetMode="External"/><Relationship Id="rId175" Type="http://schemas.openxmlformats.org/officeDocument/2006/relationships/hyperlink" Target="http://kitap.tatar.ru/ogl/nlrt/nbrt_obr_2216106.pdf" TargetMode="External"/><Relationship Id="rId170" Type="http://schemas.openxmlformats.org/officeDocument/2006/relationships/hyperlink" Target="http://kitap.tatar.ru/ogl/nlrt/nbrt_obr_2221270.pdf" TargetMode="External"/><Relationship Id="rId16" Type="http://schemas.openxmlformats.org/officeDocument/2006/relationships/hyperlink" Target="http://kitap.tatar.ru/ogl/nlrt/nbrt_obr_2195236.pdf" TargetMode="External"/><Relationship Id="rId107" Type="http://schemas.openxmlformats.org/officeDocument/2006/relationships/hyperlink" Target="http://kitap.tatar.ru/ogl/nlrt/nbrt_obr_2222008.pdf" TargetMode="External"/><Relationship Id="rId11" Type="http://schemas.openxmlformats.org/officeDocument/2006/relationships/hyperlink" Target="http://kitap.tatar.ru/ogl/nlrt/nbrt_obr_2218200.pdf" TargetMode="External"/><Relationship Id="rId32" Type="http://schemas.openxmlformats.org/officeDocument/2006/relationships/hyperlink" Target="http://kitap.tatar.ru/ogl/nlrt/nbrt_obr_2214112.pdf" TargetMode="External"/><Relationship Id="rId37" Type="http://schemas.openxmlformats.org/officeDocument/2006/relationships/hyperlink" Target="http://kitap.tatar.ru/ogl/nlrt/nbrt_obr_2214109.pdf" TargetMode="External"/><Relationship Id="rId53" Type="http://schemas.openxmlformats.org/officeDocument/2006/relationships/hyperlink" Target="http://kitap.tatar.ru/ogl/nlrt/nbrt_obr_2204401.pdf" TargetMode="External"/><Relationship Id="rId58" Type="http://schemas.openxmlformats.org/officeDocument/2006/relationships/hyperlink" Target="http://kitap.tatar.ru/ogl/nlrt/nbrt_obr_2215161.pdf" TargetMode="External"/><Relationship Id="rId74" Type="http://schemas.openxmlformats.org/officeDocument/2006/relationships/hyperlink" Target="http://kitap.tatar.ru/ogl/nlrt/nbrt_obr_2223861.pdf" TargetMode="External"/><Relationship Id="rId79" Type="http://schemas.openxmlformats.org/officeDocument/2006/relationships/hyperlink" Target="http://kitap.tatar.ru/ogl/nlrt/nbrt_obr_2223729.pdf" TargetMode="External"/><Relationship Id="rId102" Type="http://schemas.openxmlformats.org/officeDocument/2006/relationships/hyperlink" Target="http://kitap.tatar.ru/ogl/nlrt/nbrt_obr_2200121.pdf" TargetMode="External"/><Relationship Id="rId123" Type="http://schemas.openxmlformats.org/officeDocument/2006/relationships/hyperlink" Target="http://kitap.tatar.ru/ogl/nlrt/nbrt_obr_2213859.pdf" TargetMode="External"/><Relationship Id="rId128" Type="http://schemas.openxmlformats.org/officeDocument/2006/relationships/hyperlink" Target="http://kitap.tatar.ru/ogl/nlrt/nbrt_obr_2226834.pdf" TargetMode="External"/><Relationship Id="rId144" Type="http://schemas.openxmlformats.org/officeDocument/2006/relationships/hyperlink" Target="http://kitap.tatar.ru/ogl/nlrt/nbrt_obr_2226839.pdf" TargetMode="External"/><Relationship Id="rId149" Type="http://schemas.openxmlformats.org/officeDocument/2006/relationships/hyperlink" Target="http://kitap.tatar.ru/ogl/nlrt/nbrt_obr_2222951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220232.pdf" TargetMode="External"/><Relationship Id="rId95" Type="http://schemas.openxmlformats.org/officeDocument/2006/relationships/hyperlink" Target="http://kitap.tatar.ru/ogl/nlrt/nbrt_obr_2209671.pdf" TargetMode="External"/><Relationship Id="rId160" Type="http://schemas.openxmlformats.org/officeDocument/2006/relationships/hyperlink" Target="http://kitap.tatar.ru./ogl/nbrt_obr_2201690.pdf" TargetMode="External"/><Relationship Id="rId165" Type="http://schemas.openxmlformats.org/officeDocument/2006/relationships/hyperlink" Target="http://kitap.tatar.ru/ogl/nlrt/nbrt_obr_2222347.pdf" TargetMode="External"/><Relationship Id="rId181" Type="http://schemas.openxmlformats.org/officeDocument/2006/relationships/hyperlink" Target="http://kitap.tatar.ru/ogl/nlrt/nbrt_obr_2214261.pdf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kitap.tatar.ru/ogl/nlrt/nbrt_obr_2214857.pdf" TargetMode="External"/><Relationship Id="rId27" Type="http://schemas.openxmlformats.org/officeDocument/2006/relationships/hyperlink" Target="http://kitap.tatar.ru/ogl/nlrt/nbrt_obr_2214853.pdf" TargetMode="External"/><Relationship Id="rId43" Type="http://schemas.openxmlformats.org/officeDocument/2006/relationships/hyperlink" Target="http://kitap.tatar.ru/ogl/nlrt/nbrt_obr_2214071.pdf" TargetMode="External"/><Relationship Id="rId48" Type="http://schemas.openxmlformats.org/officeDocument/2006/relationships/hyperlink" Target="http://kitap.tatar.ru/ogl/nlrt/nbrt_obr_2221848.pdf" TargetMode="External"/><Relationship Id="rId64" Type="http://schemas.openxmlformats.org/officeDocument/2006/relationships/hyperlink" Target="http://kitap.tatar.ru/ogl/nlrt/nbrt_obr_2223812.pdf" TargetMode="External"/><Relationship Id="rId69" Type="http://schemas.openxmlformats.org/officeDocument/2006/relationships/hyperlink" Target="http://kitap.tatar.ru/ogl/nlrt/nbrt_obr_2206024.pdf" TargetMode="External"/><Relationship Id="rId113" Type="http://schemas.openxmlformats.org/officeDocument/2006/relationships/hyperlink" Target="http://kitap.tatar.ru/ogl/nlrt/nbrt_obr_2214226.pdf" TargetMode="External"/><Relationship Id="rId118" Type="http://schemas.openxmlformats.org/officeDocument/2006/relationships/hyperlink" Target="http://kitap.tatar.ru/ogl/nlrt/nbrt_obr_2216003.pdf" TargetMode="External"/><Relationship Id="rId134" Type="http://schemas.openxmlformats.org/officeDocument/2006/relationships/hyperlink" Target="http://kitap.tatar.ru/ogl/nlrt/nbrt_obr_2221031.pdf" TargetMode="External"/><Relationship Id="rId139" Type="http://schemas.openxmlformats.org/officeDocument/2006/relationships/hyperlink" Target="http://kitap.tatar.ru/ogl/nlrt/nbrt_obr_2091417.pdf" TargetMode="External"/><Relationship Id="rId80" Type="http://schemas.openxmlformats.org/officeDocument/2006/relationships/hyperlink" Target="http://kitap.tatar.ru/ogl/nlrt/nbrt_obr_2216073.pdf" TargetMode="External"/><Relationship Id="rId85" Type="http://schemas.openxmlformats.org/officeDocument/2006/relationships/hyperlink" Target="http://kitap.tatar.ru/ogl/nlrt/nbrt_obr_2221905.pdf" TargetMode="External"/><Relationship Id="rId150" Type="http://schemas.openxmlformats.org/officeDocument/2006/relationships/hyperlink" Target="http://kitap.tatar.ru/ogl/nlrt/nbrt_obr_2200821.pdf" TargetMode="External"/><Relationship Id="rId155" Type="http://schemas.openxmlformats.org/officeDocument/2006/relationships/hyperlink" Target="http://kitap.tatar.ru/ogl/nlrt/nbrt_obr_2217270.pdf" TargetMode="External"/><Relationship Id="rId171" Type="http://schemas.openxmlformats.org/officeDocument/2006/relationships/hyperlink" Target="http://kitap.tatar.ru/ogl/nlrt/nbrt_obr_2208355.pdf" TargetMode="External"/><Relationship Id="rId176" Type="http://schemas.openxmlformats.org/officeDocument/2006/relationships/hyperlink" Target="http://kitap.tatar.ru/ogl/nlrt/nbrt_obr_2204063.pdf" TargetMode="External"/><Relationship Id="rId12" Type="http://schemas.openxmlformats.org/officeDocument/2006/relationships/hyperlink" Target="http://kitap.tatar.ru/ogl/nlrt/nbrt_obr_2217705.pdf" TargetMode="External"/><Relationship Id="rId17" Type="http://schemas.openxmlformats.org/officeDocument/2006/relationships/hyperlink" Target="http://kitap.tatar.ru/ogl/nlrt/nbrt_obr_2214842.pdf" TargetMode="External"/><Relationship Id="rId33" Type="http://schemas.openxmlformats.org/officeDocument/2006/relationships/hyperlink" Target="http://kitap.tatar.ru/ogl/nlrt/nbrt_obr_2214104.pdf" TargetMode="External"/><Relationship Id="rId38" Type="http://schemas.openxmlformats.org/officeDocument/2006/relationships/hyperlink" Target="http://kitap.tatar.ru/ogl/nlrt/nbrt_obr_2214065.pdf" TargetMode="External"/><Relationship Id="rId59" Type="http://schemas.openxmlformats.org/officeDocument/2006/relationships/hyperlink" Target="http://kitap.tatar.ru/ogl/nlrt/nbrt_obr_2210603.pdf" TargetMode="External"/><Relationship Id="rId103" Type="http://schemas.openxmlformats.org/officeDocument/2006/relationships/hyperlink" Target="http://kitap.tatar.ru/ogl/nlrt/nbrt_obr_2205931.pdf" TargetMode="External"/><Relationship Id="rId108" Type="http://schemas.openxmlformats.org/officeDocument/2006/relationships/hyperlink" Target="http://kitap.tatar.ru/ogl/nlrt/nbrt_obr_2221892.pdf" TargetMode="External"/><Relationship Id="rId124" Type="http://schemas.openxmlformats.org/officeDocument/2006/relationships/hyperlink" Target="http://kitap.tatar.ru/ogl/nlrt/nbrt_obr_2221439.pdf" TargetMode="External"/><Relationship Id="rId129" Type="http://schemas.openxmlformats.org/officeDocument/2006/relationships/hyperlink" Target="http://kitap.tatar.ru/ogl/nlrt/nbrt_obr_2226822.pdf" TargetMode="External"/><Relationship Id="rId54" Type="http://schemas.openxmlformats.org/officeDocument/2006/relationships/hyperlink" Target="http://kitap.tatar.ru/ogl/nlrt/nbrt_obr_2098767.pdf" TargetMode="External"/><Relationship Id="rId70" Type="http://schemas.openxmlformats.org/officeDocument/2006/relationships/hyperlink" Target="http://kitap.tatar.ru/ogl/nlrt/nbrt_obr_2209677.pdf" TargetMode="External"/><Relationship Id="rId75" Type="http://schemas.openxmlformats.org/officeDocument/2006/relationships/hyperlink" Target="http://kitap.tatar.ru/ogl/nlrt/nbrt_obr_2224806.pdf" TargetMode="External"/><Relationship Id="rId91" Type="http://schemas.openxmlformats.org/officeDocument/2006/relationships/hyperlink" Target="http://kitap.tatar.ru/ogl/nlrt/nbrt_obr_2225168.pdf" TargetMode="External"/><Relationship Id="rId96" Type="http://schemas.openxmlformats.org/officeDocument/2006/relationships/hyperlink" Target="http://kitap.tatar.ru/ogl/nlrt/nbrt_obr_2216552.pdf" TargetMode="External"/><Relationship Id="rId140" Type="http://schemas.openxmlformats.org/officeDocument/2006/relationships/hyperlink" Target="http://kitap.tatar.ru/ogl/nlrt/nbrt_obr_2216519.pdf" TargetMode="External"/><Relationship Id="rId145" Type="http://schemas.openxmlformats.org/officeDocument/2006/relationships/hyperlink" Target="http://kitap.tatar.ru/ogl/nlrt/nbrt_obr_2226842.pdf" TargetMode="External"/><Relationship Id="rId161" Type="http://schemas.openxmlformats.org/officeDocument/2006/relationships/hyperlink" Target="http://kitap.tatar.ru/ogl/nlrt/nbrt_obr_2110048.pdf" TargetMode="External"/><Relationship Id="rId166" Type="http://schemas.openxmlformats.org/officeDocument/2006/relationships/hyperlink" Target="http://kitap.tatar.ru/ogl/nlrt/nbrt_obr_2218430.pdf" TargetMode="External"/><Relationship Id="rId182" Type="http://schemas.openxmlformats.org/officeDocument/2006/relationships/hyperlink" Target="http://kitap.tatar.ru/ogl/nlrt/nbrt_obr_2216906.pdf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16860.pdf" TargetMode="External"/><Relationship Id="rId23" Type="http://schemas.openxmlformats.org/officeDocument/2006/relationships/hyperlink" Target="http://kitap.tatar.ru/ogl/nlrt/nbrt_obr_2214841.pdf" TargetMode="External"/><Relationship Id="rId28" Type="http://schemas.openxmlformats.org/officeDocument/2006/relationships/hyperlink" Target="http://kitap.tatar.ru/ogl/nlrt/nbrt_obr_2214282.pdf" TargetMode="External"/><Relationship Id="rId49" Type="http://schemas.openxmlformats.org/officeDocument/2006/relationships/hyperlink" Target="http://kitap.tatar.ru/ogl/nlrt/nbrt_obr_2215188.pdf" TargetMode="External"/><Relationship Id="rId114" Type="http://schemas.openxmlformats.org/officeDocument/2006/relationships/hyperlink" Target="http://kitap.tatar.ru/ogl/nlrt/nbrt_obr_2223168.pdf" TargetMode="External"/><Relationship Id="rId119" Type="http://schemas.openxmlformats.org/officeDocument/2006/relationships/hyperlink" Target="http://kitap.tatar.ru/ogl/nlrt/nbrt_obr_2220219.pdf" TargetMode="External"/><Relationship Id="rId44" Type="http://schemas.openxmlformats.org/officeDocument/2006/relationships/hyperlink" Target="http://kitap.tatar.ru/ogl/nlrt/nbrt_obr_2216906.pdf" TargetMode="External"/><Relationship Id="rId60" Type="http://schemas.openxmlformats.org/officeDocument/2006/relationships/hyperlink" Target="http://kitap.tatar.ru/ogl/nlrt/nbrt_obr_2216695.pdf" TargetMode="External"/><Relationship Id="rId65" Type="http://schemas.openxmlformats.org/officeDocument/2006/relationships/hyperlink" Target="http://kitap.tatar.ru/ogl/nlrt/nbrt_obr_2221957.pdf" TargetMode="External"/><Relationship Id="rId81" Type="http://schemas.openxmlformats.org/officeDocument/2006/relationships/hyperlink" Target="http://kitap.tatar.ru/ogl/nlrt/nbrt_obr_2217376.pdf" TargetMode="External"/><Relationship Id="rId86" Type="http://schemas.openxmlformats.org/officeDocument/2006/relationships/hyperlink" Target="http://kitap.tatar.ru/ogl/nlrt/nbrt_obr_2209637.pdf" TargetMode="External"/><Relationship Id="rId130" Type="http://schemas.openxmlformats.org/officeDocument/2006/relationships/hyperlink" Target="http://kitap.tatar.ru/ogl/nlrt/nbrt_obr_2226769.pdf" TargetMode="External"/><Relationship Id="rId135" Type="http://schemas.openxmlformats.org/officeDocument/2006/relationships/hyperlink" Target="http://kitap.tatar.ru./ogl/nbrt_obr_1702395.pdf" TargetMode="External"/><Relationship Id="rId151" Type="http://schemas.openxmlformats.org/officeDocument/2006/relationships/hyperlink" Target="http://kitap.tatar.ru/ogl/nlrt/nbrt_obr_2200850.pdf" TargetMode="External"/><Relationship Id="rId156" Type="http://schemas.openxmlformats.org/officeDocument/2006/relationships/hyperlink" Target="http://kitap.tatar.ru/ogl/nlrt/nbrt_obr_2203430.pdf" TargetMode="External"/><Relationship Id="rId177" Type="http://schemas.openxmlformats.org/officeDocument/2006/relationships/hyperlink" Target="http://kitap.tatar.ru/ogl/nlrt/nbrt_obr_2216114.pdf" TargetMode="External"/><Relationship Id="rId172" Type="http://schemas.openxmlformats.org/officeDocument/2006/relationships/hyperlink" Target="http://kitap.tatar.ru/ogl/nlrt/nbrt_obr_2223810.pdf" TargetMode="External"/><Relationship Id="rId13" Type="http://schemas.openxmlformats.org/officeDocument/2006/relationships/hyperlink" Target="http://kitap.tatar.ru/ogl/nlrt/nbrt_obr_2212731.pdf" TargetMode="External"/><Relationship Id="rId18" Type="http://schemas.openxmlformats.org/officeDocument/2006/relationships/hyperlink" Target="http://kitap.tatar.ru/ogl/nlrt/nbrt_obr_2214852.pdf" TargetMode="External"/><Relationship Id="rId39" Type="http://schemas.openxmlformats.org/officeDocument/2006/relationships/hyperlink" Target="http://kitap.tatar.ru/ogl/nlrt/nbrt_obr_2214002.pdf" TargetMode="External"/><Relationship Id="rId109" Type="http://schemas.openxmlformats.org/officeDocument/2006/relationships/hyperlink" Target="http://kitap.tatar.ru/ogl/nlrt/nbrt_obr_2215540.pdf" TargetMode="External"/><Relationship Id="rId34" Type="http://schemas.openxmlformats.org/officeDocument/2006/relationships/hyperlink" Target="http://kitap.tatar.ru/ogl/nlrt/nbrt_obr_2214106.pdf" TargetMode="External"/><Relationship Id="rId50" Type="http://schemas.openxmlformats.org/officeDocument/2006/relationships/hyperlink" Target="http://kitap.tatar.ru/ogl/nlrt/nbrt_obr_2215187.pdf" TargetMode="External"/><Relationship Id="rId55" Type="http://schemas.openxmlformats.org/officeDocument/2006/relationships/hyperlink" Target="http://kitap.tatar.ru/ogl/nlrt/nbrt_obr_2200937.pdf" TargetMode="External"/><Relationship Id="rId76" Type="http://schemas.openxmlformats.org/officeDocument/2006/relationships/hyperlink" Target="http://kitap.tatar.ru/ogl/nlrt/nbrt_obr_2225200.pdf" TargetMode="External"/><Relationship Id="rId97" Type="http://schemas.openxmlformats.org/officeDocument/2006/relationships/hyperlink" Target="http://kitap.tatar.ru/ogl/nlrt/nbrt_obr_2188065.pdf" TargetMode="External"/><Relationship Id="rId104" Type="http://schemas.openxmlformats.org/officeDocument/2006/relationships/hyperlink" Target="http://kitap.tatar.ru/ogl/nlrt/nbrt_obr_2225569.pdf" TargetMode="External"/><Relationship Id="rId120" Type="http://schemas.openxmlformats.org/officeDocument/2006/relationships/hyperlink" Target="http://kitap.tatar.ru/ogl/nlrt/nbrt_obr_2216066.pdf" TargetMode="External"/><Relationship Id="rId125" Type="http://schemas.openxmlformats.org/officeDocument/2006/relationships/hyperlink" Target="http://kitap.tatar.ru/ogl/nlrt/nbrt_obr_2222841.pdf" TargetMode="External"/><Relationship Id="rId141" Type="http://schemas.openxmlformats.org/officeDocument/2006/relationships/hyperlink" Target="http://kitap.tatar.ru/ogl/nlrt/nbrt_obr_2221384.pdf" TargetMode="External"/><Relationship Id="rId146" Type="http://schemas.openxmlformats.org/officeDocument/2006/relationships/hyperlink" Target="http://kitap.tatar.ru/ogl/nlrt/nbrt_obr_2226840.pdf" TargetMode="External"/><Relationship Id="rId167" Type="http://schemas.openxmlformats.org/officeDocument/2006/relationships/hyperlink" Target="http://kitap.tatar.ru/ogl/nlrt/nbrt_obr_2163628.pdf" TargetMode="External"/><Relationship Id="rId7" Type="http://schemas.openxmlformats.org/officeDocument/2006/relationships/hyperlink" Target="http://kitap.tatar.ru/ogl/nlrt/nbrt_obr_2218593.pdf" TargetMode="External"/><Relationship Id="rId71" Type="http://schemas.openxmlformats.org/officeDocument/2006/relationships/hyperlink" Target="http://kitap.tatar.ru/ogl/nlrt/nbrt_obr_2208914.pdf" TargetMode="External"/><Relationship Id="rId92" Type="http://schemas.openxmlformats.org/officeDocument/2006/relationships/hyperlink" Target="http://kitap.tatar.ru./ogl/nbrt_obr_2224267.pdf" TargetMode="External"/><Relationship Id="rId162" Type="http://schemas.openxmlformats.org/officeDocument/2006/relationships/hyperlink" Target="http://kitap.tatar.ru/ogl/nlrt/nbrt_obr_2195329.pdf" TargetMode="External"/><Relationship Id="rId183" Type="http://schemas.openxmlformats.org/officeDocument/2006/relationships/hyperlink" Target="http://kitap.tatar.ru/ogl/nlrt/nbrt_obr_221693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14283.pdf" TargetMode="External"/><Relationship Id="rId24" Type="http://schemas.openxmlformats.org/officeDocument/2006/relationships/hyperlink" Target="http://kitap.tatar.ru/ogl/nlrt/nbrt_obr_2214166.pdf" TargetMode="External"/><Relationship Id="rId40" Type="http://schemas.openxmlformats.org/officeDocument/2006/relationships/hyperlink" Target="http://kitap.tatar.ru/ogl/nlrt/nbrt_obr_2216943.pdf" TargetMode="External"/><Relationship Id="rId45" Type="http://schemas.openxmlformats.org/officeDocument/2006/relationships/hyperlink" Target="http://kitap.tatar.ru/ogl/nlrt/nbrt_obr_2206703.pdf" TargetMode="External"/><Relationship Id="rId66" Type="http://schemas.openxmlformats.org/officeDocument/2006/relationships/hyperlink" Target="http://kitap.tatar.ru/ogl/nlrt/nbrt_obr_2215611.pdf" TargetMode="External"/><Relationship Id="rId87" Type="http://schemas.openxmlformats.org/officeDocument/2006/relationships/hyperlink" Target="http://kitap.tatar.ru/ogl/nlrt/nbrt_obr_2209767.pdf" TargetMode="External"/><Relationship Id="rId110" Type="http://schemas.openxmlformats.org/officeDocument/2006/relationships/hyperlink" Target="http://kitap.tatar.ru/ogl/nlrt/nbrt_obr_2200245.pdf" TargetMode="External"/><Relationship Id="rId115" Type="http://schemas.openxmlformats.org/officeDocument/2006/relationships/hyperlink" Target="http://kitap.tatar.ru/ogl/nlrt/nbrt_obr_2200273.pdf" TargetMode="External"/><Relationship Id="rId131" Type="http://schemas.openxmlformats.org/officeDocument/2006/relationships/hyperlink" Target="http://kitap.tatar.ru/ogl/nlrt/nbrt_obr_2226845.pdf" TargetMode="External"/><Relationship Id="rId136" Type="http://schemas.openxmlformats.org/officeDocument/2006/relationships/hyperlink" Target="http://kitap.tatar.ru/ogl/nlrt/nbrt_obr_2224570.pdf" TargetMode="External"/><Relationship Id="rId157" Type="http://schemas.openxmlformats.org/officeDocument/2006/relationships/hyperlink" Target="http://kitap.tatar.ru/ogl/nlrt/nbrt_obr_2225791.pdf" TargetMode="External"/><Relationship Id="rId178" Type="http://schemas.openxmlformats.org/officeDocument/2006/relationships/hyperlink" Target="http://kitap.tatar.ru/ogl/nlrt/nbrt_obr_2204038.pdf" TargetMode="External"/><Relationship Id="rId61" Type="http://schemas.openxmlformats.org/officeDocument/2006/relationships/hyperlink" Target="http://kitap.tatar.ru/ogl/nlrt/nbrt_obr_2211326.pdf" TargetMode="External"/><Relationship Id="rId82" Type="http://schemas.openxmlformats.org/officeDocument/2006/relationships/hyperlink" Target="http://kitap.tatar.ru/ogl/nlrt/nbrt_obr_2221956.pdf" TargetMode="External"/><Relationship Id="rId152" Type="http://schemas.openxmlformats.org/officeDocument/2006/relationships/hyperlink" Target="http://kitap.tatar.ru/ogl/nlrt/nbrt_obr_2200896.pdf" TargetMode="External"/><Relationship Id="rId173" Type="http://schemas.openxmlformats.org/officeDocument/2006/relationships/hyperlink" Target="http://kitap.tatar.ru/ogl/nlrt/nbrt_obr_2215440.pdf" TargetMode="External"/><Relationship Id="rId19" Type="http://schemas.openxmlformats.org/officeDocument/2006/relationships/hyperlink" Target="http://kitap.tatar.ru/ogl/nlrt/nbrt_obr_2214861.pdf" TargetMode="External"/><Relationship Id="rId14" Type="http://schemas.openxmlformats.org/officeDocument/2006/relationships/hyperlink" Target="http://kitap.tatar.ru/ogl/nlrt/nbrt_obr_2218418.pdf" TargetMode="External"/><Relationship Id="rId30" Type="http://schemas.openxmlformats.org/officeDocument/2006/relationships/hyperlink" Target="http://kitap.tatar.ru/ogl/nlrt/nbrt_obr_2214847.pdf" TargetMode="External"/><Relationship Id="rId35" Type="http://schemas.openxmlformats.org/officeDocument/2006/relationships/hyperlink" Target="http://kitap.tatar.ru/ogl/nlrt/nbrt_obr_2214220.pdf" TargetMode="External"/><Relationship Id="rId56" Type="http://schemas.openxmlformats.org/officeDocument/2006/relationships/hyperlink" Target="http://kitap.tatar.ru/ogl/nlrt/nbrt_obr_2201458.pdf" TargetMode="External"/><Relationship Id="rId77" Type="http://schemas.openxmlformats.org/officeDocument/2006/relationships/hyperlink" Target="http://kitap.tatar.ru/ogl/nlrt/nbrt_obr_2218069.pdf" TargetMode="External"/><Relationship Id="rId100" Type="http://schemas.openxmlformats.org/officeDocument/2006/relationships/hyperlink" Target="http://kitap.tatar.ru/ogl/nlrt/nbrt_obr_2204418.pdf" TargetMode="External"/><Relationship Id="rId105" Type="http://schemas.openxmlformats.org/officeDocument/2006/relationships/hyperlink" Target="http://kitap.tatar.ru/ogl/nlrt/nbrt_obr_2223332.pdf" TargetMode="External"/><Relationship Id="rId126" Type="http://schemas.openxmlformats.org/officeDocument/2006/relationships/hyperlink" Target="http://kitap.tatar.ru/ogl/nlrt/nbrt_obr_2226849.pdf" TargetMode="External"/><Relationship Id="rId147" Type="http://schemas.openxmlformats.org/officeDocument/2006/relationships/hyperlink" Target="http://kitap.tatar.ru/ogl/nlrt/nbrt_obr_2226828.pdf" TargetMode="External"/><Relationship Id="rId168" Type="http://schemas.openxmlformats.org/officeDocument/2006/relationships/hyperlink" Target="http://kitap.tatar.ru/ogl/nlrt/nbrt_obr_2208350.pdf" TargetMode="External"/><Relationship Id="rId8" Type="http://schemas.openxmlformats.org/officeDocument/2006/relationships/hyperlink" Target="http://kitap.tatar.ru/ogl/nlrt/nbrt_obr_2217159.pdf" TargetMode="External"/><Relationship Id="rId51" Type="http://schemas.openxmlformats.org/officeDocument/2006/relationships/hyperlink" Target="http://kitap.tatar.ru/ogl/nlrt/nbrt_obr_2216653.pdf" TargetMode="External"/><Relationship Id="rId72" Type="http://schemas.openxmlformats.org/officeDocument/2006/relationships/hyperlink" Target="http://kitap.tatar.ru/ogl/nlrt/nbrt_obr_2224517.pdf" TargetMode="External"/><Relationship Id="rId93" Type="http://schemas.openxmlformats.org/officeDocument/2006/relationships/hyperlink" Target="http://kitap.tatar.ru/ogl/nlrt/nbrt_obr_2201682.pdf" TargetMode="External"/><Relationship Id="rId98" Type="http://schemas.openxmlformats.org/officeDocument/2006/relationships/hyperlink" Target="http://kitap.tatar.ru/ogl/nlrt/nbrt_obr_2197078.pdf" TargetMode="External"/><Relationship Id="rId121" Type="http://schemas.openxmlformats.org/officeDocument/2006/relationships/hyperlink" Target="http://kitap.tatar.ru/ogl/nlrt/nbrt_obr_2215000.pdf" TargetMode="External"/><Relationship Id="rId142" Type="http://schemas.openxmlformats.org/officeDocument/2006/relationships/hyperlink" Target="http://kitap.tatar.ru/ogl/nlrt/nbrt_obr_2221859.pdf" TargetMode="External"/><Relationship Id="rId163" Type="http://schemas.openxmlformats.org/officeDocument/2006/relationships/hyperlink" Target="http://kitap.tatar.ru/ogl/nlrt/nbrt_obr_2204477.pdf" TargetMode="External"/><Relationship Id="rId184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214150.pdf" TargetMode="External"/><Relationship Id="rId46" Type="http://schemas.openxmlformats.org/officeDocument/2006/relationships/hyperlink" Target="http://kitap.tatar.ru/ogl/nlrt/nbrt_obr_2221914.pdf" TargetMode="External"/><Relationship Id="rId67" Type="http://schemas.openxmlformats.org/officeDocument/2006/relationships/hyperlink" Target="http://kitap.tatar.ru/ogl/nlrt/nbrt_obr_2204071.pdf" TargetMode="External"/><Relationship Id="rId116" Type="http://schemas.openxmlformats.org/officeDocument/2006/relationships/hyperlink" Target="http://kitap.tatar.ru/ogl/nlrt/nbrt_obr_2214998.pdf" TargetMode="External"/><Relationship Id="rId137" Type="http://schemas.openxmlformats.org/officeDocument/2006/relationships/hyperlink" Target="http://kitap.tatar.ru/ogl/nlrt/nbrt_obr_2225806.pdf" TargetMode="External"/><Relationship Id="rId158" Type="http://schemas.openxmlformats.org/officeDocument/2006/relationships/hyperlink" Target="http://kitap.tatar.ru/ogl/nlrt/nbrt_obr_2216523.pdf" TargetMode="External"/><Relationship Id="rId20" Type="http://schemas.openxmlformats.org/officeDocument/2006/relationships/hyperlink" Target="http://kitap.tatar.ru/ogl/nlrt/nbrt_obr_2214029.pdf" TargetMode="External"/><Relationship Id="rId41" Type="http://schemas.openxmlformats.org/officeDocument/2006/relationships/hyperlink" Target="http://kitap.tatar.ru/ogl/nlrt/nbrt_obr_2216911.pdf" TargetMode="External"/><Relationship Id="rId62" Type="http://schemas.openxmlformats.org/officeDocument/2006/relationships/hyperlink" Target="http://kitap.tatar.ru/ogl/nlrt/nbrt_obr_2222361.pdf" TargetMode="External"/><Relationship Id="rId83" Type="http://schemas.openxmlformats.org/officeDocument/2006/relationships/hyperlink" Target="http://kitap.tatar.ru/ogl/nlrt/nbrt_obr_2222044.pdf" TargetMode="External"/><Relationship Id="rId88" Type="http://schemas.openxmlformats.org/officeDocument/2006/relationships/hyperlink" Target="http://kitap.tatar.ru/ogl/nlrt/nbrt_obr_2223392.pdf" TargetMode="External"/><Relationship Id="rId111" Type="http://schemas.openxmlformats.org/officeDocument/2006/relationships/hyperlink" Target="http://kitap.tatar.ru/ogl/nlrt/nbrt_obr_2200241.pdf" TargetMode="External"/><Relationship Id="rId132" Type="http://schemas.openxmlformats.org/officeDocument/2006/relationships/hyperlink" Target="http://kitap.tatar.ru/ogl/nlrt/nbrt_obr_2224699.pdf" TargetMode="External"/><Relationship Id="rId153" Type="http://schemas.openxmlformats.org/officeDocument/2006/relationships/hyperlink" Target="http://kitap.tatar.ru/ogl/nlrt/nbrt_obr_2226851.pdf" TargetMode="External"/><Relationship Id="rId174" Type="http://schemas.openxmlformats.org/officeDocument/2006/relationships/hyperlink" Target="http://kitap.tatar.ru/ogl/nlrt/nbrt_obr_2223360.pdf" TargetMode="External"/><Relationship Id="rId179" Type="http://schemas.openxmlformats.org/officeDocument/2006/relationships/hyperlink" Target="http://kitap.tatar.ru/ogl/nlrt/nbrt_obr_2212109.pdf" TargetMode="External"/><Relationship Id="rId15" Type="http://schemas.openxmlformats.org/officeDocument/2006/relationships/hyperlink" Target="http://kitap.tatar.ru/ogl/nlrt/nbrt_obr_2212011.pdf" TargetMode="External"/><Relationship Id="rId36" Type="http://schemas.openxmlformats.org/officeDocument/2006/relationships/hyperlink" Target="http://kitap.tatar.ru/ogl/nlrt/nbrt_obr_2214221.pdf" TargetMode="External"/><Relationship Id="rId57" Type="http://schemas.openxmlformats.org/officeDocument/2006/relationships/hyperlink" Target="http://kitap.tatar.ru/ogl/nlrt/nbrt_obr_2210272.pdf" TargetMode="External"/><Relationship Id="rId106" Type="http://schemas.openxmlformats.org/officeDocument/2006/relationships/hyperlink" Target="http://kitap.tatar.ru/ogl/nlrt/nbrt_obr_2221964.pdf" TargetMode="External"/><Relationship Id="rId127" Type="http://schemas.openxmlformats.org/officeDocument/2006/relationships/hyperlink" Target="http://kitap.tatar.ru/ogl/nlrt/nbrt_obr_2221447.pdf" TargetMode="External"/><Relationship Id="rId10" Type="http://schemas.openxmlformats.org/officeDocument/2006/relationships/hyperlink" Target="http://kitap.tatar.ru/ogl/nlrt/nbrt_obr_2216031.pdf" TargetMode="External"/><Relationship Id="rId31" Type="http://schemas.openxmlformats.org/officeDocument/2006/relationships/hyperlink" Target="http://kitap.tatar.ru/ogl/nlrt/nbrt_obr_2214855.pdf" TargetMode="External"/><Relationship Id="rId52" Type="http://schemas.openxmlformats.org/officeDocument/2006/relationships/hyperlink" Target="http://kitap.tatar.ru/ogl/nlrt/nbrt_obr_2216670.pdf" TargetMode="External"/><Relationship Id="rId73" Type="http://schemas.openxmlformats.org/officeDocument/2006/relationships/hyperlink" Target="http://kitap.tatar.ru/ogl/nlrt/nbrt_obr_2223344.pdf" TargetMode="External"/><Relationship Id="rId78" Type="http://schemas.openxmlformats.org/officeDocument/2006/relationships/hyperlink" Target="http://kitap.tatar.ru/ogl/nlrt/nbrt_obr_2211749.pdf" TargetMode="External"/><Relationship Id="rId94" Type="http://schemas.openxmlformats.org/officeDocument/2006/relationships/hyperlink" Target="http://kitap.tatar.ru/ogl/nlrt/nbrt_obr_2220120.pdf" TargetMode="External"/><Relationship Id="rId99" Type="http://schemas.openxmlformats.org/officeDocument/2006/relationships/hyperlink" Target="http://kitap.tatar.ru/ogl/nlrt/nbrt_obr_2216029.pdf" TargetMode="External"/><Relationship Id="rId101" Type="http://schemas.openxmlformats.org/officeDocument/2006/relationships/hyperlink" Target="http://kitap.tatar.ru/ogl/nlrt/nbrt_obr_2216031.pdf" TargetMode="External"/><Relationship Id="rId122" Type="http://schemas.openxmlformats.org/officeDocument/2006/relationships/hyperlink" Target="http://kitap.tatar.ru/ogl/nlrt/nbrt_obr_2220173.pdf" TargetMode="External"/><Relationship Id="rId143" Type="http://schemas.openxmlformats.org/officeDocument/2006/relationships/hyperlink" Target="http://kitap.tatar.ru/ogl/nlrt/nbrt_obr_2202358.pdf" TargetMode="External"/><Relationship Id="rId148" Type="http://schemas.openxmlformats.org/officeDocument/2006/relationships/hyperlink" Target="http://kitap.tatar.ru/ogl/nlrt/nbrt_obr_2217085.pdf" TargetMode="External"/><Relationship Id="rId164" Type="http://schemas.openxmlformats.org/officeDocument/2006/relationships/hyperlink" Target="http://kitap.tatar.ru/ogl/nlrt/nbrt_obr_2088705.pdf" TargetMode="External"/><Relationship Id="rId169" Type="http://schemas.openxmlformats.org/officeDocument/2006/relationships/hyperlink" Target="http://kitap.tatar.ru/ogl/nlrt/nbrt_obr_2214870.pdf" TargetMode="External"/><Relationship Id="rId18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160032.pdf" TargetMode="External"/><Relationship Id="rId180" Type="http://schemas.openxmlformats.org/officeDocument/2006/relationships/hyperlink" Target="http://kitap.tatar.ru/ogl/nlrt/nbrt_obr_221425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31</TotalTime>
  <Pages>49</Pages>
  <Words>18548</Words>
  <Characters>105728</Characters>
  <Application>Microsoft Office Word</Application>
  <DocSecurity>0</DocSecurity>
  <Lines>881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2016-10-27T12:12:00Z</dcterms:created>
  <dcterms:modified xsi:type="dcterms:W3CDTF">2016-10-27T12:43:00Z</dcterms:modified>
</cp:coreProperties>
</file>