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4F" w:rsidRPr="002E314F" w:rsidRDefault="002E314F" w:rsidP="002E314F">
      <w:pPr>
        <w:pStyle w:val="1"/>
      </w:pPr>
      <w:bookmarkStart w:id="0" w:name="_Toc467755847"/>
      <w:r w:rsidRPr="002E314F">
        <w:t>Физико-математические науки. (ББК 22)</w:t>
      </w:r>
      <w:bookmarkEnd w:id="0"/>
    </w:p>
    <w:p w:rsidR="002E314F" w:rsidRPr="002E314F" w:rsidRDefault="002E314F" w:rsidP="002E314F">
      <w:pPr>
        <w:pStyle w:val="1"/>
      </w:pPr>
    </w:p>
    <w:p w:rsidR="002E314F" w:rsidRPr="002E314F" w:rsidRDefault="002E314F" w:rsidP="002E314F">
      <w:r w:rsidRPr="002E314F">
        <w:t>1. 22.36;   С30</w:t>
      </w:r>
    </w:p>
    <w:p w:rsidR="002E314F" w:rsidRDefault="002E314F" w:rsidP="002E314F">
      <w:r w:rsidRPr="002E314F">
        <w:t xml:space="preserve">    </w:t>
      </w:r>
      <w:r>
        <w:t>1725025-Л - кх; 1725026-Л - кх; 1725027-Л - кх</w:t>
      </w:r>
    </w:p>
    <w:p w:rsidR="002E314F" w:rsidRDefault="002E314F" w:rsidP="002E314F">
      <w:r>
        <w:t xml:space="preserve">    Международная конференция "Семинар вузов по теплофизике и энергетике" (9; г. Казань, Россия; 21-24 октября 2015 года). IX Семинар вузов по теплофизике и </w:t>
      </w:r>
      <w:proofErr w:type="gramStart"/>
      <w:r>
        <w:t>энергетике :</w:t>
      </w:r>
      <w:proofErr w:type="gramEnd"/>
      <w:r>
        <w:t xml:space="preserve"> международная конференция : сборник материалов докладов : в 4 т. / М-во образования и науки РФ ; М-во энергетики РФ ; М-во промышленности и торговли РТ ; ФГБОУ ВПО "Казан. гос. энерг. ун-т" ; Ин-т теплофизики им. С. С. Кутателадзе СО РАН. - </w:t>
      </w:r>
      <w:proofErr w:type="gramStart"/>
      <w:r>
        <w:t>Казань :</w:t>
      </w:r>
      <w:proofErr w:type="gramEnd"/>
      <w:r>
        <w:t xml:space="preserve"> [Издательство КГЭУ], 2015-. - ISBN 978-5-89873-439-8. - Т. 1. - 2015. - 359 </w:t>
      </w:r>
      <w:proofErr w:type="gramStart"/>
      <w:r>
        <w:t>с. :</w:t>
      </w:r>
      <w:proofErr w:type="gramEnd"/>
      <w:r>
        <w:t xml:space="preserve"> ил. - Библиогр. в конце ст.. - ISBN 978-5-89873-440-4 (т. 1</w:t>
      </w:r>
      <w:proofErr w:type="gramStart"/>
      <w:r>
        <w:t>)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6" w:history="1">
        <w:r w:rsidR="00671CE9" w:rsidRPr="007077AB">
          <w:rPr>
            <w:rStyle w:val="a8"/>
          </w:rPr>
          <w:t>http://kitap.tatar.ru/ogl/nlrt/nbrt_obr_2215756.pdf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2. 22.36;   С30</w:t>
      </w:r>
    </w:p>
    <w:p w:rsidR="002E314F" w:rsidRDefault="002E314F" w:rsidP="002E314F">
      <w:r>
        <w:t xml:space="preserve">    1725028-Л - кх; 1725029-Л - кх; 1725030-Л - кх</w:t>
      </w:r>
    </w:p>
    <w:p w:rsidR="002E314F" w:rsidRDefault="002E314F" w:rsidP="002E314F">
      <w:r>
        <w:t xml:space="preserve">    Международная конференция "Семинар вузов по теплофизике и энергетике" (9; г. Казань, Россия; 21-24 октября 2015 года). IX Семинар вузов по теплофизике и </w:t>
      </w:r>
      <w:proofErr w:type="gramStart"/>
      <w:r>
        <w:t>энергетике :</w:t>
      </w:r>
      <w:proofErr w:type="gramEnd"/>
      <w:r>
        <w:t xml:space="preserve"> международная конференция : сборник материалов докладов : в 4 т. / М-во образования и науки РФ ; М-во энергетики РФ ; М-во промышленности и торговли РТ ; ФГБОУ ВПО "Казан. гос. энерг. ун-т" ; Ин-т теплофизики им. С. С. Кутателадзе СО РАН. - </w:t>
      </w:r>
      <w:proofErr w:type="gramStart"/>
      <w:r>
        <w:t>Казань :</w:t>
      </w:r>
      <w:proofErr w:type="gramEnd"/>
      <w:r>
        <w:t xml:space="preserve"> [Издательство КГЭУ], 2015-. - ISBN 978-5-89873-439-8. - Т. 2. - 2015. - 247 </w:t>
      </w:r>
      <w:proofErr w:type="gramStart"/>
      <w:r>
        <w:t>с. :</w:t>
      </w:r>
      <w:proofErr w:type="gramEnd"/>
      <w:r>
        <w:t xml:space="preserve"> ил. - Библиогр. в конце ст.. - ISBN 978-5-89873-439-8 (т. 2</w:t>
      </w:r>
      <w:proofErr w:type="gramStart"/>
      <w:r>
        <w:t>)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7" w:history="1">
        <w:r w:rsidR="00671CE9" w:rsidRPr="007077AB">
          <w:rPr>
            <w:rStyle w:val="a8"/>
          </w:rPr>
          <w:t>http://kitap.tatar.ru/ogl/nlrt/nbrt_obr_2215727.pdf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3. 22.36;   С30</w:t>
      </w:r>
    </w:p>
    <w:p w:rsidR="002E314F" w:rsidRDefault="002E314F" w:rsidP="002E314F">
      <w:r>
        <w:t xml:space="preserve">    1725031-Л - кх; 1725032-Л - кх; 1725033-Л - кх</w:t>
      </w:r>
    </w:p>
    <w:p w:rsidR="002E314F" w:rsidRDefault="002E314F" w:rsidP="002E314F">
      <w:r>
        <w:t xml:space="preserve">    Международная конференция "Семинар вузов по теплофизике и энергетике" (9; г. Казань, Россия; 21-24 октября 2015 года). IX Семинар вузов по теплофизике и </w:t>
      </w:r>
      <w:proofErr w:type="gramStart"/>
      <w:r>
        <w:t>энергетике :</w:t>
      </w:r>
      <w:proofErr w:type="gramEnd"/>
      <w:r>
        <w:t xml:space="preserve"> международная конференция : сборник материалов докладов : в 4 т. / М-во образования и науки РФ ; М-во энергетики РФ ; М-во промышленности и торговли РТ ; ФГБОУ ВПО "Казан. гос. энерг. ун-т" ; Ин-т теплофизики им. С. С. Кутателадзе СО РАН. - </w:t>
      </w:r>
      <w:proofErr w:type="gramStart"/>
      <w:r>
        <w:t>Казань :</w:t>
      </w:r>
      <w:proofErr w:type="gramEnd"/>
      <w:r>
        <w:t xml:space="preserve"> [Издательство КГЭУ], 2015-. - ISBN 978-5-89873-439-8. - Т. 3. - 2015. - 185 </w:t>
      </w:r>
      <w:proofErr w:type="gramStart"/>
      <w:r>
        <w:t>с. :</w:t>
      </w:r>
      <w:proofErr w:type="gramEnd"/>
      <w:r>
        <w:t xml:space="preserve"> ил. - Библиогр. в конце ст.. - ISBN 978-5-89873-442-8 (т. 3</w:t>
      </w:r>
      <w:proofErr w:type="gramStart"/>
      <w:r>
        <w:t>)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8" w:history="1">
        <w:r w:rsidR="00671CE9" w:rsidRPr="007077AB">
          <w:rPr>
            <w:rStyle w:val="a8"/>
          </w:rPr>
          <w:t>http://kitap.tatar.ru/ogl/nlrt/nbrt_obr_2215737.pdf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4. 22.36;   С30</w:t>
      </w:r>
    </w:p>
    <w:p w:rsidR="002E314F" w:rsidRDefault="002E314F" w:rsidP="002E314F">
      <w:r>
        <w:t xml:space="preserve">    1725034-Л - кх; 1725035-Л - кх; 1725036-Л - кх</w:t>
      </w:r>
    </w:p>
    <w:p w:rsidR="002E314F" w:rsidRDefault="002E314F" w:rsidP="002E314F">
      <w:r>
        <w:t xml:space="preserve">    Международная конференция "Семинар вузов по теплофизике и энергетике" (9; г. Казань, Россия; 21-24 октября 2015 года). IX Семинар вузов по теплофизике и </w:t>
      </w:r>
      <w:proofErr w:type="gramStart"/>
      <w:r>
        <w:t>энергетике :</w:t>
      </w:r>
      <w:proofErr w:type="gramEnd"/>
      <w:r>
        <w:t xml:space="preserve"> международная конференция : сборник материалов докладов : в 4 т. / М-во образования и науки РФ ; М-во энергетики РФ ; М-во промышленности и торговли РТ ; ФГБОУ ВПО "Казан. гос. энерг. ун-т" ; Ин-т теплофизики им. С. С. Кутателадзе СО РАН. - </w:t>
      </w:r>
      <w:proofErr w:type="gramStart"/>
      <w:r>
        <w:t>Казань :</w:t>
      </w:r>
      <w:proofErr w:type="gramEnd"/>
      <w:r>
        <w:t xml:space="preserve"> [Издательство КГЭУ], 2015-. - ISBN 978-5-89873-439-8. - Т. 4. - 2015. - 239 </w:t>
      </w:r>
      <w:proofErr w:type="gramStart"/>
      <w:r>
        <w:t>с. :</w:t>
      </w:r>
      <w:proofErr w:type="gramEnd"/>
      <w:r>
        <w:t xml:space="preserve"> ил. - Бибилиогр. в конце ст.. - ISBN 978-5-89873-443-5 (т. 4</w:t>
      </w:r>
      <w:proofErr w:type="gramStart"/>
      <w:r>
        <w:t>)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9" w:history="1">
        <w:r w:rsidR="00671CE9" w:rsidRPr="007077AB">
          <w:rPr>
            <w:rStyle w:val="a8"/>
          </w:rPr>
          <w:t>http://kitap.tatar.ru/ogl/nlrt/nbrt_obr_2215738.pdf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5. 22.33;   Ф50</w:t>
      </w:r>
    </w:p>
    <w:p w:rsidR="002E314F" w:rsidRDefault="002E314F" w:rsidP="002E314F">
      <w:r>
        <w:t xml:space="preserve">    1725171-Л - кх; 1725172-Л - кх; 1725173-Л - кх</w:t>
      </w:r>
    </w:p>
    <w:p w:rsidR="002E314F" w:rsidRDefault="002E314F" w:rsidP="002E314F">
      <w:r>
        <w:t xml:space="preserve">    Физика и технические приложения волновых процессов = Physics and technology of wave </w:t>
      </w:r>
      <w:proofErr w:type="gramStart"/>
      <w:r>
        <w:t>processes :</w:t>
      </w:r>
      <w:proofErr w:type="gramEnd"/>
      <w:r>
        <w:t xml:space="preserve"> XIII Международная научно-техническая конференция, 21-25 сентября 2015 года : материалы конференции / РАН, М-во науки и образования РФ, М-во связи и массовых коммуникаций РФ [и др.] ; под общ. ред. В. А. Неганова и Г. А. Морозова. - </w:t>
      </w:r>
      <w:proofErr w:type="gramStart"/>
      <w:r>
        <w:t>Казань :</w:t>
      </w:r>
      <w:proofErr w:type="gramEnd"/>
      <w:r>
        <w:t xml:space="preserve"> Новое знание, 2015. - 392 </w:t>
      </w:r>
      <w:proofErr w:type="gramStart"/>
      <w:r>
        <w:t>с. :</w:t>
      </w:r>
      <w:proofErr w:type="gramEnd"/>
      <w:r>
        <w:t xml:space="preserve"> ил.; 21. - (Приложение к журналу "Физика волновых процессов и радиотехнические системы"). - Библиогр. в конце ст. - Алф. </w:t>
      </w:r>
      <w:proofErr w:type="gramStart"/>
      <w:r>
        <w:t>указ.:</w:t>
      </w:r>
      <w:proofErr w:type="gramEnd"/>
      <w:r>
        <w:t xml:space="preserve"> с. 379-382. - ISBN 978-5-906668-61-</w:t>
      </w:r>
      <w:proofErr w:type="gramStart"/>
      <w:r>
        <w:t>5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10" w:history="1">
        <w:r w:rsidR="00671CE9" w:rsidRPr="007077AB">
          <w:rPr>
            <w:rStyle w:val="a8"/>
          </w:rPr>
          <w:t>http://kitap.tatar.ru/ogl/nlrt/nbrt_obr_2216104.pdf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6. 22.161;   Д79</w:t>
      </w:r>
    </w:p>
    <w:p w:rsidR="002E314F" w:rsidRDefault="002E314F" w:rsidP="002E314F">
      <w:r>
        <w:t xml:space="preserve">    1726333-Л - кх; 1726334-Л - кх; 1726335-Л - кх</w:t>
      </w:r>
    </w:p>
    <w:p w:rsidR="002E314F" w:rsidRDefault="002E314F" w:rsidP="002E314F">
      <w:r>
        <w:t xml:space="preserve">    Дубровин, Вячеслав Тимофеевич. Лекции по математическому </w:t>
      </w:r>
      <w:proofErr w:type="gramStart"/>
      <w:r>
        <w:t>анализу :</w:t>
      </w:r>
      <w:proofErr w:type="gramEnd"/>
      <w:r>
        <w:t xml:space="preserve"> [учебное пособие] / В. Т. Дубровин; КФУ, Ин-т вычислительной математики и информац. технологий.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2012-. - Ч. 2 / [науч. ред. А. В. Лапин]. - 2016. - 139 с.. - ISBN 978-5-00019-575-8 (ч. 2</w:t>
      </w:r>
      <w:proofErr w:type="gramStart"/>
      <w:r>
        <w:t>)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11" w:history="1">
        <w:r w:rsidR="00671CE9" w:rsidRPr="007077AB">
          <w:rPr>
            <w:rStyle w:val="a8"/>
          </w:rPr>
          <w:t>http://kitap.tatar.ru/ogl/nlrt/nbrt_obr_2219227.pdf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7. 22.2;   Г63</w:t>
      </w:r>
    </w:p>
    <w:p w:rsidR="002E314F" w:rsidRDefault="002E314F" w:rsidP="002E314F">
      <w:r>
        <w:t xml:space="preserve">    1719119-Л - кх</w:t>
      </w:r>
    </w:p>
    <w:p w:rsidR="002E314F" w:rsidRDefault="002E314F" w:rsidP="002E314F">
      <w:r>
        <w:t xml:space="preserve">    Гольцман, Анна Евгеньевна</w:t>
      </w:r>
    </w:p>
    <w:p w:rsidR="002E314F" w:rsidRDefault="002E314F" w:rsidP="002E314F">
      <w:r>
        <w:t xml:space="preserve">Динамика профилей скоростей и касательных напряжений в пульсирующем </w:t>
      </w:r>
      <w:proofErr w:type="gramStart"/>
      <w:r>
        <w:t>потоке :</w:t>
      </w:r>
      <w:proofErr w:type="gramEnd"/>
      <w:r>
        <w:t xml:space="preserve"> автореферат диссертации на соискание ученой степени кандидата технических наук: 01.02.05 - Механика жидкости, газа и плазмы / А. Е. Гольцман; ФГБОУ ВПО"Казанский национальный исследовательский технический университет им. А. Н. Туполева" , Кафедра Реактивных двигателей и энергетических установок, Лаборатория гидродинамики и теплообмена. - Казань, 2015. - 16 </w:t>
      </w:r>
      <w:proofErr w:type="gramStart"/>
      <w:r>
        <w:t>с. :</w:t>
      </w:r>
      <w:proofErr w:type="gramEnd"/>
      <w:r>
        <w:t xml:space="preserve"> рис. - Библиогр.: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2E314F" w:rsidRDefault="002E314F" w:rsidP="002E314F"/>
    <w:p w:rsidR="002E314F" w:rsidRDefault="002E314F" w:rsidP="002E314F">
      <w:r>
        <w:t>8. 22.33;   Д16</w:t>
      </w:r>
    </w:p>
    <w:p w:rsidR="002E314F" w:rsidRDefault="002E314F" w:rsidP="002E314F">
      <w:r>
        <w:t xml:space="preserve">    1726470-Л - кх; 1726471-Л - кх; 1726472-Л - кх</w:t>
      </w:r>
    </w:p>
    <w:p w:rsidR="002E314F" w:rsidRDefault="002E314F" w:rsidP="002E314F">
      <w:r>
        <w:t xml:space="preserve">    Даминов, Рустам Валиевич</w:t>
      </w:r>
    </w:p>
    <w:p w:rsidR="002E314F" w:rsidRDefault="002E314F" w:rsidP="002E314F">
      <w:r>
        <w:t xml:space="preserve">Опыты с электричеством и магнетизмом / Р. В. Даминов; Казанский федеральный </w:t>
      </w:r>
      <w:proofErr w:type="gramStart"/>
      <w:r>
        <w:t>университет ;</w:t>
      </w:r>
      <w:proofErr w:type="gramEnd"/>
      <w:r>
        <w:t xml:space="preserve"> [науч. ред. М. С. Тагиров].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- 183 с. : ил.. - ISBN 978-5-00019-593-</w:t>
      </w:r>
      <w:proofErr w:type="gramStart"/>
      <w:r>
        <w:t>2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12" w:history="1">
        <w:r w:rsidR="00671CE9" w:rsidRPr="007077AB">
          <w:rPr>
            <w:rStyle w:val="a8"/>
          </w:rPr>
          <w:t>http://kitap.tatar.ru/ogl/nlrt/nbrt_obr_2220289.pdf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9. 22.151.51;   Д20</w:t>
      </w:r>
    </w:p>
    <w:p w:rsidR="002E314F" w:rsidRDefault="002E314F" w:rsidP="002E314F">
      <w:r>
        <w:t xml:space="preserve">    1727216-Л - кх; 1727217-Л - кх</w:t>
      </w:r>
    </w:p>
    <w:p w:rsidR="002E314F" w:rsidRDefault="002E314F" w:rsidP="002E314F">
      <w:r>
        <w:t xml:space="preserve">    Дараган, Маргарита Александровна</w:t>
      </w:r>
    </w:p>
    <w:p w:rsidR="002E314F" w:rsidRDefault="002E314F" w:rsidP="002E314F">
      <w:r>
        <w:t xml:space="preserve">Векторная алгебра и аналитическая </w:t>
      </w:r>
      <w:proofErr w:type="gramStart"/>
      <w:r>
        <w:t>геометрия :</w:t>
      </w:r>
      <w:proofErr w:type="gramEnd"/>
      <w:r>
        <w:t xml:space="preserve"> учебно-методическое пособие / М. А. Дараган, С. И. Дорофеева;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КНИТУ-КАИ], 2015. - 146, [1] </w:t>
      </w:r>
      <w:proofErr w:type="gramStart"/>
      <w:r>
        <w:t>с. :</w:t>
      </w:r>
      <w:proofErr w:type="gramEnd"/>
      <w:r>
        <w:t xml:space="preserve"> ил., табл. - Библиогр.: с. 146. - ISBN 978-5-7579-2101-</w:t>
      </w:r>
      <w:proofErr w:type="gramStart"/>
      <w:r>
        <w:t>3 :</w:t>
      </w:r>
      <w:proofErr w:type="gramEnd"/>
      <w:r>
        <w:t xml:space="preserve"> 130,00</w:t>
      </w:r>
    </w:p>
    <w:p w:rsidR="002E314F" w:rsidRDefault="002E314F" w:rsidP="002E314F">
      <w:r>
        <w:t xml:space="preserve">    Оглавление: </w:t>
      </w:r>
      <w:hyperlink r:id="rId13" w:history="1">
        <w:r w:rsidR="00671CE9" w:rsidRPr="007077AB">
          <w:rPr>
            <w:rStyle w:val="a8"/>
          </w:rPr>
          <w:t>http://kitap.tatar.ru/ogl/nlrt/nbrt_obr_2225350.pdf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10. 22.17;   Д79</w:t>
      </w:r>
    </w:p>
    <w:p w:rsidR="002E314F" w:rsidRDefault="002E314F" w:rsidP="002E314F">
      <w:r>
        <w:t xml:space="preserve">    1726949-Л - кх; 1726950-Л - кх; 1726951-Л - кх</w:t>
      </w:r>
    </w:p>
    <w:p w:rsidR="002E314F" w:rsidRDefault="002E314F" w:rsidP="002E314F">
      <w:r>
        <w:t xml:space="preserve">    Решебник по элементарной теории </w:t>
      </w:r>
      <w:proofErr w:type="gramStart"/>
      <w:r>
        <w:t>вероятностей :</w:t>
      </w:r>
      <w:proofErr w:type="gramEnd"/>
      <w:r>
        <w:t xml:space="preserve"> учебное пособие / В. Т. Дубровин, В. С. Желтухин, В. Ю. Чебакова; Казан. фед. ун-т, Ин-т вычислительной математики и информационных технологий ; [науч. ред. О. Е. Тихонов]. - </w:t>
      </w:r>
      <w:proofErr w:type="gramStart"/>
      <w:r>
        <w:t>Казань :</w:t>
      </w:r>
      <w:proofErr w:type="gramEnd"/>
      <w:r>
        <w:t xml:space="preserve"> [Казанский ун-т], 2015. - 118 с. - </w:t>
      </w:r>
      <w:proofErr w:type="gramStart"/>
      <w:r>
        <w:t>Библиогр.:</w:t>
      </w:r>
      <w:proofErr w:type="gramEnd"/>
      <w:r>
        <w:t xml:space="preserve"> с. 116. - ISBN 978-5-00019-402-</w:t>
      </w:r>
      <w:proofErr w:type="gramStart"/>
      <w:r>
        <w:t>7 :</w:t>
      </w:r>
      <w:proofErr w:type="gramEnd"/>
      <w:r>
        <w:t xml:space="preserve"> 100,00</w:t>
      </w:r>
    </w:p>
    <w:p w:rsidR="002E314F" w:rsidRDefault="002E314F" w:rsidP="002E314F">
      <w:r>
        <w:t xml:space="preserve">    Оглавление: </w:t>
      </w:r>
      <w:hyperlink r:id="rId14" w:history="1">
        <w:r w:rsidR="00671CE9" w:rsidRPr="007077AB">
          <w:rPr>
            <w:rStyle w:val="a8"/>
          </w:rPr>
          <w:t>http://kitap.tatar.ru/ogl/nlrt/nbrt_obr_2222086.pdf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11. 22.18;   М20</w:t>
      </w:r>
    </w:p>
    <w:p w:rsidR="002E314F" w:rsidRDefault="002E314F" w:rsidP="002E314F">
      <w:r>
        <w:t xml:space="preserve">    1726151-Л - кх</w:t>
      </w:r>
    </w:p>
    <w:p w:rsidR="002E314F" w:rsidRDefault="002E314F" w:rsidP="002E314F">
      <w:r>
        <w:t xml:space="preserve">    Малышев, Вениамин Васильевич</w:t>
      </w:r>
    </w:p>
    <w:p w:rsidR="002E314F" w:rsidRDefault="002E314F" w:rsidP="002E314F">
      <w:r>
        <w:t xml:space="preserve">Методы оптимизации в задачах системного анализа и </w:t>
      </w:r>
      <w:proofErr w:type="gramStart"/>
      <w:r>
        <w:t>управления :</w:t>
      </w:r>
      <w:proofErr w:type="gramEnd"/>
      <w:r>
        <w:t xml:space="preserve"> [учебное пособие] / В. В. Малышев; Федеральное агентство по образованию ; Московский авиационный университет (государственный технический университет). - </w:t>
      </w:r>
      <w:proofErr w:type="gramStart"/>
      <w:r>
        <w:t>Москва :</w:t>
      </w:r>
      <w:proofErr w:type="gramEnd"/>
      <w:r>
        <w:t xml:space="preserve"> Изд-во МАИ-ПРИНТ, 2010. - 440 </w:t>
      </w:r>
      <w:proofErr w:type="gramStart"/>
      <w:r>
        <w:t>с. :</w:t>
      </w:r>
      <w:proofErr w:type="gramEnd"/>
      <w:r>
        <w:t xml:space="preserve"> ил. - Библиогр. список : с. 433-435. - ISBN 978-5-7035-2179-</w:t>
      </w:r>
      <w:proofErr w:type="gramStart"/>
      <w:r>
        <w:t>3 :</w:t>
      </w:r>
      <w:proofErr w:type="gramEnd"/>
      <w:r>
        <w:t xml:space="preserve"> 310,00</w:t>
      </w:r>
    </w:p>
    <w:p w:rsidR="002E314F" w:rsidRDefault="002E314F" w:rsidP="002E314F">
      <w:r>
        <w:t xml:space="preserve">    Оглавление: </w:t>
      </w:r>
      <w:hyperlink r:id="rId15" w:history="1">
        <w:r w:rsidR="00671CE9" w:rsidRPr="007077AB">
          <w:rPr>
            <w:rStyle w:val="a8"/>
          </w:rPr>
          <w:t>http://kitap.tatar.ru/ogl/nlrt/nbrt_obr_2223685.pdf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12. 22.14;   П12</w:t>
      </w:r>
    </w:p>
    <w:p w:rsidR="002E314F" w:rsidRDefault="002E314F" w:rsidP="002E314F">
      <w:r>
        <w:t xml:space="preserve">    1727679-Л - кх</w:t>
      </w:r>
    </w:p>
    <w:p w:rsidR="002E314F" w:rsidRDefault="002E314F" w:rsidP="002E314F">
      <w:r>
        <w:t xml:space="preserve">    Павлова, Лия Сергеевна</w:t>
      </w:r>
    </w:p>
    <w:p w:rsidR="002E314F" w:rsidRDefault="002E314F" w:rsidP="002E314F">
      <w:r>
        <w:t xml:space="preserve">Методическое пособие по линейной </w:t>
      </w:r>
      <w:proofErr w:type="gramStart"/>
      <w:r>
        <w:t>алгебре :</w:t>
      </w:r>
      <w:proofErr w:type="gramEnd"/>
      <w:r>
        <w:t xml:space="preserve"> учебное пособие / Л. С. Павлова; Московский государственный университет имени М. В. Ломоносова, Экономический факультет. - </w:t>
      </w:r>
      <w:proofErr w:type="gramStart"/>
      <w:r>
        <w:t>Москва :</w:t>
      </w:r>
      <w:proofErr w:type="gramEnd"/>
      <w:r>
        <w:t xml:space="preserve"> Проспект, 2016. - 41, [2] с. - </w:t>
      </w:r>
      <w:proofErr w:type="gramStart"/>
      <w:r>
        <w:t>Библиогр.:</w:t>
      </w:r>
      <w:proofErr w:type="gramEnd"/>
      <w:r>
        <w:t xml:space="preserve"> с. 43. - ISBN 978-5-392-22331-2 : 275,00</w:t>
      </w:r>
    </w:p>
    <w:p w:rsidR="002E314F" w:rsidRDefault="002E314F" w:rsidP="002E314F">
      <w:r>
        <w:t xml:space="preserve">    Оглавление: </w:t>
      </w:r>
      <w:hyperlink r:id="rId16" w:history="1">
        <w:r w:rsidR="00671CE9" w:rsidRPr="007077AB">
          <w:rPr>
            <w:rStyle w:val="a8"/>
          </w:rPr>
          <w:t>http://kitap.tatar.ru/ogl/nlrt/nbrt_obr_2228671.pdf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13. 22.162;   С34</w:t>
      </w:r>
    </w:p>
    <w:p w:rsidR="002E314F" w:rsidRDefault="002E314F" w:rsidP="002E314F">
      <w:r>
        <w:t xml:space="preserve">    1726279-Л - кх; 1726280-Л - кх; 1726281-Л - кх</w:t>
      </w:r>
    </w:p>
    <w:p w:rsidR="002E314F" w:rsidRDefault="002E314F" w:rsidP="002E314F">
      <w:r>
        <w:t xml:space="preserve">    Сидоров, Анатолий Михайлович</w:t>
      </w:r>
    </w:p>
    <w:p w:rsidR="002E314F" w:rsidRDefault="002E314F" w:rsidP="002E314F">
      <w:r>
        <w:t xml:space="preserve">Функциональный </w:t>
      </w:r>
      <w:proofErr w:type="gramStart"/>
      <w:r>
        <w:t>анализ :</w:t>
      </w:r>
      <w:proofErr w:type="gramEnd"/>
      <w:r>
        <w:t xml:space="preserve"> [учебное пособие] / А. М. Сидоров; [науч. ред. В. С. Желтухин]. - </w:t>
      </w:r>
      <w:proofErr w:type="gramStart"/>
      <w:r>
        <w:t>Казань :</w:t>
      </w:r>
      <w:proofErr w:type="gramEnd"/>
      <w:r>
        <w:t xml:space="preserve"> Казанский университет, 2010. - 139 с.. - ISBN 978-5-98180-834-</w:t>
      </w:r>
      <w:proofErr w:type="gramStart"/>
      <w:r>
        <w:t>0 :</w:t>
      </w:r>
      <w:proofErr w:type="gramEnd"/>
      <w:r>
        <w:t xml:space="preserve"> 100,00</w:t>
      </w:r>
    </w:p>
    <w:p w:rsidR="002E314F" w:rsidRDefault="002E314F" w:rsidP="002E314F">
      <w:r>
        <w:t xml:space="preserve">    Оглавление: </w:t>
      </w:r>
      <w:hyperlink r:id="rId17" w:history="1">
        <w:r w:rsidR="00671CE9" w:rsidRPr="007077AB">
          <w:rPr>
            <w:rStyle w:val="a8"/>
          </w:rPr>
          <w:t>http://kitap.tatar.ru/ogl/nlrt/nbrt_obr_2219095.pdf</w:t>
        </w:r>
      </w:hyperlink>
    </w:p>
    <w:p w:rsidR="00671CE9" w:rsidRDefault="00671CE9" w:rsidP="002E314F"/>
    <w:p w:rsidR="002E314F" w:rsidRDefault="002E314F" w:rsidP="002E314F"/>
    <w:p w:rsidR="002E314F" w:rsidRDefault="002E314F" w:rsidP="002E314F">
      <w:r>
        <w:t>14. 22.2;   Т81</w:t>
      </w:r>
    </w:p>
    <w:p w:rsidR="002E314F" w:rsidRDefault="002E314F" w:rsidP="002E314F">
      <w:r>
        <w:t xml:space="preserve">    1719102-Л - кх</w:t>
      </w:r>
    </w:p>
    <w:p w:rsidR="002E314F" w:rsidRDefault="002E314F" w:rsidP="002E314F">
      <w:r>
        <w:t xml:space="preserve">    </w:t>
      </w:r>
      <w:proofErr w:type="gramStart"/>
      <w:r>
        <w:t>Тукмаков ,</w:t>
      </w:r>
      <w:proofErr w:type="gramEnd"/>
      <w:r>
        <w:t xml:space="preserve"> Дмитрий Алексеевич</w:t>
      </w:r>
    </w:p>
    <w:p w:rsidR="002E314F" w:rsidRDefault="002E314F" w:rsidP="002E314F">
      <w:r>
        <w:t xml:space="preserve">Численное исследование динамики газовзвесей в нелинейных волновых </w:t>
      </w:r>
      <w:proofErr w:type="gramStart"/>
      <w:r>
        <w:t>полях :</w:t>
      </w:r>
      <w:proofErr w:type="gramEnd"/>
      <w:r>
        <w:t xml:space="preserve"> автореферат диссертации на соискание ученой степени кандидида физико-математических наук: 01.02.05 - Механика жидкости, газа и плазмы / Д. А. Тукмаков ; Институт механики и машиностроения Казанского научного центра Российской академии наук. - Казань, 2015. - 25 с. :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2E314F" w:rsidRDefault="002E314F" w:rsidP="002E314F"/>
    <w:p w:rsidR="002E314F" w:rsidRDefault="002E314F" w:rsidP="002E314F">
      <w:r>
        <w:t>15. 22.19;   Х12</w:t>
      </w:r>
    </w:p>
    <w:p w:rsidR="002E314F" w:rsidRDefault="002E314F" w:rsidP="002E314F">
      <w:r>
        <w:t xml:space="preserve">    1726386-Л - кх; 1726387-Л - кх; 1726388-Л - кх</w:t>
      </w:r>
    </w:p>
    <w:p w:rsidR="002E314F" w:rsidRDefault="002E314F" w:rsidP="002E314F">
      <w:r>
        <w:t xml:space="preserve">    Система Mathematica как средство развития математических компетенций будущих учителей естественно-научного </w:t>
      </w:r>
      <w:proofErr w:type="gramStart"/>
      <w:r>
        <w:t>цикла :</w:t>
      </w:r>
      <w:proofErr w:type="gramEnd"/>
      <w:r>
        <w:t xml:space="preserve"> [монография] / Г. З. Хабибуллина, Л. Э. </w:t>
      </w:r>
      <w:r>
        <w:lastRenderedPageBreak/>
        <w:t xml:space="preserve">Хайруллина; Казанский (Приволжский)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- 183 </w:t>
      </w:r>
      <w:proofErr w:type="gramStart"/>
      <w:r>
        <w:t>с. :</w:t>
      </w:r>
      <w:proofErr w:type="gramEnd"/>
      <w:r>
        <w:t xml:space="preserve"> ил., табл. - Библиогр.: с. 117. - ISBN 978-5-00019-663-</w:t>
      </w:r>
      <w:proofErr w:type="gramStart"/>
      <w:r>
        <w:t>2 :</w:t>
      </w:r>
      <w:proofErr w:type="gramEnd"/>
      <w:r>
        <w:t xml:space="preserve"> 200,00</w:t>
      </w:r>
    </w:p>
    <w:p w:rsidR="002E314F" w:rsidRDefault="002E314F" w:rsidP="002E314F">
      <w:r>
        <w:t xml:space="preserve">    Оглавление: </w:t>
      </w:r>
      <w:hyperlink r:id="rId18" w:history="1">
        <w:r w:rsidR="00671CE9" w:rsidRPr="007077AB">
          <w:rPr>
            <w:rStyle w:val="a8"/>
          </w:rPr>
          <w:t>http://kitap.tatar.ru/ogl/nlrt/nbrt_obr_2219902.pdf</w:t>
        </w:r>
      </w:hyperlink>
    </w:p>
    <w:p w:rsidR="00671CE9" w:rsidRDefault="00671CE9" w:rsidP="002E314F"/>
    <w:p w:rsidR="002E314F" w:rsidRDefault="002E314F" w:rsidP="002E314F"/>
    <w:p w:rsidR="00935F15" w:rsidRDefault="00935F15" w:rsidP="002E314F"/>
    <w:p w:rsidR="00935F15" w:rsidRDefault="00935F15" w:rsidP="00935F15">
      <w:pPr>
        <w:pStyle w:val="1"/>
      </w:pPr>
      <w:bookmarkStart w:id="1" w:name="_Toc467755848"/>
      <w:r>
        <w:t>Химические науки. (ББК 24)</w:t>
      </w:r>
      <w:bookmarkEnd w:id="1"/>
    </w:p>
    <w:p w:rsidR="00935F15" w:rsidRDefault="00935F15" w:rsidP="00935F15">
      <w:pPr>
        <w:pStyle w:val="1"/>
      </w:pPr>
    </w:p>
    <w:p w:rsidR="00935F15" w:rsidRDefault="00935F15" w:rsidP="00935F15">
      <w:r>
        <w:t xml:space="preserve">16. </w:t>
      </w:r>
      <w:proofErr w:type="gramStart"/>
      <w:r>
        <w:t>К  24</w:t>
      </w:r>
      <w:proofErr w:type="gramEnd"/>
      <w:r>
        <w:t>;   Л91</w:t>
      </w:r>
    </w:p>
    <w:p w:rsidR="00935F15" w:rsidRDefault="00935F15" w:rsidP="00935F15">
      <w:r>
        <w:t xml:space="preserve">    1726531-Ф - кх; 1726532-Ф - кх; 1726533-Ф - кх</w:t>
      </w:r>
    </w:p>
    <w:p w:rsidR="00935F15" w:rsidRDefault="00935F15" w:rsidP="00935F15">
      <w:r>
        <w:t xml:space="preserve">    Казанская химическая школа глазами американского историка </w:t>
      </w:r>
      <w:proofErr w:type="gramStart"/>
      <w:r>
        <w:t>химии :</w:t>
      </w:r>
      <w:proofErr w:type="gramEnd"/>
      <w:r>
        <w:t xml:space="preserve"> сборник работ Дэвида Э. Льюиса = The Kazan Chemistry School through the Eyes of an American Historial of Chemistry: Collected Papers by David E. Lewis / КФУ ; [науч. ред. А. И. Коновалов ; пер. с англ: Г. А. Евтюгин, А. И. Курамшин, Т. А. Мухаметзянов, А. В. Немтарев, Ю. Серов, В. Г. Штырлин].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- 276 </w:t>
      </w:r>
      <w:proofErr w:type="gramStart"/>
      <w:r>
        <w:t>с. :</w:t>
      </w:r>
      <w:proofErr w:type="gramEnd"/>
      <w:r>
        <w:t xml:space="preserve"> ил. - Библиогр. в конце ст. - Текст парал рус., англ.. - ISBN 978-5-00019-605-</w:t>
      </w:r>
      <w:proofErr w:type="gramStart"/>
      <w:r>
        <w:t>2 :</w:t>
      </w:r>
      <w:proofErr w:type="gramEnd"/>
      <w:r>
        <w:t xml:space="preserve"> 200,00</w:t>
      </w:r>
    </w:p>
    <w:p w:rsidR="00935F15" w:rsidRDefault="00935F15" w:rsidP="00935F15">
      <w:r>
        <w:t xml:space="preserve">    Оглавление: </w:t>
      </w:r>
      <w:hyperlink r:id="rId19" w:history="1">
        <w:r w:rsidR="00671CE9" w:rsidRPr="007077AB">
          <w:rPr>
            <w:rStyle w:val="a8"/>
          </w:rPr>
          <w:t>http://kitap.tatar.ru/ogl/nlrt/nbrt_obr_2220583.pdf</w:t>
        </w:r>
      </w:hyperlink>
    </w:p>
    <w:p w:rsidR="00671CE9" w:rsidRDefault="00671CE9" w:rsidP="00935F15"/>
    <w:p w:rsidR="00935F15" w:rsidRDefault="00935F15" w:rsidP="00935F15"/>
    <w:p w:rsidR="00935F15" w:rsidRDefault="00935F15" w:rsidP="00935F15">
      <w:r>
        <w:t>17. 24.5;   Б90</w:t>
      </w:r>
    </w:p>
    <w:p w:rsidR="00935F15" w:rsidRDefault="00935F15" w:rsidP="00935F15">
      <w:r>
        <w:t xml:space="preserve">    1724573-Л - кх; 1724574-Л - кх; 1724575-Л - кх</w:t>
      </w:r>
    </w:p>
    <w:p w:rsidR="00935F15" w:rsidRDefault="00935F15" w:rsidP="00935F15">
      <w:r>
        <w:t xml:space="preserve">    Булидорова, Галина Викторовна</w:t>
      </w:r>
    </w:p>
    <w:p w:rsidR="00935F15" w:rsidRDefault="00935F15" w:rsidP="00935F15">
      <w:r>
        <w:t xml:space="preserve">Кинетика сложных </w:t>
      </w:r>
      <w:proofErr w:type="gramStart"/>
      <w:r>
        <w:t>реакций :</w:t>
      </w:r>
      <w:proofErr w:type="gramEnd"/>
      <w:r>
        <w:t xml:space="preserve"> учебное пособие / Г. В. Булидорова, К. А. Романова, Ю. Г. Галяметдинов; М-во образ. и науки России ; Казан. нац. исслед. технол. ун-т. - Казань : Изд-во КНИТУ, 2016. - 85, [1] </w:t>
      </w:r>
      <w:proofErr w:type="gramStart"/>
      <w:r>
        <w:t>с. :</w:t>
      </w:r>
      <w:proofErr w:type="gramEnd"/>
      <w:r>
        <w:t xml:space="preserve"> ил., табл. - Библиогр.: с. 85-86. - ISBN 978-5-7882-1919-6 : 100,00</w:t>
      </w:r>
    </w:p>
    <w:p w:rsidR="00935F15" w:rsidRDefault="00935F15" w:rsidP="00935F15">
      <w:r>
        <w:t xml:space="preserve">    Оглавление: </w:t>
      </w:r>
      <w:hyperlink r:id="rId20" w:history="1">
        <w:r w:rsidR="00671CE9" w:rsidRPr="007077AB">
          <w:rPr>
            <w:rStyle w:val="a8"/>
          </w:rPr>
          <w:t>http://kitap.tatar.ru/ogl/nlrt/nbrt_obr_2217771.pdf</w:t>
        </w:r>
      </w:hyperlink>
    </w:p>
    <w:p w:rsidR="00671CE9" w:rsidRDefault="00671CE9" w:rsidP="00935F15"/>
    <w:p w:rsidR="00935F15" w:rsidRDefault="00935F15" w:rsidP="00935F15"/>
    <w:p w:rsidR="001C5E96" w:rsidRDefault="001C5E96" w:rsidP="00935F15"/>
    <w:p w:rsidR="001C5E96" w:rsidRDefault="001C5E96" w:rsidP="001C5E96">
      <w:pPr>
        <w:pStyle w:val="1"/>
      </w:pPr>
      <w:bookmarkStart w:id="2" w:name="_Toc467755849"/>
      <w:r>
        <w:t>Науки о Земле. (ББК 26)</w:t>
      </w:r>
      <w:bookmarkEnd w:id="2"/>
    </w:p>
    <w:p w:rsidR="001C5E96" w:rsidRDefault="001C5E96" w:rsidP="001C5E96">
      <w:pPr>
        <w:pStyle w:val="1"/>
      </w:pPr>
    </w:p>
    <w:p w:rsidR="001C5E96" w:rsidRDefault="001C5E96" w:rsidP="001C5E96">
      <w:r>
        <w:t>18. 26.890(2</w:t>
      </w:r>
      <w:proofErr w:type="gramStart"/>
      <w:r>
        <w:t xml:space="preserve">);   </w:t>
      </w:r>
      <w:proofErr w:type="gramEnd"/>
      <w:r>
        <w:t>З-46</w:t>
      </w:r>
    </w:p>
    <w:p w:rsidR="001C5E96" w:rsidRDefault="001C5E96" w:rsidP="001C5E96">
      <w:r>
        <w:t xml:space="preserve">    1725606-Ф - кх</w:t>
      </w:r>
    </w:p>
    <w:p w:rsidR="001C5E96" w:rsidRDefault="001C5E96" w:rsidP="001C5E96">
      <w:r>
        <w:t xml:space="preserve">    Здесь горы встречаются с </w:t>
      </w:r>
      <w:proofErr w:type="gramStart"/>
      <w:r>
        <w:t>небом :</w:t>
      </w:r>
      <w:proofErr w:type="gramEnd"/>
      <w:r>
        <w:t xml:space="preserve"> [Карачаево-Черкесии - 75 лет] / [отв. за вып. С. Темиров ; авт. фотосъемка Ю. Жванко ; текст, пер. на англ. яз. Ю. Самойлов]. - </w:t>
      </w:r>
      <w:proofErr w:type="gramStart"/>
      <w:r>
        <w:t>Минводы :</w:t>
      </w:r>
      <w:proofErr w:type="gramEnd"/>
      <w:r>
        <w:t xml:space="preserve"> Кавказская здравница, 1996. - [20] с. : ил. : 120,00</w:t>
      </w:r>
    </w:p>
    <w:p w:rsidR="001C5E96" w:rsidRDefault="001C5E96" w:rsidP="001C5E96"/>
    <w:p w:rsidR="001C5E96" w:rsidRDefault="001C5E96" w:rsidP="001C5E96">
      <w:r>
        <w:t>19. 26.890(2</w:t>
      </w:r>
      <w:proofErr w:type="gramStart"/>
      <w:r>
        <w:t xml:space="preserve">);   </w:t>
      </w:r>
      <w:proofErr w:type="gramEnd"/>
      <w:r>
        <w:t>Н45</w:t>
      </w:r>
    </w:p>
    <w:p w:rsidR="001C5E96" w:rsidRDefault="001C5E96" w:rsidP="001C5E96">
      <w:r>
        <w:t xml:space="preserve">    1725570-Л - чз1</w:t>
      </w:r>
    </w:p>
    <w:p w:rsidR="001C5E96" w:rsidRDefault="001C5E96" w:rsidP="001C5E96">
      <w:r>
        <w:t xml:space="preserve">    Неизведанными тропами Удмуртии / авт.-сост. Г. Г. Грязев, В. Ю. Семенов, А. В. Фертиков. - </w:t>
      </w:r>
      <w:proofErr w:type="gramStart"/>
      <w:r>
        <w:t>Ижевск :</w:t>
      </w:r>
      <w:proofErr w:type="gramEnd"/>
      <w:r>
        <w:t xml:space="preserve"> Удмуртия, 2011. - 143 с. : ил.. - ISBN 978-5-7659-0633-</w:t>
      </w:r>
      <w:proofErr w:type="gramStart"/>
      <w:r>
        <w:t>0 :</w:t>
      </w:r>
      <w:proofErr w:type="gramEnd"/>
      <w:r>
        <w:t xml:space="preserve"> 240,00</w:t>
      </w:r>
    </w:p>
    <w:p w:rsidR="001C5E96" w:rsidRDefault="001C5E96" w:rsidP="001C5E96">
      <w:r>
        <w:t xml:space="preserve">    Оглавление: </w:t>
      </w:r>
      <w:hyperlink r:id="rId21" w:history="1">
        <w:r w:rsidR="00671CE9" w:rsidRPr="007077AB">
          <w:rPr>
            <w:rStyle w:val="a8"/>
          </w:rPr>
          <w:t>http://kitap.tatar.ru/ogl/nlrt/nbrt_obr_2215889.pdf</w:t>
        </w:r>
      </w:hyperlink>
    </w:p>
    <w:p w:rsidR="00671CE9" w:rsidRDefault="00671CE9" w:rsidP="001C5E96"/>
    <w:p w:rsidR="001C5E96" w:rsidRDefault="001C5E96" w:rsidP="001C5E96"/>
    <w:p w:rsidR="001C5E96" w:rsidRDefault="001C5E96" w:rsidP="001C5E96">
      <w:r>
        <w:t>20. 26.890(4</w:t>
      </w:r>
      <w:proofErr w:type="gramStart"/>
      <w:r>
        <w:t xml:space="preserve">);   </w:t>
      </w:r>
      <w:proofErr w:type="gramEnd"/>
      <w:r>
        <w:t>С 89</w:t>
      </w:r>
    </w:p>
    <w:p w:rsidR="001C5E96" w:rsidRDefault="001C5E96" w:rsidP="001C5E96">
      <w:r>
        <w:lastRenderedPageBreak/>
        <w:t xml:space="preserve">    1725593-Ф - ибо</w:t>
      </w:r>
    </w:p>
    <w:p w:rsidR="001C5E96" w:rsidRDefault="001C5E96" w:rsidP="001C5E96">
      <w:r>
        <w:t xml:space="preserve">    Суйккари, Раймо</w:t>
      </w:r>
    </w:p>
    <w:p w:rsidR="001C5E96" w:rsidRDefault="001C5E96" w:rsidP="001C5E96">
      <w:proofErr w:type="gramStart"/>
      <w:r>
        <w:t>Хельсинки :</w:t>
      </w:r>
      <w:proofErr w:type="gramEnd"/>
      <w:r>
        <w:t xml:space="preserve"> достопримечательности и городские пейзажи / Р. Суйккари. - 2-е изд. - </w:t>
      </w:r>
      <w:proofErr w:type="gramStart"/>
      <w:r>
        <w:t>Таллинн :</w:t>
      </w:r>
      <w:proofErr w:type="gramEnd"/>
      <w:r>
        <w:t xml:space="preserve"> Aktaprint AS, 2011. - 72 с. : ил., к.. - ISBN 978-952-5308-56-</w:t>
      </w:r>
      <w:proofErr w:type="gramStart"/>
      <w:r>
        <w:t>3 :</w:t>
      </w:r>
      <w:proofErr w:type="gramEnd"/>
      <w:r>
        <w:t xml:space="preserve"> 150,00</w:t>
      </w:r>
    </w:p>
    <w:p w:rsidR="001C5E96" w:rsidRDefault="001C5E96" w:rsidP="001C5E96">
      <w:r>
        <w:t xml:space="preserve">    Оглавление: </w:t>
      </w:r>
      <w:hyperlink r:id="rId22" w:history="1">
        <w:r w:rsidR="00671CE9" w:rsidRPr="007077AB">
          <w:rPr>
            <w:rStyle w:val="a8"/>
          </w:rPr>
          <w:t>http://kitap.tatar.ru/ogl/nlrt/nbrt_obr_2216132.pdf</w:t>
        </w:r>
      </w:hyperlink>
    </w:p>
    <w:p w:rsidR="00671CE9" w:rsidRDefault="00671CE9" w:rsidP="001C5E96"/>
    <w:p w:rsidR="001C5E96" w:rsidRDefault="001C5E96" w:rsidP="001C5E96"/>
    <w:p w:rsidR="004A552D" w:rsidRDefault="004A552D" w:rsidP="001C5E96"/>
    <w:p w:rsidR="004A552D" w:rsidRDefault="004A552D" w:rsidP="004A552D">
      <w:pPr>
        <w:pStyle w:val="1"/>
      </w:pPr>
      <w:bookmarkStart w:id="3" w:name="_Toc467755850"/>
      <w:r>
        <w:t>Биологические науки. (ББК 28)</w:t>
      </w:r>
      <w:bookmarkEnd w:id="3"/>
    </w:p>
    <w:p w:rsidR="004A552D" w:rsidRDefault="004A552D" w:rsidP="004A552D">
      <w:pPr>
        <w:pStyle w:val="1"/>
      </w:pPr>
    </w:p>
    <w:p w:rsidR="004A552D" w:rsidRDefault="004A552D" w:rsidP="004A552D">
      <w:r>
        <w:t xml:space="preserve">21. </w:t>
      </w:r>
      <w:proofErr w:type="gramStart"/>
      <w:r>
        <w:t>К  28.08</w:t>
      </w:r>
      <w:proofErr w:type="gramEnd"/>
      <w:r>
        <w:t>;   Н35</w:t>
      </w:r>
    </w:p>
    <w:p w:rsidR="004A552D" w:rsidRDefault="004A552D" w:rsidP="004A552D">
      <w:r>
        <w:t xml:space="preserve">    1724942-Ф - нк; 1724943-Ф - нк; 1724944-Ф - нк</w:t>
      </w:r>
    </w:p>
    <w:p w:rsidR="004A552D" w:rsidRDefault="004A552D" w:rsidP="004A552D">
      <w:r>
        <w:t xml:space="preserve">    Национальный парк "Нижняя Кама</w:t>
      </w:r>
      <w:proofErr w:type="gramStart"/>
      <w:r>
        <w:t>" :</w:t>
      </w:r>
      <w:proofErr w:type="gramEnd"/>
      <w:r>
        <w:t xml:space="preserve"> фотоальбом = National Park"Nizhnyaya Kama": photoalbum / Министерство природных ресурсов и экологии РФ= Ministry of Natural Resources and Environment of the Russian Federation ; [сост альбома: Р. Х. Бекмансуров ; сост. текста: Р. Х. Бекмансуров, Ю. А. Лукьянова ; пер. с англ.: Д. М. Еремеева ; ред. коллегия: А. Г. Имамов, Ю. А. Лукьянова, Л. А. Сахбиева и др. ; фот.: Р. Х. Бекмансуров, И. Р. Бекмансуров, А. Ш. Галеев и др.]. - </w:t>
      </w:r>
      <w:proofErr w:type="gramStart"/>
      <w:r>
        <w:t>Казань :</w:t>
      </w:r>
      <w:proofErr w:type="gramEnd"/>
      <w:r>
        <w:t xml:space="preserve"> Фолиант, 2016. - 208 с. : ил.. - ISBN 978-5-905576-75-</w:t>
      </w:r>
      <w:proofErr w:type="gramStart"/>
      <w:r>
        <w:t>1 :</w:t>
      </w:r>
      <w:proofErr w:type="gramEnd"/>
      <w:r>
        <w:t xml:space="preserve"> 600,00</w:t>
      </w:r>
    </w:p>
    <w:p w:rsidR="004A552D" w:rsidRDefault="004A552D" w:rsidP="004A552D">
      <w:r>
        <w:t xml:space="preserve">    Оглавление: </w:t>
      </w:r>
      <w:hyperlink r:id="rId23" w:history="1">
        <w:r w:rsidR="00671CE9" w:rsidRPr="007077AB">
          <w:rPr>
            <w:rStyle w:val="a8"/>
          </w:rPr>
          <w:t>http://kitap.tatar.ru/ogl/nlrt/nbrt_obr_2215409.pdf</w:t>
        </w:r>
      </w:hyperlink>
    </w:p>
    <w:p w:rsidR="00671CE9" w:rsidRDefault="00671CE9" w:rsidP="004A552D"/>
    <w:p w:rsidR="004A552D" w:rsidRDefault="004A552D" w:rsidP="004A552D"/>
    <w:p w:rsidR="004A552D" w:rsidRDefault="004A552D" w:rsidP="004A552D">
      <w:r>
        <w:t xml:space="preserve">22. </w:t>
      </w:r>
      <w:proofErr w:type="gramStart"/>
      <w:r>
        <w:t xml:space="preserve">28;   </w:t>
      </w:r>
      <w:proofErr w:type="gramEnd"/>
      <w:r>
        <w:t>В18</w:t>
      </w:r>
    </w:p>
    <w:p w:rsidR="004A552D" w:rsidRDefault="004A552D" w:rsidP="004A552D">
      <w:r>
        <w:t xml:space="preserve">    1726133-Ф - кх</w:t>
      </w:r>
    </w:p>
    <w:p w:rsidR="004A552D" w:rsidRDefault="004A552D" w:rsidP="004A552D">
      <w:r>
        <w:t xml:space="preserve">    Варенов Д. В. Формирование экологической культуры посетителей музея средствами метода </w:t>
      </w:r>
      <w:proofErr w:type="gramStart"/>
      <w:r>
        <w:t>моделирования :</w:t>
      </w:r>
      <w:proofErr w:type="gramEnd"/>
      <w:r>
        <w:t xml:space="preserve"> учебно-методическое пособие для студентов высших педагогических учебных заведений : [в 2 ч.] / Д. В. Варенов, Т. М. Носова; Министерство образования и науки Российской Федерации ; ГОУ ВПО "Самарский государственный педагогический университет". - </w:t>
      </w:r>
      <w:proofErr w:type="gramStart"/>
      <w:r>
        <w:t>Самара :</w:t>
      </w:r>
      <w:proofErr w:type="gramEnd"/>
      <w:r>
        <w:t xml:space="preserve"> Самарский государственный педагогический университет, 2007-. - Ч.</w:t>
      </w:r>
      <w:proofErr w:type="gramStart"/>
      <w:r>
        <w:t>2 :</w:t>
      </w:r>
      <w:proofErr w:type="gramEnd"/>
      <w:r>
        <w:t xml:space="preserve">  Методика моделирования природных объектов в музее / Д. В. Варенов, Т. В. Варенова, Т. М. Носова. - 2008. - 343 </w:t>
      </w:r>
      <w:proofErr w:type="gramStart"/>
      <w:r>
        <w:t>с. :</w:t>
      </w:r>
      <w:proofErr w:type="gramEnd"/>
      <w:r>
        <w:t xml:space="preserve"> ил. - Библиогр. список : с. 340-342. - ISBN 978-5-8428-0586-0 (ч. 2</w:t>
      </w:r>
      <w:proofErr w:type="gramStart"/>
      <w:r>
        <w:t>) :</w:t>
      </w:r>
      <w:proofErr w:type="gramEnd"/>
      <w:r>
        <w:t xml:space="preserve"> 420,00</w:t>
      </w:r>
    </w:p>
    <w:p w:rsidR="004A552D" w:rsidRDefault="004A552D" w:rsidP="004A552D">
      <w:r>
        <w:t xml:space="preserve">    Оглавление: </w:t>
      </w:r>
      <w:hyperlink r:id="rId24" w:history="1">
        <w:r w:rsidR="00671CE9" w:rsidRPr="007077AB">
          <w:rPr>
            <w:rStyle w:val="a8"/>
          </w:rPr>
          <w:t>http://kitap.tatar.ru/ogl/nlrt/nbrt_obr_2223403.pdf</w:t>
        </w:r>
      </w:hyperlink>
    </w:p>
    <w:p w:rsidR="00671CE9" w:rsidRDefault="00671CE9" w:rsidP="004A552D"/>
    <w:p w:rsidR="004A552D" w:rsidRDefault="004A552D" w:rsidP="004A552D"/>
    <w:p w:rsidR="004A552D" w:rsidRDefault="004A552D" w:rsidP="004A552D">
      <w:r>
        <w:t xml:space="preserve">23. </w:t>
      </w:r>
      <w:proofErr w:type="gramStart"/>
      <w:r>
        <w:t xml:space="preserve">28;   </w:t>
      </w:r>
      <w:proofErr w:type="gramEnd"/>
      <w:r>
        <w:t>Ж 86</w:t>
      </w:r>
    </w:p>
    <w:p w:rsidR="004A552D" w:rsidRDefault="004A552D" w:rsidP="004A552D">
      <w:r>
        <w:t xml:space="preserve">    1725394-Л - кх; 1725395-Л - кх; 1725396-Л - кх</w:t>
      </w:r>
    </w:p>
    <w:p w:rsidR="004A552D" w:rsidRDefault="004A552D" w:rsidP="004A552D">
      <w:r>
        <w:t xml:space="preserve">    Биофизические основы живых </w:t>
      </w:r>
      <w:proofErr w:type="gramStart"/>
      <w:r>
        <w:t>систем :</w:t>
      </w:r>
      <w:proofErr w:type="gramEnd"/>
      <w:r>
        <w:t xml:space="preserve"> учебное пособие / И. В. Жукова, Е. С. Ямалеева, С. Г. Добротворская; Министерство образования и науки России,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2015. - 97 </w:t>
      </w:r>
      <w:proofErr w:type="gramStart"/>
      <w:r>
        <w:t>с. :</w:t>
      </w:r>
      <w:proofErr w:type="gramEnd"/>
      <w:r>
        <w:t xml:space="preserve"> ил. - Библиогр.: с. 98. - ISBN 978-5-7882-1855-7 : 100,00</w:t>
      </w:r>
    </w:p>
    <w:p w:rsidR="004A552D" w:rsidRDefault="004A552D" w:rsidP="004A552D">
      <w:r>
        <w:t xml:space="preserve">    Оглавление: </w:t>
      </w:r>
      <w:hyperlink r:id="rId25" w:history="1">
        <w:r w:rsidR="00671CE9" w:rsidRPr="007077AB">
          <w:rPr>
            <w:rStyle w:val="a8"/>
          </w:rPr>
          <w:t>http://kitap.tatar.ru/ogl/nlrt/nbrt_obr_2218895.pdf</w:t>
        </w:r>
      </w:hyperlink>
    </w:p>
    <w:p w:rsidR="00671CE9" w:rsidRDefault="00671CE9" w:rsidP="004A552D"/>
    <w:p w:rsidR="004A552D" w:rsidRDefault="004A552D" w:rsidP="004A552D"/>
    <w:p w:rsidR="004A552D" w:rsidRDefault="004A552D" w:rsidP="004A552D">
      <w:r>
        <w:t>24. 28.08;   Н62</w:t>
      </w:r>
    </w:p>
    <w:p w:rsidR="004A552D" w:rsidRDefault="004A552D" w:rsidP="004A552D">
      <w:r>
        <w:t xml:space="preserve">    1726500-Л - кх; 1726501-Л - кх; 1726502-Л - кх</w:t>
      </w:r>
    </w:p>
    <w:p w:rsidR="004A552D" w:rsidRDefault="004A552D" w:rsidP="004A552D">
      <w:r>
        <w:lastRenderedPageBreak/>
        <w:t xml:space="preserve">    Экотехнологии восстановления </w:t>
      </w:r>
      <w:proofErr w:type="gramStart"/>
      <w:r>
        <w:t>водоемов :</w:t>
      </w:r>
      <w:proofErr w:type="gramEnd"/>
      <w:r>
        <w:t xml:space="preserve"> [учебное пособие] / О. В. Никитин, В. З. Латыпова, Ш. Р. Поздняков; КФУ, Ин-т экологии и природопользования, Каф. прикладной экологии.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- 139 </w:t>
      </w:r>
      <w:proofErr w:type="gramStart"/>
      <w:r>
        <w:t>с. :</w:t>
      </w:r>
      <w:proofErr w:type="gramEnd"/>
      <w:r>
        <w:t xml:space="preserve"> ил., табл. - Библиогр.: с. 132-139. - ISBN 978-5-00019-459-</w:t>
      </w:r>
      <w:proofErr w:type="gramStart"/>
      <w:r>
        <w:t>1 :</w:t>
      </w:r>
      <w:proofErr w:type="gramEnd"/>
      <w:r>
        <w:t xml:space="preserve"> 200,00</w:t>
      </w:r>
    </w:p>
    <w:p w:rsidR="004A552D" w:rsidRDefault="004A552D" w:rsidP="004A552D">
      <w:r>
        <w:t xml:space="preserve">    Оглавление: </w:t>
      </w:r>
      <w:hyperlink r:id="rId26" w:history="1">
        <w:r w:rsidR="00671CE9" w:rsidRPr="007077AB">
          <w:rPr>
            <w:rStyle w:val="a8"/>
          </w:rPr>
          <w:t>http://kitap.tatar.ru/ogl/nlrt/nbrt_obr_2220479.pdf</w:t>
        </w:r>
      </w:hyperlink>
    </w:p>
    <w:p w:rsidR="00671CE9" w:rsidRDefault="00671CE9" w:rsidP="004A552D"/>
    <w:p w:rsidR="004A552D" w:rsidRDefault="004A552D" w:rsidP="004A552D"/>
    <w:p w:rsidR="00797DCA" w:rsidRDefault="00797DCA" w:rsidP="004A552D"/>
    <w:p w:rsidR="00797DCA" w:rsidRDefault="00797DCA" w:rsidP="00797DCA">
      <w:pPr>
        <w:pStyle w:val="1"/>
      </w:pPr>
      <w:bookmarkStart w:id="4" w:name="_Toc467755851"/>
      <w:r>
        <w:t>Техника. Технические науки. (ББК 3)</w:t>
      </w:r>
      <w:bookmarkEnd w:id="4"/>
    </w:p>
    <w:p w:rsidR="00797DCA" w:rsidRDefault="00797DCA" w:rsidP="00797DCA">
      <w:pPr>
        <w:pStyle w:val="1"/>
      </w:pPr>
    </w:p>
    <w:p w:rsidR="00797DCA" w:rsidRDefault="00797DCA" w:rsidP="00797DCA">
      <w:r>
        <w:t>25. 30.11;   В92</w:t>
      </w:r>
    </w:p>
    <w:p w:rsidR="00797DCA" w:rsidRDefault="00797DCA" w:rsidP="00797DCA">
      <w:r>
        <w:t xml:space="preserve">    1724809-Ф - кх</w:t>
      </w:r>
    </w:p>
    <w:p w:rsidR="00797DCA" w:rsidRDefault="00797DCA" w:rsidP="00797DCA">
      <w:r>
        <w:t xml:space="preserve">    Выполнение эскиза детали с натуры. Сборочный </w:t>
      </w:r>
      <w:proofErr w:type="gramStart"/>
      <w:r>
        <w:t>чертеж :</w:t>
      </w:r>
      <w:proofErr w:type="gramEnd"/>
      <w:r>
        <w:t xml:space="preserve"> методические указания / М-во образования и науки России, ФГБОУ ВПО "Казан. нац. исслед. технол. ун-т" ; [сост. С. Н. Михайлова, И. Н. Поникарова, Р. Н. Хусаинов]. - </w:t>
      </w:r>
      <w:proofErr w:type="gramStart"/>
      <w:r>
        <w:t>Казань :</w:t>
      </w:r>
      <w:proofErr w:type="gramEnd"/>
      <w:r>
        <w:t xml:space="preserve"> Издательство КНИТУ, 2014. - 22, [14] с. : ил. : 100,00</w:t>
      </w:r>
    </w:p>
    <w:p w:rsidR="00797DCA" w:rsidRDefault="00797DCA" w:rsidP="00797DCA"/>
    <w:p w:rsidR="00797DCA" w:rsidRDefault="00797DCA" w:rsidP="00797DCA">
      <w:r>
        <w:t>26. 38.76;   И62</w:t>
      </w:r>
    </w:p>
    <w:p w:rsidR="00797DCA" w:rsidRDefault="00797DCA" w:rsidP="00797DCA">
      <w:r>
        <w:t xml:space="preserve">    1726976-Л - кх; 1726977-Л - кх</w:t>
      </w:r>
    </w:p>
    <w:p w:rsidR="00797DCA" w:rsidRDefault="00797DCA" w:rsidP="00797DCA">
      <w:r>
        <w:t xml:space="preserve">    Инженерные сети и </w:t>
      </w:r>
      <w:proofErr w:type="gramStart"/>
      <w:r>
        <w:t>сооружения :</w:t>
      </w:r>
      <w:proofErr w:type="gramEnd"/>
      <w:r>
        <w:t xml:space="preserve"> учебное пособие : для студентов высших учебных заведений, обучающихся по направлению подготовки бакалавров 35.03.02 (250400) "Технология лесозаготовительных и деревоперерабатывающих производств" / Р. Р. Сафин [и др.]; Министерство образования и науки России ; Федеральное государственное бюджетное образовательное учреждение высшего 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2015. - 153, [2] </w:t>
      </w:r>
      <w:proofErr w:type="gramStart"/>
      <w:r>
        <w:t>c. :</w:t>
      </w:r>
      <w:proofErr w:type="gramEnd"/>
      <w:r>
        <w:t xml:space="preserve"> ил., табл. - Библиогр.: с. 155. - ISBN 978-5-7882-1716-</w:t>
      </w:r>
      <w:proofErr w:type="gramStart"/>
      <w:r>
        <w:t>1 :</w:t>
      </w:r>
      <w:proofErr w:type="gramEnd"/>
      <w:r>
        <w:t xml:space="preserve"> 110,00</w:t>
      </w:r>
    </w:p>
    <w:p w:rsidR="00797DCA" w:rsidRDefault="00797DCA" w:rsidP="00797DCA">
      <w:r>
        <w:t xml:space="preserve">    Оглавление: </w:t>
      </w:r>
      <w:hyperlink r:id="rId27" w:history="1">
        <w:r w:rsidR="00671CE9" w:rsidRPr="007077AB">
          <w:rPr>
            <w:rStyle w:val="a8"/>
          </w:rPr>
          <w:t>http://kitap.tatar.ru/ogl/nlrt/nbrt_obr_2205002.pdf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 xml:space="preserve">27. </w:t>
      </w:r>
      <w:proofErr w:type="gramStart"/>
      <w:r>
        <w:t xml:space="preserve">30;   </w:t>
      </w:r>
      <w:proofErr w:type="gramEnd"/>
      <w:r>
        <w:t>И73</w:t>
      </w:r>
    </w:p>
    <w:p w:rsidR="00797DCA" w:rsidRDefault="00797DCA" w:rsidP="00797DCA">
      <w:r>
        <w:t xml:space="preserve">    1726998-Л - кх; 1726999-Л - кх</w:t>
      </w:r>
    </w:p>
    <w:p w:rsidR="00797DCA" w:rsidRDefault="00797DCA" w:rsidP="00797DCA">
      <w:r>
        <w:t xml:space="preserve">    Интернационализация инженерного образования: российский </w:t>
      </w:r>
      <w:proofErr w:type="gramStart"/>
      <w:r>
        <w:t>вариант :</w:t>
      </w:r>
      <w:proofErr w:type="gramEnd"/>
      <w:r>
        <w:t xml:space="preserve"> монография / Ю. Н. Зиятдинова [и др.]; Мин-во образ. и науки России ; Казан. нац. исслед. технол. ун-т. - Казань : КНИТУ, 2015. - 253 </w:t>
      </w:r>
      <w:proofErr w:type="gramStart"/>
      <w:r>
        <w:t>c. :</w:t>
      </w:r>
      <w:proofErr w:type="gramEnd"/>
      <w:r>
        <w:t xml:space="preserve"> ил., табл. - Библиогр.: с.232-250. - Авторы указаны на обороте тит. </w:t>
      </w:r>
      <w:proofErr w:type="gramStart"/>
      <w:r>
        <w:t>л..</w:t>
      </w:r>
      <w:proofErr w:type="gramEnd"/>
      <w:r>
        <w:t xml:space="preserve"> - ISBN 978-5-7882-1804-</w:t>
      </w:r>
      <w:proofErr w:type="gramStart"/>
      <w:r>
        <w:t>5 :</w:t>
      </w:r>
      <w:proofErr w:type="gramEnd"/>
      <w:r>
        <w:t xml:space="preserve"> 120,00</w:t>
      </w:r>
    </w:p>
    <w:p w:rsidR="00797DCA" w:rsidRDefault="00797DCA" w:rsidP="00797DCA">
      <w:r>
        <w:t xml:space="preserve">    Оглавление: </w:t>
      </w:r>
      <w:hyperlink r:id="rId28" w:history="1">
        <w:r w:rsidR="00671CE9" w:rsidRPr="007077AB">
          <w:rPr>
            <w:rStyle w:val="a8"/>
          </w:rPr>
          <w:t>http://kitap.tatar.ru/ogl/nlrt/nbrt_obr_2208180.pdf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28. 34.44;   Л47</w:t>
      </w:r>
    </w:p>
    <w:p w:rsidR="00797DCA" w:rsidRDefault="00797DCA" w:rsidP="00797DCA">
      <w:r>
        <w:t xml:space="preserve">    1724821-Ф - кх</w:t>
      </w:r>
    </w:p>
    <w:p w:rsidR="00797DCA" w:rsidRDefault="00797DCA" w:rsidP="00797DCA">
      <w:r>
        <w:t xml:space="preserve">    Леонтьев, Борис Сергеевич. Руководство по расчету </w:t>
      </w:r>
      <w:proofErr w:type="gramStart"/>
      <w:r>
        <w:t>привода :</w:t>
      </w:r>
      <w:proofErr w:type="gramEnd"/>
      <w:r>
        <w:t xml:space="preserve"> учебное пособие : [в 2-х кн.] / Б. С. Леонтьев; Минобрнауки России, Нижнекамский хим.-технол. ин-т (филиал) ФБГОУ ВПО "КНИТУ". - </w:t>
      </w:r>
      <w:proofErr w:type="gramStart"/>
      <w:r>
        <w:t>Нижнекамск :</w:t>
      </w:r>
      <w:proofErr w:type="gramEnd"/>
      <w:r>
        <w:t xml:space="preserve"> Нижнекамский химико-технологический институт (филиал), 2014. - Кн. 1. - 2014. - 85 </w:t>
      </w:r>
      <w:proofErr w:type="gramStart"/>
      <w:r>
        <w:t>с. :</w:t>
      </w:r>
      <w:proofErr w:type="gramEnd"/>
      <w:r>
        <w:t xml:space="preserve"> табл., схемы. - </w:t>
      </w:r>
      <w:proofErr w:type="gramStart"/>
      <w:r>
        <w:t>Библиогр.:</w:t>
      </w:r>
      <w:proofErr w:type="gramEnd"/>
      <w:r>
        <w:t xml:space="preserve"> с. 81 : 200,00</w:t>
      </w:r>
    </w:p>
    <w:p w:rsidR="00797DCA" w:rsidRDefault="00797DCA" w:rsidP="00797DCA">
      <w:r>
        <w:t xml:space="preserve">    Оглавление: </w:t>
      </w:r>
      <w:hyperlink r:id="rId29" w:history="1">
        <w:r w:rsidR="00671CE9" w:rsidRPr="007077AB">
          <w:rPr>
            <w:rStyle w:val="a8"/>
          </w:rPr>
          <w:t>http://kitap.tatar.ru/ogl/nlrt/nbrt_obr_2214943.pdf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29. 34.44;   Л47</w:t>
      </w:r>
    </w:p>
    <w:p w:rsidR="00797DCA" w:rsidRDefault="00797DCA" w:rsidP="00797DCA">
      <w:r>
        <w:lastRenderedPageBreak/>
        <w:t xml:space="preserve">    1724822-Ф - кх</w:t>
      </w:r>
    </w:p>
    <w:p w:rsidR="00797DCA" w:rsidRDefault="00797DCA" w:rsidP="00797DCA">
      <w:r>
        <w:t xml:space="preserve">    Леонтьев, Борис Сергеевич. Руководство по расчету </w:t>
      </w:r>
      <w:proofErr w:type="gramStart"/>
      <w:r>
        <w:t>привода :</w:t>
      </w:r>
      <w:proofErr w:type="gramEnd"/>
      <w:r>
        <w:t xml:space="preserve"> учебное пособие : [в 2-х кн.] / Б. С. Леонтьев; Минобрнауки России, Нижнекамский хим.-технол. ин-т (филиал) ФБГОУ ВПО "КНИТУ". - </w:t>
      </w:r>
      <w:proofErr w:type="gramStart"/>
      <w:r>
        <w:t>Нижнекамск :</w:t>
      </w:r>
      <w:proofErr w:type="gramEnd"/>
      <w:r>
        <w:t xml:space="preserve"> Нижнекамский химико-технологический институт (филиал), 2014. - Кн. 2, ч. 1. - 2014. - 69 </w:t>
      </w:r>
      <w:proofErr w:type="gramStart"/>
      <w:r>
        <w:t>с. :</w:t>
      </w:r>
      <w:proofErr w:type="gramEnd"/>
      <w:r>
        <w:t xml:space="preserve"> табл., схемы : 200,00</w:t>
      </w:r>
    </w:p>
    <w:p w:rsidR="00797DCA" w:rsidRDefault="00797DCA" w:rsidP="00797DCA">
      <w:r>
        <w:t xml:space="preserve">    Оглавление: </w:t>
      </w:r>
      <w:hyperlink r:id="rId30" w:history="1">
        <w:r w:rsidR="00671CE9" w:rsidRPr="007077AB">
          <w:rPr>
            <w:rStyle w:val="a8"/>
          </w:rPr>
          <w:t>http://kitap.tatar.ru/ogl/nlrt/nbrt_obr_2214955.pdf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30. 34.44;   Л47</w:t>
      </w:r>
    </w:p>
    <w:p w:rsidR="00797DCA" w:rsidRDefault="00797DCA" w:rsidP="00797DCA">
      <w:r>
        <w:t xml:space="preserve">    1724824-Ф - кх</w:t>
      </w:r>
    </w:p>
    <w:p w:rsidR="00797DCA" w:rsidRDefault="00797DCA" w:rsidP="00797DCA">
      <w:r>
        <w:t xml:space="preserve">    Леонтьев, Борис Сергеевич. Руководство по расчету </w:t>
      </w:r>
      <w:proofErr w:type="gramStart"/>
      <w:r>
        <w:t>привода :</w:t>
      </w:r>
      <w:proofErr w:type="gramEnd"/>
      <w:r>
        <w:t xml:space="preserve"> учебное пособие : [в 2-х кн.] / Б. С. Леонтьев; Минобрнауки России, Нижнекамский хим.-технол. ин-т (филиал) ФБГОУ ВПО "КНИТУ". - </w:t>
      </w:r>
      <w:proofErr w:type="gramStart"/>
      <w:r>
        <w:t>Нижнекамск :</w:t>
      </w:r>
      <w:proofErr w:type="gramEnd"/>
      <w:r>
        <w:t xml:space="preserve"> Нижнекамский химико-технологический институт (филиал), 2014. - Кн. 2, ч. 3. - 2014. - 55 </w:t>
      </w:r>
      <w:proofErr w:type="gramStart"/>
      <w:r>
        <w:t>с. :</w:t>
      </w:r>
      <w:proofErr w:type="gramEnd"/>
      <w:r>
        <w:t xml:space="preserve"> табл., схемы : 200,00</w:t>
      </w:r>
    </w:p>
    <w:p w:rsidR="00797DCA" w:rsidRDefault="00797DCA" w:rsidP="00797DCA">
      <w:r>
        <w:t xml:space="preserve">    Оглавление: </w:t>
      </w:r>
      <w:hyperlink r:id="rId31" w:history="1">
        <w:r w:rsidR="00671CE9" w:rsidRPr="007077AB">
          <w:rPr>
            <w:rStyle w:val="a8"/>
          </w:rPr>
          <w:t>http://kitap.tatar.ru/ogl/nlrt/nbrt_obr_2214957.pdf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 xml:space="preserve">31. 34.44;   </w:t>
      </w:r>
    </w:p>
    <w:p w:rsidR="00797DCA" w:rsidRDefault="00797DCA" w:rsidP="00797DCA">
      <w:r>
        <w:t xml:space="preserve">    1724823-Ф - кх</w:t>
      </w:r>
    </w:p>
    <w:p w:rsidR="00797DCA" w:rsidRDefault="00797DCA" w:rsidP="00797DCA">
      <w:r>
        <w:t xml:space="preserve">    Леонтьев, Борис Сергеевич. Руководство по расчету </w:t>
      </w:r>
      <w:proofErr w:type="gramStart"/>
      <w:r>
        <w:t>привода :</w:t>
      </w:r>
      <w:proofErr w:type="gramEnd"/>
      <w:r>
        <w:t xml:space="preserve"> учебное пособие : [в 2-х кн.] / Б. С. Леонтьев; Минобрнауки России, Нижнекамский хим.-технол. ин-т (филиал) ФБГОУ ВПО "КНИТУ". - </w:t>
      </w:r>
      <w:proofErr w:type="gramStart"/>
      <w:r>
        <w:t>Нижнекамск :</w:t>
      </w:r>
      <w:proofErr w:type="gramEnd"/>
      <w:r>
        <w:t xml:space="preserve"> Нижнекамский химико-технологический институт (филиал), 2014. - Кн. 2, ч. 2. - 2014. - 65 </w:t>
      </w:r>
      <w:proofErr w:type="gramStart"/>
      <w:r>
        <w:t>с. :</w:t>
      </w:r>
      <w:proofErr w:type="gramEnd"/>
      <w:r>
        <w:t xml:space="preserve"> табл., схемы : 200,00</w:t>
      </w:r>
    </w:p>
    <w:p w:rsidR="00797DCA" w:rsidRDefault="00797DCA" w:rsidP="00797DCA">
      <w:r>
        <w:t xml:space="preserve">    Оглавление: </w:t>
      </w:r>
      <w:hyperlink r:id="rId32" w:history="1">
        <w:r w:rsidR="00671CE9" w:rsidRPr="007077AB">
          <w:rPr>
            <w:rStyle w:val="a8"/>
          </w:rPr>
          <w:t>http://kitap.tatar.ru/ogl/nlrt/nbrt_obr_2214956.pdf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32. 37.2;   М74</w:t>
      </w:r>
    </w:p>
    <w:p w:rsidR="00797DCA" w:rsidRDefault="00797DCA" w:rsidP="00797DCA">
      <w:r>
        <w:t xml:space="preserve">    1726978-Л - кх; 1726979-Л - кх</w:t>
      </w:r>
    </w:p>
    <w:p w:rsidR="00797DCA" w:rsidRDefault="00797DCA" w:rsidP="00797DCA">
      <w:r>
        <w:t xml:space="preserve">    Модели инновационного развития текстильной и легкой промышленности на базе интеграции университетской науки и индустрии. Образование-наука-</w:t>
      </w:r>
      <w:proofErr w:type="gramStart"/>
      <w:r>
        <w:t>производство :</w:t>
      </w:r>
      <w:proofErr w:type="gramEnd"/>
      <w:r>
        <w:t xml:space="preserve"> сборник статей I Международной научно-практической конференции (6 апреля 2015 года) / Мин-во образ. и науки России ; Казан. нац. исслед. технол. ун-т, Ин-т технологии легкой промышленности, моды и дизайна, Каф. "Дизайн</w:t>
      </w:r>
      <w:proofErr w:type="gramStart"/>
      <w:r>
        <w:t>" ;</w:t>
      </w:r>
      <w:proofErr w:type="gramEnd"/>
      <w:r>
        <w:t xml:space="preserve"> [ред. кол.: Л. Н. Абуталипова, В. В. Хамматова, Т. А. Федорова]. - </w:t>
      </w:r>
      <w:proofErr w:type="gramStart"/>
      <w:r>
        <w:t>Казань :</w:t>
      </w:r>
      <w:proofErr w:type="gramEnd"/>
      <w:r>
        <w:t xml:space="preserve"> Изд-во КНИТУ, 2015. - 265, [1] </w:t>
      </w:r>
      <w:proofErr w:type="gramStart"/>
      <w:r>
        <w:t>с. :</w:t>
      </w:r>
      <w:proofErr w:type="gramEnd"/>
      <w:r>
        <w:t xml:space="preserve"> ил., табл. - Библиогр. в конце ст.. - ISBN 978-5-7882-1719-</w:t>
      </w:r>
      <w:proofErr w:type="gramStart"/>
      <w:r>
        <w:t>2 :</w:t>
      </w:r>
      <w:proofErr w:type="gramEnd"/>
      <w:r>
        <w:t xml:space="preserve"> 120,00</w:t>
      </w:r>
    </w:p>
    <w:p w:rsidR="00671CE9" w:rsidRDefault="00671CE9" w:rsidP="00797DCA"/>
    <w:p w:rsidR="00797DCA" w:rsidRDefault="00797DCA" w:rsidP="00797DCA">
      <w:r>
        <w:t xml:space="preserve">    Оглавление: </w:t>
      </w:r>
      <w:hyperlink r:id="rId33" w:history="1">
        <w:r w:rsidR="00671CE9" w:rsidRPr="007077AB">
          <w:rPr>
            <w:rStyle w:val="a8"/>
          </w:rPr>
          <w:t>http://kitap.tatar.ru/ogl/nlrt/nbrt_obr_2222581.pdf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 xml:space="preserve">33. </w:t>
      </w:r>
      <w:proofErr w:type="gramStart"/>
      <w:r>
        <w:t>К  33.36</w:t>
      </w:r>
      <w:proofErr w:type="gramEnd"/>
      <w:r>
        <w:t>;   С56</w:t>
      </w:r>
    </w:p>
    <w:p w:rsidR="00797DCA" w:rsidRDefault="00797DCA" w:rsidP="00797DCA">
      <w:r>
        <w:t xml:space="preserve">    1726368-Л - нк; 1726369-Л - нк; 1726370-Л - нк</w:t>
      </w:r>
    </w:p>
    <w:p w:rsidR="00797DCA" w:rsidRDefault="00797DCA" w:rsidP="00797DCA">
      <w:r>
        <w:t xml:space="preserve">    Совершенствование системы разработки заводненных неоднородных терригенных коллекторов для увеличения степени </w:t>
      </w:r>
      <w:proofErr w:type="gramStart"/>
      <w:r>
        <w:t>нефтеизвлечения  :</w:t>
      </w:r>
      <w:proofErr w:type="gramEnd"/>
      <w:r>
        <w:t xml:space="preserve"> [монография] / И. Г. Газизов [и др.]; Нефтегазодобывающее управление "Прикамнефть" ; ОАО "Татнефть" им. В. Д. Шашина ; [науч. ред. В. А. Иктисанов].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- 143 </w:t>
      </w:r>
      <w:proofErr w:type="gramStart"/>
      <w:r>
        <w:t>с. :</w:t>
      </w:r>
      <w:proofErr w:type="gramEnd"/>
      <w:r>
        <w:t xml:space="preserve"> ил., табл. - Библиогр.: с. 132-139. - ISBN 978-5-00019-518-</w:t>
      </w:r>
      <w:proofErr w:type="gramStart"/>
      <w:r>
        <w:t>5 :</w:t>
      </w:r>
      <w:proofErr w:type="gramEnd"/>
      <w:r>
        <w:t xml:space="preserve"> 200,00</w:t>
      </w:r>
    </w:p>
    <w:p w:rsidR="00797DCA" w:rsidRDefault="00797DCA" w:rsidP="00797DCA">
      <w:r>
        <w:t xml:space="preserve">    Оглавление: </w:t>
      </w:r>
      <w:hyperlink r:id="rId34" w:history="1">
        <w:r w:rsidR="00671CE9" w:rsidRPr="007077AB">
          <w:rPr>
            <w:rStyle w:val="a8"/>
          </w:rPr>
          <w:t>http://kitap.tatar.ru/ogl/nlrt/nbrt_obr_2219415.pdf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34. 39.6;   Т78</w:t>
      </w:r>
    </w:p>
    <w:p w:rsidR="00797DCA" w:rsidRDefault="00797DCA" w:rsidP="00797DCA">
      <w:r>
        <w:t xml:space="preserve">    1726437-Л - кх; 1726438-Л - кх; 1726439-Л - кх</w:t>
      </w:r>
    </w:p>
    <w:p w:rsidR="00797DCA" w:rsidRDefault="00797DCA" w:rsidP="00797DCA">
      <w:r>
        <w:lastRenderedPageBreak/>
        <w:t xml:space="preserve">    Труды L чтений, посвящённых разработке научного наследия и развитию идей К. Э. Циолковского. Секция "Проблемы ракетной и космической техники" (г. Калуга, 15-17 сентября 2015 г.)  / РАН, Комиссия по разработке науч. наследия К. Э. </w:t>
      </w:r>
      <w:proofErr w:type="gramStart"/>
      <w:r>
        <w:t>Циолковского ;</w:t>
      </w:r>
      <w:proofErr w:type="gramEnd"/>
      <w:r>
        <w:t xml:space="preserve"> Гос. музей истории космонавтики им. К. Э. Циолковского ; [ред. коллегия: М. Я. Маров, Н. А. Абакумова, В. И. Алексеева и др.].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- 298 </w:t>
      </w:r>
      <w:proofErr w:type="gramStart"/>
      <w:r>
        <w:t>с. :</w:t>
      </w:r>
      <w:proofErr w:type="gramEnd"/>
      <w:r>
        <w:t xml:space="preserve"> ил., табл. - Библиогр. в конце ст.. - ISBN 978-5-00019-684-</w:t>
      </w:r>
      <w:proofErr w:type="gramStart"/>
      <w:r>
        <w:t>7 :</w:t>
      </w:r>
      <w:proofErr w:type="gramEnd"/>
      <w:r>
        <w:t xml:space="preserve"> 200,00</w:t>
      </w:r>
    </w:p>
    <w:p w:rsidR="00797DCA" w:rsidRDefault="00797DCA" w:rsidP="00797DCA">
      <w:r>
        <w:t xml:space="preserve">    Оглавление: </w:t>
      </w:r>
      <w:hyperlink r:id="rId35" w:history="1">
        <w:r w:rsidR="00671CE9" w:rsidRPr="007077AB">
          <w:rPr>
            <w:rStyle w:val="a8"/>
          </w:rPr>
          <w:t>http://kitap.tatar.ru/ogl/nlrt/nbrt_obr_2220182.pdf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35. 34.44;   Л47</w:t>
      </w:r>
    </w:p>
    <w:p w:rsidR="00797DCA" w:rsidRDefault="00797DCA" w:rsidP="00797DCA">
      <w:r>
        <w:t xml:space="preserve">    1724827-Ф - кх</w:t>
      </w:r>
    </w:p>
    <w:p w:rsidR="00797DCA" w:rsidRDefault="00797DCA" w:rsidP="00797DCA">
      <w:r>
        <w:t xml:space="preserve">    Леонтьев, Борис Сергеевич. Расчет </w:t>
      </w:r>
      <w:proofErr w:type="gramStart"/>
      <w:r>
        <w:t>привода :</w:t>
      </w:r>
      <w:proofErr w:type="gramEnd"/>
      <w:r>
        <w:t xml:space="preserve"> учебное пособие : [в 2 частях] / Б. С. Леонтьев; М-во образования и науки РФ, Нижнекам. хим.-технол. ин-т (фил.) ФБГОУ ВПО "КНИТУ". - [2-е изд., перераб.]. - </w:t>
      </w:r>
      <w:proofErr w:type="gramStart"/>
      <w:r>
        <w:t>Нижнекамск :</w:t>
      </w:r>
      <w:proofErr w:type="gramEnd"/>
      <w:r>
        <w:t xml:space="preserve"> [НХТИ ФБГОУ ВПО "КНИТУ"], 2015. - Ч. 1. - 2015. - 66 </w:t>
      </w:r>
      <w:proofErr w:type="gramStart"/>
      <w:r>
        <w:t>с. :</w:t>
      </w:r>
      <w:proofErr w:type="gramEnd"/>
      <w:r>
        <w:t xml:space="preserve"> ил., табл. - Библиогр.: с. 64 : 200,00</w:t>
      </w:r>
    </w:p>
    <w:p w:rsidR="00797DCA" w:rsidRDefault="00797DCA" w:rsidP="00797DCA">
      <w:r>
        <w:t xml:space="preserve">    Оглавление: </w:t>
      </w:r>
      <w:hyperlink r:id="rId36" w:history="1">
        <w:r w:rsidR="00671CE9" w:rsidRPr="007077AB">
          <w:rPr>
            <w:rStyle w:val="a8"/>
          </w:rPr>
          <w:t>http://kitap.tatar.ru/ogl/nlrt/nbrt_obr_2214962.pdf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36. 34.44;   Л47</w:t>
      </w:r>
    </w:p>
    <w:p w:rsidR="00797DCA" w:rsidRDefault="00797DCA" w:rsidP="00797DCA">
      <w:r>
        <w:t xml:space="preserve">    1724828-Ф - кх</w:t>
      </w:r>
    </w:p>
    <w:p w:rsidR="00797DCA" w:rsidRDefault="00797DCA" w:rsidP="00797DCA">
      <w:r>
        <w:t xml:space="preserve">    Леонтьев, Борис Сергеевич. Расчет </w:t>
      </w:r>
      <w:proofErr w:type="gramStart"/>
      <w:r>
        <w:t>привода :</w:t>
      </w:r>
      <w:proofErr w:type="gramEnd"/>
      <w:r>
        <w:t xml:space="preserve"> учебное пособие : [в 2 частях] / Б. С. Леонтьев; М-во образования и науки РФ, Нижнекам. хим.-технол. ин-т (фил.) ФБГОУ ВПО "КНИТУ". - [2-е изд., перераб.]. - </w:t>
      </w:r>
      <w:proofErr w:type="gramStart"/>
      <w:r>
        <w:t>Нижнекамск :</w:t>
      </w:r>
      <w:proofErr w:type="gramEnd"/>
      <w:r>
        <w:t xml:space="preserve"> [НХТИ ФБГОУ ВПО "КНИТУ"], 2015. - Ч. 2. - 2015. - 79 </w:t>
      </w:r>
      <w:proofErr w:type="gramStart"/>
      <w:r>
        <w:t>с. :</w:t>
      </w:r>
      <w:proofErr w:type="gramEnd"/>
      <w:r>
        <w:t xml:space="preserve"> ил., табл. - Библиогр.: с. 77 : 200,00</w:t>
      </w:r>
    </w:p>
    <w:p w:rsidR="00797DCA" w:rsidRDefault="00797DCA" w:rsidP="00797DCA">
      <w:r>
        <w:t xml:space="preserve">    Оглавление: </w:t>
      </w:r>
      <w:hyperlink r:id="rId37" w:history="1">
        <w:r w:rsidR="00671CE9" w:rsidRPr="007077AB">
          <w:rPr>
            <w:rStyle w:val="a8"/>
          </w:rPr>
          <w:t>http://kitap.tatar.ru/ogl/nlrt/nbrt_obr_2214964.pdf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37. 32.85;   Э94</w:t>
      </w:r>
    </w:p>
    <w:p w:rsidR="00797DCA" w:rsidRDefault="00797DCA" w:rsidP="00797DCA">
      <w:r>
        <w:t xml:space="preserve">    1727210-Ф - кх; 1727211-Ф - кх</w:t>
      </w:r>
    </w:p>
    <w:p w:rsidR="00797DCA" w:rsidRDefault="00797DCA" w:rsidP="00797DCA">
      <w:r>
        <w:t xml:space="preserve">    Эффективность, помехозащищенность и помехоустойчивость видовых оптико-электронных </w:t>
      </w:r>
      <w:proofErr w:type="gramStart"/>
      <w:r>
        <w:t>систем :</w:t>
      </w:r>
      <w:proofErr w:type="gramEnd"/>
      <w:r>
        <w:t xml:space="preserve"> монография / В. А. Балоев [и др.]; М-во образ. и науки РФ ; Казан. нац. исслед. техн.  ун-т им. А. Н. Туполева-КАИ. - </w:t>
      </w:r>
      <w:proofErr w:type="gramStart"/>
      <w:r>
        <w:t>Казань :</w:t>
      </w:r>
      <w:proofErr w:type="gramEnd"/>
      <w:r>
        <w:t xml:space="preserve"> [Изд-во Казан. гос. техн. ун-та], 2015. - 422, [1] </w:t>
      </w:r>
      <w:proofErr w:type="gramStart"/>
      <w:r>
        <w:t>с. :</w:t>
      </w:r>
      <w:proofErr w:type="gramEnd"/>
      <w:r>
        <w:t xml:space="preserve"> ил., табл. - Библиогр.: с. 402-421. - ISBN 978-5-7579-2046-</w:t>
      </w:r>
      <w:proofErr w:type="gramStart"/>
      <w:r>
        <w:t>7 :</w:t>
      </w:r>
      <w:proofErr w:type="gramEnd"/>
      <w:r>
        <w:t xml:space="preserve"> 250,00</w:t>
      </w:r>
    </w:p>
    <w:p w:rsidR="00797DCA" w:rsidRDefault="00797DCA" w:rsidP="00797DCA">
      <w:r>
        <w:t xml:space="preserve">    Оглавление: </w:t>
      </w:r>
      <w:hyperlink r:id="rId38" w:history="1">
        <w:r w:rsidR="00671CE9" w:rsidRPr="007077AB">
          <w:rPr>
            <w:rStyle w:val="a8"/>
          </w:rPr>
          <w:t>http://kitap.tatar.ru/ogl/nlrt/nbrt_obr_2225234.pdf</w:t>
        </w:r>
      </w:hyperlink>
    </w:p>
    <w:p w:rsidR="00671CE9" w:rsidRDefault="00671CE9" w:rsidP="00797DCA"/>
    <w:p w:rsidR="00797DCA" w:rsidRDefault="00797DCA" w:rsidP="00797DCA"/>
    <w:p w:rsidR="00797DCA" w:rsidRDefault="00797DCA" w:rsidP="00797DCA">
      <w:r>
        <w:t>38. 32.84;   Б17</w:t>
      </w:r>
    </w:p>
    <w:p w:rsidR="00797DCA" w:rsidRDefault="00797DCA" w:rsidP="00797DCA">
      <w:r>
        <w:t xml:space="preserve">    1727150-Л - кх; 1727151-Л - кх</w:t>
      </w:r>
    </w:p>
    <w:p w:rsidR="00797DCA" w:rsidRDefault="00797DCA" w:rsidP="00797DCA">
      <w:r>
        <w:t xml:space="preserve">    Базлов, Евгений Федорович</w:t>
      </w:r>
    </w:p>
    <w:p w:rsidR="00797DCA" w:rsidRDefault="00797DCA" w:rsidP="00797DCA">
      <w:r>
        <w:t xml:space="preserve">Радиотехнические цепи и </w:t>
      </w:r>
      <w:proofErr w:type="gramStart"/>
      <w:r>
        <w:t>сигналы :</w:t>
      </w:r>
      <w:proofErr w:type="gramEnd"/>
      <w:r>
        <w:t xml:space="preserve"> учебное пособие / Е. Ф. Базлов, В. А. Козлов, А. А. Потапов;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КНИТУ-КАИ], 2016. - 228, [3] </w:t>
      </w:r>
      <w:proofErr w:type="gramStart"/>
      <w:r>
        <w:t>с. :</w:t>
      </w:r>
      <w:proofErr w:type="gramEnd"/>
      <w:r>
        <w:t xml:space="preserve"> ил., табл. - Библиогр.: с.230. - ISBN 978-5-7579-2159-</w:t>
      </w:r>
      <w:proofErr w:type="gramStart"/>
      <w:r>
        <w:t>4 :</w:t>
      </w:r>
      <w:proofErr w:type="gramEnd"/>
      <w:r>
        <w:t xml:space="preserve"> 150,00</w:t>
      </w:r>
    </w:p>
    <w:p w:rsidR="00797DCA" w:rsidRDefault="00797DCA" w:rsidP="00797DCA">
      <w:r>
        <w:t xml:space="preserve">    Оглавление: </w:t>
      </w:r>
      <w:hyperlink r:id="rId39" w:history="1">
        <w:r w:rsidR="0067720D" w:rsidRPr="007077AB">
          <w:rPr>
            <w:rStyle w:val="a8"/>
          </w:rPr>
          <w:t>http://kitap.tatar.ru/ogl/nlrt/nbrt_obr_2224515.pdf</w:t>
        </w:r>
      </w:hyperlink>
    </w:p>
    <w:p w:rsidR="0067720D" w:rsidRDefault="0067720D" w:rsidP="00797DCA"/>
    <w:p w:rsidR="00797DCA" w:rsidRDefault="00797DCA" w:rsidP="00797DCA"/>
    <w:p w:rsidR="00797DCA" w:rsidRDefault="00797DCA" w:rsidP="00797DCA">
      <w:r>
        <w:t>39. 35.51;   Г12</w:t>
      </w:r>
    </w:p>
    <w:p w:rsidR="00797DCA" w:rsidRDefault="00797DCA" w:rsidP="00797DCA">
      <w:r>
        <w:t xml:space="preserve">    1719174-Л - кх</w:t>
      </w:r>
    </w:p>
    <w:p w:rsidR="00797DCA" w:rsidRDefault="00797DCA" w:rsidP="00797DCA">
      <w:r>
        <w:t xml:space="preserve">    Габитова, Асия Радифовна</w:t>
      </w:r>
    </w:p>
    <w:p w:rsidR="00797DCA" w:rsidRDefault="00797DCA" w:rsidP="00797DCA">
      <w:r>
        <w:lastRenderedPageBreak/>
        <w:t xml:space="preserve">Динамическая и кинематическая вязкость рабочих сред в рамках процесса получения биодизельного топлива в сверхкритических флюидных </w:t>
      </w:r>
      <w:proofErr w:type="gramStart"/>
      <w:r>
        <w:t>условиях :</w:t>
      </w:r>
      <w:proofErr w:type="gramEnd"/>
      <w:r>
        <w:t xml:space="preserve"> автореферат диссертации на соискание ученой степени кандидата технических наук: 01.04.14 - Теплофизика и теоретическая теплотехника; 02.00.15 - Кинетика и катализ / А. Р. Габитова; ФГБОУ ВПО "Казанский национальный исследовательский технологический университет", Кафедра "Теоретические основы теплотехники". - Казань, 2015. - 18 с. : ил.,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797DCA" w:rsidRDefault="00797DCA" w:rsidP="00797DCA"/>
    <w:p w:rsidR="00797DCA" w:rsidRDefault="00797DCA" w:rsidP="00797DCA">
      <w:r>
        <w:t xml:space="preserve">40. </w:t>
      </w:r>
      <w:proofErr w:type="gramStart"/>
      <w:r>
        <w:t xml:space="preserve">36;   </w:t>
      </w:r>
      <w:proofErr w:type="gramEnd"/>
      <w:r>
        <w:t>Г18</w:t>
      </w:r>
    </w:p>
    <w:p w:rsidR="00797DCA" w:rsidRDefault="00797DCA" w:rsidP="00797DCA">
      <w:r>
        <w:t xml:space="preserve">    1726994-Л - кх; 1726995-Л - кх</w:t>
      </w:r>
    </w:p>
    <w:p w:rsidR="00797DCA" w:rsidRDefault="00797DCA" w:rsidP="00797DCA">
      <w:r>
        <w:t xml:space="preserve">    Гамаюрова, Валентина Семеновна</w:t>
      </w:r>
    </w:p>
    <w:p w:rsidR="00797DCA" w:rsidRDefault="00797DCA" w:rsidP="00797DCA">
      <w:r>
        <w:t xml:space="preserve">Пищевая химия. Жирорастворимые </w:t>
      </w:r>
      <w:proofErr w:type="gramStart"/>
      <w:r>
        <w:t>витамины :</w:t>
      </w:r>
      <w:proofErr w:type="gramEnd"/>
      <w:r>
        <w:t xml:space="preserve"> учебное пособие / В. С. Гамаюрова, Л. Э. Ржечицкая; М-во образования и науки России ; Казан. нац. исслед. технол. ун-т. - Казань : КНИТУ, 2015. - 132, [1] </w:t>
      </w:r>
      <w:proofErr w:type="gramStart"/>
      <w:r>
        <w:t>c. :</w:t>
      </w:r>
      <w:proofErr w:type="gramEnd"/>
      <w:r>
        <w:t xml:space="preserve"> ил., табл. - Библиогр.: с.130-133. - ISBN 978-5-7882-1731-</w:t>
      </w:r>
      <w:proofErr w:type="gramStart"/>
      <w:r>
        <w:t>4 :</w:t>
      </w:r>
      <w:proofErr w:type="gramEnd"/>
      <w:r>
        <w:t xml:space="preserve"> 100,00</w:t>
      </w:r>
    </w:p>
    <w:p w:rsidR="00797DCA" w:rsidRDefault="00797DCA" w:rsidP="00797DCA">
      <w:r>
        <w:t xml:space="preserve">    Оглавление: </w:t>
      </w:r>
      <w:hyperlink r:id="rId40" w:history="1">
        <w:r w:rsidR="0067720D" w:rsidRPr="007077AB">
          <w:rPr>
            <w:rStyle w:val="a8"/>
          </w:rPr>
          <w:t>http://kitap.tatar.ru/ogl/nlrt/nbrt_obr_2207631.pdf</w:t>
        </w:r>
      </w:hyperlink>
    </w:p>
    <w:p w:rsidR="0067720D" w:rsidRDefault="0067720D" w:rsidP="00797DCA"/>
    <w:p w:rsidR="00797DCA" w:rsidRDefault="00797DCA" w:rsidP="00797DCA"/>
    <w:p w:rsidR="00797DCA" w:rsidRDefault="00797DCA" w:rsidP="00797DCA">
      <w:r>
        <w:t>41. 32.884;   Е55</w:t>
      </w:r>
    </w:p>
    <w:p w:rsidR="00797DCA" w:rsidRDefault="00797DCA" w:rsidP="00797DCA">
      <w:r>
        <w:t xml:space="preserve">    1719117-Л - кх</w:t>
      </w:r>
    </w:p>
    <w:p w:rsidR="00797DCA" w:rsidRDefault="00797DCA" w:rsidP="00797DCA">
      <w:r>
        <w:t xml:space="preserve">    Елсуков, Алексей Александрович</w:t>
      </w:r>
    </w:p>
    <w:p w:rsidR="00797DCA" w:rsidRDefault="00797DCA" w:rsidP="00797DCA">
      <w:r>
        <w:t xml:space="preserve">Однопозиционная система частотного обеспечения ближней декаметровой связи на основе технологии программно-конфигурируемого </w:t>
      </w:r>
      <w:proofErr w:type="gramStart"/>
      <w:r>
        <w:t>радио :</w:t>
      </w:r>
      <w:proofErr w:type="gramEnd"/>
      <w:r>
        <w:t xml:space="preserve"> автореферат диссертации на соискание ученой степени кандидата технических наук: специальность 05.12.13 - Системы, сети и устройства телекоммуникаций / А. А. Елсуков; ФГБОУ ВПО"Поволжский государственный технологический университет", Кафедры радиотехники и связи и высшей математики. - Йошкар - Ола, 2015. - 22 с. : рис.,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797DCA" w:rsidRDefault="00797DCA" w:rsidP="00797DCA"/>
    <w:p w:rsidR="00797DCA" w:rsidRDefault="00797DCA" w:rsidP="00797DCA">
      <w:r>
        <w:t xml:space="preserve">42. </w:t>
      </w:r>
      <w:proofErr w:type="gramStart"/>
      <w:r>
        <w:t xml:space="preserve">30;   </w:t>
      </w:r>
      <w:proofErr w:type="gramEnd"/>
      <w:r>
        <w:t>Е76</w:t>
      </w:r>
    </w:p>
    <w:p w:rsidR="00797DCA" w:rsidRDefault="00797DCA" w:rsidP="00797DCA">
      <w:r>
        <w:t xml:space="preserve">    1719116-Л - кх</w:t>
      </w:r>
    </w:p>
    <w:p w:rsidR="00797DCA" w:rsidRDefault="00797DCA" w:rsidP="00797DCA">
      <w:r>
        <w:t xml:space="preserve">    Ерова, Диляра Раисовна</w:t>
      </w:r>
    </w:p>
    <w:p w:rsidR="00797DCA" w:rsidRDefault="00797DCA" w:rsidP="00797DCA">
      <w:r>
        <w:t xml:space="preserve">Формирование социально-психологической готовности студентов инженерного вуза к академической </w:t>
      </w:r>
      <w:proofErr w:type="gramStart"/>
      <w:r>
        <w:t>мобильности :</w:t>
      </w:r>
      <w:proofErr w:type="gramEnd"/>
      <w:r>
        <w:t xml:space="preserve"> автореферат диссертации на соискание ученой степени кандидата педагогических наук: 13.00.08 - Теория и методика профессионального образования / Д. Р. Ерова; ФГБОУ ВПО "Казанский национальный исследовательский технологический университет". - Казань, 2015. - 23, [1] с. :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797DCA" w:rsidRDefault="00797DCA" w:rsidP="00797DCA"/>
    <w:p w:rsidR="00797DCA" w:rsidRDefault="00797DCA" w:rsidP="00797DCA">
      <w:r>
        <w:t>43. 32.97;   З-24</w:t>
      </w:r>
    </w:p>
    <w:p w:rsidR="00797DCA" w:rsidRDefault="00797DCA" w:rsidP="00797DCA">
      <w:r>
        <w:t xml:space="preserve">    1726177-Л - кх</w:t>
      </w:r>
    </w:p>
    <w:p w:rsidR="00797DCA" w:rsidRDefault="00797DCA" w:rsidP="00797DCA">
      <w:r>
        <w:t xml:space="preserve">    Залогова, Любовь Алексеевна</w:t>
      </w:r>
    </w:p>
    <w:p w:rsidR="00797DCA" w:rsidRDefault="00797DCA" w:rsidP="00797DCA">
      <w:r>
        <w:t xml:space="preserve">Компьютерная </w:t>
      </w:r>
      <w:proofErr w:type="gramStart"/>
      <w:r>
        <w:t>графика :</w:t>
      </w:r>
      <w:proofErr w:type="gramEnd"/>
      <w:r>
        <w:t xml:space="preserve"> практикум / Л. А. Залогова. - 3-е изд. - </w:t>
      </w:r>
      <w:proofErr w:type="gramStart"/>
      <w:r>
        <w:t>Москва :</w:t>
      </w:r>
      <w:proofErr w:type="gramEnd"/>
      <w:r>
        <w:t xml:space="preserve"> БИНОМ. Лаборатория знаний, 2011. - 245 </w:t>
      </w:r>
      <w:proofErr w:type="gramStart"/>
      <w:r>
        <w:t>с. :</w:t>
      </w:r>
      <w:proofErr w:type="gramEnd"/>
      <w:r>
        <w:t xml:space="preserve"> ил. + 8 л. цв. ил. - (Элективный курс : информатика).. - ISBN 978-5-9963-0160-</w:t>
      </w:r>
      <w:proofErr w:type="gramStart"/>
      <w:r>
        <w:t>7 :</w:t>
      </w:r>
      <w:proofErr w:type="gramEnd"/>
      <w:r>
        <w:t xml:space="preserve"> 270,00</w:t>
      </w:r>
    </w:p>
    <w:p w:rsidR="00797DCA" w:rsidRDefault="00797DCA" w:rsidP="00797DCA">
      <w:r>
        <w:t xml:space="preserve">    Оглавление: </w:t>
      </w:r>
      <w:hyperlink r:id="rId41" w:history="1">
        <w:r w:rsidR="0067720D" w:rsidRPr="007077AB">
          <w:rPr>
            <w:rStyle w:val="a8"/>
          </w:rPr>
          <w:t>http://kitap.tatar.ru/ogl/nlrt/nbrt_obr_2223870.pdf</w:t>
        </w:r>
      </w:hyperlink>
    </w:p>
    <w:p w:rsidR="0067720D" w:rsidRDefault="0067720D" w:rsidP="00797DCA"/>
    <w:p w:rsidR="00797DCA" w:rsidRDefault="00797DCA" w:rsidP="00797DCA"/>
    <w:p w:rsidR="00797DCA" w:rsidRDefault="00797DCA" w:rsidP="00797DCA">
      <w:r>
        <w:t>44. 34.4;   К21</w:t>
      </w:r>
    </w:p>
    <w:p w:rsidR="00797DCA" w:rsidRDefault="00797DCA" w:rsidP="00797DCA">
      <w:r>
        <w:t xml:space="preserve">    1726267-Л - кх; 1726268-Л - кх; 1726269-Л - кх</w:t>
      </w:r>
    </w:p>
    <w:p w:rsidR="00797DCA" w:rsidRDefault="00797DCA" w:rsidP="00797DCA">
      <w:r>
        <w:t xml:space="preserve">    Каратаев, Оскар Робиндарович</w:t>
      </w:r>
    </w:p>
    <w:p w:rsidR="00A420E5" w:rsidRDefault="00797DCA" w:rsidP="00797DCA">
      <w:r>
        <w:lastRenderedPageBreak/>
        <w:t xml:space="preserve">Основы </w:t>
      </w:r>
      <w:proofErr w:type="gramStart"/>
      <w:r>
        <w:t>проектирования :</w:t>
      </w:r>
      <w:proofErr w:type="gramEnd"/>
      <w:r>
        <w:t xml:space="preserve"> учебное пособие / О. Р. Каратаев, Д. А. Хамидуллина; Министерство образования и науки России,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2016. - 123 </w:t>
      </w:r>
      <w:proofErr w:type="gramStart"/>
      <w:r>
        <w:t>с. :</w:t>
      </w:r>
      <w:proofErr w:type="gramEnd"/>
      <w:r>
        <w:t xml:space="preserve"> ил., табл. - Библиогр.: с.121. - ISBN 978-5-7882-1876-</w:t>
      </w:r>
      <w:proofErr w:type="gramStart"/>
      <w:r>
        <w:t>2 :</w:t>
      </w:r>
      <w:proofErr w:type="gramEnd"/>
      <w:r>
        <w:t xml:space="preserve"> 200,00</w:t>
      </w:r>
    </w:p>
    <w:p w:rsidR="00A420E5" w:rsidRDefault="00A420E5" w:rsidP="00797DCA">
      <w:r>
        <w:t xml:space="preserve">    Оглавление: </w:t>
      </w:r>
      <w:hyperlink r:id="rId42" w:history="1">
        <w:r w:rsidR="0067720D" w:rsidRPr="007077AB">
          <w:rPr>
            <w:rStyle w:val="a8"/>
          </w:rPr>
          <w:t>http://kitap.tatar.ru/ogl/nlrt/nbrt_obr_2218960.pdf</w:t>
        </w:r>
      </w:hyperlink>
    </w:p>
    <w:p w:rsidR="0067720D" w:rsidRDefault="0067720D" w:rsidP="00797DCA"/>
    <w:p w:rsidR="00A420E5" w:rsidRDefault="00A420E5" w:rsidP="00797DCA"/>
    <w:p w:rsidR="00A420E5" w:rsidRDefault="00A420E5" w:rsidP="00A420E5">
      <w:r>
        <w:t>45. 38.76;   К43</w:t>
      </w:r>
    </w:p>
    <w:p w:rsidR="00A420E5" w:rsidRDefault="00A420E5" w:rsidP="00A420E5">
      <w:r>
        <w:t xml:space="preserve">    1727259-Л - кх; 1727260-Л - кх</w:t>
      </w:r>
    </w:p>
    <w:p w:rsidR="00A420E5" w:rsidRDefault="00A420E5" w:rsidP="00A420E5">
      <w:r>
        <w:t xml:space="preserve">    Кирсанов, Владимир Васильевич</w:t>
      </w:r>
    </w:p>
    <w:p w:rsidR="00A420E5" w:rsidRDefault="00A420E5" w:rsidP="00A420E5">
      <w:r>
        <w:t xml:space="preserve">Биотехнологии в системах очистки сточных </w:t>
      </w:r>
      <w:proofErr w:type="gramStart"/>
      <w:r>
        <w:t>вод :</w:t>
      </w:r>
      <w:proofErr w:type="gramEnd"/>
      <w:r>
        <w:t xml:space="preserve"> учебно-методическое пособие / В. В. Кирсанов;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КНИТУ-КАИ], 2016. - 147, [1] </w:t>
      </w:r>
      <w:proofErr w:type="gramStart"/>
      <w:r>
        <w:t>с. :</w:t>
      </w:r>
      <w:proofErr w:type="gramEnd"/>
      <w:r>
        <w:t xml:space="preserve"> ил., табл. - Библиогр.: с. 146. - ISBN 978-5-7579-2163-</w:t>
      </w:r>
      <w:proofErr w:type="gramStart"/>
      <w:r>
        <w:t>1 :</w:t>
      </w:r>
      <w:proofErr w:type="gramEnd"/>
      <w:r>
        <w:t xml:space="preserve"> 120,00</w:t>
      </w:r>
    </w:p>
    <w:p w:rsidR="00A420E5" w:rsidRDefault="00A420E5" w:rsidP="00A420E5">
      <w:r>
        <w:t xml:space="preserve">    Оглавление: </w:t>
      </w:r>
      <w:hyperlink r:id="rId43" w:history="1">
        <w:r w:rsidR="0067720D" w:rsidRPr="007077AB">
          <w:rPr>
            <w:rStyle w:val="a8"/>
          </w:rPr>
          <w:t>http://kitap.tatar.ru/ogl/nlrt/nbrt_obr_2226090.pdf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 xml:space="preserve">46. </w:t>
      </w:r>
      <w:proofErr w:type="gramStart"/>
      <w:r>
        <w:t xml:space="preserve">36;   </w:t>
      </w:r>
      <w:proofErr w:type="gramEnd"/>
      <w:r>
        <w:t>К85</w:t>
      </w:r>
    </w:p>
    <w:p w:rsidR="00A420E5" w:rsidRDefault="00A420E5" w:rsidP="00A420E5">
      <w:r>
        <w:t xml:space="preserve">    1722546-Л - кх</w:t>
      </w:r>
    </w:p>
    <w:p w:rsidR="00A420E5" w:rsidRDefault="00A420E5" w:rsidP="00A420E5">
      <w:r>
        <w:t xml:space="preserve">    </w:t>
      </w:r>
      <w:proofErr w:type="gramStart"/>
      <w:r>
        <w:t>Зерноведение :</w:t>
      </w:r>
      <w:proofErr w:type="gramEnd"/>
      <w:r>
        <w:t xml:space="preserve"> лабораторный практикум / Е. В. Крякунова, А. В. Канарский, М. А. Поливанов;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2015. - 91, [1] </w:t>
      </w:r>
      <w:proofErr w:type="gramStart"/>
      <w:r>
        <w:t>с. :</w:t>
      </w:r>
      <w:proofErr w:type="gramEnd"/>
      <w:r>
        <w:t xml:space="preserve"> ил., табл. - Библиогр.: с. 91. - ISBN 978-5-7882-1776-5 : 80,00</w:t>
      </w:r>
    </w:p>
    <w:p w:rsidR="00A420E5" w:rsidRDefault="00A420E5" w:rsidP="00A420E5">
      <w:r>
        <w:t xml:space="preserve">    Оглавление: </w:t>
      </w:r>
      <w:hyperlink r:id="rId44" w:history="1">
        <w:r w:rsidR="0067720D" w:rsidRPr="007077AB">
          <w:rPr>
            <w:rStyle w:val="a8"/>
          </w:rPr>
          <w:t>http://kitap.tatar.ru/ogl/nlrt/nbrt_obr_2211527.pdf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>47. 35.51;   М13</w:t>
      </w:r>
    </w:p>
    <w:p w:rsidR="00A420E5" w:rsidRDefault="00A420E5" w:rsidP="00A420E5">
      <w:r>
        <w:t xml:space="preserve">    1719173-Л - кх</w:t>
      </w:r>
    </w:p>
    <w:p w:rsidR="00A420E5" w:rsidRDefault="00A420E5" w:rsidP="00A420E5">
      <w:r>
        <w:t xml:space="preserve">    Мазанов, Сергей Валерьевич</w:t>
      </w:r>
    </w:p>
    <w:p w:rsidR="00A420E5" w:rsidRDefault="00A420E5" w:rsidP="00A420E5">
      <w:r>
        <w:t xml:space="preserve">Изобарная теплоемкость реакционной смеси и технологические закономерности получения биодизельного топлива в суб- и сверхкритических флюидных условиях в проточном реакторе в присутствии гетерогенного катализатора : автореферат диссертации на соискание ученой степени  кандидата технических наук: 01.04.14 - Теплофизика и теоретическая теплотехника; 02.00.15 - Кинетика и катализ / С. В. Мазанов; ФГБОУ ВПО  "Казанский национальный исследовательский технологический университет", Кафедра "Теоретические основы теплотехники". - Казань, 2015. - 18 с. : ил.,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A420E5" w:rsidRDefault="00A420E5" w:rsidP="00A420E5"/>
    <w:p w:rsidR="00A420E5" w:rsidRDefault="00A420E5" w:rsidP="00A420E5">
      <w:r>
        <w:t>48. 32.97;   М92</w:t>
      </w:r>
    </w:p>
    <w:p w:rsidR="00A420E5" w:rsidRDefault="00A420E5" w:rsidP="00A420E5">
      <w:r>
        <w:t xml:space="preserve">    1726996-Л - кх; 1726997-Л - кх</w:t>
      </w:r>
    </w:p>
    <w:p w:rsidR="00A420E5" w:rsidRDefault="00A420E5" w:rsidP="00A420E5">
      <w:r>
        <w:t xml:space="preserve">    Элементы глобальных </w:t>
      </w:r>
      <w:proofErr w:type="gramStart"/>
      <w:r>
        <w:t>коммуникаций :</w:t>
      </w:r>
      <w:proofErr w:type="gramEnd"/>
      <w:r>
        <w:t xml:space="preserve"> учебное пособие / Э. А. Мухутдинов;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КНИТУ, 2015. - 101, [2] </w:t>
      </w:r>
      <w:proofErr w:type="gramStart"/>
      <w:r>
        <w:t>c. :</w:t>
      </w:r>
      <w:proofErr w:type="gramEnd"/>
      <w:r>
        <w:t xml:space="preserve"> ил., табл. - Библиогр.: с.103. - ISBN 978-5-7882-1767-</w:t>
      </w:r>
      <w:proofErr w:type="gramStart"/>
      <w:r>
        <w:t>3 :</w:t>
      </w:r>
      <w:proofErr w:type="gramEnd"/>
      <w:r>
        <w:t xml:space="preserve"> 100,00</w:t>
      </w:r>
    </w:p>
    <w:p w:rsidR="00A420E5" w:rsidRDefault="00A420E5" w:rsidP="00A420E5">
      <w:r>
        <w:t xml:space="preserve">    Оглавление: </w:t>
      </w:r>
      <w:hyperlink r:id="rId45" w:history="1">
        <w:r w:rsidR="0067720D" w:rsidRPr="007077AB">
          <w:rPr>
            <w:rStyle w:val="a8"/>
          </w:rPr>
          <w:t>http://kitap.tatar.ru/ogl/nlrt/nbrt_obr_2206655.pdf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>49. 35.72;   О-92</w:t>
      </w:r>
    </w:p>
    <w:p w:rsidR="00A420E5" w:rsidRDefault="00A420E5" w:rsidP="00A420E5">
      <w:r>
        <w:t xml:space="preserve">    1726970-Л - кх; 1726971-Л - кх</w:t>
      </w:r>
    </w:p>
    <w:p w:rsidR="00A420E5" w:rsidRDefault="00A420E5" w:rsidP="00A420E5">
      <w:r>
        <w:t xml:space="preserve">    Охотина, Наталья Антониновна</w:t>
      </w:r>
    </w:p>
    <w:p w:rsidR="00A420E5" w:rsidRDefault="00A420E5" w:rsidP="00A420E5">
      <w:r>
        <w:t xml:space="preserve">Сырье и материалы для резиновой </w:t>
      </w:r>
      <w:proofErr w:type="gramStart"/>
      <w:r>
        <w:t>промышленности :</w:t>
      </w:r>
      <w:proofErr w:type="gramEnd"/>
      <w:r>
        <w:t xml:space="preserve"> учебное пособие / Н. А. Охотина, А. Р. Курбангалеева, О. А. Панфилова;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КНИТУ, 2015. - 109, [1] </w:t>
      </w:r>
      <w:proofErr w:type="gramStart"/>
      <w:r>
        <w:t>c. :</w:t>
      </w:r>
      <w:proofErr w:type="gramEnd"/>
      <w:r>
        <w:t xml:space="preserve"> ил., табл. - Библиогр.: с.108. - ISBN 978-5-7882-1751-</w:t>
      </w:r>
      <w:proofErr w:type="gramStart"/>
      <w:r>
        <w:t>2 :</w:t>
      </w:r>
      <w:proofErr w:type="gramEnd"/>
      <w:r>
        <w:t xml:space="preserve"> 100,00</w:t>
      </w:r>
    </w:p>
    <w:p w:rsidR="00A420E5" w:rsidRDefault="00A420E5" w:rsidP="00A420E5">
      <w:r>
        <w:t xml:space="preserve">    Оглавление: </w:t>
      </w:r>
      <w:hyperlink r:id="rId46" w:history="1">
        <w:r w:rsidR="0067720D" w:rsidRPr="007077AB">
          <w:rPr>
            <w:rStyle w:val="a8"/>
          </w:rPr>
          <w:t>http://kitap.tatar.ru/ogl/nlrt/nbrt_obr_2206647.pdf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 xml:space="preserve">50. </w:t>
      </w:r>
      <w:proofErr w:type="gramStart"/>
      <w:r>
        <w:t xml:space="preserve">35;   </w:t>
      </w:r>
      <w:proofErr w:type="gramEnd"/>
      <w:r>
        <w:t>П75</w:t>
      </w:r>
    </w:p>
    <w:p w:rsidR="00A420E5" w:rsidRDefault="00A420E5" w:rsidP="00A420E5">
      <w:r>
        <w:t xml:space="preserve">    1725400-Л - кх; 1725401-Л - кх; 1725402-Л - кх</w:t>
      </w:r>
    </w:p>
    <w:p w:rsidR="00A420E5" w:rsidRDefault="00A420E5" w:rsidP="00A420E5">
      <w:r>
        <w:t xml:space="preserve">    Приймак, Елена Валентиновна</w:t>
      </w:r>
    </w:p>
    <w:p w:rsidR="00A420E5" w:rsidRDefault="00A420E5" w:rsidP="00A420E5">
      <w:r>
        <w:t xml:space="preserve">Техническое регулирование безопасного обращения химической продукции, химических веществ и </w:t>
      </w:r>
      <w:proofErr w:type="gramStart"/>
      <w:r>
        <w:t>смесей :</w:t>
      </w:r>
      <w:proofErr w:type="gramEnd"/>
      <w:r>
        <w:t xml:space="preserve"> монография / Е. В. Приймак, И. С. Разина; Министерство образования и науки России,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2016. - 101, [1] </w:t>
      </w:r>
      <w:proofErr w:type="gramStart"/>
      <w:r>
        <w:t>с. :</w:t>
      </w:r>
      <w:proofErr w:type="gramEnd"/>
      <w:r>
        <w:t xml:space="preserve"> ил., табл. - Библиогр.: с. 98. - ISBN 978-5-7882-1875-5 : 100,00</w:t>
      </w:r>
    </w:p>
    <w:p w:rsidR="00A420E5" w:rsidRDefault="00A420E5" w:rsidP="00A420E5">
      <w:r>
        <w:t xml:space="preserve">    Оглавление: </w:t>
      </w:r>
      <w:hyperlink r:id="rId47" w:history="1">
        <w:r w:rsidR="0067720D" w:rsidRPr="007077AB">
          <w:rPr>
            <w:rStyle w:val="a8"/>
          </w:rPr>
          <w:t>http://kitap.tatar.ru/ogl/nlrt/nbrt_obr_2218898.pdf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>51. 36.99;   Р69</w:t>
      </w:r>
    </w:p>
    <w:p w:rsidR="00A420E5" w:rsidRDefault="00A420E5" w:rsidP="00A420E5">
      <w:r>
        <w:t xml:space="preserve">    1724564-Л - кх; 1724565-Л - кх; 1724566-Л - кх</w:t>
      </w:r>
    </w:p>
    <w:p w:rsidR="00A420E5" w:rsidRDefault="00A420E5" w:rsidP="00A420E5">
      <w:r>
        <w:t xml:space="preserve">    Романова, Наталья Константиновна</w:t>
      </w:r>
    </w:p>
    <w:p w:rsidR="00A420E5" w:rsidRDefault="00A420E5" w:rsidP="00A420E5">
      <w:r>
        <w:t xml:space="preserve">Организация производства и обслуживания на предприятиях общественного </w:t>
      </w:r>
      <w:proofErr w:type="gramStart"/>
      <w:r>
        <w:t>питания :</w:t>
      </w:r>
      <w:proofErr w:type="gramEnd"/>
      <w:r>
        <w:t xml:space="preserve"> учебное пособие / Н. К. Романова, Е. С. Селю, О. А. Решетник;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2016. - 94, [1] </w:t>
      </w:r>
      <w:proofErr w:type="gramStart"/>
      <w:r>
        <w:t>с. :</w:t>
      </w:r>
      <w:proofErr w:type="gramEnd"/>
      <w:r>
        <w:t xml:space="preserve"> табл. - Библиогр.: с. 58. - ISBN 978-5-7882-1895-3 : 120,00</w:t>
      </w:r>
    </w:p>
    <w:p w:rsidR="00A420E5" w:rsidRDefault="00A420E5" w:rsidP="00A420E5">
      <w:r>
        <w:t xml:space="preserve">    Оглавление: </w:t>
      </w:r>
      <w:hyperlink r:id="rId48" w:history="1">
        <w:r w:rsidR="0067720D" w:rsidRPr="007077AB">
          <w:rPr>
            <w:rStyle w:val="a8"/>
          </w:rPr>
          <w:t>http://kitap.tatar.ru/ogl/nlrt/nbrt_obr_2217758.pdf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>52. 35.20;   С16</w:t>
      </w:r>
    </w:p>
    <w:p w:rsidR="00A420E5" w:rsidRDefault="00A420E5" w:rsidP="00A420E5">
      <w:r>
        <w:t xml:space="preserve">    1719170-Л - кх</w:t>
      </w:r>
    </w:p>
    <w:p w:rsidR="00A420E5" w:rsidRDefault="00A420E5" w:rsidP="00A420E5">
      <w:r>
        <w:t xml:space="preserve">    Саляхова, Миляуша Акрамовна</w:t>
      </w:r>
    </w:p>
    <w:p w:rsidR="00A420E5" w:rsidRDefault="00A420E5" w:rsidP="00A420E5">
      <w:r>
        <w:t xml:space="preserve">Разработка фотокаталитических композиционных материалов с применением наноразмерного диоксида </w:t>
      </w:r>
      <w:proofErr w:type="gramStart"/>
      <w:r>
        <w:t>титана :</w:t>
      </w:r>
      <w:proofErr w:type="gramEnd"/>
      <w:r>
        <w:t xml:space="preserve"> автореферат диссертации на соискание ученой степени кандидата технических наук: 05.19.01 - Материаловедение производств текстильной и легкой промышленности / М. А. Саляхова;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Казань, 2015. - 15 с. [1] : ил.,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A420E5" w:rsidRDefault="00A420E5" w:rsidP="00A420E5"/>
    <w:p w:rsidR="00A420E5" w:rsidRDefault="00A420E5" w:rsidP="00A420E5">
      <w:r>
        <w:t>53. 35.514;   С60</w:t>
      </w:r>
    </w:p>
    <w:p w:rsidR="00A420E5" w:rsidRDefault="00A420E5" w:rsidP="00A420E5">
      <w:r>
        <w:t xml:space="preserve">    1725007-Л - кх; 1725008-Л - кх; 1725009-Л - кх</w:t>
      </w:r>
    </w:p>
    <w:p w:rsidR="00A420E5" w:rsidRDefault="00A420E5" w:rsidP="00A420E5">
      <w:r>
        <w:t xml:space="preserve">    Солодова, Наталия Львовна</w:t>
      </w:r>
    </w:p>
    <w:p w:rsidR="00A420E5" w:rsidRDefault="00A420E5" w:rsidP="00A420E5">
      <w:r>
        <w:lastRenderedPageBreak/>
        <w:t xml:space="preserve">Каталитический </w:t>
      </w:r>
      <w:proofErr w:type="gramStart"/>
      <w:r>
        <w:t>риформинг :</w:t>
      </w:r>
      <w:proofErr w:type="gramEnd"/>
      <w:r>
        <w:t xml:space="preserve"> учебное пособие / Н. Л. Солодова, А. И. Абдуллин, Е. А. Емельянычева ; Министерство образования и науки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2016. - 95, [1] </w:t>
      </w:r>
      <w:proofErr w:type="gramStart"/>
      <w:r>
        <w:t>с. :</w:t>
      </w:r>
      <w:proofErr w:type="gramEnd"/>
      <w:r>
        <w:t xml:space="preserve"> ил., табл.; 20 см. - Библиогр. в конце кн.. - ISBN 978-5-7882-1870-</w:t>
      </w:r>
      <w:proofErr w:type="gramStart"/>
      <w:r>
        <w:t>0 :</w:t>
      </w:r>
      <w:proofErr w:type="gramEnd"/>
      <w:r>
        <w:t xml:space="preserve"> 200,00</w:t>
      </w:r>
    </w:p>
    <w:p w:rsidR="00A420E5" w:rsidRDefault="00A420E5" w:rsidP="00A420E5">
      <w:r>
        <w:t xml:space="preserve">    Оглавление: </w:t>
      </w:r>
      <w:hyperlink r:id="rId49" w:history="1">
        <w:r w:rsidR="0067720D" w:rsidRPr="007077AB">
          <w:rPr>
            <w:rStyle w:val="a8"/>
          </w:rPr>
          <w:t>http://kitap.tatar.ru/ogl/nlrt/nbrt_obr_2215624.pdf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>54. 32.845;   Ф15</w:t>
      </w:r>
    </w:p>
    <w:p w:rsidR="00A420E5" w:rsidRDefault="00A420E5" w:rsidP="00A420E5">
      <w:r>
        <w:t xml:space="preserve">    1719096-Л - кх</w:t>
      </w:r>
    </w:p>
    <w:p w:rsidR="00A420E5" w:rsidRDefault="00A420E5" w:rsidP="00A420E5">
      <w:r>
        <w:t xml:space="preserve">    Фадеева, Людмила Юрьевна</w:t>
      </w:r>
    </w:p>
    <w:p w:rsidR="00A420E5" w:rsidRDefault="00A420E5" w:rsidP="00A420E5">
      <w:r>
        <w:t xml:space="preserve">Метод синтезированного видеосигнала в задачах диагностики протяженных фидеров метрового и декаметрового </w:t>
      </w:r>
      <w:proofErr w:type="gramStart"/>
      <w:r>
        <w:t>диапазонов :</w:t>
      </w:r>
      <w:proofErr w:type="gramEnd"/>
      <w:r>
        <w:t xml:space="preserve"> автореферат диссертации на соискание ученой степени кандидата технических наук: 05.11.13 - Приборы и методы контроля природной среды, веществ, материалов и изделий / Л. Ю. Фадеева; ФГБОУ ВПО «Казанский национальный исследовательский технический университет им. А. Н. Туполева - КАИ», Кафедра Радиоэлектронных и телекоммуникационных систем. - Казань, 2015. - 16 с. :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A420E5" w:rsidRDefault="00A420E5" w:rsidP="00A420E5"/>
    <w:p w:rsidR="00A420E5" w:rsidRDefault="00A420E5" w:rsidP="00A420E5">
      <w:r>
        <w:t>55. 31.392;   Ф62</w:t>
      </w:r>
    </w:p>
    <w:p w:rsidR="00A420E5" w:rsidRDefault="00A420E5" w:rsidP="00A420E5">
      <w:r>
        <w:t xml:space="preserve">    1726258-Л - кх; 1726259-Л - кх; 1726260-Л - кх</w:t>
      </w:r>
    </w:p>
    <w:p w:rsidR="00A420E5" w:rsidRDefault="00A420E5" w:rsidP="00A420E5">
      <w:r>
        <w:t xml:space="preserve">    Фирсова, Юлия Александровна</w:t>
      </w:r>
    </w:p>
    <w:p w:rsidR="00A420E5" w:rsidRDefault="00A420E5" w:rsidP="00A420E5">
      <w:r>
        <w:t xml:space="preserve">Проектирование и эксплуатация холодильных </w:t>
      </w:r>
      <w:proofErr w:type="gramStart"/>
      <w:r>
        <w:t>установок :</w:t>
      </w:r>
      <w:proofErr w:type="gramEnd"/>
      <w:r>
        <w:t xml:space="preserve"> учебное пособие / Ю. А. Фирсова, А. Г. Сайфетдинов; Министерство образования и науки России,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 [отв. за вып. И. И. Шарапов]. - </w:t>
      </w:r>
      <w:proofErr w:type="gramStart"/>
      <w:r>
        <w:t>Казань :</w:t>
      </w:r>
      <w:proofErr w:type="gramEnd"/>
      <w:r>
        <w:t xml:space="preserve"> Издательство КНИТУ, 2016. - 125, [1] </w:t>
      </w:r>
      <w:proofErr w:type="gramStart"/>
      <w:r>
        <w:t>с. :</w:t>
      </w:r>
      <w:proofErr w:type="gramEnd"/>
      <w:r>
        <w:t xml:space="preserve"> ил., табл. - Библиогр.: с. 122. - ISBN 978-5-7882-1861-</w:t>
      </w:r>
      <w:proofErr w:type="gramStart"/>
      <w:r>
        <w:t>8 :</w:t>
      </w:r>
      <w:proofErr w:type="gramEnd"/>
      <w:r>
        <w:t xml:space="preserve"> 200,00</w:t>
      </w:r>
    </w:p>
    <w:p w:rsidR="00A420E5" w:rsidRDefault="00A420E5" w:rsidP="00A420E5">
      <w:r>
        <w:t xml:space="preserve">    Оглавление: </w:t>
      </w:r>
      <w:hyperlink r:id="rId50" w:history="1">
        <w:r w:rsidR="0067720D" w:rsidRPr="007077AB">
          <w:rPr>
            <w:rStyle w:val="a8"/>
          </w:rPr>
          <w:t>http://kitap.tatar.ru/ogl/nlrt/nbrt_obr_2218948.pdf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 xml:space="preserve">56. </w:t>
      </w:r>
      <w:proofErr w:type="gramStart"/>
      <w:r>
        <w:t xml:space="preserve">35;   </w:t>
      </w:r>
      <w:proofErr w:type="gramEnd"/>
      <w:r>
        <w:t>Х17</w:t>
      </w:r>
    </w:p>
    <w:p w:rsidR="00A420E5" w:rsidRDefault="00A420E5" w:rsidP="00A420E5">
      <w:r>
        <w:t xml:space="preserve">    1726875-Л - кх; 1726876-Л - кх; 1726877-Л - кх</w:t>
      </w:r>
    </w:p>
    <w:p w:rsidR="00A420E5" w:rsidRDefault="00A420E5" w:rsidP="00A420E5">
      <w:r>
        <w:t xml:space="preserve">    Халитов, Рифкат Абдрахманович</w:t>
      </w:r>
    </w:p>
    <w:p w:rsidR="00A420E5" w:rsidRDefault="00A420E5" w:rsidP="00A420E5">
      <w:r>
        <w:t xml:space="preserve">Интенсификация абсорбции и каталитической очистки нитрозных </w:t>
      </w:r>
      <w:proofErr w:type="gramStart"/>
      <w:r>
        <w:t>газов :</w:t>
      </w:r>
      <w:proofErr w:type="gramEnd"/>
      <w:r>
        <w:t xml:space="preserve"> учебное пособие / Р. А. Халитов, А. Ф. Махоткин; М-во образ. и науки России ; Казан. нац. исслед. технол. ун-т. - Казань : Изд-во КНИТУ, 2015. - 113 </w:t>
      </w:r>
      <w:proofErr w:type="gramStart"/>
      <w:r>
        <w:t>с. :</w:t>
      </w:r>
      <w:proofErr w:type="gramEnd"/>
      <w:r>
        <w:t xml:space="preserve"> ил., табл. - Библиогр.: с. 109-113. - ISBN 978-5-906701-68-</w:t>
      </w:r>
      <w:proofErr w:type="gramStart"/>
      <w:r>
        <w:t>8 :</w:t>
      </w:r>
      <w:proofErr w:type="gramEnd"/>
      <w:r>
        <w:t xml:space="preserve"> 130,00</w:t>
      </w:r>
    </w:p>
    <w:p w:rsidR="00A420E5" w:rsidRDefault="00A420E5" w:rsidP="00A420E5">
      <w:r>
        <w:t xml:space="preserve">    Оглавление: </w:t>
      </w:r>
      <w:hyperlink r:id="rId51" w:history="1">
        <w:r w:rsidR="0067720D" w:rsidRPr="007077AB">
          <w:rPr>
            <w:rStyle w:val="a8"/>
          </w:rPr>
          <w:t>http://kitap.tatar.ru/ogl/nlrt/nbrt_obr_2221030.pdf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>57. 38.7;   Х24</w:t>
      </w:r>
    </w:p>
    <w:p w:rsidR="00A420E5" w:rsidRDefault="00A420E5" w:rsidP="00A420E5">
      <w:r>
        <w:t xml:space="preserve">    1726972-Л - кх; 1726973-Л - кх</w:t>
      </w:r>
    </w:p>
    <w:p w:rsidR="00A420E5" w:rsidRDefault="00A420E5" w:rsidP="00A420E5">
      <w:r>
        <w:t xml:space="preserve">    Хасаншин, Руслан Ромелевич</w:t>
      </w:r>
    </w:p>
    <w:p w:rsidR="00A420E5" w:rsidRDefault="00A420E5" w:rsidP="00A420E5">
      <w:r>
        <w:t xml:space="preserve">Основы строительного </w:t>
      </w:r>
      <w:proofErr w:type="gramStart"/>
      <w:r>
        <w:t>дела :</w:t>
      </w:r>
      <w:proofErr w:type="gramEnd"/>
      <w:r>
        <w:t xml:space="preserve"> учебное пособие / Р. Р. Хасаншин, Р. Р. Сафин, Р. Т. Хасаншина;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КНИТУ, 2015. - 85 </w:t>
      </w:r>
      <w:proofErr w:type="gramStart"/>
      <w:r>
        <w:t>c. :</w:t>
      </w:r>
      <w:proofErr w:type="gramEnd"/>
      <w:r>
        <w:t xml:space="preserve"> ил., табл. - Библиогр.: с. 83. - ISBN 978-5-7882-1726-0 : 100,00</w:t>
      </w:r>
    </w:p>
    <w:p w:rsidR="00A420E5" w:rsidRDefault="00A420E5" w:rsidP="00A420E5">
      <w:r>
        <w:t xml:space="preserve">    Оглавление: </w:t>
      </w:r>
      <w:hyperlink r:id="rId52" w:history="1">
        <w:r w:rsidR="0067720D" w:rsidRPr="007077AB">
          <w:rPr>
            <w:rStyle w:val="a8"/>
          </w:rPr>
          <w:t>http://kitap.tatar.ru/ogl/nlrt/nbrt_obr_2206656.pdf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lastRenderedPageBreak/>
        <w:t>58. 35.20;   Х98</w:t>
      </w:r>
    </w:p>
    <w:p w:rsidR="00A420E5" w:rsidRDefault="00A420E5" w:rsidP="00A420E5">
      <w:r>
        <w:t xml:space="preserve">    1726974-Л - кх; 1726975-Л - кх</w:t>
      </w:r>
    </w:p>
    <w:p w:rsidR="00A420E5" w:rsidRDefault="00A420E5" w:rsidP="00A420E5">
      <w:r>
        <w:t xml:space="preserve">    Хузиахметов, Рифкат Хабибрахманович</w:t>
      </w:r>
    </w:p>
    <w:p w:rsidR="00A420E5" w:rsidRDefault="00A420E5" w:rsidP="00A420E5">
      <w:r>
        <w:t xml:space="preserve">Физико-химические основы переработки магнийсодержащего карбонатного </w:t>
      </w:r>
      <w:proofErr w:type="gramStart"/>
      <w:r>
        <w:t>сырья :</w:t>
      </w:r>
      <w:proofErr w:type="gramEnd"/>
      <w:r>
        <w:t xml:space="preserve"> монография / Р. Х. Хузиахметов;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КНИТУ, 2015. - 159 </w:t>
      </w:r>
      <w:proofErr w:type="gramStart"/>
      <w:r>
        <w:t>c. :</w:t>
      </w:r>
      <w:proofErr w:type="gramEnd"/>
      <w:r>
        <w:t xml:space="preserve"> ил., табл. - Библиогр.: с.144-151. - Прилож.: с.152-159. - ISBN 978-5-7882-1765-</w:t>
      </w:r>
      <w:proofErr w:type="gramStart"/>
      <w:r>
        <w:t>9 :</w:t>
      </w:r>
      <w:proofErr w:type="gramEnd"/>
      <w:r>
        <w:t xml:space="preserve"> 100,00</w:t>
      </w:r>
    </w:p>
    <w:p w:rsidR="00A420E5" w:rsidRDefault="00A420E5" w:rsidP="00A420E5">
      <w:r>
        <w:t xml:space="preserve">    Оглавление: </w:t>
      </w:r>
      <w:hyperlink r:id="rId53" w:history="1">
        <w:r w:rsidR="0067720D" w:rsidRPr="007077AB">
          <w:rPr>
            <w:rStyle w:val="a8"/>
          </w:rPr>
          <w:t>http://kitap.tatar.ru/ogl/nlrt/nbrt_obr_2206651.pdf</w:t>
        </w:r>
      </w:hyperlink>
    </w:p>
    <w:p w:rsidR="0067720D" w:rsidRDefault="0067720D" w:rsidP="00A420E5"/>
    <w:p w:rsidR="00A420E5" w:rsidRDefault="00A420E5" w:rsidP="00A420E5"/>
    <w:p w:rsidR="00A420E5" w:rsidRDefault="00A420E5" w:rsidP="00A420E5">
      <w:r>
        <w:t xml:space="preserve">59. </w:t>
      </w:r>
      <w:proofErr w:type="gramStart"/>
      <w:r>
        <w:t xml:space="preserve">39;   </w:t>
      </w:r>
      <w:proofErr w:type="gramEnd"/>
      <w:r>
        <w:t>Ш17</w:t>
      </w:r>
    </w:p>
    <w:p w:rsidR="00A420E5" w:rsidRDefault="00A420E5" w:rsidP="00A420E5">
      <w:r>
        <w:t xml:space="preserve">    1726893-Л - кх; 1726894-Л - кх</w:t>
      </w:r>
    </w:p>
    <w:p w:rsidR="00A420E5" w:rsidRDefault="00A420E5" w:rsidP="00A420E5">
      <w:r>
        <w:t xml:space="preserve">    Шакирзянова, Наиля Шарифовна</w:t>
      </w:r>
    </w:p>
    <w:p w:rsidR="00A420E5" w:rsidRDefault="00A420E5" w:rsidP="00A420E5">
      <w:r>
        <w:t xml:space="preserve">Исследование, поиск неисправностей и расчет показателей безотказной работы систем электрооборудования транспортных </w:t>
      </w:r>
      <w:proofErr w:type="gramStart"/>
      <w:r>
        <w:t>средств :</w:t>
      </w:r>
      <w:proofErr w:type="gramEnd"/>
      <w:r>
        <w:t xml:space="preserve"> учебно-методическое пособие / Н. Ш. Шакирзянова; М-во образ. и науки РФ ; Казан. нац. исслед. техн.  ун-т им. А. Н. Туполева-КАИ. - </w:t>
      </w:r>
      <w:proofErr w:type="gramStart"/>
      <w:r>
        <w:t>Казань :</w:t>
      </w:r>
      <w:proofErr w:type="gramEnd"/>
      <w:r>
        <w:t xml:space="preserve"> [Изд-во Казан. гос. техн. ун-та], 2015. - 73, [2] </w:t>
      </w:r>
      <w:proofErr w:type="gramStart"/>
      <w:r>
        <w:t>с. :</w:t>
      </w:r>
      <w:proofErr w:type="gramEnd"/>
      <w:r>
        <w:t xml:space="preserve"> табл. - Библиогр.: с. 73-74. - ISBN 978-5-7579-2029-0 : 100,00</w:t>
      </w:r>
    </w:p>
    <w:p w:rsidR="00A420E5" w:rsidRDefault="00A420E5" w:rsidP="00A420E5">
      <w:r>
        <w:t xml:space="preserve">    Оглавление: </w:t>
      </w:r>
      <w:hyperlink r:id="rId54" w:history="1">
        <w:r w:rsidR="0067720D" w:rsidRPr="007077AB">
          <w:rPr>
            <w:rStyle w:val="a8"/>
          </w:rPr>
          <w:t>http://kitap.tatar.ru/ogl/nlrt/nbrt_obr_2221367.pdf</w:t>
        </w:r>
      </w:hyperlink>
    </w:p>
    <w:p w:rsidR="0067720D" w:rsidRDefault="0067720D" w:rsidP="00A420E5"/>
    <w:p w:rsidR="00A420E5" w:rsidRDefault="00A420E5" w:rsidP="00A420E5"/>
    <w:p w:rsidR="0072373C" w:rsidRDefault="0072373C" w:rsidP="00A420E5"/>
    <w:p w:rsidR="0072373C" w:rsidRDefault="0072373C" w:rsidP="0072373C">
      <w:pPr>
        <w:pStyle w:val="1"/>
      </w:pPr>
      <w:bookmarkStart w:id="5" w:name="_Toc467755852"/>
      <w:r>
        <w:t>Сельское и лесное хозяйство. (ББК 4)</w:t>
      </w:r>
      <w:bookmarkEnd w:id="5"/>
    </w:p>
    <w:p w:rsidR="0072373C" w:rsidRDefault="0072373C" w:rsidP="0072373C">
      <w:pPr>
        <w:pStyle w:val="1"/>
      </w:pPr>
    </w:p>
    <w:p w:rsidR="0072373C" w:rsidRDefault="0072373C" w:rsidP="0072373C">
      <w:r>
        <w:t>60. 42.1;   М 12</w:t>
      </w:r>
    </w:p>
    <w:p w:rsidR="0072373C" w:rsidRDefault="0072373C" w:rsidP="0072373C">
      <w:r>
        <w:t xml:space="preserve">    1725468-И - ио</w:t>
      </w:r>
    </w:p>
    <w:p w:rsidR="0072373C" w:rsidRDefault="0072373C" w:rsidP="0072373C">
      <w:r>
        <w:t xml:space="preserve">    Мақта шарушылығын дамытудың ғылыми негiздер</w:t>
      </w:r>
      <w:proofErr w:type="gramStart"/>
      <w:r>
        <w:t>i :</w:t>
      </w:r>
      <w:proofErr w:type="gramEnd"/>
      <w:r>
        <w:t xml:space="preserve"> Қазақстан Республикасы агроөндiрiстiк кешенi қолданбалы ғылыми-зерттеу тәжiрибелерiнiң 042 бағдарламасы бойынша 2006-2008 жылдары атқарылған ғылыми еңбектерiнiң қорытынды жинағы : [ғылыми еңбектер жинағы] / Қазақстан Республикасы, Ауыл шаруашылығы министрлiгi, Ғылым департаментi ; КазАгроИнновация ; Қазақ мақта шаруашылығы ғылыми-зерттеу институты ; [пiкiр жазған : Р. Е. Елешов, А. Сапаров, Д. Сыдық ; жалпы редакциясын басқарған И. Үмбетов]. - </w:t>
      </w:r>
      <w:proofErr w:type="gramStart"/>
      <w:r>
        <w:t>Алматы :</w:t>
      </w:r>
      <w:proofErr w:type="gramEnd"/>
      <w:r>
        <w:t xml:space="preserve"> Атакент, 2009. - 362 </w:t>
      </w:r>
      <w:proofErr w:type="gramStart"/>
      <w:r>
        <w:t>б. :</w:t>
      </w:r>
      <w:proofErr w:type="gramEnd"/>
      <w:r>
        <w:t xml:space="preserve"> ил., табл. - Огл. на казах., рус. и англ.. - ISBN 9965-482-83-</w:t>
      </w:r>
      <w:proofErr w:type="gramStart"/>
      <w:r>
        <w:t>7 :</w:t>
      </w:r>
      <w:proofErr w:type="gramEnd"/>
      <w:r>
        <w:t xml:space="preserve"> 185,00</w:t>
      </w:r>
    </w:p>
    <w:p w:rsidR="0072373C" w:rsidRDefault="0072373C" w:rsidP="0072373C">
      <w:r>
        <w:t xml:space="preserve">    Оглавление: </w:t>
      </w:r>
      <w:hyperlink r:id="rId55" w:history="1">
        <w:r w:rsidR="0067720D" w:rsidRPr="007077AB">
          <w:rPr>
            <w:rStyle w:val="a8"/>
          </w:rPr>
          <w:t>http://kitap.tatar.ru/ogl/nlrt/nbrt_obr_2215417.pdf</w:t>
        </w:r>
      </w:hyperlink>
    </w:p>
    <w:p w:rsidR="0067720D" w:rsidRDefault="0067720D" w:rsidP="0072373C"/>
    <w:p w:rsidR="0072373C" w:rsidRDefault="0072373C" w:rsidP="0072373C"/>
    <w:p w:rsidR="0072373C" w:rsidRDefault="0072373C" w:rsidP="0072373C">
      <w:r>
        <w:t xml:space="preserve">61. </w:t>
      </w:r>
      <w:proofErr w:type="gramStart"/>
      <w:r>
        <w:t xml:space="preserve">42;   </w:t>
      </w:r>
      <w:proofErr w:type="gramEnd"/>
      <w:r>
        <w:t>С56</w:t>
      </w:r>
    </w:p>
    <w:p w:rsidR="0072373C" w:rsidRDefault="0072373C" w:rsidP="0072373C">
      <w:r>
        <w:t xml:space="preserve">    1726579-Л - кх; 1726580-Л - кх; 1726581-Л - кх</w:t>
      </w:r>
    </w:p>
    <w:p w:rsidR="0072373C" w:rsidRDefault="0072373C" w:rsidP="0072373C">
      <w:r>
        <w:t xml:space="preserve">    Современные технологии выращивания сельскохозяйственных </w:t>
      </w:r>
      <w:proofErr w:type="gramStart"/>
      <w:r>
        <w:t>культур :</w:t>
      </w:r>
      <w:proofErr w:type="gramEnd"/>
      <w:r>
        <w:t xml:space="preserve"> материалы Всероссийской научно-практической конференции молодых ученых, посвященной памяти Р. Г. Гареева  / ФГБНУ "ТатНИИСХ" ; [авт. предислов. М. Ш. </w:t>
      </w:r>
      <w:proofErr w:type="gramStart"/>
      <w:r>
        <w:t>Тагиров ;</w:t>
      </w:r>
      <w:proofErr w:type="gramEnd"/>
      <w:r>
        <w:t xml:space="preserve"> ред. кол.: М. Ш. Тагиров,  Ф. С. Гибадуллина, Е. И. Захарова, Г. Ф. Шарипова]. - </w:t>
      </w:r>
      <w:proofErr w:type="gramStart"/>
      <w:r>
        <w:t>Казань :</w:t>
      </w:r>
      <w:proofErr w:type="gramEnd"/>
      <w:r>
        <w:t xml:space="preserve"> Центр инновационных технологий, 2015. - 307 </w:t>
      </w:r>
      <w:proofErr w:type="gramStart"/>
      <w:r>
        <w:t>с. :</w:t>
      </w:r>
      <w:proofErr w:type="gramEnd"/>
      <w:r>
        <w:t xml:space="preserve"> ил., табл. - Библиогр. в конце ст.. - ISBN 978-5-93962-679-</w:t>
      </w:r>
      <w:proofErr w:type="gramStart"/>
      <w:r>
        <w:t>8 :</w:t>
      </w:r>
      <w:proofErr w:type="gramEnd"/>
      <w:r>
        <w:t xml:space="preserve"> 200,00</w:t>
      </w:r>
    </w:p>
    <w:p w:rsidR="0072373C" w:rsidRDefault="0072373C" w:rsidP="0072373C">
      <w:r>
        <w:t xml:space="preserve">    Оглавление: </w:t>
      </w:r>
      <w:hyperlink r:id="rId56" w:history="1">
        <w:r w:rsidR="0067720D" w:rsidRPr="007077AB">
          <w:rPr>
            <w:rStyle w:val="a8"/>
          </w:rPr>
          <w:t>http://kitap.tatar.ru/ogl/nlrt/nbrt_obr_2221033.pdf</w:t>
        </w:r>
      </w:hyperlink>
    </w:p>
    <w:p w:rsidR="0067720D" w:rsidRDefault="0067720D" w:rsidP="0072373C"/>
    <w:p w:rsidR="0072373C" w:rsidRDefault="0072373C" w:rsidP="0072373C"/>
    <w:p w:rsidR="0072373C" w:rsidRDefault="0072373C" w:rsidP="0072373C">
      <w:r>
        <w:t>62. 42.2;   К90</w:t>
      </w:r>
    </w:p>
    <w:p w:rsidR="0072373C" w:rsidRDefault="0072373C" w:rsidP="0072373C">
      <w:r>
        <w:t xml:space="preserve">    1725144-Л - кх; 1725145-Л - кх; 1725146-Л - кх</w:t>
      </w:r>
    </w:p>
    <w:p w:rsidR="0072373C" w:rsidRDefault="0072373C" w:rsidP="0072373C">
      <w:r>
        <w:t xml:space="preserve">    Куликов, Юрий </w:t>
      </w:r>
      <w:proofErr w:type="gramStart"/>
      <w:r>
        <w:t>Алексеевич( канд.</w:t>
      </w:r>
      <w:proofErr w:type="gramEnd"/>
      <w:r>
        <w:t xml:space="preserve"> биол. наук)</w:t>
      </w:r>
    </w:p>
    <w:p w:rsidR="0072373C" w:rsidRDefault="0072373C" w:rsidP="0072373C">
      <w:r>
        <w:t xml:space="preserve">Интродукция и использование некоторых нетрадиционных </w:t>
      </w:r>
      <w:proofErr w:type="gramStart"/>
      <w:r>
        <w:t>растений :</w:t>
      </w:r>
      <w:proofErr w:type="gramEnd"/>
      <w:r>
        <w:t xml:space="preserve"> учебное пособие для студентов, обучающихся по агрономическим специальностям : [монография] / Ю. А. Куликов; [науч. ред. И. А. Чернов].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2010. - 201 </w:t>
      </w:r>
      <w:proofErr w:type="gramStart"/>
      <w:r>
        <w:t>с. :</w:t>
      </w:r>
      <w:proofErr w:type="gramEnd"/>
      <w:r>
        <w:t xml:space="preserve"> ил.; 21. - Библиогр.: с. 164-199. - На 4-й с. обл. авт.: Ю.А. Куликов - к. биол. н., доц., Почет. работник высш. проф. образ. России, Засл. работник Казан. ун-та. - ISBN 978-5-98180-785-</w:t>
      </w:r>
      <w:proofErr w:type="gramStart"/>
      <w:r>
        <w:t>5 :</w:t>
      </w:r>
      <w:proofErr w:type="gramEnd"/>
      <w:r>
        <w:t xml:space="preserve"> 100,00</w:t>
      </w:r>
    </w:p>
    <w:p w:rsidR="0072373C" w:rsidRDefault="0072373C" w:rsidP="0072373C">
      <w:r>
        <w:t xml:space="preserve">    Оглавление: </w:t>
      </w:r>
      <w:hyperlink r:id="rId57" w:history="1">
        <w:r w:rsidR="0067720D" w:rsidRPr="007077AB">
          <w:rPr>
            <w:rStyle w:val="a8"/>
          </w:rPr>
          <w:t>http://kitap.tatar.ru/ogl/nlrt/nbrt_obr_2216081.pdf</w:t>
        </w:r>
      </w:hyperlink>
    </w:p>
    <w:p w:rsidR="0067720D" w:rsidRDefault="0067720D" w:rsidP="0072373C"/>
    <w:p w:rsidR="0072373C" w:rsidRDefault="0072373C" w:rsidP="0072373C"/>
    <w:p w:rsidR="004F69FA" w:rsidRDefault="004F69FA" w:rsidP="0072373C"/>
    <w:p w:rsidR="004F69FA" w:rsidRDefault="004F69FA" w:rsidP="004F69FA">
      <w:pPr>
        <w:pStyle w:val="1"/>
      </w:pPr>
      <w:bookmarkStart w:id="6" w:name="_Toc467755853"/>
      <w:r>
        <w:t>Здравоохранение. Медицинские науки. (ББК 5)</w:t>
      </w:r>
      <w:bookmarkEnd w:id="6"/>
    </w:p>
    <w:p w:rsidR="004F69FA" w:rsidRDefault="004F69FA" w:rsidP="004F69FA">
      <w:pPr>
        <w:pStyle w:val="1"/>
      </w:pPr>
    </w:p>
    <w:p w:rsidR="004F69FA" w:rsidRDefault="004F69FA" w:rsidP="004F69FA">
      <w:r>
        <w:t>63. 53.5;   Т65</w:t>
      </w:r>
    </w:p>
    <w:p w:rsidR="004F69FA" w:rsidRDefault="004F69FA" w:rsidP="004F69FA">
      <w:r>
        <w:t xml:space="preserve">    1724929-Л - кх; 1725059-Л - кх</w:t>
      </w:r>
    </w:p>
    <w:p w:rsidR="004F69FA" w:rsidRDefault="004F69FA" w:rsidP="004F69FA">
      <w:r>
        <w:t xml:space="preserve">    "Трансфузиология XXI века: проблемы, задачи, перспективы развития", всероссийская научно-практическая конференция (4; Казань; 22 мая 2015 г.)</w:t>
      </w:r>
    </w:p>
    <w:p w:rsidR="004F69FA" w:rsidRDefault="004F69FA" w:rsidP="004F69FA">
      <w:r>
        <w:t>IV всероссийская научно-практическая конференция "Трансфузиология XXI века: проблемы, задачи, переспективы развития</w:t>
      </w:r>
      <w:proofErr w:type="gramStart"/>
      <w:r>
        <w:t>" :</w:t>
      </w:r>
      <w:proofErr w:type="gramEnd"/>
      <w:r>
        <w:t xml:space="preserve"> [сборник научных статей] / М-во здравоохранения РТ, ГАУЗ "Респ. центр крови МЗ РТ", ГБОУ ВПО "Казан. гос. мед. ун-т МЗ РФ", ГБОУ ДПО "Казан. гос. мед. акад. МЗ РФ". - </w:t>
      </w:r>
      <w:proofErr w:type="gramStart"/>
      <w:r>
        <w:t>Казань :</w:t>
      </w:r>
      <w:proofErr w:type="gramEnd"/>
      <w:r>
        <w:t xml:space="preserve"> Практика, 2015. - 195 </w:t>
      </w:r>
      <w:proofErr w:type="gramStart"/>
      <w:r>
        <w:t>с. :</w:t>
      </w:r>
      <w:proofErr w:type="gramEnd"/>
      <w:r>
        <w:t xml:space="preserve"> ил., портр., цв. ил.; 21. - Библиогр. в конце ст. - На тит. л.: 70-летию Победы в Великой Отечественной войне посвящается. На обл.: Посвящается 70-летию Победы. - ISBN 978-5-9906682-1-</w:t>
      </w:r>
      <w:proofErr w:type="gramStart"/>
      <w:r>
        <w:t>8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58" w:history="1">
        <w:r w:rsidR="0067720D" w:rsidRPr="007077AB">
          <w:rPr>
            <w:rStyle w:val="a8"/>
          </w:rPr>
          <w:t>http://kitap.tatar.ru/ogl/nlrt/nbrt_obr_2215345.pdf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 xml:space="preserve">64. </w:t>
      </w:r>
      <w:proofErr w:type="gramStart"/>
      <w:r>
        <w:t>К  52.5</w:t>
      </w:r>
      <w:proofErr w:type="gramEnd"/>
      <w:r>
        <w:t>;   А43</w:t>
      </w:r>
    </w:p>
    <w:p w:rsidR="004F69FA" w:rsidRDefault="004F69FA" w:rsidP="004F69FA">
      <w:r>
        <w:t xml:space="preserve">    1724950-Л - кх</w:t>
      </w:r>
    </w:p>
    <w:p w:rsidR="004F69FA" w:rsidRDefault="004F69FA" w:rsidP="004F69FA">
      <w:r>
        <w:t xml:space="preserve">    Актуальные проблемы общей </w:t>
      </w:r>
      <w:proofErr w:type="gramStart"/>
      <w:r>
        <w:t>патологии :</w:t>
      </w:r>
      <w:proofErr w:type="gramEnd"/>
      <w:r>
        <w:t xml:space="preserve"> сборник трудов юбилейной научно-практической конференции, посвященной 150-летию кафедры патологической анатомии / КГМУ, Татарстан. отд-ние Рос. о-ва патологоанатомов ; [редкол.: С. В. Петров (отв. ред.), Т. Р. Ахметов, В. П. Нефедов (отв. секретарь), А. З. Шакирова (тех. ред.)]. - </w:t>
      </w:r>
      <w:proofErr w:type="gramStart"/>
      <w:r>
        <w:t>Казань :</w:t>
      </w:r>
      <w:proofErr w:type="gramEnd"/>
      <w:r>
        <w:t xml:space="preserve"> ИД "МеДДоК", 2015. - 219 </w:t>
      </w:r>
      <w:proofErr w:type="gramStart"/>
      <w:r>
        <w:t>с. :</w:t>
      </w:r>
      <w:proofErr w:type="gramEnd"/>
      <w:r>
        <w:t xml:space="preserve"> ил., портр., табл.; 21 см. - Библиогр. в конце ст. - На обл. также: 150 лет, 1865-2015. - ISBN 978-5-9906944-0-</w:t>
      </w:r>
      <w:proofErr w:type="gramStart"/>
      <w:r>
        <w:t>8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59" w:history="1">
        <w:r w:rsidR="0067720D" w:rsidRPr="007077AB">
          <w:rPr>
            <w:rStyle w:val="a8"/>
          </w:rPr>
          <w:t>http://kitap.tatar.ru/ogl/nlrt/nbrt_obr_2215422.pdf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65. 57.3;   К49</w:t>
      </w:r>
    </w:p>
    <w:p w:rsidR="004F69FA" w:rsidRDefault="004F69FA" w:rsidP="004F69FA">
      <w:r>
        <w:t xml:space="preserve">    1728408-Л - чз3</w:t>
      </w:r>
    </w:p>
    <w:p w:rsidR="004F69FA" w:rsidRDefault="004F69FA" w:rsidP="004F69FA">
      <w:r>
        <w:t xml:space="preserve">    Клиническая диетология детского </w:t>
      </w:r>
      <w:proofErr w:type="gramStart"/>
      <w:r>
        <w:t>возраста :</w:t>
      </w:r>
      <w:proofErr w:type="gramEnd"/>
      <w:r>
        <w:t xml:space="preserve"> руководство для врачей / под ред. проф. Т. Э. Боровик, проф. К. С. Ладодо ;  [сост.: С. Г. Грибакин, В. А. Скворцова]. - 2-е изд., перераб. и доп. - </w:t>
      </w:r>
      <w:proofErr w:type="gramStart"/>
      <w:r>
        <w:t>Москва :</w:t>
      </w:r>
      <w:proofErr w:type="gramEnd"/>
      <w:r>
        <w:t xml:space="preserve"> Медицинское информационное агентство (МИА), 2015. - 717 </w:t>
      </w:r>
      <w:proofErr w:type="gramStart"/>
      <w:r>
        <w:t>с. :</w:t>
      </w:r>
      <w:proofErr w:type="gramEnd"/>
      <w:r>
        <w:t xml:space="preserve"> ил., табл.; 21. - Авторский коллектив указан на с. 11. - ISBN 978-5-9986-0225-2 : 400,00</w:t>
      </w:r>
    </w:p>
    <w:p w:rsidR="004F69FA" w:rsidRDefault="004F69FA" w:rsidP="004F69FA">
      <w:r>
        <w:t xml:space="preserve">    Оглавление: </w:t>
      </w:r>
      <w:hyperlink r:id="rId60" w:history="1">
        <w:r w:rsidR="0067720D" w:rsidRPr="007077AB">
          <w:rPr>
            <w:rStyle w:val="a8"/>
          </w:rPr>
          <w:t>http://kitap.tatar.ru/ogl/nlrt/nbrt_obr_2227615.pdf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66. 54.5;   К63</w:t>
      </w:r>
    </w:p>
    <w:p w:rsidR="004F69FA" w:rsidRDefault="004F69FA" w:rsidP="004F69FA">
      <w:r>
        <w:t xml:space="preserve">    1726891-Л - кх; 1726892-Л - кх</w:t>
      </w:r>
    </w:p>
    <w:p w:rsidR="004F69FA" w:rsidRDefault="004F69FA" w:rsidP="004F69FA">
      <w:r>
        <w:t xml:space="preserve">    Комплексное хирургическое восстановительное лечение пациентов с тяжелой сочетанной травмой костей нижних </w:t>
      </w:r>
      <w:proofErr w:type="gramStart"/>
      <w:r>
        <w:t>конечностей :</w:t>
      </w:r>
      <w:proofErr w:type="gramEnd"/>
      <w:r>
        <w:t xml:space="preserve"> учебное пособие / И. О. Панков [и др.]; Казан. гос. мед. академия Мин-ва здравоохранения РФ. - </w:t>
      </w:r>
      <w:proofErr w:type="gramStart"/>
      <w:r>
        <w:t>Казань :</w:t>
      </w:r>
      <w:proofErr w:type="gramEnd"/>
      <w:r>
        <w:t xml:space="preserve"> Отечество, 2014. - 71, [1] </w:t>
      </w:r>
      <w:proofErr w:type="gramStart"/>
      <w:r>
        <w:t>с. :</w:t>
      </w:r>
      <w:proofErr w:type="gramEnd"/>
      <w:r>
        <w:t xml:space="preserve"> ил. - Библиогр.: с. 55-72. - ISBN 978-5-9222-0915-1 : 100,00</w:t>
      </w:r>
    </w:p>
    <w:p w:rsidR="004F69FA" w:rsidRDefault="004F69FA" w:rsidP="004F69FA">
      <w:r>
        <w:t xml:space="preserve">    Оглавление: </w:t>
      </w:r>
      <w:hyperlink r:id="rId61" w:history="1">
        <w:r w:rsidR="0067720D" w:rsidRPr="007077AB">
          <w:rPr>
            <w:rStyle w:val="a8"/>
          </w:rPr>
          <w:t>http://kitap.tatar.ru/ogl/nlrt/nbrt_obr_2221337.pdf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 xml:space="preserve">67. </w:t>
      </w:r>
      <w:proofErr w:type="gramStart"/>
      <w:r>
        <w:t xml:space="preserve">5;   </w:t>
      </w:r>
      <w:proofErr w:type="gramEnd"/>
      <w:r>
        <w:t>К93</w:t>
      </w:r>
    </w:p>
    <w:p w:rsidR="004F69FA" w:rsidRDefault="004F69FA" w:rsidP="004F69FA">
      <w:r>
        <w:t xml:space="preserve">    1726888-Л - кх; 1726889-Л - кх; 1726890-Л - кх</w:t>
      </w:r>
    </w:p>
    <w:p w:rsidR="004F69FA" w:rsidRDefault="004F69FA" w:rsidP="004F69FA">
      <w:r>
        <w:t xml:space="preserve">    Курс по изучению экспертизы временной нетрудоспособности в медицинских </w:t>
      </w:r>
      <w:proofErr w:type="gramStart"/>
      <w:r>
        <w:t>организациях :</w:t>
      </w:r>
      <w:proofErr w:type="gramEnd"/>
      <w:r>
        <w:t xml:space="preserve"> учебное пособие / Казан. гос. мед. ун-т Мин-ва здравоохранения России, Кафедра менеджмента в здравоохранении ; [сост.: А. Н. Галиуллин, А. Ю. Вафин, А. В. Шулаев, Л. Я. Саляхова, Х. В. Иксанов]. - </w:t>
      </w:r>
      <w:proofErr w:type="gramStart"/>
      <w:r>
        <w:t>Казань :</w:t>
      </w:r>
      <w:proofErr w:type="gramEnd"/>
      <w:r>
        <w:t xml:space="preserve"> Медицина, 2016. - 116, [1] </w:t>
      </w:r>
      <w:proofErr w:type="gramStart"/>
      <w:r>
        <w:t>с. :</w:t>
      </w:r>
      <w:proofErr w:type="gramEnd"/>
      <w:r>
        <w:t xml:space="preserve"> табл. - Библиогр.: с. 91-92. - ISBN 978-5-7645-0590-9 : 70,00</w:t>
      </w:r>
    </w:p>
    <w:p w:rsidR="004F69FA" w:rsidRDefault="004F69FA" w:rsidP="004F69FA">
      <w:r>
        <w:t xml:space="preserve">    Оглавление: </w:t>
      </w:r>
      <w:hyperlink r:id="rId62" w:history="1">
        <w:r w:rsidR="0067720D" w:rsidRPr="007077AB">
          <w:rPr>
            <w:rStyle w:val="a8"/>
          </w:rPr>
          <w:t>http://kitap.tatar.ru/ogl/nlrt/nbrt_obr_2221321.pdf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68. 54.5;   Л53</w:t>
      </w:r>
    </w:p>
    <w:p w:rsidR="004F69FA" w:rsidRDefault="004F69FA" w:rsidP="004F69FA">
      <w:r>
        <w:t xml:space="preserve">    1726404-Л - кх; 1726405-Л - кх; 1726406-Л - кх</w:t>
      </w:r>
    </w:p>
    <w:p w:rsidR="004F69FA" w:rsidRDefault="004F69FA" w:rsidP="004F69FA">
      <w:r>
        <w:t xml:space="preserve">    Лечение артрозов. Всё, кроме замены </w:t>
      </w:r>
      <w:proofErr w:type="gramStart"/>
      <w:r>
        <w:t>сустава :</w:t>
      </w:r>
      <w:proofErr w:type="gramEnd"/>
      <w:r>
        <w:t xml:space="preserve"> материалы Междисциплинарной научно-практической конференции с международным участием (Казань, 13-14 мая 2016) / Минздрав РТ ; ГАУЗ "РКБ МЗ РТ" ; ГБОУ ВПО КГМУ МЗ РФ; ГБОУ ДПО "Казан. гос. мед.  академия" МЗ </w:t>
      </w:r>
      <w:proofErr w:type="gramStart"/>
      <w:r>
        <w:t>РФ ;</w:t>
      </w:r>
      <w:proofErr w:type="gramEnd"/>
      <w:r>
        <w:t xml:space="preserve"> [ред. совет: И. Ф. Ахтямов, Р. Х. Ягудин, М. В. Малеев].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- 238 с.. - ISBN 978-5-00019-620-</w:t>
      </w:r>
      <w:proofErr w:type="gramStart"/>
      <w:r>
        <w:t>5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63" w:history="1">
        <w:r w:rsidR="0067720D" w:rsidRPr="007077AB">
          <w:rPr>
            <w:rStyle w:val="a8"/>
          </w:rPr>
          <w:t>http://kitap.tatar.ru/ogl/nlrt/nbrt_obr_2220055.pdf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 xml:space="preserve">69. </w:t>
      </w:r>
      <w:proofErr w:type="gramStart"/>
      <w:r>
        <w:t xml:space="preserve">5;   </w:t>
      </w:r>
      <w:proofErr w:type="gramEnd"/>
      <w:r>
        <w:t>М43</w:t>
      </w:r>
    </w:p>
    <w:p w:rsidR="004F69FA" w:rsidRDefault="004F69FA" w:rsidP="004F69FA">
      <w:r>
        <w:t xml:space="preserve">    1724951-Л - кх; 1724952-Л - кх</w:t>
      </w:r>
    </w:p>
    <w:p w:rsidR="004F69FA" w:rsidRDefault="004F69FA" w:rsidP="004F69FA">
      <w:r>
        <w:t xml:space="preserve">    Международная научно-практическая конференция молодых ученых-медиков (9; Казань; 14-15 апреля 2015 г.)</w:t>
      </w:r>
    </w:p>
    <w:p w:rsidR="004F69FA" w:rsidRDefault="004F69FA" w:rsidP="004F69FA">
      <w:r>
        <w:t>Материалы IX Международной научно-практической конференции молодых ученых-медиков, организуемой Казанским, Воронежским и Курским медицинскими образовательными учреждениями (14-15 апреля 2015 г., Казань</w:t>
      </w:r>
      <w:proofErr w:type="gramStart"/>
      <w:r>
        <w:t>) :</w:t>
      </w:r>
      <w:proofErr w:type="gramEnd"/>
      <w:r>
        <w:t xml:space="preserve"> посвящается 95-летию Казанской государственной медицинской академии : [тезисы докладов] / Казан. гос. мед. акад. ; Воронеж. гос. мед. акад. им. Н. Н. Бурденко ; Курск. гос. мед. ун-т ; [под ред. М. А. Нюхнина]. - </w:t>
      </w:r>
      <w:proofErr w:type="gramStart"/>
      <w:r>
        <w:t>Казань :</w:t>
      </w:r>
      <w:proofErr w:type="gramEnd"/>
      <w:r>
        <w:t xml:space="preserve"> ИД "МеДДоК", 2015. - 358 с.; 20. - Библиогр. в конце отд. ст. - Алф. авт. </w:t>
      </w:r>
      <w:proofErr w:type="gramStart"/>
      <w:r>
        <w:t>указ.:</w:t>
      </w:r>
      <w:proofErr w:type="gramEnd"/>
      <w:r>
        <w:t xml:space="preserve"> с. 355-358. - ISBN 978-5-9906371-6-</w:t>
      </w:r>
      <w:proofErr w:type="gramStart"/>
      <w:r>
        <w:t>0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64" w:history="1">
        <w:r w:rsidR="0067720D" w:rsidRPr="007077AB">
          <w:rPr>
            <w:rStyle w:val="a8"/>
          </w:rPr>
          <w:t>http://kitap.tatar.ru/ogl/nlrt/nbrt_obr_2215433.pdf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70. 51.24;   С86</w:t>
      </w:r>
    </w:p>
    <w:p w:rsidR="004F69FA" w:rsidRDefault="004F69FA" w:rsidP="004F69FA">
      <w:r>
        <w:t xml:space="preserve">    1724992-Л - кх; 1724993-Л - кх</w:t>
      </w:r>
    </w:p>
    <w:p w:rsidR="004F69FA" w:rsidRDefault="004F69FA" w:rsidP="004F69FA">
      <w:r>
        <w:t xml:space="preserve">    Строганов, Виктор Фёдорович. Экологические и медико-биологические основы техносферной безопасности в строительстве / В. Ф. Строганов, Е. В. Сагадеев; М-во образования и науки РФ, КГАСУ. - </w:t>
      </w:r>
      <w:proofErr w:type="gramStart"/>
      <w:r>
        <w:t>Казань :</w:t>
      </w:r>
      <w:proofErr w:type="gramEnd"/>
      <w:r>
        <w:t xml:space="preserve"> Изд-во Казан. гос. архитект.-строит. ун-та, 2015-. - Ч. </w:t>
      </w:r>
      <w:proofErr w:type="gramStart"/>
      <w:r>
        <w:t>1 :</w:t>
      </w:r>
      <w:proofErr w:type="gramEnd"/>
      <w:r>
        <w:t xml:space="preserve">  Медико-биологические основы безопасности жизнедеятельности человека : учебное пособие. - 2015. - 235 </w:t>
      </w:r>
      <w:proofErr w:type="gramStart"/>
      <w:r>
        <w:t>с. :</w:t>
      </w:r>
      <w:proofErr w:type="gramEnd"/>
      <w:r>
        <w:t xml:space="preserve"> ил. - Библиогр.: с. 232. - На тит. л. авт. не указаны. - Сведения об авторах на 4-й с. </w:t>
      </w:r>
      <w:proofErr w:type="gramStart"/>
      <w:r>
        <w:t>обл..</w:t>
      </w:r>
      <w:proofErr w:type="gramEnd"/>
      <w:r>
        <w:t xml:space="preserve"> - ISBN 978-5-7829-0482-1 (ч. 1</w:t>
      </w:r>
      <w:proofErr w:type="gramStart"/>
      <w:r>
        <w:t>) :</w:t>
      </w:r>
      <w:proofErr w:type="gramEnd"/>
      <w:r>
        <w:t xml:space="preserve"> 200,00</w:t>
      </w:r>
    </w:p>
    <w:p w:rsidR="004F69FA" w:rsidRDefault="004F69FA" w:rsidP="004F69FA">
      <w:r>
        <w:lastRenderedPageBreak/>
        <w:t xml:space="preserve">    Оглавление: </w:t>
      </w:r>
      <w:hyperlink r:id="rId65" w:history="1">
        <w:r w:rsidR="0067720D" w:rsidRPr="007077AB">
          <w:rPr>
            <w:rStyle w:val="a8"/>
          </w:rPr>
          <w:t>http://kitap.tatar.ru/ogl/nlrt/nbrt_obr_2215574.pdf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 xml:space="preserve">71. </w:t>
      </w:r>
      <w:proofErr w:type="gramStart"/>
      <w:r>
        <w:t xml:space="preserve">5;   </w:t>
      </w:r>
      <w:proofErr w:type="gramEnd"/>
      <w:r>
        <w:t>Н52</w:t>
      </w:r>
    </w:p>
    <w:p w:rsidR="004F69FA" w:rsidRDefault="004F69FA" w:rsidP="004F69FA">
      <w:r>
        <w:t xml:space="preserve">    1724930-Л - кх</w:t>
      </w:r>
    </w:p>
    <w:p w:rsidR="004F69FA" w:rsidRDefault="004F69FA" w:rsidP="004F69FA">
      <w:r>
        <w:t xml:space="preserve">    "Неотложная помощь в современной многопрофильной медицинской организации: проблемы, задачи, перспективы развития", всероссийская научно-практическая конференция по организационным и клиническим разделам неотложной помощи (2; г. Казань; 27 ноября 2014 г.)</w:t>
      </w:r>
    </w:p>
    <w:p w:rsidR="004F69FA" w:rsidRDefault="004F69FA" w:rsidP="004F69FA">
      <w:r>
        <w:t xml:space="preserve">Неотложная помощь в современной многопрофильной медицинской организации, проблемы, задачи, перспективы </w:t>
      </w:r>
      <w:proofErr w:type="gramStart"/>
      <w:r>
        <w:t>развития :</w:t>
      </w:r>
      <w:proofErr w:type="gramEnd"/>
      <w:r>
        <w:t xml:space="preserve"> Вторая всероссийская научно-практическая конференция по организационным и клиническим разделам неотложной помощи / ГАУЗ "Гор.  клинич. больница № 7" г. </w:t>
      </w:r>
      <w:proofErr w:type="gramStart"/>
      <w:r>
        <w:t>Казани ;</w:t>
      </w:r>
      <w:proofErr w:type="gramEnd"/>
      <w:r>
        <w:t xml:space="preserve"> М-во здравоохранения РТ, ГБОУ ДПО Казан. гос. ГМУ Минздрава РФ, Каф. общ. хирургии ; [под ред.: И. В. Клюшкина, Р. И. Фатыхова, М. Н. Садыкова]. - </w:t>
      </w:r>
      <w:proofErr w:type="gramStart"/>
      <w:r>
        <w:t>Казань :</w:t>
      </w:r>
      <w:proofErr w:type="gramEnd"/>
      <w:r>
        <w:t xml:space="preserve"> ООО ИД "МедДок", 2014. - 275 </w:t>
      </w:r>
      <w:proofErr w:type="gramStart"/>
      <w:r>
        <w:t>с. :</w:t>
      </w:r>
      <w:proofErr w:type="gramEnd"/>
      <w:r>
        <w:t xml:space="preserve"> ил., цв. ил.; 21. - Библиогр. в конце ст.. - ISBN 978-5-905775-00-</w:t>
      </w:r>
      <w:proofErr w:type="gramStart"/>
      <w:r>
        <w:t>0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66" w:history="1">
        <w:r w:rsidR="0067720D" w:rsidRPr="007077AB">
          <w:rPr>
            <w:rStyle w:val="a8"/>
          </w:rPr>
          <w:t>http://kitap.tatar.ru/ogl/nlrt/nbrt_obr_2215354.pdf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 xml:space="preserve">72. </w:t>
      </w:r>
      <w:proofErr w:type="gramStart"/>
      <w:r>
        <w:t xml:space="preserve">5;   </w:t>
      </w:r>
      <w:proofErr w:type="gramEnd"/>
      <w:r>
        <w:t>О-64</w:t>
      </w:r>
    </w:p>
    <w:p w:rsidR="004F69FA" w:rsidRDefault="004F69FA" w:rsidP="004F69FA">
      <w:r>
        <w:t xml:space="preserve">    1726345-Л - кх; 1726346-Л - кх; 1726347-Л - кх</w:t>
      </w:r>
    </w:p>
    <w:p w:rsidR="004F69FA" w:rsidRDefault="004F69FA" w:rsidP="004F69FA">
      <w:r>
        <w:t xml:space="preserve">    Организационно-методические основы медицинского страхования в </w:t>
      </w:r>
      <w:proofErr w:type="gramStart"/>
      <w:r>
        <w:t>стоматологии :</w:t>
      </w:r>
      <w:proofErr w:type="gramEnd"/>
      <w:r>
        <w:t xml:space="preserve"> методическое пособие для врачей-стоматологов / Д. Н. Горячев, И. И. Бадертдинов, Н. А. Горячев; М-во здравоохранения РТ, ГБОУ ВПО КГМУ М-ва здравоохранения РФ, Каф. терапевт. стоматологии. - </w:t>
      </w:r>
      <w:proofErr w:type="gramStart"/>
      <w:r>
        <w:t>Казань :</w:t>
      </w:r>
      <w:proofErr w:type="gramEnd"/>
      <w:r>
        <w:t xml:space="preserve"> Медицина, 2016. - 44, [2] с. - </w:t>
      </w:r>
      <w:proofErr w:type="gramStart"/>
      <w:r>
        <w:t>Библиогр.:</w:t>
      </w:r>
      <w:proofErr w:type="gramEnd"/>
      <w:r>
        <w:t xml:space="preserve"> с. 44-45. - ISBN 978-5-7645-0596-1 : 100,00</w:t>
      </w:r>
    </w:p>
    <w:p w:rsidR="004F69FA" w:rsidRDefault="004F69FA" w:rsidP="004F69FA">
      <w:r>
        <w:t xml:space="preserve">    Оглавление: </w:t>
      </w:r>
      <w:hyperlink r:id="rId67" w:history="1">
        <w:r w:rsidR="0067720D" w:rsidRPr="007077AB">
          <w:rPr>
            <w:rStyle w:val="a8"/>
          </w:rPr>
          <w:t>http://kitap.tatar.ru/ogl/nlrt/nbrt_obr_2219265.pdf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 xml:space="preserve">73. </w:t>
      </w:r>
      <w:proofErr w:type="gramStart"/>
      <w:r>
        <w:t xml:space="preserve">5;   </w:t>
      </w:r>
      <w:proofErr w:type="gramEnd"/>
      <w:r>
        <w:t>О-75</w:t>
      </w:r>
    </w:p>
    <w:p w:rsidR="004F69FA" w:rsidRDefault="004F69FA" w:rsidP="004F69FA">
      <w:r>
        <w:t xml:space="preserve">    1726351-Л - кх; 1726352-Л - кх; 1726353-Л - кх</w:t>
      </w:r>
    </w:p>
    <w:p w:rsidR="004F69FA" w:rsidRDefault="004F69FA" w:rsidP="004F69FA">
      <w:r>
        <w:t xml:space="preserve">    Основы маркетинга в стоматологической </w:t>
      </w:r>
      <w:proofErr w:type="gramStart"/>
      <w:r>
        <w:t>практике :</w:t>
      </w:r>
      <w:proofErr w:type="gramEnd"/>
      <w:r>
        <w:t xml:space="preserve"> методическое пособие для врачей-стоматологов / Д. Н. Горячев, С. В. Варламов, Н. А. Горячев; М-во здравоохранения РТ, ГБОУ ВПО КГМУ М-ва здравоохранения РФ, Каф. терапевт. стоматологии. - </w:t>
      </w:r>
      <w:proofErr w:type="gramStart"/>
      <w:r>
        <w:t>Казань :</w:t>
      </w:r>
      <w:proofErr w:type="gramEnd"/>
      <w:r>
        <w:t xml:space="preserve"> Медицина, 2016. - 65, [2] с. - </w:t>
      </w:r>
      <w:proofErr w:type="gramStart"/>
      <w:r>
        <w:t>Библиогр.:</w:t>
      </w:r>
      <w:proofErr w:type="gramEnd"/>
      <w:r>
        <w:t xml:space="preserve"> с. 65-66. - ISBN 978-5-7645-0597-8 : 100,00</w:t>
      </w:r>
    </w:p>
    <w:p w:rsidR="004F69FA" w:rsidRDefault="004F69FA" w:rsidP="004F69FA">
      <w:r>
        <w:t xml:space="preserve">    Оглавление: </w:t>
      </w:r>
      <w:hyperlink r:id="rId68" w:history="1">
        <w:r w:rsidR="0067720D" w:rsidRPr="007077AB">
          <w:rPr>
            <w:rStyle w:val="a8"/>
          </w:rPr>
          <w:t>http://kitap.tatar.ru/ogl/nlrt/nbrt_obr_2219277.pdf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74. 91.9:</w:t>
      </w:r>
      <w:proofErr w:type="gramStart"/>
      <w:r>
        <w:t xml:space="preserve">5;   </w:t>
      </w:r>
      <w:proofErr w:type="gramEnd"/>
      <w:r>
        <w:t>П42</w:t>
      </w:r>
    </w:p>
    <w:p w:rsidR="004F69FA" w:rsidRDefault="004F69FA" w:rsidP="004F69FA">
      <w:r>
        <w:t xml:space="preserve">    1726318-Л - кх; 1726319-Л - кх; 1726320-Л - кх</w:t>
      </w:r>
    </w:p>
    <w:p w:rsidR="004F69FA" w:rsidRDefault="004F69FA" w:rsidP="004F69FA">
      <w:r>
        <w:t xml:space="preserve">    Повышение квалификации медицинских </w:t>
      </w:r>
      <w:proofErr w:type="gramStart"/>
      <w:r>
        <w:t>работников :</w:t>
      </w:r>
      <w:proofErr w:type="gramEnd"/>
      <w:r>
        <w:t xml:space="preserve"> библиографический указатель (2006-2015 гг.) / ГАУ "Республиканский медицинский библиотечно-информационный центр" ; [сост. Ю. Н. Дрешер]. - </w:t>
      </w:r>
      <w:proofErr w:type="gramStart"/>
      <w:r>
        <w:t>Казань :</w:t>
      </w:r>
      <w:proofErr w:type="gramEnd"/>
      <w:r>
        <w:t xml:space="preserve"> Медицина, 2016. - 91, [2] с.. - ISBN 978-5-7645-0588-</w:t>
      </w:r>
      <w:proofErr w:type="gramStart"/>
      <w:r>
        <w:t>6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69" w:history="1">
        <w:r w:rsidR="0067720D" w:rsidRPr="007077AB">
          <w:rPr>
            <w:rStyle w:val="a8"/>
          </w:rPr>
          <w:t>http://kitap.tatar.ru/ogl/nlrt/nbrt_obr_2219108.pdf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75. 51.24;   С23</w:t>
      </w:r>
    </w:p>
    <w:p w:rsidR="004F69FA" w:rsidRDefault="004F69FA" w:rsidP="004F69FA">
      <w:r>
        <w:t xml:space="preserve">    1726674-Л - кх</w:t>
      </w:r>
    </w:p>
    <w:p w:rsidR="004F69FA" w:rsidRDefault="004F69FA" w:rsidP="004F69FA">
      <w:r>
        <w:t xml:space="preserve">    Сборник задач по гигиене </w:t>
      </w:r>
      <w:proofErr w:type="gramStart"/>
      <w:r>
        <w:t>труда :</w:t>
      </w:r>
      <w:proofErr w:type="gramEnd"/>
      <w:r>
        <w:t xml:space="preserve"> учебное пособие : для студентов образовательных учреждений высшего профессионального образования, обучающихся по направлению подготовки "Медико-профилактическое дело" по дисциплине "Гигиена труда" / М-во </w:t>
      </w:r>
      <w:r>
        <w:lastRenderedPageBreak/>
        <w:t xml:space="preserve">здравоохранения РФ, ГБОУ ВПО "Первый Моск. гос. мед. ун-т им. И. М. Сеченова"; [В. Ф. Кириллов, М. М. Мехова, С. С. Спасский и др.]. - </w:t>
      </w:r>
      <w:proofErr w:type="gramStart"/>
      <w:r>
        <w:t>Москва :</w:t>
      </w:r>
      <w:proofErr w:type="gramEnd"/>
      <w:r>
        <w:t xml:space="preserve"> Медицинское информационное агентство (МИА), 2016. - 233 с.; 21. - Библиогр. в тексте. - Авт. указаны на обороте тит. л. и в конце книги. - ISBN 978-5-9986-0240-</w:t>
      </w:r>
      <w:proofErr w:type="gramStart"/>
      <w:r>
        <w:t>5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70" w:history="1">
        <w:r w:rsidR="0067720D" w:rsidRPr="007077AB">
          <w:rPr>
            <w:rStyle w:val="a8"/>
          </w:rPr>
          <w:t>http://kitap.tatar.ru/ogl/nlrt/nbrt_obr_2222338.pdf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 xml:space="preserve">76. </w:t>
      </w:r>
      <w:proofErr w:type="gramStart"/>
      <w:r>
        <w:t xml:space="preserve">5;   </w:t>
      </w:r>
      <w:proofErr w:type="gramEnd"/>
      <w:r>
        <w:t>Э41</w:t>
      </w:r>
    </w:p>
    <w:p w:rsidR="004F69FA" w:rsidRDefault="004F69FA" w:rsidP="004F69FA">
      <w:r>
        <w:t xml:space="preserve">    1726348-Л - кх; 1726349-Л - кх; 1726350-Л - кх</w:t>
      </w:r>
    </w:p>
    <w:p w:rsidR="004F69FA" w:rsidRDefault="004F69FA" w:rsidP="004F69FA">
      <w:r>
        <w:t xml:space="preserve">    Экспертиза временной нетрудоспособности в стоматологической </w:t>
      </w:r>
      <w:proofErr w:type="gramStart"/>
      <w:r>
        <w:t>практике :</w:t>
      </w:r>
      <w:proofErr w:type="gramEnd"/>
      <w:r>
        <w:t xml:space="preserve"> методическое пособие для врачей-стоматологов / Д. Н. Горячев, М. М. Муртазалиев, Н. А. Горячев, Р. Е. Павлов; М-во здравоохранения РТ, ГБОУ ВПО КГМУ М-ва здравоохранения РФ, Каф. терапевт. стоматологии ; ГУ "Регион. отд-ние фонда соц. страхования РФ по РТ". - </w:t>
      </w:r>
      <w:proofErr w:type="gramStart"/>
      <w:r>
        <w:t>Казань :</w:t>
      </w:r>
      <w:proofErr w:type="gramEnd"/>
      <w:r>
        <w:t xml:space="preserve"> Медицина, 2016. - 74, [1] </w:t>
      </w:r>
      <w:proofErr w:type="gramStart"/>
      <w:r>
        <w:t>с. :</w:t>
      </w:r>
      <w:proofErr w:type="gramEnd"/>
      <w:r>
        <w:t xml:space="preserve"> ил., табл. - Библиогр.: с. 71-73. - ISBN 978-5-7645-0587-9 : 200,00</w:t>
      </w:r>
    </w:p>
    <w:p w:rsidR="004F69FA" w:rsidRDefault="004F69FA" w:rsidP="004F69FA">
      <w:r>
        <w:t xml:space="preserve">    Оглавление: </w:t>
      </w:r>
      <w:hyperlink r:id="rId71" w:history="1">
        <w:r w:rsidR="0067720D" w:rsidRPr="007077AB">
          <w:rPr>
            <w:rStyle w:val="a8"/>
          </w:rPr>
          <w:t>http://kitap.tatar.ru/ogl/nlrt/nbrt_obr_2219270.pdf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77. 53.4;   Э95</w:t>
      </w:r>
    </w:p>
    <w:p w:rsidR="004F69FA" w:rsidRDefault="004F69FA" w:rsidP="004F69FA">
      <w:r>
        <w:t xml:space="preserve">    1726647-Л - кх</w:t>
      </w:r>
    </w:p>
    <w:p w:rsidR="004F69FA" w:rsidRDefault="004F69FA" w:rsidP="004F69FA">
      <w:r>
        <w:t xml:space="preserve">    Эхография в диагностике заболеваний внутренних и поверхностно расположенных </w:t>
      </w:r>
      <w:proofErr w:type="gramStart"/>
      <w:r>
        <w:t>органов :</w:t>
      </w:r>
      <w:proofErr w:type="gramEnd"/>
      <w:r>
        <w:t xml:space="preserve"> [монография] / [М. Г. Тухбатуллин, Л. Р. Сафиуллина, З. М. Галеева и др.]; М-во здравоохранения РФ ; ГБОУ ДПО "Казан. гос. мед. академия" ;  [под ред. М. Г.  Тухбатуллина]. - </w:t>
      </w:r>
      <w:proofErr w:type="gramStart"/>
      <w:r>
        <w:t>Казань :</w:t>
      </w:r>
      <w:proofErr w:type="gramEnd"/>
      <w:r>
        <w:t xml:space="preserve"> Медицинская книга, 2016. - 208 </w:t>
      </w:r>
      <w:proofErr w:type="gramStart"/>
      <w:r>
        <w:t>c. :</w:t>
      </w:r>
      <w:proofErr w:type="gramEnd"/>
      <w:r>
        <w:t xml:space="preserve"> ил. - Библиогр. в конце гл. - Авт. указаны на обороте тит. л.. - ISBN 978-5-99007-787-</w:t>
      </w:r>
      <w:proofErr w:type="gramStart"/>
      <w:r>
        <w:t>4 :</w:t>
      </w:r>
      <w:proofErr w:type="gramEnd"/>
      <w:r>
        <w:t xml:space="preserve"> 400,00</w:t>
      </w:r>
    </w:p>
    <w:p w:rsidR="004F69FA" w:rsidRDefault="004F69FA" w:rsidP="004F69FA"/>
    <w:p w:rsidR="004F69FA" w:rsidRDefault="004F69FA" w:rsidP="004F69FA">
      <w:r>
        <w:t>78. 54.10;   Б91</w:t>
      </w:r>
    </w:p>
    <w:p w:rsidR="004F69FA" w:rsidRDefault="004F69FA" w:rsidP="004F69FA">
      <w:r>
        <w:t xml:space="preserve">    1726330-Л - кх; 1726331-Л - кх; 1726332-Л - кх</w:t>
      </w:r>
    </w:p>
    <w:p w:rsidR="004F69FA" w:rsidRDefault="004F69FA" w:rsidP="004F69FA">
      <w:r>
        <w:t xml:space="preserve">    Бурыкин, Игорь Михайлович</w:t>
      </w:r>
    </w:p>
    <w:p w:rsidR="004F69FA" w:rsidRDefault="004F69FA" w:rsidP="004F69FA">
      <w:r>
        <w:t xml:space="preserve">Индикативная оценка качества фармакотерапии и медицинской помощи больным с сердечно-сосудистыми </w:t>
      </w:r>
      <w:proofErr w:type="gramStart"/>
      <w:r>
        <w:t>заболеваниями :</w:t>
      </w:r>
      <w:proofErr w:type="gramEnd"/>
      <w:r>
        <w:t xml:space="preserve"> методические рекомендации / И. М. Бурыкин, Г. Н. Алеева, Р. Х. Хафизьянова; ГБОУ ВПО КГМУ Минздрава РФ, Каф. фармакологии, Каф. менеджмента в здравоохранении. - </w:t>
      </w:r>
      <w:proofErr w:type="gramStart"/>
      <w:r>
        <w:t>Казань :</w:t>
      </w:r>
      <w:proofErr w:type="gramEnd"/>
      <w:r>
        <w:t xml:space="preserve"> Медицина, 2016. - 66, [1] </w:t>
      </w:r>
      <w:proofErr w:type="gramStart"/>
      <w:r>
        <w:t>с. :</w:t>
      </w:r>
      <w:proofErr w:type="gramEnd"/>
      <w:r>
        <w:t xml:space="preserve"> ил., табл. - Библиогр.: с. 51-56. - ISBN 978-5-7645-0589-3 : 200,00</w:t>
      </w:r>
    </w:p>
    <w:p w:rsidR="004F69FA" w:rsidRDefault="004F69FA" w:rsidP="004F69FA">
      <w:r>
        <w:t xml:space="preserve">    Оглавление: </w:t>
      </w:r>
      <w:hyperlink r:id="rId72" w:history="1">
        <w:r w:rsidR="0067720D" w:rsidRPr="007077AB">
          <w:rPr>
            <w:rStyle w:val="a8"/>
          </w:rPr>
          <w:t>http://kitap.tatar.ru/ogl/nlrt/nbrt_obr_2219223.pdf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79. 52.5;   В68</w:t>
      </w:r>
    </w:p>
    <w:p w:rsidR="004F69FA" w:rsidRDefault="004F69FA" w:rsidP="004F69FA">
      <w:r>
        <w:t xml:space="preserve">    1726131-Л - кх</w:t>
      </w:r>
    </w:p>
    <w:p w:rsidR="004F69FA" w:rsidRDefault="004F69FA" w:rsidP="004F69FA">
      <w:r>
        <w:t xml:space="preserve">    Волобуев, Андрей Николаевич</w:t>
      </w:r>
    </w:p>
    <w:p w:rsidR="004F69FA" w:rsidRDefault="004F69FA" w:rsidP="004F69FA">
      <w:r>
        <w:t xml:space="preserve">Основы медицинской и биологической </w:t>
      </w:r>
      <w:proofErr w:type="gramStart"/>
      <w:r>
        <w:t>физики :</w:t>
      </w:r>
      <w:proofErr w:type="gramEnd"/>
      <w:r>
        <w:t xml:space="preserve"> для студентов, аспирантов и врачей : [учебное пособие для студентов лечебных, стоматологических, медико-профилактических и фармацевтических специальностей] / А. Н. Волобуев. - </w:t>
      </w:r>
      <w:proofErr w:type="gramStart"/>
      <w:r>
        <w:t>Москва ;</w:t>
      </w:r>
      <w:proofErr w:type="gramEnd"/>
      <w:r>
        <w:t xml:space="preserve"> [Самара] : [ООО "Самарский дом печати"], 2011. - 671 </w:t>
      </w:r>
      <w:proofErr w:type="gramStart"/>
      <w:r>
        <w:t>с. :</w:t>
      </w:r>
      <w:proofErr w:type="gramEnd"/>
      <w:r>
        <w:t xml:space="preserve"> ил. - Предмет. указ. : с. 652-657. - ISBN 978-5-91866-004-</w:t>
      </w:r>
      <w:proofErr w:type="gramStart"/>
      <w:r>
        <w:t>1 :</w:t>
      </w:r>
      <w:proofErr w:type="gramEnd"/>
      <w:r>
        <w:t xml:space="preserve"> 315,00</w:t>
      </w:r>
    </w:p>
    <w:p w:rsidR="004F69FA" w:rsidRDefault="004F69FA" w:rsidP="004F69FA">
      <w:r>
        <w:t xml:space="preserve">    Оглавление: </w:t>
      </w:r>
      <w:hyperlink r:id="rId73" w:history="1">
        <w:r w:rsidR="0067720D" w:rsidRPr="007077AB">
          <w:rPr>
            <w:rStyle w:val="a8"/>
          </w:rPr>
          <w:t>http://kitap.tatar.ru/ogl/nlrt/nbrt_obr_2223385.pdf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80. 54.10;   Л27</w:t>
      </w:r>
    </w:p>
    <w:p w:rsidR="004F69FA" w:rsidRDefault="004F69FA" w:rsidP="004F69FA">
      <w:r>
        <w:t xml:space="preserve">    1726401-Л - кх; 1726402-Л - кх; 1726403-Л - кх</w:t>
      </w:r>
    </w:p>
    <w:p w:rsidR="004F69FA" w:rsidRDefault="004F69FA" w:rsidP="004F69FA">
      <w:r>
        <w:t xml:space="preserve">    Латфуллин, Ильдус Анварович</w:t>
      </w:r>
    </w:p>
    <w:p w:rsidR="004F69FA" w:rsidRDefault="004F69FA" w:rsidP="004F69FA">
      <w:r>
        <w:lastRenderedPageBreak/>
        <w:t xml:space="preserve">Атеросклероз: краткие сведения истории развития, причины, патогенез заболевания, факторы риска, принципы </w:t>
      </w:r>
      <w:proofErr w:type="gramStart"/>
      <w:r>
        <w:t>профилактики :</w:t>
      </w:r>
      <w:proofErr w:type="gramEnd"/>
      <w:r>
        <w:t xml:space="preserve"> [монография] / И. А. Латфуллин.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- 142 </w:t>
      </w:r>
      <w:proofErr w:type="gramStart"/>
      <w:r>
        <w:t>с. :</w:t>
      </w:r>
      <w:proofErr w:type="gramEnd"/>
      <w:r>
        <w:t xml:space="preserve"> ил., табл. - Библиогр.: с. 123. - ISBN 978-5-00019-567-</w:t>
      </w:r>
      <w:proofErr w:type="gramStart"/>
      <w:r>
        <w:t>3 :</w:t>
      </w:r>
      <w:proofErr w:type="gramEnd"/>
      <w:r>
        <w:t xml:space="preserve"> 200,00</w:t>
      </w:r>
    </w:p>
    <w:p w:rsidR="004F69FA" w:rsidRDefault="004F69FA" w:rsidP="004F69FA">
      <w:r>
        <w:t xml:space="preserve">    Оглавление: </w:t>
      </w:r>
      <w:hyperlink r:id="rId74" w:history="1">
        <w:r w:rsidR="0067720D" w:rsidRPr="007077AB">
          <w:rPr>
            <w:rStyle w:val="a8"/>
          </w:rPr>
          <w:t>http://kitap.tatar.ru/ogl/nlrt/nbrt_obr_2220050.pdf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81. 54.15;   Л27</w:t>
      </w:r>
    </w:p>
    <w:p w:rsidR="004F69FA" w:rsidRDefault="004F69FA" w:rsidP="004F69FA">
      <w:r>
        <w:t xml:space="preserve">    1726282-Л - кх; 1726283-Л - кх; 1726284-Л - кх</w:t>
      </w:r>
    </w:p>
    <w:p w:rsidR="004F69FA" w:rsidRDefault="004F69FA" w:rsidP="004F69FA">
      <w:r>
        <w:t xml:space="preserve">    Сахарный диабет и метаболический синдром: что вызывает тревогу у кардиологов</w:t>
      </w:r>
      <w:proofErr w:type="gramStart"/>
      <w:r>
        <w:t>? :</w:t>
      </w:r>
      <w:proofErr w:type="gramEnd"/>
      <w:r>
        <w:t xml:space="preserve"> [пособие] / И. А. Латфуллин, З. Ф. Ким; ГОУ ВПО "Казанский государственный медицинский университет Федерального агентства по здравоохранению и социальному развитию", Кафедра внутренних болезней № 2. - Казань : Казанский университет, 2010. - 131 с. - </w:t>
      </w:r>
      <w:proofErr w:type="gramStart"/>
      <w:r>
        <w:t>Библиогр.:</w:t>
      </w:r>
      <w:proofErr w:type="gramEnd"/>
      <w:r>
        <w:t xml:space="preserve"> с. 111. - На обороте тит. л. И. А. Латфуллин и З. Ф. Ким заявлены как составители. - ISBN 978-5-98180-836-</w:t>
      </w:r>
      <w:proofErr w:type="gramStart"/>
      <w:r>
        <w:t>4 :</w:t>
      </w:r>
      <w:proofErr w:type="gramEnd"/>
      <w:r>
        <w:t xml:space="preserve"> 100,00</w:t>
      </w:r>
    </w:p>
    <w:p w:rsidR="004F69FA" w:rsidRDefault="004F69FA" w:rsidP="004F69FA">
      <w:r>
        <w:t xml:space="preserve">    Оглавление: </w:t>
      </w:r>
      <w:hyperlink r:id="rId75" w:history="1">
        <w:r w:rsidR="0067720D" w:rsidRPr="007077AB">
          <w:rPr>
            <w:rStyle w:val="a8"/>
          </w:rPr>
          <w:t>http://kitap.tatar.ru/ogl/nlrt/nbrt_obr_2219031.pdf</w:t>
        </w:r>
      </w:hyperlink>
    </w:p>
    <w:p w:rsidR="0067720D" w:rsidRDefault="0067720D" w:rsidP="004F69FA"/>
    <w:p w:rsidR="004F69FA" w:rsidRDefault="004F69FA" w:rsidP="004F69FA"/>
    <w:p w:rsidR="004F69FA" w:rsidRDefault="004F69FA" w:rsidP="004F69FA">
      <w:r>
        <w:t>82. 54.5;   П16</w:t>
      </w:r>
    </w:p>
    <w:p w:rsidR="004F69FA" w:rsidRDefault="004F69FA" w:rsidP="004F69FA">
      <w:r>
        <w:t xml:space="preserve">    1726886-Л - кх; 1726887-Л - кх</w:t>
      </w:r>
    </w:p>
    <w:p w:rsidR="004F69FA" w:rsidRDefault="004F69FA" w:rsidP="004F69FA">
      <w:r>
        <w:t xml:space="preserve">    Панков, Игорь Олегович</w:t>
      </w:r>
    </w:p>
    <w:p w:rsidR="006F3CC4" w:rsidRDefault="004F69FA" w:rsidP="004F69FA">
      <w:r>
        <w:t xml:space="preserve">Реконструктивно-восстановительные оперативные вмешательства при последствиях поврежедний области голеностопного </w:t>
      </w:r>
      <w:proofErr w:type="gramStart"/>
      <w:r>
        <w:t>сустава :</w:t>
      </w:r>
      <w:proofErr w:type="gramEnd"/>
      <w:r>
        <w:t xml:space="preserve"> учебное пособие / И. О. Панков, Р. З. Салихов; Казан. гос. мед. академия Мин-ва здравоохранения РФ, Респ. клиническая больница РТ. - Казань : КГМУ, 2015. - 57 </w:t>
      </w:r>
      <w:proofErr w:type="gramStart"/>
      <w:r>
        <w:t>с. :</w:t>
      </w:r>
      <w:proofErr w:type="gramEnd"/>
      <w:r>
        <w:t xml:space="preserve"> ил., табл. - Библиогр.: с. 52-57. - ISBN 978-5-904734-11-4 : 60,00</w:t>
      </w:r>
    </w:p>
    <w:p w:rsidR="006F3CC4" w:rsidRDefault="006F3CC4" w:rsidP="004F69FA">
      <w:r>
        <w:t xml:space="preserve">    Оглавление: </w:t>
      </w:r>
      <w:hyperlink r:id="rId76" w:history="1">
        <w:r w:rsidR="0067720D" w:rsidRPr="007077AB">
          <w:rPr>
            <w:rStyle w:val="a8"/>
          </w:rPr>
          <w:t>http://kitap.tatar.ru/ogl/nlrt/nbrt_obr_2221311.pdf</w:t>
        </w:r>
      </w:hyperlink>
    </w:p>
    <w:p w:rsidR="0067720D" w:rsidRDefault="0067720D" w:rsidP="004F69FA"/>
    <w:p w:rsidR="006F3CC4" w:rsidRDefault="006F3CC4" w:rsidP="004F69FA"/>
    <w:p w:rsidR="006F3CC4" w:rsidRDefault="006F3CC4" w:rsidP="006F3CC4">
      <w:r>
        <w:t>83. 54.5;   П16</w:t>
      </w:r>
    </w:p>
    <w:p w:rsidR="006F3CC4" w:rsidRDefault="006F3CC4" w:rsidP="006F3CC4">
      <w:r>
        <w:t xml:space="preserve">    1726884-Л - кх; 1726885-Л - кх</w:t>
      </w:r>
    </w:p>
    <w:p w:rsidR="006F3CC4" w:rsidRDefault="006F3CC4" w:rsidP="006F3CC4">
      <w:r>
        <w:t xml:space="preserve">    Панков, Игорь Олегович</w:t>
      </w:r>
    </w:p>
    <w:p w:rsidR="006F3CC4" w:rsidRDefault="006F3CC4" w:rsidP="006F3CC4">
      <w:r>
        <w:t xml:space="preserve">Стабилизирующие оперативные вмешательства при последствиях повреждений области голеностопного </w:t>
      </w:r>
      <w:proofErr w:type="gramStart"/>
      <w:r>
        <w:t>сустава :</w:t>
      </w:r>
      <w:proofErr w:type="gramEnd"/>
      <w:r>
        <w:t xml:space="preserve"> учебно-методическое пособие / И. О. Панков, Р. З. Салихов; Казан. гос. мед. академия Мин-ва здравоохранения РФ, Респ. клиническая больница РТ. - Казань : КГМУ, 2015. - 31 </w:t>
      </w:r>
      <w:proofErr w:type="gramStart"/>
      <w:r>
        <w:t>с. :</w:t>
      </w:r>
      <w:proofErr w:type="gramEnd"/>
      <w:r>
        <w:t xml:space="preserve"> ил. - Библиогр.: с. 27-31. - ISBN 978-5-904734-17-6 : 100,00</w:t>
      </w:r>
    </w:p>
    <w:p w:rsidR="006F3CC4" w:rsidRDefault="006F3CC4" w:rsidP="006F3CC4">
      <w:r>
        <w:t xml:space="preserve">    Оглавление: </w:t>
      </w:r>
      <w:hyperlink r:id="rId77" w:history="1">
        <w:r w:rsidR="0067720D" w:rsidRPr="007077AB">
          <w:rPr>
            <w:rStyle w:val="a8"/>
          </w:rPr>
          <w:t>http://kitap.tatar.ru/ogl/nlrt/nbrt_obr_2221292.pdf</w:t>
        </w:r>
      </w:hyperlink>
    </w:p>
    <w:p w:rsidR="0067720D" w:rsidRDefault="0067720D" w:rsidP="006F3CC4"/>
    <w:p w:rsidR="006F3CC4" w:rsidRDefault="006F3CC4" w:rsidP="006F3CC4"/>
    <w:p w:rsidR="006F3CC4" w:rsidRDefault="006F3CC4" w:rsidP="006F3CC4">
      <w:r>
        <w:t>84. 51.2;   С82</w:t>
      </w:r>
    </w:p>
    <w:p w:rsidR="006F3CC4" w:rsidRDefault="006F3CC4" w:rsidP="006F3CC4">
      <w:r>
        <w:t xml:space="preserve">    1723671-Л - кх</w:t>
      </w:r>
    </w:p>
    <w:p w:rsidR="006F3CC4" w:rsidRDefault="006F3CC4" w:rsidP="006F3CC4">
      <w:r>
        <w:t xml:space="preserve">    Стоун, Рэндольф</w:t>
      </w:r>
    </w:p>
    <w:p w:rsidR="006F3CC4" w:rsidRPr="00B17F57" w:rsidRDefault="006F3CC4" w:rsidP="006F3CC4">
      <w:pPr>
        <w:rPr>
          <w:lang w:val="en-US"/>
        </w:rPr>
      </w:pPr>
      <w:r>
        <w:t xml:space="preserve">Полярная терапия. Основы крепкого </w:t>
      </w:r>
      <w:proofErr w:type="gramStart"/>
      <w:r>
        <w:t>здоровья :</w:t>
      </w:r>
      <w:proofErr w:type="gramEnd"/>
      <w:r>
        <w:t xml:space="preserve"> [целостная программа для поддержания хорошего здоровья в любом возрасте] / Рэндольф Стоун; [пер. с англ. Э. Мельник]. - </w:t>
      </w:r>
      <w:proofErr w:type="gramStart"/>
      <w:r>
        <w:t>Москва :</w:t>
      </w:r>
      <w:proofErr w:type="gramEnd"/>
      <w:r>
        <w:t xml:space="preserve"> София, 2015. - 223 </w:t>
      </w:r>
      <w:proofErr w:type="gramStart"/>
      <w:r>
        <w:t>с. :</w:t>
      </w:r>
      <w:proofErr w:type="gramEnd"/>
      <w:r>
        <w:t xml:space="preserve"> ил., портр.; 20. - Загл. и авт. ориг.: Health Building. </w:t>
      </w:r>
      <w:r w:rsidRPr="00B17F57">
        <w:rPr>
          <w:lang w:val="en-US"/>
        </w:rPr>
        <w:t>The Conscious Art of Living Well / Randolph Stone. - ISBN 978-5-906749-57-</w:t>
      </w:r>
      <w:proofErr w:type="gramStart"/>
      <w:r w:rsidRPr="00B17F57">
        <w:rPr>
          <w:lang w:val="en-US"/>
        </w:rPr>
        <w:t>4 :</w:t>
      </w:r>
      <w:proofErr w:type="gramEnd"/>
      <w:r w:rsidRPr="00B17F57">
        <w:rPr>
          <w:lang w:val="en-US"/>
        </w:rPr>
        <w:t xml:space="preserve"> 200,00</w:t>
      </w:r>
    </w:p>
    <w:p w:rsidR="006F3CC4" w:rsidRPr="0067720D" w:rsidRDefault="006F3CC4" w:rsidP="006F3CC4">
      <w:r w:rsidRPr="0067720D">
        <w:t xml:space="preserve">    </w:t>
      </w:r>
      <w:r>
        <w:t>Оглавление</w:t>
      </w:r>
      <w:r w:rsidRPr="0067720D">
        <w:t xml:space="preserve">: </w:t>
      </w:r>
      <w:hyperlink r:id="rId78" w:history="1">
        <w:r w:rsidR="0067720D" w:rsidRPr="007077AB">
          <w:rPr>
            <w:rStyle w:val="a8"/>
            <w:lang w:val="en-US"/>
          </w:rPr>
          <w:t>http</w:t>
        </w:r>
        <w:r w:rsidR="0067720D" w:rsidRPr="0067720D">
          <w:rPr>
            <w:rStyle w:val="a8"/>
          </w:rPr>
          <w:t>://</w:t>
        </w:r>
        <w:r w:rsidR="0067720D" w:rsidRPr="007077AB">
          <w:rPr>
            <w:rStyle w:val="a8"/>
            <w:lang w:val="en-US"/>
          </w:rPr>
          <w:t>kitap</w:t>
        </w:r>
        <w:r w:rsidR="0067720D" w:rsidRPr="0067720D">
          <w:rPr>
            <w:rStyle w:val="a8"/>
          </w:rPr>
          <w:t>.</w:t>
        </w:r>
        <w:r w:rsidR="0067720D" w:rsidRPr="007077AB">
          <w:rPr>
            <w:rStyle w:val="a8"/>
            <w:lang w:val="en-US"/>
          </w:rPr>
          <w:t>tatar</w:t>
        </w:r>
        <w:r w:rsidR="0067720D" w:rsidRPr="0067720D">
          <w:rPr>
            <w:rStyle w:val="a8"/>
          </w:rPr>
          <w:t>.</w:t>
        </w:r>
        <w:r w:rsidR="0067720D" w:rsidRPr="007077AB">
          <w:rPr>
            <w:rStyle w:val="a8"/>
            <w:lang w:val="en-US"/>
          </w:rPr>
          <w:t>ru</w:t>
        </w:r>
        <w:r w:rsidR="0067720D" w:rsidRPr="0067720D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ogl</w:t>
        </w:r>
        <w:r w:rsidR="0067720D" w:rsidRPr="0067720D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nlrt</w:t>
        </w:r>
        <w:r w:rsidR="0067720D" w:rsidRPr="0067720D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nbrt</w:t>
        </w:r>
        <w:r w:rsidR="0067720D" w:rsidRPr="0067720D">
          <w:rPr>
            <w:rStyle w:val="a8"/>
          </w:rPr>
          <w:t>_</w:t>
        </w:r>
        <w:r w:rsidR="0067720D" w:rsidRPr="007077AB">
          <w:rPr>
            <w:rStyle w:val="a8"/>
            <w:lang w:val="en-US"/>
          </w:rPr>
          <w:t>obr</w:t>
        </w:r>
        <w:r w:rsidR="0067720D" w:rsidRPr="0067720D">
          <w:rPr>
            <w:rStyle w:val="a8"/>
          </w:rPr>
          <w:t>_2214257.</w:t>
        </w:r>
        <w:r w:rsidR="0067720D" w:rsidRPr="007077AB">
          <w:rPr>
            <w:rStyle w:val="a8"/>
            <w:lang w:val="en-US"/>
          </w:rPr>
          <w:t>pdf</w:t>
        </w:r>
      </w:hyperlink>
    </w:p>
    <w:p w:rsidR="0067720D" w:rsidRPr="0067720D" w:rsidRDefault="0067720D" w:rsidP="006F3CC4"/>
    <w:p w:rsidR="006F3CC4" w:rsidRPr="0067720D" w:rsidRDefault="006F3CC4" w:rsidP="006F3CC4"/>
    <w:p w:rsidR="00B17F57" w:rsidRPr="0067720D" w:rsidRDefault="00B17F57" w:rsidP="006F3CC4"/>
    <w:p w:rsidR="00B17F57" w:rsidRDefault="00B17F57" w:rsidP="00B17F57">
      <w:pPr>
        <w:pStyle w:val="1"/>
      </w:pPr>
      <w:bookmarkStart w:id="7" w:name="_Toc467755854"/>
      <w:r>
        <w:lastRenderedPageBreak/>
        <w:t>Общественные науки в целом. (ББК 60)</w:t>
      </w:r>
      <w:bookmarkEnd w:id="7"/>
    </w:p>
    <w:p w:rsidR="00B17F57" w:rsidRDefault="00B17F57" w:rsidP="00B17F57">
      <w:pPr>
        <w:pStyle w:val="1"/>
      </w:pPr>
    </w:p>
    <w:p w:rsidR="00B17F57" w:rsidRDefault="00B17F57" w:rsidP="00B17F57">
      <w:r>
        <w:t xml:space="preserve">85. </w:t>
      </w:r>
      <w:proofErr w:type="gramStart"/>
      <w:r>
        <w:t xml:space="preserve">60;   </w:t>
      </w:r>
      <w:proofErr w:type="gramEnd"/>
      <w:r>
        <w:t>А43</w:t>
      </w:r>
    </w:p>
    <w:p w:rsidR="00B17F57" w:rsidRDefault="00B17F57" w:rsidP="00B17F57">
      <w:r>
        <w:t xml:space="preserve">    1724881-Ф - кх; 1724882-Ф - кх</w:t>
      </w:r>
    </w:p>
    <w:p w:rsidR="00B17F57" w:rsidRDefault="00B17F57" w:rsidP="00B17F57">
      <w:r>
        <w:t xml:space="preserve">    Актуальные проблемы гуманитарного и профессионального </w:t>
      </w:r>
      <w:proofErr w:type="gramStart"/>
      <w:r>
        <w:t>знания :</w:t>
      </w:r>
      <w:proofErr w:type="gramEnd"/>
      <w:r>
        <w:t xml:space="preserve"> материалы Международной научно-практической конференции (22 апреля 2015 года) / Моск. гуманит.-экон. ин-т, Нижнекамский филиал ; [отв. ред.: канд. психол. наук Ларионова И. Г.]. - </w:t>
      </w:r>
      <w:proofErr w:type="gramStart"/>
      <w:r>
        <w:t>Казань :</w:t>
      </w:r>
      <w:proofErr w:type="gramEnd"/>
      <w:r>
        <w:t xml:space="preserve"> Новое знание, 2015. - 263 </w:t>
      </w:r>
      <w:proofErr w:type="gramStart"/>
      <w:r>
        <w:t>с. :</w:t>
      </w:r>
      <w:proofErr w:type="gramEnd"/>
      <w:r>
        <w:t xml:space="preserve"> ил.; 29. - Библиогр. в конце ст. и в подстроч. примеч. - На обл. также: Посвящается 70-летию Победы в Великой Отечественной войне. - ISBN 978-5-906668-52-</w:t>
      </w:r>
      <w:proofErr w:type="gramStart"/>
      <w:r>
        <w:t>3 :</w:t>
      </w:r>
      <w:proofErr w:type="gramEnd"/>
      <w:r>
        <w:t xml:space="preserve"> 200,00</w:t>
      </w:r>
    </w:p>
    <w:p w:rsidR="00B17F57" w:rsidRDefault="00B17F57" w:rsidP="00B17F57">
      <w:r>
        <w:t xml:space="preserve">    Оглавление: </w:t>
      </w:r>
      <w:hyperlink r:id="rId79" w:history="1">
        <w:r w:rsidR="0067720D" w:rsidRPr="007077AB">
          <w:rPr>
            <w:rStyle w:val="a8"/>
          </w:rPr>
          <w:t>http://kitap.tatar.ru/ogl/nlrt/nbrt_obr_2215170.pdf</w:t>
        </w:r>
      </w:hyperlink>
    </w:p>
    <w:p w:rsidR="0067720D" w:rsidRDefault="0067720D" w:rsidP="00B17F57"/>
    <w:p w:rsidR="00B17F57" w:rsidRDefault="00B17F57" w:rsidP="00B17F57"/>
    <w:p w:rsidR="00B17F57" w:rsidRDefault="00B17F57" w:rsidP="00B17F57">
      <w:r>
        <w:t>86. 60.7;   С69</w:t>
      </w:r>
    </w:p>
    <w:p w:rsidR="00B17F57" w:rsidRDefault="00B17F57" w:rsidP="00B17F57">
      <w:r>
        <w:t xml:space="preserve">    1727598-Ф - ибо</w:t>
      </w:r>
    </w:p>
    <w:p w:rsidR="00B17F57" w:rsidRDefault="00B17F57" w:rsidP="00B17F57">
      <w:r>
        <w:t xml:space="preserve">    Социально-демографический портрет </w:t>
      </w:r>
      <w:proofErr w:type="gramStart"/>
      <w:r>
        <w:t>России :</w:t>
      </w:r>
      <w:proofErr w:type="gramEnd"/>
      <w:r>
        <w:t xml:space="preserve"> по итогам Всероссийской переписи населения 2010 года / Федеральная служба государственной статистики ; [ред. коллегия : М. А. Дианов [и др.]. - Официальное издание. - </w:t>
      </w:r>
      <w:proofErr w:type="gramStart"/>
      <w:r>
        <w:t>Москва :</w:t>
      </w:r>
      <w:proofErr w:type="gramEnd"/>
      <w:r>
        <w:t xml:space="preserve"> ИИЦ "Статистика России", 2012. - 183 </w:t>
      </w:r>
      <w:proofErr w:type="gramStart"/>
      <w:r>
        <w:t>с. :</w:t>
      </w:r>
      <w:proofErr w:type="gramEnd"/>
      <w:r>
        <w:t xml:space="preserve"> диаграммы, табл.. - ISBN 978-5-4269-0025-</w:t>
      </w:r>
      <w:proofErr w:type="gramStart"/>
      <w:r>
        <w:t>7 :</w:t>
      </w:r>
      <w:proofErr w:type="gramEnd"/>
      <w:r>
        <w:t xml:space="preserve"> 250,00</w:t>
      </w:r>
    </w:p>
    <w:p w:rsidR="00B17F57" w:rsidRDefault="00B17F57" w:rsidP="00B17F57">
      <w:r>
        <w:t xml:space="preserve">    Оглавление: </w:t>
      </w:r>
      <w:hyperlink r:id="rId80" w:history="1">
        <w:r w:rsidR="0067720D" w:rsidRPr="007077AB">
          <w:rPr>
            <w:rStyle w:val="a8"/>
          </w:rPr>
          <w:t>http://kitap.tatar.ru/ogl/nlrt/nbrt_obr_2227407.pdf</w:t>
        </w:r>
      </w:hyperlink>
    </w:p>
    <w:p w:rsidR="0067720D" w:rsidRDefault="0067720D" w:rsidP="00B17F57"/>
    <w:p w:rsidR="00B17F57" w:rsidRDefault="00B17F57" w:rsidP="00B17F57"/>
    <w:p w:rsidR="00B17F57" w:rsidRDefault="00B17F57" w:rsidP="00B17F57">
      <w:r>
        <w:t xml:space="preserve">87. </w:t>
      </w:r>
      <w:proofErr w:type="gramStart"/>
      <w:r>
        <w:t xml:space="preserve">60;   </w:t>
      </w:r>
      <w:proofErr w:type="gramEnd"/>
      <w:r>
        <w:t>Т33</w:t>
      </w:r>
    </w:p>
    <w:p w:rsidR="00B17F57" w:rsidRDefault="00B17F57" w:rsidP="00B17F57">
      <w:r>
        <w:t xml:space="preserve">    1726416-Л - кх; 1726417-Л - кх; 1726418-Л - кх</w:t>
      </w:r>
    </w:p>
    <w:p w:rsidR="00B17F57" w:rsidRDefault="00B17F57" w:rsidP="00B17F57">
      <w:r>
        <w:t xml:space="preserve">    Тенденции и закономерности развития современного российского общества: экономика, политика, социально-культурная и правовая </w:t>
      </w:r>
      <w:proofErr w:type="gramStart"/>
      <w:r>
        <w:t>сферы :</w:t>
      </w:r>
      <w:proofErr w:type="gramEnd"/>
      <w:r>
        <w:t xml:space="preserve"> материалы Всероссийской научно-практической конференции школьников, учителей, студентов, аспирантов и ученых (17 апреля 2015 г., г. Чистополь) / Ин-т экономики, управления и права (г. Казань) ; [ред. коллегия: А. В. Тимирясова, И. И. Бикеев, Ю. Л. Камашева и др. ; отв. за вып. А. В. Паньков]. - </w:t>
      </w:r>
      <w:proofErr w:type="gramStart"/>
      <w:r>
        <w:t>Казань :</w:t>
      </w:r>
      <w:proofErr w:type="gramEnd"/>
      <w:r>
        <w:t xml:space="preserve"> Познание, 2015. - 475 с. - Библиогр. в конце отд. ст. и в подстроч. </w:t>
      </w:r>
      <w:proofErr w:type="gramStart"/>
      <w:r>
        <w:t>примеч..</w:t>
      </w:r>
      <w:proofErr w:type="gramEnd"/>
      <w:r>
        <w:t xml:space="preserve"> - ISBN 978-5-8399-0548-</w:t>
      </w:r>
      <w:proofErr w:type="gramStart"/>
      <w:r>
        <w:t>1 :</w:t>
      </w:r>
      <w:proofErr w:type="gramEnd"/>
      <w:r>
        <w:t xml:space="preserve"> 200,00</w:t>
      </w:r>
    </w:p>
    <w:p w:rsidR="00B17F57" w:rsidRDefault="00B17F57" w:rsidP="00B17F57">
      <w:r>
        <w:t xml:space="preserve">    Оглавление: </w:t>
      </w:r>
      <w:hyperlink r:id="rId81" w:history="1">
        <w:r w:rsidR="0067720D" w:rsidRPr="007077AB">
          <w:rPr>
            <w:rStyle w:val="a8"/>
          </w:rPr>
          <w:t>http://kitap.tatar.ru/ogl/nlrt/nbrt_obr_2220105.pdf</w:t>
        </w:r>
      </w:hyperlink>
    </w:p>
    <w:p w:rsidR="0067720D" w:rsidRDefault="0067720D" w:rsidP="00B17F57"/>
    <w:p w:rsidR="00B17F57" w:rsidRDefault="00B17F57" w:rsidP="00B17F57"/>
    <w:p w:rsidR="00D87FD4" w:rsidRDefault="00D87FD4" w:rsidP="00B17F57"/>
    <w:p w:rsidR="00D87FD4" w:rsidRDefault="00D87FD4" w:rsidP="00D87FD4">
      <w:pPr>
        <w:pStyle w:val="1"/>
      </w:pPr>
      <w:bookmarkStart w:id="8" w:name="_Toc467755855"/>
      <w:r>
        <w:t>История. Исторические науки. (ББК 63)</w:t>
      </w:r>
      <w:bookmarkEnd w:id="8"/>
    </w:p>
    <w:p w:rsidR="00D87FD4" w:rsidRDefault="00D87FD4" w:rsidP="00D87FD4">
      <w:pPr>
        <w:pStyle w:val="1"/>
      </w:pPr>
    </w:p>
    <w:p w:rsidR="00D87FD4" w:rsidRDefault="00D87FD4" w:rsidP="00D87FD4">
      <w:r>
        <w:t>88. 63.3(2</w:t>
      </w:r>
      <w:proofErr w:type="gramStart"/>
      <w:r>
        <w:t xml:space="preserve">);   </w:t>
      </w:r>
      <w:proofErr w:type="gramEnd"/>
      <w:r>
        <w:t>H65</w:t>
      </w:r>
    </w:p>
    <w:p w:rsidR="00D87FD4" w:rsidRDefault="00D87FD4" w:rsidP="00D87FD4">
      <w:r>
        <w:t xml:space="preserve">    1727584-И - ио</w:t>
      </w:r>
    </w:p>
    <w:p w:rsidR="00D87FD4" w:rsidRDefault="00D87FD4" w:rsidP="00D87FD4">
      <w:r>
        <w:t xml:space="preserve">    Hicretteki Dağıstan / hazırlayan C. Barlas. - </w:t>
      </w:r>
      <w:proofErr w:type="gramStart"/>
      <w:r>
        <w:t>Yalova :</w:t>
      </w:r>
      <w:proofErr w:type="gramEnd"/>
      <w:r>
        <w:t xml:space="preserve"> Dağıstan yayınları, 2010. - 326 </w:t>
      </w:r>
      <w:proofErr w:type="gramStart"/>
      <w:r>
        <w:t>s. :</w:t>
      </w:r>
      <w:proofErr w:type="gramEnd"/>
      <w:r>
        <w:t xml:space="preserve"> res. - Bölüm kaynakça : s. 319-320. - На обл. также: Гьижраялда бугеб Дагистан. - ISBN 978-605-61366-1-</w:t>
      </w:r>
      <w:proofErr w:type="gramStart"/>
      <w:r>
        <w:t>0 :</w:t>
      </w:r>
      <w:proofErr w:type="gramEnd"/>
      <w:r>
        <w:t xml:space="preserve"> 220,00</w:t>
      </w:r>
    </w:p>
    <w:p w:rsidR="00D87FD4" w:rsidRDefault="00D87FD4" w:rsidP="00D87FD4">
      <w:r>
        <w:t xml:space="preserve">    Оглавление: </w:t>
      </w:r>
      <w:hyperlink r:id="rId82" w:history="1">
        <w:r w:rsidR="0067720D" w:rsidRPr="007077AB">
          <w:rPr>
            <w:rStyle w:val="a8"/>
          </w:rPr>
          <w:t>http://kitap.tatar.ru/ogl/nlrt/nbrt_obr_2226824.pdf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89. 63.3(2Рос.Тат</w:t>
      </w:r>
      <w:proofErr w:type="gramStart"/>
      <w:r>
        <w:t xml:space="preserve">);   </w:t>
      </w:r>
      <w:proofErr w:type="gramEnd"/>
      <w:r>
        <w:t>Б35</w:t>
      </w:r>
    </w:p>
    <w:p w:rsidR="00D87FD4" w:rsidRDefault="00D87FD4" w:rsidP="00D87FD4">
      <w:r>
        <w:t xml:space="preserve">    1717814-Т - нк</w:t>
      </w:r>
    </w:p>
    <w:p w:rsidR="00D87FD4" w:rsidRDefault="00D87FD4" w:rsidP="00D87FD4">
      <w:r>
        <w:lastRenderedPageBreak/>
        <w:t xml:space="preserve">    Без - </w:t>
      </w:r>
      <w:proofErr w:type="gramStart"/>
      <w:r>
        <w:t>купкалар :</w:t>
      </w:r>
      <w:proofErr w:type="gramEnd"/>
      <w:r>
        <w:t xml:space="preserve"> [җыентык] / [китап. бизәүче З. Мадьярова]. - [Казан], [2014]. - 260 </w:t>
      </w:r>
      <w:proofErr w:type="gramStart"/>
      <w:r>
        <w:t>б. :</w:t>
      </w:r>
      <w:proofErr w:type="gramEnd"/>
      <w:r>
        <w:t xml:space="preserve"> рәс. : 100,00</w:t>
      </w:r>
    </w:p>
    <w:p w:rsidR="00D87FD4" w:rsidRDefault="00D87FD4" w:rsidP="00D87FD4">
      <w:r>
        <w:t xml:space="preserve">    Оглавление: </w:t>
      </w:r>
      <w:hyperlink r:id="rId83" w:history="1">
        <w:r w:rsidR="0067720D" w:rsidRPr="007077AB">
          <w:rPr>
            <w:rStyle w:val="a8"/>
          </w:rPr>
          <w:t>http://kitap.tatar.ru./ogl/nbrt_obr_.pdf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 xml:space="preserve">90. </w:t>
      </w:r>
      <w:proofErr w:type="gramStart"/>
      <w:r>
        <w:t>К  63.4</w:t>
      </w:r>
      <w:proofErr w:type="gramEnd"/>
      <w:r>
        <w:t>;   С75</w:t>
      </w:r>
    </w:p>
    <w:p w:rsidR="00D87FD4" w:rsidRDefault="00D87FD4" w:rsidP="00D87FD4">
      <w:r>
        <w:t xml:space="preserve">    1727415-Ф - нк; 1727416-Ф - нк; 1727417-Ф - нк; 1723950-Ф - нк; 1723951-Ф - нк</w:t>
      </w:r>
    </w:p>
    <w:p w:rsidR="00D87FD4" w:rsidRDefault="00D87FD4" w:rsidP="00D87FD4">
      <w:r>
        <w:t xml:space="preserve">    Средневековая археология Волго-</w:t>
      </w:r>
      <w:proofErr w:type="gramStart"/>
      <w:r>
        <w:t>Уралья :</w:t>
      </w:r>
      <w:proofErr w:type="gramEnd"/>
      <w:r>
        <w:t xml:space="preserve"> сборник научных трудов к 65-летнему юбилею доктора исторических наук, профессора, член-корреспондента АН РТ Фаяза Шариповича Хузина / [Е. К. Апареева [и др.]]; Институт археологии им. А. Х. Халикова АН РТ ; [отв. ред. А. Г. Ситдиков]. - </w:t>
      </w:r>
      <w:proofErr w:type="gramStart"/>
      <w:r>
        <w:t>Казань :</w:t>
      </w:r>
      <w:proofErr w:type="gramEnd"/>
      <w:r>
        <w:t xml:space="preserve"> [Институт археологии им. А. Х. Халикова АН РТ], 2016. - 163 </w:t>
      </w:r>
      <w:proofErr w:type="gramStart"/>
      <w:r>
        <w:t>с. :</w:t>
      </w:r>
      <w:proofErr w:type="gramEnd"/>
      <w:r>
        <w:t xml:space="preserve"> + [8] с. фот.. - ISBN 978-5-9907552-7-</w:t>
      </w:r>
      <w:proofErr w:type="gramStart"/>
      <w:r>
        <w:t>7 :</w:t>
      </w:r>
      <w:proofErr w:type="gramEnd"/>
      <w:r>
        <w:t xml:space="preserve"> 350,00</w:t>
      </w:r>
    </w:p>
    <w:p w:rsidR="00D87FD4" w:rsidRDefault="00D87FD4" w:rsidP="00D87FD4">
      <w:r>
        <w:t xml:space="preserve">    Оглавление: </w:t>
      </w:r>
      <w:hyperlink r:id="rId84" w:history="1">
        <w:r w:rsidR="0067720D" w:rsidRPr="007077AB">
          <w:rPr>
            <w:rStyle w:val="a8"/>
          </w:rPr>
          <w:t>http://kitap.tatar.ru/ogl/nlrt/nbrt_obr_2227982.pdf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91. 63.3(2)</w:t>
      </w:r>
      <w:proofErr w:type="gramStart"/>
      <w:r>
        <w:t xml:space="preserve">5;   </w:t>
      </w:r>
      <w:proofErr w:type="gramEnd"/>
      <w:r>
        <w:t>В 19</w:t>
      </w:r>
    </w:p>
    <w:p w:rsidR="00D87FD4" w:rsidRDefault="00D87FD4" w:rsidP="00D87FD4">
      <w:r>
        <w:t xml:space="preserve">    1727626-Ф - кх</w:t>
      </w:r>
    </w:p>
    <w:p w:rsidR="00D87FD4" w:rsidRDefault="00D87FD4" w:rsidP="00D87FD4">
      <w:r>
        <w:t xml:space="preserve">    Васькин, Александр Анатольевич</w:t>
      </w:r>
    </w:p>
    <w:p w:rsidR="00D87FD4" w:rsidRDefault="00D87FD4" w:rsidP="00D87FD4">
      <w:r>
        <w:t xml:space="preserve">"Москва, спаленная пожаром". Первопрестольная в 1812 году / А. А. Васькин. - </w:t>
      </w:r>
      <w:proofErr w:type="gramStart"/>
      <w:r>
        <w:t>Москва :</w:t>
      </w:r>
      <w:proofErr w:type="gramEnd"/>
      <w:r>
        <w:t xml:space="preserve"> Спутник+, 2012. - 319 </w:t>
      </w:r>
      <w:proofErr w:type="gramStart"/>
      <w:r>
        <w:t>с. :</w:t>
      </w:r>
      <w:proofErr w:type="gramEnd"/>
      <w:r>
        <w:t xml:space="preserve"> ил. - Библиогр. в подстроч. примеч. - Имен. указ. : 315-317. - ISBN 9973-5-978-1900-</w:t>
      </w:r>
      <w:proofErr w:type="gramStart"/>
      <w:r>
        <w:t>7 :</w:t>
      </w:r>
      <w:proofErr w:type="gramEnd"/>
      <w:r>
        <w:t xml:space="preserve"> 520,00</w:t>
      </w:r>
    </w:p>
    <w:p w:rsidR="00D87FD4" w:rsidRDefault="00D87FD4" w:rsidP="00D87FD4">
      <w:r>
        <w:t xml:space="preserve">    Оглавление: </w:t>
      </w:r>
      <w:hyperlink r:id="rId85" w:history="1">
        <w:r w:rsidR="0067720D" w:rsidRPr="007077AB">
          <w:rPr>
            <w:rStyle w:val="a8"/>
          </w:rPr>
          <w:t>http://kitap.tatar.ru/ogl/nlrt/nbrt_obr_2227649.pdf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92. 63.3(2Рос.Тат</w:t>
      </w:r>
      <w:proofErr w:type="gramStart"/>
      <w:r>
        <w:t xml:space="preserve">);   </w:t>
      </w:r>
      <w:proofErr w:type="gramEnd"/>
      <w:r>
        <w:t>Г22</w:t>
      </w:r>
    </w:p>
    <w:p w:rsidR="00D87FD4" w:rsidRDefault="00D87FD4" w:rsidP="00D87FD4">
      <w:r>
        <w:t xml:space="preserve">    1718098-Т - нк</w:t>
      </w:r>
    </w:p>
    <w:p w:rsidR="00D87FD4" w:rsidRDefault="00D87FD4" w:rsidP="00D87FD4">
      <w:r>
        <w:t xml:space="preserve">    Гарифуллин, Дамир</w:t>
      </w:r>
    </w:p>
    <w:p w:rsidR="00D87FD4" w:rsidRDefault="00D87FD4" w:rsidP="00D87FD4">
      <w:r>
        <w:t xml:space="preserve">Җиде җил </w:t>
      </w:r>
      <w:proofErr w:type="gramStart"/>
      <w:r>
        <w:t>дуенында :</w:t>
      </w:r>
      <w:proofErr w:type="gramEnd"/>
      <w:r>
        <w:t xml:space="preserve"> Җәлил поселогы  тарихы буенча кыскача хәбәрләр / Дамир Гарифуллин; [мөх. И. Бәдертдинов]. - Яр Чаллы, 2004("Яр Чаллы типографиясе" дәүләт унитар предприятиясе). - 118, [1] </w:t>
      </w:r>
      <w:proofErr w:type="gramStart"/>
      <w:r>
        <w:t>б. :</w:t>
      </w:r>
      <w:proofErr w:type="gramEnd"/>
      <w:r>
        <w:t xml:space="preserve"> фот. : 100,00</w:t>
      </w:r>
    </w:p>
    <w:p w:rsidR="00D87FD4" w:rsidRDefault="00D87FD4" w:rsidP="00D87FD4">
      <w:r>
        <w:t xml:space="preserve">    Оглавление: </w:t>
      </w:r>
      <w:hyperlink r:id="rId86" w:history="1">
        <w:r w:rsidR="0067720D" w:rsidRPr="007077AB">
          <w:rPr>
            <w:rStyle w:val="a8"/>
          </w:rPr>
          <w:t>http://kitap.tatar.ru./ogl/nbrt_obr_2144904.pdf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93. 63.5;   Г61</w:t>
      </w:r>
    </w:p>
    <w:p w:rsidR="00D87FD4" w:rsidRDefault="00D87FD4" w:rsidP="00D87FD4">
      <w:r>
        <w:t xml:space="preserve">    1725484-Л - кх</w:t>
      </w:r>
    </w:p>
    <w:p w:rsidR="00D87FD4" w:rsidRDefault="00D87FD4" w:rsidP="00D87FD4">
      <w:r>
        <w:t xml:space="preserve">    Голованева, Татьяна Александровна</w:t>
      </w:r>
    </w:p>
    <w:p w:rsidR="00D87FD4" w:rsidRDefault="00D87FD4" w:rsidP="00D87FD4">
      <w:r>
        <w:t xml:space="preserve">Голоса корякской </w:t>
      </w:r>
      <w:proofErr w:type="gramStart"/>
      <w:r>
        <w:t>культуры :</w:t>
      </w:r>
      <w:proofErr w:type="gramEnd"/>
      <w:r>
        <w:t xml:space="preserve"> Лилия Аймык / Т. А. Голованева, А. А. Мальцева; Российская академия наук, Сибирское отделение, Институт филологии. - </w:t>
      </w:r>
      <w:proofErr w:type="gramStart"/>
      <w:r>
        <w:t>Новосибирск :</w:t>
      </w:r>
      <w:proofErr w:type="gramEnd"/>
      <w:r>
        <w:t xml:space="preserve"> Академическое изд-во "Гео", 2015. - 172 </w:t>
      </w:r>
      <w:proofErr w:type="gramStart"/>
      <w:r>
        <w:t>с. :</w:t>
      </w:r>
      <w:proofErr w:type="gramEnd"/>
      <w:r>
        <w:t xml:space="preserve"> ил., 8 л. ил. вкл. + 1 электрон. опт. диск (CD-ROM). - Лит</w:t>
      </w:r>
      <w:proofErr w:type="gramStart"/>
      <w:r>
        <w:t>. :</w:t>
      </w:r>
      <w:proofErr w:type="gramEnd"/>
      <w:r>
        <w:t xml:space="preserve"> с. 170. - Библиогр. в подстроч. </w:t>
      </w:r>
      <w:proofErr w:type="gramStart"/>
      <w:r>
        <w:t>прим..</w:t>
      </w:r>
      <w:proofErr w:type="gramEnd"/>
      <w:r>
        <w:t xml:space="preserve"> - ISBN 978-5-906284-89-</w:t>
      </w:r>
      <w:proofErr w:type="gramStart"/>
      <w:r>
        <w:t>1 :</w:t>
      </w:r>
      <w:proofErr w:type="gramEnd"/>
      <w:r>
        <w:t xml:space="preserve"> 300,00</w:t>
      </w:r>
    </w:p>
    <w:p w:rsidR="00D87FD4" w:rsidRDefault="00D87FD4" w:rsidP="00D87FD4">
      <w:r>
        <w:t xml:space="preserve">    Оглавление: </w:t>
      </w:r>
      <w:hyperlink r:id="rId87" w:history="1">
        <w:r w:rsidR="0067720D" w:rsidRPr="007077AB">
          <w:rPr>
            <w:rStyle w:val="a8"/>
          </w:rPr>
          <w:t>http://kitap.tatar.ru/ogl/nlrt/nbrt_obr_2215512.pdf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94. 63.3(2Рос.Тат</w:t>
      </w:r>
      <w:proofErr w:type="gramStart"/>
      <w:r>
        <w:t xml:space="preserve">);   </w:t>
      </w:r>
      <w:proofErr w:type="gramEnd"/>
      <w:r>
        <w:t>М57</w:t>
      </w:r>
    </w:p>
    <w:p w:rsidR="00D87FD4" w:rsidRDefault="00D87FD4" w:rsidP="00D87FD4">
      <w:r>
        <w:t xml:space="preserve">    1718658-Т - рф</w:t>
      </w:r>
    </w:p>
    <w:p w:rsidR="00D87FD4" w:rsidRDefault="00D87FD4" w:rsidP="00D87FD4">
      <w:r>
        <w:t xml:space="preserve">    Миңнуллин, Җәүдәт</w:t>
      </w:r>
    </w:p>
    <w:p w:rsidR="00D87FD4" w:rsidRDefault="00D87FD4" w:rsidP="00D87FD4">
      <w:r>
        <w:t xml:space="preserve">Шәрык </w:t>
      </w:r>
      <w:proofErr w:type="gramStart"/>
      <w:r>
        <w:t>клубы :</w:t>
      </w:r>
      <w:proofErr w:type="gramEnd"/>
      <w:r>
        <w:t xml:space="preserve"> тарихи очерк / Җәүдәт Миңнуллин. - </w:t>
      </w:r>
      <w:proofErr w:type="gramStart"/>
      <w:r>
        <w:t>Казан :</w:t>
      </w:r>
      <w:proofErr w:type="gramEnd"/>
      <w:r>
        <w:t xml:space="preserve"> Заман : Татарстан китап нәшрияты, 2013. - 95 </w:t>
      </w:r>
      <w:proofErr w:type="gramStart"/>
      <w:r>
        <w:t>б. :</w:t>
      </w:r>
      <w:proofErr w:type="gramEnd"/>
      <w:r>
        <w:t xml:space="preserve"> рәс. - (Россия империясендәге төрки-мөселман халыкларының иҗтимагый оешмалары). - Библиогр. аска төшерелгән иск. - Коллеция Р. И. Валеева. - Т1718658: Авт. автографы б-н. - ISBN 978-5-4428-0009-8 ("Заман" нәшр.). - ISBN 978-5-298-02413-6 (Татар. кит. нәшр.</w:t>
      </w:r>
      <w:proofErr w:type="gramStart"/>
      <w:r>
        <w:t>) :</w:t>
      </w:r>
      <w:proofErr w:type="gramEnd"/>
      <w:r>
        <w:t xml:space="preserve"> 100,00</w:t>
      </w:r>
    </w:p>
    <w:p w:rsidR="00D87FD4" w:rsidRDefault="00D87FD4" w:rsidP="00D87FD4">
      <w:r>
        <w:t xml:space="preserve">    Оглавление: </w:t>
      </w:r>
      <w:hyperlink r:id="rId88" w:history="1">
        <w:r w:rsidR="0067720D" w:rsidRPr="007077AB">
          <w:rPr>
            <w:rStyle w:val="a8"/>
          </w:rPr>
          <w:t>http://kitap.tatar.ru/ogl/nlrt/nbrt_obr_2033518.pdf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 xml:space="preserve">95. </w:t>
      </w:r>
      <w:proofErr w:type="gramStart"/>
      <w:r>
        <w:t>К  63.4</w:t>
      </w:r>
      <w:proofErr w:type="gramEnd"/>
      <w:r>
        <w:t>;   Н90</w:t>
      </w:r>
    </w:p>
    <w:p w:rsidR="00D87FD4" w:rsidRDefault="00D87FD4" w:rsidP="00D87FD4">
      <w:r>
        <w:t xml:space="preserve">    1726534-Ф - нк; 1726535-Ф - нк; 1726536-Ф - нк</w:t>
      </w:r>
    </w:p>
    <w:p w:rsidR="00D87FD4" w:rsidRDefault="00D87FD4" w:rsidP="00D87FD4">
      <w:r>
        <w:t xml:space="preserve">    Нуретдинова, Алсу Ренатовна</w:t>
      </w:r>
    </w:p>
    <w:p w:rsidR="00D87FD4" w:rsidRDefault="00D87FD4" w:rsidP="00D87FD4">
      <w:r>
        <w:t xml:space="preserve">Сфероконические сосуды Суварского городища / А. Р. Нуретдинова;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- 51 </w:t>
      </w:r>
      <w:proofErr w:type="gramStart"/>
      <w:r>
        <w:t>с. :</w:t>
      </w:r>
      <w:proofErr w:type="gramEnd"/>
      <w:r>
        <w:t xml:space="preserve"> ил., табл., карт. - </w:t>
      </w:r>
      <w:proofErr w:type="gramStart"/>
      <w:r>
        <w:t>Библиогр.:</w:t>
      </w:r>
      <w:proofErr w:type="gramEnd"/>
      <w:r>
        <w:t xml:space="preserve"> с. 17. - ISBN 978-5-00019-592-5 : 200,00</w:t>
      </w:r>
    </w:p>
    <w:p w:rsidR="00D87FD4" w:rsidRDefault="00D87FD4" w:rsidP="00D87FD4">
      <w:r>
        <w:t xml:space="preserve">    Оглавление: </w:t>
      </w:r>
      <w:hyperlink r:id="rId89" w:history="1">
        <w:r w:rsidR="0067720D" w:rsidRPr="007077AB">
          <w:rPr>
            <w:rStyle w:val="a8"/>
          </w:rPr>
          <w:t>http://kitap.tatar.ru/ogl/nlrt/nbrt_obr_2220594.pdf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96. 63.3(4</w:t>
      </w:r>
      <w:proofErr w:type="gramStart"/>
      <w:r>
        <w:t xml:space="preserve">);   </w:t>
      </w:r>
      <w:proofErr w:type="gramEnd"/>
      <w:r>
        <w:t>П37</w:t>
      </w:r>
    </w:p>
    <w:p w:rsidR="00D87FD4" w:rsidRDefault="00D87FD4" w:rsidP="00D87FD4">
      <w:r>
        <w:t xml:space="preserve">    1728527-Л - чз1</w:t>
      </w:r>
    </w:p>
    <w:p w:rsidR="00D87FD4" w:rsidRDefault="00D87FD4" w:rsidP="00D87FD4">
      <w:r>
        <w:t xml:space="preserve">    Плаканс, Андрейс</w:t>
      </w:r>
    </w:p>
    <w:p w:rsidR="00D87FD4" w:rsidRDefault="00D87FD4" w:rsidP="00D87FD4">
      <w:r>
        <w:t xml:space="preserve">Краткая история стран Балтии / Андрейс Плаканс; [пер. с англ. О. В. </w:t>
      </w:r>
      <w:proofErr w:type="gramStart"/>
      <w:r>
        <w:t>Когтевой ;</w:t>
      </w:r>
      <w:proofErr w:type="gramEnd"/>
      <w:r>
        <w:t xml:space="preserve"> ред.: О. А. Зимарин, Ю. Л. Михайлова]. - </w:t>
      </w:r>
      <w:proofErr w:type="gramStart"/>
      <w:r>
        <w:t>Москва :</w:t>
      </w:r>
      <w:proofErr w:type="gramEnd"/>
      <w:r>
        <w:t xml:space="preserve"> Весь Мир, 2016. - 478 </w:t>
      </w:r>
      <w:proofErr w:type="gramStart"/>
      <w:r>
        <w:t>с. :</w:t>
      </w:r>
      <w:proofErr w:type="gramEnd"/>
      <w:r>
        <w:t xml:space="preserve"> ил., карт.; 21. - (Национальная история). - Библиогр. в подстроч. примеч. - Имен. </w:t>
      </w:r>
      <w:proofErr w:type="gramStart"/>
      <w:r>
        <w:t>указ.:</w:t>
      </w:r>
      <w:proofErr w:type="gramEnd"/>
      <w:r>
        <w:t xml:space="preserve"> с. 473-478. - Кн. фактически изд. в 2015 </w:t>
      </w:r>
      <w:proofErr w:type="gramStart"/>
      <w:r>
        <w:t>г..</w:t>
      </w:r>
      <w:proofErr w:type="gramEnd"/>
      <w:r>
        <w:t xml:space="preserve"> - ISBN 978-5-7777-0645-</w:t>
      </w:r>
      <w:proofErr w:type="gramStart"/>
      <w:r>
        <w:t>4 :</w:t>
      </w:r>
      <w:proofErr w:type="gramEnd"/>
      <w:r>
        <w:t xml:space="preserve"> 772,53</w:t>
      </w:r>
    </w:p>
    <w:p w:rsidR="00D87FD4" w:rsidRDefault="00D87FD4" w:rsidP="00D87FD4"/>
    <w:p w:rsidR="00D87FD4" w:rsidRDefault="00D87FD4" w:rsidP="00D87FD4">
      <w:r>
        <w:t xml:space="preserve">97. </w:t>
      </w:r>
      <w:proofErr w:type="gramStart"/>
      <w:r>
        <w:t>К  63.4</w:t>
      </w:r>
      <w:proofErr w:type="gramEnd"/>
      <w:r>
        <w:t>;   С47</w:t>
      </w:r>
    </w:p>
    <w:p w:rsidR="00D87FD4" w:rsidRDefault="00D87FD4" w:rsidP="00D87FD4">
      <w:r>
        <w:t xml:space="preserve">    1725132-Л - нк; 1725133-Л - нк; 1725134-Л - нк</w:t>
      </w:r>
    </w:p>
    <w:p w:rsidR="00D87FD4" w:rsidRDefault="00D87FD4" w:rsidP="00D87FD4">
      <w:r>
        <w:t xml:space="preserve">    Слепак, Захар Михайлович</w:t>
      </w:r>
    </w:p>
    <w:p w:rsidR="00D87FD4" w:rsidRDefault="00D87FD4" w:rsidP="00D87FD4">
      <w:r>
        <w:t xml:space="preserve">Разведочная геофизика в </w:t>
      </w:r>
      <w:proofErr w:type="gramStart"/>
      <w:r>
        <w:t>археологии :</w:t>
      </w:r>
      <w:proofErr w:type="gramEnd"/>
      <w:r>
        <w:t xml:space="preserve"> на примере объектов археологии Казанского ханства и Волжской Булгарии : [монография] / З. М. Слепак; Казанский государственный университет ; Институт истории им. Ш. Марджани АН РТ ; Государственный историко-архитектурный и художественный музей-заповедник "Казанский Кремль".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2010. - 222, [1] </w:t>
      </w:r>
      <w:proofErr w:type="gramStart"/>
      <w:r>
        <w:t>с. :</w:t>
      </w:r>
      <w:proofErr w:type="gramEnd"/>
      <w:r>
        <w:t xml:space="preserve"> ил., цв. ил., портр.; 21. - Библиогр. : с. 215-221 (74 назв.). - ISBN 978-5-98180-803-</w:t>
      </w:r>
      <w:proofErr w:type="gramStart"/>
      <w:r>
        <w:t>6 :</w:t>
      </w:r>
      <w:proofErr w:type="gramEnd"/>
      <w:r>
        <w:t xml:space="preserve"> 100,00</w:t>
      </w:r>
    </w:p>
    <w:p w:rsidR="00D87FD4" w:rsidRDefault="00D87FD4" w:rsidP="00D87FD4">
      <w:r>
        <w:t xml:space="preserve">    Оглавление: </w:t>
      </w:r>
      <w:hyperlink r:id="rId90" w:history="1">
        <w:r w:rsidR="0067720D" w:rsidRPr="007077AB">
          <w:rPr>
            <w:rStyle w:val="a8"/>
          </w:rPr>
          <w:t>http://kitap.tatar.ru/ogl/nlrt/nbrt_obr_2216076.pdf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98. 63.3(2Рос.Тат</w:t>
      </w:r>
      <w:proofErr w:type="gramStart"/>
      <w:r>
        <w:t xml:space="preserve">);   </w:t>
      </w:r>
      <w:proofErr w:type="gramEnd"/>
      <w:r>
        <w:t>Ш17</w:t>
      </w:r>
    </w:p>
    <w:p w:rsidR="00D87FD4" w:rsidRDefault="00D87FD4" w:rsidP="00D87FD4">
      <w:r>
        <w:t xml:space="preserve">    1718203-Т - нк; 1718204-Т - нк; 1725192-Т - нк; 1725193-Т - нк</w:t>
      </w:r>
    </w:p>
    <w:p w:rsidR="00D87FD4" w:rsidRDefault="00D87FD4" w:rsidP="00D87FD4">
      <w:r>
        <w:t xml:space="preserve">    Шакиров, Илсур</w:t>
      </w:r>
    </w:p>
    <w:p w:rsidR="00D87FD4" w:rsidRDefault="00D87FD4" w:rsidP="00D87FD4">
      <w:r>
        <w:t xml:space="preserve">Авылым Олы </w:t>
      </w:r>
      <w:proofErr w:type="gramStart"/>
      <w:r>
        <w:t>Мәңгәр :</w:t>
      </w:r>
      <w:proofErr w:type="gramEnd"/>
      <w:r>
        <w:t xml:space="preserve"> тарихи, публицистик очерклар / Илсур Шакиров; [мөхәррире Л. Әүхәдиева ; тышл. рәс. О. </w:t>
      </w:r>
      <w:proofErr w:type="gramStart"/>
      <w:r>
        <w:t>Маковский ;</w:t>
      </w:r>
      <w:proofErr w:type="gramEnd"/>
      <w:r>
        <w:t xml:space="preserve"> кереш сүз авт. С. Мингатина]. - </w:t>
      </w:r>
      <w:proofErr w:type="gramStart"/>
      <w:r>
        <w:t>Казан :</w:t>
      </w:r>
      <w:proofErr w:type="gramEnd"/>
      <w:r>
        <w:t xml:space="preserve"> "Яз" нәшрияты, 2016. - 343 </w:t>
      </w:r>
      <w:proofErr w:type="gramStart"/>
      <w:r>
        <w:t>б. :</w:t>
      </w:r>
      <w:proofErr w:type="gramEnd"/>
      <w:r>
        <w:t xml:space="preserve"> фот., портр. - Авт. турында мәгълүмат тышл. 4нче битендә. - ISBN 978-5-98688-070-</w:t>
      </w:r>
      <w:proofErr w:type="gramStart"/>
      <w:r>
        <w:t>9 :</w:t>
      </w:r>
      <w:proofErr w:type="gramEnd"/>
      <w:r>
        <w:t xml:space="preserve"> 200,00</w:t>
      </w:r>
    </w:p>
    <w:p w:rsidR="00D87FD4" w:rsidRDefault="00D87FD4" w:rsidP="00D87FD4">
      <w:r>
        <w:t xml:space="preserve">    Оглавление: </w:t>
      </w:r>
      <w:hyperlink r:id="rId91" w:history="1">
        <w:r w:rsidR="0067720D" w:rsidRPr="007077AB">
          <w:rPr>
            <w:rStyle w:val="a8"/>
          </w:rPr>
          <w:t>http://kitap.tatar.ru/ogl/nlrt/nbrt_obr_2209060.pdf</w:t>
        </w:r>
      </w:hyperlink>
    </w:p>
    <w:p w:rsidR="0067720D" w:rsidRDefault="0067720D" w:rsidP="00D87FD4"/>
    <w:p w:rsidR="00D87FD4" w:rsidRDefault="00D87FD4" w:rsidP="00D87FD4"/>
    <w:p w:rsidR="00D87FD4" w:rsidRDefault="00D87FD4" w:rsidP="00D87FD4">
      <w:r>
        <w:t>99. 63.3(2</w:t>
      </w:r>
      <w:proofErr w:type="gramStart"/>
      <w:r>
        <w:t xml:space="preserve">);   </w:t>
      </w:r>
      <w:proofErr w:type="gramEnd"/>
      <w:r>
        <w:t>Ш17</w:t>
      </w:r>
    </w:p>
    <w:p w:rsidR="00D87FD4" w:rsidRDefault="00D87FD4" w:rsidP="00D87FD4">
      <w:r>
        <w:t xml:space="preserve">    1725416-Ф - чз1</w:t>
      </w:r>
    </w:p>
    <w:p w:rsidR="00D87FD4" w:rsidRDefault="00D87FD4" w:rsidP="00D87FD4">
      <w:r>
        <w:t xml:space="preserve">    </w:t>
      </w:r>
      <w:proofErr w:type="gramStart"/>
      <w:r>
        <w:t>Башкирия :</w:t>
      </w:r>
      <w:proofErr w:type="gramEnd"/>
      <w:r>
        <w:t xml:space="preserve"> на переломе веков и эпох : отдельные страницы летописи республики : II половина XX века / [Р. Шакиров, М. Миргазямов, С. Кузнецов]. - </w:t>
      </w:r>
      <w:proofErr w:type="gramStart"/>
      <w:r>
        <w:t>Уфа :</w:t>
      </w:r>
      <w:proofErr w:type="gramEnd"/>
      <w:r>
        <w:t xml:space="preserve"> Скиф, 2012. - 431 </w:t>
      </w:r>
      <w:proofErr w:type="gramStart"/>
      <w:r>
        <w:t>с. :</w:t>
      </w:r>
      <w:proofErr w:type="gramEnd"/>
      <w:r>
        <w:t xml:space="preserve"> ил. - Библиогр. : с. 430. - ISBN 978-5-9903418-3-</w:t>
      </w:r>
      <w:proofErr w:type="gramStart"/>
      <w:r>
        <w:t>8 :</w:t>
      </w:r>
      <w:proofErr w:type="gramEnd"/>
      <w:r>
        <w:t xml:space="preserve"> 550,00</w:t>
      </w:r>
    </w:p>
    <w:p w:rsidR="00D87FD4" w:rsidRDefault="00D87FD4" w:rsidP="00D87FD4">
      <w:r>
        <w:t xml:space="preserve">    Оглавление: </w:t>
      </w:r>
      <w:hyperlink r:id="rId92" w:history="1">
        <w:r w:rsidR="0067720D" w:rsidRPr="007077AB">
          <w:rPr>
            <w:rStyle w:val="a8"/>
          </w:rPr>
          <w:t>http://kitap.tatar.ru/ogl/nlrt/nbrt_obr_2215208.pdf</w:t>
        </w:r>
      </w:hyperlink>
    </w:p>
    <w:p w:rsidR="0067720D" w:rsidRDefault="0067720D" w:rsidP="00D87FD4"/>
    <w:p w:rsidR="00D87FD4" w:rsidRDefault="00D87FD4" w:rsidP="00D87FD4"/>
    <w:p w:rsidR="00D01482" w:rsidRDefault="00D01482" w:rsidP="00D87FD4"/>
    <w:p w:rsidR="00D01482" w:rsidRDefault="00D01482" w:rsidP="00D01482">
      <w:pPr>
        <w:pStyle w:val="1"/>
      </w:pPr>
      <w:bookmarkStart w:id="9" w:name="_Toc467755856"/>
      <w:r>
        <w:lastRenderedPageBreak/>
        <w:t>Экономика. Экономические науки. (ББК 65)</w:t>
      </w:r>
      <w:bookmarkEnd w:id="9"/>
    </w:p>
    <w:p w:rsidR="00D01482" w:rsidRDefault="00D01482" w:rsidP="00D01482">
      <w:pPr>
        <w:pStyle w:val="1"/>
      </w:pPr>
    </w:p>
    <w:p w:rsidR="00D01482" w:rsidRDefault="00D01482" w:rsidP="00D01482">
      <w:r>
        <w:t>100. 65.01;   М 59</w:t>
      </w:r>
    </w:p>
    <w:p w:rsidR="00D01482" w:rsidRDefault="00D01482" w:rsidP="00D01482">
      <w:r>
        <w:t xml:space="preserve">    1727681-Л - чз1</w:t>
      </w:r>
    </w:p>
    <w:p w:rsidR="00D01482" w:rsidRDefault="00D01482" w:rsidP="00D01482">
      <w:r>
        <w:t xml:space="preserve">    </w:t>
      </w:r>
      <w:proofErr w:type="gramStart"/>
      <w:r>
        <w:t>Микроэкономика :</w:t>
      </w:r>
      <w:proofErr w:type="gramEnd"/>
      <w:r>
        <w:t xml:space="preserve"> промежуточный уровень : учебное пособие / Ю. Н. Черемных [и др.]; Московский государственный университет имени М. В. Ломоносова, Экономический факультет ; под общ. ред. В. А. Чахоян. - </w:t>
      </w:r>
      <w:proofErr w:type="gramStart"/>
      <w:r>
        <w:t>Москва :</w:t>
      </w:r>
      <w:proofErr w:type="gramEnd"/>
      <w:r>
        <w:t xml:space="preserve"> Проспект, 2016. - 176 </w:t>
      </w:r>
      <w:proofErr w:type="gramStart"/>
      <w:r>
        <w:t>с. :</w:t>
      </w:r>
      <w:proofErr w:type="gramEnd"/>
      <w:r>
        <w:t xml:space="preserve"> графики, табл. + Раздел 10. Примеры решения задач и ответы : с. 173-1-173-45. - Библиогр.: с. 174. - ISBN 978-5-392-22336-</w:t>
      </w:r>
      <w:proofErr w:type="gramStart"/>
      <w:r>
        <w:t>7 :</w:t>
      </w:r>
      <w:proofErr w:type="gramEnd"/>
      <w:r>
        <w:t xml:space="preserve"> 495,00</w:t>
      </w:r>
    </w:p>
    <w:p w:rsidR="00D01482" w:rsidRDefault="00D01482" w:rsidP="00D01482">
      <w:r>
        <w:t xml:space="preserve">    Оглавление: </w:t>
      </w:r>
      <w:hyperlink r:id="rId93" w:history="1">
        <w:r w:rsidR="0067720D" w:rsidRPr="007077AB">
          <w:rPr>
            <w:rStyle w:val="a8"/>
          </w:rPr>
          <w:t>http://kitap.tatar.ru/ogl/nlrt/nbrt_obr_2228678.pdf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101. 65.9(2</w:t>
      </w:r>
      <w:proofErr w:type="gramStart"/>
      <w:r>
        <w:t xml:space="preserve">);   </w:t>
      </w:r>
      <w:proofErr w:type="gramEnd"/>
      <w:r>
        <w:t>Р76</w:t>
      </w:r>
    </w:p>
    <w:p w:rsidR="00D01482" w:rsidRDefault="00D01482" w:rsidP="00D01482">
      <w:r>
        <w:t xml:space="preserve">    1720825-Л - кх</w:t>
      </w:r>
    </w:p>
    <w:p w:rsidR="00D01482" w:rsidRDefault="00D01482" w:rsidP="00D01482">
      <w:r>
        <w:t xml:space="preserve">    Россия </w:t>
      </w:r>
      <w:proofErr w:type="gramStart"/>
      <w:r>
        <w:t>... :</w:t>
      </w:r>
      <w:proofErr w:type="gramEnd"/>
      <w:r>
        <w:t xml:space="preserve"> ежегодный доклад Франко-российского аналитического центра Обсерво / под рук. Арно Дюбьена. - </w:t>
      </w:r>
      <w:proofErr w:type="gramStart"/>
      <w:r>
        <w:t>Москва :</w:t>
      </w:r>
      <w:proofErr w:type="gramEnd"/>
      <w:r>
        <w:t xml:space="preserve"> Новый век медиа, 2013-. - 24. - 2013   Россия 2013. - 2013. - 534 с. : ил.. - ISBN 978-5-9904099-3-</w:t>
      </w:r>
      <w:proofErr w:type="gramStart"/>
      <w:r>
        <w:t>4 :</w:t>
      </w:r>
      <w:proofErr w:type="gramEnd"/>
      <w:r>
        <w:t xml:space="preserve"> 200,00</w:t>
      </w:r>
    </w:p>
    <w:p w:rsidR="00D01482" w:rsidRDefault="00D01482" w:rsidP="00D01482">
      <w:r>
        <w:t xml:space="preserve">    Оглавление: </w:t>
      </w:r>
      <w:hyperlink r:id="rId94" w:history="1">
        <w:r w:rsidR="0067720D" w:rsidRPr="007077AB">
          <w:rPr>
            <w:rStyle w:val="a8"/>
          </w:rPr>
          <w:t>http://kitap.tatar.ru/ogl/nlrt/nbrt_obr_2204829.pdf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102. 65.26;   Х90</w:t>
      </w:r>
    </w:p>
    <w:p w:rsidR="00D01482" w:rsidRDefault="00D01482" w:rsidP="00D01482">
      <w:r>
        <w:t xml:space="preserve">    1718687-Т - рф</w:t>
      </w:r>
    </w:p>
    <w:p w:rsidR="00D01482" w:rsidRDefault="00D01482" w:rsidP="00D01482">
      <w:r>
        <w:t xml:space="preserve">    Хәрәкәттә - бәрәкәт = Дорогу осилит идущий / [над выпуском издания работали: Г. Г. </w:t>
      </w:r>
      <w:proofErr w:type="gramStart"/>
      <w:r>
        <w:t>Ризванов ;</w:t>
      </w:r>
      <w:proofErr w:type="gramEnd"/>
      <w:r>
        <w:t xml:space="preserve"> Д. К. Гапсаламова]. - Казан, 2014(ОАО ""ТАТМЕДИА" ПИК "Идел-Пресс"). - 199 </w:t>
      </w:r>
      <w:proofErr w:type="gramStart"/>
      <w:r>
        <w:t>б. :</w:t>
      </w:r>
      <w:proofErr w:type="gramEnd"/>
      <w:r>
        <w:t xml:space="preserve"> фот., рәс. б-н. - Радик Рәүфович Гайзатуллинга - 50 яшь = 50 лет со дня рождения Радика Рауфовича Гайзатуллина . - Тексты на татар</w:t>
      </w:r>
      <w:proofErr w:type="gramStart"/>
      <w:r>
        <w:t>.</w:t>
      </w:r>
      <w:proofErr w:type="gramEnd"/>
      <w:r>
        <w:t xml:space="preserve"> и рус. яз. - Коллекция Р. И.Валеева. - Т1718687: Гайзатуллин Р.Р. автографы б-</w:t>
      </w:r>
      <w:proofErr w:type="gramStart"/>
      <w:r>
        <w:t>н :</w:t>
      </w:r>
      <w:proofErr w:type="gramEnd"/>
      <w:r>
        <w:t xml:space="preserve"> 300,00</w:t>
      </w:r>
    </w:p>
    <w:p w:rsidR="00D01482" w:rsidRDefault="00D01482" w:rsidP="00D01482">
      <w:r>
        <w:t xml:space="preserve">    Оглавление: </w:t>
      </w:r>
      <w:hyperlink r:id="rId95" w:history="1">
        <w:r w:rsidR="0067720D" w:rsidRPr="007077AB">
          <w:rPr>
            <w:rStyle w:val="a8"/>
          </w:rPr>
          <w:t>http://kitap.tatar.ru/ogl/nlrt/nbrt_obr_2200036.pdf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103. </w:t>
      </w:r>
      <w:proofErr w:type="gramStart"/>
      <w:r>
        <w:t>К  65.9</w:t>
      </w:r>
      <w:proofErr w:type="gramEnd"/>
      <w:r>
        <w:t xml:space="preserve">(2Рос.Тат);   </w:t>
      </w:r>
    </w:p>
    <w:p w:rsidR="00D01482" w:rsidRDefault="00D01482" w:rsidP="00D01482">
      <w:r>
        <w:t xml:space="preserve">    1728316-Л - нк</w:t>
      </w:r>
    </w:p>
    <w:p w:rsidR="00D01482" w:rsidRDefault="00D01482" w:rsidP="00D01482">
      <w:r>
        <w:t xml:space="preserve">    Социально-экономическое развитие муниципальных образований Республики Татарстан (по результатам социально-экономического мониторинга</w:t>
      </w:r>
      <w:proofErr w:type="gramStart"/>
      <w:r>
        <w:t>) :</w:t>
      </w:r>
      <w:proofErr w:type="gramEnd"/>
      <w:r>
        <w:t xml:space="preserve"> бюллетень / Комитет Республики Татарстан по социально-экономическому мониторингу (Территориальный орган Федеральной службы государственной статистики по Республике Татарстан). - </w:t>
      </w:r>
      <w:proofErr w:type="gramStart"/>
      <w:r>
        <w:t>Казань :</w:t>
      </w:r>
      <w:proofErr w:type="gramEnd"/>
      <w:r>
        <w:t xml:space="preserve"> Татарстанстат, Б.г. . - № 8/</w:t>
      </w:r>
      <w:proofErr w:type="gramStart"/>
      <w:r>
        <w:t>2016 :</w:t>
      </w:r>
      <w:proofErr w:type="gramEnd"/>
      <w:r>
        <w:t xml:space="preserve">  Январь - август. - 2016. - 29 с. : 614,77</w:t>
      </w:r>
    </w:p>
    <w:p w:rsidR="00D01482" w:rsidRDefault="00D01482" w:rsidP="00D01482">
      <w:r>
        <w:t xml:space="preserve">    Оглавление: </w:t>
      </w:r>
      <w:hyperlink r:id="rId96" w:history="1">
        <w:r w:rsidR="0067720D" w:rsidRPr="007077AB">
          <w:rPr>
            <w:rStyle w:val="a8"/>
          </w:rPr>
          <w:t>http://kitap.tatar.ru/ogl/nlrt/nbrt_obr_2226224.pdf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104.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t xml:space="preserve">    1728321-Ф - нк</w:t>
      </w:r>
    </w:p>
    <w:p w:rsidR="00D01482" w:rsidRDefault="00D01482" w:rsidP="00D01482">
      <w:r>
        <w:t xml:space="preserve">    Социально-экономическое положение Республики </w:t>
      </w:r>
      <w:proofErr w:type="gramStart"/>
      <w:r>
        <w:t>Татарстан :</w:t>
      </w:r>
      <w:proofErr w:type="gramEnd"/>
      <w:r>
        <w:t xml:space="preserve"> комплексный информационно-аналитический доклад / Территориальный орган Федерал. службы гос. статистики по РТ. - Казань : Татарстанстат, Б.г. . - № </w:t>
      </w:r>
      <w:proofErr w:type="gramStart"/>
      <w:r>
        <w:t>8 :</w:t>
      </w:r>
      <w:proofErr w:type="gramEnd"/>
      <w:r>
        <w:t xml:space="preserve">  Январь - август 2016 г. - 2016. - 119 с. : 941,00</w:t>
      </w:r>
    </w:p>
    <w:p w:rsidR="00D01482" w:rsidRDefault="00D01482" w:rsidP="00D01482">
      <w:r>
        <w:t xml:space="preserve">    Оглавление: </w:t>
      </w:r>
      <w:hyperlink r:id="rId97" w:history="1">
        <w:r w:rsidR="0067720D" w:rsidRPr="007077AB">
          <w:rPr>
            <w:rStyle w:val="a8"/>
          </w:rPr>
          <w:t>http://kitap.tatar.ru/ogl/nlrt/nbrt_obr_2226236.pdf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lastRenderedPageBreak/>
        <w:t xml:space="preserve">105.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t xml:space="preserve">    1728312-Л - нк</w:t>
      </w:r>
    </w:p>
    <w:p w:rsidR="00D01482" w:rsidRDefault="00D01482" w:rsidP="00D01482">
      <w:r>
        <w:t xml:space="preserve">    Социально-экономическое развитие муниципальных образований Республики Татарстан (по результатам социально-экономического мониторинга</w:t>
      </w:r>
      <w:proofErr w:type="gramStart"/>
      <w:r>
        <w:t>) :</w:t>
      </w:r>
      <w:proofErr w:type="gramEnd"/>
      <w:r>
        <w:t xml:space="preserve"> бюллетень / Комитет Республики Татарстан по социально-экономическому мониторингу (Территориальный орган Федеральной службы государственной статистики по Республике Татарстан). - </w:t>
      </w:r>
      <w:proofErr w:type="gramStart"/>
      <w:r>
        <w:t>Казань :</w:t>
      </w:r>
      <w:proofErr w:type="gramEnd"/>
      <w:r>
        <w:t xml:space="preserve"> Татарстанстат, Б.г. . - № 4/</w:t>
      </w:r>
      <w:proofErr w:type="gramStart"/>
      <w:r>
        <w:t>2016 :</w:t>
      </w:r>
      <w:proofErr w:type="gramEnd"/>
      <w:r>
        <w:t xml:space="preserve">  Январь - апрель. - 2016. - 39 с. : 707,70</w:t>
      </w:r>
    </w:p>
    <w:p w:rsidR="00D01482" w:rsidRDefault="00D01482" w:rsidP="00D01482">
      <w:r>
        <w:t xml:space="preserve">    Оглавление: </w:t>
      </w:r>
      <w:hyperlink r:id="rId98" w:history="1">
        <w:r w:rsidR="0067720D" w:rsidRPr="007077AB">
          <w:rPr>
            <w:rStyle w:val="a8"/>
          </w:rPr>
          <w:t>http://kitap.tatar.ru/ogl/nlrt/nbrt_obr_2226217.pdf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106.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t xml:space="preserve">    1728317-Ф - нк</w:t>
      </w:r>
    </w:p>
    <w:p w:rsidR="00D01482" w:rsidRDefault="00D01482" w:rsidP="00D01482">
      <w:r>
        <w:t xml:space="preserve">    Социально-экономическое положение Республики </w:t>
      </w:r>
      <w:proofErr w:type="gramStart"/>
      <w:r>
        <w:t>Татарстан :</w:t>
      </w:r>
      <w:proofErr w:type="gramEnd"/>
      <w:r>
        <w:t xml:space="preserve"> комплексный информационно-аналитический доклад / Территориальный орган Федерал. службы гос. статистики по РТ. - Казань : Татарстанстат, Б.г. . - № </w:t>
      </w:r>
      <w:proofErr w:type="gramStart"/>
      <w:r>
        <w:t>4 :</w:t>
      </w:r>
      <w:proofErr w:type="gramEnd"/>
      <w:r>
        <w:t xml:space="preserve">  Январь - апрель 2016 г. - 2016. - 154 с. : 1064,69</w:t>
      </w:r>
    </w:p>
    <w:p w:rsidR="00D01482" w:rsidRDefault="00D01482" w:rsidP="00D01482">
      <w:r>
        <w:t xml:space="preserve">    Оглавление: </w:t>
      </w:r>
      <w:hyperlink r:id="rId99" w:history="1">
        <w:r w:rsidR="0067720D" w:rsidRPr="007077AB">
          <w:rPr>
            <w:rStyle w:val="a8"/>
          </w:rPr>
          <w:t>http://kitap.tatar.ru/ogl/nlrt/nbrt_obr_2226227.pdf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107.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t xml:space="preserve">    1728315-Л - нк</w:t>
      </w:r>
    </w:p>
    <w:p w:rsidR="00D01482" w:rsidRDefault="00D01482" w:rsidP="00D01482">
      <w:r>
        <w:t xml:space="preserve">    Социально-экономическое развитие муниципальных образований Республики Татарстан (по результатам социально-экономического мониторинга</w:t>
      </w:r>
      <w:proofErr w:type="gramStart"/>
      <w:r>
        <w:t>) :</w:t>
      </w:r>
      <w:proofErr w:type="gramEnd"/>
      <w:r>
        <w:t xml:space="preserve"> бюллетень / Комитет Республики Татарстан по социально-экономическому мониторингу (Территориальный орган Федеральной службы государственной статистики по Республике Татарстан). - </w:t>
      </w:r>
      <w:proofErr w:type="gramStart"/>
      <w:r>
        <w:t>Казань :</w:t>
      </w:r>
      <w:proofErr w:type="gramEnd"/>
      <w:r>
        <w:t xml:space="preserve"> Татарстанстат, Б.г. . - № 7/</w:t>
      </w:r>
      <w:proofErr w:type="gramStart"/>
      <w:r>
        <w:t>2016 :</w:t>
      </w:r>
      <w:proofErr w:type="gramEnd"/>
      <w:r>
        <w:t xml:space="preserve">  Январь - июль. - 2016. - 34 с. : 614,77</w:t>
      </w:r>
    </w:p>
    <w:p w:rsidR="00D01482" w:rsidRDefault="00D01482" w:rsidP="00D01482">
      <w:r>
        <w:t xml:space="preserve">    Оглавление: </w:t>
      </w:r>
      <w:hyperlink r:id="rId100" w:history="1">
        <w:r w:rsidR="0067720D" w:rsidRPr="007077AB">
          <w:rPr>
            <w:rStyle w:val="a8"/>
          </w:rPr>
          <w:t>http://kitap.tatar.ru/ogl/nlrt/nbrt_obr_2226223.pdf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108.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t xml:space="preserve">    1728320-Ф - нк</w:t>
      </w:r>
    </w:p>
    <w:p w:rsidR="00D01482" w:rsidRDefault="00D01482" w:rsidP="00D01482">
      <w:r>
        <w:t xml:space="preserve">    Социально-экономическое положение Республики </w:t>
      </w:r>
      <w:proofErr w:type="gramStart"/>
      <w:r>
        <w:t>Татарстан :</w:t>
      </w:r>
      <w:proofErr w:type="gramEnd"/>
      <w:r>
        <w:t xml:space="preserve"> комплексный информационно-аналитический доклад / Территориальный орган Федерал. службы гос. статистики по РТ. - Казань : Татарстанстат, Б.г. . - № </w:t>
      </w:r>
      <w:proofErr w:type="gramStart"/>
      <w:r>
        <w:t>7 :</w:t>
      </w:r>
      <w:proofErr w:type="gramEnd"/>
      <w:r>
        <w:t xml:space="preserve">  Январь - июль 2016 г. - 2016. - 154 с. : 941,99</w:t>
      </w:r>
    </w:p>
    <w:p w:rsidR="00D01482" w:rsidRDefault="00D01482" w:rsidP="00D01482">
      <w:r>
        <w:t xml:space="preserve">    Оглавление: </w:t>
      </w:r>
      <w:hyperlink r:id="rId101" w:history="1">
        <w:r w:rsidR="0067720D" w:rsidRPr="007077AB">
          <w:rPr>
            <w:rStyle w:val="a8"/>
          </w:rPr>
          <w:t>http://kitap.tatar.ru/ogl/nlrt/nbrt_obr_2226232.pdf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109.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t xml:space="preserve">    1728314-Л - нк</w:t>
      </w:r>
    </w:p>
    <w:p w:rsidR="00D01482" w:rsidRDefault="00D01482" w:rsidP="00D01482">
      <w:r>
        <w:t xml:space="preserve">    Социально-экономическое развитие муниципальных образований Республики Татарстан (по результатам социально-экономического мониторинга</w:t>
      </w:r>
      <w:proofErr w:type="gramStart"/>
      <w:r>
        <w:t>) :</w:t>
      </w:r>
      <w:proofErr w:type="gramEnd"/>
      <w:r>
        <w:t xml:space="preserve"> бюллетень / Комитет Республики Татарстан по социально-экономическому мониторингу (Территориальный орган Федеральной службы государственной статистики по Республике Татарстан). - </w:t>
      </w:r>
      <w:proofErr w:type="gramStart"/>
      <w:r>
        <w:t>Казань :</w:t>
      </w:r>
      <w:proofErr w:type="gramEnd"/>
      <w:r>
        <w:t xml:space="preserve"> Татарстанстат, Б.г. . - № 6/</w:t>
      </w:r>
      <w:proofErr w:type="gramStart"/>
      <w:r>
        <w:t>2016 :</w:t>
      </w:r>
      <w:proofErr w:type="gramEnd"/>
      <w:r>
        <w:t xml:space="preserve">  Январь - июнь. - 2016. - 27 с. : 707,70</w:t>
      </w:r>
    </w:p>
    <w:p w:rsidR="00D01482" w:rsidRDefault="00D01482" w:rsidP="00D01482">
      <w:r>
        <w:t xml:space="preserve">    Оглавление: </w:t>
      </w:r>
      <w:hyperlink r:id="rId102" w:history="1">
        <w:r w:rsidR="0067720D" w:rsidRPr="007077AB">
          <w:rPr>
            <w:rStyle w:val="a8"/>
          </w:rPr>
          <w:t>http://kitap.tatar.ru/ogl/nlrt/nbrt_obr_2226221.pdf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110.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lastRenderedPageBreak/>
        <w:t xml:space="preserve">    1728319-Ф - нк</w:t>
      </w:r>
    </w:p>
    <w:p w:rsidR="00D01482" w:rsidRDefault="00D01482" w:rsidP="00D01482">
      <w:r>
        <w:t xml:space="preserve">    Социально-экономическое положение Республики </w:t>
      </w:r>
      <w:proofErr w:type="gramStart"/>
      <w:r>
        <w:t>Татарстан :</w:t>
      </w:r>
      <w:proofErr w:type="gramEnd"/>
      <w:r>
        <w:t xml:space="preserve"> комплексный информационно-аналитический доклад / Территориальный орган Федерал. службы гос. статистики по РТ. - Казань : Татарстанстат, Б.г. . - № </w:t>
      </w:r>
      <w:proofErr w:type="gramStart"/>
      <w:r>
        <w:t>6 :</w:t>
      </w:r>
      <w:proofErr w:type="gramEnd"/>
      <w:r>
        <w:t xml:space="preserve">  Январь - июнь 2016 г. - 2016. - 121 с. : 1064,69</w:t>
      </w:r>
    </w:p>
    <w:p w:rsidR="00D01482" w:rsidRDefault="00D01482" w:rsidP="00D01482">
      <w:r>
        <w:t xml:space="preserve">    Оглавление: </w:t>
      </w:r>
      <w:hyperlink r:id="rId103" w:history="1">
        <w:r w:rsidR="0067720D" w:rsidRPr="007077AB">
          <w:rPr>
            <w:rStyle w:val="a8"/>
          </w:rPr>
          <w:t>http://kitap.tatar.ru/ogl/nlrt/nbrt_obr_2226231.pdf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111. </w:t>
      </w:r>
      <w:proofErr w:type="gramStart"/>
      <w:r>
        <w:t>К  65.9</w:t>
      </w:r>
      <w:proofErr w:type="gramEnd"/>
      <w:r>
        <w:t xml:space="preserve">(2Рос.Тат);   </w:t>
      </w:r>
    </w:p>
    <w:p w:rsidR="00D01482" w:rsidRDefault="00D01482" w:rsidP="00D01482">
      <w:r>
        <w:t xml:space="preserve">    1728313-Л - нк</w:t>
      </w:r>
    </w:p>
    <w:p w:rsidR="00D01482" w:rsidRDefault="00D01482" w:rsidP="00D01482">
      <w:r>
        <w:t xml:space="preserve">    Социально-экономическое развитие муниципальных образований Республики Татарстан (по результатам социально-экономического мониторинга</w:t>
      </w:r>
      <w:proofErr w:type="gramStart"/>
      <w:r>
        <w:t>) :</w:t>
      </w:r>
      <w:proofErr w:type="gramEnd"/>
      <w:r>
        <w:t xml:space="preserve"> бюллетень / Комитет Республики Татарстан по социально-экономическому мониторингу (Территориальный орган Федеральной службы государственной статистики по Республике Татарстан). - </w:t>
      </w:r>
      <w:proofErr w:type="gramStart"/>
      <w:r>
        <w:t>Казань :</w:t>
      </w:r>
      <w:proofErr w:type="gramEnd"/>
      <w:r>
        <w:t xml:space="preserve"> Татарстанстат, Б.г. . - № 5/</w:t>
      </w:r>
      <w:proofErr w:type="gramStart"/>
      <w:r>
        <w:t>2016 :</w:t>
      </w:r>
      <w:proofErr w:type="gramEnd"/>
      <w:r>
        <w:t xml:space="preserve">  Январь - май. - 2016. - 33 с. : 707,70</w:t>
      </w:r>
    </w:p>
    <w:p w:rsidR="00D01482" w:rsidRDefault="00D01482" w:rsidP="00D01482">
      <w:r>
        <w:t xml:space="preserve">    Оглавление: </w:t>
      </w:r>
      <w:hyperlink r:id="rId104" w:history="1">
        <w:r w:rsidR="0067720D" w:rsidRPr="007077AB">
          <w:rPr>
            <w:rStyle w:val="a8"/>
          </w:rPr>
          <w:t>http://kitap.tatar.ru/ogl/nlrt/nbrt_obr_2226220.pdf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 xml:space="preserve">112. </w:t>
      </w:r>
      <w:proofErr w:type="gramStart"/>
      <w:r>
        <w:t>К  65.9</w:t>
      </w:r>
      <w:proofErr w:type="gramEnd"/>
      <w:r>
        <w:t>(2Рос.Тат);   С69</w:t>
      </w:r>
    </w:p>
    <w:p w:rsidR="00D01482" w:rsidRDefault="00D01482" w:rsidP="00D01482">
      <w:r>
        <w:t xml:space="preserve">    1728318-Ф - нк</w:t>
      </w:r>
    </w:p>
    <w:p w:rsidR="00D01482" w:rsidRDefault="00D01482" w:rsidP="00D01482">
      <w:r>
        <w:t xml:space="preserve">    Социально-экономическое положение Республики </w:t>
      </w:r>
      <w:proofErr w:type="gramStart"/>
      <w:r>
        <w:t>Татарстан :</w:t>
      </w:r>
      <w:proofErr w:type="gramEnd"/>
      <w:r>
        <w:t xml:space="preserve"> комплексный информационно-аналитический доклад / Территориальный орган Федерал. службы гос. статистики по РТ. - Казань : Татарстанстат, Б.г. . - № </w:t>
      </w:r>
      <w:proofErr w:type="gramStart"/>
      <w:r>
        <w:t>5 :</w:t>
      </w:r>
      <w:proofErr w:type="gramEnd"/>
      <w:r>
        <w:t xml:space="preserve">  Январь - май 2016 г. - 2016. - 123 с. : 1064,69</w:t>
      </w:r>
    </w:p>
    <w:p w:rsidR="00D01482" w:rsidRDefault="00D01482" w:rsidP="00D01482">
      <w:r>
        <w:t xml:space="preserve">    Оглавление: </w:t>
      </w:r>
      <w:hyperlink r:id="rId105" w:history="1">
        <w:r w:rsidR="0067720D" w:rsidRPr="007077AB">
          <w:rPr>
            <w:rStyle w:val="a8"/>
          </w:rPr>
          <w:t>http://kitap.tatar.ru/ogl/nlrt/nbrt_obr_2226230.pdf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113. 65.05;   Г94</w:t>
      </w:r>
    </w:p>
    <w:p w:rsidR="00D01482" w:rsidRDefault="00D01482" w:rsidP="00D01482">
      <w:r>
        <w:t xml:space="preserve">    1727202-Л - кх; 1727203-Л - кх</w:t>
      </w:r>
    </w:p>
    <w:p w:rsidR="00D01482" w:rsidRDefault="00D01482" w:rsidP="00D01482">
      <w:r>
        <w:t xml:space="preserve">    Гумеров, Анвар Вазыхович</w:t>
      </w:r>
    </w:p>
    <w:p w:rsidR="00D01482" w:rsidRDefault="00D01482" w:rsidP="00D01482">
      <w:r>
        <w:t xml:space="preserve">Аудит </w:t>
      </w:r>
      <w:proofErr w:type="gramStart"/>
      <w:r>
        <w:t>качества :</w:t>
      </w:r>
      <w:proofErr w:type="gramEnd"/>
      <w:r>
        <w:t xml:space="preserve"> учебное пособие / А. В. Гумеров, В. Ф. Аглиева;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КНИТУ-КАИ], 2016. - 127, [1] </w:t>
      </w:r>
      <w:proofErr w:type="gramStart"/>
      <w:r>
        <w:t>с. :</w:t>
      </w:r>
      <w:proofErr w:type="gramEnd"/>
      <w:r>
        <w:t xml:space="preserve"> ил., табл. - Библиогр.: с. 123. - ISBN 978-5-7579-2137-</w:t>
      </w:r>
      <w:proofErr w:type="gramStart"/>
      <w:r>
        <w:t>2 :</w:t>
      </w:r>
      <w:proofErr w:type="gramEnd"/>
      <w:r>
        <w:t xml:space="preserve"> 120,00</w:t>
      </w:r>
    </w:p>
    <w:p w:rsidR="00D01482" w:rsidRDefault="00D01482" w:rsidP="00D01482">
      <w:r>
        <w:t xml:space="preserve">    Оглавление: </w:t>
      </w:r>
      <w:hyperlink r:id="rId106" w:history="1">
        <w:r w:rsidR="0067720D" w:rsidRPr="007077AB">
          <w:rPr>
            <w:rStyle w:val="a8"/>
          </w:rPr>
          <w:t>http://kitap.tatar.ru/ogl/nlrt/nbrt_obr_2225133.pdf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114. 65.01;   К 73</w:t>
      </w:r>
    </w:p>
    <w:p w:rsidR="00D01482" w:rsidRDefault="00D01482" w:rsidP="00D01482">
      <w:r>
        <w:t xml:space="preserve">    1727680-Л - чз1</w:t>
      </w:r>
    </w:p>
    <w:p w:rsidR="00D01482" w:rsidRDefault="00D01482" w:rsidP="00D01482">
      <w:r>
        <w:t xml:space="preserve">    Котова, Галина Алексеевна</w:t>
      </w:r>
    </w:p>
    <w:p w:rsidR="00D01482" w:rsidRDefault="00D01482" w:rsidP="00D01482">
      <w:proofErr w:type="gramStart"/>
      <w:r>
        <w:t>Микроэкономика :</w:t>
      </w:r>
      <w:proofErr w:type="gramEnd"/>
      <w:r>
        <w:t xml:space="preserve"> учебное пособие / Г. А. Котова, Н. И. Никитина, А. А. Раквиашвили; Московский государственный университет имени М. В. Ломоносова, Экономический факультет. - </w:t>
      </w:r>
      <w:proofErr w:type="gramStart"/>
      <w:r>
        <w:t>Москва :</w:t>
      </w:r>
      <w:proofErr w:type="gramEnd"/>
      <w:r>
        <w:t xml:space="preserve"> Проспект, 2016. - 138 </w:t>
      </w:r>
      <w:proofErr w:type="gramStart"/>
      <w:r>
        <w:t>с. :</w:t>
      </w:r>
      <w:proofErr w:type="gramEnd"/>
      <w:r>
        <w:t xml:space="preserve"> диаграммы, графики, табл.. - ISBN 978-5-392-22335-</w:t>
      </w:r>
      <w:proofErr w:type="gramStart"/>
      <w:r>
        <w:t>0 :</w:t>
      </w:r>
      <w:proofErr w:type="gramEnd"/>
      <w:r>
        <w:t xml:space="preserve"> 495,00</w:t>
      </w:r>
    </w:p>
    <w:p w:rsidR="00D01482" w:rsidRDefault="00D01482" w:rsidP="00D01482">
      <w:r>
        <w:t xml:space="preserve">    Оглавление: </w:t>
      </w:r>
      <w:hyperlink r:id="rId107" w:history="1">
        <w:r w:rsidR="0067720D" w:rsidRPr="007077AB">
          <w:rPr>
            <w:rStyle w:val="a8"/>
          </w:rPr>
          <w:t>http://kitap.tatar.ru/ogl/nlrt/nbrt_obr_2228673.pdf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115. 65.29;   К88</w:t>
      </w:r>
    </w:p>
    <w:p w:rsidR="00D01482" w:rsidRDefault="00D01482" w:rsidP="00D01482">
      <w:r>
        <w:t xml:space="preserve">    1728431-Л - чз1</w:t>
      </w:r>
    </w:p>
    <w:p w:rsidR="00D01482" w:rsidRDefault="00D01482" w:rsidP="00D01482">
      <w:r>
        <w:lastRenderedPageBreak/>
        <w:t xml:space="preserve">    </w:t>
      </w:r>
      <w:proofErr w:type="gramStart"/>
      <w:r>
        <w:t>Делопроизводство :</w:t>
      </w:r>
      <w:proofErr w:type="gramEnd"/>
      <w:r>
        <w:t xml:space="preserve"> учебное пособие для обучающихся по программам высшего образования направления подготовки 38.03.02 "Менеджмент" (квалификация (степень) "бакалавр") / Т. В. Кугушева, Т. С. Ласкова, К. Ф. Механцева; под ред. Т. Ю. Анопченко. - Ростов-на-</w:t>
      </w:r>
      <w:proofErr w:type="gramStart"/>
      <w:r>
        <w:t>Дону :</w:t>
      </w:r>
      <w:proofErr w:type="gramEnd"/>
      <w:r>
        <w:t xml:space="preserve"> Феникс, 2017. - 296 </w:t>
      </w:r>
      <w:proofErr w:type="gramStart"/>
      <w:r>
        <w:t>с. :</w:t>
      </w:r>
      <w:proofErr w:type="gramEnd"/>
      <w:r>
        <w:t xml:space="preserve"> ил. - (Высшее образование). - </w:t>
      </w:r>
      <w:proofErr w:type="gramStart"/>
      <w:r>
        <w:t>Библиогр.:</w:t>
      </w:r>
      <w:proofErr w:type="gramEnd"/>
      <w:r>
        <w:t xml:space="preserve"> с. 293-296. - На обл. в </w:t>
      </w:r>
      <w:proofErr w:type="gramStart"/>
      <w:r>
        <w:t>надзагл.:</w:t>
      </w:r>
      <w:proofErr w:type="gramEnd"/>
      <w:r>
        <w:t xml:space="preserve"> Соответствует ФГОС. - ISBN 978-5-222-26209-</w:t>
      </w:r>
      <w:proofErr w:type="gramStart"/>
      <w:r>
        <w:t>2 :</w:t>
      </w:r>
      <w:proofErr w:type="gramEnd"/>
      <w:r>
        <w:t xml:space="preserve"> 470,40</w:t>
      </w:r>
    </w:p>
    <w:p w:rsidR="00D01482" w:rsidRDefault="00D01482" w:rsidP="00D01482">
      <w:r>
        <w:t xml:space="preserve">    Оглавление: </w:t>
      </w:r>
      <w:hyperlink r:id="rId108" w:history="1">
        <w:r w:rsidR="0067720D" w:rsidRPr="007077AB">
          <w:rPr>
            <w:rStyle w:val="a8"/>
          </w:rPr>
          <w:t>http://kitap.tatar.ru/ogl/nlrt/nbrt_obr_2228044.pdf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116. 65.26;   Н15</w:t>
      </w:r>
    </w:p>
    <w:p w:rsidR="00D01482" w:rsidRDefault="00D01482" w:rsidP="00D01482">
      <w:r>
        <w:t xml:space="preserve">    1726137-Л - кх</w:t>
      </w:r>
    </w:p>
    <w:p w:rsidR="00D01482" w:rsidRDefault="00D01482" w:rsidP="00D01482">
      <w:r>
        <w:t xml:space="preserve">    Навой, Антон Викентьевич</w:t>
      </w:r>
    </w:p>
    <w:p w:rsidR="00D01482" w:rsidRDefault="00D01482" w:rsidP="00D01482">
      <w:r>
        <w:t xml:space="preserve">Центральный банк в глобальном хозяйстве / А. В. Навой; Министерство образования и науки Российской </w:t>
      </w:r>
      <w:proofErr w:type="gramStart"/>
      <w:r>
        <w:t>Федерации ;</w:t>
      </w:r>
      <w:proofErr w:type="gramEnd"/>
      <w:r>
        <w:t xml:space="preserve"> ГОУ ВПО "РЭУ им. Г. В. Плеханова". - </w:t>
      </w:r>
      <w:proofErr w:type="gramStart"/>
      <w:r>
        <w:t>Москва :</w:t>
      </w:r>
      <w:proofErr w:type="gramEnd"/>
      <w:r>
        <w:t xml:space="preserve"> ГОУ ВПО "РЭУ им. Г. В. Плеханова", 2010. - 528 </w:t>
      </w:r>
      <w:proofErr w:type="gramStart"/>
      <w:r>
        <w:t>с. :</w:t>
      </w:r>
      <w:proofErr w:type="gramEnd"/>
      <w:r>
        <w:t xml:space="preserve"> ил., табл. - Список лит. : с. 501-528. - Библиогр. в подстроч. </w:t>
      </w:r>
      <w:proofErr w:type="gramStart"/>
      <w:r>
        <w:t>прим..</w:t>
      </w:r>
      <w:proofErr w:type="gramEnd"/>
      <w:r>
        <w:t xml:space="preserve"> - ISBN 978-5-7307-0732-</w:t>
      </w:r>
      <w:proofErr w:type="gramStart"/>
      <w:r>
        <w:t>0 :</w:t>
      </w:r>
      <w:proofErr w:type="gramEnd"/>
      <w:r>
        <w:t xml:space="preserve"> 360,00</w:t>
      </w:r>
    </w:p>
    <w:p w:rsidR="00D01482" w:rsidRDefault="00D01482" w:rsidP="00D01482">
      <w:r>
        <w:t xml:space="preserve">    Оглавление: </w:t>
      </w:r>
      <w:hyperlink r:id="rId109" w:history="1">
        <w:r w:rsidR="0067720D" w:rsidRPr="007077AB">
          <w:rPr>
            <w:rStyle w:val="a8"/>
          </w:rPr>
          <w:t>http://kitap.tatar.ru/ogl/nlrt/nbrt_obr_2223461.pdf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117. 65.05;   Н42</w:t>
      </w:r>
    </w:p>
    <w:p w:rsidR="00D01482" w:rsidRDefault="00D01482" w:rsidP="00D01482">
      <w:r>
        <w:t xml:space="preserve">    1723389-Л - чз1</w:t>
      </w:r>
    </w:p>
    <w:p w:rsidR="00D01482" w:rsidRDefault="00D01482" w:rsidP="00D01482">
      <w:r>
        <w:t xml:space="preserve">    Недбайлюк, Борис Емельянович</w:t>
      </w:r>
    </w:p>
    <w:p w:rsidR="00D01482" w:rsidRDefault="00D01482" w:rsidP="00D01482">
      <w:r>
        <w:t xml:space="preserve">Аудит </w:t>
      </w:r>
      <w:proofErr w:type="gramStart"/>
      <w:r>
        <w:t>качества :</w:t>
      </w:r>
      <w:proofErr w:type="gramEnd"/>
      <w:r>
        <w:t xml:space="preserve"> учебник для студентов вузов, обучающихся по направлению подготовки "Управление качеством" / Б. Е. Недбайлюк. - </w:t>
      </w:r>
      <w:proofErr w:type="gramStart"/>
      <w:r>
        <w:t>Москва :</w:t>
      </w:r>
      <w:proofErr w:type="gramEnd"/>
      <w:r>
        <w:t xml:space="preserve"> КноРус, 2016. - 199, [1] </w:t>
      </w:r>
      <w:proofErr w:type="gramStart"/>
      <w:r>
        <w:t>с. :</w:t>
      </w:r>
      <w:proofErr w:type="gramEnd"/>
      <w:r>
        <w:t xml:space="preserve"> ил., табл.; 22 см. - (Бакалавриат и магистратура). - Библиогр. в конце кн. - На тит. л.: BOOK.ru - электронно-библиотечная система. - ISBN 978-5-406-03141-</w:t>
      </w:r>
      <w:proofErr w:type="gramStart"/>
      <w:r>
        <w:t>4 :</w:t>
      </w:r>
      <w:proofErr w:type="gramEnd"/>
      <w:r>
        <w:t xml:space="preserve"> 793,80</w:t>
      </w:r>
    </w:p>
    <w:p w:rsidR="00D01482" w:rsidRDefault="00D01482" w:rsidP="00D01482">
      <w:r>
        <w:t xml:space="preserve">    Оглавление: </w:t>
      </w:r>
      <w:hyperlink r:id="rId110" w:history="1">
        <w:r w:rsidR="0067720D" w:rsidRPr="007077AB">
          <w:rPr>
            <w:rStyle w:val="a8"/>
          </w:rPr>
          <w:t>http://kitap.tatar.ru/ogl/nlrt/nbrt_obr_2212141.pdf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118. 65.29;   П31</w:t>
      </w:r>
    </w:p>
    <w:p w:rsidR="00D01482" w:rsidRDefault="00D01482" w:rsidP="00D01482">
      <w:r>
        <w:t xml:space="preserve">    1727097-Л - кх; 1727098-Л - кх; 1727099-Л - кх</w:t>
      </w:r>
    </w:p>
    <w:p w:rsidR="00D01482" w:rsidRDefault="00D01482" w:rsidP="00D01482">
      <w:r>
        <w:t xml:space="preserve">    Петухова, Людмила Викторовна</w:t>
      </w:r>
    </w:p>
    <w:p w:rsidR="00D01482" w:rsidRDefault="00D01482" w:rsidP="00D01482">
      <w:r>
        <w:t xml:space="preserve">Концепция всеобщего управления </w:t>
      </w:r>
      <w:proofErr w:type="gramStart"/>
      <w:r>
        <w:t>качеством :</w:t>
      </w:r>
      <w:proofErr w:type="gramEnd"/>
      <w:r>
        <w:t xml:space="preserve"> учебное пособие / Л. В. Петухова, Я. В. Денисова;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2015. - 98, [1] </w:t>
      </w:r>
      <w:proofErr w:type="gramStart"/>
      <w:r>
        <w:t>с. :</w:t>
      </w:r>
      <w:proofErr w:type="gramEnd"/>
      <w:r>
        <w:t xml:space="preserve"> ил. - Библиогр.: с. 96. - ISBN 978-5-7882-1741-3 : 100,00</w:t>
      </w:r>
    </w:p>
    <w:p w:rsidR="00D01482" w:rsidRDefault="00D01482" w:rsidP="00D01482">
      <w:r>
        <w:t xml:space="preserve">    Оглавление: </w:t>
      </w:r>
      <w:hyperlink r:id="rId111" w:history="1">
        <w:r w:rsidR="0067720D" w:rsidRPr="007077AB">
          <w:rPr>
            <w:rStyle w:val="a8"/>
          </w:rPr>
          <w:t>http://kitap.tatar.ru/ogl/nlrt/nbrt_obr_2223401.pdf</w:t>
        </w:r>
      </w:hyperlink>
    </w:p>
    <w:p w:rsidR="0067720D" w:rsidRDefault="0067720D" w:rsidP="00D01482"/>
    <w:p w:rsidR="00D01482" w:rsidRDefault="00D01482" w:rsidP="00D01482"/>
    <w:p w:rsidR="00D01482" w:rsidRDefault="00D01482" w:rsidP="00D01482">
      <w:r>
        <w:t>119. 65.052.2;   Ш13</w:t>
      </w:r>
    </w:p>
    <w:p w:rsidR="00D01482" w:rsidRDefault="00D01482" w:rsidP="00D01482">
      <w:r>
        <w:t xml:space="preserve">    1727673-Л - чз1</w:t>
      </w:r>
    </w:p>
    <w:p w:rsidR="00D01482" w:rsidRDefault="00D01482" w:rsidP="00D01482">
      <w:r>
        <w:t xml:space="preserve">    Шабля, Анна Павловна</w:t>
      </w:r>
    </w:p>
    <w:p w:rsidR="00FD4118" w:rsidRDefault="00D01482" w:rsidP="00D01482">
      <w:r>
        <w:t xml:space="preserve">Бухгалтерский учет в </w:t>
      </w:r>
      <w:proofErr w:type="gramStart"/>
      <w:r>
        <w:t>строительстве :</w:t>
      </w:r>
      <w:proofErr w:type="gramEnd"/>
      <w:r>
        <w:t xml:space="preserve"> учебное пособие / А. П. Шабля. - </w:t>
      </w:r>
      <w:proofErr w:type="gramStart"/>
      <w:r>
        <w:t>Москва :</w:t>
      </w:r>
      <w:proofErr w:type="gramEnd"/>
      <w:r>
        <w:t xml:space="preserve"> Проспект, 2016. - 172 </w:t>
      </w:r>
      <w:proofErr w:type="gramStart"/>
      <w:r>
        <w:t>с. :</w:t>
      </w:r>
      <w:proofErr w:type="gramEnd"/>
      <w:r>
        <w:t xml:space="preserve"> табл. - Список лит. : с. 170. - На обл. </w:t>
      </w:r>
      <w:proofErr w:type="gramStart"/>
      <w:r>
        <w:t>также :</w:t>
      </w:r>
      <w:proofErr w:type="gramEnd"/>
      <w:r>
        <w:t xml:space="preserve"> Понятия, определения и основы инвестиционно-строительной деятельности ; Учет затрат на производство строительных работ у подрядчика ; Учет расчетов, продаж и определение финансовых результатов у подрядной организации и др. - Электронные версии книг на сайте www.prospekt.org. - ISBN 978-5-392-21478-</w:t>
      </w:r>
      <w:proofErr w:type="gramStart"/>
      <w:r>
        <w:t>5 :</w:t>
      </w:r>
      <w:proofErr w:type="gramEnd"/>
      <w:r>
        <w:t xml:space="preserve"> 440,00</w:t>
      </w:r>
    </w:p>
    <w:p w:rsidR="00FD4118" w:rsidRDefault="00FD4118" w:rsidP="00D01482">
      <w:r>
        <w:t xml:space="preserve">    Оглавление: </w:t>
      </w:r>
      <w:hyperlink r:id="rId112" w:history="1">
        <w:r w:rsidR="0067720D" w:rsidRPr="007077AB">
          <w:rPr>
            <w:rStyle w:val="a8"/>
          </w:rPr>
          <w:t>http://kitap.tatar.ru/ogl/nlrt/nbrt_obr_2228629.pdf</w:t>
        </w:r>
      </w:hyperlink>
    </w:p>
    <w:p w:rsidR="0067720D" w:rsidRDefault="0067720D" w:rsidP="00D01482"/>
    <w:p w:rsidR="00FD4118" w:rsidRDefault="00FD4118" w:rsidP="00D01482"/>
    <w:p w:rsidR="00FD4118" w:rsidRDefault="00FD4118" w:rsidP="00FD4118">
      <w:r>
        <w:t>120. 65.30;   Ш55</w:t>
      </w:r>
    </w:p>
    <w:p w:rsidR="00FD4118" w:rsidRDefault="00FD4118" w:rsidP="00FD4118">
      <w:r>
        <w:lastRenderedPageBreak/>
        <w:t xml:space="preserve">    1726306-Л - кх; 1726307-Л - кх; 1726308-Л - кх</w:t>
      </w:r>
    </w:p>
    <w:p w:rsidR="00FD4118" w:rsidRDefault="00FD4118" w:rsidP="00FD4118">
      <w:r>
        <w:t xml:space="preserve">    Шигабутдинов, Айрат Феликсович</w:t>
      </w:r>
    </w:p>
    <w:p w:rsidR="00FD4118" w:rsidRDefault="00FD4118" w:rsidP="00FD4118">
      <w:r>
        <w:t xml:space="preserve">Формирование и функционирование системы инновационного развития промышленных </w:t>
      </w:r>
      <w:proofErr w:type="gramStart"/>
      <w:r>
        <w:t>предприятий :</w:t>
      </w:r>
      <w:proofErr w:type="gramEnd"/>
      <w:r>
        <w:t xml:space="preserve"> [монография] / А. Ф. Шигабутдинов; [науч. ред. А. П. Мищенко].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2009. - 141, [1] </w:t>
      </w:r>
      <w:proofErr w:type="gramStart"/>
      <w:r>
        <w:t>с. :</w:t>
      </w:r>
      <w:proofErr w:type="gramEnd"/>
      <w:r>
        <w:t xml:space="preserve"> табл. - Библиогр.: с. 129-141. - ISBN 978-5-98180-767-</w:t>
      </w:r>
      <w:proofErr w:type="gramStart"/>
      <w:r>
        <w:t>1 :</w:t>
      </w:r>
      <w:proofErr w:type="gramEnd"/>
      <w:r>
        <w:t xml:space="preserve"> 100,00</w:t>
      </w:r>
    </w:p>
    <w:p w:rsidR="00FD4118" w:rsidRDefault="00FD4118" w:rsidP="00FD4118">
      <w:r>
        <w:t xml:space="preserve">    Оглавление: </w:t>
      </w:r>
      <w:hyperlink r:id="rId113" w:history="1">
        <w:r w:rsidR="0067720D" w:rsidRPr="007077AB">
          <w:rPr>
            <w:rStyle w:val="a8"/>
          </w:rPr>
          <w:t>http://kitap.tatar.ru/ogl/nlrt/nbrt_obr_2219079.pdf</w:t>
        </w:r>
      </w:hyperlink>
    </w:p>
    <w:p w:rsidR="0067720D" w:rsidRDefault="0067720D" w:rsidP="00FD4118"/>
    <w:p w:rsidR="00FD4118" w:rsidRDefault="00FD4118" w:rsidP="00FD4118"/>
    <w:p w:rsidR="00FD4118" w:rsidRDefault="00FD4118" w:rsidP="00FD4118">
      <w:r>
        <w:t>121. 65.052.2;   Ш55</w:t>
      </w:r>
    </w:p>
    <w:p w:rsidR="00FD4118" w:rsidRDefault="00FD4118" w:rsidP="00FD4118">
      <w:r>
        <w:t xml:space="preserve">    1726297-Л - кх; 1726298-Л - кх; 1726299-Л - кх</w:t>
      </w:r>
    </w:p>
    <w:p w:rsidR="00FD4118" w:rsidRDefault="00FD4118" w:rsidP="00FD4118">
      <w:r>
        <w:t xml:space="preserve">    Шигаев, Антон Иванович</w:t>
      </w:r>
    </w:p>
    <w:p w:rsidR="00FD4118" w:rsidRDefault="00FD4118" w:rsidP="00FD4118">
      <w:r>
        <w:t xml:space="preserve">Учетно-аналитическое обеспечение стоимостно-ориентированного управления / А. И. Шигаев; [науч. ред. В. Б. Ивашкевич].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2010. - 243 </w:t>
      </w:r>
      <w:proofErr w:type="gramStart"/>
      <w:r>
        <w:t>с. :</w:t>
      </w:r>
      <w:proofErr w:type="gramEnd"/>
      <w:r>
        <w:t xml:space="preserve"> табл. - Библиогр.: с. 238. - ISBN 978-5-98180-771-</w:t>
      </w:r>
      <w:proofErr w:type="gramStart"/>
      <w:r>
        <w:t>8 :</w:t>
      </w:r>
      <w:proofErr w:type="gramEnd"/>
      <w:r>
        <w:t xml:space="preserve"> 100,00</w:t>
      </w:r>
    </w:p>
    <w:p w:rsidR="00FD4118" w:rsidRDefault="00FD4118" w:rsidP="00FD4118">
      <w:r>
        <w:t xml:space="preserve">    Оглавление: </w:t>
      </w:r>
      <w:hyperlink r:id="rId114" w:history="1">
        <w:r w:rsidR="0067720D" w:rsidRPr="007077AB">
          <w:rPr>
            <w:rStyle w:val="a8"/>
          </w:rPr>
          <w:t>http://kitap.tatar.ru/ogl/nlrt/nbrt_obr_2219075.pdf</w:t>
        </w:r>
      </w:hyperlink>
    </w:p>
    <w:p w:rsidR="0067720D" w:rsidRDefault="0067720D" w:rsidP="00FD4118"/>
    <w:p w:rsidR="00FD4118" w:rsidRDefault="00FD4118" w:rsidP="00FD4118"/>
    <w:p w:rsidR="00FD4118" w:rsidRDefault="00FD4118" w:rsidP="00FD4118">
      <w:r>
        <w:t>122. 65.30;   Я49</w:t>
      </w:r>
    </w:p>
    <w:p w:rsidR="00FD4118" w:rsidRDefault="00FD4118" w:rsidP="00FD4118">
      <w:r>
        <w:t xml:space="preserve">    1726285-Л - кх; 1726286-Л - кх; 1726287-Л - кх</w:t>
      </w:r>
    </w:p>
    <w:p w:rsidR="00FD4118" w:rsidRDefault="00FD4118" w:rsidP="00FD4118">
      <w:r>
        <w:t xml:space="preserve">    Якупова, Наиля Маликовна</w:t>
      </w:r>
    </w:p>
    <w:p w:rsidR="00FD4118" w:rsidRDefault="00FD4118" w:rsidP="00FD4118">
      <w:r>
        <w:t xml:space="preserve">Контроллинг рисков: выявление, дифференциация, </w:t>
      </w:r>
      <w:proofErr w:type="gramStart"/>
      <w:r>
        <w:t>предупреждение :</w:t>
      </w:r>
      <w:proofErr w:type="gramEnd"/>
      <w:r>
        <w:t xml:space="preserve"> [монография] / Н. М. Якупова, З. И. Магомедова; [науч. ред. С. В. Мокичев].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2010. - 186, [2] </w:t>
      </w:r>
      <w:proofErr w:type="gramStart"/>
      <w:r>
        <w:t>с. :</w:t>
      </w:r>
      <w:proofErr w:type="gramEnd"/>
      <w:r>
        <w:t xml:space="preserve"> ил., табл. - Библиогр.: с. 176. - ISBN 978-5-98180-808-</w:t>
      </w:r>
      <w:proofErr w:type="gramStart"/>
      <w:r>
        <w:t>1 :</w:t>
      </w:r>
      <w:proofErr w:type="gramEnd"/>
      <w:r>
        <w:t xml:space="preserve"> 100,00</w:t>
      </w:r>
    </w:p>
    <w:p w:rsidR="00FD4118" w:rsidRDefault="00FD4118" w:rsidP="00FD4118">
      <w:r>
        <w:t xml:space="preserve">    Оглавление: </w:t>
      </w:r>
      <w:hyperlink r:id="rId115" w:history="1">
        <w:r w:rsidR="0067720D" w:rsidRPr="007077AB">
          <w:rPr>
            <w:rStyle w:val="a8"/>
          </w:rPr>
          <w:t>http://kitap.tatar.ru/ogl/nlrt/nbrt_obr_2219036.pdf</w:t>
        </w:r>
      </w:hyperlink>
    </w:p>
    <w:p w:rsidR="0067720D" w:rsidRDefault="0067720D" w:rsidP="00FD4118"/>
    <w:p w:rsidR="00FD4118" w:rsidRDefault="00FD4118" w:rsidP="00FD4118"/>
    <w:p w:rsidR="00C26B4F" w:rsidRDefault="00C26B4F" w:rsidP="00FD4118"/>
    <w:p w:rsidR="00C26B4F" w:rsidRDefault="00C26B4F" w:rsidP="00C26B4F">
      <w:pPr>
        <w:pStyle w:val="1"/>
      </w:pPr>
      <w:bookmarkStart w:id="10" w:name="_Toc467755857"/>
      <w:r>
        <w:t>Политика. Политические науки. (ББК 66)</w:t>
      </w:r>
      <w:bookmarkEnd w:id="10"/>
    </w:p>
    <w:p w:rsidR="00C26B4F" w:rsidRDefault="00C26B4F" w:rsidP="00C26B4F">
      <w:pPr>
        <w:pStyle w:val="1"/>
      </w:pPr>
    </w:p>
    <w:p w:rsidR="00C26B4F" w:rsidRDefault="00C26B4F" w:rsidP="00C26B4F">
      <w:r>
        <w:t>123. 66.2(2</w:t>
      </w:r>
      <w:proofErr w:type="gramStart"/>
      <w:r>
        <w:t xml:space="preserve">);   </w:t>
      </w:r>
      <w:proofErr w:type="gramEnd"/>
      <w:r>
        <w:t>R95</w:t>
      </w:r>
    </w:p>
    <w:p w:rsidR="00C26B4F" w:rsidRDefault="00C26B4F" w:rsidP="00C26B4F">
      <w:r>
        <w:t xml:space="preserve">    1727588-И - ио</w:t>
      </w:r>
    </w:p>
    <w:p w:rsidR="00C26B4F" w:rsidRPr="00C26B4F" w:rsidRDefault="00C26B4F" w:rsidP="00C26B4F">
      <w:pPr>
        <w:rPr>
          <w:lang w:val="en-US"/>
        </w:rPr>
      </w:pPr>
      <w:r>
        <w:t xml:space="preserve">    </w:t>
      </w:r>
      <w:r w:rsidRPr="00C26B4F">
        <w:rPr>
          <w:lang w:val="en-US"/>
        </w:rPr>
        <w:t xml:space="preserve">Russia </w:t>
      </w:r>
      <w:proofErr w:type="gramStart"/>
      <w:r w:rsidRPr="00C26B4F">
        <w:rPr>
          <w:lang w:val="en-US"/>
        </w:rPr>
        <w:t>2013 :</w:t>
      </w:r>
      <w:proofErr w:type="gramEnd"/>
      <w:r w:rsidRPr="00C26B4F">
        <w:rPr>
          <w:lang w:val="en-US"/>
        </w:rPr>
        <w:t xml:space="preserve"> insights of the Observatoire Franco-Russe / under the direction A. Dubien; ed.: P. Chinsky; ed. direction: A. Botella; French to English transl.: E. Powis, D. Powis; Russian to English transl.: A. Teddy, Technicis. - </w:t>
      </w:r>
      <w:proofErr w:type="gramStart"/>
      <w:r w:rsidRPr="00C26B4F">
        <w:rPr>
          <w:lang w:val="en-US"/>
        </w:rPr>
        <w:t>Paris :</w:t>
      </w:r>
      <w:proofErr w:type="gramEnd"/>
      <w:r w:rsidRPr="00C26B4F">
        <w:rPr>
          <w:lang w:val="en-US"/>
        </w:rPr>
        <w:t xml:space="preserve"> Le cherche midi, 2013. - 479 p</w:t>
      </w:r>
      <w:proofErr w:type="gramStart"/>
      <w:r w:rsidRPr="00C26B4F">
        <w:rPr>
          <w:lang w:val="en-US"/>
        </w:rPr>
        <w:t>. :</w:t>
      </w:r>
      <w:proofErr w:type="gramEnd"/>
      <w:r w:rsidRPr="00C26B4F">
        <w:rPr>
          <w:lang w:val="en-US"/>
        </w:rPr>
        <w:t xml:space="preserve"> ill., tables. - Bibliographic selection: p. 473-479. - ISBN 978-2-7491-3324-</w:t>
      </w:r>
      <w:proofErr w:type="gramStart"/>
      <w:r w:rsidRPr="00C26B4F">
        <w:rPr>
          <w:lang w:val="en-US"/>
        </w:rPr>
        <w:t>9 :</w:t>
      </w:r>
      <w:proofErr w:type="gramEnd"/>
      <w:r w:rsidRPr="00C26B4F">
        <w:rPr>
          <w:lang w:val="en-US"/>
        </w:rPr>
        <w:t xml:space="preserve"> 350,00</w:t>
      </w:r>
    </w:p>
    <w:p w:rsidR="00C26B4F" w:rsidRDefault="00C26B4F" w:rsidP="00C26B4F">
      <w:r w:rsidRPr="0067720D">
        <w:t xml:space="preserve">    </w:t>
      </w:r>
      <w:r>
        <w:t xml:space="preserve">Оглавление: </w:t>
      </w:r>
      <w:hyperlink r:id="rId116" w:history="1">
        <w:r w:rsidR="0067720D" w:rsidRPr="007077AB">
          <w:rPr>
            <w:rStyle w:val="a8"/>
          </w:rPr>
          <w:t>http://kitap.tatar.ru/ogl/nlrt/nbrt_obr_2226885.pdf</w:t>
        </w:r>
      </w:hyperlink>
    </w:p>
    <w:p w:rsidR="0067720D" w:rsidRDefault="0067720D" w:rsidP="00C26B4F"/>
    <w:p w:rsidR="00C26B4F" w:rsidRDefault="00C26B4F" w:rsidP="00C26B4F"/>
    <w:p w:rsidR="00C26B4F" w:rsidRDefault="00C26B4F" w:rsidP="00C26B4F">
      <w:r>
        <w:t xml:space="preserve">124. </w:t>
      </w:r>
      <w:proofErr w:type="gramStart"/>
      <w:r>
        <w:t xml:space="preserve">66;   </w:t>
      </w:r>
      <w:proofErr w:type="gramEnd"/>
      <w:r>
        <w:t>П50</w:t>
      </w:r>
    </w:p>
    <w:p w:rsidR="00C26B4F" w:rsidRDefault="00C26B4F" w:rsidP="00C26B4F">
      <w:r>
        <w:t xml:space="preserve">    1720904-Л - кх</w:t>
      </w:r>
    </w:p>
    <w:p w:rsidR="00C26B4F" w:rsidRDefault="00C26B4F" w:rsidP="00C26B4F">
      <w:r>
        <w:t xml:space="preserve">    Политический </w:t>
      </w:r>
      <w:proofErr w:type="gramStart"/>
      <w:r>
        <w:t>анализ :</w:t>
      </w:r>
      <w:proofErr w:type="gramEnd"/>
      <w:r>
        <w:t xml:space="preserve"> доклады Центра эмпирических политических исследований кафедры политических институтов и прикладных политических исследований факультета политологии СПбГУ. - Санкт-</w:t>
      </w:r>
      <w:proofErr w:type="gramStart"/>
      <w:r>
        <w:t>Петербург :</w:t>
      </w:r>
      <w:proofErr w:type="gramEnd"/>
      <w:r>
        <w:t xml:space="preserve"> Издательство С.-Петербургского университета, 2000-. - Издаются с 2000 года. - ISSN 1681-5254. - Вып. 9 / под ред. д-ра политических наук О. В. Поповой. - 2009. - 187 с. : табл. : 100,00</w:t>
      </w:r>
    </w:p>
    <w:p w:rsidR="00C26B4F" w:rsidRDefault="00C26B4F" w:rsidP="00C26B4F">
      <w:r>
        <w:t xml:space="preserve">    Оглавление: </w:t>
      </w:r>
      <w:hyperlink r:id="rId117" w:history="1">
        <w:r w:rsidR="0067720D" w:rsidRPr="007077AB">
          <w:rPr>
            <w:rStyle w:val="a8"/>
          </w:rPr>
          <w:t>http://kitap.tatar.ru/ogl/nlrt/nbrt_obr_2208809.pdf</w:t>
        </w:r>
      </w:hyperlink>
    </w:p>
    <w:p w:rsidR="0067720D" w:rsidRDefault="0067720D" w:rsidP="00C26B4F"/>
    <w:p w:rsidR="00C26B4F" w:rsidRDefault="00C26B4F" w:rsidP="00C26B4F"/>
    <w:p w:rsidR="00C26B4F" w:rsidRPr="00C26B4F" w:rsidRDefault="00C26B4F" w:rsidP="00C26B4F">
      <w:pPr>
        <w:rPr>
          <w:lang w:val="en-US"/>
        </w:rPr>
      </w:pPr>
      <w:r w:rsidRPr="00C26B4F">
        <w:rPr>
          <w:lang w:val="en-US"/>
        </w:rPr>
        <w:t>125. 63.3(2);   M55</w:t>
      </w:r>
    </w:p>
    <w:p w:rsidR="00C26B4F" w:rsidRPr="00C26B4F" w:rsidRDefault="00C26B4F" w:rsidP="00C26B4F">
      <w:pPr>
        <w:rPr>
          <w:lang w:val="en-US"/>
        </w:rPr>
      </w:pPr>
      <w:r w:rsidRPr="00C26B4F">
        <w:rPr>
          <w:lang w:val="en-US"/>
        </w:rPr>
        <w:t xml:space="preserve">    1727583-</w:t>
      </w:r>
      <w:r>
        <w:t>И</w:t>
      </w:r>
      <w:r w:rsidRPr="00C26B4F">
        <w:rPr>
          <w:lang w:val="en-US"/>
        </w:rPr>
        <w:t xml:space="preserve"> - </w:t>
      </w:r>
      <w:r>
        <w:t>ио</w:t>
      </w:r>
    </w:p>
    <w:p w:rsidR="00C26B4F" w:rsidRPr="00C26B4F" w:rsidRDefault="00C26B4F" w:rsidP="00C26B4F">
      <w:pPr>
        <w:rPr>
          <w:lang w:val="en-US"/>
        </w:rPr>
      </w:pPr>
      <w:r w:rsidRPr="00C26B4F">
        <w:rPr>
          <w:lang w:val="en-US"/>
        </w:rPr>
        <w:t xml:space="preserve">    Mendkovich, Nikita</w:t>
      </w:r>
    </w:p>
    <w:p w:rsidR="00C26B4F" w:rsidRDefault="00C26B4F" w:rsidP="00C26B4F">
      <w:pPr>
        <w:rPr>
          <w:lang w:val="en-US"/>
        </w:rPr>
      </w:pPr>
      <w:r w:rsidRPr="00C26B4F">
        <w:rPr>
          <w:lang w:val="en-US"/>
        </w:rPr>
        <w:t xml:space="preserve">The price of </w:t>
      </w:r>
      <w:proofErr w:type="gramStart"/>
      <w:r w:rsidRPr="00C26B4F">
        <w:rPr>
          <w:lang w:val="en-US"/>
        </w:rPr>
        <w:t>reform,</w:t>
      </w:r>
      <w:proofErr w:type="gramEnd"/>
      <w:r w:rsidRPr="00C26B4F">
        <w:rPr>
          <w:lang w:val="en-US"/>
        </w:rPr>
        <w:t xml:space="preserve"> or Why Georgia has not succeeded / N. Mendkovich; Russian Institute for strategic studies (RISS); [transl. from Russia by T. Kovalevskaya, K. Alieva]. - </w:t>
      </w:r>
      <w:proofErr w:type="gramStart"/>
      <w:r w:rsidRPr="00C26B4F">
        <w:rPr>
          <w:lang w:val="en-US"/>
        </w:rPr>
        <w:t>Moscow :</w:t>
      </w:r>
      <w:proofErr w:type="gramEnd"/>
      <w:r w:rsidRPr="00C26B4F">
        <w:rPr>
          <w:lang w:val="en-US"/>
        </w:rPr>
        <w:t xml:space="preserve"> RISS, 2013. - 110 p</w:t>
      </w:r>
      <w:proofErr w:type="gramStart"/>
      <w:r w:rsidRPr="00C26B4F">
        <w:rPr>
          <w:lang w:val="en-US"/>
        </w:rPr>
        <w:t>. :</w:t>
      </w:r>
      <w:proofErr w:type="gramEnd"/>
      <w:r w:rsidRPr="00C26B4F">
        <w:rPr>
          <w:lang w:val="en-US"/>
        </w:rPr>
        <w:t xml:space="preserve"> tables. - </w:t>
      </w:r>
      <w:r>
        <w:t>Библиогр</w:t>
      </w:r>
      <w:r w:rsidRPr="00C26B4F">
        <w:rPr>
          <w:lang w:val="en-US"/>
        </w:rPr>
        <w:t xml:space="preserve">. </w:t>
      </w:r>
      <w:r>
        <w:t>в</w:t>
      </w:r>
      <w:r w:rsidRPr="00C26B4F">
        <w:rPr>
          <w:lang w:val="en-US"/>
        </w:rPr>
        <w:t xml:space="preserve"> </w:t>
      </w:r>
      <w:r>
        <w:t>подстроч</w:t>
      </w:r>
      <w:r w:rsidRPr="00C26B4F">
        <w:rPr>
          <w:lang w:val="en-US"/>
        </w:rPr>
        <w:t xml:space="preserve">. </w:t>
      </w:r>
      <w:r>
        <w:t>прим</w:t>
      </w:r>
      <w:r w:rsidRPr="00C26B4F">
        <w:rPr>
          <w:lang w:val="en-US"/>
        </w:rPr>
        <w:t>.. - ISBN 978-5-7893-0168-</w:t>
      </w:r>
      <w:proofErr w:type="gramStart"/>
      <w:r w:rsidRPr="00C26B4F">
        <w:rPr>
          <w:lang w:val="en-US"/>
        </w:rPr>
        <w:t>5 :</w:t>
      </w:r>
      <w:proofErr w:type="gramEnd"/>
      <w:r w:rsidRPr="00C26B4F">
        <w:rPr>
          <w:lang w:val="en-US"/>
        </w:rPr>
        <w:t xml:space="preserve"> 180,00</w:t>
      </w:r>
    </w:p>
    <w:p w:rsidR="00C26B4F" w:rsidRPr="0067720D" w:rsidRDefault="00C26B4F" w:rsidP="00C26B4F">
      <w:r w:rsidRPr="00C26B4F">
        <w:t xml:space="preserve">    Оглавление: </w:t>
      </w:r>
      <w:hyperlink r:id="rId118" w:history="1">
        <w:r w:rsidR="0067720D" w:rsidRPr="007077AB">
          <w:rPr>
            <w:rStyle w:val="a8"/>
            <w:lang w:val="en-US"/>
          </w:rPr>
          <w:t>http</w:t>
        </w:r>
        <w:r w:rsidR="0067720D" w:rsidRPr="007077AB">
          <w:rPr>
            <w:rStyle w:val="a8"/>
          </w:rPr>
          <w:t>://</w:t>
        </w:r>
        <w:r w:rsidR="0067720D" w:rsidRPr="007077AB">
          <w:rPr>
            <w:rStyle w:val="a8"/>
            <w:lang w:val="en-US"/>
          </w:rPr>
          <w:t>kitap</w:t>
        </w:r>
        <w:r w:rsidR="0067720D" w:rsidRPr="007077AB">
          <w:rPr>
            <w:rStyle w:val="a8"/>
          </w:rPr>
          <w:t>.</w:t>
        </w:r>
        <w:r w:rsidR="0067720D" w:rsidRPr="007077AB">
          <w:rPr>
            <w:rStyle w:val="a8"/>
            <w:lang w:val="en-US"/>
          </w:rPr>
          <w:t>tatar</w:t>
        </w:r>
        <w:r w:rsidR="0067720D" w:rsidRPr="007077AB">
          <w:rPr>
            <w:rStyle w:val="a8"/>
          </w:rPr>
          <w:t>.</w:t>
        </w:r>
        <w:r w:rsidR="0067720D" w:rsidRPr="007077AB">
          <w:rPr>
            <w:rStyle w:val="a8"/>
            <w:lang w:val="en-US"/>
          </w:rPr>
          <w:t>ru</w:t>
        </w:r>
        <w:r w:rsidR="0067720D" w:rsidRPr="007077AB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ogl</w:t>
        </w:r>
        <w:r w:rsidR="0067720D" w:rsidRPr="007077AB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nlrt</w:t>
        </w:r>
        <w:r w:rsidR="0067720D" w:rsidRPr="007077AB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nbrt</w:t>
        </w:r>
        <w:r w:rsidR="0067720D" w:rsidRPr="007077AB">
          <w:rPr>
            <w:rStyle w:val="a8"/>
          </w:rPr>
          <w:t>_</w:t>
        </w:r>
        <w:r w:rsidR="0067720D" w:rsidRPr="007077AB">
          <w:rPr>
            <w:rStyle w:val="a8"/>
            <w:lang w:val="en-US"/>
          </w:rPr>
          <w:t>obr</w:t>
        </w:r>
        <w:r w:rsidR="0067720D" w:rsidRPr="007077AB">
          <w:rPr>
            <w:rStyle w:val="a8"/>
          </w:rPr>
          <w:t>_2226813.</w:t>
        </w:r>
        <w:r w:rsidR="0067720D" w:rsidRPr="007077AB">
          <w:rPr>
            <w:rStyle w:val="a8"/>
            <w:lang w:val="en-US"/>
          </w:rPr>
          <w:t>pdf</w:t>
        </w:r>
      </w:hyperlink>
    </w:p>
    <w:p w:rsidR="0067720D" w:rsidRPr="0067720D" w:rsidRDefault="0067720D" w:rsidP="00C26B4F"/>
    <w:p w:rsidR="00C26B4F" w:rsidRPr="00C26B4F" w:rsidRDefault="00C26B4F" w:rsidP="00C26B4F"/>
    <w:p w:rsidR="00C26B4F" w:rsidRPr="00C26B4F" w:rsidRDefault="00C26B4F" w:rsidP="00C26B4F">
      <w:r w:rsidRPr="00C26B4F">
        <w:t xml:space="preserve">126. </w:t>
      </w:r>
      <w:proofErr w:type="gramStart"/>
      <w:r w:rsidRPr="00C26B4F">
        <w:t xml:space="preserve">66;   </w:t>
      </w:r>
      <w:proofErr w:type="gramEnd"/>
      <w:r w:rsidRPr="00C26B4F">
        <w:t>М 92</w:t>
      </w:r>
    </w:p>
    <w:p w:rsidR="00C26B4F" w:rsidRPr="00C26B4F" w:rsidRDefault="00C26B4F" w:rsidP="00C26B4F">
      <w:r w:rsidRPr="00C26B4F">
        <w:t xml:space="preserve">    1727670-М - чз3</w:t>
      </w:r>
    </w:p>
    <w:p w:rsidR="00C26B4F" w:rsidRPr="00C26B4F" w:rsidRDefault="00C26B4F" w:rsidP="00C26B4F">
      <w:r w:rsidRPr="00C26B4F">
        <w:t xml:space="preserve">    Мухаев, Рашид Тазитдинович</w:t>
      </w:r>
    </w:p>
    <w:p w:rsidR="00C26B4F" w:rsidRPr="00C26B4F" w:rsidRDefault="00C26B4F" w:rsidP="00C26B4F">
      <w:proofErr w:type="gramStart"/>
      <w:r w:rsidRPr="00C26B4F">
        <w:t>Политология :</w:t>
      </w:r>
      <w:proofErr w:type="gramEnd"/>
      <w:r w:rsidRPr="00C26B4F">
        <w:t xml:space="preserve"> учебник / Р. Т. Мухаев. - </w:t>
      </w:r>
      <w:proofErr w:type="gramStart"/>
      <w:r w:rsidRPr="00C26B4F">
        <w:t>Москва :</w:t>
      </w:r>
      <w:proofErr w:type="gramEnd"/>
      <w:r w:rsidRPr="00C26B4F">
        <w:t xml:space="preserve"> Проспект, 2017. - 640 </w:t>
      </w:r>
      <w:proofErr w:type="gramStart"/>
      <w:r w:rsidRPr="00C26B4F">
        <w:t>с. :</w:t>
      </w:r>
      <w:proofErr w:type="gramEnd"/>
      <w:r w:rsidRPr="00C26B4F">
        <w:t xml:space="preserve"> ил. - Библиогр. в подстроч. примеч. - На обл. </w:t>
      </w:r>
      <w:proofErr w:type="gramStart"/>
      <w:r w:rsidRPr="00C26B4F">
        <w:t>также :</w:t>
      </w:r>
      <w:proofErr w:type="gramEnd"/>
      <w:r w:rsidRPr="00C26B4F">
        <w:t xml:space="preserve"> Политическая власть ; Политическое лидерство ; Социальные основы политики ; Политический процесс и государственная политика ; Политическое изменение и политическое развитие ; Мировая политика и др. - Электронные версии книг на сайте </w:t>
      </w:r>
      <w:r>
        <w:rPr>
          <w:lang w:val="en-US"/>
        </w:rPr>
        <w:t>www</w:t>
      </w:r>
      <w:r w:rsidRPr="00C26B4F">
        <w:t>.</w:t>
      </w:r>
      <w:r>
        <w:rPr>
          <w:lang w:val="en-US"/>
        </w:rPr>
        <w:t>prospekt</w:t>
      </w:r>
      <w:r w:rsidRPr="00C26B4F">
        <w:t>.</w:t>
      </w:r>
      <w:r>
        <w:rPr>
          <w:lang w:val="en-US"/>
        </w:rPr>
        <w:t>org</w:t>
      </w:r>
      <w:r w:rsidRPr="00C26B4F">
        <w:t xml:space="preserve">. - </w:t>
      </w:r>
      <w:r>
        <w:rPr>
          <w:lang w:val="en-US"/>
        </w:rPr>
        <w:t>ISBN</w:t>
      </w:r>
      <w:r w:rsidRPr="00C26B4F">
        <w:t xml:space="preserve"> 978-5-392-20892-</w:t>
      </w:r>
      <w:proofErr w:type="gramStart"/>
      <w:r w:rsidRPr="00C26B4F">
        <w:t>0 :</w:t>
      </w:r>
      <w:proofErr w:type="gramEnd"/>
      <w:r w:rsidRPr="00C26B4F">
        <w:t xml:space="preserve"> 495,00</w:t>
      </w:r>
    </w:p>
    <w:p w:rsidR="00C26B4F" w:rsidRPr="0067720D" w:rsidRDefault="00C26B4F" w:rsidP="00C26B4F">
      <w:r w:rsidRPr="00C26B4F">
        <w:t xml:space="preserve">    Оглавление: </w:t>
      </w:r>
      <w:hyperlink r:id="rId119" w:history="1">
        <w:r w:rsidR="0067720D" w:rsidRPr="007077AB">
          <w:rPr>
            <w:rStyle w:val="a8"/>
            <w:lang w:val="en-US"/>
          </w:rPr>
          <w:t>http</w:t>
        </w:r>
        <w:r w:rsidR="0067720D" w:rsidRPr="007077AB">
          <w:rPr>
            <w:rStyle w:val="a8"/>
          </w:rPr>
          <w:t>://</w:t>
        </w:r>
        <w:r w:rsidR="0067720D" w:rsidRPr="007077AB">
          <w:rPr>
            <w:rStyle w:val="a8"/>
            <w:lang w:val="en-US"/>
          </w:rPr>
          <w:t>kitap</w:t>
        </w:r>
        <w:r w:rsidR="0067720D" w:rsidRPr="007077AB">
          <w:rPr>
            <w:rStyle w:val="a8"/>
          </w:rPr>
          <w:t>.</w:t>
        </w:r>
        <w:r w:rsidR="0067720D" w:rsidRPr="007077AB">
          <w:rPr>
            <w:rStyle w:val="a8"/>
            <w:lang w:val="en-US"/>
          </w:rPr>
          <w:t>tatar</w:t>
        </w:r>
        <w:r w:rsidR="0067720D" w:rsidRPr="007077AB">
          <w:rPr>
            <w:rStyle w:val="a8"/>
          </w:rPr>
          <w:t>.</w:t>
        </w:r>
        <w:r w:rsidR="0067720D" w:rsidRPr="007077AB">
          <w:rPr>
            <w:rStyle w:val="a8"/>
            <w:lang w:val="en-US"/>
          </w:rPr>
          <w:t>ru</w:t>
        </w:r>
        <w:r w:rsidR="0067720D" w:rsidRPr="007077AB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ogl</w:t>
        </w:r>
        <w:r w:rsidR="0067720D" w:rsidRPr="007077AB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nlrt</w:t>
        </w:r>
        <w:r w:rsidR="0067720D" w:rsidRPr="007077AB">
          <w:rPr>
            <w:rStyle w:val="a8"/>
          </w:rPr>
          <w:t>/</w:t>
        </w:r>
        <w:r w:rsidR="0067720D" w:rsidRPr="007077AB">
          <w:rPr>
            <w:rStyle w:val="a8"/>
            <w:lang w:val="en-US"/>
          </w:rPr>
          <w:t>nbrt</w:t>
        </w:r>
        <w:r w:rsidR="0067720D" w:rsidRPr="007077AB">
          <w:rPr>
            <w:rStyle w:val="a8"/>
          </w:rPr>
          <w:t>_</w:t>
        </w:r>
        <w:r w:rsidR="0067720D" w:rsidRPr="007077AB">
          <w:rPr>
            <w:rStyle w:val="a8"/>
            <w:lang w:val="en-US"/>
          </w:rPr>
          <w:t>obr</w:t>
        </w:r>
        <w:r w:rsidR="0067720D" w:rsidRPr="007077AB">
          <w:rPr>
            <w:rStyle w:val="a8"/>
          </w:rPr>
          <w:t>_2228541.</w:t>
        </w:r>
        <w:r w:rsidR="0067720D" w:rsidRPr="007077AB">
          <w:rPr>
            <w:rStyle w:val="a8"/>
            <w:lang w:val="en-US"/>
          </w:rPr>
          <w:t>pdf</w:t>
        </w:r>
      </w:hyperlink>
    </w:p>
    <w:p w:rsidR="0067720D" w:rsidRPr="0067720D" w:rsidRDefault="0067720D" w:rsidP="00C26B4F"/>
    <w:p w:rsidR="00C26B4F" w:rsidRPr="00C26B4F" w:rsidRDefault="00C26B4F" w:rsidP="00C26B4F"/>
    <w:p w:rsidR="00A116C8" w:rsidRDefault="00A116C8" w:rsidP="00C26B4F"/>
    <w:p w:rsidR="00A116C8" w:rsidRDefault="00A116C8" w:rsidP="00A116C8">
      <w:pPr>
        <w:pStyle w:val="1"/>
      </w:pPr>
      <w:bookmarkStart w:id="11" w:name="_Toc467755858"/>
      <w:r>
        <w:t>Государство и право. Юридические науки. (ББК 67)</w:t>
      </w:r>
      <w:bookmarkEnd w:id="11"/>
    </w:p>
    <w:p w:rsidR="00A116C8" w:rsidRDefault="00A116C8" w:rsidP="00A116C8">
      <w:pPr>
        <w:pStyle w:val="1"/>
      </w:pPr>
    </w:p>
    <w:p w:rsidR="00A116C8" w:rsidRDefault="00A116C8" w:rsidP="00A116C8">
      <w:r>
        <w:t>127. 67.404;   А 22</w:t>
      </w:r>
    </w:p>
    <w:p w:rsidR="00A116C8" w:rsidRDefault="00A116C8" w:rsidP="00A116C8">
      <w:r>
        <w:t xml:space="preserve">    1727694-Л - чз1</w:t>
      </w:r>
    </w:p>
    <w:p w:rsidR="00A116C8" w:rsidRDefault="00A116C8" w:rsidP="00A116C8">
      <w:r>
        <w:t xml:space="preserve">    Автотранспортное </w:t>
      </w:r>
      <w:proofErr w:type="gramStart"/>
      <w:r>
        <w:t>законодательство :</w:t>
      </w:r>
      <w:proofErr w:type="gramEnd"/>
      <w:r>
        <w:t xml:space="preserve"> состояние и практика применения : учебное пособие / С. В. Андреев, А. В. Волкова, И . В. </w:t>
      </w:r>
      <w:proofErr w:type="gramStart"/>
      <w:r>
        <w:t>Гранкин  др.</w:t>
      </w:r>
      <w:proofErr w:type="gramEnd"/>
      <w:r>
        <w:t xml:space="preserve">; под ред. И. В. Гранкина. - </w:t>
      </w:r>
      <w:proofErr w:type="gramStart"/>
      <w:r>
        <w:t>Москва :</w:t>
      </w:r>
      <w:proofErr w:type="gramEnd"/>
      <w:r>
        <w:t xml:space="preserve"> Проспект, 2016. - 112 с. - Библиогр</w:t>
      </w:r>
      <w:proofErr w:type="gramStart"/>
      <w:r>
        <w:t>. :</w:t>
      </w:r>
      <w:proofErr w:type="gramEnd"/>
      <w:r>
        <w:t xml:space="preserve"> с. 104-111. - На обл. </w:t>
      </w:r>
      <w:proofErr w:type="gramStart"/>
      <w:r>
        <w:t>также :</w:t>
      </w:r>
      <w:proofErr w:type="gramEnd"/>
      <w:r>
        <w:t xml:space="preserve"> Федеральные источники автотранспортного права ; Административная ответственность за нарушения правил автомобильных перевозок пассажиров и грузов и др. - Электронные версии книг на сайте www.prospekt.org. - ISBN 978-5-392-21423-</w:t>
      </w:r>
      <w:proofErr w:type="gramStart"/>
      <w:r>
        <w:t>5 :</w:t>
      </w:r>
      <w:proofErr w:type="gramEnd"/>
      <w:r>
        <w:t xml:space="preserve"> 660,00</w:t>
      </w:r>
    </w:p>
    <w:p w:rsidR="00A116C8" w:rsidRDefault="00A116C8" w:rsidP="00A116C8">
      <w:r>
        <w:t xml:space="preserve">    Оглавление: </w:t>
      </w:r>
      <w:hyperlink r:id="rId120" w:history="1">
        <w:r w:rsidR="0067720D" w:rsidRPr="007077AB">
          <w:rPr>
            <w:rStyle w:val="a8"/>
          </w:rPr>
          <w:t>http://kitap.tatar.ru/ogl/nlrt/nbrt_obr_2228817.pdf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128. 67.400;   А 43</w:t>
      </w:r>
    </w:p>
    <w:p w:rsidR="00A116C8" w:rsidRDefault="00A116C8" w:rsidP="00A116C8">
      <w:r>
        <w:t xml:space="preserve">    1727660-Л - чз1</w:t>
      </w:r>
    </w:p>
    <w:p w:rsidR="00A116C8" w:rsidRDefault="00A116C8" w:rsidP="00A116C8">
      <w:r>
        <w:t xml:space="preserve">    Актуальные проблемы парламентаризма в </w:t>
      </w:r>
      <w:proofErr w:type="gramStart"/>
      <w:r>
        <w:t>России :</w:t>
      </w:r>
      <w:proofErr w:type="gramEnd"/>
      <w:r>
        <w:t xml:space="preserve"> учебное пособие / Министерство образования и науки Российской Федерации ; ФГБОУ ВПО "Саратовский государственный университет им. Н. Г. Чернышевского", Юридический факультет, Кафедра конституционного и муниципального права ; под ред. Г. Н. Комковой ; [авт. : П. А. Астафичев [и др.]]. - </w:t>
      </w:r>
      <w:proofErr w:type="gramStart"/>
      <w:r>
        <w:t>Москва :</w:t>
      </w:r>
      <w:proofErr w:type="gramEnd"/>
      <w:r>
        <w:t xml:space="preserve"> Проспект, 2016. - 166 </w:t>
      </w:r>
      <w:proofErr w:type="gramStart"/>
      <w:r>
        <w:t>с. :</w:t>
      </w:r>
      <w:proofErr w:type="gramEnd"/>
      <w:r>
        <w:t xml:space="preserve"> табл. - Библиогр. в подстроч. примеч. - На обл. </w:t>
      </w:r>
      <w:proofErr w:type="gramStart"/>
      <w:r>
        <w:t>справа :</w:t>
      </w:r>
      <w:proofErr w:type="gramEnd"/>
      <w:r>
        <w:t xml:space="preserve"> Парламентаризм : учебное пособие. - На обл. </w:t>
      </w:r>
      <w:proofErr w:type="gramStart"/>
      <w:r>
        <w:t>также :</w:t>
      </w:r>
      <w:proofErr w:type="gramEnd"/>
      <w:r>
        <w:t xml:space="preserve"> Парламент в системе государственной власти России. Современные проблемы формирования палат Федерального собрания Российской Федерации. Актуальные проблемы функционирования Федерального собрания Российской Федерации. Актуальные проблемы конституционно-правового статуса депутата Государственной Думы и члена Совета Федерации Федерального собрания. Развитие парламентаризма ы субъектах </w:t>
      </w:r>
      <w:r>
        <w:lastRenderedPageBreak/>
        <w:t>Российской Федерации. - Электронные версии книг на сайте www.prospekt.org. - ISBN 978-5-392-21975-</w:t>
      </w:r>
      <w:proofErr w:type="gramStart"/>
      <w:r>
        <w:t>9 :</w:t>
      </w:r>
      <w:proofErr w:type="gramEnd"/>
      <w:r>
        <w:t xml:space="preserve"> 440,00</w:t>
      </w:r>
    </w:p>
    <w:p w:rsidR="00A116C8" w:rsidRDefault="00A116C8" w:rsidP="00A116C8">
      <w:r>
        <w:t xml:space="preserve">    Оглавление: </w:t>
      </w:r>
      <w:hyperlink r:id="rId121" w:history="1">
        <w:r w:rsidR="0067720D" w:rsidRPr="007077AB">
          <w:rPr>
            <w:rStyle w:val="a8"/>
          </w:rPr>
          <w:t>http://kitap.tatar.ru/ogl/nlrt/nbrt_obr_2228371.pdf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129. 67.7;   А 43</w:t>
      </w:r>
    </w:p>
    <w:p w:rsidR="00A116C8" w:rsidRDefault="00A116C8" w:rsidP="00A116C8">
      <w:r>
        <w:t xml:space="preserve">    1727661-Л - чз1</w:t>
      </w:r>
    </w:p>
    <w:p w:rsidR="00A116C8" w:rsidRDefault="00A116C8" w:rsidP="00A116C8">
      <w:r>
        <w:t xml:space="preserve">    Актуальные проблемы прокурорской </w:t>
      </w:r>
      <w:proofErr w:type="gramStart"/>
      <w:r>
        <w:t>деятельности :</w:t>
      </w:r>
      <w:proofErr w:type="gramEnd"/>
      <w:r>
        <w:t xml:space="preserve"> курс лекций / Академия Генеральной прокуратуры Российской Федерации ; под ред. О. С. Капинус ; [рук. авт. коллектива : Б. В. Коробейников ; авт. : В. Г. Бессарабов [и др.]]. - </w:t>
      </w:r>
      <w:proofErr w:type="gramStart"/>
      <w:r>
        <w:t>Москва :</w:t>
      </w:r>
      <w:proofErr w:type="gramEnd"/>
      <w:r>
        <w:t xml:space="preserve"> Проспект, 2016. - 223 с. - Библиогр</w:t>
      </w:r>
      <w:proofErr w:type="gramStart"/>
      <w:r>
        <w:t>. :</w:t>
      </w:r>
      <w:proofErr w:type="gramEnd"/>
      <w:r>
        <w:t xml:space="preserve"> с. 221-222. - На обл. </w:t>
      </w:r>
      <w:proofErr w:type="gramStart"/>
      <w:r>
        <w:t>справа :</w:t>
      </w:r>
      <w:proofErr w:type="gramEnd"/>
      <w:r>
        <w:t xml:space="preserve"> Прокуратура. - Электронные версии книг на сайте www.prospekt.org. - ISBN 978-5-392-21969-</w:t>
      </w:r>
      <w:proofErr w:type="gramStart"/>
      <w:r>
        <w:t>8 :</w:t>
      </w:r>
      <w:proofErr w:type="gramEnd"/>
      <w:r>
        <w:t xml:space="preserve"> 550,00</w:t>
      </w:r>
    </w:p>
    <w:p w:rsidR="00A116C8" w:rsidRDefault="00A116C8" w:rsidP="00A116C8">
      <w:r>
        <w:t xml:space="preserve">    Оглавление: </w:t>
      </w:r>
      <w:hyperlink r:id="rId122" w:history="1">
        <w:r w:rsidR="0067720D" w:rsidRPr="007077AB">
          <w:rPr>
            <w:rStyle w:val="a8"/>
          </w:rPr>
          <w:t>http://kitap.tatar.ru/ogl/nlrt/nbrt_obr_2228376.pdf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 xml:space="preserve">130. 67.408;   </w:t>
      </w:r>
    </w:p>
    <w:p w:rsidR="00A116C8" w:rsidRDefault="00A116C8" w:rsidP="00A116C8">
      <w:r>
        <w:t xml:space="preserve">    1727672-Л - чз1</w:t>
      </w:r>
    </w:p>
    <w:p w:rsidR="00A116C8" w:rsidRDefault="00A116C8" w:rsidP="00A116C8">
      <w:r>
        <w:t xml:space="preserve">    Актуальные проблемы уголовного </w:t>
      </w:r>
      <w:proofErr w:type="gramStart"/>
      <w:r>
        <w:t>права :</w:t>
      </w:r>
      <w:proofErr w:type="gramEnd"/>
      <w:r>
        <w:t xml:space="preserve"> часть Особенная : учебник  для магистров / Л. В. Иногамова-Хегай [и др.]; под ред. Л. В. Иногамовой-Хегай. - </w:t>
      </w:r>
      <w:proofErr w:type="gramStart"/>
      <w:r>
        <w:t>Москва :</w:t>
      </w:r>
      <w:proofErr w:type="gramEnd"/>
      <w:r>
        <w:t xml:space="preserve"> Проспект, 2016. - 216, [2] с. - Библиогр. в конце гл. и в подстроч. прим. - Электронные версии книг на сайте www.prospekt.org. - ISBN 978-5-392-21489-</w:t>
      </w:r>
      <w:proofErr w:type="gramStart"/>
      <w:r>
        <w:t>1 :</w:t>
      </w:r>
      <w:proofErr w:type="gramEnd"/>
      <w:r>
        <w:t xml:space="preserve"> 495,00</w:t>
      </w:r>
    </w:p>
    <w:p w:rsidR="00A116C8" w:rsidRDefault="00A116C8" w:rsidP="00A116C8">
      <w:r>
        <w:t xml:space="preserve">    Оглавление: </w:t>
      </w:r>
      <w:hyperlink r:id="rId123" w:history="1">
        <w:r w:rsidR="0067720D" w:rsidRPr="007077AB">
          <w:rPr>
            <w:rStyle w:val="a8"/>
          </w:rPr>
          <w:t>http://kitap.tatar.ru/ogl/nlrt/nbrt_obr_2228624.pdf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131. 67.400;   А90</w:t>
      </w:r>
    </w:p>
    <w:p w:rsidR="00A116C8" w:rsidRDefault="00A116C8" w:rsidP="00A116C8">
      <w:r>
        <w:t xml:space="preserve">    1727060-Ф - кх; 1727061-Ф - кх; 1727062-Ф - кх</w:t>
      </w:r>
    </w:p>
    <w:p w:rsidR="00A116C8" w:rsidRDefault="00A116C8" w:rsidP="00A116C8">
      <w:r>
        <w:t xml:space="preserve">    Ассоциация законодателей Приволжского федерального округа: становление и перспективы регионального парламентаризма / [ред. </w:t>
      </w:r>
      <w:proofErr w:type="gramStart"/>
      <w:r>
        <w:t>кол.:</w:t>
      </w:r>
      <w:proofErr w:type="gramEnd"/>
      <w:r>
        <w:t xml:space="preserve"> Ф. Х. Мухаметшини др.]. - </w:t>
      </w:r>
      <w:proofErr w:type="gramStart"/>
      <w:r>
        <w:t>Казань :</w:t>
      </w:r>
      <w:proofErr w:type="gramEnd"/>
      <w:r>
        <w:t xml:space="preserve"> [Идел-Пресс], 2016. - 287 </w:t>
      </w:r>
      <w:proofErr w:type="gramStart"/>
      <w:r>
        <w:t>с. :</w:t>
      </w:r>
      <w:proofErr w:type="gramEnd"/>
      <w:r>
        <w:t xml:space="preserve"> фот.. - ISBN 978-5-85247-866-</w:t>
      </w:r>
      <w:proofErr w:type="gramStart"/>
      <w:r>
        <w:t>5 :</w:t>
      </w:r>
      <w:proofErr w:type="gramEnd"/>
      <w:r>
        <w:t xml:space="preserve"> 320,00</w:t>
      </w:r>
    </w:p>
    <w:p w:rsidR="00A116C8" w:rsidRDefault="00A116C8" w:rsidP="00A116C8">
      <w:r>
        <w:t xml:space="preserve">    Оглавление: </w:t>
      </w:r>
      <w:hyperlink r:id="rId124" w:history="1">
        <w:r w:rsidR="0067720D" w:rsidRPr="007077AB">
          <w:rPr>
            <w:rStyle w:val="a8"/>
          </w:rPr>
          <w:t>http://kitap.tatar.ru/ogl/nlrt/nbrt_obr_2223045.pdf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132. 67.402;   Р76</w:t>
      </w:r>
    </w:p>
    <w:p w:rsidR="00A116C8" w:rsidRDefault="00A116C8" w:rsidP="00A116C8">
      <w:r>
        <w:t xml:space="preserve">    1727710-Л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Бюджетный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- 318 с. + Сравнительная таблица </w:t>
      </w:r>
      <w:proofErr w:type="gramStart"/>
      <w:r>
        <w:t>изменений :</w:t>
      </w:r>
      <w:proofErr w:type="gramEnd"/>
      <w:r>
        <w:t xml:space="preserve"> с. 316-318. - На обл. над загл</w:t>
      </w:r>
      <w:proofErr w:type="gramStart"/>
      <w:r>
        <w:t>. :</w:t>
      </w:r>
      <w:proofErr w:type="gramEnd"/>
      <w:r>
        <w:t xml:space="preserve"> БК. - ISBN 978-5-392-22394-</w:t>
      </w:r>
      <w:proofErr w:type="gramStart"/>
      <w:r>
        <w:t>7 :</w:t>
      </w:r>
      <w:proofErr w:type="gramEnd"/>
      <w:r>
        <w:t xml:space="preserve"> 58,19</w:t>
      </w:r>
    </w:p>
    <w:p w:rsidR="00A116C8" w:rsidRDefault="00A116C8" w:rsidP="00A116C8">
      <w:r>
        <w:t xml:space="preserve">    Оглавление: </w:t>
      </w:r>
      <w:hyperlink r:id="rId125" w:history="1">
        <w:r w:rsidR="0067720D" w:rsidRPr="007077AB">
          <w:rPr>
            <w:rStyle w:val="a8"/>
          </w:rPr>
          <w:t>http://kitap.tatar.ru/ogl/nlrt/nbrt_obr_2228923.pdf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 xml:space="preserve">133. 67.407;   </w:t>
      </w:r>
    </w:p>
    <w:p w:rsidR="00A116C8" w:rsidRDefault="00A116C8" w:rsidP="00A116C8">
      <w:r>
        <w:t xml:space="preserve">    1727711-Л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Водный кодекс Российской </w:t>
      </w:r>
      <w:proofErr w:type="gramStart"/>
      <w:r>
        <w:t>Федерации :</w:t>
      </w:r>
      <w:proofErr w:type="gramEnd"/>
      <w:r>
        <w:t xml:space="preserve"> по состоянию на 30 мая 2016 г. - Москва : Проспект, 2016. - 48 с. - На обл. над загл</w:t>
      </w:r>
      <w:proofErr w:type="gramStart"/>
      <w:r>
        <w:t>. :</w:t>
      </w:r>
      <w:proofErr w:type="gramEnd"/>
      <w:r>
        <w:t xml:space="preserve"> ВК. - ISBN 978-5-392-21404-</w:t>
      </w:r>
      <w:proofErr w:type="gramStart"/>
      <w:r>
        <w:t>4 :</w:t>
      </w:r>
      <w:proofErr w:type="gramEnd"/>
      <w:r>
        <w:t xml:space="preserve"> 43,89</w:t>
      </w:r>
    </w:p>
    <w:p w:rsidR="00A116C8" w:rsidRDefault="00A116C8" w:rsidP="00A116C8">
      <w:r>
        <w:t xml:space="preserve">    Оглавление: </w:t>
      </w:r>
      <w:hyperlink r:id="rId126" w:history="1">
        <w:r w:rsidR="0067720D" w:rsidRPr="007077AB">
          <w:rPr>
            <w:rStyle w:val="a8"/>
          </w:rPr>
          <w:t>http://kitap.tatar.ru/ogl/nlrt/nbrt_obr_2228925.pdf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134. 67.401;   Р76</w:t>
      </w:r>
    </w:p>
    <w:p w:rsidR="00A116C8" w:rsidRDefault="00A116C8" w:rsidP="00A116C8">
      <w:r>
        <w:t xml:space="preserve">    1727720-Л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lastRenderedPageBreak/>
        <w:t xml:space="preserve">Воздушный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- 80 с. + Сравнительная таблица </w:t>
      </w:r>
      <w:proofErr w:type="gramStart"/>
      <w:r>
        <w:t>изменений :</w:t>
      </w:r>
      <w:proofErr w:type="gramEnd"/>
      <w:r>
        <w:t xml:space="preserve"> с. 80. - На обл. над загл</w:t>
      </w:r>
      <w:proofErr w:type="gramStart"/>
      <w:r>
        <w:t>. :</w:t>
      </w:r>
      <w:proofErr w:type="gramEnd"/>
      <w:r>
        <w:t xml:space="preserve"> ВК. - ISBN 978-5-392-22999-</w:t>
      </w:r>
      <w:proofErr w:type="gramStart"/>
      <w:r>
        <w:t>4 :</w:t>
      </w:r>
      <w:proofErr w:type="gramEnd"/>
      <w:r>
        <w:t xml:space="preserve"> 46,09</w:t>
      </w:r>
    </w:p>
    <w:p w:rsidR="00A116C8" w:rsidRDefault="00A116C8" w:rsidP="00A116C8">
      <w:r>
        <w:t xml:space="preserve">    Оглавление: </w:t>
      </w:r>
      <w:hyperlink r:id="rId127" w:history="1">
        <w:r w:rsidR="0067720D" w:rsidRPr="007077AB">
          <w:rPr>
            <w:rStyle w:val="a8"/>
          </w:rPr>
          <w:t>http://kitap.tatar.ru/ogl/nlrt/nbrt_obr_2228949.pdf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135. 67.401;   Р76</w:t>
      </w:r>
    </w:p>
    <w:p w:rsidR="00A116C8" w:rsidRDefault="00A116C8" w:rsidP="00A116C8">
      <w:r>
        <w:t xml:space="preserve">    1727716-Л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Градостроительный кодекс Российской </w:t>
      </w:r>
      <w:proofErr w:type="gramStart"/>
      <w:r>
        <w:t>Федерации :</w:t>
      </w:r>
      <w:proofErr w:type="gramEnd"/>
      <w:r>
        <w:t xml:space="preserve"> по состоянию на 20 июня 2016 г. - Москва : Проспект, 2016. - 223 с.. - ISBN 978-5-392-21555-</w:t>
      </w:r>
      <w:proofErr w:type="gramStart"/>
      <w:r>
        <w:t>3 :</w:t>
      </w:r>
      <w:proofErr w:type="gramEnd"/>
      <w:r>
        <w:t xml:space="preserve"> 54,89</w:t>
      </w:r>
    </w:p>
    <w:p w:rsidR="00A116C8" w:rsidRDefault="00A116C8" w:rsidP="00A116C8">
      <w:r>
        <w:t xml:space="preserve">    Оглавление: </w:t>
      </w:r>
      <w:hyperlink r:id="rId128" w:history="1">
        <w:r w:rsidR="0067720D" w:rsidRPr="007077AB">
          <w:rPr>
            <w:rStyle w:val="a8"/>
          </w:rPr>
          <w:t>http://kitap.tatar.ru/ogl/nlrt/nbrt_obr_2228938.pdf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136. 67.404;   Р76</w:t>
      </w:r>
    </w:p>
    <w:p w:rsidR="00A116C8" w:rsidRDefault="00A116C8" w:rsidP="00A116C8">
      <w:r>
        <w:t xml:space="preserve">    1727719-Л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Гражданский кодекс Российской </w:t>
      </w:r>
      <w:proofErr w:type="gramStart"/>
      <w:r>
        <w:t>Федерации :</w:t>
      </w:r>
      <w:proofErr w:type="gramEnd"/>
      <w:r>
        <w:t xml:space="preserve"> части первая, вторая, третья и четвертая : по состоянию на 25 октября 2016 г. - Москва : Проспект, 2016. - 638 с. + Сравнительная таблица </w:t>
      </w:r>
      <w:proofErr w:type="gramStart"/>
      <w:r>
        <w:t>изменений :</w:t>
      </w:r>
      <w:proofErr w:type="gramEnd"/>
      <w:r>
        <w:t xml:space="preserve"> с. 637-638. - На обл. над загл</w:t>
      </w:r>
      <w:proofErr w:type="gramStart"/>
      <w:r>
        <w:t>. :</w:t>
      </w:r>
      <w:proofErr w:type="gramEnd"/>
      <w:r>
        <w:t xml:space="preserve"> ГК. - ISBN 978-5-392-22976-</w:t>
      </w:r>
      <w:proofErr w:type="gramStart"/>
      <w:r>
        <w:t>5 :</w:t>
      </w:r>
      <w:proofErr w:type="gramEnd"/>
      <w:r>
        <w:t xml:space="preserve"> 108,79</w:t>
      </w:r>
    </w:p>
    <w:p w:rsidR="00A116C8" w:rsidRDefault="00A116C8" w:rsidP="00A116C8">
      <w:r>
        <w:t xml:space="preserve">    Оглавление: </w:t>
      </w:r>
      <w:hyperlink r:id="rId129" w:history="1">
        <w:r w:rsidR="0067720D" w:rsidRPr="007077AB">
          <w:rPr>
            <w:rStyle w:val="a8"/>
          </w:rPr>
          <w:t>http://kitap.tatar.ru/ogl/nlrt/nbrt_obr_2228941.pdf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137. 67.410.1;   Г 75</w:t>
      </w:r>
    </w:p>
    <w:p w:rsidR="00A116C8" w:rsidRDefault="00A116C8" w:rsidP="00A116C8">
      <w:r>
        <w:t xml:space="preserve">    1727663-Л - чз1</w:t>
      </w:r>
    </w:p>
    <w:p w:rsidR="00A116C8" w:rsidRDefault="00A116C8" w:rsidP="00A116C8">
      <w:r>
        <w:t xml:space="preserve">    Гражданский </w:t>
      </w:r>
      <w:proofErr w:type="gramStart"/>
      <w:r>
        <w:t>процесс :</w:t>
      </w:r>
      <w:proofErr w:type="gramEnd"/>
      <w:r>
        <w:t xml:space="preserve"> практикум : сборник задач по гражданскому процессу и постановлений Пленума Верховного Суда РФ по вопросам гражданского процессуального права : учебное пособие / отв. ред. А. Т. Боннер ; [коллектив сост. : С. А. Алехина [и др.]]. - Изд. 3-е, перераб. и доп. - </w:t>
      </w:r>
      <w:proofErr w:type="gramStart"/>
      <w:r>
        <w:t>Москва :</w:t>
      </w:r>
      <w:proofErr w:type="gramEnd"/>
      <w:r>
        <w:t xml:space="preserve"> Проспект, 2016. - 413, [3] с. - На обл. </w:t>
      </w:r>
      <w:proofErr w:type="gramStart"/>
      <w:r>
        <w:t>справа :</w:t>
      </w:r>
      <w:proofErr w:type="gramEnd"/>
      <w:r>
        <w:t xml:space="preserve"> Гражданский процесс : учебное пособие. - Электронные версии книг на сайте www.prospekt.org. - ISBN 978-5-392-21447-</w:t>
      </w:r>
      <w:proofErr w:type="gramStart"/>
      <w:r>
        <w:t>1 :</w:t>
      </w:r>
      <w:proofErr w:type="gramEnd"/>
      <w:r>
        <w:t xml:space="preserve"> 385,00</w:t>
      </w:r>
    </w:p>
    <w:p w:rsidR="00A116C8" w:rsidRDefault="00A116C8" w:rsidP="00A116C8">
      <w:r>
        <w:t xml:space="preserve">    Оглавление: </w:t>
      </w:r>
      <w:hyperlink r:id="rId130" w:history="1">
        <w:r w:rsidR="0067720D" w:rsidRPr="007077AB">
          <w:rPr>
            <w:rStyle w:val="a8"/>
          </w:rPr>
          <w:t>http://kitap.tatar.ru/ogl/nlrt/nbrt_obr_2228403.pdf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138. 67.410.1;   Р76</w:t>
      </w:r>
    </w:p>
    <w:p w:rsidR="00A116C8" w:rsidRDefault="00A116C8" w:rsidP="00A116C8">
      <w:r>
        <w:t xml:space="preserve">    1727706-Л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Гражданский процессуальный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- 191 с. + Сравнительная таблица </w:t>
      </w:r>
      <w:proofErr w:type="gramStart"/>
      <w:r>
        <w:t>изменений :</w:t>
      </w:r>
      <w:proofErr w:type="gramEnd"/>
      <w:r>
        <w:t xml:space="preserve"> с. 190-191. - На обл. над загл</w:t>
      </w:r>
      <w:proofErr w:type="gramStart"/>
      <w:r>
        <w:t>. :</w:t>
      </w:r>
      <w:proofErr w:type="gramEnd"/>
      <w:r>
        <w:t xml:space="preserve"> ГПК. - ISBN 978-5-392-22374-</w:t>
      </w:r>
      <w:proofErr w:type="gramStart"/>
      <w:r>
        <w:t>9 :</w:t>
      </w:r>
      <w:proofErr w:type="gramEnd"/>
      <w:r>
        <w:t xml:space="preserve"> 48,29</w:t>
      </w:r>
    </w:p>
    <w:p w:rsidR="00A116C8" w:rsidRDefault="00A116C8" w:rsidP="00A116C8">
      <w:r>
        <w:t xml:space="preserve">    Оглавление: </w:t>
      </w:r>
      <w:hyperlink r:id="rId131" w:history="1">
        <w:r w:rsidR="0067720D" w:rsidRPr="007077AB">
          <w:rPr>
            <w:rStyle w:val="a8"/>
          </w:rPr>
          <w:t>http://kitap.tatar.ru/ogl/nlrt/nbrt_obr_2228918.pdf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139. 67.404;   Г 75</w:t>
      </w:r>
    </w:p>
    <w:p w:rsidR="00A116C8" w:rsidRDefault="00A116C8" w:rsidP="00A116C8">
      <w:r>
        <w:t xml:space="preserve">    1727675-Л - чз2</w:t>
      </w:r>
    </w:p>
    <w:p w:rsidR="00A116C8" w:rsidRDefault="00A116C8" w:rsidP="00A116C8">
      <w:r>
        <w:t xml:space="preserve">    Гражданское право в вопросах и </w:t>
      </w:r>
      <w:proofErr w:type="gramStart"/>
      <w:r>
        <w:t>ответах :</w:t>
      </w:r>
      <w:proofErr w:type="gramEnd"/>
      <w:r>
        <w:t xml:space="preserve"> учебное пособие / Институт частного права ; под общ. ред. С. С. Алексеева, С. А. Степанов ; [авт. : С. С. Алексеев [и др.]]. - 3-е изд., перераб</w:t>
      </w:r>
      <w:proofErr w:type="gramStart"/>
      <w:r>
        <w:t>.</w:t>
      </w:r>
      <w:proofErr w:type="gramEnd"/>
      <w:r>
        <w:t xml:space="preserve"> и доп. с учетом новой редакции Гражданского кодекса РФ (Федеральных законов № 223-ФЗ, 245-ФЗ, 251-ФЗ). - </w:t>
      </w:r>
      <w:proofErr w:type="gramStart"/>
      <w:r>
        <w:t>Москва :</w:t>
      </w:r>
      <w:proofErr w:type="gramEnd"/>
      <w:r>
        <w:t xml:space="preserve"> Проспект, 2017. - 351 </w:t>
      </w:r>
      <w:proofErr w:type="gramStart"/>
      <w:r>
        <w:t>с. :</w:t>
      </w:r>
      <w:proofErr w:type="gramEnd"/>
      <w:r>
        <w:t xml:space="preserve"> табл. - Библиогр. : с. 350-351. - ISBN 978-5-98050-058-0 (Институт частного права). - ISBN 978-5-392-21484-6 (ООО "Проспект"</w:t>
      </w:r>
      <w:proofErr w:type="gramStart"/>
      <w:r>
        <w:t>) :</w:t>
      </w:r>
      <w:proofErr w:type="gramEnd"/>
      <w:r>
        <w:t xml:space="preserve"> 330,00</w:t>
      </w:r>
    </w:p>
    <w:p w:rsidR="00A116C8" w:rsidRDefault="00A116C8" w:rsidP="00A116C8">
      <w:r>
        <w:t xml:space="preserve">    Оглавление: </w:t>
      </w:r>
      <w:hyperlink r:id="rId132" w:history="1">
        <w:r w:rsidR="0067720D" w:rsidRPr="007077AB">
          <w:rPr>
            <w:rStyle w:val="a8"/>
          </w:rPr>
          <w:t>http://kitap.tatar.ru/ogl/nlrt/nbrt_obr_2228637.pdf</w:t>
        </w:r>
      </w:hyperlink>
    </w:p>
    <w:p w:rsidR="0067720D" w:rsidRDefault="0067720D" w:rsidP="00A116C8"/>
    <w:p w:rsidR="00A116C8" w:rsidRDefault="00A116C8" w:rsidP="00A116C8"/>
    <w:p w:rsidR="00A116C8" w:rsidRDefault="00A116C8" w:rsidP="00A116C8">
      <w:r>
        <w:t>140. 67.404;   Р 76</w:t>
      </w:r>
    </w:p>
    <w:p w:rsidR="00A116C8" w:rsidRDefault="00A116C8" w:rsidP="00A116C8">
      <w:r>
        <w:t xml:space="preserve">    1727726-Л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Жилищный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- 191 с. + Сравнительная таблица </w:t>
      </w:r>
      <w:proofErr w:type="gramStart"/>
      <w:r>
        <w:t>изменений :</w:t>
      </w:r>
      <w:proofErr w:type="gramEnd"/>
      <w:r>
        <w:t xml:space="preserve"> с. 190-191. - На обл. над загл</w:t>
      </w:r>
      <w:proofErr w:type="gramStart"/>
      <w:r>
        <w:t>. :</w:t>
      </w:r>
      <w:proofErr w:type="gramEnd"/>
      <w:r>
        <w:t xml:space="preserve"> ЖК. - ISBN 978-5-392-22391-</w:t>
      </w:r>
      <w:proofErr w:type="gramStart"/>
      <w:r>
        <w:t>6 :</w:t>
      </w:r>
      <w:proofErr w:type="gramEnd"/>
      <w:r>
        <w:t xml:space="preserve"> 42,79</w:t>
      </w:r>
    </w:p>
    <w:p w:rsidR="00A116C8" w:rsidRDefault="00A116C8" w:rsidP="00A116C8">
      <w:r>
        <w:t xml:space="preserve">    Оглавление: </w:t>
      </w:r>
      <w:hyperlink r:id="rId133" w:history="1">
        <w:r w:rsidR="00643CC9" w:rsidRPr="007077AB">
          <w:rPr>
            <w:rStyle w:val="a8"/>
          </w:rPr>
          <w:t>http://kitap.tatar.ru/ogl/nlrt/nbrt_obr_2228974.pdf</w:t>
        </w:r>
      </w:hyperlink>
    </w:p>
    <w:p w:rsidR="00643CC9" w:rsidRDefault="00643CC9" w:rsidP="00A116C8"/>
    <w:p w:rsidR="00A116C8" w:rsidRDefault="00A116C8" w:rsidP="00A116C8"/>
    <w:p w:rsidR="00A116C8" w:rsidRDefault="00A116C8" w:rsidP="00A116C8">
      <w:r>
        <w:t xml:space="preserve">141. </w:t>
      </w:r>
      <w:proofErr w:type="gramStart"/>
      <w:r>
        <w:t xml:space="preserve">67;   </w:t>
      </w:r>
      <w:proofErr w:type="gramEnd"/>
      <w:r>
        <w:t>И90</w:t>
      </w:r>
    </w:p>
    <w:p w:rsidR="00A116C8" w:rsidRDefault="00A116C8" w:rsidP="00A116C8">
      <w:r>
        <w:t xml:space="preserve">    1728497-Л - чз1</w:t>
      </w:r>
    </w:p>
    <w:p w:rsidR="00A116C8" w:rsidRDefault="00A116C8" w:rsidP="00A116C8">
      <w:r>
        <w:t xml:space="preserve">    История политических и правовых </w:t>
      </w:r>
      <w:proofErr w:type="gramStart"/>
      <w:r>
        <w:t>учений :</w:t>
      </w:r>
      <w:proofErr w:type="gramEnd"/>
      <w:r>
        <w:t xml:space="preserve"> [учебное пособие / П. С. Самыгин, М. А. Васьков, В. И. Власов и др.]. - Ростов-на-</w:t>
      </w:r>
      <w:proofErr w:type="gramStart"/>
      <w:r>
        <w:t>Дону :</w:t>
      </w:r>
      <w:proofErr w:type="gramEnd"/>
      <w:r>
        <w:t xml:space="preserve"> Феникс, 2016. - 254 с.; 20. - (Зачет и экзамен). - Авторский коллектив указан на обороте тит. </w:t>
      </w:r>
      <w:proofErr w:type="gramStart"/>
      <w:r>
        <w:t>л..</w:t>
      </w:r>
      <w:proofErr w:type="gramEnd"/>
      <w:r>
        <w:t xml:space="preserve"> - ISBN 978-5-222-26742-</w:t>
      </w:r>
      <w:proofErr w:type="gramStart"/>
      <w:r>
        <w:t>4 :</w:t>
      </w:r>
      <w:proofErr w:type="gramEnd"/>
      <w:r>
        <w:t xml:space="preserve"> 249,20</w:t>
      </w:r>
    </w:p>
    <w:p w:rsidR="00A116C8" w:rsidRDefault="00A116C8" w:rsidP="00A116C8">
      <w:r>
        <w:t xml:space="preserve">    Оглавление: </w:t>
      </w:r>
      <w:hyperlink r:id="rId134" w:history="1">
        <w:r w:rsidR="00643CC9" w:rsidRPr="007077AB">
          <w:rPr>
            <w:rStyle w:val="a8"/>
          </w:rPr>
          <w:t>http://kitap.tatar.ru/ogl/nlrt/nbrt_obr_2228653.pdf</w:t>
        </w:r>
      </w:hyperlink>
    </w:p>
    <w:p w:rsidR="00643CC9" w:rsidRDefault="00643CC9" w:rsidP="00A116C8"/>
    <w:p w:rsidR="00A116C8" w:rsidRDefault="00A116C8" w:rsidP="00A116C8"/>
    <w:p w:rsidR="00A116C8" w:rsidRDefault="00A116C8" w:rsidP="00A116C8">
      <w:r>
        <w:t>142. 67.401;   Р76</w:t>
      </w:r>
    </w:p>
    <w:p w:rsidR="00A116C8" w:rsidRDefault="00A116C8" w:rsidP="00A116C8">
      <w:r>
        <w:t xml:space="preserve">    1727728-Л - кх; 1727729-Л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Кодекс Российской Федерации об административных </w:t>
      </w:r>
      <w:proofErr w:type="gramStart"/>
      <w:r>
        <w:t>правонарушениях :</w:t>
      </w:r>
      <w:proofErr w:type="gramEnd"/>
      <w:r>
        <w:t xml:space="preserve"> по состоянию на 25 октября 2016 г. - Москва : Проспект, 2016. - 608 с. + Сравнительная таблица </w:t>
      </w:r>
      <w:proofErr w:type="gramStart"/>
      <w:r>
        <w:t>изменений :</w:t>
      </w:r>
      <w:proofErr w:type="gramEnd"/>
      <w:r>
        <w:t xml:space="preserve"> с. 600-608. - На обл. над загл</w:t>
      </w:r>
      <w:proofErr w:type="gramStart"/>
      <w:r>
        <w:t>. :</w:t>
      </w:r>
      <w:proofErr w:type="gramEnd"/>
      <w:r>
        <w:t xml:space="preserve"> КоАП. - ISBN 978-5-392-22371-</w:t>
      </w:r>
      <w:proofErr w:type="gramStart"/>
      <w:r>
        <w:t>8 :</w:t>
      </w:r>
      <w:proofErr w:type="gramEnd"/>
      <w:r>
        <w:t xml:space="preserve"> 80,00</w:t>
      </w:r>
    </w:p>
    <w:p w:rsidR="00A116C8" w:rsidRDefault="00A116C8" w:rsidP="00A116C8">
      <w:r>
        <w:t xml:space="preserve">    Оглавление: </w:t>
      </w:r>
      <w:hyperlink r:id="rId135" w:history="1">
        <w:r w:rsidR="00643CC9" w:rsidRPr="007077AB">
          <w:rPr>
            <w:rStyle w:val="a8"/>
          </w:rPr>
          <w:t>http://kitap.tatar.ru/ogl/nlrt/nbrt_obr_2228977.pdf</w:t>
        </w:r>
      </w:hyperlink>
    </w:p>
    <w:p w:rsidR="00643CC9" w:rsidRDefault="00643CC9" w:rsidP="00A116C8"/>
    <w:p w:rsidR="00A116C8" w:rsidRDefault="00A116C8" w:rsidP="00A116C8"/>
    <w:p w:rsidR="00A116C8" w:rsidRDefault="00A116C8" w:rsidP="00A116C8">
      <w:r>
        <w:t>143. 67.407;   Р76</w:t>
      </w:r>
    </w:p>
    <w:p w:rsidR="00A116C8" w:rsidRDefault="00A116C8" w:rsidP="00A116C8">
      <w:r>
        <w:t xml:space="preserve">    1727725-Л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Лесной кодекс Российской </w:t>
      </w:r>
      <w:proofErr w:type="gramStart"/>
      <w:r>
        <w:t>Федерации :</w:t>
      </w:r>
      <w:proofErr w:type="gramEnd"/>
      <w:r>
        <w:t xml:space="preserve"> по состоянию на 20 июня 2016 г. - Москва : Проспект, 2016. - 96 с. + Сравнительная таблица </w:t>
      </w:r>
      <w:proofErr w:type="gramStart"/>
      <w:r>
        <w:t>изменений :</w:t>
      </w:r>
      <w:proofErr w:type="gramEnd"/>
      <w:r>
        <w:t xml:space="preserve"> с. 96. - На обл. над загл</w:t>
      </w:r>
      <w:proofErr w:type="gramStart"/>
      <w:r>
        <w:t>. :</w:t>
      </w:r>
      <w:proofErr w:type="gramEnd"/>
      <w:r>
        <w:t xml:space="preserve"> ЛК. - ISBN 978-5-392-21557-</w:t>
      </w:r>
      <w:proofErr w:type="gramStart"/>
      <w:r>
        <w:t>7 :</w:t>
      </w:r>
      <w:proofErr w:type="gramEnd"/>
      <w:r>
        <w:t xml:space="preserve"> 41,69</w:t>
      </w:r>
    </w:p>
    <w:p w:rsidR="00A116C8" w:rsidRDefault="00A116C8" w:rsidP="00A116C8">
      <w:r>
        <w:t xml:space="preserve">    Оглавление: </w:t>
      </w:r>
      <w:hyperlink r:id="rId136" w:history="1">
        <w:r w:rsidR="00643CC9" w:rsidRPr="007077AB">
          <w:rPr>
            <w:rStyle w:val="a8"/>
          </w:rPr>
          <w:t>http://kitap.tatar.ru/ogl/nlrt/nbrt_obr_2228972.pdf</w:t>
        </w:r>
      </w:hyperlink>
    </w:p>
    <w:p w:rsidR="00643CC9" w:rsidRDefault="00643CC9" w:rsidP="00A116C8"/>
    <w:p w:rsidR="00A116C8" w:rsidRDefault="00A116C8" w:rsidP="00A116C8"/>
    <w:p w:rsidR="00A116C8" w:rsidRDefault="00A116C8" w:rsidP="00A116C8">
      <w:r>
        <w:t>144. 67.402;   Р76</w:t>
      </w:r>
    </w:p>
    <w:p w:rsidR="00A116C8" w:rsidRDefault="00A116C8" w:rsidP="00A116C8">
      <w:r>
        <w:t xml:space="preserve">    1727705-Л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t xml:space="preserve">Налоговый кодекс Российской </w:t>
      </w:r>
      <w:proofErr w:type="gramStart"/>
      <w:r>
        <w:t>Федерации :</w:t>
      </w:r>
      <w:proofErr w:type="gramEnd"/>
      <w:r>
        <w:t xml:space="preserve"> части первая и вторая : по состоянию на 23 июня 2016 г. - Москва : Проспект, 2016. - 1051 </w:t>
      </w:r>
      <w:proofErr w:type="gramStart"/>
      <w:r>
        <w:t>с. :</w:t>
      </w:r>
      <w:proofErr w:type="gramEnd"/>
      <w:r>
        <w:t xml:space="preserve"> табл. + Сравнительная таблица изменений : с. 1048-1051. - На обл. над загл</w:t>
      </w:r>
      <w:proofErr w:type="gramStart"/>
      <w:r>
        <w:t>. :</w:t>
      </w:r>
      <w:proofErr w:type="gramEnd"/>
      <w:r>
        <w:t xml:space="preserve"> НК. - ISBN 978-5-392-21561-</w:t>
      </w:r>
      <w:proofErr w:type="gramStart"/>
      <w:r>
        <w:t>4 :</w:t>
      </w:r>
      <w:proofErr w:type="gramEnd"/>
      <w:r>
        <w:t xml:space="preserve"> 131,89</w:t>
      </w:r>
    </w:p>
    <w:p w:rsidR="00A116C8" w:rsidRDefault="00A116C8" w:rsidP="00A116C8">
      <w:r>
        <w:t xml:space="preserve">    Оглавление: </w:t>
      </w:r>
      <w:hyperlink r:id="rId137" w:history="1">
        <w:r w:rsidR="00643CC9" w:rsidRPr="007077AB">
          <w:rPr>
            <w:rStyle w:val="a8"/>
          </w:rPr>
          <w:t>http://kitap.tatar.ru/ogl/nlrt/nbrt_obr_2228917.pdf</w:t>
        </w:r>
      </w:hyperlink>
    </w:p>
    <w:p w:rsidR="00643CC9" w:rsidRDefault="00643CC9" w:rsidP="00A116C8"/>
    <w:p w:rsidR="00A116C8" w:rsidRDefault="00A116C8" w:rsidP="00A116C8"/>
    <w:p w:rsidR="00A116C8" w:rsidRDefault="00A116C8" w:rsidP="00A116C8">
      <w:r>
        <w:t>145. 67.401;   Р76</w:t>
      </w:r>
    </w:p>
    <w:p w:rsidR="00A116C8" w:rsidRDefault="00A116C8" w:rsidP="00A116C8">
      <w:r>
        <w:t xml:space="preserve">    1727684-Л - чз1</w:t>
      </w:r>
    </w:p>
    <w:p w:rsidR="00A116C8" w:rsidRDefault="00A116C8" w:rsidP="00A116C8">
      <w:r>
        <w:t xml:space="preserve">    Российская Федерация. Законы</w:t>
      </w:r>
    </w:p>
    <w:p w:rsidR="00A116C8" w:rsidRDefault="00A116C8" w:rsidP="00A116C8">
      <w:r>
        <w:lastRenderedPageBreak/>
        <w:t>Новый Федеральный закон "Об образовании в Российской Федерации</w:t>
      </w:r>
      <w:proofErr w:type="gramStart"/>
      <w:r>
        <w:t>" :</w:t>
      </w:r>
      <w:proofErr w:type="gramEnd"/>
      <w:r>
        <w:t xml:space="preserve">  № 273-ФЗ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- 160 с.. - ISBN 978-5-392-21201-</w:t>
      </w:r>
      <w:proofErr w:type="gramStart"/>
      <w:r>
        <w:t>9 :</w:t>
      </w:r>
      <w:proofErr w:type="gramEnd"/>
      <w:r>
        <w:t xml:space="preserve"> 43,89</w:t>
      </w:r>
    </w:p>
    <w:p w:rsidR="00A116C8" w:rsidRDefault="00A116C8" w:rsidP="00A116C8">
      <w:r>
        <w:t xml:space="preserve">    Оглавление: </w:t>
      </w:r>
      <w:hyperlink r:id="rId138" w:history="1">
        <w:r w:rsidR="00643CC9" w:rsidRPr="007077AB">
          <w:rPr>
            <w:rStyle w:val="a8"/>
          </w:rPr>
          <w:t>http://kitap.tatar.ru/ogl/nlrt/nbrt_obr_2228690.pdf</w:t>
        </w:r>
      </w:hyperlink>
    </w:p>
    <w:p w:rsidR="00643CC9" w:rsidRDefault="00643CC9" w:rsidP="00A116C8"/>
    <w:p w:rsidR="00A116C8" w:rsidRDefault="00A116C8" w:rsidP="00A116C8"/>
    <w:p w:rsidR="00A116C8" w:rsidRDefault="00A116C8" w:rsidP="00A116C8">
      <w:r>
        <w:t>146. 67.7;   Р76</w:t>
      </w:r>
    </w:p>
    <w:p w:rsidR="00A116C8" w:rsidRDefault="00A116C8" w:rsidP="00A116C8">
      <w:r>
        <w:t xml:space="preserve">    1727709-Л - чз1</w:t>
      </w:r>
    </w:p>
    <w:p w:rsidR="00A116C8" w:rsidRDefault="00A116C8" w:rsidP="00A116C8">
      <w:r>
        <w:t xml:space="preserve">    Российская Федерация. Законы</w:t>
      </w:r>
    </w:p>
    <w:p w:rsidR="00DD0A47" w:rsidRDefault="00A116C8" w:rsidP="00A116C8">
      <w:r>
        <w:t xml:space="preserve">О Следственном комитете Российской </w:t>
      </w:r>
      <w:proofErr w:type="gramStart"/>
      <w:r>
        <w:t>Федерации :</w:t>
      </w:r>
      <w:proofErr w:type="gramEnd"/>
      <w:r>
        <w:t xml:space="preserve"> Федеральный закон № 403-ФЗ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- 47 с. : табл. - На обл. над загл</w:t>
      </w:r>
      <w:proofErr w:type="gramStart"/>
      <w:r>
        <w:t>. :</w:t>
      </w:r>
      <w:proofErr w:type="gramEnd"/>
      <w:r>
        <w:t xml:space="preserve"> ФЗ РФ. - ISBN 978-5-392-21197-</w:t>
      </w:r>
      <w:proofErr w:type="gramStart"/>
      <w:r>
        <w:t>5 :</w:t>
      </w:r>
      <w:proofErr w:type="gramEnd"/>
      <w:r>
        <w:t xml:space="preserve"> 43,89</w:t>
      </w:r>
    </w:p>
    <w:p w:rsidR="00DD0A47" w:rsidRDefault="00DD0A47" w:rsidP="00A116C8">
      <w:r>
        <w:t xml:space="preserve">    Оглавление: </w:t>
      </w:r>
      <w:hyperlink r:id="rId139" w:history="1">
        <w:r w:rsidR="00643CC9" w:rsidRPr="007077AB">
          <w:rPr>
            <w:rStyle w:val="a8"/>
          </w:rPr>
          <w:t>http://kitap.tatar.ru/ogl/nlrt/nbrt_obr_2228922.pdf</w:t>
        </w:r>
      </w:hyperlink>
    </w:p>
    <w:p w:rsidR="00643CC9" w:rsidRDefault="00643CC9" w:rsidP="00A116C8"/>
    <w:p w:rsidR="00DD0A47" w:rsidRDefault="00DD0A47" w:rsidP="00A116C8"/>
    <w:p w:rsidR="00DD0A47" w:rsidRDefault="00DD0A47" w:rsidP="00DD0A47">
      <w:r>
        <w:t>147. 67.401;   Р76</w:t>
      </w:r>
    </w:p>
    <w:p w:rsidR="00DD0A47" w:rsidRDefault="00DD0A47" w:rsidP="00DD0A47">
      <w:r>
        <w:t xml:space="preserve">    1727683-Л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О воинской обязанности и военной </w:t>
      </w:r>
      <w:proofErr w:type="gramStart"/>
      <w:r>
        <w:t>службе :</w:t>
      </w:r>
      <w:proofErr w:type="gramEnd"/>
      <w:r>
        <w:t xml:space="preserve"> Федеральный закон № 53-ФЗ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- 95 с. : табл.. - ISBN 978-5-392-21208-</w:t>
      </w:r>
      <w:proofErr w:type="gramStart"/>
      <w:r>
        <w:t>8 :</w:t>
      </w:r>
      <w:proofErr w:type="gramEnd"/>
      <w:r>
        <w:t xml:space="preserve"> 65,89</w:t>
      </w:r>
    </w:p>
    <w:p w:rsidR="00DD0A47" w:rsidRDefault="00DD0A47" w:rsidP="00DD0A47">
      <w:r>
        <w:t xml:space="preserve">    Оглавление: </w:t>
      </w:r>
      <w:hyperlink r:id="rId140" w:history="1">
        <w:r w:rsidR="00643CC9" w:rsidRPr="007077AB">
          <w:rPr>
            <w:rStyle w:val="a8"/>
          </w:rPr>
          <w:t>http://kitap.tatar.ru/ogl/nlrt/nbrt_obr_2228685.pdf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148. 67.401;   Р76</w:t>
      </w:r>
    </w:p>
    <w:p w:rsidR="00DD0A47" w:rsidRDefault="00DD0A47" w:rsidP="00DD0A47">
      <w:r>
        <w:t xml:space="preserve">    1727685-Л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О государственной </w:t>
      </w:r>
      <w:proofErr w:type="gramStart"/>
      <w:r>
        <w:t>тайне :</w:t>
      </w:r>
      <w:proofErr w:type="gramEnd"/>
      <w:r>
        <w:t xml:space="preserve"> закон Российской Федерации № 5485-I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- 32 с.. - ISBN 978-5-392-21393-</w:t>
      </w:r>
      <w:proofErr w:type="gramStart"/>
      <w:r>
        <w:t>1 :</w:t>
      </w:r>
      <w:proofErr w:type="gramEnd"/>
      <w:r>
        <w:t xml:space="preserve"> 38,39</w:t>
      </w:r>
    </w:p>
    <w:p w:rsidR="00DD0A47" w:rsidRDefault="00DD0A47" w:rsidP="00DD0A47">
      <w:r>
        <w:t xml:space="preserve">    Оглавление: </w:t>
      </w:r>
      <w:hyperlink r:id="rId141" w:history="1">
        <w:r w:rsidR="00643CC9" w:rsidRPr="007077AB">
          <w:rPr>
            <w:rStyle w:val="a8"/>
          </w:rPr>
          <w:t>http://kitap.tatar.ru/ogl/nlrt/nbrt_obr_2228691.pdf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149. 67.405;   Р76</w:t>
      </w:r>
    </w:p>
    <w:p w:rsidR="00DD0A47" w:rsidRDefault="00DD0A47" w:rsidP="00DD0A47">
      <w:r>
        <w:t xml:space="preserve">    1727687-Л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О государственных пособиях гражданам, имеющим </w:t>
      </w:r>
      <w:proofErr w:type="gramStart"/>
      <w:r>
        <w:t>детей :</w:t>
      </w:r>
      <w:proofErr w:type="gramEnd"/>
      <w:r>
        <w:t xml:space="preserve"> [Федеральный закон]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- 78 с. : табл. - На обл. и тит. л. </w:t>
      </w:r>
      <w:proofErr w:type="gramStart"/>
      <w:r>
        <w:t>также :</w:t>
      </w:r>
      <w:proofErr w:type="gramEnd"/>
      <w:r>
        <w:t xml:space="preserve"> Порядок и условия назначения пособий. Порядок и условия выплаты пособий. Актуальные размеры пособий. - </w:t>
      </w:r>
      <w:proofErr w:type="gramStart"/>
      <w:r>
        <w:t>Содерж.:</w:t>
      </w:r>
      <w:proofErr w:type="gramEnd"/>
      <w:r>
        <w:t xml:space="preserve"> "Об утверждении порядка и условий назначения и выплаты государственных пособий гражданам, имеющим детей" : приказ Министерства здравоохранения и социального развития . - ISBN 978-5-392-23495-</w:t>
      </w:r>
      <w:proofErr w:type="gramStart"/>
      <w:r>
        <w:t>0 :</w:t>
      </w:r>
      <w:proofErr w:type="gramEnd"/>
      <w:r>
        <w:t xml:space="preserve"> 155,00</w:t>
      </w:r>
    </w:p>
    <w:p w:rsidR="00DD0A47" w:rsidRDefault="00DD0A47" w:rsidP="00DD0A47">
      <w:r>
        <w:t xml:space="preserve">    Оглавление: </w:t>
      </w:r>
      <w:hyperlink r:id="rId142" w:history="1">
        <w:r w:rsidR="00643CC9" w:rsidRPr="007077AB">
          <w:rPr>
            <w:rStyle w:val="a8"/>
          </w:rPr>
          <w:t>http://kitap.tatar.ru/ogl/nlrt/nbrt_obr_2228719.pdf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150. 67.404;   Р76</w:t>
      </w:r>
    </w:p>
    <w:p w:rsidR="00DD0A47" w:rsidRDefault="00DD0A47" w:rsidP="00DD0A47">
      <w:r>
        <w:t xml:space="preserve">    1727715-Л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О защите прав </w:t>
      </w:r>
      <w:proofErr w:type="gramStart"/>
      <w:r>
        <w:t>потребителей :</w:t>
      </w:r>
      <w:proofErr w:type="gramEnd"/>
      <w:r>
        <w:t xml:space="preserve"> закон Российской Федерации № 2300-I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- 32 с. - На обл. над загл</w:t>
      </w:r>
      <w:proofErr w:type="gramStart"/>
      <w:r>
        <w:t>. :</w:t>
      </w:r>
      <w:proofErr w:type="gramEnd"/>
      <w:r>
        <w:t xml:space="preserve"> Закон. - ISBN 978-5-392-21415-</w:t>
      </w:r>
      <w:proofErr w:type="gramStart"/>
      <w:r>
        <w:t>0 :</w:t>
      </w:r>
      <w:proofErr w:type="gramEnd"/>
      <w:r>
        <w:t xml:space="preserve"> 16,39</w:t>
      </w:r>
    </w:p>
    <w:p w:rsidR="00DD0A47" w:rsidRDefault="00DD0A47" w:rsidP="00DD0A47">
      <w:r>
        <w:lastRenderedPageBreak/>
        <w:t xml:space="preserve">    Оглавление: </w:t>
      </w:r>
      <w:hyperlink r:id="rId143" w:history="1">
        <w:r w:rsidR="00643CC9" w:rsidRPr="007077AB">
          <w:rPr>
            <w:rStyle w:val="a8"/>
          </w:rPr>
          <w:t>http://kitap.tatar.ru/ogl/nlrt/nbrt_obr_2228936.pdf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151. 67.404;   Р76</w:t>
      </w:r>
    </w:p>
    <w:p w:rsidR="00DD0A47" w:rsidRDefault="00DD0A47" w:rsidP="00DD0A47">
      <w:r>
        <w:t xml:space="preserve">    1727708-Л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Об организованных </w:t>
      </w:r>
      <w:proofErr w:type="gramStart"/>
      <w:r>
        <w:t>торгах :</w:t>
      </w:r>
      <w:proofErr w:type="gramEnd"/>
      <w:r>
        <w:t xml:space="preserve"> Федеральный закон № 325-ФЗ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- 47 с. - На обл. над загл</w:t>
      </w:r>
      <w:proofErr w:type="gramStart"/>
      <w:r>
        <w:t>. :</w:t>
      </w:r>
      <w:proofErr w:type="gramEnd"/>
      <w:r>
        <w:t xml:space="preserve"> ФЗ РФ. - ISBN 978-5-392-21396-</w:t>
      </w:r>
      <w:proofErr w:type="gramStart"/>
      <w:r>
        <w:t>2 :</w:t>
      </w:r>
      <w:proofErr w:type="gramEnd"/>
      <w:r>
        <w:t xml:space="preserve"> 155,00</w:t>
      </w:r>
    </w:p>
    <w:p w:rsidR="00DD0A47" w:rsidRDefault="00DD0A47" w:rsidP="00DD0A47">
      <w:r>
        <w:t xml:space="preserve">    Оглавление: </w:t>
      </w:r>
      <w:hyperlink r:id="rId144" w:history="1">
        <w:r w:rsidR="00643CC9" w:rsidRPr="007077AB">
          <w:rPr>
            <w:rStyle w:val="a8"/>
          </w:rPr>
          <w:t>http://kitap.tatar.ru/ogl/nlrt/nbrt_obr_2228920.pdf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152. 67.400;   Р76</w:t>
      </w:r>
    </w:p>
    <w:p w:rsidR="00DD0A47" w:rsidRDefault="00DD0A47" w:rsidP="00DD0A47">
      <w:r>
        <w:t xml:space="preserve">    1727688-Л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Об основах охраны здоровья граждан в Российской </w:t>
      </w:r>
      <w:proofErr w:type="gramStart"/>
      <w:r>
        <w:t>Федерации :</w:t>
      </w:r>
      <w:proofErr w:type="gramEnd"/>
      <w:r>
        <w:t xml:space="preserve"> Федеральный закон № 323-ФЗ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- 126 с.. - ISBN 978-5-392-22341-</w:t>
      </w:r>
      <w:proofErr w:type="gramStart"/>
      <w:r>
        <w:t>1 :</w:t>
      </w:r>
      <w:proofErr w:type="gramEnd"/>
      <w:r>
        <w:t xml:space="preserve"> 165,00</w:t>
      </w:r>
    </w:p>
    <w:p w:rsidR="00DD0A47" w:rsidRDefault="00DD0A47" w:rsidP="00DD0A47">
      <w:r>
        <w:t xml:space="preserve">    Оглавление: </w:t>
      </w:r>
      <w:hyperlink r:id="rId145" w:history="1">
        <w:r w:rsidR="00643CC9" w:rsidRPr="007077AB">
          <w:rPr>
            <w:rStyle w:val="a8"/>
          </w:rPr>
          <w:t>http://kitap.tatar.ru/ogl/nlrt/nbrt_obr_2228723.pdf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153. 67.7;   Р76</w:t>
      </w:r>
    </w:p>
    <w:p w:rsidR="00DD0A47" w:rsidRDefault="00DD0A47" w:rsidP="00DD0A47">
      <w:r>
        <w:t xml:space="preserve">    1727689-Л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Основы законодательства Российской Федерации о </w:t>
      </w:r>
      <w:proofErr w:type="gramStart"/>
      <w:r>
        <w:t>нотариате :</w:t>
      </w:r>
      <w:proofErr w:type="gramEnd"/>
      <w:r>
        <w:t xml:space="preserve"> № 4462-1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- 78 с.. - ISBN 978-5-392-21202-</w:t>
      </w:r>
      <w:proofErr w:type="gramStart"/>
      <w:r>
        <w:t>6 :</w:t>
      </w:r>
      <w:proofErr w:type="gramEnd"/>
      <w:r>
        <w:t xml:space="preserve"> 38,39</w:t>
      </w:r>
    </w:p>
    <w:p w:rsidR="00DD0A47" w:rsidRDefault="00DD0A47" w:rsidP="00DD0A47">
      <w:r>
        <w:t xml:space="preserve">    Оглавление: </w:t>
      </w:r>
      <w:hyperlink r:id="rId146" w:history="1">
        <w:r w:rsidR="00643CC9" w:rsidRPr="007077AB">
          <w:rPr>
            <w:rStyle w:val="a8"/>
          </w:rPr>
          <w:t>http://kitap.tatar.ru/ogl/nlrt/nbrt_obr_2228725.pdf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 xml:space="preserve">154. 67.404;   </w:t>
      </w:r>
    </w:p>
    <w:p w:rsidR="00DD0A47" w:rsidRDefault="00DD0A47" w:rsidP="00DD0A47">
      <w:r>
        <w:t xml:space="preserve">    1727722-Л - чз1; 1727723-Л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Семейный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- 64 с. - На обл. над загл</w:t>
      </w:r>
      <w:proofErr w:type="gramStart"/>
      <w:r>
        <w:t>. :</w:t>
      </w:r>
      <w:proofErr w:type="gramEnd"/>
      <w:r>
        <w:t xml:space="preserve"> СК. - ISBN 978-5-392-21603-</w:t>
      </w:r>
      <w:proofErr w:type="gramStart"/>
      <w:r>
        <w:t>1 :</w:t>
      </w:r>
      <w:proofErr w:type="gramEnd"/>
      <w:r>
        <w:t xml:space="preserve"> 32,89</w:t>
      </w:r>
    </w:p>
    <w:p w:rsidR="00DD0A47" w:rsidRDefault="00DD0A47" w:rsidP="00DD0A47">
      <w:r>
        <w:t xml:space="preserve">    Оглавление: </w:t>
      </w:r>
      <w:hyperlink r:id="rId147" w:history="1">
        <w:r w:rsidR="00643CC9" w:rsidRPr="007077AB">
          <w:rPr>
            <w:rStyle w:val="a8"/>
          </w:rPr>
          <w:t>http://kitap.tatar.ru/ogl/nlrt/nbrt_obr_2228953.pdf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155. 67.408;   Р76</w:t>
      </w:r>
    </w:p>
    <w:p w:rsidR="00DD0A47" w:rsidRDefault="00DD0A47" w:rsidP="00DD0A47">
      <w:r>
        <w:t xml:space="preserve">    1727671-Л - чз1</w:t>
      </w:r>
    </w:p>
    <w:p w:rsidR="00DD0A47" w:rsidRDefault="00DD0A47" w:rsidP="00DD0A47">
      <w:r>
        <w:t xml:space="preserve">    Российское уголовное </w:t>
      </w:r>
      <w:proofErr w:type="gramStart"/>
      <w:r>
        <w:t>право :</w:t>
      </w:r>
      <w:proofErr w:type="gramEnd"/>
      <w:r>
        <w:t xml:space="preserve"> общая часть : учебник : [в 2 т.] / Министерство образования и науки Российской Федерации ; Московский государственный юридический университет имени О. Е. Кутафина (МГЮА) ; Московский государственный университет им. М. В. Ломоносова ; под ред. Л. В. Иногамовой-Хегай, В. С. Комиссарова, А. И. Рарога. - 4-е изд., перераб. и доп. - </w:t>
      </w:r>
      <w:proofErr w:type="gramStart"/>
      <w:r>
        <w:t>Москва :</w:t>
      </w:r>
      <w:proofErr w:type="gramEnd"/>
      <w:r>
        <w:t xml:space="preserve"> Проспект, 2017. - Электронные версии книг на сайте www.prospekt.org. - Том 1 / [Л. В. Иногамова-Хегай [и др.]]. - 2017. - 600 с. - Библиогр. в подстроч. </w:t>
      </w:r>
      <w:proofErr w:type="gramStart"/>
      <w:r>
        <w:t>прим..</w:t>
      </w:r>
      <w:proofErr w:type="gramEnd"/>
      <w:r>
        <w:t xml:space="preserve"> - ISBN 978-5-392-21486-</w:t>
      </w:r>
      <w:proofErr w:type="gramStart"/>
      <w:r>
        <w:t>0 :</w:t>
      </w:r>
      <w:proofErr w:type="gramEnd"/>
      <w:r>
        <w:t xml:space="preserve"> 770,00</w:t>
      </w:r>
    </w:p>
    <w:p w:rsidR="00DD0A47" w:rsidRDefault="00DD0A47" w:rsidP="00DD0A47">
      <w:r>
        <w:t xml:space="preserve">    Оглавление: </w:t>
      </w:r>
      <w:hyperlink r:id="rId148" w:history="1">
        <w:r w:rsidR="00643CC9" w:rsidRPr="007077AB">
          <w:rPr>
            <w:rStyle w:val="a8"/>
          </w:rPr>
          <w:t>http://kitap.tatar.ru/ogl/nlrt/nbrt_obr_2228579.pdf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156. 67.405;   Т78</w:t>
      </w:r>
    </w:p>
    <w:p w:rsidR="00DD0A47" w:rsidRDefault="00DD0A47" w:rsidP="00DD0A47">
      <w:r>
        <w:t xml:space="preserve">    1727703-Л - чз1</w:t>
      </w:r>
    </w:p>
    <w:p w:rsidR="00DD0A47" w:rsidRDefault="00DD0A47" w:rsidP="00DD0A47">
      <w:r>
        <w:lastRenderedPageBreak/>
        <w:t xml:space="preserve">    Трудовое </w:t>
      </w:r>
      <w:proofErr w:type="gramStart"/>
      <w:r>
        <w:t>право :</w:t>
      </w:r>
      <w:proofErr w:type="gramEnd"/>
      <w:r>
        <w:t xml:space="preserve"> учебник / [Н. А. Бриллиантова [и др.]]; Образовательное учреждение профсоюзов высшего профессионального образования "Академия труда и социальных отношений" ; под ред.: О. В. Смирнова, И. О. Снигиревой, Н. Г. Гладкова. - </w:t>
      </w:r>
      <w:proofErr w:type="gramStart"/>
      <w:r>
        <w:t>Москва :</w:t>
      </w:r>
      <w:proofErr w:type="gramEnd"/>
      <w:r>
        <w:t xml:space="preserve"> Оригинал-макет, 2016. - 536 с.. - ISBN 978-5-9907924-7-</w:t>
      </w:r>
      <w:proofErr w:type="gramStart"/>
      <w:r>
        <w:t>0 :</w:t>
      </w:r>
      <w:proofErr w:type="gramEnd"/>
      <w:r>
        <w:t xml:space="preserve"> 605,00</w:t>
      </w:r>
    </w:p>
    <w:p w:rsidR="00DD0A47" w:rsidRDefault="00DD0A47" w:rsidP="00DD0A47">
      <w:r>
        <w:t xml:space="preserve">    Оглавление: </w:t>
      </w:r>
      <w:hyperlink r:id="rId149" w:history="1">
        <w:r w:rsidR="00643CC9" w:rsidRPr="007077AB">
          <w:rPr>
            <w:rStyle w:val="a8"/>
          </w:rPr>
          <w:t>http://kitap.tatar.ru/ogl/nlrt/nbrt_obr_2228897.pdf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157. 67.405;   Р76</w:t>
      </w:r>
    </w:p>
    <w:p w:rsidR="00DD0A47" w:rsidRDefault="00DD0A47" w:rsidP="00DD0A47">
      <w:r>
        <w:t xml:space="preserve">    1727704-Л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Трудовой кодекс Российской </w:t>
      </w:r>
      <w:proofErr w:type="gramStart"/>
      <w:r>
        <w:t>Федерации :</w:t>
      </w:r>
      <w:proofErr w:type="gramEnd"/>
      <w:r>
        <w:t xml:space="preserve"> по состоянию на 1 ноября 2016 г. - Москва : Проспект, 2016. - 256 с. + Сравнительная таблица </w:t>
      </w:r>
      <w:proofErr w:type="gramStart"/>
      <w:r>
        <w:t>изменений :</w:t>
      </w:r>
      <w:proofErr w:type="gramEnd"/>
      <w:r>
        <w:t xml:space="preserve"> с. 255-256. - На обл. над загл</w:t>
      </w:r>
      <w:proofErr w:type="gramStart"/>
      <w:r>
        <w:t>. :</w:t>
      </w:r>
      <w:proofErr w:type="gramEnd"/>
      <w:r>
        <w:t xml:space="preserve"> ТК. - ISBN 978-5-392-23480-</w:t>
      </w:r>
      <w:proofErr w:type="gramStart"/>
      <w:r>
        <w:t>6 :</w:t>
      </w:r>
      <w:proofErr w:type="gramEnd"/>
      <w:r>
        <w:t xml:space="preserve"> 43,89</w:t>
      </w:r>
    </w:p>
    <w:p w:rsidR="00DD0A47" w:rsidRDefault="00DD0A47" w:rsidP="00DD0A47">
      <w:r>
        <w:t xml:space="preserve">    Оглавление: </w:t>
      </w:r>
      <w:hyperlink r:id="rId150" w:history="1">
        <w:r w:rsidR="00643CC9" w:rsidRPr="007077AB">
          <w:rPr>
            <w:rStyle w:val="a8"/>
          </w:rPr>
          <w:t>http://kitap.tatar.ru/ogl/nlrt/nbrt_obr_2228915.pdf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158. 67.409;   У 26</w:t>
      </w:r>
    </w:p>
    <w:p w:rsidR="00DD0A47" w:rsidRDefault="00DD0A47" w:rsidP="00DD0A47">
      <w:r>
        <w:t xml:space="preserve">    1727717-Л - чз1; 1727721-Л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Уголовно-исполнительный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- 96 с. - На обл. над загл</w:t>
      </w:r>
      <w:proofErr w:type="gramStart"/>
      <w:r>
        <w:t>. :</w:t>
      </w:r>
      <w:proofErr w:type="gramEnd"/>
      <w:r>
        <w:t xml:space="preserve"> УИК. - ISBN 978-5-392-22373-</w:t>
      </w:r>
      <w:proofErr w:type="gramStart"/>
      <w:r>
        <w:t>2 :</w:t>
      </w:r>
      <w:proofErr w:type="gramEnd"/>
      <w:r>
        <w:t xml:space="preserve"> 36,19</w:t>
      </w:r>
    </w:p>
    <w:p w:rsidR="00DD0A47" w:rsidRDefault="00DD0A47" w:rsidP="00DD0A47">
      <w:r>
        <w:t xml:space="preserve">    Оглавление: </w:t>
      </w:r>
      <w:hyperlink r:id="rId151" w:history="1">
        <w:r w:rsidR="00643CC9" w:rsidRPr="007077AB">
          <w:rPr>
            <w:rStyle w:val="a8"/>
          </w:rPr>
          <w:t>http://kitap.tatar.ru/ogl/nlrt/nbrt_obr_2228939.pdf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 xml:space="preserve">159. 67.410.2;   </w:t>
      </w:r>
    </w:p>
    <w:p w:rsidR="00DD0A47" w:rsidRDefault="00DD0A47" w:rsidP="00DD0A47">
      <w:r>
        <w:t xml:space="preserve">    1727712-Л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Уголовно-процессуальный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- 287 с. + Сравнительная таблица </w:t>
      </w:r>
      <w:proofErr w:type="gramStart"/>
      <w:r>
        <w:t>изменений :</w:t>
      </w:r>
      <w:proofErr w:type="gramEnd"/>
      <w:r>
        <w:t xml:space="preserve"> с. 285-287. - На обл. над загл</w:t>
      </w:r>
      <w:proofErr w:type="gramStart"/>
      <w:r>
        <w:t>. :</w:t>
      </w:r>
      <w:proofErr w:type="gramEnd"/>
      <w:r>
        <w:t xml:space="preserve"> УПК. - ISBN 978-5-392-22372-</w:t>
      </w:r>
      <w:proofErr w:type="gramStart"/>
      <w:r>
        <w:t>5 :</w:t>
      </w:r>
      <w:proofErr w:type="gramEnd"/>
      <w:r>
        <w:t xml:space="preserve"> 50,00</w:t>
      </w:r>
    </w:p>
    <w:p w:rsidR="00DD0A47" w:rsidRDefault="00DD0A47" w:rsidP="00DD0A47">
      <w:r>
        <w:t xml:space="preserve">    Оглавление: </w:t>
      </w:r>
      <w:hyperlink r:id="rId152" w:history="1">
        <w:r w:rsidR="00643CC9" w:rsidRPr="007077AB">
          <w:rPr>
            <w:rStyle w:val="a8"/>
          </w:rPr>
          <w:t>http://kitap.tatar.ru/ogl/nlrt/nbrt_obr_2228929.pdf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160. 67.408;   У 26</w:t>
      </w:r>
    </w:p>
    <w:p w:rsidR="00DD0A47" w:rsidRDefault="00DD0A47" w:rsidP="00DD0A47">
      <w:r>
        <w:t xml:space="preserve">    1727702-Л - чз1</w:t>
      </w:r>
    </w:p>
    <w:p w:rsidR="00DD0A47" w:rsidRDefault="00DD0A47" w:rsidP="00DD0A47">
      <w:r>
        <w:t xml:space="preserve">    Уголовное право Российской Федерации. Особенная </w:t>
      </w:r>
      <w:proofErr w:type="gramStart"/>
      <w:r>
        <w:t>часть :</w:t>
      </w:r>
      <w:proofErr w:type="gramEnd"/>
      <w:r>
        <w:t xml:space="preserve"> практикум / под ред. А. И. Рарога ; [авт. : Ю. В. Грачева [и др.]]. - 3-е изд., перераб. и доп. - </w:t>
      </w:r>
      <w:proofErr w:type="gramStart"/>
      <w:r>
        <w:t>Москва :</w:t>
      </w:r>
      <w:proofErr w:type="gramEnd"/>
      <w:r>
        <w:t xml:space="preserve"> Проспект, 2016. - 293 с. - Библиогр. в конце тем. - Электронные версии книг на сайте www.prospekt.org. - ISBN 978-5-392-20921-</w:t>
      </w:r>
      <w:proofErr w:type="gramStart"/>
      <w:r>
        <w:t>7 :</w:t>
      </w:r>
      <w:proofErr w:type="gramEnd"/>
      <w:r>
        <w:t xml:space="preserve"> 440,00</w:t>
      </w:r>
    </w:p>
    <w:p w:rsidR="00DD0A47" w:rsidRDefault="00DD0A47" w:rsidP="00DD0A47">
      <w:r>
        <w:t xml:space="preserve">    Оглавление: </w:t>
      </w:r>
      <w:hyperlink r:id="rId153" w:history="1">
        <w:r w:rsidR="00643CC9" w:rsidRPr="007077AB">
          <w:rPr>
            <w:rStyle w:val="a8"/>
          </w:rPr>
          <w:t>http://kitap.tatar.ru/ogl/nlrt/nbrt_obr_2228895.pdf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161. 67.408;   У26</w:t>
      </w:r>
    </w:p>
    <w:p w:rsidR="00DD0A47" w:rsidRDefault="00DD0A47" w:rsidP="00DD0A47">
      <w:r>
        <w:t xml:space="preserve">    1723972-Л - кх</w:t>
      </w:r>
    </w:p>
    <w:p w:rsidR="00DD0A47" w:rsidRDefault="00DD0A47" w:rsidP="00DD0A47">
      <w:r>
        <w:t xml:space="preserve">    Уголовное право. Общая часть (в таблицах</w:t>
      </w:r>
      <w:proofErr w:type="gramStart"/>
      <w:r>
        <w:t>) :</w:t>
      </w:r>
      <w:proofErr w:type="gramEnd"/>
      <w:r>
        <w:t xml:space="preserve"> учебно-наглядное пособие / МВД РФ, ФГКОУ ВО "КЮИ МВД РФ"; [сост.: О. В. Артюшина, М. В. Гусарова]. - </w:t>
      </w:r>
      <w:proofErr w:type="gramStart"/>
      <w:r>
        <w:t>Казань :</w:t>
      </w:r>
      <w:proofErr w:type="gramEnd"/>
      <w:r>
        <w:t xml:space="preserve"> [КЮИ МВД России], 2016. - 141 </w:t>
      </w:r>
      <w:proofErr w:type="gramStart"/>
      <w:r>
        <w:t>c. :</w:t>
      </w:r>
      <w:proofErr w:type="gramEnd"/>
      <w:r>
        <w:t xml:space="preserve"> табл. - Библиогр.: с.123-141 : 100,00</w:t>
      </w:r>
    </w:p>
    <w:p w:rsidR="00DD0A47" w:rsidRDefault="00DD0A47" w:rsidP="00DD0A47">
      <w:r>
        <w:t xml:space="preserve">    Оглавление: </w:t>
      </w:r>
      <w:hyperlink r:id="rId154" w:history="1">
        <w:r w:rsidR="00643CC9" w:rsidRPr="007077AB">
          <w:rPr>
            <w:rStyle w:val="a8"/>
          </w:rPr>
          <w:t>http://kitap.tatar.ru/ogl/nlrt/nbrt_obr_2228639.pdf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162. 67.408;   Р76</w:t>
      </w:r>
    </w:p>
    <w:p w:rsidR="00DD0A47" w:rsidRDefault="00DD0A47" w:rsidP="00DD0A47">
      <w:r>
        <w:lastRenderedPageBreak/>
        <w:t xml:space="preserve">    1727713-Л - чз1</w:t>
      </w:r>
    </w:p>
    <w:p w:rsidR="00DD0A47" w:rsidRDefault="00DD0A47" w:rsidP="00DD0A47">
      <w:r>
        <w:t xml:space="preserve">    Российская Федерация. Законы</w:t>
      </w:r>
    </w:p>
    <w:p w:rsidR="00DD0A47" w:rsidRDefault="00DD0A47" w:rsidP="00DD0A47">
      <w:r>
        <w:t xml:space="preserve">Уголовный кодекс Российской </w:t>
      </w:r>
      <w:proofErr w:type="gramStart"/>
      <w:r>
        <w:t>Федерации :</w:t>
      </w:r>
      <w:proofErr w:type="gramEnd"/>
      <w:r>
        <w:t xml:space="preserve"> по состоянию на 25 октября 2016 г. - Москва : Проспект, 2016. - 270 с. + Сравнительная таблица </w:t>
      </w:r>
      <w:proofErr w:type="gramStart"/>
      <w:r>
        <w:t>изменений :</w:t>
      </w:r>
      <w:proofErr w:type="gramEnd"/>
      <w:r>
        <w:t xml:space="preserve"> с. 268-270. - На обл. над загл</w:t>
      </w:r>
      <w:proofErr w:type="gramStart"/>
      <w:r>
        <w:t>. :</w:t>
      </w:r>
      <w:proofErr w:type="gramEnd"/>
      <w:r>
        <w:t xml:space="preserve"> УК. - ISBN 978-5-392-22384-</w:t>
      </w:r>
      <w:proofErr w:type="gramStart"/>
      <w:r>
        <w:t>8 :</w:t>
      </w:r>
      <w:proofErr w:type="gramEnd"/>
      <w:r>
        <w:t xml:space="preserve"> 40,00</w:t>
      </w:r>
    </w:p>
    <w:p w:rsidR="00DD0A47" w:rsidRDefault="00DD0A47" w:rsidP="00DD0A47">
      <w:r>
        <w:t xml:space="preserve">    Оглавление: </w:t>
      </w:r>
      <w:hyperlink r:id="rId155" w:history="1">
        <w:r w:rsidR="00643CC9" w:rsidRPr="007077AB">
          <w:rPr>
            <w:rStyle w:val="a8"/>
          </w:rPr>
          <w:t>http://kitap.tatar.ru/ogl/nlrt/nbrt_obr_2228930.pdf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 xml:space="preserve">163. </w:t>
      </w:r>
      <w:proofErr w:type="gramStart"/>
      <w:r>
        <w:t>К  67.7</w:t>
      </w:r>
      <w:proofErr w:type="gramEnd"/>
      <w:r>
        <w:t>;   Б14</w:t>
      </w:r>
    </w:p>
    <w:p w:rsidR="00DD0A47" w:rsidRDefault="00DD0A47" w:rsidP="00DD0A47">
      <w:r>
        <w:t xml:space="preserve">    1727057-Л - нк; 1727058-Л - нк; 1727059-Л - нк</w:t>
      </w:r>
    </w:p>
    <w:p w:rsidR="00DD0A47" w:rsidRDefault="00DD0A47" w:rsidP="00DD0A47">
      <w:r>
        <w:t xml:space="preserve">    Багаутдинов, Флер Нуретдинович</w:t>
      </w:r>
    </w:p>
    <w:p w:rsidR="00DD0A47" w:rsidRDefault="00DD0A47" w:rsidP="00DD0A47">
      <w:r>
        <w:t xml:space="preserve">Оставаясь в тени... Заместители прокурора Татарской республики (1922-2016 гг.) / Ф. Н. Багаутдинов; АН РТ. - </w:t>
      </w:r>
      <w:proofErr w:type="gramStart"/>
      <w:r>
        <w:t>Казань :</w:t>
      </w:r>
      <w:proofErr w:type="gramEnd"/>
      <w:r>
        <w:t xml:space="preserve"> Издательство Академии наук РТ, 2016. - 223 </w:t>
      </w:r>
      <w:proofErr w:type="gramStart"/>
      <w:r>
        <w:t>с. :</w:t>
      </w:r>
      <w:proofErr w:type="gramEnd"/>
      <w:r>
        <w:t xml:space="preserve"> портр. - (Жизнь замечательных юристов</w:t>
      </w:r>
      <w:proofErr w:type="gramStart"/>
      <w:r>
        <w:t>)..</w:t>
      </w:r>
      <w:proofErr w:type="gramEnd"/>
      <w:r>
        <w:t xml:space="preserve"> - ISBN 978-5-9690-0301-</w:t>
      </w:r>
      <w:proofErr w:type="gramStart"/>
      <w:r>
        <w:t>9 :</w:t>
      </w:r>
      <w:proofErr w:type="gramEnd"/>
      <w:r>
        <w:t xml:space="preserve"> 350,00</w:t>
      </w:r>
    </w:p>
    <w:p w:rsidR="00DD0A47" w:rsidRDefault="00DD0A47" w:rsidP="00DD0A47">
      <w:r>
        <w:t xml:space="preserve">    Оглавление: </w:t>
      </w:r>
      <w:hyperlink r:id="rId156" w:history="1">
        <w:r w:rsidR="00643CC9" w:rsidRPr="007077AB">
          <w:rPr>
            <w:rStyle w:val="a8"/>
          </w:rPr>
          <w:t>http://kitap.tatar.ru/ogl/nlrt/nbrt_obr_2223041.pdf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164. 67.93;   Д13</w:t>
      </w:r>
    </w:p>
    <w:p w:rsidR="00DD0A47" w:rsidRDefault="00DD0A47" w:rsidP="00DD0A47">
      <w:r>
        <w:t xml:space="preserve">    1726476-Л - кх; 1726477-Л - кх; 1726478-Л - кх</w:t>
      </w:r>
    </w:p>
    <w:p w:rsidR="00DD0A47" w:rsidRDefault="00DD0A47" w:rsidP="00DD0A47">
      <w:r>
        <w:t xml:space="preserve">    Давлетгильдеев, Рустем Шамилевич</w:t>
      </w:r>
    </w:p>
    <w:p w:rsidR="00DD0A47" w:rsidRDefault="00DD0A47" w:rsidP="00DD0A47">
      <w:r>
        <w:t xml:space="preserve">Региональные модели международно-правового регулирования труда / Р. Ш. Давлетгильдеев; Казанский федеральный </w:t>
      </w:r>
      <w:proofErr w:type="gramStart"/>
      <w:r>
        <w:t>университет ;</w:t>
      </w:r>
      <w:proofErr w:type="gramEnd"/>
      <w:r>
        <w:t xml:space="preserve"> [науч. ред. Л. Х. Мингазов].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- 176 с. - </w:t>
      </w:r>
      <w:proofErr w:type="gramStart"/>
      <w:r>
        <w:t>Библиогр.:</w:t>
      </w:r>
      <w:proofErr w:type="gramEnd"/>
      <w:r>
        <w:t xml:space="preserve"> с. 163. - ISBN 978-5-00019-579-</w:t>
      </w:r>
      <w:proofErr w:type="gramStart"/>
      <w:r>
        <w:t>6 :</w:t>
      </w:r>
      <w:proofErr w:type="gramEnd"/>
      <w:r>
        <w:t xml:space="preserve"> 200,00</w:t>
      </w:r>
    </w:p>
    <w:p w:rsidR="00DD0A47" w:rsidRDefault="00DD0A47" w:rsidP="00DD0A47">
      <w:r>
        <w:t xml:space="preserve">    Оглавление: </w:t>
      </w:r>
      <w:hyperlink r:id="rId157" w:history="1">
        <w:r w:rsidR="00643CC9" w:rsidRPr="007077AB">
          <w:rPr>
            <w:rStyle w:val="a8"/>
          </w:rPr>
          <w:t>http://kitap.tatar.ru/ogl/nlrt/nbrt_obr_2220374.pdf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165. 67.405;   Д 43</w:t>
      </w:r>
    </w:p>
    <w:p w:rsidR="00DD0A47" w:rsidRDefault="00DD0A47" w:rsidP="00DD0A47">
      <w:r>
        <w:t xml:space="preserve">    1727669-М - чз1</w:t>
      </w:r>
    </w:p>
    <w:p w:rsidR="00DD0A47" w:rsidRDefault="00DD0A47" w:rsidP="00DD0A47">
      <w:r>
        <w:t xml:space="preserve">    Дзгоева-Сулейманова, Фатима Олеговна</w:t>
      </w:r>
    </w:p>
    <w:p w:rsidR="00DD0A47" w:rsidRDefault="00DD0A47" w:rsidP="00DD0A47">
      <w:r>
        <w:t xml:space="preserve">Трудовое </w:t>
      </w:r>
      <w:proofErr w:type="gramStart"/>
      <w:r>
        <w:t>право :</w:t>
      </w:r>
      <w:proofErr w:type="gramEnd"/>
      <w:r>
        <w:t xml:space="preserve"> краткий курс : учебное пособие / Ф. О. Дзгоева-Сулейманова. - 2-е изд. - </w:t>
      </w:r>
      <w:proofErr w:type="gramStart"/>
      <w:r>
        <w:t>Москва :</w:t>
      </w:r>
      <w:proofErr w:type="gramEnd"/>
      <w:r>
        <w:t xml:space="preserve"> Проспект, 2016. - 176 с. - На обл. </w:t>
      </w:r>
      <w:proofErr w:type="gramStart"/>
      <w:r>
        <w:t>также :</w:t>
      </w:r>
      <w:proofErr w:type="gramEnd"/>
      <w:r>
        <w:t xml:space="preserve"> Субъекты трудового права ; Классификация трудовых договров ; Рабочее время и время отдыха ; Гарантии и компенсации при оплате труда ; Дисциплинарная и материальная ответственность ; Международное трудовое право и др. - Электронные версии книг на сайте www.prospekt.org. - ISBN 978-5-392-20947-</w:t>
      </w:r>
      <w:proofErr w:type="gramStart"/>
      <w:r>
        <w:t>7 :</w:t>
      </w:r>
      <w:proofErr w:type="gramEnd"/>
      <w:r>
        <w:t xml:space="preserve"> 165,00</w:t>
      </w:r>
    </w:p>
    <w:p w:rsidR="00DD0A47" w:rsidRDefault="00DD0A47" w:rsidP="00DD0A47">
      <w:r>
        <w:t xml:space="preserve">    Оглавление: </w:t>
      </w:r>
      <w:hyperlink r:id="rId158" w:history="1">
        <w:r w:rsidR="00643CC9" w:rsidRPr="007077AB">
          <w:rPr>
            <w:rStyle w:val="a8"/>
          </w:rPr>
          <w:t>http://kitap.tatar.ru/ogl/nlrt/nbrt_obr_2228539.pdf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 xml:space="preserve">166. </w:t>
      </w:r>
      <w:proofErr w:type="gramStart"/>
      <w:r>
        <w:t xml:space="preserve">67;   </w:t>
      </w:r>
      <w:proofErr w:type="gramEnd"/>
      <w:r>
        <w:t>Ж72</w:t>
      </w:r>
    </w:p>
    <w:p w:rsidR="00DD0A47" w:rsidRDefault="00DD0A47" w:rsidP="00DD0A47">
      <w:r>
        <w:t xml:space="preserve">    1728496-Л - чз1</w:t>
      </w:r>
    </w:p>
    <w:p w:rsidR="00DD0A47" w:rsidRDefault="00DD0A47" w:rsidP="00DD0A47">
      <w:r>
        <w:t xml:space="preserve">    Жинкин, Сергей Алексеевич</w:t>
      </w:r>
    </w:p>
    <w:p w:rsidR="00DD0A47" w:rsidRDefault="00DD0A47" w:rsidP="00DD0A47">
      <w:r>
        <w:t xml:space="preserve">Теория государства и </w:t>
      </w:r>
      <w:proofErr w:type="gramStart"/>
      <w:r>
        <w:t>права :</w:t>
      </w:r>
      <w:proofErr w:type="gramEnd"/>
      <w:r>
        <w:t xml:space="preserve"> конспект лекций / С. А. Жинкин. - 20-е изд. - Ростов-на-</w:t>
      </w:r>
      <w:proofErr w:type="gramStart"/>
      <w:r>
        <w:t>Дону :</w:t>
      </w:r>
      <w:proofErr w:type="gramEnd"/>
      <w:r>
        <w:t xml:space="preserve"> Феникс, 2017. - 218, [1] с. - (Зачет и экзамен). - </w:t>
      </w:r>
      <w:proofErr w:type="gramStart"/>
      <w:r>
        <w:t>Библиогр.:</w:t>
      </w:r>
      <w:proofErr w:type="gramEnd"/>
      <w:r>
        <w:t xml:space="preserve"> с. 210-214. - На обл. авт. не указан. - Фактическая дата выхода в свет - 2016. - ISBN 978-5-222-28041-</w:t>
      </w:r>
      <w:proofErr w:type="gramStart"/>
      <w:r>
        <w:t>6 :</w:t>
      </w:r>
      <w:proofErr w:type="gramEnd"/>
      <w:r>
        <w:t xml:space="preserve"> 204,40</w:t>
      </w:r>
    </w:p>
    <w:p w:rsidR="00DD0A47" w:rsidRDefault="00DD0A47" w:rsidP="00DD0A47">
      <w:r>
        <w:t xml:space="preserve">    Оглавление: </w:t>
      </w:r>
      <w:hyperlink r:id="rId159" w:history="1">
        <w:r w:rsidR="00643CC9" w:rsidRPr="007077AB">
          <w:rPr>
            <w:rStyle w:val="a8"/>
          </w:rPr>
          <w:t>http://kitap.tatar.ru/ogl/nlrt/nbrt_obr_2228650.pdf</w:t>
        </w:r>
      </w:hyperlink>
    </w:p>
    <w:p w:rsidR="00643CC9" w:rsidRDefault="00643CC9" w:rsidP="00DD0A47"/>
    <w:p w:rsidR="00DD0A47" w:rsidRDefault="00DD0A47" w:rsidP="00DD0A47"/>
    <w:p w:rsidR="00DD0A47" w:rsidRDefault="00DD0A47" w:rsidP="00DD0A47">
      <w:r>
        <w:t>167. 67.410.2;   И 37</w:t>
      </w:r>
    </w:p>
    <w:p w:rsidR="00DD0A47" w:rsidRDefault="00DD0A47" w:rsidP="00DD0A47">
      <w:r>
        <w:t xml:space="preserve">    1727698-Л - чз1</w:t>
      </w:r>
    </w:p>
    <w:p w:rsidR="00DD0A47" w:rsidRDefault="00DD0A47" w:rsidP="00DD0A47">
      <w:r>
        <w:t xml:space="preserve">    Измайлов, Игорь Олегович</w:t>
      </w:r>
    </w:p>
    <w:p w:rsidR="007D05DE" w:rsidRDefault="00DD0A47" w:rsidP="00DD0A47">
      <w:r>
        <w:lastRenderedPageBreak/>
        <w:t xml:space="preserve">Уголовное процессуальное право в </w:t>
      </w:r>
      <w:proofErr w:type="gramStart"/>
      <w:r>
        <w:t>схемах :</w:t>
      </w:r>
      <w:proofErr w:type="gramEnd"/>
      <w:r>
        <w:t xml:space="preserve"> учебное пособие / И. О. Измайлов. - </w:t>
      </w:r>
      <w:proofErr w:type="gramStart"/>
      <w:r>
        <w:t>Москва :</w:t>
      </w:r>
      <w:proofErr w:type="gramEnd"/>
      <w:r>
        <w:t xml:space="preserve"> Проспект, 2017. - 157 </w:t>
      </w:r>
      <w:proofErr w:type="gramStart"/>
      <w:r>
        <w:t>с. :</w:t>
      </w:r>
      <w:proofErr w:type="gramEnd"/>
      <w:r>
        <w:t xml:space="preserve"> схемы. - На обл. </w:t>
      </w:r>
      <w:proofErr w:type="gramStart"/>
      <w:r>
        <w:t>также :</w:t>
      </w:r>
      <w:proofErr w:type="gramEnd"/>
      <w:r>
        <w:t xml:space="preserve"> Уголовное судопроизводство ; Апелляция и кассация ; Сроки содержания под стражей ; Меры пресечения ; Полномочия суда ; Предварительное слушание и др. - Электронные версии книг на сайте www.prospekt.org. - ISBN 978-5-392-21466-</w:t>
      </w:r>
      <w:proofErr w:type="gramStart"/>
      <w:r>
        <w:t>2 :</w:t>
      </w:r>
      <w:proofErr w:type="gramEnd"/>
      <w:r>
        <w:t xml:space="preserve"> 275,00</w:t>
      </w:r>
    </w:p>
    <w:p w:rsidR="007D05DE" w:rsidRDefault="007D05DE" w:rsidP="00DD0A47">
      <w:r>
        <w:t xml:space="preserve">    Оглавление: </w:t>
      </w:r>
      <w:hyperlink r:id="rId160" w:history="1">
        <w:r w:rsidR="00643CC9" w:rsidRPr="007077AB">
          <w:rPr>
            <w:rStyle w:val="a8"/>
          </w:rPr>
          <w:t>http://kitap.tatar.ru/ogl/nlrt/nbrt_obr_2228854.pdf</w:t>
        </w:r>
      </w:hyperlink>
    </w:p>
    <w:p w:rsidR="00643CC9" w:rsidRDefault="00643CC9" w:rsidP="00DD0A47"/>
    <w:p w:rsidR="007D05DE" w:rsidRDefault="007D05DE" w:rsidP="00DD0A47"/>
    <w:p w:rsidR="007D05DE" w:rsidRDefault="007D05DE" w:rsidP="007D05DE">
      <w:r>
        <w:t>168. 67.404;   К 70</w:t>
      </w:r>
    </w:p>
    <w:p w:rsidR="007D05DE" w:rsidRDefault="007D05DE" w:rsidP="007D05DE">
      <w:r>
        <w:t xml:space="preserve">    1727696-Л - чз1</w:t>
      </w:r>
    </w:p>
    <w:p w:rsidR="007D05DE" w:rsidRDefault="007D05DE" w:rsidP="007D05DE">
      <w:r>
        <w:t xml:space="preserve">    Корякин, Виктор Михайлович</w:t>
      </w:r>
    </w:p>
    <w:p w:rsidR="007D05DE" w:rsidRDefault="007D05DE" w:rsidP="007D05DE">
      <w:r>
        <w:t xml:space="preserve">Гражданское право в схемах. Общая </w:t>
      </w:r>
      <w:proofErr w:type="gramStart"/>
      <w:r>
        <w:t>часть :</w:t>
      </w:r>
      <w:proofErr w:type="gramEnd"/>
      <w:r>
        <w:t xml:space="preserve"> учебное пособие / В. М. Корякин. - </w:t>
      </w:r>
      <w:proofErr w:type="gramStart"/>
      <w:r>
        <w:t>Москва :</w:t>
      </w:r>
      <w:proofErr w:type="gramEnd"/>
      <w:r>
        <w:t xml:space="preserve"> Проспект, 2017. - 183 </w:t>
      </w:r>
      <w:proofErr w:type="gramStart"/>
      <w:r>
        <w:t>с. :</w:t>
      </w:r>
      <w:proofErr w:type="gramEnd"/>
      <w:r>
        <w:t xml:space="preserve"> схемы, табл. - Библиогр. : с. 176-177. - На обл. </w:t>
      </w:r>
      <w:proofErr w:type="gramStart"/>
      <w:r>
        <w:t>также :</w:t>
      </w:r>
      <w:proofErr w:type="gramEnd"/>
      <w:r>
        <w:t xml:space="preserve"> Гражданское право и гражданское законодательство ; Понятие и виды гражданских правоотношений ; Граждане как субъекты гражданского права (физические лица) ; Понятие и классификация юридических лиц и др. - Электронные версии книг на сайте www.prospekt.org. - ISBN 978-5-392-20907-</w:t>
      </w:r>
      <w:proofErr w:type="gramStart"/>
      <w:r>
        <w:t>1 :</w:t>
      </w:r>
      <w:proofErr w:type="gramEnd"/>
      <w:r>
        <w:t xml:space="preserve"> 275,00</w:t>
      </w:r>
    </w:p>
    <w:p w:rsidR="007D05DE" w:rsidRDefault="007D05DE" w:rsidP="007D05DE">
      <w:r>
        <w:t xml:space="preserve">    Оглавление: </w:t>
      </w:r>
      <w:hyperlink r:id="rId161" w:history="1">
        <w:r w:rsidR="00643CC9" w:rsidRPr="007077AB">
          <w:rPr>
            <w:rStyle w:val="a8"/>
          </w:rPr>
          <w:t>http://kitap.tatar.ru/ogl/nlrt/nbrt_obr_2228830.pdf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>169. 67.404.9;   К 70</w:t>
      </w:r>
    </w:p>
    <w:p w:rsidR="007D05DE" w:rsidRDefault="007D05DE" w:rsidP="007D05DE">
      <w:r>
        <w:t xml:space="preserve">    1727697-Л - чз1</w:t>
      </w:r>
    </w:p>
    <w:p w:rsidR="007D05DE" w:rsidRDefault="007D05DE" w:rsidP="007D05DE">
      <w:r>
        <w:t xml:space="preserve">    Корякин, Виктор Михайлович</w:t>
      </w:r>
    </w:p>
    <w:p w:rsidR="007D05DE" w:rsidRDefault="007D05DE" w:rsidP="007D05DE">
      <w:r>
        <w:t xml:space="preserve">Предпринимательское право в </w:t>
      </w:r>
      <w:proofErr w:type="gramStart"/>
      <w:r>
        <w:t>схемах :</w:t>
      </w:r>
      <w:proofErr w:type="gramEnd"/>
      <w:r>
        <w:t xml:space="preserve"> учебное пособие / В. М. Корякин. - </w:t>
      </w:r>
      <w:proofErr w:type="gramStart"/>
      <w:r>
        <w:t>Москва :</w:t>
      </w:r>
      <w:proofErr w:type="gramEnd"/>
      <w:r>
        <w:t xml:space="preserve"> Проспект, 2017. - 157 </w:t>
      </w:r>
      <w:proofErr w:type="gramStart"/>
      <w:r>
        <w:t>с. :</w:t>
      </w:r>
      <w:proofErr w:type="gramEnd"/>
      <w:r>
        <w:t xml:space="preserve"> схемы. - Библиогр</w:t>
      </w:r>
      <w:proofErr w:type="gramStart"/>
      <w:r>
        <w:t>. :</w:t>
      </w:r>
      <w:proofErr w:type="gramEnd"/>
      <w:r>
        <w:t xml:space="preserve"> с. 149-152. - На обл. </w:t>
      </w:r>
      <w:proofErr w:type="gramStart"/>
      <w:r>
        <w:t>также :</w:t>
      </w:r>
      <w:proofErr w:type="gramEnd"/>
      <w:r>
        <w:t xml:space="preserve"> Понятие, принципы и источники ; Право на осуществление предпринимательской деятельности ; Субъекты предпринимательской деятельности ; Правовые основы несостоятельности (банкротства) и др. - Электронные версии книг на сайте www.prospekt.ru. - ISBN 978-5-392-21994-</w:t>
      </w:r>
      <w:proofErr w:type="gramStart"/>
      <w:r>
        <w:t>0 :</w:t>
      </w:r>
      <w:proofErr w:type="gramEnd"/>
      <w:r>
        <w:t xml:space="preserve"> 198,00</w:t>
      </w:r>
    </w:p>
    <w:p w:rsidR="007D05DE" w:rsidRDefault="007D05DE" w:rsidP="007D05DE">
      <w:r>
        <w:t xml:space="preserve">    Оглавление: </w:t>
      </w:r>
      <w:hyperlink r:id="rId162" w:history="1">
        <w:r w:rsidR="00643CC9" w:rsidRPr="007077AB">
          <w:rPr>
            <w:rStyle w:val="a8"/>
          </w:rPr>
          <w:t>http://kitap.tatar.ru/ogl/nlrt/nbrt_obr_2228831.pdf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 xml:space="preserve">170. </w:t>
      </w:r>
      <w:proofErr w:type="gramStart"/>
      <w:r>
        <w:t xml:space="preserve">67;   </w:t>
      </w:r>
      <w:proofErr w:type="gramEnd"/>
      <w:r>
        <w:t>К89</w:t>
      </w:r>
    </w:p>
    <w:p w:rsidR="007D05DE" w:rsidRDefault="007D05DE" w:rsidP="007D05DE">
      <w:r>
        <w:t xml:space="preserve">    1726158-Л - кх</w:t>
      </w:r>
    </w:p>
    <w:p w:rsidR="007D05DE" w:rsidRDefault="007D05DE" w:rsidP="007D05DE">
      <w:r>
        <w:t xml:space="preserve">    Кузнецов, Игорь Андреевич</w:t>
      </w:r>
    </w:p>
    <w:p w:rsidR="007D05DE" w:rsidRDefault="007D05DE" w:rsidP="007D05DE">
      <w:r>
        <w:t xml:space="preserve">Теория государства и </w:t>
      </w:r>
      <w:proofErr w:type="gramStart"/>
      <w:r>
        <w:t>права :</w:t>
      </w:r>
      <w:proofErr w:type="gramEnd"/>
      <w:r>
        <w:t xml:space="preserve"> учебное пособие / И. А. Кузнецов; Министерство образования и науки РФ ; ФГОУ ВПО "Волгоградская академия государственной службы". - 3-е изд., перераб. и доп. - </w:t>
      </w:r>
      <w:proofErr w:type="gramStart"/>
      <w:r>
        <w:t>Волгоград :</w:t>
      </w:r>
      <w:proofErr w:type="gramEnd"/>
      <w:r>
        <w:t xml:space="preserve"> Изд-во ФГОУ ВПО ВАГС, 2010. - 239 с.. - ISBN 978-5-7786-0358-</w:t>
      </w:r>
      <w:proofErr w:type="gramStart"/>
      <w:r>
        <w:t>5 :</w:t>
      </w:r>
      <w:proofErr w:type="gramEnd"/>
      <w:r>
        <w:t xml:space="preserve"> 220,00</w:t>
      </w:r>
    </w:p>
    <w:p w:rsidR="007D05DE" w:rsidRDefault="007D05DE" w:rsidP="007D05DE">
      <w:r>
        <w:t xml:space="preserve">    Оглавление: </w:t>
      </w:r>
      <w:hyperlink r:id="rId163" w:history="1">
        <w:r w:rsidR="00643CC9" w:rsidRPr="007077AB">
          <w:rPr>
            <w:rStyle w:val="a8"/>
          </w:rPr>
          <w:t>http://kitap.tatar.ru/ogl/nlrt/nbrt_obr_2223777.pdf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 xml:space="preserve">171. </w:t>
      </w:r>
      <w:proofErr w:type="gramStart"/>
      <w:r>
        <w:t xml:space="preserve">67;   </w:t>
      </w:r>
      <w:proofErr w:type="gramEnd"/>
      <w:r>
        <w:t>М 30</w:t>
      </w:r>
    </w:p>
    <w:p w:rsidR="007D05DE" w:rsidRDefault="007D05DE" w:rsidP="007D05DE">
      <w:r>
        <w:t xml:space="preserve">    1727701-Л - чз1</w:t>
      </w:r>
    </w:p>
    <w:p w:rsidR="007D05DE" w:rsidRDefault="007D05DE" w:rsidP="007D05DE">
      <w:r>
        <w:t xml:space="preserve">    Марченко, Михаил Николаевич</w:t>
      </w:r>
    </w:p>
    <w:p w:rsidR="007D05DE" w:rsidRDefault="007D05DE" w:rsidP="007D05DE">
      <w:r>
        <w:t xml:space="preserve">Основы </w:t>
      </w:r>
      <w:proofErr w:type="gramStart"/>
      <w:r>
        <w:t>права :</w:t>
      </w:r>
      <w:proofErr w:type="gramEnd"/>
      <w:r>
        <w:t xml:space="preserve"> учебник / М. Н. Марченко, Е. М. Дерябина; Московский государственный университет им. М. В. Ломоносова, Юридический факультет. - </w:t>
      </w:r>
      <w:proofErr w:type="gramStart"/>
      <w:r>
        <w:t>Москва :</w:t>
      </w:r>
      <w:proofErr w:type="gramEnd"/>
      <w:r>
        <w:t xml:space="preserve"> Проспект, 2016. - 336 </w:t>
      </w:r>
      <w:proofErr w:type="gramStart"/>
      <w:r>
        <w:t>с. :</w:t>
      </w:r>
      <w:proofErr w:type="gramEnd"/>
      <w:r>
        <w:t xml:space="preserve"> схемы. - Электронные версии книг на сайте www.prospekt.org. - ISBN 978-5-392-21984-</w:t>
      </w:r>
      <w:proofErr w:type="gramStart"/>
      <w:r>
        <w:t>1 :</w:t>
      </w:r>
      <w:proofErr w:type="gramEnd"/>
      <w:r>
        <w:t xml:space="preserve"> 605,00</w:t>
      </w:r>
    </w:p>
    <w:p w:rsidR="007D05DE" w:rsidRDefault="007D05DE" w:rsidP="007D05DE">
      <w:r>
        <w:t xml:space="preserve">    Оглавление: </w:t>
      </w:r>
      <w:hyperlink r:id="rId164" w:history="1">
        <w:r w:rsidR="00643CC9" w:rsidRPr="007077AB">
          <w:rPr>
            <w:rStyle w:val="a8"/>
          </w:rPr>
          <w:t>http://kitap.tatar.ru/ogl/nlrt/nbrt_obr_2228893.pdf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lastRenderedPageBreak/>
        <w:t xml:space="preserve">172. </w:t>
      </w:r>
      <w:proofErr w:type="gramStart"/>
      <w:r>
        <w:t xml:space="preserve">67;   </w:t>
      </w:r>
      <w:proofErr w:type="gramEnd"/>
      <w:r>
        <w:t>М 30</w:t>
      </w:r>
    </w:p>
    <w:p w:rsidR="007D05DE" w:rsidRDefault="007D05DE" w:rsidP="007D05DE">
      <w:r>
        <w:t xml:space="preserve">    1727676-Л - чз1</w:t>
      </w:r>
    </w:p>
    <w:p w:rsidR="007D05DE" w:rsidRDefault="007D05DE" w:rsidP="007D05DE">
      <w:r>
        <w:t xml:space="preserve">    Марченко, Михаил Николаевич</w:t>
      </w:r>
    </w:p>
    <w:p w:rsidR="007D05DE" w:rsidRDefault="007D05DE" w:rsidP="007D05DE">
      <w:r>
        <w:t xml:space="preserve">Теория государства и права в вопросах и </w:t>
      </w:r>
      <w:proofErr w:type="gramStart"/>
      <w:r>
        <w:t>ответах :</w:t>
      </w:r>
      <w:proofErr w:type="gramEnd"/>
      <w:r>
        <w:t xml:space="preserve"> учебное пособие / М. Н. Марченко; Московский государственный университет им. М. В. Ломоносова. - 2-е изд., перераб. и доп. - </w:t>
      </w:r>
      <w:proofErr w:type="gramStart"/>
      <w:r>
        <w:t>Москва :</w:t>
      </w:r>
      <w:proofErr w:type="gramEnd"/>
      <w:r>
        <w:t xml:space="preserve"> Проспект, 2017. - 240 с. - Библиогр. в конце каждой темы. - Электронные версии книг на сайте www.prospekt.org. - ISBN 978-5-392-20912-</w:t>
      </w:r>
      <w:proofErr w:type="gramStart"/>
      <w:r>
        <w:t>5 :</w:t>
      </w:r>
      <w:proofErr w:type="gramEnd"/>
      <w:r>
        <w:t xml:space="preserve"> 220,00</w:t>
      </w:r>
    </w:p>
    <w:p w:rsidR="007D05DE" w:rsidRDefault="007D05DE" w:rsidP="007D05DE">
      <w:r>
        <w:t xml:space="preserve">    Оглавление: </w:t>
      </w:r>
      <w:hyperlink r:id="rId165" w:history="1">
        <w:r w:rsidR="00643CC9" w:rsidRPr="007077AB">
          <w:rPr>
            <w:rStyle w:val="a8"/>
          </w:rPr>
          <w:t>http://kitap.tatar.ru/ogl/nlrt/nbrt_obr_2228641.pdf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>173. 67.404;   М91</w:t>
      </w:r>
    </w:p>
    <w:p w:rsidR="007D05DE" w:rsidRDefault="007D05DE" w:rsidP="007D05DE">
      <w:r>
        <w:t xml:space="preserve">    1727664-М - чз1</w:t>
      </w:r>
    </w:p>
    <w:p w:rsidR="007D05DE" w:rsidRDefault="007D05DE" w:rsidP="007D05DE">
      <w:r>
        <w:t xml:space="preserve">    Комментарий к Гражданскому кодексу Российской </w:t>
      </w:r>
      <w:proofErr w:type="gramStart"/>
      <w:r>
        <w:t>Федерации :</w:t>
      </w:r>
      <w:proofErr w:type="gramEnd"/>
      <w:r>
        <w:t xml:space="preserve"> учебно-практический : к части второй / [Д. В. Мурзин, Н. Ю. Мурзина, С. А. Степанов]; Институт частного права ; под ред. С. А. Степанова. - 4-е изд. - </w:t>
      </w:r>
      <w:proofErr w:type="gramStart"/>
      <w:r>
        <w:t>Москва :</w:t>
      </w:r>
      <w:proofErr w:type="gramEnd"/>
      <w:r>
        <w:t xml:space="preserve"> Проспект, 2016. - 504 с. - На обл. </w:t>
      </w:r>
      <w:proofErr w:type="gramStart"/>
      <w:r>
        <w:t>справа :</w:t>
      </w:r>
      <w:proofErr w:type="gramEnd"/>
      <w:r>
        <w:t xml:space="preserve"> Комментарии : учебно-практический. - Электронные версии книг на сайте www.prospekt.org. - ISBN 978-5-392-20900-</w:t>
      </w:r>
      <w:proofErr w:type="gramStart"/>
      <w:r>
        <w:t>2 :</w:t>
      </w:r>
      <w:proofErr w:type="gramEnd"/>
      <w:r>
        <w:t xml:space="preserve"> 495,00</w:t>
      </w:r>
    </w:p>
    <w:p w:rsidR="007D05DE" w:rsidRDefault="007D05DE" w:rsidP="007D05DE">
      <w:r>
        <w:t xml:space="preserve">    Оглавление: </w:t>
      </w:r>
      <w:hyperlink r:id="rId166" w:history="1">
        <w:r w:rsidR="00643CC9" w:rsidRPr="007077AB">
          <w:rPr>
            <w:rStyle w:val="a8"/>
          </w:rPr>
          <w:t>http://kitap.tatar.ru/ogl/nlrt/nbrt_obr_2228419.pdf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>174. 67.404;   Р 62</w:t>
      </w:r>
    </w:p>
    <w:p w:rsidR="007D05DE" w:rsidRDefault="007D05DE" w:rsidP="007D05DE">
      <w:r>
        <w:t xml:space="preserve">    1727666-Л - чз1</w:t>
      </w:r>
    </w:p>
    <w:p w:rsidR="007D05DE" w:rsidRDefault="007D05DE" w:rsidP="007D05DE">
      <w:r>
        <w:t xml:space="preserve">    Рождественская, Татьяна Эдуардовна</w:t>
      </w:r>
    </w:p>
    <w:p w:rsidR="007D05DE" w:rsidRDefault="007D05DE" w:rsidP="007D05DE">
      <w:r>
        <w:t xml:space="preserve">Публичное банковское </w:t>
      </w:r>
      <w:proofErr w:type="gramStart"/>
      <w:r>
        <w:t>право :</w:t>
      </w:r>
      <w:proofErr w:type="gramEnd"/>
      <w:r>
        <w:t xml:space="preserve"> учебник для магистров / Т. Э. Рождественская, А. Г. Гузнов; Министерство образования и науки Российской Федерации ; Московский государственный юридический университет имени О. Е. Кутафина (МГЮА). - </w:t>
      </w:r>
      <w:proofErr w:type="gramStart"/>
      <w:r>
        <w:t>Москва :</w:t>
      </w:r>
      <w:proofErr w:type="gramEnd"/>
      <w:r>
        <w:t xml:space="preserve"> Проспект, 2016. - 448 с. - (Серия учебников МГЮА для магистров). - Библиогр. в подстроч. примеч. - Электронные версии книг на сайте www.prospekt.org. - ISBN 978-5-392-21483-</w:t>
      </w:r>
      <w:proofErr w:type="gramStart"/>
      <w:r>
        <w:t>9 :</w:t>
      </w:r>
      <w:proofErr w:type="gramEnd"/>
      <w:r>
        <w:t xml:space="preserve"> 660,00</w:t>
      </w:r>
    </w:p>
    <w:p w:rsidR="007D05DE" w:rsidRDefault="007D05DE" w:rsidP="007D05DE">
      <w:r>
        <w:t xml:space="preserve">    Оглавление: </w:t>
      </w:r>
      <w:hyperlink r:id="rId167" w:history="1">
        <w:r w:rsidR="00643CC9" w:rsidRPr="007077AB">
          <w:rPr>
            <w:rStyle w:val="a8"/>
          </w:rPr>
          <w:t>http://kitap.tatar.ru/ogl/nlrt/nbrt_obr_2228482.pdf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 xml:space="preserve">175. </w:t>
      </w:r>
      <w:proofErr w:type="gramStart"/>
      <w:r>
        <w:t>К  67.5</w:t>
      </w:r>
      <w:proofErr w:type="gramEnd"/>
      <w:r>
        <w:t>;   С21</w:t>
      </w:r>
    </w:p>
    <w:p w:rsidR="007D05DE" w:rsidRDefault="007D05DE" w:rsidP="007D05DE">
      <w:r>
        <w:t xml:space="preserve">    1724666-Л - нк; 1724667-Л - нк; 1724668-Л - нк</w:t>
      </w:r>
    </w:p>
    <w:p w:rsidR="007D05DE" w:rsidRDefault="007D05DE" w:rsidP="007D05DE">
      <w:r>
        <w:t xml:space="preserve">    Сафаров, Асгат Ахметович</w:t>
      </w:r>
    </w:p>
    <w:p w:rsidR="007D05DE" w:rsidRDefault="007D05DE" w:rsidP="007D05DE">
      <w:r>
        <w:t>Закат "казанского феномена</w:t>
      </w:r>
      <w:proofErr w:type="gramStart"/>
      <w:r>
        <w:t>" :</w:t>
      </w:r>
      <w:proofErr w:type="gramEnd"/>
      <w:r>
        <w:t xml:space="preserve"> история ликвидации организованных преступных формирований Татарстана. - </w:t>
      </w:r>
      <w:proofErr w:type="gramStart"/>
      <w:r>
        <w:t>Казань :</w:t>
      </w:r>
      <w:proofErr w:type="gramEnd"/>
      <w:r>
        <w:t xml:space="preserve"> Татарское книжное изд-во, 2015. - 422 </w:t>
      </w:r>
      <w:proofErr w:type="gramStart"/>
      <w:r>
        <w:t>с. :</w:t>
      </w:r>
      <w:proofErr w:type="gramEnd"/>
      <w:r>
        <w:t xml:space="preserve"> + [22] c. фот.. - ISBN 978-5-298-03088-</w:t>
      </w:r>
      <w:proofErr w:type="gramStart"/>
      <w:r>
        <w:t>5 :</w:t>
      </w:r>
      <w:proofErr w:type="gramEnd"/>
      <w:r>
        <w:t xml:space="preserve"> 360,00</w:t>
      </w:r>
    </w:p>
    <w:p w:rsidR="007D05DE" w:rsidRDefault="007D05DE" w:rsidP="007D05DE">
      <w:r>
        <w:t xml:space="preserve">    Оглавление: </w:t>
      </w:r>
      <w:hyperlink r:id="rId168" w:history="1">
        <w:r w:rsidR="00643CC9" w:rsidRPr="007077AB">
          <w:rPr>
            <w:rStyle w:val="a8"/>
          </w:rPr>
          <w:t>http://kitap.tatar.ru/ogl/nlrt/nbrt_obr_2218429.pdf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>176. 67.404.4;   С 50</w:t>
      </w:r>
    </w:p>
    <w:p w:rsidR="007D05DE" w:rsidRDefault="007D05DE" w:rsidP="007D05DE">
      <w:r>
        <w:t xml:space="preserve">    1727668-М - чз1</w:t>
      </w:r>
    </w:p>
    <w:p w:rsidR="007D05DE" w:rsidRDefault="007D05DE" w:rsidP="007D05DE">
      <w:r>
        <w:t xml:space="preserve">    Смирнов, Станислав Александрович</w:t>
      </w:r>
    </w:p>
    <w:p w:rsidR="007D05DE" w:rsidRDefault="007D05DE" w:rsidP="007D05DE">
      <w:r>
        <w:t xml:space="preserve">Наследственное </w:t>
      </w:r>
      <w:proofErr w:type="gramStart"/>
      <w:r>
        <w:t>право :</w:t>
      </w:r>
      <w:proofErr w:type="gramEnd"/>
      <w:r>
        <w:t xml:space="preserve"> учебно-практическое пособие / С. А. Смирнов. - </w:t>
      </w:r>
      <w:proofErr w:type="gramStart"/>
      <w:r>
        <w:t>Москва :</w:t>
      </w:r>
      <w:proofErr w:type="gramEnd"/>
      <w:r>
        <w:t xml:space="preserve"> Проспект, 2016. - 142 с. - Библиогр</w:t>
      </w:r>
      <w:proofErr w:type="gramStart"/>
      <w:r>
        <w:t>. :</w:t>
      </w:r>
      <w:proofErr w:type="gramEnd"/>
      <w:r>
        <w:t xml:space="preserve"> с. 116-140. - На обл. </w:t>
      </w:r>
      <w:proofErr w:type="gramStart"/>
      <w:r>
        <w:t>также :</w:t>
      </w:r>
      <w:proofErr w:type="gramEnd"/>
      <w:r>
        <w:t xml:space="preserve"> Охрана и управление наследством. Наследование отдельных видов </w:t>
      </w:r>
      <w:proofErr w:type="gramStart"/>
      <w:r>
        <w:t>имущества ;</w:t>
      </w:r>
      <w:proofErr w:type="gramEnd"/>
      <w:r>
        <w:t xml:space="preserve"> Приобретение и отказ от наследства ; Наследование по завещанию ; Отказ от наследства. Приращение наследственных </w:t>
      </w:r>
      <w:proofErr w:type="gramStart"/>
      <w:r>
        <w:t>долей ;</w:t>
      </w:r>
      <w:proofErr w:type="gramEnd"/>
      <w:r>
        <w:t xml:space="preserve"> Очередность наследования по закону. Право представления и др. - Электронные версии книг на сайте www.prospekt.org. - ISBN 978-5-392-21103-</w:t>
      </w:r>
      <w:proofErr w:type="gramStart"/>
      <w:r>
        <w:t>6 :</w:t>
      </w:r>
      <w:proofErr w:type="gramEnd"/>
      <w:r>
        <w:t xml:space="preserve"> 198,00</w:t>
      </w:r>
    </w:p>
    <w:p w:rsidR="007D05DE" w:rsidRDefault="007D05DE" w:rsidP="007D05DE">
      <w:r>
        <w:t xml:space="preserve">    Оглавление: </w:t>
      </w:r>
      <w:hyperlink r:id="rId169" w:history="1">
        <w:r w:rsidR="00643CC9" w:rsidRPr="007077AB">
          <w:rPr>
            <w:rStyle w:val="a8"/>
          </w:rPr>
          <w:t>http://kitap.tatar.ru/ogl/nlrt/nbrt_obr_2228528.pdf</w:t>
        </w:r>
      </w:hyperlink>
    </w:p>
    <w:p w:rsidR="00643CC9" w:rsidRDefault="00643CC9" w:rsidP="007D05DE"/>
    <w:p w:rsidR="007D05DE" w:rsidRDefault="007D05DE" w:rsidP="007D05DE">
      <w:r>
        <w:lastRenderedPageBreak/>
        <w:t>177. 67.93;   Ч-49</w:t>
      </w:r>
    </w:p>
    <w:p w:rsidR="007D05DE" w:rsidRDefault="007D05DE" w:rsidP="007D05DE">
      <w:r>
        <w:t xml:space="preserve">    1723449-Л - чз1</w:t>
      </w:r>
    </w:p>
    <w:p w:rsidR="007D05DE" w:rsidRDefault="007D05DE" w:rsidP="007D05DE">
      <w:r>
        <w:t xml:space="preserve">    Черняева, Дарья Владимировна</w:t>
      </w:r>
    </w:p>
    <w:p w:rsidR="007D05DE" w:rsidRDefault="007D05DE" w:rsidP="007D05DE">
      <w:r>
        <w:t>Международные стандарты труда (международное публичное трудовое право</w:t>
      </w:r>
      <w:proofErr w:type="gramStart"/>
      <w:r>
        <w:t>) :</w:t>
      </w:r>
      <w:proofErr w:type="gramEnd"/>
      <w:r>
        <w:t xml:space="preserve"> учебное пособие для общеобразовательных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и специальности "Юриспруденция" / Д. В. Черняева. - </w:t>
      </w:r>
      <w:proofErr w:type="gramStart"/>
      <w:r>
        <w:t>Москва :</w:t>
      </w:r>
      <w:proofErr w:type="gramEnd"/>
      <w:r>
        <w:t xml:space="preserve"> КноРус, 2016. - 229 с.; 22 см. - Библиогр. в конце гл. и в подстроч. примеч. - На тит. л.: BOOK.ru - электронно-библиотечная система. - ISBN 978-5-406-00122-</w:t>
      </w:r>
      <w:proofErr w:type="gramStart"/>
      <w:r>
        <w:t>6 :</w:t>
      </w:r>
      <w:proofErr w:type="gramEnd"/>
      <w:r>
        <w:t xml:space="preserve"> 793,80</w:t>
      </w:r>
    </w:p>
    <w:p w:rsidR="007D05DE" w:rsidRDefault="007D05DE" w:rsidP="007D05DE">
      <w:r>
        <w:t xml:space="preserve">    Оглавление: </w:t>
      </w:r>
      <w:hyperlink r:id="rId170" w:history="1">
        <w:r w:rsidR="00643CC9" w:rsidRPr="007077AB">
          <w:rPr>
            <w:rStyle w:val="a8"/>
          </w:rPr>
          <w:t>http://kitap.tatar.ru/ogl/nlrt/nbrt_obr_2212539.pdf</w:t>
        </w:r>
      </w:hyperlink>
    </w:p>
    <w:p w:rsidR="00643CC9" w:rsidRDefault="00643CC9" w:rsidP="007D05DE"/>
    <w:p w:rsidR="007D05DE" w:rsidRDefault="007D05DE" w:rsidP="007D05DE"/>
    <w:p w:rsidR="007D05DE" w:rsidRDefault="007D05DE" w:rsidP="007D05DE">
      <w:r>
        <w:t xml:space="preserve">178. </w:t>
      </w:r>
      <w:proofErr w:type="gramStart"/>
      <w:r>
        <w:t xml:space="preserve">67;   </w:t>
      </w:r>
      <w:proofErr w:type="gramEnd"/>
      <w:r>
        <w:t>Ш 62</w:t>
      </w:r>
    </w:p>
    <w:p w:rsidR="007D05DE" w:rsidRDefault="007D05DE" w:rsidP="007D05DE">
      <w:r>
        <w:t xml:space="preserve">    1727700-Л - чз1</w:t>
      </w:r>
    </w:p>
    <w:p w:rsidR="007D05DE" w:rsidRDefault="007D05DE" w:rsidP="007D05DE">
      <w:r>
        <w:t xml:space="preserve">    Шинкаренко, Кирилл Игоревич</w:t>
      </w:r>
    </w:p>
    <w:p w:rsidR="007D05DE" w:rsidRDefault="007D05DE" w:rsidP="007D05DE">
      <w:r>
        <w:t xml:space="preserve">История государства и права зарубежных стран в </w:t>
      </w:r>
      <w:proofErr w:type="gramStart"/>
      <w:r>
        <w:t>схемах :</w:t>
      </w:r>
      <w:proofErr w:type="gramEnd"/>
      <w:r>
        <w:t xml:space="preserve"> учебное пособие / К. И. Шинкаренко. - </w:t>
      </w:r>
      <w:proofErr w:type="gramStart"/>
      <w:r>
        <w:t>Москва :</w:t>
      </w:r>
      <w:proofErr w:type="gramEnd"/>
      <w:r>
        <w:t xml:space="preserve"> Проспект, 2017. - 79 </w:t>
      </w:r>
      <w:proofErr w:type="gramStart"/>
      <w:r>
        <w:t>с. :</w:t>
      </w:r>
      <w:proofErr w:type="gramEnd"/>
      <w:r>
        <w:t xml:space="preserve"> схемы. - Электроные версии книг на сайте www.prospekt.org. - ISBN 978-5-392-21462-</w:t>
      </w:r>
      <w:proofErr w:type="gramStart"/>
      <w:r>
        <w:t>4 :</w:t>
      </w:r>
      <w:proofErr w:type="gramEnd"/>
      <w:r>
        <w:t xml:space="preserve"> 198,00</w:t>
      </w:r>
    </w:p>
    <w:p w:rsidR="007D05DE" w:rsidRDefault="007D05DE" w:rsidP="007D05DE">
      <w:r>
        <w:t xml:space="preserve">    Оглавление: </w:t>
      </w:r>
      <w:hyperlink r:id="rId171" w:history="1">
        <w:r w:rsidR="00643CC9" w:rsidRPr="007077AB">
          <w:rPr>
            <w:rStyle w:val="a8"/>
          </w:rPr>
          <w:t>http://kitap.tatar.ru/ogl/nlrt/nbrt_obr_2228890.pdf</w:t>
        </w:r>
      </w:hyperlink>
    </w:p>
    <w:p w:rsidR="00643CC9" w:rsidRDefault="00643CC9" w:rsidP="007D05DE"/>
    <w:p w:rsidR="007D05DE" w:rsidRDefault="007D05DE" w:rsidP="007D05DE"/>
    <w:p w:rsidR="00C64770" w:rsidRDefault="00C64770" w:rsidP="007D05DE"/>
    <w:p w:rsidR="00C64770" w:rsidRDefault="00C64770" w:rsidP="00C64770">
      <w:pPr>
        <w:pStyle w:val="1"/>
      </w:pPr>
      <w:bookmarkStart w:id="12" w:name="_Toc467755859"/>
      <w:r>
        <w:t>Военная наука. Военное дело. (ББК 68)</w:t>
      </w:r>
      <w:bookmarkEnd w:id="12"/>
    </w:p>
    <w:p w:rsidR="00C64770" w:rsidRDefault="00C64770" w:rsidP="00C64770">
      <w:pPr>
        <w:pStyle w:val="1"/>
      </w:pPr>
    </w:p>
    <w:p w:rsidR="00C64770" w:rsidRDefault="00C64770" w:rsidP="00C64770">
      <w:r>
        <w:t>179. 68.4;   Р76</w:t>
      </w:r>
    </w:p>
    <w:p w:rsidR="00C64770" w:rsidRDefault="00C64770" w:rsidP="00C64770">
      <w:r>
        <w:t xml:space="preserve">    1727714-Л - чз1</w:t>
      </w:r>
    </w:p>
    <w:p w:rsidR="00C64770" w:rsidRDefault="00C64770" w:rsidP="00C64770">
      <w:r>
        <w:t xml:space="preserve">    Российская Федерация. Законы</w:t>
      </w:r>
    </w:p>
    <w:p w:rsidR="00C64770" w:rsidRDefault="00C64770" w:rsidP="00C64770">
      <w: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</w:t>
      </w:r>
      <w:proofErr w:type="gramStart"/>
      <w:r>
        <w:t>семей :</w:t>
      </w:r>
      <w:proofErr w:type="gramEnd"/>
      <w:r>
        <w:t xml:space="preserve"> закон Российской Федерации № 4468-I / Профессиональные юридические системы "Кодекс". - </w:t>
      </w:r>
      <w:proofErr w:type="gramStart"/>
      <w:r>
        <w:t>Москва :</w:t>
      </w:r>
      <w:proofErr w:type="gramEnd"/>
      <w:r>
        <w:t xml:space="preserve"> Проспект, 2016. - 32 с. - На обл. над загл</w:t>
      </w:r>
      <w:proofErr w:type="gramStart"/>
      <w:r>
        <w:t>. :</w:t>
      </w:r>
      <w:proofErr w:type="gramEnd"/>
      <w:r>
        <w:t xml:space="preserve"> Закон. - ISBN 978-5-392-22350-</w:t>
      </w:r>
      <w:proofErr w:type="gramStart"/>
      <w:r>
        <w:t>3 :</w:t>
      </w:r>
      <w:proofErr w:type="gramEnd"/>
      <w:r>
        <w:t xml:space="preserve"> 38,39</w:t>
      </w:r>
    </w:p>
    <w:p w:rsidR="00C64770" w:rsidRDefault="00C64770" w:rsidP="00C64770">
      <w:r>
        <w:t xml:space="preserve">    Оглавление: </w:t>
      </w:r>
      <w:hyperlink r:id="rId172" w:history="1">
        <w:r w:rsidR="00643CC9" w:rsidRPr="007077AB">
          <w:rPr>
            <w:rStyle w:val="a8"/>
          </w:rPr>
          <w:t>http://kitap.tatar.ru/ogl/nlrt/nbrt_obr_2228934.pdf</w:t>
        </w:r>
      </w:hyperlink>
    </w:p>
    <w:p w:rsidR="00643CC9" w:rsidRDefault="00643CC9" w:rsidP="00C64770"/>
    <w:p w:rsidR="00C64770" w:rsidRDefault="00C64770" w:rsidP="00C64770"/>
    <w:p w:rsidR="000D498E" w:rsidRDefault="000D498E" w:rsidP="00C64770"/>
    <w:p w:rsidR="000D498E" w:rsidRDefault="000D498E" w:rsidP="000D498E">
      <w:pPr>
        <w:pStyle w:val="1"/>
      </w:pPr>
      <w:bookmarkStart w:id="13" w:name="_Toc467755860"/>
      <w:r>
        <w:t>Образование. Педагогические науки. (ББК 74)</w:t>
      </w:r>
      <w:bookmarkEnd w:id="13"/>
    </w:p>
    <w:p w:rsidR="000D498E" w:rsidRDefault="000D498E" w:rsidP="000D498E">
      <w:pPr>
        <w:pStyle w:val="1"/>
      </w:pPr>
    </w:p>
    <w:p w:rsidR="000D498E" w:rsidRDefault="000D498E" w:rsidP="000D498E">
      <w:r>
        <w:t>180. 74.1;   У30</w:t>
      </w:r>
    </w:p>
    <w:p w:rsidR="000D498E" w:rsidRDefault="000D498E" w:rsidP="000D498E">
      <w:r>
        <w:t xml:space="preserve">    1726546-Ф - кх; 1726547-Ф - кх; 1726548-Ф - кх</w:t>
      </w:r>
    </w:p>
    <w:p w:rsidR="000D498E" w:rsidRDefault="000D498E" w:rsidP="000D498E">
      <w:r>
        <w:t xml:space="preserve">    Удивительный мир </w:t>
      </w:r>
      <w:proofErr w:type="gramStart"/>
      <w:r>
        <w:t>букв :</w:t>
      </w:r>
      <w:proofErr w:type="gramEnd"/>
      <w:r>
        <w:t xml:space="preserve"> рабочая тетрадь для занятий с детьми 6-7 лет по обучению грамоте / [авт.-сост.: М. Г. Подогова, С. Е. Ширяева, Г. З. Марданова, А. М. Багаутдинова]. - </w:t>
      </w:r>
      <w:proofErr w:type="gramStart"/>
      <w:r>
        <w:t>Казань :</w:t>
      </w:r>
      <w:proofErr w:type="gramEnd"/>
      <w:r>
        <w:t xml:space="preserve"> Центр инновационных технологий, 2016. - 70 с. : ил.. - ISBN 978-5-93962-764-</w:t>
      </w:r>
      <w:proofErr w:type="gramStart"/>
      <w:r>
        <w:t>1 :</w:t>
      </w:r>
      <w:proofErr w:type="gramEnd"/>
      <w:r>
        <w:t xml:space="preserve"> 200,00</w:t>
      </w:r>
    </w:p>
    <w:p w:rsidR="000D498E" w:rsidRDefault="000D498E" w:rsidP="000D498E">
      <w:r>
        <w:t xml:space="preserve">    Оглавление: </w:t>
      </w:r>
      <w:hyperlink r:id="rId173" w:history="1">
        <w:r w:rsidR="00643CC9" w:rsidRPr="007077AB">
          <w:rPr>
            <w:rStyle w:val="a8"/>
          </w:rPr>
          <w:t>http://kitap.tatar.ru/ogl/nlrt/nbrt_obr_2220837.pdf</w:t>
        </w:r>
      </w:hyperlink>
    </w:p>
    <w:p w:rsidR="00643CC9" w:rsidRDefault="00643CC9" w:rsidP="000D498E"/>
    <w:p w:rsidR="000D498E" w:rsidRDefault="000D498E" w:rsidP="000D498E"/>
    <w:p w:rsidR="000D498E" w:rsidRDefault="000D498E" w:rsidP="000D498E">
      <w:r>
        <w:t xml:space="preserve">181. </w:t>
      </w:r>
      <w:proofErr w:type="gramStart"/>
      <w:r>
        <w:t xml:space="preserve">74;   </w:t>
      </w:r>
      <w:proofErr w:type="gramEnd"/>
      <w:r>
        <w:t>Ч-72</w:t>
      </w:r>
    </w:p>
    <w:p w:rsidR="000D498E" w:rsidRDefault="000D498E" w:rsidP="000D498E">
      <w:r>
        <w:t xml:space="preserve">    1718763-Т - нк</w:t>
      </w:r>
    </w:p>
    <w:p w:rsidR="000D498E" w:rsidRDefault="000D498E" w:rsidP="000D498E">
      <w:r>
        <w:t xml:space="preserve">    Чишмә </w:t>
      </w:r>
      <w:proofErr w:type="gramStart"/>
      <w:r>
        <w:t>башы :</w:t>
      </w:r>
      <w:proofErr w:type="gramEnd"/>
      <w:r>
        <w:t xml:space="preserve"> [шигырьләр] / Казан шәһәре 129нчыурта мәктәбе "Яшьлек" яшүсмерләр һәм балалар клубы иҗади берләшмәсе. - Казан, 2003. - 26 </w:t>
      </w:r>
      <w:proofErr w:type="gramStart"/>
      <w:r>
        <w:t>б. :</w:t>
      </w:r>
      <w:proofErr w:type="gramEnd"/>
      <w:r>
        <w:t xml:space="preserve"> рәс. б-н : 50,00</w:t>
      </w:r>
    </w:p>
    <w:p w:rsidR="000D498E" w:rsidRDefault="000D498E" w:rsidP="000D498E"/>
    <w:p w:rsidR="00A420C5" w:rsidRDefault="00A420C5" w:rsidP="000D498E"/>
    <w:p w:rsidR="00A420C5" w:rsidRDefault="00A420C5" w:rsidP="00A420C5">
      <w:pPr>
        <w:pStyle w:val="1"/>
      </w:pPr>
      <w:bookmarkStart w:id="14" w:name="_Toc467755861"/>
      <w:r>
        <w:t>Физическая культура и спорт. (ББК 75)</w:t>
      </w:r>
      <w:bookmarkEnd w:id="14"/>
    </w:p>
    <w:p w:rsidR="00A420C5" w:rsidRDefault="00A420C5" w:rsidP="00A420C5">
      <w:pPr>
        <w:pStyle w:val="1"/>
      </w:pPr>
    </w:p>
    <w:p w:rsidR="00A420C5" w:rsidRDefault="00A420C5" w:rsidP="00A420C5">
      <w:r>
        <w:t>182. 75.8;   К 42</w:t>
      </w:r>
    </w:p>
    <w:p w:rsidR="00A420C5" w:rsidRDefault="00A420C5" w:rsidP="00A420C5">
      <w:r>
        <w:t xml:space="preserve">    1722142-CD - ибо</w:t>
      </w:r>
    </w:p>
    <w:p w:rsidR="00A420C5" w:rsidRDefault="00A420C5" w:rsidP="00A420C5">
      <w:r>
        <w:t xml:space="preserve">    Кипр [Электронный ресурс</w:t>
      </w:r>
      <w:proofErr w:type="gramStart"/>
      <w:r>
        <w:t>] :</w:t>
      </w:r>
      <w:proofErr w:type="gramEnd"/>
      <w:r>
        <w:t xml:space="preserve"> путеводитель / [авт. идеи и проекта С. М. Бурыгин ; авт. текста Н. В. Кривцов]. - Электрон. книга (121 МБ). - </w:t>
      </w:r>
      <w:proofErr w:type="gramStart"/>
      <w:r>
        <w:t>Москва :</w:t>
      </w:r>
      <w:proofErr w:type="gramEnd"/>
      <w:r>
        <w:t xml:space="preserve"> ИД "Равновесие", 2005. - 1 электрон. опт. диск. (СD</w:t>
      </w:r>
      <w:proofErr w:type="gramStart"/>
      <w:r>
        <w:t>) :</w:t>
      </w:r>
      <w:proofErr w:type="gramEnd"/>
      <w:r>
        <w:t xml:space="preserve"> цв. ил. - (Путеводитель "Где отдохнуть?!"). - (Программная оболочка "SaleBOOK"). - (Электронная книга). - Минимал. </w:t>
      </w:r>
      <w:proofErr w:type="gramStart"/>
      <w:r>
        <w:t>требования :</w:t>
      </w:r>
      <w:proofErr w:type="gramEnd"/>
      <w:r>
        <w:t xml:space="preserve"> процессор Pentium-II ; память 256 МБ ОЗУ ; дисковод 24-х CD-ROM ; система Windows 9.х ; Windows NT/2000/XP. - Текстовые файлы. - Загл. с этикетки </w:t>
      </w:r>
      <w:proofErr w:type="gramStart"/>
      <w:r>
        <w:t>диска :</w:t>
      </w:r>
      <w:proofErr w:type="gramEnd"/>
      <w:r>
        <w:t xml:space="preserve"> 153,00</w:t>
      </w:r>
    </w:p>
    <w:p w:rsidR="00A420C5" w:rsidRDefault="00A420C5" w:rsidP="00A420C5"/>
    <w:p w:rsidR="00A420C5" w:rsidRDefault="00A420C5" w:rsidP="00A420C5">
      <w:r>
        <w:t>183. 75.8;   О-97</w:t>
      </w:r>
    </w:p>
    <w:p w:rsidR="00A420C5" w:rsidRDefault="00A420C5" w:rsidP="00A420C5">
      <w:r>
        <w:t xml:space="preserve">    1725536-Ф - кх</w:t>
      </w:r>
    </w:p>
    <w:p w:rsidR="00A420C5" w:rsidRDefault="00A420C5" w:rsidP="00A420C5">
      <w:r>
        <w:t xml:space="preserve">    Ощутите прелесть Южной </w:t>
      </w:r>
      <w:proofErr w:type="gramStart"/>
      <w:r>
        <w:t>Моравии :</w:t>
      </w:r>
      <w:proofErr w:type="gramEnd"/>
      <w:r>
        <w:t xml:space="preserve"> перечень туристических достопримечательностей Южной Моравии. - [Брно</w:t>
      </w:r>
      <w:proofErr w:type="gramStart"/>
      <w:r>
        <w:t>] :</w:t>
      </w:r>
      <w:proofErr w:type="gramEnd"/>
      <w:r>
        <w:t xml:space="preserve"> [Агентство "Брависсимо"], [2008]. - [28] </w:t>
      </w:r>
      <w:proofErr w:type="gramStart"/>
      <w:r>
        <w:t>с. :</w:t>
      </w:r>
      <w:proofErr w:type="gramEnd"/>
      <w:r>
        <w:t xml:space="preserve"> фот. - (</w:t>
      </w:r>
      <w:proofErr w:type="gramStart"/>
      <w:r>
        <w:t>Южно-Моравская</w:t>
      </w:r>
      <w:proofErr w:type="gramEnd"/>
      <w:r>
        <w:t xml:space="preserve"> область). - Загл. с </w:t>
      </w:r>
      <w:proofErr w:type="gramStart"/>
      <w:r>
        <w:t>обл. :</w:t>
      </w:r>
      <w:proofErr w:type="gramEnd"/>
      <w:r>
        <w:t xml:space="preserve"> 95,00</w:t>
      </w:r>
    </w:p>
    <w:p w:rsidR="00A420C5" w:rsidRDefault="00A420C5" w:rsidP="00A420C5"/>
    <w:p w:rsidR="00A420C5" w:rsidRDefault="00A420C5" w:rsidP="00A420C5">
      <w:r>
        <w:t>184. 75.8;   П90</w:t>
      </w:r>
    </w:p>
    <w:p w:rsidR="00A420C5" w:rsidRDefault="00A420C5" w:rsidP="00A420C5">
      <w:r>
        <w:t xml:space="preserve">    1725537-Ф - кх</w:t>
      </w:r>
    </w:p>
    <w:p w:rsidR="00A420C5" w:rsidRDefault="00A420C5" w:rsidP="00A420C5">
      <w:r>
        <w:t xml:space="preserve">    Путешествие с белой </w:t>
      </w:r>
      <w:proofErr w:type="gramStart"/>
      <w:r>
        <w:t>дамой :</w:t>
      </w:r>
      <w:proofErr w:type="gramEnd"/>
      <w:r>
        <w:t xml:space="preserve"> по крепостям и замкам Южной Моравии / [тексты : Е. Обуркова]. - [Брно</w:t>
      </w:r>
      <w:proofErr w:type="gramStart"/>
      <w:r>
        <w:t>] :</w:t>
      </w:r>
      <w:proofErr w:type="gramEnd"/>
      <w:r>
        <w:t xml:space="preserve"> [АРТАКС], Б.г. . - 32, [2] </w:t>
      </w:r>
      <w:proofErr w:type="gramStart"/>
      <w:r>
        <w:t>с. :</w:t>
      </w:r>
      <w:proofErr w:type="gramEnd"/>
      <w:r>
        <w:t xml:space="preserve"> ил., фот. - (Южно-Моравская </w:t>
      </w:r>
      <w:proofErr w:type="gramStart"/>
      <w:r>
        <w:t>область :</w:t>
      </w:r>
      <w:proofErr w:type="gramEnd"/>
      <w:r>
        <w:t xml:space="preserve"> туристический регион Южная Моравия). - Загл. с </w:t>
      </w:r>
      <w:proofErr w:type="gramStart"/>
      <w:r>
        <w:t>обл. :</w:t>
      </w:r>
      <w:proofErr w:type="gramEnd"/>
      <w:r>
        <w:t xml:space="preserve"> 110,00</w:t>
      </w:r>
    </w:p>
    <w:p w:rsidR="00A420C5" w:rsidRDefault="00A420C5" w:rsidP="00A420C5"/>
    <w:p w:rsidR="00A420C5" w:rsidRDefault="00A420C5" w:rsidP="00A420C5">
      <w:r>
        <w:t>185. 75.6;   П14</w:t>
      </w:r>
    </w:p>
    <w:p w:rsidR="00A420C5" w:rsidRDefault="00A420C5" w:rsidP="00A420C5">
      <w:r>
        <w:t xml:space="preserve">    1723687-Л - чз3</w:t>
      </w:r>
    </w:p>
    <w:p w:rsidR="00A420C5" w:rsidRDefault="00A420C5" w:rsidP="00A420C5">
      <w:r>
        <w:t xml:space="preserve">    Палей, Лана</w:t>
      </w:r>
    </w:p>
    <w:p w:rsidR="00A420C5" w:rsidRDefault="00A420C5" w:rsidP="00A420C5">
      <w:r>
        <w:t xml:space="preserve">Лучше чем </w:t>
      </w:r>
      <w:proofErr w:type="gramStart"/>
      <w:r>
        <w:t>йога :</w:t>
      </w:r>
      <w:proofErr w:type="gramEnd"/>
      <w:r>
        <w:t xml:space="preserve"> гимнастика на каждый день : [исправьте осанку, улучшите фигуру, укрепите мышцы, почувствуйте прилив энергии] / Лана Палей. - </w:t>
      </w:r>
      <w:proofErr w:type="gramStart"/>
      <w:r>
        <w:t>Москва :</w:t>
      </w:r>
      <w:proofErr w:type="gramEnd"/>
      <w:r>
        <w:t xml:space="preserve"> Мир и Образование, 2016. - 94, [2] </w:t>
      </w:r>
      <w:proofErr w:type="gramStart"/>
      <w:r>
        <w:t>с. :</w:t>
      </w:r>
      <w:proofErr w:type="gramEnd"/>
      <w:r>
        <w:t xml:space="preserve"> ил.; 21. - (Доктор Евдокименко рекомендует). - (Путь к совершенству</w:t>
      </w:r>
      <w:proofErr w:type="gramStart"/>
      <w:r>
        <w:t>)..</w:t>
      </w:r>
      <w:proofErr w:type="gramEnd"/>
      <w:r>
        <w:t xml:space="preserve"> - ISBN 978-5-94666-742-</w:t>
      </w:r>
      <w:proofErr w:type="gramStart"/>
      <w:r>
        <w:t>5 :</w:t>
      </w:r>
      <w:proofErr w:type="gramEnd"/>
      <w:r>
        <w:t xml:space="preserve"> 200,00</w:t>
      </w:r>
    </w:p>
    <w:p w:rsidR="00A420C5" w:rsidRDefault="00A420C5" w:rsidP="00A420C5">
      <w:r>
        <w:t xml:space="preserve">    Оглавление: </w:t>
      </w:r>
      <w:hyperlink r:id="rId174" w:history="1">
        <w:r w:rsidR="00643CC9" w:rsidRPr="007077AB">
          <w:rPr>
            <w:rStyle w:val="a8"/>
          </w:rPr>
          <w:t>http://kitap.tatar.ru/ogl/nlrt/nbrt_obr_2214568.pdf</w:t>
        </w:r>
      </w:hyperlink>
    </w:p>
    <w:p w:rsidR="00643CC9" w:rsidRDefault="00643CC9" w:rsidP="00A420C5"/>
    <w:p w:rsidR="00A420C5" w:rsidRDefault="00A420C5" w:rsidP="00A420C5"/>
    <w:p w:rsidR="00A420C5" w:rsidRDefault="00A420C5" w:rsidP="00A420C5">
      <w:r>
        <w:t>186. 75.5;   П56</w:t>
      </w:r>
    </w:p>
    <w:p w:rsidR="00A420C5" w:rsidRDefault="00A420C5" w:rsidP="00A420C5">
      <w:r>
        <w:t xml:space="preserve">    1727650-М - кх</w:t>
      </w:r>
    </w:p>
    <w:p w:rsidR="00A420C5" w:rsidRDefault="00A420C5" w:rsidP="00A420C5">
      <w:r>
        <w:t xml:space="preserve">    Пономарев, Андрей Александрович</w:t>
      </w:r>
    </w:p>
    <w:p w:rsidR="00A420C5" w:rsidRDefault="00A420C5" w:rsidP="00A420C5">
      <w:r>
        <w:t xml:space="preserve">Все о чемпионатах Европы по </w:t>
      </w:r>
      <w:proofErr w:type="gramStart"/>
      <w:r>
        <w:t>футболу :</w:t>
      </w:r>
      <w:proofErr w:type="gramEnd"/>
      <w:r>
        <w:t xml:space="preserve"> справочник с турнирными таблицами и комментариями / А. А. Пономарев. - </w:t>
      </w:r>
      <w:proofErr w:type="gramStart"/>
      <w:r>
        <w:t>Москва :</w:t>
      </w:r>
      <w:proofErr w:type="gramEnd"/>
      <w:r>
        <w:t xml:space="preserve"> Проспект, 2016. - 94 </w:t>
      </w:r>
      <w:proofErr w:type="gramStart"/>
      <w:r>
        <w:t>с. :</w:t>
      </w:r>
      <w:proofErr w:type="gramEnd"/>
      <w:r>
        <w:t xml:space="preserve"> табл. - Электронные версии книг на сайте www.prospekt.org. - ISBN 978-5-392-21550-</w:t>
      </w:r>
      <w:proofErr w:type="gramStart"/>
      <w:r>
        <w:t>8 :</w:t>
      </w:r>
      <w:proofErr w:type="gramEnd"/>
      <w:r>
        <w:t xml:space="preserve"> 132,00</w:t>
      </w:r>
    </w:p>
    <w:p w:rsidR="00A420C5" w:rsidRDefault="00A420C5" w:rsidP="00A420C5">
      <w:r>
        <w:t xml:space="preserve">    Оглавление: </w:t>
      </w:r>
      <w:hyperlink r:id="rId175" w:history="1">
        <w:r w:rsidR="00643CC9" w:rsidRPr="007077AB">
          <w:rPr>
            <w:rStyle w:val="a8"/>
          </w:rPr>
          <w:t>http://kitap.tatar.ru/ogl/nlrt/nbrt_obr_2228288.pdf</w:t>
        </w:r>
      </w:hyperlink>
    </w:p>
    <w:p w:rsidR="00643CC9" w:rsidRDefault="00643CC9" w:rsidP="00A420C5"/>
    <w:p w:rsidR="00A420C5" w:rsidRDefault="00A420C5" w:rsidP="00A420C5"/>
    <w:p w:rsidR="00BA79D9" w:rsidRDefault="00BA79D9" w:rsidP="00A420C5"/>
    <w:p w:rsidR="00BA79D9" w:rsidRDefault="00BA79D9" w:rsidP="00BA79D9">
      <w:pPr>
        <w:pStyle w:val="1"/>
      </w:pPr>
      <w:bookmarkStart w:id="15" w:name="_Toc467755862"/>
      <w:r>
        <w:t>Средства массовой информации. Книжное дело. (ББК 76)</w:t>
      </w:r>
      <w:bookmarkEnd w:id="15"/>
    </w:p>
    <w:p w:rsidR="00BA79D9" w:rsidRDefault="00BA79D9" w:rsidP="00BA79D9">
      <w:pPr>
        <w:pStyle w:val="1"/>
      </w:pPr>
    </w:p>
    <w:p w:rsidR="00BA79D9" w:rsidRDefault="00BA79D9" w:rsidP="00BA79D9">
      <w:r>
        <w:t xml:space="preserve">187. </w:t>
      </w:r>
      <w:proofErr w:type="gramStart"/>
      <w:r>
        <w:t xml:space="preserve">76;   </w:t>
      </w:r>
      <w:proofErr w:type="gramEnd"/>
      <w:r>
        <w:t>В18</w:t>
      </w:r>
    </w:p>
    <w:p w:rsidR="00BA79D9" w:rsidRDefault="00BA79D9" w:rsidP="00BA79D9">
      <w:r>
        <w:t xml:space="preserve">    1726145-Л - кх</w:t>
      </w:r>
    </w:p>
    <w:p w:rsidR="00BA79D9" w:rsidRDefault="00BA79D9" w:rsidP="00BA79D9">
      <w:r>
        <w:t xml:space="preserve">    Вартанова, Елена</w:t>
      </w:r>
    </w:p>
    <w:p w:rsidR="00BA79D9" w:rsidRDefault="00BA79D9" w:rsidP="00BA79D9">
      <w:r>
        <w:t xml:space="preserve">Диалоги о журналистике / Е. Вартанова, Н. Ажгихина; Московский государственный университет имени М. В. Ломоносова, Факультет журналистики. - </w:t>
      </w:r>
      <w:proofErr w:type="gramStart"/>
      <w:r>
        <w:t>Москва :</w:t>
      </w:r>
      <w:proofErr w:type="gramEnd"/>
      <w:r>
        <w:t xml:space="preserve"> Факультет журналистики МГУ им. М. В. Ломоносова, 2011. - 95 с. : ил., табл.. - ISBN 978-5-88149-456-</w:t>
      </w:r>
      <w:proofErr w:type="gramStart"/>
      <w:r>
        <w:t>8 :</w:t>
      </w:r>
      <w:proofErr w:type="gramEnd"/>
      <w:r>
        <w:t xml:space="preserve"> 170,00</w:t>
      </w:r>
    </w:p>
    <w:p w:rsidR="00BA79D9" w:rsidRDefault="00BA79D9" w:rsidP="00BA79D9">
      <w:r>
        <w:t xml:space="preserve">    Оглавление: </w:t>
      </w:r>
      <w:hyperlink r:id="rId176" w:history="1">
        <w:r w:rsidR="00643CC9" w:rsidRPr="007077AB">
          <w:rPr>
            <w:rStyle w:val="a8"/>
          </w:rPr>
          <w:t>http://kitap.tatar.ru/ogl/nlrt/nbrt_obr_2223589.pdf</w:t>
        </w:r>
      </w:hyperlink>
    </w:p>
    <w:p w:rsidR="00643CC9" w:rsidRDefault="00643CC9" w:rsidP="00BA79D9"/>
    <w:p w:rsidR="00BA79D9" w:rsidRDefault="00BA79D9" w:rsidP="00BA79D9"/>
    <w:p w:rsidR="00333167" w:rsidRDefault="00333167" w:rsidP="00BA79D9"/>
    <w:p w:rsidR="00333167" w:rsidRDefault="00333167" w:rsidP="00333167">
      <w:pPr>
        <w:pStyle w:val="1"/>
      </w:pPr>
      <w:bookmarkStart w:id="16" w:name="_Toc467755863"/>
      <w:r>
        <w:t>Социокультурная деятельность в сфере досуга. (ББК 77)</w:t>
      </w:r>
      <w:bookmarkEnd w:id="16"/>
    </w:p>
    <w:p w:rsidR="00333167" w:rsidRDefault="00333167" w:rsidP="00333167">
      <w:pPr>
        <w:pStyle w:val="1"/>
      </w:pPr>
    </w:p>
    <w:p w:rsidR="00333167" w:rsidRDefault="00333167" w:rsidP="00333167">
      <w:r>
        <w:t xml:space="preserve">188. </w:t>
      </w:r>
      <w:proofErr w:type="gramStart"/>
      <w:r>
        <w:t>К  77.2</w:t>
      </w:r>
      <w:proofErr w:type="gramEnd"/>
      <w:r>
        <w:t>;   К51</w:t>
      </w:r>
    </w:p>
    <w:p w:rsidR="00333167" w:rsidRDefault="00333167" w:rsidP="00333167">
      <w:r>
        <w:t xml:space="preserve">    1718093-Л - нк</w:t>
      </w:r>
    </w:p>
    <w:p w:rsidR="00333167" w:rsidRDefault="00333167" w:rsidP="00333167">
      <w:r>
        <w:t xml:space="preserve">    Клубное дело Республики Татарстан 2006 </w:t>
      </w:r>
      <w:proofErr w:type="gramStart"/>
      <w:r>
        <w:t>год :</w:t>
      </w:r>
      <w:proofErr w:type="gramEnd"/>
      <w:r>
        <w:t xml:space="preserve"> информационно-аналитический сборник / Министерство культуры Республики Татарстан, Республиканский научно-методический центр народного творчества и культурно-просветительной работы ; [сост.: Р. Р. Дедюлева, Г. Х. Осипова, Ф. К. Хасанова, Т. К. Соловьева, Р. Р. Богоутдинова]. - Казань, 2007(ООО "Издательско-полиграфический центр Экспресс-плюс"). - 143 с. : ил., табл. : 50,00</w:t>
      </w:r>
    </w:p>
    <w:p w:rsidR="00333167" w:rsidRDefault="00333167" w:rsidP="00333167">
      <w:r>
        <w:t xml:space="preserve">    Оглавление: </w:t>
      </w:r>
      <w:hyperlink r:id="rId177" w:history="1">
        <w:r w:rsidR="00643CC9" w:rsidRPr="007077AB">
          <w:rPr>
            <w:rStyle w:val="a8"/>
          </w:rPr>
          <w:t>http://kitap.tatar.ru./ogl/nbrt_obr_2199048.pdf</w:t>
        </w:r>
      </w:hyperlink>
    </w:p>
    <w:p w:rsidR="00643CC9" w:rsidRDefault="00643CC9" w:rsidP="00333167"/>
    <w:p w:rsidR="00333167" w:rsidRDefault="00333167" w:rsidP="00333167"/>
    <w:p w:rsidR="00D8609C" w:rsidRDefault="00D8609C" w:rsidP="00333167"/>
    <w:p w:rsidR="00D8609C" w:rsidRDefault="00D8609C" w:rsidP="00D8609C">
      <w:pPr>
        <w:pStyle w:val="1"/>
      </w:pPr>
      <w:bookmarkStart w:id="17" w:name="_Toc467755864"/>
      <w:r>
        <w:t>Библиотечное дело. Библиотековедение. Библиография. (ББК 78)</w:t>
      </w:r>
      <w:bookmarkEnd w:id="17"/>
    </w:p>
    <w:p w:rsidR="00D8609C" w:rsidRDefault="00D8609C" w:rsidP="00D8609C">
      <w:pPr>
        <w:pStyle w:val="1"/>
      </w:pPr>
    </w:p>
    <w:p w:rsidR="00D8609C" w:rsidRDefault="00D8609C" w:rsidP="00D8609C">
      <w:r>
        <w:t xml:space="preserve">189. </w:t>
      </w:r>
      <w:proofErr w:type="gramStart"/>
      <w:r>
        <w:t>78.6  Пр</w:t>
      </w:r>
      <w:proofErr w:type="gramEnd"/>
      <w:r>
        <w:t>2539;   В85</w:t>
      </w:r>
    </w:p>
    <w:p w:rsidR="00D8609C" w:rsidRDefault="00D8609C" w:rsidP="00D8609C">
      <w:r>
        <w:t xml:space="preserve">    1728327-Ф - ибо</w:t>
      </w:r>
    </w:p>
    <w:p w:rsidR="00D8609C" w:rsidRDefault="00D8609C" w:rsidP="00D8609C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</w:t>
      </w:r>
      <w:proofErr w:type="gramStart"/>
      <w:r>
        <w:t>системы  :</w:t>
      </w:r>
      <w:proofErr w:type="gramEnd"/>
      <w:r>
        <w:t xml:space="preserve"> ежемесячный научно- технический сборник / гл. ред. Р. С. Гиляревский. - </w:t>
      </w:r>
      <w:proofErr w:type="gramStart"/>
      <w:r>
        <w:t>Москва :</w:t>
      </w:r>
      <w:proofErr w:type="gramEnd"/>
      <w:r>
        <w:t xml:space="preserve"> ВИНИТИ, 2016. - Издается с 1961 </w:t>
      </w:r>
      <w:proofErr w:type="gramStart"/>
      <w:r>
        <w:t>г..</w:t>
      </w:r>
      <w:proofErr w:type="gramEnd"/>
      <w:r>
        <w:t xml:space="preserve"> - ISSN 0548-0027. - № 5/2016. - 2016. - 42 с. : 817,47</w:t>
      </w:r>
    </w:p>
    <w:p w:rsidR="00D8609C" w:rsidRDefault="00D8609C" w:rsidP="00D8609C">
      <w:r>
        <w:t xml:space="preserve">    Оглавление: </w:t>
      </w:r>
      <w:hyperlink r:id="rId178" w:history="1">
        <w:r w:rsidR="00643CC9" w:rsidRPr="007077AB">
          <w:rPr>
            <w:rStyle w:val="a8"/>
          </w:rPr>
          <w:t>http://kitap.tatar.ru/ogl/nlrt/nbrt_obr_2226328.pdf</w:t>
        </w:r>
      </w:hyperlink>
    </w:p>
    <w:p w:rsidR="00643CC9" w:rsidRDefault="00643CC9" w:rsidP="00D8609C"/>
    <w:p w:rsidR="00D8609C" w:rsidRDefault="00D8609C" w:rsidP="00D8609C"/>
    <w:p w:rsidR="00D8609C" w:rsidRDefault="00D8609C" w:rsidP="00D8609C">
      <w:r>
        <w:t xml:space="preserve">190. </w:t>
      </w:r>
      <w:proofErr w:type="gramStart"/>
      <w:r>
        <w:t>78.6  Пр</w:t>
      </w:r>
      <w:proofErr w:type="gramEnd"/>
      <w:r>
        <w:t>2538;   В85</w:t>
      </w:r>
    </w:p>
    <w:p w:rsidR="00D8609C" w:rsidRDefault="00D8609C" w:rsidP="00D8609C">
      <w:r>
        <w:t xml:space="preserve">    1728322-Ф - ибо</w:t>
      </w:r>
    </w:p>
    <w:p w:rsidR="00D8609C" w:rsidRDefault="00D8609C" w:rsidP="00D8609C">
      <w:r>
        <w:lastRenderedPageBreak/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</w:t>
      </w:r>
      <w:proofErr w:type="gramStart"/>
      <w:r>
        <w:t>работы :</w:t>
      </w:r>
      <w:proofErr w:type="gramEnd"/>
      <w:r>
        <w:t xml:space="preserve"> ежемесячный научно-технический сборник / гл. ред. Р. С. Гиляревский. - </w:t>
      </w:r>
      <w:proofErr w:type="gramStart"/>
      <w:r>
        <w:t>Москва :</w:t>
      </w:r>
      <w:proofErr w:type="gramEnd"/>
      <w:r>
        <w:t xml:space="preserve"> ВИНИТИ, 2016. - Издается с 1961 </w:t>
      </w:r>
      <w:proofErr w:type="gramStart"/>
      <w:r>
        <w:t>г..</w:t>
      </w:r>
      <w:proofErr w:type="gramEnd"/>
      <w:r>
        <w:t xml:space="preserve"> - ISSN 0548-0019. - № 5/2016. - 2016. - 33 с. : 817,47</w:t>
      </w:r>
    </w:p>
    <w:p w:rsidR="00D8609C" w:rsidRDefault="00D8609C" w:rsidP="00D8609C">
      <w:r>
        <w:t xml:space="preserve">    Оглавление: </w:t>
      </w:r>
      <w:hyperlink r:id="rId179" w:history="1">
        <w:r w:rsidR="00643CC9" w:rsidRPr="007077AB">
          <w:rPr>
            <w:rStyle w:val="a8"/>
          </w:rPr>
          <w:t>http://kitap.tatar.ru/ogl/nlrt/nbrt_obr_2226319.pdf</w:t>
        </w:r>
      </w:hyperlink>
    </w:p>
    <w:p w:rsidR="00643CC9" w:rsidRDefault="00643CC9" w:rsidP="00D8609C"/>
    <w:p w:rsidR="00D8609C" w:rsidRDefault="00D8609C" w:rsidP="00D8609C"/>
    <w:p w:rsidR="00D8609C" w:rsidRDefault="00D8609C" w:rsidP="00D8609C">
      <w:r>
        <w:t xml:space="preserve">191. </w:t>
      </w:r>
      <w:proofErr w:type="gramStart"/>
      <w:r>
        <w:t>78.6  Пр</w:t>
      </w:r>
      <w:proofErr w:type="gramEnd"/>
      <w:r>
        <w:t>2538;   В85</w:t>
      </w:r>
    </w:p>
    <w:p w:rsidR="00D8609C" w:rsidRDefault="00D8609C" w:rsidP="00D8609C">
      <w:r>
        <w:t xml:space="preserve">    1728323-Ф - ибо</w:t>
      </w:r>
    </w:p>
    <w:p w:rsidR="00D8609C" w:rsidRDefault="00D8609C" w:rsidP="00D8609C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</w:t>
      </w:r>
      <w:proofErr w:type="gramStart"/>
      <w:r>
        <w:t>работы :</w:t>
      </w:r>
      <w:proofErr w:type="gramEnd"/>
      <w:r>
        <w:t xml:space="preserve"> ежемесячный научно-технический сборник / гл. ред. Р. С. Гиляревский. - </w:t>
      </w:r>
      <w:proofErr w:type="gramStart"/>
      <w:r>
        <w:t>Москва :</w:t>
      </w:r>
      <w:proofErr w:type="gramEnd"/>
      <w:r>
        <w:t xml:space="preserve"> ВИНИТИ, 2016. - Издается с 1961 </w:t>
      </w:r>
      <w:proofErr w:type="gramStart"/>
      <w:r>
        <w:t>г..</w:t>
      </w:r>
      <w:proofErr w:type="gramEnd"/>
      <w:r>
        <w:t xml:space="preserve"> - ISSN 0548-0019. - № 6/2016. - 2016. - 42 с. : 817,47</w:t>
      </w:r>
    </w:p>
    <w:p w:rsidR="00D8609C" w:rsidRDefault="00D8609C" w:rsidP="00D8609C">
      <w:r>
        <w:t xml:space="preserve">    Оглавление: </w:t>
      </w:r>
      <w:hyperlink r:id="rId180" w:history="1">
        <w:r w:rsidR="00643CC9" w:rsidRPr="007077AB">
          <w:rPr>
            <w:rStyle w:val="a8"/>
          </w:rPr>
          <w:t>http://kitap.tatar.ru/ogl/nlrt/nbrt_obr_2226322.pdf</w:t>
        </w:r>
      </w:hyperlink>
    </w:p>
    <w:p w:rsidR="00643CC9" w:rsidRDefault="00643CC9" w:rsidP="00D8609C"/>
    <w:p w:rsidR="00D8609C" w:rsidRDefault="00D8609C" w:rsidP="00D8609C"/>
    <w:p w:rsidR="00D8609C" w:rsidRDefault="00D8609C" w:rsidP="00D8609C">
      <w:r>
        <w:t xml:space="preserve">192. </w:t>
      </w:r>
      <w:proofErr w:type="gramStart"/>
      <w:r>
        <w:t>78.6  Пр</w:t>
      </w:r>
      <w:proofErr w:type="gramEnd"/>
      <w:r>
        <w:t>2539;   В85</w:t>
      </w:r>
    </w:p>
    <w:p w:rsidR="00D8609C" w:rsidRDefault="00D8609C" w:rsidP="00D8609C">
      <w:r>
        <w:t xml:space="preserve">    1728328-Ф - ибо</w:t>
      </w:r>
    </w:p>
    <w:p w:rsidR="00D8609C" w:rsidRDefault="00D8609C" w:rsidP="00D8609C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</w:t>
      </w:r>
      <w:proofErr w:type="gramStart"/>
      <w:r>
        <w:t>системы  :</w:t>
      </w:r>
      <w:proofErr w:type="gramEnd"/>
      <w:r>
        <w:t xml:space="preserve"> ежемесячный научно- технический сборник / гл. ред. Р. С. Гиляревский. - </w:t>
      </w:r>
      <w:proofErr w:type="gramStart"/>
      <w:r>
        <w:t>Москва :</w:t>
      </w:r>
      <w:proofErr w:type="gramEnd"/>
      <w:r>
        <w:t xml:space="preserve"> ВИНИТИ, 2016. - Издается с 1961 </w:t>
      </w:r>
      <w:proofErr w:type="gramStart"/>
      <w:r>
        <w:t>г..</w:t>
      </w:r>
      <w:proofErr w:type="gramEnd"/>
      <w:r>
        <w:t xml:space="preserve"> - ISSN 0548-0027. - № 6/2016. - 2016. - 44 с. : 817,47</w:t>
      </w:r>
    </w:p>
    <w:p w:rsidR="00D8609C" w:rsidRDefault="00D8609C" w:rsidP="00D8609C">
      <w:r>
        <w:t xml:space="preserve">    Оглавление: </w:t>
      </w:r>
      <w:hyperlink r:id="rId181" w:history="1">
        <w:r w:rsidR="00643CC9" w:rsidRPr="007077AB">
          <w:rPr>
            <w:rStyle w:val="a8"/>
          </w:rPr>
          <w:t>http://kitap.tatar.ru/ogl/nlrt/nbrt_obr_2226336.pdf</w:t>
        </w:r>
      </w:hyperlink>
    </w:p>
    <w:p w:rsidR="00643CC9" w:rsidRDefault="00643CC9" w:rsidP="00D8609C"/>
    <w:p w:rsidR="00D8609C" w:rsidRDefault="00D8609C" w:rsidP="00D8609C"/>
    <w:p w:rsidR="00D8609C" w:rsidRDefault="00D8609C" w:rsidP="00D8609C">
      <w:r>
        <w:t xml:space="preserve">193. </w:t>
      </w:r>
      <w:proofErr w:type="gramStart"/>
      <w:r>
        <w:t>78.6  Пр</w:t>
      </w:r>
      <w:proofErr w:type="gramEnd"/>
      <w:r>
        <w:t>2538;   В85</w:t>
      </w:r>
    </w:p>
    <w:p w:rsidR="00D8609C" w:rsidRDefault="00D8609C" w:rsidP="00D8609C">
      <w:r>
        <w:t xml:space="preserve">    1728324-Ф - ибо</w:t>
      </w:r>
    </w:p>
    <w:p w:rsidR="00D8609C" w:rsidRDefault="00D8609C" w:rsidP="00D8609C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</w:t>
      </w:r>
      <w:proofErr w:type="gramStart"/>
      <w:r>
        <w:t>работы :</w:t>
      </w:r>
      <w:proofErr w:type="gramEnd"/>
      <w:r>
        <w:t xml:space="preserve"> ежемесячный научно-технический сборник / гл. ред. Р. С. Гиляревский. - </w:t>
      </w:r>
      <w:proofErr w:type="gramStart"/>
      <w:r>
        <w:t>Москва :</w:t>
      </w:r>
      <w:proofErr w:type="gramEnd"/>
      <w:r>
        <w:t xml:space="preserve"> ВИНИТИ, 2016. - Издается с 1961 </w:t>
      </w:r>
      <w:proofErr w:type="gramStart"/>
      <w:r>
        <w:t>г..</w:t>
      </w:r>
      <w:proofErr w:type="gramEnd"/>
      <w:r>
        <w:t xml:space="preserve"> - ISSN 0548-0019. - № 7/2016. - 2016. - 34 с. : 938,76</w:t>
      </w:r>
    </w:p>
    <w:p w:rsidR="00D8609C" w:rsidRDefault="00D8609C" w:rsidP="00D8609C">
      <w:r>
        <w:t xml:space="preserve">    Оглавление: </w:t>
      </w:r>
      <w:hyperlink r:id="rId182" w:history="1">
        <w:r w:rsidR="00643CC9" w:rsidRPr="007077AB">
          <w:rPr>
            <w:rStyle w:val="a8"/>
          </w:rPr>
          <w:t>http://kitap.tatar.ru/ogl/nlrt/nbrt_obr_2226323.pdf</w:t>
        </w:r>
      </w:hyperlink>
    </w:p>
    <w:p w:rsidR="00643CC9" w:rsidRDefault="00643CC9" w:rsidP="00D8609C"/>
    <w:p w:rsidR="00D8609C" w:rsidRDefault="00D8609C" w:rsidP="00D8609C"/>
    <w:p w:rsidR="00D8609C" w:rsidRDefault="00D8609C" w:rsidP="00D8609C">
      <w:r>
        <w:t xml:space="preserve">194. </w:t>
      </w:r>
      <w:proofErr w:type="gramStart"/>
      <w:r>
        <w:t>78.6  Пр</w:t>
      </w:r>
      <w:proofErr w:type="gramEnd"/>
      <w:r>
        <w:t>2538;   В85</w:t>
      </w:r>
    </w:p>
    <w:p w:rsidR="00D8609C" w:rsidRDefault="00D8609C" w:rsidP="00D8609C">
      <w:r>
        <w:t xml:space="preserve">    1728325-Ф - ибо</w:t>
      </w:r>
    </w:p>
    <w:p w:rsidR="00D8609C" w:rsidRDefault="00D8609C" w:rsidP="00D8609C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</w:t>
      </w:r>
      <w:proofErr w:type="gramStart"/>
      <w:r>
        <w:t>работы :</w:t>
      </w:r>
      <w:proofErr w:type="gramEnd"/>
      <w:r>
        <w:t xml:space="preserve"> ежемесячный научно-технический сборник / гл. ред. Р. С. Гиляревский. - </w:t>
      </w:r>
      <w:proofErr w:type="gramStart"/>
      <w:r>
        <w:t>Москва :</w:t>
      </w:r>
      <w:proofErr w:type="gramEnd"/>
      <w:r>
        <w:t xml:space="preserve"> ВИНИТИ, 2016. - Издается с 1961 </w:t>
      </w:r>
      <w:proofErr w:type="gramStart"/>
      <w:r>
        <w:t>г..</w:t>
      </w:r>
      <w:proofErr w:type="gramEnd"/>
      <w:r>
        <w:t xml:space="preserve"> - ISSN 0548-0019. - № 8/2016. - 2016. - 41 с. : 938,76</w:t>
      </w:r>
    </w:p>
    <w:p w:rsidR="00D8609C" w:rsidRDefault="00D8609C" w:rsidP="00D8609C">
      <w:r>
        <w:t xml:space="preserve">    Оглавление: </w:t>
      </w:r>
      <w:hyperlink r:id="rId183" w:history="1">
        <w:r w:rsidR="00643CC9" w:rsidRPr="007077AB">
          <w:rPr>
            <w:rStyle w:val="a8"/>
          </w:rPr>
          <w:t>http://kitap.tatar.ru/ogl/nlrt/nbrt_obr_2226326.pdf</w:t>
        </w:r>
      </w:hyperlink>
    </w:p>
    <w:p w:rsidR="00643CC9" w:rsidRDefault="00643CC9" w:rsidP="00D8609C"/>
    <w:p w:rsidR="00D8609C" w:rsidRDefault="00D8609C" w:rsidP="00D8609C"/>
    <w:p w:rsidR="00D8609C" w:rsidRDefault="00D8609C" w:rsidP="00D8609C">
      <w:r>
        <w:t xml:space="preserve">195. </w:t>
      </w:r>
      <w:proofErr w:type="gramStart"/>
      <w:r>
        <w:t>78.6  Пр</w:t>
      </w:r>
      <w:proofErr w:type="gramEnd"/>
      <w:r>
        <w:t>2538;   В85</w:t>
      </w:r>
    </w:p>
    <w:p w:rsidR="00D8609C" w:rsidRDefault="00D8609C" w:rsidP="00D8609C">
      <w:r>
        <w:t xml:space="preserve">    1728326-Ф - ибо</w:t>
      </w:r>
    </w:p>
    <w:p w:rsidR="00D8609C" w:rsidRDefault="00D8609C" w:rsidP="00D8609C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</w:t>
      </w:r>
      <w:proofErr w:type="gramStart"/>
      <w:r>
        <w:t>работы :</w:t>
      </w:r>
      <w:proofErr w:type="gramEnd"/>
      <w:r>
        <w:t xml:space="preserve"> ежемесячный научно-технический сборник / гл. ред. Р. С. Гиляревский. - </w:t>
      </w:r>
      <w:proofErr w:type="gramStart"/>
      <w:r>
        <w:t>Москва :</w:t>
      </w:r>
      <w:proofErr w:type="gramEnd"/>
      <w:r>
        <w:t xml:space="preserve"> ВИНИТИ, 2016. - Издается с 1961 </w:t>
      </w:r>
      <w:proofErr w:type="gramStart"/>
      <w:r>
        <w:t>г..</w:t>
      </w:r>
      <w:proofErr w:type="gramEnd"/>
      <w:r>
        <w:t xml:space="preserve"> - ISSN 0548-0019. - № 9/2016. - 2016. - 38 с. : 938,76</w:t>
      </w:r>
    </w:p>
    <w:p w:rsidR="00D8609C" w:rsidRDefault="00D8609C" w:rsidP="00D8609C">
      <w:r>
        <w:t xml:space="preserve">    Оглавление: </w:t>
      </w:r>
      <w:hyperlink r:id="rId184" w:history="1">
        <w:r w:rsidR="00643CC9" w:rsidRPr="007077AB">
          <w:rPr>
            <w:rStyle w:val="a8"/>
          </w:rPr>
          <w:t>http://kitap.tatar.ru/ogl/nlrt/nbrt_obr_2226327.pdf</w:t>
        </w:r>
      </w:hyperlink>
    </w:p>
    <w:p w:rsidR="00643CC9" w:rsidRDefault="00643CC9" w:rsidP="00D8609C"/>
    <w:p w:rsidR="00D8609C" w:rsidRDefault="00D8609C" w:rsidP="00D8609C"/>
    <w:p w:rsidR="00D8609C" w:rsidRPr="00286342" w:rsidRDefault="00D8609C" w:rsidP="00D8609C">
      <w:pPr>
        <w:rPr>
          <w:lang w:val="en-US"/>
        </w:rPr>
      </w:pPr>
      <w:r w:rsidRPr="00286342">
        <w:rPr>
          <w:lang w:val="en-US"/>
        </w:rPr>
        <w:lastRenderedPageBreak/>
        <w:t>196. 78.34;   J76</w:t>
      </w:r>
    </w:p>
    <w:p w:rsidR="00D8609C" w:rsidRPr="00286342" w:rsidRDefault="00D8609C" w:rsidP="00D8609C">
      <w:pPr>
        <w:rPr>
          <w:lang w:val="en-US"/>
        </w:rPr>
      </w:pPr>
      <w:r w:rsidRPr="00286342">
        <w:rPr>
          <w:lang w:val="en-US"/>
        </w:rPr>
        <w:t xml:space="preserve">    1727585-</w:t>
      </w:r>
      <w:r>
        <w:t>И</w:t>
      </w:r>
      <w:r w:rsidRPr="00286342">
        <w:rPr>
          <w:lang w:val="en-US"/>
        </w:rPr>
        <w:t xml:space="preserve"> - </w:t>
      </w:r>
      <w:r>
        <w:t>ио</w:t>
      </w:r>
    </w:p>
    <w:p w:rsidR="00D8609C" w:rsidRPr="00286342" w:rsidRDefault="00D8609C" w:rsidP="00D8609C">
      <w:pPr>
        <w:rPr>
          <w:lang w:val="en-US"/>
        </w:rPr>
      </w:pPr>
      <w:r w:rsidRPr="00286342">
        <w:rPr>
          <w:lang w:val="en-US"/>
        </w:rPr>
        <w:t xml:space="preserve">    Jones, Beverly Washington</w:t>
      </w:r>
    </w:p>
    <w:p w:rsidR="00D8609C" w:rsidRPr="00286342" w:rsidRDefault="00D8609C" w:rsidP="00D8609C">
      <w:pPr>
        <w:rPr>
          <w:lang w:val="en-US"/>
        </w:rPr>
      </w:pPr>
      <w:r w:rsidRPr="00286342">
        <w:rPr>
          <w:lang w:val="en-US"/>
        </w:rPr>
        <w:t xml:space="preserve">Stanford L. Warren branch </w:t>
      </w:r>
      <w:proofErr w:type="gramStart"/>
      <w:r w:rsidRPr="00286342">
        <w:rPr>
          <w:lang w:val="en-US"/>
        </w:rPr>
        <w:t>library :</w:t>
      </w:r>
      <w:proofErr w:type="gramEnd"/>
      <w:r w:rsidRPr="00286342">
        <w:rPr>
          <w:lang w:val="en-US"/>
        </w:rPr>
        <w:t xml:space="preserve"> 77 years of public service : a Phoenix in the Durham Community / B. W. Jones. - </w:t>
      </w:r>
      <w:proofErr w:type="gramStart"/>
      <w:r w:rsidRPr="00286342">
        <w:rPr>
          <w:lang w:val="en-US"/>
        </w:rPr>
        <w:t>Durham :</w:t>
      </w:r>
      <w:proofErr w:type="gramEnd"/>
      <w:r w:rsidRPr="00286342">
        <w:rPr>
          <w:lang w:val="en-US"/>
        </w:rPr>
        <w:t xml:space="preserve"> Durham County Library, 1990. - 134, [2] p</w:t>
      </w:r>
      <w:proofErr w:type="gramStart"/>
      <w:r w:rsidRPr="00286342">
        <w:rPr>
          <w:lang w:val="en-US"/>
        </w:rPr>
        <w:t>. :</w:t>
      </w:r>
      <w:proofErr w:type="gramEnd"/>
      <w:r w:rsidRPr="00286342">
        <w:rPr>
          <w:lang w:val="en-US"/>
        </w:rPr>
        <w:t xml:space="preserve"> ill., portr. - Bibliogr.: p. 118-127. - ISBN 0-9628804-0-X (hardback). - ISBN 0-9628804-1-8 (paperback</w:t>
      </w:r>
      <w:proofErr w:type="gramStart"/>
      <w:r w:rsidRPr="00286342">
        <w:rPr>
          <w:lang w:val="en-US"/>
        </w:rPr>
        <w:t>) :</w:t>
      </w:r>
      <w:proofErr w:type="gramEnd"/>
      <w:r w:rsidRPr="00286342">
        <w:rPr>
          <w:lang w:val="en-US"/>
        </w:rPr>
        <w:t xml:space="preserve"> 210,00</w:t>
      </w:r>
    </w:p>
    <w:p w:rsidR="00D8609C" w:rsidRDefault="00D8609C" w:rsidP="00D8609C">
      <w:r w:rsidRPr="00643CC9">
        <w:t xml:space="preserve">    </w:t>
      </w:r>
      <w:r>
        <w:t xml:space="preserve">Оглавление: </w:t>
      </w:r>
      <w:hyperlink r:id="rId185" w:history="1">
        <w:r w:rsidR="00643CC9" w:rsidRPr="007077AB">
          <w:rPr>
            <w:rStyle w:val="a8"/>
          </w:rPr>
          <w:t>http://kitap.tatar.ru/ogl/nlrt/nbrt_obr_2226838.pdf</w:t>
        </w:r>
      </w:hyperlink>
    </w:p>
    <w:p w:rsidR="00643CC9" w:rsidRDefault="00643CC9" w:rsidP="00D8609C"/>
    <w:p w:rsidR="00D8609C" w:rsidRDefault="00D8609C" w:rsidP="00D8609C"/>
    <w:p w:rsidR="00286342" w:rsidRDefault="00286342" w:rsidP="00D8609C"/>
    <w:p w:rsidR="00286342" w:rsidRDefault="00286342" w:rsidP="00286342">
      <w:pPr>
        <w:pStyle w:val="1"/>
      </w:pPr>
      <w:bookmarkStart w:id="18" w:name="_Toc467755865"/>
      <w:r>
        <w:t>Охрана памятников природы, истории и культуры. Музейное дело. Архивное дело. (ББК 79)</w:t>
      </w:r>
      <w:bookmarkEnd w:id="18"/>
    </w:p>
    <w:p w:rsidR="00286342" w:rsidRDefault="00286342" w:rsidP="00286342">
      <w:pPr>
        <w:pStyle w:val="1"/>
      </w:pPr>
    </w:p>
    <w:p w:rsidR="00286342" w:rsidRDefault="00286342" w:rsidP="00286342">
      <w:r>
        <w:t xml:space="preserve">197. </w:t>
      </w:r>
      <w:proofErr w:type="gramStart"/>
      <w:r>
        <w:t xml:space="preserve">79;   </w:t>
      </w:r>
      <w:proofErr w:type="gramEnd"/>
      <w:r>
        <w:t>Е52</w:t>
      </w:r>
    </w:p>
    <w:p w:rsidR="00286342" w:rsidRDefault="00286342" w:rsidP="00286342">
      <w:r>
        <w:t xml:space="preserve">    1718239-Т - нк</w:t>
      </w:r>
    </w:p>
    <w:p w:rsidR="00286342" w:rsidRDefault="00286342" w:rsidP="00286342">
      <w:r>
        <w:t xml:space="preserve">    Татарстан Республикасы Милли музее. Бөек Ватан сугышы музей-мемориал (Казан</w:t>
      </w:r>
      <w:proofErr w:type="gramStart"/>
      <w:r>
        <w:t>; )</w:t>
      </w:r>
      <w:proofErr w:type="gramEnd"/>
    </w:p>
    <w:p w:rsidR="00286342" w:rsidRDefault="00286342" w:rsidP="00286342">
      <w:r>
        <w:t xml:space="preserve">1941-1945 еллар Бөек Ватан сугышы музей-мемориалы = Музей-мемориал Великой Отечественной войны 1941-1945 </w:t>
      </w:r>
      <w:proofErr w:type="gramStart"/>
      <w:r>
        <w:t>гг. :</w:t>
      </w:r>
      <w:proofErr w:type="gramEnd"/>
      <w:r>
        <w:t xml:space="preserve"> [буклет] / ТР мәдәният м-гы ; [ авт. В. В. Иванова]. - [Казан], [20--?]. - [4 б.</w:t>
      </w:r>
      <w:proofErr w:type="gramStart"/>
      <w:r>
        <w:t>] :</w:t>
      </w:r>
      <w:proofErr w:type="gramEnd"/>
      <w:r>
        <w:t xml:space="preserve"> төс. рәс. : 30,00</w:t>
      </w:r>
    </w:p>
    <w:p w:rsidR="00286342" w:rsidRDefault="00286342" w:rsidP="00286342">
      <w:r>
        <w:t xml:space="preserve">    Оглавление: </w:t>
      </w:r>
      <w:hyperlink r:id="rId186" w:history="1">
        <w:r w:rsidR="00643CC9" w:rsidRPr="007077AB">
          <w:rPr>
            <w:rStyle w:val="a8"/>
          </w:rPr>
          <w:t>http://kitap.tatar.ru./ogl/nbrt_obr_2210222.pdf</w:t>
        </w:r>
      </w:hyperlink>
    </w:p>
    <w:p w:rsidR="00643CC9" w:rsidRDefault="00643CC9" w:rsidP="00286342"/>
    <w:p w:rsidR="00286342" w:rsidRDefault="00286342" w:rsidP="00286342"/>
    <w:p w:rsidR="00085881" w:rsidRDefault="00085881" w:rsidP="00286342"/>
    <w:p w:rsidR="00085881" w:rsidRDefault="00085881" w:rsidP="00085881">
      <w:pPr>
        <w:pStyle w:val="1"/>
      </w:pPr>
      <w:bookmarkStart w:id="19" w:name="_Toc467755866"/>
      <w:r>
        <w:t>Языкознание. (ББК 81)</w:t>
      </w:r>
      <w:bookmarkEnd w:id="19"/>
    </w:p>
    <w:p w:rsidR="00085881" w:rsidRDefault="00085881" w:rsidP="00085881">
      <w:pPr>
        <w:pStyle w:val="1"/>
      </w:pPr>
    </w:p>
    <w:p w:rsidR="00085881" w:rsidRDefault="00085881" w:rsidP="00085881">
      <w:r>
        <w:t>198. 81.2;   S67</w:t>
      </w:r>
    </w:p>
    <w:p w:rsidR="00085881" w:rsidRDefault="00085881" w:rsidP="00085881">
      <w:r>
        <w:t xml:space="preserve">    1727595-И - рф</w:t>
      </w:r>
    </w:p>
    <w:p w:rsidR="00085881" w:rsidRDefault="00085881" w:rsidP="00085881">
      <w:r>
        <w:t xml:space="preserve">    Slavistica Vilnensis / Vilniaus universitetas. - </w:t>
      </w:r>
      <w:proofErr w:type="gramStart"/>
      <w:r>
        <w:t>Vilnius :</w:t>
      </w:r>
      <w:proofErr w:type="gramEnd"/>
      <w:r>
        <w:t xml:space="preserve"> Vilniaus universitetas, 1958-. - Žurnalas eina nuo 1958 metų. - ISSN 2351-6895. - 60 tomas / [redakcinė kolegija: J. Konickaja [etc.]; numerio sudarytojos ir redaktorės: J. Konickaja, V. Ušinskienė]. - 2015. - 343 </w:t>
      </w:r>
      <w:proofErr w:type="gramStart"/>
      <w:r>
        <w:t>p. :</w:t>
      </w:r>
      <w:proofErr w:type="gramEnd"/>
      <w:r>
        <w:t xml:space="preserve"> ill., stalai. - Библиогр. в конце ст. - Огл. на </w:t>
      </w:r>
      <w:proofErr w:type="gramStart"/>
      <w:r>
        <w:t>рус.,</w:t>
      </w:r>
      <w:proofErr w:type="gramEnd"/>
      <w:r>
        <w:t xml:space="preserve"> англ. и литов. - Резюме на </w:t>
      </w:r>
      <w:proofErr w:type="gramStart"/>
      <w:r>
        <w:t>рус.,</w:t>
      </w:r>
      <w:proofErr w:type="gramEnd"/>
      <w:r>
        <w:t xml:space="preserve"> литов. и англ. в конце ст. - И1727595: Автограф авт. : 300,00</w:t>
      </w:r>
    </w:p>
    <w:p w:rsidR="00085881" w:rsidRDefault="00085881" w:rsidP="00085881">
      <w:r>
        <w:t xml:space="preserve">    Оглавление: </w:t>
      </w:r>
      <w:hyperlink r:id="rId187" w:history="1">
        <w:r w:rsidR="00643CC9" w:rsidRPr="007077AB">
          <w:rPr>
            <w:rStyle w:val="a8"/>
          </w:rPr>
          <w:t>http://kitap.tatar.ru/ogl/nlrt/nbrt_obr_2227081.pdf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>199. 81.432.1-</w:t>
      </w:r>
      <w:proofErr w:type="gramStart"/>
      <w:r>
        <w:t xml:space="preserve">2;   </w:t>
      </w:r>
      <w:proofErr w:type="gramEnd"/>
      <w:r>
        <w:t>S66</w:t>
      </w:r>
    </w:p>
    <w:p w:rsidR="00085881" w:rsidRDefault="00085881" w:rsidP="00085881">
      <w:r>
        <w:t xml:space="preserve">    1721819-Ф - ио</w:t>
      </w:r>
    </w:p>
    <w:p w:rsidR="00085881" w:rsidRDefault="00085881" w:rsidP="00085881">
      <w:r>
        <w:t xml:space="preserve">    </w:t>
      </w:r>
      <w:proofErr w:type="gramStart"/>
      <w:r>
        <w:t>Skyrocket :</w:t>
      </w:r>
      <w:proofErr w:type="gramEnd"/>
      <w:r>
        <w:t xml:space="preserve"> portfolio / Е. В. Алексеева [и др.]. - </w:t>
      </w:r>
      <w:proofErr w:type="gramStart"/>
      <w:r>
        <w:t>Москва :</w:t>
      </w:r>
      <w:proofErr w:type="gramEnd"/>
      <w:r>
        <w:t xml:space="preserve"> ООО "Новые технологии", 2013. - 68 </w:t>
      </w:r>
      <w:proofErr w:type="gramStart"/>
      <w:r>
        <w:t>с. :</w:t>
      </w:r>
      <w:proofErr w:type="gramEnd"/>
      <w:r>
        <w:t xml:space="preserve"> ил. - (Alibra School : science 2000). - Огл. на рус</w:t>
      </w:r>
      <w:proofErr w:type="gramStart"/>
      <w:r>
        <w:t>.</w:t>
      </w:r>
      <w:proofErr w:type="gramEnd"/>
      <w:r>
        <w:t xml:space="preserve"> и англ. - На </w:t>
      </w:r>
      <w:proofErr w:type="gramStart"/>
      <w:r>
        <w:t>обл. :</w:t>
      </w:r>
      <w:proofErr w:type="gramEnd"/>
      <w:r>
        <w:t xml:space="preserve"> English course. - ISBN 978-5-905197-32-</w:t>
      </w:r>
      <w:proofErr w:type="gramStart"/>
      <w:r>
        <w:t>1 :</w:t>
      </w:r>
      <w:proofErr w:type="gramEnd"/>
      <w:r>
        <w:t xml:space="preserve"> 200,00</w:t>
      </w:r>
    </w:p>
    <w:p w:rsidR="00085881" w:rsidRDefault="00085881" w:rsidP="00085881">
      <w:r>
        <w:t xml:space="preserve">    Оглавление: </w:t>
      </w:r>
      <w:hyperlink r:id="rId188" w:history="1">
        <w:r w:rsidR="00643CC9" w:rsidRPr="007077AB">
          <w:rPr>
            <w:rStyle w:val="a8"/>
          </w:rPr>
          <w:t>http://kitap.tatar.ru/ogl/nlrt/nbrt_obr_2202067.pdf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>200. 81.66;   Д 44</w:t>
      </w:r>
    </w:p>
    <w:p w:rsidR="00085881" w:rsidRDefault="00085881" w:rsidP="00085881">
      <w:r>
        <w:t xml:space="preserve">    1725483-Ф - чз1</w:t>
      </w:r>
    </w:p>
    <w:p w:rsidR="00085881" w:rsidRDefault="00085881" w:rsidP="00085881">
      <w:r>
        <w:lastRenderedPageBreak/>
        <w:t xml:space="preserve">    Диалектологический атлас удмуртского </w:t>
      </w:r>
      <w:proofErr w:type="gramStart"/>
      <w:r>
        <w:t>языка :</w:t>
      </w:r>
      <w:proofErr w:type="gramEnd"/>
      <w:r>
        <w:t xml:space="preserve"> карты и комментарии / Федерал. агентство по образованию РФ [и др.]. - </w:t>
      </w:r>
      <w:proofErr w:type="gramStart"/>
      <w:r>
        <w:t>Ижевск :</w:t>
      </w:r>
      <w:proofErr w:type="gramEnd"/>
      <w:r>
        <w:t xml:space="preserve"> НИЦ "Регулярная и хаотическая динамика", 2009-. - Вып. 5 / Р. Ш. Насибуллин [и др.]. - 2015. - 255 </w:t>
      </w:r>
      <w:proofErr w:type="gramStart"/>
      <w:r>
        <w:t>с. :</w:t>
      </w:r>
      <w:proofErr w:type="gramEnd"/>
      <w:r>
        <w:t xml:space="preserve"> ил., карты, табл. - Библиогр.: с. 159-255. - ISBN 978-5-93972-996-3 (вып. 5</w:t>
      </w:r>
      <w:proofErr w:type="gramStart"/>
      <w:r>
        <w:t>) :</w:t>
      </w:r>
      <w:proofErr w:type="gramEnd"/>
      <w:r>
        <w:t xml:space="preserve"> 300,00</w:t>
      </w:r>
    </w:p>
    <w:p w:rsidR="00085881" w:rsidRDefault="00085881" w:rsidP="00085881">
      <w:r>
        <w:t xml:space="preserve">    Оглавление: </w:t>
      </w:r>
      <w:hyperlink r:id="rId189" w:history="1">
        <w:r w:rsidR="00643CC9" w:rsidRPr="007077AB">
          <w:rPr>
            <w:rStyle w:val="a8"/>
          </w:rPr>
          <w:t>http://kitap.tatar.ru/ogl/nlrt/nbrt_obr_2215504.pdf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 xml:space="preserve">201. </w:t>
      </w:r>
      <w:proofErr w:type="gramStart"/>
      <w:r>
        <w:t>К  81</w:t>
      </w:r>
      <w:proofErr w:type="gramEnd"/>
      <w:r>
        <w:t>;   К14</w:t>
      </w:r>
    </w:p>
    <w:p w:rsidR="00085881" w:rsidRDefault="00085881" w:rsidP="00085881">
      <w:r>
        <w:t xml:space="preserve">    1724499-Л - нк; 1724500-Л - нк; 1724501-Л - нк</w:t>
      </w:r>
    </w:p>
    <w:p w:rsidR="00085881" w:rsidRDefault="00085881" w:rsidP="00085881">
      <w:r>
        <w:t xml:space="preserve">    Казанская лингвометодическая школа: Шакирова Лия </w:t>
      </w:r>
      <w:proofErr w:type="gramStart"/>
      <w:r>
        <w:t>Закировна :</w:t>
      </w:r>
      <w:proofErr w:type="gramEnd"/>
      <w:r>
        <w:t xml:space="preserve"> [сборник статей и воспоминаний, посвященный юбилею доктора педагогических наук, профессора Лии Закировны Шакировой] / Казанский федеральный университет, Институт филологии и межкультурной коммуникации им. Льва Толстого ; сост. З. Ф. Юсупова. - </w:t>
      </w:r>
      <w:proofErr w:type="gramStart"/>
      <w:r>
        <w:t>Казань :</w:t>
      </w:r>
      <w:proofErr w:type="gramEnd"/>
      <w:r>
        <w:t xml:space="preserve"> Издательство "Магариф-Вакыт", 2016. - 194, [1] с. - (Наследие филологов Казанского университета</w:t>
      </w:r>
      <w:proofErr w:type="gramStart"/>
      <w:r>
        <w:t>)..</w:t>
      </w:r>
      <w:proofErr w:type="gramEnd"/>
      <w:r>
        <w:t xml:space="preserve"> - ISBN 978-5-905943-99-</w:t>
      </w:r>
      <w:proofErr w:type="gramStart"/>
      <w:r>
        <w:t>7 :</w:t>
      </w:r>
      <w:proofErr w:type="gramEnd"/>
      <w:r>
        <w:t xml:space="preserve"> 230,00</w:t>
      </w:r>
    </w:p>
    <w:p w:rsidR="00085881" w:rsidRDefault="00085881" w:rsidP="00085881">
      <w:r>
        <w:t xml:space="preserve">    Оглавление: </w:t>
      </w:r>
      <w:hyperlink r:id="rId190" w:history="1">
        <w:r w:rsidR="00643CC9" w:rsidRPr="007077AB">
          <w:rPr>
            <w:rStyle w:val="a8"/>
          </w:rPr>
          <w:t>http://kitap.tatar.ru/ogl/nlrt/nbrt_obr_2217328.pdf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>202. 81.411.2-</w:t>
      </w:r>
      <w:proofErr w:type="gramStart"/>
      <w:r>
        <w:t xml:space="preserve">2;   </w:t>
      </w:r>
      <w:proofErr w:type="gramEnd"/>
      <w:r>
        <w:t>П75</w:t>
      </w:r>
    </w:p>
    <w:p w:rsidR="00085881" w:rsidRDefault="00085881" w:rsidP="00085881">
      <w:r>
        <w:t xml:space="preserve">    1724883-Ф - ио</w:t>
      </w:r>
    </w:p>
    <w:p w:rsidR="00085881" w:rsidRDefault="00085881" w:rsidP="00085881">
      <w:r>
        <w:t xml:space="preserve">    Привет</w:t>
      </w:r>
      <w:proofErr w:type="gramStart"/>
      <w:r>
        <w:t>! :</w:t>
      </w:r>
      <w:proofErr w:type="gramEnd"/>
      <w:r>
        <w:t xml:space="preserve"> учебное пособие для иностранных учащихся (элементарный уровень) / Л. В. Владимирова [и др.]; Казанский федеральный университет, Подготовительный факультет для иностранных учащихся, Кафедра гуманитарных наук.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- 183 </w:t>
      </w:r>
      <w:proofErr w:type="gramStart"/>
      <w:r>
        <w:t>с. :</w:t>
      </w:r>
      <w:proofErr w:type="gramEnd"/>
      <w:r>
        <w:t xml:space="preserve"> ил.; 30 см. - Библиогр.: с. 183. - Авт. указаны на обороте тит. </w:t>
      </w:r>
      <w:proofErr w:type="gramStart"/>
      <w:r>
        <w:t>л..</w:t>
      </w:r>
      <w:proofErr w:type="gramEnd"/>
      <w:r>
        <w:t xml:space="preserve"> - ISBN 978-5-00019-472-</w:t>
      </w:r>
      <w:proofErr w:type="gramStart"/>
      <w:r>
        <w:t>0 :</w:t>
      </w:r>
      <w:proofErr w:type="gramEnd"/>
      <w:r>
        <w:t xml:space="preserve"> 200,00</w:t>
      </w:r>
    </w:p>
    <w:p w:rsidR="00085881" w:rsidRDefault="00085881" w:rsidP="00085881">
      <w:r>
        <w:t xml:space="preserve">    Оглавление: </w:t>
      </w:r>
      <w:hyperlink r:id="rId191" w:history="1">
        <w:r w:rsidR="00643CC9" w:rsidRPr="007077AB">
          <w:rPr>
            <w:rStyle w:val="a8"/>
          </w:rPr>
          <w:t>http://kitap.tatar.ru/ogl/nlrt/nbrt_obr_2215173.pdf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>203. 81.2тат;   Т23</w:t>
      </w:r>
    </w:p>
    <w:p w:rsidR="00085881" w:rsidRDefault="00085881" w:rsidP="00085881">
      <w:r>
        <w:t xml:space="preserve">    1718181-Т - нк</w:t>
      </w:r>
    </w:p>
    <w:p w:rsidR="00085881" w:rsidRDefault="00085881" w:rsidP="00085881">
      <w:r>
        <w:t xml:space="preserve">    Татар теле hәм әдәбияты дәресләрендә рәсем </w:t>
      </w:r>
      <w:proofErr w:type="gramStart"/>
      <w:r>
        <w:t>сәнгате :</w:t>
      </w:r>
      <w:proofErr w:type="gramEnd"/>
      <w:r>
        <w:t xml:space="preserve"> татар теле hәм әдәбияты укытучылары, укучылар, студентлар, аспирантлар өчен методик кулланма / [төз. З. Н. Җиh</w:t>
      </w:r>
      <w:proofErr w:type="gramStart"/>
      <w:r>
        <w:t>аншина ;</w:t>
      </w:r>
      <w:proofErr w:type="gramEnd"/>
      <w:r>
        <w:t xml:space="preserve"> фәнни мөхәррире Ч. М. Харисова]. - </w:t>
      </w:r>
      <w:proofErr w:type="gramStart"/>
      <w:r>
        <w:t>Казан :</w:t>
      </w:r>
      <w:proofErr w:type="gramEnd"/>
      <w:r>
        <w:t xml:space="preserve"> [ГБУ "Республиканский центр мониторинга качества образования"], 2014. - 83 б. - </w:t>
      </w:r>
      <w:proofErr w:type="gramStart"/>
      <w:r>
        <w:t>Библиогр.:</w:t>
      </w:r>
      <w:proofErr w:type="gramEnd"/>
      <w:r>
        <w:t xml:space="preserve"> б.80. - Тышл. бирелгән: Укучыларның сөйләм телен үстерүдә рәсем сәнгате : 50,00</w:t>
      </w:r>
    </w:p>
    <w:p w:rsidR="00085881" w:rsidRDefault="00085881" w:rsidP="00085881">
      <w:r>
        <w:t xml:space="preserve">    Оглавление: </w:t>
      </w:r>
      <w:hyperlink r:id="rId192" w:history="1">
        <w:r w:rsidR="00643CC9" w:rsidRPr="007077AB">
          <w:rPr>
            <w:rStyle w:val="a8"/>
          </w:rPr>
          <w:t>http://kitap.tatar.ru/ogl/nlrt/nbrt_obr_2207699.pdf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>204. 81.411.2-</w:t>
      </w:r>
      <w:proofErr w:type="gramStart"/>
      <w:r>
        <w:t xml:space="preserve">2;   </w:t>
      </w:r>
      <w:proofErr w:type="gramEnd"/>
      <w:r>
        <w:t>У28</w:t>
      </w:r>
    </w:p>
    <w:p w:rsidR="00085881" w:rsidRDefault="00085881" w:rsidP="00085881">
      <w:r>
        <w:t xml:space="preserve">    1726443-Ф - кх; 1726444-Ф - кх; 1726445-Ф - ио</w:t>
      </w:r>
    </w:p>
    <w:p w:rsidR="00085881" w:rsidRDefault="00085881" w:rsidP="00085881">
      <w:r>
        <w:t xml:space="preserve">    Удачи</w:t>
      </w:r>
      <w:proofErr w:type="gramStart"/>
      <w:r>
        <w:t>! :</w:t>
      </w:r>
      <w:proofErr w:type="gramEnd"/>
      <w:r>
        <w:t xml:space="preserve"> учебное пособие для иностранных учащихся (предвузовский уровень) / Казанский федеральный университет, Подготовительный факультет для иностранных учащихся, Кафедра гуманитарных наук ; сост.: Л. В. Владимирова, О. В. Кулигина.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- 251 с. : ил., табл.. - ISBN 978-5-00019-591-</w:t>
      </w:r>
      <w:proofErr w:type="gramStart"/>
      <w:r>
        <w:t>8 :</w:t>
      </w:r>
      <w:proofErr w:type="gramEnd"/>
      <w:r>
        <w:t xml:space="preserve"> 200,00</w:t>
      </w:r>
    </w:p>
    <w:p w:rsidR="00085881" w:rsidRDefault="00085881" w:rsidP="00085881">
      <w:r>
        <w:t xml:space="preserve">    Оглавление: </w:t>
      </w:r>
      <w:hyperlink r:id="rId193" w:history="1">
        <w:r w:rsidR="00643CC9" w:rsidRPr="007077AB">
          <w:rPr>
            <w:rStyle w:val="a8"/>
          </w:rPr>
          <w:t>http://kitap.tatar.ru/ogl/nlrt/nbrt_obr_2220195.pdf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>205. 81.411.2-</w:t>
      </w:r>
      <w:proofErr w:type="gramStart"/>
      <w:r>
        <w:t xml:space="preserve">2;   </w:t>
      </w:r>
      <w:proofErr w:type="gramEnd"/>
      <w:r>
        <w:t>В57</w:t>
      </w:r>
    </w:p>
    <w:p w:rsidR="00085881" w:rsidRDefault="00085881" w:rsidP="00085881">
      <w:r>
        <w:t xml:space="preserve">    1726528-Ф - кх; 1726529-Ф - кх; 1726530-Ф - кх</w:t>
      </w:r>
    </w:p>
    <w:p w:rsidR="00085881" w:rsidRDefault="00085881" w:rsidP="00085881">
      <w:r>
        <w:t xml:space="preserve">    Владимирова, Лариса Валентиновна</w:t>
      </w:r>
    </w:p>
    <w:p w:rsidR="00085881" w:rsidRDefault="00085881" w:rsidP="00085881">
      <w:r>
        <w:lastRenderedPageBreak/>
        <w:t xml:space="preserve">Русский язык на курсах. Грамматика и </w:t>
      </w:r>
      <w:proofErr w:type="gramStart"/>
      <w:r>
        <w:t>лексика :</w:t>
      </w:r>
      <w:proofErr w:type="gramEnd"/>
      <w:r>
        <w:t xml:space="preserve"> учебное пособие по русскому языку как иностранному / Л. В. Владимирова, Р. Р. Залялова; Казанский федеральный университет, Подготовительный факультет для иностранных учащихся.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- 251 с. : ил., табл.. - ISBN 978-5-00019-681-</w:t>
      </w:r>
      <w:proofErr w:type="gramStart"/>
      <w:r>
        <w:t>6 :</w:t>
      </w:r>
      <w:proofErr w:type="gramEnd"/>
      <w:r>
        <w:t xml:space="preserve"> 200,00</w:t>
      </w:r>
    </w:p>
    <w:p w:rsidR="00085881" w:rsidRDefault="00085881" w:rsidP="00085881">
      <w:r>
        <w:t xml:space="preserve">    Оглавление: </w:t>
      </w:r>
      <w:hyperlink r:id="rId194" w:history="1">
        <w:r w:rsidR="00643CC9" w:rsidRPr="007077AB">
          <w:rPr>
            <w:rStyle w:val="a8"/>
          </w:rPr>
          <w:t>http://kitap.tatar.ru/ogl/nlrt/nbrt_obr_2220567.pdf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 xml:space="preserve">206. </w:t>
      </w:r>
      <w:proofErr w:type="gramStart"/>
      <w:r>
        <w:t>К  81.2</w:t>
      </w:r>
      <w:proofErr w:type="gramEnd"/>
      <w:r>
        <w:t>;   Г46</w:t>
      </w:r>
    </w:p>
    <w:p w:rsidR="00085881" w:rsidRDefault="00085881" w:rsidP="00085881">
      <w:r>
        <w:t xml:space="preserve">    1726294-Л - нк; 1726295-Л - нк; 1726296-Л - нк</w:t>
      </w:r>
    </w:p>
    <w:p w:rsidR="00085881" w:rsidRDefault="00085881" w:rsidP="00085881">
      <w:r>
        <w:t xml:space="preserve">    Гизатова, Гузель Казбековна</w:t>
      </w:r>
    </w:p>
    <w:p w:rsidR="00085881" w:rsidRDefault="00085881" w:rsidP="00085881">
      <w:r>
        <w:t xml:space="preserve">Типология фразеологических </w:t>
      </w:r>
      <w:proofErr w:type="gramStart"/>
      <w:r>
        <w:t>универсалий :</w:t>
      </w:r>
      <w:proofErr w:type="gramEnd"/>
      <w:r>
        <w:t xml:space="preserve"> [монография] / Г. К. Гизатова; [науч. ред. Р. А. Юсупов]. - </w:t>
      </w:r>
      <w:proofErr w:type="gramStart"/>
      <w:r>
        <w:t>Казань :</w:t>
      </w:r>
      <w:proofErr w:type="gramEnd"/>
      <w:r>
        <w:t xml:space="preserve"> Казанский университет, 2010. - 126 </w:t>
      </w:r>
      <w:proofErr w:type="gramStart"/>
      <w:r>
        <w:t>с. :</w:t>
      </w:r>
      <w:proofErr w:type="gramEnd"/>
      <w:r>
        <w:t xml:space="preserve"> ил., табл. - Библиогр.: с. 106-126. - ISBN 978-5-98180-837-</w:t>
      </w:r>
      <w:proofErr w:type="gramStart"/>
      <w:r>
        <w:t>1 :</w:t>
      </w:r>
      <w:proofErr w:type="gramEnd"/>
      <w:r>
        <w:t xml:space="preserve"> 100,00</w:t>
      </w:r>
    </w:p>
    <w:p w:rsidR="00085881" w:rsidRDefault="00085881" w:rsidP="00085881">
      <w:r>
        <w:t xml:space="preserve">    Оглавление: </w:t>
      </w:r>
      <w:hyperlink r:id="rId195" w:history="1">
        <w:r w:rsidR="00643CC9" w:rsidRPr="007077AB">
          <w:rPr>
            <w:rStyle w:val="a8"/>
          </w:rPr>
          <w:t>http://kitap.tatar.ru/ogl/nlrt/nbrt_obr_2219061.pdf</w:t>
        </w:r>
      </w:hyperlink>
    </w:p>
    <w:p w:rsidR="00643CC9" w:rsidRDefault="00643CC9" w:rsidP="00085881"/>
    <w:p w:rsidR="00085881" w:rsidRDefault="00085881" w:rsidP="00085881"/>
    <w:p w:rsidR="00085881" w:rsidRDefault="00085881" w:rsidP="00085881">
      <w:r>
        <w:t>207. 81.473.1;   Ч-58</w:t>
      </w:r>
    </w:p>
    <w:p w:rsidR="00085881" w:rsidRDefault="00085881" w:rsidP="00085881">
      <w:r>
        <w:t xml:space="preserve">    1728484-Л - ио</w:t>
      </w:r>
    </w:p>
    <w:p w:rsidR="00085881" w:rsidRDefault="00085881" w:rsidP="00085881">
      <w:r>
        <w:t xml:space="preserve">    Чигридова, Наталья Юрьевна</w:t>
      </w:r>
    </w:p>
    <w:p w:rsidR="00085881" w:rsidRDefault="00085881" w:rsidP="00085881">
      <w:r>
        <w:t xml:space="preserve">Итальянский язык. </w:t>
      </w:r>
      <w:proofErr w:type="gramStart"/>
      <w:r>
        <w:t>Benvenuti :</w:t>
      </w:r>
      <w:proofErr w:type="gramEnd"/>
      <w:r>
        <w:t xml:space="preserve"> [учебник] / Н. Ю. Чигридова. - Ростов-на-</w:t>
      </w:r>
      <w:proofErr w:type="gramStart"/>
      <w:r>
        <w:t>Дону :</w:t>
      </w:r>
      <w:proofErr w:type="gramEnd"/>
      <w:r>
        <w:t xml:space="preserve"> Феникс, 2016. - 318 </w:t>
      </w:r>
      <w:proofErr w:type="gramStart"/>
      <w:r>
        <w:t>с. :</w:t>
      </w:r>
      <w:proofErr w:type="gramEnd"/>
      <w:r>
        <w:t xml:space="preserve"> табл.; 21 см. - (Окно в Европу). - </w:t>
      </w:r>
      <w:proofErr w:type="gramStart"/>
      <w:r>
        <w:t>Библиогр.:</w:t>
      </w:r>
      <w:proofErr w:type="gramEnd"/>
      <w:r>
        <w:t xml:space="preserve"> с. 312-314. - ISBN 978-5-222-26154-</w:t>
      </w:r>
      <w:proofErr w:type="gramStart"/>
      <w:r>
        <w:t>5 :</w:t>
      </w:r>
      <w:proofErr w:type="gramEnd"/>
      <w:r>
        <w:t xml:space="preserve"> 366,80</w:t>
      </w:r>
    </w:p>
    <w:p w:rsidR="00085881" w:rsidRDefault="00085881" w:rsidP="00085881">
      <w:r>
        <w:t xml:space="preserve">    Оглавление: </w:t>
      </w:r>
      <w:hyperlink r:id="rId196" w:history="1">
        <w:r w:rsidR="00643CC9" w:rsidRPr="007077AB">
          <w:rPr>
            <w:rStyle w:val="a8"/>
          </w:rPr>
          <w:t>http://kitap.tatar.ru/ogl/nlrt/nbrt_obr_2228616.pdf</w:t>
        </w:r>
      </w:hyperlink>
    </w:p>
    <w:p w:rsidR="00643CC9" w:rsidRDefault="00643CC9" w:rsidP="00085881"/>
    <w:p w:rsidR="00085881" w:rsidRDefault="00085881" w:rsidP="00085881"/>
    <w:p w:rsidR="00DC52D8" w:rsidRDefault="00DC52D8" w:rsidP="00085881"/>
    <w:p w:rsidR="00DC52D8" w:rsidRDefault="00DC52D8" w:rsidP="00DC52D8">
      <w:pPr>
        <w:pStyle w:val="1"/>
      </w:pPr>
      <w:bookmarkStart w:id="20" w:name="_Toc467755867"/>
      <w:r>
        <w:t>Фольклор. Фольклористика. (ББК 82)</w:t>
      </w:r>
      <w:bookmarkEnd w:id="20"/>
    </w:p>
    <w:p w:rsidR="00DC52D8" w:rsidRDefault="00DC52D8" w:rsidP="00DC52D8">
      <w:pPr>
        <w:pStyle w:val="1"/>
      </w:pPr>
    </w:p>
    <w:p w:rsidR="00DC52D8" w:rsidRDefault="00DC52D8" w:rsidP="00DC52D8">
      <w:r>
        <w:t xml:space="preserve">208. </w:t>
      </w:r>
      <w:proofErr w:type="gramStart"/>
      <w:r>
        <w:t>К  82.3</w:t>
      </w:r>
      <w:proofErr w:type="gramEnd"/>
      <w:r>
        <w:t>(2);   К21</w:t>
      </w:r>
    </w:p>
    <w:p w:rsidR="00DC52D8" w:rsidRDefault="00DC52D8" w:rsidP="00DC52D8">
      <w:r>
        <w:t xml:space="preserve">    1723790-Ф - нк</w:t>
      </w:r>
    </w:p>
    <w:p w:rsidR="00DC52D8" w:rsidRDefault="00DC52D8" w:rsidP="00DC52D8">
      <w:r>
        <w:t xml:space="preserve">    Каравон - душа </w:t>
      </w:r>
      <w:proofErr w:type="gramStart"/>
      <w:r>
        <w:t>народа :</w:t>
      </w:r>
      <w:proofErr w:type="gramEnd"/>
      <w:r>
        <w:t xml:space="preserve"> [буклет] / Лаишевский муниципальный район, с. Никольское [Республика Татарстан] ; [сост. Ф. Г. Муртазина]. - Казань, [2015</w:t>
      </w:r>
      <w:proofErr w:type="gramStart"/>
      <w:r>
        <w:t>](</w:t>
      </w:r>
      <w:proofErr w:type="gramEnd"/>
      <w:r>
        <w:t xml:space="preserve">ООО "РПК Омега"). - 15 </w:t>
      </w:r>
      <w:proofErr w:type="gramStart"/>
      <w:r>
        <w:t>с. :</w:t>
      </w:r>
      <w:proofErr w:type="gramEnd"/>
      <w:r>
        <w:t xml:space="preserve"> цв. ил. - Титул. л. отсутствует, описание с обл. - На обл. также: Каравон. Фестиваль русского </w:t>
      </w:r>
      <w:proofErr w:type="gramStart"/>
      <w:r>
        <w:t>фольклора :</w:t>
      </w:r>
      <w:proofErr w:type="gramEnd"/>
      <w:r>
        <w:t xml:space="preserve"> 50,00</w:t>
      </w:r>
    </w:p>
    <w:p w:rsidR="00DC52D8" w:rsidRDefault="00DC52D8" w:rsidP="00DC52D8"/>
    <w:p w:rsidR="00DC52D8" w:rsidRDefault="00DC52D8" w:rsidP="00DC52D8">
      <w:r>
        <w:t>209. 82.3тат;   Т12</w:t>
      </w:r>
    </w:p>
    <w:p w:rsidR="00DC52D8" w:rsidRDefault="00DC52D8" w:rsidP="00DC52D8">
      <w:r>
        <w:t xml:space="preserve">    1718325-Т - нк; 1718326-Т - нк; 1718327-Т - нк; 1718328-Т - нк; 1718329-Т - нк</w:t>
      </w:r>
    </w:p>
    <w:p w:rsidR="00DC52D8" w:rsidRDefault="00DC52D8" w:rsidP="00DC52D8">
      <w:r>
        <w:t xml:space="preserve">    Табышмаклар, мәкальләр һәм әйтемнәр, сынамышлар / төзүчем-мөхәррире Р. Галләмова. - </w:t>
      </w:r>
      <w:proofErr w:type="gramStart"/>
      <w:r>
        <w:t>Казан :</w:t>
      </w:r>
      <w:proofErr w:type="gramEnd"/>
      <w:r>
        <w:t xml:space="preserve"> Гыйлем, 2014. - 78, [2] б. - </w:t>
      </w:r>
      <w:proofErr w:type="gramStart"/>
      <w:r>
        <w:t>Библиогр.:</w:t>
      </w:r>
      <w:proofErr w:type="gramEnd"/>
      <w:r>
        <w:t xml:space="preserve"> б. 80. - ISBN 978-5-9904908-2-6 : 64,00</w:t>
      </w:r>
    </w:p>
    <w:p w:rsidR="00DC52D8" w:rsidRDefault="00DC52D8" w:rsidP="00DC52D8">
      <w:r>
        <w:t xml:space="preserve">    Оглавление: </w:t>
      </w:r>
      <w:hyperlink r:id="rId197" w:history="1">
        <w:r w:rsidR="00643CC9" w:rsidRPr="007077AB">
          <w:rPr>
            <w:rStyle w:val="a8"/>
          </w:rPr>
          <w:t>http://kitap.tatar.ru/ogl/nlrt/nbrt_obr_2091620.pdf</w:t>
        </w:r>
      </w:hyperlink>
    </w:p>
    <w:p w:rsidR="00643CC9" w:rsidRDefault="00643CC9" w:rsidP="00DC52D8"/>
    <w:p w:rsidR="00DC52D8" w:rsidRDefault="00DC52D8" w:rsidP="00DC52D8"/>
    <w:p w:rsidR="0088726C" w:rsidRDefault="0088726C" w:rsidP="00DC52D8"/>
    <w:p w:rsidR="0088726C" w:rsidRDefault="0088726C" w:rsidP="0088726C">
      <w:pPr>
        <w:pStyle w:val="1"/>
      </w:pPr>
      <w:bookmarkStart w:id="21" w:name="_Toc467755868"/>
      <w:r>
        <w:t>Литературоведение. (ББК 83)</w:t>
      </w:r>
      <w:bookmarkEnd w:id="21"/>
    </w:p>
    <w:p w:rsidR="0088726C" w:rsidRDefault="0088726C" w:rsidP="0088726C">
      <w:pPr>
        <w:pStyle w:val="1"/>
      </w:pPr>
    </w:p>
    <w:p w:rsidR="0088726C" w:rsidRDefault="0088726C" w:rsidP="0088726C">
      <w:r>
        <w:t>210. 83.3(2=411.2</w:t>
      </w:r>
      <w:proofErr w:type="gramStart"/>
      <w:r>
        <w:t xml:space="preserve">);   </w:t>
      </w:r>
      <w:proofErr w:type="gramEnd"/>
      <w:r>
        <w:t>Г59</w:t>
      </w:r>
    </w:p>
    <w:p w:rsidR="0088726C" w:rsidRDefault="0088726C" w:rsidP="0088726C">
      <w:r>
        <w:lastRenderedPageBreak/>
        <w:t xml:space="preserve">    1725619-Ф - кх</w:t>
      </w:r>
    </w:p>
    <w:p w:rsidR="0088726C" w:rsidRDefault="0088726C" w:rsidP="0088726C">
      <w:r>
        <w:t xml:space="preserve">    Год литературы / Федеральное агентство по печати и массовым </w:t>
      </w:r>
      <w:proofErr w:type="gramStart"/>
      <w:r>
        <w:t>коммуникациям ;</w:t>
      </w:r>
      <w:proofErr w:type="gramEnd"/>
      <w:r>
        <w:t xml:space="preserve"> [ред. гр. : М. Визель [и др.]. - [Москва</w:t>
      </w:r>
      <w:proofErr w:type="gramStart"/>
      <w:r>
        <w:t>] :</w:t>
      </w:r>
      <w:proofErr w:type="gramEnd"/>
      <w:r>
        <w:t xml:space="preserve"> Российская газета, 2015. - 127 </w:t>
      </w:r>
      <w:proofErr w:type="gramStart"/>
      <w:r>
        <w:t>с. :</w:t>
      </w:r>
      <w:proofErr w:type="gramEnd"/>
      <w:r>
        <w:t xml:space="preserve"> ил. - Загл. на обл. : Год победы литературы. - На обл. </w:t>
      </w:r>
      <w:proofErr w:type="gramStart"/>
      <w:r>
        <w:t>также :</w:t>
      </w:r>
      <w:proofErr w:type="gramEnd"/>
      <w:r>
        <w:t xml:space="preserve"> Год литературы в России - 2015 : 450,00</w:t>
      </w:r>
    </w:p>
    <w:p w:rsidR="0088726C" w:rsidRDefault="0088726C" w:rsidP="0088726C"/>
    <w:p w:rsidR="0088726C" w:rsidRDefault="0088726C" w:rsidP="0088726C">
      <w:r>
        <w:t xml:space="preserve">211. </w:t>
      </w:r>
      <w:proofErr w:type="gramStart"/>
      <w:r>
        <w:t>Кт  83.3</w:t>
      </w:r>
      <w:proofErr w:type="gramEnd"/>
      <w:r>
        <w:t>(2);   Г16</w:t>
      </w:r>
    </w:p>
    <w:p w:rsidR="0088726C" w:rsidRDefault="0088726C" w:rsidP="0088726C">
      <w:r>
        <w:t xml:space="preserve">    1726525-Ф - нк; 1726526-Ф - нк; 1726527-Ф - нк</w:t>
      </w:r>
    </w:p>
    <w:p w:rsidR="0088726C" w:rsidRDefault="0088726C" w:rsidP="0088726C">
      <w:r>
        <w:t xml:space="preserve">    Галлямова, Доларис Гайнетдиновна</w:t>
      </w:r>
    </w:p>
    <w:p w:rsidR="0088726C" w:rsidRDefault="0088726C" w:rsidP="0088726C">
      <w:r>
        <w:t xml:space="preserve">Керим Решидов (Джаманаклы): имя в Отечественной истории. Крым - Казань - Елабуга / Д. Г. Галлямова. - </w:t>
      </w:r>
      <w:proofErr w:type="gramStart"/>
      <w:r>
        <w:t>Казань :</w:t>
      </w:r>
      <w:proofErr w:type="gramEnd"/>
      <w:r>
        <w:t xml:space="preserve"> [Центр инновационных технологий], 2016. - 62, [1] с. : ил.. - ISBN 978-5-93962-762-</w:t>
      </w:r>
      <w:proofErr w:type="gramStart"/>
      <w:r>
        <w:t>7 :</w:t>
      </w:r>
      <w:proofErr w:type="gramEnd"/>
      <w:r>
        <w:t xml:space="preserve"> 200,00</w:t>
      </w:r>
    </w:p>
    <w:p w:rsidR="0088726C" w:rsidRDefault="0088726C" w:rsidP="0088726C">
      <w:r>
        <w:t xml:space="preserve">    Оглавление: </w:t>
      </w:r>
      <w:hyperlink r:id="rId198" w:history="1">
        <w:r w:rsidR="00643CC9" w:rsidRPr="007077AB">
          <w:rPr>
            <w:rStyle w:val="a8"/>
          </w:rPr>
          <w:t>http://kitap.tatar.ru/ogl/nlrt/nbrt_obr_2211287.pdf</w:t>
        </w:r>
      </w:hyperlink>
    </w:p>
    <w:p w:rsidR="00643CC9" w:rsidRDefault="00643CC9" w:rsidP="0088726C"/>
    <w:p w:rsidR="0088726C" w:rsidRDefault="0088726C" w:rsidP="0088726C"/>
    <w:p w:rsidR="002E4C8C" w:rsidRDefault="002E4C8C" w:rsidP="0088726C"/>
    <w:p w:rsidR="002E4C8C" w:rsidRDefault="002E4C8C" w:rsidP="002E4C8C">
      <w:pPr>
        <w:pStyle w:val="1"/>
      </w:pPr>
      <w:bookmarkStart w:id="22" w:name="_Toc467755869"/>
      <w:r>
        <w:t>Художественная литература. (ББК 84)</w:t>
      </w:r>
      <w:bookmarkEnd w:id="22"/>
    </w:p>
    <w:p w:rsidR="002E4C8C" w:rsidRDefault="002E4C8C" w:rsidP="002E4C8C">
      <w:pPr>
        <w:pStyle w:val="1"/>
      </w:pPr>
    </w:p>
    <w:p w:rsidR="002E4C8C" w:rsidRDefault="002E4C8C" w:rsidP="002E4C8C">
      <w:r>
        <w:t xml:space="preserve">212. </w:t>
      </w:r>
      <w:proofErr w:type="gramStart"/>
      <w:r>
        <w:t xml:space="preserve">Ә;   </w:t>
      </w:r>
      <w:proofErr w:type="gramEnd"/>
      <w:r>
        <w:t>М48</w:t>
      </w:r>
    </w:p>
    <w:p w:rsidR="002E4C8C" w:rsidRDefault="002E4C8C" w:rsidP="002E4C8C">
      <w:r>
        <w:t xml:space="preserve">    1718393-Т - нк; 1718394-Т - нк; 1718061-Т - нк</w:t>
      </w:r>
    </w:p>
    <w:p w:rsidR="002E4C8C" w:rsidRDefault="002E4C8C" w:rsidP="002E4C8C">
      <w:r>
        <w:t xml:space="preserve">    Милләтләр язган </w:t>
      </w:r>
      <w:proofErr w:type="gramStart"/>
      <w:r>
        <w:t>китап :</w:t>
      </w:r>
      <w:proofErr w:type="gramEnd"/>
      <w:r>
        <w:t xml:space="preserve"> [хатлар] / [төз. һәм сүз башы авт. А. Хәлим]. - 2 нче тулыландырылган басма. - </w:t>
      </w:r>
      <w:proofErr w:type="gramStart"/>
      <w:r>
        <w:t>Чаллы :</w:t>
      </w:r>
      <w:proofErr w:type="gramEnd"/>
      <w:r>
        <w:t xml:space="preserve"> Диамант, 2014. - 639, [12] </w:t>
      </w:r>
      <w:proofErr w:type="gramStart"/>
      <w:r>
        <w:t>б. :</w:t>
      </w:r>
      <w:proofErr w:type="gramEnd"/>
      <w:r>
        <w:t xml:space="preserve"> рәс. б-н. - Татар һәм рус тел. - Т1718061: Автограф авт. : 790,00</w:t>
      </w:r>
    </w:p>
    <w:p w:rsidR="002E4C8C" w:rsidRDefault="002E4C8C" w:rsidP="002E4C8C">
      <w:r>
        <w:t xml:space="preserve">    Оглавление: </w:t>
      </w:r>
      <w:hyperlink r:id="rId199" w:history="1">
        <w:r w:rsidR="00643CC9" w:rsidRPr="007077AB">
          <w:rPr>
            <w:rStyle w:val="a8"/>
          </w:rPr>
          <w:t>http://kitap.tatar.ru/ogl/nlrt/nbrt_obr_2186813.pdf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213. И(Тур</w:t>
      </w:r>
      <w:proofErr w:type="gramStart"/>
      <w:r>
        <w:t xml:space="preserve">);   </w:t>
      </w:r>
      <w:proofErr w:type="gramEnd"/>
      <w:r>
        <w:t>E72</w:t>
      </w:r>
    </w:p>
    <w:p w:rsidR="002E4C8C" w:rsidRDefault="002E4C8C" w:rsidP="002E4C8C">
      <w:r>
        <w:t xml:space="preserve">    1727580-И - ио</w:t>
      </w:r>
    </w:p>
    <w:p w:rsidR="002E4C8C" w:rsidRDefault="002E4C8C" w:rsidP="002E4C8C">
      <w:r>
        <w:t xml:space="preserve">    Ersoy, Mehmed Âkif</w:t>
      </w:r>
    </w:p>
    <w:p w:rsidR="002E4C8C" w:rsidRDefault="002E4C8C" w:rsidP="002E4C8C">
      <w:proofErr w:type="gramStart"/>
      <w:r>
        <w:t>Safahat :</w:t>
      </w:r>
      <w:proofErr w:type="gramEnd"/>
      <w:r>
        <w:t xml:space="preserve"> Safahat'ı teşkil eden yedi kitabın tam metni ile Safahat dışında kalmış bır kısım şiirleri / M. Â. Ersoy; neşre hazırlayan M. E. Düzdağ;Институт мировой литературы имени А. М. Горького Российской Академии наук; neşre hazırlayan M. E. Düzdağ. - İkinci baskı. - </w:t>
      </w:r>
      <w:proofErr w:type="gramStart"/>
      <w:r>
        <w:t>İstanbul :</w:t>
      </w:r>
      <w:proofErr w:type="gramEnd"/>
      <w:r>
        <w:t xml:space="preserve"> Çağrı yayınları, 2005. - 664 </w:t>
      </w:r>
      <w:proofErr w:type="gramStart"/>
      <w:r>
        <w:t>s. :</w:t>
      </w:r>
      <w:proofErr w:type="gramEnd"/>
      <w:r>
        <w:t xml:space="preserve"> portr. - (Çağrı </w:t>
      </w:r>
      <w:proofErr w:type="gramStart"/>
      <w:r>
        <w:t>yayınları ;</w:t>
      </w:r>
      <w:proofErr w:type="gramEnd"/>
      <w:r>
        <w:t xml:space="preserve"> 57). - (Türk klasikleri </w:t>
      </w:r>
      <w:proofErr w:type="gramStart"/>
      <w:r>
        <w:t>dizisi ;</w:t>
      </w:r>
      <w:proofErr w:type="gramEnd"/>
      <w:r>
        <w:t xml:space="preserve"> 1). - İndeks: s. 647-664. - На обл. в </w:t>
      </w:r>
      <w:proofErr w:type="gramStart"/>
      <w:r>
        <w:t>подзагл.:</w:t>
      </w:r>
      <w:proofErr w:type="gramEnd"/>
      <w:r>
        <w:t xml:space="preserve"> tam metin ve Safahat dışında kalmış 54 şiir. - ISBN 975-454-022-</w:t>
      </w:r>
      <w:proofErr w:type="gramStart"/>
      <w:r>
        <w:t>5 :</w:t>
      </w:r>
      <w:proofErr w:type="gramEnd"/>
      <w:r>
        <w:t xml:space="preserve"> 150,00</w:t>
      </w:r>
    </w:p>
    <w:p w:rsidR="002E4C8C" w:rsidRDefault="002E4C8C" w:rsidP="002E4C8C">
      <w:r>
        <w:t xml:space="preserve">    Оглавление: </w:t>
      </w:r>
      <w:hyperlink r:id="rId200" w:history="1">
        <w:r w:rsidR="00643CC9" w:rsidRPr="007077AB">
          <w:rPr>
            <w:rStyle w:val="a8"/>
          </w:rPr>
          <w:t>http://kitap.tatar.ru/ogl/nlrt/nbrt_obr_2226767.pdf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214. Р</w:t>
      </w:r>
      <w:proofErr w:type="gramStart"/>
      <w:r>
        <w:t xml:space="preserve">2;   </w:t>
      </w:r>
      <w:proofErr w:type="gramEnd"/>
      <w:r>
        <w:t>Б14</w:t>
      </w:r>
    </w:p>
    <w:p w:rsidR="002E4C8C" w:rsidRDefault="002E4C8C" w:rsidP="002E4C8C">
      <w:r>
        <w:t xml:space="preserve">    1727072-Л - нк; 1727073-Л - нк; 1727074-Л - нк</w:t>
      </w:r>
    </w:p>
    <w:p w:rsidR="002E4C8C" w:rsidRDefault="002E4C8C" w:rsidP="002E4C8C">
      <w:r>
        <w:t xml:space="preserve">    Багаутдинов, Флер Нуретдинович</w:t>
      </w:r>
    </w:p>
    <w:p w:rsidR="002E4C8C" w:rsidRDefault="002E4C8C" w:rsidP="002E4C8C">
      <w:r>
        <w:t xml:space="preserve">Юмор в законе / Ф. Н. Багаутдинов; [под общ. ред. И. С. Нафикова]. - </w:t>
      </w:r>
      <w:proofErr w:type="gramStart"/>
      <w:r>
        <w:t>Казань :</w:t>
      </w:r>
      <w:proofErr w:type="gramEnd"/>
      <w:r>
        <w:t xml:space="preserve"> [Изд-во "Фэн" Академии наук РТ], 2016. - 159 с. : ил.. - ISBN 978-5-9690-0285-</w:t>
      </w:r>
      <w:proofErr w:type="gramStart"/>
      <w:r>
        <w:t>2 :</w:t>
      </w:r>
      <w:proofErr w:type="gramEnd"/>
      <w:r>
        <w:t xml:space="preserve"> 230,00</w:t>
      </w:r>
    </w:p>
    <w:p w:rsidR="002E4C8C" w:rsidRDefault="002E4C8C" w:rsidP="002E4C8C">
      <w:r>
        <w:t xml:space="preserve">    Оглавление: </w:t>
      </w:r>
      <w:hyperlink r:id="rId201" w:history="1">
        <w:r w:rsidR="00643CC9" w:rsidRPr="007077AB">
          <w:rPr>
            <w:rStyle w:val="a8"/>
          </w:rPr>
          <w:t>http://kitap.tatar.ru/ogl/nlrt/nbrt_obr_2223149.pdf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215. Р</w:t>
      </w:r>
      <w:proofErr w:type="gramStart"/>
      <w:r>
        <w:t xml:space="preserve">2;   </w:t>
      </w:r>
      <w:proofErr w:type="gramEnd"/>
      <w:r>
        <w:t>Б37</w:t>
      </w:r>
    </w:p>
    <w:p w:rsidR="002E4C8C" w:rsidRDefault="002E4C8C" w:rsidP="002E4C8C">
      <w:r>
        <w:t xml:space="preserve">    1724955-Л - кх; 1724956-Л - кх</w:t>
      </w:r>
    </w:p>
    <w:p w:rsidR="002E4C8C" w:rsidRDefault="002E4C8C" w:rsidP="002E4C8C">
      <w:r>
        <w:t xml:space="preserve">    Беглова, Наталья Спартаковна</w:t>
      </w:r>
    </w:p>
    <w:p w:rsidR="002E4C8C" w:rsidRDefault="002E4C8C" w:rsidP="002E4C8C">
      <w:r>
        <w:lastRenderedPageBreak/>
        <w:t xml:space="preserve">Путешествие в райские </w:t>
      </w:r>
      <w:proofErr w:type="gramStart"/>
      <w:r>
        <w:t>кущи :</w:t>
      </w:r>
      <w:proofErr w:type="gramEnd"/>
      <w:r>
        <w:t xml:space="preserve"> [роман] / Н. С. Беглова. - </w:t>
      </w:r>
      <w:proofErr w:type="gramStart"/>
      <w:r>
        <w:t>Казань :</w:t>
      </w:r>
      <w:proofErr w:type="gramEnd"/>
      <w:r>
        <w:t xml:space="preserve"> Центр инновационных технологий : Логос, 2014. - 358, [1] с. : ил.. - ISBN 978-5-93962-630-</w:t>
      </w:r>
      <w:proofErr w:type="gramStart"/>
      <w:r>
        <w:t>9 :</w:t>
      </w:r>
      <w:proofErr w:type="gramEnd"/>
      <w:r>
        <w:t xml:space="preserve"> 200,00</w:t>
      </w:r>
    </w:p>
    <w:p w:rsidR="002E4C8C" w:rsidRDefault="002E4C8C" w:rsidP="002E4C8C">
      <w:r>
        <w:t xml:space="preserve">    Оглавление: </w:t>
      </w:r>
      <w:hyperlink r:id="rId202" w:history="1">
        <w:r w:rsidR="00643CC9" w:rsidRPr="007077AB">
          <w:rPr>
            <w:rStyle w:val="a8"/>
          </w:rPr>
          <w:t>http://kitap.tatar.ru/ogl/nlrt/nbrt_obr_2215460.pdf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216. Р</w:t>
      </w:r>
      <w:proofErr w:type="gramStart"/>
      <w:r>
        <w:t xml:space="preserve">2;   </w:t>
      </w:r>
      <w:proofErr w:type="gramEnd"/>
      <w:r>
        <w:t>В64</w:t>
      </w:r>
    </w:p>
    <w:p w:rsidR="002E4C8C" w:rsidRDefault="002E4C8C" w:rsidP="002E4C8C">
      <w:r>
        <w:t xml:space="preserve">    1723610-Л - кх</w:t>
      </w:r>
    </w:p>
    <w:p w:rsidR="002E4C8C" w:rsidRDefault="002E4C8C" w:rsidP="002E4C8C">
      <w:r>
        <w:t xml:space="preserve">    Вознесенская, Юлия Николаевна</w:t>
      </w:r>
    </w:p>
    <w:p w:rsidR="002E4C8C" w:rsidRDefault="002E4C8C" w:rsidP="002E4C8C">
      <w:r>
        <w:t xml:space="preserve">Мои посмертные </w:t>
      </w:r>
      <w:proofErr w:type="gramStart"/>
      <w:r>
        <w:t>приключения :</w:t>
      </w:r>
      <w:proofErr w:type="gramEnd"/>
      <w:r>
        <w:t xml:space="preserve"> [повесть-притча] / Ю. Н. Вознесенская. - </w:t>
      </w:r>
      <w:proofErr w:type="gramStart"/>
      <w:r>
        <w:t>Москва :</w:t>
      </w:r>
      <w:proofErr w:type="gramEnd"/>
      <w:r>
        <w:t xml:space="preserve"> Лента Книга : Вече : ГрифЪ, 2015. - 286, [1] c. : ил.. - ISBN 978-5-91173-451-0 (Лепта Книга). - ISBN 978-5-905889-61-5 (ГрифЪ). - ISBN 978-5-4444-4505-1 (Вече</w:t>
      </w:r>
      <w:proofErr w:type="gramStart"/>
      <w:r>
        <w:t>) :</w:t>
      </w:r>
      <w:proofErr w:type="gramEnd"/>
      <w:r>
        <w:t xml:space="preserve"> 200,00</w:t>
      </w:r>
    </w:p>
    <w:p w:rsidR="002E4C8C" w:rsidRDefault="002E4C8C" w:rsidP="002E4C8C">
      <w:r>
        <w:t xml:space="preserve">    Оглавление: </w:t>
      </w:r>
      <w:hyperlink r:id="rId203" w:history="1">
        <w:r w:rsidR="00643CC9" w:rsidRPr="007077AB">
          <w:rPr>
            <w:rStyle w:val="a8"/>
          </w:rPr>
          <w:t>http://kitap.tatar.ru/ogl/nlrt/nbrt_obr_2205001.pdf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217. Р</w:t>
      </w:r>
      <w:proofErr w:type="gramStart"/>
      <w:r>
        <w:t xml:space="preserve">2;   </w:t>
      </w:r>
      <w:proofErr w:type="gramEnd"/>
      <w:r>
        <w:t>Г 59</w:t>
      </w:r>
    </w:p>
    <w:p w:rsidR="002E4C8C" w:rsidRDefault="002E4C8C" w:rsidP="002E4C8C">
      <w:r>
        <w:t xml:space="preserve">    1727601-Л - кх</w:t>
      </w:r>
    </w:p>
    <w:p w:rsidR="002E4C8C" w:rsidRDefault="002E4C8C" w:rsidP="002E4C8C">
      <w:r>
        <w:t xml:space="preserve">    Годочкин, Елисей</w:t>
      </w:r>
    </w:p>
    <w:p w:rsidR="002E4C8C" w:rsidRDefault="002E4C8C" w:rsidP="002E4C8C">
      <w:r>
        <w:t>...Круги своя</w:t>
      </w:r>
      <w:proofErr w:type="gramStart"/>
      <w:r>
        <w:t>... :</w:t>
      </w:r>
      <w:proofErr w:type="gramEnd"/>
      <w:r>
        <w:t xml:space="preserve"> сборник стихов / Е. Годочкин. - </w:t>
      </w:r>
      <w:proofErr w:type="gramStart"/>
      <w:r>
        <w:t>Казань :</w:t>
      </w:r>
      <w:proofErr w:type="gramEnd"/>
      <w:r>
        <w:t xml:space="preserve"> Хэтер, 2000. - 89 с. : ил.. - ISBN 5-90004-97-</w:t>
      </w:r>
      <w:proofErr w:type="gramStart"/>
      <w:r>
        <w:t>X :</w:t>
      </w:r>
      <w:proofErr w:type="gramEnd"/>
      <w:r>
        <w:t xml:space="preserve"> 140,00</w:t>
      </w:r>
    </w:p>
    <w:p w:rsidR="002E4C8C" w:rsidRDefault="002E4C8C" w:rsidP="002E4C8C">
      <w:r>
        <w:t xml:space="preserve">    Оглавление: </w:t>
      </w:r>
      <w:hyperlink r:id="rId204" w:history="1">
        <w:r w:rsidR="00643CC9" w:rsidRPr="007077AB">
          <w:rPr>
            <w:rStyle w:val="a8"/>
          </w:rPr>
          <w:t>http://kitap.tatar.ru/ogl/nlrt/nbrt_obr_1770048.pdf</w:t>
        </w:r>
      </w:hyperlink>
    </w:p>
    <w:p w:rsidR="00643CC9" w:rsidRDefault="00643CC9" w:rsidP="002E4C8C"/>
    <w:p w:rsidR="002E4C8C" w:rsidRDefault="002E4C8C" w:rsidP="002E4C8C"/>
    <w:p w:rsidR="00643CC9" w:rsidRDefault="00643CC9" w:rsidP="002E4C8C"/>
    <w:p w:rsidR="002E4C8C" w:rsidRDefault="002E4C8C" w:rsidP="002E4C8C">
      <w:r>
        <w:t>218. Р</w:t>
      </w:r>
      <w:proofErr w:type="gramStart"/>
      <w:r>
        <w:t xml:space="preserve">2;   </w:t>
      </w:r>
      <w:proofErr w:type="gramEnd"/>
      <w:r>
        <w:t>Е25</w:t>
      </w:r>
    </w:p>
    <w:p w:rsidR="002E4C8C" w:rsidRDefault="002E4C8C" w:rsidP="002E4C8C">
      <w:r>
        <w:t xml:space="preserve">    1727066-Л - кх; 1727067-Л - кх; 1727068-Л - кх</w:t>
      </w:r>
    </w:p>
    <w:p w:rsidR="002E4C8C" w:rsidRDefault="002E4C8C" w:rsidP="002E4C8C">
      <w:r>
        <w:t xml:space="preserve">    Евсеев, Владислав Иванович</w:t>
      </w:r>
    </w:p>
    <w:p w:rsidR="002E4C8C" w:rsidRDefault="002E4C8C" w:rsidP="002E4C8C">
      <w:r>
        <w:t>Возьми с собой мелодию мою</w:t>
      </w:r>
      <w:proofErr w:type="gramStart"/>
      <w:r>
        <w:t>... :</w:t>
      </w:r>
      <w:proofErr w:type="gramEnd"/>
      <w:r>
        <w:t xml:space="preserve"> баллады / В. И. Евсеев; [сост. Б. Г. Вайнер]. - </w:t>
      </w:r>
      <w:proofErr w:type="gramStart"/>
      <w:r>
        <w:t>Казань :</w:t>
      </w:r>
      <w:proofErr w:type="gramEnd"/>
      <w:r>
        <w:t xml:space="preserve"> Изд-во "Плутон", 2014. - 97, [2] с.. - ISBN 978-5-902089-44-</w:t>
      </w:r>
      <w:proofErr w:type="gramStart"/>
      <w:r>
        <w:t>5 :</w:t>
      </w:r>
      <w:proofErr w:type="gramEnd"/>
      <w:r>
        <w:t xml:space="preserve"> 100,00</w:t>
      </w:r>
    </w:p>
    <w:p w:rsidR="002E4C8C" w:rsidRDefault="002E4C8C" w:rsidP="002E4C8C">
      <w:r>
        <w:t xml:space="preserve">    Оглавление: </w:t>
      </w:r>
      <w:hyperlink r:id="rId205" w:history="1">
        <w:r w:rsidR="00643CC9" w:rsidRPr="007077AB">
          <w:rPr>
            <w:rStyle w:val="a8"/>
          </w:rPr>
          <w:t>http://kitap.tatar.ru/ogl/nlrt/nbrt_obr_2223050.pdf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219. Р</w:t>
      </w:r>
      <w:proofErr w:type="gramStart"/>
      <w:r>
        <w:t xml:space="preserve">2;   </w:t>
      </w:r>
      <w:proofErr w:type="gramEnd"/>
      <w:r>
        <w:t>К26</w:t>
      </w:r>
    </w:p>
    <w:p w:rsidR="002E4C8C" w:rsidRDefault="002E4C8C" w:rsidP="002E4C8C">
      <w:r>
        <w:t xml:space="preserve">    1724963-Л - кх; 1724964-Л - кх</w:t>
      </w:r>
    </w:p>
    <w:p w:rsidR="002E4C8C" w:rsidRDefault="002E4C8C" w:rsidP="002E4C8C">
      <w:r>
        <w:t xml:space="preserve">    Карпов, Анатолий </w:t>
      </w:r>
      <w:proofErr w:type="gramStart"/>
      <w:r>
        <w:t>Петрович( автор</w:t>
      </w:r>
      <w:proofErr w:type="gramEnd"/>
      <w:r>
        <w:t xml:space="preserve"> книги публицистики и стихов)</w:t>
      </w:r>
    </w:p>
    <w:p w:rsidR="002E4C8C" w:rsidRDefault="002E4C8C" w:rsidP="002E4C8C">
      <w:r>
        <w:t xml:space="preserve">Душа - дело наживное / А. П. Карпов. - </w:t>
      </w:r>
      <w:proofErr w:type="gramStart"/>
      <w:r>
        <w:t>Казань :</w:t>
      </w:r>
      <w:proofErr w:type="gramEnd"/>
      <w:r>
        <w:t xml:space="preserve"> Центр инновационных технологий, 2014. - 55 с.; 20. - ISBN 978-5-93962-650-</w:t>
      </w:r>
      <w:proofErr w:type="gramStart"/>
      <w:r>
        <w:t>7 :</w:t>
      </w:r>
      <w:proofErr w:type="gramEnd"/>
      <w:r>
        <w:t xml:space="preserve"> 200,00</w:t>
      </w:r>
    </w:p>
    <w:p w:rsidR="002E4C8C" w:rsidRDefault="002E4C8C" w:rsidP="002E4C8C">
      <w:r>
        <w:t xml:space="preserve">    Оглавление: </w:t>
      </w:r>
      <w:hyperlink r:id="rId206" w:history="1">
        <w:r w:rsidR="00643CC9" w:rsidRPr="007077AB">
          <w:rPr>
            <w:rStyle w:val="a8"/>
          </w:rPr>
          <w:t>http://kitap.tatar.ru/ogl/nlrt/nbrt_obr_2215472.pdf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220. И(Амер</w:t>
      </w:r>
      <w:proofErr w:type="gramStart"/>
      <w:r>
        <w:t xml:space="preserve">);   </w:t>
      </w:r>
      <w:proofErr w:type="gramEnd"/>
      <w:r>
        <w:t>М23</w:t>
      </w:r>
    </w:p>
    <w:p w:rsidR="002E4C8C" w:rsidRDefault="002E4C8C" w:rsidP="002E4C8C">
      <w:r>
        <w:t xml:space="preserve">    1723684-Л - кх</w:t>
      </w:r>
    </w:p>
    <w:p w:rsidR="002E4C8C" w:rsidRDefault="002E4C8C" w:rsidP="002E4C8C">
      <w:r>
        <w:t xml:space="preserve">    Манессис, Корпорон Иветта</w:t>
      </w:r>
    </w:p>
    <w:p w:rsidR="002E4C8C" w:rsidRDefault="002E4C8C" w:rsidP="002E4C8C">
      <w:r>
        <w:t xml:space="preserve">О чём шепчут </w:t>
      </w:r>
      <w:proofErr w:type="gramStart"/>
      <w:r>
        <w:t>кипарисы :</w:t>
      </w:r>
      <w:proofErr w:type="gramEnd"/>
      <w:r>
        <w:t xml:space="preserve"> [невероятно трогательная история о любви и поиске себя] : [роман] / К. И. Манессис; [пер с англ. О. Л. Ляшенко]. - </w:t>
      </w:r>
      <w:proofErr w:type="gramStart"/>
      <w:r>
        <w:t>Москва :</w:t>
      </w:r>
      <w:proofErr w:type="gramEnd"/>
      <w:r>
        <w:t xml:space="preserve"> АСТ, 2015. - 318 с.; 20. - (Читаем везде). - Загл. и авт. </w:t>
      </w:r>
      <w:proofErr w:type="gramStart"/>
      <w:r>
        <w:t>ориг.:</w:t>
      </w:r>
      <w:proofErr w:type="gramEnd"/>
      <w:r>
        <w:t xml:space="preserve"> When the Cypress Whispers / Yvette Manessis Corporon. - ISBN 978-5-17-086201-</w:t>
      </w:r>
      <w:proofErr w:type="gramStart"/>
      <w:r>
        <w:t>6 :</w:t>
      </w:r>
      <w:proofErr w:type="gramEnd"/>
      <w:r>
        <w:t xml:space="preserve"> 200,00</w:t>
      </w:r>
    </w:p>
    <w:p w:rsidR="002E4C8C" w:rsidRDefault="002E4C8C" w:rsidP="002E4C8C">
      <w:r>
        <w:t xml:space="preserve">    Оглавление: </w:t>
      </w:r>
      <w:hyperlink r:id="rId207" w:history="1">
        <w:r w:rsidR="00643CC9" w:rsidRPr="007077AB">
          <w:rPr>
            <w:rStyle w:val="a8"/>
          </w:rPr>
          <w:t>http://kitap.tatar.ru/ogl/nlrt/nbrt_obr_2214519.pdf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221. Р</w:t>
      </w:r>
      <w:proofErr w:type="gramStart"/>
      <w:r>
        <w:t xml:space="preserve">2;   </w:t>
      </w:r>
      <w:proofErr w:type="gramEnd"/>
      <w:r>
        <w:t>М76</w:t>
      </w:r>
    </w:p>
    <w:p w:rsidR="002E4C8C" w:rsidRDefault="002E4C8C" w:rsidP="002E4C8C">
      <w:r>
        <w:t xml:space="preserve">    1728374-Л - кх</w:t>
      </w:r>
    </w:p>
    <w:p w:rsidR="002E4C8C" w:rsidRDefault="002E4C8C" w:rsidP="002E4C8C">
      <w:r>
        <w:t xml:space="preserve">    Молчанов, Андрей Алексеевич</w:t>
      </w:r>
    </w:p>
    <w:p w:rsidR="002E4C8C" w:rsidRDefault="002E4C8C" w:rsidP="002E4C8C">
      <w:r>
        <w:lastRenderedPageBreak/>
        <w:t xml:space="preserve">Экспедиция в один </w:t>
      </w:r>
      <w:proofErr w:type="gramStart"/>
      <w:r>
        <w:t>конец :</w:t>
      </w:r>
      <w:proofErr w:type="gramEnd"/>
      <w:r>
        <w:t xml:space="preserve"> роман / А. А. Молчанов. - </w:t>
      </w:r>
      <w:proofErr w:type="gramStart"/>
      <w:r>
        <w:t>Москва :</w:t>
      </w:r>
      <w:proofErr w:type="gramEnd"/>
      <w:r>
        <w:t xml:space="preserve"> Вече, 2016. - 382, [1] с. - (Военные приключения</w:t>
      </w:r>
      <w:proofErr w:type="gramStart"/>
      <w:r>
        <w:t>)..</w:t>
      </w:r>
      <w:proofErr w:type="gramEnd"/>
      <w:r>
        <w:t xml:space="preserve"> - ISBN 978-5-4444-5143-4 (Коллекция "Военных приключений"). - ISBN 978-5-4444-5497-8 (Военные приключения</w:t>
      </w:r>
      <w:proofErr w:type="gramStart"/>
      <w:r>
        <w:t>) :</w:t>
      </w:r>
      <w:proofErr w:type="gramEnd"/>
      <w:r>
        <w:t xml:space="preserve"> 200,00</w:t>
      </w:r>
    </w:p>
    <w:p w:rsidR="002E4C8C" w:rsidRDefault="002E4C8C" w:rsidP="002E4C8C">
      <w:r>
        <w:t xml:space="preserve">    Оглавление: </w:t>
      </w:r>
      <w:hyperlink r:id="rId208" w:history="1">
        <w:r w:rsidR="00643CC9" w:rsidRPr="007077AB">
          <w:rPr>
            <w:rStyle w:val="a8"/>
          </w:rPr>
          <w:t>http://kitap.tatar.ru/ogl/nlrt/nbrt_obr_2226893.pdf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>222. Р</w:t>
      </w:r>
      <w:proofErr w:type="gramStart"/>
      <w:r>
        <w:t xml:space="preserve">2;   </w:t>
      </w:r>
      <w:proofErr w:type="gramEnd"/>
      <w:r>
        <w:t>С12</w:t>
      </w:r>
    </w:p>
    <w:p w:rsidR="002E4C8C" w:rsidRDefault="002E4C8C" w:rsidP="002E4C8C">
      <w:r>
        <w:t xml:space="preserve">    1727008-Л - нк; 1727009-Л - кх; 1727010-Л - кх</w:t>
      </w:r>
    </w:p>
    <w:p w:rsidR="002E4C8C" w:rsidRDefault="002E4C8C" w:rsidP="002E4C8C">
      <w:r>
        <w:t xml:space="preserve">    Сабиров, Рим</w:t>
      </w:r>
    </w:p>
    <w:p w:rsidR="002E4C8C" w:rsidRDefault="002E4C8C" w:rsidP="002E4C8C">
      <w:r>
        <w:t>Родники мечты. - Казань, 2015. - 119 с. : 200,00</w:t>
      </w:r>
    </w:p>
    <w:p w:rsidR="002E4C8C" w:rsidRDefault="002E4C8C" w:rsidP="002E4C8C"/>
    <w:p w:rsidR="002E4C8C" w:rsidRDefault="002E4C8C" w:rsidP="002E4C8C">
      <w:r>
        <w:t>223. Р</w:t>
      </w:r>
      <w:proofErr w:type="gramStart"/>
      <w:r>
        <w:t xml:space="preserve">2;   </w:t>
      </w:r>
      <w:proofErr w:type="gramEnd"/>
      <w:r>
        <w:t>Х19</w:t>
      </w:r>
    </w:p>
    <w:p w:rsidR="002E4C8C" w:rsidRDefault="002E4C8C" w:rsidP="002E4C8C">
      <w:r>
        <w:t xml:space="preserve">    1724587-М - нк; 1724588-М - нк; 1724589-М - нк</w:t>
      </w:r>
    </w:p>
    <w:p w:rsidR="002E4C8C" w:rsidRDefault="002E4C8C" w:rsidP="002E4C8C">
      <w:r>
        <w:t xml:space="preserve">    Хапчик, Иосиф Яковлевич</w:t>
      </w:r>
    </w:p>
    <w:p w:rsidR="002E4C8C" w:rsidRDefault="002E4C8C" w:rsidP="002E4C8C">
      <w:r>
        <w:t xml:space="preserve">Казань - любимая </w:t>
      </w:r>
      <w:proofErr w:type="gramStart"/>
      <w:r>
        <w:t>столица :</w:t>
      </w:r>
      <w:proofErr w:type="gramEnd"/>
      <w:r>
        <w:t xml:space="preserve"> стихи / И. Я. Хапчик. - </w:t>
      </w:r>
      <w:proofErr w:type="gramStart"/>
      <w:r>
        <w:t>Казань :</w:t>
      </w:r>
      <w:proofErr w:type="gramEnd"/>
      <w:r>
        <w:t xml:space="preserve"> Татарское книжное издательство, 2016. - 62, [1] с. : ил.. - ISBN 978-5-298-03121-</w:t>
      </w:r>
      <w:proofErr w:type="gramStart"/>
      <w:r>
        <w:t>9 :</w:t>
      </w:r>
      <w:proofErr w:type="gramEnd"/>
      <w:r>
        <w:t xml:space="preserve"> 80,00</w:t>
      </w:r>
    </w:p>
    <w:p w:rsidR="002E4C8C" w:rsidRDefault="002E4C8C" w:rsidP="002E4C8C">
      <w:r>
        <w:t xml:space="preserve">    Оглавление: </w:t>
      </w:r>
      <w:hyperlink r:id="rId209" w:history="1">
        <w:r w:rsidR="00643CC9" w:rsidRPr="007077AB">
          <w:rPr>
            <w:rStyle w:val="a8"/>
          </w:rPr>
          <w:t>http://kitap.tatar.ru/ogl/nlrt/nbrt_obr_2217944.pdf</w:t>
        </w:r>
      </w:hyperlink>
    </w:p>
    <w:p w:rsidR="00643CC9" w:rsidRDefault="00643CC9" w:rsidP="002E4C8C"/>
    <w:p w:rsidR="002E4C8C" w:rsidRDefault="002E4C8C" w:rsidP="002E4C8C"/>
    <w:p w:rsidR="002E4C8C" w:rsidRDefault="002E4C8C" w:rsidP="002E4C8C">
      <w:r>
        <w:t xml:space="preserve">224. </w:t>
      </w:r>
      <w:proofErr w:type="gramStart"/>
      <w:r>
        <w:t xml:space="preserve">Ә;   </w:t>
      </w:r>
      <w:proofErr w:type="gramEnd"/>
      <w:r>
        <w:t>Х87</w:t>
      </w:r>
    </w:p>
    <w:p w:rsidR="002E4C8C" w:rsidRDefault="002E4C8C" w:rsidP="002E4C8C">
      <w:r>
        <w:t xml:space="preserve">    1718400-Т - нк; 1718401-Т - нк; 1718402-Т - нк; 1718403-Т - нк; 1718404-Т - нк; 1718073-Т - нк</w:t>
      </w:r>
    </w:p>
    <w:p w:rsidR="002E4C8C" w:rsidRDefault="002E4C8C" w:rsidP="002E4C8C">
      <w:r>
        <w:t xml:space="preserve">    Хәлим, Айдар</w:t>
      </w:r>
    </w:p>
    <w:p w:rsidR="002E4C8C" w:rsidRDefault="002E4C8C" w:rsidP="002E4C8C">
      <w:r>
        <w:t>Йөгереп кенәләй кайтыр җир түгел</w:t>
      </w:r>
      <w:proofErr w:type="gramStart"/>
      <w:r>
        <w:t>... :</w:t>
      </w:r>
      <w:proofErr w:type="gramEnd"/>
      <w:r>
        <w:t xml:space="preserve"> юл уңаеннан фәлсәфи истәлекләр / Айдар Хәлим; [мөхәррире Әмир Галиев]. - Яр </w:t>
      </w:r>
      <w:proofErr w:type="gramStart"/>
      <w:r>
        <w:t>Чаллы :</w:t>
      </w:r>
      <w:proofErr w:type="gramEnd"/>
      <w:r>
        <w:t xml:space="preserve"> ҖЧҖ "Диамант", 2015. - 333, [2] </w:t>
      </w:r>
      <w:proofErr w:type="gramStart"/>
      <w:r>
        <w:t>б. :</w:t>
      </w:r>
      <w:proofErr w:type="gramEnd"/>
      <w:r>
        <w:t xml:space="preserve"> рәс. б-н. - Т1718073: Авт. автографы б-н. - ISBN 978-5-91946-014-5 : 300,00</w:t>
      </w:r>
    </w:p>
    <w:p w:rsidR="002E4C8C" w:rsidRDefault="002E4C8C" w:rsidP="002E4C8C">
      <w:r>
        <w:t xml:space="preserve">    Оглавление: </w:t>
      </w:r>
      <w:hyperlink r:id="rId210" w:history="1">
        <w:r w:rsidR="00643CC9" w:rsidRPr="007077AB">
          <w:rPr>
            <w:rStyle w:val="a8"/>
          </w:rPr>
          <w:t>http://kitap.tatar.ru/ogl/nlrt/nbrt_obr_2186832.pdf</w:t>
        </w:r>
      </w:hyperlink>
    </w:p>
    <w:p w:rsidR="00643CC9" w:rsidRDefault="00643CC9" w:rsidP="002E4C8C"/>
    <w:p w:rsidR="002E4C8C" w:rsidRDefault="002E4C8C" w:rsidP="002E4C8C"/>
    <w:p w:rsidR="004C4BF9" w:rsidRDefault="004C4BF9" w:rsidP="002E4C8C"/>
    <w:p w:rsidR="004C4BF9" w:rsidRDefault="004C4BF9" w:rsidP="004C4BF9">
      <w:pPr>
        <w:pStyle w:val="1"/>
      </w:pPr>
      <w:bookmarkStart w:id="23" w:name="_Toc467755870"/>
      <w:r>
        <w:t>Искусство. Искусствознание. (ББК 85)</w:t>
      </w:r>
      <w:bookmarkEnd w:id="23"/>
    </w:p>
    <w:p w:rsidR="004C4BF9" w:rsidRDefault="004C4BF9" w:rsidP="004C4BF9">
      <w:pPr>
        <w:pStyle w:val="1"/>
      </w:pPr>
    </w:p>
    <w:p w:rsidR="004C4BF9" w:rsidRDefault="004C4BF9" w:rsidP="004C4BF9">
      <w:r>
        <w:t xml:space="preserve">225. </w:t>
      </w:r>
      <w:proofErr w:type="gramStart"/>
      <w:r>
        <w:t>К  85.11</w:t>
      </w:r>
      <w:proofErr w:type="gramEnd"/>
      <w:r>
        <w:t>;   М87</w:t>
      </w:r>
    </w:p>
    <w:p w:rsidR="004C4BF9" w:rsidRDefault="004C4BF9" w:rsidP="004C4BF9">
      <w:r>
        <w:t xml:space="preserve">    1723496-Ф - нк; 1723497-Ф - нк</w:t>
      </w:r>
    </w:p>
    <w:p w:rsidR="004C4BF9" w:rsidRDefault="004C4BF9" w:rsidP="004C4BF9">
      <w:r>
        <w:t xml:space="preserve">    Моя Казань = Минем </w:t>
      </w:r>
      <w:proofErr w:type="gramStart"/>
      <w:r>
        <w:t>Казаным :</w:t>
      </w:r>
      <w:proofErr w:type="gramEnd"/>
      <w:r>
        <w:t xml:space="preserve"> путеводитель / [худож. Г. </w:t>
      </w:r>
      <w:proofErr w:type="gramStart"/>
      <w:r>
        <w:t>Гилазетдинова ,</w:t>
      </w:r>
      <w:proofErr w:type="gramEnd"/>
      <w:r>
        <w:t xml:space="preserve"> Д. Митрофанова ; гл. ред. Ф. Ганиев]. - Изд. 2-е. - </w:t>
      </w:r>
      <w:proofErr w:type="gramStart"/>
      <w:r>
        <w:t>Казань :</w:t>
      </w:r>
      <w:proofErr w:type="gramEnd"/>
      <w:r>
        <w:t xml:space="preserve"> Татарское Детское Издательство, 2015. - 67 </w:t>
      </w:r>
      <w:proofErr w:type="gramStart"/>
      <w:r>
        <w:t>c. :</w:t>
      </w:r>
      <w:proofErr w:type="gramEnd"/>
      <w:r>
        <w:t xml:space="preserve"> цв. ил. + 1 электрон. опт. диск "Сказки Зилантика о Казани" = "Казан турында Зилант әкиятләре" (DVD). - (Весь Татарстан = Бөтен Татарстан). - Текст парал. </w:t>
      </w:r>
      <w:proofErr w:type="gramStart"/>
      <w:r>
        <w:t>рус.,</w:t>
      </w:r>
      <w:proofErr w:type="gramEnd"/>
      <w:r>
        <w:t xml:space="preserve"> татар. - Диск "Интерактивные мультфильмы "Зилантовы сказки" = Интерактив мультфильмнар "Зилант Әкиятләре" в подарок. - ISBN 978-5-906508-23-</w:t>
      </w:r>
      <w:proofErr w:type="gramStart"/>
      <w:r>
        <w:t>2 :</w:t>
      </w:r>
      <w:proofErr w:type="gramEnd"/>
      <w:r>
        <w:t xml:space="preserve"> 300,00</w:t>
      </w:r>
    </w:p>
    <w:p w:rsidR="004C4BF9" w:rsidRDefault="004C4BF9" w:rsidP="004C4BF9"/>
    <w:p w:rsidR="004C4BF9" w:rsidRDefault="004C4BF9" w:rsidP="004C4BF9">
      <w:r>
        <w:t xml:space="preserve">226. </w:t>
      </w:r>
      <w:proofErr w:type="gramStart"/>
      <w:r>
        <w:t xml:space="preserve">85;   </w:t>
      </w:r>
      <w:proofErr w:type="gramEnd"/>
      <w:r>
        <w:t>Н45</w:t>
      </w:r>
    </w:p>
    <w:p w:rsidR="004C4BF9" w:rsidRDefault="004C4BF9" w:rsidP="004C4BF9">
      <w:r>
        <w:t xml:space="preserve">    1726555-Л - кх; 1726556-Л - кх; 1726557-Л - кх</w:t>
      </w:r>
    </w:p>
    <w:p w:rsidR="004C4BF9" w:rsidRDefault="004C4BF9" w:rsidP="004C4BF9">
      <w:r>
        <w:t xml:space="preserve">    Неизвестная грань известных людей / [Ю. В. Глазов и др.]; [под ред. Ю. В. Глазова]. - </w:t>
      </w:r>
      <w:proofErr w:type="gramStart"/>
      <w:r>
        <w:t>Казань :</w:t>
      </w:r>
      <w:proofErr w:type="gramEnd"/>
      <w:r>
        <w:t xml:space="preserve"> Центр инновационных технологий, 2015. - 307 </w:t>
      </w:r>
      <w:proofErr w:type="gramStart"/>
      <w:r>
        <w:t>с. :</w:t>
      </w:r>
      <w:proofErr w:type="gramEnd"/>
      <w:r>
        <w:t xml:space="preserve"> ил. - Библиогр.: с. 304-307. - Авторский коллектив указан на обороте тит. </w:t>
      </w:r>
      <w:proofErr w:type="gramStart"/>
      <w:r>
        <w:t>л..</w:t>
      </w:r>
      <w:proofErr w:type="gramEnd"/>
      <w:r>
        <w:t xml:space="preserve"> - ISBN 978-5-93962-745-</w:t>
      </w:r>
      <w:proofErr w:type="gramStart"/>
      <w:r>
        <w:t>0 :</w:t>
      </w:r>
      <w:proofErr w:type="gramEnd"/>
      <w:r>
        <w:t xml:space="preserve"> 500,00</w:t>
      </w:r>
    </w:p>
    <w:p w:rsidR="004C4BF9" w:rsidRDefault="004C4BF9" w:rsidP="004C4BF9">
      <w:r>
        <w:t xml:space="preserve">    Оглавление: </w:t>
      </w:r>
      <w:hyperlink r:id="rId211" w:history="1">
        <w:r w:rsidR="00643CC9" w:rsidRPr="007077AB">
          <w:rPr>
            <w:rStyle w:val="a8"/>
          </w:rPr>
          <w:t>http://kitap.tatar.ru/ogl/nlrt/nbrt_obr_2220889.pdf</w:t>
        </w:r>
      </w:hyperlink>
    </w:p>
    <w:p w:rsidR="00643CC9" w:rsidRDefault="00643CC9" w:rsidP="004C4BF9"/>
    <w:p w:rsidR="004C4BF9" w:rsidRDefault="004C4BF9" w:rsidP="004C4BF9"/>
    <w:p w:rsidR="004C4BF9" w:rsidRDefault="004C4BF9" w:rsidP="004C4BF9">
      <w:r>
        <w:lastRenderedPageBreak/>
        <w:t xml:space="preserve">227. </w:t>
      </w:r>
      <w:proofErr w:type="gramStart"/>
      <w:r>
        <w:t xml:space="preserve">85;   </w:t>
      </w:r>
      <w:proofErr w:type="gramEnd"/>
      <w:r>
        <w:t>Т23</w:t>
      </w:r>
    </w:p>
    <w:p w:rsidR="004C4BF9" w:rsidRDefault="004C4BF9" w:rsidP="004C4BF9">
      <w:r>
        <w:t xml:space="preserve">    1718756-Т - нк</w:t>
      </w:r>
    </w:p>
    <w:p w:rsidR="004C4BF9" w:rsidRDefault="004C4BF9" w:rsidP="004C4BF9">
      <w:r>
        <w:t xml:space="preserve">    Татарстан энҗеләре = Жемчужины Татарстана = The Pearls of </w:t>
      </w:r>
      <w:proofErr w:type="gramStart"/>
      <w:r>
        <w:t>Tatarstan :</w:t>
      </w:r>
      <w:proofErr w:type="gramEnd"/>
      <w:r>
        <w:t xml:space="preserve"> [буклет] / [авт-төз. В. А. Корсукова]. - Яр </w:t>
      </w:r>
      <w:proofErr w:type="gramStart"/>
      <w:r>
        <w:t>Чаллы :</w:t>
      </w:r>
      <w:proofErr w:type="gramEnd"/>
      <w:r>
        <w:t xml:space="preserve"> [Издания Фонда культуры КамАза], [1993]. - [22] </w:t>
      </w:r>
      <w:proofErr w:type="gramStart"/>
      <w:r>
        <w:t>б. :</w:t>
      </w:r>
      <w:proofErr w:type="gramEnd"/>
      <w:r>
        <w:t xml:space="preserve"> рәс. б-н. - Текст парал. на татар., рус. и англ. яз. : 50,00</w:t>
      </w:r>
    </w:p>
    <w:p w:rsidR="004C4BF9" w:rsidRDefault="004C4BF9" w:rsidP="004C4BF9">
      <w:r>
        <w:t xml:space="preserve">    Оглавление: </w:t>
      </w:r>
      <w:hyperlink r:id="rId212" w:history="1">
        <w:r w:rsidR="00643CC9" w:rsidRPr="007077AB">
          <w:rPr>
            <w:rStyle w:val="a8"/>
          </w:rPr>
          <w:t>http://kitap.tatar.ru/ogl/nlrt/nbrt_obr_2190189.pdf</w:t>
        </w:r>
      </w:hyperlink>
    </w:p>
    <w:p w:rsidR="00643CC9" w:rsidRDefault="00643CC9" w:rsidP="004C4BF9"/>
    <w:p w:rsidR="004C4BF9" w:rsidRDefault="004C4BF9" w:rsidP="004C4BF9"/>
    <w:p w:rsidR="004C4BF9" w:rsidRDefault="004C4BF9" w:rsidP="004C4BF9">
      <w:r>
        <w:t xml:space="preserve">228. </w:t>
      </w:r>
      <w:proofErr w:type="gramStart"/>
      <w:r>
        <w:t>К  85.15</w:t>
      </w:r>
      <w:proofErr w:type="gramEnd"/>
      <w:r>
        <w:t xml:space="preserve">;   </w:t>
      </w:r>
    </w:p>
    <w:p w:rsidR="004C4BF9" w:rsidRDefault="004C4BF9" w:rsidP="004C4BF9">
      <w:r>
        <w:t xml:space="preserve">    1724210-Ф - нк; 1724211-Ф - оис; 1724212-Ф - оис; 1723741-Ф - оис</w:t>
      </w:r>
    </w:p>
    <w:p w:rsidR="004C4BF9" w:rsidRDefault="004C4BF9" w:rsidP="004C4BF9">
      <w:r>
        <w:t xml:space="preserve">    Валеев, Наиль</w:t>
      </w:r>
    </w:p>
    <w:p w:rsidR="004C4BF9" w:rsidRDefault="004C4BF9" w:rsidP="004C4BF9">
      <w:r>
        <w:t xml:space="preserve">Константин Чеботарев. Александра Платунова. В поисках пути искусстве / Н. М. Валеев. - </w:t>
      </w:r>
      <w:proofErr w:type="gramStart"/>
      <w:r>
        <w:t>Казань :</w:t>
      </w:r>
      <w:proofErr w:type="gramEnd"/>
      <w:r>
        <w:t xml:space="preserve"> Изд-во "Заман", 2016. - 439 с. : ил.. - ISBN 978-5-85247-849-</w:t>
      </w:r>
      <w:proofErr w:type="gramStart"/>
      <w:r>
        <w:t>8 :</w:t>
      </w:r>
      <w:proofErr w:type="gramEnd"/>
      <w:r>
        <w:t xml:space="preserve"> 430,00</w:t>
      </w:r>
    </w:p>
    <w:p w:rsidR="004C4BF9" w:rsidRDefault="004C4BF9" w:rsidP="004C4BF9">
      <w:r>
        <w:t xml:space="preserve">    Оглавление: </w:t>
      </w:r>
      <w:hyperlink r:id="rId213" w:history="1">
        <w:r w:rsidR="00643CC9" w:rsidRPr="007077AB">
          <w:rPr>
            <w:rStyle w:val="a8"/>
          </w:rPr>
          <w:t>http://kitap.tatar.ru/ogl/nlrt/nbrt_obr_2212166.pdf</w:t>
        </w:r>
      </w:hyperlink>
    </w:p>
    <w:p w:rsidR="00643CC9" w:rsidRDefault="00643CC9" w:rsidP="004C4BF9"/>
    <w:p w:rsidR="004C4BF9" w:rsidRDefault="004C4BF9" w:rsidP="004C4BF9"/>
    <w:p w:rsidR="004C4BF9" w:rsidRDefault="004C4BF9" w:rsidP="004C4BF9">
      <w:r>
        <w:t>229. 85.33;   И46</w:t>
      </w:r>
    </w:p>
    <w:p w:rsidR="004C4BF9" w:rsidRDefault="004C4BF9" w:rsidP="004C4BF9">
      <w:r>
        <w:t xml:space="preserve">    1718413-Т - оис; 1718414-Т - нк; 1718415-Т - нк; 1718416-Т - нк; 1718417-Т - нк; 1718418-Т - нк</w:t>
      </w:r>
    </w:p>
    <w:p w:rsidR="004C4BF9" w:rsidRDefault="004C4BF9" w:rsidP="004C4BF9">
      <w:r>
        <w:t xml:space="preserve">    Илялова, Ильтани Исхаковна</w:t>
      </w:r>
    </w:p>
    <w:p w:rsidR="004C4BF9" w:rsidRDefault="004C4BF9" w:rsidP="004C4BF9">
      <w:r>
        <w:t xml:space="preserve">Рәшит Заһидуллин = Рашид Загидуллин / Ильтани Илялова; [татар </w:t>
      </w:r>
      <w:proofErr w:type="gramStart"/>
      <w:r>
        <w:t>теленә  Ш.</w:t>
      </w:r>
      <w:proofErr w:type="gramEnd"/>
      <w:r>
        <w:t xml:space="preserve"> Т. Фархетдинов тәрҗ.]. - </w:t>
      </w:r>
      <w:proofErr w:type="gramStart"/>
      <w:r>
        <w:t>Казан :</w:t>
      </w:r>
      <w:proofErr w:type="gramEnd"/>
      <w:r>
        <w:t xml:space="preserve"> Kazan-Казань, 2014. - 159 </w:t>
      </w:r>
      <w:proofErr w:type="gramStart"/>
      <w:r>
        <w:t>б. :</w:t>
      </w:r>
      <w:proofErr w:type="gramEnd"/>
      <w:r>
        <w:t xml:space="preserve"> төсле фоторәс. - Кит. парал. татар, </w:t>
      </w:r>
      <w:proofErr w:type="gramStart"/>
      <w:r>
        <w:t>рус  тел..</w:t>
      </w:r>
      <w:proofErr w:type="gramEnd"/>
      <w:r>
        <w:t xml:space="preserve"> - ISBN 978-5-85903-077-</w:t>
      </w:r>
      <w:proofErr w:type="gramStart"/>
      <w:r>
        <w:t>4 :</w:t>
      </w:r>
      <w:proofErr w:type="gramEnd"/>
      <w:r>
        <w:t xml:space="preserve"> 994,32</w:t>
      </w:r>
    </w:p>
    <w:p w:rsidR="004C4BF9" w:rsidRDefault="004C4BF9" w:rsidP="004C4BF9">
      <w:r>
        <w:t xml:space="preserve">    Оглавление: </w:t>
      </w:r>
      <w:hyperlink r:id="rId214" w:history="1">
        <w:r w:rsidR="00643CC9" w:rsidRPr="007077AB">
          <w:rPr>
            <w:rStyle w:val="a8"/>
          </w:rPr>
          <w:t>http://kitap.tatar.ru/ogl/nlrt/nbrt_obr_2186886.pdf</w:t>
        </w:r>
      </w:hyperlink>
    </w:p>
    <w:p w:rsidR="00643CC9" w:rsidRDefault="00643CC9" w:rsidP="004C4BF9"/>
    <w:p w:rsidR="004C4BF9" w:rsidRDefault="004C4BF9" w:rsidP="004C4BF9"/>
    <w:p w:rsidR="004C4BF9" w:rsidRDefault="004C4BF9" w:rsidP="004C4BF9">
      <w:r>
        <w:t xml:space="preserve">230. </w:t>
      </w:r>
      <w:proofErr w:type="gramStart"/>
      <w:r>
        <w:t>К  85.31</w:t>
      </w:r>
      <w:proofErr w:type="gramEnd"/>
      <w:r>
        <w:t>;   С14</w:t>
      </w:r>
    </w:p>
    <w:p w:rsidR="004C4BF9" w:rsidRDefault="004C4BF9" w:rsidP="004C4BF9">
      <w:r>
        <w:t xml:space="preserve">    1727033-Л - нк; 1727034-Л - нк; 1727035-Л - нк; 1723894-Л - нк; 1723895-Л - нк</w:t>
      </w:r>
    </w:p>
    <w:p w:rsidR="004C4BF9" w:rsidRDefault="004C4BF9" w:rsidP="004C4BF9">
      <w:r>
        <w:t xml:space="preserve">    Сайдашева, Земфира Нурмухаметовна</w:t>
      </w:r>
    </w:p>
    <w:p w:rsidR="004C4BF9" w:rsidRDefault="004C4BF9" w:rsidP="004C4BF9">
      <w:r>
        <w:t xml:space="preserve">Очерки по татарской музыке / З. Сайдашева; Министерство культуры Республики Татарстан, Союз композиторов Республики </w:t>
      </w:r>
      <w:proofErr w:type="gramStart"/>
      <w:r>
        <w:t>Татарстан ;</w:t>
      </w:r>
      <w:proofErr w:type="gramEnd"/>
      <w:r>
        <w:t xml:space="preserve"> Казанская государственная консерватория им. Н. Г. Жиганова. - </w:t>
      </w:r>
      <w:proofErr w:type="gramStart"/>
      <w:r>
        <w:t>Казань :</w:t>
      </w:r>
      <w:proofErr w:type="gramEnd"/>
      <w:r>
        <w:t xml:space="preserve"> Издательство "Халкыбыз мирасы", 2015. - 259 </w:t>
      </w:r>
      <w:proofErr w:type="gramStart"/>
      <w:r>
        <w:t>с. :</w:t>
      </w:r>
      <w:proofErr w:type="gramEnd"/>
      <w:r>
        <w:t xml:space="preserve"> + [8] с. фот.. - ISBN 978-5-905160-10-</w:t>
      </w:r>
      <w:proofErr w:type="gramStart"/>
      <w:r>
        <w:t>3 :</w:t>
      </w:r>
      <w:proofErr w:type="gramEnd"/>
      <w:r>
        <w:t xml:space="preserve"> 260,00</w:t>
      </w:r>
    </w:p>
    <w:p w:rsidR="004C4BF9" w:rsidRDefault="004C4BF9" w:rsidP="004C4BF9">
      <w:r>
        <w:t xml:space="preserve">    Оглавление: </w:t>
      </w:r>
      <w:hyperlink r:id="rId215" w:history="1">
        <w:r w:rsidR="00643CC9" w:rsidRPr="007077AB">
          <w:rPr>
            <w:rStyle w:val="a8"/>
          </w:rPr>
          <w:t>http://kitap.tatar.ru/ogl/nlrt/nbrt_obr_2222918.pdf</w:t>
        </w:r>
      </w:hyperlink>
    </w:p>
    <w:p w:rsidR="00643CC9" w:rsidRDefault="00643CC9" w:rsidP="004C4BF9"/>
    <w:p w:rsidR="004C4BF9" w:rsidRDefault="004C4BF9" w:rsidP="004C4BF9"/>
    <w:p w:rsidR="00397818" w:rsidRDefault="00397818" w:rsidP="004C4BF9"/>
    <w:p w:rsidR="00397818" w:rsidRDefault="00397818" w:rsidP="00397818">
      <w:pPr>
        <w:pStyle w:val="1"/>
      </w:pPr>
      <w:bookmarkStart w:id="24" w:name="_Toc467755871"/>
      <w:r>
        <w:t>Религия. Мистика. Свободомыслие. (ББК 86)</w:t>
      </w:r>
      <w:bookmarkEnd w:id="24"/>
    </w:p>
    <w:p w:rsidR="00397818" w:rsidRDefault="00397818" w:rsidP="00397818">
      <w:pPr>
        <w:pStyle w:val="1"/>
      </w:pPr>
    </w:p>
    <w:p w:rsidR="00397818" w:rsidRDefault="00397818" w:rsidP="00397818">
      <w:r>
        <w:t>231. 86.38;   М91</w:t>
      </w:r>
    </w:p>
    <w:p w:rsidR="00397818" w:rsidRDefault="00397818" w:rsidP="00397818">
      <w:r>
        <w:t xml:space="preserve">    1724977-Л - кх; 1724978-Л - кх; 1724979-Л - кх</w:t>
      </w:r>
    </w:p>
    <w:p w:rsidR="00397818" w:rsidRDefault="00397818" w:rsidP="00397818">
      <w:r>
        <w:t xml:space="preserve">    Мусульманские обряды погребения / [гл. ред. Лилия Ильясова]. - </w:t>
      </w:r>
      <w:proofErr w:type="gramStart"/>
      <w:r>
        <w:t>Казань :</w:t>
      </w:r>
      <w:proofErr w:type="gramEnd"/>
      <w:r>
        <w:t xml:space="preserve"> ЧУ "ИД "Хузур", 2016. - 95 </w:t>
      </w:r>
      <w:proofErr w:type="gramStart"/>
      <w:r>
        <w:t>с. :</w:t>
      </w:r>
      <w:proofErr w:type="gramEnd"/>
      <w:r>
        <w:t xml:space="preserve"> ил. - Традиционные исламские формулы благопожелания в данной книге передаются арабскими лигатурами. - ISBN 978-5-9908320-2-</w:t>
      </w:r>
      <w:proofErr w:type="gramStart"/>
      <w:r>
        <w:t>2 :</w:t>
      </w:r>
      <w:proofErr w:type="gramEnd"/>
      <w:r>
        <w:t xml:space="preserve"> 200,00</w:t>
      </w:r>
    </w:p>
    <w:p w:rsidR="00397818" w:rsidRDefault="00397818" w:rsidP="00397818">
      <w:r>
        <w:t xml:space="preserve">    Оглавление: </w:t>
      </w:r>
      <w:hyperlink r:id="rId216" w:history="1">
        <w:r w:rsidR="00643CC9" w:rsidRPr="007077AB">
          <w:rPr>
            <w:rStyle w:val="a8"/>
          </w:rPr>
          <w:t>http://kitap.tatar.ru/ogl/nlrt/nbrt_obr_2215543.pdf</w:t>
        </w:r>
      </w:hyperlink>
    </w:p>
    <w:p w:rsidR="00643CC9" w:rsidRDefault="00643CC9" w:rsidP="00397818"/>
    <w:p w:rsidR="00397818" w:rsidRDefault="00397818" w:rsidP="00397818"/>
    <w:p w:rsidR="00397818" w:rsidRDefault="00397818" w:rsidP="00397818">
      <w:r>
        <w:t xml:space="preserve">232. </w:t>
      </w:r>
      <w:proofErr w:type="gramStart"/>
      <w:r>
        <w:t>К  86.37</w:t>
      </w:r>
      <w:proofErr w:type="gramEnd"/>
      <w:r>
        <w:t>;   А47</w:t>
      </w:r>
    </w:p>
    <w:p w:rsidR="00397818" w:rsidRDefault="00397818" w:rsidP="00397818">
      <w:r>
        <w:t xml:space="preserve">    1723701-Л - нк; 1723702-Л - нк</w:t>
      </w:r>
    </w:p>
    <w:p w:rsidR="00397818" w:rsidRDefault="00397818" w:rsidP="00397818">
      <w:r>
        <w:lastRenderedPageBreak/>
        <w:t xml:space="preserve">    Алексеев, Игорь Евгеньевич. История православия в Татарстане в конце XX - начале XXI вв. / И. Е. Алексеев. - Казань, 2016-. - (Русское присутствие</w:t>
      </w:r>
      <w:proofErr w:type="gramStart"/>
      <w:r>
        <w:t>)..</w:t>
      </w:r>
      <w:proofErr w:type="gramEnd"/>
      <w:r>
        <w:t xml:space="preserve"> - Вып. </w:t>
      </w:r>
      <w:proofErr w:type="gramStart"/>
      <w:r>
        <w:t>I :</w:t>
      </w:r>
      <w:proofErr w:type="gramEnd"/>
      <w:r>
        <w:t xml:space="preserve">  Статьи и документы по истории православия,  храмов и монастырей. - Казань, 2016. - 314 с. : ил. : 200,00</w:t>
      </w:r>
    </w:p>
    <w:p w:rsidR="00397818" w:rsidRDefault="00397818" w:rsidP="00397818">
      <w:r>
        <w:t xml:space="preserve">    Оглавление: </w:t>
      </w:r>
      <w:hyperlink r:id="rId217" w:history="1">
        <w:r w:rsidR="00643CC9" w:rsidRPr="007077AB">
          <w:rPr>
            <w:rStyle w:val="a8"/>
          </w:rPr>
          <w:t>http://kitap.tatar.ru./ogl/nbrt_obr_2210895.pdf</w:t>
        </w:r>
      </w:hyperlink>
    </w:p>
    <w:p w:rsidR="00643CC9" w:rsidRDefault="00643CC9" w:rsidP="00397818"/>
    <w:p w:rsidR="00397818" w:rsidRDefault="00397818" w:rsidP="00397818"/>
    <w:p w:rsidR="00397818" w:rsidRDefault="00397818" w:rsidP="00397818">
      <w:r>
        <w:t xml:space="preserve">233. </w:t>
      </w:r>
      <w:proofErr w:type="gramStart"/>
      <w:r>
        <w:t>К  86.37</w:t>
      </w:r>
      <w:proofErr w:type="gramEnd"/>
      <w:r>
        <w:t>;   Ц44</w:t>
      </w:r>
    </w:p>
    <w:p w:rsidR="00397818" w:rsidRDefault="00397818" w:rsidP="00397818">
      <w:r>
        <w:t xml:space="preserve">    1724933-Л - оис; 1724934-Л - нк; 1724935-Л - нк</w:t>
      </w:r>
    </w:p>
    <w:p w:rsidR="00397818" w:rsidRDefault="00397818" w:rsidP="00397818">
      <w:r>
        <w:t xml:space="preserve">    Церкви Республики </w:t>
      </w:r>
      <w:proofErr w:type="gramStart"/>
      <w:r>
        <w:t>Татарстан :</w:t>
      </w:r>
      <w:proofErr w:type="gramEnd"/>
      <w:r>
        <w:t xml:space="preserve"> каталог-справочник (по районам, в алфавитном порядке по названию населённых пунктов) / Татарское специальное научно-реставрационное управление ; [под общ. ред. Ю. А. Егорушкина ; ред. коллегия: Р. М. Валеев, А. Г. Ситдиков, Р. Р. Хайрутдинов, И. Р. Кузьмина ; науч. ред. Р. Р. Салихов ; авт.-сост.: В. М. Михайлова, Р. Р. Раимова, А. Т. Зайдуллина]. - </w:t>
      </w:r>
      <w:proofErr w:type="gramStart"/>
      <w:r>
        <w:t>Казань :</w:t>
      </w:r>
      <w:proofErr w:type="gramEnd"/>
      <w:r>
        <w:t xml:space="preserve"> Фолиант, 2015-. - (Культурное наследие Татарстана</w:t>
      </w:r>
      <w:proofErr w:type="gramStart"/>
      <w:r>
        <w:t>)..</w:t>
      </w:r>
      <w:proofErr w:type="gramEnd"/>
      <w:r>
        <w:t xml:space="preserve"> - ISBN 978-5-905576-72-0. - Ч. 1. - 2015. - 318 с.. - ISBN 978-5-905576-73-</w:t>
      </w:r>
      <w:proofErr w:type="gramStart"/>
      <w:r>
        <w:t>7 :</w:t>
      </w:r>
      <w:proofErr w:type="gramEnd"/>
      <w:r>
        <w:t xml:space="preserve"> 200,00</w:t>
      </w:r>
    </w:p>
    <w:p w:rsidR="00397818" w:rsidRDefault="00397818" w:rsidP="00397818">
      <w:r>
        <w:t xml:space="preserve">    Оглавление: </w:t>
      </w:r>
      <w:hyperlink r:id="rId218" w:history="1">
        <w:r w:rsidR="00643CC9" w:rsidRPr="007077AB">
          <w:rPr>
            <w:rStyle w:val="a8"/>
          </w:rPr>
          <w:t>http://kitap.tatar.ru/ogl/nlrt/nbrt_obr_2215369.pdf</w:t>
        </w:r>
      </w:hyperlink>
    </w:p>
    <w:p w:rsidR="00643CC9" w:rsidRDefault="00643CC9" w:rsidP="00397818"/>
    <w:p w:rsidR="00397818" w:rsidRDefault="00397818" w:rsidP="00397818"/>
    <w:p w:rsidR="0033088B" w:rsidRDefault="0033088B" w:rsidP="00397818"/>
    <w:p w:rsidR="0033088B" w:rsidRDefault="0033088B" w:rsidP="0033088B">
      <w:pPr>
        <w:pStyle w:val="1"/>
      </w:pPr>
      <w:bookmarkStart w:id="25" w:name="_Toc467755872"/>
      <w:r>
        <w:t>Философские науки. (ББК 87)</w:t>
      </w:r>
      <w:bookmarkEnd w:id="25"/>
    </w:p>
    <w:p w:rsidR="0033088B" w:rsidRDefault="0033088B" w:rsidP="0033088B">
      <w:pPr>
        <w:pStyle w:val="1"/>
      </w:pPr>
    </w:p>
    <w:p w:rsidR="0033088B" w:rsidRDefault="0033088B" w:rsidP="0033088B">
      <w:r>
        <w:t>234. 87.6я2;   Г54</w:t>
      </w:r>
    </w:p>
    <w:p w:rsidR="0033088B" w:rsidRDefault="0033088B" w:rsidP="0033088B">
      <w:r>
        <w:t xml:space="preserve">    1723391-Ф - ибо</w:t>
      </w:r>
    </w:p>
    <w:p w:rsidR="0033088B" w:rsidRDefault="0033088B" w:rsidP="0033088B">
      <w:r>
        <w:t xml:space="preserve">    Глобалистика. Персоналии, организации, </w:t>
      </w:r>
      <w:proofErr w:type="gramStart"/>
      <w:r>
        <w:t>издания :</w:t>
      </w:r>
      <w:proofErr w:type="gramEnd"/>
      <w:r>
        <w:t xml:space="preserve"> энциклопедический справочник / гл. ред. и сост.:  И. В. Ильин, И. И. Мазур, А. Н. Чумаков. - 2-е изд., стер. - </w:t>
      </w:r>
      <w:proofErr w:type="gramStart"/>
      <w:r>
        <w:t>Москва :</w:t>
      </w:r>
      <w:proofErr w:type="gramEnd"/>
      <w:r>
        <w:t xml:space="preserve"> КноРус, 2016. - 430, [1] </w:t>
      </w:r>
      <w:proofErr w:type="gramStart"/>
      <w:r>
        <w:t>с. :</w:t>
      </w:r>
      <w:proofErr w:type="gramEnd"/>
      <w:r>
        <w:t xml:space="preserve"> портр.; 27 см. - Рез. англ. - Доп. тит. л. англ.. - ISBN 978-5-406-05084-</w:t>
      </w:r>
      <w:proofErr w:type="gramStart"/>
      <w:r>
        <w:t>2 :</w:t>
      </w:r>
      <w:proofErr w:type="gramEnd"/>
      <w:r>
        <w:t xml:space="preserve"> 1182,60</w:t>
      </w:r>
    </w:p>
    <w:p w:rsidR="0033088B" w:rsidRDefault="0033088B" w:rsidP="0033088B">
      <w:r>
        <w:t xml:space="preserve">    Оглавление: </w:t>
      </w:r>
      <w:hyperlink r:id="rId219" w:history="1">
        <w:r w:rsidR="00643CC9" w:rsidRPr="007077AB">
          <w:rPr>
            <w:rStyle w:val="a8"/>
          </w:rPr>
          <w:t>http://kitap.tatar.ru/ogl/nlrt/nbrt_obr_2212147.pdf</w:t>
        </w:r>
      </w:hyperlink>
    </w:p>
    <w:p w:rsidR="00643CC9" w:rsidRDefault="00643CC9" w:rsidP="0033088B"/>
    <w:p w:rsidR="0033088B" w:rsidRDefault="0033088B" w:rsidP="0033088B"/>
    <w:p w:rsidR="0033088B" w:rsidRDefault="0033088B" w:rsidP="0033088B">
      <w:r>
        <w:t>235. 87.7;   Б81</w:t>
      </w:r>
    </w:p>
    <w:p w:rsidR="0033088B" w:rsidRDefault="0033088B" w:rsidP="0033088B">
      <w:r>
        <w:t xml:space="preserve">    1726167-Л - кх</w:t>
      </w:r>
    </w:p>
    <w:p w:rsidR="0033088B" w:rsidRDefault="0033088B" w:rsidP="0033088B">
      <w:r>
        <w:t xml:space="preserve">    Бондырева, Светлана Константиновна</w:t>
      </w:r>
    </w:p>
    <w:p w:rsidR="0033088B" w:rsidRDefault="0033088B" w:rsidP="0033088B">
      <w:r>
        <w:t xml:space="preserve">Нравственность / С. К. Бондырева, Д. В. Колесов; Российская академия </w:t>
      </w:r>
      <w:proofErr w:type="gramStart"/>
      <w:r>
        <w:t>образования ;</w:t>
      </w:r>
      <w:proofErr w:type="gramEnd"/>
      <w:r>
        <w:t xml:space="preserve"> Московский психолого-социальный институт ; [гл. ред. Д. И. Фельдштейн]. - 3-е изд., стер. - </w:t>
      </w:r>
      <w:proofErr w:type="gramStart"/>
      <w:r>
        <w:t>Москва :</w:t>
      </w:r>
      <w:proofErr w:type="gramEnd"/>
      <w:r>
        <w:t xml:space="preserve"> МПСИ; Воронеж : МОДЭК, 2011. - 335 с. - Список лит</w:t>
      </w:r>
      <w:proofErr w:type="gramStart"/>
      <w:r>
        <w:t>. :</w:t>
      </w:r>
      <w:proofErr w:type="gramEnd"/>
      <w:r>
        <w:t xml:space="preserve"> с. 333. - ISBN 978-5-9770-0508-1 (МПСИ). - ISBN 978-5-89395-996-3 (НПО "МОДЭК"</w:t>
      </w:r>
      <w:proofErr w:type="gramStart"/>
      <w:r>
        <w:t>) :</w:t>
      </w:r>
      <w:proofErr w:type="gramEnd"/>
      <w:r>
        <w:t xml:space="preserve"> 330,00</w:t>
      </w:r>
    </w:p>
    <w:p w:rsidR="0033088B" w:rsidRDefault="0033088B" w:rsidP="0033088B">
      <w:r>
        <w:t xml:space="preserve">    Оглавление: </w:t>
      </w:r>
      <w:hyperlink r:id="rId220" w:history="1">
        <w:r w:rsidR="00643CC9" w:rsidRPr="007077AB">
          <w:rPr>
            <w:rStyle w:val="a8"/>
          </w:rPr>
          <w:t>http://kitap.tatar.ru/ogl/nlrt/nbrt_obr_2223820.pdf</w:t>
        </w:r>
      </w:hyperlink>
    </w:p>
    <w:p w:rsidR="00643CC9" w:rsidRDefault="00643CC9" w:rsidP="0033088B"/>
    <w:p w:rsidR="0033088B" w:rsidRDefault="0033088B" w:rsidP="0033088B"/>
    <w:p w:rsidR="00370861" w:rsidRDefault="00370861" w:rsidP="0033088B"/>
    <w:p w:rsidR="00370861" w:rsidRDefault="00370861" w:rsidP="00370861">
      <w:pPr>
        <w:pStyle w:val="1"/>
      </w:pPr>
      <w:bookmarkStart w:id="26" w:name="_Toc467755873"/>
      <w:r>
        <w:t>Психология. (ББК 88)</w:t>
      </w:r>
      <w:bookmarkEnd w:id="26"/>
    </w:p>
    <w:p w:rsidR="00370861" w:rsidRDefault="00370861" w:rsidP="00370861">
      <w:pPr>
        <w:pStyle w:val="1"/>
      </w:pPr>
    </w:p>
    <w:p w:rsidR="00370861" w:rsidRDefault="00370861" w:rsidP="00370861">
      <w:r>
        <w:t>236. 88.9;   Я90</w:t>
      </w:r>
    </w:p>
    <w:p w:rsidR="00370861" w:rsidRDefault="00370861" w:rsidP="00370861">
      <w:r>
        <w:t xml:space="preserve">    1722589-Л - кх; 1725190-Л - кх</w:t>
      </w:r>
    </w:p>
    <w:p w:rsidR="00370861" w:rsidRDefault="00370861" w:rsidP="00370861">
      <w:r>
        <w:t xml:space="preserve">    Яхин, Каусар Камилович</w:t>
      </w:r>
    </w:p>
    <w:p w:rsidR="00370861" w:rsidRDefault="00370861" w:rsidP="00370861">
      <w:r>
        <w:lastRenderedPageBreak/>
        <w:t xml:space="preserve">Группа личностного роста для лиц с психическими расстройствами и кризисными </w:t>
      </w:r>
      <w:proofErr w:type="gramStart"/>
      <w:r>
        <w:t>состояниями :</w:t>
      </w:r>
      <w:proofErr w:type="gramEnd"/>
      <w:r>
        <w:t xml:space="preserve"> монография / К. К. Яхин, Ю. А. Калмыков. - </w:t>
      </w:r>
      <w:proofErr w:type="gramStart"/>
      <w:r>
        <w:t>Казань :</w:t>
      </w:r>
      <w:proofErr w:type="gramEnd"/>
      <w:r>
        <w:t xml:space="preserve"> [ИД МеДДоК], 2015. - 113 </w:t>
      </w:r>
      <w:proofErr w:type="gramStart"/>
      <w:r>
        <w:t>с. :</w:t>
      </w:r>
      <w:proofErr w:type="gramEnd"/>
      <w:r>
        <w:t xml:space="preserve"> табл. - Библиогр.: с. 110-113. - ISBN 978-5-9906682-7-</w:t>
      </w:r>
      <w:proofErr w:type="gramStart"/>
      <w:r>
        <w:t>0 :</w:t>
      </w:r>
      <w:proofErr w:type="gramEnd"/>
      <w:r>
        <w:t xml:space="preserve"> 120,00</w:t>
      </w:r>
    </w:p>
    <w:p w:rsidR="00370861" w:rsidRDefault="00370861" w:rsidP="00370861">
      <w:r>
        <w:t xml:space="preserve">    Оглавление: </w:t>
      </w:r>
      <w:hyperlink r:id="rId221" w:history="1">
        <w:r w:rsidR="00643CC9" w:rsidRPr="007077AB">
          <w:rPr>
            <w:rStyle w:val="a8"/>
          </w:rPr>
          <w:t>http://kitap.tatar.ru/ogl/nlrt/nbrt_obr_2211764.pdf</w:t>
        </w:r>
      </w:hyperlink>
    </w:p>
    <w:p w:rsidR="00643CC9" w:rsidRDefault="00643CC9" w:rsidP="00370861"/>
    <w:p w:rsidR="00370861" w:rsidRDefault="00370861" w:rsidP="00370861"/>
    <w:p w:rsidR="00186730" w:rsidRDefault="00186730" w:rsidP="00370861"/>
    <w:p w:rsidR="00186730" w:rsidRDefault="00186730" w:rsidP="00186730">
      <w:pPr>
        <w:pStyle w:val="1"/>
      </w:pPr>
      <w:bookmarkStart w:id="27" w:name="_Toc467755874"/>
      <w:r>
        <w:t>Литература универсального содержания (ББК 9)</w:t>
      </w:r>
      <w:bookmarkEnd w:id="27"/>
    </w:p>
    <w:p w:rsidR="00186730" w:rsidRDefault="00186730" w:rsidP="00186730">
      <w:pPr>
        <w:pStyle w:val="1"/>
      </w:pPr>
    </w:p>
    <w:p w:rsidR="00186730" w:rsidRDefault="00186730" w:rsidP="00186730">
      <w:r>
        <w:t xml:space="preserve">237. </w:t>
      </w:r>
      <w:proofErr w:type="gramStart"/>
      <w:r>
        <w:t xml:space="preserve">94;   </w:t>
      </w:r>
      <w:proofErr w:type="gramEnd"/>
      <w:r>
        <w:t>L94</w:t>
      </w:r>
    </w:p>
    <w:p w:rsidR="00186730" w:rsidRDefault="00186730" w:rsidP="00186730">
      <w:r>
        <w:t xml:space="preserve">    1727589-И - ио</w:t>
      </w:r>
    </w:p>
    <w:p w:rsidR="00186730" w:rsidRPr="00186730" w:rsidRDefault="00186730" w:rsidP="00186730">
      <w:pPr>
        <w:rPr>
          <w:lang w:val="en-US"/>
        </w:rPr>
      </w:pPr>
      <w:r>
        <w:t xml:space="preserve">    </w:t>
      </w:r>
      <w:r w:rsidRPr="00186730">
        <w:rPr>
          <w:lang w:val="en-US"/>
        </w:rPr>
        <w:t xml:space="preserve">Love : considered by Casanova, Mark Twain, Shakespeare, Oscar Wilde, Sigmund Freud, Byron, La Rochefoucauld, John Updike, and many others / compiled and ed. by J. Train; ill. </w:t>
      </w:r>
      <w:proofErr w:type="gramStart"/>
      <w:r w:rsidRPr="00186730">
        <w:rPr>
          <w:lang w:val="en-US"/>
        </w:rPr>
        <w:t>by</w:t>
      </w:r>
      <w:proofErr w:type="gramEnd"/>
      <w:r w:rsidRPr="00186730">
        <w:rPr>
          <w:lang w:val="en-US"/>
        </w:rPr>
        <w:t xml:space="preserve"> P. Le-Tan. - New </w:t>
      </w:r>
      <w:proofErr w:type="gramStart"/>
      <w:r w:rsidRPr="00186730">
        <w:rPr>
          <w:lang w:val="en-US"/>
        </w:rPr>
        <w:t>York :</w:t>
      </w:r>
      <w:proofErr w:type="gramEnd"/>
      <w:r w:rsidRPr="00186730">
        <w:rPr>
          <w:lang w:val="en-US"/>
        </w:rPr>
        <w:t xml:space="preserve"> HarperCollinsPublishers, 1993. - 79 p</w:t>
      </w:r>
      <w:proofErr w:type="gramStart"/>
      <w:r w:rsidRPr="00186730">
        <w:rPr>
          <w:lang w:val="en-US"/>
        </w:rPr>
        <w:t>. :</w:t>
      </w:r>
      <w:proofErr w:type="gramEnd"/>
      <w:r w:rsidRPr="00186730">
        <w:rPr>
          <w:lang w:val="en-US"/>
        </w:rPr>
        <w:t xml:space="preserve"> ill. - Ind.: p. 78-79. - ISBN 0-06-018237-</w:t>
      </w:r>
      <w:proofErr w:type="gramStart"/>
      <w:r w:rsidRPr="00186730">
        <w:rPr>
          <w:lang w:val="en-US"/>
        </w:rPr>
        <w:t>7 :</w:t>
      </w:r>
      <w:proofErr w:type="gramEnd"/>
      <w:r w:rsidRPr="00186730">
        <w:rPr>
          <w:lang w:val="en-US"/>
        </w:rPr>
        <w:t xml:space="preserve"> 100,00</w:t>
      </w:r>
    </w:p>
    <w:p w:rsidR="00186730" w:rsidRDefault="00186730" w:rsidP="00186730">
      <w:r w:rsidRPr="00643CC9">
        <w:t xml:space="preserve">    </w:t>
      </w:r>
      <w:r>
        <w:t xml:space="preserve">Оглавление: </w:t>
      </w:r>
      <w:hyperlink r:id="rId222" w:history="1">
        <w:r w:rsidR="00643CC9" w:rsidRPr="007077AB">
          <w:rPr>
            <w:rStyle w:val="a8"/>
          </w:rPr>
          <w:t>http://kitap.tatar.ru/ogl/nlrt/nbrt_obr_2226897.pdf</w:t>
        </w:r>
      </w:hyperlink>
    </w:p>
    <w:p w:rsidR="00643CC9" w:rsidRDefault="00643CC9" w:rsidP="00186730"/>
    <w:p w:rsidR="00186730" w:rsidRDefault="00186730" w:rsidP="00186730"/>
    <w:p w:rsidR="00186730" w:rsidRDefault="00186730" w:rsidP="00186730">
      <w:r>
        <w:t xml:space="preserve">238. </w:t>
      </w:r>
      <w:proofErr w:type="gramStart"/>
      <w:r>
        <w:t xml:space="preserve">91;   </w:t>
      </w:r>
      <w:proofErr w:type="gramEnd"/>
      <w:r>
        <w:t>Р89</w:t>
      </w:r>
    </w:p>
    <w:p w:rsidR="00186730" w:rsidRDefault="00186730" w:rsidP="00186730">
      <w:r>
        <w:t xml:space="preserve">    1725591-Ф - рф</w:t>
      </w:r>
    </w:p>
    <w:p w:rsidR="00186730" w:rsidRDefault="00186730" w:rsidP="00186730">
      <w:r>
        <w:t xml:space="preserve">    Русские книги в библиотеке Императорского Царскосельского (Александровского) лицея в Екатеринбурге / Уральский федеральный университет имени первого Президента России Б. Н. </w:t>
      </w:r>
      <w:proofErr w:type="gramStart"/>
      <w:r>
        <w:t>Ельцина ;</w:t>
      </w:r>
      <w:proofErr w:type="gramEnd"/>
      <w:r>
        <w:t xml:space="preserve"> Институт гуманитарных наук и искусств, Лаборатория эдиционной археографии ; ЗНБ УрФУ, Отдел редких книг. - </w:t>
      </w:r>
      <w:proofErr w:type="gramStart"/>
      <w:r>
        <w:t>Екатеринбург :</w:t>
      </w:r>
      <w:proofErr w:type="gramEnd"/>
      <w:r>
        <w:t xml:space="preserve"> Изд-во Уральского ун-та, 2015-. - Загл. с обл. - На доп. тит. </w:t>
      </w:r>
      <w:proofErr w:type="gramStart"/>
      <w:r>
        <w:t>л. :</w:t>
      </w:r>
      <w:proofErr w:type="gramEnd"/>
      <w:r>
        <w:t xml:space="preserve"> Библиотека Императорского Царскосельского (Александровского) лицея в Екатеринбурге. - ISBN 978-5-7996-1544-4. - Т. </w:t>
      </w:r>
      <w:proofErr w:type="gramStart"/>
      <w:r>
        <w:t>1 :</w:t>
      </w:r>
      <w:proofErr w:type="gramEnd"/>
      <w:r>
        <w:t xml:space="preserve">  Отечественные издания, опубликованные до 1830 года, из собрания Отдела редких книг Зональной научной библиотеки Уральского федерального университета / [О. С. Аркатова [и др.]]; под ред. О. М. Кадочигова. - 2015. - 604 </w:t>
      </w:r>
      <w:proofErr w:type="gramStart"/>
      <w:r>
        <w:t>с. :</w:t>
      </w:r>
      <w:proofErr w:type="gramEnd"/>
      <w:r>
        <w:t xml:space="preserve"> ил. - Список использованной лит. : с. 596-597. - Предисл. на рус. и </w:t>
      </w:r>
      <w:proofErr w:type="gramStart"/>
      <w:r>
        <w:t>англ..</w:t>
      </w:r>
      <w:proofErr w:type="gramEnd"/>
      <w:r>
        <w:t xml:space="preserve"> - ISBN 978-5-7996-1545-1 (т. 1</w:t>
      </w:r>
      <w:proofErr w:type="gramStart"/>
      <w:r>
        <w:t>) :</w:t>
      </w:r>
      <w:proofErr w:type="gramEnd"/>
      <w:r>
        <w:t xml:space="preserve"> 300,00</w:t>
      </w:r>
    </w:p>
    <w:p w:rsidR="00186730" w:rsidRDefault="00186730" w:rsidP="00186730">
      <w:r>
        <w:t xml:space="preserve">    Оглавление: </w:t>
      </w:r>
      <w:hyperlink r:id="rId223" w:history="1">
        <w:r w:rsidR="00643CC9" w:rsidRPr="007077AB">
          <w:rPr>
            <w:rStyle w:val="a8"/>
          </w:rPr>
          <w:t>http://kitap.tatar.ru/ogl/nlrt/nbrt_obr_2216124.pdf</w:t>
        </w:r>
      </w:hyperlink>
    </w:p>
    <w:p w:rsidR="00643CC9" w:rsidRDefault="00643CC9" w:rsidP="00186730"/>
    <w:p w:rsidR="00186730" w:rsidRDefault="00186730" w:rsidP="00186730"/>
    <w:p w:rsidR="00186730" w:rsidRDefault="00186730" w:rsidP="00186730"/>
    <w:p w:rsidR="00186730" w:rsidRDefault="00186730" w:rsidP="00186730">
      <w:pPr>
        <w:pStyle w:val="1"/>
      </w:pPr>
      <w:bookmarkStart w:id="28" w:name="_Toc467755875"/>
      <w:r>
        <w:t>Неизвестный ББК и/или УДК</w:t>
      </w:r>
      <w:bookmarkEnd w:id="28"/>
    </w:p>
    <w:p w:rsidR="00186730" w:rsidRDefault="00186730" w:rsidP="00186730">
      <w:r>
        <w:t>239. 53.5;   Т65</w:t>
      </w:r>
    </w:p>
    <w:p w:rsidR="00186730" w:rsidRDefault="00186730" w:rsidP="00186730">
      <w:r>
        <w:t xml:space="preserve">    1724929-Л - кх; 1725059-Л - кх</w:t>
      </w:r>
    </w:p>
    <w:p w:rsidR="00186730" w:rsidRDefault="00186730" w:rsidP="00186730">
      <w:r>
        <w:t xml:space="preserve">    "Трансфузиология XXI века: проблемы, задачи, перспективы развития", всероссийская научно-практическая конференция (4; Казань; 22 мая 2015 г.)</w:t>
      </w:r>
    </w:p>
    <w:p w:rsidR="00186730" w:rsidRDefault="00186730" w:rsidP="00186730">
      <w:r>
        <w:t>IV всероссийская научно-практическая конференция "Трансфузиология XXI века: проблемы, задачи, переспективы развития</w:t>
      </w:r>
      <w:proofErr w:type="gramStart"/>
      <w:r>
        <w:t>" :</w:t>
      </w:r>
      <w:proofErr w:type="gramEnd"/>
      <w:r>
        <w:t xml:space="preserve"> [сборник научных статей] / М-во здравоохранения РТ, ГАУЗ "Респ. центр крови МЗ РТ", ГБОУ ВПО "Казан. гос. мед. ун-т МЗ РФ", ГБОУ ДПО "Казан. гос. мед. акад. МЗ РФ". - </w:t>
      </w:r>
      <w:proofErr w:type="gramStart"/>
      <w:r>
        <w:t>Казань :</w:t>
      </w:r>
      <w:proofErr w:type="gramEnd"/>
      <w:r>
        <w:t xml:space="preserve"> Практика, 2015. - 195 </w:t>
      </w:r>
      <w:proofErr w:type="gramStart"/>
      <w:r>
        <w:t>с. :</w:t>
      </w:r>
      <w:proofErr w:type="gramEnd"/>
      <w:r>
        <w:t xml:space="preserve"> ил., портр., цв. ил.; 21. - Библиогр. в конце ст. - На тит. л.: 70-летию Победы в Великой Отечественной войне посвящается. На обл.: Посвящается 70-летию Победы. - ISBN 978-5-9906682-1-</w:t>
      </w:r>
      <w:proofErr w:type="gramStart"/>
      <w:r>
        <w:t>8 :</w:t>
      </w:r>
      <w:proofErr w:type="gramEnd"/>
      <w:r>
        <w:t xml:space="preserve"> 200,00</w:t>
      </w:r>
    </w:p>
    <w:p w:rsidR="00186730" w:rsidRDefault="00186730" w:rsidP="00186730">
      <w:r>
        <w:t xml:space="preserve">    Оглавление: </w:t>
      </w:r>
      <w:hyperlink r:id="rId224" w:history="1">
        <w:r w:rsidR="00643CC9" w:rsidRPr="007077AB">
          <w:rPr>
            <w:rStyle w:val="a8"/>
          </w:rPr>
          <w:t>http://kitap.tatar.ru/ogl/nlrt/nbrt_obr_2215345.pdf</w:t>
        </w:r>
      </w:hyperlink>
    </w:p>
    <w:p w:rsidR="00643CC9" w:rsidRDefault="00643CC9" w:rsidP="00186730"/>
    <w:p w:rsidR="00186730" w:rsidRDefault="00186730" w:rsidP="00186730"/>
    <w:p w:rsidR="00186730" w:rsidRDefault="00186730" w:rsidP="00186730">
      <w:r>
        <w:t xml:space="preserve">240. </w:t>
      </w:r>
      <w:proofErr w:type="gramStart"/>
      <w:r>
        <w:t xml:space="preserve">5;   </w:t>
      </w:r>
      <w:proofErr w:type="gramEnd"/>
      <w:r>
        <w:t>Н52</w:t>
      </w:r>
    </w:p>
    <w:p w:rsidR="00186730" w:rsidRDefault="00186730" w:rsidP="00186730">
      <w:r>
        <w:t xml:space="preserve">    1724931-Л - кх; 1724932-Л - кх</w:t>
      </w:r>
    </w:p>
    <w:p w:rsidR="00186730" w:rsidRDefault="00186730" w:rsidP="00186730">
      <w:r>
        <w:t xml:space="preserve">    "Неотложная помощь в современной многопрофильной медицинской организации: проблемы, задачи, перспективы развития", всероссийская научно-практическая конференция по организационным и клиническим разделам неотложной помощи (3; г. Казань; 20 ноября 2015 г.)</w:t>
      </w:r>
    </w:p>
    <w:p w:rsidR="00186730" w:rsidRDefault="00186730" w:rsidP="00186730">
      <w:r>
        <w:t xml:space="preserve">Неотложная помощь в современной многопрофильной медицинской организации, проблемы, задачи, перспективы </w:t>
      </w:r>
      <w:proofErr w:type="gramStart"/>
      <w:r>
        <w:t>развития :</w:t>
      </w:r>
      <w:proofErr w:type="gramEnd"/>
      <w:r>
        <w:t xml:space="preserve"> Третья всероссийская научно-практическая конференция по организационным и клиническим разделам неотложной помощи / ГБОУ ВПО КГМУ ;  М-во здравоохранения РТ ; ГАУЗ "Гор. клинич. больница № 7" г. Казани ; ГБОУ ДПО "Казан. гос. мед. академия" ; М-во здравоохранения РФ ; [под ред.: И. В. Клюшкина, Р. И. Фатыхова, М. Н. Садыкова]. - </w:t>
      </w:r>
      <w:proofErr w:type="gramStart"/>
      <w:r>
        <w:t>Казань :</w:t>
      </w:r>
      <w:proofErr w:type="gramEnd"/>
      <w:r>
        <w:t xml:space="preserve"> ООО ИД "МедДок", 2015. - 309 </w:t>
      </w:r>
      <w:proofErr w:type="gramStart"/>
      <w:r>
        <w:t>с. :</w:t>
      </w:r>
      <w:proofErr w:type="gramEnd"/>
      <w:r>
        <w:t xml:space="preserve"> ил., цв. ил.; 21. - Библиогр. в конце ст.. - ISBN 978-5-9906944-8-</w:t>
      </w:r>
      <w:proofErr w:type="gramStart"/>
      <w:r>
        <w:t>4 :</w:t>
      </w:r>
      <w:proofErr w:type="gramEnd"/>
      <w:r>
        <w:t xml:space="preserve"> 200,00</w:t>
      </w:r>
    </w:p>
    <w:p w:rsidR="00186730" w:rsidRDefault="00186730" w:rsidP="00186730">
      <w:r>
        <w:t xml:space="preserve">    Оглавление: </w:t>
      </w:r>
      <w:hyperlink r:id="rId225" w:history="1">
        <w:r w:rsidR="00643CC9" w:rsidRPr="007077AB">
          <w:rPr>
            <w:rStyle w:val="a8"/>
          </w:rPr>
          <w:t>http://kitap.tatar.ru/ogl/nlrt/nbrt_obr_2215361.pdf</w:t>
        </w:r>
      </w:hyperlink>
    </w:p>
    <w:p w:rsidR="00643CC9" w:rsidRDefault="00643CC9" w:rsidP="00186730"/>
    <w:p w:rsidR="00186730" w:rsidRDefault="00186730" w:rsidP="00186730"/>
    <w:p w:rsidR="00186730" w:rsidRDefault="00186730" w:rsidP="00186730">
      <w:r>
        <w:t xml:space="preserve">241. </w:t>
      </w:r>
      <w:proofErr w:type="gramStart"/>
      <w:r>
        <w:t>К  52.5</w:t>
      </w:r>
      <w:proofErr w:type="gramEnd"/>
      <w:r>
        <w:t>;   А43</w:t>
      </w:r>
    </w:p>
    <w:p w:rsidR="00186730" w:rsidRDefault="00186730" w:rsidP="00186730">
      <w:r>
        <w:t xml:space="preserve">    1724950-Л - кх</w:t>
      </w:r>
    </w:p>
    <w:p w:rsidR="00186730" w:rsidRDefault="00186730" w:rsidP="00186730">
      <w:r>
        <w:t xml:space="preserve">    Актуальные проблемы общей </w:t>
      </w:r>
      <w:proofErr w:type="gramStart"/>
      <w:r>
        <w:t>патологии :</w:t>
      </w:r>
      <w:proofErr w:type="gramEnd"/>
      <w:r>
        <w:t xml:space="preserve"> сборник трудов юбилейной научно-практической конференции, посвященной 150-летию кафедры патологической анатомии / КГМУ, Татарстан. отд-ние Рос. о-ва патологоанатомов ; [редкол.: С. В. Петров (отв. ред.), Т. Р. Ахметов, В. П. Нефедов (отв. секретарь), А. З. Шакирова (тех. ред.)]. - </w:t>
      </w:r>
      <w:proofErr w:type="gramStart"/>
      <w:r>
        <w:t>Казань :</w:t>
      </w:r>
      <w:proofErr w:type="gramEnd"/>
      <w:r>
        <w:t xml:space="preserve"> ИД "МеДДоК", 2015. - 219 </w:t>
      </w:r>
      <w:proofErr w:type="gramStart"/>
      <w:r>
        <w:t>с. :</w:t>
      </w:r>
      <w:proofErr w:type="gramEnd"/>
      <w:r>
        <w:t xml:space="preserve"> ил., портр., табл.; 21 см. - Библиогр. в конце ст. - На обл. также: 150 лет, 1865-2015. - ISBN 978-5-9906944-0-</w:t>
      </w:r>
      <w:proofErr w:type="gramStart"/>
      <w:r>
        <w:t>8 :</w:t>
      </w:r>
      <w:proofErr w:type="gramEnd"/>
      <w:r>
        <w:t xml:space="preserve"> 200,00</w:t>
      </w:r>
    </w:p>
    <w:p w:rsidR="00186730" w:rsidRDefault="00186730" w:rsidP="00186730">
      <w:r>
        <w:t xml:space="preserve">    Оглавление: </w:t>
      </w:r>
      <w:hyperlink r:id="rId226" w:history="1">
        <w:r w:rsidR="00643CC9" w:rsidRPr="007077AB">
          <w:rPr>
            <w:rStyle w:val="a8"/>
          </w:rPr>
          <w:t>http://kitap.tatar.ru/ogl/nlrt/nbrt_obr_2215422.pdf</w:t>
        </w:r>
      </w:hyperlink>
    </w:p>
    <w:p w:rsidR="00643CC9" w:rsidRDefault="00643CC9" w:rsidP="00186730"/>
    <w:p w:rsidR="00186730" w:rsidRDefault="00186730" w:rsidP="00186730"/>
    <w:p w:rsidR="00186730" w:rsidRDefault="00186730" w:rsidP="00186730">
      <w:r>
        <w:t xml:space="preserve">242. </w:t>
      </w:r>
      <w:proofErr w:type="gramStart"/>
      <w:r>
        <w:t xml:space="preserve">5;   </w:t>
      </w:r>
      <w:proofErr w:type="gramEnd"/>
      <w:r>
        <w:t>М43</w:t>
      </w:r>
    </w:p>
    <w:p w:rsidR="00186730" w:rsidRDefault="00186730" w:rsidP="00186730">
      <w:r>
        <w:t xml:space="preserve">    1724951-Л - кх; 1724952-Л - кх</w:t>
      </w:r>
    </w:p>
    <w:p w:rsidR="00186730" w:rsidRDefault="00186730" w:rsidP="00186730">
      <w:r>
        <w:t xml:space="preserve">    Международная научно-практическая конференция молодых ученых-медиков (9; Казань; 14-15 апреля 2015 г.)</w:t>
      </w:r>
    </w:p>
    <w:p w:rsidR="00186730" w:rsidRDefault="00186730" w:rsidP="00186730">
      <w:r>
        <w:t>Материалы IX Международной научно-практической конференции молодых ученых-медиков, организуемой Казанским, Воронежским и Курским медицинскими образовательными учреждениями (14-15 апреля 2015 г., Казань</w:t>
      </w:r>
      <w:proofErr w:type="gramStart"/>
      <w:r>
        <w:t>) :</w:t>
      </w:r>
      <w:proofErr w:type="gramEnd"/>
      <w:r>
        <w:t xml:space="preserve"> посвящается 95-летию Казанской государственной медицинской академии : [тезисы докладов] / Казан. гос. мед. акад. ; Воронеж. гос. мед. акад. им. Н. Н. Бурденко ; Курск. гос. мед. ун-т ; [под ред. М. А. Нюхнина]. - </w:t>
      </w:r>
      <w:proofErr w:type="gramStart"/>
      <w:r>
        <w:t>Казань :</w:t>
      </w:r>
      <w:proofErr w:type="gramEnd"/>
      <w:r>
        <w:t xml:space="preserve"> ИД "МеДДоК", 2015. - 358 с.; 20. - Библиогр. в конце отд. ст. - Алф. авт. </w:t>
      </w:r>
      <w:proofErr w:type="gramStart"/>
      <w:r>
        <w:t>указ.:</w:t>
      </w:r>
      <w:proofErr w:type="gramEnd"/>
      <w:r>
        <w:t xml:space="preserve"> с. 355-358. - ISBN 978-5-9906371-6-</w:t>
      </w:r>
      <w:proofErr w:type="gramStart"/>
      <w:r>
        <w:t>0 :</w:t>
      </w:r>
      <w:proofErr w:type="gramEnd"/>
      <w:r>
        <w:t xml:space="preserve"> 200,00</w:t>
      </w:r>
    </w:p>
    <w:p w:rsidR="00186730" w:rsidRDefault="00186730" w:rsidP="00186730">
      <w:r>
        <w:t xml:space="preserve">    Оглавление: </w:t>
      </w:r>
      <w:hyperlink r:id="rId227" w:history="1">
        <w:r w:rsidR="00643CC9" w:rsidRPr="007077AB">
          <w:rPr>
            <w:rStyle w:val="a8"/>
          </w:rPr>
          <w:t>http://kitap.tatar.ru/ogl/nlrt/nbrt_obr_2215433.pdf</w:t>
        </w:r>
      </w:hyperlink>
    </w:p>
    <w:p w:rsidR="00643CC9" w:rsidRDefault="00643CC9" w:rsidP="00186730"/>
    <w:p w:rsidR="00186730" w:rsidRDefault="00186730" w:rsidP="00186730"/>
    <w:p w:rsidR="00186730" w:rsidRDefault="00186730" w:rsidP="00186730">
      <w:r>
        <w:t>243. 57.3;   К49</w:t>
      </w:r>
    </w:p>
    <w:p w:rsidR="00186730" w:rsidRDefault="00186730" w:rsidP="00186730">
      <w:r>
        <w:t xml:space="preserve">    1728408-Л - чз3</w:t>
      </w:r>
    </w:p>
    <w:p w:rsidR="00186730" w:rsidRDefault="00186730" w:rsidP="00186730">
      <w:r>
        <w:t xml:space="preserve">    Клиническая диетология детского </w:t>
      </w:r>
      <w:proofErr w:type="gramStart"/>
      <w:r>
        <w:t>возраста :</w:t>
      </w:r>
      <w:proofErr w:type="gramEnd"/>
      <w:r>
        <w:t xml:space="preserve"> руководство для врачей / под ред. проф. Т. Э. Боровик, проф. К. С. Ладодо ;  [сост.: С. Г. Грибакин, В. А. Скворцова]. - 2-е изд., перераб. и доп. - </w:t>
      </w:r>
      <w:proofErr w:type="gramStart"/>
      <w:r>
        <w:t>Москва :</w:t>
      </w:r>
      <w:proofErr w:type="gramEnd"/>
      <w:r>
        <w:t xml:space="preserve"> Медицинское информационное агентство (МИА), 2015. - 717 </w:t>
      </w:r>
      <w:proofErr w:type="gramStart"/>
      <w:r>
        <w:t>с. :</w:t>
      </w:r>
      <w:proofErr w:type="gramEnd"/>
      <w:r>
        <w:t xml:space="preserve"> ил., табл.; 21. - Авторский коллектив указан на с. 11. - ISBN 978-5-9986-0225-2 : 400,00</w:t>
      </w:r>
    </w:p>
    <w:p w:rsidR="00186730" w:rsidRDefault="00186730" w:rsidP="00186730">
      <w:r>
        <w:t xml:space="preserve">    Оглавление: </w:t>
      </w:r>
      <w:hyperlink r:id="rId228" w:history="1">
        <w:r w:rsidR="00643CC9" w:rsidRPr="007077AB">
          <w:rPr>
            <w:rStyle w:val="a8"/>
          </w:rPr>
          <w:t>http://kitap.tatar.ru/ogl/nlrt/nbrt_obr_2227615.pdf</w:t>
        </w:r>
      </w:hyperlink>
    </w:p>
    <w:p w:rsidR="00643CC9" w:rsidRDefault="00643CC9" w:rsidP="00186730">
      <w:bookmarkStart w:id="29" w:name="_GoBack"/>
      <w:bookmarkEnd w:id="29"/>
    </w:p>
    <w:p w:rsidR="00186730" w:rsidRDefault="00186730" w:rsidP="00186730"/>
    <w:p w:rsidR="00186730" w:rsidRDefault="00186730" w:rsidP="00186730">
      <w:r>
        <w:t>244. Т</w:t>
      </w:r>
      <w:proofErr w:type="gramStart"/>
      <w:r>
        <w:t xml:space="preserve">1;   </w:t>
      </w:r>
      <w:proofErr w:type="gramEnd"/>
      <w:r>
        <w:t>Т72</w:t>
      </w:r>
    </w:p>
    <w:p w:rsidR="00186730" w:rsidRDefault="00186730" w:rsidP="00186730">
      <w:r>
        <w:lastRenderedPageBreak/>
        <w:t xml:space="preserve">    1729022-Т - рф</w:t>
      </w:r>
    </w:p>
    <w:p w:rsidR="00186730" w:rsidRDefault="00186730" w:rsidP="00186730">
      <w:r>
        <w:t xml:space="preserve">    </w:t>
      </w:r>
      <w:proofErr w:type="gramStart"/>
      <w:r>
        <w:t>Тукай ,</w:t>
      </w:r>
      <w:proofErr w:type="gramEnd"/>
      <w:r>
        <w:t xml:space="preserve"> Габдулла. Габдулла Тукай мәҗмугаи асаре / Г. </w:t>
      </w:r>
      <w:proofErr w:type="gramStart"/>
      <w:r>
        <w:t>Тукай .</w:t>
      </w:r>
      <w:proofErr w:type="gramEnd"/>
      <w:r>
        <w:t xml:space="preserve"> - </w:t>
      </w:r>
      <w:proofErr w:type="gramStart"/>
      <w:r>
        <w:t>Токио :</w:t>
      </w:r>
      <w:proofErr w:type="gramEnd"/>
      <w:r>
        <w:t xml:space="preserve"> Матбагаи Исламия, 1933. - Китап гарәп графикасында. - [Мәрхүм милли шагыйремезнең вафатына 20 ел тулу мөнәсәбәте илә хатирә уларак басылды]. - Коллекция "Татарской эмиграции</w:t>
      </w:r>
      <w:proofErr w:type="gramStart"/>
      <w:r>
        <w:t>"..</w:t>
      </w:r>
      <w:proofErr w:type="gramEnd"/>
      <w:r>
        <w:t xml:space="preserve"> - Өченче </w:t>
      </w:r>
      <w:proofErr w:type="gramStart"/>
      <w:r>
        <w:t>бүлем :</w:t>
      </w:r>
      <w:proofErr w:type="gramEnd"/>
      <w:r>
        <w:t xml:space="preserve">  Көлке вә һөҗү кыйсем - 89, [3] б. : ил. : 20000,00</w:t>
      </w:r>
    </w:p>
    <w:p w:rsidR="00186730" w:rsidRDefault="00186730" w:rsidP="00186730"/>
    <w:p w:rsidR="00186730" w:rsidRDefault="00186730" w:rsidP="00186730">
      <w:r>
        <w:t>245. Т</w:t>
      </w:r>
      <w:proofErr w:type="gramStart"/>
      <w:r>
        <w:t xml:space="preserve">1;   </w:t>
      </w:r>
      <w:proofErr w:type="gramEnd"/>
      <w:r>
        <w:t>Т72</w:t>
      </w:r>
    </w:p>
    <w:p w:rsidR="00186730" w:rsidRDefault="00186730" w:rsidP="00186730">
      <w:r>
        <w:t xml:space="preserve">    1729023-Т - рф</w:t>
      </w:r>
    </w:p>
    <w:p w:rsidR="00186730" w:rsidRDefault="00186730" w:rsidP="00186730">
      <w:r>
        <w:t xml:space="preserve">    </w:t>
      </w:r>
      <w:proofErr w:type="gramStart"/>
      <w:r>
        <w:t>Тукай ,</w:t>
      </w:r>
      <w:proofErr w:type="gramEnd"/>
      <w:r>
        <w:t xml:space="preserve"> Габдулла. Габдулла Тукай мәҗмугаи асаре / Г. </w:t>
      </w:r>
      <w:proofErr w:type="gramStart"/>
      <w:r>
        <w:t>Тукай .</w:t>
      </w:r>
      <w:proofErr w:type="gramEnd"/>
      <w:r>
        <w:t xml:space="preserve"> - </w:t>
      </w:r>
      <w:proofErr w:type="gramStart"/>
      <w:r>
        <w:t>Токио :</w:t>
      </w:r>
      <w:proofErr w:type="gramEnd"/>
      <w:r>
        <w:t xml:space="preserve"> Матбагаи Исламия, 1933. - Китап гарәп графикасында. - [Мәрхүм милли шагыйремезнең вафатына 20 ел тулу мөнәсәбәте илә хатирә уларак басылды]. - Коллекция "Татарской эмиграции</w:t>
      </w:r>
      <w:proofErr w:type="gramStart"/>
      <w:r>
        <w:t>"..</w:t>
      </w:r>
      <w:proofErr w:type="gramEnd"/>
      <w:r>
        <w:t xml:space="preserve"> - Дүртенче </w:t>
      </w:r>
      <w:proofErr w:type="gramStart"/>
      <w:r>
        <w:t>бүлем :</w:t>
      </w:r>
      <w:proofErr w:type="gramEnd"/>
      <w:r>
        <w:t xml:space="preserve">  Нәсер кыйсеме - 104 [2] б. : 23000,00</w:t>
      </w:r>
    </w:p>
    <w:p w:rsidR="00186730" w:rsidRDefault="00186730" w:rsidP="00186730"/>
    <w:p w:rsidR="00354AAC" w:rsidRPr="00C26B4F" w:rsidRDefault="00354AAC" w:rsidP="00186730"/>
    <w:sectPr w:rsidR="00354AAC" w:rsidRPr="00C26B4F">
      <w:headerReference w:type="even" r:id="rId229"/>
      <w:headerReference w:type="default" r:id="rId23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91" w:rsidRDefault="00151B91">
      <w:r>
        <w:separator/>
      </w:r>
    </w:p>
  </w:endnote>
  <w:endnote w:type="continuationSeparator" w:id="0">
    <w:p w:rsidR="00151B91" w:rsidRDefault="0015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91" w:rsidRDefault="00151B91">
      <w:r>
        <w:separator/>
      </w:r>
    </w:p>
  </w:footnote>
  <w:footnote w:type="continuationSeparator" w:id="0">
    <w:p w:rsidR="00151B91" w:rsidRDefault="0015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0D" w:rsidRDefault="0067720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20D" w:rsidRDefault="0067720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0D" w:rsidRDefault="0067720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C9">
      <w:rPr>
        <w:rStyle w:val="a5"/>
        <w:noProof/>
      </w:rPr>
      <w:t>49</w:t>
    </w:r>
    <w:r>
      <w:rPr>
        <w:rStyle w:val="a5"/>
      </w:rPr>
      <w:fldChar w:fldCharType="end"/>
    </w:r>
  </w:p>
  <w:p w:rsidR="0067720D" w:rsidRDefault="0067720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B76"/>
    <w:rsid w:val="00085881"/>
    <w:rsid w:val="000D498E"/>
    <w:rsid w:val="00151B91"/>
    <w:rsid w:val="00186730"/>
    <w:rsid w:val="001C5E96"/>
    <w:rsid w:val="00286342"/>
    <w:rsid w:val="002E314F"/>
    <w:rsid w:val="002E4C8C"/>
    <w:rsid w:val="0033088B"/>
    <w:rsid w:val="00333167"/>
    <w:rsid w:val="00354AAC"/>
    <w:rsid w:val="00370861"/>
    <w:rsid w:val="00397818"/>
    <w:rsid w:val="004A552D"/>
    <w:rsid w:val="004C4BF9"/>
    <w:rsid w:val="004F69FA"/>
    <w:rsid w:val="00605B76"/>
    <w:rsid w:val="00643CC9"/>
    <w:rsid w:val="00671CE9"/>
    <w:rsid w:val="0067720D"/>
    <w:rsid w:val="006B6836"/>
    <w:rsid w:val="006F3CC4"/>
    <w:rsid w:val="0072373C"/>
    <w:rsid w:val="00797DCA"/>
    <w:rsid w:val="007C1698"/>
    <w:rsid w:val="007D05DE"/>
    <w:rsid w:val="007D3109"/>
    <w:rsid w:val="0088726C"/>
    <w:rsid w:val="00935F15"/>
    <w:rsid w:val="00A116C8"/>
    <w:rsid w:val="00A420C5"/>
    <w:rsid w:val="00A420E5"/>
    <w:rsid w:val="00B17F57"/>
    <w:rsid w:val="00BA79D9"/>
    <w:rsid w:val="00C26B4F"/>
    <w:rsid w:val="00C64770"/>
    <w:rsid w:val="00D01482"/>
    <w:rsid w:val="00D8609C"/>
    <w:rsid w:val="00D87FD4"/>
    <w:rsid w:val="00DC52D8"/>
    <w:rsid w:val="00DD0A47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710E-A57E-493A-8305-C2DB9A3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67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208809.pdf" TargetMode="External"/><Relationship Id="rId21" Type="http://schemas.openxmlformats.org/officeDocument/2006/relationships/hyperlink" Target="http://kitap.tatar.ru/ogl/nlrt/nbrt_obr_2215889.pdf" TargetMode="External"/><Relationship Id="rId42" Type="http://schemas.openxmlformats.org/officeDocument/2006/relationships/hyperlink" Target="http://kitap.tatar.ru/ogl/nlrt/nbrt_obr_2218960.pdf" TargetMode="External"/><Relationship Id="rId63" Type="http://schemas.openxmlformats.org/officeDocument/2006/relationships/hyperlink" Target="http://kitap.tatar.ru/ogl/nlrt/nbrt_obr_2220055.pdf" TargetMode="External"/><Relationship Id="rId84" Type="http://schemas.openxmlformats.org/officeDocument/2006/relationships/hyperlink" Target="http://kitap.tatar.ru/ogl/nlrt/nbrt_obr_2227982.pdf" TargetMode="External"/><Relationship Id="rId138" Type="http://schemas.openxmlformats.org/officeDocument/2006/relationships/hyperlink" Target="http://kitap.tatar.ru/ogl/nlrt/nbrt_obr_2228690.pdf" TargetMode="External"/><Relationship Id="rId159" Type="http://schemas.openxmlformats.org/officeDocument/2006/relationships/hyperlink" Target="http://kitap.tatar.ru/ogl/nlrt/nbrt_obr_2228650.pdf" TargetMode="External"/><Relationship Id="rId170" Type="http://schemas.openxmlformats.org/officeDocument/2006/relationships/hyperlink" Target="http://kitap.tatar.ru/ogl/nlrt/nbrt_obr_2212539.pdf" TargetMode="External"/><Relationship Id="rId191" Type="http://schemas.openxmlformats.org/officeDocument/2006/relationships/hyperlink" Target="http://kitap.tatar.ru/ogl/nlrt/nbrt_obr_2215173.pdf" TargetMode="External"/><Relationship Id="rId205" Type="http://schemas.openxmlformats.org/officeDocument/2006/relationships/hyperlink" Target="http://kitap.tatar.ru/ogl/nlrt/nbrt_obr_2223050.pdf" TargetMode="External"/><Relationship Id="rId226" Type="http://schemas.openxmlformats.org/officeDocument/2006/relationships/hyperlink" Target="http://kitap.tatar.ru/ogl/nlrt/nbrt_obr_2215422.pdf" TargetMode="External"/><Relationship Id="rId107" Type="http://schemas.openxmlformats.org/officeDocument/2006/relationships/hyperlink" Target="http://kitap.tatar.ru/ogl/nlrt/nbrt_obr_2228673.pdf" TargetMode="External"/><Relationship Id="rId11" Type="http://schemas.openxmlformats.org/officeDocument/2006/relationships/hyperlink" Target="http://kitap.tatar.ru/ogl/nlrt/nbrt_obr_2219227.pdf" TargetMode="External"/><Relationship Id="rId32" Type="http://schemas.openxmlformats.org/officeDocument/2006/relationships/hyperlink" Target="http://kitap.tatar.ru/ogl/nlrt/nbrt_obr_2214956.pdf" TargetMode="External"/><Relationship Id="rId53" Type="http://schemas.openxmlformats.org/officeDocument/2006/relationships/hyperlink" Target="http://kitap.tatar.ru/ogl/nlrt/nbrt_obr_2206651.pdf" TargetMode="External"/><Relationship Id="rId74" Type="http://schemas.openxmlformats.org/officeDocument/2006/relationships/hyperlink" Target="http://kitap.tatar.ru/ogl/nlrt/nbrt_obr_2220050.pdf" TargetMode="External"/><Relationship Id="rId128" Type="http://schemas.openxmlformats.org/officeDocument/2006/relationships/hyperlink" Target="http://kitap.tatar.ru/ogl/nlrt/nbrt_obr_2228938.pdf" TargetMode="External"/><Relationship Id="rId149" Type="http://schemas.openxmlformats.org/officeDocument/2006/relationships/hyperlink" Target="http://kitap.tatar.ru/ogl/nlrt/nbrt_obr_2228897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200036.pdf" TargetMode="External"/><Relationship Id="rId160" Type="http://schemas.openxmlformats.org/officeDocument/2006/relationships/hyperlink" Target="http://kitap.tatar.ru/ogl/nlrt/nbrt_obr_2228854.pdf" TargetMode="External"/><Relationship Id="rId181" Type="http://schemas.openxmlformats.org/officeDocument/2006/relationships/hyperlink" Target="http://kitap.tatar.ru/ogl/nlrt/nbrt_obr_2226336.pdf" TargetMode="External"/><Relationship Id="rId216" Type="http://schemas.openxmlformats.org/officeDocument/2006/relationships/hyperlink" Target="http://kitap.tatar.ru/ogl/nlrt/nbrt_obr_2215543.pdf" TargetMode="External"/><Relationship Id="rId22" Type="http://schemas.openxmlformats.org/officeDocument/2006/relationships/hyperlink" Target="http://kitap.tatar.ru/ogl/nlrt/nbrt_obr_2216132.pdf" TargetMode="External"/><Relationship Id="rId27" Type="http://schemas.openxmlformats.org/officeDocument/2006/relationships/hyperlink" Target="http://kitap.tatar.ru/ogl/nlrt/nbrt_obr_2205002.pdf" TargetMode="External"/><Relationship Id="rId43" Type="http://schemas.openxmlformats.org/officeDocument/2006/relationships/hyperlink" Target="http://kitap.tatar.ru/ogl/nlrt/nbrt_obr_2226090.pdf" TargetMode="External"/><Relationship Id="rId48" Type="http://schemas.openxmlformats.org/officeDocument/2006/relationships/hyperlink" Target="http://kitap.tatar.ru/ogl/nlrt/nbrt_obr_2217758.pdf" TargetMode="External"/><Relationship Id="rId64" Type="http://schemas.openxmlformats.org/officeDocument/2006/relationships/hyperlink" Target="http://kitap.tatar.ru/ogl/nlrt/nbrt_obr_2215433.pdf" TargetMode="External"/><Relationship Id="rId69" Type="http://schemas.openxmlformats.org/officeDocument/2006/relationships/hyperlink" Target="http://kitap.tatar.ru/ogl/nlrt/nbrt_obr_2219108.pdf" TargetMode="External"/><Relationship Id="rId113" Type="http://schemas.openxmlformats.org/officeDocument/2006/relationships/hyperlink" Target="http://kitap.tatar.ru/ogl/nlrt/nbrt_obr_2219079.pdf" TargetMode="External"/><Relationship Id="rId118" Type="http://schemas.openxmlformats.org/officeDocument/2006/relationships/hyperlink" Target="http://kitap.tatar.ru/ogl/nlrt/nbrt_obr_2226813.pdf" TargetMode="External"/><Relationship Id="rId134" Type="http://schemas.openxmlformats.org/officeDocument/2006/relationships/hyperlink" Target="http://kitap.tatar.ru/ogl/nlrt/nbrt_obr_2228653.pdf" TargetMode="External"/><Relationship Id="rId139" Type="http://schemas.openxmlformats.org/officeDocument/2006/relationships/hyperlink" Target="http://kitap.tatar.ru/ogl/nlrt/nbrt_obr_2228922.pdf" TargetMode="External"/><Relationship Id="rId80" Type="http://schemas.openxmlformats.org/officeDocument/2006/relationships/hyperlink" Target="http://kitap.tatar.ru/ogl/nlrt/nbrt_obr_2227407.pdf" TargetMode="External"/><Relationship Id="rId85" Type="http://schemas.openxmlformats.org/officeDocument/2006/relationships/hyperlink" Target="http://kitap.tatar.ru/ogl/nlrt/nbrt_obr_2227649.pdf" TargetMode="External"/><Relationship Id="rId150" Type="http://schemas.openxmlformats.org/officeDocument/2006/relationships/hyperlink" Target="http://kitap.tatar.ru/ogl/nlrt/nbrt_obr_2228915.pdf" TargetMode="External"/><Relationship Id="rId155" Type="http://schemas.openxmlformats.org/officeDocument/2006/relationships/hyperlink" Target="http://kitap.tatar.ru/ogl/nlrt/nbrt_obr_2228930.pdf" TargetMode="External"/><Relationship Id="rId171" Type="http://schemas.openxmlformats.org/officeDocument/2006/relationships/hyperlink" Target="http://kitap.tatar.ru/ogl/nlrt/nbrt_obr_2228890.pdf" TargetMode="External"/><Relationship Id="rId176" Type="http://schemas.openxmlformats.org/officeDocument/2006/relationships/hyperlink" Target="http://kitap.tatar.ru/ogl/nlrt/nbrt_obr_2223589.pdf" TargetMode="External"/><Relationship Id="rId192" Type="http://schemas.openxmlformats.org/officeDocument/2006/relationships/hyperlink" Target="http://kitap.tatar.ru/ogl/nlrt/nbrt_obr_2207699.pdf" TargetMode="External"/><Relationship Id="rId197" Type="http://schemas.openxmlformats.org/officeDocument/2006/relationships/hyperlink" Target="http://kitap.tatar.ru/ogl/nlrt/nbrt_obr_2091620.pdf" TargetMode="External"/><Relationship Id="rId206" Type="http://schemas.openxmlformats.org/officeDocument/2006/relationships/hyperlink" Target="http://kitap.tatar.ru/ogl/nlrt/nbrt_obr_2215472.pdf" TargetMode="External"/><Relationship Id="rId227" Type="http://schemas.openxmlformats.org/officeDocument/2006/relationships/hyperlink" Target="http://kitap.tatar.ru/ogl/nlrt/nbrt_obr_2215433.pdf" TargetMode="External"/><Relationship Id="rId201" Type="http://schemas.openxmlformats.org/officeDocument/2006/relationships/hyperlink" Target="http://kitap.tatar.ru/ogl/nlrt/nbrt_obr_2223149.pdf" TargetMode="External"/><Relationship Id="rId222" Type="http://schemas.openxmlformats.org/officeDocument/2006/relationships/hyperlink" Target="http://kitap.tatar.ru/ogl/nlrt/nbrt_obr_2226897.pdf" TargetMode="External"/><Relationship Id="rId12" Type="http://schemas.openxmlformats.org/officeDocument/2006/relationships/hyperlink" Target="http://kitap.tatar.ru/ogl/nlrt/nbrt_obr_2220289.pdf" TargetMode="External"/><Relationship Id="rId17" Type="http://schemas.openxmlformats.org/officeDocument/2006/relationships/hyperlink" Target="http://kitap.tatar.ru/ogl/nlrt/nbrt_obr_2219095.pdf" TargetMode="External"/><Relationship Id="rId33" Type="http://schemas.openxmlformats.org/officeDocument/2006/relationships/hyperlink" Target="http://kitap.tatar.ru/ogl/nlrt/nbrt_obr_2222581.pdf" TargetMode="External"/><Relationship Id="rId38" Type="http://schemas.openxmlformats.org/officeDocument/2006/relationships/hyperlink" Target="http://kitap.tatar.ru/ogl/nlrt/nbrt_obr_2225234.pdf" TargetMode="External"/><Relationship Id="rId59" Type="http://schemas.openxmlformats.org/officeDocument/2006/relationships/hyperlink" Target="http://kitap.tatar.ru/ogl/nlrt/nbrt_obr_2215422.pdf" TargetMode="External"/><Relationship Id="rId103" Type="http://schemas.openxmlformats.org/officeDocument/2006/relationships/hyperlink" Target="http://kitap.tatar.ru/ogl/nlrt/nbrt_obr_2226231.pdf" TargetMode="External"/><Relationship Id="rId108" Type="http://schemas.openxmlformats.org/officeDocument/2006/relationships/hyperlink" Target="http://kitap.tatar.ru/ogl/nlrt/nbrt_obr_2228044.pdf" TargetMode="External"/><Relationship Id="rId124" Type="http://schemas.openxmlformats.org/officeDocument/2006/relationships/hyperlink" Target="http://kitap.tatar.ru/ogl/nlrt/nbrt_obr_2223045.pdf" TargetMode="External"/><Relationship Id="rId129" Type="http://schemas.openxmlformats.org/officeDocument/2006/relationships/hyperlink" Target="http://kitap.tatar.ru/ogl/nlrt/nbrt_obr_2228941.pdf" TargetMode="External"/><Relationship Id="rId54" Type="http://schemas.openxmlformats.org/officeDocument/2006/relationships/hyperlink" Target="http://kitap.tatar.ru/ogl/nlrt/nbrt_obr_2221367.pdf" TargetMode="External"/><Relationship Id="rId70" Type="http://schemas.openxmlformats.org/officeDocument/2006/relationships/hyperlink" Target="http://kitap.tatar.ru/ogl/nlrt/nbrt_obr_2222338.pdf" TargetMode="External"/><Relationship Id="rId75" Type="http://schemas.openxmlformats.org/officeDocument/2006/relationships/hyperlink" Target="http://kitap.tatar.ru/ogl/nlrt/nbrt_obr_2219031.pdf" TargetMode="External"/><Relationship Id="rId91" Type="http://schemas.openxmlformats.org/officeDocument/2006/relationships/hyperlink" Target="http://kitap.tatar.ru/ogl/nlrt/nbrt_obr_2209060.pdf" TargetMode="External"/><Relationship Id="rId96" Type="http://schemas.openxmlformats.org/officeDocument/2006/relationships/hyperlink" Target="http://kitap.tatar.ru/ogl/nlrt/nbrt_obr_2226224.pdf" TargetMode="External"/><Relationship Id="rId140" Type="http://schemas.openxmlformats.org/officeDocument/2006/relationships/hyperlink" Target="http://kitap.tatar.ru/ogl/nlrt/nbrt_obr_2228685.pdf" TargetMode="External"/><Relationship Id="rId145" Type="http://schemas.openxmlformats.org/officeDocument/2006/relationships/hyperlink" Target="http://kitap.tatar.ru/ogl/nlrt/nbrt_obr_2228723.pdf" TargetMode="External"/><Relationship Id="rId161" Type="http://schemas.openxmlformats.org/officeDocument/2006/relationships/hyperlink" Target="http://kitap.tatar.ru/ogl/nlrt/nbrt_obr_2228830.pdf" TargetMode="External"/><Relationship Id="rId166" Type="http://schemas.openxmlformats.org/officeDocument/2006/relationships/hyperlink" Target="http://kitap.tatar.ru/ogl/nlrt/nbrt_obr_2228419.pdf" TargetMode="External"/><Relationship Id="rId182" Type="http://schemas.openxmlformats.org/officeDocument/2006/relationships/hyperlink" Target="http://kitap.tatar.ru/ogl/nlrt/nbrt_obr_2226323.pdf" TargetMode="External"/><Relationship Id="rId187" Type="http://schemas.openxmlformats.org/officeDocument/2006/relationships/hyperlink" Target="http://kitap.tatar.ru/ogl/nlrt/nbrt_obr_2227081.pdf" TargetMode="External"/><Relationship Id="rId217" Type="http://schemas.openxmlformats.org/officeDocument/2006/relationships/hyperlink" Target="http://kitap.tatar.ru./ogl/nbrt_obr_221089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215756.pdf" TargetMode="External"/><Relationship Id="rId212" Type="http://schemas.openxmlformats.org/officeDocument/2006/relationships/hyperlink" Target="http://kitap.tatar.ru/ogl/nlrt/nbrt_obr_2190189.pdf" TargetMode="External"/><Relationship Id="rId23" Type="http://schemas.openxmlformats.org/officeDocument/2006/relationships/hyperlink" Target="http://kitap.tatar.ru/ogl/nlrt/nbrt_obr_2215409.pdf" TargetMode="External"/><Relationship Id="rId28" Type="http://schemas.openxmlformats.org/officeDocument/2006/relationships/hyperlink" Target="http://kitap.tatar.ru/ogl/nlrt/nbrt_obr_2208180.pdf" TargetMode="External"/><Relationship Id="rId49" Type="http://schemas.openxmlformats.org/officeDocument/2006/relationships/hyperlink" Target="http://kitap.tatar.ru/ogl/nlrt/nbrt_obr_2215624.pdf" TargetMode="External"/><Relationship Id="rId114" Type="http://schemas.openxmlformats.org/officeDocument/2006/relationships/hyperlink" Target="http://kitap.tatar.ru/ogl/nlrt/nbrt_obr_2219075.pdf" TargetMode="External"/><Relationship Id="rId119" Type="http://schemas.openxmlformats.org/officeDocument/2006/relationships/hyperlink" Target="http://kitap.tatar.ru/ogl/nlrt/nbrt_obr_2228541.pdf" TargetMode="External"/><Relationship Id="rId44" Type="http://schemas.openxmlformats.org/officeDocument/2006/relationships/hyperlink" Target="http://kitap.tatar.ru/ogl/nlrt/nbrt_obr_2211527.pdf" TargetMode="External"/><Relationship Id="rId60" Type="http://schemas.openxmlformats.org/officeDocument/2006/relationships/hyperlink" Target="http://kitap.tatar.ru/ogl/nlrt/nbrt_obr_2227615.pdf" TargetMode="External"/><Relationship Id="rId65" Type="http://schemas.openxmlformats.org/officeDocument/2006/relationships/hyperlink" Target="http://kitap.tatar.ru/ogl/nlrt/nbrt_obr_2215574.pdf" TargetMode="External"/><Relationship Id="rId81" Type="http://schemas.openxmlformats.org/officeDocument/2006/relationships/hyperlink" Target="http://kitap.tatar.ru/ogl/nlrt/nbrt_obr_2220105.pdf" TargetMode="External"/><Relationship Id="rId86" Type="http://schemas.openxmlformats.org/officeDocument/2006/relationships/hyperlink" Target="http://kitap.tatar.ru./ogl/nbrt_obr_2144904.pdf" TargetMode="External"/><Relationship Id="rId130" Type="http://schemas.openxmlformats.org/officeDocument/2006/relationships/hyperlink" Target="http://kitap.tatar.ru/ogl/nlrt/nbrt_obr_2228403.pdf" TargetMode="External"/><Relationship Id="rId135" Type="http://schemas.openxmlformats.org/officeDocument/2006/relationships/hyperlink" Target="http://kitap.tatar.ru/ogl/nlrt/nbrt_obr_2228977.pdf" TargetMode="External"/><Relationship Id="rId151" Type="http://schemas.openxmlformats.org/officeDocument/2006/relationships/hyperlink" Target="http://kitap.tatar.ru/ogl/nlrt/nbrt_obr_2228939.pdf" TargetMode="External"/><Relationship Id="rId156" Type="http://schemas.openxmlformats.org/officeDocument/2006/relationships/hyperlink" Target="http://kitap.tatar.ru/ogl/nlrt/nbrt_obr_2223041.pdf" TargetMode="External"/><Relationship Id="rId177" Type="http://schemas.openxmlformats.org/officeDocument/2006/relationships/hyperlink" Target="http://kitap.tatar.ru./ogl/nbrt_obr_2199048.pdf" TargetMode="External"/><Relationship Id="rId198" Type="http://schemas.openxmlformats.org/officeDocument/2006/relationships/hyperlink" Target="http://kitap.tatar.ru/ogl/nlrt/nbrt_obr_2211287.pdf" TargetMode="External"/><Relationship Id="rId172" Type="http://schemas.openxmlformats.org/officeDocument/2006/relationships/hyperlink" Target="http://kitap.tatar.ru/ogl/nlrt/nbrt_obr_2228934.pdf" TargetMode="External"/><Relationship Id="rId193" Type="http://schemas.openxmlformats.org/officeDocument/2006/relationships/hyperlink" Target="http://kitap.tatar.ru/ogl/nlrt/nbrt_obr_2220195.pdf" TargetMode="External"/><Relationship Id="rId202" Type="http://schemas.openxmlformats.org/officeDocument/2006/relationships/hyperlink" Target="http://kitap.tatar.ru/ogl/nlrt/nbrt_obr_2215460.pdf" TargetMode="External"/><Relationship Id="rId207" Type="http://schemas.openxmlformats.org/officeDocument/2006/relationships/hyperlink" Target="http://kitap.tatar.ru/ogl/nlrt/nbrt_obr_2214519.pdf" TargetMode="External"/><Relationship Id="rId223" Type="http://schemas.openxmlformats.org/officeDocument/2006/relationships/hyperlink" Target="http://kitap.tatar.ru/ogl/nlrt/nbrt_obr_2216124.pdf" TargetMode="External"/><Relationship Id="rId228" Type="http://schemas.openxmlformats.org/officeDocument/2006/relationships/hyperlink" Target="http://kitap.tatar.ru/ogl/nlrt/nbrt_obr_2227615.pdf" TargetMode="External"/><Relationship Id="rId13" Type="http://schemas.openxmlformats.org/officeDocument/2006/relationships/hyperlink" Target="http://kitap.tatar.ru/ogl/nlrt/nbrt_obr_2225350.pdf" TargetMode="External"/><Relationship Id="rId18" Type="http://schemas.openxmlformats.org/officeDocument/2006/relationships/hyperlink" Target="http://kitap.tatar.ru/ogl/nlrt/nbrt_obr_2219902.pdf" TargetMode="External"/><Relationship Id="rId39" Type="http://schemas.openxmlformats.org/officeDocument/2006/relationships/hyperlink" Target="http://kitap.tatar.ru/ogl/nlrt/nbrt_obr_2224515.pdf" TargetMode="External"/><Relationship Id="rId109" Type="http://schemas.openxmlformats.org/officeDocument/2006/relationships/hyperlink" Target="http://kitap.tatar.ru/ogl/nlrt/nbrt_obr_2223461.pdf" TargetMode="External"/><Relationship Id="rId34" Type="http://schemas.openxmlformats.org/officeDocument/2006/relationships/hyperlink" Target="http://kitap.tatar.ru/ogl/nlrt/nbrt_obr_2219415.pdf" TargetMode="External"/><Relationship Id="rId50" Type="http://schemas.openxmlformats.org/officeDocument/2006/relationships/hyperlink" Target="http://kitap.tatar.ru/ogl/nlrt/nbrt_obr_2218948.pdf" TargetMode="External"/><Relationship Id="rId55" Type="http://schemas.openxmlformats.org/officeDocument/2006/relationships/hyperlink" Target="http://kitap.tatar.ru/ogl/nlrt/nbrt_obr_2215417.pdf" TargetMode="External"/><Relationship Id="rId76" Type="http://schemas.openxmlformats.org/officeDocument/2006/relationships/hyperlink" Target="http://kitap.tatar.ru/ogl/nlrt/nbrt_obr_2221311.pdf" TargetMode="External"/><Relationship Id="rId97" Type="http://schemas.openxmlformats.org/officeDocument/2006/relationships/hyperlink" Target="http://kitap.tatar.ru/ogl/nlrt/nbrt_obr_2226236.pdf" TargetMode="External"/><Relationship Id="rId104" Type="http://schemas.openxmlformats.org/officeDocument/2006/relationships/hyperlink" Target="http://kitap.tatar.ru/ogl/nlrt/nbrt_obr_2226220.pdf" TargetMode="External"/><Relationship Id="rId120" Type="http://schemas.openxmlformats.org/officeDocument/2006/relationships/hyperlink" Target="http://kitap.tatar.ru/ogl/nlrt/nbrt_obr_2228817.pdf" TargetMode="External"/><Relationship Id="rId125" Type="http://schemas.openxmlformats.org/officeDocument/2006/relationships/hyperlink" Target="http://kitap.tatar.ru/ogl/nlrt/nbrt_obr_2228923.pdf" TargetMode="External"/><Relationship Id="rId141" Type="http://schemas.openxmlformats.org/officeDocument/2006/relationships/hyperlink" Target="http://kitap.tatar.ru/ogl/nlrt/nbrt_obr_2228691.pdf" TargetMode="External"/><Relationship Id="rId146" Type="http://schemas.openxmlformats.org/officeDocument/2006/relationships/hyperlink" Target="http://kitap.tatar.ru/ogl/nlrt/nbrt_obr_2228725.pdf" TargetMode="External"/><Relationship Id="rId167" Type="http://schemas.openxmlformats.org/officeDocument/2006/relationships/hyperlink" Target="http://kitap.tatar.ru/ogl/nlrt/nbrt_obr_2228482.pdf" TargetMode="External"/><Relationship Id="rId188" Type="http://schemas.openxmlformats.org/officeDocument/2006/relationships/hyperlink" Target="http://kitap.tatar.ru/ogl/nlrt/nbrt_obr_2202067.pdf" TargetMode="External"/><Relationship Id="rId7" Type="http://schemas.openxmlformats.org/officeDocument/2006/relationships/hyperlink" Target="http://kitap.tatar.ru/ogl/nlrt/nbrt_obr_2215727.pdf" TargetMode="External"/><Relationship Id="rId71" Type="http://schemas.openxmlformats.org/officeDocument/2006/relationships/hyperlink" Target="http://kitap.tatar.ru/ogl/nlrt/nbrt_obr_2219270.pdf" TargetMode="External"/><Relationship Id="rId92" Type="http://schemas.openxmlformats.org/officeDocument/2006/relationships/hyperlink" Target="http://kitap.tatar.ru/ogl/nlrt/nbrt_obr_2215208.pdf" TargetMode="External"/><Relationship Id="rId162" Type="http://schemas.openxmlformats.org/officeDocument/2006/relationships/hyperlink" Target="http://kitap.tatar.ru/ogl/nlrt/nbrt_obr_2228831.pdf" TargetMode="External"/><Relationship Id="rId183" Type="http://schemas.openxmlformats.org/officeDocument/2006/relationships/hyperlink" Target="http://kitap.tatar.ru/ogl/nlrt/nbrt_obr_2226326.pdf" TargetMode="External"/><Relationship Id="rId213" Type="http://schemas.openxmlformats.org/officeDocument/2006/relationships/hyperlink" Target="http://kitap.tatar.ru/ogl/nlrt/nbrt_obr_2212166.pdf" TargetMode="External"/><Relationship Id="rId218" Type="http://schemas.openxmlformats.org/officeDocument/2006/relationships/hyperlink" Target="http://kitap.tatar.ru/ogl/nlrt/nbrt_obr_221536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14943.pdf" TargetMode="External"/><Relationship Id="rId24" Type="http://schemas.openxmlformats.org/officeDocument/2006/relationships/hyperlink" Target="http://kitap.tatar.ru/ogl/nlrt/nbrt_obr_2223403.pdf" TargetMode="External"/><Relationship Id="rId40" Type="http://schemas.openxmlformats.org/officeDocument/2006/relationships/hyperlink" Target="http://kitap.tatar.ru/ogl/nlrt/nbrt_obr_2207631.pdf" TargetMode="External"/><Relationship Id="rId45" Type="http://schemas.openxmlformats.org/officeDocument/2006/relationships/hyperlink" Target="http://kitap.tatar.ru/ogl/nlrt/nbrt_obr_2206655.pdf" TargetMode="External"/><Relationship Id="rId66" Type="http://schemas.openxmlformats.org/officeDocument/2006/relationships/hyperlink" Target="http://kitap.tatar.ru/ogl/nlrt/nbrt_obr_2215354.pdf" TargetMode="External"/><Relationship Id="rId87" Type="http://schemas.openxmlformats.org/officeDocument/2006/relationships/hyperlink" Target="http://kitap.tatar.ru/ogl/nlrt/nbrt_obr_2215512.pdf" TargetMode="External"/><Relationship Id="rId110" Type="http://schemas.openxmlformats.org/officeDocument/2006/relationships/hyperlink" Target="http://kitap.tatar.ru/ogl/nlrt/nbrt_obr_2212141.pdf" TargetMode="External"/><Relationship Id="rId115" Type="http://schemas.openxmlformats.org/officeDocument/2006/relationships/hyperlink" Target="http://kitap.tatar.ru/ogl/nlrt/nbrt_obr_2219036.pdf" TargetMode="External"/><Relationship Id="rId131" Type="http://schemas.openxmlformats.org/officeDocument/2006/relationships/hyperlink" Target="http://kitap.tatar.ru/ogl/nlrt/nbrt_obr_2228918.pdf" TargetMode="External"/><Relationship Id="rId136" Type="http://schemas.openxmlformats.org/officeDocument/2006/relationships/hyperlink" Target="http://kitap.tatar.ru/ogl/nlrt/nbrt_obr_2228972.pdf" TargetMode="External"/><Relationship Id="rId157" Type="http://schemas.openxmlformats.org/officeDocument/2006/relationships/hyperlink" Target="http://kitap.tatar.ru/ogl/nlrt/nbrt_obr_2220374.pdf" TargetMode="External"/><Relationship Id="rId178" Type="http://schemas.openxmlformats.org/officeDocument/2006/relationships/hyperlink" Target="http://kitap.tatar.ru/ogl/nlrt/nbrt_obr_2226328.pdf" TargetMode="External"/><Relationship Id="rId61" Type="http://schemas.openxmlformats.org/officeDocument/2006/relationships/hyperlink" Target="http://kitap.tatar.ru/ogl/nlrt/nbrt_obr_2221337.pdf" TargetMode="External"/><Relationship Id="rId82" Type="http://schemas.openxmlformats.org/officeDocument/2006/relationships/hyperlink" Target="http://kitap.tatar.ru/ogl/nlrt/nbrt_obr_2226824.pdf" TargetMode="External"/><Relationship Id="rId152" Type="http://schemas.openxmlformats.org/officeDocument/2006/relationships/hyperlink" Target="http://kitap.tatar.ru/ogl/nlrt/nbrt_obr_2228929.pdf" TargetMode="External"/><Relationship Id="rId173" Type="http://schemas.openxmlformats.org/officeDocument/2006/relationships/hyperlink" Target="http://kitap.tatar.ru/ogl/nlrt/nbrt_obr_2220837.pdf" TargetMode="External"/><Relationship Id="rId194" Type="http://schemas.openxmlformats.org/officeDocument/2006/relationships/hyperlink" Target="http://kitap.tatar.ru/ogl/nlrt/nbrt_obr_2220567.pdf" TargetMode="External"/><Relationship Id="rId199" Type="http://schemas.openxmlformats.org/officeDocument/2006/relationships/hyperlink" Target="http://kitap.tatar.ru/ogl/nlrt/nbrt_obr_2186813.pdf" TargetMode="External"/><Relationship Id="rId203" Type="http://schemas.openxmlformats.org/officeDocument/2006/relationships/hyperlink" Target="http://kitap.tatar.ru/ogl/nlrt/nbrt_obr_2205001.pdf" TargetMode="External"/><Relationship Id="rId208" Type="http://schemas.openxmlformats.org/officeDocument/2006/relationships/hyperlink" Target="http://kitap.tatar.ru/ogl/nlrt/nbrt_obr_2226893.pdf" TargetMode="External"/><Relationship Id="rId229" Type="http://schemas.openxmlformats.org/officeDocument/2006/relationships/header" Target="header1.xml"/><Relationship Id="rId19" Type="http://schemas.openxmlformats.org/officeDocument/2006/relationships/hyperlink" Target="http://kitap.tatar.ru/ogl/nlrt/nbrt_obr_2220583.pdf" TargetMode="External"/><Relationship Id="rId224" Type="http://schemas.openxmlformats.org/officeDocument/2006/relationships/hyperlink" Target="http://kitap.tatar.ru/ogl/nlrt/nbrt_obr_2215345.pdf" TargetMode="External"/><Relationship Id="rId14" Type="http://schemas.openxmlformats.org/officeDocument/2006/relationships/hyperlink" Target="http://kitap.tatar.ru/ogl/nlrt/nbrt_obr_2222086.pdf" TargetMode="External"/><Relationship Id="rId30" Type="http://schemas.openxmlformats.org/officeDocument/2006/relationships/hyperlink" Target="http://kitap.tatar.ru/ogl/nlrt/nbrt_obr_2214955.pdf" TargetMode="External"/><Relationship Id="rId35" Type="http://schemas.openxmlformats.org/officeDocument/2006/relationships/hyperlink" Target="http://kitap.tatar.ru/ogl/nlrt/nbrt_obr_2220182.pdf" TargetMode="External"/><Relationship Id="rId56" Type="http://schemas.openxmlformats.org/officeDocument/2006/relationships/hyperlink" Target="http://kitap.tatar.ru/ogl/nlrt/nbrt_obr_2221033.pdf" TargetMode="External"/><Relationship Id="rId77" Type="http://schemas.openxmlformats.org/officeDocument/2006/relationships/hyperlink" Target="http://kitap.tatar.ru/ogl/nlrt/nbrt_obr_2221292.pdf" TargetMode="External"/><Relationship Id="rId100" Type="http://schemas.openxmlformats.org/officeDocument/2006/relationships/hyperlink" Target="http://kitap.tatar.ru/ogl/nlrt/nbrt_obr_2226223.pdf" TargetMode="External"/><Relationship Id="rId105" Type="http://schemas.openxmlformats.org/officeDocument/2006/relationships/hyperlink" Target="http://kitap.tatar.ru/ogl/nlrt/nbrt_obr_2226230.pdf" TargetMode="External"/><Relationship Id="rId126" Type="http://schemas.openxmlformats.org/officeDocument/2006/relationships/hyperlink" Target="http://kitap.tatar.ru/ogl/nlrt/nbrt_obr_2228925.pdf" TargetMode="External"/><Relationship Id="rId147" Type="http://schemas.openxmlformats.org/officeDocument/2006/relationships/hyperlink" Target="http://kitap.tatar.ru/ogl/nlrt/nbrt_obr_2228953.pdf" TargetMode="External"/><Relationship Id="rId168" Type="http://schemas.openxmlformats.org/officeDocument/2006/relationships/hyperlink" Target="http://kitap.tatar.ru/ogl/nlrt/nbrt_obr_2218429.pdf" TargetMode="External"/><Relationship Id="rId8" Type="http://schemas.openxmlformats.org/officeDocument/2006/relationships/hyperlink" Target="http://kitap.tatar.ru/ogl/nlrt/nbrt_obr_2215737.pdf" TargetMode="External"/><Relationship Id="rId51" Type="http://schemas.openxmlformats.org/officeDocument/2006/relationships/hyperlink" Target="http://kitap.tatar.ru/ogl/nlrt/nbrt_obr_2221030.pdf" TargetMode="External"/><Relationship Id="rId72" Type="http://schemas.openxmlformats.org/officeDocument/2006/relationships/hyperlink" Target="http://kitap.tatar.ru/ogl/nlrt/nbrt_obr_2219223.pdf" TargetMode="External"/><Relationship Id="rId93" Type="http://schemas.openxmlformats.org/officeDocument/2006/relationships/hyperlink" Target="http://kitap.tatar.ru/ogl/nlrt/nbrt_obr_2228678.pdf" TargetMode="External"/><Relationship Id="rId98" Type="http://schemas.openxmlformats.org/officeDocument/2006/relationships/hyperlink" Target="http://kitap.tatar.ru/ogl/nlrt/nbrt_obr_2226217.pdf" TargetMode="External"/><Relationship Id="rId121" Type="http://schemas.openxmlformats.org/officeDocument/2006/relationships/hyperlink" Target="http://kitap.tatar.ru/ogl/nlrt/nbrt_obr_2228371.pdf" TargetMode="External"/><Relationship Id="rId142" Type="http://schemas.openxmlformats.org/officeDocument/2006/relationships/hyperlink" Target="http://kitap.tatar.ru/ogl/nlrt/nbrt_obr_2228719.pdf" TargetMode="External"/><Relationship Id="rId163" Type="http://schemas.openxmlformats.org/officeDocument/2006/relationships/hyperlink" Target="http://kitap.tatar.ru/ogl/nlrt/nbrt_obr_2223777.pdf" TargetMode="External"/><Relationship Id="rId184" Type="http://schemas.openxmlformats.org/officeDocument/2006/relationships/hyperlink" Target="http://kitap.tatar.ru/ogl/nlrt/nbrt_obr_2226327.pdf" TargetMode="External"/><Relationship Id="rId189" Type="http://schemas.openxmlformats.org/officeDocument/2006/relationships/hyperlink" Target="http://kitap.tatar.ru/ogl/nlrt/nbrt_obr_2215504.pdf" TargetMode="External"/><Relationship Id="rId219" Type="http://schemas.openxmlformats.org/officeDocument/2006/relationships/hyperlink" Target="http://kitap.tatar.ru/ogl/nlrt/nbrt_obr_2212147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186886.pdf" TargetMode="External"/><Relationship Id="rId230" Type="http://schemas.openxmlformats.org/officeDocument/2006/relationships/header" Target="header2.xml"/><Relationship Id="rId25" Type="http://schemas.openxmlformats.org/officeDocument/2006/relationships/hyperlink" Target="http://kitap.tatar.ru/ogl/nlrt/nbrt_obr_2218895.pdf" TargetMode="External"/><Relationship Id="rId46" Type="http://schemas.openxmlformats.org/officeDocument/2006/relationships/hyperlink" Target="http://kitap.tatar.ru/ogl/nlrt/nbrt_obr_2206647.pdf" TargetMode="External"/><Relationship Id="rId67" Type="http://schemas.openxmlformats.org/officeDocument/2006/relationships/hyperlink" Target="http://kitap.tatar.ru/ogl/nlrt/nbrt_obr_2219265.pdf" TargetMode="External"/><Relationship Id="rId116" Type="http://schemas.openxmlformats.org/officeDocument/2006/relationships/hyperlink" Target="http://kitap.tatar.ru/ogl/nlrt/nbrt_obr_2226885.pdf" TargetMode="External"/><Relationship Id="rId137" Type="http://schemas.openxmlformats.org/officeDocument/2006/relationships/hyperlink" Target="http://kitap.tatar.ru/ogl/nlrt/nbrt_obr_2228917.pdf" TargetMode="External"/><Relationship Id="rId158" Type="http://schemas.openxmlformats.org/officeDocument/2006/relationships/hyperlink" Target="http://kitap.tatar.ru/ogl/nlrt/nbrt_obr_2228539.pdf" TargetMode="External"/><Relationship Id="rId20" Type="http://schemas.openxmlformats.org/officeDocument/2006/relationships/hyperlink" Target="http://kitap.tatar.ru/ogl/nlrt/nbrt_obr_2217771.pdf" TargetMode="External"/><Relationship Id="rId41" Type="http://schemas.openxmlformats.org/officeDocument/2006/relationships/hyperlink" Target="http://kitap.tatar.ru/ogl/nlrt/nbrt_obr_2223870.pdf" TargetMode="External"/><Relationship Id="rId62" Type="http://schemas.openxmlformats.org/officeDocument/2006/relationships/hyperlink" Target="http://kitap.tatar.ru/ogl/nlrt/nbrt_obr_2221321.pdf" TargetMode="External"/><Relationship Id="rId83" Type="http://schemas.openxmlformats.org/officeDocument/2006/relationships/hyperlink" Target="http://kitap.tatar.ru./ogl/nbrt_obr_.pdf" TargetMode="External"/><Relationship Id="rId88" Type="http://schemas.openxmlformats.org/officeDocument/2006/relationships/hyperlink" Target="http://kitap.tatar.ru/ogl/nlrt/nbrt_obr_2033518.pdf" TargetMode="External"/><Relationship Id="rId111" Type="http://schemas.openxmlformats.org/officeDocument/2006/relationships/hyperlink" Target="http://kitap.tatar.ru/ogl/nlrt/nbrt_obr_2223401.pdf" TargetMode="External"/><Relationship Id="rId132" Type="http://schemas.openxmlformats.org/officeDocument/2006/relationships/hyperlink" Target="http://kitap.tatar.ru/ogl/nlrt/nbrt_obr_2228637.pdf" TargetMode="External"/><Relationship Id="rId153" Type="http://schemas.openxmlformats.org/officeDocument/2006/relationships/hyperlink" Target="http://kitap.tatar.ru/ogl/nlrt/nbrt_obr_2228895.pdf" TargetMode="External"/><Relationship Id="rId174" Type="http://schemas.openxmlformats.org/officeDocument/2006/relationships/hyperlink" Target="http://kitap.tatar.ru/ogl/nlrt/nbrt_obr_2214568.pdf" TargetMode="External"/><Relationship Id="rId179" Type="http://schemas.openxmlformats.org/officeDocument/2006/relationships/hyperlink" Target="http://kitap.tatar.ru/ogl/nlrt/nbrt_obr_2226319.pdf" TargetMode="External"/><Relationship Id="rId195" Type="http://schemas.openxmlformats.org/officeDocument/2006/relationships/hyperlink" Target="http://kitap.tatar.ru/ogl/nlrt/nbrt_obr_2219061.pdf" TargetMode="External"/><Relationship Id="rId209" Type="http://schemas.openxmlformats.org/officeDocument/2006/relationships/hyperlink" Target="http://kitap.tatar.ru/ogl/nlrt/nbrt_obr_2217944.pdf" TargetMode="External"/><Relationship Id="rId190" Type="http://schemas.openxmlformats.org/officeDocument/2006/relationships/hyperlink" Target="http://kitap.tatar.ru/ogl/nlrt/nbrt_obr_2217328.pdf" TargetMode="External"/><Relationship Id="rId204" Type="http://schemas.openxmlformats.org/officeDocument/2006/relationships/hyperlink" Target="http://kitap.tatar.ru/ogl/nlrt/nbrt_obr_1770048.pdf" TargetMode="External"/><Relationship Id="rId220" Type="http://schemas.openxmlformats.org/officeDocument/2006/relationships/hyperlink" Target="http://kitap.tatar.ru/ogl/nlrt/nbrt_obr_2223820.pdf" TargetMode="External"/><Relationship Id="rId225" Type="http://schemas.openxmlformats.org/officeDocument/2006/relationships/hyperlink" Target="http://kitap.tatar.ru/ogl/nlrt/nbrt_obr_2215361.pdf" TargetMode="External"/><Relationship Id="rId15" Type="http://schemas.openxmlformats.org/officeDocument/2006/relationships/hyperlink" Target="http://kitap.tatar.ru/ogl/nlrt/nbrt_obr_2223685.pdf" TargetMode="External"/><Relationship Id="rId36" Type="http://schemas.openxmlformats.org/officeDocument/2006/relationships/hyperlink" Target="http://kitap.tatar.ru/ogl/nlrt/nbrt_obr_2214962.pdf" TargetMode="External"/><Relationship Id="rId57" Type="http://schemas.openxmlformats.org/officeDocument/2006/relationships/hyperlink" Target="http://kitap.tatar.ru/ogl/nlrt/nbrt_obr_2216081.pdf" TargetMode="External"/><Relationship Id="rId106" Type="http://schemas.openxmlformats.org/officeDocument/2006/relationships/hyperlink" Target="http://kitap.tatar.ru/ogl/nlrt/nbrt_obr_2225133.pdf" TargetMode="External"/><Relationship Id="rId127" Type="http://schemas.openxmlformats.org/officeDocument/2006/relationships/hyperlink" Target="http://kitap.tatar.ru/ogl/nlrt/nbrt_obr_2228949.pdf" TargetMode="External"/><Relationship Id="rId10" Type="http://schemas.openxmlformats.org/officeDocument/2006/relationships/hyperlink" Target="http://kitap.tatar.ru/ogl/nlrt/nbrt_obr_2216104.pdf" TargetMode="External"/><Relationship Id="rId31" Type="http://schemas.openxmlformats.org/officeDocument/2006/relationships/hyperlink" Target="http://kitap.tatar.ru/ogl/nlrt/nbrt_obr_2214957.pdf" TargetMode="External"/><Relationship Id="rId52" Type="http://schemas.openxmlformats.org/officeDocument/2006/relationships/hyperlink" Target="http://kitap.tatar.ru/ogl/nlrt/nbrt_obr_2206656.pdf" TargetMode="External"/><Relationship Id="rId73" Type="http://schemas.openxmlformats.org/officeDocument/2006/relationships/hyperlink" Target="http://kitap.tatar.ru/ogl/nlrt/nbrt_obr_2223385.pdf" TargetMode="External"/><Relationship Id="rId78" Type="http://schemas.openxmlformats.org/officeDocument/2006/relationships/hyperlink" Target="http://kitap.tatar.ru/ogl/nlrt/nbrt_obr_2214257.pdf" TargetMode="External"/><Relationship Id="rId94" Type="http://schemas.openxmlformats.org/officeDocument/2006/relationships/hyperlink" Target="http://kitap.tatar.ru/ogl/nlrt/nbrt_obr_2204829.pdf" TargetMode="External"/><Relationship Id="rId99" Type="http://schemas.openxmlformats.org/officeDocument/2006/relationships/hyperlink" Target="http://kitap.tatar.ru/ogl/nlrt/nbrt_obr_2226227.pdf" TargetMode="External"/><Relationship Id="rId101" Type="http://schemas.openxmlformats.org/officeDocument/2006/relationships/hyperlink" Target="http://kitap.tatar.ru/ogl/nlrt/nbrt_obr_2226232.pdf" TargetMode="External"/><Relationship Id="rId122" Type="http://schemas.openxmlformats.org/officeDocument/2006/relationships/hyperlink" Target="http://kitap.tatar.ru/ogl/nlrt/nbrt_obr_2228376.pdf" TargetMode="External"/><Relationship Id="rId143" Type="http://schemas.openxmlformats.org/officeDocument/2006/relationships/hyperlink" Target="http://kitap.tatar.ru/ogl/nlrt/nbrt_obr_2228936.pdf" TargetMode="External"/><Relationship Id="rId148" Type="http://schemas.openxmlformats.org/officeDocument/2006/relationships/hyperlink" Target="http://kitap.tatar.ru/ogl/nlrt/nbrt_obr_2228579.pdf" TargetMode="External"/><Relationship Id="rId164" Type="http://schemas.openxmlformats.org/officeDocument/2006/relationships/hyperlink" Target="http://kitap.tatar.ru/ogl/nlrt/nbrt_obr_2228893.pdf" TargetMode="External"/><Relationship Id="rId169" Type="http://schemas.openxmlformats.org/officeDocument/2006/relationships/hyperlink" Target="http://kitap.tatar.ru/ogl/nlrt/nbrt_obr_2228528.pdf" TargetMode="External"/><Relationship Id="rId185" Type="http://schemas.openxmlformats.org/officeDocument/2006/relationships/hyperlink" Target="http://kitap.tatar.ru/ogl/nlrt/nbrt_obr_222683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215738.pdf" TargetMode="External"/><Relationship Id="rId180" Type="http://schemas.openxmlformats.org/officeDocument/2006/relationships/hyperlink" Target="http://kitap.tatar.ru/ogl/nlrt/nbrt_obr_2226322.pdf" TargetMode="External"/><Relationship Id="rId210" Type="http://schemas.openxmlformats.org/officeDocument/2006/relationships/hyperlink" Target="http://kitap.tatar.ru/ogl/nlrt/nbrt_obr_2186832.pdf" TargetMode="External"/><Relationship Id="rId215" Type="http://schemas.openxmlformats.org/officeDocument/2006/relationships/hyperlink" Target="http://kitap.tatar.ru/ogl/nlrt/nbrt_obr_2222918.pdf" TargetMode="External"/><Relationship Id="rId26" Type="http://schemas.openxmlformats.org/officeDocument/2006/relationships/hyperlink" Target="http://kitap.tatar.ru/ogl/nlrt/nbrt_obr_2220479.pdf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kitap.tatar.ru/ogl/nlrt/nbrt_obr_2218898.pdf" TargetMode="External"/><Relationship Id="rId68" Type="http://schemas.openxmlformats.org/officeDocument/2006/relationships/hyperlink" Target="http://kitap.tatar.ru/ogl/nlrt/nbrt_obr_2219277.pdf" TargetMode="External"/><Relationship Id="rId89" Type="http://schemas.openxmlformats.org/officeDocument/2006/relationships/hyperlink" Target="http://kitap.tatar.ru/ogl/nlrt/nbrt_obr_2220594.pdf" TargetMode="External"/><Relationship Id="rId112" Type="http://schemas.openxmlformats.org/officeDocument/2006/relationships/hyperlink" Target="http://kitap.tatar.ru/ogl/nlrt/nbrt_obr_2228629.pdf" TargetMode="External"/><Relationship Id="rId133" Type="http://schemas.openxmlformats.org/officeDocument/2006/relationships/hyperlink" Target="http://kitap.tatar.ru/ogl/nlrt/nbrt_obr_2228974.pdf" TargetMode="External"/><Relationship Id="rId154" Type="http://schemas.openxmlformats.org/officeDocument/2006/relationships/hyperlink" Target="http://kitap.tatar.ru/ogl/nlrt/nbrt_obr_2228639.pdf" TargetMode="External"/><Relationship Id="rId175" Type="http://schemas.openxmlformats.org/officeDocument/2006/relationships/hyperlink" Target="http://kitap.tatar.ru/ogl/nlrt/nbrt_obr_2228288.pdf" TargetMode="External"/><Relationship Id="rId196" Type="http://schemas.openxmlformats.org/officeDocument/2006/relationships/hyperlink" Target="http://kitap.tatar.ru/ogl/nlrt/nbrt_obr_2228616.pdf" TargetMode="External"/><Relationship Id="rId200" Type="http://schemas.openxmlformats.org/officeDocument/2006/relationships/hyperlink" Target="http://kitap.tatar.ru/ogl/nlrt/nbrt_obr_2226767.pdf" TargetMode="External"/><Relationship Id="rId16" Type="http://schemas.openxmlformats.org/officeDocument/2006/relationships/hyperlink" Target="http://kitap.tatar.ru/ogl/nlrt/nbrt_obr_2228671.pdf" TargetMode="External"/><Relationship Id="rId221" Type="http://schemas.openxmlformats.org/officeDocument/2006/relationships/hyperlink" Target="http://kitap.tatar.ru/ogl/nlrt/nbrt_obr_2211764.pdf" TargetMode="External"/><Relationship Id="rId37" Type="http://schemas.openxmlformats.org/officeDocument/2006/relationships/hyperlink" Target="http://kitap.tatar.ru/ogl/nlrt/nbrt_obr_2214964.pdf" TargetMode="External"/><Relationship Id="rId58" Type="http://schemas.openxmlformats.org/officeDocument/2006/relationships/hyperlink" Target="http://kitap.tatar.ru/ogl/nlrt/nbrt_obr_2215345.pdf" TargetMode="External"/><Relationship Id="rId79" Type="http://schemas.openxmlformats.org/officeDocument/2006/relationships/hyperlink" Target="http://kitap.tatar.ru/ogl/nlrt/nbrt_obr_2215170.pdf" TargetMode="External"/><Relationship Id="rId102" Type="http://schemas.openxmlformats.org/officeDocument/2006/relationships/hyperlink" Target="http://kitap.tatar.ru/ogl/nlrt/nbrt_obr_2226221.pdf" TargetMode="External"/><Relationship Id="rId123" Type="http://schemas.openxmlformats.org/officeDocument/2006/relationships/hyperlink" Target="http://kitap.tatar.ru/ogl/nlrt/nbrt_obr_2228624.pdf" TargetMode="External"/><Relationship Id="rId144" Type="http://schemas.openxmlformats.org/officeDocument/2006/relationships/hyperlink" Target="http://kitap.tatar.ru/ogl/nlrt/nbrt_obr_2228920.pdf" TargetMode="External"/><Relationship Id="rId90" Type="http://schemas.openxmlformats.org/officeDocument/2006/relationships/hyperlink" Target="http://kitap.tatar.ru/ogl/nlrt/nbrt_obr_2216076.pdf" TargetMode="External"/><Relationship Id="rId165" Type="http://schemas.openxmlformats.org/officeDocument/2006/relationships/hyperlink" Target="http://kitap.tatar.ru/ogl/nlrt/nbrt_obr_2228641.pdf" TargetMode="External"/><Relationship Id="rId186" Type="http://schemas.openxmlformats.org/officeDocument/2006/relationships/hyperlink" Target="http://kitap.tatar.ru./ogl/nbrt_obr_2210222.pdf" TargetMode="External"/><Relationship Id="rId211" Type="http://schemas.openxmlformats.org/officeDocument/2006/relationships/hyperlink" Target="http://kitap.tatar.ru/ogl/nlrt/nbrt_obr_2220889.pdf" TargetMode="External"/><Relationship Id="rId23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45</TotalTime>
  <Pages>1</Pages>
  <Words>19955</Words>
  <Characters>113745</Characters>
  <Application>Microsoft Office Word</Application>
  <DocSecurity>0</DocSecurity>
  <Lines>947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2016-11-24T10:00:00Z</dcterms:created>
  <dcterms:modified xsi:type="dcterms:W3CDTF">2016-11-24T10:45:00Z</dcterms:modified>
</cp:coreProperties>
</file>