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C0" w:rsidRPr="00DA612B" w:rsidRDefault="00E843C0">
      <w:pPr>
        <w:pStyle w:val="a7"/>
      </w:pPr>
    </w:p>
    <w:p w:rsidR="00E843C0" w:rsidRPr="00E843C0" w:rsidRDefault="00E843C0" w:rsidP="00E843C0">
      <w:pPr>
        <w:pStyle w:val="1"/>
      </w:pPr>
      <w:bookmarkStart w:id="0" w:name="_Toc472585693"/>
      <w:r w:rsidRPr="00E843C0">
        <w:t>Физико-математические науки. (ББК 22)</w:t>
      </w:r>
      <w:bookmarkEnd w:id="0"/>
    </w:p>
    <w:p w:rsidR="00E843C0" w:rsidRPr="00E843C0" w:rsidRDefault="00E843C0" w:rsidP="00E843C0">
      <w:pPr>
        <w:pStyle w:val="1"/>
      </w:pPr>
    </w:p>
    <w:p w:rsidR="00E843C0" w:rsidRPr="00E843C0" w:rsidRDefault="00E843C0" w:rsidP="00E843C0">
      <w:r w:rsidRPr="00E843C0">
        <w:t xml:space="preserve">1. </w:t>
      </w:r>
      <w:proofErr w:type="gramStart"/>
      <w:r w:rsidRPr="00E843C0">
        <w:t>91.9:22.3</w:t>
      </w:r>
      <w:proofErr w:type="gramEnd"/>
      <w:r w:rsidRPr="00E843C0">
        <w:t>;   М60</w:t>
      </w:r>
    </w:p>
    <w:p w:rsidR="00E843C0" w:rsidRDefault="00E843C0" w:rsidP="00E843C0">
      <w:r w:rsidRPr="00E843C0">
        <w:t xml:space="preserve">    1727631-М - ибо</w:t>
      </w:r>
    </w:p>
    <w:p w:rsidR="00E843C0" w:rsidRDefault="00E843C0" w:rsidP="00E843C0">
      <w:r>
        <w:t xml:space="preserve">    Михаил Дмитриевич </w:t>
      </w:r>
      <w:proofErr w:type="gramStart"/>
      <w:r>
        <w:t>Миллионщиков :</w:t>
      </w:r>
      <w:proofErr w:type="gramEnd"/>
      <w:r>
        <w:t xml:space="preserve"> 1913-1973 / Российская академия наук ; сост. М. А. Лебедев ; авт. вступит. ст. Н. Н. Пономарев-Степной, И. А. Керимов, М. А. Лебедев. - Изд. 2-е, испр. и доп. - </w:t>
      </w:r>
      <w:proofErr w:type="gramStart"/>
      <w:r>
        <w:t>Москва :</w:t>
      </w:r>
      <w:proofErr w:type="gramEnd"/>
      <w:r>
        <w:t xml:space="preserve"> Наука, 2014. - 293 </w:t>
      </w:r>
      <w:proofErr w:type="gramStart"/>
      <w:r>
        <w:t>с. :</w:t>
      </w:r>
      <w:proofErr w:type="gramEnd"/>
      <w:r>
        <w:t xml:space="preserve"> 1 портр. - (Материалы к биобиблиографии </w:t>
      </w:r>
      <w:proofErr w:type="gramStart"/>
      <w:r>
        <w:t>ученых :</w:t>
      </w:r>
      <w:proofErr w:type="gramEnd"/>
      <w:r>
        <w:t xml:space="preserve"> издается с 1940 г. : технические науки : механика ; вып. 25). - Загл. серии на </w:t>
      </w:r>
      <w:proofErr w:type="gramStart"/>
      <w:r>
        <w:t>обл. :</w:t>
      </w:r>
      <w:proofErr w:type="gramEnd"/>
      <w:r>
        <w:t xml:space="preserve"> Биобиблиография ученых. - ISBN 978-5-02-039028-</w:t>
      </w:r>
      <w:proofErr w:type="gramStart"/>
      <w:r>
        <w:t>7 :</w:t>
      </w:r>
      <w:proofErr w:type="gramEnd"/>
      <w:r>
        <w:t xml:space="preserve"> 180,00</w:t>
      </w:r>
    </w:p>
    <w:p w:rsidR="00E843C0" w:rsidRDefault="00E843C0" w:rsidP="00E843C0">
      <w:r>
        <w:t xml:space="preserve">    Оглавление: </w:t>
      </w:r>
      <w:hyperlink r:id="rId6" w:history="1">
        <w:r w:rsidR="00DA612B" w:rsidRPr="00E360D3">
          <w:rPr>
            <w:rStyle w:val="a8"/>
          </w:rPr>
          <w:t>http://kitap.tatar.ru/ogl/nlrt/nbrt_obr_2227660.pdf</w:t>
        </w:r>
      </w:hyperlink>
    </w:p>
    <w:p w:rsidR="00DA612B" w:rsidRDefault="00DA612B" w:rsidP="00E843C0"/>
    <w:p w:rsidR="00E843C0" w:rsidRDefault="00E843C0" w:rsidP="00E843C0"/>
    <w:p w:rsidR="000812A5" w:rsidRDefault="000812A5" w:rsidP="00E843C0"/>
    <w:p w:rsidR="000812A5" w:rsidRDefault="000812A5" w:rsidP="000812A5">
      <w:pPr>
        <w:pStyle w:val="1"/>
      </w:pPr>
      <w:bookmarkStart w:id="1" w:name="_Toc472585694"/>
      <w:r>
        <w:t>Химические науки. (ББК 24)</w:t>
      </w:r>
      <w:bookmarkEnd w:id="1"/>
    </w:p>
    <w:p w:rsidR="000812A5" w:rsidRDefault="000812A5" w:rsidP="000812A5">
      <w:pPr>
        <w:pStyle w:val="1"/>
      </w:pPr>
    </w:p>
    <w:p w:rsidR="000812A5" w:rsidRDefault="000812A5" w:rsidP="000812A5">
      <w:r>
        <w:t>2. 24.7;   П18</w:t>
      </w:r>
    </w:p>
    <w:p w:rsidR="000812A5" w:rsidRDefault="000812A5" w:rsidP="000812A5">
      <w:r>
        <w:t xml:space="preserve">    1719027-Л - кх</w:t>
      </w:r>
    </w:p>
    <w:p w:rsidR="000812A5" w:rsidRDefault="000812A5" w:rsidP="000812A5">
      <w:r>
        <w:t xml:space="preserve">    </w:t>
      </w:r>
      <w:proofErr w:type="gramStart"/>
      <w:r>
        <w:t>Пархоменко ,</w:t>
      </w:r>
      <w:proofErr w:type="gramEnd"/>
      <w:r>
        <w:t xml:space="preserve"> Дмитрий Александрович</w:t>
      </w:r>
    </w:p>
    <w:p w:rsidR="000812A5" w:rsidRDefault="000812A5" w:rsidP="000812A5">
      <w:r>
        <w:t xml:space="preserve">Исследование факторов, влияющих на кинетику реакций в радикальной контролируемой полимеризации в присутствии нитронов и имидазолиновых нитроксильных радикалов : автореферат диссертации на соискание ученой степени кандидата физико-математических наук: 01.04.17 - Химическая физика, горение и взрыв, физика экстремальных состояний вещества / Д. А. Пархоменко ; ФГБУ науки Новосибирский институт органической химии им. Н.Н. Ворожцова Сибирское отделение Российской академии наук, Лаборатория физических методов исследования. - Новосибирск, 2015. - 18 с. : рис.,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0812A5" w:rsidRDefault="000812A5" w:rsidP="000812A5"/>
    <w:p w:rsidR="00A72611" w:rsidRDefault="00A72611" w:rsidP="000812A5"/>
    <w:p w:rsidR="00A72611" w:rsidRDefault="00A72611" w:rsidP="00A72611">
      <w:pPr>
        <w:pStyle w:val="1"/>
      </w:pPr>
      <w:bookmarkStart w:id="2" w:name="_Toc472585695"/>
      <w:r>
        <w:t>Науки о Земле. (ББК 26)</w:t>
      </w:r>
      <w:bookmarkEnd w:id="2"/>
    </w:p>
    <w:p w:rsidR="00A72611" w:rsidRDefault="00A72611" w:rsidP="00A72611">
      <w:pPr>
        <w:pStyle w:val="1"/>
      </w:pPr>
    </w:p>
    <w:p w:rsidR="00A72611" w:rsidRDefault="00A72611" w:rsidP="00A72611">
      <w:r>
        <w:t>3. 26.890(5</w:t>
      </w:r>
      <w:proofErr w:type="gramStart"/>
      <w:r>
        <w:t xml:space="preserve">);   </w:t>
      </w:r>
      <w:proofErr w:type="gramEnd"/>
      <w:r>
        <w:t>P58</w:t>
      </w:r>
    </w:p>
    <w:p w:rsidR="00A72611" w:rsidRDefault="00A72611" w:rsidP="00A72611">
      <w:r>
        <w:t xml:space="preserve">    1727582-НП - ио</w:t>
      </w:r>
    </w:p>
    <w:p w:rsidR="00A72611" w:rsidRDefault="00A72611" w:rsidP="00A72611">
      <w:r w:rsidRPr="00A72611">
        <w:rPr>
          <w:lang w:val="en-US"/>
        </w:rPr>
        <w:t xml:space="preserve">    Photo collection of Tabriz [</w:t>
      </w:r>
      <w:r>
        <w:t>Изоматериал</w:t>
      </w:r>
      <w:proofErr w:type="gramStart"/>
      <w:r w:rsidRPr="00A72611">
        <w:rPr>
          <w:lang w:val="en-US"/>
        </w:rPr>
        <w:t>] :</w:t>
      </w:r>
      <w:proofErr w:type="gramEnd"/>
      <w:r w:rsidRPr="00A72611">
        <w:rPr>
          <w:lang w:val="en-US"/>
        </w:rPr>
        <w:t xml:space="preserve"> tourist attracions / photographer F. Islami. - </w:t>
      </w:r>
      <w:proofErr w:type="gramStart"/>
      <w:r w:rsidRPr="00A72611">
        <w:rPr>
          <w:lang w:val="en-US"/>
        </w:rPr>
        <w:t>Tabriz :</w:t>
      </w:r>
      <w:proofErr w:type="gramEnd"/>
      <w:r w:rsidRPr="00A72611">
        <w:rPr>
          <w:lang w:val="en-US"/>
        </w:rPr>
        <w:t xml:space="preserve"> Tabriz municipality, </w:t>
      </w:r>
      <w:r>
        <w:t>Б</w:t>
      </w:r>
      <w:r w:rsidRPr="00A72611">
        <w:rPr>
          <w:lang w:val="en-US"/>
        </w:rPr>
        <w:t>.</w:t>
      </w:r>
      <w:r>
        <w:t>г</w:t>
      </w:r>
      <w:r w:rsidRPr="00A72611">
        <w:rPr>
          <w:lang w:val="en-US"/>
        </w:rPr>
        <w:t xml:space="preserve">. . - 1 </w:t>
      </w:r>
      <w:r>
        <w:t>обл</w:t>
      </w:r>
      <w:r w:rsidRPr="00A72611">
        <w:rPr>
          <w:lang w:val="en-US"/>
        </w:rPr>
        <w:t xml:space="preserve">. </w:t>
      </w:r>
      <w:r>
        <w:t>(36 открыток</w:t>
      </w:r>
      <w:proofErr w:type="gramStart"/>
      <w:r>
        <w:t>) :</w:t>
      </w:r>
      <w:proofErr w:type="gramEnd"/>
      <w:r>
        <w:t xml:space="preserve"> цв. : 180,00</w:t>
      </w:r>
    </w:p>
    <w:p w:rsidR="00A72611" w:rsidRDefault="00A72611" w:rsidP="00A72611">
      <w:r>
        <w:t xml:space="preserve">    Оглавление: </w:t>
      </w:r>
      <w:hyperlink r:id="rId7" w:history="1">
        <w:r w:rsidR="00DA612B" w:rsidRPr="00E360D3">
          <w:rPr>
            <w:rStyle w:val="a8"/>
          </w:rPr>
          <w:t>http://kitap.tatar.ru/ogl/nlrt/nbrt_obr_2226801.pdf</w:t>
        </w:r>
      </w:hyperlink>
    </w:p>
    <w:p w:rsidR="00DA612B" w:rsidRDefault="00DA612B" w:rsidP="00A72611"/>
    <w:p w:rsidR="00A72611" w:rsidRDefault="00A72611" w:rsidP="00A72611"/>
    <w:p w:rsidR="00A72611" w:rsidRDefault="00A72611" w:rsidP="00A72611">
      <w:r>
        <w:t xml:space="preserve">4. </w:t>
      </w:r>
      <w:proofErr w:type="gramStart"/>
      <w:r>
        <w:t>К  26.22</w:t>
      </w:r>
      <w:proofErr w:type="gramEnd"/>
      <w:r>
        <w:t>;   Б63</w:t>
      </w:r>
    </w:p>
    <w:p w:rsidR="00A72611" w:rsidRDefault="00A72611" w:rsidP="00A72611">
      <w:r>
        <w:t xml:space="preserve">    1727882-Л - нк; 1727883-Л - нк; 1727884-Л - нк</w:t>
      </w:r>
    </w:p>
    <w:p w:rsidR="00A72611" w:rsidRDefault="00A72611" w:rsidP="00A72611">
      <w:r>
        <w:t xml:space="preserve">    Биоразнообразие и типология карстовых озер Среднего Поволжья / под ред. Н. М. Мингазовой.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2009. - 220 </w:t>
      </w:r>
      <w:proofErr w:type="gramStart"/>
      <w:r>
        <w:t>с. :</w:t>
      </w:r>
      <w:proofErr w:type="gramEnd"/>
      <w:r>
        <w:t xml:space="preserve"> ил., диагр., табл. + 4 л. цв. ил. - Библиогр.: с. 214-220. - ISBN 978-5-98180-737-</w:t>
      </w:r>
      <w:proofErr w:type="gramStart"/>
      <w:r>
        <w:t>4 :</w:t>
      </w:r>
      <w:proofErr w:type="gramEnd"/>
      <w:r>
        <w:t xml:space="preserve"> 300,00</w:t>
      </w:r>
    </w:p>
    <w:p w:rsidR="00A72611" w:rsidRDefault="00A72611" w:rsidP="00A72611">
      <w:r>
        <w:t xml:space="preserve">    Оглавление: </w:t>
      </w:r>
      <w:hyperlink r:id="rId8" w:history="1">
        <w:r w:rsidR="00DA612B" w:rsidRPr="00E360D3">
          <w:rPr>
            <w:rStyle w:val="a8"/>
          </w:rPr>
          <w:t>http://kitap.tatar.ru/ogl/nlrt/nbrt_obr_2210105.pdf</w:t>
        </w:r>
      </w:hyperlink>
    </w:p>
    <w:p w:rsidR="00DA612B" w:rsidRDefault="00DA612B" w:rsidP="00A72611"/>
    <w:p w:rsidR="00A72611" w:rsidRDefault="00A72611" w:rsidP="00A72611"/>
    <w:p w:rsidR="00A72611" w:rsidRDefault="00A72611" w:rsidP="00A72611">
      <w:r>
        <w:t>5. 26.890(5</w:t>
      </w:r>
      <w:proofErr w:type="gramStart"/>
      <w:r>
        <w:t xml:space="preserve">);   </w:t>
      </w:r>
      <w:proofErr w:type="gramEnd"/>
      <w:r>
        <w:t>Я70</w:t>
      </w:r>
    </w:p>
    <w:p w:rsidR="00A72611" w:rsidRDefault="00A72611" w:rsidP="00A72611">
      <w:r>
        <w:t xml:space="preserve">    1719217-CD - ибо</w:t>
      </w:r>
    </w:p>
    <w:p w:rsidR="00A72611" w:rsidRDefault="00A72611" w:rsidP="00A72611">
      <w:r>
        <w:t xml:space="preserve">    Япония от А до Я [Электронный ресурс</w:t>
      </w:r>
      <w:proofErr w:type="gramStart"/>
      <w:r>
        <w:t>] :</w:t>
      </w:r>
      <w:proofErr w:type="gramEnd"/>
      <w:r>
        <w:t xml:space="preserve"> популярная иллюстрированная энциклопедия. - Мультимедийное информационное электронное издание (700 Мб). - </w:t>
      </w:r>
      <w:proofErr w:type="gramStart"/>
      <w:r>
        <w:t>Москва :</w:t>
      </w:r>
      <w:proofErr w:type="gramEnd"/>
      <w:r>
        <w:t xml:space="preserve"> ДиректМедиа Паблишинг : Япония сегодня, 2008. - 1 электрон. опт. диск (CD-ROM</w:t>
      </w:r>
      <w:proofErr w:type="gramStart"/>
      <w:r>
        <w:t>) :</w:t>
      </w:r>
      <w:proofErr w:type="gramEnd"/>
      <w:r>
        <w:t xml:space="preserve"> свыше 3600 страниц, 1060 ил. - (Электронная библиотека ДМ). - Систем. требования: IBM PC 486 и выше, 16 MB </w:t>
      </w:r>
      <w:proofErr w:type="gramStart"/>
      <w:r>
        <w:t>RAM,CD</w:t>
      </w:r>
      <w:proofErr w:type="gramEnd"/>
      <w:r>
        <w:t>-ROM, SVGA, Windows 95/98/ME/NT/XP/2000. - Текстовые файлы и слайды. - Описание с этикетки и футляра диска. - На футляре годы изд.: ЗАО "Япония сегодня", 2008, Директ-Медиа, 2011. - ISBN 978-5-94865-190-</w:t>
      </w:r>
      <w:proofErr w:type="gramStart"/>
      <w:r>
        <w:t>3 :</w:t>
      </w:r>
      <w:proofErr w:type="gramEnd"/>
      <w:r>
        <w:t xml:space="preserve"> 200,00</w:t>
      </w:r>
    </w:p>
    <w:p w:rsidR="00A72611" w:rsidRDefault="00A72611" w:rsidP="00A72611"/>
    <w:p w:rsidR="00875DCE" w:rsidRDefault="00875DCE" w:rsidP="00A72611"/>
    <w:p w:rsidR="00875DCE" w:rsidRDefault="00875DCE" w:rsidP="00875DCE">
      <w:pPr>
        <w:pStyle w:val="1"/>
      </w:pPr>
      <w:bookmarkStart w:id="3" w:name="_Toc472585696"/>
      <w:r>
        <w:t>Биологические науки. (ББК 28)</w:t>
      </w:r>
      <w:bookmarkEnd w:id="3"/>
    </w:p>
    <w:p w:rsidR="00875DCE" w:rsidRDefault="00875DCE" w:rsidP="00875DCE">
      <w:pPr>
        <w:pStyle w:val="1"/>
      </w:pPr>
    </w:p>
    <w:p w:rsidR="00875DCE" w:rsidRDefault="00875DCE" w:rsidP="00875DCE">
      <w:r>
        <w:t>6. 28.59;   П44</w:t>
      </w:r>
    </w:p>
    <w:p w:rsidR="00875DCE" w:rsidRDefault="00875DCE" w:rsidP="00875DCE">
      <w:r>
        <w:t xml:space="preserve">    1719199-Ф - кх</w:t>
      </w:r>
    </w:p>
    <w:p w:rsidR="00875DCE" w:rsidRDefault="00875DCE" w:rsidP="00875DCE">
      <w:r>
        <w:t xml:space="preserve">    Под сенью зеленых </w:t>
      </w:r>
      <w:proofErr w:type="gramStart"/>
      <w:r>
        <w:t>крон :</w:t>
      </w:r>
      <w:proofErr w:type="gramEnd"/>
      <w:r>
        <w:t xml:space="preserve"> деревья родного края / [авт.-сост. Н. П. Рудакова]. - </w:t>
      </w:r>
      <w:proofErr w:type="gramStart"/>
      <w:r>
        <w:t>Москва :</w:t>
      </w:r>
      <w:proofErr w:type="gramEnd"/>
      <w:r>
        <w:t xml:space="preserve"> Белый город, 2012. - 157, [1] с. : ил.. - ISBN 978-5-7793-2318-</w:t>
      </w:r>
      <w:proofErr w:type="gramStart"/>
      <w:r>
        <w:t>5 :</w:t>
      </w:r>
      <w:proofErr w:type="gramEnd"/>
      <w:r>
        <w:t xml:space="preserve"> 300,00</w:t>
      </w:r>
    </w:p>
    <w:p w:rsidR="00875DCE" w:rsidRDefault="00875DCE" w:rsidP="00875DCE">
      <w:r>
        <w:t xml:space="preserve">    Оглавление: </w:t>
      </w:r>
      <w:hyperlink r:id="rId9" w:history="1">
        <w:r w:rsidR="00DA612B" w:rsidRPr="00E360D3">
          <w:rPr>
            <w:rStyle w:val="a8"/>
          </w:rPr>
          <w:t>http://kitap.tatar.ru/ogl/nlrt/nbrt_obr_2100588.pdf</w:t>
        </w:r>
      </w:hyperlink>
    </w:p>
    <w:p w:rsidR="00DA612B" w:rsidRDefault="00DA612B" w:rsidP="00875DCE"/>
    <w:p w:rsidR="00875DCE" w:rsidRDefault="00875DCE" w:rsidP="00875DCE"/>
    <w:p w:rsidR="00875DCE" w:rsidRDefault="00875DCE" w:rsidP="00875DCE">
      <w:r>
        <w:t>7. 28.6;   П78</w:t>
      </w:r>
    </w:p>
    <w:p w:rsidR="00875DCE" w:rsidRDefault="00875DCE" w:rsidP="00875DCE">
      <w:r>
        <w:t xml:space="preserve">    1719201-Ф - кх</w:t>
      </w:r>
    </w:p>
    <w:p w:rsidR="00875DCE" w:rsidRDefault="00875DCE" w:rsidP="00875DCE">
      <w:r>
        <w:t xml:space="preserve">    Про </w:t>
      </w:r>
      <w:proofErr w:type="gramStart"/>
      <w:r>
        <w:t>зверят :</w:t>
      </w:r>
      <w:proofErr w:type="gramEnd"/>
      <w:r>
        <w:t xml:space="preserve"> [стихи, пословицы, загадки, кроссворды, лабиринты, пазлы и многое другое] / [сост., ред., худож. А. Григорьева]. - </w:t>
      </w:r>
      <w:proofErr w:type="gramStart"/>
      <w:r>
        <w:t>Москва :</w:t>
      </w:r>
      <w:proofErr w:type="gramEnd"/>
      <w:r>
        <w:t xml:space="preserve"> Белый город, 2013. - 157, [1] </w:t>
      </w:r>
      <w:proofErr w:type="gramStart"/>
      <w:r>
        <w:t>с. :</w:t>
      </w:r>
      <w:proofErr w:type="gramEnd"/>
      <w:r>
        <w:t xml:space="preserve"> цв. ил. - (Сказки и рассказы о животных).. - ISBN 978-5-7793-2384-</w:t>
      </w:r>
      <w:proofErr w:type="gramStart"/>
      <w:r>
        <w:t>0 :</w:t>
      </w:r>
      <w:proofErr w:type="gramEnd"/>
      <w:r>
        <w:t xml:space="preserve"> 200,00</w:t>
      </w:r>
    </w:p>
    <w:p w:rsidR="00875DCE" w:rsidRDefault="00875DCE" w:rsidP="00875DCE">
      <w:r>
        <w:t xml:space="preserve">    Оглавление: </w:t>
      </w:r>
      <w:hyperlink r:id="rId10" w:history="1">
        <w:r w:rsidR="00DA612B" w:rsidRPr="00E360D3">
          <w:rPr>
            <w:rStyle w:val="a8"/>
          </w:rPr>
          <w:t>http://kitap.tatar.ru/ogl/nlrt/nbrt_obr_1993174.pdf</w:t>
        </w:r>
      </w:hyperlink>
    </w:p>
    <w:p w:rsidR="00DA612B" w:rsidRDefault="00DA612B" w:rsidP="00875DCE"/>
    <w:p w:rsidR="00875DCE" w:rsidRDefault="00875DCE" w:rsidP="00875DCE"/>
    <w:p w:rsidR="00875DCE" w:rsidRDefault="00875DCE" w:rsidP="00875DCE">
      <w:r>
        <w:t>8. 28.903я2;   С50</w:t>
      </w:r>
    </w:p>
    <w:p w:rsidR="00875DCE" w:rsidRDefault="00875DCE" w:rsidP="00875DCE">
      <w:r>
        <w:t xml:space="preserve">    1728769-Л - чз3</w:t>
      </w:r>
    </w:p>
    <w:p w:rsidR="00875DCE" w:rsidRDefault="00875DCE" w:rsidP="00875DCE">
      <w:r>
        <w:t xml:space="preserve">    Смирнов, Виктор Михайлович</w:t>
      </w:r>
    </w:p>
    <w:p w:rsidR="00875DCE" w:rsidRDefault="00875DCE" w:rsidP="00875DCE">
      <w:r>
        <w:t xml:space="preserve">Словарь-справочник по физиологии / В. М. Смирнов, К. В. Судаков. - </w:t>
      </w:r>
      <w:proofErr w:type="gramStart"/>
      <w:r>
        <w:t>Москва :</w:t>
      </w:r>
      <w:proofErr w:type="gramEnd"/>
      <w:r>
        <w:t xml:space="preserve"> Медицинское информационное агентство (МИА), 2010. - 497, [1] с. - Библиогр. в конце </w:t>
      </w:r>
      <w:proofErr w:type="gramStart"/>
      <w:r>
        <w:t>кн..</w:t>
      </w:r>
      <w:proofErr w:type="gramEnd"/>
      <w:r>
        <w:t xml:space="preserve"> - ISBN 978-5-8948-1852-</w:t>
      </w:r>
      <w:proofErr w:type="gramStart"/>
      <w:r>
        <w:t>8 :</w:t>
      </w:r>
      <w:proofErr w:type="gramEnd"/>
      <w:r>
        <w:t xml:space="preserve"> 200,00</w:t>
      </w:r>
    </w:p>
    <w:p w:rsidR="00875DCE" w:rsidRDefault="00875DCE" w:rsidP="00875DCE">
      <w:r>
        <w:t xml:space="preserve">    Оглавление: </w:t>
      </w:r>
      <w:hyperlink r:id="rId11" w:history="1">
        <w:r w:rsidR="00DA612B" w:rsidRPr="00E360D3">
          <w:rPr>
            <w:rStyle w:val="a8"/>
          </w:rPr>
          <w:t>http://kitap.tatar.ru/ogl/nlrt/nbrt_obr_2238909.pdf</w:t>
        </w:r>
      </w:hyperlink>
    </w:p>
    <w:p w:rsidR="00DA612B" w:rsidRDefault="00DA612B" w:rsidP="00875DCE"/>
    <w:p w:rsidR="00875DCE" w:rsidRDefault="00875DCE" w:rsidP="00875DCE"/>
    <w:p w:rsidR="00875DCE" w:rsidRDefault="00875DCE" w:rsidP="00875DCE">
      <w:r>
        <w:t xml:space="preserve">9. </w:t>
      </w:r>
      <w:proofErr w:type="gramStart"/>
      <w:r>
        <w:t xml:space="preserve">2;   </w:t>
      </w:r>
      <w:proofErr w:type="gramEnd"/>
      <w:r>
        <w:t>Х15</w:t>
      </w:r>
    </w:p>
    <w:p w:rsidR="00875DCE" w:rsidRDefault="00875DCE" w:rsidP="00875DCE">
      <w:r>
        <w:t xml:space="preserve">    1719151-Л - кх</w:t>
      </w:r>
    </w:p>
    <w:p w:rsidR="00875DCE" w:rsidRDefault="00875DCE" w:rsidP="00875DCE">
      <w:r>
        <w:t xml:space="preserve">    </w:t>
      </w:r>
      <w:proofErr w:type="gramStart"/>
      <w:r>
        <w:t>Хазиев ,</w:t>
      </w:r>
      <w:proofErr w:type="gramEnd"/>
      <w:r>
        <w:t xml:space="preserve"> Эдуард Фаритович</w:t>
      </w:r>
    </w:p>
    <w:p w:rsidR="00875DCE" w:rsidRDefault="00875DCE" w:rsidP="00875DCE">
      <w:r>
        <w:t xml:space="preserve">Изменение кальциевого транзиента в двигательном нервном окончании под действием холинергических </w:t>
      </w:r>
      <w:proofErr w:type="gramStart"/>
      <w:r>
        <w:t>агентов :</w:t>
      </w:r>
      <w:proofErr w:type="gramEnd"/>
      <w:r>
        <w:t xml:space="preserve"> автореферат диссертации на соискание ученой степени кандидата биологических наук: 03.01.023 - Биофизика / Э. Ф. Хазиев ; ФГБУН КИББ КазНЦ РАН. - Казань, 2015. - 22 с. : ил.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875DCE" w:rsidRDefault="00875DCE" w:rsidP="00875DCE"/>
    <w:p w:rsidR="0003074E" w:rsidRDefault="0003074E" w:rsidP="00875DCE"/>
    <w:p w:rsidR="0003074E" w:rsidRDefault="0003074E" w:rsidP="0003074E">
      <w:pPr>
        <w:pStyle w:val="1"/>
      </w:pPr>
      <w:bookmarkStart w:id="4" w:name="_Toc472585697"/>
      <w:r>
        <w:lastRenderedPageBreak/>
        <w:t>Техника. Технические науки. (ББК 3)</w:t>
      </w:r>
      <w:bookmarkEnd w:id="4"/>
    </w:p>
    <w:p w:rsidR="0003074E" w:rsidRDefault="0003074E" w:rsidP="0003074E">
      <w:pPr>
        <w:pStyle w:val="1"/>
      </w:pPr>
    </w:p>
    <w:p w:rsidR="0003074E" w:rsidRDefault="0003074E" w:rsidP="0003074E">
      <w:r>
        <w:t>10. 30</w:t>
      </w:r>
      <w:proofErr w:type="gramStart"/>
      <w:r>
        <w:t xml:space="preserve">у;   </w:t>
      </w:r>
      <w:proofErr w:type="gramEnd"/>
      <w:r>
        <w:t>П81</w:t>
      </w:r>
    </w:p>
    <w:p w:rsidR="0003074E" w:rsidRDefault="0003074E" w:rsidP="0003074E">
      <w:r>
        <w:t xml:space="preserve">    1723339-DVD - по</w:t>
      </w:r>
    </w:p>
    <w:p w:rsidR="0003074E" w:rsidRDefault="0003074E" w:rsidP="0003074E">
      <w:r>
        <w:t xml:space="preserve">    "Промышленные образцы России" за 2015 год [Электронный ресурс] = Industrial Designs of </w:t>
      </w:r>
      <w:proofErr w:type="gramStart"/>
      <w:r>
        <w:t>Russia :</w:t>
      </w:r>
      <w:proofErr w:type="gramEnd"/>
      <w:r>
        <w:t xml:space="preserve"> библиография, существенные признаки, изображения, извещения : на DVD (2 диска) / Федеральная служба по интеллектуальной собственности. - </w:t>
      </w:r>
      <w:proofErr w:type="gramStart"/>
      <w:r>
        <w:t>Москва :</w:t>
      </w:r>
      <w:proofErr w:type="gramEnd"/>
      <w:r>
        <w:t xml:space="preserve"> ФГБУ ФИПС, 2016. - [Диск 1</w:t>
      </w:r>
      <w:proofErr w:type="gramStart"/>
      <w:r>
        <w:t>] :</w:t>
      </w:r>
      <w:proofErr w:type="gramEnd"/>
      <w:r>
        <w:t xml:space="preserve">  RU S 201501. - 2016. - 1 электрон. опт. диск (DVD-ROM</w:t>
      </w:r>
      <w:proofErr w:type="gramStart"/>
      <w:r>
        <w:t>) :</w:t>
      </w:r>
      <w:proofErr w:type="gramEnd"/>
      <w:r>
        <w:t xml:space="preserve"> 2212,50</w:t>
      </w:r>
    </w:p>
    <w:p w:rsidR="0003074E" w:rsidRDefault="0003074E" w:rsidP="0003074E"/>
    <w:p w:rsidR="0003074E" w:rsidRDefault="0003074E" w:rsidP="0003074E">
      <w:r>
        <w:t>11. 30</w:t>
      </w:r>
      <w:proofErr w:type="gramStart"/>
      <w:r>
        <w:t xml:space="preserve">у;   </w:t>
      </w:r>
      <w:proofErr w:type="gramEnd"/>
      <w:r>
        <w:t>П81</w:t>
      </w:r>
    </w:p>
    <w:p w:rsidR="0003074E" w:rsidRDefault="0003074E" w:rsidP="0003074E">
      <w:r>
        <w:t xml:space="preserve">    1723340-DVD - по</w:t>
      </w:r>
    </w:p>
    <w:p w:rsidR="0003074E" w:rsidRDefault="0003074E" w:rsidP="0003074E">
      <w:r>
        <w:t xml:space="preserve">    "Промышленные образцы России" за 2015 год [Электронный ресурс] = Industrial Designs of </w:t>
      </w:r>
      <w:proofErr w:type="gramStart"/>
      <w:r>
        <w:t>Russia :</w:t>
      </w:r>
      <w:proofErr w:type="gramEnd"/>
      <w:r>
        <w:t xml:space="preserve"> библиография, существенные признаки, изображения, извещения : на DVD (2 диска) / Федеральная служба по интеллектуальной собственности. - </w:t>
      </w:r>
      <w:proofErr w:type="gramStart"/>
      <w:r>
        <w:t>Москва :</w:t>
      </w:r>
      <w:proofErr w:type="gramEnd"/>
      <w:r>
        <w:t xml:space="preserve"> ФГБУ ФИПС, 2016. - [Диск 2</w:t>
      </w:r>
      <w:proofErr w:type="gramStart"/>
      <w:r>
        <w:t>] :</w:t>
      </w:r>
      <w:proofErr w:type="gramEnd"/>
      <w:r>
        <w:t xml:space="preserve">  RU S 201502. - 2016. - 1 электрон. опт. диск (DVD-ROM</w:t>
      </w:r>
      <w:proofErr w:type="gramStart"/>
      <w:r>
        <w:t>) :</w:t>
      </w:r>
      <w:proofErr w:type="gramEnd"/>
      <w:r>
        <w:t xml:space="preserve"> 2212,50</w:t>
      </w:r>
    </w:p>
    <w:p w:rsidR="0003074E" w:rsidRDefault="0003074E" w:rsidP="0003074E"/>
    <w:p w:rsidR="0003074E" w:rsidRDefault="0003074E" w:rsidP="0003074E">
      <w:r>
        <w:t>12. 37.2;   М74</w:t>
      </w:r>
    </w:p>
    <w:p w:rsidR="0003074E" w:rsidRDefault="0003074E" w:rsidP="0003074E">
      <w:r>
        <w:t xml:space="preserve">    1721111-Л - кх; 1721112-Л - кх; 1721113-Л - кх</w:t>
      </w:r>
    </w:p>
    <w:p w:rsidR="0003074E" w:rsidRDefault="0003074E" w:rsidP="0003074E">
      <w:r>
        <w:t xml:space="preserve">    Модели инновационного развития текстильной и легкой промышленности на базе интеграции университетской науки и индустрии. Образование-наука-</w:t>
      </w:r>
      <w:proofErr w:type="gramStart"/>
      <w:r>
        <w:t>производство :</w:t>
      </w:r>
      <w:proofErr w:type="gramEnd"/>
      <w:r>
        <w:t xml:space="preserve"> сборник статей II Международной научно-практической конференции (23-25 марта 2016 года) / М-во образ. и науки России ; Казан. нац. исслед. технол. ун-т, Ин-т технологии легкой промышленности, моды и дизайна, Каф. "Дизайн</w:t>
      </w:r>
      <w:proofErr w:type="gramStart"/>
      <w:r>
        <w:t>" ;</w:t>
      </w:r>
      <w:proofErr w:type="gramEnd"/>
      <w:r>
        <w:t xml:space="preserve"> [ред. кол.: Л. Н. Абуталипова, В. В. Хамматова, Т. А. Федорова]. - </w:t>
      </w:r>
      <w:proofErr w:type="gramStart"/>
      <w:r>
        <w:t>Казань :</w:t>
      </w:r>
      <w:proofErr w:type="gramEnd"/>
      <w:r>
        <w:t xml:space="preserve"> Издательство КНИТУ, 2016. - 551, [1] </w:t>
      </w:r>
      <w:proofErr w:type="gramStart"/>
      <w:r>
        <w:t>с. :</w:t>
      </w:r>
      <w:proofErr w:type="gramEnd"/>
      <w:r>
        <w:t xml:space="preserve"> ил., табл. - Библиогр. в конце ст.. - ISBN 978-5-7882-1883-</w:t>
      </w:r>
      <w:proofErr w:type="gramStart"/>
      <w:r>
        <w:t>0 :</w:t>
      </w:r>
      <w:proofErr w:type="gramEnd"/>
      <w:r>
        <w:t xml:space="preserve"> 120,00</w:t>
      </w:r>
    </w:p>
    <w:p w:rsidR="0003074E" w:rsidRDefault="0003074E" w:rsidP="0003074E">
      <w:r>
        <w:t xml:space="preserve">    Оглавление: </w:t>
      </w:r>
      <w:hyperlink r:id="rId12" w:history="1">
        <w:r w:rsidR="00DA612B" w:rsidRPr="00E360D3">
          <w:rPr>
            <w:rStyle w:val="a8"/>
          </w:rPr>
          <w:t>http://kitap.tatar.ru/ogl/nlrt/nbrt_obr_2200500.pdf</w:t>
        </w:r>
      </w:hyperlink>
    </w:p>
    <w:p w:rsidR="00DA612B" w:rsidRDefault="00DA612B" w:rsidP="0003074E"/>
    <w:p w:rsidR="0003074E" w:rsidRDefault="0003074E" w:rsidP="0003074E"/>
    <w:p w:rsidR="0003074E" w:rsidRDefault="0003074E" w:rsidP="0003074E">
      <w:r>
        <w:t>13. 39.8;   П22</w:t>
      </w:r>
    </w:p>
    <w:p w:rsidR="0003074E" w:rsidRDefault="0003074E" w:rsidP="0003074E">
      <w:r>
        <w:t xml:space="preserve">    1720891-CD - чз1</w:t>
      </w:r>
    </w:p>
    <w:p w:rsidR="0003074E" w:rsidRDefault="0003074E" w:rsidP="0003074E">
      <w:r>
        <w:t xml:space="preserve">    ПДД 2013: теория и практика [Электронный ресурс</w:t>
      </w:r>
      <w:proofErr w:type="gramStart"/>
      <w:r>
        <w:t>] :</w:t>
      </w:r>
      <w:proofErr w:type="gramEnd"/>
      <w:r>
        <w:t xml:space="preserve"> [электронное пособие]. - </w:t>
      </w:r>
      <w:proofErr w:type="gramStart"/>
      <w:r>
        <w:t>Москва :</w:t>
      </w:r>
      <w:proofErr w:type="gramEnd"/>
      <w:r>
        <w:t xml:space="preserve"> ООО "1С Паблишинг" : ООО "Агентство", 2013. - 1 электрон. опт. диск (DVD-ROM). - (1С: познавательная коллекция). - Windows 98/XP/Vista; Pentium IV. 1ГГц; RAM 64 Мб; SVGA 800x600, true color; IE 6.0 и выше; CD-ROM 12x; звуковая карта; колонки или наушники; мышь. - </w:t>
      </w:r>
      <w:proofErr w:type="gramStart"/>
      <w:r>
        <w:t>Содерж.:</w:t>
      </w:r>
      <w:proofErr w:type="gramEnd"/>
      <w:r>
        <w:t xml:space="preserve"> Официальный текст ПДД (со всеми последними изменениями и дополнениями) в формате электронного справочника; Таблица штрафов; билеты для категорий "A", "B", "C", "D" (база - 1560 вопросов). - Загл. с этикетки и вкладыша диска. - ISBN 978-5-9677-1846-</w:t>
      </w:r>
      <w:proofErr w:type="gramStart"/>
      <w:r>
        <w:t>5 :</w:t>
      </w:r>
      <w:proofErr w:type="gramEnd"/>
      <w:r>
        <w:t xml:space="preserve"> 200,00</w:t>
      </w:r>
    </w:p>
    <w:p w:rsidR="0003074E" w:rsidRDefault="0003074E" w:rsidP="0003074E"/>
    <w:p w:rsidR="0003074E" w:rsidRDefault="0003074E" w:rsidP="0003074E">
      <w:r>
        <w:t>14. 32.97;   Э45</w:t>
      </w:r>
    </w:p>
    <w:p w:rsidR="0003074E" w:rsidRDefault="0003074E" w:rsidP="0003074E">
      <w:r>
        <w:t xml:space="preserve">    1727288-Л - кх; 1727289-Л - кх</w:t>
      </w:r>
    </w:p>
    <w:p w:rsidR="0003074E" w:rsidRDefault="0003074E" w:rsidP="0003074E">
      <w:r>
        <w:t xml:space="preserve">    Элементы цифровых </w:t>
      </w:r>
      <w:proofErr w:type="gramStart"/>
      <w:r>
        <w:t>устройств :</w:t>
      </w:r>
      <w:proofErr w:type="gramEnd"/>
      <w:r>
        <w:t xml:space="preserve"> учебное пособие / Т. Ф. Щербакова [и др.];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КГТУ], 2014. - 109, [1] </w:t>
      </w:r>
      <w:proofErr w:type="gramStart"/>
      <w:r>
        <w:t>с. :</w:t>
      </w:r>
      <w:proofErr w:type="gramEnd"/>
      <w:r>
        <w:t xml:space="preserve"> ил., табл. - Библиогр.: с. 108. - ISBN 978-5-7579-1987-</w:t>
      </w:r>
      <w:proofErr w:type="gramStart"/>
      <w:r>
        <w:t>4 :</w:t>
      </w:r>
      <w:proofErr w:type="gramEnd"/>
      <w:r>
        <w:t xml:space="preserve"> 120,00</w:t>
      </w:r>
    </w:p>
    <w:p w:rsidR="0003074E" w:rsidRDefault="0003074E" w:rsidP="0003074E">
      <w:r>
        <w:t xml:space="preserve">    Оглавление: </w:t>
      </w:r>
      <w:hyperlink r:id="rId13" w:history="1">
        <w:r w:rsidR="00DA612B" w:rsidRPr="00E360D3">
          <w:rPr>
            <w:rStyle w:val="a8"/>
          </w:rPr>
          <w:t>http://kitap.tatar.ru/ogl/nlrt/nbrt_obr_2226225.pdf</w:t>
        </w:r>
      </w:hyperlink>
    </w:p>
    <w:p w:rsidR="00DA612B" w:rsidRDefault="00DA612B" w:rsidP="0003074E"/>
    <w:p w:rsidR="0003074E" w:rsidRDefault="0003074E" w:rsidP="0003074E"/>
    <w:p w:rsidR="0003074E" w:rsidRDefault="0003074E" w:rsidP="0003074E">
      <w:r>
        <w:t xml:space="preserve">15. </w:t>
      </w:r>
      <w:proofErr w:type="gramStart"/>
      <w:r>
        <w:t xml:space="preserve">35;   </w:t>
      </w:r>
      <w:proofErr w:type="gramEnd"/>
      <w:r>
        <w:t>А47</w:t>
      </w:r>
    </w:p>
    <w:p w:rsidR="0003074E" w:rsidRDefault="0003074E" w:rsidP="0003074E">
      <w:r>
        <w:t xml:space="preserve">    1719134-Л - кх</w:t>
      </w:r>
    </w:p>
    <w:p w:rsidR="0003074E" w:rsidRDefault="0003074E" w:rsidP="0003074E">
      <w:r>
        <w:t xml:space="preserve">    Алексеева, Ольга Александровна</w:t>
      </w:r>
    </w:p>
    <w:p w:rsidR="0003074E" w:rsidRDefault="0003074E" w:rsidP="0003074E">
      <w:r>
        <w:t xml:space="preserve">Синтез 2,6-ди-трет-бутил-4-метоксиметилфенола в присутствии гетерогенных катализаторов и 2,6-ди-трет-бутил-4-метилфенола на его </w:t>
      </w:r>
      <w:proofErr w:type="gramStart"/>
      <w:r>
        <w:t>основе :</w:t>
      </w:r>
      <w:proofErr w:type="gramEnd"/>
      <w:r>
        <w:t xml:space="preserve"> автореферат диссертации на соискание ученой степени кандидата технических наук: 05.17.04 - Технология органических веществ / О. А. Алексеева; ФГБОУ ВПО"Казанский национальный исследовательский технологический университет", Кафедра технологии синтетического каучука. - Казань, 2015. - 24 </w:t>
      </w:r>
      <w:proofErr w:type="gramStart"/>
      <w:r>
        <w:t>с. :</w:t>
      </w:r>
      <w:proofErr w:type="gramEnd"/>
      <w:r>
        <w:t xml:space="preserve"> схем., табл.,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03074E" w:rsidRDefault="0003074E" w:rsidP="0003074E"/>
    <w:p w:rsidR="0003074E" w:rsidRDefault="0003074E" w:rsidP="0003074E">
      <w:r>
        <w:t>16. 31.279;   А95</w:t>
      </w:r>
    </w:p>
    <w:p w:rsidR="0003074E" w:rsidRDefault="0003074E" w:rsidP="0003074E">
      <w:r>
        <w:t xml:space="preserve">    1727190-Л - кх; 1727191-Л - кх</w:t>
      </w:r>
    </w:p>
    <w:p w:rsidR="0003074E" w:rsidRDefault="0003074E" w:rsidP="0003074E">
      <w:r>
        <w:t xml:space="preserve">    Ахметгалиева, Ризида Мухаметдиновна</w:t>
      </w:r>
    </w:p>
    <w:p w:rsidR="0003074E" w:rsidRDefault="0003074E" w:rsidP="0003074E">
      <w:r>
        <w:t xml:space="preserve">Расчет электрических нагрузок </w:t>
      </w:r>
      <w:proofErr w:type="gramStart"/>
      <w:r>
        <w:t>потребителей :</w:t>
      </w:r>
      <w:proofErr w:type="gramEnd"/>
      <w:r>
        <w:t xml:space="preserve"> учебное пособие / Р. М. Ахметгалиева, П. А. Изотова, А. А. Цой;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КГТУ], 2015. - 60, [3] </w:t>
      </w:r>
      <w:proofErr w:type="gramStart"/>
      <w:r>
        <w:t>с. :</w:t>
      </w:r>
      <w:proofErr w:type="gramEnd"/>
      <w:r>
        <w:t xml:space="preserve"> ил., табл. - Библиогр.: с. 62. - ISBN 978-5-7579-2027-6 : 100,00</w:t>
      </w:r>
    </w:p>
    <w:p w:rsidR="0003074E" w:rsidRDefault="0003074E" w:rsidP="0003074E">
      <w:r>
        <w:t xml:space="preserve">    Оглавление: </w:t>
      </w:r>
      <w:hyperlink r:id="rId14" w:history="1">
        <w:r w:rsidR="00DA612B" w:rsidRPr="00E360D3">
          <w:rPr>
            <w:rStyle w:val="a8"/>
          </w:rPr>
          <w:t>http://kitap.tatar.ru/ogl/nlrt/nbrt_obr_2224971.pdf</w:t>
        </w:r>
      </w:hyperlink>
    </w:p>
    <w:p w:rsidR="00DA612B" w:rsidRDefault="00DA612B" w:rsidP="0003074E"/>
    <w:p w:rsidR="0003074E" w:rsidRDefault="0003074E" w:rsidP="0003074E"/>
    <w:p w:rsidR="0003074E" w:rsidRDefault="0003074E" w:rsidP="0003074E">
      <w:r>
        <w:t xml:space="preserve">17. </w:t>
      </w:r>
      <w:proofErr w:type="gramStart"/>
      <w:r>
        <w:t xml:space="preserve">36;   </w:t>
      </w:r>
      <w:proofErr w:type="gramEnd"/>
      <w:r>
        <w:t>Б83</w:t>
      </w:r>
    </w:p>
    <w:p w:rsidR="0003074E" w:rsidRDefault="0003074E" w:rsidP="0003074E">
      <w:r>
        <w:t xml:space="preserve">    1728688-Л - кх</w:t>
      </w:r>
    </w:p>
    <w:p w:rsidR="0003074E" w:rsidRDefault="0003074E" w:rsidP="0003074E">
      <w:r>
        <w:t xml:space="preserve">    Боровская, Элга</w:t>
      </w:r>
    </w:p>
    <w:p w:rsidR="0003074E" w:rsidRDefault="0003074E" w:rsidP="0003074E">
      <w:r>
        <w:t xml:space="preserve">Готовим хлеб и выпечку в </w:t>
      </w:r>
      <w:proofErr w:type="gramStart"/>
      <w:r>
        <w:t>хлебопечке :</w:t>
      </w:r>
      <w:proofErr w:type="gramEnd"/>
      <w:r>
        <w:t xml:space="preserve"> [домашние технологии; точные пропорции; секреты приготовления; лучшие рецепты, проверенные временем] / Э. Боровская. - </w:t>
      </w:r>
      <w:proofErr w:type="gramStart"/>
      <w:r>
        <w:t>Москва :</w:t>
      </w:r>
      <w:proofErr w:type="gramEnd"/>
      <w:r>
        <w:t xml:space="preserve"> Эксмо, 2013. - 319 </w:t>
      </w:r>
      <w:proofErr w:type="gramStart"/>
      <w:r>
        <w:t>с. :</w:t>
      </w:r>
      <w:proofErr w:type="gramEnd"/>
      <w:r>
        <w:t xml:space="preserve"> ил., [4] л. цв. ил. - (Лакомка).. - ISBN 978-5-699-59874-</w:t>
      </w:r>
      <w:proofErr w:type="gramStart"/>
      <w:r>
        <w:t>8 :</w:t>
      </w:r>
      <w:proofErr w:type="gramEnd"/>
      <w:r>
        <w:t xml:space="preserve"> 210,00</w:t>
      </w:r>
    </w:p>
    <w:p w:rsidR="0003074E" w:rsidRDefault="0003074E" w:rsidP="0003074E">
      <w:r>
        <w:t xml:space="preserve">    Оглавление: </w:t>
      </w:r>
      <w:hyperlink r:id="rId15" w:history="1">
        <w:r w:rsidR="00DA612B" w:rsidRPr="00E360D3">
          <w:rPr>
            <w:rStyle w:val="a8"/>
          </w:rPr>
          <w:t>http://kitap.tatar.ru/ogl/nlrt/nbrt_obr_2238165.pdf</w:t>
        </w:r>
      </w:hyperlink>
    </w:p>
    <w:p w:rsidR="00DA612B" w:rsidRDefault="00DA612B" w:rsidP="0003074E"/>
    <w:p w:rsidR="0003074E" w:rsidRDefault="0003074E" w:rsidP="0003074E"/>
    <w:p w:rsidR="0003074E" w:rsidRDefault="0003074E" w:rsidP="0003074E">
      <w:r>
        <w:t xml:space="preserve">18. </w:t>
      </w:r>
      <w:proofErr w:type="gramStart"/>
      <w:r>
        <w:t xml:space="preserve">30;   </w:t>
      </w:r>
      <w:proofErr w:type="gramEnd"/>
      <w:r>
        <w:t>Г94</w:t>
      </w:r>
    </w:p>
    <w:p w:rsidR="0003074E" w:rsidRDefault="0003074E" w:rsidP="0003074E">
      <w:r>
        <w:t xml:space="preserve">    1727286-Л - кх; 1727287-Л - кх</w:t>
      </w:r>
    </w:p>
    <w:p w:rsidR="0003074E" w:rsidRDefault="0003074E" w:rsidP="0003074E">
      <w:r>
        <w:t xml:space="preserve">    Гумеров, Тимофей Юрьевич</w:t>
      </w:r>
    </w:p>
    <w:p w:rsidR="0003074E" w:rsidRDefault="0003074E" w:rsidP="0003074E">
      <w:r>
        <w:t xml:space="preserve">Виброакустика. Методы и средства защиты воздушной </w:t>
      </w:r>
      <w:proofErr w:type="gramStart"/>
      <w:r>
        <w:t>среды :</w:t>
      </w:r>
      <w:proofErr w:type="gramEnd"/>
      <w:r>
        <w:t xml:space="preserve"> лабораторный практикум / Т. Ю. Гумеров, И. А. Кузнецов, А. Д. Зубкова;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КГТУ], 2014. - 86, [1] </w:t>
      </w:r>
      <w:proofErr w:type="gramStart"/>
      <w:r>
        <w:t>с. :</w:t>
      </w:r>
      <w:proofErr w:type="gramEnd"/>
      <w:r>
        <w:t xml:space="preserve"> ил., табл. - Библиогр.: с.85. - ISBN 978-5-7579-1979-9 : 100,00</w:t>
      </w:r>
    </w:p>
    <w:p w:rsidR="0003074E" w:rsidRDefault="0003074E" w:rsidP="0003074E">
      <w:r>
        <w:t xml:space="preserve">    Оглавление: </w:t>
      </w:r>
      <w:hyperlink r:id="rId16" w:history="1">
        <w:r w:rsidR="00DA612B" w:rsidRPr="00E360D3">
          <w:rPr>
            <w:rStyle w:val="a8"/>
          </w:rPr>
          <w:t>http://kitap.tatar.ru/ogl/nlrt/nbrt_obr_2226219.pdf</w:t>
        </w:r>
      </w:hyperlink>
    </w:p>
    <w:p w:rsidR="00DA612B" w:rsidRDefault="00DA612B" w:rsidP="0003074E"/>
    <w:p w:rsidR="0003074E" w:rsidRDefault="0003074E" w:rsidP="0003074E"/>
    <w:p w:rsidR="0003074E" w:rsidRDefault="0003074E" w:rsidP="0003074E">
      <w:r>
        <w:t>19. 39.35;   К20</w:t>
      </w:r>
    </w:p>
    <w:p w:rsidR="0003074E" w:rsidRDefault="0003074E" w:rsidP="0003074E">
      <w:r>
        <w:t xml:space="preserve">    1727280-Л - кх; 1727281-Л - кх</w:t>
      </w:r>
    </w:p>
    <w:p w:rsidR="0003074E" w:rsidRDefault="0003074E" w:rsidP="0003074E">
      <w:r>
        <w:t xml:space="preserve">    Капустин, Геннадий Павлинович</w:t>
      </w:r>
    </w:p>
    <w:p w:rsidR="0003074E" w:rsidRDefault="0003074E" w:rsidP="0003074E">
      <w:r>
        <w:t>Электронная система управления МИКАС бензиновым двигателем ЗМЗ-</w:t>
      </w:r>
      <w:proofErr w:type="gramStart"/>
      <w:r>
        <w:t>4062.10 :</w:t>
      </w:r>
      <w:proofErr w:type="gramEnd"/>
      <w:r>
        <w:t xml:space="preserve"> лабораторный практикум / Г. П. Капустин; Министерство образования и науки </w:t>
      </w:r>
      <w:r>
        <w:lastRenderedPageBreak/>
        <w:t xml:space="preserve">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КНИТУ-КАИ], 2015. - 53, [3] </w:t>
      </w:r>
      <w:proofErr w:type="gramStart"/>
      <w:r>
        <w:t>с. :</w:t>
      </w:r>
      <w:proofErr w:type="gramEnd"/>
      <w:r>
        <w:t xml:space="preserve"> ил., табл. - Библиогр.: с. 55. - ISBN 978-5-7579-2034-4 : 60,00</w:t>
      </w:r>
    </w:p>
    <w:p w:rsidR="0003074E" w:rsidRDefault="0003074E" w:rsidP="0003074E">
      <w:r>
        <w:t xml:space="preserve">    Оглавление: </w:t>
      </w:r>
      <w:hyperlink r:id="rId17" w:history="1">
        <w:r w:rsidR="00DA612B" w:rsidRPr="00E360D3">
          <w:rPr>
            <w:rStyle w:val="a8"/>
          </w:rPr>
          <w:t>http://kitap.tatar.ru/ogl/nlrt/nbrt_obr_2226204.pdf</w:t>
        </w:r>
      </w:hyperlink>
    </w:p>
    <w:p w:rsidR="00DA612B" w:rsidRDefault="00DA612B" w:rsidP="0003074E"/>
    <w:p w:rsidR="0003074E" w:rsidRDefault="0003074E" w:rsidP="0003074E"/>
    <w:p w:rsidR="0003074E" w:rsidRDefault="0003074E" w:rsidP="0003074E">
      <w:r>
        <w:t>20. 33.36;   К 70</w:t>
      </w:r>
    </w:p>
    <w:p w:rsidR="0003074E" w:rsidRDefault="0003074E" w:rsidP="0003074E">
      <w:r>
        <w:t xml:space="preserve">    1727802-Л - чз3</w:t>
      </w:r>
    </w:p>
    <w:p w:rsidR="0003074E" w:rsidRDefault="0003074E" w:rsidP="0003074E">
      <w:r>
        <w:t xml:space="preserve">    Коршак, Алексей Анатольевич</w:t>
      </w:r>
    </w:p>
    <w:p w:rsidR="0003074E" w:rsidRDefault="0003074E" w:rsidP="0003074E">
      <w:r>
        <w:t xml:space="preserve">Нефтегазопромысловое </w:t>
      </w:r>
      <w:proofErr w:type="gramStart"/>
      <w:r>
        <w:t>дело :</w:t>
      </w:r>
      <w:proofErr w:type="gramEnd"/>
      <w:r>
        <w:t xml:space="preserve"> введение в специальность : учебное пособие / А. А. Коршак. - Ростов-на-</w:t>
      </w:r>
      <w:proofErr w:type="gramStart"/>
      <w:r>
        <w:t>Дону :</w:t>
      </w:r>
      <w:proofErr w:type="gramEnd"/>
      <w:r>
        <w:t xml:space="preserve"> Феникс, 2017. - 350 </w:t>
      </w:r>
      <w:proofErr w:type="gramStart"/>
      <w:r>
        <w:t>с. :</w:t>
      </w:r>
      <w:proofErr w:type="gramEnd"/>
      <w:r>
        <w:t xml:space="preserve"> ил., схемы, табл. - (Высшее образование). - </w:t>
      </w:r>
      <w:proofErr w:type="gramStart"/>
      <w:r>
        <w:t>Библиогр.:</w:t>
      </w:r>
      <w:proofErr w:type="gramEnd"/>
      <w:r>
        <w:t xml:space="preserve"> с. 344. - На обл. в надзагл</w:t>
      </w:r>
      <w:proofErr w:type="gramStart"/>
      <w:r>
        <w:t>. :</w:t>
      </w:r>
      <w:proofErr w:type="gramEnd"/>
      <w:r>
        <w:t xml:space="preserve"> Соответствует ФГОС. - ISBN 978-5-222-27841-</w:t>
      </w:r>
      <w:proofErr w:type="gramStart"/>
      <w:r>
        <w:t>3 :</w:t>
      </w:r>
      <w:proofErr w:type="gramEnd"/>
      <w:r>
        <w:t xml:space="preserve"> 300,00</w:t>
      </w:r>
    </w:p>
    <w:p w:rsidR="0003074E" w:rsidRDefault="0003074E" w:rsidP="0003074E">
      <w:r>
        <w:t xml:space="preserve">    Оглавление: </w:t>
      </w:r>
      <w:hyperlink r:id="rId18" w:history="1">
        <w:r w:rsidR="00DA612B" w:rsidRPr="00E360D3">
          <w:rPr>
            <w:rStyle w:val="a8"/>
          </w:rPr>
          <w:t>http://kitap.tatar.ru/ogl/nlrt/nbrt_obr_2238431.pdf</w:t>
        </w:r>
      </w:hyperlink>
    </w:p>
    <w:p w:rsidR="00DA612B" w:rsidRDefault="00DA612B" w:rsidP="0003074E"/>
    <w:p w:rsidR="0003074E" w:rsidRDefault="0003074E" w:rsidP="0003074E"/>
    <w:p w:rsidR="0003074E" w:rsidRDefault="0003074E" w:rsidP="0003074E">
      <w:r>
        <w:t xml:space="preserve">21. </w:t>
      </w:r>
      <w:proofErr w:type="gramStart"/>
      <w:r>
        <w:t>К  39.5</w:t>
      </w:r>
      <w:proofErr w:type="gramEnd"/>
      <w:r>
        <w:t>;   К78</w:t>
      </w:r>
    </w:p>
    <w:p w:rsidR="0003074E" w:rsidRDefault="0003074E" w:rsidP="0003074E">
      <w:r>
        <w:t xml:space="preserve">    1727627-Л - кх</w:t>
      </w:r>
    </w:p>
    <w:p w:rsidR="0003074E" w:rsidRDefault="0003074E" w:rsidP="0003074E">
      <w:r>
        <w:t xml:space="preserve">    Красильников, Юрий Георгиевич</w:t>
      </w:r>
    </w:p>
    <w:p w:rsidR="0003074E" w:rsidRDefault="0003074E" w:rsidP="0003074E">
      <w:r>
        <w:t xml:space="preserve">О времени, авиации и о себе / Ю. Г. Красильников. - </w:t>
      </w:r>
      <w:proofErr w:type="gramStart"/>
      <w:r>
        <w:t>Москва :</w:t>
      </w:r>
      <w:proofErr w:type="gramEnd"/>
      <w:r>
        <w:t xml:space="preserve"> Профиздат, 2014. - 50, [1] с. + 8 л. цв. </w:t>
      </w:r>
      <w:proofErr w:type="gramStart"/>
      <w:r>
        <w:t>фот..</w:t>
      </w:r>
      <w:proofErr w:type="gramEnd"/>
      <w:r>
        <w:t xml:space="preserve"> - ISBN 978-5-255-01849-</w:t>
      </w:r>
      <w:proofErr w:type="gramStart"/>
      <w:r>
        <w:t>9 :</w:t>
      </w:r>
      <w:proofErr w:type="gramEnd"/>
      <w:r>
        <w:t xml:space="preserve"> 90,00</w:t>
      </w:r>
    </w:p>
    <w:p w:rsidR="0003074E" w:rsidRDefault="0003074E" w:rsidP="0003074E"/>
    <w:p w:rsidR="0003074E" w:rsidRDefault="0003074E" w:rsidP="0003074E">
      <w:r>
        <w:t>22. 37.8;   Л55</w:t>
      </w:r>
    </w:p>
    <w:p w:rsidR="0003074E" w:rsidRDefault="0003074E" w:rsidP="0003074E">
      <w:r>
        <w:t xml:space="preserve">    1727383-Л - кх; 1727384-Л - кх; 1727385-Л - кх</w:t>
      </w:r>
    </w:p>
    <w:p w:rsidR="0003074E" w:rsidRDefault="0003074E" w:rsidP="0003074E">
      <w:r>
        <w:t xml:space="preserve">    Ли, Нинэль Ильинична</w:t>
      </w:r>
    </w:p>
    <w:p w:rsidR="0003074E" w:rsidRDefault="0003074E" w:rsidP="0003074E">
      <w:r>
        <w:t xml:space="preserve">Технология обработки текстовой </w:t>
      </w:r>
      <w:proofErr w:type="gramStart"/>
      <w:r>
        <w:t>информации :</w:t>
      </w:r>
      <w:proofErr w:type="gramEnd"/>
      <w:r>
        <w:t xml:space="preserve"> учебное пособие / Н. И. Ли, А. И. Ахметшина, Э. А. Резванова;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2016. - 82 </w:t>
      </w:r>
      <w:proofErr w:type="gramStart"/>
      <w:r>
        <w:t>с. :</w:t>
      </w:r>
      <w:proofErr w:type="gramEnd"/>
      <w:r>
        <w:t xml:space="preserve"> ил., табл. - Библиогр.: с. 80. - ISBN 978-5-7882-1929-5 : 100,00</w:t>
      </w:r>
    </w:p>
    <w:p w:rsidR="0003074E" w:rsidRDefault="0003074E" w:rsidP="0003074E">
      <w:r>
        <w:t xml:space="preserve">    Оглавление: </w:t>
      </w:r>
      <w:hyperlink r:id="rId19" w:history="1">
        <w:r w:rsidR="0086001F" w:rsidRPr="00E360D3">
          <w:rPr>
            <w:rStyle w:val="a8"/>
          </w:rPr>
          <w:t>http://kitap.tatar.ru/ogl/nlrt/nbrt_obr_2227618.pdf</w:t>
        </w:r>
      </w:hyperlink>
    </w:p>
    <w:p w:rsidR="0086001F" w:rsidRDefault="0086001F" w:rsidP="0003074E"/>
    <w:p w:rsidR="0003074E" w:rsidRDefault="0003074E" w:rsidP="0003074E"/>
    <w:p w:rsidR="0003074E" w:rsidRDefault="0003074E" w:rsidP="0003074E">
      <w:r>
        <w:t>23. 35.71;   Н19</w:t>
      </w:r>
    </w:p>
    <w:p w:rsidR="0003074E" w:rsidRDefault="0003074E" w:rsidP="0003074E">
      <w:r>
        <w:t xml:space="preserve">    1719040-Л - кх</w:t>
      </w:r>
    </w:p>
    <w:p w:rsidR="0003074E" w:rsidRDefault="0003074E" w:rsidP="0003074E">
      <w:r>
        <w:t xml:space="preserve">    Назмиева, Гульшат Наиловна</w:t>
      </w:r>
    </w:p>
    <w:p w:rsidR="0003074E" w:rsidRDefault="0003074E" w:rsidP="0003074E">
      <w:r>
        <w:t xml:space="preserve">Синтез и свойства эпоксиаминных олигомеров и разветвленных метакриловых сополимеров с нелинейно-оптически активными фрагментами различного строения в боковой </w:t>
      </w:r>
      <w:proofErr w:type="gramStart"/>
      <w:r>
        <w:t>цепи :</w:t>
      </w:r>
      <w:proofErr w:type="gramEnd"/>
      <w:r>
        <w:t xml:space="preserve"> автореферат диссертации  на соискание ученой степени химических наук: 02.00.06 - Высокомолекулярные соединения / Г. Н. Назмиева; ФГБУ  науки Институт органической и физической химии им. А. Е. Арбузова Казанского научного центра Российской академии наук , Лаборатория функциональных материалов. - Казань, 2015. - 23 с. : рис.,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03074E" w:rsidRDefault="0003074E" w:rsidP="0003074E"/>
    <w:p w:rsidR="0003074E" w:rsidRDefault="0003074E" w:rsidP="0003074E">
      <w:r>
        <w:t xml:space="preserve">24. </w:t>
      </w:r>
      <w:proofErr w:type="gramStart"/>
      <w:r>
        <w:t xml:space="preserve">30;   </w:t>
      </w:r>
      <w:proofErr w:type="gramEnd"/>
      <w:r>
        <w:t>Н47</w:t>
      </w:r>
    </w:p>
    <w:p w:rsidR="0003074E" w:rsidRDefault="0003074E" w:rsidP="0003074E">
      <w:r>
        <w:t xml:space="preserve">    1719182-Л - кх</w:t>
      </w:r>
    </w:p>
    <w:p w:rsidR="0003074E" w:rsidRDefault="0003074E" w:rsidP="0003074E">
      <w:r>
        <w:t xml:space="preserve">    Неклюдова, Дарья Владимировна</w:t>
      </w:r>
    </w:p>
    <w:p w:rsidR="0003074E" w:rsidRDefault="0003074E" w:rsidP="0003074E">
      <w:r>
        <w:t xml:space="preserve">Проектирование содержания подготовки специалистов в системе повышения квалификации на основе модели </w:t>
      </w:r>
      <w:proofErr w:type="gramStart"/>
      <w:r>
        <w:t>компетенций :</w:t>
      </w:r>
      <w:proofErr w:type="gramEnd"/>
      <w:r>
        <w:t xml:space="preserve"> автореферат диссертации на соискание </w:t>
      </w:r>
      <w:r>
        <w:lastRenderedPageBreak/>
        <w:t xml:space="preserve">ученой кандидата педагогических наук: 13.00.08 - Теория и методика профессионального образования / Д. В. Неклюдова; ФГНУ "Институт педагогики и психологии профессионального образования" РАО. - Казань, 2015. - 22 с. :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03074E" w:rsidRDefault="0003074E" w:rsidP="0003074E"/>
    <w:p w:rsidR="0003074E" w:rsidRDefault="0003074E" w:rsidP="0003074E">
      <w:r>
        <w:t xml:space="preserve">25. 34.5;   </w:t>
      </w:r>
    </w:p>
    <w:p w:rsidR="0003074E" w:rsidRDefault="0003074E" w:rsidP="0003074E">
      <w:r>
        <w:t xml:space="preserve">    1727282-Л - кх; 1727283-Л - кх</w:t>
      </w:r>
    </w:p>
    <w:p w:rsidR="0003074E" w:rsidRDefault="0003074E" w:rsidP="0003074E">
      <w:r>
        <w:t xml:space="preserve">    Поликарпов, Пётр Афанасьевич</w:t>
      </w:r>
    </w:p>
    <w:p w:rsidR="0003074E" w:rsidRDefault="0003074E" w:rsidP="0003074E">
      <w:r>
        <w:t xml:space="preserve">Выбор средств для производственных измерений линейных </w:t>
      </w:r>
      <w:proofErr w:type="gramStart"/>
      <w:r>
        <w:t>размеров :</w:t>
      </w:r>
      <w:proofErr w:type="gramEnd"/>
      <w:r>
        <w:t xml:space="preserve"> учебно-методическое пособие по курсу "Метрологическое обеспечение машиностроительных производств" / П. А. Поликарпов, А. Н. Лунев;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КНИТУ-КАИ], 2014. - 54, [1] </w:t>
      </w:r>
      <w:proofErr w:type="gramStart"/>
      <w:r>
        <w:t>с. :</w:t>
      </w:r>
      <w:proofErr w:type="gramEnd"/>
      <w:r>
        <w:t xml:space="preserve"> ил. - Библиогр.: с. 53. - ISBN 978-5-7579-1989-8 : 60,00</w:t>
      </w:r>
    </w:p>
    <w:p w:rsidR="0003074E" w:rsidRDefault="0003074E" w:rsidP="0003074E">
      <w:r>
        <w:t xml:space="preserve">    Оглавление: </w:t>
      </w:r>
      <w:hyperlink r:id="rId20" w:history="1">
        <w:r w:rsidR="0086001F" w:rsidRPr="00E360D3">
          <w:rPr>
            <w:rStyle w:val="a8"/>
          </w:rPr>
          <w:t>http://kitap.tatar.ru/ogl/nlrt/nbrt_obr_2226205.pdf</w:t>
        </w:r>
      </w:hyperlink>
    </w:p>
    <w:p w:rsidR="0086001F" w:rsidRDefault="0086001F" w:rsidP="0003074E"/>
    <w:p w:rsidR="0003074E" w:rsidRDefault="0003074E" w:rsidP="0003074E"/>
    <w:p w:rsidR="0003074E" w:rsidRDefault="0003074E" w:rsidP="0003074E">
      <w:r>
        <w:t xml:space="preserve">26. 35.41/45;   </w:t>
      </w:r>
    </w:p>
    <w:p w:rsidR="0003074E" w:rsidRDefault="0003074E" w:rsidP="0003074E">
      <w:r>
        <w:t xml:space="preserve">    1728683-Ф - кх</w:t>
      </w:r>
    </w:p>
    <w:p w:rsidR="0003074E" w:rsidRDefault="0003074E" w:rsidP="0003074E">
      <w:r>
        <w:t xml:space="preserve">    Салахов, Альмир Максумович</w:t>
      </w:r>
    </w:p>
    <w:p w:rsidR="0003074E" w:rsidRDefault="0003074E" w:rsidP="0003074E">
      <w:r>
        <w:t xml:space="preserve">Керамика вокруг нас / А. М. Салахов, Р. А. Салахова. - </w:t>
      </w:r>
      <w:proofErr w:type="gramStart"/>
      <w:r>
        <w:t>Москва :</w:t>
      </w:r>
      <w:proofErr w:type="gramEnd"/>
      <w:r>
        <w:t xml:space="preserve"> РИФ "Стройматериалы", 2008. - 155 </w:t>
      </w:r>
      <w:proofErr w:type="gramStart"/>
      <w:r>
        <w:t>с. :</w:t>
      </w:r>
      <w:proofErr w:type="gramEnd"/>
      <w:r>
        <w:t xml:space="preserve"> ил. - Л 1728683: Автограф автора. - ISBN 978-5-94026-011-</w:t>
      </w:r>
      <w:proofErr w:type="gramStart"/>
      <w:r>
        <w:t>0 :</w:t>
      </w:r>
      <w:proofErr w:type="gramEnd"/>
      <w:r>
        <w:t xml:space="preserve"> 100,00</w:t>
      </w:r>
    </w:p>
    <w:p w:rsidR="0003074E" w:rsidRDefault="0003074E" w:rsidP="0003074E">
      <w:r>
        <w:t xml:space="preserve">    Оглавление: </w:t>
      </w:r>
      <w:hyperlink r:id="rId21" w:history="1">
        <w:r w:rsidR="0086001F" w:rsidRPr="00E360D3">
          <w:rPr>
            <w:rStyle w:val="a8"/>
          </w:rPr>
          <w:t>http://kitap.tatar.ru/ogl/nlrt/nbrt_obr_1946134.pdf</w:t>
        </w:r>
      </w:hyperlink>
    </w:p>
    <w:p w:rsidR="0086001F" w:rsidRDefault="0086001F" w:rsidP="0003074E"/>
    <w:p w:rsidR="0003074E" w:rsidRDefault="0003074E" w:rsidP="0003074E"/>
    <w:p w:rsidR="0003074E" w:rsidRDefault="0003074E" w:rsidP="0003074E">
      <w:r>
        <w:t>27. 30.121;   С 32</w:t>
      </w:r>
    </w:p>
    <w:p w:rsidR="0003074E" w:rsidRDefault="0003074E" w:rsidP="0003074E">
      <w:r>
        <w:t xml:space="preserve">    1727828-Л - кх; 1727829-Л - кх; 1727830-Л - кх</w:t>
      </w:r>
    </w:p>
    <w:p w:rsidR="0003074E" w:rsidRDefault="0003074E" w:rsidP="0003074E">
      <w:r>
        <w:t xml:space="preserve">    Расчет стержней на прочность, жесткость и </w:t>
      </w:r>
      <w:proofErr w:type="gramStart"/>
      <w:r>
        <w:t>устойчивость :</w:t>
      </w:r>
      <w:proofErr w:type="gramEnd"/>
      <w:r>
        <w:t xml:space="preserve"> учебное пособие / М. Н. Серазутдинов, Ф. С. Хайруллин; Федеральное агентство по образованию ; ГОУ ВПО "Казанский государственный технологический университет". - </w:t>
      </w:r>
      <w:proofErr w:type="gramStart"/>
      <w:r>
        <w:t>Казань :</w:t>
      </w:r>
      <w:proofErr w:type="gramEnd"/>
      <w:r>
        <w:t xml:space="preserve"> КГТУ, 2010. - 140 </w:t>
      </w:r>
      <w:proofErr w:type="gramStart"/>
      <w:r>
        <w:t>с. :</w:t>
      </w:r>
      <w:proofErr w:type="gramEnd"/>
      <w:r>
        <w:t xml:space="preserve"> ил., табл. - Библиогр.: с. 138. - ISBN 978-5-7882-0880-</w:t>
      </w:r>
      <w:proofErr w:type="gramStart"/>
      <w:r>
        <w:t>0 :</w:t>
      </w:r>
      <w:proofErr w:type="gramEnd"/>
      <w:r>
        <w:t xml:space="preserve"> 150,00</w:t>
      </w:r>
    </w:p>
    <w:p w:rsidR="0003074E" w:rsidRDefault="0003074E" w:rsidP="0003074E">
      <w:r>
        <w:t xml:space="preserve">    Оглавление: </w:t>
      </w:r>
      <w:hyperlink r:id="rId22" w:history="1">
        <w:r w:rsidR="0086001F" w:rsidRPr="00E360D3">
          <w:rPr>
            <w:rStyle w:val="a8"/>
          </w:rPr>
          <w:t>http://kitap.tatar.ru/ogl/nlrt/nbrt_obr_2238532.pdf</w:t>
        </w:r>
      </w:hyperlink>
    </w:p>
    <w:p w:rsidR="0086001F" w:rsidRDefault="0086001F" w:rsidP="0003074E"/>
    <w:p w:rsidR="0003074E" w:rsidRDefault="0003074E" w:rsidP="0003074E"/>
    <w:p w:rsidR="0003074E" w:rsidRDefault="0003074E" w:rsidP="0003074E">
      <w:r>
        <w:t>28. 31.264;   Ц76</w:t>
      </w:r>
    </w:p>
    <w:p w:rsidR="0003074E" w:rsidRDefault="0003074E" w:rsidP="0003074E">
      <w:r>
        <w:t xml:space="preserve">    1727276-Л - кх; 1727277-Л - кх</w:t>
      </w:r>
    </w:p>
    <w:p w:rsidR="0003074E" w:rsidRDefault="0003074E" w:rsidP="0003074E">
      <w:r>
        <w:t xml:space="preserve">    Цой, Александр Алексеевич</w:t>
      </w:r>
    </w:p>
    <w:p w:rsidR="0003074E" w:rsidRDefault="0003074E" w:rsidP="0003074E">
      <w:r>
        <w:t xml:space="preserve">Исследование свойств и характеристик силовых схем </w:t>
      </w:r>
      <w:proofErr w:type="gramStart"/>
      <w:r>
        <w:t>выпрямления :</w:t>
      </w:r>
      <w:proofErr w:type="gramEnd"/>
      <w:r>
        <w:t xml:space="preserve"> учебное пособие / А. А. Цой, А. К. Хайрутдинова;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КНИТУ-КАИ], 2016. - 45, [2] </w:t>
      </w:r>
      <w:proofErr w:type="gramStart"/>
      <w:r>
        <w:t>с. :</w:t>
      </w:r>
      <w:proofErr w:type="gramEnd"/>
      <w:r>
        <w:t xml:space="preserve"> ил., табл. - Библиогр.: с. 47. - ISBN 978-5-7579-2146-4 : 50,00</w:t>
      </w:r>
    </w:p>
    <w:p w:rsidR="0003074E" w:rsidRDefault="0003074E" w:rsidP="0003074E">
      <w:r>
        <w:t xml:space="preserve">    Оглавление: </w:t>
      </w:r>
      <w:hyperlink r:id="rId23" w:history="1">
        <w:r w:rsidR="0086001F" w:rsidRPr="00E360D3">
          <w:rPr>
            <w:rStyle w:val="a8"/>
          </w:rPr>
          <w:t>http://kitap.tatar.ru/ogl/nlrt/nbrt_obr_2226194.pdf</w:t>
        </w:r>
      </w:hyperlink>
    </w:p>
    <w:p w:rsidR="0086001F" w:rsidRDefault="0086001F" w:rsidP="0003074E"/>
    <w:p w:rsidR="0003074E" w:rsidRDefault="0003074E" w:rsidP="0003074E"/>
    <w:p w:rsidR="0003074E" w:rsidRDefault="0003074E" w:rsidP="0003074E">
      <w:r>
        <w:t>29. 30.6;   Ш15</w:t>
      </w:r>
    </w:p>
    <w:p w:rsidR="0003074E" w:rsidRDefault="0003074E" w:rsidP="0003074E">
      <w:r>
        <w:t xml:space="preserve">    1727831-Л - кх; 1727832-Л - кх; 1727833-Л - кх</w:t>
      </w:r>
    </w:p>
    <w:p w:rsidR="0003074E" w:rsidRDefault="0003074E" w:rsidP="0003074E">
      <w:r>
        <w:t xml:space="preserve">    Шагинурова, Гузель Ибрагимовна</w:t>
      </w:r>
    </w:p>
    <w:p w:rsidR="0003074E" w:rsidRDefault="0003074E" w:rsidP="0003074E">
      <w:r>
        <w:t xml:space="preserve">Техническая </w:t>
      </w:r>
      <w:proofErr w:type="gramStart"/>
      <w:r>
        <w:t>микробиология :</w:t>
      </w:r>
      <w:proofErr w:type="gramEnd"/>
      <w:r>
        <w:t xml:space="preserve"> учебно-методическое пособие / Г. И. Шагинурова, Е. В. Перушкина, К. Г. Ипполитов; Федеральное агентство по образованию ; ГОУ ВПО </w:t>
      </w:r>
      <w:r>
        <w:lastRenderedPageBreak/>
        <w:t xml:space="preserve">"Казанский государственный технологический университет". - </w:t>
      </w:r>
      <w:proofErr w:type="gramStart"/>
      <w:r>
        <w:t>Казань :</w:t>
      </w:r>
      <w:proofErr w:type="gramEnd"/>
      <w:r>
        <w:t xml:space="preserve"> КГТУ, 2010. - 122 </w:t>
      </w:r>
      <w:proofErr w:type="gramStart"/>
      <w:r>
        <w:t>с. :</w:t>
      </w:r>
      <w:proofErr w:type="gramEnd"/>
      <w:r>
        <w:t xml:space="preserve"> ил., табл. - Библиогр.: с. 121-122. - На обл. в надзагл</w:t>
      </w:r>
      <w:proofErr w:type="gramStart"/>
      <w:r>
        <w:t>. :</w:t>
      </w:r>
      <w:proofErr w:type="gramEnd"/>
      <w:r>
        <w:t xml:space="preserve"> Методические разработки кафедры промышленной биотехнологии. - ISBN 978-5-7882-0909-</w:t>
      </w:r>
      <w:proofErr w:type="gramStart"/>
      <w:r>
        <w:t>8 :</w:t>
      </w:r>
      <w:proofErr w:type="gramEnd"/>
      <w:r>
        <w:t xml:space="preserve"> 100,00</w:t>
      </w:r>
    </w:p>
    <w:p w:rsidR="0003074E" w:rsidRDefault="0003074E" w:rsidP="0003074E">
      <w:r>
        <w:t xml:space="preserve">    Оглавление: </w:t>
      </w:r>
      <w:hyperlink r:id="rId24" w:history="1">
        <w:r w:rsidR="0086001F" w:rsidRPr="00E360D3">
          <w:rPr>
            <w:rStyle w:val="a8"/>
          </w:rPr>
          <w:t>http://kitap.tatar.ru/ogl/nlrt/nbrt_obr_2238539.pdf</w:t>
        </w:r>
      </w:hyperlink>
    </w:p>
    <w:p w:rsidR="0086001F" w:rsidRDefault="0086001F" w:rsidP="0003074E"/>
    <w:p w:rsidR="0003074E" w:rsidRDefault="0003074E" w:rsidP="0003074E"/>
    <w:p w:rsidR="00233743" w:rsidRDefault="00233743" w:rsidP="0003074E"/>
    <w:p w:rsidR="00233743" w:rsidRDefault="00233743" w:rsidP="00233743">
      <w:pPr>
        <w:pStyle w:val="1"/>
      </w:pPr>
      <w:bookmarkStart w:id="5" w:name="_Toc472585698"/>
      <w:r>
        <w:t>Сельское и лесное хозяйство. (ББК 4)</w:t>
      </w:r>
      <w:bookmarkEnd w:id="5"/>
    </w:p>
    <w:p w:rsidR="00233743" w:rsidRDefault="00233743" w:rsidP="00233743">
      <w:pPr>
        <w:pStyle w:val="1"/>
      </w:pPr>
    </w:p>
    <w:p w:rsidR="00233743" w:rsidRDefault="00233743" w:rsidP="00233743">
      <w:r>
        <w:t xml:space="preserve">30. </w:t>
      </w:r>
      <w:proofErr w:type="gramStart"/>
      <w:r>
        <w:t xml:space="preserve">49;   </w:t>
      </w:r>
      <w:proofErr w:type="gramEnd"/>
      <w:r>
        <w:t>И85</w:t>
      </w:r>
    </w:p>
    <w:p w:rsidR="00233743" w:rsidRDefault="00233743" w:rsidP="00233743">
      <w:r>
        <w:t xml:space="preserve">    1723947-Ф - кх</w:t>
      </w:r>
    </w:p>
    <w:p w:rsidR="00233743" w:rsidRDefault="00233743" w:rsidP="00233743">
      <w:r>
        <w:t xml:space="preserve">    Исенгалиева, Валентина Айтешевна</w:t>
      </w:r>
    </w:p>
    <w:p w:rsidR="00233743" w:rsidRDefault="00233743" w:rsidP="00233743">
      <w:r>
        <w:t xml:space="preserve">Тюркские глаголы с основами, заимствованными из русского </w:t>
      </w:r>
      <w:proofErr w:type="gramStart"/>
      <w:r>
        <w:t>языка :</w:t>
      </w:r>
      <w:proofErr w:type="gramEnd"/>
      <w:r>
        <w:t xml:space="preserve"> (производные глаголы синтетического и аналитического образования) / В. А. Исенгалиева; Акад. наук Казах. ССР, Ин-т языкознания; [отв. ред. Т. Р. Кордабаев]. - Алма-</w:t>
      </w:r>
      <w:proofErr w:type="gramStart"/>
      <w:r>
        <w:t>Ата :</w:t>
      </w:r>
      <w:proofErr w:type="gramEnd"/>
      <w:r>
        <w:t xml:space="preserve"> Наука, Казахской ССР, 1966. - 244, [3] </w:t>
      </w:r>
      <w:proofErr w:type="gramStart"/>
      <w:r>
        <w:t>c. :</w:t>
      </w:r>
      <w:proofErr w:type="gramEnd"/>
      <w:r>
        <w:t xml:space="preserve"> табл. - Библиогр.: с. 237-245 : 120,00</w:t>
      </w:r>
    </w:p>
    <w:p w:rsidR="00233743" w:rsidRDefault="00233743" w:rsidP="00233743">
      <w:r>
        <w:t xml:space="preserve">    Оглавление: </w:t>
      </w:r>
      <w:hyperlink r:id="rId25" w:history="1">
        <w:r w:rsidR="0086001F" w:rsidRPr="00E360D3">
          <w:rPr>
            <w:rStyle w:val="a8"/>
          </w:rPr>
          <w:t>http://kitap.tatar.ru/ogl/nlrt/nbrt_obr_2227570.pdf</w:t>
        </w:r>
      </w:hyperlink>
    </w:p>
    <w:p w:rsidR="0086001F" w:rsidRDefault="0086001F" w:rsidP="00233743"/>
    <w:p w:rsidR="00233743" w:rsidRDefault="00233743" w:rsidP="00233743"/>
    <w:p w:rsidR="000037AF" w:rsidRDefault="000037AF" w:rsidP="00233743"/>
    <w:p w:rsidR="000037AF" w:rsidRDefault="000037AF" w:rsidP="000037AF">
      <w:pPr>
        <w:pStyle w:val="1"/>
      </w:pPr>
      <w:bookmarkStart w:id="6" w:name="_Toc472585699"/>
      <w:r>
        <w:t>Здравоохранение. Медицинские науки. (ББК 5)</w:t>
      </w:r>
      <w:bookmarkEnd w:id="6"/>
    </w:p>
    <w:p w:rsidR="000037AF" w:rsidRDefault="000037AF" w:rsidP="000037AF">
      <w:pPr>
        <w:pStyle w:val="1"/>
      </w:pPr>
    </w:p>
    <w:p w:rsidR="000037AF" w:rsidRDefault="000037AF" w:rsidP="000037AF">
      <w:r>
        <w:t xml:space="preserve">31. </w:t>
      </w:r>
      <w:proofErr w:type="gramStart"/>
      <w:r>
        <w:t xml:space="preserve">52;   </w:t>
      </w:r>
      <w:proofErr w:type="gramEnd"/>
      <w:r>
        <w:t>О-11</w:t>
      </w:r>
    </w:p>
    <w:p w:rsidR="000037AF" w:rsidRDefault="000037AF" w:rsidP="000037AF">
      <w:r>
        <w:t xml:space="preserve">    1727594-Л - кх</w:t>
      </w:r>
    </w:p>
    <w:p w:rsidR="000037AF" w:rsidRDefault="000037AF" w:rsidP="000037AF">
      <w:r>
        <w:t xml:space="preserve">    О порядке исчисления времени на территории </w:t>
      </w:r>
      <w:proofErr w:type="gramStart"/>
      <w:r>
        <w:t>СССР :</w:t>
      </w:r>
      <w:proofErr w:type="gramEnd"/>
      <w:r>
        <w:t xml:space="preserve"> методические указания / Государственная комиссия единого времени и эталонных частот СССР; [гл. ред. А. А. Песков]. - </w:t>
      </w:r>
      <w:proofErr w:type="gramStart"/>
      <w:r>
        <w:t>Москва :</w:t>
      </w:r>
      <w:proofErr w:type="gramEnd"/>
      <w:r>
        <w:t xml:space="preserve"> Издательство стандартов, 1981. - 19 с. + Карта часовых поясов СССР (1 цв. л.). - Список </w:t>
      </w:r>
      <w:proofErr w:type="gramStart"/>
      <w:r>
        <w:t>лит.:</w:t>
      </w:r>
      <w:proofErr w:type="gramEnd"/>
      <w:r>
        <w:t xml:space="preserve"> с. 19 : 50,00</w:t>
      </w:r>
    </w:p>
    <w:p w:rsidR="000037AF" w:rsidRDefault="000037AF" w:rsidP="000037AF">
      <w:r>
        <w:t xml:space="preserve">    Оглавление: </w:t>
      </w:r>
      <w:hyperlink r:id="rId26" w:history="1">
        <w:r w:rsidR="0086001F" w:rsidRPr="00E360D3">
          <w:rPr>
            <w:rStyle w:val="a8"/>
          </w:rPr>
          <w:t>http://kitap.tatar.ru/ogl/nlrt/nbrt_obr_2227052.pdf</w:t>
        </w:r>
      </w:hyperlink>
    </w:p>
    <w:p w:rsidR="0086001F" w:rsidRDefault="0086001F" w:rsidP="000037AF"/>
    <w:p w:rsidR="000037AF" w:rsidRDefault="000037AF" w:rsidP="000037AF"/>
    <w:p w:rsidR="000037AF" w:rsidRDefault="000037AF" w:rsidP="000037AF">
      <w:r>
        <w:t xml:space="preserve">32. </w:t>
      </w:r>
      <w:proofErr w:type="gramStart"/>
      <w:r>
        <w:t xml:space="preserve">5;   </w:t>
      </w:r>
      <w:proofErr w:type="gramEnd"/>
      <w:r>
        <w:t>С23</w:t>
      </w:r>
    </w:p>
    <w:p w:rsidR="000037AF" w:rsidRDefault="000037AF" w:rsidP="000037AF">
      <w:r>
        <w:t xml:space="preserve">    1725409-Л - кх; 1726250-Л - кх; 1726251-Л - кх</w:t>
      </w:r>
    </w:p>
    <w:p w:rsidR="000037AF" w:rsidRDefault="000037AF" w:rsidP="000037AF">
      <w:r>
        <w:t xml:space="preserve">    Сборник нормативных документов по сервисному обслуживанию медицинского оборудования / Министерство образования и науки России,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</w:t>
      </w:r>
      <w:proofErr w:type="gramStart"/>
      <w:r>
        <w:t>" ;</w:t>
      </w:r>
      <w:proofErr w:type="gramEnd"/>
      <w:r>
        <w:t xml:space="preserve"> [сост.: И. С. Разина, И. Н. Мусин ; отв. за вып. И. В. Жукова]. - </w:t>
      </w:r>
      <w:proofErr w:type="gramStart"/>
      <w:r>
        <w:t>Казань :</w:t>
      </w:r>
      <w:proofErr w:type="gramEnd"/>
      <w:r>
        <w:t xml:space="preserve"> Издательство КНИТУ, 2016. - 115, [1] </w:t>
      </w:r>
      <w:proofErr w:type="gramStart"/>
      <w:r>
        <w:t>с. :</w:t>
      </w:r>
      <w:proofErr w:type="gramEnd"/>
      <w:r>
        <w:t xml:space="preserve"> ил., табл. - Библиогр.: с. 115 : 200,00</w:t>
      </w:r>
    </w:p>
    <w:p w:rsidR="000037AF" w:rsidRDefault="000037AF" w:rsidP="000037AF">
      <w:r>
        <w:t xml:space="preserve">    Оглавление: </w:t>
      </w:r>
      <w:hyperlink r:id="rId27" w:history="1">
        <w:r w:rsidR="0086001F" w:rsidRPr="00E360D3">
          <w:rPr>
            <w:rStyle w:val="a8"/>
          </w:rPr>
          <w:t>http://kitap.tatar.ru/ogl/nlrt/nbrt_obr_2218934.pdf</w:t>
        </w:r>
      </w:hyperlink>
    </w:p>
    <w:p w:rsidR="0086001F" w:rsidRDefault="0086001F" w:rsidP="000037AF"/>
    <w:p w:rsidR="000037AF" w:rsidRDefault="000037AF" w:rsidP="000037AF"/>
    <w:p w:rsidR="000037AF" w:rsidRDefault="000037AF" w:rsidP="000037AF">
      <w:r>
        <w:t>33. 54.15;   Б68</w:t>
      </w:r>
    </w:p>
    <w:p w:rsidR="000037AF" w:rsidRDefault="000037AF" w:rsidP="000037AF">
      <w:r>
        <w:t xml:space="preserve">    1728681-Л - кх</w:t>
      </w:r>
    </w:p>
    <w:p w:rsidR="000037AF" w:rsidRDefault="000037AF" w:rsidP="000037AF">
      <w:r>
        <w:t xml:space="preserve">    Блаво, Рушель</w:t>
      </w:r>
    </w:p>
    <w:p w:rsidR="000037AF" w:rsidRDefault="000037AF" w:rsidP="000037AF">
      <w:r>
        <w:lastRenderedPageBreak/>
        <w:t xml:space="preserve">Нет диабету и эндокринным расстройствам / Р. Блаво. - </w:t>
      </w:r>
      <w:proofErr w:type="gramStart"/>
      <w:r>
        <w:t>Москва :</w:t>
      </w:r>
      <w:proofErr w:type="gramEnd"/>
      <w:r>
        <w:t xml:space="preserve"> РИПОЛ классик, 2012. - 62, [1] </w:t>
      </w:r>
      <w:proofErr w:type="gramStart"/>
      <w:r>
        <w:t>с. :</w:t>
      </w:r>
      <w:proofErr w:type="gramEnd"/>
      <w:r>
        <w:t xml:space="preserve"> табл. - (Здоровый образ жизни и долголетие). - (Советы Блаво</w:t>
      </w:r>
      <w:proofErr w:type="gramStart"/>
      <w:r>
        <w:t>)..</w:t>
      </w:r>
      <w:proofErr w:type="gramEnd"/>
      <w:r>
        <w:t xml:space="preserve"> - ISBN 978-5-386-04693-</w:t>
      </w:r>
      <w:proofErr w:type="gramStart"/>
      <w:r>
        <w:t>4 :</w:t>
      </w:r>
      <w:proofErr w:type="gramEnd"/>
      <w:r>
        <w:t xml:space="preserve"> 23,00</w:t>
      </w:r>
    </w:p>
    <w:p w:rsidR="000037AF" w:rsidRDefault="000037AF" w:rsidP="000037AF">
      <w:r>
        <w:t xml:space="preserve">    Оглавление: </w:t>
      </w:r>
      <w:hyperlink r:id="rId28" w:history="1">
        <w:r w:rsidR="0086001F" w:rsidRPr="00E360D3">
          <w:rPr>
            <w:rStyle w:val="a8"/>
          </w:rPr>
          <w:t>http://kitap.tatar.ru/ogl/nlrt/nbrt_obr_1944235.pdf</w:t>
        </w:r>
      </w:hyperlink>
    </w:p>
    <w:p w:rsidR="0086001F" w:rsidRDefault="0086001F" w:rsidP="000037AF"/>
    <w:p w:rsidR="000037AF" w:rsidRDefault="000037AF" w:rsidP="000037AF"/>
    <w:p w:rsidR="000037AF" w:rsidRDefault="000037AF" w:rsidP="000037AF">
      <w:r>
        <w:t>34. 52.8;   Г17</w:t>
      </w:r>
    </w:p>
    <w:p w:rsidR="000037AF" w:rsidRDefault="000037AF" w:rsidP="000037AF">
      <w:r>
        <w:t xml:space="preserve">    1727376-Л - кх; 1727377-Л - кх</w:t>
      </w:r>
    </w:p>
    <w:p w:rsidR="000037AF" w:rsidRDefault="000037AF" w:rsidP="000037AF">
      <w:r>
        <w:t xml:space="preserve">    Галяутдинов, Геншат Саляхутдинович</w:t>
      </w:r>
    </w:p>
    <w:p w:rsidR="000037AF" w:rsidRDefault="000037AF" w:rsidP="000037AF">
      <w:r>
        <w:t xml:space="preserve">Новые пероральные антикоагулянты в современной клинической </w:t>
      </w:r>
      <w:proofErr w:type="gramStart"/>
      <w:r>
        <w:t>практике :</w:t>
      </w:r>
      <w:proofErr w:type="gramEnd"/>
      <w:r>
        <w:t xml:space="preserve"> учебное пособие для студентов медицинских вузов, обучающихся по специальности 31.05.01 - "Лечебное дело" №198/05.05-20 от 24.08.15 / Г. С. Галяутдинов; Казанский государственный медицинский университет, Кафедра госпитальной терапии ; Министерство здравоохранения Российской Федерации. - </w:t>
      </w:r>
      <w:proofErr w:type="gramStart"/>
      <w:r>
        <w:t>Казань :</w:t>
      </w:r>
      <w:proofErr w:type="gramEnd"/>
      <w:r>
        <w:t xml:space="preserve"> КГМУ, 2015. - 139, [1] </w:t>
      </w:r>
      <w:proofErr w:type="gramStart"/>
      <w:r>
        <w:t>с. :</w:t>
      </w:r>
      <w:proofErr w:type="gramEnd"/>
      <w:r>
        <w:t xml:space="preserve"> ил. - Библиогр.: с. 138. - ISBN 978-5-904734-18-</w:t>
      </w:r>
      <w:proofErr w:type="gramStart"/>
      <w:r>
        <w:t>3 :</w:t>
      </w:r>
      <w:proofErr w:type="gramEnd"/>
      <w:r>
        <w:t xml:space="preserve"> 120,00</w:t>
      </w:r>
    </w:p>
    <w:p w:rsidR="000037AF" w:rsidRDefault="000037AF" w:rsidP="000037AF">
      <w:r>
        <w:t xml:space="preserve">    Оглавление: </w:t>
      </w:r>
      <w:hyperlink r:id="rId29" w:history="1">
        <w:r w:rsidR="0086001F" w:rsidRPr="00E360D3">
          <w:rPr>
            <w:rStyle w:val="a8"/>
          </w:rPr>
          <w:t>http://kitap.tatar.ru/ogl/nlrt/nbrt_obr_2227430.pdf</w:t>
        </w:r>
      </w:hyperlink>
    </w:p>
    <w:p w:rsidR="0086001F" w:rsidRDefault="0086001F" w:rsidP="000037AF"/>
    <w:p w:rsidR="000037AF" w:rsidRDefault="000037AF" w:rsidP="000037AF"/>
    <w:p w:rsidR="000037AF" w:rsidRDefault="000037AF" w:rsidP="000037AF">
      <w:r>
        <w:t xml:space="preserve">35. </w:t>
      </w:r>
      <w:proofErr w:type="gramStart"/>
      <w:r>
        <w:t>К  5</w:t>
      </w:r>
      <w:proofErr w:type="gramEnd"/>
      <w:r>
        <w:t>;   К17</w:t>
      </w:r>
    </w:p>
    <w:p w:rsidR="000037AF" w:rsidRDefault="000037AF" w:rsidP="000037AF">
      <w:r>
        <w:t xml:space="preserve">    1727879-Л - нк; 1727880-Л - нк; 1727881-Л - нк</w:t>
      </w:r>
    </w:p>
    <w:p w:rsidR="000037AF" w:rsidRDefault="000037AF" w:rsidP="000037AF">
      <w:r>
        <w:t xml:space="preserve">    Калимуллин, Айдар Минимасурович</w:t>
      </w:r>
    </w:p>
    <w:p w:rsidR="000037AF" w:rsidRDefault="000037AF" w:rsidP="000037AF">
      <w:r>
        <w:t xml:space="preserve">Экология и здоровье населения городов Волго-Камского </w:t>
      </w:r>
      <w:proofErr w:type="gramStart"/>
      <w:r>
        <w:t>региона :</w:t>
      </w:r>
      <w:proofErr w:type="gramEnd"/>
      <w:r>
        <w:t xml:space="preserve"> исторический аспект / А. М. Калимуллин, И. Е. Крапоткина, И. В. Маслова; [науч. ред. А. Г. Сабиров]. - </w:t>
      </w:r>
      <w:proofErr w:type="gramStart"/>
      <w:r>
        <w:t>Казань :</w:t>
      </w:r>
      <w:proofErr w:type="gramEnd"/>
      <w:r>
        <w:t xml:space="preserve"> Изд-во Казанского университета, 2009. - 122, [1] </w:t>
      </w:r>
      <w:proofErr w:type="gramStart"/>
      <w:r>
        <w:t>с. :</w:t>
      </w:r>
      <w:proofErr w:type="gramEnd"/>
      <w:r>
        <w:t xml:space="preserve"> табл. - Библиогр.: с. 108-117. - ISBN 978-5-98180-729-</w:t>
      </w:r>
      <w:proofErr w:type="gramStart"/>
      <w:r>
        <w:t>9 :</w:t>
      </w:r>
      <w:proofErr w:type="gramEnd"/>
      <w:r>
        <w:t xml:space="preserve"> 180,00</w:t>
      </w:r>
    </w:p>
    <w:p w:rsidR="000037AF" w:rsidRDefault="000037AF" w:rsidP="000037AF">
      <w:r>
        <w:t xml:space="preserve">    Оглавление: </w:t>
      </w:r>
      <w:hyperlink r:id="rId30" w:history="1">
        <w:r w:rsidR="0086001F" w:rsidRPr="00E360D3">
          <w:rPr>
            <w:rStyle w:val="a8"/>
          </w:rPr>
          <w:t>http://kitap.tatar.ru/ogl/nlrt/nbrt_obr_2238827.pdf</w:t>
        </w:r>
      </w:hyperlink>
    </w:p>
    <w:p w:rsidR="0086001F" w:rsidRDefault="0086001F" w:rsidP="000037AF"/>
    <w:p w:rsidR="000037AF" w:rsidRDefault="000037AF" w:rsidP="000037AF"/>
    <w:p w:rsidR="000037AF" w:rsidRDefault="000037AF" w:rsidP="000037AF">
      <w:r>
        <w:t>36. 56.1я2;   Л28</w:t>
      </w:r>
    </w:p>
    <w:p w:rsidR="000037AF" w:rsidRDefault="000037AF" w:rsidP="000037AF">
      <w:r>
        <w:t xml:space="preserve">    1728747-М - кх</w:t>
      </w:r>
    </w:p>
    <w:p w:rsidR="000037AF" w:rsidRDefault="000037AF" w:rsidP="000037AF">
      <w:r>
        <w:t xml:space="preserve">    Лаукс, Герд</w:t>
      </w:r>
    </w:p>
    <w:p w:rsidR="000037AF" w:rsidRDefault="000037AF" w:rsidP="000037AF">
      <w:r>
        <w:t xml:space="preserve">Психиатрия и </w:t>
      </w:r>
      <w:proofErr w:type="gramStart"/>
      <w:r>
        <w:t>психотерапия :</w:t>
      </w:r>
      <w:proofErr w:type="gramEnd"/>
      <w:r>
        <w:t xml:space="preserve"> справочник / Г. Лаукс, Х.-Ю. Мёллер в сотрудничестве с Мириам Фрик; под общ. ред. П. И. Сидорова ; пер. с нем. [В. П. Яковлева]. - 2-е изд. - </w:t>
      </w:r>
      <w:proofErr w:type="gramStart"/>
      <w:r>
        <w:t>Москва :</w:t>
      </w:r>
      <w:proofErr w:type="gramEnd"/>
      <w:r>
        <w:t xml:space="preserve"> МЕДпресс-информ, 2011. - 510 </w:t>
      </w:r>
      <w:proofErr w:type="gramStart"/>
      <w:r>
        <w:t>с. :</w:t>
      </w:r>
      <w:proofErr w:type="gramEnd"/>
      <w:r>
        <w:t xml:space="preserve"> ил. - (Memorix). - Доп. тит. л. на нем. яз. - Загл. и авт. </w:t>
      </w:r>
      <w:proofErr w:type="gramStart"/>
      <w:r>
        <w:t>ориг.:</w:t>
      </w:r>
      <w:proofErr w:type="gramEnd"/>
      <w:r>
        <w:t xml:space="preserve"> Psychiatrie und Psychotherapie/ Gerd Laux, Hans-Jürgen Möller. Unter Mitarbeit von Mirijam Fric. - ISBN 978-5-98322-707-1 (рус.). - ISBN 978-3-13-145431-7 (иностр.</w:t>
      </w:r>
      <w:proofErr w:type="gramStart"/>
      <w:r>
        <w:t>) :</w:t>
      </w:r>
      <w:proofErr w:type="gramEnd"/>
      <w:r>
        <w:t xml:space="preserve"> 200,00</w:t>
      </w:r>
    </w:p>
    <w:p w:rsidR="000037AF" w:rsidRDefault="000037AF" w:rsidP="000037AF"/>
    <w:p w:rsidR="00A342A1" w:rsidRDefault="00A342A1" w:rsidP="000037AF"/>
    <w:p w:rsidR="00A342A1" w:rsidRDefault="00A342A1" w:rsidP="00A342A1">
      <w:pPr>
        <w:pStyle w:val="1"/>
      </w:pPr>
      <w:bookmarkStart w:id="7" w:name="_Toc472585700"/>
      <w:r>
        <w:t>Общественные науки в целом. (ББК 60)</w:t>
      </w:r>
      <w:bookmarkEnd w:id="7"/>
    </w:p>
    <w:p w:rsidR="00A342A1" w:rsidRDefault="00A342A1" w:rsidP="00A342A1">
      <w:pPr>
        <w:pStyle w:val="1"/>
      </w:pPr>
    </w:p>
    <w:p w:rsidR="00A342A1" w:rsidRDefault="00A342A1" w:rsidP="00A342A1">
      <w:r>
        <w:t>37. 60.5;   К14</w:t>
      </w:r>
    </w:p>
    <w:p w:rsidR="00A342A1" w:rsidRDefault="00A342A1" w:rsidP="00A342A1">
      <w:r>
        <w:t xml:space="preserve">    1726377-Л - кх; 1726378-Л - кх; 1726379-Л - кх</w:t>
      </w:r>
    </w:p>
    <w:p w:rsidR="00A342A1" w:rsidRDefault="00A342A1" w:rsidP="00A342A1">
      <w:r>
        <w:t xml:space="preserve">    Казанские студенческие социологические </w:t>
      </w:r>
      <w:proofErr w:type="gramStart"/>
      <w:r>
        <w:t>чтения :</w:t>
      </w:r>
      <w:proofErr w:type="gramEnd"/>
      <w:r>
        <w:t xml:space="preserve"> сборник материалов конференции студентов и аспирантов с международным участием, 14-15 марта 2016 г. / К(П)ФУ ; Ин-т соц.-филос. наук и массовых коммуникаций, Каф. общ. и этнич. социологии ; [науч. ред. Р. Г. Минзарипов, М. Ю. Ефлова] ; [ред. Р. Р. Гарипова, К. А. Озерова].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- 109 </w:t>
      </w:r>
      <w:proofErr w:type="gramStart"/>
      <w:r>
        <w:t>с. :</w:t>
      </w:r>
      <w:proofErr w:type="gramEnd"/>
      <w:r>
        <w:t xml:space="preserve"> ил., табл. - Библиогр. в конце отд. ст.. - ISBN 978-5-00019-645-</w:t>
      </w:r>
      <w:proofErr w:type="gramStart"/>
      <w:r>
        <w:t>8 :</w:t>
      </w:r>
      <w:proofErr w:type="gramEnd"/>
      <w:r>
        <w:t xml:space="preserve"> 200,00</w:t>
      </w:r>
    </w:p>
    <w:p w:rsidR="00A342A1" w:rsidRDefault="00A342A1" w:rsidP="00A342A1">
      <w:r>
        <w:lastRenderedPageBreak/>
        <w:t xml:space="preserve">    Оглавление: </w:t>
      </w:r>
      <w:hyperlink r:id="rId31" w:history="1">
        <w:r w:rsidR="0086001F" w:rsidRPr="00E360D3">
          <w:rPr>
            <w:rStyle w:val="a8"/>
          </w:rPr>
          <w:t>http://kitap.tatar.ru/ogl/nlrt/nbrt_obr_2219838.pdf</w:t>
        </w:r>
      </w:hyperlink>
    </w:p>
    <w:p w:rsidR="0086001F" w:rsidRDefault="0086001F" w:rsidP="00A342A1"/>
    <w:p w:rsidR="00A342A1" w:rsidRDefault="00A342A1" w:rsidP="00A342A1"/>
    <w:p w:rsidR="00A342A1" w:rsidRDefault="00A342A1" w:rsidP="00A342A1">
      <w:r>
        <w:t xml:space="preserve">38. 60.5;   </w:t>
      </w:r>
    </w:p>
    <w:p w:rsidR="00A342A1" w:rsidRDefault="00A342A1" w:rsidP="00A342A1">
      <w:r>
        <w:t xml:space="preserve">    1721117-Л - кх; 1721118-Л - кх; 1721119-Л - кх</w:t>
      </w:r>
    </w:p>
    <w:p w:rsidR="00A342A1" w:rsidRDefault="00A342A1" w:rsidP="00A342A1">
      <w:r>
        <w:t xml:space="preserve">    Социальные проблемы модернизации в современной России: политические, экономические и культурные </w:t>
      </w:r>
      <w:proofErr w:type="gramStart"/>
      <w:r>
        <w:t>аспекты :</w:t>
      </w:r>
      <w:proofErr w:type="gramEnd"/>
      <w:r>
        <w:t xml:space="preserve"> монография / С. А. Алексеев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[под ред. А. Р. Тузикова, А. Г. Воржецова]. - </w:t>
      </w:r>
      <w:proofErr w:type="gramStart"/>
      <w:r>
        <w:t>Казань :</w:t>
      </w:r>
      <w:proofErr w:type="gramEnd"/>
      <w:r>
        <w:t xml:space="preserve"> Изд-во КНИТУ, 2016. - 284, [2] </w:t>
      </w:r>
      <w:proofErr w:type="gramStart"/>
      <w:r>
        <w:t>с. :</w:t>
      </w:r>
      <w:proofErr w:type="gramEnd"/>
      <w:r>
        <w:t xml:space="preserve"> ил., табл. - Коллектив авт. указан на обороте тит. л.. - ISBN 978-5-7882-1878-</w:t>
      </w:r>
      <w:proofErr w:type="gramStart"/>
      <w:r>
        <w:t>6 :</w:t>
      </w:r>
      <w:proofErr w:type="gramEnd"/>
      <w:r>
        <w:t xml:space="preserve"> 120,00</w:t>
      </w:r>
    </w:p>
    <w:p w:rsidR="00A342A1" w:rsidRDefault="00A342A1" w:rsidP="00A342A1">
      <w:r>
        <w:t xml:space="preserve">    Оглавление: </w:t>
      </w:r>
      <w:hyperlink r:id="rId32" w:history="1">
        <w:r w:rsidR="0086001F" w:rsidRPr="00E360D3">
          <w:rPr>
            <w:rStyle w:val="a8"/>
          </w:rPr>
          <w:t>http://kitap.tatar.ru/ogl/nlrt/nbrt_obr_2200506.pdf</w:t>
        </w:r>
      </w:hyperlink>
    </w:p>
    <w:p w:rsidR="0086001F" w:rsidRDefault="0086001F" w:rsidP="00A342A1"/>
    <w:p w:rsidR="00A342A1" w:rsidRDefault="00A342A1" w:rsidP="00A342A1"/>
    <w:p w:rsidR="00A342A1" w:rsidRDefault="00A342A1" w:rsidP="00A342A1">
      <w:r>
        <w:t>39. 60.5;   А19</w:t>
      </w:r>
    </w:p>
    <w:p w:rsidR="00A342A1" w:rsidRDefault="00A342A1" w:rsidP="00A342A1">
      <w:r>
        <w:t xml:space="preserve">    1719157-Л - кх</w:t>
      </w:r>
    </w:p>
    <w:p w:rsidR="00A342A1" w:rsidRDefault="00A342A1" w:rsidP="00A342A1">
      <w:r>
        <w:t xml:space="preserve">    Авзалова, Эльмира Ильизовна</w:t>
      </w:r>
    </w:p>
    <w:p w:rsidR="00A342A1" w:rsidRDefault="00A342A1" w:rsidP="00A342A1">
      <w:r>
        <w:t xml:space="preserve">Интернет-коммуникации как формы гражданского влияния на принятие политико-управленческих решений в </w:t>
      </w:r>
      <w:proofErr w:type="gramStart"/>
      <w:r>
        <w:t>России :</w:t>
      </w:r>
      <w:proofErr w:type="gramEnd"/>
      <w:r>
        <w:t xml:space="preserve"> автореферат диссертации на соискание ученой степени кандидата политических наук: специальность 23.00.02 - Политические институты, процессы и технологии / Э. И. Авзалова; ФГАОУ ВО "Казанский (Приволжский ) федеральный университет", Кафедра политологии. - Казань, 2015. - 22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A342A1" w:rsidRDefault="00A342A1" w:rsidP="00A342A1"/>
    <w:p w:rsidR="00A342A1" w:rsidRDefault="00A342A1" w:rsidP="00A342A1">
      <w:r>
        <w:t>40. 60.5;   В38</w:t>
      </w:r>
    </w:p>
    <w:p w:rsidR="00A342A1" w:rsidRDefault="00A342A1" w:rsidP="00A342A1">
      <w:r>
        <w:t xml:space="preserve">    1719169-Л - кх</w:t>
      </w:r>
    </w:p>
    <w:p w:rsidR="00A342A1" w:rsidRDefault="00A342A1" w:rsidP="00A342A1">
      <w:r>
        <w:t xml:space="preserve">    Веселова, Людмила Сергеевна</w:t>
      </w:r>
    </w:p>
    <w:p w:rsidR="00A342A1" w:rsidRDefault="00A342A1" w:rsidP="00A342A1">
      <w:r>
        <w:t xml:space="preserve">Институт "гуаньси" в социальной и культурной истории </w:t>
      </w:r>
      <w:proofErr w:type="gramStart"/>
      <w:r>
        <w:t>КНР :</w:t>
      </w:r>
      <w:proofErr w:type="gramEnd"/>
      <w:r>
        <w:t xml:space="preserve"> автореферат диссертации на соискание ученой степени кандидата исторических наук: специальность 07.00.03 - Всеобщая история / Л. С. Веселова; ФГБОУ ВО СПбГУ. - Санкт-Петербург, 2015. - 29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A342A1" w:rsidRDefault="00A342A1" w:rsidP="00A342A1"/>
    <w:p w:rsidR="00A342A1" w:rsidRDefault="00A342A1" w:rsidP="00A342A1">
      <w:r>
        <w:t>41. 60.9;   К92</w:t>
      </w:r>
    </w:p>
    <w:p w:rsidR="00A342A1" w:rsidRDefault="00A342A1" w:rsidP="00A342A1">
      <w:r>
        <w:t xml:space="preserve">    1721173-Л - кх; 1721174-Л - кх; 1721175-Л - кх</w:t>
      </w:r>
    </w:p>
    <w:p w:rsidR="00A342A1" w:rsidRDefault="00A342A1" w:rsidP="00A342A1">
      <w:r>
        <w:t xml:space="preserve">    Куприянов, Роман Владимирович</w:t>
      </w:r>
    </w:p>
    <w:p w:rsidR="00A342A1" w:rsidRDefault="00A342A1" w:rsidP="00A342A1">
      <w:r>
        <w:t xml:space="preserve">Система профессионального образования социальных работников: историко-педагогический анализ и перспективы </w:t>
      </w:r>
      <w:proofErr w:type="gramStart"/>
      <w:r>
        <w:t>развития :</w:t>
      </w:r>
      <w:proofErr w:type="gramEnd"/>
      <w:r>
        <w:t xml:space="preserve"> монография / Р. В. Куприянов;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 [науч. ред. Н. Ш. Валеева]. - [2-е изд., доп.]. - </w:t>
      </w:r>
      <w:proofErr w:type="gramStart"/>
      <w:r>
        <w:t>Казань :</w:t>
      </w:r>
      <w:proofErr w:type="gramEnd"/>
      <w:r>
        <w:t xml:space="preserve"> Изд-во КНИТУ, 2015. - 159 </w:t>
      </w:r>
      <w:proofErr w:type="gramStart"/>
      <w:r>
        <w:t>с. :</w:t>
      </w:r>
      <w:proofErr w:type="gramEnd"/>
      <w:r>
        <w:t xml:space="preserve"> ил., табл. - Библиогр.: с. 143. - ISBN 978-5-7882-1852-</w:t>
      </w:r>
      <w:proofErr w:type="gramStart"/>
      <w:r>
        <w:t>6 :</w:t>
      </w:r>
      <w:proofErr w:type="gramEnd"/>
      <w:r>
        <w:t xml:space="preserve"> 120,00</w:t>
      </w:r>
    </w:p>
    <w:p w:rsidR="00A342A1" w:rsidRDefault="00A342A1" w:rsidP="00A342A1">
      <w:r>
        <w:t xml:space="preserve">    Оглавление: </w:t>
      </w:r>
      <w:hyperlink r:id="rId33" w:history="1">
        <w:r w:rsidR="0086001F" w:rsidRPr="00E360D3">
          <w:rPr>
            <w:rStyle w:val="a8"/>
          </w:rPr>
          <w:t>http://kitap.tatar.ru/ogl/nlrt/nbrt_obr_2201131.pdf</w:t>
        </w:r>
      </w:hyperlink>
    </w:p>
    <w:p w:rsidR="0086001F" w:rsidRDefault="0086001F" w:rsidP="00A342A1"/>
    <w:p w:rsidR="00A342A1" w:rsidRDefault="00A342A1" w:rsidP="00A342A1"/>
    <w:p w:rsidR="00A342A1" w:rsidRDefault="00A342A1" w:rsidP="00A342A1">
      <w:r>
        <w:t>42. 60.5;   Л44</w:t>
      </w:r>
    </w:p>
    <w:p w:rsidR="00A342A1" w:rsidRDefault="00A342A1" w:rsidP="00A342A1">
      <w:r>
        <w:t xml:space="preserve">    1719156-Л - кх</w:t>
      </w:r>
    </w:p>
    <w:p w:rsidR="00A342A1" w:rsidRDefault="00A342A1" w:rsidP="00A342A1">
      <w:r>
        <w:t xml:space="preserve">    Лемешева, Елена Михайловна</w:t>
      </w:r>
    </w:p>
    <w:p w:rsidR="00A342A1" w:rsidRDefault="00A342A1" w:rsidP="00A342A1">
      <w:r>
        <w:t xml:space="preserve">Неоязыческие сообщества в современном Российском обществе: социологический </w:t>
      </w:r>
      <w:proofErr w:type="gramStart"/>
      <w:r>
        <w:t>анализ :</w:t>
      </w:r>
      <w:proofErr w:type="gramEnd"/>
      <w:r>
        <w:t xml:space="preserve"> автореферат диссертации на соискание ученой степени кандидата социологических наук:  специальность 22.00.04 - Социальная структура, социальные институты и процессы / Е. М. </w:t>
      </w:r>
      <w:r>
        <w:lastRenderedPageBreak/>
        <w:t xml:space="preserve">Лемешева; ФГБОУ ВПО "Казанский государственный университет культуры и искусств", Кафедра истории и социологии. - Саранск, 2014. - 23 с. : ил.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A342A1" w:rsidRDefault="00A342A1" w:rsidP="00A342A1"/>
    <w:p w:rsidR="001C76F3" w:rsidRDefault="001C76F3" w:rsidP="00A342A1"/>
    <w:p w:rsidR="001C76F3" w:rsidRDefault="001C76F3" w:rsidP="001C76F3">
      <w:pPr>
        <w:pStyle w:val="1"/>
      </w:pPr>
      <w:bookmarkStart w:id="8" w:name="_Toc472585701"/>
      <w:r>
        <w:t>История. Исторические науки. (ББК 63)</w:t>
      </w:r>
      <w:bookmarkEnd w:id="8"/>
    </w:p>
    <w:p w:rsidR="001C76F3" w:rsidRDefault="001C76F3" w:rsidP="001C76F3">
      <w:pPr>
        <w:pStyle w:val="1"/>
      </w:pPr>
    </w:p>
    <w:p w:rsidR="001C76F3" w:rsidRDefault="001C76F3" w:rsidP="001C76F3">
      <w:r>
        <w:t xml:space="preserve">43. </w:t>
      </w:r>
      <w:proofErr w:type="gramStart"/>
      <w:r>
        <w:t>К  63.3</w:t>
      </w:r>
      <w:proofErr w:type="gramEnd"/>
      <w:r>
        <w:t>(2)622;   Э92</w:t>
      </w:r>
    </w:p>
    <w:p w:rsidR="001C76F3" w:rsidRDefault="001C76F3" w:rsidP="001C76F3">
      <w:r>
        <w:t xml:space="preserve">    1726309-Л - нк; 1726310-Л - нк; 1726311-Л - нк</w:t>
      </w:r>
    </w:p>
    <w:p w:rsidR="001C76F3" w:rsidRDefault="001C76F3" w:rsidP="001C76F3">
      <w:r>
        <w:t xml:space="preserve">    "Этот день мы приближали, как могли..." (из газетной летописи КГУ</w:t>
      </w:r>
      <w:proofErr w:type="gramStart"/>
      <w:r>
        <w:t>) :</w:t>
      </w:r>
      <w:proofErr w:type="gramEnd"/>
      <w:r>
        <w:t xml:space="preserve"> [сборник] / [науч. ред. Р. Г. Минзарипов ; сост. В. В. Астафьев].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2010. - 152 с.. - ISBN 978-5-98180-820-</w:t>
      </w:r>
      <w:proofErr w:type="gramStart"/>
      <w:r>
        <w:t>3 :</w:t>
      </w:r>
      <w:proofErr w:type="gramEnd"/>
      <w:r>
        <w:t xml:space="preserve"> 100,00</w:t>
      </w:r>
    </w:p>
    <w:p w:rsidR="001C76F3" w:rsidRDefault="001C76F3" w:rsidP="001C76F3">
      <w:r>
        <w:t xml:space="preserve">    Оглавление: </w:t>
      </w:r>
      <w:hyperlink r:id="rId34" w:history="1">
        <w:r w:rsidR="0086001F" w:rsidRPr="00E360D3">
          <w:rPr>
            <w:rStyle w:val="a8"/>
          </w:rPr>
          <w:t>http://kitap.tatar.ru/ogl/nlrt/nbrt_obr_2219081.pdf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44. 63.3(2)</w:t>
      </w:r>
      <w:proofErr w:type="gramStart"/>
      <w:r>
        <w:t xml:space="preserve">4;   </w:t>
      </w:r>
      <w:proofErr w:type="gramEnd"/>
      <w:r>
        <w:t>З-80</w:t>
      </w:r>
    </w:p>
    <w:p w:rsidR="001C76F3" w:rsidRDefault="001C76F3" w:rsidP="001C76F3">
      <w:r>
        <w:t xml:space="preserve">    1727863-Ф - нк; 1727864-Ф - кх; 1727865-Ф - кх</w:t>
      </w:r>
    </w:p>
    <w:p w:rsidR="001C76F3" w:rsidRDefault="001C76F3" w:rsidP="001C76F3">
      <w:r>
        <w:t xml:space="preserve">    Золотая Орда в мировой </w:t>
      </w:r>
      <w:proofErr w:type="gramStart"/>
      <w:r>
        <w:t>истории :</w:t>
      </w:r>
      <w:proofErr w:type="gramEnd"/>
      <w:r>
        <w:t xml:space="preserve"> [коллективная монография] / Институт истории им. Ш. Марджани АН РТ ; Центр исследований Золотой Орды и татарских ханств им. М. А. Усманова ; Оксфордский университет ; [шеф-ред. : Р. С. Хакимов, М. Фаверо ; науч. рук. проекта В. В. Трепавлов ; отв. ред. : И. М. Миргалеев, Р. Хаутала]. - </w:t>
      </w:r>
      <w:proofErr w:type="gramStart"/>
      <w:r>
        <w:t>Казань :</w:t>
      </w:r>
      <w:proofErr w:type="gramEnd"/>
      <w:r>
        <w:t xml:space="preserve"> [Институт истории им. Ш. Марджани АН РТ], 2016. - 967 </w:t>
      </w:r>
      <w:proofErr w:type="gramStart"/>
      <w:r>
        <w:t>с. :</w:t>
      </w:r>
      <w:proofErr w:type="gramEnd"/>
      <w:r>
        <w:t xml:space="preserve"> ил., к. + 28 с. цв. вкл. - ([Tartaria Magna]). - Библиогр. в конце параграфов. - Имен. </w:t>
      </w:r>
      <w:proofErr w:type="gramStart"/>
      <w:r>
        <w:t>указ.:</w:t>
      </w:r>
      <w:proofErr w:type="gramEnd"/>
      <w:r>
        <w:t xml:space="preserve"> с. 922-926. - Геогр. </w:t>
      </w:r>
      <w:proofErr w:type="gramStart"/>
      <w:r>
        <w:t>указ.:</w:t>
      </w:r>
      <w:proofErr w:type="gramEnd"/>
      <w:r>
        <w:t xml:space="preserve"> с. 946-961. - ISBN 978-5-94981-229-</w:t>
      </w:r>
      <w:proofErr w:type="gramStart"/>
      <w:r>
        <w:t>7 :</w:t>
      </w:r>
      <w:proofErr w:type="gramEnd"/>
      <w:r>
        <w:t xml:space="preserve"> 700,00</w:t>
      </w:r>
    </w:p>
    <w:p w:rsidR="001C76F3" w:rsidRDefault="001C76F3" w:rsidP="001C76F3">
      <w:r>
        <w:t xml:space="preserve">    Оглавление: </w:t>
      </w:r>
      <w:hyperlink r:id="rId35" w:history="1">
        <w:r w:rsidR="0086001F" w:rsidRPr="00E360D3">
          <w:rPr>
            <w:rStyle w:val="a8"/>
          </w:rPr>
          <w:t>http://kitap.tatar.ru/ogl/nlrt/nbrt_obr_2238751.pdf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45. 63.3(0</w:t>
      </w:r>
      <w:proofErr w:type="gramStart"/>
      <w:r>
        <w:t xml:space="preserve">);   </w:t>
      </w:r>
      <w:proofErr w:type="gramEnd"/>
      <w:r>
        <w:t>И90</w:t>
      </w:r>
    </w:p>
    <w:p w:rsidR="001C76F3" w:rsidRDefault="001C76F3" w:rsidP="001C76F3">
      <w:r>
        <w:t xml:space="preserve">    1728440-Л - чз1</w:t>
      </w:r>
    </w:p>
    <w:p w:rsidR="001C76F3" w:rsidRDefault="001C76F3" w:rsidP="001C76F3">
      <w:r>
        <w:t xml:space="preserve">    </w:t>
      </w:r>
      <w:proofErr w:type="gramStart"/>
      <w:r>
        <w:t>История :</w:t>
      </w:r>
      <w:proofErr w:type="gramEnd"/>
      <w:r>
        <w:t xml:space="preserve"> учебное пособие для студентов средних профессиональных учебных заведений / [П. С. Самыгин и др.]; [отв. ред. П. С. Самыгин]. - Ростов-на-</w:t>
      </w:r>
      <w:proofErr w:type="gramStart"/>
      <w:r>
        <w:t>Дону :</w:t>
      </w:r>
      <w:proofErr w:type="gramEnd"/>
      <w:r>
        <w:t xml:space="preserve"> Феникс, 2016. - 490, [1] с. - (Среднее профессиональное образование). - На обл. в </w:t>
      </w:r>
      <w:proofErr w:type="gramStart"/>
      <w:r>
        <w:t>надзагл.:</w:t>
      </w:r>
      <w:proofErr w:type="gramEnd"/>
      <w:r>
        <w:t xml:space="preserve"> Соответствует ФГОС. - Авторский коллектив указан на обороте тит. </w:t>
      </w:r>
      <w:proofErr w:type="gramStart"/>
      <w:r>
        <w:t>л..</w:t>
      </w:r>
      <w:proofErr w:type="gramEnd"/>
      <w:r>
        <w:t xml:space="preserve"> - ISBN 978-5-222-26882-</w:t>
      </w:r>
      <w:proofErr w:type="gramStart"/>
      <w:r>
        <w:t>7 :</w:t>
      </w:r>
      <w:proofErr w:type="gramEnd"/>
      <w:r>
        <w:t xml:space="preserve"> 348,60</w:t>
      </w:r>
    </w:p>
    <w:p w:rsidR="001C76F3" w:rsidRDefault="001C76F3" w:rsidP="001C76F3">
      <w:r>
        <w:t xml:space="preserve">    Оглавление: </w:t>
      </w:r>
      <w:hyperlink r:id="rId36" w:history="1">
        <w:r w:rsidR="0086001F" w:rsidRPr="00E360D3">
          <w:rPr>
            <w:rStyle w:val="a8"/>
          </w:rPr>
          <w:t>http://kitap.tatar.ru/ogl/nlrt/nbrt_obr_2228104.pdf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 xml:space="preserve">46. </w:t>
      </w:r>
      <w:proofErr w:type="gramStart"/>
      <w:r>
        <w:t>Кт  63.3</w:t>
      </w:r>
      <w:proofErr w:type="gramEnd"/>
      <w:r>
        <w:t xml:space="preserve">(2);   </w:t>
      </w:r>
    </w:p>
    <w:p w:rsidR="001C76F3" w:rsidRDefault="001C76F3" w:rsidP="001C76F3">
      <w:r>
        <w:t xml:space="preserve">    1726183-Л - нк; 1726184-Л - нк; 1726185-Л - нк</w:t>
      </w:r>
    </w:p>
    <w:p w:rsidR="001C76F3" w:rsidRDefault="001C76F3" w:rsidP="001C76F3">
      <w:r>
        <w:t xml:space="preserve">    История села Филипповка / авт.-сост. Р. Б. Илькин. - </w:t>
      </w:r>
      <w:proofErr w:type="gramStart"/>
      <w:r>
        <w:t>Димитровград :</w:t>
      </w:r>
      <w:proofErr w:type="gramEnd"/>
      <w:r>
        <w:t xml:space="preserve"> Издательский центр ЮНИПресс (UNIPress), 2016. - 189, [3] </w:t>
      </w:r>
      <w:proofErr w:type="gramStart"/>
      <w:r>
        <w:t>с. :</w:t>
      </w:r>
      <w:proofErr w:type="gramEnd"/>
      <w:r>
        <w:t xml:space="preserve"> ил., портр., табл. - Лит. и источники : с. 191-192. - Л 1726183: Автограф автора. - ISBN 978-5-94683-077-</w:t>
      </w:r>
      <w:proofErr w:type="gramStart"/>
      <w:r>
        <w:t>5 :</w:t>
      </w:r>
      <w:proofErr w:type="gramEnd"/>
      <w:r>
        <w:t xml:space="preserve"> 200,00</w:t>
      </w:r>
    </w:p>
    <w:p w:rsidR="001C76F3" w:rsidRDefault="001C76F3" w:rsidP="001C76F3">
      <w:r>
        <w:t xml:space="preserve">    Оглавление: </w:t>
      </w:r>
      <w:hyperlink r:id="rId37" w:history="1">
        <w:r w:rsidR="0086001F" w:rsidRPr="00E360D3">
          <w:rPr>
            <w:rStyle w:val="a8"/>
          </w:rPr>
          <w:t>http://kitap.tatar.ru/ogl/nlrt/nbrt_obr_2224575.pdf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47. 63.5;   М 26</w:t>
      </w:r>
    </w:p>
    <w:p w:rsidR="001C76F3" w:rsidRDefault="001C76F3" w:rsidP="001C76F3">
      <w:r>
        <w:t xml:space="preserve">    1720331-М - чз1</w:t>
      </w:r>
    </w:p>
    <w:p w:rsidR="001C76F3" w:rsidRDefault="001C76F3" w:rsidP="001C76F3">
      <w:r>
        <w:t xml:space="preserve">    </w:t>
      </w:r>
      <w:proofErr w:type="gramStart"/>
      <w:r>
        <w:t>Марийцы :</w:t>
      </w:r>
      <w:proofErr w:type="gramEnd"/>
      <w:r>
        <w:t xml:space="preserve"> [коллективная монография] / О. А. Калинина [и др.]; М-во культуры, печати и по делам национальностей Республики Марий Эл, Марийский научно-исследовательский институт языка, литературы и истории им. В. М. Васильева ; [ред. кол. </w:t>
      </w:r>
      <w:r>
        <w:lastRenderedPageBreak/>
        <w:t>: Я. Пустаи, Т. Б. Никитина, И. Г. Иванов]. - Йошкар-</w:t>
      </w:r>
      <w:proofErr w:type="gramStart"/>
      <w:r>
        <w:t>Ола :</w:t>
      </w:r>
      <w:proofErr w:type="gramEnd"/>
      <w:r>
        <w:t xml:space="preserve"> Министерство культуры, печати и по делам национальностей РМЭ, 2008. - 212 </w:t>
      </w:r>
      <w:proofErr w:type="gramStart"/>
      <w:r>
        <w:t>с. :</w:t>
      </w:r>
      <w:proofErr w:type="gramEnd"/>
      <w:r>
        <w:t xml:space="preserve"> ил. - (Финно-угорская библиотека = Bibliotheca fenno-ugrica / гл. ред. Я. Пустаи). - </w:t>
      </w:r>
      <w:proofErr w:type="gramStart"/>
      <w:r>
        <w:t>Библиогр.:</w:t>
      </w:r>
      <w:proofErr w:type="gramEnd"/>
      <w:r>
        <w:t xml:space="preserve"> с. 207-211. - ISBN 978-5-94950-048-</w:t>
      </w:r>
      <w:proofErr w:type="gramStart"/>
      <w:r>
        <w:t>4 :</w:t>
      </w:r>
      <w:proofErr w:type="gramEnd"/>
      <w:r>
        <w:t xml:space="preserve"> 214,00</w:t>
      </w:r>
    </w:p>
    <w:p w:rsidR="001C76F3" w:rsidRDefault="001C76F3" w:rsidP="001C76F3">
      <w:r>
        <w:t xml:space="preserve">    Оглавление: </w:t>
      </w:r>
      <w:hyperlink r:id="rId38" w:history="1">
        <w:r w:rsidR="0086001F" w:rsidRPr="00E360D3">
          <w:rPr>
            <w:rStyle w:val="a8"/>
          </w:rPr>
          <w:t>http://kitap.tatar.ru/ogl/nlrt/nbrt_obr_2199383.pdf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48. 63.3(2</w:t>
      </w:r>
      <w:proofErr w:type="gramStart"/>
      <w:r>
        <w:t xml:space="preserve">);   </w:t>
      </w:r>
      <w:proofErr w:type="gramEnd"/>
      <w:r>
        <w:t>П90</w:t>
      </w:r>
    </w:p>
    <w:p w:rsidR="001C76F3" w:rsidRDefault="001C76F3" w:rsidP="001C76F3">
      <w:r>
        <w:t xml:space="preserve">    1727762-Ф - кх</w:t>
      </w:r>
    </w:p>
    <w:p w:rsidR="001C76F3" w:rsidRDefault="001C76F3" w:rsidP="001C76F3">
      <w:r>
        <w:t xml:space="preserve">    Путь в бессмертие. Сулейман Саитбатталов / [авт.-сост. А. С. Саитбатталова]. - </w:t>
      </w:r>
      <w:proofErr w:type="gramStart"/>
      <w:r>
        <w:t>Уфа :</w:t>
      </w:r>
      <w:proofErr w:type="gramEnd"/>
      <w:r>
        <w:t xml:space="preserve"> Китап, 2015. - 143, [3] </w:t>
      </w:r>
      <w:proofErr w:type="gramStart"/>
      <w:r>
        <w:t>с. :</w:t>
      </w:r>
      <w:proofErr w:type="gramEnd"/>
      <w:r>
        <w:t xml:space="preserve"> фот. - </w:t>
      </w:r>
      <w:proofErr w:type="gramStart"/>
      <w:r>
        <w:t>Библиогр.:</w:t>
      </w:r>
      <w:proofErr w:type="gramEnd"/>
      <w:r>
        <w:t xml:space="preserve"> с. 145. - Посвящается 110-летию со дня рождения Сулеймана Саитбатталова. - ISBN 978-5-295-06303-</w:t>
      </w:r>
      <w:proofErr w:type="gramStart"/>
      <w:r>
        <w:t>9 :</w:t>
      </w:r>
      <w:proofErr w:type="gramEnd"/>
      <w:r>
        <w:t xml:space="preserve"> 250,00</w:t>
      </w:r>
    </w:p>
    <w:p w:rsidR="001C76F3" w:rsidRDefault="001C76F3" w:rsidP="001C76F3">
      <w:r>
        <w:t xml:space="preserve">    Оглавление: </w:t>
      </w:r>
      <w:hyperlink r:id="rId39" w:history="1">
        <w:r w:rsidR="0086001F" w:rsidRPr="00E360D3">
          <w:rPr>
            <w:rStyle w:val="a8"/>
          </w:rPr>
          <w:t>http://kitap.tatar.ru/ogl/nlrt/nbrt_obr_2232092.pdf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49. 63.5;   У30</w:t>
      </w:r>
    </w:p>
    <w:p w:rsidR="001C76F3" w:rsidRDefault="001C76F3" w:rsidP="001C76F3">
      <w:r>
        <w:t xml:space="preserve">    1720332-М - чз1</w:t>
      </w:r>
    </w:p>
    <w:p w:rsidR="001C76F3" w:rsidRDefault="001C76F3" w:rsidP="001C76F3">
      <w:r>
        <w:t xml:space="preserve">    Удмурт </w:t>
      </w:r>
      <w:proofErr w:type="gramStart"/>
      <w:r>
        <w:t>оскон :</w:t>
      </w:r>
      <w:proofErr w:type="gramEnd"/>
      <w:r>
        <w:t xml:space="preserve"> вашкала куриськонъёс, вöсяськонъёс, статьяос = Удмуртская вера : древние молитвы-заклинания, статьи / дасязы В. Е. Владыкин, С. Н. Виноградов. - </w:t>
      </w:r>
      <w:proofErr w:type="gramStart"/>
      <w:r>
        <w:t>Ижевск :</w:t>
      </w:r>
      <w:proofErr w:type="gramEnd"/>
      <w:r>
        <w:t xml:space="preserve"> Удмуртия, 2010. - 199 </w:t>
      </w:r>
      <w:proofErr w:type="gramStart"/>
      <w:r>
        <w:t>с. :</w:t>
      </w:r>
      <w:proofErr w:type="gramEnd"/>
      <w:r>
        <w:t xml:space="preserve"> ил. - Ӵектоно лыдӟет. </w:t>
      </w:r>
      <w:proofErr w:type="gramStart"/>
      <w:r>
        <w:t>Библиогр.:</w:t>
      </w:r>
      <w:proofErr w:type="gramEnd"/>
      <w:r>
        <w:t xml:space="preserve"> с. 196-197. - Огл. на удмурт. и </w:t>
      </w:r>
      <w:proofErr w:type="gramStart"/>
      <w:r>
        <w:t>рус..</w:t>
      </w:r>
      <w:proofErr w:type="gramEnd"/>
      <w:r>
        <w:t xml:space="preserve"> - ISBN 978-5-7659-0513-</w:t>
      </w:r>
      <w:proofErr w:type="gramStart"/>
      <w:r>
        <w:t>5 :</w:t>
      </w:r>
      <w:proofErr w:type="gramEnd"/>
      <w:r>
        <w:t xml:space="preserve"> 211,00</w:t>
      </w:r>
    </w:p>
    <w:p w:rsidR="001C76F3" w:rsidRDefault="001C76F3" w:rsidP="001C76F3">
      <w:r>
        <w:t xml:space="preserve">    Оглавление: </w:t>
      </w:r>
      <w:hyperlink r:id="rId40" w:history="1">
        <w:r w:rsidR="0086001F" w:rsidRPr="00E360D3">
          <w:rPr>
            <w:rStyle w:val="a8"/>
          </w:rPr>
          <w:t>http://kitap.tatar.ru/ogl/nlrt/nbrt_obr_2199387.pdf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50. 63.5;   Ф60</w:t>
      </w:r>
    </w:p>
    <w:p w:rsidR="001C76F3" w:rsidRDefault="001C76F3" w:rsidP="001C76F3">
      <w:r>
        <w:t xml:space="preserve">    1720355-Л - чз1</w:t>
      </w:r>
    </w:p>
    <w:p w:rsidR="001C76F3" w:rsidRDefault="001C76F3" w:rsidP="001C76F3">
      <w:r>
        <w:t xml:space="preserve">    Финно-угорские народы </w:t>
      </w:r>
      <w:proofErr w:type="gramStart"/>
      <w:r>
        <w:t>России :</w:t>
      </w:r>
      <w:proofErr w:type="gramEnd"/>
      <w:r>
        <w:t xml:space="preserve"> генезис и развитие : учебное пособие / Общероссийское общественное движение "Ассоциация финно-угорских народов Российской Федерации" ; Научно-исследовательский институт гуманитарных наук при Правительстве Республики Мордовия ; [под ред. В. А. Юрченкова]. - </w:t>
      </w:r>
      <w:proofErr w:type="gramStart"/>
      <w:r>
        <w:t>Саранск :</w:t>
      </w:r>
      <w:proofErr w:type="gramEnd"/>
      <w:r>
        <w:t xml:space="preserve"> НИИ гуманитарных наук при Правительстве Республики Мордовия, 2011. - 221 с. - (Научно-издательский проект "Финно-угорский мир" / руководитель </w:t>
      </w:r>
      <w:proofErr w:type="gramStart"/>
      <w:r>
        <w:t>проекта :</w:t>
      </w:r>
      <w:proofErr w:type="gramEnd"/>
      <w:r>
        <w:t xml:space="preserve"> П. Н. Тултаев). - Библиогр</w:t>
      </w:r>
      <w:proofErr w:type="gramStart"/>
      <w:r>
        <w:t>. :</w:t>
      </w:r>
      <w:proofErr w:type="gramEnd"/>
      <w:r>
        <w:t xml:space="preserve"> с. 210-220. - ISBN 978-5-7493-1567-</w:t>
      </w:r>
      <w:proofErr w:type="gramStart"/>
      <w:r>
        <w:t>7 :</w:t>
      </w:r>
      <w:proofErr w:type="gramEnd"/>
      <w:r>
        <w:t xml:space="preserve"> 350,00</w:t>
      </w:r>
    </w:p>
    <w:p w:rsidR="001C76F3" w:rsidRDefault="001C76F3" w:rsidP="001C76F3">
      <w:r>
        <w:t xml:space="preserve">    Оглавление: </w:t>
      </w:r>
      <w:hyperlink r:id="rId41" w:history="1">
        <w:r w:rsidR="0086001F" w:rsidRPr="00E360D3">
          <w:rPr>
            <w:rStyle w:val="a8"/>
          </w:rPr>
          <w:t>http://kitap.tatar.ru/ogl/nlrt/nbrt_obr_2199550.pdf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51. 63.5;   Ф60</w:t>
      </w:r>
    </w:p>
    <w:p w:rsidR="001C76F3" w:rsidRDefault="001C76F3" w:rsidP="001C76F3">
      <w:r>
        <w:t xml:space="preserve">    1720354-Л - чз1</w:t>
      </w:r>
    </w:p>
    <w:p w:rsidR="001C76F3" w:rsidRDefault="001C76F3" w:rsidP="001C76F3">
      <w:r>
        <w:t xml:space="preserve">    Финно-угорские народы </w:t>
      </w:r>
      <w:proofErr w:type="gramStart"/>
      <w:r>
        <w:t>России :</w:t>
      </w:r>
      <w:proofErr w:type="gramEnd"/>
      <w:r>
        <w:t xml:space="preserve"> диалектика жизненных ценностей : учебное пособие / Общероссийское общественное движение "Ассоциация финно-угорских народов Российской Федерации" ; Научно-исследовательский институт гуманитарных наук при Правительстве Республики Мордовия ; [сост. В. А. Юрченков ; под ред. П. Н. Тултаева]. - </w:t>
      </w:r>
      <w:proofErr w:type="gramStart"/>
      <w:r>
        <w:t>Саранск :</w:t>
      </w:r>
      <w:proofErr w:type="gramEnd"/>
      <w:r>
        <w:t xml:space="preserve"> НИИ гуманитарных наук при Правительстве Республики Мордовия, 2013. - 196 с. - (Научно-издательский проект "Финно-угорский мир" / руководитель </w:t>
      </w:r>
      <w:proofErr w:type="gramStart"/>
      <w:r>
        <w:t>проекта :</w:t>
      </w:r>
      <w:proofErr w:type="gramEnd"/>
      <w:r>
        <w:t xml:space="preserve"> П. Н. Тултаев). - Библиогр</w:t>
      </w:r>
      <w:proofErr w:type="gramStart"/>
      <w:r>
        <w:t>. :</w:t>
      </w:r>
      <w:proofErr w:type="gramEnd"/>
      <w:r>
        <w:t xml:space="preserve"> с. 181-195. - ISBN 978-5-7493-1726-</w:t>
      </w:r>
      <w:proofErr w:type="gramStart"/>
      <w:r>
        <w:t>8 :</w:t>
      </w:r>
      <w:proofErr w:type="gramEnd"/>
      <w:r>
        <w:t xml:space="preserve"> 350,00</w:t>
      </w:r>
    </w:p>
    <w:p w:rsidR="001C76F3" w:rsidRDefault="001C76F3" w:rsidP="001C76F3">
      <w:r>
        <w:t xml:space="preserve">    Оглавление: </w:t>
      </w:r>
      <w:hyperlink r:id="rId42" w:history="1">
        <w:r w:rsidR="0086001F" w:rsidRPr="00E360D3">
          <w:rPr>
            <w:rStyle w:val="a8"/>
          </w:rPr>
          <w:t>http://kitap.tatar.ru/ogl/nlrt/nbrt_obr_2199546.pdf</w:t>
        </w:r>
      </w:hyperlink>
    </w:p>
    <w:p w:rsidR="0086001F" w:rsidRDefault="0086001F" w:rsidP="001C76F3"/>
    <w:p w:rsidR="001C76F3" w:rsidRDefault="001C76F3" w:rsidP="001C76F3"/>
    <w:p w:rsidR="001C76F3" w:rsidRDefault="001C76F3" w:rsidP="001C76F3">
      <w:r>
        <w:t>52. 63.5;   Ф60</w:t>
      </w:r>
    </w:p>
    <w:p w:rsidR="001C76F3" w:rsidRDefault="001C76F3" w:rsidP="001C76F3">
      <w:r>
        <w:t xml:space="preserve">    1720357-Л - чз1</w:t>
      </w:r>
    </w:p>
    <w:p w:rsidR="001C76F3" w:rsidRDefault="001C76F3" w:rsidP="001C76F3">
      <w:r>
        <w:t xml:space="preserve">    Финно-угорские народы </w:t>
      </w:r>
      <w:proofErr w:type="gramStart"/>
      <w:r>
        <w:t>России :</w:t>
      </w:r>
      <w:proofErr w:type="gramEnd"/>
      <w:r>
        <w:t xml:space="preserve"> аксиология культуры : учебное пособие / Общероссийское общественное движение "Ассоциация финно-угорских народов </w:t>
      </w:r>
      <w:r>
        <w:lastRenderedPageBreak/>
        <w:t xml:space="preserve">Российской Федерации" ; Научно-исследовательский институт гуманитарных наук при Правительстве Республики Мордовия ; [сост. В. А. Юрченков ; под ред. П. Н. Тултаева]. - </w:t>
      </w:r>
      <w:proofErr w:type="gramStart"/>
      <w:r>
        <w:t>Саранск :</w:t>
      </w:r>
      <w:proofErr w:type="gramEnd"/>
      <w:r>
        <w:t xml:space="preserve"> НИИ гуманитарных наук при Правительстве Республики Мордовия, 2012. - 223 с. - (Научно-издательский проект "Финно-угорский мир" / руководитель </w:t>
      </w:r>
      <w:proofErr w:type="gramStart"/>
      <w:r>
        <w:t>проекта :</w:t>
      </w:r>
      <w:proofErr w:type="gramEnd"/>
      <w:r>
        <w:t xml:space="preserve"> П. Н. Тултаев). - Библиогр</w:t>
      </w:r>
      <w:proofErr w:type="gramStart"/>
      <w:r>
        <w:t>. :</w:t>
      </w:r>
      <w:proofErr w:type="gramEnd"/>
      <w:r>
        <w:t xml:space="preserve"> с. 220-222. - ISBN 978-5-7493-1662-</w:t>
      </w:r>
      <w:proofErr w:type="gramStart"/>
      <w:r>
        <w:t>9 :</w:t>
      </w:r>
      <w:proofErr w:type="gramEnd"/>
      <w:r>
        <w:t xml:space="preserve"> 350,00</w:t>
      </w:r>
    </w:p>
    <w:p w:rsidR="001C76F3" w:rsidRDefault="001C76F3" w:rsidP="001C76F3">
      <w:r>
        <w:t xml:space="preserve">    Оглавление: </w:t>
      </w:r>
      <w:hyperlink r:id="rId43" w:history="1">
        <w:r w:rsidR="004F703B" w:rsidRPr="00E360D3">
          <w:rPr>
            <w:rStyle w:val="a8"/>
          </w:rPr>
          <w:t>http://kitap.tatar.ru/ogl/nlrt/nbrt_obr_2199554.pdf</w:t>
        </w:r>
      </w:hyperlink>
    </w:p>
    <w:p w:rsidR="004F703B" w:rsidRDefault="004F703B" w:rsidP="001C76F3"/>
    <w:p w:rsidR="001C76F3" w:rsidRDefault="001C76F3" w:rsidP="001C76F3"/>
    <w:p w:rsidR="001C76F3" w:rsidRDefault="001C76F3" w:rsidP="001C76F3">
      <w:r>
        <w:t>53. 63.5;   А 39</w:t>
      </w:r>
    </w:p>
    <w:p w:rsidR="001C76F3" w:rsidRDefault="001C76F3" w:rsidP="001C76F3">
      <w:r>
        <w:t xml:space="preserve">    1720346-Л - чз1</w:t>
      </w:r>
    </w:p>
    <w:p w:rsidR="001C76F3" w:rsidRDefault="001C76F3" w:rsidP="001C76F3">
      <w:r>
        <w:t xml:space="preserve">    Акимова, Зинаида Ивановна</w:t>
      </w:r>
    </w:p>
    <w:p w:rsidR="001C76F3" w:rsidRDefault="001C76F3" w:rsidP="001C76F3">
      <w:r>
        <w:t xml:space="preserve">Мордва Москвы и Московской </w:t>
      </w:r>
      <w:proofErr w:type="gramStart"/>
      <w:r>
        <w:t>области :</w:t>
      </w:r>
      <w:proofErr w:type="gramEnd"/>
      <w:r>
        <w:t xml:space="preserve"> [историко-этнографическое исследование] : [монография] / З. И. Акимова; [под ред. : В. А. Юрченкова, Л. И. Никоновой ; фот. Л. И. Никоновой]. - </w:t>
      </w:r>
      <w:proofErr w:type="gramStart"/>
      <w:r>
        <w:t>Саранск :</w:t>
      </w:r>
      <w:proofErr w:type="gramEnd"/>
      <w:r>
        <w:t xml:space="preserve"> [НИИ гуманитар. наук при Правительстве Республики Мордовия], 2013. - 543 с. + </w:t>
      </w:r>
      <w:proofErr w:type="gramStart"/>
      <w:r>
        <w:t>Фотографии :</w:t>
      </w:r>
      <w:proofErr w:type="gramEnd"/>
      <w:r>
        <w:t xml:space="preserve"> с. [1-166]. - (Мордва России). - Библиогр. </w:t>
      </w:r>
      <w:proofErr w:type="gramStart"/>
      <w:r>
        <w:t>список :</w:t>
      </w:r>
      <w:proofErr w:type="gramEnd"/>
      <w:r>
        <w:t xml:space="preserve"> с. 510-531. - ISBN 978-5-00008-007-</w:t>
      </w:r>
      <w:proofErr w:type="gramStart"/>
      <w:r>
        <w:t>8 :</w:t>
      </w:r>
      <w:proofErr w:type="gramEnd"/>
      <w:r>
        <w:t xml:space="preserve"> 654,00</w:t>
      </w:r>
    </w:p>
    <w:p w:rsidR="001C76F3" w:rsidRDefault="001C76F3" w:rsidP="001C76F3">
      <w:r>
        <w:t xml:space="preserve">    Оглавление: </w:t>
      </w:r>
      <w:hyperlink r:id="rId44" w:history="1">
        <w:r w:rsidR="004F703B" w:rsidRPr="00E360D3">
          <w:rPr>
            <w:rStyle w:val="a8"/>
          </w:rPr>
          <w:t>http://kitap.tatar.ru/ogl/nlrt/nbrt_obr_2199496.pdf</w:t>
        </w:r>
      </w:hyperlink>
    </w:p>
    <w:p w:rsidR="004F703B" w:rsidRDefault="004F703B" w:rsidP="001C76F3"/>
    <w:p w:rsidR="001C76F3" w:rsidRDefault="001C76F3" w:rsidP="001C76F3"/>
    <w:p w:rsidR="001C76F3" w:rsidRDefault="001C76F3" w:rsidP="001C76F3">
      <w:r>
        <w:t>54. 63.3(2</w:t>
      </w:r>
      <w:proofErr w:type="gramStart"/>
      <w:r>
        <w:t xml:space="preserve">);   </w:t>
      </w:r>
      <w:proofErr w:type="gramEnd"/>
      <w:r>
        <w:t>В 46</w:t>
      </w:r>
    </w:p>
    <w:p w:rsidR="001C76F3" w:rsidRDefault="001C76F3" w:rsidP="001C76F3">
      <w:r>
        <w:t xml:space="preserve">    1720329-Л - кх</w:t>
      </w:r>
    </w:p>
    <w:p w:rsidR="001C76F3" w:rsidRDefault="001C76F3" w:rsidP="001C76F3">
      <w:r>
        <w:t xml:space="preserve">    Вильде, Эдуард</w:t>
      </w:r>
    </w:p>
    <w:p w:rsidR="001C76F3" w:rsidRDefault="001C76F3" w:rsidP="001C76F3">
      <w:r>
        <w:t xml:space="preserve">В гостях у крымских эстонцев / Э. Вильде; ред. И. </w:t>
      </w:r>
      <w:proofErr w:type="gramStart"/>
      <w:r>
        <w:t>Петручек ;</w:t>
      </w:r>
      <w:proofErr w:type="gramEnd"/>
      <w:r>
        <w:t xml:space="preserve"> [вступит. ст. об авторе Л. Сальман]. - 2-е изд. - </w:t>
      </w:r>
      <w:proofErr w:type="gramStart"/>
      <w:r>
        <w:t>Симферополь :</w:t>
      </w:r>
      <w:proofErr w:type="gramEnd"/>
      <w:r>
        <w:t xml:space="preserve"> Издательский дом "Тезис", 2012. - 112 </w:t>
      </w:r>
      <w:proofErr w:type="gramStart"/>
      <w:r>
        <w:t>с. :</w:t>
      </w:r>
      <w:proofErr w:type="gramEnd"/>
      <w:r>
        <w:t xml:space="preserve"> к. + буклет. - ISBN 978-966-470-037-</w:t>
      </w:r>
      <w:proofErr w:type="gramStart"/>
      <w:r>
        <w:t>2 :</w:t>
      </w:r>
      <w:proofErr w:type="gramEnd"/>
      <w:r>
        <w:t xml:space="preserve"> 223,00</w:t>
      </w:r>
    </w:p>
    <w:p w:rsidR="001C76F3" w:rsidRDefault="001C76F3" w:rsidP="001C76F3">
      <w:r>
        <w:t xml:space="preserve">    Оглавление: </w:t>
      </w:r>
      <w:hyperlink r:id="rId45" w:history="1">
        <w:r w:rsidR="004F703B" w:rsidRPr="00E360D3">
          <w:rPr>
            <w:rStyle w:val="a8"/>
          </w:rPr>
          <w:t>http://kitap.tatar.ru/ogl/nlrt/nbrt_obr_2199255.pdf</w:t>
        </w:r>
      </w:hyperlink>
    </w:p>
    <w:p w:rsidR="004F703B" w:rsidRDefault="004F703B" w:rsidP="001C76F3"/>
    <w:p w:rsidR="001C76F3" w:rsidRDefault="001C76F3" w:rsidP="001C76F3"/>
    <w:p w:rsidR="001C76F3" w:rsidRDefault="001C76F3" w:rsidP="001C76F3">
      <w:r>
        <w:t xml:space="preserve">55. </w:t>
      </w:r>
      <w:proofErr w:type="gramStart"/>
      <w:r>
        <w:t>К  63.3</w:t>
      </w:r>
      <w:proofErr w:type="gramEnd"/>
      <w:r>
        <w:t xml:space="preserve">(2)6;   </w:t>
      </w:r>
    </w:p>
    <w:p w:rsidR="001C76F3" w:rsidRDefault="001C76F3" w:rsidP="001C76F3">
      <w:r>
        <w:t xml:space="preserve">    1724206-Л - нк; 1724207-Л - нк</w:t>
      </w:r>
    </w:p>
    <w:p w:rsidR="001C76F3" w:rsidRDefault="001C76F3" w:rsidP="001C76F3">
      <w:r>
        <w:t xml:space="preserve">    Фронтовики и дети войны (ГИДУВ 1941-1945) / К. Ш. Зыятдинов, Г. М. Мингазова; Министерство здравоохранения Российской </w:t>
      </w:r>
      <w:proofErr w:type="gramStart"/>
      <w:r>
        <w:t>Федерации ;</w:t>
      </w:r>
      <w:proofErr w:type="gramEnd"/>
      <w:r>
        <w:t xml:space="preserve"> 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; [ред.: О. Х. Кадыров, М. А. Подольская]. - </w:t>
      </w:r>
      <w:proofErr w:type="gramStart"/>
      <w:r>
        <w:t>Казань :</w:t>
      </w:r>
      <w:proofErr w:type="gramEnd"/>
      <w:r>
        <w:t xml:space="preserve"> [ИД МеДДоК], 2015. - 387 </w:t>
      </w:r>
      <w:proofErr w:type="gramStart"/>
      <w:r>
        <w:t>с. :</w:t>
      </w:r>
      <w:proofErr w:type="gramEnd"/>
      <w:r>
        <w:t xml:space="preserve"> фот. - </w:t>
      </w:r>
      <w:proofErr w:type="gramStart"/>
      <w:r>
        <w:t>Библиогр.:</w:t>
      </w:r>
      <w:proofErr w:type="gramEnd"/>
      <w:r>
        <w:t xml:space="preserve"> с. 380. - Казанская государственная медицинская академия (КГМА) - 95 лет. - ISBN 978-5-9906682-2-</w:t>
      </w:r>
      <w:proofErr w:type="gramStart"/>
      <w:r>
        <w:t>5 :</w:t>
      </w:r>
      <w:proofErr w:type="gramEnd"/>
      <w:r>
        <w:t xml:space="preserve"> 200,00</w:t>
      </w:r>
    </w:p>
    <w:p w:rsidR="001C76F3" w:rsidRDefault="001C76F3" w:rsidP="001C76F3">
      <w:r>
        <w:t xml:space="preserve">    Оглавление: </w:t>
      </w:r>
      <w:hyperlink r:id="rId46" w:history="1">
        <w:r w:rsidR="004F703B" w:rsidRPr="00E360D3">
          <w:rPr>
            <w:rStyle w:val="a8"/>
          </w:rPr>
          <w:t>http://kitap.tatar.ru/ogl/nlrt/nbrt_obr_2212093.pdf</w:t>
        </w:r>
      </w:hyperlink>
    </w:p>
    <w:p w:rsidR="004F703B" w:rsidRDefault="004F703B" w:rsidP="001C76F3"/>
    <w:p w:rsidR="001C76F3" w:rsidRDefault="001C76F3" w:rsidP="001C76F3"/>
    <w:p w:rsidR="001C76F3" w:rsidRDefault="001C76F3" w:rsidP="001C76F3">
      <w:r>
        <w:t>56. 63.3(2)</w:t>
      </w:r>
      <w:proofErr w:type="gramStart"/>
      <w:r>
        <w:t xml:space="preserve">5;   </w:t>
      </w:r>
      <w:proofErr w:type="gramEnd"/>
      <w:r>
        <w:t>К80</w:t>
      </w:r>
    </w:p>
    <w:p w:rsidR="001C76F3" w:rsidRDefault="001C76F3" w:rsidP="001C76F3">
      <w:r>
        <w:t xml:space="preserve">    1719187-Л - кх</w:t>
      </w:r>
    </w:p>
    <w:p w:rsidR="001C76F3" w:rsidRDefault="001C76F3" w:rsidP="001C76F3">
      <w:r>
        <w:t xml:space="preserve">    Крестьянинов, Артем Валентинович</w:t>
      </w:r>
    </w:p>
    <w:p w:rsidR="001C76F3" w:rsidRDefault="001C76F3" w:rsidP="001C76F3">
      <w:r>
        <w:t xml:space="preserve">Отечественная историография имперской религиозной политики по отношению к нерусским народам Среднего Поволжья : автореферат диссертации на соискание ученой степени кандидата исторических наук: специальность 07.00.09 - Историография, источниковедение и методы исторического исследования / А. В. Крестьянинов; ФГАОУ ВПО "Казанский (Приволжский) федеральный университет", Институт международных отношений, истории и востоковедения, Отделение "Институт истории", Кафедра историографии и источниковедения. - Казань, 2015. - 24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1C76F3" w:rsidRDefault="001C76F3" w:rsidP="001C76F3"/>
    <w:p w:rsidR="001C76F3" w:rsidRDefault="001C76F3" w:rsidP="001C76F3">
      <w:r>
        <w:t>57. 63.3(2)</w:t>
      </w:r>
      <w:proofErr w:type="gramStart"/>
      <w:r>
        <w:t xml:space="preserve">5;   </w:t>
      </w:r>
      <w:proofErr w:type="gramEnd"/>
      <w:r>
        <w:t>М48</w:t>
      </w:r>
    </w:p>
    <w:p w:rsidR="001C76F3" w:rsidRDefault="001C76F3" w:rsidP="001C76F3">
      <w:r>
        <w:lastRenderedPageBreak/>
        <w:t xml:space="preserve">    1728388-Л - кх</w:t>
      </w:r>
    </w:p>
    <w:p w:rsidR="001C76F3" w:rsidRDefault="001C76F3" w:rsidP="001C76F3">
      <w:r>
        <w:t xml:space="preserve">    Мельгунов, Сергей Петрович</w:t>
      </w:r>
    </w:p>
    <w:p w:rsidR="001C76F3" w:rsidRDefault="001C76F3" w:rsidP="001C76F3">
      <w:r>
        <w:t xml:space="preserve">Судьба императора Николая II после </w:t>
      </w:r>
      <w:proofErr w:type="gramStart"/>
      <w:r>
        <w:t>отречения :</w:t>
      </w:r>
      <w:proofErr w:type="gramEnd"/>
      <w:r>
        <w:t xml:space="preserve"> историко-критические очерки / С. П. Мельгунов; [сост., предисл.: С. Н. Дмитриев]. - </w:t>
      </w:r>
      <w:proofErr w:type="gramStart"/>
      <w:r>
        <w:t>Москва :</w:t>
      </w:r>
      <w:proofErr w:type="gramEnd"/>
      <w:r>
        <w:t xml:space="preserve"> Вече, 2016. - 542, [1] </w:t>
      </w:r>
      <w:proofErr w:type="gramStart"/>
      <w:r>
        <w:t>с. :</w:t>
      </w:r>
      <w:proofErr w:type="gramEnd"/>
      <w:r>
        <w:t xml:space="preserve"> + [8] л. ил. - (Окаянные дни). - </w:t>
      </w:r>
      <w:proofErr w:type="gramStart"/>
      <w:r>
        <w:t>Библиогр.:</w:t>
      </w:r>
      <w:proofErr w:type="gramEnd"/>
      <w:r>
        <w:t xml:space="preserve"> с. 532. - ISBN 978-5-4444-4923-</w:t>
      </w:r>
      <w:proofErr w:type="gramStart"/>
      <w:r>
        <w:t>3 :</w:t>
      </w:r>
      <w:proofErr w:type="gramEnd"/>
      <w:r>
        <w:t xml:space="preserve"> 300,00</w:t>
      </w:r>
    </w:p>
    <w:p w:rsidR="001C76F3" w:rsidRDefault="001C76F3" w:rsidP="001C76F3">
      <w:r>
        <w:t xml:space="preserve">    Оглавление: </w:t>
      </w:r>
      <w:hyperlink r:id="rId47" w:history="1">
        <w:r w:rsidR="004F703B" w:rsidRPr="00E360D3">
          <w:rPr>
            <w:rStyle w:val="a8"/>
          </w:rPr>
          <w:t>http://kitap.tatar.ru/ogl/nlrt/nbrt_obr_2227059.pdf</w:t>
        </w:r>
      </w:hyperlink>
    </w:p>
    <w:p w:rsidR="004F703B" w:rsidRDefault="004F703B" w:rsidP="001C76F3"/>
    <w:p w:rsidR="001C76F3" w:rsidRDefault="001C76F3" w:rsidP="001C76F3"/>
    <w:p w:rsidR="001C76F3" w:rsidRDefault="001C76F3" w:rsidP="001C76F3">
      <w:r>
        <w:t xml:space="preserve">58. </w:t>
      </w:r>
      <w:proofErr w:type="gramStart"/>
      <w:r>
        <w:t>К  63.3</w:t>
      </w:r>
      <w:proofErr w:type="gramEnd"/>
      <w:r>
        <w:t>(2Рос.Тат);   М60</w:t>
      </w:r>
    </w:p>
    <w:p w:rsidR="001C76F3" w:rsidRDefault="001C76F3" w:rsidP="001C76F3">
      <w:r>
        <w:t xml:space="preserve">    1727420-Ф - нк; 1727421-Ф - нк; 1727422-Ф - нк</w:t>
      </w:r>
    </w:p>
    <w:p w:rsidR="001C76F3" w:rsidRDefault="001C76F3" w:rsidP="001C76F3">
      <w:r>
        <w:t xml:space="preserve">    Миллер, Анна</w:t>
      </w:r>
    </w:p>
    <w:p w:rsidR="001C76F3" w:rsidRDefault="001C76F3" w:rsidP="001C76F3">
      <w:r>
        <w:t xml:space="preserve">Казань 66. Место и </w:t>
      </w:r>
      <w:proofErr w:type="gramStart"/>
      <w:r>
        <w:t>время :</w:t>
      </w:r>
      <w:proofErr w:type="gramEnd"/>
      <w:r>
        <w:t xml:space="preserve"> [книга-альбом] / А. Миллер, В. Герасимов; [фот. Л. </w:t>
      </w:r>
      <w:proofErr w:type="gramStart"/>
      <w:r>
        <w:t>Попова ;</w:t>
      </w:r>
      <w:proofErr w:type="gramEnd"/>
      <w:r>
        <w:t xml:space="preserve"> обложка Г. Эйдинова]. - </w:t>
      </w:r>
      <w:proofErr w:type="gramStart"/>
      <w:r>
        <w:t>Казань :</w:t>
      </w:r>
      <w:proofErr w:type="gramEnd"/>
      <w:r>
        <w:t xml:space="preserve"> [Анна] : [ООО "Казанская газета "КОПЕЙКА"], 2016. - 287 с. : ил.. - ISBN 978-5-85247-882-</w:t>
      </w:r>
      <w:proofErr w:type="gramStart"/>
      <w:r>
        <w:t>5 :</w:t>
      </w:r>
      <w:proofErr w:type="gramEnd"/>
      <w:r>
        <w:t xml:space="preserve"> 700,00</w:t>
      </w:r>
    </w:p>
    <w:p w:rsidR="001C76F3" w:rsidRDefault="001C76F3" w:rsidP="001C76F3">
      <w:r>
        <w:t xml:space="preserve">    Оглавление: </w:t>
      </w:r>
      <w:hyperlink r:id="rId48" w:history="1">
        <w:r w:rsidR="004F703B" w:rsidRPr="00E360D3">
          <w:rPr>
            <w:rStyle w:val="a8"/>
          </w:rPr>
          <w:t>http://kitap.tatar.ru/ogl/nlrt/nbrt_obr_2238000.pdf</w:t>
        </w:r>
      </w:hyperlink>
    </w:p>
    <w:p w:rsidR="004F703B" w:rsidRDefault="004F703B" w:rsidP="001C76F3"/>
    <w:p w:rsidR="001C76F3" w:rsidRDefault="001C76F3" w:rsidP="001C76F3"/>
    <w:p w:rsidR="001C76F3" w:rsidRDefault="001C76F3" w:rsidP="001C76F3">
      <w:r>
        <w:t>59. 63.3(2</w:t>
      </w:r>
      <w:proofErr w:type="gramStart"/>
      <w:r>
        <w:t xml:space="preserve">);   </w:t>
      </w:r>
      <w:proofErr w:type="gramEnd"/>
      <w:r>
        <w:t>С 18</w:t>
      </w:r>
    </w:p>
    <w:p w:rsidR="001C76F3" w:rsidRDefault="001C76F3" w:rsidP="001C76F3">
      <w:r>
        <w:t xml:space="preserve">    1720338-Л - чз1</w:t>
      </w:r>
    </w:p>
    <w:p w:rsidR="001C76F3" w:rsidRDefault="001C76F3" w:rsidP="001C76F3">
      <w:r>
        <w:t xml:space="preserve">    Сануков, Ксенофонт Никанорович</w:t>
      </w:r>
    </w:p>
    <w:p w:rsidR="001C76F3" w:rsidRDefault="001C76F3" w:rsidP="001C76F3">
      <w:r>
        <w:t>Марийская автономия / К. Н. Сануков; [ред. А. Я. Спиридонов]. - Йошкар-</w:t>
      </w:r>
      <w:proofErr w:type="gramStart"/>
      <w:r>
        <w:t>Ола :</w:t>
      </w:r>
      <w:proofErr w:type="gramEnd"/>
      <w:r>
        <w:t xml:space="preserve"> Марийское книжное издательство, 2005. - 135 </w:t>
      </w:r>
      <w:proofErr w:type="gramStart"/>
      <w:r>
        <w:t>с. :</w:t>
      </w:r>
      <w:proofErr w:type="gramEnd"/>
      <w:r>
        <w:t xml:space="preserve"> 1 портр. - Примеч. : с. 125-132. - ISBN 5-7590-0926-</w:t>
      </w:r>
      <w:proofErr w:type="gramStart"/>
      <w:r>
        <w:t>5 :</w:t>
      </w:r>
      <w:proofErr w:type="gramEnd"/>
      <w:r>
        <w:t xml:space="preserve"> 245,00</w:t>
      </w:r>
    </w:p>
    <w:p w:rsidR="001C76F3" w:rsidRDefault="001C76F3" w:rsidP="001C76F3">
      <w:r>
        <w:t xml:space="preserve">    Оглавление: </w:t>
      </w:r>
      <w:hyperlink r:id="rId49" w:history="1">
        <w:r w:rsidR="004F703B" w:rsidRPr="00E360D3">
          <w:rPr>
            <w:rStyle w:val="a8"/>
          </w:rPr>
          <w:t>http://kitap.tatar.ru/ogl/nlrt/nbrt_obr_2199439.pdf</w:t>
        </w:r>
      </w:hyperlink>
    </w:p>
    <w:p w:rsidR="004F703B" w:rsidRDefault="004F703B" w:rsidP="001C76F3"/>
    <w:p w:rsidR="001C76F3" w:rsidRDefault="001C76F3" w:rsidP="001C76F3"/>
    <w:p w:rsidR="001C76F3" w:rsidRDefault="001C76F3" w:rsidP="001C76F3">
      <w:r>
        <w:t xml:space="preserve">60. </w:t>
      </w:r>
      <w:proofErr w:type="gramStart"/>
      <w:r>
        <w:t>К  63.3</w:t>
      </w:r>
      <w:proofErr w:type="gramEnd"/>
      <w:r>
        <w:t>(2Рос.Тат);   С34</w:t>
      </w:r>
    </w:p>
    <w:p w:rsidR="001C76F3" w:rsidRDefault="001C76F3" w:rsidP="001C76F3">
      <w:r>
        <w:t xml:space="preserve">    1719100-Л - кх</w:t>
      </w:r>
    </w:p>
    <w:p w:rsidR="001C76F3" w:rsidRDefault="001C76F3" w:rsidP="001C76F3">
      <w:r>
        <w:t xml:space="preserve">    </w:t>
      </w:r>
      <w:proofErr w:type="gramStart"/>
      <w:r>
        <w:t>Сибгатов ,</w:t>
      </w:r>
      <w:proofErr w:type="gramEnd"/>
      <w:r>
        <w:t xml:space="preserve"> Булат Ильхамович</w:t>
      </w:r>
    </w:p>
    <w:p w:rsidR="001C76F3" w:rsidRDefault="001C76F3" w:rsidP="001C76F3">
      <w:r>
        <w:t>Деревня Казанской губернии в годы Первой мировой войны: социально-экономический аспект (1914-1917 гг.</w:t>
      </w:r>
      <w:proofErr w:type="gramStart"/>
      <w:r>
        <w:t>) :</w:t>
      </w:r>
      <w:proofErr w:type="gramEnd"/>
      <w:r>
        <w:t xml:space="preserve"> автореферат диссертации на соискание ученой степени кандидата исторических наук: специальность 07.00.02 - Отечественная история / Б. И. Сибгатов ; Институт татарской энциклопедии и регионоведения Академии наук Республики, Отдел истории и общественной мысли . - Казань, 2015. - 26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1C76F3" w:rsidRDefault="001C76F3" w:rsidP="001C76F3"/>
    <w:p w:rsidR="001C76F3" w:rsidRDefault="001C76F3" w:rsidP="001C76F3">
      <w:r>
        <w:t xml:space="preserve">61. </w:t>
      </w:r>
      <w:proofErr w:type="gramStart"/>
      <w:r>
        <w:t>К  63.3</w:t>
      </w:r>
      <w:proofErr w:type="gramEnd"/>
      <w:r>
        <w:t>(2Рос.Тат);   Ф94</w:t>
      </w:r>
    </w:p>
    <w:p w:rsidR="001C76F3" w:rsidRDefault="001C76F3" w:rsidP="001C76F3">
      <w:r>
        <w:t xml:space="preserve">    1721196-Л - нк; 1721197-Л - нк; 1721198-Л - нк</w:t>
      </w:r>
    </w:p>
    <w:p w:rsidR="001C76F3" w:rsidRDefault="001C76F3" w:rsidP="001C76F3">
      <w:r>
        <w:t xml:space="preserve">    Фукс, Карл Федорович</w:t>
      </w:r>
    </w:p>
    <w:p w:rsidR="001C76F3" w:rsidRDefault="001C76F3" w:rsidP="001C76F3">
      <w:r>
        <w:t>Казанские татары в статистическом и этнографическом отношениях / К. Ф. Фукс; Ин-т экономики, управления и права (г. Казань</w:t>
      </w:r>
      <w:proofErr w:type="gramStart"/>
      <w:r>
        <w:t>) ;</w:t>
      </w:r>
      <w:proofErr w:type="gramEnd"/>
      <w:r>
        <w:t xml:space="preserve"> [науч. ред. и предисл. И. И. Бикеева ; переложение на современный русский язык А. Г. Хорошавиной]. - </w:t>
      </w:r>
      <w:proofErr w:type="gramStart"/>
      <w:r>
        <w:t>Казань :</w:t>
      </w:r>
      <w:proofErr w:type="gramEnd"/>
      <w:r>
        <w:t xml:space="preserve"> Познание, 2015. - 107 </w:t>
      </w:r>
      <w:proofErr w:type="gramStart"/>
      <w:r>
        <w:t>с. :</w:t>
      </w:r>
      <w:proofErr w:type="gramEnd"/>
      <w:r>
        <w:t xml:space="preserve"> ил. - (Сокровищница Татарстана).. - ISBN 978-5-8399-0467-</w:t>
      </w:r>
      <w:proofErr w:type="gramStart"/>
      <w:r>
        <w:t>5 :</w:t>
      </w:r>
      <w:proofErr w:type="gramEnd"/>
      <w:r>
        <w:t xml:space="preserve"> 100,00</w:t>
      </w:r>
    </w:p>
    <w:p w:rsidR="001C76F3" w:rsidRDefault="001C76F3" w:rsidP="001C76F3"/>
    <w:p w:rsidR="001C76F3" w:rsidRDefault="001C76F3" w:rsidP="001C76F3">
      <w:r>
        <w:t>62. 63.3(2)</w:t>
      </w:r>
      <w:proofErr w:type="gramStart"/>
      <w:r>
        <w:t xml:space="preserve">4;   </w:t>
      </w:r>
      <w:proofErr w:type="gramEnd"/>
      <w:r>
        <w:t>Ш 84</w:t>
      </w:r>
    </w:p>
    <w:p w:rsidR="001C76F3" w:rsidRDefault="001C76F3" w:rsidP="001C76F3">
      <w:r>
        <w:t xml:space="preserve">    1727850-Л - нк; 1727851-Л - кх; 1727852-Л - кх</w:t>
      </w:r>
    </w:p>
    <w:p w:rsidR="001C76F3" w:rsidRDefault="001C76F3" w:rsidP="001C76F3">
      <w:r>
        <w:t xml:space="preserve">    Шпулер, Бертольд</w:t>
      </w:r>
    </w:p>
    <w:p w:rsidR="001C76F3" w:rsidRPr="001C7F52" w:rsidRDefault="001C76F3" w:rsidP="001C76F3">
      <w:pPr>
        <w:rPr>
          <w:lang w:val="en-US"/>
        </w:rPr>
      </w:pPr>
      <w:r>
        <w:t xml:space="preserve">Золотая Орда. Монголы в России. 1223-1502 гг. / Б. Шпулер; Казанский (Приволжский) федеральный университет, Кафедра татароведения и </w:t>
      </w:r>
      <w:proofErr w:type="gramStart"/>
      <w:r>
        <w:t>тюркологии ;</w:t>
      </w:r>
      <w:proofErr w:type="gramEnd"/>
      <w:r>
        <w:t xml:space="preserve"> Институт археологии им. А. Х. Халикова АН РТ ; Институт истории им. Ш. Марджани АН РТ, Центр исследований Золотой Орды и татарских ханств им. М. А. Усманова ; [пер. с нем. яз. и коммент. М. С. </w:t>
      </w:r>
      <w:proofErr w:type="gramStart"/>
      <w:r>
        <w:t>Гатина ;</w:t>
      </w:r>
      <w:proofErr w:type="gramEnd"/>
      <w:r>
        <w:t xml:space="preserve"> отв. ред. И. А. Гилязов]. - </w:t>
      </w:r>
      <w:proofErr w:type="gramStart"/>
      <w:r>
        <w:t>Казань :</w:t>
      </w:r>
      <w:proofErr w:type="gramEnd"/>
      <w:r>
        <w:t xml:space="preserve"> [Институт истории им. Ш. Марджани АН РТ], 2016. - 499 </w:t>
      </w:r>
      <w:proofErr w:type="gramStart"/>
      <w:r>
        <w:t>с. :</w:t>
      </w:r>
      <w:proofErr w:type="gramEnd"/>
      <w:r>
        <w:t xml:space="preserve"> 1 портр. - </w:t>
      </w:r>
      <w:proofErr w:type="gramStart"/>
      <w:r>
        <w:t>Библиогр.:</w:t>
      </w:r>
      <w:proofErr w:type="gramEnd"/>
      <w:r>
        <w:t xml:space="preserve"> с. 442-486. - Загл. и авт. </w:t>
      </w:r>
      <w:proofErr w:type="gramStart"/>
      <w:r>
        <w:t>ориг.:</w:t>
      </w:r>
      <w:proofErr w:type="gramEnd"/>
      <w:r>
        <w:t xml:space="preserve"> Die </w:t>
      </w:r>
      <w:r>
        <w:lastRenderedPageBreak/>
        <w:t xml:space="preserve">Goldene Horde. </w:t>
      </w:r>
      <w:r w:rsidRPr="001C7F52">
        <w:rPr>
          <w:lang w:val="en-US"/>
        </w:rPr>
        <w:t>Die Mongolen in Russland, 1223-1502 / B. Spuler. - ISBN 978-5-94981-220-</w:t>
      </w:r>
      <w:proofErr w:type="gramStart"/>
      <w:r w:rsidRPr="001C7F52">
        <w:rPr>
          <w:lang w:val="en-US"/>
        </w:rPr>
        <w:t>4 :</w:t>
      </w:r>
      <w:proofErr w:type="gramEnd"/>
      <w:r w:rsidRPr="001C7F52">
        <w:rPr>
          <w:lang w:val="en-US"/>
        </w:rPr>
        <w:t xml:space="preserve"> 420,00</w:t>
      </w:r>
    </w:p>
    <w:p w:rsidR="001C76F3" w:rsidRPr="001C7F52" w:rsidRDefault="001C76F3" w:rsidP="001C76F3">
      <w:pPr>
        <w:rPr>
          <w:lang w:val="en-US"/>
        </w:rPr>
      </w:pPr>
    </w:p>
    <w:p w:rsidR="001C7F52" w:rsidRPr="001C7F52" w:rsidRDefault="001C7F52" w:rsidP="001C76F3">
      <w:pPr>
        <w:rPr>
          <w:lang w:val="en-US"/>
        </w:rPr>
      </w:pPr>
    </w:p>
    <w:p w:rsidR="001C7F52" w:rsidRDefault="001C7F52" w:rsidP="001C7F52">
      <w:pPr>
        <w:pStyle w:val="1"/>
      </w:pPr>
      <w:bookmarkStart w:id="9" w:name="_Toc472585702"/>
      <w:r>
        <w:t>Экономика</w:t>
      </w:r>
      <w:r w:rsidRPr="001C7F52">
        <w:rPr>
          <w:lang w:val="en-US"/>
        </w:rPr>
        <w:t xml:space="preserve">. </w:t>
      </w:r>
      <w:r>
        <w:t>Экономические</w:t>
      </w:r>
      <w:r w:rsidRPr="001C7F52">
        <w:rPr>
          <w:lang w:val="en-US"/>
        </w:rPr>
        <w:t xml:space="preserve"> </w:t>
      </w:r>
      <w:r>
        <w:t>науки</w:t>
      </w:r>
      <w:r w:rsidRPr="001C7F52">
        <w:rPr>
          <w:lang w:val="en-US"/>
        </w:rPr>
        <w:t xml:space="preserve">. </w:t>
      </w:r>
      <w:r>
        <w:t>(ББК 65)</w:t>
      </w:r>
      <w:bookmarkEnd w:id="9"/>
    </w:p>
    <w:p w:rsidR="001C7F52" w:rsidRDefault="001C7F52" w:rsidP="001C7F52">
      <w:pPr>
        <w:pStyle w:val="1"/>
      </w:pPr>
    </w:p>
    <w:p w:rsidR="001C7F52" w:rsidRDefault="001C7F52" w:rsidP="001C7F52">
      <w:r>
        <w:t xml:space="preserve">63. </w:t>
      </w:r>
      <w:proofErr w:type="gramStart"/>
      <w:r>
        <w:t>К  65.26</w:t>
      </w:r>
      <w:proofErr w:type="gramEnd"/>
      <w:r>
        <w:t>;   Т23</w:t>
      </w:r>
    </w:p>
    <w:p w:rsidR="001C7F52" w:rsidRDefault="001C7F52" w:rsidP="001C7F52">
      <w:r>
        <w:t xml:space="preserve">    1724021-Ф - нк</w:t>
      </w:r>
    </w:p>
    <w:p w:rsidR="001C7F52" w:rsidRDefault="001C7F52" w:rsidP="001C7F52">
      <w:r>
        <w:t xml:space="preserve">    Республика Татарстан. Счётная палата. Информационный бюллетень. - </w:t>
      </w:r>
      <w:proofErr w:type="gramStart"/>
      <w:r>
        <w:t>Казань :</w:t>
      </w:r>
      <w:proofErr w:type="gramEnd"/>
      <w:r>
        <w:t xml:space="preserve"> Счётная палата РТ, [20--]. - №3 (47)' 2016 / [ред. совет: А. И. Демидов и </w:t>
      </w:r>
      <w:proofErr w:type="gramStart"/>
      <w:r>
        <w:t>др. ;</w:t>
      </w:r>
      <w:proofErr w:type="gramEnd"/>
      <w:r>
        <w:t xml:space="preserve"> отв. за вып. И. Ш. Ракипов]. - 2016. - 23 </w:t>
      </w:r>
      <w:proofErr w:type="gramStart"/>
      <w:r>
        <w:t>с. :</w:t>
      </w:r>
      <w:proofErr w:type="gramEnd"/>
      <w:r>
        <w:t xml:space="preserve"> цв. ил. + 1 электрон. опт. диск (CD-ROM). - Тит. л. нет, описание с </w:t>
      </w:r>
      <w:proofErr w:type="gramStart"/>
      <w:r>
        <w:t>обл. :</w:t>
      </w:r>
      <w:proofErr w:type="gramEnd"/>
      <w:r>
        <w:t xml:space="preserve"> 250,00</w:t>
      </w:r>
    </w:p>
    <w:p w:rsidR="001C7F52" w:rsidRDefault="001C7F52" w:rsidP="001C7F52">
      <w:r>
        <w:t xml:space="preserve">    </w:t>
      </w:r>
    </w:p>
    <w:p w:rsidR="001C7F52" w:rsidRDefault="001C7F52" w:rsidP="001C7F52"/>
    <w:p w:rsidR="001C7F52" w:rsidRDefault="001C7F52" w:rsidP="001C7F52">
      <w:r>
        <w:t xml:space="preserve">64. </w:t>
      </w:r>
      <w:proofErr w:type="gramStart"/>
      <w:r>
        <w:t>К  65.26</w:t>
      </w:r>
      <w:proofErr w:type="gramEnd"/>
      <w:r>
        <w:t>;   Т23</w:t>
      </w:r>
    </w:p>
    <w:p w:rsidR="001C7F52" w:rsidRDefault="001C7F52" w:rsidP="001C7F52">
      <w:r>
        <w:t xml:space="preserve">    1724022-Ф - нк</w:t>
      </w:r>
    </w:p>
    <w:p w:rsidR="001C7F52" w:rsidRDefault="001C7F52" w:rsidP="001C7F52">
      <w:r>
        <w:t xml:space="preserve">    Республика Татарстан. Счётная палата. Информационный бюллетень. - </w:t>
      </w:r>
      <w:proofErr w:type="gramStart"/>
      <w:r>
        <w:t>Казань :</w:t>
      </w:r>
      <w:proofErr w:type="gramEnd"/>
      <w:r>
        <w:t xml:space="preserve"> Счётная палата РТ, [20--]. - №4 (48)' 2016 / [ред. совет: А. И. Демидов и </w:t>
      </w:r>
      <w:proofErr w:type="gramStart"/>
      <w:r>
        <w:t>др. ;</w:t>
      </w:r>
      <w:proofErr w:type="gramEnd"/>
      <w:r>
        <w:t xml:space="preserve"> отв. за вып. И. Ш. Ракипов]. - 2016. - 35 </w:t>
      </w:r>
      <w:proofErr w:type="gramStart"/>
      <w:r>
        <w:t>с. :</w:t>
      </w:r>
      <w:proofErr w:type="gramEnd"/>
      <w:r>
        <w:t xml:space="preserve"> цв. ил. + 1 электрон. опт. диск (CD-ROM). - Тит. л. нет, описание с </w:t>
      </w:r>
      <w:proofErr w:type="gramStart"/>
      <w:r>
        <w:t>обл. :</w:t>
      </w:r>
      <w:proofErr w:type="gramEnd"/>
      <w:r>
        <w:t xml:space="preserve"> 250,00</w:t>
      </w:r>
    </w:p>
    <w:p w:rsidR="001C7F52" w:rsidRDefault="001C7F52" w:rsidP="001C7F52">
      <w:r>
        <w:t xml:space="preserve">    </w:t>
      </w:r>
    </w:p>
    <w:p w:rsidR="001C7F52" w:rsidRDefault="001C7F52" w:rsidP="001C7F52"/>
    <w:p w:rsidR="001C7F52" w:rsidRDefault="001C7F52" w:rsidP="001C7F52">
      <w:r>
        <w:t>65. 65.29;   А42</w:t>
      </w:r>
    </w:p>
    <w:p w:rsidR="001C7F52" w:rsidRDefault="001C7F52" w:rsidP="001C7F52">
      <w:r>
        <w:t xml:space="preserve">    1721108-Л - кх; 1721109-Л - кх; 1721110-Л - кх</w:t>
      </w:r>
    </w:p>
    <w:p w:rsidR="001C7F52" w:rsidRDefault="001C7F52" w:rsidP="001C7F52">
      <w:r>
        <w:t xml:space="preserve">    Статистика инноваций: проблематика, методология и перспективы </w:t>
      </w:r>
      <w:proofErr w:type="gramStart"/>
      <w:r>
        <w:t>исследований :</w:t>
      </w:r>
      <w:proofErr w:type="gramEnd"/>
      <w:r>
        <w:t xml:space="preserve"> монография / А. В. Аксянова;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2015. - 87 </w:t>
      </w:r>
      <w:proofErr w:type="gramStart"/>
      <w:r>
        <w:t>с. :</w:t>
      </w:r>
      <w:proofErr w:type="gramEnd"/>
      <w:r>
        <w:t xml:space="preserve"> ил., табл. - Библиогр.: с. 85-87. - ISBN 978-5-7882-1864-9 : 100,00</w:t>
      </w:r>
    </w:p>
    <w:p w:rsidR="001C7F52" w:rsidRDefault="001C7F52" w:rsidP="001C7F52">
      <w:r>
        <w:t xml:space="preserve">    Оглавление: </w:t>
      </w:r>
      <w:hyperlink r:id="rId50" w:history="1">
        <w:r w:rsidR="008A0622" w:rsidRPr="00E360D3">
          <w:rPr>
            <w:rStyle w:val="a8"/>
          </w:rPr>
          <w:t>http://kitap.tatar.ru/ogl/nlrt/nbrt_obr_2200494.pdf</w:t>
        </w:r>
      </w:hyperlink>
    </w:p>
    <w:p w:rsidR="008A0622" w:rsidRDefault="008A0622" w:rsidP="001C7F52"/>
    <w:p w:rsidR="001C7F52" w:rsidRDefault="001C7F52" w:rsidP="001C7F52"/>
    <w:p w:rsidR="001C7F52" w:rsidRDefault="001C7F52" w:rsidP="001C7F52">
      <w:r>
        <w:t>66. 65.052.2;   Е63</w:t>
      </w:r>
    </w:p>
    <w:p w:rsidR="001C7F52" w:rsidRDefault="001C7F52" w:rsidP="001C7F52">
      <w:r>
        <w:t xml:space="preserve">    1719185-Л - кх</w:t>
      </w:r>
    </w:p>
    <w:p w:rsidR="001C7F52" w:rsidRDefault="001C7F52" w:rsidP="001C7F52">
      <w:r>
        <w:t xml:space="preserve">    Ентураева, Наталья Вячеславовна</w:t>
      </w:r>
    </w:p>
    <w:p w:rsidR="001C7F52" w:rsidRDefault="001C7F52" w:rsidP="001C7F52">
      <w:r>
        <w:t>Проектирование и реализация содержания междисциплинарных модулей экономического профиля педагогами системы среднего профессионального образования на примере МДК 03. 01 "Организация расчётов с бюджетом и внебюджетными фондами</w:t>
      </w:r>
      <w:proofErr w:type="gramStart"/>
      <w:r>
        <w:t>" :</w:t>
      </w:r>
      <w:proofErr w:type="gramEnd"/>
      <w:r>
        <w:t xml:space="preserve"> автореферат диссертации на соискание ученой степени кандидата педагогических наук: 13.00.08 - Теория и методика профессионального образования / Н. В. Ентураева; ФГНУ "Институт педагогики и психологии профессионального образования" Российской академии образования, Лаборатория общепрофессиональной и естественнонаучной подготовки в системе профессионального образования. - Казань, 2015. - 22 с. : табл.,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1C7F52" w:rsidRDefault="001C7F52" w:rsidP="001C7F52"/>
    <w:p w:rsidR="001C7F52" w:rsidRDefault="001C7F52" w:rsidP="001C7F52">
      <w:r>
        <w:t>67. 65.01;   К91</w:t>
      </w:r>
    </w:p>
    <w:p w:rsidR="001C7F52" w:rsidRDefault="001C7F52" w:rsidP="001C7F52">
      <w:r>
        <w:t xml:space="preserve">    1726491-Л - кх; 1726492-Л - кх; 1726493-Л - кх</w:t>
      </w:r>
    </w:p>
    <w:p w:rsidR="001C7F52" w:rsidRDefault="001C7F52" w:rsidP="001C7F52">
      <w:r>
        <w:t xml:space="preserve">    Кундакчян, Резеда Мухтаровна</w:t>
      </w:r>
    </w:p>
    <w:p w:rsidR="001C7F52" w:rsidRDefault="001C7F52" w:rsidP="001C7F52">
      <w:r>
        <w:lastRenderedPageBreak/>
        <w:t xml:space="preserve">Экономика отраслевых </w:t>
      </w:r>
      <w:proofErr w:type="gramStart"/>
      <w:r>
        <w:t>рынков :</w:t>
      </w:r>
      <w:proofErr w:type="gramEnd"/>
      <w:r>
        <w:t xml:space="preserve"> учебное пособие / Р. М. Кундакчян, И. А. Рудалева, Л. Ф. Зульфакарова; КФУ, Ин-т управления, экономики и финансов.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- 139 с. : ил., табл.. - ISBN 978-5-00019-428-</w:t>
      </w:r>
      <w:proofErr w:type="gramStart"/>
      <w:r>
        <w:t>7 :</w:t>
      </w:r>
      <w:proofErr w:type="gramEnd"/>
      <w:r>
        <w:t xml:space="preserve"> 200,00</w:t>
      </w:r>
    </w:p>
    <w:p w:rsidR="001C7F52" w:rsidRDefault="001C7F52" w:rsidP="001C7F52">
      <w:r>
        <w:t xml:space="preserve">    Оглавление: </w:t>
      </w:r>
      <w:hyperlink r:id="rId51" w:history="1">
        <w:r w:rsidR="008A0622" w:rsidRPr="00E360D3">
          <w:rPr>
            <w:rStyle w:val="a8"/>
          </w:rPr>
          <w:t>http://kitap.tatar.ru/ogl/nlrt/nbrt_obr_2220475.pdf</w:t>
        </w:r>
      </w:hyperlink>
    </w:p>
    <w:p w:rsidR="008A0622" w:rsidRDefault="008A0622" w:rsidP="001C7F52"/>
    <w:p w:rsidR="001C7F52" w:rsidRDefault="001C7F52" w:rsidP="001C7F52"/>
    <w:p w:rsidR="001C7F52" w:rsidRDefault="001C7F52" w:rsidP="001C7F52">
      <w:r>
        <w:t>68. 65.01;   К93</w:t>
      </w:r>
    </w:p>
    <w:p w:rsidR="001C7F52" w:rsidRDefault="001C7F52" w:rsidP="001C7F52">
      <w:r>
        <w:t xml:space="preserve">    1726153-Л - кх</w:t>
      </w:r>
    </w:p>
    <w:p w:rsidR="001C7F52" w:rsidRDefault="001C7F52" w:rsidP="001C7F52">
      <w:r>
        <w:t xml:space="preserve">    Кураков, Лев Пантелеймонович</w:t>
      </w:r>
    </w:p>
    <w:p w:rsidR="001C7F52" w:rsidRDefault="001C7F52" w:rsidP="001C7F52">
      <w:proofErr w:type="gramStart"/>
      <w:r>
        <w:t>Экономика :</w:t>
      </w:r>
      <w:proofErr w:type="gramEnd"/>
      <w:r>
        <w:t xml:space="preserve"> [учебник для вузов] / Л. П. Кураков, Г. Е. Яковлев; [науч. ред. А. В. Рождественский]. - </w:t>
      </w:r>
      <w:proofErr w:type="gramStart"/>
      <w:r>
        <w:t>Москва :</w:t>
      </w:r>
      <w:proofErr w:type="gramEnd"/>
      <w:r>
        <w:t xml:space="preserve"> Гелиос АРВ, 2011. - 526, [13] </w:t>
      </w:r>
      <w:proofErr w:type="gramStart"/>
      <w:r>
        <w:t>с. :</w:t>
      </w:r>
      <w:proofErr w:type="gramEnd"/>
      <w:r>
        <w:t xml:space="preserve"> ил., табл. - Библиогр.: с. 527-532. - ISBN 978-5-85438-166-</w:t>
      </w:r>
      <w:proofErr w:type="gramStart"/>
      <w:r>
        <w:t>6 :</w:t>
      </w:r>
      <w:proofErr w:type="gramEnd"/>
      <w:r>
        <w:t xml:space="preserve"> 300,00</w:t>
      </w:r>
    </w:p>
    <w:p w:rsidR="001C7F52" w:rsidRDefault="001C7F52" w:rsidP="001C7F52">
      <w:r>
        <w:t xml:space="preserve">    Оглавление: </w:t>
      </w:r>
      <w:hyperlink r:id="rId52" w:history="1">
        <w:r w:rsidR="008A0622" w:rsidRPr="00E360D3">
          <w:rPr>
            <w:rStyle w:val="a8"/>
          </w:rPr>
          <w:t>http://kitap.tatar.ru/ogl/nlrt/nbrt_obr_2223696.pdf</w:t>
        </w:r>
      </w:hyperlink>
    </w:p>
    <w:p w:rsidR="008A0622" w:rsidRDefault="008A0622" w:rsidP="001C7F52"/>
    <w:p w:rsidR="001C7F52" w:rsidRDefault="001C7F52" w:rsidP="001C7F52"/>
    <w:p w:rsidR="001C7F52" w:rsidRDefault="001C7F52" w:rsidP="001C7F52">
      <w:r>
        <w:t>69. 65.44;   М33</w:t>
      </w:r>
    </w:p>
    <w:p w:rsidR="001C7F52" w:rsidRDefault="001C7F52" w:rsidP="001C7F52">
      <w:r>
        <w:t xml:space="preserve">    1719163-Л - кх</w:t>
      </w:r>
    </w:p>
    <w:p w:rsidR="001C7F52" w:rsidRDefault="001C7F52" w:rsidP="001C7F52">
      <w:r>
        <w:t xml:space="preserve">    Матвеева, Венера Раилевна</w:t>
      </w:r>
    </w:p>
    <w:p w:rsidR="001C7F52" w:rsidRDefault="001C7F52" w:rsidP="001C7F52">
      <w:r>
        <w:t xml:space="preserve">Развитие массового общественного транспорта в городах Башкирской АССР в 1925-1991 </w:t>
      </w:r>
      <w:proofErr w:type="gramStart"/>
      <w:r>
        <w:t>гг. :</w:t>
      </w:r>
      <w:proofErr w:type="gramEnd"/>
      <w:r>
        <w:t xml:space="preserve"> автореферат диссертации на соискание ученой степени кандидата исторических наук: специальность 07.00.02 - Отечественная история / В. Р. Матвеева; ФГБОУ ВПО"Башкирский государственный университет" (Стерлитамакский филиал), Кафедра истории Отечества и методики преподавания. - Уфа, 2015. - 31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1C7F52" w:rsidRDefault="001C7F52" w:rsidP="001C7F52"/>
    <w:p w:rsidR="001C7F52" w:rsidRDefault="001C7F52" w:rsidP="001C7F52">
      <w:r>
        <w:t>70. 65.5;   О-79</w:t>
      </w:r>
    </w:p>
    <w:p w:rsidR="001C7F52" w:rsidRDefault="001C7F52" w:rsidP="001C7F52">
      <w:r>
        <w:t xml:space="preserve">    1727678-Л - чз1</w:t>
      </w:r>
    </w:p>
    <w:p w:rsidR="001C7F52" w:rsidRDefault="001C7F52" w:rsidP="001C7F52">
      <w:r>
        <w:t xml:space="preserve">    Осьмова, Маркиана Николаевна</w:t>
      </w:r>
    </w:p>
    <w:p w:rsidR="001C7F52" w:rsidRDefault="001C7F52" w:rsidP="001C7F52">
      <w:r>
        <w:t xml:space="preserve">Глобальные вызовы устойчивому развитию мировой </w:t>
      </w:r>
      <w:proofErr w:type="gramStart"/>
      <w:r>
        <w:t>экономики :</w:t>
      </w:r>
      <w:proofErr w:type="gramEnd"/>
      <w:r>
        <w:t xml:space="preserve"> учебное пособие / М. Н. Осьмова, В. П. Клавдиенко, Г. И. Глущенко; Московский государственный университет имени М. В. Ломоносова, Экономический факультет. - </w:t>
      </w:r>
      <w:proofErr w:type="gramStart"/>
      <w:r>
        <w:t>Москва :</w:t>
      </w:r>
      <w:proofErr w:type="gramEnd"/>
      <w:r>
        <w:t xml:space="preserve"> Проспект, 2016. - 119 </w:t>
      </w:r>
      <w:proofErr w:type="gramStart"/>
      <w:r>
        <w:t>с. :</w:t>
      </w:r>
      <w:proofErr w:type="gramEnd"/>
      <w:r>
        <w:t xml:space="preserve"> графики, табл. - Рекомендуемая лит. : с. 118-119. - ISBN 978-5-392-21209-</w:t>
      </w:r>
      <w:proofErr w:type="gramStart"/>
      <w:r>
        <w:t>5 :</w:t>
      </w:r>
      <w:proofErr w:type="gramEnd"/>
      <w:r>
        <w:t xml:space="preserve"> 440,00</w:t>
      </w:r>
    </w:p>
    <w:p w:rsidR="001C7F52" w:rsidRDefault="001C7F52" w:rsidP="001C7F52">
      <w:r>
        <w:t xml:space="preserve">    Оглавление: </w:t>
      </w:r>
      <w:hyperlink r:id="rId53" w:history="1">
        <w:r w:rsidR="008A0622" w:rsidRPr="00E360D3">
          <w:rPr>
            <w:rStyle w:val="a8"/>
          </w:rPr>
          <w:t>http://kitap.tatar.ru/ogl/nlrt/nbrt_obr_2228666.pdf</w:t>
        </w:r>
      </w:hyperlink>
    </w:p>
    <w:p w:rsidR="008A0622" w:rsidRDefault="008A0622" w:rsidP="001C7F52"/>
    <w:p w:rsidR="001C7F52" w:rsidRDefault="001C7F52" w:rsidP="001C7F52"/>
    <w:p w:rsidR="001C7F52" w:rsidRDefault="001C7F52" w:rsidP="001C7F52">
      <w:r>
        <w:t xml:space="preserve">71. </w:t>
      </w:r>
      <w:proofErr w:type="gramStart"/>
      <w:r>
        <w:t xml:space="preserve">65;   </w:t>
      </w:r>
      <w:proofErr w:type="gramEnd"/>
      <w:r>
        <w:t>П48</w:t>
      </w:r>
    </w:p>
    <w:p w:rsidR="001C7F52" w:rsidRDefault="001C7F52" w:rsidP="001C7F52">
      <w:r>
        <w:t xml:space="preserve">    1727682-Л - чз1</w:t>
      </w:r>
    </w:p>
    <w:p w:rsidR="001C7F52" w:rsidRDefault="001C7F52" w:rsidP="001C7F52">
      <w:r>
        <w:t xml:space="preserve">    Покидченко, Михаил Георгиевич</w:t>
      </w:r>
    </w:p>
    <w:p w:rsidR="001C7F52" w:rsidRDefault="001C7F52" w:rsidP="001C7F52">
      <w:r>
        <w:t xml:space="preserve">Пути развития экономики </w:t>
      </w:r>
      <w:proofErr w:type="gramStart"/>
      <w:r>
        <w:t>России :</w:t>
      </w:r>
      <w:proofErr w:type="gramEnd"/>
      <w:r>
        <w:t xml:space="preserve"> теория и практика : учебное пособие / М. Г. Покидченко, Л. Н. Сперанская, Т. А. Дробышевская; Московский государственный университет имени М. В. Ломоносова, Экономический факультет. - </w:t>
      </w:r>
      <w:proofErr w:type="gramStart"/>
      <w:r>
        <w:t>Москва :</w:t>
      </w:r>
      <w:proofErr w:type="gramEnd"/>
      <w:r>
        <w:t xml:space="preserve"> Проспект, 2017. - 311 </w:t>
      </w:r>
      <w:proofErr w:type="gramStart"/>
      <w:r>
        <w:t>с. :</w:t>
      </w:r>
      <w:proofErr w:type="gramEnd"/>
      <w:r>
        <w:t xml:space="preserve"> табл. - Лит. : с. 309-310. - ISBN 978-5-392-23254-</w:t>
      </w:r>
      <w:proofErr w:type="gramStart"/>
      <w:r>
        <w:t>3 :</w:t>
      </w:r>
      <w:proofErr w:type="gramEnd"/>
      <w:r>
        <w:t xml:space="preserve"> 495,00</w:t>
      </w:r>
    </w:p>
    <w:p w:rsidR="001C7F52" w:rsidRDefault="001C7F52" w:rsidP="001C7F52">
      <w:r>
        <w:t xml:space="preserve">    Оглавление: </w:t>
      </w:r>
      <w:hyperlink r:id="rId54" w:history="1">
        <w:r w:rsidR="008A0622" w:rsidRPr="00E360D3">
          <w:rPr>
            <w:rStyle w:val="a8"/>
          </w:rPr>
          <w:t>http://kitap.tatar.ru/ogl/nlrt/nbrt_obr_2228682.pdf</w:t>
        </w:r>
      </w:hyperlink>
    </w:p>
    <w:p w:rsidR="008A0622" w:rsidRDefault="008A0622" w:rsidP="001C7F52"/>
    <w:p w:rsidR="001C7F52" w:rsidRDefault="001C7F52" w:rsidP="001C7F52"/>
    <w:p w:rsidR="001C7F52" w:rsidRDefault="001C7F52" w:rsidP="001C7F52">
      <w:r>
        <w:t>72. 65.29;   Х12</w:t>
      </w:r>
    </w:p>
    <w:p w:rsidR="001C7F52" w:rsidRDefault="001C7F52" w:rsidP="001C7F52">
      <w:r>
        <w:t xml:space="preserve">    1726300-Л - кх; 1726301-Л - кх; 1726302-Л - кх</w:t>
      </w:r>
    </w:p>
    <w:p w:rsidR="001C7F52" w:rsidRDefault="001C7F52" w:rsidP="001C7F52">
      <w:r>
        <w:t xml:space="preserve">    Хабриева, Миляуша Наилевна</w:t>
      </w:r>
    </w:p>
    <w:p w:rsidR="001C7F52" w:rsidRDefault="001C7F52" w:rsidP="001C7F52">
      <w:r>
        <w:t xml:space="preserve">Конкурентная сила: организации, предприятия, предпринимательские </w:t>
      </w:r>
      <w:proofErr w:type="gramStart"/>
      <w:r>
        <w:t>структуры :</w:t>
      </w:r>
      <w:proofErr w:type="gramEnd"/>
      <w:r>
        <w:t xml:space="preserve"> [монография] / М. Н. Хабриева; [науч. ред. В. Б. Ивашкевич]. - </w:t>
      </w:r>
      <w:proofErr w:type="gramStart"/>
      <w:r>
        <w:t>Казань :</w:t>
      </w:r>
      <w:proofErr w:type="gramEnd"/>
      <w:r>
        <w:t xml:space="preserve"> Казанский государственный университет, 2010. - 101 </w:t>
      </w:r>
      <w:proofErr w:type="gramStart"/>
      <w:r>
        <w:t>с. :</w:t>
      </w:r>
      <w:proofErr w:type="gramEnd"/>
      <w:r>
        <w:t xml:space="preserve"> табл. - Библиогр.: с. 98. - ISBN 978-5-98180-813-5 : 100,00</w:t>
      </w:r>
    </w:p>
    <w:p w:rsidR="001C7F52" w:rsidRDefault="001C7F52" w:rsidP="001C7F52">
      <w:r>
        <w:lastRenderedPageBreak/>
        <w:t xml:space="preserve">    Оглавление: </w:t>
      </w:r>
      <w:hyperlink r:id="rId55" w:history="1">
        <w:r w:rsidR="008A0622" w:rsidRPr="00E360D3">
          <w:rPr>
            <w:rStyle w:val="a8"/>
          </w:rPr>
          <w:t>http://kitap.tatar.ru/ogl/nlrt/nbrt_obr_2219076.pdf</w:t>
        </w:r>
      </w:hyperlink>
    </w:p>
    <w:p w:rsidR="008A0622" w:rsidRDefault="008A0622" w:rsidP="001C7F52"/>
    <w:p w:rsidR="001C7F52" w:rsidRDefault="001C7F52" w:rsidP="001C7F52"/>
    <w:p w:rsidR="00C50F88" w:rsidRDefault="00C50F88" w:rsidP="001C7F52"/>
    <w:p w:rsidR="00C50F88" w:rsidRDefault="00C50F88" w:rsidP="00C50F88">
      <w:pPr>
        <w:pStyle w:val="1"/>
      </w:pPr>
      <w:bookmarkStart w:id="10" w:name="_Toc472585703"/>
      <w:r>
        <w:t>Государство и право. Юридические науки. (ББК 67)</w:t>
      </w:r>
      <w:bookmarkEnd w:id="10"/>
    </w:p>
    <w:p w:rsidR="00C50F88" w:rsidRDefault="00C50F88" w:rsidP="00C50F88">
      <w:pPr>
        <w:pStyle w:val="1"/>
      </w:pPr>
    </w:p>
    <w:p w:rsidR="00C50F88" w:rsidRDefault="00C50F88" w:rsidP="00C50F88">
      <w:r>
        <w:t xml:space="preserve">73. </w:t>
      </w:r>
      <w:proofErr w:type="gramStart"/>
      <w:r>
        <w:t>К  67.7</w:t>
      </w:r>
      <w:proofErr w:type="gramEnd"/>
      <w:r>
        <w:t>;   К14</w:t>
      </w:r>
    </w:p>
    <w:p w:rsidR="00C50F88" w:rsidRDefault="00C50F88" w:rsidP="00C50F88">
      <w:r>
        <w:t xml:space="preserve">    1728585-Л - нк</w:t>
      </w:r>
    </w:p>
    <w:p w:rsidR="00C50F88" w:rsidRDefault="00C50F88" w:rsidP="00C50F88">
      <w:r>
        <w:t xml:space="preserve">    Казанский окружной суд: 140 лет / под ред. Г. М. Баранова. - </w:t>
      </w:r>
      <w:proofErr w:type="gramStart"/>
      <w:r>
        <w:t>Казань :</w:t>
      </w:r>
      <w:proofErr w:type="gramEnd"/>
      <w:r>
        <w:t xml:space="preserve"> Познание, 2010. - 207 </w:t>
      </w:r>
      <w:proofErr w:type="gramStart"/>
      <w:r>
        <w:t>c. :</w:t>
      </w:r>
      <w:proofErr w:type="gramEnd"/>
      <w:r>
        <w:t xml:space="preserve"> ил. - Библиогр.: с. 205-206. - На тит. л. в </w:t>
      </w:r>
      <w:proofErr w:type="gramStart"/>
      <w:r>
        <w:t>надзагл.:</w:t>
      </w:r>
      <w:proofErr w:type="gramEnd"/>
      <w:r>
        <w:t xml:space="preserve"> Посвящается 140-летию со дня образования Казанского окружного суда-Верховного Суда Республики Татарстан. - Доп. тит. л. </w:t>
      </w:r>
      <w:proofErr w:type="gramStart"/>
      <w:r>
        <w:t>татар..</w:t>
      </w:r>
      <w:proofErr w:type="gramEnd"/>
      <w:r>
        <w:t xml:space="preserve"> - ISBN 978-5-8399-0337-</w:t>
      </w:r>
      <w:proofErr w:type="gramStart"/>
      <w:r>
        <w:t>1 :</w:t>
      </w:r>
      <w:proofErr w:type="gramEnd"/>
      <w:r>
        <w:t xml:space="preserve"> 150,00</w:t>
      </w:r>
    </w:p>
    <w:p w:rsidR="00C50F88" w:rsidRDefault="00C50F88" w:rsidP="00C50F88">
      <w:r>
        <w:t xml:space="preserve">    Оглавление: </w:t>
      </w:r>
      <w:hyperlink r:id="rId56" w:history="1">
        <w:r w:rsidR="008A0622" w:rsidRPr="00E360D3">
          <w:rPr>
            <w:rStyle w:val="a8"/>
          </w:rPr>
          <w:t>http://kitap.tatar.ru/ogl/nlrt/nbrt_obr_2201707.pdf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74. </w:t>
      </w:r>
      <w:proofErr w:type="gramStart"/>
      <w:r>
        <w:t xml:space="preserve">67;   </w:t>
      </w:r>
      <w:proofErr w:type="gramEnd"/>
      <w:r>
        <w:t>Т33</w:t>
      </w:r>
    </w:p>
    <w:p w:rsidR="00C50F88" w:rsidRDefault="00C50F88" w:rsidP="00C50F88">
      <w:r>
        <w:t xml:space="preserve">    1728443-Л - чз1</w:t>
      </w:r>
    </w:p>
    <w:p w:rsidR="00C50F88" w:rsidRDefault="00C50F88" w:rsidP="00C50F88">
      <w:r>
        <w:t xml:space="preserve">    Теория государства и </w:t>
      </w:r>
      <w:proofErr w:type="gramStart"/>
      <w:r>
        <w:t>права :</w:t>
      </w:r>
      <w:proofErr w:type="gramEnd"/>
      <w:r>
        <w:t xml:space="preserve"> учебник для студентов образовательных учреждений среднего профессионального образования, обучающихся по направлению подготовки ФГОС среднего профессионального образования 40.02.01 "Право и организация социального обеспечения", 40.02.02 "Правоохранительная деятельность", 40.02.03 "Право и судебное администрирование" / С. С. Горохова [и др.]. - Ростов-на-</w:t>
      </w:r>
      <w:proofErr w:type="gramStart"/>
      <w:r>
        <w:t>Дону :</w:t>
      </w:r>
      <w:proofErr w:type="gramEnd"/>
      <w:r>
        <w:t xml:space="preserve"> Феникс, 2016. - 284, [1] </w:t>
      </w:r>
      <w:proofErr w:type="gramStart"/>
      <w:r>
        <w:t>с. :</w:t>
      </w:r>
      <w:proofErr w:type="gramEnd"/>
      <w:r>
        <w:t xml:space="preserve"> ил. - (Среднее профессиональное образование). - На обл. в </w:t>
      </w:r>
      <w:proofErr w:type="gramStart"/>
      <w:r>
        <w:t>надзагл.:</w:t>
      </w:r>
      <w:proofErr w:type="gramEnd"/>
      <w:r>
        <w:t xml:space="preserve"> Соответствует ФГОС. - ISBN 978-5-222-27012-</w:t>
      </w:r>
      <w:proofErr w:type="gramStart"/>
      <w:r>
        <w:t>7 :</w:t>
      </w:r>
      <w:proofErr w:type="gramEnd"/>
      <w:r>
        <w:t xml:space="preserve"> 488,60</w:t>
      </w:r>
    </w:p>
    <w:p w:rsidR="00C50F88" w:rsidRDefault="00C50F88" w:rsidP="00C50F88">
      <w:r>
        <w:t xml:space="preserve">    Оглавление: </w:t>
      </w:r>
      <w:hyperlink r:id="rId57" w:history="1">
        <w:r w:rsidR="008A0622" w:rsidRPr="00E360D3">
          <w:rPr>
            <w:rStyle w:val="a8"/>
          </w:rPr>
          <w:t>http://kitap.tatar.ru/ogl/nlrt/nbrt_obr_2228123.pdf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>75. 67.408;   У26</w:t>
      </w:r>
    </w:p>
    <w:p w:rsidR="00C50F88" w:rsidRDefault="00C50F88" w:rsidP="00C50F88">
      <w:r>
        <w:t xml:space="preserve">    1727800-Л - чз1</w:t>
      </w:r>
    </w:p>
    <w:p w:rsidR="00C50F88" w:rsidRDefault="00C50F88" w:rsidP="00C50F88">
      <w:r>
        <w:t xml:space="preserve">    Уголовное право </w:t>
      </w:r>
      <w:proofErr w:type="gramStart"/>
      <w:r>
        <w:t>России :</w:t>
      </w:r>
      <w:proofErr w:type="gramEnd"/>
      <w:r>
        <w:t xml:space="preserve"> особенная часть : учебник / [В. И. Гладких [и др.]]; под общ. ред. В. И. Гладких. - Ростов-на-</w:t>
      </w:r>
      <w:proofErr w:type="gramStart"/>
      <w:r>
        <w:t>Дону :</w:t>
      </w:r>
      <w:proofErr w:type="gramEnd"/>
      <w:r>
        <w:t xml:space="preserve"> Феникс, 2017. - 509 с. - (Высшее образование). - Библиогр. в конце глав. - На обл. в надзагл</w:t>
      </w:r>
      <w:proofErr w:type="gramStart"/>
      <w:r>
        <w:t>. :</w:t>
      </w:r>
      <w:proofErr w:type="gramEnd"/>
      <w:r>
        <w:t xml:space="preserve"> Соответствует ФГОС. - ISBN 978-5-222-27192-</w:t>
      </w:r>
      <w:proofErr w:type="gramStart"/>
      <w:r>
        <w:t>6 :</w:t>
      </w:r>
      <w:proofErr w:type="gramEnd"/>
      <w:r>
        <w:t xml:space="preserve"> 400,00</w:t>
      </w:r>
    </w:p>
    <w:p w:rsidR="00C50F88" w:rsidRDefault="00C50F88" w:rsidP="00C50F88">
      <w:r>
        <w:t xml:space="preserve">    Оглавление: </w:t>
      </w:r>
      <w:hyperlink r:id="rId58" w:history="1">
        <w:r w:rsidR="008A0622" w:rsidRPr="00E360D3">
          <w:rPr>
            <w:rStyle w:val="a8"/>
          </w:rPr>
          <w:t>http://kitap.tatar.ru/ogl/nlrt/nbrt_obr_2238410.pdf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>76. 67.408;   У26</w:t>
      </w:r>
    </w:p>
    <w:p w:rsidR="00C50F88" w:rsidRDefault="00C50F88" w:rsidP="00C50F88">
      <w:r>
        <w:t xml:space="preserve">    1727801-Л - чз1</w:t>
      </w:r>
    </w:p>
    <w:p w:rsidR="00C50F88" w:rsidRDefault="00C50F88" w:rsidP="00C50F88">
      <w:r>
        <w:t xml:space="preserve">    Уголовное право </w:t>
      </w:r>
      <w:proofErr w:type="gramStart"/>
      <w:r>
        <w:t>России :</w:t>
      </w:r>
      <w:proofErr w:type="gramEnd"/>
      <w:r>
        <w:t xml:space="preserve"> общая часть : учебник / [В. И. Гладких [и др.]]; под общ. ред. В. И. Гладких. - Ростов-на-</w:t>
      </w:r>
      <w:proofErr w:type="gramStart"/>
      <w:r>
        <w:t>Дону :</w:t>
      </w:r>
      <w:proofErr w:type="gramEnd"/>
      <w:r>
        <w:t xml:space="preserve"> Феникс, 2017. - 364 с. - (Высшее образование). - Библиогр. в конце глав. - На обл. в надзагл</w:t>
      </w:r>
      <w:proofErr w:type="gramStart"/>
      <w:r>
        <w:t>. :</w:t>
      </w:r>
      <w:proofErr w:type="gramEnd"/>
      <w:r>
        <w:t xml:space="preserve"> Соответствует ФГОС. - ISBN 978-5-222-27325-</w:t>
      </w:r>
      <w:proofErr w:type="gramStart"/>
      <w:r>
        <w:t>8 :</w:t>
      </w:r>
      <w:proofErr w:type="gramEnd"/>
      <w:r>
        <w:t xml:space="preserve"> 350,00</w:t>
      </w:r>
    </w:p>
    <w:p w:rsidR="00C50F88" w:rsidRDefault="00C50F88" w:rsidP="00C50F88">
      <w:r>
        <w:t xml:space="preserve">    Оглавление: </w:t>
      </w:r>
      <w:hyperlink r:id="rId59" w:history="1">
        <w:r w:rsidR="008A0622" w:rsidRPr="00E360D3">
          <w:rPr>
            <w:rStyle w:val="a8"/>
          </w:rPr>
          <w:t>http://kitap.tatar.ru/ogl/nlrt/nbrt_obr_2238428.pdf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77. </w:t>
      </w:r>
      <w:proofErr w:type="gramStart"/>
      <w:r>
        <w:t>К  67.401</w:t>
      </w:r>
      <w:proofErr w:type="gramEnd"/>
      <w:r>
        <w:t>;   А38</w:t>
      </w:r>
    </w:p>
    <w:p w:rsidR="00C50F88" w:rsidRDefault="00C50F88" w:rsidP="00C50F88">
      <w:r>
        <w:t xml:space="preserve">    1718117-Л - нк</w:t>
      </w:r>
    </w:p>
    <w:p w:rsidR="00C50F88" w:rsidRDefault="00C50F88" w:rsidP="00C50F88">
      <w:r>
        <w:t xml:space="preserve">    Академия государственного и муниципального управления при Президенте Республики Татарстан. Информационный бюллетень </w:t>
      </w:r>
      <w:proofErr w:type="gramStart"/>
      <w:r>
        <w:t>/  [</w:t>
      </w:r>
      <w:proofErr w:type="gramEnd"/>
      <w:r>
        <w:t xml:space="preserve">гл. ред. д-р социол. наук, проф.  А. Н. Ершов]. </w:t>
      </w:r>
      <w:r>
        <w:lastRenderedPageBreak/>
        <w:t xml:space="preserve">- Казань, 2003-. - № 10. - Центр инновационных технологий, 2007. - 78, [1] </w:t>
      </w:r>
      <w:proofErr w:type="gramStart"/>
      <w:r>
        <w:t>с. :</w:t>
      </w:r>
      <w:proofErr w:type="gramEnd"/>
      <w:r>
        <w:t xml:space="preserve"> ил. - Выпуски №1-9 вышли под заголовком: Институт государственной службы при Президенте РТ : 10,00</w:t>
      </w:r>
    </w:p>
    <w:p w:rsidR="00C50F88" w:rsidRDefault="00C50F88" w:rsidP="00C50F88">
      <w:r>
        <w:t xml:space="preserve">    Оглавление: </w:t>
      </w:r>
      <w:hyperlink r:id="rId60" w:history="1">
        <w:r w:rsidR="008A0622" w:rsidRPr="00E360D3">
          <w:rPr>
            <w:rStyle w:val="a8"/>
          </w:rPr>
          <w:t>http://kitap.tatar.ru./ogl/nbrt_obr_2200407.pdf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78. </w:t>
      </w:r>
      <w:proofErr w:type="gramStart"/>
      <w:r>
        <w:t>К  67.401</w:t>
      </w:r>
      <w:proofErr w:type="gramEnd"/>
      <w:r>
        <w:t>;   А38</w:t>
      </w:r>
    </w:p>
    <w:p w:rsidR="00C50F88" w:rsidRDefault="00C50F88" w:rsidP="00C50F88">
      <w:r>
        <w:t xml:space="preserve">    1718118-Л - нк</w:t>
      </w:r>
    </w:p>
    <w:p w:rsidR="00C50F88" w:rsidRDefault="00C50F88" w:rsidP="00C50F88">
      <w:r>
        <w:t xml:space="preserve">    Академия государственного и муниципального управления при Президенте Республики Татарстан. Информационный бюллетень </w:t>
      </w:r>
      <w:proofErr w:type="gramStart"/>
      <w:r>
        <w:t>/  [</w:t>
      </w:r>
      <w:proofErr w:type="gramEnd"/>
      <w:r>
        <w:t xml:space="preserve">гл. ред. д-р социол. наук, проф.  А. Н. Ершов]. - Казань, 2003-. - № 12. - Центр инновационных технологий, 2008. - 70, [1] </w:t>
      </w:r>
      <w:proofErr w:type="gramStart"/>
      <w:r>
        <w:t>с. :</w:t>
      </w:r>
      <w:proofErr w:type="gramEnd"/>
      <w:r>
        <w:t xml:space="preserve"> цв. ил. : 10,00</w:t>
      </w:r>
    </w:p>
    <w:p w:rsidR="00C50F88" w:rsidRDefault="00C50F88" w:rsidP="00C50F88">
      <w:r>
        <w:t xml:space="preserve">    Оглавление: </w:t>
      </w:r>
      <w:hyperlink r:id="rId61" w:history="1">
        <w:r w:rsidR="008A0622" w:rsidRPr="00E360D3">
          <w:rPr>
            <w:rStyle w:val="a8"/>
          </w:rPr>
          <w:t>http://kitap.tatar.ru./ogl/nbrt_obr_2200414.pdf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79. </w:t>
      </w:r>
      <w:proofErr w:type="gramStart"/>
      <w:r>
        <w:t>К  67.621</w:t>
      </w:r>
      <w:proofErr w:type="gramEnd"/>
      <w:r>
        <w:t>;   И71</w:t>
      </w:r>
    </w:p>
    <w:p w:rsidR="00C50F88" w:rsidRDefault="00C50F88" w:rsidP="00C50F88">
      <w:r>
        <w:t xml:space="preserve">    1718111-Л - нк</w:t>
      </w:r>
    </w:p>
    <w:p w:rsidR="00C50F88" w:rsidRDefault="00C50F88" w:rsidP="00C50F88">
      <w:r>
        <w:t xml:space="preserve">    Институт государственной службы при Президенте Республики Татарстан. Информационный бюллетень </w:t>
      </w:r>
      <w:proofErr w:type="gramStart"/>
      <w:r>
        <w:t>/  [</w:t>
      </w:r>
      <w:proofErr w:type="gramEnd"/>
      <w:r>
        <w:t>гл. ред. д-р социол. наук, проф.  А. Н. Ершов]. - Казань, 2003-. - № 3. - 2003. - 80 с. : ил. : 10,00</w:t>
      </w:r>
    </w:p>
    <w:p w:rsidR="00C50F88" w:rsidRDefault="00C50F88" w:rsidP="00C50F88">
      <w:r>
        <w:t xml:space="preserve">    Оглавление: </w:t>
      </w:r>
      <w:hyperlink r:id="rId62" w:history="1">
        <w:r w:rsidR="008A0622" w:rsidRPr="00E360D3">
          <w:rPr>
            <w:rStyle w:val="a8"/>
          </w:rPr>
          <w:t>http://kitap.tatar.ru./ogl/nbrt_obr_2200299.pdf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80. </w:t>
      </w:r>
      <w:proofErr w:type="gramStart"/>
      <w:r>
        <w:t>К  67.621</w:t>
      </w:r>
      <w:proofErr w:type="gramEnd"/>
      <w:r>
        <w:t>;   И71</w:t>
      </w:r>
    </w:p>
    <w:p w:rsidR="00C50F88" w:rsidRDefault="00C50F88" w:rsidP="00C50F88">
      <w:r>
        <w:t xml:space="preserve">    1718112-Л - нк</w:t>
      </w:r>
    </w:p>
    <w:p w:rsidR="00C50F88" w:rsidRDefault="00C50F88" w:rsidP="00C50F88">
      <w:r>
        <w:t xml:space="preserve">    Институт государственной службы при Президенте Республики Татарстан. Информационный бюллетень </w:t>
      </w:r>
      <w:proofErr w:type="gramStart"/>
      <w:r>
        <w:t>/  [</w:t>
      </w:r>
      <w:proofErr w:type="gramEnd"/>
      <w:r>
        <w:t>гл. ред. д-р социол. наук, проф.  А. Н. Ершов]. - Казань, 2003-. - № 5. - Центр инновационных технологий, 2004. - 86, [1] с. : ил. : 10,00</w:t>
      </w:r>
    </w:p>
    <w:p w:rsidR="00C50F88" w:rsidRDefault="00C50F88" w:rsidP="00C50F88">
      <w:r>
        <w:t xml:space="preserve">    Оглавление: </w:t>
      </w:r>
      <w:hyperlink r:id="rId63" w:history="1">
        <w:r w:rsidR="008A0622" w:rsidRPr="00E360D3">
          <w:rPr>
            <w:rStyle w:val="a8"/>
          </w:rPr>
          <w:t>http://kitap.tatar.ru./ogl/nbrt_obr_2200318.pdf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81. </w:t>
      </w:r>
      <w:proofErr w:type="gramStart"/>
      <w:r>
        <w:t>К  67.621</w:t>
      </w:r>
      <w:proofErr w:type="gramEnd"/>
      <w:r>
        <w:t>;   И71</w:t>
      </w:r>
    </w:p>
    <w:p w:rsidR="00C50F88" w:rsidRDefault="00C50F88" w:rsidP="00C50F88">
      <w:r>
        <w:t xml:space="preserve">    1718115-Л - нк</w:t>
      </w:r>
    </w:p>
    <w:p w:rsidR="00C50F88" w:rsidRDefault="00C50F88" w:rsidP="00C50F88">
      <w:r>
        <w:t xml:space="preserve">    Институт государственной службы при Президенте Республики Татарстан. Информационный бюллетень </w:t>
      </w:r>
      <w:proofErr w:type="gramStart"/>
      <w:r>
        <w:t>/  [</w:t>
      </w:r>
      <w:proofErr w:type="gramEnd"/>
      <w:r>
        <w:t>гл. ред. д-р социол. наук, проф.  А. Н. Ершов]. - Казань, 2003-. - № 8. - Центр инновационных технологий, 2006. - 110, [1] с. : ил. : 10,00</w:t>
      </w:r>
    </w:p>
    <w:p w:rsidR="00C50F88" w:rsidRDefault="00C50F88" w:rsidP="00C50F88">
      <w:r>
        <w:t xml:space="preserve">    Оглавление: </w:t>
      </w:r>
      <w:hyperlink r:id="rId64" w:history="1">
        <w:r w:rsidR="008A0622" w:rsidRPr="00E360D3">
          <w:rPr>
            <w:rStyle w:val="a8"/>
          </w:rPr>
          <w:t>http://kitap.tatar.ru./ogl/nbrt_obr_2200355.pdf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82. </w:t>
      </w:r>
      <w:proofErr w:type="gramStart"/>
      <w:r>
        <w:t>К  67.621</w:t>
      </w:r>
      <w:proofErr w:type="gramEnd"/>
      <w:r>
        <w:t>;   И71</w:t>
      </w:r>
    </w:p>
    <w:p w:rsidR="00C50F88" w:rsidRDefault="00C50F88" w:rsidP="00C50F88">
      <w:r>
        <w:t xml:space="preserve">    1718116-Л - нк</w:t>
      </w:r>
    </w:p>
    <w:p w:rsidR="00C50F88" w:rsidRDefault="00C50F88" w:rsidP="00C50F88">
      <w:r>
        <w:t xml:space="preserve">    Институт государственной службы при Президенте Республики Татарстан. Информационный бюллетень </w:t>
      </w:r>
      <w:proofErr w:type="gramStart"/>
      <w:r>
        <w:t>/  [</w:t>
      </w:r>
      <w:proofErr w:type="gramEnd"/>
      <w:r>
        <w:t xml:space="preserve">гл. ред. д-р социол. наук, проф.  А. Н. Ершов]. - Казань, 2003-. - № 9. - [Центр инновационных технологий], 2007. - 51 </w:t>
      </w:r>
      <w:proofErr w:type="gramStart"/>
      <w:r>
        <w:t>с. :</w:t>
      </w:r>
      <w:proofErr w:type="gramEnd"/>
      <w:r>
        <w:t xml:space="preserve"> ил. - След. выпуски  с №10 см. Академия государственного и муниципального управления при Президенте РТ : 10,00</w:t>
      </w:r>
    </w:p>
    <w:p w:rsidR="00C50F88" w:rsidRDefault="00C50F88" w:rsidP="00C50F88">
      <w:r>
        <w:t xml:space="preserve">    Оглавление: </w:t>
      </w:r>
      <w:hyperlink r:id="rId65" w:history="1">
        <w:r w:rsidR="008A0622" w:rsidRPr="00E360D3">
          <w:rPr>
            <w:rStyle w:val="a8"/>
          </w:rPr>
          <w:t>http://kitap.tatar.ru./ogl/nbrt_obr_2200404.pdf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 xml:space="preserve">83. </w:t>
      </w:r>
      <w:proofErr w:type="gramStart"/>
      <w:r>
        <w:t>К  67</w:t>
      </w:r>
      <w:proofErr w:type="gramEnd"/>
      <w:r>
        <w:t>;   Б14</w:t>
      </w:r>
    </w:p>
    <w:p w:rsidR="00C50F88" w:rsidRDefault="00C50F88" w:rsidP="00C50F88">
      <w:r>
        <w:t xml:space="preserve">    1727735-Л - нк; 1727736-Л - нк; 1727737-Л - нк</w:t>
      </w:r>
    </w:p>
    <w:p w:rsidR="00C50F88" w:rsidRDefault="00C50F88" w:rsidP="00C50F88">
      <w:r>
        <w:t xml:space="preserve">    Багаутдинов, Флер Нуретдинович</w:t>
      </w:r>
    </w:p>
    <w:p w:rsidR="00C50F88" w:rsidRDefault="00C50F88" w:rsidP="00C50F88">
      <w:r>
        <w:lastRenderedPageBreak/>
        <w:t xml:space="preserve">Имя в науке. Виктор Павлович Малков / Ф. Н. Багаутдинов; Академия наук Республики Татарстан. - </w:t>
      </w:r>
      <w:proofErr w:type="gramStart"/>
      <w:r>
        <w:t>Казань :</w:t>
      </w:r>
      <w:proofErr w:type="gramEnd"/>
      <w:r>
        <w:t xml:space="preserve"> Изд-во АН РТ, 2016. - 319 </w:t>
      </w:r>
      <w:proofErr w:type="gramStart"/>
      <w:r>
        <w:t>с. :</w:t>
      </w:r>
      <w:proofErr w:type="gramEnd"/>
      <w:r>
        <w:t xml:space="preserve"> фот. - (Жизнь замечательных юристов). - Библиогр. в подстроч. примеч. - На обл. авт. не указан. - ISBN 978-5-9690-0308-</w:t>
      </w:r>
      <w:proofErr w:type="gramStart"/>
      <w:r>
        <w:t>8 :</w:t>
      </w:r>
      <w:proofErr w:type="gramEnd"/>
      <w:r>
        <w:t xml:space="preserve"> 250,00</w:t>
      </w:r>
    </w:p>
    <w:p w:rsidR="00C50F88" w:rsidRDefault="00C50F88" w:rsidP="00C50F88">
      <w:r>
        <w:t xml:space="preserve">    Оглавление: </w:t>
      </w:r>
      <w:hyperlink r:id="rId66" w:history="1">
        <w:r w:rsidR="008A0622" w:rsidRPr="00E360D3">
          <w:rPr>
            <w:rStyle w:val="a8"/>
          </w:rPr>
          <w:t>http://kitap.tatar.ru/ogl/nlrt/nbrt_obr_2231092.pdf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>84. 67.404;   Г46</w:t>
      </w:r>
    </w:p>
    <w:p w:rsidR="00C50F88" w:rsidRDefault="00C50F88" w:rsidP="00C50F88">
      <w:r>
        <w:t xml:space="preserve">    1719165-Л - кх</w:t>
      </w:r>
    </w:p>
    <w:p w:rsidR="00C50F88" w:rsidRDefault="00C50F88" w:rsidP="00C50F88">
      <w:r>
        <w:t xml:space="preserve">    Гибадуллина, Лилия Тахировна</w:t>
      </w:r>
    </w:p>
    <w:p w:rsidR="00C50F88" w:rsidRDefault="00C50F88" w:rsidP="00C50F88">
      <w:r>
        <w:t xml:space="preserve">Гражданско-правовая охрана прав потребителей медицинских </w:t>
      </w:r>
      <w:proofErr w:type="gramStart"/>
      <w:r>
        <w:t>услуг :</w:t>
      </w:r>
      <w:proofErr w:type="gramEnd"/>
      <w:r>
        <w:t xml:space="preserve"> автореферат диссертации на соискание ученой степени кандидата юридических наук: 12.00.03 - Гражданское право; предпринимательское право; семейное право; международное право / Л. Т. Гибадуллина; ФГАОУ ВО  "Казанский (Приволжский) федеральный университет", Кафедра гражданского и предпринимательского права. - Казань, 2015. - 34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C50F88" w:rsidRDefault="00C50F88" w:rsidP="00C50F88"/>
    <w:p w:rsidR="00C50F88" w:rsidRDefault="00C50F88" w:rsidP="00C50F88">
      <w:r>
        <w:t>85. 67.404;   Г62</w:t>
      </w:r>
    </w:p>
    <w:p w:rsidR="00C50F88" w:rsidRDefault="00C50F88" w:rsidP="00C50F88">
      <w:r>
        <w:t xml:space="preserve">    1719158-Л - кх</w:t>
      </w:r>
    </w:p>
    <w:p w:rsidR="00C50F88" w:rsidRDefault="00C50F88" w:rsidP="00C50F88">
      <w:r>
        <w:t xml:space="preserve">    Голубцова, Юлия Анатольевна</w:t>
      </w:r>
    </w:p>
    <w:p w:rsidR="00C50F88" w:rsidRDefault="00C50F88" w:rsidP="00C50F88">
      <w:r>
        <w:t xml:space="preserve">Юридическая конструкция вины в Российском гражданском </w:t>
      </w:r>
      <w:proofErr w:type="gramStart"/>
      <w:r>
        <w:t>праве :</w:t>
      </w:r>
      <w:proofErr w:type="gramEnd"/>
      <w:r>
        <w:t xml:space="preserve"> автореферат диссертации на соискание ученой степени кандидата юридических наук:  специальность 12.00.03 - Гражданское право; предпринимательское право; семейное право; международное частное право / Ю. А. Голубцова; ФГБОУ ВПО "Пермский государственный национальный исследовательский университет", Кафедра гражданского права. - Казань, 2015. - 30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C50F88" w:rsidRDefault="00C50F88" w:rsidP="00C50F88"/>
    <w:p w:rsidR="00C50F88" w:rsidRDefault="00C50F88" w:rsidP="00C50F88">
      <w:r>
        <w:t xml:space="preserve">86. </w:t>
      </w:r>
      <w:proofErr w:type="gramStart"/>
      <w:r>
        <w:t xml:space="preserve">67;   </w:t>
      </w:r>
      <w:proofErr w:type="gramEnd"/>
      <w:r>
        <w:t>З-38</w:t>
      </w:r>
    </w:p>
    <w:p w:rsidR="00C50F88" w:rsidRDefault="00C50F88" w:rsidP="00C50F88">
      <w:r>
        <w:t xml:space="preserve">    1727667-Л - чз1</w:t>
      </w:r>
    </w:p>
    <w:p w:rsidR="00C50F88" w:rsidRDefault="00C50F88" w:rsidP="00C50F88">
      <w:r>
        <w:t xml:space="preserve">    Захарова, Мария Владимировна</w:t>
      </w:r>
    </w:p>
    <w:p w:rsidR="00C50F88" w:rsidRDefault="00C50F88" w:rsidP="00C50F88">
      <w:r>
        <w:t xml:space="preserve">Сравнительное </w:t>
      </w:r>
      <w:proofErr w:type="gramStart"/>
      <w:r>
        <w:t>правоведение :</w:t>
      </w:r>
      <w:proofErr w:type="gramEnd"/>
      <w:r>
        <w:t xml:space="preserve"> научно-учебное пособе для магистров / М. В. Захарова; Министерство образования и науки Российской Федерации ; Московский государственный юридический университет имени О. Е. Кутафина (МГЮА). - </w:t>
      </w:r>
      <w:proofErr w:type="gramStart"/>
      <w:r>
        <w:t>Москва :</w:t>
      </w:r>
      <w:proofErr w:type="gramEnd"/>
      <w:r>
        <w:t xml:space="preserve"> Проспект, 2016. - 173 </w:t>
      </w:r>
      <w:proofErr w:type="gramStart"/>
      <w:r>
        <w:t>с. :</w:t>
      </w:r>
      <w:proofErr w:type="gramEnd"/>
      <w:r>
        <w:t xml:space="preserve"> ил. - Библиогр. в конце гл. - На обл. </w:t>
      </w:r>
      <w:proofErr w:type="gramStart"/>
      <w:r>
        <w:t>также :</w:t>
      </w:r>
      <w:proofErr w:type="gramEnd"/>
      <w:r>
        <w:t xml:space="preserve"> Объекты, функции и методы сравнительно-правовых исследований ; Ценностные и нормативные основания правовых систем мира ; Трансформация юридической карты мира в условиях глобализации и др. - Электронные версии книг на сайте www.prospekt.org. - ISBN 978-5-392-21130-</w:t>
      </w:r>
      <w:proofErr w:type="gramStart"/>
      <w:r>
        <w:t>2 :</w:t>
      </w:r>
      <w:proofErr w:type="gramEnd"/>
      <w:r>
        <w:t xml:space="preserve"> 715,00</w:t>
      </w:r>
    </w:p>
    <w:p w:rsidR="00C50F88" w:rsidRDefault="00C50F88" w:rsidP="00C50F88">
      <w:r>
        <w:t xml:space="preserve">    Оглавление: </w:t>
      </w:r>
      <w:hyperlink r:id="rId67" w:history="1">
        <w:r w:rsidR="008A0622" w:rsidRPr="00E360D3">
          <w:rPr>
            <w:rStyle w:val="a8"/>
          </w:rPr>
          <w:t>http://kitap.tatar.ru/ogl/nlrt/nbrt_obr_2228500.pdf</w:t>
        </w:r>
      </w:hyperlink>
    </w:p>
    <w:p w:rsidR="008A0622" w:rsidRDefault="008A0622" w:rsidP="00C50F88"/>
    <w:p w:rsidR="00C50F88" w:rsidRDefault="00C50F88" w:rsidP="00C50F88"/>
    <w:p w:rsidR="00C50F88" w:rsidRDefault="00C50F88" w:rsidP="00C50F88">
      <w:r>
        <w:t>87. 67.404;   Л84</w:t>
      </w:r>
    </w:p>
    <w:p w:rsidR="00C50F88" w:rsidRDefault="00C50F88" w:rsidP="00C50F88">
      <w:r>
        <w:t xml:space="preserve">    1719181-Л - кх</w:t>
      </w:r>
    </w:p>
    <w:p w:rsidR="00C50F88" w:rsidRDefault="00C50F88" w:rsidP="00C50F88">
      <w:r>
        <w:t xml:space="preserve">    Лукьянцева, Наталья Владимировна</w:t>
      </w:r>
    </w:p>
    <w:p w:rsidR="00C50F88" w:rsidRDefault="00C50F88" w:rsidP="00C50F88">
      <w:r>
        <w:t xml:space="preserve">Правовой режим линейных </w:t>
      </w:r>
      <w:proofErr w:type="gramStart"/>
      <w:r>
        <w:t>сооружений :</w:t>
      </w:r>
      <w:proofErr w:type="gramEnd"/>
      <w:r>
        <w:t xml:space="preserve"> автореферат диссертации на соискание ученой степени кандидата юридических наук:  специальность 12.00.03 - Гражданское право; предпринимательское право; семейное право; международное право / Н. В. Лукьянцева; Белорусский  государственный  университет. - Минск, 2015. - 26 с. [ 1 ].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C50F88" w:rsidRDefault="00C50F88" w:rsidP="00C50F88"/>
    <w:p w:rsidR="00C50F88" w:rsidRDefault="00C50F88" w:rsidP="00C50F88">
      <w:r>
        <w:t>88. 67.404;   С21</w:t>
      </w:r>
    </w:p>
    <w:p w:rsidR="00C50F88" w:rsidRDefault="00C50F88" w:rsidP="00C50F88">
      <w:r>
        <w:t xml:space="preserve">    1719159-Л - кх</w:t>
      </w:r>
    </w:p>
    <w:p w:rsidR="00C50F88" w:rsidRDefault="00C50F88" w:rsidP="00C50F88">
      <w:r>
        <w:t xml:space="preserve">    Сафиуллина, Дина Ринатовна</w:t>
      </w:r>
    </w:p>
    <w:p w:rsidR="00C50F88" w:rsidRDefault="00C50F88" w:rsidP="00C50F88">
      <w:r>
        <w:lastRenderedPageBreak/>
        <w:t xml:space="preserve">Межотраслевые связи договорного </w:t>
      </w:r>
      <w:proofErr w:type="gramStart"/>
      <w:r>
        <w:t>права :</w:t>
      </w:r>
      <w:proofErr w:type="gramEnd"/>
      <w:r>
        <w:t xml:space="preserve"> автореферат диссертации на соискание ученой степени кандидата юридических наук: специальность 12.00.03 - Гражданское право; предпринимательское право; семейное право; международное право / Д. Р. Сафиуллина; ФГБОУ ВПО "Казанский (Приволжский) федеральный университет", Кафедра гражданского и предпринимательского права. - Казань, 2015. - 25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C50F88" w:rsidRDefault="00C50F88" w:rsidP="00C50F88"/>
    <w:p w:rsidR="00C50F88" w:rsidRDefault="00C50F88" w:rsidP="00C50F88">
      <w:r>
        <w:t>89. 67.404;   С30</w:t>
      </w:r>
    </w:p>
    <w:p w:rsidR="00C50F88" w:rsidRDefault="00C50F88" w:rsidP="00C50F88">
      <w:r>
        <w:t xml:space="preserve">    1719105-Л - кх</w:t>
      </w:r>
    </w:p>
    <w:p w:rsidR="00C50F88" w:rsidRDefault="00C50F88" w:rsidP="00C50F88">
      <w:r>
        <w:t xml:space="preserve">    Семивеличенко, Евгений Александрович</w:t>
      </w:r>
    </w:p>
    <w:p w:rsidR="00C50F88" w:rsidRDefault="00C50F88" w:rsidP="00C50F88">
      <w:r>
        <w:t xml:space="preserve">Гражданско-правовые договоры, обеспечивающие создание, управление и прекращение юридических лиц: системный </w:t>
      </w:r>
      <w:proofErr w:type="gramStart"/>
      <w:r>
        <w:t>подход :</w:t>
      </w:r>
      <w:proofErr w:type="gramEnd"/>
      <w:r>
        <w:t xml:space="preserve"> автореферат диссертации на соискание ученой степени кандидата юридических наук:  специальность 12.00.03 - Гражданское право; предпринимательское право; семейное право; международное частное право / Е. А. Семивеличенко; ФГАОУ ВПО «Казанский (Приволжский) федеральный университет», Кафедра экологического, трудового права и гражданского процесса. - Казань, 2015. - 31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C50F88" w:rsidRDefault="00C50F88" w:rsidP="00C50F88"/>
    <w:p w:rsidR="00070CE1" w:rsidRDefault="00070CE1" w:rsidP="00C50F88"/>
    <w:p w:rsidR="00070CE1" w:rsidRDefault="00070CE1" w:rsidP="00070CE1">
      <w:pPr>
        <w:pStyle w:val="1"/>
      </w:pPr>
      <w:bookmarkStart w:id="11" w:name="_Toc472585704"/>
      <w:r>
        <w:t>Военная наука. Военное дело. (ББК 68)</w:t>
      </w:r>
      <w:bookmarkEnd w:id="11"/>
    </w:p>
    <w:p w:rsidR="00070CE1" w:rsidRDefault="00070CE1" w:rsidP="00070CE1">
      <w:pPr>
        <w:pStyle w:val="1"/>
      </w:pPr>
    </w:p>
    <w:p w:rsidR="00070CE1" w:rsidRDefault="00070CE1" w:rsidP="00070CE1">
      <w:r>
        <w:t>90. 68.51;   С16</w:t>
      </w:r>
    </w:p>
    <w:p w:rsidR="00070CE1" w:rsidRDefault="00070CE1" w:rsidP="00070CE1">
      <w:r>
        <w:t xml:space="preserve">    1727347-Л - кх; 1727348-Л - кх</w:t>
      </w:r>
    </w:p>
    <w:p w:rsidR="00070CE1" w:rsidRDefault="00070CE1" w:rsidP="00070CE1">
      <w:r>
        <w:t xml:space="preserve">    Салихов, Ахсан Бариевич</w:t>
      </w:r>
    </w:p>
    <w:p w:rsidR="00070CE1" w:rsidRDefault="00070CE1" w:rsidP="00070CE1">
      <w:r>
        <w:t xml:space="preserve">Система опознавания "Пароль": разработка, предварительные натурные и государственный испытания новой </w:t>
      </w:r>
      <w:proofErr w:type="gramStart"/>
      <w:r>
        <w:t>техники :</w:t>
      </w:r>
      <w:proofErr w:type="gramEnd"/>
      <w:r>
        <w:t xml:space="preserve"> учебное пособие / А. Б. Салихов, М. Ю. Застела;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 университет им. А. Н. Туполева-КАИ". - </w:t>
      </w:r>
      <w:proofErr w:type="gramStart"/>
      <w:r>
        <w:t>Казань :</w:t>
      </w:r>
      <w:proofErr w:type="gramEnd"/>
      <w:r>
        <w:t xml:space="preserve"> [Изд-во КГТУ], 2015. - 50, [1] </w:t>
      </w:r>
      <w:proofErr w:type="gramStart"/>
      <w:r>
        <w:t>с. :</w:t>
      </w:r>
      <w:proofErr w:type="gramEnd"/>
      <w:r>
        <w:t xml:space="preserve"> ил., табл. - Библиогр.: с. 49. - ISBN 978-5-7579-2032-0 : 100,00</w:t>
      </w:r>
    </w:p>
    <w:p w:rsidR="00070CE1" w:rsidRDefault="00070CE1" w:rsidP="00070CE1">
      <w:r>
        <w:t xml:space="preserve">    Оглавление: </w:t>
      </w:r>
      <w:hyperlink r:id="rId68" w:history="1">
        <w:r w:rsidR="008A0622" w:rsidRPr="00E360D3">
          <w:rPr>
            <w:rStyle w:val="a8"/>
          </w:rPr>
          <w:t>http://kitap.tatar.ru/ogl/nlrt/nbrt_obr_2227121.pdf</w:t>
        </w:r>
      </w:hyperlink>
    </w:p>
    <w:p w:rsidR="008A0622" w:rsidRDefault="008A0622" w:rsidP="00070CE1"/>
    <w:p w:rsidR="00070CE1" w:rsidRDefault="00070CE1" w:rsidP="00070CE1"/>
    <w:p w:rsidR="00C67AA1" w:rsidRDefault="00C67AA1" w:rsidP="00070CE1"/>
    <w:p w:rsidR="00C67AA1" w:rsidRDefault="00C67AA1" w:rsidP="00C67AA1">
      <w:pPr>
        <w:pStyle w:val="1"/>
      </w:pPr>
      <w:bookmarkStart w:id="12" w:name="_Toc472585705"/>
      <w:r>
        <w:t>Наука. Науковедение. (ББК 72)</w:t>
      </w:r>
      <w:bookmarkEnd w:id="12"/>
    </w:p>
    <w:p w:rsidR="00C67AA1" w:rsidRDefault="00C67AA1" w:rsidP="00C67AA1">
      <w:pPr>
        <w:pStyle w:val="1"/>
      </w:pPr>
    </w:p>
    <w:p w:rsidR="00C67AA1" w:rsidRDefault="00C67AA1" w:rsidP="00C67AA1">
      <w:r>
        <w:t xml:space="preserve">91. </w:t>
      </w:r>
      <w:proofErr w:type="gramStart"/>
      <w:r>
        <w:t xml:space="preserve">72;   </w:t>
      </w:r>
      <w:proofErr w:type="gramEnd"/>
      <w:r>
        <w:t>С89</w:t>
      </w:r>
    </w:p>
    <w:p w:rsidR="00C67AA1" w:rsidRDefault="00C67AA1" w:rsidP="00C67AA1">
      <w:r>
        <w:t xml:space="preserve">    1719101-Л - кх</w:t>
      </w:r>
    </w:p>
    <w:p w:rsidR="00C67AA1" w:rsidRDefault="00C67AA1" w:rsidP="00C67AA1">
      <w:r>
        <w:t xml:space="preserve">    Сулейманова, Алсу Расиховна</w:t>
      </w:r>
    </w:p>
    <w:p w:rsidR="00C67AA1" w:rsidRDefault="00C67AA1" w:rsidP="00C67AA1">
      <w:r>
        <w:t xml:space="preserve">Проектирование образовательных маршрутов аспирантов на основе анализа подготовки научно-педагогических кадров в России и за </w:t>
      </w:r>
      <w:proofErr w:type="gramStart"/>
      <w:r>
        <w:t>рубежом :</w:t>
      </w:r>
      <w:proofErr w:type="gramEnd"/>
      <w:r>
        <w:t xml:space="preserve"> автореферат диссертации на соискание ученой степени кандидата педагогических наук: 13.00.08 - Теория и методика профессионального образования / А. Р. Сулейманова; ФГНУ "Институт педагогики и психологии профессионального образования" Российской академии образования. - Казань, 2015. - 22 с. : рис.,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C67AA1" w:rsidRDefault="00C67AA1" w:rsidP="00C67AA1"/>
    <w:p w:rsidR="009F32A7" w:rsidRDefault="009F32A7" w:rsidP="00C67AA1"/>
    <w:p w:rsidR="009F32A7" w:rsidRDefault="009F32A7" w:rsidP="009F32A7">
      <w:pPr>
        <w:pStyle w:val="1"/>
      </w:pPr>
      <w:bookmarkStart w:id="13" w:name="_Toc472585706"/>
      <w:r>
        <w:t>Образование. Педагогические науки. (ББК 74)</w:t>
      </w:r>
      <w:bookmarkEnd w:id="13"/>
    </w:p>
    <w:p w:rsidR="009F32A7" w:rsidRDefault="009F32A7" w:rsidP="009F32A7">
      <w:pPr>
        <w:pStyle w:val="1"/>
      </w:pPr>
    </w:p>
    <w:p w:rsidR="009F32A7" w:rsidRDefault="009F32A7" w:rsidP="009F32A7">
      <w:r>
        <w:t>92. 74.200.54;   И 38</w:t>
      </w:r>
    </w:p>
    <w:p w:rsidR="009F32A7" w:rsidRDefault="009F32A7" w:rsidP="009F32A7">
      <w:r>
        <w:t xml:space="preserve">    1722115-CD - оис</w:t>
      </w:r>
    </w:p>
    <w:p w:rsidR="009F32A7" w:rsidRDefault="009F32A7" w:rsidP="009F32A7">
      <w:r>
        <w:t xml:space="preserve">    Изобразительное искусство. Начальная школа [Электронный ресурс</w:t>
      </w:r>
      <w:proofErr w:type="gramStart"/>
      <w:r>
        <w:t>] :</w:t>
      </w:r>
      <w:proofErr w:type="gramEnd"/>
      <w:r>
        <w:t xml:space="preserve"> рабочие программы, системы уроков по УМК "Школа России", технологические карты уроков. - </w:t>
      </w:r>
      <w:proofErr w:type="gramStart"/>
      <w:r>
        <w:t>Волгоград :</w:t>
      </w:r>
      <w:proofErr w:type="gramEnd"/>
      <w:r>
        <w:t xml:space="preserve"> Учитель, Б.г. . - (Планирование учебной деятельности</w:t>
      </w:r>
      <w:proofErr w:type="gramStart"/>
      <w:r>
        <w:t>)..</w:t>
      </w:r>
      <w:proofErr w:type="gramEnd"/>
      <w:r>
        <w:t xml:space="preserve"> - [Диск 1</w:t>
      </w:r>
      <w:proofErr w:type="gramStart"/>
      <w:r>
        <w:t>] :</w:t>
      </w:r>
      <w:proofErr w:type="gramEnd"/>
      <w:r>
        <w:t xml:space="preserve">  1-2 классы [Электронный ресурс] / [коллектив авторов]. - Электрон</w:t>
      </w:r>
      <w:proofErr w:type="gramStart"/>
      <w:r>
        <w:t>.</w:t>
      </w:r>
      <w:proofErr w:type="gramEnd"/>
      <w:r>
        <w:t xml:space="preserve"> дан. и программы (102 МБ). - 2014.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Linux ; 400 MB свободного места на жестком диске. - Текстовые файлы. - Загл. с этикетки диска. - Соответствует ФГОС. - ISBN 978-5-7057-3367-</w:t>
      </w:r>
      <w:proofErr w:type="gramStart"/>
      <w:r>
        <w:t>5 :</w:t>
      </w:r>
      <w:proofErr w:type="gramEnd"/>
      <w:r>
        <w:t xml:space="preserve"> 234,00</w:t>
      </w:r>
    </w:p>
    <w:p w:rsidR="009F32A7" w:rsidRDefault="009F32A7" w:rsidP="009F32A7"/>
    <w:p w:rsidR="009F32A7" w:rsidRDefault="009F32A7" w:rsidP="009F32A7">
      <w:r>
        <w:t>93. 74.200.54;   И 38</w:t>
      </w:r>
    </w:p>
    <w:p w:rsidR="009F32A7" w:rsidRDefault="009F32A7" w:rsidP="009F32A7">
      <w:r>
        <w:t xml:space="preserve">    1722118-CD - оис</w:t>
      </w:r>
    </w:p>
    <w:p w:rsidR="009F32A7" w:rsidRDefault="009F32A7" w:rsidP="009F32A7">
      <w:r>
        <w:t xml:space="preserve">    Изобразительное искусство. Начальная школа [Электронный ресурс</w:t>
      </w:r>
      <w:proofErr w:type="gramStart"/>
      <w:r>
        <w:t>] :</w:t>
      </w:r>
      <w:proofErr w:type="gramEnd"/>
      <w:r>
        <w:t xml:space="preserve"> рабочие программы, системы уроков по УМК "Школа России", технологические карты уроков. - </w:t>
      </w:r>
      <w:proofErr w:type="gramStart"/>
      <w:r>
        <w:t>Волгоград :</w:t>
      </w:r>
      <w:proofErr w:type="gramEnd"/>
      <w:r>
        <w:t xml:space="preserve"> Учитель, Б.г. . - (Планирование учебной деятельности</w:t>
      </w:r>
      <w:proofErr w:type="gramStart"/>
      <w:r>
        <w:t>)..</w:t>
      </w:r>
      <w:proofErr w:type="gramEnd"/>
      <w:r>
        <w:t xml:space="preserve"> - [Диск 2</w:t>
      </w:r>
      <w:proofErr w:type="gramStart"/>
      <w:r>
        <w:t>] :</w:t>
      </w:r>
      <w:proofErr w:type="gramEnd"/>
      <w:r>
        <w:t xml:space="preserve">  3 класс [Электронный ресурс] / [содерж. - О. В. Павлова, Н. В. Бабакова]. - Электрон</w:t>
      </w:r>
      <w:proofErr w:type="gramStart"/>
      <w:r>
        <w:t>.</w:t>
      </w:r>
      <w:proofErr w:type="gramEnd"/>
      <w:r>
        <w:t xml:space="preserve"> дан. и программы (157 МБ). - 2015.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установленная программа Microsoft Office PowerPoint 2007 и выше для просмотра презентаций. - Текстовые файлы. - Загл. с этикетки диска. - Соответствует ФГОС. - ISBN 978-5-91651-167-</w:t>
      </w:r>
      <w:proofErr w:type="gramStart"/>
      <w:r>
        <w:t>3 :</w:t>
      </w:r>
      <w:proofErr w:type="gramEnd"/>
      <w:r>
        <w:t xml:space="preserve"> 234,00</w:t>
      </w:r>
    </w:p>
    <w:p w:rsidR="009F32A7" w:rsidRDefault="009F32A7" w:rsidP="009F32A7"/>
    <w:p w:rsidR="009F32A7" w:rsidRDefault="009F32A7" w:rsidP="009F32A7">
      <w:r>
        <w:t>94. 74.200.54;   И 38</w:t>
      </w:r>
    </w:p>
    <w:p w:rsidR="009F32A7" w:rsidRDefault="009F32A7" w:rsidP="009F32A7">
      <w:r>
        <w:t xml:space="preserve">    1722122-CD - оис</w:t>
      </w:r>
    </w:p>
    <w:p w:rsidR="009F32A7" w:rsidRDefault="009F32A7" w:rsidP="009F32A7">
      <w:r>
        <w:t xml:space="preserve">    Изобразительное искусство. Начальная школа [Электронный ресурс</w:t>
      </w:r>
      <w:proofErr w:type="gramStart"/>
      <w:r>
        <w:t>] :</w:t>
      </w:r>
      <w:proofErr w:type="gramEnd"/>
      <w:r>
        <w:t xml:space="preserve"> рабочие программы, системы уроков по УМК "Школа России", технологические карты уроков. - </w:t>
      </w:r>
      <w:proofErr w:type="gramStart"/>
      <w:r>
        <w:t>Волгоград :</w:t>
      </w:r>
      <w:proofErr w:type="gramEnd"/>
      <w:r>
        <w:t xml:space="preserve"> Учитель, Б.г. . - (Планирование учебной деятельности</w:t>
      </w:r>
      <w:proofErr w:type="gramStart"/>
      <w:r>
        <w:t>)..</w:t>
      </w:r>
      <w:proofErr w:type="gramEnd"/>
      <w:r>
        <w:t xml:space="preserve"> - [Диск 3</w:t>
      </w:r>
      <w:proofErr w:type="gramStart"/>
      <w:r>
        <w:t>] :</w:t>
      </w:r>
      <w:proofErr w:type="gramEnd"/>
      <w:r>
        <w:t xml:space="preserve">  4 класс [Электронный ресурс] / [содерж. - Н. В. Бабакова]. - Электрон</w:t>
      </w:r>
      <w:proofErr w:type="gramStart"/>
      <w:r>
        <w:t>.</w:t>
      </w:r>
      <w:proofErr w:type="gramEnd"/>
      <w:r>
        <w:t xml:space="preserve"> дан. и программы (186 МБ). - 2015.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установленная программа Microsoft Office PowerPoint 2000 и выше для просмотра презентаций. - Текстовые файлы. - Загл. с этикетки диска. - Соответствует ФГОС. - ISBN 978-5-7057-3572-</w:t>
      </w:r>
      <w:proofErr w:type="gramStart"/>
      <w:r>
        <w:t>3 :</w:t>
      </w:r>
      <w:proofErr w:type="gramEnd"/>
      <w:r>
        <w:t xml:space="preserve"> 234,00</w:t>
      </w:r>
    </w:p>
    <w:p w:rsidR="009F32A7" w:rsidRDefault="009F32A7" w:rsidP="009F32A7"/>
    <w:p w:rsidR="009F32A7" w:rsidRDefault="009F32A7" w:rsidP="009F32A7">
      <w:r>
        <w:t>95. 74.200.54;   И 38</w:t>
      </w:r>
    </w:p>
    <w:p w:rsidR="009F32A7" w:rsidRDefault="009F32A7" w:rsidP="009F32A7">
      <w:r>
        <w:t xml:space="preserve">    1722123-CD - оис</w:t>
      </w:r>
    </w:p>
    <w:p w:rsidR="009F32A7" w:rsidRDefault="009F32A7" w:rsidP="009F32A7">
      <w:r>
        <w:t xml:space="preserve">    Изобразительное искусство. Основная школа [Электронный ресурс</w:t>
      </w:r>
      <w:proofErr w:type="gramStart"/>
      <w:r>
        <w:t>] :</w:t>
      </w:r>
      <w:proofErr w:type="gramEnd"/>
      <w:r>
        <w:t xml:space="preserve"> рабочая программа, технологические карты уроков. - </w:t>
      </w:r>
      <w:proofErr w:type="gramStart"/>
      <w:r>
        <w:t>Волгоград :</w:t>
      </w:r>
      <w:proofErr w:type="gramEnd"/>
      <w:r>
        <w:t xml:space="preserve"> Учитель, 2015. - (Планирование учебной деятельности</w:t>
      </w:r>
      <w:proofErr w:type="gramStart"/>
      <w:r>
        <w:t>)..</w:t>
      </w:r>
      <w:proofErr w:type="gramEnd"/>
      <w:r>
        <w:t xml:space="preserve"> - [Диск 1</w:t>
      </w:r>
      <w:proofErr w:type="gramStart"/>
      <w:r>
        <w:t>] :</w:t>
      </w:r>
      <w:proofErr w:type="gramEnd"/>
      <w:r>
        <w:t xml:space="preserve">  5 класс [Электронный ресурс] : по учебнику С. П. Ломова, С. Е. Игнатьева, М. В. Кармазиной / [содерж. - О. В. Павлова]. - Электрон. дан. и программы (65,4 МБ)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Linux ; 300 MB свободного места на жестком диске. - Текстовые файлы. - Загл. с этикетки диска. - Соответствует </w:t>
      </w:r>
      <w:proofErr w:type="gramStart"/>
      <w:r>
        <w:t>ФГОС :</w:t>
      </w:r>
      <w:proofErr w:type="gramEnd"/>
      <w:r>
        <w:t xml:space="preserve"> 234,00</w:t>
      </w:r>
    </w:p>
    <w:p w:rsidR="009F32A7" w:rsidRDefault="009F32A7" w:rsidP="009F32A7"/>
    <w:p w:rsidR="009F32A7" w:rsidRDefault="009F32A7" w:rsidP="009F32A7">
      <w:r>
        <w:lastRenderedPageBreak/>
        <w:t>96. 74.200.54;   И 38</w:t>
      </w:r>
    </w:p>
    <w:p w:rsidR="009F32A7" w:rsidRDefault="009F32A7" w:rsidP="009F32A7">
      <w:r>
        <w:t xml:space="preserve">    1722127-CD - оис</w:t>
      </w:r>
    </w:p>
    <w:p w:rsidR="009F32A7" w:rsidRDefault="009F32A7" w:rsidP="009F32A7">
      <w:r>
        <w:t xml:space="preserve">    Изобразительное искусство. Поурочные планы по программе В. С. Кузина [Электронный ресурс]. - </w:t>
      </w:r>
      <w:proofErr w:type="gramStart"/>
      <w:r>
        <w:t>Волгоград :</w:t>
      </w:r>
      <w:proofErr w:type="gramEnd"/>
      <w:r>
        <w:t xml:space="preserve"> Учитель, Б.г. . - (Поурочное планирование</w:t>
      </w:r>
      <w:proofErr w:type="gramStart"/>
      <w:r>
        <w:t>)..</w:t>
      </w:r>
      <w:proofErr w:type="gramEnd"/>
      <w:r>
        <w:t xml:space="preserve"> - [Диск 1</w:t>
      </w:r>
      <w:proofErr w:type="gramStart"/>
      <w:r>
        <w:t>] :</w:t>
      </w:r>
      <w:proofErr w:type="gramEnd"/>
      <w:r>
        <w:t xml:space="preserve">  5-6 классы [Электронный ресурс] / [содерж. - С. Б. Дроздова]. - Электрон</w:t>
      </w:r>
      <w:proofErr w:type="gramStart"/>
      <w:r>
        <w:t>.</w:t>
      </w:r>
      <w:proofErr w:type="gramEnd"/>
      <w:r>
        <w:t xml:space="preserve"> дан. и программы (69,9 МБ). - 2012.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Linux ; 100 MB свободного места на жестком диске. - Текстовые файлы. - Загл. с этикетки диска. - Соответствует </w:t>
      </w:r>
      <w:proofErr w:type="gramStart"/>
      <w:r>
        <w:t>ФГОС :</w:t>
      </w:r>
      <w:proofErr w:type="gramEnd"/>
      <w:r>
        <w:t xml:space="preserve"> 146,00</w:t>
      </w:r>
    </w:p>
    <w:p w:rsidR="009F32A7" w:rsidRDefault="009F32A7" w:rsidP="009F32A7"/>
    <w:p w:rsidR="009F32A7" w:rsidRDefault="009F32A7" w:rsidP="009F32A7">
      <w:r>
        <w:t>97. 74.200.54;   И 38</w:t>
      </w:r>
    </w:p>
    <w:p w:rsidR="009F32A7" w:rsidRDefault="009F32A7" w:rsidP="009F32A7">
      <w:r>
        <w:t xml:space="preserve">    1722124-CD - оис</w:t>
      </w:r>
    </w:p>
    <w:p w:rsidR="009F32A7" w:rsidRDefault="009F32A7" w:rsidP="009F32A7">
      <w:r>
        <w:t xml:space="preserve">    Изобразительное искусство. Основная школа [Электронный ресурс</w:t>
      </w:r>
      <w:proofErr w:type="gramStart"/>
      <w:r>
        <w:t>] :</w:t>
      </w:r>
      <w:proofErr w:type="gramEnd"/>
      <w:r>
        <w:t xml:space="preserve"> рабочая программа, технологические карты уроков. - </w:t>
      </w:r>
      <w:proofErr w:type="gramStart"/>
      <w:r>
        <w:t>Волгоград :</w:t>
      </w:r>
      <w:proofErr w:type="gramEnd"/>
      <w:r>
        <w:t xml:space="preserve"> Учитель, 2015. - (Планирование учебной деятельности</w:t>
      </w:r>
      <w:proofErr w:type="gramStart"/>
      <w:r>
        <w:t>)..</w:t>
      </w:r>
      <w:proofErr w:type="gramEnd"/>
      <w:r>
        <w:t xml:space="preserve"> - [Диск 2</w:t>
      </w:r>
      <w:proofErr w:type="gramStart"/>
      <w:r>
        <w:t>] :</w:t>
      </w:r>
      <w:proofErr w:type="gramEnd"/>
      <w:r>
        <w:t xml:space="preserve">  6 класс [Электронный ресурс] : по программе Б. М. Неменского / [содерж. - И. Н. Клочкова]. - Электрон. дан. и программы (68,1 МБ)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XP/Vista/7/8/8.1 ; Linux ; 400 MB свободного места на жестком диске. - Текстовые файлы. - Загл. с этикетки диска. - Соответствует ФГОС. - ISBN 978-5-7057-3533-</w:t>
      </w:r>
      <w:proofErr w:type="gramStart"/>
      <w:r>
        <w:t>4 :</w:t>
      </w:r>
      <w:proofErr w:type="gramEnd"/>
      <w:r>
        <w:t xml:space="preserve"> 234,00</w:t>
      </w:r>
    </w:p>
    <w:p w:rsidR="009F32A7" w:rsidRDefault="009F32A7" w:rsidP="009F32A7"/>
    <w:p w:rsidR="009F32A7" w:rsidRDefault="009F32A7" w:rsidP="009F32A7">
      <w:r>
        <w:t>98. 74.200.54;   И 38</w:t>
      </w:r>
    </w:p>
    <w:p w:rsidR="009F32A7" w:rsidRDefault="009F32A7" w:rsidP="009F32A7">
      <w:r>
        <w:t xml:space="preserve">    1722125-CD - оис</w:t>
      </w:r>
    </w:p>
    <w:p w:rsidR="009F32A7" w:rsidRDefault="009F32A7" w:rsidP="009F32A7">
      <w:r>
        <w:t xml:space="preserve">    Изобразительное искусство. Основная школа [Электронный ресурс</w:t>
      </w:r>
      <w:proofErr w:type="gramStart"/>
      <w:r>
        <w:t>] :</w:t>
      </w:r>
      <w:proofErr w:type="gramEnd"/>
      <w:r>
        <w:t xml:space="preserve"> рабочая программа, технологические карты уроков. - </w:t>
      </w:r>
      <w:proofErr w:type="gramStart"/>
      <w:r>
        <w:t>Волгоград :</w:t>
      </w:r>
      <w:proofErr w:type="gramEnd"/>
      <w:r>
        <w:t xml:space="preserve"> Учитель, 2015. - (Планирование учебной деятельности</w:t>
      </w:r>
      <w:proofErr w:type="gramStart"/>
      <w:r>
        <w:t>)..</w:t>
      </w:r>
      <w:proofErr w:type="gramEnd"/>
      <w:r>
        <w:t xml:space="preserve"> - [Диск 3</w:t>
      </w:r>
      <w:proofErr w:type="gramStart"/>
      <w:r>
        <w:t>] :</w:t>
      </w:r>
      <w:proofErr w:type="gramEnd"/>
      <w:r>
        <w:t xml:space="preserve">  7 класс [Электронный ресурс] : по программе Б. М. Неменского, Л. А. Неменской, Н. А. Горяевой, А. С. Питерских / [содерж. - И. Н. Клочкова]. - Электрон. дан. и программы (150 МБ)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установленная программа Microsoft Office PowerPoint 2007 и выше для просмотра презентаций. - Текстовые файлы. - Загл. с этикетки диска. - Соответствует ФГОС. - ISBN 978-91651-159-</w:t>
      </w:r>
      <w:proofErr w:type="gramStart"/>
      <w:r>
        <w:t>8 :</w:t>
      </w:r>
      <w:proofErr w:type="gramEnd"/>
      <w:r>
        <w:t xml:space="preserve"> 234,00</w:t>
      </w:r>
    </w:p>
    <w:p w:rsidR="009F32A7" w:rsidRDefault="009F32A7" w:rsidP="009F32A7"/>
    <w:p w:rsidR="009F32A7" w:rsidRDefault="009F32A7" w:rsidP="009F32A7">
      <w:r>
        <w:t>99. 74.200.54;   И 38</w:t>
      </w:r>
    </w:p>
    <w:p w:rsidR="009F32A7" w:rsidRDefault="009F32A7" w:rsidP="009F32A7">
      <w:r>
        <w:t xml:space="preserve">    1722128-CD - оис</w:t>
      </w:r>
    </w:p>
    <w:p w:rsidR="009F32A7" w:rsidRDefault="009F32A7" w:rsidP="009F32A7">
      <w:r>
        <w:t xml:space="preserve">    Изобразительное искусство. Поурочные планы по программе В. С. Кузина [Электронный ресурс]. - </w:t>
      </w:r>
      <w:proofErr w:type="gramStart"/>
      <w:r>
        <w:t>Волгоград :</w:t>
      </w:r>
      <w:proofErr w:type="gramEnd"/>
      <w:r>
        <w:t xml:space="preserve"> Учитель, Б.г. . - (Поурочное планирование</w:t>
      </w:r>
      <w:proofErr w:type="gramStart"/>
      <w:r>
        <w:t>)..</w:t>
      </w:r>
      <w:proofErr w:type="gramEnd"/>
      <w:r>
        <w:t xml:space="preserve"> - [Диск 2</w:t>
      </w:r>
      <w:proofErr w:type="gramStart"/>
      <w:r>
        <w:t>] :</w:t>
      </w:r>
      <w:proofErr w:type="gramEnd"/>
      <w:r>
        <w:t xml:space="preserve">  7-8 классы [Электронный ресурс] / [содерж. - Т. В. Андриенко, О. В. Павлова]. - Электрон</w:t>
      </w:r>
      <w:proofErr w:type="gramStart"/>
      <w:r>
        <w:t>.</w:t>
      </w:r>
      <w:proofErr w:type="gramEnd"/>
      <w:r>
        <w:t xml:space="preserve"> дан. и программы (92,6 МБ). - 2013.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Linux ; 100 MB свободного места на жестком диске. - Текстовые файлы. - Загл. с этикетки диска. - Соответствует </w:t>
      </w:r>
      <w:proofErr w:type="gramStart"/>
      <w:r>
        <w:t>ФГОС :</w:t>
      </w:r>
      <w:proofErr w:type="gramEnd"/>
      <w:r>
        <w:t xml:space="preserve"> 146,00</w:t>
      </w:r>
    </w:p>
    <w:p w:rsidR="009F32A7" w:rsidRDefault="009F32A7" w:rsidP="009F32A7"/>
    <w:p w:rsidR="009F32A7" w:rsidRDefault="009F32A7" w:rsidP="009F32A7">
      <w:r>
        <w:t>100. 74.200.54;   И 38</w:t>
      </w:r>
    </w:p>
    <w:p w:rsidR="009F32A7" w:rsidRDefault="009F32A7" w:rsidP="009F32A7">
      <w:r>
        <w:t xml:space="preserve">    1722126-CD - оис</w:t>
      </w:r>
    </w:p>
    <w:p w:rsidR="009F32A7" w:rsidRDefault="009F32A7" w:rsidP="009F32A7">
      <w:r>
        <w:t xml:space="preserve">    Изобразительное искусство. Основная школа [Электронный ресурс</w:t>
      </w:r>
      <w:proofErr w:type="gramStart"/>
      <w:r>
        <w:t>] :</w:t>
      </w:r>
      <w:proofErr w:type="gramEnd"/>
      <w:r>
        <w:t xml:space="preserve"> рабочая программа, технологические карты уроков. - </w:t>
      </w:r>
      <w:proofErr w:type="gramStart"/>
      <w:r>
        <w:t>Волгоград :</w:t>
      </w:r>
      <w:proofErr w:type="gramEnd"/>
      <w:r>
        <w:t xml:space="preserve"> Учитель, 2015. - (Планирование учебной деятельности</w:t>
      </w:r>
      <w:proofErr w:type="gramStart"/>
      <w:r>
        <w:t>)..</w:t>
      </w:r>
      <w:proofErr w:type="gramEnd"/>
      <w:r>
        <w:t xml:space="preserve"> - [Диск 4</w:t>
      </w:r>
      <w:proofErr w:type="gramStart"/>
      <w:r>
        <w:t>] :</w:t>
      </w:r>
      <w:proofErr w:type="gramEnd"/>
      <w:r>
        <w:t xml:space="preserve">  8 класс [Электронный ресурс] : презентации по программе Б. М. Неменского, Л. А. Неменской, Н. А. Горяевой, А. С. Питерских / [содерж. - И. Н. Клочкова]. - Электрон. дан. и программы (300 МБ) - 1 электрон. опт. диск (СD-ROM</w:t>
      </w:r>
      <w:proofErr w:type="gramStart"/>
      <w:r>
        <w:t>) :</w:t>
      </w:r>
      <w:proofErr w:type="gramEnd"/>
      <w:r>
        <w:t xml:space="preserve"> цв. ил. - Минимал. требования : процессор Pentium-II ; память 256 МБ ОЗУ ; дисковод 24-x CD-ROM ; Windows XP/Vista/7 ; установленная программа Microsoft Office </w:t>
      </w:r>
      <w:r>
        <w:lastRenderedPageBreak/>
        <w:t xml:space="preserve">PowerPoint 2007 и выше для просмотра презентаций. - Текстовые файлы. - Загл. с этикетки диска. - Соответствует </w:t>
      </w:r>
      <w:proofErr w:type="gramStart"/>
      <w:r>
        <w:t>ФГОС :</w:t>
      </w:r>
      <w:proofErr w:type="gramEnd"/>
      <w:r>
        <w:t xml:space="preserve"> 234,00</w:t>
      </w:r>
    </w:p>
    <w:p w:rsidR="009F32A7" w:rsidRDefault="009F32A7" w:rsidP="009F32A7"/>
    <w:p w:rsidR="009F32A7" w:rsidRDefault="009F32A7" w:rsidP="009F32A7">
      <w:r>
        <w:t>101. 74.48;   К30</w:t>
      </w:r>
    </w:p>
    <w:p w:rsidR="009F32A7" w:rsidRDefault="009F32A7" w:rsidP="009F32A7">
      <w:r>
        <w:t xml:space="preserve">    1726392-Л - кх; 1726393-Л - кх; 1726394-Л - кх</w:t>
      </w:r>
    </w:p>
    <w:p w:rsidR="009F32A7" w:rsidRDefault="009F32A7" w:rsidP="009F32A7">
      <w:r>
        <w:t xml:space="preserve">    Качество </w:t>
      </w:r>
      <w:proofErr w:type="gramStart"/>
      <w:r>
        <w:t>образования :</w:t>
      </w:r>
      <w:proofErr w:type="gramEnd"/>
      <w:r>
        <w:t xml:space="preserve"> материалы Школы по качеству образования для студентов вузов Приволжского федерального округа (Казань, 27-30 октября 2015 г.) : [сборник] / Казанский (Приволжский) федеральный университет ; [науч. ред. Р. Г. Минзарипов].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- 108 </w:t>
      </w:r>
      <w:proofErr w:type="gramStart"/>
      <w:r>
        <w:t>с. :</w:t>
      </w:r>
      <w:proofErr w:type="gramEnd"/>
      <w:r>
        <w:t xml:space="preserve"> ил., табл. - Библиогр. в конце ст.. - ISBN 978-5-00019-653-</w:t>
      </w:r>
      <w:proofErr w:type="gramStart"/>
      <w:r>
        <w:t>3 :</w:t>
      </w:r>
      <w:proofErr w:type="gramEnd"/>
      <w:r>
        <w:t xml:space="preserve"> 200,00</w:t>
      </w:r>
    </w:p>
    <w:p w:rsidR="009F32A7" w:rsidRDefault="009F32A7" w:rsidP="009F32A7">
      <w:r>
        <w:t xml:space="preserve">    Оглавление: </w:t>
      </w:r>
      <w:hyperlink r:id="rId69" w:history="1">
        <w:r w:rsidR="008A0622" w:rsidRPr="00E360D3">
          <w:rPr>
            <w:rStyle w:val="a8"/>
          </w:rPr>
          <w:t>http://kitap.tatar.ru/ogl/nlrt/nbrt_obr_2220041.pdf</w:t>
        </w:r>
      </w:hyperlink>
    </w:p>
    <w:p w:rsidR="008A0622" w:rsidRDefault="008A0622" w:rsidP="009F32A7"/>
    <w:p w:rsidR="009F32A7" w:rsidRDefault="009F32A7" w:rsidP="009F32A7"/>
    <w:p w:rsidR="009F32A7" w:rsidRDefault="009F32A7" w:rsidP="009F32A7">
      <w:r>
        <w:t>102. 74.9;   Т29</w:t>
      </w:r>
    </w:p>
    <w:p w:rsidR="009F32A7" w:rsidRDefault="009F32A7" w:rsidP="009F32A7">
      <w:r>
        <w:t xml:space="preserve">    1716868-DVD - оис</w:t>
      </w:r>
    </w:p>
    <w:p w:rsidR="009F32A7" w:rsidRDefault="009F32A7" w:rsidP="009F32A7">
      <w:r>
        <w:t xml:space="preserve">    Театр кукол своими руками [Электронный ресурс</w:t>
      </w:r>
      <w:proofErr w:type="gramStart"/>
      <w:r>
        <w:t>] :</w:t>
      </w:r>
      <w:proofErr w:type="gramEnd"/>
      <w:r>
        <w:t xml:space="preserve"> [учебно-развлекательный видеокурс в 3 частях для детей дошкольного и младшего школьного возраста]. - Электронные видеоданные. - Санкт-</w:t>
      </w:r>
      <w:proofErr w:type="gramStart"/>
      <w:r>
        <w:t>Петербург :</w:t>
      </w:r>
      <w:proofErr w:type="gramEnd"/>
      <w:r>
        <w:t xml:space="preserve"> Interact, 2006. - 1 электрон. опт. диск (DVD) (55 мин.); 12. - (Играем и изучаем). - </w:t>
      </w:r>
      <w:proofErr w:type="gramStart"/>
      <w:r>
        <w:t>Содерж.:</w:t>
      </w:r>
      <w:proofErr w:type="gramEnd"/>
      <w:r>
        <w:t xml:space="preserve"> Часть 1. "Пальчиковые куклы" ; Часть 2. "Наручные куклы" ; Часть 3 "Перчаточные куклы". - Описание с этикетки и контейнера </w:t>
      </w:r>
      <w:proofErr w:type="gramStart"/>
      <w:r>
        <w:t>диска :</w:t>
      </w:r>
      <w:proofErr w:type="gramEnd"/>
      <w:r>
        <w:t xml:space="preserve"> 127,00</w:t>
      </w:r>
    </w:p>
    <w:p w:rsidR="009F32A7" w:rsidRDefault="009F32A7" w:rsidP="009F32A7"/>
    <w:p w:rsidR="009F32A7" w:rsidRDefault="009F32A7" w:rsidP="009F32A7">
      <w:r>
        <w:t>103. 74.200.55;   Ф79</w:t>
      </w:r>
    </w:p>
    <w:p w:rsidR="009F32A7" w:rsidRDefault="009F32A7" w:rsidP="009F32A7">
      <w:r>
        <w:t xml:space="preserve">    1721179-Л - кх; 1721180-Л - кх; 1721181-Л - кх</w:t>
      </w:r>
    </w:p>
    <w:p w:rsidR="009F32A7" w:rsidRDefault="009F32A7" w:rsidP="009F32A7">
      <w:r>
        <w:t xml:space="preserve">    Формирование ценностного отношения к занятиям физической культурой и спортом у сельской </w:t>
      </w:r>
      <w:proofErr w:type="gramStart"/>
      <w:r>
        <w:t>молодежи :</w:t>
      </w:r>
      <w:proofErr w:type="gramEnd"/>
      <w:r>
        <w:t xml:space="preserve"> монография / П. Б. Волков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Изд-во КНИТУ, 2015. - 135 с. - </w:t>
      </w:r>
      <w:proofErr w:type="gramStart"/>
      <w:r>
        <w:t>Библиогр.:</w:t>
      </w:r>
      <w:proofErr w:type="gramEnd"/>
      <w:r>
        <w:t xml:space="preserve"> с. 121. - Авторы указаны на обороте тит. </w:t>
      </w:r>
      <w:proofErr w:type="gramStart"/>
      <w:r>
        <w:t>л..</w:t>
      </w:r>
      <w:proofErr w:type="gramEnd"/>
      <w:r>
        <w:t xml:space="preserve"> - ISBN 978-5-7882-1842-</w:t>
      </w:r>
      <w:proofErr w:type="gramStart"/>
      <w:r>
        <w:t>7 :</w:t>
      </w:r>
      <w:proofErr w:type="gramEnd"/>
      <w:r>
        <w:t xml:space="preserve"> 100,00</w:t>
      </w:r>
    </w:p>
    <w:p w:rsidR="009F32A7" w:rsidRDefault="009F32A7" w:rsidP="009F32A7">
      <w:r>
        <w:t xml:space="preserve">    Оглавление: </w:t>
      </w:r>
      <w:hyperlink r:id="rId70" w:history="1">
        <w:r w:rsidR="008A0622" w:rsidRPr="00E360D3">
          <w:rPr>
            <w:rStyle w:val="a8"/>
          </w:rPr>
          <w:t>http://kitap.tatar.ru/ogl/nlrt/nbrt_obr_2201237.pdf</w:t>
        </w:r>
      </w:hyperlink>
    </w:p>
    <w:p w:rsidR="008A0622" w:rsidRDefault="008A0622" w:rsidP="009F32A7"/>
    <w:p w:rsidR="009F32A7" w:rsidRDefault="009F32A7" w:rsidP="009F32A7"/>
    <w:p w:rsidR="009F32A7" w:rsidRDefault="009F32A7" w:rsidP="009F32A7">
      <w:r>
        <w:t>104. 74.27;   Б92</w:t>
      </w:r>
    </w:p>
    <w:p w:rsidR="009F32A7" w:rsidRDefault="009F32A7" w:rsidP="009F32A7">
      <w:r>
        <w:t xml:space="preserve">    1719164-Л - кх</w:t>
      </w:r>
    </w:p>
    <w:p w:rsidR="009F32A7" w:rsidRDefault="009F32A7" w:rsidP="009F32A7">
      <w:r>
        <w:t xml:space="preserve">    Бустубаева, Анна Викторовна</w:t>
      </w:r>
    </w:p>
    <w:p w:rsidR="009F32A7" w:rsidRDefault="009F32A7" w:rsidP="009F32A7">
      <w:r>
        <w:t>История становления и развития детских организаций на Южном Урале (1918-1941 гг.</w:t>
      </w:r>
      <w:proofErr w:type="gramStart"/>
      <w:r>
        <w:t>) :</w:t>
      </w:r>
      <w:proofErr w:type="gramEnd"/>
      <w:r>
        <w:t xml:space="preserve"> автореферат диссертации на соискание ученой степени кандидата исторических наук: специальность 07.00.02 - Отечественная история / А. В. Бустубаева; ФГБОУ ВПО "Башкирский государственный университет" (Стерлитамакский филиал), Кафедра истории Отечества и методики преподавания истории. - Уфа, 2015. - 31 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9F32A7" w:rsidRDefault="009F32A7" w:rsidP="009F32A7"/>
    <w:p w:rsidR="009F32A7" w:rsidRDefault="009F32A7" w:rsidP="009F32A7">
      <w:r>
        <w:t>105. 74.1;   В68</w:t>
      </w:r>
    </w:p>
    <w:p w:rsidR="009F32A7" w:rsidRDefault="009F32A7" w:rsidP="009F32A7">
      <w:r>
        <w:t xml:space="preserve">    1719870-Ф - кх</w:t>
      </w:r>
    </w:p>
    <w:p w:rsidR="009F32A7" w:rsidRDefault="009F32A7" w:rsidP="009F32A7">
      <w:r>
        <w:t xml:space="preserve">    Волцит, Петр Михайлович</w:t>
      </w:r>
    </w:p>
    <w:p w:rsidR="009F32A7" w:rsidRDefault="009F32A7" w:rsidP="009F32A7">
      <w:r>
        <w:t xml:space="preserve">Бабочки / П. М. Волцит. - </w:t>
      </w:r>
      <w:proofErr w:type="gramStart"/>
      <w:r>
        <w:t>Москва :</w:t>
      </w:r>
      <w:proofErr w:type="gramEnd"/>
      <w:r>
        <w:t xml:space="preserve"> Фитон XXI, 2015. - [33] </w:t>
      </w:r>
      <w:proofErr w:type="gramStart"/>
      <w:r>
        <w:t>с. :</w:t>
      </w:r>
      <w:proofErr w:type="gramEnd"/>
      <w:r>
        <w:t xml:space="preserve"> ил. + Обучающие карточки и раскраски : с. [29-33]. - (Малышам о живой природе</w:t>
      </w:r>
      <w:proofErr w:type="gramStart"/>
      <w:r>
        <w:t>)..</w:t>
      </w:r>
      <w:proofErr w:type="gramEnd"/>
      <w:r>
        <w:t xml:space="preserve"> - ISBN 978-5-906171-96-</w:t>
      </w:r>
      <w:proofErr w:type="gramStart"/>
      <w:r>
        <w:t>2 :</w:t>
      </w:r>
      <w:proofErr w:type="gramEnd"/>
      <w:r>
        <w:t xml:space="preserve"> 100,00</w:t>
      </w:r>
    </w:p>
    <w:p w:rsidR="009F32A7" w:rsidRDefault="009F32A7" w:rsidP="009F32A7"/>
    <w:p w:rsidR="009F32A7" w:rsidRDefault="009F32A7" w:rsidP="009F32A7">
      <w:r>
        <w:t>106. 74.48;   Ж35</w:t>
      </w:r>
    </w:p>
    <w:p w:rsidR="009F32A7" w:rsidRDefault="009F32A7" w:rsidP="009F32A7">
      <w:r>
        <w:t xml:space="preserve">    1719147-Л - кх</w:t>
      </w:r>
    </w:p>
    <w:p w:rsidR="009F32A7" w:rsidRDefault="009F32A7" w:rsidP="009F32A7">
      <w:r>
        <w:t xml:space="preserve">    Жаркова, Анна Александровна</w:t>
      </w:r>
    </w:p>
    <w:p w:rsidR="009F32A7" w:rsidRDefault="009F32A7" w:rsidP="009F32A7">
      <w:r>
        <w:lastRenderedPageBreak/>
        <w:t xml:space="preserve">Социально-культурное развитие студенческой молодежи в условиях глобализации культурно-образовательного </w:t>
      </w:r>
      <w:proofErr w:type="gramStart"/>
      <w:r>
        <w:t>пространства :</w:t>
      </w:r>
      <w:proofErr w:type="gramEnd"/>
      <w:r>
        <w:t xml:space="preserve"> автореферат диссертации на соискание ученой степени кандидата педагогических наук: 13.00.05 - Теория, методика и организация социально-культурной деятельности / А. А. Жаркова; ФГБОУ ВПО КГУКИ. - Казань, 2015. - 24 с. [1] :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9F32A7" w:rsidRDefault="009F32A7" w:rsidP="009F32A7"/>
    <w:p w:rsidR="009F32A7" w:rsidRDefault="009F32A7" w:rsidP="009F32A7">
      <w:r>
        <w:t>107. 74.48;   К64</w:t>
      </w:r>
    </w:p>
    <w:p w:rsidR="009F32A7" w:rsidRDefault="009F32A7" w:rsidP="009F32A7">
      <w:r>
        <w:t xml:space="preserve">    1719180-Л - кх</w:t>
      </w:r>
    </w:p>
    <w:p w:rsidR="009F32A7" w:rsidRDefault="009F32A7" w:rsidP="009F32A7">
      <w:r>
        <w:t xml:space="preserve">    Конопацкая, Екатерина Александровна</w:t>
      </w:r>
    </w:p>
    <w:p w:rsidR="009F32A7" w:rsidRDefault="009F32A7" w:rsidP="009F32A7">
      <w:r>
        <w:t>Формирование общекультурных компетенций студентов-бакалавров в поликультурном образовательном пространстве вуза (на примере профессиональных дисциплин гуманитарной направленности</w:t>
      </w:r>
      <w:proofErr w:type="gramStart"/>
      <w:r>
        <w:t>) :</w:t>
      </w:r>
      <w:proofErr w:type="gramEnd"/>
      <w:r>
        <w:t xml:space="preserve"> автореферат диссертации  на соискание ученой степени кандидата педагогических наук: 13.00.08 - Теория и методика профессионального образования / Е. А. Конопацкая; ФГАОУ ВПО "Казанский (Приволжский) федеральный университет". - Казань, 2015. - 23 с. [ 1 ] :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9F32A7" w:rsidRDefault="009F32A7" w:rsidP="009F32A7"/>
    <w:p w:rsidR="009F32A7" w:rsidRDefault="009F32A7" w:rsidP="009F32A7">
      <w:r>
        <w:t>108. 74.1;   Л43</w:t>
      </w:r>
    </w:p>
    <w:p w:rsidR="009F32A7" w:rsidRDefault="009F32A7" w:rsidP="009F32A7">
      <w:r>
        <w:t xml:space="preserve">    1722719-Л - ио</w:t>
      </w:r>
    </w:p>
    <w:p w:rsidR="009F32A7" w:rsidRDefault="009F32A7" w:rsidP="009F32A7">
      <w:r>
        <w:t xml:space="preserve">    Лекомцев, Александр</w:t>
      </w:r>
    </w:p>
    <w:p w:rsidR="009F32A7" w:rsidRDefault="009F32A7" w:rsidP="009F32A7">
      <w:r>
        <w:t xml:space="preserve">Английские </w:t>
      </w:r>
      <w:proofErr w:type="gramStart"/>
      <w:r>
        <w:t>словечки :</w:t>
      </w:r>
      <w:proofErr w:type="gramEnd"/>
      <w:r>
        <w:t xml:space="preserve"> стихи для маленького переводчика / А. Лекомцев; [рис. Ю. Степаненко]. - Изд. 2-е. - Ростов-на-</w:t>
      </w:r>
      <w:proofErr w:type="gramStart"/>
      <w:r>
        <w:t>Дону :</w:t>
      </w:r>
      <w:proofErr w:type="gramEnd"/>
      <w:r>
        <w:t xml:space="preserve"> Феникс, 2016. - 28 </w:t>
      </w:r>
      <w:proofErr w:type="gramStart"/>
      <w:r>
        <w:t>с. :</w:t>
      </w:r>
      <w:proofErr w:type="gramEnd"/>
      <w:r>
        <w:t xml:space="preserve"> ил. - (Школа развития). - На обл. </w:t>
      </w:r>
      <w:proofErr w:type="gramStart"/>
      <w:r>
        <w:t>также :</w:t>
      </w:r>
      <w:proofErr w:type="gramEnd"/>
      <w:r>
        <w:t xml:space="preserve"> How do you do?. - ISBN 978-5-222-24649-</w:t>
      </w:r>
      <w:proofErr w:type="gramStart"/>
      <w:r>
        <w:t>8 :</w:t>
      </w:r>
      <w:proofErr w:type="gramEnd"/>
      <w:r>
        <w:t xml:space="preserve"> 88,09</w:t>
      </w:r>
    </w:p>
    <w:p w:rsidR="009F32A7" w:rsidRDefault="009F32A7" w:rsidP="009F32A7"/>
    <w:p w:rsidR="009F32A7" w:rsidRDefault="009F32A7" w:rsidP="009F32A7">
      <w:r>
        <w:t>109. 74.48;   Р64</w:t>
      </w:r>
    </w:p>
    <w:p w:rsidR="009F32A7" w:rsidRDefault="009F32A7" w:rsidP="009F32A7">
      <w:r>
        <w:t xml:space="preserve">    1723381-Л - кх</w:t>
      </w:r>
    </w:p>
    <w:p w:rsidR="009F32A7" w:rsidRDefault="009F32A7" w:rsidP="009F32A7">
      <w:r>
        <w:t xml:space="preserve">    Розанова, Надежда Михайловна</w:t>
      </w:r>
    </w:p>
    <w:p w:rsidR="009F32A7" w:rsidRDefault="009F32A7" w:rsidP="009F32A7">
      <w:r>
        <w:t xml:space="preserve">Научно-исследовательская работа </w:t>
      </w:r>
      <w:proofErr w:type="gramStart"/>
      <w:r>
        <w:t>студента :</w:t>
      </w:r>
      <w:proofErr w:type="gramEnd"/>
      <w:r>
        <w:t xml:space="preserve"> учебно-практическое пособие / Н. М. Розанова. - </w:t>
      </w:r>
      <w:proofErr w:type="gramStart"/>
      <w:r>
        <w:t>Москва :</w:t>
      </w:r>
      <w:proofErr w:type="gramEnd"/>
      <w:r>
        <w:t xml:space="preserve"> КноРус, 2016. - 254, [1] </w:t>
      </w:r>
      <w:proofErr w:type="gramStart"/>
      <w:r>
        <w:t>с. :</w:t>
      </w:r>
      <w:proofErr w:type="gramEnd"/>
      <w:r>
        <w:t xml:space="preserve"> ил., портр.; 21. - (Бакалавриат). - </w:t>
      </w:r>
      <w:proofErr w:type="gramStart"/>
      <w:r>
        <w:t>Библиогр.:</w:t>
      </w:r>
      <w:proofErr w:type="gramEnd"/>
      <w:r>
        <w:t xml:space="preserve"> с. 250-252. - Сведения об авт. на 4-й с. обл. - Соответствует ФГОС 3+. - ISBN 978-5-406-05126-</w:t>
      </w:r>
      <w:proofErr w:type="gramStart"/>
      <w:r>
        <w:t>9 :</w:t>
      </w:r>
      <w:proofErr w:type="gramEnd"/>
      <w:r>
        <w:t xml:space="preserve"> 664,20</w:t>
      </w:r>
    </w:p>
    <w:p w:rsidR="009F32A7" w:rsidRDefault="009F32A7" w:rsidP="009F32A7">
      <w:r>
        <w:t xml:space="preserve">    Оглавление: </w:t>
      </w:r>
      <w:hyperlink r:id="rId71" w:history="1">
        <w:r w:rsidR="008A0622" w:rsidRPr="00E360D3">
          <w:rPr>
            <w:rStyle w:val="a8"/>
          </w:rPr>
          <w:t>http://kitap.tatar.ru/ogl/nlrt/nbrt_obr_2212112.pdf</w:t>
        </w:r>
      </w:hyperlink>
    </w:p>
    <w:p w:rsidR="008A0622" w:rsidRDefault="008A0622" w:rsidP="009F32A7"/>
    <w:p w:rsidR="009F32A7" w:rsidRDefault="009F32A7" w:rsidP="009F32A7"/>
    <w:p w:rsidR="009F32A7" w:rsidRDefault="009F32A7" w:rsidP="009F32A7">
      <w:r>
        <w:t>110. 74.4;   С50</w:t>
      </w:r>
    </w:p>
    <w:p w:rsidR="009F32A7" w:rsidRDefault="009F32A7" w:rsidP="009F32A7">
      <w:r>
        <w:t xml:space="preserve">    1719148-Л - кх</w:t>
      </w:r>
    </w:p>
    <w:p w:rsidR="009F32A7" w:rsidRDefault="009F32A7" w:rsidP="009F32A7">
      <w:r>
        <w:t xml:space="preserve">    Смирнова, Зоя Анатольевна</w:t>
      </w:r>
    </w:p>
    <w:p w:rsidR="009F32A7" w:rsidRDefault="009F32A7" w:rsidP="009F32A7">
      <w:r>
        <w:t xml:space="preserve">Социокультурная деятельность студенческих творческих объединений как фактор формирования социально-ориентированной </w:t>
      </w:r>
      <w:proofErr w:type="gramStart"/>
      <w:r>
        <w:t>личности :</w:t>
      </w:r>
      <w:proofErr w:type="gramEnd"/>
      <w:r>
        <w:t xml:space="preserve"> автореферат диссертации на соискание ученой степени кандидата педагогических наук: специальность 13.00.05 - Теория, методика и организация социально-культурной деятельности / З. А. Смирнова; ФГБОУ ВПО КГУКИ, Кафедра социально-культурной деятельности. - Казань, 2015. - 23 </w:t>
      </w:r>
      <w:proofErr w:type="gramStart"/>
      <w:r>
        <w:t>с. :</w:t>
      </w:r>
      <w:proofErr w:type="gramEnd"/>
      <w:r>
        <w:t xml:space="preserve"> схем.,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9F32A7" w:rsidRDefault="009F32A7" w:rsidP="009F32A7"/>
    <w:p w:rsidR="00806541" w:rsidRDefault="00806541" w:rsidP="009F32A7"/>
    <w:p w:rsidR="00806541" w:rsidRDefault="00806541" w:rsidP="00806541">
      <w:pPr>
        <w:pStyle w:val="1"/>
      </w:pPr>
      <w:bookmarkStart w:id="14" w:name="_Toc472585707"/>
      <w:r>
        <w:t>Физическая культура и спорт. (ББК 75)</w:t>
      </w:r>
      <w:bookmarkEnd w:id="14"/>
    </w:p>
    <w:p w:rsidR="00806541" w:rsidRDefault="00806541" w:rsidP="00806541">
      <w:pPr>
        <w:pStyle w:val="1"/>
      </w:pPr>
    </w:p>
    <w:p w:rsidR="00806541" w:rsidRDefault="00806541" w:rsidP="00806541">
      <w:r>
        <w:t xml:space="preserve">111. </w:t>
      </w:r>
      <w:proofErr w:type="gramStart"/>
      <w:r>
        <w:t>К  75.721</w:t>
      </w:r>
      <w:proofErr w:type="gramEnd"/>
      <w:r>
        <w:t>;   К18</w:t>
      </w:r>
    </w:p>
    <w:p w:rsidR="00806541" w:rsidRDefault="00806541" w:rsidP="00806541">
      <w:r>
        <w:t xml:space="preserve">    1724016-Л - нк</w:t>
      </w:r>
    </w:p>
    <w:p w:rsidR="00806541" w:rsidRDefault="00806541" w:rsidP="00806541">
      <w:r>
        <w:lastRenderedPageBreak/>
        <w:t xml:space="preserve">    Камские Поляны: территория спорта 2015 / [авт. </w:t>
      </w:r>
      <w:proofErr w:type="gramStart"/>
      <w:r>
        <w:t>предислов.:</w:t>
      </w:r>
      <w:proofErr w:type="gramEnd"/>
      <w:r>
        <w:t xml:space="preserve"> А. Метшин, И. Егоров, А. Павлов ; авт. фот. Р. Ризванов]. - </w:t>
      </w:r>
      <w:proofErr w:type="gramStart"/>
      <w:r>
        <w:t>Казань ;</w:t>
      </w:r>
      <w:proofErr w:type="gramEnd"/>
      <w:r>
        <w:t xml:space="preserve"> Камские Поляны, 2015. - 68 </w:t>
      </w:r>
      <w:proofErr w:type="gramStart"/>
      <w:r>
        <w:t>c. :</w:t>
      </w:r>
      <w:proofErr w:type="gramEnd"/>
      <w:r>
        <w:t xml:space="preserve"> портр., цв. ил. - Тит. л. нет, описание с обл. : 100,00</w:t>
      </w:r>
    </w:p>
    <w:p w:rsidR="00806541" w:rsidRDefault="00806541" w:rsidP="00806541"/>
    <w:p w:rsidR="00806541" w:rsidRDefault="00806541" w:rsidP="00806541">
      <w:r>
        <w:t>112. 85.14;   К53</w:t>
      </w:r>
    </w:p>
    <w:p w:rsidR="00806541" w:rsidRDefault="00806541" w:rsidP="00806541">
      <w:r>
        <w:t xml:space="preserve">    1719216-CD - оис</w:t>
      </w:r>
    </w:p>
    <w:p w:rsidR="00806541" w:rsidRDefault="00806541" w:rsidP="00806541">
      <w:r>
        <w:t xml:space="preserve">    Книжная миниатюра [Электронный ресурс</w:t>
      </w:r>
      <w:proofErr w:type="gramStart"/>
      <w:r>
        <w:t>] :</w:t>
      </w:r>
      <w:proofErr w:type="gramEnd"/>
      <w:r>
        <w:t xml:space="preserve"> [более 2500 изображений]. - Мультимедийное информационное электронное издание (700 Мб). - </w:t>
      </w:r>
      <w:proofErr w:type="gramStart"/>
      <w:r>
        <w:t>Москва :</w:t>
      </w:r>
      <w:proofErr w:type="gramEnd"/>
      <w:r>
        <w:t xml:space="preserve"> Директмедиа Паблишинг : Новый диск, 2006. - 1 электрон. опт. диск (CD-ROM); 13. - (Электронная Библиотека </w:t>
      </w:r>
      <w:proofErr w:type="gramStart"/>
      <w:r>
        <w:t>ДМ ;</w:t>
      </w:r>
      <w:proofErr w:type="gramEnd"/>
      <w:r>
        <w:t xml:space="preserve"> 73). - Системные требования: IBM PC 486 и </w:t>
      </w:r>
      <w:proofErr w:type="gramStart"/>
      <w:r>
        <w:t>выше ;</w:t>
      </w:r>
      <w:proofErr w:type="gramEnd"/>
      <w:r>
        <w:t xml:space="preserve"> 16 MB RAM ; CD-ROM ; SVGA ; Windows 95/98/ME/NT/XP/2000. - </w:t>
      </w:r>
      <w:proofErr w:type="gramStart"/>
      <w:r>
        <w:t>Содерж.:</w:t>
      </w:r>
      <w:proofErr w:type="gramEnd"/>
      <w:r>
        <w:t xml:space="preserve"> древнеегипетская, западноевропейская (V-XVI века), византийская (IX-XVI века), армянская (X-XVII вв.), мусульманская (VI-XIX вв.) и иудейская (X-XIX вв.) миниатюра. - Описание с этикетки и футляра диска. - ISBN 5-94865-119-</w:t>
      </w:r>
      <w:proofErr w:type="gramStart"/>
      <w:r>
        <w:t>3 :</w:t>
      </w:r>
      <w:proofErr w:type="gramEnd"/>
      <w:r>
        <w:t xml:space="preserve"> 200,00</w:t>
      </w:r>
    </w:p>
    <w:p w:rsidR="00806541" w:rsidRDefault="00806541" w:rsidP="00806541"/>
    <w:p w:rsidR="00806541" w:rsidRDefault="00806541" w:rsidP="00806541">
      <w:r>
        <w:t>113. 75.8;   Ф84</w:t>
      </w:r>
    </w:p>
    <w:p w:rsidR="00806541" w:rsidRDefault="00806541" w:rsidP="00806541">
      <w:r>
        <w:t xml:space="preserve">    1719218-CD - оис</w:t>
      </w:r>
    </w:p>
    <w:p w:rsidR="00806541" w:rsidRDefault="00806541" w:rsidP="00806541">
      <w:r>
        <w:t xml:space="preserve">    Франция [Электронный ресурс</w:t>
      </w:r>
      <w:proofErr w:type="gramStart"/>
      <w:r>
        <w:t>] :</w:t>
      </w:r>
      <w:proofErr w:type="gramEnd"/>
      <w:r>
        <w:t xml:space="preserve"> свыше 1600 иллюстраций. - Электрон</w:t>
      </w:r>
      <w:proofErr w:type="gramStart"/>
      <w:r>
        <w:t>.</w:t>
      </w:r>
      <w:proofErr w:type="gramEnd"/>
      <w:r>
        <w:t xml:space="preserve"> дан. - </w:t>
      </w:r>
      <w:proofErr w:type="gramStart"/>
      <w:r>
        <w:t>Москва :</w:t>
      </w:r>
      <w:proofErr w:type="gramEnd"/>
      <w:r>
        <w:t xml:space="preserve"> Директ-Медиа, 2013. - 1 электрон. опт. диск (CD-ROM</w:t>
      </w:r>
      <w:proofErr w:type="gramStart"/>
      <w:r>
        <w:t>) :</w:t>
      </w:r>
      <w:proofErr w:type="gramEnd"/>
      <w:r>
        <w:t xml:space="preserve"> цв. - (Прогулки по Европе). - Систем. требования: процессор Pentium II, память 256 MB ОЗУ, дисковод CD-ROM, Windows XP/2000/Vista/7. - Текстовые файлы и слайды. - Загл. с этикетки диска. - Новая версия программы ЭлБи 4. - ISBN 978-5-94865-166-</w:t>
      </w:r>
      <w:proofErr w:type="gramStart"/>
      <w:r>
        <w:t>8 :</w:t>
      </w:r>
      <w:proofErr w:type="gramEnd"/>
      <w:r>
        <w:t xml:space="preserve"> 200,00</w:t>
      </w:r>
    </w:p>
    <w:p w:rsidR="00806541" w:rsidRDefault="00806541" w:rsidP="00806541"/>
    <w:p w:rsidR="003D0867" w:rsidRDefault="003D0867" w:rsidP="00806541"/>
    <w:p w:rsidR="003D0867" w:rsidRDefault="003D0867" w:rsidP="003D0867">
      <w:pPr>
        <w:pStyle w:val="1"/>
      </w:pPr>
      <w:bookmarkStart w:id="15" w:name="_Toc472585708"/>
      <w:r>
        <w:t>Социокультурная деятельность в сфере досуга. (ББК 77)</w:t>
      </w:r>
      <w:bookmarkEnd w:id="15"/>
    </w:p>
    <w:p w:rsidR="003D0867" w:rsidRDefault="003D0867" w:rsidP="003D0867">
      <w:pPr>
        <w:pStyle w:val="1"/>
      </w:pPr>
    </w:p>
    <w:p w:rsidR="003D0867" w:rsidRDefault="003D0867" w:rsidP="003D0867">
      <w:r>
        <w:t xml:space="preserve">114. </w:t>
      </w:r>
      <w:proofErr w:type="gramStart"/>
      <w:r>
        <w:t xml:space="preserve">77;   </w:t>
      </w:r>
      <w:proofErr w:type="gramEnd"/>
      <w:r>
        <w:t>К16</w:t>
      </w:r>
    </w:p>
    <w:p w:rsidR="003D0867" w:rsidRDefault="003D0867" w:rsidP="003D0867">
      <w:r>
        <w:t xml:space="preserve">    1716867-DVD - оис</w:t>
      </w:r>
    </w:p>
    <w:p w:rsidR="003D0867" w:rsidRDefault="003D0867" w:rsidP="003D0867">
      <w:r>
        <w:t xml:space="preserve">    Как организовать домашний праздник: от дня рождения до веселой вечеринки [Электронный ресурс</w:t>
      </w:r>
      <w:proofErr w:type="gramStart"/>
      <w:r>
        <w:t>] :</w:t>
      </w:r>
      <w:proofErr w:type="gramEnd"/>
      <w:r>
        <w:t xml:space="preserve"> планирование, конкурсы, приглашения, игры, поздравления, подарки, тосты / реж. И. Пелинский; редактор и ведущая программы Анна </w:t>
      </w:r>
      <w:proofErr w:type="gramStart"/>
      <w:r>
        <w:t>Скрипова ;</w:t>
      </w:r>
      <w:proofErr w:type="gramEnd"/>
      <w:r>
        <w:t xml:space="preserve"> оператор Артем Шесточенко. - Электронные видеоданные. - </w:t>
      </w:r>
      <w:proofErr w:type="gramStart"/>
      <w:r>
        <w:t>Москва :</w:t>
      </w:r>
      <w:proofErr w:type="gramEnd"/>
      <w:r>
        <w:t xml:space="preserve"> Студия SovsFilm, 2009. - 1 электрон. опт. диск (DVD) (01:10:18</w:t>
      </w:r>
      <w:proofErr w:type="gramStart"/>
      <w:r>
        <w:t>) :</w:t>
      </w:r>
      <w:proofErr w:type="gramEnd"/>
      <w:r>
        <w:t xml:space="preserve"> цв., зв.; 12. - (Энциклопедия жизни). - (Сделай свой праздник незабываемым!). - Описание с этикетки и контейнера </w:t>
      </w:r>
      <w:proofErr w:type="gramStart"/>
      <w:r>
        <w:t>диска :</w:t>
      </w:r>
      <w:proofErr w:type="gramEnd"/>
      <w:r>
        <w:t xml:space="preserve"> 191,00</w:t>
      </w:r>
    </w:p>
    <w:p w:rsidR="003D0867" w:rsidRDefault="003D0867" w:rsidP="003D0867"/>
    <w:p w:rsidR="003D0867" w:rsidRDefault="003D0867" w:rsidP="003D0867">
      <w:r>
        <w:t>115. 77.2;   К51</w:t>
      </w:r>
    </w:p>
    <w:p w:rsidR="003D0867" w:rsidRDefault="003D0867" w:rsidP="003D0867">
      <w:r>
        <w:t xml:space="preserve">    1718094-Л - нк</w:t>
      </w:r>
    </w:p>
    <w:p w:rsidR="003D0867" w:rsidRDefault="003D0867" w:rsidP="003D0867">
      <w:r>
        <w:t xml:space="preserve">    Клубное дело в Республике Татарстан 2008 г. / М-во культуры РТ, Респ. науч.-метод. центр народ. творчества и </w:t>
      </w:r>
      <w:proofErr w:type="gramStart"/>
      <w:r>
        <w:t>культ.-</w:t>
      </w:r>
      <w:proofErr w:type="gramEnd"/>
      <w:r>
        <w:t xml:space="preserve">просвет. работы ; [сост.: Р. Р. Дедюлева, Г. Х. Осипова, Ф. К. Хасанова и др.]. - Казань, 2009. - 84 с. - На обл. указан год издания: </w:t>
      </w:r>
      <w:proofErr w:type="gramStart"/>
      <w:r>
        <w:t>2008 :</w:t>
      </w:r>
      <w:proofErr w:type="gramEnd"/>
      <w:r>
        <w:t xml:space="preserve"> 50,00</w:t>
      </w:r>
    </w:p>
    <w:p w:rsidR="003D0867" w:rsidRDefault="003D0867" w:rsidP="003D0867">
      <w:r>
        <w:t xml:space="preserve">    Оглавление: </w:t>
      </w:r>
      <w:hyperlink r:id="rId72" w:history="1">
        <w:r w:rsidR="008A0622" w:rsidRPr="00E360D3">
          <w:rPr>
            <w:rStyle w:val="a8"/>
          </w:rPr>
          <w:t>http://kitap.tatar.ru./ogl/nbrt_obr_2199060.pdf</w:t>
        </w:r>
      </w:hyperlink>
    </w:p>
    <w:p w:rsidR="008A0622" w:rsidRDefault="008A0622" w:rsidP="003D0867"/>
    <w:p w:rsidR="003D0867" w:rsidRDefault="003D0867" w:rsidP="003D0867"/>
    <w:p w:rsidR="003D0867" w:rsidRDefault="003D0867" w:rsidP="003D0867">
      <w:r>
        <w:t xml:space="preserve">116. </w:t>
      </w:r>
      <w:proofErr w:type="gramStart"/>
      <w:r>
        <w:t>К  77</w:t>
      </w:r>
      <w:proofErr w:type="gramEnd"/>
      <w:r>
        <w:t>;   К51</w:t>
      </w:r>
    </w:p>
    <w:p w:rsidR="003D0867" w:rsidRDefault="003D0867" w:rsidP="003D0867">
      <w:r>
        <w:t xml:space="preserve">    1718095-Л - нк</w:t>
      </w:r>
    </w:p>
    <w:p w:rsidR="003D0867" w:rsidRDefault="003D0867" w:rsidP="003D0867">
      <w:r>
        <w:t xml:space="preserve">    Клубное дело в Республике Татарстан 2009 год / М-во культуры РТ, Респ. науч.-метод. центр народ. творчества и </w:t>
      </w:r>
      <w:proofErr w:type="gramStart"/>
      <w:r>
        <w:t>культ.-</w:t>
      </w:r>
      <w:proofErr w:type="gramEnd"/>
      <w:r>
        <w:t xml:space="preserve">просвет. работы ; [сост.: Р. Р. Дедюлева, Г. Х. Осипова, </w:t>
      </w:r>
      <w:r>
        <w:lastRenderedPageBreak/>
        <w:t>Ф. К. Хасанова и др.]. - Казань, 2010(ООО "Издательско-полиграфический центр "Экспресс-формат"). - 47 с. : 50,00</w:t>
      </w:r>
    </w:p>
    <w:p w:rsidR="003D0867" w:rsidRDefault="003D0867" w:rsidP="003D0867">
      <w:r>
        <w:t xml:space="preserve">    Оглавление: </w:t>
      </w:r>
      <w:hyperlink r:id="rId73" w:history="1">
        <w:r w:rsidR="008A0622" w:rsidRPr="00E360D3">
          <w:rPr>
            <w:rStyle w:val="a8"/>
          </w:rPr>
          <w:t>http://kitap.tatar.ru./ogl/nbrt_obr_2199079.pdf</w:t>
        </w:r>
      </w:hyperlink>
    </w:p>
    <w:p w:rsidR="008A0622" w:rsidRDefault="008A0622" w:rsidP="003D0867"/>
    <w:p w:rsidR="003D0867" w:rsidRDefault="003D0867" w:rsidP="003D0867"/>
    <w:p w:rsidR="00E91B5B" w:rsidRDefault="00E91B5B" w:rsidP="003D0867"/>
    <w:p w:rsidR="00E91B5B" w:rsidRDefault="00E91B5B" w:rsidP="00E91B5B">
      <w:pPr>
        <w:pStyle w:val="1"/>
      </w:pPr>
      <w:bookmarkStart w:id="16" w:name="_Toc472585709"/>
      <w:r>
        <w:t>Библиотечное дело. Библиотековедение. Библиография. (ББК 78)</w:t>
      </w:r>
      <w:bookmarkEnd w:id="16"/>
    </w:p>
    <w:p w:rsidR="00E91B5B" w:rsidRDefault="00E91B5B" w:rsidP="00E91B5B">
      <w:pPr>
        <w:pStyle w:val="1"/>
      </w:pPr>
    </w:p>
    <w:p w:rsidR="00E91B5B" w:rsidRDefault="00E91B5B" w:rsidP="00E91B5B">
      <w:r>
        <w:t>117. 85.93;   К78</w:t>
      </w:r>
    </w:p>
    <w:p w:rsidR="00E91B5B" w:rsidRDefault="00E91B5B" w:rsidP="00E91B5B">
      <w:r>
        <w:t xml:space="preserve">    1727578-Ф - оис</w:t>
      </w:r>
    </w:p>
    <w:p w:rsidR="00E91B5B" w:rsidRDefault="00E91B5B" w:rsidP="00E91B5B">
      <w:r>
        <w:t xml:space="preserve">    Краткая историческая музыкальная хрестоматiя съ древнѣйшихъ временъ до XVII вѣка включительно / составилъ Л. Саккетти. - Санкт-</w:t>
      </w:r>
      <w:proofErr w:type="gramStart"/>
      <w:r>
        <w:t>Петербургъ :</w:t>
      </w:r>
      <w:proofErr w:type="gramEnd"/>
      <w:r>
        <w:t xml:space="preserve"> Изданiе Книжнаго Магазина М. М. Ледерле, 1896. - 475, [4] </w:t>
      </w:r>
      <w:proofErr w:type="gramStart"/>
      <w:r>
        <w:t>с. :</w:t>
      </w:r>
      <w:proofErr w:type="gramEnd"/>
      <w:r>
        <w:t xml:space="preserve"> ноты. - На тит. л. </w:t>
      </w:r>
      <w:proofErr w:type="gramStart"/>
      <w:r>
        <w:t>также :</w:t>
      </w:r>
      <w:proofErr w:type="gramEnd"/>
      <w:r>
        <w:t xml:space="preserve"> Изданiя М. М. Ледерле удостоены на Первой Всероссiйской Выставкѣ Печатнаго Дѣла малой серебряной медали. - Нотное приложенi</w:t>
      </w:r>
      <w:proofErr w:type="gramStart"/>
      <w:r>
        <w:t>е :</w:t>
      </w:r>
      <w:proofErr w:type="gramEnd"/>
      <w:r>
        <w:t xml:space="preserve"> с. 153-475 : 200,00</w:t>
      </w:r>
    </w:p>
    <w:p w:rsidR="00E91B5B" w:rsidRDefault="00E91B5B" w:rsidP="00E91B5B">
      <w:r>
        <w:t xml:space="preserve">    Оглавление: </w:t>
      </w:r>
      <w:hyperlink r:id="rId74" w:history="1">
        <w:r w:rsidR="008A0622" w:rsidRPr="00E360D3">
          <w:rPr>
            <w:rStyle w:val="a8"/>
          </w:rPr>
          <w:t>http://kitap.tatar.ru/ogl/nlrt/nbrt_obr_2226229.pdf</w:t>
        </w:r>
      </w:hyperlink>
    </w:p>
    <w:p w:rsidR="008A0622" w:rsidRDefault="008A0622" w:rsidP="00E91B5B"/>
    <w:p w:rsidR="00E91B5B" w:rsidRDefault="00E91B5B" w:rsidP="00E91B5B"/>
    <w:p w:rsidR="00E91B5B" w:rsidRDefault="00E91B5B" w:rsidP="00E91B5B">
      <w:r>
        <w:t>118. 78.34;   Д66</w:t>
      </w:r>
    </w:p>
    <w:p w:rsidR="00E91B5B" w:rsidRDefault="00E91B5B" w:rsidP="00E91B5B">
      <w:r>
        <w:t xml:space="preserve">    1719118-Л - кх</w:t>
      </w:r>
    </w:p>
    <w:p w:rsidR="00E91B5B" w:rsidRDefault="00E91B5B" w:rsidP="00E91B5B">
      <w:r>
        <w:t xml:space="preserve">    </w:t>
      </w:r>
      <w:proofErr w:type="gramStart"/>
      <w:r>
        <w:t>Домбровская ,</w:t>
      </w:r>
      <w:proofErr w:type="gramEnd"/>
      <w:r>
        <w:t xml:space="preserve"> Ирина Вячеславовна</w:t>
      </w:r>
    </w:p>
    <w:p w:rsidR="00E91B5B" w:rsidRDefault="00E91B5B" w:rsidP="00E91B5B">
      <w:r>
        <w:t xml:space="preserve">Формирование творческих компетенций библиотечных специалистов для реализации инноваций в профессиональной </w:t>
      </w:r>
      <w:proofErr w:type="gramStart"/>
      <w:r>
        <w:t>деятельности :</w:t>
      </w:r>
      <w:proofErr w:type="gramEnd"/>
      <w:r>
        <w:t xml:space="preserve"> автореферат диссертации на соискание ученой степени кандидата педагогических наук:  специальность 05.25.03 - Библиотековедение, библиографоведение и книговедение / И. В. Домбровская ; ФГБУН ГПНТБ   Сибирского отделения Российской академии наук, Отдел научно-исследовательской и методической работы. - Казань, 2015. - 25 с. : рис.,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E91B5B" w:rsidRDefault="00E91B5B" w:rsidP="00E91B5B"/>
    <w:p w:rsidR="00E91B5B" w:rsidRDefault="00E91B5B" w:rsidP="00E91B5B">
      <w:r>
        <w:t>119. 78.37;   С21</w:t>
      </w:r>
    </w:p>
    <w:p w:rsidR="00E91B5B" w:rsidRDefault="00E91B5B" w:rsidP="00E91B5B">
      <w:r>
        <w:t xml:space="preserve">    1719155-Л - кх</w:t>
      </w:r>
    </w:p>
    <w:p w:rsidR="00E91B5B" w:rsidRDefault="00E91B5B" w:rsidP="00E91B5B">
      <w:r>
        <w:t xml:space="preserve">    Сатарова, Лейла Хайдаровна</w:t>
      </w:r>
    </w:p>
    <w:p w:rsidR="00E91B5B" w:rsidRDefault="00E91B5B" w:rsidP="00E91B5B">
      <w:r>
        <w:t xml:space="preserve">Межкультурные коммуникации в современной библиотечно-информационной </w:t>
      </w:r>
      <w:proofErr w:type="gramStart"/>
      <w:r>
        <w:t>среде :</w:t>
      </w:r>
      <w:proofErr w:type="gramEnd"/>
      <w:r>
        <w:t xml:space="preserve"> автореферат диссертации на соискание ученой степени кандидата педагогических наук: специальность 05.25.03 - Библиотековедение, библиографоведение и книговедение / Л. Х. Сатарова; ФГБОУ ВПО «Казанский государственный университет культуры и искусств», Кафедра информатики. - Казань, 2015. - 25 с. : рис.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E91B5B" w:rsidRDefault="00E91B5B" w:rsidP="00E91B5B"/>
    <w:p w:rsidR="006669E3" w:rsidRDefault="006669E3" w:rsidP="00E91B5B"/>
    <w:p w:rsidR="006669E3" w:rsidRDefault="006669E3" w:rsidP="006669E3">
      <w:pPr>
        <w:pStyle w:val="1"/>
      </w:pPr>
      <w:bookmarkStart w:id="17" w:name="_Toc472585710"/>
      <w:r>
        <w:t>Языкознание. (ББК 81)</w:t>
      </w:r>
      <w:bookmarkEnd w:id="17"/>
    </w:p>
    <w:p w:rsidR="006669E3" w:rsidRDefault="006669E3" w:rsidP="006669E3">
      <w:pPr>
        <w:pStyle w:val="1"/>
      </w:pPr>
    </w:p>
    <w:p w:rsidR="006669E3" w:rsidRDefault="006669E3" w:rsidP="006669E3">
      <w:r>
        <w:t>120. 81.432.4-</w:t>
      </w:r>
      <w:proofErr w:type="gramStart"/>
      <w:r>
        <w:t xml:space="preserve">3;   </w:t>
      </w:r>
      <w:proofErr w:type="gramEnd"/>
      <w:r>
        <w:t>В68</w:t>
      </w:r>
    </w:p>
    <w:p w:rsidR="006669E3" w:rsidRDefault="006669E3" w:rsidP="006669E3">
      <w:r>
        <w:t xml:space="preserve">    1724561-Л - ио; 1724562-Л - ио; 1724563-Л - кх</w:t>
      </w:r>
    </w:p>
    <w:p w:rsidR="006669E3" w:rsidRDefault="006669E3" w:rsidP="006669E3">
      <w:r>
        <w:lastRenderedPageBreak/>
        <w:t xml:space="preserve">    Деловой немецкий </w:t>
      </w:r>
      <w:proofErr w:type="gramStart"/>
      <w:r>
        <w:t>язык :</w:t>
      </w:r>
      <w:proofErr w:type="gramEnd"/>
      <w:r>
        <w:t xml:space="preserve"> учебное пособие / Л. М. Володина; М-во образ. и науки России ; Казан. нац. исслед. технол. ун-т. - Казань : Издательство КНИТУ, 2016. - 169, [3] с. - </w:t>
      </w:r>
      <w:proofErr w:type="gramStart"/>
      <w:r>
        <w:t>Библиогр.:</w:t>
      </w:r>
      <w:proofErr w:type="gramEnd"/>
      <w:r>
        <w:t xml:space="preserve"> с. 171. - ISBN 978-5-7882-1911-</w:t>
      </w:r>
      <w:proofErr w:type="gramStart"/>
      <w:r>
        <w:t>0 :</w:t>
      </w:r>
      <w:proofErr w:type="gramEnd"/>
      <w:r>
        <w:t xml:space="preserve"> 130,00</w:t>
      </w:r>
    </w:p>
    <w:p w:rsidR="006669E3" w:rsidRDefault="006669E3" w:rsidP="006669E3">
      <w:r>
        <w:t xml:space="preserve">    Оглавление: </w:t>
      </w:r>
      <w:hyperlink r:id="rId75" w:history="1">
        <w:r w:rsidR="008A0622" w:rsidRPr="00E360D3">
          <w:rPr>
            <w:rStyle w:val="a8"/>
          </w:rPr>
          <w:t>http://kitap.tatar.ru/ogl/nlrt/nbrt_obr_2217718.pdf</w:t>
        </w:r>
      </w:hyperlink>
    </w:p>
    <w:p w:rsidR="008A0622" w:rsidRDefault="008A0622" w:rsidP="006669E3"/>
    <w:p w:rsidR="006669E3" w:rsidRDefault="006669E3" w:rsidP="006669E3"/>
    <w:p w:rsidR="006669E3" w:rsidRDefault="006669E3" w:rsidP="006669E3">
      <w:r>
        <w:t>121. 81.66;   Г 60</w:t>
      </w:r>
    </w:p>
    <w:p w:rsidR="006669E3" w:rsidRDefault="006669E3" w:rsidP="006669E3">
      <w:r>
        <w:t xml:space="preserve">    1720334-М - чз1</w:t>
      </w:r>
    </w:p>
    <w:p w:rsidR="006669E3" w:rsidRDefault="006669E3" w:rsidP="006669E3">
      <w:r>
        <w:t xml:space="preserve">    Голенков, Николай Борисович</w:t>
      </w:r>
    </w:p>
    <w:p w:rsidR="006669E3" w:rsidRDefault="006669E3" w:rsidP="006669E3">
      <w:r>
        <w:t xml:space="preserve">Уроки </w:t>
      </w:r>
      <w:proofErr w:type="gramStart"/>
      <w:r>
        <w:t>мокшанского :</w:t>
      </w:r>
      <w:proofErr w:type="gramEnd"/>
      <w:r>
        <w:t xml:space="preserve"> говорим по-мокшански : разговорник : русско-мокшанский, мокшанско-русский словари : краткий грамматический справочник = Корхтатама мокшекс / Н. Б. Голенков; слов. Т. Ф. </w:t>
      </w:r>
      <w:proofErr w:type="gramStart"/>
      <w:r>
        <w:t>Сенькиной ;</w:t>
      </w:r>
      <w:proofErr w:type="gramEnd"/>
      <w:r>
        <w:t xml:space="preserve"> краткий грамматический справочник Г. С. Ивановой ; под ред. Т. Ф. Сенькиной ; худож. и техн. ред. Н. Б. Кужин. - </w:t>
      </w:r>
      <w:proofErr w:type="gramStart"/>
      <w:r>
        <w:t>Саранск :</w:t>
      </w:r>
      <w:proofErr w:type="gramEnd"/>
      <w:r>
        <w:t xml:space="preserve"> Книга, 2012. - 111 с. - Русско-мокшанский слов. Мокшанско-рус. слов. = Рузонь-мокшень валкс. Мокшень-рузонь </w:t>
      </w:r>
      <w:proofErr w:type="gramStart"/>
      <w:r>
        <w:t>валкс :</w:t>
      </w:r>
      <w:proofErr w:type="gramEnd"/>
      <w:r>
        <w:t xml:space="preserve"> с. 37-98. - ISBN 978-5-7493-1186-0 : 143,00</w:t>
      </w:r>
    </w:p>
    <w:p w:rsidR="006669E3" w:rsidRDefault="006669E3" w:rsidP="006669E3">
      <w:r>
        <w:t xml:space="preserve">    Оглавление: </w:t>
      </w:r>
      <w:hyperlink r:id="rId76" w:history="1">
        <w:r w:rsidR="008A0622" w:rsidRPr="00E360D3">
          <w:rPr>
            <w:rStyle w:val="a8"/>
          </w:rPr>
          <w:t>http://kitap.tatar.ru/ogl/nlrt/nbrt_obr_2199395.pdf</w:t>
        </w:r>
      </w:hyperlink>
    </w:p>
    <w:p w:rsidR="008A0622" w:rsidRDefault="008A0622" w:rsidP="006669E3"/>
    <w:p w:rsidR="006669E3" w:rsidRDefault="006669E3" w:rsidP="006669E3"/>
    <w:p w:rsidR="006669E3" w:rsidRDefault="006669E3" w:rsidP="006669E3">
      <w:r>
        <w:t>122. 81.66;   К 35</w:t>
      </w:r>
    </w:p>
    <w:p w:rsidR="006669E3" w:rsidRDefault="006669E3" w:rsidP="006669E3">
      <w:r>
        <w:t xml:space="preserve">    1720333-М - чз1</w:t>
      </w:r>
    </w:p>
    <w:p w:rsidR="006669E3" w:rsidRDefault="006669E3" w:rsidP="006669E3">
      <w:r>
        <w:t xml:space="preserve">    Кемаль, Маризь</w:t>
      </w:r>
    </w:p>
    <w:p w:rsidR="006669E3" w:rsidRDefault="006669E3" w:rsidP="006669E3">
      <w:r>
        <w:t>Говорим по-</w:t>
      </w:r>
      <w:proofErr w:type="gramStart"/>
      <w:r>
        <w:t>эрзянски :</w:t>
      </w:r>
      <w:proofErr w:type="gramEnd"/>
      <w:r>
        <w:t xml:space="preserve"> разговорник = Кортатано эрзякс : кортнеме тонавтомань кедьёнкс / М. Кемаль. - </w:t>
      </w:r>
      <w:proofErr w:type="gramStart"/>
      <w:r>
        <w:t>Саранск :</w:t>
      </w:r>
      <w:proofErr w:type="gramEnd"/>
      <w:r>
        <w:t xml:space="preserve"> Книга, 2012. - 154 с. - Русско-эрзянский слов. Эрзянско-рус. слов. = Рузонь-эрзянь валкс. Эрзянь-рузонь </w:t>
      </w:r>
      <w:proofErr w:type="gramStart"/>
      <w:r>
        <w:t>валкс :</w:t>
      </w:r>
      <w:proofErr w:type="gramEnd"/>
      <w:r>
        <w:t xml:space="preserve"> с. 50-150. - ISBN 978-5-98344-210-</w:t>
      </w:r>
      <w:proofErr w:type="gramStart"/>
      <w:r>
        <w:t>8 :</w:t>
      </w:r>
      <w:proofErr w:type="gramEnd"/>
      <w:r>
        <w:t xml:space="preserve"> 187,00</w:t>
      </w:r>
    </w:p>
    <w:p w:rsidR="006669E3" w:rsidRDefault="006669E3" w:rsidP="006669E3">
      <w:r>
        <w:t xml:space="preserve">    Оглавление: </w:t>
      </w:r>
      <w:hyperlink r:id="rId77" w:history="1">
        <w:r w:rsidR="008A0622" w:rsidRPr="00E360D3">
          <w:rPr>
            <w:rStyle w:val="a8"/>
          </w:rPr>
          <w:t>http://kitap.tatar.ru/ogl/nlrt/nbrt_obr_2199389.pdf</w:t>
        </w:r>
      </w:hyperlink>
    </w:p>
    <w:p w:rsidR="008A0622" w:rsidRDefault="008A0622" w:rsidP="006669E3"/>
    <w:p w:rsidR="006669E3" w:rsidRDefault="006669E3" w:rsidP="006669E3"/>
    <w:p w:rsidR="006669E3" w:rsidRDefault="006669E3" w:rsidP="006669E3">
      <w:r>
        <w:t>123. 81.2-</w:t>
      </w:r>
      <w:proofErr w:type="gramStart"/>
      <w:r>
        <w:t xml:space="preserve">9;   </w:t>
      </w:r>
      <w:proofErr w:type="gramEnd"/>
      <w:r>
        <w:t>Т39</w:t>
      </w:r>
    </w:p>
    <w:p w:rsidR="006669E3" w:rsidRDefault="006669E3" w:rsidP="006669E3">
      <w:r>
        <w:t xml:space="preserve">    1719103-Л - кх</w:t>
      </w:r>
    </w:p>
    <w:p w:rsidR="006669E3" w:rsidRDefault="006669E3" w:rsidP="006669E3">
      <w:r>
        <w:t xml:space="preserve">    Тигина, Юлия Олеговна</w:t>
      </w:r>
    </w:p>
    <w:p w:rsidR="006669E3" w:rsidRDefault="006669E3" w:rsidP="006669E3">
      <w:r>
        <w:t>Профессионализация содержания иноязычной подготовки бакалавров технического профиля в условиях научно-образовательного кластера "школа-вуз-предприятие</w:t>
      </w:r>
      <w:proofErr w:type="gramStart"/>
      <w:r>
        <w:t>" :</w:t>
      </w:r>
      <w:proofErr w:type="gramEnd"/>
      <w:r>
        <w:t xml:space="preserve"> автореферат диссертации на соискание ученой степени кандидата педагогических наук:  специальность 13.00.08 - Теория и методика профессионального образования / Ю. О. Тигина; ФГНУ "Институт педагогики и психологии профессионального образования" Российской академии образования. - Казань, 2015. - 26 с. : рис., табл. - На правах </w:t>
      </w:r>
      <w:proofErr w:type="gramStart"/>
      <w:r>
        <w:t>рукописи :</w:t>
      </w:r>
      <w:proofErr w:type="gramEnd"/>
      <w:r>
        <w:t xml:space="preserve"> 90,00</w:t>
      </w:r>
    </w:p>
    <w:p w:rsidR="006669E3" w:rsidRDefault="006669E3" w:rsidP="006669E3"/>
    <w:p w:rsidR="006669E3" w:rsidRDefault="006669E3" w:rsidP="006669E3">
      <w:r>
        <w:t>124. 81.432.1-</w:t>
      </w:r>
      <w:proofErr w:type="gramStart"/>
      <w:r>
        <w:t xml:space="preserve">3;   </w:t>
      </w:r>
      <w:proofErr w:type="gramEnd"/>
      <w:r>
        <w:t>Х15</w:t>
      </w:r>
    </w:p>
    <w:p w:rsidR="006669E3" w:rsidRDefault="006669E3" w:rsidP="006669E3">
      <w:r>
        <w:t xml:space="preserve">    1721561-Л - ио; 1721562-Л - кх; 1721563-Л - кх</w:t>
      </w:r>
    </w:p>
    <w:p w:rsidR="006669E3" w:rsidRDefault="006669E3" w:rsidP="006669E3">
      <w:r>
        <w:t xml:space="preserve">    English for modern managers (Английский для современных менеджеров</w:t>
      </w:r>
      <w:proofErr w:type="gramStart"/>
      <w:r>
        <w:t>) :</w:t>
      </w:r>
      <w:proofErr w:type="gramEnd"/>
      <w:r>
        <w:t xml:space="preserve"> учебное пособие / А. Ф. Хайруллина;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Центр инновационных технологий, 2015. - 147 с. - </w:t>
      </w:r>
      <w:proofErr w:type="gramStart"/>
      <w:r>
        <w:t>Библиогр.:</w:t>
      </w:r>
      <w:proofErr w:type="gramEnd"/>
      <w:r>
        <w:t xml:space="preserve"> с. 144-146. - ISBN 978-5-93962-714-</w:t>
      </w:r>
      <w:proofErr w:type="gramStart"/>
      <w:r>
        <w:t>6 :</w:t>
      </w:r>
      <w:proofErr w:type="gramEnd"/>
      <w:r>
        <w:t xml:space="preserve"> 180,00</w:t>
      </w:r>
    </w:p>
    <w:p w:rsidR="006669E3" w:rsidRDefault="006669E3" w:rsidP="006669E3">
      <w:r>
        <w:t xml:space="preserve">    Оглавление: </w:t>
      </w:r>
      <w:hyperlink r:id="rId78" w:history="1">
        <w:r w:rsidR="008A0622" w:rsidRPr="00E360D3">
          <w:rPr>
            <w:rStyle w:val="a8"/>
          </w:rPr>
          <w:t>http://kitap.tatar.ru/ogl/nlrt/nbrt_obr_2206313.pdf</w:t>
        </w:r>
      </w:hyperlink>
    </w:p>
    <w:p w:rsidR="008A0622" w:rsidRDefault="008A0622" w:rsidP="006669E3"/>
    <w:p w:rsidR="006669E3" w:rsidRDefault="006669E3" w:rsidP="006669E3"/>
    <w:p w:rsidR="008D321C" w:rsidRDefault="008D321C" w:rsidP="006669E3"/>
    <w:p w:rsidR="008D321C" w:rsidRDefault="008D321C" w:rsidP="008D321C">
      <w:pPr>
        <w:pStyle w:val="1"/>
      </w:pPr>
      <w:bookmarkStart w:id="18" w:name="_Toc472585711"/>
      <w:r>
        <w:lastRenderedPageBreak/>
        <w:t>Фольклор. Фольклористика. (ББК 82)</w:t>
      </w:r>
      <w:bookmarkEnd w:id="18"/>
    </w:p>
    <w:p w:rsidR="008D321C" w:rsidRDefault="008D321C" w:rsidP="008D321C">
      <w:pPr>
        <w:pStyle w:val="1"/>
      </w:pPr>
    </w:p>
    <w:p w:rsidR="008D321C" w:rsidRDefault="008D321C" w:rsidP="008D321C">
      <w:r>
        <w:t>125. 82.3(2</w:t>
      </w:r>
      <w:proofErr w:type="gramStart"/>
      <w:r>
        <w:t xml:space="preserve">);   </w:t>
      </w:r>
      <w:proofErr w:type="gramEnd"/>
      <w:r>
        <w:t>З-13</w:t>
      </w:r>
    </w:p>
    <w:p w:rsidR="008D321C" w:rsidRDefault="008D321C" w:rsidP="008D321C">
      <w:r>
        <w:t xml:space="preserve">    1720341-Л - кх</w:t>
      </w:r>
    </w:p>
    <w:p w:rsidR="008D321C" w:rsidRDefault="008D321C" w:rsidP="008D321C">
      <w:r>
        <w:t xml:space="preserve">    Заветный </w:t>
      </w:r>
      <w:proofErr w:type="gramStart"/>
      <w:r>
        <w:t>клад :</w:t>
      </w:r>
      <w:proofErr w:type="gramEnd"/>
      <w:r>
        <w:t xml:space="preserve"> избранная коми-пермяцкая народная проза и поэзия / [пер. с коми-перм. и сост. В. Климова ; худож. А. </w:t>
      </w:r>
      <w:proofErr w:type="gramStart"/>
      <w:r>
        <w:t>Мошев ;</w:t>
      </w:r>
      <w:proofErr w:type="gramEnd"/>
      <w:r>
        <w:t xml:space="preserve"> ред. пер. А. Зебзеева ; ред. Л. Косова]. - 2-е изд. - </w:t>
      </w:r>
      <w:proofErr w:type="gramStart"/>
      <w:r>
        <w:t>Кудымкар :</w:t>
      </w:r>
      <w:proofErr w:type="gramEnd"/>
      <w:r>
        <w:t xml:space="preserve"> Коми-Перм. кн. изд-во, 2007. - 391 с. : ил.. - ISBN 5-87901-108-</w:t>
      </w:r>
      <w:proofErr w:type="gramStart"/>
      <w:r>
        <w:t>9 :</w:t>
      </w:r>
      <w:proofErr w:type="gramEnd"/>
      <w:r>
        <w:t xml:space="preserve"> 336,00</w:t>
      </w:r>
    </w:p>
    <w:p w:rsidR="008D321C" w:rsidRDefault="008D321C" w:rsidP="008D321C">
      <w:r>
        <w:t xml:space="preserve">    Оглавление: </w:t>
      </w:r>
      <w:hyperlink r:id="rId79" w:history="1">
        <w:r w:rsidR="008A0622" w:rsidRPr="00E360D3">
          <w:rPr>
            <w:rStyle w:val="a8"/>
          </w:rPr>
          <w:t>http://kitap.tatar.ru/ogl/nlrt/nbrt_obr_2199467.pdf</w:t>
        </w:r>
      </w:hyperlink>
    </w:p>
    <w:p w:rsidR="008A0622" w:rsidRDefault="008A0622" w:rsidP="008D321C"/>
    <w:p w:rsidR="008D321C" w:rsidRDefault="008D321C" w:rsidP="008D321C"/>
    <w:p w:rsidR="008D321C" w:rsidRDefault="008D321C" w:rsidP="008D321C">
      <w:r>
        <w:t xml:space="preserve">126. </w:t>
      </w:r>
      <w:proofErr w:type="gramStart"/>
      <w:r>
        <w:t>К  82.3</w:t>
      </w:r>
      <w:proofErr w:type="gramEnd"/>
      <w:r>
        <w:t>(2);   С42</w:t>
      </w:r>
    </w:p>
    <w:p w:rsidR="008D321C" w:rsidRDefault="008D321C" w:rsidP="008D321C">
      <w:r>
        <w:t xml:space="preserve">    1720412-DVD - нк; 1720413-DVD - нк; 1720414-DVD - нк; 1720415-DVD - нк; 1720416-DVD - нк</w:t>
      </w:r>
    </w:p>
    <w:p w:rsidR="008D321C" w:rsidRDefault="008D321C" w:rsidP="008D321C">
      <w:r>
        <w:t xml:space="preserve">    Сказки для детей = Әкиятләр. Балалар өчен [Электронный ресурс</w:t>
      </w:r>
      <w:proofErr w:type="gramStart"/>
      <w:r>
        <w:t>] :</w:t>
      </w:r>
      <w:proofErr w:type="gramEnd"/>
      <w:r>
        <w:t xml:space="preserve"> [сборник] : на 2-х DVD-дисках / ФПРК при Президенте РТ ; Мультимед. образоват.-познавательная прогр. "Хазине</w:t>
      </w:r>
      <w:proofErr w:type="gramStart"/>
      <w:r>
        <w:t>" ;</w:t>
      </w:r>
      <w:proofErr w:type="gramEnd"/>
      <w:r>
        <w:t xml:space="preserve"> худож. А. </w:t>
      </w:r>
      <w:proofErr w:type="gramStart"/>
      <w:r>
        <w:t>Галимов ;</w:t>
      </w:r>
      <w:proofErr w:type="gramEnd"/>
      <w:r>
        <w:t xml:space="preserve"> комп. Р. </w:t>
      </w:r>
      <w:proofErr w:type="gramStart"/>
      <w:r>
        <w:t>Салимов ;</w:t>
      </w:r>
      <w:proofErr w:type="gramEnd"/>
      <w:r>
        <w:t xml:space="preserve"> чтец З. Закиров. - Казань, [2015]. - 2 электрон. опт. диск (DVD</w:t>
      </w:r>
      <w:proofErr w:type="gramStart"/>
      <w:r>
        <w:t>) :</w:t>
      </w:r>
      <w:proofErr w:type="gramEnd"/>
      <w:r>
        <w:t xml:space="preserve"> зв., цв. - </w:t>
      </w:r>
      <w:proofErr w:type="gramStart"/>
      <w:r>
        <w:t>Содерж.:</w:t>
      </w:r>
      <w:proofErr w:type="gramEnd"/>
      <w:r>
        <w:t xml:space="preserve"> Знание всего дороже = Иң зур байлык; Жемчужины Рамая = Рамай энҗеләре; Приемная дочь = Үги зыз; Мудрый старик = Зирәк карт; Находчивая девушка = Тапкыр кыз и др. - Загл. с этикеток дисков. - 2 диска в одной обложке: 1 диск на русском языке, 1 диск на татарском языке. - Текст парал. </w:t>
      </w:r>
      <w:proofErr w:type="gramStart"/>
      <w:r>
        <w:t>рус.,</w:t>
      </w:r>
      <w:proofErr w:type="gramEnd"/>
      <w:r>
        <w:t xml:space="preserve"> татар. - Диски содержат папку "Прочту сам", позволяющую ребёнку самостоятельно прочитать </w:t>
      </w:r>
      <w:proofErr w:type="gramStart"/>
      <w:r>
        <w:t>сказку :</w:t>
      </w:r>
      <w:proofErr w:type="gramEnd"/>
      <w:r>
        <w:t xml:space="preserve"> 200,00</w:t>
      </w:r>
    </w:p>
    <w:p w:rsidR="008D321C" w:rsidRDefault="008D321C" w:rsidP="008D321C">
      <w:r>
        <w:t xml:space="preserve">    Оглавление: </w:t>
      </w:r>
      <w:hyperlink r:id="rId80" w:history="1">
        <w:r w:rsidR="008A0622" w:rsidRPr="00E360D3">
          <w:rPr>
            <w:rStyle w:val="a8"/>
          </w:rPr>
          <w:t>http://kitap.tatar.ru/ogl/nlrt/nbrt_obr_2196953.pdf</w:t>
        </w:r>
      </w:hyperlink>
    </w:p>
    <w:p w:rsidR="008A0622" w:rsidRDefault="008A0622" w:rsidP="008D321C"/>
    <w:p w:rsidR="008D321C" w:rsidRDefault="008D321C" w:rsidP="008D321C"/>
    <w:p w:rsidR="008D321C" w:rsidRDefault="008D321C" w:rsidP="008D321C">
      <w:r>
        <w:t>127. 82.3;   З-13</w:t>
      </w:r>
    </w:p>
    <w:p w:rsidR="008D321C" w:rsidRDefault="008D321C" w:rsidP="008D321C">
      <w:r>
        <w:t xml:space="preserve">    1720300-Л - кх</w:t>
      </w:r>
    </w:p>
    <w:p w:rsidR="008D321C" w:rsidRDefault="008D321C" w:rsidP="008D321C">
      <w:r>
        <w:t xml:space="preserve">    Петр Заврак - возвращение легенды / Н. Х. Заврак, С. С. Курогло, С. С. Булгар; [</w:t>
      </w:r>
      <w:proofErr w:type="gramStart"/>
      <w:r>
        <w:t>ред. :</w:t>
      </w:r>
      <w:proofErr w:type="gramEnd"/>
      <w:r>
        <w:t xml:space="preserve"> Л. А. Заврак]. - </w:t>
      </w:r>
      <w:proofErr w:type="gramStart"/>
      <w:r>
        <w:t>Кишинев :</w:t>
      </w:r>
      <w:proofErr w:type="gramEnd"/>
      <w:r>
        <w:t xml:space="preserve"> Tipogr. "Balacron", 2014. - 152 </w:t>
      </w:r>
      <w:proofErr w:type="gramStart"/>
      <w:r>
        <w:t>с. :</w:t>
      </w:r>
      <w:proofErr w:type="gramEnd"/>
      <w:r>
        <w:t xml:space="preserve"> ил. + Картины Петра Харлампьевича Заврака. - ISBN 978-9975-100-98-</w:t>
      </w:r>
      <w:proofErr w:type="gramStart"/>
      <w:r>
        <w:t>4 :</w:t>
      </w:r>
      <w:proofErr w:type="gramEnd"/>
      <w:r>
        <w:t xml:space="preserve"> 312,00</w:t>
      </w:r>
    </w:p>
    <w:p w:rsidR="008D321C" w:rsidRDefault="008D321C" w:rsidP="008D321C">
      <w:r>
        <w:t xml:space="preserve">    Оглавление: </w:t>
      </w:r>
      <w:hyperlink r:id="rId81" w:history="1">
        <w:r w:rsidR="008A0622" w:rsidRPr="00E360D3">
          <w:rPr>
            <w:rStyle w:val="a8"/>
          </w:rPr>
          <w:t>http://kitap.tatar.ru/ogl/nlrt/nbrt_obr_2199015.pdf</w:t>
        </w:r>
      </w:hyperlink>
    </w:p>
    <w:p w:rsidR="008A0622" w:rsidRDefault="008A0622" w:rsidP="008D321C"/>
    <w:p w:rsidR="008D321C" w:rsidRDefault="008D321C" w:rsidP="008D321C"/>
    <w:p w:rsidR="00901676" w:rsidRDefault="00901676" w:rsidP="008D321C"/>
    <w:p w:rsidR="00901676" w:rsidRDefault="00901676" w:rsidP="00901676">
      <w:pPr>
        <w:pStyle w:val="1"/>
      </w:pPr>
      <w:bookmarkStart w:id="19" w:name="_Toc472585712"/>
      <w:r>
        <w:t>Литературоведение. (ББК 83)</w:t>
      </w:r>
      <w:bookmarkEnd w:id="19"/>
    </w:p>
    <w:p w:rsidR="00901676" w:rsidRDefault="00901676" w:rsidP="00901676">
      <w:pPr>
        <w:pStyle w:val="1"/>
      </w:pPr>
    </w:p>
    <w:p w:rsidR="00901676" w:rsidRDefault="00901676" w:rsidP="00901676">
      <w:r>
        <w:t xml:space="preserve">128. </w:t>
      </w:r>
      <w:proofErr w:type="gramStart"/>
      <w:r>
        <w:t xml:space="preserve">Р;   </w:t>
      </w:r>
      <w:proofErr w:type="gramEnd"/>
      <w:r>
        <w:t>В60</w:t>
      </w:r>
    </w:p>
    <w:p w:rsidR="00901676" w:rsidRDefault="00901676" w:rsidP="00901676">
      <w:r>
        <w:t xml:space="preserve">    1721906-Л - кх</w:t>
      </w:r>
    </w:p>
    <w:p w:rsidR="00901676" w:rsidRDefault="00901676" w:rsidP="00901676">
      <w:r>
        <w:t xml:space="preserve">    Внеклассное </w:t>
      </w:r>
      <w:proofErr w:type="gramStart"/>
      <w:r>
        <w:t>чтение :</w:t>
      </w:r>
      <w:proofErr w:type="gramEnd"/>
      <w:r>
        <w:t xml:space="preserve"> 2 класс / худож. : И. Цыганков, В. Дугин. - [Москва</w:t>
      </w:r>
      <w:proofErr w:type="gramStart"/>
      <w:r>
        <w:t>] :</w:t>
      </w:r>
      <w:proofErr w:type="gramEnd"/>
      <w:r>
        <w:t xml:space="preserve"> Либри пэр бамбини, 2015. - 48 </w:t>
      </w:r>
      <w:proofErr w:type="gramStart"/>
      <w:r>
        <w:t>с. :</w:t>
      </w:r>
      <w:proofErr w:type="gramEnd"/>
      <w:r>
        <w:t xml:space="preserve"> ил. - (Библиотечка школьника). - (Искатель). - Содерж</w:t>
      </w:r>
      <w:proofErr w:type="gramStart"/>
      <w:r>
        <w:t>. :</w:t>
      </w:r>
      <w:proofErr w:type="gramEnd"/>
      <w:r>
        <w:t xml:space="preserve"> До первого дождя ; Что легче? / В. </w:t>
      </w:r>
      <w:proofErr w:type="gramStart"/>
      <w:r>
        <w:t>Осеева ;</w:t>
      </w:r>
      <w:proofErr w:type="gramEnd"/>
      <w:r>
        <w:t xml:space="preserve"> Дети в роще / К. Ушинский ; Котенок / Л. Толстой ; Мужичок с ноготок / Н. Некрасов ; На льдине / Б. Житков и др.. - ISBN 978-5-00054-035-</w:t>
      </w:r>
      <w:proofErr w:type="gramStart"/>
      <w:r>
        <w:t>0 :</w:t>
      </w:r>
      <w:proofErr w:type="gramEnd"/>
      <w:r>
        <w:t xml:space="preserve"> 100,00</w:t>
      </w:r>
    </w:p>
    <w:p w:rsidR="00901676" w:rsidRDefault="00901676" w:rsidP="00901676">
      <w:r>
        <w:t xml:space="preserve">    Оглавление: </w:t>
      </w:r>
      <w:hyperlink r:id="rId82" w:history="1">
        <w:r w:rsidR="008A0622" w:rsidRPr="00E360D3">
          <w:rPr>
            <w:rStyle w:val="a8"/>
          </w:rPr>
          <w:t>http://kitap.tatar.ru/ogl/nlrt/nbrt_obr_2203147.pdf</w:t>
        </w:r>
      </w:hyperlink>
    </w:p>
    <w:p w:rsidR="008A0622" w:rsidRDefault="008A0622" w:rsidP="00901676"/>
    <w:p w:rsidR="00901676" w:rsidRDefault="00901676" w:rsidP="00901676"/>
    <w:p w:rsidR="00901676" w:rsidRDefault="00901676" w:rsidP="00901676">
      <w:r>
        <w:t>129. 83.3(2</w:t>
      </w:r>
      <w:proofErr w:type="gramStart"/>
      <w:r>
        <w:t xml:space="preserve">);   </w:t>
      </w:r>
      <w:proofErr w:type="gramEnd"/>
      <w:r>
        <w:t>К 12</w:t>
      </w:r>
    </w:p>
    <w:p w:rsidR="00901676" w:rsidRDefault="00901676" w:rsidP="00901676">
      <w:r>
        <w:lastRenderedPageBreak/>
        <w:t xml:space="preserve">    1727788-Ф - кх</w:t>
      </w:r>
    </w:p>
    <w:p w:rsidR="00901676" w:rsidRDefault="00901676" w:rsidP="00901676">
      <w:r>
        <w:t xml:space="preserve">    Кавказец родом из </w:t>
      </w:r>
      <w:proofErr w:type="gramStart"/>
      <w:r>
        <w:t>Цада :</w:t>
      </w:r>
      <w:proofErr w:type="gramEnd"/>
      <w:r>
        <w:t xml:space="preserve"> высокие звезды Расула Гамзатова / [авт. проекта, сост., текст, дизайн-макет : М. М. Ахмедов ; фот. Р. Дик и др.]. - Изд. 2-е, доп. и испр. - </w:t>
      </w:r>
      <w:proofErr w:type="gramStart"/>
      <w:r>
        <w:t>Махачкала ;</w:t>
      </w:r>
      <w:proofErr w:type="gramEnd"/>
      <w:r>
        <w:t xml:space="preserve"> Москва : Дагестанский писатель, 2013. - 175 </w:t>
      </w:r>
      <w:proofErr w:type="gramStart"/>
      <w:r>
        <w:t>с. :</w:t>
      </w:r>
      <w:proofErr w:type="gramEnd"/>
      <w:r>
        <w:t xml:space="preserve"> ил. - (Дагестан / личность и время).. - ISBN 978-5-91494-019-</w:t>
      </w:r>
      <w:proofErr w:type="gramStart"/>
      <w:r>
        <w:t>2 :</w:t>
      </w:r>
      <w:proofErr w:type="gramEnd"/>
      <w:r>
        <w:t xml:space="preserve"> 100,00</w:t>
      </w:r>
    </w:p>
    <w:p w:rsidR="00901676" w:rsidRDefault="00901676" w:rsidP="00901676">
      <w:r>
        <w:t xml:space="preserve">    Оглавление: </w:t>
      </w:r>
      <w:hyperlink r:id="rId83" w:history="1">
        <w:r w:rsidR="008A0622" w:rsidRPr="00E360D3">
          <w:rPr>
            <w:rStyle w:val="a8"/>
          </w:rPr>
          <w:t>http://kitap.tatar.ru/ogl/nlrt/nbrt_obr_2238313.pdf</w:t>
        </w:r>
      </w:hyperlink>
    </w:p>
    <w:p w:rsidR="008A0622" w:rsidRDefault="008A0622" w:rsidP="00901676"/>
    <w:p w:rsidR="00901676" w:rsidRDefault="00901676" w:rsidP="00901676"/>
    <w:p w:rsidR="00901676" w:rsidRDefault="00901676" w:rsidP="00901676">
      <w:r>
        <w:t xml:space="preserve">130. </w:t>
      </w:r>
      <w:proofErr w:type="gramStart"/>
      <w:r>
        <w:t>К  83.3</w:t>
      </w:r>
      <w:proofErr w:type="gramEnd"/>
      <w:r>
        <w:t>(2=411.2)6;   О-39</w:t>
      </w:r>
    </w:p>
    <w:p w:rsidR="00901676" w:rsidRDefault="00901676" w:rsidP="00901676">
      <w:r>
        <w:t xml:space="preserve">    1726479-Л - нк; 1726480-Л - нк; 1726481-Л - нк</w:t>
      </w:r>
    </w:p>
    <w:p w:rsidR="00901676" w:rsidRDefault="00901676" w:rsidP="00901676">
      <w:r>
        <w:t xml:space="preserve">    Огонь Победы в памяти </w:t>
      </w:r>
      <w:proofErr w:type="gramStart"/>
      <w:r>
        <w:t>поколений :</w:t>
      </w:r>
      <w:proofErr w:type="gramEnd"/>
      <w:r>
        <w:t xml:space="preserve"> сборник работ победителей и лауреатов литературно-творческого конкурса, посвященного 70-летию Победы в Великой Отечественной войне 1941-1945 годов / КФУ, Департамент по молодёж. политике ; [рук. проекта: А. М. Межведилов, Ю. В. Виноградова ; сост.: Р. П. Баканов, В. Е. Туманин, Р. Ф. Салахов, Н. Н. Гребенкина, Р. Р. Назипова].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2015. - 351 с. : ил.. - ISBN 978-5-00019-548-</w:t>
      </w:r>
      <w:proofErr w:type="gramStart"/>
      <w:r>
        <w:t>2 :</w:t>
      </w:r>
      <w:proofErr w:type="gramEnd"/>
      <w:r>
        <w:t xml:space="preserve"> 200,00</w:t>
      </w:r>
    </w:p>
    <w:p w:rsidR="00901676" w:rsidRDefault="00901676" w:rsidP="00901676">
      <w:r>
        <w:t xml:space="preserve">    Оглавление: </w:t>
      </w:r>
      <w:hyperlink r:id="rId84" w:history="1">
        <w:r w:rsidR="008A0622" w:rsidRPr="00E360D3">
          <w:rPr>
            <w:rStyle w:val="a8"/>
          </w:rPr>
          <w:t>http://kitap.tatar.ru/ogl/nlrt/nbrt_obr_2220391.pdf</w:t>
        </w:r>
      </w:hyperlink>
    </w:p>
    <w:p w:rsidR="008A0622" w:rsidRDefault="008A0622" w:rsidP="00901676"/>
    <w:p w:rsidR="00901676" w:rsidRDefault="00901676" w:rsidP="00901676"/>
    <w:p w:rsidR="00901676" w:rsidRDefault="00901676" w:rsidP="00901676">
      <w:r>
        <w:t xml:space="preserve">131. </w:t>
      </w:r>
      <w:proofErr w:type="gramStart"/>
      <w:r>
        <w:t xml:space="preserve">Р;   </w:t>
      </w:r>
      <w:proofErr w:type="gramEnd"/>
      <w:r>
        <w:t>Ч-49</w:t>
      </w:r>
    </w:p>
    <w:p w:rsidR="00901676" w:rsidRDefault="00901676" w:rsidP="00901676">
      <w:r>
        <w:t xml:space="preserve">    1721935-Л - кх</w:t>
      </w:r>
    </w:p>
    <w:p w:rsidR="00901676" w:rsidRDefault="00901676" w:rsidP="00901676">
      <w:r>
        <w:t xml:space="preserve">    Черная курица, или Подземные </w:t>
      </w:r>
      <w:proofErr w:type="gramStart"/>
      <w:r>
        <w:t>жители :</w:t>
      </w:r>
      <w:proofErr w:type="gramEnd"/>
      <w:r>
        <w:t xml:space="preserve"> сказки русских писателей / [сост. Е. Позина ; худож. И. Горбатый]. - </w:t>
      </w:r>
      <w:proofErr w:type="gramStart"/>
      <w:r>
        <w:t>Москва :</w:t>
      </w:r>
      <w:proofErr w:type="gramEnd"/>
      <w:r>
        <w:t xml:space="preserve"> Стрекоза, 2016. - 191 </w:t>
      </w:r>
      <w:proofErr w:type="gramStart"/>
      <w:r>
        <w:t>с. :</w:t>
      </w:r>
      <w:proofErr w:type="gramEnd"/>
      <w:r>
        <w:t xml:space="preserve"> ил. - (Школьная программа). - Содерж</w:t>
      </w:r>
      <w:proofErr w:type="gramStart"/>
      <w:r>
        <w:t>. :</w:t>
      </w:r>
      <w:proofErr w:type="gramEnd"/>
      <w:r>
        <w:t xml:space="preserve"> Черная курица, или Подземные жители / А. Погорельский ; Городок в табакерке / В. Ф. Одоевский ; Ашик-Кериб / М. Ю. Лермонтов ; Премудрый пискарь / М. Е. Салтыков-Щедрин ; Чудный мальчик / Н. П. Вагнер и др.. - ISBN 978-5-9951-2458-</w:t>
      </w:r>
      <w:proofErr w:type="gramStart"/>
      <w:r>
        <w:t>0 :</w:t>
      </w:r>
      <w:proofErr w:type="gramEnd"/>
      <w:r>
        <w:t xml:space="preserve"> 170,00</w:t>
      </w:r>
    </w:p>
    <w:p w:rsidR="00901676" w:rsidRDefault="00901676" w:rsidP="00901676">
      <w:r>
        <w:t xml:space="preserve">    Оглавление: </w:t>
      </w:r>
      <w:hyperlink r:id="rId85" w:history="1">
        <w:r w:rsidR="008A0622" w:rsidRPr="00E360D3">
          <w:rPr>
            <w:rStyle w:val="a8"/>
          </w:rPr>
          <w:t>http://kitap.tatar.ru/ogl/nlrt/nbrt_obr_2203405.pdf</w:t>
        </w:r>
      </w:hyperlink>
    </w:p>
    <w:p w:rsidR="008A0622" w:rsidRDefault="008A0622" w:rsidP="00901676"/>
    <w:p w:rsidR="00901676" w:rsidRDefault="00901676" w:rsidP="00901676"/>
    <w:p w:rsidR="00901676" w:rsidRDefault="00901676" w:rsidP="00901676">
      <w:r>
        <w:t>132. 83.3(2=411.2)</w:t>
      </w:r>
      <w:proofErr w:type="gramStart"/>
      <w:r>
        <w:t xml:space="preserve">1;   </w:t>
      </w:r>
      <w:proofErr w:type="gramEnd"/>
      <w:r>
        <w:t>Б27</w:t>
      </w:r>
    </w:p>
    <w:p w:rsidR="00901676" w:rsidRDefault="00901676" w:rsidP="00901676">
      <w:r>
        <w:t xml:space="preserve">    1728528-Л - чз1</w:t>
      </w:r>
    </w:p>
    <w:p w:rsidR="00901676" w:rsidRDefault="00901676" w:rsidP="00901676">
      <w:r>
        <w:t xml:space="preserve">    Басинский, Павел Валерьевич</w:t>
      </w:r>
    </w:p>
    <w:p w:rsidR="00901676" w:rsidRDefault="00901676" w:rsidP="00901676">
      <w:r>
        <w:t xml:space="preserve">Лев Толстой - свободный человек / П. В. Басинский. - </w:t>
      </w:r>
      <w:proofErr w:type="gramStart"/>
      <w:r>
        <w:t>Москва :</w:t>
      </w:r>
      <w:proofErr w:type="gramEnd"/>
      <w:r>
        <w:t xml:space="preserve"> Молодая гвардия, 2016. - 414, [1] </w:t>
      </w:r>
      <w:proofErr w:type="gramStart"/>
      <w:r>
        <w:t>с. :</w:t>
      </w:r>
      <w:proofErr w:type="gramEnd"/>
      <w:r>
        <w:t xml:space="preserve"> ил., портр. - На 4-й с. обл. авт.: П. В. Басинский - писатель, журналист и лит. критик. - </w:t>
      </w:r>
      <w:proofErr w:type="gramStart"/>
      <w:r>
        <w:t>Содерж.:</w:t>
      </w:r>
      <w:proofErr w:type="gramEnd"/>
      <w:r>
        <w:t xml:space="preserve"> Ч. 1. Воспитание чувств (1828-1847); Ч. 2. Беглец (1847-1862); Ч. 3. Семейное счастье (1862-1877); Ч. 4. Переворот (1877-1892); Ч. 5. Уход и смерть (1892-1910). - ISBN 978-5-235-03947-</w:t>
      </w:r>
      <w:proofErr w:type="gramStart"/>
      <w:r>
        <w:t>6 :</w:t>
      </w:r>
      <w:proofErr w:type="gramEnd"/>
      <w:r>
        <w:t xml:space="preserve"> 718,52</w:t>
      </w:r>
    </w:p>
    <w:p w:rsidR="00901676" w:rsidRDefault="00901676" w:rsidP="00901676">
      <w:r>
        <w:t xml:space="preserve">    Оглавление: </w:t>
      </w:r>
      <w:hyperlink r:id="rId86" w:history="1">
        <w:r w:rsidR="008A0622" w:rsidRPr="00E360D3">
          <w:rPr>
            <w:rStyle w:val="a8"/>
          </w:rPr>
          <w:t>http://kitap.tatar.ru/ogl/nlrt/nbrt_obr_2232595.pdf</w:t>
        </w:r>
      </w:hyperlink>
    </w:p>
    <w:p w:rsidR="008A0622" w:rsidRDefault="008A0622" w:rsidP="00901676"/>
    <w:p w:rsidR="00901676" w:rsidRDefault="00901676" w:rsidP="00901676"/>
    <w:p w:rsidR="00901676" w:rsidRDefault="00901676" w:rsidP="00901676">
      <w:r>
        <w:t>133. 83.3(2=411.2)</w:t>
      </w:r>
      <w:proofErr w:type="gramStart"/>
      <w:r>
        <w:t xml:space="preserve">6;   </w:t>
      </w:r>
      <w:proofErr w:type="gramEnd"/>
      <w:r>
        <w:t>Б94</w:t>
      </w:r>
    </w:p>
    <w:p w:rsidR="00901676" w:rsidRDefault="00901676" w:rsidP="00901676">
      <w:r>
        <w:t xml:space="preserve">    1720339-Л - чз1</w:t>
      </w:r>
    </w:p>
    <w:p w:rsidR="00901676" w:rsidRDefault="00901676" w:rsidP="00901676">
      <w:r>
        <w:t xml:space="preserve">    Бушков, Руслан Аркадьевич</w:t>
      </w:r>
    </w:p>
    <w:p w:rsidR="00901676" w:rsidRDefault="00901676" w:rsidP="00901676">
      <w:r>
        <w:t xml:space="preserve">В государстве </w:t>
      </w:r>
      <w:proofErr w:type="gramStart"/>
      <w:r>
        <w:t>ромашек :</w:t>
      </w:r>
      <w:proofErr w:type="gramEnd"/>
      <w:r>
        <w:t xml:space="preserve"> Сернурские страницы жизни и творчества Н. А. Заболоцкого / Р. А. Бушков. - Йошкар-</w:t>
      </w:r>
      <w:proofErr w:type="gramStart"/>
      <w:r>
        <w:t>Ола :</w:t>
      </w:r>
      <w:proofErr w:type="gramEnd"/>
      <w:r>
        <w:t xml:space="preserve"> Мар. гос. ун-т, 2003. - 139 c. - Лит</w:t>
      </w:r>
      <w:proofErr w:type="gramStart"/>
      <w:r>
        <w:t>. :</w:t>
      </w:r>
      <w:proofErr w:type="gramEnd"/>
      <w:r>
        <w:t xml:space="preserve"> с. 138. - ISBN 5-94808-071-</w:t>
      </w:r>
      <w:proofErr w:type="gramStart"/>
      <w:r>
        <w:t>4 :</w:t>
      </w:r>
      <w:proofErr w:type="gramEnd"/>
      <w:r>
        <w:t xml:space="preserve"> 236,00</w:t>
      </w:r>
    </w:p>
    <w:p w:rsidR="00901676" w:rsidRDefault="00901676" w:rsidP="00901676">
      <w:r>
        <w:t xml:space="preserve">    Оглавление: </w:t>
      </w:r>
      <w:hyperlink r:id="rId87" w:history="1">
        <w:r w:rsidR="008A0622" w:rsidRPr="00E360D3">
          <w:rPr>
            <w:rStyle w:val="a8"/>
          </w:rPr>
          <w:t>http://kitap.tatar.ru/ogl/nlrt/nbrt_obr_1612742.pdf</w:t>
        </w:r>
      </w:hyperlink>
    </w:p>
    <w:p w:rsidR="008A0622" w:rsidRDefault="008A0622" w:rsidP="00901676"/>
    <w:p w:rsidR="00901676" w:rsidRDefault="00901676" w:rsidP="00901676"/>
    <w:p w:rsidR="00901676" w:rsidRDefault="00901676" w:rsidP="00901676">
      <w:r>
        <w:t>134. Р</w:t>
      </w:r>
      <w:proofErr w:type="gramStart"/>
      <w:r>
        <w:t xml:space="preserve">2;   </w:t>
      </w:r>
      <w:proofErr w:type="gramEnd"/>
      <w:r>
        <w:t>З-88</w:t>
      </w:r>
    </w:p>
    <w:p w:rsidR="00901676" w:rsidRDefault="00901676" w:rsidP="00901676">
      <w:r>
        <w:t xml:space="preserve">    1721921-Л - кх</w:t>
      </w:r>
    </w:p>
    <w:p w:rsidR="00901676" w:rsidRDefault="00901676" w:rsidP="00901676">
      <w:r>
        <w:lastRenderedPageBreak/>
        <w:t xml:space="preserve">    Зощенко, Михаил Михайлович</w:t>
      </w:r>
    </w:p>
    <w:p w:rsidR="00901676" w:rsidRDefault="00901676" w:rsidP="00901676">
      <w:r>
        <w:t xml:space="preserve">Веселые </w:t>
      </w:r>
      <w:proofErr w:type="gramStart"/>
      <w:r>
        <w:t>истории :</w:t>
      </w:r>
      <w:proofErr w:type="gramEnd"/>
      <w:r>
        <w:t xml:space="preserve"> [рассказы] / М. М. Зощенко; [сост., текст об авт. Е. Позиной ; худож. А. Лебедев]. - </w:t>
      </w:r>
      <w:proofErr w:type="gramStart"/>
      <w:r>
        <w:t>Москва :</w:t>
      </w:r>
      <w:proofErr w:type="gramEnd"/>
      <w:r>
        <w:t xml:space="preserve"> Стрекоза, 2016. - 159 </w:t>
      </w:r>
      <w:proofErr w:type="gramStart"/>
      <w:r>
        <w:t>с. :</w:t>
      </w:r>
      <w:proofErr w:type="gramEnd"/>
      <w:r>
        <w:t xml:space="preserve"> ил. - (Школьная программа).. - ISBN 978-5-9951-2242-</w:t>
      </w:r>
      <w:proofErr w:type="gramStart"/>
      <w:r>
        <w:t>5 :</w:t>
      </w:r>
      <w:proofErr w:type="gramEnd"/>
      <w:r>
        <w:t xml:space="preserve"> 150,00</w:t>
      </w:r>
    </w:p>
    <w:p w:rsidR="00901676" w:rsidRDefault="00901676" w:rsidP="00901676">
      <w:r>
        <w:t xml:space="preserve">    Оглавление: </w:t>
      </w:r>
      <w:hyperlink r:id="rId88" w:history="1">
        <w:r w:rsidR="008A0622" w:rsidRPr="00E360D3">
          <w:rPr>
            <w:rStyle w:val="a8"/>
          </w:rPr>
          <w:t>http://kitap.tatar.ru/ogl/nlrt/nbrt_obr_2203189.pdf</w:t>
        </w:r>
      </w:hyperlink>
    </w:p>
    <w:p w:rsidR="008A0622" w:rsidRDefault="008A0622" w:rsidP="00901676"/>
    <w:p w:rsidR="00901676" w:rsidRDefault="00901676" w:rsidP="00901676"/>
    <w:p w:rsidR="00901676" w:rsidRDefault="00901676" w:rsidP="00901676">
      <w:r>
        <w:t>135. Р</w:t>
      </w:r>
      <w:proofErr w:type="gramStart"/>
      <w:r>
        <w:t xml:space="preserve">2;   </w:t>
      </w:r>
      <w:proofErr w:type="gramEnd"/>
      <w:r>
        <w:t>Ч-49</w:t>
      </w:r>
    </w:p>
    <w:p w:rsidR="00901676" w:rsidRDefault="00901676" w:rsidP="00901676">
      <w:r>
        <w:t xml:space="preserve">    1721936-Л - кх</w:t>
      </w:r>
    </w:p>
    <w:p w:rsidR="00901676" w:rsidRDefault="00901676" w:rsidP="00901676">
      <w:r>
        <w:t xml:space="preserve">    Черный, Саша</w:t>
      </w:r>
    </w:p>
    <w:p w:rsidR="00901676" w:rsidRDefault="00901676" w:rsidP="00901676">
      <w:r>
        <w:t xml:space="preserve">Дневник фокса </w:t>
      </w:r>
      <w:proofErr w:type="gramStart"/>
      <w:r>
        <w:t>Микки :</w:t>
      </w:r>
      <w:proofErr w:type="gramEnd"/>
      <w:r>
        <w:t xml:space="preserve"> повесть, рассказы, сказки / С. Черный; [сост., текст об авт. Е. Позиной ; худож. Е. Комракова]. - </w:t>
      </w:r>
      <w:proofErr w:type="gramStart"/>
      <w:r>
        <w:t>Москва :</w:t>
      </w:r>
      <w:proofErr w:type="gramEnd"/>
      <w:r>
        <w:t xml:space="preserve"> Стрекоза, 2016. - 191 </w:t>
      </w:r>
      <w:proofErr w:type="gramStart"/>
      <w:r>
        <w:t>с. :</w:t>
      </w:r>
      <w:proofErr w:type="gramEnd"/>
      <w:r>
        <w:t xml:space="preserve"> ил. - (Школьная программа). - Содерж</w:t>
      </w:r>
      <w:proofErr w:type="gramStart"/>
      <w:r>
        <w:t>. :</w:t>
      </w:r>
      <w:proofErr w:type="gramEnd"/>
      <w:r>
        <w:t xml:space="preserve"> Дневник фокса Микки ; Странная хозяйка ; О мыши, которая легкомысленно забралась в чемодан ; Белка-мореплавательница ; Лук в клетке и др.. - ISBN 978-5-9951-2464-</w:t>
      </w:r>
      <w:proofErr w:type="gramStart"/>
      <w:r>
        <w:t>1 :</w:t>
      </w:r>
      <w:proofErr w:type="gramEnd"/>
      <w:r>
        <w:t xml:space="preserve"> 170,00</w:t>
      </w:r>
    </w:p>
    <w:p w:rsidR="00901676" w:rsidRDefault="00901676" w:rsidP="00901676">
      <w:r>
        <w:t xml:space="preserve">    Оглавление: </w:t>
      </w:r>
      <w:hyperlink r:id="rId89" w:history="1">
        <w:r w:rsidR="008A0622" w:rsidRPr="00E360D3">
          <w:rPr>
            <w:rStyle w:val="a8"/>
          </w:rPr>
          <w:t>http://kitap.tatar.ru/ogl/nlrt/nbrt_obr_2203419.pdf</w:t>
        </w:r>
      </w:hyperlink>
    </w:p>
    <w:p w:rsidR="008A0622" w:rsidRDefault="008A0622" w:rsidP="00901676"/>
    <w:p w:rsidR="00901676" w:rsidRDefault="00901676" w:rsidP="00901676"/>
    <w:p w:rsidR="00EC383E" w:rsidRDefault="00EC383E" w:rsidP="00901676"/>
    <w:p w:rsidR="00EC383E" w:rsidRDefault="00EC383E" w:rsidP="00EC383E">
      <w:pPr>
        <w:pStyle w:val="1"/>
      </w:pPr>
      <w:bookmarkStart w:id="20" w:name="_Toc472585713"/>
      <w:r>
        <w:t>Художественная литература. (ББК 84)</w:t>
      </w:r>
      <w:bookmarkEnd w:id="20"/>
    </w:p>
    <w:p w:rsidR="00EC383E" w:rsidRDefault="00EC383E" w:rsidP="00EC383E">
      <w:pPr>
        <w:pStyle w:val="1"/>
      </w:pPr>
    </w:p>
    <w:p w:rsidR="00EC383E" w:rsidRDefault="00EC383E" w:rsidP="00EC383E">
      <w:r>
        <w:t>136. И(Нем</w:t>
      </w:r>
      <w:proofErr w:type="gramStart"/>
      <w:r>
        <w:t xml:space="preserve">);   </w:t>
      </w:r>
      <w:proofErr w:type="gramEnd"/>
      <w:r>
        <w:t>D48</w:t>
      </w:r>
    </w:p>
    <w:p w:rsidR="00EC383E" w:rsidRDefault="00EC383E" w:rsidP="00EC383E">
      <w:r>
        <w:t xml:space="preserve">    1719219-CD - ио</w:t>
      </w:r>
    </w:p>
    <w:p w:rsidR="00EC383E" w:rsidRDefault="00EC383E" w:rsidP="00EC383E">
      <w:r>
        <w:t xml:space="preserve">    Deutsche Lyrik von Luther bis Rilke = Немецкая поэзия от Лютера до Рильке [Электронный ресурс</w:t>
      </w:r>
      <w:proofErr w:type="gramStart"/>
      <w:r>
        <w:t>] :</w:t>
      </w:r>
      <w:proofErr w:type="gramEnd"/>
      <w:r>
        <w:t xml:space="preserve"> [207 авторов, более 53 000 стихотворений] : на языке оригинала. - Мультимедийное информационное электронное издание (700 Мб). - </w:t>
      </w:r>
      <w:proofErr w:type="gramStart"/>
      <w:r>
        <w:t>Москва :</w:t>
      </w:r>
      <w:proofErr w:type="gramEnd"/>
      <w:r>
        <w:t xml:space="preserve"> ДиректМедиа Паблишинг, 2005. - 1 электрон. опт. диск (CD-ROM). - (Электронная библиотека ДМ). - Систем. требования: IBM PC 486 и выше, 16 MB </w:t>
      </w:r>
      <w:proofErr w:type="gramStart"/>
      <w:r>
        <w:t>RAM,CD</w:t>
      </w:r>
      <w:proofErr w:type="gramEnd"/>
      <w:r>
        <w:t>-ROM, SVGA, Windows 95/98/ME/NT/XP/2000. - Текстовые файлы. - Загл. с этикетки диска. - ISBN 5-94865-064-</w:t>
      </w:r>
      <w:proofErr w:type="gramStart"/>
      <w:r>
        <w:t>2 :</w:t>
      </w:r>
      <w:proofErr w:type="gramEnd"/>
      <w:r>
        <w:t xml:space="preserve"> 200,00</w:t>
      </w:r>
    </w:p>
    <w:p w:rsidR="00EC383E" w:rsidRDefault="00EC383E" w:rsidP="00EC383E"/>
    <w:p w:rsidR="00EC383E" w:rsidRDefault="00EC383E" w:rsidP="00EC383E">
      <w:r>
        <w:t>137. С(Коми</w:t>
      </w:r>
      <w:proofErr w:type="gramStart"/>
      <w:r>
        <w:t xml:space="preserve">);   </w:t>
      </w:r>
      <w:proofErr w:type="gramEnd"/>
      <w:r>
        <w:t>И 74</w:t>
      </w:r>
    </w:p>
    <w:p w:rsidR="00EC383E" w:rsidRDefault="00EC383E" w:rsidP="00EC383E">
      <w:r>
        <w:t xml:space="preserve">    1720323-Л - кх</w:t>
      </w:r>
    </w:p>
    <w:p w:rsidR="00EC383E" w:rsidRDefault="00EC383E" w:rsidP="00EC383E">
      <w:r>
        <w:t xml:space="preserve">    </w:t>
      </w:r>
      <w:proofErr w:type="gramStart"/>
      <w:r>
        <w:t>Иньва :</w:t>
      </w:r>
      <w:proofErr w:type="gramEnd"/>
      <w:r>
        <w:t xml:space="preserve"> литературно-художественнӧй сборник / [сост. : Л. М. Войлокова, Н. Ю. Новикова ; под ред. Л. М. Войлоковой ; худ. и техн. ред. Н. Ю. Новикова ; худож. Н. Ю. Новикова]. - </w:t>
      </w:r>
      <w:proofErr w:type="gramStart"/>
      <w:r>
        <w:t>Кудымкар :</w:t>
      </w:r>
      <w:proofErr w:type="gramEnd"/>
      <w:r>
        <w:t xml:space="preserve"> Коми-Пермяцкий этнокультурный центр, 2012. - 175 </w:t>
      </w:r>
      <w:proofErr w:type="gramStart"/>
      <w:r>
        <w:t>с. :</w:t>
      </w:r>
      <w:proofErr w:type="gramEnd"/>
      <w:r>
        <w:t xml:space="preserve"> ил. - Огл. на рус. и коми-перм.. - ISBN 978-5-91983-021-</w:t>
      </w:r>
      <w:proofErr w:type="gramStart"/>
      <w:r>
        <w:t>4 :</w:t>
      </w:r>
      <w:proofErr w:type="gramEnd"/>
      <w:r>
        <w:t xml:space="preserve"> 286,00</w:t>
      </w:r>
    </w:p>
    <w:p w:rsidR="00EC383E" w:rsidRDefault="00EC383E" w:rsidP="00EC383E">
      <w:r>
        <w:t xml:space="preserve">    Оглавление: </w:t>
      </w:r>
      <w:hyperlink r:id="rId90" w:history="1">
        <w:r w:rsidR="008A0622" w:rsidRPr="00E360D3">
          <w:rPr>
            <w:rStyle w:val="a8"/>
          </w:rPr>
          <w:t>http://kitap.tatar.ru/ogl/nlrt/nbrt_obr_2199234.pdf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>138. Р</w:t>
      </w:r>
      <w:proofErr w:type="gramStart"/>
      <w:r>
        <w:t xml:space="preserve">1;   </w:t>
      </w:r>
      <w:proofErr w:type="gramEnd"/>
      <w:r>
        <w:t>А65</w:t>
      </w:r>
    </w:p>
    <w:p w:rsidR="00EC383E" w:rsidRDefault="00EC383E" w:rsidP="00EC383E">
      <w:r>
        <w:t xml:space="preserve">    1719220-CD - чз1</w:t>
      </w:r>
    </w:p>
    <w:p w:rsidR="00EC383E" w:rsidRDefault="00EC383E" w:rsidP="00EC383E">
      <w:r>
        <w:t xml:space="preserve">    Л. Андреев. А. Белый. М. Кузмин. Ф. Сологуб [Электронный ресурс</w:t>
      </w:r>
      <w:proofErr w:type="gramStart"/>
      <w:r>
        <w:t>] :</w:t>
      </w:r>
      <w:proofErr w:type="gramEnd"/>
      <w:r>
        <w:t xml:space="preserve"> свыше 18 000 страниц. - Мультимедийное информационное электронное издание (700 Мб). - </w:t>
      </w:r>
      <w:proofErr w:type="gramStart"/>
      <w:r>
        <w:t>Москва :</w:t>
      </w:r>
      <w:proofErr w:type="gramEnd"/>
      <w:r>
        <w:t xml:space="preserve"> Директ-Медиа, cop. 2005. - 1 электрон. опт. диск (CD-ROM). - (Библиотека русской </w:t>
      </w:r>
      <w:proofErr w:type="gramStart"/>
      <w:r>
        <w:t>классики ;</w:t>
      </w:r>
      <w:proofErr w:type="gramEnd"/>
      <w:r>
        <w:t xml:space="preserve"> Вып. 3). - Систем. требования: IBM PC 486 и выше, 16 MB </w:t>
      </w:r>
      <w:proofErr w:type="gramStart"/>
      <w:r>
        <w:t>RAM,CD</w:t>
      </w:r>
      <w:proofErr w:type="gramEnd"/>
      <w:r>
        <w:t xml:space="preserve">-ROM, SVGA, Windows 95/98/ME/NT/XP/2000. - Текстовые файлы. - </w:t>
      </w:r>
      <w:proofErr w:type="gramStart"/>
      <w:r>
        <w:t>Содерж.:</w:t>
      </w:r>
      <w:proofErr w:type="gramEnd"/>
      <w:r>
        <w:t xml:space="preserve"> Л. Андреев. А. Белый. М. Кузмин. Ф. Сологуб. - Загл. с этикетки диска. - ISBN 978-5-94865-102-</w:t>
      </w:r>
      <w:proofErr w:type="gramStart"/>
      <w:r>
        <w:t>6 :</w:t>
      </w:r>
      <w:proofErr w:type="gramEnd"/>
      <w:r>
        <w:t xml:space="preserve"> 200,00</w:t>
      </w:r>
    </w:p>
    <w:p w:rsidR="00EC383E" w:rsidRDefault="00EC383E" w:rsidP="00EC383E"/>
    <w:p w:rsidR="00EC383E" w:rsidRDefault="00EC383E" w:rsidP="00EC383E">
      <w:r>
        <w:lastRenderedPageBreak/>
        <w:t xml:space="preserve">139. </w:t>
      </w:r>
      <w:proofErr w:type="gramStart"/>
      <w:r>
        <w:t xml:space="preserve">Р;   </w:t>
      </w:r>
      <w:proofErr w:type="gramEnd"/>
      <w:r>
        <w:t>Р89</w:t>
      </w:r>
    </w:p>
    <w:p w:rsidR="00EC383E" w:rsidRDefault="00EC383E" w:rsidP="00EC383E">
      <w:r>
        <w:t xml:space="preserve">    1719214-CD - чз1</w:t>
      </w:r>
    </w:p>
    <w:p w:rsidR="00EC383E" w:rsidRDefault="00EC383E" w:rsidP="00EC383E">
      <w:r>
        <w:t xml:space="preserve">    Русская поэзия XVII-XX веков [Электронный ресурс</w:t>
      </w:r>
      <w:proofErr w:type="gramStart"/>
      <w:r>
        <w:t>] :</w:t>
      </w:r>
      <w:proofErr w:type="gramEnd"/>
      <w:r>
        <w:t xml:space="preserve"> [сочинения 100 поэтов с их биографиями и портретами]. - Электрон</w:t>
      </w:r>
      <w:proofErr w:type="gramStart"/>
      <w:r>
        <w:t>.</w:t>
      </w:r>
      <w:proofErr w:type="gramEnd"/>
      <w:r>
        <w:t xml:space="preserve"> дан. - </w:t>
      </w:r>
      <w:proofErr w:type="gramStart"/>
      <w:r>
        <w:t>Москва :</w:t>
      </w:r>
      <w:proofErr w:type="gramEnd"/>
      <w:r>
        <w:t xml:space="preserve"> Директ-Медиа, cop. 2009. - 1 электрон. опт. диск (CD-ROM</w:t>
      </w:r>
      <w:proofErr w:type="gramStart"/>
      <w:r>
        <w:t>) :</w:t>
      </w:r>
      <w:proofErr w:type="gramEnd"/>
      <w:r>
        <w:t xml:space="preserve"> [более 50 000 страниц текста]. - (Электронная </w:t>
      </w:r>
      <w:proofErr w:type="gramStart"/>
      <w:r>
        <w:t>библиотека ;</w:t>
      </w:r>
      <w:proofErr w:type="gramEnd"/>
      <w:r>
        <w:t xml:space="preserve"> 32). - Систем. требования: процессор Pentium II, память 256 MB ОЗУ, дисковод CD-ROM, Windows XP/2000/Vista/7. - Текстовые файлы. - Описание с этикетки и футляра диска. - На футляре - год изд. </w:t>
      </w:r>
      <w:proofErr w:type="gramStart"/>
      <w:r>
        <w:t>2013 ;</w:t>
      </w:r>
      <w:proofErr w:type="gramEnd"/>
      <w:r>
        <w:t xml:space="preserve"> на диске - год изд. 2009. - ISBN 5-94865-041-</w:t>
      </w:r>
      <w:proofErr w:type="gramStart"/>
      <w:r>
        <w:t>3 :</w:t>
      </w:r>
      <w:proofErr w:type="gramEnd"/>
      <w:r>
        <w:t xml:space="preserve"> 200,00</w:t>
      </w:r>
    </w:p>
    <w:p w:rsidR="00EC383E" w:rsidRDefault="00EC383E" w:rsidP="00EC383E"/>
    <w:p w:rsidR="00EC383E" w:rsidRDefault="00EC383E" w:rsidP="00EC383E">
      <w:r>
        <w:t>140. Р</w:t>
      </w:r>
      <w:proofErr w:type="gramStart"/>
      <w:r>
        <w:t xml:space="preserve">1;   </w:t>
      </w:r>
      <w:proofErr w:type="gramEnd"/>
      <w:r>
        <w:t>Д70</w:t>
      </w:r>
    </w:p>
    <w:p w:rsidR="00EC383E" w:rsidRDefault="00EC383E" w:rsidP="00EC383E">
      <w:r>
        <w:t xml:space="preserve">    1719221-CD - чз1</w:t>
      </w:r>
    </w:p>
    <w:p w:rsidR="00EC383E" w:rsidRDefault="00EC383E" w:rsidP="00EC383E">
      <w:r>
        <w:t xml:space="preserve">    Фёдор Михайлович Достоевский [Электронный ресурс</w:t>
      </w:r>
      <w:proofErr w:type="gramStart"/>
      <w:r>
        <w:t>] :</w:t>
      </w:r>
      <w:proofErr w:type="gramEnd"/>
      <w:r>
        <w:t xml:space="preserve"> [около 26 630 страниц] : биография, романы, повести и очерки, рассказы, дневник писателя, незаконченные произведения, наброски, стихотворения, пародии, эпиграммы, критика и публицистика, письма, воспоминания и исследования о творчестве Ф. М. Достоевского. - Текстовое (символьное) электронное издание (700 Мб). - </w:t>
      </w:r>
      <w:proofErr w:type="gramStart"/>
      <w:r>
        <w:t>Москва :</w:t>
      </w:r>
      <w:proofErr w:type="gramEnd"/>
      <w:r>
        <w:t xml:space="preserve"> Директ-Медиа, 2010. - 1 электрон. опт. диск (CD-ROM). - (Библиотека русской </w:t>
      </w:r>
      <w:proofErr w:type="gramStart"/>
      <w:r>
        <w:t>классики ;</w:t>
      </w:r>
      <w:proofErr w:type="gramEnd"/>
      <w:r>
        <w:t xml:space="preserve"> Вып. 11). - Систем. требования: IBM PC 486 и выше, 16 MB RAM, CD-ROM, SVGA, Windows 95/ 98/ ME/ NT/ XP/ 2000. - Текстовые файлы. - Загл. с этикетки диска. - ISBN 978-5-9989006-4-</w:t>
      </w:r>
      <w:proofErr w:type="gramStart"/>
      <w:r>
        <w:t>8 :</w:t>
      </w:r>
      <w:proofErr w:type="gramEnd"/>
      <w:r>
        <w:t xml:space="preserve"> 200,00</w:t>
      </w:r>
    </w:p>
    <w:p w:rsidR="00EC383E" w:rsidRDefault="00EC383E" w:rsidP="00EC383E"/>
    <w:p w:rsidR="00EC383E" w:rsidRDefault="00EC383E" w:rsidP="00EC383E">
      <w:r>
        <w:t>141. Р</w:t>
      </w:r>
      <w:proofErr w:type="gramStart"/>
      <w:r>
        <w:t xml:space="preserve">2;   </w:t>
      </w:r>
      <w:proofErr w:type="gramEnd"/>
      <w:r>
        <w:t>А59</w:t>
      </w:r>
    </w:p>
    <w:p w:rsidR="00EC383E" w:rsidRDefault="00EC383E" w:rsidP="00EC383E">
      <w:r>
        <w:t xml:space="preserve">    1728758-М - кх</w:t>
      </w:r>
    </w:p>
    <w:p w:rsidR="00EC383E" w:rsidRDefault="00EC383E" w:rsidP="00EC383E">
      <w:r>
        <w:t xml:space="preserve">    Алюшина, Татьяна Александровна</w:t>
      </w:r>
    </w:p>
    <w:p w:rsidR="00EC383E" w:rsidRDefault="00EC383E" w:rsidP="00EC383E">
      <w:r>
        <w:t xml:space="preserve">Время для </w:t>
      </w:r>
      <w:proofErr w:type="gramStart"/>
      <w:r>
        <w:t>наград :</w:t>
      </w:r>
      <w:proofErr w:type="gramEnd"/>
      <w:r>
        <w:t xml:space="preserve"> роман / Татьяна Алюшина. - </w:t>
      </w:r>
      <w:proofErr w:type="gramStart"/>
      <w:r>
        <w:t>Москва :</w:t>
      </w:r>
      <w:proofErr w:type="gramEnd"/>
      <w:r>
        <w:t xml:space="preserve"> Центрполиграф, 2010. - 316 с. - (Женские истории</w:t>
      </w:r>
      <w:proofErr w:type="gramStart"/>
      <w:r>
        <w:t>)..</w:t>
      </w:r>
      <w:proofErr w:type="gramEnd"/>
      <w:r>
        <w:t xml:space="preserve"> - ISBN 978-5-227-02195-</w:t>
      </w:r>
      <w:proofErr w:type="gramStart"/>
      <w:r>
        <w:t>3 :</w:t>
      </w:r>
      <w:proofErr w:type="gramEnd"/>
      <w:r>
        <w:t xml:space="preserve"> 100,00</w:t>
      </w:r>
    </w:p>
    <w:p w:rsidR="00EC383E" w:rsidRDefault="00EC383E" w:rsidP="00EC383E"/>
    <w:p w:rsidR="00EC383E" w:rsidRDefault="00EC383E" w:rsidP="00EC383E">
      <w:r>
        <w:t xml:space="preserve">142. С(Удм);   </w:t>
      </w:r>
    </w:p>
    <w:p w:rsidR="00EC383E" w:rsidRDefault="00EC383E" w:rsidP="00EC383E">
      <w:r>
        <w:t xml:space="preserve">    1720340-Л - чз1</w:t>
      </w:r>
    </w:p>
    <w:p w:rsidR="00EC383E" w:rsidRDefault="00EC383E" w:rsidP="00EC383E">
      <w:r>
        <w:t xml:space="preserve">    Ашальчи Оки</w:t>
      </w:r>
    </w:p>
    <w:p w:rsidR="00EC383E" w:rsidRDefault="00EC383E" w:rsidP="00EC383E">
      <w:r>
        <w:t xml:space="preserve">Эти шелковые </w:t>
      </w:r>
      <w:proofErr w:type="gramStart"/>
      <w:r>
        <w:t>строчки :</w:t>
      </w:r>
      <w:proofErr w:type="gramEnd"/>
      <w:r>
        <w:t xml:space="preserve"> стихи, рассказы, воспоминания = Та буртчин чуръёсыд : кылбуръёс, веросъёс, тодэ ваёнъёс / Ашальчи Оки; Алнашский мемориальный дом-музей Ашальчи Оки ; сост. М. С. Петрова, Л. С. Нянькина ; пер. стихов на рус. яз. К. Герда [и др.] ; пер. рассказов на рус. яз. Л. С. Нянькиной. - </w:t>
      </w:r>
      <w:proofErr w:type="gramStart"/>
      <w:r>
        <w:t>Ижевск :</w:t>
      </w:r>
      <w:proofErr w:type="gramEnd"/>
      <w:r>
        <w:t xml:space="preserve"> Удмуртия, 2011. - 255 </w:t>
      </w:r>
      <w:proofErr w:type="gramStart"/>
      <w:r>
        <w:t>с. :</w:t>
      </w:r>
      <w:proofErr w:type="gramEnd"/>
      <w:r>
        <w:t xml:space="preserve"> ил. - (Адями. Писатель. Вакыт = Человек. Писатель. Время). - Библиогр</w:t>
      </w:r>
      <w:proofErr w:type="gramStart"/>
      <w:r>
        <w:t>. :</w:t>
      </w:r>
      <w:proofErr w:type="gramEnd"/>
      <w:r>
        <w:t xml:space="preserve"> с. 249. - Огл. на рус</w:t>
      </w:r>
      <w:proofErr w:type="gramStart"/>
      <w:r>
        <w:t>.</w:t>
      </w:r>
      <w:proofErr w:type="gramEnd"/>
      <w:r>
        <w:t xml:space="preserve"> и удмурт. - Доп. тит. л. </w:t>
      </w:r>
      <w:proofErr w:type="gramStart"/>
      <w:r>
        <w:t>удмурт..</w:t>
      </w:r>
      <w:proofErr w:type="gramEnd"/>
      <w:r>
        <w:t xml:space="preserve"> - ISBN 978-5-7659-0544-</w:t>
      </w:r>
      <w:proofErr w:type="gramStart"/>
      <w:r>
        <w:t>9 :</w:t>
      </w:r>
      <w:proofErr w:type="gramEnd"/>
      <w:r>
        <w:t xml:space="preserve"> 312,00</w:t>
      </w:r>
    </w:p>
    <w:p w:rsidR="00EC383E" w:rsidRDefault="00EC383E" w:rsidP="00EC383E">
      <w:r>
        <w:t xml:space="preserve">    Оглавление: </w:t>
      </w:r>
      <w:hyperlink r:id="rId91" w:history="1">
        <w:r w:rsidR="008A0622" w:rsidRPr="00E360D3">
          <w:rPr>
            <w:rStyle w:val="a8"/>
          </w:rPr>
          <w:t>http://kitap.tatar.ru/ogl/nlrt/nbrt_obr_2199459.pdf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>143. С(Удм</w:t>
      </w:r>
      <w:proofErr w:type="gramStart"/>
      <w:r>
        <w:t xml:space="preserve">);   </w:t>
      </w:r>
      <w:proofErr w:type="gramEnd"/>
      <w:r>
        <w:t>Г92</w:t>
      </w:r>
    </w:p>
    <w:p w:rsidR="00EC383E" w:rsidRDefault="00EC383E" w:rsidP="00EC383E">
      <w:r>
        <w:t xml:space="preserve">    1720336-См - чз1</w:t>
      </w:r>
    </w:p>
    <w:p w:rsidR="00EC383E" w:rsidRDefault="00EC383E" w:rsidP="00EC383E">
      <w:r>
        <w:t xml:space="preserve">    Грязев, Георгий Геннадьевич</w:t>
      </w:r>
    </w:p>
    <w:p w:rsidR="00EC383E" w:rsidRDefault="00EC383E" w:rsidP="00EC383E">
      <w:proofErr w:type="gramStart"/>
      <w:r>
        <w:t>Вамыш :</w:t>
      </w:r>
      <w:proofErr w:type="gramEnd"/>
      <w:r>
        <w:t xml:space="preserve"> очеркъёс = Шаг : очерки / Г. Г. Грязев. - </w:t>
      </w:r>
      <w:proofErr w:type="gramStart"/>
      <w:r>
        <w:t>Ижевск :</w:t>
      </w:r>
      <w:proofErr w:type="gramEnd"/>
      <w:r>
        <w:t xml:space="preserve"> Удмуртия, 2014. - 191 с. : ил.. - ISBN 978-5-7659-0777-</w:t>
      </w:r>
      <w:proofErr w:type="gramStart"/>
      <w:r>
        <w:t>1 :</w:t>
      </w:r>
      <w:proofErr w:type="gramEnd"/>
      <w:r>
        <w:t xml:space="preserve"> 225,00</w:t>
      </w:r>
    </w:p>
    <w:p w:rsidR="00EC383E" w:rsidRDefault="00EC383E" w:rsidP="00EC383E">
      <w:r>
        <w:t xml:space="preserve">    Оглавление: </w:t>
      </w:r>
      <w:hyperlink r:id="rId92" w:history="1">
        <w:r w:rsidR="008A0622" w:rsidRPr="00E360D3">
          <w:rPr>
            <w:rStyle w:val="a8"/>
          </w:rPr>
          <w:t>http://kitap.tatar.ru/ogl/nlrt/nbrt_obr_2199417.pdf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>144. С(Коми</w:t>
      </w:r>
      <w:proofErr w:type="gramStart"/>
      <w:r>
        <w:t xml:space="preserve">);   </w:t>
      </w:r>
      <w:proofErr w:type="gramEnd"/>
      <w:r>
        <w:t>З-91</w:t>
      </w:r>
    </w:p>
    <w:p w:rsidR="00EC383E" w:rsidRDefault="00EC383E" w:rsidP="00EC383E">
      <w:r>
        <w:t xml:space="preserve">    1720348-Л - кх</w:t>
      </w:r>
    </w:p>
    <w:p w:rsidR="00EC383E" w:rsidRDefault="00EC383E" w:rsidP="00EC383E">
      <w:r>
        <w:t xml:space="preserve">    Зубов, Андрей Никифорович</w:t>
      </w:r>
    </w:p>
    <w:p w:rsidR="00EC383E" w:rsidRDefault="00EC383E" w:rsidP="00EC383E">
      <w:r>
        <w:t>Избранное = Бӧрйӧм / А. Н. Зубов; [сост. М. Войлокова [и др.</w:t>
      </w:r>
      <w:proofErr w:type="gramStart"/>
      <w:r>
        <w:t>] ;</w:t>
      </w:r>
      <w:proofErr w:type="gramEnd"/>
      <w:r>
        <w:t xml:space="preserve"> техн. и худож. ред. Н. Новикова]. - </w:t>
      </w:r>
      <w:proofErr w:type="gramStart"/>
      <w:r>
        <w:t>Кудымкар :</w:t>
      </w:r>
      <w:proofErr w:type="gramEnd"/>
      <w:r>
        <w:t xml:space="preserve"> Коми-Пермяцкий этнокультурный центр, 2014. - 254 </w:t>
      </w:r>
      <w:proofErr w:type="gramStart"/>
      <w:r>
        <w:t>с. :</w:t>
      </w:r>
      <w:proofErr w:type="gramEnd"/>
      <w:r>
        <w:t xml:space="preserve"> ил. - </w:t>
      </w:r>
      <w:r>
        <w:lastRenderedPageBreak/>
        <w:t xml:space="preserve">(Коми-пермяцкая классика). - Библиогр. произведений А. Н. Зубова и лит. о </w:t>
      </w:r>
      <w:proofErr w:type="gramStart"/>
      <w:r>
        <w:t>нем :</w:t>
      </w:r>
      <w:proofErr w:type="gramEnd"/>
      <w:r>
        <w:t xml:space="preserve"> с. 245-251. - Огл. на рус. и коми-</w:t>
      </w:r>
      <w:proofErr w:type="gramStart"/>
      <w:r>
        <w:t>перм..</w:t>
      </w:r>
      <w:proofErr w:type="gramEnd"/>
      <w:r>
        <w:t xml:space="preserve"> - ISBN 978-5-91983-031-</w:t>
      </w:r>
      <w:proofErr w:type="gramStart"/>
      <w:r>
        <w:t>3 :</w:t>
      </w:r>
      <w:proofErr w:type="gramEnd"/>
      <w:r>
        <w:t xml:space="preserve"> 325,00</w:t>
      </w:r>
    </w:p>
    <w:p w:rsidR="00EC383E" w:rsidRDefault="00EC383E" w:rsidP="00EC383E">
      <w:r>
        <w:t xml:space="preserve">    Оглавление: </w:t>
      </w:r>
      <w:hyperlink r:id="rId93" w:history="1">
        <w:r w:rsidR="008A0622" w:rsidRPr="00E360D3">
          <w:rPr>
            <w:rStyle w:val="a8"/>
          </w:rPr>
          <w:t>http://kitap.tatar.ru/ogl/nlrt/nbrt_obr_2199509.pdf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 xml:space="preserve">145. </w:t>
      </w:r>
      <w:proofErr w:type="gramStart"/>
      <w:r>
        <w:t xml:space="preserve">Ә;   </w:t>
      </w:r>
      <w:proofErr w:type="gramEnd"/>
      <w:r>
        <w:t>И36</w:t>
      </w:r>
    </w:p>
    <w:p w:rsidR="00EC383E" w:rsidRDefault="00EC383E" w:rsidP="00EC383E">
      <w:r>
        <w:t xml:space="preserve">    1715226-CD - нк; 1715227-CD - нк; 1718124-CD - нк</w:t>
      </w:r>
    </w:p>
    <w:p w:rsidR="00EC383E" w:rsidRDefault="00EC383E" w:rsidP="00EC383E">
      <w:r>
        <w:t xml:space="preserve">    Измайлова, Нурия</w:t>
      </w:r>
    </w:p>
    <w:p w:rsidR="00EC383E" w:rsidRDefault="00EC383E" w:rsidP="00EC383E">
      <w:r>
        <w:t>Шигърият! Мәңгелекнең үзе кебек мәһабәт син һәм тыйнак [Электрон ресурс</w:t>
      </w:r>
      <w:proofErr w:type="gramStart"/>
      <w:r>
        <w:t>] :</w:t>
      </w:r>
      <w:proofErr w:type="gramEnd"/>
      <w:r>
        <w:t xml:space="preserve"> (аудиокитап) / Н. Измайлова, Л. Шәех; [шигырьләрне Р. Шәрәфиева укый ; монтажны ясады һәм язманы әзерләде Ф. Камал]. - </w:t>
      </w:r>
      <w:proofErr w:type="gramStart"/>
      <w:r>
        <w:t>Казан :</w:t>
      </w:r>
      <w:proofErr w:type="gramEnd"/>
      <w:r>
        <w:t xml:space="preserve"> АКСУ, 2015. - 1 электрон опт. диск (CD). - Тасвирлама дискның этикеткасыннан һәм тышлыгыннан. - </w:t>
      </w:r>
      <w:proofErr w:type="gramStart"/>
      <w:r>
        <w:t>Содерж.:</w:t>
      </w:r>
      <w:proofErr w:type="gramEnd"/>
      <w:r>
        <w:t xml:space="preserve"> Тасвирлама дискның этикеткасыннан һәм тышлыгыннан. - Өзелеп китәр чагым / Н. Измайлова - (вакыт дәвамы: 56:14); Җылытасы килә дөньяны!.. / Л. Шәех - (вакыт дәвамы: 41:15</w:t>
      </w:r>
      <w:proofErr w:type="gramStart"/>
      <w:r>
        <w:t>) :</w:t>
      </w:r>
      <w:proofErr w:type="gramEnd"/>
      <w:r>
        <w:t xml:space="preserve"> 150,00</w:t>
      </w:r>
    </w:p>
    <w:p w:rsidR="00EC383E" w:rsidRDefault="00EC383E" w:rsidP="00EC383E">
      <w:r>
        <w:t xml:space="preserve">    Оглавление: </w:t>
      </w:r>
      <w:hyperlink r:id="rId94" w:history="1">
        <w:r w:rsidR="008A0622" w:rsidRPr="00E360D3">
          <w:rPr>
            <w:rStyle w:val="a8"/>
          </w:rPr>
          <w:t>http://kitap.tatar.ru/ogl/nlrt/nbrt_obr_2168633.pdf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>146. С(Коми</w:t>
      </w:r>
      <w:proofErr w:type="gramStart"/>
      <w:r>
        <w:t xml:space="preserve">);   </w:t>
      </w:r>
      <w:proofErr w:type="gramEnd"/>
      <w:r>
        <w:t>К59</w:t>
      </w:r>
    </w:p>
    <w:p w:rsidR="00EC383E" w:rsidRDefault="00EC383E" w:rsidP="00EC383E">
      <w:r>
        <w:t xml:space="preserve">    1720337-М - кх</w:t>
      </w:r>
    </w:p>
    <w:p w:rsidR="00EC383E" w:rsidRDefault="00EC383E" w:rsidP="00EC383E">
      <w:r>
        <w:t xml:space="preserve">    Козлов, Василий Васильевич</w:t>
      </w:r>
    </w:p>
    <w:p w:rsidR="00EC383E" w:rsidRDefault="00EC383E" w:rsidP="00EC383E">
      <w:r>
        <w:t>Край мой северный</w:t>
      </w:r>
      <w:proofErr w:type="gramStart"/>
      <w:r>
        <w:t>... :</w:t>
      </w:r>
      <w:proofErr w:type="gramEnd"/>
      <w:r>
        <w:t xml:space="preserve"> стихи, басни, поэма, переводы = Горт менам ойвывся... : кывбуррез, басняэз, поэма, вуджöтöммез / В. В. Козлов; [ред.: Л. Войлокова, В. Коколева ; худож. Т. Надымова]. - </w:t>
      </w:r>
      <w:proofErr w:type="gramStart"/>
      <w:r>
        <w:t>Кудымкар :</w:t>
      </w:r>
      <w:proofErr w:type="gramEnd"/>
      <w:r>
        <w:t xml:space="preserve"> Коми-Пермяцкий этнокультурный центр, 2013. - 351 </w:t>
      </w:r>
      <w:proofErr w:type="gramStart"/>
      <w:r>
        <w:t>с. :</w:t>
      </w:r>
      <w:proofErr w:type="gramEnd"/>
      <w:r>
        <w:t xml:space="preserve"> ил. - Огл. на рус. и коми-перм. - Доп. тит. л. коми-</w:t>
      </w:r>
      <w:proofErr w:type="gramStart"/>
      <w:r>
        <w:t>перм..</w:t>
      </w:r>
      <w:proofErr w:type="gramEnd"/>
      <w:r>
        <w:t xml:space="preserve"> - ISBN 978-5-91983-024-</w:t>
      </w:r>
      <w:proofErr w:type="gramStart"/>
      <w:r>
        <w:t>5 :</w:t>
      </w:r>
      <w:proofErr w:type="gramEnd"/>
      <w:r>
        <w:t xml:space="preserve"> 223,00</w:t>
      </w:r>
    </w:p>
    <w:p w:rsidR="00EC383E" w:rsidRDefault="00EC383E" w:rsidP="00EC383E">
      <w:r>
        <w:t xml:space="preserve">    Оглавление: </w:t>
      </w:r>
      <w:hyperlink r:id="rId95" w:history="1">
        <w:r w:rsidR="008A0622" w:rsidRPr="00E360D3">
          <w:rPr>
            <w:rStyle w:val="a8"/>
          </w:rPr>
          <w:t>http://kitap.tatar.ru/ogl/nlrt/nbrt_obr_2199431.pdf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>147. С(Коми</w:t>
      </w:r>
      <w:proofErr w:type="gramStart"/>
      <w:r>
        <w:t xml:space="preserve">);   </w:t>
      </w:r>
      <w:proofErr w:type="gramEnd"/>
      <w:r>
        <w:t>Л65</w:t>
      </w:r>
    </w:p>
    <w:p w:rsidR="00EC383E" w:rsidRDefault="00EC383E" w:rsidP="00EC383E">
      <w:r>
        <w:t xml:space="preserve">    1720351-Л - кх</w:t>
      </w:r>
    </w:p>
    <w:p w:rsidR="00EC383E" w:rsidRDefault="00EC383E" w:rsidP="00EC383E">
      <w:r>
        <w:t xml:space="preserve">    Лихачев, Михаил Павлович</w:t>
      </w:r>
    </w:p>
    <w:p w:rsidR="00EC383E" w:rsidRDefault="00EC383E" w:rsidP="00EC383E">
      <w:r>
        <w:t>Избранное = Бӧрйӧм / М. П. Лихачев; [сост. Л. Войлокова [и др.</w:t>
      </w:r>
      <w:proofErr w:type="gramStart"/>
      <w:r>
        <w:t>] ;</w:t>
      </w:r>
      <w:proofErr w:type="gramEnd"/>
      <w:r>
        <w:t xml:space="preserve"> техн. и худож. ред. Н. Новикова]. - </w:t>
      </w:r>
      <w:proofErr w:type="gramStart"/>
      <w:r>
        <w:t>Кудымкар :</w:t>
      </w:r>
      <w:proofErr w:type="gramEnd"/>
      <w:r>
        <w:t xml:space="preserve"> Коми-Перм. этнокультурный центр, 2014. - 400 </w:t>
      </w:r>
      <w:proofErr w:type="gramStart"/>
      <w:r>
        <w:t>с. :</w:t>
      </w:r>
      <w:proofErr w:type="gramEnd"/>
      <w:r>
        <w:t xml:space="preserve"> ил. - (Коми-пермяцкая классика). - Библиогр</w:t>
      </w:r>
      <w:proofErr w:type="gramStart"/>
      <w:r>
        <w:t>. :</w:t>
      </w:r>
      <w:proofErr w:type="gramEnd"/>
      <w:r>
        <w:t xml:space="preserve"> с. 393-398. - Огл. на рус. и коми-</w:t>
      </w:r>
      <w:proofErr w:type="gramStart"/>
      <w:r>
        <w:t>перм..</w:t>
      </w:r>
      <w:proofErr w:type="gramEnd"/>
      <w:r>
        <w:t xml:space="preserve"> - ISBN 978-5-91983-030-</w:t>
      </w:r>
      <w:proofErr w:type="gramStart"/>
      <w:r>
        <w:t>6 :</w:t>
      </w:r>
      <w:proofErr w:type="gramEnd"/>
      <w:r>
        <w:t xml:space="preserve"> 368,00</w:t>
      </w:r>
    </w:p>
    <w:p w:rsidR="00EC383E" w:rsidRDefault="00EC383E" w:rsidP="00EC383E">
      <w:r>
        <w:t xml:space="preserve">    Оглавление: </w:t>
      </w:r>
      <w:hyperlink r:id="rId96" w:history="1">
        <w:r w:rsidR="008A0622" w:rsidRPr="00E360D3">
          <w:rPr>
            <w:rStyle w:val="a8"/>
          </w:rPr>
          <w:t>http://kitap.tatar.ru/ogl/nlrt/nbrt_obr_2199517.pdf</w:t>
        </w:r>
      </w:hyperlink>
    </w:p>
    <w:p w:rsidR="008A0622" w:rsidRDefault="008A0622" w:rsidP="00EC383E"/>
    <w:p w:rsidR="00EC383E" w:rsidRDefault="00EC383E" w:rsidP="00EC383E"/>
    <w:p w:rsidR="008A0622" w:rsidRDefault="008A0622" w:rsidP="00EC383E"/>
    <w:p w:rsidR="00EC383E" w:rsidRDefault="00EC383E" w:rsidP="00EC383E">
      <w:r>
        <w:t>148. Р</w:t>
      </w:r>
      <w:proofErr w:type="gramStart"/>
      <w:r>
        <w:t xml:space="preserve">2;   </w:t>
      </w:r>
      <w:proofErr w:type="gramEnd"/>
      <w:r>
        <w:t>М23</w:t>
      </w:r>
    </w:p>
    <w:p w:rsidR="00EC383E" w:rsidRDefault="00EC383E" w:rsidP="00EC383E">
      <w:r>
        <w:t xml:space="preserve">    1723371-Л - кх; 1723372-Л - кх; 1723373-Л - нк</w:t>
      </w:r>
    </w:p>
    <w:p w:rsidR="00EC383E" w:rsidRDefault="00EC383E" w:rsidP="00EC383E">
      <w:r>
        <w:t xml:space="preserve">    Маннан, Ринат</w:t>
      </w:r>
    </w:p>
    <w:p w:rsidR="00EC383E" w:rsidRDefault="00EC383E" w:rsidP="00EC383E">
      <w:r>
        <w:t xml:space="preserve">Огненные </w:t>
      </w:r>
      <w:proofErr w:type="gramStart"/>
      <w:r>
        <w:t>годы :</w:t>
      </w:r>
      <w:proofErr w:type="gramEnd"/>
      <w:r>
        <w:t xml:space="preserve"> [стихи] / Ринат Маннан. - </w:t>
      </w:r>
      <w:proofErr w:type="gramStart"/>
      <w:r>
        <w:t>Казань :</w:t>
      </w:r>
      <w:proofErr w:type="gramEnd"/>
      <w:r>
        <w:t xml:space="preserve"> Слово, 2016. - 90, [1] c. - Настоящая форма имени автора - Архипов Ринат Николаевич. - ISBN 978-5-98356-310-</w:t>
      </w:r>
      <w:proofErr w:type="gramStart"/>
      <w:r>
        <w:t>0 :</w:t>
      </w:r>
      <w:proofErr w:type="gramEnd"/>
      <w:r>
        <w:t xml:space="preserve"> 150,00</w:t>
      </w:r>
    </w:p>
    <w:p w:rsidR="00EC383E" w:rsidRDefault="00EC383E" w:rsidP="00EC383E">
      <w:r>
        <w:t xml:space="preserve">    Оглавление: </w:t>
      </w:r>
      <w:hyperlink r:id="rId97" w:history="1">
        <w:r w:rsidR="008A0622" w:rsidRPr="00E360D3">
          <w:rPr>
            <w:rStyle w:val="a8"/>
          </w:rPr>
          <w:t>http://kitap.tatar.ru/ogl/nlrt/nbrt_obr_2204464.pdf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>149. Р</w:t>
      </w:r>
      <w:proofErr w:type="gramStart"/>
      <w:r>
        <w:t xml:space="preserve">2;   </w:t>
      </w:r>
      <w:proofErr w:type="gramEnd"/>
      <w:r>
        <w:t>Н56</w:t>
      </w:r>
    </w:p>
    <w:p w:rsidR="00EC383E" w:rsidRDefault="00EC383E" w:rsidP="00EC383E">
      <w:r>
        <w:t xml:space="preserve">    1728757-М - кх</w:t>
      </w:r>
    </w:p>
    <w:p w:rsidR="00EC383E" w:rsidRDefault="00EC383E" w:rsidP="00EC383E">
      <w:r>
        <w:t xml:space="preserve">    Нестерова, </w:t>
      </w:r>
      <w:proofErr w:type="gramStart"/>
      <w:r>
        <w:t>Наталья( писатель</w:t>
      </w:r>
      <w:proofErr w:type="gramEnd"/>
      <w:r>
        <w:t>)</w:t>
      </w:r>
    </w:p>
    <w:p w:rsidR="00EC383E" w:rsidRDefault="00EC383E" w:rsidP="00EC383E">
      <w:r>
        <w:t xml:space="preserve">Тихий </w:t>
      </w:r>
      <w:proofErr w:type="gramStart"/>
      <w:r>
        <w:t>ангел :</w:t>
      </w:r>
      <w:proofErr w:type="gramEnd"/>
      <w:r>
        <w:t xml:space="preserve"> [рассказы] / Наталья Нестерова. - </w:t>
      </w:r>
      <w:proofErr w:type="gramStart"/>
      <w:r>
        <w:t>Москва :</w:t>
      </w:r>
      <w:proofErr w:type="gramEnd"/>
      <w:r>
        <w:t xml:space="preserve"> ОЛМА Медиа Групп, 2010. - 285, [2] с. - (Сарафанное радио). - Др. кн. авт. на 2-й с. - В вып</w:t>
      </w:r>
      <w:proofErr w:type="gramStart"/>
      <w:r>
        <w:t>.</w:t>
      </w:r>
      <w:proofErr w:type="gramEnd"/>
      <w:r>
        <w:t xml:space="preserve">дан. авт.: Наталья Нестерова </w:t>
      </w:r>
      <w:r>
        <w:lastRenderedPageBreak/>
        <w:t xml:space="preserve">(Наталья Владимировна Умеренкова). - </w:t>
      </w:r>
      <w:proofErr w:type="gramStart"/>
      <w:r>
        <w:t>Содерж.:</w:t>
      </w:r>
      <w:proofErr w:type="gramEnd"/>
      <w:r>
        <w:t xml:space="preserve"> Папа шутит; Гриша-Мерседес; Жена наварха; Сватовство; А в остальном, прекрасная маркиза; Одна в поле воин; Что течет по проводам; Экзаменатор; Муж взаймы; Тихий ангел; Бабушки. - ISBN 978-5-373-01826-</w:t>
      </w:r>
      <w:proofErr w:type="gramStart"/>
      <w:r>
        <w:t>5 :</w:t>
      </w:r>
      <w:proofErr w:type="gramEnd"/>
      <w:r>
        <w:t xml:space="preserve"> 100,00</w:t>
      </w:r>
    </w:p>
    <w:p w:rsidR="00EC383E" w:rsidRDefault="00EC383E" w:rsidP="00EC383E"/>
    <w:p w:rsidR="00EC383E" w:rsidRDefault="00EC383E" w:rsidP="00EC383E">
      <w:r>
        <w:t>150. С(Удм</w:t>
      </w:r>
      <w:proofErr w:type="gramStart"/>
      <w:r>
        <w:t xml:space="preserve">);   </w:t>
      </w:r>
      <w:proofErr w:type="gramEnd"/>
      <w:r>
        <w:t>П30</w:t>
      </w:r>
    </w:p>
    <w:p w:rsidR="00EC383E" w:rsidRDefault="00EC383E" w:rsidP="00EC383E">
      <w:r>
        <w:t xml:space="preserve">    1720335-М - чз1</w:t>
      </w:r>
    </w:p>
    <w:p w:rsidR="00EC383E" w:rsidRDefault="00EC383E" w:rsidP="00EC383E">
      <w:r>
        <w:t xml:space="preserve">    Петров, Михаил Петрович</w:t>
      </w:r>
    </w:p>
    <w:p w:rsidR="00EC383E" w:rsidRDefault="00EC383E" w:rsidP="00EC383E">
      <w:proofErr w:type="gramStart"/>
      <w:r>
        <w:t>Италмас :</w:t>
      </w:r>
      <w:proofErr w:type="gramEnd"/>
      <w:r>
        <w:t xml:space="preserve"> поэма / М. П. Петров; пер. с удмурт. В. К. </w:t>
      </w:r>
      <w:proofErr w:type="gramStart"/>
      <w:r>
        <w:t>Семакина ;</w:t>
      </w:r>
      <w:proofErr w:type="gramEnd"/>
      <w:r>
        <w:t xml:space="preserve"> худож. В.Л. Белых. - </w:t>
      </w:r>
      <w:proofErr w:type="gramStart"/>
      <w:r>
        <w:t>Ижевск :</w:t>
      </w:r>
      <w:proofErr w:type="gramEnd"/>
      <w:r>
        <w:t xml:space="preserve"> Удмуртия, 2009. - 64 </w:t>
      </w:r>
      <w:proofErr w:type="gramStart"/>
      <w:r>
        <w:t>с. :</w:t>
      </w:r>
      <w:proofErr w:type="gramEnd"/>
      <w:r>
        <w:t xml:space="preserve"> ил. - Доп. тит. л. на удмурт.. - ISBN 978-5-7659-0533-</w:t>
      </w:r>
      <w:proofErr w:type="gramStart"/>
      <w:r>
        <w:t>3 :</w:t>
      </w:r>
      <w:proofErr w:type="gramEnd"/>
      <w:r>
        <w:t xml:space="preserve"> 187,00</w:t>
      </w:r>
    </w:p>
    <w:p w:rsidR="00EC383E" w:rsidRDefault="00EC383E" w:rsidP="00EC383E"/>
    <w:p w:rsidR="00EC383E" w:rsidRDefault="00EC383E" w:rsidP="00EC383E">
      <w:r>
        <w:t>151. С(Коми</w:t>
      </w:r>
      <w:proofErr w:type="gramStart"/>
      <w:r>
        <w:t xml:space="preserve">);   </w:t>
      </w:r>
      <w:proofErr w:type="gramEnd"/>
      <w:r>
        <w:t>П 58</w:t>
      </w:r>
    </w:p>
    <w:p w:rsidR="00EC383E" w:rsidRDefault="00EC383E" w:rsidP="00EC383E">
      <w:r>
        <w:t xml:space="preserve">    1720350-Л - кх</w:t>
      </w:r>
    </w:p>
    <w:p w:rsidR="00EC383E" w:rsidRDefault="00EC383E" w:rsidP="00EC383E">
      <w:r>
        <w:t xml:space="preserve">    Попов, Николай Васильевич</w:t>
      </w:r>
    </w:p>
    <w:p w:rsidR="00EC383E" w:rsidRDefault="00EC383E" w:rsidP="00EC383E">
      <w:r>
        <w:t>Избранное = Бӧрйӧм / Н. В. Попов; [сост. Л. Войлокова [и др.</w:t>
      </w:r>
      <w:proofErr w:type="gramStart"/>
      <w:r>
        <w:t>] ;</w:t>
      </w:r>
      <w:proofErr w:type="gramEnd"/>
      <w:r>
        <w:t xml:space="preserve"> техн. и худож. ред. Н. Новикова]. - </w:t>
      </w:r>
      <w:proofErr w:type="gramStart"/>
      <w:r>
        <w:t>Кудымкар :</w:t>
      </w:r>
      <w:proofErr w:type="gramEnd"/>
      <w:r>
        <w:t xml:space="preserve"> Коми-Пермяцкий этнокультурный центр, 2014. - 255 </w:t>
      </w:r>
      <w:proofErr w:type="gramStart"/>
      <w:r>
        <w:t>с. :</w:t>
      </w:r>
      <w:proofErr w:type="gramEnd"/>
      <w:r>
        <w:t xml:space="preserve"> ил. - (Коми-пермяцкая классика). - Библиогр</w:t>
      </w:r>
      <w:proofErr w:type="gramStart"/>
      <w:r>
        <w:t>. :</w:t>
      </w:r>
      <w:proofErr w:type="gramEnd"/>
      <w:r>
        <w:t xml:space="preserve"> с. 237-251. - Огл. на рус. и коми-</w:t>
      </w:r>
      <w:proofErr w:type="gramStart"/>
      <w:r>
        <w:t>перм..</w:t>
      </w:r>
      <w:proofErr w:type="gramEnd"/>
      <w:r>
        <w:t xml:space="preserve"> - ISBN 978-5-91983-030-</w:t>
      </w:r>
      <w:proofErr w:type="gramStart"/>
      <w:r>
        <w:t>6 :</w:t>
      </w:r>
      <w:proofErr w:type="gramEnd"/>
      <w:r>
        <w:t xml:space="preserve"> 345,00</w:t>
      </w:r>
    </w:p>
    <w:p w:rsidR="00EC383E" w:rsidRDefault="00EC383E" w:rsidP="00EC383E">
      <w:r>
        <w:t xml:space="preserve">    Оглавление: </w:t>
      </w:r>
      <w:hyperlink r:id="rId98" w:history="1">
        <w:r w:rsidR="008A0622" w:rsidRPr="00E360D3">
          <w:rPr>
            <w:rStyle w:val="a8"/>
          </w:rPr>
          <w:t>http://kitap.tatar.ru/ogl/nlrt/nbrt_obr_2199514.pdf</w:t>
        </w:r>
      </w:hyperlink>
    </w:p>
    <w:p w:rsidR="008A0622" w:rsidRDefault="008A0622" w:rsidP="00EC383E"/>
    <w:p w:rsidR="00EC383E" w:rsidRDefault="00EC383E" w:rsidP="00EC383E"/>
    <w:p w:rsidR="00EC383E" w:rsidRDefault="00EC383E" w:rsidP="00EC383E">
      <w:r>
        <w:t>152. И(Ивр</w:t>
      </w:r>
      <w:proofErr w:type="gramStart"/>
      <w:r>
        <w:t xml:space="preserve">);   </w:t>
      </w:r>
      <w:proofErr w:type="gramEnd"/>
      <w:r>
        <w:t>Ш59</w:t>
      </w:r>
    </w:p>
    <w:p w:rsidR="00EC383E" w:rsidRDefault="00EC383E" w:rsidP="00EC383E">
      <w:r>
        <w:t xml:space="preserve">    1726129-М - кх</w:t>
      </w:r>
    </w:p>
    <w:p w:rsidR="00EC383E" w:rsidRDefault="00EC383E" w:rsidP="00EC383E">
      <w:r>
        <w:t xml:space="preserve">    Шило, Сара</w:t>
      </w:r>
    </w:p>
    <w:p w:rsidR="00EC383E" w:rsidRDefault="00EC383E" w:rsidP="00EC383E">
      <w:r>
        <w:t xml:space="preserve">Гномы нам на помощь не </w:t>
      </w:r>
      <w:proofErr w:type="gramStart"/>
      <w:r>
        <w:t>придут :</w:t>
      </w:r>
      <w:proofErr w:type="gramEnd"/>
      <w:r>
        <w:t xml:space="preserve"> роман / С. Шило; Фонд Ави Хай = Avi Chai ; пер. с иврита Б. Борухова. - </w:t>
      </w:r>
      <w:proofErr w:type="gramStart"/>
      <w:r>
        <w:t>Москва :</w:t>
      </w:r>
      <w:proofErr w:type="gramEnd"/>
      <w:r>
        <w:t xml:space="preserve"> Текст : Книжники, 2011. - 378 с. - (Проза еврейской </w:t>
      </w:r>
      <w:proofErr w:type="gramStart"/>
      <w:r>
        <w:t>жизни :</w:t>
      </w:r>
      <w:proofErr w:type="gramEnd"/>
      <w:r>
        <w:t xml:space="preserve"> [серия основана в 2005 году]). - Доп. тит. л. иврит. - ISBN 978-5-7516-0941-2 ("Текст"). - ISBN 978-5-9953-0105-9 ("Книжники"</w:t>
      </w:r>
      <w:proofErr w:type="gramStart"/>
      <w:r>
        <w:t>) :</w:t>
      </w:r>
      <w:proofErr w:type="gramEnd"/>
      <w:r>
        <w:t xml:space="preserve"> 165,00</w:t>
      </w:r>
    </w:p>
    <w:p w:rsidR="00EC383E" w:rsidRDefault="00EC383E" w:rsidP="00EC383E"/>
    <w:p w:rsidR="00F32A2B" w:rsidRDefault="00F32A2B" w:rsidP="00EC383E"/>
    <w:p w:rsidR="00F32A2B" w:rsidRDefault="00F32A2B" w:rsidP="00F32A2B">
      <w:pPr>
        <w:pStyle w:val="1"/>
      </w:pPr>
      <w:bookmarkStart w:id="21" w:name="_Toc472585714"/>
      <w:r>
        <w:t>Искусство. Искусствознание. (ББК 85)</w:t>
      </w:r>
      <w:bookmarkEnd w:id="21"/>
    </w:p>
    <w:p w:rsidR="00F32A2B" w:rsidRDefault="00F32A2B" w:rsidP="00F32A2B">
      <w:pPr>
        <w:pStyle w:val="1"/>
      </w:pPr>
    </w:p>
    <w:p w:rsidR="00F32A2B" w:rsidRDefault="00F32A2B" w:rsidP="00F32A2B">
      <w:r>
        <w:t>153. 85.92(2</w:t>
      </w:r>
      <w:proofErr w:type="gramStart"/>
      <w:r>
        <w:t xml:space="preserve">);   </w:t>
      </w:r>
      <w:proofErr w:type="gramEnd"/>
      <w:r>
        <w:t>Т97</w:t>
      </w:r>
    </w:p>
    <w:p w:rsidR="00F32A2B" w:rsidRDefault="00F32A2B" w:rsidP="00F32A2B">
      <w:r>
        <w:t xml:space="preserve">    1719714-CD - нк</w:t>
      </w:r>
    </w:p>
    <w:p w:rsidR="00F32A2B" w:rsidRDefault="00F32A2B" w:rsidP="00F32A2B">
      <w:r>
        <w:t xml:space="preserve">    "Түгәрәк уен" җәүһәрләре [Электрон ресурс] / ТР Мәдәният </w:t>
      </w:r>
      <w:proofErr w:type="gramStart"/>
      <w:r>
        <w:t>министрлыгы ;</w:t>
      </w:r>
      <w:proofErr w:type="gramEnd"/>
      <w:r>
        <w:t xml:space="preserve"> [проект авторы Ф. Х. Җәүһәрова ; җыентыкны төз. Э. Ф. </w:t>
      </w:r>
      <w:proofErr w:type="gramStart"/>
      <w:r>
        <w:t>Камалова ;</w:t>
      </w:r>
      <w:proofErr w:type="gramEnd"/>
      <w:r>
        <w:t xml:space="preserve"> дизайн И. И. Шакиров]. - </w:t>
      </w:r>
      <w:proofErr w:type="gramStart"/>
      <w:r>
        <w:t>Казан :</w:t>
      </w:r>
      <w:proofErr w:type="gramEnd"/>
      <w:r>
        <w:t xml:space="preserve"> [Республика традицион мәдәниятне үстерү үзәге], 2013. - 1 электрон опт. диск (CD-R) (гомуми яңгыраш вакыты: 66:44). - Дискка төрле елларда фестиваль кысаларында яңгыраган үзенчәлекле музыкаль әсәрләр </w:t>
      </w:r>
      <w:proofErr w:type="gramStart"/>
      <w:r>
        <w:t>кертелде :</w:t>
      </w:r>
      <w:proofErr w:type="gramEnd"/>
      <w:r>
        <w:t xml:space="preserve"> 100,00</w:t>
      </w:r>
    </w:p>
    <w:p w:rsidR="00F32A2B" w:rsidRDefault="00F32A2B" w:rsidP="00F32A2B">
      <w:r>
        <w:t xml:space="preserve">    Оглавление: </w:t>
      </w:r>
      <w:hyperlink r:id="rId99" w:history="1">
        <w:r w:rsidR="008A0622" w:rsidRPr="00E360D3">
          <w:rPr>
            <w:rStyle w:val="a8"/>
          </w:rPr>
          <w:t>http://kitap.tatar.ru/ogl/nlrt/nbrt_obr_2198528.pdf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154. 85.92(5</w:t>
      </w:r>
      <w:proofErr w:type="gramStart"/>
      <w:r>
        <w:t xml:space="preserve">);   </w:t>
      </w:r>
      <w:proofErr w:type="gramEnd"/>
      <w:r>
        <w:t>А17</w:t>
      </w:r>
    </w:p>
    <w:p w:rsidR="00F32A2B" w:rsidRDefault="00F32A2B" w:rsidP="00F32A2B">
      <w:r>
        <w:t xml:space="preserve">    1716948-CD - оис</w:t>
      </w:r>
    </w:p>
    <w:p w:rsidR="00F32A2B" w:rsidRDefault="00F32A2B" w:rsidP="00F32A2B">
      <w:r>
        <w:t xml:space="preserve">    Абхазская музыка [Звукозапись] = Abkhazian Music. - Электронные аудиоданные. - </w:t>
      </w:r>
      <w:proofErr w:type="gramStart"/>
      <w:r>
        <w:t>Москва :</w:t>
      </w:r>
      <w:proofErr w:type="gramEnd"/>
      <w:r>
        <w:t xml:space="preserve"> ФГУП "Фирма Мелодия", 2010. - 1 электрон. опт. диск (CD-ROM) (общее время звучания: 56:44).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</w:t>
      </w:r>
      <w:proofErr w:type="gramStart"/>
      <w:r>
        <w:t>Содерж.:</w:t>
      </w:r>
      <w:proofErr w:type="gramEnd"/>
      <w:r>
        <w:t xml:space="preserve"> Аураашья (Народный перепляс); Ахра ащва (Песня о скале); Абзыпаа </w:t>
      </w:r>
      <w:r>
        <w:lastRenderedPageBreak/>
        <w:t xml:space="preserve">рыкуашара (Пляска бзыпцев); Радеда : песня в честь невесты, первый раз входящей в дом жениха; Ахьдзыртра (Шуточная) [и др.]. - Описание с обложки диска. - Записи 1970-1987 гг. - Текст на обл. и диске на </w:t>
      </w:r>
      <w:proofErr w:type="gramStart"/>
      <w:r>
        <w:t>рус.,</w:t>
      </w:r>
      <w:proofErr w:type="gramEnd"/>
      <w:r>
        <w:t xml:space="preserve"> англ. и абхаз. яз. - Лицензия Росохранкультуры № ВАФ 77-292 : 230,00</w:t>
      </w:r>
    </w:p>
    <w:p w:rsidR="00F32A2B" w:rsidRDefault="00F32A2B" w:rsidP="00F32A2B">
      <w:r>
        <w:t xml:space="preserve">    Оглавление: </w:t>
      </w:r>
      <w:hyperlink r:id="rId100" w:history="1">
        <w:r w:rsidR="008A0622" w:rsidRPr="00E360D3">
          <w:rPr>
            <w:rStyle w:val="a8"/>
          </w:rPr>
          <w:t>http://kitap.tatar.ru/ogl/nlrt/nbrt_obr_2180087.pdf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155. 85.92(5</w:t>
      </w:r>
      <w:proofErr w:type="gramStart"/>
      <w:r>
        <w:t xml:space="preserve">);   </w:t>
      </w:r>
      <w:proofErr w:type="gramEnd"/>
      <w:r>
        <w:t>А83</w:t>
      </w:r>
    </w:p>
    <w:p w:rsidR="00F32A2B" w:rsidRDefault="00F32A2B" w:rsidP="00F32A2B">
      <w:r>
        <w:t xml:space="preserve">    1716949-CD - оис</w:t>
      </w:r>
    </w:p>
    <w:p w:rsidR="00F32A2B" w:rsidRDefault="00F32A2B" w:rsidP="00F32A2B">
      <w:r>
        <w:t xml:space="preserve">    Армянская музыка [Звукозапись] = Armenian Music. - Электронные аудиоданные. - </w:t>
      </w:r>
      <w:proofErr w:type="gramStart"/>
      <w:r>
        <w:t>Москва :</w:t>
      </w:r>
      <w:proofErr w:type="gramEnd"/>
      <w:r>
        <w:t xml:space="preserve"> ФГУП "Фирма Мелодия", 2010. - 1 электрон. опт. диск (CD-ROM) (общее время звучания: 61:09).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</w:t>
      </w:r>
      <w:proofErr w:type="gramStart"/>
      <w:r>
        <w:t>Содерж.:</w:t>
      </w:r>
      <w:proofErr w:type="gramEnd"/>
      <w:r>
        <w:t xml:space="preserve"> Кананц пар (Народный танец); Санды ерг (Песня ступы); Зартнир ворскан (Проснись охотник); Ахчка яман (Девушка яман); Яр, Яр (Возлюбленная) [и др.]. - Описание с обложки диска. - Записи 1960-1987 гг. - Текст на обл. и диске на рус, англ. и армян. яз. - Лицензия Росохранкультуры № ВАФ 77-</w:t>
      </w:r>
      <w:proofErr w:type="gramStart"/>
      <w:r>
        <w:t>292 :</w:t>
      </w:r>
      <w:proofErr w:type="gramEnd"/>
      <w:r>
        <w:t xml:space="preserve"> 230,00</w:t>
      </w:r>
    </w:p>
    <w:p w:rsidR="00F32A2B" w:rsidRDefault="00F32A2B" w:rsidP="00F32A2B">
      <w:r>
        <w:t xml:space="preserve">    Оглавление: </w:t>
      </w:r>
      <w:hyperlink r:id="rId101" w:history="1">
        <w:r w:rsidR="008A0622" w:rsidRPr="00E360D3">
          <w:rPr>
            <w:rStyle w:val="a8"/>
          </w:rPr>
          <w:t>http://kitap.tatar.ru/ogl/nlrt/nbrt_obr_2180092.pdf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156. 85.94-016.3;   П28</w:t>
      </w:r>
    </w:p>
    <w:p w:rsidR="00F32A2B" w:rsidRDefault="00F32A2B" w:rsidP="00F32A2B">
      <w:r>
        <w:t xml:space="preserve">    1716998-CD - оис</w:t>
      </w:r>
    </w:p>
    <w:p w:rsidR="00F32A2B" w:rsidRDefault="00F32A2B" w:rsidP="00F32A2B">
      <w:r>
        <w:t xml:space="preserve">    Песни военных лет. 1943 [Звукозапись</w:t>
      </w:r>
      <w:proofErr w:type="gramStart"/>
      <w:r>
        <w:t>] :</w:t>
      </w:r>
      <w:proofErr w:type="gramEnd"/>
      <w:r>
        <w:t xml:space="preserve"> [фонограммы 1940-х годов из коллекции Г. Качурина и Д. Фокина]. - </w:t>
      </w:r>
      <w:proofErr w:type="gramStart"/>
      <w:r>
        <w:t>Москва :</w:t>
      </w:r>
      <w:proofErr w:type="gramEnd"/>
      <w:r>
        <w:t xml:space="preserve"> РАО : М. Исаковский, наследники, 2005-. - (Песни военных </w:t>
      </w:r>
      <w:proofErr w:type="gramStart"/>
      <w:r>
        <w:t>лет ;</w:t>
      </w:r>
      <w:proofErr w:type="gramEnd"/>
      <w:r>
        <w:t xml:space="preserve"> диск 3).. - Вып. </w:t>
      </w:r>
      <w:proofErr w:type="gramStart"/>
      <w:r>
        <w:t>1 :</w:t>
      </w:r>
      <w:proofErr w:type="gramEnd"/>
      <w:r>
        <w:t xml:space="preserve">  Встретишь с любовью меня... - 2005. - 1 электрон. опт. диск (CD) (25 треков). - </w:t>
      </w:r>
      <w:proofErr w:type="gramStart"/>
      <w:r>
        <w:t>Содерж.:</w:t>
      </w:r>
      <w:proofErr w:type="gramEnd"/>
      <w:r>
        <w:t xml:space="preserve"> Случайный вальс; Куда б ни шёл, ни ехал ты...; Мы из Одессы, моряки; Заветный камень; Ничего не говорила... [и др.]. - Лицензия МПТР России ВАФ №77-</w:t>
      </w:r>
      <w:proofErr w:type="gramStart"/>
      <w:r>
        <w:t>15 :</w:t>
      </w:r>
      <w:proofErr w:type="gramEnd"/>
      <w:r>
        <w:t xml:space="preserve"> 217,00</w:t>
      </w:r>
    </w:p>
    <w:p w:rsidR="00F32A2B" w:rsidRDefault="00F32A2B" w:rsidP="00F32A2B">
      <w:r>
        <w:t xml:space="preserve">    Оглавление: </w:t>
      </w:r>
      <w:hyperlink r:id="rId102" w:history="1">
        <w:r w:rsidR="008A0622" w:rsidRPr="00E360D3">
          <w:rPr>
            <w:rStyle w:val="a8"/>
          </w:rPr>
          <w:t>http://kitap.tatar.ru/ogl/nlrt/nbrt_obr_2180935.pdf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157. 85.956.4;   Н34</w:t>
      </w:r>
    </w:p>
    <w:p w:rsidR="00F32A2B" w:rsidRDefault="00F32A2B" w:rsidP="00F32A2B">
      <w:r>
        <w:t xml:space="preserve">    1716858-DVD - оис</w:t>
      </w:r>
    </w:p>
    <w:p w:rsidR="00F32A2B" w:rsidRDefault="00F32A2B" w:rsidP="00F32A2B">
      <w:r>
        <w:t xml:space="preserve">    Научись играть на гитаре [Электронный ресурс</w:t>
      </w:r>
      <w:proofErr w:type="gramStart"/>
      <w:r>
        <w:t>] :</w:t>
      </w:r>
      <w:proofErr w:type="gramEnd"/>
      <w:r>
        <w:t xml:space="preserve"> [видеоучебник игры на гитаре] / авторы: В. Удальцов, А. Швецов, С. Протасов. - Электронные видеоданные. - </w:t>
      </w:r>
      <w:proofErr w:type="gramStart"/>
      <w:r>
        <w:t>Москва :</w:t>
      </w:r>
      <w:proofErr w:type="gramEnd"/>
      <w:r>
        <w:t xml:space="preserve"> Студия "Софт-видео" : Колледж бодибилдинга им. Б. Вейдера, 2002 - 2004. - Описание с этикеткок и контейнеров дисков. - Вып. 1. - [2002]. - 1 электрон. опт. диск (DVD) (55 мин.). - Загл. с этикетки диска. - На обл. также: Всего 4 аккорда. Примеры </w:t>
      </w:r>
      <w:proofErr w:type="gramStart"/>
      <w:r>
        <w:t>песен :</w:t>
      </w:r>
      <w:proofErr w:type="gramEnd"/>
      <w:r>
        <w:t xml:space="preserve"> 212,00</w:t>
      </w:r>
    </w:p>
    <w:p w:rsidR="00F32A2B" w:rsidRDefault="00F32A2B" w:rsidP="00F32A2B"/>
    <w:p w:rsidR="00F32A2B" w:rsidRDefault="00F32A2B" w:rsidP="00F32A2B">
      <w:r>
        <w:t>158. 85.943;   С23</w:t>
      </w:r>
    </w:p>
    <w:p w:rsidR="00F32A2B" w:rsidRDefault="00F32A2B" w:rsidP="00F32A2B">
      <w:r>
        <w:t xml:space="preserve">    1727577-Н - оис</w:t>
      </w:r>
    </w:p>
    <w:p w:rsidR="00F32A2B" w:rsidRDefault="00F32A2B" w:rsidP="00F32A2B">
      <w:r>
        <w:t xml:space="preserve">    Сборникъ оперныхъ мотивовъ [Ноты</w:t>
      </w:r>
      <w:proofErr w:type="gramStart"/>
      <w:r>
        <w:t>] :</w:t>
      </w:r>
      <w:proofErr w:type="gramEnd"/>
      <w:r>
        <w:t xml:space="preserve"> для 1, 2-хъ и 3-хъ голосовъ : доступное переложенiе оперныхъ мелодiй для низшихъ и среднихъ учебныхъ заведенiй Аркадiя Бекаревича / переложенiе А. Бекаревича. - </w:t>
      </w:r>
      <w:proofErr w:type="gramStart"/>
      <w:r>
        <w:t>Москва :</w:t>
      </w:r>
      <w:proofErr w:type="gramEnd"/>
      <w:r>
        <w:t xml:space="preserve"> Печатня В. Гроссе, [1900-]. - Выпускъ I. - 1900. - 31 с. - На тит. л. </w:t>
      </w:r>
      <w:proofErr w:type="gramStart"/>
      <w:r>
        <w:t>также :</w:t>
      </w:r>
      <w:proofErr w:type="gramEnd"/>
      <w:r>
        <w:t xml:space="preserve"> Продается въ книжныхъ магазинахъ Е. П. Распопова и Э. Островскаго. въ Одессҧ. - Дозволено цензурою Москва 25 Ноября 1900 г. - </w:t>
      </w:r>
      <w:proofErr w:type="gramStart"/>
      <w:r>
        <w:t>Содерж.:</w:t>
      </w:r>
      <w:proofErr w:type="gramEnd"/>
      <w:r>
        <w:t xml:space="preserve"> Хоръ мальчиковъ: изъ оперы "Пиковая дама"; Нука свѣтик Машенька: изъ оперы "Пиковая дама"; На морѣ утушка: изъ оперы "Опричникъ"; Во слабодкѣ за рѣкою: изъ оперы "Жизнь за Царя"; Какъ мой птенчикъ подростешъ: изъ оперы "Жизнь за Царя" и др. : 100,00</w:t>
      </w:r>
    </w:p>
    <w:p w:rsidR="00F32A2B" w:rsidRDefault="00F32A2B" w:rsidP="00F32A2B">
      <w:r>
        <w:t xml:space="preserve">    Оглавление: </w:t>
      </w:r>
      <w:hyperlink r:id="rId103" w:history="1">
        <w:r w:rsidR="008A0622" w:rsidRPr="00E360D3">
          <w:rPr>
            <w:rStyle w:val="a8"/>
          </w:rPr>
          <w:t>http://kitap.tatar.ru/ogl/nlrt/nbrt_obr_2226226.pdf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lastRenderedPageBreak/>
        <w:t>159. 85.14;   Г59</w:t>
      </w:r>
    </w:p>
    <w:p w:rsidR="00F32A2B" w:rsidRDefault="00F32A2B" w:rsidP="00F32A2B">
      <w:r>
        <w:t xml:space="preserve">    1719213-CD - оис; 1722060-CD - оис; 1726743-CD - оис</w:t>
      </w:r>
    </w:p>
    <w:p w:rsidR="00F32A2B" w:rsidRDefault="00F32A2B" w:rsidP="00F32A2B">
      <w:r>
        <w:t xml:space="preserve">    Гойя [Электронный ресурс</w:t>
      </w:r>
      <w:proofErr w:type="gramStart"/>
      <w:r>
        <w:t>] :</w:t>
      </w:r>
      <w:proofErr w:type="gramEnd"/>
      <w:r>
        <w:t xml:space="preserve"> [более 830 иллюстраций] / ООО "ИД "Равновесие". - Электрон</w:t>
      </w:r>
      <w:proofErr w:type="gramStart"/>
      <w:r>
        <w:t>.</w:t>
      </w:r>
      <w:proofErr w:type="gramEnd"/>
      <w:r>
        <w:t xml:space="preserve"> дан. - </w:t>
      </w:r>
      <w:proofErr w:type="gramStart"/>
      <w:r>
        <w:t>Москва :</w:t>
      </w:r>
      <w:proofErr w:type="gramEnd"/>
      <w:r>
        <w:t xml:space="preserve"> Директмедиа Паблишинг, 2009. - 1 электрон. опт. диск (CD-ROM</w:t>
      </w:r>
      <w:proofErr w:type="gramStart"/>
      <w:r>
        <w:t>) :</w:t>
      </w:r>
      <w:proofErr w:type="gramEnd"/>
      <w:r>
        <w:t xml:space="preserve"> цв.; 12 см, в контейнере 14х19. - (Мировое искусство в лицах). - (DirectMEDIA). - Систем. требования: процессор Pentium-</w:t>
      </w:r>
      <w:proofErr w:type="gramStart"/>
      <w:r>
        <w:t>II ;</w:t>
      </w:r>
      <w:proofErr w:type="gramEnd"/>
      <w:r>
        <w:t xml:space="preserve"> память 256 МБ ОЗУ ; дисковод CD-ROM ; Windows 2000/XP/Vista/7. - Электронная библиотека. - Загл</w:t>
      </w:r>
      <w:proofErr w:type="gramStart"/>
      <w:r>
        <w:t>.</w:t>
      </w:r>
      <w:proofErr w:type="gramEnd"/>
      <w:r>
        <w:t xml:space="preserve"> и дата с этикетки диска. - На контейнере диска дата -2013 год. - ISBN 978-5-94865-243-</w:t>
      </w:r>
      <w:proofErr w:type="gramStart"/>
      <w:r>
        <w:t>6 :</w:t>
      </w:r>
      <w:proofErr w:type="gramEnd"/>
      <w:r>
        <w:t xml:space="preserve"> 200,00</w:t>
      </w:r>
    </w:p>
    <w:p w:rsidR="00F32A2B" w:rsidRDefault="00F32A2B" w:rsidP="00F32A2B"/>
    <w:p w:rsidR="00F32A2B" w:rsidRDefault="00F32A2B" w:rsidP="00F32A2B">
      <w:r>
        <w:t>160. 85.98;   Г72</w:t>
      </w:r>
    </w:p>
    <w:p w:rsidR="00F32A2B" w:rsidRDefault="00F32A2B" w:rsidP="00F32A2B">
      <w:r>
        <w:t xml:space="preserve">    1717008-CD - оис</w:t>
      </w:r>
    </w:p>
    <w:p w:rsidR="00F32A2B" w:rsidRDefault="00F32A2B" w:rsidP="00F32A2B">
      <w:r>
        <w:t xml:space="preserve">    Государственные гимны Советского Союза и союзных республик [Звукозапись]. - </w:t>
      </w:r>
      <w:proofErr w:type="gramStart"/>
      <w:r>
        <w:t>Москва :</w:t>
      </w:r>
      <w:proofErr w:type="gramEnd"/>
      <w:r>
        <w:t xml:space="preserve"> ООО "Фирма Мелодия", 1996. - 1 электрон. опт. диск (CD). - </w:t>
      </w:r>
      <w:proofErr w:type="gramStart"/>
      <w:r>
        <w:t>Содерж.:</w:t>
      </w:r>
      <w:proofErr w:type="gramEnd"/>
      <w:r>
        <w:t xml:space="preserve">  Гимн Советского Союза; Гимн Украинской ССР; Гимн Белорусской ССР; Гимн Узбекской ССР; Гимн Казахской ССР; Гимн Грузинской ССР; Гимн Азербайджанской ССР; гимн Литовской ССР; гимн Молдавской ССР; гимн Латвийской ССР; Гимн Киргизской ССР [и др.] : 319,00</w:t>
      </w:r>
    </w:p>
    <w:p w:rsidR="00F32A2B" w:rsidRDefault="00F32A2B" w:rsidP="00F32A2B">
      <w:r>
        <w:t xml:space="preserve">    Оглавление: </w:t>
      </w:r>
      <w:hyperlink r:id="rId104" w:history="1">
        <w:r w:rsidR="008A0622" w:rsidRPr="00E360D3">
          <w:rPr>
            <w:rStyle w:val="a8"/>
          </w:rPr>
          <w:t>http://kitap.tatar.ru/ogl/nlrt/nbrt_obr_2182187.pdf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161. 85.943;   Б73</w:t>
      </w:r>
    </w:p>
    <w:p w:rsidR="00F32A2B" w:rsidRDefault="00F32A2B" w:rsidP="00F32A2B">
      <w:r>
        <w:t xml:space="preserve">    1716982-CD - оис</w:t>
      </w:r>
    </w:p>
    <w:p w:rsidR="00F32A2B" w:rsidRDefault="00F32A2B" w:rsidP="00F32A2B">
      <w:r>
        <w:t xml:space="preserve">    Богатиков, </w:t>
      </w:r>
      <w:proofErr w:type="gramStart"/>
      <w:r>
        <w:t>Юрий( эстрадный</w:t>
      </w:r>
      <w:proofErr w:type="gramEnd"/>
      <w:r>
        <w:t xml:space="preserve"> певец). [Поет] Юрий Богатиков [Звукозапись] / исполнитель Ю. Богатиков. - Электронные аудиоданные. - </w:t>
      </w:r>
      <w:proofErr w:type="gramStart"/>
      <w:r>
        <w:t>Москва :</w:t>
      </w:r>
      <w:proofErr w:type="gramEnd"/>
      <w:r>
        <w:t xml:space="preserve"> Наследники Ю. Богатикова : ООО "Бомба Мьюзик" : ООО "РМГ Компани", 2008. - (Золотая коллекция: Ретро). - 2 CD в одном контейнере. - Описание с футляра дисков. - Диск 1. - 2008. - 1 электрон. опт. диск (CD-ROM) (18 треков). - </w:t>
      </w:r>
      <w:proofErr w:type="gramStart"/>
      <w:r>
        <w:t>Содерж.:</w:t>
      </w:r>
      <w:proofErr w:type="gramEnd"/>
      <w:r>
        <w:t xml:space="preserve"> Я руки женские целую / муз.: А. Экимян, сл.: Р. Гамзатов; пер. И. Озеровой; Как поздно молодость пришла / муз.: Л. Лядова, сл.: Н. Доризо; Спят курганы тёмные / муз.: Н. Богословский, сл.: Б. Ласкин; Не остуди своё сердце, сынок / муз.: В. Мигуля, сл.: В. Лазарев; Усталая подлодка / муз.: А. Пахмутова ; сл.: Н. Добронравов, С. Гребенников [и др.]. - Лицензия МПТР России ВАФ №77-</w:t>
      </w:r>
      <w:proofErr w:type="gramStart"/>
      <w:r>
        <w:t>18 :</w:t>
      </w:r>
      <w:proofErr w:type="gramEnd"/>
      <w:r>
        <w:t xml:space="preserve"> 230,00</w:t>
      </w:r>
    </w:p>
    <w:p w:rsidR="00F32A2B" w:rsidRDefault="00F32A2B" w:rsidP="00F32A2B">
      <w:r>
        <w:t xml:space="preserve">    Оглавление: </w:t>
      </w:r>
      <w:hyperlink r:id="rId105" w:history="1">
        <w:r w:rsidR="008A0622" w:rsidRPr="00E360D3">
          <w:rPr>
            <w:rStyle w:val="a8"/>
          </w:rPr>
          <w:t>http://kitap.tatar.ru/ogl/nlrt/nbrt_obr_2180457.pdf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 xml:space="preserve">162. </w:t>
      </w:r>
      <w:proofErr w:type="gramStart"/>
      <w:r>
        <w:t>К  85.92</w:t>
      </w:r>
      <w:proofErr w:type="gramEnd"/>
      <w:r>
        <w:t>(2);   П28</w:t>
      </w:r>
    </w:p>
    <w:p w:rsidR="00F32A2B" w:rsidRDefault="00F32A2B" w:rsidP="00F32A2B">
      <w:r>
        <w:t xml:space="preserve">    1716952-CD - оис; 1728290-CD - оис</w:t>
      </w:r>
    </w:p>
    <w:p w:rsidR="00F32A2B" w:rsidRDefault="00F32A2B" w:rsidP="00F32A2B">
      <w:r>
        <w:t xml:space="preserve">    Песни волжских татар [Звукозапись] = Folk Songs of Volga </w:t>
      </w:r>
      <w:proofErr w:type="gramStart"/>
      <w:r>
        <w:t>Tatars :</w:t>
      </w:r>
      <w:proofErr w:type="gramEnd"/>
      <w:r>
        <w:t xml:space="preserve"> 2 CD. - </w:t>
      </w:r>
      <w:proofErr w:type="gramStart"/>
      <w:r>
        <w:t>Москва :</w:t>
      </w:r>
      <w:proofErr w:type="gramEnd"/>
      <w:r>
        <w:t xml:space="preserve"> ФГУП "Фирма Мелодия", 2011.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Описание с обложки дисков. - Записи 1960-1981 гг. - Текст на </w:t>
      </w:r>
      <w:proofErr w:type="gramStart"/>
      <w:r>
        <w:t>рус.,</w:t>
      </w:r>
      <w:proofErr w:type="gramEnd"/>
      <w:r>
        <w:t xml:space="preserve"> англ. и татар. яз. - 2 диска (CD) + буклет (11 с.) - в одной обложке. - Диск 1. - Электронные аудиоданные. - 2011. - 1 электрон. опт. диск (CD-ROM) (общее время звучания: 71:05). - </w:t>
      </w:r>
      <w:proofErr w:type="gramStart"/>
      <w:r>
        <w:t>Содерж.:</w:t>
      </w:r>
      <w:proofErr w:type="gramEnd"/>
      <w:r>
        <w:t xml:space="preserve"> Сәхрәләрдә (В полях) / Ф. Сулейманова; Рамай (Рамай, имя юноши) / Р. Абдуллин (пение) ; Г. Валиев (баян); Өнсә авыл көе (Напев деревни Унса) / Р. Ильясов (пение) ; И. Шарипов, Х. Сафин (баяны); Өммегөлсем (Уммугульсум, имя девушки) / Г. Сулеймканов (пение) ; М. Ахмадеев (баян); Туган ил (Родной край) / И. Шакиров (пение) ; С. Гарифуллин, Р. Курамшин (баяны) [и др.]. - Лицензия №77-</w:t>
      </w:r>
      <w:proofErr w:type="gramStart"/>
      <w:r>
        <w:t>340 :</w:t>
      </w:r>
      <w:proofErr w:type="gramEnd"/>
      <w:r>
        <w:t xml:space="preserve"> 311,00</w:t>
      </w:r>
    </w:p>
    <w:p w:rsidR="00F32A2B" w:rsidRDefault="00F32A2B" w:rsidP="00F32A2B">
      <w:r>
        <w:t xml:space="preserve">    Оглавление: </w:t>
      </w:r>
      <w:hyperlink r:id="rId106" w:history="1">
        <w:r w:rsidR="008A0622" w:rsidRPr="00E360D3">
          <w:rPr>
            <w:rStyle w:val="a8"/>
          </w:rPr>
          <w:t>http://kitap.tatar.ru/ogl/nlrt/nbrt_obr_2180105.pdf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163. 85.92(2=411.2</w:t>
      </w:r>
      <w:proofErr w:type="gramStart"/>
      <w:r>
        <w:t xml:space="preserve">);   </w:t>
      </w:r>
      <w:proofErr w:type="gramEnd"/>
      <w:r>
        <w:t>Р89</w:t>
      </w:r>
    </w:p>
    <w:p w:rsidR="00F32A2B" w:rsidRDefault="00F32A2B" w:rsidP="00F32A2B">
      <w:r>
        <w:t xml:space="preserve">    1716954-CD - оис</w:t>
      </w:r>
    </w:p>
    <w:p w:rsidR="00F32A2B" w:rsidRDefault="00F32A2B" w:rsidP="00F32A2B">
      <w:r>
        <w:lastRenderedPageBreak/>
        <w:t xml:space="preserve">    Русская музыка [Звукозапись] = Russian </w:t>
      </w:r>
      <w:proofErr w:type="gramStart"/>
      <w:r>
        <w:t>Music :</w:t>
      </w:r>
      <w:proofErr w:type="gramEnd"/>
      <w:r>
        <w:t xml:space="preserve"> 2 CD. - </w:t>
      </w:r>
      <w:proofErr w:type="gramStart"/>
      <w:r>
        <w:t>Москва :</w:t>
      </w:r>
      <w:proofErr w:type="gramEnd"/>
      <w:r>
        <w:t xml:space="preserve"> ФГУП "Фирма Мелодия", 2012.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Описание с обложки дисков. - Записи 1962-1989 гг. - Текст на </w:t>
      </w:r>
      <w:proofErr w:type="gramStart"/>
      <w:r>
        <w:t>рус.,</w:t>
      </w:r>
      <w:proofErr w:type="gramEnd"/>
      <w:r>
        <w:t xml:space="preserve"> англ. яз. - 2 диска (CD) + буклет (19 с.) - в одной обложке. - Диск 1. - Электронные аудиоданные. - 2012. - 1 электрон. опт. диск (CD-ROM) (26 треков) (общее время звучания: 66:34). - Содерж.: Ой, нуненка-унунуненка / О. Маничкина, село Подсереднее Белгородской области; Кудрявчик, кудрявчик ты мой / фольклорный ансамбль села Соколовка Бугульминского района Татарской АССР; Эх, да ты взойди, ясно солнышко / М. Щербинин, Народный хор села Большое Быково Белгородской области; Стой, рябина / Е. Степанов, Семейный фольклорный хор Больше-Куналейского СДК Тарбагатайского района Бурятской АССР; Да трава ли, ох, моя травушка (протяжная, весенняя) / Н. Давыдов, Народный хор села Больше-Быково Белгородской области [и др.] : 311,00</w:t>
      </w:r>
    </w:p>
    <w:p w:rsidR="00F32A2B" w:rsidRDefault="00F32A2B" w:rsidP="00F32A2B">
      <w:r>
        <w:t xml:space="preserve">    Оглавление: </w:t>
      </w:r>
      <w:hyperlink r:id="rId107" w:history="1">
        <w:r w:rsidR="008A0622" w:rsidRPr="00E360D3">
          <w:rPr>
            <w:rStyle w:val="a8"/>
          </w:rPr>
          <w:t>http://kitap.tatar.ru/ogl/nlrt/nbrt_obr_2180110.pdf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164. 85.92(2=411.2</w:t>
      </w:r>
      <w:proofErr w:type="gramStart"/>
      <w:r>
        <w:t xml:space="preserve">);   </w:t>
      </w:r>
      <w:proofErr w:type="gramEnd"/>
      <w:r>
        <w:t>Р89</w:t>
      </w:r>
    </w:p>
    <w:p w:rsidR="00F32A2B" w:rsidRDefault="00F32A2B" w:rsidP="00F32A2B">
      <w:r>
        <w:t xml:space="preserve">    1716955-CD - оис</w:t>
      </w:r>
    </w:p>
    <w:p w:rsidR="00F32A2B" w:rsidRDefault="00F32A2B" w:rsidP="00F32A2B">
      <w:r>
        <w:t xml:space="preserve">    Русская музыка [Звукозапись] = Russian </w:t>
      </w:r>
      <w:proofErr w:type="gramStart"/>
      <w:r>
        <w:t>Music :</w:t>
      </w:r>
      <w:proofErr w:type="gramEnd"/>
      <w:r>
        <w:t xml:space="preserve"> 2 CD. - </w:t>
      </w:r>
      <w:proofErr w:type="gramStart"/>
      <w:r>
        <w:t>Москва :</w:t>
      </w:r>
      <w:proofErr w:type="gramEnd"/>
      <w:r>
        <w:t xml:space="preserve"> ФГУП "Фирма Мелодия", 2012.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Описание с обложки дисков. - Записи 1962-1989 гг. - Текст на </w:t>
      </w:r>
      <w:proofErr w:type="gramStart"/>
      <w:r>
        <w:t>рус.,</w:t>
      </w:r>
      <w:proofErr w:type="gramEnd"/>
      <w:r>
        <w:t xml:space="preserve"> англ. яз. - 2 диска (CD) + буклет (19 с.) - в одной обложке. - Диск 2. - 2012. - 1 электрон. опт. диск (CD-ROM) (общее время звучания: 626:47</w:t>
      </w:r>
      <w:proofErr w:type="gramStart"/>
      <w:r>
        <w:t>)  (</w:t>
      </w:r>
      <w:proofErr w:type="gramEnd"/>
      <w:r>
        <w:t>32 трека). - Содерж.: Частушки (пляска под язык) / фольклорный ансамбль Барановского СДК деревни Крешнево Калининской обрасти; Ох, жил-был да мальчонка (протяжная) / Н. Щербинин запевает, К. Щербинин, И. Косинов, Е. Толмачев; О-ох, ты не стой против меня / А. Демьянов, Ансамбль села Казацкое; Кирилла (наигрыш на владимирских рожках) / В. Садовников, П. Семин, Ивановская область; Не будите молоду (наигрыш на владимирских рожках) / ансамбль рожечников под управлением А. Сулимова, Владимирская область [и др.] : 311,00</w:t>
      </w:r>
    </w:p>
    <w:p w:rsidR="00F32A2B" w:rsidRDefault="00F32A2B" w:rsidP="00F32A2B">
      <w:r>
        <w:t xml:space="preserve">    Оглавление: </w:t>
      </w:r>
      <w:hyperlink r:id="rId108" w:history="1">
        <w:r w:rsidR="008A0622" w:rsidRPr="00E360D3">
          <w:rPr>
            <w:rStyle w:val="a8"/>
          </w:rPr>
          <w:t>http://kitap.tatar.ru/ogl/nlrt/nbrt_obr_2180248.pdf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165. 85.943;   Б73</w:t>
      </w:r>
    </w:p>
    <w:p w:rsidR="00F32A2B" w:rsidRDefault="00F32A2B" w:rsidP="00F32A2B">
      <w:r>
        <w:t xml:space="preserve">    1716983-CD - оис</w:t>
      </w:r>
    </w:p>
    <w:p w:rsidR="00F32A2B" w:rsidRDefault="00F32A2B" w:rsidP="00F32A2B">
      <w:r>
        <w:t xml:space="preserve">    Богатиков, </w:t>
      </w:r>
      <w:proofErr w:type="gramStart"/>
      <w:r>
        <w:t>Юрий( эстрадный</w:t>
      </w:r>
      <w:proofErr w:type="gramEnd"/>
      <w:r>
        <w:t xml:space="preserve"> певец). [Поет] Юрий Богатиков [Звукозапись] / исполнитель Ю. Богатиков. - Электронные аудиоданные. - </w:t>
      </w:r>
      <w:proofErr w:type="gramStart"/>
      <w:r>
        <w:t>Москва :</w:t>
      </w:r>
      <w:proofErr w:type="gramEnd"/>
      <w:r>
        <w:t xml:space="preserve"> Наследники Ю. Богатикова : ООО "Бомба Мьюзик" : ООО "РМГ Компани", 2008. - (Золотая коллекция: Ретро). - 2 CD в одном контейнере. - Описание с футляра дисков. - Диск 2. - 2008. - 1 электрон. опт. диск (CD-ROM) (18 треков). - </w:t>
      </w:r>
      <w:proofErr w:type="gramStart"/>
      <w:r>
        <w:t>Содерж.:</w:t>
      </w:r>
      <w:proofErr w:type="gramEnd"/>
      <w:r>
        <w:t xml:space="preserve"> Красные розы / муз.: В. Смыслов, сл.: Н. Кан; Россия / муз.: Л. Лядова, сл.: В. Лазарев; Лишь одна / муз.: Э. Колмановский, сл.: Р. Гамзатов; пер. Я. Козловского; Цвета любви / муз.: Е. Мартынов, сл.: В. Болдырева; Севастопольский вальс / муз.: К. Листов, сл.: Г. Рублев [и др.]. - Лицензия МПТР России ВАФ №77-</w:t>
      </w:r>
      <w:proofErr w:type="gramStart"/>
      <w:r>
        <w:t>18 :</w:t>
      </w:r>
      <w:proofErr w:type="gramEnd"/>
      <w:r>
        <w:t xml:space="preserve"> 230,00</w:t>
      </w:r>
    </w:p>
    <w:p w:rsidR="00F32A2B" w:rsidRDefault="00F32A2B" w:rsidP="00F32A2B">
      <w:r>
        <w:t xml:space="preserve">    Оглавление: </w:t>
      </w:r>
      <w:hyperlink r:id="rId109" w:history="1">
        <w:r w:rsidR="008A0622" w:rsidRPr="00E360D3">
          <w:rPr>
            <w:rStyle w:val="a8"/>
          </w:rPr>
          <w:t>http://kitap.tatar.ru/ogl/nlrt/nbrt_obr_2180466.pdf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 xml:space="preserve">166. </w:t>
      </w:r>
      <w:proofErr w:type="gramStart"/>
      <w:r>
        <w:t>К  85.92</w:t>
      </w:r>
      <w:proofErr w:type="gramEnd"/>
      <w:r>
        <w:t>(2);   П28</w:t>
      </w:r>
    </w:p>
    <w:p w:rsidR="00F32A2B" w:rsidRDefault="00F32A2B" w:rsidP="00F32A2B">
      <w:r>
        <w:t xml:space="preserve">    1716953-CD - оис; 1728291-CD - оис</w:t>
      </w:r>
    </w:p>
    <w:p w:rsidR="00F32A2B" w:rsidRDefault="00F32A2B" w:rsidP="00F32A2B">
      <w:r>
        <w:t xml:space="preserve">    Песни волжских татар [Звукозапись] = Folk Songs of Volga </w:t>
      </w:r>
      <w:proofErr w:type="gramStart"/>
      <w:r>
        <w:t>Tatars :</w:t>
      </w:r>
      <w:proofErr w:type="gramEnd"/>
      <w:r>
        <w:t xml:space="preserve"> 2 CD. - </w:t>
      </w:r>
      <w:proofErr w:type="gramStart"/>
      <w:r>
        <w:t>Москва :</w:t>
      </w:r>
      <w:proofErr w:type="gramEnd"/>
      <w:r>
        <w:t xml:space="preserve"> ФГУП "Фирма Мелодия", 2011.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Описание с обложки дисков. - Записи 1960-1981 гг. - Текст на </w:t>
      </w:r>
      <w:proofErr w:type="gramStart"/>
      <w:r>
        <w:t>рус.,</w:t>
      </w:r>
      <w:proofErr w:type="gramEnd"/>
      <w:r>
        <w:t xml:space="preserve"> англ. и татар. яз. - 2 диска (CD) + буклет (11 с.) - в одной обложке. - Диск 2. - Электронные аудиоданные. - 2011. - 1 электрон. опт. диск (CD-ROM) (общее время звучания: 70:44). - </w:t>
      </w:r>
      <w:proofErr w:type="gramStart"/>
      <w:r>
        <w:lastRenderedPageBreak/>
        <w:t>Содерж.:</w:t>
      </w:r>
      <w:proofErr w:type="gramEnd"/>
      <w:r>
        <w:t xml:space="preserve"> Исле гөл (Душистый цветок) / Г. Гафиатуллина (пение) ; Н. Вильданов, Ф. Исхаков (баяны); Ачма тәрәзәңне (Не открывай окошка) / М. Имашев (пение) ; М. Макаров, Х. Нигмятзянов (баяны); Гөлләр үсә (Растут цветы) / Г. Сулейманова (пение) ; Р. Ибрагимова (баян); Авыл көе (Деревенский напев) / Н. Гибадуллин (пение) ; Ф. Жамалетдинов (баян); Зәңгәр төймә (Голубые пуговицы) / Г. Гафиатуллина (пение) ; Н. Вильданов (баян) [и др.]. - Лицензия №77-</w:t>
      </w:r>
      <w:proofErr w:type="gramStart"/>
      <w:r>
        <w:t>340 :</w:t>
      </w:r>
      <w:proofErr w:type="gramEnd"/>
      <w:r>
        <w:t xml:space="preserve"> 311,00</w:t>
      </w:r>
    </w:p>
    <w:p w:rsidR="00F32A2B" w:rsidRDefault="00F32A2B" w:rsidP="00F32A2B">
      <w:r>
        <w:t xml:space="preserve">    Оглавление: </w:t>
      </w:r>
      <w:hyperlink r:id="rId110" w:history="1">
        <w:r w:rsidR="008A0622" w:rsidRPr="00E360D3">
          <w:rPr>
            <w:rStyle w:val="a8"/>
          </w:rPr>
          <w:t>http://kitap.tatar.ru/ogl/nlrt/nbrt_obr_2180108.pdf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167. 85.94-016.3;   П28</w:t>
      </w:r>
    </w:p>
    <w:p w:rsidR="00F32A2B" w:rsidRDefault="00F32A2B" w:rsidP="00F32A2B">
      <w:r>
        <w:t xml:space="preserve">    1716997-CD - оис</w:t>
      </w:r>
    </w:p>
    <w:p w:rsidR="00F32A2B" w:rsidRDefault="00F32A2B" w:rsidP="00F32A2B">
      <w:r>
        <w:t xml:space="preserve">    Песни военных лет. 1942 [Звукозапись</w:t>
      </w:r>
      <w:proofErr w:type="gramStart"/>
      <w:r>
        <w:t>] :</w:t>
      </w:r>
      <w:proofErr w:type="gramEnd"/>
      <w:r>
        <w:t xml:space="preserve"> [фонограммы 1940-х годов из коллекции Г. Качурина и Д. Фокина]. - </w:t>
      </w:r>
      <w:proofErr w:type="gramStart"/>
      <w:r>
        <w:t>Москва :</w:t>
      </w:r>
      <w:proofErr w:type="gramEnd"/>
      <w:r>
        <w:t xml:space="preserve"> РАО : М. Исаковский, наследники, 2005-. - (Песни военных </w:t>
      </w:r>
      <w:proofErr w:type="gramStart"/>
      <w:r>
        <w:t>лет ;</w:t>
      </w:r>
      <w:proofErr w:type="gramEnd"/>
      <w:r>
        <w:t xml:space="preserve"> диск 2).. - Вып. </w:t>
      </w:r>
      <w:proofErr w:type="gramStart"/>
      <w:r>
        <w:t>1 :</w:t>
      </w:r>
      <w:proofErr w:type="gramEnd"/>
      <w:r>
        <w:t xml:space="preserve">  За них, родных, желанных... - 2005. - 1 электрон. опт. диск (CD-ROM) (25 треков). - </w:t>
      </w:r>
      <w:proofErr w:type="gramStart"/>
      <w:r>
        <w:t>Содерж.:</w:t>
      </w:r>
      <w:proofErr w:type="gramEnd"/>
      <w:r>
        <w:t xml:space="preserve"> Шумел сурово Брянский лес; Ой, туманы мои, растуманы!..; Песня о Днепре; Ты одессит, Мишка!; Соловьи [и др.] : 217,00</w:t>
      </w:r>
    </w:p>
    <w:p w:rsidR="00F32A2B" w:rsidRDefault="00F32A2B" w:rsidP="00F32A2B">
      <w:r>
        <w:t xml:space="preserve">    Оглавление: </w:t>
      </w:r>
      <w:hyperlink r:id="rId111" w:history="1">
        <w:r w:rsidR="008A0622" w:rsidRPr="00E360D3">
          <w:rPr>
            <w:rStyle w:val="a8"/>
          </w:rPr>
          <w:t>http://kitap.tatar.ru/ogl/nlrt/nbrt_obr_2180929.pdf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168. 85.943.5;   М60</w:t>
      </w:r>
    </w:p>
    <w:p w:rsidR="00F32A2B" w:rsidRDefault="00F32A2B" w:rsidP="00F32A2B">
      <w:r>
        <w:t xml:space="preserve">    1716719-CD - оис</w:t>
      </w:r>
    </w:p>
    <w:p w:rsidR="00F32A2B" w:rsidRDefault="00F32A2B" w:rsidP="00F32A2B">
      <w:r>
        <w:t xml:space="preserve">    Милашкина, Тамара </w:t>
      </w:r>
      <w:proofErr w:type="gramStart"/>
      <w:r>
        <w:t>Андреевна( сопрано</w:t>
      </w:r>
      <w:proofErr w:type="gramEnd"/>
      <w:r>
        <w:t>). Тамара Милашкина, Владимир Атлантов. Избранное [Звукозапись] = Tamara Milashkina. Vladimir Atlantov. Best Masterpieces / продюсер проекта Я. Дубравин. - [Санкт-Петербург</w:t>
      </w:r>
      <w:proofErr w:type="gramStart"/>
      <w:r>
        <w:t>] :</w:t>
      </w:r>
      <w:proofErr w:type="gramEnd"/>
      <w:r>
        <w:t xml:space="preserve"> Издательство "Композитор * Санкт-Петербург", 2012. - CD + буклет. - В одной коробке: 7 CD + буклет. - Диск </w:t>
      </w:r>
      <w:proofErr w:type="gramStart"/>
      <w:r>
        <w:t>1 :</w:t>
      </w:r>
      <w:proofErr w:type="gramEnd"/>
      <w:r>
        <w:t xml:space="preserve">  Зарубежная оперная классика = Foreign Classical Opera Arias / исполнитель Т. Милашкина. - 2012. - 1 электрон. опт. диск (CD) (общее время звучания: 63'40</w:t>
      </w:r>
      <w:proofErr w:type="gramStart"/>
      <w:r>
        <w:t>) :</w:t>
      </w:r>
      <w:proofErr w:type="gramEnd"/>
      <w:r>
        <w:t xml:space="preserve"> 514,29</w:t>
      </w:r>
    </w:p>
    <w:p w:rsidR="00F32A2B" w:rsidRDefault="00F32A2B" w:rsidP="00F32A2B">
      <w:r>
        <w:t xml:space="preserve">    Оглавление: </w:t>
      </w:r>
      <w:hyperlink r:id="rId112" w:history="1">
        <w:r w:rsidR="008A0622" w:rsidRPr="00E360D3">
          <w:rPr>
            <w:rStyle w:val="a8"/>
          </w:rPr>
          <w:t>http://kitap.tatar.ru/ogl/nlrt/nbrt_obr_2181048.pdf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169. 85.943.5;   М60</w:t>
      </w:r>
    </w:p>
    <w:p w:rsidR="00F32A2B" w:rsidRDefault="00F32A2B" w:rsidP="00F32A2B">
      <w:r>
        <w:t xml:space="preserve">    1716725-CD - оис</w:t>
      </w:r>
    </w:p>
    <w:p w:rsidR="00F32A2B" w:rsidRDefault="00F32A2B" w:rsidP="00F32A2B">
      <w:r>
        <w:t xml:space="preserve">    Милашкина, Тамара </w:t>
      </w:r>
      <w:proofErr w:type="gramStart"/>
      <w:r>
        <w:t>Андреевна( сопрано</w:t>
      </w:r>
      <w:proofErr w:type="gramEnd"/>
      <w:r>
        <w:t>). Тамара Милашкина, Владимир Атлантов. Избранное [Звукозапись] = Tamara Milashkina. Vladimir Atlantov. Best Masterpieces / продюсер проекта Я. Дубравин. - [Санкт-Петербург</w:t>
      </w:r>
      <w:proofErr w:type="gramStart"/>
      <w:r>
        <w:t>] :</w:t>
      </w:r>
      <w:proofErr w:type="gramEnd"/>
      <w:r>
        <w:t xml:space="preserve"> Издательство "Композитор * Санкт-Петербург", 2012. - + буклет. - В одной коробке: 7 CD + буклет. - Диск </w:t>
      </w:r>
      <w:proofErr w:type="gramStart"/>
      <w:r>
        <w:t>7 :</w:t>
      </w:r>
      <w:proofErr w:type="gramEnd"/>
      <w:r>
        <w:t xml:space="preserve">  Зарубежные эстрадные песни = Foreign Pop Songs / исполнитель В. Атлантов. - 2012. - 1 электрон. опт. диск (CD) (общее время звучания: 35'33</w:t>
      </w:r>
      <w:proofErr w:type="gramStart"/>
      <w:r>
        <w:t>) :</w:t>
      </w:r>
      <w:proofErr w:type="gramEnd"/>
      <w:r>
        <w:t xml:space="preserve"> 514,28</w:t>
      </w:r>
    </w:p>
    <w:p w:rsidR="00F32A2B" w:rsidRDefault="00F32A2B" w:rsidP="00F32A2B">
      <w:r>
        <w:t xml:space="preserve">    Оглавление: </w:t>
      </w:r>
      <w:hyperlink r:id="rId113" w:history="1">
        <w:r w:rsidR="008A0622" w:rsidRPr="00E360D3">
          <w:rPr>
            <w:rStyle w:val="a8"/>
          </w:rPr>
          <w:t>http://kitap.tatar.ru/ogl/nlrt/nbrt_obr_2181101.pdf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170. 85.16;   З-81</w:t>
      </w:r>
    </w:p>
    <w:p w:rsidR="00F32A2B" w:rsidRDefault="00F32A2B" w:rsidP="00F32A2B">
      <w:r>
        <w:t xml:space="preserve">    1717007-DVD - оис</w:t>
      </w:r>
    </w:p>
    <w:p w:rsidR="00F32A2B" w:rsidRDefault="00F32A2B" w:rsidP="00F32A2B">
      <w:r>
        <w:t xml:space="preserve">    Золотое Кольцо России [Электронный ресурс</w:t>
      </w:r>
      <w:proofErr w:type="gramStart"/>
      <w:r>
        <w:t>] :</w:t>
      </w:r>
      <w:proofErr w:type="gramEnd"/>
      <w:r>
        <w:t xml:space="preserve"> [слайд-шоу (около 3000 фотографий)]. - </w:t>
      </w:r>
      <w:proofErr w:type="gramStart"/>
      <w:r>
        <w:t>Москва :</w:t>
      </w:r>
      <w:proofErr w:type="gramEnd"/>
      <w:r>
        <w:t xml:space="preserve"> ООО "ИД ""Равновесие", 2008-2012. - 1 электрон. опт. диск (DVD</w:t>
      </w:r>
      <w:proofErr w:type="gramStart"/>
      <w:r>
        <w:t>) :</w:t>
      </w:r>
      <w:proofErr w:type="gramEnd"/>
      <w:r>
        <w:t xml:space="preserve"> зв., цв. - (Достояние России). - Систем. требования: процессор Pentium-II, память 256 МБ ОЗУ, дисковод DVD-ROM, Windows 98/2000/XP. - Описание с этикетки и вкладыша диска. - Лицензия ВАФ №77-15 от 21 сентября 2007 </w:t>
      </w:r>
      <w:proofErr w:type="gramStart"/>
      <w:r>
        <w:t>г. :</w:t>
      </w:r>
      <w:proofErr w:type="gramEnd"/>
      <w:r>
        <w:t xml:space="preserve"> 153,00</w:t>
      </w:r>
    </w:p>
    <w:p w:rsidR="00F32A2B" w:rsidRDefault="00F32A2B" w:rsidP="00F32A2B"/>
    <w:p w:rsidR="00F32A2B" w:rsidRDefault="00F32A2B" w:rsidP="00F32A2B">
      <w:r>
        <w:t>171. 85.943;   З-81</w:t>
      </w:r>
    </w:p>
    <w:p w:rsidR="00F32A2B" w:rsidRDefault="00F32A2B" w:rsidP="00F32A2B">
      <w:r>
        <w:t xml:space="preserve">    1722174-CD - оис</w:t>
      </w:r>
    </w:p>
    <w:p w:rsidR="00F32A2B" w:rsidRDefault="00F32A2B" w:rsidP="00F32A2B">
      <w:r>
        <w:lastRenderedPageBreak/>
        <w:t xml:space="preserve">    Золотой век Русского романса [Звукозапись] / [романсы исполняют </w:t>
      </w:r>
      <w:proofErr w:type="gramStart"/>
      <w:r>
        <w:t>актеры :</w:t>
      </w:r>
      <w:proofErr w:type="gramEnd"/>
      <w:r>
        <w:t xml:space="preserve"> Ю. Чернов [и др.] ; гитары : А. Шевцов, Л. Морозов ; исполнительный продюсер - С. Жильцов]. - 192 kBit/</w:t>
      </w:r>
      <w:proofErr w:type="gramStart"/>
      <w:r>
        <w:t>sec ;</w:t>
      </w:r>
      <w:proofErr w:type="gramEnd"/>
      <w:r>
        <w:t xml:space="preserve"> 44.1 kHz, Stereo ; Mpeg Audio Layer 3. - Москва : Пролог-Мьюзик, 2007. - 1 электрон. опт. диск (CD-ROM) (84 трека в формате mp3) (общее звучание 3 ч. 52 мин. 75 сек.</w:t>
      </w:r>
      <w:proofErr w:type="gramStart"/>
      <w:r>
        <w:t>) :</w:t>
      </w:r>
      <w:proofErr w:type="gramEnd"/>
      <w:r>
        <w:t xml:space="preserve"> зв., слайды. - (RDM.mp3). - Загл. с этикетки диска. - Лицензия МТПР России ВАФ №77-22. - Содерж</w:t>
      </w:r>
      <w:proofErr w:type="gramStart"/>
      <w:r>
        <w:t>. :</w:t>
      </w:r>
      <w:proofErr w:type="gramEnd"/>
      <w:r>
        <w:t xml:space="preserve"> Диск 1 : Я вас любил, любовь еще, быть может... ; Диск 2 : Не искушай меня без нужды... ; Диск 3 : На заре ты ее не буди... ; Диск 4 : Выхожу один я на дорогу... ; Диск 5 : Утро туманное, утро седое... : 205,00</w:t>
      </w:r>
    </w:p>
    <w:p w:rsidR="00F32A2B" w:rsidRDefault="00F32A2B" w:rsidP="00F32A2B">
      <w:r>
        <w:t xml:space="preserve">    Оглавление: </w:t>
      </w:r>
      <w:hyperlink r:id="rId114" w:history="1">
        <w:r w:rsidR="008A0622" w:rsidRPr="00E360D3">
          <w:rPr>
            <w:rStyle w:val="a8"/>
          </w:rPr>
          <w:t>http://kitap.tatar.ru/ogl/nlrt/nbrt_obr_2207377.pdf</w:t>
        </w:r>
      </w:hyperlink>
    </w:p>
    <w:p w:rsidR="008A0622" w:rsidRDefault="008A0622" w:rsidP="00F32A2B"/>
    <w:p w:rsidR="00F32A2B" w:rsidRDefault="00F32A2B" w:rsidP="00F32A2B"/>
    <w:p w:rsidR="00F32A2B" w:rsidRDefault="00F32A2B" w:rsidP="00F32A2B">
      <w:r>
        <w:t>172. 85.92(5</w:t>
      </w:r>
      <w:proofErr w:type="gramStart"/>
      <w:r>
        <w:t xml:space="preserve">);   </w:t>
      </w:r>
      <w:proofErr w:type="gramEnd"/>
      <w:r>
        <w:t>К14</w:t>
      </w:r>
    </w:p>
    <w:p w:rsidR="00F32A2B" w:rsidRDefault="00F32A2B" w:rsidP="00F32A2B">
      <w:r>
        <w:t xml:space="preserve">    1716950-CD - оис; 1728292-CD - оис</w:t>
      </w:r>
    </w:p>
    <w:p w:rsidR="006C4EAD" w:rsidRDefault="00F32A2B" w:rsidP="00F32A2B">
      <w:r>
        <w:t xml:space="preserve">    Казахская музыка [Звукозапись] = Kazakh Music. - Электронные аудиоданные. - </w:t>
      </w:r>
      <w:proofErr w:type="gramStart"/>
      <w:r>
        <w:t>Москва :</w:t>
      </w:r>
      <w:proofErr w:type="gramEnd"/>
      <w:r>
        <w:t xml:space="preserve"> ФГУП "Фирма Мелодия", 2011. - 1 электрон. опт. диск (CD-ROM) (общее время звучания: 57:07).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</w:t>
      </w:r>
      <w:proofErr w:type="gramStart"/>
      <w:r>
        <w:t>Содерж.:</w:t>
      </w:r>
      <w:proofErr w:type="gramEnd"/>
      <w:r>
        <w:t xml:space="preserve"> Муңлық-зарлық; Илигай; Абыздың толғауры; Көзбеннiң сарыны; Ақсақ күлан [и др.]. - Описание с обложки диска. - Записи 1965-1989 гг. - Текст на обл. и диске на </w:t>
      </w:r>
      <w:proofErr w:type="gramStart"/>
      <w:r>
        <w:t>рус.,</w:t>
      </w:r>
      <w:proofErr w:type="gramEnd"/>
      <w:r>
        <w:t xml:space="preserve"> англ. и казах. яз. - Лицензия ВАФ №77-226 от 08.08.2005 г. : 230,00</w:t>
      </w:r>
    </w:p>
    <w:p w:rsidR="006C4EAD" w:rsidRDefault="006C4EAD" w:rsidP="00F32A2B">
      <w:r>
        <w:t xml:space="preserve">    Оглавление: </w:t>
      </w:r>
      <w:hyperlink r:id="rId115" w:history="1">
        <w:r w:rsidR="008A0622" w:rsidRPr="00E360D3">
          <w:rPr>
            <w:rStyle w:val="a8"/>
          </w:rPr>
          <w:t>http://kitap.tatar.ru/ogl/nlrt/nbrt_obr_2180093.pdf</w:t>
        </w:r>
      </w:hyperlink>
    </w:p>
    <w:p w:rsidR="008A0622" w:rsidRDefault="008A0622" w:rsidP="00F32A2B"/>
    <w:p w:rsidR="006C4EAD" w:rsidRDefault="006C4EAD" w:rsidP="00F32A2B"/>
    <w:p w:rsidR="006C4EAD" w:rsidRDefault="006C4EAD" w:rsidP="006C4EAD">
      <w:r>
        <w:t>173. 85.14;   К53</w:t>
      </w:r>
    </w:p>
    <w:p w:rsidR="006C4EAD" w:rsidRDefault="006C4EAD" w:rsidP="006C4EAD">
      <w:r>
        <w:t xml:space="preserve">    1719216-CD - оис</w:t>
      </w:r>
    </w:p>
    <w:p w:rsidR="006C4EAD" w:rsidRDefault="006C4EAD" w:rsidP="006C4EAD">
      <w:r>
        <w:t xml:space="preserve">    Книжная миниатюра [Электронный ресурс</w:t>
      </w:r>
      <w:proofErr w:type="gramStart"/>
      <w:r>
        <w:t>] :</w:t>
      </w:r>
      <w:proofErr w:type="gramEnd"/>
      <w:r>
        <w:t xml:space="preserve"> [более 2500 изображений]. - Мультимедийное информационное электронное издание (700 Мб). - </w:t>
      </w:r>
      <w:proofErr w:type="gramStart"/>
      <w:r>
        <w:t>Москва :</w:t>
      </w:r>
      <w:proofErr w:type="gramEnd"/>
      <w:r>
        <w:t xml:space="preserve"> Директмедиа Паблишинг : Новый диск, 2006. - 1 электрон. опт. диск (CD-ROM); 13. - (Электронная Библиотека </w:t>
      </w:r>
      <w:proofErr w:type="gramStart"/>
      <w:r>
        <w:t>ДМ ;</w:t>
      </w:r>
      <w:proofErr w:type="gramEnd"/>
      <w:r>
        <w:t xml:space="preserve"> 73). - Системные требования: IBM PC 486 и </w:t>
      </w:r>
      <w:proofErr w:type="gramStart"/>
      <w:r>
        <w:t>выше ;</w:t>
      </w:r>
      <w:proofErr w:type="gramEnd"/>
      <w:r>
        <w:t xml:space="preserve"> 16 MB RAM ; CD-ROM ; SVGA ; Windows 95/98/ME/NT/XP/2000. - </w:t>
      </w:r>
      <w:proofErr w:type="gramStart"/>
      <w:r>
        <w:t>Содерж.:</w:t>
      </w:r>
      <w:proofErr w:type="gramEnd"/>
      <w:r>
        <w:t xml:space="preserve"> древнеегипетская, западноевропейская (V-XVI века), византийская (IX-XVI века), армянская (X-XVII вв.), мусульманская (VI-XIX вв.) и иудейская (X-XIX вв.) миниатюра. - Описание с этикетки и футляра диска. - ISBN 5-94865-119-</w:t>
      </w:r>
      <w:proofErr w:type="gramStart"/>
      <w:r>
        <w:t>3 :</w:t>
      </w:r>
      <w:proofErr w:type="gramEnd"/>
      <w:r>
        <w:t xml:space="preserve"> 200,00</w:t>
      </w:r>
    </w:p>
    <w:p w:rsidR="006C4EAD" w:rsidRDefault="006C4EAD" w:rsidP="006C4EAD"/>
    <w:p w:rsidR="006C4EAD" w:rsidRDefault="006C4EAD" w:rsidP="006C4EAD">
      <w:r>
        <w:t>174. 85.93;   К78</w:t>
      </w:r>
    </w:p>
    <w:p w:rsidR="006C4EAD" w:rsidRDefault="006C4EAD" w:rsidP="006C4EAD">
      <w:r>
        <w:t xml:space="preserve">    1727578-Ф - оис</w:t>
      </w:r>
    </w:p>
    <w:p w:rsidR="006C4EAD" w:rsidRDefault="006C4EAD" w:rsidP="006C4EAD">
      <w:r>
        <w:t xml:space="preserve">    Краткая историческая музыкальная хрестоматiя съ древнѣйшихъ временъ до XVII вѣка включительно / составилъ Л. Саккетти. - Санкт-</w:t>
      </w:r>
      <w:proofErr w:type="gramStart"/>
      <w:r>
        <w:t>Петербургъ :</w:t>
      </w:r>
      <w:proofErr w:type="gramEnd"/>
      <w:r>
        <w:t xml:space="preserve"> Изданiе Книжнаго Магазина М. М. Ледерле, 1896. - 475, [4] </w:t>
      </w:r>
      <w:proofErr w:type="gramStart"/>
      <w:r>
        <w:t>с. :</w:t>
      </w:r>
      <w:proofErr w:type="gramEnd"/>
      <w:r>
        <w:t xml:space="preserve"> ноты. - На тит. л. </w:t>
      </w:r>
      <w:proofErr w:type="gramStart"/>
      <w:r>
        <w:t>также :</w:t>
      </w:r>
      <w:proofErr w:type="gramEnd"/>
      <w:r>
        <w:t xml:space="preserve"> Изданiя М. М. Ледерле удостоены на Первой Всероссiйской Выставкѣ Печатнаго Дѣла малой серебряной медали. - Нотное приложенi</w:t>
      </w:r>
      <w:proofErr w:type="gramStart"/>
      <w:r>
        <w:t>е :</w:t>
      </w:r>
      <w:proofErr w:type="gramEnd"/>
      <w:r>
        <w:t xml:space="preserve"> с. 153-475 : 200,00</w:t>
      </w:r>
    </w:p>
    <w:p w:rsidR="006C4EAD" w:rsidRDefault="006C4EAD" w:rsidP="006C4EAD">
      <w:r>
        <w:t xml:space="preserve">    Оглавление: </w:t>
      </w:r>
      <w:hyperlink r:id="rId116" w:history="1">
        <w:r w:rsidR="008A0622" w:rsidRPr="00E360D3">
          <w:rPr>
            <w:rStyle w:val="a8"/>
          </w:rPr>
          <w:t>http://kitap.tatar.ru/ogl/nlrt/nbrt_obr_2226229.pdf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175. 85.94-016.3;   М30</w:t>
      </w:r>
    </w:p>
    <w:p w:rsidR="006C4EAD" w:rsidRDefault="006C4EAD" w:rsidP="006C4EAD">
      <w:r>
        <w:t xml:space="preserve">    1716958-CD - оис</w:t>
      </w:r>
    </w:p>
    <w:p w:rsidR="006C4EAD" w:rsidRDefault="006C4EAD" w:rsidP="006C4EAD">
      <w:r>
        <w:t xml:space="preserve">    Марши и военные песни [Звукозапись]. - Электронные аудиоданные. - </w:t>
      </w:r>
      <w:proofErr w:type="gramStart"/>
      <w:r>
        <w:t>Москва :</w:t>
      </w:r>
      <w:proofErr w:type="gramEnd"/>
      <w:r>
        <w:t xml:space="preserve"> ООО "Агентство", России, 2013. - 1 электрон. опт. диск (mp3) (время звучания: 7 ч. 36 мин.) (152 трека). - (Классика). - Описание с этикетки и вкладыша диска. - Данный продукт издается и распространяется под товарным знаком ИДДК. - </w:t>
      </w:r>
      <w:proofErr w:type="gramStart"/>
      <w:r>
        <w:t>Содерж.:</w:t>
      </w:r>
      <w:proofErr w:type="gramEnd"/>
      <w:r>
        <w:t xml:space="preserve"> Авиационная (Мы соколы советские); Авиамарш; Азовская партизанская; Балтийский марш; Боевая пехотная [и др.] : 218,00</w:t>
      </w:r>
    </w:p>
    <w:p w:rsidR="006C4EAD" w:rsidRDefault="006C4EAD" w:rsidP="006C4EAD">
      <w:r>
        <w:t xml:space="preserve">    Оглавление: </w:t>
      </w:r>
      <w:hyperlink r:id="rId117" w:history="1">
        <w:r w:rsidR="008A0622" w:rsidRPr="00E360D3">
          <w:rPr>
            <w:rStyle w:val="a8"/>
          </w:rPr>
          <w:t>http://kitap.tatar.ru/ogl/nlrt/nbrt_obr_2180259.pdf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176. 85.11;   М82</w:t>
      </w:r>
    </w:p>
    <w:p w:rsidR="006C4EAD" w:rsidRDefault="006C4EAD" w:rsidP="006C4EAD">
      <w:r>
        <w:t xml:space="preserve">    1717006-DVD - оис</w:t>
      </w:r>
    </w:p>
    <w:p w:rsidR="006C4EAD" w:rsidRDefault="006C4EAD" w:rsidP="006C4EAD">
      <w:r>
        <w:t xml:space="preserve">    Москва [Электронный ресурс] = </w:t>
      </w:r>
      <w:proofErr w:type="gramStart"/>
      <w:r>
        <w:t>Moscow :</w:t>
      </w:r>
      <w:proofErr w:type="gramEnd"/>
      <w:r>
        <w:t xml:space="preserve"> видеоэкскурсии. - </w:t>
      </w:r>
      <w:proofErr w:type="gramStart"/>
      <w:r>
        <w:t>Москва :</w:t>
      </w:r>
      <w:proofErr w:type="gramEnd"/>
      <w:r>
        <w:t xml:space="preserve"> ООО "ИД Равновесие", 2008-2013. - 1 электрон. опт. диск (DVD) (59 мин.</w:t>
      </w:r>
      <w:proofErr w:type="gramStart"/>
      <w:r>
        <w:t>) :</w:t>
      </w:r>
      <w:proofErr w:type="gramEnd"/>
      <w:r>
        <w:t xml:space="preserve"> зв., цв. - (Видеоэкскурсии). - Систем. требования: DVD video, PAL, PCM stereo, STANDART 4:3 color, ALL ZONES. - Описание с этикетки и вкладыша диска. - Субтитры на рус. и англ. </w:t>
      </w:r>
      <w:proofErr w:type="gramStart"/>
      <w:r>
        <w:t>яз. :</w:t>
      </w:r>
      <w:proofErr w:type="gramEnd"/>
      <w:r>
        <w:t xml:space="preserve"> 153,00</w:t>
      </w:r>
    </w:p>
    <w:p w:rsidR="006C4EAD" w:rsidRDefault="006C4EAD" w:rsidP="006C4EAD"/>
    <w:p w:rsidR="006C4EAD" w:rsidRDefault="006C4EAD" w:rsidP="006C4EAD">
      <w:r>
        <w:t xml:space="preserve">177. </w:t>
      </w:r>
      <w:proofErr w:type="gramStart"/>
      <w:r>
        <w:t>К  85.31</w:t>
      </w:r>
      <w:proofErr w:type="gramEnd"/>
      <w:r>
        <w:t>;   М89</w:t>
      </w:r>
    </w:p>
    <w:p w:rsidR="006C4EAD" w:rsidRDefault="006C4EAD" w:rsidP="006C4EAD">
      <w:r>
        <w:t xml:space="preserve">    1721187-Л - нк; 1721188-Л - нк; 1721189-Л - оис</w:t>
      </w:r>
    </w:p>
    <w:p w:rsidR="006C4EAD" w:rsidRDefault="006C4EAD" w:rsidP="006C4EAD">
      <w:r>
        <w:t xml:space="preserve">    Музыка длиною в </w:t>
      </w:r>
      <w:proofErr w:type="gramStart"/>
      <w:r>
        <w:t>жизнь :</w:t>
      </w:r>
      <w:proofErr w:type="gramEnd"/>
      <w:r>
        <w:t xml:space="preserve"> статьи, воспоминания, материалы : к 100-летию со дня рождения Владимира Григорьевича Апресова / Министерство культуры Российской Федерации ; Казанская государственная консерватория имени Н. Г. Жиганова ; [сост.-ред. В. М. Спиридонова]. - </w:t>
      </w:r>
      <w:proofErr w:type="gramStart"/>
      <w:r>
        <w:t>Казань :</w:t>
      </w:r>
      <w:proofErr w:type="gramEnd"/>
      <w:r>
        <w:t xml:space="preserve"> [Казанская государственная консерватория], 2015. - 82, [1] </w:t>
      </w:r>
      <w:proofErr w:type="gramStart"/>
      <w:r>
        <w:t>с. :</w:t>
      </w:r>
      <w:proofErr w:type="gramEnd"/>
      <w:r>
        <w:t xml:space="preserve"> + [16] с. фото. - ISBN 978-5-85401-203-</w:t>
      </w:r>
      <w:proofErr w:type="gramStart"/>
      <w:r>
        <w:t>4 :</w:t>
      </w:r>
      <w:proofErr w:type="gramEnd"/>
      <w:r>
        <w:t xml:space="preserve"> 200,00</w:t>
      </w:r>
    </w:p>
    <w:p w:rsidR="006C4EAD" w:rsidRDefault="006C4EAD" w:rsidP="006C4EAD">
      <w:r>
        <w:t xml:space="preserve">    Оглавление: </w:t>
      </w:r>
      <w:hyperlink r:id="rId118" w:history="1">
        <w:r w:rsidR="008A0622" w:rsidRPr="00E360D3">
          <w:rPr>
            <w:rStyle w:val="a8"/>
          </w:rPr>
          <w:t>http://kitap.tatar.ru/ogl/nlrt/nbrt_obr_2201384.pdf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178. 85.95;   М 89</w:t>
      </w:r>
    </w:p>
    <w:p w:rsidR="006C4EAD" w:rsidRDefault="006C4EAD" w:rsidP="006C4EAD">
      <w:r>
        <w:t xml:space="preserve">    1722178-CD - оис</w:t>
      </w:r>
    </w:p>
    <w:p w:rsidR="006C4EAD" w:rsidRDefault="006C4EAD" w:rsidP="006C4EAD">
      <w:r>
        <w:t xml:space="preserve">    Музыка западноевропейского барокко [Звукозапись] = Music of west european baroque / [Г. Гиновкер, В. Соболенко, </w:t>
      </w:r>
      <w:proofErr w:type="gramStart"/>
      <w:r>
        <w:t>виолончель ;</w:t>
      </w:r>
      <w:proofErr w:type="gramEnd"/>
      <w:r>
        <w:t xml:space="preserve"> Ю. Семенов, Н. Оксентян, С. Цацорин, орган ; Г. Кнеллер, М. Эстрин, скрипки ; В. Венгловский, тромбон ; Г. Лукьянин, контрабас ; В. Курлин, гобой ; В. Федотов, флейта ; Л. Болдырев, клавесин ; звукореж. : Ф. Гурджи, Г. Цес ; цифровой премастеринг В. Динова ; под ред. А. Петропавлова]. - Электрон</w:t>
      </w:r>
      <w:proofErr w:type="gramStart"/>
      <w:r>
        <w:t>.</w:t>
      </w:r>
      <w:proofErr w:type="gramEnd"/>
      <w:r>
        <w:t xml:space="preserve"> дан. - Санкт-</w:t>
      </w:r>
      <w:proofErr w:type="gramStart"/>
      <w:r>
        <w:t>Петербург :</w:t>
      </w:r>
      <w:proofErr w:type="gramEnd"/>
      <w:r>
        <w:t xml:space="preserve"> Manchester files, 2001. - 1 электрон. опт. диск (CD-ROM) (22 трека) (общее звучание 61 мин. 38 сек.</w:t>
      </w:r>
      <w:proofErr w:type="gramStart"/>
      <w:r>
        <w:t>) :</w:t>
      </w:r>
      <w:proofErr w:type="gramEnd"/>
      <w:r>
        <w:t xml:space="preserve"> зв. - (Классический альбом). - Загл. с этикетки диска. - Лицензия МПТР России ВАФ №77-15. - Содерж</w:t>
      </w:r>
      <w:proofErr w:type="gramStart"/>
      <w:r>
        <w:t>. :</w:t>
      </w:r>
      <w:proofErr w:type="gramEnd"/>
      <w:r>
        <w:t xml:space="preserve"> Sonata № 3 in A minor for Violoncello and basso continuo / А. Вивальди ; Трио-соната ре минор для 2-х скрипок, тромбона и бассо континуо = Trio Sonata in D minor for 2 violins, trombone and basso continuo / Г. И. Ф. Бибер [и др.] : 215,00</w:t>
      </w:r>
    </w:p>
    <w:p w:rsidR="006C4EAD" w:rsidRDefault="006C4EAD" w:rsidP="006C4EAD">
      <w:r>
        <w:t xml:space="preserve">    Оглавление: </w:t>
      </w:r>
      <w:hyperlink r:id="rId119" w:history="1">
        <w:r w:rsidR="008A0622" w:rsidRPr="00E360D3">
          <w:rPr>
            <w:rStyle w:val="a8"/>
          </w:rPr>
          <w:t>http://kitap.tatar.ru/ogl/nlrt/nbrt_obr_2207409.pdf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179. 85.943.5;   М60</w:t>
      </w:r>
    </w:p>
    <w:p w:rsidR="006C4EAD" w:rsidRDefault="006C4EAD" w:rsidP="006C4EAD">
      <w:r>
        <w:t xml:space="preserve">    1716723-CD - оис</w:t>
      </w:r>
    </w:p>
    <w:p w:rsidR="006C4EAD" w:rsidRDefault="006C4EAD" w:rsidP="006C4EAD">
      <w:r>
        <w:t xml:space="preserve">    Милашкина, Тамара </w:t>
      </w:r>
      <w:proofErr w:type="gramStart"/>
      <w:r>
        <w:t>Андреевна( сопрано</w:t>
      </w:r>
      <w:proofErr w:type="gramEnd"/>
      <w:r>
        <w:t>). Тамара Милашкина, Владимир Атлантов. Избранное [Звукозапись] = Tamara Milashkina. Vladimir Atlantov. Best Masterpieces / продюсер проекта Я. Дубравин. - [Санкт-Петербург</w:t>
      </w:r>
      <w:proofErr w:type="gramStart"/>
      <w:r>
        <w:t>] :</w:t>
      </w:r>
      <w:proofErr w:type="gramEnd"/>
      <w:r>
        <w:t xml:space="preserve"> Издательство "Композитор * Санкт-Петербург", 2012. - CD + буклет. - В одной коробке: 7 CD + буклет. - Диск </w:t>
      </w:r>
      <w:proofErr w:type="gramStart"/>
      <w:r>
        <w:t>5 :</w:t>
      </w:r>
      <w:proofErr w:type="gramEnd"/>
      <w:r>
        <w:t xml:space="preserve">  Русская и зарубежная оперная классика = Russian And Foreign Classical Opera Arias And Songs / исполнитель В. Атлантов. - 2012. - 1 электрон. опт. диск (CD) (общее время звучания: 46'42</w:t>
      </w:r>
      <w:proofErr w:type="gramStart"/>
      <w:r>
        <w:t>) :</w:t>
      </w:r>
      <w:proofErr w:type="gramEnd"/>
      <w:r>
        <w:t xml:space="preserve"> 514,28</w:t>
      </w:r>
    </w:p>
    <w:p w:rsidR="006C4EAD" w:rsidRDefault="006C4EAD" w:rsidP="006C4EAD">
      <w:r>
        <w:t xml:space="preserve">    Оглавление: </w:t>
      </w:r>
      <w:hyperlink r:id="rId120" w:history="1">
        <w:r w:rsidR="008A0622" w:rsidRPr="00E360D3">
          <w:rPr>
            <w:rStyle w:val="a8"/>
          </w:rPr>
          <w:t>http://kitap.tatar.ru/ogl/nlrt/nbrt_obr_2181090.pdf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180. 85.943.5;   М60</w:t>
      </w:r>
    </w:p>
    <w:p w:rsidR="006C4EAD" w:rsidRDefault="006C4EAD" w:rsidP="006C4EAD">
      <w:r>
        <w:t xml:space="preserve">    1716720-CD - оис</w:t>
      </w:r>
    </w:p>
    <w:p w:rsidR="006C4EAD" w:rsidRDefault="006C4EAD" w:rsidP="006C4EAD">
      <w:r>
        <w:t xml:space="preserve">    Милашкина, Тамара </w:t>
      </w:r>
      <w:proofErr w:type="gramStart"/>
      <w:r>
        <w:t>Андреевна( сопрано</w:t>
      </w:r>
      <w:proofErr w:type="gramEnd"/>
      <w:r>
        <w:t xml:space="preserve">). Тамара Милашкина, Владимир Атлантов. Избранное [Звукозапись] = Tamara Milashkina. Vladimir Atlantov. Best Masterpieces / </w:t>
      </w:r>
      <w:r>
        <w:lastRenderedPageBreak/>
        <w:t>продюсер проекта Я. Дубравин. - [Санкт-Петербург</w:t>
      </w:r>
      <w:proofErr w:type="gramStart"/>
      <w:r>
        <w:t>] :</w:t>
      </w:r>
      <w:proofErr w:type="gramEnd"/>
      <w:r>
        <w:t xml:space="preserve"> Издательство "Композитор * Санкт-Петербург", 2012. - CD + буклет. - В одной коробке: 7 CD + буклет. - Диск </w:t>
      </w:r>
      <w:proofErr w:type="gramStart"/>
      <w:r>
        <w:t>2 :</w:t>
      </w:r>
      <w:proofErr w:type="gramEnd"/>
      <w:r>
        <w:t xml:space="preserve">  Русская оперная классика = Russian Classical Opera Arias / исполнитель Т. Милашкина. - 2012. - 1 электрон. опт. диск (CD) (общее время звучания: 38'40</w:t>
      </w:r>
      <w:proofErr w:type="gramStart"/>
      <w:r>
        <w:t>) :</w:t>
      </w:r>
      <w:proofErr w:type="gramEnd"/>
      <w:r>
        <w:t xml:space="preserve"> 514,29</w:t>
      </w:r>
    </w:p>
    <w:p w:rsidR="006C4EAD" w:rsidRDefault="006C4EAD" w:rsidP="006C4EAD">
      <w:r>
        <w:t xml:space="preserve">    Оглавление: </w:t>
      </w:r>
      <w:hyperlink r:id="rId121" w:history="1">
        <w:r w:rsidR="008A0622" w:rsidRPr="00E360D3">
          <w:rPr>
            <w:rStyle w:val="a8"/>
          </w:rPr>
          <w:t>http://kitap.tatar.ru/ogl/nlrt/nbrt_obr_2181064.pdf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181. 85.11;   Р89</w:t>
      </w:r>
    </w:p>
    <w:p w:rsidR="006C4EAD" w:rsidRDefault="006C4EAD" w:rsidP="006C4EAD">
      <w:r>
        <w:t xml:space="preserve">    1716830-DVD - оис</w:t>
      </w:r>
    </w:p>
    <w:p w:rsidR="006C4EAD" w:rsidRDefault="006C4EAD" w:rsidP="006C4EAD">
      <w:r>
        <w:t xml:space="preserve">    Русские императорские дворцы: Павловск, Царское Село, Гатчина, Петергоф [Электронный ресурс] = Russian Imperial Palaces: Pavlovsk, Tsarskoe Selo, Gachina, Peterhof. - Электронные данные. - </w:t>
      </w:r>
      <w:proofErr w:type="gramStart"/>
      <w:r>
        <w:t>Москва :</w:t>
      </w:r>
      <w:proofErr w:type="gramEnd"/>
      <w:r>
        <w:t xml:space="preserve"> ООО "Видеостудия "КВАРТ", 1994. - 1 электрон. опт. диск (</w:t>
      </w:r>
      <w:proofErr w:type="gramStart"/>
      <w:r>
        <w:t>DVD)  (</w:t>
      </w:r>
      <w:proofErr w:type="gramEnd"/>
      <w:r>
        <w:t>45 мин.). - Описание с этикетки и контейнера диска. - Лицензия ВАФ № 77-</w:t>
      </w:r>
      <w:proofErr w:type="gramStart"/>
      <w:r>
        <w:t>91 :</w:t>
      </w:r>
      <w:proofErr w:type="gramEnd"/>
      <w:r>
        <w:t xml:space="preserve"> 650,00</w:t>
      </w:r>
    </w:p>
    <w:p w:rsidR="006C4EAD" w:rsidRDefault="006C4EAD" w:rsidP="006C4EAD"/>
    <w:p w:rsidR="006C4EAD" w:rsidRDefault="006C4EAD" w:rsidP="006C4EAD">
      <w:r>
        <w:t>182. 85.943.5;   М60</w:t>
      </w:r>
    </w:p>
    <w:p w:rsidR="006C4EAD" w:rsidRDefault="006C4EAD" w:rsidP="006C4EAD">
      <w:r>
        <w:t xml:space="preserve">    1716721-CD - оис</w:t>
      </w:r>
    </w:p>
    <w:p w:rsidR="006C4EAD" w:rsidRDefault="006C4EAD" w:rsidP="006C4EAD">
      <w:r>
        <w:t xml:space="preserve">    Милашкина, Тамара </w:t>
      </w:r>
      <w:proofErr w:type="gramStart"/>
      <w:r>
        <w:t>Андреевна( сопрано</w:t>
      </w:r>
      <w:proofErr w:type="gramEnd"/>
      <w:r>
        <w:t>). Тамара Милашкина, Владимир Атлантов. Избранное [Звукозапись] = Tamara Milashkina. Vladimir Atlantov. Best Masterpieces / продюсер проекта Я. Дубравин. - [Санкт-Петербург</w:t>
      </w:r>
      <w:proofErr w:type="gramStart"/>
      <w:r>
        <w:t>] :</w:t>
      </w:r>
      <w:proofErr w:type="gramEnd"/>
      <w:r>
        <w:t xml:space="preserve"> Издательство "Композитор * Санкт-Петербург", 2012. - CD + буклет. - В одной коробке: 7 CD + буклет. - Диск </w:t>
      </w:r>
      <w:proofErr w:type="gramStart"/>
      <w:r>
        <w:t>3 :</w:t>
      </w:r>
      <w:proofErr w:type="gramEnd"/>
      <w:r>
        <w:t xml:space="preserve">  Русский классический романс = Russian Classical Romance / исполнитель Т. Милашкина. - 2012. - 1 электрон. опт. диск (CD) (общее время звучания: 44'42</w:t>
      </w:r>
      <w:proofErr w:type="gramStart"/>
      <w:r>
        <w:t>) :</w:t>
      </w:r>
      <w:proofErr w:type="gramEnd"/>
      <w:r>
        <w:t xml:space="preserve"> 514,29</w:t>
      </w:r>
    </w:p>
    <w:p w:rsidR="006C4EAD" w:rsidRDefault="006C4EAD" w:rsidP="006C4EAD">
      <w:r>
        <w:t xml:space="preserve">    Оглавление: </w:t>
      </w:r>
      <w:hyperlink r:id="rId122" w:history="1">
        <w:r w:rsidR="008A0622" w:rsidRPr="00E360D3">
          <w:rPr>
            <w:rStyle w:val="a8"/>
          </w:rPr>
          <w:t>http://kitap.tatar.ru/ogl/nlrt/nbrt_obr_2181066.pdf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183. 85.943.5;   М60</w:t>
      </w:r>
    </w:p>
    <w:p w:rsidR="006C4EAD" w:rsidRDefault="006C4EAD" w:rsidP="006C4EAD">
      <w:r>
        <w:t xml:space="preserve">    1716724-CD - оис</w:t>
      </w:r>
    </w:p>
    <w:p w:rsidR="006C4EAD" w:rsidRDefault="006C4EAD" w:rsidP="006C4EAD">
      <w:r>
        <w:t xml:space="preserve">    Милашкина, Тамара </w:t>
      </w:r>
      <w:proofErr w:type="gramStart"/>
      <w:r>
        <w:t>Андреевна( сопрано</w:t>
      </w:r>
      <w:proofErr w:type="gramEnd"/>
      <w:r>
        <w:t>). Тамара Милашкина, Владимир Атлантов. Избранное [Звукозапись] = Tamara Milashkina. Vladimir Atlantov. Best Masterpieces / продюсер проекта Я. Дубравин. - [Санкт-Петербург</w:t>
      </w:r>
      <w:proofErr w:type="gramStart"/>
      <w:r>
        <w:t>] :</w:t>
      </w:r>
      <w:proofErr w:type="gramEnd"/>
      <w:r>
        <w:t xml:space="preserve"> Издательство "Композитор * Санкт-Петербург", 2012. - CD + буклет. - В одной коробке: 7 CD + буклет. - Диск </w:t>
      </w:r>
      <w:proofErr w:type="gramStart"/>
      <w:r>
        <w:t>6 :</w:t>
      </w:r>
      <w:proofErr w:type="gramEnd"/>
      <w:r>
        <w:t xml:space="preserve">  Русский классический романс = Russian Classical Romance / исполнитель В. Атлантов. - 2012. - 1 электрон. опт. диск (CD) (общее время звучания: 35'55</w:t>
      </w:r>
      <w:proofErr w:type="gramStart"/>
      <w:r>
        <w:t>) :</w:t>
      </w:r>
      <w:proofErr w:type="gramEnd"/>
      <w:r>
        <w:t xml:space="preserve"> 514,28</w:t>
      </w:r>
    </w:p>
    <w:p w:rsidR="006C4EAD" w:rsidRDefault="006C4EAD" w:rsidP="006C4EAD">
      <w:r>
        <w:t xml:space="preserve">    Оглавление: </w:t>
      </w:r>
      <w:hyperlink r:id="rId123" w:history="1">
        <w:r w:rsidR="008A0622" w:rsidRPr="00E360D3">
          <w:rPr>
            <w:rStyle w:val="a8"/>
          </w:rPr>
          <w:t>http://kitap.tatar.ru/ogl/nlrt/nbrt_obr_2181095.pdf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184. 85.943.5;   М60</w:t>
      </w:r>
    </w:p>
    <w:p w:rsidR="006C4EAD" w:rsidRDefault="006C4EAD" w:rsidP="006C4EAD">
      <w:r>
        <w:t xml:space="preserve">    1716722-CD - оис</w:t>
      </w:r>
    </w:p>
    <w:p w:rsidR="006C4EAD" w:rsidRDefault="006C4EAD" w:rsidP="006C4EAD">
      <w:r>
        <w:t xml:space="preserve">    Милашкина, Тамара </w:t>
      </w:r>
      <w:proofErr w:type="gramStart"/>
      <w:r>
        <w:t>Андреевна( сопрано</w:t>
      </w:r>
      <w:proofErr w:type="gramEnd"/>
      <w:r>
        <w:t>). Тамара Милашкина, Владимир Атлантов. Избранное [Звукозапись] = Tamara Milashkina. Vladimir Atlantov. Best Masterpieces / продюсер проекта Я. Дубравин. - [Санкт-Петербург</w:t>
      </w:r>
      <w:proofErr w:type="gramStart"/>
      <w:r>
        <w:t>] :</w:t>
      </w:r>
      <w:proofErr w:type="gramEnd"/>
      <w:r>
        <w:t xml:space="preserve"> Издательство "Композитор * Санкт-Петербург", 2012. - CD + буклет. - В одной коробке: 7 CD + буклет. - Диск </w:t>
      </w:r>
      <w:proofErr w:type="gramStart"/>
      <w:r>
        <w:t>4 :</w:t>
      </w:r>
      <w:proofErr w:type="gramEnd"/>
      <w:r>
        <w:t xml:space="preserve">  Старинные русские романсы. Русские народные песни = Old Russian Romances. Russian Folk Songs / исполнитель Т. Милашкина. - 2012. - 1 электрон. опт. диск (CD) (общее время звучания: 44'24</w:t>
      </w:r>
      <w:proofErr w:type="gramStart"/>
      <w:r>
        <w:t>) :</w:t>
      </w:r>
      <w:proofErr w:type="gramEnd"/>
      <w:r>
        <w:t xml:space="preserve"> 514,29</w:t>
      </w:r>
    </w:p>
    <w:p w:rsidR="006C4EAD" w:rsidRDefault="006C4EAD" w:rsidP="006C4EAD">
      <w:r>
        <w:t xml:space="preserve">    Оглавление: </w:t>
      </w:r>
      <w:hyperlink r:id="rId124" w:history="1">
        <w:r w:rsidR="008A0622" w:rsidRPr="00E360D3">
          <w:rPr>
            <w:rStyle w:val="a8"/>
          </w:rPr>
          <w:t>http://kitap.tatar.ru/ogl/nlrt/nbrt_obr_2181077.pdf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185. 85.92(2</w:t>
      </w:r>
      <w:proofErr w:type="gramStart"/>
      <w:r>
        <w:t xml:space="preserve">);   </w:t>
      </w:r>
      <w:proofErr w:type="gramEnd"/>
      <w:r>
        <w:t>Т23</w:t>
      </w:r>
    </w:p>
    <w:p w:rsidR="006C4EAD" w:rsidRDefault="006C4EAD" w:rsidP="006C4EAD">
      <w:r>
        <w:t xml:space="preserve">    1719717-DVD - нк</w:t>
      </w:r>
    </w:p>
    <w:p w:rsidR="006C4EAD" w:rsidRDefault="006C4EAD" w:rsidP="006C4EAD">
      <w:r>
        <w:lastRenderedPageBreak/>
        <w:t xml:space="preserve">    Татар халкының борынгы музыка уен </w:t>
      </w:r>
      <w:proofErr w:type="gramStart"/>
      <w:r>
        <w:t>кораллары :</w:t>
      </w:r>
      <w:proofErr w:type="gramEnd"/>
      <w:r>
        <w:t xml:space="preserve"> видеодәрес [Электрон ресурс] / ТР Мәдәният министрлыгы ; [проект авторы Ф. Х. Завгарова ; дизайн и видеооператор И. И. Шакиров ; консультант Г. Г. Гыйлемҗанова]. - </w:t>
      </w:r>
      <w:proofErr w:type="gramStart"/>
      <w:r>
        <w:t>Казан :</w:t>
      </w:r>
      <w:proofErr w:type="gramEnd"/>
      <w:r>
        <w:t xml:space="preserve"> [Республика традицион мәдәниятне үстерү үзәге], [20--]. - 1 электрон опт. диск (DVD</w:t>
      </w:r>
      <w:proofErr w:type="gramStart"/>
      <w:r>
        <w:t>) :</w:t>
      </w:r>
      <w:proofErr w:type="gramEnd"/>
      <w:r>
        <w:t xml:space="preserve"> 100,00</w:t>
      </w:r>
    </w:p>
    <w:p w:rsidR="006C4EAD" w:rsidRDefault="006C4EAD" w:rsidP="006C4EAD">
      <w:r>
        <w:t xml:space="preserve">    Оглавление: </w:t>
      </w:r>
      <w:hyperlink r:id="rId125" w:history="1">
        <w:r w:rsidR="008A0622" w:rsidRPr="00E360D3">
          <w:rPr>
            <w:rStyle w:val="a8"/>
          </w:rPr>
          <w:t>http://kitap.tatar.ru/ogl/nlrt/nbrt_obr_2198601.pdf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 xml:space="preserve">186. </w:t>
      </w:r>
      <w:proofErr w:type="gramStart"/>
      <w:r>
        <w:t>К  85.954.5</w:t>
      </w:r>
      <w:proofErr w:type="gramEnd"/>
      <w:r>
        <w:t>;   Т23</w:t>
      </w:r>
    </w:p>
    <w:p w:rsidR="006C4EAD" w:rsidRDefault="006C4EAD" w:rsidP="006C4EAD">
      <w:r>
        <w:t xml:space="preserve">    1718125-Н - нк</w:t>
      </w:r>
    </w:p>
    <w:p w:rsidR="006C4EAD" w:rsidRDefault="006C4EAD" w:rsidP="006C4EAD">
      <w:r>
        <w:t xml:space="preserve">    Татарский гармонист Файзулла </w:t>
      </w:r>
      <w:proofErr w:type="gramStart"/>
      <w:r>
        <w:t>Туишев  [</w:t>
      </w:r>
      <w:proofErr w:type="gramEnd"/>
      <w:r>
        <w:t xml:space="preserve">Ноты] : (исполнительские традиции) / Министерство культуры Республики Татарстан, Республиканский научно-методический центр народного творчества и культурно-просветительной работы ;  [ред. Р. Х. Гатауллин ; отв. за вып. Ф. И. Кислякова]. - </w:t>
      </w:r>
      <w:proofErr w:type="gramStart"/>
      <w:r>
        <w:t>Казань :</w:t>
      </w:r>
      <w:proofErr w:type="gramEnd"/>
      <w:r>
        <w:t xml:space="preserve"> ЗАО "Новое знание", 2009. - На обл. </w:t>
      </w:r>
      <w:proofErr w:type="gramStart"/>
      <w:r>
        <w:t>также :</w:t>
      </w:r>
      <w:proofErr w:type="gramEnd"/>
      <w:r>
        <w:t xml:space="preserve"> Файзулла Кабирович Туишев ; обработки народных песен ; Татарская гармоника ; Вятская гармоника ; Саратовская гармоника ; Касимовская гармоника : 50,00</w:t>
      </w:r>
    </w:p>
    <w:p w:rsidR="006C4EAD" w:rsidRDefault="006C4EAD" w:rsidP="006C4EAD">
      <w:r>
        <w:t xml:space="preserve">    Оглавление: </w:t>
      </w:r>
      <w:hyperlink r:id="rId126" w:history="1">
        <w:r w:rsidR="008A0622" w:rsidRPr="00E360D3">
          <w:rPr>
            <w:rStyle w:val="a8"/>
          </w:rPr>
          <w:t>http://kitap.tatar.ru./ogl/nbrt_obr_2201058.pdf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187. 85.957.9,</w:t>
      </w:r>
      <w:proofErr w:type="gramStart"/>
      <w:r>
        <w:t xml:space="preserve">91;   </w:t>
      </w:r>
      <w:proofErr w:type="gramEnd"/>
      <w:r>
        <w:t>У71</w:t>
      </w:r>
    </w:p>
    <w:p w:rsidR="006C4EAD" w:rsidRDefault="006C4EAD" w:rsidP="006C4EAD">
      <w:r>
        <w:t xml:space="preserve">    1719715-DVD - оис</w:t>
      </w:r>
    </w:p>
    <w:p w:rsidR="006C4EAD" w:rsidRDefault="006C4EAD" w:rsidP="006C4EAD">
      <w:r>
        <w:t xml:space="preserve">    Уроки обучения игре на курае [Электронный ресурс] / Мин-во культуры </w:t>
      </w:r>
      <w:proofErr w:type="gramStart"/>
      <w:r>
        <w:t>РТ ;</w:t>
      </w:r>
      <w:proofErr w:type="gramEnd"/>
      <w:r>
        <w:t xml:space="preserve"> [автор проекта Ф. Х. Завгарова ; дизайн и оператор И. И. Шакиров]. - </w:t>
      </w:r>
      <w:proofErr w:type="gramStart"/>
      <w:r>
        <w:t>Казань :</w:t>
      </w:r>
      <w:proofErr w:type="gramEnd"/>
      <w:r>
        <w:t xml:space="preserve"> [Республиканский центр развития традиционной культуры], [20--]. - 1 электрон. опт. диск (DVD</w:t>
      </w:r>
      <w:proofErr w:type="gramStart"/>
      <w:r>
        <w:t>) :</w:t>
      </w:r>
      <w:proofErr w:type="gramEnd"/>
      <w:r>
        <w:t xml:space="preserve"> 100,00</w:t>
      </w:r>
    </w:p>
    <w:p w:rsidR="006C4EAD" w:rsidRDefault="006C4EAD" w:rsidP="006C4EAD"/>
    <w:p w:rsidR="006C4EAD" w:rsidRDefault="006C4EAD" w:rsidP="006C4EAD">
      <w:r>
        <w:t>188. 85.943;   Т19</w:t>
      </w:r>
    </w:p>
    <w:p w:rsidR="006C4EAD" w:rsidRDefault="006C4EAD" w:rsidP="006C4EAD">
      <w:r>
        <w:t xml:space="preserve">    1728263-CD - оис</w:t>
      </w:r>
    </w:p>
    <w:p w:rsidR="006C4EAD" w:rsidRDefault="006C4EAD" w:rsidP="006C4EAD">
      <w:r>
        <w:t xml:space="preserve">    Таривердиев, Микаэл. Песни из кинофильмов [Звукозапись</w:t>
      </w:r>
      <w:proofErr w:type="gramStart"/>
      <w:r>
        <w:t>] :</w:t>
      </w:r>
      <w:proofErr w:type="gramEnd"/>
      <w:r>
        <w:t xml:space="preserve"> баллады, монологи, речитативы, вокальные новеллы в исполнении знаменитых певцов, актёров театра и кино, а также самого автора / Микаэл Таривердиев. - </w:t>
      </w:r>
      <w:proofErr w:type="gramStart"/>
      <w:r>
        <w:t>Москва :</w:t>
      </w:r>
      <w:proofErr w:type="gramEnd"/>
      <w:r>
        <w:t xml:space="preserve"> По лицензии ООО "Первое Музыкальное издательство" : ООО "Бомба Мьюзик", [20--?]. - Ч. 1 [Звукозапись]. - Электронные аудиоданные - 1 электрон. опт. диск (mp3) (общее время звучания 141 мин. 12 сек.; 57 треков). - </w:t>
      </w:r>
      <w:proofErr w:type="gramStart"/>
      <w:r>
        <w:t>Содерж.:</w:t>
      </w:r>
      <w:proofErr w:type="gramEnd"/>
      <w:r>
        <w:t xml:space="preserve"> У тебя такие глаза; По вечерам; Маленький принц; Ты уходишь, как поезд; Дельфины и др. - Описание с этикетки и вкладыша диска. - Лицензия ВАФ №77-</w:t>
      </w:r>
      <w:proofErr w:type="gramStart"/>
      <w:r>
        <w:t>303 :</w:t>
      </w:r>
      <w:proofErr w:type="gramEnd"/>
      <w:r>
        <w:t xml:space="preserve"> 428,00</w:t>
      </w:r>
    </w:p>
    <w:p w:rsidR="006C4EAD" w:rsidRDefault="006C4EAD" w:rsidP="006C4EAD">
      <w:r>
        <w:t xml:space="preserve">    Оглавление: </w:t>
      </w:r>
      <w:hyperlink r:id="rId127" w:history="1">
        <w:r w:rsidR="008A0622" w:rsidRPr="00E360D3">
          <w:rPr>
            <w:rStyle w:val="a8"/>
          </w:rPr>
          <w:t>http://kitap.tatar.ru/ogl/nlrt/nbrt_obr_2225323.pdf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189. 85.943;   З-96</w:t>
      </w:r>
    </w:p>
    <w:p w:rsidR="006C4EAD" w:rsidRDefault="006C4EAD" w:rsidP="006C4EAD">
      <w:r>
        <w:t xml:space="preserve">    1716946-CD - оис</w:t>
      </w:r>
    </w:p>
    <w:p w:rsidR="006C4EAD" w:rsidRDefault="006C4EAD" w:rsidP="006C4EAD">
      <w:r>
        <w:t xml:space="preserve">    Зыкина, </w:t>
      </w:r>
      <w:proofErr w:type="gramStart"/>
      <w:r>
        <w:t>Людмила( пение</w:t>
      </w:r>
      <w:proofErr w:type="gramEnd"/>
      <w:r>
        <w:t xml:space="preserve">). Русские народный песни [Звукозапись] / исполнитель Л. Зыкина. - </w:t>
      </w:r>
      <w:proofErr w:type="gramStart"/>
      <w:r>
        <w:t>Москва :</w:t>
      </w:r>
      <w:proofErr w:type="gramEnd"/>
      <w:r>
        <w:t xml:space="preserve"> РБОФ "Фонд Людмилы Зыкиной", 2007-. - Описание с вкладышей дисков. - Ч. 1 (Диск 1). - 2007. - 1 электрон. опт. диск (CD-ROM) (21 трек). - </w:t>
      </w:r>
      <w:proofErr w:type="gramStart"/>
      <w:r>
        <w:t>Содерж.:</w:t>
      </w:r>
      <w:proofErr w:type="gramEnd"/>
      <w:r>
        <w:t xml:space="preserve">  Вниз по Волге-реке; Вот мчится тройка удалая; Матушка, что во поле пыльно; Калинушка с малинушкой; Ой горе, горе лебедоньку моему [и др.]. - Лицензия МПТР России ВАФ №77-</w:t>
      </w:r>
      <w:proofErr w:type="gramStart"/>
      <w:r>
        <w:t>1 :</w:t>
      </w:r>
      <w:proofErr w:type="gramEnd"/>
      <w:r>
        <w:t xml:space="preserve"> 230,00</w:t>
      </w:r>
    </w:p>
    <w:p w:rsidR="006C4EAD" w:rsidRDefault="006C4EAD" w:rsidP="006C4EAD">
      <w:r>
        <w:t xml:space="preserve">    Оглавление: </w:t>
      </w:r>
      <w:hyperlink r:id="rId128" w:history="1">
        <w:r w:rsidR="008A0622" w:rsidRPr="00E360D3">
          <w:rPr>
            <w:rStyle w:val="a8"/>
          </w:rPr>
          <w:t>http://kitap.tatar.ru/ogl/nlrt/nbrt_obr_2180076.pdf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190. 85.943;   К21</w:t>
      </w:r>
    </w:p>
    <w:p w:rsidR="006C4EAD" w:rsidRDefault="006C4EAD" w:rsidP="006C4EAD">
      <w:r>
        <w:t xml:space="preserve">    1716985-CD - оис</w:t>
      </w:r>
    </w:p>
    <w:p w:rsidR="006C4EAD" w:rsidRDefault="006C4EAD" w:rsidP="006C4EAD">
      <w:r>
        <w:t xml:space="preserve">    Караченцов, </w:t>
      </w:r>
      <w:proofErr w:type="gramStart"/>
      <w:r>
        <w:t>Николай( пение</w:t>
      </w:r>
      <w:proofErr w:type="gramEnd"/>
      <w:r>
        <w:t xml:space="preserve">). Золотая коллекция [Звукозапись] / исполнитель Н. Караченцов. - </w:t>
      </w:r>
      <w:proofErr w:type="gramStart"/>
      <w:r>
        <w:t>Москва :</w:t>
      </w:r>
      <w:proofErr w:type="gramEnd"/>
      <w:r>
        <w:t xml:space="preserve"> По лицензии ООО "Первое Музыкальное издательство" : По </w:t>
      </w:r>
      <w:r>
        <w:lastRenderedPageBreak/>
        <w:t xml:space="preserve">лицензии ООО "Национальное музыкальное издательство" : ООО "Бомба Мьюзик", 2008-. - Описание с вкладышей дисков. - Ч. 1 [Диск 1]. - 2008. - 1 электрон. опт. диск (mp3) (общее время звучания: 3 ч. 49 мин.) (70 треков). - </w:t>
      </w:r>
      <w:proofErr w:type="gramStart"/>
      <w:r>
        <w:t>Содерж.:</w:t>
      </w:r>
      <w:proofErr w:type="gramEnd"/>
      <w:r>
        <w:t xml:space="preserve"> Три кита; Давай поговорим; Вечный двигатель прогресса; Вакханалия азарта; Суперстрасть / муз.: М. Дунаевский, сл.: Н. Олев. Два сердца; Душа; Мне снился сон; Наша земля; Ах, этот вечер / </w:t>
      </w:r>
      <w:proofErr w:type="gramStart"/>
      <w:r>
        <w:t>муз.:</w:t>
      </w:r>
      <w:proofErr w:type="gramEnd"/>
      <w:r>
        <w:t xml:space="preserve"> М. Дунаевский, сл.: Л. Дербенёв [и др.]. - Лицензия № ВАФ 77-</w:t>
      </w:r>
      <w:proofErr w:type="gramStart"/>
      <w:r>
        <w:t>15 :</w:t>
      </w:r>
      <w:proofErr w:type="gramEnd"/>
      <w:r>
        <w:t xml:space="preserve"> 345,00</w:t>
      </w:r>
    </w:p>
    <w:p w:rsidR="006C4EAD" w:rsidRDefault="006C4EAD" w:rsidP="006C4EAD">
      <w:r>
        <w:t xml:space="preserve">    Оглавление: </w:t>
      </w:r>
      <w:hyperlink r:id="rId129" w:history="1">
        <w:r w:rsidR="008A0622" w:rsidRPr="00E360D3">
          <w:rPr>
            <w:rStyle w:val="a8"/>
          </w:rPr>
          <w:t>http://kitap.tatar.ru/ogl/nlrt/nbrt_obr_2180488.pdf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191. 85.943;   Т19</w:t>
      </w:r>
    </w:p>
    <w:p w:rsidR="006C4EAD" w:rsidRDefault="006C4EAD" w:rsidP="006C4EAD">
      <w:r>
        <w:t xml:space="preserve">    1728264-CD - оис</w:t>
      </w:r>
    </w:p>
    <w:p w:rsidR="006C4EAD" w:rsidRDefault="006C4EAD" w:rsidP="006C4EAD">
      <w:r>
        <w:t xml:space="preserve">    Таривердиев, Микаэл. Песни из кинофильмов [Звукозапись</w:t>
      </w:r>
      <w:proofErr w:type="gramStart"/>
      <w:r>
        <w:t>] :</w:t>
      </w:r>
      <w:proofErr w:type="gramEnd"/>
      <w:r>
        <w:t xml:space="preserve"> баллады, монологи, речитативы, вокальные новеллы в исполнении знаменитых певцов, актёров театра и кино, а также самого автора / Микаэл Таривердиев. - </w:t>
      </w:r>
      <w:proofErr w:type="gramStart"/>
      <w:r>
        <w:t>Москва :</w:t>
      </w:r>
      <w:proofErr w:type="gramEnd"/>
      <w:r>
        <w:t xml:space="preserve"> По лицензии ООО "Первое Музыкальное издательство" : ООО "Бомба Мьюзик", [20--?]. - Ч. 2 [Звукозапись]. - Электронные аудиоданные - 1 электрон. опт. диск (mp3) (общее время звучания 206 мин. 25 сек; 73 трека). - </w:t>
      </w:r>
      <w:proofErr w:type="gramStart"/>
      <w:r>
        <w:t>Содерж.:</w:t>
      </w:r>
      <w:proofErr w:type="gramEnd"/>
      <w:r>
        <w:t xml:space="preserve">  Вокализ; Предчувствие любви; Твой голос; Любовь, не покидай меня; Сонет о яблоке и др. - Описание с этикетки и вкладыша диска. - Лицензия ВАФ №77-</w:t>
      </w:r>
      <w:proofErr w:type="gramStart"/>
      <w:r>
        <w:t>303 :</w:t>
      </w:r>
      <w:proofErr w:type="gramEnd"/>
      <w:r>
        <w:t xml:space="preserve"> 428,00</w:t>
      </w:r>
    </w:p>
    <w:p w:rsidR="006C4EAD" w:rsidRDefault="006C4EAD" w:rsidP="006C4EAD">
      <w:r>
        <w:t xml:space="preserve">    Оглавление: </w:t>
      </w:r>
      <w:hyperlink r:id="rId130" w:history="1">
        <w:r w:rsidR="008A0622" w:rsidRPr="00E360D3">
          <w:rPr>
            <w:rStyle w:val="a8"/>
          </w:rPr>
          <w:t>http://kitap.tatar.ru/ogl/nlrt/nbrt_obr_2225325.pdf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192. 85.943;   З-96</w:t>
      </w:r>
    </w:p>
    <w:p w:rsidR="006C4EAD" w:rsidRDefault="006C4EAD" w:rsidP="006C4EAD">
      <w:r>
        <w:t xml:space="preserve">    1716947-CD - оис</w:t>
      </w:r>
    </w:p>
    <w:p w:rsidR="006C4EAD" w:rsidRDefault="006C4EAD" w:rsidP="006C4EAD">
      <w:r>
        <w:t xml:space="preserve">    Зыкина, </w:t>
      </w:r>
      <w:proofErr w:type="gramStart"/>
      <w:r>
        <w:t>Людмила( пение</w:t>
      </w:r>
      <w:proofErr w:type="gramEnd"/>
      <w:r>
        <w:t xml:space="preserve">). Русские народный песни [Звукозапись] / исполнитель Л. Зыкина. - </w:t>
      </w:r>
      <w:proofErr w:type="gramStart"/>
      <w:r>
        <w:t>Москва :</w:t>
      </w:r>
      <w:proofErr w:type="gramEnd"/>
      <w:r>
        <w:t xml:space="preserve"> РБОФ "Фонд Людмилы Зыкиной", 2007-. - Описание с вкладышей дисков. - Ч. 2 (Диск 2). - 2007. - 1 электрон. опт. диск (CD-ROM) (21 трек). - </w:t>
      </w:r>
      <w:proofErr w:type="gramStart"/>
      <w:r>
        <w:t>Содерж.:</w:t>
      </w:r>
      <w:proofErr w:type="gramEnd"/>
      <w:r>
        <w:t xml:space="preserve"> Степь, да степь кругом; Вот мчится тройка почтовая; Белелицы румяницы; Отставала лебедушка; Из-под камушка; А я по лугу; Тонкая рябина; Вечор поздно из лесочка [и др.]. - Лицензия МПТР Россия ВАФ №77-</w:t>
      </w:r>
      <w:proofErr w:type="gramStart"/>
      <w:r>
        <w:t>1 :</w:t>
      </w:r>
      <w:proofErr w:type="gramEnd"/>
      <w:r>
        <w:t xml:space="preserve"> 230,00</w:t>
      </w:r>
    </w:p>
    <w:p w:rsidR="006C4EAD" w:rsidRDefault="006C4EAD" w:rsidP="006C4EAD">
      <w:r>
        <w:t xml:space="preserve">    Оглавление: </w:t>
      </w:r>
      <w:hyperlink r:id="rId131" w:history="1">
        <w:r w:rsidR="008A0622" w:rsidRPr="00E360D3">
          <w:rPr>
            <w:rStyle w:val="a8"/>
          </w:rPr>
          <w:t>http://kitap.tatar.ru/ogl/nlrt/nbrt_obr_2180080.pdf</w:t>
        </w:r>
      </w:hyperlink>
    </w:p>
    <w:p w:rsidR="008A0622" w:rsidRDefault="008A0622" w:rsidP="006C4EAD"/>
    <w:p w:rsidR="006C4EAD" w:rsidRDefault="006C4EAD" w:rsidP="006C4EAD"/>
    <w:p w:rsidR="006C4EAD" w:rsidRDefault="006C4EAD" w:rsidP="006C4EAD">
      <w:r>
        <w:t>193. 85.943;   К21</w:t>
      </w:r>
    </w:p>
    <w:p w:rsidR="006C4EAD" w:rsidRDefault="006C4EAD" w:rsidP="006C4EAD">
      <w:r>
        <w:t xml:space="preserve">    1716986-CD - оис</w:t>
      </w:r>
    </w:p>
    <w:p w:rsidR="00D0430E" w:rsidRDefault="006C4EAD" w:rsidP="006C4EAD">
      <w:r>
        <w:t xml:space="preserve">    Караченцов, </w:t>
      </w:r>
      <w:proofErr w:type="gramStart"/>
      <w:r>
        <w:t>Николай( пение</w:t>
      </w:r>
      <w:proofErr w:type="gramEnd"/>
      <w:r>
        <w:t xml:space="preserve">). Золотая коллекция [Звукозапись] / исполнитель Н. Караченцов. - </w:t>
      </w:r>
      <w:proofErr w:type="gramStart"/>
      <w:r>
        <w:t>Москва :</w:t>
      </w:r>
      <w:proofErr w:type="gramEnd"/>
      <w:r>
        <w:t xml:space="preserve"> По лицензии ООО "Первое Музыкальное издательство" : По лицензии ООО "Национальное музыкальное издательство" : ООО "Бомба Мьюзик", 2008-. - Описание с вкладышей дисков. - Ч. 2 [Диск 2]. - 2008. - 1 электрон. опт. диск (mp3) (общее время звучания: 4 ч. 43 мин.) (70 треков). - </w:t>
      </w:r>
      <w:proofErr w:type="gramStart"/>
      <w:r>
        <w:t>Содерж.:</w:t>
      </w:r>
      <w:proofErr w:type="gramEnd"/>
      <w:r>
        <w:t xml:space="preserve"> Над пушкинской строкой; Анна Керн; В Михайловском; Ожидание; Бесы; Тайна падающей звезды; У цыганского костра / муз.: В. Быстряков, сл.: В. Гоцуленко [и др.]. - </w:t>
      </w:r>
      <w:proofErr w:type="gramStart"/>
      <w:r>
        <w:t>Лицензия  №</w:t>
      </w:r>
      <w:proofErr w:type="gramEnd"/>
      <w:r>
        <w:t xml:space="preserve"> ВАФ 77-15 : 345,00</w:t>
      </w:r>
    </w:p>
    <w:p w:rsidR="00D0430E" w:rsidRDefault="00D0430E" w:rsidP="006C4EAD">
      <w:r>
        <w:t xml:space="preserve">    Оглавление: </w:t>
      </w:r>
      <w:hyperlink r:id="rId132" w:history="1">
        <w:r w:rsidR="008A0622" w:rsidRPr="00E360D3">
          <w:rPr>
            <w:rStyle w:val="a8"/>
          </w:rPr>
          <w:t>http://kitap.tatar.ru/ogl/nlrt/nbrt_obr_2180503.pdf</w:t>
        </w:r>
      </w:hyperlink>
    </w:p>
    <w:p w:rsidR="008A0622" w:rsidRDefault="008A0622" w:rsidP="006C4EAD"/>
    <w:p w:rsidR="00D0430E" w:rsidRDefault="00D0430E" w:rsidP="006C4EAD"/>
    <w:p w:rsidR="00D0430E" w:rsidRDefault="00D0430E" w:rsidP="00D0430E">
      <w:r>
        <w:t>194. 85.943;   К21</w:t>
      </w:r>
    </w:p>
    <w:p w:rsidR="00D0430E" w:rsidRDefault="00D0430E" w:rsidP="00D0430E">
      <w:r>
        <w:t xml:space="preserve">    1716987-CD - оис</w:t>
      </w:r>
    </w:p>
    <w:p w:rsidR="00D0430E" w:rsidRDefault="00D0430E" w:rsidP="00D0430E">
      <w:r>
        <w:t xml:space="preserve">    Караченцов, </w:t>
      </w:r>
      <w:proofErr w:type="gramStart"/>
      <w:r>
        <w:t>Николай( пение</w:t>
      </w:r>
      <w:proofErr w:type="gramEnd"/>
      <w:r>
        <w:t xml:space="preserve">). Золотая коллекция [Звукозапись] / исполнитель Н. Караченцов. - </w:t>
      </w:r>
      <w:proofErr w:type="gramStart"/>
      <w:r>
        <w:t>Москва :</w:t>
      </w:r>
      <w:proofErr w:type="gramEnd"/>
      <w:r>
        <w:t xml:space="preserve"> По лицензии ООО "Первое Музыкальное издательство" : По лицензии ООО "Национальное музыкальное издательство" : ООО "Бомба Мьюзик", 2008-. - Описание с вкладышей дисков. - Ч. 3 [Диск 3]. - 2009. - 1 электрон. опт. диск (mp3) (общее время звучания: 4 ч. 14 мин.) (66 треков). - </w:t>
      </w:r>
      <w:proofErr w:type="gramStart"/>
      <w:r>
        <w:t>Содерж.:</w:t>
      </w:r>
      <w:proofErr w:type="gramEnd"/>
      <w:r>
        <w:t xml:space="preserve"> Что тебе подарить? / Р. </w:t>
      </w:r>
      <w:r>
        <w:lastRenderedPageBreak/>
        <w:t xml:space="preserve">Майоров, С Алиханов, А. </w:t>
      </w:r>
      <w:proofErr w:type="gramStart"/>
      <w:r>
        <w:t>Жигарев ;</w:t>
      </w:r>
      <w:proofErr w:type="gramEnd"/>
      <w:r>
        <w:t xml:space="preserve"> Снимается кино / А. Кальварский, О. Рябоконь; Дуэт Пса и Болонки / К. Кельми, П. Смеян, М. Либин; Я всегда не прав / О. Сорокин, М. Шабров; В одни ворота / А. Кальварский, М. Рябинин [и др.]. - Лицензия № ВАФ 77-</w:t>
      </w:r>
      <w:proofErr w:type="gramStart"/>
      <w:r>
        <w:t>15 :</w:t>
      </w:r>
      <w:proofErr w:type="gramEnd"/>
      <w:r>
        <w:t xml:space="preserve"> 345,00</w:t>
      </w:r>
    </w:p>
    <w:p w:rsidR="00D0430E" w:rsidRDefault="00D0430E" w:rsidP="00D0430E">
      <w:r>
        <w:t xml:space="preserve">    Оглавление: </w:t>
      </w:r>
      <w:hyperlink r:id="rId133" w:history="1">
        <w:r w:rsidR="008A0622" w:rsidRPr="00E360D3">
          <w:rPr>
            <w:rStyle w:val="a8"/>
          </w:rPr>
          <w:t>http://kitap.tatar.ru/ogl/nlrt/nbrt_obr_2180506.pdf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195. 85.92(2</w:t>
      </w:r>
      <w:proofErr w:type="gramStart"/>
      <w:r>
        <w:t xml:space="preserve">);   </w:t>
      </w:r>
      <w:proofErr w:type="gramEnd"/>
      <w:r>
        <w:t>Ч-57</w:t>
      </w:r>
    </w:p>
    <w:p w:rsidR="00D0430E" w:rsidRDefault="00D0430E" w:rsidP="00D0430E">
      <w:r>
        <w:t xml:space="preserve">    1716951-CD - оис</w:t>
      </w:r>
    </w:p>
    <w:p w:rsidR="00D0430E" w:rsidRDefault="00D0430E" w:rsidP="00D0430E">
      <w:r>
        <w:t xml:space="preserve">    Чеченская музыка [Звукозапись] = Chechen Music. - Электронные аудиоданные. - </w:t>
      </w:r>
      <w:proofErr w:type="gramStart"/>
      <w:r>
        <w:t>Москва :</w:t>
      </w:r>
      <w:proofErr w:type="gramEnd"/>
      <w:r>
        <w:t xml:space="preserve"> ФГУП "Фирма Мелодия", 2009. - 1 электрон. опт. диск (CD-ROM) (общее время звучания: 50:58). - (Антология народной музыки. Душа </w:t>
      </w:r>
      <w:proofErr w:type="gramStart"/>
      <w:r>
        <w:t>народа  =</w:t>
      </w:r>
      <w:proofErr w:type="gramEnd"/>
      <w:r>
        <w:t xml:space="preserve"> Anthology of folk music). - </w:t>
      </w:r>
      <w:proofErr w:type="gramStart"/>
      <w:r>
        <w:t>Содерж.:</w:t>
      </w:r>
      <w:proofErr w:type="gramEnd"/>
      <w:r>
        <w:t xml:space="preserve"> Баккхийчу нехан хелхар (Танец стариков); Лечанан илли (Песня сокола); Воккхачу стеган илли (Песня старика); Шовдан йисттехь (У родника); Нана (Мама) [и др.]. - Описание с обложки диска. - Записи 1968-1980 гг. - Текст на обл. и диске на </w:t>
      </w:r>
      <w:proofErr w:type="gramStart"/>
      <w:r>
        <w:t>рус.,</w:t>
      </w:r>
      <w:proofErr w:type="gramEnd"/>
      <w:r>
        <w:t xml:space="preserve"> англ. и чечен. яз. - Лицензия Росохранкультуры № ВАФ 77-292 : 230,00</w:t>
      </w:r>
    </w:p>
    <w:p w:rsidR="00D0430E" w:rsidRDefault="00D0430E" w:rsidP="00D0430E">
      <w:r>
        <w:t xml:space="preserve">    Оглавление: </w:t>
      </w:r>
      <w:hyperlink r:id="rId134" w:history="1">
        <w:r w:rsidR="008A0622" w:rsidRPr="00E360D3">
          <w:rPr>
            <w:rStyle w:val="a8"/>
          </w:rPr>
          <w:t>http://kitap.tatar.ru/ogl/nlrt/nbrt_obr_2180099.pdf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196. 85.31;   Э91</w:t>
      </w:r>
    </w:p>
    <w:p w:rsidR="00D0430E" w:rsidRDefault="00D0430E" w:rsidP="00D0430E">
      <w:r>
        <w:t xml:space="preserve">    1721148-Л - нк; 1721149-Л - нк; 1721150-Л - оис</w:t>
      </w:r>
    </w:p>
    <w:p w:rsidR="00D0430E" w:rsidRDefault="00D0430E" w:rsidP="00D0430E">
      <w:r>
        <w:t xml:space="preserve">    Этномузыкальные традиции народов </w:t>
      </w:r>
      <w:proofErr w:type="gramStart"/>
      <w:r>
        <w:t>Поволжья :</w:t>
      </w:r>
      <w:proofErr w:type="gramEnd"/>
      <w:r>
        <w:t xml:space="preserve"> педагогический аспект : [коллективная монография] / Н. Х. Нургаянова [и др.]; Казанский (Приволжский) федеральный университет, Институт филологии и межкультурной коммуникации им. Льва Толстого, Отделение татарской филологии и культуры им. Г. Тукая, Лаборатория музыкального фольклора татар и народов Поволжья ; [под ред. Н. Х. Нургаяновой]. - </w:t>
      </w:r>
      <w:proofErr w:type="gramStart"/>
      <w:r>
        <w:t>Казань :</w:t>
      </w:r>
      <w:proofErr w:type="gramEnd"/>
      <w:r>
        <w:t xml:space="preserve"> [Казанский ун-т], 2015. - 235 </w:t>
      </w:r>
      <w:proofErr w:type="gramStart"/>
      <w:r>
        <w:t>с. :</w:t>
      </w:r>
      <w:proofErr w:type="gramEnd"/>
      <w:r>
        <w:t xml:space="preserve"> ил. - Библиогр.: с. 183. - Коллектив авторов указан на обороте тит. </w:t>
      </w:r>
      <w:proofErr w:type="gramStart"/>
      <w:r>
        <w:t>л..</w:t>
      </w:r>
      <w:proofErr w:type="gramEnd"/>
      <w:r>
        <w:t xml:space="preserve"> - ISBN 978-5-00019-543-</w:t>
      </w:r>
      <w:proofErr w:type="gramStart"/>
      <w:r>
        <w:t>7 :</w:t>
      </w:r>
      <w:proofErr w:type="gramEnd"/>
      <w:r>
        <w:t xml:space="preserve"> 200,00</w:t>
      </w:r>
    </w:p>
    <w:p w:rsidR="00D0430E" w:rsidRDefault="00D0430E" w:rsidP="00D0430E">
      <w:r>
        <w:t xml:space="preserve">    Оглавление: </w:t>
      </w:r>
      <w:hyperlink r:id="rId135" w:history="1">
        <w:r w:rsidR="008A0622" w:rsidRPr="00E360D3">
          <w:rPr>
            <w:rStyle w:val="a8"/>
          </w:rPr>
          <w:t>http://kitap.tatar.ru/ogl/nlrt/nbrt_obr_2200923.pdf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197. 85.97;   Ю54</w:t>
      </w:r>
    </w:p>
    <w:p w:rsidR="00D0430E" w:rsidRDefault="00D0430E" w:rsidP="00D0430E">
      <w:r>
        <w:t xml:space="preserve">    1716992-CD - оис; 1728295-CD - оис</w:t>
      </w:r>
    </w:p>
    <w:p w:rsidR="00D0430E" w:rsidRDefault="00D0430E" w:rsidP="00D0430E">
      <w:r>
        <w:t xml:space="preserve">    Юнона и Авось: рок-опера: старая и новая версии 1978 т 2002 гг.; Музыка любви: музыка из кинофильмов [Звукозапись] / музыка: А. </w:t>
      </w:r>
      <w:proofErr w:type="gramStart"/>
      <w:r>
        <w:t>Рыбников ;</w:t>
      </w:r>
      <w:proofErr w:type="gramEnd"/>
      <w:r>
        <w:t xml:space="preserve"> либретто: А. Вознесенский; исполнители: Резанов - Г. Трофимов ; Кончита - А. Рыбникова [и др.] Юнона и Авось (запись 2002 года) : рок-опера / [исполнители]: граф Резанов - Н. Караченцов ; Кончита - А. Большова [и др.]. Музыка любви / Алексей Рыбников. - Электронные аудиоданные. - </w:t>
      </w:r>
      <w:proofErr w:type="gramStart"/>
      <w:r>
        <w:t>Москва :</w:t>
      </w:r>
      <w:proofErr w:type="gramEnd"/>
      <w:r>
        <w:t xml:space="preserve"> По лицензии ФГУП "Фирма "Мелодия"" : ООО "Профит АРТ" : ООО "Бомба Мьюзик", [20--?]. - 1 электрон. опт. диск (mp3) (общее время звучания 2 ч. 42 мин. 39 сек.). - (Музыка Алексея Рыбникова). - Описание с этикетки и вкладыша диска. - Лицензия ВАФ №77-</w:t>
      </w:r>
      <w:proofErr w:type="gramStart"/>
      <w:r>
        <w:t>303 :</w:t>
      </w:r>
      <w:proofErr w:type="gramEnd"/>
      <w:r>
        <w:t xml:space="preserve"> 345,00</w:t>
      </w:r>
    </w:p>
    <w:p w:rsidR="00D0430E" w:rsidRDefault="00D0430E" w:rsidP="00D0430E">
      <w:r>
        <w:t xml:space="preserve">    Оглавление: </w:t>
      </w:r>
      <w:hyperlink r:id="rId136" w:history="1">
        <w:r w:rsidR="008A0622" w:rsidRPr="00E360D3">
          <w:rPr>
            <w:rStyle w:val="a8"/>
          </w:rPr>
          <w:t>http://kitap.tatar.ru/ogl/nlrt/nbrt_obr_2180833.pdf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198. 85.957.22;   Q 23</w:t>
      </w:r>
    </w:p>
    <w:p w:rsidR="00D0430E" w:rsidRDefault="00D0430E" w:rsidP="00D0430E">
      <w:r>
        <w:t xml:space="preserve">    1722177-CD - оис</w:t>
      </w:r>
    </w:p>
    <w:p w:rsidR="00D0430E" w:rsidRDefault="00D0430E" w:rsidP="00D0430E">
      <w:r>
        <w:t xml:space="preserve">    Quantz, Johann Joachim</w:t>
      </w:r>
    </w:p>
    <w:p w:rsidR="00D0430E" w:rsidRDefault="00D0430E" w:rsidP="00D0430E">
      <w:r>
        <w:t xml:space="preserve">Flute concertos [Звукозапись] / J. J. Quantz; [J. Galway, </w:t>
      </w:r>
      <w:proofErr w:type="gramStart"/>
      <w:r>
        <w:t>flute ;</w:t>
      </w:r>
      <w:proofErr w:type="gramEnd"/>
      <w:r>
        <w:t xml:space="preserve"> Wurttembergisches Kammerorchester Heilbronn ; J. Faerber, con. ; U. Duetschler, harpsichord ; E. Vassallo, cello]. - Электрон</w:t>
      </w:r>
      <w:proofErr w:type="gramStart"/>
      <w:r>
        <w:t>.</w:t>
      </w:r>
      <w:proofErr w:type="gramEnd"/>
      <w:r>
        <w:t xml:space="preserve"> дан. - [Moscow</w:t>
      </w:r>
      <w:proofErr w:type="gramStart"/>
      <w:r>
        <w:t>] :</w:t>
      </w:r>
      <w:proofErr w:type="gramEnd"/>
      <w:r>
        <w:t xml:space="preserve"> Aquarius, 2002. - 1 электрон. опт. диск (CD-ROM) (13 треков в формате mp3) (общее звучание 67 мин. 15 сек.</w:t>
      </w:r>
      <w:proofErr w:type="gramStart"/>
      <w:r>
        <w:t>) :</w:t>
      </w:r>
      <w:proofErr w:type="gramEnd"/>
      <w:r>
        <w:t xml:space="preserve"> зв. - (The best of </w:t>
      </w:r>
      <w:proofErr w:type="gramStart"/>
      <w:r>
        <w:t>classics :</w:t>
      </w:r>
      <w:proofErr w:type="gramEnd"/>
      <w:r>
        <w:t xml:space="preserve"> digital </w:t>
      </w:r>
      <w:r>
        <w:lastRenderedPageBreak/>
        <w:t xml:space="preserve">recording). - Загл. с этикетки диска. - Копия записи 1989 года. - </w:t>
      </w:r>
      <w:proofErr w:type="gramStart"/>
      <w:r>
        <w:t>Contents :</w:t>
      </w:r>
      <w:proofErr w:type="gramEnd"/>
      <w:r>
        <w:t xml:space="preserve"> Concerto in G ; Concerto in C ; Concerto in Q Minor ; Concerto in D "Pour Potsdam" : 154,00</w:t>
      </w:r>
    </w:p>
    <w:p w:rsidR="00D0430E" w:rsidRDefault="00D0430E" w:rsidP="00D0430E">
      <w:r>
        <w:t xml:space="preserve">    Оглавление: </w:t>
      </w:r>
      <w:hyperlink r:id="rId137" w:history="1">
        <w:r w:rsidR="008A0622" w:rsidRPr="00E360D3">
          <w:rPr>
            <w:rStyle w:val="a8"/>
          </w:rPr>
          <w:t>http://kitap.tatar.ru/ogl/nlrt/nbrt_obr_2207392.pdf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199. 85.971;   W14</w:t>
      </w:r>
    </w:p>
    <w:p w:rsidR="00D0430E" w:rsidRDefault="00D0430E" w:rsidP="00D0430E">
      <w:r>
        <w:t xml:space="preserve">    1727576-Н - оис</w:t>
      </w:r>
    </w:p>
    <w:p w:rsidR="00D0430E" w:rsidRDefault="00D0430E" w:rsidP="00D0430E">
      <w:r>
        <w:t xml:space="preserve">    Wagner, Richard</w:t>
      </w:r>
    </w:p>
    <w:p w:rsidR="00D0430E" w:rsidRDefault="00D0430E" w:rsidP="00D0430E">
      <w:pPr>
        <w:rPr>
          <w:lang w:val="en-US"/>
        </w:rPr>
      </w:pPr>
      <w:r>
        <w:t xml:space="preserve">Tannhäuser und der Sängerkrieg auf Wartburg [Ноты] = Тангейзеръ и состязанiе пѣвцовъ на </w:t>
      </w:r>
      <w:proofErr w:type="gramStart"/>
      <w:r>
        <w:t>Вартбургѣ :</w:t>
      </w:r>
      <w:proofErr w:type="gramEnd"/>
      <w:r>
        <w:t xml:space="preserve"> [опера] ; въ 3-хъ дѣйствiяхъ : romantische Oper in drei Aufzügen : für das Pianoforte zu zwei Hände. 1 rbl. 50 c. / R. Wagner. - </w:t>
      </w:r>
      <w:proofErr w:type="gramStart"/>
      <w:r>
        <w:t>Moscau :</w:t>
      </w:r>
      <w:proofErr w:type="gramEnd"/>
      <w:r>
        <w:t xml:space="preserve"> Dampf-Schnellpressendruckerei von P. Jurgenson : [Скоропечатня нотъ П. Юргенсона в Москве], [1883]. - 281 S. - Дозволено цензурою </w:t>
      </w:r>
      <w:r w:rsidRPr="00D0430E">
        <w:rPr>
          <w:lang w:val="en-US"/>
        </w:rPr>
        <w:t xml:space="preserve">5 </w:t>
      </w:r>
      <w:r>
        <w:t>марта</w:t>
      </w:r>
      <w:r w:rsidRPr="00D0430E">
        <w:rPr>
          <w:lang w:val="en-US"/>
        </w:rPr>
        <w:t xml:space="preserve"> 1883 </w:t>
      </w:r>
      <w:r>
        <w:t>г</w:t>
      </w:r>
      <w:r w:rsidRPr="00D0430E">
        <w:rPr>
          <w:lang w:val="en-US"/>
        </w:rPr>
        <w:t>. - Clavierauszug mit russischem und deutschem Text Pr. 3 Rbl</w:t>
      </w:r>
      <w:proofErr w:type="gramStart"/>
      <w:r w:rsidRPr="00D0430E">
        <w:rPr>
          <w:lang w:val="en-US"/>
        </w:rPr>
        <w:t>. :</w:t>
      </w:r>
      <w:proofErr w:type="gramEnd"/>
      <w:r w:rsidRPr="00D0430E">
        <w:rPr>
          <w:lang w:val="en-US"/>
        </w:rPr>
        <w:t xml:space="preserve"> 200,00</w:t>
      </w:r>
    </w:p>
    <w:p w:rsidR="00D0430E" w:rsidRPr="008A0622" w:rsidRDefault="00D0430E" w:rsidP="00D0430E">
      <w:r w:rsidRPr="00D0430E">
        <w:t xml:space="preserve">    Оглавление: </w:t>
      </w:r>
      <w:hyperlink r:id="rId138" w:history="1">
        <w:r w:rsidR="008A0622" w:rsidRPr="00E360D3">
          <w:rPr>
            <w:rStyle w:val="a8"/>
            <w:lang w:val="en-US"/>
          </w:rPr>
          <w:t>http</w:t>
        </w:r>
        <w:r w:rsidR="008A0622" w:rsidRPr="00E360D3">
          <w:rPr>
            <w:rStyle w:val="a8"/>
          </w:rPr>
          <w:t>://</w:t>
        </w:r>
        <w:r w:rsidR="008A0622" w:rsidRPr="00E360D3">
          <w:rPr>
            <w:rStyle w:val="a8"/>
            <w:lang w:val="en-US"/>
          </w:rPr>
          <w:t>kitap</w:t>
        </w:r>
        <w:r w:rsidR="008A0622" w:rsidRPr="00E360D3">
          <w:rPr>
            <w:rStyle w:val="a8"/>
          </w:rPr>
          <w:t>.</w:t>
        </w:r>
        <w:r w:rsidR="008A0622" w:rsidRPr="00E360D3">
          <w:rPr>
            <w:rStyle w:val="a8"/>
            <w:lang w:val="en-US"/>
          </w:rPr>
          <w:t>tatar</w:t>
        </w:r>
        <w:r w:rsidR="008A0622" w:rsidRPr="00E360D3">
          <w:rPr>
            <w:rStyle w:val="a8"/>
          </w:rPr>
          <w:t>.</w:t>
        </w:r>
        <w:r w:rsidR="008A0622" w:rsidRPr="00E360D3">
          <w:rPr>
            <w:rStyle w:val="a8"/>
            <w:lang w:val="en-US"/>
          </w:rPr>
          <w:t>ru</w:t>
        </w:r>
        <w:r w:rsidR="008A0622" w:rsidRPr="00E360D3">
          <w:rPr>
            <w:rStyle w:val="a8"/>
          </w:rPr>
          <w:t>/</w:t>
        </w:r>
        <w:r w:rsidR="008A0622" w:rsidRPr="00E360D3">
          <w:rPr>
            <w:rStyle w:val="a8"/>
            <w:lang w:val="en-US"/>
          </w:rPr>
          <w:t>ogl</w:t>
        </w:r>
        <w:r w:rsidR="008A0622" w:rsidRPr="00E360D3">
          <w:rPr>
            <w:rStyle w:val="a8"/>
          </w:rPr>
          <w:t>/</w:t>
        </w:r>
        <w:r w:rsidR="008A0622" w:rsidRPr="00E360D3">
          <w:rPr>
            <w:rStyle w:val="a8"/>
            <w:lang w:val="en-US"/>
          </w:rPr>
          <w:t>nlrt</w:t>
        </w:r>
        <w:r w:rsidR="008A0622" w:rsidRPr="00E360D3">
          <w:rPr>
            <w:rStyle w:val="a8"/>
          </w:rPr>
          <w:t>/</w:t>
        </w:r>
        <w:r w:rsidR="008A0622" w:rsidRPr="00E360D3">
          <w:rPr>
            <w:rStyle w:val="a8"/>
            <w:lang w:val="en-US"/>
          </w:rPr>
          <w:t>nbrt</w:t>
        </w:r>
        <w:r w:rsidR="008A0622" w:rsidRPr="00E360D3">
          <w:rPr>
            <w:rStyle w:val="a8"/>
          </w:rPr>
          <w:t>_</w:t>
        </w:r>
        <w:r w:rsidR="008A0622" w:rsidRPr="00E360D3">
          <w:rPr>
            <w:rStyle w:val="a8"/>
            <w:lang w:val="en-US"/>
          </w:rPr>
          <w:t>obr</w:t>
        </w:r>
        <w:r w:rsidR="008A0622" w:rsidRPr="00E360D3">
          <w:rPr>
            <w:rStyle w:val="a8"/>
          </w:rPr>
          <w:t>_2226215.</w:t>
        </w:r>
        <w:r w:rsidR="008A0622" w:rsidRPr="00E360D3">
          <w:rPr>
            <w:rStyle w:val="a8"/>
            <w:lang w:val="en-US"/>
          </w:rPr>
          <w:t>pdf</w:t>
        </w:r>
      </w:hyperlink>
    </w:p>
    <w:p w:rsidR="008A0622" w:rsidRPr="008A0622" w:rsidRDefault="008A0622" w:rsidP="00D0430E"/>
    <w:p w:rsidR="00D0430E" w:rsidRPr="00D0430E" w:rsidRDefault="00D0430E" w:rsidP="00D0430E"/>
    <w:p w:rsidR="00D0430E" w:rsidRDefault="00D0430E" w:rsidP="00D0430E">
      <w:r>
        <w:t>200. 85.31;   В49</w:t>
      </w:r>
    </w:p>
    <w:p w:rsidR="00D0430E" w:rsidRDefault="00D0430E" w:rsidP="00D0430E">
      <w:r>
        <w:t xml:space="preserve">    1720325-Л - чз1</w:t>
      </w:r>
    </w:p>
    <w:p w:rsidR="00D0430E" w:rsidRDefault="00D0430E" w:rsidP="00D0430E">
      <w:r>
        <w:t xml:space="preserve">    Виногоров, Иван Александрович</w:t>
      </w:r>
    </w:p>
    <w:p w:rsidR="00D0430E" w:rsidRDefault="00D0430E" w:rsidP="00D0430E">
      <w:r>
        <w:t>Живая легенда / И. А. Виногоров; [под общ</w:t>
      </w:r>
      <w:proofErr w:type="gramStart"/>
      <w:r>
        <w:t>.</w:t>
      </w:r>
      <w:proofErr w:type="gramEnd"/>
      <w:r>
        <w:t xml:space="preserve"> и худож. ред. Н. И. Сазонова]. - Йошкар-</w:t>
      </w:r>
      <w:proofErr w:type="gramStart"/>
      <w:r>
        <w:t>Ола :</w:t>
      </w:r>
      <w:proofErr w:type="gramEnd"/>
      <w:r>
        <w:t xml:space="preserve"> Изд-во Марийского полиграфкомбината, 2001. - 95 с. : ил.. - ISBN 5-87898-178-</w:t>
      </w:r>
      <w:proofErr w:type="gramStart"/>
      <w:r>
        <w:t>5 :</w:t>
      </w:r>
      <w:proofErr w:type="gramEnd"/>
      <w:r>
        <w:t xml:space="preserve"> 223,00</w:t>
      </w:r>
    </w:p>
    <w:p w:rsidR="00D0430E" w:rsidRDefault="00D0430E" w:rsidP="00D0430E"/>
    <w:p w:rsidR="00D0430E" w:rsidRDefault="00D0430E" w:rsidP="00D0430E">
      <w:r>
        <w:t>201. 85.10;   Г 82</w:t>
      </w:r>
    </w:p>
    <w:p w:rsidR="00D0430E" w:rsidRDefault="00D0430E" w:rsidP="00D0430E">
      <w:r>
        <w:t xml:space="preserve">    1720347-Л - оис</w:t>
      </w:r>
    </w:p>
    <w:p w:rsidR="00D0430E" w:rsidRDefault="00D0430E" w:rsidP="00D0430E">
      <w:r>
        <w:t xml:space="preserve">    Грибова, Любовь Степановна</w:t>
      </w:r>
    </w:p>
    <w:p w:rsidR="00D0430E" w:rsidRDefault="00D0430E" w:rsidP="00D0430E">
      <w:r>
        <w:t xml:space="preserve">Пермский звериный стиль / Л. С. Грибова; [ред. Л. </w:t>
      </w:r>
      <w:proofErr w:type="gramStart"/>
      <w:r>
        <w:t>Войлокова ;</w:t>
      </w:r>
      <w:proofErr w:type="gramEnd"/>
      <w:r>
        <w:t xml:space="preserve"> техн. ред. Н. Новикова ; пер. Н. Мальцевой]. - Стер. изд. - </w:t>
      </w:r>
      <w:proofErr w:type="gramStart"/>
      <w:r>
        <w:t>Кудымкар :</w:t>
      </w:r>
      <w:proofErr w:type="gramEnd"/>
      <w:r>
        <w:t xml:space="preserve"> Коми-Пермяцкий этнокультурный центр, 2014. - 172 </w:t>
      </w:r>
      <w:proofErr w:type="gramStart"/>
      <w:r>
        <w:t>с. :</w:t>
      </w:r>
      <w:proofErr w:type="gramEnd"/>
      <w:r>
        <w:t xml:space="preserve"> ил. - Библиогр. : с. 168. - Введение на коми-перм. и </w:t>
      </w:r>
      <w:proofErr w:type="gramStart"/>
      <w:r>
        <w:t>рус..</w:t>
      </w:r>
      <w:proofErr w:type="gramEnd"/>
      <w:r>
        <w:t xml:space="preserve"> - ISBN 978-5-91983-025-</w:t>
      </w:r>
      <w:proofErr w:type="gramStart"/>
      <w:r>
        <w:t>2 :</w:t>
      </w:r>
      <w:proofErr w:type="gramEnd"/>
      <w:r>
        <w:t xml:space="preserve"> 313,00</w:t>
      </w:r>
    </w:p>
    <w:p w:rsidR="00D0430E" w:rsidRDefault="00D0430E" w:rsidP="00D0430E">
      <w:r>
        <w:t xml:space="preserve">    Оглавление: </w:t>
      </w:r>
      <w:hyperlink r:id="rId139" w:history="1">
        <w:r w:rsidR="008A0622" w:rsidRPr="00E360D3">
          <w:rPr>
            <w:rStyle w:val="a8"/>
          </w:rPr>
          <w:t>http://kitap.tatar.ru/ogl/nlrt/nbrt_obr_2199501.pdf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202. 85.943;   З-26</w:t>
      </w:r>
    </w:p>
    <w:p w:rsidR="00D0430E" w:rsidRDefault="00D0430E" w:rsidP="00D0430E">
      <w:r>
        <w:t xml:space="preserve">    1720420-CD - нк</w:t>
      </w:r>
    </w:p>
    <w:p w:rsidR="00D0430E" w:rsidRDefault="00D0430E" w:rsidP="00D0430E">
      <w:r>
        <w:t xml:space="preserve">    Зарипова, </w:t>
      </w:r>
      <w:proofErr w:type="gramStart"/>
      <w:r>
        <w:t>Зөлфирә( вокал</w:t>
      </w:r>
      <w:proofErr w:type="gramEnd"/>
      <w:r>
        <w:t>)</w:t>
      </w:r>
    </w:p>
    <w:p w:rsidR="00D0430E" w:rsidRDefault="00D0430E" w:rsidP="00D0430E">
      <w:r>
        <w:t xml:space="preserve">Татарстанның халык артисткасы Зөлфирә Зарипова </w:t>
      </w:r>
      <w:proofErr w:type="gramStart"/>
      <w:r>
        <w:t>җырлый  [</w:t>
      </w:r>
      <w:proofErr w:type="gramEnd"/>
      <w:r>
        <w:t xml:space="preserve">Звукозапись] / Галиәсгар Камал исемендәге Татар дәүләт академия театры  . - Электронные аудиоданные. - </w:t>
      </w:r>
      <w:proofErr w:type="gramStart"/>
      <w:r>
        <w:t>Казан :</w:t>
      </w:r>
      <w:proofErr w:type="gramEnd"/>
      <w:r>
        <w:t xml:space="preserve"> Камал театры, [20--]. - 1 электрон. опт. диск (CD-ROM). - Эчтәлек: Уфа ни үчен матур? / Сара Садыйкова </w:t>
      </w:r>
      <w:proofErr w:type="gramStart"/>
      <w:r>
        <w:t>көе ;</w:t>
      </w:r>
      <w:proofErr w:type="gramEnd"/>
      <w:r>
        <w:t xml:space="preserve"> Наби Дәүли сүзләре; Умырзая / татар халык көе ; Әхмәт Фәйзи сүзләре; Сибелә чәчем / татар халык җыры; Үтте дә китте яшьлегем / Роза Сәхәүетдинова көе ; Рәми Гарипов сүзләре; Гомер уза / Илгиз Мәҗитов көе ; Дамир Гыйсметдин сүзләре [һ. б.]. - Описание с этикетки и вкладыша </w:t>
      </w:r>
      <w:proofErr w:type="gramStart"/>
      <w:r>
        <w:t>диска :</w:t>
      </w:r>
      <w:proofErr w:type="gramEnd"/>
      <w:r>
        <w:t xml:space="preserve"> 100,00</w:t>
      </w:r>
    </w:p>
    <w:p w:rsidR="00D0430E" w:rsidRDefault="00D0430E" w:rsidP="00D0430E">
      <w:r>
        <w:t xml:space="preserve">    Оглавление: </w:t>
      </w:r>
      <w:hyperlink r:id="rId140" w:history="1">
        <w:r w:rsidR="008A0622" w:rsidRPr="00E360D3">
          <w:rPr>
            <w:rStyle w:val="a8"/>
          </w:rPr>
          <w:t>http://kitap.tatar.ru/ogl/nlrt/nbrt_obr_2196997.pdf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203. 85.334;   П30</w:t>
      </w:r>
    </w:p>
    <w:p w:rsidR="00D0430E" w:rsidRDefault="00D0430E" w:rsidP="00D0430E">
      <w:r>
        <w:t xml:space="preserve">    1726633-Л - кх</w:t>
      </w:r>
    </w:p>
    <w:p w:rsidR="00D0430E" w:rsidRDefault="00D0430E" w:rsidP="00D0430E">
      <w:r>
        <w:t xml:space="preserve">    Петрова, Анна </w:t>
      </w:r>
      <w:proofErr w:type="gramStart"/>
      <w:r>
        <w:t>Николаевна( д</w:t>
      </w:r>
      <w:proofErr w:type="gramEnd"/>
      <w:r>
        <w:t>-р искусствоведения)</w:t>
      </w:r>
    </w:p>
    <w:p w:rsidR="00D0430E" w:rsidRDefault="00D0430E" w:rsidP="00D0430E">
      <w:r>
        <w:t>Искусство речи для радио- и тележурналистов / А. Н. Петрова. - 2-е изд., испр</w:t>
      </w:r>
      <w:proofErr w:type="gramStart"/>
      <w:r>
        <w:t>.</w:t>
      </w:r>
      <w:proofErr w:type="gramEnd"/>
      <w:r>
        <w:t xml:space="preserve"> и перераб. - </w:t>
      </w:r>
      <w:proofErr w:type="gramStart"/>
      <w:r>
        <w:t>Москва :</w:t>
      </w:r>
      <w:proofErr w:type="gramEnd"/>
      <w:r>
        <w:t xml:space="preserve"> Аспект пресс, 2016. - 142, [1] </w:t>
      </w:r>
      <w:proofErr w:type="gramStart"/>
      <w:r>
        <w:t>с. :</w:t>
      </w:r>
      <w:proofErr w:type="gramEnd"/>
      <w:r>
        <w:t xml:space="preserve"> ил.; 21. - (Мастер-класс).. - ISBN 978-5-7567-0830-</w:t>
      </w:r>
      <w:proofErr w:type="gramStart"/>
      <w:r>
        <w:t>1 :</w:t>
      </w:r>
      <w:proofErr w:type="gramEnd"/>
      <w:r>
        <w:t xml:space="preserve"> 200,00</w:t>
      </w:r>
    </w:p>
    <w:p w:rsidR="00D0430E" w:rsidRDefault="00D0430E" w:rsidP="00D0430E">
      <w:r>
        <w:lastRenderedPageBreak/>
        <w:t xml:space="preserve">    Оглавление: </w:t>
      </w:r>
      <w:hyperlink r:id="rId141" w:history="1">
        <w:r w:rsidR="008A0622" w:rsidRPr="00E360D3">
          <w:rPr>
            <w:rStyle w:val="a8"/>
          </w:rPr>
          <w:t>http://kitap.tatar.ru/ogl/nlrt/nbrt_obr_2221983.pdf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204. 85.943;   Ф66</w:t>
      </w:r>
    </w:p>
    <w:p w:rsidR="00D0430E" w:rsidRDefault="00D0430E" w:rsidP="00D0430E">
      <w:r>
        <w:t xml:space="preserve">    1717009-CD - оис</w:t>
      </w:r>
    </w:p>
    <w:p w:rsidR="00D0430E" w:rsidRDefault="00D0430E" w:rsidP="00D0430E">
      <w:r>
        <w:t xml:space="preserve">    Фицджеральд, </w:t>
      </w:r>
      <w:proofErr w:type="gramStart"/>
      <w:r>
        <w:t>Элла( пение</w:t>
      </w:r>
      <w:proofErr w:type="gramEnd"/>
      <w:r>
        <w:t>)</w:t>
      </w:r>
    </w:p>
    <w:p w:rsidR="00D0430E" w:rsidRDefault="00D0430E" w:rsidP="00D0430E">
      <w:r>
        <w:t xml:space="preserve">Избранное [Звукозапись] / исполнитель Э. Фицджеральд. - Электронные аудиоданные. - </w:t>
      </w:r>
      <w:proofErr w:type="gramStart"/>
      <w:r>
        <w:t>Москва :</w:t>
      </w:r>
      <w:proofErr w:type="gramEnd"/>
      <w:r>
        <w:t xml:space="preserve"> ООО "Агентство", Россия, 2014. - 1 электрон. опт. диск (mp3) (время звучания: 07:06:31) (131 трек). - (</w:t>
      </w:r>
      <w:proofErr w:type="gramStart"/>
      <w:r>
        <w:t>Jazz :</w:t>
      </w:r>
      <w:proofErr w:type="gramEnd"/>
      <w:r>
        <w:t xml:space="preserve"> полная коллекция лучших записей джазовой эпохи). - (Музыка в формате mp3). - Pentium 100 MHz, память 16 Mb, звуковая карта, CD-ROM: 8х. - Содерж</w:t>
      </w:r>
      <w:proofErr w:type="gramStart"/>
      <w:r>
        <w:t>. :</w:t>
      </w:r>
      <w:proofErr w:type="gramEnd"/>
      <w:r>
        <w:t xml:space="preserve"> Альбомы: Ella At The Opera House (1957);  Ella Fizgerald &amp; Louis Armstrong - Porgy &amp; Bess (1958) ; Ella in Rome - The Birthday Concert (1958) [и др.] (полная информация - на внутренней стороне вкладыша). - Описание с этикетки и вкладыша диска. - Данный продукт издается и распространяется под товарным знаком ИДДК. - Лицензия ВАФ 77-347 от 23 августа 2011 </w:t>
      </w:r>
      <w:proofErr w:type="gramStart"/>
      <w:r>
        <w:t>г. :</w:t>
      </w:r>
      <w:proofErr w:type="gramEnd"/>
      <w:r>
        <w:t xml:space="preserve"> 218,00</w:t>
      </w:r>
    </w:p>
    <w:p w:rsidR="00D0430E" w:rsidRDefault="00D0430E" w:rsidP="00D0430E">
      <w:r>
        <w:t xml:space="preserve">    Оглавление: </w:t>
      </w:r>
      <w:hyperlink r:id="rId142" w:history="1">
        <w:r w:rsidR="008A0622" w:rsidRPr="00E360D3">
          <w:rPr>
            <w:rStyle w:val="a8"/>
          </w:rPr>
          <w:t>http://kitap.tatar.ru/ogl/nlrt/nbrt_obr_2182227.pdf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 xml:space="preserve">205. </w:t>
      </w:r>
      <w:proofErr w:type="gramStart"/>
      <w:r>
        <w:t xml:space="preserve">85;   </w:t>
      </w:r>
      <w:proofErr w:type="gramEnd"/>
      <w:r>
        <w:t>Х49</w:t>
      </w:r>
    </w:p>
    <w:p w:rsidR="00D0430E" w:rsidRDefault="00D0430E" w:rsidP="00D0430E">
      <w:r>
        <w:t xml:space="preserve">    1720419-CD - нк</w:t>
      </w:r>
    </w:p>
    <w:p w:rsidR="00D0430E" w:rsidRDefault="00D0430E" w:rsidP="00D0430E">
      <w:r>
        <w:t xml:space="preserve">    Хисмәтов, </w:t>
      </w:r>
      <w:proofErr w:type="gramStart"/>
      <w:r>
        <w:t>Әсхәт( вокал</w:t>
      </w:r>
      <w:proofErr w:type="gramEnd"/>
      <w:r>
        <w:t>)</w:t>
      </w:r>
    </w:p>
    <w:p w:rsidR="00D0430E" w:rsidRDefault="00D0430E" w:rsidP="00D0430E">
      <w:r>
        <w:t xml:space="preserve">Татарстанның халык артисты Әсхәт Хисмәт җырлый [Звукозапись] / Галиәсгар Камал исемендәге Татар дәүләт академия театры. - Электронные аудиоданные. - </w:t>
      </w:r>
      <w:proofErr w:type="gramStart"/>
      <w:r>
        <w:t>Казан :</w:t>
      </w:r>
      <w:proofErr w:type="gramEnd"/>
      <w:r>
        <w:t xml:space="preserve"> Камал театры, [20--]. - 1 электрон. опт. диск (CD-ROM). - Эчтәләк: Спектакльләрдән җырлар: "Зәңгәр шәл", "Кандыр буе", " Диләфрүзгә дүрт кияү", "Улларым", "Наемщик</w:t>
      </w:r>
      <w:proofErr w:type="gramStart"/>
      <w:r>
        <w:t>" ;</w:t>
      </w:r>
      <w:proofErr w:type="gramEnd"/>
      <w:r>
        <w:t xml:space="preserve"> "Өнсә авылы көе", "Өй артында шомыртым", "Чибәр кызга", "Нурия": татар халык җыры [һ. б.]. - Описание с этикетки и вкладыша </w:t>
      </w:r>
      <w:proofErr w:type="gramStart"/>
      <w:r>
        <w:t>диска :</w:t>
      </w:r>
      <w:proofErr w:type="gramEnd"/>
      <w:r>
        <w:t xml:space="preserve"> 100,00</w:t>
      </w:r>
    </w:p>
    <w:p w:rsidR="00D0430E" w:rsidRDefault="00D0430E" w:rsidP="00D0430E">
      <w:r>
        <w:t xml:space="preserve">    Оглавление: </w:t>
      </w:r>
      <w:hyperlink r:id="rId143" w:history="1">
        <w:r w:rsidR="008A0622" w:rsidRPr="00E360D3">
          <w:rPr>
            <w:rStyle w:val="a8"/>
          </w:rPr>
          <w:t>http://kitap.tatar.ru/ogl/nlrt/nbrt_obr_2196986.pdf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206. 85.943;   Х86</w:t>
      </w:r>
    </w:p>
    <w:p w:rsidR="00D0430E" w:rsidRDefault="00D0430E" w:rsidP="00D0430E">
      <w:r>
        <w:t xml:space="preserve">    1720486-CD - нк</w:t>
      </w:r>
    </w:p>
    <w:p w:rsidR="00D0430E" w:rsidRDefault="00D0430E" w:rsidP="00D0430E">
      <w:r>
        <w:t xml:space="preserve">    Хәким, Зөлфәт </w:t>
      </w:r>
      <w:proofErr w:type="gramStart"/>
      <w:r>
        <w:t>( автор</w:t>
      </w:r>
      <w:proofErr w:type="gramEnd"/>
      <w:r>
        <w:t>-башкаручы)</w:t>
      </w:r>
    </w:p>
    <w:p w:rsidR="00D0430E" w:rsidRDefault="00D0430E" w:rsidP="00D0430E">
      <w:r>
        <w:t xml:space="preserve">Йөрәк тибеше [Электронный ресурс] / Зөлфәт Хәким. - </w:t>
      </w:r>
      <w:proofErr w:type="gramStart"/>
      <w:r>
        <w:t>Казан :</w:t>
      </w:r>
      <w:proofErr w:type="gramEnd"/>
      <w:r>
        <w:t xml:space="preserve"> Барс-Рекордс, 2009. - 1 электрон. опт. диск (CD-ROM). - Эчтәлек: Нәрсе булды сиңа </w:t>
      </w:r>
      <w:proofErr w:type="gramStart"/>
      <w:r>
        <w:t>бүген?;</w:t>
      </w:r>
      <w:proofErr w:type="gramEnd"/>
      <w:r>
        <w:t xml:space="preserve"> Йөрәк тибеше; Газиз халкын; Татар иле; Изге җир; Галия; Сине югалтсам...; Сентябрь алмалары; Ярым ай; Мосафирга эндәшү; Сафлык [һ. б.]. - Загл. с этикетки </w:t>
      </w:r>
      <w:proofErr w:type="gramStart"/>
      <w:r>
        <w:t>диска :</w:t>
      </w:r>
      <w:proofErr w:type="gramEnd"/>
      <w:r>
        <w:t xml:space="preserve"> 100,00</w:t>
      </w:r>
    </w:p>
    <w:p w:rsidR="00D0430E" w:rsidRDefault="00D0430E" w:rsidP="00D0430E">
      <w:r>
        <w:t xml:space="preserve">    Оглавление: </w:t>
      </w:r>
      <w:hyperlink r:id="rId144" w:history="1">
        <w:r w:rsidR="008A0622" w:rsidRPr="00E360D3">
          <w:rPr>
            <w:rStyle w:val="a8"/>
          </w:rPr>
          <w:t>http://kitap.tatar.ru/ogl/nlrt/nbrt_obr_2197632.pdf</w:t>
        </w:r>
      </w:hyperlink>
    </w:p>
    <w:p w:rsidR="008A0622" w:rsidRDefault="008A0622" w:rsidP="00D0430E"/>
    <w:p w:rsidR="00D0430E" w:rsidRDefault="00D0430E" w:rsidP="00D0430E"/>
    <w:p w:rsidR="00D0430E" w:rsidRDefault="00D0430E" w:rsidP="00D0430E">
      <w:r>
        <w:t>207. 85.943;   Ә35</w:t>
      </w:r>
    </w:p>
    <w:p w:rsidR="00D0430E" w:rsidRDefault="00D0430E" w:rsidP="00D0430E">
      <w:r>
        <w:t xml:space="preserve">    1720421-CD - нк</w:t>
      </w:r>
    </w:p>
    <w:p w:rsidR="00D0430E" w:rsidRDefault="00D0430E" w:rsidP="00D0430E">
      <w:r>
        <w:t xml:space="preserve">    Әкбәрова, </w:t>
      </w:r>
      <w:proofErr w:type="gramStart"/>
      <w:r>
        <w:t>Фирая( вокал</w:t>
      </w:r>
      <w:proofErr w:type="gramEnd"/>
      <w:r>
        <w:t>)</w:t>
      </w:r>
    </w:p>
    <w:p w:rsidR="00D0430E" w:rsidRDefault="00D0430E" w:rsidP="00D0430E">
      <w:r>
        <w:t xml:space="preserve">Татарстанның халык артисткасы Фирая Әкбәрова җырлый [Звукозапись] / Галиәсгар Камал исемендәге Татар дәүләт академия театры. - Электронные аудиоданные. - </w:t>
      </w:r>
      <w:proofErr w:type="gramStart"/>
      <w:r>
        <w:t>Казан :</w:t>
      </w:r>
      <w:proofErr w:type="gramEnd"/>
      <w:r>
        <w:t xml:space="preserve"> Камал театры, [20--]. - 1 электрон. опт. диск (CD-ROM). - Эчтәлек: Ап-ак ромашкалар-</w:t>
      </w:r>
      <w:proofErr w:type="gramStart"/>
      <w:r>
        <w:t>мәхәббәттем  /</w:t>
      </w:r>
      <w:proofErr w:type="gramEnd"/>
      <w:r>
        <w:t xml:space="preserve"> Фуат Әбүбәкеров көе ; Аманулла сүзләре; "Синдер ул", - дип уйладым / Фуат Әбүбәкеров көе ; Наилә Яхина сүзләре; Кошлар кайткан чак иде / Сәүбән Чуганаев көе ; Резедә Вәлиева сүзләре; Бәхетем канатлары / Фуат Әбүбәкеров көе ; Аманулла сүзләре [һ. б.]. - Описание с этикетки и вкладыша </w:t>
      </w:r>
      <w:proofErr w:type="gramStart"/>
      <w:r>
        <w:t>диска :</w:t>
      </w:r>
      <w:proofErr w:type="gramEnd"/>
      <w:r>
        <w:t xml:space="preserve"> 100,00</w:t>
      </w:r>
    </w:p>
    <w:p w:rsidR="00D0430E" w:rsidRDefault="00D0430E" w:rsidP="00D0430E">
      <w:r>
        <w:t xml:space="preserve">    Оглавление: </w:t>
      </w:r>
      <w:hyperlink r:id="rId145" w:history="1">
        <w:r w:rsidR="008A0622" w:rsidRPr="00E360D3">
          <w:rPr>
            <w:rStyle w:val="a8"/>
          </w:rPr>
          <w:t>http://kitap.tatar.ru/ogl/nlrt/nbrt_obr_2197007.pdf</w:t>
        </w:r>
      </w:hyperlink>
    </w:p>
    <w:p w:rsidR="008A0622" w:rsidRDefault="008A0622" w:rsidP="00D0430E"/>
    <w:p w:rsidR="00D0430E" w:rsidRDefault="00D0430E" w:rsidP="00D0430E"/>
    <w:p w:rsidR="00C012E5" w:rsidRDefault="00C012E5" w:rsidP="00D0430E"/>
    <w:p w:rsidR="00C012E5" w:rsidRDefault="00C012E5" w:rsidP="00C012E5">
      <w:pPr>
        <w:pStyle w:val="1"/>
      </w:pPr>
      <w:bookmarkStart w:id="22" w:name="_Toc472585715"/>
      <w:r>
        <w:t>Философские науки. (ББК 87)</w:t>
      </w:r>
      <w:bookmarkEnd w:id="22"/>
    </w:p>
    <w:p w:rsidR="00C012E5" w:rsidRDefault="00C012E5" w:rsidP="00C012E5">
      <w:pPr>
        <w:pStyle w:val="1"/>
      </w:pPr>
    </w:p>
    <w:p w:rsidR="00C012E5" w:rsidRDefault="00C012E5" w:rsidP="00C012E5">
      <w:r>
        <w:t>208. 87.3(2</w:t>
      </w:r>
      <w:proofErr w:type="gramStart"/>
      <w:r>
        <w:t xml:space="preserve">);   </w:t>
      </w:r>
      <w:proofErr w:type="gramEnd"/>
      <w:r>
        <w:t>Д53</w:t>
      </w:r>
    </w:p>
    <w:p w:rsidR="00C012E5" w:rsidRDefault="00C012E5" w:rsidP="00C012E5">
      <w:r>
        <w:t xml:space="preserve">    1720487-DVD - оис</w:t>
      </w:r>
    </w:p>
    <w:p w:rsidR="00C012E5" w:rsidRDefault="00C012E5" w:rsidP="00C012E5">
      <w:r>
        <w:t xml:space="preserve">    Дмитриева, Лариса </w:t>
      </w:r>
      <w:proofErr w:type="gramStart"/>
      <w:r>
        <w:t>Петровна( философ</w:t>
      </w:r>
      <w:proofErr w:type="gramEnd"/>
      <w:r>
        <w:t xml:space="preserve">-эзотерик). Формулы Учения Шамбалы в философско-поэтической расшифровке Л. Дмитриевой [Электронный ресурс] : сокровенное Учение Шамбалы (Агни Йога, или Учение Живой Этики) в красках, звуках и поэтических ритмах в исполнении автора философско-поэтических эскизов к одноименным картинам Н. Рериха и С. Рериха / Лариса Дмитриева; Российско-украинская программа, связанная с научно-культурным наследием семьи Рерихов и Е. П. Блаватской "Врата в Будущее" (Государственный "Институт Культурных Программ"), "Держава Света" ("Издательский Дом Иващенко") ; сцен. и реж. Л. </w:t>
      </w:r>
      <w:proofErr w:type="gramStart"/>
      <w:r>
        <w:t>Дмитриева ;</w:t>
      </w:r>
      <w:proofErr w:type="gramEnd"/>
      <w:r>
        <w:t xml:space="preserve"> монтаж, звукозапись: Ольга Крачева ;  рук. прогр. Н. Иващенко. - Санкт-</w:t>
      </w:r>
      <w:proofErr w:type="gramStart"/>
      <w:r>
        <w:t>Петербург :</w:t>
      </w:r>
      <w:proofErr w:type="gramEnd"/>
      <w:r>
        <w:t xml:space="preserve"> Государственный "Институт Культурных Программ"; Киев : Издательский Дом Иващенко, 2013. - (Серия киноэскизов / ред. серии Геннадий Чечин</w:t>
      </w:r>
      <w:proofErr w:type="gramStart"/>
      <w:r>
        <w:t>)..</w:t>
      </w:r>
      <w:proofErr w:type="gramEnd"/>
      <w:r>
        <w:t xml:space="preserve"> - Диск </w:t>
      </w:r>
      <w:proofErr w:type="gramStart"/>
      <w:r>
        <w:t>1 :</w:t>
      </w:r>
      <w:proofErr w:type="gramEnd"/>
      <w:r>
        <w:t xml:space="preserve">  Николай Рерих. "Гессер-Хан" [Электронный ресурс]. - Электрон</w:t>
      </w:r>
      <w:proofErr w:type="gramStart"/>
      <w:r>
        <w:t>.</w:t>
      </w:r>
      <w:proofErr w:type="gramEnd"/>
      <w:r>
        <w:t xml:space="preserve"> дан. и прогр. (2,64 Гб). - 2013. - 1 электрон. опт. диск (DVD) (26 мин. 39 сек.). - Диск помещен в контейнер. - Загл. с </w:t>
      </w:r>
      <w:proofErr w:type="gramStart"/>
      <w:r>
        <w:t>контейнера :</w:t>
      </w:r>
      <w:proofErr w:type="gramEnd"/>
      <w:r>
        <w:t xml:space="preserve"> 300,00</w:t>
      </w:r>
    </w:p>
    <w:p w:rsidR="00C012E5" w:rsidRDefault="00C012E5" w:rsidP="00C012E5">
      <w:r>
        <w:t xml:space="preserve">    Оглавление: </w:t>
      </w:r>
      <w:hyperlink r:id="rId146" w:history="1">
        <w:r w:rsidR="008A0622" w:rsidRPr="00E360D3">
          <w:rPr>
            <w:rStyle w:val="a8"/>
          </w:rPr>
          <w:t>http://kitap.tatar.ru/ogl/nlrt/nbrt_obr_2197678.pdf</w:t>
        </w:r>
      </w:hyperlink>
    </w:p>
    <w:p w:rsidR="008A0622" w:rsidRDefault="008A0622" w:rsidP="00C012E5"/>
    <w:p w:rsidR="00C012E5" w:rsidRDefault="00C012E5" w:rsidP="00C012E5"/>
    <w:p w:rsidR="00C012E5" w:rsidRDefault="00C012E5" w:rsidP="00C012E5">
      <w:r>
        <w:t>209. 87.6;   К17</w:t>
      </w:r>
    </w:p>
    <w:p w:rsidR="00C012E5" w:rsidRDefault="00C012E5" w:rsidP="00C012E5">
      <w:r>
        <w:t xml:space="preserve">    1726357-Л - кх; 1726358-Л - кх; 1726359-Л - кх</w:t>
      </w:r>
    </w:p>
    <w:p w:rsidR="00C012E5" w:rsidRDefault="00C012E5" w:rsidP="00C012E5">
      <w:r>
        <w:t xml:space="preserve">    Теория и методология исторического </w:t>
      </w:r>
      <w:proofErr w:type="gramStart"/>
      <w:r>
        <w:t>познания :</w:t>
      </w:r>
      <w:proofErr w:type="gramEnd"/>
      <w:r>
        <w:t xml:space="preserve"> курс лекций : [монография] / И. К. Калимонов, В. Е. Туманин; [науч. ред. И. И. Шарифжанов]. - </w:t>
      </w:r>
      <w:proofErr w:type="gramStart"/>
      <w:r>
        <w:t>Казань :</w:t>
      </w:r>
      <w:proofErr w:type="gramEnd"/>
      <w:r>
        <w:t xml:space="preserve"> Глаголь, 2016. - 263 с. - </w:t>
      </w:r>
      <w:proofErr w:type="gramStart"/>
      <w:r>
        <w:t>Библиогр.:</w:t>
      </w:r>
      <w:proofErr w:type="gramEnd"/>
      <w:r>
        <w:t xml:space="preserve"> с. 249-262 и в подстроч. примеч.. - ISBN 978-5-9906852-6-</w:t>
      </w:r>
      <w:proofErr w:type="gramStart"/>
      <w:r>
        <w:t>0 :</w:t>
      </w:r>
      <w:proofErr w:type="gramEnd"/>
      <w:r>
        <w:t xml:space="preserve"> 200,00</w:t>
      </w:r>
    </w:p>
    <w:p w:rsidR="00C012E5" w:rsidRDefault="00C012E5" w:rsidP="00C012E5">
      <w:r>
        <w:t xml:space="preserve">    Оглавление: </w:t>
      </w:r>
      <w:hyperlink r:id="rId147" w:history="1">
        <w:r w:rsidR="008A0622" w:rsidRPr="00E360D3">
          <w:rPr>
            <w:rStyle w:val="a8"/>
          </w:rPr>
          <w:t>http://kitap.tatar.ru/ogl/nlrt/nbrt_obr_2219287.pdf</w:t>
        </w:r>
      </w:hyperlink>
    </w:p>
    <w:p w:rsidR="008A0622" w:rsidRDefault="008A0622" w:rsidP="00C012E5"/>
    <w:p w:rsidR="00C012E5" w:rsidRDefault="00C012E5" w:rsidP="00C012E5"/>
    <w:p w:rsidR="0025293B" w:rsidRDefault="0025293B" w:rsidP="00C012E5"/>
    <w:p w:rsidR="0025293B" w:rsidRDefault="0025293B" w:rsidP="0025293B">
      <w:pPr>
        <w:pStyle w:val="1"/>
      </w:pPr>
      <w:bookmarkStart w:id="23" w:name="_Toc472585716"/>
      <w:r>
        <w:t>Психология. (ББК 88)</w:t>
      </w:r>
      <w:bookmarkEnd w:id="23"/>
    </w:p>
    <w:p w:rsidR="0025293B" w:rsidRDefault="0025293B" w:rsidP="0025293B">
      <w:pPr>
        <w:pStyle w:val="1"/>
      </w:pPr>
    </w:p>
    <w:p w:rsidR="0025293B" w:rsidRDefault="0025293B" w:rsidP="0025293B">
      <w:r>
        <w:t>210. 88.4;   А16</w:t>
      </w:r>
    </w:p>
    <w:p w:rsidR="0025293B" w:rsidRDefault="0025293B" w:rsidP="0025293B">
      <w:r>
        <w:t xml:space="preserve">    1724581-Л - кх; 1724582-Л - кх; 1724583-Л - кх</w:t>
      </w:r>
    </w:p>
    <w:p w:rsidR="0025293B" w:rsidRDefault="0025293B" w:rsidP="0025293B">
      <w:r>
        <w:t xml:space="preserve">    Абрамова, Людмила Алексеевна</w:t>
      </w:r>
    </w:p>
    <w:p w:rsidR="0025293B" w:rsidRDefault="0025293B" w:rsidP="0025293B">
      <w:r>
        <w:t xml:space="preserve">Особенности развития одаренных </w:t>
      </w:r>
      <w:proofErr w:type="gramStart"/>
      <w:r>
        <w:t>детей :</w:t>
      </w:r>
      <w:proofErr w:type="gramEnd"/>
      <w:r>
        <w:t xml:space="preserve"> учебное пособие / Л. А. Абрамова, М. М. Солобутина; М-во образ. и науки РФ ; Казан. (Приволжский) федерал. ун-т, Ин-т психологии и образования. - </w:t>
      </w:r>
      <w:proofErr w:type="gramStart"/>
      <w:r>
        <w:t>Казань :</w:t>
      </w:r>
      <w:proofErr w:type="gramEnd"/>
      <w:r>
        <w:t xml:space="preserve"> Бриг, 2015. - 99 </w:t>
      </w:r>
      <w:proofErr w:type="gramStart"/>
      <w:r>
        <w:t>с. :</w:t>
      </w:r>
      <w:proofErr w:type="gramEnd"/>
      <w:r>
        <w:t xml:space="preserve"> табл. - Библиогр. в конце разд.. - ISBN 978-5-98946-144-</w:t>
      </w:r>
      <w:proofErr w:type="gramStart"/>
      <w:r>
        <w:t>8 :</w:t>
      </w:r>
      <w:proofErr w:type="gramEnd"/>
      <w:r>
        <w:t xml:space="preserve"> 120,00</w:t>
      </w:r>
    </w:p>
    <w:p w:rsidR="0025293B" w:rsidRDefault="0025293B" w:rsidP="0025293B">
      <w:r>
        <w:t xml:space="preserve">    Оглавление: </w:t>
      </w:r>
      <w:hyperlink r:id="rId148" w:history="1">
        <w:r w:rsidR="008A0622" w:rsidRPr="00E360D3">
          <w:rPr>
            <w:rStyle w:val="a8"/>
          </w:rPr>
          <w:t>http://kitap.tatar.ru/ogl/nlrt/nbrt_obr_2217816.pdf</w:t>
        </w:r>
      </w:hyperlink>
    </w:p>
    <w:p w:rsidR="008A0622" w:rsidRDefault="008A0622" w:rsidP="0025293B"/>
    <w:p w:rsidR="0025293B" w:rsidRDefault="0025293B" w:rsidP="0025293B"/>
    <w:p w:rsidR="0025293B" w:rsidRDefault="0025293B" w:rsidP="0025293B">
      <w:r>
        <w:t>211. 88.9;   А86</w:t>
      </w:r>
    </w:p>
    <w:p w:rsidR="0025293B" w:rsidRDefault="0025293B" w:rsidP="0025293B">
      <w:r>
        <w:t xml:space="preserve">    1726497-Л - кх; 1726498-Л - кх; 1726499-Л - кх</w:t>
      </w:r>
    </w:p>
    <w:p w:rsidR="0025293B" w:rsidRDefault="0025293B" w:rsidP="0025293B">
      <w:r>
        <w:t xml:space="preserve">    Артемьева, Татьяна Васильевна</w:t>
      </w:r>
    </w:p>
    <w:p w:rsidR="0025293B" w:rsidRDefault="0025293B" w:rsidP="0025293B">
      <w:r>
        <w:lastRenderedPageBreak/>
        <w:t xml:space="preserve">Ранняя диагностика психического развития </w:t>
      </w:r>
      <w:proofErr w:type="gramStart"/>
      <w:r>
        <w:t>детей :</w:t>
      </w:r>
      <w:proofErr w:type="gramEnd"/>
      <w:r>
        <w:t xml:space="preserve"> учебное пособие / Т. В. Артемьева; М-во образования и науки РФ, КФУ, Ин-т психологии и образования.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- 166 </w:t>
      </w:r>
      <w:proofErr w:type="gramStart"/>
      <w:r>
        <w:t>с. :</w:t>
      </w:r>
      <w:proofErr w:type="gramEnd"/>
      <w:r>
        <w:t xml:space="preserve"> табл. - Библиогр.: с. 165-166. - ISBN 978-5-00019-679-</w:t>
      </w:r>
      <w:proofErr w:type="gramStart"/>
      <w:r>
        <w:t>3 :</w:t>
      </w:r>
      <w:proofErr w:type="gramEnd"/>
      <w:r>
        <w:t xml:space="preserve"> 200,00</w:t>
      </w:r>
    </w:p>
    <w:p w:rsidR="0025293B" w:rsidRDefault="0025293B" w:rsidP="0025293B">
      <w:r>
        <w:t xml:space="preserve">    Оглавление: </w:t>
      </w:r>
      <w:hyperlink r:id="rId149" w:history="1">
        <w:r w:rsidR="008A0622" w:rsidRPr="00E360D3">
          <w:rPr>
            <w:rStyle w:val="a8"/>
          </w:rPr>
          <w:t>http://kitap.tatar.ru/ogl/nlrt/nbrt_obr_2220478.pdf</w:t>
        </w:r>
      </w:hyperlink>
    </w:p>
    <w:p w:rsidR="008A0622" w:rsidRDefault="008A0622" w:rsidP="0025293B"/>
    <w:p w:rsidR="0025293B" w:rsidRDefault="0025293B" w:rsidP="0025293B"/>
    <w:p w:rsidR="00DA612B" w:rsidRDefault="00DA612B" w:rsidP="0025293B"/>
    <w:p w:rsidR="00DA612B" w:rsidRDefault="00DA612B" w:rsidP="00DA612B">
      <w:pPr>
        <w:pStyle w:val="1"/>
      </w:pPr>
      <w:bookmarkStart w:id="24" w:name="_Toc472585717"/>
      <w:r>
        <w:t>Литература универсального содержания (ББК 9)</w:t>
      </w:r>
      <w:bookmarkEnd w:id="24"/>
    </w:p>
    <w:p w:rsidR="00DA612B" w:rsidRDefault="00DA612B" w:rsidP="00DA612B">
      <w:pPr>
        <w:pStyle w:val="1"/>
      </w:pPr>
    </w:p>
    <w:p w:rsidR="00DA612B" w:rsidRDefault="00DA612B" w:rsidP="00DA612B">
      <w:r>
        <w:t xml:space="preserve">212. </w:t>
      </w:r>
      <w:proofErr w:type="gramStart"/>
      <w:r>
        <w:t xml:space="preserve">92;   </w:t>
      </w:r>
      <w:proofErr w:type="gramEnd"/>
      <w:r>
        <w:t>С34</w:t>
      </w:r>
    </w:p>
    <w:p w:rsidR="00DA612B" w:rsidRDefault="00DA612B" w:rsidP="00DA612B">
      <w:r>
        <w:t xml:space="preserve">    1725594-Ф - ибо</w:t>
      </w:r>
    </w:p>
    <w:p w:rsidR="00DA612B" w:rsidRDefault="00DA612B" w:rsidP="00DA612B">
      <w:r>
        <w:t xml:space="preserve">    Сибирская советская энциклопедия. - Нью-</w:t>
      </w:r>
      <w:proofErr w:type="gramStart"/>
      <w:r>
        <w:t>Йорк :</w:t>
      </w:r>
      <w:proofErr w:type="gramEnd"/>
      <w:r>
        <w:t xml:space="preserve"> Norman Ross publ. inc., Б.г. . - Доп. тит. л.: Sibirskaia Sovetskaia entsiklopediia. - Т. </w:t>
      </w:r>
      <w:proofErr w:type="gramStart"/>
      <w:r>
        <w:t>4 :</w:t>
      </w:r>
      <w:proofErr w:type="gramEnd"/>
      <w:r>
        <w:t xml:space="preserve">  Обдорск - С'езды / гл. ред. Б. З. Шумяцкий; пом. редактора Б. З. Ансон, М. М. Басов; introd. by E. Kasinec, R. H. Davis, jr. - 1992. - XVIII, 1106 </w:t>
      </w:r>
      <w:proofErr w:type="gramStart"/>
      <w:r>
        <w:t>с. :</w:t>
      </w:r>
      <w:proofErr w:type="gramEnd"/>
      <w:r>
        <w:t xml:space="preserve"> ил., карт. - Доп. тит. л.: Т. 4: Obdorsk - S'ezdy. - Ф1725594: Автограф. - ISBN 0-88354-358-</w:t>
      </w:r>
      <w:proofErr w:type="gramStart"/>
      <w:r>
        <w:t>3 :</w:t>
      </w:r>
      <w:proofErr w:type="gramEnd"/>
      <w:r>
        <w:t xml:space="preserve"> 250,00</w:t>
      </w:r>
    </w:p>
    <w:p w:rsidR="00DA612B" w:rsidRDefault="00DA612B" w:rsidP="00DA612B">
      <w:r>
        <w:t xml:space="preserve">    Оглавление: </w:t>
      </w:r>
      <w:hyperlink r:id="rId150" w:history="1">
        <w:r w:rsidR="008A0622" w:rsidRPr="00E360D3">
          <w:rPr>
            <w:rStyle w:val="a8"/>
          </w:rPr>
          <w:t>http://kitap.tatar.ru/ogl/nlrt/nbrt_obr_2216138.pdf</w:t>
        </w:r>
      </w:hyperlink>
    </w:p>
    <w:p w:rsidR="008A0622" w:rsidRDefault="008A0622" w:rsidP="00DA612B"/>
    <w:p w:rsidR="00DA612B" w:rsidRDefault="00DA612B" w:rsidP="00DA612B"/>
    <w:p w:rsidR="00DA612B" w:rsidRDefault="00DA612B" w:rsidP="00DA612B">
      <w:r>
        <w:t xml:space="preserve">213. </w:t>
      </w:r>
      <w:proofErr w:type="gramStart"/>
      <w:r>
        <w:t xml:space="preserve">92;   </w:t>
      </w:r>
      <w:proofErr w:type="gramEnd"/>
      <w:r>
        <w:t>Н72</w:t>
      </w:r>
    </w:p>
    <w:p w:rsidR="00DA612B" w:rsidRDefault="00DA612B" w:rsidP="00DA612B">
      <w:r>
        <w:t xml:space="preserve">    1728711-Ф - кх; 1728712-Ф - ибо</w:t>
      </w:r>
    </w:p>
    <w:p w:rsidR="00DA612B" w:rsidRDefault="00DA612B" w:rsidP="00DA612B">
      <w:r>
        <w:t xml:space="preserve">    Новая Российская </w:t>
      </w:r>
      <w:proofErr w:type="gramStart"/>
      <w:r>
        <w:t>энциклопедия :</w:t>
      </w:r>
      <w:proofErr w:type="gramEnd"/>
      <w:r>
        <w:t xml:space="preserve"> в 12 т. / гл. ред. А. Д. Некипелов. - </w:t>
      </w:r>
      <w:proofErr w:type="gramStart"/>
      <w:r>
        <w:t>Москва :</w:t>
      </w:r>
      <w:proofErr w:type="gramEnd"/>
      <w:r>
        <w:t xml:space="preserve"> Энциклопедия : ИНФРА-М, 2003 -. - Гл. ред. изд.: В. И. Данилов-Данильян, А. Д. Некипелов (с т. 10 (2)). - ISBN 978-5-94802-001-3 (Энциклопедия). - ISBN 978-5-16-002383-0 (ИНФРА-М). - Т. 17 (2</w:t>
      </w:r>
      <w:proofErr w:type="gramStart"/>
      <w:r>
        <w:t>) :</w:t>
      </w:r>
      <w:proofErr w:type="gramEnd"/>
      <w:r>
        <w:t xml:space="preserve">  Франкское - Цзинту / [науч. ред. тома: А. И. Алёшин, Е. В. Болдырева, В. П. Буданова и др.]. - [2016]. - 495 </w:t>
      </w:r>
      <w:proofErr w:type="gramStart"/>
      <w:r>
        <w:t>с. :</w:t>
      </w:r>
      <w:proofErr w:type="gramEnd"/>
      <w:r>
        <w:t xml:space="preserve"> ил., к., диаграммы, схемы, табл.. - ISBN 978-5-94802-073-0 (Т. 17 (2) Энциклопедия). - ISBN 978-5-16-012326-4 (Т. 17 (2) ИНФРА-М</w:t>
      </w:r>
      <w:proofErr w:type="gramStart"/>
      <w:r>
        <w:t>) :</w:t>
      </w:r>
      <w:proofErr w:type="gramEnd"/>
      <w:r>
        <w:t xml:space="preserve"> 1804,00</w:t>
      </w:r>
    </w:p>
    <w:p w:rsidR="00DA612B" w:rsidRDefault="00DA612B" w:rsidP="00DA612B"/>
    <w:p w:rsidR="00DA612B" w:rsidRDefault="00DA612B" w:rsidP="00DA612B">
      <w:r>
        <w:t xml:space="preserve">214. </w:t>
      </w:r>
      <w:proofErr w:type="gramStart"/>
      <w:r>
        <w:t xml:space="preserve">94;   </w:t>
      </w:r>
      <w:proofErr w:type="gramEnd"/>
      <w:r>
        <w:t>Д86</w:t>
      </w:r>
    </w:p>
    <w:p w:rsidR="00DA612B" w:rsidRDefault="00DA612B" w:rsidP="00DA612B">
      <w:r>
        <w:t xml:space="preserve">    1728690-Л - чз1</w:t>
      </w:r>
    </w:p>
    <w:p w:rsidR="00DA612B" w:rsidRDefault="00DA612B" w:rsidP="00DA612B">
      <w:r>
        <w:t xml:space="preserve">    Душенко, Константин Васильевич</w:t>
      </w:r>
    </w:p>
    <w:p w:rsidR="00DA612B" w:rsidRDefault="00DA612B" w:rsidP="00DA612B">
      <w:r>
        <w:t xml:space="preserve">Новая книга </w:t>
      </w:r>
      <w:proofErr w:type="gramStart"/>
      <w:r>
        <w:t>афоризмов :</w:t>
      </w:r>
      <w:proofErr w:type="gramEnd"/>
      <w:r>
        <w:t xml:space="preserve"> по русским и иностранным источникам составил Константин Душенко / К. В. Душенко. - 2-е изд., испр. - </w:t>
      </w:r>
      <w:proofErr w:type="gramStart"/>
      <w:r>
        <w:t>Москва :</w:t>
      </w:r>
      <w:proofErr w:type="gramEnd"/>
      <w:r>
        <w:t xml:space="preserve"> Эксмо, 2013. - 1117, [1] с. - (За словом в карман). - </w:t>
      </w:r>
      <w:proofErr w:type="gramStart"/>
      <w:r>
        <w:t>Библиогр.:</w:t>
      </w:r>
      <w:proofErr w:type="gramEnd"/>
      <w:r>
        <w:t xml:space="preserve"> с. 1114-1117. - Указ. имен и сведения об авторах, указ. темат. рубрик: с. 1005-1113. - На обл. и суперобл. авт. не указан. - Продолж. "Большой книги афоризмов", изд. в 1999 </w:t>
      </w:r>
      <w:proofErr w:type="gramStart"/>
      <w:r>
        <w:t>г..</w:t>
      </w:r>
      <w:proofErr w:type="gramEnd"/>
      <w:r>
        <w:t xml:space="preserve"> - ISBN 978-5-699-64869-</w:t>
      </w:r>
      <w:proofErr w:type="gramStart"/>
      <w:r>
        <w:t>6 :</w:t>
      </w:r>
      <w:proofErr w:type="gramEnd"/>
      <w:r>
        <w:t xml:space="preserve"> 150,00</w:t>
      </w:r>
    </w:p>
    <w:p w:rsidR="00DA612B" w:rsidRDefault="00DA612B" w:rsidP="00DA612B">
      <w:r>
        <w:t xml:space="preserve">    Оглавление: </w:t>
      </w:r>
      <w:hyperlink r:id="rId151" w:history="1">
        <w:r w:rsidR="008A0622" w:rsidRPr="00E360D3">
          <w:rPr>
            <w:rStyle w:val="a8"/>
          </w:rPr>
          <w:t>http://kitap.tatar.ru/ogl/nlrt/nbrt_obr_2238210.pdf</w:t>
        </w:r>
      </w:hyperlink>
    </w:p>
    <w:p w:rsidR="008A0622" w:rsidRDefault="008A0622" w:rsidP="00DA612B"/>
    <w:p w:rsidR="00DA612B" w:rsidRDefault="00DA612B" w:rsidP="00DA612B"/>
    <w:p w:rsidR="00DA612B" w:rsidRDefault="00DA612B" w:rsidP="00DA612B"/>
    <w:p w:rsidR="00DA612B" w:rsidRDefault="00DA612B" w:rsidP="00DA612B">
      <w:pPr>
        <w:pStyle w:val="1"/>
      </w:pPr>
      <w:bookmarkStart w:id="25" w:name="_Toc472585718"/>
      <w:r>
        <w:t>Неизвестный ББК и/или УДК</w:t>
      </w:r>
      <w:bookmarkEnd w:id="25"/>
    </w:p>
    <w:p w:rsidR="00DA612B" w:rsidRDefault="00DA612B" w:rsidP="00DA612B">
      <w:r>
        <w:t>215. Р</w:t>
      </w:r>
      <w:proofErr w:type="gramStart"/>
      <w:r>
        <w:t xml:space="preserve">1;   </w:t>
      </w:r>
      <w:proofErr w:type="gramEnd"/>
      <w:r>
        <w:t>Г65</w:t>
      </w:r>
    </w:p>
    <w:p w:rsidR="00DA612B" w:rsidRDefault="00DA612B" w:rsidP="00DA612B">
      <w:r>
        <w:t xml:space="preserve">    1727571-Л - рф</w:t>
      </w:r>
    </w:p>
    <w:p w:rsidR="00DA612B" w:rsidRDefault="00DA612B" w:rsidP="00DA612B">
      <w:r>
        <w:t xml:space="preserve">    Гончаров, Иван Александрович. Полное собранiе сочиненiй И. А. </w:t>
      </w:r>
      <w:proofErr w:type="gramStart"/>
      <w:r>
        <w:t>Гончарова :</w:t>
      </w:r>
      <w:proofErr w:type="gramEnd"/>
      <w:r>
        <w:t xml:space="preserve"> въ 12 томахъ / И. А. Гончаров. - Санкт-</w:t>
      </w:r>
      <w:proofErr w:type="gramStart"/>
      <w:r>
        <w:t>Петербургъ :</w:t>
      </w:r>
      <w:proofErr w:type="gramEnd"/>
      <w:r>
        <w:t xml:space="preserve"> Изданiе А. Ф. Маркса, 1899. - Приложенiе къ журналу "Нива" на 1899 </w:t>
      </w:r>
      <w:proofErr w:type="gramStart"/>
      <w:r>
        <w:t>г..</w:t>
      </w:r>
      <w:proofErr w:type="gramEnd"/>
      <w:r>
        <w:t xml:space="preserve"> - Т. 1-</w:t>
      </w:r>
      <w:proofErr w:type="gramStart"/>
      <w:r>
        <w:t>2 :</w:t>
      </w:r>
      <w:proofErr w:type="gramEnd"/>
      <w:r>
        <w:t xml:space="preserve">  Обыкновенная исторiя : романъ : въ двухъ </w:t>
      </w:r>
      <w:r>
        <w:lastRenderedPageBreak/>
        <w:t xml:space="preserve">частяхъ. - 1899. - 241 </w:t>
      </w:r>
      <w:proofErr w:type="gramStart"/>
      <w:r>
        <w:t>с. :</w:t>
      </w:r>
      <w:proofErr w:type="gramEnd"/>
      <w:r>
        <w:t xml:space="preserve"> 1 портр. - Отсутствуют тит. л и с. 217-218, 221-224. - Загл. с доп. тит. л. на с. </w:t>
      </w:r>
      <w:proofErr w:type="gramStart"/>
      <w:r>
        <w:t>273 :</w:t>
      </w:r>
      <w:proofErr w:type="gramEnd"/>
      <w:r>
        <w:t xml:space="preserve"> 100,00</w:t>
      </w:r>
    </w:p>
    <w:p w:rsidR="00DA612B" w:rsidRDefault="00DA612B" w:rsidP="00DA612B">
      <w:r>
        <w:t xml:space="preserve">    Оглавление: </w:t>
      </w:r>
      <w:hyperlink r:id="rId152" w:history="1">
        <w:r w:rsidR="008A0622" w:rsidRPr="00E360D3">
          <w:rPr>
            <w:rStyle w:val="a8"/>
          </w:rPr>
          <w:t>http://kitap.tatar.ru/ogl/nlrt/nbrt_obr_2226197.pdf</w:t>
        </w:r>
      </w:hyperlink>
    </w:p>
    <w:p w:rsidR="008A0622" w:rsidRDefault="008A0622" w:rsidP="00DA612B">
      <w:bookmarkStart w:id="26" w:name="_GoBack"/>
      <w:bookmarkEnd w:id="26"/>
    </w:p>
    <w:p w:rsidR="00DA612B" w:rsidRDefault="00DA612B" w:rsidP="00DA612B"/>
    <w:p w:rsidR="00354AAC" w:rsidRPr="00D0430E" w:rsidRDefault="00354AAC" w:rsidP="00DA612B"/>
    <w:sectPr w:rsidR="00354AAC" w:rsidRPr="00D0430E">
      <w:headerReference w:type="even" r:id="rId153"/>
      <w:headerReference w:type="default" r:id="rId15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17" w:rsidRDefault="00B51417">
      <w:r>
        <w:separator/>
      </w:r>
    </w:p>
  </w:endnote>
  <w:endnote w:type="continuationSeparator" w:id="0">
    <w:p w:rsidR="00B51417" w:rsidRDefault="00B5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17" w:rsidRDefault="00B51417">
      <w:r>
        <w:separator/>
      </w:r>
    </w:p>
  </w:footnote>
  <w:footnote w:type="continuationSeparator" w:id="0">
    <w:p w:rsidR="00B51417" w:rsidRDefault="00B5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B" w:rsidRDefault="00DA612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12B" w:rsidRDefault="00DA612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B" w:rsidRDefault="00DA612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622">
      <w:rPr>
        <w:rStyle w:val="a5"/>
        <w:noProof/>
      </w:rPr>
      <w:t>44</w:t>
    </w:r>
    <w:r>
      <w:rPr>
        <w:rStyle w:val="a5"/>
      </w:rPr>
      <w:fldChar w:fldCharType="end"/>
    </w:r>
  </w:p>
  <w:p w:rsidR="00DA612B" w:rsidRDefault="00DA612B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5AB"/>
    <w:rsid w:val="000037AF"/>
    <w:rsid w:val="0003074E"/>
    <w:rsid w:val="00070CE1"/>
    <w:rsid w:val="000812A5"/>
    <w:rsid w:val="001C76F3"/>
    <w:rsid w:val="001C7F52"/>
    <w:rsid w:val="00233743"/>
    <w:rsid w:val="0025293B"/>
    <w:rsid w:val="00352D8D"/>
    <w:rsid w:val="00354AAC"/>
    <w:rsid w:val="003D0867"/>
    <w:rsid w:val="004F703B"/>
    <w:rsid w:val="006669E3"/>
    <w:rsid w:val="006C4EAD"/>
    <w:rsid w:val="007C1698"/>
    <w:rsid w:val="007D3109"/>
    <w:rsid w:val="00806541"/>
    <w:rsid w:val="0086001F"/>
    <w:rsid w:val="00875DCE"/>
    <w:rsid w:val="008A0622"/>
    <w:rsid w:val="008D321C"/>
    <w:rsid w:val="00901676"/>
    <w:rsid w:val="009F32A7"/>
    <w:rsid w:val="00A342A1"/>
    <w:rsid w:val="00A72611"/>
    <w:rsid w:val="00B51417"/>
    <w:rsid w:val="00C012E5"/>
    <w:rsid w:val="00C50F88"/>
    <w:rsid w:val="00C67AA1"/>
    <w:rsid w:val="00D0430E"/>
    <w:rsid w:val="00D925AB"/>
    <w:rsid w:val="00DA612B"/>
    <w:rsid w:val="00E843C0"/>
    <w:rsid w:val="00E91B5B"/>
    <w:rsid w:val="00EC383E"/>
    <w:rsid w:val="00F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B297-B1BC-442F-B828-FBC4D22E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DA61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227052.pdf" TargetMode="External"/><Relationship Id="rId117" Type="http://schemas.openxmlformats.org/officeDocument/2006/relationships/hyperlink" Target="http://kitap.tatar.ru/ogl/nlrt/nbrt_obr_2180259.pdf" TargetMode="External"/><Relationship Id="rId21" Type="http://schemas.openxmlformats.org/officeDocument/2006/relationships/hyperlink" Target="http://kitap.tatar.ru/ogl/nlrt/nbrt_obr_1946134.pdf" TargetMode="External"/><Relationship Id="rId42" Type="http://schemas.openxmlformats.org/officeDocument/2006/relationships/hyperlink" Target="http://kitap.tatar.ru/ogl/nlrt/nbrt_obr_2199546.pdf" TargetMode="External"/><Relationship Id="rId47" Type="http://schemas.openxmlformats.org/officeDocument/2006/relationships/hyperlink" Target="http://kitap.tatar.ru/ogl/nlrt/nbrt_obr_2227059.pdf" TargetMode="External"/><Relationship Id="rId63" Type="http://schemas.openxmlformats.org/officeDocument/2006/relationships/hyperlink" Target="http://kitap.tatar.ru./ogl/nbrt_obr_2200318.pdf" TargetMode="External"/><Relationship Id="rId68" Type="http://schemas.openxmlformats.org/officeDocument/2006/relationships/hyperlink" Target="http://kitap.tatar.ru/ogl/nlrt/nbrt_obr_2227121.pdf" TargetMode="External"/><Relationship Id="rId84" Type="http://schemas.openxmlformats.org/officeDocument/2006/relationships/hyperlink" Target="http://kitap.tatar.ru/ogl/nlrt/nbrt_obr_2220391.pdf" TargetMode="External"/><Relationship Id="rId89" Type="http://schemas.openxmlformats.org/officeDocument/2006/relationships/hyperlink" Target="http://kitap.tatar.ru/ogl/nlrt/nbrt_obr_2203419.pdf" TargetMode="External"/><Relationship Id="rId112" Type="http://schemas.openxmlformats.org/officeDocument/2006/relationships/hyperlink" Target="http://kitap.tatar.ru/ogl/nlrt/nbrt_obr_2181048.pdf" TargetMode="External"/><Relationship Id="rId133" Type="http://schemas.openxmlformats.org/officeDocument/2006/relationships/hyperlink" Target="http://kitap.tatar.ru/ogl/nlrt/nbrt_obr_2180506.pdf" TargetMode="External"/><Relationship Id="rId138" Type="http://schemas.openxmlformats.org/officeDocument/2006/relationships/hyperlink" Target="http://kitap.tatar.ru/ogl/nlrt/nbrt_obr_2226215.pdf" TargetMode="External"/><Relationship Id="rId154" Type="http://schemas.openxmlformats.org/officeDocument/2006/relationships/header" Target="header2.xml"/><Relationship Id="rId16" Type="http://schemas.openxmlformats.org/officeDocument/2006/relationships/hyperlink" Target="http://kitap.tatar.ru/ogl/nlrt/nbrt_obr_2226219.pdf" TargetMode="External"/><Relationship Id="rId107" Type="http://schemas.openxmlformats.org/officeDocument/2006/relationships/hyperlink" Target="http://kitap.tatar.ru/ogl/nlrt/nbrt_obr_2180110.pdf" TargetMode="External"/><Relationship Id="rId11" Type="http://schemas.openxmlformats.org/officeDocument/2006/relationships/hyperlink" Target="http://kitap.tatar.ru/ogl/nlrt/nbrt_obr_2238909.pdf" TargetMode="External"/><Relationship Id="rId32" Type="http://schemas.openxmlformats.org/officeDocument/2006/relationships/hyperlink" Target="http://kitap.tatar.ru/ogl/nlrt/nbrt_obr_2200506.pdf" TargetMode="External"/><Relationship Id="rId37" Type="http://schemas.openxmlformats.org/officeDocument/2006/relationships/hyperlink" Target="http://kitap.tatar.ru/ogl/nlrt/nbrt_obr_2224575.pdf" TargetMode="External"/><Relationship Id="rId53" Type="http://schemas.openxmlformats.org/officeDocument/2006/relationships/hyperlink" Target="http://kitap.tatar.ru/ogl/nlrt/nbrt_obr_2228666.pdf" TargetMode="External"/><Relationship Id="rId58" Type="http://schemas.openxmlformats.org/officeDocument/2006/relationships/hyperlink" Target="http://kitap.tatar.ru/ogl/nlrt/nbrt_obr_2238410.pdf" TargetMode="External"/><Relationship Id="rId74" Type="http://schemas.openxmlformats.org/officeDocument/2006/relationships/hyperlink" Target="http://kitap.tatar.ru/ogl/nlrt/nbrt_obr_2226229.pdf" TargetMode="External"/><Relationship Id="rId79" Type="http://schemas.openxmlformats.org/officeDocument/2006/relationships/hyperlink" Target="http://kitap.tatar.ru/ogl/nlrt/nbrt_obr_2199467.pdf" TargetMode="External"/><Relationship Id="rId102" Type="http://schemas.openxmlformats.org/officeDocument/2006/relationships/hyperlink" Target="http://kitap.tatar.ru/ogl/nlrt/nbrt_obr_2180935.pdf" TargetMode="External"/><Relationship Id="rId123" Type="http://schemas.openxmlformats.org/officeDocument/2006/relationships/hyperlink" Target="http://kitap.tatar.ru/ogl/nlrt/nbrt_obr_2181095.pdf" TargetMode="External"/><Relationship Id="rId128" Type="http://schemas.openxmlformats.org/officeDocument/2006/relationships/hyperlink" Target="http://kitap.tatar.ru/ogl/nlrt/nbrt_obr_2180076.pdf" TargetMode="External"/><Relationship Id="rId144" Type="http://schemas.openxmlformats.org/officeDocument/2006/relationships/hyperlink" Target="http://kitap.tatar.ru/ogl/nlrt/nbrt_obr_2197632.pdf" TargetMode="External"/><Relationship Id="rId149" Type="http://schemas.openxmlformats.org/officeDocument/2006/relationships/hyperlink" Target="http://kitap.tatar.ru/ogl/nlrt/nbrt_obr_2220478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199234.pdf" TargetMode="External"/><Relationship Id="rId95" Type="http://schemas.openxmlformats.org/officeDocument/2006/relationships/hyperlink" Target="http://kitap.tatar.ru/ogl/nlrt/nbrt_obr_2199431.pdf" TargetMode="External"/><Relationship Id="rId22" Type="http://schemas.openxmlformats.org/officeDocument/2006/relationships/hyperlink" Target="http://kitap.tatar.ru/ogl/nlrt/nbrt_obr_2238532.pdf" TargetMode="External"/><Relationship Id="rId27" Type="http://schemas.openxmlformats.org/officeDocument/2006/relationships/hyperlink" Target="http://kitap.tatar.ru/ogl/nlrt/nbrt_obr_2218934.pdf" TargetMode="External"/><Relationship Id="rId43" Type="http://schemas.openxmlformats.org/officeDocument/2006/relationships/hyperlink" Target="http://kitap.tatar.ru/ogl/nlrt/nbrt_obr_2199554.pdf" TargetMode="External"/><Relationship Id="rId48" Type="http://schemas.openxmlformats.org/officeDocument/2006/relationships/hyperlink" Target="http://kitap.tatar.ru/ogl/nlrt/nbrt_obr_2238000.pdf" TargetMode="External"/><Relationship Id="rId64" Type="http://schemas.openxmlformats.org/officeDocument/2006/relationships/hyperlink" Target="http://kitap.tatar.ru./ogl/nbrt_obr_2200355.pdf" TargetMode="External"/><Relationship Id="rId69" Type="http://schemas.openxmlformats.org/officeDocument/2006/relationships/hyperlink" Target="http://kitap.tatar.ru/ogl/nlrt/nbrt_obr_2220041.pdf" TargetMode="External"/><Relationship Id="rId113" Type="http://schemas.openxmlformats.org/officeDocument/2006/relationships/hyperlink" Target="http://kitap.tatar.ru/ogl/nlrt/nbrt_obr_2181101.pdf" TargetMode="External"/><Relationship Id="rId118" Type="http://schemas.openxmlformats.org/officeDocument/2006/relationships/hyperlink" Target="http://kitap.tatar.ru/ogl/nlrt/nbrt_obr_2201384.pdf" TargetMode="External"/><Relationship Id="rId134" Type="http://schemas.openxmlformats.org/officeDocument/2006/relationships/hyperlink" Target="http://kitap.tatar.ru/ogl/nlrt/nbrt_obr_2180099.pdf" TargetMode="External"/><Relationship Id="rId139" Type="http://schemas.openxmlformats.org/officeDocument/2006/relationships/hyperlink" Target="http://kitap.tatar.ru/ogl/nlrt/nbrt_obr_2199501.pdf" TargetMode="External"/><Relationship Id="rId80" Type="http://schemas.openxmlformats.org/officeDocument/2006/relationships/hyperlink" Target="http://kitap.tatar.ru/ogl/nlrt/nbrt_obr_2196953.pdf" TargetMode="External"/><Relationship Id="rId85" Type="http://schemas.openxmlformats.org/officeDocument/2006/relationships/hyperlink" Target="http://kitap.tatar.ru/ogl/nlrt/nbrt_obr_2203405.pdf" TargetMode="External"/><Relationship Id="rId150" Type="http://schemas.openxmlformats.org/officeDocument/2006/relationships/hyperlink" Target="http://kitap.tatar.ru/ogl/nlrt/nbrt_obr_2216138.pd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kitap.tatar.ru/ogl/nlrt/nbrt_obr_2200500.pdf" TargetMode="External"/><Relationship Id="rId17" Type="http://schemas.openxmlformats.org/officeDocument/2006/relationships/hyperlink" Target="http://kitap.tatar.ru/ogl/nlrt/nbrt_obr_2226204.pdf" TargetMode="External"/><Relationship Id="rId25" Type="http://schemas.openxmlformats.org/officeDocument/2006/relationships/hyperlink" Target="http://kitap.tatar.ru/ogl/nlrt/nbrt_obr_2227570.pdf" TargetMode="External"/><Relationship Id="rId33" Type="http://schemas.openxmlformats.org/officeDocument/2006/relationships/hyperlink" Target="http://kitap.tatar.ru/ogl/nlrt/nbrt_obr_2201131.pdf" TargetMode="External"/><Relationship Id="rId38" Type="http://schemas.openxmlformats.org/officeDocument/2006/relationships/hyperlink" Target="http://kitap.tatar.ru/ogl/nlrt/nbrt_obr_2199383.pdf" TargetMode="External"/><Relationship Id="rId46" Type="http://schemas.openxmlformats.org/officeDocument/2006/relationships/hyperlink" Target="http://kitap.tatar.ru/ogl/nlrt/nbrt_obr_2212093.pdf" TargetMode="External"/><Relationship Id="rId59" Type="http://schemas.openxmlformats.org/officeDocument/2006/relationships/hyperlink" Target="http://kitap.tatar.ru/ogl/nlrt/nbrt_obr_2238428.pdf" TargetMode="External"/><Relationship Id="rId67" Type="http://schemas.openxmlformats.org/officeDocument/2006/relationships/hyperlink" Target="http://kitap.tatar.ru/ogl/nlrt/nbrt_obr_2228500.pdf" TargetMode="External"/><Relationship Id="rId103" Type="http://schemas.openxmlformats.org/officeDocument/2006/relationships/hyperlink" Target="http://kitap.tatar.ru/ogl/nlrt/nbrt_obr_2226226.pdf" TargetMode="External"/><Relationship Id="rId108" Type="http://schemas.openxmlformats.org/officeDocument/2006/relationships/hyperlink" Target="http://kitap.tatar.ru/ogl/nlrt/nbrt_obr_2180248.pdf" TargetMode="External"/><Relationship Id="rId116" Type="http://schemas.openxmlformats.org/officeDocument/2006/relationships/hyperlink" Target="http://kitap.tatar.ru/ogl/nlrt/nbrt_obr_2226229.pdf" TargetMode="External"/><Relationship Id="rId124" Type="http://schemas.openxmlformats.org/officeDocument/2006/relationships/hyperlink" Target="http://kitap.tatar.ru/ogl/nlrt/nbrt_obr_2181077.pdf" TargetMode="External"/><Relationship Id="rId129" Type="http://schemas.openxmlformats.org/officeDocument/2006/relationships/hyperlink" Target="http://kitap.tatar.ru/ogl/nlrt/nbrt_obr_2180488.pdf" TargetMode="External"/><Relationship Id="rId137" Type="http://schemas.openxmlformats.org/officeDocument/2006/relationships/hyperlink" Target="http://kitap.tatar.ru/ogl/nlrt/nbrt_obr_2207392.pdf" TargetMode="External"/><Relationship Id="rId20" Type="http://schemas.openxmlformats.org/officeDocument/2006/relationships/hyperlink" Target="http://kitap.tatar.ru/ogl/nlrt/nbrt_obr_2226205.pdf" TargetMode="External"/><Relationship Id="rId41" Type="http://schemas.openxmlformats.org/officeDocument/2006/relationships/hyperlink" Target="http://kitap.tatar.ru/ogl/nlrt/nbrt_obr_2199550.pdf" TargetMode="External"/><Relationship Id="rId54" Type="http://schemas.openxmlformats.org/officeDocument/2006/relationships/hyperlink" Target="http://kitap.tatar.ru/ogl/nlrt/nbrt_obr_2228682.pdf" TargetMode="External"/><Relationship Id="rId62" Type="http://schemas.openxmlformats.org/officeDocument/2006/relationships/hyperlink" Target="http://kitap.tatar.ru./ogl/nbrt_obr_2200299.pdf" TargetMode="External"/><Relationship Id="rId70" Type="http://schemas.openxmlformats.org/officeDocument/2006/relationships/hyperlink" Target="http://kitap.tatar.ru/ogl/nlrt/nbrt_obr_2201237.pdf" TargetMode="External"/><Relationship Id="rId75" Type="http://schemas.openxmlformats.org/officeDocument/2006/relationships/hyperlink" Target="http://kitap.tatar.ru/ogl/nlrt/nbrt_obr_2217718.pdf" TargetMode="External"/><Relationship Id="rId83" Type="http://schemas.openxmlformats.org/officeDocument/2006/relationships/hyperlink" Target="http://kitap.tatar.ru/ogl/nlrt/nbrt_obr_2238313.pdf" TargetMode="External"/><Relationship Id="rId88" Type="http://schemas.openxmlformats.org/officeDocument/2006/relationships/hyperlink" Target="http://kitap.tatar.ru/ogl/nlrt/nbrt_obr_2203189.pdf" TargetMode="External"/><Relationship Id="rId91" Type="http://schemas.openxmlformats.org/officeDocument/2006/relationships/hyperlink" Target="http://kitap.tatar.ru/ogl/nlrt/nbrt_obr_2199459.pdf" TargetMode="External"/><Relationship Id="rId96" Type="http://schemas.openxmlformats.org/officeDocument/2006/relationships/hyperlink" Target="http://kitap.tatar.ru/ogl/nlrt/nbrt_obr_2199517.pdf" TargetMode="External"/><Relationship Id="rId111" Type="http://schemas.openxmlformats.org/officeDocument/2006/relationships/hyperlink" Target="http://kitap.tatar.ru/ogl/nlrt/nbrt_obr_2180929.pdf" TargetMode="External"/><Relationship Id="rId132" Type="http://schemas.openxmlformats.org/officeDocument/2006/relationships/hyperlink" Target="http://kitap.tatar.ru/ogl/nlrt/nbrt_obr_2180503.pdf" TargetMode="External"/><Relationship Id="rId140" Type="http://schemas.openxmlformats.org/officeDocument/2006/relationships/hyperlink" Target="http://kitap.tatar.ru/ogl/nlrt/nbrt_obr_2196997.pdf" TargetMode="External"/><Relationship Id="rId145" Type="http://schemas.openxmlformats.org/officeDocument/2006/relationships/hyperlink" Target="http://kitap.tatar.ru/ogl/nlrt/nbrt_obr_2197007.pdf" TargetMode="External"/><Relationship Id="rId15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227660.pdf" TargetMode="External"/><Relationship Id="rId15" Type="http://schemas.openxmlformats.org/officeDocument/2006/relationships/hyperlink" Target="http://kitap.tatar.ru/ogl/nlrt/nbrt_obr_2238165.pdf" TargetMode="External"/><Relationship Id="rId23" Type="http://schemas.openxmlformats.org/officeDocument/2006/relationships/hyperlink" Target="http://kitap.tatar.ru/ogl/nlrt/nbrt_obr_2226194.pdf" TargetMode="External"/><Relationship Id="rId28" Type="http://schemas.openxmlformats.org/officeDocument/2006/relationships/hyperlink" Target="http://kitap.tatar.ru/ogl/nlrt/nbrt_obr_1944235.pdf" TargetMode="External"/><Relationship Id="rId36" Type="http://schemas.openxmlformats.org/officeDocument/2006/relationships/hyperlink" Target="http://kitap.tatar.ru/ogl/nlrt/nbrt_obr_2228104.pdf" TargetMode="External"/><Relationship Id="rId49" Type="http://schemas.openxmlformats.org/officeDocument/2006/relationships/hyperlink" Target="http://kitap.tatar.ru/ogl/nlrt/nbrt_obr_2199439.pdf" TargetMode="External"/><Relationship Id="rId57" Type="http://schemas.openxmlformats.org/officeDocument/2006/relationships/hyperlink" Target="http://kitap.tatar.ru/ogl/nlrt/nbrt_obr_2228123.pdf" TargetMode="External"/><Relationship Id="rId106" Type="http://schemas.openxmlformats.org/officeDocument/2006/relationships/hyperlink" Target="http://kitap.tatar.ru/ogl/nlrt/nbrt_obr_2180105.pdf" TargetMode="External"/><Relationship Id="rId114" Type="http://schemas.openxmlformats.org/officeDocument/2006/relationships/hyperlink" Target="http://kitap.tatar.ru/ogl/nlrt/nbrt_obr_2207377.pdf" TargetMode="External"/><Relationship Id="rId119" Type="http://schemas.openxmlformats.org/officeDocument/2006/relationships/hyperlink" Target="http://kitap.tatar.ru/ogl/nlrt/nbrt_obr_2207409.pdf" TargetMode="External"/><Relationship Id="rId127" Type="http://schemas.openxmlformats.org/officeDocument/2006/relationships/hyperlink" Target="http://kitap.tatar.ru/ogl/nlrt/nbrt_obr_2225323.pdf" TargetMode="External"/><Relationship Id="rId10" Type="http://schemas.openxmlformats.org/officeDocument/2006/relationships/hyperlink" Target="http://kitap.tatar.ru/ogl/nlrt/nbrt_obr_1993174.pdf" TargetMode="External"/><Relationship Id="rId31" Type="http://schemas.openxmlformats.org/officeDocument/2006/relationships/hyperlink" Target="http://kitap.tatar.ru/ogl/nlrt/nbrt_obr_2219838.pdf" TargetMode="External"/><Relationship Id="rId44" Type="http://schemas.openxmlformats.org/officeDocument/2006/relationships/hyperlink" Target="http://kitap.tatar.ru/ogl/nlrt/nbrt_obr_2199496.pdf" TargetMode="External"/><Relationship Id="rId52" Type="http://schemas.openxmlformats.org/officeDocument/2006/relationships/hyperlink" Target="http://kitap.tatar.ru/ogl/nlrt/nbrt_obr_2223696.pdf" TargetMode="External"/><Relationship Id="rId60" Type="http://schemas.openxmlformats.org/officeDocument/2006/relationships/hyperlink" Target="http://kitap.tatar.ru./ogl/nbrt_obr_2200407.pdf" TargetMode="External"/><Relationship Id="rId65" Type="http://schemas.openxmlformats.org/officeDocument/2006/relationships/hyperlink" Target="http://kitap.tatar.ru./ogl/nbrt_obr_2200404.pdf" TargetMode="External"/><Relationship Id="rId73" Type="http://schemas.openxmlformats.org/officeDocument/2006/relationships/hyperlink" Target="http://kitap.tatar.ru./ogl/nbrt_obr_2199079.pdf" TargetMode="External"/><Relationship Id="rId78" Type="http://schemas.openxmlformats.org/officeDocument/2006/relationships/hyperlink" Target="http://kitap.tatar.ru/ogl/nlrt/nbrt_obr_2206313.pdf" TargetMode="External"/><Relationship Id="rId81" Type="http://schemas.openxmlformats.org/officeDocument/2006/relationships/hyperlink" Target="http://kitap.tatar.ru/ogl/nlrt/nbrt_obr_2199015.pdf" TargetMode="External"/><Relationship Id="rId86" Type="http://schemas.openxmlformats.org/officeDocument/2006/relationships/hyperlink" Target="http://kitap.tatar.ru/ogl/nlrt/nbrt_obr_2232595.pdf" TargetMode="External"/><Relationship Id="rId94" Type="http://schemas.openxmlformats.org/officeDocument/2006/relationships/hyperlink" Target="http://kitap.tatar.ru/ogl/nlrt/nbrt_obr_2168633.pdf" TargetMode="External"/><Relationship Id="rId99" Type="http://schemas.openxmlformats.org/officeDocument/2006/relationships/hyperlink" Target="http://kitap.tatar.ru/ogl/nlrt/nbrt_obr_2198528.pdf" TargetMode="External"/><Relationship Id="rId101" Type="http://schemas.openxmlformats.org/officeDocument/2006/relationships/hyperlink" Target="http://kitap.tatar.ru/ogl/nlrt/nbrt_obr_2180092.pdf" TargetMode="External"/><Relationship Id="rId122" Type="http://schemas.openxmlformats.org/officeDocument/2006/relationships/hyperlink" Target="http://kitap.tatar.ru/ogl/nlrt/nbrt_obr_2181066.pdf" TargetMode="External"/><Relationship Id="rId130" Type="http://schemas.openxmlformats.org/officeDocument/2006/relationships/hyperlink" Target="http://kitap.tatar.ru/ogl/nlrt/nbrt_obr_2225325.pdf" TargetMode="External"/><Relationship Id="rId135" Type="http://schemas.openxmlformats.org/officeDocument/2006/relationships/hyperlink" Target="http://kitap.tatar.ru/ogl/nlrt/nbrt_obr_2200923.pdf" TargetMode="External"/><Relationship Id="rId143" Type="http://schemas.openxmlformats.org/officeDocument/2006/relationships/hyperlink" Target="http://kitap.tatar.ru/ogl/nlrt/nbrt_obr_2196986.pdf" TargetMode="External"/><Relationship Id="rId148" Type="http://schemas.openxmlformats.org/officeDocument/2006/relationships/hyperlink" Target="http://kitap.tatar.ru/ogl/nlrt/nbrt_obr_2217816.pdf" TargetMode="External"/><Relationship Id="rId151" Type="http://schemas.openxmlformats.org/officeDocument/2006/relationships/hyperlink" Target="http://kitap.tatar.ru/ogl/nlrt/nbrt_obr_2238210.pdf" TargetMode="External"/><Relationship Id="rId15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100588.pdf" TargetMode="External"/><Relationship Id="rId13" Type="http://schemas.openxmlformats.org/officeDocument/2006/relationships/hyperlink" Target="http://kitap.tatar.ru/ogl/nlrt/nbrt_obr_2226225.pdf" TargetMode="External"/><Relationship Id="rId18" Type="http://schemas.openxmlformats.org/officeDocument/2006/relationships/hyperlink" Target="http://kitap.tatar.ru/ogl/nlrt/nbrt_obr_2238431.pdf" TargetMode="External"/><Relationship Id="rId39" Type="http://schemas.openxmlformats.org/officeDocument/2006/relationships/hyperlink" Target="http://kitap.tatar.ru/ogl/nlrt/nbrt_obr_2232092.pdf" TargetMode="External"/><Relationship Id="rId109" Type="http://schemas.openxmlformats.org/officeDocument/2006/relationships/hyperlink" Target="http://kitap.tatar.ru/ogl/nlrt/nbrt_obr_2180466.pdf" TargetMode="External"/><Relationship Id="rId34" Type="http://schemas.openxmlformats.org/officeDocument/2006/relationships/hyperlink" Target="http://kitap.tatar.ru/ogl/nlrt/nbrt_obr_2219081.pdf" TargetMode="External"/><Relationship Id="rId50" Type="http://schemas.openxmlformats.org/officeDocument/2006/relationships/hyperlink" Target="http://kitap.tatar.ru/ogl/nlrt/nbrt_obr_2200494.pdf" TargetMode="External"/><Relationship Id="rId55" Type="http://schemas.openxmlformats.org/officeDocument/2006/relationships/hyperlink" Target="http://kitap.tatar.ru/ogl/nlrt/nbrt_obr_2219076.pdf" TargetMode="External"/><Relationship Id="rId76" Type="http://schemas.openxmlformats.org/officeDocument/2006/relationships/hyperlink" Target="http://kitap.tatar.ru/ogl/nlrt/nbrt_obr_2199395.pdf" TargetMode="External"/><Relationship Id="rId97" Type="http://schemas.openxmlformats.org/officeDocument/2006/relationships/hyperlink" Target="http://kitap.tatar.ru/ogl/nlrt/nbrt_obr_2204464.pdf" TargetMode="External"/><Relationship Id="rId104" Type="http://schemas.openxmlformats.org/officeDocument/2006/relationships/hyperlink" Target="http://kitap.tatar.ru/ogl/nlrt/nbrt_obr_2182187.pdf" TargetMode="External"/><Relationship Id="rId120" Type="http://schemas.openxmlformats.org/officeDocument/2006/relationships/hyperlink" Target="http://kitap.tatar.ru/ogl/nlrt/nbrt_obr_2181090.pdf" TargetMode="External"/><Relationship Id="rId125" Type="http://schemas.openxmlformats.org/officeDocument/2006/relationships/hyperlink" Target="http://kitap.tatar.ru/ogl/nlrt/nbrt_obr_2198601.pdf" TargetMode="External"/><Relationship Id="rId141" Type="http://schemas.openxmlformats.org/officeDocument/2006/relationships/hyperlink" Target="http://kitap.tatar.ru/ogl/nlrt/nbrt_obr_2221983.pdf" TargetMode="External"/><Relationship Id="rId146" Type="http://schemas.openxmlformats.org/officeDocument/2006/relationships/hyperlink" Target="http://kitap.tatar.ru/ogl/nlrt/nbrt_obr_2197678.pdf" TargetMode="External"/><Relationship Id="rId7" Type="http://schemas.openxmlformats.org/officeDocument/2006/relationships/hyperlink" Target="http://kitap.tatar.ru/ogl/nlrt/nbrt_obr_2226801.pdf" TargetMode="External"/><Relationship Id="rId71" Type="http://schemas.openxmlformats.org/officeDocument/2006/relationships/hyperlink" Target="http://kitap.tatar.ru/ogl/nlrt/nbrt_obr_2212112.pdf" TargetMode="External"/><Relationship Id="rId92" Type="http://schemas.openxmlformats.org/officeDocument/2006/relationships/hyperlink" Target="http://kitap.tatar.ru/ogl/nlrt/nbrt_obr_2199417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227430.pdf" TargetMode="External"/><Relationship Id="rId24" Type="http://schemas.openxmlformats.org/officeDocument/2006/relationships/hyperlink" Target="http://kitap.tatar.ru/ogl/nlrt/nbrt_obr_2238539.pdf" TargetMode="External"/><Relationship Id="rId40" Type="http://schemas.openxmlformats.org/officeDocument/2006/relationships/hyperlink" Target="http://kitap.tatar.ru/ogl/nlrt/nbrt_obr_2199387.pdf" TargetMode="External"/><Relationship Id="rId45" Type="http://schemas.openxmlformats.org/officeDocument/2006/relationships/hyperlink" Target="http://kitap.tatar.ru/ogl/nlrt/nbrt_obr_2199255.pdf" TargetMode="External"/><Relationship Id="rId66" Type="http://schemas.openxmlformats.org/officeDocument/2006/relationships/hyperlink" Target="http://kitap.tatar.ru/ogl/nlrt/nbrt_obr_2231092.pdf" TargetMode="External"/><Relationship Id="rId87" Type="http://schemas.openxmlformats.org/officeDocument/2006/relationships/hyperlink" Target="http://kitap.tatar.ru/ogl/nlrt/nbrt_obr_1612742.pdf" TargetMode="External"/><Relationship Id="rId110" Type="http://schemas.openxmlformats.org/officeDocument/2006/relationships/hyperlink" Target="http://kitap.tatar.ru/ogl/nlrt/nbrt_obr_2180108.pdf" TargetMode="External"/><Relationship Id="rId115" Type="http://schemas.openxmlformats.org/officeDocument/2006/relationships/hyperlink" Target="http://kitap.tatar.ru/ogl/nlrt/nbrt_obr_2180093.pdf" TargetMode="External"/><Relationship Id="rId131" Type="http://schemas.openxmlformats.org/officeDocument/2006/relationships/hyperlink" Target="http://kitap.tatar.ru/ogl/nlrt/nbrt_obr_2180080.pdf" TargetMode="External"/><Relationship Id="rId136" Type="http://schemas.openxmlformats.org/officeDocument/2006/relationships/hyperlink" Target="http://kitap.tatar.ru/ogl/nlrt/nbrt_obr_2180833.pdf" TargetMode="External"/><Relationship Id="rId61" Type="http://schemas.openxmlformats.org/officeDocument/2006/relationships/hyperlink" Target="http://kitap.tatar.ru./ogl/nbrt_obr_2200414.pdf" TargetMode="External"/><Relationship Id="rId82" Type="http://schemas.openxmlformats.org/officeDocument/2006/relationships/hyperlink" Target="http://kitap.tatar.ru/ogl/nlrt/nbrt_obr_2203147.pdf" TargetMode="External"/><Relationship Id="rId152" Type="http://schemas.openxmlformats.org/officeDocument/2006/relationships/hyperlink" Target="http://kitap.tatar.ru/ogl/nlrt/nbrt_obr_2226197.pdf" TargetMode="External"/><Relationship Id="rId19" Type="http://schemas.openxmlformats.org/officeDocument/2006/relationships/hyperlink" Target="http://kitap.tatar.ru/ogl/nlrt/nbrt_obr_2227618.pdf" TargetMode="External"/><Relationship Id="rId14" Type="http://schemas.openxmlformats.org/officeDocument/2006/relationships/hyperlink" Target="http://kitap.tatar.ru/ogl/nlrt/nbrt_obr_2224971.pdf" TargetMode="External"/><Relationship Id="rId30" Type="http://schemas.openxmlformats.org/officeDocument/2006/relationships/hyperlink" Target="http://kitap.tatar.ru/ogl/nlrt/nbrt_obr_2238827.pdf" TargetMode="External"/><Relationship Id="rId35" Type="http://schemas.openxmlformats.org/officeDocument/2006/relationships/hyperlink" Target="http://kitap.tatar.ru/ogl/nlrt/nbrt_obr_2238751.pdf" TargetMode="External"/><Relationship Id="rId56" Type="http://schemas.openxmlformats.org/officeDocument/2006/relationships/hyperlink" Target="http://kitap.tatar.ru/ogl/nlrt/nbrt_obr_2201707.pdf" TargetMode="External"/><Relationship Id="rId77" Type="http://schemas.openxmlformats.org/officeDocument/2006/relationships/hyperlink" Target="http://kitap.tatar.ru/ogl/nlrt/nbrt_obr_2199389.pdf" TargetMode="External"/><Relationship Id="rId100" Type="http://schemas.openxmlformats.org/officeDocument/2006/relationships/hyperlink" Target="http://kitap.tatar.ru/ogl/nlrt/nbrt_obr_2180087.pdf" TargetMode="External"/><Relationship Id="rId105" Type="http://schemas.openxmlformats.org/officeDocument/2006/relationships/hyperlink" Target="http://kitap.tatar.ru/ogl/nlrt/nbrt_obr_2180457.pdf" TargetMode="External"/><Relationship Id="rId126" Type="http://schemas.openxmlformats.org/officeDocument/2006/relationships/hyperlink" Target="http://kitap.tatar.ru./ogl/nbrt_obr_2201058.pdf" TargetMode="External"/><Relationship Id="rId147" Type="http://schemas.openxmlformats.org/officeDocument/2006/relationships/hyperlink" Target="http://kitap.tatar.ru/ogl/nlrt/nbrt_obr_2219287.pdf" TargetMode="External"/><Relationship Id="rId8" Type="http://schemas.openxmlformats.org/officeDocument/2006/relationships/hyperlink" Target="http://kitap.tatar.ru/ogl/nlrt/nbrt_obr_2210105.pdf" TargetMode="External"/><Relationship Id="rId51" Type="http://schemas.openxmlformats.org/officeDocument/2006/relationships/hyperlink" Target="http://kitap.tatar.ru/ogl/nlrt/nbrt_obr_2220475.pdf" TargetMode="External"/><Relationship Id="rId72" Type="http://schemas.openxmlformats.org/officeDocument/2006/relationships/hyperlink" Target="http://kitap.tatar.ru./ogl/nbrt_obr_2199060.pdf" TargetMode="External"/><Relationship Id="rId93" Type="http://schemas.openxmlformats.org/officeDocument/2006/relationships/hyperlink" Target="http://kitap.tatar.ru/ogl/nlrt/nbrt_obr_2199509.pdf" TargetMode="External"/><Relationship Id="rId98" Type="http://schemas.openxmlformats.org/officeDocument/2006/relationships/hyperlink" Target="http://kitap.tatar.ru/ogl/nlrt/nbrt_obr_2199514.pdf" TargetMode="External"/><Relationship Id="rId121" Type="http://schemas.openxmlformats.org/officeDocument/2006/relationships/hyperlink" Target="http://kitap.tatar.ru/ogl/nlrt/nbrt_obr_2181064.pdf" TargetMode="External"/><Relationship Id="rId142" Type="http://schemas.openxmlformats.org/officeDocument/2006/relationships/hyperlink" Target="http://kitap.tatar.ru/ogl/nlrt/nbrt_obr_2182227.pdf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181</TotalTime>
  <Pages>47</Pages>
  <Words>18810</Words>
  <Characters>107221</Characters>
  <Application>Microsoft Office Word</Application>
  <DocSecurity>0</DocSecurity>
  <Lines>893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2017-01-19T07:35:00Z</dcterms:created>
  <dcterms:modified xsi:type="dcterms:W3CDTF">2017-01-19T10:39:00Z</dcterms:modified>
</cp:coreProperties>
</file>