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3E" w:rsidRDefault="00641B3E">
      <w:pPr>
        <w:pStyle w:val="a7"/>
        <w:rPr>
          <w:lang w:val="en-US"/>
        </w:rPr>
      </w:pPr>
    </w:p>
    <w:p w:rsidR="00641B3E" w:rsidRPr="00641B3E" w:rsidRDefault="00641B3E" w:rsidP="00641B3E">
      <w:pPr>
        <w:pStyle w:val="1"/>
      </w:pPr>
      <w:r w:rsidRPr="00641B3E">
        <w:t>Физико-математические науки. (ББК 22)</w:t>
      </w:r>
    </w:p>
    <w:p w:rsidR="00641B3E" w:rsidRPr="00641B3E" w:rsidRDefault="00641B3E" w:rsidP="00641B3E">
      <w:pPr>
        <w:pStyle w:val="1"/>
      </w:pPr>
    </w:p>
    <w:p w:rsidR="00641B3E" w:rsidRPr="00641B3E" w:rsidRDefault="00641B3E" w:rsidP="00641B3E">
      <w:r w:rsidRPr="00641B3E">
        <w:t>1. К  22.161.5;   О23</w:t>
      </w:r>
    </w:p>
    <w:p w:rsidR="00641B3E" w:rsidRDefault="00641B3E" w:rsidP="00641B3E">
      <w:r>
        <w:t xml:space="preserve">    1728199-CD - нк; 1728200-CD - нк; 1728201-CD - нк</w:t>
      </w:r>
    </w:p>
    <w:p w:rsidR="00641B3E" w:rsidRDefault="00641B3E" w:rsidP="00641B3E">
      <w:r>
        <w:t xml:space="preserve">    Обратные краевые задачи и их приложения, материалы конференций (Казань; 20-24 октября 2014 года)</w:t>
      </w:r>
    </w:p>
    <w:p w:rsidR="00641B3E" w:rsidRDefault="00641B3E" w:rsidP="00641B3E">
      <w:r>
        <w:t>Материалы конференции "Обратные краевые задачи и их приложения", посвященной столетию со дня рождения Михаила Тихоновича Нужина (г. Казань, 20-24 октября 2014 г.) [Электронный ресурс] : [(тексто-графические материалы)] / ФГАОУ ВПО "Казанский (Приволжский) федеральный университет". - Электрон. дан. (51 Мб). - Казань : Издательство Казанского университета, 2014. - 1 электрон. опт. диск (CD-ROM). - Сист. требования : Процессор : Intel Pentium (или аналогичный процессор других производителей) 500 МГц ; Память : 512 Мб RAM ; ОС : Windows XP и выше ; ПО : Interner Explorer 8.0 или другой браузер, Adobe Reader. - Текстовые и графические файлы. - Загл. на этикетке диска : Материалы конференции "ОКЗ и их приложения". - Загл. с вкладыша диска. - На обл. и этикетке диска в надзагл. : 210 лет КФУ. - ISBN 978-5-00019-285-6 : 100,00</w:t>
      </w:r>
    </w:p>
    <w:p w:rsidR="00641B3E" w:rsidRDefault="00641B3E" w:rsidP="00641B3E"/>
    <w:p w:rsidR="00641B3E" w:rsidRDefault="00641B3E" w:rsidP="00641B3E">
      <w:r>
        <w:t>2. 22.1;   Б74</w:t>
      </w:r>
    </w:p>
    <w:p w:rsidR="00641B3E" w:rsidRDefault="00641B3E" w:rsidP="00641B3E">
      <w:r>
        <w:t xml:space="preserve">    1730065-Л - кх</w:t>
      </w:r>
    </w:p>
    <w:p w:rsidR="00641B3E" w:rsidRDefault="00641B3E" w:rsidP="00641B3E">
      <w:r>
        <w:t xml:space="preserve">    Богомолов, Николай Васильевич( педагог, математик)</w:t>
      </w:r>
    </w:p>
    <w:p w:rsidR="00641B3E" w:rsidRDefault="00641B3E" w:rsidP="00641B3E">
      <w:r>
        <w:t>Сборник задач по математике : учебное пособие для студентов учреждений среднего профессионального образования педагогического профиля / Н. В. Богомолов. - 10-е изд., стер. - Москва : Дрофа, 2014. - 204, [1] с. : ил. - (Среднее профессиональное образование).. - ISBN 978-5-358-13512-3 : 200,00</w:t>
      </w:r>
    </w:p>
    <w:p w:rsidR="00641B3E" w:rsidRDefault="00641B3E" w:rsidP="00641B3E">
      <w:r>
        <w:t xml:space="preserve">    Оглавление: </w:t>
      </w:r>
      <w:hyperlink r:id="rId6" w:history="1">
        <w:r w:rsidR="00A078D4" w:rsidRPr="00784269">
          <w:rPr>
            <w:rStyle w:val="a8"/>
          </w:rPr>
          <w:t>http://kitap.tatar.ru/obl/nlrt/nbrt_obr_2246540.jpg</w:t>
        </w:r>
      </w:hyperlink>
    </w:p>
    <w:p w:rsidR="00A078D4" w:rsidRDefault="00A078D4" w:rsidP="00641B3E"/>
    <w:p w:rsidR="00641B3E" w:rsidRDefault="00641B3E" w:rsidP="00641B3E"/>
    <w:p w:rsidR="00641B3E" w:rsidRDefault="00641B3E" w:rsidP="00641B3E">
      <w:r>
        <w:t>3. 22.11;   В44</w:t>
      </w:r>
    </w:p>
    <w:p w:rsidR="00641B3E" w:rsidRDefault="00641B3E" w:rsidP="00641B3E">
      <w:r>
        <w:t xml:space="preserve">    1730105-Л - кх</w:t>
      </w:r>
    </w:p>
    <w:p w:rsidR="00641B3E" w:rsidRDefault="00641B3E" w:rsidP="00641B3E">
      <w:r>
        <w:t xml:space="preserve">    Виленкин, Игорь Владимирович</w:t>
      </w:r>
    </w:p>
    <w:p w:rsidR="00641B3E" w:rsidRDefault="00641B3E" w:rsidP="00641B3E">
      <w:r>
        <w:t>Высшая математика : линейная алгебра : аналитическая геометрия : дифференциальное и интегральное исчисление / И. В. Виленкин, В. М. Гробер. - 6-е изд. - Ростов-на-Дону : Феникс, 2011. - 415 с. : ил. - (Высшее образование). - Библиогр.: с. 409. - ISBN 978-5-222-18236-9 : 100,00</w:t>
      </w:r>
    </w:p>
    <w:p w:rsidR="00641B3E" w:rsidRDefault="00641B3E" w:rsidP="00641B3E">
      <w:r>
        <w:t xml:space="preserve">    Оглавление: </w:t>
      </w:r>
      <w:hyperlink r:id="rId7" w:history="1">
        <w:r w:rsidR="00A078D4" w:rsidRPr="00784269">
          <w:rPr>
            <w:rStyle w:val="a8"/>
          </w:rPr>
          <w:t>http://kitap.tatar.ru./ogl/nbrt_obr_2060075.pdf</w:t>
        </w:r>
      </w:hyperlink>
    </w:p>
    <w:p w:rsidR="00A078D4" w:rsidRDefault="00A078D4" w:rsidP="00641B3E"/>
    <w:p w:rsidR="00641B3E" w:rsidRDefault="00641B3E" w:rsidP="00641B3E"/>
    <w:p w:rsidR="00ED0B64" w:rsidRDefault="00ED0B64" w:rsidP="00641B3E"/>
    <w:p w:rsidR="00ED0B64" w:rsidRDefault="00ED0B64" w:rsidP="00ED0B64">
      <w:pPr>
        <w:pStyle w:val="1"/>
      </w:pPr>
      <w:r>
        <w:t>Химические науки. (ББК 24)</w:t>
      </w:r>
    </w:p>
    <w:p w:rsidR="00ED0B64" w:rsidRDefault="00ED0B64" w:rsidP="00ED0B64">
      <w:pPr>
        <w:pStyle w:val="1"/>
      </w:pPr>
    </w:p>
    <w:p w:rsidR="00ED0B64" w:rsidRDefault="00ED0B64" w:rsidP="00ED0B64">
      <w:r>
        <w:t>4. 24.5;   Г17</w:t>
      </w:r>
    </w:p>
    <w:p w:rsidR="00ED0B64" w:rsidRDefault="00ED0B64" w:rsidP="00ED0B64">
      <w:r>
        <w:t xml:space="preserve">    1730732-Л - кх; 1730733-Л - кх; 1730734-Л - кх</w:t>
      </w:r>
    </w:p>
    <w:p w:rsidR="00ED0B64" w:rsidRDefault="00ED0B64" w:rsidP="00ED0B64">
      <w:r>
        <w:t xml:space="preserve">    Галяметдинов, Юрий Генадьевич</w:t>
      </w:r>
    </w:p>
    <w:p w:rsidR="00ED0B64" w:rsidRDefault="00ED0B64" w:rsidP="00ED0B64">
      <w:r>
        <w:t xml:space="preserve">Органические спейсеры для супрамолекулярных систем : монография / Ю. Г. Галяметдинов, Л. А. Альметкина; М-во образ. и науки России ; Казан. нац. исслед. технол. </w:t>
      </w:r>
      <w:r>
        <w:lastRenderedPageBreak/>
        <w:t>ун-т. - Казань : Изд-во КНИТУ, 2016. - 109, [2] с. : ил. - Библиогр.: с. 100-110. - ISBN 978-5-7882-2036-9 : 100,00</w:t>
      </w:r>
    </w:p>
    <w:p w:rsidR="00ED0B64" w:rsidRDefault="00ED0B64" w:rsidP="00ED0B64">
      <w:r>
        <w:t xml:space="preserve">    Оглавление: </w:t>
      </w:r>
      <w:hyperlink r:id="rId8" w:history="1">
        <w:r w:rsidR="00A078D4" w:rsidRPr="00784269">
          <w:rPr>
            <w:rStyle w:val="a8"/>
          </w:rPr>
          <w:t>http://kitap.tatar.ru./ogl/nbrt_obr_2248579.pdf</w:t>
        </w:r>
      </w:hyperlink>
    </w:p>
    <w:p w:rsidR="00A078D4" w:rsidRDefault="00A078D4" w:rsidP="00ED0B64"/>
    <w:p w:rsidR="00ED0B64" w:rsidRDefault="00ED0B64" w:rsidP="00ED0B64"/>
    <w:p w:rsidR="00D00930" w:rsidRDefault="00D00930" w:rsidP="00ED0B64"/>
    <w:p w:rsidR="00D00930" w:rsidRDefault="00D00930" w:rsidP="00D00930">
      <w:pPr>
        <w:pStyle w:val="1"/>
      </w:pPr>
      <w:r>
        <w:t>Науки о Земле. (ББК 26)</w:t>
      </w:r>
    </w:p>
    <w:p w:rsidR="00D00930" w:rsidRDefault="00D00930" w:rsidP="00D00930">
      <w:pPr>
        <w:pStyle w:val="1"/>
      </w:pPr>
    </w:p>
    <w:p w:rsidR="00D00930" w:rsidRDefault="00D00930" w:rsidP="00D00930">
      <w:r>
        <w:t>5. 26.890(2);   Д 70</w:t>
      </w:r>
    </w:p>
    <w:p w:rsidR="00D00930" w:rsidRDefault="00D00930" w:rsidP="00D00930">
      <w:r>
        <w:t xml:space="preserve">    1725414-Л - чз1</w:t>
      </w:r>
    </w:p>
    <w:p w:rsidR="00D00930" w:rsidRDefault="00D00930" w:rsidP="00D00930">
      <w:r>
        <w:t xml:space="preserve">    Достопримечательности Удмуртии / сост. Г. Г. Грязев, В. Ю. Семёнов. - Ижевск : Удмуртия, 2013. - 79 с. : цв. ил.. - ISBN 978-5-7659-0748-1 : 180,00</w:t>
      </w:r>
    </w:p>
    <w:p w:rsidR="00D00930" w:rsidRDefault="00D00930" w:rsidP="00D00930"/>
    <w:p w:rsidR="00D00930" w:rsidRDefault="00D00930" w:rsidP="00D00930">
      <w:r>
        <w:t>6. 26.890(2);   И 31</w:t>
      </w:r>
    </w:p>
    <w:p w:rsidR="00D00930" w:rsidRDefault="00D00930" w:rsidP="00D00930">
      <w:r>
        <w:t xml:space="preserve">    1725413-Л - чз1</w:t>
      </w:r>
    </w:p>
    <w:p w:rsidR="00D00930" w:rsidRDefault="00D00930" w:rsidP="00D00930">
      <w:r>
        <w:t xml:space="preserve">    Ижевск и его окрестности / [проект изд. Ю. В. Кузнецов ; сост. и текст А. В. Фертикова ; истор. справка Г. Г. Грязева]. - Ижевск : Удмуртия, 2009. - 80 с. : цв. ил.. - ISBN 978-5-7659-0530-2 : 180,00</w:t>
      </w:r>
    </w:p>
    <w:p w:rsidR="00D00930" w:rsidRDefault="00D00930" w:rsidP="00D00930"/>
    <w:p w:rsidR="00D00930" w:rsidRDefault="00D00930" w:rsidP="00D00930">
      <w:r>
        <w:t>7. 26.890(2);   С 17</w:t>
      </w:r>
    </w:p>
    <w:p w:rsidR="00D00930" w:rsidRDefault="00D00930" w:rsidP="00D00930">
      <w:r>
        <w:t xml:space="preserve">    1725658-Л - ибо</w:t>
      </w:r>
    </w:p>
    <w:p w:rsidR="00D00930" w:rsidRDefault="00D00930" w:rsidP="00D00930">
      <w:r>
        <w:t xml:space="preserve">    Самый полный путеводитель; Липецкая область / сост. : А. Г. Шнайдер, И. В. Шнайдер, К. В. Шонина. - [Москва] : [НИЦИТ], [2014]. - 400 с. : ил., к. + Карта (1 л.) : Богатства Липецкой земли. - (Ваш гид по старой России). - На обл. также : Архитектура, памятники, люди, история, природа, карты, музеи. - ISBN 978-5-91978-026-7 : 400,00</w:t>
      </w:r>
    </w:p>
    <w:p w:rsidR="00D00930" w:rsidRDefault="00D00930" w:rsidP="00D00930">
      <w:r>
        <w:t xml:space="preserve">    Оглавление: </w:t>
      </w:r>
      <w:hyperlink r:id="rId9" w:history="1">
        <w:r w:rsidR="00A078D4" w:rsidRPr="00784269">
          <w:rPr>
            <w:rStyle w:val="a8"/>
          </w:rPr>
          <w:t>http://kitap.tatar.ru/ogl/nlrt/nbrt_obr_2216730.pdf</w:t>
        </w:r>
      </w:hyperlink>
    </w:p>
    <w:p w:rsidR="00A078D4" w:rsidRDefault="00A078D4" w:rsidP="00D00930"/>
    <w:p w:rsidR="00D00930" w:rsidRDefault="00D00930" w:rsidP="00D00930"/>
    <w:p w:rsidR="00D00930" w:rsidRDefault="00D00930" w:rsidP="00D00930">
      <w:r>
        <w:t>8. 26.325;   С40</w:t>
      </w:r>
    </w:p>
    <w:p w:rsidR="00D00930" w:rsidRDefault="00D00930" w:rsidP="00D00930">
      <w:r>
        <w:t xml:space="preserve">    1730026-Л - кх</w:t>
      </w:r>
    </w:p>
    <w:p w:rsidR="00D00930" w:rsidRDefault="00D00930" w:rsidP="00D00930">
      <w:r>
        <w:t xml:space="preserve">    Системы мониторинга окружающей среды и недр нефтегазоносных территорий / [В. Г. Гацков и др.; под ред. В. Г. Гацкова, Н. Ф. Козлова];ООО "Комплексный науч.-исслед. и внедренческий центр "Геоэкология" (ООО "КНИ и ВЦ "Геоэкология"). - Оренбург : Оренбургское книжное издательство, 2011. - 135 с., [4] л. цв. ил. : ил., табл.; 22. - Библиогр.: с. 126-134 (69 назв.). - Авт. указаны на обл. и обороте тит.л.. - ISBN 978-5-88788-186-7 : 120,00</w:t>
      </w:r>
    </w:p>
    <w:p w:rsidR="00D00930" w:rsidRDefault="00D00930" w:rsidP="00D00930">
      <w:r>
        <w:t xml:space="preserve">    Оглавление: </w:t>
      </w:r>
      <w:hyperlink r:id="rId10" w:history="1">
        <w:r w:rsidR="00A078D4" w:rsidRPr="00784269">
          <w:rPr>
            <w:rStyle w:val="a8"/>
          </w:rPr>
          <w:t>http://kitap.tatar.ru/ogl/nlrt/nbrt_obr_2246036.pdf</w:t>
        </w:r>
      </w:hyperlink>
    </w:p>
    <w:p w:rsidR="00A078D4" w:rsidRDefault="00A078D4" w:rsidP="00D00930"/>
    <w:p w:rsidR="00D00930" w:rsidRDefault="00D00930" w:rsidP="00D00930"/>
    <w:p w:rsidR="00D00930" w:rsidRDefault="00D00930" w:rsidP="00D00930">
      <w:r>
        <w:t>9. 26.890(5);   Т 39</w:t>
      </w:r>
    </w:p>
    <w:p w:rsidR="00D00930" w:rsidRDefault="00D00930" w:rsidP="00D00930">
      <w:r>
        <w:t xml:space="preserve">    1722780-CD - ибо</w:t>
      </w:r>
    </w:p>
    <w:p w:rsidR="00D00930" w:rsidRDefault="00D00930" w:rsidP="00D00930">
      <w:r>
        <w:t xml:space="preserve">    Тибет [Электронный ресурс] : путешествия по Высокой Азии / [авт.-сост. С. Рыжакова]. - Электрон. дан. (966 МБ). - Москва : АстраМедиа, 2012. - 2 электрон. опт. диск (CD-ROM). - Систем. требования : Intel/AMD 550 МГц, 128 MB RAM, CD-ROM, SVGA, Windows 98/XP/2000. - Библиогр. на диске 2. - Текстовые и мультимедийные файлы. - Содерж. : Диск 1 : иллюстрации ; Диск 2 : тексты. - Загл. с этикетки и футляра дисков : 810,00</w:t>
      </w:r>
    </w:p>
    <w:p w:rsidR="00D00930" w:rsidRDefault="00D00930" w:rsidP="00D00930">
      <w:r>
        <w:t xml:space="preserve">    Оглавление: </w:t>
      </w:r>
      <w:hyperlink r:id="rId11" w:history="1">
        <w:r w:rsidR="00A078D4" w:rsidRPr="00784269">
          <w:rPr>
            <w:rStyle w:val="a8"/>
          </w:rPr>
          <w:t>http://kitap.tatar.ru/ogl/nlrt/nbrt_obr_2213975.pdf</w:t>
        </w:r>
      </w:hyperlink>
    </w:p>
    <w:p w:rsidR="00A078D4" w:rsidRDefault="00A078D4" w:rsidP="00D00930"/>
    <w:p w:rsidR="00D00930" w:rsidRDefault="00D00930" w:rsidP="00D00930"/>
    <w:p w:rsidR="00D00930" w:rsidRDefault="00D00930" w:rsidP="00D00930">
      <w:r>
        <w:t>10. 26.23;   К44</w:t>
      </w:r>
    </w:p>
    <w:p w:rsidR="00D00930" w:rsidRDefault="00D00930" w:rsidP="00D00930">
      <w:r>
        <w:t xml:space="preserve">    1730041-Л - чз3</w:t>
      </w:r>
    </w:p>
    <w:p w:rsidR="00D00930" w:rsidRDefault="00D00930" w:rsidP="00D00930">
      <w:r>
        <w:t xml:space="preserve">    Кислов, Александр Викторович</w:t>
      </w:r>
    </w:p>
    <w:p w:rsidR="00D00930" w:rsidRDefault="00D00930" w:rsidP="00D00930">
      <w:r>
        <w:t>Климатология с основами метеорологии : учебник для студентов высших учебных заведений, обучающихся по направлениям "География", "Экология и природопользование", "Гидрометеорология", "Картография и геоинформатика" / А. В. Кислов. - Москва : Издательский центр "Академия", 2016. - 220, [1] c., [8] л. ил. : ил. - (Высшее образование). - (Бакалавриат: Естественные науки). - Библиогр.: с. 218-219. - ISBN 978-5-4468-1028-4 : 300,00</w:t>
      </w:r>
    </w:p>
    <w:p w:rsidR="00D00930" w:rsidRDefault="00D00930" w:rsidP="00D00930">
      <w:r>
        <w:t xml:space="preserve">    Оглавление: </w:t>
      </w:r>
      <w:hyperlink r:id="rId12" w:history="1">
        <w:r w:rsidR="00A078D4" w:rsidRPr="00784269">
          <w:rPr>
            <w:rStyle w:val="a8"/>
          </w:rPr>
          <w:t>http://kitap.tatar.ru/ogl/nlrt/nbrt_obr_2208177.pdf</w:t>
        </w:r>
      </w:hyperlink>
    </w:p>
    <w:p w:rsidR="00A078D4" w:rsidRDefault="00A078D4" w:rsidP="00D00930"/>
    <w:p w:rsidR="00D00930" w:rsidRDefault="00D00930" w:rsidP="00D00930"/>
    <w:p w:rsidR="00D00930" w:rsidRDefault="00D00930" w:rsidP="00D00930">
      <w:r>
        <w:t>11. 26.890(5);   К61</w:t>
      </w:r>
    </w:p>
    <w:p w:rsidR="00D00930" w:rsidRDefault="00D00930" w:rsidP="00D00930">
      <w:r>
        <w:t xml:space="preserve">    1728898-Ф - ибо</w:t>
      </w:r>
    </w:p>
    <w:p w:rsidR="00D00930" w:rsidRDefault="00D00930" w:rsidP="00D00930">
      <w:r>
        <w:t xml:space="preserve">    Турция : [путеводитель] / [О. В. Колпакова; сост. Н. Астахова]. - Москва : Белый город : Воскресный день, 2016. - 73 с. : ил. - (Мировое путешествие). - Автор на обл. и тит. л. не указан. - ISBN 978-5-7793-4831-7 : 1632,15</w:t>
      </w:r>
    </w:p>
    <w:p w:rsidR="00D00930" w:rsidRDefault="00D00930" w:rsidP="00D00930">
      <w:r>
        <w:t xml:space="preserve">    Оглавление: </w:t>
      </w:r>
      <w:hyperlink r:id="rId13" w:history="1">
        <w:r w:rsidR="00A078D4" w:rsidRPr="00784269">
          <w:rPr>
            <w:rStyle w:val="a8"/>
          </w:rPr>
          <w:t>http://kitap.tatar.ru./ogl/nbrt_obr_2239991.pdf</w:t>
        </w:r>
      </w:hyperlink>
    </w:p>
    <w:p w:rsidR="00A078D4" w:rsidRDefault="00A078D4" w:rsidP="00D00930"/>
    <w:p w:rsidR="00D00930" w:rsidRDefault="00D00930" w:rsidP="00D00930"/>
    <w:p w:rsidR="00D00930" w:rsidRDefault="00D00930" w:rsidP="00D00930">
      <w:r>
        <w:t>12. 26.890(2);   Х15</w:t>
      </w:r>
    </w:p>
    <w:p w:rsidR="00D00930" w:rsidRDefault="00D00930" w:rsidP="00D00930">
      <w:r>
        <w:t xml:space="preserve">    1730777-Л - кх; 1730778-Л - кх; 1730779-Л - кх</w:t>
      </w:r>
    </w:p>
    <w:p w:rsidR="00D00930" w:rsidRDefault="00D00930" w:rsidP="00D00930">
      <w:r>
        <w:t xml:space="preserve">    Хазеев, Габдельбар Хазеевич</w:t>
      </w:r>
    </w:p>
    <w:p w:rsidR="00D00930" w:rsidRDefault="00D00930" w:rsidP="00D00930">
      <w:r>
        <w:t>Незабываемые путешествия (1976-2008 гг.) / Г. Х. Хазеев; [сост. Г. Х. Хазеев ; науч. ред. И. Т. Гайсин]. - Казань : [Редакционно-издательский центр "Школа"], 2016. - 151 с. : фото. : 130,00</w:t>
      </w:r>
    </w:p>
    <w:p w:rsidR="00D00930" w:rsidRDefault="00D00930" w:rsidP="00D00930">
      <w:r>
        <w:t xml:space="preserve">    Оглавление: </w:t>
      </w:r>
      <w:hyperlink r:id="rId14" w:history="1">
        <w:r w:rsidR="00A078D4" w:rsidRPr="00784269">
          <w:rPr>
            <w:rStyle w:val="a8"/>
          </w:rPr>
          <w:t>http://kitap.tatar.ru/ogl/nlrt/nbrt_obr_2249276.pdf</w:t>
        </w:r>
      </w:hyperlink>
    </w:p>
    <w:p w:rsidR="00A078D4" w:rsidRDefault="00A078D4" w:rsidP="00D00930"/>
    <w:p w:rsidR="00D00930" w:rsidRDefault="00D00930" w:rsidP="00D00930"/>
    <w:p w:rsidR="00DE72AE" w:rsidRDefault="00DE72AE" w:rsidP="00D00930"/>
    <w:p w:rsidR="00DE72AE" w:rsidRDefault="00DE72AE" w:rsidP="00DE72AE">
      <w:pPr>
        <w:pStyle w:val="1"/>
      </w:pPr>
      <w:r>
        <w:t>Биологические науки. (ББК 28)</w:t>
      </w:r>
    </w:p>
    <w:p w:rsidR="00DE72AE" w:rsidRDefault="00DE72AE" w:rsidP="00DE72AE">
      <w:pPr>
        <w:pStyle w:val="1"/>
      </w:pPr>
    </w:p>
    <w:p w:rsidR="00DE72AE" w:rsidRDefault="00DE72AE" w:rsidP="00DE72AE">
      <w:r>
        <w:t>13. 28;   Б63</w:t>
      </w:r>
    </w:p>
    <w:p w:rsidR="00DE72AE" w:rsidRDefault="00DE72AE" w:rsidP="00DE72AE">
      <w:r>
        <w:t xml:space="preserve">    1730070-Л - кх</w:t>
      </w:r>
    </w:p>
    <w:p w:rsidR="00DE72AE" w:rsidRDefault="00DE72AE" w:rsidP="00DE72AE">
      <w:r>
        <w:t xml:space="preserve">    Биология. Общая биология. 11 класс. Углублённый уровень : учебник / В. Б. Захаров, С. Г. Мамонтов, Н. И. Сонин, Е. Т. Захарова. - Москва : Дрофа, 2014. - 256 с. : ил., цв. ил., карт. - (Вертикаль). - Библиогр.: с. 249-253. - Соответствует ФГОС. - ISBN 978-5-358-09107-8 : 230,00</w:t>
      </w:r>
    </w:p>
    <w:p w:rsidR="00DE72AE" w:rsidRDefault="00DE72AE" w:rsidP="00DE72AE">
      <w:r>
        <w:t xml:space="preserve">    Оглавление: </w:t>
      </w:r>
      <w:hyperlink r:id="rId15" w:history="1">
        <w:r w:rsidR="00A078D4" w:rsidRPr="00784269">
          <w:rPr>
            <w:rStyle w:val="a8"/>
          </w:rPr>
          <w:t>http://kitap.tatar.ru./ogl/nbrt_obr_2246559.pdf</w:t>
        </w:r>
      </w:hyperlink>
    </w:p>
    <w:p w:rsidR="00A078D4" w:rsidRDefault="00A078D4" w:rsidP="00DE72AE"/>
    <w:p w:rsidR="00DE72AE" w:rsidRDefault="00DE72AE" w:rsidP="00DE72AE"/>
    <w:p w:rsidR="00DE72AE" w:rsidRDefault="00DE72AE" w:rsidP="00DE72AE">
      <w:r>
        <w:t>14. 28.8;   Д75</w:t>
      </w:r>
    </w:p>
    <w:p w:rsidR="00DE72AE" w:rsidRDefault="00DE72AE" w:rsidP="00DE72AE">
      <w:r>
        <w:t xml:space="preserve">    1730156-Л - чз3</w:t>
      </w:r>
    </w:p>
    <w:p w:rsidR="00DE72AE" w:rsidRDefault="00DE72AE" w:rsidP="00DE72AE">
      <w:r>
        <w:t xml:space="preserve">    Дробинская, Анна Олеговна</w:t>
      </w:r>
    </w:p>
    <w:p w:rsidR="00DE72AE" w:rsidRDefault="00DE72AE" w:rsidP="00DE72AE">
      <w:r>
        <w:t xml:space="preserve">Анатомия и возрастная физиология : учебник для бакалавров / А. О. Дробинская; Моск. городской психол.-пед. ун-т. - Москва : Юрайт, 2014. - 527 с. : ил. - (Бакалавр. Базовый курс). - Библиогр. в конце гл. - На обл. также: УМО рекомендует. - На тит. л. в подзагл.: </w:t>
      </w:r>
      <w:r>
        <w:lastRenderedPageBreak/>
        <w:t>Книга доступна в электронной библиотечной системе biblio-online.ru. - ISBN 978-5-9916-3281-2 : 222,00</w:t>
      </w:r>
    </w:p>
    <w:p w:rsidR="00DE72AE" w:rsidRDefault="00DE72AE" w:rsidP="00DE72AE">
      <w:r>
        <w:t xml:space="preserve">    Оглавление: </w:t>
      </w:r>
      <w:hyperlink r:id="rId16" w:history="1">
        <w:r w:rsidR="00A078D4" w:rsidRPr="00784269">
          <w:rPr>
            <w:rStyle w:val="a8"/>
          </w:rPr>
          <w:t>http://kitap.tatar.ru./ogl/nbrt_obr_2248218.pdf</w:t>
        </w:r>
      </w:hyperlink>
    </w:p>
    <w:p w:rsidR="00A078D4" w:rsidRDefault="00A078D4" w:rsidP="00DE72AE"/>
    <w:p w:rsidR="00DE72AE" w:rsidRDefault="00DE72AE" w:rsidP="00DE72AE"/>
    <w:p w:rsidR="00DE72AE" w:rsidRDefault="00DE72AE" w:rsidP="00DE72AE">
      <w:r>
        <w:t>15. 28.08;   Ч-49</w:t>
      </w:r>
    </w:p>
    <w:p w:rsidR="00DE72AE" w:rsidRDefault="00DE72AE" w:rsidP="00DE72AE">
      <w:r>
        <w:t xml:space="preserve">    1730069-Л - кх</w:t>
      </w:r>
    </w:p>
    <w:p w:rsidR="00DE72AE" w:rsidRDefault="00DE72AE" w:rsidP="00DE72AE">
      <w:r>
        <w:t xml:space="preserve">    Чернова, Нина Михайловна( д-р биол. наук)</w:t>
      </w:r>
    </w:p>
    <w:p w:rsidR="00DE72AE" w:rsidRDefault="00DE72AE" w:rsidP="00DE72AE">
      <w:r>
        <w:t>Экология. 10-11 классы. Базовый уровень : учебник / Н. М. Чернова, В. М. Галушин, В. М. Константинов; под ред. проф. Н. М. Черновой. - 2-е изд., стер. - Москва : Дрофа, 2014. - 302, [1] с. : ил., цв. ил., портр.; 22. - (Вертикаль). - Библиогр.: с. 298-299. - Кн. фактически издана в 2013 г. - Соответсвует ФГОС. - ISBN 978-5-358-13743-1 : 220,00</w:t>
      </w:r>
    </w:p>
    <w:p w:rsidR="00DE72AE" w:rsidRDefault="00DE72AE" w:rsidP="00DE72AE">
      <w:r>
        <w:t xml:space="preserve">    Оглавление: </w:t>
      </w:r>
      <w:hyperlink r:id="rId17" w:history="1">
        <w:r w:rsidR="00A078D4" w:rsidRPr="00784269">
          <w:rPr>
            <w:rStyle w:val="a8"/>
          </w:rPr>
          <w:t>http://kitap.tatar.ru./ogl/nbrt_obr_2246558.pdf</w:t>
        </w:r>
      </w:hyperlink>
    </w:p>
    <w:p w:rsidR="00A078D4" w:rsidRDefault="00A078D4" w:rsidP="00DE72AE"/>
    <w:p w:rsidR="00DE72AE" w:rsidRDefault="00DE72AE" w:rsidP="00DE72AE"/>
    <w:p w:rsidR="00DE72AE" w:rsidRDefault="00DE72AE" w:rsidP="00DE72AE">
      <w:r>
        <w:t>16. 28.072;   Ш24</w:t>
      </w:r>
    </w:p>
    <w:p w:rsidR="00DE72AE" w:rsidRDefault="00DE72AE" w:rsidP="00DE72AE">
      <w:r>
        <w:t xml:space="preserve">    1730029-Л - кх</w:t>
      </w:r>
    </w:p>
    <w:p w:rsidR="00DE72AE" w:rsidRDefault="00DE72AE" w:rsidP="00DE72AE">
      <w:r>
        <w:t xml:space="preserve">    Шапошникова, Ирина Александровна</w:t>
      </w:r>
    </w:p>
    <w:p w:rsidR="00DE72AE" w:rsidRDefault="00DE72AE" w:rsidP="00DE72AE">
      <w:r>
        <w:t>Металлы в живых организмах. 10-11 классы : метапредметный лабораторный практикум (готовимся к внедрению Федеральных государственных образовательных стандартов нового поколения) / И. А. Шапошникова; [под общ. ред. к. п. н. О. С. Габриеляна]. - Москва : Издательство Бином, 2013. - 406, [1] с. : ил., табл., цв ил. - (Линия: Таблица Менделеева в природе). - Библиогр.: с. 405-406. - ISBN 978-5-9518-0531-7 : 207,00</w:t>
      </w:r>
    </w:p>
    <w:p w:rsidR="00DE72AE" w:rsidRDefault="00DE72AE" w:rsidP="00DE72AE">
      <w:r>
        <w:t xml:space="preserve">    Оглавление: </w:t>
      </w:r>
      <w:hyperlink r:id="rId18" w:history="1">
        <w:r w:rsidR="00A078D4" w:rsidRPr="00784269">
          <w:rPr>
            <w:rStyle w:val="a8"/>
          </w:rPr>
          <w:t>http://kitap.tatar.ru/ogl/nlrt/nbrt_obr_2246064.pdf</w:t>
        </w:r>
      </w:hyperlink>
    </w:p>
    <w:p w:rsidR="00A078D4" w:rsidRDefault="00A078D4" w:rsidP="00DE72AE"/>
    <w:p w:rsidR="00DE72AE" w:rsidRDefault="00DE72AE" w:rsidP="00DE72AE"/>
    <w:p w:rsidR="00FC7B11" w:rsidRDefault="00FC7B11" w:rsidP="00DE72AE"/>
    <w:p w:rsidR="00FC7B11" w:rsidRDefault="00FC7B11" w:rsidP="00FC7B11">
      <w:pPr>
        <w:pStyle w:val="1"/>
      </w:pPr>
      <w:r>
        <w:t>Техника. Технические науки. (ББК 3)</w:t>
      </w:r>
    </w:p>
    <w:p w:rsidR="00FC7B11" w:rsidRDefault="00FC7B11" w:rsidP="00FC7B11">
      <w:pPr>
        <w:pStyle w:val="1"/>
      </w:pPr>
    </w:p>
    <w:p w:rsidR="00FC7B11" w:rsidRDefault="00FC7B11" w:rsidP="00FC7B11">
      <w:r>
        <w:t>17. 36;   Б63</w:t>
      </w:r>
    </w:p>
    <w:p w:rsidR="00FC7B11" w:rsidRDefault="00FC7B11" w:rsidP="00FC7B11">
      <w:r>
        <w:t xml:space="preserve">    1730804-Л - кх; 1730805-Л - кх; 1730806-Л - кх</w:t>
      </w:r>
    </w:p>
    <w:p w:rsidR="00FC7B11" w:rsidRDefault="00FC7B11" w:rsidP="00FC7B11">
      <w:r>
        <w:t xml:space="preserve">    Биохимия зерна и продуктов его переработки : учебное пособие / С. В. Борисова [и др.]; М-во образ. и науки России ; Казан. нац. исслед. технол. ун-т. - Казань : Изд-во КНИТУ, 2016. - 99, [1] с. : ил., табл. - Библиогр.: с. 99. - ISBN 978-5-7882-1966-0 : 100,00</w:t>
      </w:r>
    </w:p>
    <w:p w:rsidR="00FC7B11" w:rsidRDefault="00FC7B11" w:rsidP="00FC7B11">
      <w:r>
        <w:t xml:space="preserve">    Оглавление: </w:t>
      </w:r>
      <w:hyperlink r:id="rId19" w:history="1">
        <w:r w:rsidR="00A078D4" w:rsidRPr="00784269">
          <w:rPr>
            <w:rStyle w:val="a8"/>
          </w:rPr>
          <w:t>http://kitap.tatar.ru./ogl/nbrt_obr_2249774.pdf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18. 35;   К29</w:t>
      </w:r>
    </w:p>
    <w:p w:rsidR="00FC7B11" w:rsidRDefault="00FC7B11" w:rsidP="00FC7B11">
      <w:r>
        <w:t xml:space="preserve">    1730735-Л - кх; 1730736-Л - кх; 1730737-Л - кх</w:t>
      </w:r>
    </w:p>
    <w:p w:rsidR="00FC7B11" w:rsidRDefault="00FC7B11" w:rsidP="00FC7B11">
      <w:r>
        <w:t xml:space="preserve">    Катализ в органической технологии : учебное пособие / М. В. Журавлева [и др.]; М-во образ. и науки России ; Казан. нац. исслед. технол. ун-т. - Казань : Изд-во КНИТУ, 2016. - 159 с. : ил. - Библиогр.: с. 155-156. - ISBN 978-5-7882-1983-7 : 100,00</w:t>
      </w:r>
    </w:p>
    <w:p w:rsidR="00FC7B11" w:rsidRDefault="00FC7B11" w:rsidP="00FC7B11">
      <w:r>
        <w:t xml:space="preserve">    Оглавление: </w:t>
      </w:r>
      <w:hyperlink r:id="rId20" w:history="1">
        <w:r w:rsidR="00A078D4" w:rsidRPr="00784269">
          <w:rPr>
            <w:rStyle w:val="a8"/>
          </w:rPr>
          <w:t>http://kitap.tatar.ru./ogl/nbrt_obr_2248582.pdf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19. 31.2;   А85</w:t>
      </w:r>
    </w:p>
    <w:p w:rsidR="00FC7B11" w:rsidRDefault="00FC7B11" w:rsidP="00FC7B11">
      <w:r>
        <w:t xml:space="preserve">    1730133-Л - кх</w:t>
      </w:r>
    </w:p>
    <w:p w:rsidR="00FC7B11" w:rsidRDefault="00FC7B11" w:rsidP="00FC7B11">
      <w:r>
        <w:t xml:space="preserve">    Арсеньев, Геннадий Николаевич</w:t>
      </w:r>
    </w:p>
    <w:p w:rsidR="00FC7B11" w:rsidRDefault="00FC7B11" w:rsidP="00FC7B11">
      <w:r>
        <w:lastRenderedPageBreak/>
        <w:t>Основы теории цепей : учебное пособие для курсантов высших военно-учебных заведений Космических войск, обучающихся по направлению подготовки "Радиотехника" / Г. Н. Арсеньев, В. Н. Бондаренко, И. А. Чепурнов; под ред. проф. Г. Н. Арсеньева. - Москва : ИД "ФОРУМ" : ИНФРА-М, 2011. - 447 с. - (Высшее образование). - Библиогр.: с. 439-441. - ISBN 978-5-8199-0466-4 (ИД "ФОРУМ"). - ISBN 978-5-16-004798-0 (ИНФРА-М) : 200,00</w:t>
      </w:r>
    </w:p>
    <w:p w:rsidR="00FC7B11" w:rsidRDefault="00FC7B11" w:rsidP="00FC7B11">
      <w:r>
        <w:t xml:space="preserve">    Оглавление: </w:t>
      </w:r>
      <w:hyperlink r:id="rId21" w:history="1">
        <w:r w:rsidR="00A078D4" w:rsidRPr="00784269">
          <w:rPr>
            <w:rStyle w:val="a8"/>
          </w:rPr>
          <w:t>http://kitap.tatar.ru./ogl/nbrt_obr_2247928.pdf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20. 39.8;   А93</w:t>
      </w:r>
    </w:p>
    <w:p w:rsidR="00FC7B11" w:rsidRDefault="00FC7B11" w:rsidP="00FC7B11">
      <w:r>
        <w:t xml:space="preserve">    1730163-Л - кх</w:t>
      </w:r>
    </w:p>
    <w:p w:rsidR="00FC7B11" w:rsidRDefault="00FC7B11" w:rsidP="00FC7B11">
      <w:r>
        <w:t xml:space="preserve">    Аухадеев, Авер Эрикович</w:t>
      </w:r>
    </w:p>
    <w:p w:rsidR="00FC7B11" w:rsidRDefault="00FC7B11" w:rsidP="00FC7B11">
      <w:r>
        <w:t>Саморазвитие транспортной системы современного города : поиск инновационной модели интеллектуального управления : [монография] / А. Э. Аухадеев; [науч. ред.: Р. Г. Идиятуллин, Э. И. Аухадеев]. - Москва : ВИНИТИ, 2014. - 218, [1] с. : ил., портр., табл. - Библиогр.: с. 209-217. - ISBN 5-94577-041-8 : 200,00</w:t>
      </w:r>
    </w:p>
    <w:p w:rsidR="00FC7B11" w:rsidRDefault="00FC7B11" w:rsidP="00FC7B11">
      <w:r>
        <w:t xml:space="preserve">    Оглавление: </w:t>
      </w:r>
      <w:hyperlink r:id="rId22" w:history="1">
        <w:r w:rsidR="00A078D4" w:rsidRPr="00784269">
          <w:rPr>
            <w:rStyle w:val="a8"/>
          </w:rPr>
          <w:t>http://kitap.tatar.ru./ogl/nbrt_obr_2248403.pdf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21. 34.63;   Б14</w:t>
      </w:r>
    </w:p>
    <w:p w:rsidR="00FC7B11" w:rsidRDefault="00FC7B11" w:rsidP="00FC7B11">
      <w:r>
        <w:t xml:space="preserve">    1730155-Л - кх</w:t>
      </w:r>
    </w:p>
    <w:p w:rsidR="00FC7B11" w:rsidRDefault="00FC7B11" w:rsidP="00FC7B11">
      <w:r>
        <w:t xml:space="preserve">    Багдасарова, Татьяна Ануфриевна</w:t>
      </w:r>
    </w:p>
    <w:p w:rsidR="00FC7B11" w:rsidRDefault="00FC7B11" w:rsidP="00FC7B11">
      <w:r>
        <w:t>Технология фрезерных работ : учебник для использования в учебном процессе образовательных учреждений, реализующих программы начального профессионального образования / Т. А. Багдасарова. - 3-е изд., стер. - Москва : Издательский центр "Академия", 2016. - 123, [1] с. : ил. - (Профессиональное образование: Станочник). - Библиогр.: с. 122. - ISBN 978-5-4468-3011-4 : 300,00</w:t>
      </w:r>
    </w:p>
    <w:p w:rsidR="00FC7B11" w:rsidRDefault="00FC7B11" w:rsidP="00FC7B11">
      <w:r>
        <w:t xml:space="preserve">    Оглавление: </w:t>
      </w:r>
      <w:hyperlink r:id="rId23" w:history="1">
        <w:r w:rsidR="00A078D4" w:rsidRPr="00784269">
          <w:rPr>
            <w:rStyle w:val="a8"/>
          </w:rPr>
          <w:t>http://kitap.tatar.ru./ogl/nbrt_obr_2248215.pdf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22. 31.3;   В21</w:t>
      </w:r>
    </w:p>
    <w:p w:rsidR="00FC7B11" w:rsidRDefault="00FC7B11" w:rsidP="00FC7B11">
      <w:r>
        <w:t xml:space="preserve">    1730795-Л - кх; 1730796-Л - кх; 1730797-Л - кх</w:t>
      </w:r>
    </w:p>
    <w:p w:rsidR="00FC7B11" w:rsidRDefault="00FC7B11" w:rsidP="00FC7B11">
      <w:r>
        <w:t xml:space="preserve">    Вафин, Данил Билалович</w:t>
      </w:r>
    </w:p>
    <w:p w:rsidR="00FC7B11" w:rsidRDefault="00FC7B11" w:rsidP="00FC7B11">
      <w:r>
        <w:t>Источники теплоты и теплоснабжение : учебное пособие / Д. Б. Вафин. - Казань : [Редакционно-издательский центр "Школа"], 2015. - 459 с. : ил., табл. - Библиогр.: с. 445-446. - ISBN 978-5-9905687-6-1 : 200,00</w:t>
      </w:r>
    </w:p>
    <w:p w:rsidR="00FC7B11" w:rsidRDefault="00FC7B11" w:rsidP="00FC7B11">
      <w:r>
        <w:t xml:space="preserve">    Оглавление: </w:t>
      </w:r>
      <w:hyperlink r:id="rId24" w:history="1">
        <w:r w:rsidR="00A078D4" w:rsidRPr="00784269">
          <w:rPr>
            <w:rStyle w:val="a8"/>
          </w:rPr>
          <w:t>http://kitap.tatar.ru./ogl/nbrt_obr_2249695.pdf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23. 39.33;   В49</w:t>
      </w:r>
    </w:p>
    <w:p w:rsidR="00FC7B11" w:rsidRDefault="00FC7B11" w:rsidP="00FC7B11">
      <w:r>
        <w:t xml:space="preserve">    1730122-Л - кх</w:t>
      </w:r>
    </w:p>
    <w:p w:rsidR="00FC7B11" w:rsidRDefault="00FC7B11" w:rsidP="00FC7B11">
      <w:r>
        <w:t xml:space="preserve">    Виноградов, Виталий Михайлович</w:t>
      </w:r>
    </w:p>
    <w:p w:rsidR="00FC7B11" w:rsidRDefault="00FC7B11" w:rsidP="00FC7B11">
      <w:r>
        <w:t>Технологические процессы ремонта автомобилей : учебное пособие для использования в учебном процессе образовательных учреждений, реализующих программы среднего профессионального образования  / В. М. Виноградов. - 4-е изд., перераб. - Москва : Издательский центр "Академия", 2011. - 424, [1] с. : ил. - (Среднее профессиональное образование: Автомобильный транспорт). - Библиогр.: с. 419-420. - ISBN 978-5-7695-7621-8 : 144,00</w:t>
      </w:r>
    </w:p>
    <w:p w:rsidR="00FC7B11" w:rsidRDefault="00FC7B11" w:rsidP="00FC7B11">
      <w:r>
        <w:t xml:space="preserve">    Оглавление: </w:t>
      </w:r>
      <w:hyperlink r:id="rId25" w:history="1">
        <w:r w:rsidR="00A078D4" w:rsidRPr="00784269">
          <w:rPr>
            <w:rStyle w:val="a8"/>
          </w:rPr>
          <w:t>http://kitap.tatar.ru./ogl/nbrt_obr_2247678.pdf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24. 34.64;   Г37</w:t>
      </w:r>
    </w:p>
    <w:p w:rsidR="00FC7B11" w:rsidRDefault="00FC7B11" w:rsidP="00FC7B11">
      <w:r>
        <w:t xml:space="preserve">    1730113-Л - кх</w:t>
      </w:r>
    </w:p>
    <w:p w:rsidR="00FC7B11" w:rsidRDefault="00FC7B11" w:rsidP="00FC7B11">
      <w:r>
        <w:lastRenderedPageBreak/>
        <w:t xml:space="preserve">    Герасименко, Александр Иванович</w:t>
      </w:r>
    </w:p>
    <w:p w:rsidR="00FC7B11" w:rsidRDefault="00FC7B11" w:rsidP="00FC7B11">
      <w:r>
        <w:t>Основы электрогазосварки : учебное пособие / А. И. Герасименко. - 9-е изд., стер. - Ростов-на-Дону : Феникс, 2011. - 380 с. : ил. - (Начальное профессиональное образование). - Библиогр.: с. 374. - Соответствует государственному образовательному стандарту. - ISBN 978-5-222-18255-0 : 100,00</w:t>
      </w:r>
    </w:p>
    <w:p w:rsidR="00FC7B11" w:rsidRDefault="00FC7B11" w:rsidP="00FC7B11">
      <w:r>
        <w:t xml:space="preserve">    Оглавление: </w:t>
      </w:r>
      <w:hyperlink r:id="rId26" w:history="1">
        <w:r w:rsidR="00A078D4" w:rsidRPr="00784269">
          <w:rPr>
            <w:rStyle w:val="a8"/>
          </w:rPr>
          <w:t>http://kitap.tatar.ru./ogl/nbrt_obr_2247642.pdf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25. 37.279;   Г93</w:t>
      </w:r>
    </w:p>
    <w:p w:rsidR="00FC7B11" w:rsidRDefault="00FC7B11" w:rsidP="00FC7B11">
      <w:r>
        <w:t xml:space="preserve">    1730187-Л - кх</w:t>
      </w:r>
    </w:p>
    <w:p w:rsidR="00FC7B11" w:rsidRDefault="00FC7B11" w:rsidP="00FC7B11">
      <w:r>
        <w:t xml:space="preserve">    Гузь, Алла Валентиновна</w:t>
      </w:r>
    </w:p>
    <w:p w:rsidR="00FC7B11" w:rsidRDefault="00FC7B11" w:rsidP="00FC7B11">
      <w:r>
        <w:t>Основы художественного проектирования прически. Специальный рисунок : практикум : учебное пособие для использования в учебном процессе образовательных учреждений, реализующих программы начального профессионального образования по профессии 10016.01 "Парикмахер", ОП.05 "Специальный рисунок" / А. В. Гузь, Т. И. Беспалова. - 3-е изд., стер. - Москва : Издательский центр "Академия", 2016. - 63, [1] с., [8] л. : ил., цв. ил. - (Профессиональное образование: Парикмахер). - Библиогр.: с. 61. - ISBN 978-5-4468-3010-7 : 270,00</w:t>
      </w:r>
    </w:p>
    <w:p w:rsidR="00FC7B11" w:rsidRDefault="00FC7B11" w:rsidP="00FC7B11">
      <w:r>
        <w:t xml:space="preserve">    Оглавление: </w:t>
      </w:r>
      <w:hyperlink r:id="rId27" w:history="1">
        <w:r w:rsidR="00A078D4" w:rsidRPr="00784269">
          <w:rPr>
            <w:rStyle w:val="a8"/>
          </w:rPr>
          <w:t>http://kitap.tatar.ru./ogl/nbrt_obr_2248568.pdf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26. 38.626;   К89</w:t>
      </w:r>
    </w:p>
    <w:p w:rsidR="00FC7B11" w:rsidRDefault="00FC7B11" w:rsidP="00FC7B11">
      <w:r>
        <w:t xml:space="preserve">    1729645-Л - кх; 1729646-Л - кх; 1729647-Л - кх</w:t>
      </w:r>
    </w:p>
    <w:p w:rsidR="00FC7B11" w:rsidRDefault="00FC7B11" w:rsidP="00FC7B11">
      <w:r>
        <w:t xml:space="preserve">    Технология силикатных стеновых ячеистых материалов автоклавного твердения : учебное пособие / Г. В. Кузнецова, Н. Н. Морозова; Министерство образования и науки Российской Федерации ; Казанский государственный архитектурно-строительный университет. - Казань : [Изд-во КГАСУ], 2016. - 120 с. : ил., табл. - Библиогр.: с. 104-105. - ISBN 978-5-7829-0533-0 : 120,00</w:t>
      </w:r>
    </w:p>
    <w:p w:rsidR="00FC7B11" w:rsidRDefault="00FC7B11" w:rsidP="00FC7B11">
      <w:r>
        <w:t xml:space="preserve">    Оглавление: </w:t>
      </w:r>
      <w:hyperlink r:id="rId28" w:history="1">
        <w:r w:rsidR="00A078D4" w:rsidRPr="00784269">
          <w:rPr>
            <w:rStyle w:val="a8"/>
          </w:rPr>
          <w:t>http://kitap.tatar.ru/ogl/nlrt/nbrt_obr_2247118.pdf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27. 32.81;   М 34</w:t>
      </w:r>
    </w:p>
    <w:p w:rsidR="00FC7B11" w:rsidRDefault="00FC7B11" w:rsidP="00FC7B11">
      <w:r>
        <w:t xml:space="preserve">    1726155-Л - кх</w:t>
      </w:r>
    </w:p>
    <w:p w:rsidR="00FC7B11" w:rsidRDefault="00FC7B11" w:rsidP="00FC7B11">
      <w:r>
        <w:t xml:space="preserve">    Матросов, Виктор Леонидович</w:t>
      </w:r>
    </w:p>
    <w:p w:rsidR="00FC7B11" w:rsidRDefault="00FC7B11" w:rsidP="00FC7B11">
      <w:r>
        <w:t>Избранные научные труды : монография / В. Л. Матросов; [Московский педагогический государственный университет]. - Москва : Дрофа, 2010. - 287 с. : 1 портр. - Библиогр. в конце ст.. - ISBN 978-5-358-09388-1 : 150,00</w:t>
      </w:r>
    </w:p>
    <w:p w:rsidR="00FC7B11" w:rsidRDefault="00FC7B11" w:rsidP="00FC7B11">
      <w:r>
        <w:t xml:space="preserve">    Оглавление: </w:t>
      </w:r>
      <w:hyperlink r:id="rId29" w:history="1">
        <w:r w:rsidR="00A078D4" w:rsidRPr="00784269">
          <w:rPr>
            <w:rStyle w:val="a8"/>
          </w:rPr>
          <w:t>http://kitap.tatar.ru/ogl/nlrt/nbrt_obr_2223735.pdf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28. 31.264;   М47</w:t>
      </w:r>
    </w:p>
    <w:p w:rsidR="00FC7B11" w:rsidRDefault="00FC7B11" w:rsidP="00FC7B11">
      <w:r>
        <w:t xml:space="preserve">    1730135-Л - кх</w:t>
      </w:r>
    </w:p>
    <w:p w:rsidR="00FC7B11" w:rsidRDefault="00FC7B11" w:rsidP="00FC7B11">
      <w:r>
        <w:t xml:space="preserve">    Мелешин, Валерий Иванович</w:t>
      </w:r>
    </w:p>
    <w:p w:rsidR="00FC7B11" w:rsidRDefault="00FC7B11" w:rsidP="00FC7B11">
      <w:r>
        <w:t>Управление транзисторными преобразователями электроэнергии / В. Мелешин, Д. Овчинников. - Москва : Техносфера, 2011. - 575 с., [3] л. ил. : ил. - (Мир радиоэлектроники). - Библиогр.: с. 570-575. - ISBN 978-5-94836-260-1 : 289,00</w:t>
      </w:r>
    </w:p>
    <w:p w:rsidR="00FC7B11" w:rsidRDefault="00FC7B11" w:rsidP="00FC7B11">
      <w:r>
        <w:t xml:space="preserve">    Оглавление: </w:t>
      </w:r>
      <w:hyperlink r:id="rId30" w:history="1">
        <w:r w:rsidR="00A078D4" w:rsidRPr="00784269">
          <w:rPr>
            <w:rStyle w:val="a8"/>
          </w:rPr>
          <w:t>http://kitap.tatar.ru./ogl/nbrt_obr_2248001.pdf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29. 38.6;   М64</w:t>
      </w:r>
    </w:p>
    <w:p w:rsidR="00FC7B11" w:rsidRDefault="00FC7B11" w:rsidP="00FC7B11">
      <w:r>
        <w:t xml:space="preserve">    1730632-Л - кх; 1730633-Л - кх; 1730634-Л - кх</w:t>
      </w:r>
    </w:p>
    <w:p w:rsidR="00FC7B11" w:rsidRDefault="00FC7B11" w:rsidP="00FC7B11">
      <w:r>
        <w:t xml:space="preserve">    Мирсаяпов, Илизар Талгатович</w:t>
      </w:r>
    </w:p>
    <w:p w:rsidR="00FC7B11" w:rsidRDefault="00FC7B11" w:rsidP="00FC7B11">
      <w:r>
        <w:lastRenderedPageBreak/>
        <w:t>Основания и фундаменты : учебно-методическое пособие к практическим занятиям для студентов очной формы обучения по направлению подготовки 08.03.01 "Строительство", направленность (профиль) "Промышленное и гражданское строительство" / И. Т. Мирсаяпов, Р. Р. Хасанов, Д. Р. Сафин; М-во образ. и науки РФ ; Казан. гос. архитект.-строит. ун-т. - Казань : [Изд-во Казанск. гос. архитект.-строит. ун-та], 2016. - 91 с. : ил., табл. - Библиогр.: с. 67 : 100,00</w:t>
      </w:r>
    </w:p>
    <w:p w:rsidR="00FC7B11" w:rsidRDefault="00FC7B11" w:rsidP="00FC7B11">
      <w:r>
        <w:t xml:space="preserve">    Оглавление: </w:t>
      </w:r>
      <w:hyperlink r:id="rId31" w:history="1">
        <w:r w:rsidR="00A078D4" w:rsidRPr="00784269">
          <w:rPr>
            <w:rStyle w:val="a8"/>
          </w:rPr>
          <w:t>http://kitap.tatar.ru./ogl/nbrt_obr_2247429.pdf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30. 39.5;   М74</w:t>
      </w:r>
    </w:p>
    <w:p w:rsidR="00FC7B11" w:rsidRDefault="00FC7B11" w:rsidP="00FC7B11">
      <w:r>
        <w:t xml:space="preserve">    1730649-Л - кх; 1730650-Л - кх</w:t>
      </w:r>
    </w:p>
    <w:p w:rsidR="00FC7B11" w:rsidRDefault="00FC7B11" w:rsidP="00FC7B11">
      <w:r>
        <w:t xml:space="preserve">    Моисеев, Виктор Сергеевич</w:t>
      </w:r>
    </w:p>
    <w:p w:rsidR="00FC7B11" w:rsidRDefault="00FC7B11" w:rsidP="00FC7B11">
      <w:r>
        <w:t>Групповое применение беспилотных летательных аппаратов : монография / В. С. Моисеев. - Казань : [Редакционно-издательский центр "Школа"], 2017. - 571 с. : ил., табл. - (Современная прикладная математика и информатика / ред. серии: В. С. Моисеев). - Библиогр.: с. 528-532. - На тит. л. в надзагл.: 85-летию славного дважды орденоносного Казанского авиационного института (КАИ) им. А. Н. Туполева посвящается. - ISBN 978-5-906935-01-4 : 260,00</w:t>
      </w:r>
    </w:p>
    <w:p w:rsidR="00FC7B11" w:rsidRDefault="00FC7B11" w:rsidP="00FC7B11">
      <w:r>
        <w:t xml:space="preserve">    Оглавление: </w:t>
      </w:r>
      <w:hyperlink r:id="rId32" w:history="1">
        <w:r w:rsidR="00A078D4" w:rsidRPr="00784269">
          <w:rPr>
            <w:rStyle w:val="a8"/>
          </w:rPr>
          <w:t>http://kitap.tatar.ru./ogl/nbrt_obr_2247604.pdf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31. 32.97;   Н74</w:t>
      </w:r>
    </w:p>
    <w:p w:rsidR="00FC7B11" w:rsidRDefault="00FC7B11" w:rsidP="00FC7B11">
      <w:r>
        <w:t xml:space="preserve">    1730116-Л - кх</w:t>
      </w:r>
    </w:p>
    <w:p w:rsidR="00FC7B11" w:rsidRDefault="00FC7B11" w:rsidP="00FC7B11">
      <w:r>
        <w:t xml:space="preserve">    Новожилов, Олег Петрович</w:t>
      </w:r>
    </w:p>
    <w:p w:rsidR="00FC7B11" w:rsidRDefault="00FC7B11" w:rsidP="00FC7B11">
      <w:r>
        <w:t>Информатика : учебное пособие для студентов высших учебных заведений, обучающихся по специальностям группы "Экономика и управление" и направлению "Информатика и вычислительная техника" / О. П. Новожилов. - Москва : Юрайт, 2011. - 564 с. : ил. - (Основы наук). - Библиогр.: с. 562-564. - На обл. в надзагл.: Учебно-методическое объединение рекомендует. - ISBN 978-5-9916-0972-2 : 122,00</w:t>
      </w:r>
    </w:p>
    <w:p w:rsidR="00FC7B11" w:rsidRDefault="00FC7B11" w:rsidP="00FC7B11">
      <w:r>
        <w:t xml:space="preserve">    Оглавление: </w:t>
      </w:r>
      <w:hyperlink r:id="rId33" w:history="1">
        <w:r w:rsidR="00A078D4" w:rsidRPr="00784269">
          <w:rPr>
            <w:rStyle w:val="a8"/>
          </w:rPr>
          <w:t>http://kitap.tatar.ru./ogl/nbrt_obr_2247649.pdf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32. 37.27;   П16</w:t>
      </w:r>
    </w:p>
    <w:p w:rsidR="00FC7B11" w:rsidRDefault="00FC7B11" w:rsidP="00FC7B11">
      <w:r>
        <w:t xml:space="preserve">    1728396-Л - кх</w:t>
      </w:r>
    </w:p>
    <w:p w:rsidR="00FC7B11" w:rsidRDefault="00FC7B11" w:rsidP="00FC7B11">
      <w:r>
        <w:t xml:space="preserve">    Панина, Галина Петровна</w:t>
      </w:r>
    </w:p>
    <w:p w:rsidR="00FC7B11" w:rsidRDefault="00FC7B11" w:rsidP="00FC7B11">
      <w:r>
        <w:t>Игрушки из носков и помпонов : оригинальные подарки для детей и взрослых / Г. П. Панина. - Издание для досуга. - Москва : Вече, 2016. - 63 с. : ил. - (Уютное хобби).. - ISBN 978-5-4444-4816-8 : 200,00</w:t>
      </w:r>
    </w:p>
    <w:p w:rsidR="00FC7B11" w:rsidRDefault="00FC7B11" w:rsidP="00FC7B11">
      <w:r>
        <w:t xml:space="preserve">    Оглавление: </w:t>
      </w:r>
      <w:hyperlink r:id="rId34" w:history="1">
        <w:r w:rsidR="00A078D4" w:rsidRPr="00784269">
          <w:rPr>
            <w:rStyle w:val="a8"/>
          </w:rPr>
          <w:t>http://kitap.tatar.ru/ogl/nlrt/nbrt_obr_2227129.pdf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t>33. 28.072;   Ш24</w:t>
      </w:r>
    </w:p>
    <w:p w:rsidR="00FC7B11" w:rsidRDefault="00FC7B11" w:rsidP="00FC7B11">
      <w:r>
        <w:t xml:space="preserve">    1730029-Л - кх</w:t>
      </w:r>
    </w:p>
    <w:p w:rsidR="00FC7B11" w:rsidRDefault="00FC7B11" w:rsidP="00FC7B11">
      <w:r>
        <w:t xml:space="preserve">    Шапошникова, Ирина Александровна</w:t>
      </w:r>
    </w:p>
    <w:p w:rsidR="00FC7B11" w:rsidRDefault="00FC7B11" w:rsidP="00FC7B11">
      <w:r>
        <w:t>Металлы в живых организмах. 10-11 классы : метапредметный лабораторный практикум (готовимся к внедрению Федеральных государственных образовательных стандартов нового поколения) / И. А. Шапошникова; [под общ. ред. к. п. н. О. С. Габриеляна]. - Москва : Издательство Бином, 2013. - 406, [1] с. : ил., табл., цв ил. - (Линия: Таблица Менделеева в природе). - Библиогр.: с. 405-406. - ISBN 978-5-9518-0531-7 : 207,00</w:t>
      </w:r>
    </w:p>
    <w:p w:rsidR="00FC7B11" w:rsidRDefault="00FC7B11" w:rsidP="00FC7B11">
      <w:r>
        <w:t xml:space="preserve">    Оглавление: </w:t>
      </w:r>
      <w:hyperlink r:id="rId35" w:history="1">
        <w:r w:rsidR="00A078D4" w:rsidRPr="00784269">
          <w:rPr>
            <w:rStyle w:val="a8"/>
          </w:rPr>
          <w:t>http://kitap.tatar.ru/ogl/nlrt/nbrt_obr_2246064.pdf</w:t>
        </w:r>
      </w:hyperlink>
    </w:p>
    <w:p w:rsidR="00A078D4" w:rsidRDefault="00A078D4" w:rsidP="00FC7B11"/>
    <w:p w:rsidR="00FC7B11" w:rsidRDefault="00FC7B11" w:rsidP="00FC7B11"/>
    <w:p w:rsidR="00FC7B11" w:rsidRDefault="00FC7B11" w:rsidP="00FC7B11">
      <w:r>
        <w:lastRenderedPageBreak/>
        <w:t>34. 35.41/45;   Ш42</w:t>
      </w:r>
    </w:p>
    <w:p w:rsidR="00FC7B11" w:rsidRDefault="00FC7B11" w:rsidP="00FC7B11">
      <w:r>
        <w:t xml:space="preserve">    1730644-Л - кх; 1730645-Л - кх; 1730646-Л - кх</w:t>
      </w:r>
    </w:p>
    <w:p w:rsidR="00FC7B11" w:rsidRDefault="00FC7B11" w:rsidP="00FC7B11">
      <w:r>
        <w:t xml:space="preserve">    Шелихов, Николай Сергеевич</w:t>
      </w:r>
    </w:p>
    <w:p w:rsidR="00FC7B11" w:rsidRDefault="00FC7B11" w:rsidP="00FC7B11">
      <w:r>
        <w:t>Производство и применение пеностекла в тепловой изоляции : учебное пособие / Н. С. Шелихов, Р. З. Рахимов; М-во образ. и науки РФ ; Казан. гос. архитект.-строит. ун-т. - Казань : [Изд-во Казанск. гос. архитект.-строит. ун-та], 2016. - 331 с. : ил., табл. - Библиогр.: с. 294-306 : 150,00</w:t>
      </w:r>
    </w:p>
    <w:p w:rsidR="00FC7B11" w:rsidRDefault="00FC7B11" w:rsidP="00FC7B11">
      <w:r>
        <w:t xml:space="preserve">    Оглавление: </w:t>
      </w:r>
      <w:hyperlink r:id="rId36" w:history="1">
        <w:r w:rsidR="00A078D4" w:rsidRPr="00784269">
          <w:rPr>
            <w:rStyle w:val="a8"/>
          </w:rPr>
          <w:t>http://kitap.tatar.ru./ogl/nbrt_obr_2247554.pdf</w:t>
        </w:r>
      </w:hyperlink>
    </w:p>
    <w:p w:rsidR="00A078D4" w:rsidRDefault="00A078D4" w:rsidP="00FC7B11"/>
    <w:p w:rsidR="00FC7B11" w:rsidRDefault="00FC7B11" w:rsidP="00FC7B11"/>
    <w:p w:rsidR="00910DB9" w:rsidRDefault="00910DB9" w:rsidP="00FC7B11"/>
    <w:p w:rsidR="00910DB9" w:rsidRDefault="00910DB9" w:rsidP="00910DB9">
      <w:pPr>
        <w:pStyle w:val="1"/>
      </w:pPr>
      <w:r>
        <w:t>Сельское и лесное хозяйство. (ББК 4)</w:t>
      </w:r>
    </w:p>
    <w:p w:rsidR="00910DB9" w:rsidRDefault="00910DB9" w:rsidP="00910DB9">
      <w:pPr>
        <w:pStyle w:val="1"/>
      </w:pPr>
    </w:p>
    <w:p w:rsidR="00910DB9" w:rsidRDefault="00910DB9" w:rsidP="00910DB9">
      <w:r>
        <w:t>35. 48;   С37</w:t>
      </w:r>
    </w:p>
    <w:p w:rsidR="00910DB9" w:rsidRDefault="00910DB9" w:rsidP="00910DB9">
      <w:r>
        <w:t xml:space="preserve">    1730715-Л - кх; 1730716-Л - кх; 1730717-Л - кх</w:t>
      </w:r>
    </w:p>
    <w:p w:rsidR="00910DB9" w:rsidRDefault="00910DB9" w:rsidP="00910DB9">
      <w:r>
        <w:t xml:space="preserve">    Симонян, Грант Айказович</w:t>
      </w:r>
    </w:p>
    <w:p w:rsidR="00910DB9" w:rsidRDefault="00910DB9" w:rsidP="00910DB9">
      <w:r>
        <w:t>Ветеринарная гематология / Г. А. Симонян, Ф. Ф. Хисамутдинов; под ред. Г. А. Симоняна. - [переиздание с доп.]. - Казань : [Изд-во "Халкыбыз мирасы"], 2017. - 239 с. : + [16] с. ил. - Библиогр.: с. 230-235. - ISBN 978-5-905160-09-7 : 260,00</w:t>
      </w:r>
    </w:p>
    <w:p w:rsidR="00910DB9" w:rsidRDefault="00910DB9" w:rsidP="00910DB9">
      <w:r>
        <w:t xml:space="preserve">    Оглавление: </w:t>
      </w:r>
      <w:hyperlink r:id="rId37" w:history="1">
        <w:r w:rsidR="00A078D4" w:rsidRPr="00784269">
          <w:rPr>
            <w:rStyle w:val="a8"/>
          </w:rPr>
          <w:t>http://kitap.tatar.ru./ogl/nbrt_obr_2248507.pdf</w:t>
        </w:r>
      </w:hyperlink>
    </w:p>
    <w:p w:rsidR="00A078D4" w:rsidRDefault="00A078D4" w:rsidP="00910DB9"/>
    <w:p w:rsidR="00910DB9" w:rsidRDefault="00910DB9" w:rsidP="00910DB9"/>
    <w:p w:rsidR="00601C8A" w:rsidRDefault="00601C8A" w:rsidP="00910DB9"/>
    <w:p w:rsidR="00601C8A" w:rsidRDefault="00601C8A" w:rsidP="00601C8A">
      <w:pPr>
        <w:pStyle w:val="1"/>
      </w:pPr>
      <w:r>
        <w:t>Здравоохранение. Медицинские науки. (ББК 5)</w:t>
      </w:r>
    </w:p>
    <w:p w:rsidR="00601C8A" w:rsidRDefault="00601C8A" w:rsidP="00601C8A">
      <w:pPr>
        <w:pStyle w:val="1"/>
      </w:pPr>
    </w:p>
    <w:p w:rsidR="00601C8A" w:rsidRDefault="00601C8A" w:rsidP="00601C8A">
      <w:r>
        <w:t>36. К  54.15;   А64</w:t>
      </w:r>
    </w:p>
    <w:p w:rsidR="00601C8A" w:rsidRDefault="00601C8A" w:rsidP="00601C8A">
      <w:r>
        <w:t xml:space="preserve">    1730774-Л - нк; 1730775-Л - нк; 1730776-Л - нк</w:t>
      </w:r>
    </w:p>
    <w:p w:rsidR="00601C8A" w:rsidRDefault="00601C8A" w:rsidP="00601C8A">
      <w:r>
        <w:t xml:space="preserve">    Анализ и прогнозирование рынка лекарственных препаратов для профилактики и лечения йоддефицитных заболеваний (на примере Республики Татарстан) : [монография] / Р. С. Сафиуллин [и др.]; Казан. гос. мед. ун-т Мин-ва здравоохранения РФ. - Казань : Медицина, 2015. - 173, [1] с. : ил., табл. - Библиогр.: с. 124-142. - ISBN 978-5-7645-0564-0 : 120,00</w:t>
      </w:r>
    </w:p>
    <w:p w:rsidR="00601C8A" w:rsidRDefault="00601C8A" w:rsidP="00601C8A">
      <w:r>
        <w:t xml:space="preserve">    Оглавление: </w:t>
      </w:r>
      <w:hyperlink r:id="rId38" w:history="1">
        <w:r w:rsidR="00A078D4" w:rsidRPr="00784269">
          <w:rPr>
            <w:rStyle w:val="a8"/>
          </w:rPr>
          <w:t>http://kitap.tatar.ru./ogl/nbrt_obr_2249069.pdf</w:t>
        </w:r>
      </w:hyperlink>
    </w:p>
    <w:p w:rsidR="00A078D4" w:rsidRDefault="00A078D4" w:rsidP="00601C8A"/>
    <w:p w:rsidR="00601C8A" w:rsidRDefault="00601C8A" w:rsidP="00601C8A"/>
    <w:p w:rsidR="00601C8A" w:rsidRDefault="00601C8A" w:rsidP="00601C8A">
      <w:r>
        <w:t>37. 5;   П69</w:t>
      </w:r>
    </w:p>
    <w:p w:rsidR="00601C8A" w:rsidRDefault="00601C8A" w:rsidP="00601C8A">
      <w:r>
        <w:t xml:space="preserve">    1730180-Л - чз3</w:t>
      </w:r>
    </w:p>
    <w:p w:rsidR="00601C8A" w:rsidRDefault="00601C8A" w:rsidP="00601C8A">
      <w:r>
        <w:t xml:space="preserve">    Практикум общественного здоровья и здравоохранения : учебное пособие : для студентов образовательных учреждений высшего профессионального образования, обучающихся по направлениям подготовки "Лечебное дело", "Педиатрия" (дисциплина "Общественное здоровье и здравоохранение, экономика здравоохранения"), "Медико-профилактическое дело", "Стоматология" (дисциплина "Общественное здоровье и здравоохранение") / И. Н. Денисов, Д. И. Кича, А. В. Фомина, О. С. Саурина. - Москва : Медицинское информационное агентство (МИА), 2016. - 449, [6] с. : ил., табл. - Библиогр.: с. 429-432. - Авт. также на англ. яз.: I. N. Denisov, D. I. Kicha, A. V. Fomina, O. S. Saurina. - Часть текста и рез. на англ. яз.. - ISBN 978-5-9986-0230-6 : 340,00</w:t>
      </w:r>
    </w:p>
    <w:p w:rsidR="00601C8A" w:rsidRDefault="00601C8A" w:rsidP="00601C8A">
      <w:r>
        <w:t xml:space="preserve">    Оглавление: </w:t>
      </w:r>
      <w:hyperlink r:id="rId39" w:history="1">
        <w:r w:rsidR="00A078D4" w:rsidRPr="00784269">
          <w:rPr>
            <w:rStyle w:val="a8"/>
          </w:rPr>
          <w:t>http://kitap.tatar.ru./ogl/nbrt_obr_2248522.pdf</w:t>
        </w:r>
      </w:hyperlink>
    </w:p>
    <w:p w:rsidR="00A078D4" w:rsidRDefault="00A078D4" w:rsidP="00601C8A"/>
    <w:p w:rsidR="00601C8A" w:rsidRDefault="00601C8A" w:rsidP="00601C8A"/>
    <w:p w:rsidR="00601C8A" w:rsidRDefault="00601C8A" w:rsidP="00601C8A">
      <w:r>
        <w:t>38. 53.5;   Б91</w:t>
      </w:r>
    </w:p>
    <w:p w:rsidR="00601C8A" w:rsidRDefault="00601C8A" w:rsidP="00601C8A">
      <w:r>
        <w:t xml:space="preserve">    1723641-Л - кх</w:t>
      </w:r>
    </w:p>
    <w:p w:rsidR="00601C8A" w:rsidRDefault="00601C8A" w:rsidP="00601C8A">
      <w:r>
        <w:t xml:space="preserve">    Бурбо, Лиз</w:t>
      </w:r>
    </w:p>
    <w:p w:rsidR="00601C8A" w:rsidRDefault="00601C8A" w:rsidP="00601C8A">
      <w:r>
        <w:t>Слушай свое тело - твоего лучшего друга на Земле / Лиз Бурбо; [пер. с фр. П. Бондаровского]. - Москва : София, 2015. - 251, [1] с. : ил.; 20. - (Слушай свое тело). - Загл. и авт. ориг.: Écoute ton corps - ton plus grand ami sur la Terre / Lise Bourbeau. - ISBN 978-5-906791-29-0 : 200,00</w:t>
      </w:r>
    </w:p>
    <w:p w:rsidR="00601C8A" w:rsidRDefault="00601C8A" w:rsidP="00601C8A">
      <w:r>
        <w:t xml:space="preserve">    Оглавление: </w:t>
      </w:r>
      <w:hyperlink r:id="rId40" w:history="1">
        <w:r w:rsidR="00A078D4" w:rsidRPr="00784269">
          <w:rPr>
            <w:rStyle w:val="a8"/>
          </w:rPr>
          <w:t>http://kitap.tatar.ru/ogl/nlrt/nbrt_obr_2214073.pdf</w:t>
        </w:r>
      </w:hyperlink>
    </w:p>
    <w:p w:rsidR="00A078D4" w:rsidRDefault="00A078D4" w:rsidP="00601C8A"/>
    <w:p w:rsidR="00601C8A" w:rsidRDefault="00601C8A" w:rsidP="00601C8A"/>
    <w:p w:rsidR="00601C8A" w:rsidRDefault="00601C8A" w:rsidP="00601C8A">
      <w:r>
        <w:t>39. 57.1;   Б91</w:t>
      </w:r>
    </w:p>
    <w:p w:rsidR="00601C8A" w:rsidRDefault="00601C8A" w:rsidP="00601C8A">
      <w:r>
        <w:t xml:space="preserve">    1730025-Л - кх</w:t>
      </w:r>
    </w:p>
    <w:p w:rsidR="00601C8A" w:rsidRDefault="00601C8A" w:rsidP="00601C8A">
      <w:r>
        <w:t xml:space="preserve">    Бурмистрова, Екатерина Алексеевна</w:t>
      </w:r>
    </w:p>
    <w:p w:rsidR="00601C8A" w:rsidRDefault="00601C8A" w:rsidP="00601C8A">
      <w:r>
        <w:t>Беременность, роды, материнство / Екатерина Бурмистрова; [ред. С. Ермолаев]. - Москва : Никея, 2017. - 251, [2] с. : ил. - (Мамина книжка). - На обл. в надзагл.: Мамина книжка. - ISBN 978-5-91761-673-5 : 370,00</w:t>
      </w:r>
    </w:p>
    <w:p w:rsidR="00601C8A" w:rsidRDefault="00601C8A" w:rsidP="00601C8A">
      <w:r>
        <w:t xml:space="preserve">    Оглавление: </w:t>
      </w:r>
      <w:hyperlink r:id="rId41" w:history="1">
        <w:r w:rsidR="00A078D4" w:rsidRPr="00784269">
          <w:rPr>
            <w:rStyle w:val="a8"/>
          </w:rPr>
          <w:t>http://kitap.tatar.ru./ogl/nbrt_obr_2246034.pdf</w:t>
        </w:r>
      </w:hyperlink>
    </w:p>
    <w:p w:rsidR="00A078D4" w:rsidRDefault="00A078D4" w:rsidP="00601C8A"/>
    <w:p w:rsidR="00601C8A" w:rsidRDefault="00601C8A" w:rsidP="00601C8A"/>
    <w:p w:rsidR="00601C8A" w:rsidRDefault="00601C8A" w:rsidP="00601C8A">
      <w:r>
        <w:t>40. 56.1;   Г23</w:t>
      </w:r>
    </w:p>
    <w:p w:rsidR="00601C8A" w:rsidRDefault="00601C8A" w:rsidP="00601C8A">
      <w:r>
        <w:t xml:space="preserve">    1730709-Л - кх; 1730710-Л - кх; 1730711-Л - кх</w:t>
      </w:r>
    </w:p>
    <w:p w:rsidR="00601C8A" w:rsidRDefault="00601C8A" w:rsidP="00601C8A">
      <w:r>
        <w:t xml:space="preserve">    Гатин, Фоат Фатыхович</w:t>
      </w:r>
    </w:p>
    <w:p w:rsidR="00601C8A" w:rsidRDefault="00601C8A" w:rsidP="00601C8A">
      <w:r>
        <w:t>Психические расстройства, связанные с менструальной функцией и беременностью : учебное пособие для курсантов, интернов, ординаторов / Ф. Ф. Гатин, Д. М. Менделевич, И. А. Митрофанов; Мин-во здравоохранения РФ ; Казан. гос. мед. академия ; Казан. гос. мед. ун-т. - Казань : Медицина, 2016. - 149, [3] с.. - ISBN 978-5-7645-0609-8 : 130,00</w:t>
      </w:r>
    </w:p>
    <w:p w:rsidR="00601C8A" w:rsidRDefault="00601C8A" w:rsidP="00601C8A">
      <w:r>
        <w:t xml:space="preserve">    Оглавление: </w:t>
      </w:r>
      <w:hyperlink r:id="rId42" w:history="1">
        <w:r w:rsidR="004C2571" w:rsidRPr="00784269">
          <w:rPr>
            <w:rStyle w:val="a8"/>
          </w:rPr>
          <w:t>http://kitap.tatar.ru./ogl/nbrt_obr_2248433.pdf</w:t>
        </w:r>
      </w:hyperlink>
    </w:p>
    <w:p w:rsidR="004C2571" w:rsidRDefault="004C2571" w:rsidP="00601C8A"/>
    <w:p w:rsidR="00601C8A" w:rsidRDefault="00601C8A" w:rsidP="00601C8A"/>
    <w:p w:rsidR="00601C8A" w:rsidRDefault="00601C8A" w:rsidP="00601C8A">
      <w:r>
        <w:t>41. 56.1;   И85</w:t>
      </w:r>
    </w:p>
    <w:p w:rsidR="00601C8A" w:rsidRDefault="00601C8A" w:rsidP="00601C8A">
      <w:r>
        <w:t xml:space="preserve">    1730172-Л - чз3</w:t>
      </w:r>
    </w:p>
    <w:p w:rsidR="00601C8A" w:rsidRDefault="00601C8A" w:rsidP="00601C8A">
      <w:r>
        <w:t xml:space="preserve">    Исаев, Руслан Николаевич</w:t>
      </w:r>
    </w:p>
    <w:p w:rsidR="00601C8A" w:rsidRDefault="00601C8A" w:rsidP="00601C8A">
      <w:r>
        <w:t>Лечение алкоголизма : руководство к трезвости / Руслан Исаев - врач-психиатр-нарколог, кандидат медицинских наук. - Москва : Издательство "Э", 2015. - 253, [1] с. - (PRO здоровье). - На обл. в подзагл.: Как уговорить алкоголика лечиться;  Мифы вокруг лечения алкоголизма; Как не попасть в руки шарлатанов; Современные методики лечения алкоголизма. - ISBN 978-5-699-83023-7 : 290,00</w:t>
      </w:r>
    </w:p>
    <w:p w:rsidR="00601C8A" w:rsidRDefault="00601C8A" w:rsidP="00601C8A">
      <w:r>
        <w:t xml:space="preserve">    Оглавление: </w:t>
      </w:r>
      <w:hyperlink r:id="rId43" w:history="1">
        <w:r w:rsidR="004C2571" w:rsidRPr="00784269">
          <w:rPr>
            <w:rStyle w:val="a8"/>
          </w:rPr>
          <w:t>http://kitap.tatar.ru./ogl/nbrt_obr_2248461.pdf</w:t>
        </w:r>
      </w:hyperlink>
    </w:p>
    <w:p w:rsidR="004C2571" w:rsidRDefault="004C2571" w:rsidP="00601C8A"/>
    <w:p w:rsidR="00601C8A" w:rsidRDefault="00601C8A" w:rsidP="00601C8A"/>
    <w:p w:rsidR="00601C8A" w:rsidRDefault="00601C8A" w:rsidP="00601C8A">
      <w:r>
        <w:t>42. 57.1;   С34</w:t>
      </w:r>
    </w:p>
    <w:p w:rsidR="00601C8A" w:rsidRDefault="00601C8A" w:rsidP="00601C8A">
      <w:r>
        <w:t xml:space="preserve">    1730166-Л - кх</w:t>
      </w:r>
    </w:p>
    <w:p w:rsidR="00601C8A" w:rsidRDefault="00601C8A" w:rsidP="00601C8A">
      <w:r>
        <w:t xml:space="preserve">    Сидорова, Ираида Степановна</w:t>
      </w:r>
    </w:p>
    <w:p w:rsidR="00601C8A" w:rsidRDefault="00601C8A" w:rsidP="00601C8A">
      <w:r>
        <w:t>Преэклампсия : [для врачей акушеров-гинекологов, неонатологов, иммунологов...] / И. С. Сидорова. - Москва : Медицинское информационное агентство (МИА), 2016. - 522 с. : ил., табл. - Библиогр. в конце гл. - На обороте тит. л.: автор - д-р мед. наук, профессор... , чл.-кор. РАН. - ISBN 978-5-9986-0277-1 : 440,00</w:t>
      </w:r>
    </w:p>
    <w:p w:rsidR="00601C8A" w:rsidRDefault="00601C8A" w:rsidP="00601C8A">
      <w:r>
        <w:t xml:space="preserve">    Оглавление: </w:t>
      </w:r>
      <w:hyperlink r:id="rId44" w:history="1">
        <w:r w:rsidR="004C2571" w:rsidRPr="00784269">
          <w:rPr>
            <w:rStyle w:val="a8"/>
          </w:rPr>
          <w:t>http://kitap.tatar.ru./ogl/nbrt_obr_2248418.pdf</w:t>
        </w:r>
      </w:hyperlink>
    </w:p>
    <w:p w:rsidR="004C2571" w:rsidRDefault="004C2571" w:rsidP="00601C8A"/>
    <w:p w:rsidR="00601C8A" w:rsidRDefault="00601C8A" w:rsidP="00601C8A"/>
    <w:p w:rsidR="00601C8A" w:rsidRDefault="00601C8A" w:rsidP="00601C8A">
      <w:r>
        <w:lastRenderedPageBreak/>
        <w:t>43. 56.1;   Т39</w:t>
      </w:r>
    </w:p>
    <w:p w:rsidR="00601C8A" w:rsidRDefault="00601C8A" w:rsidP="00601C8A">
      <w:r>
        <w:t xml:space="preserve">    1730165-Л - чз3</w:t>
      </w:r>
    </w:p>
    <w:p w:rsidR="00601C8A" w:rsidRDefault="00601C8A" w:rsidP="00601C8A">
      <w:r>
        <w:t xml:space="preserve">    Тиганов, Александр Сергеевич</w:t>
      </w:r>
    </w:p>
    <w:p w:rsidR="00601C8A" w:rsidRDefault="00601C8A" w:rsidP="00601C8A">
      <w:r>
        <w:t>Общая психопатология : курс лекций / А. С. Тиганов. - 2-е изд., доп. - Москва : Медицинское информационное агентство (МИА), 2016. - 180, [1] с. : ил., табл. - Библиогр.: с. 180-181. - ISBN 978-5-9986-0265-8 : 300,00</w:t>
      </w:r>
    </w:p>
    <w:p w:rsidR="00601C8A" w:rsidRDefault="00601C8A" w:rsidP="00601C8A">
      <w:r>
        <w:t xml:space="preserve">    Оглавление: </w:t>
      </w:r>
      <w:hyperlink r:id="rId45" w:history="1">
        <w:r w:rsidR="004C2571" w:rsidRPr="00784269">
          <w:rPr>
            <w:rStyle w:val="a8"/>
          </w:rPr>
          <w:t>http://kitap.tatar.ru./ogl/nbrt_obr_2248414.pdf</w:t>
        </w:r>
      </w:hyperlink>
    </w:p>
    <w:p w:rsidR="004C2571" w:rsidRDefault="004C2571" w:rsidP="00601C8A"/>
    <w:p w:rsidR="00601C8A" w:rsidRDefault="00601C8A" w:rsidP="00601C8A"/>
    <w:p w:rsidR="00601C8A" w:rsidRDefault="00601C8A" w:rsidP="00601C8A">
      <w:r>
        <w:t>44. 56.1;   Т39</w:t>
      </w:r>
    </w:p>
    <w:p w:rsidR="00601C8A" w:rsidRDefault="00601C8A" w:rsidP="00601C8A">
      <w:r>
        <w:t xml:space="preserve">    1730164-Л - кх</w:t>
      </w:r>
    </w:p>
    <w:p w:rsidR="00601C8A" w:rsidRDefault="00601C8A" w:rsidP="00601C8A">
      <w:r>
        <w:t xml:space="preserve">    Тиганов, Александр Сергеевич</w:t>
      </w:r>
    </w:p>
    <w:p w:rsidR="00601C8A" w:rsidRDefault="00601C8A" w:rsidP="00601C8A">
      <w:r>
        <w:t>Творчество и психическое здоровье : размышления клинициста / А. С. Тиганов. - Москва : Медицинское информационное агентство (МИА), 2016. - 118, [1] с. : + [16] с. ил.. - ISBN 978-5-9986-0266-5 : 230,00</w:t>
      </w:r>
    </w:p>
    <w:p w:rsidR="00601C8A" w:rsidRDefault="00601C8A" w:rsidP="00601C8A">
      <w:r>
        <w:t xml:space="preserve">    Оглавление: </w:t>
      </w:r>
      <w:hyperlink r:id="rId46" w:history="1">
        <w:r w:rsidR="004C2571" w:rsidRPr="00784269">
          <w:rPr>
            <w:rStyle w:val="a8"/>
          </w:rPr>
          <w:t>http://kitap.tatar.ru./ogl/nbrt_obr_2248407.pdf</w:t>
        </w:r>
      </w:hyperlink>
    </w:p>
    <w:p w:rsidR="004C2571" w:rsidRDefault="004C2571" w:rsidP="00601C8A"/>
    <w:p w:rsidR="00601C8A" w:rsidRDefault="00601C8A" w:rsidP="00601C8A"/>
    <w:p w:rsidR="00601C8A" w:rsidRDefault="00601C8A" w:rsidP="00601C8A">
      <w:r>
        <w:t>45. 5;   Х12</w:t>
      </w:r>
    </w:p>
    <w:p w:rsidR="00601C8A" w:rsidRDefault="00601C8A" w:rsidP="00601C8A">
      <w:r>
        <w:t xml:space="preserve">    1724957-Л - кх; 1724958-Л - кх; 1724959-Л - кх</w:t>
      </w:r>
    </w:p>
    <w:p w:rsidR="00601C8A" w:rsidRDefault="00601C8A" w:rsidP="00601C8A">
      <w:r>
        <w:t xml:space="preserve">    Хабирова, Венера Ринатовна</w:t>
      </w:r>
    </w:p>
    <w:p w:rsidR="00601C8A" w:rsidRDefault="00601C8A" w:rsidP="00601C8A">
      <w:r>
        <w:t>Как увеличить прибыль аптеки - взгляд с трех сторон / В. Хабирова. - Казань : ООО "ИПК "Бриг", 2015. - 138 с. : табл.; 21 см. - (Серия "Управление аптекой"). - (Фармкласс с Венерой Хабировой). - Без тит. л. - библиогр. описание с обл. - На обл. в подзагл.: Первостольник - резервы и самые дорогостоящие ошибки за первым столом; Заведующая аптекой - ошибки в управлении персоналом и резервы в достижении результатов; Обучение и развитие персонала аптек - 12 шагов от хаоса к системе. - ISBN 978-5-98946-156-1 : 200,00</w:t>
      </w:r>
    </w:p>
    <w:p w:rsidR="00601C8A" w:rsidRDefault="00601C8A" w:rsidP="00601C8A">
      <w:r>
        <w:t xml:space="preserve">    Оглавление: </w:t>
      </w:r>
      <w:hyperlink r:id="rId47" w:history="1">
        <w:r w:rsidR="004C2571" w:rsidRPr="00784269">
          <w:rPr>
            <w:rStyle w:val="a8"/>
          </w:rPr>
          <w:t>http://kitap.tatar.ru/ogl/nlrt/nbrt_obr_2215464.pdf</w:t>
        </w:r>
      </w:hyperlink>
    </w:p>
    <w:p w:rsidR="004C2571" w:rsidRDefault="004C2571" w:rsidP="00601C8A"/>
    <w:p w:rsidR="00601C8A" w:rsidRDefault="00601C8A" w:rsidP="00601C8A"/>
    <w:p w:rsidR="00601C8A" w:rsidRDefault="00601C8A" w:rsidP="00601C8A">
      <w:r>
        <w:t>46. 28.072;   Ш24</w:t>
      </w:r>
    </w:p>
    <w:p w:rsidR="00601C8A" w:rsidRDefault="00601C8A" w:rsidP="00601C8A">
      <w:r>
        <w:t xml:space="preserve">    1730029-Л - кх</w:t>
      </w:r>
    </w:p>
    <w:p w:rsidR="00601C8A" w:rsidRDefault="00601C8A" w:rsidP="00601C8A">
      <w:r>
        <w:t xml:space="preserve">    Шапошникова, Ирина Александровна</w:t>
      </w:r>
    </w:p>
    <w:p w:rsidR="00601C8A" w:rsidRDefault="00601C8A" w:rsidP="00601C8A">
      <w:r>
        <w:t>Металлы в живых организмах. 10-11 классы : метапредметный лабораторный практикум (готовимся к внедрению Федеральных государственных образовательных стандартов нового поколения) / И. А. Шапошникова; [под общ. ред. к. п. н. О. С. Габриеляна]. - Москва : Издательство Бином, 2013. - 406, [1] с. : ил., табл., цв ил. - (Линия: Таблица Менделеева в природе). - Библиогр.: с. 405-406. - ISBN 978-5-9518-0531-7 : 207,00</w:t>
      </w:r>
    </w:p>
    <w:p w:rsidR="00601C8A" w:rsidRDefault="00601C8A" w:rsidP="00601C8A">
      <w:r>
        <w:t xml:space="preserve">    Оглавление: </w:t>
      </w:r>
      <w:hyperlink r:id="rId48" w:history="1">
        <w:r w:rsidR="004C2571" w:rsidRPr="00784269">
          <w:rPr>
            <w:rStyle w:val="a8"/>
          </w:rPr>
          <w:t>http://kitap.tatar.ru/ogl/nlrt/nbrt_obr_2246064.pdf</w:t>
        </w:r>
      </w:hyperlink>
    </w:p>
    <w:p w:rsidR="004C2571" w:rsidRDefault="004C2571" w:rsidP="00601C8A"/>
    <w:p w:rsidR="00601C8A" w:rsidRDefault="00601C8A" w:rsidP="00601C8A"/>
    <w:p w:rsidR="00601C8A" w:rsidRDefault="00601C8A" w:rsidP="00601C8A">
      <w:r>
        <w:t>47. 51.2;   Щ61</w:t>
      </w:r>
    </w:p>
    <w:p w:rsidR="00601C8A" w:rsidRDefault="00601C8A" w:rsidP="00601C8A">
      <w:r>
        <w:t xml:space="preserve">    1730040-Л - кх</w:t>
      </w:r>
    </w:p>
    <w:p w:rsidR="00601C8A" w:rsidRDefault="00601C8A" w:rsidP="00601C8A">
      <w:r>
        <w:t xml:space="preserve">    Щербакова, Людмила Павловна</w:t>
      </w:r>
    </w:p>
    <w:p w:rsidR="00601C8A" w:rsidRDefault="00601C8A" w:rsidP="00601C8A">
      <w:r>
        <w:t>Санитария и гигиена для парикмахеров : учебник для использования в учебном процессе образовательных организаций, реализующих программы среднего профессионального образования по профессии "Парикмахер" / Л. П. Щербакова; [под ред. В. А. Савосик]. - Москва : Издательский центр "Академия", 2016. - 270, [1]  c. : ил. - (Профессиональное образование: Парикмахер). - Библиогр.: с. 268. - ISBN 978-5-4468-2127-3 : 300,00</w:t>
      </w:r>
    </w:p>
    <w:p w:rsidR="00601C8A" w:rsidRDefault="00601C8A" w:rsidP="00601C8A">
      <w:r>
        <w:t xml:space="preserve">    Оглавление: </w:t>
      </w:r>
      <w:hyperlink r:id="rId49" w:history="1">
        <w:r w:rsidR="004C2571" w:rsidRPr="00784269">
          <w:rPr>
            <w:rStyle w:val="a8"/>
          </w:rPr>
          <w:t>http://kitap.tatar.ru./ogl/nbrt_obr_2232187.pdf</w:t>
        </w:r>
      </w:hyperlink>
    </w:p>
    <w:p w:rsidR="004C2571" w:rsidRDefault="004C2571" w:rsidP="00601C8A"/>
    <w:p w:rsidR="00601C8A" w:rsidRDefault="00601C8A" w:rsidP="00601C8A"/>
    <w:p w:rsidR="005D47F6" w:rsidRDefault="005D47F6" w:rsidP="00601C8A"/>
    <w:p w:rsidR="005D47F6" w:rsidRDefault="005D47F6" w:rsidP="005D47F6">
      <w:pPr>
        <w:pStyle w:val="1"/>
      </w:pPr>
      <w:r>
        <w:t>Общественные науки в целом. (ББК 60)</w:t>
      </w:r>
    </w:p>
    <w:p w:rsidR="005D47F6" w:rsidRDefault="005D47F6" w:rsidP="005D47F6">
      <w:pPr>
        <w:pStyle w:val="1"/>
      </w:pPr>
    </w:p>
    <w:p w:rsidR="005D47F6" w:rsidRDefault="005D47F6" w:rsidP="005D47F6">
      <w:r>
        <w:t>48. 60;   А43</w:t>
      </w:r>
    </w:p>
    <w:p w:rsidR="005D47F6" w:rsidRDefault="005D47F6" w:rsidP="005D47F6">
      <w:r>
        <w:t xml:space="preserve">    1729373-Л - кх; 1729374-Л - кх; 1729375-Л - кх</w:t>
      </w:r>
    </w:p>
    <w:p w:rsidR="005D47F6" w:rsidRDefault="005D47F6" w:rsidP="005D47F6">
      <w:r>
        <w:t xml:space="preserve">    Актуальные вопросы развития современной российской науки : материалы Всероссийской научно-практической конференции школьников, студентов, аспирантов, преподавателей и ученых (г. Альметьевск, 29 апреля 2016 г.) / Казан. инновационный ун-т им. В. Г. Тимирясова (ИЭУП) ; [ред. кол.: Э. М. Гибадуллина, Н. Н. Ермолаева, А. Ф. Миннекаева, Г. М. Мухтарова, В. В. Тертычная]. - Казань : [Казанский инновационный университет им. В. Г. Тимирясова], 2016. - 339 с. - Библиогр. в конце ст.. - ISBN 978-5-8399-0596-2 : 230,00</w:t>
      </w:r>
    </w:p>
    <w:p w:rsidR="005D47F6" w:rsidRDefault="005D47F6" w:rsidP="005D47F6">
      <w:r>
        <w:t xml:space="preserve">    Оглавление: </w:t>
      </w:r>
      <w:hyperlink r:id="rId50" w:history="1">
        <w:r w:rsidR="004C2571" w:rsidRPr="00784269">
          <w:rPr>
            <w:rStyle w:val="a8"/>
          </w:rPr>
          <w:t>http://kitap.tatar.ru/ogl/nlrt/nbrt_obr_2242377.pdf</w:t>
        </w:r>
      </w:hyperlink>
    </w:p>
    <w:p w:rsidR="004C2571" w:rsidRDefault="004C2571" w:rsidP="005D47F6"/>
    <w:p w:rsidR="005D47F6" w:rsidRDefault="005D47F6" w:rsidP="005D47F6"/>
    <w:p w:rsidR="005D47F6" w:rsidRDefault="005D47F6" w:rsidP="005D47F6">
      <w:r>
        <w:t>49. 60.7;   П78</w:t>
      </w:r>
    </w:p>
    <w:p w:rsidR="005D47F6" w:rsidRDefault="005D47F6" w:rsidP="005D47F6">
      <w:r>
        <w:t xml:space="preserve">    1723801-Л - чз1</w:t>
      </w:r>
    </w:p>
    <w:p w:rsidR="005D47F6" w:rsidRDefault="005D47F6" w:rsidP="005D47F6">
      <w:r>
        <w:t xml:space="preserve">    Проблемы демографического развития башкирского народа : сборник научных статей по итогам работы "круглого стола" (Уфа, 28 апреля 2010 г.) / Исполком Междунар. союза обществ. об-ний «Всемир. курултай (конгресс) башкир» ; АН Респ. Башкортостан ; Ин-т соц.-полит. и правовых исслед. ; Башк. гос. ун-т , ист. фак. ; [сост.: Г. Ф. Хилажева, Н. К. Илишева,  Р. Р. Мухамадиева, М. М. Рямова ; под ред.: Р. М. Валиахметова, М. М. Кульшарипова, Р. З. Шакурова]. - Уфа : [Гилем], 2010. - 195 с. : ил., табл. - Библиогр. в конце ст. - На рус. и башк. яз.. - ISBN 978-5-7501-1149-7 : 50,00</w:t>
      </w:r>
    </w:p>
    <w:p w:rsidR="005D47F6" w:rsidRDefault="005D47F6" w:rsidP="005D47F6">
      <w:r>
        <w:t xml:space="preserve">    Оглавление: </w:t>
      </w:r>
      <w:hyperlink r:id="rId51" w:history="1">
        <w:r w:rsidR="004C2571" w:rsidRPr="00784269">
          <w:rPr>
            <w:rStyle w:val="a8"/>
          </w:rPr>
          <w:t>http://kitap.tatar.ru./ogl/nbrt_obr_2217671.pdf</w:t>
        </w:r>
      </w:hyperlink>
    </w:p>
    <w:p w:rsidR="004C2571" w:rsidRDefault="004C2571" w:rsidP="005D47F6"/>
    <w:p w:rsidR="005D47F6" w:rsidRDefault="005D47F6" w:rsidP="005D47F6"/>
    <w:p w:rsidR="005D47F6" w:rsidRDefault="005D47F6" w:rsidP="005D47F6">
      <w:r>
        <w:t>50. 60.5;   Ч-86</w:t>
      </w:r>
    </w:p>
    <w:p w:rsidR="005D47F6" w:rsidRDefault="005D47F6" w:rsidP="005D47F6">
      <w:r>
        <w:t xml:space="preserve">    1729592-Л - кх; 1729593-Л - кх; 1729594-Л - нк</w:t>
      </w:r>
    </w:p>
    <w:p w:rsidR="005D47F6" w:rsidRDefault="005D47F6" w:rsidP="005D47F6">
      <w:r>
        <w:t xml:space="preserve">    Чужих детей не бывает: профилактика и преодоление детской беспризорности : [сборник научных трудов] / ГУ "Научно-исследовательский центр семьи демографии" АН РТ ; [под ред. Р. А. Валеевой]. - Набережные Челны : [ООО "Набережночелнинская типография"], 2010. - 206, [2] с. : ил., табл.. - ISBN 978-5-98452-071-3 : 200,00</w:t>
      </w:r>
    </w:p>
    <w:p w:rsidR="005D47F6" w:rsidRDefault="005D47F6" w:rsidP="005D47F6">
      <w:r>
        <w:t xml:space="preserve">    Оглавление: </w:t>
      </w:r>
      <w:hyperlink r:id="rId52" w:history="1">
        <w:r w:rsidR="004C2571" w:rsidRPr="00784269">
          <w:rPr>
            <w:rStyle w:val="a8"/>
          </w:rPr>
          <w:t>http://kitap.tatar.ru/ogl/nlrt/nbrt_obr_1946138.pdf</w:t>
        </w:r>
      </w:hyperlink>
    </w:p>
    <w:p w:rsidR="004C2571" w:rsidRDefault="004C2571" w:rsidP="005D47F6"/>
    <w:p w:rsidR="005D47F6" w:rsidRDefault="005D47F6" w:rsidP="005D47F6"/>
    <w:p w:rsidR="005D47F6" w:rsidRDefault="005D47F6" w:rsidP="005D47F6">
      <w:r>
        <w:t>51. 60.8;   М 71</w:t>
      </w:r>
    </w:p>
    <w:p w:rsidR="005D47F6" w:rsidRDefault="005D47F6" w:rsidP="005D47F6">
      <w:r>
        <w:t xml:space="preserve">    1726142-Л - кх</w:t>
      </w:r>
    </w:p>
    <w:p w:rsidR="005D47F6" w:rsidRDefault="005D47F6" w:rsidP="005D47F6">
      <w:r>
        <w:t xml:space="preserve">    Мишин, Виктор Михайлович</w:t>
      </w:r>
    </w:p>
    <w:p w:rsidR="005D47F6" w:rsidRDefault="005D47F6" w:rsidP="005D47F6">
      <w:r>
        <w:t>Исследование систем управления : [учебник для вузов] / В. М. Мишин; [гл. ред. Н. Д. Эриашвили]. - 2-е изд. - Москва : ЮНИТИ-ДАНА (UNITY), 2010. - 527 с. : схемы, табл. - (Профессиональный учебник : Менеджмент). - Библиогр.: с. 526-527. - ISBN 978-5-238-01205-6 : 250,00</w:t>
      </w:r>
    </w:p>
    <w:p w:rsidR="005D47F6" w:rsidRDefault="005D47F6" w:rsidP="005D47F6">
      <w:r>
        <w:t xml:space="preserve">    Оглавление: </w:t>
      </w:r>
      <w:hyperlink r:id="rId53" w:history="1">
        <w:r w:rsidR="004C2571" w:rsidRPr="00784269">
          <w:rPr>
            <w:rStyle w:val="a8"/>
          </w:rPr>
          <w:t>http://kitap.tatar.ru/ogl/nlrt/nbrt_obr_2223569.pdf</w:t>
        </w:r>
      </w:hyperlink>
    </w:p>
    <w:p w:rsidR="004C2571" w:rsidRDefault="004C2571" w:rsidP="005D47F6"/>
    <w:p w:rsidR="005D47F6" w:rsidRDefault="005D47F6" w:rsidP="005D47F6"/>
    <w:p w:rsidR="005D47F6" w:rsidRDefault="005D47F6" w:rsidP="005D47F6">
      <w:r>
        <w:t>52. 60.5;   П20</w:t>
      </w:r>
    </w:p>
    <w:p w:rsidR="005D47F6" w:rsidRDefault="005D47F6" w:rsidP="005D47F6">
      <w:r>
        <w:t xml:space="preserve">    1728973-Л - чз1</w:t>
      </w:r>
    </w:p>
    <w:p w:rsidR="005D47F6" w:rsidRDefault="005D47F6" w:rsidP="005D47F6">
      <w:r>
        <w:lastRenderedPageBreak/>
        <w:t xml:space="preserve">    Патутина, Наталия Анатольевна</w:t>
      </w:r>
    </w:p>
    <w:p w:rsidR="005D47F6" w:rsidRDefault="005D47F6" w:rsidP="005D47F6">
      <w:r>
        <w:t>Корпоративные технологии XXI века : социально-педагогический потенциал организационной культуры : [монография] / Н. А. Патутина; [науч. ред. А. В. Мудрик]. - Москва : Памятники исторической мысли, 2016. - 462, [1] с. : ил., табл. - Библиогр.: с. 435-463 (584 назв.). - На 4-й с. обл. авт.: Патутина Н. А.- канд. пед. наук, доц.. - ISBN 978-5-88451-349-5 : 300,00</w:t>
      </w:r>
    </w:p>
    <w:p w:rsidR="005D47F6" w:rsidRDefault="005D47F6" w:rsidP="005D47F6">
      <w:r>
        <w:t xml:space="preserve">    Оглавление: </w:t>
      </w:r>
      <w:hyperlink r:id="rId54" w:history="1">
        <w:r w:rsidR="004C2571" w:rsidRPr="00784269">
          <w:rPr>
            <w:rStyle w:val="a8"/>
          </w:rPr>
          <w:t>http://kitap.tatar.ru./ogl/nbrt_obr_2241625.pdf</w:t>
        </w:r>
      </w:hyperlink>
    </w:p>
    <w:p w:rsidR="004C2571" w:rsidRDefault="004C2571" w:rsidP="005D47F6"/>
    <w:p w:rsidR="005D47F6" w:rsidRDefault="005D47F6" w:rsidP="005D47F6"/>
    <w:p w:rsidR="007E07C4" w:rsidRDefault="007E07C4" w:rsidP="005D47F6"/>
    <w:p w:rsidR="007E07C4" w:rsidRDefault="007E07C4" w:rsidP="007E07C4">
      <w:pPr>
        <w:pStyle w:val="1"/>
      </w:pPr>
      <w:r>
        <w:t>История. Исторические науки. (ББК 63)</w:t>
      </w:r>
    </w:p>
    <w:p w:rsidR="007E07C4" w:rsidRDefault="007E07C4" w:rsidP="007E07C4">
      <w:pPr>
        <w:pStyle w:val="1"/>
      </w:pPr>
    </w:p>
    <w:p w:rsidR="007E07C4" w:rsidRDefault="007E07C4" w:rsidP="007E07C4">
      <w:r>
        <w:t>53. 63.2;   Ә87</w:t>
      </w:r>
    </w:p>
    <w:p w:rsidR="007E07C4" w:rsidRDefault="007E07C4" w:rsidP="007E07C4">
      <w:r>
        <w:t xml:space="preserve">    1723850-Т - нк; 1723851-Т - нк; 1723852-Т - нк; 1723853-Т - нк; 1723854-Т - нк</w:t>
      </w:r>
    </w:p>
    <w:p w:rsidR="007E07C4" w:rsidRDefault="007E07C4" w:rsidP="007E07C4">
      <w:r>
        <w:t xml:space="preserve">    Әхмәтҗанов, Марсель. Татарстандагы татар зиратлары ташбилгеләре язмалары / Марсель Әхмәтҗанов. - Казан, 2016. - Беренче кисәк. - 2016. - 91, [1] б. - Т1723850, Т1723851: Автограф автора : 100,00</w:t>
      </w:r>
    </w:p>
    <w:p w:rsidR="007E07C4" w:rsidRDefault="007E07C4" w:rsidP="007E07C4">
      <w:r>
        <w:t xml:space="preserve">    Оглавление: </w:t>
      </w:r>
      <w:hyperlink r:id="rId55" w:history="1">
        <w:r w:rsidR="004C2571" w:rsidRPr="00784269">
          <w:rPr>
            <w:rStyle w:val="a8"/>
          </w:rPr>
          <w:t>http://kitap.tatar.ru./ogl/nbrt_obr_2221332.pdf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54. К  63.5;   Э91</w:t>
      </w:r>
    </w:p>
    <w:p w:rsidR="007E07C4" w:rsidRDefault="007E07C4" w:rsidP="007E07C4">
      <w:r>
        <w:t xml:space="preserve">    1725053-Л - нк; 1725054-Л - нк; 1725055-Л - нк</w:t>
      </w:r>
    </w:p>
    <w:p w:rsidR="007E07C4" w:rsidRDefault="007E07C4" w:rsidP="007E07C4">
      <w:r>
        <w:t xml:space="preserve">    Этнологические исследования в Татарстане / Ин-т истории им. Ш. Марджани АН РТ. - Казань : ИИ АН РТ, 2007-. - Вып. 3 / [сост. и отв. ред. Г. Ф. Габдрахманов]. - 2009. - 254, [1] с. : ил. - Библиогр. в подстроч. примеч. - Выпуск приурочен к 115-летию со дня рождения Н. И. Воробьева - основоположника этнографической науки в Татарстане. - ISBN 978-5-98245-060-9 (вып. 3) : 100,00</w:t>
      </w:r>
    </w:p>
    <w:p w:rsidR="007E07C4" w:rsidRDefault="007E07C4" w:rsidP="007E07C4">
      <w:r>
        <w:t xml:space="preserve">    Оглавление: </w:t>
      </w:r>
      <w:hyperlink r:id="rId56" w:history="1">
        <w:r w:rsidR="004C2571" w:rsidRPr="00784269">
          <w:rPr>
            <w:rStyle w:val="a8"/>
          </w:rPr>
          <w:t>http://kitap.tatar.ru/ogl/nlrt/nbrt_obr_ 2215877.pdf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55. Кт  91.9:63.3(2);   К85</w:t>
      </w:r>
    </w:p>
    <w:p w:rsidR="007E07C4" w:rsidRDefault="007E07C4" w:rsidP="007E07C4">
      <w:r>
        <w:t xml:space="preserve">    1724014-Л - нк</w:t>
      </w:r>
    </w:p>
    <w:p w:rsidR="007E07C4" w:rsidRDefault="007E07C4" w:rsidP="007E07C4">
      <w:r>
        <w:t xml:space="preserve">    Крым и крымские татары : рекомендательный список литературы : на английском, немецком, польском, турецком, французском / Крым. Респ. учреждение "Крымскотатар. б-ка им. И. Гаспринского", Информ.-библиогр. отдел ; [отв. ред. Д. Белялова ; подгот. З. Ислямова]. - Симферополь, 2011. - 4 c. - Тит. л. нет, описание с обл. : 15,00</w:t>
      </w:r>
    </w:p>
    <w:p w:rsidR="007E07C4" w:rsidRDefault="007E07C4" w:rsidP="007E07C4"/>
    <w:p w:rsidR="007E07C4" w:rsidRDefault="007E07C4" w:rsidP="007E07C4">
      <w:r>
        <w:t>56. 91.9:63.3(2)5;   Н 45</w:t>
      </w:r>
    </w:p>
    <w:p w:rsidR="007E07C4" w:rsidRDefault="007E07C4" w:rsidP="007E07C4">
      <w:r>
        <w:t xml:space="preserve">    1725525-Л - кх</w:t>
      </w:r>
    </w:p>
    <w:p w:rsidR="007E07C4" w:rsidRDefault="007E07C4" w:rsidP="007E07C4">
      <w:r>
        <w:t xml:space="preserve">    Неизвестная Великая война : Омск и омичи в Первой мировой войне : библиографический указатель / Омская государственная областная научная библиотека имени А. С. Пушкина ; [руководитель проекта А. В. Ремизов ; сост. Е. Н. Турицына ; ред. коллегия : И. Б. Гладкова и др.]. - Омск : [Омская государственная областная научная библиотека имени А. С. Пушкина], 2014. - 103 с. + 17 вкл. л. ил. - Имен. указ. : с. 99-102. - На тит. л. также : К 100-летию начала Первой мировой войны. - На обл. также : 1914-1918 : 180,00</w:t>
      </w:r>
    </w:p>
    <w:p w:rsidR="007E07C4" w:rsidRDefault="007E07C4" w:rsidP="007E07C4">
      <w:r>
        <w:t xml:space="preserve">    Оглавление: </w:t>
      </w:r>
      <w:hyperlink r:id="rId57" w:history="1">
        <w:r w:rsidR="004C2571" w:rsidRPr="00784269">
          <w:rPr>
            <w:rStyle w:val="a8"/>
          </w:rPr>
          <w:t>http://kitap.tatar.ru/ogl/nlrt/nbrt_obr_2215684.pdf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lastRenderedPageBreak/>
        <w:t>57. 63.3(2);   З-59</w:t>
      </w:r>
    </w:p>
    <w:p w:rsidR="007E07C4" w:rsidRDefault="007E07C4" w:rsidP="007E07C4">
      <w:r>
        <w:t xml:space="preserve">    1724004-Л - кх</w:t>
      </w:r>
    </w:p>
    <w:p w:rsidR="007E07C4" w:rsidRDefault="007E07C4" w:rsidP="007E07C4">
      <w:r>
        <w:t xml:space="preserve">    Ришад Сабирович Зиганшин : депутат, руководитель, общественный деятель / [авт.-сост. Х. Ч. Алишина]. - Тюмень : [Типография "Печатник"], 2015. - 107 c. : портр., ил. - (Жизнь замечательных людей = Күренекле шәхесләр). - К 75-летию со дня рождения Р. С. Зиганшина. - Л1724004: Автограф автора-составителя. - ISBN 978-5-4266-0100-0 : 100,00</w:t>
      </w:r>
    </w:p>
    <w:p w:rsidR="007E07C4" w:rsidRDefault="007E07C4" w:rsidP="007E07C4">
      <w:r>
        <w:t xml:space="preserve">    Оглавление: </w:t>
      </w:r>
      <w:hyperlink r:id="rId58" w:history="1">
        <w:r w:rsidR="004C2571" w:rsidRPr="00784269">
          <w:rPr>
            <w:rStyle w:val="a8"/>
          </w:rPr>
          <w:t>http://kitap.tatar.ru/ogl/nlrt/nbrt_obr_2230747.pdf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58. 63.1;   Б 16</w:t>
      </w:r>
    </w:p>
    <w:p w:rsidR="007E07C4" w:rsidRDefault="007E07C4" w:rsidP="007E07C4">
      <w:r>
        <w:t xml:space="preserve">    1727615-Л - кх</w:t>
      </w:r>
    </w:p>
    <w:p w:rsidR="007E07C4" w:rsidRDefault="007E07C4" w:rsidP="007E07C4">
      <w:r>
        <w:t xml:space="preserve">    Бажанов, Евгений Петрович. Миг и вечность : история одной жизни и наблюдения за жизнью всего человечества / Е. П. Бажанов. - Москва : Издательско-торговая корпорация "Двшков и К°", 2016-. - ISBN 978-5-394-02700-0. - Том 2. - 2016. - 655 с. + 4 л. фот. - Содерж. : Часть 3 : Переписка через океан ; Часть 4 : Снова на родине. - ISBN 978-5-394-02702-4 (Т. 2) : 450,00</w:t>
      </w:r>
    </w:p>
    <w:p w:rsidR="007E07C4" w:rsidRDefault="007E07C4" w:rsidP="007E07C4">
      <w:r>
        <w:t xml:space="preserve">    Оглавление: </w:t>
      </w:r>
      <w:hyperlink r:id="rId59" w:history="1">
        <w:r w:rsidR="004C2571" w:rsidRPr="00784269">
          <w:rPr>
            <w:rStyle w:val="a8"/>
          </w:rPr>
          <w:t>http://kitap.tatar.ru/ogl/nlrt/nbrt_obr_2227621.pdf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59. 63.3(2)622;   Ф91</w:t>
      </w:r>
    </w:p>
    <w:p w:rsidR="007E07C4" w:rsidRDefault="007E07C4" w:rsidP="007E07C4">
      <w:r>
        <w:t xml:space="preserve">    1724974-Л - кх; 1724975-Л - кх; 1724976-Л - кх</w:t>
      </w:r>
    </w:p>
    <w:p w:rsidR="007E07C4" w:rsidRDefault="007E07C4" w:rsidP="007E07C4">
      <w:r>
        <w:t xml:space="preserve">    Фронт, тыл, наука: вклад регионов в Победу : сборник статей Всероссийской научно-практической конференции (Казань, 18 мая 2015 г.) / М-во образования и науки России, ФГБОУ ВО "Казан. нац. исслед. технол. ун-т" ; [ред. кол.: О. Н. Коршунова, А. Ю. Суслов, А. Ю. Иванов]. - Казань : Издательство КНИТУ, 2016. - 227, [1] с. - Библиогр. в конце ст.. - ISBN 978-5-7882-1865-6 : 200,00</w:t>
      </w:r>
    </w:p>
    <w:p w:rsidR="007E07C4" w:rsidRDefault="007E07C4" w:rsidP="007E07C4">
      <w:r>
        <w:t xml:space="preserve">    Оглавление: </w:t>
      </w:r>
      <w:hyperlink r:id="rId60" w:history="1">
        <w:r w:rsidR="004C2571" w:rsidRPr="00784269">
          <w:rPr>
            <w:rStyle w:val="a8"/>
          </w:rPr>
          <w:t>http://kitap.tatar.ru/ogl/nlrt/nbrt_obr_2215519.pdf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60. 63.5;   Э 91</w:t>
      </w:r>
    </w:p>
    <w:p w:rsidR="007E07C4" w:rsidRDefault="007E07C4" w:rsidP="007E07C4">
      <w:r>
        <w:t xml:space="preserve">    1725500-Л - чз1</w:t>
      </w:r>
    </w:p>
    <w:p w:rsidR="007E07C4" w:rsidRDefault="007E07C4" w:rsidP="007E07C4">
      <w:r>
        <w:t xml:space="preserve">    Этническая культура марийцев : традиции и современность / Марийский научно-исследовательский институт языка, литературы и истории им. В. М. Васильева при Правительстве Республики Марий Эл ; [науч. ред. Н. С. Попов]. - Йошкар-Ола : [МарНИИ], 2002. - 151 с. : ил., табл. - (Археология и этнография Марийского края ; выпуск 26). - Библиогр. в подстроч. прим. - К семидесятилетию Г. А. Сепеева : 150,00. - ISSN 0134-4986</w:t>
      </w:r>
    </w:p>
    <w:p w:rsidR="007E07C4" w:rsidRDefault="007E07C4" w:rsidP="007E07C4">
      <w:r>
        <w:t xml:space="preserve">    Оглавление: </w:t>
      </w:r>
      <w:hyperlink r:id="rId61" w:history="1">
        <w:r w:rsidR="004C2571" w:rsidRPr="00784269">
          <w:rPr>
            <w:rStyle w:val="a8"/>
          </w:rPr>
          <w:t>http://kitap.tatar.ru/ogl/nlrt/nbrt_obr_2215605.pdf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61. 63.3(2);   Б 20</w:t>
      </w:r>
    </w:p>
    <w:p w:rsidR="007E07C4" w:rsidRDefault="007E07C4" w:rsidP="007E07C4">
      <w:r>
        <w:t xml:space="preserve">    1725616-Л - кх</w:t>
      </w:r>
    </w:p>
    <w:p w:rsidR="007E07C4" w:rsidRDefault="007E07C4" w:rsidP="007E07C4">
      <w:r>
        <w:t xml:space="preserve">    Балыбердин, Александр Геннадьевич( протоирей)</w:t>
      </w:r>
    </w:p>
    <w:p w:rsidR="007E07C4" w:rsidRDefault="007E07C4" w:rsidP="007E07C4">
      <w:r>
        <w:t>Загадки вятских улиц / А. Г. Балыбердин. - [Киров (Вятка)] : О-Краткое, 2013. - 175 с. : ил.. - ISBN 978-5-91402-107-5 : 200,00</w:t>
      </w:r>
    </w:p>
    <w:p w:rsidR="007E07C4" w:rsidRDefault="007E07C4" w:rsidP="007E07C4">
      <w:r>
        <w:t xml:space="preserve">    Оглавление: </w:t>
      </w:r>
      <w:hyperlink r:id="rId62" w:history="1">
        <w:r w:rsidR="004C2571" w:rsidRPr="00784269">
          <w:rPr>
            <w:rStyle w:val="a8"/>
          </w:rPr>
          <w:t>http://kitap.tatar.ru/ogl/nlrt/nbrt_obr_2216299.pdf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62. К  63.3(2);   Б48</w:t>
      </w:r>
    </w:p>
    <w:p w:rsidR="007E07C4" w:rsidRDefault="007E07C4" w:rsidP="007E07C4">
      <w:r>
        <w:t xml:space="preserve">    1723827-Л - нк</w:t>
      </w:r>
    </w:p>
    <w:p w:rsidR="007E07C4" w:rsidRDefault="007E07C4" w:rsidP="007E07C4">
      <w:r>
        <w:t xml:space="preserve">    Бердин, Азат</w:t>
      </w:r>
    </w:p>
    <w:p w:rsidR="007E07C4" w:rsidRDefault="007E07C4" w:rsidP="007E07C4">
      <w:r>
        <w:lastRenderedPageBreak/>
        <w:t>Джихад, которого не было : [монография] / Азат Бердин. - Уфа : [РИО РУНМЦ МО РБ], 2009. - 84 с. - Библиогр.: с. 82-83 : 50,00</w:t>
      </w:r>
    </w:p>
    <w:p w:rsidR="007E07C4" w:rsidRDefault="007E07C4" w:rsidP="007E07C4">
      <w:r>
        <w:t xml:space="preserve">    Оглавление: </w:t>
      </w:r>
      <w:hyperlink r:id="rId63" w:history="1">
        <w:r w:rsidR="004C2571" w:rsidRPr="00784269">
          <w:rPr>
            <w:rStyle w:val="a8"/>
          </w:rPr>
          <w:t>http://kitap.tatar.ru./ogl/nbrt_obr_2220125.pdf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63. 63.3(2);   Б86</w:t>
      </w:r>
    </w:p>
    <w:p w:rsidR="007E07C4" w:rsidRDefault="007E07C4" w:rsidP="007E07C4">
      <w:r>
        <w:t xml:space="preserve">    1723500-Т - нк; 1723501-Т - нк</w:t>
      </w:r>
    </w:p>
    <w:p w:rsidR="007E07C4" w:rsidRDefault="007E07C4" w:rsidP="007E07C4">
      <w:r>
        <w:t xml:space="preserve">    Бәйрәмова, Фәүзия</w:t>
      </w:r>
    </w:p>
    <w:p w:rsidR="007E07C4" w:rsidRDefault="007E07C4" w:rsidP="007E07C4">
      <w:r>
        <w:t>Милләт тарихы : фәнни-популяр язмалар / Фәүзия Бәйрәмова; [ред. Рәзинә Хәсәнова]. - Казан : "Аяз" нәшрияты, 2016. - 383 б. : рәс. б-н. - Библиогр.: б.77-78 ; 129-130 ; 233-234 ; 274-275 ; 288 ; 316-317 ; 326 ;  : 250,00</w:t>
      </w:r>
    </w:p>
    <w:p w:rsidR="007E07C4" w:rsidRDefault="007E07C4" w:rsidP="007E07C4">
      <w:r>
        <w:t xml:space="preserve">    Оглавление: </w:t>
      </w:r>
      <w:hyperlink r:id="rId64" w:history="1">
        <w:r w:rsidR="004C2571" w:rsidRPr="00784269">
          <w:rPr>
            <w:rStyle w:val="a8"/>
          </w:rPr>
          <w:t>http://kitap.tatar.ru/ogl/nlrt/nbrt_obr_2212971.pdf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64. 63.3(2РосТат);   Г17</w:t>
      </w:r>
    </w:p>
    <w:p w:rsidR="007E07C4" w:rsidRDefault="007E07C4" w:rsidP="007E07C4">
      <w:r>
        <w:t xml:space="preserve">    1723760-Т - нк; 1723761-Т - нк</w:t>
      </w:r>
    </w:p>
    <w:p w:rsidR="007E07C4" w:rsidRDefault="007E07C4" w:rsidP="007E07C4">
      <w:r>
        <w:t xml:space="preserve">    Туган як хатирәләре: Тукай муниципаль районының Казаклар авылы турында : [җыентык] / И. Т. Гайсин. - Казан : "Школа" редакция-нәшрият үзәге, 2016. - 159 б. : төс. фото б-н. - Библиогр.: б.146-147 : 200,00</w:t>
      </w:r>
    </w:p>
    <w:p w:rsidR="007E07C4" w:rsidRDefault="007E07C4" w:rsidP="007E07C4">
      <w:r>
        <w:t xml:space="preserve">    Оглавление: </w:t>
      </w:r>
      <w:hyperlink r:id="rId65" w:history="1">
        <w:r w:rsidR="004C2571" w:rsidRPr="00784269">
          <w:rPr>
            <w:rStyle w:val="a8"/>
          </w:rPr>
          <w:t>http://kitap.tatar.ru/ogl/nlrt/nbrt_obr_2213170.pdf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65. 63.3(2);   Л 24</w:t>
      </w:r>
    </w:p>
    <w:p w:rsidR="007E07C4" w:rsidRDefault="007E07C4" w:rsidP="007E07C4">
      <w:r>
        <w:t xml:space="preserve">    1725614-Л - кх</w:t>
      </w:r>
    </w:p>
    <w:p w:rsidR="007E07C4" w:rsidRDefault="007E07C4" w:rsidP="007E07C4">
      <w:r>
        <w:t xml:space="preserve">    Лаптева, Римма Яковлевна</w:t>
      </w:r>
    </w:p>
    <w:p w:rsidR="007E07C4" w:rsidRDefault="007E07C4" w:rsidP="007E07C4">
      <w:r>
        <w:t>Вятка : семейный портрет / Р. Я. Лаптева. - Киров : О-Краткое, 2012. - 399 с. : ил. + 4 л. цв. ил.. - ISBN 978-5-91402-108-2 : 300,00</w:t>
      </w:r>
    </w:p>
    <w:p w:rsidR="007E07C4" w:rsidRDefault="007E07C4" w:rsidP="007E07C4">
      <w:r>
        <w:t xml:space="preserve">    Оглавление: </w:t>
      </w:r>
      <w:hyperlink r:id="rId66" w:history="1">
        <w:r w:rsidR="004C2571" w:rsidRPr="00784269">
          <w:rPr>
            <w:rStyle w:val="a8"/>
          </w:rPr>
          <w:t>http://kitap.tatar.ru/ogl/nlrt/nbrt_obr_2216294.pdf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66. 63.3(2);   Н 84</w:t>
      </w:r>
    </w:p>
    <w:p w:rsidR="007E07C4" w:rsidRDefault="007E07C4" w:rsidP="007E07C4">
      <w:r>
        <w:t xml:space="preserve">    1725617-М - рф</w:t>
      </w:r>
    </w:p>
    <w:p w:rsidR="007E07C4" w:rsidRDefault="007E07C4" w:rsidP="007E07C4">
      <w:r>
        <w:t xml:space="preserve">    Носков, Анатолий Иванович</w:t>
      </w:r>
    </w:p>
    <w:p w:rsidR="007E07C4" w:rsidRDefault="007E07C4" w:rsidP="007E07C4">
      <w:r>
        <w:t>Люди и события культурной жизни старой Самары : краеведческие поиски и находки / А. И. Носков; [вступ. ст. А. Н. Завального]. - Самара : Изд-во Самарск. гос. экон. акад., 2002. - 311 с. : ил. - Библиогр. : с. 249-309. - ISBN 5-94622-053-5 : 200,00</w:t>
      </w:r>
    </w:p>
    <w:p w:rsidR="007E07C4" w:rsidRDefault="007E07C4" w:rsidP="007E07C4">
      <w:r>
        <w:t xml:space="preserve">    Оглавление: </w:t>
      </w:r>
      <w:hyperlink r:id="rId67" w:history="1">
        <w:r w:rsidR="004C2571" w:rsidRPr="00784269">
          <w:rPr>
            <w:rStyle w:val="a8"/>
          </w:rPr>
          <w:t>http://kitap.tatar.ru/ogl/nlrt/nbrt_obr_2216304.pdf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67. 63.3(2);   Н 84</w:t>
      </w:r>
    </w:p>
    <w:p w:rsidR="007E07C4" w:rsidRDefault="007E07C4" w:rsidP="007E07C4">
      <w:r>
        <w:t xml:space="preserve">    1725725-Л - рф</w:t>
      </w:r>
    </w:p>
    <w:p w:rsidR="007E07C4" w:rsidRDefault="007E07C4" w:rsidP="007E07C4">
      <w:r>
        <w:t xml:space="preserve">    Носков, Анатолий Иванович</w:t>
      </w:r>
    </w:p>
    <w:p w:rsidR="007E07C4" w:rsidRDefault="007E07C4" w:rsidP="007E07C4">
      <w:r>
        <w:t>Минувшее проходит предо мною... : о славных самарцах и самарских днях знаменитых россиян / А. И. Носков. - Самара : Самарский Дом печати, 1998. - 127 с. : ил. - Библиогр. список публикаций А. И. Носкова по краеведению : с. 122-125. - ISBN 5-230-16536-7 : 150,00</w:t>
      </w:r>
    </w:p>
    <w:p w:rsidR="007E07C4" w:rsidRDefault="007E07C4" w:rsidP="007E07C4">
      <w:r>
        <w:t xml:space="preserve">    Оглавление: </w:t>
      </w:r>
      <w:hyperlink r:id="rId68" w:history="1">
        <w:r w:rsidR="004C2571" w:rsidRPr="00784269">
          <w:rPr>
            <w:rStyle w:val="a8"/>
          </w:rPr>
          <w:t>http://kitap.tatar.ru/ogl/nlrt/nbrt_obr_2217614.pdf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68. 63.3(2)6;   Ф29</w:t>
      </w:r>
    </w:p>
    <w:p w:rsidR="007E07C4" w:rsidRDefault="007E07C4" w:rsidP="007E07C4">
      <w:r>
        <w:t xml:space="preserve">    1725001-Л - кх; 1725002-Л - кх; 1725003-Л - кх</w:t>
      </w:r>
    </w:p>
    <w:p w:rsidR="007E07C4" w:rsidRDefault="007E07C4" w:rsidP="007E07C4">
      <w:r>
        <w:t xml:space="preserve">    Фахрутдинов, Ирек Хайруллович</w:t>
      </w:r>
    </w:p>
    <w:p w:rsidR="007E07C4" w:rsidRDefault="007E07C4" w:rsidP="007E07C4">
      <w:r>
        <w:lastRenderedPageBreak/>
        <w:t>Как возрождать Россию и продлевать жизнь человечества : что было, есть и что должно быть / И. Х. Фахрутдинов. - 4-е изд., доп. - Казань : Фолиант, 2016. - 467 с.; 21 см. - Библиогр.: с. 465-466. - ISBN 978-5-905576-69-0 : 200,00</w:t>
      </w:r>
    </w:p>
    <w:p w:rsidR="007E07C4" w:rsidRDefault="007E07C4" w:rsidP="007E07C4">
      <w:r>
        <w:t xml:space="preserve">    Оглавление: </w:t>
      </w:r>
      <w:hyperlink r:id="rId69" w:history="1">
        <w:r w:rsidR="004C2571" w:rsidRPr="00784269">
          <w:rPr>
            <w:rStyle w:val="a8"/>
          </w:rPr>
          <w:t>http://kitap.tatar.ru/ogl/nlrt/nbrt_obr_2215617.pdf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69. 63.3(0);   Ф70</w:t>
      </w:r>
    </w:p>
    <w:p w:rsidR="007E07C4" w:rsidRDefault="007E07C4" w:rsidP="007E07C4">
      <w:r>
        <w:t xml:space="preserve">    1730014-Л - чз1</w:t>
      </w:r>
    </w:p>
    <w:p w:rsidR="007E07C4" w:rsidRDefault="007E07C4" w:rsidP="007E07C4">
      <w:r>
        <w:t xml:space="preserve">    Фландерс, Джудит</w:t>
      </w:r>
    </w:p>
    <w:p w:rsidR="007E07C4" w:rsidRDefault="007E07C4" w:rsidP="007E07C4">
      <w:r>
        <w:t>Сотворение дома / Джудит Фландерс; [пер. с англ.  Г. В. Храмовой ; оформление худож. Е. Ю. Шурлаповой]. - Москва : Центрполиграф, 2016. - 317, [2] с., [8] л. ил. : ил. - Библиогр.: с. 302-[318]. - Загл. и авт. ориг.: The Making of Home / Judith Flanders. - ISBN 978-5-227-06285-7 : 300,00</w:t>
      </w:r>
    </w:p>
    <w:p w:rsidR="007E07C4" w:rsidRDefault="007E07C4" w:rsidP="007E07C4">
      <w:r>
        <w:t xml:space="preserve">    Оглавление: </w:t>
      </w:r>
      <w:hyperlink r:id="rId70" w:history="1">
        <w:r w:rsidR="004C2571" w:rsidRPr="00784269">
          <w:rPr>
            <w:rStyle w:val="a8"/>
          </w:rPr>
          <w:t>http://kitap.tatar.ru/ogl/nlrt/nbrt_obr_2195237.pdf</w:t>
        </w:r>
      </w:hyperlink>
    </w:p>
    <w:p w:rsidR="004C2571" w:rsidRDefault="004C2571" w:rsidP="007E07C4"/>
    <w:p w:rsidR="007E07C4" w:rsidRDefault="007E07C4" w:rsidP="007E07C4"/>
    <w:p w:rsidR="007E07C4" w:rsidRDefault="007E07C4" w:rsidP="007E07C4">
      <w:r>
        <w:t>70. 63.3(2)5;   Ш55</w:t>
      </w:r>
    </w:p>
    <w:p w:rsidR="007E07C4" w:rsidRDefault="007E07C4" w:rsidP="007E07C4">
      <w:r>
        <w:t xml:space="preserve">    1728383-Л - кх</w:t>
      </w:r>
    </w:p>
    <w:p w:rsidR="007E07C4" w:rsidRDefault="007E07C4" w:rsidP="007E07C4">
      <w:r>
        <w:t xml:space="preserve">    Шигин, Владимир Валентинович</w:t>
      </w:r>
    </w:p>
    <w:p w:rsidR="007E07C4" w:rsidRDefault="007E07C4" w:rsidP="007E07C4">
      <w:r>
        <w:t>Синопское сражение : звёздный час адмирала Нахимова / Владимир Шигин. - Москва : Вече, 2016. - 332, [3] с. : + [16] с. ил. - (Победы и герои Русского флота).. - ISBN 978-5-4444-5259-2 : 200,00</w:t>
      </w:r>
    </w:p>
    <w:p w:rsidR="007E07C4" w:rsidRDefault="007E07C4" w:rsidP="007E07C4">
      <w:r>
        <w:t xml:space="preserve">    Оглавление: </w:t>
      </w:r>
      <w:hyperlink r:id="rId71" w:history="1">
        <w:r w:rsidR="004C2571" w:rsidRPr="00784269">
          <w:rPr>
            <w:rStyle w:val="a8"/>
          </w:rPr>
          <w:t>http://kitap.tatar.ru/ogl/nlrt/nbrt_obr_2226999.pdf</w:t>
        </w:r>
      </w:hyperlink>
    </w:p>
    <w:p w:rsidR="004C2571" w:rsidRDefault="004C2571" w:rsidP="007E07C4"/>
    <w:p w:rsidR="007E07C4" w:rsidRDefault="007E07C4" w:rsidP="007E07C4"/>
    <w:p w:rsidR="00825780" w:rsidRDefault="00825780" w:rsidP="007E07C4"/>
    <w:p w:rsidR="00825780" w:rsidRDefault="00825780" w:rsidP="00825780">
      <w:pPr>
        <w:pStyle w:val="1"/>
      </w:pPr>
      <w:r>
        <w:t>Экономика. Экономические науки. (ББК 65)</w:t>
      </w:r>
    </w:p>
    <w:p w:rsidR="00825780" w:rsidRDefault="00825780" w:rsidP="00825780">
      <w:pPr>
        <w:pStyle w:val="1"/>
      </w:pPr>
    </w:p>
    <w:p w:rsidR="00825780" w:rsidRDefault="00825780" w:rsidP="00825780">
      <w:r>
        <w:t>71. 65;   И88</w:t>
      </w:r>
    </w:p>
    <w:p w:rsidR="00825780" w:rsidRDefault="00825780" w:rsidP="00825780">
      <w:r>
        <w:t xml:space="preserve">    1724618-Л - кх; 1724619-Л - кх; 1724620-Л - кх</w:t>
      </w:r>
    </w:p>
    <w:p w:rsidR="00825780" w:rsidRDefault="00825780" w:rsidP="00825780">
      <w:r>
        <w:t xml:space="preserve">    Использование инновационных технологий обучения студентов по естественно-научным и экономическим дисциплинам : коллективная монография / Автономная некоммерческая организация высшего проф. образования Московский гуманитарно-экономический ин-т (АНО ВПО МГЭИ), Нижнекамский филиал ; [под ред. Ж. Ж. Сайгитбаталова]. - Нижнекамск : [Нижнекамский филиал МГЭИ], 2015. - 114 с. : ил. - Библиогр.: с. 106-111. - Тит. л. отсутствует, описание с обл.. - ISBN 987-5-901702-63-5 : 100,00</w:t>
      </w:r>
    </w:p>
    <w:p w:rsidR="00825780" w:rsidRDefault="00825780" w:rsidP="00825780">
      <w:r>
        <w:t xml:space="preserve">    Оглавление: </w:t>
      </w:r>
      <w:hyperlink r:id="rId72" w:history="1">
        <w:r w:rsidR="004C2571" w:rsidRPr="00784269">
          <w:rPr>
            <w:rStyle w:val="a8"/>
          </w:rPr>
          <w:t>http://kitap.tatar.ru/ogl/nlrt/nbrt_obr_2218118.pdf</w:t>
        </w:r>
      </w:hyperlink>
    </w:p>
    <w:p w:rsidR="004C2571" w:rsidRDefault="004C2571" w:rsidP="00825780"/>
    <w:p w:rsidR="00825780" w:rsidRDefault="00825780" w:rsidP="00825780"/>
    <w:p w:rsidR="00825780" w:rsidRDefault="00825780" w:rsidP="00825780">
      <w:r>
        <w:t>72. 65.26;   О-64</w:t>
      </w:r>
    </w:p>
    <w:p w:rsidR="00825780" w:rsidRDefault="00825780" w:rsidP="00825780">
      <w:r>
        <w:t xml:space="preserve">    1726125-Л - кх</w:t>
      </w:r>
    </w:p>
    <w:p w:rsidR="00825780" w:rsidRDefault="00825780" w:rsidP="00825780">
      <w:r>
        <w:t xml:space="preserve">    Организация исполнения бюджета : учебное пособие / под ред. В. В. Карчевского. - 2-е изд., испр. и доп. - Москва : Вузовский учебник : Инфра-М, 2011. - 207 с. : табл.. - ISBN 978-5-9558-0181-0 (Вузовский учебник). - ISBN 978-5-16-004497-2 (ИНФРА-М) : 150,00</w:t>
      </w:r>
    </w:p>
    <w:p w:rsidR="00825780" w:rsidRDefault="00825780" w:rsidP="00825780">
      <w:r>
        <w:t xml:space="preserve">    Оглавление: </w:t>
      </w:r>
      <w:hyperlink r:id="rId73" w:history="1">
        <w:r w:rsidR="004C2571" w:rsidRPr="00784269">
          <w:rPr>
            <w:rStyle w:val="a8"/>
          </w:rPr>
          <w:t>http://kitap.tatar.ru/ogl/nlrt/nbrt_obr_2058672.pdf</w:t>
        </w:r>
      </w:hyperlink>
    </w:p>
    <w:p w:rsidR="004C2571" w:rsidRDefault="004C2571" w:rsidP="00825780"/>
    <w:p w:rsidR="00825780" w:rsidRDefault="00825780" w:rsidP="00825780"/>
    <w:p w:rsidR="00825780" w:rsidRDefault="00825780" w:rsidP="00825780">
      <w:r>
        <w:t>73. 65.29;   Т33</w:t>
      </w:r>
    </w:p>
    <w:p w:rsidR="00825780" w:rsidRDefault="00825780" w:rsidP="00825780">
      <w:r>
        <w:lastRenderedPageBreak/>
        <w:t xml:space="preserve">    1725090-Л - кх; 1725091-Л - кх; 1725092-Л - кх</w:t>
      </w:r>
    </w:p>
    <w:p w:rsidR="00825780" w:rsidRDefault="00825780" w:rsidP="00825780">
      <w:r>
        <w:t xml:space="preserve">    Теория и практика работы с документами : монография / [Двоеносова Г. А. и др.]; Министерство образования и науки Российской Федерации, ФГБОУ ВПО "Казанский государственный энергетический университет"[сост. и науч. ред. Г. А. Двоеносова]. - Казань : [Издательство КГЭУ], 2016. - 235 с. : ил. - Авт. указаны на обороте тит. л.. - ISBN 978-5-89873-447-3 : 200,00</w:t>
      </w:r>
    </w:p>
    <w:p w:rsidR="00825780" w:rsidRDefault="00825780" w:rsidP="00825780">
      <w:r>
        <w:t xml:space="preserve">    Оглавление: </w:t>
      </w:r>
      <w:hyperlink r:id="rId74" w:history="1">
        <w:r w:rsidR="004C2571" w:rsidRPr="00784269">
          <w:rPr>
            <w:rStyle w:val="a8"/>
          </w:rPr>
          <w:t>http://kitap.tatar.ru/ogl/nlrt/nbrt_obr_2215992.pdf</w:t>
        </w:r>
      </w:hyperlink>
    </w:p>
    <w:p w:rsidR="004C2571" w:rsidRDefault="004C2571" w:rsidP="00825780"/>
    <w:p w:rsidR="00825780" w:rsidRDefault="00825780" w:rsidP="00825780"/>
    <w:p w:rsidR="00825780" w:rsidRDefault="00825780" w:rsidP="00825780">
      <w:r>
        <w:t>74. 65.5;   Г 59</w:t>
      </w:r>
    </w:p>
    <w:p w:rsidR="00825780" w:rsidRDefault="00825780" w:rsidP="00825780">
      <w:r>
        <w:t xml:space="preserve">    1725618-Л - кх</w:t>
      </w:r>
    </w:p>
    <w:p w:rsidR="00825780" w:rsidRDefault="00825780" w:rsidP="00825780">
      <w:r>
        <w:t xml:space="preserve">    Год планеты : ежегодник / Ин-т мировой экономики и междунар. отношений РАН. - Москва : Идея-Пресс, 1992-. - ISSN 0235-6627. - Вып. 2015 года :  Экономика, политика, безопасность / [гл. ред. В. Г. Барановский]. - 2015. - 475, [4] с. : табл. - Список авторов на с. 456-458 (на рус. и англ. яз.). - Прил. : с. 420-455. - Резюме на англ. - Огл. на рус. и англ.. - ISBN 978-5-903927-27-2 (Вып. 2015 года) : 320,00</w:t>
      </w:r>
    </w:p>
    <w:p w:rsidR="00825780" w:rsidRDefault="00825780" w:rsidP="00825780">
      <w:r>
        <w:t xml:space="preserve">    Оглавление: </w:t>
      </w:r>
      <w:hyperlink r:id="rId75" w:history="1">
        <w:r w:rsidR="004C2571" w:rsidRPr="00784269">
          <w:rPr>
            <w:rStyle w:val="a8"/>
          </w:rPr>
          <w:t>http://kitap.tatar.ru/ogl/nlrt/nbrt_obr_2216305.pdf</w:t>
        </w:r>
      </w:hyperlink>
    </w:p>
    <w:p w:rsidR="004C2571" w:rsidRDefault="004C2571" w:rsidP="00825780"/>
    <w:p w:rsidR="00825780" w:rsidRDefault="00825780" w:rsidP="00825780"/>
    <w:p w:rsidR="00825780" w:rsidRDefault="00825780" w:rsidP="00825780">
      <w:r>
        <w:t>75. К  65.32;   И45</w:t>
      </w:r>
    </w:p>
    <w:p w:rsidR="00825780" w:rsidRDefault="00825780" w:rsidP="00825780">
      <w:r>
        <w:t xml:space="preserve">    1729589-Л - нк; 1729590-Л - нк; 1729591-Л - нк</w:t>
      </w:r>
    </w:p>
    <w:p w:rsidR="00825780" w:rsidRDefault="00825780" w:rsidP="00825780">
      <w:r>
        <w:t xml:space="preserve">    Семейная ферма как социальный феномен : [монография] / Ч. И. Ильдарханова; Центр семьи и демографии АН РТ ; науч. ред. П. П. Великий]. - Казань : [Отечество], 2014. - 139 с. : ил., табл. - Библиогр. в подстроч. примеч.. - ISBN 978-5-9222-0944-1 : 150,00</w:t>
      </w:r>
    </w:p>
    <w:p w:rsidR="00825780" w:rsidRDefault="00825780" w:rsidP="00825780">
      <w:r>
        <w:t xml:space="preserve">    Оглавление: </w:t>
      </w:r>
      <w:hyperlink r:id="rId76" w:history="1">
        <w:r w:rsidR="004C2571" w:rsidRPr="00784269">
          <w:rPr>
            <w:rStyle w:val="a8"/>
          </w:rPr>
          <w:t>http://kitap.tatar.ru/ogl/nlrt/nbrt_obr_2246100.pdf</w:t>
        </w:r>
      </w:hyperlink>
    </w:p>
    <w:p w:rsidR="004C2571" w:rsidRDefault="004C2571" w:rsidP="00825780"/>
    <w:p w:rsidR="00825780" w:rsidRDefault="00825780" w:rsidP="00825780"/>
    <w:p w:rsidR="00825780" w:rsidRDefault="00825780" w:rsidP="00825780">
      <w:r>
        <w:t>76. 65.052.2;   К51</w:t>
      </w:r>
    </w:p>
    <w:p w:rsidR="00825780" w:rsidRDefault="00825780" w:rsidP="00825780">
      <w:r>
        <w:t xml:space="preserve">    1726881-Л - кх; 1726882-Л - кх; 1726883-Л - кх</w:t>
      </w:r>
    </w:p>
    <w:p w:rsidR="00825780" w:rsidRDefault="00825780" w:rsidP="00825780">
      <w:r>
        <w:t xml:space="preserve">    Клычова, Гузалия Салиховна</w:t>
      </w:r>
    </w:p>
    <w:p w:rsidR="00825780" w:rsidRDefault="00825780" w:rsidP="00825780">
      <w:r>
        <w:t>Учет и аудит внешнеэкономической деятельности : учебное пособие / Г. С. Клычова, А. Т. Исхаков, А. С. Клычова. - Казань : Центр инновационных технологий, 2015. - 119 с. : табл. - Библиогр.: с. 104. - ISBN 978-5-93962-741-2 : 100,00</w:t>
      </w:r>
    </w:p>
    <w:p w:rsidR="00825780" w:rsidRDefault="00825780" w:rsidP="00825780">
      <w:r>
        <w:t xml:space="preserve">    Оглавление: </w:t>
      </w:r>
      <w:hyperlink r:id="rId77" w:history="1">
        <w:r w:rsidR="004C2571" w:rsidRPr="00784269">
          <w:rPr>
            <w:rStyle w:val="a8"/>
          </w:rPr>
          <w:t>http://kitap.tatar.ru/ogl/nlrt/nbrt_obr_2221232.pdf</w:t>
        </w:r>
      </w:hyperlink>
    </w:p>
    <w:p w:rsidR="004C2571" w:rsidRDefault="004C2571" w:rsidP="00825780"/>
    <w:p w:rsidR="00825780" w:rsidRDefault="00825780" w:rsidP="00825780"/>
    <w:p w:rsidR="00825780" w:rsidRDefault="00825780" w:rsidP="00825780">
      <w:r>
        <w:t>77. 65;   О-76</w:t>
      </w:r>
    </w:p>
    <w:p w:rsidR="00825780" w:rsidRDefault="00825780" w:rsidP="00825780">
      <w:r>
        <w:t xml:space="preserve">    1728951-Л - чз1</w:t>
      </w:r>
    </w:p>
    <w:p w:rsidR="00825780" w:rsidRDefault="00825780" w:rsidP="00825780">
      <w:r>
        <w:t xml:space="preserve">    Остальский, Андрей Всеволдович</w:t>
      </w:r>
    </w:p>
    <w:p w:rsidR="00825780" w:rsidRDefault="00825780" w:rsidP="00825780">
      <w:r>
        <w:t>Спаситель капитализма : Джон Мейнард Кейнс и его крест / Андрей Остальский; [авт. предислов. Е. Г. Ясин]. - Санкт-Петербург : Пальмира; [Москва : ООО "Книга по требованию"], 2017. - 383,[1] с.; 22. - (Биография). - На обл. в надзагл.: Региональная общественная организация "Либеральная миссия". - ISBN 978-5-521-00127-9 : 300,00</w:t>
      </w:r>
    </w:p>
    <w:p w:rsidR="00825780" w:rsidRDefault="00825780" w:rsidP="00825780">
      <w:r>
        <w:t xml:space="preserve">    Оглавление: </w:t>
      </w:r>
      <w:hyperlink r:id="rId78" w:history="1">
        <w:r w:rsidR="004C2571" w:rsidRPr="00784269">
          <w:rPr>
            <w:rStyle w:val="a8"/>
          </w:rPr>
          <w:t>http://kitap.tatar.ru/ogl/nlrt/nbrt_obr_2241142.pdf</w:t>
        </w:r>
      </w:hyperlink>
    </w:p>
    <w:p w:rsidR="004C2571" w:rsidRDefault="004C2571" w:rsidP="00825780"/>
    <w:p w:rsidR="00825780" w:rsidRDefault="00825780" w:rsidP="00825780"/>
    <w:p w:rsidR="00825780" w:rsidRDefault="00825780" w:rsidP="00825780">
      <w:r>
        <w:t>78. 65.03(2);   С 20</w:t>
      </w:r>
    </w:p>
    <w:p w:rsidR="00825780" w:rsidRDefault="00825780" w:rsidP="00825780">
      <w:r>
        <w:t xml:space="preserve">    1725729-Л - кх</w:t>
      </w:r>
    </w:p>
    <w:p w:rsidR="00825780" w:rsidRDefault="00825780" w:rsidP="00825780">
      <w:r>
        <w:t xml:space="preserve">    Сарин, Михаил Ильич</w:t>
      </w:r>
    </w:p>
    <w:p w:rsidR="00825780" w:rsidRDefault="00825780" w:rsidP="00825780">
      <w:r>
        <w:t>Краткая история власти и собственности в мире и России : о чем предупреждал Егор Гайдар / М. И. Сарин. - Санкт-Петербург : Норма, 2016. - 124, [2] с. : ил. - Библиогр. в подстроч. прим.. - ISBN 978-5-87857-256-9 : 220,00</w:t>
      </w:r>
    </w:p>
    <w:p w:rsidR="00825780" w:rsidRDefault="00825780" w:rsidP="00825780">
      <w:r>
        <w:lastRenderedPageBreak/>
        <w:t xml:space="preserve">    Оглавление: </w:t>
      </w:r>
      <w:hyperlink r:id="rId79" w:history="1">
        <w:r w:rsidR="004C2571" w:rsidRPr="00784269">
          <w:rPr>
            <w:rStyle w:val="a8"/>
          </w:rPr>
          <w:t>http://kitap.tatar.ru/ogl/nlrt/nbrt_obr_2217620.pdf</w:t>
        </w:r>
      </w:hyperlink>
    </w:p>
    <w:p w:rsidR="004C2571" w:rsidRDefault="004C2571" w:rsidP="00825780"/>
    <w:p w:rsidR="00825780" w:rsidRDefault="00825780" w:rsidP="00825780"/>
    <w:p w:rsidR="00825780" w:rsidRDefault="00825780" w:rsidP="00825780">
      <w:r>
        <w:t>79. 65.05;   С21</w:t>
      </w:r>
    </w:p>
    <w:p w:rsidR="00825780" w:rsidRDefault="00825780" w:rsidP="00825780">
      <w:r>
        <w:t xml:space="preserve">    1730107-Л - кх</w:t>
      </w:r>
    </w:p>
    <w:p w:rsidR="00825780" w:rsidRDefault="00825780" w:rsidP="00825780">
      <w:r>
        <w:t xml:space="preserve">    Сафонова, Маргарита Фридриховна</w:t>
      </w:r>
    </w:p>
    <w:p w:rsidR="00825780" w:rsidRDefault="00825780" w:rsidP="00825780">
      <w:r>
        <w:t>Практический аудит : учебное пособие для студентов специальностей "Бухгалтерский учёт, анализ и аудит", "Финансы и кредит", "Налоги и налогообложение", "Мировая экономика"  / М. Ф. Сафонова, С. И. Жминько. - Ростов-на-Дону : Феникс, 2011. - 509, [1] с. : табл. - (Высшее образование). - Библиогр.: с. 504-506. - ISBN 978-5-222-18405-9 : 100,00</w:t>
      </w:r>
    </w:p>
    <w:p w:rsidR="00825780" w:rsidRDefault="00825780" w:rsidP="00825780">
      <w:r>
        <w:t xml:space="preserve">    Оглавление: </w:t>
      </w:r>
      <w:hyperlink r:id="rId80" w:history="1">
        <w:r w:rsidR="004C2571" w:rsidRPr="00784269">
          <w:rPr>
            <w:rStyle w:val="a8"/>
          </w:rPr>
          <w:t>http://kitap.tatar.ru/ogl/nlrt/nbrt_obr_2247614.pdf</w:t>
        </w:r>
      </w:hyperlink>
    </w:p>
    <w:p w:rsidR="004C2571" w:rsidRDefault="004C2571" w:rsidP="00825780"/>
    <w:p w:rsidR="00825780" w:rsidRDefault="00825780" w:rsidP="00825780"/>
    <w:p w:rsidR="00825780" w:rsidRDefault="00825780" w:rsidP="00825780">
      <w:r>
        <w:t>80. 65.27;   С42</w:t>
      </w:r>
    </w:p>
    <w:p w:rsidR="00825780" w:rsidRDefault="00825780" w:rsidP="00825780">
      <w:r>
        <w:t xml:space="preserve">    1730104-Л - кх</w:t>
      </w:r>
    </w:p>
    <w:p w:rsidR="00825780" w:rsidRDefault="00825780" w:rsidP="00825780">
      <w:r>
        <w:t xml:space="preserve">    Скамай, Любовь Григорьевна</w:t>
      </w:r>
    </w:p>
    <w:p w:rsidR="00825780" w:rsidRDefault="00825780" w:rsidP="00825780">
      <w:r>
        <w:t>Страховое дело : учебник для студентов средних учебных заведений / Л. Г. Скамай. - Москва : Юрайт, 2011. - 343 с. - (Основы наук). - Библиогр.: с. 342-343. - ISBN 978-5-9916-1191-6 : 100,00</w:t>
      </w:r>
    </w:p>
    <w:p w:rsidR="00825780" w:rsidRDefault="00825780" w:rsidP="00825780">
      <w:r>
        <w:t xml:space="preserve">    Оглавление: </w:t>
      </w:r>
      <w:hyperlink r:id="rId81" w:history="1">
        <w:r w:rsidR="004C2571" w:rsidRPr="00784269">
          <w:rPr>
            <w:rStyle w:val="a8"/>
          </w:rPr>
          <w:t>http://kitap.tatar.ru/ogl/nlrt/nbrt_obr_1884026.pdf</w:t>
        </w:r>
      </w:hyperlink>
    </w:p>
    <w:p w:rsidR="004C2571" w:rsidRDefault="004C2571" w:rsidP="00825780"/>
    <w:p w:rsidR="00825780" w:rsidRDefault="00825780" w:rsidP="00825780"/>
    <w:p w:rsidR="00825780" w:rsidRDefault="00825780" w:rsidP="00825780">
      <w:r>
        <w:t>81. 65.9(2);   Я49</w:t>
      </w:r>
    </w:p>
    <w:p w:rsidR="00825780" w:rsidRDefault="00825780" w:rsidP="00825780">
      <w:r>
        <w:t xml:space="preserve">    1725153-Л - кх; 1725154-Л - кх; 1725155-Л - кх</w:t>
      </w:r>
    </w:p>
    <w:p w:rsidR="00825780" w:rsidRDefault="00825780" w:rsidP="00825780">
      <w:r>
        <w:t xml:space="preserve">    Якупова, Наиля Маликовна</w:t>
      </w:r>
    </w:p>
    <w:p w:rsidR="00825780" w:rsidRDefault="00825780" w:rsidP="00825780">
      <w:r>
        <w:t>Инвестиционная привлекательность : анализ, измерение, оценка / Н. М. Якупова, Г. Р. Яруллина; [науч. ред. Ш. М. Валитов]. - Казань : Казанский государственный университет, 2010. - 175, [1] с. : ил.; 21. - Библиогр. в конце кн. (125 назв.). - ISBN 978-5-98180-807-4 : 100,00</w:t>
      </w:r>
    </w:p>
    <w:p w:rsidR="00825780" w:rsidRDefault="00825780" w:rsidP="00825780">
      <w:r>
        <w:t xml:space="preserve">    Оглавление: </w:t>
      </w:r>
      <w:hyperlink r:id="rId82" w:history="1">
        <w:r w:rsidR="004C2571" w:rsidRPr="00784269">
          <w:rPr>
            <w:rStyle w:val="a8"/>
          </w:rPr>
          <w:t>http://kitap.tatar.ru/ogl/nlrt/nbrt_obr_2216086.pdf</w:t>
        </w:r>
      </w:hyperlink>
    </w:p>
    <w:p w:rsidR="004C2571" w:rsidRDefault="004C2571" w:rsidP="00825780"/>
    <w:p w:rsidR="00825780" w:rsidRDefault="00825780" w:rsidP="00825780"/>
    <w:p w:rsidR="00237D58" w:rsidRDefault="00237D58" w:rsidP="00825780"/>
    <w:p w:rsidR="00237D58" w:rsidRDefault="00237D58" w:rsidP="00237D58">
      <w:pPr>
        <w:pStyle w:val="1"/>
      </w:pPr>
      <w:r>
        <w:t>Политика. Политические науки. (ББК 66)</w:t>
      </w:r>
    </w:p>
    <w:p w:rsidR="00237D58" w:rsidRDefault="00237D58" w:rsidP="00237D58">
      <w:pPr>
        <w:pStyle w:val="1"/>
      </w:pPr>
    </w:p>
    <w:p w:rsidR="00237D58" w:rsidRDefault="00237D58" w:rsidP="00237D58">
      <w:r>
        <w:t>82. 66.4;   П 84</w:t>
      </w:r>
    </w:p>
    <w:p w:rsidR="00237D58" w:rsidRDefault="00237D58" w:rsidP="00237D58">
      <w:r>
        <w:t xml:space="preserve">    1727607-Л - кх</w:t>
      </w:r>
    </w:p>
    <w:p w:rsidR="00237D58" w:rsidRDefault="00237D58" w:rsidP="00237D58">
      <w:r>
        <w:t xml:space="preserve">    Процесс принятия внешнеполитических решений : научные основы : учебное пособие / Сибирский институт международных отношений и регионоведения (СИМОР) ; [авт.-сост. П. В. Шеметов]. - Новосибирск : Сибирское соглашение, 2005. - 183 с. : схемы, табл. - Библиогр.: с. 177-178. - ISBN 5-98029-029-X : 170,00</w:t>
      </w:r>
    </w:p>
    <w:p w:rsidR="00237D58" w:rsidRDefault="00237D58" w:rsidP="00237D58">
      <w:r>
        <w:t xml:space="preserve">    Оглавление: </w:t>
      </w:r>
      <w:hyperlink r:id="rId83" w:history="1">
        <w:r w:rsidR="004C2571" w:rsidRPr="00784269">
          <w:rPr>
            <w:rStyle w:val="a8"/>
          </w:rPr>
          <w:t>http://kitap.tatar.ru/ogl/nlrt/nbrt_obr_2227437.pdf</w:t>
        </w:r>
      </w:hyperlink>
    </w:p>
    <w:p w:rsidR="004C2571" w:rsidRDefault="004C2571" w:rsidP="00237D58"/>
    <w:p w:rsidR="00237D58" w:rsidRDefault="00237D58" w:rsidP="00237D58"/>
    <w:p w:rsidR="00237D58" w:rsidRDefault="00237D58" w:rsidP="00237D58">
      <w:r>
        <w:t>83. Кт  66.7;   А50</w:t>
      </w:r>
    </w:p>
    <w:p w:rsidR="00237D58" w:rsidRDefault="00237D58" w:rsidP="00237D58">
      <w:r>
        <w:t xml:space="preserve">    1724029-Л - нк</w:t>
      </w:r>
    </w:p>
    <w:p w:rsidR="00237D58" w:rsidRDefault="00237D58" w:rsidP="00237D58">
      <w:r>
        <w:t xml:space="preserve">    Алимов, Владимир</w:t>
      </w:r>
    </w:p>
    <w:p w:rsidR="00237D58" w:rsidRDefault="00237D58" w:rsidP="00237D58">
      <w:r>
        <w:lastRenderedPageBreak/>
        <w:t>Без веры не сбываются мечты : [буклет] / В. Алимов; [под ред. А. Баскакова]. - Санкт-Петербург, 2016(типография АНО ДО "СЦДБ"). - 19 c. : цв. ил., портр. - Тит. л. нет, описание с обл. : 50,00</w:t>
      </w:r>
    </w:p>
    <w:p w:rsidR="00237D58" w:rsidRDefault="00237D58" w:rsidP="00237D58"/>
    <w:p w:rsidR="00237D58" w:rsidRDefault="00237D58" w:rsidP="00237D58">
      <w:r>
        <w:t>84. 66.3(2);   Б44</w:t>
      </w:r>
    </w:p>
    <w:p w:rsidR="00237D58" w:rsidRDefault="00237D58" w:rsidP="00237D58">
      <w:r>
        <w:t xml:space="preserve">    1727212-Л - нк; 1727213-Л - кх</w:t>
      </w:r>
    </w:p>
    <w:p w:rsidR="00237D58" w:rsidRDefault="00237D58" w:rsidP="00237D58">
      <w:r>
        <w:t xml:space="preserve">    Беляев, Владимир Александрович</w:t>
      </w:r>
    </w:p>
    <w:p w:rsidR="00237D58" w:rsidRDefault="00237D58" w:rsidP="00237D58">
      <w:r>
        <w:t>Современные социально-политические проблемы : учебное пособие / В. А. Беляев, А. А. Ахметшина; М-во образ. и науки РФ ; Казан. нац. исслед. техн.  ун-т им. А. Н. Туполева-КАИ ; [под ред. В. А. Беляева]. - Казань : [Издательство КНИТУ-КАИ], 2015. - 290, [1] с. : табл.. - ISBN 978-5-7579-2096-2 : 200,00</w:t>
      </w:r>
    </w:p>
    <w:p w:rsidR="00237D58" w:rsidRDefault="00237D58" w:rsidP="00237D58">
      <w:r>
        <w:t xml:space="preserve">    Оглавление: </w:t>
      </w:r>
      <w:hyperlink r:id="rId84" w:history="1">
        <w:r w:rsidR="004C2571" w:rsidRPr="00784269">
          <w:rPr>
            <w:rStyle w:val="a8"/>
          </w:rPr>
          <w:t>http://kitap.tatar.ru/ogl/nlrt/nbrt_obr_2225318.pdf</w:t>
        </w:r>
      </w:hyperlink>
    </w:p>
    <w:p w:rsidR="004C2571" w:rsidRDefault="004C2571" w:rsidP="00237D58"/>
    <w:p w:rsidR="00237D58" w:rsidRDefault="00237D58" w:rsidP="00237D58"/>
    <w:p w:rsidR="00237D58" w:rsidRDefault="00237D58" w:rsidP="00237D58">
      <w:r>
        <w:t>85. 66;   Г20</w:t>
      </w:r>
    </w:p>
    <w:p w:rsidR="00237D58" w:rsidRDefault="00237D58" w:rsidP="00237D58">
      <w:r>
        <w:t xml:space="preserve">    1726522-Л - кх; 1726523-Л - кх; 1726524-Л - кх</w:t>
      </w:r>
    </w:p>
    <w:p w:rsidR="00237D58" w:rsidRDefault="00237D58" w:rsidP="00237D58">
      <w:r>
        <w:t xml:space="preserve">    Основы научной деятельности политолога : учебное пособие / Р. Ф. Гарипов, О. И. Зазнаев; ФГАОУ ВПО "Казанский (Приволжский) федеральный университет". - Казань : Центр инновационных технологий, 2015. - 127 с. - Библиогр.: с. 123-127 и в подстроч. примеч.. - ISBN 978-5-93962-746-7 : 200,00</w:t>
      </w:r>
    </w:p>
    <w:p w:rsidR="00237D58" w:rsidRDefault="00237D58" w:rsidP="00237D58">
      <w:r>
        <w:t xml:space="preserve">    Оглавление: </w:t>
      </w:r>
      <w:hyperlink r:id="rId85" w:history="1">
        <w:r w:rsidR="004C2571" w:rsidRPr="00784269">
          <w:rPr>
            <w:rStyle w:val="a8"/>
          </w:rPr>
          <w:t>http://kitap.tatar.ru/ogl/nlrt/nbrt_obr_2220527.pdf</w:t>
        </w:r>
      </w:hyperlink>
    </w:p>
    <w:p w:rsidR="004C2571" w:rsidRDefault="004C2571" w:rsidP="00237D58"/>
    <w:p w:rsidR="00237D58" w:rsidRDefault="00237D58" w:rsidP="00237D58"/>
    <w:p w:rsidR="00E3190D" w:rsidRDefault="00E3190D" w:rsidP="00237D58"/>
    <w:p w:rsidR="00E3190D" w:rsidRDefault="00E3190D" w:rsidP="00E3190D">
      <w:pPr>
        <w:pStyle w:val="1"/>
      </w:pPr>
      <w:r>
        <w:t>Государство и право. Юридические науки. (ББК 67)</w:t>
      </w:r>
    </w:p>
    <w:p w:rsidR="00E3190D" w:rsidRDefault="00E3190D" w:rsidP="00E3190D">
      <w:pPr>
        <w:pStyle w:val="1"/>
      </w:pPr>
    </w:p>
    <w:p w:rsidR="00E3190D" w:rsidRDefault="00E3190D" w:rsidP="00E3190D">
      <w:r>
        <w:t>86. 67.400;   М90</w:t>
      </w:r>
    </w:p>
    <w:p w:rsidR="00E3190D" w:rsidRDefault="00E3190D" w:rsidP="00E3190D">
      <w:r>
        <w:t xml:space="preserve">    1730125-Л - кх</w:t>
      </w:r>
    </w:p>
    <w:p w:rsidR="00E3190D" w:rsidRDefault="00E3190D" w:rsidP="00E3190D">
      <w:r>
        <w:t xml:space="preserve">    Муниципальное право : учебник для студентов высших учебных заведений, обучающихся по специальностям 030501 "Юриспруденция", 080504 "Государственное и муниципальное управление" / [С. В. Арбузов, А. В. Бесштанько, И. В. Глазунова и др.]; под ред. д-ра юрид. наук, проф. А. Н. Костюкова. - 2-е изд., перераб. и доп. - Москва : ЮНИТИ-ДАНА : Закон и право, 2011. - 791 с. - (Dura lex, sed lex). - Библиогр.: с. 777-784. - Авт. указаны на с. 4. - Серия - на обл. в надзагл.. - ISBN 978-5-238-02152-2 : 244,00</w:t>
      </w:r>
    </w:p>
    <w:p w:rsidR="00E3190D" w:rsidRDefault="00E3190D" w:rsidP="00E3190D">
      <w:r>
        <w:t xml:space="preserve">    Оглавление: </w:t>
      </w:r>
      <w:hyperlink r:id="rId86" w:history="1">
        <w:r w:rsidR="004C2571" w:rsidRPr="00784269">
          <w:rPr>
            <w:rStyle w:val="a8"/>
          </w:rPr>
          <w:t>http://kitap.tatar.ru/ogl/nlrt/nbrt_obr_2247805.pdf</w:t>
        </w:r>
      </w:hyperlink>
    </w:p>
    <w:p w:rsidR="004C2571" w:rsidRDefault="004C2571" w:rsidP="00E3190D"/>
    <w:p w:rsidR="00E3190D" w:rsidRDefault="00E3190D" w:rsidP="00E3190D"/>
    <w:p w:rsidR="00E3190D" w:rsidRDefault="00E3190D" w:rsidP="00E3190D">
      <w:r>
        <w:t>87. 67.400;   М64</w:t>
      </w:r>
    </w:p>
    <w:p w:rsidR="00E3190D" w:rsidRDefault="00E3190D" w:rsidP="00E3190D">
      <w:r>
        <w:t xml:space="preserve">    1724026-Л - кх</w:t>
      </w:r>
    </w:p>
    <w:p w:rsidR="00E3190D" w:rsidRDefault="00E3190D" w:rsidP="00E3190D">
      <w:r>
        <w:t xml:space="preserve">    Миронов, Михаил Алексеевич</w:t>
      </w:r>
    </w:p>
    <w:p w:rsidR="00E3190D" w:rsidRDefault="00E3190D" w:rsidP="00E3190D">
      <w:r>
        <w:t>Научно-практический комментарий к Федеральному закону "О порядке рассмотрения обращений граждан Российской Федерации" (постатейный) / М. Миронов, А. Сурков, С. Попов. - Москва : Известия, 2006. - 170, [1] c.. - ISBN 5-206-00701-3 : 100,00</w:t>
      </w:r>
    </w:p>
    <w:p w:rsidR="00E3190D" w:rsidRDefault="00E3190D" w:rsidP="00E3190D">
      <w:r>
        <w:t xml:space="preserve">    Оглавление: </w:t>
      </w:r>
      <w:hyperlink r:id="rId87" w:history="1">
        <w:r w:rsidR="004C2571" w:rsidRPr="00784269">
          <w:rPr>
            <w:rStyle w:val="a8"/>
          </w:rPr>
          <w:t>http://kitap.tatar.ru/ogl/nlrt/nbrt_obr_2232521.pdf</w:t>
        </w:r>
      </w:hyperlink>
    </w:p>
    <w:p w:rsidR="004C2571" w:rsidRDefault="004C2571" w:rsidP="00E3190D"/>
    <w:p w:rsidR="00E3190D" w:rsidRDefault="00E3190D" w:rsidP="00E3190D"/>
    <w:p w:rsidR="00E3190D" w:rsidRDefault="00E3190D" w:rsidP="00E3190D">
      <w:r>
        <w:t>88. 67.409;   С86</w:t>
      </w:r>
    </w:p>
    <w:p w:rsidR="00E3190D" w:rsidRDefault="00E3190D" w:rsidP="00E3190D">
      <w:r>
        <w:t xml:space="preserve">    1729069-Л - кх</w:t>
      </w:r>
    </w:p>
    <w:p w:rsidR="00E3190D" w:rsidRDefault="00E3190D" w:rsidP="00E3190D">
      <w:r>
        <w:t xml:space="preserve">    Строева, Галина Владимировна</w:t>
      </w:r>
    </w:p>
    <w:p w:rsidR="00E3190D" w:rsidRDefault="00E3190D" w:rsidP="00E3190D">
      <w:r>
        <w:lastRenderedPageBreak/>
        <w:t>Гуманитарно-образовательная система самоисправления осужденных : [монография] / Г. В. Строева. - Москва : Наука, 2014. - 536, [4] с. : ил., табл.; 24 см. - Библиогр.: с. 457-486. - Доп. тит. л. англ.: Humanitarian and educational system of cnvicts' self-correction / G. V. Stroeva. - ISBN 978-5-9902337-3-7 : 300,00</w:t>
      </w:r>
    </w:p>
    <w:p w:rsidR="00E3190D" w:rsidRDefault="00E3190D" w:rsidP="00E3190D">
      <w:r>
        <w:t xml:space="preserve">    Оглавление: </w:t>
      </w:r>
      <w:hyperlink r:id="rId88" w:history="1">
        <w:r w:rsidR="004C2571" w:rsidRPr="00784269">
          <w:rPr>
            <w:rStyle w:val="a8"/>
          </w:rPr>
          <w:t>http://kitap.tatar.ru/ogl/nlrt/nbrt_obr_2240587.pdf</w:t>
        </w:r>
      </w:hyperlink>
    </w:p>
    <w:p w:rsidR="004C2571" w:rsidRDefault="004C2571" w:rsidP="00E3190D"/>
    <w:p w:rsidR="00E3190D" w:rsidRDefault="00E3190D" w:rsidP="00E3190D"/>
    <w:p w:rsidR="00A76B19" w:rsidRDefault="00A76B19" w:rsidP="00E3190D"/>
    <w:p w:rsidR="00A76B19" w:rsidRDefault="00A76B19" w:rsidP="00A76B19">
      <w:pPr>
        <w:pStyle w:val="1"/>
      </w:pPr>
      <w:r>
        <w:t>Наука. Науковедение. (ББК 72)</w:t>
      </w:r>
    </w:p>
    <w:p w:rsidR="00A76B19" w:rsidRDefault="00A76B19" w:rsidP="00A76B19">
      <w:pPr>
        <w:pStyle w:val="1"/>
      </w:pPr>
    </w:p>
    <w:p w:rsidR="00A76B19" w:rsidRDefault="00A76B19" w:rsidP="00A76B19">
      <w:r>
        <w:t>89. 72;   А38</w:t>
      </w:r>
    </w:p>
    <w:p w:rsidR="00A76B19" w:rsidRDefault="00A76B19" w:rsidP="00A76B19">
      <w:r>
        <w:t xml:space="preserve">    1728960-Л - кх</w:t>
      </w:r>
    </w:p>
    <w:p w:rsidR="00A76B19" w:rsidRDefault="00A76B19" w:rsidP="00A76B19">
      <w:r>
        <w:t xml:space="preserve">    Академия наук в контексте историко-научных исследований в XVIII - первой половине XX в. : исторические очерки / [Е. А. Иванова и др.]; [РАН, Ин-т истории естествозн. и техники им. С. И. Вавилова, СПб. фил.] ; ред.-сост. Г. И. Смагина ; отв. ред. Ю. М. Батурин. - Санкт-Петербург : Росток, 2016. - 699, [1] с. : ил., портр., факс.; 25. - Библиогр. в конце ст. - Указ. имен: с. 678-696. - Доп. тит. л. и рез. на англ. яз. - Сведения об авт. на с. 697-698. - Загл. доп. тит. л. : The Academy of Sciences in the Context of Historical and Scientific Researches in 18th - the first half of 20th century: Historical Essays. - ISBN 978-5-94668-187-2 : 300,00</w:t>
      </w:r>
    </w:p>
    <w:p w:rsidR="00A76B19" w:rsidRDefault="00A76B19" w:rsidP="00A76B19">
      <w:r>
        <w:t xml:space="preserve">    Оглавление: </w:t>
      </w:r>
      <w:hyperlink r:id="rId89" w:history="1">
        <w:r w:rsidR="004C2571" w:rsidRPr="00784269">
          <w:rPr>
            <w:rStyle w:val="a8"/>
          </w:rPr>
          <w:t>http://kitap.tatar.ru/ogl/nlrt/nbrt_obr_2241265.pdf</w:t>
        </w:r>
      </w:hyperlink>
    </w:p>
    <w:p w:rsidR="004C2571" w:rsidRDefault="004C2571" w:rsidP="00A76B19"/>
    <w:p w:rsidR="00A76B19" w:rsidRDefault="00A76B19" w:rsidP="00A76B19"/>
    <w:p w:rsidR="00CC44B7" w:rsidRDefault="00CC44B7" w:rsidP="00A76B19"/>
    <w:p w:rsidR="00CC44B7" w:rsidRDefault="00CC44B7" w:rsidP="00CC44B7">
      <w:pPr>
        <w:pStyle w:val="1"/>
      </w:pPr>
      <w:r>
        <w:t>Образование. Педагогические науки. (ББК 74)</w:t>
      </w:r>
    </w:p>
    <w:p w:rsidR="00CC44B7" w:rsidRDefault="00CC44B7" w:rsidP="00CC44B7">
      <w:pPr>
        <w:pStyle w:val="1"/>
      </w:pPr>
    </w:p>
    <w:p w:rsidR="00CC44B7" w:rsidRDefault="00CC44B7" w:rsidP="00CC44B7">
      <w:r>
        <w:t>90. 74.04;   П71</w:t>
      </w:r>
    </w:p>
    <w:p w:rsidR="00CC44B7" w:rsidRDefault="00CC44B7" w:rsidP="00CC44B7">
      <w:r>
        <w:t xml:space="preserve">    1730930-Л - кх; 1730931-Л - кх; 1730932-Л - кх</w:t>
      </w:r>
    </w:p>
    <w:p w:rsidR="00CC44B7" w:rsidRDefault="00CC44B7" w:rsidP="00CC44B7">
      <w:r>
        <w:t xml:space="preserve">    Преемственная система инклюзивного образования : монография : в 2 т. / Казан. инновационный ун-т им. В. Г. Тимирясова (ИЭУП) - федеральная инновационная площадка Мин-ва образования и науки РФ. - 2-е изд., перераб. и доп. - Казань : Познание, 2016. - (Педагогика и психология инклюзивного образования).. - ISBN 978-5-8399-0612-9 (общ.). - Т. 2 :  Инклюзивное образование в системе "детский сад - школа - вуз" / А. В. Тимирясова [и др.]. - 2016. - 459 с. : ил. - Библиогр.: с. 417-443. - ISBN 978-5-8399-0611-2 (т. 2) : 240,00</w:t>
      </w:r>
    </w:p>
    <w:p w:rsidR="00CC44B7" w:rsidRDefault="00CC44B7" w:rsidP="00CC44B7">
      <w:r>
        <w:t xml:space="preserve">    Оглавление: </w:t>
      </w:r>
      <w:hyperlink r:id="rId90" w:history="1">
        <w:r w:rsidR="004C2571" w:rsidRPr="00784269">
          <w:rPr>
            <w:rStyle w:val="a8"/>
          </w:rPr>
          <w:t>http://kitap.tatar.ru/ogl/nlrt/nbrt_obr_2251213.pdf</w:t>
        </w:r>
      </w:hyperlink>
    </w:p>
    <w:p w:rsidR="004C2571" w:rsidRDefault="004C2571" w:rsidP="00CC44B7"/>
    <w:p w:rsidR="00CC44B7" w:rsidRDefault="00CC44B7" w:rsidP="00CC44B7"/>
    <w:p w:rsidR="00CC44B7" w:rsidRDefault="00CC44B7" w:rsidP="00CC44B7">
      <w:r>
        <w:t>91. К  74;   М 36</w:t>
      </w:r>
    </w:p>
    <w:p w:rsidR="00CC44B7" w:rsidRDefault="00CC44B7" w:rsidP="00CC44B7">
      <w:r>
        <w:t xml:space="preserve">    1727888-Л - нк; 1727889-Л - нк; 1727890-Л - нк</w:t>
      </w:r>
    </w:p>
    <w:p w:rsidR="00CC44B7" w:rsidRDefault="00CC44B7" w:rsidP="00CC44B7">
      <w:r>
        <w:t xml:space="preserve">    Махмутов, Мирза Исмаилович. Избранные труды : [в 7 т.] / М. И. Махмутов; Академия наук Республики Татарстан. - Казань : Магариф - Вакыт, 2016. - 6 том на татар. яз.. - Т. 3 :  Мир ислама : прошлое и настоящее / [сост. Д. М. Шакирова]. - 2016. - 606, [1] с. : ил., портр., к. + 16 с. цв. ил. - Библиогр.: с. 585-599. - Загл. на тит. л. также : Ислам дөньясы ; The muslim world. - ISBN 978-5-905943-95-9 (т. 3) : 450,00</w:t>
      </w:r>
    </w:p>
    <w:p w:rsidR="00CC44B7" w:rsidRDefault="00CC44B7" w:rsidP="00CC44B7">
      <w:r>
        <w:t xml:space="preserve">    Оглавление: </w:t>
      </w:r>
      <w:hyperlink r:id="rId91" w:history="1">
        <w:r w:rsidR="004C2571" w:rsidRPr="00784269">
          <w:rPr>
            <w:rStyle w:val="a8"/>
          </w:rPr>
          <w:t>http://kitap.tatar.ru/ogl/nlrt/nbrt_obr_2238842.pdf</w:t>
        </w:r>
      </w:hyperlink>
    </w:p>
    <w:p w:rsidR="004C2571" w:rsidRDefault="004C2571" w:rsidP="00CC44B7"/>
    <w:p w:rsidR="00CC44B7" w:rsidRDefault="00CC44B7" w:rsidP="00CC44B7"/>
    <w:p w:rsidR="00CC44B7" w:rsidRDefault="00CC44B7" w:rsidP="00CC44B7">
      <w:r>
        <w:t>92. 74;   П28</w:t>
      </w:r>
    </w:p>
    <w:p w:rsidR="00CC44B7" w:rsidRDefault="00CC44B7" w:rsidP="00CC44B7">
      <w:r>
        <w:t xml:space="preserve">    1723723-Т - нк</w:t>
      </w:r>
    </w:p>
    <w:p w:rsidR="00CC44B7" w:rsidRDefault="00CC44B7" w:rsidP="00CC44B7">
      <w:r>
        <w:t xml:space="preserve">    Биктаһиров К. Л. [Педагогика] : [дәреслек] : 2 кисәктә / К. Л. Биктаһиров; ф. мөх-ре Г. В. Мөхәммәтҗанова. - Казан, 2005-. - 1 кисәк :  Педагог һөнәренә кереш - 159, [1] б. - Библиогр. бүл. эчендә бирелгән : 50,00</w:t>
      </w:r>
    </w:p>
    <w:p w:rsidR="00CC44B7" w:rsidRDefault="00CC44B7" w:rsidP="00CC44B7">
      <w:r>
        <w:t xml:space="preserve">    Оглавление: </w:t>
      </w:r>
      <w:hyperlink r:id="rId92" w:history="1">
        <w:r w:rsidR="004C2571" w:rsidRPr="00784269">
          <w:rPr>
            <w:rStyle w:val="a8"/>
          </w:rPr>
          <w:t>http://kitap.tatar.ru./ogl/nbrt_obr_2211760.pdf</w:t>
        </w:r>
      </w:hyperlink>
    </w:p>
    <w:p w:rsidR="004C2571" w:rsidRDefault="004C2571" w:rsidP="00CC44B7"/>
    <w:p w:rsidR="00CC44B7" w:rsidRDefault="00CC44B7" w:rsidP="00CC44B7"/>
    <w:p w:rsidR="00CC44B7" w:rsidRDefault="00CC44B7" w:rsidP="00CC44B7">
      <w:r>
        <w:t>93. К  74;   М 36</w:t>
      </w:r>
    </w:p>
    <w:p w:rsidR="00CC44B7" w:rsidRDefault="00CC44B7" w:rsidP="00CC44B7">
      <w:r>
        <w:t xml:space="preserve">    1727909-Л - нк; 1727910-Л - нк; 1727911-Л - нк</w:t>
      </w:r>
    </w:p>
    <w:p w:rsidR="00CC44B7" w:rsidRDefault="00CC44B7" w:rsidP="00CC44B7">
      <w:r>
        <w:t xml:space="preserve">    Махмутов, Мирза Исмаилович. Избранные труды : [в 7 т.] / М. И. Махмутов; Академия наук Республики Татарстан. - Казань : Магариф - Вакыт, 2016. - 6 том на татар. яз.. - Т. 5 :  Педагогика профессионального образования / [сост. Г. И. Ибрагимов]. - 2016. - 485, [2] с. : 1 портр., табл. - Библиогр.: с. 469-480. - ISBN 978-5-905943-96-6 (т. 5) : 400,00</w:t>
      </w:r>
    </w:p>
    <w:p w:rsidR="00CC44B7" w:rsidRDefault="00CC44B7" w:rsidP="00CC44B7">
      <w:r>
        <w:t xml:space="preserve">    Оглавление: </w:t>
      </w:r>
      <w:hyperlink r:id="rId93" w:history="1">
        <w:r w:rsidR="004C2571" w:rsidRPr="00784269">
          <w:rPr>
            <w:rStyle w:val="a8"/>
          </w:rPr>
          <w:t>http://kitap.tatar.ru/ogl/nlrt/nbrt_obr_2238910.pdf</w:t>
        </w:r>
      </w:hyperlink>
    </w:p>
    <w:p w:rsidR="004C2571" w:rsidRDefault="004C2571" w:rsidP="00CC44B7"/>
    <w:p w:rsidR="00CC44B7" w:rsidRDefault="00CC44B7" w:rsidP="00CC44B7"/>
    <w:p w:rsidR="00CC44B7" w:rsidRDefault="00CC44B7" w:rsidP="00CC44B7">
      <w:r>
        <w:t>94. К  74;   М 36</w:t>
      </w:r>
    </w:p>
    <w:p w:rsidR="00CC44B7" w:rsidRDefault="00CC44B7" w:rsidP="00CC44B7">
      <w:r>
        <w:t xml:space="preserve">    1727906-Л - нк; 1727907-Л - нк; 1727908-Л - нк</w:t>
      </w:r>
    </w:p>
    <w:p w:rsidR="00CC44B7" w:rsidRDefault="00CC44B7" w:rsidP="00CC44B7">
      <w:r>
        <w:t xml:space="preserve">    Махмутов, Мирза Исмаилович. Избранные труды : [в 7 т.] / М. И. Махмутов; Академия наук Республики Татарстан. - Казань : Магариф - Вакыт, 2016. - 6 том на татар. яз.. - Т. 1 :  Проблемное обучение : [основные вопросы теории] / [сост. Д. М. Шакирова]. - 2016. - 421, [2] с. : 1 портр. - Библиогр.: с. 397-421. - ISBN 978-5-905943-94-2 (т. 1) : 350,00</w:t>
      </w:r>
    </w:p>
    <w:p w:rsidR="00CC44B7" w:rsidRDefault="00CC44B7" w:rsidP="00CC44B7">
      <w:r>
        <w:t xml:space="preserve">    Оглавление: </w:t>
      </w:r>
      <w:hyperlink r:id="rId94" w:history="1">
        <w:r w:rsidR="004C2571" w:rsidRPr="00784269">
          <w:rPr>
            <w:rStyle w:val="a8"/>
          </w:rPr>
          <w:t>http://kitap.tatar.ru/ogl/nlrt/nbrt_obr_2238908.pdf</w:t>
        </w:r>
      </w:hyperlink>
    </w:p>
    <w:p w:rsidR="004C2571" w:rsidRDefault="004C2571" w:rsidP="00CC44B7"/>
    <w:p w:rsidR="00CC44B7" w:rsidRDefault="00CC44B7" w:rsidP="00CC44B7"/>
    <w:p w:rsidR="00CC44B7" w:rsidRDefault="00CC44B7" w:rsidP="00CC44B7">
      <w:r>
        <w:t>95. 74.04;   П71</w:t>
      </w:r>
    </w:p>
    <w:p w:rsidR="00CC44B7" w:rsidRDefault="00CC44B7" w:rsidP="00CC44B7">
      <w:r>
        <w:t xml:space="preserve">    1730925-Л - кх; 1730926-Л - кх; 1730927-Л - кх</w:t>
      </w:r>
    </w:p>
    <w:p w:rsidR="00CC44B7" w:rsidRDefault="00CC44B7" w:rsidP="00CC44B7">
      <w:r>
        <w:t xml:space="preserve">    Преемственная система инклюзивного образования : монография : в 2 т. / Казан. инновационный ун-т им. В. Г. Тимирясова (ИЭУП) - федеральная инновационная площадка М-ва образования и науки РФ. - 2-е изд., перераб. и доп. - Казань : Познание, 2016. - (Педагогика и психология инклюзивного образования).. - ISBN 978-5-8399-0612-9 (общ.). - Т. 1 :  Ретроспектива и теория инклюзивного образования / А. В. Тимирясова [и др.]. - 2016. - 291 с. : портр. - Библиогр.: с. 282-291. - ISBN 978-5-8399-0610-5 (т. 1) : 180,00</w:t>
      </w:r>
    </w:p>
    <w:p w:rsidR="00CC44B7" w:rsidRDefault="00CC44B7" w:rsidP="00CC44B7">
      <w:r>
        <w:t xml:space="preserve">    Оглавление: </w:t>
      </w:r>
      <w:hyperlink r:id="rId95" w:history="1">
        <w:r w:rsidR="004C2571" w:rsidRPr="00784269">
          <w:rPr>
            <w:rStyle w:val="a8"/>
          </w:rPr>
          <w:t>http://kitap.tatar.ru/ogl/nlrt/nbrt_obr_2251155.pdf</w:t>
        </w:r>
      </w:hyperlink>
    </w:p>
    <w:p w:rsidR="004C2571" w:rsidRDefault="004C2571" w:rsidP="00CC44B7"/>
    <w:p w:rsidR="00CC44B7" w:rsidRDefault="00CC44B7" w:rsidP="00CC44B7"/>
    <w:p w:rsidR="00CC44B7" w:rsidRDefault="00CC44B7" w:rsidP="00CC44B7">
      <w:r>
        <w:t>96. К  74;   М 36</w:t>
      </w:r>
    </w:p>
    <w:p w:rsidR="00CC44B7" w:rsidRDefault="00CC44B7" w:rsidP="00CC44B7">
      <w:r>
        <w:t xml:space="preserve">    1727891-Л - нк; 1727892-Л - нк; 1727893-Л - нк</w:t>
      </w:r>
    </w:p>
    <w:p w:rsidR="00CC44B7" w:rsidRDefault="00CC44B7" w:rsidP="00CC44B7">
      <w:r>
        <w:t xml:space="preserve">    Махмутов, Мирза Исмаилович. Избранные труды : [в 7 т.] / М. И. Махмутов; Академия наук Республики Татарстан. - Казань : Магариф - Вакыт, 2016. - 6 том на татар. яз.. - Т. 4 :  Современный урок и педагогические технологии развития мышления / [сост. Д. М. Шакирова]. - 2016. - 354, [21] с. : 1 портр., схемы, табл. - Библиогр.: с. [363-373]. - ISBN 978-5-905943-97-3 (т. 4) : 320,00</w:t>
      </w:r>
    </w:p>
    <w:p w:rsidR="00CC44B7" w:rsidRDefault="00CC44B7" w:rsidP="00CC44B7">
      <w:r>
        <w:t xml:space="preserve">    Оглавление: </w:t>
      </w:r>
      <w:hyperlink r:id="rId96" w:history="1">
        <w:r w:rsidR="004C2571" w:rsidRPr="00784269">
          <w:rPr>
            <w:rStyle w:val="a8"/>
          </w:rPr>
          <w:t>http://kitap.tatar.ru/ogl/nlrt/nbrt_obr_2238846.pdf</w:t>
        </w:r>
      </w:hyperlink>
    </w:p>
    <w:p w:rsidR="004C2571" w:rsidRDefault="004C2571" w:rsidP="00CC44B7"/>
    <w:p w:rsidR="00CC44B7" w:rsidRDefault="00CC44B7" w:rsidP="00CC44B7"/>
    <w:p w:rsidR="00CC44B7" w:rsidRDefault="00CC44B7" w:rsidP="00CC44B7">
      <w:r>
        <w:t>97. 74;   П28</w:t>
      </w:r>
    </w:p>
    <w:p w:rsidR="00CC44B7" w:rsidRDefault="00CC44B7" w:rsidP="00CC44B7">
      <w:r>
        <w:t xml:space="preserve">    1723724-Т - нк</w:t>
      </w:r>
    </w:p>
    <w:p w:rsidR="00CC44B7" w:rsidRDefault="00CC44B7" w:rsidP="00CC44B7">
      <w:r>
        <w:lastRenderedPageBreak/>
        <w:t xml:space="preserve">    Биктаһиров К. Л. [Педагогика] : [дәреслек] : 2 кисәктә / К. Л. Биктаһиров; ф. мөх-ре Г. В. Мөхәммәтҗанова. - Казан, 2005-. - 2 кисәк :  Уку - укыту эшләре теориясе - 215, [1] б. - Библиогр. бүлек. эчендә бирелгән : 50,00</w:t>
      </w:r>
    </w:p>
    <w:p w:rsidR="00CC44B7" w:rsidRDefault="00CC44B7" w:rsidP="00CC44B7">
      <w:r>
        <w:t xml:space="preserve">    Оглавление: </w:t>
      </w:r>
      <w:hyperlink r:id="rId97" w:history="1">
        <w:r w:rsidR="004C2571" w:rsidRPr="00784269">
          <w:rPr>
            <w:rStyle w:val="a8"/>
          </w:rPr>
          <w:t>http://kitap.tatar.ru./ogl/nbrt_obr_2211766.pdf</w:t>
        </w:r>
      </w:hyperlink>
    </w:p>
    <w:p w:rsidR="004C2571" w:rsidRDefault="004C2571" w:rsidP="00CC44B7"/>
    <w:p w:rsidR="00CC44B7" w:rsidRDefault="00CC44B7" w:rsidP="00CC44B7"/>
    <w:p w:rsidR="00CC44B7" w:rsidRDefault="00CC44B7" w:rsidP="00CC44B7">
      <w:r>
        <w:t>98. К  74;   М36</w:t>
      </w:r>
    </w:p>
    <w:p w:rsidR="00CC44B7" w:rsidRDefault="00CC44B7" w:rsidP="00CC44B7">
      <w:r>
        <w:t xml:space="preserve">    1727894-Л - нк; 1727895-Л - нк; 1727896-Л - нк</w:t>
      </w:r>
    </w:p>
    <w:p w:rsidR="00CC44B7" w:rsidRDefault="00CC44B7" w:rsidP="00CC44B7">
      <w:r>
        <w:t xml:space="preserve">    Махмутов, Мирза Исмаилович. Избранные труды : [в 7 т.] / М. И. Махмутов; Академия наук Республики Татарстан. - Казань : Магариф - Вакыт, 2016. - 6 том на татар. яз.. - Т. 7 :  Эпоха академика Мирзы Махмутова : воспоминания и исторические экскурсы / [ред.-сост. : Д. М. Шакирова, Ф. Г. Калимуллина ; предисл. Д. М. Шакировой]. - 2016. - 257, [2] с. : портр.. - ISBN 978-5-905943-99-7 (т. 7) : 260,00</w:t>
      </w:r>
    </w:p>
    <w:p w:rsidR="00CC44B7" w:rsidRDefault="00CC44B7" w:rsidP="00CC44B7">
      <w:r>
        <w:t xml:space="preserve">    Оглавление: </w:t>
      </w:r>
      <w:hyperlink r:id="rId98" w:history="1">
        <w:r w:rsidR="004C2571" w:rsidRPr="00784269">
          <w:rPr>
            <w:rStyle w:val="a8"/>
          </w:rPr>
          <w:t>http://kitap.tatar.ru/ogl/nlrt/nbrt_obr_2238847.pdf</w:t>
        </w:r>
      </w:hyperlink>
    </w:p>
    <w:p w:rsidR="004C2571" w:rsidRDefault="004C2571" w:rsidP="00CC44B7"/>
    <w:p w:rsidR="00CC44B7" w:rsidRDefault="00CC44B7" w:rsidP="00CC44B7"/>
    <w:p w:rsidR="00CC44B7" w:rsidRDefault="00CC44B7" w:rsidP="00CC44B7">
      <w:r>
        <w:t>99. 74.9;   Б86</w:t>
      </w:r>
    </w:p>
    <w:p w:rsidR="00CC44B7" w:rsidRDefault="00CC44B7" w:rsidP="00CC44B7">
      <w:r>
        <w:t xml:space="preserve">    1725772-Л - ибо</w:t>
      </w:r>
    </w:p>
    <w:p w:rsidR="00CC44B7" w:rsidRDefault="00CC44B7" w:rsidP="00CC44B7">
      <w:r>
        <w:t xml:space="preserve">    Детский праздник : книга идей и сценариев для хороших родителей / А. Н. Бочко. - Санкт-Петербург : Питер, 2012. - 188 с. : ил.. - ISBN 978-5-459-00582-0 : 200,00</w:t>
      </w:r>
    </w:p>
    <w:p w:rsidR="00CC44B7" w:rsidRDefault="00CC44B7" w:rsidP="00CC44B7">
      <w:r>
        <w:t xml:space="preserve">    Оглавление: </w:t>
      </w:r>
      <w:hyperlink r:id="rId99" w:history="1">
        <w:r w:rsidR="004C2571" w:rsidRPr="00784269">
          <w:rPr>
            <w:rStyle w:val="a8"/>
          </w:rPr>
          <w:t>http://kitap.tatar.ru/ogl/nlrt/nbrt_obr_2218084.pdf</w:t>
        </w:r>
      </w:hyperlink>
    </w:p>
    <w:p w:rsidR="004C2571" w:rsidRDefault="004C2571" w:rsidP="00CC44B7"/>
    <w:p w:rsidR="00CC44B7" w:rsidRDefault="00CC44B7" w:rsidP="00CC44B7"/>
    <w:p w:rsidR="00CC44B7" w:rsidRDefault="00CC44B7" w:rsidP="00CC44B7">
      <w:r>
        <w:t>100. 74;   В75</w:t>
      </w:r>
    </w:p>
    <w:p w:rsidR="00CC44B7" w:rsidRDefault="00CC44B7" w:rsidP="00CC44B7">
      <w:r>
        <w:t xml:space="preserve">    1728480-Л - чз1</w:t>
      </w:r>
    </w:p>
    <w:p w:rsidR="00CC44B7" w:rsidRDefault="00CC44B7" w:rsidP="00CC44B7">
      <w:r>
        <w:t xml:space="preserve">    Воронина, Татьяна Павловна</w:t>
      </w:r>
    </w:p>
    <w:p w:rsidR="00CC44B7" w:rsidRDefault="00CC44B7" w:rsidP="00CC44B7">
      <w:r>
        <w:t>Дисграфия, или Почему ребёнок плохо пишет? / Т. П. Воронина, Т. В. Попова. - 3-е изд. - Ростов-на-Дону : Феникс, 2015. - 95 с. : ил. - (Наша началочка). - Тит. л. отсутствует. - На обл. и 1-й с. автор не указан. - ISBN 978-5-222-25692-3 : 205,80</w:t>
      </w:r>
    </w:p>
    <w:p w:rsidR="00CC44B7" w:rsidRDefault="00CC44B7" w:rsidP="00CC44B7"/>
    <w:p w:rsidR="00CC44B7" w:rsidRDefault="00CC44B7" w:rsidP="00CC44B7">
      <w:r>
        <w:t>101. 74.5;   В75</w:t>
      </w:r>
    </w:p>
    <w:p w:rsidR="00CC44B7" w:rsidRDefault="00CC44B7" w:rsidP="00CC44B7">
      <w:r>
        <w:t xml:space="preserve">    1728479-Л - чз1</w:t>
      </w:r>
    </w:p>
    <w:p w:rsidR="00CC44B7" w:rsidRDefault="00CC44B7" w:rsidP="00CC44B7">
      <w:r>
        <w:t xml:space="preserve">    Воронина, Татьяна Павловна</w:t>
      </w:r>
    </w:p>
    <w:p w:rsidR="00CC44B7" w:rsidRDefault="00CC44B7" w:rsidP="00CC44B7">
      <w:r>
        <w:t>Дислексия, или Почему ребёнок плохо читает? / Т. П. Воронина. - 4-е изд. - Ростов-на-Дону : Феникс, 2017. - 95 с. : ил. - (Наша началочка). - Тит. л. отсутствует. - На обл. и 1-й с. автор не указан. - ISBN 978-5-222-28017-1 : 218,40</w:t>
      </w:r>
    </w:p>
    <w:p w:rsidR="00CC44B7" w:rsidRDefault="00CC44B7" w:rsidP="00CC44B7"/>
    <w:p w:rsidR="00CC44B7" w:rsidRDefault="00CC44B7" w:rsidP="00CC44B7">
      <w:r>
        <w:t>102. 74.1;   Т98</w:t>
      </w:r>
    </w:p>
    <w:p w:rsidR="00CC44B7" w:rsidRDefault="00CC44B7" w:rsidP="00CC44B7">
      <w:r>
        <w:t xml:space="preserve">    1722466-Ф - нк; 1722467-Ф - нк; 1722468-Ф - нк</w:t>
      </w:r>
    </w:p>
    <w:p w:rsidR="00CC44B7" w:rsidRDefault="00CC44B7" w:rsidP="00CC44B7">
      <w:r>
        <w:t xml:space="preserve">    Тютюгина-Векентьева, Галина Васильевна</w:t>
      </w:r>
    </w:p>
    <w:p w:rsidR="00CC44B7" w:rsidRDefault="00CC44B7" w:rsidP="00CC44B7">
      <w:r>
        <w:t>Волшебные приключения от "А" до "Я": азбука чудес / Галина Тютюгина-Векентьева; [ред. Л. Газизова ; худож. В. Семёнова]. - Казань : Рухият, 2016. - 35, [1] с. : цв. ил.. - ISBN 978-5-89706-173-0 : 230,00</w:t>
      </w:r>
    </w:p>
    <w:p w:rsidR="00CC44B7" w:rsidRDefault="00CC44B7" w:rsidP="00CC44B7"/>
    <w:p w:rsidR="000B5575" w:rsidRDefault="000B5575" w:rsidP="00CC44B7"/>
    <w:p w:rsidR="000B5575" w:rsidRDefault="000B5575" w:rsidP="000B5575">
      <w:pPr>
        <w:pStyle w:val="1"/>
      </w:pPr>
      <w:r>
        <w:t>Физическая культура и спорт. (ББК 75)</w:t>
      </w:r>
    </w:p>
    <w:p w:rsidR="000B5575" w:rsidRDefault="000B5575" w:rsidP="000B5575">
      <w:pPr>
        <w:pStyle w:val="1"/>
      </w:pPr>
    </w:p>
    <w:p w:rsidR="000B5575" w:rsidRDefault="000B5575" w:rsidP="000B5575">
      <w:r>
        <w:t>103. 75.5;   С71</w:t>
      </w:r>
    </w:p>
    <w:p w:rsidR="000B5575" w:rsidRDefault="000B5575" w:rsidP="000B5575">
      <w:r>
        <w:t xml:space="preserve">    1728868-Ф - кх</w:t>
      </w:r>
    </w:p>
    <w:p w:rsidR="000B5575" w:rsidRDefault="000B5575" w:rsidP="000B5575">
      <w:r>
        <w:lastRenderedPageBreak/>
        <w:t xml:space="preserve">    "Спартак" Москва : 70 лет хоккейной команде : [история команды, игроки, тренеры, взлёты и падения гранда отечественного хоккея : история хоккейного клуба] / авт.-сост.: Михаил Берёзкин, Михаил Галактионов ; [гл. ред. М. Берёзкин]. - Москва : Издательство "Э", 2016. - 301, [1] с. : ил., табл. - (Подарочная энциклопедия хоккейного клуба "Спартак". К 70-летию клуба ). - Авторы-составители на тит. л. обозначены как авторы. - ISBN 978-5-699-91306-0 : 850,52</w:t>
      </w:r>
    </w:p>
    <w:p w:rsidR="000B5575" w:rsidRDefault="000B5575" w:rsidP="000B5575">
      <w:r>
        <w:t xml:space="preserve">    Оглавление: </w:t>
      </w:r>
      <w:hyperlink r:id="rId100" w:history="1">
        <w:r w:rsidR="004C2571" w:rsidRPr="00784269">
          <w:rPr>
            <w:rStyle w:val="a8"/>
          </w:rPr>
          <w:t>http://kitap.tatar.ru./ogl/nbrt_obr_2239627.pdf</w:t>
        </w:r>
      </w:hyperlink>
    </w:p>
    <w:p w:rsidR="004C2571" w:rsidRDefault="004C2571" w:rsidP="000B5575"/>
    <w:p w:rsidR="000B5575" w:rsidRDefault="000B5575" w:rsidP="000B5575"/>
    <w:p w:rsidR="000B5575" w:rsidRDefault="000B5575" w:rsidP="000B5575">
      <w:r>
        <w:t>104. 75.7;   Б 84</w:t>
      </w:r>
    </w:p>
    <w:p w:rsidR="000B5575" w:rsidRDefault="000B5575" w:rsidP="000B5575">
      <w:r>
        <w:t xml:space="preserve">    1725497-Л - кх</w:t>
      </w:r>
    </w:p>
    <w:p w:rsidR="000B5575" w:rsidRDefault="000B5575" w:rsidP="000B5575">
      <w:r>
        <w:t xml:space="preserve">    Борьба хапсагай : правила соревнований / [Всемирная организация объединенных стилей борьбы ФИЛА ; Государственное бюджетное учреждение Республики Саха (Якутия) "Республиканский центр национальных видов спорта имени Василия Манчаары" ; Ассоциация национальных видов спорта и игр народов Республики Саха (Якутия) "Сахаада-спорт" ; авт. проекта И. Григорьев ; текст и фото В. Коротова, С. Шеломовой]. - Якутск, 2012. - 36 с. : ил., табл. - Прил. : с. 31-36. - Загл. с обл. : 50,00</w:t>
      </w:r>
    </w:p>
    <w:p w:rsidR="000B5575" w:rsidRDefault="000B5575" w:rsidP="000B5575">
      <w:r>
        <w:t xml:space="preserve">    Оглавление: </w:t>
      </w:r>
      <w:hyperlink r:id="rId101" w:history="1">
        <w:r w:rsidR="004C2571" w:rsidRPr="00784269">
          <w:rPr>
            <w:rStyle w:val="a8"/>
          </w:rPr>
          <w:t>http://kitap.tatar.ru/ogl/nlrt/nbrt_obr_2215537.pdf</w:t>
        </w:r>
      </w:hyperlink>
    </w:p>
    <w:p w:rsidR="004C2571" w:rsidRDefault="004C2571" w:rsidP="000B5575"/>
    <w:p w:rsidR="000B5575" w:rsidRDefault="000B5575" w:rsidP="000B5575"/>
    <w:p w:rsidR="000B5575" w:rsidRDefault="000B5575" w:rsidP="000B5575">
      <w:r>
        <w:t>105. 75.6;   К49</w:t>
      </w:r>
    </w:p>
    <w:p w:rsidR="000B5575" w:rsidRDefault="000B5575" w:rsidP="000B5575">
      <w:r>
        <w:t xml:space="preserve">    1730049-Л - кх</w:t>
      </w:r>
    </w:p>
    <w:p w:rsidR="000B5575" w:rsidRDefault="000B5575" w:rsidP="000B5575">
      <w:r>
        <w:t xml:space="preserve">    Клика, Бретт</w:t>
      </w:r>
    </w:p>
    <w:p w:rsidR="000B5575" w:rsidRDefault="000B5575" w:rsidP="000B5575">
      <w:r>
        <w:t>7 минут на фитнес : 50 интервальных тренировок для занятых людей / Бретт Клика ; пер. с англ. Елены Бугаковой. - Москва : Манн, Иванов и Фербер, 2015. - 159, [1] с. : цв. ил.; 15х21 см. - Загл. и авт. ориг.: Seven minutes to fit: 50 anytime, anywhere interval workouts / Brett Klika. - ISBN 978-5-00057-676-2 : 340,00</w:t>
      </w:r>
    </w:p>
    <w:p w:rsidR="000B5575" w:rsidRDefault="000B5575" w:rsidP="000B5575">
      <w:r>
        <w:t xml:space="preserve">    Оглавление: </w:t>
      </w:r>
      <w:hyperlink r:id="rId102" w:history="1">
        <w:r w:rsidR="004C2571" w:rsidRPr="00784269">
          <w:rPr>
            <w:rStyle w:val="a8"/>
          </w:rPr>
          <w:t>http://kitap.tatar.ru/obl/nlrt/nbrt_obr_2246322.jpg</w:t>
        </w:r>
      </w:hyperlink>
    </w:p>
    <w:p w:rsidR="004C2571" w:rsidRDefault="004C2571" w:rsidP="000B5575"/>
    <w:p w:rsidR="000B5575" w:rsidRDefault="000B5575" w:rsidP="000B5575"/>
    <w:p w:rsidR="000B5575" w:rsidRDefault="000B5575" w:rsidP="000B5575">
      <w:r>
        <w:t>106. 75.7;   К64</w:t>
      </w:r>
    </w:p>
    <w:p w:rsidR="000B5575" w:rsidRDefault="000B5575" w:rsidP="000B5575">
      <w:r>
        <w:t xml:space="preserve">    1730154-Л - кх</w:t>
      </w:r>
    </w:p>
    <w:p w:rsidR="000B5575" w:rsidRDefault="000B5575" w:rsidP="000B5575">
      <w:r>
        <w:t xml:space="preserve">    Введение в теорию и методику практической стрельбы : монография / А. И. Кондрух. - Москва : Издательство "Физическая культура", 2014. - 110 с. - Библиогр.: с. 107-110. - ISBN 978-5-9746-0182-8 : 120,00</w:t>
      </w:r>
    </w:p>
    <w:p w:rsidR="000B5575" w:rsidRDefault="000B5575" w:rsidP="000B5575">
      <w:r>
        <w:t xml:space="preserve">    Оглавление: </w:t>
      </w:r>
      <w:hyperlink r:id="rId103" w:history="1">
        <w:r w:rsidR="004C2571" w:rsidRPr="00784269">
          <w:rPr>
            <w:rStyle w:val="a8"/>
          </w:rPr>
          <w:t>http://kitap.tatar.ru/ogl/nlrt/nbrt_obr_2248214.pdf</w:t>
        </w:r>
      </w:hyperlink>
    </w:p>
    <w:p w:rsidR="004C2571" w:rsidRDefault="004C2571" w:rsidP="000B5575"/>
    <w:p w:rsidR="000B5575" w:rsidRDefault="000B5575" w:rsidP="000B5575"/>
    <w:p w:rsidR="000B5575" w:rsidRDefault="000B5575" w:rsidP="000B5575">
      <w:r>
        <w:t>107. 75.6я2;   Л14</w:t>
      </w:r>
    </w:p>
    <w:p w:rsidR="000B5575" w:rsidRDefault="000B5575" w:rsidP="000B5575">
      <w:r>
        <w:t xml:space="preserve">    1730012-Л - кх</w:t>
      </w:r>
    </w:p>
    <w:p w:rsidR="000B5575" w:rsidRDefault="000B5575" w:rsidP="000B5575">
      <w:r>
        <w:t xml:space="preserve">    Лагутин, Михаил Петрович</w:t>
      </w:r>
    </w:p>
    <w:p w:rsidR="000B5575" w:rsidRDefault="000B5575" w:rsidP="000B5575">
      <w:r>
        <w:t>Красивая грудь : 25 лучших упражнений / Михаил Лагутин; [фотографии В. Завьяловой]. - Москва : Мир и Образование, 2016. - 62, [2] с. : ил. - (Твоя идеальная фигура).. - ISBN 978-5-94666-713-5 : 210,00</w:t>
      </w:r>
    </w:p>
    <w:p w:rsidR="000B5575" w:rsidRDefault="000B5575" w:rsidP="000B5575">
      <w:r>
        <w:t xml:space="preserve">    Оглавление: </w:t>
      </w:r>
      <w:hyperlink r:id="rId104" w:history="1">
        <w:r w:rsidR="004C2571" w:rsidRPr="00784269">
          <w:rPr>
            <w:rStyle w:val="a8"/>
          </w:rPr>
          <w:t>http://kitap.tatar.ru./ogl/nbrt_obr_2245919.pdf</w:t>
        </w:r>
      </w:hyperlink>
    </w:p>
    <w:p w:rsidR="004C2571" w:rsidRDefault="004C2571" w:rsidP="000B5575"/>
    <w:p w:rsidR="000B5575" w:rsidRDefault="000B5575" w:rsidP="000B5575"/>
    <w:p w:rsidR="000B5575" w:rsidRDefault="000B5575" w:rsidP="000B5575">
      <w:r>
        <w:t>108. 75.6я2;   Л14</w:t>
      </w:r>
    </w:p>
    <w:p w:rsidR="000B5575" w:rsidRDefault="000B5575" w:rsidP="000B5575">
      <w:r>
        <w:t xml:space="preserve">    1730011-Л - кх</w:t>
      </w:r>
    </w:p>
    <w:p w:rsidR="000B5575" w:rsidRDefault="000B5575" w:rsidP="000B5575">
      <w:r>
        <w:t xml:space="preserve">    Лагутин, Михаил Петрович</w:t>
      </w:r>
    </w:p>
    <w:p w:rsidR="000B5575" w:rsidRDefault="000B5575" w:rsidP="000B5575">
      <w:r>
        <w:lastRenderedPageBreak/>
        <w:t>Упругие ягодицы : 25 лучших упражнений / Михаил Лагутин; [фотографии В. Завьяловой]. - Москва : Мир и Образование, 2016. - 77, [2] с. : ил. - (Твоя идеальная фигура).. - ISBN 978-5-94666-706-7 : 210,00</w:t>
      </w:r>
    </w:p>
    <w:p w:rsidR="000B5575" w:rsidRDefault="000B5575" w:rsidP="000B5575">
      <w:r>
        <w:t xml:space="preserve">    Оглавление: </w:t>
      </w:r>
      <w:hyperlink r:id="rId105" w:history="1">
        <w:r w:rsidR="004C2571" w:rsidRPr="00784269">
          <w:rPr>
            <w:rStyle w:val="a8"/>
          </w:rPr>
          <w:t>http://kitap.tatar.ru./ogl/nbrt_obr_2245914.pdf</w:t>
        </w:r>
      </w:hyperlink>
    </w:p>
    <w:p w:rsidR="004C2571" w:rsidRDefault="004C2571" w:rsidP="000B5575"/>
    <w:p w:rsidR="000B5575" w:rsidRDefault="000B5575" w:rsidP="000B5575"/>
    <w:p w:rsidR="000B5575" w:rsidRDefault="000B5575" w:rsidP="000B5575">
      <w:r>
        <w:t>109. 75.5;   С50</w:t>
      </w:r>
    </w:p>
    <w:p w:rsidR="000B5575" w:rsidRDefault="000B5575" w:rsidP="000B5575">
      <w:r>
        <w:t xml:space="preserve">    1730141-Л - кх</w:t>
      </w:r>
    </w:p>
    <w:p w:rsidR="000B5575" w:rsidRDefault="000B5575" w:rsidP="000B5575">
      <w:r>
        <w:t xml:space="preserve">    Хоккей : настольная книга тренера / Майкл А. Смит; [пер. с англ. Н. А. Чупеева]. - Москва : АСТ : Астрель; Владимир : ВКТ, 2010. - 219, [1] с. : ил.. - ISBN 978-5-17-070188-9 (АСТ). - ISBN 978-5-271-30990-8 (Астрель). - ISBN 978-5-226-03279-0 (ВКТ). - ISBN 1-55209-183-X (англ.) : 120,00</w:t>
      </w:r>
    </w:p>
    <w:p w:rsidR="000B5575" w:rsidRDefault="000B5575" w:rsidP="000B5575">
      <w:r>
        <w:t xml:space="preserve">    Оглавление: </w:t>
      </w:r>
      <w:hyperlink r:id="rId106" w:history="1">
        <w:r w:rsidR="004C2571" w:rsidRPr="00784269">
          <w:rPr>
            <w:rStyle w:val="a8"/>
          </w:rPr>
          <w:t>http://kitap.tatar.ru/ogl/nlrt/nbrt_obr_2248137.pdf</w:t>
        </w:r>
      </w:hyperlink>
    </w:p>
    <w:p w:rsidR="004C2571" w:rsidRDefault="004C2571" w:rsidP="000B5575"/>
    <w:p w:rsidR="000B5575" w:rsidRDefault="000B5575" w:rsidP="000B5575"/>
    <w:p w:rsidR="000B5575" w:rsidRDefault="000B5575" w:rsidP="000B5575">
      <w:r>
        <w:t>110. 75.8;   Х15</w:t>
      </w:r>
    </w:p>
    <w:p w:rsidR="000B5575" w:rsidRDefault="000B5575" w:rsidP="000B5575">
      <w:r>
        <w:t xml:space="preserve">    1724969-Л - кх; 1724970-Л - кх</w:t>
      </w:r>
    </w:p>
    <w:p w:rsidR="000B5575" w:rsidRDefault="000B5575" w:rsidP="000B5575">
      <w:r>
        <w:t xml:space="preserve">    Хайруллина, Эльмира Робертовна</w:t>
      </w:r>
    </w:p>
    <w:p w:rsidR="000B5575" w:rsidRDefault="000B5575" w:rsidP="000B5575">
      <w:r>
        <w:t>Дополнительная профессиональная подготовка бакалавров по направлению "Туризм" в области информационных технологий / Э. Р. Хайруллина, Г. Ф. Низамутдинова, И. В. Вяткина. - Казань : Центр инновационных технологий, 2014. - 187 с. : ил.; 21. - Библиогр.: с. 139-159 (173 назв.). - ISBN 978-5-93962-701-6 : 200,00</w:t>
      </w:r>
    </w:p>
    <w:p w:rsidR="000B5575" w:rsidRDefault="000B5575" w:rsidP="000B5575">
      <w:r>
        <w:t xml:space="preserve">    Оглавление: </w:t>
      </w:r>
      <w:hyperlink r:id="rId107" w:history="1">
        <w:r w:rsidR="004C2571" w:rsidRPr="00784269">
          <w:rPr>
            <w:rStyle w:val="a8"/>
          </w:rPr>
          <w:t>http://kitap.tatar.ru/ogl/nlrt/nbrt_obr_2215509.pdf</w:t>
        </w:r>
      </w:hyperlink>
    </w:p>
    <w:p w:rsidR="004C2571" w:rsidRDefault="004C2571" w:rsidP="000B5575"/>
    <w:p w:rsidR="000B5575" w:rsidRDefault="000B5575" w:rsidP="000B5575"/>
    <w:p w:rsidR="000B5575" w:rsidRDefault="000B5575" w:rsidP="000B5575">
      <w:r>
        <w:t>111. 75.6;   Ц55</w:t>
      </w:r>
    </w:p>
    <w:p w:rsidR="000B5575" w:rsidRDefault="000B5575" w:rsidP="000B5575">
      <w:r>
        <w:t xml:space="preserve">    1723637-Л - кх</w:t>
      </w:r>
    </w:p>
    <w:p w:rsidR="000B5575" w:rsidRDefault="000B5575" w:rsidP="000B5575">
      <w:r>
        <w:t xml:space="preserve">    Цзя, Мантак</w:t>
      </w:r>
    </w:p>
    <w:p w:rsidR="000B5575" w:rsidRPr="00DF5E2B" w:rsidRDefault="000B5575" w:rsidP="000B5575">
      <w:pPr>
        <w:rPr>
          <w:lang w:val="en-US"/>
        </w:rPr>
      </w:pPr>
      <w:r>
        <w:t>Цигун "Железная Рубашка" / Мантэк Чиа ; [пер. с англ. В</w:t>
      </w:r>
      <w:r w:rsidRPr="00DF5E2B">
        <w:rPr>
          <w:lang w:val="en-US"/>
        </w:rPr>
        <w:t xml:space="preserve">. </w:t>
      </w:r>
      <w:r>
        <w:t>Ижакевича</w:t>
      </w:r>
      <w:r w:rsidRPr="00DF5E2B">
        <w:rPr>
          <w:lang w:val="en-US"/>
        </w:rPr>
        <w:t xml:space="preserve">]. - </w:t>
      </w:r>
      <w:r>
        <w:t>Москва</w:t>
      </w:r>
      <w:r w:rsidRPr="00DF5E2B">
        <w:rPr>
          <w:lang w:val="en-US"/>
        </w:rPr>
        <w:t xml:space="preserve"> : </w:t>
      </w:r>
      <w:r>
        <w:t>София</w:t>
      </w:r>
      <w:r w:rsidRPr="00DF5E2B">
        <w:rPr>
          <w:lang w:val="en-US"/>
        </w:rPr>
        <w:t xml:space="preserve">, 2015. - 351 </w:t>
      </w:r>
      <w:r>
        <w:t>с</w:t>
      </w:r>
      <w:r w:rsidRPr="00DF5E2B">
        <w:rPr>
          <w:lang w:val="en-US"/>
        </w:rPr>
        <w:t xml:space="preserve">. : </w:t>
      </w:r>
      <w:r>
        <w:t>ил</w:t>
      </w:r>
      <w:r w:rsidRPr="00DF5E2B">
        <w:rPr>
          <w:lang w:val="en-US"/>
        </w:rPr>
        <w:t xml:space="preserve">.; 20 </w:t>
      </w:r>
      <w:r>
        <w:t>см</w:t>
      </w:r>
      <w:r w:rsidRPr="00DF5E2B">
        <w:rPr>
          <w:lang w:val="en-US"/>
        </w:rPr>
        <w:t xml:space="preserve">. - </w:t>
      </w:r>
      <w:r>
        <w:t>Загл</w:t>
      </w:r>
      <w:r w:rsidRPr="00DF5E2B">
        <w:rPr>
          <w:lang w:val="en-US"/>
        </w:rPr>
        <w:t xml:space="preserve">. </w:t>
      </w:r>
      <w:r>
        <w:t>и</w:t>
      </w:r>
      <w:r w:rsidRPr="00DF5E2B">
        <w:rPr>
          <w:lang w:val="en-US"/>
        </w:rPr>
        <w:t xml:space="preserve"> </w:t>
      </w:r>
      <w:r>
        <w:t>авт</w:t>
      </w:r>
      <w:r w:rsidRPr="00DF5E2B">
        <w:rPr>
          <w:lang w:val="en-US"/>
        </w:rPr>
        <w:t xml:space="preserve">. </w:t>
      </w:r>
      <w:r>
        <w:t>ориг</w:t>
      </w:r>
      <w:r w:rsidRPr="00DF5E2B">
        <w:rPr>
          <w:lang w:val="en-US"/>
        </w:rPr>
        <w:t>.: Iron Shirt Chi Kung I: Once a Martial Art, Now the Practice that Strengthens the Internal Organs, Roots Oneself Solidly, and Unifies Physical, Mental and Spiritual Health / Mantak Chia. - ISBN 978-5-906749-53-6 : 200,00</w:t>
      </w:r>
    </w:p>
    <w:p w:rsidR="000B5575" w:rsidRDefault="000B5575" w:rsidP="000B5575">
      <w:r w:rsidRPr="004C2571">
        <w:t xml:space="preserve">    </w:t>
      </w:r>
      <w:r>
        <w:t xml:space="preserve">Оглавление: </w:t>
      </w:r>
      <w:hyperlink r:id="rId108" w:history="1">
        <w:r w:rsidR="004C2571" w:rsidRPr="00784269">
          <w:rPr>
            <w:rStyle w:val="a8"/>
          </w:rPr>
          <w:t>http://kitap.tatar.ru/ogl/nlrt/nbrt_obr_2214061.pdf</w:t>
        </w:r>
      </w:hyperlink>
    </w:p>
    <w:p w:rsidR="004C2571" w:rsidRDefault="004C2571" w:rsidP="000B5575"/>
    <w:p w:rsidR="000B5575" w:rsidRDefault="000B5575" w:rsidP="000B5575"/>
    <w:p w:rsidR="00DF5E2B" w:rsidRDefault="00DF5E2B" w:rsidP="000B5575"/>
    <w:p w:rsidR="00DF5E2B" w:rsidRDefault="00DF5E2B" w:rsidP="00DF5E2B">
      <w:pPr>
        <w:pStyle w:val="1"/>
      </w:pPr>
      <w:r>
        <w:t>Средства массовой информации. Книжное дело. (ББК 76)</w:t>
      </w:r>
    </w:p>
    <w:p w:rsidR="00DF5E2B" w:rsidRDefault="00DF5E2B" w:rsidP="00DF5E2B">
      <w:pPr>
        <w:pStyle w:val="1"/>
      </w:pPr>
    </w:p>
    <w:p w:rsidR="00DF5E2B" w:rsidRDefault="00DF5E2B" w:rsidP="00DF5E2B">
      <w:r>
        <w:t>112. К  76.1;   Ц38</w:t>
      </w:r>
    </w:p>
    <w:p w:rsidR="00DF5E2B" w:rsidRDefault="00DF5E2B" w:rsidP="00DF5E2B">
      <w:r>
        <w:t xml:space="preserve">    1723975-Л - нк</w:t>
      </w:r>
    </w:p>
    <w:p w:rsidR="00DF5E2B" w:rsidRDefault="00DF5E2B" w:rsidP="00DF5E2B">
      <w:r>
        <w:t xml:space="preserve">    Центр татарской литературы : площадка для интересующейся татарской литературой аудитории : [буклет]. - Казань : Татарское книжное издательство, [20--?]. - 8 c. : цв. ил. - На титул. л. указан электрон. адрес орг. : 25,00</w:t>
      </w:r>
    </w:p>
    <w:p w:rsidR="00DF5E2B" w:rsidRDefault="00DF5E2B" w:rsidP="00DF5E2B"/>
    <w:p w:rsidR="00DF5E2B" w:rsidRDefault="00DF5E2B" w:rsidP="00DF5E2B">
      <w:r>
        <w:t>113. 91.9:76.0;   Г50</w:t>
      </w:r>
    </w:p>
    <w:p w:rsidR="00DF5E2B" w:rsidRDefault="00DF5E2B" w:rsidP="00DF5E2B">
      <w:r>
        <w:t xml:space="preserve">    1723759-Т - рф</w:t>
      </w:r>
    </w:p>
    <w:p w:rsidR="00DF5E2B" w:rsidRDefault="00DF5E2B" w:rsidP="00DF5E2B">
      <w:r>
        <w:t xml:space="preserve">    Гимазова, Рафилә</w:t>
      </w:r>
    </w:p>
    <w:p w:rsidR="00DF5E2B" w:rsidRDefault="00DF5E2B" w:rsidP="00DF5E2B">
      <w:r>
        <w:t>"Сөембикә" журналының библиографик күрсәткече (1913-1918) / Рафилә Гимазова. - [Казан] : "Отечество", [2016]. - 109 б.. - ISBN 978-5-9222-1083-6 : 150,00</w:t>
      </w:r>
    </w:p>
    <w:p w:rsidR="00DF5E2B" w:rsidRDefault="00DF5E2B" w:rsidP="00DF5E2B">
      <w:r>
        <w:lastRenderedPageBreak/>
        <w:t xml:space="preserve">    Оглавление: </w:t>
      </w:r>
      <w:hyperlink r:id="rId109" w:history="1">
        <w:r w:rsidR="004C2571" w:rsidRPr="00784269">
          <w:rPr>
            <w:rStyle w:val="a8"/>
          </w:rPr>
          <w:t>http://kitap.tatar.ru/ogl/nlrt/nbrt_obr_2213165.pdf</w:t>
        </w:r>
      </w:hyperlink>
    </w:p>
    <w:p w:rsidR="004C2571" w:rsidRDefault="004C2571" w:rsidP="00DF5E2B"/>
    <w:p w:rsidR="00DF5E2B" w:rsidRDefault="00DF5E2B" w:rsidP="00DF5E2B"/>
    <w:p w:rsidR="00B37831" w:rsidRDefault="00B37831" w:rsidP="00DF5E2B"/>
    <w:p w:rsidR="00B37831" w:rsidRDefault="00B37831" w:rsidP="00B37831">
      <w:pPr>
        <w:pStyle w:val="1"/>
      </w:pPr>
      <w:r>
        <w:t>Социокультурная деятельность в сфере досуга. (ББК 77)</w:t>
      </w:r>
    </w:p>
    <w:p w:rsidR="00B37831" w:rsidRDefault="00B37831" w:rsidP="00B37831">
      <w:pPr>
        <w:pStyle w:val="1"/>
      </w:pPr>
    </w:p>
    <w:p w:rsidR="00B37831" w:rsidRDefault="00B37831" w:rsidP="00B37831">
      <w:r>
        <w:t>114. 77;   Б 26</w:t>
      </w:r>
    </w:p>
    <w:p w:rsidR="00B37831" w:rsidRDefault="00B37831" w:rsidP="00B37831">
      <w:r>
        <w:t xml:space="preserve">    1725773-Л - ибо</w:t>
      </w:r>
    </w:p>
    <w:p w:rsidR="00B37831" w:rsidRDefault="00B37831" w:rsidP="00B37831">
      <w:r>
        <w:t xml:space="preserve">    Барсукова, Ирина Юрьевна</w:t>
      </w:r>
    </w:p>
    <w:p w:rsidR="00B37831" w:rsidRDefault="00B37831" w:rsidP="00B37831">
      <w:r>
        <w:t>Праздничный круговорот : новогодние праздники, масленица, свадьбы, корпоративы / И. Ю. Барсукова. - Ростов-на-Дону : Феникс, 2013. - 351 с. - (Все обо всем).. - ISBN 978-5-222-20471-9 : 309,00</w:t>
      </w:r>
    </w:p>
    <w:p w:rsidR="00B37831" w:rsidRDefault="00B37831" w:rsidP="00B37831">
      <w:r>
        <w:t xml:space="preserve">    Оглавление: </w:t>
      </w:r>
      <w:hyperlink r:id="rId110" w:history="1">
        <w:r w:rsidR="004C2571" w:rsidRPr="00784269">
          <w:rPr>
            <w:rStyle w:val="a8"/>
          </w:rPr>
          <w:t>http://kitap.tatar.ru/ogl/nlrt/nbrt_obr_2218086.pdf</w:t>
        </w:r>
      </w:hyperlink>
    </w:p>
    <w:p w:rsidR="004C2571" w:rsidRDefault="004C2571" w:rsidP="00B37831"/>
    <w:p w:rsidR="00B37831" w:rsidRDefault="00B37831" w:rsidP="00B37831"/>
    <w:p w:rsidR="00B37831" w:rsidRDefault="00B37831" w:rsidP="00B37831">
      <w:r>
        <w:t>115. 77;   З-58</w:t>
      </w:r>
    </w:p>
    <w:p w:rsidR="00B37831" w:rsidRDefault="00B37831" w:rsidP="00B37831">
      <w:r>
        <w:t xml:space="preserve">    1725774-Л - ибо</w:t>
      </w:r>
    </w:p>
    <w:p w:rsidR="00B37831" w:rsidRDefault="00B37831" w:rsidP="00B37831">
      <w:r>
        <w:t xml:space="preserve">    Зернес, Светлана</w:t>
      </w:r>
    </w:p>
    <w:p w:rsidR="00B37831" w:rsidRDefault="00B37831" w:rsidP="00B37831">
      <w:r>
        <w:t>Самый лучший детский праздник / С. Зернес. - Ростов-на-Дону : Феникс, 2015. - 205 c. - (Зажигаем!).. - ISBN 978-5-222-24155-4 : 185,00</w:t>
      </w:r>
    </w:p>
    <w:p w:rsidR="00B37831" w:rsidRDefault="00B37831" w:rsidP="00B37831">
      <w:r>
        <w:t xml:space="preserve">    Оглавление: </w:t>
      </w:r>
      <w:hyperlink r:id="rId111" w:history="1">
        <w:r w:rsidR="004C2571" w:rsidRPr="00784269">
          <w:rPr>
            <w:rStyle w:val="a8"/>
          </w:rPr>
          <w:t>http://kitap.tatar.ru/ogl/nlrt/nbrt_obr_2190324.pdf</w:t>
        </w:r>
      </w:hyperlink>
    </w:p>
    <w:p w:rsidR="004C2571" w:rsidRDefault="004C2571" w:rsidP="00B37831"/>
    <w:p w:rsidR="00B37831" w:rsidRDefault="00B37831" w:rsidP="00B37831"/>
    <w:p w:rsidR="00120778" w:rsidRDefault="00120778" w:rsidP="00B37831"/>
    <w:p w:rsidR="00120778" w:rsidRDefault="00120778" w:rsidP="00120778">
      <w:pPr>
        <w:pStyle w:val="1"/>
      </w:pPr>
      <w:r>
        <w:t>Библиотечное дело. Библиотековедение. Библиография. (ББК 78)</w:t>
      </w:r>
    </w:p>
    <w:p w:rsidR="00120778" w:rsidRDefault="00120778" w:rsidP="00120778">
      <w:pPr>
        <w:pStyle w:val="1"/>
      </w:pPr>
    </w:p>
    <w:p w:rsidR="00120778" w:rsidRDefault="00120778" w:rsidP="00120778">
      <w:r>
        <w:t>116. Кт  91.9:78.347.22;   Б59</w:t>
      </w:r>
    </w:p>
    <w:p w:rsidR="00120778" w:rsidRDefault="00120778" w:rsidP="00120778">
      <w:r>
        <w:t xml:space="preserve">    1723990-Л - нк</w:t>
      </w:r>
    </w:p>
    <w:p w:rsidR="00120778" w:rsidRDefault="00120778" w:rsidP="00120778">
      <w:r>
        <w:t xml:space="preserve">    Библиотека им. И. Гаспринского - 20 : библиографический указатель = И. Гаспринский адына китапхане - 20 / КРУ "Крымскотатар. б-ка им. И. Гаспринского" ; [сост. А. Курбединова ; под ред. Д. Беляловой ; отв. за вып. Г. Ягъяева]. - Симферополь, 2010. - 63 c. : 100,00</w:t>
      </w:r>
    </w:p>
    <w:p w:rsidR="00120778" w:rsidRDefault="00120778" w:rsidP="00120778">
      <w:r>
        <w:t xml:space="preserve">    Оглавление: </w:t>
      </w:r>
      <w:hyperlink r:id="rId112" w:history="1">
        <w:r w:rsidR="004C2571" w:rsidRPr="00784269">
          <w:rPr>
            <w:rStyle w:val="a8"/>
          </w:rPr>
          <w:t>http://kitap.tatar.ru/ogl/nlrt/nbrt_obr_2229637.pdf</w:t>
        </w:r>
      </w:hyperlink>
    </w:p>
    <w:p w:rsidR="004C2571" w:rsidRDefault="004C2571" w:rsidP="00120778"/>
    <w:p w:rsidR="00120778" w:rsidRDefault="00120778" w:rsidP="00120778"/>
    <w:p w:rsidR="00120778" w:rsidRDefault="00120778" w:rsidP="00120778">
      <w:r>
        <w:t>117. Кт  78.37;   Г39</w:t>
      </w:r>
    </w:p>
    <w:p w:rsidR="00120778" w:rsidRDefault="00120778" w:rsidP="00120778">
      <w:r>
        <w:t xml:space="preserve">    1723989-Л - нк</w:t>
      </w:r>
    </w:p>
    <w:p w:rsidR="00120778" w:rsidRDefault="00120778" w:rsidP="00120778">
      <w:r>
        <w:t xml:space="preserve">    Герои бессмертны. Крымские татары во второй мировой войне : (методико-информационные материалы) / КРУ "Крымскотатар. б-ка им. И. Гаспринского" ; [сост. Ф. Куртмалаева ; под ред. Р. Фетислямовой ; отв. за вып. Г. Ягъяева]. - Симферополь, 2010. - 39 c. : ил., портр. - (Краеведение: сохранение и развитие исторической памяти и любви к родному краю). - Титул. л. нет, описание с обл. - Текст на рус., крымскотатар. яз. - На обл. в подзагл.: Иллюстрация : 50,00</w:t>
      </w:r>
    </w:p>
    <w:p w:rsidR="00120778" w:rsidRDefault="00120778" w:rsidP="00120778"/>
    <w:p w:rsidR="00120778" w:rsidRDefault="00120778" w:rsidP="00120778">
      <w:r>
        <w:t>118. Кт  78.35;   К63</w:t>
      </w:r>
    </w:p>
    <w:p w:rsidR="00120778" w:rsidRDefault="00120778" w:rsidP="00120778">
      <w:r>
        <w:lastRenderedPageBreak/>
        <w:t xml:space="preserve">    1723988-Л - нк</w:t>
      </w:r>
    </w:p>
    <w:p w:rsidR="00120778" w:rsidRDefault="00120778" w:rsidP="00120778">
      <w:r>
        <w:t xml:space="preserve">    Комплектование и сохранение крымскотатарского документального фонда : методическое письмо / КРУ "Крымскотатар. б-ка им. И. Гаспринского". - Симферополь, 2010. - 15, [1] c. : ил., табл. - Библиогр.: с. 15-16. - Титул. л. нет, описание с обл. : 20,00</w:t>
      </w:r>
    </w:p>
    <w:p w:rsidR="00120778" w:rsidRDefault="00120778" w:rsidP="00120778"/>
    <w:p w:rsidR="00120778" w:rsidRDefault="00120778" w:rsidP="00120778">
      <w:r>
        <w:t>119. Кт  78.37;   С42</w:t>
      </w:r>
    </w:p>
    <w:p w:rsidR="00120778" w:rsidRDefault="00120778" w:rsidP="00120778">
      <w:r>
        <w:t xml:space="preserve">    1723993-Л - нк</w:t>
      </w:r>
    </w:p>
    <w:p w:rsidR="00120778" w:rsidRDefault="00120778" w:rsidP="00120778">
      <w:r>
        <w:t xml:space="preserve">    Скажи мне на родном языке : методические рекомендации = Озь тувгъам тилимде айт, манъа дермен : методик къулланма / КРУ "Крымскотатар. б-ка им. И. Гаспринского" ; [сост. Н. Ягъя ; под ред. Н. Куршутова]. - Симферополь, 2010. - 20 c. : ил., табл. - Библиогр.: с. 18-20. - Титул. л. нет, описание с обл. : 50,00</w:t>
      </w:r>
    </w:p>
    <w:p w:rsidR="00120778" w:rsidRDefault="00120778" w:rsidP="00120778"/>
    <w:p w:rsidR="007A025C" w:rsidRDefault="007A025C" w:rsidP="00120778"/>
    <w:p w:rsidR="007A025C" w:rsidRDefault="007A025C" w:rsidP="007A025C">
      <w:pPr>
        <w:pStyle w:val="1"/>
      </w:pPr>
      <w:r>
        <w:t>Охрана памятников природы, истории и культуры. Музейное дело. Архивное дело. (ББК 79)</w:t>
      </w:r>
    </w:p>
    <w:p w:rsidR="007A025C" w:rsidRDefault="007A025C" w:rsidP="007A025C">
      <w:pPr>
        <w:pStyle w:val="1"/>
      </w:pPr>
    </w:p>
    <w:p w:rsidR="007A025C" w:rsidRDefault="007A025C" w:rsidP="007A025C">
      <w:r>
        <w:t>120. 83.3тат;   Т72</w:t>
      </w:r>
    </w:p>
    <w:p w:rsidR="007A025C" w:rsidRDefault="007A025C" w:rsidP="007A025C">
      <w:r>
        <w:t xml:space="preserve">    1723997-Т - нк</w:t>
      </w:r>
    </w:p>
    <w:p w:rsidR="007A025C" w:rsidRDefault="007A025C" w:rsidP="007A025C">
      <w:r>
        <w:t xml:space="preserve">    Габдулла Тукай (1886 - 1913) : [буклет] / [Гос. лит.-мемор. музей. комплекс Габдуллы Тукая]. - [Казан] ; [Яңа Кырлай], [20--?]. - 28 б. : төсле рәс. - Титул бите юк, тасвирламасы тышлыктан. - Текст парал. татар h. рус телендә : 70,00</w:t>
      </w:r>
    </w:p>
    <w:p w:rsidR="007A025C" w:rsidRDefault="007A025C" w:rsidP="007A025C"/>
    <w:p w:rsidR="00F742E2" w:rsidRDefault="00F742E2" w:rsidP="007A025C"/>
    <w:p w:rsidR="00F742E2" w:rsidRDefault="00F742E2" w:rsidP="00F742E2">
      <w:pPr>
        <w:pStyle w:val="1"/>
      </w:pPr>
      <w:r>
        <w:t>Языкознание. (ББК 81)</w:t>
      </w:r>
    </w:p>
    <w:p w:rsidR="00F742E2" w:rsidRDefault="00F742E2" w:rsidP="00F742E2">
      <w:pPr>
        <w:pStyle w:val="1"/>
      </w:pPr>
    </w:p>
    <w:p w:rsidR="00F742E2" w:rsidRDefault="00F742E2" w:rsidP="00F742E2">
      <w:r>
        <w:t>121. К  81.21;   Г72</w:t>
      </w:r>
    </w:p>
    <w:p w:rsidR="00F742E2" w:rsidRDefault="00F742E2" w:rsidP="00F742E2">
      <w:r>
        <w:t xml:space="preserve">    1727876-Л - нк; 1727877-Л - нк; 1727878-Л - нк</w:t>
      </w:r>
    </w:p>
    <w:p w:rsidR="00F742E2" w:rsidRDefault="00F742E2" w:rsidP="00F742E2">
      <w:r>
        <w:t xml:space="preserve">    Государственные языки Республики Татарстан : множественность измерений : сборник очерков / Г. Ф. Габдрахманова  [и др.]; Институт истории им. Ш. Марджани АН РТ ; [под ред. Г. Ф. Габрахмановой, Г. И. Макаровой, А. Р. Мухаметзяновой]. - Казань : [Институт истории им. Ш. Марджани АН РТ], 2016. - 207 с. : табл. - Библиогр. в подстроч. прим.. - ISBN 978-5-905576-93-5 : 320,00</w:t>
      </w:r>
    </w:p>
    <w:p w:rsidR="00F742E2" w:rsidRDefault="00F742E2" w:rsidP="00F742E2">
      <w:r>
        <w:t xml:space="preserve">    Оглавление: </w:t>
      </w:r>
      <w:hyperlink r:id="rId113" w:history="1">
        <w:r w:rsidR="004C2571" w:rsidRPr="00784269">
          <w:rPr>
            <w:rStyle w:val="a8"/>
          </w:rPr>
          <w:t>http://kitap.tatar.ru/ogl/nlrt/nbrt_obr_2238820.pdf</w:t>
        </w:r>
      </w:hyperlink>
    </w:p>
    <w:p w:rsidR="004C2571" w:rsidRDefault="004C2571" w:rsidP="00F742E2"/>
    <w:p w:rsidR="00F742E2" w:rsidRDefault="00F742E2" w:rsidP="00F742E2"/>
    <w:p w:rsidR="00F742E2" w:rsidRDefault="00F742E2" w:rsidP="00F742E2">
      <w:r>
        <w:t>122. К  81.2;   Г72</w:t>
      </w:r>
    </w:p>
    <w:p w:rsidR="00F742E2" w:rsidRDefault="00F742E2" w:rsidP="00F742E2">
      <w:r>
        <w:t xml:space="preserve">    1728607-Л - нк</w:t>
      </w:r>
    </w:p>
    <w:p w:rsidR="00F742E2" w:rsidRDefault="00F742E2" w:rsidP="00F742E2">
      <w:r>
        <w:t xml:space="preserve">    Государственные языки Республики Татарстан: множественность измерений : монография / [Г. Ф. Габдрахманова и др.]; Инт истории им. Ш. Марджани АН РТ ; [под ред. Г. Ф Габдрахмановой, Л. В. Сагитовой]. - Казань : [Издательство "Артифакт"], 2015. - 267 с. : ил., табл. - Авторы указаны на с. 266. - ISBN 978-5-905089-30-5 : 200,00</w:t>
      </w:r>
    </w:p>
    <w:p w:rsidR="00F742E2" w:rsidRDefault="00F742E2" w:rsidP="00F742E2">
      <w:r>
        <w:t xml:space="preserve">    Оглавление: </w:t>
      </w:r>
      <w:hyperlink r:id="rId114" w:history="1">
        <w:r w:rsidR="004C2571" w:rsidRPr="00784269">
          <w:rPr>
            <w:rStyle w:val="a8"/>
          </w:rPr>
          <w:t>http://kitap.tatar.ru/ogl/nlrt/nbrt_obr_2233875.pdf</w:t>
        </w:r>
      </w:hyperlink>
    </w:p>
    <w:p w:rsidR="004C2571" w:rsidRDefault="004C2571" w:rsidP="00F742E2"/>
    <w:p w:rsidR="00F742E2" w:rsidRDefault="00F742E2" w:rsidP="00F742E2"/>
    <w:p w:rsidR="00F742E2" w:rsidRDefault="00F742E2" w:rsidP="00F742E2">
      <w:r>
        <w:t>123. К  81.2;   Г72</w:t>
      </w:r>
    </w:p>
    <w:p w:rsidR="00F742E2" w:rsidRDefault="00F742E2" w:rsidP="00F742E2">
      <w:r>
        <w:t xml:space="preserve">    1728608-Л - нк</w:t>
      </w:r>
    </w:p>
    <w:p w:rsidR="00F742E2" w:rsidRDefault="00F742E2" w:rsidP="00F742E2">
      <w:r>
        <w:lastRenderedPageBreak/>
        <w:t xml:space="preserve">    Государственные языки Республики Татарстан: множественность измерений : сборник очерков / [Е. М. Арутюнова и др.]; Инт истории им. Ш. Марджани АН РТ ; [под ред. Г. Ф Габдрахмановой, Г. И. Макаровой]. - Казань : [Издательство "Артифакт"], 2014. - 235 с. : ил., табл. - Авторы указаны на с. 234. - ISBN 978-5-905089-17-6 : 200,00</w:t>
      </w:r>
    </w:p>
    <w:p w:rsidR="00F742E2" w:rsidRDefault="00F742E2" w:rsidP="00F742E2">
      <w:r>
        <w:t xml:space="preserve">    Оглавление: </w:t>
      </w:r>
      <w:hyperlink r:id="rId115" w:history="1">
        <w:r w:rsidR="004C2571" w:rsidRPr="00784269">
          <w:rPr>
            <w:rStyle w:val="a8"/>
          </w:rPr>
          <w:t>http://kitap.tatar.ru/ogl/nlrt/nbrt_obr_2233876.pdf</w:t>
        </w:r>
      </w:hyperlink>
    </w:p>
    <w:p w:rsidR="004C2571" w:rsidRDefault="004C2571" w:rsidP="00F742E2"/>
    <w:p w:rsidR="00F742E2" w:rsidRDefault="00F742E2" w:rsidP="00F742E2"/>
    <w:p w:rsidR="00F742E2" w:rsidRDefault="00F742E2" w:rsidP="00F742E2">
      <w:r>
        <w:t>124. 81.2тат-9;   И41</w:t>
      </w:r>
    </w:p>
    <w:p w:rsidR="00F742E2" w:rsidRDefault="00F742E2" w:rsidP="00F742E2">
      <w:r>
        <w:t xml:space="preserve">    1723995-Т - нк</w:t>
      </w:r>
    </w:p>
    <w:p w:rsidR="00F742E2" w:rsidRDefault="00F742E2" w:rsidP="00F742E2">
      <w:r>
        <w:t xml:space="preserve">    Ике елда татар теле : һөнәр училищелары өчен гамәли курс = Татарский язык за 2 года : практический курс для русскоязычных учащихся ПУ / Ф. С. Сафиуллина [һ. б.]. - Казан, 1997-. - Икенче кисәк = Вторая часть. - 1997. - 61, [1] б. : 100,00</w:t>
      </w:r>
    </w:p>
    <w:p w:rsidR="00F742E2" w:rsidRDefault="00F742E2" w:rsidP="00F742E2"/>
    <w:p w:rsidR="00F742E2" w:rsidRDefault="00F742E2" w:rsidP="00F742E2">
      <w:r>
        <w:t>125. 81.432.1;   К65</w:t>
      </w:r>
    </w:p>
    <w:p w:rsidR="00F742E2" w:rsidRDefault="00F742E2" w:rsidP="00F742E2">
      <w:r>
        <w:t xml:space="preserve">    1724645-Л - ио; 1724646-Л - ио; 1724647-Л - кх</w:t>
      </w:r>
    </w:p>
    <w:p w:rsidR="00F742E2" w:rsidRDefault="00F742E2" w:rsidP="00F742E2">
      <w:r>
        <w:t xml:space="preserve">    Контрольные работы по английскому языку для студентов механического факультета / М-во образ. и науки России ; Казан. нац. исслед. технол. ун-т ; [сост.: Н. М. Тарасова, Л. М. Зиннатуллина]. - Казань : Изд-во КНИТУ, 2016. - 150 с. : 130,00</w:t>
      </w:r>
    </w:p>
    <w:p w:rsidR="00F742E2" w:rsidRDefault="00F742E2" w:rsidP="00F742E2">
      <w:r>
        <w:t xml:space="preserve">    Оглавление: </w:t>
      </w:r>
      <w:hyperlink r:id="rId116" w:history="1">
        <w:r w:rsidR="004C2571" w:rsidRPr="00784269">
          <w:rPr>
            <w:rStyle w:val="a8"/>
          </w:rPr>
          <w:t>http://kitap.tatar.ru/ogl/nlrt/nbrt_obr_2218311.pdf</w:t>
        </w:r>
      </w:hyperlink>
    </w:p>
    <w:p w:rsidR="004C2571" w:rsidRDefault="004C2571" w:rsidP="00F742E2"/>
    <w:p w:rsidR="00F742E2" w:rsidRDefault="00F742E2" w:rsidP="00F742E2"/>
    <w:p w:rsidR="00F742E2" w:rsidRDefault="00F742E2" w:rsidP="00F742E2">
      <w:r>
        <w:t>126. 81.411.2;   С 48</w:t>
      </w:r>
    </w:p>
    <w:p w:rsidR="00F742E2" w:rsidRDefault="00F742E2" w:rsidP="00F742E2">
      <w:r>
        <w:t xml:space="preserve">    1725768-Л - кх</w:t>
      </w:r>
    </w:p>
    <w:p w:rsidR="00F742E2" w:rsidRDefault="00F742E2" w:rsidP="00F742E2">
      <w:r>
        <w:t xml:space="preserve">    Словарь русских народных говоров / РАН, Институт лингвистических исследований. - Санкт-Петербург : Наука, 1965-. - ISBN 5-02-027894-7. - Выпуск сорок шестой :  Тычак - Ужоля / [гл. ред. Ф. П. Сороколетов ; отв. ред. С. А. Мызников ; под ред. О. Д. Кузнецовой ; сост. : Н. И. Андреева-Васина [и др.]. - 2013. - 349 с.. - ISBN 978-5-02-038334-0 (вып. 46) : 250,00</w:t>
      </w:r>
    </w:p>
    <w:p w:rsidR="00F742E2" w:rsidRDefault="00F742E2" w:rsidP="00F742E2"/>
    <w:p w:rsidR="00F742E2" w:rsidRDefault="00F742E2" w:rsidP="00F742E2">
      <w:r>
        <w:t>127. 81.411.2;   С48</w:t>
      </w:r>
    </w:p>
    <w:p w:rsidR="00F742E2" w:rsidRDefault="00F742E2" w:rsidP="00F742E2">
      <w:r>
        <w:t xml:space="preserve">    1725347-Л - кх</w:t>
      </w:r>
    </w:p>
    <w:p w:rsidR="00F742E2" w:rsidRDefault="00F742E2" w:rsidP="00F742E2">
      <w:r>
        <w:t xml:space="preserve">    Словарь русских народных говоров / РАН, Институт лингвистических исследований. - Санкт-Петербург : Наука, 1965-. - ISBN 5-02-027894-7. - Выпуск сорок седьмой :  Ужом - Урос / [гл. ред. С. А. Мызников ; сост.: В. Б. Колосова и др.]. - 2014. - 352 с.. - ISBN 978-5-02-038349-4 (вып. 47) : 200,00</w:t>
      </w:r>
    </w:p>
    <w:p w:rsidR="00F742E2" w:rsidRDefault="00F742E2" w:rsidP="00F742E2"/>
    <w:p w:rsidR="00F742E2" w:rsidRDefault="00F742E2" w:rsidP="00F742E2">
      <w:r>
        <w:t>128. 81;   Ф94</w:t>
      </w:r>
    </w:p>
    <w:p w:rsidR="00F742E2" w:rsidRDefault="00F742E2" w:rsidP="00F742E2">
      <w:r>
        <w:t xml:space="preserve">    1723883-Т - нк</w:t>
      </w:r>
    </w:p>
    <w:p w:rsidR="00F742E2" w:rsidRDefault="00F742E2" w:rsidP="00F742E2">
      <w:r>
        <w:t xml:space="preserve">    Фәнгә багышланган гомер = Жизнь, посвящённая науке / [төз. Ф. Р. Сибгаева ; мөх. Ә. Ш. Юсупова]. - Казан : Казан дәүләт университеты нәшрияты, 2008. - 214 б. : портр., фот. б-н. - Библиогр.: б.170-212. - Текст татар h. рус телендә. - Филол. ф. д-ры, проф., КДУ татар филол. h. тарихи фак. гамәли тел белеме h. тәрҗемәчелек каф. мөд. Ф. С. Сафиуллинаның 70 еллыгына багышлана : 100,00</w:t>
      </w:r>
    </w:p>
    <w:p w:rsidR="00F742E2" w:rsidRDefault="00F742E2" w:rsidP="00F742E2">
      <w:r>
        <w:t xml:space="preserve">    Оглавление: </w:t>
      </w:r>
      <w:hyperlink r:id="rId117" w:history="1">
        <w:r w:rsidR="004C2571" w:rsidRPr="00784269">
          <w:rPr>
            <w:rStyle w:val="a8"/>
          </w:rPr>
          <w:t>http://kitap.tatar.ru/ogl/nlrt/nbrt_obr_2222699.pdf</w:t>
        </w:r>
      </w:hyperlink>
    </w:p>
    <w:p w:rsidR="004C2571" w:rsidRDefault="004C2571" w:rsidP="00F742E2"/>
    <w:p w:rsidR="00F742E2" w:rsidRDefault="00F742E2" w:rsidP="00F742E2"/>
    <w:p w:rsidR="00F742E2" w:rsidRDefault="00F742E2" w:rsidP="00F742E2">
      <w:r>
        <w:t>129. 81.61;   А29</w:t>
      </w:r>
    </w:p>
    <w:p w:rsidR="00F742E2" w:rsidRDefault="00F742E2" w:rsidP="00F742E2">
      <w:r>
        <w:t xml:space="preserve">    1730019-Л - ио</w:t>
      </w:r>
    </w:p>
    <w:p w:rsidR="00F742E2" w:rsidRDefault="00F742E2" w:rsidP="00F742E2">
      <w:r>
        <w:t xml:space="preserve">    Адель, Абу</w:t>
      </w:r>
    </w:p>
    <w:p w:rsidR="00F742E2" w:rsidRDefault="00F742E2" w:rsidP="00F742E2">
      <w:r>
        <w:t>Курс арабского языка : (облегченная версия) : [учебное пособие] / Абу Адель. - Уфа : Салям, 1427/2007. - 399 с. - На обл. в подзагл.: Вводная, первая и вторая части : 240,00</w:t>
      </w:r>
    </w:p>
    <w:p w:rsidR="00F742E2" w:rsidRDefault="00F742E2" w:rsidP="00F742E2">
      <w:r>
        <w:t xml:space="preserve">    Оглавление: </w:t>
      </w:r>
      <w:hyperlink r:id="rId118" w:history="1">
        <w:r w:rsidR="004C2571" w:rsidRPr="00784269">
          <w:rPr>
            <w:rStyle w:val="a8"/>
          </w:rPr>
          <w:t>http://kitap.tatar.ru/ogl/nlrt/nbrt_obr_2245943.pdf</w:t>
        </w:r>
      </w:hyperlink>
    </w:p>
    <w:p w:rsidR="004C2571" w:rsidRDefault="004C2571" w:rsidP="00F742E2"/>
    <w:p w:rsidR="00F742E2" w:rsidRDefault="00F742E2" w:rsidP="00F742E2"/>
    <w:p w:rsidR="00F742E2" w:rsidRDefault="00F742E2" w:rsidP="00F742E2">
      <w:r>
        <w:t>130. 81.2;   Б14</w:t>
      </w:r>
    </w:p>
    <w:p w:rsidR="00F742E2" w:rsidRDefault="00F742E2" w:rsidP="00F742E2">
      <w:r>
        <w:t xml:space="preserve">    1725141-Л - нк; 1725142-Л - нк; 1725143-Л - нк</w:t>
      </w:r>
    </w:p>
    <w:p w:rsidR="00F742E2" w:rsidRDefault="00F742E2" w:rsidP="00F742E2">
      <w:r>
        <w:t xml:space="preserve">    Багаутдинова, Гузель Анваровна</w:t>
      </w:r>
    </w:p>
    <w:p w:rsidR="00F742E2" w:rsidRDefault="00F742E2" w:rsidP="00F742E2">
      <w:r>
        <w:t>Ценностный мир личности во фразеологии : [монография] / Г. А. Багаутдинова. - Казань : Издательство Казанского государственного университета, 2008. - 150 с. : ил.; 21. - Библиогр.: с. 100-120. - ISBN 978-5-98180-614-8 : 100,00</w:t>
      </w:r>
    </w:p>
    <w:p w:rsidR="00F742E2" w:rsidRDefault="00F742E2" w:rsidP="00F742E2">
      <w:r>
        <w:t xml:space="preserve">    Оглавление: </w:t>
      </w:r>
      <w:hyperlink r:id="rId119" w:history="1">
        <w:r w:rsidR="004C2571" w:rsidRPr="00784269">
          <w:rPr>
            <w:rStyle w:val="a8"/>
          </w:rPr>
          <w:t>http://kitap.tatar.ru/ogl/nlrt/nbrt_obr_2216079.pdf</w:t>
        </w:r>
      </w:hyperlink>
    </w:p>
    <w:p w:rsidR="004C2571" w:rsidRDefault="004C2571" w:rsidP="00F742E2"/>
    <w:p w:rsidR="00F742E2" w:rsidRDefault="00F742E2" w:rsidP="00F742E2"/>
    <w:p w:rsidR="00F742E2" w:rsidRDefault="00F742E2" w:rsidP="00F742E2">
      <w:r>
        <w:t>131. 81.432.1-3;   З-18</w:t>
      </w:r>
    </w:p>
    <w:p w:rsidR="00F742E2" w:rsidRDefault="00F742E2" w:rsidP="00F742E2">
      <w:r>
        <w:t xml:space="preserve">    1727403-Л - ио; 1727404-Л - ио; 1727405-Л - ио</w:t>
      </w:r>
    </w:p>
    <w:p w:rsidR="00F742E2" w:rsidRDefault="00F742E2" w:rsidP="00F742E2">
      <w:r>
        <w:t xml:space="preserve">    Закирова, Диляра Борисовна</w:t>
      </w:r>
    </w:p>
    <w:p w:rsidR="00F742E2" w:rsidRDefault="00F742E2" w:rsidP="00F742E2">
      <w:r>
        <w:t>Английский язык. Сборник текстов и упражнений : учебное пособие / Д. Б. Закирова, В. И. Волчкова. - Казань : [Казанский инновационный университет им. В. Г. Тимирясова], 2016. - 75 с. : ил. - Библиогр.: с. 74. - ISBN 978-5-8399-0585-6 : 100,00</w:t>
      </w:r>
    </w:p>
    <w:p w:rsidR="00F742E2" w:rsidRDefault="00F742E2" w:rsidP="00F742E2">
      <w:r>
        <w:t xml:space="preserve">    Оглавление: </w:t>
      </w:r>
      <w:hyperlink r:id="rId120" w:history="1">
        <w:r w:rsidR="004C2571" w:rsidRPr="00784269">
          <w:rPr>
            <w:rStyle w:val="a8"/>
          </w:rPr>
          <w:t>http://kitap.tatar.ru/ogl/nlrt/nbrt_obr_2227803.pdf</w:t>
        </w:r>
      </w:hyperlink>
    </w:p>
    <w:p w:rsidR="004C2571" w:rsidRDefault="004C2571" w:rsidP="00F742E2"/>
    <w:p w:rsidR="00F742E2" w:rsidRDefault="00F742E2" w:rsidP="00F742E2"/>
    <w:p w:rsidR="00F742E2" w:rsidRDefault="00F742E2" w:rsidP="00F742E2">
      <w:r>
        <w:t>132. 81;   М 22</w:t>
      </w:r>
    </w:p>
    <w:p w:rsidR="00F742E2" w:rsidRDefault="00F742E2" w:rsidP="00F742E2">
      <w:r>
        <w:t xml:space="preserve">    1726162-Л - кх</w:t>
      </w:r>
    </w:p>
    <w:p w:rsidR="00F742E2" w:rsidRDefault="00F742E2" w:rsidP="00F742E2">
      <w:r>
        <w:t xml:space="preserve">    Мамонтов, Александр Степанович</w:t>
      </w:r>
    </w:p>
    <w:p w:rsidR="00F742E2" w:rsidRDefault="00F742E2" w:rsidP="00F742E2">
      <w:r>
        <w:t>Лингвокультурные основы обучения языку как средству межкультурной коммуникации : учебное пособие / А. С. Мамонтов. - Москва : ФЛИНТА : Наука, 2010. - 153, [7] с. : табл. - Библиогр. : с. 140-152. - ISBN 978-5-9765-1027-2 (ФЛИНТА). - ISBN 978-5-02-037340-2 (Наука) : 165,00</w:t>
      </w:r>
    </w:p>
    <w:p w:rsidR="00F742E2" w:rsidRDefault="00F742E2" w:rsidP="00F742E2">
      <w:r>
        <w:t xml:space="preserve">    Оглавление: </w:t>
      </w:r>
      <w:hyperlink r:id="rId121" w:history="1">
        <w:r w:rsidR="004C2571" w:rsidRPr="00784269">
          <w:rPr>
            <w:rStyle w:val="a8"/>
          </w:rPr>
          <w:t>http://kitap.tatar.ru/ogl/nlrt/nbrt_obr_2223808.pdf</w:t>
        </w:r>
      </w:hyperlink>
    </w:p>
    <w:p w:rsidR="004C2571" w:rsidRDefault="004C2571" w:rsidP="00F742E2"/>
    <w:p w:rsidR="00F742E2" w:rsidRDefault="00F742E2" w:rsidP="00F742E2"/>
    <w:p w:rsidR="00F742E2" w:rsidRDefault="00F742E2" w:rsidP="00F742E2">
      <w:r>
        <w:t>133. 91.9:81.2тат;   Н26</w:t>
      </w:r>
    </w:p>
    <w:p w:rsidR="00F742E2" w:rsidRDefault="00F742E2" w:rsidP="00F742E2">
      <w:r>
        <w:t xml:space="preserve">    1723912-Т - нк</w:t>
      </w:r>
    </w:p>
    <w:p w:rsidR="00F742E2" w:rsidRDefault="00F742E2" w:rsidP="00F742E2">
      <w:r>
        <w:t xml:space="preserve">    Насипов, Илшат</w:t>
      </w:r>
    </w:p>
    <w:p w:rsidR="00F742E2" w:rsidRDefault="00F742E2" w:rsidP="00F742E2">
      <w:r>
        <w:t>Татар диалектологиясе : биобиблиографик белешмә / И. С. Насипов; РФ Мәгариф һ. фән м-лыгы, Стәрлетамак дәүләт пед. ин-ты ; [җав. ред. М. З. Зәкиев]. - Стәрлетамак : [Стәрлетамак дәүләт пед. ин-ты], 2004. - 155 б. : 50,00</w:t>
      </w:r>
    </w:p>
    <w:p w:rsidR="00F742E2" w:rsidRDefault="00F742E2" w:rsidP="00F742E2">
      <w:r>
        <w:t xml:space="preserve">    Оглавление: </w:t>
      </w:r>
      <w:hyperlink r:id="rId122" w:history="1">
        <w:r w:rsidR="004C2571" w:rsidRPr="00784269">
          <w:rPr>
            <w:rStyle w:val="a8"/>
          </w:rPr>
          <w:t>http://kitap.tatar.ru/ogl/nlrt/nbrt_obr_2224323.pdf</w:t>
        </w:r>
      </w:hyperlink>
    </w:p>
    <w:p w:rsidR="004C2571" w:rsidRDefault="004C2571" w:rsidP="00F742E2"/>
    <w:p w:rsidR="00F742E2" w:rsidRDefault="00F742E2" w:rsidP="00F742E2"/>
    <w:p w:rsidR="00F742E2" w:rsidRDefault="00F742E2" w:rsidP="00F742E2">
      <w:r>
        <w:t>134. 81.411.2;   Н62</w:t>
      </w:r>
    </w:p>
    <w:p w:rsidR="00F742E2" w:rsidRDefault="00F742E2" w:rsidP="00F742E2">
      <w:r>
        <w:t xml:space="preserve">    1730071-Л - кх</w:t>
      </w:r>
    </w:p>
    <w:p w:rsidR="00F742E2" w:rsidRDefault="00F742E2" w:rsidP="00F742E2">
      <w:r>
        <w:t xml:space="preserve">    Никитина, Екатерина Ивановна( филолог)</w:t>
      </w:r>
    </w:p>
    <w:p w:rsidR="00F742E2" w:rsidRDefault="00F742E2" w:rsidP="00F742E2">
      <w:r>
        <w:t>Русский язык. Русская речь : учебник : 8 [класс] / Е. И. Никитина. - Москва : Дрофа, 2014. - 239 с., [8] л. цв. ил. - (Вертикаль). - Указ.: с. 237-238. - Соответствует ФГОС. - ISBN 978-5-358-09783-4 : 210,00</w:t>
      </w:r>
    </w:p>
    <w:p w:rsidR="00F742E2" w:rsidRDefault="00F742E2" w:rsidP="00F742E2">
      <w:r>
        <w:t xml:space="preserve">    Оглавление: </w:t>
      </w:r>
      <w:hyperlink r:id="rId123" w:history="1">
        <w:r w:rsidR="004C2571" w:rsidRPr="00784269">
          <w:rPr>
            <w:rStyle w:val="a8"/>
          </w:rPr>
          <w:t>http://kitap.tatar.ru./ogl/nbrt_obr_2246560.pdf</w:t>
        </w:r>
      </w:hyperlink>
    </w:p>
    <w:p w:rsidR="004C2571" w:rsidRDefault="004C2571" w:rsidP="00F742E2"/>
    <w:p w:rsidR="00F742E2" w:rsidRDefault="00F742E2" w:rsidP="00F742E2"/>
    <w:p w:rsidR="00F742E2" w:rsidRDefault="00F742E2" w:rsidP="00F742E2">
      <w:r>
        <w:t>135. К  81.632.3;   С16</w:t>
      </w:r>
    </w:p>
    <w:p w:rsidR="00F742E2" w:rsidRDefault="00F742E2" w:rsidP="00F742E2">
      <w:r>
        <w:t xml:space="preserve">    1723856-Л - нк</w:t>
      </w:r>
    </w:p>
    <w:p w:rsidR="00F742E2" w:rsidRDefault="00F742E2" w:rsidP="00F742E2">
      <w:r>
        <w:t xml:space="preserve">    Салимова, Дания Абузаровна</w:t>
      </w:r>
    </w:p>
    <w:p w:rsidR="00F742E2" w:rsidRDefault="00F742E2" w:rsidP="00F742E2">
      <w:r>
        <w:lastRenderedPageBreak/>
        <w:t>Части речи в разноструктурных языках : системно-функциональный подход (на материале русского и татарского языков) / Д. А. Салимова; Елабуж. гос. пед. ин-т ; [науч. ред. д-р филол. наук, акад. М. З. Закиев]. - Елабуга, 2001. - 255 с. : табл. - Библиогр.: с. 239-255. - Л1723856: Автограф автора : 50,00</w:t>
      </w:r>
    </w:p>
    <w:p w:rsidR="00F742E2" w:rsidRDefault="00F742E2" w:rsidP="00F742E2">
      <w:r>
        <w:t xml:space="preserve">    Оглавление: </w:t>
      </w:r>
      <w:hyperlink r:id="rId124" w:history="1">
        <w:r w:rsidR="004C2571" w:rsidRPr="00784269">
          <w:rPr>
            <w:rStyle w:val="a8"/>
          </w:rPr>
          <w:t>http://kitap.tatar.ru./ogl/nbrt_obr_2221436.pdf</w:t>
        </w:r>
      </w:hyperlink>
    </w:p>
    <w:p w:rsidR="004C2571" w:rsidRDefault="004C2571" w:rsidP="00F742E2"/>
    <w:p w:rsidR="00F742E2" w:rsidRDefault="00F742E2" w:rsidP="00F742E2"/>
    <w:p w:rsidR="00F742E2" w:rsidRDefault="00F742E2" w:rsidP="00F742E2">
      <w:r>
        <w:t>136. 81.2тат;   Т15</w:t>
      </w:r>
    </w:p>
    <w:p w:rsidR="00F742E2" w:rsidRDefault="00F742E2" w:rsidP="00F742E2">
      <w:r>
        <w:t xml:space="preserve">    1723715-Т - нк</w:t>
      </w:r>
    </w:p>
    <w:p w:rsidR="00F742E2" w:rsidRDefault="00F742E2" w:rsidP="00F742E2">
      <w:r>
        <w:t xml:space="preserve">    Татар әдәби телендә гарәп-фарсы алынмалары : махсус курс программасы / Л. К. Тазиева; В. И. Ульянов-Ленин исем. Хезмәт Кызыл Байрагы орденлы Казан дәүләт ун-ты, Татар теле кафедрасы ; [мөхәррире М. Н. Ногманов]. - Казан, 197-?(Офсетная типография КГУ). - 17 б. - Библиогр.: б.17 : 20,00</w:t>
      </w:r>
    </w:p>
    <w:p w:rsidR="00F742E2" w:rsidRDefault="00F742E2" w:rsidP="00F742E2"/>
    <w:p w:rsidR="00F742E2" w:rsidRDefault="00F742E2" w:rsidP="00F742E2">
      <w:r>
        <w:t>137. 81.411.2;   Ю 16</w:t>
      </w:r>
    </w:p>
    <w:p w:rsidR="00F742E2" w:rsidRDefault="00F742E2" w:rsidP="00F742E2">
      <w:r>
        <w:t xml:space="preserve">    1726139-Л - кх</w:t>
      </w:r>
    </w:p>
    <w:p w:rsidR="00F742E2" w:rsidRDefault="00F742E2" w:rsidP="00F742E2">
      <w:r>
        <w:t xml:space="preserve">    Юдина, Наталья Владимировна</w:t>
      </w:r>
    </w:p>
    <w:p w:rsidR="00F742E2" w:rsidRDefault="00F742E2" w:rsidP="00F742E2">
      <w:r>
        <w:t>Русский язык в XXI веке : кризис? эволюция? прогресс? : монография / Н. В. Юдина; [науч. ред. В. А. Виноградов]. - Москва : Гнозис, 2010. - 292, [2] с. : ил. - Библиогр.: с. 272-291. - ISBN 978-5-94244-036-7 : 200,00</w:t>
      </w:r>
    </w:p>
    <w:p w:rsidR="00F742E2" w:rsidRDefault="00F742E2" w:rsidP="00F742E2">
      <w:r>
        <w:t xml:space="preserve">    Оглавление: </w:t>
      </w:r>
      <w:hyperlink r:id="rId125" w:history="1">
        <w:r w:rsidR="004C2571" w:rsidRPr="00784269">
          <w:rPr>
            <w:rStyle w:val="a8"/>
          </w:rPr>
          <w:t>http://kitap.tatar.ru/ogl/nlrt/nbrt_obr_2223528.pdf</w:t>
        </w:r>
      </w:hyperlink>
    </w:p>
    <w:p w:rsidR="004C2571" w:rsidRDefault="004C2571" w:rsidP="00F742E2"/>
    <w:p w:rsidR="00F742E2" w:rsidRDefault="00F742E2" w:rsidP="00F742E2"/>
    <w:p w:rsidR="00487D43" w:rsidRDefault="00487D43" w:rsidP="00F742E2"/>
    <w:p w:rsidR="00487D43" w:rsidRDefault="00487D43" w:rsidP="00487D43">
      <w:pPr>
        <w:pStyle w:val="1"/>
      </w:pPr>
      <w:r>
        <w:t>Фольклор. Фольклористика. (ББК 82)</w:t>
      </w:r>
    </w:p>
    <w:p w:rsidR="00487D43" w:rsidRDefault="00487D43" w:rsidP="00487D43">
      <w:pPr>
        <w:pStyle w:val="1"/>
      </w:pPr>
    </w:p>
    <w:p w:rsidR="00487D43" w:rsidRDefault="00487D43" w:rsidP="00487D43">
      <w:r>
        <w:t>138. 82.3(2);   В 26</w:t>
      </w:r>
    </w:p>
    <w:p w:rsidR="00487D43" w:rsidRDefault="00487D43" w:rsidP="00487D43">
      <w:r>
        <w:t xml:space="preserve">    1725412-Л - чз1</w:t>
      </w:r>
    </w:p>
    <w:p w:rsidR="00487D43" w:rsidRDefault="00487D43" w:rsidP="00487D43">
      <w:r>
        <w:t xml:space="preserve">    Век Кылдысина = Кылдысинлэн даурез / [пер. худ. текста с рус. яз. В. Л. Шибанова ; под ред. С. В. Матвеева ; худож. М. Копанева]. - Ижевск : Удмуртия, 2008. - 136 c. : ил. - Библиогр. в конце частей. - Огл. на рус. и удмурт.. - ISBN 978-5-7659-0496-1 : 220,00</w:t>
      </w:r>
    </w:p>
    <w:p w:rsidR="00487D43" w:rsidRDefault="00487D43" w:rsidP="00487D43">
      <w:r>
        <w:t xml:space="preserve">    Оглавление: </w:t>
      </w:r>
      <w:hyperlink r:id="rId126" w:history="1">
        <w:r w:rsidR="004C2571" w:rsidRPr="00784269">
          <w:rPr>
            <w:rStyle w:val="a8"/>
          </w:rPr>
          <w:t>http://kitap.tatar.ru/ogl/nlrt/nbrt_obr_2176594.pdf</w:t>
        </w:r>
      </w:hyperlink>
    </w:p>
    <w:p w:rsidR="004C2571" w:rsidRDefault="004C2571" w:rsidP="00487D43"/>
    <w:p w:rsidR="00487D43" w:rsidRDefault="00487D43" w:rsidP="00487D43"/>
    <w:p w:rsidR="00487D43" w:rsidRDefault="00487D43" w:rsidP="00487D43">
      <w:r>
        <w:t>139. К  82.3(2);   Т23</w:t>
      </w:r>
    </w:p>
    <w:p w:rsidR="00487D43" w:rsidRDefault="00487D43" w:rsidP="00487D43">
      <w:r>
        <w:t xml:space="preserve">    1724027-Л - нк</w:t>
      </w:r>
    </w:p>
    <w:p w:rsidR="00487D43" w:rsidRDefault="00487D43" w:rsidP="00487D43">
      <w:r>
        <w:t xml:space="preserve">    Татарские тексты (на основе пластинок, находящихся в отделе звуков Прусской Государственной библиотеки) / издан, переведён, аннотирован Готхольдом Вайлем ; [отв. ред. Ф. Х. Завгарова; под ред.: Л. Ш. Давлетшиной, Ю. Н. Исанбета, Р. Г. Мухамедовой ; авт. предислов.:  Ф. Х. Завгарова,  Л. Ш. Давлетшина, И. Гилязов]. - Казань : [Слово], [2009]. - 175 c. - На тит. л. место, имя и дата изд.: Берлин и Лейпциг: Walter de Gruyter &amp; CO, 1930. - ISBN 978-5-98356-109-0 : 200,00</w:t>
      </w:r>
    </w:p>
    <w:p w:rsidR="00487D43" w:rsidRDefault="00487D43" w:rsidP="00487D43"/>
    <w:p w:rsidR="0080229E" w:rsidRDefault="0080229E" w:rsidP="00487D43"/>
    <w:p w:rsidR="0080229E" w:rsidRDefault="0080229E" w:rsidP="0080229E">
      <w:pPr>
        <w:pStyle w:val="1"/>
      </w:pPr>
      <w:r>
        <w:t>Литературоведение. (ББК 83)</w:t>
      </w:r>
    </w:p>
    <w:p w:rsidR="0080229E" w:rsidRDefault="0080229E" w:rsidP="0080229E">
      <w:pPr>
        <w:pStyle w:val="1"/>
      </w:pPr>
    </w:p>
    <w:p w:rsidR="0080229E" w:rsidRDefault="0080229E" w:rsidP="0080229E">
      <w:r>
        <w:t>140. 83.3тат;   А92</w:t>
      </w:r>
    </w:p>
    <w:p w:rsidR="0080229E" w:rsidRDefault="0080229E" w:rsidP="0080229E">
      <w:r>
        <w:lastRenderedPageBreak/>
        <w:t xml:space="preserve">    1726937-Т - нк; 1726938-Т - нк; 1726939-Т - нк; 1727540-Т - нк; 1727541-Т - нк</w:t>
      </w:r>
    </w:p>
    <w:p w:rsidR="0080229E" w:rsidRDefault="0080229E" w:rsidP="0080229E">
      <w:r>
        <w:t xml:space="preserve">    Гамил Афзал : мәкаләләр, истәлекләр, шигырьләр, хатлар, әңгәмәләр / [төз.: Н. Афзалова, Л. Шәех ; мөх-ре Л. Шәех]. - Казан : "Рухият" нәшрияты, 2016. - 327 б. : фоторәс. б-н.. - ISBN 978-5-89706-174-7 : 400,00</w:t>
      </w:r>
    </w:p>
    <w:p w:rsidR="0080229E" w:rsidRDefault="0080229E" w:rsidP="0080229E">
      <w:r>
        <w:t xml:space="preserve">    Оглавление: </w:t>
      </w:r>
      <w:hyperlink r:id="rId127" w:history="1">
        <w:r w:rsidR="004C2571" w:rsidRPr="00784269">
          <w:rPr>
            <w:rStyle w:val="a8"/>
          </w:rPr>
          <w:t>http://kitap.tatar.ru/ogl/nlrt/nbrt_obr_2221909.pdf</w:t>
        </w:r>
      </w:hyperlink>
    </w:p>
    <w:p w:rsidR="004C2571" w:rsidRDefault="004C2571" w:rsidP="0080229E"/>
    <w:p w:rsidR="0080229E" w:rsidRDefault="0080229E" w:rsidP="0080229E"/>
    <w:p w:rsidR="0080229E" w:rsidRDefault="0080229E" w:rsidP="0080229E">
      <w:r>
        <w:t>141. 83.3Тат;   К99</w:t>
      </w:r>
    </w:p>
    <w:p w:rsidR="0080229E" w:rsidRDefault="0080229E" w:rsidP="0080229E">
      <w:r>
        <w:t xml:space="preserve">    1723489-Т - нк; 1723490-Т - нк; 1723491-Т - нк; 1727014-Т - нк; 1727015-Т - нк; 1727016-Т - нк; 1723926-Т - нк</w:t>
      </w:r>
    </w:p>
    <w:p w:rsidR="0080229E" w:rsidRDefault="0080229E" w:rsidP="0080229E">
      <w:r>
        <w:t xml:space="preserve">    Күренекле әдәбият галиме : (Гали Халит тууына 100 ел) / [төзүче-редактор Зөфәр Рәмиев]. - Казан : Ихлас, 2015. - 159, [1] б. : + 4 б. фотокушымта. - Библиогр.: б.111-112 . - ISBN 978-5-906701-50-3 : 250,00</w:t>
      </w:r>
    </w:p>
    <w:p w:rsidR="0080229E" w:rsidRDefault="0080229E" w:rsidP="0080229E">
      <w:r>
        <w:t xml:space="preserve">    Оглавление: </w:t>
      </w:r>
      <w:hyperlink r:id="rId128" w:history="1">
        <w:r w:rsidR="004C2571" w:rsidRPr="00784269">
          <w:rPr>
            <w:rStyle w:val="a8"/>
          </w:rPr>
          <w:t>http://kitap.tatar.ru/ogl/nlrt/nbrt_obr_2212744.pdf</w:t>
        </w:r>
      </w:hyperlink>
    </w:p>
    <w:p w:rsidR="004C2571" w:rsidRDefault="004C2571" w:rsidP="0080229E"/>
    <w:p w:rsidR="0080229E" w:rsidRDefault="0080229E" w:rsidP="0080229E"/>
    <w:p w:rsidR="0080229E" w:rsidRDefault="0080229E" w:rsidP="0080229E">
      <w:r>
        <w:t>142. К  83.3(2=411.2)6;   П90</w:t>
      </w:r>
    </w:p>
    <w:p w:rsidR="0080229E" w:rsidRDefault="0080229E" w:rsidP="0080229E">
      <w:r>
        <w:t xml:space="preserve">    1725063-Л - нк; 1725064-Л - нк; 1725065-Л - нк; 1723956-Л - нк</w:t>
      </w:r>
    </w:p>
    <w:p w:rsidR="0080229E" w:rsidRDefault="0080229E" w:rsidP="0080229E">
      <w:r>
        <w:t xml:space="preserve">    Путеводитель по экспозиции Литературно-мемориального музея А. М. Горького = А. М. Горький әдәби-мемориаль музее экспозициясе буенча юл күрсәткеч / М-во культуры РТ ; Нац. музей РТ ; Лит.-мемориал. музей А. М. Горького ; [сост.: Г. Р. Назипова, М. Ф. Гаврилова]. - Казань, 2016. - 38 с. : ил. - На обл.: Писатель. Эпоха. Герой: "Жизненный и творческий путь А. М. Горького", "Ф. И. Шаляпин и Казань". - Текст парал. рус., татар. : 300,00</w:t>
      </w:r>
    </w:p>
    <w:p w:rsidR="0080229E" w:rsidRDefault="0080229E" w:rsidP="0080229E"/>
    <w:p w:rsidR="0080229E" w:rsidRDefault="0080229E" w:rsidP="0080229E">
      <w:r>
        <w:t>143. 83.3тат;   С14</w:t>
      </w:r>
    </w:p>
    <w:p w:rsidR="0080229E" w:rsidRDefault="0080229E" w:rsidP="0080229E">
      <w:r>
        <w:t xml:space="preserve">    1723974-Т - нк; 1724177-Т - нк</w:t>
      </w:r>
    </w:p>
    <w:p w:rsidR="0080229E" w:rsidRDefault="0080229E" w:rsidP="0080229E">
      <w:r>
        <w:t xml:space="preserve">    Сагынылган дога : бөек татар шагыйре Габдулла Тукайның истәлегенә багышланган кичә (1886-1913), 15 апрель 2016 ел = Долгожданная молитва : вечер, посвящённый памяти великого татарского поэта Габдуллы Тукая (1886-1913), 15 апреля 2016 года / Казан. собор. мечеть "Аль-Марджани" ; М-во культуры РТ, Нац. музей РТ, Лит. музей Г. Тукая ; Ислам. культ. центр им. Ш. Марджани. - Казан, 2016. - [21 б.] : төсле рәс. - Текст парал. татар һ. рус телендә. - Титул бите юк, тасвирламасы тышлыктан. - Г. Тукайның тууына 130 ел уңаеннан : 50,00</w:t>
      </w:r>
    </w:p>
    <w:p w:rsidR="0080229E" w:rsidRDefault="0080229E" w:rsidP="0080229E"/>
    <w:p w:rsidR="0080229E" w:rsidRDefault="0080229E" w:rsidP="0080229E">
      <w:r>
        <w:t>144. К  83.3(2=411.2)1;   С89</w:t>
      </w:r>
    </w:p>
    <w:p w:rsidR="0080229E" w:rsidRDefault="0080229E" w:rsidP="0080229E">
      <w:r>
        <w:t xml:space="preserve">    1725087-Л - нк; 1725088-Л - нк; 1725089-Л - нк; 1723871-Л - нк; 1723872-Л - нк</w:t>
      </w:r>
    </w:p>
    <w:p w:rsidR="0080229E" w:rsidRDefault="0080229E" w:rsidP="0080229E">
      <w:r>
        <w:t xml:space="preserve">    Сумерки и рассветы дома Боратынских : [буклет] / М-во культуры Респ. Татарстан, Нац. музей Респ. Татарстан; Музей Е. А. Боратынского. - [Казань : Музей Е. А. Боратынского, 2016]. - 57 с. : ил. - Тит. л. отсутствует, описание в обл. издания : 200,00</w:t>
      </w:r>
    </w:p>
    <w:p w:rsidR="0080229E" w:rsidRDefault="0080229E" w:rsidP="0080229E"/>
    <w:p w:rsidR="0080229E" w:rsidRDefault="0080229E" w:rsidP="0080229E">
      <w:r>
        <w:t>145. Ә;   А12</w:t>
      </w:r>
    </w:p>
    <w:p w:rsidR="0080229E" w:rsidRDefault="0080229E" w:rsidP="0080229E">
      <w:r>
        <w:t xml:space="preserve">    1723868-Т - нк</w:t>
      </w:r>
    </w:p>
    <w:p w:rsidR="0080229E" w:rsidRDefault="0080229E" w:rsidP="0080229E">
      <w:r>
        <w:t xml:space="preserve">    Абделманова Хәзирә</w:t>
      </w:r>
    </w:p>
    <w:p w:rsidR="0080229E" w:rsidRDefault="0080229E" w:rsidP="0080229E">
      <w:r>
        <w:t>Йолдыздай яшьнәп үткән гомер язы : [шигырьләр, хикәяләр] / Х. Абделманова. - Оренбург : Печатный дом "Димур", 2015. - 123 б. : портр., рәс. - Библиогр.: б.66. - Гобәйдулла Мөэминовның (Рәдүди) 130 еллык юбилеена багышлана. - Авт. альтернатив исем формасы титулның кире ягында бирелгән. - ISBN 978-5-7689-0372-5 : 150,00</w:t>
      </w:r>
    </w:p>
    <w:p w:rsidR="0080229E" w:rsidRDefault="0080229E" w:rsidP="0080229E"/>
    <w:p w:rsidR="0080229E" w:rsidRDefault="0080229E" w:rsidP="0080229E">
      <w:r>
        <w:t>146. Р2;   А16</w:t>
      </w:r>
    </w:p>
    <w:p w:rsidR="0080229E" w:rsidRDefault="0080229E" w:rsidP="0080229E">
      <w:r>
        <w:t xml:space="preserve">    1730258-Л - кх</w:t>
      </w:r>
    </w:p>
    <w:p w:rsidR="0080229E" w:rsidRDefault="0080229E" w:rsidP="0080229E">
      <w:r>
        <w:t xml:space="preserve">    Абрамов, Сергей Александрович( писатель-фантаст)</w:t>
      </w:r>
    </w:p>
    <w:p w:rsidR="0080229E" w:rsidRDefault="0080229E" w:rsidP="0080229E">
      <w:r>
        <w:lastRenderedPageBreak/>
        <w:t>Выше Радуги : повесть / Сергей Абрамов; [худож. Е. Володькина]. - Москва : ЭНАС-КНИГА, 2016. - 238, [1] c. : ил. - (Куда уходит детство).. - ISBN 978-5-91921-350-5 : 300,00</w:t>
      </w:r>
    </w:p>
    <w:p w:rsidR="0080229E" w:rsidRDefault="0080229E" w:rsidP="0080229E"/>
    <w:p w:rsidR="0080229E" w:rsidRDefault="0080229E" w:rsidP="0080229E">
      <w:r>
        <w:t>147. Р2;   А48</w:t>
      </w:r>
    </w:p>
    <w:p w:rsidR="0080229E" w:rsidRDefault="0080229E" w:rsidP="0080229E">
      <w:r>
        <w:t xml:space="preserve">    1730206-Л - кх</w:t>
      </w:r>
    </w:p>
    <w:p w:rsidR="0080229E" w:rsidRDefault="0080229E" w:rsidP="0080229E">
      <w:r>
        <w:t xml:space="preserve">    Алексин, Анатолий Георгиевич</w:t>
      </w:r>
    </w:p>
    <w:p w:rsidR="0080229E" w:rsidRDefault="0080229E" w:rsidP="0080229E">
      <w:r>
        <w:t>Третий в пятом ряду : повести / Анатолий Алексин; [авт. вступ. ст. В. Воронов] ; худож. Е. Медведев. - Москва : Детская литература, 2016. - 350, [2] c. : ил., портр. - (Школьная библиотека). - Содерж.: Повести: Поздний ребенок; Мой брат играет на кларнете. Из дневника девчонки; А тем временем где-то...; Третий в пятом ряду; "Безумная Евдокия" и др.. - ISBN 978-5-08-005524-9 : 193,60</w:t>
      </w:r>
    </w:p>
    <w:p w:rsidR="0080229E" w:rsidRDefault="0080229E" w:rsidP="0080229E">
      <w:r>
        <w:t xml:space="preserve">    Оглавление: </w:t>
      </w:r>
      <w:hyperlink r:id="rId129" w:history="1">
        <w:r w:rsidR="004C2571" w:rsidRPr="00784269">
          <w:rPr>
            <w:rStyle w:val="a8"/>
          </w:rPr>
          <w:t>http://kitap.tatar.ru./ogl/nbrt_obr_2213604.pdf</w:t>
        </w:r>
      </w:hyperlink>
    </w:p>
    <w:p w:rsidR="004C2571" w:rsidRDefault="004C2571" w:rsidP="0080229E"/>
    <w:p w:rsidR="0080229E" w:rsidRDefault="0080229E" w:rsidP="0080229E"/>
    <w:p w:rsidR="0080229E" w:rsidRDefault="0080229E" w:rsidP="0080229E">
      <w:r>
        <w:t>148. Р1;   А68</w:t>
      </w:r>
    </w:p>
    <w:p w:rsidR="0080229E" w:rsidRDefault="0080229E" w:rsidP="0080229E">
      <w:r>
        <w:t xml:space="preserve">    1730226-Л - кх</w:t>
      </w:r>
    </w:p>
    <w:p w:rsidR="0080229E" w:rsidRDefault="0080229E" w:rsidP="0080229E">
      <w:r>
        <w:t xml:space="preserve">    Анненская, Александра Никитична</w:t>
      </w:r>
    </w:p>
    <w:p w:rsidR="0080229E" w:rsidRDefault="0080229E" w:rsidP="0080229E">
      <w:r>
        <w:t>Чужой хлеб : [повести] / Александра Анненская; [худож. А. Власова]. - Москва : ЭНАС-КНИГА, 2016. - 197, [2] c. : ил. - (Девичьи судьбы). - Содерж.:  Чужой хлеб: повесть ; В чужой семье: повесть. - ISBN 978-5-91921-046-7 : 300,00</w:t>
      </w:r>
    </w:p>
    <w:p w:rsidR="0080229E" w:rsidRDefault="0080229E" w:rsidP="0080229E">
      <w:r>
        <w:t xml:space="preserve">    Оглавление: </w:t>
      </w:r>
      <w:hyperlink r:id="rId130" w:history="1">
        <w:r w:rsidR="004C2571" w:rsidRPr="00784269">
          <w:rPr>
            <w:rStyle w:val="a8"/>
          </w:rPr>
          <w:t>http://kitap.tatar.ru/ogl/nlrt/nbrt_obr_2237343.pdf</w:t>
        </w:r>
      </w:hyperlink>
    </w:p>
    <w:p w:rsidR="004C2571" w:rsidRDefault="004C2571" w:rsidP="0080229E"/>
    <w:p w:rsidR="0080229E" w:rsidRDefault="0080229E" w:rsidP="0080229E"/>
    <w:p w:rsidR="0080229E" w:rsidRDefault="0080229E" w:rsidP="0080229E">
      <w:r>
        <w:t>149. Р2;   Г14</w:t>
      </w:r>
    </w:p>
    <w:p w:rsidR="0080229E" w:rsidRDefault="0080229E" w:rsidP="0080229E">
      <w:r>
        <w:t xml:space="preserve">    1730195-Л - кх</w:t>
      </w:r>
    </w:p>
    <w:p w:rsidR="0080229E" w:rsidRDefault="0080229E" w:rsidP="0080229E">
      <w:r>
        <w:t xml:space="preserve">    Гайдар, Аркадий Петрович</w:t>
      </w:r>
    </w:p>
    <w:p w:rsidR="0080229E" w:rsidRDefault="0080229E" w:rsidP="0080229E">
      <w:r>
        <w:t>Чук и Гек : быль, рассказы и повесть / Аркадий Гайдар; худож. А. Веркау и А. Ермолаев; [предисл. В. Смирновой]. - Москва : Детская литература, 2016. - 253, [2] c. : ил. - (Школьная библиотека). - Содерж.: Голубая чашка; Дым в лесу; Чук и Гек: рассказы ; Тимур и его команда : повесть и др.. - ISBN 978-5-08-005478-5 : 169,40</w:t>
      </w:r>
    </w:p>
    <w:p w:rsidR="0080229E" w:rsidRDefault="0080229E" w:rsidP="0080229E">
      <w:r>
        <w:t xml:space="preserve">    Оглавление: </w:t>
      </w:r>
      <w:hyperlink r:id="rId131" w:history="1">
        <w:r w:rsidR="004C2571" w:rsidRPr="00784269">
          <w:rPr>
            <w:rStyle w:val="a8"/>
          </w:rPr>
          <w:t>http://kitap.tatar.ru/ogl/nlrt/nbrt_obr_2248758.pdf</w:t>
        </w:r>
      </w:hyperlink>
    </w:p>
    <w:p w:rsidR="004C2571" w:rsidRDefault="004C2571" w:rsidP="0080229E"/>
    <w:p w:rsidR="0080229E" w:rsidRDefault="0080229E" w:rsidP="0080229E"/>
    <w:p w:rsidR="0080229E" w:rsidRDefault="0080229E" w:rsidP="0080229E">
      <w:r>
        <w:t>150. Р1;   Г20</w:t>
      </w:r>
    </w:p>
    <w:p w:rsidR="0080229E" w:rsidRDefault="0080229E" w:rsidP="0080229E">
      <w:r>
        <w:t xml:space="preserve">    1730242-Л - кх</w:t>
      </w:r>
    </w:p>
    <w:p w:rsidR="0080229E" w:rsidRDefault="0080229E" w:rsidP="0080229E">
      <w:r>
        <w:t xml:space="preserve">    Гарин-Михайловский, Николай Георгиевич</w:t>
      </w:r>
    </w:p>
    <w:p w:rsidR="0080229E" w:rsidRDefault="0080229E" w:rsidP="0080229E">
      <w:r>
        <w:t>Детство Тёмы : [автобиографическая повесть] / Николай Гарин-Михайловский; [худож. Е. Володькина]. - Москва : ЭНАС-КНИГА, 2016. - 205, [2] c. : ил. - (Книги на все времена).. - ISBN 978-5-91921-126-6 : 280,00</w:t>
      </w:r>
    </w:p>
    <w:p w:rsidR="0080229E" w:rsidRDefault="0080229E" w:rsidP="0080229E">
      <w:r>
        <w:t xml:space="preserve">    Оглавление: </w:t>
      </w:r>
      <w:hyperlink r:id="rId132" w:history="1">
        <w:r w:rsidR="004C2571" w:rsidRPr="00784269">
          <w:rPr>
            <w:rStyle w:val="a8"/>
          </w:rPr>
          <w:t>http://kitap.tatar.ru./ogl/nbrt_obr_2249529.pdf</w:t>
        </w:r>
      </w:hyperlink>
    </w:p>
    <w:p w:rsidR="004C2571" w:rsidRDefault="004C2571" w:rsidP="0080229E"/>
    <w:p w:rsidR="0080229E" w:rsidRDefault="0080229E" w:rsidP="0080229E"/>
    <w:p w:rsidR="0080229E" w:rsidRDefault="0080229E" w:rsidP="0080229E">
      <w:r>
        <w:t>151. Р2;   Г39</w:t>
      </w:r>
    </w:p>
    <w:p w:rsidR="0080229E" w:rsidRDefault="0080229E" w:rsidP="0080229E">
      <w:r>
        <w:t xml:space="preserve">    1730252-Л - кх</w:t>
      </w:r>
    </w:p>
    <w:p w:rsidR="0080229E" w:rsidRDefault="0080229E" w:rsidP="0080229E">
      <w:r>
        <w:t xml:space="preserve">    Гернет, Нина Владимировна</w:t>
      </w:r>
    </w:p>
    <w:p w:rsidR="0080229E" w:rsidRDefault="0080229E" w:rsidP="0080229E">
      <w:r>
        <w:t>Катя и крокодил : повесть / Нина Гернет, Григорий Ягдфельд; худож. А. Шахгелдян. - [15-е изд.]. - Москва : ЭНАС-КНИГА, 2016. - 109, [1] с. - (Детвора).. - ISBN 978-5-91921-157-0 : 240,00</w:t>
      </w:r>
    </w:p>
    <w:p w:rsidR="0080229E" w:rsidRDefault="0080229E" w:rsidP="0080229E"/>
    <w:p w:rsidR="0080229E" w:rsidRDefault="0080229E" w:rsidP="0080229E">
      <w:r>
        <w:t>152. Р2;   Г63</w:t>
      </w:r>
    </w:p>
    <w:p w:rsidR="0080229E" w:rsidRDefault="0080229E" w:rsidP="0080229E">
      <w:r>
        <w:t xml:space="preserve">    1730205-Л - кх</w:t>
      </w:r>
    </w:p>
    <w:p w:rsidR="0080229E" w:rsidRDefault="0080229E" w:rsidP="0080229E">
      <w:r>
        <w:t xml:space="preserve">    Голявкин, Виктор Владимирович</w:t>
      </w:r>
    </w:p>
    <w:p w:rsidR="0080229E" w:rsidRDefault="0080229E" w:rsidP="0080229E">
      <w:r>
        <w:lastRenderedPageBreak/>
        <w:t>Тетрадки под дождём : рассказы и повести / Виктор Голявкин; рисунки автора ; [предисл. "Светлое слово" Л. Бубновой]. - Москва : Детская литература, 2016. - 283, [1] c. : ил., портр. - (Школьная библиотека). - Содерж.: Тетрадки под дождём : рассказы; Друзья : рассказы; Карусель в голове : рассказы; Мой добрый папа : повесть; Рисунки на асфальте : повесть. - ISBN 978-5-08-005523-2 : 169,40</w:t>
      </w:r>
    </w:p>
    <w:p w:rsidR="0080229E" w:rsidRDefault="0080229E" w:rsidP="0080229E">
      <w:r>
        <w:t xml:space="preserve">    Оглавление: </w:t>
      </w:r>
      <w:hyperlink r:id="rId133" w:history="1">
        <w:r w:rsidR="004C2571" w:rsidRPr="00784269">
          <w:rPr>
            <w:rStyle w:val="a8"/>
          </w:rPr>
          <w:t>http://kitap.tatar.ru./ogl/nbrt_obr_2248865.pdf</w:t>
        </w:r>
      </w:hyperlink>
    </w:p>
    <w:p w:rsidR="004C2571" w:rsidRDefault="004C2571" w:rsidP="0080229E"/>
    <w:p w:rsidR="0080229E" w:rsidRDefault="0080229E" w:rsidP="0080229E"/>
    <w:p w:rsidR="0080229E" w:rsidRDefault="0080229E" w:rsidP="0080229E">
      <w:r>
        <w:t>153. Р2;   Ж91</w:t>
      </w:r>
    </w:p>
    <w:p w:rsidR="0080229E" w:rsidRDefault="0080229E" w:rsidP="0080229E">
      <w:r>
        <w:t xml:space="preserve">    1730265-Л - кх</w:t>
      </w:r>
    </w:p>
    <w:p w:rsidR="0080229E" w:rsidRDefault="0080229E" w:rsidP="0080229E">
      <w:r>
        <w:t xml:space="preserve">    Журавлева, Зоя Евгеньевна</w:t>
      </w:r>
    </w:p>
    <w:p w:rsidR="0080229E" w:rsidRDefault="0080229E" w:rsidP="0080229E">
      <w:r>
        <w:t>Путька : [повесть] / Зоя Журавлева; [худож. Анна Власова]. - Москва : ЭНАС-КНИГА, 2016. - 174, [1] c. : ил. - (Читаем всей семьей).. - ISBN 978-5-91921-431-1 : 300,00</w:t>
      </w:r>
    </w:p>
    <w:p w:rsidR="0080229E" w:rsidRDefault="0080229E" w:rsidP="0080229E">
      <w:r>
        <w:t xml:space="preserve">    Оглавление: </w:t>
      </w:r>
      <w:hyperlink r:id="rId134" w:history="1">
        <w:r w:rsidR="004C2571" w:rsidRPr="00784269">
          <w:rPr>
            <w:rStyle w:val="a8"/>
          </w:rPr>
          <w:t>http://kitap.tatar.ru./ogl/nbrt_obr_2227367.pdf</w:t>
        </w:r>
      </w:hyperlink>
    </w:p>
    <w:p w:rsidR="004C2571" w:rsidRDefault="004C2571" w:rsidP="0080229E"/>
    <w:p w:rsidR="0080229E" w:rsidRDefault="0080229E" w:rsidP="0080229E"/>
    <w:p w:rsidR="0080229E" w:rsidRDefault="0080229E" w:rsidP="0080229E">
      <w:r>
        <w:t>154. Р2;   К28</w:t>
      </w:r>
    </w:p>
    <w:p w:rsidR="0080229E" w:rsidRDefault="0080229E" w:rsidP="0080229E">
      <w:r>
        <w:t xml:space="preserve">    1730247-Л - кх</w:t>
      </w:r>
    </w:p>
    <w:p w:rsidR="0080229E" w:rsidRDefault="0080229E" w:rsidP="0080229E">
      <w:r>
        <w:t xml:space="preserve">    Кассиль, Лев Абрамович</w:t>
      </w:r>
    </w:p>
    <w:p w:rsidR="0080229E" w:rsidRDefault="0080229E" w:rsidP="0080229E">
      <w:r>
        <w:t>Черемыш - брат героя : [повесть] / Лев Кассиль;  [худож. А. Власова]. - Москва : ЭНАС-КНИГА, 2016. - 142, [1] с. : ил. - (Пятая четверть).. - ISBN 978-5-91921-314-7 : 230,00</w:t>
      </w:r>
    </w:p>
    <w:p w:rsidR="0080229E" w:rsidRDefault="0080229E" w:rsidP="0080229E">
      <w:r>
        <w:t xml:space="preserve">    Оглавление: </w:t>
      </w:r>
      <w:hyperlink r:id="rId135" w:history="1">
        <w:r w:rsidR="004C2571" w:rsidRPr="00784269">
          <w:rPr>
            <w:rStyle w:val="a8"/>
          </w:rPr>
          <w:t>http://kitap.tatar.ru/obl/nlrt/nbrt_obr_2249599.jpg</w:t>
        </w:r>
      </w:hyperlink>
    </w:p>
    <w:p w:rsidR="004C2571" w:rsidRDefault="004C2571" w:rsidP="0080229E"/>
    <w:p w:rsidR="0080229E" w:rsidRDefault="0080229E" w:rsidP="0080229E"/>
    <w:p w:rsidR="0080229E" w:rsidRDefault="0080229E" w:rsidP="0080229E">
      <w:r>
        <w:t>155. Р1;   К64</w:t>
      </w:r>
    </w:p>
    <w:p w:rsidR="0080229E" w:rsidRDefault="0080229E" w:rsidP="0080229E">
      <w:r>
        <w:t xml:space="preserve">    1730232-Л - кх</w:t>
      </w:r>
    </w:p>
    <w:p w:rsidR="0080229E" w:rsidRDefault="0080229E" w:rsidP="0080229E">
      <w:r>
        <w:t xml:space="preserve">    Кондрашова, Елизавета Николаевна</w:t>
      </w:r>
    </w:p>
    <w:p w:rsidR="0080229E" w:rsidRDefault="0080229E" w:rsidP="0080229E">
      <w:r>
        <w:t>Дети Солнцевых : [повесть] / Е. Н. Кондрашова; [худож. Е. П. Самокиш-Судковская]. - Москва : ЭНАС-КНИГА, 2016. - 253, [2] c. : ил. - (Девичьи судьбы).. - ISBN 978-5-91921-063-4 : 300,00</w:t>
      </w:r>
    </w:p>
    <w:p w:rsidR="0080229E" w:rsidRDefault="0080229E" w:rsidP="0080229E">
      <w:r>
        <w:t xml:space="preserve">    Оглавление: </w:t>
      </w:r>
      <w:hyperlink r:id="rId136" w:history="1">
        <w:r w:rsidR="004C2571" w:rsidRPr="00784269">
          <w:rPr>
            <w:rStyle w:val="a8"/>
          </w:rPr>
          <w:t>http://kitap.tatar.ru./ogl/nbrt_obr_2249487.pdf</w:t>
        </w:r>
      </w:hyperlink>
    </w:p>
    <w:p w:rsidR="004C2571" w:rsidRDefault="004C2571" w:rsidP="0080229E"/>
    <w:p w:rsidR="0080229E" w:rsidRDefault="0080229E" w:rsidP="0080229E"/>
    <w:p w:rsidR="0080229E" w:rsidRDefault="0080229E" w:rsidP="0080229E">
      <w:r>
        <w:t>156. Р1;   К68</w:t>
      </w:r>
    </w:p>
    <w:p w:rsidR="0080229E" w:rsidRDefault="0080229E" w:rsidP="0080229E">
      <w:r>
        <w:t xml:space="preserve">    1730238-Л - кх</w:t>
      </w:r>
    </w:p>
    <w:p w:rsidR="0080229E" w:rsidRDefault="0080229E" w:rsidP="0080229E">
      <w:r>
        <w:t xml:space="preserve">    Короленко, Владимир Галактионович</w:t>
      </w:r>
    </w:p>
    <w:p w:rsidR="0080229E" w:rsidRDefault="0080229E" w:rsidP="0080229E">
      <w:r>
        <w:t>Дети подземелья; Слепой музыкант : повести / Владимир Короленко; [худож. Е. Володькина]. - Москва : ЭНАС-КНИГА, 2015. - 253, [2] c. : ил. - (Книги на все времена).. - ISBN 978-5-91921-289-8 : 260,00</w:t>
      </w:r>
    </w:p>
    <w:p w:rsidR="0080229E" w:rsidRDefault="0080229E" w:rsidP="0080229E">
      <w:r>
        <w:t xml:space="preserve">    Оглавление: </w:t>
      </w:r>
      <w:hyperlink r:id="rId137" w:history="1">
        <w:r w:rsidR="004C2571" w:rsidRPr="00784269">
          <w:rPr>
            <w:rStyle w:val="a8"/>
          </w:rPr>
          <w:t>http://kitap.tatar.ru./ogl/nbrt_obr_2249515.pdf</w:t>
        </w:r>
      </w:hyperlink>
    </w:p>
    <w:p w:rsidR="004C2571" w:rsidRDefault="004C2571" w:rsidP="0080229E"/>
    <w:p w:rsidR="0080229E" w:rsidRDefault="0080229E" w:rsidP="0080229E"/>
    <w:p w:rsidR="0080229E" w:rsidRDefault="0080229E" w:rsidP="0080229E">
      <w:r>
        <w:t>157. Р2;   К90</w:t>
      </w:r>
    </w:p>
    <w:p w:rsidR="0080229E" w:rsidRDefault="0080229E" w:rsidP="0080229E">
      <w:r>
        <w:t xml:space="preserve">    1730250-Л - кх</w:t>
      </w:r>
    </w:p>
    <w:p w:rsidR="0080229E" w:rsidRDefault="0080229E" w:rsidP="0080229E">
      <w:r>
        <w:t xml:space="preserve">    Куликов, Геомар Георгиевич( писатель)</w:t>
      </w:r>
    </w:p>
    <w:p w:rsidR="0080229E" w:rsidRDefault="0080229E" w:rsidP="0080229E">
      <w:r>
        <w:t>Как я влиял на Севку : [повесть] / Геомар Куликов; [худож. В. Коркин]. - Москва : ЭНАС-КНИГА, 2016. - 174, [1] c. : ил. - (Пятая четверть).. - ISBN 978-5-91921-338-3 : 240,00</w:t>
      </w:r>
    </w:p>
    <w:p w:rsidR="0080229E" w:rsidRDefault="0080229E" w:rsidP="0080229E">
      <w:r>
        <w:t xml:space="preserve">    Оглавление: </w:t>
      </w:r>
      <w:hyperlink r:id="rId138" w:history="1">
        <w:r w:rsidR="004C2571" w:rsidRPr="00784269">
          <w:rPr>
            <w:rStyle w:val="a8"/>
          </w:rPr>
          <w:t>http://kitap.tatar.ru/ogl/nlrt/nbrt_obr_2237150.pdf</w:t>
        </w:r>
      </w:hyperlink>
    </w:p>
    <w:p w:rsidR="004C2571" w:rsidRDefault="004C2571" w:rsidP="0080229E"/>
    <w:p w:rsidR="0080229E" w:rsidRDefault="0080229E" w:rsidP="0080229E"/>
    <w:p w:rsidR="0080229E" w:rsidRDefault="0080229E" w:rsidP="0080229E">
      <w:r>
        <w:t>158. Р2;   Л65</w:t>
      </w:r>
    </w:p>
    <w:p w:rsidR="0080229E" w:rsidRDefault="0080229E" w:rsidP="0080229E">
      <w:r>
        <w:t xml:space="preserve">    1730209-Л - кх</w:t>
      </w:r>
    </w:p>
    <w:p w:rsidR="0080229E" w:rsidRDefault="0080229E" w:rsidP="0080229E">
      <w:r>
        <w:lastRenderedPageBreak/>
        <w:t xml:space="preserve">    Лиханов, Альберт Анатольевич</w:t>
      </w:r>
    </w:p>
    <w:p w:rsidR="0080229E" w:rsidRDefault="0080229E" w:rsidP="0080229E">
      <w:r>
        <w:t>Последние холода : повести / Альберт Лиханов; худож. Ю. В. Иванов; [предисл. "Восхождение к себе" И. П. Мотяшова]. - Москва : Детская литература, 2015. - 285, [2] c. : ил. - (Школьная библиотека). - Содерж.: Детская библиотека: повесть; Последние холода: повесть. - ISBN 978-5-08-004476-2 : 169,40</w:t>
      </w:r>
    </w:p>
    <w:p w:rsidR="0080229E" w:rsidRDefault="0080229E" w:rsidP="0080229E">
      <w:r>
        <w:t xml:space="preserve">    Оглавление: </w:t>
      </w:r>
      <w:hyperlink r:id="rId139" w:history="1">
        <w:r w:rsidR="004C2571" w:rsidRPr="00784269">
          <w:rPr>
            <w:rStyle w:val="a8"/>
          </w:rPr>
          <w:t>http://kitap.tatar.ru/ogl/nlrt/nbrt_obr_2208942.pdf</w:t>
        </w:r>
      </w:hyperlink>
    </w:p>
    <w:p w:rsidR="004C2571" w:rsidRDefault="004C2571" w:rsidP="0080229E"/>
    <w:p w:rsidR="0080229E" w:rsidRDefault="0080229E" w:rsidP="0080229E"/>
    <w:p w:rsidR="0080229E" w:rsidRDefault="0080229E" w:rsidP="0080229E">
      <w:r>
        <w:t>159. Р1;   Л84</w:t>
      </w:r>
    </w:p>
    <w:p w:rsidR="0080229E" w:rsidRDefault="0080229E" w:rsidP="0080229E">
      <w:r>
        <w:t xml:space="preserve">    1730227-Л - кх</w:t>
      </w:r>
    </w:p>
    <w:p w:rsidR="0080229E" w:rsidRDefault="0080229E" w:rsidP="0080229E">
      <w:r>
        <w:t xml:space="preserve">    Лукашевич, Клавдия Владимировна</w:t>
      </w:r>
    </w:p>
    <w:p w:rsidR="00C80B7D" w:rsidRDefault="0080229E" w:rsidP="0080229E">
      <w:r>
        <w:t>Дядюшка-флейтист : [повести] / Клавдия Лукашевич; [худож. А. Власова]. - Москва : ЭНАС-КНИГА, 2015. - 179, [2] с. : ил. - (Девичьи судьбы). - Содерж.: Дядюшка-флейтист : повесть; Сиротская доля : повесть. - ISBN 978-5-91921-052-8 : 250,00</w:t>
      </w:r>
    </w:p>
    <w:p w:rsidR="00C80B7D" w:rsidRDefault="00C80B7D" w:rsidP="0080229E">
      <w:r>
        <w:t xml:space="preserve">    Оглавление: </w:t>
      </w:r>
      <w:hyperlink r:id="rId140" w:history="1">
        <w:r w:rsidR="004C2571" w:rsidRPr="00784269">
          <w:rPr>
            <w:rStyle w:val="a8"/>
          </w:rPr>
          <w:t>http://kitap.tatar.ru/ogl/nlrt/nbrt_obr_2249564.pdf</w:t>
        </w:r>
      </w:hyperlink>
    </w:p>
    <w:p w:rsidR="004C2571" w:rsidRDefault="004C2571" w:rsidP="0080229E"/>
    <w:p w:rsidR="00C80B7D" w:rsidRDefault="00C80B7D" w:rsidP="0080229E"/>
    <w:p w:rsidR="00C80B7D" w:rsidRDefault="00C80B7D" w:rsidP="00C80B7D">
      <w:r>
        <w:t>160. Р1;   Л86</w:t>
      </w:r>
    </w:p>
    <w:p w:rsidR="00C80B7D" w:rsidRDefault="00C80B7D" w:rsidP="00C80B7D">
      <w:r>
        <w:t xml:space="preserve">    1730228-Л - кх</w:t>
      </w:r>
    </w:p>
    <w:p w:rsidR="00C80B7D" w:rsidRDefault="00C80B7D" w:rsidP="00C80B7D">
      <w:r>
        <w:t xml:space="preserve">    Лухманова, Надежда Александровна</w:t>
      </w:r>
    </w:p>
    <w:p w:rsidR="00C80B7D" w:rsidRDefault="00C80B7D" w:rsidP="00C80B7D">
      <w:r>
        <w:t>Институтки / Н. А. Лухманова; [худож. А. Власова]. - Москва : ЭНАС-КНИГА, 2016. - 222, [1] c. : ил. - (Девичьи судьбы).. - ISBN 978-5-91921-020-7 : 300,00</w:t>
      </w:r>
    </w:p>
    <w:p w:rsidR="00C80B7D" w:rsidRDefault="00C80B7D" w:rsidP="00C80B7D">
      <w:r>
        <w:t xml:space="preserve">    Оглавление: </w:t>
      </w:r>
      <w:hyperlink r:id="rId141" w:history="1">
        <w:r w:rsidR="004C2571" w:rsidRPr="00784269">
          <w:rPr>
            <w:rStyle w:val="a8"/>
          </w:rPr>
          <w:t>http://kitap.tatar.ru/ogl/nlrt/nbrt_obr_2249082.pdf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161. И(Фр);   М19</w:t>
      </w:r>
    </w:p>
    <w:p w:rsidR="00C80B7D" w:rsidRDefault="00C80B7D" w:rsidP="00C80B7D">
      <w:r>
        <w:t xml:space="preserve">    1730240-Л - кх</w:t>
      </w:r>
    </w:p>
    <w:p w:rsidR="00C80B7D" w:rsidRDefault="00C80B7D" w:rsidP="00C80B7D">
      <w:r>
        <w:t xml:space="preserve">    Мало, Гектор</w:t>
      </w:r>
    </w:p>
    <w:p w:rsidR="00C80B7D" w:rsidRDefault="00C80B7D" w:rsidP="00C80B7D">
      <w:r>
        <w:t>Без семьи : [роман] / Гектор Мало; пер. с фр. [А. Рождественской ; худож. Т. Шулер]. - Москва : ЭНАС-КНИГА, 2017. - 286, [1] с. : ил. - (Книги на все времена). - Загл. и авт. ориг.: Sans Famille / Hector Henri Malot. - ISBN 978-5-91921-023-8 : 280,00</w:t>
      </w:r>
    </w:p>
    <w:p w:rsidR="00C80B7D" w:rsidRDefault="00C80B7D" w:rsidP="00C80B7D">
      <w:r>
        <w:t xml:space="preserve">    Оглавление: </w:t>
      </w:r>
      <w:hyperlink r:id="rId142" w:history="1">
        <w:r w:rsidR="004C2571" w:rsidRPr="00784269">
          <w:rPr>
            <w:rStyle w:val="a8"/>
          </w:rPr>
          <w:t>http://kitap.tatar.ru/ogl/nlrt/nbrt_obr_2249647.pdf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162. И(Фр);   М19</w:t>
      </w:r>
    </w:p>
    <w:p w:rsidR="00C80B7D" w:rsidRDefault="00C80B7D" w:rsidP="00C80B7D">
      <w:r>
        <w:t xml:space="preserve">    1730193-Л - кх</w:t>
      </w:r>
    </w:p>
    <w:p w:rsidR="00C80B7D" w:rsidRDefault="00C80B7D" w:rsidP="00C80B7D">
      <w:r>
        <w:t xml:space="preserve">    Мало, Гектор</w:t>
      </w:r>
    </w:p>
    <w:p w:rsidR="00C80B7D" w:rsidRDefault="00C80B7D" w:rsidP="00C80B7D">
      <w:r>
        <w:t>Без семьи : роман / Гектор Мало; пер. с фр. [А. Толстого] ; худож. М. Федоровская. - Москва : Детская литература, 2016. - 494, [1] c. : ил., портр. - (Школьная библиотека).. - ISBN 978-5-08-005579-9 : 193,60</w:t>
      </w:r>
    </w:p>
    <w:p w:rsidR="00C80B7D" w:rsidRDefault="00C80B7D" w:rsidP="00C80B7D">
      <w:r>
        <w:t xml:space="preserve">    Оглавление: </w:t>
      </w:r>
      <w:hyperlink r:id="rId143" w:history="1">
        <w:r w:rsidR="004C2571" w:rsidRPr="00784269">
          <w:rPr>
            <w:rStyle w:val="a8"/>
          </w:rPr>
          <w:t>http://kitap.tatar.ru./ogl/nbrt_obr_2248941.pdf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163. И(Фр);   М19</w:t>
      </w:r>
    </w:p>
    <w:p w:rsidR="00C80B7D" w:rsidRDefault="00C80B7D" w:rsidP="00C80B7D">
      <w:r>
        <w:t xml:space="preserve">    1730244-Л - кх</w:t>
      </w:r>
    </w:p>
    <w:p w:rsidR="00C80B7D" w:rsidRDefault="00C80B7D" w:rsidP="00C80B7D">
      <w:r>
        <w:t xml:space="preserve">    Мало, Гектор</w:t>
      </w:r>
    </w:p>
    <w:p w:rsidR="00C80B7D" w:rsidRDefault="00C80B7D" w:rsidP="00C80B7D">
      <w:r>
        <w:t>В семье : [роман] / Гектор Мало; перевод с французского [Л. Черского ; худож. А. Власова]. - Москва : ЭНАС-КНИГА, 2016. - 301, [2] c. : ил. - (Книги на все времена). - Загл. и авт. ориг.: En Famille / Hector Henri Malot. - ISBN 978-5-91921-319-2 : 300,00</w:t>
      </w:r>
    </w:p>
    <w:p w:rsidR="00C80B7D" w:rsidRDefault="00C80B7D" w:rsidP="00C80B7D">
      <w:r>
        <w:t xml:space="preserve">    Оглавление: </w:t>
      </w:r>
      <w:hyperlink r:id="rId144" w:history="1">
        <w:r w:rsidR="004C2571" w:rsidRPr="00784269">
          <w:rPr>
            <w:rStyle w:val="a8"/>
          </w:rPr>
          <w:t>http://kitap.tatar.ru./ogl/nbrt_obr_2248604.pdf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lastRenderedPageBreak/>
        <w:t>164. Р2;   М74</w:t>
      </w:r>
    </w:p>
    <w:p w:rsidR="00C80B7D" w:rsidRDefault="00C80B7D" w:rsidP="00C80B7D">
      <w:r>
        <w:t xml:space="preserve">    1730266-Л - кх</w:t>
      </w:r>
    </w:p>
    <w:p w:rsidR="00C80B7D" w:rsidRDefault="00C80B7D" w:rsidP="00C80B7D">
      <w:r>
        <w:t xml:space="preserve">    Могилевская, Софья Абрамовна( писатель)</w:t>
      </w:r>
    </w:p>
    <w:p w:rsidR="00C80B7D" w:rsidRDefault="00C80B7D" w:rsidP="00C80B7D">
      <w:r>
        <w:t>Восемь голубых дорожек : [повесть] / Софья Могилевская; худож. Елена Карпович. - Москва : ЭНАС-КНИГА, 2016. - 190, [1] c. : ил. - (Читаем всей семьей).. - ISBN 978-5-91921-378-9 : 370,00</w:t>
      </w:r>
    </w:p>
    <w:p w:rsidR="00C80B7D" w:rsidRDefault="00C80B7D" w:rsidP="00C80B7D">
      <w:r>
        <w:t xml:space="preserve">    Оглавление: </w:t>
      </w:r>
      <w:hyperlink r:id="rId145" w:history="1">
        <w:r w:rsidR="004C2571" w:rsidRPr="00784269">
          <w:rPr>
            <w:rStyle w:val="a8"/>
          </w:rPr>
          <w:t>http://kitap.tatar.ru/ogl/nlrt/nbrt_obr_2249608.pdf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165. Р1;   Н73</w:t>
      </w:r>
    </w:p>
    <w:p w:rsidR="00C80B7D" w:rsidRDefault="00C80B7D" w:rsidP="00C80B7D">
      <w:r>
        <w:t xml:space="preserve">    1730229-Л - кх</w:t>
      </w:r>
    </w:p>
    <w:p w:rsidR="00C80B7D" w:rsidRDefault="00C80B7D" w:rsidP="00C80B7D">
      <w:r>
        <w:t xml:space="preserve">    Новицкая, Вера Сергеевна</w:t>
      </w:r>
    </w:p>
    <w:p w:rsidR="00C80B7D" w:rsidRDefault="00C80B7D" w:rsidP="00C80B7D">
      <w:r>
        <w:t>Галя : [повесть] / Вера Новицкая; [худож. А. Власова]. - Москва : ЭНАС-КНИГА, 2016. - 277, [2] c. : ил. - (Девичьи судьбы). - Настоящая фамилия авт. - Махцевич. - ISBN 978-5-91921-043-6 : 300,00</w:t>
      </w:r>
    </w:p>
    <w:p w:rsidR="00C80B7D" w:rsidRDefault="00C80B7D" w:rsidP="00C80B7D">
      <w:r>
        <w:t xml:space="preserve">    Оглавление: </w:t>
      </w:r>
      <w:hyperlink r:id="rId146" w:history="1">
        <w:r w:rsidR="004C2571" w:rsidRPr="00784269">
          <w:rPr>
            <w:rStyle w:val="a8"/>
          </w:rPr>
          <w:t>http://kitap.tatar.ru./ogl/nbrt_obr_2249247.pdf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166. Р2;   П16</w:t>
      </w:r>
    </w:p>
    <w:p w:rsidR="00C80B7D" w:rsidRDefault="00C80B7D" w:rsidP="00C80B7D">
      <w:r>
        <w:t xml:space="preserve">    1730253-Л - кх</w:t>
      </w:r>
    </w:p>
    <w:p w:rsidR="00C80B7D" w:rsidRDefault="00C80B7D" w:rsidP="00C80B7D">
      <w:r>
        <w:t xml:space="preserve">    Пантелеев, Леонид</w:t>
      </w:r>
    </w:p>
    <w:p w:rsidR="00C80B7D" w:rsidRDefault="00C80B7D" w:rsidP="00C80B7D">
      <w:r>
        <w:t>Маленькие мечтатели  : рассказы / Л. Пантелеев; худож. В. Долгов. - Москва : ЭНАС-КНИГА, 2015. - 69, [2] c. : цв. ил. - (Детвора). - Настоящие имя и фамилия автора - Еремеев Алексей Иванович. - Содерж.:  Сто почтовых марок; Лопатка; Маленький офицер. - ISBN 978-5-91921-197-6 : 240,00</w:t>
      </w:r>
    </w:p>
    <w:p w:rsidR="00C80B7D" w:rsidRDefault="00C80B7D" w:rsidP="00C80B7D">
      <w:r>
        <w:t xml:space="preserve">    Оглавление: </w:t>
      </w:r>
      <w:hyperlink r:id="rId147" w:history="1">
        <w:r w:rsidR="004C2571" w:rsidRPr="00784269">
          <w:rPr>
            <w:rStyle w:val="a8"/>
          </w:rPr>
          <w:t>http://kitap.tatar.ru/ogl/nlrt/nbrt_obr_2230612.pdf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167. 83.3(0);   П58</w:t>
      </w:r>
    </w:p>
    <w:p w:rsidR="00C80B7D" w:rsidRDefault="00C80B7D" w:rsidP="00C80B7D">
      <w:r>
        <w:t xml:space="preserve">    1725297-Л - кх</w:t>
      </w:r>
    </w:p>
    <w:p w:rsidR="00C80B7D" w:rsidRDefault="00C80B7D" w:rsidP="00C80B7D">
      <w:r>
        <w:t xml:space="preserve">    Попова, Ирина Львовна( канд. филол. наук, литературовед)</w:t>
      </w:r>
    </w:p>
    <w:p w:rsidR="00C80B7D" w:rsidRDefault="00C80B7D" w:rsidP="00C80B7D">
      <w:r>
        <w:t>Историческая поэтика в теоретическом освещении / И. Л. Попова; РАН, Ин-т мировой литературы им. А. М. Горького. - Москва : ИМЛИ РАН, 2015. - 262, [1] с. : ил., факс.; 21. - Библиогр.: с. 228-250 и в подстроч. примеч. - Указ имен: с. 251-263. - ISBN 978-5-9208-0467-9 : 200,00</w:t>
      </w:r>
    </w:p>
    <w:p w:rsidR="00C80B7D" w:rsidRDefault="00C80B7D" w:rsidP="00C80B7D">
      <w:r>
        <w:t xml:space="preserve">    Оглавление: </w:t>
      </w:r>
      <w:hyperlink r:id="rId148" w:history="1">
        <w:r w:rsidR="004C2571" w:rsidRPr="00784269">
          <w:rPr>
            <w:rStyle w:val="a8"/>
          </w:rPr>
          <w:t>http://kitap.tatar.ru/ogl/nlrt/nbrt_obr_2217329.pdf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168. Р2;   П75</w:t>
      </w:r>
    </w:p>
    <w:p w:rsidR="00C80B7D" w:rsidRDefault="00C80B7D" w:rsidP="00C80B7D">
      <w:r>
        <w:t xml:space="preserve">    1730251-Л - кх</w:t>
      </w:r>
    </w:p>
    <w:p w:rsidR="00C80B7D" w:rsidRDefault="00C80B7D" w:rsidP="00C80B7D">
      <w:r>
        <w:t xml:space="preserve">    Приёмыхов, Валерий Михайлович</w:t>
      </w:r>
    </w:p>
    <w:p w:rsidR="00C80B7D" w:rsidRDefault="00C80B7D" w:rsidP="00C80B7D">
      <w:r>
        <w:t>Витька-Винт и Севка-Кухня : [повести] / Валерий Приёмыхов; [худож. М. Петров]. - Москва : ЭНАС-КНИГА, 2015. - 174, [1] c. : ил. - (Пятая четверть). - Содерж.: Князь Удача Андреевич: повесть; Магия чёрная и белая: повесть. - ISBN 978-5-91921-328-4 : 220,00</w:t>
      </w:r>
    </w:p>
    <w:p w:rsidR="00C80B7D" w:rsidRDefault="00C80B7D" w:rsidP="00C80B7D">
      <w:r>
        <w:t xml:space="preserve">    Оглавление: </w:t>
      </w:r>
      <w:hyperlink r:id="rId149" w:history="1">
        <w:r w:rsidR="004C2571" w:rsidRPr="00784269">
          <w:rPr>
            <w:rStyle w:val="a8"/>
          </w:rPr>
          <w:t>http://kitap.tatar.ru/ogl/nlrt/nbrt_obr_2249094.pdf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169. 83.3тат;   С18</w:t>
      </w:r>
    </w:p>
    <w:p w:rsidR="00C80B7D" w:rsidRDefault="00C80B7D" w:rsidP="00C80B7D">
      <w:r>
        <w:t xml:space="preserve">    1723483-Т - нк; 1723484-Т - нк</w:t>
      </w:r>
    </w:p>
    <w:p w:rsidR="00C80B7D" w:rsidRDefault="00C80B7D" w:rsidP="00C80B7D">
      <w:r>
        <w:t xml:space="preserve">    Сальмушев, Рафаэль</w:t>
      </w:r>
    </w:p>
    <w:p w:rsidR="00C80B7D" w:rsidRDefault="00C80B7D" w:rsidP="00C80B7D">
      <w:r>
        <w:t>Хушлашмый да китеп барды... : (сөекле хатыныма багышланган китап-истәлек) / Рафаэль Сальмушев. - Казан : "Школа" редакция-нәшрият үзәге, 2015. - 107 б. : фот. : 150,00</w:t>
      </w:r>
    </w:p>
    <w:p w:rsidR="00C80B7D" w:rsidRDefault="00C80B7D" w:rsidP="00C80B7D">
      <w:r>
        <w:lastRenderedPageBreak/>
        <w:t xml:space="preserve">    Оглавление: </w:t>
      </w:r>
      <w:hyperlink r:id="rId150" w:history="1">
        <w:r w:rsidR="004C2571" w:rsidRPr="00784269">
          <w:rPr>
            <w:rStyle w:val="a8"/>
          </w:rPr>
          <w:t>http://kitap.tatar.ru/ogl/nlrt/nbrt_obr_2212692.pdf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170. Р2;   С60</w:t>
      </w:r>
    </w:p>
    <w:p w:rsidR="00C80B7D" w:rsidRDefault="00C80B7D" w:rsidP="00C80B7D">
      <w:r>
        <w:t xml:space="preserve">    1730255-Л - кх</w:t>
      </w:r>
    </w:p>
    <w:p w:rsidR="00C80B7D" w:rsidRDefault="00C80B7D" w:rsidP="00C80B7D">
      <w:r>
        <w:t xml:space="preserve">    Соломко, Наталья Зоревна</w:t>
      </w:r>
    </w:p>
    <w:p w:rsidR="00C80B7D" w:rsidRDefault="00C80B7D" w:rsidP="00C80B7D">
      <w:r>
        <w:t>Белая лошадь - горе не мое : повесть / Н. Соломко; [худож. Е. Ремизова]. - Москва : ЭНАС-КНИГА, 2014. - 206, [1] c. : ил. - (Куда уходит детство).. - ISBN 978-5-91921-292-8 : 270,00</w:t>
      </w:r>
    </w:p>
    <w:p w:rsidR="00C80B7D" w:rsidRDefault="00C80B7D" w:rsidP="00C80B7D"/>
    <w:p w:rsidR="00C80B7D" w:rsidRDefault="00C80B7D" w:rsidP="00C80B7D">
      <w:r>
        <w:t>171. Р1;   С76</w:t>
      </w:r>
    </w:p>
    <w:p w:rsidR="00C80B7D" w:rsidRDefault="00C80B7D" w:rsidP="00C80B7D">
      <w:r>
        <w:t xml:space="preserve">    1730239-Л - кх</w:t>
      </w:r>
    </w:p>
    <w:p w:rsidR="00C80B7D" w:rsidRDefault="00C80B7D" w:rsidP="00C80B7D">
      <w:r>
        <w:t xml:space="preserve">    Станюкович, Константин Михайлович</w:t>
      </w:r>
    </w:p>
    <w:p w:rsidR="00C80B7D" w:rsidRDefault="00C80B7D" w:rsidP="00C80B7D">
      <w:r>
        <w:t>Антошка. История одной жизни / Константин Станюкович; [худож. А. Власова]. - Москва : ЭНАС-КНИГА, 2016. - 197, [2] c. : ил. - (Книги на все времена).. - ISBN 978-5-91921-427-4 : 280,00</w:t>
      </w:r>
    </w:p>
    <w:p w:rsidR="00C80B7D" w:rsidRDefault="00C80B7D" w:rsidP="00C80B7D">
      <w:r>
        <w:t xml:space="preserve">    Оглавление: </w:t>
      </w:r>
      <w:hyperlink r:id="rId151" w:history="1">
        <w:r w:rsidR="004C2571" w:rsidRPr="00784269">
          <w:rPr>
            <w:rStyle w:val="a8"/>
          </w:rPr>
          <w:t>http://kitap.tatar.ru./ogl/nbrt_obr_2234373.pdf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172. И(Англ);   С88</w:t>
      </w:r>
    </w:p>
    <w:p w:rsidR="00C80B7D" w:rsidRDefault="00C80B7D" w:rsidP="00C80B7D">
      <w:r>
        <w:t xml:space="preserve">    1730268-Л - кх</w:t>
      </w:r>
    </w:p>
    <w:p w:rsidR="00C80B7D" w:rsidRDefault="00C80B7D" w:rsidP="00C80B7D">
      <w:r>
        <w:t xml:space="preserve">    Стюарт, Амбер</w:t>
      </w:r>
    </w:p>
    <w:p w:rsidR="00C80B7D" w:rsidRDefault="00C80B7D" w:rsidP="00C80B7D">
      <w:r>
        <w:t>Капризуля : [стихотворная сказка] / Амбер Стюарт, Лейн Марлоу; [пер. с англ. А. Лившица] ; худож. Лейн Марлоу. - Москва : ЭНАС-КНИГА, 2014. - [25] c. : ил. - (Воспитательные сказки).. - ISBN 978-5-91921-246-1 (рус.). - ISBN 978-0-19-278023-2 (англ.) : 270,00</w:t>
      </w:r>
    </w:p>
    <w:p w:rsidR="00C80B7D" w:rsidRDefault="00C80B7D" w:rsidP="00C80B7D"/>
    <w:p w:rsidR="00C80B7D" w:rsidRDefault="00C80B7D" w:rsidP="00C80B7D">
      <w:r>
        <w:t>173. Р2;   С91</w:t>
      </w:r>
    </w:p>
    <w:p w:rsidR="00C80B7D" w:rsidRDefault="00C80B7D" w:rsidP="00C80B7D">
      <w:r>
        <w:t xml:space="preserve">    1730212-Л - кх</w:t>
      </w:r>
    </w:p>
    <w:p w:rsidR="00C80B7D" w:rsidRDefault="00C80B7D" w:rsidP="00C80B7D">
      <w:r>
        <w:t xml:space="preserve">    Сухачев, Михаил Павлович</w:t>
      </w:r>
    </w:p>
    <w:p w:rsidR="00C80B7D" w:rsidRDefault="00C80B7D" w:rsidP="00C80B7D">
      <w:r>
        <w:t>Дети блокады : повесть / Михаил Сухачев; худож. Г. В. Алимов. - Москва : Детская литература, 2016. - 268, [3] c. : ил. - (Школьная библиотека).. - ISBN 978-5-08-005576-8 : 169,40</w:t>
      </w:r>
    </w:p>
    <w:p w:rsidR="00C80B7D" w:rsidRDefault="00C80B7D" w:rsidP="00C80B7D">
      <w:r>
        <w:t xml:space="preserve">    Оглавление: </w:t>
      </w:r>
      <w:hyperlink r:id="rId152" w:history="1">
        <w:r w:rsidR="004C2571" w:rsidRPr="00784269">
          <w:rPr>
            <w:rStyle w:val="a8"/>
          </w:rPr>
          <w:t>http://kitap.tatar.ru./ogl/nbrt_obr_2235923.pdf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174. Р2;   Т53</w:t>
      </w:r>
    </w:p>
    <w:p w:rsidR="00C80B7D" w:rsidRDefault="00C80B7D" w:rsidP="00C80B7D">
      <w:r>
        <w:t xml:space="preserve">    1730267-Л - кх</w:t>
      </w:r>
    </w:p>
    <w:p w:rsidR="00C80B7D" w:rsidRDefault="00C80B7D" w:rsidP="00C80B7D">
      <w:r>
        <w:t xml:space="preserve">    Толстой, Алексей Николаевич</w:t>
      </w:r>
    </w:p>
    <w:p w:rsidR="00C80B7D" w:rsidRDefault="00C80B7D" w:rsidP="00C80B7D">
      <w:r>
        <w:t>Как ни в чём не бывало / Алексей Толстой; худож. А. Власова. - Москва : ЭНАС-КНИГА, 2015. - 45, [2] c. : цв. ил. - (Озорные рассказы). - Содерж.: Два брата; Отец и мать; Братья отправляются навстречу опасностям и приключениям; Цыган; Битва с дикарями  и др.. - ISBN 978-5-91921-239-3 : 240,00</w:t>
      </w:r>
    </w:p>
    <w:p w:rsidR="00C80B7D" w:rsidRDefault="00C80B7D" w:rsidP="00C80B7D">
      <w:r>
        <w:t xml:space="preserve">    Оглавление: </w:t>
      </w:r>
      <w:hyperlink r:id="rId153" w:history="1">
        <w:r w:rsidR="004C2571" w:rsidRPr="00784269">
          <w:rPr>
            <w:rStyle w:val="a8"/>
          </w:rPr>
          <w:t>http://kitap.tatar.ru/ogl/nlrt/nbrt_obr_2237013.pdf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175. И(Амер);   У97</w:t>
      </w:r>
    </w:p>
    <w:p w:rsidR="00C80B7D" w:rsidRDefault="00C80B7D" w:rsidP="00C80B7D">
      <w:r>
        <w:t xml:space="preserve">    1730260-Л - кх</w:t>
      </w:r>
    </w:p>
    <w:p w:rsidR="00C80B7D" w:rsidRDefault="00C80B7D" w:rsidP="00C80B7D">
      <w:r>
        <w:t xml:space="preserve">    Уэбстер, Джин</w:t>
      </w:r>
    </w:p>
    <w:p w:rsidR="00C80B7D" w:rsidRDefault="00C80B7D" w:rsidP="00C80B7D">
      <w:r>
        <w:t xml:space="preserve">Длинноногий дядюшка; Милый недруг : [повести] / Джин Уэбстер; перевод с английского [Н. Трауберг; худож. А. Власова]. - Москва : ЭНАС-КНИГА, 2016. - 309, [2] c. : ил. - (Дорога к счастью). - Настоящие имя и фамилия автора - Уэбстер Элис Джейн Чандлер. - </w:t>
      </w:r>
      <w:r>
        <w:lastRenderedPageBreak/>
        <w:t>Загл. и авт. ориг.: Daddy-Long-Legs; Dear Enemy  / Jean Webster. - ISBN 978-5-91921-008-5 : 330,00</w:t>
      </w:r>
    </w:p>
    <w:p w:rsidR="00C80B7D" w:rsidRDefault="00C80B7D" w:rsidP="00C80B7D">
      <w:r>
        <w:t xml:space="preserve">    Оглавление: </w:t>
      </w:r>
      <w:hyperlink r:id="rId154" w:history="1">
        <w:r w:rsidR="004C2571" w:rsidRPr="00784269">
          <w:rPr>
            <w:rStyle w:val="a8"/>
          </w:rPr>
          <w:t>http://kitap.tatar.ru/ogl/nlrt/nbrt_obr_2230862.pdf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176. Р2;   Ф82</w:t>
      </w:r>
    </w:p>
    <w:p w:rsidR="00C80B7D" w:rsidRDefault="00C80B7D" w:rsidP="00C80B7D">
      <w:r>
        <w:t xml:space="preserve">    1730259-Л - кх</w:t>
      </w:r>
    </w:p>
    <w:p w:rsidR="00C80B7D" w:rsidRDefault="00C80B7D" w:rsidP="00C80B7D">
      <w:r>
        <w:t xml:space="preserve">    Фраерман, Рувим Исаевич</w:t>
      </w:r>
    </w:p>
    <w:p w:rsidR="00C80B7D" w:rsidRDefault="00C80B7D" w:rsidP="00C80B7D">
      <w:r>
        <w:t>Дикая собака динго, или Повесть о первой любви : повесть / Рувим Фраерман; [худож. И. Пчелко]. - Москва : ЭНАС-КНИГА, 2016. - 206, [1] c. : ил. - (Куда уходит детство).. - ISBN 978-5-91921-313-0 : 300,00</w:t>
      </w:r>
    </w:p>
    <w:p w:rsidR="00C80B7D" w:rsidRDefault="00C80B7D" w:rsidP="00C80B7D">
      <w:r>
        <w:t xml:space="preserve">    Оглавление: </w:t>
      </w:r>
      <w:hyperlink r:id="rId155" w:history="1">
        <w:r w:rsidR="004C2571" w:rsidRPr="00784269">
          <w:rPr>
            <w:rStyle w:val="a8"/>
          </w:rPr>
          <w:t>http://kitap.tatar.ru./ogl/nbrt_obr_2247277.pdf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177. Р2;   Х15</w:t>
      </w:r>
    </w:p>
    <w:p w:rsidR="00C80B7D" w:rsidRDefault="00C80B7D" w:rsidP="00C80B7D">
      <w:r>
        <w:t xml:space="preserve">    1730249-Л - кх</w:t>
      </w:r>
    </w:p>
    <w:p w:rsidR="00C80B7D" w:rsidRDefault="00C80B7D" w:rsidP="00C80B7D">
      <w:r>
        <w:t xml:space="preserve">    Хазанов, Юрий Самуилович</w:t>
      </w:r>
    </w:p>
    <w:p w:rsidR="00C80B7D" w:rsidRDefault="00C80B7D" w:rsidP="00C80B7D">
      <w:r>
        <w:t>Кап, иди сюда! : [повесть] / Юрий Хазанов; [худож. В. П. Коркин]. - Москва : ЭНАС-КНИГА, 2015. - 142, [1] с. : ил. - (Пятая четверть).. - ISBN 978-5-91921-330-7 : 220,00</w:t>
      </w:r>
    </w:p>
    <w:p w:rsidR="00C80B7D" w:rsidRDefault="00C80B7D" w:rsidP="00C80B7D">
      <w:r>
        <w:t xml:space="preserve">    Оглавление: </w:t>
      </w:r>
      <w:hyperlink r:id="rId156" w:history="1">
        <w:r w:rsidR="004C2571" w:rsidRPr="00784269">
          <w:rPr>
            <w:rStyle w:val="a8"/>
          </w:rPr>
          <w:t>http://kitap.tatar.ru/ogl/nlrt/nbrt_obr_2249560.pdf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178. Р2;   Х18</w:t>
      </w:r>
    </w:p>
    <w:p w:rsidR="00C80B7D" w:rsidRDefault="00C80B7D" w:rsidP="00C80B7D">
      <w:r>
        <w:t xml:space="preserve">    1729513-Л - нк; 1729514-Л - нк; 1729515-Л - нк</w:t>
      </w:r>
    </w:p>
    <w:p w:rsidR="00C80B7D" w:rsidRDefault="00C80B7D" w:rsidP="00C80B7D">
      <w:r>
        <w:t xml:space="preserve">    Хамидуллина, Вера Петровна</w:t>
      </w:r>
    </w:p>
    <w:p w:rsidR="00C80B7D" w:rsidRDefault="00C80B7D" w:rsidP="00C80B7D">
      <w:r>
        <w:t>Одушевлённые сказки / В. П. Хамидуллина; [худ. О. Белова-Недовизий]. - Казань : Татарское книжное изд-во, 2017. - 61, [2] с. : ил.. - ISBN 978-5-298-03328-2 : 150,00</w:t>
      </w:r>
    </w:p>
    <w:p w:rsidR="00C80B7D" w:rsidRDefault="00C80B7D" w:rsidP="00C80B7D">
      <w:r>
        <w:t xml:space="preserve">    Оглавление: </w:t>
      </w:r>
      <w:hyperlink r:id="rId157" w:history="1">
        <w:r w:rsidR="004C2571" w:rsidRPr="00784269">
          <w:rPr>
            <w:rStyle w:val="a8"/>
          </w:rPr>
          <w:t>http://kitap.tatar.ru./ogl/nbrt_obr_2245005.pdf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179. 83.3тат-9;   Х85</w:t>
      </w:r>
    </w:p>
    <w:p w:rsidR="00C80B7D" w:rsidRDefault="00C80B7D" w:rsidP="00C80B7D">
      <w:r>
        <w:t xml:space="preserve">    1723949-Т - нк</w:t>
      </w:r>
    </w:p>
    <w:p w:rsidR="00C80B7D" w:rsidRDefault="00C80B7D" w:rsidP="00C80B7D">
      <w:r>
        <w:t xml:space="preserve">    Татар әдәбияты дәресләре өчен текстлар һәм күнегүләр җыентыгы : (10 с-ф: рус телендә сөйләшүче балалар өчен) / Р. З. Хәйдәрова, Р. Л. Малафеева, Г. С. Галиева; Өзлексез пед. белем бирү ин-ты. - Яр Чаллы, 2004. - 132, [2] б. : 50,00</w:t>
      </w:r>
    </w:p>
    <w:p w:rsidR="00C80B7D" w:rsidRDefault="00C80B7D" w:rsidP="00C80B7D">
      <w:r>
        <w:t xml:space="preserve">    Оглавление: </w:t>
      </w:r>
      <w:hyperlink r:id="rId158" w:history="1">
        <w:r w:rsidR="004C2571" w:rsidRPr="00784269">
          <w:rPr>
            <w:rStyle w:val="a8"/>
          </w:rPr>
          <w:t>http://kitap.tatar.ru/ogl/nlrt/nbrt_obr_1787704.pdf</w:t>
        </w:r>
      </w:hyperlink>
    </w:p>
    <w:p w:rsidR="004C2571" w:rsidRDefault="004C2571" w:rsidP="00C80B7D"/>
    <w:p w:rsidR="00C80B7D" w:rsidRDefault="00C80B7D" w:rsidP="00C80B7D"/>
    <w:p w:rsidR="00C80B7D" w:rsidRDefault="00C80B7D" w:rsidP="00C80B7D">
      <w:r>
        <w:t>180. Р1;   Ч-22</w:t>
      </w:r>
    </w:p>
    <w:p w:rsidR="00C80B7D" w:rsidRDefault="00C80B7D" w:rsidP="00C80B7D">
      <w:r>
        <w:t xml:space="preserve">    1730234-Л - кх</w:t>
      </w:r>
    </w:p>
    <w:p w:rsidR="00C80B7D" w:rsidRDefault="00C80B7D" w:rsidP="00C80B7D">
      <w:r>
        <w:t xml:space="preserve">    Чарская, Лидия Алексеевна</w:t>
      </w:r>
    </w:p>
    <w:p w:rsidR="00BB28C1" w:rsidRDefault="00C80B7D" w:rsidP="00C80B7D">
      <w:r>
        <w:t>Большая душа : [повесть] / Лидия Чарская; [оформ. сер. М. Обоевой]. - Москва : ЭНАС-КНИГА, 2014. - 222, [1] c. : ил.. - ISBN 978-5-91921-263-8 : 350,00</w:t>
      </w:r>
    </w:p>
    <w:p w:rsidR="00BB28C1" w:rsidRDefault="00BB28C1" w:rsidP="00C80B7D">
      <w:r>
        <w:t xml:space="preserve">    Оглавление: </w:t>
      </w:r>
      <w:hyperlink r:id="rId159" w:history="1">
        <w:r w:rsidR="004C2571" w:rsidRPr="00784269">
          <w:rPr>
            <w:rStyle w:val="a8"/>
          </w:rPr>
          <w:t>http://kitap.tatar.ru./ogl/nbrt_obr_2236954.pdf</w:t>
        </w:r>
      </w:hyperlink>
    </w:p>
    <w:p w:rsidR="004C2571" w:rsidRDefault="004C2571" w:rsidP="00C80B7D"/>
    <w:p w:rsidR="00BB28C1" w:rsidRDefault="00BB28C1" w:rsidP="00C80B7D"/>
    <w:p w:rsidR="00BB28C1" w:rsidRDefault="00BB28C1" w:rsidP="00BB28C1">
      <w:r>
        <w:t>181. Р1;   Ч-22</w:t>
      </w:r>
    </w:p>
    <w:p w:rsidR="00BB28C1" w:rsidRDefault="00BB28C1" w:rsidP="00BB28C1">
      <w:r>
        <w:t xml:space="preserve">    1730236-Л - кх</w:t>
      </w:r>
    </w:p>
    <w:p w:rsidR="00BB28C1" w:rsidRDefault="00BB28C1" w:rsidP="00BB28C1">
      <w:r>
        <w:t xml:space="preserve">    Чарская, Лидия Алексеевна</w:t>
      </w:r>
    </w:p>
    <w:p w:rsidR="00BB28C1" w:rsidRDefault="00BB28C1" w:rsidP="00BB28C1">
      <w:r>
        <w:t>Волшебная сказка : [повесть] / Лидия Чарская; [оформ. сер. М. Обоевой]. - Москва : ЭНАС-КНИГА, 2017. - 221, [2] c. : ил. - Настоящая фамилия авт. - Чурилова. - ISBN 978-5-91921-342-0 : 385,00</w:t>
      </w:r>
    </w:p>
    <w:p w:rsidR="00BB28C1" w:rsidRDefault="00BB28C1" w:rsidP="00BB28C1">
      <w:r>
        <w:lastRenderedPageBreak/>
        <w:t xml:space="preserve">    Оглавление: </w:t>
      </w:r>
      <w:hyperlink r:id="rId160" w:history="1">
        <w:r w:rsidR="004C2571" w:rsidRPr="00784269">
          <w:rPr>
            <w:rStyle w:val="a8"/>
          </w:rPr>
          <w:t>http://kitap.tatar.ru./ogl/nbrt_obr_2249525.pdf</w:t>
        </w:r>
      </w:hyperlink>
    </w:p>
    <w:p w:rsidR="004C2571" w:rsidRDefault="004C2571" w:rsidP="00BB28C1"/>
    <w:p w:rsidR="00BB28C1" w:rsidRDefault="00BB28C1" w:rsidP="00BB28C1"/>
    <w:p w:rsidR="00BB28C1" w:rsidRDefault="00BB28C1" w:rsidP="00BB28C1">
      <w:r>
        <w:t>182. Р1;   Ч-22</w:t>
      </w:r>
    </w:p>
    <w:p w:rsidR="00BB28C1" w:rsidRDefault="00BB28C1" w:rsidP="00BB28C1">
      <w:r>
        <w:t xml:space="preserve">    1730241-Л - кх</w:t>
      </w:r>
    </w:p>
    <w:p w:rsidR="00BB28C1" w:rsidRDefault="00BB28C1" w:rsidP="00BB28C1">
      <w:r>
        <w:t xml:space="preserve">    Чарская, Лидия Алексеевна</w:t>
      </w:r>
    </w:p>
    <w:p w:rsidR="00BB28C1" w:rsidRDefault="00BB28C1" w:rsidP="00BB28C1">
      <w:r>
        <w:t>Дом шалунов : [повесть] / Лидия Чарская; [худож. А. Бальдингер]. - Москва : ЭНАС-КНИГА, 2016. - 190, [1] c. : ил. - (Книги на все времена). - Настоящая фамилия авт. - Чурилова. - ISBN 978-5-91921-019-1 : 250,00</w:t>
      </w:r>
    </w:p>
    <w:p w:rsidR="00BB28C1" w:rsidRDefault="00BB28C1" w:rsidP="00BB28C1">
      <w:r>
        <w:t xml:space="preserve">    Оглавление: </w:t>
      </w:r>
      <w:hyperlink r:id="rId161" w:history="1">
        <w:r w:rsidR="004C2571" w:rsidRPr="00784269">
          <w:rPr>
            <w:rStyle w:val="a8"/>
          </w:rPr>
          <w:t>http://kitap.tatar.ru/ogl/nlrt/nbrt_obr_2249456.pdf</w:t>
        </w:r>
      </w:hyperlink>
    </w:p>
    <w:p w:rsidR="004C2571" w:rsidRDefault="004C2571" w:rsidP="00BB28C1"/>
    <w:p w:rsidR="00BB28C1" w:rsidRDefault="00BB28C1" w:rsidP="00BB28C1"/>
    <w:p w:rsidR="00BB28C1" w:rsidRDefault="00BB28C1" w:rsidP="00BB28C1">
      <w:r>
        <w:t>183. Р1;   Ч-22</w:t>
      </w:r>
    </w:p>
    <w:p w:rsidR="00BB28C1" w:rsidRDefault="00BB28C1" w:rsidP="00BB28C1">
      <w:r>
        <w:t xml:space="preserve">    1730235-Л - кх</w:t>
      </w:r>
    </w:p>
    <w:p w:rsidR="00BB28C1" w:rsidRDefault="00BB28C1" w:rsidP="00BB28C1">
      <w:r>
        <w:t xml:space="preserve">    Чарская, Лидия Алексеевна</w:t>
      </w:r>
    </w:p>
    <w:p w:rsidR="00BB28C1" w:rsidRDefault="00BB28C1" w:rsidP="00BB28C1">
      <w:r>
        <w:t>Записки маленькой гимназистки : [повесть] / Лидия Чарская; [оформление сер. М. Обоевой]. - Москва : ЭНАС-КНИГА, 2016. - 222, [1] c. : ил. - Настоящая фамилия авт. - Чурилова. - ISBN 978-5-91921-304-8 : 350,00</w:t>
      </w:r>
    </w:p>
    <w:p w:rsidR="00BB28C1" w:rsidRDefault="00BB28C1" w:rsidP="00BB28C1"/>
    <w:p w:rsidR="00BB28C1" w:rsidRDefault="00BB28C1" w:rsidP="00BB28C1">
      <w:r>
        <w:t>184. Р1;   Ч-22</w:t>
      </w:r>
    </w:p>
    <w:p w:rsidR="00BB28C1" w:rsidRDefault="00BB28C1" w:rsidP="00BB28C1">
      <w:r>
        <w:t xml:space="preserve">    1730233-Л - кх</w:t>
      </w:r>
    </w:p>
    <w:p w:rsidR="00BB28C1" w:rsidRDefault="00BB28C1" w:rsidP="00BB28C1">
      <w:r>
        <w:t xml:space="preserve">    Чарская, Лидия Алексеевна</w:t>
      </w:r>
    </w:p>
    <w:p w:rsidR="00BB28C1" w:rsidRDefault="00BB28C1" w:rsidP="00BB28C1">
      <w:r>
        <w:t>Лизочкино счастье : [повесть] / Лидия Чарская; [оформ. сер. М. Обоевой]. - Москва : ЭНАС-КНИГА, 2014. - 222, [1] c. : ил. - Настоящая фамилия авт. - Чурилова. - ISBN 978-5-91921-222-5 : 350,00</w:t>
      </w:r>
    </w:p>
    <w:p w:rsidR="00BB28C1" w:rsidRDefault="00BB28C1" w:rsidP="00BB28C1">
      <w:r>
        <w:t xml:space="preserve">    Оглавление: </w:t>
      </w:r>
      <w:hyperlink r:id="rId162" w:history="1">
        <w:r w:rsidR="004C2571" w:rsidRPr="00784269">
          <w:rPr>
            <w:rStyle w:val="a8"/>
          </w:rPr>
          <w:t>http://kitap.tatar.ru./ogl/nbrt_obr_2249534.pdf</w:t>
        </w:r>
      </w:hyperlink>
    </w:p>
    <w:p w:rsidR="004C2571" w:rsidRDefault="004C2571" w:rsidP="00BB28C1"/>
    <w:p w:rsidR="00BB28C1" w:rsidRDefault="00BB28C1" w:rsidP="00BB28C1"/>
    <w:p w:rsidR="00BB28C1" w:rsidRDefault="00BB28C1" w:rsidP="00BB28C1">
      <w:r>
        <w:t>185. Р1;   Ч-22</w:t>
      </w:r>
    </w:p>
    <w:p w:rsidR="00BB28C1" w:rsidRDefault="00BB28C1" w:rsidP="00BB28C1">
      <w:r>
        <w:t xml:space="preserve">    1730237-Л - кх</w:t>
      </w:r>
    </w:p>
    <w:p w:rsidR="00BB28C1" w:rsidRDefault="00BB28C1" w:rsidP="00BB28C1">
      <w:r>
        <w:t xml:space="preserve">    Чарская, Лидия Алексеевна</w:t>
      </w:r>
    </w:p>
    <w:p w:rsidR="00BB28C1" w:rsidRDefault="00BB28C1" w:rsidP="00BB28C1">
      <w:r>
        <w:t>Особенная : [повесть] / Лидия Чарская; [оформление сер. М. Обоевой]. - Москва : ЭНАС-КНИГА, 2015. - 221, [2] c. : ил. - Настоящая фамилия авт. - Чурилова. - ISBN 978-5-91921-221-8 : 350,00</w:t>
      </w:r>
    </w:p>
    <w:p w:rsidR="00BB28C1" w:rsidRDefault="00BB28C1" w:rsidP="00BB28C1">
      <w:r>
        <w:t xml:space="preserve">    Оглавление: </w:t>
      </w:r>
      <w:hyperlink r:id="rId163" w:history="1">
        <w:r w:rsidR="004C2571" w:rsidRPr="00784269">
          <w:rPr>
            <w:rStyle w:val="a8"/>
          </w:rPr>
          <w:t>http://kitap.tatar.ru/ogl/nlrt/nbrt_obr_2236953.pdf</w:t>
        </w:r>
      </w:hyperlink>
    </w:p>
    <w:p w:rsidR="004C2571" w:rsidRDefault="004C2571" w:rsidP="00BB28C1"/>
    <w:p w:rsidR="00BB28C1" w:rsidRDefault="00BB28C1" w:rsidP="00BB28C1"/>
    <w:p w:rsidR="00BB28C1" w:rsidRDefault="00BB28C1" w:rsidP="00BB28C1">
      <w:r>
        <w:t>186. Р1;   Ч-22</w:t>
      </w:r>
    </w:p>
    <w:p w:rsidR="00BB28C1" w:rsidRDefault="00BB28C1" w:rsidP="00BB28C1">
      <w:r>
        <w:t xml:space="preserve">    1730230-Л - кх</w:t>
      </w:r>
    </w:p>
    <w:p w:rsidR="00BB28C1" w:rsidRDefault="00BB28C1" w:rsidP="00BB28C1">
      <w:r>
        <w:t xml:space="preserve">    Чарская, Лидия Алексеевна</w:t>
      </w:r>
    </w:p>
    <w:p w:rsidR="00BB28C1" w:rsidRDefault="00BB28C1" w:rsidP="00BB28C1">
      <w:r>
        <w:t>Ради семьи / Лидия Чарская; [худож. А. Власова]. - Москва : ЭНАС-КНИГА, 2016. - 141, [2] c. : ил. - (Девичьи судьбы).. - ISBN 978-5-91921-028-3 : 300,00</w:t>
      </w:r>
    </w:p>
    <w:p w:rsidR="00BB28C1" w:rsidRDefault="00BB28C1" w:rsidP="00BB28C1">
      <w:r>
        <w:t xml:space="preserve">    Оглавление: </w:t>
      </w:r>
      <w:hyperlink r:id="rId164" w:history="1">
        <w:r w:rsidR="004C2571" w:rsidRPr="00784269">
          <w:rPr>
            <w:rStyle w:val="a8"/>
          </w:rPr>
          <w:t>http://kitap.tatar.ru/ogl/nlrt/nbrt_obr_2249277.pdf</w:t>
        </w:r>
      </w:hyperlink>
    </w:p>
    <w:p w:rsidR="004C2571" w:rsidRDefault="004C2571" w:rsidP="00BB28C1"/>
    <w:p w:rsidR="00BB28C1" w:rsidRDefault="00BB28C1" w:rsidP="00BB28C1"/>
    <w:p w:rsidR="00BB28C1" w:rsidRDefault="00BB28C1" w:rsidP="00BB28C1">
      <w:r>
        <w:t>187. Р1;   Ч-22</w:t>
      </w:r>
    </w:p>
    <w:p w:rsidR="00BB28C1" w:rsidRDefault="00BB28C1" w:rsidP="00BB28C1">
      <w:r>
        <w:t xml:space="preserve">    1730231-Л - кх</w:t>
      </w:r>
    </w:p>
    <w:p w:rsidR="00BB28C1" w:rsidRDefault="00BB28C1" w:rsidP="00BB28C1">
      <w:r>
        <w:t xml:space="preserve">    Чарская, Лидия Алексеевна</w:t>
      </w:r>
    </w:p>
    <w:p w:rsidR="00BB28C1" w:rsidRDefault="00BB28C1" w:rsidP="00BB28C1">
      <w:r>
        <w:t>Тайна института : [повесть] / Лидия Чарская; [худож. И. П. Гурьев]. - Москва : ЭНАС-КНИГА, 2016. - 237, [2] c. : ил. - (Девичьи судьбы).. - ISBN 978-5-91921-048-1 : 300,00</w:t>
      </w:r>
    </w:p>
    <w:p w:rsidR="00BB28C1" w:rsidRDefault="00BB28C1" w:rsidP="00BB28C1">
      <w:r>
        <w:t xml:space="preserve">    Оглавление: </w:t>
      </w:r>
      <w:hyperlink r:id="rId165" w:history="1">
        <w:r w:rsidR="004C2571" w:rsidRPr="00784269">
          <w:rPr>
            <w:rStyle w:val="a8"/>
          </w:rPr>
          <w:t>http://kitap.tatar.ru./ogl/nbrt_obr_2249269.pdf</w:t>
        </w:r>
      </w:hyperlink>
    </w:p>
    <w:p w:rsidR="004C2571" w:rsidRDefault="004C2571" w:rsidP="00BB28C1"/>
    <w:p w:rsidR="00BB28C1" w:rsidRDefault="00BB28C1" w:rsidP="00BB28C1"/>
    <w:p w:rsidR="00BB28C1" w:rsidRDefault="00BB28C1" w:rsidP="00BB28C1">
      <w:r>
        <w:t>188. Р1;   Ч-22</w:t>
      </w:r>
    </w:p>
    <w:p w:rsidR="00BB28C1" w:rsidRDefault="00BB28C1" w:rsidP="00BB28C1">
      <w:r>
        <w:t xml:space="preserve">    1730261-Л - кх</w:t>
      </w:r>
    </w:p>
    <w:p w:rsidR="00BB28C1" w:rsidRDefault="00BB28C1" w:rsidP="00BB28C1">
      <w:r>
        <w:t xml:space="preserve">    Чарская, Лидия Алексеевна</w:t>
      </w:r>
    </w:p>
    <w:p w:rsidR="00BB28C1" w:rsidRDefault="00BB28C1" w:rsidP="00BB28C1">
      <w:r>
        <w:t>Заслуженное счастье : [повести] / Лидия Чарская; [худож. А. Власова]. - Москва : ЭНАС-КНИГА, 2014. - 302, [1] c. : ил. - (Дорога к счастью). - Настоящая фамилия авт. - Чурилова. - Содерж.: Ради семьи: повесть; Тяжелым путем: повесть; Заслуженное счастье: повесть. - ISBN 978-5-91921-040-5 : 300,00</w:t>
      </w:r>
    </w:p>
    <w:p w:rsidR="00BB28C1" w:rsidRDefault="00BB28C1" w:rsidP="00BB28C1">
      <w:r>
        <w:t xml:space="preserve">    Оглавление: </w:t>
      </w:r>
      <w:hyperlink r:id="rId166" w:history="1">
        <w:r w:rsidR="004C2571" w:rsidRPr="00784269">
          <w:rPr>
            <w:rStyle w:val="a8"/>
          </w:rPr>
          <w:t>http://kitap.tatar.ru/ogl/nlrt/nbrt_obr_2249511.pdf</w:t>
        </w:r>
      </w:hyperlink>
    </w:p>
    <w:p w:rsidR="004C2571" w:rsidRDefault="004C2571" w:rsidP="00BB28C1"/>
    <w:p w:rsidR="00BB28C1" w:rsidRDefault="00BB28C1" w:rsidP="00BB28C1"/>
    <w:p w:rsidR="00BB28C1" w:rsidRDefault="00BB28C1" w:rsidP="00BB28C1">
      <w:r>
        <w:t>189. Р1;   Ч-49</w:t>
      </w:r>
    </w:p>
    <w:p w:rsidR="00BB28C1" w:rsidRDefault="00BB28C1" w:rsidP="00BB28C1">
      <w:r>
        <w:t xml:space="preserve">    1730263-Л - кх</w:t>
      </w:r>
    </w:p>
    <w:p w:rsidR="00BB28C1" w:rsidRDefault="00BB28C1" w:rsidP="00BB28C1">
      <w:r>
        <w:t xml:space="preserve">    Черный, Саша</w:t>
      </w:r>
    </w:p>
    <w:p w:rsidR="00BB28C1" w:rsidRDefault="00BB28C1" w:rsidP="00BB28C1">
      <w:r>
        <w:t>Дневник фокса Микки / Саша Чёрный; худож. А. Елисеев. - Москва : ЭНАС-КНИГА, 2016. - 77, [2] с. : ил. - (Читаем всей семьёй).. - ISBN 978-5-91921-410-6 : 300,00</w:t>
      </w:r>
    </w:p>
    <w:p w:rsidR="00BB28C1" w:rsidRDefault="00BB28C1" w:rsidP="00BB28C1">
      <w:r>
        <w:t xml:space="preserve">    Оглавление: </w:t>
      </w:r>
      <w:hyperlink r:id="rId167" w:history="1">
        <w:r w:rsidR="004C2571" w:rsidRPr="00784269">
          <w:rPr>
            <w:rStyle w:val="a8"/>
          </w:rPr>
          <w:t>http://kitap.tatar.ru./ogl/nbrt_obr_2249806.pdf</w:t>
        </w:r>
      </w:hyperlink>
    </w:p>
    <w:p w:rsidR="004C2571" w:rsidRDefault="004C2571" w:rsidP="00BB28C1"/>
    <w:p w:rsidR="00BB28C1" w:rsidRDefault="00BB28C1" w:rsidP="00BB28C1"/>
    <w:p w:rsidR="00BB28C1" w:rsidRDefault="00BB28C1" w:rsidP="00BB28C1">
      <w:r>
        <w:t>190. Р1;   Ч-49</w:t>
      </w:r>
    </w:p>
    <w:p w:rsidR="00BB28C1" w:rsidRDefault="00BB28C1" w:rsidP="00BB28C1">
      <w:r>
        <w:t xml:space="preserve">    1730262-Л - кх</w:t>
      </w:r>
    </w:p>
    <w:p w:rsidR="00BB28C1" w:rsidRDefault="00BB28C1" w:rsidP="00BB28C1">
      <w:r>
        <w:t xml:space="preserve">    Черский, Лев</w:t>
      </w:r>
    </w:p>
    <w:p w:rsidR="00BB28C1" w:rsidRDefault="00BB28C1" w:rsidP="00BB28C1">
      <w:r>
        <w:t>Жизнь и удивительные приключения Мауса Мышинга, путешественника : [повесть] / Лев Черский; худож. В. Челак ; [лит. обраб. А. Лившица]. - Москва : ЭНАС-КНИГА, 2016. - 76, [3] с. : цв. ил. - (Читаем всей семьей). - Доп. тит. л. англ.. - ISBN 978-5-91921-467-0 : 330,00</w:t>
      </w:r>
    </w:p>
    <w:p w:rsidR="00BB28C1" w:rsidRDefault="00BB28C1" w:rsidP="00BB28C1">
      <w:r>
        <w:t xml:space="preserve">    Оглавление: </w:t>
      </w:r>
      <w:hyperlink r:id="rId168" w:history="1">
        <w:r w:rsidR="004C2571" w:rsidRPr="00784269">
          <w:rPr>
            <w:rStyle w:val="a8"/>
          </w:rPr>
          <w:t>http://kitap.tatar.ru./ogl/nbrt_obr_2249797.pdf</w:t>
        </w:r>
      </w:hyperlink>
    </w:p>
    <w:p w:rsidR="004C2571" w:rsidRDefault="004C2571" w:rsidP="00BB28C1"/>
    <w:p w:rsidR="00BB28C1" w:rsidRDefault="00BB28C1" w:rsidP="00BB28C1"/>
    <w:p w:rsidR="00BB28C1" w:rsidRDefault="00BB28C1" w:rsidP="00BB28C1">
      <w:r>
        <w:t>191. Р2;   Ш33</w:t>
      </w:r>
    </w:p>
    <w:p w:rsidR="00BB28C1" w:rsidRDefault="00BB28C1" w:rsidP="00BB28C1">
      <w:r>
        <w:t xml:space="preserve">    1730254-Л - кх</w:t>
      </w:r>
    </w:p>
    <w:p w:rsidR="00BB28C1" w:rsidRDefault="00BB28C1" w:rsidP="00BB28C1">
      <w:r>
        <w:t xml:space="preserve">    Шварц, Евгений Львович</w:t>
      </w:r>
    </w:p>
    <w:p w:rsidR="00BB28C1" w:rsidRDefault="00BB28C1" w:rsidP="00BB28C1">
      <w:r>
        <w:t>А я не боюсь! : рассказы / Евгений Шварц, Юрий Сотник; худож. Е. Володькина. - Москва : ЭНАС-КНИГА, 2016. - 53, [2] с. - (Детвора). - Авт. указаны на обл. книги. - Содерж.: Приключения Шуры и Маруси; Чужая девочка : рассказы / Е. Л. Шварц ; Как меня спасали : рассказ / Ю. В. Сотник. - ISBN 978-5-91921-092-4 : 250,00</w:t>
      </w:r>
    </w:p>
    <w:p w:rsidR="00BB28C1" w:rsidRDefault="00BB28C1" w:rsidP="00BB28C1">
      <w:r>
        <w:t xml:space="preserve">    Оглавление: </w:t>
      </w:r>
      <w:hyperlink r:id="rId169" w:history="1">
        <w:r w:rsidR="004C2571" w:rsidRPr="00784269">
          <w:rPr>
            <w:rStyle w:val="a8"/>
          </w:rPr>
          <w:t>http://kitap.tatar.ru/ogl/nlrt/nbrt_obr_2249723.pdf</w:t>
        </w:r>
      </w:hyperlink>
    </w:p>
    <w:p w:rsidR="004C2571" w:rsidRDefault="004C2571" w:rsidP="00BB28C1"/>
    <w:p w:rsidR="00BB28C1" w:rsidRDefault="00BB28C1" w:rsidP="00BB28C1"/>
    <w:p w:rsidR="00BB28C1" w:rsidRDefault="00BB28C1" w:rsidP="00BB28C1">
      <w:r>
        <w:t>192. Р2;   Я47</w:t>
      </w:r>
    </w:p>
    <w:p w:rsidR="00BB28C1" w:rsidRDefault="00BB28C1" w:rsidP="00BB28C1">
      <w:r>
        <w:t xml:space="preserve">    1730256-Л - кх</w:t>
      </w:r>
    </w:p>
    <w:p w:rsidR="00BB28C1" w:rsidRDefault="00BB28C1" w:rsidP="00BB28C1">
      <w:r>
        <w:t xml:space="preserve">    Яковлев, Юрий Яковлевич( поэт)</w:t>
      </w:r>
    </w:p>
    <w:p w:rsidR="00BB28C1" w:rsidRDefault="00BB28C1" w:rsidP="00BB28C1">
      <w:r>
        <w:t>Девочка, хочешь сниматься в кино?; Гонение на рыжих : повести / Ю. Яковлев; [худож. Е. Володькина]. - Москва : ЭНАС-КНИГА, 2017. - 205, [2] с. : ил. - (Куда уходит детство). - Загл. обл.: Девочка, хочешь сниматься в кино?. - ISBN 978-5-91921-290-4 : 300,00</w:t>
      </w:r>
    </w:p>
    <w:p w:rsidR="00BB28C1" w:rsidRDefault="00BB28C1" w:rsidP="00BB28C1">
      <w:r>
        <w:t xml:space="preserve">    Оглавление: </w:t>
      </w:r>
      <w:hyperlink r:id="rId170" w:history="1">
        <w:r w:rsidR="004C2571" w:rsidRPr="00784269">
          <w:rPr>
            <w:rStyle w:val="a8"/>
          </w:rPr>
          <w:t>http://kitap.tatar.ru./ogl/nbrt_obr_2249758.pdf</w:t>
        </w:r>
      </w:hyperlink>
    </w:p>
    <w:p w:rsidR="004C2571" w:rsidRDefault="004C2571" w:rsidP="00BB28C1"/>
    <w:p w:rsidR="00BB28C1" w:rsidRDefault="00BB28C1" w:rsidP="00BB28C1"/>
    <w:p w:rsidR="00BB28C1" w:rsidRDefault="00BB28C1" w:rsidP="00BB28C1">
      <w:r>
        <w:t>193. Р2;   Я47</w:t>
      </w:r>
    </w:p>
    <w:p w:rsidR="00BB28C1" w:rsidRDefault="00BB28C1" w:rsidP="00BB28C1">
      <w:r>
        <w:t xml:space="preserve">    1730248-Л - кх</w:t>
      </w:r>
    </w:p>
    <w:p w:rsidR="00BB28C1" w:rsidRDefault="00BB28C1" w:rsidP="00BB28C1">
      <w:r>
        <w:t xml:space="preserve">    Яковлев, Юрий Яковлевич( поэт)</w:t>
      </w:r>
    </w:p>
    <w:p w:rsidR="00BB28C1" w:rsidRDefault="00BB28C1" w:rsidP="00BB28C1">
      <w:r>
        <w:lastRenderedPageBreak/>
        <w:t>Капитан Джек : [повесть] / Юрий Яковлев; [худож. Е. Володькина]. - Москва : ЭНАС-КНИГА, 2015. - 127 с. : ил. - (Пятая четверть).. - ISBN 978-5-91921-312-3 : 200,00</w:t>
      </w:r>
    </w:p>
    <w:p w:rsidR="00BB28C1" w:rsidRDefault="00BB28C1" w:rsidP="00BB28C1"/>
    <w:p w:rsidR="00BB28C1" w:rsidRDefault="00BB28C1" w:rsidP="00BB28C1">
      <w:r>
        <w:t>194. И(Англ);   Я60</w:t>
      </w:r>
    </w:p>
    <w:p w:rsidR="00BB28C1" w:rsidRDefault="00BB28C1" w:rsidP="00BB28C1">
      <w:r>
        <w:t xml:space="preserve">    1730218-Л - кх</w:t>
      </w:r>
    </w:p>
    <w:p w:rsidR="00BB28C1" w:rsidRDefault="00BB28C1" w:rsidP="00BB28C1">
      <w:r>
        <w:t xml:space="preserve">    Янг, Шарлотта Мэри</w:t>
      </w:r>
    </w:p>
    <w:p w:rsidR="00BB28C1" w:rsidRDefault="00BB28C1" w:rsidP="00BB28C1">
      <w:r>
        <w:t>Графиня Кейт / Шарлотта Мэри Янг; [пер. с англ. Е. Сысоевой ; худож. А. Власова]. - Москва : ЭНАС-КНИГА, 2015. - 237, [2] c. : ил. - (Маленькие женщины). - Загл. и авт. ориг.: Countess Kate / Charlotte Mary Yonge. - ISBN 978-5-91921-252-2 : 250,00</w:t>
      </w:r>
    </w:p>
    <w:p w:rsidR="00BB28C1" w:rsidRDefault="00BB28C1" w:rsidP="00BB28C1">
      <w:r>
        <w:t xml:space="preserve">    Оглавление: </w:t>
      </w:r>
      <w:hyperlink r:id="rId171" w:history="1">
        <w:r w:rsidR="004C2571" w:rsidRPr="00784269">
          <w:rPr>
            <w:rStyle w:val="a8"/>
          </w:rPr>
          <w:t>http://kitap.tatar.ru./ogl/nbrt_obr_2208963.pdf</w:t>
        </w:r>
      </w:hyperlink>
    </w:p>
    <w:p w:rsidR="004C2571" w:rsidRDefault="004C2571" w:rsidP="00BB28C1"/>
    <w:p w:rsidR="00BB28C1" w:rsidRDefault="00BB28C1" w:rsidP="00BB28C1"/>
    <w:p w:rsidR="00BB28C1" w:rsidRDefault="00BB28C1" w:rsidP="00BB28C1">
      <w:r>
        <w:t>195. Ә;   Ә87</w:t>
      </w:r>
    </w:p>
    <w:p w:rsidR="00BB28C1" w:rsidRDefault="00BB28C1" w:rsidP="00BB28C1">
      <w:r>
        <w:t xml:space="preserve">    1729154-Т - нк; 1729155-Т - нк; 1729156-Т - нк</w:t>
      </w:r>
    </w:p>
    <w:p w:rsidR="00BB28C1" w:rsidRDefault="00BB28C1" w:rsidP="00BB28C1">
      <w:r>
        <w:t xml:space="preserve">    Әхмәдиев, Нур</w:t>
      </w:r>
    </w:p>
    <w:p w:rsidR="00BB28C1" w:rsidRDefault="00BB28C1" w:rsidP="00BB28C1">
      <w:r>
        <w:t>Алтын куллы кырмыска / Н. Әхмәдиев; [рәссам Р. Мусабирова]. - Казан : Сүз, 2016. - 143 б. : рәс. б-н.. - ISBN 978-5-98356-318-6 : 250,00</w:t>
      </w:r>
    </w:p>
    <w:p w:rsidR="00BB28C1" w:rsidRDefault="00BB28C1" w:rsidP="00BB28C1">
      <w:r>
        <w:t xml:space="preserve">    Оглавление: </w:t>
      </w:r>
      <w:hyperlink r:id="rId172" w:history="1">
        <w:r w:rsidR="004C2571" w:rsidRPr="00784269">
          <w:rPr>
            <w:rStyle w:val="a8"/>
          </w:rPr>
          <w:t>http://kitap.tatar.ru/ogl/nlrt/nbrt_obr_2240918.pdf</w:t>
        </w:r>
      </w:hyperlink>
    </w:p>
    <w:p w:rsidR="004C2571" w:rsidRDefault="004C2571" w:rsidP="00BB28C1"/>
    <w:p w:rsidR="00BB28C1" w:rsidRDefault="00BB28C1" w:rsidP="00BB28C1"/>
    <w:p w:rsidR="00854AD9" w:rsidRDefault="00854AD9" w:rsidP="00BB28C1"/>
    <w:p w:rsidR="00854AD9" w:rsidRDefault="00854AD9" w:rsidP="00854AD9">
      <w:pPr>
        <w:pStyle w:val="1"/>
      </w:pPr>
      <w:r>
        <w:t>Художественная литература. (ББК 84)</w:t>
      </w:r>
    </w:p>
    <w:p w:rsidR="00854AD9" w:rsidRDefault="00854AD9" w:rsidP="00854AD9">
      <w:pPr>
        <w:pStyle w:val="1"/>
      </w:pPr>
    </w:p>
    <w:p w:rsidR="00854AD9" w:rsidRDefault="00854AD9" w:rsidP="00854AD9">
      <w:r>
        <w:t>196. Т-Ә;   К25</w:t>
      </w:r>
    </w:p>
    <w:p w:rsidR="00854AD9" w:rsidRDefault="00854AD9" w:rsidP="00854AD9">
      <w:r>
        <w:t xml:space="preserve">    1729268-Т - нк; 1729269-Т - нк; 1729270-Т - нк</w:t>
      </w:r>
    </w:p>
    <w:p w:rsidR="00854AD9" w:rsidRDefault="00854AD9" w:rsidP="00854AD9">
      <w:pPr>
        <w:rPr>
          <w:lang w:val="en-US"/>
        </w:rPr>
      </w:pPr>
      <w:r>
        <w:t xml:space="preserve">    Капма-каршы юнәлештән : Молдовадагы бүгенге шигърият / [ред.: Л. Газизова, Э. Шәрифуллина ; төз. Л</w:t>
      </w:r>
      <w:r w:rsidRPr="00854AD9">
        <w:rPr>
          <w:lang w:val="en-US"/>
        </w:rPr>
        <w:t xml:space="preserve">. </w:t>
      </w:r>
      <w:r>
        <w:t>Бутнару</w:t>
      </w:r>
      <w:r w:rsidRPr="00854AD9">
        <w:rPr>
          <w:lang w:val="en-US"/>
        </w:rPr>
        <w:t xml:space="preserve">]. - </w:t>
      </w:r>
      <w:r>
        <w:t>Казан</w:t>
      </w:r>
      <w:r w:rsidRPr="00854AD9">
        <w:rPr>
          <w:lang w:val="en-US"/>
        </w:rPr>
        <w:t xml:space="preserve"> : ["</w:t>
      </w:r>
      <w:r>
        <w:t>Школа</w:t>
      </w:r>
      <w:r w:rsidRPr="00854AD9">
        <w:rPr>
          <w:lang w:val="en-US"/>
        </w:rPr>
        <w:t xml:space="preserve">" </w:t>
      </w:r>
      <w:r>
        <w:t>редакция</w:t>
      </w:r>
      <w:r w:rsidRPr="00854AD9">
        <w:rPr>
          <w:lang w:val="en-US"/>
        </w:rPr>
        <w:t>-</w:t>
      </w:r>
      <w:r>
        <w:t>нәшрият</w:t>
      </w:r>
      <w:r w:rsidRPr="00854AD9">
        <w:rPr>
          <w:lang w:val="en-US"/>
        </w:rPr>
        <w:t xml:space="preserve"> </w:t>
      </w:r>
      <w:r>
        <w:t>үзәге</w:t>
      </w:r>
      <w:r w:rsidRPr="00854AD9">
        <w:rPr>
          <w:lang w:val="en-US"/>
        </w:rPr>
        <w:t xml:space="preserve">, </w:t>
      </w:r>
      <w:r>
        <w:t>Фонд</w:t>
      </w:r>
      <w:r w:rsidRPr="00854AD9">
        <w:rPr>
          <w:lang w:val="en-US"/>
        </w:rPr>
        <w:t xml:space="preserve"> "</w:t>
      </w:r>
      <w:r>
        <w:t>Канәфер</w:t>
      </w:r>
      <w:r w:rsidRPr="00854AD9">
        <w:rPr>
          <w:lang w:val="en-US"/>
        </w:rPr>
        <w:t xml:space="preserve">"], 2015. - 135 </w:t>
      </w:r>
      <w:r>
        <w:t>б</w:t>
      </w:r>
      <w:r w:rsidRPr="00854AD9">
        <w:rPr>
          <w:lang w:val="en-US"/>
        </w:rPr>
        <w:t xml:space="preserve">. - </w:t>
      </w:r>
      <w:r>
        <w:t>Эчт</w:t>
      </w:r>
      <w:r w:rsidRPr="00854AD9">
        <w:rPr>
          <w:lang w:val="en-US"/>
        </w:rPr>
        <w:t xml:space="preserve">.: </w:t>
      </w:r>
      <w:r>
        <w:t>Бусуйок</w:t>
      </w:r>
      <w:r w:rsidRPr="00854AD9">
        <w:rPr>
          <w:lang w:val="en-US"/>
        </w:rPr>
        <w:t xml:space="preserve"> </w:t>
      </w:r>
      <w:r>
        <w:t>А</w:t>
      </w:r>
      <w:r w:rsidRPr="00854AD9">
        <w:rPr>
          <w:lang w:val="en-US"/>
        </w:rPr>
        <w:t xml:space="preserve">. ; </w:t>
      </w:r>
      <w:r>
        <w:t>Метляева</w:t>
      </w:r>
      <w:r w:rsidRPr="00854AD9">
        <w:rPr>
          <w:lang w:val="en-US"/>
        </w:rPr>
        <w:t xml:space="preserve"> </w:t>
      </w:r>
      <w:r>
        <w:t>М</w:t>
      </w:r>
      <w:r w:rsidRPr="00854AD9">
        <w:rPr>
          <w:lang w:val="en-US"/>
        </w:rPr>
        <w:t xml:space="preserve">. </w:t>
      </w:r>
      <w:r>
        <w:t>һ</w:t>
      </w:r>
      <w:r w:rsidRPr="00854AD9">
        <w:rPr>
          <w:lang w:val="en-US"/>
        </w:rPr>
        <w:t xml:space="preserve">. </w:t>
      </w:r>
      <w:r>
        <w:t>б</w:t>
      </w:r>
      <w:r w:rsidRPr="00854AD9">
        <w:rPr>
          <w:lang w:val="en-US"/>
        </w:rPr>
        <w:t>.. - ISBN 978-5-9905687-9-2 : 150,00</w:t>
      </w:r>
    </w:p>
    <w:p w:rsidR="00854AD9" w:rsidRPr="004C2571" w:rsidRDefault="00854AD9" w:rsidP="00854AD9">
      <w:r w:rsidRPr="00854AD9">
        <w:t xml:space="preserve">    Оглавление: </w:t>
      </w:r>
      <w:hyperlink r:id="rId173" w:history="1">
        <w:r w:rsidR="004C2571" w:rsidRPr="00784269">
          <w:rPr>
            <w:rStyle w:val="a8"/>
            <w:lang w:val="en-US"/>
          </w:rPr>
          <w:t>http</w:t>
        </w:r>
        <w:r w:rsidR="004C2571" w:rsidRPr="00784269">
          <w:rPr>
            <w:rStyle w:val="a8"/>
          </w:rPr>
          <w:t>://</w:t>
        </w:r>
        <w:r w:rsidR="004C2571" w:rsidRPr="00784269">
          <w:rPr>
            <w:rStyle w:val="a8"/>
            <w:lang w:val="en-US"/>
          </w:rPr>
          <w:t>kitap</w:t>
        </w:r>
        <w:r w:rsidR="004C2571" w:rsidRPr="00784269">
          <w:rPr>
            <w:rStyle w:val="a8"/>
          </w:rPr>
          <w:t>.</w:t>
        </w:r>
        <w:r w:rsidR="004C2571" w:rsidRPr="00784269">
          <w:rPr>
            <w:rStyle w:val="a8"/>
            <w:lang w:val="en-US"/>
          </w:rPr>
          <w:t>tatar</w:t>
        </w:r>
        <w:r w:rsidR="004C2571" w:rsidRPr="00784269">
          <w:rPr>
            <w:rStyle w:val="a8"/>
          </w:rPr>
          <w:t>.</w:t>
        </w:r>
        <w:r w:rsidR="004C2571" w:rsidRPr="00784269">
          <w:rPr>
            <w:rStyle w:val="a8"/>
            <w:lang w:val="en-US"/>
          </w:rPr>
          <w:t>ru</w:t>
        </w:r>
        <w:r w:rsidR="004C2571" w:rsidRPr="00784269">
          <w:rPr>
            <w:rStyle w:val="a8"/>
          </w:rPr>
          <w:t>/</w:t>
        </w:r>
        <w:r w:rsidR="004C2571" w:rsidRPr="00784269">
          <w:rPr>
            <w:rStyle w:val="a8"/>
            <w:lang w:val="en-US"/>
          </w:rPr>
          <w:t>ogl</w:t>
        </w:r>
        <w:r w:rsidR="004C2571" w:rsidRPr="00784269">
          <w:rPr>
            <w:rStyle w:val="a8"/>
          </w:rPr>
          <w:t>/</w:t>
        </w:r>
        <w:r w:rsidR="004C2571" w:rsidRPr="00784269">
          <w:rPr>
            <w:rStyle w:val="a8"/>
            <w:lang w:val="en-US"/>
          </w:rPr>
          <w:t>nlrt</w:t>
        </w:r>
        <w:r w:rsidR="004C2571" w:rsidRPr="00784269">
          <w:rPr>
            <w:rStyle w:val="a8"/>
          </w:rPr>
          <w:t>/</w:t>
        </w:r>
        <w:r w:rsidR="004C2571" w:rsidRPr="00784269">
          <w:rPr>
            <w:rStyle w:val="a8"/>
            <w:lang w:val="en-US"/>
          </w:rPr>
          <w:t>nbrt</w:t>
        </w:r>
        <w:r w:rsidR="004C2571" w:rsidRPr="00784269">
          <w:rPr>
            <w:rStyle w:val="a8"/>
          </w:rPr>
          <w:t>_</w:t>
        </w:r>
        <w:r w:rsidR="004C2571" w:rsidRPr="00784269">
          <w:rPr>
            <w:rStyle w:val="a8"/>
            <w:lang w:val="en-US"/>
          </w:rPr>
          <w:t>obr</w:t>
        </w:r>
        <w:r w:rsidR="004C2571" w:rsidRPr="00784269">
          <w:rPr>
            <w:rStyle w:val="a8"/>
          </w:rPr>
          <w:t>_2241824.</w:t>
        </w:r>
        <w:r w:rsidR="004C2571" w:rsidRPr="00784269">
          <w:rPr>
            <w:rStyle w:val="a8"/>
            <w:lang w:val="en-US"/>
          </w:rPr>
          <w:t>pdf</w:t>
        </w:r>
      </w:hyperlink>
    </w:p>
    <w:p w:rsidR="004C2571" w:rsidRPr="004C2571" w:rsidRDefault="004C2571" w:rsidP="00854AD9"/>
    <w:p w:rsidR="00854AD9" w:rsidRPr="00854AD9" w:rsidRDefault="00854AD9" w:rsidP="00854AD9"/>
    <w:p w:rsidR="00854AD9" w:rsidRDefault="00854AD9" w:rsidP="00854AD9">
      <w:r>
        <w:t>197. Ә;   К99</w:t>
      </w:r>
    </w:p>
    <w:p w:rsidR="00854AD9" w:rsidRDefault="00854AD9" w:rsidP="00854AD9">
      <w:r>
        <w:t xml:space="preserve">    1729379-Т - нк; 1729380-Т - нк; 1729381-Т - нк</w:t>
      </w:r>
    </w:p>
    <w:p w:rsidR="00854AD9" w:rsidRDefault="00854AD9" w:rsidP="00854AD9">
      <w:r>
        <w:t xml:space="preserve">    Күңел рәсем ясый / [ред. Р. Рахман ; төз. З. Җиһаншина]. - Казан : ["Школа" редакция-нәшрият үзәге], 2016. - 159, [1] б. : портр. б-н. - Эчт.: Хәсәнов В. ; Гатин Г. һ. б. : 200,00</w:t>
      </w:r>
    </w:p>
    <w:p w:rsidR="00854AD9" w:rsidRDefault="00854AD9" w:rsidP="00854AD9">
      <w:r>
        <w:t xml:space="preserve">    Оглавление: </w:t>
      </w:r>
      <w:hyperlink r:id="rId174" w:history="1">
        <w:r w:rsidR="004C2571" w:rsidRPr="00784269">
          <w:rPr>
            <w:rStyle w:val="a8"/>
          </w:rPr>
          <w:t>http://kitap.tatar.ru/ogl/nlrt/nbrt_obr_2242582.pdf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198. Ә;   К99</w:t>
      </w:r>
    </w:p>
    <w:p w:rsidR="00854AD9" w:rsidRDefault="00854AD9" w:rsidP="00854AD9">
      <w:r>
        <w:t xml:space="preserve">    1729325-Т - нк; 1729326-Т - нк; 1729327-Т - нк</w:t>
      </w:r>
    </w:p>
    <w:p w:rsidR="00854AD9" w:rsidRDefault="00854AD9" w:rsidP="00854AD9">
      <w:r>
        <w:t xml:space="preserve">    Күңелемдә йөрткән ул чаткы. - Казан : ["Школа" редакция-нәшрият үзәге], 2015. - 163 б. : портр. б-н.. - ISBN 978-5-9907141-6-8 : 150,00</w:t>
      </w:r>
    </w:p>
    <w:p w:rsidR="00854AD9" w:rsidRDefault="00854AD9" w:rsidP="00854AD9">
      <w:r>
        <w:t xml:space="preserve">    Оглавление: </w:t>
      </w:r>
      <w:hyperlink r:id="rId175" w:history="1">
        <w:r w:rsidR="004C2571" w:rsidRPr="00784269">
          <w:rPr>
            <w:rStyle w:val="a8"/>
          </w:rPr>
          <w:t>http://kitap.tatar.ru/ogl/nlrt/nbrt_obr_2242207.pdf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199. 81.2;   Я30</w:t>
      </w:r>
    </w:p>
    <w:p w:rsidR="00854AD9" w:rsidRDefault="00854AD9" w:rsidP="00854AD9">
      <w:r>
        <w:t xml:space="preserve">    1727921-Т - нк; 1727922-Т - нк; 1727923-Т - нк</w:t>
      </w:r>
    </w:p>
    <w:p w:rsidR="00854AD9" w:rsidRDefault="00854AD9" w:rsidP="00854AD9">
      <w:r>
        <w:lastRenderedPageBreak/>
        <w:t xml:space="preserve">    Яз кайда кышлый? = Где зимует весна? ; Where does spring live in winter? : [уку әсбабын Ф. Ярулинның әкиятенә нигезләнгән] / [төз. Г. В. Миңнуллина ; рәссамы О. Ярикова]. - Казан : Татарстан китап нәшрияты, 2016. - 35 б. : рәс. - Татар, рус һәм инглиз телендә. - ISBN 978-5-298-03270-4 : 180,00</w:t>
      </w:r>
    </w:p>
    <w:p w:rsidR="00854AD9" w:rsidRDefault="00854AD9" w:rsidP="00854AD9">
      <w:r>
        <w:t xml:space="preserve">    Оглавление: </w:t>
      </w:r>
      <w:hyperlink r:id="rId176" w:history="1">
        <w:r w:rsidR="004C2571" w:rsidRPr="00784269">
          <w:rPr>
            <w:rStyle w:val="a8"/>
          </w:rPr>
          <w:t>http://kitap.tatar.ru/ogl/nlrt/nbrt_obr_2238933.pdf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200. Ә;   Я93</w:t>
      </w:r>
    </w:p>
    <w:p w:rsidR="00854AD9" w:rsidRDefault="00854AD9" w:rsidP="00854AD9">
      <w:r>
        <w:t xml:space="preserve">    1723792-Т - нк</w:t>
      </w:r>
    </w:p>
    <w:p w:rsidR="00854AD9" w:rsidRDefault="00854AD9" w:rsidP="00854AD9">
      <w:r>
        <w:t xml:space="preserve">    Яшел чатыр : [халык әсәрләре җыентыгы] / [төз. А. Г. Хамидов (Азат Абый)]. - Актөбе, 2015("Акжар-АБК" типографиясе). - 22 б. : 50,00</w:t>
      </w:r>
    </w:p>
    <w:p w:rsidR="00854AD9" w:rsidRDefault="00854AD9" w:rsidP="00854AD9">
      <w:r>
        <w:t xml:space="preserve">    Оглавление: </w:t>
      </w:r>
      <w:hyperlink r:id="rId177" w:history="1">
        <w:r w:rsidR="004C2571" w:rsidRPr="00784269">
          <w:rPr>
            <w:rStyle w:val="a8"/>
          </w:rPr>
          <w:t>http://kitap.tatar.ru/ogl/nlrt/nbrt_obr_2215344.pdf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201. Ә;   А12</w:t>
      </w:r>
    </w:p>
    <w:p w:rsidR="00854AD9" w:rsidRDefault="00854AD9" w:rsidP="00854AD9">
      <w:r>
        <w:t xml:space="preserve">    1729277-Т - нк; 1729278-Т - нк; 1729279-Т - нк</w:t>
      </w:r>
    </w:p>
    <w:p w:rsidR="00854AD9" w:rsidRDefault="00854AD9" w:rsidP="00854AD9">
      <w:r>
        <w:t xml:space="preserve">    Абдрәхимова, Язилә</w:t>
      </w:r>
    </w:p>
    <w:p w:rsidR="00854AD9" w:rsidRDefault="00854AD9" w:rsidP="00854AD9">
      <w:r>
        <w:t>Тормыш - чәнечкеле гөл : хикәяләр җыентыгы / Я. Абдрәхимова. - Казан : ["Школа" редакция-нәшрият үзәге], 2015. - 271 б.. - ISBN 978-5-97907141-8-2 : 200,00</w:t>
      </w:r>
    </w:p>
    <w:p w:rsidR="00854AD9" w:rsidRDefault="00854AD9" w:rsidP="00854AD9">
      <w:r>
        <w:t xml:space="preserve">    Оглавление: </w:t>
      </w:r>
      <w:hyperlink r:id="rId178" w:history="1">
        <w:r w:rsidR="004C2571" w:rsidRPr="00784269">
          <w:rPr>
            <w:rStyle w:val="a8"/>
          </w:rPr>
          <w:t>http://kitap.tatar.ru/ogl/nlrt/nbrt_obr_2199877.pdf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202. Ә;   А12</w:t>
      </w:r>
    </w:p>
    <w:p w:rsidR="00854AD9" w:rsidRDefault="00854AD9" w:rsidP="00854AD9">
      <w:r>
        <w:t xml:space="preserve">    1729271-Т - нк; 1729272-Т - нк; 1729273-Т - нк</w:t>
      </w:r>
    </w:p>
    <w:p w:rsidR="00854AD9" w:rsidRDefault="00854AD9" w:rsidP="00854AD9">
      <w:r>
        <w:t xml:space="preserve">    Абдуллина, Резидә</w:t>
      </w:r>
    </w:p>
    <w:p w:rsidR="00854AD9" w:rsidRDefault="00854AD9" w:rsidP="00854AD9">
      <w:r>
        <w:t>Чәчәктәй кеше гомере : шигырьләр / Р. Абдуллина. - Казан : ["Школа" редакция-нәшрият үзәге], 2016. - 87, [1] б. : фоторәс. б-н. : 100,00</w:t>
      </w:r>
    </w:p>
    <w:p w:rsidR="00854AD9" w:rsidRDefault="00854AD9" w:rsidP="00854AD9">
      <w:r>
        <w:t xml:space="preserve">    Оглавление: </w:t>
      </w:r>
      <w:hyperlink r:id="rId179" w:history="1">
        <w:r w:rsidR="004C2571" w:rsidRPr="00784269">
          <w:rPr>
            <w:rStyle w:val="a8"/>
          </w:rPr>
          <w:t>http://kitap.tatar.ru/ogl/nlrt/nbrt_obr_2241829.pdf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203. Р2;   А89</w:t>
      </w:r>
    </w:p>
    <w:p w:rsidR="00854AD9" w:rsidRDefault="00854AD9" w:rsidP="00854AD9">
      <w:r>
        <w:t xml:space="preserve">    1730718-Л - кх</w:t>
      </w:r>
    </w:p>
    <w:p w:rsidR="00854AD9" w:rsidRDefault="00854AD9" w:rsidP="00854AD9">
      <w:r>
        <w:t xml:space="preserve">    Арысланова, Тансылу</w:t>
      </w:r>
    </w:p>
    <w:p w:rsidR="00854AD9" w:rsidRDefault="00854AD9" w:rsidP="00854AD9">
      <w:r>
        <w:t>Судьба волка / Т. Арысланова. - Набережные Челны : [ООО "Диамант"], 2015. - 377 c. : ил.. - ISBN 978-5-9907202-0-6 : 120,00</w:t>
      </w:r>
    </w:p>
    <w:p w:rsidR="00854AD9" w:rsidRDefault="00854AD9" w:rsidP="00854AD9">
      <w:r>
        <w:t xml:space="preserve">    Оглавление: </w:t>
      </w:r>
      <w:hyperlink r:id="rId180" w:history="1">
        <w:r w:rsidR="004C2571" w:rsidRPr="00784269">
          <w:rPr>
            <w:rStyle w:val="a8"/>
          </w:rPr>
          <w:t>http://kitap.tatar.ru./ogl/nbrt_obr_2214132.pdf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204. Р2;   А91</w:t>
      </w:r>
    </w:p>
    <w:p w:rsidR="00854AD9" w:rsidRDefault="00854AD9" w:rsidP="00854AD9">
      <w:r>
        <w:t xml:space="preserve">    1730208-Л - кх</w:t>
      </w:r>
    </w:p>
    <w:p w:rsidR="00854AD9" w:rsidRDefault="00854AD9" w:rsidP="00854AD9">
      <w:r>
        <w:t xml:space="preserve">    Астафьев, Виктор Петрович</w:t>
      </w:r>
    </w:p>
    <w:p w:rsidR="00854AD9" w:rsidRDefault="00854AD9" w:rsidP="00854AD9">
      <w:r>
        <w:t>Царь-рыба : повествование в рассказах / Виктор Астафьев; [вступ. ст. А. М. Туркова]; худож. А. Веркау. - Москва : Детская  литература, 2016. - 428, [2] c. : ил., портр. - (Школьная библиотека).. - ISBN 978-5-08-005597-3 : 193,60</w:t>
      </w:r>
    </w:p>
    <w:p w:rsidR="00854AD9" w:rsidRDefault="00854AD9" w:rsidP="00854AD9">
      <w:r>
        <w:t xml:space="preserve">    Оглавление: </w:t>
      </w:r>
      <w:hyperlink r:id="rId181" w:history="1">
        <w:r w:rsidR="004C2571" w:rsidRPr="00784269">
          <w:rPr>
            <w:rStyle w:val="a8"/>
          </w:rPr>
          <w:t>http://kitap.tatar.ru/ogl/nlrt/nbrt_obr_2248857.pdf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205. Ә;   В97</w:t>
      </w:r>
    </w:p>
    <w:p w:rsidR="00854AD9" w:rsidRDefault="00854AD9" w:rsidP="00854AD9">
      <w:r>
        <w:t xml:space="preserve">    1730712-Т - нк; 1730713-Т - нк; 1730714-Т - нк</w:t>
      </w:r>
    </w:p>
    <w:p w:rsidR="00854AD9" w:rsidRDefault="00854AD9" w:rsidP="00854AD9">
      <w:r>
        <w:t xml:space="preserve">    Вәлиев, Разил</w:t>
      </w:r>
    </w:p>
    <w:p w:rsidR="00854AD9" w:rsidRDefault="00854AD9" w:rsidP="00854AD9">
      <w:r>
        <w:lastRenderedPageBreak/>
        <w:t>Шагыйрь = Поэт = The poet / Р. Вәлиев; [төз.: С. Җиһаншина, Л. Җәләлова ; мөх-ре М. Вәлиев]. - Казан : "Мәгариф-Вакыт" нәшрияты, 2017. - 135 б. - Разил Вәлиевның шигыре 53 телгә тәрҗемә ителгән. - ISBN 978-5-906894-38-0 : 200,00</w:t>
      </w:r>
    </w:p>
    <w:p w:rsidR="00854AD9" w:rsidRDefault="00854AD9" w:rsidP="00854AD9">
      <w:r>
        <w:t xml:space="preserve">    Оглавление: </w:t>
      </w:r>
      <w:hyperlink r:id="rId182" w:history="1">
        <w:r w:rsidR="004C2571" w:rsidRPr="00784269">
          <w:rPr>
            <w:rStyle w:val="a8"/>
          </w:rPr>
          <w:t>http://kitap.tatar.ru/ogl/nlrt/nbrt_obr_ 2248447.pdf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206. Ә;   Г22</w:t>
      </w:r>
    </w:p>
    <w:p w:rsidR="00854AD9" w:rsidRDefault="00854AD9" w:rsidP="00854AD9">
      <w:r>
        <w:t xml:space="preserve">    1729265-Т - нк; 1729266-Т - нк; 1729267-Т - нк</w:t>
      </w:r>
    </w:p>
    <w:p w:rsidR="00854AD9" w:rsidRDefault="00854AD9" w:rsidP="00854AD9">
      <w:r>
        <w:t xml:space="preserve">    Гарифуллина, Лилия</w:t>
      </w:r>
    </w:p>
    <w:p w:rsidR="00854AD9" w:rsidRDefault="00854AD9" w:rsidP="00854AD9">
      <w:r>
        <w:t>Бәхетле сагыш / Л. Гарифуллина; кереш сүз авт. Г. Мөхәммәтшин. - Казан : ["Школа" редакция-нәшрият үзәге], 2016. - 195, [1] б. : 200,00</w:t>
      </w:r>
    </w:p>
    <w:p w:rsidR="00854AD9" w:rsidRDefault="00854AD9" w:rsidP="00854AD9">
      <w:r>
        <w:t xml:space="preserve">    Оглавление: </w:t>
      </w:r>
      <w:hyperlink r:id="rId183" w:history="1">
        <w:r w:rsidR="004C2571" w:rsidRPr="00784269">
          <w:rPr>
            <w:rStyle w:val="a8"/>
          </w:rPr>
          <w:t>http://kitap.tatar.ru/ogl/nlrt/nbrt_obr_2241822.pdf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207. Ә;   З-19</w:t>
      </w:r>
    </w:p>
    <w:p w:rsidR="00854AD9" w:rsidRDefault="00854AD9" w:rsidP="00854AD9">
      <w:r>
        <w:t xml:space="preserve">    1729553-Т - нк; 1729554-Т - нк; 1729555-Т - нк</w:t>
      </w:r>
    </w:p>
    <w:p w:rsidR="00854AD9" w:rsidRDefault="00854AD9" w:rsidP="00854AD9">
      <w:r>
        <w:t xml:space="preserve">    Закиров, Рәүфҗан</w:t>
      </w:r>
    </w:p>
    <w:p w:rsidR="00854AD9" w:rsidRDefault="00854AD9" w:rsidP="00854AD9">
      <w:r>
        <w:t>Дәрьялар гизеп : [бәян] / Р. С. Закиров; [мөх-ре Ф. Мөслимова]. - Казан : "Яз" нәшрияты, 2016. - 111 б.. - ISBN 978-5-98688-086-0 : 200,00</w:t>
      </w:r>
    </w:p>
    <w:p w:rsidR="00854AD9" w:rsidRDefault="00854AD9" w:rsidP="00854AD9"/>
    <w:p w:rsidR="00854AD9" w:rsidRDefault="00854AD9" w:rsidP="00854AD9">
      <w:r>
        <w:t>208. Ә;   З-34</w:t>
      </w:r>
    </w:p>
    <w:p w:rsidR="00854AD9" w:rsidRDefault="00854AD9" w:rsidP="00854AD9">
      <w:r>
        <w:t xml:space="preserve">    1723717-Т - нк</w:t>
      </w:r>
    </w:p>
    <w:p w:rsidR="00854AD9" w:rsidRDefault="00854AD9" w:rsidP="00854AD9">
      <w:r>
        <w:t xml:space="preserve">    Зарипов Рубис</w:t>
      </w:r>
    </w:p>
    <w:p w:rsidR="00854AD9" w:rsidRDefault="00854AD9" w:rsidP="00854AD9">
      <w:r>
        <w:t>Чытырманлы юллар : [шигырьләр] / Рубис Зарипов; [мөхәррире h. кереш сүз авт. Ө. Гыйлаев]. - Яр Чаллы, 2007. - 253 б. : 50,00</w:t>
      </w:r>
    </w:p>
    <w:p w:rsidR="00854AD9" w:rsidRDefault="00854AD9" w:rsidP="00854AD9">
      <w:r>
        <w:t xml:space="preserve">    Оглавление: </w:t>
      </w:r>
      <w:hyperlink r:id="rId184" w:history="1">
        <w:r w:rsidR="004C2571" w:rsidRPr="00784269">
          <w:rPr>
            <w:rStyle w:val="a8"/>
          </w:rPr>
          <w:t>http://kitap.tatar.ru./ogl/nbrt_obr_1792586.pdf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209. Ә;   З-31</w:t>
      </w:r>
    </w:p>
    <w:p w:rsidR="00854AD9" w:rsidRDefault="00854AD9" w:rsidP="00854AD9">
      <w:r>
        <w:t xml:space="preserve">    1727531-Т - нк; 1727532-Т - нк; 1727533-Т - нк</w:t>
      </w:r>
    </w:p>
    <w:p w:rsidR="00854AD9" w:rsidRDefault="00854AD9" w:rsidP="00854AD9">
      <w:r>
        <w:t xml:space="preserve">    Захарова, Зинаида</w:t>
      </w:r>
    </w:p>
    <w:p w:rsidR="00854AD9" w:rsidRDefault="00854AD9" w:rsidP="00854AD9">
      <w:r>
        <w:t>Күңелемә җылы эзлим : шигырьләр / З. К. Захарова. - Казан : Татарстан китап нәшрияты, 2016. - 110, [1] б.. - ISBN 978-5-298-03289-6 : 200,00</w:t>
      </w:r>
    </w:p>
    <w:p w:rsidR="00854AD9" w:rsidRDefault="00854AD9" w:rsidP="00854AD9">
      <w:r>
        <w:t xml:space="preserve">    Оглавление: </w:t>
      </w:r>
      <w:hyperlink r:id="rId185" w:history="1">
        <w:r w:rsidR="004C2571" w:rsidRPr="00784269">
          <w:rPr>
            <w:rStyle w:val="a8"/>
          </w:rPr>
          <w:t>http://kitap.tatar.ru./ogl/nbrt_obr_2239917.pdf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210. С(Тат);   И87</w:t>
      </w:r>
    </w:p>
    <w:p w:rsidR="00854AD9" w:rsidRDefault="00854AD9" w:rsidP="00854AD9">
      <w:r>
        <w:t xml:space="preserve">    1730783-Л - нк; 1730784-Л - нк; 1730785-Л - нк</w:t>
      </w:r>
    </w:p>
    <w:p w:rsidR="00854AD9" w:rsidRDefault="00854AD9" w:rsidP="00854AD9">
      <w:r>
        <w:t xml:space="preserve">    Исмагилова, Сания</w:t>
      </w:r>
    </w:p>
    <w:p w:rsidR="00854AD9" w:rsidRDefault="00854AD9" w:rsidP="00854AD9">
      <w:r>
        <w:t>Живые деревца : повесть, рассказы / С. Г. Исмагилова; авторский пер. с татар. - Казань : [Редакционно-издательский центр "Школа"], 2015. - 255, [1] с. - На тит. л. в надзагл.: Посвящаю любимым внукам Тимуру и Альфии. - Содерж.: Пирамида; Королева Марзия апа и др.. - ISBN 978-5-9905686-8-6 : 200,00</w:t>
      </w:r>
    </w:p>
    <w:p w:rsidR="00854AD9" w:rsidRDefault="00854AD9" w:rsidP="00854AD9">
      <w:r>
        <w:t xml:space="preserve">    Оглавление: </w:t>
      </w:r>
      <w:hyperlink r:id="rId186" w:history="1">
        <w:r w:rsidR="004C2571" w:rsidRPr="00784269">
          <w:rPr>
            <w:rStyle w:val="a8"/>
          </w:rPr>
          <w:t>http://kitap.tatar.ru/ogl/nlrt/nbrt_obr_2249567.pdf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211. Ә;   И84</w:t>
      </w:r>
    </w:p>
    <w:p w:rsidR="00854AD9" w:rsidRDefault="00854AD9" w:rsidP="00854AD9">
      <w:r>
        <w:t xml:space="preserve">    1723986-Т - нк</w:t>
      </w:r>
    </w:p>
    <w:p w:rsidR="00854AD9" w:rsidRDefault="00854AD9" w:rsidP="00854AD9">
      <w:r>
        <w:t xml:space="preserve">    Исхакова Рәшидә</w:t>
      </w:r>
    </w:p>
    <w:p w:rsidR="00854AD9" w:rsidRDefault="00854AD9" w:rsidP="00854AD9">
      <w:r>
        <w:t>Җан азыгы : шигырьләр / Рәшидә Исхакова. - Казан, 1990. - 256, [1] б. : 100,00</w:t>
      </w:r>
    </w:p>
    <w:p w:rsidR="00854AD9" w:rsidRDefault="00854AD9" w:rsidP="00854AD9">
      <w:r>
        <w:t xml:space="preserve">    Оглавление: </w:t>
      </w:r>
      <w:hyperlink r:id="rId187" w:history="1">
        <w:r w:rsidR="004C2571" w:rsidRPr="00784269">
          <w:rPr>
            <w:rStyle w:val="a8"/>
          </w:rPr>
          <w:t>http://kitap.tatar.ru/ogl/nlrt/nbrt_obr_1867466.pdf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212. Р2;   К63</w:t>
      </w:r>
    </w:p>
    <w:p w:rsidR="00854AD9" w:rsidRDefault="00854AD9" w:rsidP="00854AD9">
      <w:r>
        <w:t xml:space="preserve">    1725391-Л - кх</w:t>
      </w:r>
    </w:p>
    <w:p w:rsidR="00854AD9" w:rsidRDefault="00854AD9" w:rsidP="00854AD9">
      <w:r>
        <w:t xml:space="preserve">    Комиссаров, Лев Гурьевич</w:t>
      </w:r>
    </w:p>
    <w:p w:rsidR="00854AD9" w:rsidRDefault="00854AD9" w:rsidP="00854AD9">
      <w:r>
        <w:t>Память сердца : стихи, песни, "Исповедь" жизни, статьи / Лев Комиссаров. - Санкт-Петербург : Нестор-История, 2011. - 202, [1] с., [21] л. ил. : ил., портр. - На тит. л. в надзагл.: 60-летию Великой Победы советского народа посвящается. - ISBN 978-5-98187-801-5 : 100,00</w:t>
      </w:r>
    </w:p>
    <w:p w:rsidR="00854AD9" w:rsidRDefault="00854AD9" w:rsidP="00854AD9">
      <w:r>
        <w:t xml:space="preserve">    Оглавление: </w:t>
      </w:r>
      <w:hyperlink r:id="rId188" w:history="1">
        <w:r w:rsidR="004C2571" w:rsidRPr="00784269">
          <w:rPr>
            <w:rStyle w:val="a8"/>
          </w:rPr>
          <w:t>http://kitap.tatar.ru/ogl/nlrt/nbrt_obr_2218805.pdf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213. Т-Ә;   К60</w:t>
      </w:r>
    </w:p>
    <w:p w:rsidR="00854AD9" w:rsidRDefault="00854AD9" w:rsidP="00854AD9">
      <w:r>
        <w:t xml:space="preserve">    1729241-Т - нк; 1729242-Т - нк; 1729243-Т - нк</w:t>
      </w:r>
    </w:p>
    <w:p w:rsidR="00854AD9" w:rsidRDefault="00854AD9" w:rsidP="00854AD9">
      <w:r>
        <w:t xml:space="preserve">    Корбан, Рафис</w:t>
      </w:r>
    </w:p>
    <w:p w:rsidR="00854AD9" w:rsidRDefault="00854AD9" w:rsidP="00854AD9">
      <w:r>
        <w:t>Дуслар җыры : тәрҗемәләр / Р. Х. Корбан. - Казан : Татарстан китап нәшрияты, 2017. - 479 б. : портр. б-н.. - ISBN 978-5-298-03314-5 : 350,00</w:t>
      </w:r>
    </w:p>
    <w:p w:rsidR="00854AD9" w:rsidRDefault="00854AD9" w:rsidP="00854AD9">
      <w:r>
        <w:t xml:space="preserve">    Оглавление: </w:t>
      </w:r>
      <w:hyperlink r:id="rId189" w:history="1">
        <w:r w:rsidR="004C2571" w:rsidRPr="00784269">
          <w:rPr>
            <w:rStyle w:val="a8"/>
          </w:rPr>
          <w:t>http://kitap.tatar.ru/ogl/nlrt/nbrt_obr_2241664.pdf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214. И(Амер);   Л 76</w:t>
      </w:r>
    </w:p>
    <w:p w:rsidR="00854AD9" w:rsidRDefault="00854AD9" w:rsidP="00854AD9">
      <w:r>
        <w:t xml:space="preserve">    1725494-Л - кх</w:t>
      </w:r>
    </w:p>
    <w:p w:rsidR="00854AD9" w:rsidRDefault="00854AD9" w:rsidP="00854AD9">
      <w:r>
        <w:t xml:space="preserve">    Лонгфелло, Генри</w:t>
      </w:r>
    </w:p>
    <w:p w:rsidR="00854AD9" w:rsidRDefault="00854AD9" w:rsidP="00854AD9">
      <w:r>
        <w:t>Песнь о Гайавате / Г. Лонгфелло; пер. с англ. А. И. Родыгина. - Томск : Изд-во Томского ун-та, 2014. - 160 с. : ил. - Слов. индейских слов, встречающихся в поэме : с. 156-158. - ISBN 978-5-7511-2322-2 : 150,00</w:t>
      </w:r>
    </w:p>
    <w:p w:rsidR="00854AD9" w:rsidRDefault="00854AD9" w:rsidP="00854AD9">
      <w:r>
        <w:t xml:space="preserve">    Оглавление: </w:t>
      </w:r>
      <w:hyperlink r:id="rId190" w:history="1">
        <w:r w:rsidR="004C2571" w:rsidRPr="00784269">
          <w:rPr>
            <w:rStyle w:val="a8"/>
          </w:rPr>
          <w:t>http://kitap.tatar.ru/ogl/nlrt/nbrt_obr_2215532.pdf</w:t>
        </w:r>
      </w:hyperlink>
    </w:p>
    <w:p w:rsidR="004C2571" w:rsidRDefault="004C2571" w:rsidP="00854AD9"/>
    <w:p w:rsidR="00854AD9" w:rsidRDefault="00854AD9" w:rsidP="00854AD9"/>
    <w:p w:rsidR="00854AD9" w:rsidRDefault="00854AD9" w:rsidP="00854AD9">
      <w:r>
        <w:t>215. И(Амер);   Л76</w:t>
      </w:r>
    </w:p>
    <w:p w:rsidR="00854AD9" w:rsidRDefault="00854AD9" w:rsidP="00854AD9">
      <w:r>
        <w:t xml:space="preserve">    1730211-Л - кх</w:t>
      </w:r>
    </w:p>
    <w:p w:rsidR="00854AD9" w:rsidRDefault="00854AD9" w:rsidP="00854AD9">
      <w:r>
        <w:t xml:space="preserve">    Лондон, Джек</w:t>
      </w:r>
    </w:p>
    <w:p w:rsidR="00445988" w:rsidRDefault="00854AD9" w:rsidP="00854AD9">
      <w:r>
        <w:t>Белое Безмолвие : повесть, рассказы / Джек Лондон; [пер. с англ. ; авт. вступ. ст. А. М. Зверев] ; худож. Н. А. Клименко. - Москва : Детская литература, 2016. - 313, [1] c. : ил. - (Школьная библиотека). - Содерж.: Белый клык: повесть ; Любовь к жизни; Белое Безмолвие; На берегах Сакраменто; Сказание о Кише: рассказы. - ISBN 978-5-08-005527-0 : 193,60</w:t>
      </w:r>
    </w:p>
    <w:p w:rsidR="00445988" w:rsidRDefault="00445988" w:rsidP="00854AD9">
      <w:r>
        <w:t xml:space="preserve">    Оглавление: </w:t>
      </w:r>
      <w:hyperlink r:id="rId191" w:history="1">
        <w:r w:rsidR="004C2571" w:rsidRPr="00784269">
          <w:rPr>
            <w:rStyle w:val="a8"/>
          </w:rPr>
          <w:t>http://kitap.tatar.ru./ogl/nbrt_obr_2231856.pdf</w:t>
        </w:r>
      </w:hyperlink>
    </w:p>
    <w:p w:rsidR="004C2571" w:rsidRDefault="004C2571" w:rsidP="00854AD9"/>
    <w:p w:rsidR="00445988" w:rsidRDefault="00445988" w:rsidP="00854AD9"/>
    <w:p w:rsidR="00445988" w:rsidRDefault="00445988" w:rsidP="00445988">
      <w:r>
        <w:t>216. Ә;   М57</w:t>
      </w:r>
    </w:p>
    <w:p w:rsidR="00445988" w:rsidRDefault="00445988" w:rsidP="00445988">
      <w:r>
        <w:t xml:space="preserve">    1729145-Т - нк; 1729146-Т - нк; 1729147-Т - нк</w:t>
      </w:r>
    </w:p>
    <w:p w:rsidR="00445988" w:rsidRDefault="00445988" w:rsidP="00445988">
      <w:r>
        <w:t xml:space="preserve">    Миңнуллин, Роберт Мөгаллим улы</w:t>
      </w:r>
    </w:p>
    <w:p w:rsidR="00445988" w:rsidRDefault="00445988" w:rsidP="00445988">
      <w:r>
        <w:t>Монда без дә бар әле! : шигырьләр, тәрҗемәләр / Р. М. Миңнуллин. - Казан : Татарстан китап нәшрияты, 2016. - 478, [1] б. : портр.. - ISBN 978-5-298-03198-1 : 320,00</w:t>
      </w:r>
    </w:p>
    <w:p w:rsidR="00445988" w:rsidRDefault="00445988" w:rsidP="00445988">
      <w:r>
        <w:t xml:space="preserve">    Оглавление: </w:t>
      </w:r>
      <w:hyperlink r:id="rId192" w:history="1">
        <w:r w:rsidR="004C2571" w:rsidRPr="00784269">
          <w:rPr>
            <w:rStyle w:val="a8"/>
          </w:rPr>
          <w:t>http://kitap.tatar.ru/ogl/nlrt/nbrt_obr_2240868.pdf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217. Ә;   М67</w:t>
      </w:r>
    </w:p>
    <w:p w:rsidR="00445988" w:rsidRDefault="00445988" w:rsidP="00445988">
      <w:r>
        <w:t xml:space="preserve">    1729405-Т - нк; 1729406-Т - нк; 1729407-Т - нк</w:t>
      </w:r>
    </w:p>
    <w:p w:rsidR="00445988" w:rsidRDefault="00445988" w:rsidP="00445988">
      <w:r>
        <w:t xml:space="preserve">    Мостафина, Кәүсәрия Шакировна</w:t>
      </w:r>
    </w:p>
    <w:p w:rsidR="00445988" w:rsidRDefault="00445988" w:rsidP="00445988">
      <w:r>
        <w:t>Табигатьтән көч алам / К. Ш. Мостафина. - Казан : ["Школа" редакция-нәшрият үзәге], 2016. - 95 б. : фоторәс. б-н. : 120,00</w:t>
      </w:r>
    </w:p>
    <w:p w:rsidR="00445988" w:rsidRDefault="00445988" w:rsidP="00445988">
      <w:r>
        <w:lastRenderedPageBreak/>
        <w:t xml:space="preserve">    Оглавление: </w:t>
      </w:r>
      <w:hyperlink r:id="rId193" w:history="1">
        <w:r w:rsidR="004C2571" w:rsidRPr="00784269">
          <w:rPr>
            <w:rStyle w:val="a8"/>
          </w:rPr>
          <w:t>http://kitap.tatar.ru/ogl/nlrt/nbrt_obr_2242912.pdf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218. Ә;   М68</w:t>
      </w:r>
    </w:p>
    <w:p w:rsidR="00445988" w:rsidRDefault="00445988" w:rsidP="00445988">
      <w:r>
        <w:t xml:space="preserve">    1729556-Т - нк; 1729557-Т - нк; 1729558-Т - нк</w:t>
      </w:r>
    </w:p>
    <w:p w:rsidR="00445988" w:rsidRDefault="00445988" w:rsidP="00445988">
      <w:r>
        <w:t xml:space="preserve">    Моталлапов, Әмирҗан</w:t>
      </w:r>
    </w:p>
    <w:p w:rsidR="00445988" w:rsidRDefault="00445988" w:rsidP="00445988">
      <w:r>
        <w:t>Сүз иреге : [хикәяләр, новеллалар, юморескалар, мәзәкләр] / Ә. З. Моталлапов; [мөх-ре Ф. Мөслимова ; рәссамы Р. Хәйретдинов]. - Казан : "Яз" нәшрияты, 2016. - 139, [1] б.. - ISBN 978-5-98688-087-7 : 200,00</w:t>
      </w:r>
    </w:p>
    <w:p w:rsidR="00445988" w:rsidRDefault="00445988" w:rsidP="00445988">
      <w:r>
        <w:t xml:space="preserve">    Оглавление: </w:t>
      </w:r>
      <w:hyperlink r:id="rId194" w:history="1">
        <w:r w:rsidR="004C2571" w:rsidRPr="00784269">
          <w:rPr>
            <w:rStyle w:val="a8"/>
          </w:rPr>
          <w:t>http://kitap.tatar.ru/ogl/nlrt/nbrt_obr_2245564.pdf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219. Ә;   Н61</w:t>
      </w:r>
    </w:p>
    <w:p w:rsidR="00445988" w:rsidRDefault="00445988" w:rsidP="00445988">
      <w:r>
        <w:t xml:space="preserve">    1729586-Т - нк; 1729587-Т - нк; 1729588-Т - нк</w:t>
      </w:r>
    </w:p>
    <w:p w:rsidR="00445988" w:rsidRDefault="00445988" w:rsidP="00445988">
      <w:r>
        <w:t xml:space="preserve">    Низамова, Раушания</w:t>
      </w:r>
    </w:p>
    <w:p w:rsidR="00445988" w:rsidRDefault="00445988" w:rsidP="00445988">
      <w:r>
        <w:t>Бәхет : шигырьләр / Р. М. Низамова; кереш сүз авт. Р. Миңнуллин. - Казан : "Илһам" нәшрияты, 2016. - 108, [3] б. : рәс. б-н.. - ISBN 978-5-600-00553-2 : 180,00</w:t>
      </w:r>
    </w:p>
    <w:p w:rsidR="00445988" w:rsidRDefault="00445988" w:rsidP="00445988">
      <w:r>
        <w:t xml:space="preserve">    Оглавление: </w:t>
      </w:r>
      <w:hyperlink r:id="rId195" w:history="1">
        <w:r w:rsidR="004C2571" w:rsidRPr="00784269">
          <w:rPr>
            <w:rStyle w:val="a8"/>
          </w:rPr>
          <w:t>http://kitap.tatar.ru/ogl/nlrt/nbrt_obr_2246072.pdf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220. Р2;   П14</w:t>
      </w:r>
    </w:p>
    <w:p w:rsidR="00445988" w:rsidRDefault="00445988" w:rsidP="00445988">
      <w:r>
        <w:t xml:space="preserve">    1725355-Л - кх; 1725356-Л - кх</w:t>
      </w:r>
    </w:p>
    <w:p w:rsidR="00445988" w:rsidRDefault="00445988" w:rsidP="00445988">
      <w:r>
        <w:t xml:space="preserve">    Палач, Алик</w:t>
      </w:r>
    </w:p>
    <w:p w:rsidR="00445988" w:rsidRDefault="00445988" w:rsidP="00445988">
      <w:r>
        <w:t>Пятизвездочный бомж : авантюрная жизнь и невероятные приключения одного продюсера / Алик Палач, Владислава Казимирова. - Санкт-Петербург : Скифия, 2011. - 403, [3] с. - Л1725356; Л1725355: Автограф автора. - ISBN 978-5-903463-61-9 : 100,00</w:t>
      </w:r>
    </w:p>
    <w:p w:rsidR="00445988" w:rsidRDefault="00445988" w:rsidP="00445988">
      <w:r>
        <w:t xml:space="preserve">    Оглавление: </w:t>
      </w:r>
      <w:hyperlink r:id="rId196" w:history="1">
        <w:r w:rsidR="004C2571" w:rsidRPr="00784269">
          <w:rPr>
            <w:rStyle w:val="a8"/>
          </w:rPr>
          <w:t>http://kitap.tatar.ru/ogl/nlrt/nbrt_obr_1944950.pdf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 xml:space="preserve">221. Т-Ә;   </w:t>
      </w:r>
    </w:p>
    <w:p w:rsidR="00445988" w:rsidRDefault="00445988" w:rsidP="00445988">
      <w:r>
        <w:t xml:space="preserve">    1729114-Т - нк; 1729115-Т - нк; 1729116-Т - нк</w:t>
      </w:r>
    </w:p>
    <w:p w:rsidR="00445988" w:rsidRDefault="00445988" w:rsidP="00445988">
      <w:r>
        <w:t xml:space="preserve">    Райымбәкулы, Маралтай</w:t>
      </w:r>
    </w:p>
    <w:p w:rsidR="00445988" w:rsidRDefault="00445988" w:rsidP="00445988">
      <w:r>
        <w:t>Алатау : шигырьләр / М. Райымбәкулы; [казакъчадан Р. Гозәеров, Р. Корбан тәрҗ.]. - Казан : "Илһам" нәшрияты, 2016. - 71, [1] б.. - ISBN 978-5-600-00554-9 : 50,00</w:t>
      </w:r>
    </w:p>
    <w:p w:rsidR="00445988" w:rsidRDefault="00445988" w:rsidP="00445988">
      <w:r>
        <w:t xml:space="preserve">    Оглавление: </w:t>
      </w:r>
      <w:hyperlink r:id="rId197" w:history="1">
        <w:r w:rsidR="004C2571" w:rsidRPr="00784269">
          <w:rPr>
            <w:rStyle w:val="a8"/>
          </w:rPr>
          <w:t>http://kitap.tatar.ru./ogl/nbrt_obr_2240557.pdf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222. С(Тат);   Р 24</w:t>
      </w:r>
    </w:p>
    <w:p w:rsidR="00445988" w:rsidRDefault="00445988" w:rsidP="00445988">
      <w:r>
        <w:t xml:space="preserve">    1727860-Л - нк; 1727861-Л - нк; 1727862-Л - нк</w:t>
      </w:r>
    </w:p>
    <w:p w:rsidR="00445988" w:rsidRDefault="00445988" w:rsidP="00445988">
      <w:r>
        <w:t xml:space="preserve">    Расих, Атилла</w:t>
      </w:r>
    </w:p>
    <w:p w:rsidR="00445988" w:rsidRDefault="00445988" w:rsidP="00445988">
      <w:r>
        <w:t>Внук ишана : роман-воспоминание / Атилла Расих; [пер. с татар. А. И. Килеевой-Бадюгиной]. - Казань : Татарское книжное издательство, 2016. - 271 с. : портр. - Настоящая фамилия авт. - Расулев Атилла Кадырович. - ISBN 978-5-298-03273-5 : 300,00</w:t>
      </w:r>
    </w:p>
    <w:p w:rsidR="00445988" w:rsidRDefault="00445988" w:rsidP="00445988"/>
    <w:p w:rsidR="00445988" w:rsidRDefault="00445988" w:rsidP="00445988">
      <w:r>
        <w:t>223. Ә;   Р96</w:t>
      </w:r>
    </w:p>
    <w:p w:rsidR="00445988" w:rsidRDefault="00445988" w:rsidP="00445988">
      <w:r>
        <w:t xml:space="preserve">    1729535-Т - нк; 1729536-Т - нк; 1729537-Т - нк</w:t>
      </w:r>
    </w:p>
    <w:p w:rsidR="00445988" w:rsidRDefault="00445988" w:rsidP="00445988">
      <w:r>
        <w:t xml:space="preserve">    Рәхим, Гәрәй</w:t>
      </w:r>
    </w:p>
    <w:p w:rsidR="00445988" w:rsidRDefault="00445988" w:rsidP="00445988">
      <w:r>
        <w:t>Мин - табылдыклар өстәле : шигырьләр / Г. В. Рәхим; [йомгаклау сүзе авт. М. Галиев]. - Казан : Татарстан китап нәшрияты, 2017. - 334, [1] б.. - ISBN 978-5-298-03225-4 : 200,00</w:t>
      </w:r>
    </w:p>
    <w:p w:rsidR="00445988" w:rsidRDefault="00445988" w:rsidP="00445988">
      <w:r>
        <w:t xml:space="preserve">    Оглавление: </w:t>
      </w:r>
      <w:hyperlink r:id="rId198" w:history="1">
        <w:r w:rsidR="004C2571" w:rsidRPr="00784269">
          <w:rPr>
            <w:rStyle w:val="a8"/>
          </w:rPr>
          <w:t>http://kitap.tatar.ru/ogl/nlrt/nbrt_obr_2245249.pdf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lastRenderedPageBreak/>
        <w:t>224. Ә;   С18</w:t>
      </w:r>
    </w:p>
    <w:p w:rsidR="00445988" w:rsidRDefault="00445988" w:rsidP="00445988">
      <w:r>
        <w:t xml:space="preserve">    1729139-Т - нк; 1729140-Т - нк; 1729141-Т - нк</w:t>
      </w:r>
    </w:p>
    <w:p w:rsidR="00445988" w:rsidRDefault="00445988" w:rsidP="00445988">
      <w:r>
        <w:t xml:space="preserve">    Салихҗан, Ильяс</w:t>
      </w:r>
    </w:p>
    <w:p w:rsidR="00445988" w:rsidRDefault="00445988" w:rsidP="00445988">
      <w:r>
        <w:t>Галимәне онытмыйк! : [хикәяләр, очерклар] / И. А. Салихҗан. - [Казан] : ["Илһам" нәшрияты], [2016]. - 197, [2] б.. - ISBN 978-5-600-00552-5 : 230,00</w:t>
      </w:r>
    </w:p>
    <w:p w:rsidR="00445988" w:rsidRDefault="00445988" w:rsidP="00445988">
      <w:r>
        <w:t xml:space="preserve">    Оглавление: </w:t>
      </w:r>
      <w:hyperlink r:id="rId199" w:history="1">
        <w:r w:rsidR="004C2571" w:rsidRPr="00784269">
          <w:rPr>
            <w:rStyle w:val="a8"/>
          </w:rPr>
          <w:t>http://kitap.tatar.ru/ogl/nlrt/nbrt_obr_2240846.pdf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225. Ә;   С38</w:t>
      </w:r>
    </w:p>
    <w:p w:rsidR="00445988" w:rsidRDefault="00445988" w:rsidP="00445988">
      <w:r>
        <w:t xml:space="preserve">    1729322-Т - нк; 1729323-Т - нк; 1729324-Т - нк</w:t>
      </w:r>
    </w:p>
    <w:p w:rsidR="00445988" w:rsidRDefault="00445988" w:rsidP="00445988">
      <w:r>
        <w:t xml:space="preserve">    Сибгатуллин, Кадыйр</w:t>
      </w:r>
    </w:p>
    <w:p w:rsidR="00445988" w:rsidRDefault="00445988" w:rsidP="00445988">
      <w:r>
        <w:t>Офыкларга карап... : шигырьләр, балладалар, поэмалар / К. Һ. Сибгатуллин; [төз. Ф. Хамматова ; кереш сүз авт. Ф. Сафин]. - Казан : Татарстан китап нәшрияты, 2017. - 399 б. - ("Шагыйрь мөнбәре" сериясе). - Библиогр.: б.393. - ISBN 978-5-298-03269-8 : 300,00</w:t>
      </w:r>
    </w:p>
    <w:p w:rsidR="00445988" w:rsidRDefault="00445988" w:rsidP="00445988">
      <w:r>
        <w:t xml:space="preserve">    Оглавление: </w:t>
      </w:r>
      <w:hyperlink r:id="rId200" w:history="1">
        <w:r w:rsidR="004C2571" w:rsidRPr="00784269">
          <w:rPr>
            <w:rStyle w:val="a8"/>
          </w:rPr>
          <w:t>http://kitap.tatar.ru/ogl/nlrt/nbrt_obr_ 2242197.pdf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226. Ә;   Т17</w:t>
      </w:r>
    </w:p>
    <w:p w:rsidR="00445988" w:rsidRDefault="00445988" w:rsidP="00445988">
      <w:r>
        <w:t xml:space="preserve">    1729559-Т - нк; 1729560-Т - нк; 1729561-Т - нк</w:t>
      </w:r>
    </w:p>
    <w:p w:rsidR="00445988" w:rsidRDefault="00445988" w:rsidP="00445988">
      <w:r>
        <w:t xml:space="preserve">    Такташ, Һади</w:t>
      </w:r>
    </w:p>
    <w:p w:rsidR="00445988" w:rsidRDefault="00445988" w:rsidP="00445988">
      <w:r>
        <w:t>Сайланма әсәрләр : шигырьләр, поэмалар / Һ. Такташ; [төз. Л. Шәех]. - Казан : Татарстан китап нәшрияты, 2017. - 223 б.. - ISBN 978-5-298-03316-9 : 260,00</w:t>
      </w:r>
    </w:p>
    <w:p w:rsidR="00445988" w:rsidRDefault="00445988" w:rsidP="00445988">
      <w:r>
        <w:t xml:space="preserve">    Оглавление: </w:t>
      </w:r>
      <w:hyperlink r:id="rId201" w:history="1">
        <w:r w:rsidR="004C2571" w:rsidRPr="00784269">
          <w:rPr>
            <w:rStyle w:val="a8"/>
          </w:rPr>
          <w:t>http://kitap.tatar.ru/ogl/nlrt/nbrt_obr_2245585.pdf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227. Р2;   Т26</w:t>
      </w:r>
    </w:p>
    <w:p w:rsidR="00445988" w:rsidRDefault="00445988" w:rsidP="00445988">
      <w:r>
        <w:t xml:space="preserve">    1730210-Л - кх</w:t>
      </w:r>
    </w:p>
    <w:p w:rsidR="00445988" w:rsidRDefault="00445988" w:rsidP="00445988">
      <w:r>
        <w:t xml:space="preserve">    Твардовский, Александр Трифонович</w:t>
      </w:r>
    </w:p>
    <w:p w:rsidR="00445988" w:rsidRDefault="00445988" w:rsidP="00445988">
      <w:r>
        <w:t>Стихотворения и поэмы / А. Твардовский; [сост. и вступ. ст. А. М. Туркова]; худож. О. Г. Верейский. - Москва : Детская литература, 2016. - 332, [1] с. : ил. - (Школьная библиотека). - Содерж.:  Братья; Песня; "Кто ж тебя знал, друг ты ласковы мой..."; "Не стареет твоя красота..."; Матери; Ивушка [и др.]: стихотворения ; Василий Тёркин. Книга про бойца; Дом у дороги. Лирическая хроника : поэмы. - ISBN 978-5-08-005529-4 : 193,60</w:t>
      </w:r>
    </w:p>
    <w:p w:rsidR="00445988" w:rsidRDefault="00445988" w:rsidP="00445988">
      <w:r>
        <w:t xml:space="preserve">    Оглавление: </w:t>
      </w:r>
      <w:hyperlink r:id="rId202" w:history="1">
        <w:r w:rsidR="004C2571" w:rsidRPr="00784269">
          <w:rPr>
            <w:rStyle w:val="a8"/>
          </w:rPr>
          <w:t>http://kitap.tatar.ru./ogl/nbrt_obr_2248814.pdf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228. Т-Ә;   Х33</w:t>
      </w:r>
    </w:p>
    <w:p w:rsidR="00445988" w:rsidRDefault="00445988" w:rsidP="00445988">
      <w:r>
        <w:t xml:space="preserve">    1729482-Т - нк; 1729483-Т - нк; 1729484-Т - нк</w:t>
      </w:r>
    </w:p>
    <w:p w:rsidR="00445988" w:rsidRDefault="00445988" w:rsidP="00445988">
      <w:r>
        <w:t xml:space="preserve">    Харлампьева, Наталья</w:t>
      </w:r>
    </w:p>
    <w:p w:rsidR="00445988" w:rsidRDefault="00445988" w:rsidP="00445988">
      <w:r>
        <w:t>Көзге яңгырлар : шигырьләр / Н. И. Харлампьева; [проект җит. һәм кит. төз., кереш сүз авт. Л. Шәех ; якутчадан Л. Шәех, А. Зарипова, А. Галиева, Г. Шиһапова, Р. Сәлах тәрҗ.]. - Казан : Татарстан китап нәшрияты, 2016. - 94 б. : портр. - (Төрки әдәбият : 2015 елда булдырылды).. - ISBN 978-5-298-03264-3 : 100,00</w:t>
      </w:r>
    </w:p>
    <w:p w:rsidR="00445988" w:rsidRDefault="00445988" w:rsidP="00445988">
      <w:r>
        <w:t xml:space="preserve">    Оглавление: </w:t>
      </w:r>
      <w:hyperlink r:id="rId203" w:history="1">
        <w:r w:rsidR="004C2571" w:rsidRPr="00784269">
          <w:rPr>
            <w:rStyle w:val="a8"/>
          </w:rPr>
          <w:t>http://kitap.tatar.ru/ogl/nlrt/nbrt_obr_2244202.pdf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229. С(Осет);   Х41</w:t>
      </w:r>
    </w:p>
    <w:p w:rsidR="00445988" w:rsidRDefault="00445988" w:rsidP="00445988">
      <w:r>
        <w:t xml:space="preserve">    1730342-М - рф</w:t>
      </w:r>
    </w:p>
    <w:p w:rsidR="00445988" w:rsidRDefault="00445988" w:rsidP="00445988">
      <w:r>
        <w:t xml:space="preserve">    Хетагуров, Коста</w:t>
      </w:r>
    </w:p>
    <w:p w:rsidR="00445988" w:rsidRDefault="00445988" w:rsidP="00445988">
      <w:r>
        <w:t xml:space="preserve">Завещание : только одно стихотворение [на 35 языках мира] / Коста Хетагуров; автор идеи и сост. И. Г. Бибоева ; [отв. за вып. Ф. Хабалова ; гл. ред. А. Дженикаева]. - Владикавказ : Перо и Кисть, 2014. - 97, [3] с. : ил. - [На осетинском, русском, английском, французском, </w:t>
      </w:r>
      <w:r>
        <w:lastRenderedPageBreak/>
        <w:t>венгерском, испанском, кабардинском, балкарском, карачаевском, черкесском, абазинском, ногайском, аварском, лезгинском, адыгском, кумыкском, лакском, даргинском, татском, калмыцком, чеченском, ингушском, украинском, белорусском, армянском, грузинском, чувашском. якутском, татарском, греческом, болгарском, словацком, тамильском, бенгальском, а также на языке хинди]   . - Одна открытка от составителя книги. - ISBN 978-5-93900-007-9 : 1000,00</w:t>
      </w:r>
    </w:p>
    <w:p w:rsidR="00445988" w:rsidRDefault="00445988" w:rsidP="00445988">
      <w:r>
        <w:t xml:space="preserve">    Оглавление: </w:t>
      </w:r>
      <w:hyperlink r:id="rId204" w:history="1">
        <w:r w:rsidR="004C2571" w:rsidRPr="00784269">
          <w:rPr>
            <w:rStyle w:val="a8"/>
          </w:rPr>
          <w:t>http://kitap.tatar.ru/ogl/nlrt/nbrt_obr_2251036.pdf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230. Ә;   Х86</w:t>
      </w:r>
    </w:p>
    <w:p w:rsidR="00445988" w:rsidRDefault="00445988" w:rsidP="00445988">
      <w:r>
        <w:t xml:space="preserve">    1729142-Т - нк; 1729143-Т - нк; 1729144-Т - нк</w:t>
      </w:r>
    </w:p>
    <w:p w:rsidR="00445988" w:rsidRDefault="00445988" w:rsidP="00445988">
      <w:r>
        <w:t xml:space="preserve">    Хәким, Зөлфәт</w:t>
      </w:r>
    </w:p>
    <w:p w:rsidR="00445988" w:rsidRDefault="00445988" w:rsidP="00445988">
      <w:r>
        <w:t>Газап : роман, повестьлар, хикәя һәм пьесалар / З. Хәким. - Казан : Татарстан китап нәшрияты, 2016. - 413, [2] б. : портр. - Эчт.:Агымсуда ни булмас... : сатирик роман; Сәер никрут; Җыр бәһасе : хикәя; Җенле күл : пьеса; Ля-бемоль : пьеса һ.б.. - ISBN 978-5-298-03230-8 : 300,00</w:t>
      </w:r>
    </w:p>
    <w:p w:rsidR="00445988" w:rsidRDefault="00445988" w:rsidP="00445988">
      <w:r>
        <w:t xml:space="preserve">    Оглавление: </w:t>
      </w:r>
      <w:hyperlink r:id="rId205" w:history="1">
        <w:r w:rsidR="004C2571" w:rsidRPr="00784269">
          <w:rPr>
            <w:rStyle w:val="a8"/>
          </w:rPr>
          <w:t>http://kitap.tatar.ru/ogl/nlrt/nbrt_obr_2236921.pdf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231. Ә;   Х87</w:t>
      </w:r>
    </w:p>
    <w:p w:rsidR="00445988" w:rsidRDefault="00445988" w:rsidP="00445988">
      <w:r>
        <w:t xml:space="preserve">    1729610-Т - нк; 1729611-Т - нк; 1729612-Т - нк</w:t>
      </w:r>
    </w:p>
    <w:p w:rsidR="00445988" w:rsidRDefault="00445988" w:rsidP="00445988">
      <w:r>
        <w:t xml:space="preserve">    Хәлим, Айдар</w:t>
      </w:r>
    </w:p>
    <w:p w:rsidR="00445988" w:rsidRDefault="00445988" w:rsidP="00445988">
      <w:r>
        <w:t>Сайланма әсәрләр / А. Хәлим; [төз. Р. Х. Сверигин]. - [Казан] : Хәтер, 2016. - 511, [1] б. - (Мәктәп китапханәсе ; 62 том (LXII)). - Эчт.: Калеб яратылганда һ. б.. - ISBN 978-5-94113-481-6 : 300,00</w:t>
      </w:r>
    </w:p>
    <w:p w:rsidR="00445988" w:rsidRDefault="00445988" w:rsidP="00445988">
      <w:r>
        <w:t xml:space="preserve">    Оглавление: </w:t>
      </w:r>
      <w:hyperlink r:id="rId206" w:history="1">
        <w:r w:rsidR="004C2571" w:rsidRPr="00784269">
          <w:rPr>
            <w:rStyle w:val="a8"/>
          </w:rPr>
          <w:t>http://kitap.tatar.ru/ogl/nlrt/nbrt_obr_2246403.pdf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232. Ә;   Х91</w:t>
      </w:r>
    </w:p>
    <w:p w:rsidR="00445988" w:rsidRDefault="00445988" w:rsidP="00445988">
      <w:r>
        <w:t xml:space="preserve">    1729202-Т - нк; 1729203-Т - нк; 1729204-Т - нк</w:t>
      </w:r>
    </w:p>
    <w:p w:rsidR="00445988" w:rsidRDefault="00445988" w:rsidP="00445988">
      <w:r>
        <w:t xml:space="preserve">    Хәсән, Әнәс</w:t>
      </w:r>
    </w:p>
    <w:p w:rsidR="00445988" w:rsidRDefault="00445988" w:rsidP="00445988">
      <w:r>
        <w:t>Кырым сурәтләре : эсселар / Ә. Хәсән. - Казан : "Ак Бүре" нәшрияты, 2016. - 78, [1] б.. - ISBN 978-5-9908581-1-4 : 200,00</w:t>
      </w:r>
    </w:p>
    <w:p w:rsidR="00445988" w:rsidRDefault="00445988" w:rsidP="00445988">
      <w:r>
        <w:t xml:space="preserve">    Оглавление: </w:t>
      </w:r>
      <w:hyperlink r:id="rId207" w:history="1">
        <w:r w:rsidR="004C2571" w:rsidRPr="00784269">
          <w:rPr>
            <w:rStyle w:val="a8"/>
          </w:rPr>
          <w:t>http://kitap.tatar.ru/ogl/nlrt/nbrt_obr_2241301.pdf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233. Ә;   Ш21</w:t>
      </w:r>
    </w:p>
    <w:p w:rsidR="00445988" w:rsidRDefault="00445988" w:rsidP="00445988">
      <w:r>
        <w:t xml:space="preserve">    1729157-Т - нк; 1729158-Т - нк; 1729159-Т - нк</w:t>
      </w:r>
    </w:p>
    <w:p w:rsidR="00445988" w:rsidRDefault="00445988" w:rsidP="00445988">
      <w:r>
        <w:t xml:space="preserve">    Шанова, Алсу</w:t>
      </w:r>
    </w:p>
    <w:p w:rsidR="00445988" w:rsidRDefault="00445988" w:rsidP="00445988">
      <w:r>
        <w:t>Әманәт : шигырьләр / А. Ә. Шанова. - Казан : Татарстан китап нәшрияты, 2016. - 62, [1] б.. - ISBN 978-5-298-03259-9 : 70,00</w:t>
      </w:r>
    </w:p>
    <w:p w:rsidR="00445988" w:rsidRDefault="00445988" w:rsidP="00445988">
      <w:r>
        <w:t xml:space="preserve">    Оглавление: </w:t>
      </w:r>
      <w:hyperlink r:id="rId208" w:history="1">
        <w:r w:rsidR="004C2571" w:rsidRPr="00784269">
          <w:rPr>
            <w:rStyle w:val="a8"/>
          </w:rPr>
          <w:t>http://kitap.tatar.ru./ogl/nbrt_obr_2240921.pdf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234. Р2;   Ш78</w:t>
      </w:r>
    </w:p>
    <w:p w:rsidR="00445988" w:rsidRDefault="00445988" w:rsidP="00445988">
      <w:r>
        <w:t xml:space="preserve">    1730213-Л - кх</w:t>
      </w:r>
    </w:p>
    <w:p w:rsidR="00445988" w:rsidRDefault="00445988" w:rsidP="00445988">
      <w:r>
        <w:t xml:space="preserve">    Шолохов, Михаил Александрович( писатель)</w:t>
      </w:r>
    </w:p>
    <w:p w:rsidR="00445988" w:rsidRDefault="00445988" w:rsidP="00445988">
      <w:r>
        <w:t>Донские рассказы; Судьба человека : рассказы и повесть / Михаил Шолохов; худож.: И. Годин, О. Верейский ; [авт. вступ. ст. "Судьбы высокий дар" Н. Федь]. - Москва : Детская литература, 2015. - 269, [2] с. : ил., портр. - (Школьная библиотека).. - ISBN 978-5-08-005340-5 : 169,40</w:t>
      </w:r>
    </w:p>
    <w:p w:rsidR="00445988" w:rsidRDefault="00445988" w:rsidP="00445988">
      <w:r>
        <w:t xml:space="preserve">    Оглавление: </w:t>
      </w:r>
      <w:hyperlink r:id="rId209" w:history="1">
        <w:r w:rsidR="004C2571" w:rsidRPr="00784269">
          <w:rPr>
            <w:rStyle w:val="a8"/>
          </w:rPr>
          <w:t>http://kitap.tatar.ru./ogl/nbrt_obr_2178562.pdf</w:t>
        </w:r>
      </w:hyperlink>
    </w:p>
    <w:p w:rsidR="004C2571" w:rsidRDefault="004C2571" w:rsidP="00445988"/>
    <w:p w:rsidR="00445988" w:rsidRDefault="00445988" w:rsidP="00445988"/>
    <w:p w:rsidR="00445988" w:rsidRDefault="00445988" w:rsidP="00445988">
      <w:r>
        <w:t>235. Р2;   Щ61</w:t>
      </w:r>
    </w:p>
    <w:p w:rsidR="00445988" w:rsidRDefault="00445988" w:rsidP="00445988">
      <w:r>
        <w:t xml:space="preserve">    1730257-Л - кх</w:t>
      </w:r>
    </w:p>
    <w:p w:rsidR="00445988" w:rsidRDefault="00445988" w:rsidP="00445988">
      <w:r>
        <w:t xml:space="preserve">    Щербакова, Галина Николаевна( писатель)</w:t>
      </w:r>
    </w:p>
    <w:p w:rsidR="00445988" w:rsidRDefault="00445988" w:rsidP="00445988">
      <w:r>
        <w:t>Вам и не снилось : повесть / Галина Щербакова; [худож. Е. Володькина]. - Москва : ЭНАС-КНИГА, 2015. - 157, [2] с. : ил. - (Куда уходит детство).. - ISBN 978-5-91921-368-0 : 250,00</w:t>
      </w:r>
    </w:p>
    <w:p w:rsidR="00445988" w:rsidRDefault="00445988" w:rsidP="00445988"/>
    <w:p w:rsidR="001C30FD" w:rsidRDefault="001C30FD" w:rsidP="00445988"/>
    <w:p w:rsidR="001C30FD" w:rsidRDefault="001C30FD" w:rsidP="001C30FD">
      <w:pPr>
        <w:pStyle w:val="1"/>
      </w:pPr>
      <w:r>
        <w:t>Искусство. Искусствознание. (ББК 85)</w:t>
      </w:r>
    </w:p>
    <w:p w:rsidR="001C30FD" w:rsidRDefault="001C30FD" w:rsidP="001C30FD">
      <w:pPr>
        <w:pStyle w:val="1"/>
      </w:pPr>
    </w:p>
    <w:p w:rsidR="001C30FD" w:rsidRDefault="001C30FD" w:rsidP="001C30FD">
      <w:r>
        <w:t>236. 85.97-010.1;   O-71</w:t>
      </w:r>
    </w:p>
    <w:p w:rsidR="001C30FD" w:rsidRDefault="001C30FD" w:rsidP="001C30FD">
      <w:r>
        <w:t xml:space="preserve">    1725686-АК - оис</w:t>
      </w:r>
    </w:p>
    <w:p w:rsidR="001C30FD" w:rsidRDefault="001C30FD" w:rsidP="001C30FD">
      <w:r>
        <w:t xml:space="preserve">    Orff, Carl. Bairisches Welttheater [Аудиозапись] / sprecher : C. Orff ; [Einführung : F. Willnauer]. - [Mainz] : Wergo, [1991]. - 4 MCs (audio-cassettes) (2 h 34 min 67 sec) + Beilagen : sämtliche gesprochenen Texte. - 4 аудиокассеты в одной коробке. - Загл. с коробки. - На нем. яз.. - MC 2 :  Astutuli [Аудиозапись] : eine bairische Komödie. - 1991. - 1 audio-cassette (37 min 27 sec)+ зв. - Загл. с этикетки и вкл. аудиокассеты : 100,00</w:t>
      </w:r>
    </w:p>
    <w:p w:rsidR="001C30FD" w:rsidRDefault="001C30FD" w:rsidP="001C30FD"/>
    <w:p w:rsidR="001C30FD" w:rsidRDefault="001C30FD" w:rsidP="001C30FD">
      <w:r>
        <w:t>237. 85.97-010.1;   O-71</w:t>
      </w:r>
    </w:p>
    <w:p w:rsidR="001C30FD" w:rsidRDefault="001C30FD" w:rsidP="001C30FD">
      <w:r>
        <w:t xml:space="preserve">    1725688-АК - оис</w:t>
      </w:r>
    </w:p>
    <w:p w:rsidR="001C30FD" w:rsidRDefault="001C30FD" w:rsidP="001C30FD">
      <w:r>
        <w:t xml:space="preserve">    Orff, Carl. Bairisches Welttheater [Аудиозапись] / sprecher : C. Orff ; [Einführung : F. Willnauer]. - [Mainz] : Wergo, [1991]. - 4 MCs (audio-cassettes) (2 h 34 min 67 sec) + Beilagen : sämtliche gesprochenen Texte. - 4 аудиокассеты в одной коробке. - Загл. с коробки. - На нем. яз.. - MC 4 :  Comoedia de Christi Resurrectione [Аудиозапись] : ein Osterspiel. - 1991. - 1 audio-cassette (31 min 45 sec)+ зв. - Загл. с этикетки и вкл. аудиокассеты : 100,00</w:t>
      </w:r>
    </w:p>
    <w:p w:rsidR="001C30FD" w:rsidRDefault="001C30FD" w:rsidP="001C30FD"/>
    <w:p w:rsidR="001C30FD" w:rsidRDefault="001C30FD" w:rsidP="001C30FD">
      <w:r>
        <w:t>238. 85.97-010.1;   O-71</w:t>
      </w:r>
    </w:p>
    <w:p w:rsidR="001C30FD" w:rsidRDefault="001C30FD" w:rsidP="001C30FD">
      <w:r>
        <w:t xml:space="preserve">    1725685-АК - оис</w:t>
      </w:r>
    </w:p>
    <w:p w:rsidR="001C30FD" w:rsidRDefault="001C30FD" w:rsidP="001C30FD">
      <w:r>
        <w:t xml:space="preserve">    Orff, Carl. Bairisches Welttheater [Аудиозапись] / sprecher : C. Orff ; [Einführung : F. Willnauer]. - [Mainz] : Wergo, [1991]. - 4 MCs (audio-cassettes) (2 h 34 min 67 sec) + Beilagen : sämtliche gesprochenen Texte. - 4 аудиокассеты в одной коробке. - Загл. с коробки. - На нем. яз.. - MC 1 :  Die Bernauerin [Аудиозапись] : ein bairisches Stück : [szenen]. - 1991. - 1 audio-cassette (48 min 35 sec)+ зв. - Загл. с этикетки и вкл. аудиокассеты : 100,00</w:t>
      </w:r>
    </w:p>
    <w:p w:rsidR="001C30FD" w:rsidRDefault="001C30FD" w:rsidP="001C30FD"/>
    <w:p w:rsidR="001C30FD" w:rsidRDefault="001C30FD" w:rsidP="001C30FD">
      <w:r>
        <w:t>239. 85.373(0)м;   К14</w:t>
      </w:r>
    </w:p>
    <w:p w:rsidR="001C30FD" w:rsidRDefault="001C30FD" w:rsidP="001C30FD">
      <w:r>
        <w:t xml:space="preserve">    1723977-М - нк</w:t>
      </w:r>
    </w:p>
    <w:p w:rsidR="001C30FD" w:rsidRDefault="001C30FD" w:rsidP="001C30FD">
      <w:r>
        <w:t xml:space="preserve">    Казанский международный фестиваль мусульманского кино (9; Казань; 2013)</w:t>
      </w:r>
    </w:p>
    <w:p w:rsidR="001C30FD" w:rsidRDefault="001C30FD" w:rsidP="001C30FD">
      <w:r>
        <w:t>IX Казанский международный фестиваль мусульманского кино (Казань, 2013 г.) : [буклет] : программа показа 5-11 сентября = IX Казан халыкара мөселман кинофестивале(Казан, 2013) = IX Kazan International Festival of Muslim Cinema (Kazan, 2013). - Казань, 2013. - 27 с. - (Через диалог культур - к культуре диалога). - Титул. л. нет, описание с обл. : 35,00</w:t>
      </w:r>
    </w:p>
    <w:p w:rsidR="001C30FD" w:rsidRDefault="001C30FD" w:rsidP="001C30FD"/>
    <w:p w:rsidR="001C30FD" w:rsidRDefault="001C30FD" w:rsidP="001C30FD">
      <w:r>
        <w:t>240. 85.97-010.1;   O-71</w:t>
      </w:r>
    </w:p>
    <w:p w:rsidR="001C30FD" w:rsidRDefault="001C30FD" w:rsidP="001C30FD">
      <w:r>
        <w:t xml:space="preserve">    1725687-АК - оис</w:t>
      </w:r>
    </w:p>
    <w:p w:rsidR="001C30FD" w:rsidRDefault="001C30FD" w:rsidP="001C30FD">
      <w:r>
        <w:t xml:space="preserve">    Orff, Carl. Bairisches Welttheater [Аудиозапись] / sprecher : C. Orff ; [Einführung : F. Willnauer]. - [Mainz] : Wergo, [1991]. - 4 MCs (audio-cassettes) (2 h 34 min 67 sec) + Beilagen : sämtliche gesprochenen Texte. - 4 аудиокассеты в одной коробке. - Загл. с коробки. - На </w:t>
      </w:r>
      <w:r>
        <w:lastRenderedPageBreak/>
        <w:t>нем. яз.. - MC 3 :  Ludus de nato Infante mirificus [Аудиозапись] : ein Weihnachtsspiel. - 1991. - 1 audio-cassette (37 min 60 sec)+ зв. - Загл. с этикетки и вкл. аудиокассеты : 100,00</w:t>
      </w:r>
    </w:p>
    <w:p w:rsidR="001C30FD" w:rsidRDefault="001C30FD" w:rsidP="001C30FD"/>
    <w:p w:rsidR="001C30FD" w:rsidRDefault="001C30FD" w:rsidP="001C30FD">
      <w:r>
        <w:t>241. К  85.37;   К14</w:t>
      </w:r>
    </w:p>
    <w:p w:rsidR="001C30FD" w:rsidRDefault="001C30FD" w:rsidP="001C30FD">
      <w:r>
        <w:t xml:space="preserve">    1723978-М - нк</w:t>
      </w:r>
    </w:p>
    <w:p w:rsidR="001C30FD" w:rsidRDefault="001C30FD" w:rsidP="001C30FD">
      <w:r>
        <w:t xml:space="preserve">    Казанский международный фестиваль мусульманского кино (11; Казань; 2015)</w:t>
      </w:r>
    </w:p>
    <w:p w:rsidR="001C30FD" w:rsidRDefault="001C30FD" w:rsidP="001C30FD">
      <w:r>
        <w:t>XI Казанский международный фестиваль мусульманского кино (Казань, 2015 г.) : [буклет] : программа показов. - Казань, 2015. - 25 с. - (Через диалог культур - к культуре диалога). - Титул. л. нет, описание с обл. : 35,00</w:t>
      </w:r>
    </w:p>
    <w:p w:rsidR="001C30FD" w:rsidRDefault="001C30FD" w:rsidP="001C30FD"/>
    <w:p w:rsidR="001C30FD" w:rsidRDefault="001C30FD" w:rsidP="001C30FD">
      <w:r>
        <w:t>242. К  85.37;   К14</w:t>
      </w:r>
    </w:p>
    <w:p w:rsidR="001C30FD" w:rsidRDefault="001C30FD" w:rsidP="001C30FD">
      <w:r>
        <w:t xml:space="preserve">    1723976-Л - нк</w:t>
      </w:r>
    </w:p>
    <w:p w:rsidR="001C30FD" w:rsidRDefault="001C30FD" w:rsidP="001C30FD">
      <w:r>
        <w:t xml:space="preserve">    Казанский международный фестиваль мусульманского кино (11; Казань; 2015)</w:t>
      </w:r>
    </w:p>
    <w:p w:rsidR="001C30FD" w:rsidRDefault="001C30FD" w:rsidP="001C30FD">
      <w:r>
        <w:t>XI Казанский международный фестиваль мусульманского кино 2015 : Кинофорум "Время кино". Программа показов и мастер-классов, кинотеатр "Мир" (Достоевского, 30) : [буклет]. - Казань, 2015. - 9 c. : табл. - (Через диалог культур - к культуре диалога). - Титул. л. нет, описание с обл. : 20,00</w:t>
      </w:r>
    </w:p>
    <w:p w:rsidR="001C30FD" w:rsidRDefault="001C30FD" w:rsidP="001C30FD"/>
    <w:p w:rsidR="001C30FD" w:rsidRDefault="001C30FD" w:rsidP="001C30FD">
      <w:r>
        <w:t>243. 85.971;   Б 59</w:t>
      </w:r>
    </w:p>
    <w:p w:rsidR="001C30FD" w:rsidRDefault="001C30FD" w:rsidP="001C30FD">
      <w:r>
        <w:t xml:space="preserve">    1726194-Г - оис</w:t>
      </w:r>
    </w:p>
    <w:p w:rsidR="001C30FD" w:rsidRDefault="001C30FD" w:rsidP="001C30FD">
      <w:r>
        <w:t xml:space="preserve">    Бизе, Жорж. Искатели жемчуга [Звукозапись] : опера / Ж. Бизе; [поют] : С. Лемешев (Надир) ; В. Захаров (Зурга) ; Т. Антоненко (Нурабад) ; Н. Казанцева (Лейла) ; Хор и оркестр Всесоюзного радио, дирижер О. Брон. - Москва : Мелодия, Б.г. (Всесоюзная студия грамзаписи). - 3 грп. [ГОСТ 5289-68] (2 ч. 36 мин.) : 33 об./мин. - Запись 1950 г.. - [Пластинка 1] : вступление, 1 действие. - б. г. - 1 грп. (52 мин.) : 65,00</w:t>
      </w:r>
    </w:p>
    <w:p w:rsidR="001C30FD" w:rsidRDefault="001C30FD" w:rsidP="001C30FD"/>
    <w:p w:rsidR="001C30FD" w:rsidRDefault="001C30FD" w:rsidP="001C30FD">
      <w:r>
        <w:t>244. 85.971;   Б 59</w:t>
      </w:r>
    </w:p>
    <w:p w:rsidR="001C30FD" w:rsidRDefault="001C30FD" w:rsidP="001C30FD">
      <w:r>
        <w:t xml:space="preserve">    1726195-Г - оис</w:t>
      </w:r>
    </w:p>
    <w:p w:rsidR="001C30FD" w:rsidRDefault="001C30FD" w:rsidP="001C30FD">
      <w:r>
        <w:t xml:space="preserve">    Бизе, Жорж. Искатели жемчуга [Звукозапись] : опера / Ж. Бизе; [поют] : С. Лемешев (Надир) ; В. Захаров (Зурга) ; Т. Антоненко (Нурабад) ; Н. Казанцева (Лейла) ; Хор и оркестр Всесоюзного радио, дирижер О. Брон. - Москва : Мелодия, Б.г. (Всесоюзная студия грамзаписи). - 3 грп. [ГОСТ 5289-68] (2 ч. 36 мин.) : 33 об./мин. - Запись 1950 г.. - [Пластинка 2] : 1 действие (окончание), 2 действие. - Б.г. . - 1 грп. (52 мин.) : 65,00</w:t>
      </w:r>
    </w:p>
    <w:p w:rsidR="001C30FD" w:rsidRDefault="001C30FD" w:rsidP="001C30FD"/>
    <w:p w:rsidR="001C30FD" w:rsidRDefault="001C30FD" w:rsidP="001C30FD">
      <w:r>
        <w:t>245. 85.971;   Б 59</w:t>
      </w:r>
    </w:p>
    <w:p w:rsidR="001C30FD" w:rsidRDefault="001C30FD" w:rsidP="001C30FD">
      <w:r>
        <w:t xml:space="preserve">    1726196-Г - оис</w:t>
      </w:r>
    </w:p>
    <w:p w:rsidR="001C30FD" w:rsidRDefault="001C30FD" w:rsidP="001C30FD">
      <w:r>
        <w:t xml:space="preserve">    Бизе, Жорж. Искатели жемчуга [Звукозапись] : опера / Ж. Бизе; [поют] : С. Лемешев (Надир) ; В. Захаров (Зурга) ; Т. Антоненко (Нурабад) ; Н. Казанцева (Лейла) ; Хор и оркестр Всесоюзного радио, дирижер О. Брон. - Москва : Мелодия, Б.г. (Всесоюзная студия грамзаписи). - 3 грп. [ГОСТ 5289-68] (2 ч. 36 мин.) : 33 об./мин. - Запись 1950 г.. - [Пластинка 3] : 2 действие (окончание), 3 действие. - Б.г. . - 1 грп. (52 мин.) : 65,00</w:t>
      </w:r>
    </w:p>
    <w:p w:rsidR="001C30FD" w:rsidRDefault="001C30FD" w:rsidP="001C30FD"/>
    <w:p w:rsidR="001C30FD" w:rsidRDefault="001C30FD" w:rsidP="001C30FD">
      <w:r>
        <w:t>246. 85.14;   Г 61</w:t>
      </w:r>
    </w:p>
    <w:p w:rsidR="001C30FD" w:rsidRDefault="001C30FD" w:rsidP="001C30FD">
      <w:r>
        <w:t xml:space="preserve">    1722048-CD - оис; 1726744-CD - оис</w:t>
      </w:r>
    </w:p>
    <w:p w:rsidR="001C30FD" w:rsidRDefault="001C30FD" w:rsidP="001C30FD">
      <w:r>
        <w:t xml:space="preserve">    Александр Яковлевич Головин [Электронный ресурс] : [более 160 иллюстраций] / [авт. текстов и сост. М. Гордеева ; под ред. А. Барагамяна]. - Электрон. дан. (92,8 МБ). - Москва : Директмедиа Паблишинг, 2009. - 1 электрон. опт. диск (CD-ROM) : цв. ил., репродукции. - (Мировое искусство в лицах). - (Электронная библиотека ДМ). - Систем. требования : IBM PC 486 и выше, 16 MB RAM,CD-ROM, SVGA, Windows 95/98/ME/NT/XP/2000. - Текстовые файлы и слайды. - Загл. с этикетки диска. - Лицензия ВАФ № 77-258. - ISBN 978-5-94865-280-1 : 270,00</w:t>
      </w:r>
    </w:p>
    <w:p w:rsidR="001C30FD" w:rsidRDefault="001C30FD" w:rsidP="001C30FD"/>
    <w:p w:rsidR="001C30FD" w:rsidRDefault="001C30FD" w:rsidP="001C30FD">
      <w:r>
        <w:lastRenderedPageBreak/>
        <w:t>247. 85.955.4,9;   А56</w:t>
      </w:r>
    </w:p>
    <w:p w:rsidR="001C30FD" w:rsidRDefault="001C30FD" w:rsidP="001C30FD">
      <w:r>
        <w:t xml:space="preserve">    1722732-Н - оис</w:t>
      </w:r>
    </w:p>
    <w:p w:rsidR="001C30FD" w:rsidRDefault="001C30FD" w:rsidP="001C30FD">
      <w:r>
        <w:t xml:space="preserve">    Альбом пьес [Ноты] : (Свиридов, Кабалевский, Сулимов, Бакланова) : для скрипки и фортепиано = Album of pieces : (Sviridov, Kabalevsky, Sulimov, Baklanova) : for violin and piano. - Москва : Музыка, 2016. - 29 с. + Партия скрипки = Violin part : с. 1-12. - (Современные композиторы - детям : XX-XXI век = Contemporary composers for children : 20th &amp; 21 st centuries). - Огл. на рус. и англ. - Содерж. = Contents : Грустная песня ; Старинный танец ; Парень с гармошкой ; Музыкальный момент = Sad song ; Old dance ; A lad with an accordion ; Musical moment / Г. Свиридов ; На праздник ; Пинг-понг = To the holiday ; Ping-pong / Д. Кабалевский ; Этюд-марш = Etude-march / Ю. Сулимов ; Этюд-стаккато = Staccato etude / Н. Бакланова : 371,25</w:t>
      </w:r>
    </w:p>
    <w:p w:rsidR="001C30FD" w:rsidRDefault="001C30FD" w:rsidP="001C30FD">
      <w:r>
        <w:t xml:space="preserve">    Оглавление: </w:t>
      </w:r>
      <w:hyperlink r:id="rId210" w:history="1">
        <w:r w:rsidR="004C2571" w:rsidRPr="00784269">
          <w:rPr>
            <w:rStyle w:val="a8"/>
          </w:rPr>
          <w:t>http://kitap.tatar.ru/ogl/nlrt/nbrt_obr_2210174.pdf</w:t>
        </w:r>
      </w:hyperlink>
    </w:p>
    <w:p w:rsidR="004C2571" w:rsidRDefault="004C2571" w:rsidP="001C30FD"/>
    <w:p w:rsidR="001C30FD" w:rsidRDefault="001C30FD" w:rsidP="001C30FD"/>
    <w:p w:rsidR="001C30FD" w:rsidRDefault="001C30FD" w:rsidP="001C30FD">
      <w:r>
        <w:t>248. 85.14;   Т 82</w:t>
      </w:r>
    </w:p>
    <w:p w:rsidR="001C30FD" w:rsidRDefault="001C30FD" w:rsidP="001C30FD">
      <w:r>
        <w:t xml:space="preserve">    1722067-CD - оис; 1726848-CD - оис</w:t>
      </w:r>
    </w:p>
    <w:p w:rsidR="001C30FD" w:rsidRDefault="001C30FD" w:rsidP="001C30FD">
      <w:r>
        <w:t xml:space="preserve">    Анри де Тулуз-Лотрек [Электронный ресурс] : [300 иллюстраций] / [под ред. А. Барагамяна]. - Электрон. дан. (224 МБ). - Москва : Директмедиа Паблишинг, 2008. - 1 электрон. опт. диск (СD-ROM) : цв. ил., репродукции. - (Мировое искусство в лицах). - (Электронная библиотека ДМ). - Систем. требования : IBC PM 486 и выше, 16 MB RAM, CD-ROM, SVGA, Windows 95/98/ME/NT/XP/2000. - Электронная книга-альбом. - Загл. с этикетки диска. - ISBN 978-5-94865-262-7 : 270,00</w:t>
      </w:r>
    </w:p>
    <w:p w:rsidR="001C30FD" w:rsidRDefault="001C30FD" w:rsidP="001C30FD"/>
    <w:p w:rsidR="001C30FD" w:rsidRDefault="001C30FD" w:rsidP="001C30FD">
      <w:r>
        <w:t>249. 85.14;   К 89</w:t>
      </w:r>
    </w:p>
    <w:p w:rsidR="001C30FD" w:rsidRDefault="001C30FD" w:rsidP="001C30FD">
      <w:r>
        <w:t xml:space="preserve">    1722066-CD - оис; 1726742-CD - оис</w:t>
      </w:r>
    </w:p>
    <w:p w:rsidR="001C30FD" w:rsidRDefault="001C30FD" w:rsidP="001C30FD">
      <w:r>
        <w:t xml:space="preserve">    Архип Куинджи [Электронный ресурс] : [около 100 произведений] / [гл. ред. А. Барагамян ; авт. текста Л. Мельникова]. - Электрон. дан. (45,3 МБ). - Москва : Директ-Медиа, 2009. - 1 электрон. опт. диск (СD-ROM) : цв. ил., репродукции. - (Мировое искусство в лицах). - Систем. требования : IBM PC 486 и выше, 16 MB RAM, CD-ROM, SVGA, Windows 95/98/ME/NT/XP/2000. - Электронная книга-альбом. - Загл. с этикетки диска. - Загл. на тит. л. экрана : Архип Иванович Куинджи. - Лицензия ВАФ №77-258. - ISBN 978-5-9989002-7-3 : 270,00</w:t>
      </w:r>
    </w:p>
    <w:p w:rsidR="001C30FD" w:rsidRDefault="001C30FD" w:rsidP="001C30FD"/>
    <w:p w:rsidR="001C30FD" w:rsidRDefault="001C30FD" w:rsidP="001C30FD">
      <w:r>
        <w:t>250. Кт  91.9:85.11;   А87</w:t>
      </w:r>
    </w:p>
    <w:p w:rsidR="001C30FD" w:rsidRDefault="001C30FD" w:rsidP="001C30FD">
      <w:r>
        <w:t xml:space="preserve">    1723987-Л - нк</w:t>
      </w:r>
    </w:p>
    <w:p w:rsidR="001C30FD" w:rsidRDefault="001C30FD" w:rsidP="001C30FD">
      <w:r>
        <w:t xml:space="preserve">    Архитектурные памятники крымских татар : библиографический указатель / КРУ "Крымскотатар. б-ка им. И. Гаспринского" ; [под ред. Д. Беляловой ; отв. за вып. Г. Ягъяева ; подгот. А. Курбединова]. - Симферополь, 2009. - 35 c. : ил. - Указ. памятников : с. 34-35 : 100,00</w:t>
      </w:r>
    </w:p>
    <w:p w:rsidR="001C30FD" w:rsidRDefault="001C30FD" w:rsidP="001C30FD"/>
    <w:p w:rsidR="001C30FD" w:rsidRDefault="001C30FD" w:rsidP="001C30FD">
      <w:r>
        <w:t>251. 85.14;   В 17</w:t>
      </w:r>
    </w:p>
    <w:p w:rsidR="001C30FD" w:rsidRDefault="001C30FD" w:rsidP="001C30FD">
      <w:r>
        <w:t xml:space="preserve">    1722051-CD - оис; 1726745-CD - оис</w:t>
      </w:r>
    </w:p>
    <w:p w:rsidR="001C30FD" w:rsidRDefault="001C30FD" w:rsidP="001C30FD">
      <w:r>
        <w:t xml:space="preserve">    Винсент Ван Гог [Электронный ресурс] : [150 произведений] / [под ред. А. Барагамяна ; ред.-искусствовед и авт. текста М. Гордеева]. - Электрон. дан. (52,2 МБ). - Москва : Директ-Медиа, 2013. - 1 электрон. опт. диск (СD-ROM) : цв. ил., репродукции. - (Мировое искусство в лицах). - Систем. требования : процессор Pentium-II, память 256 МБ ОЗУ, дисковод CD-ROM, Windows 2000/XP/Vista/7 (права администратора). - Электронная книга-альбом. - Загл. и дата с этикетки диска. - На контейнере диска дата - 2010 год. - Лицензия ВАФ № 77-340. - ISBN 978-5-9989004-3-3 : 270,00</w:t>
      </w:r>
    </w:p>
    <w:p w:rsidR="001C30FD" w:rsidRDefault="001C30FD" w:rsidP="001C30FD"/>
    <w:p w:rsidR="001C30FD" w:rsidRDefault="001C30FD" w:rsidP="001C30FD">
      <w:r>
        <w:t>252. 85.954.2;   Р13</w:t>
      </w:r>
    </w:p>
    <w:p w:rsidR="001C30FD" w:rsidRDefault="001C30FD" w:rsidP="001C30FD">
      <w:r>
        <w:t xml:space="preserve">    1724895-Н - оис; 1724896-Н - оис; 1724897-Н - оис</w:t>
      </w:r>
    </w:p>
    <w:p w:rsidR="001C30FD" w:rsidRDefault="001C30FD" w:rsidP="001C30FD">
      <w:r>
        <w:lastRenderedPageBreak/>
        <w:t xml:space="preserve">    Работкин С. Н. Фантазия-сюита [Ноты] : по прочтении оперы Бизе "Кармен" / С. Работкин; М-во культуры РФ, Казан. гос. консерватория им. Н. Г. Жиганова. - Казань : [Издательство Казанской консерватории], 2015-. - Ч. 1 :  Вокруг Кармен [Ноты] : для фортепиано. - 2015. - 39 с. : 200,00</w:t>
      </w:r>
    </w:p>
    <w:p w:rsidR="001C30FD" w:rsidRDefault="001C30FD" w:rsidP="001C30FD"/>
    <w:p w:rsidR="001C30FD" w:rsidRDefault="001C30FD" w:rsidP="001C30FD">
      <w:r>
        <w:t>253. К  85.951.2;   И49</w:t>
      </w:r>
    </w:p>
    <w:p w:rsidR="001C30FD" w:rsidRDefault="001C30FD" w:rsidP="001C30FD">
      <w:r>
        <w:t xml:space="preserve">    1724898-Н - оис; 1724899-Н - оис; 1724900-Н - оис</w:t>
      </w:r>
    </w:p>
    <w:p w:rsidR="001C30FD" w:rsidRDefault="001C30FD" w:rsidP="001C30FD">
      <w:r>
        <w:t xml:space="preserve">    Ильясов, Расим Эдгямович. Музыкальная мозаика [Ноты] : концертно-педагогический репертуар оркестра народных инструментов (Партитуры) / Расим Ильясов; М-во культуры РФ ; Казан. гос. ун-т культуры и искусств, Фак. муз. искусств, Каф. муз. исполнительства, Каф. фп и теории музыки. - Казань : КазГУКИ, 2015-. - Вып. 1 [Ноты] / сост.: Р. Э. Ильясов, Л. З. Бородовская. - 2015. - 67, [1] с. : 200,00</w:t>
      </w:r>
    </w:p>
    <w:p w:rsidR="001C30FD" w:rsidRDefault="001C30FD" w:rsidP="001C30FD">
      <w:r>
        <w:t xml:space="preserve">    Оглавление: </w:t>
      </w:r>
      <w:hyperlink r:id="rId211" w:history="1">
        <w:r w:rsidR="004C2571" w:rsidRPr="00784269">
          <w:rPr>
            <w:rStyle w:val="a8"/>
          </w:rPr>
          <w:t>http://kitap.tatar.ru/ogl/nlrt/nbrt_obr_2215230.pdf</w:t>
        </w:r>
      </w:hyperlink>
    </w:p>
    <w:p w:rsidR="004C2571" w:rsidRDefault="004C2571" w:rsidP="001C30FD"/>
    <w:p w:rsidR="001C30FD" w:rsidRDefault="001C30FD" w:rsidP="001C30FD"/>
    <w:p w:rsidR="001C30FD" w:rsidRDefault="001C30FD" w:rsidP="001C30FD">
      <w:r>
        <w:t>254. К  85.954.2;   Я90</w:t>
      </w:r>
    </w:p>
    <w:p w:rsidR="001C30FD" w:rsidRDefault="001C30FD" w:rsidP="001C30FD">
      <w:r>
        <w:t xml:space="preserve">    1724886-Н - нк; 1724887-Н - оис; 1724888-Н - оис</w:t>
      </w:r>
    </w:p>
    <w:p w:rsidR="001C30FD" w:rsidRDefault="001C30FD" w:rsidP="001C30FD">
      <w:r>
        <w:t xml:space="preserve">    Яхин, Рустем Мухаметхазеевич. Пьесы для фортепиано [Ноты] = Фортепиано өчен пьесалар / Рустем Яхин; [сост. С. С. Харитонова ; муз. ред. Т. Э. Савина]. - Казан : Ихлас, 2013-. - Текст парал. рус., татар.. - Вып. 2 = 2 чыгарылыш [Ноты]. - 2013. - 71, [1] с. - Содерж. = Эчтәлек: Юмореска (соль мажор); Юмореска (ми минор); Прелюдия (до мажор); Прелюдия (ля бемоль мажор); Летние вечера [цикл] = Җәйге кичләр. - ISBN 978-5-90473-628-6 : 100,00</w:t>
      </w:r>
    </w:p>
    <w:p w:rsidR="001C30FD" w:rsidRDefault="001C30FD" w:rsidP="001C30FD">
      <w:r>
        <w:t xml:space="preserve">    Оглавление: </w:t>
      </w:r>
      <w:hyperlink r:id="rId212" w:history="1">
        <w:r w:rsidR="004C2571" w:rsidRPr="00784269">
          <w:rPr>
            <w:rStyle w:val="a8"/>
          </w:rPr>
          <w:t>http://kitap.tatar.ru/ogl/nlrt/nbrt_obr_2215196.pdf</w:t>
        </w:r>
      </w:hyperlink>
    </w:p>
    <w:p w:rsidR="004C2571" w:rsidRDefault="004C2571" w:rsidP="001C30FD"/>
    <w:p w:rsidR="001C30FD" w:rsidRDefault="001C30FD" w:rsidP="001C30FD"/>
    <w:p w:rsidR="001C30FD" w:rsidRDefault="001C30FD" w:rsidP="001C30FD">
      <w:r>
        <w:t>255. 85.954.2;   З-81</w:t>
      </w:r>
    </w:p>
    <w:p w:rsidR="001C30FD" w:rsidRDefault="001C30FD" w:rsidP="001C30FD">
      <w:r>
        <w:t xml:space="preserve">    1722748-Н - оис</w:t>
      </w:r>
    </w:p>
    <w:p w:rsidR="00192242" w:rsidRDefault="001C30FD" w:rsidP="001C30FD">
      <w:r>
        <w:t xml:space="preserve">    Золотые хиты для фортепиано [Ноты] : оригинальные произведения и облегченные переложения / [сост. Н. В. Сазонова]. - Ростов-на-Дону : Феникс, 2015-. - (Любимые мелодии).. - Выпуск 1 [Ноты]. - 2015. - 83 с. : 315,90</w:t>
      </w:r>
    </w:p>
    <w:p w:rsidR="00192242" w:rsidRDefault="00192242" w:rsidP="001C30FD">
      <w:r>
        <w:t xml:space="preserve">    Оглавление: </w:t>
      </w:r>
      <w:hyperlink r:id="rId213" w:history="1">
        <w:r w:rsidR="004C2571" w:rsidRPr="00784269">
          <w:rPr>
            <w:rStyle w:val="a8"/>
          </w:rPr>
          <w:t>http://kitap.tatar.ru/ogl/nlrt/nbrt_obr_2210333.pdf</w:t>
        </w:r>
      </w:hyperlink>
    </w:p>
    <w:p w:rsidR="004C2571" w:rsidRDefault="004C2571" w:rsidP="001C30FD"/>
    <w:p w:rsidR="00192242" w:rsidRDefault="00192242" w:rsidP="001C30FD"/>
    <w:p w:rsidR="00192242" w:rsidRDefault="00192242" w:rsidP="00192242">
      <w:r>
        <w:t>256. 85.954.2;   З-81</w:t>
      </w:r>
    </w:p>
    <w:p w:rsidR="00192242" w:rsidRDefault="00192242" w:rsidP="00192242">
      <w:r>
        <w:t xml:space="preserve">    1722749-Н - оис</w:t>
      </w:r>
    </w:p>
    <w:p w:rsidR="00192242" w:rsidRDefault="00192242" w:rsidP="00192242">
      <w:r>
        <w:t xml:space="preserve">    Золотые хиты для фортепиано [Ноты] : оригинальные произведения и облегченные переложения / [сост. Н. В. Сазонова]. - Ростов-на-Дону : Феникс, 2015-. - (Любимые мелодии).. - Выпуск 2 [Ноты]. - 2015. - 79 с. : 297,68</w:t>
      </w:r>
    </w:p>
    <w:p w:rsidR="00192242" w:rsidRDefault="00192242" w:rsidP="00192242">
      <w:r>
        <w:t xml:space="preserve">    Оглавление: </w:t>
      </w:r>
      <w:hyperlink r:id="rId214" w:history="1">
        <w:r w:rsidR="004C2571" w:rsidRPr="00784269">
          <w:rPr>
            <w:rStyle w:val="a8"/>
          </w:rPr>
          <w:t>http://kitap.tatar.ru/ogl/nlrt/nbrt_obr_2210337.pdf</w:t>
        </w:r>
      </w:hyperlink>
    </w:p>
    <w:p w:rsidR="004C2571" w:rsidRDefault="004C2571" w:rsidP="00192242"/>
    <w:p w:rsidR="00192242" w:rsidRDefault="00192242" w:rsidP="00192242"/>
    <w:p w:rsidR="00192242" w:rsidRDefault="00192242" w:rsidP="00192242">
      <w:r>
        <w:t>257. 85.954.2;   З-81</w:t>
      </w:r>
    </w:p>
    <w:p w:rsidR="00192242" w:rsidRDefault="00192242" w:rsidP="00192242">
      <w:r>
        <w:t xml:space="preserve">    1722750-Н - оис</w:t>
      </w:r>
    </w:p>
    <w:p w:rsidR="00192242" w:rsidRDefault="00192242" w:rsidP="00192242">
      <w:r>
        <w:t xml:space="preserve">    Золотые хиты для фортепиано [Ноты] : оригинальные произведения и облегченные переложения / [сост. Н. В. Сазонова]. - Ростов-на-Дону : Феникс, 2015-. - (Любимые мелодии).. - Выпуск 3 [Ноты]. - 2015. - 79 с. : 303,75</w:t>
      </w:r>
    </w:p>
    <w:p w:rsidR="00192242" w:rsidRDefault="00192242" w:rsidP="00192242">
      <w:r>
        <w:t xml:space="preserve">    Оглавление: </w:t>
      </w:r>
      <w:hyperlink r:id="rId215" w:history="1">
        <w:r w:rsidR="004C2571" w:rsidRPr="00784269">
          <w:rPr>
            <w:rStyle w:val="a8"/>
          </w:rPr>
          <w:t>http://kitap.tatar.ru/ogl/nlrt/nbrt_obr_2210340.pdf</w:t>
        </w:r>
      </w:hyperlink>
    </w:p>
    <w:p w:rsidR="004C2571" w:rsidRDefault="004C2571" w:rsidP="00192242"/>
    <w:p w:rsidR="00192242" w:rsidRDefault="00192242" w:rsidP="00192242"/>
    <w:p w:rsidR="00192242" w:rsidRDefault="00192242" w:rsidP="00192242">
      <w:r>
        <w:t>258. 85.954.2;   З-81</w:t>
      </w:r>
    </w:p>
    <w:p w:rsidR="00192242" w:rsidRDefault="00192242" w:rsidP="00192242">
      <w:r>
        <w:t xml:space="preserve">    1722751-Н - оис</w:t>
      </w:r>
    </w:p>
    <w:p w:rsidR="00192242" w:rsidRDefault="00192242" w:rsidP="00192242">
      <w:r>
        <w:lastRenderedPageBreak/>
        <w:t xml:space="preserve">    Золотые хиты для фортепиано [Ноты] : оригинальные произведения и облегченные переложения / [сост. Н. В. Сазонова]. - Ростов-на-Дону : Феникс, 2015-. - (Любимые мелодии).. - Выпуск 4 [Ноты]. - 2015. - 79 с. : 297,68</w:t>
      </w:r>
    </w:p>
    <w:p w:rsidR="00192242" w:rsidRDefault="00192242" w:rsidP="00192242">
      <w:r>
        <w:t xml:space="preserve">    Оглавление: </w:t>
      </w:r>
      <w:hyperlink r:id="rId216" w:history="1">
        <w:r w:rsidR="004C2571" w:rsidRPr="00784269">
          <w:rPr>
            <w:rStyle w:val="a8"/>
          </w:rPr>
          <w:t>http://kitap.tatar.ru/ogl/nlrt/nbrt_obr_2210342.pdf</w:t>
        </w:r>
      </w:hyperlink>
    </w:p>
    <w:p w:rsidR="004C2571" w:rsidRDefault="004C2571" w:rsidP="00192242"/>
    <w:p w:rsidR="00192242" w:rsidRDefault="00192242" w:rsidP="00192242"/>
    <w:p w:rsidR="00192242" w:rsidRDefault="00192242" w:rsidP="00192242">
      <w:r>
        <w:t>259. 85.954.2;   З-81</w:t>
      </w:r>
    </w:p>
    <w:p w:rsidR="00192242" w:rsidRDefault="00192242" w:rsidP="00192242">
      <w:r>
        <w:t xml:space="preserve">    1722752-Н - оис</w:t>
      </w:r>
    </w:p>
    <w:p w:rsidR="00192242" w:rsidRDefault="00192242" w:rsidP="00192242">
      <w:r>
        <w:t xml:space="preserve">    Золотые хиты для фортепиано [Ноты] : оригинальные произведения и облегченные переложения / [сост. Н. В. Сазонова]. - Ростов-на-Дону : Феникс, 2015-. - (Любимые мелодии).. - Выпуск 5 [Ноты]. - 2016. - 84 с. : 321,98</w:t>
      </w:r>
    </w:p>
    <w:p w:rsidR="00192242" w:rsidRDefault="00192242" w:rsidP="00192242">
      <w:r>
        <w:t xml:space="preserve">    Оглавление: </w:t>
      </w:r>
      <w:hyperlink r:id="rId217" w:history="1">
        <w:r w:rsidR="00DD1E0F" w:rsidRPr="00784269">
          <w:rPr>
            <w:rStyle w:val="a8"/>
          </w:rPr>
          <w:t>http://kitap.tatar.ru/ogl/nlrt/nbrt_obr_2210343.pdf</w:t>
        </w:r>
      </w:hyperlink>
    </w:p>
    <w:p w:rsidR="00DD1E0F" w:rsidRDefault="00DD1E0F" w:rsidP="00192242"/>
    <w:p w:rsidR="00192242" w:rsidRDefault="00192242" w:rsidP="00192242"/>
    <w:p w:rsidR="00192242" w:rsidRDefault="00192242" w:rsidP="00192242">
      <w:r>
        <w:t>260. 85.988.4;   Г 69</w:t>
      </w:r>
    </w:p>
    <w:p w:rsidR="00192242" w:rsidRDefault="00192242" w:rsidP="00192242">
      <w:r>
        <w:t xml:space="preserve">    1722747-Н - оис</w:t>
      </w:r>
    </w:p>
    <w:p w:rsidR="00192242" w:rsidRDefault="00192242" w:rsidP="00192242">
      <w:r>
        <w:t xml:space="preserve">    Горные вершины [Ноты] : песни и хоры на стихи М. Лермонтова : [для детей среднего и старшего возраста] / [сост. В. Г. Бекетова]. - Москва : Музыка, 2005. - 48 с. - (Русская поэзия в музыке для детей). : 371,25</w:t>
      </w:r>
    </w:p>
    <w:p w:rsidR="00DD1E0F" w:rsidRDefault="00DD1E0F" w:rsidP="00192242"/>
    <w:p w:rsidR="00192242" w:rsidRDefault="00192242" w:rsidP="00192242">
      <w:r>
        <w:t xml:space="preserve">    Оглавление: http://kitap.tatar.ru/ogl/nlrt/nbrt_obr_2210328.pdf</w:t>
      </w:r>
    </w:p>
    <w:p w:rsidR="00192242" w:rsidRDefault="00192242" w:rsidP="00192242"/>
    <w:p w:rsidR="00192242" w:rsidRDefault="00192242" w:rsidP="00192242">
      <w:r>
        <w:t>261. 85.14;   К 49</w:t>
      </w:r>
    </w:p>
    <w:p w:rsidR="00192242" w:rsidRDefault="00192242" w:rsidP="00192242">
      <w:r>
        <w:t xml:space="preserve">    1722040-CD - оис; 1726750-CD - оис</w:t>
      </w:r>
    </w:p>
    <w:p w:rsidR="00192242" w:rsidRDefault="00192242" w:rsidP="00192242">
      <w:r>
        <w:t xml:space="preserve">    Густав Климт [Электронный ресурс] : [285 страниц, 228 иллюстраций]. - Электронная книга-альбом. - Москва : Директ-Медиа, 2009. - 1 электрон. опт. диск (CD-ROM) : цв. ил., репродукции. - (Мировое искусство в лицах). - (Электронная библиотека ДМ). - Систем. требования : Pentium-II, память 256 МБ ОЗУ, CD-ROM, Windows 2000/XP/Vista/7. - Электрон. дан. (228 МБ). - Загл. и дата с этикетки диска. - На контейнере диска дата - 2013 год. - Лицензия ВАФ № 77-347. - ISBN 978-5-94865-228-3 : 270,00</w:t>
      </w:r>
    </w:p>
    <w:p w:rsidR="00192242" w:rsidRDefault="00192242" w:rsidP="00192242"/>
    <w:p w:rsidR="00192242" w:rsidRDefault="00192242" w:rsidP="00192242">
      <w:r>
        <w:t>262. Кт  91.9:85.12;   Д28</w:t>
      </w:r>
    </w:p>
    <w:p w:rsidR="00192242" w:rsidRDefault="00192242" w:rsidP="00192242">
      <w:r>
        <w:t xml:space="preserve">    1723991-Л - нк</w:t>
      </w:r>
    </w:p>
    <w:p w:rsidR="00192242" w:rsidRDefault="00192242" w:rsidP="00192242">
      <w:r>
        <w:t xml:space="preserve">    Декоративно-прикладное искусство крымских татар : библиографический указатель / И. Гаспринский адына къырымтатар кутюпханеси, Информ.-библиогр. болюги ; [сост. Д. Белялова ; отв. за вып. Г. Ягъяева]. - Акъмесджит, 2009. - 31 c. - Алф. указ. авторов и персоналий : с. 28-31. - Свед. об ответственности и месте изд. указ. на крымскотатар. яз. : 100,00</w:t>
      </w:r>
    </w:p>
    <w:p w:rsidR="00192242" w:rsidRDefault="00192242" w:rsidP="00192242">
      <w:r>
        <w:t xml:space="preserve">    Оглавление: </w:t>
      </w:r>
      <w:hyperlink r:id="rId218" w:history="1">
        <w:r w:rsidR="00DD1E0F" w:rsidRPr="00784269">
          <w:rPr>
            <w:rStyle w:val="a8"/>
          </w:rPr>
          <w:t>http://kitap.tatar.ru/ogl/nlrt/nbrt_obr_2229679.pdf</w:t>
        </w:r>
      </w:hyperlink>
    </w:p>
    <w:p w:rsidR="00DD1E0F" w:rsidRDefault="00DD1E0F" w:rsidP="00192242"/>
    <w:p w:rsidR="00192242" w:rsidRDefault="00192242" w:rsidP="00192242"/>
    <w:p w:rsidR="00192242" w:rsidRDefault="00192242" w:rsidP="00192242">
      <w:r>
        <w:t>263. 85.14;   В 27</w:t>
      </w:r>
    </w:p>
    <w:p w:rsidR="00192242" w:rsidRDefault="00192242" w:rsidP="00192242">
      <w:r>
        <w:t xml:space="preserve">    1722068-CD - оис; 1726732-CD - оис</w:t>
      </w:r>
    </w:p>
    <w:p w:rsidR="00192242" w:rsidRDefault="00192242" w:rsidP="00192242">
      <w:r>
        <w:t xml:space="preserve">    Диего Веласкес [Электронный ресурс] : [около 100 произведений] / [под ред. А. Барагамяна ; авт. текстов С. Королева]. - Электрон. дан. (34,7 МБ). - Москва : Директ-Медиа, 2009. - (Мировое искусство в лицах). - Систем. требования : IBM PC 486 и выше, 16 MB RAM, CD-ROM, SVGA, Windows 95/98/ME/NT/XP/2000. - Электронная книга-альбом. - Загл. и дата с этикетки диска. - Загл. на тит. л. экрана : Диего Родригес де Сильва Веласкес. - На контейнере диска дата - 2013 год. - Лицензия ВАФ №77-347 от 23 августа 2011 года. - ISBN 978-5-9989003-2-7 : 270,00</w:t>
      </w:r>
    </w:p>
    <w:p w:rsidR="00192242" w:rsidRDefault="00192242" w:rsidP="00192242"/>
    <w:p w:rsidR="00192242" w:rsidRDefault="00192242" w:rsidP="00192242">
      <w:r>
        <w:t>264. К  85.943,9;   П80</w:t>
      </w:r>
    </w:p>
    <w:p w:rsidR="00192242" w:rsidRDefault="00192242" w:rsidP="00192242">
      <w:r>
        <w:lastRenderedPageBreak/>
        <w:t xml:space="preserve">    1724903-Н - оис; 1724904-Н - оис; 1724905-Н - оис</w:t>
      </w:r>
    </w:p>
    <w:p w:rsidR="00192242" w:rsidRDefault="00192242" w:rsidP="00192242">
      <w:r>
        <w:t xml:space="preserve">    Произведения татарских композиторов для начинающих вокалистов [Ноты] : хрестоматия / М-во культуры РФ, Казан. гос. консерватория (академия) им. Н. Г. Жиганова. - Казань : [Издательство Казанской государственной консерватории], 2015. - Ч. 1 :  Для студентов высших и средних музыкальных учебных заведений [Ноты] / [сост. Э. С. Хабибуллина]. - 2015. - 58, [2] с. : 200,00</w:t>
      </w:r>
    </w:p>
    <w:p w:rsidR="00192242" w:rsidRDefault="00192242" w:rsidP="00192242">
      <w:r>
        <w:t xml:space="preserve">    Оглавление: </w:t>
      </w:r>
      <w:hyperlink r:id="rId219" w:history="1">
        <w:r w:rsidR="00DD1E0F" w:rsidRPr="00784269">
          <w:rPr>
            <w:rStyle w:val="a8"/>
          </w:rPr>
          <w:t>http://kitap.tatar.ru/ogl/nlrt/nbrt_obr_2215256.pdf</w:t>
        </w:r>
      </w:hyperlink>
    </w:p>
    <w:p w:rsidR="00DD1E0F" w:rsidRDefault="00DD1E0F" w:rsidP="00192242"/>
    <w:p w:rsidR="00192242" w:rsidRDefault="00192242" w:rsidP="00192242"/>
    <w:p w:rsidR="00192242" w:rsidRDefault="00192242" w:rsidP="00192242">
      <w:r>
        <w:t>265. 85.956.41;   З-43</w:t>
      </w:r>
    </w:p>
    <w:p w:rsidR="00192242" w:rsidRDefault="00192242" w:rsidP="00192242">
      <w:r>
        <w:t xml:space="preserve">    1722733-Н - оис</w:t>
      </w:r>
    </w:p>
    <w:p w:rsidR="00192242" w:rsidRDefault="00192242" w:rsidP="00192242">
      <w:r>
        <w:t xml:space="preserve">    Звездная ночь [Ноты] : популярные танго в нетрудном переложении для шестиструнной гитары / сост. О. П. Кроха. - Москва : Музыка, 2015. - 36 с. - Содерж. : В полумраке = A media luz / Э. Донато ; обраб. О. П. Крохи ; Эль чокло = El choclo / А. Г. Вильольдо ; Кумпарсита = La Cumparsita / Г. Х. Матос Родригес ; Прощайте, парни! = Adios, muchachos! / Х. С. Сандерс ; обраб. О. П. Крохи ; Брюнетка = La morocha / Э. Саборидо ; обраб. О. П. Крохи и др.. - ISBN 979-0-66006-425-2 : 297,00</w:t>
      </w:r>
    </w:p>
    <w:p w:rsidR="00192242" w:rsidRDefault="00192242" w:rsidP="00192242">
      <w:r>
        <w:t xml:space="preserve">    Оглавление: </w:t>
      </w:r>
      <w:hyperlink r:id="rId220" w:history="1">
        <w:r w:rsidR="00DD1E0F" w:rsidRPr="00784269">
          <w:rPr>
            <w:rStyle w:val="a8"/>
          </w:rPr>
          <w:t>http://kitap.tatar.ru/ogl/nlrt/nbrt_obr_2210216.pdf</w:t>
        </w:r>
      </w:hyperlink>
    </w:p>
    <w:p w:rsidR="00DD1E0F" w:rsidRDefault="00DD1E0F" w:rsidP="00192242"/>
    <w:p w:rsidR="00192242" w:rsidRDefault="00192242" w:rsidP="00192242"/>
    <w:p w:rsidR="00192242" w:rsidRDefault="00192242" w:rsidP="00192242">
      <w:r>
        <w:t>266. 85.14;   Б 85</w:t>
      </w:r>
    </w:p>
    <w:p w:rsidR="00192242" w:rsidRDefault="00192242" w:rsidP="00192242">
      <w:r>
        <w:t xml:space="preserve">    1722063-CD - оис; 1726747-CD - оис</w:t>
      </w:r>
    </w:p>
    <w:p w:rsidR="00192242" w:rsidRDefault="00192242" w:rsidP="00192242">
      <w:r>
        <w:t xml:space="preserve">    Иероним Босх [Электронный ресурс] : [около 300 иллюстраций] / [под ред. А. Барагамяна]. - Электрон. дан. (226 МБ). - Москва : Директмедиа Паблишинг, 2008. - 1 электрон. опт. диск (СD-ROM) : цв. ил., репродукции. - (Мировое искусство в лицах). - (Электронная библиотека ДМ). - Систем. требования : IBC PM 486 и выше, 16 MB RAM, CD-ROM, SVGA, Windows 95/98/ME/NT/XP/2000. - Электронная книга-альбом. - Загл. с этикетки диска. - Лицензия ВАФ № 77-258 от 06.04.2007. - ISBN 978-5-94865-260-3 : 270,00</w:t>
      </w:r>
    </w:p>
    <w:p w:rsidR="00192242" w:rsidRDefault="00192242" w:rsidP="00192242"/>
    <w:p w:rsidR="00192242" w:rsidRDefault="00192242" w:rsidP="00192242">
      <w:r>
        <w:t>267. 85.14;   Р 41</w:t>
      </w:r>
    </w:p>
    <w:p w:rsidR="00192242" w:rsidRDefault="00192242" w:rsidP="00192242">
      <w:r>
        <w:t xml:space="preserve">    1722056-CD - оис; 1726753-CD - оис</w:t>
      </w:r>
    </w:p>
    <w:p w:rsidR="00192242" w:rsidRDefault="00192242" w:rsidP="00192242">
      <w:r>
        <w:t xml:space="preserve">    Илья Ефимович Репин [Электронный ресурс] : [250 иллюстраций] / [под ред. А. Барагамяна ; ред.-искусствовед М. Гордеева ; авт. текста С. Королева]. - Электрон. дан. (238 МБ). - Москва : Директ-Медиа, 2010. - 1 электрон. опт. диск (СD-ROM) : цв. ил., репродукции. - (Мировое искусство в лицах). - Систем. требования : IBM PC 486 и выше, 16 MB RAM, CD-ROM, SVGA, Windows 95/98/ME/NT/XP/2000. - Электронная книга-альбом. - Загл. с этикетки диска. - Лицензия ВАФ № 77-178. - ISBN 978-5-9989005-3-2 : 270,00</w:t>
      </w:r>
    </w:p>
    <w:p w:rsidR="00192242" w:rsidRDefault="00192242" w:rsidP="00192242"/>
    <w:p w:rsidR="00192242" w:rsidRDefault="00192242" w:rsidP="00192242">
      <w:r>
        <w:t>268. 85.954.6;   К47</w:t>
      </w:r>
    </w:p>
    <w:p w:rsidR="00192242" w:rsidRDefault="00192242" w:rsidP="00192242">
      <w:r>
        <w:t xml:space="preserve">    1724805-Н - оис; 1724806-Н - оис; 1724807-Н - оис</w:t>
      </w:r>
    </w:p>
    <w:p w:rsidR="00192242" w:rsidRDefault="00192242" w:rsidP="00192242">
      <w:r>
        <w:t xml:space="preserve">    Классическая музыка русских и зарубежных композиторов [Ноты] / М-во культуры РФ, Казан. гос. консерватория (академия) им. Н. Г. Жиганова ; [сост., ред., переложение для баяна  А. А. Файзуллина]. - Казань : [Казанская государственная консерватория], 2014. - 31, [1]. - (Концертный репертуар баяниста ; вып. 2). : 200,00</w:t>
      </w:r>
    </w:p>
    <w:p w:rsidR="00192242" w:rsidRDefault="00192242" w:rsidP="00192242">
      <w:r>
        <w:t xml:space="preserve">    Оглавление: </w:t>
      </w:r>
      <w:hyperlink r:id="rId221" w:history="1">
        <w:r w:rsidR="00DD1E0F" w:rsidRPr="00784269">
          <w:rPr>
            <w:rStyle w:val="a8"/>
          </w:rPr>
          <w:t>http://kitap.tatar.ru/ogl/nlrt/nbrt_obr_2214890.pdf</w:t>
        </w:r>
      </w:hyperlink>
    </w:p>
    <w:p w:rsidR="00DD1E0F" w:rsidRDefault="00DD1E0F" w:rsidP="00192242"/>
    <w:p w:rsidR="00192242" w:rsidRDefault="00192242" w:rsidP="00192242"/>
    <w:p w:rsidR="00192242" w:rsidRDefault="00192242" w:rsidP="00192242">
      <w:r>
        <w:t>269. 85.952.2,9;   К65</w:t>
      </w:r>
    </w:p>
    <w:p w:rsidR="00192242" w:rsidRDefault="00192242" w:rsidP="00192242">
      <w:r>
        <w:t xml:space="preserve">    1727927-Н - оис; 1727928-Н - оис; 1727929-Н - оис</w:t>
      </w:r>
    </w:p>
    <w:p w:rsidR="00192242" w:rsidRDefault="00192242" w:rsidP="00192242">
      <w:r>
        <w:lastRenderedPageBreak/>
        <w:t xml:space="preserve">    Концертные пьесы [Ноты] : для ансамблей народных инструментов : учебное пособие : для учащихся старших классов детских музыкальных школ и школ искусств / Министерство культуры Российской Федерации ; Казанская государственная консерватория им. Н. Г. Жиганова ; сост., переложение А. В. Марина, Т. А. Мариной. - Казань : [Казанская государственная консерватория], 2016. - 164 с. : 350,00</w:t>
      </w:r>
    </w:p>
    <w:p w:rsidR="00192242" w:rsidRDefault="00192242" w:rsidP="00192242">
      <w:r>
        <w:t xml:space="preserve">    Оглавление: </w:t>
      </w:r>
      <w:hyperlink r:id="rId222" w:history="1">
        <w:r w:rsidR="00DD1E0F" w:rsidRPr="00784269">
          <w:rPr>
            <w:rStyle w:val="a8"/>
          </w:rPr>
          <w:t>http://kitap.tatar.ru/ogl/nlrt/nbrt_obr_2238951.pdf</w:t>
        </w:r>
      </w:hyperlink>
    </w:p>
    <w:p w:rsidR="00DD1E0F" w:rsidRDefault="00DD1E0F" w:rsidP="00192242"/>
    <w:p w:rsidR="00192242" w:rsidRDefault="00192242" w:rsidP="00192242"/>
    <w:p w:rsidR="00192242" w:rsidRDefault="00192242" w:rsidP="00192242">
      <w:r>
        <w:t>270. 85.14;   К 21</w:t>
      </w:r>
    </w:p>
    <w:p w:rsidR="00192242" w:rsidRDefault="00192242" w:rsidP="00192242">
      <w:r>
        <w:t xml:space="preserve">    1722052-CD - оис; 1726751-CD - оис</w:t>
      </w:r>
    </w:p>
    <w:p w:rsidR="00192242" w:rsidRDefault="00192242" w:rsidP="00192242">
      <w:r>
        <w:t xml:space="preserve">    Микеланджело Меризи да Караваджо [Электронный ресурс] : [около 90 произведений] / [под ред. А. Барагамяна ; авт. текста Р. Кононенко]. - Электрон. дан. (35,9 МБ). - Москва : Директ-Медиа, 2010. - 1 электрон. опт. диск (CD-ROM) : цв. ил., репродукции. - (Мировое искусство в лицах). - Систем. требования: IBM PC 486 и выше, 16 MB RAM, CD-ROM, SVGA, Windows 95/98/Me/NT/2000/XP. - Электронная книга-альбом. - Загл. с этикетки диска. - Лицензия ВАФ № 77-178. - ISBN 978-5-9989004-1-9 : 270,00</w:t>
      </w:r>
    </w:p>
    <w:p w:rsidR="00192242" w:rsidRDefault="00192242" w:rsidP="00192242"/>
    <w:p w:rsidR="00192242" w:rsidRDefault="00192242" w:rsidP="00192242">
      <w:r>
        <w:t>271. 85.11;   М82</w:t>
      </w:r>
    </w:p>
    <w:p w:rsidR="00192242" w:rsidRDefault="00192242" w:rsidP="00192242">
      <w:r>
        <w:t xml:space="preserve">    1730343-М - рф</w:t>
      </w:r>
    </w:p>
    <w:p w:rsidR="00192242" w:rsidRDefault="00192242" w:rsidP="00192242">
      <w:r>
        <w:t xml:space="preserve">    Москва. Красная площадь : 5 книжек-миниатюр (ручная работа) / Оригинальная идея: Первый русский музей художественной миниатюры. - Москва, [20--?]. - 5 книжек-миниатюр; 20 мм. - 5 книжек-миниатюр в одной коробочке (51мм х 36 мм). - Содерж.: [кн. 1] Красная площадь; [кн. 2] Кремль; [кн. 3]Мавзолей В. И. Ленина; [кн. 4] Храм Василия Блаженного; [кн. 5] Памятник Минину и Пожарскому : 1000,00</w:t>
      </w:r>
    </w:p>
    <w:p w:rsidR="00192242" w:rsidRDefault="00192242" w:rsidP="00192242"/>
    <w:p w:rsidR="00192242" w:rsidRDefault="00192242" w:rsidP="00192242">
      <w:r>
        <w:t>272. 85.952.2,9;   М89</w:t>
      </w:r>
    </w:p>
    <w:p w:rsidR="00192242" w:rsidRDefault="00192242" w:rsidP="00192242">
      <w:r>
        <w:t xml:space="preserve">    1727933-Н - оис; 1727934-Н - оис; 1727935-Н - оис</w:t>
      </w:r>
    </w:p>
    <w:p w:rsidR="00192242" w:rsidRDefault="00192242" w:rsidP="00192242">
      <w:r>
        <w:t xml:space="preserve">    Музыка детства [Ноты] : переложение для ансамблей народных инструментов : учебное пособие : для учащихся младших и средних классов детских музыкальных школ и школ искусств / Министерство культуры Российской Федерации ; Казанская государственная консерватория им. Н. Г. Жиганова ; сост., переложение А. В. Марина, Т. А. Мариной. - Казань : [Казанская государственная консерватория], 2016. - 74 с. : 150,00</w:t>
      </w:r>
    </w:p>
    <w:p w:rsidR="00192242" w:rsidRDefault="00192242" w:rsidP="00192242">
      <w:r>
        <w:t xml:space="preserve">    Оглавление: </w:t>
      </w:r>
      <w:hyperlink r:id="rId223" w:history="1">
        <w:r w:rsidR="00DD1E0F" w:rsidRPr="00784269">
          <w:rPr>
            <w:rStyle w:val="a8"/>
          </w:rPr>
          <w:t>http://kitap.tatar.ru/ogl/nlrt/nbrt_obr_2238962.pdf</w:t>
        </w:r>
      </w:hyperlink>
    </w:p>
    <w:p w:rsidR="00DD1E0F" w:rsidRDefault="00DD1E0F" w:rsidP="00192242"/>
    <w:p w:rsidR="00192242" w:rsidRDefault="00192242" w:rsidP="00192242"/>
    <w:p w:rsidR="00192242" w:rsidRDefault="00192242" w:rsidP="00192242">
      <w:r>
        <w:t>273. 85.954.2,93;   М89</w:t>
      </w:r>
    </w:p>
    <w:p w:rsidR="00192242" w:rsidRDefault="00192242" w:rsidP="00192242">
      <w:r>
        <w:t xml:space="preserve">    1727924-Н - оис; 1727925-Н - оис; 1727926-Н - оис</w:t>
      </w:r>
    </w:p>
    <w:p w:rsidR="00192242" w:rsidRDefault="00192242" w:rsidP="00192242">
      <w:r>
        <w:t xml:space="preserve">    Музыка народов мира [Ноты] : хрестоматия по курсу "Фортепиано" : для студентов средних специальных и высших учебных заведений / Министерство культуры Российской Федерации ; Казанская государственная консерватория им. Н. Г. Жиганова ; [сост. О. Б. Майорова, Л. И. Церковникова]. - Казань : [Казанская государственная консерватория], 2016. - 191 с. : 350,00</w:t>
      </w:r>
    </w:p>
    <w:p w:rsidR="00192242" w:rsidRDefault="00192242" w:rsidP="00192242">
      <w:r>
        <w:t xml:space="preserve">    Оглавление: </w:t>
      </w:r>
      <w:hyperlink r:id="rId224" w:history="1">
        <w:r w:rsidR="00DD1E0F" w:rsidRPr="00784269">
          <w:rPr>
            <w:rStyle w:val="a8"/>
          </w:rPr>
          <w:t>http://kitap.tatar.ru/ogl/nlrt/nbrt_obr_2238938.pdf</w:t>
        </w:r>
      </w:hyperlink>
    </w:p>
    <w:p w:rsidR="00DD1E0F" w:rsidRDefault="00DD1E0F" w:rsidP="00192242"/>
    <w:p w:rsidR="00192242" w:rsidRDefault="00192242" w:rsidP="00192242"/>
    <w:p w:rsidR="00192242" w:rsidRDefault="00192242" w:rsidP="00192242">
      <w:r>
        <w:t>274. 85.12;   Н 32</w:t>
      </w:r>
    </w:p>
    <w:p w:rsidR="00192242" w:rsidRDefault="00192242" w:rsidP="00192242">
      <w:r>
        <w:t xml:space="preserve">    1721697-DVD - оис; 1721698-DVD - чз3; 1721699-DVD - ибо</w:t>
      </w:r>
    </w:p>
    <w:p w:rsidR="00192242" w:rsidRDefault="00192242" w:rsidP="00192242">
      <w:r>
        <w:t xml:space="preserve">    Настроение своими руками [Электронный ресурс] / Министерство культуры Республики Татарстан ; Республиканский центр развития традиционной культуры ; [автор проекта : Ф. Х. Завгарова ; урок ведет : А. Д. Хасанзянова ; дизайн : И. И. Шакиров ; оператор : И. И. Шакиров]. - Казань : [Республиканский центр развития традиционной культуры], [20--]. - 1 электрон. опт. диск (DVD) : зв., цв. - Загл. с этикетки диска : 100,00</w:t>
      </w:r>
    </w:p>
    <w:p w:rsidR="00192242" w:rsidRDefault="00192242" w:rsidP="00192242"/>
    <w:p w:rsidR="00192242" w:rsidRDefault="00192242" w:rsidP="00192242">
      <w:r>
        <w:t>275. 85.988.4;   Н55</w:t>
      </w:r>
    </w:p>
    <w:p w:rsidR="00192242" w:rsidRDefault="00192242" w:rsidP="00192242">
      <w:r>
        <w:t xml:space="preserve">    1722744-Н - оис</w:t>
      </w:r>
    </w:p>
    <w:p w:rsidR="00192242" w:rsidRDefault="00192242" w:rsidP="00192242">
      <w:r>
        <w:t xml:space="preserve">    Несжатая полоса [Ноты] : песни и хоры на стихи Н. Некрасова : [для детей среднего и старшего возраста] / [сост. В. Г. Бекетова]. - Москва : Музыка, 2005. - 48 с. - (Русская поэзия в музыке для детей). : 371,25</w:t>
      </w:r>
    </w:p>
    <w:p w:rsidR="00192242" w:rsidRDefault="00192242" w:rsidP="00192242">
      <w:r>
        <w:t xml:space="preserve">    Оглавление: </w:t>
      </w:r>
      <w:hyperlink r:id="rId225" w:history="1">
        <w:r w:rsidR="00DD1E0F" w:rsidRPr="00784269">
          <w:rPr>
            <w:rStyle w:val="a8"/>
          </w:rPr>
          <w:t>http://kitap.tatar.ru/ogl/nlrt/nbrt_obr_2210312.pdf</w:t>
        </w:r>
      </w:hyperlink>
    </w:p>
    <w:p w:rsidR="00DD1E0F" w:rsidRDefault="00DD1E0F" w:rsidP="00192242"/>
    <w:p w:rsidR="00192242" w:rsidRDefault="00192242" w:rsidP="00192242"/>
    <w:p w:rsidR="00192242" w:rsidRDefault="00192242" w:rsidP="00192242">
      <w:r>
        <w:t>276. 85.32;   О-24</w:t>
      </w:r>
    </w:p>
    <w:p w:rsidR="00192242" w:rsidRDefault="00192242" w:rsidP="00192242">
      <w:r>
        <w:t xml:space="preserve">    1721703-DVD - оис; 1721704-DVD - чз1; 1721705-DVD - ибо</w:t>
      </w:r>
    </w:p>
    <w:p w:rsidR="001250C2" w:rsidRDefault="00192242" w:rsidP="00192242">
      <w:r>
        <w:t xml:space="preserve">    Обрядовая культура марийцев: уроки марийских этнических танцев [Видеозапись] / Министерство культуры Республики Татарстан ; Республиканский центр развития традиционной культуры ; [урок ведет М. Л. Соловьева ; концертмейстер В. С. Тихонов ; автор проекта : Ф. Х. Завгарова ; дизайн : И. И. Шакиров ; оператор : И. И. Шакиров ; звукореж. : А. Ю. Зайцев]. - Казань : [Республиканский центр развития традиционной культуры], [20--]. - 1 электрон. опт. диск (DVD) : зв., цв. - Заглавие с обложки и этикетки диска : 100,00</w:t>
      </w:r>
    </w:p>
    <w:p w:rsidR="001250C2" w:rsidRDefault="001250C2" w:rsidP="00192242"/>
    <w:p w:rsidR="001250C2" w:rsidRDefault="001250C2" w:rsidP="001250C2">
      <w:r>
        <w:t>277. К  85.92(2);   О-24</w:t>
      </w:r>
    </w:p>
    <w:p w:rsidR="001250C2" w:rsidRDefault="001250C2" w:rsidP="001250C2">
      <w:r>
        <w:t xml:space="preserve">    1721706-DVD - ибо; 1721707-DVD - чз1; 1721708-DVD - оис</w:t>
      </w:r>
    </w:p>
    <w:p w:rsidR="001250C2" w:rsidRDefault="001250C2" w:rsidP="001250C2">
      <w:r>
        <w:t xml:space="preserve">    Обрядовая культура мордвы-эрзя: семейно-бытовая обрядность [Видеозапись] / Министерство культуры Республики Татарстан ; Республиканский центр развития традиционной культуры ; [автор проекта : Ф. Х. Завгарова ; сост. : Д. Н. Арсланова ; дизайн : И. И. Шакиров ; оператор : И. И. Шакиров]. - Казань : [Республиканский центр развития традиционной культуры], [20--]. - 1 электрон. опт. диск (DVD) : зв., цв. - Заглавие с обложки и этикетки диска : 100,00</w:t>
      </w:r>
    </w:p>
    <w:p w:rsidR="001250C2" w:rsidRDefault="001250C2" w:rsidP="001250C2"/>
    <w:p w:rsidR="001250C2" w:rsidRDefault="001250C2" w:rsidP="001250C2">
      <w:r>
        <w:t>278. К  85.957.23,9;   О-65</w:t>
      </w:r>
    </w:p>
    <w:p w:rsidR="001250C2" w:rsidRDefault="001250C2" w:rsidP="001250C2">
      <w:r>
        <w:t xml:space="preserve">    1724802-Н - нк; 1724803-Н - оис; 1724804-Н - оис</w:t>
      </w:r>
    </w:p>
    <w:p w:rsidR="001250C2" w:rsidRDefault="001250C2" w:rsidP="001250C2">
      <w:r>
        <w:t xml:space="preserve">    Оркестровые трудности [Ноты] : из произведений татарских композиторов : учебное пособие : для студентов специальности "Оркестровые духовые инструменты" (гобой, английский рожок) / М-во культуры РФ, Казан. гос. консерватория (академия) им. Н. Г. Жиганова ; [сост. В. В. Казанцев]. - Казань : [Казанская государственная консерватория], 2015. - 41, [2] с. : 200,00</w:t>
      </w:r>
    </w:p>
    <w:p w:rsidR="001250C2" w:rsidRDefault="001250C2" w:rsidP="001250C2">
      <w:r>
        <w:t xml:space="preserve">    Оглавление: </w:t>
      </w:r>
      <w:hyperlink r:id="rId226" w:history="1">
        <w:r w:rsidR="00DD1E0F" w:rsidRPr="00784269">
          <w:rPr>
            <w:rStyle w:val="a8"/>
          </w:rPr>
          <w:t>http://kitap.tatar.ru/ogl/nlrt/nbrt_obr_2214884.pdf</w:t>
        </w:r>
      </w:hyperlink>
    </w:p>
    <w:p w:rsidR="00DD1E0F" w:rsidRDefault="00DD1E0F" w:rsidP="001250C2"/>
    <w:p w:rsidR="001250C2" w:rsidRDefault="001250C2" w:rsidP="001250C2"/>
    <w:p w:rsidR="001250C2" w:rsidRDefault="001250C2" w:rsidP="001250C2">
      <w:r>
        <w:t>279. 85.954.7,9;   П52</w:t>
      </w:r>
    </w:p>
    <w:p w:rsidR="001250C2" w:rsidRDefault="001250C2" w:rsidP="001250C2">
      <w:r>
        <w:t xml:space="preserve">    1722739-Н - оис</w:t>
      </w:r>
    </w:p>
    <w:p w:rsidR="001250C2" w:rsidRDefault="001250C2" w:rsidP="001250C2">
      <w:r>
        <w:t xml:space="preserve">    Полонезы, краковяки, мазурки [Ноты] : переложение для аккордеона или баяна : детская музыкальная школа / сост. Г. И. Бойцова. - Москва : Музыка, 2005. - 78, [2] с. - (В мире танца ; вып. 2). : 495,00</w:t>
      </w:r>
    </w:p>
    <w:p w:rsidR="001250C2" w:rsidRDefault="001250C2" w:rsidP="001250C2">
      <w:r>
        <w:t xml:space="preserve">    Оглавление: </w:t>
      </w:r>
      <w:hyperlink r:id="rId227" w:history="1">
        <w:r w:rsidR="00DD1E0F" w:rsidRPr="00784269">
          <w:rPr>
            <w:rStyle w:val="a8"/>
          </w:rPr>
          <w:t>http://kitap.tatar.ru/ogl/nlrt/nbrt_obr_2210286.pdf</w:t>
        </w:r>
      </w:hyperlink>
    </w:p>
    <w:p w:rsidR="00DD1E0F" w:rsidRDefault="00DD1E0F" w:rsidP="001250C2"/>
    <w:p w:rsidR="001250C2" w:rsidRDefault="001250C2" w:rsidP="001250C2"/>
    <w:p w:rsidR="001250C2" w:rsidRDefault="001250C2" w:rsidP="001250C2">
      <w:r>
        <w:t>280. 85.14;   Г 58</w:t>
      </w:r>
    </w:p>
    <w:p w:rsidR="001250C2" w:rsidRDefault="001250C2" w:rsidP="001250C2">
      <w:r>
        <w:t xml:space="preserve">    1722039-CD - оис; 1726740-CD - оис</w:t>
      </w:r>
    </w:p>
    <w:p w:rsidR="001250C2" w:rsidRDefault="001250C2" w:rsidP="001250C2">
      <w:r>
        <w:t xml:space="preserve">    Поль Гоген [Электронный ресурс] : [около 170 произведений] / [гл. ред. А. Барагамян ; авт. текста М. Гордеева]. - Электронная книга-альбом. - Москва : Директ-Медиа, 2009. - 1 электрон. опт. диск (CD-ROM) : цв. ил., репродукции. - (Мировое искусство в лицах). - </w:t>
      </w:r>
      <w:r>
        <w:lastRenderedPageBreak/>
        <w:t>Загл. с этикетки диска. - На тит. л. экрана : Эжен Анри Поль Гоген. - Электрон. дан. (58,8 МБ). - ISBN 978-5-9989002-9-7 : 270,00</w:t>
      </w:r>
    </w:p>
    <w:p w:rsidR="001250C2" w:rsidRDefault="001250C2" w:rsidP="001250C2"/>
    <w:p w:rsidR="001250C2" w:rsidRDefault="001250C2" w:rsidP="001250C2">
      <w:r>
        <w:t>281. 85.14;   С 28</w:t>
      </w:r>
    </w:p>
    <w:p w:rsidR="001250C2" w:rsidRDefault="001250C2" w:rsidP="001250C2">
      <w:r>
        <w:t xml:space="preserve">    1722035-CD - оис; 1726752-CD - оис</w:t>
      </w:r>
    </w:p>
    <w:p w:rsidR="001250C2" w:rsidRDefault="001250C2" w:rsidP="001250C2">
      <w:r>
        <w:t xml:space="preserve">    Поль Сезанн [Электронный ресурс] : [около 230 иллюстраций] / [под ред. А. Барагамяна ; ред.-искусствовед М. Гордеева ; авт. текста Д. Перова]. - Электрон. дан. (283 МБ). - Москва : Директ-Медиа, 2010. - 1 электрон. опт. диск (CD-ROM) : цв. ил., репродукции. - (Мировое искусство в лицах). - Систем. требования : IBM PC 486 и выше, 16 MB RAM, CD-ROM, SVGA, Windows 95/98/ME/NT/XP/2000. - Электронная книга-альбом. - Загл. с этикетки диска. - Лицензия № 77-178. - ISBN 978-5-9989005-4-9 : 270,00</w:t>
      </w:r>
    </w:p>
    <w:p w:rsidR="001250C2" w:rsidRDefault="001250C2" w:rsidP="001250C2"/>
    <w:p w:rsidR="001250C2" w:rsidRDefault="001250C2" w:rsidP="001250C2">
      <w:r>
        <w:t>282. К  85.951;   М89</w:t>
      </w:r>
    </w:p>
    <w:p w:rsidR="001250C2" w:rsidRDefault="001250C2" w:rsidP="001250C2">
      <w:r>
        <w:t xml:space="preserve">    1722480-Н - оис; 1722481-Н - оис; 1722482-Н - оис</w:t>
      </w:r>
    </w:p>
    <w:p w:rsidR="001250C2" w:rsidRDefault="001250C2" w:rsidP="001250C2">
      <w:r>
        <w:t xml:space="preserve">    Музыка композиторов Татарстана / Министерство культуры Республики Татарстан ; Союз композиторов Республики Татарстан ; [ред.-сост. Ю. Бек]. - Казань : Изд-во "Музыка России", 2015-. - Вып. 3 :  Произведения для фортепиано и струнного оркестра. - [2016]. - 100 с. : ноты : 200,00</w:t>
      </w:r>
    </w:p>
    <w:p w:rsidR="001250C2" w:rsidRDefault="001250C2" w:rsidP="001250C2">
      <w:r>
        <w:t xml:space="preserve">    Оглавление: </w:t>
      </w:r>
      <w:hyperlink r:id="rId228" w:history="1">
        <w:r w:rsidR="00DD1E0F" w:rsidRPr="00784269">
          <w:rPr>
            <w:rStyle w:val="a8"/>
          </w:rPr>
          <w:t>http://kitap.tatar.ru/ogl/nlrt/nbrt_obr_2210929.pdf</w:t>
        </w:r>
      </w:hyperlink>
    </w:p>
    <w:p w:rsidR="00DD1E0F" w:rsidRDefault="00DD1E0F" w:rsidP="001250C2"/>
    <w:p w:rsidR="001250C2" w:rsidRDefault="001250C2" w:rsidP="001250C2"/>
    <w:p w:rsidR="001250C2" w:rsidRDefault="001250C2" w:rsidP="001250C2">
      <w:r>
        <w:t>283. 85.14;   Р 39</w:t>
      </w:r>
    </w:p>
    <w:p w:rsidR="001250C2" w:rsidRDefault="001250C2" w:rsidP="001250C2">
      <w:r>
        <w:t xml:space="preserve">    1722046-CD - оис; 1726735-CD - оис</w:t>
      </w:r>
    </w:p>
    <w:p w:rsidR="001250C2" w:rsidRDefault="001250C2" w:rsidP="001250C2">
      <w:r>
        <w:t xml:space="preserve">    Пьер Огюст Ренуар [Электронный ресурс] : [около 190 произведений] / [под ред. А. Барагамяна ; авт. текста Д. Перова]. - Электрон. дан. (58 МБ). - Москва : Директ-Медиа, 2010. - 1 электрон. опт. диск (СD-ROM) : цв. ил., репродукции. - (Мировое искусство в лицах). - Систем. требования : IBC PM 486 и выше, 16 MB RAM, CD-ROM, SVGA, Windows 95/98/ME/NT/XP/2000. - Электронная книга-альбом. - Загл. с этикетки диска. - ISBN 978-5-9989004-0-2 : 270,00</w:t>
      </w:r>
    </w:p>
    <w:p w:rsidR="001250C2" w:rsidRDefault="001250C2" w:rsidP="001250C2"/>
    <w:p w:rsidR="001250C2" w:rsidRDefault="001250C2" w:rsidP="001250C2">
      <w:r>
        <w:t>284. 85.14;   Р 26</w:t>
      </w:r>
    </w:p>
    <w:p w:rsidR="001250C2" w:rsidRDefault="001250C2" w:rsidP="001250C2">
      <w:r>
        <w:t xml:space="preserve">    1722062-CD - оис; 1726734-CD - оис</w:t>
      </w:r>
    </w:p>
    <w:p w:rsidR="001250C2" w:rsidRDefault="001250C2" w:rsidP="001250C2">
      <w:r>
        <w:t xml:space="preserve">    Рафаэль [Электронный ресурс] : [более 500 иллюстраций] / [авт.-сост. М. Гордеева]. - Электрон. дан. (179 МБ). - Москва : Директмедиа Паблишинг, 2008. - 1 электрон. опт. диск (СD-ROM) : цв. ил., репродукции. - (Мировое искусство в лицах). - (Электронная библиотека ДМ). - Систем. требования : IBC PM 486 и выше, 16 MB RAM, CD-ROM, SVGA, Windows 95/98/ME/NT/XP/2000. - Электронная книга-альбом. - Загл. и дата с этикетки диска. - На контейнере диска дата - 2009 год. - Лицензия ВАФ № 77-258 от 06.04.2007. - ISBN 5-94865-220-3 : 270,00</w:t>
      </w:r>
    </w:p>
    <w:p w:rsidR="001250C2" w:rsidRDefault="001250C2" w:rsidP="001250C2"/>
    <w:p w:rsidR="001250C2" w:rsidRDefault="001250C2" w:rsidP="001250C2">
      <w:r>
        <w:t>285. 85.956.8,9;   Р32</w:t>
      </w:r>
    </w:p>
    <w:p w:rsidR="001250C2" w:rsidRDefault="001250C2" w:rsidP="001250C2">
      <w:r>
        <w:t xml:space="preserve">    1722401-Н - оис; 1722402-Н - оис; 1722403-Н - оис</w:t>
      </w:r>
    </w:p>
    <w:p w:rsidR="001250C2" w:rsidRDefault="001250C2" w:rsidP="001250C2">
      <w:r>
        <w:t xml:space="preserve">    Ревери : лирические пьесы в переложении для трехструнной домры и фортепиано Л. Н. Потаповой : учебное пособие для средних специальных и высших музыкальных учебных заведений / Мин-во культуры РФ ; Казан. гос. консерватория им. Н. Г. Жиганова ; сост., переложение, исполнительская редакция Л. Н. Потапова. - Казань : [Казанская государственная консерватория], 2015. - 103 с. : ноты : 160,00</w:t>
      </w:r>
    </w:p>
    <w:p w:rsidR="001250C2" w:rsidRDefault="001250C2" w:rsidP="001250C2">
      <w:r>
        <w:t xml:space="preserve">    Оглавление: </w:t>
      </w:r>
      <w:hyperlink r:id="rId229" w:history="1">
        <w:r w:rsidR="00DD1E0F" w:rsidRPr="00784269">
          <w:rPr>
            <w:rStyle w:val="a8"/>
          </w:rPr>
          <w:t>http://kitap.tatar.ru/ogl/nlrt/nbrt_obr_2208795.pdf</w:t>
        </w:r>
      </w:hyperlink>
    </w:p>
    <w:p w:rsidR="00DD1E0F" w:rsidRDefault="00DD1E0F" w:rsidP="001250C2"/>
    <w:p w:rsidR="001250C2" w:rsidRDefault="001250C2" w:rsidP="001250C2"/>
    <w:p w:rsidR="001250C2" w:rsidRDefault="001250C2" w:rsidP="001250C2">
      <w:r>
        <w:t>286. 85.14;   Р 37</w:t>
      </w:r>
    </w:p>
    <w:p w:rsidR="001250C2" w:rsidRDefault="001250C2" w:rsidP="001250C2">
      <w:r>
        <w:t xml:space="preserve">    1722069-CD - оис; 1728261-CD - оис</w:t>
      </w:r>
    </w:p>
    <w:p w:rsidR="001250C2" w:rsidRDefault="001250C2" w:rsidP="001250C2">
      <w:r>
        <w:lastRenderedPageBreak/>
        <w:t xml:space="preserve">    Рембрандт и золотой век голландской живописи [Электронный ресурс] : [всего 1500 репродукций, более 50 художников]. - Электрон. дан. (344 МБ). - Москва : ДиректМедиа Паблишинг, 2006. - 1 электрон. опт. диск (СD-ROM) : цв. ил., репродукции. - (Электронная библиотека ДМ ; 81). - Систем. требования : IBC PM 486 и выше, 16 MB RAM, CD-ROM, SVGA, Windows 95/98/ME/NT/XP/2000. - Электронная книга-альбом. - Загл. с этикетки диска. - Лицензия ВАФ № 77-5 от 07.12.2001. - ISBN 594865122-3 : 270,00</w:t>
      </w:r>
    </w:p>
    <w:p w:rsidR="001250C2" w:rsidRDefault="001250C2" w:rsidP="001250C2"/>
    <w:p w:rsidR="001250C2" w:rsidRDefault="001250C2" w:rsidP="001250C2">
      <w:r>
        <w:t>287. 85.988.8;   С11</w:t>
      </w:r>
    </w:p>
    <w:p w:rsidR="001250C2" w:rsidRDefault="001250C2" w:rsidP="001250C2">
      <w:r>
        <w:t xml:space="preserve">    1722737-Н - оис</w:t>
      </w:r>
    </w:p>
    <w:p w:rsidR="001250C2" w:rsidRDefault="001250C2" w:rsidP="001250C2">
      <w:r>
        <w:t xml:space="preserve">    С Новым годом! : сценарии, песни, стихи, игры для детей дошкольного возраста / сост. В. Г. Бекетова. - Москва : Музыка, 2003. - 47 с. : ноты. - ISBN 979-0-66006-451-1 : 371,25</w:t>
      </w:r>
    </w:p>
    <w:p w:rsidR="001250C2" w:rsidRDefault="001250C2" w:rsidP="001250C2">
      <w:r>
        <w:t xml:space="preserve">    Оглавление: </w:t>
      </w:r>
      <w:hyperlink r:id="rId230" w:history="1">
        <w:r w:rsidR="00DD1E0F" w:rsidRPr="00784269">
          <w:rPr>
            <w:rStyle w:val="a8"/>
          </w:rPr>
          <w:t>http://kitap.tatar.ru/ogl/nlrt/nbrt_obr_2210264.pdf</w:t>
        </w:r>
      </w:hyperlink>
    </w:p>
    <w:p w:rsidR="00DD1E0F" w:rsidRDefault="00DD1E0F" w:rsidP="001250C2"/>
    <w:p w:rsidR="001250C2" w:rsidRDefault="001250C2" w:rsidP="001250C2"/>
    <w:p w:rsidR="001250C2" w:rsidRDefault="001250C2" w:rsidP="001250C2">
      <w:r>
        <w:t>288. 85.956.41,9;   С17</w:t>
      </w:r>
    </w:p>
    <w:p w:rsidR="001250C2" w:rsidRDefault="001250C2" w:rsidP="001250C2">
      <w:r>
        <w:t xml:space="preserve">    1722741-Н - оис</w:t>
      </w:r>
    </w:p>
    <w:p w:rsidR="001250C2" w:rsidRDefault="001250C2" w:rsidP="001250C2">
      <w:r>
        <w:t xml:space="preserve">    Самые популярные русские народные песни и романсы под гитару [Ноты] : для тех, кто знает и не знает ноты : учебно-методическое пособие / [авт.-сост. Б. М. Павленко]. - Ростов-на-Дону : Феникс, 2016. - 77 с. : ил. - (Любимые мелодии). - Справочные материалы : с. 74-77 : 299,19</w:t>
      </w:r>
    </w:p>
    <w:p w:rsidR="001250C2" w:rsidRDefault="001250C2" w:rsidP="001250C2">
      <w:r>
        <w:t xml:space="preserve">    Оглавление: </w:t>
      </w:r>
      <w:hyperlink r:id="rId231" w:history="1">
        <w:r w:rsidR="00DD1E0F" w:rsidRPr="00784269">
          <w:rPr>
            <w:rStyle w:val="a8"/>
          </w:rPr>
          <w:t>http://kitap.tatar.ru/ogl/nlrt/nbrt_obr_2210298.pdf</w:t>
        </w:r>
      </w:hyperlink>
    </w:p>
    <w:p w:rsidR="00DD1E0F" w:rsidRDefault="00DD1E0F" w:rsidP="001250C2"/>
    <w:p w:rsidR="001250C2" w:rsidRDefault="001250C2" w:rsidP="001250C2"/>
    <w:p w:rsidR="001250C2" w:rsidRDefault="001250C2" w:rsidP="001250C2">
      <w:r>
        <w:t>289. 85.988.4;   С 41</w:t>
      </w:r>
    </w:p>
    <w:p w:rsidR="001250C2" w:rsidRDefault="001250C2" w:rsidP="001250C2">
      <w:r>
        <w:t xml:space="preserve">    1722746-Н - оис</w:t>
      </w:r>
    </w:p>
    <w:p w:rsidR="001250C2" w:rsidRDefault="001250C2" w:rsidP="001250C2">
      <w:r>
        <w:t xml:space="preserve">    Сияет солнце [Ноты] : песни и хоры на стихи Ф. Тютчева, А. К. Толстого, А. Майкова, Ф. Фета : [для детей среднего и старшего возраста] / [сост. В. Г. Бекетова]. - Москва : Музыка, 2005. - 48 с. - (Русская поэзия в музыке для детей). : 371,25</w:t>
      </w:r>
    </w:p>
    <w:p w:rsidR="001250C2" w:rsidRDefault="001250C2" w:rsidP="001250C2">
      <w:r>
        <w:t xml:space="preserve">    Оглавление: </w:t>
      </w:r>
      <w:hyperlink r:id="rId232" w:history="1">
        <w:r w:rsidR="00DD1E0F" w:rsidRPr="00784269">
          <w:rPr>
            <w:rStyle w:val="a8"/>
          </w:rPr>
          <w:t>http://kitap.tatar.ru/ogl/nlrt/nbrt_obr_2210320.pdf</w:t>
        </w:r>
      </w:hyperlink>
    </w:p>
    <w:p w:rsidR="00DD1E0F" w:rsidRDefault="00DD1E0F" w:rsidP="001250C2"/>
    <w:p w:rsidR="001250C2" w:rsidRDefault="001250C2" w:rsidP="001250C2"/>
    <w:p w:rsidR="001250C2" w:rsidRDefault="001250C2" w:rsidP="001250C2">
      <w:r>
        <w:t>290. 85.954.2;   С93</w:t>
      </w:r>
    </w:p>
    <w:p w:rsidR="001250C2" w:rsidRDefault="001250C2" w:rsidP="001250C2">
      <w:r>
        <w:t xml:space="preserve">    1722740-Н - оис</w:t>
      </w:r>
    </w:p>
    <w:p w:rsidR="001250C2" w:rsidRDefault="001250C2" w:rsidP="001250C2">
      <w:r>
        <w:t xml:space="preserve">    Счастливого Рождества! [Ноты] : рождественские песни в облегченном переложении для фортепиано / изд. подготовил С. М. Мовчан. - Москва : Музыка, 2007. - 30, [1] с. : 247,50</w:t>
      </w:r>
    </w:p>
    <w:p w:rsidR="001250C2" w:rsidRDefault="001250C2" w:rsidP="001250C2">
      <w:r>
        <w:t xml:space="preserve">    Оглавление: </w:t>
      </w:r>
      <w:hyperlink r:id="rId233" w:history="1">
        <w:r w:rsidR="00DD1E0F" w:rsidRPr="00784269">
          <w:rPr>
            <w:rStyle w:val="a8"/>
          </w:rPr>
          <w:t>http://kitap.tatar.ru/ogl/nlrt/nbrt_obr_2210292.pdf</w:t>
        </w:r>
      </w:hyperlink>
    </w:p>
    <w:p w:rsidR="00DD1E0F" w:rsidRDefault="00DD1E0F" w:rsidP="001250C2"/>
    <w:p w:rsidR="001250C2" w:rsidRDefault="001250C2" w:rsidP="001250C2"/>
    <w:p w:rsidR="001250C2" w:rsidRDefault="001250C2" w:rsidP="001250C2">
      <w:r>
        <w:t>291. 85.31;   Т65</w:t>
      </w:r>
    </w:p>
    <w:p w:rsidR="001250C2" w:rsidRDefault="001250C2" w:rsidP="001250C2">
      <w:r>
        <w:t xml:space="preserve">    1724609-Л - кх; 1724610-Л - кх; 1724611-Л - оис</w:t>
      </w:r>
    </w:p>
    <w:p w:rsidR="001250C2" w:rsidRDefault="001250C2" w:rsidP="001250C2">
      <w:r>
        <w:t xml:space="preserve">    Традиции и инновации в дирижерско-хоровом исполнительстве и образовании : сборник научных и методических трудов / М-во образ. и науки РФ ; Казан. (Приволжский) фед. ун-т, Ин-т филологии и межкультурной коммуникации, Высшая школа искусств имени Салиха Сайдашева ; [ред.-сост. Н. В. Шириева ; отв. ред. З. М. Явгильдина]. - Казань : [Бриг], 2015. - 208 с. : ноты. - Библиогр. в конце ст.. - ISBN 978-5-98946-115-8 : 150,00</w:t>
      </w:r>
    </w:p>
    <w:p w:rsidR="001250C2" w:rsidRDefault="001250C2" w:rsidP="001250C2">
      <w:r>
        <w:t xml:space="preserve">    Оглавление: </w:t>
      </w:r>
      <w:hyperlink r:id="rId234" w:history="1">
        <w:r w:rsidR="00DD1E0F" w:rsidRPr="00784269">
          <w:rPr>
            <w:rStyle w:val="a8"/>
          </w:rPr>
          <w:t>http://kitap.tatar.ru/ogl/nlrt/nbrt_obr_2218053.pdf</w:t>
        </w:r>
      </w:hyperlink>
    </w:p>
    <w:p w:rsidR="00DD1E0F" w:rsidRDefault="00DD1E0F" w:rsidP="001250C2"/>
    <w:p w:rsidR="001250C2" w:rsidRDefault="001250C2" w:rsidP="001250C2"/>
    <w:p w:rsidR="001250C2" w:rsidRDefault="001250C2" w:rsidP="001250C2">
      <w:r>
        <w:t>292. 85.943;   У 52</w:t>
      </w:r>
    </w:p>
    <w:p w:rsidR="001250C2" w:rsidRDefault="001250C2" w:rsidP="001250C2">
      <w:r>
        <w:t xml:space="preserve">    1721967-Н - чз1</w:t>
      </w:r>
    </w:p>
    <w:p w:rsidR="001250C2" w:rsidRDefault="001250C2" w:rsidP="001250C2">
      <w:r>
        <w:lastRenderedPageBreak/>
        <w:t xml:space="preserve">    Умбалне Элнет ӱмбал канде : муро-влак / [Л. Шемйэр чумырен]. - Йошкар-Ола : "Марий ушем" РОО : "ВийАр"-Рӱдер" ООО, 2014. - 83 c. : ил., ноты. - (Муро - Мыйын илышем). - На марий. яз. - Огл. на марий. яз.. - ISBN 978-5-91716-306-2 : 130,00</w:t>
      </w:r>
    </w:p>
    <w:p w:rsidR="001250C2" w:rsidRDefault="001250C2" w:rsidP="001250C2">
      <w:r>
        <w:t xml:space="preserve">    Оглавление: </w:t>
      </w:r>
      <w:hyperlink r:id="rId235" w:history="1">
        <w:r w:rsidR="00DD1E0F" w:rsidRPr="00784269">
          <w:rPr>
            <w:rStyle w:val="a8"/>
          </w:rPr>
          <w:t>http://kitap.tatar.ru/ogl/nlrt/nbrt_obr_2160855.pdf</w:t>
        </w:r>
      </w:hyperlink>
    </w:p>
    <w:p w:rsidR="00DD1E0F" w:rsidRDefault="00DD1E0F" w:rsidP="001250C2"/>
    <w:p w:rsidR="001250C2" w:rsidRDefault="001250C2" w:rsidP="001250C2"/>
    <w:p w:rsidR="001250C2" w:rsidRDefault="001250C2" w:rsidP="001250C2">
      <w:r>
        <w:t>293. К  85.32;   У 71</w:t>
      </w:r>
    </w:p>
    <w:p w:rsidR="001250C2" w:rsidRDefault="001250C2" w:rsidP="001250C2">
      <w:r>
        <w:t xml:space="preserve">    1721700-DVD - нк; 1721701-DVD - ибо; 1721702-DVD - оис</w:t>
      </w:r>
    </w:p>
    <w:p w:rsidR="001250C2" w:rsidRDefault="001250C2" w:rsidP="001250C2">
      <w:r>
        <w:t xml:space="preserve">    Уроки татарского танца. Танец татар-кряшен. Урок 3 [Видеозапись] / Министерство культуры Республики Татарстан ; Республиканский центр развития традиционной культуры ; [урок ведет Д. И. Умеров ; автор проекта : Ф. Х. Завгарова ; дизайн : И. И. Шакиров ; оператор : И. И. Шакиров]. - Казань : [Республиканский центр развития традиционной культуры], [20--]. - 1 электрон. опт. диск (DVD) : зв., цв. - Заглавие с этикетки диска : 100,00</w:t>
      </w:r>
    </w:p>
    <w:p w:rsidR="001250C2" w:rsidRDefault="001250C2" w:rsidP="001250C2"/>
    <w:p w:rsidR="001250C2" w:rsidRDefault="001250C2" w:rsidP="001250C2">
      <w:r>
        <w:t>294. 85.988.4;   У 86</w:t>
      </w:r>
    </w:p>
    <w:p w:rsidR="001250C2" w:rsidRDefault="001250C2" w:rsidP="001250C2">
      <w:r>
        <w:t xml:space="preserve">    1722745-Н - оис</w:t>
      </w:r>
    </w:p>
    <w:p w:rsidR="001250C2" w:rsidRDefault="001250C2" w:rsidP="001250C2">
      <w:r>
        <w:t xml:space="preserve">    Утро [Ноты] : песни и хоры на стихи А. Пушкина : [для детей среднего и старшего возраста] / [сост. В. Г. Бекетова]. - Москва : Музыка, 2005. - 48 с. - (Русская поэзия в музыке для детей). : 371,25</w:t>
      </w:r>
    </w:p>
    <w:p w:rsidR="001250C2" w:rsidRDefault="001250C2" w:rsidP="001250C2">
      <w:r>
        <w:t xml:space="preserve">    Оглавление: </w:t>
      </w:r>
      <w:hyperlink r:id="rId236" w:history="1">
        <w:r w:rsidR="00DD1E0F" w:rsidRPr="00784269">
          <w:rPr>
            <w:rStyle w:val="a8"/>
          </w:rPr>
          <w:t>http://kitap.tatar.ru/ogl/nlrt/nbrt_obr_2210316.pdf</w:t>
        </w:r>
      </w:hyperlink>
    </w:p>
    <w:p w:rsidR="00DD1E0F" w:rsidRDefault="00DD1E0F" w:rsidP="001250C2"/>
    <w:p w:rsidR="001250C2" w:rsidRDefault="001250C2" w:rsidP="001250C2"/>
    <w:p w:rsidR="001250C2" w:rsidRDefault="001250C2" w:rsidP="001250C2">
      <w:r>
        <w:t>295. 85.957.26,93;   Х91</w:t>
      </w:r>
    </w:p>
    <w:p w:rsidR="001250C2" w:rsidRDefault="001250C2" w:rsidP="001250C2">
      <w:r>
        <w:t xml:space="preserve">    1722759-Н - оис</w:t>
      </w:r>
    </w:p>
    <w:p w:rsidR="001250C2" w:rsidRDefault="001250C2" w:rsidP="001250C2">
      <w:r>
        <w:t xml:space="preserve">    Хрестоматия для саксофона [Ноты] : 1-3 годы обучения : гаммы, этюды, упражнения / сост. М. К. Шапошникова. - Москва : Музыка, 2005. - 64 с. : 495,00</w:t>
      </w:r>
    </w:p>
    <w:p w:rsidR="001250C2" w:rsidRDefault="001250C2" w:rsidP="001250C2">
      <w:r>
        <w:t xml:space="preserve">    Оглавление: </w:t>
      </w:r>
      <w:hyperlink r:id="rId237" w:history="1">
        <w:r w:rsidR="00DD1E0F" w:rsidRPr="00784269">
          <w:rPr>
            <w:rStyle w:val="a8"/>
          </w:rPr>
          <w:t>http://kitap.tatar.ru/ogl/nlrt/nbrt_obr_2210403.pdf</w:t>
        </w:r>
      </w:hyperlink>
    </w:p>
    <w:p w:rsidR="00DD1E0F" w:rsidRDefault="00DD1E0F" w:rsidP="001250C2"/>
    <w:p w:rsidR="001250C2" w:rsidRDefault="001250C2" w:rsidP="001250C2"/>
    <w:p w:rsidR="001250C2" w:rsidRDefault="001250C2" w:rsidP="001250C2">
      <w:r>
        <w:t>296. 85.951.1;   В27</w:t>
      </w:r>
    </w:p>
    <w:p w:rsidR="001250C2" w:rsidRDefault="001250C2" w:rsidP="001250C2">
      <w:r>
        <w:t xml:space="preserve">    1725912-Г - оис</w:t>
      </w:r>
    </w:p>
    <w:p w:rsidR="001250C2" w:rsidRDefault="001250C2" w:rsidP="001250C2">
      <w:r>
        <w:t xml:space="preserve">    Bartók, Béla</w:t>
      </w:r>
    </w:p>
    <w:p w:rsidR="001250C2" w:rsidRDefault="001250C2" w:rsidP="001250C2">
      <w:r>
        <w:t>Zene húros hangszerekre, ütőkre és celestára (1936); A csodálatos mandarin - koncert-szvit [Звукозапись] = Music for strings, percussion and celesta (1936) ; The miraculous mandarin - concert suite ; Музыка для струнных, ударных и челесты (1936) ; Чудесный мандарин - сюита / B. Bartók; Budapesti szimfonikusok, vezényel György Lehel. - Budapest : Hungaroton, 1967. - 1 грп. [MMX 2707, MMX 2708] (52 мин.) : 33 об./мин.+ буклет (20 с.), ил. - (Összkiadás = Complete edition). - (Zenekari művek = Orchestral works ; 8). - Загл. на обл. на англ. - Загл. на этикетке грп. на рус. : 120,00</w:t>
      </w:r>
    </w:p>
    <w:p w:rsidR="001250C2" w:rsidRDefault="001250C2" w:rsidP="001250C2"/>
    <w:p w:rsidR="001250C2" w:rsidRDefault="001250C2" w:rsidP="001250C2">
      <w:r>
        <w:t>297. 85.952.5;   Г41</w:t>
      </w:r>
    </w:p>
    <w:p w:rsidR="001250C2" w:rsidRDefault="001250C2" w:rsidP="001250C2">
      <w:r>
        <w:t xml:space="preserve">    1725921-Г - оис</w:t>
      </w:r>
    </w:p>
    <w:p w:rsidR="001250C2" w:rsidRPr="001250C2" w:rsidRDefault="001250C2" w:rsidP="001250C2">
      <w:pPr>
        <w:rPr>
          <w:lang w:val="en-US"/>
        </w:rPr>
      </w:pPr>
      <w:r w:rsidRPr="001250C2">
        <w:rPr>
          <w:lang w:val="en-US"/>
        </w:rPr>
        <w:t xml:space="preserve">    Haydn, Joseph</w:t>
      </w:r>
    </w:p>
    <w:p w:rsidR="00A078D4" w:rsidRDefault="001250C2" w:rsidP="001250C2">
      <w:r w:rsidRPr="001250C2">
        <w:rPr>
          <w:lang w:val="en-US"/>
        </w:rPr>
        <w:t>Die Streichquartette op. 20 I [</w:t>
      </w:r>
      <w:r>
        <w:t>Звукозапись</w:t>
      </w:r>
      <w:r w:rsidRPr="001250C2">
        <w:rPr>
          <w:lang w:val="en-US"/>
        </w:rPr>
        <w:t xml:space="preserve">] = </w:t>
      </w:r>
      <w:r>
        <w:t>Струнные</w:t>
      </w:r>
      <w:r w:rsidRPr="001250C2">
        <w:rPr>
          <w:lang w:val="en-US"/>
        </w:rPr>
        <w:t xml:space="preserve"> </w:t>
      </w:r>
      <w:r>
        <w:t>квартеры</w:t>
      </w:r>
      <w:r w:rsidRPr="001250C2">
        <w:rPr>
          <w:lang w:val="en-US"/>
        </w:rPr>
        <w:t xml:space="preserve"> </w:t>
      </w:r>
      <w:r>
        <w:t>оп</w:t>
      </w:r>
      <w:r w:rsidRPr="001250C2">
        <w:rPr>
          <w:lang w:val="en-US"/>
        </w:rPr>
        <w:t xml:space="preserve">. 20 I / J. Haydn; Ulbrich-Quartett : R. Ulbrich (Violine I), W. Bülow (Violine II), J. Zindler (Viola), C. Dillner (Violoncello). - Berlin : VEB Deutsche Schallplatten : Eterna Edition, [1974](VEB Deutsche Schallplatten). - 1 </w:t>
      </w:r>
      <w:r>
        <w:t>грп</w:t>
      </w:r>
      <w:r w:rsidRPr="001250C2">
        <w:rPr>
          <w:lang w:val="en-US"/>
        </w:rPr>
        <w:t xml:space="preserve">. </w:t>
      </w:r>
      <w:r>
        <w:t>(52 мин.) : 33 об./мин., стерео. - Коммент. об исполнителе и произведениях. - Загл. на этикетке грп. на рус. - Огл. на нем. (на конверте) и на рус. (на этикетке грп.). - Aufgenommen 1970. - Содерж. : Streichquartett Es-dur Hob III:31 = Струнный квартет ми-бемоль ; Streichquartett A-dur Hob III:36 = Струнный квартет ля-мажор ; Streichquartett f-moll Hob III:35 = Струнный квартет фа-минор : 100,00</w:t>
      </w:r>
    </w:p>
    <w:p w:rsidR="00A078D4" w:rsidRDefault="00A078D4" w:rsidP="001250C2"/>
    <w:p w:rsidR="00A078D4" w:rsidRDefault="00A078D4" w:rsidP="00A078D4">
      <w:r>
        <w:t>298. 85.951.10;   А39</w:t>
      </w:r>
    </w:p>
    <w:p w:rsidR="00A078D4" w:rsidRDefault="00A078D4" w:rsidP="00A078D4">
      <w:r>
        <w:t xml:space="preserve">    1725684-Н - оис</w:t>
      </w:r>
    </w:p>
    <w:p w:rsidR="00A078D4" w:rsidRDefault="00A078D4" w:rsidP="00A078D4">
      <w:r>
        <w:t xml:space="preserve">    Акимов, Дмитрий</w:t>
      </w:r>
    </w:p>
    <w:p w:rsidR="00A078D4" w:rsidRDefault="00A078D4" w:rsidP="00A078D4">
      <w:r>
        <w:t>Roksolana [Ноты] : балет в 2 актах, 10 сценах : 4 сцена "Гарем Султана" : klavier, partiture per la grande orchestra sinfonica, parti dell'orchestra = Роксолана / Д. Акимов. - [Kiev] : [МАРТИС "Золотая фортуна"], 2013. - 383 p. : ill. + 1 электрон. опт. диск (DVD-ROM). - Огл. на рус., итал. и англ. - На обл. также на итал. : Harem del Sultano. - ISBN 978-966-2669-36-7 : 500,00</w:t>
      </w:r>
    </w:p>
    <w:p w:rsidR="00A078D4" w:rsidRDefault="00A078D4" w:rsidP="00A078D4">
      <w:r>
        <w:t xml:space="preserve">    Оглавление: </w:t>
      </w:r>
      <w:hyperlink r:id="rId238" w:history="1">
        <w:r w:rsidR="00DD1E0F" w:rsidRPr="00784269">
          <w:rPr>
            <w:rStyle w:val="a8"/>
          </w:rPr>
          <w:t>http://kitap.tatar.ru/ogl/nlrt/nbrt_obr_2217038.pdf</w:t>
        </w:r>
      </w:hyperlink>
    </w:p>
    <w:p w:rsidR="00DD1E0F" w:rsidRDefault="00DD1E0F" w:rsidP="00A078D4"/>
    <w:p w:rsidR="00A078D4" w:rsidRDefault="00A078D4" w:rsidP="00A078D4"/>
    <w:p w:rsidR="00A078D4" w:rsidRDefault="00A078D4" w:rsidP="00A078D4">
      <w:r>
        <w:t>299. 85.12;   А79</w:t>
      </w:r>
    </w:p>
    <w:p w:rsidR="00A078D4" w:rsidRDefault="00A078D4" w:rsidP="00A078D4">
      <w:r>
        <w:t xml:space="preserve">    1730073-Л - оис</w:t>
      </w:r>
    </w:p>
    <w:p w:rsidR="00A078D4" w:rsidRDefault="00A078D4" w:rsidP="00A078D4">
      <w:r>
        <w:t xml:space="preserve">    Ардаширова, Эммогульсум Талгатовна</w:t>
      </w:r>
    </w:p>
    <w:p w:rsidR="00A078D4" w:rsidRDefault="00A078D4" w:rsidP="00A078D4">
      <w:r>
        <w:t>Основы дизайна : опыт древних и западно-европейских классических школ / Э. Т. Ардаширова. - Москва : Искусство и образование, 2013. - 123 с. : ил. - Библиогр.: с. 120-122. - На с. [124]: Э. Т. Ардаширова - д-р пед. наук, проф., Засл. деят. искусств РТ, Рук. акад. программ Ин-та культуры мира ЮНЕСКО. - ISBN 978-5-903323-16-6 : 240,00</w:t>
      </w:r>
    </w:p>
    <w:p w:rsidR="00A078D4" w:rsidRDefault="00A078D4" w:rsidP="00A078D4">
      <w:r>
        <w:t xml:space="preserve">    Оглавление: </w:t>
      </w:r>
      <w:hyperlink r:id="rId239" w:history="1">
        <w:r w:rsidR="00DD1E0F" w:rsidRPr="00784269">
          <w:rPr>
            <w:rStyle w:val="a8"/>
          </w:rPr>
          <w:t>http://kitap.tatar.ru/ogl/nlrt/nbrt_obr_2246711.pdf</w:t>
        </w:r>
      </w:hyperlink>
    </w:p>
    <w:p w:rsidR="00DD1E0F" w:rsidRDefault="00DD1E0F" w:rsidP="00A078D4">
      <w:bookmarkStart w:id="0" w:name="_GoBack"/>
      <w:bookmarkEnd w:id="0"/>
    </w:p>
    <w:p w:rsidR="00A078D4" w:rsidRDefault="00A078D4" w:rsidP="00A078D4"/>
    <w:sectPr w:rsidR="00A078D4">
      <w:headerReference w:type="even" r:id="rId240"/>
      <w:headerReference w:type="default" r:id="rId24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AC" w:rsidRDefault="00F912AC">
      <w:r>
        <w:separator/>
      </w:r>
    </w:p>
  </w:endnote>
  <w:endnote w:type="continuationSeparator" w:id="0">
    <w:p w:rsidR="00F912AC" w:rsidRDefault="00F9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AC" w:rsidRDefault="00F912AC">
      <w:r>
        <w:separator/>
      </w:r>
    </w:p>
  </w:footnote>
  <w:footnote w:type="continuationSeparator" w:id="0">
    <w:p w:rsidR="00F912AC" w:rsidRDefault="00F9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71" w:rsidRDefault="004C257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571" w:rsidRDefault="004C257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71" w:rsidRDefault="004C257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E0F">
      <w:rPr>
        <w:rStyle w:val="a5"/>
        <w:noProof/>
      </w:rPr>
      <w:t>55</w:t>
    </w:r>
    <w:r>
      <w:rPr>
        <w:rStyle w:val="a5"/>
      </w:rPr>
      <w:fldChar w:fldCharType="end"/>
    </w:r>
  </w:p>
  <w:p w:rsidR="004C2571" w:rsidRDefault="004C2571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6C6"/>
    <w:rsid w:val="000B5575"/>
    <w:rsid w:val="00120778"/>
    <w:rsid w:val="001250C2"/>
    <w:rsid w:val="00192242"/>
    <w:rsid w:val="001C30FD"/>
    <w:rsid w:val="00237D58"/>
    <w:rsid w:val="00354AAC"/>
    <w:rsid w:val="00445988"/>
    <w:rsid w:val="00487D43"/>
    <w:rsid w:val="004C2571"/>
    <w:rsid w:val="005D47F6"/>
    <w:rsid w:val="00601C8A"/>
    <w:rsid w:val="00641B3E"/>
    <w:rsid w:val="007A025C"/>
    <w:rsid w:val="007C1698"/>
    <w:rsid w:val="007D3109"/>
    <w:rsid w:val="007E07C4"/>
    <w:rsid w:val="0080229E"/>
    <w:rsid w:val="00825780"/>
    <w:rsid w:val="00854AD9"/>
    <w:rsid w:val="00910DB9"/>
    <w:rsid w:val="00A078D4"/>
    <w:rsid w:val="00A76B19"/>
    <w:rsid w:val="00AE56C6"/>
    <w:rsid w:val="00B37831"/>
    <w:rsid w:val="00BB28C1"/>
    <w:rsid w:val="00BC5701"/>
    <w:rsid w:val="00C80B7D"/>
    <w:rsid w:val="00CC44B7"/>
    <w:rsid w:val="00D00930"/>
    <w:rsid w:val="00DD1E0F"/>
    <w:rsid w:val="00DE72AE"/>
    <w:rsid w:val="00DF5E2B"/>
    <w:rsid w:val="00E3190D"/>
    <w:rsid w:val="00ED0B64"/>
    <w:rsid w:val="00F742E2"/>
    <w:rsid w:val="00F912AC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AB6AE-5452-4188-A309-CE07FDE4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A078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222699.pdf" TargetMode="External"/><Relationship Id="rId21" Type="http://schemas.openxmlformats.org/officeDocument/2006/relationships/hyperlink" Target="http://kitap.tatar.ru./ogl/nbrt_obr_2247928.pdf" TargetMode="External"/><Relationship Id="rId42" Type="http://schemas.openxmlformats.org/officeDocument/2006/relationships/hyperlink" Target="http://kitap.tatar.ru./ogl/nbrt_obr_2248433.pdf" TargetMode="External"/><Relationship Id="rId63" Type="http://schemas.openxmlformats.org/officeDocument/2006/relationships/hyperlink" Target="http://kitap.tatar.ru./ogl/nbrt_obr_2220125.pdf" TargetMode="External"/><Relationship Id="rId84" Type="http://schemas.openxmlformats.org/officeDocument/2006/relationships/hyperlink" Target="http://kitap.tatar.ru/ogl/nlrt/nbrt_obr_2225318.pdf" TargetMode="External"/><Relationship Id="rId138" Type="http://schemas.openxmlformats.org/officeDocument/2006/relationships/hyperlink" Target="http://kitap.tatar.ru/ogl/nlrt/nbrt_obr_2237150.pdf" TargetMode="External"/><Relationship Id="rId159" Type="http://schemas.openxmlformats.org/officeDocument/2006/relationships/hyperlink" Target="http://kitap.tatar.ru./ogl/nbrt_obr_2236954.pdf" TargetMode="External"/><Relationship Id="rId170" Type="http://schemas.openxmlformats.org/officeDocument/2006/relationships/hyperlink" Target="http://kitap.tatar.ru./ogl/nbrt_obr_2249758.pdf" TargetMode="External"/><Relationship Id="rId191" Type="http://schemas.openxmlformats.org/officeDocument/2006/relationships/hyperlink" Target="http://kitap.tatar.ru./ogl/nbrt_obr_2231856.pdf" TargetMode="External"/><Relationship Id="rId205" Type="http://schemas.openxmlformats.org/officeDocument/2006/relationships/hyperlink" Target="http://kitap.tatar.ru/ogl/nlrt/nbrt_obr_2236921.pdf" TargetMode="External"/><Relationship Id="rId226" Type="http://schemas.openxmlformats.org/officeDocument/2006/relationships/hyperlink" Target="http://kitap.tatar.ru/ogl/nlrt/nbrt_obr_2214884.pdf" TargetMode="External"/><Relationship Id="rId107" Type="http://schemas.openxmlformats.org/officeDocument/2006/relationships/hyperlink" Target="http://kitap.tatar.ru/ogl/nlrt/nbrt_obr_2215509.pdf" TargetMode="External"/><Relationship Id="rId11" Type="http://schemas.openxmlformats.org/officeDocument/2006/relationships/hyperlink" Target="http://kitap.tatar.ru/ogl/nlrt/nbrt_obr_2213975.pdf" TargetMode="External"/><Relationship Id="rId32" Type="http://schemas.openxmlformats.org/officeDocument/2006/relationships/hyperlink" Target="http://kitap.tatar.ru./ogl/nbrt_obr_2247604.pdf" TargetMode="External"/><Relationship Id="rId53" Type="http://schemas.openxmlformats.org/officeDocument/2006/relationships/hyperlink" Target="http://kitap.tatar.ru/ogl/nlrt/nbrt_obr_2223569.pdf" TargetMode="External"/><Relationship Id="rId74" Type="http://schemas.openxmlformats.org/officeDocument/2006/relationships/hyperlink" Target="http://kitap.tatar.ru/ogl/nlrt/nbrt_obr_2215992.pdf" TargetMode="External"/><Relationship Id="rId128" Type="http://schemas.openxmlformats.org/officeDocument/2006/relationships/hyperlink" Target="http://kitap.tatar.ru/ogl/nlrt/nbrt_obr_2212744.pdf" TargetMode="External"/><Relationship Id="rId149" Type="http://schemas.openxmlformats.org/officeDocument/2006/relationships/hyperlink" Target="http://kitap.tatar.ru/ogl/nlrt/nbrt_obr_2249094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251155.pdf" TargetMode="External"/><Relationship Id="rId160" Type="http://schemas.openxmlformats.org/officeDocument/2006/relationships/hyperlink" Target="http://kitap.tatar.ru./ogl/nbrt_obr_2249525.pdf" TargetMode="External"/><Relationship Id="rId181" Type="http://schemas.openxmlformats.org/officeDocument/2006/relationships/hyperlink" Target="http://kitap.tatar.ru/ogl/nlrt/nbrt_obr_2248857.pdf" TargetMode="External"/><Relationship Id="rId216" Type="http://schemas.openxmlformats.org/officeDocument/2006/relationships/hyperlink" Target="http://kitap.tatar.ru/ogl/nlrt/nbrt_obr_2210342.pdf" TargetMode="External"/><Relationship Id="rId237" Type="http://schemas.openxmlformats.org/officeDocument/2006/relationships/hyperlink" Target="http://kitap.tatar.ru/ogl/nlrt/nbrt_obr_2210403.pdf" TargetMode="External"/><Relationship Id="rId22" Type="http://schemas.openxmlformats.org/officeDocument/2006/relationships/hyperlink" Target="http://kitap.tatar.ru./ogl/nbrt_obr_2248403.pdf" TargetMode="External"/><Relationship Id="rId43" Type="http://schemas.openxmlformats.org/officeDocument/2006/relationships/hyperlink" Target="http://kitap.tatar.ru./ogl/nbrt_obr_2248461.pdf" TargetMode="External"/><Relationship Id="rId64" Type="http://schemas.openxmlformats.org/officeDocument/2006/relationships/hyperlink" Target="http://kitap.tatar.ru/ogl/nlrt/nbrt_obr_2212971.pdf" TargetMode="External"/><Relationship Id="rId118" Type="http://schemas.openxmlformats.org/officeDocument/2006/relationships/hyperlink" Target="http://kitap.tatar.ru/ogl/nlrt/nbrt_obr_2245943.pdf" TargetMode="External"/><Relationship Id="rId139" Type="http://schemas.openxmlformats.org/officeDocument/2006/relationships/hyperlink" Target="http://kitap.tatar.ru/ogl/nlrt/nbrt_obr_2208942.pdf" TargetMode="External"/><Relationship Id="rId85" Type="http://schemas.openxmlformats.org/officeDocument/2006/relationships/hyperlink" Target="http://kitap.tatar.ru/ogl/nlrt/nbrt_obr_2220527.pdf" TargetMode="External"/><Relationship Id="rId150" Type="http://schemas.openxmlformats.org/officeDocument/2006/relationships/hyperlink" Target="http://kitap.tatar.ru/ogl/nlrt/nbrt_obr_2212692.pdf" TargetMode="External"/><Relationship Id="rId171" Type="http://schemas.openxmlformats.org/officeDocument/2006/relationships/hyperlink" Target="http://kitap.tatar.ru./ogl/nbrt_obr_2208963.pdf" TargetMode="External"/><Relationship Id="rId192" Type="http://schemas.openxmlformats.org/officeDocument/2006/relationships/hyperlink" Target="http://kitap.tatar.ru/ogl/nlrt/nbrt_obr_2240868.pdf" TargetMode="External"/><Relationship Id="rId206" Type="http://schemas.openxmlformats.org/officeDocument/2006/relationships/hyperlink" Target="http://kitap.tatar.ru/ogl/nlrt/nbrt_obr_2246403.pdf" TargetMode="External"/><Relationship Id="rId227" Type="http://schemas.openxmlformats.org/officeDocument/2006/relationships/hyperlink" Target="http://kitap.tatar.ru/ogl/nlrt/nbrt_obr_2210286.pdf" TargetMode="External"/><Relationship Id="rId201" Type="http://schemas.openxmlformats.org/officeDocument/2006/relationships/hyperlink" Target="http://kitap.tatar.ru/ogl/nlrt/nbrt_obr_2245585.pdf" TargetMode="External"/><Relationship Id="rId222" Type="http://schemas.openxmlformats.org/officeDocument/2006/relationships/hyperlink" Target="http://kitap.tatar.ru/ogl/nlrt/nbrt_obr_2238951.pdf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kitap.tatar.ru/ogl/nlrt/nbrt_obr_2208177.pdf" TargetMode="External"/><Relationship Id="rId17" Type="http://schemas.openxmlformats.org/officeDocument/2006/relationships/hyperlink" Target="http://kitap.tatar.ru./ogl/nbrt_obr_2246558.pdf" TargetMode="External"/><Relationship Id="rId33" Type="http://schemas.openxmlformats.org/officeDocument/2006/relationships/hyperlink" Target="http://kitap.tatar.ru./ogl/nbrt_obr_2247649.pdf" TargetMode="External"/><Relationship Id="rId38" Type="http://schemas.openxmlformats.org/officeDocument/2006/relationships/hyperlink" Target="http://kitap.tatar.ru./ogl/nbrt_obr_2249069.pdf" TargetMode="External"/><Relationship Id="rId59" Type="http://schemas.openxmlformats.org/officeDocument/2006/relationships/hyperlink" Target="http://kitap.tatar.ru/ogl/nlrt/nbrt_obr_2227621.pdf" TargetMode="External"/><Relationship Id="rId103" Type="http://schemas.openxmlformats.org/officeDocument/2006/relationships/hyperlink" Target="http://kitap.tatar.ru/ogl/nlrt/nbrt_obr_2248214.pdf" TargetMode="External"/><Relationship Id="rId108" Type="http://schemas.openxmlformats.org/officeDocument/2006/relationships/hyperlink" Target="http://kitap.tatar.ru/ogl/nlrt/nbrt_obr_2214061.pdf" TargetMode="External"/><Relationship Id="rId124" Type="http://schemas.openxmlformats.org/officeDocument/2006/relationships/hyperlink" Target="http://kitap.tatar.ru./ogl/nbrt_obr_2221436.pdf" TargetMode="External"/><Relationship Id="rId129" Type="http://schemas.openxmlformats.org/officeDocument/2006/relationships/hyperlink" Target="http://kitap.tatar.ru./ogl/nbrt_obr_2213604.pdf" TargetMode="External"/><Relationship Id="rId54" Type="http://schemas.openxmlformats.org/officeDocument/2006/relationships/hyperlink" Target="http://kitap.tatar.ru./ogl/nbrt_obr_2241625.pdf" TargetMode="External"/><Relationship Id="rId70" Type="http://schemas.openxmlformats.org/officeDocument/2006/relationships/hyperlink" Target="http://kitap.tatar.ru/ogl/nlrt/nbrt_obr_2195237.pdf" TargetMode="External"/><Relationship Id="rId75" Type="http://schemas.openxmlformats.org/officeDocument/2006/relationships/hyperlink" Target="http://kitap.tatar.ru/ogl/nlrt/nbrt_obr_2216305.pdf" TargetMode="External"/><Relationship Id="rId91" Type="http://schemas.openxmlformats.org/officeDocument/2006/relationships/hyperlink" Target="http://kitap.tatar.ru/ogl/nlrt/nbrt_obr_2238842.pdf" TargetMode="External"/><Relationship Id="rId96" Type="http://schemas.openxmlformats.org/officeDocument/2006/relationships/hyperlink" Target="http://kitap.tatar.ru/ogl/nlrt/nbrt_obr_2238846.pdf" TargetMode="External"/><Relationship Id="rId140" Type="http://schemas.openxmlformats.org/officeDocument/2006/relationships/hyperlink" Target="http://kitap.tatar.ru/ogl/nlrt/nbrt_obr_2249564.pdf" TargetMode="External"/><Relationship Id="rId145" Type="http://schemas.openxmlformats.org/officeDocument/2006/relationships/hyperlink" Target="http://kitap.tatar.ru/ogl/nlrt/nbrt_obr_2249608.pdf" TargetMode="External"/><Relationship Id="rId161" Type="http://schemas.openxmlformats.org/officeDocument/2006/relationships/hyperlink" Target="http://kitap.tatar.ru/ogl/nlrt/nbrt_obr_2249456.pdf" TargetMode="External"/><Relationship Id="rId166" Type="http://schemas.openxmlformats.org/officeDocument/2006/relationships/hyperlink" Target="http://kitap.tatar.ru/ogl/nlrt/nbrt_obr_2249511.pdf" TargetMode="External"/><Relationship Id="rId182" Type="http://schemas.openxmlformats.org/officeDocument/2006/relationships/hyperlink" Target="http://kitap.tatar.ru/ogl/nlrt/nbrt_obr_%202248447.pdf" TargetMode="External"/><Relationship Id="rId187" Type="http://schemas.openxmlformats.org/officeDocument/2006/relationships/hyperlink" Target="http://kitap.tatar.ru/ogl/nlrt/nbrt_obr_1867466.pdf" TargetMode="External"/><Relationship Id="rId217" Type="http://schemas.openxmlformats.org/officeDocument/2006/relationships/hyperlink" Target="http://kitap.tatar.ru/ogl/nlrt/nbrt_obr_221034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bl/nlrt/nbrt_obr_2246540.jpg" TargetMode="External"/><Relationship Id="rId212" Type="http://schemas.openxmlformats.org/officeDocument/2006/relationships/hyperlink" Target="http://kitap.tatar.ru/ogl/nlrt/nbrt_obr_2215196.pdf" TargetMode="External"/><Relationship Id="rId233" Type="http://schemas.openxmlformats.org/officeDocument/2006/relationships/hyperlink" Target="http://kitap.tatar.ru/ogl/nlrt/nbrt_obr_2210292.pdf" TargetMode="External"/><Relationship Id="rId238" Type="http://schemas.openxmlformats.org/officeDocument/2006/relationships/hyperlink" Target="http://kitap.tatar.ru/ogl/nlrt/nbrt_obr_2217038.pdf" TargetMode="External"/><Relationship Id="rId23" Type="http://schemas.openxmlformats.org/officeDocument/2006/relationships/hyperlink" Target="http://kitap.tatar.ru./ogl/nbrt_obr_2248215.pdf" TargetMode="External"/><Relationship Id="rId28" Type="http://schemas.openxmlformats.org/officeDocument/2006/relationships/hyperlink" Target="http://kitap.tatar.ru/ogl/nlrt/nbrt_obr_2247118.pdf" TargetMode="External"/><Relationship Id="rId49" Type="http://schemas.openxmlformats.org/officeDocument/2006/relationships/hyperlink" Target="http://kitap.tatar.ru./ogl/nbrt_obr_2232187.pdf" TargetMode="External"/><Relationship Id="rId114" Type="http://schemas.openxmlformats.org/officeDocument/2006/relationships/hyperlink" Target="http://kitap.tatar.ru/ogl/nlrt/nbrt_obr_2233875.pdf" TargetMode="External"/><Relationship Id="rId119" Type="http://schemas.openxmlformats.org/officeDocument/2006/relationships/hyperlink" Target="http://kitap.tatar.ru/ogl/nlrt/nbrt_obr_2216079.pdf" TargetMode="External"/><Relationship Id="rId44" Type="http://schemas.openxmlformats.org/officeDocument/2006/relationships/hyperlink" Target="http://kitap.tatar.ru./ogl/nbrt_obr_2248418.pdf" TargetMode="External"/><Relationship Id="rId60" Type="http://schemas.openxmlformats.org/officeDocument/2006/relationships/hyperlink" Target="http://kitap.tatar.ru/ogl/nlrt/nbrt_obr_2215519.pdf" TargetMode="External"/><Relationship Id="rId65" Type="http://schemas.openxmlformats.org/officeDocument/2006/relationships/hyperlink" Target="http://kitap.tatar.ru/ogl/nlrt/nbrt_obr_2213170.pdf" TargetMode="External"/><Relationship Id="rId81" Type="http://schemas.openxmlformats.org/officeDocument/2006/relationships/hyperlink" Target="http://kitap.tatar.ru/ogl/nlrt/nbrt_obr_1884026.pdf" TargetMode="External"/><Relationship Id="rId86" Type="http://schemas.openxmlformats.org/officeDocument/2006/relationships/hyperlink" Target="http://kitap.tatar.ru/ogl/nlrt/nbrt_obr_2247805.pdf" TargetMode="External"/><Relationship Id="rId130" Type="http://schemas.openxmlformats.org/officeDocument/2006/relationships/hyperlink" Target="http://kitap.tatar.ru/ogl/nlrt/nbrt_obr_2237343.pdf" TargetMode="External"/><Relationship Id="rId135" Type="http://schemas.openxmlformats.org/officeDocument/2006/relationships/hyperlink" Target="http://kitap.tatar.ru/obl/nlrt/nbrt_obr_2249599.jpg" TargetMode="External"/><Relationship Id="rId151" Type="http://schemas.openxmlformats.org/officeDocument/2006/relationships/hyperlink" Target="http://kitap.tatar.ru./ogl/nbrt_obr_2234373.pdf" TargetMode="External"/><Relationship Id="rId156" Type="http://schemas.openxmlformats.org/officeDocument/2006/relationships/hyperlink" Target="http://kitap.tatar.ru/ogl/nlrt/nbrt_obr_2249560.pdf" TargetMode="External"/><Relationship Id="rId177" Type="http://schemas.openxmlformats.org/officeDocument/2006/relationships/hyperlink" Target="http://kitap.tatar.ru/ogl/nlrt/nbrt_obr_2215344.pdf" TargetMode="External"/><Relationship Id="rId198" Type="http://schemas.openxmlformats.org/officeDocument/2006/relationships/hyperlink" Target="http://kitap.tatar.ru/ogl/nlrt/nbrt_obr_2245249.pdf" TargetMode="External"/><Relationship Id="rId172" Type="http://schemas.openxmlformats.org/officeDocument/2006/relationships/hyperlink" Target="http://kitap.tatar.ru/ogl/nlrt/nbrt_obr_2240918.pdf" TargetMode="External"/><Relationship Id="rId193" Type="http://schemas.openxmlformats.org/officeDocument/2006/relationships/hyperlink" Target="http://kitap.tatar.ru/ogl/nlrt/nbrt_obr_2242912.pdf" TargetMode="External"/><Relationship Id="rId202" Type="http://schemas.openxmlformats.org/officeDocument/2006/relationships/hyperlink" Target="http://kitap.tatar.ru./ogl/nbrt_obr_2248814.pdf" TargetMode="External"/><Relationship Id="rId207" Type="http://schemas.openxmlformats.org/officeDocument/2006/relationships/hyperlink" Target="http://kitap.tatar.ru/ogl/nlrt/nbrt_obr_2241301.pdf" TargetMode="External"/><Relationship Id="rId223" Type="http://schemas.openxmlformats.org/officeDocument/2006/relationships/hyperlink" Target="http://kitap.tatar.ru/ogl/nlrt/nbrt_obr_2238962.pdf" TargetMode="External"/><Relationship Id="rId228" Type="http://schemas.openxmlformats.org/officeDocument/2006/relationships/hyperlink" Target="http://kitap.tatar.ru/ogl/nlrt/nbrt_obr_2210929.pdf" TargetMode="External"/><Relationship Id="rId13" Type="http://schemas.openxmlformats.org/officeDocument/2006/relationships/hyperlink" Target="http://kitap.tatar.ru./ogl/nbrt_obr_2239991.pdf" TargetMode="External"/><Relationship Id="rId18" Type="http://schemas.openxmlformats.org/officeDocument/2006/relationships/hyperlink" Target="http://kitap.tatar.ru/ogl/nlrt/nbrt_obr_2246064.pdf" TargetMode="External"/><Relationship Id="rId39" Type="http://schemas.openxmlformats.org/officeDocument/2006/relationships/hyperlink" Target="http://kitap.tatar.ru./ogl/nbrt_obr_2248522.pdf" TargetMode="External"/><Relationship Id="rId109" Type="http://schemas.openxmlformats.org/officeDocument/2006/relationships/hyperlink" Target="http://kitap.tatar.ru/ogl/nlrt/nbrt_obr_2213165.pdf" TargetMode="External"/><Relationship Id="rId34" Type="http://schemas.openxmlformats.org/officeDocument/2006/relationships/hyperlink" Target="http://kitap.tatar.ru/ogl/nlrt/nbrt_obr_2227129.pdf" TargetMode="External"/><Relationship Id="rId50" Type="http://schemas.openxmlformats.org/officeDocument/2006/relationships/hyperlink" Target="http://kitap.tatar.ru/ogl/nlrt/nbrt_obr_2242377.pdf" TargetMode="External"/><Relationship Id="rId55" Type="http://schemas.openxmlformats.org/officeDocument/2006/relationships/hyperlink" Target="http://kitap.tatar.ru./ogl/nbrt_obr_2221332.pdf" TargetMode="External"/><Relationship Id="rId76" Type="http://schemas.openxmlformats.org/officeDocument/2006/relationships/hyperlink" Target="http://kitap.tatar.ru/ogl/nlrt/nbrt_obr_2246100.pdf" TargetMode="External"/><Relationship Id="rId97" Type="http://schemas.openxmlformats.org/officeDocument/2006/relationships/hyperlink" Target="http://kitap.tatar.ru./ogl/nbrt_obr_2211766.pdf" TargetMode="External"/><Relationship Id="rId104" Type="http://schemas.openxmlformats.org/officeDocument/2006/relationships/hyperlink" Target="http://kitap.tatar.ru./ogl/nbrt_obr_2245919.pdf" TargetMode="External"/><Relationship Id="rId120" Type="http://schemas.openxmlformats.org/officeDocument/2006/relationships/hyperlink" Target="http://kitap.tatar.ru/ogl/nlrt/nbrt_obr_2227803.pdf" TargetMode="External"/><Relationship Id="rId125" Type="http://schemas.openxmlformats.org/officeDocument/2006/relationships/hyperlink" Target="http://kitap.tatar.ru/ogl/nlrt/nbrt_obr_2223528.pdf" TargetMode="External"/><Relationship Id="rId141" Type="http://schemas.openxmlformats.org/officeDocument/2006/relationships/hyperlink" Target="http://kitap.tatar.ru/ogl/nlrt/nbrt_obr_2249082.pdf" TargetMode="External"/><Relationship Id="rId146" Type="http://schemas.openxmlformats.org/officeDocument/2006/relationships/hyperlink" Target="http://kitap.tatar.ru./ogl/nbrt_obr_2249247.pdf" TargetMode="External"/><Relationship Id="rId167" Type="http://schemas.openxmlformats.org/officeDocument/2006/relationships/hyperlink" Target="http://kitap.tatar.ru./ogl/nbrt_obr_2249806.pdf" TargetMode="External"/><Relationship Id="rId188" Type="http://schemas.openxmlformats.org/officeDocument/2006/relationships/hyperlink" Target="http://kitap.tatar.ru/ogl/nlrt/nbrt_obr_2218805.pdf" TargetMode="External"/><Relationship Id="rId7" Type="http://schemas.openxmlformats.org/officeDocument/2006/relationships/hyperlink" Target="http://kitap.tatar.ru./ogl/nbrt_obr_2060075.pdf" TargetMode="External"/><Relationship Id="rId71" Type="http://schemas.openxmlformats.org/officeDocument/2006/relationships/hyperlink" Target="http://kitap.tatar.ru/ogl/nlrt/nbrt_obr_2226999.pdf" TargetMode="External"/><Relationship Id="rId92" Type="http://schemas.openxmlformats.org/officeDocument/2006/relationships/hyperlink" Target="http://kitap.tatar.ru./ogl/nbrt_obr_2211760.pdf" TargetMode="External"/><Relationship Id="rId162" Type="http://schemas.openxmlformats.org/officeDocument/2006/relationships/hyperlink" Target="http://kitap.tatar.ru./ogl/nbrt_obr_2249534.pdf" TargetMode="External"/><Relationship Id="rId183" Type="http://schemas.openxmlformats.org/officeDocument/2006/relationships/hyperlink" Target="http://kitap.tatar.ru/ogl/nlrt/nbrt_obr_2241822.pdf" TargetMode="External"/><Relationship Id="rId213" Type="http://schemas.openxmlformats.org/officeDocument/2006/relationships/hyperlink" Target="http://kitap.tatar.ru/ogl/nlrt/nbrt_obr_2210333.pdf" TargetMode="External"/><Relationship Id="rId218" Type="http://schemas.openxmlformats.org/officeDocument/2006/relationships/hyperlink" Target="http://kitap.tatar.ru/ogl/nlrt/nbrt_obr_2229679.pdf" TargetMode="External"/><Relationship Id="rId234" Type="http://schemas.openxmlformats.org/officeDocument/2006/relationships/hyperlink" Target="http://kitap.tatar.ru/ogl/nlrt/nbrt_obr_2218053.pdf" TargetMode="External"/><Relationship Id="rId239" Type="http://schemas.openxmlformats.org/officeDocument/2006/relationships/hyperlink" Target="http://kitap.tatar.ru/ogl/nlrt/nbrt_obr_224671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223735.pdf" TargetMode="External"/><Relationship Id="rId24" Type="http://schemas.openxmlformats.org/officeDocument/2006/relationships/hyperlink" Target="http://kitap.tatar.ru./ogl/nbrt_obr_2249695.pdf" TargetMode="External"/><Relationship Id="rId40" Type="http://schemas.openxmlformats.org/officeDocument/2006/relationships/hyperlink" Target="http://kitap.tatar.ru/ogl/nlrt/nbrt_obr_2214073.pdf" TargetMode="External"/><Relationship Id="rId45" Type="http://schemas.openxmlformats.org/officeDocument/2006/relationships/hyperlink" Target="http://kitap.tatar.ru./ogl/nbrt_obr_2248414.pdf" TargetMode="External"/><Relationship Id="rId66" Type="http://schemas.openxmlformats.org/officeDocument/2006/relationships/hyperlink" Target="http://kitap.tatar.ru/ogl/nlrt/nbrt_obr_2216294.pdf" TargetMode="External"/><Relationship Id="rId87" Type="http://schemas.openxmlformats.org/officeDocument/2006/relationships/hyperlink" Target="http://kitap.tatar.ru/ogl/nlrt/nbrt_obr_2232521.pdf" TargetMode="External"/><Relationship Id="rId110" Type="http://schemas.openxmlformats.org/officeDocument/2006/relationships/hyperlink" Target="http://kitap.tatar.ru/ogl/nlrt/nbrt_obr_2218086.pdf" TargetMode="External"/><Relationship Id="rId115" Type="http://schemas.openxmlformats.org/officeDocument/2006/relationships/hyperlink" Target="http://kitap.tatar.ru/ogl/nlrt/nbrt_obr_2233876.pdf" TargetMode="External"/><Relationship Id="rId131" Type="http://schemas.openxmlformats.org/officeDocument/2006/relationships/hyperlink" Target="http://kitap.tatar.ru/ogl/nlrt/nbrt_obr_2248758.pdf" TargetMode="External"/><Relationship Id="rId136" Type="http://schemas.openxmlformats.org/officeDocument/2006/relationships/hyperlink" Target="http://kitap.tatar.ru./ogl/nbrt_obr_2249487.pdf" TargetMode="External"/><Relationship Id="rId157" Type="http://schemas.openxmlformats.org/officeDocument/2006/relationships/hyperlink" Target="http://kitap.tatar.ru./ogl/nbrt_obr_2245005.pdf" TargetMode="External"/><Relationship Id="rId178" Type="http://schemas.openxmlformats.org/officeDocument/2006/relationships/hyperlink" Target="http://kitap.tatar.ru/ogl/nlrt/nbrt_obr_2199877.pdf" TargetMode="External"/><Relationship Id="rId61" Type="http://schemas.openxmlformats.org/officeDocument/2006/relationships/hyperlink" Target="http://kitap.tatar.ru/ogl/nlrt/nbrt_obr_2215605.pdf" TargetMode="External"/><Relationship Id="rId82" Type="http://schemas.openxmlformats.org/officeDocument/2006/relationships/hyperlink" Target="http://kitap.tatar.ru/ogl/nlrt/nbrt_obr_2216086.pdf" TargetMode="External"/><Relationship Id="rId152" Type="http://schemas.openxmlformats.org/officeDocument/2006/relationships/hyperlink" Target="http://kitap.tatar.ru./ogl/nbrt_obr_2235923.pdf" TargetMode="External"/><Relationship Id="rId173" Type="http://schemas.openxmlformats.org/officeDocument/2006/relationships/hyperlink" Target="http://kitap.tatar.ru/ogl/nlrt/nbrt_obr_2241824.pdf" TargetMode="External"/><Relationship Id="rId194" Type="http://schemas.openxmlformats.org/officeDocument/2006/relationships/hyperlink" Target="http://kitap.tatar.ru/ogl/nlrt/nbrt_obr_2245564.pdf" TargetMode="External"/><Relationship Id="rId199" Type="http://schemas.openxmlformats.org/officeDocument/2006/relationships/hyperlink" Target="http://kitap.tatar.ru/ogl/nlrt/nbrt_obr_2240846.pdf" TargetMode="External"/><Relationship Id="rId203" Type="http://schemas.openxmlformats.org/officeDocument/2006/relationships/hyperlink" Target="http://kitap.tatar.ru/ogl/nlrt/nbrt_obr_2244202.pdf" TargetMode="External"/><Relationship Id="rId208" Type="http://schemas.openxmlformats.org/officeDocument/2006/relationships/hyperlink" Target="http://kitap.tatar.ru./ogl/nbrt_obr_2240921.pdf" TargetMode="External"/><Relationship Id="rId229" Type="http://schemas.openxmlformats.org/officeDocument/2006/relationships/hyperlink" Target="http://kitap.tatar.ru/ogl/nlrt/nbrt_obr_2208795.pdf" TargetMode="External"/><Relationship Id="rId19" Type="http://schemas.openxmlformats.org/officeDocument/2006/relationships/hyperlink" Target="http://kitap.tatar.ru./ogl/nbrt_obr_2249774.pdf" TargetMode="External"/><Relationship Id="rId224" Type="http://schemas.openxmlformats.org/officeDocument/2006/relationships/hyperlink" Target="http://kitap.tatar.ru/ogl/nlrt/nbrt_obr_2238938.pdf" TargetMode="External"/><Relationship Id="rId240" Type="http://schemas.openxmlformats.org/officeDocument/2006/relationships/header" Target="header1.xml"/><Relationship Id="rId14" Type="http://schemas.openxmlformats.org/officeDocument/2006/relationships/hyperlink" Target="http://kitap.tatar.ru/ogl/nlrt/nbrt_obr_2249276.pdf" TargetMode="External"/><Relationship Id="rId30" Type="http://schemas.openxmlformats.org/officeDocument/2006/relationships/hyperlink" Target="http://kitap.tatar.ru./ogl/nbrt_obr_2248001.pdf" TargetMode="External"/><Relationship Id="rId35" Type="http://schemas.openxmlformats.org/officeDocument/2006/relationships/hyperlink" Target="http://kitap.tatar.ru/ogl/nlrt/nbrt_obr_2246064.pdf" TargetMode="External"/><Relationship Id="rId56" Type="http://schemas.openxmlformats.org/officeDocument/2006/relationships/hyperlink" Target="http://kitap.tatar.ru/ogl/nlrt/nbrt_obr_%202215877.pdf" TargetMode="External"/><Relationship Id="rId77" Type="http://schemas.openxmlformats.org/officeDocument/2006/relationships/hyperlink" Target="http://kitap.tatar.ru/ogl/nlrt/nbrt_obr_2221232.pdf" TargetMode="External"/><Relationship Id="rId100" Type="http://schemas.openxmlformats.org/officeDocument/2006/relationships/hyperlink" Target="http://kitap.tatar.ru./ogl/nbrt_obr_2239627.pdf" TargetMode="External"/><Relationship Id="rId105" Type="http://schemas.openxmlformats.org/officeDocument/2006/relationships/hyperlink" Target="http://kitap.tatar.ru./ogl/nbrt_obr_2245914.pdf" TargetMode="External"/><Relationship Id="rId126" Type="http://schemas.openxmlformats.org/officeDocument/2006/relationships/hyperlink" Target="http://kitap.tatar.ru/ogl/nlrt/nbrt_obr_2176594.pdf" TargetMode="External"/><Relationship Id="rId147" Type="http://schemas.openxmlformats.org/officeDocument/2006/relationships/hyperlink" Target="http://kitap.tatar.ru/ogl/nlrt/nbrt_obr_2230612.pdf" TargetMode="External"/><Relationship Id="rId168" Type="http://schemas.openxmlformats.org/officeDocument/2006/relationships/hyperlink" Target="http://kitap.tatar.ru./ogl/nbrt_obr_2249797.pdf" TargetMode="External"/><Relationship Id="rId8" Type="http://schemas.openxmlformats.org/officeDocument/2006/relationships/hyperlink" Target="http://kitap.tatar.ru./ogl/nbrt_obr_2248579.pdf" TargetMode="External"/><Relationship Id="rId51" Type="http://schemas.openxmlformats.org/officeDocument/2006/relationships/hyperlink" Target="http://kitap.tatar.ru./ogl/nbrt_obr_2217671.pdf" TargetMode="External"/><Relationship Id="rId72" Type="http://schemas.openxmlformats.org/officeDocument/2006/relationships/hyperlink" Target="http://kitap.tatar.ru/ogl/nlrt/nbrt_obr_2218118.pdf" TargetMode="External"/><Relationship Id="rId93" Type="http://schemas.openxmlformats.org/officeDocument/2006/relationships/hyperlink" Target="http://kitap.tatar.ru/ogl/nlrt/nbrt_obr_2238910.pdf" TargetMode="External"/><Relationship Id="rId98" Type="http://schemas.openxmlformats.org/officeDocument/2006/relationships/hyperlink" Target="http://kitap.tatar.ru/ogl/nlrt/nbrt_obr_2238847.pdf" TargetMode="External"/><Relationship Id="rId121" Type="http://schemas.openxmlformats.org/officeDocument/2006/relationships/hyperlink" Target="http://kitap.tatar.ru/ogl/nlrt/nbrt_obr_2223808.pdf" TargetMode="External"/><Relationship Id="rId142" Type="http://schemas.openxmlformats.org/officeDocument/2006/relationships/hyperlink" Target="http://kitap.tatar.ru/ogl/nlrt/nbrt_obr_2249647.pdf" TargetMode="External"/><Relationship Id="rId163" Type="http://schemas.openxmlformats.org/officeDocument/2006/relationships/hyperlink" Target="http://kitap.tatar.ru/ogl/nlrt/nbrt_obr_2236953.pdf" TargetMode="External"/><Relationship Id="rId184" Type="http://schemas.openxmlformats.org/officeDocument/2006/relationships/hyperlink" Target="http://kitap.tatar.ru./ogl/nbrt_obr_1792586.pdf" TargetMode="External"/><Relationship Id="rId189" Type="http://schemas.openxmlformats.org/officeDocument/2006/relationships/hyperlink" Target="http://kitap.tatar.ru/ogl/nlrt/nbrt_obr_2241664.pdf" TargetMode="External"/><Relationship Id="rId219" Type="http://schemas.openxmlformats.org/officeDocument/2006/relationships/hyperlink" Target="http://kitap.tatar.ru/ogl/nlrt/nbrt_obr_2215256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210337.pdf" TargetMode="External"/><Relationship Id="rId230" Type="http://schemas.openxmlformats.org/officeDocument/2006/relationships/hyperlink" Target="http://kitap.tatar.ru/ogl/nlrt/nbrt_obr_2210264.pdf" TargetMode="External"/><Relationship Id="rId235" Type="http://schemas.openxmlformats.org/officeDocument/2006/relationships/hyperlink" Target="http://kitap.tatar.ru/ogl/nlrt/nbrt_obr_2160855.pdf" TargetMode="External"/><Relationship Id="rId25" Type="http://schemas.openxmlformats.org/officeDocument/2006/relationships/hyperlink" Target="http://kitap.tatar.ru./ogl/nbrt_obr_2247678.pdf" TargetMode="External"/><Relationship Id="rId46" Type="http://schemas.openxmlformats.org/officeDocument/2006/relationships/hyperlink" Target="http://kitap.tatar.ru./ogl/nbrt_obr_2248407.pdf" TargetMode="External"/><Relationship Id="rId67" Type="http://schemas.openxmlformats.org/officeDocument/2006/relationships/hyperlink" Target="http://kitap.tatar.ru/ogl/nlrt/nbrt_obr_2216304.pdf" TargetMode="External"/><Relationship Id="rId116" Type="http://schemas.openxmlformats.org/officeDocument/2006/relationships/hyperlink" Target="http://kitap.tatar.ru/ogl/nlrt/nbrt_obr_2218311.pdf" TargetMode="External"/><Relationship Id="rId137" Type="http://schemas.openxmlformats.org/officeDocument/2006/relationships/hyperlink" Target="http://kitap.tatar.ru./ogl/nbrt_obr_2249515.pdf" TargetMode="External"/><Relationship Id="rId158" Type="http://schemas.openxmlformats.org/officeDocument/2006/relationships/hyperlink" Target="http://kitap.tatar.ru/ogl/nlrt/nbrt_obr_1787704.pdf" TargetMode="External"/><Relationship Id="rId20" Type="http://schemas.openxmlformats.org/officeDocument/2006/relationships/hyperlink" Target="http://kitap.tatar.ru./ogl/nbrt_obr_2248582.pdf" TargetMode="External"/><Relationship Id="rId41" Type="http://schemas.openxmlformats.org/officeDocument/2006/relationships/hyperlink" Target="http://kitap.tatar.ru./ogl/nbrt_obr_2246034.pdf" TargetMode="External"/><Relationship Id="rId62" Type="http://schemas.openxmlformats.org/officeDocument/2006/relationships/hyperlink" Target="http://kitap.tatar.ru/ogl/nlrt/nbrt_obr_2216299.pdf" TargetMode="External"/><Relationship Id="rId83" Type="http://schemas.openxmlformats.org/officeDocument/2006/relationships/hyperlink" Target="http://kitap.tatar.ru/ogl/nlrt/nbrt_obr_2227437.pdf" TargetMode="External"/><Relationship Id="rId88" Type="http://schemas.openxmlformats.org/officeDocument/2006/relationships/hyperlink" Target="http://kitap.tatar.ru/ogl/nlrt/nbrt_obr_2240587.pdf" TargetMode="External"/><Relationship Id="rId111" Type="http://schemas.openxmlformats.org/officeDocument/2006/relationships/hyperlink" Target="http://kitap.tatar.ru/ogl/nlrt/nbrt_obr_2190324.pdf" TargetMode="External"/><Relationship Id="rId132" Type="http://schemas.openxmlformats.org/officeDocument/2006/relationships/hyperlink" Target="http://kitap.tatar.ru./ogl/nbrt_obr_2249529.pdf" TargetMode="External"/><Relationship Id="rId153" Type="http://schemas.openxmlformats.org/officeDocument/2006/relationships/hyperlink" Target="http://kitap.tatar.ru/ogl/nlrt/nbrt_obr_2237013.pdf" TargetMode="External"/><Relationship Id="rId174" Type="http://schemas.openxmlformats.org/officeDocument/2006/relationships/hyperlink" Target="http://kitap.tatar.ru/ogl/nlrt/nbrt_obr_2242582.pdf" TargetMode="External"/><Relationship Id="rId179" Type="http://schemas.openxmlformats.org/officeDocument/2006/relationships/hyperlink" Target="http://kitap.tatar.ru/ogl/nlrt/nbrt_obr_2241829.pdf" TargetMode="External"/><Relationship Id="rId195" Type="http://schemas.openxmlformats.org/officeDocument/2006/relationships/hyperlink" Target="http://kitap.tatar.ru/ogl/nlrt/nbrt_obr_2246072.pdf" TargetMode="External"/><Relationship Id="rId209" Type="http://schemas.openxmlformats.org/officeDocument/2006/relationships/hyperlink" Target="http://kitap.tatar.ru./ogl/nbrt_obr_2178562.pdf" TargetMode="External"/><Relationship Id="rId190" Type="http://schemas.openxmlformats.org/officeDocument/2006/relationships/hyperlink" Target="http://kitap.tatar.ru/ogl/nlrt/nbrt_obr_2215532.pdf" TargetMode="External"/><Relationship Id="rId204" Type="http://schemas.openxmlformats.org/officeDocument/2006/relationships/hyperlink" Target="http://kitap.tatar.ru/ogl/nlrt/nbrt_obr_2251036.pdf" TargetMode="External"/><Relationship Id="rId220" Type="http://schemas.openxmlformats.org/officeDocument/2006/relationships/hyperlink" Target="http://kitap.tatar.ru/ogl/nlrt/nbrt_obr_2210216.pdf" TargetMode="External"/><Relationship Id="rId225" Type="http://schemas.openxmlformats.org/officeDocument/2006/relationships/hyperlink" Target="http://kitap.tatar.ru/ogl/nlrt/nbrt_obr_2210312.pdf" TargetMode="External"/><Relationship Id="rId241" Type="http://schemas.openxmlformats.org/officeDocument/2006/relationships/header" Target="header2.xml"/><Relationship Id="rId15" Type="http://schemas.openxmlformats.org/officeDocument/2006/relationships/hyperlink" Target="http://kitap.tatar.ru./ogl/nbrt_obr_2246559.pdf" TargetMode="External"/><Relationship Id="rId36" Type="http://schemas.openxmlformats.org/officeDocument/2006/relationships/hyperlink" Target="http://kitap.tatar.ru./ogl/nbrt_obr_2247554.pdf" TargetMode="External"/><Relationship Id="rId57" Type="http://schemas.openxmlformats.org/officeDocument/2006/relationships/hyperlink" Target="http://kitap.tatar.ru/ogl/nlrt/nbrt_obr_2215684.pdf" TargetMode="External"/><Relationship Id="rId106" Type="http://schemas.openxmlformats.org/officeDocument/2006/relationships/hyperlink" Target="http://kitap.tatar.ru/ogl/nlrt/nbrt_obr_2248137.pdf" TargetMode="External"/><Relationship Id="rId127" Type="http://schemas.openxmlformats.org/officeDocument/2006/relationships/hyperlink" Target="http://kitap.tatar.ru/ogl/nlrt/nbrt_obr_2221909.pdf" TargetMode="External"/><Relationship Id="rId10" Type="http://schemas.openxmlformats.org/officeDocument/2006/relationships/hyperlink" Target="http://kitap.tatar.ru/ogl/nlrt/nbrt_obr_2246036.pdf" TargetMode="External"/><Relationship Id="rId31" Type="http://schemas.openxmlformats.org/officeDocument/2006/relationships/hyperlink" Target="http://kitap.tatar.ru./ogl/nbrt_obr_2247429.pdf" TargetMode="External"/><Relationship Id="rId52" Type="http://schemas.openxmlformats.org/officeDocument/2006/relationships/hyperlink" Target="http://kitap.tatar.ru/ogl/nlrt/nbrt_obr_1946138.pdf" TargetMode="External"/><Relationship Id="rId73" Type="http://schemas.openxmlformats.org/officeDocument/2006/relationships/hyperlink" Target="http://kitap.tatar.ru/ogl/nlrt/nbrt_obr_2058672.pdf" TargetMode="External"/><Relationship Id="rId78" Type="http://schemas.openxmlformats.org/officeDocument/2006/relationships/hyperlink" Target="http://kitap.tatar.ru/ogl/nlrt/nbrt_obr_2241142.pdf" TargetMode="External"/><Relationship Id="rId94" Type="http://schemas.openxmlformats.org/officeDocument/2006/relationships/hyperlink" Target="http://kitap.tatar.ru/ogl/nlrt/nbrt_obr_2238908.pdf" TargetMode="External"/><Relationship Id="rId99" Type="http://schemas.openxmlformats.org/officeDocument/2006/relationships/hyperlink" Target="http://kitap.tatar.ru/ogl/nlrt/nbrt_obr_2218084.pdf" TargetMode="External"/><Relationship Id="rId101" Type="http://schemas.openxmlformats.org/officeDocument/2006/relationships/hyperlink" Target="http://kitap.tatar.ru/ogl/nlrt/nbrt_obr_2215537.pdf" TargetMode="External"/><Relationship Id="rId122" Type="http://schemas.openxmlformats.org/officeDocument/2006/relationships/hyperlink" Target="http://kitap.tatar.ru/ogl/nlrt/nbrt_obr_2224323.pdf" TargetMode="External"/><Relationship Id="rId143" Type="http://schemas.openxmlformats.org/officeDocument/2006/relationships/hyperlink" Target="http://kitap.tatar.ru./ogl/nbrt_obr_2248941.pdf" TargetMode="External"/><Relationship Id="rId148" Type="http://schemas.openxmlformats.org/officeDocument/2006/relationships/hyperlink" Target="http://kitap.tatar.ru/ogl/nlrt/nbrt_obr_2217329.pdf" TargetMode="External"/><Relationship Id="rId164" Type="http://schemas.openxmlformats.org/officeDocument/2006/relationships/hyperlink" Target="http://kitap.tatar.ru/ogl/nlrt/nbrt_obr_2249277.pdf" TargetMode="External"/><Relationship Id="rId169" Type="http://schemas.openxmlformats.org/officeDocument/2006/relationships/hyperlink" Target="http://kitap.tatar.ru/ogl/nlrt/nbrt_obr_2249723.pdf" TargetMode="External"/><Relationship Id="rId185" Type="http://schemas.openxmlformats.org/officeDocument/2006/relationships/hyperlink" Target="http://kitap.tatar.ru./ogl/nbrt_obr_223991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216730.pdf" TargetMode="External"/><Relationship Id="rId180" Type="http://schemas.openxmlformats.org/officeDocument/2006/relationships/hyperlink" Target="http://kitap.tatar.ru./ogl/nbrt_obr_2214132.pdf" TargetMode="External"/><Relationship Id="rId210" Type="http://schemas.openxmlformats.org/officeDocument/2006/relationships/hyperlink" Target="http://kitap.tatar.ru/ogl/nlrt/nbrt_obr_2210174.pdf" TargetMode="External"/><Relationship Id="rId215" Type="http://schemas.openxmlformats.org/officeDocument/2006/relationships/hyperlink" Target="http://kitap.tatar.ru/ogl/nlrt/nbrt_obr_2210340.pdf" TargetMode="External"/><Relationship Id="rId236" Type="http://schemas.openxmlformats.org/officeDocument/2006/relationships/hyperlink" Target="http://kitap.tatar.ru/ogl/nlrt/nbrt_obr_2210316.pdf" TargetMode="External"/><Relationship Id="rId26" Type="http://schemas.openxmlformats.org/officeDocument/2006/relationships/hyperlink" Target="http://kitap.tatar.ru./ogl/nbrt_obr_2247642.pdf" TargetMode="External"/><Relationship Id="rId231" Type="http://schemas.openxmlformats.org/officeDocument/2006/relationships/hyperlink" Target="http://kitap.tatar.ru/ogl/nlrt/nbrt_obr_2210298.pdf" TargetMode="External"/><Relationship Id="rId47" Type="http://schemas.openxmlformats.org/officeDocument/2006/relationships/hyperlink" Target="http://kitap.tatar.ru/ogl/nlrt/nbrt_obr_2215464.pdf" TargetMode="External"/><Relationship Id="rId68" Type="http://schemas.openxmlformats.org/officeDocument/2006/relationships/hyperlink" Target="http://kitap.tatar.ru/ogl/nlrt/nbrt_obr_2217614.pdf" TargetMode="External"/><Relationship Id="rId89" Type="http://schemas.openxmlformats.org/officeDocument/2006/relationships/hyperlink" Target="http://kitap.tatar.ru/ogl/nlrt/nbrt_obr_2241265.pdf" TargetMode="External"/><Relationship Id="rId112" Type="http://schemas.openxmlformats.org/officeDocument/2006/relationships/hyperlink" Target="http://kitap.tatar.ru/ogl/nlrt/nbrt_obr_2229637.pdf" TargetMode="External"/><Relationship Id="rId133" Type="http://schemas.openxmlformats.org/officeDocument/2006/relationships/hyperlink" Target="http://kitap.tatar.ru./ogl/nbrt_obr_2248865.pdf" TargetMode="External"/><Relationship Id="rId154" Type="http://schemas.openxmlformats.org/officeDocument/2006/relationships/hyperlink" Target="http://kitap.tatar.ru/ogl/nlrt/nbrt_obr_2230862.pdf" TargetMode="External"/><Relationship Id="rId175" Type="http://schemas.openxmlformats.org/officeDocument/2006/relationships/hyperlink" Target="http://kitap.tatar.ru/ogl/nlrt/nbrt_obr_2242207.pdf" TargetMode="External"/><Relationship Id="rId196" Type="http://schemas.openxmlformats.org/officeDocument/2006/relationships/hyperlink" Target="http://kitap.tatar.ru/ogl/nlrt/nbrt_obr_1944950.pdf" TargetMode="External"/><Relationship Id="rId200" Type="http://schemas.openxmlformats.org/officeDocument/2006/relationships/hyperlink" Target="http://kitap.tatar.ru/ogl/nlrt/nbrt_obr_%202242197.pdf" TargetMode="External"/><Relationship Id="rId16" Type="http://schemas.openxmlformats.org/officeDocument/2006/relationships/hyperlink" Target="http://kitap.tatar.ru./ogl/nbrt_obr_2248218.pdf" TargetMode="External"/><Relationship Id="rId221" Type="http://schemas.openxmlformats.org/officeDocument/2006/relationships/hyperlink" Target="http://kitap.tatar.ru/ogl/nlrt/nbrt_obr_2214890.pdf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kitap.tatar.ru./ogl/nbrt_obr_2248507.pdf" TargetMode="External"/><Relationship Id="rId58" Type="http://schemas.openxmlformats.org/officeDocument/2006/relationships/hyperlink" Target="http://kitap.tatar.ru/ogl/nlrt/nbrt_obr_2230747.pdf" TargetMode="External"/><Relationship Id="rId79" Type="http://schemas.openxmlformats.org/officeDocument/2006/relationships/hyperlink" Target="http://kitap.tatar.ru/ogl/nlrt/nbrt_obr_2217620.pdf" TargetMode="External"/><Relationship Id="rId102" Type="http://schemas.openxmlformats.org/officeDocument/2006/relationships/hyperlink" Target="http://kitap.tatar.ru/obl/nlrt/nbrt_obr_2246322.jpg" TargetMode="External"/><Relationship Id="rId123" Type="http://schemas.openxmlformats.org/officeDocument/2006/relationships/hyperlink" Target="http://kitap.tatar.ru./ogl/nbrt_obr_2246560.pdf" TargetMode="External"/><Relationship Id="rId144" Type="http://schemas.openxmlformats.org/officeDocument/2006/relationships/hyperlink" Target="http://kitap.tatar.ru./ogl/nbrt_obr_2248604.pdf" TargetMode="External"/><Relationship Id="rId90" Type="http://schemas.openxmlformats.org/officeDocument/2006/relationships/hyperlink" Target="http://kitap.tatar.ru/ogl/nlrt/nbrt_obr_2251213.pdf" TargetMode="External"/><Relationship Id="rId165" Type="http://schemas.openxmlformats.org/officeDocument/2006/relationships/hyperlink" Target="http://kitap.tatar.ru./ogl/nbrt_obr_2249269.pdf" TargetMode="External"/><Relationship Id="rId186" Type="http://schemas.openxmlformats.org/officeDocument/2006/relationships/hyperlink" Target="http://kitap.tatar.ru/ogl/nlrt/nbrt_obr_2249567.pdf" TargetMode="External"/><Relationship Id="rId211" Type="http://schemas.openxmlformats.org/officeDocument/2006/relationships/hyperlink" Target="http://kitap.tatar.ru/ogl/nlrt/nbrt_obr_2215230.pdf" TargetMode="External"/><Relationship Id="rId232" Type="http://schemas.openxmlformats.org/officeDocument/2006/relationships/hyperlink" Target="http://kitap.tatar.ru/ogl/nlrt/nbrt_obr_2210320.pdf" TargetMode="External"/><Relationship Id="rId27" Type="http://schemas.openxmlformats.org/officeDocument/2006/relationships/hyperlink" Target="http://kitap.tatar.ru./ogl/nbrt_obr_2248568.pdf" TargetMode="External"/><Relationship Id="rId48" Type="http://schemas.openxmlformats.org/officeDocument/2006/relationships/hyperlink" Target="http://kitap.tatar.ru/ogl/nlrt/nbrt_obr_2246064.pdf" TargetMode="External"/><Relationship Id="rId69" Type="http://schemas.openxmlformats.org/officeDocument/2006/relationships/hyperlink" Target="http://kitap.tatar.ru/ogl/nlrt/nbrt_obr_2215617.pdf" TargetMode="External"/><Relationship Id="rId113" Type="http://schemas.openxmlformats.org/officeDocument/2006/relationships/hyperlink" Target="http://kitap.tatar.ru/ogl/nlrt/nbrt_obr_2238820.pdf" TargetMode="External"/><Relationship Id="rId134" Type="http://schemas.openxmlformats.org/officeDocument/2006/relationships/hyperlink" Target="http://kitap.tatar.ru./ogl/nbrt_obr_2227367.pdf" TargetMode="External"/><Relationship Id="rId80" Type="http://schemas.openxmlformats.org/officeDocument/2006/relationships/hyperlink" Target="http://kitap.tatar.ru/ogl/nlrt/nbrt_obr_2247614.pdf" TargetMode="External"/><Relationship Id="rId155" Type="http://schemas.openxmlformats.org/officeDocument/2006/relationships/hyperlink" Target="http://kitap.tatar.ru./ogl/nbrt_obr_2247277.pdf" TargetMode="External"/><Relationship Id="rId176" Type="http://schemas.openxmlformats.org/officeDocument/2006/relationships/hyperlink" Target="http://kitap.tatar.ru/ogl/nlrt/nbrt_obr_2238933.pdf" TargetMode="External"/><Relationship Id="rId197" Type="http://schemas.openxmlformats.org/officeDocument/2006/relationships/hyperlink" Target="http://kitap.tatar.ru./ogl/nbrt_obr_224055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22</TotalTime>
  <Pages>56</Pages>
  <Words>21349</Words>
  <Characters>121693</Characters>
  <Application>Microsoft Office Word</Application>
  <DocSecurity>0</DocSecurity>
  <Lines>1014</Lines>
  <Paragraphs>285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2017-03-30T11:47:00Z</dcterms:created>
  <dcterms:modified xsi:type="dcterms:W3CDTF">2017-03-30T12:09:00Z</dcterms:modified>
</cp:coreProperties>
</file>