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C2D" w:rsidRPr="00BE496D" w:rsidRDefault="00726C2D">
      <w:pPr>
        <w:pStyle w:val="a7"/>
      </w:pPr>
    </w:p>
    <w:p w:rsidR="00726C2D" w:rsidRPr="00726C2D" w:rsidRDefault="00726C2D" w:rsidP="00726C2D">
      <w:pPr>
        <w:pStyle w:val="1"/>
      </w:pPr>
      <w:bookmarkStart w:id="0" w:name="_Toc482885065"/>
      <w:r w:rsidRPr="00726C2D">
        <w:t>Физико-математические науки. (ББК 22)</w:t>
      </w:r>
      <w:bookmarkEnd w:id="0"/>
    </w:p>
    <w:p w:rsidR="00726C2D" w:rsidRPr="00726C2D" w:rsidRDefault="00726C2D" w:rsidP="00726C2D">
      <w:pPr>
        <w:pStyle w:val="1"/>
      </w:pPr>
    </w:p>
    <w:p w:rsidR="00726C2D" w:rsidRPr="00726C2D" w:rsidRDefault="00726C2D" w:rsidP="00726C2D">
      <w:r w:rsidRPr="00726C2D">
        <w:t>1. 22.3;   Б48</w:t>
      </w:r>
    </w:p>
    <w:p w:rsidR="00726C2D" w:rsidRDefault="00726C2D" w:rsidP="00726C2D">
      <w:r w:rsidRPr="00726C2D">
        <w:t xml:space="preserve">    1731845-Л - кх</w:t>
      </w:r>
    </w:p>
    <w:p w:rsidR="00726C2D" w:rsidRDefault="00726C2D" w:rsidP="00726C2D">
      <w:r>
        <w:t xml:space="preserve">    Беркович, Евгений Михайлович</w:t>
      </w:r>
    </w:p>
    <w:p w:rsidR="00726C2D" w:rsidRDefault="00726C2D" w:rsidP="00726C2D">
      <w:r>
        <w:t>Революция в физике и судьбы её героев (Томас Манн и физики ХХ века: [Альберт Эйнштейн, Нильс Бор, Макс Борн, Вернер Гейзенберг, Джеймс Франк]) : Одиссея Петера Прингсхайма / Е. М. Беркович; [авт. предислов. А. Мелихов]. - Москва : URSS : ЛЕНАНД, 2017. - 235, [1] с. : ил. - Библиогр.: с. 225-231. - ISBN 978-5-9710-3635-7 : 521,00</w:t>
      </w:r>
    </w:p>
    <w:p w:rsidR="00726C2D" w:rsidRDefault="00726C2D" w:rsidP="00726C2D">
      <w:r>
        <w:t xml:space="preserve">    Оглавление: </w:t>
      </w:r>
      <w:hyperlink r:id="rId6" w:history="1">
        <w:r w:rsidR="003C2BBC" w:rsidRPr="00A71021">
          <w:rPr>
            <w:rStyle w:val="a8"/>
          </w:rPr>
          <w:t>http://kitap.tatar.ru./ogl/nbrt_obr_2255928.pdf</w:t>
        </w:r>
      </w:hyperlink>
    </w:p>
    <w:p w:rsidR="003C2BBC" w:rsidRDefault="003C2BBC" w:rsidP="00726C2D"/>
    <w:p w:rsidR="00726C2D" w:rsidRDefault="00726C2D" w:rsidP="00726C2D"/>
    <w:p w:rsidR="00726C2D" w:rsidRDefault="00726C2D" w:rsidP="00726C2D">
      <w:r>
        <w:t>2. 22.38;   Г14</w:t>
      </w:r>
    </w:p>
    <w:p w:rsidR="00726C2D" w:rsidRDefault="00726C2D" w:rsidP="00726C2D">
      <w:r>
        <w:t xml:space="preserve">    1731094-Л - кх; 1731095-Л - кх; 1731096-Л - кх</w:t>
      </w:r>
    </w:p>
    <w:p w:rsidR="00726C2D" w:rsidRDefault="00726C2D" w:rsidP="00726C2D">
      <w:r>
        <w:t xml:space="preserve">    Гайсин, Наиль Кивамович</w:t>
      </w:r>
    </w:p>
    <w:p w:rsidR="00726C2D" w:rsidRDefault="00726C2D" w:rsidP="00726C2D">
      <w:r>
        <w:t>Ядерная магнитная релаксация и молекулярное движение в органических кристаллах : монография / Н. К. Гайсин; Министерство образования и науки России ; Федеральное государственное бюджетное образовательное учреждение высшего профессионального образования "Казанский национальный исследовательский технологический университет". - Казань : Изд-во КНИТУ, 2016. - 109, [1] с. : ил., табл. - Библиогр.: с. 96. - ISBN 978-5-7882-2050-5 : 120,00</w:t>
      </w:r>
    </w:p>
    <w:p w:rsidR="00726C2D" w:rsidRDefault="00726C2D" w:rsidP="00726C2D">
      <w:r>
        <w:t xml:space="preserve">    Оглавление: </w:t>
      </w:r>
      <w:hyperlink r:id="rId7" w:history="1">
        <w:r w:rsidR="003C2BBC" w:rsidRPr="00A71021">
          <w:rPr>
            <w:rStyle w:val="a8"/>
          </w:rPr>
          <w:t>http://kitap.tatar.ru/ogl/nlrt/nbrt_obr_2252579.pdf</w:t>
        </w:r>
      </w:hyperlink>
    </w:p>
    <w:p w:rsidR="003C2BBC" w:rsidRDefault="003C2BBC" w:rsidP="00726C2D"/>
    <w:p w:rsidR="00726C2D" w:rsidRDefault="00726C2D" w:rsidP="00726C2D"/>
    <w:p w:rsidR="00726C2D" w:rsidRDefault="00726C2D" w:rsidP="00726C2D">
      <w:r>
        <w:t>3. 22.3;   С77</w:t>
      </w:r>
    </w:p>
    <w:p w:rsidR="00726C2D" w:rsidRDefault="00726C2D" w:rsidP="00726C2D">
      <w:r>
        <w:t xml:space="preserve">    1731293-Л - кх; 1731294-Л - кх; 1731295-Л - кх</w:t>
      </w:r>
    </w:p>
    <w:p w:rsidR="00726C2D" w:rsidRDefault="00726C2D" w:rsidP="00726C2D">
      <w:r>
        <w:t xml:space="preserve">    Старостина, Ирина Алексеевна</w:t>
      </w:r>
    </w:p>
    <w:p w:rsidR="00726C2D" w:rsidRDefault="00726C2D" w:rsidP="00726C2D">
      <w:r>
        <w:t>Краткий курс физики для бакалавров : учебное пособие / И. А. Старостина, Е. В. Бурдова, Р. С. Сальманов; Министерство образования и науки России ; Федеральное государственное бюджетное образовательное учреждение высшего профессионального образования "Казанский национальный исследовательский технологический университет". - Казань : Изд-во КНИТУ, 2016. - 362, [1] с. : ил. - Библиогр.: с.355. - ISBN 978-5-7882-2035-2 : 230,00</w:t>
      </w:r>
    </w:p>
    <w:p w:rsidR="00726C2D" w:rsidRDefault="00726C2D" w:rsidP="00726C2D">
      <w:r>
        <w:t xml:space="preserve">    Оглавление: </w:t>
      </w:r>
      <w:hyperlink r:id="rId8" w:history="1">
        <w:r w:rsidR="003C2BBC" w:rsidRPr="00A71021">
          <w:rPr>
            <w:rStyle w:val="a8"/>
          </w:rPr>
          <w:t>http://kitap.tatar.ru/ogl/nlrt/nbrt_obr_2254096.pdf</w:t>
        </w:r>
      </w:hyperlink>
    </w:p>
    <w:p w:rsidR="003C2BBC" w:rsidRDefault="003C2BBC" w:rsidP="00726C2D"/>
    <w:p w:rsidR="00726C2D" w:rsidRDefault="00726C2D" w:rsidP="00726C2D"/>
    <w:p w:rsidR="00CE4025" w:rsidRDefault="00CE4025" w:rsidP="00726C2D"/>
    <w:p w:rsidR="00CE4025" w:rsidRDefault="00CE4025" w:rsidP="00CE4025">
      <w:pPr>
        <w:pStyle w:val="1"/>
      </w:pPr>
      <w:bookmarkStart w:id="1" w:name="_Toc482885066"/>
      <w:r>
        <w:t>Химические науки. (ББК 24)</w:t>
      </w:r>
      <w:bookmarkEnd w:id="1"/>
    </w:p>
    <w:p w:rsidR="00CE4025" w:rsidRDefault="00CE4025" w:rsidP="00CE4025">
      <w:pPr>
        <w:pStyle w:val="1"/>
      </w:pPr>
    </w:p>
    <w:p w:rsidR="00CE4025" w:rsidRDefault="00CE4025" w:rsidP="00CE4025">
      <w:r>
        <w:t>4. 24.7;   Н32</w:t>
      </w:r>
    </w:p>
    <w:p w:rsidR="00CE4025" w:rsidRDefault="00CE4025" w:rsidP="00CE4025">
      <w:r>
        <w:t xml:space="preserve">    1731290-Л - кх; 1731291-Л - кх; 1731292-Л - кх</w:t>
      </w:r>
    </w:p>
    <w:p w:rsidR="00CE4025" w:rsidRDefault="00CE4025" w:rsidP="00CE4025">
      <w:r>
        <w:t xml:space="preserve">    Настольная книга терминов и понятий для специалистов полимерного направления : словарь терминов и понятий / И. Х. Гараев [и др.]; М-во образ. и науки России ; Казан. нац. исслед. технол. ун-т. - Казань : Изд-во КНИТУ, 2016. - 407 с. : ил. - Библиогр. в конце терминов. - Авторы указаны на обороте тит. л.. - ISBN 978-5-7882-2065-9 : 300,00</w:t>
      </w:r>
    </w:p>
    <w:p w:rsidR="00CE4025" w:rsidRDefault="00CE4025" w:rsidP="00CE4025">
      <w:r>
        <w:t xml:space="preserve">    Оглавление: </w:t>
      </w:r>
      <w:hyperlink r:id="rId9" w:history="1">
        <w:r w:rsidR="003C2BBC" w:rsidRPr="00A71021">
          <w:rPr>
            <w:rStyle w:val="a8"/>
          </w:rPr>
          <w:t>http://kitap.tatar.ru./ogl/nbrt_obr_2254076.pdf</w:t>
        </w:r>
      </w:hyperlink>
    </w:p>
    <w:p w:rsidR="003C2BBC" w:rsidRDefault="003C2BBC" w:rsidP="00CE4025"/>
    <w:p w:rsidR="00CE4025" w:rsidRDefault="00CE4025" w:rsidP="00CE4025"/>
    <w:p w:rsidR="00CE4025" w:rsidRDefault="00CE4025" w:rsidP="00CE4025">
      <w:r>
        <w:t>5. 24.1;   Г47</w:t>
      </w:r>
    </w:p>
    <w:p w:rsidR="00CE4025" w:rsidRDefault="00CE4025" w:rsidP="00CE4025">
      <w:r>
        <w:t xml:space="preserve">    1732487-Л - кх; 1732488-Л - кх; 1732489-Л - кх</w:t>
      </w:r>
    </w:p>
    <w:p w:rsidR="00CE4025" w:rsidRDefault="00CE4025" w:rsidP="00CE4025">
      <w:r>
        <w:t xml:space="preserve">    Гильманшина, Сурия Ирековна</w:t>
      </w:r>
    </w:p>
    <w:p w:rsidR="00CE4025" w:rsidRDefault="00CE4025" w:rsidP="00CE4025">
      <w:r>
        <w:t>Методика решения заданий единого государственного экзамена по общей и неорганической химии : учебное пособие : для высших учебных заведений, ведущих подготовку по направлению "Педагогическое образование" (44.03.01) / С. И. Гильманшина, А. И. Курамшин, Ф. Д. Халикова; Мин-во образ. и науки РФ ; Казанский (Приволжский) фед. ун-т, Химический ин-т им. А. М. Бутлерова. - Казань : [Казанский ун-т], 2016. - 187 с. : ил., табл. - Библиогр.: с. 173-174. - ISBN 978-5-00019-568-0 : 160,00</w:t>
      </w:r>
    </w:p>
    <w:p w:rsidR="00CE4025" w:rsidRDefault="00CE4025" w:rsidP="00CE4025">
      <w:r>
        <w:t xml:space="preserve">    Оглавление: </w:t>
      </w:r>
      <w:hyperlink r:id="rId10" w:history="1">
        <w:r w:rsidR="003C2BBC" w:rsidRPr="00A71021">
          <w:rPr>
            <w:rStyle w:val="a8"/>
          </w:rPr>
          <w:t>http://kitap.tatar.ru./ogl/nbrt_obr_2255577.pdf</w:t>
        </w:r>
      </w:hyperlink>
    </w:p>
    <w:p w:rsidR="003C2BBC" w:rsidRDefault="003C2BBC" w:rsidP="00CE4025"/>
    <w:p w:rsidR="00CE4025" w:rsidRDefault="00CE4025" w:rsidP="00CE4025"/>
    <w:p w:rsidR="00CE4025" w:rsidRDefault="00CE4025" w:rsidP="00CE4025">
      <w:r>
        <w:t>6. 24.5;   У73</w:t>
      </w:r>
    </w:p>
    <w:p w:rsidR="00CE4025" w:rsidRDefault="00CE4025" w:rsidP="00CE4025">
      <w:r>
        <w:t xml:space="preserve">    1731302-Л - кх; 1731303-Л - кх; 1731304-Л - кх</w:t>
      </w:r>
    </w:p>
    <w:p w:rsidR="00CE4025" w:rsidRDefault="00CE4025" w:rsidP="00CE4025">
      <w:r>
        <w:t xml:space="preserve">    Урядов, Владимир Георгиевич</w:t>
      </w:r>
    </w:p>
    <w:p w:rsidR="00CE4025" w:rsidRDefault="00CE4025" w:rsidP="00CE4025">
      <w:r>
        <w:t>Движение молекул и свойства неэлектролитов : монография / В. Г. Урядов; М-во образ. и науки России ; Казан. нац. исслед. технол. ун-т. - Казань : Изд-во КНИТУ, 2016. - 314 с. : ил., табл. - Библиогр.: с. 226-242. - ISBN 978-5-7882-2099-4 : 200,00</w:t>
      </w:r>
    </w:p>
    <w:p w:rsidR="00CE4025" w:rsidRDefault="00CE4025" w:rsidP="00CE4025">
      <w:r>
        <w:t xml:space="preserve">    Оглавление: </w:t>
      </w:r>
      <w:hyperlink r:id="rId11" w:history="1">
        <w:r w:rsidR="003C2BBC" w:rsidRPr="00A71021">
          <w:rPr>
            <w:rStyle w:val="a8"/>
          </w:rPr>
          <w:t>http://kitap.tatar.ru./ogl/nbrt_obr_2254193.pdf</w:t>
        </w:r>
      </w:hyperlink>
    </w:p>
    <w:p w:rsidR="003C2BBC" w:rsidRDefault="003C2BBC" w:rsidP="00CE4025"/>
    <w:p w:rsidR="00CE4025" w:rsidRDefault="00CE4025" w:rsidP="00CE4025"/>
    <w:p w:rsidR="00BB0171" w:rsidRDefault="00BB0171" w:rsidP="00CE4025"/>
    <w:p w:rsidR="00BB0171" w:rsidRDefault="00BB0171" w:rsidP="00BB0171">
      <w:pPr>
        <w:pStyle w:val="1"/>
      </w:pPr>
      <w:bookmarkStart w:id="2" w:name="_Toc482885067"/>
      <w:r>
        <w:t>Техника. Технические науки. (ББК 3)</w:t>
      </w:r>
      <w:bookmarkEnd w:id="2"/>
    </w:p>
    <w:p w:rsidR="00BB0171" w:rsidRDefault="00BB0171" w:rsidP="00BB0171">
      <w:pPr>
        <w:pStyle w:val="1"/>
      </w:pPr>
    </w:p>
    <w:p w:rsidR="00BB0171" w:rsidRDefault="00BB0171" w:rsidP="00BB0171">
      <w:r>
        <w:t>7. 30у;   Т50</w:t>
      </w:r>
    </w:p>
    <w:p w:rsidR="00BB0171" w:rsidRDefault="00BB0171" w:rsidP="00BB0171">
      <w:r>
        <w:t xml:space="preserve">    1729935-DVD - по</w:t>
      </w:r>
    </w:p>
    <w:p w:rsidR="00BB0171" w:rsidRDefault="00BB0171" w:rsidP="00BB0171">
      <w:r>
        <w:t xml:space="preserve">    Товарные знаки России [Электронный ресурс] : бюллетень "Товарные знаки, знаки обслуживания и наименование мест происхождения товаров" = Trademarks of Russia / Федеральное государственное бюджетное учреждение "Федеральный институт промышленной собственности" (ФИПС). - Москва : ФИПС, 2014 -. - № 1/2017 :  10-12.01.2017: RU T3 598837-601403. - 2017. - 1 электрон. опт. диск (DVD-ROM) : 1534,00</w:t>
      </w:r>
    </w:p>
    <w:p w:rsidR="00BB0171" w:rsidRDefault="00BB0171" w:rsidP="00BB0171"/>
    <w:p w:rsidR="00BB0171" w:rsidRDefault="00BB0171" w:rsidP="00BB0171">
      <w:r>
        <w:t>8. 30у;   П81</w:t>
      </w:r>
    </w:p>
    <w:p w:rsidR="00BB0171" w:rsidRDefault="00BB0171" w:rsidP="00BB0171">
      <w:r>
        <w:t xml:space="preserve">    1729846-DVD - по</w:t>
      </w:r>
    </w:p>
    <w:p w:rsidR="00BB0171" w:rsidRDefault="00BB0171" w:rsidP="00BB0171">
      <w:r>
        <w:t xml:space="preserve">    Промышленные образцы России [Электронный ресурс] : бюллетень "Промышленные образцы" = Industrial Designs of Russia / Федеральное государственное бюджетное учреждение "Федеральный институт промышленной собственности" (ФИПС). - Москва : ФИПС, 2015 -. - № 1/2017 :  10-16.01.17: RU S 101156-101775. - 2017. - 1 электрон. опт. диск (DVD-ROM) : 1239,00</w:t>
      </w:r>
    </w:p>
    <w:p w:rsidR="00BB0171" w:rsidRDefault="00BB0171" w:rsidP="00BB0171"/>
    <w:p w:rsidR="00BB0171" w:rsidRDefault="00BB0171" w:rsidP="00BB0171">
      <w:r>
        <w:t>9. 30у;   П20</w:t>
      </w:r>
    </w:p>
    <w:p w:rsidR="00BB0171" w:rsidRDefault="00BB0171" w:rsidP="00BB0171">
      <w:r>
        <w:t xml:space="preserve">    1731812-DVD - по</w:t>
      </w:r>
    </w:p>
    <w:p w:rsidR="00BB0171" w:rsidRDefault="00BB0171" w:rsidP="00BB0171">
      <w:r>
        <w:t xml:space="preserve">    Патенты России [Электронный ресурс] : бюллетень "Изобретения. Полезные модели" (с полными описаниями изобретений к патентам) = Patents of Russia / Федеральная служба по интеллектуальной собственности, патентам и товарным знакам (с 2014 года - Федеральное государственное бюджетное учреждение "Федеральный институт промышленной собственности" (ФГБУ ФИПС)). - Москва : ФГБУ ФИПС, 2002-. - № </w:t>
      </w:r>
      <w:r>
        <w:lastRenderedPageBreak/>
        <w:t>8/2017 :  11-20.03.17: RU C1, C2 2612645-2613607; RU U1 169218-169454. - 2017. - 1 электрон. опт. диск (DVD-ROM) : 1357,00</w:t>
      </w:r>
    </w:p>
    <w:p w:rsidR="00BB0171" w:rsidRDefault="00BB0171" w:rsidP="00BB0171"/>
    <w:p w:rsidR="00BB0171" w:rsidRDefault="00BB0171" w:rsidP="00BB0171">
      <w:r>
        <w:t>10. 30у;   П20</w:t>
      </w:r>
    </w:p>
    <w:p w:rsidR="00BB0171" w:rsidRDefault="00BB0171" w:rsidP="00BB0171">
      <w:r>
        <w:t xml:space="preserve">    1732120-DVD - по</w:t>
      </w:r>
    </w:p>
    <w:p w:rsidR="00BB0171" w:rsidRDefault="00BB0171" w:rsidP="00BB0171">
      <w:r>
        <w:t xml:space="preserve">    Патенты России [Электронный ресурс] : бюллетень "Изобретения. Полезные модели" = Patents of Russia / Федеральная служба по интеллектуальной собственности, патентам и товарным знакам (с 2014 года - Федеральное государственное бюджетное учреждение "Федеральный институт промышленной собственности" (ФГБУ ФИПС)). - Москва : ФГБУ ФИПС, 2002-. - № 11/2017 :  11-20.04.17: RU C1, C2 2615740-2617105; RU U1 169961-170308. - 2017. - 1 электрон. опт. диск (DVD-ROM) : 1357,00</w:t>
      </w:r>
    </w:p>
    <w:p w:rsidR="00BB0171" w:rsidRDefault="00BB0171" w:rsidP="00BB0171"/>
    <w:p w:rsidR="00BB0171" w:rsidRDefault="00BB0171" w:rsidP="00BB0171">
      <w:r>
        <w:t>11. 30у;   П20</w:t>
      </w:r>
    </w:p>
    <w:p w:rsidR="00BB0171" w:rsidRDefault="00BB0171" w:rsidP="00BB0171">
      <w:r>
        <w:t xml:space="preserve">    1730272-DVD - по</w:t>
      </w:r>
    </w:p>
    <w:p w:rsidR="00BB0171" w:rsidRDefault="00BB0171" w:rsidP="00BB0171">
      <w:r>
        <w:t xml:space="preserve">    Патенты России [Электронный ресурс] : бюллетень "Изобретения. Полезные модели" (с полными описаниями изобретений к патентам) = Patents of Russia / Федеральная служба по интеллектуальной собственности, патентам и товарным знакам (с 2014 года - Федеральное государственное бюджетное учреждение "Федеральный институт промышленной собственности" (ФГБУ ФИПС)). - Москва : ФГБУ ФИПС, 2002-. - № 5/2017 :  11.02-20.02.17: RU C1, C2 2610443-2611047; RU U1 168605-168786. - 2017. - 1 электрон. опт. диск (DVD-ROM) : 1357,00</w:t>
      </w:r>
    </w:p>
    <w:p w:rsidR="00BB0171" w:rsidRDefault="00BB0171" w:rsidP="00BB0171"/>
    <w:p w:rsidR="00BB0171" w:rsidRDefault="00BB0171" w:rsidP="00BB0171">
      <w:r>
        <w:t>12. 30у;   Т50</w:t>
      </w:r>
    </w:p>
    <w:p w:rsidR="00BB0171" w:rsidRDefault="00BB0171" w:rsidP="00BB0171">
      <w:r>
        <w:t xml:space="preserve">    1730102-DVD - по</w:t>
      </w:r>
    </w:p>
    <w:p w:rsidR="00BB0171" w:rsidRDefault="00BB0171" w:rsidP="00BB0171">
      <w:r>
        <w:t xml:space="preserve">    Товарные знаки России [Электронный ресурс] : бюллетень "Товарные знаки, знаки обслуживания и наименование мест происхождения товаров" = Trademarks of Russia / Федеральное государственное бюджетное учреждение "Федеральный институт промышленной собственности" (ФИПС). - Москва : ФИПС, 2014 -. - № 2/2017 :  13-25.01.2017: RU T3 601404-603099. - 2017. - 1 электрон. опт. диск (DVD-ROM) : 1534,00</w:t>
      </w:r>
    </w:p>
    <w:p w:rsidR="00BB0171" w:rsidRDefault="00BB0171" w:rsidP="00BB0171"/>
    <w:p w:rsidR="00BB0171" w:rsidRDefault="00BB0171" w:rsidP="00BB0171">
      <w:r>
        <w:t>13. 30у;   Т50</w:t>
      </w:r>
    </w:p>
    <w:p w:rsidR="00BB0171" w:rsidRDefault="00BB0171" w:rsidP="00BB0171">
      <w:r>
        <w:t xml:space="preserve">    1730269-DVD - по</w:t>
      </w:r>
    </w:p>
    <w:p w:rsidR="00BB0171" w:rsidRDefault="00BB0171" w:rsidP="00BB0171">
      <w:r>
        <w:t xml:space="preserve">    Товарные знаки России [Электронный ресурс] : бюллетень "Товарные знаки, знаки обслуживания и наименование мест происхождения товаров" = Trademarks of Russia / Федеральное государственное бюджетное учреждение "Федеральный институт промышленной собственности" (ФИПС). - Москва : ФИПС, 2014 -. - № 4/2017 :  13.02-25.02.2017: RU T3 605180-606717. - 2017. - 1 электрон. опт. диск (DVD-ROM) : 1534,00</w:t>
      </w:r>
    </w:p>
    <w:p w:rsidR="00BB0171" w:rsidRDefault="00BB0171" w:rsidP="00BB0171"/>
    <w:p w:rsidR="00BB0171" w:rsidRDefault="00BB0171" w:rsidP="00BB0171">
      <w:r>
        <w:t>14. 30у;   Т50</w:t>
      </w:r>
    </w:p>
    <w:p w:rsidR="00BB0171" w:rsidRDefault="00BB0171" w:rsidP="00BB0171">
      <w:r>
        <w:t xml:space="preserve">    1731813-DVD - по</w:t>
      </w:r>
    </w:p>
    <w:p w:rsidR="00BB0171" w:rsidRDefault="00BB0171" w:rsidP="00BB0171">
      <w:r>
        <w:t xml:space="preserve">    Товарные знаки России [Электронный ресурс] : бюллетень "Товарные знаки, знаки обслуживания и наименование мест происхождения товаров" = Trademarks of Russia / Федеральное государственное бюджетное учреждение "Федеральный институт промышленной собственности" (ФИПС). - Москва : ФИПС, 2014 -. - № 6/2017 :  13.03-25.03.2017: RU T3 608371-610417. - 2017. - 1 электрон. опт. диск (DVD-ROM) : 1534,00</w:t>
      </w:r>
    </w:p>
    <w:p w:rsidR="00BB0171" w:rsidRDefault="00BB0171" w:rsidP="00BB0171"/>
    <w:p w:rsidR="00BB0171" w:rsidRDefault="00BB0171" w:rsidP="00BB0171">
      <w:r>
        <w:t>15. 30у;   П81</w:t>
      </w:r>
    </w:p>
    <w:p w:rsidR="00BB0171" w:rsidRDefault="00BB0171" w:rsidP="00BB0171">
      <w:r>
        <w:t xml:space="preserve">    1730270-DVD - по</w:t>
      </w:r>
    </w:p>
    <w:p w:rsidR="00BB0171" w:rsidRDefault="00BB0171" w:rsidP="00BB0171">
      <w:r>
        <w:t xml:space="preserve">    Промышленные образцы России [Электронный ресурс] : бюллетень "Промышленные образцы" = Industrial Designs of Russia / Федеральное государственное бюджетное учреждение "Федеральный институт промышленной собственности" (ФИПС). - Москва : </w:t>
      </w:r>
      <w:r>
        <w:lastRenderedPageBreak/>
        <w:t>ФИПС, 2015 -. - № 2/2017 :  17.01-16.02.17: RU S 101776-102207. - 2017. - 1 электрон. опт. диск (DVD-ROM) : 1239,00</w:t>
      </w:r>
    </w:p>
    <w:p w:rsidR="00BB0171" w:rsidRDefault="00BB0171" w:rsidP="00BB0171"/>
    <w:p w:rsidR="00BB0171" w:rsidRDefault="00BB0171" w:rsidP="00BB0171">
      <w:r>
        <w:t>16. 30у;   П81</w:t>
      </w:r>
    </w:p>
    <w:p w:rsidR="00BB0171" w:rsidRDefault="00BB0171" w:rsidP="00BB0171">
      <w:r>
        <w:t xml:space="preserve">    1731782-DVD - по</w:t>
      </w:r>
    </w:p>
    <w:p w:rsidR="00BB0171" w:rsidRDefault="00BB0171" w:rsidP="00BB0171">
      <w:r>
        <w:t xml:space="preserve">    Промышленные образцы России [Электронный ресурс] : бюллетень "Промышленные образцы" = Industrial Designs of Russia / Федеральное государственное бюджетное учреждение "Федеральный институт промышленной собственности" (ФИПС). - Москва : ФИПС, 2015 -. - № 3/2017 :  17.02-16.03.17: RU S 102208-102615. - 2017. - 1 электрон. опт. диск (DVD-ROM) : 1239,00</w:t>
      </w:r>
    </w:p>
    <w:p w:rsidR="00BB0171" w:rsidRDefault="00BB0171" w:rsidP="00BB0171"/>
    <w:p w:rsidR="00BB0171" w:rsidRDefault="00BB0171" w:rsidP="00BB0171">
      <w:r>
        <w:t>17. 32.97;   П78</w:t>
      </w:r>
    </w:p>
    <w:p w:rsidR="00BB0171" w:rsidRDefault="00BB0171" w:rsidP="00BB0171">
      <w:r>
        <w:t xml:space="preserve">    1728692-DVD - по</w:t>
      </w:r>
    </w:p>
    <w:p w:rsidR="00BB0171" w:rsidRDefault="00BB0171" w:rsidP="00BB0171">
      <w:r>
        <w:t xml:space="preserve">    Программы для ЭВМ. Базы данных. Топологии интегральных микросхем [Электронный ресурс] = Computer Programs. </w:t>
      </w:r>
      <w:r w:rsidRPr="00BB0171">
        <w:rPr>
          <w:lang w:val="en-US"/>
        </w:rPr>
        <w:t xml:space="preserve">Databases. Topographies of Integrated Circuits : </w:t>
      </w:r>
      <w:r>
        <w:t>бюллетень</w:t>
      </w:r>
      <w:r w:rsidRPr="00BB0171">
        <w:rPr>
          <w:lang w:val="en-US"/>
        </w:rPr>
        <w:t xml:space="preserve"> "</w:t>
      </w:r>
      <w:r>
        <w:t>Программы</w:t>
      </w:r>
      <w:r w:rsidRPr="00BB0171">
        <w:rPr>
          <w:lang w:val="en-US"/>
        </w:rPr>
        <w:t xml:space="preserve"> </w:t>
      </w:r>
      <w:r>
        <w:t>для</w:t>
      </w:r>
      <w:r w:rsidRPr="00BB0171">
        <w:rPr>
          <w:lang w:val="en-US"/>
        </w:rPr>
        <w:t xml:space="preserve"> </w:t>
      </w:r>
      <w:r>
        <w:t>ЭВМ</w:t>
      </w:r>
      <w:r w:rsidRPr="00BB0171">
        <w:rPr>
          <w:lang w:val="en-US"/>
        </w:rPr>
        <w:t xml:space="preserve">. </w:t>
      </w:r>
      <w:r>
        <w:t>Базы</w:t>
      </w:r>
      <w:r w:rsidRPr="00BB0171">
        <w:rPr>
          <w:lang w:val="en-US"/>
        </w:rPr>
        <w:t xml:space="preserve"> </w:t>
      </w:r>
      <w:r>
        <w:t>данных</w:t>
      </w:r>
      <w:r w:rsidRPr="00BB0171">
        <w:rPr>
          <w:lang w:val="en-US"/>
        </w:rPr>
        <w:t xml:space="preserve">. </w:t>
      </w:r>
      <w:r>
        <w:t>Топологии интегральных микросхем" / Федеральное государственное бюджетное учреждение "Федеральный институт промышленной собственности" (ФИПС) = Federal Institute of Industrial Property (FIPS). - Москва : ФИПС, [1999-]. - № 12 (122)/2016 :  20.12.16: RU ПрЭВМ. БД. ТИМС. - 2016. - 1 электрон. опт. диск (DVD-ROM) : 855,50</w:t>
      </w:r>
    </w:p>
    <w:p w:rsidR="00BB0171" w:rsidRDefault="00BB0171" w:rsidP="00BB0171"/>
    <w:p w:rsidR="00BB0171" w:rsidRDefault="00BB0171" w:rsidP="00BB0171">
      <w:r>
        <w:t>18. 30у;   П20</w:t>
      </w:r>
    </w:p>
    <w:p w:rsidR="00BB0171" w:rsidRDefault="00BB0171" w:rsidP="00BB0171">
      <w:r>
        <w:t xml:space="preserve">    1730103-DVD - по</w:t>
      </w:r>
    </w:p>
    <w:p w:rsidR="00BB0171" w:rsidRDefault="00BB0171" w:rsidP="00BB0171">
      <w:r>
        <w:t xml:space="preserve">    Патенты России [Электронный ресурс] : бюллетень "Изобретения. Полезные модели" (с полными описаниями изобретений к патентам) = Patents of Russia / Федеральная служба по интеллектуальной собственности, патентам и товарным знакам (с 2014 года - Федеральное государственное бюджетное учреждение "Федеральный институт промышленной собственности" (ФГБУ ФИПС)). - Москва : ФГБУ ФИПС, 2002-. - № 3/2017 :  21-27.01.17: RU C1, C2 2608551-2608963; RU U1 168156-168299. - 2017. - 1 электрон. опт. диск (DVD-ROM) : 1357,00</w:t>
      </w:r>
    </w:p>
    <w:p w:rsidR="00BB0171" w:rsidRDefault="00BB0171" w:rsidP="00BB0171"/>
    <w:p w:rsidR="00BB0171" w:rsidRDefault="00BB0171" w:rsidP="00BB0171">
      <w:r>
        <w:t>19. 30у;   П20</w:t>
      </w:r>
    </w:p>
    <w:p w:rsidR="00BB0171" w:rsidRDefault="00BB0171" w:rsidP="00BB0171">
      <w:r>
        <w:t xml:space="preserve">    1730360-DVD - по</w:t>
      </w:r>
    </w:p>
    <w:p w:rsidR="00BB0171" w:rsidRDefault="00BB0171" w:rsidP="00BB0171">
      <w:r>
        <w:t xml:space="preserve">    Патенты России [Электронный ресурс] : бюллетень "Изобретения. Полезные модели" (с полными описаниями изобретений к патентам) = Patents of Russia / Федеральная служба по интеллектуальной собственности, патентам и товарным знакам (с 2014 года - Федеральное государственное бюджетное учреждение "Федеральный институт промышленной собственности" (ФГБУ ФИПС)). - Москва : ФГБУ ФИПС, 2002-. - № 6/2017 :  21-27.02.17: RU C1, C2 2611050-2611527; RU U1 168787-168904. - 2017. - 1 электрон. опт. диск (DVD-ROM) : 1357,00</w:t>
      </w:r>
    </w:p>
    <w:p w:rsidR="00BB0171" w:rsidRDefault="00BB0171" w:rsidP="00BB0171"/>
    <w:p w:rsidR="00BB0171" w:rsidRDefault="00BB0171" w:rsidP="00BB0171">
      <w:r>
        <w:t>20. 30у;   П20</w:t>
      </w:r>
    </w:p>
    <w:p w:rsidR="00BB0171" w:rsidRDefault="00BB0171" w:rsidP="00BB0171">
      <w:r>
        <w:t xml:space="preserve">    1731811-DVD - по</w:t>
      </w:r>
    </w:p>
    <w:p w:rsidR="00BB0171" w:rsidRDefault="00BB0171" w:rsidP="00BB0171">
      <w:r>
        <w:t xml:space="preserve">    Патенты России [Электронный ресурс] : бюллетень "Изобретения. Полезные модели" (с полными описаниями изобретений к патентам) = Patents of Russia / Федеральная служба по интеллектуальной собственности, патентам и товарным знакам (с 2014 года - Федеральное государственное бюджетное учреждение "Федеральный институт промышленной собственности" (ФГБУ ФИПС)). - Москва : ФГБУ ФИПС, 2002-. - № 9/2017 :  21-27.03.17: RU C1, C2 2613617-2614393; RU U1 169455-169634. - 2017. - 1 электрон. опт. диск (DVD-ROM) : 1357,00</w:t>
      </w:r>
    </w:p>
    <w:p w:rsidR="00BB0171" w:rsidRDefault="00BB0171" w:rsidP="00BB0171"/>
    <w:p w:rsidR="00BB0171" w:rsidRDefault="00BB0171" w:rsidP="00BB0171">
      <w:r>
        <w:t>21. 30у;   Т50</w:t>
      </w:r>
    </w:p>
    <w:p w:rsidR="00BB0171" w:rsidRDefault="00BB0171" w:rsidP="00BB0171">
      <w:r>
        <w:lastRenderedPageBreak/>
        <w:t xml:space="preserve">    1730189-DVD - по</w:t>
      </w:r>
    </w:p>
    <w:p w:rsidR="00BB0171" w:rsidRDefault="00BB0171" w:rsidP="00BB0171">
      <w:r>
        <w:t xml:space="preserve">    Товарные знаки России [Электронный ресурс] : бюллетень "Товарные знаки, знаки обслуживания и наименование мест происхождения товаров" = Trademarks of Russia / Федеральное государственное бюджетное учреждение "Федеральный институт промышленной собственности" (ФИПС). - Москва : ФИПС, 2014 -. - № 3/2017 :  26.01-12.02.2017: RU T3 603100-605179. - 2017. - 1 электрон. опт. диск (DVD-ROM) : 1534,00</w:t>
      </w:r>
    </w:p>
    <w:p w:rsidR="00BB0171" w:rsidRDefault="00BB0171" w:rsidP="00BB0171"/>
    <w:p w:rsidR="00BB0171" w:rsidRDefault="00BB0171" w:rsidP="00BB0171">
      <w:r>
        <w:t>22. 30у;   Т50</w:t>
      </w:r>
    </w:p>
    <w:p w:rsidR="00BB0171" w:rsidRDefault="00BB0171" w:rsidP="00BB0171">
      <w:r>
        <w:t xml:space="preserve">    1730444-DVD - по</w:t>
      </w:r>
    </w:p>
    <w:p w:rsidR="00BB0171" w:rsidRDefault="00BB0171" w:rsidP="00BB0171">
      <w:r>
        <w:t xml:space="preserve">    Товарные знаки России [Электронный ресурс] : бюллетень "Товарные знаки, знаки обслуживания и наименование мест происхождения товаров" = Trademarks of Russia / Федеральное государственное бюджетное учреждение "Федеральный институт промышленной собственности" (ФИПС). - Москва : ФИПС, 2014 -. - № 5/2017 :  26.02-12.03.2017: RU T3 605802-608370. - 2017. - 1 электрон. опт. диск (DVD-ROM) : 1534,00</w:t>
      </w:r>
    </w:p>
    <w:p w:rsidR="00BB0171" w:rsidRDefault="00BB0171" w:rsidP="00BB0171"/>
    <w:p w:rsidR="00BB0171" w:rsidRDefault="00BB0171" w:rsidP="00BB0171">
      <w:r>
        <w:t>23. 30у;   П20</w:t>
      </w:r>
    </w:p>
    <w:p w:rsidR="00BB0171" w:rsidRDefault="00BB0171" w:rsidP="00BB0171">
      <w:r>
        <w:t xml:space="preserve">    1730271-DVD - по</w:t>
      </w:r>
    </w:p>
    <w:p w:rsidR="00BB0171" w:rsidRDefault="00BB0171" w:rsidP="00BB0171">
      <w:r>
        <w:t xml:space="preserve">    Патенты России [Электронный ресурс] : бюллетень "Изобретения. Полезные модели" = Patents of Russia / Федеральная служба по интеллектуальной собственности, патентам и товарным знакам (с 2014 года - Федеральное государственное бюджетное учреждение "Федеральный институт промышленной собственности" (ФГБУ ФИПС)). - Москва : ФГБУ ФИПС, 2002-. - № 4/2017 :  28.01-10.02.17: RU C1, C2 2608968-2610441; RU U1 168300-168604. - 2017. - 1 электрон. опт. диск (DVD-ROM) : 1357,00</w:t>
      </w:r>
    </w:p>
    <w:p w:rsidR="00BB0171" w:rsidRDefault="00BB0171" w:rsidP="00BB0171"/>
    <w:p w:rsidR="00BB0171" w:rsidRDefault="00BB0171" w:rsidP="00BB0171">
      <w:r>
        <w:t>24. 30у;   П20</w:t>
      </w:r>
    </w:p>
    <w:p w:rsidR="00BB0171" w:rsidRDefault="00BB0171" w:rsidP="00BB0171">
      <w:r>
        <w:t xml:space="preserve">    1731780-DVD - по</w:t>
      </w:r>
    </w:p>
    <w:p w:rsidR="00BB0171" w:rsidRDefault="00BB0171" w:rsidP="00BB0171">
      <w:r>
        <w:t xml:space="preserve">    Патенты России [Электронный ресурс] : бюллетень "Изобретения. Полезные модели" (с полными описаниями изобретений к патентам) = Patents of Russia / Федеральная служба по интеллектуальной собственности, патентам и товарным знакам (с 2014 года - Федеральное государственное бюджетное учреждение "Федеральный институт промышленной собственности" (ФГБУ ФИПС)). - Москва : ФГБУ ФИПС, 2002-. - № 7/2017 :  28.02-10.03.17: RU C1, C2 2611528-2612641; RU U1 168905-169217. - 2017. - 1 электрон. опт. диск (DVD-ROM) : 1357,00</w:t>
      </w:r>
    </w:p>
    <w:p w:rsidR="00BB0171" w:rsidRDefault="00BB0171" w:rsidP="00BB0171"/>
    <w:p w:rsidR="00BB0171" w:rsidRDefault="00BB0171" w:rsidP="00BB0171">
      <w:r>
        <w:t>25. 30у;   П20</w:t>
      </w:r>
    </w:p>
    <w:p w:rsidR="00BB0171" w:rsidRDefault="00BB0171" w:rsidP="00BB0171">
      <w:r>
        <w:t xml:space="preserve">    1732039-DVD - по</w:t>
      </w:r>
    </w:p>
    <w:p w:rsidR="00BB0171" w:rsidRDefault="00BB0171" w:rsidP="00BB0171">
      <w:r>
        <w:t xml:space="preserve">    Патенты России [Электронный ресурс] : бюллетень "Изобретения. Полезные модели" (с полными описаниями изобретений к патентам) = Patents of Russia / Федеральная служба по интеллектуальной собственности, патентам и товарным знакам (с 2014 года - Федеральное государственное бюджетное учреждение "Федеральный институт промышленной собственности" (ФГБУ ФИПС)). - Москва : ФГБУ ФИПС, 2002-. - № 10/2017 :  28.03-10.04.17: RU C1, C2 2614399-2615739; RU U1 1696353-169960. - 2017. - 1 электрон. опт. диск (DVD-ROM) : 1357,00</w:t>
      </w:r>
    </w:p>
    <w:p w:rsidR="00BB0171" w:rsidRDefault="00BB0171" w:rsidP="00BB0171"/>
    <w:p w:rsidR="00BB0171" w:rsidRDefault="00BB0171" w:rsidP="00BB0171">
      <w:r>
        <w:t>26. 38.76;   И37</w:t>
      </w:r>
    </w:p>
    <w:p w:rsidR="00BB0171" w:rsidRDefault="00BB0171" w:rsidP="00BB0171">
      <w:r>
        <w:t xml:space="preserve">    1731088-Л - кх; 1731089-Л - кх; 1731090-Л - кх</w:t>
      </w:r>
    </w:p>
    <w:p w:rsidR="00F105E2" w:rsidRDefault="00BB0171" w:rsidP="00BB0171">
      <w:r>
        <w:t xml:space="preserve">    Измерения, испытания, контроль. Физические основы, методы и средства : практикум / А. Ф. Дресвянников [и др.]; М-во образ. и науки России ; Казан. нац. исслед. технол. ун-т. - 2-е изд., испр. и доп. - Казань : Изд-во КНИТУ, 2016. - 115, [1] с. : ил., табл. - Библиогр.: с.79. - Авторы указаны на обороте тит. л.. - ISBN 978-5-7882-2000-0 : 100,00</w:t>
      </w:r>
    </w:p>
    <w:p w:rsidR="00F105E2" w:rsidRDefault="00F105E2" w:rsidP="00BB0171">
      <w:r>
        <w:t xml:space="preserve">    Оглавление: </w:t>
      </w:r>
      <w:hyperlink r:id="rId12" w:history="1">
        <w:r w:rsidR="003C2BBC" w:rsidRPr="00A71021">
          <w:rPr>
            <w:rStyle w:val="a8"/>
          </w:rPr>
          <w:t>http://kitap.tatar.ru/ogl/nlrt/nbrt_obr_2252510.pdf</w:t>
        </w:r>
      </w:hyperlink>
    </w:p>
    <w:p w:rsidR="003C2BBC" w:rsidRDefault="003C2BBC" w:rsidP="00BB0171"/>
    <w:p w:rsidR="00F105E2" w:rsidRDefault="00F105E2" w:rsidP="00BB0171"/>
    <w:p w:rsidR="00F105E2" w:rsidRDefault="00F105E2" w:rsidP="00F105E2">
      <w:r>
        <w:t>27. 37.2;   Н76</w:t>
      </w:r>
    </w:p>
    <w:p w:rsidR="00F105E2" w:rsidRDefault="00F105E2" w:rsidP="00F105E2">
      <w:r>
        <w:t xml:space="preserve">    1731269-Л - кх; 1731270-Л - кх; 1731271-Л - кх</w:t>
      </w:r>
    </w:p>
    <w:p w:rsidR="00F105E2" w:rsidRDefault="00F105E2" w:rsidP="00F105E2">
      <w:r>
        <w:t xml:space="preserve">    Новые технологии и материалы легкой промышленности : сборник статей XII Международной научно-практической конференции с элементами научной школы для студентов и молодых ученых, 16-20 мая 2016 г. / Мин-во образ. и науки России, ОО "РХО им. Д. И. Менделеева Татарстана" ; Казан. нац. исслед. технол. ун-т ; [ред. кол.: В. А. Сысоев, Л. Н. Абуталипова, М. Ф. Шаехов, И. В. Красина, С. В. Илюшина]. - Казань : Изд-во КНИТУ, 2016. - 314, [1] с. : ил., табл. - Библиогр. в конце ст.. - ISBN 978-5-7882-1976-9 : 250,00</w:t>
      </w:r>
    </w:p>
    <w:p w:rsidR="00F105E2" w:rsidRDefault="00F105E2" w:rsidP="00F105E2">
      <w:r>
        <w:t xml:space="preserve">    Оглавление: </w:t>
      </w:r>
      <w:hyperlink r:id="rId13" w:history="1">
        <w:r w:rsidR="003C2BBC" w:rsidRPr="00A71021">
          <w:rPr>
            <w:rStyle w:val="a8"/>
          </w:rPr>
          <w:t>http://kitap.tatar.ru./ogl/nbrt_obr_2253808.pdf</w:t>
        </w:r>
      </w:hyperlink>
    </w:p>
    <w:p w:rsidR="003C2BBC" w:rsidRDefault="003C2BBC" w:rsidP="00F105E2"/>
    <w:p w:rsidR="00F105E2" w:rsidRDefault="00F105E2" w:rsidP="00F105E2"/>
    <w:p w:rsidR="00F105E2" w:rsidRDefault="00F105E2" w:rsidP="00F105E2">
      <w:r>
        <w:t>28. 37.24;   П78</w:t>
      </w:r>
    </w:p>
    <w:p w:rsidR="00F105E2" w:rsidRDefault="00F105E2" w:rsidP="00F105E2">
      <w:r>
        <w:t xml:space="preserve">    1732689-Л - кх; 1732690-Л - кх; 1732691-Л - кх</w:t>
      </w:r>
    </w:p>
    <w:p w:rsidR="00F105E2" w:rsidRDefault="00F105E2" w:rsidP="00F105E2">
      <w:r>
        <w:t xml:space="preserve">    Проблемы дизайн-проектирования и оформления мусульманской и национальной одежды. Образование-наука-производство : сборник статей VI Международной научно-практической конференции (20 февраля 2015 года) / М-во образ. и науки России ; Казан. нац. исслед. технол. ун-т, Ин-т технологии легкой промышленности, моды и дизайна, Каф. "Дизайн" ; [ред. кол.: Л. Н. Абуталипова, В. В. Хамматова, Л. А. Сафина]. - Казань : Изд-во КНИТУ, 2016. - 214, [1] с. : ил., табл. - Библиогр. в конце ст.. - ISBN 978-5-7882-1917-2 : 200,00</w:t>
      </w:r>
    </w:p>
    <w:p w:rsidR="00F105E2" w:rsidRDefault="00F105E2" w:rsidP="00F105E2">
      <w:r>
        <w:t xml:space="preserve">    Оглавление: </w:t>
      </w:r>
      <w:hyperlink r:id="rId14" w:history="1">
        <w:r w:rsidR="003C2BBC" w:rsidRPr="00A71021">
          <w:rPr>
            <w:rStyle w:val="a8"/>
          </w:rPr>
          <w:t>http://kitap.tatar.ru./ogl/nbrt_obr_2257476.pdf</w:t>
        </w:r>
      </w:hyperlink>
    </w:p>
    <w:p w:rsidR="003C2BBC" w:rsidRDefault="003C2BBC" w:rsidP="00F105E2"/>
    <w:p w:rsidR="00F105E2" w:rsidRDefault="00F105E2" w:rsidP="00F105E2"/>
    <w:p w:rsidR="00F105E2" w:rsidRDefault="00F105E2" w:rsidP="00F105E2">
      <w:r>
        <w:t>29. 35.76;   С71</w:t>
      </w:r>
    </w:p>
    <w:p w:rsidR="00F105E2" w:rsidRDefault="00F105E2" w:rsidP="00F105E2">
      <w:r>
        <w:t xml:space="preserve">    1732463-Л - кх; 1732464-Л - кх; 1732465-Л - кх</w:t>
      </w:r>
    </w:p>
    <w:p w:rsidR="00F105E2" w:rsidRDefault="00F105E2" w:rsidP="00F105E2">
      <w:r>
        <w:t xml:space="preserve">    Специальные главы технологии деревопереработки : учебное пособие / Р. Г. Сафин [и др.]; Министерство образования и науки России ; Федеральное государственное бюджетное образовательное учреждение высшего профессионального образования "Казанский национальный исследовательский технологический университет". - Казань : Изд-во КНИТУ, 2016. - 459 с. : ил., табл. - Библиогр.: с. 450. - Авторы указаны на обороте тит. л.. - ISBN 978-5-7882-2098-7 : 230,00</w:t>
      </w:r>
    </w:p>
    <w:p w:rsidR="00F105E2" w:rsidRDefault="00F105E2" w:rsidP="00F105E2">
      <w:r>
        <w:t xml:space="preserve">    Оглавление: </w:t>
      </w:r>
      <w:hyperlink r:id="rId15" w:history="1">
        <w:r w:rsidR="003C2BBC" w:rsidRPr="00A71021">
          <w:rPr>
            <w:rStyle w:val="a8"/>
          </w:rPr>
          <w:t>http://kitap.tatar.ru/ogl/nlrt/nbrt_obr_2255243.pdf</w:t>
        </w:r>
      </w:hyperlink>
    </w:p>
    <w:p w:rsidR="003C2BBC" w:rsidRDefault="003C2BBC" w:rsidP="00F105E2"/>
    <w:p w:rsidR="00F105E2" w:rsidRDefault="00F105E2" w:rsidP="00F105E2"/>
    <w:p w:rsidR="00F105E2" w:rsidRDefault="00F105E2" w:rsidP="00F105E2">
      <w:r>
        <w:t>30. 30;   А43</w:t>
      </w:r>
    </w:p>
    <w:p w:rsidR="00F105E2" w:rsidRDefault="00F105E2" w:rsidP="00F105E2">
      <w:r>
        <w:t xml:space="preserve">    1731937-Л - кх; 1731938-Л - кх; 1731939-Л - кх</w:t>
      </w:r>
    </w:p>
    <w:p w:rsidR="00F105E2" w:rsidRDefault="00F105E2" w:rsidP="00F105E2">
      <w:r>
        <w:t xml:space="preserve">    Актуальные вопросы инженерного образования: содержание, технологии, качество : материалы VII межвузовской научно-методической конференции, посвящённой 70-летию Ю. Г. Назмеева (г. Казань, 21-22 апреля 2016 г.) : в 3-х т. / М-во образования и науки РФ, ФГБОУ ВО "Казан. гос. энерг. ун-т" ; [отв. за вып. С. Н. Зарипова]. - Казань : Издательство "Бриг", 2016. - Специальный выпуск "Вестник КГЭУ". - ISBN 978-5-98946-189-9. - Т. 1. - 2016. - 376 с. : ил. - Библиогр. в конце ст. - Содерж.: Современные вызовы в обновлении содержания инженерного образования; Модели взаимодействия образовательных организаций при подготовке бакалавров и магистров; Партнёрство работодателей и образовательных организаций; Эффективные практики обеспечения качества реализации образовательных программ высшего образования. - ISBN 978-5-98946-190-5 (т. 1) : 300,00</w:t>
      </w:r>
    </w:p>
    <w:p w:rsidR="00F105E2" w:rsidRDefault="00F105E2" w:rsidP="00F105E2">
      <w:r>
        <w:t xml:space="preserve">    Оглавление: </w:t>
      </w:r>
      <w:hyperlink r:id="rId16" w:history="1">
        <w:r w:rsidR="003C2BBC" w:rsidRPr="00A71021">
          <w:rPr>
            <w:rStyle w:val="a8"/>
          </w:rPr>
          <w:t>http://kitap.tatar.ru./ogl/nbrt_obr_2256649.pdf</w:t>
        </w:r>
      </w:hyperlink>
    </w:p>
    <w:p w:rsidR="003C2BBC" w:rsidRDefault="003C2BBC" w:rsidP="00F105E2"/>
    <w:p w:rsidR="00F105E2" w:rsidRDefault="00F105E2" w:rsidP="00F105E2"/>
    <w:p w:rsidR="00F105E2" w:rsidRDefault="00F105E2" w:rsidP="00F105E2">
      <w:r>
        <w:lastRenderedPageBreak/>
        <w:t>31. 30;   А43</w:t>
      </w:r>
    </w:p>
    <w:p w:rsidR="00F105E2" w:rsidRDefault="00F105E2" w:rsidP="00F105E2">
      <w:r>
        <w:t xml:space="preserve">    1731940-Л - кх; 1731941-Л - кх; 1731942-Л - кх</w:t>
      </w:r>
    </w:p>
    <w:p w:rsidR="00F105E2" w:rsidRDefault="00F105E2" w:rsidP="00F105E2">
      <w:r>
        <w:t xml:space="preserve">    Актуальные вопросы инженерного образования: содержание, технологии, качество : материалы VII межвузовской научно-методической конференции, посвящённой 70-летию Ю. Г. Назмеева (г. Казань, 21-22 апреля 2016 г.) : в 3-х т. / М-во образования и науки РФ, ФГБОУ ВО "Казан. гос. энерг. ун-т" ; [отв. за вып. С. Н. Зарипова]. - Казань : Издательство "Бриг", 2016. - Специальный выпуск "Вестник КГЭУ". - ISBN 978-5-98946-189-9. - Т. 2. - 2016. - 350 с. : ил. - Библиогр. в конце ст. - Содерж.:  Секция 2: Перспективные технологии обучения. Электронные образовательные и информационные ресурсы в образовательном процессе. - ISBN 978-5-98946-191-2 (т. 2) : 300,00</w:t>
      </w:r>
    </w:p>
    <w:p w:rsidR="00F105E2" w:rsidRDefault="00F105E2" w:rsidP="00F105E2">
      <w:r>
        <w:t xml:space="preserve">    Оглавление: </w:t>
      </w:r>
      <w:hyperlink r:id="rId17" w:history="1">
        <w:r w:rsidR="003C2BBC" w:rsidRPr="00A71021">
          <w:rPr>
            <w:rStyle w:val="a8"/>
          </w:rPr>
          <w:t>http://kitap.tatar.ru./ogl/nbrt_obr_2256650.pdf</w:t>
        </w:r>
      </w:hyperlink>
    </w:p>
    <w:p w:rsidR="003C2BBC" w:rsidRDefault="003C2BBC" w:rsidP="00F105E2"/>
    <w:p w:rsidR="00F105E2" w:rsidRDefault="00F105E2" w:rsidP="00F105E2"/>
    <w:p w:rsidR="00F105E2" w:rsidRDefault="00F105E2" w:rsidP="00F105E2">
      <w:r>
        <w:t>32. 30;   А43</w:t>
      </w:r>
    </w:p>
    <w:p w:rsidR="00F105E2" w:rsidRDefault="00F105E2" w:rsidP="00F105E2">
      <w:r>
        <w:t xml:space="preserve">    1731943-Л - кх; 1731944-Л - кх; 1731945-Л - кх</w:t>
      </w:r>
    </w:p>
    <w:p w:rsidR="00F105E2" w:rsidRDefault="00F105E2" w:rsidP="00F105E2">
      <w:r>
        <w:t xml:space="preserve">    Актуальные вопросы инженерного образования: содержание, технологии, качество : материалы VII межвузовской научно-методической конференции, посвящённой 70-летию Ю. Г. Назмеева (г. Казань, 21-22 апреля 2016 г.) : в 3-х т. / М-во образования и науки РФ, ФГБОУ ВО "Казан. гос. энерг. ун-т" ; [отв. за вып. С. Н. Зарипова]. - Казань : Издательство "Бриг", 2016. - Специальный выпуск "Вестник КГЭУ". - ISBN 978-5-98946-189-9. - Т. 3. - 2016. - 216 с. : ил. - Библиогр. в конце ст. - Содерж.:  Секция 3: Психолого-педагогическое сопровождение воспитательно-образовательного процесса; Формирование здорового образа жизни как актуальная проблема инженерного образования; Практика инклюзивного образования; Совершенствование профессионально-педагогических компетенций преподавателя высшей школы. - ISBN 978-5-98946-192-9 (т. 3) : 300,00</w:t>
      </w:r>
    </w:p>
    <w:p w:rsidR="00F105E2" w:rsidRDefault="00F105E2" w:rsidP="00F105E2">
      <w:r>
        <w:t xml:space="preserve">    Оглавление: </w:t>
      </w:r>
      <w:hyperlink r:id="rId18" w:history="1">
        <w:r w:rsidR="003C2BBC" w:rsidRPr="00A71021">
          <w:rPr>
            <w:rStyle w:val="a8"/>
          </w:rPr>
          <w:t>http://kitap.tatar.ru./ogl/nbrt_obr_2256653.pdf</w:t>
        </w:r>
      </w:hyperlink>
    </w:p>
    <w:p w:rsidR="003C2BBC" w:rsidRDefault="003C2BBC" w:rsidP="00F105E2"/>
    <w:p w:rsidR="00F105E2" w:rsidRDefault="00F105E2" w:rsidP="00F105E2"/>
    <w:p w:rsidR="00F105E2" w:rsidRDefault="00F105E2" w:rsidP="00F105E2">
      <w:r>
        <w:t>33. 37.1;   Т38</w:t>
      </w:r>
    </w:p>
    <w:p w:rsidR="00F105E2" w:rsidRDefault="00F105E2" w:rsidP="00F105E2">
      <w:r>
        <w:t xml:space="preserve">    1731116-Л - кх; 1731117-Л - кх; 1731118-Л - кх</w:t>
      </w:r>
    </w:p>
    <w:p w:rsidR="00F105E2" w:rsidRDefault="00F105E2" w:rsidP="00F105E2">
      <w:r>
        <w:t xml:space="preserve">    Технология изделий из древесины : учебное пособие : для студентов высших учебных заведений, обучающихся по направлению подготовки бакалавров 35.03.02 (250400) "Технология лесозаготовительных и деревоперерабатывающих производств" / Р. Г. Сафин [и др.]; Министерство образования и науки России ; Федеральное государственное бюджетное образовательное учреждение высшего профессионального образования "Казанский национальный исследовательский технологический университет". - Казань : Изд-во КНИТУ, 2016. - 226, [1] с. : ил., табл. - Библиогр.: с. 148. - Авторы указаны на обороте тит. л.. - ISBN 978-5-7882-1933-2 : 120,00</w:t>
      </w:r>
    </w:p>
    <w:p w:rsidR="00F105E2" w:rsidRDefault="00F105E2" w:rsidP="00F105E2">
      <w:r>
        <w:t xml:space="preserve">    Оглавление: </w:t>
      </w:r>
      <w:hyperlink r:id="rId19" w:history="1">
        <w:r w:rsidR="003C2BBC" w:rsidRPr="00A71021">
          <w:rPr>
            <w:rStyle w:val="a8"/>
          </w:rPr>
          <w:t>http://kitap.tatar.ru/ogl/nlrt/nbrt_obr_2252716.pdf</w:t>
        </w:r>
      </w:hyperlink>
    </w:p>
    <w:p w:rsidR="003C2BBC" w:rsidRDefault="003C2BBC" w:rsidP="00F105E2"/>
    <w:p w:rsidR="00F105E2" w:rsidRDefault="00F105E2" w:rsidP="00F105E2"/>
    <w:p w:rsidR="00F105E2" w:rsidRDefault="00F105E2" w:rsidP="00F105E2">
      <w:r>
        <w:t>34. 30;   П75</w:t>
      </w:r>
    </w:p>
    <w:p w:rsidR="00F105E2" w:rsidRDefault="00F105E2" w:rsidP="00F105E2">
      <w:r>
        <w:t xml:space="preserve">    1731200-Л - кх; 1731201-Л - кх; 1731202-Л - кх</w:t>
      </w:r>
    </w:p>
    <w:p w:rsidR="00F105E2" w:rsidRDefault="00F105E2" w:rsidP="00F105E2">
      <w:r>
        <w:t xml:space="preserve">    Приборостроение и автоматизированный электропривод в топливно-энергетическом комплексе и жилищно-коммунальном хозяйстве : материалы докладов II Поволжской научно-практической конференции, 8-9 декабря 2016 г. : [в 3 т.] / Мин-во образ. и науки РФ ; Казан. гос. энерг. ун-т ; [под общ. ред. Э. Ю. Абдуллазянова]. - Казань : [Казан. гос. энерг. ун-т], 2016-. - (NAUKA+).. - ISBN 978-5-89873-474-9. - Том I. - 2016. - 516 с. : ил., табл. - Библиогр. в конце ст.. - ISBN 978-5-89873-471-8 (т. 1) : 250,00</w:t>
      </w:r>
    </w:p>
    <w:p w:rsidR="00F105E2" w:rsidRDefault="00F105E2" w:rsidP="00F105E2">
      <w:r>
        <w:t xml:space="preserve">    Оглавление: </w:t>
      </w:r>
      <w:hyperlink r:id="rId20" w:history="1">
        <w:r w:rsidR="003C2BBC" w:rsidRPr="00A71021">
          <w:rPr>
            <w:rStyle w:val="a8"/>
          </w:rPr>
          <w:t>http://kitap.tatar.ru./ogl/nbrt_obr_2253337.pdf</w:t>
        </w:r>
      </w:hyperlink>
    </w:p>
    <w:p w:rsidR="003C2BBC" w:rsidRDefault="003C2BBC" w:rsidP="00F105E2"/>
    <w:p w:rsidR="00F105E2" w:rsidRDefault="00F105E2" w:rsidP="00F105E2"/>
    <w:p w:rsidR="00F105E2" w:rsidRDefault="00F105E2" w:rsidP="00F105E2">
      <w:r>
        <w:lastRenderedPageBreak/>
        <w:t>35. 30;   П75</w:t>
      </w:r>
    </w:p>
    <w:p w:rsidR="00F105E2" w:rsidRDefault="00F105E2" w:rsidP="00F105E2">
      <w:r>
        <w:t xml:space="preserve">    1731203-Л - кх; 1731204-Л - кх</w:t>
      </w:r>
    </w:p>
    <w:p w:rsidR="00F105E2" w:rsidRDefault="00F105E2" w:rsidP="00F105E2">
      <w:r>
        <w:t xml:space="preserve">    Приборостроение и автоматизированный электропривод в топливно-энергетическом комплексе и жилищно-коммунальном хозяйстве : материалы докладов II Поволжской научно-практической конференции, 8-9 декабря 2016 г. : [в 3 т.] / Мин-во образ. и науки РФ ; Казан. гос. энерг. ун-т ; [под общ. ред. Э. Ю. Абдуллазянова]. - Казань : [Казан. гос. энерг. ун-т], 2016-. - (NAUKA+).. - ISBN 978-5-89873-474-9. - Том II. - 2016. - 354 с. : ил., табл. - Библиогр. в конце ст.. - ISBN 978-5-89873-472-5 (т. 2) : 200,00</w:t>
      </w:r>
    </w:p>
    <w:p w:rsidR="00F105E2" w:rsidRDefault="00F105E2" w:rsidP="00F105E2">
      <w:r>
        <w:t xml:space="preserve">    Оглавление: </w:t>
      </w:r>
      <w:hyperlink r:id="rId21" w:history="1">
        <w:r w:rsidR="003C2BBC" w:rsidRPr="00A71021">
          <w:rPr>
            <w:rStyle w:val="a8"/>
          </w:rPr>
          <w:t>http://kitap.tatar.ru./ogl/nbrt_obr_2253343.pdf</w:t>
        </w:r>
      </w:hyperlink>
    </w:p>
    <w:p w:rsidR="003C2BBC" w:rsidRDefault="003C2BBC" w:rsidP="00F105E2"/>
    <w:p w:rsidR="00F105E2" w:rsidRDefault="00F105E2" w:rsidP="00F105E2"/>
    <w:p w:rsidR="00F105E2" w:rsidRDefault="00F105E2" w:rsidP="00F105E2">
      <w:r>
        <w:t>36. 35;   Ф50</w:t>
      </w:r>
    </w:p>
    <w:p w:rsidR="00F105E2" w:rsidRDefault="00F105E2" w:rsidP="00F105E2">
      <w:r>
        <w:t xml:space="preserve">    1732409-Л - кх; 1732410-Л - кх; 1732411-Л - кх</w:t>
      </w:r>
    </w:p>
    <w:p w:rsidR="00F105E2" w:rsidRDefault="00F105E2" w:rsidP="00F105E2">
      <w:r>
        <w:t xml:space="preserve">    Физико-химические и взрывчатые свойства аммиачной селитры : учебное пособие / И. Ю. Сахаров [и др.]; Министерство образования и науки России ; Федеральное государственное бюджетное образовательное учреждение высшего профессионального образования "Казанский национальный исследовательский технологический университет". - Казань : Изд-во КНИТУ, 2016. - 179, [1] с. - Библиогр.: с. 175. - Авторы указаны на обороте тит. л.. - ISBN 978-5-7882-2058-1 : 160,00</w:t>
      </w:r>
    </w:p>
    <w:p w:rsidR="00F105E2" w:rsidRDefault="00F105E2" w:rsidP="00F105E2">
      <w:r>
        <w:t xml:space="preserve">    Оглавление: </w:t>
      </w:r>
      <w:hyperlink r:id="rId22" w:history="1">
        <w:r w:rsidR="003C2BBC" w:rsidRPr="00A71021">
          <w:rPr>
            <w:rStyle w:val="a8"/>
          </w:rPr>
          <w:t>http://kitap.tatar.ru/ogl/nlrt/nbrt_obr_2254760.pdf</w:t>
        </w:r>
      </w:hyperlink>
    </w:p>
    <w:p w:rsidR="003C2BBC" w:rsidRDefault="003C2BBC" w:rsidP="00F105E2"/>
    <w:p w:rsidR="00F105E2" w:rsidRDefault="00F105E2" w:rsidP="00F105E2"/>
    <w:p w:rsidR="00F105E2" w:rsidRDefault="00F105E2" w:rsidP="00F105E2">
      <w:r>
        <w:t>37. 39.6;   Б19</w:t>
      </w:r>
    </w:p>
    <w:p w:rsidR="00F105E2" w:rsidRDefault="00F105E2" w:rsidP="00F105E2">
      <w:r>
        <w:t xml:space="preserve">    1720770-DVD - чз3</w:t>
      </w:r>
    </w:p>
    <w:p w:rsidR="00F105E2" w:rsidRDefault="00F105E2" w:rsidP="00F105E2">
      <w:r>
        <w:t xml:space="preserve">    Бакланов, Олег Дмитриевич</w:t>
      </w:r>
    </w:p>
    <w:p w:rsidR="00F105E2" w:rsidRDefault="00F105E2" w:rsidP="00F105E2">
      <w:r>
        <w:t>Космос - моя судьба [Электронный ресурс] / О. Д. Бакланов. - Москва : Общество сохранения литературного наследия : Телестудия "Роскосмоса" (видео-интервью), 2012. - 1 электрон. опт. диск (DVD) : зв., цв.; 12 см., в контейнере. - Содерж.: Книга - том 1; Книга - том 2; Фильм-интервью с О. Д. Баклановым. - Описание с этикетки и контейнера диска : 200,00</w:t>
      </w:r>
    </w:p>
    <w:p w:rsidR="00F105E2" w:rsidRDefault="00F105E2" w:rsidP="00F105E2"/>
    <w:p w:rsidR="00F105E2" w:rsidRDefault="00F105E2" w:rsidP="00F105E2">
      <w:r>
        <w:t>38. 37.24;   Б44</w:t>
      </w:r>
    </w:p>
    <w:p w:rsidR="00F105E2" w:rsidRDefault="00F105E2" w:rsidP="00F105E2">
      <w:r>
        <w:t xml:space="preserve">    1731844-Л - чз3</w:t>
      </w:r>
    </w:p>
    <w:p w:rsidR="00F105E2" w:rsidRDefault="00F105E2" w:rsidP="00F105E2">
      <w:r>
        <w:t xml:space="preserve">    Беляева-Экземплярская, Софья Николаевна</w:t>
      </w:r>
    </w:p>
    <w:p w:rsidR="00F105E2" w:rsidRDefault="00F105E2" w:rsidP="00F105E2">
      <w:r>
        <w:t>Моделирование одежды по законам зрительного восприятия / С. Н. Беляева-Экземплярская. - Изд. стер. - Москва : URSS : ЛЕНАНД, 2017. - 113, [2] с. : ил. - Библиогр. в подстроч. примеч.. - ISBN 978-5-9710-4276-1 : 389,00</w:t>
      </w:r>
    </w:p>
    <w:p w:rsidR="00F105E2" w:rsidRDefault="00F105E2" w:rsidP="00F105E2">
      <w:r>
        <w:t xml:space="preserve">    Оглавление: </w:t>
      </w:r>
      <w:hyperlink r:id="rId23" w:history="1">
        <w:r w:rsidR="003C2BBC" w:rsidRPr="00A71021">
          <w:rPr>
            <w:rStyle w:val="a8"/>
          </w:rPr>
          <w:t>http://kitap.tatar.ru./ogl/nbrt_obr_2255895.pdf</w:t>
        </w:r>
      </w:hyperlink>
    </w:p>
    <w:p w:rsidR="003C2BBC" w:rsidRDefault="003C2BBC" w:rsidP="00F105E2"/>
    <w:p w:rsidR="00F105E2" w:rsidRDefault="00F105E2" w:rsidP="00F105E2"/>
    <w:p w:rsidR="00F105E2" w:rsidRDefault="00F105E2" w:rsidP="00F105E2">
      <w:r>
        <w:t>39. 36;   Д57</w:t>
      </w:r>
    </w:p>
    <w:p w:rsidR="00F105E2" w:rsidRDefault="00F105E2" w:rsidP="00F105E2">
      <w:r>
        <w:t xml:space="preserve">    1731065-Л - кх; 1731066-Л - кх; 1731067-Л - кх</w:t>
      </w:r>
    </w:p>
    <w:p w:rsidR="00F105E2" w:rsidRDefault="00F105E2" w:rsidP="00F105E2">
      <w:r>
        <w:t xml:space="preserve">    Физико-химические основы анализа пищи : учебно-методическое пособие / А. Ф. Добрынина, Е. С. Кривцова, Е. Д. Торсуева; Федеральное агентство по образованию ; Казан. гос. технол. ун-т. - Казань : КГТУ, 2010. - 78, [1] с. : табл.. - ISBN 978-5-7882-0850-3 : 50,00</w:t>
      </w:r>
    </w:p>
    <w:p w:rsidR="00F105E2" w:rsidRDefault="00F105E2" w:rsidP="00F105E2">
      <w:r>
        <w:t xml:space="preserve">    Оглавление: </w:t>
      </w:r>
      <w:hyperlink r:id="rId24" w:history="1">
        <w:r w:rsidR="003C2BBC" w:rsidRPr="00A71021">
          <w:rPr>
            <w:rStyle w:val="a8"/>
          </w:rPr>
          <w:t>http://kitap.tatar.ru/ogl/nlrt/nbrt_obr_2252387.pdf</w:t>
        </w:r>
      </w:hyperlink>
    </w:p>
    <w:p w:rsidR="003C2BBC" w:rsidRDefault="003C2BBC" w:rsidP="00F105E2"/>
    <w:p w:rsidR="00F105E2" w:rsidRDefault="00F105E2" w:rsidP="00F105E2"/>
    <w:p w:rsidR="00F105E2" w:rsidRDefault="00F105E2" w:rsidP="00F105E2">
      <w:r>
        <w:t>40. 36;   Е14</w:t>
      </w:r>
    </w:p>
    <w:p w:rsidR="00F105E2" w:rsidRDefault="00F105E2" w:rsidP="00F105E2">
      <w:r>
        <w:t xml:space="preserve">    1731071-Л - кх; 1731072-Л - кх; 1731073-Л - кх</w:t>
      </w:r>
    </w:p>
    <w:p w:rsidR="00F105E2" w:rsidRDefault="00F105E2" w:rsidP="00F105E2">
      <w:r>
        <w:t xml:space="preserve">    Евгеньев, Михаил Иванович</w:t>
      </w:r>
    </w:p>
    <w:p w:rsidR="00F105E2" w:rsidRDefault="00F105E2" w:rsidP="00F105E2">
      <w:r>
        <w:lastRenderedPageBreak/>
        <w:t>Методы исследования качества продуктов питания : учебное пособие / М. И. Евгеньев, И. И. Евгеньева; Министерство образования и науки России ; Федеральное государственное бюджетное образовательное учреждение высшего профессионального образования "Казанский национальный исследовательский технологический университет". - Казань : КГТУ, 2010. - 289, [1] с. : ил., табл. - Библиогр.: с. 287. - ISBN 978-5-7882-0853-4 : 120,00</w:t>
      </w:r>
    </w:p>
    <w:p w:rsidR="00F105E2" w:rsidRDefault="00F105E2" w:rsidP="00F105E2">
      <w:r>
        <w:t xml:space="preserve">    Оглавление: </w:t>
      </w:r>
      <w:hyperlink r:id="rId25" w:history="1">
        <w:r w:rsidR="003C2BBC" w:rsidRPr="00A71021">
          <w:rPr>
            <w:rStyle w:val="a8"/>
          </w:rPr>
          <w:t>http://kitap.tatar.ru/ogl/nlrt/nbrt_obr_2252401.pdf</w:t>
        </w:r>
      </w:hyperlink>
    </w:p>
    <w:p w:rsidR="003C2BBC" w:rsidRDefault="003C2BBC" w:rsidP="00F105E2"/>
    <w:p w:rsidR="00F105E2" w:rsidRDefault="00F105E2" w:rsidP="00F105E2"/>
    <w:p w:rsidR="00F105E2" w:rsidRDefault="00F105E2" w:rsidP="00F105E2">
      <w:r>
        <w:t>41. 32.97;   З-72</w:t>
      </w:r>
    </w:p>
    <w:p w:rsidR="00F105E2" w:rsidRDefault="00F105E2" w:rsidP="00F105E2">
      <w:r>
        <w:t xml:space="preserve">    1704232-Ф - чз3</w:t>
      </w:r>
    </w:p>
    <w:p w:rsidR="00F105E2" w:rsidRDefault="00F105E2" w:rsidP="00F105E2">
      <w:r>
        <w:t xml:space="preserve">    Знаменский, Алексей Георгиевич</w:t>
      </w:r>
    </w:p>
    <w:p w:rsidR="00F105E2" w:rsidRDefault="00F105E2" w:rsidP="00F105E2">
      <w:r>
        <w:t>Визуальный самоучитель работы на компьютере / Алексей Знаменский. - Москва : Эксмо, 2013. - 190, [1] с. : цв. ил.; 26. - (Компьютер на 100%). - (Умные книги для умных людей!).. - ISBN 978-5-699-53095-3 : 393,03</w:t>
      </w:r>
    </w:p>
    <w:p w:rsidR="00F105E2" w:rsidRDefault="00F105E2" w:rsidP="00F105E2">
      <w:r>
        <w:t xml:space="preserve">    Оглавление: </w:t>
      </w:r>
      <w:hyperlink r:id="rId26" w:history="1">
        <w:r w:rsidR="003C2BBC" w:rsidRPr="00A71021">
          <w:rPr>
            <w:rStyle w:val="a8"/>
          </w:rPr>
          <w:t>http://kitap.tatar.ru/ogl/nlrt/nbrt_obr_2035595.pdf</w:t>
        </w:r>
      </w:hyperlink>
    </w:p>
    <w:p w:rsidR="003C2BBC" w:rsidRDefault="003C2BBC" w:rsidP="00F105E2"/>
    <w:p w:rsidR="00F105E2" w:rsidRDefault="00F105E2" w:rsidP="00F105E2"/>
    <w:p w:rsidR="00F105E2" w:rsidRDefault="00F105E2" w:rsidP="00F105E2">
      <w:r>
        <w:t xml:space="preserve">42. 35.11;   </w:t>
      </w:r>
    </w:p>
    <w:p w:rsidR="00F105E2" w:rsidRDefault="00F105E2" w:rsidP="00F105E2">
      <w:r>
        <w:t xml:space="preserve">    1731242-Л - кх; 1731243-Л - кх; 1731244-Л - кх</w:t>
      </w:r>
    </w:p>
    <w:p w:rsidR="00F105E2" w:rsidRDefault="00F105E2" w:rsidP="00F105E2">
      <w:r>
        <w:t xml:space="preserve">    Ившин, Валерий Петрович</w:t>
      </w:r>
    </w:p>
    <w:p w:rsidR="00F105E2" w:rsidRDefault="00F105E2" w:rsidP="00F105E2">
      <w:r>
        <w:t>Автоматическое регулирование : учебное пособие / В. П. Ившин, М. Ю. Перухин; Министерство образования и науки России ; Федеральное государственное бюджетное образовательное учреждение высшего профессионального образования "Казанский национальный исследовательский технологический университет". - Казань : Изд-во КНИТУ, 2016. - 78, [1] с. : ил.. - ISBN 978-5-7882-1941-7 : 100,00</w:t>
      </w:r>
    </w:p>
    <w:p w:rsidR="00F105E2" w:rsidRDefault="00F105E2" w:rsidP="00F105E2">
      <w:r>
        <w:t xml:space="preserve">    Оглавление: </w:t>
      </w:r>
      <w:hyperlink r:id="rId27" w:history="1">
        <w:r w:rsidR="003C2BBC" w:rsidRPr="00A71021">
          <w:rPr>
            <w:rStyle w:val="a8"/>
          </w:rPr>
          <w:t>http://kitap.tatar.ru/ogl/nlrt/nbrt_obr_2253662.pdf</w:t>
        </w:r>
      </w:hyperlink>
    </w:p>
    <w:p w:rsidR="003C2BBC" w:rsidRDefault="003C2BBC" w:rsidP="00F105E2"/>
    <w:p w:rsidR="00F105E2" w:rsidRDefault="00F105E2" w:rsidP="00F105E2"/>
    <w:p w:rsidR="00F105E2" w:rsidRDefault="00F105E2" w:rsidP="00F105E2">
      <w:r>
        <w:t>43. 39.7;   К23</w:t>
      </w:r>
    </w:p>
    <w:p w:rsidR="00F105E2" w:rsidRDefault="00F105E2" w:rsidP="00F105E2">
      <w:r>
        <w:t xml:space="preserve">    1732535-Л - кх; 1732536-Л - кх; 1732537-Л - кх</w:t>
      </w:r>
    </w:p>
    <w:p w:rsidR="00F105E2" w:rsidRDefault="00F105E2" w:rsidP="00F105E2">
      <w:r>
        <w:t xml:space="preserve">    Карибуллина, Фарида Рахимовна</w:t>
      </w:r>
    </w:p>
    <w:p w:rsidR="00F105E2" w:rsidRDefault="00F105E2" w:rsidP="00F105E2">
      <w:r>
        <w:t>Организация ремонтных и сервисных работ газоперекачивающих агрегатов : учебное пособие / Ф. Р. Карибуллина, Р. Р. Кантюков, Р. Х. Саляхов; Министерство образования и науки России ; Федеральное государственное бюджетное образовательное учреждение высшего профессионального образования "Казанский национальный исследовательский технологический университет". - Казань : Изд-во КНИТУ, 2016. - 100, [2] с. : ил., табл. - Библиогр.: с.89. - ISBN 978-5-7882-2061-1 : 120,00</w:t>
      </w:r>
    </w:p>
    <w:p w:rsidR="00F105E2" w:rsidRDefault="00F105E2" w:rsidP="00F105E2">
      <w:r>
        <w:t xml:space="preserve">    Оглавление: </w:t>
      </w:r>
      <w:hyperlink r:id="rId28" w:history="1">
        <w:r w:rsidR="003C2BBC" w:rsidRPr="00A71021">
          <w:rPr>
            <w:rStyle w:val="a8"/>
          </w:rPr>
          <w:t>http://kitap.tatar.ru/ogl/nlrt/nbrt_obr_2256115.pdf</w:t>
        </w:r>
      </w:hyperlink>
    </w:p>
    <w:p w:rsidR="003C2BBC" w:rsidRDefault="003C2BBC" w:rsidP="00F105E2"/>
    <w:p w:rsidR="00F105E2" w:rsidRDefault="00F105E2" w:rsidP="00F105E2"/>
    <w:p w:rsidR="00F105E2" w:rsidRDefault="00F105E2" w:rsidP="00F105E2">
      <w:r>
        <w:t>44. 38.76;   К40</w:t>
      </w:r>
    </w:p>
    <w:p w:rsidR="00F105E2" w:rsidRDefault="00F105E2" w:rsidP="00F105E2">
      <w:r>
        <w:t xml:space="preserve">    1732565-Л - кх; 1732566-Л - кх; 1732567-Л - кх</w:t>
      </w:r>
    </w:p>
    <w:p w:rsidR="00F105E2" w:rsidRDefault="00F105E2" w:rsidP="00F105E2">
      <w:r>
        <w:t xml:space="preserve">    Кимельблат, Владимир Израилевич</w:t>
      </w:r>
    </w:p>
    <w:p w:rsidR="00F105E2" w:rsidRDefault="00F105E2" w:rsidP="00F105E2">
      <w:r>
        <w:t>Сварка полиэтиленовых труб нагретым инструментом встык : монография / В. И. Кимельблат, И. В. Волков; Министерство образования и науки России ; Федеральное государственное бюджетное образовательное учреждение высшего профессионального образования "Казанский национальный исследовательский технологический университет". - Казань : Изд-во КНИТУ, 2016. - 155 с. : ил., табл.. - ISBN 978-5-7882-2060-4 : 130,00</w:t>
      </w:r>
    </w:p>
    <w:p w:rsidR="00F105E2" w:rsidRDefault="00F105E2" w:rsidP="00F105E2">
      <w:r>
        <w:t xml:space="preserve">    Оглавление: </w:t>
      </w:r>
      <w:hyperlink r:id="rId29" w:history="1">
        <w:r w:rsidR="003C2BBC" w:rsidRPr="00A71021">
          <w:rPr>
            <w:rStyle w:val="a8"/>
          </w:rPr>
          <w:t>http://kitap.tatar.ru/ogl/nlrt/nbrt_obr_2256313.pdf</w:t>
        </w:r>
      </w:hyperlink>
    </w:p>
    <w:p w:rsidR="003C2BBC" w:rsidRDefault="003C2BBC" w:rsidP="00F105E2"/>
    <w:p w:rsidR="00F105E2" w:rsidRDefault="00F105E2" w:rsidP="00F105E2"/>
    <w:p w:rsidR="00F105E2" w:rsidRDefault="00F105E2" w:rsidP="00F105E2">
      <w:r>
        <w:lastRenderedPageBreak/>
        <w:t>45. 30.121;   С32</w:t>
      </w:r>
    </w:p>
    <w:p w:rsidR="00F105E2" w:rsidRDefault="00F105E2" w:rsidP="00F105E2">
      <w:r>
        <w:t xml:space="preserve">    1731100-Л - кх; 1731101-Л - кх; 1731102-Л - кх</w:t>
      </w:r>
    </w:p>
    <w:p w:rsidR="00F105E2" w:rsidRDefault="00F105E2" w:rsidP="00F105E2">
      <w:r>
        <w:t xml:space="preserve">    Вариационный метод расчета прямолинейных и криволинейных тонкостенных стержней : монография / М. Н. Серазутдинов, М. Н. Убайдуллоев; М-во образ. и науки России ; Казан. нац. исслед. технол. ун-т. - Казань : Изд-во КНИТУ, 2016. - 143, [1] с. : ил., табл. - Библиогр.: с. 141. - ISBN 978-5-7882-1954-7 : 120,00</w:t>
      </w:r>
    </w:p>
    <w:p w:rsidR="00F105E2" w:rsidRDefault="00F105E2" w:rsidP="00F105E2">
      <w:r>
        <w:t xml:space="preserve">    Оглавление: </w:t>
      </w:r>
      <w:hyperlink r:id="rId30" w:history="1">
        <w:r w:rsidR="003C2BBC" w:rsidRPr="00A71021">
          <w:rPr>
            <w:rStyle w:val="a8"/>
          </w:rPr>
          <w:t>http://kitap.tatar.ru/ogl/nlrt/nbrt_obr_2252586.pdf</w:t>
        </w:r>
      </w:hyperlink>
    </w:p>
    <w:p w:rsidR="003C2BBC" w:rsidRDefault="003C2BBC" w:rsidP="00F105E2"/>
    <w:p w:rsidR="00F105E2" w:rsidRDefault="00F105E2" w:rsidP="00F105E2"/>
    <w:p w:rsidR="00F105E2" w:rsidRDefault="00F105E2" w:rsidP="00F105E2">
      <w:r>
        <w:t>46. 35.514;   С60</w:t>
      </w:r>
    </w:p>
    <w:p w:rsidR="00F105E2" w:rsidRDefault="00F105E2" w:rsidP="00F105E2">
      <w:r>
        <w:t xml:space="preserve">    1731317-Л - кх; 1731318-Л - кх; 1731319-Л - кх</w:t>
      </w:r>
    </w:p>
    <w:p w:rsidR="00F105E2" w:rsidRDefault="00F105E2" w:rsidP="00F105E2">
      <w:r>
        <w:t xml:space="preserve">    Солодова, Наталия Львовна</w:t>
      </w:r>
    </w:p>
    <w:p w:rsidR="00F105E2" w:rsidRDefault="00F105E2" w:rsidP="00F105E2">
      <w:r>
        <w:t>Гидрокрекинг нефтяного сырья : учебное пособие / Н. Л. Солодова, Е. И. Черкасова, И. И. Салахов; М-во образ. и науки России ; Казан. нац. исслед. технол. ун-т. - Казань : Изд-во КНИТУ, 2016. - 114, [1] с. : ил., табл. - Библиогр.: с. 113. - ISBN 978-5-7882-2051-2 : 100,00</w:t>
      </w:r>
    </w:p>
    <w:p w:rsidR="00F105E2" w:rsidRDefault="00F105E2" w:rsidP="00F105E2">
      <w:r>
        <w:t xml:space="preserve">    Оглавление: </w:t>
      </w:r>
      <w:hyperlink r:id="rId31" w:history="1">
        <w:r w:rsidR="003C2BBC" w:rsidRPr="00A71021">
          <w:rPr>
            <w:rStyle w:val="a8"/>
          </w:rPr>
          <w:t>http://kitap.tatar.ru./ogl/nbrt_obr_2254244.pdf</w:t>
        </w:r>
      </w:hyperlink>
    </w:p>
    <w:p w:rsidR="003C2BBC" w:rsidRDefault="003C2BBC" w:rsidP="00F105E2"/>
    <w:p w:rsidR="00F105E2" w:rsidRDefault="00F105E2" w:rsidP="00F105E2"/>
    <w:p w:rsidR="00F105E2" w:rsidRDefault="00F105E2" w:rsidP="00F105E2">
      <w:r>
        <w:t>47. 37.23;   Т41</w:t>
      </w:r>
    </w:p>
    <w:p w:rsidR="00F105E2" w:rsidRDefault="00F105E2" w:rsidP="00F105E2">
      <w:r>
        <w:t xml:space="preserve">    1732403-Л - кх; 1732404-Л - кх; 1732405-Л - кх</w:t>
      </w:r>
    </w:p>
    <w:p w:rsidR="00F105E2" w:rsidRDefault="00F105E2" w:rsidP="00F105E2">
      <w:r>
        <w:t xml:space="preserve">    Тимошина, Юлия Александровна</w:t>
      </w:r>
    </w:p>
    <w:p w:rsidR="00F105E2" w:rsidRDefault="00F105E2" w:rsidP="00F105E2">
      <w:r>
        <w:t>Разработка трикотажных и нетканых волокнистых материалов с антибактериальными свойствами : монография / Ю. А. Тимошина, Е. А. Сергеева; М-во образ. и науки России ; Казан. нац. исслед. технол. ун-т. - Казань : Изд-во КНИТУ, 2016. - 143 с. : ил., табл. - Библиогр.: с. 129-140. - ISBN 978-5-7882-2073-4 : 130,00</w:t>
      </w:r>
    </w:p>
    <w:p w:rsidR="00F105E2" w:rsidRDefault="00F105E2" w:rsidP="00F105E2">
      <w:r>
        <w:t xml:space="preserve">    Оглавление: </w:t>
      </w:r>
      <w:hyperlink r:id="rId32" w:history="1">
        <w:r w:rsidR="003C2BBC" w:rsidRPr="00A71021">
          <w:rPr>
            <w:rStyle w:val="a8"/>
          </w:rPr>
          <w:t>http://kitap.tatar.ru./ogl/nbrt_obr_2254740.pdf</w:t>
        </w:r>
      </w:hyperlink>
    </w:p>
    <w:p w:rsidR="003C2BBC" w:rsidRDefault="003C2BBC" w:rsidP="00F105E2"/>
    <w:p w:rsidR="00F105E2" w:rsidRDefault="00F105E2" w:rsidP="00F105E2"/>
    <w:p w:rsidR="00464637" w:rsidRDefault="00464637" w:rsidP="00F105E2"/>
    <w:p w:rsidR="00464637" w:rsidRDefault="00464637" w:rsidP="00464637">
      <w:pPr>
        <w:pStyle w:val="1"/>
      </w:pPr>
      <w:bookmarkStart w:id="3" w:name="_Toc482885068"/>
      <w:r>
        <w:t>Сельское и лесное хозяйство. (ББК 4)</w:t>
      </w:r>
      <w:bookmarkEnd w:id="3"/>
    </w:p>
    <w:p w:rsidR="00464637" w:rsidRDefault="00464637" w:rsidP="00464637">
      <w:pPr>
        <w:pStyle w:val="1"/>
      </w:pPr>
    </w:p>
    <w:p w:rsidR="00464637" w:rsidRDefault="00464637" w:rsidP="00464637">
      <w:r>
        <w:t>48. 4;   С88</w:t>
      </w:r>
    </w:p>
    <w:p w:rsidR="00464637" w:rsidRDefault="00464637" w:rsidP="00464637">
      <w:r>
        <w:t xml:space="preserve">    1732655-Л - кх; 1732656-Л - кх</w:t>
      </w:r>
    </w:p>
    <w:p w:rsidR="00464637" w:rsidRDefault="00464637" w:rsidP="00464637">
      <w:r>
        <w:t xml:space="preserve">    Студенческая наука - аграрному производству : материалы 71-ой студенческой (региональной) научной конференции / Казан. гос. аграр. ун-т ; [ред. кол.: Д. И. Файзрахманов, А. Р. Валиев, И. Н. Сафиуллин и др.]. - Казань : [Издательство Казанского ГАУ], 2013-. - Т. 1 :  Агрономия, землеустройство, животноводство. Механизация сельского хозяйства. Технический сервис в АПК. Лесное хозяйство и экология. Экономика и управление АПК. - 2013. - 239, [1] с. : ил., табл. - Библиогр. в конце ст. : 150,00</w:t>
      </w:r>
    </w:p>
    <w:p w:rsidR="00464637" w:rsidRDefault="00464637" w:rsidP="00464637">
      <w:r>
        <w:t xml:space="preserve">    Оглавление: </w:t>
      </w:r>
      <w:hyperlink r:id="rId33" w:history="1">
        <w:r w:rsidR="003C2BBC" w:rsidRPr="00A71021">
          <w:rPr>
            <w:rStyle w:val="a8"/>
          </w:rPr>
          <w:t>http://kitap.tatar.ru./ogl/nbrt_obr_2257063.pdf</w:t>
        </w:r>
      </w:hyperlink>
    </w:p>
    <w:p w:rsidR="003C2BBC" w:rsidRDefault="003C2BBC" w:rsidP="00464637"/>
    <w:p w:rsidR="00464637" w:rsidRDefault="00464637" w:rsidP="00464637"/>
    <w:p w:rsidR="00464637" w:rsidRDefault="00464637" w:rsidP="00464637">
      <w:r>
        <w:t>49. 4;   А28</w:t>
      </w:r>
    </w:p>
    <w:p w:rsidR="00464637" w:rsidRDefault="00464637" w:rsidP="00464637">
      <w:r>
        <w:t xml:space="preserve">    1725389-Л - кх</w:t>
      </w:r>
    </w:p>
    <w:p w:rsidR="00464637" w:rsidRDefault="00464637" w:rsidP="00464637">
      <w:r>
        <w:t xml:space="preserve">    Адаптация сельскохозяйственного производства на Севере-Западе России к изменениям климата : [монография] / В. Н. Суровцев, Е. Н. Паюрова, Ю. Н. Никулина, М. А. Пономарёв; ГНУ Сев.-Зап. НИИ экономики и организации сельского хоз-ва Рос. акад. с.-х. </w:t>
      </w:r>
      <w:r>
        <w:lastRenderedPageBreak/>
        <w:t>наук. - Санкт-Петербург ; Пушкин : ГНУ СЗНИЭСХ , 2014. - 157 с. : ил.; 20. - Библиогр.: с. 168-175 (89 назв.). - ISBN 978-5-902769-13-2 : 200,00</w:t>
      </w:r>
    </w:p>
    <w:p w:rsidR="00464637" w:rsidRDefault="00464637" w:rsidP="00464637">
      <w:r>
        <w:t xml:space="preserve">    Оглавление: </w:t>
      </w:r>
      <w:hyperlink r:id="rId34" w:history="1">
        <w:r w:rsidR="003C2BBC" w:rsidRPr="00A71021">
          <w:rPr>
            <w:rStyle w:val="a8"/>
          </w:rPr>
          <w:t>http://kitap.tatar.ru/ogl/nlrt/nbrt_obr_2218687.pdf</w:t>
        </w:r>
      </w:hyperlink>
    </w:p>
    <w:p w:rsidR="003C2BBC" w:rsidRDefault="003C2BBC" w:rsidP="00464637"/>
    <w:p w:rsidR="00464637" w:rsidRDefault="00464637" w:rsidP="00464637"/>
    <w:p w:rsidR="00464637" w:rsidRDefault="00464637" w:rsidP="00464637">
      <w:r>
        <w:t>50. 4;   С88</w:t>
      </w:r>
    </w:p>
    <w:p w:rsidR="00464637" w:rsidRDefault="00464637" w:rsidP="00464637">
      <w:r>
        <w:t xml:space="preserve">    1732657-Л - кх; 1732658-Л - кх</w:t>
      </w:r>
    </w:p>
    <w:p w:rsidR="00464637" w:rsidRDefault="00464637" w:rsidP="00464637">
      <w:r>
        <w:t xml:space="preserve">    Студенческая наука - аграрному производству : материалы 71-ой студенческой (региональной) научной конференции / Казан. гос. аграр. ун-т ; [ред. кол.: Д. И. Файзрахманов, А. Р. Валиев, И. Н. Сафиуллин и др.]. - Казань : [Издательство Казанского ГАУ], 2013-. - Т. 2 :  Бухгалтерский учет и аудит. Финансы и кредит. Информационные технологии в управлении. - 2013. - 247 с. : табл. - Библиогр. в конце ст. : 150,00</w:t>
      </w:r>
    </w:p>
    <w:p w:rsidR="00464637" w:rsidRDefault="00464637" w:rsidP="00464637">
      <w:r>
        <w:t xml:space="preserve">    Оглавление: </w:t>
      </w:r>
      <w:hyperlink r:id="rId35" w:history="1">
        <w:r w:rsidR="003C2BBC" w:rsidRPr="00A71021">
          <w:rPr>
            <w:rStyle w:val="a8"/>
          </w:rPr>
          <w:t>http://kitap.tatar.ru./ogl/nbrt_obr_2257072.pdf</w:t>
        </w:r>
      </w:hyperlink>
    </w:p>
    <w:p w:rsidR="003C2BBC" w:rsidRDefault="003C2BBC" w:rsidP="00464637"/>
    <w:p w:rsidR="00464637" w:rsidRDefault="00464637" w:rsidP="00464637"/>
    <w:p w:rsidR="00464637" w:rsidRDefault="00464637" w:rsidP="00464637">
      <w:r>
        <w:t>51. 4;   С88</w:t>
      </w:r>
    </w:p>
    <w:p w:rsidR="00464637" w:rsidRDefault="00464637" w:rsidP="00464637">
      <w:r>
        <w:t xml:space="preserve">    1732659-Л - кх; 1732660-Л - кх</w:t>
      </w:r>
    </w:p>
    <w:p w:rsidR="00464637" w:rsidRDefault="00464637" w:rsidP="00464637">
      <w:r>
        <w:t xml:space="preserve">    Студенческая наука - аграрному производству : материалы 71-ой студенческой (региональной) научной конференции / Казан. гос. аграр. ун-т ; [ред. кол.: Д. И. Файзрахманов, А. Р. Валиев, И. Н. Сафиуллин и др.]. - Казань : [Издательство Казанского ГАУ], 2013-. - Т. 3 :  Экономика и управление АПК. Социально-гуманитарные науки. - 2013. - 363 с. : табл. - Библиогр. в конце ст. : 150,00</w:t>
      </w:r>
    </w:p>
    <w:p w:rsidR="00464637" w:rsidRDefault="00464637" w:rsidP="00464637">
      <w:r>
        <w:t xml:space="preserve">    Оглавление: </w:t>
      </w:r>
      <w:hyperlink r:id="rId36" w:history="1">
        <w:r w:rsidR="003C2BBC" w:rsidRPr="00A71021">
          <w:rPr>
            <w:rStyle w:val="a8"/>
          </w:rPr>
          <w:t>http://kitap.tatar.ru./ogl/nbrt_obr_2257080.pdf</w:t>
        </w:r>
      </w:hyperlink>
    </w:p>
    <w:p w:rsidR="003C2BBC" w:rsidRDefault="003C2BBC" w:rsidP="00464637"/>
    <w:p w:rsidR="00464637" w:rsidRDefault="00464637" w:rsidP="00464637"/>
    <w:p w:rsidR="00464637" w:rsidRDefault="00464637" w:rsidP="00464637">
      <w:r>
        <w:t>52. 47;   Е61</w:t>
      </w:r>
    </w:p>
    <w:p w:rsidR="00464637" w:rsidRDefault="00464637" w:rsidP="00464637">
      <w:r>
        <w:t xml:space="preserve">    1731880-Л - чз3; 1731881-Л - кх; 1731882-Л - кх</w:t>
      </w:r>
    </w:p>
    <w:p w:rsidR="00464637" w:rsidRDefault="00464637" w:rsidP="00464637">
      <w:r>
        <w:t xml:space="preserve">    Еналеев, Ильдар Рустямович</w:t>
      </w:r>
    </w:p>
    <w:p w:rsidR="00464637" w:rsidRDefault="00464637" w:rsidP="00464637">
      <w:r>
        <w:t>Современная соколиная охота в России / И. Р. Еналеев; [авт. вступ. сл. А. Р. Мальчевский]. - Казань : ООО "Новое знание", 2016. - 124, [4] с. : ил.. - ISBN 978-5-906668-80-6 : 330,00</w:t>
      </w:r>
    </w:p>
    <w:p w:rsidR="00464637" w:rsidRDefault="00464637" w:rsidP="00464637">
      <w:r>
        <w:t xml:space="preserve">    Оглавление: </w:t>
      </w:r>
      <w:hyperlink r:id="rId37" w:history="1">
        <w:r w:rsidR="003C2BBC" w:rsidRPr="00A71021">
          <w:rPr>
            <w:rStyle w:val="a8"/>
          </w:rPr>
          <w:t>http://kitap.tatar.ru/ogl/nlrt/nbrt_obr_2256460.pdf</w:t>
        </w:r>
      </w:hyperlink>
    </w:p>
    <w:p w:rsidR="003C2BBC" w:rsidRDefault="003C2BBC" w:rsidP="00464637"/>
    <w:p w:rsidR="00464637" w:rsidRDefault="00464637" w:rsidP="00464637"/>
    <w:p w:rsidR="00923FD2" w:rsidRDefault="00923FD2" w:rsidP="00464637"/>
    <w:p w:rsidR="00923FD2" w:rsidRDefault="00923FD2" w:rsidP="00923FD2">
      <w:pPr>
        <w:pStyle w:val="1"/>
      </w:pPr>
      <w:bookmarkStart w:id="4" w:name="_Toc482885069"/>
      <w:r>
        <w:t>Здравоохранение. Медицинские науки. (ББК 5)</w:t>
      </w:r>
      <w:bookmarkEnd w:id="4"/>
    </w:p>
    <w:p w:rsidR="00923FD2" w:rsidRDefault="00923FD2" w:rsidP="00923FD2">
      <w:pPr>
        <w:pStyle w:val="1"/>
      </w:pPr>
    </w:p>
    <w:p w:rsidR="00923FD2" w:rsidRDefault="00923FD2" w:rsidP="00923FD2">
      <w:r>
        <w:t>53. 91.9:52.8;   К99</w:t>
      </w:r>
    </w:p>
    <w:p w:rsidR="00923FD2" w:rsidRDefault="00923FD2" w:rsidP="00923FD2">
      <w:r>
        <w:t xml:space="preserve">    1731864-Л - кх</w:t>
      </w:r>
    </w:p>
    <w:p w:rsidR="00923FD2" w:rsidRDefault="00923FD2" w:rsidP="00923FD2">
      <w:r>
        <w:t xml:space="preserve">    Кязимов, Гасан</w:t>
      </w:r>
    </w:p>
    <w:p w:rsidR="00923FD2" w:rsidRDefault="00923FD2" w:rsidP="00923FD2">
      <w:r>
        <w:t>Летопись нафталана : [библиографическая монография] / Кязимов Гасан; [гл. ред. А. В. Мусаев]. - Баку : Издательство "ЭЛМ", 2009. - 584 с. : ил., табл.. - ISBN 5-8066-1711-4 : 400,00</w:t>
      </w:r>
    </w:p>
    <w:p w:rsidR="00923FD2" w:rsidRDefault="00923FD2" w:rsidP="00923FD2">
      <w:r>
        <w:t xml:space="preserve">    Оглавление: </w:t>
      </w:r>
      <w:hyperlink r:id="rId38" w:history="1">
        <w:r w:rsidR="003C2BBC" w:rsidRPr="00A71021">
          <w:rPr>
            <w:rStyle w:val="a8"/>
          </w:rPr>
          <w:t>http://kitap.tatar.ru/ogl/nlrt/nbrt_obr_2256280.pdf</w:t>
        </w:r>
      </w:hyperlink>
    </w:p>
    <w:p w:rsidR="003C2BBC" w:rsidRDefault="003C2BBC" w:rsidP="00923FD2"/>
    <w:p w:rsidR="00923FD2" w:rsidRDefault="00923FD2" w:rsidP="00923FD2"/>
    <w:p w:rsidR="00130BD8" w:rsidRDefault="00130BD8" w:rsidP="00923FD2"/>
    <w:p w:rsidR="00130BD8" w:rsidRDefault="00130BD8" w:rsidP="00130BD8">
      <w:pPr>
        <w:pStyle w:val="1"/>
      </w:pPr>
      <w:bookmarkStart w:id="5" w:name="_Toc482885070"/>
      <w:r>
        <w:lastRenderedPageBreak/>
        <w:t>Общественные науки в целом. (ББК 60)</w:t>
      </w:r>
      <w:bookmarkEnd w:id="5"/>
    </w:p>
    <w:p w:rsidR="00130BD8" w:rsidRDefault="00130BD8" w:rsidP="00130BD8">
      <w:pPr>
        <w:pStyle w:val="1"/>
      </w:pPr>
    </w:p>
    <w:p w:rsidR="00130BD8" w:rsidRDefault="00130BD8" w:rsidP="00130BD8">
      <w:r>
        <w:t>54. 60.8;   П79</w:t>
      </w:r>
    </w:p>
    <w:p w:rsidR="00130BD8" w:rsidRDefault="00130BD8" w:rsidP="00130BD8">
      <w:r>
        <w:t xml:space="preserve">    1727156-Л - кх; 1727157-Л - кх</w:t>
      </w:r>
    </w:p>
    <w:p w:rsidR="00130BD8" w:rsidRDefault="00130BD8" w:rsidP="00130BD8">
      <w:r>
        <w:t xml:space="preserve">    Проектирование рекламных и PR-кампаний : учебное пособие / Министерство образования и науки Российской Федерации ; Федеральное государственное бюджетное образовательное учреждение высшего профессионального образования "Казанский национальный исследовательский технический  университет им. А. Н. Туполева-КАИ" ; отв. ред. Д. К. Сабирова. - Казань : [Изд-во КНИТУ-КАИ], 2016. - 206, [1] с. : ил., табл.. - ISBN 978-5-7579-2140-2 : 120,00</w:t>
      </w:r>
    </w:p>
    <w:p w:rsidR="00130BD8" w:rsidRDefault="00130BD8" w:rsidP="00130BD8">
      <w:r>
        <w:t xml:space="preserve">    Оглавление: </w:t>
      </w:r>
      <w:hyperlink r:id="rId39" w:history="1">
        <w:r w:rsidR="003C2BBC" w:rsidRPr="00A71021">
          <w:rPr>
            <w:rStyle w:val="a8"/>
          </w:rPr>
          <w:t>http://kitap.tatar.ru/ogl/nlrt/nbrt_obr_2224563.pdf</w:t>
        </w:r>
      </w:hyperlink>
    </w:p>
    <w:p w:rsidR="003C2BBC" w:rsidRDefault="003C2BBC" w:rsidP="00130BD8"/>
    <w:p w:rsidR="00130BD8" w:rsidRDefault="00130BD8" w:rsidP="00130BD8"/>
    <w:p w:rsidR="00130BD8" w:rsidRDefault="00130BD8" w:rsidP="00130BD8">
      <w:r>
        <w:t>55. К  60.5;   Р17</w:t>
      </w:r>
    </w:p>
    <w:p w:rsidR="00130BD8" w:rsidRDefault="00130BD8" w:rsidP="00130BD8">
      <w:r>
        <w:t xml:space="preserve">    1729490-Л - нк; 1729491-Л - нк; 1729492-Л - нк</w:t>
      </w:r>
    </w:p>
    <w:p w:rsidR="00130BD8" w:rsidRDefault="00130BD8" w:rsidP="00130BD8">
      <w:r>
        <w:t xml:space="preserve">    Разводы в Татарстане: состояние, причины и ресурсы укрепления семьи : [монография] / Ф. А. Ильдарханова [и др.]; Управление ЗАГС Кабинета Министров РТ, ГУ "Научно-исследовательский центр семьи и демографии" АН РТ ; [науч. ред. М. В. Вдовина]. - Казань : [Центр инновационных технологий], 2010. - 153 с. : ил., табл. - Библиогр.: с. 112-116. - Авторы указаны на обл. и на обороте тит. л.. - ISBN 978-5-93962-437-4 : 100,00</w:t>
      </w:r>
    </w:p>
    <w:p w:rsidR="00130BD8" w:rsidRDefault="00130BD8" w:rsidP="00130BD8">
      <w:r>
        <w:t xml:space="preserve">    Оглавление: </w:t>
      </w:r>
      <w:hyperlink r:id="rId40" w:history="1">
        <w:r w:rsidR="003C2BBC" w:rsidRPr="00A71021">
          <w:rPr>
            <w:rStyle w:val="a8"/>
          </w:rPr>
          <w:t>http://kitap.tatar.ru/ogl/nlrt/nbrt_obr_2244381.pdf</w:t>
        </w:r>
      </w:hyperlink>
    </w:p>
    <w:p w:rsidR="003C2BBC" w:rsidRDefault="003C2BBC" w:rsidP="00130BD8"/>
    <w:p w:rsidR="00130BD8" w:rsidRDefault="00130BD8" w:rsidP="00130BD8"/>
    <w:p w:rsidR="00130BD8" w:rsidRDefault="00130BD8" w:rsidP="00130BD8">
      <w:r>
        <w:t>56. 60.5;   Б19</w:t>
      </w:r>
    </w:p>
    <w:p w:rsidR="00130BD8" w:rsidRDefault="00130BD8" w:rsidP="00130BD8">
      <w:r>
        <w:t xml:space="preserve">    1726632-Л - чз1</w:t>
      </w:r>
    </w:p>
    <w:p w:rsidR="00130BD8" w:rsidRDefault="00130BD8" w:rsidP="00130BD8">
      <w:r>
        <w:t xml:space="preserve">    Бакулев, Геннадий Петрович</w:t>
      </w:r>
    </w:p>
    <w:p w:rsidR="00130BD8" w:rsidRDefault="00130BD8" w:rsidP="00130BD8">
      <w:r>
        <w:t>Массовая коммуникация : западные теории и концепции : учебное пособие для студентов высших учебных заведений, обучающихся по специальности 071103 "Продюсерство кино и телевидения" / Г. П. Бакулев. - 3-е изд., перераб. и доп. - Москва : Аспект Пресс, 2016. - 191, [1] с.; 21. - Библиогр. в конце гл. и в подстроч. примеч. - На 4-й с. обл. авт.: Бакулев Г. П. - д-р филол. наук, проф. . - ISBN 978-5-7567-0795-3 : 300,00</w:t>
      </w:r>
    </w:p>
    <w:p w:rsidR="00130BD8" w:rsidRDefault="00130BD8" w:rsidP="00130BD8">
      <w:r>
        <w:t xml:space="preserve">    Оглавление: </w:t>
      </w:r>
      <w:hyperlink r:id="rId41" w:history="1">
        <w:r w:rsidR="003C2BBC" w:rsidRPr="00A71021">
          <w:rPr>
            <w:rStyle w:val="a8"/>
          </w:rPr>
          <w:t>http://kitap.tatar.ru/ogl/nlrt/nbrt_obr_2221978.pdf</w:t>
        </w:r>
      </w:hyperlink>
    </w:p>
    <w:p w:rsidR="003C2BBC" w:rsidRDefault="003C2BBC" w:rsidP="00130BD8"/>
    <w:p w:rsidR="00130BD8" w:rsidRDefault="00130BD8" w:rsidP="00130BD8"/>
    <w:p w:rsidR="00130BD8" w:rsidRDefault="00130BD8" w:rsidP="00130BD8">
      <w:r>
        <w:t>57. 60.7;   Г55</w:t>
      </w:r>
    </w:p>
    <w:p w:rsidR="00130BD8" w:rsidRDefault="00130BD8" w:rsidP="00130BD8">
      <w:r>
        <w:t xml:space="preserve">    1730896-Л - кх; 1730897-Л - кх; 1730898-Л - кх</w:t>
      </w:r>
    </w:p>
    <w:p w:rsidR="00130BD8" w:rsidRDefault="00130BD8" w:rsidP="00130BD8">
      <w:r>
        <w:t xml:space="preserve">    Глушаков, Александр Иванович</w:t>
      </w:r>
    </w:p>
    <w:p w:rsidR="00130BD8" w:rsidRDefault="00130BD8" w:rsidP="00130BD8">
      <w:r>
        <w:t>Постижение демографии: мифы и смена парадигм : [монография] / А. И. Глушаков; М-во здравоохранения РФ ; Казан. гос. мед. ун-т. - 2-ое изд., перераб. и доп. - Казань : [Редакционно-издательский центр "Школа"], 2016. - 295 с. : ил., табл. - (Наблюдение, гипотеза, теория, закон...). - Библиогр.: с. 242-267. - ISBN 978-5-9908407-3-7 : 160,00</w:t>
      </w:r>
    </w:p>
    <w:p w:rsidR="00130BD8" w:rsidRDefault="00130BD8" w:rsidP="00130BD8">
      <w:r>
        <w:t xml:space="preserve">    Оглавление: </w:t>
      </w:r>
      <w:hyperlink r:id="rId42" w:history="1">
        <w:r w:rsidR="003C2BBC" w:rsidRPr="00A71021">
          <w:rPr>
            <w:rStyle w:val="a8"/>
          </w:rPr>
          <w:t>http://kitap.tatar.ru/ogl/nlrt/nbrt_obr_2250611.pdf</w:t>
        </w:r>
      </w:hyperlink>
    </w:p>
    <w:p w:rsidR="003C2BBC" w:rsidRDefault="003C2BBC" w:rsidP="00130BD8"/>
    <w:p w:rsidR="00130BD8" w:rsidRDefault="00130BD8" w:rsidP="00130BD8"/>
    <w:p w:rsidR="00130BD8" w:rsidRDefault="00130BD8" w:rsidP="00130BD8">
      <w:r>
        <w:t>58. 60.8;   Д30</w:t>
      </w:r>
    </w:p>
    <w:p w:rsidR="00130BD8" w:rsidRDefault="00130BD8" w:rsidP="00130BD8">
      <w:r>
        <w:t xml:space="preserve">    1726506-Л - кх; 1726507-Л - кх; 1726508-Л - кх</w:t>
      </w:r>
    </w:p>
    <w:p w:rsidR="00130BD8" w:rsidRDefault="00130BD8" w:rsidP="00130BD8">
      <w:r>
        <w:t xml:space="preserve">    Демидов, Яков Петрович</w:t>
      </w:r>
    </w:p>
    <w:p w:rsidR="00130BD8" w:rsidRDefault="00130BD8" w:rsidP="00130BD8">
      <w:r>
        <w:t xml:space="preserve">Оценка состояния организационных систем: принципы, модели, технология / Я. П. Демидов, Н. Г. Багаутдинова, Л. Б. Шабанова; Казанский федеральный университет. - </w:t>
      </w:r>
      <w:r>
        <w:lastRenderedPageBreak/>
        <w:t>Казань : Издательство Казанского университета, 2016. - 315 с. : ил., табл. - Библиогр.: с. 309-311. - ISBN 978-5-00019-615-1 : 200,00</w:t>
      </w:r>
    </w:p>
    <w:p w:rsidR="00130BD8" w:rsidRDefault="00130BD8" w:rsidP="00130BD8">
      <w:r>
        <w:t xml:space="preserve">    Оглавление: </w:t>
      </w:r>
      <w:hyperlink r:id="rId43" w:history="1">
        <w:r w:rsidR="003C2BBC" w:rsidRPr="00A71021">
          <w:rPr>
            <w:rStyle w:val="a8"/>
          </w:rPr>
          <w:t>http://kitap.tatar.ru/ogl/nlrt/nbrt_obr_2220483.pdf</w:t>
        </w:r>
      </w:hyperlink>
    </w:p>
    <w:p w:rsidR="003C2BBC" w:rsidRDefault="003C2BBC" w:rsidP="00130BD8"/>
    <w:p w:rsidR="00130BD8" w:rsidRDefault="00130BD8" w:rsidP="00130BD8"/>
    <w:p w:rsidR="00130BD8" w:rsidRDefault="00130BD8" w:rsidP="00130BD8">
      <w:r>
        <w:t>59. 60.5;   Ж70</w:t>
      </w:r>
    </w:p>
    <w:p w:rsidR="00130BD8" w:rsidRDefault="00130BD8" w:rsidP="00130BD8">
      <w:r>
        <w:t xml:space="preserve">    1726176-Л - кх</w:t>
      </w:r>
    </w:p>
    <w:p w:rsidR="00130BD8" w:rsidRDefault="00130BD8" w:rsidP="00130BD8">
      <w:r>
        <w:t xml:space="preserve">    Жижек, Славой</w:t>
      </w:r>
    </w:p>
    <w:p w:rsidR="00130BD8" w:rsidRDefault="00130BD8" w:rsidP="00130BD8">
      <w:r>
        <w:t>О насилии / С. Жижек; [науч. ред. А. А. Олейников ; пер. с англ. : А. Смирнов, Е. Лямина]. - Москва : Европа, 2010. - 181 с. - (Политучеба). - Прим. : с. 167-179. - Загл. и авт. ориг. : On violence / S. Žižek. - ISBN 978-5-9739-0179-0 : 350,00</w:t>
      </w:r>
    </w:p>
    <w:p w:rsidR="00130BD8" w:rsidRDefault="00130BD8" w:rsidP="00130BD8">
      <w:r>
        <w:t xml:space="preserve">    Оглавление: </w:t>
      </w:r>
      <w:hyperlink r:id="rId44" w:history="1">
        <w:r w:rsidR="003C2BBC" w:rsidRPr="00A71021">
          <w:rPr>
            <w:rStyle w:val="a8"/>
          </w:rPr>
          <w:t>http://kitap.tatar.ru/ogl/nlrt/nbrt_obr_2223869.pdf</w:t>
        </w:r>
      </w:hyperlink>
    </w:p>
    <w:p w:rsidR="003C2BBC" w:rsidRDefault="003C2BBC" w:rsidP="00130BD8"/>
    <w:p w:rsidR="00130BD8" w:rsidRDefault="00130BD8" w:rsidP="00130BD8"/>
    <w:p w:rsidR="00130BD8" w:rsidRDefault="00130BD8" w:rsidP="00130BD8">
      <w:r>
        <w:t>60. К  60.5;   И45</w:t>
      </w:r>
    </w:p>
    <w:p w:rsidR="00130BD8" w:rsidRDefault="00130BD8" w:rsidP="00130BD8">
      <w:r>
        <w:t xml:space="preserve">    1729625-Л - нк; 1729626-Л - нк; 1729627-Л - нк</w:t>
      </w:r>
    </w:p>
    <w:p w:rsidR="00130BD8" w:rsidRDefault="00130BD8" w:rsidP="00130BD8">
      <w:r>
        <w:t xml:space="preserve">    Ильдарханова, Флюра Амировна</w:t>
      </w:r>
    </w:p>
    <w:p w:rsidR="00130BD8" w:rsidRDefault="00130BD8" w:rsidP="00130BD8">
      <w:r>
        <w:t>Институт семьи в контексте демографического развития Республики Татарстан (социологический анализ) : [монография] / Ф. А. Ильдарханова; Государственное учреждение "Научно-исследовательский центр семьи и демографии АН РТ". - Казань : [Изд-во "Отечество"], 2012. - 361 с. : табл., диаграммы, схемы. - Библиогр.: с. 339. - На тит. л. в подзагл.: Государственному учреждению "Научно-исследовательский центр семьи и демографии Академии наук Республики Татарстан" - 5 лет. - ISBN 978-5-9222-0570-2 : 210,00</w:t>
      </w:r>
    </w:p>
    <w:p w:rsidR="00130BD8" w:rsidRDefault="00130BD8" w:rsidP="00130BD8">
      <w:r>
        <w:t xml:space="preserve">    Оглавление: </w:t>
      </w:r>
      <w:hyperlink r:id="rId45" w:history="1">
        <w:r w:rsidR="003C2BBC" w:rsidRPr="00A71021">
          <w:rPr>
            <w:rStyle w:val="a8"/>
          </w:rPr>
          <w:t>http://kitap.tatar.ru/ogl/nlrt/nbrt_obr_2246592.pdf</w:t>
        </w:r>
      </w:hyperlink>
    </w:p>
    <w:p w:rsidR="003C2BBC" w:rsidRDefault="003C2BBC" w:rsidP="00130BD8"/>
    <w:p w:rsidR="00130BD8" w:rsidRDefault="00130BD8" w:rsidP="00130BD8"/>
    <w:p w:rsidR="00130BD8" w:rsidRDefault="00130BD8" w:rsidP="00130BD8">
      <w:r>
        <w:t>61. К  60.5;   И45</w:t>
      </w:r>
    </w:p>
    <w:p w:rsidR="00130BD8" w:rsidRDefault="00130BD8" w:rsidP="00130BD8">
      <w:r>
        <w:t xml:space="preserve">    1729598-Л - нк; 1729599-Л - нк; 1729600-Л - нк</w:t>
      </w:r>
    </w:p>
    <w:p w:rsidR="00130BD8" w:rsidRDefault="00130BD8" w:rsidP="00130BD8">
      <w:r>
        <w:t xml:space="preserve">    Ильдарханова, Чулпан Ильдусовна</w:t>
      </w:r>
    </w:p>
    <w:p w:rsidR="00130BD8" w:rsidRDefault="00130BD8" w:rsidP="00130BD8">
      <w:r>
        <w:t>Социальный  капитал села в Республике Татарстан: этнографическое кейс-стади : [научная монография] / Ч. И. Ильдарханова; АН РТ, Научно-исследовательский центр семьи и демографии. - Казань : Издательство "Отечество", 2014. - 119 с. : табл., диаграммы. - Библиогр.: с. 116-119. - ISBN 978-5-9222-0819-2 : 160,00</w:t>
      </w:r>
    </w:p>
    <w:p w:rsidR="00130BD8" w:rsidRDefault="00130BD8" w:rsidP="00130BD8">
      <w:r>
        <w:t xml:space="preserve">    Оглавление: </w:t>
      </w:r>
      <w:hyperlink r:id="rId46" w:history="1">
        <w:r w:rsidR="003C2BBC" w:rsidRPr="00A71021">
          <w:rPr>
            <w:rStyle w:val="a8"/>
          </w:rPr>
          <w:t>http://kitap.tatar.ru/ogl/nlrt/nbrt_obr_2246123.pdf</w:t>
        </w:r>
      </w:hyperlink>
    </w:p>
    <w:p w:rsidR="003C2BBC" w:rsidRDefault="003C2BBC" w:rsidP="00130BD8"/>
    <w:p w:rsidR="00130BD8" w:rsidRDefault="00130BD8" w:rsidP="00130BD8"/>
    <w:p w:rsidR="00130BD8" w:rsidRDefault="00130BD8" w:rsidP="00130BD8">
      <w:r>
        <w:t>62. 60.5;   Н62</w:t>
      </w:r>
    </w:p>
    <w:p w:rsidR="00130BD8" w:rsidRDefault="00130BD8" w:rsidP="00130BD8">
      <w:r>
        <w:t xml:space="preserve">    1726600-Л - кх; 1726601-Л - кх; 1726602-Л - кх</w:t>
      </w:r>
    </w:p>
    <w:p w:rsidR="00130BD8" w:rsidRDefault="00130BD8" w:rsidP="00130BD8">
      <w:r>
        <w:t xml:space="preserve">    Никитина, Татьяна Николаевна</w:t>
      </w:r>
    </w:p>
    <w:p w:rsidR="00130BD8" w:rsidRDefault="00130BD8" w:rsidP="00130BD8">
      <w:r>
        <w:t>Ценностные ориентации специалистов по социальной работе в современных российских социокультурных условиях : монография / Т. Н. Никитина; Министерство образования и науки Российской Федерации, Федеральное государственное автономное  учреждение высшего образования "Казанский (Приволжский) федеральный университет". - Казань : Центр инновационных технологий, 2016. - 275 с. : ил. - Библиогр.: с. 238. - ISBN 978-5-93962-766-5 : 200,00</w:t>
      </w:r>
    </w:p>
    <w:p w:rsidR="00130BD8" w:rsidRDefault="00130BD8" w:rsidP="00130BD8">
      <w:r>
        <w:t xml:space="preserve">    Оглавление: </w:t>
      </w:r>
      <w:hyperlink r:id="rId47" w:history="1">
        <w:r w:rsidR="003C2BBC" w:rsidRPr="00A71021">
          <w:rPr>
            <w:rStyle w:val="a8"/>
          </w:rPr>
          <w:t>http://kitap.tatar.ru/ogl/nlrt/nbrt_obr_2221328.pdf</w:t>
        </w:r>
      </w:hyperlink>
    </w:p>
    <w:p w:rsidR="003C2BBC" w:rsidRDefault="003C2BBC" w:rsidP="00130BD8"/>
    <w:p w:rsidR="00130BD8" w:rsidRDefault="00130BD8" w:rsidP="00130BD8"/>
    <w:p w:rsidR="00130BD8" w:rsidRDefault="00130BD8" w:rsidP="00130BD8">
      <w:r>
        <w:t>63. 60.8;   С40</w:t>
      </w:r>
    </w:p>
    <w:p w:rsidR="00130BD8" w:rsidRDefault="00130BD8" w:rsidP="00130BD8">
      <w:r>
        <w:t xml:space="preserve">    1727256-Л - кх</w:t>
      </w:r>
    </w:p>
    <w:p w:rsidR="00130BD8" w:rsidRDefault="00130BD8" w:rsidP="00130BD8">
      <w:r>
        <w:t xml:space="preserve">    Сиразетдинов, Рифкат Талгатович</w:t>
      </w:r>
    </w:p>
    <w:p w:rsidR="00130BD8" w:rsidRDefault="00130BD8" w:rsidP="00130BD8">
      <w:r>
        <w:lastRenderedPageBreak/>
        <w:t>Управление проектами : сборник задач, тестов и контрольных вопросов / Р. Т. Сиразетдинов, В. В. Родионов, Т. А. Суетина; Министерство образования и науки Российской Федерации ; Федеральное государственное бюджетное образовательное учреждение высшего профессионального образования "Казанский национальный исследовательский технический  университет им. А. Н. Туполева-КАИ". - Казань : [Изд-во КНИТУ-КАИ], 2015. - 144, [3] с. : ил., табл. - Библиогр.: с.146. - ISBN 978-5-7579-2070-2 : 100,00</w:t>
      </w:r>
    </w:p>
    <w:p w:rsidR="00130BD8" w:rsidRDefault="00130BD8" w:rsidP="00130BD8">
      <w:r>
        <w:t xml:space="preserve">    Оглавление: </w:t>
      </w:r>
      <w:hyperlink r:id="rId48" w:history="1">
        <w:r w:rsidR="003C2BBC" w:rsidRPr="00A71021">
          <w:rPr>
            <w:rStyle w:val="a8"/>
          </w:rPr>
          <w:t>http://kitap.tatar.ru/ogl/nlrt/nbrt_obr_2225963.pdf</w:t>
        </w:r>
      </w:hyperlink>
    </w:p>
    <w:p w:rsidR="003C2BBC" w:rsidRDefault="003C2BBC" w:rsidP="00130BD8"/>
    <w:p w:rsidR="00130BD8" w:rsidRDefault="00130BD8" w:rsidP="00130BD8"/>
    <w:p w:rsidR="003E5DC5" w:rsidRDefault="003E5DC5" w:rsidP="00130BD8"/>
    <w:p w:rsidR="003E5DC5" w:rsidRDefault="003E5DC5" w:rsidP="003E5DC5">
      <w:pPr>
        <w:pStyle w:val="1"/>
      </w:pPr>
      <w:bookmarkStart w:id="6" w:name="_Toc482885071"/>
      <w:r>
        <w:t>История. Исторические науки. (ББК 63)</w:t>
      </w:r>
      <w:bookmarkEnd w:id="6"/>
    </w:p>
    <w:p w:rsidR="003E5DC5" w:rsidRDefault="003E5DC5" w:rsidP="003E5DC5">
      <w:pPr>
        <w:pStyle w:val="1"/>
      </w:pPr>
    </w:p>
    <w:p w:rsidR="003E5DC5" w:rsidRDefault="003E5DC5" w:rsidP="003E5DC5">
      <w:r>
        <w:t>64. К  91.9:63.4;   Б 91</w:t>
      </w:r>
    </w:p>
    <w:p w:rsidR="003E5DC5" w:rsidRDefault="003E5DC5" w:rsidP="003E5DC5">
      <w:r>
        <w:t xml:space="preserve">    1728071-Л - нк; 1728072-Л - нк; 1728073-Л - нк</w:t>
      </w:r>
    </w:p>
    <w:p w:rsidR="003E5DC5" w:rsidRDefault="003E5DC5" w:rsidP="003E5DC5">
      <w:r>
        <w:t xml:space="preserve">    Альберт Ахметжанович Бурханов : биобиблиография / Институт истории им. Ш. Марджани АН РТ, Отдел истории татаро-булгарской цивилизации, Золотоордынская комплексная историко-археологическая экспедиция ; [отв. ред. Н. Б. Виноградов, Р. Ф. Гатауллин]. - Казань : Институт истории им. Ш. Марджани АН РТ, 2016. - 169 с. : 1 цв. портр. - На обл. в надзагл. : A. A. Burkhanov. - ISBN 978-5-94981-240-2 : 170,00</w:t>
      </w:r>
    </w:p>
    <w:p w:rsidR="003E5DC5" w:rsidRDefault="003E5DC5" w:rsidP="003E5DC5">
      <w:r>
        <w:t xml:space="preserve">    Оглавление: </w:t>
      </w:r>
      <w:hyperlink r:id="rId49" w:history="1">
        <w:r w:rsidR="003C2BBC" w:rsidRPr="00A71021">
          <w:rPr>
            <w:rStyle w:val="a8"/>
          </w:rPr>
          <w:t>http://kitap.tatar.ru/ogl/nlrt/nbrt_obr_2239920.pdf</w:t>
        </w:r>
      </w:hyperlink>
    </w:p>
    <w:p w:rsidR="003C2BBC" w:rsidRDefault="003C2BBC" w:rsidP="003E5DC5"/>
    <w:p w:rsidR="003E5DC5" w:rsidRDefault="003E5DC5" w:rsidP="003E5DC5"/>
    <w:p w:rsidR="003E5DC5" w:rsidRDefault="003E5DC5" w:rsidP="003E5DC5">
      <w:r>
        <w:t>65. К  63.4;   Т60</w:t>
      </w:r>
    </w:p>
    <w:p w:rsidR="003E5DC5" w:rsidRDefault="003E5DC5" w:rsidP="003E5DC5">
      <w:r>
        <w:t xml:space="preserve">    1723725-DVD - нк</w:t>
      </w:r>
    </w:p>
    <w:p w:rsidR="003E5DC5" w:rsidRDefault="003E5DC5" w:rsidP="003E5DC5">
      <w:r>
        <w:t xml:space="preserve">    Торжества по случаю включения Болгарского историко-археологического комплекса в Список Всемирного Наследия ЮНЕСКО, 20 августа 2014 года = Болгар тарихи-археологик комплексын ЮНЕСКО исемлегенә кертү тантанасы [Видеозапись] : на 2 DVD / М-во культуры РТ. - Электрон. видеодан. - Казань : Аксу, [2015]. - Загл. с футляра. - На футляре загл. также на англ. яз.. - DVD 1 :  Болгар / реж.-пост. Х. Исмагилова; сцен. Р. Шагеевой, Х. Исмагиловой. - [2015]. - 1 электрон. опт. диск (DVD) : зв., цв. : 150,00</w:t>
      </w:r>
    </w:p>
    <w:p w:rsidR="003E5DC5" w:rsidRDefault="003E5DC5" w:rsidP="003E5DC5"/>
    <w:p w:rsidR="003E5DC5" w:rsidRDefault="003E5DC5" w:rsidP="003E5DC5">
      <w:r>
        <w:t>66. 63.3(2);   Е 22</w:t>
      </w:r>
    </w:p>
    <w:p w:rsidR="003E5DC5" w:rsidRDefault="003E5DC5" w:rsidP="003E5DC5">
      <w:r>
        <w:t xml:space="preserve">    1725730-Л - кх</w:t>
      </w:r>
    </w:p>
    <w:p w:rsidR="003E5DC5" w:rsidRDefault="003E5DC5" w:rsidP="003E5DC5">
      <w:r>
        <w:t xml:space="preserve">    Евреи, крымчаки, караимы среди народов Крыма / Фонд поддержки и развития еврейской культуры, традиций, образования и науки. - Москва : Изд. Воробьев А. В., 2016. - 200 с. : ил. - Библиогр. в подстроч. примеч. - На обл. также : Народы Крыма : взаимопроникновение культур сквозь века : 2016. - ISBN 978-5-93883-305-0 : 250,00</w:t>
      </w:r>
    </w:p>
    <w:p w:rsidR="003E5DC5" w:rsidRDefault="003E5DC5" w:rsidP="003E5DC5">
      <w:r>
        <w:t xml:space="preserve">    Оглавление: </w:t>
      </w:r>
      <w:hyperlink r:id="rId50" w:history="1">
        <w:r w:rsidR="003C2BBC" w:rsidRPr="00A71021">
          <w:rPr>
            <w:rStyle w:val="a8"/>
          </w:rPr>
          <w:t>http://kitap.tatar.ru/ogl/nlrt/nbrt_obr_2217621.pdf</w:t>
        </w:r>
      </w:hyperlink>
    </w:p>
    <w:p w:rsidR="003C2BBC" w:rsidRDefault="003C2BBC" w:rsidP="003E5DC5"/>
    <w:p w:rsidR="003E5DC5" w:rsidRDefault="003E5DC5" w:rsidP="003E5DC5"/>
    <w:p w:rsidR="003E5DC5" w:rsidRDefault="003E5DC5" w:rsidP="003E5DC5">
      <w:r>
        <w:t>67. К  63.4;   Т60</w:t>
      </w:r>
    </w:p>
    <w:p w:rsidR="003E5DC5" w:rsidRDefault="003E5DC5" w:rsidP="003E5DC5">
      <w:r>
        <w:t xml:space="preserve">    1723726-DVD - нк</w:t>
      </w:r>
    </w:p>
    <w:p w:rsidR="003E5DC5" w:rsidRDefault="003E5DC5" w:rsidP="003E5DC5">
      <w:r>
        <w:t xml:space="preserve">    Торжества по случаю включения Болгарского историко-археологического комплекса в Список Всемирного Наследия ЮНЕСКО, 20 августа 2014 года = Болгар тарихи-археологик комплексын ЮНЕСКО исемлегенә кертү тантанасы [Видеозапись] : на 2 DVD / М-во культуры РТ. - Электрон. видеодан. - Казань : Аксу, [2015]. - Загл. с футляра. - На футляре загл. также на англ. яз.. - DVD 2 :  Казань / реж.- пост. Р. Бариев и др.; Татар. гос. </w:t>
      </w:r>
      <w:r>
        <w:lastRenderedPageBreak/>
        <w:t>акад. театр оперы и балета им. М. Джалиля ; сцен. И. Зайниева и др. - [2015]. - 1 электрон. опт. диск (DVD) : зв., цв. : 150,00</w:t>
      </w:r>
    </w:p>
    <w:p w:rsidR="003E5DC5" w:rsidRDefault="003E5DC5" w:rsidP="003E5DC5"/>
    <w:p w:rsidR="003E5DC5" w:rsidRDefault="003E5DC5" w:rsidP="003E5DC5">
      <w:r>
        <w:t>68. 63.3(2)5;   П 50</w:t>
      </w:r>
    </w:p>
    <w:p w:rsidR="003E5DC5" w:rsidRDefault="003E5DC5" w:rsidP="003E5DC5">
      <w:r>
        <w:t xml:space="preserve">    1725750-Л - кх</w:t>
      </w:r>
    </w:p>
    <w:p w:rsidR="003E5DC5" w:rsidRDefault="003E5DC5" w:rsidP="003E5DC5">
      <w:r>
        <w:t xml:space="preserve">    Политические и культурные отношения России и Сербии в 30-50-е годы XIX века : документы российского МИД / РАН, Институт российской истории ; МИД РФ, Историко-документальный департамент ; [отв. ред. и сост. Е. П. Кудрявцева]. - Москва : Наука, 2013. - 532 с. : ил. + 8 л. ил. - Указ. имен : с. 522-527. - Указ. геогр. назв.: с. 528-531. - ISBN 978-5-02-038040-0 : 450,00</w:t>
      </w:r>
    </w:p>
    <w:p w:rsidR="003E5DC5" w:rsidRDefault="003E5DC5" w:rsidP="003E5DC5">
      <w:r>
        <w:t xml:space="preserve">    Оглавление: </w:t>
      </w:r>
      <w:hyperlink r:id="rId51" w:history="1">
        <w:r w:rsidR="003C2BBC" w:rsidRPr="00A71021">
          <w:rPr>
            <w:rStyle w:val="a8"/>
          </w:rPr>
          <w:t>http://kitap.tatar.ru/ogl/nlrt/nbrt_obr_2217745.pdf</w:t>
        </w:r>
      </w:hyperlink>
    </w:p>
    <w:p w:rsidR="003C2BBC" w:rsidRDefault="003C2BBC" w:rsidP="003E5DC5"/>
    <w:p w:rsidR="003E5DC5" w:rsidRDefault="003E5DC5" w:rsidP="003E5DC5"/>
    <w:p w:rsidR="003E5DC5" w:rsidRDefault="003E5DC5" w:rsidP="003E5DC5">
      <w:r>
        <w:t>69. 63;   У92</w:t>
      </w:r>
    </w:p>
    <w:p w:rsidR="003E5DC5" w:rsidRDefault="003E5DC5" w:rsidP="003E5DC5">
      <w:r>
        <w:t xml:space="preserve">    1726425-Л - кх; 1726426-Л - кх; 1726427-Л - кх</w:t>
      </w:r>
    </w:p>
    <w:p w:rsidR="003E5DC5" w:rsidRDefault="003E5DC5" w:rsidP="003E5DC5">
      <w:r>
        <w:t xml:space="preserve">    Учитель истории в социокультурном пространстве Евразии в конце XX - начале XXI в. : материалы Всероссийской научно-практической конференции с международным участием (Казань, 25-26 марта 2016 г.) / М-во образования и науки РФ ; КФУ, Ин-т междунар. отношений, истории и востоковедения ; Рос. ист. о-во, Казан. отд-ние  ; Рос. о-во интеллектуал. истории, Казан. отд-ние ; [ред. кол.: А. Н. Валиахметов, В. А. Летяев, Д. Е. Мартынов и др., сост. и отв. ред.: Г. П. Мягков, О. В. Синицын]. - Казань : Издательство Казанского университета, 2016. - 382 с. - Библиогр. в конце ст. и в подстроч. примеч.. - ISBN 978-5-00019-617-5 : 200,00</w:t>
      </w:r>
    </w:p>
    <w:p w:rsidR="003E5DC5" w:rsidRDefault="003E5DC5" w:rsidP="003E5DC5">
      <w:r>
        <w:t xml:space="preserve">    Оглавление: </w:t>
      </w:r>
      <w:hyperlink r:id="rId52" w:history="1">
        <w:r w:rsidR="003C2BBC" w:rsidRPr="00A71021">
          <w:rPr>
            <w:rStyle w:val="a8"/>
          </w:rPr>
          <w:t>http://kitap.tatar.ru/ogl/nlrt/nbrt_obr_2220144.pdf</w:t>
        </w:r>
      </w:hyperlink>
    </w:p>
    <w:p w:rsidR="003C2BBC" w:rsidRDefault="003C2BBC" w:rsidP="003E5DC5"/>
    <w:p w:rsidR="003E5DC5" w:rsidRDefault="003E5DC5" w:rsidP="003E5DC5"/>
    <w:p w:rsidR="003E5DC5" w:rsidRDefault="003E5DC5" w:rsidP="003E5DC5">
      <w:r>
        <w:t>70. 63.3(2Рос.Тат);   Ч-20</w:t>
      </w:r>
    </w:p>
    <w:p w:rsidR="003E5DC5" w:rsidRDefault="003E5DC5" w:rsidP="003E5DC5">
      <w:r>
        <w:t xml:space="preserve">    1724092-Т - нк</w:t>
      </w:r>
    </w:p>
    <w:p w:rsidR="003E5DC5" w:rsidRDefault="003E5DC5" w:rsidP="003E5DC5">
      <w:r>
        <w:t xml:space="preserve">    Чапчагым, син яшь чагым! : (Кызыл Чапчак авылы истәлекләре) / [мөх-ре, төз.: Р. Ә. Гыйльманова, Р. Ә. Борһанова]. - Түбән Кама, 2016(Гүзәл). - 454 б. : рәс., портр., факс., генеал. табл. белән. - Тышлыкта мөх-ре һ. төз. авторлар кебек күрсәтелгән : 300,00</w:t>
      </w:r>
    </w:p>
    <w:p w:rsidR="003E5DC5" w:rsidRDefault="003E5DC5" w:rsidP="003E5DC5">
      <w:r>
        <w:t xml:space="preserve">    Оглавление: </w:t>
      </w:r>
      <w:hyperlink r:id="rId53" w:history="1">
        <w:r w:rsidR="003C2BBC" w:rsidRPr="00A71021">
          <w:rPr>
            <w:rStyle w:val="a8"/>
          </w:rPr>
          <w:t>http://kitap.tatar.ru./ogl/nbrt_obr_2238301.pdf</w:t>
        </w:r>
      </w:hyperlink>
    </w:p>
    <w:p w:rsidR="003C2BBC" w:rsidRDefault="003C2BBC" w:rsidP="003E5DC5"/>
    <w:p w:rsidR="003E5DC5" w:rsidRDefault="003E5DC5" w:rsidP="003E5DC5"/>
    <w:p w:rsidR="003E5DC5" w:rsidRDefault="003E5DC5" w:rsidP="003E5DC5">
      <w:r>
        <w:t>71. 63.3(4);   А47</w:t>
      </w:r>
    </w:p>
    <w:p w:rsidR="003E5DC5" w:rsidRDefault="003E5DC5" w:rsidP="003E5DC5">
      <w:r>
        <w:t xml:space="preserve">    1725371-Л - кх</w:t>
      </w:r>
    </w:p>
    <w:p w:rsidR="003E5DC5" w:rsidRDefault="003E5DC5" w:rsidP="003E5DC5">
      <w:r>
        <w:t xml:space="preserve">    Летопись попа Дуклянина : перевод и комментарий / С. В. Алексеев; перевод [с латинского языка] ; Моск. гуманит. ун-т. - Санкт-Петербург : Петербургское востоковедение, 2015. - 286, [1] с., [3] л. ил., карт. : ил.; 22. - (Slavica Petropolitana). - Библиогр.: с. 282-287. - Указ. имен: с. 276-278. - Указ. геогр. и этнич. назв.: с. 279-281. - Загл. и авт. на англ. яз.: The chronicle of the priest of Duklja / S. V. Alekseev. - Доп. тит. л. англ.. - ISBN 978-5-85803-487-2 : 200,00</w:t>
      </w:r>
    </w:p>
    <w:p w:rsidR="003E5DC5" w:rsidRDefault="003E5DC5" w:rsidP="003E5DC5">
      <w:r>
        <w:t xml:space="preserve">    Оглавление: </w:t>
      </w:r>
      <w:hyperlink r:id="rId54" w:history="1">
        <w:r w:rsidR="003C2BBC" w:rsidRPr="00A71021">
          <w:rPr>
            <w:rStyle w:val="a8"/>
          </w:rPr>
          <w:t>http://kitap.tatar.ru/ogl/nlrt/nbrt_obr_2218438.pdf</w:t>
        </w:r>
      </w:hyperlink>
    </w:p>
    <w:p w:rsidR="003C2BBC" w:rsidRDefault="003C2BBC" w:rsidP="003E5DC5"/>
    <w:p w:rsidR="003E5DC5" w:rsidRDefault="003E5DC5" w:rsidP="003E5DC5"/>
    <w:p w:rsidR="003E5DC5" w:rsidRDefault="003E5DC5" w:rsidP="003E5DC5">
      <w:r>
        <w:t>72. К  63.4;   В15</w:t>
      </w:r>
    </w:p>
    <w:p w:rsidR="003E5DC5" w:rsidRDefault="003E5DC5" w:rsidP="003E5DC5">
      <w:r>
        <w:t xml:space="preserve">    1726446-Л - нк; 1726447-Л - нк; 1726448-Л - нк</w:t>
      </w:r>
    </w:p>
    <w:p w:rsidR="003E5DC5" w:rsidRDefault="003E5DC5" w:rsidP="003E5DC5">
      <w:r>
        <w:t xml:space="preserve">    Валеев, Рафаэль Миргасимович</w:t>
      </w:r>
    </w:p>
    <w:p w:rsidR="003E5DC5" w:rsidRDefault="003E5DC5" w:rsidP="003E5DC5">
      <w:r>
        <w:t>Великий Болгар в мусульманском и мировом историко-культурном наследии / Р. М. Валеев; Казанский федеральный университет ; [науч. ред.: Р. Р. Хайрутдинов, А. Г. Ситдиков]. - Казань : Издательство Казанского университета, 2015. - 306 с. : ил. - Библиогр.: с.225. - ISBN 978-5-00019-619-9 : 200,00</w:t>
      </w:r>
    </w:p>
    <w:p w:rsidR="003E5DC5" w:rsidRDefault="003E5DC5" w:rsidP="003E5DC5">
      <w:r>
        <w:lastRenderedPageBreak/>
        <w:t xml:space="preserve">    Оглавление: </w:t>
      </w:r>
      <w:hyperlink r:id="rId55" w:history="1">
        <w:r w:rsidR="003C2BBC" w:rsidRPr="00A71021">
          <w:rPr>
            <w:rStyle w:val="a8"/>
          </w:rPr>
          <w:t>http://kitap.tatar.ru/ogl/nlrt/nbrt_obr_2220197.pdf</w:t>
        </w:r>
      </w:hyperlink>
    </w:p>
    <w:p w:rsidR="003C2BBC" w:rsidRDefault="003C2BBC" w:rsidP="003E5DC5"/>
    <w:p w:rsidR="003E5DC5" w:rsidRDefault="003E5DC5" w:rsidP="003E5DC5"/>
    <w:p w:rsidR="003E5DC5" w:rsidRDefault="003E5DC5" w:rsidP="003E5DC5">
      <w:r>
        <w:t>73. 63.3(2Рос.Тат);   Г22</w:t>
      </w:r>
    </w:p>
    <w:p w:rsidR="003E5DC5" w:rsidRDefault="003E5DC5" w:rsidP="003E5DC5">
      <w:r>
        <w:t xml:space="preserve">    1724054-Т - нк</w:t>
      </w:r>
    </w:p>
    <w:p w:rsidR="003E5DC5" w:rsidRDefault="003E5DC5" w:rsidP="003E5DC5">
      <w:r>
        <w:t xml:space="preserve">    Гарипова, Гүзәлия</w:t>
      </w:r>
    </w:p>
    <w:p w:rsidR="003E5DC5" w:rsidRDefault="003E5DC5" w:rsidP="003E5DC5">
      <w:r>
        <w:t>Биектау (Кечек Чаллысы, Балхуҗа) авылы тарихына бәйле истәлекләр / Гүзәлия Гарипова, Гариф Нурулла. - Казан : [ТФА Тарих институты басмаханәсе], 2016. - 216 б. : рәс., портр., табл. б-н. - Авт. турында белешмә тышл. 4 нче бит. : 200,00</w:t>
      </w:r>
    </w:p>
    <w:p w:rsidR="003E5DC5" w:rsidRDefault="003E5DC5" w:rsidP="003E5DC5">
      <w:r>
        <w:t xml:space="preserve">    Оглавление: </w:t>
      </w:r>
      <w:hyperlink r:id="rId56" w:history="1">
        <w:r w:rsidR="003C2BBC" w:rsidRPr="00A71021">
          <w:rPr>
            <w:rStyle w:val="a8"/>
          </w:rPr>
          <w:t>http://kitap.tatar.ru./ogl/nbrt_obr_2239364.pdf</w:t>
        </w:r>
      </w:hyperlink>
    </w:p>
    <w:p w:rsidR="003C2BBC" w:rsidRDefault="003C2BBC" w:rsidP="003E5DC5"/>
    <w:p w:rsidR="003E5DC5" w:rsidRDefault="003E5DC5" w:rsidP="003E5DC5"/>
    <w:p w:rsidR="003E5DC5" w:rsidRDefault="003E5DC5" w:rsidP="003E5DC5">
      <w:r>
        <w:t>74. 63.4;   Г83</w:t>
      </w:r>
    </w:p>
    <w:p w:rsidR="003E5DC5" w:rsidRDefault="003E5DC5" w:rsidP="003E5DC5">
      <w:r>
        <w:t xml:space="preserve">    1725388-Л - кх</w:t>
      </w:r>
    </w:p>
    <w:p w:rsidR="003E5DC5" w:rsidRDefault="003E5DC5" w:rsidP="003E5DC5">
      <w:r>
        <w:t xml:space="preserve">    Каменные изваяния - индикаторы освоения планеты / Ал. А. Григорьев; СПбГУ, Каф. страноведения и междунар. туризма. - Санкт-Петербург : Кафедра страноведения и международного туризма СПб ГУ, 2015. - 202 с. : ил., табл.; 21. - (География культуры). - Библиогр.: с. 191-195 (91 назв.). - Список источников ил.: с. 196-200. - Рез. англ. - [Кн. является продолжением монографии: "Древнейшее освоение Северной Евразии. Географические аспекты". СПб.: Астерион, 2014]. - Л1725388: Автограф автора. - ISBN 978-5-9906879-3-6 : 100,00</w:t>
      </w:r>
    </w:p>
    <w:p w:rsidR="003E5DC5" w:rsidRDefault="003E5DC5" w:rsidP="003E5DC5">
      <w:r>
        <w:t xml:space="preserve">    Оглавление: </w:t>
      </w:r>
      <w:hyperlink r:id="rId57" w:history="1">
        <w:r w:rsidR="003C2BBC" w:rsidRPr="00A71021">
          <w:rPr>
            <w:rStyle w:val="a8"/>
          </w:rPr>
          <w:t>http://kitap.tatar.ru/ogl/nlrt/nbrt_obr_2218667.pdf</w:t>
        </w:r>
      </w:hyperlink>
    </w:p>
    <w:p w:rsidR="003C2BBC" w:rsidRDefault="003C2BBC" w:rsidP="003E5DC5"/>
    <w:p w:rsidR="003E5DC5" w:rsidRDefault="003E5DC5" w:rsidP="003E5DC5">
      <w:r>
        <w:t>75. 63.3(2)4;   Д 53</w:t>
      </w:r>
    </w:p>
    <w:p w:rsidR="003E5DC5" w:rsidRDefault="003E5DC5" w:rsidP="003E5DC5">
      <w:r>
        <w:t xml:space="preserve">    1727597-DVD - оис</w:t>
      </w:r>
    </w:p>
    <w:p w:rsidR="003E5DC5" w:rsidRDefault="003E5DC5" w:rsidP="003E5DC5">
      <w:r>
        <w:t xml:space="preserve">    Дмитриева, Лариса Петровна( философ-эзотерик)</w:t>
      </w:r>
    </w:p>
    <w:p w:rsidR="003E5DC5" w:rsidRDefault="003E5DC5" w:rsidP="003E5DC5">
      <w:r>
        <w:t>Рерих - для урока по Истории Древней Руси [Видеозапись] : трехчасовой фильм на основании картин Н. К. Рериха о Руси до-Сергиевой и Сергиевой : о славянах, викингах-варягах из народа русь, о монголах, татарах, межусобицах и о Преподобном как о Спасителе Руси / Л. П. Дмитриева; идея Д. Васильева ; сценарий, режиссура, дизайн Л. П. Дмитриевой ; монтаж, звукозапись О. Крачевой ; текст читают Л. П. Дмитриева, Д. Васильев ; рук. проекта Н. Иващенко. - Электрон. дан. (6,32 ГБ). - Санкт-Петербург : Государственный "Институт Культурных Программ"; Киев : Издательский Дом Иващенко, 2014(Студия "Лонг"). - 1 электрон. опт. диск (DVD-ROM) (время звучания 180 мин.) : зв., цв. - (Юбилейный выпуск / гл. ред. серий Г. Ченин). - Загл. на обл. футляра также : Николай Рерих "Святой Сергий Радонежский". - Загл. с этикетки диска. - К 700-летию со дня рождения на Руси Преподобного Сергия Радонежского. - Российско-украинская программа, связанная с научно-культурным наследием семьи Рерихов и Е. П. Блаватской "Врата в будущее" (Государственный "Институт культурных программ"), "Держава Света" ("Издательский дом Иващенко", Киев), 2014. - Видеофайлы : 200,00</w:t>
      </w:r>
    </w:p>
    <w:p w:rsidR="003E5DC5" w:rsidRDefault="003E5DC5" w:rsidP="003E5DC5"/>
    <w:p w:rsidR="003E5DC5" w:rsidRDefault="003E5DC5" w:rsidP="003E5DC5">
      <w:r>
        <w:t>76. К  63.3(2)5;   Е49</w:t>
      </w:r>
    </w:p>
    <w:p w:rsidR="003E5DC5" w:rsidRDefault="003E5DC5" w:rsidP="003E5DC5">
      <w:r>
        <w:t xml:space="preserve">    1726570-Л - нк; 1726571-Л - нк; 1726572-Л - нк</w:t>
      </w:r>
    </w:p>
    <w:p w:rsidR="003E5DC5" w:rsidRDefault="003E5DC5" w:rsidP="003E5DC5">
      <w:r>
        <w:t xml:space="preserve">    Елдашев, Анатолий Михайлович</w:t>
      </w:r>
    </w:p>
    <w:p w:rsidR="003E5DC5" w:rsidRDefault="003E5DC5" w:rsidP="003E5DC5">
      <w:r>
        <w:t>Как ангел, ты тиха, чиста и совершенна... : Великая княгиня Елисавета Феодоровна в Казанском крае / Анатолий Елдашев; Междунар. общественная орг. "Императорское Православное Палестинское общество", Татар. регион. отд-ние (г. Наб. Челны). - Казань : Центр инновационных технологий, 2016. - 88 с. : ил. - Библиогр.: с. 85-88. - ISBN 978-5-93962-752-8 : 200,00</w:t>
      </w:r>
    </w:p>
    <w:p w:rsidR="003E5DC5" w:rsidRDefault="003E5DC5" w:rsidP="003E5DC5"/>
    <w:p w:rsidR="003E5DC5" w:rsidRDefault="003E5DC5" w:rsidP="003E5DC5">
      <w:r>
        <w:t>77. 63.3(2Рос.Тат);   З-19</w:t>
      </w:r>
    </w:p>
    <w:p w:rsidR="003E5DC5" w:rsidRDefault="003E5DC5" w:rsidP="003E5DC5">
      <w:r>
        <w:t xml:space="preserve">    1724417-Т - нк; 1724418-Т - нк; 1724419-Т - нк</w:t>
      </w:r>
    </w:p>
    <w:p w:rsidR="003E5DC5" w:rsidRDefault="003E5DC5" w:rsidP="003E5DC5">
      <w:r>
        <w:lastRenderedPageBreak/>
        <w:t xml:space="preserve">    Закирова, Гөлүсә</w:t>
      </w:r>
    </w:p>
    <w:p w:rsidR="003E5DC5" w:rsidRDefault="003E5DC5" w:rsidP="003E5DC5">
      <w:r>
        <w:t>Шушмабаш / Г. Р. Закирова; [техник мөх-р Л. Ишмакова]. - Казан : [ООО "Полигран-Т"], 2016. - 475 б. : фот. б-н. - Библиогр.: б.470-474. - Автор тит. б. артында автор-төз. итеп бирелгән. - ISBN 978-5-85-247-846-7 : 360,00</w:t>
      </w:r>
    </w:p>
    <w:p w:rsidR="003E5DC5" w:rsidRDefault="003E5DC5" w:rsidP="003E5DC5">
      <w:r>
        <w:t xml:space="preserve">    Оглавление: </w:t>
      </w:r>
      <w:hyperlink r:id="rId58" w:history="1">
        <w:r w:rsidR="003C2BBC" w:rsidRPr="00A71021">
          <w:rPr>
            <w:rStyle w:val="a8"/>
          </w:rPr>
          <w:t>http://kitap.tatar.ru/ogl/nlrt/nbrt_obr_2213880.pdf</w:t>
        </w:r>
      </w:hyperlink>
    </w:p>
    <w:p w:rsidR="003C2BBC" w:rsidRDefault="003C2BBC" w:rsidP="003E5DC5"/>
    <w:p w:rsidR="003E5DC5" w:rsidRDefault="003E5DC5" w:rsidP="003E5DC5"/>
    <w:p w:rsidR="003E5DC5" w:rsidRDefault="003E5DC5" w:rsidP="003E5DC5">
      <w:r>
        <w:t>78. К  63.3(2)622;   К12</w:t>
      </w:r>
    </w:p>
    <w:p w:rsidR="003E5DC5" w:rsidRDefault="003E5DC5" w:rsidP="003E5DC5">
      <w:r>
        <w:t xml:space="preserve">    1730939-Л - нк; 1730940-Л - нк; 1730941-Л - нк; 1730379-Л - нк; 1730380-Л - нк</w:t>
      </w:r>
    </w:p>
    <w:p w:rsidR="003E5DC5" w:rsidRDefault="003E5DC5" w:rsidP="003E5DC5">
      <w:r>
        <w:t xml:space="preserve">    Нам жить и помнить. Татарская АССР в годы Великой Отечественной войны (1941-1945 гг.) / А. Ш. Кабирова, Е. Г. Кривоножкина, А. С. Бушуев; Институт истории им. Ш. Марджани АН РТ. - Казань : Фолиант, 2016. - 247 с. : фотоил.. - ISBN 978-5-905576-97-3 : 245,00</w:t>
      </w:r>
    </w:p>
    <w:p w:rsidR="003E5DC5" w:rsidRDefault="003E5DC5" w:rsidP="003E5DC5">
      <w:r>
        <w:t xml:space="preserve">    Оглавление: </w:t>
      </w:r>
      <w:hyperlink r:id="rId59" w:history="1">
        <w:r w:rsidR="003C2BBC" w:rsidRPr="00A71021">
          <w:rPr>
            <w:rStyle w:val="a8"/>
          </w:rPr>
          <w:t>http://kitap.tatar.ru/ogl/nlrt/nbrt_obr_2251296.pdf</w:t>
        </w:r>
      </w:hyperlink>
    </w:p>
    <w:p w:rsidR="003C2BBC" w:rsidRDefault="003C2BBC" w:rsidP="003E5DC5"/>
    <w:p w:rsidR="003E5DC5" w:rsidRDefault="003E5DC5" w:rsidP="003E5DC5"/>
    <w:p w:rsidR="003E5DC5" w:rsidRDefault="003E5DC5" w:rsidP="003E5DC5">
      <w:r>
        <w:t>79. 63.3(2);   К 23</w:t>
      </w:r>
    </w:p>
    <w:p w:rsidR="003E5DC5" w:rsidRDefault="003E5DC5" w:rsidP="003E5DC5">
      <w:r>
        <w:t xml:space="preserve">    1727768-Л - кх</w:t>
      </w:r>
    </w:p>
    <w:p w:rsidR="003E5DC5" w:rsidRDefault="003E5DC5" w:rsidP="003E5DC5">
      <w:r>
        <w:t xml:space="preserve">    Каримов, Тагир Тимергазимович</w:t>
      </w:r>
    </w:p>
    <w:p w:rsidR="003E5DC5" w:rsidRDefault="003E5DC5" w:rsidP="003E5DC5">
      <w:r>
        <w:t>С берегов Оки - в долину Аврюз-реки : история деревни Нижнее Аврюзово Альшеевского района Республики Башкортостан / авт. и сост. Т. Т. Каримов. - Уфа, 2014. - 348, [3] с. : ил., табл. - Авт. на обл. не указан : 200,00</w:t>
      </w:r>
    </w:p>
    <w:p w:rsidR="003E5DC5" w:rsidRDefault="003E5DC5" w:rsidP="003E5DC5">
      <w:r>
        <w:t xml:space="preserve">    Оглавление: </w:t>
      </w:r>
      <w:hyperlink r:id="rId60" w:history="1">
        <w:r w:rsidR="003C2BBC" w:rsidRPr="00A71021">
          <w:rPr>
            <w:rStyle w:val="a8"/>
          </w:rPr>
          <w:t>http://kitap.tatar.ru/ogl/nlrt/nbrt_obr_2238019.pdf</w:t>
        </w:r>
      </w:hyperlink>
    </w:p>
    <w:p w:rsidR="003C2BBC" w:rsidRDefault="003C2BBC" w:rsidP="003E5DC5"/>
    <w:p w:rsidR="003E5DC5" w:rsidRDefault="003E5DC5" w:rsidP="003E5DC5"/>
    <w:p w:rsidR="003E5DC5" w:rsidRDefault="003E5DC5" w:rsidP="003E5DC5">
      <w:r>
        <w:t>80. 63.4;   К66</w:t>
      </w:r>
    </w:p>
    <w:p w:rsidR="003E5DC5" w:rsidRDefault="003E5DC5" w:rsidP="003E5DC5">
      <w:r>
        <w:t xml:space="preserve">    1726413-Л - кх; 1726414-Л - кх; 1726415-Л - кх</w:t>
      </w:r>
    </w:p>
    <w:p w:rsidR="003E5DC5" w:rsidRDefault="003E5DC5" w:rsidP="003E5DC5">
      <w:r>
        <w:t xml:space="preserve">    Художественные стили в архаической культуре Волго-Уральского региона = Art and Styles in Archaic Cultures : [коллективная монография] / К. И. Корепанов, М. Ф. Обыденнов, Э. Р. Садыкова; Университет управления "ТИСБИ" ; [под науч. ред.: Н. М. Прусс, Ф. Г. Мухаметзянова ; пер.: А. Бостонов]. - Казань : Издательский центр Университета управления "ТИСБИ", 2014. - 204 с. - Библиогр.: с. 193-204. - Текст парал. рус., англ.. - ISBN 978-5-93593-196-4 : 200,00</w:t>
      </w:r>
    </w:p>
    <w:p w:rsidR="003E5DC5" w:rsidRDefault="003E5DC5" w:rsidP="003E5DC5">
      <w:r>
        <w:t xml:space="preserve">    Оглавление: </w:t>
      </w:r>
      <w:hyperlink r:id="rId61" w:history="1">
        <w:r w:rsidR="003C2BBC" w:rsidRPr="00A71021">
          <w:rPr>
            <w:rStyle w:val="a8"/>
          </w:rPr>
          <w:t>http://kitap.tatar.ru/ogl/nlrt/nbrt_obr_2220087.pdf</w:t>
        </w:r>
      </w:hyperlink>
    </w:p>
    <w:p w:rsidR="003C2BBC" w:rsidRDefault="003C2BBC" w:rsidP="003E5DC5"/>
    <w:p w:rsidR="003E5DC5" w:rsidRDefault="003E5DC5" w:rsidP="003E5DC5"/>
    <w:p w:rsidR="003E5DC5" w:rsidRDefault="003E5DC5" w:rsidP="003E5DC5">
      <w:r>
        <w:t>81. 63.3(4);   П12</w:t>
      </w:r>
    </w:p>
    <w:p w:rsidR="003E5DC5" w:rsidRDefault="003E5DC5" w:rsidP="003E5DC5">
      <w:r>
        <w:t xml:space="preserve">    1726627-Л - чз1</w:t>
      </w:r>
    </w:p>
    <w:p w:rsidR="003E5DC5" w:rsidRDefault="003E5DC5" w:rsidP="003E5DC5">
      <w:r>
        <w:t xml:space="preserve">    Павлова, Мария Сергеевна( канд. ист. наук)</w:t>
      </w:r>
    </w:p>
    <w:p w:rsidR="003E5DC5" w:rsidRDefault="003E5DC5" w:rsidP="003E5DC5">
      <w:r>
        <w:t>Литва в политике Варшавы и Москвы в 1918-1926 годах / М. С. Павлова; МГИМО (Университет) МИД России. - Москва : Аспект Пресс, 2016. - 171, [1] с. : ил., портр.; 21. - (Постсоветские и восточноевропейские исследования ; 10 / ред. серии А. В. Мальгин). - Библиогр. в примеч.: с. 148-165 (476 назв.). - Библиогр.: с. 166-172. - ISBN 978-5-7567-0833-2 : 1440,00</w:t>
      </w:r>
    </w:p>
    <w:p w:rsidR="003E5DC5" w:rsidRDefault="003E5DC5" w:rsidP="003E5DC5">
      <w:r>
        <w:t xml:space="preserve">    Оглавление: </w:t>
      </w:r>
      <w:hyperlink r:id="rId62" w:history="1">
        <w:r w:rsidR="003C2BBC" w:rsidRPr="00A71021">
          <w:rPr>
            <w:rStyle w:val="a8"/>
          </w:rPr>
          <w:t>http://kitap.tatar.ru/ogl/nlrt/nbrt_obr_2221958.pdf</w:t>
        </w:r>
      </w:hyperlink>
    </w:p>
    <w:p w:rsidR="003C2BBC" w:rsidRDefault="003C2BBC" w:rsidP="003E5DC5"/>
    <w:p w:rsidR="003E5DC5" w:rsidRDefault="003E5DC5" w:rsidP="003E5DC5"/>
    <w:p w:rsidR="003E5DC5" w:rsidRDefault="003E5DC5" w:rsidP="003E5DC5">
      <w:r>
        <w:t>82. 63.3(2);   Р98</w:t>
      </w:r>
    </w:p>
    <w:p w:rsidR="003E5DC5" w:rsidRDefault="003E5DC5" w:rsidP="003E5DC5">
      <w:r>
        <w:t xml:space="preserve">    1726773-CD - оис</w:t>
      </w:r>
    </w:p>
    <w:p w:rsidR="003E5DC5" w:rsidRDefault="003E5DC5" w:rsidP="003E5DC5">
      <w:r>
        <w:t xml:space="preserve">    Иллюстрированная история России VII-XVII веков [Электронный ресурс] : электронное учебное пособие для учителя / Ю. С. Рябцев. - Электрон. данные. - Москва : Издательство "АстраМедиа", 2013. - 1 электрон. опт. диск (CD-ROM) : цв. ил., репродукции. - </w:t>
      </w:r>
      <w:r>
        <w:lastRenderedPageBreak/>
        <w:t>(Электронное учебное пособие для учителя). - Систем. требования : Intel/AMD 550 МГц, 128 MB RAM, CD-ROM, SVGA, Windows 98/2000/XP/Vista/7. - Загл. с этикетки диска. - ISBN 978-5-905558-19-1 : 318,00</w:t>
      </w:r>
    </w:p>
    <w:p w:rsidR="003E5DC5" w:rsidRDefault="003E5DC5" w:rsidP="003E5DC5"/>
    <w:p w:rsidR="003E5DC5" w:rsidRDefault="003E5DC5" w:rsidP="003E5DC5">
      <w:r>
        <w:t>83. 63.3(2)5;   Р98</w:t>
      </w:r>
    </w:p>
    <w:p w:rsidR="003E5DC5" w:rsidRDefault="003E5DC5" w:rsidP="003E5DC5">
      <w:r>
        <w:t xml:space="preserve">    1726775-CD - оис</w:t>
      </w:r>
    </w:p>
    <w:p w:rsidR="00693C8C" w:rsidRDefault="003E5DC5" w:rsidP="003E5DC5">
      <w:r>
        <w:t xml:space="preserve">    Иллюстрированная история России XIX века [Электронный ресурс] : электронное учебное пособие для учителя / Ю. С. Рябцев. - Электрон. данные. - Москва : Издательство "АстраМедиа", 2013. - 1 электрон. опт. диск (CD-ROM) : цв. ил., репродукции. - (Электронное учебное пособие для учителя). - Систем. требования : Intel/AMD 550 МГц, 128 MB RAM, CD-ROM, SVGA, Windows 98/2000/XP/Vista/7. - Загл. с этикетки диска. - ISBN 978-5-905558-24-5 : 318,00</w:t>
      </w:r>
    </w:p>
    <w:p w:rsidR="00693C8C" w:rsidRDefault="00693C8C" w:rsidP="003E5DC5"/>
    <w:p w:rsidR="00693C8C" w:rsidRDefault="00693C8C" w:rsidP="00693C8C">
      <w:r>
        <w:t>84. 63.3(2)5;   Р98</w:t>
      </w:r>
    </w:p>
    <w:p w:rsidR="00693C8C" w:rsidRDefault="00693C8C" w:rsidP="00693C8C">
      <w:r>
        <w:t xml:space="preserve">    1726774-CD - оис</w:t>
      </w:r>
    </w:p>
    <w:p w:rsidR="00693C8C" w:rsidRDefault="00693C8C" w:rsidP="00693C8C">
      <w:r>
        <w:t xml:space="preserve">    Иллюстрированная история России XVIII века [Электронный ресурс] : электронное учебное пособие для учителя / Ю. С. Рябцев. - Электрон. данные. - Москва : Издательство "АстраМедиа", 2013. - 1 электрон. опт. диск (CD-ROM) : цв. ил., репродукции. - (Электронное учебное пособие для учителя). - Систем. требования : Intel/AMD 550 МГц, 128 MB RAM, CD-ROM, SVGA, Windows 98/2000/XP/Vista/7. - Загл. с этикетки диска. - ISBN 978-5-905558-22-1 : 318,00</w:t>
      </w:r>
    </w:p>
    <w:p w:rsidR="00693C8C" w:rsidRDefault="00693C8C" w:rsidP="00693C8C"/>
    <w:p w:rsidR="00693C8C" w:rsidRDefault="00693C8C" w:rsidP="00693C8C">
      <w:r>
        <w:t>85. 63.3(2)6;   Р98</w:t>
      </w:r>
    </w:p>
    <w:p w:rsidR="00693C8C" w:rsidRDefault="00693C8C" w:rsidP="00693C8C">
      <w:r>
        <w:t xml:space="preserve">    1726777-CD - оис</w:t>
      </w:r>
    </w:p>
    <w:p w:rsidR="00693C8C" w:rsidRDefault="00693C8C" w:rsidP="00693C8C">
      <w:r>
        <w:t xml:space="preserve">    Иллюстрированная история России второй половины XX века [Электронный ресурс] : электронное учебное пособие для учителя / Ю. С. Рябцев. - Электрон. данные. - Москва : Издательство "АстраМедиа", 2013. - 1 электрон. опт. диск (CD-ROM) : цв. ил., репродукции. - (Электронное учебное пособие для учителя). - Систем. требования : Intel/AMD 550 МГц, 128 MB RAM, CD-ROM, SVGA, Windows 98/2000/XP/Vista/7. - Загл. с этикетки диска. - На корешке контейнера: Иллюстрированная история России первой половины XX века (2). - ISBN 978-5-905558-29-0 : 318,00</w:t>
      </w:r>
    </w:p>
    <w:p w:rsidR="00693C8C" w:rsidRDefault="00693C8C" w:rsidP="00693C8C"/>
    <w:p w:rsidR="00693C8C" w:rsidRDefault="00693C8C" w:rsidP="00693C8C">
      <w:r>
        <w:t>86. 63.3(2)6;   С16</w:t>
      </w:r>
    </w:p>
    <w:p w:rsidR="00693C8C" w:rsidRDefault="00693C8C" w:rsidP="00693C8C">
      <w:r>
        <w:t xml:space="preserve">    1726850-Л - кх; 1726851-Л - кх; 1726852-Л - кх</w:t>
      </w:r>
    </w:p>
    <w:p w:rsidR="00693C8C" w:rsidRDefault="00693C8C" w:rsidP="00693C8C">
      <w:r>
        <w:t xml:space="preserve">    Источниковедение: источники по социокультурной истории России : учебное пособие / А. А. Сальникова; Казан. фед. ун-т. - Казань : [Казанский университет], 2016. - 120 с. - Библиогр. в конце разд. и в подстроч. примеч.. - ISBN 978-5-00019-662-5 : 130,00</w:t>
      </w:r>
    </w:p>
    <w:p w:rsidR="00693C8C" w:rsidRDefault="00693C8C" w:rsidP="00693C8C">
      <w:r>
        <w:t xml:space="preserve">    Оглавление: </w:t>
      </w:r>
      <w:hyperlink r:id="rId63" w:history="1">
        <w:r w:rsidR="003C2BBC" w:rsidRPr="00A71021">
          <w:rPr>
            <w:rStyle w:val="a8"/>
          </w:rPr>
          <w:t>http://kitap.tatar.ru/ogl/nlrt/nbrt_obr_2220798.pdf</w:t>
        </w:r>
      </w:hyperlink>
    </w:p>
    <w:p w:rsidR="003C2BBC" w:rsidRDefault="003C2BBC" w:rsidP="00693C8C"/>
    <w:p w:rsidR="00693C8C" w:rsidRDefault="00693C8C" w:rsidP="00693C8C"/>
    <w:p w:rsidR="00693C8C" w:rsidRDefault="00693C8C" w:rsidP="00693C8C">
      <w:r>
        <w:t>87. К  63.3(2Рос.Тат);   С89</w:t>
      </w:r>
    </w:p>
    <w:p w:rsidR="00693C8C" w:rsidRDefault="00693C8C" w:rsidP="00693C8C">
      <w:r>
        <w:t xml:space="preserve">    1728721-Л - нк; 1728722-Л - нк; 1728723-Л - нк</w:t>
      </w:r>
    </w:p>
    <w:p w:rsidR="00693C8C" w:rsidRDefault="00693C8C" w:rsidP="00693C8C">
      <w:r>
        <w:t xml:space="preserve">    Супруненко, Юрий Павлович</w:t>
      </w:r>
    </w:p>
    <w:p w:rsidR="00693C8C" w:rsidRDefault="00693C8C" w:rsidP="00693C8C">
      <w:r>
        <w:t>Тайны Волжского Булгара / Юрий Супруненко. - Москва : Вече, 2016. - 221, [2] с. : ил. - (Всемирная история). - Библиогр.: с. 222. - ISBN 978-5-4444-5513-5 : 368,55</w:t>
      </w:r>
    </w:p>
    <w:p w:rsidR="00693C8C" w:rsidRDefault="00693C8C" w:rsidP="00693C8C">
      <w:r>
        <w:t xml:space="preserve">    Оглавление: </w:t>
      </w:r>
      <w:hyperlink r:id="rId64" w:history="1">
        <w:r w:rsidR="003C2BBC" w:rsidRPr="00A71021">
          <w:rPr>
            <w:rStyle w:val="a8"/>
          </w:rPr>
          <w:t>http://kitap.tatar.ru/ogl/nlrt/nbrt_obr_2238327.pdf</w:t>
        </w:r>
      </w:hyperlink>
    </w:p>
    <w:p w:rsidR="003C2BBC" w:rsidRDefault="003C2BBC" w:rsidP="00693C8C"/>
    <w:p w:rsidR="00693C8C" w:rsidRDefault="00693C8C" w:rsidP="00693C8C"/>
    <w:p w:rsidR="00693C8C" w:rsidRDefault="00693C8C" w:rsidP="00693C8C">
      <w:r>
        <w:t>88. К  63.3(5);   Х17</w:t>
      </w:r>
    </w:p>
    <w:p w:rsidR="00693C8C" w:rsidRDefault="00693C8C" w:rsidP="00693C8C">
      <w:r>
        <w:t xml:space="preserve">    1726910-Л - нк; 1726911-Л - нк; 1726912-Л - нк</w:t>
      </w:r>
    </w:p>
    <w:p w:rsidR="00693C8C" w:rsidRDefault="00693C8C" w:rsidP="00693C8C">
      <w:r>
        <w:t xml:space="preserve">    Халиуллин, Юлдуз</w:t>
      </w:r>
    </w:p>
    <w:p w:rsidR="00693C8C" w:rsidRDefault="00693C8C" w:rsidP="00693C8C">
      <w:r>
        <w:lastRenderedPageBreak/>
        <w:t>Ренессанс Востока : книга размышлений. - Казань, 2016. - 215 с. - Библиогр.: с. 207. - ISBN 978-5-85247-869-6 : 200,00</w:t>
      </w:r>
    </w:p>
    <w:p w:rsidR="00693C8C" w:rsidRDefault="00693C8C" w:rsidP="00693C8C">
      <w:r>
        <w:t xml:space="preserve">    Оглавление: </w:t>
      </w:r>
      <w:hyperlink r:id="rId65" w:history="1">
        <w:r w:rsidR="003C2BBC" w:rsidRPr="00A71021">
          <w:rPr>
            <w:rStyle w:val="a8"/>
          </w:rPr>
          <w:t>http://kitap.tatar.ru/ogl/nlrt/nbrt_obr_2221527.pdf</w:t>
        </w:r>
      </w:hyperlink>
    </w:p>
    <w:p w:rsidR="003C2BBC" w:rsidRDefault="003C2BBC" w:rsidP="00693C8C"/>
    <w:p w:rsidR="00693C8C" w:rsidRDefault="00693C8C" w:rsidP="00693C8C"/>
    <w:p w:rsidR="00693C8C" w:rsidRDefault="00693C8C" w:rsidP="00693C8C">
      <w:r>
        <w:t>89. 63.3(2);   Х18</w:t>
      </w:r>
    </w:p>
    <w:p w:rsidR="00693C8C" w:rsidRDefault="00693C8C" w:rsidP="00693C8C">
      <w:r>
        <w:t xml:space="preserve">    1727042-Л - нк; 1727043-Л - нк; 1727044-Л - кх</w:t>
      </w:r>
    </w:p>
    <w:p w:rsidR="00693C8C" w:rsidRDefault="00693C8C" w:rsidP="00693C8C">
      <w:r>
        <w:t xml:space="preserve">    Хамидуллин, Булат Лиронович</w:t>
      </w:r>
    </w:p>
    <w:p w:rsidR="00693C8C" w:rsidRDefault="00693C8C" w:rsidP="00693C8C">
      <w:r>
        <w:t>Хазары и их вассалы глазами современников / Б. Л. Хамидуллин. - Казань : Слово, 2014. - 279 с. : ил.. - ISBN 978-5-98356-226-4 : 240,00</w:t>
      </w:r>
    </w:p>
    <w:p w:rsidR="00693C8C" w:rsidRDefault="00693C8C" w:rsidP="00693C8C">
      <w:r>
        <w:t xml:space="preserve">    Оглавление: </w:t>
      </w:r>
      <w:hyperlink r:id="rId66" w:history="1">
        <w:r w:rsidR="003C2BBC" w:rsidRPr="00A71021">
          <w:rPr>
            <w:rStyle w:val="a8"/>
          </w:rPr>
          <w:t>http://kitap.tatar.ru/ogl/nlrt/nbrt_obr_2222993.pdf</w:t>
        </w:r>
      </w:hyperlink>
    </w:p>
    <w:p w:rsidR="003C2BBC" w:rsidRDefault="003C2BBC" w:rsidP="00693C8C"/>
    <w:p w:rsidR="00693C8C" w:rsidRDefault="00693C8C" w:rsidP="00693C8C"/>
    <w:p w:rsidR="00693C8C" w:rsidRDefault="00693C8C" w:rsidP="00693C8C">
      <w:r>
        <w:t>90. 63.2;   Я40</w:t>
      </w:r>
    </w:p>
    <w:p w:rsidR="00693C8C" w:rsidRDefault="00693C8C" w:rsidP="00693C8C">
      <w:r>
        <w:t xml:space="preserve">    1731825-Л - рф</w:t>
      </w:r>
    </w:p>
    <w:p w:rsidR="00693C8C" w:rsidRDefault="00693C8C" w:rsidP="00693C8C">
      <w:r>
        <w:t xml:space="preserve">    Язбердиев, Алмаз</w:t>
      </w:r>
    </w:p>
    <w:p w:rsidR="00693C8C" w:rsidRDefault="00693C8C" w:rsidP="00693C8C">
      <w:r>
        <w:t>Письменные системы и библиотеки Туркменистана с древнейших времен до XIII века / Алмаз Язбердиев; АН Туркменистана, Ин-т истории ; Центр. науч. б-ка ; [отв. ред. Р. Г. Мурадов]. - Москва - Одинцово : Издательство АНОО ВПО "Одинцовский гуманитарный институт", 2010. - 301 с. : ил. - Библиогр. в подстроч. примеч. - Имен. указ.: с. 275-288. - Геогр. указ.: с. 289-297. - ISBN 978-5-98880-034-7 : 300,00</w:t>
      </w:r>
    </w:p>
    <w:p w:rsidR="00693C8C" w:rsidRDefault="00693C8C" w:rsidP="00693C8C">
      <w:r>
        <w:t xml:space="preserve">    Оглавление: </w:t>
      </w:r>
      <w:hyperlink r:id="rId67" w:history="1">
        <w:r w:rsidR="003C2BBC" w:rsidRPr="00A71021">
          <w:rPr>
            <w:rStyle w:val="a8"/>
          </w:rPr>
          <w:t>http://kitap.tatar.ru/ogl/nlrt/nbrt_obr_2255440.pdf</w:t>
        </w:r>
      </w:hyperlink>
    </w:p>
    <w:p w:rsidR="003C2BBC" w:rsidRDefault="003C2BBC" w:rsidP="00693C8C"/>
    <w:p w:rsidR="00693C8C" w:rsidRDefault="00693C8C" w:rsidP="00693C8C"/>
    <w:p w:rsidR="00994573" w:rsidRDefault="00994573" w:rsidP="00693C8C"/>
    <w:p w:rsidR="00994573" w:rsidRDefault="00994573" w:rsidP="00994573">
      <w:pPr>
        <w:pStyle w:val="1"/>
      </w:pPr>
      <w:bookmarkStart w:id="7" w:name="_Toc482885072"/>
      <w:r>
        <w:t>Экономика. Экономические науки. (ББК 65)</w:t>
      </w:r>
      <w:bookmarkEnd w:id="7"/>
    </w:p>
    <w:p w:rsidR="00994573" w:rsidRDefault="00994573" w:rsidP="00994573">
      <w:pPr>
        <w:pStyle w:val="1"/>
      </w:pPr>
    </w:p>
    <w:p w:rsidR="00994573" w:rsidRDefault="00994573" w:rsidP="00994573">
      <w:r>
        <w:t>91. К  65.9(2Рос.Тат);   А 72</w:t>
      </w:r>
    </w:p>
    <w:p w:rsidR="00994573" w:rsidRDefault="00994573" w:rsidP="00994573">
      <w:r>
        <w:t xml:space="preserve">    1728026-Л - нк; 1728027-Л - нк; 1728028-Л - нк</w:t>
      </w:r>
    </w:p>
    <w:p w:rsidR="00994573" w:rsidRDefault="00994573" w:rsidP="00994573">
      <w:r>
        <w:t xml:space="preserve">    Антикризисные технологии как фактор сбалансированного социально-экономического развития региона : материалы Всероссийской научно-практической конференции, посвященной 95-летию образования Татарской АССР и 25-летию государственности Республики Татарстан, 70-летию ЮНЕСКО : (29 мая 2015 г., г. Казань) / Академия наук РТ ; НОУ ВПО "Университет управления "ТИСБИ" ; [под ред. Э. А. Файзрахмановой]. - Казань : [Университет управления "ТИСБИ"], 2015. - 260 с. : ил., диагр., табл. - Библиогр. в конце ст.. - ISBN 978-5-93593-222-0 : 180,00</w:t>
      </w:r>
    </w:p>
    <w:p w:rsidR="00994573" w:rsidRDefault="00994573" w:rsidP="00994573">
      <w:r>
        <w:t xml:space="preserve">    Оглавление: </w:t>
      </w:r>
      <w:hyperlink r:id="rId68" w:history="1">
        <w:r w:rsidR="003C2BBC" w:rsidRPr="00A71021">
          <w:rPr>
            <w:rStyle w:val="a8"/>
          </w:rPr>
          <w:t>http://kitap.tatar.ru/ogl/nlrt/nbrt_obr_2239633.pdf</w:t>
        </w:r>
      </w:hyperlink>
    </w:p>
    <w:p w:rsidR="003C2BBC" w:rsidRDefault="003C2BBC" w:rsidP="00994573"/>
    <w:p w:rsidR="00994573" w:rsidRDefault="00994573" w:rsidP="00994573"/>
    <w:p w:rsidR="00994573" w:rsidRDefault="00994573" w:rsidP="00994573">
      <w:r>
        <w:t>92. К  65.31;   Г 72</w:t>
      </w:r>
    </w:p>
    <w:p w:rsidR="00994573" w:rsidRDefault="00994573" w:rsidP="00994573">
      <w:r>
        <w:t xml:space="preserve">    1721656-DVD - нк</w:t>
      </w:r>
    </w:p>
    <w:p w:rsidR="00994573" w:rsidRDefault="00994573" w:rsidP="00994573">
      <w:r>
        <w:t xml:space="preserve">    Государственный жилищный фонд при Президенте Республики Татарстан. 20 лет непрерывных открытий [Электронный ресурс]. - [Казань] : [Логос], 2015. - 1 электрон. опт. диск (DVD) : зв., цв. - Загл. с этикетки диска : 100,00</w:t>
      </w:r>
    </w:p>
    <w:p w:rsidR="00994573" w:rsidRDefault="00994573" w:rsidP="00994573"/>
    <w:p w:rsidR="00994573" w:rsidRDefault="00994573" w:rsidP="00994573">
      <w:r>
        <w:t>93. 65.30;   И74</w:t>
      </w:r>
    </w:p>
    <w:p w:rsidR="00994573" w:rsidRDefault="00994573" w:rsidP="00994573">
      <w:r>
        <w:t xml:space="preserve">    1729352-Л - кх; 1729353-Л - кх; 1729354-Л - кх</w:t>
      </w:r>
    </w:p>
    <w:p w:rsidR="00994573" w:rsidRDefault="00994573" w:rsidP="00994573">
      <w:r>
        <w:t xml:space="preserve">    Инфраструктурное обеспечение современной модели модернизации экономики : монография / А. И. Шинкевич [и др.]; М-во образ. и науки России ; Казан. нац. исслед. </w:t>
      </w:r>
      <w:r>
        <w:lastRenderedPageBreak/>
        <w:t>технол. ун-т. - Казань : Издательство КНИТУ, 2016. - 162, [1] с. : ил., табл. - Библиогр.: с. 147-163. - Авторы указаны на обороте титул. л.. - ISBN 978-5-7882-2033-8 : 130,00</w:t>
      </w:r>
    </w:p>
    <w:p w:rsidR="00994573" w:rsidRDefault="00994573" w:rsidP="00994573">
      <w:r>
        <w:t xml:space="preserve">    Оглавление: </w:t>
      </w:r>
      <w:hyperlink r:id="rId69" w:history="1">
        <w:r w:rsidR="003C2BBC" w:rsidRPr="00A71021">
          <w:rPr>
            <w:rStyle w:val="a8"/>
          </w:rPr>
          <w:t>http://kitap.tatar.ru/ogl/nlrt/nbrt_obr_2242313.pdf</w:t>
        </w:r>
      </w:hyperlink>
    </w:p>
    <w:p w:rsidR="003C2BBC" w:rsidRDefault="003C2BBC" w:rsidP="00994573"/>
    <w:p w:rsidR="00994573" w:rsidRDefault="00994573" w:rsidP="00994573"/>
    <w:p w:rsidR="00994573" w:rsidRDefault="00994573" w:rsidP="00994573">
      <w:r>
        <w:t>94. 65.04;   П78</w:t>
      </w:r>
    </w:p>
    <w:p w:rsidR="00994573" w:rsidRDefault="00994573" w:rsidP="00994573">
      <w:r>
        <w:t xml:space="preserve">    1726389-Л - кх; 1726390-Л - кх; 1726391-Л - кх</w:t>
      </w:r>
    </w:p>
    <w:p w:rsidR="00994573" w:rsidRDefault="00994573" w:rsidP="00994573">
      <w:r>
        <w:t xml:space="preserve">    Проблемы анализа и моделирования региональных социально-экономических процессов : материалы докладов VI международной заочной научно-практической конференции / М-во образования и науки РФ, Казанский (Приволжский) федеральный университет ; [науч. ред. И. И. Исмагилова]. - Казань : Издательство Казанского университета, 2016. - 185 с. : ил., табл. - Библиогр. в конце докл.. - ISBN 978-5-00019-647-2 : 200,00</w:t>
      </w:r>
    </w:p>
    <w:p w:rsidR="00994573" w:rsidRDefault="00994573" w:rsidP="00994573">
      <w:r>
        <w:t xml:space="preserve">    Оглавление: </w:t>
      </w:r>
      <w:hyperlink r:id="rId70" w:history="1">
        <w:r w:rsidR="003C2BBC" w:rsidRPr="00A71021">
          <w:rPr>
            <w:rStyle w:val="a8"/>
          </w:rPr>
          <w:t>http://kitap.tatar.ru/ogl/nlrt/nbrt_obr_2219910.pdf</w:t>
        </w:r>
      </w:hyperlink>
    </w:p>
    <w:p w:rsidR="003C2BBC" w:rsidRDefault="003C2BBC" w:rsidP="00994573"/>
    <w:p w:rsidR="00994573" w:rsidRDefault="00994573" w:rsidP="00994573"/>
    <w:p w:rsidR="00994573" w:rsidRDefault="00994573" w:rsidP="00994573">
      <w:r>
        <w:t>95. 65.9(2);   П 78</w:t>
      </w:r>
    </w:p>
    <w:p w:rsidR="00994573" w:rsidRDefault="00994573" w:rsidP="00994573">
      <w:r>
        <w:t xml:space="preserve">    1728023-CD - чз1; 1728024-CD - чз1; 1728025-CD - чз1</w:t>
      </w:r>
    </w:p>
    <w:p w:rsidR="00994573" w:rsidRDefault="00994573" w:rsidP="00994573">
      <w:r>
        <w:t xml:space="preserve">    Проблемы и перспективы социально-экономического развития Российской Федерации [Электронный ресурс] : тезисы докладов Всероссийской студенческой научно-практической конференции / Министерство образования и науки РТ ; Образовательное учреждение среднего профессионального образования "Казанская Банковская школа (колледж) Центрального банка Российской Федерации" ; [КФУ] ; [отв. за вып. Э. М. Косачева]. - Электрон. дан. (2,65 МБ). - Казань : [Изд-во Казан. ун-та], 2014. - 1 электрон. опт. диск (CD-ROM) : цв. - Текстовые файлы. - Загл. с этикетки диска. - ISBN 978-5-00019-207-8 : 100,00</w:t>
      </w:r>
    </w:p>
    <w:p w:rsidR="00994573" w:rsidRDefault="00994573" w:rsidP="00994573"/>
    <w:p w:rsidR="00994573" w:rsidRDefault="00994573" w:rsidP="00994573">
      <w:r>
        <w:t>96. 65.30;   У67</w:t>
      </w:r>
    </w:p>
    <w:p w:rsidR="00994573" w:rsidRDefault="00994573" w:rsidP="00994573">
      <w:r>
        <w:t xml:space="preserve">    1727164-Л - кх; 1727165-Л - кх; 1727166-Л - кх</w:t>
      </w:r>
    </w:p>
    <w:p w:rsidR="00994573" w:rsidRDefault="00994573" w:rsidP="00994573">
      <w:r>
        <w:t xml:space="preserve">    Управление инновациями в логистических системах (на примере нефтегазохимического комплекса) : учебное пособие / Г. Р. Гарипова [и др.]; Министерство образования и науки России ; Федеральное государственное бюджетное образовательное учреждение высшего профессионального образования "Казанский национальный исследовательский технологический университет". - Казань : Изд-во КНИТУ, 2016. - 90, [2] с. : ил., табл. - Библиогр.: с. 90. - Авторы указаны на обороте тит. л.. - ISBN 978-5-7882-1874-8 : 120,00</w:t>
      </w:r>
    </w:p>
    <w:p w:rsidR="00994573" w:rsidRDefault="00994573" w:rsidP="00994573">
      <w:r>
        <w:t xml:space="preserve">    Оглавление: </w:t>
      </w:r>
      <w:hyperlink r:id="rId71" w:history="1">
        <w:r w:rsidR="003C2BBC" w:rsidRPr="00A71021">
          <w:rPr>
            <w:rStyle w:val="a8"/>
          </w:rPr>
          <w:t>http://kitap.tatar.ru/ogl/nlrt/nbrt_obr_2224642.pdf</w:t>
        </w:r>
      </w:hyperlink>
    </w:p>
    <w:p w:rsidR="003C2BBC" w:rsidRDefault="003C2BBC" w:rsidP="00994573"/>
    <w:p w:rsidR="00994573" w:rsidRDefault="00994573" w:rsidP="00994573"/>
    <w:p w:rsidR="00994573" w:rsidRDefault="00994573" w:rsidP="00994573">
      <w:r>
        <w:t>97. 65.26;   Б87</w:t>
      </w:r>
    </w:p>
    <w:p w:rsidR="00994573" w:rsidRDefault="00994573" w:rsidP="00994573">
      <w:r>
        <w:t xml:space="preserve">    1726664-Л - кх</w:t>
      </w:r>
    </w:p>
    <w:p w:rsidR="00994573" w:rsidRDefault="00994573" w:rsidP="00994573">
      <w:r>
        <w:t xml:space="preserve">    Брехова, Юлия Викторовна</w:t>
      </w:r>
    </w:p>
    <w:p w:rsidR="00994573" w:rsidRDefault="00994573" w:rsidP="00994573">
      <w:r>
        <w:t>Финансовая грамотность. 10-11 классы : учебная программа : инновационные материалы по финансовой грамотности для образовательных организаций / Ю. В. Брехова, А. П. Алмосов, Д. Ю. Завьялов. - Москва : Вита-Пресс, 2016. - 16 с. : ил. - (Учимся разумному финансовому поведению). - (Внеурочная деятельность. Дополнительное образование). - На обл. и тит. л.: Твой Актив+. - ISBN 978-5-7755-3298-7 : 150,00</w:t>
      </w:r>
    </w:p>
    <w:p w:rsidR="00994573" w:rsidRDefault="00994573" w:rsidP="00994573">
      <w:r>
        <w:t xml:space="preserve">    Оглавление: </w:t>
      </w:r>
      <w:hyperlink r:id="rId72" w:history="1">
        <w:r w:rsidR="003C2BBC" w:rsidRPr="00A71021">
          <w:rPr>
            <w:rStyle w:val="a8"/>
          </w:rPr>
          <w:t>http://kitap.tatar.ru/ogl/nlrt/nbrt_obr_2195821.pdf</w:t>
        </w:r>
      </w:hyperlink>
    </w:p>
    <w:p w:rsidR="003C2BBC" w:rsidRDefault="003C2BBC" w:rsidP="00994573"/>
    <w:p w:rsidR="00994573" w:rsidRDefault="00994573" w:rsidP="00994573"/>
    <w:p w:rsidR="00994573" w:rsidRDefault="00994573" w:rsidP="00994573">
      <w:r>
        <w:t>98. 65.26;   Б87</w:t>
      </w:r>
    </w:p>
    <w:p w:rsidR="00994573" w:rsidRDefault="00994573" w:rsidP="00994573">
      <w:r>
        <w:t xml:space="preserve">    1726663-Л - кх</w:t>
      </w:r>
    </w:p>
    <w:p w:rsidR="00994573" w:rsidRDefault="00994573" w:rsidP="00994573">
      <w:r>
        <w:t xml:space="preserve">    Брехова, Юлия Викторовна</w:t>
      </w:r>
    </w:p>
    <w:p w:rsidR="00994573" w:rsidRDefault="00994573" w:rsidP="00994573">
      <w:r>
        <w:lastRenderedPageBreak/>
        <w:t>Финансовая грамотность. 10-11 классы : методические рекомендации для учителя : инновационные материалы по финансовой грамотности для образовательных организаций / Ю. В. Брехова, А. П. Алмосов, Д. Ю. Завьялов. - Москва : Вита-Пресс, 2016. - 80 с. : ил. - (Учимся разумному финансовому поведению). - (Внеурочная деятельность. Дополнительное образование). - На обл. и тит. л.: Твой Актив+ . - ISBN 978-5-7755-3299-4 : 300,00</w:t>
      </w:r>
    </w:p>
    <w:p w:rsidR="00994573" w:rsidRDefault="00994573" w:rsidP="00994573">
      <w:r>
        <w:t xml:space="preserve">    Оглавление: </w:t>
      </w:r>
      <w:hyperlink r:id="rId73" w:history="1">
        <w:r w:rsidR="003C2BBC" w:rsidRPr="00A71021">
          <w:rPr>
            <w:rStyle w:val="a8"/>
          </w:rPr>
          <w:t>http://kitap.tatar.ru/ogl/nlrt/nbrt_obr_2195824.pdf</w:t>
        </w:r>
      </w:hyperlink>
    </w:p>
    <w:p w:rsidR="003C2BBC" w:rsidRDefault="003C2BBC" w:rsidP="00994573"/>
    <w:p w:rsidR="00994573" w:rsidRDefault="00994573" w:rsidP="00994573"/>
    <w:p w:rsidR="00994573" w:rsidRDefault="00994573" w:rsidP="00994573">
      <w:r>
        <w:t>99. 65.26;   Б87</w:t>
      </w:r>
    </w:p>
    <w:p w:rsidR="00994573" w:rsidRDefault="00994573" w:rsidP="00994573">
      <w:r>
        <w:t xml:space="preserve">    1726662-Л - кх</w:t>
      </w:r>
    </w:p>
    <w:p w:rsidR="00994573" w:rsidRDefault="00994573" w:rsidP="00994573">
      <w:r>
        <w:t xml:space="preserve">    Брехова, Юлия Викторовна</w:t>
      </w:r>
    </w:p>
    <w:p w:rsidR="00994573" w:rsidRDefault="00994573" w:rsidP="00994573">
      <w:r>
        <w:t>Финансовая грамотность. 10-11 классы : материалы для родителей : инновационные материалы по финансовой грамотности для образовательных организаций / Ю. В. Брехова, А. П. Алмосов, Д. Ю. Завьялов. - Москва : Вита-Пресс, 2016. - 111 с. : ил. - (Учимся разумному финансовому поведению). - (Внеурочная деятельность. Дополнительное образование). - На обл. и тит. л.: Твой Актив+ . - ISBN 978-5-7755-3365-6 : 300,00</w:t>
      </w:r>
    </w:p>
    <w:p w:rsidR="00994573" w:rsidRDefault="00994573" w:rsidP="00994573">
      <w:r>
        <w:t xml:space="preserve">    Оглавление: </w:t>
      </w:r>
      <w:hyperlink r:id="rId74" w:history="1">
        <w:r w:rsidR="003C2BBC" w:rsidRPr="00A71021">
          <w:rPr>
            <w:rStyle w:val="a8"/>
          </w:rPr>
          <w:t>http://kitap.tatar.ru/ogl/nlrt/nbrt_obr_2195823.pdf</w:t>
        </w:r>
      </w:hyperlink>
    </w:p>
    <w:p w:rsidR="003C2BBC" w:rsidRDefault="003C2BBC" w:rsidP="00994573"/>
    <w:p w:rsidR="00994573" w:rsidRDefault="00994573" w:rsidP="00994573"/>
    <w:p w:rsidR="00994573" w:rsidRDefault="00994573" w:rsidP="00994573">
      <w:r>
        <w:t>100. 65.26;   Б87</w:t>
      </w:r>
    </w:p>
    <w:p w:rsidR="00994573" w:rsidRDefault="00994573" w:rsidP="00994573">
      <w:r>
        <w:t xml:space="preserve">    1726661-Л - кх</w:t>
      </w:r>
    </w:p>
    <w:p w:rsidR="00994573" w:rsidRDefault="00994573" w:rsidP="00994573">
      <w:r>
        <w:t xml:space="preserve">    Брехова, Юлия Викторовна</w:t>
      </w:r>
    </w:p>
    <w:p w:rsidR="00994573" w:rsidRDefault="00994573" w:rsidP="00994573">
      <w:r>
        <w:t>Финансовая грамотность. 10-11 классы : контрольные измерительные материалы : инновационные материалы по финансовой грамотности для образовательных организаций / Ю. В. Брехова, А. П. Алмосов, Д. Ю. Завьялов. - Москва : Вита-Пресс, 2016. - 47 с. : ил. - (Учимся разумному финансовому поведению). - (Внеурочная детельность. Дополнительное образование). - На обл. и тит. л.: Твой Актив+. - ISBN 978-5-7755-3300-7 : 200,00</w:t>
      </w:r>
    </w:p>
    <w:p w:rsidR="00994573" w:rsidRDefault="00994573" w:rsidP="00994573">
      <w:r>
        <w:t xml:space="preserve">    Оглавление: </w:t>
      </w:r>
      <w:hyperlink r:id="rId75" w:history="1">
        <w:r w:rsidR="003C2BBC" w:rsidRPr="00A71021">
          <w:rPr>
            <w:rStyle w:val="a8"/>
          </w:rPr>
          <w:t>http://kitap.tatar.ru/ogl/nlrt/nbrt_obr_2199853.pdf</w:t>
        </w:r>
      </w:hyperlink>
    </w:p>
    <w:p w:rsidR="003C2BBC" w:rsidRDefault="003C2BBC" w:rsidP="00994573"/>
    <w:p w:rsidR="00994573" w:rsidRDefault="00994573" w:rsidP="00994573"/>
    <w:p w:rsidR="00994573" w:rsidRDefault="00994573" w:rsidP="00994573">
      <w:r>
        <w:t>101. 65.29;   Б94</w:t>
      </w:r>
    </w:p>
    <w:p w:rsidR="00994573" w:rsidRDefault="00994573" w:rsidP="00994573">
      <w:r>
        <w:t xml:space="preserve">    1726694-Л - кх</w:t>
      </w:r>
    </w:p>
    <w:p w:rsidR="00994573" w:rsidRDefault="00994573" w:rsidP="00994573">
      <w:r>
        <w:t xml:space="preserve">    Бхаргава, Рохит</w:t>
      </w:r>
    </w:p>
    <w:p w:rsidR="00994573" w:rsidRDefault="00994573" w:rsidP="00994573">
      <w:r>
        <w:t>Не очевидно. Как выявлять тренды раньше других / Рохит Бхаргава ; пер. с англ. Оксаны Медведь. - Москва : Манн, Иванов и Фербер, 2016. - 282, [2] с. : ил.; 24 см. - Библиогр. в примеч. - На обл. также: 15 новых трендов. - Загл. и авт. ориг.: Non-obvious: How to Think Different, Curate ldeas &amp; Predict the Future / Rohit Bhargava. - ISBN 978-5-00100-033-4 : 900,00</w:t>
      </w:r>
    </w:p>
    <w:p w:rsidR="00994573" w:rsidRDefault="00994573" w:rsidP="00994573">
      <w:r>
        <w:t xml:space="preserve">    Оглавление: </w:t>
      </w:r>
      <w:hyperlink r:id="rId76" w:history="1">
        <w:r w:rsidR="003C2BBC" w:rsidRPr="00A71021">
          <w:rPr>
            <w:rStyle w:val="a8"/>
          </w:rPr>
          <w:t>http://kitap.tatar.ru/ogl/nlrt/nbrt_obr_2222537.pdf</w:t>
        </w:r>
      </w:hyperlink>
    </w:p>
    <w:p w:rsidR="003C2BBC" w:rsidRDefault="003C2BBC" w:rsidP="00994573"/>
    <w:p w:rsidR="00994573" w:rsidRDefault="00994573" w:rsidP="00994573">
      <w:r>
        <w:t xml:space="preserve">    Оглавление: </w:t>
      </w:r>
      <w:hyperlink r:id="rId77" w:history="1">
        <w:r w:rsidR="003C2BBC" w:rsidRPr="00A71021">
          <w:rPr>
            <w:rStyle w:val="a8"/>
          </w:rPr>
          <w:t>http://kitap.tatar.ru/obl/nlrt/nbrt_obr_2222537.jpg</w:t>
        </w:r>
      </w:hyperlink>
    </w:p>
    <w:p w:rsidR="003C2BBC" w:rsidRDefault="003C2BBC" w:rsidP="00994573"/>
    <w:p w:rsidR="00994573" w:rsidRDefault="00994573" w:rsidP="00994573"/>
    <w:p w:rsidR="00994573" w:rsidRDefault="00994573" w:rsidP="00994573">
      <w:r>
        <w:t>102. 65.26;   В41</w:t>
      </w:r>
    </w:p>
    <w:p w:rsidR="00994573" w:rsidRDefault="00994573" w:rsidP="00994573">
      <w:r>
        <w:t xml:space="preserve">    1730048-Л - кх</w:t>
      </w:r>
    </w:p>
    <w:p w:rsidR="00994573" w:rsidRDefault="00994573" w:rsidP="00994573">
      <w:r>
        <w:t xml:space="preserve">    Вигдорчик, Елена Александровна</w:t>
      </w:r>
    </w:p>
    <w:p w:rsidR="00994573" w:rsidRDefault="00994573" w:rsidP="00994573">
      <w:r>
        <w:t xml:space="preserve">Финансовая грамотность : материалы для родителей. 5, 6, 7 классы : инновационные материалы по финансовой грамотности для общеобразовательных организаций / Е. А. Вигдорчик, И. В. Липсиц, Ю. Н. Корлюгова. - Москва : ВИТА-ПРЕСС, 2016. - 112 с. : табл. - (Внеурочная деятельность и дополнительное образование). - (Учимся разумному </w:t>
      </w:r>
      <w:r>
        <w:lastRenderedPageBreak/>
        <w:t>финансовому поведению. Твой Актив +). - Библиогр.: с. 92. - ISBN 978-5-7755-3363-2 : 310,00</w:t>
      </w:r>
    </w:p>
    <w:p w:rsidR="00994573" w:rsidRDefault="00994573" w:rsidP="00994573">
      <w:r>
        <w:t xml:space="preserve">    Оглавление: </w:t>
      </w:r>
      <w:hyperlink r:id="rId78" w:history="1">
        <w:r w:rsidR="003C2BBC" w:rsidRPr="00A71021">
          <w:rPr>
            <w:rStyle w:val="a8"/>
          </w:rPr>
          <w:t>http://kitap.tatar.ru/ogl/nlrt/nbrt_obr_2195498.pdf</w:t>
        </w:r>
      </w:hyperlink>
    </w:p>
    <w:p w:rsidR="003C2BBC" w:rsidRDefault="003C2BBC" w:rsidP="00994573"/>
    <w:p w:rsidR="00994573" w:rsidRDefault="00994573" w:rsidP="00994573"/>
    <w:p w:rsidR="00994573" w:rsidRDefault="00994573" w:rsidP="00994573">
      <w:r>
        <w:t>103. 65.26;   В41</w:t>
      </w:r>
    </w:p>
    <w:p w:rsidR="00994573" w:rsidRDefault="00994573" w:rsidP="00994573">
      <w:r>
        <w:t xml:space="preserve">    1726653-Л - кх</w:t>
      </w:r>
    </w:p>
    <w:p w:rsidR="00994573" w:rsidRDefault="00994573" w:rsidP="00994573">
      <w:r>
        <w:t xml:space="preserve">    Вигдорчик, Елена Александровна</w:t>
      </w:r>
    </w:p>
    <w:p w:rsidR="00994573" w:rsidRDefault="00994573" w:rsidP="00994573">
      <w:r>
        <w:t>Финансовая грамотность. 5-7 классы : методические рекомендации для учителя : инновационные материалы по финансовой грамотности для образовательных организаций / Елена Вигдорчик, Игорь Липсиц, Юлия Корлюгова. - Москва : Вита-Пресс, 2016. - 64 с. : ил. - (Учимся разному финансовому поведению). - (Внеурочная деятельность и дополнительное образование). - На обл. и тит. л.: Твой Актив+. - ISBN 978-5-7755-3293-2 : 300,00</w:t>
      </w:r>
    </w:p>
    <w:p w:rsidR="00994573" w:rsidRDefault="00994573" w:rsidP="00994573">
      <w:r>
        <w:t xml:space="preserve">    Оглавление: </w:t>
      </w:r>
      <w:hyperlink r:id="rId79" w:history="1">
        <w:r w:rsidR="003C2BBC" w:rsidRPr="00A71021">
          <w:rPr>
            <w:rStyle w:val="a8"/>
          </w:rPr>
          <w:t>http://kitap.tatar.ru/ogl/nlrt/nbrt_obr_2195497.pdf</w:t>
        </w:r>
      </w:hyperlink>
    </w:p>
    <w:p w:rsidR="003C2BBC" w:rsidRDefault="003C2BBC" w:rsidP="00994573"/>
    <w:p w:rsidR="00994573" w:rsidRDefault="00994573" w:rsidP="00994573"/>
    <w:p w:rsidR="00994573" w:rsidRDefault="00994573" w:rsidP="00994573">
      <w:r>
        <w:t>104. 65.26;   В41</w:t>
      </w:r>
    </w:p>
    <w:p w:rsidR="00994573" w:rsidRDefault="00994573" w:rsidP="00994573">
      <w:r>
        <w:t xml:space="preserve">    1726654-Л - кх</w:t>
      </w:r>
    </w:p>
    <w:p w:rsidR="00994573" w:rsidRDefault="00994573" w:rsidP="00994573">
      <w:r>
        <w:t xml:space="preserve">    Вигдорчик, Елена Александровна</w:t>
      </w:r>
    </w:p>
    <w:p w:rsidR="00994573" w:rsidRDefault="00994573" w:rsidP="00994573">
      <w:r>
        <w:t>Финансовая грамотность. 5-7 классы : учебная программа : инновационные материалы по финансовой грамотности для образовательных организаций / Е. А. Вигдорчик, И. В. Липсиц, Ю. Н. Корлюгова. - Москва : Вита-Пресс, 2016. - 15, [1] с. : ил. - (Учимся разумному и финансовому поведению). - (Внеурочная деятельность и дополнительное образование). - На обл. и тит. л.: Твой Актив+. - ISBN 978-5-7755-3292-5 : 150,00</w:t>
      </w:r>
    </w:p>
    <w:p w:rsidR="00994573" w:rsidRDefault="00994573" w:rsidP="00994573">
      <w:r>
        <w:t xml:space="preserve">    Оглавление: </w:t>
      </w:r>
      <w:hyperlink r:id="rId80" w:history="1">
        <w:r w:rsidR="003C2BBC" w:rsidRPr="00A71021">
          <w:rPr>
            <w:rStyle w:val="a8"/>
          </w:rPr>
          <w:t>http://kitap.tatar.ru/ogl/nlrt/nbrt_obr_2195496.pdf</w:t>
        </w:r>
      </w:hyperlink>
    </w:p>
    <w:p w:rsidR="003C2BBC" w:rsidRDefault="003C2BBC" w:rsidP="00994573"/>
    <w:p w:rsidR="00994573" w:rsidRDefault="00994573" w:rsidP="00994573"/>
    <w:p w:rsidR="00994573" w:rsidRDefault="00994573" w:rsidP="00994573">
      <w:r>
        <w:t>105. 65.29;   Г20</w:t>
      </w:r>
    </w:p>
    <w:p w:rsidR="00994573" w:rsidRDefault="00994573" w:rsidP="00994573">
      <w:r>
        <w:t xml:space="preserve">    1727117-Л - кх; 1727118-Л - кх; 1727119-Л - кх</w:t>
      </w:r>
    </w:p>
    <w:p w:rsidR="00994573" w:rsidRDefault="00994573" w:rsidP="00994573">
      <w:r>
        <w:t xml:space="preserve">    Гарафиев, Ильшат Зуфарович</w:t>
      </w:r>
    </w:p>
    <w:p w:rsidR="00994573" w:rsidRDefault="00994573" w:rsidP="00994573">
      <w:r>
        <w:t>Управление человеческими ресурсами : учебное пособие / И. З. Гарафиев; Министерство образования и науки России ; Федеральное государственное бюджетное образовательное учреждение высшего профессионального образования "Казанский национальный исследовательский технологический университет". - Казань : Изд-во КНИТУ, 2015. - 130, [1] с. : табл. - Библиогр.: с. 119. - ISBN 978-5-7882-1795-6 : 120,00</w:t>
      </w:r>
    </w:p>
    <w:p w:rsidR="00994573" w:rsidRDefault="00994573" w:rsidP="00994573">
      <w:r>
        <w:t xml:space="preserve">    Оглавление: </w:t>
      </w:r>
      <w:hyperlink r:id="rId81" w:history="1">
        <w:r w:rsidR="003C2BBC" w:rsidRPr="00A71021">
          <w:rPr>
            <w:rStyle w:val="a8"/>
          </w:rPr>
          <w:t>http://kitap.tatar.ru/ogl/nlrt/nbrt_obr_2223813.pdf</w:t>
        </w:r>
      </w:hyperlink>
    </w:p>
    <w:p w:rsidR="003C2BBC" w:rsidRDefault="003C2BBC" w:rsidP="00994573"/>
    <w:p w:rsidR="00994573" w:rsidRDefault="00994573" w:rsidP="00994573"/>
    <w:p w:rsidR="00994573" w:rsidRDefault="00994573" w:rsidP="00994573">
      <w:r>
        <w:t>106. 65.054;   Г23</w:t>
      </w:r>
    </w:p>
    <w:p w:rsidR="00994573" w:rsidRDefault="00994573" w:rsidP="00994573">
      <w:r>
        <w:t xml:space="preserve">    1727108-Л - кх; 1727109-Л - кх; 1727110-Л - кх</w:t>
      </w:r>
    </w:p>
    <w:p w:rsidR="00994573" w:rsidRDefault="00994573" w:rsidP="00994573">
      <w:r>
        <w:t xml:space="preserve">    Социальное прогнозирование и проектирование в экономике : учебно-методическое пособие / Л. И. Гатина, С. А. Алексеев; Министерство образования и науки России ; Федеральное государственное бюджетное образовательное учреждение высшего профессионального образования "Казанский национальный исследовательский технологический университет". - Казань : Изд-во КНИТУ, 2015. - 83, [1] с. : ил.. - ISBN 978-5-7882-1749-9 : 100,00</w:t>
      </w:r>
    </w:p>
    <w:p w:rsidR="00994573" w:rsidRDefault="00994573" w:rsidP="00994573"/>
    <w:p w:rsidR="00994573" w:rsidRDefault="00994573" w:rsidP="00994573">
      <w:r>
        <w:t>107. 65.01;   Г 90</w:t>
      </w:r>
    </w:p>
    <w:p w:rsidR="00994573" w:rsidRDefault="00994573" w:rsidP="00994573">
      <w:r>
        <w:t xml:space="preserve">    1727940-Л - кх; 1727941-Л - чз1; 1727942-Л - кх</w:t>
      </w:r>
    </w:p>
    <w:p w:rsidR="00994573" w:rsidRDefault="00994573" w:rsidP="00994573">
      <w:r>
        <w:t xml:space="preserve">    Груничев, Александр Станиславович</w:t>
      </w:r>
    </w:p>
    <w:p w:rsidR="00994573" w:rsidRDefault="00994573" w:rsidP="00994573">
      <w:r>
        <w:lastRenderedPageBreak/>
        <w:t>Современная теория конкуренции и усиление конкурентоспособности компаний / А. С. Груничев; [науч. ред. М. Р. Сафиуллин]. - Казань : Казанский государственный университет, 2009. - 254 с. : ил. - Библиогр.: с. 228-254. - ISBN 978-5-98180-764-0 : 200,00</w:t>
      </w:r>
    </w:p>
    <w:p w:rsidR="00994573" w:rsidRDefault="00994573" w:rsidP="00994573">
      <w:r>
        <w:t xml:space="preserve">    Оглавление: </w:t>
      </w:r>
      <w:hyperlink r:id="rId82" w:history="1">
        <w:r w:rsidR="003C2BBC" w:rsidRPr="00A71021">
          <w:rPr>
            <w:rStyle w:val="a8"/>
          </w:rPr>
          <w:t>http://kitap.tatar.ru/ogl/nlrt/nbrt_obr_2238972.pdf</w:t>
        </w:r>
      </w:hyperlink>
    </w:p>
    <w:p w:rsidR="003C2BBC" w:rsidRDefault="003C2BBC" w:rsidP="00994573"/>
    <w:p w:rsidR="00994573" w:rsidRDefault="00994573" w:rsidP="00994573"/>
    <w:p w:rsidR="00994573" w:rsidRDefault="00994573" w:rsidP="00994573">
      <w:r>
        <w:t>108. 65.290;   Д13</w:t>
      </w:r>
    </w:p>
    <w:p w:rsidR="00994573" w:rsidRDefault="00994573" w:rsidP="00994573">
      <w:r>
        <w:t xml:space="preserve">    1727086-Л - кх; 1727087-Л - кх</w:t>
      </w:r>
    </w:p>
    <w:p w:rsidR="00994573" w:rsidRDefault="00994573" w:rsidP="00994573">
      <w:r>
        <w:t xml:space="preserve">    Корпоративная социальная ответственность : учебное пособие / Л. М. Давлетшина, Л. Г. Набиева; Казанский федеральный университет. - Казань : [Казанский ун-т], 2015. - 129 с. : ил., табл.. - ISBN 978-5-00019-444-7 : 100,00</w:t>
      </w:r>
    </w:p>
    <w:p w:rsidR="00994573" w:rsidRDefault="00994573" w:rsidP="00994573">
      <w:r>
        <w:t xml:space="preserve">    Оглавление: </w:t>
      </w:r>
      <w:hyperlink r:id="rId83" w:history="1">
        <w:r w:rsidR="003C2BBC" w:rsidRPr="00A71021">
          <w:rPr>
            <w:rStyle w:val="a8"/>
          </w:rPr>
          <w:t>http://kitap.tatar.ru/ogl/nlrt/nbrt_obr_2223190.pdf</w:t>
        </w:r>
      </w:hyperlink>
    </w:p>
    <w:p w:rsidR="003C2BBC" w:rsidRDefault="003C2BBC" w:rsidP="00994573"/>
    <w:p w:rsidR="00994573" w:rsidRDefault="00994573" w:rsidP="00994573"/>
    <w:p w:rsidR="00994573" w:rsidRDefault="00994573" w:rsidP="00994573">
      <w:r>
        <w:t>109. 65.29;   Д33</w:t>
      </w:r>
    </w:p>
    <w:p w:rsidR="00994573" w:rsidRDefault="00994573" w:rsidP="00994573">
      <w:r>
        <w:t xml:space="preserve">    1726624-Л - чз1</w:t>
      </w:r>
    </w:p>
    <w:p w:rsidR="00994573" w:rsidRDefault="00994573" w:rsidP="00994573">
      <w:r>
        <w:t xml:space="preserve">    Денисов, Александр Федорович( канд. психол. наук)</w:t>
      </w:r>
    </w:p>
    <w:p w:rsidR="00994573" w:rsidRDefault="00994573" w:rsidP="00994573">
      <w:r>
        <w:t>Отбор и оценка персонала : учебно-методическое пособие / А. Ф. Денисов; Высшая школа менеджмента СПбГУ. - Москва : Аспект Пресс, 2016. - 303, [1] с. : ил., табл.; 21. - Библиогр.: с. 303-304 и в подстроч. примеч.. - ISBN 978-5-7567-0835-6 : 400,00</w:t>
      </w:r>
    </w:p>
    <w:p w:rsidR="00994573" w:rsidRDefault="00994573" w:rsidP="00994573">
      <w:r>
        <w:t xml:space="preserve">    Оглавление: </w:t>
      </w:r>
      <w:hyperlink r:id="rId84" w:history="1">
        <w:r w:rsidR="003C2BBC" w:rsidRPr="00A71021">
          <w:rPr>
            <w:rStyle w:val="a8"/>
          </w:rPr>
          <w:t>http://kitap.tatar.ru/ogl/nlrt/nbrt_obr_2221918.pdf</w:t>
        </w:r>
      </w:hyperlink>
    </w:p>
    <w:p w:rsidR="003C2BBC" w:rsidRDefault="003C2BBC" w:rsidP="00994573"/>
    <w:p w:rsidR="00994573" w:rsidRDefault="00994573" w:rsidP="00994573"/>
    <w:p w:rsidR="00994573" w:rsidRDefault="00994573" w:rsidP="00994573">
      <w:r>
        <w:t>110. 65.26;   Ж42</w:t>
      </w:r>
    </w:p>
    <w:p w:rsidR="00994573" w:rsidRDefault="00994573" w:rsidP="00994573">
      <w:r>
        <w:t xml:space="preserve">    1726658-Л - кх</w:t>
      </w:r>
    </w:p>
    <w:p w:rsidR="00994573" w:rsidRDefault="00994573" w:rsidP="00994573">
      <w:r>
        <w:t xml:space="preserve">    Жданова, Александра Олеговна</w:t>
      </w:r>
    </w:p>
    <w:p w:rsidR="006A6B60" w:rsidRDefault="00994573" w:rsidP="00994573">
      <w:r>
        <w:t>Финансовая грамотность. СПО : учебная программа : инновационные материалы по финансовой грамотности для образовательных организаций / Александра Жданова. - Москва : Вита-Пресс, 2016. - 23, [1] с. : ил. - (Учимся разумному финансовому поведению). - (Внеурочная деятельность и дополнительное образование). - На обл. и тит. л.: Твой Актив+. - ISBN 978-5-7755-3307-6 : 200,00</w:t>
      </w:r>
    </w:p>
    <w:p w:rsidR="006A6B60" w:rsidRDefault="006A6B60" w:rsidP="00994573">
      <w:r>
        <w:t xml:space="preserve">    Оглавление: </w:t>
      </w:r>
      <w:hyperlink r:id="rId85" w:history="1">
        <w:r w:rsidR="003C2BBC" w:rsidRPr="00A71021">
          <w:rPr>
            <w:rStyle w:val="a8"/>
          </w:rPr>
          <w:t>http://kitap.tatar.ru/ogl/nlrt/nbrt_obr_2195489.pdf</w:t>
        </w:r>
      </w:hyperlink>
    </w:p>
    <w:p w:rsidR="003C2BBC" w:rsidRDefault="003C2BBC" w:rsidP="00994573"/>
    <w:p w:rsidR="006A6B60" w:rsidRDefault="006A6B60" w:rsidP="00994573"/>
    <w:p w:rsidR="006A6B60" w:rsidRDefault="006A6B60" w:rsidP="006A6B60">
      <w:r>
        <w:t>111. 65.26;   Ж42</w:t>
      </w:r>
    </w:p>
    <w:p w:rsidR="006A6B60" w:rsidRDefault="006A6B60" w:rsidP="006A6B60">
      <w:r>
        <w:t xml:space="preserve">    1726657-Л - кх</w:t>
      </w:r>
    </w:p>
    <w:p w:rsidR="006A6B60" w:rsidRDefault="006A6B60" w:rsidP="006A6B60">
      <w:r>
        <w:t xml:space="preserve">    Жданова, Александра Олеговна</w:t>
      </w:r>
    </w:p>
    <w:p w:rsidR="006A6B60" w:rsidRDefault="006A6B60" w:rsidP="006A6B60">
      <w:r>
        <w:t>Финансовая грамотность. СПО : контрольные измерительные материалы : инновационные материалы по финансовой грамотности для образовательных учреждений / Александра Жданова. - Москва : Вита-Пресс, 2016. - 31 с. : ил. - (Учимся разумному финансовому поведению). - (Внеурочная деятельность. Дополнительное образование). - На обл. и тит. л.: Твой Актив+. - ISBN 978-5-7755-3309-0 : 200,00</w:t>
      </w:r>
    </w:p>
    <w:p w:rsidR="006A6B60" w:rsidRDefault="006A6B60" w:rsidP="006A6B60">
      <w:r>
        <w:t xml:space="preserve">    Оглавление: </w:t>
      </w:r>
      <w:hyperlink r:id="rId86" w:history="1">
        <w:r w:rsidR="003C2BBC" w:rsidRPr="00A71021">
          <w:rPr>
            <w:rStyle w:val="a8"/>
          </w:rPr>
          <w:t>http://kitap.tatar.ru/ogl/nlrt/nbrt_obr_2195487.pdf</w:t>
        </w:r>
      </w:hyperlink>
    </w:p>
    <w:p w:rsidR="003C2BBC" w:rsidRDefault="003C2BBC" w:rsidP="006A6B60"/>
    <w:p w:rsidR="006A6B60" w:rsidRDefault="006A6B60" w:rsidP="006A6B60"/>
    <w:p w:rsidR="006A6B60" w:rsidRDefault="006A6B60" w:rsidP="006A6B60">
      <w:r>
        <w:t>112. 65.26;   Ж42</w:t>
      </w:r>
    </w:p>
    <w:p w:rsidR="006A6B60" w:rsidRDefault="006A6B60" w:rsidP="006A6B60">
      <w:r>
        <w:t xml:space="preserve">    1726660-Л - кх</w:t>
      </w:r>
    </w:p>
    <w:p w:rsidR="006A6B60" w:rsidRDefault="006A6B60" w:rsidP="006A6B60">
      <w:r>
        <w:t xml:space="preserve">    Жданова, Александра Олеговна</w:t>
      </w:r>
    </w:p>
    <w:p w:rsidR="006A6B60" w:rsidRDefault="006A6B60" w:rsidP="006A6B60">
      <w:r>
        <w:t xml:space="preserve">Финансовая грамотность. СПО : методические рекомендации для преподавателя : инновационные материалы по финансовой грамотности для образовательных организаций / А. О. Жданова. - Москва : Вита-Пресс, 2016. - 191 с. : ил.; 24. - (Учимся разумному </w:t>
      </w:r>
      <w:r>
        <w:lastRenderedPageBreak/>
        <w:t>финансовому поведению). - (Внеурочная деятельность. Дополнительное образование). - На обл. и тит. л.: Твой Актив+. - ISBN 978-5-7755-3308-3 : 500,00</w:t>
      </w:r>
    </w:p>
    <w:p w:rsidR="006A6B60" w:rsidRDefault="006A6B60" w:rsidP="006A6B60">
      <w:r>
        <w:t xml:space="preserve">    Оглавление: </w:t>
      </w:r>
      <w:hyperlink r:id="rId87" w:history="1">
        <w:r w:rsidR="003C2BBC" w:rsidRPr="00A71021">
          <w:rPr>
            <w:rStyle w:val="a8"/>
          </w:rPr>
          <w:t>http://kitap.tatar.ru/ogl/nlrt/nbrt_obr_2222161.pdf</w:t>
        </w:r>
      </w:hyperlink>
    </w:p>
    <w:p w:rsidR="003C2BBC" w:rsidRDefault="003C2BBC" w:rsidP="006A6B60"/>
    <w:p w:rsidR="006A6B60" w:rsidRDefault="006A6B60" w:rsidP="006A6B60"/>
    <w:p w:rsidR="006A6B60" w:rsidRDefault="006A6B60" w:rsidP="006A6B60">
      <w:r>
        <w:t>113. 65.054;   З-46</w:t>
      </w:r>
    </w:p>
    <w:p w:rsidR="006A6B60" w:rsidRDefault="006A6B60" w:rsidP="006A6B60">
      <w:r>
        <w:t xml:space="preserve">    1726288-Л - кх; 1726289-Л - кх; 1726290-Л - кх</w:t>
      </w:r>
    </w:p>
    <w:p w:rsidR="006A6B60" w:rsidRDefault="006A6B60" w:rsidP="006A6B60">
      <w:r>
        <w:t xml:space="preserve">    Здунов, Артем Алексеевич</w:t>
      </w:r>
    </w:p>
    <w:p w:rsidR="006A6B60" w:rsidRDefault="006A6B60" w:rsidP="006A6B60">
      <w:r>
        <w:t>Методология повышения эффективности взаимодействия государственных и муниципальных органов при разработке программ социально-экономического развития : [монография] / А. А. Здунов; Казанский государственный университет им. В. И. Ульянова-Ленина ; [науч. ред. М. Р. Сафиуллин]. - Казань : Казанский государственный университет, 2009. - 150 с. : ил., табл. - Библиогр.: с. 122. - ISBN 978-5-98180-674-2 : 100,00</w:t>
      </w:r>
    </w:p>
    <w:p w:rsidR="006A6B60" w:rsidRDefault="006A6B60" w:rsidP="006A6B60">
      <w:r>
        <w:t xml:space="preserve">    Оглавление: </w:t>
      </w:r>
      <w:hyperlink r:id="rId88" w:history="1">
        <w:r w:rsidR="003C2BBC" w:rsidRPr="00A71021">
          <w:rPr>
            <w:rStyle w:val="a8"/>
          </w:rPr>
          <w:t>http://kitap.tatar.ru/ogl/nlrt/nbrt_obr_2219045.pdf</w:t>
        </w:r>
      </w:hyperlink>
    </w:p>
    <w:p w:rsidR="003C2BBC" w:rsidRDefault="003C2BBC" w:rsidP="006A6B60"/>
    <w:p w:rsidR="006A6B60" w:rsidRDefault="006A6B60" w:rsidP="006A6B60"/>
    <w:p w:rsidR="006A6B60" w:rsidRDefault="006A6B60" w:rsidP="006A6B60">
      <w:r>
        <w:t>114. 65.26;   К66</w:t>
      </w:r>
    </w:p>
    <w:p w:rsidR="006A6B60" w:rsidRDefault="006A6B60" w:rsidP="006A6B60">
      <w:r>
        <w:t xml:space="preserve">    1726650-Л - кх</w:t>
      </w:r>
    </w:p>
    <w:p w:rsidR="006A6B60" w:rsidRDefault="006A6B60" w:rsidP="006A6B60">
      <w:r>
        <w:t xml:space="preserve">    Корлюгова, Юлия Никитична</w:t>
      </w:r>
    </w:p>
    <w:p w:rsidR="006A6B60" w:rsidRDefault="006A6B60" w:rsidP="006A6B60">
      <w:r>
        <w:t>Финансовая грамотность. 2-4 классы : материалы для родителей : инновационные материалы по финансовой грамотности для образовательных организаций / Юлия Корлюгова. - Москва : Вита-Пресс, 2016. - 64 с. : ил., табл.; 24 см. - (Учимся разумному финансовому поведению). - (Внеурочная деятельность. Дополнительное образование). - Библиогр.: с. 39-42. - На тит. л. и обл.: Твой Актив+. - ISBN 978-5-7755-3290-1 : 200,00</w:t>
      </w:r>
    </w:p>
    <w:p w:rsidR="006A6B60" w:rsidRDefault="006A6B60" w:rsidP="006A6B60">
      <w:r>
        <w:t xml:space="preserve">    Оглавление: </w:t>
      </w:r>
      <w:hyperlink r:id="rId89" w:history="1">
        <w:r w:rsidR="003C2BBC" w:rsidRPr="00A71021">
          <w:rPr>
            <w:rStyle w:val="a8"/>
          </w:rPr>
          <w:t>http://kitap.tatar.ru/ogl/nlrt/nbrt_obr_2222140.pdf</w:t>
        </w:r>
      </w:hyperlink>
    </w:p>
    <w:p w:rsidR="003C2BBC" w:rsidRDefault="003C2BBC" w:rsidP="006A6B60"/>
    <w:p w:rsidR="006A6B60" w:rsidRDefault="006A6B60" w:rsidP="006A6B60"/>
    <w:p w:rsidR="006A6B60" w:rsidRDefault="006A6B60" w:rsidP="006A6B60">
      <w:r>
        <w:t>115. 65.26;   К66</w:t>
      </w:r>
    </w:p>
    <w:p w:rsidR="006A6B60" w:rsidRDefault="006A6B60" w:rsidP="006A6B60">
      <w:r>
        <w:t xml:space="preserve">    1726651-Л - кх</w:t>
      </w:r>
    </w:p>
    <w:p w:rsidR="006A6B60" w:rsidRDefault="006A6B60" w:rsidP="006A6B60">
      <w:r>
        <w:t xml:space="preserve">    Корлюгова, Юлия Никитична</w:t>
      </w:r>
    </w:p>
    <w:p w:rsidR="006A6B60" w:rsidRDefault="006A6B60" w:rsidP="006A6B60">
      <w:r>
        <w:t>Финансовая грамотность. 2-4 классы : методические рекомендации для учителя: инновационные материалы по финансовой грамотности для образовательных организаций / Юлия Корлюгова. - Москва : Вита-Пресс, 2016. - 59 с. : ил. - (Учимся разумному финансовому поведению). - (Внеурочная деятельность. Дополнительное образование). - Библиогр.: с. 55-56. - На обл. и тит. л.: Твой Актив+. - ISBN 978-5-7755-3289-5 : 200,00</w:t>
      </w:r>
    </w:p>
    <w:p w:rsidR="006A6B60" w:rsidRDefault="006A6B60" w:rsidP="006A6B60">
      <w:r>
        <w:t xml:space="preserve">    Оглавление: </w:t>
      </w:r>
      <w:hyperlink r:id="rId90" w:history="1">
        <w:r w:rsidR="003C2BBC" w:rsidRPr="00A71021">
          <w:rPr>
            <w:rStyle w:val="a8"/>
          </w:rPr>
          <w:t>http://kitap.tatar.ru/ogl/nlrt/nbrt_obr_2199864.pdf</w:t>
        </w:r>
      </w:hyperlink>
    </w:p>
    <w:p w:rsidR="003C2BBC" w:rsidRDefault="003C2BBC" w:rsidP="006A6B60"/>
    <w:p w:rsidR="006A6B60" w:rsidRDefault="006A6B60" w:rsidP="006A6B60"/>
    <w:p w:rsidR="006A6B60" w:rsidRDefault="006A6B60" w:rsidP="006A6B60">
      <w:r>
        <w:t>116. 65.26;   К66</w:t>
      </w:r>
    </w:p>
    <w:p w:rsidR="006A6B60" w:rsidRDefault="006A6B60" w:rsidP="006A6B60">
      <w:r>
        <w:t xml:space="preserve">    1726652-Л - кх</w:t>
      </w:r>
    </w:p>
    <w:p w:rsidR="006A6B60" w:rsidRDefault="006A6B60" w:rsidP="006A6B60">
      <w:r>
        <w:t xml:space="preserve">    Корлюгова, Юлия Никитична</w:t>
      </w:r>
    </w:p>
    <w:p w:rsidR="006A6B60" w:rsidRDefault="006A6B60" w:rsidP="006A6B60">
      <w:r>
        <w:t>Финансовая грамотность. 5-7 классы : контрольные измерительные материалы : инновационные материалы по финансовой грамотности для образовательных организаций / Юлия Корлюгова, Елена Вигдорчик, Игорь Липсиц. - Москва : Вита-Пресс, 2016. - 31 с. : ил. - (Учимся разумному финансовому поведению). - (Внеурочная деятельность. Дополнительное образование). - На обл. и тит. л.: Твой Актив+. - ISBN 978-5-7755-3294-9 : 200,00</w:t>
      </w:r>
    </w:p>
    <w:p w:rsidR="006A6B60" w:rsidRDefault="006A6B60" w:rsidP="006A6B60">
      <w:r>
        <w:t xml:space="preserve">    Оглавление: </w:t>
      </w:r>
      <w:hyperlink r:id="rId91" w:history="1">
        <w:r w:rsidR="003C2BBC" w:rsidRPr="00A71021">
          <w:rPr>
            <w:rStyle w:val="a8"/>
          </w:rPr>
          <w:t>http://kitap.tatar.ru/ogl/nlrt/nbrt_obr_2199863.pdf</w:t>
        </w:r>
      </w:hyperlink>
    </w:p>
    <w:p w:rsidR="003C2BBC" w:rsidRDefault="003C2BBC" w:rsidP="006A6B60"/>
    <w:p w:rsidR="006A6B60" w:rsidRDefault="006A6B60" w:rsidP="006A6B60"/>
    <w:p w:rsidR="006A6B60" w:rsidRDefault="006A6B60" w:rsidP="006A6B60">
      <w:r>
        <w:t>117. 65.052.2;   К 90</w:t>
      </w:r>
    </w:p>
    <w:p w:rsidR="006A6B60" w:rsidRDefault="006A6B60" w:rsidP="006A6B60">
      <w:r>
        <w:lastRenderedPageBreak/>
        <w:t xml:space="preserve">    1727810-Л - чз1; 1727811-Л - кх; 1727812-Л - кх</w:t>
      </w:r>
    </w:p>
    <w:p w:rsidR="006A6B60" w:rsidRDefault="006A6B60" w:rsidP="006A6B60">
      <w:r>
        <w:t xml:space="preserve">    Куликова, Лидия Ивановна</w:t>
      </w:r>
    </w:p>
    <w:p w:rsidR="006A6B60" w:rsidRDefault="006A6B60" w:rsidP="006A6B60">
      <w:r>
        <w:t>Балансовая политика коммерческих организаций / Л. И. Куликова, А. Г. Гарынцев. - Казань : Казанский государственный университет, 2010. - 166 с. : табл. - Библиогр.: с. 146-156. - ISBN 978-5-98180-817-3 : 250,00</w:t>
      </w:r>
    </w:p>
    <w:p w:rsidR="006A6B60" w:rsidRDefault="006A6B60" w:rsidP="006A6B60">
      <w:r>
        <w:t xml:space="preserve">    Оглавление: </w:t>
      </w:r>
      <w:hyperlink r:id="rId92" w:history="1">
        <w:r w:rsidR="003C2BBC" w:rsidRPr="00A71021">
          <w:rPr>
            <w:rStyle w:val="a8"/>
          </w:rPr>
          <w:t>http://kitap.tatar.ru/ogl/nlrt/nbrt_obr_2238476.pdf</w:t>
        </w:r>
      </w:hyperlink>
    </w:p>
    <w:p w:rsidR="003C2BBC" w:rsidRDefault="003C2BBC" w:rsidP="006A6B60"/>
    <w:p w:rsidR="006A6B60" w:rsidRDefault="006A6B60" w:rsidP="006A6B60"/>
    <w:p w:rsidR="006A6B60" w:rsidRDefault="006A6B60" w:rsidP="006A6B60">
      <w:r>
        <w:t>118. 65.26;   Л13</w:t>
      </w:r>
    </w:p>
    <w:p w:rsidR="006A6B60" w:rsidRDefault="006A6B60" w:rsidP="006A6B60">
      <w:r>
        <w:t xml:space="preserve">    1726667-Л - кх</w:t>
      </w:r>
    </w:p>
    <w:p w:rsidR="006A6B60" w:rsidRDefault="006A6B60" w:rsidP="006A6B60">
      <w:r>
        <w:t xml:space="preserve">    Лавренова, Екатерина Борисовна</w:t>
      </w:r>
    </w:p>
    <w:p w:rsidR="006A6B60" w:rsidRDefault="006A6B60" w:rsidP="006A6B60">
      <w:r>
        <w:t>Финансовая грамотность (экономический профиль). 10-11 классы : материалы для родителей : инновационные материалы по финансовой грамотности для образовательных организаций / Е. Б. Лавренова. - Москва : Вита-Пресс, 2016. - 159 с. : ил. - (Учимся разумному финансовому поведению). - (Внеурочная деятельность. Дополнительное образование). - На обл. и тит. л.: Твой Актив+. - ISBN 978-5-7755-3366-3 : 500,00</w:t>
      </w:r>
    </w:p>
    <w:p w:rsidR="006A6B60" w:rsidRDefault="006A6B60" w:rsidP="006A6B60">
      <w:r>
        <w:t xml:space="preserve">    Оглавление: </w:t>
      </w:r>
      <w:hyperlink r:id="rId93" w:history="1">
        <w:r w:rsidR="003C2BBC" w:rsidRPr="00A71021">
          <w:rPr>
            <w:rStyle w:val="a8"/>
          </w:rPr>
          <w:t>http://kitap.tatar.ru/ogl/nlrt/nbrt_obr_2195822.pdf</w:t>
        </w:r>
      </w:hyperlink>
    </w:p>
    <w:p w:rsidR="003C2BBC" w:rsidRDefault="003C2BBC" w:rsidP="006A6B60"/>
    <w:p w:rsidR="006A6B60" w:rsidRDefault="006A6B60" w:rsidP="006A6B60"/>
    <w:p w:rsidR="006A6B60" w:rsidRDefault="006A6B60" w:rsidP="006A6B60">
      <w:r>
        <w:t>119. 65.26;   Л13</w:t>
      </w:r>
    </w:p>
    <w:p w:rsidR="006A6B60" w:rsidRDefault="006A6B60" w:rsidP="006A6B60">
      <w:r>
        <w:t xml:space="preserve">    1726666-Л - кх</w:t>
      </w:r>
    </w:p>
    <w:p w:rsidR="006A6B60" w:rsidRDefault="006A6B60" w:rsidP="006A6B60">
      <w:r>
        <w:t xml:space="preserve">    Лавренова, Екатерина Борисовна</w:t>
      </w:r>
    </w:p>
    <w:p w:rsidR="006A6B60" w:rsidRDefault="006A6B60" w:rsidP="006A6B60">
      <w:r>
        <w:t>Финансовая грамотность (экономический профиль). 10-11 классы : методические рекомендации для учителя : инновационные материалы по финансовой грамотности для образовательных организаций / Е. Б. Лавренова. - Москва : Вита-Пресс, 2016. - (Учимся разумному финансовому поведению). - (Внеурочная деятельность. Дополнительное образование). - На обл. и тит. л.: Твой Актив+. - ISBN 978-5-7755-3302-1 : 500,00</w:t>
      </w:r>
    </w:p>
    <w:p w:rsidR="006A6B60" w:rsidRDefault="006A6B60" w:rsidP="006A6B60">
      <w:r>
        <w:t xml:space="preserve">    Оглавление: </w:t>
      </w:r>
      <w:hyperlink r:id="rId94" w:history="1">
        <w:r w:rsidR="003C2BBC" w:rsidRPr="00A71021">
          <w:rPr>
            <w:rStyle w:val="a8"/>
          </w:rPr>
          <w:t>http://kitap.tatar.ru/ogl/nlrt/nbrt_obr_2195820.pdf</w:t>
        </w:r>
      </w:hyperlink>
    </w:p>
    <w:p w:rsidR="003C2BBC" w:rsidRDefault="003C2BBC" w:rsidP="006A6B60"/>
    <w:p w:rsidR="006A6B60" w:rsidRDefault="006A6B60" w:rsidP="006A6B60"/>
    <w:p w:rsidR="006A6B60" w:rsidRDefault="006A6B60" w:rsidP="006A6B60">
      <w:r>
        <w:t>120. 65.26;   Л13</w:t>
      </w:r>
    </w:p>
    <w:p w:rsidR="006A6B60" w:rsidRDefault="006A6B60" w:rsidP="006A6B60">
      <w:r>
        <w:t xml:space="preserve">    1726665-Л - кх</w:t>
      </w:r>
    </w:p>
    <w:p w:rsidR="006A6B60" w:rsidRDefault="006A6B60" w:rsidP="006A6B60">
      <w:r>
        <w:t xml:space="preserve">    Лавренова, Екатерина Борисовна</w:t>
      </w:r>
    </w:p>
    <w:p w:rsidR="006A6B60" w:rsidRDefault="006A6B60" w:rsidP="006A6B60">
      <w:r>
        <w:t>Финансовая грамотность (экономический профиль). 10-11 классы : контрольные измерительные материалы : инновационные материалы по финансовой грамотности для образовательных организаций / Е. Б. Лавренова. - Москва : Вита-Пресс, 2016. - 87 с. - (Учимся разумному финансовому поведению). - (Внеурочная деятельность. Дополнительное образование). - Твой Актив+. - ISBN 978-5-7755-3303-8 : 200,00</w:t>
      </w:r>
    </w:p>
    <w:p w:rsidR="006A6B60" w:rsidRDefault="006A6B60" w:rsidP="006A6B60">
      <w:r>
        <w:t xml:space="preserve">    Оглавление: </w:t>
      </w:r>
      <w:hyperlink r:id="rId95" w:history="1">
        <w:r w:rsidR="003C2BBC" w:rsidRPr="00A71021">
          <w:rPr>
            <w:rStyle w:val="a8"/>
          </w:rPr>
          <w:t>http://kitap.tatar.ru/ogl/nlrt/nbrt_obr_2199855.pdf</w:t>
        </w:r>
      </w:hyperlink>
    </w:p>
    <w:p w:rsidR="003C2BBC" w:rsidRDefault="003C2BBC" w:rsidP="006A6B60"/>
    <w:p w:rsidR="006A6B60" w:rsidRDefault="006A6B60" w:rsidP="006A6B60"/>
    <w:p w:rsidR="006A6B60" w:rsidRDefault="006A6B60" w:rsidP="006A6B60">
      <w:r>
        <w:t>121. 65.20;   Н 31</w:t>
      </w:r>
    </w:p>
    <w:p w:rsidR="006A6B60" w:rsidRDefault="006A6B60" w:rsidP="006A6B60">
      <w:r>
        <w:t xml:space="preserve">    1727943-Л - чз1; 1727944-Л - кх; 1727945-Л - кх</w:t>
      </w:r>
    </w:p>
    <w:p w:rsidR="006A6B60" w:rsidRDefault="006A6B60" w:rsidP="006A6B60">
      <w:r>
        <w:t xml:space="preserve">    Насретдинов, Ильдар Талифович</w:t>
      </w:r>
    </w:p>
    <w:p w:rsidR="006A6B60" w:rsidRDefault="006A6B60" w:rsidP="006A6B60">
      <w:r>
        <w:t>Конкурентоспособность потребительской кооперации в современной экономической системе / И. Т. Насретдинов; [науч. ред. С. В. Мокичев]. - Казань : Казанский государственный университет, 2010. - 206 с. : схемы, табл. - Библиогр.: с. 201-206. - ISBN 978-5-98180-798-5 : 200,00</w:t>
      </w:r>
    </w:p>
    <w:p w:rsidR="006A6B60" w:rsidRDefault="006A6B60" w:rsidP="006A6B60">
      <w:r>
        <w:t xml:space="preserve">    Оглавление: </w:t>
      </w:r>
      <w:hyperlink r:id="rId96" w:history="1">
        <w:r w:rsidR="003C2BBC" w:rsidRPr="00A71021">
          <w:rPr>
            <w:rStyle w:val="a8"/>
          </w:rPr>
          <w:t>http://kitap.tatar.ru/ogl/nlrt/nbrt_obr_2239058.pdf</w:t>
        </w:r>
      </w:hyperlink>
    </w:p>
    <w:p w:rsidR="003C2BBC" w:rsidRDefault="003C2BBC" w:rsidP="006A6B60"/>
    <w:p w:rsidR="006A6B60" w:rsidRDefault="006A6B60" w:rsidP="006A6B60"/>
    <w:p w:rsidR="006A6B60" w:rsidRDefault="006A6B60" w:rsidP="006A6B60">
      <w:r>
        <w:t>122. 65;   П31</w:t>
      </w:r>
    </w:p>
    <w:p w:rsidR="006A6B60" w:rsidRDefault="006A6B60" w:rsidP="006A6B60">
      <w:r>
        <w:lastRenderedPageBreak/>
        <w:t xml:space="preserve">    1726582-Л - кх; 1726583-Л - кх; 1726584-Л - кх</w:t>
      </w:r>
    </w:p>
    <w:p w:rsidR="006A6B60" w:rsidRDefault="006A6B60" w:rsidP="006A6B60">
      <w:r>
        <w:t xml:space="preserve">    Экономико-математические модели в управлении : подготовка IT инженеров в метрическом компетентностном формате : [учебное пособие] / Е. А. Печеный, Н. К. Нуриев, С. Д. Старыгина. - Казань : Центр инновационных технологий, 2016. - 224 с. : ил. - Библиогр.: с. 217-219. - ISBN 978-5-93962-754-2 : 200,00</w:t>
      </w:r>
    </w:p>
    <w:p w:rsidR="006A6B60" w:rsidRDefault="006A6B60" w:rsidP="006A6B60">
      <w:r>
        <w:t xml:space="preserve">    Оглавление: </w:t>
      </w:r>
      <w:hyperlink r:id="rId97" w:history="1">
        <w:r w:rsidR="003C2BBC" w:rsidRPr="00A71021">
          <w:rPr>
            <w:rStyle w:val="a8"/>
          </w:rPr>
          <w:t>http://kitap.tatar.ru/ogl/nlrt/nbrt_obr_2221228.pdf</w:t>
        </w:r>
      </w:hyperlink>
    </w:p>
    <w:p w:rsidR="003C2BBC" w:rsidRDefault="003C2BBC" w:rsidP="006A6B60"/>
    <w:p w:rsidR="006A6B60" w:rsidRDefault="006A6B60" w:rsidP="006A6B60"/>
    <w:p w:rsidR="006A6B60" w:rsidRDefault="006A6B60" w:rsidP="006A6B60">
      <w:r>
        <w:t>123. 65.26;   Р99</w:t>
      </w:r>
    </w:p>
    <w:p w:rsidR="006A6B60" w:rsidRDefault="006A6B60" w:rsidP="006A6B60">
      <w:r>
        <w:t xml:space="preserve">    1726659-Л - кх</w:t>
      </w:r>
    </w:p>
    <w:p w:rsidR="006A6B60" w:rsidRDefault="006A6B60" w:rsidP="006A6B60">
      <w:r>
        <w:t xml:space="preserve">    Рязанова, Ольга Игоревна</w:t>
      </w:r>
    </w:p>
    <w:p w:rsidR="006A6B60" w:rsidRDefault="006A6B60" w:rsidP="006A6B60">
      <w:r>
        <w:t>Финансовая грамотность. 8-9 классы : материалы для родителей : инновационные материалы по финансовой грамотности для образовательных организаций / О. И. Рязанова, И. В. Липсиц, Е. Б. Лавренова. - Москва : Вита-Пресс, 2016. - 64 с. - (Учимся разумному финансовому поведению). - (Внеурочная деятельность. Дополнительное образование). - На обл. и тит. л.: Твой Актив+. - ISBN 978-5-7755-3364-9 : 300,00</w:t>
      </w:r>
    </w:p>
    <w:p w:rsidR="006A6B60" w:rsidRDefault="006A6B60" w:rsidP="006A6B60">
      <w:r>
        <w:t xml:space="preserve">    Оглавление: </w:t>
      </w:r>
      <w:hyperlink r:id="rId98" w:history="1">
        <w:r w:rsidR="003C2BBC" w:rsidRPr="00A71021">
          <w:rPr>
            <w:rStyle w:val="a8"/>
          </w:rPr>
          <w:t>http://kitap.tatar.ru/ogl/nlrt/nbrt_obr_2199865.pdf</w:t>
        </w:r>
      </w:hyperlink>
    </w:p>
    <w:p w:rsidR="003C2BBC" w:rsidRDefault="003C2BBC" w:rsidP="006A6B60"/>
    <w:p w:rsidR="006A6B60" w:rsidRDefault="006A6B60" w:rsidP="006A6B60"/>
    <w:p w:rsidR="006A6B60" w:rsidRDefault="006A6B60" w:rsidP="006A6B60">
      <w:r>
        <w:t>124. 65.26;   С13</w:t>
      </w:r>
    </w:p>
    <w:p w:rsidR="006A6B60" w:rsidRDefault="006A6B60" w:rsidP="006A6B60">
      <w:r>
        <w:t xml:space="preserve">    1730185-Л - кх</w:t>
      </w:r>
    </w:p>
    <w:p w:rsidR="006A6B60" w:rsidRDefault="006A6B60" w:rsidP="006A6B60">
      <w:r>
        <w:t xml:space="preserve">    Савицкая, Елена Владиславовна</w:t>
      </w:r>
    </w:p>
    <w:p w:rsidR="006A6B60" w:rsidRDefault="006A6B60" w:rsidP="006A6B60">
      <w:r>
        <w:t>Финансовая грамотность : методические рекомендации для преподавателя : инновационные материалы по финансовой грамотности для образовательных организаций / Елена Савицкая. - Москва : Вита-Пресс, 2016. - 144 с. : ил., цв. ил. - (Внеурочная деятельность, дополнительное образование). - (Профессиональное обучение). - (Учимся разумному финансовому поведению). - (Твой Актив+). - Библиогр. в подстроч. примеч.. - ISBN 978-5-7755-3305-2 : 310,00</w:t>
      </w:r>
    </w:p>
    <w:p w:rsidR="006A6B60" w:rsidRDefault="006A6B60" w:rsidP="006A6B60">
      <w:r>
        <w:t xml:space="preserve">    Оглавление: </w:t>
      </w:r>
      <w:hyperlink r:id="rId99" w:history="1">
        <w:r w:rsidR="003C2BBC" w:rsidRPr="00A71021">
          <w:rPr>
            <w:rStyle w:val="a8"/>
          </w:rPr>
          <w:t>http://kitap.tatar.ru/ogl/nlrt/nbrt_obr_2248553.pdf</w:t>
        </w:r>
      </w:hyperlink>
    </w:p>
    <w:p w:rsidR="003C2BBC" w:rsidRDefault="003C2BBC" w:rsidP="006A6B60"/>
    <w:p w:rsidR="006A6B60" w:rsidRDefault="006A6B60" w:rsidP="006A6B60"/>
    <w:p w:rsidR="006A6B60" w:rsidRDefault="006A6B60" w:rsidP="006A6B60">
      <w:r>
        <w:t>125. 65.26;   С13</w:t>
      </w:r>
    </w:p>
    <w:p w:rsidR="006A6B60" w:rsidRDefault="006A6B60" w:rsidP="006A6B60">
      <w:r>
        <w:t xml:space="preserve">    1726655-Л - кх</w:t>
      </w:r>
    </w:p>
    <w:p w:rsidR="006A6B60" w:rsidRDefault="006A6B60" w:rsidP="006A6B60">
      <w:r>
        <w:t xml:space="preserve">    Савицкая, Елена Владиславовна</w:t>
      </w:r>
    </w:p>
    <w:p w:rsidR="006A6B60" w:rsidRDefault="006A6B60" w:rsidP="006A6B60">
      <w:r>
        <w:t>Финансовая грамотность : учебная программа : инновационные материалы по финансовой грамотности для образовательных организаций / Елена Савицкая. - Москва : Вита-Пресс, 2016. - 15, [1] с. : ил. - (Учимся разумному финансовому поведению). - (Внеурочная деятельность. Дополнительное образование). - (Профессиональное обучение). - Твой Актив+. - ISBN 978-5-7755-3304-5 : 150,00</w:t>
      </w:r>
    </w:p>
    <w:p w:rsidR="006A6B60" w:rsidRDefault="006A6B60" w:rsidP="006A6B60">
      <w:r>
        <w:t xml:space="preserve">    Оглавление: </w:t>
      </w:r>
      <w:hyperlink r:id="rId100" w:history="1">
        <w:r w:rsidR="003C2BBC" w:rsidRPr="00A71021">
          <w:rPr>
            <w:rStyle w:val="a8"/>
          </w:rPr>
          <w:t>http://kitap.tatar.ru/ogl/nlrt/nbrt_obr_2199856.pdf</w:t>
        </w:r>
      </w:hyperlink>
    </w:p>
    <w:p w:rsidR="003C2BBC" w:rsidRDefault="003C2BBC" w:rsidP="006A6B60"/>
    <w:p w:rsidR="006A6B60" w:rsidRDefault="006A6B60" w:rsidP="006A6B60"/>
    <w:p w:rsidR="006A6B60" w:rsidRDefault="006A6B60" w:rsidP="006A6B60">
      <w:r>
        <w:t>126. 65.26;   С13</w:t>
      </w:r>
    </w:p>
    <w:p w:rsidR="006A6B60" w:rsidRDefault="006A6B60" w:rsidP="006A6B60">
      <w:r>
        <w:t xml:space="preserve">    1726656-Л - кх</w:t>
      </w:r>
    </w:p>
    <w:p w:rsidR="006A6B60" w:rsidRDefault="006A6B60" w:rsidP="006A6B60">
      <w:r>
        <w:t xml:space="preserve">    Савицкая, Елена Владиславовна</w:t>
      </w:r>
    </w:p>
    <w:p w:rsidR="006A6B60" w:rsidRDefault="006A6B60" w:rsidP="006A6B60">
      <w:r>
        <w:t>Финансовая грамотность : контрольные измерительные материалы : инновационные материалы по финансовой грамотности для образовательных организаций / Елена Савицкая. - Москва : Вита-Пресс, 2016. - 23, [1] с. : ил. - (Учимся разумному финансовому поведению). - (Внеурочная деятельность. Дополнительное образование). - (Профессиональное обучение). - На обл. и тит. л.: Твой Актив+. - ISBN 978-5-7755-3306-9 : 200,00</w:t>
      </w:r>
    </w:p>
    <w:p w:rsidR="006A6B60" w:rsidRDefault="006A6B60" w:rsidP="006A6B60">
      <w:r>
        <w:t xml:space="preserve">    Оглавление: </w:t>
      </w:r>
      <w:hyperlink r:id="rId101" w:history="1">
        <w:r w:rsidR="003C2BBC" w:rsidRPr="00A71021">
          <w:rPr>
            <w:rStyle w:val="a8"/>
          </w:rPr>
          <w:t>http://kitap.tatar.ru/ogl/nlrt/nbrt_obr_2199857.pdf</w:t>
        </w:r>
      </w:hyperlink>
    </w:p>
    <w:p w:rsidR="003C2BBC" w:rsidRDefault="003C2BBC" w:rsidP="006A6B60"/>
    <w:p w:rsidR="006A6B60" w:rsidRDefault="006A6B60" w:rsidP="006A6B60">
      <w:r>
        <w:t xml:space="preserve">    Оглавление: </w:t>
      </w:r>
      <w:hyperlink r:id="rId102" w:history="1">
        <w:r w:rsidR="003C2BBC" w:rsidRPr="00A71021">
          <w:rPr>
            <w:rStyle w:val="a8"/>
          </w:rPr>
          <w:t>http://kitap.tatar.ru/obl/nlrt/nbrt_obr_2199857.jpg</w:t>
        </w:r>
      </w:hyperlink>
    </w:p>
    <w:p w:rsidR="003C2BBC" w:rsidRDefault="003C2BBC" w:rsidP="006A6B60"/>
    <w:p w:rsidR="006A6B60" w:rsidRDefault="006A6B60" w:rsidP="006A6B60"/>
    <w:p w:rsidR="006A6B60" w:rsidRDefault="006A6B60" w:rsidP="006A6B60">
      <w:r>
        <w:t>127. 65.22;   С13</w:t>
      </w:r>
    </w:p>
    <w:p w:rsidR="006A6B60" w:rsidRDefault="006A6B60" w:rsidP="006A6B60">
      <w:r>
        <w:t xml:space="preserve">    1727078-Л - кх; 1727079-Л - кх</w:t>
      </w:r>
    </w:p>
    <w:p w:rsidR="006A6B60" w:rsidRDefault="006A6B60" w:rsidP="006A6B60">
      <w:r>
        <w:t xml:space="preserve">    Особенности регионального управления государственным недвижимым имуществом : монография / А. А. Сагдеева, И. А. Гусарова, И. В. Павлова; Министерство образования и науки России ; Федеральное государственное бюджетное образовательное учреждение высшего профессионального образования "Казанский национальный исследовательский технологический университет". - Казань : КНИТУ, 2015. - 117, [1] c. : ил., табл. - Библиогр.: с.109-118. - ISBN 978-5-7882-1752-9 : 100,00</w:t>
      </w:r>
    </w:p>
    <w:p w:rsidR="006A6B60" w:rsidRDefault="006A6B60" w:rsidP="006A6B60">
      <w:r>
        <w:t xml:space="preserve">    Оглавление: </w:t>
      </w:r>
      <w:hyperlink r:id="rId103" w:history="1">
        <w:r w:rsidR="003C2BBC" w:rsidRPr="00A71021">
          <w:rPr>
            <w:rStyle w:val="a8"/>
          </w:rPr>
          <w:t>http://kitap.tatar.ru/ogl/nlrt/nbrt_obr_2206649.pdf</w:t>
        </w:r>
      </w:hyperlink>
    </w:p>
    <w:p w:rsidR="003C2BBC" w:rsidRDefault="003C2BBC" w:rsidP="006A6B60"/>
    <w:p w:rsidR="006A6B60" w:rsidRDefault="006A6B60" w:rsidP="006A6B60"/>
    <w:p w:rsidR="006A6B60" w:rsidRDefault="006A6B60" w:rsidP="006A6B60">
      <w:r>
        <w:t>128. К  65.30;   С 21</w:t>
      </w:r>
    </w:p>
    <w:p w:rsidR="006A6B60" w:rsidRDefault="006A6B60" w:rsidP="006A6B60">
      <w:r>
        <w:t xml:space="preserve">    1727970-Л - нк; 1727971-Л - нк; 1727972-Л - нк</w:t>
      </w:r>
    </w:p>
    <w:p w:rsidR="006A6B60" w:rsidRDefault="006A6B60" w:rsidP="006A6B60">
      <w:r>
        <w:t xml:space="preserve">    Сафиуллин, Азат Рашитович</w:t>
      </w:r>
    </w:p>
    <w:p w:rsidR="006A6B60" w:rsidRDefault="006A6B60" w:rsidP="006A6B60">
      <w:r>
        <w:t>Методология управления конкурентными преимуществами на мезоуровне / А. Р. Сафиуллин. - Казань : Казанский государственный университет, 2010. - 410 с. : ил., диагр., таблицы, схемы. - Библиогр.: с. 210-234. - ISBN 978-5-98180-791-6 : 220,00</w:t>
      </w:r>
    </w:p>
    <w:p w:rsidR="006A6B60" w:rsidRDefault="006A6B60" w:rsidP="006A6B60">
      <w:r>
        <w:t xml:space="preserve">    Оглавление: </w:t>
      </w:r>
      <w:hyperlink r:id="rId104" w:history="1">
        <w:r w:rsidR="003C2BBC" w:rsidRPr="00A71021">
          <w:rPr>
            <w:rStyle w:val="a8"/>
          </w:rPr>
          <w:t>http://kitap.tatar.ru/ogl/nlrt/nbrt_obr_2239189.pdf</w:t>
        </w:r>
      </w:hyperlink>
    </w:p>
    <w:p w:rsidR="003C2BBC" w:rsidRDefault="003C2BBC" w:rsidP="006A6B60"/>
    <w:p w:rsidR="006A6B60" w:rsidRDefault="006A6B60" w:rsidP="006A6B60"/>
    <w:p w:rsidR="006A6B60" w:rsidRDefault="006A6B60" w:rsidP="006A6B60">
      <w:r>
        <w:t>129. 65.26;   С29</w:t>
      </w:r>
    </w:p>
    <w:p w:rsidR="006A6B60" w:rsidRDefault="006A6B60" w:rsidP="006A6B60">
      <w:r>
        <w:t xml:space="preserve">    1726374-Л - кх; 1726375-Л - кх; 1726376-Л - кх</w:t>
      </w:r>
    </w:p>
    <w:p w:rsidR="006A6B60" w:rsidRDefault="006A6B60" w:rsidP="006A6B60">
      <w:r>
        <w:t xml:space="preserve">    Селиванова, Ксения Марковна</w:t>
      </w:r>
    </w:p>
    <w:p w:rsidR="006A6B60" w:rsidRDefault="006A6B60" w:rsidP="006A6B60">
      <w:r>
        <w:t>Инновационное проектирование технологий взаимодействия финансово-кредитного и реального секторов в пространственной экономике : [монография] / К. М. Селиванова, В. И. Вагизова; Казанский федеральный университет. - Казань : Издательство Казанского университета, 2015. - 177, [20] с. : ил., табл. - Библиогр.: с. 162-177. - ISBN 978-5-00019-464-5 : 200,00</w:t>
      </w:r>
    </w:p>
    <w:p w:rsidR="006A6B60" w:rsidRDefault="006A6B60" w:rsidP="006A6B60">
      <w:r>
        <w:t xml:space="preserve">    Оглавление: </w:t>
      </w:r>
      <w:hyperlink r:id="rId105" w:history="1">
        <w:r w:rsidR="003C2BBC" w:rsidRPr="00A71021">
          <w:rPr>
            <w:rStyle w:val="a8"/>
          </w:rPr>
          <w:t>http://kitap.tatar.ru/ogl/nlrt/nbrt_obr_2219837.pdf</w:t>
        </w:r>
      </w:hyperlink>
    </w:p>
    <w:p w:rsidR="003C2BBC" w:rsidRDefault="003C2BBC" w:rsidP="006A6B60"/>
    <w:p w:rsidR="006A6B60" w:rsidRDefault="006A6B60" w:rsidP="006A6B60"/>
    <w:p w:rsidR="006A6B60" w:rsidRDefault="006A6B60" w:rsidP="006A6B60">
      <w:r>
        <w:t>130. 65.29;   С89</w:t>
      </w:r>
    </w:p>
    <w:p w:rsidR="006A6B60" w:rsidRDefault="006A6B60" w:rsidP="006A6B60">
      <w:r>
        <w:t xml:space="preserve">    1727236-Л - кх; 1727237-Л - кх</w:t>
      </w:r>
    </w:p>
    <w:p w:rsidR="006A6B60" w:rsidRDefault="006A6B60" w:rsidP="006A6B60">
      <w:r>
        <w:t xml:space="preserve">    Суетина, Татьяна Александровна</w:t>
      </w:r>
    </w:p>
    <w:p w:rsidR="006A6B60" w:rsidRDefault="006A6B60" w:rsidP="006A6B60">
      <w:r>
        <w:t>Управление проектами: тренинги : практикум / Т. А. Суетина, В. В. Родионов, Г. С. Рахимова; Министерство образования и науки Российской Федерации ; Федеральное государственное бюджетное образовательное учреждение высшего профессионального образования "Казанский национальный исследовательский технический  университет им. А. Н. Туполева-КАИ". - Казань : [Изд-во КНИТУ-КАИ], 2015. - 56, [2] с. : ил., табл. - Библиогр.: с. 56. - ISBN 978-5-7579-2069-6 : 50,00</w:t>
      </w:r>
    </w:p>
    <w:p w:rsidR="006A6B60" w:rsidRDefault="006A6B60" w:rsidP="006A6B60">
      <w:r>
        <w:t xml:space="preserve">    Оглавление: </w:t>
      </w:r>
      <w:hyperlink r:id="rId106" w:history="1">
        <w:r w:rsidR="003C2BBC" w:rsidRPr="00A71021">
          <w:rPr>
            <w:rStyle w:val="a8"/>
          </w:rPr>
          <w:t>http://kitap.tatar.ru/ogl/nlrt/nbrt_obr_2225774.pdf</w:t>
        </w:r>
      </w:hyperlink>
    </w:p>
    <w:p w:rsidR="003C2BBC" w:rsidRDefault="003C2BBC" w:rsidP="006A6B60"/>
    <w:p w:rsidR="006A6B60" w:rsidRDefault="006A6B60" w:rsidP="006A6B60"/>
    <w:p w:rsidR="006A6B60" w:rsidRDefault="006A6B60" w:rsidP="006A6B60">
      <w:r>
        <w:t>131. 65.26;   Ш33</w:t>
      </w:r>
    </w:p>
    <w:p w:rsidR="006A6B60" w:rsidRDefault="006A6B60" w:rsidP="006A6B60">
      <w:r>
        <w:t xml:space="preserve">    1726128-Л - кх</w:t>
      </w:r>
    </w:p>
    <w:p w:rsidR="006A6B60" w:rsidRDefault="006A6B60" w:rsidP="006A6B60">
      <w:r>
        <w:t xml:space="preserve">    Швагер, Джек</w:t>
      </w:r>
    </w:p>
    <w:p w:rsidR="000E4A10" w:rsidRDefault="006A6B60" w:rsidP="006A6B60">
      <w:r>
        <w:t xml:space="preserve">Новые маги рынка : беседы с лучшими трейдерами Америки / Дж. Швагер; FIBO Group ; [пер. с англ. А. Шматова ; ред. А. Дзюра]. - 2-е изд. - Москва : Альпина Паблишерз, 2011. - </w:t>
      </w:r>
      <w:r>
        <w:lastRenderedPageBreak/>
        <w:t>650 с. - Доп. тит. л. англ. - Загл. и авт. ориг.: The new market wizards : conversations with America's top traders / J. D. Schwager. - На обл. также : Инвестиционные идеи. Управление риском. Торговые системы. Психология торговли. - ISBN 978-5-9614-1530-8 (рус.). - ISBN 0-88730-667-5 (англ.) : 325,00</w:t>
      </w:r>
    </w:p>
    <w:p w:rsidR="000E4A10" w:rsidRDefault="000E4A10" w:rsidP="006A6B60">
      <w:r>
        <w:t xml:space="preserve">    Оглавление: </w:t>
      </w:r>
      <w:hyperlink r:id="rId107" w:history="1">
        <w:r w:rsidR="003C2BBC" w:rsidRPr="00A71021">
          <w:rPr>
            <w:rStyle w:val="a8"/>
          </w:rPr>
          <w:t>http://kitap.tatar.ru/ogl/nlrt/nbrt_obr_2223371.pdf</w:t>
        </w:r>
      </w:hyperlink>
    </w:p>
    <w:p w:rsidR="003C2BBC" w:rsidRDefault="003C2BBC" w:rsidP="006A6B60"/>
    <w:p w:rsidR="000E4A10" w:rsidRDefault="000E4A10" w:rsidP="006A6B60"/>
    <w:p w:rsidR="000E4A10" w:rsidRDefault="000E4A10" w:rsidP="000E4A10">
      <w:r>
        <w:t>132. 65.30;   Я40</w:t>
      </w:r>
    </w:p>
    <w:p w:rsidR="000E4A10" w:rsidRDefault="000E4A10" w:rsidP="000E4A10">
      <w:r>
        <w:t xml:space="preserve">    1726148-Л - кх</w:t>
      </w:r>
    </w:p>
    <w:p w:rsidR="000E4A10" w:rsidRDefault="000E4A10" w:rsidP="000E4A10">
      <w:r>
        <w:t xml:space="preserve">    Язев, Валерий Афонасьевич</w:t>
      </w:r>
    </w:p>
    <w:p w:rsidR="000E4A10" w:rsidRDefault="000E4A10" w:rsidP="000E4A10">
      <w:r>
        <w:t>Россия и международное энергетическое сотрудничество в XXI веке : [публикации, выступления, интервью 2006-2010 гг.] / В. А. Язев; [Российское газовое общество]. - Москва : Граница, 2010. - 271 с. : ил. + 7 л. цв. ил.. - ISBN 978-5-94691-407-9 : 175,00</w:t>
      </w:r>
    </w:p>
    <w:p w:rsidR="000E4A10" w:rsidRDefault="000E4A10" w:rsidP="000E4A10">
      <w:r>
        <w:t xml:space="preserve">    Оглавление: </w:t>
      </w:r>
      <w:hyperlink r:id="rId108" w:history="1">
        <w:r w:rsidR="003C2BBC" w:rsidRPr="00A71021">
          <w:rPr>
            <w:rStyle w:val="a8"/>
          </w:rPr>
          <w:t>http://kitap.tatar.ru/ogl/nlrt/nbrt_obr_2223629.pdf</w:t>
        </w:r>
      </w:hyperlink>
    </w:p>
    <w:p w:rsidR="003C2BBC" w:rsidRDefault="003C2BBC" w:rsidP="000E4A10"/>
    <w:p w:rsidR="000E4A10" w:rsidRDefault="000E4A10" w:rsidP="000E4A10"/>
    <w:p w:rsidR="00A94381" w:rsidRDefault="00A94381" w:rsidP="000E4A10"/>
    <w:p w:rsidR="00A94381" w:rsidRDefault="00A94381" w:rsidP="00A94381">
      <w:pPr>
        <w:pStyle w:val="1"/>
      </w:pPr>
      <w:bookmarkStart w:id="8" w:name="_Toc482885073"/>
      <w:r>
        <w:t>Политика. Политические науки. (ББК 66)</w:t>
      </w:r>
      <w:bookmarkEnd w:id="8"/>
    </w:p>
    <w:p w:rsidR="00A94381" w:rsidRDefault="00A94381" w:rsidP="00A94381">
      <w:pPr>
        <w:pStyle w:val="1"/>
      </w:pPr>
    </w:p>
    <w:p w:rsidR="00A94381" w:rsidRDefault="00A94381" w:rsidP="00A94381">
      <w:r>
        <w:t>133. 66.4(2);   Н76</w:t>
      </w:r>
    </w:p>
    <w:p w:rsidR="00A94381" w:rsidRDefault="00A94381" w:rsidP="00A94381">
      <w:r>
        <w:t xml:space="preserve">    1727141-Л - кх; 1727142-Л - кх; 1727143-Л - кх</w:t>
      </w:r>
    </w:p>
    <w:p w:rsidR="00A94381" w:rsidRDefault="00A94381" w:rsidP="00A94381">
      <w:r>
        <w:t xml:space="preserve">    Новые вызовы национальной безопасности России:  влияние современного международного терроризма : учебно-методическое пособие / Казанский федеральный университет ;  [авт.-сост.: А. Г. Большаков, Р. Г. Галихузина, А. В. Иванов, Т. З. Мансуров ; науч. ред.: А. Г. Большаков, Р. Г. Галихузина, М. Ш. Садыков]. - Казань : [Казанский ун-т], 2015. - 90 с. : ил.. - ISBN 978-5-00019-564-2 : 130,00</w:t>
      </w:r>
    </w:p>
    <w:p w:rsidR="00A94381" w:rsidRDefault="00A94381" w:rsidP="00A94381">
      <w:r>
        <w:t xml:space="preserve">    Оглавление: </w:t>
      </w:r>
      <w:hyperlink r:id="rId109" w:history="1">
        <w:r w:rsidR="003C2BBC" w:rsidRPr="00A71021">
          <w:rPr>
            <w:rStyle w:val="a8"/>
          </w:rPr>
          <w:t>http://kitap.tatar.ru/ogl/nlrt/nbrt_obr_2224024.pdf</w:t>
        </w:r>
      </w:hyperlink>
    </w:p>
    <w:p w:rsidR="003C2BBC" w:rsidRDefault="003C2BBC" w:rsidP="00A94381"/>
    <w:p w:rsidR="00A94381" w:rsidRDefault="00A94381" w:rsidP="00A94381"/>
    <w:p w:rsidR="00A94381" w:rsidRDefault="00A94381" w:rsidP="00A94381">
      <w:r>
        <w:t>134. 66.3(5);   С69</w:t>
      </w:r>
    </w:p>
    <w:p w:rsidR="00A94381" w:rsidRDefault="00A94381" w:rsidP="00A94381">
      <w:r>
        <w:t xml:space="preserve">    1726643-Л - чз1</w:t>
      </w:r>
    </w:p>
    <w:p w:rsidR="00A94381" w:rsidRDefault="00A94381" w:rsidP="00A94381">
      <w:r>
        <w:t xml:space="preserve">    Социальный протест на современном Востоке : [коллективная монография] / [В. А. Аватков, В. Я. Белокреницкий, С. Б. Дружиловский и др.]; МГИМО (Ун-т) МИД России ; под ред. д-ра ист. наук, проф. Д. В. Стрельцова. - Москва : Аспект Пресс, 2016. - 303, [1] с.; 21. - Библиогр. в примеч. в конце гл. - Авт. указаны на обороте тит. л. и на с. 303-[304]. - ISBN 978-5-7567-0836-3 : 420,00</w:t>
      </w:r>
    </w:p>
    <w:p w:rsidR="00A94381" w:rsidRDefault="00A94381" w:rsidP="00A94381">
      <w:r>
        <w:t xml:space="preserve">    Оглавление: </w:t>
      </w:r>
      <w:hyperlink r:id="rId110" w:history="1">
        <w:r w:rsidR="003C2BBC" w:rsidRPr="00A71021">
          <w:rPr>
            <w:rStyle w:val="a8"/>
          </w:rPr>
          <w:t>http://kitap.tatar.ru/ogl/nlrt/nbrt_obr_2222050.pdf</w:t>
        </w:r>
      </w:hyperlink>
    </w:p>
    <w:p w:rsidR="003C2BBC" w:rsidRDefault="003C2BBC" w:rsidP="00A94381"/>
    <w:p w:rsidR="00A94381" w:rsidRDefault="00A94381" w:rsidP="00A94381"/>
    <w:p w:rsidR="00A94381" w:rsidRDefault="00A94381" w:rsidP="00A94381">
      <w:r>
        <w:t>135. 66.2(5);   Ц38</w:t>
      </w:r>
    </w:p>
    <w:p w:rsidR="00A94381" w:rsidRDefault="00A94381" w:rsidP="00A94381">
      <w:r>
        <w:t xml:space="preserve">    1726639-Л - чз1</w:t>
      </w:r>
    </w:p>
    <w:p w:rsidR="00A94381" w:rsidRDefault="00A94381" w:rsidP="00A94381">
      <w:r>
        <w:t xml:space="preserve">    Центральная Азия : социально-гуманитарное измерение / М. М. Лебедева, К. П. Боришполец, Н. А. Иванова, М. А. Чепурина; МГИМО (Ун-т) МИД России. - Москва : Аспект Пресс, 2016. - 221, [1] с. : ил.; 22. - Библиогр. в конце кн. (495 назв.). - ISBN 978-5-7567-0846-2 : 320,00</w:t>
      </w:r>
    </w:p>
    <w:p w:rsidR="00A94381" w:rsidRDefault="00A94381" w:rsidP="00A94381">
      <w:r>
        <w:t xml:space="preserve">    Оглавление: </w:t>
      </w:r>
      <w:hyperlink r:id="rId111" w:history="1">
        <w:r w:rsidR="003C2BBC" w:rsidRPr="00A71021">
          <w:rPr>
            <w:rStyle w:val="a8"/>
          </w:rPr>
          <w:t>http://kitap.tatar.ru/ogl/nlrt/nbrt_obr_2222012.pdf</w:t>
        </w:r>
      </w:hyperlink>
    </w:p>
    <w:p w:rsidR="003C2BBC" w:rsidRDefault="003C2BBC" w:rsidP="00A94381"/>
    <w:p w:rsidR="00A94381" w:rsidRDefault="00A94381" w:rsidP="00A94381"/>
    <w:p w:rsidR="00A94381" w:rsidRDefault="00A94381" w:rsidP="00A94381">
      <w:r>
        <w:t>136. 66;   М91</w:t>
      </w:r>
    </w:p>
    <w:p w:rsidR="00A94381" w:rsidRDefault="00A94381" w:rsidP="00A94381">
      <w:r>
        <w:lastRenderedPageBreak/>
        <w:t xml:space="preserve">    1727003-Л - кх; 1727004-Л - кх</w:t>
      </w:r>
    </w:p>
    <w:p w:rsidR="00A94381" w:rsidRDefault="00A94381" w:rsidP="00A94381">
      <w:r>
        <w:t xml:space="preserve">    Мифотворчество региональных политических элит России : монография / Д. Ш. Мурзина; Министерство образования и науки России ; Федеральное государственное бюджетное образовательное учреждение высшего профессионального образования "Казанский национальный исследовательский университет", Факультет социотехнических систем, Кафедра социальной и политической конфликтологии. - Казань : КНИТУ, 2015. - 199, [1] c. : ил. - Библиогр.: с.179-200. - ISBN 978-5-7882-1775-8 : 120,00</w:t>
      </w:r>
    </w:p>
    <w:p w:rsidR="00A94381" w:rsidRDefault="00A94381" w:rsidP="00A94381">
      <w:r>
        <w:t xml:space="preserve">    Оглавление: </w:t>
      </w:r>
      <w:hyperlink r:id="rId112" w:history="1">
        <w:r w:rsidR="003C2BBC" w:rsidRPr="00A71021">
          <w:rPr>
            <w:rStyle w:val="a8"/>
          </w:rPr>
          <w:t>http://kitap.tatar.ru/ogl/nlrt/nbrt_obr_2207632.pdf</w:t>
        </w:r>
      </w:hyperlink>
    </w:p>
    <w:p w:rsidR="003C2BBC" w:rsidRDefault="003C2BBC" w:rsidP="00A94381"/>
    <w:p w:rsidR="00A94381" w:rsidRDefault="00A94381" w:rsidP="00A94381"/>
    <w:p w:rsidR="00A94381" w:rsidRDefault="00A94381" w:rsidP="00A94381">
      <w:r>
        <w:t>137. 66.4;   Х95</w:t>
      </w:r>
    </w:p>
    <w:p w:rsidR="00A94381" w:rsidRDefault="00A94381" w:rsidP="00A94381">
      <w:r>
        <w:t xml:space="preserve">    1726635-Л - чз3</w:t>
      </w:r>
    </w:p>
    <w:p w:rsidR="00A94381" w:rsidRDefault="00A94381" w:rsidP="00A94381">
      <w:r>
        <w:t xml:space="preserve">    Хрусталев, Марк Арсеньевич</w:t>
      </w:r>
    </w:p>
    <w:p w:rsidR="00A94381" w:rsidRDefault="00A94381" w:rsidP="00A94381">
      <w:r>
        <w:t>Анализ международных ситуаций и политическая экспертиза : учебное пособие для студентов вузов, обучающихся по направлениям подготовки и специальностям "Международные отношения" и "Зарубежное регионоведение" / М. А. Хрусталев; МГИМО (Ун-т) МИД России. - Москва : Аспект Пресс, 2016. - 206, [1] с. : ил., табл.; 21 . - Библиогр. в подстроч. примеч. - На тит. л. и обл.: 70 юбилей МГИМО университет. - ISBN 978-5-7567-0828-8 : 280,00</w:t>
      </w:r>
    </w:p>
    <w:p w:rsidR="00A94381" w:rsidRDefault="00A94381" w:rsidP="00A94381">
      <w:r>
        <w:t xml:space="preserve">    Оглавление: </w:t>
      </w:r>
      <w:hyperlink r:id="rId113" w:history="1">
        <w:r w:rsidR="003C2BBC" w:rsidRPr="00A71021">
          <w:rPr>
            <w:rStyle w:val="a8"/>
          </w:rPr>
          <w:t>http://kitap.tatar.ru/ogl/nlrt/nbrt_obr_2222000.pdf</w:t>
        </w:r>
      </w:hyperlink>
    </w:p>
    <w:p w:rsidR="003C2BBC" w:rsidRDefault="003C2BBC" w:rsidP="00A94381"/>
    <w:p w:rsidR="00A94381" w:rsidRDefault="00A94381" w:rsidP="00A94381"/>
    <w:p w:rsidR="00A94381" w:rsidRDefault="00A94381" w:rsidP="00A94381">
      <w:r>
        <w:t>138. 66.4(4);   Ч049</w:t>
      </w:r>
    </w:p>
    <w:p w:rsidR="00A94381" w:rsidRDefault="00A94381" w:rsidP="00A94381">
      <w:r>
        <w:t xml:space="preserve">    1726628-Л - чз3</w:t>
      </w:r>
    </w:p>
    <w:p w:rsidR="00A94381" w:rsidRDefault="00A94381" w:rsidP="00A94381">
      <w:r>
        <w:t xml:space="preserve">    Чернова, Анна Валерьевна</w:t>
      </w:r>
    </w:p>
    <w:p w:rsidR="00A94381" w:rsidRDefault="00A94381" w:rsidP="00A94381">
      <w:r>
        <w:t>Роль Польши в восточной политике ЕС / А. В. Чернова; МГИМО (Ун-т) МИД России, Рос. совет по междунар. делам (РСМД). - Москва : Аспект Пресс, 2016. - 174, [1] с.; 21 см. - (Постсоветские и восточноевропейские исследования ; 9 / ред. серии А. В. Мальгин). - Библиогр. в примеч.: с. 142-160 (221). - Библиогр.: с. 161-175. - ISBN 978-5-7567-0838-7 : 230,00</w:t>
      </w:r>
    </w:p>
    <w:p w:rsidR="00A94381" w:rsidRDefault="00A94381" w:rsidP="00A94381">
      <w:r>
        <w:t xml:space="preserve">    Оглавление: </w:t>
      </w:r>
      <w:hyperlink r:id="rId114" w:history="1">
        <w:r w:rsidR="003C2BBC" w:rsidRPr="00A71021">
          <w:rPr>
            <w:rStyle w:val="a8"/>
          </w:rPr>
          <w:t>http://kitap.tatar.ru/ogl/nlrt/nbrt_obr_2221960.pdf</w:t>
        </w:r>
      </w:hyperlink>
    </w:p>
    <w:p w:rsidR="003C2BBC" w:rsidRDefault="003C2BBC" w:rsidP="00A94381"/>
    <w:p w:rsidR="00A94381" w:rsidRDefault="00A94381" w:rsidP="00A94381"/>
    <w:p w:rsidR="00F861F8" w:rsidRDefault="00F861F8" w:rsidP="00A94381"/>
    <w:p w:rsidR="00F861F8" w:rsidRDefault="00F861F8" w:rsidP="00F861F8">
      <w:pPr>
        <w:pStyle w:val="1"/>
      </w:pPr>
      <w:bookmarkStart w:id="9" w:name="_Toc482885074"/>
      <w:r>
        <w:t>Государство и право. Юридические науки. (ББК 67)</w:t>
      </w:r>
      <w:bookmarkEnd w:id="9"/>
    </w:p>
    <w:p w:rsidR="00F861F8" w:rsidRDefault="00F861F8" w:rsidP="00F861F8">
      <w:pPr>
        <w:pStyle w:val="1"/>
      </w:pPr>
    </w:p>
    <w:p w:rsidR="00F861F8" w:rsidRDefault="00F861F8" w:rsidP="00F861F8">
      <w:r>
        <w:t>139. 67.401;   А43</w:t>
      </w:r>
    </w:p>
    <w:p w:rsidR="00F861F8" w:rsidRDefault="00F861F8" w:rsidP="00F861F8">
      <w:r>
        <w:t xml:space="preserve">    1730786-Л - кх; 1730787-Л - кх; 1730788-Л - кх</w:t>
      </w:r>
    </w:p>
    <w:p w:rsidR="00F861F8" w:rsidRDefault="00F861F8" w:rsidP="00F861F8">
      <w:r>
        <w:t xml:space="preserve">    Актуальные вопросы противодействия коррупции в субъектах Российской Федерации : материалы научно-практической конференции, 9 ноября 2016 / Комиссия по координации работы по противодействию коррупции в РТ ; [ред. кол.: В. В. Белинский, Е. А. Кузьмин, М. С. Бадрутдинов и др.]. - Казань, 2016. - 273, [6] с. : фото. - Библиогр. в конце ст.. - ISBN 978-5-98452-137-6 : 230,00</w:t>
      </w:r>
    </w:p>
    <w:p w:rsidR="00F861F8" w:rsidRDefault="00F861F8" w:rsidP="00F861F8">
      <w:r>
        <w:t xml:space="preserve">    Оглавление: </w:t>
      </w:r>
      <w:hyperlink r:id="rId115" w:history="1">
        <w:r w:rsidR="003C2BBC" w:rsidRPr="00A71021">
          <w:rPr>
            <w:rStyle w:val="a8"/>
          </w:rPr>
          <w:t>http://kitap.tatar.ru/ogl/nlrt/nbrt_obr_2249642.pdf</w:t>
        </w:r>
      </w:hyperlink>
    </w:p>
    <w:p w:rsidR="003C2BBC" w:rsidRDefault="003C2BBC" w:rsidP="00F861F8"/>
    <w:p w:rsidR="00F861F8" w:rsidRDefault="00F861F8" w:rsidP="00F861F8"/>
    <w:p w:rsidR="00F861F8" w:rsidRDefault="00F861F8" w:rsidP="00F861F8">
      <w:r>
        <w:t>140. 67.410.1;   Р76</w:t>
      </w:r>
    </w:p>
    <w:p w:rsidR="00F861F8" w:rsidRDefault="00F861F8" w:rsidP="00F861F8">
      <w:r>
        <w:t xml:space="preserve">    1727727-Л - чз1</w:t>
      </w:r>
    </w:p>
    <w:p w:rsidR="00F861F8" w:rsidRDefault="00F861F8" w:rsidP="00F861F8">
      <w:r>
        <w:t xml:space="preserve">    Российская Федерация</w:t>
      </w:r>
    </w:p>
    <w:p w:rsidR="00F861F8" w:rsidRDefault="00F861F8" w:rsidP="00F861F8">
      <w:r>
        <w:lastRenderedPageBreak/>
        <w:t>Арбитражный процессуальный кодекс Российской Федерации : по состоянию на 25 октября 2016 г. / Профессиональные юридические системы "Кодекс". - Москва : Проспект, 2016. - 224 с. + Сравнительная таблица изменений : с. 223-224. - На обл. над загл. : АПК. - ISBN 978-5-392-21601-7 : 50,00</w:t>
      </w:r>
    </w:p>
    <w:p w:rsidR="00F861F8" w:rsidRDefault="00F861F8" w:rsidP="00F861F8">
      <w:r>
        <w:t xml:space="preserve">    Оглавление: </w:t>
      </w:r>
      <w:hyperlink r:id="rId116" w:history="1">
        <w:r w:rsidR="003C2BBC" w:rsidRPr="00A71021">
          <w:rPr>
            <w:rStyle w:val="a8"/>
          </w:rPr>
          <w:t>http://kitap.tatar.ru/ogl/nlrt/nbrt_obr_2228975.pdf</w:t>
        </w:r>
      </w:hyperlink>
    </w:p>
    <w:p w:rsidR="003C2BBC" w:rsidRDefault="003C2BBC" w:rsidP="00F861F8"/>
    <w:p w:rsidR="00F861F8" w:rsidRDefault="00F861F8" w:rsidP="00F861F8"/>
    <w:p w:rsidR="00F861F8" w:rsidRDefault="00F861F8" w:rsidP="00F861F8">
      <w:r>
        <w:t>141. К  67.401;   В24</w:t>
      </w:r>
    </w:p>
    <w:p w:rsidR="00F861F8" w:rsidRDefault="00F861F8" w:rsidP="00F861F8">
      <w:r>
        <w:t xml:space="preserve">    1727303-Ф - нк; 1727304-Ф - нк; 1727305-Ф - нк</w:t>
      </w:r>
    </w:p>
    <w:p w:rsidR="00F861F8" w:rsidRDefault="00F861F8" w:rsidP="00F861F8">
      <w:r>
        <w:t xml:space="preserve">    Вводный ориентационный курс для трудовых мигрантов : методическое пособие для преподавателей / Л. А. Таишева [и др.]. - Казань : [Изд-во "Бриг"], 2016. - 57 с.. - ISBN 978-5-98946-167-7 : 100,00</w:t>
      </w:r>
    </w:p>
    <w:p w:rsidR="00F861F8" w:rsidRDefault="00F861F8" w:rsidP="00F861F8">
      <w:r>
        <w:t xml:space="preserve">    Оглавление: </w:t>
      </w:r>
      <w:hyperlink r:id="rId117" w:history="1">
        <w:r w:rsidR="003C2BBC" w:rsidRPr="00A71021">
          <w:rPr>
            <w:rStyle w:val="a8"/>
          </w:rPr>
          <w:t>http://kitap.tatar.ru/ogl/nlrt/nbrt_obr_2226375.pdf</w:t>
        </w:r>
      </w:hyperlink>
    </w:p>
    <w:p w:rsidR="003C2BBC" w:rsidRDefault="003C2BBC" w:rsidP="00F861F8"/>
    <w:p w:rsidR="00F861F8" w:rsidRDefault="00F861F8" w:rsidP="00F861F8"/>
    <w:p w:rsidR="00F861F8" w:rsidRDefault="00F861F8" w:rsidP="00F861F8">
      <w:r>
        <w:t>142. К  67.400;   Д22</w:t>
      </w:r>
    </w:p>
    <w:p w:rsidR="00F861F8" w:rsidRDefault="00F861F8" w:rsidP="00F861F8">
      <w:r>
        <w:t xml:space="preserve">    1728637-DVD - нк</w:t>
      </w:r>
    </w:p>
    <w:p w:rsidR="00F861F8" w:rsidRDefault="00F861F8" w:rsidP="00F861F8">
      <w:r>
        <w:t xml:space="preserve">    25 лет (1990-2015). Становление парламентаризма в современной истории Татарстана = Татарстанның яңа тарихында парламентаризм үсеше [Электронный ресурс]. - Казань : Государственный Совет Республики Татарстан, 2015. - Описание с коробки дисков. - 3 диска (DVD) в одной коробке. - Диск 1 :  Законодательство и парламент. - 2015. - 1 электрон. опт. диск (DVD). - Содерж.: Основные документы ТАССР и Республики Татарстан; Декларация о государственном суверенитете Татарской Советской Социалистической Республики (1990 год); Закон Республики Татарстан "О государственных символах Республики Татарстан"; Государственный гимн Республики Татарстан: история создания и аудиозапись; Список депутатов Верховного Совета Республики Татарстан XII созыва и фотогалерея депутатов Государственного Совета Республики Татарстан  I-V созывов и др. - Загл. с этикетки диска : 233,00</w:t>
      </w:r>
    </w:p>
    <w:p w:rsidR="00F861F8" w:rsidRDefault="00F861F8" w:rsidP="00F861F8"/>
    <w:p w:rsidR="00F861F8" w:rsidRDefault="00F861F8" w:rsidP="00F861F8">
      <w:r>
        <w:t>143. 67.400;   Н 12</w:t>
      </w:r>
    </w:p>
    <w:p w:rsidR="00F861F8" w:rsidRDefault="00F861F8" w:rsidP="00F861F8">
      <w:r>
        <w:t xml:space="preserve">    1727784-Ф - кх</w:t>
      </w:r>
    </w:p>
    <w:p w:rsidR="00F861F8" w:rsidRDefault="00F861F8" w:rsidP="00F861F8">
      <w:r>
        <w:t xml:space="preserve">    На благо Кубани. На благо России : Законодательное Собрание Краснодарского края : 20 лет / [отв. за вып. Л. В. Зорина]. - Юбилейное изд. - Краснодар : [Диапазон-В], 2014. - 141 с. : ил., фот. : 100,00</w:t>
      </w:r>
    </w:p>
    <w:p w:rsidR="00F861F8" w:rsidRDefault="00F861F8" w:rsidP="00F861F8">
      <w:r>
        <w:t xml:space="preserve">    Оглавление: </w:t>
      </w:r>
      <w:hyperlink r:id="rId118" w:history="1">
        <w:r w:rsidR="003C2BBC" w:rsidRPr="00A71021">
          <w:rPr>
            <w:rStyle w:val="a8"/>
          </w:rPr>
          <w:t>http://kitap.tatar.ru/ogl/nlrt/nbrt_obr_2238295.pdf</w:t>
        </w:r>
      </w:hyperlink>
    </w:p>
    <w:p w:rsidR="003C2BBC" w:rsidRDefault="003C2BBC" w:rsidP="00F861F8"/>
    <w:p w:rsidR="00F861F8" w:rsidRDefault="00F861F8" w:rsidP="00F861F8"/>
    <w:p w:rsidR="00F861F8" w:rsidRDefault="00F861F8" w:rsidP="00F861F8">
      <w:r>
        <w:t>144. К  67.400;   Д22</w:t>
      </w:r>
    </w:p>
    <w:p w:rsidR="00F861F8" w:rsidRDefault="00F861F8" w:rsidP="00F861F8">
      <w:r>
        <w:t xml:space="preserve">    1728638-DVD - нк</w:t>
      </w:r>
    </w:p>
    <w:p w:rsidR="00F861F8" w:rsidRDefault="00F861F8" w:rsidP="00F861F8">
      <w:r>
        <w:t xml:space="preserve">    25 лет (1990-2015). Становление парламентаризма в современной истории Татарстана = Татарстанның яңа тарихында парламентаризм үсеше [Электронный ресурс]. - Казань : Государственный Совет Республики Татарстан, 2015. - Описание с коробки дисков. - 3 диска (DVD) в одной коробке. - Диск 2 :  От интересов граждан - к законодательным решениям. - 2015. - 1 электрон. опт. диск (DVD). - Содерж.: Доклад о состоянии законодательства Республики Татарстан (1990-2015 годы); Электронная презентация "Государственный Совет Республики Татарстан V созыва (2014-2019 годы)". - Загл. с этикетки диска : 233,00</w:t>
      </w:r>
    </w:p>
    <w:p w:rsidR="00F861F8" w:rsidRDefault="00F861F8" w:rsidP="00F861F8"/>
    <w:p w:rsidR="00F861F8" w:rsidRDefault="00F861F8" w:rsidP="00F861F8">
      <w:r>
        <w:t>145. К  67.400;   Д22</w:t>
      </w:r>
    </w:p>
    <w:p w:rsidR="00F861F8" w:rsidRDefault="00F861F8" w:rsidP="00F861F8">
      <w:r>
        <w:t xml:space="preserve">    1728639-DVD - нк</w:t>
      </w:r>
    </w:p>
    <w:p w:rsidR="00F861F8" w:rsidRDefault="00F861F8" w:rsidP="00F861F8">
      <w:r>
        <w:t xml:space="preserve">    25 лет (1990-2015). Становление парламентаризма в современной истории Татарстана = Татарстанның яңа тарихында парламентаризм үсеше [Электронный ресурс]. - Казань : </w:t>
      </w:r>
      <w:r>
        <w:lastRenderedPageBreak/>
        <w:t>Государственный Совет Республики Татарстан, 2015. - Описание с коробки дисков. - 3 диска (DVD) в одной коробке. - Диск 3 :  Хроникально-документальный фильм "Время. События. Люди". - 2015. - 1 электрон. опт. диск (DVD). - Содерж.: К 25-летию становления парламентаризма в современной истории Татарстана. - Загл. с этикетки диска : 234,00</w:t>
      </w:r>
    </w:p>
    <w:p w:rsidR="00F861F8" w:rsidRDefault="00F861F8" w:rsidP="00F861F8"/>
    <w:p w:rsidR="00F861F8" w:rsidRDefault="00F861F8" w:rsidP="00F861F8">
      <w:r>
        <w:t>146. 67;   А38</w:t>
      </w:r>
    </w:p>
    <w:p w:rsidR="00F861F8" w:rsidRDefault="00F861F8" w:rsidP="00F861F8">
      <w:r>
        <w:t xml:space="preserve">    1730798-Л - кх; 1730799-Л - кх; 1730800-Л - кх</w:t>
      </w:r>
    </w:p>
    <w:p w:rsidR="00F861F8" w:rsidRDefault="00F861F8" w:rsidP="00F861F8">
      <w:r>
        <w:t xml:space="preserve">    Акбашев, Рафаэль Ралифович</w:t>
      </w:r>
    </w:p>
    <w:p w:rsidR="00F861F8" w:rsidRDefault="00F861F8" w:rsidP="00F861F8">
      <w:r>
        <w:t>Ограниченная юридическая ответственность в российском праве : монография / Р. Р. Акбашев; [под ред. О. И. Зазнаева]. - Казань : [Редакционно-издательский центр "Школа"], 2016. - 175 с. - Библиогр.: с. 138. - ISBN 978-5-9907142-2-9 : 130,00</w:t>
      </w:r>
    </w:p>
    <w:p w:rsidR="00F861F8" w:rsidRDefault="00F861F8" w:rsidP="00F861F8">
      <w:r>
        <w:t xml:space="preserve">    Оглавление: </w:t>
      </w:r>
      <w:hyperlink r:id="rId119" w:history="1">
        <w:r w:rsidR="003C2BBC" w:rsidRPr="00A71021">
          <w:rPr>
            <w:rStyle w:val="a8"/>
          </w:rPr>
          <w:t>http://kitap.tatar.ru/ogl/nlrt/nbrt_obr_2249702.pdf</w:t>
        </w:r>
      </w:hyperlink>
    </w:p>
    <w:p w:rsidR="003C2BBC" w:rsidRDefault="003C2BBC" w:rsidP="00F861F8"/>
    <w:p w:rsidR="00F861F8" w:rsidRDefault="00F861F8" w:rsidP="00F861F8"/>
    <w:p w:rsidR="00F861F8" w:rsidRDefault="00F861F8" w:rsidP="00F861F8">
      <w:r>
        <w:t>147. 67.401;   Г67</w:t>
      </w:r>
    </w:p>
    <w:p w:rsidR="00F861F8" w:rsidRDefault="00F861F8" w:rsidP="00F861F8">
      <w:r>
        <w:t xml:space="preserve">    1730822-Л - кх; 1730823-Л - кх; 1730824-Л - кх</w:t>
      </w:r>
    </w:p>
    <w:p w:rsidR="00F861F8" w:rsidRDefault="00F861F8" w:rsidP="00F861F8">
      <w:r>
        <w:t xml:space="preserve">    Горбачев, Иван Георгиевич</w:t>
      </w:r>
    </w:p>
    <w:p w:rsidR="00F861F8" w:rsidRDefault="00F861F8" w:rsidP="00F861F8">
      <w:r>
        <w:t>Институт цензуры в Российском законодательстве XVI-XIX веков (историко-правовое исследование) : монография. - 2-е изд., доп. - Казань : Юниверсум, 2010. - 205, [2] с. - Библиогр.: с. 187. - ISBN 978-5-9991-0073-3 : 100,00</w:t>
      </w:r>
    </w:p>
    <w:p w:rsidR="00F861F8" w:rsidRDefault="00F861F8" w:rsidP="00F861F8">
      <w:r>
        <w:t xml:space="preserve">    Оглавление: </w:t>
      </w:r>
      <w:hyperlink r:id="rId120" w:history="1">
        <w:r w:rsidR="003C2BBC" w:rsidRPr="00A71021">
          <w:rPr>
            <w:rStyle w:val="a8"/>
          </w:rPr>
          <w:t>http://kitap.tatar.ru/ogl/nlrt/nbrt_obr_2250062.pdf</w:t>
        </w:r>
      </w:hyperlink>
    </w:p>
    <w:p w:rsidR="003C2BBC" w:rsidRDefault="003C2BBC" w:rsidP="00F861F8"/>
    <w:p w:rsidR="00F861F8" w:rsidRDefault="00F861F8" w:rsidP="00F861F8"/>
    <w:p w:rsidR="00F861F8" w:rsidRDefault="00F861F8" w:rsidP="00F861F8">
      <w:r>
        <w:t>148. 67.401;   Г71</w:t>
      </w:r>
    </w:p>
    <w:p w:rsidR="00F861F8" w:rsidRDefault="00F861F8" w:rsidP="00F861F8">
      <w:r>
        <w:t xml:space="preserve">    1726255-Л - кх; 1726256-Л - кх; 1726257-Л - кх</w:t>
      </w:r>
    </w:p>
    <w:p w:rsidR="00F861F8" w:rsidRDefault="00F861F8" w:rsidP="00F861F8">
      <w:r>
        <w:t xml:space="preserve">    Горюнова, Светлана Михайловна( доцент)</w:t>
      </w:r>
    </w:p>
    <w:p w:rsidR="00F861F8" w:rsidRDefault="00F861F8" w:rsidP="00F861F8">
      <w:r>
        <w:t>Аккредитация : монография / С. М. Горюнова, В. Ф. Сопин, Л. В. Петухова; Министерство образования и науки России, Федеральное государственное бюджетное образовательное учреждение высшего профессионального образования "Казанский национальный исследовательский технологический университет" ; [отв. за вып. Р. Г. Романова]. - Казань : Издательство КНИТУ, 2015. - 315 с. : ил., табл. - Библиогр.: с. 187. - ISBN 978-5-7882-1844-1 : 200,00</w:t>
      </w:r>
    </w:p>
    <w:p w:rsidR="00F861F8" w:rsidRDefault="00F861F8" w:rsidP="00F861F8">
      <w:r>
        <w:t xml:space="preserve">    Оглавление: </w:t>
      </w:r>
      <w:hyperlink r:id="rId121" w:history="1">
        <w:r w:rsidR="003C2BBC" w:rsidRPr="00A71021">
          <w:rPr>
            <w:rStyle w:val="a8"/>
          </w:rPr>
          <w:t>http://kitap.tatar.ru/ogl/nlrt/nbrt_obr_2216946.pdf</w:t>
        </w:r>
      </w:hyperlink>
    </w:p>
    <w:p w:rsidR="003C2BBC" w:rsidRDefault="003C2BBC" w:rsidP="00F861F8"/>
    <w:p w:rsidR="00F861F8" w:rsidRDefault="00F861F8" w:rsidP="00F861F8"/>
    <w:p w:rsidR="00F861F8" w:rsidRDefault="00F861F8" w:rsidP="00F861F8">
      <w:r>
        <w:t>149. 67.401;   Ж 86</w:t>
      </w:r>
    </w:p>
    <w:p w:rsidR="00F861F8" w:rsidRDefault="00F861F8" w:rsidP="00F861F8">
      <w:r>
        <w:t xml:space="preserve">    1727628-CD - чз1</w:t>
      </w:r>
    </w:p>
    <w:p w:rsidR="00F861F8" w:rsidRDefault="00F861F8" w:rsidP="00F861F8">
      <w:r>
        <w:t xml:space="preserve">    Жуков, Андрей Николаевич</w:t>
      </w:r>
    </w:p>
    <w:p w:rsidR="00F861F8" w:rsidRDefault="00F861F8" w:rsidP="00F861F8">
      <w:r>
        <w:t>Кадровый состав Органов государственной безопасности СССР. 1935-1939 [Электронный ресурс] : [справочник] / А. Н. Жуков; [к публикации материалы справочника подготовил Я. З. Рачинский при участии О. А. Горланова и др.]. - Электрон. дан. (614 МБ). - [Москва] : [Международное общество "Мемориал"], 2016. - 1 электрон. опт. диск (CD-ROM) : цв. - Текстовые файлы, иллюстрации. - Загл. с этикетки диска : 250,00</w:t>
      </w:r>
    </w:p>
    <w:p w:rsidR="00F861F8" w:rsidRDefault="00F861F8" w:rsidP="00F861F8"/>
    <w:p w:rsidR="00F861F8" w:rsidRDefault="00F861F8" w:rsidP="00F861F8">
      <w:r>
        <w:t>150. 67.5;   И20</w:t>
      </w:r>
    </w:p>
    <w:p w:rsidR="00F861F8" w:rsidRDefault="00F861F8" w:rsidP="00F861F8">
      <w:r>
        <w:t xml:space="preserve">    1727000-Л - кх; 1727001-Л - кх; 1727002-Л - кх</w:t>
      </w:r>
    </w:p>
    <w:p w:rsidR="00F861F8" w:rsidRDefault="00F861F8" w:rsidP="00F861F8">
      <w:r>
        <w:t xml:space="preserve">    Система следственных действий и производство экспертиз при расследовании изнасилований малолетних : монография / А. В. Иванов; Ун-т управления "ТИСБИ". - Казань : [Университет управления "ТИСБИ"], 2016. - 150 с.. - ISBN 978-5-93593-234-3 : 120,00</w:t>
      </w:r>
    </w:p>
    <w:p w:rsidR="00F861F8" w:rsidRDefault="00F861F8" w:rsidP="00F861F8">
      <w:r>
        <w:t xml:space="preserve">    Оглавление: </w:t>
      </w:r>
      <w:hyperlink r:id="rId122" w:history="1">
        <w:r w:rsidR="003C2BBC" w:rsidRPr="00A71021">
          <w:rPr>
            <w:rStyle w:val="a8"/>
          </w:rPr>
          <w:t>http://kitap.tatar.ru/ogl/nlrt/nbrt_obr_2222755.pdf</w:t>
        </w:r>
      </w:hyperlink>
    </w:p>
    <w:p w:rsidR="003C2BBC" w:rsidRDefault="003C2BBC" w:rsidP="00F861F8"/>
    <w:p w:rsidR="00F861F8" w:rsidRDefault="00F861F8" w:rsidP="00F861F8"/>
    <w:p w:rsidR="00F861F8" w:rsidRDefault="00F861F8" w:rsidP="00F861F8">
      <w:r>
        <w:t>151. 67.410.1;   К70</w:t>
      </w:r>
    </w:p>
    <w:p w:rsidR="00F861F8" w:rsidRDefault="00F861F8" w:rsidP="00F861F8">
      <w:r>
        <w:t xml:space="preserve">    1727699-Л - чз1</w:t>
      </w:r>
    </w:p>
    <w:p w:rsidR="00F861F8" w:rsidRDefault="00F861F8" w:rsidP="00F861F8">
      <w:r>
        <w:t xml:space="preserve">    Корякин, Виктор Михайлович</w:t>
      </w:r>
    </w:p>
    <w:p w:rsidR="00F861F8" w:rsidRDefault="00F861F8" w:rsidP="00F861F8">
      <w:r>
        <w:t>Арбитражный процесс в схемах : учебное пособие / В. М. Корякин. - Москва : Проспект, 2017. - 126 с. : схемы. - Перечень использованных источников и лит. : с. 125-126. - На обл. также : Арбитражные суды Российской Федерации ; Участники арбитражного процесса ; Доказывание и доказательства в арбитражном процессе ; Процессуальные сроки. Судебные извещения и др. - Электронные версии книг на сайте www.prospekt.org. - ISBN 978-5-392-20901-9 : 165,00</w:t>
      </w:r>
    </w:p>
    <w:p w:rsidR="00F861F8" w:rsidRDefault="00F861F8" w:rsidP="00F861F8">
      <w:r>
        <w:t xml:space="preserve">    Оглавление: </w:t>
      </w:r>
      <w:hyperlink r:id="rId123" w:history="1">
        <w:r w:rsidR="003C2BBC" w:rsidRPr="00A71021">
          <w:rPr>
            <w:rStyle w:val="a8"/>
          </w:rPr>
          <w:t>http://kitap.tatar.ru/ogl/nlrt/nbrt_obr_2228887.pdf</w:t>
        </w:r>
      </w:hyperlink>
    </w:p>
    <w:p w:rsidR="003C2BBC" w:rsidRDefault="003C2BBC" w:rsidP="00F861F8"/>
    <w:p w:rsidR="00F861F8" w:rsidRDefault="00F861F8" w:rsidP="00F861F8"/>
    <w:p w:rsidR="00F861F8" w:rsidRDefault="00F861F8" w:rsidP="00F861F8">
      <w:r>
        <w:t>152. 67.408;   С29</w:t>
      </w:r>
    </w:p>
    <w:p w:rsidR="00F861F8" w:rsidRDefault="00F861F8" w:rsidP="00F861F8">
      <w:r>
        <w:t xml:space="preserve">    1727192-Л - кх; 1727193-Л - кх</w:t>
      </w:r>
    </w:p>
    <w:p w:rsidR="00F861F8" w:rsidRDefault="00F861F8" w:rsidP="00F861F8">
      <w:r>
        <w:t xml:space="preserve">    Селивановская, Юлия Игоревна</w:t>
      </w:r>
    </w:p>
    <w:p w:rsidR="00F861F8" w:rsidRDefault="00F861F8" w:rsidP="00F861F8">
      <w:r>
        <w:t>Преступления в экономической сфере : практикум / Ю. И. Селивановская; Министерство образования и науки Российской Федерации ; Федеральное государственное бюджетное образовательное учреждение высшего профессионального образования "Казанский национальный исследовательский технический  университет им. А. Н. Туполева-КАИ". - Казань : [Изд-во КНИТУ-КАИ], 2015. - 54, [2] с. : табл. - Библиогр.: с. 54. - ISBN 978-5-7579-2076-4 : 100,00</w:t>
      </w:r>
    </w:p>
    <w:p w:rsidR="00F861F8" w:rsidRDefault="00F861F8" w:rsidP="00F861F8">
      <w:r>
        <w:t xml:space="preserve">    Оглавление: </w:t>
      </w:r>
      <w:hyperlink r:id="rId124" w:history="1">
        <w:r w:rsidR="003C2BBC" w:rsidRPr="00A71021">
          <w:rPr>
            <w:rStyle w:val="a8"/>
          </w:rPr>
          <w:t>http://kitap.tatar.ru/ogl/nlrt/nbrt_obr_2225025.pdf</w:t>
        </w:r>
      </w:hyperlink>
    </w:p>
    <w:p w:rsidR="003C2BBC" w:rsidRDefault="003C2BBC" w:rsidP="00F861F8"/>
    <w:p w:rsidR="00F861F8" w:rsidRDefault="00F861F8" w:rsidP="00F861F8"/>
    <w:p w:rsidR="00F37848" w:rsidRDefault="00F37848" w:rsidP="00F861F8"/>
    <w:p w:rsidR="00F37848" w:rsidRDefault="00F37848" w:rsidP="00F37848">
      <w:pPr>
        <w:pStyle w:val="1"/>
      </w:pPr>
      <w:bookmarkStart w:id="10" w:name="_Toc482885075"/>
      <w:r>
        <w:t>Культура. Культурное строительство. (ББК 71)</w:t>
      </w:r>
      <w:bookmarkEnd w:id="10"/>
    </w:p>
    <w:p w:rsidR="00F37848" w:rsidRDefault="00F37848" w:rsidP="00F37848">
      <w:pPr>
        <w:pStyle w:val="1"/>
      </w:pPr>
    </w:p>
    <w:p w:rsidR="00F37848" w:rsidRDefault="00F37848" w:rsidP="00F37848">
      <w:r>
        <w:t>153. К  71;   Т60</w:t>
      </w:r>
    </w:p>
    <w:p w:rsidR="00F37848" w:rsidRDefault="00F37848" w:rsidP="00F37848">
      <w:r>
        <w:t xml:space="preserve">    1723727-DVD - нк</w:t>
      </w:r>
    </w:p>
    <w:p w:rsidR="00F37848" w:rsidRDefault="00F37848" w:rsidP="00F37848">
      <w:r>
        <w:t xml:space="preserve">    Торжественное открытие программы "Казань - культурная столица тюркского мира 2014 года" = "Казан - төрки дөньяның мәдәни башкаласы - 2014" программасын тантаналы ачу (М. Җәлил исемендәге Татар дәүләт академия опера hәм балет театры, 26 апрель, 2014 ел) / [авт. сцен. И. Зайниев]; [реж. Р. Бариев]. - [2014]. - 1 электрон. опт. диск (DVD) : зв., цв. : 100,00</w:t>
      </w:r>
    </w:p>
    <w:p w:rsidR="00F37848" w:rsidRDefault="00F37848" w:rsidP="00F37848"/>
    <w:p w:rsidR="000E604B" w:rsidRDefault="000E604B" w:rsidP="00F37848"/>
    <w:p w:rsidR="000E604B" w:rsidRDefault="000E604B" w:rsidP="000E604B">
      <w:pPr>
        <w:pStyle w:val="1"/>
      </w:pPr>
      <w:bookmarkStart w:id="11" w:name="_Toc482885076"/>
      <w:r>
        <w:t>Образование. Педагогические науки. (ББК 74)</w:t>
      </w:r>
      <w:bookmarkEnd w:id="11"/>
    </w:p>
    <w:p w:rsidR="000E604B" w:rsidRDefault="000E604B" w:rsidP="000E604B">
      <w:pPr>
        <w:pStyle w:val="1"/>
      </w:pPr>
    </w:p>
    <w:p w:rsidR="000E604B" w:rsidRDefault="000E604B" w:rsidP="000E604B">
      <w:r>
        <w:t>154. 74.48;   В40</w:t>
      </w:r>
    </w:p>
    <w:p w:rsidR="000E604B" w:rsidRDefault="000E604B" w:rsidP="000E604B">
      <w:r>
        <w:t xml:space="preserve">    1732370-Л - кх; 1732371-Л - кх; 1732372-Л - кх</w:t>
      </w:r>
    </w:p>
    <w:p w:rsidR="000E604B" w:rsidRDefault="000E604B" w:rsidP="000E604B">
      <w:r>
        <w:t xml:space="preserve">    Взаимодействие инженерных вузов России и Вьетнама: критерии и показатели эффективности : учебное пособие / А. Н. Безруков [и др.]; М-во образ. и науки России ; Казан. нац. исслед. технол. ун-т. - Казань : Издательство КНИТУ, 2016. - 78, [1] с. : табл. - Библиогр.: с. 77-79. - Авторы указаны на обороте тит. л.. - ISBN 978-5-7882-2077-2 : 120,00</w:t>
      </w:r>
    </w:p>
    <w:p w:rsidR="000E604B" w:rsidRDefault="000E604B" w:rsidP="000E604B">
      <w:r>
        <w:t xml:space="preserve">    Оглавление: </w:t>
      </w:r>
      <w:hyperlink r:id="rId125" w:history="1">
        <w:r w:rsidR="003C2BBC" w:rsidRPr="00A71021">
          <w:rPr>
            <w:rStyle w:val="a8"/>
          </w:rPr>
          <w:t>http://kitap.tatar.ru/ogl/nlrt/nbrt_obr_2254398.pdf</w:t>
        </w:r>
      </w:hyperlink>
    </w:p>
    <w:p w:rsidR="003C2BBC" w:rsidRDefault="003C2BBC" w:rsidP="000E604B"/>
    <w:p w:rsidR="000E604B" w:rsidRDefault="000E604B" w:rsidP="000E604B"/>
    <w:p w:rsidR="000E604B" w:rsidRDefault="000E604B" w:rsidP="000E604B">
      <w:r>
        <w:t>155. 74.200.52;   М 94</w:t>
      </w:r>
    </w:p>
    <w:p w:rsidR="000E604B" w:rsidRDefault="000E604B" w:rsidP="000E604B">
      <w:r>
        <w:t xml:space="preserve">    1722099-CD - ибо</w:t>
      </w:r>
    </w:p>
    <w:p w:rsidR="000E604B" w:rsidRDefault="000E604B" w:rsidP="000E604B">
      <w:r>
        <w:t xml:space="preserve">    Мы - наследники Великой Победы! [Электронный ресурс] : как организовать празднование Дня Победы в школе : 1-11 классы / [коллектив авторов ; под общ. ред. М. Б. Кусмарцева]. - Электрон. дан. и программы (67,2 МБ). - Волгоград : Учитель, [2015]. - 1 электрон. опт. диск (СD-ROM) : цв. ил. - (Воспитательные системы). - Систем. требования : процессор Pentium-2 ; память 256 МБ ОЗУ ; дисковод 24-x CD-ROM ; Windows XP/Vista/7 ; Linux ; звуковая карта ; 100 МВ свободного места на жестком диске. - Текстовые файлы. - Содерж. : Материалы по патриотическому воспитанию ; Сценарии праздничных мероприятий. - Загл. с этикетки диска. - Соответствует ФГОС. - ISBN 978-5-7057-4244-8 : 234,00</w:t>
      </w:r>
    </w:p>
    <w:p w:rsidR="000E604B" w:rsidRDefault="000E604B" w:rsidP="000E604B"/>
    <w:p w:rsidR="000E604B" w:rsidRDefault="000E604B" w:rsidP="000E604B">
      <w:r>
        <w:t>156. 74;   П79</w:t>
      </w:r>
    </w:p>
    <w:p w:rsidR="000E604B" w:rsidRDefault="000E604B" w:rsidP="000E604B">
      <w:r>
        <w:t xml:space="preserve">    1727126-Л - кх; 1727127-Л - кх; 1727128-Л - ио</w:t>
      </w:r>
    </w:p>
    <w:p w:rsidR="000E604B" w:rsidRDefault="000E604B" w:rsidP="000E604B">
      <w:r>
        <w:t xml:space="preserve">    Проектные технологии: международное сотрудничество, иностранные языки, межкультурная компетенция / О. И. Донецкая [и др.]; Казанский федеральный университет, Институт непрерывного образования, Немецкий центр образования, науки и культура ; [науч. ред. В. И. Андреев]. - Казань : [Казанский ун-т], 2015. - 105 с. : ил., табл.. - ISBN 978-00019-449-2 : 120,00</w:t>
      </w:r>
    </w:p>
    <w:p w:rsidR="000E604B" w:rsidRDefault="000E604B" w:rsidP="000E604B">
      <w:r>
        <w:t xml:space="preserve">    Оглавление: </w:t>
      </w:r>
      <w:hyperlink r:id="rId126" w:history="1">
        <w:r w:rsidR="003C2BBC" w:rsidRPr="00A71021">
          <w:rPr>
            <w:rStyle w:val="a8"/>
          </w:rPr>
          <w:t>http://kitap.tatar.ru/ogl/nlrt/nbrt_obr_2223939.pdf</w:t>
        </w:r>
      </w:hyperlink>
    </w:p>
    <w:p w:rsidR="003C2BBC" w:rsidRDefault="003C2BBC" w:rsidP="000E604B"/>
    <w:p w:rsidR="000E604B" w:rsidRDefault="000E604B" w:rsidP="000E604B"/>
    <w:p w:rsidR="000E604B" w:rsidRDefault="000E604B" w:rsidP="000E604B">
      <w:r>
        <w:t>157. 74.200.5;   С30</w:t>
      </w:r>
    </w:p>
    <w:p w:rsidR="000E604B" w:rsidRDefault="000E604B" w:rsidP="000E604B">
      <w:r>
        <w:t xml:space="preserve">    1729798-Л - кх; 1729799-Л - кх; 1729800-Л - чз1</w:t>
      </w:r>
    </w:p>
    <w:p w:rsidR="000E604B" w:rsidRDefault="000E604B" w:rsidP="000E604B">
      <w:r>
        <w:t xml:space="preserve">    Семьеведение : учебное пособие для 10 класса общеобразовательных учреждений / [Л. В. Карцева, Н. В. Богачёва, А. Н. Яныкина, О. Н. Низамиева]; под. ред. проф. Л. В. Карцевой. - Казань : Редакционно-издательский центр "Школа", 2016. - 135 с. : табл. - (Казанская школа). - Авт. указаны на обороте тит. л.. - ISBN 978-5-9908408-5-0 : 250,00</w:t>
      </w:r>
    </w:p>
    <w:p w:rsidR="000E604B" w:rsidRDefault="000E604B" w:rsidP="000E604B">
      <w:r>
        <w:t xml:space="preserve">    Оглавление: </w:t>
      </w:r>
      <w:hyperlink r:id="rId127" w:history="1">
        <w:r w:rsidR="003C2BBC" w:rsidRPr="00A71021">
          <w:rPr>
            <w:rStyle w:val="a8"/>
          </w:rPr>
          <w:t>http://kitap.tatar.ru/ogl/nlrt/nbrt_obr_2242682.pdf</w:t>
        </w:r>
      </w:hyperlink>
    </w:p>
    <w:p w:rsidR="003C2BBC" w:rsidRDefault="003C2BBC" w:rsidP="000E604B"/>
    <w:p w:rsidR="000E604B" w:rsidRDefault="000E604B" w:rsidP="000E604B"/>
    <w:p w:rsidR="000E604B" w:rsidRDefault="000E604B" w:rsidP="000E604B">
      <w:r>
        <w:t>158. 74.48;   С83</w:t>
      </w:r>
    </w:p>
    <w:p w:rsidR="000E604B" w:rsidRDefault="000E604B" w:rsidP="000E604B">
      <w:r>
        <w:t xml:space="preserve">    1727214-Л - кх; 1727215-Л - кх</w:t>
      </w:r>
    </w:p>
    <w:p w:rsidR="000E604B" w:rsidRDefault="000E604B" w:rsidP="000E604B">
      <w:r>
        <w:t xml:space="preserve">    Стратегия научно-квалификационного исследования : учебное пособие / Г. Р. Хамзина [и др.]; Министерство образования и науки Российской Федерации ; Федеральное государственное бюджетное образовательное учреждение высшего профессионального образования "Казанский национальный исследовательский технический  университет им. А. Н. Туполева-КАИ" ; под ред.: Г. Р. Хамзиной, О. А. Максимовой. - Казань : [Изд-во КНИТУ-КАИ], 2016. - 178, [2] с. : табл. - Библиогр.: с. 172. - Авторский коллектив указан на обороте тит. л.. - ISBN 978-5-7579-2160-0 : 150,00</w:t>
      </w:r>
    </w:p>
    <w:p w:rsidR="000E604B" w:rsidRDefault="000E604B" w:rsidP="000E604B">
      <w:r>
        <w:t xml:space="preserve">    Оглавление: </w:t>
      </w:r>
      <w:hyperlink r:id="rId128" w:history="1">
        <w:r w:rsidR="003C2BBC" w:rsidRPr="00A71021">
          <w:rPr>
            <w:rStyle w:val="a8"/>
          </w:rPr>
          <w:t>http://kitap.tatar.ru/ogl/nlrt/nbrt_obr_2225327.pdf</w:t>
        </w:r>
      </w:hyperlink>
    </w:p>
    <w:p w:rsidR="003C2BBC" w:rsidRDefault="003C2BBC" w:rsidP="000E604B"/>
    <w:p w:rsidR="000E604B" w:rsidRDefault="000E604B" w:rsidP="000E604B"/>
    <w:p w:rsidR="000E604B" w:rsidRDefault="000E604B" w:rsidP="000E604B">
      <w:r>
        <w:t>159. 74.48;   А90</w:t>
      </w:r>
    </w:p>
    <w:p w:rsidR="000E604B" w:rsidRDefault="000E604B" w:rsidP="000E604B">
      <w:r>
        <w:t xml:space="preserve">    1726925-Л - кх; 1726926-Л - кх; 1726927-Л - кх</w:t>
      </w:r>
    </w:p>
    <w:p w:rsidR="000E604B" w:rsidRDefault="000E604B" w:rsidP="000E604B">
      <w:r>
        <w:t xml:space="preserve">    Асафова, Елена Владимировна</w:t>
      </w:r>
    </w:p>
    <w:p w:rsidR="000E604B" w:rsidRDefault="000E604B" w:rsidP="000E604B">
      <w:r>
        <w:t xml:space="preserve">Портфолио студента : 44.03.02 - психолого-педагогическое образование. Профиль подготовки: "Практическая психология в образовании" Квалификация выпускника: академический бакалавр по укрупненной группе специальностей "Образование и педагогика" : [учебно-методическое пособие] / Е. В. Асафова, И. И. Голованова; [науч. </w:t>
      </w:r>
      <w:r>
        <w:lastRenderedPageBreak/>
        <w:t>ред. Р. А. Валеева]. - Казань : Изд-во "Бриг", 2015. - 147 с. : ил., табл.. - ISBN 978-5-98946-142-4 : 120,00</w:t>
      </w:r>
    </w:p>
    <w:p w:rsidR="000E604B" w:rsidRDefault="000E604B" w:rsidP="000E604B">
      <w:r>
        <w:t xml:space="preserve">    Оглавление: </w:t>
      </w:r>
      <w:hyperlink r:id="rId129" w:history="1">
        <w:r w:rsidR="003C2BBC" w:rsidRPr="00A71021">
          <w:rPr>
            <w:rStyle w:val="a8"/>
          </w:rPr>
          <w:t>http://kitap.tatar.ru/ogl/nlrt/nbrt_obr_2221680.pdf</w:t>
        </w:r>
      </w:hyperlink>
    </w:p>
    <w:p w:rsidR="003C2BBC" w:rsidRDefault="003C2BBC" w:rsidP="000E604B"/>
    <w:p w:rsidR="000E604B" w:rsidRDefault="000E604B" w:rsidP="000E604B"/>
    <w:p w:rsidR="000E604B" w:rsidRDefault="000E604B" w:rsidP="000E604B">
      <w:r>
        <w:t>160. 74.6;   Б81</w:t>
      </w:r>
    </w:p>
    <w:p w:rsidR="000E604B" w:rsidRDefault="000E604B" w:rsidP="000E604B">
      <w:r>
        <w:t xml:space="preserve">    1726166-Л - кх</w:t>
      </w:r>
    </w:p>
    <w:p w:rsidR="000E604B" w:rsidRDefault="000E604B" w:rsidP="000E604B">
      <w:r>
        <w:t xml:space="preserve">    Бондырева, Светлана Константиновна</w:t>
      </w:r>
    </w:p>
    <w:p w:rsidR="000E604B" w:rsidRDefault="000E604B" w:rsidP="000E604B">
      <w:r>
        <w:t>Психолого-педагогические проблемы интегрирования образовательного пространства : избранные труды / С. К. Бондырева; Российская академия образования ; Московский психолого-социальный институт. - 3-е изд., стер. - Москва : МПСИ; Воронеж : МОДЭК, 2011. - 351 с. : ил., табл. - Библиогр. в конце разделов. - ISBN 978-5-9770-0579-1 (МПСИ). - ISBN 978-5-9936-0027-7 (НПО "МОДЭК") : 330,00</w:t>
      </w:r>
    </w:p>
    <w:p w:rsidR="000E604B" w:rsidRDefault="000E604B" w:rsidP="000E604B">
      <w:r>
        <w:t xml:space="preserve">    Оглавление: </w:t>
      </w:r>
      <w:hyperlink r:id="rId130" w:history="1">
        <w:r w:rsidR="003C2BBC" w:rsidRPr="00A71021">
          <w:rPr>
            <w:rStyle w:val="a8"/>
          </w:rPr>
          <w:t>http://kitap.tatar.ru/ogl/nlrt/nbrt_obr_2223819.pdf</w:t>
        </w:r>
      </w:hyperlink>
    </w:p>
    <w:p w:rsidR="003C2BBC" w:rsidRDefault="003C2BBC" w:rsidP="000E604B"/>
    <w:p w:rsidR="000E604B" w:rsidRDefault="000E604B" w:rsidP="000E604B"/>
    <w:p w:rsidR="000E604B" w:rsidRDefault="000E604B" w:rsidP="000E604B">
      <w:r>
        <w:t>161. 74;   Б 86</w:t>
      </w:r>
    </w:p>
    <w:p w:rsidR="000E604B" w:rsidRDefault="000E604B" w:rsidP="000E604B">
      <w:r>
        <w:t xml:space="preserve">    1727959-Л - кх; 1727960-Л - кх; 1727961-Л - кх</w:t>
      </w:r>
    </w:p>
    <w:p w:rsidR="000E604B" w:rsidRDefault="000E604B" w:rsidP="000E604B">
      <w:r>
        <w:t xml:space="preserve">    Бочкарева, Татьяна Николаевна</w:t>
      </w:r>
    </w:p>
    <w:p w:rsidR="000E604B" w:rsidRDefault="000E604B" w:rsidP="000E604B">
      <w:r>
        <w:t>Влияние познавательной активности на формирование профессиональной компетентности студентов вузов : [монография] / Т. Н. Бочкарева; М-во образования Российской Федерации ; ФГБОУ ВО "Набережночелнинский государственный педагогический университет". - Набережные Челны : [НГПУ], 2016. - 201 с. : диагр., табл. - Библиогр.: с. 150-171. - ISBN 978-5-98452-141-3 : 150,00</w:t>
      </w:r>
    </w:p>
    <w:p w:rsidR="000E604B" w:rsidRDefault="000E604B" w:rsidP="000E604B">
      <w:r>
        <w:t xml:space="preserve">    Оглавление: </w:t>
      </w:r>
      <w:hyperlink r:id="rId131" w:history="1">
        <w:r w:rsidR="003C2BBC" w:rsidRPr="00A71021">
          <w:rPr>
            <w:rStyle w:val="a8"/>
          </w:rPr>
          <w:t>http://kitap.tatar.ru/ogl/nlrt/nbrt_obr_2239135.pdf</w:t>
        </w:r>
      </w:hyperlink>
    </w:p>
    <w:p w:rsidR="003C2BBC" w:rsidRDefault="003C2BBC" w:rsidP="000E604B"/>
    <w:p w:rsidR="000E604B" w:rsidRDefault="000E604B" w:rsidP="000E604B"/>
    <w:p w:rsidR="000E604B" w:rsidRDefault="000E604B" w:rsidP="000E604B">
      <w:r>
        <w:t>162. 74.48;   В62</w:t>
      </w:r>
    </w:p>
    <w:p w:rsidR="000E604B" w:rsidRDefault="000E604B" w:rsidP="000E604B">
      <w:r>
        <w:t xml:space="preserve">    1726878-Л - кх; 1726879-Л - кх; 1726880-Л - кх</w:t>
      </w:r>
    </w:p>
    <w:p w:rsidR="000E604B" w:rsidRDefault="000E604B" w:rsidP="000E604B">
      <w:r>
        <w:t xml:space="preserve">    Водолажская, Екатерина Леонидовна</w:t>
      </w:r>
    </w:p>
    <w:p w:rsidR="000E604B" w:rsidRDefault="000E604B" w:rsidP="000E604B">
      <w:r>
        <w:t>Подготовка, оформление и защита выпускных квалификационных работ (структура, содержание, нормоконтроль) : учебное пособие / Е. Л. Водолажская, С. Ш. Останина, М. А. Сучков; Министерство образования и науки России ; Федеральное государственное бюджетное образовательное учреждение высшего профессионального образования "Казанский национальный исследовательский технологический университет", ФГБОУ ВПО "КНИТУ", Кыргызский филиал ФГБОУ ВПО "КНИТУ". - Казань : Изд-во КНИТУ, 2015. - 59 с. : табл. - Библиогр.: с. 46. - Авторы указаны на обл. и на обороте тит. л.. - ISBN 978-5-9067-0162-6 : 100,00</w:t>
      </w:r>
    </w:p>
    <w:p w:rsidR="000E604B" w:rsidRDefault="000E604B" w:rsidP="000E604B">
      <w:r>
        <w:t xml:space="preserve">    Оглавление: </w:t>
      </w:r>
      <w:hyperlink r:id="rId132" w:history="1">
        <w:r w:rsidR="003C2BBC" w:rsidRPr="00A71021">
          <w:rPr>
            <w:rStyle w:val="a8"/>
          </w:rPr>
          <w:t>http://kitap.tatar.ru/ogl/nlrt/nbrt_obr_2221218.pdf</w:t>
        </w:r>
      </w:hyperlink>
    </w:p>
    <w:p w:rsidR="003C2BBC" w:rsidRDefault="003C2BBC" w:rsidP="000E604B"/>
    <w:p w:rsidR="000E604B" w:rsidRDefault="000E604B" w:rsidP="000E604B"/>
    <w:p w:rsidR="000E604B" w:rsidRDefault="000E604B" w:rsidP="000E604B">
      <w:r>
        <w:t>163. 74.1;   Г22</w:t>
      </w:r>
    </w:p>
    <w:p w:rsidR="000E604B" w:rsidRDefault="000E604B" w:rsidP="000E604B">
      <w:r>
        <w:t xml:space="preserve">    1724452-Т - нк; 1724453-Т - нк; 1724454-Т - нк</w:t>
      </w:r>
    </w:p>
    <w:p w:rsidR="000E604B" w:rsidRDefault="000E604B" w:rsidP="000E604B">
      <w:r>
        <w:t xml:space="preserve">    Гарипова, Нәсимә</w:t>
      </w:r>
    </w:p>
    <w:p w:rsidR="000E604B" w:rsidRDefault="000E604B" w:rsidP="000E604B">
      <w:r>
        <w:t>Әйләнә-тирә дөнья белән танышу (зурлар төркеме) : мәктәпкәчә белем бирү оешмалары өчен методик кулланма / Н. Г. Гарипова, Р. С. Әхмәтова, Ф. М. Хәсәнова. - Казан : Татарстан китап нәшрияты, 2016. - 148, [3] б. - Библиогр.: б.150. - ISBN 978-5-298-03209-4 : 150,00</w:t>
      </w:r>
    </w:p>
    <w:p w:rsidR="000E604B" w:rsidRDefault="000E604B" w:rsidP="000E604B">
      <w:r>
        <w:t xml:space="preserve">    Оглавление: </w:t>
      </w:r>
      <w:hyperlink r:id="rId133" w:history="1">
        <w:r w:rsidR="003C2BBC" w:rsidRPr="00A71021">
          <w:rPr>
            <w:rStyle w:val="a8"/>
          </w:rPr>
          <w:t>http://kitap.tatar.ru/ogl/nlrt/nbrt_obr_2217014.pdf</w:t>
        </w:r>
      </w:hyperlink>
    </w:p>
    <w:p w:rsidR="003C2BBC" w:rsidRDefault="003C2BBC" w:rsidP="000E604B"/>
    <w:p w:rsidR="000E604B" w:rsidRDefault="000E604B" w:rsidP="000E604B"/>
    <w:p w:rsidR="000E604B" w:rsidRDefault="000E604B" w:rsidP="000E604B">
      <w:r>
        <w:t>164. 74.1;   Д87</w:t>
      </w:r>
    </w:p>
    <w:p w:rsidR="000E604B" w:rsidRDefault="000E604B" w:rsidP="000E604B">
      <w:r>
        <w:lastRenderedPageBreak/>
        <w:t xml:space="preserve">    1729907-Л - кх</w:t>
      </w:r>
    </w:p>
    <w:p w:rsidR="000E604B" w:rsidRDefault="000E604B" w:rsidP="000E604B">
      <w:r>
        <w:t xml:space="preserve">    Дыбина, Ольга Витальевна</w:t>
      </w:r>
    </w:p>
    <w:p w:rsidR="000E604B" w:rsidRDefault="000E604B" w:rsidP="000E604B">
      <w:r>
        <w:t>Моделирование развивающей предметно-пространственной среды в детском саду : методическое пособие / О. В. Дыбина, Л. А. Пенькова, Н. П. Рахманова. - Москва : ТЦ Сфера, 2015. - 117, [3] c. : ил. - (Управление детским садом). - Библиогр.: с. 117-118. - На обл. в надзагл.: Соответствует ФГОС ДО. - ISBN 9785994913093 : 190,00</w:t>
      </w:r>
    </w:p>
    <w:p w:rsidR="000E604B" w:rsidRDefault="000E604B" w:rsidP="000E604B">
      <w:r>
        <w:t xml:space="preserve">    Оглавление: </w:t>
      </w:r>
      <w:hyperlink r:id="rId134" w:history="1">
        <w:r w:rsidR="003C2BBC" w:rsidRPr="00A71021">
          <w:rPr>
            <w:rStyle w:val="a8"/>
          </w:rPr>
          <w:t>http://kitap.tatar.ru/ogl/nlrt/nbrt_obr_2243676.pdf</w:t>
        </w:r>
      </w:hyperlink>
    </w:p>
    <w:p w:rsidR="003C2BBC" w:rsidRDefault="003C2BBC" w:rsidP="000E604B"/>
    <w:p w:rsidR="000E604B" w:rsidRDefault="000E604B" w:rsidP="000E604B"/>
    <w:p w:rsidR="000E604B" w:rsidRDefault="000E604B" w:rsidP="000E604B">
      <w:r>
        <w:t>165. 74.1;   З-52</w:t>
      </w:r>
    </w:p>
    <w:p w:rsidR="000E604B" w:rsidRDefault="000E604B" w:rsidP="000E604B">
      <w:r>
        <w:t xml:space="preserve">    1724455-Т - нк; 1724456-Т - нк; 1724457-Т - нк</w:t>
      </w:r>
    </w:p>
    <w:p w:rsidR="000E604B" w:rsidRDefault="000E604B" w:rsidP="000E604B">
      <w:r>
        <w:t xml:space="preserve">    Зиннәтова, Рушания</w:t>
      </w:r>
    </w:p>
    <w:p w:rsidR="000E604B" w:rsidRDefault="000E604B" w:rsidP="000E604B">
      <w:r>
        <w:t>Сурәтләү һәм кору эшчәнлеге (зурлар төркеме) : мәктәпкәчә белем бирү оешмалары өчен методик кулланма / Р. М. Зиннәтова; [русчадан И. И. Кадыйрова тәрҗ.]. - Казан : Татарстан китап нәшрияты, 2016. - 150, [2] б.. - ISBN 978-5-298-03213-1 : 150,00</w:t>
      </w:r>
    </w:p>
    <w:p w:rsidR="000E604B" w:rsidRDefault="000E604B" w:rsidP="000E604B">
      <w:r>
        <w:t xml:space="preserve">    Оглавление: </w:t>
      </w:r>
      <w:hyperlink r:id="rId135" w:history="1">
        <w:r w:rsidR="003C2BBC" w:rsidRPr="00A71021">
          <w:rPr>
            <w:rStyle w:val="a8"/>
          </w:rPr>
          <w:t>http://kitap.tatar.ru/ogl/nlrt/nbrt_obr_2217017.pdf</w:t>
        </w:r>
      </w:hyperlink>
    </w:p>
    <w:p w:rsidR="003C2BBC" w:rsidRDefault="003C2BBC" w:rsidP="000E604B"/>
    <w:p w:rsidR="000E604B" w:rsidRDefault="000E604B" w:rsidP="000E604B"/>
    <w:p w:rsidR="000E604B" w:rsidRDefault="000E604B" w:rsidP="000E604B">
      <w:r>
        <w:t>166. 74.48;   З-63</w:t>
      </w:r>
    </w:p>
    <w:p w:rsidR="000E604B" w:rsidRDefault="000E604B" w:rsidP="000E604B">
      <w:r>
        <w:t xml:space="preserve">    1726252-Л - кх; 1726253-Л - кх; 1726254-Л - кх</w:t>
      </w:r>
    </w:p>
    <w:p w:rsidR="000E604B" w:rsidRDefault="000E604B" w:rsidP="000E604B">
      <w:r>
        <w:t xml:space="preserve">    Зинурова, Раушания Ильшатовна</w:t>
      </w:r>
    </w:p>
    <w:p w:rsidR="000E604B" w:rsidRDefault="000E604B" w:rsidP="000E604B">
      <w:r>
        <w:t>Инновационные подходы к управлению качеством в образовательной системе : монография / Р. И. Зинурова, Г. Р. Хамидуллина, Г. Р. Гатина; Министерство образования и науки России, Федеральное государственное бюджетное образовательное учреждение высшего профессионального образования "Казанский национальный исследовательский технологический университет" ; [отв. за вып. И. А. Фролова]. - Казань : Издательство КНИТУ, 2015. - 82 с. - Библиогр.: с. 79. - ISBN 978-5-7882-1835-9 : 100,00</w:t>
      </w:r>
    </w:p>
    <w:p w:rsidR="000E604B" w:rsidRDefault="000E604B" w:rsidP="000E604B">
      <w:r>
        <w:t xml:space="preserve">    Оглавление: </w:t>
      </w:r>
      <w:hyperlink r:id="rId136" w:history="1">
        <w:r w:rsidR="003C2BBC" w:rsidRPr="00A71021">
          <w:rPr>
            <w:rStyle w:val="a8"/>
          </w:rPr>
          <w:t>http://kitap.tatar.ru/ogl/nlrt/nbrt_obr_2218941.pdf</w:t>
        </w:r>
      </w:hyperlink>
    </w:p>
    <w:p w:rsidR="003C2BBC" w:rsidRDefault="003C2BBC" w:rsidP="000E604B"/>
    <w:p w:rsidR="000E604B" w:rsidRDefault="000E604B" w:rsidP="000E604B"/>
    <w:p w:rsidR="000E604B" w:rsidRDefault="000E604B" w:rsidP="000E604B">
      <w:r>
        <w:t xml:space="preserve">167. К  74.04;   </w:t>
      </w:r>
    </w:p>
    <w:p w:rsidR="000E604B" w:rsidRDefault="000E604B" w:rsidP="000E604B">
      <w:r>
        <w:t xml:space="preserve">    1730673-Л - нк; 1730674-Л - нк; 1730675-Л - нк</w:t>
      </w:r>
    </w:p>
    <w:p w:rsidR="000E604B" w:rsidRDefault="000E604B" w:rsidP="000E604B">
      <w:r>
        <w:t xml:space="preserve">    Панченко, Ольга Львовна</w:t>
      </w:r>
    </w:p>
    <w:p w:rsidR="000E604B" w:rsidRDefault="000E604B" w:rsidP="000E604B">
      <w:r>
        <w:t>Инклюзивное образование как фактор интеграции в социум инвалидов и лиц с ограниченными возможностями здоровья: региональное измерение : [монография] / О. Л. Панченко; Ун-т управления "ТИСБИ" ; [под общ. ред. В. Д. Парубиной]. - Казань : [Издательский центр Университета управления "ТИСБИ"], 2015. - 399 с. : ил. - Библиогр.: с. 383. - ISBN 978-5-93593-212-1 : 120,00</w:t>
      </w:r>
    </w:p>
    <w:p w:rsidR="000E604B" w:rsidRDefault="000E604B" w:rsidP="000E604B">
      <w:r>
        <w:t xml:space="preserve">    Оглавление: </w:t>
      </w:r>
      <w:hyperlink r:id="rId137" w:history="1">
        <w:r w:rsidR="003C2BBC" w:rsidRPr="00A71021">
          <w:rPr>
            <w:rStyle w:val="a8"/>
          </w:rPr>
          <w:t>http://kitap.tatar.ru/ogl/nlrt/nbrt_obr_2248222.pdf</w:t>
        </w:r>
      </w:hyperlink>
    </w:p>
    <w:p w:rsidR="003C2BBC" w:rsidRDefault="003C2BBC" w:rsidP="000E604B"/>
    <w:p w:rsidR="000E604B" w:rsidRDefault="000E604B" w:rsidP="000E604B"/>
    <w:p w:rsidR="000E604B" w:rsidRDefault="000E604B" w:rsidP="000E604B">
      <w:r>
        <w:t>168. 74.2;   Ш17</w:t>
      </w:r>
    </w:p>
    <w:p w:rsidR="000E604B" w:rsidRDefault="000E604B" w:rsidP="000E604B">
      <w:r>
        <w:t xml:space="preserve">    1730036-Л - кх</w:t>
      </w:r>
    </w:p>
    <w:p w:rsidR="000E604B" w:rsidRDefault="000E604B" w:rsidP="000E604B">
      <w:r>
        <w:t xml:space="preserve">    Шаймарданов, Рафис Хасанович</w:t>
      </w:r>
    </w:p>
    <w:p w:rsidR="000E604B" w:rsidRDefault="000E604B" w:rsidP="000E604B">
      <w:r>
        <w:t>Педагогические технологии : учебное пособие для студентов всех педагогических специальностей / Р. Х. Шаймарданов, А. Н. Хузиахметов. - [2-е изд., доп.]. - Москва : Дрофа, 2008. - 239 c. : табл. - Библиогр.: с. 171 -178. - ISBN 5-93190-056-Х : 140,00</w:t>
      </w:r>
    </w:p>
    <w:p w:rsidR="000E604B" w:rsidRDefault="000E604B" w:rsidP="000E604B">
      <w:r>
        <w:t xml:space="preserve">    Оглавление: </w:t>
      </w:r>
      <w:hyperlink r:id="rId138" w:history="1">
        <w:r w:rsidR="003C2BBC" w:rsidRPr="00A71021">
          <w:rPr>
            <w:rStyle w:val="a8"/>
          </w:rPr>
          <w:t>http://kitap.tatar.ru/ogl/nlrt/nbrt_obr_2159736.pdf</w:t>
        </w:r>
      </w:hyperlink>
    </w:p>
    <w:p w:rsidR="003C2BBC" w:rsidRDefault="003C2BBC" w:rsidP="000E604B"/>
    <w:p w:rsidR="000E604B" w:rsidRDefault="000E604B" w:rsidP="000E604B"/>
    <w:p w:rsidR="000E604B" w:rsidRDefault="000E604B" w:rsidP="000E604B">
      <w:r>
        <w:t>169. 74.1;   Ш95</w:t>
      </w:r>
    </w:p>
    <w:p w:rsidR="000E604B" w:rsidRDefault="000E604B" w:rsidP="000E604B">
      <w:r>
        <w:t xml:space="preserve">    1724449-Т - нк; 1724450-Т - нк; 1724451-Т - нк</w:t>
      </w:r>
    </w:p>
    <w:p w:rsidR="000E604B" w:rsidRDefault="000E604B" w:rsidP="000E604B">
      <w:r>
        <w:lastRenderedPageBreak/>
        <w:t xml:space="preserve">    Шәрәфетдинова, Земфира</w:t>
      </w:r>
    </w:p>
    <w:p w:rsidR="000E604B" w:rsidRDefault="000E604B" w:rsidP="000E604B">
      <w:r>
        <w:t>Математикага өйрәнәбез (зурлар төркеме) : мәктәпкәчә белем бирү оешмалары өчен методик кулланма / З. Г. Шәрәфетдинова, И. Җ. Хәбибуллина, Ф. В. Хәзрәтова; [русчадан А. З. Имамиева тәрҗ.]. - Казан : Татарстан китап нәшрияты, 2016. - 144, [1] б. - Библиогр.: б.145. - ISBN 978-5-298-03208-7 : 150,00</w:t>
      </w:r>
    </w:p>
    <w:p w:rsidR="000E604B" w:rsidRDefault="000E604B" w:rsidP="000E604B">
      <w:r>
        <w:t xml:space="preserve">    Оглавление: </w:t>
      </w:r>
      <w:hyperlink r:id="rId139" w:history="1">
        <w:r w:rsidR="003C2BBC" w:rsidRPr="00A71021">
          <w:rPr>
            <w:rStyle w:val="a8"/>
          </w:rPr>
          <w:t>http://kitap.tatar.ru/ogl/nlrt/nbrt_obr_2217008.pdf</w:t>
        </w:r>
      </w:hyperlink>
    </w:p>
    <w:p w:rsidR="003C2BBC" w:rsidRDefault="003C2BBC" w:rsidP="000E604B"/>
    <w:p w:rsidR="000E604B" w:rsidRDefault="000E604B" w:rsidP="000E604B"/>
    <w:p w:rsidR="006D11EC" w:rsidRDefault="006D11EC" w:rsidP="000E604B"/>
    <w:p w:rsidR="006D11EC" w:rsidRDefault="006D11EC" w:rsidP="006D11EC">
      <w:pPr>
        <w:pStyle w:val="1"/>
      </w:pPr>
      <w:bookmarkStart w:id="12" w:name="_Toc482885077"/>
      <w:r>
        <w:t>Средства массовой информации. Книжное дело. (ББК 76)</w:t>
      </w:r>
      <w:bookmarkEnd w:id="12"/>
    </w:p>
    <w:p w:rsidR="006D11EC" w:rsidRDefault="006D11EC" w:rsidP="006D11EC">
      <w:pPr>
        <w:pStyle w:val="1"/>
      </w:pPr>
    </w:p>
    <w:p w:rsidR="006D11EC" w:rsidRDefault="006D11EC" w:rsidP="006D11EC">
      <w:r>
        <w:t>170. Кт  76.02;   Ш 96</w:t>
      </w:r>
    </w:p>
    <w:p w:rsidR="006D11EC" w:rsidRDefault="006D11EC" w:rsidP="006D11EC">
      <w:r>
        <w:t xml:space="preserve">    1721868-DVD - рф</w:t>
      </w:r>
    </w:p>
    <w:p w:rsidR="006D11EC" w:rsidRDefault="006D11EC" w:rsidP="006D11EC">
      <w:r>
        <w:t xml:space="preserve">    Шура [Электронный ресурс] : [журнал] / [Российская национальная библиотека]. - [Санкт-Петербург] : [Российская национальная библиотека], [2004]. - Загл. с этикетки диска. - Текст на тат. яз. (араб. графика). - 4 диска (DVD) в одной коробке под общ. загл. "Дар Российской национальной библиотеки". - 1908. 1909. 1910 [Электронный ресурс] / [оператор А. Н. Каштаньер ; контролер Л. И. Балашенкова]. - [2004]. - 1 электрон. опт. диск (DVD-R). - Текстовые файлы. - Загл. с этикетки диска. - Текст на тат. яз. (араб. графика). - Оцифровка журналов за 1908 (№№ 1-18, отсутствуют №№ 2, 5, 17), 1909 (№№ 1-24), 1910 (№№ 1-24) годы : 250,00</w:t>
      </w:r>
    </w:p>
    <w:p w:rsidR="006D11EC" w:rsidRDefault="006D11EC" w:rsidP="006D11EC"/>
    <w:p w:rsidR="006D11EC" w:rsidRDefault="006D11EC" w:rsidP="006D11EC">
      <w:r>
        <w:t>171. Кт  76.02;   Ш 96</w:t>
      </w:r>
    </w:p>
    <w:p w:rsidR="006D11EC" w:rsidRDefault="006D11EC" w:rsidP="006D11EC">
      <w:r>
        <w:t xml:space="preserve">    1721869-DVD - рф</w:t>
      </w:r>
    </w:p>
    <w:p w:rsidR="006D11EC" w:rsidRDefault="006D11EC" w:rsidP="006D11EC">
      <w:r>
        <w:t xml:space="preserve">    Шура [Электронный ресурс] : [журнал] / [Российская национальная библиотека]. - [Санкт-Петербург] : [Российская национальная библиотека], [2004]. - Загл. с этикетки диска. - Текст на тат. яз. (араб. графика). - 4 диска (DVD) в одной коробке под общ. загл. "Дар Российской национальной библиотеки". - 1911. 1912 [Электронный ресурс] / [операторы : Е. О. Алексеева, С. В. Герасимов ; контролер Л. И. Балашенкова]. - [2004]. - 1 электрон. опт. диск (DVD-R). - Текстовые файлы. - Загл. с этикетки диска. - Текст на тат. яз. (араб. графика). - Оцифровка журналов за 1911 (№№ 1-24), 1912 (№№ 1-24) : 250,00</w:t>
      </w:r>
    </w:p>
    <w:p w:rsidR="006D11EC" w:rsidRDefault="006D11EC" w:rsidP="006D11EC"/>
    <w:p w:rsidR="006D11EC" w:rsidRDefault="006D11EC" w:rsidP="006D11EC">
      <w:r>
        <w:t>172. Кт  76.02;   Ш 96</w:t>
      </w:r>
    </w:p>
    <w:p w:rsidR="006D11EC" w:rsidRDefault="006D11EC" w:rsidP="006D11EC">
      <w:r>
        <w:t xml:space="preserve">    1721870-DVD - рф</w:t>
      </w:r>
    </w:p>
    <w:p w:rsidR="006D11EC" w:rsidRDefault="006D11EC" w:rsidP="006D11EC">
      <w:r>
        <w:t xml:space="preserve">    Шура [Электронный ресурс] : [журнал] / [Российская национальная библиотека]. - [Санкт-Петербург] : [Российская национальная библиотека], [2004]. - Загл. с этикетки диска. - Текст на тат. яз. (араб. графика). - 4 диска (DVD) в одной коробке под общ. загл. "Дар Российской национальной библиотеки". - 1913. 1914 [Электронный ресурс] / [операторы : С. В. Герасимов, И. В. Березин ; контролер Л. И. Балашенкова]. - [2004]. - 1 электрон. опт. диск (DVD-R). - Текстовые файлы. - Загл. с этикетки диска. - Текст на тат. яз. (араб. графика). - Оцифровка журналов за 1913 (№№ 1-24), 1914 (№№ 1-24) : 250,00</w:t>
      </w:r>
    </w:p>
    <w:p w:rsidR="006D11EC" w:rsidRDefault="006D11EC" w:rsidP="006D11EC"/>
    <w:p w:rsidR="006D11EC" w:rsidRDefault="006D11EC" w:rsidP="006D11EC">
      <w:r>
        <w:t>173. Кт  76.02;   Ш 96</w:t>
      </w:r>
    </w:p>
    <w:p w:rsidR="006D11EC" w:rsidRDefault="006D11EC" w:rsidP="006D11EC">
      <w:r>
        <w:t xml:space="preserve">    1721871-DVD - рф</w:t>
      </w:r>
    </w:p>
    <w:p w:rsidR="006D11EC" w:rsidRDefault="006D11EC" w:rsidP="006D11EC">
      <w:r>
        <w:t xml:space="preserve">    Шура [Электронный ресурс] : [журнал] / [Российская национальная библиотека]. - [Санкт-Петербург] : [Российская национальная библиотека], [2004]. - Загл. с этикетки диска. - Текст на тат. яз. (араб. графика). - 4 диска (DVD) в одной коробке под общ. загл. "Дар Российской национальной библиотеки". - 1915. 1916. 1917 [Электронный ресурс] / [операторы : М. А. Луковская, С. В. Герасимов ; контролер Л. И. Балашенкова]. - [2004]. - </w:t>
      </w:r>
      <w:r>
        <w:lastRenderedPageBreak/>
        <w:t>1 электрон. опт. диск (DVD-R). - Текстовые файлы. - Загл. с этикетки диска. - Текст на тат. яз. (араб. графика). - Оцифровка журналов за 1915 (№№ 1-24), 1916 (№№ 1-24, отсутствует № 8), 1917 (№№ 1-24, отсутствуют №№ 5, 6, 7) : 250,00</w:t>
      </w:r>
    </w:p>
    <w:p w:rsidR="006D11EC" w:rsidRDefault="006D11EC" w:rsidP="006D11EC"/>
    <w:p w:rsidR="006D11EC" w:rsidRDefault="006D11EC" w:rsidP="006D11EC">
      <w:r>
        <w:t>174. 76.0;   Т23</w:t>
      </w:r>
    </w:p>
    <w:p w:rsidR="006D11EC" w:rsidRDefault="006D11EC" w:rsidP="006D11EC">
      <w:r>
        <w:t xml:space="preserve">    1724701-Т - нк; 1724702-Т - нк; 1724703-Т - нк</w:t>
      </w:r>
    </w:p>
    <w:p w:rsidR="006D11EC" w:rsidRDefault="006D11EC" w:rsidP="006D11EC">
      <w:r>
        <w:t xml:space="preserve">    Татар журналистикасы - халыкка хезмәттә : фәнни мәкаләләр җыентыгы / Казан федераль ун-ты ; [төз.-мөх-р: В. З. Гарифуллин, Р. Л. Зәйни]. - Казан : [Казан ун-ты], 2016. - 293 б. - Библиогр.бүл. эчендә бирелгән. - ISBN 978-5-00019-580-2 : 250,00</w:t>
      </w:r>
    </w:p>
    <w:p w:rsidR="006D11EC" w:rsidRDefault="006D11EC" w:rsidP="006D11EC">
      <w:r>
        <w:t xml:space="preserve">    Оглавление: </w:t>
      </w:r>
      <w:hyperlink r:id="rId140" w:history="1">
        <w:r w:rsidR="003C2BBC" w:rsidRPr="00A71021">
          <w:rPr>
            <w:rStyle w:val="a8"/>
          </w:rPr>
          <w:t>http://kitap.tatar.ru/ogl/nlrt/nbrt_obr_2220171.pdf</w:t>
        </w:r>
      </w:hyperlink>
    </w:p>
    <w:p w:rsidR="003C2BBC" w:rsidRDefault="003C2BBC" w:rsidP="006D11EC"/>
    <w:p w:rsidR="006D11EC" w:rsidRDefault="006D11EC" w:rsidP="006D11EC"/>
    <w:p w:rsidR="006D11EC" w:rsidRDefault="006D11EC" w:rsidP="006D11EC">
      <w:r>
        <w:t>175. 76.0;   Б19</w:t>
      </w:r>
    </w:p>
    <w:p w:rsidR="006D11EC" w:rsidRDefault="006D11EC" w:rsidP="006D11EC">
      <w:r>
        <w:t xml:space="preserve">    1726967-Л - кх; 1726968-Л - кх; 1726969-Л - кх</w:t>
      </w:r>
    </w:p>
    <w:p w:rsidR="006D11EC" w:rsidRDefault="006D11EC" w:rsidP="006D11EC">
      <w:r>
        <w:t xml:space="preserve">    Баканов, Роман Петрович</w:t>
      </w:r>
    </w:p>
    <w:p w:rsidR="006D11EC" w:rsidRDefault="006D11EC" w:rsidP="006D11EC">
      <w:r>
        <w:t>Проблемы современности и повестки дня средств массовой информации : учебно-методическое пособие / Р. П. Баканов; Казан. фед. ун-т, Ин-т социально-философских наук и массовых коммуникаций, Каф. журналистики ; [науч. ред. В. З. Гарифуллин]. - Казань : [Казанский университет], 2015. - 68 с. - Библиогр.: с. 65. - ISBN 978-5-00019-452-2 : 120,00</w:t>
      </w:r>
    </w:p>
    <w:p w:rsidR="006D11EC" w:rsidRDefault="006D11EC" w:rsidP="006D11EC">
      <w:r>
        <w:t xml:space="preserve">    Оглавление: </w:t>
      </w:r>
      <w:hyperlink r:id="rId141" w:history="1">
        <w:r w:rsidR="003C2BBC" w:rsidRPr="00A71021">
          <w:rPr>
            <w:rStyle w:val="a8"/>
          </w:rPr>
          <w:t>http://kitap.tatar.ru/ogl/nlrt/nbrt_obr_2222558.pdf</w:t>
        </w:r>
      </w:hyperlink>
    </w:p>
    <w:p w:rsidR="003C2BBC" w:rsidRDefault="003C2BBC" w:rsidP="006D11EC"/>
    <w:p w:rsidR="006D11EC" w:rsidRDefault="006D11EC" w:rsidP="006D11EC"/>
    <w:p w:rsidR="006D11EC" w:rsidRDefault="006D11EC" w:rsidP="006D11EC">
      <w:r>
        <w:t>176. К  76.02;   Г 15</w:t>
      </w:r>
    </w:p>
    <w:p w:rsidR="006D11EC" w:rsidRDefault="006D11EC" w:rsidP="006D11EC">
      <w:r>
        <w:t xml:space="preserve">    1727846-Л - нк; 1727847-Л - нк; 1727848-Л - нк</w:t>
      </w:r>
    </w:p>
    <w:p w:rsidR="006D11EC" w:rsidRDefault="006D11EC" w:rsidP="006D11EC">
      <w:r>
        <w:t xml:space="preserve">    Галиева, Расима Муллаяновна</w:t>
      </w:r>
    </w:p>
    <w:p w:rsidR="006D11EC" w:rsidRDefault="006D11EC" w:rsidP="006D11EC">
      <w:r>
        <w:t>Татарские сатирические журналы начала XX века / Р. М. Галиева; [науч. ред. В. З. Гарифуллин]. - Казань : Казанский государственный университет, 2010. - 180 с. - Библиогр.: с. 147-162. - ISBN 978-5-98180-821-0 : 150,00</w:t>
      </w:r>
    </w:p>
    <w:p w:rsidR="006D11EC" w:rsidRDefault="006D11EC" w:rsidP="006D11EC">
      <w:r>
        <w:t xml:space="preserve">    Оглавление: </w:t>
      </w:r>
      <w:hyperlink r:id="rId142" w:history="1">
        <w:r w:rsidR="003C2BBC" w:rsidRPr="00A71021">
          <w:rPr>
            <w:rStyle w:val="a8"/>
          </w:rPr>
          <w:t>http://kitap.tatar.ru/ogl/nlrt/nbrt_obr_2238674.pdf</w:t>
        </w:r>
      </w:hyperlink>
    </w:p>
    <w:p w:rsidR="003C2BBC" w:rsidRDefault="003C2BBC" w:rsidP="006D11EC"/>
    <w:p w:rsidR="006D11EC" w:rsidRDefault="006D11EC" w:rsidP="006D11EC"/>
    <w:p w:rsidR="006D11EC" w:rsidRDefault="006D11EC" w:rsidP="006D11EC">
      <w:r>
        <w:t>177. К  76.02;   Г17</w:t>
      </w:r>
    </w:p>
    <w:p w:rsidR="006D11EC" w:rsidRDefault="006D11EC" w:rsidP="006D11EC">
      <w:r>
        <w:t xml:space="preserve">    1727333-Л - нк; 1727334-Л - нк; 1727335-Л - нк</w:t>
      </w:r>
    </w:p>
    <w:p w:rsidR="006D11EC" w:rsidRDefault="006D11EC" w:rsidP="006D11EC">
      <w:r>
        <w:t xml:space="preserve">    Галямутдинов, Адель Ильсурович</w:t>
      </w:r>
    </w:p>
    <w:p w:rsidR="006D11EC" w:rsidRDefault="006D11EC" w:rsidP="006D11EC">
      <w:r>
        <w:t>Татарская эмигрантская пресса первой половины ХХ века : монография / А. И. Галямутдинов; [науч. ред. В. З. Гарифуллин]. - Казань : [Изд-во "Бриг"], 2016. - 143 с. : ил., табл. - Библиогр.: с. 130-139. - ISBN 978-5-98946-174-5 : 250,00</w:t>
      </w:r>
    </w:p>
    <w:p w:rsidR="006D11EC" w:rsidRDefault="006D11EC" w:rsidP="006D11EC">
      <w:r>
        <w:t xml:space="preserve">    Оглавление: </w:t>
      </w:r>
      <w:hyperlink r:id="rId143" w:history="1">
        <w:r w:rsidR="003C2BBC" w:rsidRPr="00A71021">
          <w:rPr>
            <w:rStyle w:val="a8"/>
          </w:rPr>
          <w:t>http://kitap.tatar.ru/ogl/nlrt/nbrt_obr_2226784.pdf</w:t>
        </w:r>
      </w:hyperlink>
    </w:p>
    <w:p w:rsidR="003C2BBC" w:rsidRDefault="003C2BBC" w:rsidP="006D11EC"/>
    <w:p w:rsidR="006D11EC" w:rsidRDefault="006D11EC" w:rsidP="006D11EC"/>
    <w:p w:rsidR="006D11EC" w:rsidRDefault="006D11EC" w:rsidP="006D11EC">
      <w:r>
        <w:t>178. 76.02;   К68</w:t>
      </w:r>
    </w:p>
    <w:p w:rsidR="006D11EC" w:rsidRDefault="006D11EC" w:rsidP="006D11EC">
      <w:r>
        <w:t xml:space="preserve">    1725378-Л - кх</w:t>
      </w:r>
    </w:p>
    <w:p w:rsidR="006D11EC" w:rsidRDefault="006D11EC" w:rsidP="006D11EC">
      <w:r>
        <w:t xml:space="preserve">    Коростелев, Сергей Геннадьевич</w:t>
      </w:r>
    </w:p>
    <w:p w:rsidR="006D11EC" w:rsidRDefault="006D11EC" w:rsidP="006D11EC">
      <w:r>
        <w:t>Журнал "Летопись" (1915-1917) и газета "Новая жизнь" (1917-1918) в историко-культурном контексте / С. Г. Коростелев. - Санкт-Петербург : Дмитрий Буланин, 2015. - 414, [1] с.; 22. - Библиогр.: с. 364-378 и в подстроч. примеч. - На обл. авт. не указан; в надзагл. - ЛѣТОПИСЬ. - ISBN 978-5-86007-797-3 : 200,00</w:t>
      </w:r>
    </w:p>
    <w:p w:rsidR="006D11EC" w:rsidRDefault="006D11EC" w:rsidP="006D11EC">
      <w:r>
        <w:t xml:space="preserve">    Оглавление: </w:t>
      </w:r>
      <w:hyperlink r:id="rId144" w:history="1">
        <w:r w:rsidR="003C2BBC" w:rsidRPr="00A71021">
          <w:rPr>
            <w:rStyle w:val="a8"/>
          </w:rPr>
          <w:t>http://kitap.tatar.ru/ogl/nlrt/nbrt_obr_2218473.pdf</w:t>
        </w:r>
      </w:hyperlink>
    </w:p>
    <w:p w:rsidR="003C2BBC" w:rsidRDefault="003C2BBC" w:rsidP="006D11EC"/>
    <w:p w:rsidR="006D11EC" w:rsidRDefault="006D11EC" w:rsidP="006D11EC"/>
    <w:p w:rsidR="006D11EC" w:rsidRDefault="006D11EC" w:rsidP="006D11EC">
      <w:r>
        <w:t>179. 76.0;   К90</w:t>
      </w:r>
    </w:p>
    <w:p w:rsidR="006D11EC" w:rsidRDefault="006D11EC" w:rsidP="006D11EC">
      <w:r>
        <w:lastRenderedPageBreak/>
        <w:t xml:space="preserve">    1726621-Л - чз3</w:t>
      </w:r>
    </w:p>
    <w:p w:rsidR="006D11EC" w:rsidRDefault="006D11EC" w:rsidP="006D11EC">
      <w:r>
        <w:t xml:space="preserve">    Кульчицкая, Диана Юрьевна</w:t>
      </w:r>
    </w:p>
    <w:p w:rsidR="006D11EC" w:rsidRDefault="006D11EC" w:rsidP="006D11EC">
      <w:r>
        <w:t>Лонгриды в онлайн-СМИ : особенности и технология создания : учебное пособие / Д. Ю. Кульчицкая, А. А. Галустян. - Москва : Аспект Пресс, 2016. - 78, [2] с. : ил.; 21 см. - Библиогр.: с. 73-74. - ISBN 978-5-7567-0845-5 : 150,00</w:t>
      </w:r>
    </w:p>
    <w:p w:rsidR="006D11EC" w:rsidRDefault="006D11EC" w:rsidP="006D11EC">
      <w:r>
        <w:t xml:space="preserve">    Оглавление: </w:t>
      </w:r>
      <w:hyperlink r:id="rId145" w:history="1">
        <w:r w:rsidR="003C2BBC" w:rsidRPr="00A71021">
          <w:rPr>
            <w:rStyle w:val="a8"/>
          </w:rPr>
          <w:t>http://kitap.tatar.ru/ogl/nlrt/nbrt_obr_2221898.pdf</w:t>
        </w:r>
      </w:hyperlink>
    </w:p>
    <w:p w:rsidR="003C2BBC" w:rsidRDefault="003C2BBC" w:rsidP="006D11EC"/>
    <w:p w:rsidR="006D11EC" w:rsidRDefault="006D11EC" w:rsidP="006D11EC"/>
    <w:p w:rsidR="006D11EC" w:rsidRDefault="006D11EC" w:rsidP="006D11EC">
      <w:r>
        <w:t>180. 76.03;   М82</w:t>
      </w:r>
    </w:p>
    <w:p w:rsidR="006D11EC" w:rsidRDefault="006D11EC" w:rsidP="006D11EC">
      <w:r>
        <w:t xml:space="preserve">    1726646-Л - кх</w:t>
      </w:r>
    </w:p>
    <w:p w:rsidR="006D11EC" w:rsidRDefault="006D11EC" w:rsidP="006D11EC">
      <w:r>
        <w:t xml:space="preserve">    Москвина, Марина Львовна</w:t>
      </w:r>
    </w:p>
    <w:p w:rsidR="006D11EC" w:rsidRDefault="006D11EC" w:rsidP="006D11EC">
      <w:r>
        <w:t>Учись слушать. Серфинг на радиоволне / Марина Москвина. - Москва : Манн, Иванов и Фербер, 2016. - 360, [1] с. : фот.. - ISBN 978-5-00057-679-3 : 300,00</w:t>
      </w:r>
    </w:p>
    <w:p w:rsidR="006D11EC" w:rsidRDefault="006D11EC" w:rsidP="006D11EC">
      <w:r>
        <w:t xml:space="preserve">    Оглавление: </w:t>
      </w:r>
      <w:hyperlink r:id="rId146" w:history="1">
        <w:r w:rsidR="003C2BBC" w:rsidRPr="00A71021">
          <w:rPr>
            <w:rStyle w:val="a8"/>
          </w:rPr>
          <w:t>http://kitap.tatar.ru/ogl/nlrt/nbrt_obr_2195473.pdf</w:t>
        </w:r>
      </w:hyperlink>
    </w:p>
    <w:p w:rsidR="003C2BBC" w:rsidRDefault="003C2BBC" w:rsidP="006D11EC"/>
    <w:p w:rsidR="006D11EC" w:rsidRDefault="006D11EC" w:rsidP="006D11EC"/>
    <w:p w:rsidR="008724C3" w:rsidRDefault="008724C3" w:rsidP="006D11EC"/>
    <w:p w:rsidR="008724C3" w:rsidRDefault="008724C3" w:rsidP="008724C3">
      <w:pPr>
        <w:pStyle w:val="1"/>
      </w:pPr>
      <w:bookmarkStart w:id="13" w:name="_Toc482885078"/>
      <w:r>
        <w:t>Библиотечное дело. Библиотековедение. Библиография. (ББК 78)</w:t>
      </w:r>
      <w:bookmarkEnd w:id="13"/>
    </w:p>
    <w:p w:rsidR="008724C3" w:rsidRDefault="008724C3" w:rsidP="008724C3">
      <w:pPr>
        <w:pStyle w:val="1"/>
      </w:pPr>
    </w:p>
    <w:p w:rsidR="008724C3" w:rsidRDefault="008724C3" w:rsidP="008724C3">
      <w:r>
        <w:t>181. 78.37;   Д73</w:t>
      </w:r>
    </w:p>
    <w:p w:rsidR="008724C3" w:rsidRDefault="008724C3" w:rsidP="008724C3">
      <w:r>
        <w:t xml:space="preserve">    1726354-Л - кх; 1726355-Л - кх; 1726356-Л - кх</w:t>
      </w:r>
    </w:p>
    <w:p w:rsidR="008724C3" w:rsidRDefault="008724C3" w:rsidP="008724C3">
      <w:r>
        <w:t xml:space="preserve">    Дрешер, Юлия Николаевна</w:t>
      </w:r>
    </w:p>
    <w:p w:rsidR="008724C3" w:rsidRDefault="008724C3" w:rsidP="008724C3">
      <w:r>
        <w:t>Межкультурные коммуникации в современной библиотечно-информационной среде : [монография] / Ю. Н. Дрешер, Т. И. Ключенко, Л. Х. Сатарова. - Казань : Медицина, 2016. - 229, [2] с. : ил., табл. - Библиогр.: с. 130-151. - ISBN 978-5-7645-0593-0 : 200,00</w:t>
      </w:r>
    </w:p>
    <w:p w:rsidR="008724C3" w:rsidRDefault="008724C3" w:rsidP="008724C3">
      <w:r>
        <w:t xml:space="preserve">    Оглавление: </w:t>
      </w:r>
      <w:hyperlink r:id="rId147" w:history="1">
        <w:r w:rsidR="003C2BBC" w:rsidRPr="00A71021">
          <w:rPr>
            <w:rStyle w:val="a8"/>
          </w:rPr>
          <w:t>http://kitap.tatar.ru/ogl/nlrt/nbrt_obr_2219283.pdf</w:t>
        </w:r>
      </w:hyperlink>
    </w:p>
    <w:p w:rsidR="003C2BBC" w:rsidRDefault="003C2BBC" w:rsidP="008724C3"/>
    <w:p w:rsidR="008724C3" w:rsidRDefault="008724C3" w:rsidP="008724C3"/>
    <w:p w:rsidR="00337E8E" w:rsidRDefault="00337E8E" w:rsidP="008724C3"/>
    <w:p w:rsidR="00337E8E" w:rsidRDefault="00337E8E" w:rsidP="00337E8E">
      <w:pPr>
        <w:pStyle w:val="1"/>
      </w:pPr>
      <w:bookmarkStart w:id="14" w:name="_Toc482885079"/>
      <w:r>
        <w:t>Языкознание. (ББК 81)</w:t>
      </w:r>
      <w:bookmarkEnd w:id="14"/>
    </w:p>
    <w:p w:rsidR="00337E8E" w:rsidRDefault="00337E8E" w:rsidP="00337E8E">
      <w:pPr>
        <w:pStyle w:val="1"/>
      </w:pPr>
    </w:p>
    <w:p w:rsidR="00337E8E" w:rsidRDefault="00337E8E" w:rsidP="00337E8E">
      <w:r>
        <w:t>182. 81.411.2;   Ч-39</w:t>
      </w:r>
    </w:p>
    <w:p w:rsidR="00337E8E" w:rsidRDefault="00337E8E" w:rsidP="00337E8E">
      <w:r>
        <w:t xml:space="preserve">    1726549-Ф - кх; 1726550-Ф - кх; 1726551-Ф - кх</w:t>
      </w:r>
    </w:p>
    <w:p w:rsidR="00337E8E" w:rsidRDefault="00337E8E" w:rsidP="00337E8E">
      <w:r>
        <w:t xml:space="preserve">    Человек - язык - культура : практикум для иностранных учащихся / М-во образования и науки РФ, КФУ, Ин-т филол. и межкультур. коммуникации им. Л. Толстого, Высш. шк. рус. яз. и межкультур. коммуникации, Каф. рус. языка как иностранного ; [сост.: А. В. Бастриков, Е. М. Бастрикова, Е. С. Палеха]. - Казань : Издательство Казанского университета, 2016. - 120 с. : табл. - Библиогр.: с. 118-119. - ISBN 978-5-00019-588-8 : 200,00</w:t>
      </w:r>
    </w:p>
    <w:p w:rsidR="00337E8E" w:rsidRDefault="00337E8E" w:rsidP="00337E8E">
      <w:r>
        <w:t xml:space="preserve">    Оглавление: </w:t>
      </w:r>
      <w:hyperlink r:id="rId148" w:history="1">
        <w:r w:rsidR="003C2BBC" w:rsidRPr="00A71021">
          <w:rPr>
            <w:rStyle w:val="a8"/>
          </w:rPr>
          <w:t>http://kitap.tatar.ru/ogl/nlrt/nbrt_obr_2220871.pdf</w:t>
        </w:r>
      </w:hyperlink>
    </w:p>
    <w:p w:rsidR="003C2BBC" w:rsidRDefault="003C2BBC" w:rsidP="00337E8E"/>
    <w:p w:rsidR="00337E8E" w:rsidRDefault="00337E8E" w:rsidP="00337E8E"/>
    <w:p w:rsidR="00337E8E" w:rsidRDefault="00337E8E" w:rsidP="00337E8E">
      <w:r>
        <w:t>183. 81.432.1;   А80</w:t>
      </w:r>
    </w:p>
    <w:p w:rsidR="00337E8E" w:rsidRDefault="00337E8E" w:rsidP="00337E8E">
      <w:r>
        <w:t xml:space="preserve">    1726494-Л - ио; 1726495-Л - ио; 1726496-Л - кх</w:t>
      </w:r>
    </w:p>
    <w:p w:rsidR="00337E8E" w:rsidRDefault="00337E8E" w:rsidP="00337E8E">
      <w:r>
        <w:t xml:space="preserve">    Аржанцева, Наталья Валерьевна</w:t>
      </w:r>
    </w:p>
    <w:p w:rsidR="00337E8E" w:rsidRDefault="00337E8E" w:rsidP="00337E8E">
      <w:r>
        <w:lastRenderedPageBreak/>
        <w:t>Особенности перевода композитов и фразеологизмов с английского языка на русский : [монография] / Н. В. Аржанцева, Н. В. Маклакова, Е. С. Хованская; КФУ ; [науч. ред. Ф. Хакимзянов]. - Казань : Издательство Казанского университета, 2016. - 257 с. - Библиогр.: с. 198-215. - ISBN 978-5-00019-654-0 : 200,00</w:t>
      </w:r>
    </w:p>
    <w:p w:rsidR="00337E8E" w:rsidRDefault="00337E8E" w:rsidP="00337E8E">
      <w:r>
        <w:t xml:space="preserve">    Оглавление: </w:t>
      </w:r>
      <w:hyperlink r:id="rId149" w:history="1">
        <w:r w:rsidR="003C2BBC" w:rsidRPr="00A71021">
          <w:rPr>
            <w:rStyle w:val="a8"/>
          </w:rPr>
          <w:t>http://kitap.tatar.ru/ogl/nlrt/nbrt_obr_2220476.pdf</w:t>
        </w:r>
      </w:hyperlink>
    </w:p>
    <w:p w:rsidR="003C2BBC" w:rsidRDefault="003C2BBC" w:rsidP="00337E8E"/>
    <w:p w:rsidR="00337E8E" w:rsidRDefault="00337E8E" w:rsidP="00337E8E"/>
    <w:p w:rsidR="00337E8E" w:rsidRDefault="00337E8E" w:rsidP="00337E8E">
      <w:r>
        <w:t>184. К  81.632.3;   З-63</w:t>
      </w:r>
    </w:p>
    <w:p w:rsidR="00337E8E" w:rsidRDefault="00337E8E" w:rsidP="00337E8E">
      <w:r>
        <w:t xml:space="preserve">    1727204-Л - нк; 1727205-Л - нк</w:t>
      </w:r>
    </w:p>
    <w:p w:rsidR="00337E8E" w:rsidRDefault="00337E8E" w:rsidP="00337E8E">
      <w:r>
        <w:t xml:space="preserve">    Зиннатуллина, Гульшат Хабировна</w:t>
      </w:r>
    </w:p>
    <w:p w:rsidR="00337E8E" w:rsidRDefault="00337E8E" w:rsidP="00337E8E">
      <w:r>
        <w:t>Татарский язык для технических специальностей : учебно-методическое пособие. - Казань : [Изд-во КГТУ], 2015. - 182, [1] с. : ил., табл. - Библиогр.: с. 180. - ISBN 978-5-7579-2048-1 : 100,00</w:t>
      </w:r>
    </w:p>
    <w:p w:rsidR="00337E8E" w:rsidRDefault="00337E8E" w:rsidP="00337E8E">
      <w:r>
        <w:t xml:space="preserve">    Оглавление: </w:t>
      </w:r>
      <w:hyperlink r:id="rId150" w:history="1">
        <w:r w:rsidR="003C2BBC" w:rsidRPr="00A71021">
          <w:rPr>
            <w:rStyle w:val="a8"/>
          </w:rPr>
          <w:t>http://kitap.tatar.ru/ogl/nlrt/nbrt_obr_2225142.pdf</w:t>
        </w:r>
      </w:hyperlink>
    </w:p>
    <w:p w:rsidR="003C2BBC" w:rsidRDefault="003C2BBC" w:rsidP="00337E8E"/>
    <w:p w:rsidR="00337E8E" w:rsidRDefault="00337E8E" w:rsidP="00337E8E"/>
    <w:p w:rsidR="00337E8E" w:rsidRDefault="00337E8E" w:rsidP="00337E8E">
      <w:r>
        <w:t>185. 81.521;   И87</w:t>
      </w:r>
    </w:p>
    <w:p w:rsidR="00337E8E" w:rsidRDefault="00337E8E" w:rsidP="00337E8E">
      <w:r>
        <w:t xml:space="preserve">    1726952-Л - кх; 1726953-Л - кх; 1726954-Л - кх</w:t>
      </w:r>
    </w:p>
    <w:p w:rsidR="00337E8E" w:rsidRDefault="00337E8E" w:rsidP="00337E8E">
      <w:r>
        <w:t xml:space="preserve">    Исмаилова, Холисахун Эшматовна</w:t>
      </w:r>
    </w:p>
    <w:p w:rsidR="00337E8E" w:rsidRDefault="00337E8E" w:rsidP="00337E8E">
      <w:r>
        <w:t>В России вас ждут!.. / Х. Э. Исмаилова, Н. М. Румянцева, И. С. Гусева; [отв. ред. И. А. Пугачев]. - Казань : [Казанский университет], 2015. - 77 с.. - ISBN 978-5-00019-440-9 : 100,00</w:t>
      </w:r>
    </w:p>
    <w:p w:rsidR="00337E8E" w:rsidRDefault="00337E8E" w:rsidP="00337E8E">
      <w:r>
        <w:t xml:space="preserve">    Оглавление: </w:t>
      </w:r>
      <w:hyperlink r:id="rId151" w:history="1">
        <w:r w:rsidR="003C2BBC" w:rsidRPr="00A71021">
          <w:rPr>
            <w:rStyle w:val="a8"/>
          </w:rPr>
          <w:t>http://kitap.tatar.ru/ogl/nlrt/nbrt_obr_2222135.pdf</w:t>
        </w:r>
      </w:hyperlink>
    </w:p>
    <w:p w:rsidR="003C2BBC" w:rsidRDefault="003C2BBC" w:rsidP="00337E8E"/>
    <w:p w:rsidR="00337E8E" w:rsidRDefault="00337E8E" w:rsidP="00337E8E"/>
    <w:p w:rsidR="0004126B" w:rsidRDefault="0004126B" w:rsidP="00337E8E"/>
    <w:p w:rsidR="0004126B" w:rsidRDefault="0004126B" w:rsidP="0004126B">
      <w:pPr>
        <w:pStyle w:val="1"/>
      </w:pPr>
      <w:bookmarkStart w:id="15" w:name="_Toc482885080"/>
      <w:r>
        <w:t>Фольклор. Фольклористика. (ББК 82)</w:t>
      </w:r>
      <w:bookmarkEnd w:id="15"/>
    </w:p>
    <w:p w:rsidR="0004126B" w:rsidRDefault="0004126B" w:rsidP="0004126B">
      <w:pPr>
        <w:pStyle w:val="1"/>
      </w:pPr>
    </w:p>
    <w:p w:rsidR="0004126B" w:rsidRDefault="0004126B" w:rsidP="0004126B">
      <w:r>
        <w:t>186. 82.3(2);   К31</w:t>
      </w:r>
    </w:p>
    <w:p w:rsidR="0004126B" w:rsidRDefault="0004126B" w:rsidP="0004126B">
      <w:r>
        <w:t xml:space="preserve">    1731378-Л - кх</w:t>
      </w:r>
    </w:p>
    <w:p w:rsidR="0004126B" w:rsidRDefault="0004126B" w:rsidP="0004126B">
      <w:r>
        <w:t xml:space="preserve">    Каша из топора : бытовые сказки  / [худож. М. Саморезов]. - [Москва] : Стрекоза, [2016]. - 61, [2]  c. : ил. - (Внеклассное чтение ). - Содерж.: Лутонюшка, Иванушка-дурачок, Каша из топора, Горшеня, Дочь-семилетка, Мена, Правда и Кривда и др.. - ISBN 978-5-9951-0881-8 : 100,00</w:t>
      </w:r>
    </w:p>
    <w:p w:rsidR="0004126B" w:rsidRDefault="0004126B" w:rsidP="0004126B">
      <w:r>
        <w:t xml:space="preserve">    Оглавление: </w:t>
      </w:r>
      <w:hyperlink r:id="rId152" w:history="1">
        <w:r w:rsidR="003C2BBC" w:rsidRPr="00A71021">
          <w:rPr>
            <w:rStyle w:val="a8"/>
          </w:rPr>
          <w:t>http://kitap.tatar.ru/ogl/nlrt/nbrt_obr_2232531.pdf</w:t>
        </w:r>
      </w:hyperlink>
    </w:p>
    <w:p w:rsidR="003C2BBC" w:rsidRDefault="003C2BBC" w:rsidP="0004126B"/>
    <w:p w:rsidR="0004126B" w:rsidRDefault="0004126B" w:rsidP="0004126B"/>
    <w:p w:rsidR="0004126B" w:rsidRDefault="0004126B" w:rsidP="0004126B">
      <w:r>
        <w:t>187. 82.3(2);   Л77</w:t>
      </w:r>
    </w:p>
    <w:p w:rsidR="0004126B" w:rsidRDefault="0004126B" w:rsidP="0004126B">
      <w:r>
        <w:t xml:space="preserve">    1732046-Л - чз1</w:t>
      </w:r>
    </w:p>
    <w:p w:rsidR="0004126B" w:rsidRDefault="0004126B" w:rsidP="0004126B">
      <w:r>
        <w:t xml:space="preserve">    Лопшо Педунь смеётся : удмуртские народные сказки / [сост., пер., обработ.: Н. П. Кралина] ; худож. М. В. Вахрин. - Ижевск : Удмуртия, 2009. - 30, [2] с. : ил.. - ISBN 978-5-7659-0483-1 : 40,00</w:t>
      </w:r>
    </w:p>
    <w:p w:rsidR="0004126B" w:rsidRDefault="0004126B" w:rsidP="0004126B">
      <w:r>
        <w:t xml:space="preserve">    Оглавление: </w:t>
      </w:r>
      <w:hyperlink r:id="rId153" w:history="1">
        <w:r w:rsidR="003C2BBC" w:rsidRPr="00A71021">
          <w:rPr>
            <w:rStyle w:val="a8"/>
          </w:rPr>
          <w:t>http://kitap.tatar.ru/ogl/nlrt/nbrt_obr_2257459.pdf</w:t>
        </w:r>
      </w:hyperlink>
    </w:p>
    <w:p w:rsidR="003C2BBC" w:rsidRDefault="003C2BBC" w:rsidP="0004126B"/>
    <w:p w:rsidR="0004126B" w:rsidRDefault="0004126B" w:rsidP="0004126B"/>
    <w:p w:rsidR="00F30FC3" w:rsidRDefault="00F30FC3" w:rsidP="0004126B"/>
    <w:p w:rsidR="00F30FC3" w:rsidRDefault="00F30FC3" w:rsidP="00F30FC3">
      <w:pPr>
        <w:pStyle w:val="1"/>
      </w:pPr>
      <w:bookmarkStart w:id="16" w:name="_Toc482885081"/>
      <w:r>
        <w:lastRenderedPageBreak/>
        <w:t>Литературоведение. (ББК 83)</w:t>
      </w:r>
      <w:bookmarkEnd w:id="16"/>
    </w:p>
    <w:p w:rsidR="00F30FC3" w:rsidRDefault="00F30FC3" w:rsidP="00F30FC3">
      <w:pPr>
        <w:pStyle w:val="1"/>
      </w:pPr>
    </w:p>
    <w:p w:rsidR="00F30FC3" w:rsidRDefault="00F30FC3" w:rsidP="00F30FC3">
      <w:r>
        <w:t>188. И;   Р64</w:t>
      </w:r>
    </w:p>
    <w:p w:rsidR="00F30FC3" w:rsidRDefault="00F30FC3" w:rsidP="00F30FC3">
      <w:r>
        <w:t xml:space="preserve">    1731321-Л - кх</w:t>
      </w:r>
    </w:p>
    <w:p w:rsidR="00F30FC3" w:rsidRDefault="00F30FC3" w:rsidP="00F30FC3">
      <w:r>
        <w:t xml:space="preserve">    "Роза Христа" и другие рождественские сказки : зарубежные христианские писатели - детям / [сост. Т. Стрыгина] ; худ. Екатерина Завалова. - Москва : Издательский дом "Никея", 2017. - 286 с. : ил. - (Рождественский подарок).. - ISBN 978-5-91761-613-1 : 200,00</w:t>
      </w:r>
    </w:p>
    <w:p w:rsidR="00F30FC3" w:rsidRDefault="00F30FC3" w:rsidP="00F30FC3">
      <w:r>
        <w:t xml:space="preserve">    Оглавление: </w:t>
      </w:r>
      <w:hyperlink r:id="rId154" w:history="1">
        <w:r w:rsidR="003C2BBC" w:rsidRPr="00A71021">
          <w:rPr>
            <w:rStyle w:val="a8"/>
          </w:rPr>
          <w:t>http://kitap.tatar.ru./ogl/nbrt_obr_2247864.pdf</w:t>
        </w:r>
      </w:hyperlink>
    </w:p>
    <w:p w:rsidR="003C2BBC" w:rsidRDefault="003C2BBC" w:rsidP="00F30FC3"/>
    <w:p w:rsidR="00F30FC3" w:rsidRDefault="00F30FC3" w:rsidP="00F30FC3"/>
    <w:p w:rsidR="00F30FC3" w:rsidRDefault="00F30FC3" w:rsidP="00F30FC3">
      <w:r>
        <w:t>189. 83.3(2=411.2)1;   М91</w:t>
      </w:r>
    </w:p>
    <w:p w:rsidR="00F30FC3" w:rsidRDefault="00F30FC3" w:rsidP="00F30FC3">
      <w:r>
        <w:t xml:space="preserve">    1730887-Л - кх; 1730888-Л - кх; 1730889-Л - кх</w:t>
      </w:r>
    </w:p>
    <w:p w:rsidR="00F30FC3" w:rsidRDefault="00F30FC3" w:rsidP="00F30FC3">
      <w:r>
        <w:t xml:space="preserve">    Михаил Муравьев и его время : сборник статей и материалов Пятой Всероссийской научно-практической конференции, (Казань, 25-26 апреля 2015 года) / М-во культуры РТ ; Нац. музей РТ [и др.] ; [под ред.: И. В. Завьяловой, А. Н. Пашкурова, А. Ф. Галимуллиной]. - Казань : [Редакционно-издательский центр "Школа"], 2015. - 130 с. - Библиогр. в конце ст. - На тит. л. и на обл. в подзагл.: Словесность и Нравственность. Году Литературы посвящается.... - ISBN 978-5-9907140-9-0 : 120,00</w:t>
      </w:r>
    </w:p>
    <w:p w:rsidR="00F30FC3" w:rsidRDefault="00F30FC3" w:rsidP="00F30FC3">
      <w:r>
        <w:t xml:space="preserve">    Оглавление: </w:t>
      </w:r>
      <w:hyperlink r:id="rId155" w:history="1">
        <w:r w:rsidR="003C2BBC" w:rsidRPr="00A71021">
          <w:rPr>
            <w:rStyle w:val="a8"/>
          </w:rPr>
          <w:t>http://kitap.tatar.ru/ogl/nlrt/nbrt_obr_2250575.pdf</w:t>
        </w:r>
      </w:hyperlink>
    </w:p>
    <w:p w:rsidR="003C2BBC" w:rsidRDefault="003C2BBC" w:rsidP="00F30FC3"/>
    <w:p w:rsidR="00F30FC3" w:rsidRDefault="00F30FC3" w:rsidP="00F30FC3"/>
    <w:p w:rsidR="00F30FC3" w:rsidRDefault="00F30FC3" w:rsidP="00F30FC3">
      <w:r>
        <w:t>190. К  83.3(2=411.2)6;   П78</w:t>
      </w:r>
    </w:p>
    <w:p w:rsidR="00F30FC3" w:rsidRDefault="00F30FC3" w:rsidP="00F30FC3">
      <w:r>
        <w:t xml:space="preserve">    1725261-Л - нк; 1725262-Л - нк; 1725263-Л - нк</w:t>
      </w:r>
    </w:p>
    <w:p w:rsidR="00F30FC3" w:rsidRDefault="00F30FC3" w:rsidP="00F30FC3">
      <w:r>
        <w:t xml:space="preserve">    Провинциальные страницы Бориса Пастернака = Provincial Pages of Boris Pasternak's Biography / Ин-т экономики, управления и права (г. Казань) ; [отв. ред. А. В. Паньков ; пер. на англ. М. И. Солнышкиной]. - Казань : Познание, 2015. - 66 с. : ил. - (Сокровищница Татарстана). - Библиогр.: с. 66. - Текст парал. рус., англ.. - ISBN 978-5-8399-0578-8 : 200,00</w:t>
      </w:r>
    </w:p>
    <w:p w:rsidR="00F30FC3" w:rsidRDefault="00F30FC3" w:rsidP="00F30FC3">
      <w:r>
        <w:t xml:space="preserve">    Оглавление: </w:t>
      </w:r>
      <w:hyperlink r:id="rId156" w:history="1">
        <w:r w:rsidR="003C2BBC" w:rsidRPr="00A71021">
          <w:rPr>
            <w:rStyle w:val="a8"/>
          </w:rPr>
          <w:t>http://kitap.tatar.ru/ogl/nlrt/nbrt_obr_2216997.pdf</w:t>
        </w:r>
      </w:hyperlink>
    </w:p>
    <w:p w:rsidR="003C2BBC" w:rsidRDefault="003C2BBC" w:rsidP="00F30FC3"/>
    <w:p w:rsidR="00F30FC3" w:rsidRDefault="00F30FC3" w:rsidP="00F30FC3"/>
    <w:p w:rsidR="00F30FC3" w:rsidRDefault="00F30FC3" w:rsidP="00F30FC3">
      <w:r>
        <w:t>191. Р2;   Р24</w:t>
      </w:r>
    </w:p>
    <w:p w:rsidR="00F30FC3" w:rsidRDefault="00F30FC3" w:rsidP="00F30FC3">
      <w:r>
        <w:t xml:space="preserve">    1731325-Л - кх</w:t>
      </w:r>
    </w:p>
    <w:p w:rsidR="00F30FC3" w:rsidRDefault="00F30FC3" w:rsidP="00F30FC3">
      <w:r>
        <w:t xml:space="preserve">    Рассказы о русской доблести и славе / [сост. Е. Позина ; худож.: О. Пархаев, М. Саморезов]. - Москва : Стрекоза, [2016]. - 287 с. : ил. - (Школьная программа). - Авторы указаны в конце книги. - Содерж.: Александр Невский. Слово о походах; Слово о Дмитрии Донском и Куликовом битве; Слово о защите Москвы и подвиге Минина и Пожарского / О. Н. Тихомиров ; Рассказы о походах Петра I; Рассказы о походах Суворова; Рассказы о войне 1812 года; Рассказы о Великой Отечественной войне / С. П. Алексеев. - ISBN 978-5-9951-2456-6 : 150,00</w:t>
      </w:r>
    </w:p>
    <w:p w:rsidR="00F30FC3" w:rsidRDefault="00F30FC3" w:rsidP="00F30FC3">
      <w:r>
        <w:t xml:space="preserve">    Оглавление: </w:t>
      </w:r>
      <w:hyperlink r:id="rId157" w:history="1">
        <w:r w:rsidR="003C2BBC" w:rsidRPr="00A71021">
          <w:rPr>
            <w:rStyle w:val="a8"/>
          </w:rPr>
          <w:t>http://kitap.tatar.ru/ogl/nlrt/nbrt_obr_2245857.pdf</w:t>
        </w:r>
      </w:hyperlink>
    </w:p>
    <w:p w:rsidR="003C2BBC" w:rsidRDefault="003C2BBC" w:rsidP="00F30FC3"/>
    <w:p w:rsidR="00F30FC3" w:rsidRDefault="00F30FC3" w:rsidP="00F30FC3"/>
    <w:p w:rsidR="00F30FC3" w:rsidRDefault="00F30FC3" w:rsidP="00F30FC3">
      <w:r>
        <w:t>192. Р2;   А19</w:t>
      </w:r>
    </w:p>
    <w:p w:rsidR="00F30FC3" w:rsidRDefault="00F30FC3" w:rsidP="00F30FC3">
      <w:r>
        <w:t xml:space="preserve">    1731336-Л - кх</w:t>
      </w:r>
    </w:p>
    <w:p w:rsidR="00F30FC3" w:rsidRDefault="00F30FC3" w:rsidP="00F30FC3">
      <w:r>
        <w:t xml:space="preserve">    Аверченко, Аркадий Тимофеевич</w:t>
      </w:r>
    </w:p>
    <w:p w:rsidR="00F30FC3" w:rsidRDefault="00F30FC3" w:rsidP="00F30FC3">
      <w:r>
        <w:t>Озорные рассказы / Аркадий Аверченко; [сост. Е. Позина ; худож.: Е. Володькина, Л. Коммунар]. - Москва : Стрекоза, [2017]. - 157, [2] с. : ил. - (Школьная программа).. - ISBN 978-5-9951-2928-8 : 150,00</w:t>
      </w:r>
    </w:p>
    <w:p w:rsidR="00F30FC3" w:rsidRDefault="00F30FC3" w:rsidP="00F30FC3">
      <w:r>
        <w:t xml:space="preserve">    Оглавление: </w:t>
      </w:r>
      <w:hyperlink r:id="rId158" w:history="1">
        <w:r w:rsidR="003C2BBC" w:rsidRPr="00A71021">
          <w:rPr>
            <w:rStyle w:val="a8"/>
          </w:rPr>
          <w:t>http://kitap.tatar.ru/ogl/nlrt/nbrt_obr_2245758.pdf</w:t>
        </w:r>
      </w:hyperlink>
    </w:p>
    <w:p w:rsidR="003C2BBC" w:rsidRDefault="003C2BBC" w:rsidP="00F30FC3"/>
    <w:p w:rsidR="00F30FC3" w:rsidRDefault="00F30FC3" w:rsidP="00F30FC3"/>
    <w:p w:rsidR="00F30FC3" w:rsidRDefault="00F30FC3" w:rsidP="00F30FC3">
      <w:r>
        <w:t>193. Р2;   А47</w:t>
      </w:r>
    </w:p>
    <w:p w:rsidR="00F30FC3" w:rsidRDefault="00F30FC3" w:rsidP="00F30FC3">
      <w:r>
        <w:t xml:space="preserve">    1730214-Ф - кх</w:t>
      </w:r>
    </w:p>
    <w:p w:rsidR="00F30FC3" w:rsidRDefault="00F30FC3" w:rsidP="00F30FC3">
      <w:r>
        <w:t xml:space="preserve">    Алексеев, Сергей Петрович( писатель)</w:t>
      </w:r>
    </w:p>
    <w:p w:rsidR="00F30FC3" w:rsidRDefault="00F30FC3" w:rsidP="00F30FC3">
      <w:r>
        <w:t>Победа под Курском, 1943; Изгнание фашистов, 1943-1944 : рассказы для детей / Сергей Алексеев; худож. А. Лурье. - Москва : Детская литература, 2016. - 130, [1] с. : цв. ил. - (Великие битвы Великой Отечественной). - К 70-летию Победы в Великой Отечественной войне. - ISBN 978-5-08-005503-4 : 302,50</w:t>
      </w:r>
    </w:p>
    <w:p w:rsidR="00F30FC3" w:rsidRDefault="00F30FC3" w:rsidP="00F30FC3">
      <w:r>
        <w:t xml:space="preserve">    Оглавление: </w:t>
      </w:r>
      <w:hyperlink r:id="rId159" w:history="1">
        <w:r w:rsidR="003C2BBC" w:rsidRPr="00A71021">
          <w:rPr>
            <w:rStyle w:val="a8"/>
          </w:rPr>
          <w:t>http://kitap.tatar.ru./ogl/nbrt_obr_2249087.pdf</w:t>
        </w:r>
      </w:hyperlink>
    </w:p>
    <w:p w:rsidR="003C2BBC" w:rsidRDefault="003C2BBC" w:rsidP="00F30FC3"/>
    <w:p w:rsidR="00F30FC3" w:rsidRDefault="00F30FC3" w:rsidP="00F30FC3"/>
    <w:p w:rsidR="00F30FC3" w:rsidRDefault="00F30FC3" w:rsidP="00F30FC3">
      <w:r>
        <w:t>194. Р2;   А47</w:t>
      </w:r>
    </w:p>
    <w:p w:rsidR="00F30FC3" w:rsidRDefault="00F30FC3" w:rsidP="00F30FC3">
      <w:r>
        <w:t xml:space="preserve">    1730216-Ф - кх</w:t>
      </w:r>
    </w:p>
    <w:p w:rsidR="00F30FC3" w:rsidRDefault="00F30FC3" w:rsidP="00F30FC3">
      <w:r>
        <w:t xml:space="preserve">    Алексеев, Сергей Петрович( писатель)</w:t>
      </w:r>
    </w:p>
    <w:p w:rsidR="00F30FC3" w:rsidRDefault="00F30FC3" w:rsidP="00F30FC3">
      <w:r>
        <w:t>Подвиг Ленинграда, 1941-1944 : рассказы для детей / Сергей Алексеев; худож. А. Лурье. - Москва : Детская литература, 2015. - 81, [2] c. : цв. ил. - (Великие битвы Великой Отечественной). - К 70-летию Победы в Великой Отечественной войне. - ISBN 978-5-08-005390-0 : 302,50</w:t>
      </w:r>
    </w:p>
    <w:p w:rsidR="00F30FC3" w:rsidRDefault="00F30FC3" w:rsidP="00F30FC3">
      <w:r>
        <w:t xml:space="preserve">    Оглавление: </w:t>
      </w:r>
      <w:hyperlink r:id="rId160" w:history="1">
        <w:r w:rsidR="003C2BBC" w:rsidRPr="00A71021">
          <w:rPr>
            <w:rStyle w:val="a8"/>
          </w:rPr>
          <w:t>http://kitap.tatar.ru./ogl/nbrt_obr_2172686.pdf</w:t>
        </w:r>
      </w:hyperlink>
    </w:p>
    <w:p w:rsidR="003C2BBC" w:rsidRDefault="003C2BBC" w:rsidP="00F30FC3"/>
    <w:p w:rsidR="00F30FC3" w:rsidRDefault="00F30FC3" w:rsidP="00F30FC3"/>
    <w:p w:rsidR="00F30FC3" w:rsidRDefault="00F30FC3" w:rsidP="00F30FC3">
      <w:r>
        <w:t>195. Р2;   А47</w:t>
      </w:r>
    </w:p>
    <w:p w:rsidR="00F30FC3" w:rsidRDefault="00F30FC3" w:rsidP="00F30FC3">
      <w:r>
        <w:t xml:space="preserve">    1731333-Л - кх</w:t>
      </w:r>
    </w:p>
    <w:p w:rsidR="00F30FC3" w:rsidRDefault="00F30FC3" w:rsidP="00F30FC3">
      <w:r>
        <w:t xml:space="preserve">    Алексеев, Сергей Петрович</w:t>
      </w:r>
    </w:p>
    <w:p w:rsidR="00F30FC3" w:rsidRDefault="00F30FC3" w:rsidP="00F30FC3">
      <w:r>
        <w:t>Рассказы о войне / Сергей Алексеев; [текст об авт. Е. Позиной ; худож.: В. Галкин, Г. Мацыгин, С. Набутовский, О. Пархаев, Г. Соколов]. - Москва : Стрекоза, [2016]. - 159 с. : ил. - (Школьная программа). - Содерж.:Рассказы о великой Московской битве; Рассказы о великом сражении на берегах Волги; Рассказы о героическом Севастополе; Рассказы о ленинградцах и подвиге Ленинграда; Рассказы о Берлинском сражении. - ISBN 978-5-906901-43-9 : 150,00</w:t>
      </w:r>
    </w:p>
    <w:p w:rsidR="00F30FC3" w:rsidRDefault="00F30FC3" w:rsidP="00F30FC3">
      <w:r>
        <w:t xml:space="preserve">    Оглавление: </w:t>
      </w:r>
      <w:hyperlink r:id="rId161" w:history="1">
        <w:r w:rsidR="003C2BBC" w:rsidRPr="00A71021">
          <w:rPr>
            <w:rStyle w:val="a8"/>
          </w:rPr>
          <w:t>http://kitap.tatar.ru/ogl/nlrt/nbrt_obr_2245597.pdf</w:t>
        </w:r>
      </w:hyperlink>
    </w:p>
    <w:p w:rsidR="003C2BBC" w:rsidRDefault="003C2BBC" w:rsidP="00F30FC3"/>
    <w:p w:rsidR="00F30FC3" w:rsidRDefault="00F30FC3" w:rsidP="00F30FC3"/>
    <w:p w:rsidR="00F30FC3" w:rsidRDefault="00F30FC3" w:rsidP="00F30FC3">
      <w:r>
        <w:t>196. Р2;   А47</w:t>
      </w:r>
    </w:p>
    <w:p w:rsidR="00F30FC3" w:rsidRDefault="00F30FC3" w:rsidP="00F30FC3">
      <w:r>
        <w:t xml:space="preserve">    1731388-Л - кх</w:t>
      </w:r>
    </w:p>
    <w:p w:rsidR="00F30FC3" w:rsidRDefault="00F30FC3" w:rsidP="00F30FC3">
      <w:r>
        <w:t xml:space="preserve">    Алексеев, Сергей Петрович</w:t>
      </w:r>
    </w:p>
    <w:p w:rsidR="00F30FC3" w:rsidRDefault="00F30FC3" w:rsidP="00F30FC3">
      <w:r>
        <w:t>Рассказы о полководцах / С. Алексеев; [худож. О. Пархаев]. - [Москва] : Стрекоза, [2016]. - 61, [2] c. : ил. - (Внеклассное чтение). - Содерж.:  Новый командующий; Орден Суворова; "Новый генерал"; Часы; Маршал; Волшебный огонь; Радость Победы; Удар Рокоссовского; Чем бы помочь своим; Орудия; Рыцарский обычай; Надежная интуиция; "За Можай"; Чрезвычайные полномочия; Новые погоны; Разведка боем; Нет на войне безопасных мест; Прага. - ISBN 978-5-9951-0968-6 : 100,00</w:t>
      </w:r>
    </w:p>
    <w:p w:rsidR="00F30FC3" w:rsidRDefault="00F30FC3" w:rsidP="00F30FC3">
      <w:r>
        <w:t xml:space="preserve">    Оглавление: </w:t>
      </w:r>
      <w:hyperlink r:id="rId162" w:history="1">
        <w:r w:rsidR="003C2BBC" w:rsidRPr="00A71021">
          <w:rPr>
            <w:rStyle w:val="a8"/>
          </w:rPr>
          <w:t>http://kitap.tatar.ru/ogl/nlrt/nbrt_obr_2232534.pdf</w:t>
        </w:r>
      </w:hyperlink>
    </w:p>
    <w:p w:rsidR="003C2BBC" w:rsidRDefault="003C2BBC" w:rsidP="00F30FC3"/>
    <w:p w:rsidR="00F30FC3" w:rsidRDefault="00F30FC3" w:rsidP="00F30FC3"/>
    <w:p w:rsidR="00F30FC3" w:rsidRDefault="00F30FC3" w:rsidP="00F30FC3">
      <w:r>
        <w:t>197. Р2;   А47</w:t>
      </w:r>
    </w:p>
    <w:p w:rsidR="00F30FC3" w:rsidRDefault="00F30FC3" w:rsidP="00F30FC3">
      <w:r>
        <w:t xml:space="preserve">    1730215-Ф - кх</w:t>
      </w:r>
    </w:p>
    <w:p w:rsidR="00F30FC3" w:rsidRDefault="00F30FC3" w:rsidP="00F30FC3">
      <w:r>
        <w:t xml:space="preserve">    Алексеев, Сергей Петрович( писатель)</w:t>
      </w:r>
    </w:p>
    <w:p w:rsidR="00F30FC3" w:rsidRDefault="00F30FC3" w:rsidP="00F30FC3">
      <w:r>
        <w:t xml:space="preserve">Оборона Севастополя, 1941 -1943; Сражение за Кавказ, 1942-1944 : рассказы для детей / Сергей Алексеев; художники А. Лурье и Д. Поляков. - Москва : Детская литература, 2016. </w:t>
      </w:r>
      <w:r>
        <w:lastRenderedPageBreak/>
        <w:t>- 174, [1] с. : цв. ил. - (Великие битвы Великой Отечественной). - К 70-летию Победы в Великой Отечественной войне. - ISBN 978-5-08-005502-7 : 302,50</w:t>
      </w:r>
    </w:p>
    <w:p w:rsidR="00F30FC3" w:rsidRDefault="00F30FC3" w:rsidP="00F30FC3">
      <w:r>
        <w:t xml:space="preserve">    Оглавление: </w:t>
      </w:r>
      <w:hyperlink r:id="rId163" w:history="1">
        <w:r w:rsidR="003C2BBC" w:rsidRPr="00A71021">
          <w:rPr>
            <w:rStyle w:val="a8"/>
          </w:rPr>
          <w:t>http://kitap.tatar.ru./ogl/nbrt_obr_2249080.pdf</w:t>
        </w:r>
      </w:hyperlink>
    </w:p>
    <w:p w:rsidR="003C2BBC" w:rsidRDefault="003C2BBC" w:rsidP="00F30FC3"/>
    <w:p w:rsidR="00F30FC3" w:rsidRDefault="00F30FC3" w:rsidP="00F30FC3"/>
    <w:p w:rsidR="00F30FC3" w:rsidRDefault="00F30FC3" w:rsidP="00F30FC3">
      <w:r>
        <w:t>198. Р2;   А47</w:t>
      </w:r>
    </w:p>
    <w:p w:rsidR="00F30FC3" w:rsidRDefault="00F30FC3" w:rsidP="00F30FC3">
      <w:r>
        <w:t xml:space="preserve">    1730217-Ф - кх</w:t>
      </w:r>
    </w:p>
    <w:p w:rsidR="00F30FC3" w:rsidRDefault="00F30FC3" w:rsidP="00F30FC3">
      <w:r>
        <w:t xml:space="preserve">    Алексеев, Сергей Петрович( писатель)</w:t>
      </w:r>
    </w:p>
    <w:p w:rsidR="00F30FC3" w:rsidRDefault="00F30FC3" w:rsidP="00F30FC3">
      <w:r>
        <w:t>Сталинградское сражение, 1942-1943 : рассказы для детей / Сергей Алексеев; худож. А. Лурье. - Москва : Детская литература, 2016. - 106, [1] с. : цв. ил. - (Великие битвы Великой Отечественной). - К 70-летию Победы в Великой Отечественной войне. - ISBN 978-5-08-005504-1 : 302,50</w:t>
      </w:r>
    </w:p>
    <w:p w:rsidR="00F30FC3" w:rsidRDefault="00F30FC3" w:rsidP="00F30FC3">
      <w:r>
        <w:t xml:space="preserve">    Оглавление: </w:t>
      </w:r>
      <w:hyperlink r:id="rId164" w:history="1">
        <w:r w:rsidR="003C2BBC" w:rsidRPr="00A71021">
          <w:rPr>
            <w:rStyle w:val="a8"/>
          </w:rPr>
          <w:t>http://kitap.tatar.ru./ogl/nbrt_obr_2249077.pdf</w:t>
        </w:r>
      </w:hyperlink>
    </w:p>
    <w:p w:rsidR="003C2BBC" w:rsidRDefault="003C2BBC" w:rsidP="00F30FC3"/>
    <w:p w:rsidR="00F30FC3" w:rsidRDefault="00F30FC3" w:rsidP="00F30FC3"/>
    <w:p w:rsidR="00F30FC3" w:rsidRDefault="00F30FC3" w:rsidP="00F30FC3">
      <w:r>
        <w:t>199. И(Дат);   А65</w:t>
      </w:r>
    </w:p>
    <w:p w:rsidR="00F30FC3" w:rsidRDefault="00F30FC3" w:rsidP="00F30FC3">
      <w:r>
        <w:t xml:space="preserve">    1731330-Л - кх</w:t>
      </w:r>
    </w:p>
    <w:p w:rsidR="00F30FC3" w:rsidRDefault="00F30FC3" w:rsidP="00F30FC3">
      <w:r>
        <w:t xml:space="preserve">    Андерсен, Ганс-Христиан</w:t>
      </w:r>
    </w:p>
    <w:p w:rsidR="00F30FC3" w:rsidRDefault="00F30FC3" w:rsidP="00F30FC3">
      <w:r>
        <w:t>Сказки / Г.-Х. Андерсен; [пер. А. Ганзен] ;  худож. И. Цыганков. - [Москва] : Мир искателя : Искательпресс, [2014]. - 76, [3] c. : ил.. - ISBN 978-5-00034-065-3 ("Мир Искателя"). - ISBN 987-5-00061-037-4 ("Искательпресс") : 100,00</w:t>
      </w:r>
    </w:p>
    <w:p w:rsidR="00F30FC3" w:rsidRDefault="00F30FC3" w:rsidP="00F30FC3">
      <w:r>
        <w:t xml:space="preserve">    Оглавление: </w:t>
      </w:r>
      <w:hyperlink r:id="rId165" w:history="1">
        <w:r w:rsidR="003C2BBC" w:rsidRPr="00A71021">
          <w:rPr>
            <w:rStyle w:val="a8"/>
          </w:rPr>
          <w:t>http://kitap.tatar.ru/ogl/nlrt/nbrt_obr_2111457.pdf</w:t>
        </w:r>
      </w:hyperlink>
    </w:p>
    <w:p w:rsidR="003C2BBC" w:rsidRDefault="003C2BBC" w:rsidP="00F30FC3"/>
    <w:p w:rsidR="00F30FC3" w:rsidRDefault="00F30FC3" w:rsidP="00F30FC3"/>
    <w:p w:rsidR="00F30FC3" w:rsidRDefault="00F30FC3" w:rsidP="00F30FC3">
      <w:r>
        <w:t>200. Р1;   Д15</w:t>
      </w:r>
    </w:p>
    <w:p w:rsidR="00F30FC3" w:rsidRDefault="00F30FC3" w:rsidP="00F30FC3">
      <w:r>
        <w:t xml:space="preserve">    1731382-Л - кх</w:t>
      </w:r>
    </w:p>
    <w:p w:rsidR="00F30FC3" w:rsidRDefault="00F30FC3" w:rsidP="00F30FC3">
      <w:r>
        <w:t xml:space="preserve">    Даль, Владимир Иванович</w:t>
      </w:r>
    </w:p>
    <w:p w:rsidR="00F30FC3" w:rsidRDefault="00F30FC3" w:rsidP="00F30FC3">
      <w:r>
        <w:t>Сказки / В. И Даль; [худож. Е. Трегубова]. - [Москва] : Стрекоза, [2016]. - 62, [1] с. : ил. - (Внеклассное чтение).. - ISBN 978-5-9951--1606-6 : 100,00</w:t>
      </w:r>
    </w:p>
    <w:p w:rsidR="00F30FC3" w:rsidRDefault="00F30FC3" w:rsidP="00F30FC3">
      <w:r>
        <w:t xml:space="preserve">    Оглавление: </w:t>
      </w:r>
      <w:hyperlink r:id="rId166" w:history="1">
        <w:r w:rsidR="003C2BBC" w:rsidRPr="00A71021">
          <w:rPr>
            <w:rStyle w:val="a8"/>
          </w:rPr>
          <w:t>http://kitap.tatar.ru/ogl/nlrt/nbrt_obr_2247205.pdf</w:t>
        </w:r>
      </w:hyperlink>
    </w:p>
    <w:p w:rsidR="003C2BBC" w:rsidRDefault="003C2BBC" w:rsidP="00F30FC3"/>
    <w:p w:rsidR="00F30FC3" w:rsidRDefault="00F30FC3" w:rsidP="00F30FC3"/>
    <w:p w:rsidR="00F30FC3" w:rsidRDefault="00F30FC3" w:rsidP="00F30FC3">
      <w:r>
        <w:t>201. С(Удм);   Д31</w:t>
      </w:r>
    </w:p>
    <w:p w:rsidR="00F30FC3" w:rsidRDefault="00F30FC3" w:rsidP="00F30FC3">
      <w:r>
        <w:t xml:space="preserve">    1732048-Л - чз1</w:t>
      </w:r>
    </w:p>
    <w:p w:rsidR="00F30FC3" w:rsidRDefault="00F30FC3" w:rsidP="00F30FC3">
      <w:r>
        <w:t xml:space="preserve">    Дёмышева, Наталья Антоновна</w:t>
      </w:r>
    </w:p>
    <w:p w:rsidR="00F30FC3" w:rsidRDefault="00F30FC3" w:rsidP="00F30FC3">
      <w:r>
        <w:t>Ко-ко-ко! и Цап-царап! : стихи для детей / Наталья Дёмышева; [отв. за вып. С. В. Матвеев]. - Ижевск : Удмуртия, 2016. - 29, [2] с.. - ISBN 978-5-7659-0832-7 : 30,00</w:t>
      </w:r>
    </w:p>
    <w:p w:rsidR="00F30FC3" w:rsidRDefault="00F30FC3" w:rsidP="00F30FC3">
      <w:r>
        <w:t xml:space="preserve">    Оглавление: </w:t>
      </w:r>
      <w:hyperlink r:id="rId167" w:history="1">
        <w:r w:rsidR="003C2BBC" w:rsidRPr="00A71021">
          <w:rPr>
            <w:rStyle w:val="a8"/>
          </w:rPr>
          <w:t>http://kitap.tatar.ru/ogl/nlrt/nbrt_obr_2257468.pdf</w:t>
        </w:r>
      </w:hyperlink>
    </w:p>
    <w:p w:rsidR="003C2BBC" w:rsidRDefault="003C2BBC" w:rsidP="00F30FC3"/>
    <w:p w:rsidR="00F30FC3" w:rsidRDefault="00F30FC3" w:rsidP="00F30FC3"/>
    <w:p w:rsidR="00F30FC3" w:rsidRDefault="00F30FC3" w:rsidP="00F30FC3">
      <w:r>
        <w:t>202. Р2;   К29</w:t>
      </w:r>
    </w:p>
    <w:p w:rsidR="00F30FC3" w:rsidRDefault="00F30FC3" w:rsidP="00F30FC3">
      <w:r>
        <w:t xml:space="preserve">    1731326-Л - кх</w:t>
      </w:r>
    </w:p>
    <w:p w:rsidR="00F30FC3" w:rsidRDefault="00F30FC3" w:rsidP="00F30FC3">
      <w:r>
        <w:t xml:space="preserve">    Катаев, Валентин Петрович</w:t>
      </w:r>
    </w:p>
    <w:p w:rsidR="00F30FC3" w:rsidRDefault="00F30FC3" w:rsidP="00F30FC3">
      <w:r>
        <w:t>Сын полка : [повесть] / Валентин Катаев; худож. А. Воробьев. - Москва : Стрекоза, [2016]. - 222, [1] с. : ил. - (Школьная программа).. - ISBN 978-5-906901-42-2 : 150,00</w:t>
      </w:r>
    </w:p>
    <w:p w:rsidR="00F30FC3" w:rsidRDefault="00F30FC3" w:rsidP="00F30FC3">
      <w:r>
        <w:t xml:space="preserve">    Оглавление: </w:t>
      </w:r>
      <w:hyperlink r:id="rId168" w:history="1">
        <w:r w:rsidR="003C2BBC" w:rsidRPr="00A71021">
          <w:rPr>
            <w:rStyle w:val="a8"/>
          </w:rPr>
          <w:t>http://kitap.tatar.ru/ogl/nlrt/nbrt_obr_2245717.pdf</w:t>
        </w:r>
      </w:hyperlink>
    </w:p>
    <w:p w:rsidR="003C2BBC" w:rsidRDefault="003C2BBC" w:rsidP="00F30FC3"/>
    <w:p w:rsidR="00F30FC3" w:rsidRDefault="00F30FC3" w:rsidP="00F30FC3"/>
    <w:p w:rsidR="00F30FC3" w:rsidRDefault="00F30FC3" w:rsidP="00F30FC3">
      <w:r>
        <w:t>203. И(Англ);   К42</w:t>
      </w:r>
    </w:p>
    <w:p w:rsidR="00F30FC3" w:rsidRDefault="00F30FC3" w:rsidP="00F30FC3">
      <w:r>
        <w:t xml:space="preserve">    1731324-Л - кх</w:t>
      </w:r>
    </w:p>
    <w:p w:rsidR="00F30FC3" w:rsidRDefault="00F30FC3" w:rsidP="00F30FC3">
      <w:r>
        <w:t xml:space="preserve">    Киплинг, Джозеф Редьярд</w:t>
      </w:r>
    </w:p>
    <w:p w:rsidR="00F30FC3" w:rsidRDefault="00F30FC3" w:rsidP="00F30FC3">
      <w:r>
        <w:lastRenderedPageBreak/>
        <w:t>Маугли : [повесть-сказка] / Редьярд Киплинг; [пер. с англ. Н. Дарузес ; худож.: Е. Комракова, К. Павлова]. - Москва : Стрекоза, [2016]. - 254, [1] с. : ил., порт. - (Школьная программа).. - ISBN 978-5-479-01329-4 : 150,00</w:t>
      </w:r>
    </w:p>
    <w:p w:rsidR="00F30FC3" w:rsidRDefault="00F30FC3" w:rsidP="00F30FC3">
      <w:r>
        <w:t xml:space="preserve">    Оглавление: </w:t>
      </w:r>
      <w:hyperlink r:id="rId169" w:history="1">
        <w:r w:rsidR="003C2BBC" w:rsidRPr="00A71021">
          <w:rPr>
            <w:rStyle w:val="a8"/>
          </w:rPr>
          <w:t>http://kitap.tatar.ru/ogl/nlrt/nbrt_obr_2245849.pdf</w:t>
        </w:r>
      </w:hyperlink>
    </w:p>
    <w:p w:rsidR="003C2BBC" w:rsidRDefault="003C2BBC" w:rsidP="00F30FC3"/>
    <w:p w:rsidR="00F30FC3" w:rsidRDefault="00F30FC3" w:rsidP="00F30FC3"/>
    <w:p w:rsidR="00F30FC3" w:rsidRDefault="00F30FC3" w:rsidP="00F30FC3">
      <w:r>
        <w:t>204. И(Англ);   К42</w:t>
      </w:r>
    </w:p>
    <w:p w:rsidR="00F30FC3" w:rsidRDefault="00F30FC3" w:rsidP="00F30FC3">
      <w:r>
        <w:t xml:space="preserve">    1730198-Л - кх</w:t>
      </w:r>
    </w:p>
    <w:p w:rsidR="00F30FC3" w:rsidRDefault="00F30FC3" w:rsidP="00F30FC3">
      <w:r>
        <w:t xml:space="preserve">    Киплинг, Редьярд</w:t>
      </w:r>
    </w:p>
    <w:p w:rsidR="00F30FC3" w:rsidRDefault="00F30FC3" w:rsidP="00F30FC3">
      <w:r>
        <w:t>Сказки / Редьярд Киплинг; [пер. с англ. К.И. Чуковского ; стихотворения в пер. С.Я. Маршака]; худож. В. Дувидов. - Москва : Детская литература, 2016. - 172, [3] с. : ил., портр. - (Школьная библиотека). - [Текст сказок печатается по изданию: Чуковский К. И. Собр. соч.: В 15 т. Т. 1: Произведения для детей. - М.: Агентство ФТМ, Лтд., 2013]. - ISBN 978-5-08-005549-2 : 169,40</w:t>
      </w:r>
    </w:p>
    <w:p w:rsidR="00F30FC3" w:rsidRDefault="00F30FC3" w:rsidP="00F30FC3">
      <w:r>
        <w:t xml:space="preserve">    Оглавление: </w:t>
      </w:r>
      <w:hyperlink r:id="rId170" w:history="1">
        <w:r w:rsidR="003C2BBC" w:rsidRPr="00A71021">
          <w:rPr>
            <w:rStyle w:val="a8"/>
          </w:rPr>
          <w:t>http://kitap.tatar.ru/ogl/nlrt/nbrt_obr_2249074.pdf</w:t>
        </w:r>
      </w:hyperlink>
    </w:p>
    <w:p w:rsidR="003C2BBC" w:rsidRDefault="003C2BBC" w:rsidP="00F30FC3"/>
    <w:p w:rsidR="00F30FC3" w:rsidRDefault="00F30FC3" w:rsidP="00F30FC3"/>
    <w:p w:rsidR="00F30FC3" w:rsidRDefault="00F30FC3" w:rsidP="00F30FC3">
      <w:r>
        <w:t>205. 83.3(2=411.2);   К49</w:t>
      </w:r>
    </w:p>
    <w:p w:rsidR="00F30FC3" w:rsidRDefault="00F30FC3" w:rsidP="00F30FC3">
      <w:r>
        <w:t xml:space="preserve">    1728788-Л - кх</w:t>
      </w:r>
    </w:p>
    <w:p w:rsidR="00F30FC3" w:rsidRDefault="00F30FC3" w:rsidP="00F30FC3">
      <w:r>
        <w:t xml:space="preserve">    Климова, Маргарита Николаевна</w:t>
      </w:r>
    </w:p>
    <w:p w:rsidR="00F30FC3" w:rsidRDefault="00F30FC3" w:rsidP="00F30FC3">
      <w:r>
        <w:t>От протопопа Аввакума до Фёдора Абрамова: жития "грешных святых" в русской литературе / М. Н. Климова; РАН, Сибирское отд-ние, Ин-т филологии ; отв. ред. Е. К. Ромодановская. - Москва : Индрик, 2010. - 134 с. - Библиогр.: с. 127-134. - ISBN 978-5-91674-101-8 : 100,00</w:t>
      </w:r>
    </w:p>
    <w:p w:rsidR="00F30FC3" w:rsidRDefault="00F30FC3" w:rsidP="00F30FC3">
      <w:r>
        <w:t xml:space="preserve">    Оглавление: </w:t>
      </w:r>
      <w:hyperlink r:id="rId171" w:history="1">
        <w:r w:rsidR="003C2BBC" w:rsidRPr="00A71021">
          <w:rPr>
            <w:rStyle w:val="a8"/>
          </w:rPr>
          <w:t>http://kitap.tatar.ru/ogl/nlrt/nbrt_obr_2238965.pdf</w:t>
        </w:r>
      </w:hyperlink>
    </w:p>
    <w:p w:rsidR="003C2BBC" w:rsidRDefault="003C2BBC" w:rsidP="00F30FC3"/>
    <w:p w:rsidR="00F30FC3" w:rsidRDefault="00F30FC3" w:rsidP="00F30FC3"/>
    <w:p w:rsidR="00F30FC3" w:rsidRDefault="00F30FC3" w:rsidP="00F30FC3">
      <w:r>
        <w:t>206. Р1;   К68</w:t>
      </w:r>
    </w:p>
    <w:p w:rsidR="00F30FC3" w:rsidRDefault="00F30FC3" w:rsidP="00F30FC3">
      <w:r>
        <w:t xml:space="preserve">    1731389-Л - кх</w:t>
      </w:r>
    </w:p>
    <w:p w:rsidR="00F30FC3" w:rsidRDefault="00F30FC3" w:rsidP="00F30FC3">
      <w:r>
        <w:t xml:space="preserve">    Короленко, Владимир Галактионович</w:t>
      </w:r>
    </w:p>
    <w:p w:rsidR="00F30FC3" w:rsidRDefault="00F30FC3" w:rsidP="00F30FC3">
      <w:r>
        <w:t>Дети подземелья : [повесть] / В. Г. Короленко; [худож. Е. Володькина]. - [Москва] : Стрекоза, [2016]. - 61, [2] с. : ил. - (Внеклассное чтение).. - ISBN 978-5-9951-2467-2 : 100,00</w:t>
      </w:r>
    </w:p>
    <w:p w:rsidR="00F30FC3" w:rsidRDefault="00F30FC3" w:rsidP="00F30FC3">
      <w:r>
        <w:t xml:space="preserve">    Оглавление: </w:t>
      </w:r>
      <w:hyperlink r:id="rId172" w:history="1">
        <w:r w:rsidR="003C2BBC" w:rsidRPr="00A71021">
          <w:rPr>
            <w:rStyle w:val="a8"/>
          </w:rPr>
          <w:t>http://kitap.tatar.ru/ogl/nlrt/nbrt_obr_2247307.pdf</w:t>
        </w:r>
      </w:hyperlink>
    </w:p>
    <w:p w:rsidR="003C2BBC" w:rsidRDefault="003C2BBC" w:rsidP="00F30FC3"/>
    <w:p w:rsidR="00F30FC3" w:rsidRDefault="00F30FC3" w:rsidP="00F30FC3"/>
    <w:p w:rsidR="00F30FC3" w:rsidRDefault="00F30FC3" w:rsidP="00F30FC3">
      <w:r>
        <w:t>207. Р2;   К89</w:t>
      </w:r>
    </w:p>
    <w:p w:rsidR="00F30FC3" w:rsidRDefault="00F30FC3" w:rsidP="00F30FC3">
      <w:r>
        <w:t xml:space="preserve">    1730307-Л - кх</w:t>
      </w:r>
    </w:p>
    <w:p w:rsidR="00F30FC3" w:rsidRDefault="00F30FC3" w:rsidP="00F30FC3">
      <w:r>
        <w:t xml:space="preserve">    Кузнецова, Юлия</w:t>
      </w:r>
    </w:p>
    <w:p w:rsidR="00710876" w:rsidRDefault="00F30FC3" w:rsidP="00F30FC3">
      <w:r>
        <w:t>Дом П : [повесть] / Юлия Кузнецова; рисунки Ольги Громовой. - [3-е изд., стер.]. - Москва : КомпасГид, 2016. - 189, [3] c. : ил.. - ISBN 978-5-00083-279-0 : 456,00</w:t>
      </w:r>
    </w:p>
    <w:p w:rsidR="00710876" w:rsidRDefault="00710876" w:rsidP="00F30FC3">
      <w:r>
        <w:t xml:space="preserve">    Оглавление: </w:t>
      </w:r>
      <w:hyperlink r:id="rId173" w:history="1">
        <w:r w:rsidR="003C2BBC" w:rsidRPr="00A71021">
          <w:rPr>
            <w:rStyle w:val="a8"/>
          </w:rPr>
          <w:t>http://kitap.tatar.ru/ogl/nlrt/nbrt_obr_2238855.pdf</w:t>
        </w:r>
      </w:hyperlink>
    </w:p>
    <w:p w:rsidR="003C2BBC" w:rsidRDefault="003C2BBC" w:rsidP="00F30FC3"/>
    <w:p w:rsidR="00710876" w:rsidRDefault="00710876" w:rsidP="00F30FC3"/>
    <w:p w:rsidR="00710876" w:rsidRDefault="00710876" w:rsidP="00710876">
      <w:r>
        <w:t>208. Р1;   К92</w:t>
      </w:r>
    </w:p>
    <w:p w:rsidR="00710876" w:rsidRDefault="00710876" w:rsidP="00710876">
      <w:r>
        <w:t xml:space="preserve">    1731337-Л - кх</w:t>
      </w:r>
    </w:p>
    <w:p w:rsidR="00710876" w:rsidRDefault="00710876" w:rsidP="00710876">
      <w:r>
        <w:t xml:space="preserve">    Куприн, Александр Иванович</w:t>
      </w:r>
    </w:p>
    <w:p w:rsidR="00710876" w:rsidRDefault="00710876" w:rsidP="00710876">
      <w:r>
        <w:t>Белый пудель и другие рассказы / А. И. Куприн; [худож. Н. Барай ; текст об авторе: Е. Позина]. - Москва : Стрекоза, [2016]. - 157, [2] с. : ил. - (Школьная программа).. - ISBN 978-5-906901-38-5 : 150,00</w:t>
      </w:r>
    </w:p>
    <w:p w:rsidR="00710876" w:rsidRDefault="00710876" w:rsidP="00710876">
      <w:r>
        <w:t xml:space="preserve">    Оглавление: </w:t>
      </w:r>
      <w:hyperlink r:id="rId174" w:history="1">
        <w:r w:rsidR="003C2BBC" w:rsidRPr="00A71021">
          <w:rPr>
            <w:rStyle w:val="a8"/>
          </w:rPr>
          <w:t>http://kitap.tatar.ru/ogl/nlrt/nbrt_obr_2245397.pdf</w:t>
        </w:r>
      </w:hyperlink>
    </w:p>
    <w:p w:rsidR="003C2BBC" w:rsidRDefault="003C2BBC" w:rsidP="00710876"/>
    <w:p w:rsidR="00710876" w:rsidRDefault="00710876" w:rsidP="00710876"/>
    <w:p w:rsidR="00710876" w:rsidRDefault="00710876" w:rsidP="00710876">
      <w:r>
        <w:t>209. Р2;   Л55</w:t>
      </w:r>
    </w:p>
    <w:p w:rsidR="00710876" w:rsidRDefault="00710876" w:rsidP="00710876">
      <w:r>
        <w:t xml:space="preserve">    1731323-Л - кх</w:t>
      </w:r>
    </w:p>
    <w:p w:rsidR="00710876" w:rsidRDefault="00710876" w:rsidP="00710876">
      <w:r>
        <w:t xml:space="preserve">    Лигун, Юрий Аркадьевич</w:t>
      </w:r>
    </w:p>
    <w:p w:rsidR="00710876" w:rsidRDefault="00710876" w:rsidP="00710876">
      <w:r>
        <w:t>Карасёнки-Поросёнки : рассказы про детей и взрослых / Юрий Лигун; худож. Сусанна Домбаян. - Москва : Издательский дом "Никея", 2016. - 174 с. : ил.. - ISBN 978-5-91761-293-5 : 150,00</w:t>
      </w:r>
    </w:p>
    <w:p w:rsidR="00710876" w:rsidRDefault="00710876" w:rsidP="00710876">
      <w:r>
        <w:t xml:space="preserve">    Оглавление: </w:t>
      </w:r>
      <w:hyperlink r:id="rId175" w:history="1">
        <w:r w:rsidR="003C2BBC" w:rsidRPr="00A71021">
          <w:rPr>
            <w:rStyle w:val="a8"/>
          </w:rPr>
          <w:t>http://kitap.tatar.ru/ogl/nlrt/nbrt_obr_2247843.pdf</w:t>
        </w:r>
      </w:hyperlink>
    </w:p>
    <w:p w:rsidR="003C2BBC" w:rsidRDefault="003C2BBC" w:rsidP="00710876"/>
    <w:p w:rsidR="00710876" w:rsidRDefault="00710876" w:rsidP="00710876"/>
    <w:p w:rsidR="00710876" w:rsidRDefault="00710876" w:rsidP="00710876">
      <w:r>
        <w:t>210. Р2;   М69</w:t>
      </w:r>
    </w:p>
    <w:p w:rsidR="00710876" w:rsidRDefault="00710876" w:rsidP="00710876">
      <w:r>
        <w:t xml:space="preserve">    1730305-Л - кх</w:t>
      </w:r>
    </w:p>
    <w:p w:rsidR="00710876" w:rsidRDefault="00710876" w:rsidP="00710876">
      <w:r>
        <w:t xml:space="preserve">    Михеева, Тамара</w:t>
      </w:r>
    </w:p>
    <w:p w:rsidR="00710876" w:rsidRDefault="00710876" w:rsidP="00710876">
      <w:r>
        <w:t>Дети дельфинов / Тамара Михеева; [ил. Ольги Брезинской]. - [3-е изд., стер.]. - Москва : КомпасГид, 2016. - 207, [2] c. : ил.. - ISBN 978-5-00083-276-9 : 468,00</w:t>
      </w:r>
    </w:p>
    <w:p w:rsidR="00710876" w:rsidRDefault="00710876" w:rsidP="00710876">
      <w:r>
        <w:t xml:space="preserve">    Оглавление: </w:t>
      </w:r>
      <w:hyperlink r:id="rId176" w:history="1">
        <w:r w:rsidR="003C2BBC" w:rsidRPr="00A71021">
          <w:rPr>
            <w:rStyle w:val="a8"/>
          </w:rPr>
          <w:t>http://kitap.tatar.ru/ogl/nlrt/nbrt_obr_2234077.pdf</w:t>
        </w:r>
      </w:hyperlink>
    </w:p>
    <w:p w:rsidR="003C2BBC" w:rsidRDefault="003C2BBC" w:rsidP="00710876"/>
    <w:p w:rsidR="00710876" w:rsidRDefault="00710876" w:rsidP="00710876"/>
    <w:p w:rsidR="00710876" w:rsidRDefault="00710876" w:rsidP="00710876">
      <w:r>
        <w:t>211. Р2;   П16</w:t>
      </w:r>
    </w:p>
    <w:p w:rsidR="00710876" w:rsidRDefault="00710876" w:rsidP="00710876">
      <w:r>
        <w:t xml:space="preserve">    1731334-Л - кх</w:t>
      </w:r>
    </w:p>
    <w:p w:rsidR="00710876" w:rsidRDefault="00710876" w:rsidP="00710876">
      <w:r>
        <w:t xml:space="preserve">    Рассказы о войне для детей / Л. Пантелеев; [текст об авт., сост. Е. Позина ; худож. О. Пархаев]. - Москва : Стрекоза, [2017]. - 221, [2] с. : ил. - (Школьная программа). - Содерж.:  Платочек; Новенькая; Главный инженер; Маринка; На ялике и др.. - ISBN 978-5-9951-2960-8 : 150,00</w:t>
      </w:r>
    </w:p>
    <w:p w:rsidR="00710876" w:rsidRDefault="00710876" w:rsidP="00710876">
      <w:r>
        <w:t xml:space="preserve">    Оглавление: </w:t>
      </w:r>
      <w:hyperlink r:id="rId177" w:history="1">
        <w:r w:rsidR="003C2BBC" w:rsidRPr="00A71021">
          <w:rPr>
            <w:rStyle w:val="a8"/>
          </w:rPr>
          <w:t>http://kitap.tatar.ru/ogl/nlrt/nbrt_obr_2245563.pdf</w:t>
        </w:r>
      </w:hyperlink>
    </w:p>
    <w:p w:rsidR="003C2BBC" w:rsidRDefault="003C2BBC" w:rsidP="00710876"/>
    <w:p w:rsidR="00710876" w:rsidRDefault="00710876" w:rsidP="00710876"/>
    <w:p w:rsidR="00710876" w:rsidRDefault="00710876" w:rsidP="00710876">
      <w:r>
        <w:t>212. Р2;   П16</w:t>
      </w:r>
    </w:p>
    <w:p w:rsidR="00710876" w:rsidRDefault="00710876" w:rsidP="00710876">
      <w:r>
        <w:t xml:space="preserve">    1731381-Л - кх</w:t>
      </w:r>
    </w:p>
    <w:p w:rsidR="00710876" w:rsidRDefault="00710876" w:rsidP="00710876">
      <w:r>
        <w:t xml:space="preserve">    Честное слово  / Л. Пантелеев; [худож. С. Безрученков]. - [Москва] : Стрекоза, 2016. - 61, [2] с. : ил. - (Внеклассное чтение).. - ISBN 978-5-9951-0010-2 : 100,00</w:t>
      </w:r>
    </w:p>
    <w:p w:rsidR="00710876" w:rsidRDefault="00710876" w:rsidP="00710876">
      <w:r>
        <w:t xml:space="preserve">    Оглавление: </w:t>
      </w:r>
      <w:hyperlink r:id="rId178" w:history="1">
        <w:r w:rsidR="003C2BBC" w:rsidRPr="00A71021">
          <w:rPr>
            <w:rStyle w:val="a8"/>
          </w:rPr>
          <w:t>http://kitap.tatar.ru/ogl/nlrt/nbrt_obr_.2247102pdf</w:t>
        </w:r>
      </w:hyperlink>
    </w:p>
    <w:p w:rsidR="003C2BBC" w:rsidRDefault="003C2BBC" w:rsidP="00710876"/>
    <w:p w:rsidR="00710876" w:rsidRDefault="00710876" w:rsidP="00710876"/>
    <w:p w:rsidR="00710876" w:rsidRDefault="00710876" w:rsidP="00710876">
      <w:r>
        <w:t>213. Р1;   П43</w:t>
      </w:r>
    </w:p>
    <w:p w:rsidR="00710876" w:rsidRDefault="00710876" w:rsidP="00710876">
      <w:r>
        <w:t xml:space="preserve">    1731397-Л - кх</w:t>
      </w:r>
    </w:p>
    <w:p w:rsidR="00710876" w:rsidRDefault="00710876" w:rsidP="00710876">
      <w:r>
        <w:t xml:space="preserve">    Погорельский, Антоний</w:t>
      </w:r>
    </w:p>
    <w:p w:rsidR="00710876" w:rsidRDefault="00710876" w:rsidP="00710876">
      <w:r>
        <w:t>Черная курица, или Подземные жители : [сказочная повесть] / А. Погорельский; [худож. И. Горбатый]. - [Москва] : Стрекоза, [2016]. - 62, [1] с. : ил. - (Внеклассное чтение).. - ISBN 978-5-9951-1786-5 : 100,00</w:t>
      </w:r>
    </w:p>
    <w:p w:rsidR="00710876" w:rsidRDefault="00710876" w:rsidP="00710876"/>
    <w:p w:rsidR="00710876" w:rsidRDefault="00710876" w:rsidP="00710876">
      <w:r>
        <w:t>214. 81;   Х35</w:t>
      </w:r>
    </w:p>
    <w:p w:rsidR="00710876" w:rsidRDefault="00710876" w:rsidP="00710876">
      <w:r>
        <w:t xml:space="preserve">    1726149-Л - кх</w:t>
      </w:r>
    </w:p>
    <w:p w:rsidR="00710876" w:rsidRDefault="00710876" w:rsidP="00710876">
      <w:r>
        <w:t xml:space="preserve">    Хейдок, Альфред Петрович</w:t>
      </w:r>
    </w:p>
    <w:p w:rsidR="00710876" w:rsidRDefault="00710876" w:rsidP="00710876">
      <w:r>
        <w:t>Страницы моей жизни : воспоминания, рассказы, сказки, эссе / А. П. Хейдок; [ред. и сост. Н. Тоотс]. - Москва : Дельфис, 2011. - 230 с. + 4 л. ил. - (Библиотека журнала "Дельфис").. - ISBN 978-5-93366-018-7 : 225,00</w:t>
      </w:r>
    </w:p>
    <w:p w:rsidR="00710876" w:rsidRDefault="00710876" w:rsidP="00710876">
      <w:r>
        <w:t xml:space="preserve">    Оглавление: </w:t>
      </w:r>
      <w:hyperlink r:id="rId179" w:history="1">
        <w:r w:rsidR="003C2BBC" w:rsidRPr="00A71021">
          <w:rPr>
            <w:rStyle w:val="a8"/>
          </w:rPr>
          <w:t>http://kitap.tatar.ru/ogl/nlrt/nbrt_obr_2223634.pdf</w:t>
        </w:r>
      </w:hyperlink>
    </w:p>
    <w:p w:rsidR="003C2BBC" w:rsidRDefault="003C2BBC" w:rsidP="00710876"/>
    <w:p w:rsidR="00710876" w:rsidRDefault="00710876" w:rsidP="00710876"/>
    <w:p w:rsidR="00710876" w:rsidRDefault="00710876" w:rsidP="00710876">
      <w:r>
        <w:t>215. Р2;   Ч-23</w:t>
      </w:r>
    </w:p>
    <w:p w:rsidR="00710876" w:rsidRDefault="00710876" w:rsidP="00710876">
      <w:r>
        <w:t xml:space="preserve">    1731328-Л - кх</w:t>
      </w:r>
    </w:p>
    <w:p w:rsidR="00710876" w:rsidRDefault="00710876" w:rsidP="00710876">
      <w:r>
        <w:lastRenderedPageBreak/>
        <w:t xml:space="preserve">    Чарушин, Евгений Иванович</w:t>
      </w:r>
    </w:p>
    <w:p w:rsidR="00710876" w:rsidRDefault="00710876" w:rsidP="00710876">
      <w:r>
        <w:t>Про зверей / Е. Чарушин; рисунки автора. - [Москва] : Искательпресс, [2014]. - 45, [2] c. : цв.ил. - (Библиотечка школьника). - Содерж.: Рябчонок; Воробей; Волчишко; Про зайчат; Что за зверь? [и др.]. - ISBN 978-5-00061-074-9 : 100,00</w:t>
      </w:r>
    </w:p>
    <w:p w:rsidR="00710876" w:rsidRDefault="00710876" w:rsidP="00710876">
      <w:r>
        <w:t xml:space="preserve">    Оглавление: </w:t>
      </w:r>
      <w:hyperlink r:id="rId180" w:history="1">
        <w:r w:rsidR="003C2BBC" w:rsidRPr="00A71021">
          <w:rPr>
            <w:rStyle w:val="a8"/>
          </w:rPr>
          <w:t>http://kitap.tatar.ru/ogl/nlrt/nbrt_obr_2132996.pdf</w:t>
        </w:r>
      </w:hyperlink>
    </w:p>
    <w:p w:rsidR="003C2BBC" w:rsidRDefault="003C2BBC" w:rsidP="00710876"/>
    <w:p w:rsidR="00710876" w:rsidRDefault="00710876" w:rsidP="00710876"/>
    <w:p w:rsidR="00710876" w:rsidRDefault="00710876" w:rsidP="00710876">
      <w:r>
        <w:t>216. Р1;   Ч-56</w:t>
      </w:r>
    </w:p>
    <w:p w:rsidR="00710876" w:rsidRDefault="00710876" w:rsidP="00710876">
      <w:r>
        <w:t xml:space="preserve">    1731335-Л - кх</w:t>
      </w:r>
    </w:p>
    <w:p w:rsidR="00710876" w:rsidRDefault="00710876" w:rsidP="00710876">
      <w:r>
        <w:t xml:space="preserve">    Чехов, Антон Павлович</w:t>
      </w:r>
    </w:p>
    <w:p w:rsidR="00710876" w:rsidRDefault="00710876" w:rsidP="00710876">
      <w:r>
        <w:t>Каштанка : повесть и рассказы / А. П. Чехов; [текст об авт., сост. Е. Позина ; худож.: Е. Комракова, С. Коваленков]. - Москва : Стрекоза, [2016]. - 157, [2] с. : ил. - (Школьная программа).. - ISBN 978-5-906901-39-2 : 150,00</w:t>
      </w:r>
    </w:p>
    <w:p w:rsidR="00710876" w:rsidRDefault="00710876" w:rsidP="00710876">
      <w:r>
        <w:t xml:space="preserve">    Оглавление: </w:t>
      </w:r>
      <w:hyperlink r:id="rId181" w:history="1">
        <w:r w:rsidR="003C2BBC" w:rsidRPr="00A71021">
          <w:rPr>
            <w:rStyle w:val="a8"/>
          </w:rPr>
          <w:t>http://kitap.tatar.ru/ogl/nlrt/nbrt_obr_2245741.pdf</w:t>
        </w:r>
      </w:hyperlink>
    </w:p>
    <w:p w:rsidR="003C2BBC" w:rsidRDefault="003C2BBC" w:rsidP="00710876"/>
    <w:p w:rsidR="00710876" w:rsidRDefault="00710876" w:rsidP="00710876"/>
    <w:p w:rsidR="00710876" w:rsidRDefault="00710876" w:rsidP="00710876">
      <w:r>
        <w:t>217. Р2;   Ч-88</w:t>
      </w:r>
    </w:p>
    <w:p w:rsidR="00710876" w:rsidRDefault="00710876" w:rsidP="00710876">
      <w:r>
        <w:t xml:space="preserve">    1731377-Л - кх</w:t>
      </w:r>
    </w:p>
    <w:p w:rsidR="00710876" w:rsidRDefault="00710876" w:rsidP="00710876">
      <w:r>
        <w:t xml:space="preserve">    Чуковский, Корней</w:t>
      </w:r>
    </w:p>
    <w:p w:rsidR="00710876" w:rsidRDefault="00710876" w:rsidP="00710876">
      <w:r>
        <w:t>Айболит и другие сказки / Корней Чуковский; [худож. С. Бордюг]. - [Москва] : Стрекоза, [2016]. - 61, [2] с. : ил. - (Внеклассное чтение).. - ISBN 978-5-9951-0732-3 : 100,00</w:t>
      </w:r>
    </w:p>
    <w:p w:rsidR="00710876" w:rsidRDefault="00710876" w:rsidP="00710876">
      <w:r>
        <w:t xml:space="preserve">    Оглавление: </w:t>
      </w:r>
      <w:hyperlink r:id="rId182" w:history="1">
        <w:r w:rsidR="003C2BBC" w:rsidRPr="00A71021">
          <w:rPr>
            <w:rStyle w:val="a8"/>
          </w:rPr>
          <w:t>http://kitap.tatar.ru/ogl/nlrt/nbrt_obr_2247651.pdf</w:t>
        </w:r>
      </w:hyperlink>
    </w:p>
    <w:p w:rsidR="003C2BBC" w:rsidRDefault="003C2BBC" w:rsidP="00710876"/>
    <w:p w:rsidR="00710876" w:rsidRDefault="00710876" w:rsidP="00710876"/>
    <w:p w:rsidR="0052115E" w:rsidRDefault="0052115E" w:rsidP="00710876"/>
    <w:p w:rsidR="0052115E" w:rsidRDefault="0052115E" w:rsidP="0052115E">
      <w:pPr>
        <w:pStyle w:val="1"/>
      </w:pPr>
      <w:bookmarkStart w:id="17" w:name="_Toc482885082"/>
      <w:r>
        <w:t>Художественная литература. (ББК 84)</w:t>
      </w:r>
      <w:bookmarkEnd w:id="17"/>
    </w:p>
    <w:p w:rsidR="0052115E" w:rsidRDefault="0052115E" w:rsidP="0052115E">
      <w:pPr>
        <w:pStyle w:val="1"/>
      </w:pPr>
    </w:p>
    <w:p w:rsidR="0052115E" w:rsidRDefault="0052115E" w:rsidP="0052115E">
      <w:r>
        <w:t>218. Т-Ә;   И56</w:t>
      </w:r>
    </w:p>
    <w:p w:rsidR="0052115E" w:rsidRDefault="0052115E" w:rsidP="0052115E">
      <w:r>
        <w:t xml:space="preserve">    1724389-Т - ио; 1724390-Т - нк; 1724391-Т - нк; 1724392-Т - нк; 1724393-Т - нк</w:t>
      </w:r>
    </w:p>
    <w:p w:rsidR="0052115E" w:rsidRDefault="0052115E" w:rsidP="0052115E">
      <w:r>
        <w:t xml:space="preserve">    Инглиз теле укытучылары иҗаты : Шәрәф Мөдәррис исемендәге әдәби тәрҗемә конкурсында иң югары бәя алган эшләр = Creations of English language teachers : best works submitted to the Literary Translation Contest named after Sharaf Mudarris / Казан федераль ун-ты, Филология һәм мәдәниятара багланышлар ин-ты ; [җаваплы ред. Р. А. Әюпова ; әдәби ред. П. Спитзер]. - Казан : [Казан ун-ты], 2015. - 139 б. : 220,00</w:t>
      </w:r>
    </w:p>
    <w:p w:rsidR="0052115E" w:rsidRDefault="0052115E" w:rsidP="0052115E">
      <w:r>
        <w:t xml:space="preserve">    Оглавление: </w:t>
      </w:r>
      <w:hyperlink r:id="rId183" w:history="1">
        <w:r w:rsidR="003C2BBC" w:rsidRPr="00A71021">
          <w:rPr>
            <w:rStyle w:val="a8"/>
          </w:rPr>
          <w:t>http://kitap.tatar.ru./ogl/nbrt_obr_2213553.pdf</w:t>
        </w:r>
      </w:hyperlink>
    </w:p>
    <w:p w:rsidR="003C2BBC" w:rsidRDefault="003C2BBC" w:rsidP="0052115E"/>
    <w:p w:rsidR="0052115E" w:rsidRDefault="0052115E" w:rsidP="0052115E"/>
    <w:p w:rsidR="0052115E" w:rsidRDefault="0052115E" w:rsidP="0052115E">
      <w:r>
        <w:t>219. С(Удм);   А79</w:t>
      </w:r>
    </w:p>
    <w:p w:rsidR="0052115E" w:rsidRDefault="0052115E" w:rsidP="0052115E">
      <w:r>
        <w:t xml:space="preserve">    1732058-Л - чз1; 1732059-Л - кх</w:t>
      </w:r>
    </w:p>
    <w:p w:rsidR="0052115E" w:rsidRDefault="0052115E" w:rsidP="0052115E">
      <w:r>
        <w:t xml:space="preserve">    Ар-Серги , Вячеслав</w:t>
      </w:r>
    </w:p>
    <w:p w:rsidR="0052115E" w:rsidRDefault="0052115E" w:rsidP="0052115E">
      <w:r>
        <w:t>Кама-кылбур : лирика, стихотворения / В. Ар-Серги . - Ижевск : Удмуртия, 2017. - 159 с.. - ISBN 978-5-4355-0038-7 : 300,00</w:t>
      </w:r>
    </w:p>
    <w:p w:rsidR="0052115E" w:rsidRDefault="0052115E" w:rsidP="0052115E">
      <w:r>
        <w:t xml:space="preserve">    Оглавление: </w:t>
      </w:r>
      <w:hyperlink r:id="rId184" w:history="1">
        <w:r w:rsidR="003C2BBC" w:rsidRPr="00A71021">
          <w:rPr>
            <w:rStyle w:val="a8"/>
          </w:rPr>
          <w:t>http://kitap.tatar.ru/ogl/nlrt/nbrt_obr_2257676.pdf</w:t>
        </w:r>
      </w:hyperlink>
    </w:p>
    <w:p w:rsidR="003C2BBC" w:rsidRDefault="003C2BBC" w:rsidP="0052115E"/>
    <w:p w:rsidR="0052115E" w:rsidRDefault="0052115E" w:rsidP="0052115E"/>
    <w:p w:rsidR="0052115E" w:rsidRDefault="0052115E" w:rsidP="0052115E">
      <w:r>
        <w:t>220. И(Казах);   А90</w:t>
      </w:r>
    </w:p>
    <w:p w:rsidR="0052115E" w:rsidRDefault="0052115E" w:rsidP="0052115E">
      <w:r>
        <w:t xml:space="preserve">    1730542-М - рф</w:t>
      </w:r>
    </w:p>
    <w:p w:rsidR="0052115E" w:rsidRDefault="0052115E" w:rsidP="0052115E">
      <w:r>
        <w:t xml:space="preserve">    Аскаров, Алибек</w:t>
      </w:r>
    </w:p>
    <w:p w:rsidR="0052115E" w:rsidRDefault="0052115E" w:rsidP="0052115E">
      <w:r>
        <w:lastRenderedPageBreak/>
        <w:t>Надейся и жди! : хроника минувшей эпохи / Алибек Аскаров. - Алматы : Издательство "Балалар әдебиетi", 2010. - 238, [1], [8] л. ил. - М1730542: Автограф автора ; Коллекция Р. И. Валеева. - ISBN 978-601-252-035-4 : 140,00</w:t>
      </w:r>
    </w:p>
    <w:p w:rsidR="0052115E" w:rsidRDefault="0052115E" w:rsidP="0052115E"/>
    <w:p w:rsidR="0052115E" w:rsidRDefault="0052115E" w:rsidP="0052115E">
      <w:r>
        <w:t>221. Р2;   Б43</w:t>
      </w:r>
    </w:p>
    <w:p w:rsidR="0052115E" w:rsidRDefault="0052115E" w:rsidP="0052115E">
      <w:r>
        <w:t xml:space="preserve">    1730616-Л - кх</w:t>
      </w:r>
    </w:p>
    <w:p w:rsidR="0052115E" w:rsidRDefault="0052115E" w:rsidP="0052115E">
      <w:r>
        <w:t xml:space="preserve">    Белоусов , Вячеслав Павлович</w:t>
      </w:r>
    </w:p>
    <w:p w:rsidR="0052115E" w:rsidRDefault="0052115E" w:rsidP="0052115E">
      <w:r>
        <w:t>Призраки оставляют следы : [роман] / Вячеслав Белоусов. - Москва : Вече, [2017]. - 319 с. - (Военные приключения). - (Коллекция военных приключений). - На обл. - серия "Коллекция "Военных приключений", на тит. л. - серия "Военные приключения". - ISBN 978-5-4444-5694-1 (Коллекция "Военных приключений"). - ISBN 978-5-4444-5695-8 (Военные приключения) : 200,00</w:t>
      </w:r>
    </w:p>
    <w:p w:rsidR="0052115E" w:rsidRDefault="0052115E" w:rsidP="0052115E">
      <w:r>
        <w:t xml:space="preserve">    Оглавление: </w:t>
      </w:r>
      <w:hyperlink r:id="rId185" w:history="1">
        <w:r w:rsidR="003C2BBC" w:rsidRPr="00A71021">
          <w:rPr>
            <w:rStyle w:val="a8"/>
          </w:rPr>
          <w:t>http://kitap.tatar.ru./ogl/nbrt_obr_2245194.pdf</w:t>
        </w:r>
      </w:hyperlink>
    </w:p>
    <w:p w:rsidR="003C2BBC" w:rsidRDefault="003C2BBC" w:rsidP="0052115E"/>
    <w:p w:rsidR="0052115E" w:rsidRDefault="0052115E" w:rsidP="0052115E"/>
    <w:p w:rsidR="0052115E" w:rsidRDefault="0052115E" w:rsidP="0052115E">
      <w:r>
        <w:t>222. Р2;   Б83</w:t>
      </w:r>
    </w:p>
    <w:p w:rsidR="0052115E" w:rsidRDefault="0052115E" w:rsidP="0052115E">
      <w:r>
        <w:t xml:space="preserve">    1730613-Л - кх</w:t>
      </w:r>
    </w:p>
    <w:p w:rsidR="0052115E" w:rsidRDefault="0052115E" w:rsidP="0052115E">
      <w:r>
        <w:t xml:space="preserve">    Бортников, Сергей  Иванович</w:t>
      </w:r>
    </w:p>
    <w:p w:rsidR="0052115E" w:rsidRDefault="0052115E" w:rsidP="0052115E">
      <w:r>
        <w:t>Секретный сотрудник : [роман] / Сергей Бортников. - Москва : Вече, [2017]. - 255 с. - (Военные приключения). - (Коллекция "Военных приключений"). - На обл. - серия "Коллекция "Военных приключений", на тит. л. - серия "Военные приключения". - ISBN 978-5-4444-5667-5 (Коллекция "Военных приключений"). - ISBN 978-5-4444-5671-2 (Военные приключения) : 200,00</w:t>
      </w:r>
    </w:p>
    <w:p w:rsidR="0052115E" w:rsidRDefault="0052115E" w:rsidP="0052115E">
      <w:r>
        <w:t xml:space="preserve">    Оглавление: </w:t>
      </w:r>
      <w:hyperlink r:id="rId186" w:history="1">
        <w:r w:rsidR="003C2BBC" w:rsidRPr="00A71021">
          <w:rPr>
            <w:rStyle w:val="a8"/>
          </w:rPr>
          <w:t>http://kitap.tatar.ru./ogl/nbrt_obr_2245205.pdf</w:t>
        </w:r>
      </w:hyperlink>
    </w:p>
    <w:p w:rsidR="003C2BBC" w:rsidRDefault="003C2BBC" w:rsidP="0052115E"/>
    <w:p w:rsidR="0052115E" w:rsidRDefault="0052115E" w:rsidP="0052115E"/>
    <w:p w:rsidR="0052115E" w:rsidRDefault="0052115E" w:rsidP="0052115E">
      <w:r>
        <w:t>223. Р2;   В26</w:t>
      </w:r>
    </w:p>
    <w:p w:rsidR="0052115E" w:rsidRDefault="0052115E" w:rsidP="0052115E">
      <w:r>
        <w:t xml:space="preserve">    1730608-Л - кх</w:t>
      </w:r>
    </w:p>
    <w:p w:rsidR="0052115E" w:rsidRDefault="0052115E" w:rsidP="0052115E">
      <w:r>
        <w:t xml:space="preserve">    Веденеев, Василий Владимирович</w:t>
      </w:r>
    </w:p>
    <w:p w:rsidR="0052115E" w:rsidRDefault="0052115E" w:rsidP="0052115E">
      <w:r>
        <w:t>Дорога  без следов : [роман] / Василий Веденеев. - Москва : Вече, [2016]. - 319 с. - (Военные приключения).. - ISBN 978-5-4444-5141-0 (Коллекция "Военных приключений"). - ISBN 978-5-4444-5444-2 (Военные приключения) : 200,00</w:t>
      </w:r>
    </w:p>
    <w:p w:rsidR="0052115E" w:rsidRDefault="0052115E" w:rsidP="0052115E">
      <w:r>
        <w:t xml:space="preserve">    Оглавление: </w:t>
      </w:r>
      <w:hyperlink r:id="rId187" w:history="1">
        <w:r w:rsidR="003C2BBC" w:rsidRPr="00A71021">
          <w:rPr>
            <w:rStyle w:val="a8"/>
          </w:rPr>
          <w:t>http://kitap.tatar.ru/ogl/nlrt/nbrt_obr_2245090.pdf</w:t>
        </w:r>
      </w:hyperlink>
    </w:p>
    <w:p w:rsidR="003C2BBC" w:rsidRDefault="003C2BBC" w:rsidP="0052115E"/>
    <w:p w:rsidR="0052115E" w:rsidRDefault="0052115E" w:rsidP="0052115E"/>
    <w:p w:rsidR="0052115E" w:rsidRDefault="0052115E" w:rsidP="0052115E">
      <w:r>
        <w:t>224. Р2;   Г18</w:t>
      </w:r>
    </w:p>
    <w:p w:rsidR="0052115E" w:rsidRDefault="0052115E" w:rsidP="0052115E">
      <w:r>
        <w:t xml:space="preserve">    1730610-Л - кх</w:t>
      </w:r>
    </w:p>
    <w:p w:rsidR="0052115E" w:rsidRDefault="0052115E" w:rsidP="0052115E">
      <w:r>
        <w:t xml:space="preserve">    Гаммер, Ефим Аронович</w:t>
      </w:r>
    </w:p>
    <w:p w:rsidR="0052115E" w:rsidRDefault="0052115E" w:rsidP="0052115E">
      <w:r>
        <w:t>Приемные дети войны : [роман, повесть] / Ефим Гаммер. - Москва : Вече, [2017]. - 318, [1] с. - (Военные  приключения). - (Коллекция "Военных приключений"). - На обл. - серия "Коллекция "Военных приключений", на тит. л. - серия "Военные приключения". - ISBN 978-5-4444-5782--5 (Коллекция "Военных приключений"). - ISBN 978-5-4444-3827-5 (Военные приключения) : 200,00</w:t>
      </w:r>
    </w:p>
    <w:p w:rsidR="0052115E" w:rsidRDefault="0052115E" w:rsidP="0052115E">
      <w:r>
        <w:t xml:space="preserve">    Оглавление: </w:t>
      </w:r>
      <w:hyperlink r:id="rId188" w:history="1">
        <w:r w:rsidR="003C2BBC" w:rsidRPr="00A71021">
          <w:rPr>
            <w:rStyle w:val="a8"/>
          </w:rPr>
          <w:t>http://kitap.tatar.ru./ogl/nbrt_obr_2245080.pdf</w:t>
        </w:r>
      </w:hyperlink>
    </w:p>
    <w:p w:rsidR="003C2BBC" w:rsidRDefault="003C2BBC" w:rsidP="0052115E"/>
    <w:p w:rsidR="0052115E" w:rsidRDefault="0052115E" w:rsidP="0052115E"/>
    <w:p w:rsidR="0052115E" w:rsidRDefault="0052115E" w:rsidP="0052115E">
      <w:r>
        <w:t>225. Р2;   Г20</w:t>
      </w:r>
    </w:p>
    <w:p w:rsidR="0052115E" w:rsidRDefault="0052115E" w:rsidP="0052115E">
      <w:r>
        <w:t xml:space="preserve">    1731490-Л - нк</w:t>
      </w:r>
    </w:p>
    <w:p w:rsidR="0052115E" w:rsidRDefault="0052115E" w:rsidP="0052115E">
      <w:r>
        <w:t xml:space="preserve">    Гардиев, Рифкат Гарайханович</w:t>
      </w:r>
    </w:p>
    <w:p w:rsidR="0052115E" w:rsidRDefault="0052115E" w:rsidP="0052115E">
      <w:r>
        <w:t>Мне по душе любое время дня : избранные стихотворения / Р. Г. Гардиев. - Казань : Центр инновационных технологий, 2017. - 163 с. : ил., портр., факс.. - ISBN 978-5-93962-810-5 : 250,00</w:t>
      </w:r>
    </w:p>
    <w:p w:rsidR="0052115E" w:rsidRDefault="0052115E" w:rsidP="0052115E">
      <w:r>
        <w:lastRenderedPageBreak/>
        <w:t xml:space="preserve">    Оглавление: </w:t>
      </w:r>
      <w:hyperlink r:id="rId189" w:history="1">
        <w:r w:rsidR="003C2BBC" w:rsidRPr="00A71021">
          <w:rPr>
            <w:rStyle w:val="a8"/>
          </w:rPr>
          <w:t>http://kitap.tatar.ru/ogl/nlrt/nbrt_obr_2248575.pdf</w:t>
        </w:r>
      </w:hyperlink>
    </w:p>
    <w:p w:rsidR="003C2BBC" w:rsidRDefault="003C2BBC" w:rsidP="0052115E"/>
    <w:p w:rsidR="0052115E" w:rsidRDefault="0052115E" w:rsidP="0052115E"/>
    <w:p w:rsidR="0052115E" w:rsidRDefault="0052115E" w:rsidP="0052115E">
      <w:r>
        <w:t>226. Р2;   Г93</w:t>
      </w:r>
    </w:p>
    <w:p w:rsidR="0052115E" w:rsidRDefault="0052115E" w:rsidP="0052115E">
      <w:r>
        <w:t xml:space="preserve">    1731338-Л - кх</w:t>
      </w:r>
    </w:p>
    <w:p w:rsidR="0052115E" w:rsidRDefault="0052115E" w:rsidP="0052115E">
      <w:r>
        <w:t xml:space="preserve">    Губарев, Виталий Георгиевич</w:t>
      </w:r>
    </w:p>
    <w:p w:rsidR="0052115E" w:rsidRDefault="0052115E" w:rsidP="0052115E">
      <w:r>
        <w:t>Королевство кривых зеркал : [сказочная повесть] / Виталий Губарев; [худож. И. Петелина]. - Москва : Стрекоза, [2016]. - 156, [3] с. : ил. - (Школьная программа).. - ISBN 978-5-9951-2436-8 : 150,00</w:t>
      </w:r>
    </w:p>
    <w:p w:rsidR="0052115E" w:rsidRDefault="0052115E" w:rsidP="0052115E">
      <w:r>
        <w:t xml:space="preserve">    Оглавление: </w:t>
      </w:r>
      <w:hyperlink r:id="rId190" w:history="1">
        <w:r w:rsidR="003C2BBC" w:rsidRPr="00A71021">
          <w:rPr>
            <w:rStyle w:val="a8"/>
          </w:rPr>
          <w:t>http://kitap.tatar.ru/ogl/nlrt/nbrt_obr_2245386.pdf</w:t>
        </w:r>
      </w:hyperlink>
    </w:p>
    <w:p w:rsidR="003C2BBC" w:rsidRDefault="003C2BBC" w:rsidP="0052115E"/>
    <w:p w:rsidR="0052115E" w:rsidRDefault="0052115E" w:rsidP="0052115E"/>
    <w:p w:rsidR="0052115E" w:rsidRDefault="0052115E" w:rsidP="0052115E">
      <w:r>
        <w:t>227. Р2;   Д45</w:t>
      </w:r>
    </w:p>
    <w:p w:rsidR="0052115E" w:rsidRDefault="0052115E" w:rsidP="0052115E">
      <w:r>
        <w:t xml:space="preserve">    1730609-Л - кх</w:t>
      </w:r>
    </w:p>
    <w:p w:rsidR="0052115E" w:rsidRDefault="0052115E" w:rsidP="0052115E">
      <w:r>
        <w:t xml:space="preserve">    Диковский, Сергей Владимирович</w:t>
      </w:r>
    </w:p>
    <w:p w:rsidR="0052115E" w:rsidRDefault="0052115E" w:rsidP="0052115E">
      <w:r>
        <w:t>Конец "Саго - Мару" : [повести, рассказы] / Сергей Диковский. - Москва : Вече, [2016]. - 318, [1] c. - (Военные приключения).. - ISBN 978-5-4444-4987-5 (Коллекция "Военных  приключений). - ISBN 978-5-4444-5107-6 (Военные приключения) : 200,00</w:t>
      </w:r>
    </w:p>
    <w:p w:rsidR="0052115E" w:rsidRDefault="0052115E" w:rsidP="0052115E">
      <w:r>
        <w:t xml:space="preserve">    Оглавление: </w:t>
      </w:r>
      <w:hyperlink r:id="rId191" w:history="1">
        <w:r w:rsidR="003C2BBC" w:rsidRPr="00A71021">
          <w:rPr>
            <w:rStyle w:val="a8"/>
          </w:rPr>
          <w:t>http://kitap.tatar.ru/ogl/nlrt/nbrt_obr_2217497.pdf</w:t>
        </w:r>
      </w:hyperlink>
    </w:p>
    <w:p w:rsidR="003C2BBC" w:rsidRDefault="003C2BBC" w:rsidP="0052115E"/>
    <w:p w:rsidR="0052115E" w:rsidRDefault="0052115E" w:rsidP="0052115E"/>
    <w:p w:rsidR="0052115E" w:rsidRDefault="0052115E" w:rsidP="0052115E">
      <w:r>
        <w:t>228. Р2;   Д64</w:t>
      </w:r>
    </w:p>
    <w:p w:rsidR="0052115E" w:rsidRDefault="0052115E" w:rsidP="0052115E">
      <w:r>
        <w:t xml:space="preserve">    1730290-Л - кх</w:t>
      </w:r>
    </w:p>
    <w:p w:rsidR="0052115E" w:rsidRDefault="0052115E" w:rsidP="0052115E">
      <w:r>
        <w:t xml:space="preserve">    Долинина, Наталья Григорьевна</w:t>
      </w:r>
    </w:p>
    <w:p w:rsidR="0052115E" w:rsidRDefault="0052115E" w:rsidP="0052115E">
      <w:r>
        <w:t>Мы с Сережкой близнецы : [повесть] / Наталья Долинина; [ил. Лилии Баишевой]. - Москва : Самокат, 2017. - 128 c. : ил. - (Родная речь).. - ISBN 978-5-91759-501-6 : 420,00</w:t>
      </w:r>
    </w:p>
    <w:p w:rsidR="0052115E" w:rsidRDefault="0052115E" w:rsidP="0052115E">
      <w:r>
        <w:t xml:space="preserve">    Оглавление: </w:t>
      </w:r>
      <w:hyperlink r:id="rId192" w:history="1">
        <w:r w:rsidR="003C2BBC" w:rsidRPr="00A71021">
          <w:rPr>
            <w:rStyle w:val="a8"/>
          </w:rPr>
          <w:t>http://kitap.tatar.ru/ogl/nlrt/nbrt_obr_2250143.pdf</w:t>
        </w:r>
      </w:hyperlink>
    </w:p>
    <w:p w:rsidR="003C2BBC" w:rsidRDefault="003C2BBC" w:rsidP="0052115E"/>
    <w:p w:rsidR="0052115E" w:rsidRDefault="0052115E" w:rsidP="0052115E"/>
    <w:p w:rsidR="0052115E" w:rsidRDefault="0052115E" w:rsidP="0052115E">
      <w:r>
        <w:t>229. Р2;   И19</w:t>
      </w:r>
    </w:p>
    <w:p w:rsidR="0052115E" w:rsidRDefault="0052115E" w:rsidP="0052115E">
      <w:r>
        <w:t xml:space="preserve">    1730614-Л - кх</w:t>
      </w:r>
    </w:p>
    <w:p w:rsidR="0052115E" w:rsidRDefault="0052115E" w:rsidP="0052115E">
      <w:r>
        <w:t xml:space="preserve">    Иваниченко, Юрий Яковлевич</w:t>
      </w:r>
    </w:p>
    <w:p w:rsidR="0052115E" w:rsidRDefault="0052115E" w:rsidP="0052115E">
      <w:r>
        <w:t>Путь к Босфору, или "Флейта" для "Императрицы" : [роман] / Юрий Иваниченко, Вячеслав Демченко. - Москва : Вече, [2017]. - 318, [1] с. - (Военные приключения). - (Коллекция "Военных приключений"). - На обл. - серия "Коллекция "Военных приключений", на тит. л. - серия "Военные приключения". - ISBN 978-5-4444-5881-5 (Коллекция "Военных приключений"). - ISBN 978-5-4444-5880-8 (Военные приключения) : 200,00</w:t>
      </w:r>
    </w:p>
    <w:p w:rsidR="0052115E" w:rsidRDefault="0052115E" w:rsidP="0052115E">
      <w:r>
        <w:t xml:space="preserve">    Оглавление: </w:t>
      </w:r>
      <w:hyperlink r:id="rId193" w:history="1">
        <w:r w:rsidR="003C2BBC" w:rsidRPr="00A71021">
          <w:rPr>
            <w:rStyle w:val="a8"/>
          </w:rPr>
          <w:t>http://kitap.tatar.ru/ogl/nlrt/nbrt_obr_2245259.pdf</w:t>
        </w:r>
      </w:hyperlink>
    </w:p>
    <w:p w:rsidR="003C2BBC" w:rsidRDefault="003C2BBC" w:rsidP="0052115E"/>
    <w:p w:rsidR="0052115E" w:rsidRDefault="0052115E" w:rsidP="0052115E"/>
    <w:p w:rsidR="0052115E" w:rsidRDefault="0052115E" w:rsidP="0052115E">
      <w:r>
        <w:t>230. Р2;   К65</w:t>
      </w:r>
    </w:p>
    <w:p w:rsidR="0052115E" w:rsidRDefault="0052115E" w:rsidP="0052115E">
      <w:r>
        <w:t xml:space="preserve">    1731327-Л - кх</w:t>
      </w:r>
    </w:p>
    <w:p w:rsidR="0052115E" w:rsidRDefault="0052115E" w:rsidP="0052115E">
      <w:r>
        <w:t xml:space="preserve">    Кончаловская, Наталья Петровна</w:t>
      </w:r>
    </w:p>
    <w:p w:rsidR="0052115E" w:rsidRDefault="0052115E" w:rsidP="0052115E">
      <w:r>
        <w:t>Наша древняя столица : [картины из прошлого Москвы] / Наталья Кончаловская; [авт. предисл. Е. Позина ; худож. О. Пархаев]. - Москва : Стрекоза, [2017]. - 254, [1] с. : ил. - (Школьная программа).. - ISBN 978-5-9951-2209-8 : 150,00</w:t>
      </w:r>
    </w:p>
    <w:p w:rsidR="0052115E" w:rsidRDefault="0052115E" w:rsidP="0052115E">
      <w:r>
        <w:t xml:space="preserve">    Оглавление: </w:t>
      </w:r>
      <w:hyperlink r:id="rId194" w:history="1">
        <w:r w:rsidR="003C2BBC" w:rsidRPr="00A71021">
          <w:rPr>
            <w:rStyle w:val="a8"/>
          </w:rPr>
          <w:t>http://kitap.tatar.ru/ogl/nlrt/nbrt_obr_2245804.pdf</w:t>
        </w:r>
      </w:hyperlink>
    </w:p>
    <w:p w:rsidR="003C2BBC" w:rsidRDefault="003C2BBC" w:rsidP="0052115E"/>
    <w:p w:rsidR="0052115E" w:rsidRDefault="0052115E" w:rsidP="0052115E"/>
    <w:p w:rsidR="0052115E" w:rsidRDefault="0052115E" w:rsidP="0052115E">
      <w:r>
        <w:t>231. Р2;   Л47</w:t>
      </w:r>
    </w:p>
    <w:p w:rsidR="0052115E" w:rsidRDefault="0052115E" w:rsidP="0052115E">
      <w:r>
        <w:t xml:space="preserve">    1730159-Л - кх</w:t>
      </w:r>
    </w:p>
    <w:p w:rsidR="0052115E" w:rsidRDefault="0052115E" w:rsidP="0052115E">
      <w:r>
        <w:lastRenderedPageBreak/>
        <w:t xml:space="preserve">    Леонов, Юрий Николаевич</w:t>
      </w:r>
    </w:p>
    <w:p w:rsidR="0052115E" w:rsidRDefault="0052115E" w:rsidP="0052115E">
      <w:r>
        <w:t>В той стране, которой больше нет (Как мы жили) / Юрий Леонов. - Москва : Вече, 2014. - 510, [1] с., [8] л. фотоил.. - ISBN 978-5-4444-1609-9 : 260,00</w:t>
      </w:r>
    </w:p>
    <w:p w:rsidR="0052115E" w:rsidRDefault="0052115E" w:rsidP="0052115E">
      <w:r>
        <w:t xml:space="preserve">    Оглавление: </w:t>
      </w:r>
      <w:hyperlink r:id="rId195" w:history="1">
        <w:r w:rsidR="003C2BBC" w:rsidRPr="00A71021">
          <w:rPr>
            <w:rStyle w:val="a8"/>
          </w:rPr>
          <w:t>http://kitap.tatar.ru./ogl/nbrt_obr_2248227.pdf</w:t>
        </w:r>
      </w:hyperlink>
    </w:p>
    <w:p w:rsidR="003C2BBC" w:rsidRDefault="003C2BBC" w:rsidP="0052115E"/>
    <w:p w:rsidR="0052115E" w:rsidRDefault="0052115E" w:rsidP="0052115E"/>
    <w:p w:rsidR="0052115E" w:rsidRDefault="0052115E" w:rsidP="0052115E">
      <w:r>
        <w:t>232. Р2;   М69</w:t>
      </w:r>
    </w:p>
    <w:p w:rsidR="0052115E" w:rsidRDefault="0052115E" w:rsidP="0052115E">
      <w:r>
        <w:t xml:space="preserve">    1730606-Л - кх</w:t>
      </w:r>
    </w:p>
    <w:p w:rsidR="0052115E" w:rsidRDefault="0052115E" w:rsidP="0052115E">
      <w:r>
        <w:t xml:space="preserve">    Михеенков , Сергей Егорович</w:t>
      </w:r>
    </w:p>
    <w:p w:rsidR="0052115E" w:rsidRDefault="0052115E" w:rsidP="0052115E">
      <w:r>
        <w:t>"Черный туман" : [роман] / Сергей Михеенков. - Москва : Вече, [2017]. - 302, [1] с. - (Военные приключения). - (Коллекция "Военных приключений"). - На обл. - серия "Коллекция "Военных приключений", на тит. л. - серия "Военные приключения". - ISBN 978-5-4444-5644-6 (Коллекция "Военных приключений"). - ISBN 978-5-4444-5665-1 (Военные приключения) : 200,00</w:t>
      </w:r>
    </w:p>
    <w:p w:rsidR="0052115E" w:rsidRDefault="0052115E" w:rsidP="0052115E">
      <w:r>
        <w:t xml:space="preserve">    Оглавление: </w:t>
      </w:r>
      <w:hyperlink r:id="rId196" w:history="1">
        <w:r w:rsidR="003C2BBC" w:rsidRPr="00A71021">
          <w:rPr>
            <w:rStyle w:val="a8"/>
          </w:rPr>
          <w:t>http://kitap.tatar.ru./ogl/nbrt_obr_2245063.pdf</w:t>
        </w:r>
      </w:hyperlink>
    </w:p>
    <w:p w:rsidR="003C2BBC" w:rsidRDefault="003C2BBC" w:rsidP="0052115E"/>
    <w:p w:rsidR="0052115E" w:rsidRDefault="0052115E" w:rsidP="0052115E"/>
    <w:p w:rsidR="0052115E" w:rsidRDefault="0052115E" w:rsidP="0052115E">
      <w:r>
        <w:t>233. Р2;   Н90</w:t>
      </w:r>
    </w:p>
    <w:p w:rsidR="0052115E" w:rsidRDefault="0052115E" w:rsidP="0052115E">
      <w:r>
        <w:t xml:space="preserve">    1731516-Л - чз1; 1731517-Л - нк; 1731518-Л - нк</w:t>
      </w:r>
    </w:p>
    <w:p w:rsidR="0052115E" w:rsidRDefault="0052115E" w:rsidP="0052115E">
      <w:r>
        <w:t xml:space="preserve">    Нури, Альбина</w:t>
      </w:r>
    </w:p>
    <w:p w:rsidR="0052115E" w:rsidRDefault="0052115E" w:rsidP="0052115E">
      <w:r>
        <w:t>Вычеркнутая из жизни : [роман] / Альбина Нури; [оформ. сер. С. Груздева]. - Москва : [Издательство "Э"], 2017. - 314, [1] c. - (За гранью. Мистические триллеры Альбины Нури). - Л1731518: Автограф автора. - ISBN 978-5-699-93886-5 : 280,00</w:t>
      </w:r>
    </w:p>
    <w:p w:rsidR="0052115E" w:rsidRDefault="0052115E" w:rsidP="0052115E"/>
    <w:p w:rsidR="0052115E" w:rsidRDefault="0052115E" w:rsidP="0052115E">
      <w:r>
        <w:t>234. Р2;   Н90</w:t>
      </w:r>
    </w:p>
    <w:p w:rsidR="0052115E" w:rsidRDefault="0052115E" w:rsidP="0052115E">
      <w:r>
        <w:t xml:space="preserve">    1731519-М - чз1; 1731520-М - нк; 1731521-М - нк</w:t>
      </w:r>
    </w:p>
    <w:p w:rsidR="0052115E" w:rsidRDefault="0052115E" w:rsidP="0052115E">
      <w:r>
        <w:t xml:space="preserve">    Нури, Альбина</w:t>
      </w:r>
    </w:p>
    <w:p w:rsidR="0052115E" w:rsidRDefault="0052115E" w:rsidP="0052115E">
      <w:r>
        <w:t>Пропавшие в раю : [роман] / Альбина Нури; [оформ. сер. С. Груздева]. - Москва : [Издательство "Э"], 2017. - 314, [1] c. - (За гранью. Мистические триллеры Альбины Нури). - М1731521: Автограф автора. - ISBN 978-5-699-95708-8 : 120,00</w:t>
      </w:r>
    </w:p>
    <w:p w:rsidR="0052115E" w:rsidRDefault="0052115E" w:rsidP="0052115E">
      <w:r>
        <w:t xml:space="preserve">    Оглавление: </w:t>
      </w:r>
      <w:hyperlink r:id="rId197" w:history="1">
        <w:r w:rsidR="003C2BBC" w:rsidRPr="00A71021">
          <w:rPr>
            <w:rStyle w:val="a8"/>
          </w:rPr>
          <w:t>http://kitap.tatar.ru./ogl/nbrt_obr_2257479.pdf</w:t>
        </w:r>
      </w:hyperlink>
    </w:p>
    <w:p w:rsidR="003C2BBC" w:rsidRDefault="003C2BBC" w:rsidP="0052115E"/>
    <w:p w:rsidR="0052115E" w:rsidRDefault="0052115E" w:rsidP="0052115E"/>
    <w:p w:rsidR="0052115E" w:rsidRDefault="0052115E" w:rsidP="0052115E">
      <w:r>
        <w:t>235. Р2;   П42</w:t>
      </w:r>
    </w:p>
    <w:p w:rsidR="0052115E" w:rsidRDefault="0052115E" w:rsidP="0052115E">
      <w:r>
        <w:t xml:space="preserve">    1730612-Л - кх</w:t>
      </w:r>
    </w:p>
    <w:p w:rsidR="0052115E" w:rsidRDefault="0052115E" w:rsidP="0052115E">
      <w:r>
        <w:t xml:space="preserve">    Поволяев, Валерий Дмитриевич</w:t>
      </w:r>
    </w:p>
    <w:p w:rsidR="0052115E" w:rsidRDefault="0052115E" w:rsidP="0052115E">
      <w:r>
        <w:t>Здесь, под чужим небом : [роман] / Валерий Поволяев. - Москва : Вече, [2016]. - 303 с. - (Военные приключения). - (Коллекция "Военных приключений"). - На обл. - серия "Коллекция "Военных приключений", на тит. л. - серия "Военные приключения". - ISBN 978-5-4444-5634-7 (Коллекция "Военных приключений"). - ISBN 978-5-4444-5635-4 (Военные приключения) : 200,00</w:t>
      </w:r>
    </w:p>
    <w:p w:rsidR="0052115E" w:rsidRDefault="0052115E" w:rsidP="0052115E">
      <w:r>
        <w:t xml:space="preserve">    Оглавление: </w:t>
      </w:r>
      <w:hyperlink r:id="rId198" w:history="1">
        <w:r w:rsidR="003C2BBC" w:rsidRPr="00A71021">
          <w:rPr>
            <w:rStyle w:val="a8"/>
          </w:rPr>
          <w:t>http://kitap.tatar.ru./ogl/nbrt_obr_2245242.pdf</w:t>
        </w:r>
      </w:hyperlink>
    </w:p>
    <w:p w:rsidR="003C2BBC" w:rsidRDefault="003C2BBC" w:rsidP="0052115E"/>
    <w:p w:rsidR="0052115E" w:rsidRDefault="0052115E" w:rsidP="0052115E"/>
    <w:p w:rsidR="0052115E" w:rsidRDefault="0052115E" w:rsidP="0052115E">
      <w:r>
        <w:t>236. Р2;   С12</w:t>
      </w:r>
    </w:p>
    <w:p w:rsidR="0052115E" w:rsidRDefault="0052115E" w:rsidP="0052115E">
      <w:r>
        <w:t xml:space="preserve">    1732475-Л - нк; 1732476-Л - нк; 1732477-Л - нк</w:t>
      </w:r>
    </w:p>
    <w:p w:rsidR="0052115E" w:rsidRDefault="0052115E" w:rsidP="0052115E">
      <w:r>
        <w:t xml:space="preserve">    Сабиров, Рустем Раисович( прозаик и поэт)</w:t>
      </w:r>
    </w:p>
    <w:p w:rsidR="0052115E" w:rsidRDefault="0052115E" w:rsidP="0052115E">
      <w:r>
        <w:t>Веретено : новеллы и рассказы / Р. Р. Сабиров. - Казань : Татарское книжное издательство, 2016. - 300, [2] c. - Содерж.: Гравёр; Агасфер; Бездна; Окно; Метельная арка и др.. - ISBN 978-5-298-03233-9 : 250,00</w:t>
      </w:r>
    </w:p>
    <w:p w:rsidR="0052115E" w:rsidRDefault="0052115E" w:rsidP="0052115E">
      <w:r>
        <w:t xml:space="preserve">    Оглавление: </w:t>
      </w:r>
      <w:hyperlink r:id="rId199" w:history="1">
        <w:r w:rsidR="003C2BBC" w:rsidRPr="00A71021">
          <w:rPr>
            <w:rStyle w:val="a8"/>
          </w:rPr>
          <w:t>http://kitap.tatar.ru./ogl/nbrt_obr_2247521.pdf</w:t>
        </w:r>
      </w:hyperlink>
    </w:p>
    <w:p w:rsidR="003C2BBC" w:rsidRDefault="003C2BBC" w:rsidP="0052115E"/>
    <w:p w:rsidR="0052115E" w:rsidRDefault="0052115E" w:rsidP="0052115E"/>
    <w:p w:rsidR="0052115E" w:rsidRDefault="0052115E" w:rsidP="0052115E">
      <w:r>
        <w:t>237. Р2;   С14</w:t>
      </w:r>
    </w:p>
    <w:p w:rsidR="0052115E" w:rsidRDefault="0052115E" w:rsidP="0052115E">
      <w:r>
        <w:t xml:space="preserve">    1731464-М - нк; 1731465-М - нк</w:t>
      </w:r>
    </w:p>
    <w:p w:rsidR="0052115E" w:rsidRDefault="0052115E" w:rsidP="0052115E">
      <w:r>
        <w:t xml:space="preserve">    Садыкова, Дина</w:t>
      </w:r>
    </w:p>
    <w:p w:rsidR="001A28A1" w:rsidRDefault="0052115E" w:rsidP="0052115E">
      <w:r>
        <w:t>Бабочка и цепи. Новая жизнь / Дина Садыкова. - Казань : Отечество, 2017. - 147, [2] c.. - ISBN 978-5-9222-1140-6 : 150,00</w:t>
      </w:r>
    </w:p>
    <w:p w:rsidR="001A28A1" w:rsidRDefault="001A28A1" w:rsidP="0052115E">
      <w:r>
        <w:t xml:space="preserve">    Оглавление: </w:t>
      </w:r>
      <w:hyperlink r:id="rId200" w:history="1">
        <w:r w:rsidR="003C2BBC" w:rsidRPr="00A71021">
          <w:rPr>
            <w:rStyle w:val="a8"/>
          </w:rPr>
          <w:t>http://kitap.tatar.ru./ogl/nbrt_obr_2254849.pdf</w:t>
        </w:r>
      </w:hyperlink>
    </w:p>
    <w:p w:rsidR="003C2BBC" w:rsidRDefault="003C2BBC" w:rsidP="0052115E"/>
    <w:p w:rsidR="001A28A1" w:rsidRDefault="001A28A1" w:rsidP="0052115E"/>
    <w:p w:rsidR="001A28A1" w:rsidRDefault="001A28A1" w:rsidP="001A28A1">
      <w:r>
        <w:t>238. И(Укр);   С17</w:t>
      </w:r>
    </w:p>
    <w:p w:rsidR="001A28A1" w:rsidRDefault="001A28A1" w:rsidP="001A28A1">
      <w:r>
        <w:t xml:space="preserve">    1730611-Л - кх</w:t>
      </w:r>
    </w:p>
    <w:p w:rsidR="001A28A1" w:rsidRDefault="001A28A1" w:rsidP="001A28A1">
      <w:r>
        <w:t xml:space="preserve">    Самбук, Ростислав Феодосиевич</w:t>
      </w:r>
    </w:p>
    <w:p w:rsidR="001A28A1" w:rsidRDefault="001A28A1" w:rsidP="001A28A1">
      <w:r>
        <w:t>Чемодан пана Воробкевича : [роман] / Ростислав Самбук. - Москва : Вече, [2017]. - 286, [1] с. - (Военные приключения). - (Коллекция "Военных приключений"). - На обл. дана серия (Коллекция"Военных приключений"), на тит. л. серия (Военные приключения). - ISBN 978-5-4444-5778-8 (Коллекция "Военных приключений"). - ISBN 978-5-4444-5031-4 (Военные приключения) : 200,00</w:t>
      </w:r>
    </w:p>
    <w:p w:rsidR="001A28A1" w:rsidRDefault="001A28A1" w:rsidP="001A28A1"/>
    <w:p w:rsidR="001A28A1" w:rsidRDefault="001A28A1" w:rsidP="001A28A1">
      <w:r>
        <w:t>239. И(Укр);   С17</w:t>
      </w:r>
    </w:p>
    <w:p w:rsidR="001A28A1" w:rsidRDefault="001A28A1" w:rsidP="001A28A1">
      <w:r>
        <w:t xml:space="preserve">    1730615-Л - кх</w:t>
      </w:r>
    </w:p>
    <w:p w:rsidR="001A28A1" w:rsidRDefault="001A28A1" w:rsidP="001A28A1">
      <w:r>
        <w:t xml:space="preserve">    Самбук, Ростислав Феодосьевич</w:t>
      </w:r>
    </w:p>
    <w:p w:rsidR="001A28A1" w:rsidRDefault="001A28A1" w:rsidP="001A28A1">
      <w:r>
        <w:t>Ювелир с улицы Капуцинов : [роман] / Ростислав Самбук. - Москва : Вече, [2017]. - 319 с. - (Военные приключения). - (Коллекция "Военных приключений"). - На обл. - серия "Коллекция "Военных приключений", на тит. л. - серия "Военные приключения". - ISBN 978-5-4444-5636-1 (Коллекция "Военных приключений"). - ISBN 978-5-4444-5637-8 (Военные приключения) : 200,00</w:t>
      </w:r>
    </w:p>
    <w:p w:rsidR="001A28A1" w:rsidRDefault="001A28A1" w:rsidP="001A28A1">
      <w:r>
        <w:t xml:space="preserve">    Оглавление: </w:t>
      </w:r>
      <w:hyperlink r:id="rId201" w:history="1">
        <w:r w:rsidR="003C2BBC" w:rsidRPr="00A71021">
          <w:rPr>
            <w:rStyle w:val="a8"/>
          </w:rPr>
          <w:t>http://kitap.tatar.ru./ogl/nbrt_obr_2245245.pdf</w:t>
        </w:r>
      </w:hyperlink>
    </w:p>
    <w:p w:rsidR="003C2BBC" w:rsidRDefault="003C2BBC" w:rsidP="001A28A1"/>
    <w:p w:rsidR="001A28A1" w:rsidRDefault="001A28A1" w:rsidP="001A28A1"/>
    <w:p w:rsidR="001A28A1" w:rsidRDefault="001A28A1" w:rsidP="001A28A1">
      <w:r>
        <w:t>240. Ә;   Т72</w:t>
      </w:r>
    </w:p>
    <w:p w:rsidR="001A28A1" w:rsidRDefault="001A28A1" w:rsidP="001A28A1">
      <w:r>
        <w:t xml:space="preserve">    1673250-Т - нк; 1673251-Т - нк</w:t>
      </w:r>
    </w:p>
    <w:p w:rsidR="001A28A1" w:rsidRDefault="001A28A1" w:rsidP="001A28A1">
      <w:r>
        <w:t xml:space="preserve">    Тукай, Габдулла</w:t>
      </w:r>
    </w:p>
    <w:p w:rsidR="001A28A1" w:rsidRDefault="001A28A1" w:rsidP="001A28A1">
      <w:r>
        <w:t>Су анасы : [әкият-поэма] / Г. Тукай; рәс. Б. Әлменов. - Казан : Татар. кит. нәшр., 2009. - [16] б. : төсле рәс.. - ISBN 978-5-298-01819-7 : 40,00</w:t>
      </w:r>
    </w:p>
    <w:p w:rsidR="001A28A1" w:rsidRDefault="001A28A1" w:rsidP="001A28A1"/>
    <w:p w:rsidR="001A28A1" w:rsidRDefault="001A28A1" w:rsidP="001A28A1">
      <w:r>
        <w:t>241. Ә;   Ф96</w:t>
      </w:r>
    </w:p>
    <w:p w:rsidR="001A28A1" w:rsidRDefault="001A28A1" w:rsidP="001A28A1">
      <w:r>
        <w:t xml:space="preserve">    1724083-Т - нк; 1724084-Т - нк</w:t>
      </w:r>
    </w:p>
    <w:p w:rsidR="001A28A1" w:rsidRDefault="001A28A1" w:rsidP="001A28A1">
      <w:r>
        <w:t xml:space="preserve">    Фәтхи, Феликс</w:t>
      </w:r>
    </w:p>
    <w:p w:rsidR="001A28A1" w:rsidRDefault="001A28A1" w:rsidP="001A28A1">
      <w:r>
        <w:t>Язмыш - тормыш мәктәбе : [шигырьләр] / Феликс Фәтхи; [Башкортостан Респ. Фәннәр академиясе]. - Уфа : Гилем, 2013. - 223 б. : рәс. - Авт. турында мәгълүмат тышл. 4 нче б. : 150,00</w:t>
      </w:r>
    </w:p>
    <w:p w:rsidR="001A28A1" w:rsidRDefault="001A28A1" w:rsidP="001A28A1">
      <w:r>
        <w:t xml:space="preserve">    Оглавление: </w:t>
      </w:r>
      <w:hyperlink r:id="rId202" w:history="1">
        <w:r w:rsidR="003C2BBC" w:rsidRPr="00A71021">
          <w:rPr>
            <w:rStyle w:val="a8"/>
          </w:rPr>
          <w:t>http://kitap.tatar.ru./ogl/nbrt_obr_2242217.pdf</w:t>
        </w:r>
      </w:hyperlink>
    </w:p>
    <w:p w:rsidR="003C2BBC" w:rsidRDefault="003C2BBC" w:rsidP="001A28A1"/>
    <w:p w:rsidR="001A28A1" w:rsidRDefault="001A28A1" w:rsidP="001A28A1"/>
    <w:p w:rsidR="001A28A1" w:rsidRDefault="001A28A1" w:rsidP="001A28A1">
      <w:r>
        <w:t>242. Р2;   Ч-49</w:t>
      </w:r>
    </w:p>
    <w:p w:rsidR="001A28A1" w:rsidRDefault="001A28A1" w:rsidP="001A28A1">
      <w:r>
        <w:t xml:space="preserve">    1730607-Л - кх</w:t>
      </w:r>
    </w:p>
    <w:p w:rsidR="001A28A1" w:rsidRDefault="001A28A1" w:rsidP="001A28A1">
      <w:r>
        <w:t xml:space="preserve">    Черненок, Михаил Яковлевич</w:t>
      </w:r>
    </w:p>
    <w:p w:rsidR="001A28A1" w:rsidRDefault="001A28A1" w:rsidP="001A28A1">
      <w:r>
        <w:t>Ястреб ломает крылья : [роман] / Михаил Черненок. - Москва : Вече, [2017]. - 286, [1] с. - (Военные приключения). - (Коллекция "Военных приключений"). - На обл. - серия "Коллекция "Военных приключений", на тит. л. - серия "Военные приключения". - ISBN 978-5-4444-5666-8 (Коллекция "Военных приключений"). - ISBN 978-5-4444-5670-5 (Военные приключения) : 200,00</w:t>
      </w:r>
    </w:p>
    <w:p w:rsidR="001A28A1" w:rsidRDefault="001A28A1" w:rsidP="001A28A1">
      <w:r>
        <w:lastRenderedPageBreak/>
        <w:t xml:space="preserve">    Оглавление: </w:t>
      </w:r>
      <w:hyperlink r:id="rId203" w:history="1">
        <w:r w:rsidR="003C2BBC" w:rsidRPr="00A71021">
          <w:rPr>
            <w:rStyle w:val="a8"/>
          </w:rPr>
          <w:t>http://kitap.tatar.ru/ogl/nlrt/nbrt_obr_2244967.pdf</w:t>
        </w:r>
      </w:hyperlink>
    </w:p>
    <w:p w:rsidR="003C2BBC" w:rsidRDefault="003C2BBC" w:rsidP="001A28A1"/>
    <w:p w:rsidR="001A28A1" w:rsidRDefault="001A28A1" w:rsidP="001A28A1"/>
    <w:p w:rsidR="00270C38" w:rsidRDefault="00270C38" w:rsidP="001A28A1"/>
    <w:p w:rsidR="00270C38" w:rsidRDefault="00270C38" w:rsidP="00270C38">
      <w:pPr>
        <w:pStyle w:val="1"/>
      </w:pPr>
      <w:bookmarkStart w:id="18" w:name="_Toc482885083"/>
      <w:r>
        <w:t>Искусство. Искусствознание. (ББК 85)</w:t>
      </w:r>
      <w:bookmarkEnd w:id="18"/>
    </w:p>
    <w:p w:rsidR="00270C38" w:rsidRDefault="00270C38" w:rsidP="00270C38">
      <w:pPr>
        <w:pStyle w:val="1"/>
      </w:pPr>
    </w:p>
    <w:p w:rsidR="00270C38" w:rsidRDefault="00270C38" w:rsidP="00270C38">
      <w:r>
        <w:t>243. 85.14;   К 94</w:t>
      </w:r>
    </w:p>
    <w:p w:rsidR="00270C38" w:rsidRDefault="00270C38" w:rsidP="00270C38">
      <w:r>
        <w:t xml:space="preserve">    1728899-НП - оис</w:t>
      </w:r>
    </w:p>
    <w:p w:rsidR="00270C38" w:rsidRDefault="00270C38" w:rsidP="00270C38">
      <w:r>
        <w:t xml:space="preserve">    Борис Кустодиев [Изоматериал] : [тематическая подборка репродукций картин]. - Москва : Воскресный день : Белый город, 2013. - 24 репродукции о одной обложке : цв. - (Великие мастера). - (Галерея русской живописи). - Список репродукций картин: Автопортрет. На охоте (1905); Весна (1921); Голубой домик (1920); Гулянье на Волге (1909); Его императорское величество государь император Николай Александрович. Самодержец Всероссийский (1915) и др.. - ISBN 978-5-7793-4097-7 : 697,61</w:t>
      </w:r>
    </w:p>
    <w:p w:rsidR="00270C38" w:rsidRDefault="00270C38" w:rsidP="00270C38"/>
    <w:p w:rsidR="00270C38" w:rsidRDefault="00270C38" w:rsidP="00270C38">
      <w:r>
        <w:t>244. 85.13;   И 86</w:t>
      </w:r>
    </w:p>
    <w:p w:rsidR="00270C38" w:rsidRDefault="00270C38" w:rsidP="00270C38">
      <w:r>
        <w:t xml:space="preserve">    1722081-CD - оис; 1726758-CD - оис</w:t>
      </w:r>
    </w:p>
    <w:p w:rsidR="00270C38" w:rsidRDefault="00270C38" w:rsidP="00270C38">
      <w:r>
        <w:t xml:space="preserve">    Искусство скульптуры [Электронный ресурс] / [под ред. А. Барагамяна]. - Москва : Директ-Медиа, 2013. - 3 электрон. опт. диска (CD-ROM). - Загл. с футляров и этикеток дисков. - Часть первая :  До нашей эры [Электронный ресурс]. - Электрон. дан. (113 МБ). - 2013. - 1 электрон. опт. диск (СD-ROM) : более 1100 страниц, ок. 830 ил. - Систем. требования : процессор Pentium-II, память 256 МБ ОЗУ, дисковод CD-ROM, Windows 2000/XP/Vista/7 (права администратора). - Текстовые и иллюстративные файлы. - Загл. с этикетки диска. - ISBN 978-5-9989-0086-0 : 378,00</w:t>
      </w:r>
    </w:p>
    <w:p w:rsidR="00270C38" w:rsidRDefault="00270C38" w:rsidP="00270C38"/>
    <w:p w:rsidR="00270C38" w:rsidRDefault="00270C38" w:rsidP="00270C38">
      <w:r>
        <w:t>245. 85.13;   И 86</w:t>
      </w:r>
    </w:p>
    <w:p w:rsidR="00270C38" w:rsidRDefault="00270C38" w:rsidP="00270C38">
      <w:r>
        <w:t xml:space="preserve">    1722083-CD - оис; 1726760-CD - оис</w:t>
      </w:r>
    </w:p>
    <w:p w:rsidR="00270C38" w:rsidRDefault="00270C38" w:rsidP="00270C38">
      <w:r>
        <w:t xml:space="preserve">    Искусство скульптуры [Электронный ресурс] / [под ред. А. Барагамяна]. - Москва : Директ-Медиа, 2013. - 3 электрон. опт. диска (CD-ROM). - Загл. с футляров и этикеток дисков. - Часть третья :  Наше время [Электронный ресурс]. - Электрон. дан. (98,4 МБ). - 2013. - 1 электрон. опт. диск (СD-ROM) : более 930 страниц, ок. 580 ил. - Систем. требования : процессор Pentium-II, память 256 МБ ОЗУ, дисковод CD-ROM, Windows 2000/XP/Vista/7 (права администратора). - Текстовые и иллюстративные файлы. - Загл. с этикетки диска. - ISBN 978-5-9989-0088-4 : 378,00</w:t>
      </w:r>
    </w:p>
    <w:p w:rsidR="00270C38" w:rsidRDefault="00270C38" w:rsidP="00270C38"/>
    <w:p w:rsidR="00270C38" w:rsidRDefault="00270C38" w:rsidP="00270C38">
      <w:r>
        <w:t>246. 85.13;   И 86</w:t>
      </w:r>
    </w:p>
    <w:p w:rsidR="00270C38" w:rsidRDefault="00270C38" w:rsidP="00270C38">
      <w:r>
        <w:t xml:space="preserve">    1722082-CD - оис; 1726759-CD - оис</w:t>
      </w:r>
    </w:p>
    <w:p w:rsidR="00270C38" w:rsidRDefault="00270C38" w:rsidP="00270C38">
      <w:r>
        <w:t xml:space="preserve">    Искусство скульптуры [Электронный ресурс] / [под ред. А. Барагамяна]. - Москва : Директ-Медиа, 2013. - 3 электрон. опт. диска (CD-ROM). - Загл. с футляров и этикеток дисков. - Часть вторая :  Наше время. До эпохи Барокко [Электронный ресурс]. - Электрон. дан. (113 МБ). - 2013. - 1 электрон. опт. диск (СD-ROM) : более 700 страниц, ок. 740 ил. - Систем. требования : процессор Pentium-II, память 256 МБ ОЗУ, дисковод CD-ROM, Windows 2000/XP/Vista/7 (права администратора). - Текстовые и иллюстративные файлы. - Загл. с этикетки диска. - ISBN 978-5-9989-0087-7 : 378,00</w:t>
      </w:r>
    </w:p>
    <w:p w:rsidR="00270C38" w:rsidRDefault="00270C38" w:rsidP="00270C38"/>
    <w:p w:rsidR="00270C38" w:rsidRDefault="00270C38" w:rsidP="00270C38">
      <w:r>
        <w:t>247. 85.31;   Н85</w:t>
      </w:r>
    </w:p>
    <w:p w:rsidR="00270C38" w:rsidRDefault="00270C38" w:rsidP="00270C38">
      <w:r>
        <w:t xml:space="preserve">    1728266-CD - оис</w:t>
      </w:r>
    </w:p>
    <w:p w:rsidR="00270C38" w:rsidRDefault="00270C38" w:rsidP="00270C38">
      <w:r>
        <w:t xml:space="preserve">    Нотограф [Электронный ресурс] : система ввода, редактирования и воспроизведения нотного текста . - Москва : ООО "Медиа Арт Паблишер", 2008. - 1 электрон. опт. диск </w:t>
      </w:r>
      <w:r>
        <w:lastRenderedPageBreak/>
        <w:t>(CD-ROM). - Систем. требования: Microsoft Windows 98/Me/2000/XP; процессор Intel Pentium III 600 MHz; оперативная память 30 Мб; HDD 10 Мб. - Текстовые файлы. - Описание с этикетки и вкладыша диска. - Лицензия ВАФ № 77-15 : 169,00</w:t>
      </w:r>
    </w:p>
    <w:p w:rsidR="00270C38" w:rsidRDefault="00270C38" w:rsidP="00270C38"/>
    <w:p w:rsidR="00270C38" w:rsidRDefault="00270C38" w:rsidP="00270C38">
      <w:r>
        <w:t>248. 85.11;   П12</w:t>
      </w:r>
    </w:p>
    <w:p w:rsidR="00270C38" w:rsidRDefault="00270C38" w:rsidP="00270C38">
      <w:r>
        <w:t xml:space="preserve">    1726684-Л - кх</w:t>
      </w:r>
    </w:p>
    <w:p w:rsidR="00270C38" w:rsidRDefault="00270C38" w:rsidP="00270C38">
      <w:r>
        <w:t xml:space="preserve">    Павловский район : иллюстрированный каталог памятников истории и культуры / [А. В. Лисицына [и др.]]; Правительство Нижегородской области ; Управление государственной охраны объектов культурного наследия Нижегородской области ;[ сост. А. В. Лисицына ; под ред.: А. Л. Гельфонд, А. В. Лисицыной, В. Ю. Хохлова, И. В. Петрова, С. В. Зеленовой]. - Нижний Новгород : Издательство "Кварц", 2015. - 559, [1] с. : ил., цв. ил., факс., портр., карты; 25. - (Объекты культурного наследия Нижегородской области). - Библиогр.: с. 520-534. - Указатели: с. 543-557. - Авт. коллектив указан на обороте тит. л.. - ISBN 978-5-906698-34-6 : 600,00</w:t>
      </w:r>
    </w:p>
    <w:p w:rsidR="00270C38" w:rsidRDefault="00270C38" w:rsidP="00270C38">
      <w:r>
        <w:t xml:space="preserve">    Оглавление: </w:t>
      </w:r>
      <w:hyperlink r:id="rId204" w:history="1">
        <w:r w:rsidR="003C2BBC" w:rsidRPr="00A71021">
          <w:rPr>
            <w:rStyle w:val="a8"/>
          </w:rPr>
          <w:t>http://kitap.tatar.ru/ogl/nlrt/nbrt_obr_2222401.pdf</w:t>
        </w:r>
      </w:hyperlink>
    </w:p>
    <w:p w:rsidR="003C2BBC" w:rsidRDefault="003C2BBC" w:rsidP="00270C38"/>
    <w:p w:rsidR="00270C38" w:rsidRDefault="00270C38" w:rsidP="00270C38"/>
    <w:p w:rsidR="00270C38" w:rsidRDefault="00270C38" w:rsidP="00270C38">
      <w:r>
        <w:t>249. 85.37;   П26</w:t>
      </w:r>
    </w:p>
    <w:p w:rsidR="00270C38" w:rsidRDefault="00270C38" w:rsidP="00270C38">
      <w:r>
        <w:t xml:space="preserve">    1726828-DVD - оис</w:t>
      </w:r>
    </w:p>
    <w:p w:rsidR="00270C38" w:rsidRDefault="00270C38" w:rsidP="00270C38">
      <w:r>
        <w:t xml:space="preserve">    Первопечатник Иван Фёдоров [Видеозапись] : художественный фильм / автр сценария Е. Вейсман ; режиссёр Г. Левкоев. - Москва : ООО "ТЕН-Видео", 2014. - 1 электрон. опт. диск (DVD) (45 мин.) : зв., ч/б. - Описание с этикеток и контейнера дисков. - Вых. дан. первоначальной версии к/ф: СССР, 1941 г., киностудия "Союздетфильм" : 230,00</w:t>
      </w:r>
    </w:p>
    <w:p w:rsidR="00270C38" w:rsidRDefault="00270C38" w:rsidP="00270C38"/>
    <w:p w:rsidR="00270C38" w:rsidRDefault="00270C38" w:rsidP="00270C38">
      <w:r>
        <w:t>250. 85.37;   Р76</w:t>
      </w:r>
    </w:p>
    <w:p w:rsidR="00270C38" w:rsidRDefault="00270C38" w:rsidP="00270C38">
      <w:r>
        <w:t xml:space="preserve">    1726816-DVD - оис</w:t>
      </w:r>
    </w:p>
    <w:p w:rsidR="00270C38" w:rsidRDefault="00270C38" w:rsidP="00270C38">
      <w:r>
        <w:t xml:space="preserve">    Россини [Видеозапись] : художественный фильм (биографический/музыкальный) / режиссёр Марио Боннар; закадровый перевод + английские титры. - Электронные видеоданные. - Москва : ООО "Компания "Светла", [20--?]. - 1 электрон. опт. диск (DVD-Video) (95 мин.) : зв., ч.-б. - (Золотые оперные голоса). - Описание с этикетки и контейнера диска. - Вых. дан. ориг. к/ф: Италия, Nettunia Film, 1942 год : 145,00</w:t>
      </w:r>
    </w:p>
    <w:p w:rsidR="00270C38" w:rsidRDefault="00270C38" w:rsidP="00270C38"/>
    <w:p w:rsidR="00270C38" w:rsidRDefault="00270C38" w:rsidP="00270C38">
      <w:r>
        <w:t>251. 91.9:85.334;   Т 29</w:t>
      </w:r>
    </w:p>
    <w:p w:rsidR="00270C38" w:rsidRDefault="00270C38" w:rsidP="00270C38">
      <w:r>
        <w:t xml:space="preserve">    1725995-Л - ибо</w:t>
      </w:r>
    </w:p>
    <w:p w:rsidR="00270C38" w:rsidRDefault="00270C38" w:rsidP="00270C38">
      <w:r>
        <w:t xml:space="preserve">    Театр "Сатирикон" имени Аркадия Райкина : 1987-2011 : библиографический указатель / Российская государственная библиотека искусств ; сост. Ю. Г. Слизун ; библиогр. ред. А. В. Акименко. - Москва : [РГБИ], 2012. - 207 с.. - ISBN 978-5-904787-26-4 : 200,00</w:t>
      </w:r>
    </w:p>
    <w:p w:rsidR="00270C38" w:rsidRDefault="00270C38" w:rsidP="00270C38">
      <w:r>
        <w:t xml:space="preserve">    Оглавление: </w:t>
      </w:r>
      <w:hyperlink r:id="rId205" w:history="1">
        <w:r w:rsidR="003C2BBC" w:rsidRPr="00A71021">
          <w:rPr>
            <w:rStyle w:val="a8"/>
          </w:rPr>
          <w:t>http://kitap.tatar.ru/ogl/nlrt/nbrt_obr_2221547.pdf</w:t>
        </w:r>
      </w:hyperlink>
    </w:p>
    <w:p w:rsidR="003C2BBC" w:rsidRDefault="003C2BBC" w:rsidP="00270C38"/>
    <w:p w:rsidR="00270C38" w:rsidRDefault="00270C38" w:rsidP="00270C38"/>
    <w:p w:rsidR="00270C38" w:rsidRDefault="00270C38" w:rsidP="00270C38">
      <w:r>
        <w:t>252. 91.9:85.334;   Т 29</w:t>
      </w:r>
    </w:p>
    <w:p w:rsidR="00270C38" w:rsidRDefault="00270C38" w:rsidP="00270C38">
      <w:r>
        <w:t xml:space="preserve">    1725996-Л - ибо</w:t>
      </w:r>
    </w:p>
    <w:p w:rsidR="00270C38" w:rsidRDefault="00270C38" w:rsidP="00270C38">
      <w:r>
        <w:t xml:space="preserve">    Театр "У Никитских ворот" под руководством Марка Розовского : библиографический указатель / Федеральное агентство по культуре и кинематографии ; Российская государственная библиотека по искусству ; сост. А. В. Акименко, при участии Н. Д. Самойловой ; рук. проекта А. А. Колганова. - Москва : РГБИ, 2007. - 223 с. : ил.. - ISBN 5-7380-0243-1 : 220,00</w:t>
      </w:r>
    </w:p>
    <w:p w:rsidR="00270C38" w:rsidRDefault="00270C38" w:rsidP="00270C38">
      <w:r>
        <w:t xml:space="preserve">    Оглавление: </w:t>
      </w:r>
      <w:hyperlink r:id="rId206" w:history="1">
        <w:r w:rsidR="003C2BBC" w:rsidRPr="00A71021">
          <w:rPr>
            <w:rStyle w:val="a8"/>
          </w:rPr>
          <w:t>http://kitap.tatar.ru/ogl/nlrt/nbrt_obr_2221606.pdf</w:t>
        </w:r>
      </w:hyperlink>
    </w:p>
    <w:p w:rsidR="003C2BBC" w:rsidRDefault="003C2BBC" w:rsidP="00270C38"/>
    <w:p w:rsidR="00270C38" w:rsidRDefault="00270C38" w:rsidP="00270C38"/>
    <w:p w:rsidR="00270C38" w:rsidRDefault="00270C38" w:rsidP="00270C38">
      <w:r>
        <w:t>253. 85.32;   L36</w:t>
      </w:r>
    </w:p>
    <w:p w:rsidR="00270C38" w:rsidRDefault="00270C38" w:rsidP="00270C38">
      <w:r>
        <w:t xml:space="preserve">    1726755-DVD - оис</w:t>
      </w:r>
    </w:p>
    <w:p w:rsidR="00270C38" w:rsidRDefault="00270C38" w:rsidP="00270C38">
      <w:r>
        <w:lastRenderedPageBreak/>
        <w:t xml:space="preserve">    Latino [Электронный ресурс] : в 3 частях / автор и ведущий программы Андрей Панферов. - Санкт-Петербург : INTERACT, 2004-. - 3 электрон. опт. диска (DVD-Video). - (Потанцуем!).. - Ч. 1 [Электронный ресурс]. - 2004. - 1 электрон. опт. диск (DVD-Video) (60 мин.). - Содерж.: Latino 1 начального уровня сложности начинается с разминки... : 159,00</w:t>
      </w:r>
    </w:p>
    <w:p w:rsidR="00270C38" w:rsidRDefault="00270C38" w:rsidP="00270C38"/>
    <w:p w:rsidR="00270C38" w:rsidRDefault="00270C38" w:rsidP="00270C38">
      <w:r>
        <w:t>254. 85.32;   L36</w:t>
      </w:r>
    </w:p>
    <w:p w:rsidR="00270C38" w:rsidRDefault="00270C38" w:rsidP="00270C38">
      <w:r>
        <w:t xml:space="preserve">    1726756-DVD - оис</w:t>
      </w:r>
    </w:p>
    <w:p w:rsidR="00270C38" w:rsidRDefault="00270C38" w:rsidP="00270C38">
      <w:r>
        <w:t xml:space="preserve">    Latino [Электронный ресурс] : в 3 частях / автор и ведущий программы Андрей Панферов. - Санкт-Петербург : INTERACT, 2004-. - 3 электрон. опт. диска (DVD-Video). - (Потанцуем!).. - Ч. 2 [Электронный ресурс]. - 2004. - 1 электрон. опт. диск (DVD-Video) (60 мин.). - Содерж.: Latino 2 для тех, кто уже познакомился с основными элементами латиноамериканских танцев в программе Латино 1... : 159,00</w:t>
      </w:r>
    </w:p>
    <w:p w:rsidR="00270C38" w:rsidRDefault="00270C38" w:rsidP="00270C38"/>
    <w:p w:rsidR="00270C38" w:rsidRDefault="00270C38" w:rsidP="00270C38">
      <w:r>
        <w:t>255. 85.32;   L36</w:t>
      </w:r>
    </w:p>
    <w:p w:rsidR="00270C38" w:rsidRDefault="00270C38" w:rsidP="00270C38">
      <w:r>
        <w:t xml:space="preserve">    1726757-DVD - оис</w:t>
      </w:r>
    </w:p>
    <w:p w:rsidR="00270C38" w:rsidRDefault="00270C38" w:rsidP="00270C38">
      <w:r>
        <w:t xml:space="preserve">    Latino [Электронный ресурс] : в 3 частях / автор и ведущий программы Андрей Панферов. - Санкт-Петербург : INTERACT, 2004-. - 3 электрон. опт. диска (DVD-Video). - (Потанцуем!).. - Ч. 3 [Электронный ресурс]. - 2004. - 1 электрон. опт. диск (DVD-Video) (60 мин.). - Содерж.: Latino 3 поможет почувствовать полную свободу в движениях и возможность выразить себя всеми доступными средствами танца  : 159,00</w:t>
      </w:r>
    </w:p>
    <w:p w:rsidR="00270C38" w:rsidRDefault="00270C38" w:rsidP="00270C38"/>
    <w:p w:rsidR="00270C38" w:rsidRDefault="00270C38" w:rsidP="00270C38">
      <w:r>
        <w:t>256. 85.31;   Р 89</w:t>
      </w:r>
    </w:p>
    <w:p w:rsidR="00270C38" w:rsidRDefault="00270C38" w:rsidP="00270C38">
      <w:r>
        <w:t xml:space="preserve">    1722080-CD - оис; 1726821-CD - оис</w:t>
      </w:r>
    </w:p>
    <w:p w:rsidR="00270C38" w:rsidRDefault="00270C38" w:rsidP="00270C38">
      <w:r>
        <w:t xml:space="preserve">    Русская музыка XIX века [Электронный ресурс] / [авт.-сост. А. А. Куреляк]. - Москва : Директ-Медиа, 2011-. - 2 электрон. опт. диска (CD-ROM). - Загл. с футляров и этикеток дисков. - Часть вторая [Электронный ресурс]. - Электрон. дан. (1,87 ГБ). - 2013. - 1 электрон. опт. диск (СD-ROM) : 16 483 страниц, 411 ил., 200 муз. фрагментов. - Систем. требования : процессор Pentium-II, память 256 МБ ОЗУ, дисковод CD-ROM, Windows 2000/XP/Vista/7 (права администратора). - Текстовые, аудио- и видеофайлы. - Содерж. : Мусоргский Модест Петрович ; Бородин Александр Порфирьевич ; Римский-Корсаков Николай Андреевич ; Чайковский Петр Ильич ; Аренский Антон Степанович [и др.]. - Загл. с этикетки диска. - ISBN 978-5-9989-0089-1 : 378,00</w:t>
      </w:r>
    </w:p>
    <w:p w:rsidR="00270C38" w:rsidRDefault="00270C38" w:rsidP="00270C38"/>
    <w:p w:rsidR="00270C38" w:rsidRDefault="00270C38" w:rsidP="00270C38">
      <w:r>
        <w:t>257. 85.31;   Р 89</w:t>
      </w:r>
    </w:p>
    <w:p w:rsidR="00270C38" w:rsidRDefault="00270C38" w:rsidP="00270C38">
      <w:r>
        <w:t xml:space="preserve">    1722079-CD - оис; 1726818-CD - оис</w:t>
      </w:r>
    </w:p>
    <w:p w:rsidR="00270C38" w:rsidRDefault="00270C38" w:rsidP="00270C38">
      <w:r>
        <w:t xml:space="preserve">    Русская музыка XIX века [Электронный ресурс] / [авт.-сост. А. А. Куреляк]. - Москва : Директ-Медиа, 2011-. - 2 электрон. опт. диска (CD-ROM). - Загл. с футляров и этикеток дисков. - Часть первая [Электронный ресурс]. - Электрон. дан. (666 МБ). - 2011. - 1 электрон. опт. диск (СD-ROM) : 6655 страниц, 470 ил., муз. прил. - ок. 7 ч. звуч. - Систем. требования : IBC PM 486 и выше, 16 MB RAM, CD-ROM, SVGA, Windows 95/98/ME/NT/XP/2000. - Текстовые, аудио- и видеофайлы. - Содерж. : А. А. Алябьев ; А. Е. Варламов ; А. Л. Гурилев ; М. И. Глинка ; А. С. Даргомыжский ; А. Н. Верстовский [и др.]. - Загл. с этикетки диска. - Загл. на тит. л. экрана : История русской музыки XIX - начала XX вв. - Загл. с этикетки диска. - ISBN 978-5-9989005-7-0 : 378,00</w:t>
      </w:r>
    </w:p>
    <w:p w:rsidR="00270C38" w:rsidRDefault="00270C38" w:rsidP="00270C38"/>
    <w:p w:rsidR="00270C38" w:rsidRDefault="00270C38" w:rsidP="00270C38">
      <w:r>
        <w:t>258. 85.14;   Ш 15</w:t>
      </w:r>
    </w:p>
    <w:p w:rsidR="00270C38" w:rsidRDefault="00270C38" w:rsidP="00270C38">
      <w:r>
        <w:t xml:space="preserve">    1727629-DVD - оис</w:t>
      </w:r>
    </w:p>
    <w:p w:rsidR="00270C38" w:rsidRDefault="00270C38" w:rsidP="00270C38">
      <w:r>
        <w:t xml:space="preserve">    Шаг в бессмертие [Видеозапись] : фильм о творчестве народного художника СССР, академика РАХ А. М. Шилова / [авт. и реж. Д. Горин ; под ред. Т. Замышлевой ; гл. оператор Н. Москвитин ; оператор В. Бокарев ; корреспондент О. Маркова]. - Электрон. дан. (1,34 ГБ). - [Москва] : Московская государственная картинная галерея народного </w:t>
      </w:r>
      <w:r>
        <w:lastRenderedPageBreak/>
        <w:t>художника СССР А. Шилова, [2009]. - 1 электрон. опт. диск (DVD-ROM) : зв., цв. - Запись МТК 1997 года. - Загл. с этикетки диска. - Видеофайлы : 100,00</w:t>
      </w:r>
    </w:p>
    <w:p w:rsidR="00270C38" w:rsidRDefault="00270C38" w:rsidP="00270C38"/>
    <w:p w:rsidR="00270C38" w:rsidRDefault="00270C38" w:rsidP="00270C38">
      <w:r>
        <w:t>259. 85.31;   Ү20</w:t>
      </w:r>
    </w:p>
    <w:p w:rsidR="00270C38" w:rsidRDefault="00270C38" w:rsidP="00270C38">
      <w:r>
        <w:t xml:space="preserve">    1724116-Т - нк</w:t>
      </w:r>
    </w:p>
    <w:p w:rsidR="00270C38" w:rsidRDefault="00270C38" w:rsidP="00270C38">
      <w:r>
        <w:t xml:space="preserve">    Үзгәреш җиле = Ветер перемен=The Wind Of Change : [буклет] : татар җыры фестивале (5,6 ноябрь 2016. М. Җәлил исемендәге Татар академия дәүләт опера һәм балет театры, Казан; 4 декабрь 2016. Мәскәү, Дәүләт Кремль Сарае) / ТР Мәдәният м-лыгы, М. Җәлил исем. Татар академия дәүләт опера һәм балет театры ; [буклетны әзерләделәр: Ж. Мельникова һ. б. ; татар тел. тәрҗ. Р. Мөхәммәтова ; инглиз тел. тәрҗ. М. Андреева ; фот. М. Кирн]. - Казан, 2016(типография "Печатный двор"). - 96 б. : төсле рәс., портр. белән. - Текст парал. татар, рус, инглиз телендә : 250,00</w:t>
      </w:r>
    </w:p>
    <w:p w:rsidR="00270C38" w:rsidRDefault="00270C38" w:rsidP="00270C38"/>
    <w:p w:rsidR="00270C38" w:rsidRDefault="00270C38" w:rsidP="00270C38">
      <w:r>
        <w:t>260. К  85.11;   Б 67</w:t>
      </w:r>
    </w:p>
    <w:p w:rsidR="00270C38" w:rsidRDefault="00270C38" w:rsidP="00270C38">
      <w:r>
        <w:t xml:space="preserve">    1725693-Л - нк</w:t>
      </w:r>
    </w:p>
    <w:p w:rsidR="00270C38" w:rsidRDefault="00270C38" w:rsidP="00270C38">
      <w:r>
        <w:t xml:space="preserve">    Бичанина, Зинаида Ивановна</w:t>
      </w:r>
    </w:p>
    <w:p w:rsidR="00270C38" w:rsidRDefault="00270C38" w:rsidP="00270C38">
      <w:r>
        <w:t>Созидатель : очерк жизни и творчества К. Л. Мюфке / З. И. Бичанина. - Москва : АОО "Международный союз немецкой культуры", 2008. - 111 с. : ил., портр. - Библиогр. в подстроч. примеч.. - ISBN 978-5-98355-054-4 : 210,00</w:t>
      </w:r>
    </w:p>
    <w:p w:rsidR="00270C38" w:rsidRDefault="00270C38" w:rsidP="00270C38">
      <w:r>
        <w:t xml:space="preserve">    Оглавление: </w:t>
      </w:r>
      <w:hyperlink r:id="rId207" w:history="1">
        <w:r w:rsidR="003C2BBC" w:rsidRPr="00A71021">
          <w:rPr>
            <w:rStyle w:val="a8"/>
          </w:rPr>
          <w:t>http://kitap.tatar.ru/ogl/nlrt/nbrt_obr_2217391.pdf</w:t>
        </w:r>
      </w:hyperlink>
    </w:p>
    <w:p w:rsidR="003C2BBC" w:rsidRDefault="003C2BBC" w:rsidP="00270C38"/>
    <w:p w:rsidR="00270C38" w:rsidRDefault="00270C38" w:rsidP="00270C38"/>
    <w:p w:rsidR="00270C38" w:rsidRDefault="00270C38" w:rsidP="00270C38">
      <w:r>
        <w:t>261. К  85.31;   Е63</w:t>
      </w:r>
    </w:p>
    <w:p w:rsidR="00270C38" w:rsidRDefault="00270C38" w:rsidP="00270C38">
      <w:r>
        <w:t xml:space="preserve">    1727312-Л - нк; 1727313-Л - нк; 1727314-Л - нк</w:t>
      </w:r>
    </w:p>
    <w:p w:rsidR="00270C38" w:rsidRDefault="00270C38" w:rsidP="00270C38">
      <w:r>
        <w:t xml:space="preserve">    Еникеева, Алсу Рашидовна</w:t>
      </w:r>
    </w:p>
    <w:p w:rsidR="00270C38" w:rsidRDefault="00270C38" w:rsidP="00270C38">
      <w:r>
        <w:t>Развитие татарского традиционного инструментального творчества в современном этнокультурном пространстве : монография / А. Р. Еникеева; Министерство культуры РФ ; Казанский государственный институт культуры, Факультет социально-культурной деятельности, Кафедра этнохудожественного творчества. - Казань : [Изд-во "Бриг"], 2016. - 125 с. - Библиогр.: с. 117. - ISBN 978-5-98946-185-1 : 120,00</w:t>
      </w:r>
    </w:p>
    <w:p w:rsidR="00270C38" w:rsidRDefault="00270C38" w:rsidP="00270C38">
      <w:r>
        <w:t xml:space="preserve">    Оглавление: </w:t>
      </w:r>
      <w:hyperlink r:id="rId208" w:history="1">
        <w:r w:rsidR="003C2BBC" w:rsidRPr="00A71021">
          <w:rPr>
            <w:rStyle w:val="a8"/>
          </w:rPr>
          <w:t>http://kitap.tatar.ru/ogl/nlrt/nbrt_obr_2226521.pdf</w:t>
        </w:r>
      </w:hyperlink>
    </w:p>
    <w:p w:rsidR="003C2BBC" w:rsidRDefault="003C2BBC" w:rsidP="00270C38"/>
    <w:p w:rsidR="00270C38" w:rsidRDefault="00270C38" w:rsidP="00270C38"/>
    <w:p w:rsidR="00270C38" w:rsidRDefault="00270C38" w:rsidP="00270C38">
      <w:r>
        <w:t>262. К  85.97-010.2;   Л 93</w:t>
      </w:r>
    </w:p>
    <w:p w:rsidR="00270C38" w:rsidRDefault="00270C38" w:rsidP="00270C38">
      <w:r>
        <w:t xml:space="preserve">    1725677-DVD - оис</w:t>
      </w:r>
    </w:p>
    <w:p w:rsidR="00270C38" w:rsidRDefault="00270C38" w:rsidP="00270C38">
      <w:r>
        <w:t xml:space="preserve">    Любовский, Леонид</w:t>
      </w:r>
    </w:p>
    <w:p w:rsidR="00A25A3D" w:rsidRDefault="00270C38" w:rsidP="00270C38">
      <w:r>
        <w:t>Сказание о Йусуфе [Видеозапись] : балет-притча / Л. Любовский. - Электрон. дан. (4,14 ГБ). - [Казань], [2005]. - 1 электрон. опт. диск (DVD-ROM) (общее время записи 1 ч. 44 мин. 26 сек.) : зв., цв. - Загл. с этикетки диска. - Видеофайлы : 150,00</w:t>
      </w:r>
    </w:p>
    <w:p w:rsidR="00A25A3D" w:rsidRDefault="00A25A3D" w:rsidP="00270C38"/>
    <w:p w:rsidR="00A25A3D" w:rsidRDefault="00A25A3D" w:rsidP="00A25A3D">
      <w:r>
        <w:t>263. 85;   М91</w:t>
      </w:r>
    </w:p>
    <w:p w:rsidR="00A25A3D" w:rsidRDefault="00A25A3D" w:rsidP="00A25A3D">
      <w:r>
        <w:t xml:space="preserve">    1727120-Л - кх; 1727121-Л - оис</w:t>
      </w:r>
    </w:p>
    <w:p w:rsidR="00A25A3D" w:rsidRDefault="00A25A3D" w:rsidP="00A25A3D">
      <w:r>
        <w:t xml:space="preserve">    Формирование профессиональных компетенций у бакалавров дизайна в процессе изучения дисциплины "История искусств" : монография / С. А. Муртазина , В. В. Хамматова; Мин-во образ. и науки России ; Казан. нац. исслед. технол. ун-т. - Казань : КНИТУ, 2015. - 162 c. : ил., табл. - Библиогр.: с.138-155. - Прилож.: с.157-162. - ISBN 978-5-7882-1713-0 : 120,00</w:t>
      </w:r>
    </w:p>
    <w:p w:rsidR="00A25A3D" w:rsidRDefault="00A25A3D" w:rsidP="00A25A3D">
      <w:r>
        <w:t xml:space="preserve">    Оглавление: </w:t>
      </w:r>
      <w:hyperlink r:id="rId209" w:history="1">
        <w:r w:rsidR="003C2BBC" w:rsidRPr="00A71021">
          <w:rPr>
            <w:rStyle w:val="a8"/>
          </w:rPr>
          <w:t>http://kitap.tatar.ru/ogl/nlrt/nbrt_obr_2206650.pdf</w:t>
        </w:r>
      </w:hyperlink>
    </w:p>
    <w:p w:rsidR="003C2BBC" w:rsidRDefault="003C2BBC" w:rsidP="00A25A3D"/>
    <w:p w:rsidR="00A25A3D" w:rsidRDefault="00A25A3D" w:rsidP="00A25A3D"/>
    <w:p w:rsidR="00A25A3D" w:rsidRDefault="00A25A3D" w:rsidP="00A25A3D">
      <w:r>
        <w:t>264. 85.15;   Р25</w:t>
      </w:r>
    </w:p>
    <w:p w:rsidR="00A25A3D" w:rsidRDefault="00A25A3D" w:rsidP="00A25A3D">
      <w:r>
        <w:t xml:space="preserve">    1726677-Л - оис</w:t>
      </w:r>
    </w:p>
    <w:p w:rsidR="00A25A3D" w:rsidRDefault="00A25A3D" w:rsidP="00A25A3D">
      <w:r>
        <w:lastRenderedPageBreak/>
        <w:t xml:space="preserve">    Ратковски, Натали</w:t>
      </w:r>
    </w:p>
    <w:p w:rsidR="00A25A3D" w:rsidRDefault="00A25A3D" w:rsidP="00A25A3D">
      <w:r>
        <w:t>Профессия - иллюстратор : учимся мыслить творчески / Н. Ратковски. - [4-е изд.]. - Москва : Манн, Иванов и Фербер, 2016. - 321, [2] с. : ил., цв. ил., портр.; 25. - Библиогр.: с. 312-313. - ISBN 978-5-00057-711-0 : 1100,00</w:t>
      </w:r>
    </w:p>
    <w:p w:rsidR="00A25A3D" w:rsidRDefault="00A25A3D" w:rsidP="00A25A3D">
      <w:r>
        <w:t xml:space="preserve">    Оглавление: </w:t>
      </w:r>
      <w:hyperlink r:id="rId210" w:history="1">
        <w:r w:rsidR="003C2BBC" w:rsidRPr="00A71021">
          <w:rPr>
            <w:rStyle w:val="a8"/>
          </w:rPr>
          <w:t>http://kitap.tatar.ru/ogl/nlrt/nbrt_obr_2222344.pdf</w:t>
        </w:r>
      </w:hyperlink>
    </w:p>
    <w:p w:rsidR="003C2BBC" w:rsidRDefault="003C2BBC" w:rsidP="00A25A3D"/>
    <w:p w:rsidR="00A25A3D" w:rsidRDefault="00A25A3D" w:rsidP="00A25A3D"/>
    <w:p w:rsidR="00A25A3D" w:rsidRDefault="00A25A3D" w:rsidP="00A25A3D">
      <w:r>
        <w:t>265. 85.31;   С97</w:t>
      </w:r>
    </w:p>
    <w:p w:rsidR="00A25A3D" w:rsidRDefault="00A25A3D" w:rsidP="00A25A3D">
      <w:r>
        <w:t xml:space="preserve">    1724420-Т - нк; 1724421-Т - нк; 1724422-Т - нк</w:t>
      </w:r>
    </w:p>
    <w:p w:rsidR="00A25A3D" w:rsidRDefault="00A25A3D" w:rsidP="00A25A3D">
      <w:r>
        <w:t xml:space="preserve">    Сәхәбиева, Зөһрә</w:t>
      </w:r>
    </w:p>
    <w:p w:rsidR="00A25A3D" w:rsidRDefault="00A25A3D" w:rsidP="00A25A3D">
      <w:r>
        <w:t>Җырлы гомер - гамьле гомер : [язмалар, истәлекләр, әңгәмәләр] / Зөһрә Сәхәбиева; [төз. Р. Заһидуллина ; рәссамы Д. Нәүрүзова]. - Казан : Татарстан китап нәшрияты, 2016. - 397, [2] б. : төсле фоторәс. - Кит. татар., рус. тел.. - ISBN 978-5-298-03056-4 : 300,00</w:t>
      </w:r>
    </w:p>
    <w:p w:rsidR="00A25A3D" w:rsidRDefault="00A25A3D" w:rsidP="00A25A3D">
      <w:r>
        <w:t xml:space="preserve">    Оглавление: </w:t>
      </w:r>
      <w:hyperlink r:id="rId211" w:history="1">
        <w:r w:rsidR="003C2BBC" w:rsidRPr="00A71021">
          <w:rPr>
            <w:rStyle w:val="a8"/>
          </w:rPr>
          <w:t>http://kitap.tatar.ru/ogl/nlrt/nbrt_obr_2216669.pdf</w:t>
        </w:r>
      </w:hyperlink>
    </w:p>
    <w:p w:rsidR="003C2BBC" w:rsidRDefault="003C2BBC" w:rsidP="00A25A3D"/>
    <w:p w:rsidR="00A25A3D" w:rsidRDefault="00A25A3D" w:rsidP="00A25A3D"/>
    <w:p w:rsidR="00334BAB" w:rsidRDefault="00334BAB" w:rsidP="00A25A3D"/>
    <w:p w:rsidR="00334BAB" w:rsidRDefault="00334BAB" w:rsidP="00334BAB">
      <w:pPr>
        <w:pStyle w:val="1"/>
      </w:pPr>
      <w:bookmarkStart w:id="19" w:name="_Toc482885084"/>
      <w:r>
        <w:t>Религия. Мистика. Свободомыслие. (ББК 86)</w:t>
      </w:r>
      <w:bookmarkEnd w:id="19"/>
    </w:p>
    <w:p w:rsidR="00334BAB" w:rsidRDefault="00334BAB" w:rsidP="00334BAB">
      <w:pPr>
        <w:pStyle w:val="1"/>
      </w:pPr>
    </w:p>
    <w:p w:rsidR="00334BAB" w:rsidRDefault="00334BAB" w:rsidP="00334BAB">
      <w:r>
        <w:t>266. 86;   С17</w:t>
      </w:r>
    </w:p>
    <w:p w:rsidR="00334BAB" w:rsidRDefault="00334BAB" w:rsidP="00334BAB">
      <w:r>
        <w:t xml:space="preserve">    1728434-Л - чз1</w:t>
      </w:r>
    </w:p>
    <w:p w:rsidR="00334BAB" w:rsidRDefault="00334BAB" w:rsidP="00334BAB">
      <w:r>
        <w:t xml:space="preserve">    Самыгин, Сергей Иванович</w:t>
      </w:r>
    </w:p>
    <w:p w:rsidR="00334BAB" w:rsidRDefault="00334BAB" w:rsidP="00334BAB">
      <w:r>
        <w:t>Религия и политика : учебное пособие  для студентов высшего профессионального образования, обучающихся по направлениям технического и гуманитарного профиля / С. И. Самыгин, К. В. Воденко, В. Н. Нечипуренко. - Ростов-на-Дону : Феникс, 2016. - 286 с. - (Высшее образование). - Библиогр.: с. 285-286. - На обл. в надзагл.: Соответствует ФГОС. - ISBN 978-5-222-24111-0 : 606,20</w:t>
      </w:r>
    </w:p>
    <w:p w:rsidR="00334BAB" w:rsidRDefault="00334BAB" w:rsidP="00334BAB">
      <w:r>
        <w:t xml:space="preserve">    Оглавление: </w:t>
      </w:r>
      <w:hyperlink r:id="rId212" w:history="1">
        <w:r w:rsidR="003C2BBC" w:rsidRPr="00A71021">
          <w:rPr>
            <w:rStyle w:val="a8"/>
          </w:rPr>
          <w:t>http://kitap.tatar.ru/ogl/nlrt/nbrt_obr_2228079.pdf</w:t>
        </w:r>
      </w:hyperlink>
    </w:p>
    <w:p w:rsidR="003C2BBC" w:rsidRDefault="003C2BBC" w:rsidP="00334BAB"/>
    <w:p w:rsidR="00334BAB" w:rsidRDefault="00334BAB" w:rsidP="00334BAB"/>
    <w:p w:rsidR="00E44353" w:rsidRDefault="00E44353" w:rsidP="00334BAB"/>
    <w:p w:rsidR="00E44353" w:rsidRDefault="00E44353" w:rsidP="00E44353">
      <w:pPr>
        <w:pStyle w:val="1"/>
      </w:pPr>
      <w:bookmarkStart w:id="20" w:name="_Toc482885085"/>
      <w:r>
        <w:t>Философские науки. (ББК 87)</w:t>
      </w:r>
      <w:bookmarkEnd w:id="20"/>
    </w:p>
    <w:p w:rsidR="00E44353" w:rsidRDefault="00E44353" w:rsidP="00E44353">
      <w:pPr>
        <w:pStyle w:val="1"/>
      </w:pPr>
    </w:p>
    <w:p w:rsidR="00E44353" w:rsidRDefault="00E44353" w:rsidP="00E44353">
      <w:r>
        <w:t>267. 87.6;   А 23</w:t>
      </w:r>
    </w:p>
    <w:p w:rsidR="00E44353" w:rsidRDefault="00E44353" w:rsidP="00E44353">
      <w:r>
        <w:t xml:space="preserve">    1726170-Л - кх</w:t>
      </w:r>
    </w:p>
    <w:p w:rsidR="00E44353" w:rsidRDefault="00E44353" w:rsidP="00E44353">
      <w:r>
        <w:t xml:space="preserve">    Агеев, Александр Иванович</w:t>
      </w:r>
    </w:p>
    <w:p w:rsidR="00E44353" w:rsidRDefault="00E44353" w:rsidP="00E44353">
      <w:r>
        <w:t>Беседы о стратегическом или О том, можно ли совместить чистую прибыль и чистую совесть : избранные интервью, статьи, выступления (2006-2010 гг.) / А. И. Агеев. - Москва : Институт экономических стратегий, 2010. - 735 с. : ил.. - ISBN 978-5-93618-172-6 : 435,00</w:t>
      </w:r>
    </w:p>
    <w:p w:rsidR="00E44353" w:rsidRDefault="00E44353" w:rsidP="00E44353">
      <w:r>
        <w:t xml:space="preserve">    Оглавление: </w:t>
      </w:r>
      <w:hyperlink r:id="rId213" w:history="1">
        <w:r w:rsidR="003C2BBC" w:rsidRPr="00A71021">
          <w:rPr>
            <w:rStyle w:val="a8"/>
          </w:rPr>
          <w:t>http://kitap.tatar.ru/ogl/nlrt/nbrt_obr_2223829.pdf</w:t>
        </w:r>
      </w:hyperlink>
    </w:p>
    <w:p w:rsidR="003C2BBC" w:rsidRDefault="003C2BBC" w:rsidP="00E44353"/>
    <w:p w:rsidR="00E44353" w:rsidRDefault="00E44353" w:rsidP="00E44353"/>
    <w:p w:rsidR="00E44353" w:rsidRDefault="00E44353" w:rsidP="00E44353">
      <w:r>
        <w:t>268. 87.3;   Т81</w:t>
      </w:r>
    </w:p>
    <w:p w:rsidR="00E44353" w:rsidRDefault="00E44353" w:rsidP="00E44353">
      <w:r>
        <w:t xml:space="preserve">    1726866-Л - кх; 1726867-Л - кх; 1726868-Л - кх</w:t>
      </w:r>
    </w:p>
    <w:p w:rsidR="00E44353" w:rsidRDefault="00E44353" w:rsidP="00E44353">
      <w:r>
        <w:t xml:space="preserve">    Раннегреческий политичекий логос: историко-философские фрагменты : учебное пособие / М. Л. Тузов, А. С. Краснов, А. П. Голышев; Казан. фед. ун-т, Ин-т социально-</w:t>
      </w:r>
      <w:r>
        <w:lastRenderedPageBreak/>
        <w:t>философских наук и массовых коммуникаций. - Казань : [Казанский университет], 2016. - 107 с. - Библиогр.: с. 107. - ISBN 978-5-00019-665-6 : 150,00</w:t>
      </w:r>
    </w:p>
    <w:p w:rsidR="00E44353" w:rsidRDefault="00E44353" w:rsidP="00E44353">
      <w:r>
        <w:t xml:space="preserve">    Оглавление: </w:t>
      </w:r>
      <w:hyperlink r:id="rId214" w:history="1">
        <w:r w:rsidR="003C2BBC" w:rsidRPr="00A71021">
          <w:rPr>
            <w:rStyle w:val="a8"/>
          </w:rPr>
          <w:t>http://kitap.tatar.ru/ogl/nlrt/nbrt_obr_2220892.pdf</w:t>
        </w:r>
      </w:hyperlink>
    </w:p>
    <w:p w:rsidR="003C2BBC" w:rsidRDefault="003C2BBC" w:rsidP="00E44353"/>
    <w:p w:rsidR="00E44353" w:rsidRDefault="00E44353" w:rsidP="00E44353"/>
    <w:p w:rsidR="00FD35AC" w:rsidRDefault="00FD35AC" w:rsidP="00E44353"/>
    <w:p w:rsidR="00FD35AC" w:rsidRDefault="00FD35AC" w:rsidP="00FD35AC">
      <w:pPr>
        <w:pStyle w:val="1"/>
      </w:pPr>
      <w:bookmarkStart w:id="21" w:name="_Toc482885086"/>
      <w:r>
        <w:t>Психология. (ББК 88)</w:t>
      </w:r>
      <w:bookmarkEnd w:id="21"/>
    </w:p>
    <w:p w:rsidR="00FD35AC" w:rsidRDefault="00FD35AC" w:rsidP="00FD35AC">
      <w:pPr>
        <w:pStyle w:val="1"/>
      </w:pPr>
    </w:p>
    <w:p w:rsidR="00FD35AC" w:rsidRDefault="00FD35AC" w:rsidP="00FD35AC">
      <w:r>
        <w:t>269. 88.6;   П78</w:t>
      </w:r>
    </w:p>
    <w:p w:rsidR="00FD35AC" w:rsidRDefault="00FD35AC" w:rsidP="00FD35AC">
      <w:r>
        <w:t xml:space="preserve">    1726859-Л - кх; 1726860-Л - кх; 1726861-Л - кх</w:t>
      </w:r>
    </w:p>
    <w:p w:rsidR="00FD35AC" w:rsidRDefault="00FD35AC" w:rsidP="00FD35AC">
      <w:r>
        <w:t xml:space="preserve">    Программа и методические указания по организации психолого-педагогической практики : методические рекомендации для студентов бакалавриата / М-во образ. и науки РФ ; Казан. (Приволжский) фед. ун-т, Ин-т психологии и образования ; [сост.: Н. Н. Калацкая, Р. А. Валеева]. - Казань : Бриг, 2015. - 75 с. : табл.. - ISBN 978-5-98946-143-1 : 100,00</w:t>
      </w:r>
    </w:p>
    <w:p w:rsidR="00FD35AC" w:rsidRDefault="00FD35AC" w:rsidP="00FD35AC">
      <w:r>
        <w:t xml:space="preserve">    Оглавление: </w:t>
      </w:r>
      <w:hyperlink r:id="rId215" w:history="1">
        <w:r w:rsidR="003C2BBC" w:rsidRPr="00A71021">
          <w:rPr>
            <w:rStyle w:val="a8"/>
          </w:rPr>
          <w:t>http://kitap.tatar.ru/ogl/nlrt/nbrt_obr_2220875.pdf</w:t>
        </w:r>
      </w:hyperlink>
    </w:p>
    <w:p w:rsidR="003C2BBC" w:rsidRDefault="003C2BBC" w:rsidP="00FD35AC"/>
    <w:p w:rsidR="00FD35AC" w:rsidRDefault="00FD35AC" w:rsidP="00FD35AC"/>
    <w:p w:rsidR="00FD35AC" w:rsidRDefault="00FD35AC" w:rsidP="00FD35AC">
      <w:r>
        <w:t>270. 88.5;   К 56</w:t>
      </w:r>
    </w:p>
    <w:p w:rsidR="00FD35AC" w:rsidRDefault="00FD35AC" w:rsidP="00FD35AC">
      <w:r>
        <w:t xml:space="preserve">    1726144-Л - кх</w:t>
      </w:r>
    </w:p>
    <w:p w:rsidR="00FD35AC" w:rsidRDefault="00FD35AC" w:rsidP="00FD35AC">
      <w:r>
        <w:t xml:space="preserve">    Кови-мл., Стивен</w:t>
      </w:r>
    </w:p>
    <w:p w:rsidR="00FD35AC" w:rsidRDefault="00FD35AC" w:rsidP="00FD35AC">
      <w:r>
        <w:t>Скорость доверия : то, что меняет все / С. Кови-мл., Р. Меррилл; [пер. с англ. Р. Пискотиной, М. Ильина]. - 2-е изд. - Москва : Альпина Паблишерз, 2011. - 424 с. : ил., табл. - (Библиотека MTI). - Доп. тит. л. англ. - Загл. и авт. ориг.: The speed of trust : the one thing that changes everything / S. M. R. Covey, R. R. Merrill. - ISBN 978-5-9614-1524-7 (рус.). - ISBN 978-1-4165-4900-0 (англ.) : 285,00</w:t>
      </w:r>
    </w:p>
    <w:p w:rsidR="00FD35AC" w:rsidRDefault="00FD35AC" w:rsidP="00FD35AC">
      <w:r>
        <w:t xml:space="preserve">    Оглавление: </w:t>
      </w:r>
      <w:hyperlink r:id="rId216" w:history="1">
        <w:r w:rsidR="003C2BBC" w:rsidRPr="00A71021">
          <w:rPr>
            <w:rStyle w:val="a8"/>
          </w:rPr>
          <w:t>http://kitap.tatar.ru/ogl/nlrt/nbrt_obr_2223587.pdf</w:t>
        </w:r>
      </w:hyperlink>
    </w:p>
    <w:p w:rsidR="003C2BBC" w:rsidRDefault="003C2BBC" w:rsidP="00FD35AC"/>
    <w:p w:rsidR="00FD35AC" w:rsidRDefault="00FD35AC" w:rsidP="00FD35AC"/>
    <w:p w:rsidR="00FD35AC" w:rsidRDefault="00FD35AC" w:rsidP="00FD35AC">
      <w:r>
        <w:t>271. 88;   П29</w:t>
      </w:r>
    </w:p>
    <w:p w:rsidR="00FD35AC" w:rsidRDefault="00FD35AC" w:rsidP="00FD35AC">
      <w:r>
        <w:t xml:space="preserve">    1726669-Л - кх</w:t>
      </w:r>
    </w:p>
    <w:p w:rsidR="00FD35AC" w:rsidRDefault="00FD35AC" w:rsidP="00FD35AC">
      <w:r>
        <w:t xml:space="preserve">    Петиколлен, Кристель</w:t>
      </w:r>
    </w:p>
    <w:p w:rsidR="00FD35AC" w:rsidRDefault="00FD35AC" w:rsidP="00FD35AC">
      <w:r>
        <w:t>Я слишком много думаю : как распорядиться своим "сверхэффективным умом" / Кристель Петиколлен; [пер. с фр. Наталии Колесовой]. - Санкт-Петербург : Издательская группа "Весь", 2015. - 243 с. : цв. ил., портр.; 21. - Библиогр.: с. 242-243. - ISBN 978-5-9573-2940-4. - ISBN 978-28132-0196-6 (фр.) : 500,00</w:t>
      </w:r>
    </w:p>
    <w:p w:rsidR="00FD35AC" w:rsidRDefault="00FD35AC" w:rsidP="00FD35AC">
      <w:r>
        <w:t xml:space="preserve">    Оглавление: </w:t>
      </w:r>
      <w:hyperlink r:id="rId217" w:history="1">
        <w:r w:rsidR="003C2BBC" w:rsidRPr="00A71021">
          <w:rPr>
            <w:rStyle w:val="a8"/>
          </w:rPr>
          <w:t>http://kitap.tatar.ru/ogl/nlrt/nbrt_obr_2222183.pdf</w:t>
        </w:r>
      </w:hyperlink>
    </w:p>
    <w:p w:rsidR="003C2BBC" w:rsidRDefault="003C2BBC" w:rsidP="00FD35AC"/>
    <w:p w:rsidR="00FD35AC" w:rsidRDefault="00FD35AC" w:rsidP="00FD35AC"/>
    <w:p w:rsidR="00FD35AC" w:rsidRDefault="00FD35AC" w:rsidP="00FD35AC">
      <w:r>
        <w:t>272. 88.5;   У30</w:t>
      </w:r>
    </w:p>
    <w:p w:rsidR="00FD35AC" w:rsidRDefault="00FD35AC" w:rsidP="00FD35AC">
      <w:r>
        <w:t xml:space="preserve">    1726670-Л - кх</w:t>
      </w:r>
    </w:p>
    <w:p w:rsidR="00FD35AC" w:rsidRDefault="00FD35AC" w:rsidP="00FD35AC">
      <w:r>
        <w:t xml:space="preserve">    Удилова, Ирина Александровна</w:t>
      </w:r>
    </w:p>
    <w:p w:rsidR="00FD35AC" w:rsidRDefault="00FD35AC" w:rsidP="00FD35AC">
      <w:r>
        <w:t>Привлечение денег по-женски : 8 шагов на пути к богатству / Ирина Удилова, Антон Уступалов. - Санкт-Петербург : Издательская группа "Весь", 2016. - 228, [1] с.; 22. - ISBN 978-5-9573-3050-9 : 500,00</w:t>
      </w:r>
    </w:p>
    <w:p w:rsidR="00FD35AC" w:rsidRDefault="00FD35AC" w:rsidP="00FD35AC">
      <w:r>
        <w:t xml:space="preserve">    Оглавление: </w:t>
      </w:r>
      <w:hyperlink r:id="rId218" w:history="1">
        <w:r w:rsidR="003C2BBC" w:rsidRPr="00A71021">
          <w:rPr>
            <w:rStyle w:val="a8"/>
          </w:rPr>
          <w:t>http://kitap.tatar.ru/ogl/nlrt/nbrt_obr_2222191.pdf</w:t>
        </w:r>
      </w:hyperlink>
    </w:p>
    <w:p w:rsidR="003C2BBC" w:rsidRDefault="003C2BBC" w:rsidP="00FD35AC"/>
    <w:p w:rsidR="00FD35AC" w:rsidRDefault="00FD35AC" w:rsidP="00FD35AC"/>
    <w:p w:rsidR="00FD35AC" w:rsidRDefault="00FD35AC" w:rsidP="00FD35AC">
      <w:r>
        <w:t>273. 88;   Х43</w:t>
      </w:r>
    </w:p>
    <w:p w:rsidR="00FD35AC" w:rsidRDefault="00FD35AC" w:rsidP="00FD35AC">
      <w:r>
        <w:lastRenderedPageBreak/>
        <w:t xml:space="preserve">    1726692-Л - чз3</w:t>
      </w:r>
    </w:p>
    <w:p w:rsidR="00FD35AC" w:rsidRDefault="00FD35AC" w:rsidP="00FD35AC">
      <w:r>
        <w:t xml:space="preserve">    Хиз, Чип</w:t>
      </w:r>
    </w:p>
    <w:p w:rsidR="00FD35AC" w:rsidRDefault="00FD35AC" w:rsidP="00FD35AC">
      <w:r>
        <w:t>Ловушки мышления : как принимать решения, о которых вы не пожалеете / Ч. Хиз, Д. Хиз; пер. с англ. Г. Федотовой. - 3-е изд., перераб. - Москва : Манн, Иванов и Фербер, 2016. - 318, [1] с.; 24. - Библиогр. в примеч.: с. 278-316. - Загл. и авт. ориг.: Decisive: How to Make Better Choices in Life and Work  / Chip Heath and Dan Heath. - ISBN 978-5-00100-146-1 : 900,00</w:t>
      </w:r>
    </w:p>
    <w:p w:rsidR="00FD35AC" w:rsidRDefault="00FD35AC" w:rsidP="00FD35AC">
      <w:r>
        <w:t xml:space="preserve">    Оглавление: </w:t>
      </w:r>
      <w:hyperlink r:id="rId219" w:history="1">
        <w:r w:rsidR="003C2BBC" w:rsidRPr="00A71021">
          <w:rPr>
            <w:rStyle w:val="a8"/>
          </w:rPr>
          <w:t>http://kitap.tatar.ru/ogl/nlrt/nbrt_obr_2222526.pdf</w:t>
        </w:r>
      </w:hyperlink>
    </w:p>
    <w:p w:rsidR="003C2BBC" w:rsidRDefault="003C2BBC" w:rsidP="00FD35AC"/>
    <w:p w:rsidR="00FD35AC" w:rsidRDefault="00FD35AC" w:rsidP="00FD35AC"/>
    <w:p w:rsidR="00FD35AC" w:rsidRDefault="00FD35AC" w:rsidP="00FD35AC">
      <w:r>
        <w:t>274. 88;   Ш47</w:t>
      </w:r>
    </w:p>
    <w:p w:rsidR="00FD35AC" w:rsidRDefault="00FD35AC" w:rsidP="00FD35AC">
      <w:r>
        <w:t xml:space="preserve">    1725310-Л - кх</w:t>
      </w:r>
    </w:p>
    <w:p w:rsidR="00FD35AC" w:rsidRDefault="00FD35AC" w:rsidP="00FD35AC">
      <w:r>
        <w:t xml:space="preserve">    Шендяпин, Валентин Михайлович</w:t>
      </w:r>
    </w:p>
    <w:p w:rsidR="00FD35AC" w:rsidRDefault="00FD35AC" w:rsidP="00FD35AC">
      <w:r>
        <w:t>Моделирование принятия решения и уверенности в сенсорных задачах / В. М. Шендяпин, И. Г. Скотникова; РАН, Ин-т психологии. - Москва : Институт психологии РАН, 2015. - 200, [7] с. : ил., табл.; 22. - Библиогр.: с. 182-200. - ISBN 978-5-9270-0311-2 : 200,00</w:t>
      </w:r>
    </w:p>
    <w:p w:rsidR="00FD35AC" w:rsidRDefault="00FD35AC" w:rsidP="00FD35AC">
      <w:r>
        <w:t xml:space="preserve">    Оглавление: </w:t>
      </w:r>
      <w:hyperlink r:id="rId220" w:history="1">
        <w:r w:rsidR="003C2BBC" w:rsidRPr="00A71021">
          <w:rPr>
            <w:rStyle w:val="a8"/>
          </w:rPr>
          <w:t>http://kitap.tatar.ru/ogl/nlrt/nbrt_obr_2217436.pdf</w:t>
        </w:r>
      </w:hyperlink>
    </w:p>
    <w:p w:rsidR="003C2BBC" w:rsidRDefault="003C2BBC" w:rsidP="00FD35AC"/>
    <w:p w:rsidR="00FD35AC" w:rsidRDefault="00FD35AC" w:rsidP="00FD35AC"/>
    <w:p w:rsidR="00BE496D" w:rsidRDefault="00BE496D" w:rsidP="00FD35AC"/>
    <w:p w:rsidR="00BE496D" w:rsidRDefault="00BE496D" w:rsidP="00BE496D">
      <w:pPr>
        <w:pStyle w:val="1"/>
      </w:pPr>
      <w:bookmarkStart w:id="22" w:name="_Toc482885087"/>
      <w:r>
        <w:t>Литература универсального содержания (ББК 9)</w:t>
      </w:r>
      <w:bookmarkEnd w:id="22"/>
    </w:p>
    <w:p w:rsidR="00BE496D" w:rsidRDefault="00BE496D" w:rsidP="00BE496D">
      <w:pPr>
        <w:pStyle w:val="1"/>
      </w:pPr>
    </w:p>
    <w:p w:rsidR="00BE496D" w:rsidRDefault="00BE496D" w:rsidP="00BE496D">
      <w:r>
        <w:t>275. 91.17;   К 53</w:t>
      </w:r>
    </w:p>
    <w:p w:rsidR="00BE496D" w:rsidRDefault="00BE496D" w:rsidP="00BE496D">
      <w:r>
        <w:t xml:space="preserve">    1725739-Л - кх</w:t>
      </w:r>
    </w:p>
    <w:p w:rsidR="00BE496D" w:rsidRDefault="00BE496D" w:rsidP="00BE496D">
      <w:r>
        <w:t xml:space="preserve">    Книжные издания Общественного благотворительного фонда "Возрождение Тобольска" (2009-2013) : иллюстрированный библиографический указатель / М-во образования и науки Российской Федерации, Тюменский государственный университет, Информационно-библиотечный центр ; Общественный благотворительный фонд "Возрождение Тобольска" ; [сост. : О. А. Володкина [и др.] ; отв. ред., авт. вступ. ст. и заключения, аннот., расщир. указ. имен А. Г. Еманов]. - Тюмень : ТюмГУ; Тобольск : Обществ. благотвор. фонд "Возрождение Тобольска", 2013. - 270 с. : ил., табл. - Указатели : с. 112-269 : 350,00</w:t>
      </w:r>
    </w:p>
    <w:p w:rsidR="00BE496D" w:rsidRDefault="00BE496D" w:rsidP="00BE496D">
      <w:r>
        <w:t xml:space="preserve">    Оглавление: </w:t>
      </w:r>
      <w:hyperlink r:id="rId221" w:history="1">
        <w:r w:rsidR="003C2BBC" w:rsidRPr="00A71021">
          <w:rPr>
            <w:rStyle w:val="a8"/>
          </w:rPr>
          <w:t>http://kitap.tatar.ru/ogl/nlrt/nbrt_obr_2217712.pdf</w:t>
        </w:r>
      </w:hyperlink>
    </w:p>
    <w:p w:rsidR="003C2BBC" w:rsidRDefault="003C2BBC" w:rsidP="00BE496D">
      <w:bookmarkStart w:id="23" w:name="_GoBack"/>
      <w:bookmarkEnd w:id="23"/>
    </w:p>
    <w:p w:rsidR="00BE496D" w:rsidRDefault="00BE496D" w:rsidP="00BE496D"/>
    <w:p w:rsidR="00354AAC" w:rsidRPr="00726C2D" w:rsidRDefault="00354AAC" w:rsidP="00BE496D"/>
    <w:sectPr w:rsidR="00354AAC" w:rsidRPr="00726C2D">
      <w:headerReference w:type="even" r:id="rId222"/>
      <w:headerReference w:type="default" r:id="rId223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842" w:rsidRDefault="001C5842">
      <w:r>
        <w:separator/>
      </w:r>
    </w:p>
  </w:endnote>
  <w:endnote w:type="continuationSeparator" w:id="0">
    <w:p w:rsidR="001C5842" w:rsidRDefault="001C5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842" w:rsidRDefault="001C5842">
      <w:r>
        <w:separator/>
      </w:r>
    </w:p>
  </w:footnote>
  <w:footnote w:type="continuationSeparator" w:id="0">
    <w:p w:rsidR="001C5842" w:rsidRDefault="001C58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96D" w:rsidRDefault="00BE496D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496D" w:rsidRDefault="00BE496D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96D" w:rsidRDefault="00BE496D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C2BBC">
      <w:rPr>
        <w:rStyle w:val="a5"/>
        <w:noProof/>
      </w:rPr>
      <w:t>54</w:t>
    </w:r>
    <w:r>
      <w:rPr>
        <w:rStyle w:val="a5"/>
      </w:rPr>
      <w:fldChar w:fldCharType="end"/>
    </w:r>
  </w:p>
  <w:p w:rsidR="00BE496D" w:rsidRDefault="00BE496D">
    <w:pPr>
      <w:pStyle w:val="a3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7D38"/>
    <w:rsid w:val="0004126B"/>
    <w:rsid w:val="000E4A10"/>
    <w:rsid w:val="000E604B"/>
    <w:rsid w:val="00130BD8"/>
    <w:rsid w:val="001A28A1"/>
    <w:rsid w:val="001C5842"/>
    <w:rsid w:val="00270C38"/>
    <w:rsid w:val="00334BAB"/>
    <w:rsid w:val="00337E8E"/>
    <w:rsid w:val="00354AAC"/>
    <w:rsid w:val="003C2BBC"/>
    <w:rsid w:val="003E5DC5"/>
    <w:rsid w:val="00453CAA"/>
    <w:rsid w:val="00464637"/>
    <w:rsid w:val="0052115E"/>
    <w:rsid w:val="00693C8C"/>
    <w:rsid w:val="006A6B60"/>
    <w:rsid w:val="006D11EC"/>
    <w:rsid w:val="00710876"/>
    <w:rsid w:val="00726C2D"/>
    <w:rsid w:val="007C1698"/>
    <w:rsid w:val="007D3109"/>
    <w:rsid w:val="008724C3"/>
    <w:rsid w:val="00923FD2"/>
    <w:rsid w:val="00994573"/>
    <w:rsid w:val="00A25A3D"/>
    <w:rsid w:val="00A94381"/>
    <w:rsid w:val="00BB0171"/>
    <w:rsid w:val="00BE496D"/>
    <w:rsid w:val="00CE4025"/>
    <w:rsid w:val="00D87D38"/>
    <w:rsid w:val="00E44353"/>
    <w:rsid w:val="00F105E2"/>
    <w:rsid w:val="00F30FC3"/>
    <w:rsid w:val="00F37848"/>
    <w:rsid w:val="00F861F8"/>
    <w:rsid w:val="00FD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B3412-F1CC-4D76-A6DD-61902E46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customStyle="1" w:styleId="10">
    <w:name w:val="Обычный1"/>
    <w:basedOn w:val="a"/>
    <w:pPr>
      <w:ind w:firstLine="720"/>
    </w:pPr>
  </w:style>
  <w:style w:type="paragraph" w:customStyle="1" w:styleId="11">
    <w:name w:val="Заголовок 11"/>
    <w:basedOn w:val="1"/>
  </w:style>
  <w:style w:type="paragraph" w:customStyle="1" w:styleId="a4">
    <w:name w:val="Примечание"/>
    <w:basedOn w:val="a"/>
    <w:pPr>
      <w:ind w:firstLine="567"/>
    </w:pPr>
    <w:rPr>
      <w:i/>
      <w:sz w:val="22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12">
    <w:name w:val="toc 1"/>
    <w:basedOn w:val="a"/>
    <w:next w:val="a"/>
    <w:autoRedefine/>
    <w:uiPriority w:val="39"/>
  </w:style>
  <w:style w:type="paragraph" w:customStyle="1" w:styleId="a7">
    <w:name w:val="Автор"/>
    <w:basedOn w:val="10"/>
    <w:pPr>
      <w:ind w:firstLine="0"/>
    </w:pPr>
    <w:rPr>
      <w:b/>
    </w:rPr>
  </w:style>
  <w:style w:type="paragraph" w:styleId="2">
    <w:name w:val="toc 2"/>
    <w:basedOn w:val="a"/>
    <w:next w:val="a"/>
    <w:autoRedefine/>
    <w:semiHidden/>
    <w:pPr>
      <w:ind w:left="240"/>
    </w:pPr>
  </w:style>
  <w:style w:type="paragraph" w:styleId="3">
    <w:name w:val="toc 3"/>
    <w:basedOn w:val="a"/>
    <w:next w:val="a"/>
    <w:autoRedefine/>
    <w:semiHidden/>
    <w:pPr>
      <w:ind w:left="480"/>
    </w:pPr>
  </w:style>
  <w:style w:type="paragraph" w:styleId="4">
    <w:name w:val="toc 4"/>
    <w:basedOn w:val="a"/>
    <w:next w:val="a"/>
    <w:autoRedefine/>
    <w:semiHidden/>
    <w:pPr>
      <w:ind w:left="720"/>
    </w:pPr>
  </w:style>
  <w:style w:type="paragraph" w:styleId="5">
    <w:name w:val="toc 5"/>
    <w:basedOn w:val="a"/>
    <w:next w:val="a"/>
    <w:autoRedefine/>
    <w:semiHidden/>
    <w:pPr>
      <w:ind w:left="960"/>
    </w:pPr>
  </w:style>
  <w:style w:type="paragraph" w:styleId="6">
    <w:name w:val="toc 6"/>
    <w:basedOn w:val="a"/>
    <w:next w:val="a"/>
    <w:autoRedefine/>
    <w:semiHidden/>
    <w:pPr>
      <w:ind w:left="1200"/>
    </w:pPr>
  </w:style>
  <w:style w:type="paragraph" w:styleId="7">
    <w:name w:val="toc 7"/>
    <w:basedOn w:val="a"/>
    <w:next w:val="a"/>
    <w:autoRedefine/>
    <w:semiHidden/>
    <w:pPr>
      <w:ind w:left="1440"/>
    </w:pPr>
  </w:style>
  <w:style w:type="paragraph" w:styleId="8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  <w:style w:type="character" w:styleId="a8">
    <w:name w:val="Hyperlink"/>
    <w:rsid w:val="003C2BB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kitap.tatar.ru/ogl/nlrt/nbrt_obr_2226375.pdf" TargetMode="External"/><Relationship Id="rId21" Type="http://schemas.openxmlformats.org/officeDocument/2006/relationships/hyperlink" Target="http://kitap.tatar.ru./ogl/nbrt_obr_2253343.pdf" TargetMode="External"/><Relationship Id="rId42" Type="http://schemas.openxmlformats.org/officeDocument/2006/relationships/hyperlink" Target="http://kitap.tatar.ru/ogl/nlrt/nbrt_obr_2250611.pdf" TargetMode="External"/><Relationship Id="rId63" Type="http://schemas.openxmlformats.org/officeDocument/2006/relationships/hyperlink" Target="http://kitap.tatar.ru/ogl/nlrt/nbrt_obr_2220798.pdf" TargetMode="External"/><Relationship Id="rId84" Type="http://schemas.openxmlformats.org/officeDocument/2006/relationships/hyperlink" Target="http://kitap.tatar.ru/ogl/nlrt/nbrt_obr_2221918.pdf" TargetMode="External"/><Relationship Id="rId138" Type="http://schemas.openxmlformats.org/officeDocument/2006/relationships/hyperlink" Target="http://kitap.tatar.ru/ogl/nlrt/nbrt_obr_2159736.pdf" TargetMode="External"/><Relationship Id="rId159" Type="http://schemas.openxmlformats.org/officeDocument/2006/relationships/hyperlink" Target="http://kitap.tatar.ru./ogl/nbrt_obr_2249087.pdf" TargetMode="External"/><Relationship Id="rId170" Type="http://schemas.openxmlformats.org/officeDocument/2006/relationships/hyperlink" Target="http://kitap.tatar.ru/ogl/nlrt/nbrt_obr_2249074.pdf" TargetMode="External"/><Relationship Id="rId191" Type="http://schemas.openxmlformats.org/officeDocument/2006/relationships/hyperlink" Target="http://kitap.tatar.ru/ogl/nlrt/nbrt_obr_2217497.pdf" TargetMode="External"/><Relationship Id="rId205" Type="http://schemas.openxmlformats.org/officeDocument/2006/relationships/hyperlink" Target="http://kitap.tatar.ru/ogl/nlrt/nbrt_obr_2221547.pdf" TargetMode="External"/><Relationship Id="rId107" Type="http://schemas.openxmlformats.org/officeDocument/2006/relationships/hyperlink" Target="http://kitap.tatar.ru/ogl/nlrt/nbrt_obr_2223371.pdf" TargetMode="External"/><Relationship Id="rId11" Type="http://schemas.openxmlformats.org/officeDocument/2006/relationships/hyperlink" Target="http://kitap.tatar.ru./ogl/nbrt_obr_2254193.pdf" TargetMode="External"/><Relationship Id="rId32" Type="http://schemas.openxmlformats.org/officeDocument/2006/relationships/hyperlink" Target="http://kitap.tatar.ru./ogl/nbrt_obr_2254740.pdf" TargetMode="External"/><Relationship Id="rId53" Type="http://schemas.openxmlformats.org/officeDocument/2006/relationships/hyperlink" Target="http://kitap.tatar.ru./ogl/nbrt_obr_2238301.pdf" TargetMode="External"/><Relationship Id="rId74" Type="http://schemas.openxmlformats.org/officeDocument/2006/relationships/hyperlink" Target="http://kitap.tatar.ru/ogl/nlrt/nbrt_obr_2195823.pdf" TargetMode="External"/><Relationship Id="rId128" Type="http://schemas.openxmlformats.org/officeDocument/2006/relationships/hyperlink" Target="http://kitap.tatar.ru/ogl/nlrt/nbrt_obr_2225327.pdf" TargetMode="External"/><Relationship Id="rId149" Type="http://schemas.openxmlformats.org/officeDocument/2006/relationships/hyperlink" Target="http://kitap.tatar.ru/ogl/nlrt/nbrt_obr_2220476.pdf" TargetMode="External"/><Relationship Id="rId5" Type="http://schemas.openxmlformats.org/officeDocument/2006/relationships/endnotes" Target="endnotes.xml"/><Relationship Id="rId95" Type="http://schemas.openxmlformats.org/officeDocument/2006/relationships/hyperlink" Target="http://kitap.tatar.ru/ogl/nlrt/nbrt_obr_2199855.pdf" TargetMode="External"/><Relationship Id="rId160" Type="http://schemas.openxmlformats.org/officeDocument/2006/relationships/hyperlink" Target="http://kitap.tatar.ru./ogl/nbrt_obr_2172686.pdf" TargetMode="External"/><Relationship Id="rId181" Type="http://schemas.openxmlformats.org/officeDocument/2006/relationships/hyperlink" Target="http://kitap.tatar.ru/ogl/nlrt/nbrt_obr_2245741.pdf" TargetMode="External"/><Relationship Id="rId216" Type="http://schemas.openxmlformats.org/officeDocument/2006/relationships/hyperlink" Target="http://kitap.tatar.ru/ogl/nlrt/nbrt_obr_2223587.pdf" TargetMode="External"/><Relationship Id="rId211" Type="http://schemas.openxmlformats.org/officeDocument/2006/relationships/hyperlink" Target="http://kitap.tatar.ru/ogl/nlrt/nbrt_obr_2216669.pdf" TargetMode="External"/><Relationship Id="rId22" Type="http://schemas.openxmlformats.org/officeDocument/2006/relationships/hyperlink" Target="http://kitap.tatar.ru/ogl/nlrt/nbrt_obr_2254760.pdf" TargetMode="External"/><Relationship Id="rId27" Type="http://schemas.openxmlformats.org/officeDocument/2006/relationships/hyperlink" Target="http://kitap.tatar.ru/ogl/nlrt/nbrt_obr_2253662.pdf" TargetMode="External"/><Relationship Id="rId43" Type="http://schemas.openxmlformats.org/officeDocument/2006/relationships/hyperlink" Target="http://kitap.tatar.ru/ogl/nlrt/nbrt_obr_2220483.pdf" TargetMode="External"/><Relationship Id="rId48" Type="http://schemas.openxmlformats.org/officeDocument/2006/relationships/hyperlink" Target="http://kitap.tatar.ru/ogl/nlrt/nbrt_obr_2225963.pdf" TargetMode="External"/><Relationship Id="rId64" Type="http://schemas.openxmlformats.org/officeDocument/2006/relationships/hyperlink" Target="http://kitap.tatar.ru/ogl/nlrt/nbrt_obr_2238327.pdf" TargetMode="External"/><Relationship Id="rId69" Type="http://schemas.openxmlformats.org/officeDocument/2006/relationships/hyperlink" Target="http://kitap.tatar.ru/ogl/nlrt/nbrt_obr_2242313.pdf" TargetMode="External"/><Relationship Id="rId113" Type="http://schemas.openxmlformats.org/officeDocument/2006/relationships/hyperlink" Target="http://kitap.tatar.ru/ogl/nlrt/nbrt_obr_2222000.pdf" TargetMode="External"/><Relationship Id="rId118" Type="http://schemas.openxmlformats.org/officeDocument/2006/relationships/hyperlink" Target="http://kitap.tatar.ru/ogl/nlrt/nbrt_obr_2238295.pdf" TargetMode="External"/><Relationship Id="rId134" Type="http://schemas.openxmlformats.org/officeDocument/2006/relationships/hyperlink" Target="http://kitap.tatar.ru/ogl/nlrt/nbrt_obr_2243676.pdf" TargetMode="External"/><Relationship Id="rId139" Type="http://schemas.openxmlformats.org/officeDocument/2006/relationships/hyperlink" Target="http://kitap.tatar.ru/ogl/nlrt/nbrt_obr_2217008.pdf" TargetMode="External"/><Relationship Id="rId80" Type="http://schemas.openxmlformats.org/officeDocument/2006/relationships/hyperlink" Target="http://kitap.tatar.ru/ogl/nlrt/nbrt_obr_2195496.pdf" TargetMode="External"/><Relationship Id="rId85" Type="http://schemas.openxmlformats.org/officeDocument/2006/relationships/hyperlink" Target="http://kitap.tatar.ru/ogl/nlrt/nbrt_obr_2195489.pdf" TargetMode="External"/><Relationship Id="rId150" Type="http://schemas.openxmlformats.org/officeDocument/2006/relationships/hyperlink" Target="http://kitap.tatar.ru/ogl/nlrt/nbrt_obr_2225142.pdf" TargetMode="External"/><Relationship Id="rId155" Type="http://schemas.openxmlformats.org/officeDocument/2006/relationships/hyperlink" Target="http://kitap.tatar.ru/ogl/nlrt/nbrt_obr_2250575.pdf" TargetMode="External"/><Relationship Id="rId171" Type="http://schemas.openxmlformats.org/officeDocument/2006/relationships/hyperlink" Target="http://kitap.tatar.ru/ogl/nlrt/nbrt_obr_2238965.pdf" TargetMode="External"/><Relationship Id="rId176" Type="http://schemas.openxmlformats.org/officeDocument/2006/relationships/hyperlink" Target="http://kitap.tatar.ru/ogl/nlrt/nbrt_obr_2234077.pdf" TargetMode="External"/><Relationship Id="rId192" Type="http://schemas.openxmlformats.org/officeDocument/2006/relationships/hyperlink" Target="http://kitap.tatar.ru/ogl/nlrt/nbrt_obr_2250143.pdf" TargetMode="External"/><Relationship Id="rId197" Type="http://schemas.openxmlformats.org/officeDocument/2006/relationships/hyperlink" Target="http://kitap.tatar.ru./ogl/nbrt_obr_2257479.pdf" TargetMode="External"/><Relationship Id="rId206" Type="http://schemas.openxmlformats.org/officeDocument/2006/relationships/hyperlink" Target="http://kitap.tatar.ru/ogl/nlrt/nbrt_obr_2221606.pdf" TargetMode="External"/><Relationship Id="rId201" Type="http://schemas.openxmlformats.org/officeDocument/2006/relationships/hyperlink" Target="http://kitap.tatar.ru./ogl/nbrt_obr_2245245.pdf" TargetMode="External"/><Relationship Id="rId222" Type="http://schemas.openxmlformats.org/officeDocument/2006/relationships/header" Target="header1.xml"/><Relationship Id="rId12" Type="http://schemas.openxmlformats.org/officeDocument/2006/relationships/hyperlink" Target="http://kitap.tatar.ru/ogl/nlrt/nbrt_obr_2252510.pdf" TargetMode="External"/><Relationship Id="rId17" Type="http://schemas.openxmlformats.org/officeDocument/2006/relationships/hyperlink" Target="http://kitap.tatar.ru./ogl/nbrt_obr_2256650.pdf" TargetMode="External"/><Relationship Id="rId33" Type="http://schemas.openxmlformats.org/officeDocument/2006/relationships/hyperlink" Target="http://kitap.tatar.ru./ogl/nbrt_obr_2257063.pdf" TargetMode="External"/><Relationship Id="rId38" Type="http://schemas.openxmlformats.org/officeDocument/2006/relationships/hyperlink" Target="http://kitap.tatar.ru/ogl/nlrt/nbrt_obr_2256280.pdf" TargetMode="External"/><Relationship Id="rId59" Type="http://schemas.openxmlformats.org/officeDocument/2006/relationships/hyperlink" Target="http://kitap.tatar.ru/ogl/nlrt/nbrt_obr_2251296.pdf" TargetMode="External"/><Relationship Id="rId103" Type="http://schemas.openxmlformats.org/officeDocument/2006/relationships/hyperlink" Target="http://kitap.tatar.ru/ogl/nlrt/nbrt_obr_2206649.pdf" TargetMode="External"/><Relationship Id="rId108" Type="http://schemas.openxmlformats.org/officeDocument/2006/relationships/hyperlink" Target="http://kitap.tatar.ru/ogl/nlrt/nbrt_obr_2223629.pdf" TargetMode="External"/><Relationship Id="rId124" Type="http://schemas.openxmlformats.org/officeDocument/2006/relationships/hyperlink" Target="http://kitap.tatar.ru/ogl/nlrt/nbrt_obr_2225025.pdf" TargetMode="External"/><Relationship Id="rId129" Type="http://schemas.openxmlformats.org/officeDocument/2006/relationships/hyperlink" Target="http://kitap.tatar.ru/ogl/nlrt/nbrt_obr_2221680.pdf" TargetMode="External"/><Relationship Id="rId54" Type="http://schemas.openxmlformats.org/officeDocument/2006/relationships/hyperlink" Target="http://kitap.tatar.ru/ogl/nlrt/nbrt_obr_2218438.pdf" TargetMode="External"/><Relationship Id="rId70" Type="http://schemas.openxmlformats.org/officeDocument/2006/relationships/hyperlink" Target="http://kitap.tatar.ru/ogl/nlrt/nbrt_obr_2219910.pdf" TargetMode="External"/><Relationship Id="rId75" Type="http://schemas.openxmlformats.org/officeDocument/2006/relationships/hyperlink" Target="http://kitap.tatar.ru/ogl/nlrt/nbrt_obr_2199853.pdf" TargetMode="External"/><Relationship Id="rId91" Type="http://schemas.openxmlformats.org/officeDocument/2006/relationships/hyperlink" Target="http://kitap.tatar.ru/ogl/nlrt/nbrt_obr_2199863.pdf" TargetMode="External"/><Relationship Id="rId96" Type="http://schemas.openxmlformats.org/officeDocument/2006/relationships/hyperlink" Target="http://kitap.tatar.ru/ogl/nlrt/nbrt_obr_2239058.pdf" TargetMode="External"/><Relationship Id="rId140" Type="http://schemas.openxmlformats.org/officeDocument/2006/relationships/hyperlink" Target="http://kitap.tatar.ru/ogl/nlrt/nbrt_obr_2220171.pdf" TargetMode="External"/><Relationship Id="rId145" Type="http://schemas.openxmlformats.org/officeDocument/2006/relationships/hyperlink" Target="http://kitap.tatar.ru/ogl/nlrt/nbrt_obr_2221898.pdf" TargetMode="External"/><Relationship Id="rId161" Type="http://schemas.openxmlformats.org/officeDocument/2006/relationships/hyperlink" Target="http://kitap.tatar.ru/ogl/nlrt/nbrt_obr_2245597.pdf" TargetMode="External"/><Relationship Id="rId166" Type="http://schemas.openxmlformats.org/officeDocument/2006/relationships/hyperlink" Target="http://kitap.tatar.ru/ogl/nlrt/nbrt_obr_2247205.pdf" TargetMode="External"/><Relationship Id="rId182" Type="http://schemas.openxmlformats.org/officeDocument/2006/relationships/hyperlink" Target="http://kitap.tatar.ru/ogl/nlrt/nbrt_obr_2247651.pdf" TargetMode="External"/><Relationship Id="rId187" Type="http://schemas.openxmlformats.org/officeDocument/2006/relationships/hyperlink" Target="http://kitap.tatar.ru/ogl/nlrt/nbrt_obr_2245090.pdf" TargetMode="External"/><Relationship Id="rId217" Type="http://schemas.openxmlformats.org/officeDocument/2006/relationships/hyperlink" Target="http://kitap.tatar.ru/ogl/nlrt/nbrt_obr_2222183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kitap.tatar.ru./ogl/nbrt_obr_2255928.pdf" TargetMode="External"/><Relationship Id="rId212" Type="http://schemas.openxmlformats.org/officeDocument/2006/relationships/hyperlink" Target="http://kitap.tatar.ru/ogl/nlrt/nbrt_obr_2228079.pdf" TargetMode="External"/><Relationship Id="rId23" Type="http://schemas.openxmlformats.org/officeDocument/2006/relationships/hyperlink" Target="http://kitap.tatar.ru./ogl/nbrt_obr_2255895.pdf" TargetMode="External"/><Relationship Id="rId28" Type="http://schemas.openxmlformats.org/officeDocument/2006/relationships/hyperlink" Target="http://kitap.tatar.ru/ogl/nlrt/nbrt_obr_2256115.pdf" TargetMode="External"/><Relationship Id="rId49" Type="http://schemas.openxmlformats.org/officeDocument/2006/relationships/hyperlink" Target="http://kitap.tatar.ru/ogl/nlrt/nbrt_obr_2239920.pdf" TargetMode="External"/><Relationship Id="rId114" Type="http://schemas.openxmlformats.org/officeDocument/2006/relationships/hyperlink" Target="http://kitap.tatar.ru/ogl/nlrt/nbrt_obr_2221960.pdf" TargetMode="External"/><Relationship Id="rId119" Type="http://schemas.openxmlformats.org/officeDocument/2006/relationships/hyperlink" Target="http://kitap.tatar.ru/ogl/nlrt/nbrt_obr_2249702.pdf" TargetMode="External"/><Relationship Id="rId44" Type="http://schemas.openxmlformats.org/officeDocument/2006/relationships/hyperlink" Target="http://kitap.tatar.ru/ogl/nlrt/nbrt_obr_2223869.pdf" TargetMode="External"/><Relationship Id="rId60" Type="http://schemas.openxmlformats.org/officeDocument/2006/relationships/hyperlink" Target="http://kitap.tatar.ru/ogl/nlrt/nbrt_obr_2238019.pdf" TargetMode="External"/><Relationship Id="rId65" Type="http://schemas.openxmlformats.org/officeDocument/2006/relationships/hyperlink" Target="http://kitap.tatar.ru/ogl/nlrt/nbrt_obr_2221527.pdf" TargetMode="External"/><Relationship Id="rId81" Type="http://schemas.openxmlformats.org/officeDocument/2006/relationships/hyperlink" Target="http://kitap.tatar.ru/ogl/nlrt/nbrt_obr_2223813.pdf" TargetMode="External"/><Relationship Id="rId86" Type="http://schemas.openxmlformats.org/officeDocument/2006/relationships/hyperlink" Target="http://kitap.tatar.ru/ogl/nlrt/nbrt_obr_2195487.pdf" TargetMode="External"/><Relationship Id="rId130" Type="http://schemas.openxmlformats.org/officeDocument/2006/relationships/hyperlink" Target="http://kitap.tatar.ru/ogl/nlrt/nbrt_obr_2223819.pdf" TargetMode="External"/><Relationship Id="rId135" Type="http://schemas.openxmlformats.org/officeDocument/2006/relationships/hyperlink" Target="http://kitap.tatar.ru/ogl/nlrt/nbrt_obr_2217017.pdf" TargetMode="External"/><Relationship Id="rId151" Type="http://schemas.openxmlformats.org/officeDocument/2006/relationships/hyperlink" Target="http://kitap.tatar.ru/ogl/nlrt/nbrt_obr_2222135.pdf" TargetMode="External"/><Relationship Id="rId156" Type="http://schemas.openxmlformats.org/officeDocument/2006/relationships/hyperlink" Target="http://kitap.tatar.ru/ogl/nlrt/nbrt_obr_2216997.pdf" TargetMode="External"/><Relationship Id="rId177" Type="http://schemas.openxmlformats.org/officeDocument/2006/relationships/hyperlink" Target="http://kitap.tatar.ru/ogl/nlrt/nbrt_obr_2245563.pdf" TargetMode="External"/><Relationship Id="rId198" Type="http://schemas.openxmlformats.org/officeDocument/2006/relationships/hyperlink" Target="http://kitap.tatar.ru./ogl/nbrt_obr_2245242.pdf" TargetMode="External"/><Relationship Id="rId172" Type="http://schemas.openxmlformats.org/officeDocument/2006/relationships/hyperlink" Target="http://kitap.tatar.ru/ogl/nlrt/nbrt_obr_2247307.pdf" TargetMode="External"/><Relationship Id="rId193" Type="http://schemas.openxmlformats.org/officeDocument/2006/relationships/hyperlink" Target="http://kitap.tatar.ru/ogl/nlrt/nbrt_obr_2245259.pdf" TargetMode="External"/><Relationship Id="rId202" Type="http://schemas.openxmlformats.org/officeDocument/2006/relationships/hyperlink" Target="http://kitap.tatar.ru./ogl/nbrt_obr_2242217.pdf" TargetMode="External"/><Relationship Id="rId207" Type="http://schemas.openxmlformats.org/officeDocument/2006/relationships/hyperlink" Target="http://kitap.tatar.ru/ogl/nlrt/nbrt_obr_2217391.pdf" TargetMode="External"/><Relationship Id="rId223" Type="http://schemas.openxmlformats.org/officeDocument/2006/relationships/header" Target="header2.xml"/><Relationship Id="rId13" Type="http://schemas.openxmlformats.org/officeDocument/2006/relationships/hyperlink" Target="http://kitap.tatar.ru./ogl/nbrt_obr_2253808.pdf" TargetMode="External"/><Relationship Id="rId18" Type="http://schemas.openxmlformats.org/officeDocument/2006/relationships/hyperlink" Target="http://kitap.tatar.ru./ogl/nbrt_obr_2256653.pdf" TargetMode="External"/><Relationship Id="rId39" Type="http://schemas.openxmlformats.org/officeDocument/2006/relationships/hyperlink" Target="http://kitap.tatar.ru/ogl/nlrt/nbrt_obr_2224563.pdf" TargetMode="External"/><Relationship Id="rId109" Type="http://schemas.openxmlformats.org/officeDocument/2006/relationships/hyperlink" Target="http://kitap.tatar.ru/ogl/nlrt/nbrt_obr_2224024.pdf" TargetMode="External"/><Relationship Id="rId34" Type="http://schemas.openxmlformats.org/officeDocument/2006/relationships/hyperlink" Target="http://kitap.tatar.ru/ogl/nlrt/nbrt_obr_2218687.pdf" TargetMode="External"/><Relationship Id="rId50" Type="http://schemas.openxmlformats.org/officeDocument/2006/relationships/hyperlink" Target="http://kitap.tatar.ru/ogl/nlrt/nbrt_obr_2217621.pdf" TargetMode="External"/><Relationship Id="rId55" Type="http://schemas.openxmlformats.org/officeDocument/2006/relationships/hyperlink" Target="http://kitap.tatar.ru/ogl/nlrt/nbrt_obr_2220197.pdf" TargetMode="External"/><Relationship Id="rId76" Type="http://schemas.openxmlformats.org/officeDocument/2006/relationships/hyperlink" Target="http://kitap.tatar.ru/ogl/nlrt/nbrt_obr_2222537.pdf" TargetMode="External"/><Relationship Id="rId97" Type="http://schemas.openxmlformats.org/officeDocument/2006/relationships/hyperlink" Target="http://kitap.tatar.ru/ogl/nlrt/nbrt_obr_2221228.pdf" TargetMode="External"/><Relationship Id="rId104" Type="http://schemas.openxmlformats.org/officeDocument/2006/relationships/hyperlink" Target="http://kitap.tatar.ru/ogl/nlrt/nbrt_obr_2239189.pdf" TargetMode="External"/><Relationship Id="rId120" Type="http://schemas.openxmlformats.org/officeDocument/2006/relationships/hyperlink" Target="http://kitap.tatar.ru/ogl/nlrt/nbrt_obr_2250062.pdf" TargetMode="External"/><Relationship Id="rId125" Type="http://schemas.openxmlformats.org/officeDocument/2006/relationships/hyperlink" Target="http://kitap.tatar.ru/ogl/nlrt/nbrt_obr_2254398.pdf" TargetMode="External"/><Relationship Id="rId141" Type="http://schemas.openxmlformats.org/officeDocument/2006/relationships/hyperlink" Target="http://kitap.tatar.ru/ogl/nlrt/nbrt_obr_2222558.pdf" TargetMode="External"/><Relationship Id="rId146" Type="http://schemas.openxmlformats.org/officeDocument/2006/relationships/hyperlink" Target="http://kitap.tatar.ru/ogl/nlrt/nbrt_obr_2195473.pdf" TargetMode="External"/><Relationship Id="rId167" Type="http://schemas.openxmlformats.org/officeDocument/2006/relationships/hyperlink" Target="http://kitap.tatar.ru/ogl/nlrt/nbrt_obr_2257468.pdf" TargetMode="External"/><Relationship Id="rId188" Type="http://schemas.openxmlformats.org/officeDocument/2006/relationships/hyperlink" Target="http://kitap.tatar.ru./ogl/nbrt_obr_2245080.pdf" TargetMode="External"/><Relationship Id="rId7" Type="http://schemas.openxmlformats.org/officeDocument/2006/relationships/hyperlink" Target="http://kitap.tatar.ru/ogl/nlrt/nbrt_obr_2252579.pdf" TargetMode="External"/><Relationship Id="rId71" Type="http://schemas.openxmlformats.org/officeDocument/2006/relationships/hyperlink" Target="http://kitap.tatar.ru/ogl/nlrt/nbrt_obr_2224642.pdf" TargetMode="External"/><Relationship Id="rId92" Type="http://schemas.openxmlformats.org/officeDocument/2006/relationships/hyperlink" Target="http://kitap.tatar.ru/ogl/nlrt/nbrt_obr_2238476.pdf" TargetMode="External"/><Relationship Id="rId162" Type="http://schemas.openxmlformats.org/officeDocument/2006/relationships/hyperlink" Target="http://kitap.tatar.ru/ogl/nlrt/nbrt_obr_2232534.pdf" TargetMode="External"/><Relationship Id="rId183" Type="http://schemas.openxmlformats.org/officeDocument/2006/relationships/hyperlink" Target="http://kitap.tatar.ru./ogl/nbrt_obr_2213553.pdf" TargetMode="External"/><Relationship Id="rId213" Type="http://schemas.openxmlformats.org/officeDocument/2006/relationships/hyperlink" Target="http://kitap.tatar.ru/ogl/nlrt/nbrt_obr_2223829.pdf" TargetMode="External"/><Relationship Id="rId218" Type="http://schemas.openxmlformats.org/officeDocument/2006/relationships/hyperlink" Target="http://kitap.tatar.ru/ogl/nlrt/nbrt_obr_2222191.pdf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kitap.tatar.ru/ogl/nlrt/nbrt_obr_2256313.pdf" TargetMode="External"/><Relationship Id="rId24" Type="http://schemas.openxmlformats.org/officeDocument/2006/relationships/hyperlink" Target="http://kitap.tatar.ru/ogl/nlrt/nbrt_obr_2252387.pdf" TargetMode="External"/><Relationship Id="rId40" Type="http://schemas.openxmlformats.org/officeDocument/2006/relationships/hyperlink" Target="http://kitap.tatar.ru/ogl/nlrt/nbrt_obr_2244381.pdf" TargetMode="External"/><Relationship Id="rId45" Type="http://schemas.openxmlformats.org/officeDocument/2006/relationships/hyperlink" Target="http://kitap.tatar.ru/ogl/nlrt/nbrt_obr_2246592.pdf" TargetMode="External"/><Relationship Id="rId66" Type="http://schemas.openxmlformats.org/officeDocument/2006/relationships/hyperlink" Target="http://kitap.tatar.ru/ogl/nlrt/nbrt_obr_2222993.pdf" TargetMode="External"/><Relationship Id="rId87" Type="http://schemas.openxmlformats.org/officeDocument/2006/relationships/hyperlink" Target="http://kitap.tatar.ru/ogl/nlrt/nbrt_obr_2222161.pdf" TargetMode="External"/><Relationship Id="rId110" Type="http://schemas.openxmlformats.org/officeDocument/2006/relationships/hyperlink" Target="http://kitap.tatar.ru/ogl/nlrt/nbrt_obr_2222050.pdf" TargetMode="External"/><Relationship Id="rId115" Type="http://schemas.openxmlformats.org/officeDocument/2006/relationships/hyperlink" Target="http://kitap.tatar.ru/ogl/nlrt/nbrt_obr_2249642.pdf" TargetMode="External"/><Relationship Id="rId131" Type="http://schemas.openxmlformats.org/officeDocument/2006/relationships/hyperlink" Target="http://kitap.tatar.ru/ogl/nlrt/nbrt_obr_2239135.pdf" TargetMode="External"/><Relationship Id="rId136" Type="http://schemas.openxmlformats.org/officeDocument/2006/relationships/hyperlink" Target="http://kitap.tatar.ru/ogl/nlrt/nbrt_obr_2218941.pdf" TargetMode="External"/><Relationship Id="rId157" Type="http://schemas.openxmlformats.org/officeDocument/2006/relationships/hyperlink" Target="http://kitap.tatar.ru/ogl/nlrt/nbrt_obr_2245857.pdf" TargetMode="External"/><Relationship Id="rId178" Type="http://schemas.openxmlformats.org/officeDocument/2006/relationships/hyperlink" Target="http://kitap.tatar.ru/ogl/nlrt/nbrt_obr_.2247102pdf" TargetMode="External"/><Relationship Id="rId61" Type="http://schemas.openxmlformats.org/officeDocument/2006/relationships/hyperlink" Target="http://kitap.tatar.ru/ogl/nlrt/nbrt_obr_2220087.pdf" TargetMode="External"/><Relationship Id="rId82" Type="http://schemas.openxmlformats.org/officeDocument/2006/relationships/hyperlink" Target="http://kitap.tatar.ru/ogl/nlrt/nbrt_obr_2238972.pdf" TargetMode="External"/><Relationship Id="rId152" Type="http://schemas.openxmlformats.org/officeDocument/2006/relationships/hyperlink" Target="http://kitap.tatar.ru/ogl/nlrt/nbrt_obr_2232531.pdf" TargetMode="External"/><Relationship Id="rId173" Type="http://schemas.openxmlformats.org/officeDocument/2006/relationships/hyperlink" Target="http://kitap.tatar.ru/ogl/nlrt/nbrt_obr_2238855.pdf" TargetMode="External"/><Relationship Id="rId194" Type="http://schemas.openxmlformats.org/officeDocument/2006/relationships/hyperlink" Target="http://kitap.tatar.ru/ogl/nlrt/nbrt_obr_2245804.pdf" TargetMode="External"/><Relationship Id="rId199" Type="http://schemas.openxmlformats.org/officeDocument/2006/relationships/hyperlink" Target="http://kitap.tatar.ru./ogl/nbrt_obr_2247521.pdf" TargetMode="External"/><Relationship Id="rId203" Type="http://schemas.openxmlformats.org/officeDocument/2006/relationships/hyperlink" Target="http://kitap.tatar.ru/ogl/nlrt/nbrt_obr_2244967.pdf" TargetMode="External"/><Relationship Id="rId208" Type="http://schemas.openxmlformats.org/officeDocument/2006/relationships/hyperlink" Target="http://kitap.tatar.ru/ogl/nlrt/nbrt_obr_2226521.pdf" TargetMode="External"/><Relationship Id="rId19" Type="http://schemas.openxmlformats.org/officeDocument/2006/relationships/hyperlink" Target="http://kitap.tatar.ru/ogl/nlrt/nbrt_obr_2252716.pdf" TargetMode="External"/><Relationship Id="rId224" Type="http://schemas.openxmlformats.org/officeDocument/2006/relationships/fontTable" Target="fontTable.xml"/><Relationship Id="rId14" Type="http://schemas.openxmlformats.org/officeDocument/2006/relationships/hyperlink" Target="http://kitap.tatar.ru./ogl/nbrt_obr_2257476.pdf" TargetMode="External"/><Relationship Id="rId30" Type="http://schemas.openxmlformats.org/officeDocument/2006/relationships/hyperlink" Target="http://kitap.tatar.ru/ogl/nlrt/nbrt_obr_2252586.pdf" TargetMode="External"/><Relationship Id="rId35" Type="http://schemas.openxmlformats.org/officeDocument/2006/relationships/hyperlink" Target="http://kitap.tatar.ru./ogl/nbrt_obr_2257072.pdf" TargetMode="External"/><Relationship Id="rId56" Type="http://schemas.openxmlformats.org/officeDocument/2006/relationships/hyperlink" Target="http://kitap.tatar.ru./ogl/nbrt_obr_2239364.pdf" TargetMode="External"/><Relationship Id="rId77" Type="http://schemas.openxmlformats.org/officeDocument/2006/relationships/hyperlink" Target="http://kitap.tatar.ru/obl/nlrt/nbrt_obr_2222537.jpg" TargetMode="External"/><Relationship Id="rId100" Type="http://schemas.openxmlformats.org/officeDocument/2006/relationships/hyperlink" Target="http://kitap.tatar.ru/ogl/nlrt/nbrt_obr_2199856.pdf" TargetMode="External"/><Relationship Id="rId105" Type="http://schemas.openxmlformats.org/officeDocument/2006/relationships/hyperlink" Target="http://kitap.tatar.ru/ogl/nlrt/nbrt_obr_2219837.pdf" TargetMode="External"/><Relationship Id="rId126" Type="http://schemas.openxmlformats.org/officeDocument/2006/relationships/hyperlink" Target="http://kitap.tatar.ru/ogl/nlrt/nbrt_obr_2223939.pdf" TargetMode="External"/><Relationship Id="rId147" Type="http://schemas.openxmlformats.org/officeDocument/2006/relationships/hyperlink" Target="http://kitap.tatar.ru/ogl/nlrt/nbrt_obr_2219283.pdf" TargetMode="External"/><Relationship Id="rId168" Type="http://schemas.openxmlformats.org/officeDocument/2006/relationships/hyperlink" Target="http://kitap.tatar.ru/ogl/nlrt/nbrt_obr_2245717.pdf" TargetMode="External"/><Relationship Id="rId8" Type="http://schemas.openxmlformats.org/officeDocument/2006/relationships/hyperlink" Target="http://kitap.tatar.ru/ogl/nlrt/nbrt_obr_2254096.pdf" TargetMode="External"/><Relationship Id="rId51" Type="http://schemas.openxmlformats.org/officeDocument/2006/relationships/hyperlink" Target="http://kitap.tatar.ru/ogl/nlrt/nbrt_obr_2217745.pdf" TargetMode="External"/><Relationship Id="rId72" Type="http://schemas.openxmlformats.org/officeDocument/2006/relationships/hyperlink" Target="http://kitap.tatar.ru/ogl/nlrt/nbrt_obr_2195821.pdf" TargetMode="External"/><Relationship Id="rId93" Type="http://schemas.openxmlformats.org/officeDocument/2006/relationships/hyperlink" Target="http://kitap.tatar.ru/ogl/nlrt/nbrt_obr_2195822.pdf" TargetMode="External"/><Relationship Id="rId98" Type="http://schemas.openxmlformats.org/officeDocument/2006/relationships/hyperlink" Target="http://kitap.tatar.ru/ogl/nlrt/nbrt_obr_2199865.pdf" TargetMode="External"/><Relationship Id="rId121" Type="http://schemas.openxmlformats.org/officeDocument/2006/relationships/hyperlink" Target="http://kitap.tatar.ru/ogl/nlrt/nbrt_obr_2216946.pdf" TargetMode="External"/><Relationship Id="rId142" Type="http://schemas.openxmlformats.org/officeDocument/2006/relationships/hyperlink" Target="http://kitap.tatar.ru/ogl/nlrt/nbrt_obr_2238674.pdf" TargetMode="External"/><Relationship Id="rId163" Type="http://schemas.openxmlformats.org/officeDocument/2006/relationships/hyperlink" Target="http://kitap.tatar.ru./ogl/nbrt_obr_2249080.pdf" TargetMode="External"/><Relationship Id="rId184" Type="http://schemas.openxmlformats.org/officeDocument/2006/relationships/hyperlink" Target="http://kitap.tatar.ru/ogl/nlrt/nbrt_obr_2257676.pdf" TargetMode="External"/><Relationship Id="rId189" Type="http://schemas.openxmlformats.org/officeDocument/2006/relationships/hyperlink" Target="http://kitap.tatar.ru/ogl/nlrt/nbrt_obr_2248575.pdf" TargetMode="External"/><Relationship Id="rId219" Type="http://schemas.openxmlformats.org/officeDocument/2006/relationships/hyperlink" Target="http://kitap.tatar.ru/ogl/nlrt/nbrt_obr_2222526.pdf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kitap.tatar.ru/ogl/nlrt/nbrt_obr_2220892.pdf" TargetMode="External"/><Relationship Id="rId25" Type="http://schemas.openxmlformats.org/officeDocument/2006/relationships/hyperlink" Target="http://kitap.tatar.ru/ogl/nlrt/nbrt_obr_2252401.pdf" TargetMode="External"/><Relationship Id="rId46" Type="http://schemas.openxmlformats.org/officeDocument/2006/relationships/hyperlink" Target="http://kitap.tatar.ru/ogl/nlrt/nbrt_obr_2246123.pdf" TargetMode="External"/><Relationship Id="rId67" Type="http://schemas.openxmlformats.org/officeDocument/2006/relationships/hyperlink" Target="http://kitap.tatar.ru/ogl/nlrt/nbrt_obr_2255440.pdf" TargetMode="External"/><Relationship Id="rId116" Type="http://schemas.openxmlformats.org/officeDocument/2006/relationships/hyperlink" Target="http://kitap.tatar.ru/ogl/nlrt/nbrt_obr_2228975.pdf" TargetMode="External"/><Relationship Id="rId137" Type="http://schemas.openxmlformats.org/officeDocument/2006/relationships/hyperlink" Target="http://kitap.tatar.ru/ogl/nlrt/nbrt_obr_2248222.pdf" TargetMode="External"/><Relationship Id="rId158" Type="http://schemas.openxmlformats.org/officeDocument/2006/relationships/hyperlink" Target="http://kitap.tatar.ru/ogl/nlrt/nbrt_obr_2245758.pdf" TargetMode="External"/><Relationship Id="rId20" Type="http://schemas.openxmlformats.org/officeDocument/2006/relationships/hyperlink" Target="http://kitap.tatar.ru./ogl/nbrt_obr_2253337.pdf" TargetMode="External"/><Relationship Id="rId41" Type="http://schemas.openxmlformats.org/officeDocument/2006/relationships/hyperlink" Target="http://kitap.tatar.ru/ogl/nlrt/nbrt_obr_2221978.pdf" TargetMode="External"/><Relationship Id="rId62" Type="http://schemas.openxmlformats.org/officeDocument/2006/relationships/hyperlink" Target="http://kitap.tatar.ru/ogl/nlrt/nbrt_obr_2221958.pdf" TargetMode="External"/><Relationship Id="rId83" Type="http://schemas.openxmlformats.org/officeDocument/2006/relationships/hyperlink" Target="http://kitap.tatar.ru/ogl/nlrt/nbrt_obr_2223190.pdf" TargetMode="External"/><Relationship Id="rId88" Type="http://schemas.openxmlformats.org/officeDocument/2006/relationships/hyperlink" Target="http://kitap.tatar.ru/ogl/nlrt/nbrt_obr_2219045.pdf" TargetMode="External"/><Relationship Id="rId111" Type="http://schemas.openxmlformats.org/officeDocument/2006/relationships/hyperlink" Target="http://kitap.tatar.ru/ogl/nlrt/nbrt_obr_2222012.pdf" TargetMode="External"/><Relationship Id="rId132" Type="http://schemas.openxmlformats.org/officeDocument/2006/relationships/hyperlink" Target="http://kitap.tatar.ru/ogl/nlrt/nbrt_obr_2221218.pdf" TargetMode="External"/><Relationship Id="rId153" Type="http://schemas.openxmlformats.org/officeDocument/2006/relationships/hyperlink" Target="http://kitap.tatar.ru/ogl/nlrt/nbrt_obr_2257459.pdf" TargetMode="External"/><Relationship Id="rId174" Type="http://schemas.openxmlformats.org/officeDocument/2006/relationships/hyperlink" Target="http://kitap.tatar.ru/ogl/nlrt/nbrt_obr_2245397.pdf" TargetMode="External"/><Relationship Id="rId179" Type="http://schemas.openxmlformats.org/officeDocument/2006/relationships/hyperlink" Target="http://kitap.tatar.ru/ogl/nlrt/nbrt_obr_2223634.pdf" TargetMode="External"/><Relationship Id="rId195" Type="http://schemas.openxmlformats.org/officeDocument/2006/relationships/hyperlink" Target="http://kitap.tatar.ru./ogl/nbrt_obr_2248227.pdf" TargetMode="External"/><Relationship Id="rId209" Type="http://schemas.openxmlformats.org/officeDocument/2006/relationships/hyperlink" Target="http://kitap.tatar.ru/ogl/nlrt/nbrt_obr_2206650.pdf" TargetMode="External"/><Relationship Id="rId190" Type="http://schemas.openxmlformats.org/officeDocument/2006/relationships/hyperlink" Target="http://kitap.tatar.ru/ogl/nlrt/nbrt_obr_2245386.pdf" TargetMode="External"/><Relationship Id="rId204" Type="http://schemas.openxmlformats.org/officeDocument/2006/relationships/hyperlink" Target="http://kitap.tatar.ru/ogl/nlrt/nbrt_obr_2222401.pdf" TargetMode="External"/><Relationship Id="rId220" Type="http://schemas.openxmlformats.org/officeDocument/2006/relationships/hyperlink" Target="http://kitap.tatar.ru/ogl/nlrt/nbrt_obr_2217436.pdf" TargetMode="External"/><Relationship Id="rId225" Type="http://schemas.openxmlformats.org/officeDocument/2006/relationships/theme" Target="theme/theme1.xml"/><Relationship Id="rId15" Type="http://schemas.openxmlformats.org/officeDocument/2006/relationships/hyperlink" Target="http://kitap.tatar.ru/ogl/nlrt/nbrt_obr_2255243.pdf" TargetMode="External"/><Relationship Id="rId36" Type="http://schemas.openxmlformats.org/officeDocument/2006/relationships/hyperlink" Target="http://kitap.tatar.ru./ogl/nbrt_obr_2257080.pdf" TargetMode="External"/><Relationship Id="rId57" Type="http://schemas.openxmlformats.org/officeDocument/2006/relationships/hyperlink" Target="http://kitap.tatar.ru/ogl/nlrt/nbrt_obr_2218667.pdf" TargetMode="External"/><Relationship Id="rId106" Type="http://schemas.openxmlformats.org/officeDocument/2006/relationships/hyperlink" Target="http://kitap.tatar.ru/ogl/nlrt/nbrt_obr_2225774.pdf" TargetMode="External"/><Relationship Id="rId127" Type="http://schemas.openxmlformats.org/officeDocument/2006/relationships/hyperlink" Target="http://kitap.tatar.ru/ogl/nlrt/nbrt_obr_2242682.pdf" TargetMode="External"/><Relationship Id="rId10" Type="http://schemas.openxmlformats.org/officeDocument/2006/relationships/hyperlink" Target="http://kitap.tatar.ru./ogl/nbrt_obr_2255577.pdf" TargetMode="External"/><Relationship Id="rId31" Type="http://schemas.openxmlformats.org/officeDocument/2006/relationships/hyperlink" Target="http://kitap.tatar.ru./ogl/nbrt_obr_2254244.pdf" TargetMode="External"/><Relationship Id="rId52" Type="http://schemas.openxmlformats.org/officeDocument/2006/relationships/hyperlink" Target="http://kitap.tatar.ru/ogl/nlrt/nbrt_obr_2220144.pdf" TargetMode="External"/><Relationship Id="rId73" Type="http://schemas.openxmlformats.org/officeDocument/2006/relationships/hyperlink" Target="http://kitap.tatar.ru/ogl/nlrt/nbrt_obr_2195824.pdf" TargetMode="External"/><Relationship Id="rId78" Type="http://schemas.openxmlformats.org/officeDocument/2006/relationships/hyperlink" Target="http://kitap.tatar.ru/ogl/nlrt/nbrt_obr_2195498.pdf" TargetMode="External"/><Relationship Id="rId94" Type="http://schemas.openxmlformats.org/officeDocument/2006/relationships/hyperlink" Target="http://kitap.tatar.ru/ogl/nlrt/nbrt_obr_2195820.pdf" TargetMode="External"/><Relationship Id="rId99" Type="http://schemas.openxmlformats.org/officeDocument/2006/relationships/hyperlink" Target="http://kitap.tatar.ru/ogl/nlrt/nbrt_obr_2248553.pdf" TargetMode="External"/><Relationship Id="rId101" Type="http://schemas.openxmlformats.org/officeDocument/2006/relationships/hyperlink" Target="http://kitap.tatar.ru/ogl/nlrt/nbrt_obr_2199857.pdf" TargetMode="External"/><Relationship Id="rId122" Type="http://schemas.openxmlformats.org/officeDocument/2006/relationships/hyperlink" Target="http://kitap.tatar.ru/ogl/nlrt/nbrt_obr_2222755.pdf" TargetMode="External"/><Relationship Id="rId143" Type="http://schemas.openxmlformats.org/officeDocument/2006/relationships/hyperlink" Target="http://kitap.tatar.ru/ogl/nlrt/nbrt_obr_2226784.pdf" TargetMode="External"/><Relationship Id="rId148" Type="http://schemas.openxmlformats.org/officeDocument/2006/relationships/hyperlink" Target="http://kitap.tatar.ru/ogl/nlrt/nbrt_obr_2220871.pdf" TargetMode="External"/><Relationship Id="rId164" Type="http://schemas.openxmlformats.org/officeDocument/2006/relationships/hyperlink" Target="http://kitap.tatar.ru./ogl/nbrt_obr_2249077.pdf" TargetMode="External"/><Relationship Id="rId169" Type="http://schemas.openxmlformats.org/officeDocument/2006/relationships/hyperlink" Target="http://kitap.tatar.ru/ogl/nlrt/nbrt_obr_2245849.pdf" TargetMode="External"/><Relationship Id="rId185" Type="http://schemas.openxmlformats.org/officeDocument/2006/relationships/hyperlink" Target="http://kitap.tatar.ru./ogl/nbrt_obr_2245194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kitap.tatar.ru./ogl/nbrt_obr_2254076.pdf" TargetMode="External"/><Relationship Id="rId180" Type="http://schemas.openxmlformats.org/officeDocument/2006/relationships/hyperlink" Target="http://kitap.tatar.ru/ogl/nlrt/nbrt_obr_2132996.pdf" TargetMode="External"/><Relationship Id="rId210" Type="http://schemas.openxmlformats.org/officeDocument/2006/relationships/hyperlink" Target="http://kitap.tatar.ru/ogl/nlrt/nbrt_obr_2222344.pdf" TargetMode="External"/><Relationship Id="rId215" Type="http://schemas.openxmlformats.org/officeDocument/2006/relationships/hyperlink" Target="http://kitap.tatar.ru/ogl/nlrt/nbrt_obr_2220875.pdf" TargetMode="External"/><Relationship Id="rId26" Type="http://schemas.openxmlformats.org/officeDocument/2006/relationships/hyperlink" Target="http://kitap.tatar.ru/ogl/nlrt/nbrt_obr_2035595.pdf" TargetMode="External"/><Relationship Id="rId47" Type="http://schemas.openxmlformats.org/officeDocument/2006/relationships/hyperlink" Target="http://kitap.tatar.ru/ogl/nlrt/nbrt_obr_2221328.pdf" TargetMode="External"/><Relationship Id="rId68" Type="http://schemas.openxmlformats.org/officeDocument/2006/relationships/hyperlink" Target="http://kitap.tatar.ru/ogl/nlrt/nbrt_obr_2239633.pdf" TargetMode="External"/><Relationship Id="rId89" Type="http://schemas.openxmlformats.org/officeDocument/2006/relationships/hyperlink" Target="http://kitap.tatar.ru/ogl/nlrt/nbrt_obr_2222140.pdf" TargetMode="External"/><Relationship Id="rId112" Type="http://schemas.openxmlformats.org/officeDocument/2006/relationships/hyperlink" Target="http://kitap.tatar.ru/ogl/nlrt/nbrt_obr_2207632.pdf" TargetMode="External"/><Relationship Id="rId133" Type="http://schemas.openxmlformats.org/officeDocument/2006/relationships/hyperlink" Target="http://kitap.tatar.ru/ogl/nlrt/nbrt_obr_2217014.pdf" TargetMode="External"/><Relationship Id="rId154" Type="http://schemas.openxmlformats.org/officeDocument/2006/relationships/hyperlink" Target="http://kitap.tatar.ru./ogl/nbrt_obr_2247864.pdf" TargetMode="External"/><Relationship Id="rId175" Type="http://schemas.openxmlformats.org/officeDocument/2006/relationships/hyperlink" Target="http://kitap.tatar.ru/ogl/nlrt/nbrt_obr_2247843.pdf" TargetMode="External"/><Relationship Id="rId196" Type="http://schemas.openxmlformats.org/officeDocument/2006/relationships/hyperlink" Target="http://kitap.tatar.ru./ogl/nbrt_obr_2245063.pdf" TargetMode="External"/><Relationship Id="rId200" Type="http://schemas.openxmlformats.org/officeDocument/2006/relationships/hyperlink" Target="http://kitap.tatar.ru./ogl/nbrt_obr_2254849.pdf" TargetMode="External"/><Relationship Id="rId16" Type="http://schemas.openxmlformats.org/officeDocument/2006/relationships/hyperlink" Target="http://kitap.tatar.ru./ogl/nbrt_obr_2256649.pdf" TargetMode="External"/><Relationship Id="rId221" Type="http://schemas.openxmlformats.org/officeDocument/2006/relationships/hyperlink" Target="http://kitap.tatar.ru/ogl/nlrt/nbrt_obr_2217712.pdf" TargetMode="External"/><Relationship Id="rId37" Type="http://schemas.openxmlformats.org/officeDocument/2006/relationships/hyperlink" Target="http://kitap.tatar.ru/ogl/nlrt/nbrt_obr_2256460.pdf" TargetMode="External"/><Relationship Id="rId58" Type="http://schemas.openxmlformats.org/officeDocument/2006/relationships/hyperlink" Target="http://kitap.tatar.ru/ogl/nlrt/nbrt_obr_2213880.pdf" TargetMode="External"/><Relationship Id="rId79" Type="http://schemas.openxmlformats.org/officeDocument/2006/relationships/hyperlink" Target="http://kitap.tatar.ru/ogl/nlrt/nbrt_obr_2195497.pdf" TargetMode="External"/><Relationship Id="rId102" Type="http://schemas.openxmlformats.org/officeDocument/2006/relationships/hyperlink" Target="http://kitap.tatar.ru/obl/nlrt/nbrt_obr_2199857.jpg" TargetMode="External"/><Relationship Id="rId123" Type="http://schemas.openxmlformats.org/officeDocument/2006/relationships/hyperlink" Target="http://kitap.tatar.ru/ogl/nlrt/nbrt_obr_2228887.pdf" TargetMode="External"/><Relationship Id="rId144" Type="http://schemas.openxmlformats.org/officeDocument/2006/relationships/hyperlink" Target="http://kitap.tatar.ru/ogl/nlrt/nbrt_obr_2218473.pdf" TargetMode="External"/><Relationship Id="rId90" Type="http://schemas.openxmlformats.org/officeDocument/2006/relationships/hyperlink" Target="http://kitap.tatar.ru/ogl/nlrt/nbrt_obr_2199864.pdf" TargetMode="External"/><Relationship Id="rId165" Type="http://schemas.openxmlformats.org/officeDocument/2006/relationships/hyperlink" Target="http://kitap.tatar.ru/ogl/nlrt/nbrt_obr_2111457.pdf" TargetMode="External"/><Relationship Id="rId186" Type="http://schemas.openxmlformats.org/officeDocument/2006/relationships/hyperlink" Target="http://kitap.tatar.ru./ogl/nbrt_obr_2245205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uslan%20Catalog\Documents\Templates\li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</Template>
  <TotalTime>29</TotalTime>
  <Pages>56</Pages>
  <Words>22476</Words>
  <Characters>128115</Characters>
  <Application>Microsoft Office Word</Application>
  <DocSecurity>0</DocSecurity>
  <Lines>1067</Lines>
  <Paragraphs>300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2017-05-18T12:33:00Z</dcterms:created>
  <dcterms:modified xsi:type="dcterms:W3CDTF">2017-05-18T13:02:00Z</dcterms:modified>
</cp:coreProperties>
</file>