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6B" w:rsidRPr="000C0663" w:rsidRDefault="00CF166B">
      <w:pPr>
        <w:pStyle w:val="a7"/>
      </w:pPr>
    </w:p>
    <w:p w:rsidR="00CF166B" w:rsidRPr="00CF166B" w:rsidRDefault="00CF166B" w:rsidP="00CF166B">
      <w:pPr>
        <w:pStyle w:val="1"/>
      </w:pPr>
      <w:bookmarkStart w:id="0" w:name="_Toc118969013"/>
      <w:r w:rsidRPr="00CF166B">
        <w:t>Физико-математические науки. (ББК 22)</w:t>
      </w:r>
      <w:bookmarkEnd w:id="0"/>
    </w:p>
    <w:p w:rsidR="00CF166B" w:rsidRPr="00CF166B" w:rsidRDefault="00CF166B" w:rsidP="00CF166B">
      <w:pPr>
        <w:pStyle w:val="1"/>
      </w:pPr>
    </w:p>
    <w:p w:rsidR="00CF166B" w:rsidRPr="00CF166B" w:rsidRDefault="00CF166B" w:rsidP="00CF166B">
      <w:r w:rsidRPr="00CF166B">
        <w:t>1.</w:t>
      </w:r>
      <w:proofErr w:type="gramStart"/>
      <w:r w:rsidRPr="00CF166B">
        <w:t xml:space="preserve"> ;</w:t>
      </w:r>
      <w:proofErr w:type="gramEnd"/>
      <w:r w:rsidRPr="00CF166B">
        <w:t xml:space="preserve">   </w:t>
      </w:r>
    </w:p>
    <w:p w:rsidR="00CF166B" w:rsidRPr="00CF166B" w:rsidRDefault="00CF166B" w:rsidP="00CF166B">
      <w:r w:rsidRPr="00CF166B">
        <w:t xml:space="preserve">    </w:t>
      </w:r>
    </w:p>
    <w:p w:rsidR="00CF166B" w:rsidRDefault="00CF166B" w:rsidP="00CF166B">
      <w:r w:rsidRPr="00CF166B">
        <w:t xml:space="preserve">    Знакомый незнакомый Зельдович (в воспоминаниях друзей, коллег, учеников) / РАН</w:t>
      </w:r>
      <w:proofErr w:type="gramStart"/>
      <w:r w:rsidRPr="00CF166B">
        <w:t xml:space="preserve"> ;</w:t>
      </w:r>
      <w:proofErr w:type="gramEnd"/>
      <w:r w:rsidRPr="00CF166B">
        <w:t xml:space="preserve"> составитель Н. Д. Морозова ; ответственные редакторы: С. С. Герштейн, Р. А. Сюняев. - Москва</w:t>
      </w:r>
      <w:proofErr w:type="gramStart"/>
      <w:r w:rsidRPr="00CF166B">
        <w:t xml:space="preserve"> :</w:t>
      </w:r>
      <w:proofErr w:type="gramEnd"/>
      <w:r w:rsidRPr="00CF166B">
        <w:t xml:space="preserve"> Наука, 1993. - 350 с.</w:t>
      </w:r>
      <w:proofErr w:type="gramStart"/>
      <w:r w:rsidRPr="00CF166B">
        <w:t xml:space="preserve"> :</w:t>
      </w:r>
      <w:proofErr w:type="gramEnd"/>
      <w:r w:rsidRPr="00CF166B">
        <w:t xml:space="preserve"> ил. - </w:t>
      </w:r>
      <w:proofErr w:type="gramStart"/>
      <w:r w:rsidRPr="00CF166B">
        <w:t>(Ученые России.</w:t>
      </w:r>
      <w:proofErr w:type="gramEnd"/>
      <w:r w:rsidRPr="00CF166B">
        <w:t xml:space="preserve"> </w:t>
      </w:r>
      <w:proofErr w:type="gramStart"/>
      <w:r w:rsidRPr="00CF166B">
        <w:t>Очерки, воспоминания, материалы).</w:t>
      </w:r>
      <w:proofErr w:type="gramEnd"/>
      <w:r w:rsidRPr="00CF166B">
        <w:t xml:space="preserve"> - Список моногр. и учеб. Я. Б. Зельдовича: с. 344-345. - </w:t>
      </w:r>
    </w:p>
    <w:p w:rsidR="00CF166B" w:rsidRDefault="00CF166B" w:rsidP="00CF166B"/>
    <w:p w:rsidR="00CF166B" w:rsidRDefault="00CF166B" w:rsidP="00CF166B">
      <w:r>
        <w:t>2. 22.151.0;   Л55</w:t>
      </w:r>
    </w:p>
    <w:p w:rsidR="00CF166B" w:rsidRDefault="00CF166B" w:rsidP="00CF166B">
      <w:r>
        <w:t xml:space="preserve">    1869807-Л - аб</w:t>
      </w:r>
    </w:p>
    <w:p w:rsidR="00CF166B" w:rsidRDefault="00CF166B" w:rsidP="00CF166B">
      <w:r>
        <w:t xml:space="preserve">    Ливио, Марио</w:t>
      </w:r>
    </w:p>
    <w:p w:rsidR="00CF166B" w:rsidRDefault="00CF166B" w:rsidP="00CF166B">
      <w:r>
        <w:t>φ - число Бога. Золотое сечение - формула мироздания / Марио Ливио; [пер. с англ. А. Бродоцкой]. - 2-е изд. - Москва</w:t>
      </w:r>
      <w:proofErr w:type="gramStart"/>
      <w:r>
        <w:t xml:space="preserve"> :</w:t>
      </w:r>
      <w:proofErr w:type="gramEnd"/>
      <w:r>
        <w:t xml:space="preserve"> АСТ, 2021. - 425 c.</w:t>
      </w:r>
      <w:proofErr w:type="gramStart"/>
      <w:r>
        <w:t xml:space="preserve"> :</w:t>
      </w:r>
      <w:proofErr w:type="gramEnd"/>
      <w:r>
        <w:t xml:space="preserve"> ил. - (Невероятная Вселенная). - (Международный бестселлер). - Библиогр.: с. 418-425. - ISBN 978-5-17-135954-6. - ISBN 978-0767908160 (англ.)</w:t>
      </w:r>
      <w:proofErr w:type="gramStart"/>
      <w:r>
        <w:t xml:space="preserve"> :</w:t>
      </w:r>
      <w:proofErr w:type="gramEnd"/>
      <w:r>
        <w:t xml:space="preserve"> 534,68</w:t>
      </w:r>
    </w:p>
    <w:p w:rsidR="00CF166B" w:rsidRDefault="00CF166B" w:rsidP="00CF166B">
      <w:r>
        <w:t xml:space="preserve">    Оглавление: </w:t>
      </w:r>
      <w:hyperlink r:id="rId7" w:history="1">
        <w:r w:rsidR="000C0663" w:rsidRPr="003F7294">
          <w:rPr>
            <w:rStyle w:val="a8"/>
          </w:rPr>
          <w:t>http://kitap.tatar.ru/ogl/nlrt/nbrt_obr_2642150.pdf</w:t>
        </w:r>
      </w:hyperlink>
    </w:p>
    <w:p w:rsidR="000C0663" w:rsidRDefault="000C0663" w:rsidP="00CF166B"/>
    <w:p w:rsidR="00CF166B" w:rsidRDefault="00CF166B" w:rsidP="00CF166B"/>
    <w:p w:rsidR="002A58C5" w:rsidRDefault="002A58C5" w:rsidP="00CF166B"/>
    <w:p w:rsidR="002A58C5" w:rsidRDefault="002A58C5" w:rsidP="002A58C5">
      <w:pPr>
        <w:pStyle w:val="1"/>
      </w:pPr>
      <w:bookmarkStart w:id="1" w:name="_Toc118969014"/>
      <w:r>
        <w:t>Химические науки. (ББК 24)</w:t>
      </w:r>
      <w:bookmarkEnd w:id="1"/>
    </w:p>
    <w:p w:rsidR="002A58C5" w:rsidRDefault="002A58C5" w:rsidP="002A58C5">
      <w:pPr>
        <w:pStyle w:val="1"/>
      </w:pPr>
    </w:p>
    <w:p w:rsidR="002A58C5" w:rsidRDefault="002A58C5" w:rsidP="002A58C5">
      <w:r>
        <w:t>3. 24.7;   Г68</w:t>
      </w:r>
    </w:p>
    <w:p w:rsidR="002A58C5" w:rsidRDefault="002A58C5" w:rsidP="002A58C5">
      <w:r>
        <w:t xml:space="preserve">    1874335-Ф - абП; 1874336-Ф - абП; 1874337-Ф - абП; 1874338-Ф - абП; 1874339-Ф - абП</w:t>
      </w:r>
    </w:p>
    <w:p w:rsidR="002A58C5" w:rsidRDefault="002A58C5" w:rsidP="002A58C5">
      <w:r>
        <w:t xml:space="preserve">    Гордий, Игорь Всеволодович</w:t>
      </w:r>
    </w:p>
    <w:p w:rsidR="002A58C5" w:rsidRDefault="002A58C5" w:rsidP="002A58C5">
      <w:r>
        <w:t>Всё о полимерах</w:t>
      </w:r>
      <w:proofErr w:type="gramStart"/>
      <w:r>
        <w:t xml:space="preserve"> :</w:t>
      </w:r>
      <w:proofErr w:type="gramEnd"/>
      <w:r>
        <w:t xml:space="preserve"> энциклопедия / Игорь Гордий. - Москва</w:t>
      </w:r>
      <w:proofErr w:type="gramStart"/>
      <w:r>
        <w:t xml:space="preserve"> :</w:t>
      </w:r>
      <w:proofErr w:type="gramEnd"/>
      <w:r>
        <w:t xml:space="preserve"> Эксмо, 2021. - 175 c.</w:t>
      </w:r>
      <w:proofErr w:type="gramStart"/>
      <w:r>
        <w:t xml:space="preserve"> :</w:t>
      </w:r>
      <w:proofErr w:type="gramEnd"/>
      <w:r>
        <w:t xml:space="preserve"> цв. ил. - </w:t>
      </w:r>
      <w:proofErr w:type="gramStart"/>
      <w:r>
        <w:t>(Подарочные издания.</w:t>
      </w:r>
      <w:proofErr w:type="gramEnd"/>
      <w:r>
        <w:t xml:space="preserve"> </w:t>
      </w:r>
      <w:proofErr w:type="gramStart"/>
      <w:r>
        <w:t>Наука)..</w:t>
      </w:r>
      <w:proofErr w:type="gramEnd"/>
      <w:r>
        <w:t xml:space="preserve"> - ISBN 978-5-04-101875-7</w:t>
      </w:r>
      <w:proofErr w:type="gramStart"/>
      <w:r>
        <w:t xml:space="preserve"> :</w:t>
      </w:r>
      <w:proofErr w:type="gramEnd"/>
      <w:r>
        <w:t xml:space="preserve"> 1084,00</w:t>
      </w:r>
    </w:p>
    <w:p w:rsidR="002A58C5" w:rsidRDefault="002A58C5" w:rsidP="002A58C5">
      <w:r>
        <w:t xml:space="preserve">    Оглавление: </w:t>
      </w:r>
      <w:hyperlink r:id="rId8" w:history="1">
        <w:r w:rsidR="000C0663" w:rsidRPr="003F7294">
          <w:rPr>
            <w:rStyle w:val="a8"/>
          </w:rPr>
          <w:t>http://kitap.tatar.ru/ogl/nlrt/nbrt_obr_2647783.pdf</w:t>
        </w:r>
      </w:hyperlink>
    </w:p>
    <w:p w:rsidR="000C0663" w:rsidRDefault="000C0663" w:rsidP="002A58C5"/>
    <w:p w:rsidR="002A58C5" w:rsidRDefault="002A58C5" w:rsidP="002A58C5"/>
    <w:p w:rsidR="00671209" w:rsidRDefault="00671209" w:rsidP="002A58C5"/>
    <w:p w:rsidR="00671209" w:rsidRDefault="00671209" w:rsidP="00671209">
      <w:pPr>
        <w:pStyle w:val="1"/>
      </w:pPr>
      <w:bookmarkStart w:id="2" w:name="_Toc118969015"/>
      <w:r>
        <w:t>Науки о Земле. (ББК 26)</w:t>
      </w:r>
      <w:bookmarkEnd w:id="2"/>
    </w:p>
    <w:p w:rsidR="00671209" w:rsidRDefault="00671209" w:rsidP="00671209">
      <w:pPr>
        <w:pStyle w:val="1"/>
      </w:pPr>
    </w:p>
    <w:p w:rsidR="00671209" w:rsidRDefault="00671209" w:rsidP="00671209">
      <w:r>
        <w:t>4. 26.22;   Д40</w:t>
      </w:r>
    </w:p>
    <w:p w:rsidR="00671209" w:rsidRDefault="00671209" w:rsidP="00671209">
      <w:r>
        <w:t xml:space="preserve">    1872659-Л - од; 1872660-Л - аб; 1872661-Л - аб; 1872662-Л - кх</w:t>
      </w:r>
    </w:p>
    <w:p w:rsidR="00671209" w:rsidRDefault="00671209" w:rsidP="00671209">
      <w:r>
        <w:t xml:space="preserve">    Джентиле, Андреа</w:t>
      </w:r>
    </w:p>
    <w:p w:rsidR="00671209" w:rsidRDefault="00671209" w:rsidP="00671209">
      <w:proofErr w:type="gramStart"/>
      <w:r>
        <w:t>Наука у моря / Андреа Джентиле; перевод с итальянского [Кристины Дикселите].</w:t>
      </w:r>
      <w:proofErr w:type="gramEnd"/>
      <w:r>
        <w:t xml:space="preserve"> - Минск</w:t>
      </w:r>
      <w:proofErr w:type="gramStart"/>
      <w:r>
        <w:t xml:space="preserve"> :</w:t>
      </w:r>
      <w:proofErr w:type="gramEnd"/>
      <w:r>
        <w:t xml:space="preserve"> Дискурс, 2020. - 222, [1] c. : ил</w:t>
      </w:r>
      <w:proofErr w:type="gramStart"/>
      <w:r>
        <w:t xml:space="preserve">., </w:t>
      </w:r>
      <w:proofErr w:type="gramEnd"/>
      <w:r>
        <w:t>табл. - (Наука на досуге). - Загл. и авт. ориг.: La scienza sotto l`ombrellone / Andrea Gentile. - ISBN 978-985-7251-14-8</w:t>
      </w:r>
      <w:proofErr w:type="gramStart"/>
      <w:r>
        <w:t xml:space="preserve"> :</w:t>
      </w:r>
      <w:proofErr w:type="gramEnd"/>
      <w:r>
        <w:t xml:space="preserve"> 822,77</w:t>
      </w:r>
    </w:p>
    <w:p w:rsidR="00671209" w:rsidRDefault="00671209" w:rsidP="00671209">
      <w:r>
        <w:t xml:space="preserve">    Оглавление: </w:t>
      </w:r>
      <w:hyperlink r:id="rId9" w:history="1">
        <w:r w:rsidR="000C0663" w:rsidRPr="003F7294">
          <w:rPr>
            <w:rStyle w:val="a8"/>
          </w:rPr>
          <w:t>http://kitap.tatar.ru/ogl/nlrt/nbrt_obr_2610987.pdf</w:t>
        </w:r>
      </w:hyperlink>
    </w:p>
    <w:p w:rsidR="000C0663" w:rsidRDefault="000C0663" w:rsidP="00671209"/>
    <w:p w:rsidR="00671209" w:rsidRDefault="00671209" w:rsidP="00671209"/>
    <w:p w:rsidR="00671209" w:rsidRDefault="00671209" w:rsidP="00671209">
      <w:r>
        <w:t>5. 26.23;   М32</w:t>
      </w:r>
    </w:p>
    <w:p w:rsidR="00671209" w:rsidRDefault="00671209" w:rsidP="00671209">
      <w:r>
        <w:lastRenderedPageBreak/>
        <w:t xml:space="preserve">    1874340-Л - абП; 1874341-Л - абП; 1874342-Л - абП; 1874343-Л - абП; 1874344-Л - абП</w:t>
      </w:r>
    </w:p>
    <w:p w:rsidR="00671209" w:rsidRDefault="00671209" w:rsidP="00671209">
      <w:r>
        <w:t xml:space="preserve">    Мастерс, Матильда</w:t>
      </w:r>
    </w:p>
    <w:p w:rsidR="00671209" w:rsidRDefault="00671209" w:rsidP="00671209">
      <w:r>
        <w:t>Могут ли коровы повлиять на глобальное потепление?</w:t>
      </w:r>
      <w:proofErr w:type="gramStart"/>
      <w:r>
        <w:t xml:space="preserve"> :</w:t>
      </w:r>
      <w:proofErr w:type="gramEnd"/>
      <w:r>
        <w:t xml:space="preserve"> и ещё 122 вопроса о климате и окружающей среде / Матильда Мастерс; пер. с нидерл. И. Лейк; ил. Л. Пердьё. - Москва</w:t>
      </w:r>
      <w:proofErr w:type="gramStart"/>
      <w:r>
        <w:t xml:space="preserve"> :</w:t>
      </w:r>
      <w:proofErr w:type="gramEnd"/>
      <w:r>
        <w:t xml:space="preserve"> Манн, Иванов и Фербер, 2020. - 142, [1] с.</w:t>
      </w:r>
      <w:proofErr w:type="gramStart"/>
      <w:r>
        <w:t xml:space="preserve"> :</w:t>
      </w:r>
      <w:proofErr w:type="gramEnd"/>
      <w:r>
        <w:t xml:space="preserve"> ил.. - ISBN 978-5-00169-103-7 : 1790,00</w:t>
      </w:r>
    </w:p>
    <w:p w:rsidR="00671209" w:rsidRDefault="00671209" w:rsidP="00671209">
      <w:r>
        <w:t xml:space="preserve">    Оглавление: </w:t>
      </w:r>
      <w:hyperlink r:id="rId10" w:history="1">
        <w:r w:rsidR="000C0663" w:rsidRPr="003F7294">
          <w:rPr>
            <w:rStyle w:val="a8"/>
          </w:rPr>
          <w:t>http://kitap.tatar.ru/ogl/nlrt/nbrt_obr_2638508.pdf</w:t>
        </w:r>
      </w:hyperlink>
    </w:p>
    <w:p w:rsidR="000C0663" w:rsidRDefault="000C0663" w:rsidP="00671209"/>
    <w:p w:rsidR="00671209" w:rsidRDefault="00671209" w:rsidP="00671209"/>
    <w:p w:rsidR="003577D9" w:rsidRDefault="003577D9" w:rsidP="00671209"/>
    <w:p w:rsidR="003577D9" w:rsidRDefault="003577D9" w:rsidP="003577D9">
      <w:pPr>
        <w:pStyle w:val="1"/>
      </w:pPr>
      <w:bookmarkStart w:id="3" w:name="_Toc118969016"/>
      <w:r>
        <w:t>Биологические науки. (ББК 28)</w:t>
      </w:r>
      <w:bookmarkEnd w:id="3"/>
    </w:p>
    <w:p w:rsidR="003577D9" w:rsidRDefault="003577D9" w:rsidP="003577D9">
      <w:pPr>
        <w:pStyle w:val="1"/>
      </w:pPr>
    </w:p>
    <w:p w:rsidR="003577D9" w:rsidRDefault="003577D9" w:rsidP="003577D9">
      <w:r>
        <w:t>6. 28.08;   О-66</w:t>
      </w:r>
    </w:p>
    <w:p w:rsidR="003577D9" w:rsidRDefault="003577D9" w:rsidP="003577D9">
      <w:r>
        <w:t xml:space="preserve">    1873519-Ф - нкШ</w:t>
      </w:r>
    </w:p>
    <w:p w:rsidR="003577D9" w:rsidRDefault="003577D9" w:rsidP="003577D9">
      <w:r>
        <w:t xml:space="preserve">    Орловское Полесье : фотоальбом о национальном парке / фот.: Андрей Сучков [и др.]</w:t>
      </w:r>
      <w:proofErr w:type="gramStart"/>
      <w:r>
        <w:t xml:space="preserve"> ;</w:t>
      </w:r>
      <w:proofErr w:type="gramEnd"/>
      <w:r>
        <w:t xml:space="preserve"> ред.-сост. О. М. Пригоряну. - Москва</w:t>
      </w:r>
      <w:proofErr w:type="gramStart"/>
      <w:r>
        <w:t xml:space="preserve"> :</w:t>
      </w:r>
      <w:proofErr w:type="gramEnd"/>
      <w:r>
        <w:t xml:space="preserve"> Интербук-бизнес, 2001. - 294, [4] с.</w:t>
      </w:r>
      <w:proofErr w:type="gramStart"/>
      <w:r>
        <w:t xml:space="preserve"> :</w:t>
      </w:r>
      <w:proofErr w:type="gramEnd"/>
      <w:r>
        <w:t xml:space="preserve"> цв. фотоил.; 30. - </w:t>
      </w:r>
      <w:proofErr w:type="gramStart"/>
      <w:r>
        <w:t>(Национальный парк.</w:t>
      </w:r>
      <w:proofErr w:type="gramEnd"/>
      <w:r>
        <w:t xml:space="preserve"> </w:t>
      </w:r>
      <w:proofErr w:type="gramStart"/>
      <w:r>
        <w:t>Орловское Полесье)..</w:t>
      </w:r>
      <w:proofErr w:type="gramEnd"/>
      <w:r>
        <w:t xml:space="preserve"> - ISBN 5-89164-095-3</w:t>
      </w:r>
      <w:proofErr w:type="gramStart"/>
      <w:r>
        <w:t xml:space="preserve"> :</w:t>
      </w:r>
      <w:proofErr w:type="gramEnd"/>
      <w:r>
        <w:t xml:space="preserve"> 500,00</w:t>
      </w:r>
    </w:p>
    <w:p w:rsidR="003577D9" w:rsidRDefault="003577D9" w:rsidP="003577D9">
      <w:r>
        <w:t xml:space="preserve">    Оглавление: </w:t>
      </w:r>
      <w:hyperlink r:id="rId11" w:history="1">
        <w:r w:rsidR="000C0663" w:rsidRPr="003F7294">
          <w:rPr>
            <w:rStyle w:val="a8"/>
          </w:rPr>
          <w:t>http://kitap.tatar.ru/ogl/nlrt/nbrt_obr_2659966.pdf</w:t>
        </w:r>
      </w:hyperlink>
    </w:p>
    <w:p w:rsidR="000C0663" w:rsidRDefault="000C0663" w:rsidP="003577D9"/>
    <w:p w:rsidR="003577D9" w:rsidRDefault="003577D9" w:rsidP="003577D9"/>
    <w:p w:rsidR="003577D9" w:rsidRDefault="003577D9" w:rsidP="003577D9">
      <w:r>
        <w:t>7. 28.08;   А92</w:t>
      </w:r>
    </w:p>
    <w:p w:rsidR="003577D9" w:rsidRDefault="003577D9" w:rsidP="003577D9">
      <w:r>
        <w:t xml:space="preserve">    1874270-Л - аб; 1874271-Л - аб; 1874272-Л - аб; 1874273-Л - аб; 1874274-Л - аб</w:t>
      </w:r>
    </w:p>
    <w:p w:rsidR="003577D9" w:rsidRDefault="003577D9" w:rsidP="003577D9">
      <w:r>
        <w:t xml:space="preserve">    Аттенборо, Дэвид</w:t>
      </w:r>
    </w:p>
    <w:p w:rsidR="003577D9" w:rsidRDefault="003577D9" w:rsidP="003577D9">
      <w:r>
        <w:t>Жизнь на нашей планете: мое предупреждение миру на грани катастрофы / Дэвид Аттенборо; пер. с англ. С. Бавина. - Москва</w:t>
      </w:r>
      <w:proofErr w:type="gramStart"/>
      <w:r>
        <w:t xml:space="preserve"> :</w:t>
      </w:r>
      <w:proofErr w:type="gramEnd"/>
      <w:r>
        <w:t xml:space="preserve"> Бомбора</w:t>
      </w:r>
      <w:proofErr w:type="gramStart"/>
      <w:r>
        <w:t xml:space="preserve"> :</w:t>
      </w:r>
      <w:proofErr w:type="gramEnd"/>
      <w:r>
        <w:t xml:space="preserve"> Эксмо, 2022. - 296, [1] с. : ил</w:t>
      </w:r>
      <w:proofErr w:type="gramStart"/>
      <w:r>
        <w:t xml:space="preserve">., </w:t>
      </w:r>
      <w:proofErr w:type="gramEnd"/>
      <w:r>
        <w:t>портр., карты; 24. - (Большая наука). - Библиогр. в тексте примеч.: с. 265-286. - Указ</w:t>
      </w:r>
      <w:proofErr w:type="gramStart"/>
      <w:r>
        <w:t xml:space="preserve">.: </w:t>
      </w:r>
      <w:proofErr w:type="gramEnd"/>
      <w:r>
        <w:t>с. 287-297. - Загл. и авт. ориг.: A life on our planet: my witness statement and vision for the future / David Attenborough. - Загл. обл. и корешка: Жизнь на нашей планете. - В тексте аннот. авт.: лауреат премии BAFTA и премии Эмми" сэр Дэвид Аттенборо. - ISBN 978-5-04-118358-5</w:t>
      </w:r>
      <w:proofErr w:type="gramStart"/>
      <w:r>
        <w:t xml:space="preserve"> :</w:t>
      </w:r>
      <w:proofErr w:type="gramEnd"/>
      <w:r>
        <w:t xml:space="preserve"> 921,00</w:t>
      </w:r>
    </w:p>
    <w:p w:rsidR="003577D9" w:rsidRDefault="003577D9" w:rsidP="003577D9">
      <w:r>
        <w:t xml:space="preserve">    Оглавление: </w:t>
      </w:r>
      <w:hyperlink r:id="rId12" w:history="1">
        <w:r w:rsidR="000C0663" w:rsidRPr="003F7294">
          <w:rPr>
            <w:rStyle w:val="a8"/>
          </w:rPr>
          <w:t>http://kitap.tatar.ru/ogl/nlrt/nbrt_obr_2661249.pdf</w:t>
        </w:r>
      </w:hyperlink>
    </w:p>
    <w:p w:rsidR="000C0663" w:rsidRDefault="000C0663" w:rsidP="003577D9"/>
    <w:p w:rsidR="003577D9" w:rsidRDefault="003577D9" w:rsidP="003577D9"/>
    <w:p w:rsidR="003577D9" w:rsidRDefault="003577D9" w:rsidP="003577D9">
      <w:r>
        <w:t>8. 28.685;   Б48</w:t>
      </w:r>
    </w:p>
    <w:p w:rsidR="003577D9" w:rsidRDefault="003577D9" w:rsidP="003577D9">
      <w:r>
        <w:t xml:space="preserve">    1874305-Ф - абД; 1874306-Ф - абД; 1874307-Ф - абД; 1874308-Ф - абД; 1874309-Ф - абД</w:t>
      </w:r>
    </w:p>
    <w:p w:rsidR="003577D9" w:rsidRDefault="003577D9" w:rsidP="003577D9">
      <w:r>
        <w:t xml:space="preserve">    </w:t>
      </w:r>
      <w:proofErr w:type="gramStart"/>
      <w:r>
        <w:t>Берге</w:t>
      </w:r>
      <w:proofErr w:type="gramEnd"/>
      <w:r>
        <w:t>, Марике тен</w:t>
      </w:r>
    </w:p>
    <w:p w:rsidR="003577D9" w:rsidRDefault="003577D9" w:rsidP="003577D9">
      <w:r>
        <w:t xml:space="preserve">Север / </w:t>
      </w:r>
      <w:proofErr w:type="gramStart"/>
      <w:r>
        <w:t>Марике</w:t>
      </w:r>
      <w:proofErr w:type="gramEnd"/>
      <w:r>
        <w:t xml:space="preserve"> тен Берге с текстами Йессе Гооссенс; перевод [с нидерланд.] Ирины Лейк. - Москва</w:t>
      </w:r>
      <w:proofErr w:type="gramStart"/>
      <w:r>
        <w:t xml:space="preserve"> :</w:t>
      </w:r>
      <w:proofErr w:type="gramEnd"/>
      <w:r>
        <w:t xml:space="preserve"> Редкая птица, 2022. - 77, [7] с. : цв. ил</w:t>
      </w:r>
      <w:proofErr w:type="gramStart"/>
      <w:r>
        <w:t xml:space="preserve">., </w:t>
      </w:r>
      <w:proofErr w:type="gramEnd"/>
      <w:r>
        <w:t>карты; 31. - Для младшего школьного возраста. - ISBN 978-5-6047436-2-1</w:t>
      </w:r>
      <w:proofErr w:type="gramStart"/>
      <w:r>
        <w:t xml:space="preserve"> :</w:t>
      </w:r>
      <w:proofErr w:type="gramEnd"/>
      <w:r>
        <w:t xml:space="preserve"> 2106,00</w:t>
      </w:r>
    </w:p>
    <w:p w:rsidR="003577D9" w:rsidRDefault="003577D9" w:rsidP="003577D9">
      <w:r>
        <w:t xml:space="preserve">    Оглавление: </w:t>
      </w:r>
      <w:hyperlink r:id="rId13" w:history="1">
        <w:r w:rsidR="000C0663" w:rsidRPr="003F7294">
          <w:rPr>
            <w:rStyle w:val="a8"/>
          </w:rPr>
          <w:t>http://kitap.tatar.ru/ogl/nlrt/nbrt_obr_2661262.pdf</w:t>
        </w:r>
      </w:hyperlink>
    </w:p>
    <w:p w:rsidR="000C0663" w:rsidRDefault="000C0663" w:rsidP="003577D9"/>
    <w:p w:rsidR="003577D9" w:rsidRDefault="003577D9" w:rsidP="003577D9"/>
    <w:p w:rsidR="003577D9" w:rsidRDefault="003577D9" w:rsidP="003577D9">
      <w:r>
        <w:t>9. 28.707.39;   В88</w:t>
      </w:r>
    </w:p>
    <w:p w:rsidR="003577D9" w:rsidRDefault="003577D9" w:rsidP="003577D9">
      <w:r>
        <w:t xml:space="preserve">    1872217-Л - кх; 1872218-Л - кх; 1872219-Л - кх</w:t>
      </w:r>
    </w:p>
    <w:p w:rsidR="003577D9" w:rsidRDefault="003577D9" w:rsidP="003577D9">
      <w:r>
        <w:t xml:space="preserve">    Вулкотт, Тори</w:t>
      </w:r>
    </w:p>
    <w:p w:rsidR="003577D9" w:rsidRDefault="003577D9" w:rsidP="003577D9">
      <w:r>
        <w:t>Мозг</w:t>
      </w:r>
      <w:proofErr w:type="gramStart"/>
      <w:r>
        <w:t xml:space="preserve"> :</w:t>
      </w:r>
      <w:proofErr w:type="gramEnd"/>
      <w:r>
        <w:t xml:space="preserve"> научный комикс / Тори Вулкотт, Алекс Граудинс; [пер. с англ. В. Лобачёвой ; ил. </w:t>
      </w:r>
      <w:proofErr w:type="gramStart"/>
      <w:r>
        <w:t>А. Граудинса].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Манн, Иванов и Фербер, 2022. - 123, [4] c.</w:t>
      </w:r>
      <w:proofErr w:type="gramStart"/>
      <w:r>
        <w:t xml:space="preserve"> :</w:t>
      </w:r>
      <w:proofErr w:type="gramEnd"/>
      <w:r>
        <w:t xml:space="preserve"> цв. ил. - (Научный комикс).. - ISBN 978-5-00195-151-3</w:t>
      </w:r>
      <w:proofErr w:type="gramStart"/>
      <w:r>
        <w:t xml:space="preserve"> :</w:t>
      </w:r>
      <w:proofErr w:type="gramEnd"/>
      <w:r>
        <w:t xml:space="preserve"> 250,00</w:t>
      </w:r>
    </w:p>
    <w:p w:rsidR="003577D9" w:rsidRDefault="003577D9" w:rsidP="003577D9"/>
    <w:p w:rsidR="003577D9" w:rsidRDefault="003577D9" w:rsidP="003577D9">
      <w:r>
        <w:t>10. 28.580;   Д75</w:t>
      </w:r>
    </w:p>
    <w:p w:rsidR="003577D9" w:rsidRDefault="003577D9" w:rsidP="003577D9">
      <w:r>
        <w:lastRenderedPageBreak/>
        <w:t xml:space="preserve">    1874280-Л - аб; 1874281-Л - аб; 1874282-Л - аб; 1874283-Л - аб; 1874284-Л - аб</w:t>
      </w:r>
    </w:p>
    <w:p w:rsidR="003577D9" w:rsidRDefault="003577D9" w:rsidP="003577D9">
      <w:r>
        <w:t xml:space="preserve">    Дрори, Джонатан</w:t>
      </w:r>
    </w:p>
    <w:p w:rsidR="003577D9" w:rsidRDefault="003577D9" w:rsidP="003577D9">
      <w:r>
        <w:t>Вокруг света за 80 деревьев / Джонатан Дрори; иллюстрации Люсиль Клер ; перевод с английского Василия Горохова</w:t>
      </w:r>
      <w:proofErr w:type="gramStart"/>
      <w:r>
        <w:t xml:space="preserve"> .</w:t>
      </w:r>
      <w:proofErr w:type="gramEnd"/>
      <w:r>
        <w:t xml:space="preserve"> - Москва : Манн, Иванов и Фербер, 2021. - 238, [2] c. : ил</w:t>
      </w:r>
      <w:proofErr w:type="gramStart"/>
      <w:r>
        <w:t xml:space="preserve">., </w:t>
      </w:r>
      <w:proofErr w:type="gramEnd"/>
      <w:r>
        <w:t>цв. ил. - Библиогр.: с. 230-235. - Предм. указ</w:t>
      </w:r>
      <w:proofErr w:type="gramStart"/>
      <w:r>
        <w:t xml:space="preserve">.: </w:t>
      </w:r>
      <w:proofErr w:type="gramEnd"/>
      <w:r>
        <w:t>с. 236-[239]. - ISBN 978-5-00169-663-6</w:t>
      </w:r>
      <w:proofErr w:type="gramStart"/>
      <w:r>
        <w:t xml:space="preserve"> :</w:t>
      </w:r>
      <w:proofErr w:type="gramEnd"/>
      <w:r>
        <w:t xml:space="preserve"> 2271,00</w:t>
      </w:r>
    </w:p>
    <w:p w:rsidR="003577D9" w:rsidRDefault="003577D9" w:rsidP="003577D9">
      <w:r>
        <w:t xml:space="preserve">    Оглавление: </w:t>
      </w:r>
      <w:hyperlink r:id="rId14" w:history="1">
        <w:r w:rsidR="000C0663" w:rsidRPr="003F7294">
          <w:rPr>
            <w:rStyle w:val="a8"/>
          </w:rPr>
          <w:t>http://kitap.tatar.ru/ogl/nlrt/nbrt_obr_2647703.pdf</w:t>
        </w:r>
      </w:hyperlink>
    </w:p>
    <w:p w:rsidR="000C0663" w:rsidRDefault="000C0663" w:rsidP="003577D9"/>
    <w:p w:rsidR="003577D9" w:rsidRDefault="003577D9" w:rsidP="003577D9"/>
    <w:p w:rsidR="003577D9" w:rsidRDefault="003577D9" w:rsidP="003577D9">
      <w:r>
        <w:t>11. 28.706;   К82</w:t>
      </w:r>
    </w:p>
    <w:p w:rsidR="003577D9" w:rsidRDefault="003577D9" w:rsidP="003577D9">
      <w:r>
        <w:t xml:space="preserve">    1871569-Л - од</w:t>
      </w:r>
    </w:p>
    <w:p w:rsidR="003577D9" w:rsidRDefault="003577D9" w:rsidP="003577D9">
      <w:r>
        <w:t xml:space="preserve">    Кричлоу, Ханн</w:t>
      </w:r>
      <w:proofErr w:type="gramStart"/>
      <w:r>
        <w:t>а(</w:t>
      </w:r>
      <w:proofErr w:type="gramEnd"/>
      <w:r>
        <w:t xml:space="preserve"> нейробиолог)</w:t>
      </w:r>
    </w:p>
    <w:p w:rsidR="003577D9" w:rsidRDefault="003577D9" w:rsidP="003577D9">
      <w:r>
        <w:t>Наука о судьбе</w:t>
      </w:r>
      <w:proofErr w:type="gramStart"/>
      <w:r>
        <w:t xml:space="preserve"> :</w:t>
      </w:r>
      <w:proofErr w:type="gramEnd"/>
      <w:r>
        <w:t xml:space="preserve"> почему ваше будущее более предсказуемое, чем вы думаете / Ханна Кричлоу; пер. с англ. П. В. Золотаревской. - Москва</w:t>
      </w:r>
      <w:proofErr w:type="gramStart"/>
      <w:r>
        <w:t xml:space="preserve"> :</w:t>
      </w:r>
      <w:proofErr w:type="gramEnd"/>
      <w:r>
        <w:t xml:space="preserve"> Бомбора</w:t>
      </w:r>
      <w:proofErr w:type="gramStart"/>
      <w:r>
        <w:t xml:space="preserve"> :</w:t>
      </w:r>
      <w:proofErr w:type="gramEnd"/>
      <w:r>
        <w:t xml:space="preserve"> Эксмо, 2021. - 291, [1] с. : ил</w:t>
      </w:r>
      <w:proofErr w:type="gramStart"/>
      <w:r>
        <w:t xml:space="preserve">.; </w:t>
      </w:r>
      <w:proofErr w:type="gramEnd"/>
      <w:r>
        <w:t>22. - (Сенсация в психологии). - Библиогр.: с. 279-292. - Загл. и авт. ориг.: The Science of Fate: why your Future is more predictable than you think / Hannah Critchlow. - ISBN 978-5-04-112948-4</w:t>
      </w:r>
      <w:proofErr w:type="gramStart"/>
      <w:r>
        <w:t xml:space="preserve"> :</w:t>
      </w:r>
      <w:proofErr w:type="gramEnd"/>
      <w:r>
        <w:t xml:space="preserve"> 571,09</w:t>
      </w:r>
    </w:p>
    <w:p w:rsidR="003577D9" w:rsidRDefault="003577D9" w:rsidP="003577D9">
      <w:r>
        <w:t xml:space="preserve">    Оглавление: </w:t>
      </w:r>
      <w:hyperlink r:id="rId15" w:history="1">
        <w:r w:rsidR="000C0663" w:rsidRPr="003F7294">
          <w:rPr>
            <w:rStyle w:val="a8"/>
          </w:rPr>
          <w:t>http://kitap.tatar.ru/ogl/nlrt/nbrt_obr_2657213.pdf</w:t>
        </w:r>
      </w:hyperlink>
    </w:p>
    <w:p w:rsidR="000C0663" w:rsidRDefault="000C0663" w:rsidP="003577D9"/>
    <w:p w:rsidR="003577D9" w:rsidRDefault="003577D9" w:rsidP="003577D9"/>
    <w:p w:rsidR="003577D9" w:rsidRDefault="003577D9" w:rsidP="003577D9">
      <w:r>
        <w:t>12. 28;   Л92</w:t>
      </w:r>
    </w:p>
    <w:p w:rsidR="003577D9" w:rsidRDefault="003577D9" w:rsidP="003577D9">
      <w:r>
        <w:t xml:space="preserve">    1872426-Л - од; 1872427-Л - аб; 1872428-Л - аб; 1872429-Л - аб</w:t>
      </w:r>
    </w:p>
    <w:p w:rsidR="003577D9" w:rsidRDefault="003577D9" w:rsidP="003577D9">
      <w:r>
        <w:t xml:space="preserve">    Лэйн, Ник</w:t>
      </w:r>
    </w:p>
    <w:p w:rsidR="003577D9" w:rsidRPr="00A770B9" w:rsidRDefault="003577D9" w:rsidP="003577D9">
      <w:pPr>
        <w:rPr>
          <w:lang w:val="en-US"/>
        </w:rPr>
      </w:pPr>
      <w:r>
        <w:t>Митохондрии и смысл жизни. Энергия, секс, самоубийство / Ник Лэйн; пер. с англ. Натальи Ленцман. - 2-е изд. - Санкт-Петербург</w:t>
      </w:r>
      <w:proofErr w:type="gramStart"/>
      <w:r>
        <w:t xml:space="preserve"> :</w:t>
      </w:r>
      <w:proofErr w:type="gramEnd"/>
      <w:r>
        <w:t xml:space="preserve"> Портал, 2022. - 573, [1] с.; 21. - (ПроНаука). - Библиогр.: с. 548-574. - Загл. в макете и вып. дан</w:t>
      </w:r>
      <w:proofErr w:type="gramStart"/>
      <w:r>
        <w:t xml:space="preserve">.: </w:t>
      </w:r>
      <w:proofErr w:type="gramEnd"/>
      <w:r>
        <w:t xml:space="preserve">Энергия, секс, самоубийство. Митохондрии и смысл жизни. - Загл. и авт. ориг.: Power, sex, suicide. </w:t>
      </w:r>
      <w:proofErr w:type="gramStart"/>
      <w:r w:rsidRPr="00A770B9">
        <w:rPr>
          <w:lang w:val="en-US"/>
        </w:rPr>
        <w:t>Mitochondria and the meaning of life / Nick Lane.</w:t>
      </w:r>
      <w:proofErr w:type="gramEnd"/>
      <w:r w:rsidRPr="00A770B9">
        <w:rPr>
          <w:lang w:val="en-US"/>
        </w:rPr>
        <w:t xml:space="preserve"> - ISBN 978-5-907241-85-</w:t>
      </w:r>
      <w:proofErr w:type="gramStart"/>
      <w:r w:rsidRPr="00A770B9">
        <w:rPr>
          <w:lang w:val="en-US"/>
        </w:rPr>
        <w:t>5 :</w:t>
      </w:r>
      <w:proofErr w:type="gramEnd"/>
      <w:r w:rsidRPr="00A770B9">
        <w:rPr>
          <w:lang w:val="en-US"/>
        </w:rPr>
        <w:t xml:space="preserve"> 907,10</w:t>
      </w:r>
    </w:p>
    <w:p w:rsidR="003577D9" w:rsidRDefault="003577D9" w:rsidP="003577D9">
      <w:r w:rsidRPr="000C0663">
        <w:t xml:space="preserve">    </w:t>
      </w:r>
      <w:r>
        <w:t>Оглавление</w:t>
      </w:r>
      <w:r w:rsidRPr="000C0663">
        <w:t xml:space="preserve">: </w:t>
      </w:r>
      <w:hyperlink r:id="rId16" w:history="1">
        <w:r w:rsidR="000C0663" w:rsidRPr="003F7294">
          <w:rPr>
            <w:rStyle w:val="a8"/>
            <w:lang w:val="en-US"/>
          </w:rPr>
          <w:t>http</w:t>
        </w:r>
        <w:r w:rsidR="000C0663" w:rsidRPr="000C0663">
          <w:rPr>
            <w:rStyle w:val="a8"/>
          </w:rPr>
          <w:t>://</w:t>
        </w:r>
        <w:r w:rsidR="000C0663" w:rsidRPr="003F7294">
          <w:rPr>
            <w:rStyle w:val="a8"/>
            <w:lang w:val="en-US"/>
          </w:rPr>
          <w:t>kitap</w:t>
        </w:r>
        <w:r w:rsidR="000C0663" w:rsidRPr="000C0663">
          <w:rPr>
            <w:rStyle w:val="a8"/>
          </w:rPr>
          <w:t>.</w:t>
        </w:r>
        <w:r w:rsidR="000C0663" w:rsidRPr="003F7294">
          <w:rPr>
            <w:rStyle w:val="a8"/>
            <w:lang w:val="en-US"/>
          </w:rPr>
          <w:t>tatar</w:t>
        </w:r>
        <w:r w:rsidR="000C0663" w:rsidRPr="000C0663">
          <w:rPr>
            <w:rStyle w:val="a8"/>
          </w:rPr>
          <w:t>.</w:t>
        </w:r>
        <w:r w:rsidR="000C0663" w:rsidRPr="003F7294">
          <w:rPr>
            <w:rStyle w:val="a8"/>
            <w:lang w:val="en-US"/>
          </w:rPr>
          <w:t>ru</w:t>
        </w:r>
        <w:r w:rsidR="000C0663" w:rsidRPr="000C0663">
          <w:rPr>
            <w:rStyle w:val="a8"/>
          </w:rPr>
          <w:t>/</w:t>
        </w:r>
        <w:r w:rsidR="000C0663" w:rsidRPr="003F7294">
          <w:rPr>
            <w:rStyle w:val="a8"/>
            <w:lang w:val="en-US"/>
          </w:rPr>
          <w:t>ogl</w:t>
        </w:r>
        <w:r w:rsidR="000C0663" w:rsidRPr="000C0663">
          <w:rPr>
            <w:rStyle w:val="a8"/>
          </w:rPr>
          <w:t>/</w:t>
        </w:r>
        <w:r w:rsidR="000C0663" w:rsidRPr="003F7294">
          <w:rPr>
            <w:rStyle w:val="a8"/>
            <w:lang w:val="en-US"/>
          </w:rPr>
          <w:t>nlrt</w:t>
        </w:r>
        <w:r w:rsidR="000C0663" w:rsidRPr="000C0663">
          <w:rPr>
            <w:rStyle w:val="a8"/>
          </w:rPr>
          <w:t>/</w:t>
        </w:r>
        <w:r w:rsidR="000C0663" w:rsidRPr="003F7294">
          <w:rPr>
            <w:rStyle w:val="a8"/>
            <w:lang w:val="en-US"/>
          </w:rPr>
          <w:t>nbrt</w:t>
        </w:r>
        <w:r w:rsidR="000C0663" w:rsidRPr="000C0663">
          <w:rPr>
            <w:rStyle w:val="a8"/>
          </w:rPr>
          <w:t>_</w:t>
        </w:r>
        <w:r w:rsidR="000C0663" w:rsidRPr="003F7294">
          <w:rPr>
            <w:rStyle w:val="a8"/>
            <w:lang w:val="en-US"/>
          </w:rPr>
          <w:t>obr</w:t>
        </w:r>
        <w:r w:rsidR="000C0663" w:rsidRPr="000C0663">
          <w:rPr>
            <w:rStyle w:val="a8"/>
          </w:rPr>
          <w:t>_2657853.</w:t>
        </w:r>
        <w:r w:rsidR="000C0663" w:rsidRPr="003F7294">
          <w:rPr>
            <w:rStyle w:val="a8"/>
            <w:lang w:val="en-US"/>
          </w:rPr>
          <w:t>pdf</w:t>
        </w:r>
      </w:hyperlink>
    </w:p>
    <w:p w:rsidR="000C0663" w:rsidRPr="000C0663" w:rsidRDefault="000C0663" w:rsidP="003577D9"/>
    <w:p w:rsidR="003577D9" w:rsidRPr="000C0663" w:rsidRDefault="003577D9" w:rsidP="003577D9"/>
    <w:p w:rsidR="003577D9" w:rsidRDefault="003577D9" w:rsidP="003577D9">
      <w:r>
        <w:t>13. 28;   Н34</w:t>
      </w:r>
    </w:p>
    <w:p w:rsidR="003577D9" w:rsidRDefault="003577D9" w:rsidP="003577D9">
      <w:r>
        <w:t xml:space="preserve">    1865887-М - од; 1865888-М - аб; 1865889-М - аб; 1865890-М - кх</w:t>
      </w:r>
    </w:p>
    <w:p w:rsidR="003577D9" w:rsidRDefault="003577D9" w:rsidP="003577D9">
      <w:r>
        <w:t xml:space="preserve">    Науменко, Елена Владимировна</w:t>
      </w:r>
    </w:p>
    <w:p w:rsidR="003577D9" w:rsidRDefault="003577D9" w:rsidP="003577D9">
      <w:r>
        <w:t>99 секретов биологии / Елена Науменко, Наталья Сердцева. - Москва</w:t>
      </w:r>
      <w:proofErr w:type="gramStart"/>
      <w:r>
        <w:t xml:space="preserve"> :</w:t>
      </w:r>
      <w:proofErr w:type="gramEnd"/>
      <w:r>
        <w:t xml:space="preserve"> Эксмо, 2020. - 223, [1] с. : ил</w:t>
      </w:r>
      <w:proofErr w:type="gramStart"/>
      <w:r>
        <w:t xml:space="preserve">.; </w:t>
      </w:r>
      <w:proofErr w:type="gramEnd"/>
      <w:r>
        <w:t>18. - (99 секретов науки). - На обл. авт. не указаны. - На обл.: Есть понятная наука, картинки и схемы, цитаты. Нет занудства, запутанных терминов, сложного текста. - ISBN 978-5-699-92737-1</w:t>
      </w:r>
      <w:proofErr w:type="gramStart"/>
      <w:r>
        <w:t xml:space="preserve"> :</w:t>
      </w:r>
      <w:proofErr w:type="gramEnd"/>
      <w:r>
        <w:t xml:space="preserve"> 404,81</w:t>
      </w:r>
    </w:p>
    <w:p w:rsidR="003577D9" w:rsidRDefault="003577D9" w:rsidP="003577D9">
      <w:r>
        <w:t xml:space="preserve">    Оглавление: http://kitap.tatar.ru/ogl/nlrt/nbrt_obr_2658152.pdf</w:t>
      </w:r>
    </w:p>
    <w:p w:rsidR="003577D9" w:rsidRDefault="003577D9" w:rsidP="003577D9"/>
    <w:p w:rsidR="003577D9" w:rsidRDefault="003577D9" w:rsidP="003577D9">
      <w:r>
        <w:t>14.</w:t>
      </w:r>
      <w:proofErr w:type="gramStart"/>
      <w:r>
        <w:t xml:space="preserve"> ;</w:t>
      </w:r>
      <w:proofErr w:type="gramEnd"/>
      <w:r>
        <w:t xml:space="preserve">   </w:t>
      </w:r>
    </w:p>
    <w:p w:rsidR="003577D9" w:rsidRDefault="003577D9" w:rsidP="003577D9">
      <w:r>
        <w:t xml:space="preserve">    1872259-Ф - абП; 1874260-Ф - абП; 1874261-Ф - абП; 1874262-Ф - абП; 1874263-Ф - абП; 1874264-Ф - абП</w:t>
      </w:r>
    </w:p>
    <w:p w:rsidR="003577D9" w:rsidRDefault="003577D9" w:rsidP="003577D9">
      <w:r>
        <w:t xml:space="preserve">    Хогланд, Малон</w:t>
      </w:r>
    </w:p>
    <w:p w:rsidR="003577D9" w:rsidRDefault="003577D9" w:rsidP="003577D9">
      <w:r>
        <w:t>Как  устроена  жизнь на  Земле / Малон Хогланд; иллюстрации: Берт Додсон</w:t>
      </w:r>
      <w:proofErr w:type="gramStart"/>
      <w:r>
        <w:t xml:space="preserve"> ;</w:t>
      </w:r>
      <w:proofErr w:type="gramEnd"/>
      <w:r>
        <w:t xml:space="preserve"> пер. с англ. В. Горохова. - Москва</w:t>
      </w:r>
      <w:proofErr w:type="gramStart"/>
      <w:r>
        <w:t xml:space="preserve"> :</w:t>
      </w:r>
      <w:proofErr w:type="gramEnd"/>
      <w:r>
        <w:t xml:space="preserve"> Манн, Иванов и Фербер, 2021. - 263 c.</w:t>
      </w:r>
      <w:proofErr w:type="gramStart"/>
      <w:r>
        <w:t xml:space="preserve"> :</w:t>
      </w:r>
      <w:proofErr w:type="gramEnd"/>
      <w:r>
        <w:t xml:space="preserve"> цв. ил. - Предм. указ</w:t>
      </w:r>
      <w:proofErr w:type="gramStart"/>
      <w:r>
        <w:t xml:space="preserve">.: </w:t>
      </w:r>
      <w:proofErr w:type="gramEnd"/>
      <w:r>
        <w:t>с. 253-263. - На обл. и тит. л. илл. дан как 2-й авт.. - ISBN 978-5-00146-937-7</w:t>
      </w:r>
      <w:proofErr w:type="gramStart"/>
      <w:r>
        <w:t xml:space="preserve"> :</w:t>
      </w:r>
      <w:proofErr w:type="gramEnd"/>
      <w:r>
        <w:t xml:space="preserve"> 2414,28</w:t>
      </w:r>
    </w:p>
    <w:p w:rsidR="003577D9" w:rsidRDefault="003577D9" w:rsidP="003577D9">
      <w:r>
        <w:t xml:space="preserve">    Оглавление: </w:t>
      </w:r>
      <w:hyperlink r:id="rId17" w:history="1">
        <w:r w:rsidR="000C0663" w:rsidRPr="003F7294">
          <w:rPr>
            <w:rStyle w:val="a8"/>
          </w:rPr>
          <w:t>http://kitap.tatar.ru/ogl/nlrt/nbrt_obr_2591654.pdf</w:t>
        </w:r>
      </w:hyperlink>
    </w:p>
    <w:p w:rsidR="000C0663" w:rsidRDefault="000C0663" w:rsidP="003577D9"/>
    <w:p w:rsidR="00643130" w:rsidRDefault="00643130" w:rsidP="003577D9"/>
    <w:p w:rsidR="00643130" w:rsidRDefault="00643130" w:rsidP="00643130">
      <w:pPr>
        <w:pStyle w:val="1"/>
      </w:pPr>
      <w:bookmarkStart w:id="4" w:name="_Toc118969017"/>
      <w:r>
        <w:lastRenderedPageBreak/>
        <w:t>Техника. Технические науки. (ББК 3)</w:t>
      </w:r>
      <w:bookmarkEnd w:id="4"/>
    </w:p>
    <w:p w:rsidR="00643130" w:rsidRDefault="00643130" w:rsidP="00643130">
      <w:pPr>
        <w:pStyle w:val="1"/>
      </w:pPr>
    </w:p>
    <w:p w:rsidR="00643130" w:rsidRDefault="00643130" w:rsidP="00643130">
      <w:r>
        <w:t>15. 30у;   П20</w:t>
      </w:r>
    </w:p>
    <w:p w:rsidR="00643130" w:rsidRDefault="00643130" w:rsidP="00643130">
      <w:r>
        <w:t xml:space="preserve">    1866082-DVD - по</w:t>
      </w:r>
    </w:p>
    <w:p w:rsidR="00643130" w:rsidRDefault="00643130" w:rsidP="00643130">
      <w:r>
        <w:t xml:space="preserve">    Патенты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</w:t>
      </w:r>
      <w:proofErr w:type="gramStart"/>
      <w:r>
        <w:t xml:space="preserve"> :</w:t>
      </w:r>
      <w:proofErr w:type="gramEnd"/>
      <w:r>
        <w:t xml:space="preserve"> ФГБУ ФИПС, 2002-. - 2022  № 14 (1-ая часть)/2022</w:t>
      </w:r>
      <w:proofErr w:type="gramStart"/>
      <w:r>
        <w:t xml:space="preserve"> :</w:t>
      </w:r>
      <w:proofErr w:type="gramEnd"/>
      <w:r>
        <w:t xml:space="preserve">  11-20.05.2022: RU C1, C2 2771614-2772484; RU U1 210837-211106.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837,60</w:t>
      </w:r>
    </w:p>
    <w:p w:rsidR="00643130" w:rsidRDefault="00643130" w:rsidP="00643130"/>
    <w:p w:rsidR="00643130" w:rsidRDefault="00643130" w:rsidP="00643130">
      <w:r>
        <w:t>16. 30у;   П20</w:t>
      </w:r>
    </w:p>
    <w:p w:rsidR="00643130" w:rsidRDefault="00643130" w:rsidP="00643130">
      <w:r>
        <w:t xml:space="preserve">    1866083-DVD - по</w:t>
      </w:r>
    </w:p>
    <w:p w:rsidR="00643130" w:rsidRDefault="00643130" w:rsidP="00643130">
      <w:r>
        <w:t xml:space="preserve">    Патенты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</w:t>
      </w:r>
      <w:proofErr w:type="gramStart"/>
      <w:r>
        <w:t xml:space="preserve"> :</w:t>
      </w:r>
      <w:proofErr w:type="gramEnd"/>
      <w:r>
        <w:t xml:space="preserve"> ФГБУ ФИПС, 2002-. - 2022  № 14 (2-ая часть)/2022</w:t>
      </w:r>
      <w:proofErr w:type="gramStart"/>
      <w:r>
        <w:t xml:space="preserve"> :</w:t>
      </w:r>
      <w:proofErr w:type="gramEnd"/>
      <w:r>
        <w:t xml:space="preserve">  11-20.05.2022: RU C1, C2 2771614-2772484; RU U1 210837-211106.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837,60</w:t>
      </w:r>
    </w:p>
    <w:p w:rsidR="00643130" w:rsidRDefault="00643130" w:rsidP="00643130"/>
    <w:p w:rsidR="00643130" w:rsidRDefault="00643130" w:rsidP="00643130">
      <w:r>
        <w:t>17. 30у;   П20</w:t>
      </w:r>
    </w:p>
    <w:p w:rsidR="00643130" w:rsidRDefault="00643130" w:rsidP="00643130">
      <w:r>
        <w:t xml:space="preserve">    1868753-DVD - по</w:t>
      </w:r>
    </w:p>
    <w:p w:rsidR="00643130" w:rsidRDefault="00643130" w:rsidP="00643130">
      <w:r>
        <w:t xml:space="preserve">    Патенты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</w:t>
      </w:r>
      <w:proofErr w:type="gramStart"/>
      <w:r>
        <w:t xml:space="preserve"> :</w:t>
      </w:r>
      <w:proofErr w:type="gramEnd"/>
      <w:r>
        <w:t xml:space="preserve"> ФГБУ ФИПС, 2002-. - 2022  № 17/2022</w:t>
      </w:r>
      <w:proofErr w:type="gramStart"/>
      <w:r>
        <w:t xml:space="preserve"> :</w:t>
      </w:r>
      <w:proofErr w:type="gramEnd"/>
      <w:r>
        <w:t xml:space="preserve">  11-20.06.2022: RU C1, C2 2773828-2774366 ; RU U1 211543-211706.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1675,20</w:t>
      </w:r>
    </w:p>
    <w:p w:rsidR="00643130" w:rsidRDefault="00643130" w:rsidP="00643130"/>
    <w:p w:rsidR="00643130" w:rsidRDefault="00643130" w:rsidP="00643130">
      <w:r>
        <w:t>18. 30у;   П20</w:t>
      </w:r>
    </w:p>
    <w:p w:rsidR="00643130" w:rsidRDefault="00643130" w:rsidP="00643130">
      <w:r>
        <w:t xml:space="preserve">    1868756-DVD - по</w:t>
      </w:r>
    </w:p>
    <w:p w:rsidR="00643130" w:rsidRDefault="00643130" w:rsidP="00643130">
      <w:r>
        <w:t xml:space="preserve">    Патенты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</w:t>
      </w:r>
      <w:proofErr w:type="gramStart"/>
      <w:r>
        <w:t xml:space="preserve"> :</w:t>
      </w:r>
      <w:proofErr w:type="gramEnd"/>
      <w:r>
        <w:t xml:space="preserve"> ФГБУ ФИПС, 2002-. - 2022  № 20/2022</w:t>
      </w:r>
      <w:proofErr w:type="gramStart"/>
      <w:r>
        <w:t xml:space="preserve"> :</w:t>
      </w:r>
      <w:proofErr w:type="gramEnd"/>
      <w:r>
        <w:t xml:space="preserve">  11.07-20.07.2022: RU C1, C2 2775779-2776443 ; RU U1 212166-212392.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1675,20</w:t>
      </w:r>
    </w:p>
    <w:p w:rsidR="00643130" w:rsidRDefault="00643130" w:rsidP="00643130"/>
    <w:p w:rsidR="00643130" w:rsidRDefault="00643130" w:rsidP="00643130">
      <w:r>
        <w:t>19. 30у;   П20</w:t>
      </w:r>
    </w:p>
    <w:p w:rsidR="00643130" w:rsidRDefault="00643130" w:rsidP="00643130">
      <w:r>
        <w:t xml:space="preserve">    1868929-DVD - по</w:t>
      </w:r>
    </w:p>
    <w:p w:rsidR="00643130" w:rsidRDefault="00643130" w:rsidP="00643130">
      <w:r>
        <w:t xml:space="preserve">    Патенты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</w:t>
      </w:r>
      <w:proofErr w:type="gramStart"/>
      <w:r>
        <w:t xml:space="preserve"> :</w:t>
      </w:r>
      <w:proofErr w:type="gramEnd"/>
      <w:r>
        <w:t xml:space="preserve"> ФГБУ ФИПС, 2002-. - 2022  № 23/2022</w:t>
      </w:r>
      <w:proofErr w:type="gramStart"/>
      <w:r>
        <w:t xml:space="preserve"> :</w:t>
      </w:r>
      <w:proofErr w:type="gramEnd"/>
      <w:r>
        <w:t xml:space="preserve">  11.08-20.08.2022: RU C1, C2 2777816-2778471 ; RU U1 212825-213030.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1675,20</w:t>
      </w:r>
    </w:p>
    <w:p w:rsidR="00643130" w:rsidRDefault="00643130" w:rsidP="00643130"/>
    <w:p w:rsidR="00643130" w:rsidRDefault="00643130" w:rsidP="00643130">
      <w:r>
        <w:t>20. 30у;   П20</w:t>
      </w:r>
    </w:p>
    <w:p w:rsidR="00643130" w:rsidRDefault="00643130" w:rsidP="00643130">
      <w:r>
        <w:t xml:space="preserve">    1872113-DVD - по</w:t>
      </w:r>
    </w:p>
    <w:p w:rsidR="00643130" w:rsidRDefault="00643130" w:rsidP="00643130">
      <w:r>
        <w:lastRenderedPageBreak/>
        <w:t xml:space="preserve">    Патенты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</w:t>
      </w:r>
      <w:proofErr w:type="gramStart"/>
      <w:r>
        <w:t xml:space="preserve"> :</w:t>
      </w:r>
      <w:proofErr w:type="gramEnd"/>
      <w:r>
        <w:t xml:space="preserve"> ФГБУ ФИПС, 2002-. - 2022  № 26/2022</w:t>
      </w:r>
      <w:proofErr w:type="gramStart"/>
      <w:r>
        <w:t xml:space="preserve"> :</w:t>
      </w:r>
      <w:proofErr w:type="gramEnd"/>
      <w:r>
        <w:t xml:space="preserve">  11.09-20.09.2022: RU C1, C2 2768202-2780217 ; RU U1 213405-213636.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1675,20</w:t>
      </w:r>
    </w:p>
    <w:p w:rsidR="00643130" w:rsidRDefault="00643130" w:rsidP="00643130"/>
    <w:p w:rsidR="00643130" w:rsidRDefault="00643130" w:rsidP="00643130">
      <w:r>
        <w:t>21. 30у;   Т50</w:t>
      </w:r>
    </w:p>
    <w:p w:rsidR="00643130" w:rsidRDefault="00643130" w:rsidP="00643130">
      <w:r>
        <w:t xml:space="preserve">    1866080-DVD - по</w:t>
      </w:r>
    </w:p>
    <w:p w:rsidR="00643130" w:rsidRDefault="00643130" w:rsidP="00643130">
      <w:r>
        <w:t xml:space="preserve">    Товарные знаки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</w:t>
      </w:r>
      <w:proofErr w:type="gramStart"/>
      <w:r>
        <w:t xml:space="preserve"> :</w:t>
      </w:r>
      <w:proofErr w:type="gramEnd"/>
      <w:r>
        <w:t xml:space="preserve"> ФИПС, 2014 -. - № 10/2022</w:t>
      </w:r>
      <w:proofErr w:type="gramStart"/>
      <w:r>
        <w:t xml:space="preserve"> :</w:t>
      </w:r>
      <w:proofErr w:type="gramEnd"/>
      <w:r>
        <w:t xml:space="preserve">  13-25.05.2022: RU T3 867836-871315.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1878,24</w:t>
      </w:r>
    </w:p>
    <w:p w:rsidR="00643130" w:rsidRDefault="00643130" w:rsidP="00643130"/>
    <w:p w:rsidR="00643130" w:rsidRDefault="00643130" w:rsidP="00643130">
      <w:r>
        <w:t>22. 30у;   Т50</w:t>
      </w:r>
    </w:p>
    <w:p w:rsidR="00643130" w:rsidRDefault="00643130" w:rsidP="00643130">
      <w:r>
        <w:t xml:space="preserve">    1868759-DVD - по</w:t>
      </w:r>
    </w:p>
    <w:p w:rsidR="00643130" w:rsidRDefault="00643130" w:rsidP="00643130">
      <w:r>
        <w:t xml:space="preserve">    Товарные знаки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</w:t>
      </w:r>
      <w:proofErr w:type="gramStart"/>
      <w:r>
        <w:t xml:space="preserve"> :</w:t>
      </w:r>
      <w:proofErr w:type="gramEnd"/>
      <w:r>
        <w:t xml:space="preserve"> ФИПС, 2014 -. - № 14/2022</w:t>
      </w:r>
      <w:proofErr w:type="gramStart"/>
      <w:r>
        <w:t xml:space="preserve"> :</w:t>
      </w:r>
      <w:proofErr w:type="gramEnd"/>
      <w:r>
        <w:t xml:space="preserve">  13-25.07.2022: RU T3 880581-882421.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1878,24</w:t>
      </w:r>
    </w:p>
    <w:p w:rsidR="00643130" w:rsidRDefault="00643130" w:rsidP="00643130"/>
    <w:p w:rsidR="00643130" w:rsidRDefault="00643130" w:rsidP="00643130">
      <w:r>
        <w:t>23. 30у;   Т50</w:t>
      </w:r>
    </w:p>
    <w:p w:rsidR="00643130" w:rsidRDefault="00643130" w:rsidP="00643130">
      <w:r>
        <w:t xml:space="preserve">    1872231-DVD - по</w:t>
      </w:r>
    </w:p>
    <w:p w:rsidR="00643130" w:rsidRDefault="00643130" w:rsidP="00643130">
      <w:r>
        <w:t xml:space="preserve">    Товарные знаки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</w:t>
      </w:r>
      <w:proofErr w:type="gramStart"/>
      <w:r>
        <w:t xml:space="preserve"> :</w:t>
      </w:r>
      <w:proofErr w:type="gramEnd"/>
      <w:r>
        <w:t xml:space="preserve"> ФИПС, 2014 -. - № 16/2022</w:t>
      </w:r>
      <w:proofErr w:type="gramStart"/>
      <w:r>
        <w:t xml:space="preserve"> :</w:t>
      </w:r>
      <w:proofErr w:type="gramEnd"/>
      <w:r>
        <w:t xml:space="preserve">  13-25.08.2022: RU T3 866546-888372.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1878,24</w:t>
      </w:r>
    </w:p>
    <w:p w:rsidR="00643130" w:rsidRDefault="00643130" w:rsidP="00643130"/>
    <w:p w:rsidR="00643130" w:rsidRDefault="00643130" w:rsidP="00643130">
      <w:r>
        <w:t>24. 30у;   Т50</w:t>
      </w:r>
    </w:p>
    <w:p w:rsidR="00643130" w:rsidRDefault="00643130" w:rsidP="00643130">
      <w:r>
        <w:t xml:space="preserve">    1872228-DVD - по</w:t>
      </w:r>
    </w:p>
    <w:p w:rsidR="00643130" w:rsidRDefault="00643130" w:rsidP="00643130">
      <w:r>
        <w:t xml:space="preserve">    Товарные знаки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</w:t>
      </w:r>
      <w:proofErr w:type="gramStart"/>
      <w:r>
        <w:t xml:space="preserve"> :</w:t>
      </w:r>
      <w:proofErr w:type="gramEnd"/>
      <w:r>
        <w:t xml:space="preserve"> ФИПС, 2014 -. - № 18/2022</w:t>
      </w:r>
      <w:proofErr w:type="gramStart"/>
      <w:r>
        <w:t xml:space="preserve"> :</w:t>
      </w:r>
      <w:proofErr w:type="gramEnd"/>
      <w:r>
        <w:t xml:space="preserve">  13-25.09.2022: RU T3 891913-894457.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1878,24</w:t>
      </w:r>
    </w:p>
    <w:p w:rsidR="00643130" w:rsidRDefault="00643130" w:rsidP="00643130"/>
    <w:p w:rsidR="00643130" w:rsidRDefault="00643130" w:rsidP="00643130">
      <w:r>
        <w:t>25. 30у;   П81</w:t>
      </w:r>
    </w:p>
    <w:p w:rsidR="00643130" w:rsidRDefault="00643130" w:rsidP="00643130">
      <w:r>
        <w:t xml:space="preserve">    1857872-DVD - по</w:t>
      </w:r>
    </w:p>
    <w:p w:rsidR="00643130" w:rsidRDefault="00643130" w:rsidP="00643130">
      <w:r>
        <w:t xml:space="preserve">    Промышленные образцы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</w:t>
      </w:r>
      <w:proofErr w:type="gramStart"/>
      <w:r>
        <w:t xml:space="preserve"> :</w:t>
      </w:r>
      <w:proofErr w:type="gramEnd"/>
      <w:r>
        <w:t xml:space="preserve"> ФИПС, 2015 -. - 2022  № 4/2022</w:t>
      </w:r>
      <w:proofErr w:type="gramStart"/>
      <w:r>
        <w:t xml:space="preserve"> :</w:t>
      </w:r>
      <w:proofErr w:type="gramEnd"/>
      <w:r>
        <w:t xml:space="preserve">  17.03-16.04.2022: RU S 129861-130794.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1531,20</w:t>
      </w:r>
    </w:p>
    <w:p w:rsidR="00643130" w:rsidRDefault="00643130" w:rsidP="00643130"/>
    <w:p w:rsidR="00643130" w:rsidRDefault="00643130" w:rsidP="00643130">
      <w:r>
        <w:t>26. 30у;   П81</w:t>
      </w:r>
    </w:p>
    <w:p w:rsidR="00643130" w:rsidRDefault="00643130" w:rsidP="00643130">
      <w:r>
        <w:t xml:space="preserve">    1859047-DVD - по</w:t>
      </w:r>
    </w:p>
    <w:p w:rsidR="00643130" w:rsidRDefault="00643130" w:rsidP="00643130">
      <w:r>
        <w:t xml:space="preserve">    Промышленные образцы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</w:t>
      </w:r>
      <w:proofErr w:type="gramStart"/>
      <w:r>
        <w:t xml:space="preserve"> :</w:t>
      </w:r>
      <w:proofErr w:type="gramEnd"/>
      <w:r>
        <w:t xml:space="preserve"> </w:t>
      </w:r>
      <w:r>
        <w:lastRenderedPageBreak/>
        <w:t>ФИПС, 2015 -. - 2022  № 5/2022</w:t>
      </w:r>
      <w:proofErr w:type="gramStart"/>
      <w:r>
        <w:t xml:space="preserve"> :</w:t>
      </w:r>
      <w:proofErr w:type="gramEnd"/>
      <w:r>
        <w:t xml:space="preserve">  17.04-16.05.2022: RU S 130795-131206.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1531,20</w:t>
      </w:r>
    </w:p>
    <w:p w:rsidR="00643130" w:rsidRDefault="00643130" w:rsidP="00643130"/>
    <w:p w:rsidR="00643130" w:rsidRDefault="00643130" w:rsidP="00643130">
      <w:r>
        <w:t>27. 30у;   П81</w:t>
      </w:r>
    </w:p>
    <w:p w:rsidR="00643130" w:rsidRDefault="00643130" w:rsidP="00643130">
      <w:r>
        <w:t xml:space="preserve">    1868750-DVD - по</w:t>
      </w:r>
    </w:p>
    <w:p w:rsidR="00643130" w:rsidRDefault="00643130" w:rsidP="00643130">
      <w:r>
        <w:t xml:space="preserve">    Промышленные образцы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</w:t>
      </w:r>
      <w:proofErr w:type="gramStart"/>
      <w:r>
        <w:t xml:space="preserve"> :</w:t>
      </w:r>
      <w:proofErr w:type="gramEnd"/>
      <w:r>
        <w:t xml:space="preserve"> ФИПС, 2015 -. - 2022  № 6/2022</w:t>
      </w:r>
      <w:proofErr w:type="gramStart"/>
      <w:r>
        <w:t xml:space="preserve"> :</w:t>
      </w:r>
      <w:proofErr w:type="gramEnd"/>
      <w:r>
        <w:t xml:space="preserve">  17.05-16.06.2022: RU S 131207-131782.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1531,20</w:t>
      </w:r>
    </w:p>
    <w:p w:rsidR="00643130" w:rsidRDefault="00643130" w:rsidP="00643130"/>
    <w:p w:rsidR="00643130" w:rsidRDefault="00643130" w:rsidP="00643130">
      <w:r>
        <w:t>28. 30у;   П81</w:t>
      </w:r>
    </w:p>
    <w:p w:rsidR="00643130" w:rsidRDefault="00643130" w:rsidP="00643130">
      <w:r>
        <w:t xml:space="preserve">    1868751-DVD - по</w:t>
      </w:r>
    </w:p>
    <w:p w:rsidR="00643130" w:rsidRDefault="00643130" w:rsidP="00643130">
      <w:r>
        <w:t xml:space="preserve">    Промышленные образцы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</w:t>
      </w:r>
      <w:proofErr w:type="gramStart"/>
      <w:r>
        <w:t xml:space="preserve"> :</w:t>
      </w:r>
      <w:proofErr w:type="gramEnd"/>
      <w:r>
        <w:t xml:space="preserve"> ФИПС, 2015 -. - 2022  № 7/2022</w:t>
      </w:r>
      <w:proofErr w:type="gramStart"/>
      <w:r>
        <w:t xml:space="preserve"> :</w:t>
      </w:r>
      <w:proofErr w:type="gramEnd"/>
      <w:r>
        <w:t xml:space="preserve">  17.06-16.07.2022: RU S 131783-132200.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1531,20</w:t>
      </w:r>
    </w:p>
    <w:p w:rsidR="00643130" w:rsidRDefault="00643130" w:rsidP="00643130"/>
    <w:p w:rsidR="00643130" w:rsidRDefault="00643130" w:rsidP="00643130">
      <w:r>
        <w:t>29. 30у;   П81</w:t>
      </w:r>
    </w:p>
    <w:p w:rsidR="00643130" w:rsidRDefault="00643130" w:rsidP="00643130">
      <w:r>
        <w:t xml:space="preserve">    1868858-DVD - по</w:t>
      </w:r>
    </w:p>
    <w:p w:rsidR="00643130" w:rsidRDefault="00643130" w:rsidP="00643130">
      <w:r>
        <w:t xml:space="preserve">    Промышленные образцы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</w:t>
      </w:r>
      <w:proofErr w:type="gramStart"/>
      <w:r>
        <w:t xml:space="preserve"> :</w:t>
      </w:r>
      <w:proofErr w:type="gramEnd"/>
      <w:r>
        <w:t xml:space="preserve"> ФИПС, 2015 -. - 2022  № 8/2022</w:t>
      </w:r>
      <w:proofErr w:type="gramStart"/>
      <w:r>
        <w:t xml:space="preserve"> :</w:t>
      </w:r>
      <w:proofErr w:type="gramEnd"/>
      <w:r>
        <w:t xml:space="preserve">  17.07-16.08.2022: RU S 132201-132707.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1531,20</w:t>
      </w:r>
    </w:p>
    <w:p w:rsidR="00643130" w:rsidRDefault="00643130" w:rsidP="00643130"/>
    <w:p w:rsidR="00643130" w:rsidRDefault="00643130" w:rsidP="00643130">
      <w:r>
        <w:t>30. 30у;   П81</w:t>
      </w:r>
    </w:p>
    <w:p w:rsidR="00643130" w:rsidRDefault="00643130" w:rsidP="00643130">
      <w:r>
        <w:t xml:space="preserve">    1872112-DVD - по</w:t>
      </w:r>
    </w:p>
    <w:p w:rsidR="00643130" w:rsidRDefault="00643130" w:rsidP="00643130">
      <w:r>
        <w:t xml:space="preserve">    Промышленные образцы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</w:t>
      </w:r>
      <w:proofErr w:type="gramStart"/>
      <w:r>
        <w:t xml:space="preserve"> :</w:t>
      </w:r>
      <w:proofErr w:type="gramEnd"/>
      <w:r>
        <w:t xml:space="preserve"> ФИПС, 2015 -. - 2022  № 9/2022</w:t>
      </w:r>
      <w:proofErr w:type="gramStart"/>
      <w:r>
        <w:t xml:space="preserve"> :</w:t>
      </w:r>
      <w:proofErr w:type="gramEnd"/>
      <w:r>
        <w:t xml:space="preserve">  17.08-16.09.2022: RU S 132710-133200.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1531,20</w:t>
      </w:r>
    </w:p>
    <w:p w:rsidR="00643130" w:rsidRDefault="00643130" w:rsidP="00643130"/>
    <w:p w:rsidR="00643130" w:rsidRDefault="00643130" w:rsidP="00643130">
      <w:r>
        <w:t>31. 30у;   П20</w:t>
      </w:r>
    </w:p>
    <w:p w:rsidR="00643130" w:rsidRDefault="00643130" w:rsidP="00643130">
      <w:r>
        <w:t xml:space="preserve">    1866084-DVD - по</w:t>
      </w:r>
    </w:p>
    <w:p w:rsidR="00643130" w:rsidRDefault="00643130" w:rsidP="00643130">
      <w:r>
        <w:t xml:space="preserve">    Патенты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</w:t>
      </w:r>
      <w:proofErr w:type="gramStart"/>
      <w:r>
        <w:t xml:space="preserve"> :</w:t>
      </w:r>
      <w:proofErr w:type="gramEnd"/>
      <w:r>
        <w:t xml:space="preserve"> ФГБУ ФИПС, 2002-. - 2022  № 15/2022</w:t>
      </w:r>
      <w:proofErr w:type="gramStart"/>
      <w:r>
        <w:t xml:space="preserve"> :</w:t>
      </w:r>
      <w:proofErr w:type="gramEnd"/>
      <w:r>
        <w:t xml:space="preserve">  21-27.05.2022: RU C1, C2 2772487-2772960 ; RU U1 211107-211268.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1675,20</w:t>
      </w:r>
    </w:p>
    <w:p w:rsidR="00643130" w:rsidRDefault="00643130" w:rsidP="00643130"/>
    <w:p w:rsidR="00643130" w:rsidRDefault="00643130" w:rsidP="00643130">
      <w:r>
        <w:t>32. 30у;   П20</w:t>
      </w:r>
    </w:p>
    <w:p w:rsidR="00643130" w:rsidRDefault="00643130" w:rsidP="00643130">
      <w:r>
        <w:t xml:space="preserve">    1868754-DVD - по</w:t>
      </w:r>
    </w:p>
    <w:p w:rsidR="00643130" w:rsidRDefault="00643130" w:rsidP="00643130">
      <w:r>
        <w:t xml:space="preserve">    Патенты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</w:t>
      </w:r>
      <w:proofErr w:type="gramStart"/>
      <w:r>
        <w:t xml:space="preserve"> :</w:t>
      </w:r>
      <w:proofErr w:type="gramEnd"/>
      <w:r>
        <w:t xml:space="preserve"> ФГБУ ФИПС, 2002-. - 2022  № 18/2022</w:t>
      </w:r>
      <w:proofErr w:type="gramStart"/>
      <w:r>
        <w:t xml:space="preserve"> :</w:t>
      </w:r>
      <w:proofErr w:type="gramEnd"/>
      <w:r>
        <w:t xml:space="preserve">  21-27.06.2022: RU C1, C2 2774367-2775052 ; RU U1 211707-211879.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1675,20</w:t>
      </w:r>
    </w:p>
    <w:p w:rsidR="00643130" w:rsidRDefault="00643130" w:rsidP="00643130"/>
    <w:p w:rsidR="00643130" w:rsidRDefault="00643130" w:rsidP="00643130">
      <w:r>
        <w:t>33. 30у;   П20</w:t>
      </w:r>
    </w:p>
    <w:p w:rsidR="00643130" w:rsidRDefault="00643130" w:rsidP="00643130">
      <w:r>
        <w:t xml:space="preserve">    1872229-DVD - по</w:t>
      </w:r>
    </w:p>
    <w:p w:rsidR="00643130" w:rsidRDefault="00643130" w:rsidP="00643130">
      <w:r>
        <w:t xml:space="preserve">    Патенты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</w:t>
      </w:r>
      <w:proofErr w:type="gramStart"/>
      <w:r>
        <w:t xml:space="preserve"> :</w:t>
      </w:r>
      <w:proofErr w:type="gramEnd"/>
      <w:r>
        <w:t xml:space="preserve"> ФГБУ ФИПС, 2002-. - 2022  № 27/2022</w:t>
      </w:r>
      <w:proofErr w:type="gramStart"/>
      <w:r>
        <w:t xml:space="preserve"> :</w:t>
      </w:r>
      <w:proofErr w:type="gramEnd"/>
      <w:r>
        <w:t xml:space="preserve">  21-27.09.2022: RU C1, C2 2780218-2780580 ; RU U1 213637-213741.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1675,20</w:t>
      </w:r>
    </w:p>
    <w:p w:rsidR="00643130" w:rsidRDefault="00643130" w:rsidP="00643130"/>
    <w:p w:rsidR="00643130" w:rsidRDefault="00643130" w:rsidP="00643130">
      <w:r>
        <w:t>34. 32.97;   П78</w:t>
      </w:r>
    </w:p>
    <w:p w:rsidR="00643130" w:rsidRDefault="00643130" w:rsidP="00643130">
      <w:r>
        <w:t xml:space="preserve">    1857873-DVD - по</w:t>
      </w:r>
    </w:p>
    <w:p w:rsidR="005E0C27" w:rsidRDefault="00643130" w:rsidP="00643130">
      <w:r>
        <w:t xml:space="preserve">    Программы для ЭВМ. Базы данных. Топологии интегральных микросхем [Электронный ресурс] = Computer Programs. </w:t>
      </w:r>
      <w:proofErr w:type="gramStart"/>
      <w:r w:rsidRPr="00673FAD">
        <w:rPr>
          <w:lang w:val="en-US"/>
        </w:rPr>
        <w:t>Databases.</w:t>
      </w:r>
      <w:proofErr w:type="gramEnd"/>
      <w:r w:rsidRPr="00673FAD">
        <w:rPr>
          <w:lang w:val="en-US"/>
        </w:rPr>
        <w:t xml:space="preserve"> Topographies of Integrated </w:t>
      </w:r>
      <w:proofErr w:type="gramStart"/>
      <w:r w:rsidRPr="00673FAD">
        <w:rPr>
          <w:lang w:val="en-US"/>
        </w:rPr>
        <w:t>Circuits :</w:t>
      </w:r>
      <w:proofErr w:type="gramEnd"/>
      <w:r w:rsidRPr="00673FAD">
        <w:rPr>
          <w:lang w:val="en-US"/>
        </w:rPr>
        <w:t xml:space="preserve"> </w:t>
      </w:r>
      <w:r>
        <w:t>бюллетень</w:t>
      </w:r>
      <w:r w:rsidRPr="00673FAD">
        <w:rPr>
          <w:lang w:val="en-US"/>
        </w:rPr>
        <w:t xml:space="preserve"> "</w:t>
      </w:r>
      <w:r>
        <w:t>Программы</w:t>
      </w:r>
      <w:r w:rsidRPr="00673FAD">
        <w:rPr>
          <w:lang w:val="en-US"/>
        </w:rPr>
        <w:t xml:space="preserve"> </w:t>
      </w:r>
      <w:r>
        <w:t>для</w:t>
      </w:r>
      <w:r w:rsidRPr="00673FAD">
        <w:rPr>
          <w:lang w:val="en-US"/>
        </w:rPr>
        <w:t xml:space="preserve"> </w:t>
      </w:r>
      <w:r>
        <w:t>ЭВМ</w:t>
      </w:r>
      <w:r w:rsidRPr="00673FAD">
        <w:rPr>
          <w:lang w:val="en-US"/>
        </w:rPr>
        <w:t xml:space="preserve">. </w:t>
      </w:r>
      <w:r>
        <w:t>Базы</w:t>
      </w:r>
      <w:r w:rsidRPr="00673FAD">
        <w:rPr>
          <w:lang w:val="en-US"/>
        </w:rPr>
        <w:t xml:space="preserve"> </w:t>
      </w:r>
      <w:r>
        <w:t>данных</w:t>
      </w:r>
      <w:r w:rsidRPr="00673FAD">
        <w:rPr>
          <w:lang w:val="en-US"/>
        </w:rPr>
        <w:t xml:space="preserve">. </w:t>
      </w:r>
      <w:r>
        <w:t>Топологии интегральных микросхем" / Федеральное государственное бюджетное учреждение "Федеральный институт промышленной собственности" (ФИПС) = Federal Institute of Industrial Property (FIPS). - Москва</w:t>
      </w:r>
      <w:proofErr w:type="gramStart"/>
      <w:r>
        <w:t xml:space="preserve"> :</w:t>
      </w:r>
      <w:proofErr w:type="gramEnd"/>
      <w:r>
        <w:t xml:space="preserve"> ФИПС, [1999-]. - 2022  № 4/2022</w:t>
      </w:r>
      <w:proofErr w:type="gramStart"/>
      <w:r>
        <w:t xml:space="preserve"> :</w:t>
      </w:r>
      <w:proofErr w:type="gramEnd"/>
      <w:r>
        <w:t xml:space="preserve">  21.03-20.04.2022: RU ПрЭВМ. БД. ТИМС.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1372,80</w:t>
      </w:r>
    </w:p>
    <w:p w:rsidR="005E0C27" w:rsidRDefault="005E0C27" w:rsidP="00643130"/>
    <w:p w:rsidR="005E0C27" w:rsidRDefault="005E0C27" w:rsidP="005E0C27">
      <w:r>
        <w:t>35. 32.97;   П78</w:t>
      </w:r>
    </w:p>
    <w:p w:rsidR="005E0C27" w:rsidRDefault="005E0C27" w:rsidP="005E0C27">
      <w:r>
        <w:t xml:space="preserve">    1866081-DVD - по</w:t>
      </w:r>
    </w:p>
    <w:p w:rsidR="005E0C27" w:rsidRDefault="005E0C27" w:rsidP="005E0C27">
      <w:r>
        <w:t xml:space="preserve">    Программы для ЭВМ. Базы данных. Топологии интегральных микросхем [Электронный ресурс] = Computer Programs. </w:t>
      </w:r>
      <w:proofErr w:type="gramStart"/>
      <w:r w:rsidRPr="00673FAD">
        <w:rPr>
          <w:lang w:val="en-US"/>
        </w:rPr>
        <w:t>Databases.</w:t>
      </w:r>
      <w:proofErr w:type="gramEnd"/>
      <w:r w:rsidRPr="00673FAD">
        <w:rPr>
          <w:lang w:val="en-US"/>
        </w:rPr>
        <w:t xml:space="preserve"> Topographies of Integrated </w:t>
      </w:r>
      <w:proofErr w:type="gramStart"/>
      <w:r w:rsidRPr="00673FAD">
        <w:rPr>
          <w:lang w:val="en-US"/>
        </w:rPr>
        <w:t>Circuits :</w:t>
      </w:r>
      <w:proofErr w:type="gramEnd"/>
      <w:r w:rsidRPr="00673FAD">
        <w:rPr>
          <w:lang w:val="en-US"/>
        </w:rPr>
        <w:t xml:space="preserve"> </w:t>
      </w:r>
      <w:r>
        <w:t>бюллетень</w:t>
      </w:r>
      <w:r w:rsidRPr="00673FAD">
        <w:rPr>
          <w:lang w:val="en-US"/>
        </w:rPr>
        <w:t xml:space="preserve"> "</w:t>
      </w:r>
      <w:r>
        <w:t>Программы</w:t>
      </w:r>
      <w:r w:rsidRPr="00673FAD">
        <w:rPr>
          <w:lang w:val="en-US"/>
        </w:rPr>
        <w:t xml:space="preserve"> </w:t>
      </w:r>
      <w:r>
        <w:t>для</w:t>
      </w:r>
      <w:r w:rsidRPr="00673FAD">
        <w:rPr>
          <w:lang w:val="en-US"/>
        </w:rPr>
        <w:t xml:space="preserve"> </w:t>
      </w:r>
      <w:r>
        <w:t>ЭВМ</w:t>
      </w:r>
      <w:r w:rsidRPr="00673FAD">
        <w:rPr>
          <w:lang w:val="en-US"/>
        </w:rPr>
        <w:t xml:space="preserve">. </w:t>
      </w:r>
      <w:r>
        <w:t>Базы</w:t>
      </w:r>
      <w:r w:rsidRPr="00673FAD">
        <w:rPr>
          <w:lang w:val="en-US"/>
        </w:rPr>
        <w:t xml:space="preserve"> </w:t>
      </w:r>
      <w:r>
        <w:t>данных</w:t>
      </w:r>
      <w:r w:rsidRPr="00673FAD">
        <w:rPr>
          <w:lang w:val="en-US"/>
        </w:rPr>
        <w:t xml:space="preserve">. </w:t>
      </w:r>
      <w:r>
        <w:t>Топологии интегральных микросхем" / Федеральное государственное бюджетное учреждение "Федеральный институт промышленной собственности" (ФИПС) = Federal Institute of Industrial Property (FIPS). - Москва</w:t>
      </w:r>
      <w:proofErr w:type="gramStart"/>
      <w:r>
        <w:t xml:space="preserve"> :</w:t>
      </w:r>
      <w:proofErr w:type="gramEnd"/>
      <w:r>
        <w:t xml:space="preserve"> ФИПС, [1999-]. - 2022  № 5/2022</w:t>
      </w:r>
      <w:proofErr w:type="gramStart"/>
      <w:r>
        <w:t xml:space="preserve"> :</w:t>
      </w:r>
      <w:proofErr w:type="gramEnd"/>
      <w:r>
        <w:t xml:space="preserve">  21.04-20.05.2022: RU ПрЭВМ. БД. ТИМС.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1372,80</w:t>
      </w:r>
    </w:p>
    <w:p w:rsidR="005E0C27" w:rsidRDefault="005E0C27" w:rsidP="005E0C27"/>
    <w:p w:rsidR="005E0C27" w:rsidRDefault="005E0C27" w:rsidP="005E0C27">
      <w:r>
        <w:t>36. 32.97;   П78</w:t>
      </w:r>
    </w:p>
    <w:p w:rsidR="005E0C27" w:rsidRDefault="005E0C27" w:rsidP="005E0C27">
      <w:r>
        <w:t xml:space="preserve">    1868760-DVD - по</w:t>
      </w:r>
    </w:p>
    <w:p w:rsidR="005E0C27" w:rsidRDefault="005E0C27" w:rsidP="005E0C27">
      <w:r>
        <w:t xml:space="preserve">    Программы для ЭВМ. Базы данных. Топологии интегральных микросхем [Электронный ресурс] = Computer Programs. </w:t>
      </w:r>
      <w:proofErr w:type="gramStart"/>
      <w:r w:rsidRPr="00673FAD">
        <w:rPr>
          <w:lang w:val="en-US"/>
        </w:rPr>
        <w:t>Databases.</w:t>
      </w:r>
      <w:proofErr w:type="gramEnd"/>
      <w:r w:rsidRPr="00673FAD">
        <w:rPr>
          <w:lang w:val="en-US"/>
        </w:rPr>
        <w:t xml:space="preserve"> Topographies of Integrated </w:t>
      </w:r>
      <w:proofErr w:type="gramStart"/>
      <w:r w:rsidRPr="00673FAD">
        <w:rPr>
          <w:lang w:val="en-US"/>
        </w:rPr>
        <w:t>Circuits :</w:t>
      </w:r>
      <w:proofErr w:type="gramEnd"/>
      <w:r w:rsidRPr="00673FAD">
        <w:rPr>
          <w:lang w:val="en-US"/>
        </w:rPr>
        <w:t xml:space="preserve"> </w:t>
      </w:r>
      <w:r>
        <w:t>бюллетень</w:t>
      </w:r>
      <w:r w:rsidRPr="00673FAD">
        <w:rPr>
          <w:lang w:val="en-US"/>
        </w:rPr>
        <w:t xml:space="preserve"> "</w:t>
      </w:r>
      <w:r>
        <w:t>Программы</w:t>
      </w:r>
      <w:r w:rsidRPr="00673FAD">
        <w:rPr>
          <w:lang w:val="en-US"/>
        </w:rPr>
        <w:t xml:space="preserve"> </w:t>
      </w:r>
      <w:r>
        <w:t>для</w:t>
      </w:r>
      <w:r w:rsidRPr="00673FAD">
        <w:rPr>
          <w:lang w:val="en-US"/>
        </w:rPr>
        <w:t xml:space="preserve"> </w:t>
      </w:r>
      <w:r>
        <w:t>ЭВМ</w:t>
      </w:r>
      <w:r w:rsidRPr="00673FAD">
        <w:rPr>
          <w:lang w:val="en-US"/>
        </w:rPr>
        <w:t xml:space="preserve">. </w:t>
      </w:r>
      <w:r>
        <w:t>Базы</w:t>
      </w:r>
      <w:r w:rsidRPr="00673FAD">
        <w:rPr>
          <w:lang w:val="en-US"/>
        </w:rPr>
        <w:t xml:space="preserve"> </w:t>
      </w:r>
      <w:r>
        <w:t>данных</w:t>
      </w:r>
      <w:r w:rsidRPr="00673FAD">
        <w:rPr>
          <w:lang w:val="en-US"/>
        </w:rPr>
        <w:t xml:space="preserve">. </w:t>
      </w:r>
      <w:r>
        <w:t>Топологии интегральных микросхем" / Федеральное государственное бюджетное учреждение "Федеральный институт промышленной собственности" (ФИПС) = Federal Institute of Industrial Property (FIPS). - Москва</w:t>
      </w:r>
      <w:proofErr w:type="gramStart"/>
      <w:r>
        <w:t xml:space="preserve"> :</w:t>
      </w:r>
      <w:proofErr w:type="gramEnd"/>
      <w:r>
        <w:t xml:space="preserve"> ФИПС, [1999-]. - 2022  № 6/2022</w:t>
      </w:r>
      <w:proofErr w:type="gramStart"/>
      <w:r>
        <w:t xml:space="preserve"> :</w:t>
      </w:r>
      <w:proofErr w:type="gramEnd"/>
      <w:r>
        <w:t xml:space="preserve">  21.05-20.06.2022: RU ПрЭВМ. БД. ТИМС.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1372,80</w:t>
      </w:r>
    </w:p>
    <w:p w:rsidR="005E0C27" w:rsidRDefault="005E0C27" w:rsidP="005E0C27"/>
    <w:p w:rsidR="005E0C27" w:rsidRDefault="005E0C27" w:rsidP="005E0C27">
      <w:r>
        <w:t>37. 32.97;   П78</w:t>
      </w:r>
    </w:p>
    <w:p w:rsidR="005E0C27" w:rsidRDefault="005E0C27" w:rsidP="005E0C27">
      <w:r>
        <w:t xml:space="preserve">    1868761-DVD - по</w:t>
      </w:r>
    </w:p>
    <w:p w:rsidR="005E0C27" w:rsidRDefault="005E0C27" w:rsidP="005E0C27">
      <w:r>
        <w:t xml:space="preserve">    Программы для ЭВМ. Базы данных. Топологии интегральных микросхем [Электронный ресурс] = Computer Programs. </w:t>
      </w:r>
      <w:proofErr w:type="gramStart"/>
      <w:r w:rsidRPr="00673FAD">
        <w:rPr>
          <w:lang w:val="en-US"/>
        </w:rPr>
        <w:t>Databases.</w:t>
      </w:r>
      <w:proofErr w:type="gramEnd"/>
      <w:r w:rsidRPr="00673FAD">
        <w:rPr>
          <w:lang w:val="en-US"/>
        </w:rPr>
        <w:t xml:space="preserve"> Topographies of Integrated </w:t>
      </w:r>
      <w:proofErr w:type="gramStart"/>
      <w:r w:rsidRPr="00673FAD">
        <w:rPr>
          <w:lang w:val="en-US"/>
        </w:rPr>
        <w:t>Circuits :</w:t>
      </w:r>
      <w:proofErr w:type="gramEnd"/>
      <w:r w:rsidRPr="00673FAD">
        <w:rPr>
          <w:lang w:val="en-US"/>
        </w:rPr>
        <w:t xml:space="preserve"> </w:t>
      </w:r>
      <w:r>
        <w:t>бюллетень</w:t>
      </w:r>
      <w:r w:rsidRPr="00673FAD">
        <w:rPr>
          <w:lang w:val="en-US"/>
        </w:rPr>
        <w:t xml:space="preserve"> "</w:t>
      </w:r>
      <w:r>
        <w:t>Программы</w:t>
      </w:r>
      <w:r w:rsidRPr="00673FAD">
        <w:rPr>
          <w:lang w:val="en-US"/>
        </w:rPr>
        <w:t xml:space="preserve"> </w:t>
      </w:r>
      <w:r>
        <w:t>для</w:t>
      </w:r>
      <w:r w:rsidRPr="00673FAD">
        <w:rPr>
          <w:lang w:val="en-US"/>
        </w:rPr>
        <w:t xml:space="preserve"> </w:t>
      </w:r>
      <w:r>
        <w:t>ЭВМ</w:t>
      </w:r>
      <w:r w:rsidRPr="00673FAD">
        <w:rPr>
          <w:lang w:val="en-US"/>
        </w:rPr>
        <w:t xml:space="preserve">. </w:t>
      </w:r>
      <w:r>
        <w:t>Базы</w:t>
      </w:r>
      <w:r w:rsidRPr="00673FAD">
        <w:rPr>
          <w:lang w:val="en-US"/>
        </w:rPr>
        <w:t xml:space="preserve"> </w:t>
      </w:r>
      <w:r>
        <w:t>данных</w:t>
      </w:r>
      <w:r w:rsidRPr="00673FAD">
        <w:rPr>
          <w:lang w:val="en-US"/>
        </w:rPr>
        <w:t xml:space="preserve">. </w:t>
      </w:r>
      <w:r>
        <w:t>Топологии интегральных микросхем" / Федеральное государственное бюджетное учреждение "Федеральный институт промышленной собственности" (ФИПС) = Federal Institute of Industrial Property (FIPS). - Москва</w:t>
      </w:r>
      <w:proofErr w:type="gramStart"/>
      <w:r>
        <w:t xml:space="preserve"> :</w:t>
      </w:r>
      <w:proofErr w:type="gramEnd"/>
      <w:r>
        <w:t xml:space="preserve"> ФИПС, [1999-]. - 2022  № 7/2022</w:t>
      </w:r>
      <w:proofErr w:type="gramStart"/>
      <w:r>
        <w:t xml:space="preserve"> :</w:t>
      </w:r>
      <w:proofErr w:type="gramEnd"/>
      <w:r>
        <w:t xml:space="preserve">  21.06-20.07.2022: RU ПрЭВМ. БД. ТИМС.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1372,80</w:t>
      </w:r>
    </w:p>
    <w:p w:rsidR="005E0C27" w:rsidRDefault="005E0C27" w:rsidP="005E0C27"/>
    <w:p w:rsidR="005E0C27" w:rsidRDefault="005E0C27" w:rsidP="005E0C27">
      <w:r>
        <w:t>38. 32.97;   П78</w:t>
      </w:r>
    </w:p>
    <w:p w:rsidR="005E0C27" w:rsidRDefault="005E0C27" w:rsidP="005E0C27">
      <w:r>
        <w:t xml:space="preserve">    1868928-DVD - по</w:t>
      </w:r>
    </w:p>
    <w:p w:rsidR="005E0C27" w:rsidRDefault="005E0C27" w:rsidP="005E0C27">
      <w:r>
        <w:lastRenderedPageBreak/>
        <w:t xml:space="preserve">    Программы для ЭВМ. Базы данных. Топологии интегральных микросхем [Электронный ресурс] = Computer Programs. </w:t>
      </w:r>
      <w:proofErr w:type="gramStart"/>
      <w:r w:rsidRPr="00673FAD">
        <w:rPr>
          <w:lang w:val="en-US"/>
        </w:rPr>
        <w:t>Databases.</w:t>
      </w:r>
      <w:proofErr w:type="gramEnd"/>
      <w:r w:rsidRPr="00673FAD">
        <w:rPr>
          <w:lang w:val="en-US"/>
        </w:rPr>
        <w:t xml:space="preserve"> Topographies of Integrated </w:t>
      </w:r>
      <w:proofErr w:type="gramStart"/>
      <w:r w:rsidRPr="00673FAD">
        <w:rPr>
          <w:lang w:val="en-US"/>
        </w:rPr>
        <w:t>Circuits :</w:t>
      </w:r>
      <w:proofErr w:type="gramEnd"/>
      <w:r w:rsidRPr="00673FAD">
        <w:rPr>
          <w:lang w:val="en-US"/>
        </w:rPr>
        <w:t xml:space="preserve"> </w:t>
      </w:r>
      <w:r>
        <w:t>бюллетень</w:t>
      </w:r>
      <w:r w:rsidRPr="00673FAD">
        <w:rPr>
          <w:lang w:val="en-US"/>
        </w:rPr>
        <w:t xml:space="preserve"> "</w:t>
      </w:r>
      <w:r>
        <w:t>Программы</w:t>
      </w:r>
      <w:r w:rsidRPr="00673FAD">
        <w:rPr>
          <w:lang w:val="en-US"/>
        </w:rPr>
        <w:t xml:space="preserve"> </w:t>
      </w:r>
      <w:r>
        <w:t>для</w:t>
      </w:r>
      <w:r w:rsidRPr="00673FAD">
        <w:rPr>
          <w:lang w:val="en-US"/>
        </w:rPr>
        <w:t xml:space="preserve"> </w:t>
      </w:r>
      <w:r>
        <w:t>ЭВМ</w:t>
      </w:r>
      <w:r w:rsidRPr="00673FAD">
        <w:rPr>
          <w:lang w:val="en-US"/>
        </w:rPr>
        <w:t xml:space="preserve">. </w:t>
      </w:r>
      <w:r>
        <w:t>Базы</w:t>
      </w:r>
      <w:r w:rsidRPr="00673FAD">
        <w:rPr>
          <w:lang w:val="en-US"/>
        </w:rPr>
        <w:t xml:space="preserve"> </w:t>
      </w:r>
      <w:r>
        <w:t>данных</w:t>
      </w:r>
      <w:r w:rsidRPr="00673FAD">
        <w:rPr>
          <w:lang w:val="en-US"/>
        </w:rPr>
        <w:t xml:space="preserve">. </w:t>
      </w:r>
      <w:r>
        <w:t>Топологии интегральных микросхем" / Федеральное государственное бюджетное учреждение "Федеральный институт промышленной собственности" (ФИПС) = Federal Institute of Industrial Property (FIPS). - Москва</w:t>
      </w:r>
      <w:proofErr w:type="gramStart"/>
      <w:r>
        <w:t xml:space="preserve"> :</w:t>
      </w:r>
      <w:proofErr w:type="gramEnd"/>
      <w:r>
        <w:t xml:space="preserve"> ФИПС, [1999-]. - 2022  № 8/2022</w:t>
      </w:r>
      <w:proofErr w:type="gramStart"/>
      <w:r>
        <w:t xml:space="preserve"> :</w:t>
      </w:r>
      <w:proofErr w:type="gramEnd"/>
      <w:r>
        <w:t xml:space="preserve">  21.07-20.08.2022: RU ПрЭВМ. БД. ТИМС.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1372,80</w:t>
      </w:r>
    </w:p>
    <w:p w:rsidR="005E0C27" w:rsidRDefault="005E0C27" w:rsidP="005E0C27"/>
    <w:p w:rsidR="005E0C27" w:rsidRDefault="005E0C27" w:rsidP="005E0C27">
      <w:r>
        <w:t>39. 30у;   П20</w:t>
      </w:r>
    </w:p>
    <w:p w:rsidR="005E0C27" w:rsidRDefault="005E0C27" w:rsidP="005E0C27">
      <w:r>
        <w:t xml:space="preserve">    1868752-DVD - по</w:t>
      </w:r>
    </w:p>
    <w:p w:rsidR="005E0C27" w:rsidRDefault="005E0C27" w:rsidP="005E0C27">
      <w:r>
        <w:t xml:space="preserve">    Патенты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</w:t>
      </w:r>
      <w:proofErr w:type="gramStart"/>
      <w:r>
        <w:t xml:space="preserve"> :</w:t>
      </w:r>
      <w:proofErr w:type="gramEnd"/>
      <w:r>
        <w:t xml:space="preserve"> ФГБУ ФИПС, 2002-. - 2022  № 21/2022</w:t>
      </w:r>
      <w:proofErr w:type="gramStart"/>
      <w:r>
        <w:t xml:space="preserve"> :</w:t>
      </w:r>
      <w:proofErr w:type="gramEnd"/>
      <w:r>
        <w:t xml:space="preserve">  21.07-27.07.2022: RU C1, C2 2776447-2776854 ; RU U1 212393-212523.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1675,20</w:t>
      </w:r>
    </w:p>
    <w:p w:rsidR="005E0C27" w:rsidRDefault="005E0C27" w:rsidP="005E0C27"/>
    <w:p w:rsidR="005E0C27" w:rsidRDefault="005E0C27" w:rsidP="005E0C27">
      <w:r>
        <w:t>40. 32.97;   П78</w:t>
      </w:r>
    </w:p>
    <w:p w:rsidR="005E0C27" w:rsidRDefault="005E0C27" w:rsidP="005E0C27">
      <w:r>
        <w:t xml:space="preserve">    1872114-DVD - по</w:t>
      </w:r>
    </w:p>
    <w:p w:rsidR="005E0C27" w:rsidRDefault="005E0C27" w:rsidP="005E0C27">
      <w:r>
        <w:t xml:space="preserve">    Программы для ЭВМ. Базы данных. Топологии интегральных микросхем [Электронный ресурс] = Computer Programs. </w:t>
      </w:r>
      <w:proofErr w:type="gramStart"/>
      <w:r w:rsidRPr="00673FAD">
        <w:rPr>
          <w:lang w:val="en-US"/>
        </w:rPr>
        <w:t>Databases.</w:t>
      </w:r>
      <w:proofErr w:type="gramEnd"/>
      <w:r w:rsidRPr="00673FAD">
        <w:rPr>
          <w:lang w:val="en-US"/>
        </w:rPr>
        <w:t xml:space="preserve"> Topographies of Integrated </w:t>
      </w:r>
      <w:proofErr w:type="gramStart"/>
      <w:r w:rsidRPr="00673FAD">
        <w:rPr>
          <w:lang w:val="en-US"/>
        </w:rPr>
        <w:t>Circuits :</w:t>
      </w:r>
      <w:proofErr w:type="gramEnd"/>
      <w:r w:rsidRPr="00673FAD">
        <w:rPr>
          <w:lang w:val="en-US"/>
        </w:rPr>
        <w:t xml:space="preserve"> </w:t>
      </w:r>
      <w:r>
        <w:t>бюллетень</w:t>
      </w:r>
      <w:r w:rsidRPr="00673FAD">
        <w:rPr>
          <w:lang w:val="en-US"/>
        </w:rPr>
        <w:t xml:space="preserve"> "</w:t>
      </w:r>
      <w:r>
        <w:t>Программы</w:t>
      </w:r>
      <w:r w:rsidRPr="00673FAD">
        <w:rPr>
          <w:lang w:val="en-US"/>
        </w:rPr>
        <w:t xml:space="preserve"> </w:t>
      </w:r>
      <w:r>
        <w:t>для</w:t>
      </w:r>
      <w:r w:rsidRPr="00673FAD">
        <w:rPr>
          <w:lang w:val="en-US"/>
        </w:rPr>
        <w:t xml:space="preserve"> </w:t>
      </w:r>
      <w:r>
        <w:t>ЭВМ</w:t>
      </w:r>
      <w:r w:rsidRPr="00673FAD">
        <w:rPr>
          <w:lang w:val="en-US"/>
        </w:rPr>
        <w:t xml:space="preserve">. </w:t>
      </w:r>
      <w:r>
        <w:t>Базы</w:t>
      </w:r>
      <w:r w:rsidRPr="00673FAD">
        <w:rPr>
          <w:lang w:val="en-US"/>
        </w:rPr>
        <w:t xml:space="preserve"> </w:t>
      </w:r>
      <w:r>
        <w:t>данных</w:t>
      </w:r>
      <w:r w:rsidRPr="00673FAD">
        <w:rPr>
          <w:lang w:val="en-US"/>
        </w:rPr>
        <w:t xml:space="preserve">. </w:t>
      </w:r>
      <w:r>
        <w:t>Топологии интегральных микросхем" / Федеральное государственное бюджетное учреждение "Федеральный институт промышленной собственности" (ФИПС) = Federal Institute of Industrial Property (FIPS). - Москва</w:t>
      </w:r>
      <w:proofErr w:type="gramStart"/>
      <w:r>
        <w:t xml:space="preserve"> :</w:t>
      </w:r>
      <w:proofErr w:type="gramEnd"/>
      <w:r>
        <w:t xml:space="preserve"> ФИПС, [1999-]. - 2022  № 9/2022</w:t>
      </w:r>
      <w:proofErr w:type="gramStart"/>
      <w:r>
        <w:t xml:space="preserve"> :</w:t>
      </w:r>
      <w:proofErr w:type="gramEnd"/>
      <w:r>
        <w:t xml:space="preserve">  21.08-20.09.2022: RU ПрЭВМ. БД. ТИМС.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1372,80</w:t>
      </w:r>
    </w:p>
    <w:p w:rsidR="005E0C27" w:rsidRDefault="005E0C27" w:rsidP="005E0C27"/>
    <w:p w:rsidR="005E0C27" w:rsidRDefault="005E0C27" w:rsidP="005E0C27">
      <w:r>
        <w:t>41. 30у;   П20</w:t>
      </w:r>
    </w:p>
    <w:p w:rsidR="005E0C27" w:rsidRDefault="005E0C27" w:rsidP="005E0C27">
      <w:r>
        <w:t xml:space="preserve">    1872230-DVD - по</w:t>
      </w:r>
    </w:p>
    <w:p w:rsidR="005E0C27" w:rsidRDefault="005E0C27" w:rsidP="005E0C27">
      <w:r>
        <w:t xml:space="preserve">    Патенты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</w:t>
      </w:r>
      <w:proofErr w:type="gramStart"/>
      <w:r>
        <w:t xml:space="preserve"> :</w:t>
      </w:r>
      <w:proofErr w:type="gramEnd"/>
      <w:r>
        <w:t xml:space="preserve"> ФГБУ ФИПС, 2002-. - 2022  № 24/2022</w:t>
      </w:r>
      <w:proofErr w:type="gramStart"/>
      <w:r>
        <w:t xml:space="preserve"> :</w:t>
      </w:r>
      <w:proofErr w:type="gramEnd"/>
      <w:r>
        <w:t xml:space="preserve">  21.08-27.08.2022: RU C1, C2 2778476-2778875 ; RU U1 213031-213150.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1675,20</w:t>
      </w:r>
    </w:p>
    <w:p w:rsidR="005E0C27" w:rsidRDefault="005E0C27" w:rsidP="005E0C27"/>
    <w:p w:rsidR="005E0C27" w:rsidRDefault="005E0C27" w:rsidP="005E0C27">
      <w:r>
        <w:t>42. 30у;   Т50</w:t>
      </w:r>
    </w:p>
    <w:p w:rsidR="005E0C27" w:rsidRDefault="005E0C27" w:rsidP="005E0C27">
      <w:r>
        <w:t xml:space="preserve">    1866559-DVD - по</w:t>
      </w:r>
    </w:p>
    <w:p w:rsidR="005E0C27" w:rsidRDefault="005E0C27" w:rsidP="005E0C27">
      <w:r>
        <w:t xml:space="preserve">    Товарные знаки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</w:t>
      </w:r>
      <w:proofErr w:type="gramStart"/>
      <w:r>
        <w:t xml:space="preserve"> :</w:t>
      </w:r>
      <w:proofErr w:type="gramEnd"/>
      <w:r>
        <w:t xml:space="preserve"> ФИПС, 2014 -. - № 11/2022</w:t>
      </w:r>
      <w:proofErr w:type="gramStart"/>
      <w:r>
        <w:t xml:space="preserve"> :</w:t>
      </w:r>
      <w:proofErr w:type="gramEnd"/>
      <w:r>
        <w:t xml:space="preserve">  25.05.-12.06.2022: RU T3 871316-875305.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1878,24</w:t>
      </w:r>
    </w:p>
    <w:p w:rsidR="005E0C27" w:rsidRDefault="005E0C27" w:rsidP="005E0C27"/>
    <w:p w:rsidR="005E0C27" w:rsidRDefault="005E0C27" w:rsidP="005E0C27">
      <w:r>
        <w:t>43. 30у;   Т50</w:t>
      </w:r>
    </w:p>
    <w:p w:rsidR="005E0C27" w:rsidRDefault="005E0C27" w:rsidP="005E0C27">
      <w:r>
        <w:t xml:space="preserve">    1868758-DVD - по</w:t>
      </w:r>
    </w:p>
    <w:p w:rsidR="005E0C27" w:rsidRDefault="005E0C27" w:rsidP="005E0C27">
      <w:r>
        <w:t xml:space="preserve">    Товарные знаки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</w:t>
      </w:r>
      <w:proofErr w:type="gramStart"/>
      <w:r>
        <w:t xml:space="preserve"> :</w:t>
      </w:r>
      <w:proofErr w:type="gramEnd"/>
      <w:r>
        <w:t xml:space="preserve"> ФИПС, 2014 -. - № 13/2022</w:t>
      </w:r>
      <w:proofErr w:type="gramStart"/>
      <w:r>
        <w:t xml:space="preserve"> :</w:t>
      </w:r>
      <w:proofErr w:type="gramEnd"/>
      <w:r>
        <w:t xml:space="preserve">  26.06-12.07.2022: RU T3 877484-881223.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1878,24</w:t>
      </w:r>
    </w:p>
    <w:p w:rsidR="005E0C27" w:rsidRDefault="005E0C27" w:rsidP="005E0C27"/>
    <w:p w:rsidR="005E0C27" w:rsidRDefault="005E0C27" w:rsidP="005E0C27">
      <w:r>
        <w:lastRenderedPageBreak/>
        <w:t>44. 30у;   Т50</w:t>
      </w:r>
    </w:p>
    <w:p w:rsidR="005E0C27" w:rsidRDefault="005E0C27" w:rsidP="005E0C27">
      <w:r>
        <w:t xml:space="preserve">    1868859-DVD - по</w:t>
      </w:r>
    </w:p>
    <w:p w:rsidR="005E0C27" w:rsidRDefault="005E0C27" w:rsidP="005E0C27">
      <w:r>
        <w:t xml:space="preserve">    Товарные знаки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</w:t>
      </w:r>
      <w:proofErr w:type="gramStart"/>
      <w:r>
        <w:t xml:space="preserve"> :</w:t>
      </w:r>
      <w:proofErr w:type="gramEnd"/>
      <w:r>
        <w:t xml:space="preserve"> ФИПС, 2014 -. - № 15/2022</w:t>
      </w:r>
      <w:proofErr w:type="gramStart"/>
      <w:r>
        <w:t xml:space="preserve"> :</w:t>
      </w:r>
      <w:proofErr w:type="gramEnd"/>
      <w:r>
        <w:t xml:space="preserve">  26.07-12.08.2022: RU T3 882422-887093.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1878,24</w:t>
      </w:r>
    </w:p>
    <w:p w:rsidR="005E0C27" w:rsidRDefault="005E0C27" w:rsidP="005E0C27"/>
    <w:p w:rsidR="005E0C27" w:rsidRDefault="005E0C27" w:rsidP="005E0C27">
      <w:r>
        <w:t>45. 30у;   Т50</w:t>
      </w:r>
    </w:p>
    <w:p w:rsidR="005E0C27" w:rsidRDefault="005E0C27" w:rsidP="005E0C27">
      <w:r>
        <w:t xml:space="preserve">    1872232-DVD - по</w:t>
      </w:r>
    </w:p>
    <w:p w:rsidR="005E0C27" w:rsidRDefault="005E0C27" w:rsidP="005E0C27">
      <w:r>
        <w:t xml:space="preserve">    Товарные знаки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</w:t>
      </w:r>
      <w:proofErr w:type="gramStart"/>
      <w:r>
        <w:t xml:space="preserve"> :</w:t>
      </w:r>
      <w:proofErr w:type="gramEnd"/>
      <w:r>
        <w:t xml:space="preserve"> ФИПС, 2014 -. - № 17/2022</w:t>
      </w:r>
      <w:proofErr w:type="gramStart"/>
      <w:r>
        <w:t xml:space="preserve"> :</w:t>
      </w:r>
      <w:proofErr w:type="gramEnd"/>
      <w:r>
        <w:t xml:space="preserve">  26.08-12.09.2022: RU T3 888216-892090.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1878,24</w:t>
      </w:r>
    </w:p>
    <w:p w:rsidR="005E0C27" w:rsidRDefault="005E0C27" w:rsidP="005E0C27"/>
    <w:p w:rsidR="005E0C27" w:rsidRDefault="005E0C27" w:rsidP="005E0C27">
      <w:r>
        <w:t>46. 30у;   П20</w:t>
      </w:r>
    </w:p>
    <w:p w:rsidR="005E0C27" w:rsidRDefault="005E0C27" w:rsidP="005E0C27">
      <w:r>
        <w:t xml:space="preserve">    1866558-DVD - по</w:t>
      </w:r>
    </w:p>
    <w:p w:rsidR="005E0C27" w:rsidRDefault="005E0C27" w:rsidP="005E0C27">
      <w:r>
        <w:t xml:space="preserve">    Патенты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</w:t>
      </w:r>
      <w:proofErr w:type="gramStart"/>
      <w:r>
        <w:t xml:space="preserve"> :</w:t>
      </w:r>
      <w:proofErr w:type="gramEnd"/>
      <w:r>
        <w:t xml:space="preserve"> ФГБУ ФИПС, 2002-. - 2022  № 16 (2-ая часть)/2022</w:t>
      </w:r>
      <w:proofErr w:type="gramStart"/>
      <w:r>
        <w:t xml:space="preserve"> :</w:t>
      </w:r>
      <w:proofErr w:type="gramEnd"/>
      <w:r>
        <w:t xml:space="preserve">  28.05-10.06.2022: RU C1, C2 2764652-2773827; RU U1 211269-211542.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837,60</w:t>
      </w:r>
    </w:p>
    <w:p w:rsidR="005E0C27" w:rsidRDefault="005E0C27" w:rsidP="005E0C27"/>
    <w:p w:rsidR="005E0C27" w:rsidRDefault="005E0C27" w:rsidP="005E0C27">
      <w:r>
        <w:t>47. 30у;   П20</w:t>
      </w:r>
    </w:p>
    <w:p w:rsidR="005E0C27" w:rsidRDefault="005E0C27" w:rsidP="005E0C27">
      <w:r>
        <w:t xml:space="preserve">    1866557-DVD - по</w:t>
      </w:r>
    </w:p>
    <w:p w:rsidR="005E0C27" w:rsidRDefault="005E0C27" w:rsidP="005E0C27">
      <w:r>
        <w:t xml:space="preserve">    Патенты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</w:t>
      </w:r>
      <w:proofErr w:type="gramStart"/>
      <w:r>
        <w:t xml:space="preserve"> :</w:t>
      </w:r>
      <w:proofErr w:type="gramEnd"/>
      <w:r>
        <w:t xml:space="preserve"> ФГБУ ФИПС, 2002-. - 2022  № 16 (1-ая часть)/2022</w:t>
      </w:r>
      <w:proofErr w:type="gramStart"/>
      <w:r>
        <w:t xml:space="preserve"> :</w:t>
      </w:r>
      <w:proofErr w:type="gramEnd"/>
      <w:r>
        <w:t xml:space="preserve">  28.05-10.06.2022: RU C1, C2 2764652-2773827; RU U1 211269-211542.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837,60</w:t>
      </w:r>
    </w:p>
    <w:p w:rsidR="005E0C27" w:rsidRDefault="005E0C27" w:rsidP="005E0C27"/>
    <w:p w:rsidR="005E0C27" w:rsidRDefault="005E0C27" w:rsidP="005E0C27">
      <w:r>
        <w:t>48. 30у;   П20</w:t>
      </w:r>
    </w:p>
    <w:p w:rsidR="005E0C27" w:rsidRDefault="005E0C27" w:rsidP="005E0C27">
      <w:r>
        <w:t xml:space="preserve">    1868755-DVD - по</w:t>
      </w:r>
    </w:p>
    <w:p w:rsidR="005E0C27" w:rsidRDefault="005E0C27" w:rsidP="005E0C27">
      <w:r>
        <w:t xml:space="preserve">    Патенты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</w:t>
      </w:r>
      <w:proofErr w:type="gramStart"/>
      <w:r>
        <w:t xml:space="preserve"> :</w:t>
      </w:r>
      <w:proofErr w:type="gramEnd"/>
      <w:r>
        <w:t xml:space="preserve"> ФГБУ ФИПС, 2002-. - 2022  № 19/2022</w:t>
      </w:r>
      <w:proofErr w:type="gramStart"/>
      <w:r>
        <w:t xml:space="preserve"> :</w:t>
      </w:r>
      <w:proofErr w:type="gramEnd"/>
      <w:r>
        <w:t xml:space="preserve">  28.06-10.07.2022: RU C1, C2 2774863-2775774 ; RU U1 211880-212165.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1675,20</w:t>
      </w:r>
    </w:p>
    <w:p w:rsidR="005E0C27" w:rsidRDefault="005E0C27" w:rsidP="005E0C27"/>
    <w:p w:rsidR="005E0C27" w:rsidRDefault="005E0C27" w:rsidP="005E0C27">
      <w:r>
        <w:t>49. 30у;   П20</w:t>
      </w:r>
    </w:p>
    <w:p w:rsidR="005E0C27" w:rsidRDefault="005E0C27" w:rsidP="005E0C27">
      <w:r>
        <w:t xml:space="preserve">    1868856-DVD - по</w:t>
      </w:r>
    </w:p>
    <w:p w:rsidR="005E0C27" w:rsidRDefault="005E0C27" w:rsidP="005E0C27">
      <w:r>
        <w:t xml:space="preserve">    Патенты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</w:t>
      </w:r>
      <w:proofErr w:type="gramStart"/>
      <w:r>
        <w:t xml:space="preserve"> :</w:t>
      </w:r>
      <w:proofErr w:type="gramEnd"/>
      <w:r>
        <w:t xml:space="preserve"> ФГБУ ФИПС, 2002-. - 2022  № 22 (1-ая часть)/2022</w:t>
      </w:r>
      <w:proofErr w:type="gramStart"/>
      <w:r>
        <w:t xml:space="preserve"> :</w:t>
      </w:r>
      <w:proofErr w:type="gramEnd"/>
      <w:r>
        <w:t xml:space="preserve">  28.07-10.08.2022: RU C1, C2 2776855-2777810; RU U1 212524-212824.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837,60</w:t>
      </w:r>
    </w:p>
    <w:p w:rsidR="005E0C27" w:rsidRDefault="005E0C27" w:rsidP="005E0C27"/>
    <w:p w:rsidR="005E0C27" w:rsidRDefault="005E0C27" w:rsidP="005E0C27">
      <w:r>
        <w:lastRenderedPageBreak/>
        <w:t>50. 30у;   П20</w:t>
      </w:r>
    </w:p>
    <w:p w:rsidR="005E0C27" w:rsidRDefault="005E0C27" w:rsidP="005E0C27">
      <w:r>
        <w:t xml:space="preserve">    1868857-DVD - по</w:t>
      </w:r>
    </w:p>
    <w:p w:rsidR="005E0C27" w:rsidRDefault="005E0C27" w:rsidP="005E0C27">
      <w:r>
        <w:t xml:space="preserve">    Патенты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</w:t>
      </w:r>
      <w:proofErr w:type="gramStart"/>
      <w:r>
        <w:t xml:space="preserve"> :</w:t>
      </w:r>
      <w:proofErr w:type="gramEnd"/>
      <w:r>
        <w:t xml:space="preserve"> ФГБУ ФИПС, 2002-. - 2022  № 22 (2-ая часть)/2022</w:t>
      </w:r>
      <w:proofErr w:type="gramStart"/>
      <w:r>
        <w:t xml:space="preserve"> :</w:t>
      </w:r>
      <w:proofErr w:type="gramEnd"/>
      <w:r>
        <w:t xml:space="preserve">  28.07-10.08.2022: RU C1, C2 2776855-2777810; RU U1 212524-212824.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837,60</w:t>
      </w:r>
    </w:p>
    <w:p w:rsidR="005E0C27" w:rsidRDefault="005E0C27" w:rsidP="005E0C27"/>
    <w:p w:rsidR="005E0C27" w:rsidRDefault="005E0C27" w:rsidP="005E0C27">
      <w:r>
        <w:t>51. 30у;   П20</w:t>
      </w:r>
    </w:p>
    <w:p w:rsidR="005E0C27" w:rsidRDefault="005E0C27" w:rsidP="005E0C27">
      <w:r>
        <w:t xml:space="preserve">    1872110-DVD - по</w:t>
      </w:r>
    </w:p>
    <w:p w:rsidR="005E0C27" w:rsidRDefault="005E0C27" w:rsidP="005E0C27">
      <w:r>
        <w:t xml:space="preserve">    Патенты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</w:t>
      </w:r>
      <w:proofErr w:type="gramStart"/>
      <w:r>
        <w:t xml:space="preserve"> :</w:t>
      </w:r>
      <w:proofErr w:type="gramEnd"/>
      <w:r>
        <w:t xml:space="preserve"> ФГБУ ФИПС, 2002-. - 2022  № 25 (1-ая часть)/2022</w:t>
      </w:r>
      <w:proofErr w:type="gramStart"/>
      <w:r>
        <w:t xml:space="preserve"> :</w:t>
      </w:r>
      <w:proofErr w:type="gramEnd"/>
      <w:r>
        <w:t xml:space="preserve">  28.08-10.09.2022: RU C1, C2 2778370-2779582; RU U1 213151-213404.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837,60</w:t>
      </w:r>
    </w:p>
    <w:p w:rsidR="005E0C27" w:rsidRDefault="005E0C27" w:rsidP="005E0C27"/>
    <w:p w:rsidR="005E0C27" w:rsidRDefault="005E0C27" w:rsidP="005E0C27">
      <w:r>
        <w:t>52. 30у;   П20</w:t>
      </w:r>
    </w:p>
    <w:p w:rsidR="005E0C27" w:rsidRDefault="005E0C27" w:rsidP="005E0C27">
      <w:r>
        <w:t xml:space="preserve">    1872111-DVD - по</w:t>
      </w:r>
    </w:p>
    <w:p w:rsidR="005E0C27" w:rsidRDefault="005E0C27" w:rsidP="005E0C27">
      <w:r>
        <w:t xml:space="preserve">    Патенты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</w:t>
      </w:r>
      <w:proofErr w:type="gramStart"/>
      <w:r>
        <w:t xml:space="preserve"> :</w:t>
      </w:r>
      <w:proofErr w:type="gramEnd"/>
      <w:r>
        <w:t xml:space="preserve"> ФГБУ ФИПС, 2002-. - 2022  № 25 (2-ая часть)/2022</w:t>
      </w:r>
      <w:proofErr w:type="gramStart"/>
      <w:r>
        <w:t xml:space="preserve"> :</w:t>
      </w:r>
      <w:proofErr w:type="gramEnd"/>
      <w:r>
        <w:t xml:space="preserve">  28.08-10.09.2022: RU C1, C2 2778370-2779582; RU U1 213151-213404.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837,60</w:t>
      </w:r>
    </w:p>
    <w:p w:rsidR="005E0C27" w:rsidRDefault="005E0C27" w:rsidP="005E0C27"/>
    <w:p w:rsidR="005E0C27" w:rsidRDefault="005E0C27" w:rsidP="005E0C27">
      <w:r>
        <w:t>53. 39.5;   А99</w:t>
      </w:r>
    </w:p>
    <w:p w:rsidR="005E0C27" w:rsidRDefault="005E0C27" w:rsidP="005E0C27">
      <w:r>
        <w:t xml:space="preserve">    1873496-Ф - нкШ</w:t>
      </w:r>
    </w:p>
    <w:p w:rsidR="005E0C27" w:rsidRDefault="005E0C27" w:rsidP="005E0C27">
      <w:r>
        <w:t xml:space="preserve">    Аэротермодинамика летательных аппаратов в фотографиях = Aerothermodynamics of flying venicles in photographs / Центральный аэрогидродинамический институт им. профессора Н. Е. Жуковского</w:t>
      </w:r>
      <w:proofErr w:type="gramStart"/>
      <w:r>
        <w:t xml:space="preserve"> ;</w:t>
      </w:r>
      <w:proofErr w:type="gramEnd"/>
      <w:r>
        <w:t xml:space="preserve"> составитель Г. Ф. Глотов ; редакция и перевод на английский язык Г. И. Майкапар. - Москва</w:t>
      </w:r>
      <w:proofErr w:type="gramStart"/>
      <w:r>
        <w:t xml:space="preserve"> :</w:t>
      </w:r>
      <w:proofErr w:type="gramEnd"/>
      <w:r>
        <w:t xml:space="preserve"> ЦАГИ, 2003. - 173 с.</w:t>
      </w:r>
      <w:proofErr w:type="gramStart"/>
      <w:r>
        <w:t xml:space="preserve"> :</w:t>
      </w:r>
      <w:proofErr w:type="gramEnd"/>
      <w:r>
        <w:t xml:space="preserve"> ил. - Библиогр.: с. 171-172. - Авт. указ</w:t>
      </w:r>
      <w:proofErr w:type="gramStart"/>
      <w:r>
        <w:t xml:space="preserve">.: </w:t>
      </w:r>
      <w:proofErr w:type="gramEnd"/>
      <w:r>
        <w:t>с. 169-170. - Текст парал.: рус</w:t>
      </w:r>
      <w:proofErr w:type="gramStart"/>
      <w:r>
        <w:t xml:space="preserve">., </w:t>
      </w:r>
      <w:proofErr w:type="gramEnd"/>
      <w:r>
        <w:t>англ. . - 85 лет Центральному аэрогидродинамическому институту имени профессора Н. Е. Жуковского. - ISBN 5-902076-01-3</w:t>
      </w:r>
      <w:proofErr w:type="gramStart"/>
      <w:r>
        <w:t xml:space="preserve"> :</w:t>
      </w:r>
      <w:proofErr w:type="gramEnd"/>
      <w:r>
        <w:t xml:space="preserve"> 200,00</w:t>
      </w:r>
    </w:p>
    <w:p w:rsidR="005E0C27" w:rsidRDefault="005E0C27" w:rsidP="005E0C27">
      <w:r>
        <w:t xml:space="preserve">    Оглавление: </w:t>
      </w:r>
      <w:hyperlink r:id="rId18" w:history="1">
        <w:r w:rsidR="000C0663" w:rsidRPr="003F7294">
          <w:rPr>
            <w:rStyle w:val="a8"/>
          </w:rPr>
          <w:t>http://kitap.tatar.ru/ogl/nlrt/nbrt_obr_2659669.pdf</w:t>
        </w:r>
      </w:hyperlink>
    </w:p>
    <w:p w:rsidR="000C0663" w:rsidRDefault="000C0663" w:rsidP="005E0C27"/>
    <w:p w:rsidR="005E0C27" w:rsidRDefault="005E0C27" w:rsidP="005E0C27"/>
    <w:p w:rsidR="005E0C27" w:rsidRDefault="005E0C27" w:rsidP="005E0C27">
      <w:r>
        <w:t>54. 32.84;   Р15</w:t>
      </w:r>
    </w:p>
    <w:p w:rsidR="005E0C27" w:rsidRDefault="005E0C27" w:rsidP="005E0C27">
      <w:r>
        <w:t xml:space="preserve">    1854569-Л - кх; 1854570-Л - кх; 1854571-Л - кх</w:t>
      </w:r>
    </w:p>
    <w:p w:rsidR="005E0C27" w:rsidRDefault="005E0C27" w:rsidP="005E0C27">
      <w:r>
        <w:t xml:space="preserve">    Радиофотонные методы исследования спектральных характеристик сверхузких резонансных контуров</w:t>
      </w:r>
      <w:proofErr w:type="gramStart"/>
      <w:r>
        <w:t xml:space="preserve"> :</w:t>
      </w:r>
      <w:proofErr w:type="gramEnd"/>
      <w:r>
        <w:t xml:space="preserve"> учебное пособие / А. Ж. Сахабутдинов [и др.];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 ; под редакцией д-ра техн. наук О. Г. Морозова. - Казань</w:t>
      </w:r>
      <w:proofErr w:type="gramStart"/>
      <w:r>
        <w:t xml:space="preserve"> :</w:t>
      </w:r>
      <w:proofErr w:type="gramEnd"/>
      <w:r>
        <w:t xml:space="preserve"> Казанский национальный исследовательский технический университет им. А. Н. Туполева - КАИ, 2020. - 106, [1] с.</w:t>
      </w:r>
      <w:proofErr w:type="gramStart"/>
      <w:r>
        <w:t xml:space="preserve"> :</w:t>
      </w:r>
      <w:proofErr w:type="gramEnd"/>
      <w:r>
        <w:t xml:space="preserve"> ил. - Библиогр.: с. 104-105. - ISBN 978-5-7579-2446-5</w:t>
      </w:r>
      <w:proofErr w:type="gramStart"/>
      <w:r>
        <w:t xml:space="preserve"> :</w:t>
      </w:r>
      <w:proofErr w:type="gramEnd"/>
      <w:r>
        <w:t xml:space="preserve"> 100,00</w:t>
      </w:r>
    </w:p>
    <w:p w:rsidR="005E0C27" w:rsidRDefault="005E0C27" w:rsidP="005E0C27">
      <w:r>
        <w:t xml:space="preserve">    Оглавление: </w:t>
      </w:r>
      <w:hyperlink r:id="rId19" w:history="1">
        <w:r w:rsidR="000C0663" w:rsidRPr="003F7294">
          <w:rPr>
            <w:rStyle w:val="a8"/>
          </w:rPr>
          <w:t>http://kitap.tatar.ru/ogl/nlrt/nbrt_obr_2615453.pdf</w:t>
        </w:r>
      </w:hyperlink>
    </w:p>
    <w:p w:rsidR="000C0663" w:rsidRDefault="000C0663" w:rsidP="005E0C27"/>
    <w:p w:rsidR="005E0C27" w:rsidRDefault="005E0C27" w:rsidP="005E0C27"/>
    <w:p w:rsidR="005E0C27" w:rsidRDefault="005E0C27" w:rsidP="005E0C27">
      <w:r>
        <w:lastRenderedPageBreak/>
        <w:t>55. 36.99;   У59</w:t>
      </w:r>
    </w:p>
    <w:p w:rsidR="005E0C27" w:rsidRDefault="005E0C27" w:rsidP="005E0C27">
      <w:r>
        <w:t xml:space="preserve">    1873199-Л - аб</w:t>
      </w:r>
    </w:p>
    <w:p w:rsidR="00461E14" w:rsidRDefault="005E0C27" w:rsidP="005E0C27">
      <w:r>
        <w:t xml:space="preserve">    Уникальная поваренная книга для хороших хозяек и гурманов</w:t>
      </w:r>
      <w:proofErr w:type="gramStart"/>
      <w:r>
        <w:t xml:space="preserve"> :</w:t>
      </w:r>
      <w:proofErr w:type="gramEnd"/>
      <w:r>
        <w:t xml:space="preserve"> [1500 рецептов / сост. М. В. Набережная]. - Москва</w:t>
      </w:r>
      <w:proofErr w:type="gramStart"/>
      <w:r>
        <w:t xml:space="preserve"> :</w:t>
      </w:r>
      <w:proofErr w:type="gramEnd"/>
      <w:r>
        <w:t xml:space="preserve"> АСТ; Екатеринбург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У-Фактория</w:t>
      </w:r>
      <w:proofErr w:type="gramEnd"/>
      <w:r>
        <w:t>, 2009. - 671 с., [8] л. цв. ил.; 25. - ISBN 978-5-17-060658-0 (АСТ). - ISBN 978-5-9757-0447-4 (У-Фактория)</w:t>
      </w:r>
      <w:proofErr w:type="gramStart"/>
      <w:r>
        <w:t xml:space="preserve"> :</w:t>
      </w:r>
      <w:proofErr w:type="gramEnd"/>
      <w:r>
        <w:t xml:space="preserve"> 411,00</w:t>
      </w:r>
    </w:p>
    <w:p w:rsidR="00461E14" w:rsidRDefault="00461E14" w:rsidP="005E0C27">
      <w:r>
        <w:t xml:space="preserve">    Оглавление: </w:t>
      </w:r>
      <w:hyperlink r:id="rId20" w:history="1">
        <w:r w:rsidR="000C0663" w:rsidRPr="003F7294">
          <w:rPr>
            <w:rStyle w:val="a8"/>
          </w:rPr>
          <w:t>http://kitap.tatar.ru/ogl/nlrt/nbrt_obr_2658575.pdf</w:t>
        </w:r>
      </w:hyperlink>
    </w:p>
    <w:p w:rsidR="000C0663" w:rsidRDefault="000C0663" w:rsidP="005E0C27"/>
    <w:p w:rsidR="00461E14" w:rsidRDefault="00461E14" w:rsidP="005E0C27"/>
    <w:p w:rsidR="00461E14" w:rsidRPr="000C0663" w:rsidRDefault="00461E14" w:rsidP="00461E14">
      <w:pPr>
        <w:rPr>
          <w:lang w:val="en-US"/>
        </w:rPr>
      </w:pPr>
      <w:r w:rsidRPr="000C0663">
        <w:rPr>
          <w:lang w:val="en-US"/>
        </w:rPr>
        <w:t>56. 36.99(4);   F 52</w:t>
      </w:r>
    </w:p>
    <w:p w:rsidR="00461E14" w:rsidRPr="000C0663" w:rsidRDefault="00461E14" w:rsidP="00461E14">
      <w:pPr>
        <w:rPr>
          <w:lang w:val="en-US"/>
        </w:rPr>
      </w:pPr>
      <w:r w:rsidRPr="000C0663">
        <w:rPr>
          <w:lang w:val="en-US"/>
        </w:rPr>
        <w:t xml:space="preserve">    1868243-</w:t>
      </w:r>
      <w:r>
        <w:t>И</w:t>
      </w:r>
      <w:r w:rsidRPr="000C0663">
        <w:rPr>
          <w:lang w:val="en-US"/>
        </w:rPr>
        <w:t xml:space="preserve"> - </w:t>
      </w:r>
      <w:r>
        <w:t>ио</w:t>
      </w:r>
    </w:p>
    <w:p w:rsidR="00461E14" w:rsidRPr="000C0663" w:rsidRDefault="00461E14" w:rsidP="00461E14">
      <w:pPr>
        <w:rPr>
          <w:lang w:val="en-US"/>
        </w:rPr>
      </w:pPr>
      <w:r w:rsidRPr="000C0663">
        <w:rPr>
          <w:lang w:val="en-US"/>
        </w:rPr>
        <w:t xml:space="preserve">    Filiputti, Walter</w:t>
      </w:r>
    </w:p>
    <w:p w:rsidR="00461E14" w:rsidRPr="000C0663" w:rsidRDefault="00461E14" w:rsidP="00461E14">
      <w:pPr>
        <w:rPr>
          <w:lang w:val="en-US"/>
        </w:rPr>
      </w:pPr>
      <w:proofErr w:type="gramStart"/>
      <w:r w:rsidRPr="000C0663">
        <w:rPr>
          <w:lang w:val="en-US"/>
        </w:rPr>
        <w:t>Friuli Venezia Giulia.</w:t>
      </w:r>
      <w:proofErr w:type="gramEnd"/>
      <w:r w:rsidRPr="000C0663">
        <w:rPr>
          <w:lang w:val="en-US"/>
        </w:rPr>
        <w:t xml:space="preserve"> Via dei sapori; </w:t>
      </w:r>
      <w:proofErr w:type="gramStart"/>
      <w:r w:rsidRPr="000C0663">
        <w:rPr>
          <w:lang w:val="en-US"/>
        </w:rPr>
        <w:t>The</w:t>
      </w:r>
      <w:proofErr w:type="gramEnd"/>
      <w:r w:rsidRPr="000C0663">
        <w:rPr>
          <w:lang w:val="en-US"/>
        </w:rPr>
        <w:t xml:space="preserve"> taste soloists / a tale by W. Filiputti; with pictures by S. Scatà. - </w:t>
      </w:r>
      <w:r>
        <w:t>Б</w:t>
      </w:r>
      <w:r w:rsidRPr="000C0663">
        <w:rPr>
          <w:lang w:val="en-US"/>
        </w:rPr>
        <w:t xml:space="preserve">. </w:t>
      </w:r>
      <w:r>
        <w:t>м</w:t>
      </w:r>
      <w:proofErr w:type="gramStart"/>
      <w:r w:rsidRPr="000C0663">
        <w:rPr>
          <w:lang w:val="en-US"/>
        </w:rPr>
        <w:t>. :</w:t>
      </w:r>
      <w:proofErr w:type="gramEnd"/>
      <w:r w:rsidRPr="000C0663">
        <w:rPr>
          <w:lang w:val="en-US"/>
        </w:rPr>
        <w:t xml:space="preserve"> Friuli Venezia Giulia. </w:t>
      </w:r>
      <w:proofErr w:type="gramStart"/>
      <w:r w:rsidRPr="000C0663">
        <w:rPr>
          <w:lang w:val="en-US"/>
        </w:rPr>
        <w:t>Via dei sapori, 2011.</w:t>
      </w:r>
      <w:proofErr w:type="gramEnd"/>
      <w:r w:rsidRPr="000C0663">
        <w:rPr>
          <w:lang w:val="en-US"/>
        </w:rPr>
        <w:t xml:space="preserve"> - 575 p</w:t>
      </w:r>
      <w:proofErr w:type="gramStart"/>
      <w:r w:rsidRPr="000C0663">
        <w:rPr>
          <w:lang w:val="en-US"/>
        </w:rPr>
        <w:t>. :</w:t>
      </w:r>
      <w:proofErr w:type="gramEnd"/>
      <w:r w:rsidRPr="000C0663">
        <w:rPr>
          <w:lang w:val="en-US"/>
        </w:rPr>
        <w:t xml:space="preserve"> ill., photos. - Bibliography: p. 573-575. </w:t>
      </w:r>
      <w:proofErr w:type="gramStart"/>
      <w:r w:rsidRPr="000C0663">
        <w:rPr>
          <w:lang w:val="en-US"/>
        </w:rPr>
        <w:t xml:space="preserve">- </w:t>
      </w:r>
      <w:r>
        <w:t>На</w:t>
      </w:r>
      <w:r w:rsidRPr="000C0663">
        <w:rPr>
          <w:lang w:val="en-US"/>
        </w:rPr>
        <w:t xml:space="preserve"> </w:t>
      </w:r>
      <w:r>
        <w:t>англ</w:t>
      </w:r>
      <w:r w:rsidRPr="000C0663">
        <w:rPr>
          <w:lang w:val="en-US"/>
        </w:rPr>
        <w:t>.</w:t>
      </w:r>
      <w:proofErr w:type="gramEnd"/>
      <w:r w:rsidRPr="000C0663">
        <w:rPr>
          <w:lang w:val="en-US"/>
        </w:rPr>
        <w:t xml:space="preserve"> </w:t>
      </w:r>
      <w:r>
        <w:t>яз</w:t>
      </w:r>
      <w:proofErr w:type="gramStart"/>
      <w:r w:rsidRPr="000C0663">
        <w:rPr>
          <w:lang w:val="en-US"/>
        </w:rPr>
        <w:t xml:space="preserve">. : </w:t>
      </w:r>
      <w:proofErr w:type="gramEnd"/>
      <w:r w:rsidRPr="000C0663">
        <w:rPr>
          <w:lang w:val="en-US"/>
        </w:rPr>
        <w:t>0</w:t>
      </w:r>
    </w:p>
    <w:p w:rsidR="00461E14" w:rsidRDefault="00461E14" w:rsidP="00461E14">
      <w:r w:rsidRPr="000C0663">
        <w:t xml:space="preserve">    </w:t>
      </w:r>
      <w:r>
        <w:t xml:space="preserve">Оглавление: </w:t>
      </w:r>
      <w:hyperlink r:id="rId21" w:history="1">
        <w:r w:rsidR="000C0663" w:rsidRPr="003F7294">
          <w:rPr>
            <w:rStyle w:val="a8"/>
          </w:rPr>
          <w:t>http://kitap.tatar.ru/ogl/nlrt/nbrt_obr_2661786.pdf</w:t>
        </w:r>
      </w:hyperlink>
    </w:p>
    <w:p w:rsidR="000C0663" w:rsidRDefault="000C0663" w:rsidP="00461E14"/>
    <w:p w:rsidR="00461E14" w:rsidRDefault="00461E14" w:rsidP="00461E14"/>
    <w:p w:rsidR="00461E14" w:rsidRDefault="00461E14" w:rsidP="00461E14">
      <w:r>
        <w:t>57. 36я2;   Д76</w:t>
      </w:r>
    </w:p>
    <w:p w:rsidR="00461E14" w:rsidRDefault="00461E14" w:rsidP="00461E14">
      <w:r>
        <w:t xml:space="preserve">    1872163-Л - кх; 1872164-Л - кх; 1872165-Л - кх</w:t>
      </w:r>
    </w:p>
    <w:p w:rsidR="00461E14" w:rsidRDefault="00461E14" w:rsidP="00461E14">
      <w:r>
        <w:t xml:space="preserve">    Друца, Дмитрий</w:t>
      </w:r>
    </w:p>
    <w:p w:rsidR="00461E14" w:rsidRDefault="00461E14" w:rsidP="00461E14">
      <w:r>
        <w:t>Кубинские винтажные сигары / Дмитрий Друца. - Москва, 2020(Казанская Недвижимость). - 271, [3] c. : цв. ил</w:t>
      </w:r>
      <w:proofErr w:type="gramStart"/>
      <w:r>
        <w:t xml:space="preserve">., </w:t>
      </w:r>
      <w:proofErr w:type="gramEnd"/>
      <w:r>
        <w:t>портр. - На обл.: Курение вредит вашему здоровью. - ISBN 978-5-6044058-9-5</w:t>
      </w:r>
      <w:proofErr w:type="gramStart"/>
      <w:r>
        <w:t xml:space="preserve"> :</w:t>
      </w:r>
      <w:proofErr w:type="gramEnd"/>
      <w:r>
        <w:t xml:space="preserve"> 400,00</w:t>
      </w:r>
    </w:p>
    <w:p w:rsidR="00461E14" w:rsidRDefault="00461E14" w:rsidP="00461E14"/>
    <w:p w:rsidR="00461E14" w:rsidRDefault="00461E14" w:rsidP="00461E14">
      <w:r>
        <w:t>58. 39.42;   К88</w:t>
      </w:r>
    </w:p>
    <w:p w:rsidR="00461E14" w:rsidRDefault="00461E14" w:rsidP="00461E14">
      <w:r>
        <w:t xml:space="preserve">    1872351-Ф - од; 1872352-Ф - аб</w:t>
      </w:r>
    </w:p>
    <w:p w:rsidR="00461E14" w:rsidRDefault="00461E14" w:rsidP="00461E14">
      <w:r>
        <w:t xml:space="preserve">    Кудишин, Иван Владимирович</w:t>
      </w:r>
    </w:p>
    <w:p w:rsidR="00461E14" w:rsidRDefault="00461E14" w:rsidP="00461E14">
      <w:r>
        <w:t>"Титаник". Самый знаменитый корабль в истории / Иван Кудишин. - Москва</w:t>
      </w:r>
      <w:proofErr w:type="gramStart"/>
      <w:r>
        <w:t xml:space="preserve"> :</w:t>
      </w:r>
      <w:proofErr w:type="gramEnd"/>
      <w:r>
        <w:t xml:space="preserve"> Яуза</w:t>
      </w:r>
      <w:proofErr w:type="gramStart"/>
      <w:r>
        <w:t xml:space="preserve"> :</w:t>
      </w:r>
      <w:proofErr w:type="gramEnd"/>
      <w:r>
        <w:t xml:space="preserve"> Эксмо, 2021. - 111 с. : фот</w:t>
      </w:r>
      <w:proofErr w:type="gramStart"/>
      <w:r>
        <w:t xml:space="preserve">., </w:t>
      </w:r>
      <w:proofErr w:type="gramEnd"/>
      <w:r>
        <w:t>портр. - (Война на  море).. - ISBN 978-5-04-110664-5</w:t>
      </w:r>
      <w:proofErr w:type="gramStart"/>
      <w:r>
        <w:t xml:space="preserve"> :</w:t>
      </w:r>
      <w:proofErr w:type="gramEnd"/>
      <w:r>
        <w:t xml:space="preserve"> 695,81</w:t>
      </w:r>
    </w:p>
    <w:p w:rsidR="00461E14" w:rsidRDefault="00461E14" w:rsidP="00461E14">
      <w:r>
        <w:t xml:space="preserve">    Оглавление: </w:t>
      </w:r>
      <w:hyperlink r:id="rId22" w:history="1">
        <w:r w:rsidR="000C0663" w:rsidRPr="003F7294">
          <w:rPr>
            <w:rStyle w:val="a8"/>
          </w:rPr>
          <w:t>http://kitap.tatar.ru/ogl/nlrt/nbrt_obr_2620877.pdf</w:t>
        </w:r>
      </w:hyperlink>
    </w:p>
    <w:p w:rsidR="000C0663" w:rsidRDefault="000C0663" w:rsidP="00461E14"/>
    <w:p w:rsidR="00461E14" w:rsidRDefault="00461E14" w:rsidP="00461E14"/>
    <w:p w:rsidR="00461E14" w:rsidRDefault="00461E14" w:rsidP="00461E14">
      <w:r>
        <w:t>59. 38.9;   М62</w:t>
      </w:r>
    </w:p>
    <w:p w:rsidR="00461E14" w:rsidRDefault="00461E14" w:rsidP="00461E14">
      <w:r>
        <w:t xml:space="preserve">    1874275-Л - аб; 1874276-Л - аб; 1874277-Л - аб; 1874278-Л - аб; 1874279-Л - аб</w:t>
      </w:r>
    </w:p>
    <w:p w:rsidR="00461E14" w:rsidRDefault="00461E14" w:rsidP="00461E14">
      <w:r>
        <w:t xml:space="preserve">    Минтер, Адам</w:t>
      </w:r>
    </w:p>
    <w:p w:rsidR="00461E14" w:rsidRDefault="00461E14" w:rsidP="00461E14">
      <w:r>
        <w:t>Планета свалок</w:t>
      </w:r>
      <w:proofErr w:type="gramStart"/>
      <w:r>
        <w:t xml:space="preserve"> :</w:t>
      </w:r>
      <w:proofErr w:type="gramEnd"/>
      <w:r>
        <w:t xml:space="preserve"> путешествия по многомиллиардной мусорной индустрии / Адам Минтер; пер. с англ. Е. В. Поникарова. - Москва</w:t>
      </w:r>
      <w:proofErr w:type="gramStart"/>
      <w:r>
        <w:t xml:space="preserve"> :</w:t>
      </w:r>
      <w:proofErr w:type="gramEnd"/>
      <w:r>
        <w:t xml:space="preserve"> Эксмо</w:t>
      </w:r>
      <w:proofErr w:type="gramStart"/>
      <w:r>
        <w:t xml:space="preserve"> :</w:t>
      </w:r>
      <w:proofErr w:type="gramEnd"/>
      <w:r>
        <w:t xml:space="preserve"> Бомбора, 2022. - 364, [2] с., [16] л. цв. ил. - (Кругозор Дениса Пескова). - Кн. в пояске. - ISBN 978-5-04-114210-0</w:t>
      </w:r>
      <w:proofErr w:type="gramStart"/>
      <w:r>
        <w:t xml:space="preserve"> :</w:t>
      </w:r>
      <w:proofErr w:type="gramEnd"/>
      <w:r>
        <w:t xml:space="preserve"> 755,00</w:t>
      </w:r>
    </w:p>
    <w:p w:rsidR="00461E14" w:rsidRDefault="00461E14" w:rsidP="00461E14">
      <w:r>
        <w:t xml:space="preserve">    Оглавление: </w:t>
      </w:r>
      <w:hyperlink r:id="rId23" w:history="1">
        <w:r w:rsidR="000C0663" w:rsidRPr="003F7294">
          <w:rPr>
            <w:rStyle w:val="a8"/>
          </w:rPr>
          <w:t>http://kitap.tatar.ru/ogl/nlrt/nbrt_obr_2661254.pdf</w:t>
        </w:r>
      </w:hyperlink>
    </w:p>
    <w:p w:rsidR="000C0663" w:rsidRDefault="000C0663" w:rsidP="00461E14"/>
    <w:p w:rsidR="00461E14" w:rsidRDefault="00461E14" w:rsidP="00461E14"/>
    <w:p w:rsidR="00461E14" w:rsidRDefault="00461E14" w:rsidP="00461E14">
      <w:r>
        <w:t>60. 32.97;   П31</w:t>
      </w:r>
    </w:p>
    <w:p w:rsidR="00461E14" w:rsidRDefault="00461E14" w:rsidP="00461E14">
      <w:r>
        <w:t xml:space="preserve">    1872187-Л - кх; 1872188-Л - кх; 1872189-Л - кх</w:t>
      </w:r>
    </w:p>
    <w:p w:rsidR="00461E14" w:rsidRDefault="00461E14" w:rsidP="00461E14">
      <w:r>
        <w:t xml:space="preserve">    Петцольд, Чарльз</w:t>
      </w:r>
    </w:p>
    <w:p w:rsidR="00461E14" w:rsidRDefault="00461E14" w:rsidP="00461E14">
      <w:r>
        <w:t>Код. Тайный язык информатики / Чарльз Петцольд; перевод с английского Олега Сивченко</w:t>
      </w:r>
      <w:proofErr w:type="gramStart"/>
      <w:r>
        <w:t xml:space="preserve"> ;</w:t>
      </w:r>
      <w:proofErr w:type="gramEnd"/>
      <w:r>
        <w:t xml:space="preserve"> [науч. ред.:  В. Артюхин, А. Гизатулин]. - 4-е изд. - Москва : Манн, Иванов и Фербер, 2022. - 442, [3] с. : ил</w:t>
      </w:r>
      <w:proofErr w:type="gramStart"/>
      <w:r>
        <w:t xml:space="preserve">., </w:t>
      </w:r>
      <w:proofErr w:type="gramEnd"/>
      <w:r>
        <w:t>цв. ил., портр., табл. - (Компьютерные технологии). - Загл. и авт. ориг.: Code / Charles Petzold. - На 4-й с. обл. авт.: преп. Чарльз Петцольд. - ISBN 978-5-00195-347-0</w:t>
      </w:r>
      <w:proofErr w:type="gramStart"/>
      <w:r>
        <w:t xml:space="preserve"> :</w:t>
      </w:r>
      <w:proofErr w:type="gramEnd"/>
      <w:r>
        <w:t xml:space="preserve"> 500,00</w:t>
      </w:r>
    </w:p>
    <w:p w:rsidR="00461E14" w:rsidRDefault="00461E14" w:rsidP="00461E14">
      <w:r>
        <w:t xml:space="preserve">    Оглавление: </w:t>
      </w:r>
      <w:hyperlink r:id="rId24" w:history="1">
        <w:r w:rsidR="000C0663" w:rsidRPr="003F7294">
          <w:rPr>
            <w:rStyle w:val="a8"/>
          </w:rPr>
          <w:t>http://kitap.tatar.ru/ogl/nlrt/nbrt_obr_2658908.pdf</w:t>
        </w:r>
      </w:hyperlink>
    </w:p>
    <w:p w:rsidR="000C0663" w:rsidRDefault="000C0663" w:rsidP="00461E14"/>
    <w:p w:rsidR="00461E14" w:rsidRDefault="00461E14" w:rsidP="00461E14"/>
    <w:p w:rsidR="00461E14" w:rsidRDefault="00461E14" w:rsidP="00461E14">
      <w:r>
        <w:lastRenderedPageBreak/>
        <w:t>61. 37.279;   П64</w:t>
      </w:r>
    </w:p>
    <w:p w:rsidR="00461E14" w:rsidRDefault="00461E14" w:rsidP="00461E14">
      <w:r>
        <w:t xml:space="preserve">    1874350-Л - аб; 1874351-Л - аб; 1874352-Л - аб; 1874353-Л - аб; 1874354-Л - аб</w:t>
      </w:r>
    </w:p>
    <w:p w:rsidR="00461E14" w:rsidRDefault="00461E14" w:rsidP="00461E14">
      <w:r>
        <w:t xml:space="preserve">    Потрекий, Яна Дмитриевн</w:t>
      </w:r>
      <w:proofErr w:type="gramStart"/>
      <w:r>
        <w:t>а(</w:t>
      </w:r>
      <w:proofErr w:type="gramEnd"/>
      <w:r>
        <w:t xml:space="preserve"> экоблогер, экокоуч, экоконсультант)</w:t>
      </w:r>
    </w:p>
    <w:p w:rsidR="00461E14" w:rsidRDefault="00461E14" w:rsidP="00461E14">
      <w:r>
        <w:t>Zero Waste. Осознанное потребление без фанатизма / Яна Потрекий. - Москва</w:t>
      </w:r>
      <w:proofErr w:type="gramStart"/>
      <w:r>
        <w:t xml:space="preserve"> :</w:t>
      </w:r>
      <w:proofErr w:type="gramEnd"/>
      <w:r>
        <w:t xml:space="preserve"> Эксмо</w:t>
      </w:r>
      <w:proofErr w:type="gramStart"/>
      <w:r>
        <w:t xml:space="preserve"> :</w:t>
      </w:r>
      <w:proofErr w:type="gramEnd"/>
      <w:r>
        <w:t xml:space="preserve"> Бомбора, 2019. - 207 c.. - ISBN 978-5-04-099363-5</w:t>
      </w:r>
      <w:proofErr w:type="gramStart"/>
      <w:r>
        <w:t xml:space="preserve"> :</w:t>
      </w:r>
      <w:proofErr w:type="gramEnd"/>
      <w:r>
        <w:t xml:space="preserve"> 509,00</w:t>
      </w:r>
    </w:p>
    <w:p w:rsidR="00461E14" w:rsidRDefault="00461E14" w:rsidP="00461E14">
      <w:r>
        <w:t xml:space="preserve">    Оглавление: </w:t>
      </w:r>
      <w:hyperlink r:id="rId25" w:history="1">
        <w:r w:rsidR="000C0663" w:rsidRPr="003F7294">
          <w:rPr>
            <w:rStyle w:val="a8"/>
          </w:rPr>
          <w:t>http://kitap.tatar.ru/ogl/nlrt/nbrt_obr_2609810.pdf</w:t>
        </w:r>
      </w:hyperlink>
    </w:p>
    <w:p w:rsidR="000C0663" w:rsidRDefault="000C0663" w:rsidP="00461E14"/>
    <w:p w:rsidR="00461E14" w:rsidRDefault="00461E14" w:rsidP="00461E14"/>
    <w:p w:rsidR="00461E14" w:rsidRDefault="00461E14" w:rsidP="00461E14">
      <w:r>
        <w:t>62. 37.279;   П64</w:t>
      </w:r>
    </w:p>
    <w:p w:rsidR="00461E14" w:rsidRDefault="00461E14" w:rsidP="00461E14">
      <w:r>
        <w:t xml:space="preserve">    1874240-Л - аб; 1874241-Л - аб; 1874242-Л - аб; 1874243-Л - аб; 1874244-Л - аб</w:t>
      </w:r>
    </w:p>
    <w:p w:rsidR="00461E14" w:rsidRDefault="00461E14" w:rsidP="00461E14">
      <w:r>
        <w:t xml:space="preserve">    Потрекий, Яна Дмитриевна</w:t>
      </w:r>
    </w:p>
    <w:p w:rsidR="00461E14" w:rsidRDefault="00461E14" w:rsidP="00461E14">
      <w:r>
        <w:t>Zero waste сhallenge</w:t>
      </w:r>
      <w:proofErr w:type="gramStart"/>
      <w:r>
        <w:t xml:space="preserve"> :</w:t>
      </w:r>
      <w:proofErr w:type="gramEnd"/>
      <w:r>
        <w:t xml:space="preserve"> 155 шагов к осознанной жизни / Яна Потрекий. - Москва</w:t>
      </w:r>
      <w:proofErr w:type="gramStart"/>
      <w:r>
        <w:t xml:space="preserve"> :</w:t>
      </w:r>
      <w:proofErr w:type="gramEnd"/>
      <w:r>
        <w:t xml:space="preserve"> Бомбора™</w:t>
      </w:r>
      <w:proofErr w:type="gramStart"/>
      <w:r>
        <w:t xml:space="preserve"> :</w:t>
      </w:r>
      <w:proofErr w:type="gramEnd"/>
      <w:r>
        <w:t xml:space="preserve"> Эксмо, 2020. - 189, [2] с. : ил</w:t>
      </w:r>
      <w:proofErr w:type="gramStart"/>
      <w:r>
        <w:t xml:space="preserve">.; </w:t>
      </w:r>
      <w:proofErr w:type="gramEnd"/>
      <w:r>
        <w:t>21. - (Жизнь в стиле эко).. - ISBN 978-5-04-110563-1</w:t>
      </w:r>
      <w:proofErr w:type="gramStart"/>
      <w:r>
        <w:t xml:space="preserve"> :</w:t>
      </w:r>
      <w:proofErr w:type="gramEnd"/>
      <w:r>
        <w:t xml:space="preserve"> 425,00</w:t>
      </w:r>
    </w:p>
    <w:p w:rsidR="00461E14" w:rsidRDefault="00461E14" w:rsidP="00461E14">
      <w:r>
        <w:t xml:space="preserve">    Оглавление: </w:t>
      </w:r>
      <w:hyperlink r:id="rId26" w:history="1">
        <w:r w:rsidR="000C0663" w:rsidRPr="003F7294">
          <w:rPr>
            <w:rStyle w:val="a8"/>
          </w:rPr>
          <w:t>http://kitap.tatar.ru/ogl/nlrt/nbrt_obr_2661240.pdf</w:t>
        </w:r>
      </w:hyperlink>
    </w:p>
    <w:p w:rsidR="000C0663" w:rsidRDefault="000C0663" w:rsidP="00461E14"/>
    <w:p w:rsidR="00461E14" w:rsidRDefault="00461E14" w:rsidP="00461E14"/>
    <w:p w:rsidR="00461E14" w:rsidRDefault="00461E14" w:rsidP="00461E14">
      <w:r>
        <w:t>63. 38;   С79</w:t>
      </w:r>
    </w:p>
    <w:p w:rsidR="00461E14" w:rsidRDefault="00461E14" w:rsidP="00461E14">
      <w:r>
        <w:t xml:space="preserve">    1873106-Л - кх; 1873107-Л - кх; 1873108-Л - кх</w:t>
      </w:r>
    </w:p>
    <w:p w:rsidR="00461E14" w:rsidRDefault="00461E14" w:rsidP="00461E14">
      <w:r>
        <w:t xml:space="preserve">    Степанчук, Алена Валентиновна</w:t>
      </w:r>
    </w:p>
    <w:p w:rsidR="00461E14" w:rsidRDefault="00461E14" w:rsidP="00461E14">
      <w:r>
        <w:t>Графический язык архитектора</w:t>
      </w:r>
      <w:proofErr w:type="gramStart"/>
      <w:r>
        <w:t xml:space="preserve"> :</w:t>
      </w:r>
      <w:proofErr w:type="gramEnd"/>
      <w:r>
        <w:t xml:space="preserve"> учебно-методическое пособие по дисциплинам "Градостроительное проектирование" и "Основы архитектурного проектирования" для бакалавров, обучающихся по направлениям подготовки 07.03.04 "Градостроительство", направленность (профиль) "Градостроительное проектирование"; 07.03.01 "Архитектура", направленность (профиль) "Архитектурно-конструктивное проектирование зданий и сооружений", направленность (профиль) "Архитектурное проектирование" / А. В. Степанчук, М. Р. Саляхова; Министерство науки и высшего образования Российской Федерации, Казанский государственный архитектурно-строительный университет. - Казань</w:t>
      </w:r>
      <w:proofErr w:type="gramStart"/>
      <w:r>
        <w:t xml:space="preserve"> :</w:t>
      </w:r>
      <w:proofErr w:type="gramEnd"/>
      <w:r>
        <w:t xml:space="preserve"> Казанский государственный архитектурно-строительный университет, 2022. - 63 с.</w:t>
      </w:r>
      <w:proofErr w:type="gramStart"/>
      <w:r>
        <w:t xml:space="preserve"> :</w:t>
      </w:r>
      <w:proofErr w:type="gramEnd"/>
      <w:r>
        <w:t xml:space="preserve"> ил. - Библиогр.: с. 46</w:t>
      </w:r>
      <w:proofErr w:type="gramStart"/>
      <w:r>
        <w:t xml:space="preserve"> :</w:t>
      </w:r>
      <w:proofErr w:type="gramEnd"/>
      <w:r>
        <w:t xml:space="preserve"> 80,00</w:t>
      </w:r>
    </w:p>
    <w:p w:rsidR="00461E14" w:rsidRDefault="00461E14" w:rsidP="00461E14">
      <w:r>
        <w:t xml:space="preserve">    Оглавление: </w:t>
      </w:r>
      <w:hyperlink r:id="rId27" w:history="1">
        <w:r w:rsidR="000C0663" w:rsidRPr="003F7294">
          <w:rPr>
            <w:rStyle w:val="a8"/>
          </w:rPr>
          <w:t>http://kitap.tatar.ru/ogl/nlrt/nbrt_obr_2658268.pdf</w:t>
        </w:r>
      </w:hyperlink>
    </w:p>
    <w:p w:rsidR="000C0663" w:rsidRDefault="000C0663" w:rsidP="00461E14"/>
    <w:p w:rsidR="00461E14" w:rsidRDefault="00461E14" w:rsidP="00461E14"/>
    <w:p w:rsidR="00461E14" w:rsidRDefault="00461E14" w:rsidP="00461E14">
      <w:r>
        <w:t>64. 37.279;   Х35</w:t>
      </w:r>
    </w:p>
    <w:p w:rsidR="00461E14" w:rsidRDefault="00461E14" w:rsidP="00461E14">
      <w:r>
        <w:t xml:space="preserve">    1874245-Л - аб; 1874246-Л - аб; 1874247-Л - аб; 1874248-Л - аб; 1874249-Л - аб</w:t>
      </w:r>
    </w:p>
    <w:p w:rsidR="00461E14" w:rsidRDefault="00461E14" w:rsidP="00461E14">
      <w:r>
        <w:t xml:space="preserve">    Хекль, Вольфганг</w:t>
      </w:r>
    </w:p>
    <w:p w:rsidR="00461E14" w:rsidRDefault="00461E14" w:rsidP="00461E14">
      <w:r>
        <w:t xml:space="preserve">Новая жизнь старых вещей / Вольфганг Хекль; перевод с </w:t>
      </w:r>
      <w:proofErr w:type="gramStart"/>
      <w:r>
        <w:t>немецкого</w:t>
      </w:r>
      <w:proofErr w:type="gramEnd"/>
      <w:r>
        <w:t xml:space="preserve"> Ольги Бычковой. - Москва</w:t>
      </w:r>
      <w:proofErr w:type="gramStart"/>
      <w:r>
        <w:t xml:space="preserve"> :</w:t>
      </w:r>
      <w:proofErr w:type="gramEnd"/>
      <w:r>
        <w:t xml:space="preserve"> Манн, Иванов и Фербер, 2015. - 185, [2] с.; 21. - Загл. и авт. ориг.: Die Kultur der Reparatur / Heckl, Wolfgang M.. - ISBN 978-5-00057-671-7</w:t>
      </w:r>
      <w:proofErr w:type="gramStart"/>
      <w:r>
        <w:t xml:space="preserve"> :</w:t>
      </w:r>
      <w:proofErr w:type="gramEnd"/>
      <w:r>
        <w:t xml:space="preserve"> 977,00</w:t>
      </w:r>
    </w:p>
    <w:p w:rsidR="00461E14" w:rsidRDefault="00461E14" w:rsidP="00461E14">
      <w:r>
        <w:t xml:space="preserve">    Оглавление: </w:t>
      </w:r>
      <w:hyperlink r:id="rId28" w:history="1">
        <w:r w:rsidR="000C0663" w:rsidRPr="003F7294">
          <w:rPr>
            <w:rStyle w:val="a8"/>
          </w:rPr>
          <w:t>http://kitap.tatar.ru/ogl/nlrt/nbrt_obr_2661244.pdf</w:t>
        </w:r>
      </w:hyperlink>
    </w:p>
    <w:p w:rsidR="000C0663" w:rsidRDefault="000C0663" w:rsidP="00461E14"/>
    <w:p w:rsidR="00461E14" w:rsidRDefault="00461E14" w:rsidP="00461E14"/>
    <w:p w:rsidR="008F0924" w:rsidRDefault="008F0924" w:rsidP="00461E14"/>
    <w:p w:rsidR="008F0924" w:rsidRDefault="008F0924" w:rsidP="008F0924">
      <w:pPr>
        <w:pStyle w:val="1"/>
      </w:pPr>
      <w:bookmarkStart w:id="5" w:name="_Toc118969018"/>
      <w:r>
        <w:t>Здравоохранение. Медицинские науки. (ББК 5)</w:t>
      </w:r>
      <w:bookmarkEnd w:id="5"/>
    </w:p>
    <w:p w:rsidR="008F0924" w:rsidRDefault="008F0924" w:rsidP="008F0924">
      <w:pPr>
        <w:pStyle w:val="1"/>
      </w:pPr>
    </w:p>
    <w:p w:rsidR="008F0924" w:rsidRDefault="008F0924" w:rsidP="008F0924">
      <w:r>
        <w:t>65. 57.1;   А77</w:t>
      </w:r>
    </w:p>
    <w:p w:rsidR="008F0924" w:rsidRDefault="008F0924" w:rsidP="008F0924">
      <w:r>
        <w:t xml:space="preserve">    1870898-Л - од</w:t>
      </w:r>
    </w:p>
    <w:p w:rsidR="008F0924" w:rsidRDefault="008F0924" w:rsidP="008F0924">
      <w:r>
        <w:t xml:space="preserve">    Аптулаева, Татьяна Гавриловн</w:t>
      </w:r>
      <w:proofErr w:type="gramStart"/>
      <w:r>
        <w:t>а(</w:t>
      </w:r>
      <w:proofErr w:type="gramEnd"/>
      <w:r>
        <w:t xml:space="preserve"> психолог, авт. книг по беременности и материнству)</w:t>
      </w:r>
    </w:p>
    <w:p w:rsidR="008F0924" w:rsidRDefault="008F0924" w:rsidP="008F0924">
      <w:r>
        <w:lastRenderedPageBreak/>
        <w:t>Я скоро стану мамой</w:t>
      </w:r>
      <w:proofErr w:type="gramStart"/>
      <w:r>
        <w:t xml:space="preserve"> :</w:t>
      </w:r>
      <w:proofErr w:type="gramEnd"/>
      <w:r>
        <w:t xml:space="preserve"> как подготовиться к беременности и родить без лишних тревог / Татьяна Аптулаева. - Обновл. изд. - Москва</w:t>
      </w:r>
      <w:proofErr w:type="gramStart"/>
      <w:r>
        <w:t xml:space="preserve"> :</w:t>
      </w:r>
      <w:proofErr w:type="gramEnd"/>
      <w:r>
        <w:t xml:space="preserve"> Эксмо, 2021. - 606, [1] с. - (Книги Татьяны Аптулаевой).. - ISBN 978-5-04-102188-7</w:t>
      </w:r>
      <w:proofErr w:type="gramStart"/>
      <w:r>
        <w:t xml:space="preserve"> :</w:t>
      </w:r>
      <w:proofErr w:type="gramEnd"/>
      <w:r>
        <w:t xml:space="preserve"> 569,85</w:t>
      </w:r>
    </w:p>
    <w:p w:rsidR="008F0924" w:rsidRDefault="008F0924" w:rsidP="008F0924">
      <w:r>
        <w:t xml:space="preserve">    Оглавление: </w:t>
      </w:r>
      <w:hyperlink r:id="rId29" w:history="1">
        <w:r w:rsidR="000C0663" w:rsidRPr="003F7294">
          <w:rPr>
            <w:rStyle w:val="a8"/>
          </w:rPr>
          <w:t>http://kitap.tatar.ru/ogl/nlrt/nbrt_obr_2644459.pdf</w:t>
        </w:r>
      </w:hyperlink>
    </w:p>
    <w:p w:rsidR="000C0663" w:rsidRDefault="000C0663" w:rsidP="008F0924"/>
    <w:p w:rsidR="008F0924" w:rsidRDefault="008F0924" w:rsidP="008F0924"/>
    <w:p w:rsidR="008F0924" w:rsidRDefault="008F0924" w:rsidP="008F0924">
      <w:r>
        <w:t>66. 51.2;   Т60</w:t>
      </w:r>
    </w:p>
    <w:p w:rsidR="008F0924" w:rsidRDefault="008F0924" w:rsidP="008F0924">
      <w:r>
        <w:t xml:space="preserve">    1874250-Л - аб; 1874251-Л - аб; 1874252-Л - аб; 1874253-Л - аб; 1874254-Л - аб</w:t>
      </w:r>
    </w:p>
    <w:p w:rsidR="008F0924" w:rsidRDefault="008F0924" w:rsidP="008F0924">
      <w:r>
        <w:t xml:space="preserve">    Торгебю, Маркус</w:t>
      </w:r>
    </w:p>
    <w:p w:rsidR="008F0924" w:rsidRDefault="008F0924" w:rsidP="008F0924">
      <w:r>
        <w:t xml:space="preserve">Под открытым небом. </w:t>
      </w:r>
      <w:proofErr w:type="gramStart"/>
      <w:r>
        <w:t>Как жить в гармонии с природой / Маркус Торгебю, Фрида Торгебю; [пер. со швед.</w:t>
      </w:r>
      <w:proofErr w:type="gramEnd"/>
      <w:r>
        <w:t xml:space="preserve"> </w:t>
      </w:r>
      <w:proofErr w:type="gramStart"/>
      <w:r>
        <w:t>И. Н. Петрова].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Рипол Классик, 2020. - 186, [3] c. : цв. ил</w:t>
      </w:r>
      <w:proofErr w:type="gramStart"/>
      <w:r>
        <w:t xml:space="preserve">., </w:t>
      </w:r>
      <w:proofErr w:type="gramEnd"/>
      <w:r>
        <w:t>фот. - (Art of LIfe).. - ISBN 978-5-386-13710-6</w:t>
      </w:r>
      <w:proofErr w:type="gramStart"/>
      <w:r>
        <w:t xml:space="preserve"> :</w:t>
      </w:r>
      <w:proofErr w:type="gramEnd"/>
      <w:r>
        <w:t xml:space="preserve"> 1176,00</w:t>
      </w:r>
    </w:p>
    <w:p w:rsidR="008F0924" w:rsidRDefault="008F0924" w:rsidP="008F0924">
      <w:r>
        <w:t xml:space="preserve">    Оглавление: </w:t>
      </w:r>
      <w:hyperlink r:id="rId30" w:history="1">
        <w:r w:rsidR="000C0663" w:rsidRPr="003F7294">
          <w:rPr>
            <w:rStyle w:val="a8"/>
          </w:rPr>
          <w:t>http://kitap.tatar.ru/ogl/nlrt/nbrt_obr_2651947.pdf</w:t>
        </w:r>
      </w:hyperlink>
    </w:p>
    <w:p w:rsidR="000C0663" w:rsidRDefault="000C0663" w:rsidP="008F0924"/>
    <w:p w:rsidR="008F0924" w:rsidRDefault="008F0924" w:rsidP="008F0924"/>
    <w:p w:rsidR="008F0924" w:rsidRDefault="008F0924" w:rsidP="008F0924">
      <w:r>
        <w:t>67. 5;   Ф42</w:t>
      </w:r>
    </w:p>
    <w:p w:rsidR="008F0924" w:rsidRDefault="008F0924" w:rsidP="008F0924">
      <w:r>
        <w:t xml:space="preserve">    1862763-Л - кх; 1862764-Л - од; 1862765-Л - аб; 1862766-Л - аб</w:t>
      </w:r>
    </w:p>
    <w:p w:rsidR="008F0924" w:rsidRDefault="008F0924" w:rsidP="008F0924">
      <w:r>
        <w:t xml:space="preserve">    Феодори</w:t>
      </w:r>
      <w:proofErr w:type="gramStart"/>
      <w:r>
        <w:t>т(</w:t>
      </w:r>
      <w:proofErr w:type="gramEnd"/>
      <w:r>
        <w:t xml:space="preserve"> иеромонах; 1963-)</w:t>
      </w:r>
    </w:p>
    <w:p w:rsidR="008F0924" w:rsidRDefault="008F0924" w:rsidP="008F0924">
      <w:r>
        <w:t>Менты, понты и "Скорая помощь"</w:t>
      </w:r>
      <w:proofErr w:type="gramStart"/>
      <w:r>
        <w:t xml:space="preserve"> :</w:t>
      </w:r>
      <w:proofErr w:type="gramEnd"/>
      <w:r>
        <w:t xml:space="preserve"> медицинские рассказы священника-реаниматолога / иеромонах Феодорит (Сеньчуков). - Москва</w:t>
      </w:r>
      <w:proofErr w:type="gramStart"/>
      <w:r>
        <w:t xml:space="preserve"> :</w:t>
      </w:r>
      <w:proofErr w:type="gramEnd"/>
      <w:r>
        <w:t xml:space="preserve"> Эксмо, 2021. - 158, [1] с. : ил</w:t>
      </w:r>
      <w:proofErr w:type="gramStart"/>
      <w:r>
        <w:t xml:space="preserve">.; </w:t>
      </w:r>
      <w:proofErr w:type="gramEnd"/>
      <w:r>
        <w:t>19. - (За кулисами медицины).. - ISBN 978-5-04-120833-2</w:t>
      </w:r>
      <w:proofErr w:type="gramStart"/>
      <w:r>
        <w:t xml:space="preserve"> :</w:t>
      </w:r>
      <w:proofErr w:type="gramEnd"/>
      <w:r>
        <w:t xml:space="preserve"> 249,14</w:t>
      </w:r>
    </w:p>
    <w:p w:rsidR="008F0924" w:rsidRDefault="008F0924" w:rsidP="008F0924">
      <w:r>
        <w:t xml:space="preserve">    Оглавление: </w:t>
      </w:r>
      <w:hyperlink r:id="rId31" w:history="1">
        <w:r w:rsidR="000C0663" w:rsidRPr="003F7294">
          <w:rPr>
            <w:rStyle w:val="a8"/>
          </w:rPr>
          <w:t>http://kitap.tatar.ru/ogl/nlrt/nbrt_obr_2630056.pdf</w:t>
        </w:r>
      </w:hyperlink>
    </w:p>
    <w:p w:rsidR="000C0663" w:rsidRDefault="000C0663" w:rsidP="008F0924"/>
    <w:p w:rsidR="008F0924" w:rsidRDefault="008F0924" w:rsidP="008F0924"/>
    <w:p w:rsidR="0010191E" w:rsidRDefault="0010191E" w:rsidP="008F0924"/>
    <w:p w:rsidR="0010191E" w:rsidRDefault="0010191E" w:rsidP="0010191E">
      <w:pPr>
        <w:pStyle w:val="1"/>
      </w:pPr>
      <w:bookmarkStart w:id="6" w:name="_Toc118969019"/>
      <w:r>
        <w:t>Общественные науки в целом. (ББК 60)</w:t>
      </w:r>
      <w:bookmarkEnd w:id="6"/>
    </w:p>
    <w:p w:rsidR="0010191E" w:rsidRDefault="0010191E" w:rsidP="0010191E">
      <w:pPr>
        <w:pStyle w:val="1"/>
      </w:pPr>
    </w:p>
    <w:p w:rsidR="0010191E" w:rsidRDefault="0010191E" w:rsidP="0010191E">
      <w:r>
        <w:t>68. 60.56;   М82</w:t>
      </w:r>
    </w:p>
    <w:p w:rsidR="0010191E" w:rsidRDefault="0010191E" w:rsidP="0010191E">
      <w:r>
        <w:t xml:space="preserve">    1872106-Ф - нкШ</w:t>
      </w:r>
    </w:p>
    <w:p w:rsidR="0010191E" w:rsidRDefault="0010191E" w:rsidP="0010191E">
      <w:r>
        <w:t xml:space="preserve">    Московско-Шанхайская модель миропорядка XXI века = Moscow-Shanghai model of world order XXI / Журнал "Безопасность Евразии", Кафедра социологии безопасности Социологического факультета Московского государственного университета им. М.В. Ломоносова ; под общ. ред. чл</w:t>
      </w:r>
      <w:proofErr w:type="gramStart"/>
      <w:r>
        <w:t>.-</w:t>
      </w:r>
      <w:proofErr w:type="gramEnd"/>
      <w:r>
        <w:t>кор. РАН В.Н. Кузнецова. - Москва</w:t>
      </w:r>
      <w:proofErr w:type="gramStart"/>
      <w:r>
        <w:t xml:space="preserve"> :</w:t>
      </w:r>
      <w:proofErr w:type="gramEnd"/>
      <w:r>
        <w:t xml:space="preserve"> Книга и бизнес, 2006. - 863 с. : ил</w:t>
      </w:r>
      <w:proofErr w:type="gramStart"/>
      <w:r>
        <w:t xml:space="preserve">.; </w:t>
      </w:r>
      <w:proofErr w:type="gramEnd"/>
      <w:r>
        <w:t>29. - (Серия научной и учебной литературы "За нашу и вашу безопасность"). - Библиогр. в подстроч. примеч. - Рез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англ. яз.. - ISBN 5-212-01007-1 В пер. : 500,00</w:t>
      </w:r>
    </w:p>
    <w:p w:rsidR="0010191E" w:rsidRDefault="0010191E" w:rsidP="0010191E">
      <w:r>
        <w:t xml:space="preserve">    Оглавление: </w:t>
      </w:r>
      <w:hyperlink r:id="rId32" w:history="1">
        <w:r w:rsidR="000C0663" w:rsidRPr="003F7294">
          <w:rPr>
            <w:rStyle w:val="a8"/>
          </w:rPr>
          <w:t>http://kitap.tatar.ru/ogl/nlrt/nbrt_obr_2659122.pdf</w:t>
        </w:r>
      </w:hyperlink>
    </w:p>
    <w:p w:rsidR="000C0663" w:rsidRDefault="000C0663" w:rsidP="0010191E"/>
    <w:p w:rsidR="0010191E" w:rsidRDefault="0010191E" w:rsidP="0010191E"/>
    <w:p w:rsidR="0010191E" w:rsidRDefault="0010191E" w:rsidP="0010191E">
      <w:r>
        <w:t>69. 60.56;   С33</w:t>
      </w:r>
    </w:p>
    <w:p w:rsidR="0010191E" w:rsidRDefault="0010191E" w:rsidP="0010191E">
      <w:r>
        <w:t xml:space="preserve">    1874315-Л - аб; 1874316-Л - аб; 1874317-Л - аб; 1874318-Л - аб; 1874319-Л - аб; 1874320-Л - аб; 1874321-Л - аб; 1874322-Л - аб; 1874323-Л - аб; 1874324-Л - аб</w:t>
      </w:r>
    </w:p>
    <w:p w:rsidR="0010191E" w:rsidRDefault="0010191E" w:rsidP="0010191E">
      <w:r>
        <w:t xml:space="preserve">    Сефериан, Стефани Мари</w:t>
      </w:r>
    </w:p>
    <w:p w:rsidR="0010191E" w:rsidRPr="000C0663" w:rsidRDefault="0010191E" w:rsidP="0010191E">
      <w:pPr>
        <w:rPr>
          <w:lang w:val="en-US"/>
        </w:rPr>
      </w:pPr>
      <w:r>
        <w:t>Экологически ориентированный минимализм</w:t>
      </w:r>
      <w:proofErr w:type="gramStart"/>
      <w:r>
        <w:t xml:space="preserve"> :</w:t>
      </w:r>
      <w:proofErr w:type="gramEnd"/>
      <w:r>
        <w:t xml:space="preserve"> план по спасению себя и планеты : [перевод с английского] / Стефани Мари Сефериан. - Москва</w:t>
      </w:r>
      <w:proofErr w:type="gramStart"/>
      <w:r>
        <w:t xml:space="preserve"> :</w:t>
      </w:r>
      <w:proofErr w:type="gramEnd"/>
      <w:r>
        <w:t xml:space="preserve"> Альпина ПРО, 2022. - 275, [1] с.; 22. - (План по спасению себя и планеты). - Библиогр. в коммент. в конце кн. - Загл. и авт. ориг.: Sustainable minimalism. </w:t>
      </w:r>
      <w:proofErr w:type="gramStart"/>
      <w:r>
        <w:t>Е</w:t>
      </w:r>
      <w:proofErr w:type="gramEnd"/>
      <w:r w:rsidRPr="000C0663">
        <w:rPr>
          <w:lang w:val="en-US"/>
        </w:rPr>
        <w:t xml:space="preserve">mbraze zero waste, build sustainability habits that last, and become a minimalist without sacrificing the planet / Stephanie Marie Seferian. - </w:t>
      </w:r>
      <w:proofErr w:type="gramStart"/>
      <w:r w:rsidRPr="000C0663">
        <w:rPr>
          <w:lang w:val="en-US"/>
        </w:rPr>
        <w:t>ISBN 978-5-907534-64-3 (</w:t>
      </w:r>
      <w:r>
        <w:t>рус</w:t>
      </w:r>
      <w:r w:rsidRPr="000C0663">
        <w:rPr>
          <w:lang w:val="en-US"/>
        </w:rPr>
        <w:t>.).</w:t>
      </w:r>
      <w:proofErr w:type="gramEnd"/>
      <w:r w:rsidRPr="000C0663">
        <w:rPr>
          <w:lang w:val="en-US"/>
        </w:rPr>
        <w:t xml:space="preserve"> - ISBN 9781642505016 (</w:t>
      </w:r>
      <w:r>
        <w:t>англ</w:t>
      </w:r>
      <w:r w:rsidRPr="000C0663">
        <w:rPr>
          <w:lang w:val="en-US"/>
        </w:rPr>
        <w:t>.</w:t>
      </w:r>
      <w:proofErr w:type="gramStart"/>
      <w:r w:rsidRPr="000C0663">
        <w:rPr>
          <w:lang w:val="en-US"/>
        </w:rPr>
        <w:t>) :</w:t>
      </w:r>
      <w:proofErr w:type="gramEnd"/>
      <w:r w:rsidRPr="000C0663">
        <w:rPr>
          <w:lang w:val="en-US"/>
        </w:rPr>
        <w:t xml:space="preserve"> 1274,00</w:t>
      </w:r>
    </w:p>
    <w:p w:rsidR="0010191E" w:rsidRDefault="0010191E" w:rsidP="0010191E">
      <w:r w:rsidRPr="000C0663">
        <w:t xml:space="preserve">    </w:t>
      </w:r>
      <w:r>
        <w:t xml:space="preserve">Оглавление: </w:t>
      </w:r>
      <w:hyperlink r:id="rId33" w:history="1">
        <w:r w:rsidR="000C0663" w:rsidRPr="003F7294">
          <w:rPr>
            <w:rStyle w:val="a8"/>
          </w:rPr>
          <w:t>http://kitap.tatar.ru/ogl/nlrt/nbrt_obr_2661266.pdf</w:t>
        </w:r>
      </w:hyperlink>
    </w:p>
    <w:p w:rsidR="000C0663" w:rsidRDefault="000C0663" w:rsidP="0010191E"/>
    <w:p w:rsidR="0010191E" w:rsidRDefault="0010191E" w:rsidP="0010191E"/>
    <w:p w:rsidR="006972D2" w:rsidRDefault="006972D2" w:rsidP="0010191E"/>
    <w:p w:rsidR="006972D2" w:rsidRDefault="006972D2" w:rsidP="006972D2">
      <w:pPr>
        <w:pStyle w:val="1"/>
      </w:pPr>
      <w:bookmarkStart w:id="7" w:name="_Toc118969020"/>
      <w:r>
        <w:t>История. Исторические науки. (ББК 63)</w:t>
      </w:r>
      <w:bookmarkEnd w:id="7"/>
    </w:p>
    <w:p w:rsidR="006972D2" w:rsidRDefault="006972D2" w:rsidP="006972D2">
      <w:pPr>
        <w:pStyle w:val="1"/>
      </w:pPr>
    </w:p>
    <w:p w:rsidR="006972D2" w:rsidRDefault="006972D2" w:rsidP="006972D2">
      <w:r>
        <w:t>70. 63.3(2);   М74</w:t>
      </w:r>
    </w:p>
    <w:p w:rsidR="006972D2" w:rsidRDefault="006972D2" w:rsidP="006972D2">
      <w:r>
        <w:t xml:space="preserve">    1872103-Ф - нкШ</w:t>
      </w:r>
    </w:p>
    <w:p w:rsidR="006972D2" w:rsidRDefault="006972D2" w:rsidP="006972D2">
      <w:r>
        <w:t xml:space="preserve">    Мой Благовещенск. Город во времени и судьбах</w:t>
      </w:r>
      <w:proofErr w:type="gramStart"/>
      <w:r>
        <w:t xml:space="preserve"> :</w:t>
      </w:r>
      <w:proofErr w:type="gramEnd"/>
      <w:r>
        <w:t xml:space="preserve"> фотоальбом / ред.-сост. Н. П. Белый ; текст О. К. Маслов ; фот. Г. В. Головченко. - Хабаровск</w:t>
      </w:r>
      <w:proofErr w:type="gramStart"/>
      <w:r>
        <w:t xml:space="preserve"> :</w:t>
      </w:r>
      <w:proofErr w:type="gramEnd"/>
      <w:r>
        <w:t xml:space="preserve"> Издательский дом "Приамурские ведомости", 2003. - 134, [1] с.</w:t>
      </w:r>
      <w:proofErr w:type="gramStart"/>
      <w:r>
        <w:t xml:space="preserve"> :</w:t>
      </w:r>
      <w:proofErr w:type="gramEnd"/>
      <w:r>
        <w:t xml:space="preserve"> ил. - Библиогр.: с. - К 145-летию Благовещенска. - ISBN 5-8003-0087-9</w:t>
      </w:r>
      <w:proofErr w:type="gramStart"/>
      <w:r>
        <w:t xml:space="preserve"> :</w:t>
      </w:r>
      <w:proofErr w:type="gramEnd"/>
      <w:r>
        <w:t xml:space="preserve"> 500,00</w:t>
      </w:r>
    </w:p>
    <w:p w:rsidR="006972D2" w:rsidRDefault="006972D2" w:rsidP="006972D2"/>
    <w:p w:rsidR="006972D2" w:rsidRDefault="006972D2" w:rsidP="006972D2">
      <w:r>
        <w:t>71. 63.5;   Т65</w:t>
      </w:r>
    </w:p>
    <w:p w:rsidR="006972D2" w:rsidRDefault="006972D2" w:rsidP="006972D2">
      <w:r>
        <w:t xml:space="preserve">    1873284-Л - од</w:t>
      </w:r>
    </w:p>
    <w:p w:rsidR="006972D2" w:rsidRDefault="006972D2" w:rsidP="006972D2">
      <w:r>
        <w:t xml:space="preserve">    Традиционная одежда сартулов = Сартуул угай заншалта хубсаһан / руководитель, автор идеи проекта С. Ц. Очирова</w:t>
      </w:r>
      <w:proofErr w:type="gramStart"/>
      <w:r>
        <w:t xml:space="preserve"> ,</w:t>
      </w:r>
      <w:proofErr w:type="gramEnd"/>
      <w:r>
        <w:t xml:space="preserve"> автор описаний одежды Г. Ж. Раднаева , перевод на бурятский язык : Г. Ж. Раднаевой, М. Д. Банзаракцаевой. - Улан-Удэ ; Петропавловка, 2019. - 125, [2] с. - Текст парал. : рус., бурят.. - ISBN 978-5-905958-13-7</w:t>
      </w:r>
      <w:proofErr w:type="gramStart"/>
      <w:r>
        <w:t xml:space="preserve"> :</w:t>
      </w:r>
      <w:proofErr w:type="gramEnd"/>
      <w:r>
        <w:t xml:space="preserve"> 1500,00</w:t>
      </w:r>
    </w:p>
    <w:p w:rsidR="006972D2" w:rsidRDefault="006972D2" w:rsidP="006972D2"/>
    <w:p w:rsidR="006972D2" w:rsidRDefault="006972D2" w:rsidP="006972D2">
      <w:r>
        <w:t>72. 63.5;   К64</w:t>
      </w:r>
    </w:p>
    <w:p w:rsidR="006972D2" w:rsidRDefault="006972D2" w:rsidP="006972D2">
      <w:r>
        <w:t xml:space="preserve">    1872785-Л - аб; 1872786-Л - од</w:t>
      </w:r>
    </w:p>
    <w:p w:rsidR="006972D2" w:rsidRDefault="006972D2" w:rsidP="006972D2">
      <w:r>
        <w:t xml:space="preserve">    Кон, Эдуардо</w:t>
      </w:r>
    </w:p>
    <w:p w:rsidR="006972D2" w:rsidRDefault="006972D2" w:rsidP="006972D2">
      <w:r>
        <w:t>Как мыслят леса: к антропологии по ту сторону человека / Эдуардо Кон; пер. с англ. Александра Боровикова</w:t>
      </w:r>
      <w:proofErr w:type="gramStart"/>
      <w:r>
        <w:t xml:space="preserve"> ,</w:t>
      </w:r>
      <w:proofErr w:type="gramEnd"/>
      <w:r>
        <w:t xml:space="preserve"> авт. предисл. Алексей Юрчак. - 2-е изд. - Москва</w:t>
      </w:r>
      <w:proofErr w:type="gramStart"/>
      <w:r>
        <w:t xml:space="preserve"> :</w:t>
      </w:r>
      <w:proofErr w:type="gramEnd"/>
      <w:r>
        <w:t xml:space="preserve"> Ад Маргинем Пресс</w:t>
      </w:r>
      <w:proofErr w:type="gramStart"/>
      <w:r>
        <w:t xml:space="preserve"> :</w:t>
      </w:r>
      <w:proofErr w:type="gramEnd"/>
      <w:r>
        <w:t xml:space="preserve"> Гараж, 2022. - 319 с. : ил</w:t>
      </w:r>
      <w:proofErr w:type="gramStart"/>
      <w:r>
        <w:t xml:space="preserve">., </w:t>
      </w:r>
      <w:proofErr w:type="gramEnd"/>
      <w:r>
        <w:t>портр.; 20. - (Новая антропология / под ред. Алексея Юрчака). - Библиогр.: с. 16, с. 299-307. - Указ</w:t>
      </w:r>
      <w:proofErr w:type="gramStart"/>
      <w:r>
        <w:t xml:space="preserve">.: </w:t>
      </w:r>
      <w:proofErr w:type="gramEnd"/>
      <w:r>
        <w:t>с. 308-317. - Загл. и авт. ориг.: How forests think / Eduardo Kohn. - На обороте тит. с. в аннот. авт.: Э. Кон, проф</w:t>
      </w:r>
      <w:proofErr w:type="gramStart"/>
      <w:r>
        <w:t>.-</w:t>
      </w:r>
      <w:proofErr w:type="gramEnd"/>
      <w:r>
        <w:t>ассистент Ун-та Макгилл, лауреат премии Грегори Бейтсона (2014). - ISBN 978-5-91103-602-7</w:t>
      </w:r>
      <w:proofErr w:type="gramStart"/>
      <w:r>
        <w:t xml:space="preserve"> :</w:t>
      </w:r>
      <w:proofErr w:type="gramEnd"/>
      <w:r>
        <w:t xml:space="preserve"> 812,53</w:t>
      </w:r>
    </w:p>
    <w:p w:rsidR="006972D2" w:rsidRDefault="006972D2" w:rsidP="006972D2">
      <w:r>
        <w:t xml:space="preserve">    Оглавление: </w:t>
      </w:r>
      <w:hyperlink r:id="rId34" w:history="1">
        <w:r w:rsidR="000C0663" w:rsidRPr="003F7294">
          <w:rPr>
            <w:rStyle w:val="a8"/>
          </w:rPr>
          <w:t>http://kitap.tatar.ru/ogl/nlrt/nbrt_obr_2657472.pdf</w:t>
        </w:r>
      </w:hyperlink>
    </w:p>
    <w:p w:rsidR="000C0663" w:rsidRDefault="000C0663" w:rsidP="006972D2"/>
    <w:p w:rsidR="006972D2" w:rsidRDefault="006972D2" w:rsidP="006972D2"/>
    <w:p w:rsidR="006972D2" w:rsidRDefault="006972D2" w:rsidP="006972D2">
      <w:r>
        <w:t>73. 63.3(2)64;   Н50</w:t>
      </w:r>
    </w:p>
    <w:p w:rsidR="006972D2" w:rsidRDefault="006972D2" w:rsidP="006972D2">
      <w:r>
        <w:t xml:space="preserve">    1870804-Л - кх</w:t>
      </w:r>
    </w:p>
    <w:p w:rsidR="006972D2" w:rsidRDefault="006972D2" w:rsidP="006972D2">
      <w:r>
        <w:t xml:space="preserve">    Немцова, Жанна Борисовна</w:t>
      </w:r>
    </w:p>
    <w:p w:rsidR="006972D2" w:rsidRDefault="006972D2" w:rsidP="006972D2">
      <w:r>
        <w:t>Дочь своего отца</w:t>
      </w:r>
      <w:proofErr w:type="gramStart"/>
      <w:r>
        <w:t xml:space="preserve"> :</w:t>
      </w:r>
      <w:proofErr w:type="gramEnd"/>
      <w:r>
        <w:t xml:space="preserve"> [о Борисе Немцове] / Жанна Немцова. - Москва</w:t>
      </w:r>
      <w:proofErr w:type="gramStart"/>
      <w:r>
        <w:t xml:space="preserve"> :</w:t>
      </w:r>
      <w:proofErr w:type="gramEnd"/>
      <w:r>
        <w:t xml:space="preserve"> Бомбора</w:t>
      </w:r>
      <w:proofErr w:type="gramStart"/>
      <w:r>
        <w:t xml:space="preserve"> :</w:t>
      </w:r>
      <w:proofErr w:type="gramEnd"/>
      <w:r>
        <w:t xml:space="preserve"> Эксмо, 2022. - 335 с., [12] л. цв. ил</w:t>
      </w:r>
      <w:proofErr w:type="gramStart"/>
      <w:r>
        <w:t xml:space="preserve">., </w:t>
      </w:r>
      <w:proofErr w:type="gramEnd"/>
      <w:r>
        <w:t>портр. : ил., портр.; 22. - (История современной России в событиях и лицах).. - ISBN 978-5-04-113428-0</w:t>
      </w:r>
      <w:proofErr w:type="gramStart"/>
      <w:r>
        <w:t xml:space="preserve"> :</w:t>
      </w:r>
      <w:proofErr w:type="gramEnd"/>
      <w:r>
        <w:t xml:space="preserve"> 735,41</w:t>
      </w:r>
    </w:p>
    <w:p w:rsidR="006972D2" w:rsidRDefault="006972D2" w:rsidP="006972D2">
      <w:r>
        <w:t xml:space="preserve">    Оглавление: </w:t>
      </w:r>
      <w:hyperlink r:id="rId35" w:history="1">
        <w:r w:rsidR="000C0663" w:rsidRPr="003F7294">
          <w:rPr>
            <w:rStyle w:val="a8"/>
          </w:rPr>
          <w:t>http://kitap.tatar.ru/ogl/nlrt/nbrt_obr_2656147.pdf</w:t>
        </w:r>
      </w:hyperlink>
    </w:p>
    <w:p w:rsidR="000C0663" w:rsidRDefault="000C0663" w:rsidP="006972D2"/>
    <w:p w:rsidR="006972D2" w:rsidRDefault="006972D2" w:rsidP="006972D2"/>
    <w:p w:rsidR="006972D2" w:rsidRDefault="006972D2" w:rsidP="006972D2">
      <w:r>
        <w:t>74. 63.3(2);   П18</w:t>
      </w:r>
    </w:p>
    <w:p w:rsidR="006972D2" w:rsidRDefault="006972D2" w:rsidP="006972D2">
      <w:r>
        <w:t xml:space="preserve">    1872095-Ф - нкШ</w:t>
      </w:r>
    </w:p>
    <w:p w:rsidR="006972D2" w:rsidRDefault="006972D2" w:rsidP="006972D2">
      <w:r>
        <w:t xml:space="preserve">    Сокровищница Калужского края. История</w:t>
      </w:r>
      <w:r w:rsidRPr="000C0663">
        <w:rPr>
          <w:lang w:val="en-US"/>
        </w:rPr>
        <w:t xml:space="preserve"> = Kaluga Area Treasure House. </w:t>
      </w:r>
      <w:r>
        <w:t>History : [альбом] / В. В. Паршин; авторский проект Владислава Трефилова</w:t>
      </w:r>
      <w:proofErr w:type="gramStart"/>
      <w:r>
        <w:t xml:space="preserve"> ,</w:t>
      </w:r>
      <w:proofErr w:type="gramEnd"/>
      <w:r>
        <w:t xml:space="preserve"> главные консультанты: Н. В. Марченко</w:t>
      </w:r>
      <w:proofErr w:type="gramStart"/>
      <w:r>
        <w:t xml:space="preserve"> ,</w:t>
      </w:r>
      <w:proofErr w:type="gramEnd"/>
      <w:r>
        <w:t xml:space="preserve"> В. А. Бессонов , О. Л. Прошкин. - Калуга</w:t>
      </w:r>
      <w:proofErr w:type="gramStart"/>
      <w:r>
        <w:t xml:space="preserve"> :</w:t>
      </w:r>
      <w:proofErr w:type="gramEnd"/>
      <w:r>
        <w:t xml:space="preserve"> Золотая аллея, 2005. - 271 с.</w:t>
      </w:r>
      <w:proofErr w:type="gramStart"/>
      <w:r>
        <w:t xml:space="preserve"> :</w:t>
      </w:r>
      <w:proofErr w:type="gramEnd"/>
      <w:r>
        <w:t xml:space="preserve"> ил. - Текст парал. : рус</w:t>
      </w:r>
      <w:proofErr w:type="gramStart"/>
      <w:r>
        <w:t xml:space="preserve">., </w:t>
      </w:r>
      <w:proofErr w:type="gramEnd"/>
      <w:r>
        <w:t>англ. - Автор указан в конце книги. - ISBN 5-7111-0359-8</w:t>
      </w:r>
      <w:proofErr w:type="gramStart"/>
      <w:r>
        <w:t xml:space="preserve"> :</w:t>
      </w:r>
      <w:proofErr w:type="gramEnd"/>
      <w:r>
        <w:t xml:space="preserve"> 1000,00</w:t>
      </w:r>
    </w:p>
    <w:p w:rsidR="006972D2" w:rsidRDefault="006972D2" w:rsidP="006972D2">
      <w:r>
        <w:t xml:space="preserve">    Оглавление: </w:t>
      </w:r>
      <w:hyperlink r:id="rId36" w:history="1">
        <w:r w:rsidR="000C0663" w:rsidRPr="003F7294">
          <w:rPr>
            <w:rStyle w:val="a8"/>
          </w:rPr>
          <w:t>http://kitap.tatar.ru/ogl/nlrt/nbrt_obr_1878700.pdf</w:t>
        </w:r>
      </w:hyperlink>
    </w:p>
    <w:p w:rsidR="000C0663" w:rsidRDefault="000C0663" w:rsidP="006972D2"/>
    <w:p w:rsidR="006972D2" w:rsidRDefault="006972D2" w:rsidP="006972D2"/>
    <w:p w:rsidR="006972D2" w:rsidRDefault="006972D2" w:rsidP="006972D2">
      <w:r>
        <w:t>75. 63.5;   П58</w:t>
      </w:r>
    </w:p>
    <w:p w:rsidR="006972D2" w:rsidRDefault="006972D2" w:rsidP="006972D2">
      <w:r>
        <w:t xml:space="preserve">    1872178-Ф - кх; 1872179-Ф - кх; 1872180-Ф - кх</w:t>
      </w:r>
    </w:p>
    <w:p w:rsidR="006972D2" w:rsidRDefault="006972D2" w:rsidP="006972D2">
      <w:r>
        <w:t xml:space="preserve">    Попова, Татьяна</w:t>
      </w:r>
    </w:p>
    <w:p w:rsidR="006972D2" w:rsidRDefault="006972D2" w:rsidP="006972D2">
      <w:r>
        <w:t>Всё про Новый год</w:t>
      </w:r>
      <w:proofErr w:type="gramStart"/>
      <w:r>
        <w:t xml:space="preserve"> :</w:t>
      </w:r>
      <w:proofErr w:type="gramEnd"/>
      <w:r>
        <w:t xml:space="preserve"> детская энциклопедия / Татьяна Попова; иллюстрации Елены Захаровой. - Москва</w:t>
      </w:r>
      <w:proofErr w:type="gramStart"/>
      <w:r>
        <w:t xml:space="preserve"> :</w:t>
      </w:r>
      <w:proofErr w:type="gramEnd"/>
      <w:r>
        <w:t xml:space="preserve"> Манн, Иванов и Фербер, 2022. - 79 с.</w:t>
      </w:r>
      <w:proofErr w:type="gramStart"/>
      <w:r>
        <w:t xml:space="preserve"> :</w:t>
      </w:r>
      <w:proofErr w:type="gramEnd"/>
      <w:r>
        <w:t xml:space="preserve"> цв. ил. - (Чевостик). - </w:t>
      </w:r>
      <w:proofErr w:type="gramStart"/>
      <w:r>
        <w:t>(Миф.</w:t>
      </w:r>
      <w:proofErr w:type="gramEnd"/>
      <w:r>
        <w:t xml:space="preserve"> </w:t>
      </w:r>
      <w:proofErr w:type="gramStart"/>
      <w:r>
        <w:t>Детство)..</w:t>
      </w:r>
      <w:proofErr w:type="gramEnd"/>
      <w:r>
        <w:t xml:space="preserve"> - ISBN 978-5-00195-671-6</w:t>
      </w:r>
      <w:proofErr w:type="gramStart"/>
      <w:r>
        <w:t xml:space="preserve"> :</w:t>
      </w:r>
      <w:proofErr w:type="gramEnd"/>
      <w:r>
        <w:t xml:space="preserve"> 500,00</w:t>
      </w:r>
    </w:p>
    <w:p w:rsidR="006972D2" w:rsidRDefault="006972D2" w:rsidP="006972D2">
      <w:r>
        <w:t xml:space="preserve">    Оглавление: </w:t>
      </w:r>
      <w:hyperlink r:id="rId37" w:history="1">
        <w:r w:rsidR="000C0663" w:rsidRPr="003F7294">
          <w:rPr>
            <w:rStyle w:val="a8"/>
          </w:rPr>
          <w:t>http://kitap.tatar.ru/ogl/nlrt/nbrt_obr_2658885.pdf</w:t>
        </w:r>
      </w:hyperlink>
    </w:p>
    <w:p w:rsidR="000C0663" w:rsidRDefault="000C0663" w:rsidP="006972D2"/>
    <w:p w:rsidR="006972D2" w:rsidRDefault="006972D2" w:rsidP="006972D2"/>
    <w:p w:rsidR="006972D2" w:rsidRDefault="006972D2" w:rsidP="006972D2">
      <w:r>
        <w:t>76. 63.3(2);   С50</w:t>
      </w:r>
    </w:p>
    <w:p w:rsidR="006972D2" w:rsidRDefault="006972D2" w:rsidP="006972D2">
      <w:r>
        <w:t xml:space="preserve">    1872109-Ф - нкШ</w:t>
      </w:r>
    </w:p>
    <w:p w:rsidR="006972D2" w:rsidRDefault="006972D2" w:rsidP="006972D2">
      <w:r>
        <w:t xml:space="preserve">    Смирнова, Людмила Михайловна</w:t>
      </w:r>
    </w:p>
    <w:p w:rsidR="006972D2" w:rsidRDefault="006972D2" w:rsidP="006972D2">
      <w:r>
        <w:t>Нижний Новгород до и после</w:t>
      </w:r>
      <w:proofErr w:type="gramStart"/>
      <w:r>
        <w:t xml:space="preserve"> :</w:t>
      </w:r>
      <w:proofErr w:type="gramEnd"/>
      <w:r>
        <w:t xml:space="preserve"> историко-литературные очерки / Л. Смирнова. - Нижний Новгород</w:t>
      </w:r>
      <w:proofErr w:type="gramStart"/>
      <w:r>
        <w:t xml:space="preserve"> :</w:t>
      </w:r>
      <w:proofErr w:type="gramEnd"/>
      <w:r>
        <w:t xml:space="preserve"> Бегемот, 1996. - 259, [6] с.</w:t>
      </w:r>
      <w:proofErr w:type="gramStart"/>
      <w:r>
        <w:t xml:space="preserve"> :</w:t>
      </w:r>
      <w:proofErr w:type="gramEnd"/>
      <w:r>
        <w:t xml:space="preserve"> ил. - Библиогр.: с. 254 (31 назв.). - На пер. авт.: Мила Смирнова. - ISBN 5-900973-05-0 В пер.</w:t>
      </w:r>
      <w:proofErr w:type="gramStart"/>
      <w:r>
        <w:t xml:space="preserve"> :</w:t>
      </w:r>
      <w:proofErr w:type="gramEnd"/>
      <w:r>
        <w:t xml:space="preserve"> 100,00</w:t>
      </w:r>
    </w:p>
    <w:p w:rsidR="006972D2" w:rsidRDefault="006972D2" w:rsidP="006972D2">
      <w:r>
        <w:t xml:space="preserve">    Оглавление: </w:t>
      </w:r>
      <w:hyperlink r:id="rId38" w:history="1">
        <w:r w:rsidR="000C0663" w:rsidRPr="003F7294">
          <w:rPr>
            <w:rStyle w:val="a8"/>
          </w:rPr>
          <w:t>http://kitap.tatar.ru/ogl/nlrt/nbrt_obr_2659130.pdf</w:t>
        </w:r>
      </w:hyperlink>
    </w:p>
    <w:p w:rsidR="000C0663" w:rsidRDefault="000C0663" w:rsidP="006972D2"/>
    <w:p w:rsidR="006972D2" w:rsidRDefault="006972D2" w:rsidP="006972D2"/>
    <w:p w:rsidR="00637058" w:rsidRDefault="00637058" w:rsidP="006972D2"/>
    <w:p w:rsidR="00637058" w:rsidRDefault="00637058" w:rsidP="00637058">
      <w:pPr>
        <w:pStyle w:val="1"/>
      </w:pPr>
      <w:bookmarkStart w:id="8" w:name="_Toc118969021"/>
      <w:r>
        <w:t>Экономика. Экономические науки. (ББК 65)</w:t>
      </w:r>
      <w:bookmarkEnd w:id="8"/>
    </w:p>
    <w:p w:rsidR="00637058" w:rsidRDefault="00637058" w:rsidP="00637058">
      <w:pPr>
        <w:pStyle w:val="1"/>
      </w:pPr>
    </w:p>
    <w:p w:rsidR="00637058" w:rsidRDefault="00637058" w:rsidP="00637058">
      <w:r>
        <w:t>77. 65.049(2);   Ч-41</w:t>
      </w:r>
    </w:p>
    <w:p w:rsidR="00637058" w:rsidRDefault="00637058" w:rsidP="00637058">
      <w:r>
        <w:t xml:space="preserve">    1873298-Ф - нкШ</w:t>
      </w:r>
    </w:p>
    <w:p w:rsidR="00637058" w:rsidRDefault="00637058" w:rsidP="00637058">
      <w:r>
        <w:t xml:space="preserve">    Челябинск = Chelyabinsk</w:t>
      </w:r>
      <w:proofErr w:type="gramStart"/>
      <w:r>
        <w:t xml:space="preserve"> :</w:t>
      </w:r>
      <w:proofErr w:type="gramEnd"/>
      <w:r>
        <w:t xml:space="preserve"> книга о городе / сост. В. И. Богдановский ; авт. текста А. П. Моисеев ; пер.: Ю. В. Пожар. - Челябинск</w:t>
      </w:r>
      <w:proofErr w:type="gramStart"/>
      <w:r>
        <w:t xml:space="preserve"> :</w:t>
      </w:r>
      <w:proofErr w:type="gramEnd"/>
      <w:r>
        <w:t xml:space="preserve"> Южно-Уральское книжное издательство, 1996. - 152 с. : фот</w:t>
      </w:r>
      <w:proofErr w:type="gramStart"/>
      <w:r>
        <w:t xml:space="preserve">., </w:t>
      </w:r>
      <w:proofErr w:type="gramEnd"/>
      <w:r>
        <w:t>портр. - Текст парал.: рус., англ.. - ISBN 5-7688-0696-2</w:t>
      </w:r>
      <w:proofErr w:type="gramStart"/>
      <w:r>
        <w:t xml:space="preserve"> :</w:t>
      </w:r>
      <w:proofErr w:type="gramEnd"/>
      <w:r>
        <w:t xml:space="preserve"> 100,00</w:t>
      </w:r>
    </w:p>
    <w:p w:rsidR="00637058" w:rsidRDefault="00637058" w:rsidP="00637058">
      <w:r>
        <w:t xml:space="preserve">    Оглавление: </w:t>
      </w:r>
      <w:hyperlink r:id="rId39" w:history="1">
        <w:r w:rsidR="000C0663" w:rsidRPr="003F7294">
          <w:rPr>
            <w:rStyle w:val="a8"/>
          </w:rPr>
          <w:t>http://kitap.tatar.ru/ogl/nlrt/nbrt_obr_1401533.pdf</w:t>
        </w:r>
      </w:hyperlink>
    </w:p>
    <w:p w:rsidR="000C0663" w:rsidRDefault="000C0663" w:rsidP="00637058"/>
    <w:p w:rsidR="00637058" w:rsidRDefault="00637058" w:rsidP="00637058"/>
    <w:p w:rsidR="00637058" w:rsidRDefault="00637058" w:rsidP="00637058">
      <w:r>
        <w:t>78. 65.30;   Д29</w:t>
      </w:r>
    </w:p>
    <w:p w:rsidR="00637058" w:rsidRDefault="00637058" w:rsidP="00637058">
      <w:r>
        <w:t xml:space="preserve">    1872283-Л - од; 1872284-Л - аб; 1872285-Л - аб</w:t>
      </w:r>
    </w:p>
    <w:p w:rsidR="00637058" w:rsidRDefault="00637058" w:rsidP="00637058">
      <w:r>
        <w:t xml:space="preserve">    Делл, Майкл</w:t>
      </w:r>
    </w:p>
    <w:p w:rsidR="00637058" w:rsidRDefault="00637058" w:rsidP="00637058">
      <w:r>
        <w:t>Выигрывай честно</w:t>
      </w:r>
      <w:proofErr w:type="gramStart"/>
      <w:r>
        <w:t xml:space="preserve"> :</w:t>
      </w:r>
      <w:proofErr w:type="gramEnd"/>
      <w:r>
        <w:t xml:space="preserve"> история создания и ключевые принципы управления корпорации DELL / Майкл Делл; перевод с английского [О. Перфильева]. - Москва</w:t>
      </w:r>
      <w:proofErr w:type="gramStart"/>
      <w:r>
        <w:t xml:space="preserve"> :</w:t>
      </w:r>
      <w:proofErr w:type="gramEnd"/>
      <w:r>
        <w:t xml:space="preserve"> Альпина ПРО, 2022. - 282 с. - Загл. и авт. ориг.: Play nice but win / M. Dell. - ISBN 978-5-907534-02-5 (рус.). - ISBN 978-0-593087-74-9 (англ.)</w:t>
      </w:r>
      <w:proofErr w:type="gramStart"/>
      <w:r>
        <w:t xml:space="preserve"> :</w:t>
      </w:r>
      <w:proofErr w:type="gramEnd"/>
      <w:r>
        <w:t xml:space="preserve"> 904,21</w:t>
      </w:r>
    </w:p>
    <w:p w:rsidR="00637058" w:rsidRDefault="00637058" w:rsidP="00637058">
      <w:r>
        <w:t xml:space="preserve">    Оглавление: </w:t>
      </w:r>
      <w:hyperlink r:id="rId40" w:history="1">
        <w:r w:rsidR="000C0663" w:rsidRPr="003F7294">
          <w:rPr>
            <w:rStyle w:val="a8"/>
          </w:rPr>
          <w:t>http://kitap.tatar.ru/ogl/nlrt/nbrt_obr_2657770.pdf</w:t>
        </w:r>
      </w:hyperlink>
    </w:p>
    <w:p w:rsidR="000C0663" w:rsidRDefault="000C0663" w:rsidP="00637058"/>
    <w:p w:rsidR="00637058" w:rsidRDefault="00637058" w:rsidP="00637058"/>
    <w:p w:rsidR="00637058" w:rsidRDefault="00637058" w:rsidP="00637058">
      <w:r>
        <w:t>79. 65.290;   П34</w:t>
      </w:r>
    </w:p>
    <w:p w:rsidR="00637058" w:rsidRDefault="00637058" w:rsidP="00637058">
      <w:r>
        <w:t xml:space="preserve">    1872712-Л - аб; 1872713-Л - аб; 1872714-Л - од</w:t>
      </w:r>
    </w:p>
    <w:p w:rsidR="00637058" w:rsidRDefault="00637058" w:rsidP="00637058">
      <w:r>
        <w:t xml:space="preserve">    Пискулин, Илья</w:t>
      </w:r>
    </w:p>
    <w:p w:rsidR="00637058" w:rsidRDefault="00637058" w:rsidP="00637058">
      <w:r>
        <w:t>История ИП</w:t>
      </w:r>
      <w:proofErr w:type="gramStart"/>
      <w:r>
        <w:t xml:space="preserve"> :</w:t>
      </w:r>
      <w:proofErr w:type="gramEnd"/>
      <w:r>
        <w:t xml:space="preserve"> история взлётов и падений одного российского индивидуального предпринимателя / Илья Пискулин. - Москва</w:t>
      </w:r>
      <w:proofErr w:type="gramStart"/>
      <w:r>
        <w:t xml:space="preserve"> :</w:t>
      </w:r>
      <w:proofErr w:type="gramEnd"/>
      <w:r>
        <w:t xml:space="preserve"> Бомбора</w:t>
      </w:r>
      <w:proofErr w:type="gramStart"/>
      <w:r>
        <w:t xml:space="preserve"> :</w:t>
      </w:r>
      <w:proofErr w:type="gramEnd"/>
      <w:r>
        <w:t xml:space="preserve"> Эксмо, 2022. - 384, [4] с.; 25. - Основано на реальных событиях. - ISBN 978-5-04-154773-8</w:t>
      </w:r>
      <w:proofErr w:type="gramStart"/>
      <w:r>
        <w:t xml:space="preserve"> :</w:t>
      </w:r>
      <w:proofErr w:type="gramEnd"/>
      <w:r>
        <w:t xml:space="preserve"> 735,41</w:t>
      </w:r>
    </w:p>
    <w:p w:rsidR="00637058" w:rsidRDefault="00637058" w:rsidP="00637058">
      <w:r>
        <w:t xml:space="preserve">    Оглавление: </w:t>
      </w:r>
      <w:hyperlink r:id="rId41" w:history="1">
        <w:r w:rsidR="000C0663" w:rsidRPr="003F7294">
          <w:rPr>
            <w:rStyle w:val="a8"/>
          </w:rPr>
          <w:t>http://kitap.tatar.ru/ogl/nlrt/nbrt_obr_2657327.pdf</w:t>
        </w:r>
      </w:hyperlink>
    </w:p>
    <w:p w:rsidR="000C0663" w:rsidRDefault="000C0663" w:rsidP="00637058"/>
    <w:p w:rsidR="00637058" w:rsidRDefault="00637058" w:rsidP="00637058"/>
    <w:p w:rsidR="00637058" w:rsidRDefault="00637058" w:rsidP="00637058">
      <w:r>
        <w:lastRenderedPageBreak/>
        <w:t>80. 65.37;   Ш17</w:t>
      </w:r>
    </w:p>
    <w:p w:rsidR="00637058" w:rsidRDefault="00637058" w:rsidP="00637058">
      <w:r>
        <w:t xml:space="preserve">    1873343-Ф - нкШ</w:t>
      </w:r>
    </w:p>
    <w:p w:rsidR="00637058" w:rsidRDefault="00637058" w:rsidP="00637058">
      <w:r>
        <w:t xml:space="preserve">    Шакиров, Рифхат Мидхатович</w:t>
      </w:r>
    </w:p>
    <w:p w:rsidR="00637058" w:rsidRDefault="00637058" w:rsidP="00637058">
      <w:r>
        <w:t>Не потерять бы России трубопроводное могущество</w:t>
      </w:r>
      <w:proofErr w:type="gramStart"/>
      <w:r>
        <w:t xml:space="preserve"> :</w:t>
      </w:r>
      <w:proofErr w:type="gramEnd"/>
      <w:r>
        <w:t xml:space="preserve"> отдельные страницы фотолетописи строительства магистральных трубопроводов, II половина XX века / Рифхат Шакиров. - Уфа</w:t>
      </w:r>
      <w:proofErr w:type="gramStart"/>
      <w:r>
        <w:t xml:space="preserve"> :</w:t>
      </w:r>
      <w:proofErr w:type="gramEnd"/>
      <w:r>
        <w:t xml:space="preserve"> Скиф, 2008. - 358 с. : ил</w:t>
      </w:r>
      <w:proofErr w:type="gramStart"/>
      <w:r>
        <w:t xml:space="preserve">., </w:t>
      </w:r>
      <w:proofErr w:type="gramEnd"/>
      <w:r>
        <w:t>цв. ил., портр.; 29. - Посвящается Герою Социалистического Труда, кавалеру пяти орденов Ленина и двух орденов Трудового Красного Знамени</w:t>
      </w:r>
      <w:proofErr w:type="gramStart"/>
      <w:r>
        <w:t>,с</w:t>
      </w:r>
      <w:proofErr w:type="gramEnd"/>
      <w:r>
        <w:t>троителю газонефтепроводов, руководителю Башкирской Республики Мидхату Закировичу Шакирову и советским строителям.... - ISBN 5-87308-201-4</w:t>
      </w:r>
      <w:proofErr w:type="gramStart"/>
      <w:r>
        <w:t xml:space="preserve"> :</w:t>
      </w:r>
      <w:proofErr w:type="gramEnd"/>
      <w:r>
        <w:t xml:space="preserve"> 1000,00</w:t>
      </w:r>
    </w:p>
    <w:p w:rsidR="00637058" w:rsidRDefault="00637058" w:rsidP="00637058">
      <w:r>
        <w:t xml:space="preserve">    Оглавление: </w:t>
      </w:r>
      <w:hyperlink r:id="rId42" w:history="1">
        <w:r w:rsidR="000C0663" w:rsidRPr="003F7294">
          <w:rPr>
            <w:rStyle w:val="a8"/>
          </w:rPr>
          <w:t>http://kitap.tatar.ru/ogl/nlrt/nbrt_obr_2659685.pdf</w:t>
        </w:r>
      </w:hyperlink>
    </w:p>
    <w:p w:rsidR="000C0663" w:rsidRDefault="000C0663" w:rsidP="00637058"/>
    <w:p w:rsidR="00637058" w:rsidRDefault="00637058" w:rsidP="00637058"/>
    <w:p w:rsidR="00637058" w:rsidRDefault="00637058" w:rsidP="00637058">
      <w:r>
        <w:t>81. 65.9(2);   Ш30</w:t>
      </w:r>
    </w:p>
    <w:p w:rsidR="00637058" w:rsidRDefault="00637058" w:rsidP="00637058">
      <w:r>
        <w:t xml:space="preserve">    1873387-Л - нкШ; 1873511-Л - нкШ</w:t>
      </w:r>
    </w:p>
    <w:p w:rsidR="00637058" w:rsidRDefault="00637058" w:rsidP="00637058">
      <w:r>
        <w:t xml:space="preserve">    Шафраник, Юрий Константинович</w:t>
      </w:r>
    </w:p>
    <w:p w:rsidR="00637058" w:rsidRDefault="00637058" w:rsidP="00637058">
      <w:r>
        <w:t>Западно-Сибирский феномен. Тюмень на стыке веков: между легендарным прошлым и неясным будущим? / Ю. К. Шафраник, В. А. Крюков. - Москва</w:t>
      </w:r>
      <w:proofErr w:type="gramStart"/>
      <w:r>
        <w:t xml:space="preserve"> :</w:t>
      </w:r>
      <w:proofErr w:type="gramEnd"/>
      <w:r>
        <w:t xml:space="preserve"> Нефтегазовая Вертикаль, 2000. - 224 с., [4] л. фот</w:t>
      </w:r>
      <w:proofErr w:type="gramStart"/>
      <w:r>
        <w:t xml:space="preserve">.; </w:t>
      </w:r>
      <w:proofErr w:type="gramEnd"/>
      <w:r>
        <w:t>20. - ISBN 5-901502-01-9</w:t>
      </w:r>
      <w:proofErr w:type="gramStart"/>
      <w:r>
        <w:t xml:space="preserve"> :</w:t>
      </w:r>
      <w:proofErr w:type="gramEnd"/>
      <w:r>
        <w:t xml:space="preserve"> 200,00</w:t>
      </w:r>
    </w:p>
    <w:p w:rsidR="00637058" w:rsidRDefault="00637058" w:rsidP="00637058">
      <w:r>
        <w:t xml:space="preserve">    Оглавление: </w:t>
      </w:r>
      <w:hyperlink r:id="rId43" w:history="1">
        <w:r w:rsidR="000C0663" w:rsidRPr="003F7294">
          <w:rPr>
            <w:rStyle w:val="a8"/>
          </w:rPr>
          <w:t>http://kitap.tatar.ru/ogl/nlrt/nbrt_obr_2659142.pdf</w:t>
        </w:r>
      </w:hyperlink>
    </w:p>
    <w:p w:rsidR="000C0663" w:rsidRDefault="000C0663" w:rsidP="00637058"/>
    <w:p w:rsidR="00637058" w:rsidRDefault="00637058" w:rsidP="00637058"/>
    <w:p w:rsidR="00637058" w:rsidRDefault="00637058" w:rsidP="00637058">
      <w:r>
        <w:t>82. К  65.30;   Ш65</w:t>
      </w:r>
    </w:p>
    <w:p w:rsidR="00637058" w:rsidRDefault="00637058" w:rsidP="00637058">
      <w:r>
        <w:t xml:space="preserve">    1873194-Л - нк</w:t>
      </w:r>
    </w:p>
    <w:p w:rsidR="00637058" w:rsidRDefault="00637058" w:rsidP="00637058">
      <w:r>
        <w:t xml:space="preserve">    Шишкина, Нина Александровна</w:t>
      </w:r>
    </w:p>
    <w:p w:rsidR="00637058" w:rsidRDefault="00637058" w:rsidP="00637058">
      <w:r>
        <w:t>Генеральный директор  / Нина Шишкина, Ирина Яковлева. - Набережные Челны, 2009. - 288 с., [8] л. цв. фотоил. : фот</w:t>
      </w:r>
      <w:proofErr w:type="gramStart"/>
      <w:r>
        <w:t xml:space="preserve">., </w:t>
      </w:r>
      <w:proofErr w:type="gramEnd"/>
      <w:r>
        <w:t>портр. - (Челнинские биографии). - Библиогр.: с. 284-285. - Книга о жизни Льва Борисовича Васильева</w:t>
      </w:r>
      <w:proofErr w:type="gramStart"/>
      <w:r>
        <w:t xml:space="preserve"> :</w:t>
      </w:r>
      <w:proofErr w:type="gramEnd"/>
      <w:r>
        <w:t xml:space="preserve"> 160,00</w:t>
      </w:r>
    </w:p>
    <w:p w:rsidR="00637058" w:rsidRDefault="00637058" w:rsidP="00637058">
      <w:r>
        <w:t xml:space="preserve">    Оглавление: </w:t>
      </w:r>
      <w:hyperlink r:id="rId44" w:history="1">
        <w:r w:rsidR="000C0663" w:rsidRPr="003F7294">
          <w:rPr>
            <w:rStyle w:val="a8"/>
          </w:rPr>
          <w:t>http://kitap.tatar.ru/ogl/nlrt/nbrt_obr_1796482.pdf</w:t>
        </w:r>
      </w:hyperlink>
    </w:p>
    <w:p w:rsidR="000C0663" w:rsidRDefault="000C0663" w:rsidP="00637058"/>
    <w:p w:rsidR="00637058" w:rsidRDefault="00637058" w:rsidP="00637058"/>
    <w:p w:rsidR="003453AE" w:rsidRDefault="003453AE" w:rsidP="00637058"/>
    <w:p w:rsidR="003453AE" w:rsidRDefault="003453AE" w:rsidP="003453AE">
      <w:pPr>
        <w:pStyle w:val="1"/>
      </w:pPr>
      <w:bookmarkStart w:id="9" w:name="_Toc118969022"/>
      <w:r>
        <w:t>Политика. Политические науки. (ББК 66)</w:t>
      </w:r>
      <w:bookmarkEnd w:id="9"/>
    </w:p>
    <w:p w:rsidR="003453AE" w:rsidRDefault="003453AE" w:rsidP="003453AE">
      <w:pPr>
        <w:pStyle w:val="1"/>
      </w:pPr>
    </w:p>
    <w:p w:rsidR="003453AE" w:rsidRDefault="003453AE" w:rsidP="003453AE">
      <w:r>
        <w:t>83. 66.4(0);   М64</w:t>
      </w:r>
    </w:p>
    <w:p w:rsidR="003453AE" w:rsidRDefault="003453AE" w:rsidP="003453AE">
      <w:r>
        <w:t xml:space="preserve">    1873395-Л - нкШ</w:t>
      </w:r>
    </w:p>
    <w:p w:rsidR="003453AE" w:rsidRDefault="003453AE" w:rsidP="003453AE">
      <w:r>
        <w:t xml:space="preserve">    Мировая политика: теория и практика</w:t>
      </w:r>
      <w:proofErr w:type="gramStart"/>
      <w:r>
        <w:t xml:space="preserve"> :</w:t>
      </w:r>
      <w:proofErr w:type="gramEnd"/>
      <w:r>
        <w:t xml:space="preserve"> [сборник научных исследований МГИМО] / Московский государственный институт международных отношений (университет) ; ответственный редактор-И. Г. Тюлин</w:t>
      </w:r>
      <w:proofErr w:type="gramStart"/>
      <w:r>
        <w:t xml:space="preserve"> ;</w:t>
      </w:r>
      <w:proofErr w:type="gramEnd"/>
      <w:r>
        <w:t xml:space="preserve"> редколлегия: А. А. Ахтамзян [и др.]. - Москва</w:t>
      </w:r>
      <w:proofErr w:type="gramStart"/>
      <w:r>
        <w:t xml:space="preserve"> :</w:t>
      </w:r>
      <w:proofErr w:type="gramEnd"/>
      <w:r>
        <w:t xml:space="preserve"> МГИМО, 1997. - 251 с. - На обороте тит. л. загл. также: Global politics: theory and practice</w:t>
      </w:r>
      <w:proofErr w:type="gramStart"/>
      <w:r>
        <w:t xml:space="preserve"> :</w:t>
      </w:r>
      <w:proofErr w:type="gramEnd"/>
      <w:r>
        <w:t xml:space="preserve"> 60,00</w:t>
      </w:r>
    </w:p>
    <w:p w:rsidR="003453AE" w:rsidRDefault="003453AE" w:rsidP="003453AE">
      <w:r>
        <w:t xml:space="preserve">    Оглавление: </w:t>
      </w:r>
      <w:hyperlink r:id="rId45" w:history="1">
        <w:r w:rsidR="000C0663" w:rsidRPr="003F7294">
          <w:rPr>
            <w:rStyle w:val="a8"/>
          </w:rPr>
          <w:t>http://kitap.tatar.ru/ogl/nlrt/nbrt_obr_2659304.pdf</w:t>
        </w:r>
      </w:hyperlink>
    </w:p>
    <w:p w:rsidR="000C0663" w:rsidRDefault="000C0663" w:rsidP="003453AE"/>
    <w:p w:rsidR="003453AE" w:rsidRDefault="003453AE" w:rsidP="003453AE"/>
    <w:p w:rsidR="003453AE" w:rsidRDefault="003453AE" w:rsidP="003453AE">
      <w:r>
        <w:t>84. 66.3(2);   Р76</w:t>
      </w:r>
    </w:p>
    <w:p w:rsidR="003453AE" w:rsidRDefault="003453AE" w:rsidP="003453AE">
      <w:r>
        <w:t xml:space="preserve">    1873412-Ф - нкШ; 1873740-Ф - нкШ</w:t>
      </w:r>
    </w:p>
    <w:p w:rsidR="003453AE" w:rsidRDefault="003453AE" w:rsidP="003453AE">
      <w:r>
        <w:t xml:space="preserve">    Россия на рубеже XXI века: власть в регионах : альбом / [рук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роекта М. В. Жеребкин]. - Москва</w:t>
      </w:r>
      <w:proofErr w:type="gramStart"/>
      <w:r>
        <w:t xml:space="preserve"> :</w:t>
      </w:r>
      <w:proofErr w:type="gramEnd"/>
      <w:r>
        <w:t xml:space="preserve"> Издательский дом "Человек &amp; Карьера", 1997. - 302, [4] с. : ил., портр.. - ISBN 5-89690-001-5</w:t>
      </w:r>
      <w:proofErr w:type="gramStart"/>
      <w:r>
        <w:t xml:space="preserve"> :</w:t>
      </w:r>
      <w:proofErr w:type="gramEnd"/>
      <w:r>
        <w:t xml:space="preserve"> 400,00</w:t>
      </w:r>
    </w:p>
    <w:p w:rsidR="003453AE" w:rsidRDefault="003453AE" w:rsidP="003453AE">
      <w:r>
        <w:t xml:space="preserve">    Оглавление: </w:t>
      </w:r>
      <w:hyperlink r:id="rId46" w:history="1">
        <w:r w:rsidR="000C0663" w:rsidRPr="003F7294">
          <w:rPr>
            <w:rStyle w:val="a8"/>
          </w:rPr>
          <w:t>http://kitap.tatar.ru/ogl/nlrt/nbrt_obr_2659306.pdf</w:t>
        </w:r>
      </w:hyperlink>
    </w:p>
    <w:p w:rsidR="000C0663" w:rsidRDefault="000C0663" w:rsidP="003453AE"/>
    <w:p w:rsidR="003453AE" w:rsidRDefault="003453AE" w:rsidP="003453AE"/>
    <w:p w:rsidR="003453AE" w:rsidRDefault="003453AE" w:rsidP="003453AE">
      <w:r>
        <w:t>85. 66.0;   В68</w:t>
      </w:r>
    </w:p>
    <w:p w:rsidR="003453AE" w:rsidRDefault="003453AE" w:rsidP="003453AE">
      <w:r>
        <w:t xml:space="preserve">    1865459-Л - од</w:t>
      </w:r>
    </w:p>
    <w:p w:rsidR="003453AE" w:rsidRDefault="003453AE" w:rsidP="003453AE">
      <w:r>
        <w:t xml:space="preserve">    Володенков, Сергей Владимирович</w:t>
      </w:r>
    </w:p>
    <w:p w:rsidR="003453AE" w:rsidRDefault="003453AE" w:rsidP="003453AE">
      <w:r>
        <w:t>Политический менеджмент и управление современными политическими кампаниями</w:t>
      </w:r>
      <w:proofErr w:type="gramStart"/>
      <w:r>
        <w:t xml:space="preserve"> :</w:t>
      </w:r>
      <w:proofErr w:type="gramEnd"/>
      <w:r>
        <w:t xml:space="preserve"> учебник для студентов высших учебных заведений, обучающихся по направлению подготовки 41.03.04 "Политология" / С. В. Володенков. - Москва</w:t>
      </w:r>
      <w:proofErr w:type="gramStart"/>
      <w:r>
        <w:t xml:space="preserve"> :</w:t>
      </w:r>
      <w:proofErr w:type="gramEnd"/>
      <w:r>
        <w:t xml:space="preserve"> Проспект</w:t>
      </w:r>
      <w:proofErr w:type="gramStart"/>
      <w:r>
        <w:t xml:space="preserve"> :</w:t>
      </w:r>
      <w:proofErr w:type="gramEnd"/>
      <w:r>
        <w:t xml:space="preserve"> РГ-Пресс, 2019. - 583 с. : ил</w:t>
      </w:r>
      <w:proofErr w:type="gramStart"/>
      <w:r>
        <w:t xml:space="preserve">., </w:t>
      </w:r>
      <w:proofErr w:type="gramEnd"/>
      <w:r>
        <w:t>портр., факс., карт.; 22. - Библиогр.: с. 572-578 (151 назв.), в конце разд. и в подстроч. примеч. - Рез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англ. яз. - Доп. тит. л. на англ. яз.. - ISBN 978-5-9988-0706-0</w:t>
      </w:r>
      <w:proofErr w:type="gramStart"/>
      <w:r>
        <w:t xml:space="preserve"> :</w:t>
      </w:r>
      <w:proofErr w:type="gramEnd"/>
      <w:r>
        <w:t xml:space="preserve"> 1700,17</w:t>
      </w:r>
    </w:p>
    <w:p w:rsidR="003453AE" w:rsidRDefault="003453AE" w:rsidP="003453AE">
      <w:r>
        <w:t xml:space="preserve">    Оглавление: </w:t>
      </w:r>
      <w:hyperlink r:id="rId47" w:history="1">
        <w:r w:rsidR="000C0663" w:rsidRPr="003F7294">
          <w:rPr>
            <w:rStyle w:val="a8"/>
          </w:rPr>
          <w:t>http://kitap.tatar.ru/ogl/nlrt/nbrt_obr_2657997.pdf</w:t>
        </w:r>
      </w:hyperlink>
    </w:p>
    <w:p w:rsidR="000C0663" w:rsidRDefault="000C0663" w:rsidP="003453AE"/>
    <w:p w:rsidR="003453AE" w:rsidRDefault="003453AE" w:rsidP="003453AE"/>
    <w:p w:rsidR="00713CC4" w:rsidRDefault="00713CC4" w:rsidP="003453AE"/>
    <w:p w:rsidR="00713CC4" w:rsidRDefault="00713CC4" w:rsidP="00713CC4">
      <w:pPr>
        <w:pStyle w:val="1"/>
      </w:pPr>
      <w:bookmarkStart w:id="10" w:name="_Toc118969023"/>
      <w:r>
        <w:t>Государство и право. Юридические науки. (ББК 67)</w:t>
      </w:r>
      <w:bookmarkEnd w:id="10"/>
    </w:p>
    <w:p w:rsidR="00713CC4" w:rsidRDefault="00713CC4" w:rsidP="00713CC4">
      <w:pPr>
        <w:pStyle w:val="1"/>
      </w:pPr>
    </w:p>
    <w:p w:rsidR="00713CC4" w:rsidRDefault="00713CC4" w:rsidP="00713CC4">
      <w:r>
        <w:t>86. 67.401;   С31</w:t>
      </w:r>
    </w:p>
    <w:p w:rsidR="00713CC4" w:rsidRDefault="00713CC4" w:rsidP="00713CC4">
      <w:r>
        <w:t xml:space="preserve">    1872102-Ф - нкШ</w:t>
      </w:r>
    </w:p>
    <w:p w:rsidR="00713CC4" w:rsidRDefault="00713CC4" w:rsidP="00713CC4">
      <w:r>
        <w:t xml:space="preserve">    Сенаторы России / Институт изучения реформ и проблем предпринимательства</w:t>
      </w:r>
      <w:proofErr w:type="gramStart"/>
      <w:r>
        <w:t xml:space="preserve"> ;</w:t>
      </w:r>
      <w:proofErr w:type="gramEnd"/>
      <w:r>
        <w:t xml:space="preserve"> сост. О.Л. Климашевская. - Москва</w:t>
      </w:r>
      <w:proofErr w:type="gramStart"/>
      <w:r>
        <w:t xml:space="preserve"> :</w:t>
      </w:r>
      <w:proofErr w:type="gramEnd"/>
      <w:r>
        <w:t xml:space="preserve"> Институт изучения реформ и проблем предпринимательства, 1998. - 440 с.</w:t>
      </w:r>
      <w:proofErr w:type="gramStart"/>
      <w:r>
        <w:t xml:space="preserve"> :</w:t>
      </w:r>
      <w:proofErr w:type="gramEnd"/>
      <w:r>
        <w:t xml:space="preserve"> цв. портр.; 29. - Имен. указ.: с. 439</w:t>
      </w:r>
      <w:proofErr w:type="gramStart"/>
      <w:r>
        <w:t xml:space="preserve"> :</w:t>
      </w:r>
      <w:proofErr w:type="gramEnd"/>
      <w:r>
        <w:t xml:space="preserve"> 700,00</w:t>
      </w:r>
    </w:p>
    <w:p w:rsidR="00713CC4" w:rsidRDefault="00713CC4" w:rsidP="00713CC4">
      <w:r>
        <w:t xml:space="preserve">    Оглавление: </w:t>
      </w:r>
      <w:hyperlink r:id="rId48" w:history="1">
        <w:r w:rsidR="000C0663" w:rsidRPr="003F7294">
          <w:rPr>
            <w:rStyle w:val="a8"/>
          </w:rPr>
          <w:t>http://kitap.tatar.ru/ogl/nlrt/nbrt_obr_2659105.pdf</w:t>
        </w:r>
      </w:hyperlink>
    </w:p>
    <w:p w:rsidR="000C0663" w:rsidRDefault="000C0663" w:rsidP="00713CC4"/>
    <w:p w:rsidR="00713CC4" w:rsidRDefault="00713CC4" w:rsidP="00713CC4"/>
    <w:p w:rsidR="00D20D8C" w:rsidRDefault="00D20D8C" w:rsidP="00713CC4"/>
    <w:p w:rsidR="00D20D8C" w:rsidRDefault="00D20D8C" w:rsidP="00D20D8C">
      <w:pPr>
        <w:pStyle w:val="1"/>
      </w:pPr>
      <w:bookmarkStart w:id="11" w:name="_Toc118969024"/>
      <w:r>
        <w:t>Военная наука. Военное дело. (ББК 68)</w:t>
      </w:r>
      <w:bookmarkEnd w:id="11"/>
    </w:p>
    <w:p w:rsidR="00D20D8C" w:rsidRDefault="00D20D8C" w:rsidP="00D20D8C">
      <w:pPr>
        <w:pStyle w:val="1"/>
      </w:pPr>
    </w:p>
    <w:p w:rsidR="00D20D8C" w:rsidRDefault="00D20D8C" w:rsidP="00D20D8C">
      <w:r>
        <w:t>87. 68.4(2);   А83</w:t>
      </w:r>
    </w:p>
    <w:p w:rsidR="00D20D8C" w:rsidRDefault="00D20D8C" w:rsidP="00D20D8C">
      <w:r>
        <w:t xml:space="preserve">    1872098-Ф - нкШ</w:t>
      </w:r>
    </w:p>
    <w:p w:rsidR="00D20D8C" w:rsidRDefault="00D20D8C" w:rsidP="00D20D8C">
      <w:r>
        <w:t xml:space="preserve">    Армия Российская = Russian Army</w:t>
      </w:r>
      <w:proofErr w:type="gramStart"/>
      <w:r>
        <w:t xml:space="preserve"> :</w:t>
      </w:r>
      <w:proofErr w:type="gramEnd"/>
      <w:r>
        <w:t xml:space="preserve"> [альбом]. - Москва</w:t>
      </w:r>
      <w:proofErr w:type="gramStart"/>
      <w:r>
        <w:t xml:space="preserve"> :</w:t>
      </w:r>
      <w:proofErr w:type="gramEnd"/>
      <w:r>
        <w:t xml:space="preserve"> Агентство "Военинформ" МО РФ, 2004. - 319 с.</w:t>
      </w:r>
      <w:proofErr w:type="gramStart"/>
      <w:r>
        <w:t xml:space="preserve"> :</w:t>
      </w:r>
      <w:proofErr w:type="gramEnd"/>
      <w:r>
        <w:t xml:space="preserve"> ил. - Текст парал. : рус., англ.. - ISBN 5-902908-01-09</w:t>
      </w:r>
      <w:proofErr w:type="gramStart"/>
      <w:r>
        <w:t xml:space="preserve"> :</w:t>
      </w:r>
      <w:proofErr w:type="gramEnd"/>
      <w:r>
        <w:t xml:space="preserve"> 700,00</w:t>
      </w:r>
    </w:p>
    <w:p w:rsidR="00D20D8C" w:rsidRDefault="00D20D8C" w:rsidP="00D20D8C">
      <w:r>
        <w:t xml:space="preserve">    Оглавление: </w:t>
      </w:r>
      <w:hyperlink r:id="rId49" w:history="1">
        <w:r w:rsidR="000C0663" w:rsidRPr="003F7294">
          <w:rPr>
            <w:rStyle w:val="a8"/>
          </w:rPr>
          <w:t>http://kitap.tatar.ru/ogl/nlrt/nbrt_obr_2573946.pdf</w:t>
        </w:r>
      </w:hyperlink>
    </w:p>
    <w:p w:rsidR="000C0663" w:rsidRDefault="000C0663" w:rsidP="00D20D8C"/>
    <w:p w:rsidR="00D20D8C" w:rsidRDefault="00D20D8C" w:rsidP="00D20D8C"/>
    <w:p w:rsidR="00D20D8C" w:rsidRDefault="00D20D8C" w:rsidP="00D20D8C">
      <w:r>
        <w:t>88. 68;   Л59</w:t>
      </w:r>
    </w:p>
    <w:p w:rsidR="00D20D8C" w:rsidRDefault="00D20D8C" w:rsidP="00D20D8C">
      <w:r>
        <w:t xml:space="preserve">    1872316-Л - од</w:t>
      </w:r>
    </w:p>
    <w:p w:rsidR="00D20D8C" w:rsidRDefault="00D20D8C" w:rsidP="00D20D8C">
      <w:r>
        <w:t xml:space="preserve">    Линди, Сьюзан</w:t>
      </w:r>
    </w:p>
    <w:p w:rsidR="00D20D8C" w:rsidRDefault="00D20D8C" w:rsidP="00D20D8C">
      <w:r>
        <w:t>Разум в тумане войны</w:t>
      </w:r>
      <w:proofErr w:type="gramStart"/>
      <w:r>
        <w:t xml:space="preserve"> :</w:t>
      </w:r>
      <w:proofErr w:type="gramEnd"/>
      <w:r>
        <w:t xml:space="preserve"> наука и технологии на полях сражений / Сьюзан Линди; перевод с английского [Н. Колпаковой]. - Москва</w:t>
      </w:r>
      <w:proofErr w:type="gramStart"/>
      <w:r>
        <w:t xml:space="preserve"> :</w:t>
      </w:r>
      <w:proofErr w:type="gramEnd"/>
      <w:r>
        <w:t xml:space="preserve"> Альпина нон-фикшн, 2022. - 367, [1] с. : ил</w:t>
      </w:r>
      <w:proofErr w:type="gramStart"/>
      <w:r>
        <w:t xml:space="preserve">., </w:t>
      </w:r>
      <w:proofErr w:type="gramEnd"/>
      <w:r>
        <w:t>портр.; 22. - (Книжные проекты Дмитрия Зимина). - Библиогр.: с. 344-382.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мен. и предм.: с. 386-389. - На 4-й с. обл. авт.: С. Линди - проф. - Загл. и авт. ориг.: Rational fog / Susan Lindee. - ISBN 978-5-00139-710-6</w:t>
      </w:r>
      <w:proofErr w:type="gramStart"/>
      <w:r>
        <w:t xml:space="preserve"> :</w:t>
      </w:r>
      <w:proofErr w:type="gramEnd"/>
      <w:r>
        <w:t xml:space="preserve"> 762,35</w:t>
      </w:r>
    </w:p>
    <w:p w:rsidR="00D20D8C" w:rsidRDefault="00D20D8C" w:rsidP="00D20D8C">
      <w:r>
        <w:t xml:space="preserve">    Оглавление: </w:t>
      </w:r>
      <w:hyperlink r:id="rId50" w:history="1">
        <w:r w:rsidR="000C0663" w:rsidRPr="003F7294">
          <w:rPr>
            <w:rStyle w:val="a8"/>
          </w:rPr>
          <w:t>http://kitap.tatar.ru/ogl/nlrt/nbrt_obr_2657619.pdf</w:t>
        </w:r>
      </w:hyperlink>
    </w:p>
    <w:p w:rsidR="000C0663" w:rsidRDefault="000C0663" w:rsidP="00D20D8C"/>
    <w:p w:rsidR="00D20D8C" w:rsidRDefault="00D20D8C" w:rsidP="00D20D8C"/>
    <w:p w:rsidR="00891BAC" w:rsidRDefault="00891BAC" w:rsidP="00D20D8C"/>
    <w:p w:rsidR="00891BAC" w:rsidRDefault="00891BAC" w:rsidP="00891BAC">
      <w:pPr>
        <w:pStyle w:val="1"/>
      </w:pPr>
      <w:bookmarkStart w:id="12" w:name="_Toc118969025"/>
      <w:r>
        <w:lastRenderedPageBreak/>
        <w:t>Образование. Педагогические науки. (ББК 74)</w:t>
      </w:r>
      <w:bookmarkEnd w:id="12"/>
    </w:p>
    <w:p w:rsidR="00891BAC" w:rsidRDefault="00891BAC" w:rsidP="00891BAC">
      <w:pPr>
        <w:pStyle w:val="1"/>
      </w:pPr>
    </w:p>
    <w:p w:rsidR="00891BAC" w:rsidRDefault="00891BAC" w:rsidP="00891BAC">
      <w:r>
        <w:t>89. 74.200.52;   Я11</w:t>
      </w:r>
    </w:p>
    <w:p w:rsidR="00891BAC" w:rsidRDefault="00891BAC" w:rsidP="00891BAC">
      <w:r>
        <w:t xml:space="preserve">    1872530-Ф - абД; 1872531-Ф - абД; 1872532-Ф - абД</w:t>
      </w:r>
    </w:p>
    <w:p w:rsidR="00891BAC" w:rsidRDefault="00891BAC" w:rsidP="00891BAC">
      <w:r>
        <w:t xml:space="preserve">    Я гражданин России / авт. текста Н. А. Андрианова</w:t>
      </w:r>
      <w:proofErr w:type="gramStart"/>
      <w:r>
        <w:t xml:space="preserve"> ;</w:t>
      </w:r>
      <w:proofErr w:type="gramEnd"/>
      <w:r>
        <w:t xml:space="preserve"> ил. И. А. Черновой. - 2-е изд. - Москва</w:t>
      </w:r>
      <w:proofErr w:type="gramStart"/>
      <w:r>
        <w:t xml:space="preserve"> :</w:t>
      </w:r>
      <w:proofErr w:type="gramEnd"/>
      <w:r>
        <w:t xml:space="preserve"> Эксмо, 2021. - 243 с.</w:t>
      </w:r>
      <w:proofErr w:type="gramStart"/>
      <w:r>
        <w:t xml:space="preserve"> :</w:t>
      </w:r>
      <w:proofErr w:type="gramEnd"/>
      <w:r>
        <w:t xml:space="preserve"> цв. ил. - (Детям о праве). - Указ</w:t>
      </w:r>
      <w:proofErr w:type="gramStart"/>
      <w:r>
        <w:t xml:space="preserve">.: </w:t>
      </w:r>
      <w:proofErr w:type="gramEnd"/>
      <w:r>
        <w:t>с. 236-239. - Для детей от 8 до 12 лет. - ISBN 978-5-04-112123-5</w:t>
      </w:r>
      <w:proofErr w:type="gramStart"/>
      <w:r>
        <w:t xml:space="preserve"> :</w:t>
      </w:r>
      <w:proofErr w:type="gramEnd"/>
      <w:r>
        <w:t xml:space="preserve"> 1140,26</w:t>
      </w:r>
    </w:p>
    <w:p w:rsidR="00891BAC" w:rsidRDefault="00891BAC" w:rsidP="00891BAC">
      <w:r>
        <w:t xml:space="preserve">    Оглавление: </w:t>
      </w:r>
      <w:hyperlink r:id="rId51" w:history="1">
        <w:r w:rsidR="000C0663" w:rsidRPr="003F7294">
          <w:rPr>
            <w:rStyle w:val="a8"/>
          </w:rPr>
          <w:t>http://kitap.tatar.ru/ogl/nlrt/nbrt_obr_2588311.pdf</w:t>
        </w:r>
      </w:hyperlink>
    </w:p>
    <w:p w:rsidR="000C0663" w:rsidRDefault="000C0663" w:rsidP="00891BAC"/>
    <w:p w:rsidR="00891BAC" w:rsidRDefault="00891BAC" w:rsidP="00891BAC"/>
    <w:p w:rsidR="00891BAC" w:rsidRDefault="00891BAC" w:rsidP="00891BAC">
      <w:r>
        <w:t>90. 74.1;   Б26</w:t>
      </w:r>
    </w:p>
    <w:p w:rsidR="00891BAC" w:rsidRDefault="00891BAC" w:rsidP="00891BAC">
      <w:r>
        <w:t xml:space="preserve">    1874345-Ф - абМ; 1874346-Ф - абМ; 1874347-Ф - абМ; 1874348-Ф - абМ; 1874349-Ф - абМ</w:t>
      </w:r>
    </w:p>
    <w:p w:rsidR="00891BAC" w:rsidRDefault="00891BAC" w:rsidP="00891BAC">
      <w:r>
        <w:t xml:space="preserve">    Барсотти, Элеонора</w:t>
      </w:r>
    </w:p>
    <w:p w:rsidR="00891BAC" w:rsidRDefault="00891BAC" w:rsidP="00891BAC">
      <w:r>
        <w:t>Бережём нашу планету</w:t>
      </w:r>
      <w:proofErr w:type="gramStart"/>
      <w:r>
        <w:t xml:space="preserve"> :</w:t>
      </w:r>
      <w:proofErr w:type="gramEnd"/>
      <w:r>
        <w:t xml:space="preserve"> экоэнциклопедия / автор текста и иллюстратор Элеонора Барсотти; пер. с ит. С. А. Сидневой. - Москва</w:t>
      </w:r>
      <w:proofErr w:type="gramStart"/>
      <w:r>
        <w:t xml:space="preserve"> :</w:t>
      </w:r>
      <w:proofErr w:type="gramEnd"/>
      <w:r>
        <w:t xml:space="preserve"> Росмэн, 2022. - 46, [1] с. : цв. ил</w:t>
      </w:r>
      <w:proofErr w:type="gramStart"/>
      <w:r>
        <w:t xml:space="preserve">.; </w:t>
      </w:r>
      <w:proofErr w:type="gramEnd"/>
      <w:r>
        <w:t>33. - ISBN 978-5-353-10135-2</w:t>
      </w:r>
      <w:proofErr w:type="gramStart"/>
      <w:r>
        <w:t xml:space="preserve"> :</w:t>
      </w:r>
      <w:proofErr w:type="gramEnd"/>
      <w:r>
        <w:t xml:space="preserve"> 940,00</w:t>
      </w:r>
    </w:p>
    <w:p w:rsidR="00891BAC" w:rsidRDefault="00891BAC" w:rsidP="00891BAC">
      <w:r>
        <w:t xml:space="preserve">    Оглавление: </w:t>
      </w:r>
      <w:hyperlink r:id="rId52" w:history="1">
        <w:r w:rsidR="000C0663" w:rsidRPr="003F7294">
          <w:rPr>
            <w:rStyle w:val="a8"/>
          </w:rPr>
          <w:t>http://kitap.tatar.ru/ogl/nlrt/nbrt_obr_2661407.pdf</w:t>
        </w:r>
      </w:hyperlink>
    </w:p>
    <w:p w:rsidR="000C0663" w:rsidRDefault="000C0663" w:rsidP="00891BAC"/>
    <w:p w:rsidR="00891BAC" w:rsidRDefault="00891BAC" w:rsidP="00891BAC"/>
    <w:p w:rsidR="00891BAC" w:rsidRDefault="00891BAC" w:rsidP="00891BAC">
      <w:r>
        <w:t>91. 74.1;   К28</w:t>
      </w:r>
    </w:p>
    <w:p w:rsidR="00891BAC" w:rsidRDefault="00891BAC" w:rsidP="00891BAC">
      <w:r>
        <w:t xml:space="preserve">    1874325-Л - абМ; 1874326-Л - абМ; 1874327-Л - абМ; 1874328-Л - абМ; 1874329-Л - абМ</w:t>
      </w:r>
    </w:p>
    <w:p w:rsidR="00891BAC" w:rsidRDefault="00891BAC" w:rsidP="00891BAC">
      <w:r>
        <w:t xml:space="preserve">    Кастельс, Элизенда</w:t>
      </w:r>
    </w:p>
    <w:p w:rsidR="00891BAC" w:rsidRDefault="00891BAC" w:rsidP="00891BAC">
      <w:r>
        <w:t>Тигрёнок учится сортировать мусор / Элизенда Кастельс; иллюстрации Фрэнка Эндерсби</w:t>
      </w:r>
      <w:proofErr w:type="gramStart"/>
      <w:r>
        <w:t xml:space="preserve"> ;</w:t>
      </w:r>
      <w:proofErr w:type="gramEnd"/>
      <w:r>
        <w:t xml:space="preserve"> пер. Д. Сорокиной. - Москва</w:t>
      </w:r>
      <w:proofErr w:type="gramStart"/>
      <w:r>
        <w:t xml:space="preserve"> :</w:t>
      </w:r>
      <w:proofErr w:type="gramEnd"/>
      <w:r>
        <w:t xml:space="preserve"> Русское слово</w:t>
      </w:r>
      <w:proofErr w:type="gramStart"/>
      <w:r>
        <w:t xml:space="preserve"> :</w:t>
      </w:r>
      <w:proofErr w:type="gramEnd"/>
      <w:r>
        <w:t xml:space="preserve"> Русское слово - учебник, 2020. - 35 с. : цв. ил</w:t>
      </w:r>
      <w:proofErr w:type="gramStart"/>
      <w:r>
        <w:t xml:space="preserve">.; </w:t>
      </w:r>
      <w:proofErr w:type="gramEnd"/>
      <w:r>
        <w:t>24x24. - (Я расту).. - ISBN 978-5-533-01633-9</w:t>
      </w:r>
      <w:proofErr w:type="gramStart"/>
      <w:r>
        <w:t xml:space="preserve"> :</w:t>
      </w:r>
      <w:proofErr w:type="gramEnd"/>
      <w:r>
        <w:t xml:space="preserve"> 513,00</w:t>
      </w:r>
    </w:p>
    <w:p w:rsidR="00891BAC" w:rsidRDefault="00891BAC" w:rsidP="00891BAC"/>
    <w:p w:rsidR="00891BAC" w:rsidRDefault="00891BAC" w:rsidP="00891BAC">
      <w:r>
        <w:t>92. 74.1;   К40</w:t>
      </w:r>
    </w:p>
    <w:p w:rsidR="00891BAC" w:rsidRDefault="00891BAC" w:rsidP="00891BAC">
      <w:r>
        <w:t xml:space="preserve">    1874310-Ф - абД; 1874311-Ф - абД; 1874312-Ф - абД; 1874313-Ф - абД; 1874314-Ф - абД</w:t>
      </w:r>
    </w:p>
    <w:p w:rsidR="00891BAC" w:rsidRDefault="00891BAC" w:rsidP="00891BAC">
      <w:r>
        <w:t xml:space="preserve">    Ким, Ынджу</w:t>
      </w:r>
    </w:p>
    <w:p w:rsidR="00891BAC" w:rsidRDefault="00891BAC" w:rsidP="00891BAC">
      <w:r>
        <w:t xml:space="preserve">Пластик. Вредный и полезный / Ы. Ким; ил. Д. Ли; пер. с </w:t>
      </w:r>
      <w:proofErr w:type="gramStart"/>
      <w:r>
        <w:t>корейского</w:t>
      </w:r>
      <w:proofErr w:type="gramEnd"/>
      <w:r>
        <w:t xml:space="preserve"> М. Солдатовой. - Москва</w:t>
      </w:r>
      <w:proofErr w:type="gramStart"/>
      <w:r>
        <w:t xml:space="preserve"> :</w:t>
      </w:r>
      <w:proofErr w:type="gramEnd"/>
      <w:r>
        <w:t xml:space="preserve"> Самокат, 2022. - 36 с.</w:t>
      </w:r>
      <w:proofErr w:type="gramStart"/>
      <w:r>
        <w:t xml:space="preserve"> :</w:t>
      </w:r>
      <w:proofErr w:type="gramEnd"/>
      <w:r>
        <w:t xml:space="preserve"> ил.. - ISBN 978-5-00167-292-0 : 1095,00</w:t>
      </w:r>
    </w:p>
    <w:p w:rsidR="00891BAC" w:rsidRDefault="00891BAC" w:rsidP="00891BAC"/>
    <w:p w:rsidR="00891BAC" w:rsidRDefault="00891BAC" w:rsidP="00891BAC">
      <w:r>
        <w:t>93. 74.1;   К72</w:t>
      </w:r>
    </w:p>
    <w:p w:rsidR="00891BAC" w:rsidRDefault="00891BAC" w:rsidP="00891BAC">
      <w:r>
        <w:t xml:space="preserve">    1874290-Л - абД; 1874291-Л - абД; 1874292-Л - абД; 1874293-Л - абД; 1874294-Л - абД</w:t>
      </w:r>
    </w:p>
    <w:p w:rsidR="00891BAC" w:rsidRDefault="00891BAC" w:rsidP="00891BAC">
      <w:r>
        <w:t xml:space="preserve">    Костюк, Майя</w:t>
      </w:r>
    </w:p>
    <w:p w:rsidR="00891BAC" w:rsidRDefault="00891BAC" w:rsidP="00891BAC">
      <w:r>
        <w:t>Санька и Сонька</w:t>
      </w:r>
      <w:proofErr w:type="gramStart"/>
      <w:r>
        <w:t xml:space="preserve"> :</w:t>
      </w:r>
      <w:proofErr w:type="gramEnd"/>
      <w:r>
        <w:t xml:space="preserve"> познавательные истории для детей / Майя Костюк; художник Юлия Гончарова. - Москва</w:t>
      </w:r>
      <w:proofErr w:type="gramStart"/>
      <w:r>
        <w:t xml:space="preserve"> :</w:t>
      </w:r>
      <w:proofErr w:type="gramEnd"/>
      <w:r>
        <w:t xml:space="preserve"> Аквилегия-М, 2022. - 56, [7] с. - Для дошкольного и младшего школьного возраста. - ISBN 978-5-907377-41-7</w:t>
      </w:r>
      <w:proofErr w:type="gramStart"/>
      <w:r>
        <w:t xml:space="preserve"> :</w:t>
      </w:r>
      <w:proofErr w:type="gramEnd"/>
      <w:r>
        <w:t xml:space="preserve"> 1412,00</w:t>
      </w:r>
    </w:p>
    <w:p w:rsidR="00891BAC" w:rsidRDefault="00891BAC" w:rsidP="00891BAC">
      <w:r>
        <w:t xml:space="preserve">    Оглавление: </w:t>
      </w:r>
      <w:hyperlink r:id="rId53" w:history="1">
        <w:r w:rsidR="000C0663" w:rsidRPr="003F7294">
          <w:rPr>
            <w:rStyle w:val="a8"/>
          </w:rPr>
          <w:t>http://kitap.tatar.ru/ogl/nlrt/nbrt_obr_2661259.pdf</w:t>
        </w:r>
      </w:hyperlink>
    </w:p>
    <w:p w:rsidR="000C0663" w:rsidRDefault="000C0663" w:rsidP="00891BAC"/>
    <w:p w:rsidR="00891BAC" w:rsidRDefault="00891BAC" w:rsidP="00891BAC"/>
    <w:p w:rsidR="00891BAC" w:rsidRDefault="00891BAC" w:rsidP="00891BAC">
      <w:r>
        <w:t>94. 74.2;   О-47</w:t>
      </w:r>
    </w:p>
    <w:p w:rsidR="00891BAC" w:rsidRDefault="00891BAC" w:rsidP="00891BAC">
      <w:r>
        <w:t xml:space="preserve">    1874285-Л - абД; 1874286-Л - абД; 1874287-Л - абД; 1874288-Л - абД; 1874289-Л - абД</w:t>
      </w:r>
    </w:p>
    <w:p w:rsidR="00891BAC" w:rsidRDefault="00891BAC" w:rsidP="00891BAC">
      <w:r>
        <w:t xml:space="preserve">    Озкан, Сима</w:t>
      </w:r>
    </w:p>
    <w:p w:rsidR="00891BAC" w:rsidRDefault="00891BAC" w:rsidP="00891BAC">
      <w:r>
        <w:t>Ноль отходов на Дне Банки</w:t>
      </w:r>
      <w:proofErr w:type="gramStart"/>
      <w:r>
        <w:t xml:space="preserve"> :</w:t>
      </w:r>
      <w:proofErr w:type="gramEnd"/>
      <w:r>
        <w:t xml:space="preserve"> история о том, как один человек может изменить весь мир : [перевод с турецкого] / Сима Озкан; иллюстратор Зейнеп Озаталай. - Москва</w:t>
      </w:r>
      <w:proofErr w:type="gramStart"/>
      <w:r>
        <w:t xml:space="preserve"> :</w:t>
      </w:r>
      <w:proofErr w:type="gramEnd"/>
      <w:r>
        <w:t xml:space="preserve"> Альпина Паблишер, 2020. - 33, [4] с. : цв. ил</w:t>
      </w:r>
      <w:proofErr w:type="gramStart"/>
      <w:r>
        <w:t xml:space="preserve">.; </w:t>
      </w:r>
      <w:proofErr w:type="gramEnd"/>
      <w:r>
        <w:t>21. - Для чтения взрослыми детям. - ISBN 978-5-9614-3817-8 (рус.). - ISBN 978-605-2079-64-5 (тур.)</w:t>
      </w:r>
      <w:proofErr w:type="gramStart"/>
      <w:r>
        <w:t xml:space="preserve"> :</w:t>
      </w:r>
      <w:proofErr w:type="gramEnd"/>
      <w:r>
        <w:t xml:space="preserve"> 466,00</w:t>
      </w:r>
    </w:p>
    <w:p w:rsidR="00891BAC" w:rsidRDefault="00891BAC" w:rsidP="00891BAC"/>
    <w:p w:rsidR="00891BAC" w:rsidRDefault="00891BAC" w:rsidP="00891BAC">
      <w:r>
        <w:t>95. 74.5;   Р60</w:t>
      </w:r>
    </w:p>
    <w:p w:rsidR="00891BAC" w:rsidRDefault="00891BAC" w:rsidP="00891BAC">
      <w:r>
        <w:t xml:space="preserve">    1872560-Л - од; 1872561-Л - аб</w:t>
      </w:r>
    </w:p>
    <w:p w:rsidR="00891BAC" w:rsidRDefault="00891BAC" w:rsidP="00891BAC">
      <w:r>
        <w:t xml:space="preserve">    Роджерс, Салли</w:t>
      </w:r>
    </w:p>
    <w:p w:rsidR="00891BAC" w:rsidRPr="000C0663" w:rsidRDefault="00891BAC" w:rsidP="00891BAC">
      <w:pPr>
        <w:rPr>
          <w:lang w:val="en-US"/>
        </w:rPr>
      </w:pPr>
      <w:r>
        <w:t>Денверская модель раннего вмешательства для детей с аутизмом</w:t>
      </w:r>
      <w:proofErr w:type="gramStart"/>
      <w:r>
        <w:t xml:space="preserve"> :</w:t>
      </w:r>
      <w:proofErr w:type="gramEnd"/>
      <w:r>
        <w:t xml:space="preserve"> как в процессе повседневного взаимодействия научить ребенка играть, общаться и учиться / Салли Дж. Роджерс, Джеральдин Доусон, Лори А. Висмара; пер. с англ. В. Дегтяревой. - 4-е изд. - Екатеринбург : Рама Паблишинг, 2022. - 413, [2] с. : ил</w:t>
      </w:r>
      <w:proofErr w:type="gramStart"/>
      <w:r>
        <w:t xml:space="preserve">.; </w:t>
      </w:r>
      <w:proofErr w:type="gramEnd"/>
      <w:r>
        <w:t>24. - Предм.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конце кн. - Загл. и авт. ориг.: An early start for your child with autism. </w:t>
      </w:r>
      <w:r w:rsidRPr="000C0663">
        <w:rPr>
          <w:lang w:val="en-US"/>
        </w:rPr>
        <w:t>Using everyday activities to help kids connect, communicate and learn / Sally J. Rogers, Geraldine Dawson, Laurie A. Vismara. - ISBN 978-5-91743-104-</w:t>
      </w:r>
      <w:proofErr w:type="gramStart"/>
      <w:r w:rsidRPr="000C0663">
        <w:rPr>
          <w:lang w:val="en-US"/>
        </w:rPr>
        <w:t>8 :</w:t>
      </w:r>
      <w:proofErr w:type="gramEnd"/>
      <w:r w:rsidRPr="000C0663">
        <w:rPr>
          <w:lang w:val="en-US"/>
        </w:rPr>
        <w:t xml:space="preserve"> 1163,79</w:t>
      </w:r>
    </w:p>
    <w:p w:rsidR="00891BAC" w:rsidRDefault="00891BAC" w:rsidP="00891BAC">
      <w:r w:rsidRPr="000C0663">
        <w:t xml:space="preserve">    </w:t>
      </w:r>
      <w:r>
        <w:t xml:space="preserve">Оглавление: </w:t>
      </w:r>
      <w:hyperlink r:id="rId54" w:history="1">
        <w:r w:rsidR="000C0663" w:rsidRPr="003F7294">
          <w:rPr>
            <w:rStyle w:val="a8"/>
          </w:rPr>
          <w:t>http://kitap.tatar.ru/ogl/nlrt/nbrt_obr_2657398.pdf</w:t>
        </w:r>
      </w:hyperlink>
    </w:p>
    <w:p w:rsidR="000C0663" w:rsidRDefault="000C0663" w:rsidP="00891BAC"/>
    <w:p w:rsidR="000C0663" w:rsidRDefault="000C0663" w:rsidP="00891BAC"/>
    <w:p w:rsidR="00891BAC" w:rsidRDefault="00891BAC" w:rsidP="00891BAC">
      <w:r>
        <w:t>96. 74.1;   С42</w:t>
      </w:r>
    </w:p>
    <w:p w:rsidR="00891BAC" w:rsidRDefault="00891BAC" w:rsidP="00891BAC">
      <w:r>
        <w:t xml:space="preserve">    1872704-Л - абД; 1872705-Л - абД; 1872706-Л - абД</w:t>
      </w:r>
    </w:p>
    <w:p w:rsidR="00891BAC" w:rsidRDefault="00891BAC" w:rsidP="00891BAC">
      <w:r>
        <w:t xml:space="preserve">    Скарри, Ричард</w:t>
      </w:r>
    </w:p>
    <w:p w:rsidR="00891BAC" w:rsidRDefault="00891BAC" w:rsidP="00891BAC">
      <w:r>
        <w:t>Самая лучшая книжка</w:t>
      </w:r>
      <w:proofErr w:type="gramStart"/>
      <w:r>
        <w:t xml:space="preserve"> :</w:t>
      </w:r>
      <w:proofErr w:type="gramEnd"/>
      <w:r>
        <w:t xml:space="preserve"> [82 чудесные истории для мальчиков и девочек] / Ричард Скарри; иллюстрации Ричарда Скарри; [пер. с англ.: Т. Носов и др.]. - Москва</w:t>
      </w:r>
      <w:proofErr w:type="gramStart"/>
      <w:r>
        <w:t xml:space="preserve"> :</w:t>
      </w:r>
      <w:proofErr w:type="gramEnd"/>
      <w:r>
        <w:t xml:space="preserve"> Карьера Пресс, 2022. - 288 c.</w:t>
      </w:r>
      <w:proofErr w:type="gramStart"/>
      <w:r>
        <w:t xml:space="preserve"> :</w:t>
      </w:r>
      <w:proofErr w:type="gramEnd"/>
      <w:r>
        <w:t xml:space="preserve"> цв. ил.. - ISBN 978-5-00074-147-4 : 903,87</w:t>
      </w:r>
    </w:p>
    <w:p w:rsidR="00891BAC" w:rsidRDefault="00891BAC" w:rsidP="00891BAC">
      <w:r>
        <w:t xml:space="preserve">    Оглавление: </w:t>
      </w:r>
      <w:hyperlink r:id="rId55" w:history="1">
        <w:r w:rsidR="000C0663" w:rsidRPr="003F7294">
          <w:rPr>
            <w:rStyle w:val="a8"/>
          </w:rPr>
          <w:t>http://kitap.tatar.ru/ogl/nlrt/nbrt_obr_2653204.pdf</w:t>
        </w:r>
      </w:hyperlink>
    </w:p>
    <w:p w:rsidR="000C0663" w:rsidRDefault="000C0663" w:rsidP="00891BAC"/>
    <w:p w:rsidR="00891BAC" w:rsidRDefault="00891BAC" w:rsidP="00891BAC"/>
    <w:p w:rsidR="00C21292" w:rsidRDefault="00C21292" w:rsidP="00891BAC"/>
    <w:p w:rsidR="00C21292" w:rsidRDefault="00C21292" w:rsidP="00C21292">
      <w:pPr>
        <w:pStyle w:val="1"/>
      </w:pPr>
      <w:bookmarkStart w:id="13" w:name="_Toc118969026"/>
      <w:r>
        <w:t>Физическая культура и спорт. (ББК 75)</w:t>
      </w:r>
      <w:bookmarkEnd w:id="13"/>
    </w:p>
    <w:p w:rsidR="00C21292" w:rsidRDefault="00C21292" w:rsidP="00C21292">
      <w:pPr>
        <w:pStyle w:val="1"/>
      </w:pPr>
    </w:p>
    <w:p w:rsidR="00C21292" w:rsidRDefault="00C21292" w:rsidP="00C21292">
      <w:r>
        <w:t>97. 75.8;   Г61</w:t>
      </w:r>
    </w:p>
    <w:p w:rsidR="00C21292" w:rsidRDefault="00C21292" w:rsidP="00C21292">
      <w:r>
        <w:t xml:space="preserve">    1865246-Л - од; 1865247-Л - аб</w:t>
      </w:r>
    </w:p>
    <w:p w:rsidR="00C21292" w:rsidRDefault="00C21292" w:rsidP="00C21292">
      <w:r>
        <w:t xml:space="preserve">    Головина, Татьяна</w:t>
      </w:r>
    </w:p>
    <w:p w:rsidR="00C21292" w:rsidRDefault="00C21292" w:rsidP="00C21292">
      <w:r>
        <w:t>Прогулки по Крыму</w:t>
      </w:r>
      <w:proofErr w:type="gramStart"/>
      <w:r>
        <w:t xml:space="preserve"> :</w:t>
      </w:r>
      <w:proofErr w:type="gramEnd"/>
      <w:r>
        <w:t xml:space="preserve"> [путеводитель с планами и объемными схемами] / Татьяна Головина. - Москва</w:t>
      </w:r>
      <w:proofErr w:type="gramStart"/>
      <w:r>
        <w:t xml:space="preserve"> :</w:t>
      </w:r>
      <w:proofErr w:type="gramEnd"/>
      <w:r>
        <w:t xml:space="preserve"> АСТ, 2021. - 127 c. : цв. ил</w:t>
      </w:r>
      <w:proofErr w:type="gramStart"/>
      <w:r>
        <w:t xml:space="preserve">., </w:t>
      </w:r>
      <w:proofErr w:type="gramEnd"/>
      <w:r>
        <w:t>карты. - (Путеводители для пешеходов). - На обл. авт. не указан. - ISBN 978-5-17-136304-8 (ООО "Издательство АСТ")</w:t>
      </w:r>
      <w:proofErr w:type="gramStart"/>
      <w:r>
        <w:t xml:space="preserve"> :</w:t>
      </w:r>
      <w:proofErr w:type="gramEnd"/>
      <w:r>
        <w:t xml:space="preserve"> 342,52</w:t>
      </w:r>
    </w:p>
    <w:p w:rsidR="00C21292" w:rsidRDefault="00C21292" w:rsidP="00C21292">
      <w:r>
        <w:t xml:space="preserve">    Оглавление: </w:t>
      </w:r>
      <w:hyperlink r:id="rId56" w:history="1">
        <w:r w:rsidR="000C0663" w:rsidRPr="003F7294">
          <w:rPr>
            <w:rStyle w:val="a8"/>
          </w:rPr>
          <w:t>http://kitap.tatar.ru/ogl/nlrt/nbrt_obr_2608686.pdf</w:t>
        </w:r>
      </w:hyperlink>
    </w:p>
    <w:p w:rsidR="000C0663" w:rsidRDefault="000C0663" w:rsidP="00C21292"/>
    <w:p w:rsidR="00C21292" w:rsidRDefault="00C21292" w:rsidP="00C21292"/>
    <w:p w:rsidR="00A66DE1" w:rsidRDefault="00A66DE1" w:rsidP="00C21292"/>
    <w:p w:rsidR="00A66DE1" w:rsidRDefault="00A66DE1" w:rsidP="00A66DE1">
      <w:pPr>
        <w:pStyle w:val="1"/>
      </w:pPr>
      <w:bookmarkStart w:id="14" w:name="_Toc118969027"/>
      <w:r>
        <w:t>Социокультурная деятельность в сфере досуга. (ББК 77)</w:t>
      </w:r>
      <w:bookmarkEnd w:id="14"/>
    </w:p>
    <w:p w:rsidR="00A66DE1" w:rsidRDefault="00A66DE1" w:rsidP="00A66DE1">
      <w:pPr>
        <w:pStyle w:val="1"/>
      </w:pPr>
    </w:p>
    <w:p w:rsidR="00A66DE1" w:rsidRDefault="00A66DE1" w:rsidP="00A66DE1">
      <w:r>
        <w:t>98. 77;   М14</w:t>
      </w:r>
    </w:p>
    <w:p w:rsidR="00A66DE1" w:rsidRDefault="00A66DE1" w:rsidP="00A66DE1">
      <w:r>
        <w:t xml:space="preserve">    1871709-Л - аб; 1871710-Л - аб; 1871711-Л - од</w:t>
      </w:r>
    </w:p>
    <w:p w:rsidR="00A66DE1" w:rsidRDefault="00A66DE1" w:rsidP="00A66DE1">
      <w:r>
        <w:t xml:space="preserve">    Майорова, Полина Вадимовна</w:t>
      </w:r>
    </w:p>
    <w:p w:rsidR="00A66DE1" w:rsidRDefault="00A66DE1" w:rsidP="00A66DE1">
      <w:r>
        <w:t>Когда за окном метель</w:t>
      </w:r>
      <w:proofErr w:type="gramStart"/>
      <w:r>
        <w:t xml:space="preserve"> :</w:t>
      </w:r>
      <w:proofErr w:type="gramEnd"/>
      <w:r>
        <w:t xml:space="preserve"> уютная семейная книга для новогоднего настроения и подготовки к празднику / Полина Майорова; под ред. Р. Фасхутдинова. - Москва</w:t>
      </w:r>
      <w:proofErr w:type="gramStart"/>
      <w:r>
        <w:t xml:space="preserve"> :</w:t>
      </w:r>
      <w:proofErr w:type="gramEnd"/>
      <w:r>
        <w:t xml:space="preserve"> Эксмо, 2022. - 128 c. : фот</w:t>
      </w:r>
      <w:proofErr w:type="gramStart"/>
      <w:r>
        <w:t xml:space="preserve">., </w:t>
      </w:r>
      <w:proofErr w:type="gramEnd"/>
      <w:r>
        <w:t>фотопортр. - (Новый год 2022).. - ISBN 978-5-04-155550-4</w:t>
      </w:r>
      <w:proofErr w:type="gramStart"/>
      <w:r>
        <w:t xml:space="preserve"> :</w:t>
      </w:r>
      <w:proofErr w:type="gramEnd"/>
      <w:r>
        <w:t xml:space="preserve"> 736,36</w:t>
      </w:r>
    </w:p>
    <w:p w:rsidR="00A66DE1" w:rsidRDefault="00A66DE1" w:rsidP="00A66DE1">
      <w:r>
        <w:t xml:space="preserve">    Оглавление: </w:t>
      </w:r>
      <w:hyperlink r:id="rId57" w:history="1">
        <w:r w:rsidR="000C0663" w:rsidRPr="003F7294">
          <w:rPr>
            <w:rStyle w:val="a8"/>
          </w:rPr>
          <w:t>http://kitap.tatar.ru/ogl/nlrt/nbrt_obr_2651471.pdf</w:t>
        </w:r>
      </w:hyperlink>
    </w:p>
    <w:p w:rsidR="000C0663" w:rsidRDefault="000C0663" w:rsidP="00A66DE1"/>
    <w:p w:rsidR="00A66DE1" w:rsidRDefault="00A66DE1" w:rsidP="00A66DE1"/>
    <w:p w:rsidR="00AB439D" w:rsidRDefault="00AB439D" w:rsidP="00A66DE1"/>
    <w:p w:rsidR="00AB439D" w:rsidRDefault="00AB439D" w:rsidP="00AB439D">
      <w:pPr>
        <w:pStyle w:val="1"/>
      </w:pPr>
      <w:bookmarkStart w:id="15" w:name="_Toc118969028"/>
      <w:r>
        <w:t>Библиотечное дело. Библиотековедение. Библиография. (ББК 78)</w:t>
      </w:r>
      <w:bookmarkEnd w:id="15"/>
    </w:p>
    <w:p w:rsidR="00AB439D" w:rsidRDefault="00AB439D" w:rsidP="00AB439D">
      <w:pPr>
        <w:pStyle w:val="1"/>
      </w:pPr>
    </w:p>
    <w:p w:rsidR="00AB439D" w:rsidRDefault="00AB439D" w:rsidP="00AB439D">
      <w:r>
        <w:t>99. 78.347.22;   И32</w:t>
      </w:r>
    </w:p>
    <w:p w:rsidR="00AB439D" w:rsidRDefault="00AB439D" w:rsidP="00AB439D">
      <w:r>
        <w:t xml:space="preserve">    1873160-Ф - од</w:t>
      </w:r>
    </w:p>
    <w:p w:rsidR="00AB439D" w:rsidRDefault="00AB439D" w:rsidP="00AB439D">
      <w:r>
        <w:t xml:space="preserve">    Из книжного собрания Герценки</w:t>
      </w:r>
      <w:proofErr w:type="gramStart"/>
      <w:r>
        <w:t xml:space="preserve"> :</w:t>
      </w:r>
      <w:proofErr w:type="gramEnd"/>
      <w:r>
        <w:t xml:space="preserve"> 180-летию библиотеки им. А. И. Герцена посвящается / Кировская государственная универсальная областная научная библиотека им. А. И. Герцена ; редкол.: С. Н. Будашкина [и др.]. - Киров</w:t>
      </w:r>
      <w:proofErr w:type="gramStart"/>
      <w:r>
        <w:t xml:space="preserve"> :</w:t>
      </w:r>
      <w:proofErr w:type="gramEnd"/>
      <w:r>
        <w:t xml:space="preserve"> Крепостновъ</w:t>
      </w:r>
      <w:proofErr w:type="gramStart"/>
      <w:r>
        <w:t xml:space="preserve"> :</w:t>
      </w:r>
      <w:proofErr w:type="gramEnd"/>
      <w:r>
        <w:t xml:space="preserve"> Благотворительный фонд "Наследие Вятки", 2017. - 207 с. : ил</w:t>
      </w:r>
      <w:proofErr w:type="gramStart"/>
      <w:r>
        <w:t xml:space="preserve">., </w:t>
      </w:r>
      <w:proofErr w:type="gramEnd"/>
      <w:r>
        <w:t>фот.; 29. - ISBN 978-5-906211-18-7 В пер.</w:t>
      </w:r>
      <w:proofErr w:type="gramStart"/>
      <w:r>
        <w:t xml:space="preserve"> :</w:t>
      </w:r>
      <w:proofErr w:type="gramEnd"/>
      <w:r>
        <w:t xml:space="preserve"> 800,00</w:t>
      </w:r>
    </w:p>
    <w:p w:rsidR="00AB439D" w:rsidRDefault="00AB439D" w:rsidP="00AB439D">
      <w:r>
        <w:t xml:space="preserve">    Оглавление: </w:t>
      </w:r>
      <w:hyperlink r:id="rId58" w:history="1">
        <w:r w:rsidR="000C0663" w:rsidRPr="003F7294">
          <w:rPr>
            <w:rStyle w:val="a8"/>
          </w:rPr>
          <w:t>http://kitap.tatar.ru/ogl/nlrt/nbrt_obr_2658213.pdf</w:t>
        </w:r>
      </w:hyperlink>
    </w:p>
    <w:p w:rsidR="000C0663" w:rsidRDefault="000C0663" w:rsidP="00AB439D"/>
    <w:p w:rsidR="00AB439D" w:rsidRDefault="00AB439D" w:rsidP="00AB439D"/>
    <w:p w:rsidR="00AB439D" w:rsidRDefault="00AB439D" w:rsidP="00AB439D">
      <w:r>
        <w:t>100. 78;   К60</w:t>
      </w:r>
    </w:p>
    <w:p w:rsidR="00AB439D" w:rsidRDefault="00AB439D" w:rsidP="00AB439D">
      <w:r>
        <w:t xml:space="preserve">    1872439-Ф - од</w:t>
      </w:r>
    </w:p>
    <w:p w:rsidR="00AB439D" w:rsidRDefault="00AB439D" w:rsidP="00AB439D">
      <w:r>
        <w:t xml:space="preserve">    Колкова, Надежда Ивановна</w:t>
      </w:r>
    </w:p>
    <w:p w:rsidR="00AB439D" w:rsidRDefault="00AB439D" w:rsidP="00AB439D">
      <w:r>
        <w:t>Информационное обеспечение автоматизированных библиотечно-информационных систем (АБИС)</w:t>
      </w:r>
      <w:proofErr w:type="gramStart"/>
      <w:r>
        <w:t xml:space="preserve"> :</w:t>
      </w:r>
      <w:proofErr w:type="gramEnd"/>
      <w:r>
        <w:t xml:space="preserve"> учебник для вузов : для студентов высших учебных заведений, обучающихся по гуманитарным направлениям  / Н. И. Колкова, И. Л. Скипор. - 2-е издание. - Москва</w:t>
      </w:r>
      <w:proofErr w:type="gramStart"/>
      <w:r>
        <w:t xml:space="preserve"> :</w:t>
      </w:r>
      <w:proofErr w:type="gramEnd"/>
      <w:r>
        <w:t xml:space="preserve"> Юрайт, 2022. - 355 c.</w:t>
      </w:r>
      <w:proofErr w:type="gramStart"/>
      <w:r>
        <w:t xml:space="preserve"> :</w:t>
      </w:r>
      <w:proofErr w:type="gramEnd"/>
      <w:r>
        <w:t xml:space="preserve"> табл. - (Высшее образование). - (УМО </w:t>
      </w:r>
      <w:proofErr w:type="gramStart"/>
      <w:r>
        <w:t>ВО рекомендует</w:t>
      </w:r>
      <w:proofErr w:type="gramEnd"/>
      <w:r>
        <w:t>). - Библиогр.: с. 280-289. - Указ</w:t>
      </w:r>
      <w:proofErr w:type="gramStart"/>
      <w:r>
        <w:t xml:space="preserve">.: </w:t>
      </w:r>
      <w:proofErr w:type="gramEnd"/>
      <w:r>
        <w:t>с. 302-316. - На тит. л. и обл.: 50 лет КемГИК. - Кн. доступна на образоват. платформе "Юрайт" urait.ru, а также в мобил. прил. "Юрайт</w:t>
      </w:r>
      <w:proofErr w:type="gramStart"/>
      <w:r>
        <w:t>.Б</w:t>
      </w:r>
      <w:proofErr w:type="gramEnd"/>
      <w:r>
        <w:t>иблиотека". - ISBN 978-5-534-11098-2 (Издательство Юрайт). - ISBN 978-5-8154-0419-9 (Издательство КемГИК)</w:t>
      </w:r>
      <w:proofErr w:type="gramStart"/>
      <w:r>
        <w:t xml:space="preserve"> :</w:t>
      </w:r>
      <w:proofErr w:type="gramEnd"/>
      <w:r>
        <w:t xml:space="preserve"> 3184,50</w:t>
      </w:r>
    </w:p>
    <w:p w:rsidR="00AB439D" w:rsidRDefault="00AB439D" w:rsidP="00AB439D">
      <w:r>
        <w:t xml:space="preserve">    Оглавление: </w:t>
      </w:r>
      <w:hyperlink r:id="rId59" w:history="1">
        <w:r w:rsidR="000C0663" w:rsidRPr="003F7294">
          <w:rPr>
            <w:rStyle w:val="a8"/>
          </w:rPr>
          <w:t>http://kitap.tatar.ru/ogl/nlrt/nbrt_obr_2644840.pdf</w:t>
        </w:r>
      </w:hyperlink>
    </w:p>
    <w:p w:rsidR="000C0663" w:rsidRDefault="000C0663" w:rsidP="00AB439D"/>
    <w:p w:rsidR="00AB439D" w:rsidRDefault="00AB439D" w:rsidP="00AB439D"/>
    <w:p w:rsidR="00127B8C" w:rsidRDefault="00127B8C" w:rsidP="00AB439D"/>
    <w:p w:rsidR="00127B8C" w:rsidRDefault="00127B8C" w:rsidP="00127B8C">
      <w:pPr>
        <w:pStyle w:val="1"/>
      </w:pPr>
      <w:bookmarkStart w:id="16" w:name="_Toc118969029"/>
      <w:r>
        <w:t>Фольклор. Фольклористика. (ББК 82)</w:t>
      </w:r>
      <w:bookmarkEnd w:id="16"/>
    </w:p>
    <w:p w:rsidR="00127B8C" w:rsidRDefault="00127B8C" w:rsidP="00127B8C">
      <w:pPr>
        <w:pStyle w:val="1"/>
      </w:pPr>
    </w:p>
    <w:p w:rsidR="00127B8C" w:rsidRDefault="00127B8C" w:rsidP="00127B8C">
      <w:r>
        <w:t>101. 82.3;   М68</w:t>
      </w:r>
    </w:p>
    <w:p w:rsidR="00127B8C" w:rsidRDefault="00127B8C" w:rsidP="00127B8C">
      <w:r>
        <w:t xml:space="preserve">    1871719-Л - абП; 1871720-Л - абП; 1871721-Л - абП</w:t>
      </w:r>
    </w:p>
    <w:p w:rsidR="00127B8C" w:rsidRDefault="00127B8C" w:rsidP="00127B8C">
      <w:r>
        <w:t xml:space="preserve">    Мифологические существа / [сост.] Нико Домингес</w:t>
      </w:r>
      <w:proofErr w:type="gramStart"/>
      <w:r>
        <w:t xml:space="preserve"> ;</w:t>
      </w:r>
      <w:proofErr w:type="gramEnd"/>
      <w:r>
        <w:t xml:space="preserve"> пер. с исп. Д. А. Мирошниченко. - Москва</w:t>
      </w:r>
      <w:proofErr w:type="gramStart"/>
      <w:r>
        <w:t xml:space="preserve"> :</w:t>
      </w:r>
      <w:proofErr w:type="gramEnd"/>
      <w:r>
        <w:t xml:space="preserve"> #эксмодетство : Эксмо, 2021. - 48 c.</w:t>
      </w:r>
      <w:proofErr w:type="gramStart"/>
      <w:r>
        <w:t xml:space="preserve"> :</w:t>
      </w:r>
      <w:proofErr w:type="gramEnd"/>
      <w:r>
        <w:t xml:space="preserve"> цв. ил. - (101 факт, который интересно знать). - Алф. указ</w:t>
      </w:r>
      <w:proofErr w:type="gramStart"/>
      <w:r>
        <w:t xml:space="preserve">.: </w:t>
      </w:r>
      <w:proofErr w:type="gramEnd"/>
      <w:r>
        <w:t>с. 46-47. - Для среднего школьного возраста. - Загл. обл. и корешка также: 101 факт, который интересно знать. - ISBN 978-5-04-105831-9</w:t>
      </w:r>
      <w:proofErr w:type="gramStart"/>
      <w:r>
        <w:t xml:space="preserve"> :</w:t>
      </w:r>
      <w:proofErr w:type="gramEnd"/>
      <w:r>
        <w:t xml:space="preserve"> 224,29</w:t>
      </w:r>
    </w:p>
    <w:p w:rsidR="00127B8C" w:rsidRDefault="00127B8C" w:rsidP="00127B8C">
      <w:r>
        <w:t xml:space="preserve">    Оглавление: </w:t>
      </w:r>
      <w:hyperlink r:id="rId60" w:history="1">
        <w:r w:rsidR="000C0663" w:rsidRPr="003F7294">
          <w:rPr>
            <w:rStyle w:val="a8"/>
          </w:rPr>
          <w:t>http://kitap.tatar.ru/ogl/nlrt/nbrt_obr_2650126.pdf</w:t>
        </w:r>
      </w:hyperlink>
    </w:p>
    <w:p w:rsidR="000C0663" w:rsidRDefault="000C0663" w:rsidP="00127B8C"/>
    <w:p w:rsidR="00127B8C" w:rsidRDefault="00127B8C" w:rsidP="00127B8C"/>
    <w:p w:rsidR="00127B8C" w:rsidRDefault="00127B8C" w:rsidP="00127B8C">
      <w:r>
        <w:t>102. 82.3;   Я70</w:t>
      </w:r>
    </w:p>
    <w:p w:rsidR="00127B8C" w:rsidRDefault="00127B8C" w:rsidP="00127B8C">
      <w:r>
        <w:t xml:space="preserve">    1870376-Л - абД; 1870377-Л - абД; 1870378-Л - абД</w:t>
      </w:r>
    </w:p>
    <w:p w:rsidR="00127B8C" w:rsidRDefault="00127B8C" w:rsidP="00127B8C">
      <w:r>
        <w:t xml:space="preserve">    Японские народные сказки / перевод и обработка Н. Фельдман</w:t>
      </w:r>
      <w:proofErr w:type="gramStart"/>
      <w:r>
        <w:t xml:space="preserve"> ;</w:t>
      </w:r>
      <w:proofErr w:type="gramEnd"/>
      <w:r>
        <w:t xml:space="preserve"> под общей редакцией С. Маршака ; рисунки М. Митурича. - Москва</w:t>
      </w:r>
      <w:proofErr w:type="gramStart"/>
      <w:r>
        <w:t xml:space="preserve"> :</w:t>
      </w:r>
      <w:proofErr w:type="gramEnd"/>
      <w:r>
        <w:t xml:space="preserve"> Детская литература, 2020. - 105, [2] c.</w:t>
      </w:r>
      <w:proofErr w:type="gramStart"/>
      <w:r>
        <w:t xml:space="preserve"> :</w:t>
      </w:r>
      <w:proofErr w:type="gramEnd"/>
      <w:r>
        <w:t xml:space="preserve"> цв. ил. - Содерж.: Печень живой обезьяны; Шишка справа и  шишка слева; Веер Тэнгу; Две лягушки; Настоятель и служка и др.. - ISBN 978-5-08-006476-0</w:t>
      </w:r>
      <w:proofErr w:type="gramStart"/>
      <w:r>
        <w:t xml:space="preserve"> :</w:t>
      </w:r>
      <w:proofErr w:type="gramEnd"/>
      <w:r>
        <w:t xml:space="preserve"> 449,97</w:t>
      </w:r>
    </w:p>
    <w:p w:rsidR="00127B8C" w:rsidRDefault="00127B8C" w:rsidP="00127B8C">
      <w:r>
        <w:lastRenderedPageBreak/>
        <w:t xml:space="preserve">    Оглавление: </w:t>
      </w:r>
      <w:hyperlink r:id="rId61" w:history="1">
        <w:r w:rsidR="000C0663" w:rsidRPr="003F7294">
          <w:rPr>
            <w:rStyle w:val="a8"/>
          </w:rPr>
          <w:t>http://kitap.tatar.ru/ogl/nlrt/nbrt_obr_2609298.pdf</w:t>
        </w:r>
      </w:hyperlink>
    </w:p>
    <w:p w:rsidR="000C0663" w:rsidRDefault="000C0663" w:rsidP="00127B8C"/>
    <w:p w:rsidR="00127B8C" w:rsidRDefault="00127B8C" w:rsidP="00127B8C"/>
    <w:p w:rsidR="00127B8C" w:rsidRDefault="00127B8C" w:rsidP="00127B8C">
      <w:r>
        <w:t>103. 82.3;   К85</w:t>
      </w:r>
    </w:p>
    <w:p w:rsidR="00127B8C" w:rsidRDefault="00127B8C" w:rsidP="00127B8C">
      <w:r>
        <w:t xml:space="preserve">    1865867-Ф - абП; 1865868-Ф - абП</w:t>
      </w:r>
    </w:p>
    <w:p w:rsidR="00127B8C" w:rsidRDefault="00127B8C" w:rsidP="00127B8C">
      <w:r>
        <w:t xml:space="preserve">    Крючкова, Ольга</w:t>
      </w:r>
    </w:p>
    <w:p w:rsidR="00127B8C" w:rsidRDefault="00127B8C" w:rsidP="00127B8C">
      <w:r>
        <w:t>Скандинавская мифология. Миры, боги, великаны и герои</w:t>
      </w:r>
      <w:proofErr w:type="gramStart"/>
      <w:r>
        <w:t xml:space="preserve"> :</w:t>
      </w:r>
      <w:proofErr w:type="gramEnd"/>
      <w:r>
        <w:t xml:space="preserve"> иллюстрированный путеводитель : [по легендам и преданиям наследников Одина] / Ольга Крючкова. - Москва</w:t>
      </w:r>
      <w:proofErr w:type="gramStart"/>
      <w:r>
        <w:t xml:space="preserve"> :</w:t>
      </w:r>
      <w:proofErr w:type="gramEnd"/>
      <w:r>
        <w:t xml:space="preserve"> Эксмо, 2022. - 160 c.</w:t>
      </w:r>
      <w:proofErr w:type="gramStart"/>
      <w:r>
        <w:t xml:space="preserve"> :</w:t>
      </w:r>
      <w:proofErr w:type="gramEnd"/>
      <w:r>
        <w:t xml:space="preserve"> ил. - (Мифы и легенды народов мира).. - ISBN 978-5-04-095869-6</w:t>
      </w:r>
      <w:proofErr w:type="gramStart"/>
      <w:r>
        <w:t xml:space="preserve"> :</w:t>
      </w:r>
      <w:proofErr w:type="gramEnd"/>
      <w:r>
        <w:t xml:space="preserve"> 602,84</w:t>
      </w:r>
    </w:p>
    <w:p w:rsidR="00127B8C" w:rsidRDefault="00127B8C" w:rsidP="00127B8C">
      <w:r>
        <w:t xml:space="preserve">    Оглавление: </w:t>
      </w:r>
      <w:hyperlink r:id="rId62" w:history="1">
        <w:r w:rsidR="000C0663" w:rsidRPr="003F7294">
          <w:rPr>
            <w:rStyle w:val="a8"/>
          </w:rPr>
          <w:t>http://kitap.tatar.ru/ogl/nlrt/nbrt_obr_2657991.pdf</w:t>
        </w:r>
      </w:hyperlink>
    </w:p>
    <w:p w:rsidR="000C0663" w:rsidRDefault="000C0663" w:rsidP="00127B8C"/>
    <w:p w:rsidR="00127B8C" w:rsidRDefault="00127B8C" w:rsidP="00127B8C"/>
    <w:p w:rsidR="00292065" w:rsidRDefault="00292065" w:rsidP="00127B8C"/>
    <w:p w:rsidR="00292065" w:rsidRDefault="00292065" w:rsidP="00292065">
      <w:pPr>
        <w:pStyle w:val="1"/>
      </w:pPr>
      <w:bookmarkStart w:id="17" w:name="_Toc118969030"/>
      <w:r>
        <w:t>Литературоведение. (ББК 83)</w:t>
      </w:r>
      <w:bookmarkEnd w:id="17"/>
    </w:p>
    <w:p w:rsidR="00292065" w:rsidRDefault="00292065" w:rsidP="00292065">
      <w:pPr>
        <w:pStyle w:val="1"/>
      </w:pPr>
    </w:p>
    <w:p w:rsidR="00292065" w:rsidRDefault="00292065" w:rsidP="00292065">
      <w:r>
        <w:t>104. 83.84(7Сое)-8;   С81</w:t>
      </w:r>
    </w:p>
    <w:p w:rsidR="00292065" w:rsidRDefault="00292065" w:rsidP="00292065">
      <w:r>
        <w:t xml:space="preserve">    1871652-Ф - абД; 1871653-Ф - абД</w:t>
      </w:r>
    </w:p>
    <w:p w:rsidR="00292065" w:rsidRDefault="00292065" w:rsidP="00292065">
      <w:r>
        <w:t xml:space="preserve">    101 далматинец</w:t>
      </w:r>
      <w:proofErr w:type="gramStart"/>
      <w:r>
        <w:t xml:space="preserve"> :</w:t>
      </w:r>
      <w:proofErr w:type="gramEnd"/>
      <w:r>
        <w:t xml:space="preserve"> графический роман / перевод с английского Елены Саломатиной, Юлии Волченко. - Москва</w:t>
      </w:r>
      <w:proofErr w:type="gramStart"/>
      <w:r>
        <w:t xml:space="preserve"> :</w:t>
      </w:r>
      <w:proofErr w:type="gramEnd"/>
      <w:r>
        <w:t xml:space="preserve"> #эксмодетство : Эксмо, 2021. - 64 c.</w:t>
      </w:r>
      <w:proofErr w:type="gramStart"/>
      <w:r>
        <w:t xml:space="preserve"> :</w:t>
      </w:r>
      <w:proofErr w:type="gramEnd"/>
      <w:r>
        <w:t xml:space="preserve"> цв. ил. - </w:t>
      </w:r>
      <w:proofErr w:type="gramStart"/>
      <w:r>
        <w:t>(Disney.</w:t>
      </w:r>
      <w:proofErr w:type="gramEnd"/>
      <w:r>
        <w:t xml:space="preserve"> </w:t>
      </w:r>
      <w:proofErr w:type="gramStart"/>
      <w:r>
        <w:t>Детские графические романы)..</w:t>
      </w:r>
      <w:proofErr w:type="gramEnd"/>
      <w:r>
        <w:t xml:space="preserve"> - ISBN 978-5-04-121267-4</w:t>
      </w:r>
      <w:proofErr w:type="gramStart"/>
      <w:r>
        <w:t xml:space="preserve"> :</w:t>
      </w:r>
      <w:proofErr w:type="gramEnd"/>
      <w:r>
        <w:t xml:space="preserve"> 571,51</w:t>
      </w:r>
    </w:p>
    <w:p w:rsidR="00292065" w:rsidRDefault="00292065" w:rsidP="00292065"/>
    <w:p w:rsidR="00292065" w:rsidRDefault="00292065" w:rsidP="00292065">
      <w:r>
        <w:t>105. 83.84(7Сое);   К68</w:t>
      </w:r>
    </w:p>
    <w:p w:rsidR="00292065" w:rsidRDefault="00292065" w:rsidP="00292065">
      <w:r>
        <w:t xml:space="preserve">    1871020-Л - абП; 1871021-Л - абП; 1871022-Л - абП</w:t>
      </w:r>
    </w:p>
    <w:p w:rsidR="00292065" w:rsidRDefault="00292065" w:rsidP="00292065">
      <w:r>
        <w:t xml:space="preserve">    Король Лев / новеллизация Элизабет Рудник</w:t>
      </w:r>
      <w:proofErr w:type="gramStart"/>
      <w:r>
        <w:t xml:space="preserve"> ;</w:t>
      </w:r>
      <w:proofErr w:type="gramEnd"/>
      <w:r>
        <w:t xml:space="preserve"> пер. с англ. О. Малинской. - Москва</w:t>
      </w:r>
      <w:proofErr w:type="gramStart"/>
      <w:r>
        <w:t xml:space="preserve"> :</w:t>
      </w:r>
      <w:proofErr w:type="gramEnd"/>
      <w:r>
        <w:t xml:space="preserve"> Эксмо</w:t>
      </w:r>
      <w:proofErr w:type="gramStart"/>
      <w:r>
        <w:t xml:space="preserve"> :</w:t>
      </w:r>
      <w:proofErr w:type="gramEnd"/>
      <w:r>
        <w:t xml:space="preserve"> #эксмодетство, 2022. - 252, [2] c. : ил. - </w:t>
      </w:r>
      <w:proofErr w:type="gramStart"/>
      <w:r>
        <w:t>(Уолт Дисней.</w:t>
      </w:r>
      <w:proofErr w:type="gramEnd"/>
      <w:r>
        <w:t xml:space="preserve"> </w:t>
      </w:r>
      <w:proofErr w:type="gramStart"/>
      <w:r>
        <w:t>Нерассказанные истории).</w:t>
      </w:r>
      <w:proofErr w:type="gramEnd"/>
      <w:r>
        <w:t xml:space="preserve"> - Основано на сценарии мультфильма "Король Лев" Ирен Меччи, Джонатана Робертса и Линды Вулвертон. Режиссер Джон Фавро. Автор сценария Джефф Натансон. - ISBN 978-5-04-102043-9</w:t>
      </w:r>
      <w:proofErr w:type="gramStart"/>
      <w:r>
        <w:t xml:space="preserve"> :</w:t>
      </w:r>
      <w:proofErr w:type="gramEnd"/>
      <w:r>
        <w:t xml:space="preserve"> 462,07</w:t>
      </w:r>
    </w:p>
    <w:p w:rsidR="00292065" w:rsidRDefault="00292065" w:rsidP="00292065"/>
    <w:p w:rsidR="00292065" w:rsidRDefault="00292065" w:rsidP="00292065">
      <w:r>
        <w:t>106. 83.84(0)я43;   Л87</w:t>
      </w:r>
    </w:p>
    <w:p w:rsidR="00292065" w:rsidRDefault="00292065" w:rsidP="00292065">
      <w:r>
        <w:t xml:space="preserve">    1871758-Ф - абМ; 1871759-Ф - абМ; 1871760-Ф - абМ</w:t>
      </w:r>
    </w:p>
    <w:p w:rsidR="00292065" w:rsidRDefault="00292065" w:rsidP="00292065">
      <w:r>
        <w:t xml:space="preserve">    Лучшие стихи для заучивания / В. Берестов [и др.]; худож.: О. Гончаров [и др.]. - Москва</w:t>
      </w:r>
      <w:proofErr w:type="gramStart"/>
      <w:r>
        <w:t xml:space="preserve"> :</w:t>
      </w:r>
      <w:proofErr w:type="gramEnd"/>
      <w:r>
        <w:t xml:space="preserve"> Росмэн, 2021. - 125, [2] c.</w:t>
      </w:r>
      <w:proofErr w:type="gramStart"/>
      <w:r>
        <w:t xml:space="preserve"> :</w:t>
      </w:r>
      <w:proofErr w:type="gramEnd"/>
      <w:r>
        <w:t xml:space="preserve"> цв. ил. - (Самые нужные книжки). - Для детей до трех лет. Для чтения взрослыми детям. - Содерж.: "Кукла в ванночке не плачет..." / О. Высотская</w:t>
      </w:r>
      <w:proofErr w:type="gramStart"/>
      <w:r>
        <w:t xml:space="preserve"> ;</w:t>
      </w:r>
      <w:proofErr w:type="gramEnd"/>
      <w:r>
        <w:t xml:space="preserve"> Больная кукла / В. Берестов ; Плюшевый пёс / Ю. Кушак ; Глинчики / А. Усачев ; Одуванчик / Е. Серова и [др.]. - ISBN 978-5-353-08960-5</w:t>
      </w:r>
      <w:proofErr w:type="gramStart"/>
      <w:r>
        <w:t xml:space="preserve"> :</w:t>
      </w:r>
      <w:proofErr w:type="gramEnd"/>
      <w:r>
        <w:t xml:space="preserve"> 497,21</w:t>
      </w:r>
    </w:p>
    <w:p w:rsidR="00292065" w:rsidRDefault="00292065" w:rsidP="00292065">
      <w:r>
        <w:t xml:space="preserve">    Оглавление: </w:t>
      </w:r>
      <w:hyperlink r:id="rId63" w:history="1">
        <w:r w:rsidR="000C0663" w:rsidRPr="003F7294">
          <w:rPr>
            <w:rStyle w:val="a8"/>
          </w:rPr>
          <w:t>http://kitap.tatar.ru/ogl/nlrt/nbrt_obr_2646513.pdf</w:t>
        </w:r>
      </w:hyperlink>
    </w:p>
    <w:p w:rsidR="000C0663" w:rsidRDefault="000C0663" w:rsidP="00292065"/>
    <w:p w:rsidR="00292065" w:rsidRDefault="00292065" w:rsidP="00292065"/>
    <w:p w:rsidR="00292065" w:rsidRDefault="00292065" w:rsidP="00292065">
      <w:r>
        <w:t>107. 84(2=411.2)6я43;   Ч-80</w:t>
      </w:r>
    </w:p>
    <w:p w:rsidR="00292065" w:rsidRDefault="00292065" w:rsidP="00292065">
      <w:r>
        <w:t xml:space="preserve">    1873162-Л - абП</w:t>
      </w:r>
    </w:p>
    <w:p w:rsidR="00292065" w:rsidRDefault="00292065" w:rsidP="00292065">
      <w:r>
        <w:t xml:space="preserve">    Что осталось за горизонтом</w:t>
      </w:r>
      <w:proofErr w:type="gramStart"/>
      <w:r>
        <w:t xml:space="preserve"> :</w:t>
      </w:r>
      <w:proofErr w:type="gramEnd"/>
      <w:r>
        <w:t xml:space="preserve"> [сборник] / Кировская государственная универсальная областная научная библиотека им. А. И. Герцена ; сост. и авт. предисл. Н. И. Злыгостева</w:t>
      </w:r>
      <w:proofErr w:type="gramStart"/>
      <w:r>
        <w:t xml:space="preserve"> ;</w:t>
      </w:r>
      <w:proofErr w:type="gramEnd"/>
      <w:r>
        <w:t xml:space="preserve"> худож. А. И. Крысов. - Киров</w:t>
      </w:r>
      <w:proofErr w:type="gramStart"/>
      <w:r>
        <w:t xml:space="preserve"> :</w:t>
      </w:r>
      <w:proofErr w:type="gramEnd"/>
      <w:r>
        <w:t xml:space="preserve"> Герценка, 2020. - 140, [3] с. : цв. ил</w:t>
      </w:r>
      <w:proofErr w:type="gramStart"/>
      <w:r>
        <w:t xml:space="preserve">., </w:t>
      </w:r>
      <w:proofErr w:type="gramEnd"/>
      <w:r>
        <w:t>рис.; 21х18. - (Герценка - детям). - Содержание: О войне</w:t>
      </w:r>
      <w:proofErr w:type="gramStart"/>
      <w:r>
        <w:t xml:space="preserve"> ;</w:t>
      </w:r>
      <w:proofErr w:type="gramEnd"/>
      <w:r>
        <w:t xml:space="preserve"> Утя ; Зеленка ; Педагогический рассказ ; Передаю / В. Крупин. Русская печь / В. Ситников. Бессмертник</w:t>
      </w:r>
      <w:proofErr w:type="gramStart"/>
      <w:r>
        <w:t xml:space="preserve"> ;</w:t>
      </w:r>
      <w:proofErr w:type="gramEnd"/>
      <w:r>
        <w:t xml:space="preserve"> Голос матери : поэмы [и др.] / А. Гребнев. - ISBN 978-5-498-00703-8</w:t>
      </w:r>
      <w:proofErr w:type="gramStart"/>
      <w:r>
        <w:t xml:space="preserve"> :</w:t>
      </w:r>
      <w:proofErr w:type="gramEnd"/>
      <w:r>
        <w:t xml:space="preserve"> 400,00</w:t>
      </w:r>
    </w:p>
    <w:p w:rsidR="00292065" w:rsidRDefault="00292065" w:rsidP="00292065">
      <w:r>
        <w:t xml:space="preserve">    Оглавление: </w:t>
      </w:r>
      <w:hyperlink r:id="rId64" w:history="1">
        <w:r w:rsidR="000C0663" w:rsidRPr="003F7294">
          <w:rPr>
            <w:rStyle w:val="a8"/>
          </w:rPr>
          <w:t>http://kitap.tatar.ru/ogl/nlrt/nbrt_obr_2658259.pdf</w:t>
        </w:r>
      </w:hyperlink>
    </w:p>
    <w:p w:rsidR="000C0663" w:rsidRDefault="000C0663" w:rsidP="00292065"/>
    <w:p w:rsidR="00292065" w:rsidRDefault="00292065" w:rsidP="00292065"/>
    <w:p w:rsidR="00292065" w:rsidRDefault="00292065" w:rsidP="00292065">
      <w:r>
        <w:t>108. 83.84(4Гем);   Б45</w:t>
      </w:r>
    </w:p>
    <w:p w:rsidR="00292065" w:rsidRDefault="00292065" w:rsidP="00292065">
      <w:r>
        <w:t xml:space="preserve">    1872759-Л - абД; 1872760-Л - абД; 1872761-Л - абД</w:t>
      </w:r>
    </w:p>
    <w:p w:rsidR="00292065" w:rsidRDefault="00292065" w:rsidP="00292065">
      <w:r>
        <w:t xml:space="preserve">    Бёме, Юлия</w:t>
      </w:r>
    </w:p>
    <w:p w:rsidR="00292065" w:rsidRDefault="00292065" w:rsidP="00292065">
      <w:r>
        <w:t>Тафити и банда обезьян</w:t>
      </w:r>
      <w:proofErr w:type="gramStart"/>
      <w:r>
        <w:t xml:space="preserve"> :</w:t>
      </w:r>
      <w:proofErr w:type="gramEnd"/>
      <w:r>
        <w:t xml:space="preserve"> [сказка] / Юлия Бёме; перевод с немецкого Марка Харитонова ; художник Юлия Гинсбах. - Москва</w:t>
      </w:r>
      <w:proofErr w:type="gramStart"/>
      <w:r>
        <w:t xml:space="preserve"> :</w:t>
      </w:r>
      <w:proofErr w:type="gramEnd"/>
      <w:r>
        <w:t xml:space="preserve"> Махаон</w:t>
      </w:r>
      <w:proofErr w:type="gramStart"/>
      <w:r>
        <w:t xml:space="preserve"> :</w:t>
      </w:r>
      <w:proofErr w:type="gramEnd"/>
      <w:r>
        <w:t xml:space="preserve"> Азбука-Аттикус, 2020. - 78, [1] c.</w:t>
      </w:r>
      <w:proofErr w:type="gramStart"/>
      <w:r>
        <w:t xml:space="preserve"> :</w:t>
      </w:r>
      <w:proofErr w:type="gramEnd"/>
      <w:r>
        <w:t xml:space="preserve"> цв. ил. - (Приключения в саванне). - Для младшего школьного возраста. - ISBN 978-5-389-16803-9</w:t>
      </w:r>
      <w:proofErr w:type="gramStart"/>
      <w:r>
        <w:t xml:space="preserve"> :</w:t>
      </w:r>
      <w:proofErr w:type="gramEnd"/>
      <w:r>
        <w:t xml:space="preserve"> 313,46</w:t>
      </w:r>
    </w:p>
    <w:p w:rsidR="00292065" w:rsidRDefault="00292065" w:rsidP="00292065">
      <w:r>
        <w:t xml:space="preserve">    Оглавление: </w:t>
      </w:r>
      <w:hyperlink r:id="rId65" w:history="1">
        <w:r w:rsidR="000C0663" w:rsidRPr="003F7294">
          <w:rPr>
            <w:rStyle w:val="a8"/>
          </w:rPr>
          <w:t>http://kitap.tatar.ru/ogl/nlrt/nbrt_obr_2608269.pdf</w:t>
        </w:r>
      </w:hyperlink>
    </w:p>
    <w:p w:rsidR="000C0663" w:rsidRDefault="000C0663" w:rsidP="00292065"/>
    <w:p w:rsidR="00292065" w:rsidRDefault="00292065" w:rsidP="00292065"/>
    <w:p w:rsidR="00292065" w:rsidRDefault="00292065" w:rsidP="00292065">
      <w:r>
        <w:t>109. 83.84(4Вел);   В26</w:t>
      </w:r>
    </w:p>
    <w:p w:rsidR="00292065" w:rsidRDefault="00292065" w:rsidP="00292065">
      <w:r>
        <w:t xml:space="preserve">    1871129-Л - абП; 1871130-Л - абП; 1871131-Л - абП</w:t>
      </w:r>
    </w:p>
    <w:p w:rsidR="00292065" w:rsidRDefault="00292065" w:rsidP="00292065">
      <w:r>
        <w:t xml:space="preserve">    Вебб, Холли</w:t>
      </w:r>
    </w:p>
    <w:p w:rsidR="00292065" w:rsidRDefault="00292065" w:rsidP="00292065">
      <w:r>
        <w:t>Секрет ворчливой таксы</w:t>
      </w:r>
      <w:proofErr w:type="gramStart"/>
      <w:r>
        <w:t xml:space="preserve"> :</w:t>
      </w:r>
      <w:proofErr w:type="gramEnd"/>
      <w:r>
        <w:t xml:space="preserve"> повесть / Холли Вебб; [пер. с англ. Т. Ю. Покидаевой]. - Москва</w:t>
      </w:r>
      <w:proofErr w:type="gramStart"/>
      <w:r>
        <w:t xml:space="preserve"> :</w:t>
      </w:r>
      <w:proofErr w:type="gramEnd"/>
      <w:r>
        <w:t xml:space="preserve"> #эксмодетство : Эксмо, 2022. - 220, [2] c. - </w:t>
      </w:r>
      <w:proofErr w:type="gramStart"/>
      <w:r>
        <w:t>([Холли Вебб.</w:t>
      </w:r>
      <w:proofErr w:type="gramEnd"/>
      <w:r>
        <w:t xml:space="preserve"> </w:t>
      </w:r>
      <w:proofErr w:type="gramStart"/>
      <w:r>
        <w:t>Лотти и волшебный магазин], 4)..</w:t>
      </w:r>
      <w:proofErr w:type="gramEnd"/>
      <w:r>
        <w:t xml:space="preserve"> - ISBN 978-5-04-099881-4</w:t>
      </w:r>
      <w:proofErr w:type="gramStart"/>
      <w:r>
        <w:t xml:space="preserve"> :</w:t>
      </w:r>
      <w:proofErr w:type="gramEnd"/>
      <w:r>
        <w:t xml:space="preserve"> 345,94</w:t>
      </w:r>
    </w:p>
    <w:p w:rsidR="00292065" w:rsidRDefault="00292065" w:rsidP="00292065"/>
    <w:p w:rsidR="00292065" w:rsidRDefault="00292065" w:rsidP="00292065">
      <w:r>
        <w:t>110. 83.84(4Авс);   В29</w:t>
      </w:r>
    </w:p>
    <w:p w:rsidR="00292065" w:rsidRDefault="00292065" w:rsidP="00292065">
      <w:r>
        <w:t xml:space="preserve">    1865872-Ф - абМ; 1865873-Ф - абМ; 1865874-Ф - абМ; 1865875-Ф - абМ</w:t>
      </w:r>
    </w:p>
    <w:p w:rsidR="00292065" w:rsidRDefault="00292065" w:rsidP="00292065">
      <w:r>
        <w:t xml:space="preserve">    Венингер, Бригит</w:t>
      </w:r>
    </w:p>
    <w:p w:rsidR="00292065" w:rsidRDefault="00292065" w:rsidP="00292065">
      <w:r>
        <w:t>Дети есть дети</w:t>
      </w:r>
      <w:proofErr w:type="gramStart"/>
      <w:r>
        <w:t xml:space="preserve"> :</w:t>
      </w:r>
      <w:proofErr w:type="gramEnd"/>
      <w:r>
        <w:t xml:space="preserve"> [сказка] / Бригит Венингер; пер. с нем. Д. Налепиной ; худож. Эва Тарлет. - Москва</w:t>
      </w:r>
      <w:proofErr w:type="gramStart"/>
      <w:r>
        <w:t xml:space="preserve"> :</w:t>
      </w:r>
      <w:proofErr w:type="gramEnd"/>
      <w:r>
        <w:t xml:space="preserve"> Нигма, 2021. - 23, [2] c.</w:t>
      </w:r>
      <w:proofErr w:type="gramStart"/>
      <w:r>
        <w:t xml:space="preserve"> :</w:t>
      </w:r>
      <w:proofErr w:type="gramEnd"/>
      <w:r>
        <w:t xml:space="preserve"> цв. ил. - На обл., корешке и тит. л. худож. дан как 2-й авт.. - ISBN 978-5-4335-0855-2</w:t>
      </w:r>
      <w:proofErr w:type="gramStart"/>
      <w:r>
        <w:t xml:space="preserve"> :</w:t>
      </w:r>
      <w:proofErr w:type="gramEnd"/>
      <w:r>
        <w:t xml:space="preserve"> 355,06</w:t>
      </w:r>
    </w:p>
    <w:p w:rsidR="00292065" w:rsidRDefault="00292065" w:rsidP="00292065"/>
    <w:p w:rsidR="00292065" w:rsidRDefault="00292065" w:rsidP="00292065">
      <w:r>
        <w:t>111. 83.84(4Гем);   Г74</w:t>
      </w:r>
    </w:p>
    <w:p w:rsidR="00292065" w:rsidRDefault="00292065" w:rsidP="00292065">
      <w:r>
        <w:t xml:space="preserve">    1871123-Л - абП; 1871124-Л - абП; 1871125-Л - абП</w:t>
      </w:r>
    </w:p>
    <w:p w:rsidR="00292065" w:rsidRDefault="00292065" w:rsidP="00292065">
      <w:r>
        <w:t xml:space="preserve">    Гофман, Эрнст Теодор Амадей</w:t>
      </w:r>
    </w:p>
    <w:p w:rsidR="00292065" w:rsidRDefault="00292065" w:rsidP="00292065">
      <w:r>
        <w:t>Щелкунчик и мышиный король = Nussknacker und Mausekônig</w:t>
      </w:r>
      <w:proofErr w:type="gramStart"/>
      <w:r>
        <w:t xml:space="preserve"> :</w:t>
      </w:r>
      <w:proofErr w:type="gramEnd"/>
      <w:r>
        <w:t xml:space="preserve"> сказка : на русском и немецком языках / Э. Т. А. Гофман; [пер. с нем. И. С. Татариновой ; худож. </w:t>
      </w:r>
      <w:proofErr w:type="gramStart"/>
      <w:r>
        <w:t>К. И. Рудаков].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Детская литература, 2021. - 188, [3] c.</w:t>
      </w:r>
      <w:proofErr w:type="gramStart"/>
      <w:r>
        <w:t xml:space="preserve"> :</w:t>
      </w:r>
      <w:proofErr w:type="gramEnd"/>
      <w:r>
        <w:t xml:space="preserve"> ил. - (Билингва). - Загл. и авт. ориг.: Nussknacker und Mausekônig / E. T. A. Hoffmann. - Текст парал.: рус., нем.. - ISBN 978-5-08-006347-3</w:t>
      </w:r>
      <w:proofErr w:type="gramStart"/>
      <w:r>
        <w:t xml:space="preserve"> :</w:t>
      </w:r>
      <w:proofErr w:type="gramEnd"/>
      <w:r>
        <w:t xml:space="preserve"> 359,42</w:t>
      </w:r>
    </w:p>
    <w:p w:rsidR="00292065" w:rsidRDefault="00292065" w:rsidP="00292065">
      <w:r>
        <w:t xml:space="preserve">    Оглавление: </w:t>
      </w:r>
      <w:hyperlink r:id="rId66" w:history="1">
        <w:r w:rsidR="000C0663" w:rsidRPr="003F7294">
          <w:rPr>
            <w:rStyle w:val="a8"/>
          </w:rPr>
          <w:t>http://kitap.tatar.ru/ogl/nlrt/nbrt_obr_2631115.pdf</w:t>
        </w:r>
      </w:hyperlink>
    </w:p>
    <w:p w:rsidR="000C0663" w:rsidRDefault="000C0663" w:rsidP="00292065"/>
    <w:p w:rsidR="00292065" w:rsidRDefault="00292065" w:rsidP="00292065"/>
    <w:p w:rsidR="00292065" w:rsidRDefault="00292065" w:rsidP="00292065">
      <w:r>
        <w:t>112. 83.84(4Гем);   Г84</w:t>
      </w:r>
    </w:p>
    <w:p w:rsidR="00292065" w:rsidRDefault="00292065" w:rsidP="00292065">
      <w:r>
        <w:t xml:space="preserve">    1871120-Л - абП; 1871121-Л - абП; 1871122-Л - абП</w:t>
      </w:r>
    </w:p>
    <w:p w:rsidR="00292065" w:rsidRDefault="00292065" w:rsidP="00292065">
      <w:r>
        <w:t xml:space="preserve">    Гримм, Братья</w:t>
      </w:r>
    </w:p>
    <w:p w:rsidR="00292065" w:rsidRDefault="00292065" w:rsidP="00292065">
      <w:r>
        <w:t>Сказки для детского и семейного чтения = Kinder- und Hausmârchen</w:t>
      </w:r>
      <w:proofErr w:type="gramStart"/>
      <w:r>
        <w:t xml:space="preserve"> :</w:t>
      </w:r>
      <w:proofErr w:type="gramEnd"/>
      <w:r>
        <w:t xml:space="preserve"> на русском и немецком языках / Братья Гримм; [пер. с нем. А. А. Федорова-Давыдова в обраб. В. Ю. Лебедевой, Е. С. Фетисова</w:t>
      </w:r>
      <w:proofErr w:type="gramStart"/>
      <w:r>
        <w:t xml:space="preserve"> ;</w:t>
      </w:r>
      <w:proofErr w:type="gramEnd"/>
      <w:r>
        <w:t xml:space="preserve"> худож.: Ф. Грот-Иоганн, Р. Лейвебер]. - Москва</w:t>
      </w:r>
      <w:proofErr w:type="gramStart"/>
      <w:r>
        <w:t xml:space="preserve"> :</w:t>
      </w:r>
      <w:proofErr w:type="gramEnd"/>
      <w:r>
        <w:t xml:space="preserve"> Детская литература, 2021. - 204, [3] c.</w:t>
      </w:r>
      <w:proofErr w:type="gramStart"/>
      <w:r>
        <w:t xml:space="preserve"> :</w:t>
      </w:r>
      <w:proofErr w:type="gramEnd"/>
      <w:r>
        <w:t xml:space="preserve"> ил. - (Билингва). - Загл. и авт. ориг.: Kinder- und Hausmârchen / B. Grimm. - Текст парал.: рус., нем. - Содерж.: Золотая птичка; С-пальчик; Три счастливчика; Шесть лебедей; Король Дроздобород и др.. - ISBN 978-5-08-006325-1</w:t>
      </w:r>
      <w:proofErr w:type="gramStart"/>
      <w:r>
        <w:t xml:space="preserve"> :</w:t>
      </w:r>
      <w:proofErr w:type="gramEnd"/>
      <w:r>
        <w:t xml:space="preserve"> 359,42</w:t>
      </w:r>
    </w:p>
    <w:p w:rsidR="00292065" w:rsidRDefault="00292065" w:rsidP="00292065">
      <w:r>
        <w:t xml:space="preserve">    Оглавление: </w:t>
      </w:r>
      <w:hyperlink r:id="rId67" w:history="1">
        <w:r w:rsidR="000C0663" w:rsidRPr="003F7294">
          <w:rPr>
            <w:rStyle w:val="a8"/>
          </w:rPr>
          <w:t>http://kitap.tatar.ru/ogl/nlrt/nbrt_obr_2631076.pdf</w:t>
        </w:r>
      </w:hyperlink>
    </w:p>
    <w:p w:rsidR="000C0663" w:rsidRDefault="000C0663" w:rsidP="00292065"/>
    <w:p w:rsidR="00292065" w:rsidRDefault="00292065" w:rsidP="00292065"/>
    <w:p w:rsidR="00292065" w:rsidRDefault="00292065" w:rsidP="00292065">
      <w:r>
        <w:t>113. 83.84(4Фра)-8;   Д44</w:t>
      </w:r>
    </w:p>
    <w:p w:rsidR="00292065" w:rsidRDefault="00292065" w:rsidP="00292065">
      <w:r>
        <w:t xml:space="preserve">    1872148-Л - кх; 1872149-Л - кх; 1872150-Л - кх</w:t>
      </w:r>
    </w:p>
    <w:p w:rsidR="00292065" w:rsidRDefault="00292065" w:rsidP="00292065">
      <w:r>
        <w:lastRenderedPageBreak/>
        <w:t xml:space="preserve">    Дидье, Энн</w:t>
      </w:r>
    </w:p>
    <w:p w:rsidR="00292065" w:rsidRDefault="00292065" w:rsidP="00292065">
      <w:r>
        <w:t>Эмиль и Марго. Весь мир кувырком</w:t>
      </w:r>
      <w:proofErr w:type="gramStart"/>
      <w:r>
        <w:t xml:space="preserve"> :</w:t>
      </w:r>
      <w:proofErr w:type="gramEnd"/>
      <w:r>
        <w:t xml:space="preserve"> [комикс] / Энн Дидье и Оливье Мэллер; иллюстрации Оливье Делуайе ; пер. с фр.: Д. Батий. - 3-е изд. - Москва : Манн, Иванов и Фербер, 2022. - 91, [1] с.</w:t>
      </w:r>
      <w:proofErr w:type="gramStart"/>
      <w:r>
        <w:t xml:space="preserve"> :</w:t>
      </w:r>
      <w:proofErr w:type="gramEnd"/>
      <w:r>
        <w:t xml:space="preserve"> цв. ил. - (Эмиль и Марго).. - ISBN 978-5-00195-434-7</w:t>
      </w:r>
      <w:proofErr w:type="gramStart"/>
      <w:r>
        <w:t xml:space="preserve"> :</w:t>
      </w:r>
      <w:proofErr w:type="gramEnd"/>
      <w:r>
        <w:t xml:space="preserve"> 250,00</w:t>
      </w:r>
    </w:p>
    <w:p w:rsidR="00292065" w:rsidRDefault="00292065" w:rsidP="00292065">
      <w:r>
        <w:t xml:space="preserve">    Оглавление: </w:t>
      </w:r>
      <w:hyperlink r:id="rId68" w:history="1">
        <w:r w:rsidR="000C0663" w:rsidRPr="003F7294">
          <w:rPr>
            <w:rStyle w:val="a8"/>
          </w:rPr>
          <w:t>http://kitap.tatar.ru/ogl/nlrt/nbrt_obr_2658549.pdf</w:t>
        </w:r>
      </w:hyperlink>
    </w:p>
    <w:p w:rsidR="000C0663" w:rsidRDefault="000C0663" w:rsidP="00292065"/>
    <w:p w:rsidR="00292065" w:rsidRDefault="00292065" w:rsidP="00292065"/>
    <w:p w:rsidR="00292065" w:rsidRDefault="00292065" w:rsidP="00292065">
      <w:r>
        <w:t>114. 83.84(4Фра)-8;   Д44</w:t>
      </w:r>
    </w:p>
    <w:p w:rsidR="00292065" w:rsidRDefault="00292065" w:rsidP="00292065">
      <w:r>
        <w:t xml:space="preserve">    1872151-Л - кх; 1872152-Л - кх; 1872153-Л - кх</w:t>
      </w:r>
    </w:p>
    <w:p w:rsidR="00292065" w:rsidRDefault="00292065" w:rsidP="00292065">
      <w:r>
        <w:t xml:space="preserve">    Дидье, Энн</w:t>
      </w:r>
    </w:p>
    <w:p w:rsidR="00292065" w:rsidRDefault="00292065" w:rsidP="00292065">
      <w:r>
        <w:t>Эмиль и Марго. Ветер свободы</w:t>
      </w:r>
      <w:proofErr w:type="gramStart"/>
      <w:r>
        <w:t xml:space="preserve"> :</w:t>
      </w:r>
      <w:proofErr w:type="gramEnd"/>
      <w:r>
        <w:t xml:space="preserve"> [комикс] / Энн Дидье, Оливье Мэллер; иллюстрации Оливье Делуайе ; пер. с фр.: Д. Батий. - 4-е изд. - Москва : Манн, Иванов и Фербер, 2022. - 92 с.</w:t>
      </w:r>
      <w:proofErr w:type="gramStart"/>
      <w:r>
        <w:t xml:space="preserve"> :</w:t>
      </w:r>
      <w:proofErr w:type="gramEnd"/>
      <w:r>
        <w:t xml:space="preserve"> цв. ил. - (Эмиль и Марго).. - ISBN 978-5-00195-432-3</w:t>
      </w:r>
      <w:proofErr w:type="gramStart"/>
      <w:r>
        <w:t xml:space="preserve"> :</w:t>
      </w:r>
      <w:proofErr w:type="gramEnd"/>
      <w:r>
        <w:t xml:space="preserve"> 250,00</w:t>
      </w:r>
    </w:p>
    <w:p w:rsidR="00292065" w:rsidRDefault="00292065" w:rsidP="00292065">
      <w:r>
        <w:t xml:space="preserve">    Оглавление: </w:t>
      </w:r>
      <w:hyperlink r:id="rId69" w:history="1">
        <w:r w:rsidR="000C0663" w:rsidRPr="003F7294">
          <w:rPr>
            <w:rStyle w:val="a8"/>
          </w:rPr>
          <w:t>http://kitap.tatar.ru/ogl/nlrt/nbrt_obr_2658579.pdf</w:t>
        </w:r>
      </w:hyperlink>
    </w:p>
    <w:p w:rsidR="000C0663" w:rsidRDefault="000C0663" w:rsidP="00292065"/>
    <w:p w:rsidR="00292065" w:rsidRDefault="00292065" w:rsidP="00292065"/>
    <w:p w:rsidR="00292065" w:rsidRDefault="00292065" w:rsidP="00292065">
      <w:r>
        <w:t>115. 83.84(4Фра)-8;   Д44</w:t>
      </w:r>
    </w:p>
    <w:p w:rsidR="00292065" w:rsidRDefault="00292065" w:rsidP="00292065">
      <w:r>
        <w:t xml:space="preserve">    1872154-Л - кх; 1872155-Л - кх; 1872156-Л - кх</w:t>
      </w:r>
    </w:p>
    <w:p w:rsidR="00292065" w:rsidRDefault="00292065" w:rsidP="00292065">
      <w:r>
        <w:t xml:space="preserve">    Дидье, Энн</w:t>
      </w:r>
    </w:p>
    <w:p w:rsidR="00292065" w:rsidRDefault="00292065" w:rsidP="00292065">
      <w:r>
        <w:t>Эмиль и Марго. Время шалостей</w:t>
      </w:r>
      <w:proofErr w:type="gramStart"/>
      <w:r>
        <w:t xml:space="preserve"> :</w:t>
      </w:r>
      <w:proofErr w:type="gramEnd"/>
      <w:r>
        <w:t xml:space="preserve"> [комикс] / Энн Дидье, Оливье Мэллер; иллюстрации Оливье Делуайе ; пер. с фр.: Д. Батий. - 2-е изд. - Москва : Манн, Иванов и Фербер, 2022. - 91, [1] с.</w:t>
      </w:r>
      <w:proofErr w:type="gramStart"/>
      <w:r>
        <w:t xml:space="preserve"> :</w:t>
      </w:r>
      <w:proofErr w:type="gramEnd"/>
      <w:r>
        <w:t xml:space="preserve"> цв. ил. - (Эмиль и Марго).. - ISBN 978-5-00195-433-0</w:t>
      </w:r>
      <w:proofErr w:type="gramStart"/>
      <w:r>
        <w:t xml:space="preserve"> :</w:t>
      </w:r>
      <w:proofErr w:type="gramEnd"/>
      <w:r>
        <w:t xml:space="preserve"> 250,00</w:t>
      </w:r>
    </w:p>
    <w:p w:rsidR="00292065" w:rsidRDefault="00292065" w:rsidP="00292065">
      <w:r>
        <w:t xml:space="preserve">    Оглавление: </w:t>
      </w:r>
      <w:hyperlink r:id="rId70" w:history="1">
        <w:r w:rsidR="000C0663" w:rsidRPr="003F7294">
          <w:rPr>
            <w:rStyle w:val="a8"/>
          </w:rPr>
          <w:t>http://kitap.tatar.ru/ogl/nlrt/nbrt_obr_2658716.pdf</w:t>
        </w:r>
      </w:hyperlink>
    </w:p>
    <w:p w:rsidR="000C0663" w:rsidRDefault="000C0663" w:rsidP="00292065"/>
    <w:p w:rsidR="00292065" w:rsidRDefault="00292065" w:rsidP="00292065"/>
    <w:p w:rsidR="00292065" w:rsidRDefault="00292065" w:rsidP="00292065">
      <w:r>
        <w:t>116. 83.84(4Лит);   Ж93</w:t>
      </w:r>
    </w:p>
    <w:p w:rsidR="00292065" w:rsidRDefault="00292065" w:rsidP="00292065">
      <w:r>
        <w:t xml:space="preserve">    1865822-Л - абД; 1865823-Л - абД</w:t>
      </w:r>
    </w:p>
    <w:p w:rsidR="00292065" w:rsidRDefault="00292065" w:rsidP="00292065">
      <w:r>
        <w:t xml:space="preserve">    Жутауте, Лина</w:t>
      </w:r>
    </w:p>
    <w:p w:rsidR="00292065" w:rsidRDefault="00292065" w:rsidP="00292065">
      <w:proofErr w:type="gramStart"/>
      <w:r>
        <w:t>Лямзики, или Тайна пропащих носков / Лина Жутауте; [пер. с лит.</w:t>
      </w:r>
      <w:proofErr w:type="gramEnd"/>
      <w:r>
        <w:t xml:space="preserve"> </w:t>
      </w:r>
      <w:proofErr w:type="gramStart"/>
      <w:r>
        <w:t>Г. Ефремова, В. Ясюлите].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Клевер-Медиа-Групп, 2021. - 366, [1] c.</w:t>
      </w:r>
      <w:proofErr w:type="gramStart"/>
      <w:r>
        <w:t xml:space="preserve"> :</w:t>
      </w:r>
      <w:proofErr w:type="gramEnd"/>
      <w:r>
        <w:t xml:space="preserve"> ил. - (Trendbooks teen). - На обл.: От автора бестселлеров о Тосе-Босе. - Доп. тит. л. на лит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з.. - ISBN 978-5-00154-499-9 : 569,22</w:t>
      </w:r>
    </w:p>
    <w:p w:rsidR="00292065" w:rsidRDefault="00292065" w:rsidP="00292065"/>
    <w:p w:rsidR="00292065" w:rsidRDefault="00292065" w:rsidP="00292065">
      <w:r>
        <w:t>117. 83.84(2=411.2)6;   З-35</w:t>
      </w:r>
    </w:p>
    <w:p w:rsidR="00292065" w:rsidRDefault="00292065" w:rsidP="00292065">
      <w:r>
        <w:t xml:space="preserve">    1865870-Ф - абМ; 1865871-Ф - абМ</w:t>
      </w:r>
    </w:p>
    <w:p w:rsidR="00292065" w:rsidRDefault="00292065" w:rsidP="00292065">
      <w:r>
        <w:t xml:space="preserve">    Зартайская, Ирина Вадимовна</w:t>
      </w:r>
    </w:p>
    <w:p w:rsidR="00292065" w:rsidRDefault="00292065" w:rsidP="00292065">
      <w:r>
        <w:t>Море в подарок</w:t>
      </w:r>
      <w:proofErr w:type="gramStart"/>
      <w:r>
        <w:t xml:space="preserve"> :</w:t>
      </w:r>
      <w:proofErr w:type="gramEnd"/>
      <w:r>
        <w:t xml:space="preserve"> [сказка] / Ирина Зартайская; художник Гета Белоголовская. - Москва</w:t>
      </w:r>
      <w:proofErr w:type="gramStart"/>
      <w:r>
        <w:t xml:space="preserve"> :</w:t>
      </w:r>
      <w:proofErr w:type="gramEnd"/>
      <w:r>
        <w:t xml:space="preserve"> Нигма, 2021. - 32 с.</w:t>
      </w:r>
      <w:proofErr w:type="gramStart"/>
      <w:r>
        <w:t xml:space="preserve"> :</w:t>
      </w:r>
      <w:proofErr w:type="gramEnd"/>
      <w:r>
        <w:t xml:space="preserve"> цв. ил.. - ISBN 978-5-4335-0732-6 : 530,64</w:t>
      </w:r>
    </w:p>
    <w:p w:rsidR="00292065" w:rsidRDefault="00292065" w:rsidP="00292065"/>
    <w:p w:rsidR="00292065" w:rsidRDefault="00292065" w:rsidP="00292065">
      <w:r>
        <w:t>118. 83.84(7Сое)-445.1-8;   К89</w:t>
      </w:r>
    </w:p>
    <w:p w:rsidR="00292065" w:rsidRDefault="00292065" w:rsidP="00292065">
      <w:r>
        <w:t xml:space="preserve">    1872145-Л - кх; 1872146-Л - кх; 1872147-Л - кх</w:t>
      </w:r>
    </w:p>
    <w:p w:rsidR="00292065" w:rsidRDefault="00292065" w:rsidP="00292065">
      <w:r>
        <w:t xml:space="preserve">    Куинн, Джордан</w:t>
      </w:r>
    </w:p>
    <w:p w:rsidR="00292065" w:rsidRDefault="00292065" w:rsidP="00292065">
      <w:r>
        <w:t>Застывшее пламя / Джордан Куинн; перевод с английского Дарьи Берёзко. - Москва</w:t>
      </w:r>
      <w:proofErr w:type="gramStart"/>
      <w:r>
        <w:t xml:space="preserve"> :</w:t>
      </w:r>
      <w:proofErr w:type="gramEnd"/>
      <w:r>
        <w:t xml:space="preserve"> Манн, Иванов и Фербер, 2022. - 138, [5] c.</w:t>
      </w:r>
      <w:proofErr w:type="gramStart"/>
      <w:r>
        <w:t xml:space="preserve"> :</w:t>
      </w:r>
      <w:proofErr w:type="gramEnd"/>
      <w:r>
        <w:t xml:space="preserve"> цв. ил. - (Королевство драконов).. - ISBN 978-5-00195-122-3</w:t>
      </w:r>
      <w:proofErr w:type="gramStart"/>
      <w:r>
        <w:t xml:space="preserve"> :</w:t>
      </w:r>
      <w:proofErr w:type="gramEnd"/>
      <w:r>
        <w:t xml:space="preserve"> 350,00</w:t>
      </w:r>
    </w:p>
    <w:p w:rsidR="00292065" w:rsidRDefault="00292065" w:rsidP="00292065">
      <w:r>
        <w:t xml:space="preserve">    Оглавление: </w:t>
      </w:r>
      <w:hyperlink r:id="rId71" w:history="1">
        <w:r w:rsidR="000C0663" w:rsidRPr="003F7294">
          <w:rPr>
            <w:rStyle w:val="a8"/>
          </w:rPr>
          <w:t>http://kitap.tatar.ru/ogl/nlrt/nbrt_obr_2654305.pdf</w:t>
        </w:r>
      </w:hyperlink>
    </w:p>
    <w:p w:rsidR="000C0663" w:rsidRDefault="000C0663" w:rsidP="00292065"/>
    <w:p w:rsidR="00292065" w:rsidRDefault="00292065" w:rsidP="00292065"/>
    <w:p w:rsidR="00292065" w:rsidRDefault="00292065" w:rsidP="00292065">
      <w:r>
        <w:t>119. 83.84(2=411.2)6;   Л42</w:t>
      </w:r>
    </w:p>
    <w:p w:rsidR="00292065" w:rsidRDefault="00292065" w:rsidP="00292065">
      <w:r>
        <w:t xml:space="preserve">    1874300-Л - абМ; 1874301-Л - абМ; 1874302-Л - абМ; 1874303-Л - абМ; 1874304-Л - абМ</w:t>
      </w:r>
    </w:p>
    <w:p w:rsidR="00292065" w:rsidRDefault="00292065" w:rsidP="00292065">
      <w:r>
        <w:t xml:space="preserve">    Лейк, Ирина</w:t>
      </w:r>
    </w:p>
    <w:p w:rsidR="00292065" w:rsidRDefault="00292065" w:rsidP="00292065">
      <w:r>
        <w:lastRenderedPageBreak/>
        <w:t>Фасольки / Ирина Лейк; иллюстратор Тоня Ткач. - Санкт-Петербург</w:t>
      </w:r>
      <w:proofErr w:type="gramStart"/>
      <w:r>
        <w:t xml:space="preserve"> :</w:t>
      </w:r>
      <w:proofErr w:type="gramEnd"/>
      <w:r>
        <w:t xml:space="preserve"> Поляндрия Принт, 2022. - 97, [6] с.</w:t>
      </w:r>
      <w:proofErr w:type="gramStart"/>
      <w:r>
        <w:t xml:space="preserve"> :</w:t>
      </w:r>
      <w:proofErr w:type="gramEnd"/>
      <w:r>
        <w:t xml:space="preserve"> цв. ил.. - ISBN 978-5-6046069-3-3 : 1002,00</w:t>
      </w:r>
    </w:p>
    <w:p w:rsidR="00292065" w:rsidRDefault="00292065" w:rsidP="00292065">
      <w:r>
        <w:t xml:space="preserve">    Оглавление: </w:t>
      </w:r>
      <w:hyperlink r:id="rId72" w:history="1">
        <w:r w:rsidR="000C0663" w:rsidRPr="003F7294">
          <w:rPr>
            <w:rStyle w:val="a8"/>
          </w:rPr>
          <w:t>http://kitap.tatar.ru/ogl/nlrt/nbrt_obr_2661263.pdf</w:t>
        </w:r>
      </w:hyperlink>
    </w:p>
    <w:p w:rsidR="000C0663" w:rsidRDefault="000C0663" w:rsidP="00292065"/>
    <w:p w:rsidR="00292065" w:rsidRDefault="00292065" w:rsidP="00292065"/>
    <w:p w:rsidR="00292065" w:rsidRDefault="00292065" w:rsidP="00292065">
      <w:r>
        <w:t>120. 83.84(4Гем);   Л80</w:t>
      </w:r>
    </w:p>
    <w:p w:rsidR="00292065" w:rsidRDefault="00292065" w:rsidP="00292065">
      <w:r>
        <w:t xml:space="preserve">    1871808-Л - абД</w:t>
      </w:r>
    </w:p>
    <w:p w:rsidR="00292065" w:rsidRDefault="00292065" w:rsidP="00292065">
      <w:r>
        <w:t xml:space="preserve">    Лотт, Анна</w:t>
      </w:r>
    </w:p>
    <w:p w:rsidR="00292065" w:rsidRDefault="00292065" w:rsidP="00292065">
      <w:r>
        <w:t>Ошибка Угрюма / Анна Лотт; иллюстрации Сюзанны Гёлих ; пер. с нем. О. В. Козонковой</w:t>
      </w:r>
      <w:proofErr w:type="gramStart"/>
      <w:r>
        <w:t xml:space="preserve">  .</w:t>
      </w:r>
      <w:proofErr w:type="gramEnd"/>
      <w:r>
        <w:t xml:space="preserve"> - Москва : #эксмодетство : Эксмо, 2021. - 139, [1] c.</w:t>
      </w:r>
      <w:proofErr w:type="gramStart"/>
      <w:r>
        <w:t xml:space="preserve"> :</w:t>
      </w:r>
      <w:proofErr w:type="gramEnd"/>
      <w:r>
        <w:t xml:space="preserve"> цв. ил. - </w:t>
      </w:r>
      <w:proofErr w:type="gramStart"/>
      <w:r>
        <w:t>(Мопси и Морковка.</w:t>
      </w:r>
      <w:proofErr w:type="gramEnd"/>
      <w:r>
        <w:t xml:space="preserve"> Удивительные приключения морских свинок</w:t>
      </w:r>
      <w:proofErr w:type="gramStart"/>
      <w:r>
        <w:t xml:space="preserve"> ;</w:t>
      </w:r>
      <w:proofErr w:type="gramEnd"/>
      <w:r>
        <w:t xml:space="preserve"> кн. 1). - Для среднего школьного возраста. - ISBN 978-5-04-108920-7</w:t>
      </w:r>
      <w:proofErr w:type="gramStart"/>
      <w:r>
        <w:t xml:space="preserve"> :</w:t>
      </w:r>
      <w:proofErr w:type="gramEnd"/>
      <w:r>
        <w:t xml:space="preserve"> 345,94</w:t>
      </w:r>
    </w:p>
    <w:p w:rsidR="00292065" w:rsidRDefault="00292065" w:rsidP="00292065">
      <w:r>
        <w:t xml:space="preserve">    Оглавление: </w:t>
      </w:r>
      <w:hyperlink r:id="rId73" w:history="1">
        <w:r w:rsidR="000C0663" w:rsidRPr="003F7294">
          <w:rPr>
            <w:rStyle w:val="a8"/>
          </w:rPr>
          <w:t>http://kitap.tatar.ru/ogl/nlrt/nbrt_obr_2583109.pdf</w:t>
        </w:r>
      </w:hyperlink>
    </w:p>
    <w:p w:rsidR="000C0663" w:rsidRDefault="000C0663" w:rsidP="00292065"/>
    <w:p w:rsidR="00292065" w:rsidRDefault="00292065" w:rsidP="00292065"/>
    <w:p w:rsidR="00292065" w:rsidRDefault="00292065" w:rsidP="00292065">
      <w:r>
        <w:t>121. 83.84(7Кан)-445.7;   М15</w:t>
      </w:r>
    </w:p>
    <w:p w:rsidR="00292065" w:rsidRDefault="00292065" w:rsidP="00292065">
      <w:r>
        <w:t xml:space="preserve">    1871135-Л - абП; 1871136-Л - абП; 1871137-Л - абП</w:t>
      </w:r>
    </w:p>
    <w:p w:rsidR="00292065" w:rsidRDefault="00292065" w:rsidP="00292065">
      <w:r>
        <w:t xml:space="preserve">    Макникол, Сильвия</w:t>
      </w:r>
    </w:p>
    <w:p w:rsidR="00292065" w:rsidRDefault="00292065" w:rsidP="00292065">
      <w:r>
        <w:t>Раз ошибка, два ошибка... Дело о деревянной рыбе / Сильвия Макникол; [пер. с англ. И. Тининой]. - Москва</w:t>
      </w:r>
      <w:proofErr w:type="gramStart"/>
      <w:r>
        <w:t xml:space="preserve"> :</w:t>
      </w:r>
      <w:proofErr w:type="gramEnd"/>
      <w:r>
        <w:t xml:space="preserve"> #эксмодетство : Эксмо, 2020. - 252, [2] c.</w:t>
      </w:r>
      <w:proofErr w:type="gramStart"/>
      <w:r>
        <w:t xml:space="preserve"> :</w:t>
      </w:r>
      <w:proofErr w:type="gramEnd"/>
      <w:r>
        <w:t xml:space="preserve"> ил. - </w:t>
      </w:r>
      <w:proofErr w:type="gramStart"/>
      <w:r>
        <w:t>(Детектив, который ошибается.</w:t>
      </w:r>
      <w:proofErr w:type="gramEnd"/>
      <w:r>
        <w:t xml:space="preserve"> </w:t>
      </w:r>
      <w:proofErr w:type="gramStart"/>
      <w:r>
        <w:t>Детективные истории для подростков)..</w:t>
      </w:r>
      <w:proofErr w:type="gramEnd"/>
      <w:r>
        <w:t xml:space="preserve"> - ISBN 978-5-04-111287-5</w:t>
      </w:r>
      <w:proofErr w:type="gramStart"/>
      <w:r>
        <w:t xml:space="preserve"> :</w:t>
      </w:r>
      <w:proofErr w:type="gramEnd"/>
      <w:r>
        <w:t xml:space="preserve"> 282,36</w:t>
      </w:r>
    </w:p>
    <w:p w:rsidR="00292065" w:rsidRDefault="00292065" w:rsidP="00292065"/>
    <w:p w:rsidR="00292065" w:rsidRDefault="00292065" w:rsidP="00292065">
      <w:r>
        <w:t>122. 83.84(4Пол);   М19</w:t>
      </w:r>
    </w:p>
    <w:p w:rsidR="00292065" w:rsidRDefault="00292065" w:rsidP="00292065">
      <w:r>
        <w:t xml:space="preserve">    1872181-Л - кх; 1872182-Л - кх; 1872183-Л - кх</w:t>
      </w:r>
    </w:p>
    <w:p w:rsidR="00292065" w:rsidRDefault="00292065" w:rsidP="00292065">
      <w:r>
        <w:t xml:space="preserve">    Малковски, Томаш</w:t>
      </w:r>
    </w:p>
    <w:p w:rsidR="00292065" w:rsidRDefault="00292065" w:rsidP="00292065">
      <w:r>
        <w:t>Камил видит руками</w:t>
      </w:r>
      <w:proofErr w:type="gramStart"/>
      <w:r>
        <w:t xml:space="preserve"> :</w:t>
      </w:r>
      <w:proofErr w:type="gramEnd"/>
      <w:r>
        <w:t xml:space="preserve"> [рассказы] / Т. Малковски; иллюстрации Йоанны Русинек ; перевод с польского Натальи Довнар. - Москва</w:t>
      </w:r>
      <w:proofErr w:type="gramStart"/>
      <w:r>
        <w:t xml:space="preserve"> :</w:t>
      </w:r>
      <w:proofErr w:type="gramEnd"/>
      <w:r>
        <w:t xml:space="preserve"> Манн, Иванов и Фербер, 2022. - 62, [1] c.</w:t>
      </w:r>
      <w:proofErr w:type="gramStart"/>
      <w:r>
        <w:t xml:space="preserve"> :</w:t>
      </w:r>
      <w:proofErr w:type="gramEnd"/>
      <w:r>
        <w:t xml:space="preserve"> цв. ил.. - ISBN 978-5-00195-130-8 : 380,00</w:t>
      </w:r>
    </w:p>
    <w:p w:rsidR="00292065" w:rsidRDefault="00292065" w:rsidP="00292065">
      <w:r>
        <w:t xml:space="preserve">    Оглавление: </w:t>
      </w:r>
      <w:hyperlink r:id="rId74" w:history="1">
        <w:r w:rsidR="000C0663" w:rsidRPr="003F7294">
          <w:rPr>
            <w:rStyle w:val="a8"/>
          </w:rPr>
          <w:t>http://kitap.tatar.ru/ogl/nlrt/nbrt_obr_2658896.pdf</w:t>
        </w:r>
      </w:hyperlink>
    </w:p>
    <w:p w:rsidR="000C0663" w:rsidRDefault="000C0663" w:rsidP="00292065"/>
    <w:p w:rsidR="00292065" w:rsidRDefault="00292065" w:rsidP="00292065"/>
    <w:p w:rsidR="00292065" w:rsidRDefault="00292065" w:rsidP="00292065">
      <w:r>
        <w:t>123. 83.84(4Вел)-445.1;   М42</w:t>
      </w:r>
    </w:p>
    <w:p w:rsidR="00292065" w:rsidRDefault="00292065" w:rsidP="00292065">
      <w:r>
        <w:t xml:space="preserve">    1872497-Л - абД; 1872498-Л - абД; 1872499-Л - абД</w:t>
      </w:r>
    </w:p>
    <w:p w:rsidR="00292065" w:rsidRDefault="00292065" w:rsidP="00292065">
      <w:r>
        <w:t xml:space="preserve">    Медоус, Дейзи</w:t>
      </w:r>
    </w:p>
    <w:p w:rsidR="00A938E6" w:rsidRDefault="00292065" w:rsidP="00292065">
      <w:r>
        <w:t>Как стать волшебником</w:t>
      </w:r>
      <w:proofErr w:type="gramStart"/>
      <w:r>
        <w:t xml:space="preserve"> :</w:t>
      </w:r>
      <w:proofErr w:type="gramEnd"/>
      <w:r>
        <w:t xml:space="preserve"> [повесть] / Дейзи Медоус; [пер. с англ. Е. Вьюницкой]. - Москва</w:t>
      </w:r>
      <w:proofErr w:type="gramStart"/>
      <w:r>
        <w:t xml:space="preserve"> :</w:t>
      </w:r>
      <w:proofErr w:type="gramEnd"/>
      <w:r>
        <w:t xml:space="preserve"> Эксмо</w:t>
      </w:r>
      <w:proofErr w:type="gramStart"/>
      <w:r>
        <w:t xml:space="preserve"> :</w:t>
      </w:r>
      <w:proofErr w:type="gramEnd"/>
      <w:r>
        <w:t xml:space="preserve"> #эксмодетство, 2020. - 189, [1] c. - (Долина единорогов). - (Истории о дружбе и волшебстве).. - ISBN 978-5-04-109147-7</w:t>
      </w:r>
      <w:proofErr w:type="gramStart"/>
      <w:r>
        <w:t xml:space="preserve"> :</w:t>
      </w:r>
      <w:proofErr w:type="gramEnd"/>
      <w:r>
        <w:t xml:space="preserve"> 251,36</w:t>
      </w:r>
    </w:p>
    <w:p w:rsidR="00A938E6" w:rsidRDefault="00A938E6" w:rsidP="00292065">
      <w:r>
        <w:t xml:space="preserve">    Оглавление: </w:t>
      </w:r>
      <w:hyperlink r:id="rId75" w:history="1">
        <w:r w:rsidR="000C0663" w:rsidRPr="003F7294">
          <w:rPr>
            <w:rStyle w:val="a8"/>
          </w:rPr>
          <w:t>http://kitap.tatar.ru/ogl/nlrt/nbrt_obr_2525870.pdf</w:t>
        </w:r>
      </w:hyperlink>
    </w:p>
    <w:p w:rsidR="000C0663" w:rsidRDefault="000C0663" w:rsidP="00292065"/>
    <w:p w:rsidR="00A938E6" w:rsidRDefault="00A938E6" w:rsidP="00292065"/>
    <w:p w:rsidR="00A938E6" w:rsidRDefault="00A938E6" w:rsidP="00A938E6">
      <w:r>
        <w:t>124. 83.84(2=411.2)6-445.7;   Н56</w:t>
      </w:r>
    </w:p>
    <w:p w:rsidR="00A938E6" w:rsidRDefault="00A938E6" w:rsidP="00A938E6">
      <w:r>
        <w:t xml:space="preserve">    1872448-Л - абП; 1872449-Л - абП</w:t>
      </w:r>
    </w:p>
    <w:p w:rsidR="00A938E6" w:rsidRDefault="00A938E6" w:rsidP="00A938E6">
      <w:r>
        <w:t xml:space="preserve">    Нестерина, Елена Вячеславовна</w:t>
      </w:r>
    </w:p>
    <w:p w:rsidR="00A938E6" w:rsidRDefault="00A938E6" w:rsidP="00A938E6">
      <w:r>
        <w:t>Угнанное пианино / Елена Нестерина. - Москва</w:t>
      </w:r>
      <w:proofErr w:type="gramStart"/>
      <w:r>
        <w:t xml:space="preserve"> :</w:t>
      </w:r>
      <w:proofErr w:type="gramEnd"/>
      <w:r>
        <w:t xml:space="preserve"> Эксмо</w:t>
      </w:r>
      <w:proofErr w:type="gramStart"/>
      <w:r>
        <w:t xml:space="preserve"> :</w:t>
      </w:r>
      <w:proofErr w:type="gramEnd"/>
      <w:r>
        <w:t xml:space="preserve"> #эксмодетство, 2020. - 188, [2] c. - (Чёрный котёнок). - (Детский детектив).. - ISBN 978-5-04-090690-1</w:t>
      </w:r>
      <w:proofErr w:type="gramStart"/>
      <w:r>
        <w:t xml:space="preserve"> :</w:t>
      </w:r>
      <w:proofErr w:type="gramEnd"/>
      <w:r>
        <w:t xml:space="preserve"> 255,40</w:t>
      </w:r>
    </w:p>
    <w:p w:rsidR="00A938E6" w:rsidRDefault="00A938E6" w:rsidP="00A938E6">
      <w:r>
        <w:t xml:space="preserve">    Оглавление: </w:t>
      </w:r>
      <w:hyperlink r:id="rId76" w:history="1">
        <w:r w:rsidR="000C0663" w:rsidRPr="003F7294">
          <w:rPr>
            <w:rStyle w:val="a8"/>
          </w:rPr>
          <w:t>http://kitap.tatar.ru/ogl/nlrt/nbrt_obr_2540633.pdf</w:t>
        </w:r>
      </w:hyperlink>
    </w:p>
    <w:p w:rsidR="000C0663" w:rsidRDefault="000C0663" w:rsidP="00A938E6"/>
    <w:p w:rsidR="00A938E6" w:rsidRDefault="00A938E6" w:rsidP="00A938E6"/>
    <w:p w:rsidR="00A938E6" w:rsidRDefault="00A938E6" w:rsidP="00A938E6">
      <w:r>
        <w:t>125. 83.84(4Вел);   Н80</w:t>
      </w:r>
    </w:p>
    <w:p w:rsidR="00A938E6" w:rsidRDefault="00A938E6" w:rsidP="00A938E6">
      <w:r>
        <w:t xml:space="preserve">    1871353-Л - абД; 1871354-Л - абД; 1871355-Л - абД; 1871356-Л - абД</w:t>
      </w:r>
    </w:p>
    <w:p w:rsidR="00A938E6" w:rsidRDefault="00A938E6" w:rsidP="00A938E6">
      <w:r>
        <w:t xml:space="preserve">    Нолан, Тина</w:t>
      </w:r>
    </w:p>
    <w:p w:rsidR="00A938E6" w:rsidRDefault="00A938E6" w:rsidP="00A938E6">
      <w:r>
        <w:lastRenderedPageBreak/>
        <w:t>Как помочь лисенку</w:t>
      </w:r>
      <w:proofErr w:type="gramStart"/>
      <w:r>
        <w:t xml:space="preserve"> :</w:t>
      </w:r>
      <w:proofErr w:type="gramEnd"/>
      <w:r>
        <w:t xml:space="preserve"> [повесть] / Тина Нолан; [пер. с англ.  А. Тихоновой]. - Москва</w:t>
      </w:r>
      <w:proofErr w:type="gramStart"/>
      <w:r>
        <w:t xml:space="preserve"> :</w:t>
      </w:r>
      <w:proofErr w:type="gramEnd"/>
      <w:r>
        <w:t xml:space="preserve"> #эксмодетство : Эксмо, 2020. - 138, [2] c.</w:t>
      </w:r>
      <w:proofErr w:type="gramStart"/>
      <w:r>
        <w:t xml:space="preserve"> :</w:t>
      </w:r>
      <w:proofErr w:type="gramEnd"/>
      <w:r>
        <w:t xml:space="preserve"> ил. - (Лапа дружбы).. - ISBN 978-5-04-109233-7</w:t>
      </w:r>
      <w:proofErr w:type="gramStart"/>
      <w:r>
        <w:t xml:space="preserve"> :</w:t>
      </w:r>
      <w:proofErr w:type="gramEnd"/>
      <w:r>
        <w:t xml:space="preserve"> 282,36</w:t>
      </w:r>
    </w:p>
    <w:p w:rsidR="00A938E6" w:rsidRDefault="00A938E6" w:rsidP="00A938E6"/>
    <w:p w:rsidR="00A938E6" w:rsidRDefault="00A938E6" w:rsidP="00A938E6">
      <w:r>
        <w:t>126. 83.84(2=411.2)6;   О-72</w:t>
      </w:r>
    </w:p>
    <w:p w:rsidR="00A938E6" w:rsidRDefault="00A938E6" w:rsidP="00A938E6">
      <w:r>
        <w:t xml:space="preserve">    1870385-Л - абД; 1870386-Л - абД; 1870387-Л - абД</w:t>
      </w:r>
    </w:p>
    <w:p w:rsidR="00A938E6" w:rsidRDefault="00A938E6" w:rsidP="00A938E6">
      <w:r>
        <w:t xml:space="preserve">    Осеева, Валентина Александровна</w:t>
      </w:r>
    </w:p>
    <w:p w:rsidR="00A938E6" w:rsidRDefault="00A938E6" w:rsidP="00A938E6">
      <w:r>
        <w:t>Новая игрушка</w:t>
      </w:r>
      <w:proofErr w:type="gramStart"/>
      <w:r>
        <w:t xml:space="preserve"> :</w:t>
      </w:r>
      <w:proofErr w:type="gramEnd"/>
      <w:r>
        <w:t xml:space="preserve"> рассказы и сказки / Валентина Осеева; художник Е. Медведев. - Москва</w:t>
      </w:r>
      <w:proofErr w:type="gramStart"/>
      <w:r>
        <w:t xml:space="preserve"> :</w:t>
      </w:r>
      <w:proofErr w:type="gramEnd"/>
      <w:r>
        <w:t xml:space="preserve"> Детская литература, 2020. - 188, [2] c.</w:t>
      </w:r>
      <w:proofErr w:type="gramStart"/>
      <w:r>
        <w:t xml:space="preserve"> :</w:t>
      </w:r>
      <w:proofErr w:type="gramEnd"/>
      <w:r>
        <w:t xml:space="preserve"> цв. ил. - (Как хорошо уметь читать!). - Содерж.: Синие листья; Отомстила; На катке; Время; Сыновья и др.. - ISBN 978-5-08-006580-4</w:t>
      </w:r>
      <w:proofErr w:type="gramStart"/>
      <w:r>
        <w:t xml:space="preserve"> :</w:t>
      </w:r>
      <w:proofErr w:type="gramEnd"/>
      <w:r>
        <w:t xml:space="preserve"> 547,20</w:t>
      </w:r>
    </w:p>
    <w:p w:rsidR="00A938E6" w:rsidRDefault="00A938E6" w:rsidP="00A938E6">
      <w:r>
        <w:t xml:space="preserve">    Оглавление: </w:t>
      </w:r>
      <w:hyperlink r:id="rId77" w:history="1">
        <w:r w:rsidR="000C0663" w:rsidRPr="003F7294">
          <w:rPr>
            <w:rStyle w:val="a8"/>
          </w:rPr>
          <w:t>http://kitap.tatar.ru/ogl/nlrt/nbrt_obr_2634656.pdf</w:t>
        </w:r>
      </w:hyperlink>
    </w:p>
    <w:p w:rsidR="000C0663" w:rsidRDefault="000C0663" w:rsidP="00A938E6"/>
    <w:p w:rsidR="00A938E6" w:rsidRDefault="00A938E6" w:rsidP="00A938E6"/>
    <w:p w:rsidR="00A938E6" w:rsidRDefault="00A938E6" w:rsidP="00A938E6">
      <w:r>
        <w:t>127. 83.84(7Сое);   П25</w:t>
      </w:r>
    </w:p>
    <w:p w:rsidR="00A938E6" w:rsidRDefault="00A938E6" w:rsidP="00A938E6">
      <w:r>
        <w:t xml:space="preserve">    1872474-Л - абД; 1872475-Л - абД; 1872476-Л - абД</w:t>
      </w:r>
    </w:p>
    <w:p w:rsidR="00A938E6" w:rsidRDefault="00A938E6" w:rsidP="00A938E6">
      <w:r>
        <w:t xml:space="preserve">    Пеннипакер, Сара</w:t>
      </w:r>
    </w:p>
    <w:p w:rsidR="00A938E6" w:rsidRDefault="00A938E6" w:rsidP="00A938E6">
      <w:r>
        <w:t>Клементина и её ужасная неделя / Сара Пеннипакер; перевод с английского Веры Полищук; иллюстрации Марлы Фрейзи. - Санкт-Петербург</w:t>
      </w:r>
      <w:proofErr w:type="gramStart"/>
      <w:r>
        <w:t xml:space="preserve"> :</w:t>
      </w:r>
      <w:proofErr w:type="gramEnd"/>
      <w:r>
        <w:t xml:space="preserve"> Качели, 2022. - 110, [1] с. + ил. - (Клементина).. - ISBN 978-5-907401-13-6</w:t>
      </w:r>
      <w:proofErr w:type="gramStart"/>
      <w:r>
        <w:t xml:space="preserve"> :</w:t>
      </w:r>
      <w:proofErr w:type="gramEnd"/>
      <w:r>
        <w:t xml:space="preserve"> 598,58</w:t>
      </w:r>
    </w:p>
    <w:p w:rsidR="00A938E6" w:rsidRDefault="00A938E6" w:rsidP="00A938E6"/>
    <w:p w:rsidR="00A938E6" w:rsidRDefault="00A938E6" w:rsidP="00A938E6">
      <w:r>
        <w:t>128. 83.84(7Сое);   Р18</w:t>
      </w:r>
    </w:p>
    <w:p w:rsidR="00A938E6" w:rsidRDefault="00A938E6" w:rsidP="00A938E6">
      <w:r>
        <w:t xml:space="preserve">    1871807-Л - аб</w:t>
      </w:r>
    </w:p>
    <w:p w:rsidR="00A938E6" w:rsidRDefault="00A938E6" w:rsidP="00A938E6">
      <w:r>
        <w:t xml:space="preserve">    Райан, Кэрри</w:t>
      </w:r>
    </w:p>
    <w:p w:rsidR="00A938E6" w:rsidRDefault="00A938E6" w:rsidP="00A938E6">
      <w:r>
        <w:t>Город жажды / Кэрри Райан, Джон Парк Дэвис; [пер. с англ. Т. С. Бушуевой]. - Москва</w:t>
      </w:r>
      <w:proofErr w:type="gramStart"/>
      <w:r>
        <w:t xml:space="preserve"> :</w:t>
      </w:r>
      <w:proofErr w:type="gramEnd"/>
      <w:r>
        <w:t xml:space="preserve"> Эксмо, 2021. - 443, [1] c.</w:t>
      </w:r>
      <w:proofErr w:type="gramStart"/>
      <w:r>
        <w:t xml:space="preserve"> :</w:t>
      </w:r>
      <w:proofErr w:type="gramEnd"/>
      <w:r>
        <w:t xml:space="preserve"> ил. - (Карта</w:t>
      </w:r>
      <w:proofErr w:type="gramStart"/>
      <w:r>
        <w:t xml:space="preserve"> К</w:t>
      </w:r>
      <w:proofErr w:type="gramEnd"/>
      <w:r>
        <w:t>уда Угодно). - Для среднего школьного возраста. - Загл. обл. и корешка: Карта</w:t>
      </w:r>
      <w:proofErr w:type="gramStart"/>
      <w:r>
        <w:t xml:space="preserve"> К</w:t>
      </w:r>
      <w:proofErr w:type="gramEnd"/>
      <w:r>
        <w:t>уда Угодно. Город жажды. - ISBN 978-5-04-106133-3</w:t>
      </w:r>
      <w:proofErr w:type="gramStart"/>
      <w:r>
        <w:t xml:space="preserve"> :</w:t>
      </w:r>
      <w:proofErr w:type="gramEnd"/>
      <w:r>
        <w:t xml:space="preserve"> 414,83</w:t>
      </w:r>
    </w:p>
    <w:p w:rsidR="00A938E6" w:rsidRDefault="00A938E6" w:rsidP="00A938E6">
      <w:r>
        <w:t xml:space="preserve">    Оглавление: </w:t>
      </w:r>
      <w:hyperlink r:id="rId78" w:history="1">
        <w:r w:rsidR="000C0663" w:rsidRPr="003F7294">
          <w:rPr>
            <w:rStyle w:val="a8"/>
          </w:rPr>
          <w:t>http://kitap.tatar.ru/ogl/nlrt/nbrt_obr_2575220.pdf</w:t>
        </w:r>
      </w:hyperlink>
    </w:p>
    <w:p w:rsidR="000C0663" w:rsidRDefault="000C0663" w:rsidP="00A938E6"/>
    <w:p w:rsidR="00A938E6" w:rsidRDefault="00A938E6" w:rsidP="00A938E6"/>
    <w:p w:rsidR="00A938E6" w:rsidRDefault="00A938E6" w:rsidP="00A938E6">
      <w:r>
        <w:t>129. 84(2=411.2)6;   Р83</w:t>
      </w:r>
    </w:p>
    <w:p w:rsidR="00A938E6" w:rsidRDefault="00A938E6" w:rsidP="00A938E6">
      <w:r>
        <w:t xml:space="preserve">    1872247-Л - абП</w:t>
      </w:r>
    </w:p>
    <w:p w:rsidR="00A938E6" w:rsidRDefault="00A938E6" w:rsidP="00A938E6">
      <w:r>
        <w:t xml:space="preserve">    Рудашевский, Евгений</w:t>
      </w:r>
    </w:p>
    <w:p w:rsidR="00A938E6" w:rsidRDefault="00A938E6" w:rsidP="00A938E6">
      <w:r>
        <w:t>Солонго. Тайна пропавшей экспедиции / Е. Рудашевский; худож. М. Чечулина (Greta Berlin). - 3-е изд., стер. - Москва</w:t>
      </w:r>
      <w:proofErr w:type="gramStart"/>
      <w:r>
        <w:t xml:space="preserve"> :</w:t>
      </w:r>
      <w:proofErr w:type="gramEnd"/>
      <w:r>
        <w:t xml:space="preserve"> КомпасГид, 2020. - 362 c.</w:t>
      </w:r>
      <w:proofErr w:type="gramStart"/>
      <w:r>
        <w:t xml:space="preserve"> :</w:t>
      </w:r>
      <w:proofErr w:type="gramEnd"/>
      <w:r>
        <w:t xml:space="preserve"> ил.. - ISBN 978-5-00083-682-8 : 1037,62</w:t>
      </w:r>
    </w:p>
    <w:p w:rsidR="00A938E6" w:rsidRDefault="00A938E6" w:rsidP="00A938E6">
      <w:r>
        <w:t xml:space="preserve">    Оглавление: </w:t>
      </w:r>
      <w:hyperlink r:id="rId79" w:history="1">
        <w:r w:rsidR="000C0663" w:rsidRPr="003F7294">
          <w:rPr>
            <w:rStyle w:val="a8"/>
          </w:rPr>
          <w:t>http://kitap.tatar.ru/ogl/nlrt/nbrt_obr_2628281.pdf</w:t>
        </w:r>
      </w:hyperlink>
    </w:p>
    <w:p w:rsidR="000C0663" w:rsidRDefault="000C0663" w:rsidP="00A938E6"/>
    <w:p w:rsidR="00A938E6" w:rsidRDefault="00A938E6" w:rsidP="00A938E6"/>
    <w:p w:rsidR="00A938E6" w:rsidRDefault="00A938E6" w:rsidP="00A938E6">
      <w:r>
        <w:t>130. 83.84(2=411.2)6;   С17</w:t>
      </w:r>
    </w:p>
    <w:p w:rsidR="00A938E6" w:rsidRDefault="00A938E6" w:rsidP="00A938E6">
      <w:r>
        <w:t xml:space="preserve">    1865891-Л - абД; 1865892-Л - абД; 1865893-Л - абД; 1865479-Л - абД</w:t>
      </w:r>
    </w:p>
    <w:p w:rsidR="00A938E6" w:rsidRDefault="00A938E6" w:rsidP="00A938E6">
      <w:r>
        <w:t xml:space="preserve">    Саморядова, Елена</w:t>
      </w:r>
    </w:p>
    <w:p w:rsidR="00A938E6" w:rsidRDefault="00A938E6" w:rsidP="00A938E6">
      <w:r>
        <w:t xml:space="preserve">Леди Баг и </w:t>
      </w:r>
      <w:proofErr w:type="gramStart"/>
      <w:r>
        <w:t>Супер-Кот</w:t>
      </w:r>
      <w:proofErr w:type="gramEnd"/>
      <w:r>
        <w:t>. Собиратель</w:t>
      </w:r>
      <w:proofErr w:type="gramStart"/>
      <w:r>
        <w:t xml:space="preserve"> :</w:t>
      </w:r>
      <w:proofErr w:type="gramEnd"/>
      <w:r>
        <w:t xml:space="preserve"> [повесть] / Елена Саморядова. - Москва</w:t>
      </w:r>
      <w:proofErr w:type="gramStart"/>
      <w:r>
        <w:t xml:space="preserve"> :</w:t>
      </w:r>
      <w:proofErr w:type="gramEnd"/>
      <w:r>
        <w:t xml:space="preserve"> АСТ, 2021. - 125, [2] с. : ил</w:t>
      </w:r>
      <w:proofErr w:type="gramStart"/>
      <w:r>
        <w:t xml:space="preserve">.; </w:t>
      </w:r>
      <w:proofErr w:type="gramEnd"/>
      <w:r>
        <w:t xml:space="preserve">21. - </w:t>
      </w:r>
      <w:proofErr w:type="gramStart"/>
      <w:r>
        <w:t>(Леди Баг и Супер-Кот.</w:t>
      </w:r>
      <w:proofErr w:type="gramEnd"/>
      <w:r>
        <w:t xml:space="preserve"> </w:t>
      </w:r>
      <w:proofErr w:type="gramStart"/>
      <w:r>
        <w:t>Истории).</w:t>
      </w:r>
      <w:proofErr w:type="gramEnd"/>
      <w:r>
        <w:t xml:space="preserve"> - Для младшего школьного возраста. - ISBN 978-5-17-114009-0</w:t>
      </w:r>
      <w:proofErr w:type="gramStart"/>
      <w:r>
        <w:t xml:space="preserve"> :</w:t>
      </w:r>
      <w:proofErr w:type="gramEnd"/>
      <w:r>
        <w:t xml:space="preserve"> 436,00</w:t>
      </w:r>
    </w:p>
    <w:p w:rsidR="00A938E6" w:rsidRDefault="00A938E6" w:rsidP="00A938E6"/>
    <w:p w:rsidR="00A938E6" w:rsidRDefault="00A938E6" w:rsidP="00A938E6">
      <w:r>
        <w:t>131. 83.84(4Вел)-445.1;   С82</w:t>
      </w:r>
    </w:p>
    <w:p w:rsidR="00A938E6" w:rsidRDefault="00A938E6" w:rsidP="00A938E6">
      <w:r>
        <w:t xml:space="preserve">    1873189-Л - абД</w:t>
      </w:r>
    </w:p>
    <w:p w:rsidR="00A938E6" w:rsidRDefault="00A938E6" w:rsidP="00A938E6">
      <w:r>
        <w:t xml:space="preserve">    Стоуэлл, Луи</w:t>
      </w:r>
    </w:p>
    <w:p w:rsidR="00A938E6" w:rsidRDefault="00A938E6" w:rsidP="00A938E6">
      <w:r>
        <w:t>Книжный лес / Луи Стоуэлл; [пер. с англ. А. В. Захарова]</w:t>
      </w:r>
      <w:proofErr w:type="gramStart"/>
      <w:r>
        <w:t>;и</w:t>
      </w:r>
      <w:proofErr w:type="gramEnd"/>
      <w:r>
        <w:t>ллюстрации Давиде Орту. - Москва</w:t>
      </w:r>
      <w:proofErr w:type="gramStart"/>
      <w:r>
        <w:t xml:space="preserve"> :</w:t>
      </w:r>
      <w:proofErr w:type="gramEnd"/>
      <w:r>
        <w:t xml:space="preserve"> Эксмо : #эксмодетство, 2021. - 284, [1] с. : ил</w:t>
      </w:r>
      <w:proofErr w:type="gramStart"/>
      <w:r>
        <w:t xml:space="preserve">.; </w:t>
      </w:r>
      <w:proofErr w:type="gramEnd"/>
      <w:r>
        <w:t>21. - (Волшебная библиотека и книги-порталы). - Для среднего школьного возраста. - ISBN 978-5-04-120337-5</w:t>
      </w:r>
      <w:proofErr w:type="gramStart"/>
      <w:r>
        <w:t xml:space="preserve"> :</w:t>
      </w:r>
      <w:proofErr w:type="gramEnd"/>
      <w:r>
        <w:t xml:space="preserve"> 450,00</w:t>
      </w:r>
    </w:p>
    <w:p w:rsidR="00A938E6" w:rsidRDefault="00A938E6" w:rsidP="00A938E6">
      <w:r>
        <w:lastRenderedPageBreak/>
        <w:t xml:space="preserve">    Оглавление: </w:t>
      </w:r>
      <w:hyperlink r:id="rId80" w:history="1">
        <w:r w:rsidR="000C0663" w:rsidRPr="003F7294">
          <w:rPr>
            <w:rStyle w:val="a8"/>
          </w:rPr>
          <w:t>http://kitap.tatar.ru/ogl/nlrt/nbrt_obr_2658425.pdf</w:t>
        </w:r>
      </w:hyperlink>
    </w:p>
    <w:p w:rsidR="000C0663" w:rsidRDefault="000C0663" w:rsidP="00A938E6"/>
    <w:p w:rsidR="00A938E6" w:rsidRDefault="00A938E6" w:rsidP="00A938E6"/>
    <w:p w:rsidR="00A938E6" w:rsidRDefault="00A938E6" w:rsidP="00A938E6">
      <w:r>
        <w:t>132. 83.84(2=411.2)6;   Т51</w:t>
      </w:r>
    </w:p>
    <w:p w:rsidR="00A938E6" w:rsidRDefault="00A938E6" w:rsidP="00A938E6">
      <w:r>
        <w:t xml:space="preserve">    1871646-Ф - абД; 1871647-Ф - абД</w:t>
      </w:r>
    </w:p>
    <w:p w:rsidR="00A938E6" w:rsidRDefault="00A938E6" w:rsidP="00A938E6">
      <w:r>
        <w:t xml:space="preserve">    Токмакова, Ирина Петровна</w:t>
      </w:r>
    </w:p>
    <w:p w:rsidR="00A938E6" w:rsidRDefault="00A938E6" w:rsidP="00A938E6">
      <w:r>
        <w:t>Робин Гуд</w:t>
      </w:r>
      <w:proofErr w:type="gramStart"/>
      <w:r>
        <w:t xml:space="preserve"> :</w:t>
      </w:r>
      <w:proofErr w:type="gramEnd"/>
      <w:r>
        <w:t xml:space="preserve"> [повесть] / Ирина Токмакова; художник  Михаил Петров. - Москва</w:t>
      </w:r>
      <w:proofErr w:type="gramStart"/>
      <w:r>
        <w:t xml:space="preserve"> :</w:t>
      </w:r>
      <w:proofErr w:type="gramEnd"/>
      <w:r>
        <w:t xml:space="preserve"> ЭНАС-КНИГА, 2020. - 252, [2] c.</w:t>
      </w:r>
      <w:proofErr w:type="gramStart"/>
      <w:r>
        <w:t xml:space="preserve"> :</w:t>
      </w:r>
      <w:proofErr w:type="gramEnd"/>
      <w:r>
        <w:t xml:space="preserve"> цв. ил.. - ISBN 978-5-91921-856-2 : 1541,51</w:t>
      </w:r>
    </w:p>
    <w:p w:rsidR="00A938E6" w:rsidRDefault="00A938E6" w:rsidP="00A938E6">
      <w:r>
        <w:t xml:space="preserve">    Оглавление: </w:t>
      </w:r>
      <w:hyperlink r:id="rId81" w:history="1">
        <w:r w:rsidR="000C0663" w:rsidRPr="003F7294">
          <w:rPr>
            <w:rStyle w:val="a8"/>
          </w:rPr>
          <w:t>http://kitap.tatar.ru/ogl/nlrt/nbrt_obr_2646956.pdf</w:t>
        </w:r>
      </w:hyperlink>
    </w:p>
    <w:p w:rsidR="000C0663" w:rsidRDefault="000C0663" w:rsidP="00A938E6"/>
    <w:p w:rsidR="00A938E6" w:rsidRDefault="00A938E6" w:rsidP="00A938E6"/>
    <w:p w:rsidR="00A938E6" w:rsidRDefault="00A938E6" w:rsidP="00A938E6">
      <w:r>
        <w:t>133. 83.84(2=411.2)5;   Т53</w:t>
      </w:r>
    </w:p>
    <w:p w:rsidR="00A938E6" w:rsidRDefault="00A938E6" w:rsidP="00A938E6">
      <w:r>
        <w:t xml:space="preserve">    1870379-Л - абД; 1870380-Л - абД; 1870381-Л - абД</w:t>
      </w:r>
    </w:p>
    <w:p w:rsidR="00A938E6" w:rsidRDefault="00A938E6" w:rsidP="00A938E6">
      <w:r>
        <w:t xml:space="preserve">    Толстой, Лев Николаевич</w:t>
      </w:r>
    </w:p>
    <w:p w:rsidR="00A938E6" w:rsidRDefault="00A938E6" w:rsidP="00A938E6">
      <w:r>
        <w:t>Маленькие рассказы / Л. Н. Толстой; худож.: М. Алексеев [и др.]. - Москва</w:t>
      </w:r>
      <w:proofErr w:type="gramStart"/>
      <w:r>
        <w:t xml:space="preserve"> :</w:t>
      </w:r>
      <w:proofErr w:type="gramEnd"/>
      <w:r>
        <w:t xml:space="preserve"> Детская литература, 2021. - 180, [9] c.</w:t>
      </w:r>
      <w:proofErr w:type="gramStart"/>
      <w:r>
        <w:t xml:space="preserve"> :</w:t>
      </w:r>
      <w:proofErr w:type="gramEnd"/>
      <w:r>
        <w:t xml:space="preserve"> цв. ил. - (Как хорошо уметь читать!). - Содерж.: Филипок; Лев и собачка; Черёмуха; Косточка; Птичка и др.. - ISBN 978-5-08-006760-0</w:t>
      </w:r>
      <w:proofErr w:type="gramStart"/>
      <w:r>
        <w:t xml:space="preserve"> :</w:t>
      </w:r>
      <w:proofErr w:type="gramEnd"/>
      <w:r>
        <w:t xml:space="preserve"> 547,20</w:t>
      </w:r>
    </w:p>
    <w:p w:rsidR="00A938E6" w:rsidRDefault="00A938E6" w:rsidP="00A938E6">
      <w:r>
        <w:t xml:space="preserve">    Оглавление: </w:t>
      </w:r>
      <w:hyperlink r:id="rId82" w:history="1">
        <w:r w:rsidR="000C0663" w:rsidRPr="003F7294">
          <w:rPr>
            <w:rStyle w:val="a8"/>
          </w:rPr>
          <w:t>http://kitap.tatar.ru/ogl/nlrt/nbrt_obr_2635973.pdf</w:t>
        </w:r>
      </w:hyperlink>
    </w:p>
    <w:p w:rsidR="000C0663" w:rsidRDefault="000C0663" w:rsidP="00A938E6"/>
    <w:p w:rsidR="00A938E6" w:rsidRDefault="00A938E6" w:rsidP="00A938E6"/>
    <w:p w:rsidR="00A938E6" w:rsidRDefault="00A938E6" w:rsidP="00A938E6">
      <w:r>
        <w:t>134. 83.84(4Вел);   У13</w:t>
      </w:r>
    </w:p>
    <w:p w:rsidR="00A938E6" w:rsidRDefault="00A938E6" w:rsidP="00A938E6">
      <w:r>
        <w:t xml:space="preserve">    1872233-М - абП; 1872234-М - абП; 1872235-М - абП</w:t>
      </w:r>
    </w:p>
    <w:p w:rsidR="00A938E6" w:rsidRDefault="00A938E6" w:rsidP="00A938E6">
      <w:r>
        <w:t xml:space="preserve">    Уайльд, Оскар</w:t>
      </w:r>
    </w:p>
    <w:p w:rsidR="00A938E6" w:rsidRDefault="00A938E6" w:rsidP="00A938E6">
      <w:r>
        <w:t>Кентервильское привидение и другие истории</w:t>
      </w:r>
      <w:proofErr w:type="gramStart"/>
      <w:r>
        <w:t xml:space="preserve"> :</w:t>
      </w:r>
      <w:proofErr w:type="gramEnd"/>
      <w:r>
        <w:t xml:space="preserve"> [перевод с английского] / Оскар Уайльд; худож. Ника Гольц. - Санкт-Петербург</w:t>
      </w:r>
      <w:proofErr w:type="gramStart"/>
      <w:r>
        <w:t xml:space="preserve"> ;</w:t>
      </w:r>
      <w:proofErr w:type="gramEnd"/>
      <w:r>
        <w:t xml:space="preserve"> Москва : Речь, 2021. - 349, [2] с. : ил</w:t>
      </w:r>
      <w:proofErr w:type="gramStart"/>
      <w:r>
        <w:t xml:space="preserve">., </w:t>
      </w:r>
      <w:proofErr w:type="gramEnd"/>
      <w:r>
        <w:t xml:space="preserve">цв. ил., портр.; 17. - (Малая классика речи). - Содерж.: сказки: </w:t>
      </w:r>
      <w:proofErr w:type="gramStart"/>
      <w:r>
        <w:t>Счастливый Принц; Соловей и Роза; Великан-эгоист; Преданный друг; Замечательная Ракета; Молодой Король; День рождения Инфанты; Рыбак и его Душа; Мальчик-звезда; Кентервильское привидение: рассказ.</w:t>
      </w:r>
      <w:proofErr w:type="gramEnd"/>
      <w:r>
        <w:t xml:space="preserve"> - ISBN 978-5-9268-3639-1</w:t>
      </w:r>
      <w:proofErr w:type="gramStart"/>
      <w:r>
        <w:t xml:space="preserve"> :</w:t>
      </w:r>
      <w:proofErr w:type="gramEnd"/>
      <w:r>
        <w:t xml:space="preserve"> 1351,00</w:t>
      </w:r>
    </w:p>
    <w:p w:rsidR="00A938E6" w:rsidRDefault="00A938E6" w:rsidP="00A938E6">
      <w:r>
        <w:t xml:space="preserve">    Оглавление: </w:t>
      </w:r>
      <w:hyperlink r:id="rId83" w:history="1">
        <w:r w:rsidR="000C0663" w:rsidRPr="003F7294">
          <w:rPr>
            <w:rStyle w:val="a8"/>
          </w:rPr>
          <w:t>http://kitap.tatar.ru/ogl/nlrt/nbrt_obr_2657804.pdf</w:t>
        </w:r>
      </w:hyperlink>
    </w:p>
    <w:p w:rsidR="000C0663" w:rsidRDefault="000C0663" w:rsidP="00A938E6"/>
    <w:p w:rsidR="00A938E6" w:rsidRDefault="00A938E6" w:rsidP="00A938E6"/>
    <w:p w:rsidR="00A938E6" w:rsidRDefault="00A938E6" w:rsidP="00A938E6">
      <w:r>
        <w:t>135. 83.84(4Вел);   Х98</w:t>
      </w:r>
    </w:p>
    <w:p w:rsidR="00A938E6" w:rsidRDefault="00A938E6" w:rsidP="00A938E6">
      <w:r>
        <w:t xml:space="preserve">    1865864-Ф - абМ; 1865865-Ф - абМ; 1865866-Ф - абМ</w:t>
      </w:r>
    </w:p>
    <w:p w:rsidR="00A938E6" w:rsidRDefault="00A938E6" w:rsidP="00A938E6">
      <w:r>
        <w:t xml:space="preserve">    Хьюз, Холли</w:t>
      </w:r>
    </w:p>
    <w:p w:rsidR="00A938E6" w:rsidRDefault="00A938E6" w:rsidP="00A938E6">
      <w:r>
        <w:t>Девочка и Динозавр</w:t>
      </w:r>
      <w:proofErr w:type="gramStart"/>
      <w:r>
        <w:t xml:space="preserve"> :</w:t>
      </w:r>
      <w:proofErr w:type="gramEnd"/>
      <w:r>
        <w:t xml:space="preserve"> [сказка] / Холли Хьюз; пер. с англ. Д. Налепиной ; ил. Сары Массини. - Москва</w:t>
      </w:r>
      <w:proofErr w:type="gramStart"/>
      <w:r>
        <w:t xml:space="preserve"> :</w:t>
      </w:r>
      <w:proofErr w:type="gramEnd"/>
      <w:r>
        <w:t xml:space="preserve"> НИГМА, 2021. - [32] c.</w:t>
      </w:r>
      <w:proofErr w:type="gramStart"/>
      <w:r>
        <w:t xml:space="preserve"> :</w:t>
      </w:r>
      <w:proofErr w:type="gramEnd"/>
      <w:r>
        <w:t xml:space="preserve"> цв. ил. - На обл., корешке и тит. л. худож. дан как 2-й авт.. - ISBN 978-5-4335-0841-5</w:t>
      </w:r>
      <w:proofErr w:type="gramStart"/>
      <w:r>
        <w:t xml:space="preserve"> :</w:t>
      </w:r>
      <w:proofErr w:type="gramEnd"/>
      <w:r>
        <w:t xml:space="preserve"> 406,07</w:t>
      </w:r>
    </w:p>
    <w:p w:rsidR="00A938E6" w:rsidRDefault="00A938E6" w:rsidP="00A938E6"/>
    <w:p w:rsidR="00A938E6" w:rsidRDefault="00A938E6" w:rsidP="00A938E6">
      <w:r>
        <w:t>136. 83.84(2=411.2)6;   Ч-88</w:t>
      </w:r>
    </w:p>
    <w:p w:rsidR="00A938E6" w:rsidRDefault="00A938E6" w:rsidP="00A938E6">
      <w:r>
        <w:t xml:space="preserve">    1871628-Ф - абД; 1871629-Ф - абД</w:t>
      </w:r>
    </w:p>
    <w:p w:rsidR="00A938E6" w:rsidRDefault="00A938E6" w:rsidP="00A938E6">
      <w:r>
        <w:t xml:space="preserve">    Чуковский, Корней Иванович</w:t>
      </w:r>
    </w:p>
    <w:p w:rsidR="00A938E6" w:rsidRDefault="00A938E6" w:rsidP="00A938E6">
      <w:r>
        <w:t>Всё про Айболита / Корней Чуковский; художник Анатолий Елисеев. - Москва</w:t>
      </w:r>
      <w:proofErr w:type="gramStart"/>
      <w:r>
        <w:t xml:space="preserve"> :</w:t>
      </w:r>
      <w:proofErr w:type="gramEnd"/>
      <w:r>
        <w:t xml:space="preserve"> ЭНАС-КНИГА, 2020. - 181, [2] c.</w:t>
      </w:r>
      <w:proofErr w:type="gramStart"/>
      <w:r>
        <w:t xml:space="preserve"> :</w:t>
      </w:r>
      <w:proofErr w:type="gramEnd"/>
      <w:r>
        <w:t xml:space="preserve"> цв. ил. - (Волшебная книга). - Для дошкольного и младшего школьного возраста. - Содерж.: Добрый доктор Айболит</w:t>
      </w:r>
      <w:proofErr w:type="gramStart"/>
      <w:r>
        <w:t xml:space="preserve"> ;</w:t>
      </w:r>
      <w:proofErr w:type="gramEnd"/>
      <w:r>
        <w:t xml:space="preserve"> Айболит и воробей ; Бармалей ; Топтыгин и лиса ; Доктор Айболит: по Гью Лофтингу. - ISBN 978-5-91921-786-2</w:t>
      </w:r>
      <w:proofErr w:type="gramStart"/>
      <w:r>
        <w:t xml:space="preserve"> :</w:t>
      </w:r>
      <w:proofErr w:type="gramEnd"/>
      <w:r>
        <w:t xml:space="preserve"> 890,39</w:t>
      </w:r>
    </w:p>
    <w:p w:rsidR="00A938E6" w:rsidRDefault="00A938E6" w:rsidP="00A938E6">
      <w:r>
        <w:t xml:space="preserve">    Оглавление: </w:t>
      </w:r>
      <w:hyperlink r:id="rId84" w:history="1">
        <w:r w:rsidR="000C0663" w:rsidRPr="003F7294">
          <w:rPr>
            <w:rStyle w:val="a8"/>
          </w:rPr>
          <w:t>http://kitap.tatar.ru/ogl/nlrt/nbrt_obr_2643438.pdf</w:t>
        </w:r>
      </w:hyperlink>
    </w:p>
    <w:p w:rsidR="000C0663" w:rsidRDefault="000C0663" w:rsidP="00A938E6"/>
    <w:p w:rsidR="00A938E6" w:rsidRDefault="00A938E6" w:rsidP="00A938E6"/>
    <w:p w:rsidR="00A938E6" w:rsidRDefault="00A938E6" w:rsidP="00A938E6">
      <w:r>
        <w:t>137. 83.84(4Гем);   Ш71</w:t>
      </w:r>
    </w:p>
    <w:p w:rsidR="00A938E6" w:rsidRDefault="00A938E6" w:rsidP="00A938E6">
      <w:r>
        <w:t xml:space="preserve">    1872160-Л - кх; 1872161-Л - кх; 1872162-Л - кх</w:t>
      </w:r>
    </w:p>
    <w:p w:rsidR="00A938E6" w:rsidRDefault="00A938E6" w:rsidP="00A938E6">
      <w:r>
        <w:t xml:space="preserve">    Шмахтл, Андреас</w:t>
      </w:r>
    </w:p>
    <w:p w:rsidR="00A938E6" w:rsidRDefault="00A938E6" w:rsidP="00A938E6">
      <w:r>
        <w:lastRenderedPageBreak/>
        <w:t>Мисси Моппель. Детективные истории на каждый день / Андреас Х. Шмахтл; перевод с немецкого Анны Торгашиной. - 2-е изд. - Москва</w:t>
      </w:r>
      <w:proofErr w:type="gramStart"/>
      <w:r>
        <w:t xml:space="preserve"> :</w:t>
      </w:r>
      <w:proofErr w:type="gramEnd"/>
      <w:r>
        <w:t xml:space="preserve"> Манн, Иванов и Фербер, 2022. - 164, [3] с.</w:t>
      </w:r>
      <w:proofErr w:type="gramStart"/>
      <w:r>
        <w:t xml:space="preserve"> :</w:t>
      </w:r>
      <w:proofErr w:type="gramEnd"/>
      <w:r>
        <w:t xml:space="preserve"> цв. ил. - (МИФ детство). - От автора бестселлера "Тильда Яблочное Семечко". - ISBN 978-5-00195-381-4</w:t>
      </w:r>
      <w:proofErr w:type="gramStart"/>
      <w:r>
        <w:t xml:space="preserve"> :</w:t>
      </w:r>
      <w:proofErr w:type="gramEnd"/>
      <w:r>
        <w:t xml:space="preserve"> 300,00</w:t>
      </w:r>
    </w:p>
    <w:p w:rsidR="00A938E6" w:rsidRDefault="00A938E6" w:rsidP="00A938E6">
      <w:r>
        <w:t xml:space="preserve">    Оглавление: </w:t>
      </w:r>
      <w:hyperlink r:id="rId85" w:history="1">
        <w:r w:rsidR="000C0663" w:rsidRPr="003F7294">
          <w:rPr>
            <w:rStyle w:val="a8"/>
          </w:rPr>
          <w:t>http://kitap.tatar.ru/ogl/nlrt/nbrt_obr_2658760.pdf</w:t>
        </w:r>
      </w:hyperlink>
    </w:p>
    <w:p w:rsidR="000C0663" w:rsidRDefault="000C0663" w:rsidP="00A938E6"/>
    <w:p w:rsidR="00A938E6" w:rsidRDefault="00A938E6" w:rsidP="00A938E6"/>
    <w:p w:rsidR="00A938E6" w:rsidRDefault="00A938E6" w:rsidP="00A938E6">
      <w:r>
        <w:t>138. 83.84(4Гем);   Э63</w:t>
      </w:r>
    </w:p>
    <w:p w:rsidR="00A938E6" w:rsidRDefault="00A938E6" w:rsidP="00A938E6">
      <w:r>
        <w:t xml:space="preserve">    1871648-Ф - абМ; 1871649-Ф - абМ; 1871650-Ф - абМ; 1871651-Ф - абМ</w:t>
      </w:r>
    </w:p>
    <w:p w:rsidR="00A938E6" w:rsidRDefault="00A938E6" w:rsidP="00A938E6">
      <w:r>
        <w:t xml:space="preserve">    Энглер, Михаэль</w:t>
      </w:r>
    </w:p>
    <w:p w:rsidR="00A938E6" w:rsidRDefault="00A938E6" w:rsidP="00A938E6">
      <w:r>
        <w:t>Ты мой лучший друг! / Михаэль Энглер; пер. с нем. Г. Эрли</w:t>
      </w:r>
      <w:proofErr w:type="gramStart"/>
      <w:r>
        <w:t xml:space="preserve"> ;</w:t>
      </w:r>
      <w:proofErr w:type="gramEnd"/>
      <w:r>
        <w:t xml:space="preserve"> худож. Жоэль Турлонья. - Москва</w:t>
      </w:r>
      <w:proofErr w:type="gramStart"/>
      <w:r>
        <w:t xml:space="preserve"> :</w:t>
      </w:r>
      <w:proofErr w:type="gramEnd"/>
      <w:r>
        <w:t xml:space="preserve"> ЭНАС-КНИГА, 2020. - 49 c.</w:t>
      </w:r>
      <w:proofErr w:type="gramStart"/>
      <w:r>
        <w:t xml:space="preserve"> :</w:t>
      </w:r>
      <w:proofErr w:type="gramEnd"/>
      <w:r>
        <w:t xml:space="preserve"> цв. ил. - (Книжка-улыбка). - Для чтения взрослыми детям. - На обл. и тит. л. худож. дан как 2-й авт.. - ISBN 978-5-91921-850-0</w:t>
      </w:r>
      <w:proofErr w:type="gramStart"/>
      <w:r>
        <w:t xml:space="preserve"> :</w:t>
      </w:r>
      <w:proofErr w:type="gramEnd"/>
      <w:r>
        <w:t xml:space="preserve"> 463,45</w:t>
      </w:r>
    </w:p>
    <w:p w:rsidR="00A938E6" w:rsidRDefault="00A938E6" w:rsidP="00A938E6"/>
    <w:p w:rsidR="00D10E65" w:rsidRDefault="00D10E65" w:rsidP="00A938E6"/>
    <w:p w:rsidR="00D10E65" w:rsidRDefault="00D10E65" w:rsidP="00D10E65">
      <w:pPr>
        <w:pStyle w:val="1"/>
      </w:pPr>
      <w:bookmarkStart w:id="18" w:name="_Toc118969031"/>
      <w:r>
        <w:t>Художественная литература. (ББК 84)</w:t>
      </w:r>
      <w:bookmarkEnd w:id="18"/>
    </w:p>
    <w:p w:rsidR="00D10E65" w:rsidRDefault="00D10E65" w:rsidP="00D10E65">
      <w:pPr>
        <w:pStyle w:val="1"/>
      </w:pPr>
    </w:p>
    <w:p w:rsidR="00D10E65" w:rsidRDefault="00D10E65" w:rsidP="00D10E65">
      <w:r>
        <w:t>139. 84(2=632.3)6я43;   А72</w:t>
      </w:r>
    </w:p>
    <w:p w:rsidR="00D10E65" w:rsidRDefault="00D10E65" w:rsidP="00D10E65">
      <w:r>
        <w:t xml:space="preserve">    1873916-Ф - нк; 1873917-Ф - нк; 1873918-Ф - нк</w:t>
      </w:r>
    </w:p>
    <w:p w:rsidR="00D10E65" w:rsidRDefault="00D10E65" w:rsidP="00D10E65">
      <w:r>
        <w:t xml:space="preserve">    Антология татарской поэзии Челябинской области = Чиләбе өлкәсенең татар поэзиясе антологиясе / Исполком Конгресса татар Челябинской области ;  авт. идеи и вступ. ст. Л. Р. Колесникова</w:t>
      </w:r>
      <w:proofErr w:type="gramStart"/>
      <w:r>
        <w:t xml:space="preserve"> ,</w:t>
      </w:r>
      <w:proofErr w:type="gramEnd"/>
      <w:r>
        <w:t xml:space="preserve"> сост. и авт. вступ. ст. И. Н. Сабиров. - Казань</w:t>
      </w:r>
      <w:proofErr w:type="gramStart"/>
      <w:r>
        <w:t xml:space="preserve"> :</w:t>
      </w:r>
      <w:proofErr w:type="gramEnd"/>
      <w:r>
        <w:t xml:space="preserve"> Заман, 2022. - 143 с. - Текст частично парал.: татар., рус.. - ISBN 978-5-4428-0201-6</w:t>
      </w:r>
      <w:proofErr w:type="gramStart"/>
      <w:r>
        <w:t xml:space="preserve"> :</w:t>
      </w:r>
      <w:proofErr w:type="gramEnd"/>
      <w:r>
        <w:t xml:space="preserve"> 1500,00</w:t>
      </w:r>
    </w:p>
    <w:p w:rsidR="00D10E65" w:rsidRDefault="00D10E65" w:rsidP="00D10E65">
      <w:r>
        <w:t xml:space="preserve">    Оглавление: </w:t>
      </w:r>
      <w:hyperlink r:id="rId86" w:history="1">
        <w:r w:rsidR="000C0663" w:rsidRPr="003F7294">
          <w:rPr>
            <w:rStyle w:val="a8"/>
          </w:rPr>
          <w:t>http://kitap.tatar.ru/ogl/nlrt/nbrt_obr_2660018.pdf</w:t>
        </w:r>
      </w:hyperlink>
    </w:p>
    <w:p w:rsidR="000C0663" w:rsidRDefault="000C0663" w:rsidP="00D10E65"/>
    <w:p w:rsidR="00D10E65" w:rsidRDefault="00D10E65" w:rsidP="00D10E65"/>
    <w:p w:rsidR="00D10E65" w:rsidRDefault="00D10E65" w:rsidP="00D10E65">
      <w:r>
        <w:t>140. 84(2=411.2)5;   Т53</w:t>
      </w:r>
      <w:r>
        <w:tab/>
      </w:r>
    </w:p>
    <w:p w:rsidR="00D10E65" w:rsidRDefault="00D10E65" w:rsidP="00D10E65">
      <w:r>
        <w:t xml:space="preserve">    1872236-М - аб; 1872237-М - аб; 1872238-М - аб; 1872239-М - аб</w:t>
      </w:r>
    </w:p>
    <w:p w:rsidR="00D10E65" w:rsidRDefault="00D10E65" w:rsidP="00D10E65">
      <w:r>
        <w:t xml:space="preserve">    Толстой, Лев Николаевич. Анна Каренина</w:t>
      </w:r>
      <w:proofErr w:type="gramStart"/>
      <w:r>
        <w:t xml:space="preserve"> :</w:t>
      </w:r>
      <w:proofErr w:type="gramEnd"/>
      <w:r>
        <w:t xml:space="preserve"> роман в восьми частях / Лев Николаевич Толстой; художник Орест Верейский. - Санкт-Петербург</w:t>
      </w:r>
      <w:proofErr w:type="gramStart"/>
      <w:r>
        <w:t xml:space="preserve"> ;</w:t>
      </w:r>
      <w:proofErr w:type="gramEnd"/>
      <w:r>
        <w:t xml:space="preserve"> Москва : Речь, 2022. - (Малая классика речи).. - ISBN 978-5-9268-3703-9. - Т. 1</w:t>
      </w:r>
      <w:proofErr w:type="gramStart"/>
      <w:r>
        <w:t xml:space="preserve"> :</w:t>
      </w:r>
      <w:proofErr w:type="gramEnd"/>
      <w:r>
        <w:t xml:space="preserve">  Части 1-4. - 2022. - 605, [2] с. : ил., портр.. - ISBN 978-5-9268-3701-5 (Т. 1, ч. 1-4)</w:t>
      </w:r>
      <w:proofErr w:type="gramStart"/>
      <w:r>
        <w:t xml:space="preserve"> :</w:t>
      </w:r>
      <w:proofErr w:type="gramEnd"/>
      <w:r>
        <w:t xml:space="preserve"> 772,00</w:t>
      </w:r>
    </w:p>
    <w:p w:rsidR="00D10E65" w:rsidRDefault="00D10E65" w:rsidP="00D10E65"/>
    <w:p w:rsidR="00D10E65" w:rsidRDefault="00D10E65" w:rsidP="00D10E65">
      <w:r>
        <w:t>141. 84(2=411.2)5;   Т53</w:t>
      </w:r>
    </w:p>
    <w:p w:rsidR="00D10E65" w:rsidRDefault="00D10E65" w:rsidP="00D10E65">
      <w:r>
        <w:t xml:space="preserve">    1872240-М - аб; 1872241-М - аб; 1872242-М - аб; 1872243-М - аб</w:t>
      </w:r>
    </w:p>
    <w:p w:rsidR="00D10E65" w:rsidRDefault="00D10E65" w:rsidP="00D10E65">
      <w:r>
        <w:t xml:space="preserve">    Толстой, Лев Николаевич. Анна Каренина</w:t>
      </w:r>
      <w:proofErr w:type="gramStart"/>
      <w:r>
        <w:t xml:space="preserve"> :</w:t>
      </w:r>
      <w:proofErr w:type="gramEnd"/>
      <w:r>
        <w:t xml:space="preserve"> роман в восьми частях / Лев Николаевич Толстой; художник Орест Верейский. - Санкт-Петербург</w:t>
      </w:r>
      <w:proofErr w:type="gramStart"/>
      <w:r>
        <w:t xml:space="preserve"> ;</w:t>
      </w:r>
      <w:proofErr w:type="gramEnd"/>
      <w:r>
        <w:t xml:space="preserve"> Москва : Речь, 2022. - (Малая классика речи).. - ISBN 978-5-9268-3703-9. - Т. 2</w:t>
      </w:r>
      <w:proofErr w:type="gramStart"/>
      <w:r>
        <w:t xml:space="preserve"> :</w:t>
      </w:r>
      <w:proofErr w:type="gramEnd"/>
      <w:r>
        <w:t xml:space="preserve">  Части 5-8. - 2022. - 541, [2] с. : ил., портр.. - ISBN 978-5-9268-3702-2 (Т. 2, ч. 5-8)</w:t>
      </w:r>
      <w:proofErr w:type="gramStart"/>
      <w:r>
        <w:t xml:space="preserve"> :</w:t>
      </w:r>
      <w:proofErr w:type="gramEnd"/>
      <w:r>
        <w:t xml:space="preserve"> 772,00</w:t>
      </w:r>
    </w:p>
    <w:p w:rsidR="00D10E65" w:rsidRDefault="00D10E65" w:rsidP="00D10E65"/>
    <w:p w:rsidR="00D10E65" w:rsidRDefault="00D10E65" w:rsidP="00D10E65">
      <w:r>
        <w:t>142. 84(2=411.2)6я43;   В99</w:t>
      </w:r>
    </w:p>
    <w:p w:rsidR="00D10E65" w:rsidRDefault="00D10E65" w:rsidP="00D10E65">
      <w:r>
        <w:t xml:space="preserve">    1873161-Л - кх</w:t>
      </w:r>
    </w:p>
    <w:p w:rsidR="00D10E65" w:rsidRDefault="00D10E65" w:rsidP="00D10E65">
      <w:r>
        <w:t xml:space="preserve">    Вятка литературная</w:t>
      </w:r>
      <w:proofErr w:type="gramStart"/>
      <w:r>
        <w:t xml:space="preserve"> :</w:t>
      </w:r>
      <w:proofErr w:type="gramEnd"/>
      <w:r>
        <w:t xml:space="preserve"> литературно-художественный альманах / гл. ред., сост. Н. В. Пересторонин. - Киров</w:t>
      </w:r>
      <w:proofErr w:type="gramStart"/>
      <w:r>
        <w:t xml:space="preserve"> :</w:t>
      </w:r>
      <w:proofErr w:type="gramEnd"/>
      <w:r>
        <w:t xml:space="preserve"> Кировская областная типография, 2015-. - № 6 / редкол.: В. В. Баженов [и др.]. - 2021. - 248 с. : ил</w:t>
      </w:r>
      <w:proofErr w:type="gramStart"/>
      <w:r>
        <w:t xml:space="preserve">., </w:t>
      </w:r>
      <w:proofErr w:type="gramEnd"/>
      <w:r>
        <w:t xml:space="preserve">портр. - Библиогр. в подстроч. примеч. - На обл. рис. Татьяны Дедовой, на обороте обл. ст. Н. Перминовой о ней. - Посвящен 100-летию Кировского областного отделения Общероссийской общественной организации "Союз писателей России". - Содерж.: авторы: А. Мильчаков, В. Заболотский, Н. Черных, А. </w:t>
      </w:r>
      <w:r>
        <w:lastRenderedPageBreak/>
        <w:t>Маркелов, Н. Перминова, Е. Наумова, Б. Борисов, Е. Жуйков, В. Тереньев, А. Клиндухов, А. Вепрев [и др.]. - ISBN 978-5-498-00852-2 (№ 6)</w:t>
      </w:r>
      <w:proofErr w:type="gramStart"/>
      <w:r>
        <w:t xml:space="preserve"> :</w:t>
      </w:r>
      <w:proofErr w:type="gramEnd"/>
      <w:r>
        <w:t xml:space="preserve"> 300,00</w:t>
      </w:r>
    </w:p>
    <w:p w:rsidR="00D10E65" w:rsidRDefault="00D10E65" w:rsidP="00D10E65">
      <w:r>
        <w:t xml:space="preserve">    Оглавление: </w:t>
      </w:r>
      <w:hyperlink r:id="rId87" w:history="1">
        <w:r w:rsidR="000C0663" w:rsidRPr="003F7294">
          <w:rPr>
            <w:rStyle w:val="a8"/>
          </w:rPr>
          <w:t>http://kitap.tatar.ru/ogl/nlrt/nbrt_obr_2658256.pdf</w:t>
        </w:r>
      </w:hyperlink>
    </w:p>
    <w:p w:rsidR="000C0663" w:rsidRDefault="000C0663" w:rsidP="00D10E65"/>
    <w:p w:rsidR="00D10E65" w:rsidRDefault="00D10E65" w:rsidP="00D10E65"/>
    <w:p w:rsidR="00D10E65" w:rsidRDefault="00D10E65" w:rsidP="00D10E65">
      <w:r>
        <w:t>143. 84(2=411.2)6;   А58</w:t>
      </w:r>
    </w:p>
    <w:p w:rsidR="00D10E65" w:rsidRDefault="00D10E65" w:rsidP="00D10E65">
      <w:r>
        <w:t xml:space="preserve">    1865854-Л - аб</w:t>
      </w:r>
    </w:p>
    <w:p w:rsidR="00D10E65" w:rsidRDefault="00D10E65" w:rsidP="00D10E65">
      <w:r>
        <w:t xml:space="preserve">    Альтмарк, Лев</w:t>
      </w:r>
    </w:p>
    <w:p w:rsidR="00D10E65" w:rsidRDefault="00D10E65" w:rsidP="00D10E65">
      <w:r>
        <w:t>Зеркало Ноя</w:t>
      </w:r>
      <w:proofErr w:type="gramStart"/>
      <w:r>
        <w:t xml:space="preserve"> :</w:t>
      </w:r>
      <w:proofErr w:type="gramEnd"/>
      <w:r>
        <w:t xml:space="preserve"> рассказы / Лев Альтмарк. - Санкт-Петербург</w:t>
      </w:r>
      <w:proofErr w:type="gramStart"/>
      <w:r>
        <w:t xml:space="preserve"> :</w:t>
      </w:r>
      <w:proofErr w:type="gramEnd"/>
      <w:r>
        <w:t xml:space="preserve"> Лимбус Пресс, 2021. - 524, [2] с.; 21. - Содерж.: Сын </w:t>
      </w:r>
      <w:proofErr w:type="gramStart"/>
      <w:r>
        <w:t>З</w:t>
      </w:r>
      <w:proofErr w:type="gramEnd"/>
      <w:r>
        <w:t>/К; Новая экспозиция; "Наполеон" с горчинкой; Письмо из шестьдесят пятого; Смерть Никодимыча; Собака; Не о чем разговаривать; Единожды солгав...; Горное эхо; Наша love story [и др.]. - ISBN 978-5-8370-0764-4</w:t>
      </w:r>
      <w:proofErr w:type="gramStart"/>
      <w:r>
        <w:t xml:space="preserve"> :</w:t>
      </w:r>
      <w:proofErr w:type="gramEnd"/>
      <w:r>
        <w:t xml:space="preserve"> 538,13</w:t>
      </w:r>
    </w:p>
    <w:p w:rsidR="00D10E65" w:rsidRDefault="00D10E65" w:rsidP="00D10E65">
      <w:r>
        <w:t xml:space="preserve">    Оглавление: </w:t>
      </w:r>
      <w:hyperlink r:id="rId88" w:history="1">
        <w:r w:rsidR="000C0663" w:rsidRPr="003F7294">
          <w:rPr>
            <w:rStyle w:val="a8"/>
          </w:rPr>
          <w:t>http://kitap.tatar.ru/ogl/nlrt/nbrt_obr_2658011.pdf</w:t>
        </w:r>
      </w:hyperlink>
    </w:p>
    <w:p w:rsidR="000C0663" w:rsidRDefault="000C0663" w:rsidP="00D10E65"/>
    <w:p w:rsidR="00D10E65" w:rsidRDefault="00D10E65" w:rsidP="00D10E65"/>
    <w:p w:rsidR="00D10E65" w:rsidRDefault="00D10E65" w:rsidP="00D10E65">
      <w:r>
        <w:t>144. 84(2=411.2)6;   А95</w:t>
      </w:r>
    </w:p>
    <w:p w:rsidR="00D10E65" w:rsidRDefault="00D10E65" w:rsidP="00D10E65">
      <w:r>
        <w:t xml:space="preserve">    1873236-Л - кх</w:t>
      </w:r>
    </w:p>
    <w:p w:rsidR="00D10E65" w:rsidRDefault="00D10E65" w:rsidP="00D10E65">
      <w:r>
        <w:t xml:space="preserve">    Ахтямов, Рафаэль Ибрагимович</w:t>
      </w:r>
    </w:p>
    <w:p w:rsidR="00D10E65" w:rsidRDefault="00D10E65" w:rsidP="00D10E65">
      <w:r>
        <w:t>[Прощание с эпохой]. Стихотворения и поэмы</w:t>
      </w:r>
      <w:proofErr w:type="gramStart"/>
      <w:r>
        <w:t xml:space="preserve"> :</w:t>
      </w:r>
      <w:proofErr w:type="gramEnd"/>
      <w:r>
        <w:t xml:space="preserve"> избранное / Рафаэль Ахтямов. - Казань</w:t>
      </w:r>
      <w:proofErr w:type="gramStart"/>
      <w:r>
        <w:t xml:space="preserve"> :</w:t>
      </w:r>
      <w:proofErr w:type="gramEnd"/>
      <w:r>
        <w:t xml:space="preserve"> Татполиграф, 2011. - 331 с. : ил</w:t>
      </w:r>
      <w:proofErr w:type="gramStart"/>
      <w:r>
        <w:t xml:space="preserve">., </w:t>
      </w:r>
      <w:proofErr w:type="gramEnd"/>
      <w:r>
        <w:t>портр. - (Прощание с эпохой). - Загл. обл. и корешка: Прощание с эпохой. - Содерж.: Счастье; Истина; Сны; Мона Лиза; Была война и др.</w:t>
      </w:r>
      <w:proofErr w:type="gramStart"/>
      <w:r>
        <w:t xml:space="preserve"> :</w:t>
      </w:r>
      <w:proofErr w:type="gramEnd"/>
      <w:r>
        <w:t xml:space="preserve"> 150,00</w:t>
      </w:r>
    </w:p>
    <w:p w:rsidR="00D10E65" w:rsidRDefault="00D10E65" w:rsidP="00D10E65">
      <w:r>
        <w:t xml:space="preserve">    Оглавление: </w:t>
      </w:r>
      <w:hyperlink r:id="rId89" w:history="1">
        <w:r w:rsidR="000C0663" w:rsidRPr="003F7294">
          <w:rPr>
            <w:rStyle w:val="a8"/>
          </w:rPr>
          <w:t>http://kitap.tatar.ru/ogl/nlrt/nbrt_obr_2658903.pdf</w:t>
        </w:r>
      </w:hyperlink>
    </w:p>
    <w:p w:rsidR="000C0663" w:rsidRDefault="000C0663" w:rsidP="00D10E65"/>
    <w:p w:rsidR="00D10E65" w:rsidRDefault="00D10E65" w:rsidP="00D10E65"/>
    <w:p w:rsidR="00D10E65" w:rsidRDefault="00D10E65" w:rsidP="00D10E65">
      <w:r>
        <w:t>145. 84(7Сое);   Б86</w:t>
      </w:r>
    </w:p>
    <w:p w:rsidR="00D10E65" w:rsidRDefault="00D10E65" w:rsidP="00D10E65">
      <w:r>
        <w:t xml:space="preserve">    1871420-Л - аб; 1871421-Л - аб</w:t>
      </w:r>
    </w:p>
    <w:p w:rsidR="00D10E65" w:rsidRDefault="00D10E65" w:rsidP="00D10E65">
      <w:r>
        <w:t xml:space="preserve">    Боуэн, Сарина</w:t>
      </w:r>
    </w:p>
    <w:p w:rsidR="00D10E65" w:rsidRDefault="00D10E65" w:rsidP="00D10E65">
      <w:r>
        <w:t>Полутона / Сарина Боуэн; пер. с англ. Д. Кандалинцевой. - Москва</w:t>
      </w:r>
      <w:proofErr w:type="gramStart"/>
      <w:r>
        <w:t xml:space="preserve"> :</w:t>
      </w:r>
      <w:proofErr w:type="gramEnd"/>
      <w:r>
        <w:t xml:space="preserve"> Эксмо, 2020. - 317, [1] c.. - ISBN 978-5-04-110710-9</w:t>
      </w:r>
      <w:proofErr w:type="gramStart"/>
      <w:r>
        <w:t xml:space="preserve"> :</w:t>
      </w:r>
      <w:proofErr w:type="gramEnd"/>
      <w:r>
        <w:t xml:space="preserve"> 354,01</w:t>
      </w:r>
    </w:p>
    <w:p w:rsidR="00D10E65" w:rsidRDefault="00D10E65" w:rsidP="00D10E65"/>
    <w:p w:rsidR="00D10E65" w:rsidRDefault="00D10E65" w:rsidP="00D10E65">
      <w:r>
        <w:t>146. 84(2=411.2)6;   В21</w:t>
      </w:r>
    </w:p>
    <w:p w:rsidR="00D10E65" w:rsidRDefault="00D10E65" w:rsidP="00D10E65">
      <w:r>
        <w:t xml:space="preserve">    1873091-Л - нк; 1873092-Л - нк; 1873093-Л - нк</w:t>
      </w:r>
    </w:p>
    <w:p w:rsidR="00D10E65" w:rsidRDefault="00D10E65" w:rsidP="00D10E65">
      <w:r>
        <w:t xml:space="preserve">    Вафина, Татьяна Николаевна</w:t>
      </w:r>
    </w:p>
    <w:p w:rsidR="00D10E65" w:rsidRDefault="00D10E65" w:rsidP="00D10E65">
      <w:r>
        <w:t>Красивая</w:t>
      </w:r>
      <w:proofErr w:type="gramStart"/>
      <w:r>
        <w:t xml:space="preserve"> :</w:t>
      </w:r>
      <w:proofErr w:type="gramEnd"/>
      <w:r>
        <w:t xml:space="preserve"> роман / Татьяна Вафина. - Казань</w:t>
      </w:r>
      <w:proofErr w:type="gramStart"/>
      <w:r>
        <w:t xml:space="preserve"> :</w:t>
      </w:r>
      <w:proofErr w:type="gramEnd"/>
      <w:r>
        <w:t xml:space="preserve"> Татарское книжное издательство, 2022. - 191 с.</w:t>
      </w:r>
      <w:proofErr w:type="gramStart"/>
      <w:r>
        <w:t xml:space="preserve"> :</w:t>
      </w:r>
      <w:proofErr w:type="gramEnd"/>
      <w:r>
        <w:t xml:space="preserve"> фотоил. - На обл.</w:t>
      </w:r>
      <w:proofErr w:type="gramStart"/>
      <w:r>
        <w:t xml:space="preserve"> :</w:t>
      </w:r>
      <w:proofErr w:type="gramEnd"/>
      <w:r>
        <w:t xml:space="preserve"> Совершенно секретно. Рассекреченная жизнь агента по кличке "Красивая". - ISBN 978-5-298-04403-5</w:t>
      </w:r>
      <w:proofErr w:type="gramStart"/>
      <w:r>
        <w:t xml:space="preserve"> :</w:t>
      </w:r>
      <w:proofErr w:type="gramEnd"/>
      <w:r>
        <w:t xml:space="preserve"> 350,00</w:t>
      </w:r>
    </w:p>
    <w:p w:rsidR="00D10E65" w:rsidRDefault="00D10E65" w:rsidP="00D10E65">
      <w:r>
        <w:t xml:space="preserve">    Оглавление: </w:t>
      </w:r>
      <w:hyperlink r:id="rId90" w:history="1">
        <w:r w:rsidR="000C0663" w:rsidRPr="003F7294">
          <w:rPr>
            <w:rStyle w:val="a8"/>
          </w:rPr>
          <w:t>http://kitap.tatar.ru/ogl/nlrt/nbrt_obr_2658072.pdf</w:t>
        </w:r>
      </w:hyperlink>
    </w:p>
    <w:p w:rsidR="000C0663" w:rsidRDefault="000C0663" w:rsidP="00D10E65"/>
    <w:p w:rsidR="00D10E65" w:rsidRDefault="00D10E65" w:rsidP="00D10E65"/>
    <w:p w:rsidR="00D10E65" w:rsidRDefault="00D10E65" w:rsidP="00D10E65">
      <w:r>
        <w:t>147. 84(4Фра);   В35</w:t>
      </w:r>
    </w:p>
    <w:p w:rsidR="00D10E65" w:rsidRDefault="00D10E65" w:rsidP="00D10E65">
      <w:r>
        <w:t xml:space="preserve">    1872359-Л - аб; 1872360-Л - аб; 1872361-Л - аб</w:t>
      </w:r>
    </w:p>
    <w:p w:rsidR="00D10E65" w:rsidRDefault="00D10E65" w:rsidP="00D10E65">
      <w:r>
        <w:t xml:space="preserve">    Верн, Жюль</w:t>
      </w:r>
    </w:p>
    <w:p w:rsidR="00D10E65" w:rsidRDefault="00D10E65" w:rsidP="00D10E65">
      <w:r>
        <w:t>Вокруг света в восемьдесят дней</w:t>
      </w:r>
      <w:proofErr w:type="gramStart"/>
      <w:r>
        <w:t xml:space="preserve"> :</w:t>
      </w:r>
      <w:proofErr w:type="gramEnd"/>
      <w:r>
        <w:t xml:space="preserve"> [роман] / Жюль Верн; пер. с фр. Н. С. Габинского. - Москва</w:t>
      </w:r>
      <w:proofErr w:type="gramStart"/>
      <w:r>
        <w:t xml:space="preserve"> :</w:t>
      </w:r>
      <w:proofErr w:type="gramEnd"/>
      <w:r>
        <w:t xml:space="preserve"> Эксмо, 2022. - 253, [1] с. - (Всемирная литература (с картинкой)).. - ISBN 978-5-04-115613-8</w:t>
      </w:r>
      <w:proofErr w:type="gramStart"/>
      <w:r>
        <w:t xml:space="preserve"> :</w:t>
      </w:r>
      <w:proofErr w:type="gramEnd"/>
      <w:r>
        <w:t xml:space="preserve"> 214,85</w:t>
      </w:r>
    </w:p>
    <w:p w:rsidR="00D10E65" w:rsidRDefault="00D10E65" w:rsidP="00D10E65">
      <w:r>
        <w:t xml:space="preserve">    Оглавление: </w:t>
      </w:r>
      <w:hyperlink r:id="rId91" w:history="1">
        <w:r w:rsidR="000C0663" w:rsidRPr="003F7294">
          <w:rPr>
            <w:rStyle w:val="a8"/>
          </w:rPr>
          <w:t>http://kitap.tatar.ru/ogl/nlrt/nbrt_obr_2620043.pdf</w:t>
        </w:r>
      </w:hyperlink>
    </w:p>
    <w:p w:rsidR="000C0663" w:rsidRDefault="000C0663" w:rsidP="00D10E65"/>
    <w:p w:rsidR="00D10E65" w:rsidRDefault="00D10E65" w:rsidP="00D10E65"/>
    <w:p w:rsidR="00D10E65" w:rsidRDefault="00D10E65" w:rsidP="00D10E65">
      <w:r>
        <w:t>148. 84(7Сое);   Г34</w:t>
      </w:r>
    </w:p>
    <w:p w:rsidR="00D10E65" w:rsidRDefault="00D10E65" w:rsidP="00D10E65">
      <w:r>
        <w:t xml:space="preserve">    1873904-Л - аб</w:t>
      </w:r>
    </w:p>
    <w:p w:rsidR="00D10E65" w:rsidRDefault="00D10E65" w:rsidP="00D10E65">
      <w:r>
        <w:lastRenderedPageBreak/>
        <w:t xml:space="preserve">    Рассказы</w:t>
      </w:r>
      <w:proofErr w:type="gramStart"/>
      <w:r>
        <w:t xml:space="preserve"> :</w:t>
      </w:r>
      <w:proofErr w:type="gramEnd"/>
      <w:r>
        <w:t xml:space="preserve"> [перевод с английского] / О. Генри; вступ. ст. В. Вербицкого ; примеч. А. Старцева. - Москва</w:t>
      </w:r>
      <w:proofErr w:type="gramStart"/>
      <w:r>
        <w:t xml:space="preserve"> :</w:t>
      </w:r>
      <w:proofErr w:type="gramEnd"/>
      <w:r>
        <w:t xml:space="preserve"> Мир книги</w:t>
      </w:r>
      <w:proofErr w:type="gramStart"/>
      <w:r>
        <w:t xml:space="preserve"> :</w:t>
      </w:r>
      <w:proofErr w:type="gramEnd"/>
      <w:r>
        <w:t xml:space="preserve"> Литература, 2006. - 448 с. - (Бриллиантовая коллекция). - (Самая популярная газета России "</w:t>
      </w:r>
      <w:proofErr w:type="gramStart"/>
      <w:r>
        <w:t>Комсомольская</w:t>
      </w:r>
      <w:proofErr w:type="gramEnd"/>
      <w:r>
        <w:t xml:space="preserve"> правда"). - Содерж.: Линии судьбы; Рыцарь удачи; Последний лист; Приворотное зелье Айки Шонштейна; Фараон и Хорал и др.. - ISBN 5-486-00343-9</w:t>
      </w:r>
      <w:proofErr w:type="gramStart"/>
      <w:r>
        <w:t xml:space="preserve"> :</w:t>
      </w:r>
      <w:proofErr w:type="gramEnd"/>
      <w:r>
        <w:t xml:space="preserve"> 150,00</w:t>
      </w:r>
    </w:p>
    <w:p w:rsidR="00D10E65" w:rsidRDefault="00D10E65" w:rsidP="00D10E65">
      <w:r>
        <w:t xml:space="preserve">    Оглавление: </w:t>
      </w:r>
      <w:hyperlink r:id="rId92" w:history="1">
        <w:r w:rsidR="000C0663" w:rsidRPr="003F7294">
          <w:rPr>
            <w:rStyle w:val="a8"/>
          </w:rPr>
          <w:t>http://kitap.tatar.ru/ogl/nlrt/nbrt_obr_1698563.pdf</w:t>
        </w:r>
      </w:hyperlink>
    </w:p>
    <w:p w:rsidR="000C0663" w:rsidRDefault="000C0663" w:rsidP="00D10E65"/>
    <w:p w:rsidR="00D10E65" w:rsidRDefault="00D10E65" w:rsidP="00D10E65"/>
    <w:p w:rsidR="00D10E65" w:rsidRDefault="00D10E65" w:rsidP="00D10E65">
      <w:r>
        <w:t>149. 84(2=411.2)6;   Г49</w:t>
      </w:r>
    </w:p>
    <w:p w:rsidR="00D10E65" w:rsidRDefault="00D10E65" w:rsidP="00D10E65">
      <w:r>
        <w:t xml:space="preserve">    1872380-Л - аб; 1872381-Л - аб</w:t>
      </w:r>
    </w:p>
    <w:p w:rsidR="00D10E65" w:rsidRDefault="00D10E65" w:rsidP="00D10E65">
      <w:r>
        <w:t xml:space="preserve">    Гинзбург, Лидия Яковлевна</w:t>
      </w:r>
    </w:p>
    <w:p w:rsidR="00D10E65" w:rsidRDefault="00D10E65" w:rsidP="00D10E65">
      <w:r>
        <w:t>Записки блокадного человека / Лидия Гинзбург.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ОГИЗ, 2021. - 349, [2] c. - (Блокадная книга). - (Блокада Ленинграда).. - ISBN 978-5-17-134166-4</w:t>
      </w:r>
      <w:proofErr w:type="gramStart"/>
      <w:r>
        <w:t xml:space="preserve"> :</w:t>
      </w:r>
      <w:proofErr w:type="gramEnd"/>
      <w:r>
        <w:t xml:space="preserve"> 632,34</w:t>
      </w:r>
    </w:p>
    <w:p w:rsidR="00D10E65" w:rsidRDefault="00D10E65" w:rsidP="00D10E65">
      <w:r>
        <w:t xml:space="preserve">    Оглавление: </w:t>
      </w:r>
      <w:hyperlink r:id="rId93" w:history="1">
        <w:r w:rsidR="000C0663" w:rsidRPr="003F7294">
          <w:rPr>
            <w:rStyle w:val="a8"/>
          </w:rPr>
          <w:t>http://kitap.tatar.ru/ogl/nlrt/nbrt_obr_2651963.pdf</w:t>
        </w:r>
      </w:hyperlink>
    </w:p>
    <w:p w:rsidR="000C0663" w:rsidRDefault="000C0663" w:rsidP="00D10E65"/>
    <w:p w:rsidR="00D10E65" w:rsidRDefault="00D10E65" w:rsidP="00D10E65"/>
    <w:p w:rsidR="00D10E65" w:rsidRDefault="00D10E65" w:rsidP="00D10E65">
      <w:r>
        <w:t>150. 84(2=411.2)6;   Г57</w:t>
      </w:r>
    </w:p>
    <w:p w:rsidR="00D10E65" w:rsidRDefault="00D10E65" w:rsidP="00D10E65">
      <w:r>
        <w:t xml:space="preserve">    1865813-Л - аб; 1865814-Л - аб; 1865815-Л - аб</w:t>
      </w:r>
    </w:p>
    <w:p w:rsidR="00D10E65" w:rsidRDefault="00D10E65" w:rsidP="00D10E65">
      <w:r>
        <w:t xml:space="preserve">    Говоруха, Ирина</w:t>
      </w:r>
    </w:p>
    <w:p w:rsidR="00D10E65" w:rsidRDefault="00D10E65" w:rsidP="00D10E65">
      <w:r>
        <w:t>Рыжая / Ирина Говоруха. - Москва</w:t>
      </w:r>
      <w:proofErr w:type="gramStart"/>
      <w:r>
        <w:t xml:space="preserve"> :</w:t>
      </w:r>
      <w:proofErr w:type="gramEnd"/>
      <w:r>
        <w:t xml:space="preserve"> Эксмо, 2021. - 381, [2] с.; 21. - ISBN 978-5-04-113740-3</w:t>
      </w:r>
      <w:proofErr w:type="gramStart"/>
      <w:r>
        <w:t xml:space="preserve"> :</w:t>
      </w:r>
      <w:proofErr w:type="gramEnd"/>
      <w:r>
        <w:t xml:space="preserve"> 398,59</w:t>
      </w:r>
    </w:p>
    <w:p w:rsidR="00D10E65" w:rsidRDefault="00D10E65" w:rsidP="00D10E65">
      <w:r>
        <w:t xml:space="preserve">    Оглавление: </w:t>
      </w:r>
      <w:hyperlink r:id="rId94" w:history="1">
        <w:r w:rsidR="000C0663" w:rsidRPr="003F7294">
          <w:rPr>
            <w:rStyle w:val="a8"/>
          </w:rPr>
          <w:t>http://kitap.tatar.ru/ogl/nlrt/nbrt_obr_2657916.pdf</w:t>
        </w:r>
      </w:hyperlink>
    </w:p>
    <w:p w:rsidR="000C0663" w:rsidRDefault="000C0663" w:rsidP="00D10E65"/>
    <w:p w:rsidR="00D10E65" w:rsidRDefault="00D10E65" w:rsidP="00D10E65"/>
    <w:p w:rsidR="00D10E65" w:rsidRDefault="00D10E65" w:rsidP="00D10E65">
      <w:r>
        <w:t>151. 84(4Фра);   Г99</w:t>
      </w:r>
    </w:p>
    <w:p w:rsidR="00D10E65" w:rsidRDefault="00D10E65" w:rsidP="00D10E65">
      <w:r>
        <w:t xml:space="preserve">    1873906-Л - аб</w:t>
      </w:r>
    </w:p>
    <w:p w:rsidR="00D10E65" w:rsidRDefault="00D10E65" w:rsidP="00D10E65">
      <w:r>
        <w:t xml:space="preserve">    Гюго, Виктор</w:t>
      </w:r>
    </w:p>
    <w:p w:rsidR="00D10E65" w:rsidRDefault="00D10E65" w:rsidP="00D10E65">
      <w:r>
        <w:t>Собор Парижской Богоматери</w:t>
      </w:r>
      <w:proofErr w:type="gramStart"/>
      <w:r>
        <w:t xml:space="preserve"> :</w:t>
      </w:r>
      <w:proofErr w:type="gramEnd"/>
      <w:r>
        <w:t xml:space="preserve"> [роман] / Виктор Гюго; [пер. с фр. К. Локса ; вступ. ст. В. Брюсова ; коммент. </w:t>
      </w:r>
      <w:proofErr w:type="gramStart"/>
      <w:r>
        <w:t>С. Валова].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Мир книги</w:t>
      </w:r>
      <w:proofErr w:type="gramStart"/>
      <w:r>
        <w:t xml:space="preserve"> :</w:t>
      </w:r>
      <w:proofErr w:type="gramEnd"/>
      <w:r>
        <w:t xml:space="preserve"> Литература, 2005. - 479 с. - (Бриллиантовая коллекция). - (Самая популярная газета России "</w:t>
      </w:r>
      <w:proofErr w:type="gramStart"/>
      <w:r>
        <w:t>Комсомольская</w:t>
      </w:r>
      <w:proofErr w:type="gramEnd"/>
      <w:r>
        <w:t xml:space="preserve"> правда").. - ISBN 5-486-00299-8</w:t>
      </w:r>
      <w:proofErr w:type="gramStart"/>
      <w:r>
        <w:t xml:space="preserve"> :</w:t>
      </w:r>
      <w:proofErr w:type="gramEnd"/>
      <w:r>
        <w:t xml:space="preserve"> 150,00</w:t>
      </w:r>
    </w:p>
    <w:p w:rsidR="00D10E65" w:rsidRDefault="00D10E65" w:rsidP="00D10E65">
      <w:r>
        <w:t xml:space="preserve">    Оглавление: </w:t>
      </w:r>
      <w:hyperlink r:id="rId95" w:history="1">
        <w:r w:rsidR="000C0663" w:rsidRPr="003F7294">
          <w:rPr>
            <w:rStyle w:val="a8"/>
          </w:rPr>
          <w:t>http://kitap.tatar.ru/ogl/nlrt/nbrt_obr_1826554.pdf</w:t>
        </w:r>
      </w:hyperlink>
    </w:p>
    <w:p w:rsidR="000C0663" w:rsidRDefault="000C0663" w:rsidP="00D10E65"/>
    <w:p w:rsidR="00D10E65" w:rsidRDefault="00D10E65" w:rsidP="00D10E65"/>
    <w:p w:rsidR="00D10E65" w:rsidRDefault="00D10E65" w:rsidP="00D10E65">
      <w:r>
        <w:t>152. 84(2=411.2)6;   Д58</w:t>
      </w:r>
    </w:p>
    <w:p w:rsidR="00D10E65" w:rsidRDefault="00D10E65" w:rsidP="00D10E65">
      <w:r>
        <w:t xml:space="preserve">    1870803-Л - аб</w:t>
      </w:r>
    </w:p>
    <w:p w:rsidR="00D10E65" w:rsidRDefault="00D10E65" w:rsidP="00D10E65">
      <w:r>
        <w:t xml:space="preserve">    Довлатова, Екатерина</w:t>
      </w:r>
    </w:p>
    <w:p w:rsidR="00D10E65" w:rsidRDefault="00D10E65" w:rsidP="00D10E65">
      <w:r>
        <w:t>Ты знаешь, подруга, мужчинам непросто</w:t>
      </w:r>
      <w:proofErr w:type="gramStart"/>
      <w:r>
        <w:t xml:space="preserve"> :</w:t>
      </w:r>
      <w:proofErr w:type="gramEnd"/>
      <w:r>
        <w:t xml:space="preserve"> лирика / Екатерина Довлатова. - Москва</w:t>
      </w:r>
      <w:proofErr w:type="gramStart"/>
      <w:r>
        <w:t xml:space="preserve"> :</w:t>
      </w:r>
      <w:proofErr w:type="gramEnd"/>
      <w:r>
        <w:t xml:space="preserve"> Эксмо</w:t>
      </w:r>
      <w:proofErr w:type="gramStart"/>
      <w:r>
        <w:t xml:space="preserve"> :</w:t>
      </w:r>
      <w:proofErr w:type="gramEnd"/>
      <w:r>
        <w:t xml:space="preserve"> Бомбора, 2021. - 345 с.. - ISBN 978-5-04-113317-7</w:t>
      </w:r>
      <w:proofErr w:type="gramStart"/>
      <w:r>
        <w:t xml:space="preserve"> :</w:t>
      </w:r>
      <w:proofErr w:type="gramEnd"/>
      <w:r>
        <w:t xml:space="preserve"> 345,94</w:t>
      </w:r>
    </w:p>
    <w:p w:rsidR="00D10E65" w:rsidRDefault="00D10E65" w:rsidP="00D10E65">
      <w:r>
        <w:t xml:space="preserve">    Оглавление: </w:t>
      </w:r>
      <w:hyperlink r:id="rId96" w:history="1">
        <w:r w:rsidR="000C0663" w:rsidRPr="003F7294">
          <w:rPr>
            <w:rStyle w:val="a8"/>
          </w:rPr>
          <w:t>http://kitap.tatar.ru/ogl/nlrt/nbrt_obr_2647787.pdf</w:t>
        </w:r>
      </w:hyperlink>
    </w:p>
    <w:p w:rsidR="000C0663" w:rsidRDefault="000C0663" w:rsidP="00D10E65"/>
    <w:p w:rsidR="00D10E65" w:rsidRDefault="00D10E65" w:rsidP="00D10E65"/>
    <w:p w:rsidR="00D10E65" w:rsidRDefault="00D10E65" w:rsidP="00D10E65">
      <w:r>
        <w:t>153. 84(4Рум)-8;   К17</w:t>
      </w:r>
    </w:p>
    <w:p w:rsidR="00D10E65" w:rsidRDefault="00D10E65" w:rsidP="00D10E65">
      <w:r>
        <w:t xml:space="preserve">    1872199-Л - кх; 1872200-Л - кх; 1872201-Л - кх</w:t>
      </w:r>
    </w:p>
    <w:p w:rsidR="00D10E65" w:rsidRDefault="00D10E65" w:rsidP="00D10E65">
      <w:r>
        <w:t xml:space="preserve">    Калин, Кассандра</w:t>
      </w:r>
    </w:p>
    <w:p w:rsidR="00D10E65" w:rsidRDefault="00D10E65" w:rsidP="00D10E65">
      <w:r>
        <w:t>Дома лучше</w:t>
      </w:r>
      <w:proofErr w:type="gramStart"/>
      <w:r>
        <w:t xml:space="preserve"> :</w:t>
      </w:r>
      <w:proofErr w:type="gramEnd"/>
      <w:r>
        <w:t xml:space="preserve"> [комикс] / Кассандра Калин; перевод с английского Марины Каленевой. - Москва</w:t>
      </w:r>
      <w:proofErr w:type="gramStart"/>
      <w:r>
        <w:t xml:space="preserve"> :</w:t>
      </w:r>
      <w:proofErr w:type="gramEnd"/>
      <w:r>
        <w:t xml:space="preserve"> Манн, Иванов и Фербер, 2022. - 143 c.</w:t>
      </w:r>
      <w:proofErr w:type="gramStart"/>
      <w:r>
        <w:t xml:space="preserve"> :</w:t>
      </w:r>
      <w:proofErr w:type="gramEnd"/>
      <w:r>
        <w:t xml:space="preserve"> ил.. - ISBN 978-5-00195-125-4 : 350,00</w:t>
      </w:r>
    </w:p>
    <w:p w:rsidR="00D10E65" w:rsidRDefault="00D10E65" w:rsidP="00D10E65"/>
    <w:p w:rsidR="00D10E65" w:rsidRDefault="00D10E65" w:rsidP="00D10E65">
      <w:r>
        <w:t>154. 84(4Вел)-445.7;   К60</w:t>
      </w:r>
    </w:p>
    <w:p w:rsidR="00D10E65" w:rsidRDefault="00D10E65" w:rsidP="00D10E65">
      <w:r>
        <w:t xml:space="preserve">    1873905-Л - аб</w:t>
      </w:r>
    </w:p>
    <w:p w:rsidR="00D10E65" w:rsidRDefault="00D10E65" w:rsidP="00D10E65">
      <w:r>
        <w:t xml:space="preserve">    Коллинз, Уилки</w:t>
      </w:r>
    </w:p>
    <w:p w:rsidR="00D10E65" w:rsidRDefault="00D10E65" w:rsidP="00D10E65">
      <w:r>
        <w:lastRenderedPageBreak/>
        <w:t>Лунный камень / Уилки Коллинз; пер. с англ. Д. Тернова</w:t>
      </w:r>
      <w:proofErr w:type="gramStart"/>
      <w:r>
        <w:t xml:space="preserve"> ;</w:t>
      </w:r>
      <w:proofErr w:type="gramEnd"/>
      <w:r>
        <w:t xml:space="preserve"> вступ. ст. А. Вулиса ; коммент. С. Валова. - Москва</w:t>
      </w:r>
      <w:proofErr w:type="gramStart"/>
      <w:r>
        <w:t xml:space="preserve"> :</w:t>
      </w:r>
      <w:proofErr w:type="gramEnd"/>
      <w:r>
        <w:t xml:space="preserve"> Литература</w:t>
      </w:r>
      <w:proofErr w:type="gramStart"/>
      <w:r>
        <w:t xml:space="preserve"> :</w:t>
      </w:r>
      <w:proofErr w:type="gramEnd"/>
      <w:r>
        <w:t xml:space="preserve"> Мир книги, 2006. - 432 с. - (Бриллиантовая коллекция). - (Самая популярная газета России "</w:t>
      </w:r>
      <w:proofErr w:type="gramStart"/>
      <w:r>
        <w:t>Комсомольская</w:t>
      </w:r>
      <w:proofErr w:type="gramEnd"/>
      <w:r>
        <w:t xml:space="preserve"> правда").. - ISBN 5-486-00341-2</w:t>
      </w:r>
      <w:proofErr w:type="gramStart"/>
      <w:r>
        <w:t xml:space="preserve"> :</w:t>
      </w:r>
      <w:proofErr w:type="gramEnd"/>
      <w:r>
        <w:t xml:space="preserve"> 150,00</w:t>
      </w:r>
    </w:p>
    <w:p w:rsidR="00D10E65" w:rsidRDefault="00D10E65" w:rsidP="00D10E65">
      <w:r>
        <w:t xml:space="preserve">    Оглавление: </w:t>
      </w:r>
      <w:hyperlink r:id="rId97" w:history="1">
        <w:r w:rsidR="000C0663" w:rsidRPr="003F7294">
          <w:rPr>
            <w:rStyle w:val="a8"/>
          </w:rPr>
          <w:t>http://kitap.tatar.ru/ogl/nlrt/nbrt_obr_1752953.pdf</w:t>
        </w:r>
      </w:hyperlink>
    </w:p>
    <w:p w:rsidR="000C0663" w:rsidRDefault="000C0663" w:rsidP="00D10E65"/>
    <w:p w:rsidR="00D10E65" w:rsidRDefault="00D10E65" w:rsidP="00D10E65"/>
    <w:p w:rsidR="00D10E65" w:rsidRDefault="00D10E65" w:rsidP="00D10E65">
      <w:r>
        <w:t>155. 84(7Сое);   Л76</w:t>
      </w:r>
    </w:p>
    <w:p w:rsidR="00D10E65" w:rsidRDefault="00D10E65" w:rsidP="00D10E65">
      <w:r>
        <w:t xml:space="preserve">    1873902-Л - аб</w:t>
      </w:r>
    </w:p>
    <w:p w:rsidR="00D10E65" w:rsidRDefault="00D10E65" w:rsidP="00D10E65">
      <w:r>
        <w:t xml:space="preserve">    Лондон, Джек</w:t>
      </w:r>
    </w:p>
    <w:p w:rsidR="00D10E65" w:rsidRDefault="00D10E65" w:rsidP="00D10E65">
      <w:r>
        <w:t>Мартин Иден</w:t>
      </w:r>
      <w:proofErr w:type="gramStart"/>
      <w:r>
        <w:t xml:space="preserve"> :</w:t>
      </w:r>
      <w:proofErr w:type="gramEnd"/>
      <w:r>
        <w:t xml:space="preserve"> роман; Рассказы / Джек Лондон; пер. с англ. И. Лаукарт, Б. Акимова ; вступ. ст. С. Чумакова ; коммент. А. Филиппова. - Москва</w:t>
      </w:r>
      <w:proofErr w:type="gramStart"/>
      <w:r>
        <w:t xml:space="preserve"> :</w:t>
      </w:r>
      <w:proofErr w:type="gramEnd"/>
      <w:r>
        <w:t xml:space="preserve"> Мир книги</w:t>
      </w:r>
      <w:proofErr w:type="gramStart"/>
      <w:r>
        <w:t xml:space="preserve"> :</w:t>
      </w:r>
      <w:proofErr w:type="gramEnd"/>
      <w:r>
        <w:t xml:space="preserve"> Литература, 2005. - 415 с. - (Бриллиантовая коллекция). - (Самая популярная газета России "</w:t>
      </w:r>
      <w:proofErr w:type="gramStart"/>
      <w:r>
        <w:t>Комсомольская</w:t>
      </w:r>
      <w:proofErr w:type="gramEnd"/>
      <w:r>
        <w:t xml:space="preserve"> правда"). - Содерж.: Белое безмолвие; Закон жизни; Луннолицый; Мексиканец; Любовь к жизни и др.. - ISBN 5-486-00228-9</w:t>
      </w:r>
      <w:proofErr w:type="gramStart"/>
      <w:r>
        <w:t xml:space="preserve"> :</w:t>
      </w:r>
      <w:proofErr w:type="gramEnd"/>
      <w:r>
        <w:t xml:space="preserve"> 150,00</w:t>
      </w:r>
    </w:p>
    <w:p w:rsidR="00D10E65" w:rsidRDefault="00D10E65" w:rsidP="00D10E65">
      <w:r>
        <w:t xml:space="preserve">    Оглавление: </w:t>
      </w:r>
      <w:hyperlink r:id="rId98" w:history="1">
        <w:r w:rsidR="000C0663" w:rsidRPr="003F7294">
          <w:rPr>
            <w:rStyle w:val="a8"/>
          </w:rPr>
          <w:t>http://kitap.tatar.ru/ogl/nlrt/nbrt_obr_1695800.pdf</w:t>
        </w:r>
      </w:hyperlink>
    </w:p>
    <w:p w:rsidR="000C0663" w:rsidRDefault="000C0663" w:rsidP="00D10E65"/>
    <w:p w:rsidR="00D10E65" w:rsidRDefault="00D10E65" w:rsidP="00D10E65"/>
    <w:p w:rsidR="00D10E65" w:rsidRDefault="00D10E65" w:rsidP="00D10E65">
      <w:r>
        <w:t>156. 84(2=634.1);   Л84</w:t>
      </w:r>
    </w:p>
    <w:p w:rsidR="00D10E65" w:rsidRDefault="00D10E65" w:rsidP="00D10E65">
      <w:r>
        <w:t xml:space="preserve">    1872988-М - од</w:t>
      </w:r>
    </w:p>
    <w:p w:rsidR="00D10E65" w:rsidRDefault="00D10E65" w:rsidP="00D10E65">
      <w:r>
        <w:t xml:space="preserve">    Лукин, Борис Иванови</w:t>
      </w:r>
      <w:proofErr w:type="gramStart"/>
      <w:r>
        <w:t>ч(</w:t>
      </w:r>
      <w:proofErr w:type="gramEnd"/>
      <w:r>
        <w:t xml:space="preserve"> поэт)</w:t>
      </w:r>
    </w:p>
    <w:p w:rsidR="00D10E65" w:rsidRDefault="00D10E65" w:rsidP="00D10E65">
      <w:r>
        <w:t>Олонхо на два голоса</w:t>
      </w:r>
      <w:proofErr w:type="gramStart"/>
      <w:r>
        <w:t xml:space="preserve"> :</w:t>
      </w:r>
      <w:proofErr w:type="gramEnd"/>
      <w:r>
        <w:t xml:space="preserve"> [стихи якутских поэтов XX-XXI веков в переводе на русский язык : </w:t>
      </w:r>
      <w:proofErr w:type="gramStart"/>
      <w:r>
        <w:t>Тимофей Сметанин, Урсун, Иосиф Кобяков, Арчы Уола, Гаврил Андросов] / Борис Лукин.</w:t>
      </w:r>
      <w:proofErr w:type="gramEnd"/>
      <w:r>
        <w:t xml:space="preserve"> - Якутск</w:t>
      </w:r>
      <w:proofErr w:type="gramStart"/>
      <w:r>
        <w:t xml:space="preserve"> :</w:t>
      </w:r>
      <w:proofErr w:type="gramEnd"/>
      <w:r>
        <w:t xml:space="preserve"> Академия духовности Республики Саха (Якутия), 2019. - 201, [3] с.; 17. - На 4-й с. обл. биогр. дан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вт.. - ISBN 978-5-6043069-6-3 : 350,00</w:t>
      </w:r>
    </w:p>
    <w:p w:rsidR="00D10E65" w:rsidRDefault="00D10E65" w:rsidP="00D10E65">
      <w:r>
        <w:t xml:space="preserve">    Оглавление: </w:t>
      </w:r>
      <w:hyperlink r:id="rId99" w:history="1">
        <w:r w:rsidR="000C0663" w:rsidRPr="003F7294">
          <w:rPr>
            <w:rStyle w:val="a8"/>
          </w:rPr>
          <w:t>http://kitap.tatar.ru/ogl/nlrt/nbrt_obr_2655492.pdf</w:t>
        </w:r>
      </w:hyperlink>
    </w:p>
    <w:p w:rsidR="000C0663" w:rsidRDefault="000C0663" w:rsidP="00D10E65"/>
    <w:p w:rsidR="00D10E65" w:rsidRDefault="00D10E65" w:rsidP="00D10E65"/>
    <w:p w:rsidR="00D10E65" w:rsidRDefault="00D10E65" w:rsidP="00D10E65">
      <w:r>
        <w:t>157. 84(2=411.2)6;   М14</w:t>
      </w:r>
    </w:p>
    <w:p w:rsidR="00D10E65" w:rsidRDefault="00D10E65" w:rsidP="00D10E65">
      <w:r>
        <w:t xml:space="preserve">    1865816-Л - аб; 1865817-Л - аб</w:t>
      </w:r>
    </w:p>
    <w:p w:rsidR="00D10E65" w:rsidRDefault="00D10E65" w:rsidP="00D10E65">
      <w:r>
        <w:t xml:space="preserve">    Майская, Ирина</w:t>
      </w:r>
    </w:p>
    <w:p w:rsidR="00D10E65" w:rsidRDefault="00D10E65" w:rsidP="00D10E65">
      <w:r>
        <w:t>Ветер в волосах / Ирина Майская. - Москва</w:t>
      </w:r>
      <w:proofErr w:type="gramStart"/>
      <w:r>
        <w:t xml:space="preserve"> :</w:t>
      </w:r>
      <w:proofErr w:type="gramEnd"/>
      <w:r>
        <w:t xml:space="preserve"> Издание книг ком , 2021. - 168 c. - (Секрет успеха и химия любви).. - ISBN 978-5-907250-83-3</w:t>
      </w:r>
      <w:proofErr w:type="gramStart"/>
      <w:r>
        <w:t xml:space="preserve"> :</w:t>
      </w:r>
      <w:proofErr w:type="gramEnd"/>
      <w:r>
        <w:t xml:space="preserve"> 1284,19</w:t>
      </w:r>
    </w:p>
    <w:p w:rsidR="00D10E65" w:rsidRDefault="00D10E65" w:rsidP="00D10E65">
      <w:r>
        <w:t xml:space="preserve">    Оглавление: </w:t>
      </w:r>
      <w:hyperlink r:id="rId100" w:history="1">
        <w:r w:rsidR="000C0663" w:rsidRPr="003F7294">
          <w:rPr>
            <w:rStyle w:val="a8"/>
          </w:rPr>
          <w:t>http://kitap.tatar.ru/ogl/nlrt/nbrt_obr_2649646.pdf</w:t>
        </w:r>
      </w:hyperlink>
    </w:p>
    <w:p w:rsidR="000C0663" w:rsidRDefault="000C0663" w:rsidP="00D10E65"/>
    <w:p w:rsidR="00D10E65" w:rsidRDefault="00D10E65" w:rsidP="00D10E65"/>
    <w:p w:rsidR="00D10E65" w:rsidRDefault="00D10E65" w:rsidP="00D10E65">
      <w:r>
        <w:t>158. 84(2=411.2)6;   М14</w:t>
      </w:r>
    </w:p>
    <w:p w:rsidR="00D10E65" w:rsidRDefault="00D10E65" w:rsidP="00D10E65">
      <w:r>
        <w:t xml:space="preserve">    1865847-Л - аб</w:t>
      </w:r>
    </w:p>
    <w:p w:rsidR="00D10E65" w:rsidRDefault="00D10E65" w:rsidP="00D10E65">
      <w:r>
        <w:t xml:space="preserve">    Майская, Ирина</w:t>
      </w:r>
    </w:p>
    <w:p w:rsidR="00BE6CF0" w:rsidRDefault="00D10E65" w:rsidP="00D10E65">
      <w:r>
        <w:t>Загадочное шестое чувство / Ирина Майская. - Москва</w:t>
      </w:r>
      <w:proofErr w:type="gramStart"/>
      <w:r>
        <w:t xml:space="preserve"> :</w:t>
      </w:r>
      <w:proofErr w:type="gramEnd"/>
      <w:r>
        <w:t xml:space="preserve"> Издание книг ком, 2021. - 134, [1] с.; 22. - (Врождённая интуиция, или Ангелы-хранители рядом).. - ISBN 978-5-907250-89-5</w:t>
      </w:r>
      <w:proofErr w:type="gramStart"/>
      <w:r>
        <w:t xml:space="preserve"> :</w:t>
      </w:r>
      <w:proofErr w:type="gramEnd"/>
      <w:r>
        <w:t xml:space="preserve"> 789,69</w:t>
      </w:r>
    </w:p>
    <w:p w:rsidR="00BE6CF0" w:rsidRDefault="00BE6CF0" w:rsidP="00D10E65">
      <w:r>
        <w:t xml:space="preserve">    Оглавление: </w:t>
      </w:r>
      <w:hyperlink r:id="rId101" w:history="1">
        <w:r w:rsidR="000C0663" w:rsidRPr="003F7294">
          <w:rPr>
            <w:rStyle w:val="a8"/>
          </w:rPr>
          <w:t>http://kitap.tatar.ru/ogl/nlrt/nbrt_obr_2657978.pdf</w:t>
        </w:r>
      </w:hyperlink>
    </w:p>
    <w:p w:rsidR="000C0663" w:rsidRDefault="000C0663" w:rsidP="00D10E65"/>
    <w:p w:rsidR="00BE6CF0" w:rsidRDefault="00BE6CF0" w:rsidP="00D10E65"/>
    <w:p w:rsidR="00BE6CF0" w:rsidRDefault="00BE6CF0" w:rsidP="00BE6CF0">
      <w:r>
        <w:t>159. 84(4Фра);   М52</w:t>
      </w:r>
    </w:p>
    <w:p w:rsidR="00BE6CF0" w:rsidRDefault="00BE6CF0" w:rsidP="00BE6CF0">
      <w:r>
        <w:t xml:space="preserve">    1873903-Л - аб</w:t>
      </w:r>
    </w:p>
    <w:p w:rsidR="00BE6CF0" w:rsidRDefault="00BE6CF0" w:rsidP="00BE6CF0">
      <w:r>
        <w:t xml:space="preserve">    Мериме, Проспер</w:t>
      </w:r>
    </w:p>
    <w:p w:rsidR="00BE6CF0" w:rsidRDefault="00BE6CF0" w:rsidP="00BE6CF0">
      <w:r>
        <w:t>Хроника царствования Карла IX</w:t>
      </w:r>
      <w:proofErr w:type="gramStart"/>
      <w:r>
        <w:t xml:space="preserve"> :</w:t>
      </w:r>
      <w:proofErr w:type="gramEnd"/>
      <w:r>
        <w:t xml:space="preserve"> [роман]; Новеллы / Проспер Мериме; авт. предисл. В. Дынник</w:t>
      </w:r>
      <w:proofErr w:type="gramStart"/>
      <w:r>
        <w:t xml:space="preserve"> ;</w:t>
      </w:r>
      <w:proofErr w:type="gramEnd"/>
      <w:r>
        <w:t xml:space="preserve"> коммент. А. Михайлова</w:t>
      </w:r>
      <w:proofErr w:type="gramStart"/>
      <w:r>
        <w:t xml:space="preserve"> ;</w:t>
      </w:r>
      <w:proofErr w:type="gramEnd"/>
      <w:r>
        <w:t xml:space="preserve"> пер. с фр.: М. Кузмин [и др.]. - Москва</w:t>
      </w:r>
      <w:proofErr w:type="gramStart"/>
      <w:r>
        <w:t xml:space="preserve"> :</w:t>
      </w:r>
      <w:proofErr w:type="gramEnd"/>
      <w:r>
        <w:t xml:space="preserve"> Литература</w:t>
      </w:r>
      <w:proofErr w:type="gramStart"/>
      <w:r>
        <w:t xml:space="preserve"> :</w:t>
      </w:r>
      <w:proofErr w:type="gramEnd"/>
      <w:r>
        <w:t xml:space="preserve"> Мир книги, 2005. - 400 с. - (Бриллиантовая коллекция). - (Самая популярная газета России </w:t>
      </w:r>
      <w:r>
        <w:lastRenderedPageBreak/>
        <w:t>"</w:t>
      </w:r>
      <w:proofErr w:type="gramStart"/>
      <w:r>
        <w:t>Комсомольская</w:t>
      </w:r>
      <w:proofErr w:type="gramEnd"/>
      <w:r>
        <w:t xml:space="preserve"> правда"). - Содерж.: Маттео Фальконе</w:t>
      </w:r>
      <w:proofErr w:type="gramStart"/>
      <w:r>
        <w:t xml:space="preserve"> ;</w:t>
      </w:r>
      <w:proofErr w:type="gramEnd"/>
      <w:r>
        <w:t xml:space="preserve"> Коломба ; Кармен. - ISBN 5-486-00301-3</w:t>
      </w:r>
      <w:proofErr w:type="gramStart"/>
      <w:r>
        <w:t xml:space="preserve"> :</w:t>
      </w:r>
      <w:proofErr w:type="gramEnd"/>
      <w:r>
        <w:t xml:space="preserve"> 150,00</w:t>
      </w:r>
    </w:p>
    <w:p w:rsidR="00BE6CF0" w:rsidRDefault="00BE6CF0" w:rsidP="00BE6CF0">
      <w:r>
        <w:t xml:space="preserve">    Оглавление: </w:t>
      </w:r>
      <w:hyperlink r:id="rId102" w:history="1">
        <w:r w:rsidR="000C0663" w:rsidRPr="003F7294">
          <w:rPr>
            <w:rStyle w:val="a8"/>
          </w:rPr>
          <w:t>http://kitap.tatar.ru/ogl/nlrt/nbrt_obr_1596568.pdf</w:t>
        </w:r>
      </w:hyperlink>
    </w:p>
    <w:p w:rsidR="000C0663" w:rsidRDefault="000C0663" w:rsidP="00BE6CF0"/>
    <w:p w:rsidR="00BE6CF0" w:rsidRDefault="00BE6CF0" w:rsidP="00BE6CF0"/>
    <w:p w:rsidR="00BE6CF0" w:rsidRDefault="00BE6CF0" w:rsidP="00BE6CF0">
      <w:r>
        <w:t>160. 84(2=411.2)6;   Н90</w:t>
      </w:r>
    </w:p>
    <w:p w:rsidR="00BE6CF0" w:rsidRDefault="00BE6CF0" w:rsidP="00BE6CF0">
      <w:r>
        <w:t xml:space="preserve">    1871747-Л - нк; 1871748-Л - нк; 1871749-Л - нк</w:t>
      </w:r>
    </w:p>
    <w:p w:rsidR="00BE6CF0" w:rsidRDefault="00BE6CF0" w:rsidP="00BE6CF0">
      <w:r>
        <w:t xml:space="preserve">    Нури, Альбина</w:t>
      </w:r>
    </w:p>
    <w:p w:rsidR="00BE6CF0" w:rsidRDefault="00BE6CF0" w:rsidP="00BE6CF0">
      <w:r>
        <w:t>Глоток мёртвой воды</w:t>
      </w:r>
      <w:proofErr w:type="gramStart"/>
      <w:r>
        <w:t xml:space="preserve"> :</w:t>
      </w:r>
      <w:proofErr w:type="gramEnd"/>
      <w:r>
        <w:t xml:space="preserve"> [роман] / Альбина Нури. - Москва</w:t>
      </w:r>
      <w:proofErr w:type="gramStart"/>
      <w:r>
        <w:t xml:space="preserve"> :</w:t>
      </w:r>
      <w:proofErr w:type="gramEnd"/>
      <w:r>
        <w:t xml:space="preserve"> Эксмо, 2021. - 313, [2] с. - (За гранью).. - ISBN 978-5-04-121791-4</w:t>
      </w:r>
      <w:proofErr w:type="gramStart"/>
      <w:r>
        <w:t xml:space="preserve"> :</w:t>
      </w:r>
      <w:proofErr w:type="gramEnd"/>
      <w:r>
        <w:t xml:space="preserve"> 345,94</w:t>
      </w:r>
    </w:p>
    <w:p w:rsidR="00BE6CF0" w:rsidRDefault="00BE6CF0" w:rsidP="00BE6CF0"/>
    <w:p w:rsidR="00BE6CF0" w:rsidRDefault="00BE6CF0" w:rsidP="00BE6CF0">
      <w:r>
        <w:t>161. 84(2=411.2)6;   С17</w:t>
      </w:r>
    </w:p>
    <w:p w:rsidR="00BE6CF0" w:rsidRDefault="00BE6CF0" w:rsidP="00BE6CF0">
      <w:r>
        <w:t xml:space="preserve">    1871809-М - аб</w:t>
      </w:r>
    </w:p>
    <w:p w:rsidR="00BE6CF0" w:rsidRDefault="00BE6CF0" w:rsidP="00BE6CF0">
      <w:r>
        <w:t xml:space="preserve">    Самойлов, Давид Самуилович</w:t>
      </w:r>
    </w:p>
    <w:p w:rsidR="00BE6CF0" w:rsidRDefault="00BE6CF0" w:rsidP="00BE6CF0">
      <w:r>
        <w:t>Шумит, не умолкая, память-дождь... / Д. С. Самойлов. - Москва</w:t>
      </w:r>
      <w:proofErr w:type="gramStart"/>
      <w:r>
        <w:t xml:space="preserve"> :</w:t>
      </w:r>
      <w:proofErr w:type="gramEnd"/>
      <w:r>
        <w:t xml:space="preserve"> Эксмо, 2021. - 350 c. - (Золотая серия поэзии). - Содерж.: Ранние стихи (1938-1957); Жизнь пошла за второй перевал... (1957-1963); Вновь стою перед лицом событий... (1963-1970); И осень</w:t>
      </w:r>
      <w:proofErr w:type="gramStart"/>
      <w:r>
        <w:t xml:space="preserve"> ,</w:t>
      </w:r>
      <w:proofErr w:type="gramEnd"/>
      <w:r>
        <w:t xml:space="preserve"> которая вдруг началась... (1970-1974); Я выбрал залив... (1974-1978) и др.. - ISBN 978-5-04-121291-9 : 320,25</w:t>
      </w:r>
    </w:p>
    <w:p w:rsidR="00BE6CF0" w:rsidRDefault="00BE6CF0" w:rsidP="00BE6CF0">
      <w:r>
        <w:t xml:space="preserve">    Оглавление: </w:t>
      </w:r>
      <w:hyperlink r:id="rId103" w:history="1">
        <w:r w:rsidR="000C0663" w:rsidRPr="003F7294">
          <w:rPr>
            <w:rStyle w:val="a8"/>
          </w:rPr>
          <w:t>http://kitap.tatar.ru/ogl/nlrt/nbrt_obr_2653901.pdf</w:t>
        </w:r>
      </w:hyperlink>
    </w:p>
    <w:p w:rsidR="000C0663" w:rsidRDefault="000C0663" w:rsidP="00BE6CF0"/>
    <w:p w:rsidR="00BE6CF0" w:rsidRDefault="00BE6CF0" w:rsidP="00BE6CF0"/>
    <w:p w:rsidR="00BE6CF0" w:rsidRDefault="00BE6CF0" w:rsidP="00BE6CF0">
      <w:r>
        <w:t>162. 84(7Сое);   С44</w:t>
      </w:r>
    </w:p>
    <w:p w:rsidR="00BE6CF0" w:rsidRDefault="00BE6CF0" w:rsidP="00BE6CF0">
      <w:r>
        <w:t xml:space="preserve">    1870408-Л - аб</w:t>
      </w:r>
    </w:p>
    <w:p w:rsidR="00BE6CF0" w:rsidRDefault="00BE6CF0" w:rsidP="00BE6CF0">
      <w:r>
        <w:t xml:space="preserve">    Скотт, Эмма</w:t>
      </w:r>
    </w:p>
    <w:p w:rsidR="00BE6CF0" w:rsidRDefault="00BE6CF0" w:rsidP="00BE6CF0">
      <w:r>
        <w:t>Однажды я выберу тебя / Эмма Скотт; перевод с английского Е. Каштановой. - Москва</w:t>
      </w:r>
      <w:proofErr w:type="gramStart"/>
      <w:r>
        <w:t xml:space="preserve"> :</w:t>
      </w:r>
      <w:proofErr w:type="gramEnd"/>
      <w:r>
        <w:t xml:space="preserve"> Freedom</w:t>
      </w:r>
      <w:proofErr w:type="gramStart"/>
      <w:r>
        <w:t xml:space="preserve"> :</w:t>
      </w:r>
      <w:proofErr w:type="gramEnd"/>
      <w:r>
        <w:t xml:space="preserve"> Эксмо, 2022. - 535, [1] c. - </w:t>
      </w:r>
      <w:proofErr w:type="gramStart"/>
      <w:r>
        <w:t>(Freedom.</w:t>
      </w:r>
      <w:proofErr w:type="gramEnd"/>
      <w:r>
        <w:t xml:space="preserve"> </w:t>
      </w:r>
      <w:proofErr w:type="gramStart"/>
      <w:r>
        <w:t>Романтическая проза Эммы Скотт)..</w:t>
      </w:r>
      <w:proofErr w:type="gramEnd"/>
      <w:r>
        <w:t xml:space="preserve"> - ISBN 978-5-04-122303-8</w:t>
      </w:r>
      <w:proofErr w:type="gramStart"/>
      <w:r>
        <w:t xml:space="preserve"> :</w:t>
      </w:r>
      <w:proofErr w:type="gramEnd"/>
      <w:r>
        <w:t xml:space="preserve"> 535,00</w:t>
      </w:r>
    </w:p>
    <w:p w:rsidR="00BE6CF0" w:rsidRDefault="00BE6CF0" w:rsidP="00BE6CF0">
      <w:r>
        <w:t xml:space="preserve">    Оглавление: </w:t>
      </w:r>
      <w:hyperlink r:id="rId104" w:history="1">
        <w:r w:rsidR="000C0663" w:rsidRPr="003F7294">
          <w:rPr>
            <w:rStyle w:val="a8"/>
          </w:rPr>
          <w:t>http://kitap.tatar.ru/ogl/nlrt/nbrt_obr_2635718.pdf</w:t>
        </w:r>
      </w:hyperlink>
    </w:p>
    <w:p w:rsidR="000C0663" w:rsidRDefault="000C0663" w:rsidP="00BE6CF0"/>
    <w:p w:rsidR="00BE6CF0" w:rsidRDefault="00BE6CF0" w:rsidP="00BE6CF0"/>
    <w:p w:rsidR="00BE6CF0" w:rsidRDefault="00BE6CF0" w:rsidP="00BE6CF0">
      <w:r>
        <w:t>163. 84(7Сое)-445.7;   С78</w:t>
      </w:r>
    </w:p>
    <w:p w:rsidR="00BE6CF0" w:rsidRDefault="00BE6CF0" w:rsidP="00BE6CF0">
      <w:r>
        <w:t xml:space="preserve">    1865856-Л - аб</w:t>
      </w:r>
    </w:p>
    <w:p w:rsidR="00BE6CF0" w:rsidRDefault="00BE6CF0" w:rsidP="00BE6CF0">
      <w:r>
        <w:t xml:space="preserve">    Стаут, Рекс</w:t>
      </w:r>
    </w:p>
    <w:p w:rsidR="00BE6CF0" w:rsidRDefault="00BE6CF0" w:rsidP="00BE6CF0">
      <w:r>
        <w:t>И быть подлецом</w:t>
      </w:r>
      <w:proofErr w:type="gramStart"/>
      <w:r>
        <w:t xml:space="preserve"> :</w:t>
      </w:r>
      <w:proofErr w:type="gramEnd"/>
      <w:r>
        <w:t xml:space="preserve"> [романы и повести] / Рекс Стаут; пер. с англ. О. Александровой [и др.]. - Москва</w:t>
      </w:r>
      <w:proofErr w:type="gramStart"/>
      <w:r>
        <w:t xml:space="preserve"> :</w:t>
      </w:r>
      <w:proofErr w:type="gramEnd"/>
      <w:r>
        <w:t xml:space="preserve"> Иностранка</w:t>
      </w:r>
      <w:proofErr w:type="gramStart"/>
      <w:r>
        <w:t xml:space="preserve"> :</w:t>
      </w:r>
      <w:proofErr w:type="gramEnd"/>
      <w:r>
        <w:t xml:space="preserve"> Азбука-Аттикус, 2021. - 635, [2] с.; 22. - </w:t>
      </w:r>
      <w:proofErr w:type="gramStart"/>
      <w:r>
        <w:t>(Иностранная литература:</w:t>
      </w:r>
      <w:proofErr w:type="gramEnd"/>
      <w:r>
        <w:t xml:space="preserve"> </w:t>
      </w:r>
      <w:proofErr w:type="gramStart"/>
      <w:r>
        <w:t>Классика детектива).</w:t>
      </w:r>
      <w:proofErr w:type="gramEnd"/>
      <w:r>
        <w:t xml:space="preserve"> - На тит.с. содерж.: И быть </w:t>
      </w:r>
      <w:proofErr w:type="gramStart"/>
      <w:r>
        <w:t>подлецом</w:t>
      </w:r>
      <w:proofErr w:type="gramEnd"/>
      <w:r>
        <w:t>; Тройные хлопоты; Второе признание. - ISBN 978-5-389-16445-1</w:t>
      </w:r>
      <w:proofErr w:type="gramStart"/>
      <w:r>
        <w:t xml:space="preserve"> :</w:t>
      </w:r>
      <w:proofErr w:type="gramEnd"/>
      <w:r>
        <w:t xml:space="preserve"> 1386,31</w:t>
      </w:r>
    </w:p>
    <w:p w:rsidR="00BE6CF0" w:rsidRDefault="00BE6CF0" w:rsidP="00BE6CF0">
      <w:r>
        <w:t xml:space="preserve">    Оглавление: </w:t>
      </w:r>
      <w:hyperlink r:id="rId105" w:history="1">
        <w:r w:rsidR="000C0663" w:rsidRPr="003F7294">
          <w:rPr>
            <w:rStyle w:val="a8"/>
          </w:rPr>
          <w:t>http://kitap.tatar.ru/ogl/nlrt/nbrt_obr_2657897.pdf</w:t>
        </w:r>
      </w:hyperlink>
    </w:p>
    <w:p w:rsidR="000C0663" w:rsidRDefault="000C0663" w:rsidP="00BE6CF0"/>
    <w:p w:rsidR="00BE6CF0" w:rsidRDefault="00BE6CF0" w:rsidP="00BE6CF0"/>
    <w:p w:rsidR="00BE6CF0" w:rsidRDefault="00BE6CF0" w:rsidP="00BE6CF0">
      <w:r>
        <w:t>164. 84(2=411.2)5;   Т53</w:t>
      </w:r>
    </w:p>
    <w:p w:rsidR="00BE6CF0" w:rsidRDefault="00BE6CF0" w:rsidP="00BE6CF0">
      <w:r>
        <w:t xml:space="preserve">    1872244-Л - абП; 1872245-Л - абП</w:t>
      </w:r>
    </w:p>
    <w:p w:rsidR="00BE6CF0" w:rsidRDefault="00BE6CF0" w:rsidP="00BE6CF0">
      <w:r>
        <w:t xml:space="preserve">    Толстой, Лев Николаевич</w:t>
      </w:r>
    </w:p>
    <w:p w:rsidR="00BE6CF0" w:rsidRDefault="00BE6CF0" w:rsidP="00BE6CF0">
      <w:r>
        <w:t>Севастопольские рассказы / Л. Н. Толстой; худож. А. Гущина. - Москва</w:t>
      </w:r>
      <w:proofErr w:type="gramStart"/>
      <w:r>
        <w:t xml:space="preserve"> :</w:t>
      </w:r>
      <w:proofErr w:type="gramEnd"/>
      <w:r>
        <w:t xml:space="preserve"> Стрекоза, 2021. - 173, [2] c. - (Школьная программа).. - ISBN 978-5-9951-4663-6</w:t>
      </w:r>
      <w:proofErr w:type="gramStart"/>
      <w:r>
        <w:t xml:space="preserve"> :</w:t>
      </w:r>
      <w:proofErr w:type="gramEnd"/>
      <w:r>
        <w:t xml:space="preserve"> 320,25</w:t>
      </w:r>
    </w:p>
    <w:p w:rsidR="00BE6CF0" w:rsidRDefault="00BE6CF0" w:rsidP="00BE6CF0">
      <w:r>
        <w:t xml:space="preserve">    Оглавление: </w:t>
      </w:r>
      <w:hyperlink r:id="rId106" w:history="1">
        <w:r w:rsidR="000C0663" w:rsidRPr="003F7294">
          <w:rPr>
            <w:rStyle w:val="a8"/>
          </w:rPr>
          <w:t>http://kitap.tatar.ru/ogl/nlrt/nbrt_obr_2649323.pdf</w:t>
        </w:r>
      </w:hyperlink>
    </w:p>
    <w:p w:rsidR="000C0663" w:rsidRDefault="000C0663" w:rsidP="00BE6CF0"/>
    <w:p w:rsidR="00BE6CF0" w:rsidRDefault="00BE6CF0" w:rsidP="00BE6CF0"/>
    <w:p w:rsidR="00BE6CF0" w:rsidRDefault="00BE6CF0" w:rsidP="00BE6CF0">
      <w:r>
        <w:t>165. 84(2=411.2)5;   Т87</w:t>
      </w:r>
    </w:p>
    <w:p w:rsidR="00BE6CF0" w:rsidRDefault="00BE6CF0" w:rsidP="00BE6CF0">
      <w:r>
        <w:t xml:space="preserve">    1872248-Ф - абП; 1872249-Ф - абП; 1872250-Ф - абП</w:t>
      </w:r>
    </w:p>
    <w:p w:rsidR="00BE6CF0" w:rsidRDefault="00BE6CF0" w:rsidP="00BE6CF0">
      <w:r>
        <w:t xml:space="preserve">    Тургенев, Иван Сергеевич</w:t>
      </w:r>
    </w:p>
    <w:p w:rsidR="00BE6CF0" w:rsidRDefault="00BE6CF0" w:rsidP="00BE6CF0">
      <w:r>
        <w:lastRenderedPageBreak/>
        <w:t>Дворянское гнездо</w:t>
      </w:r>
      <w:proofErr w:type="gramStart"/>
      <w:r>
        <w:t xml:space="preserve"> :</w:t>
      </w:r>
      <w:proofErr w:type="gramEnd"/>
      <w:r>
        <w:t xml:space="preserve"> [роман]; Ася; Первая любовь; Вешние воды : [повести] / Иван Тургенев; иллюстрации Давида Боровского. - Санкт-Петербург</w:t>
      </w:r>
      <w:proofErr w:type="gramStart"/>
      <w:r>
        <w:t xml:space="preserve"> ;</w:t>
      </w:r>
      <w:proofErr w:type="gramEnd"/>
      <w:r>
        <w:t xml:space="preserve"> Москва : Речь, 2017. - 366, [1] с. : ил</w:t>
      </w:r>
      <w:proofErr w:type="gramStart"/>
      <w:r>
        <w:t xml:space="preserve">., </w:t>
      </w:r>
      <w:proofErr w:type="gramEnd"/>
      <w:r>
        <w:t>портр.; 27. - (Классика Речи).. - ISBN 978-5-9268-2582-1</w:t>
      </w:r>
      <w:proofErr w:type="gramStart"/>
      <w:r>
        <w:t xml:space="preserve"> :</w:t>
      </w:r>
      <w:proofErr w:type="gramEnd"/>
      <w:r>
        <w:t xml:space="preserve"> 1673,99</w:t>
      </w:r>
    </w:p>
    <w:p w:rsidR="00BE6CF0" w:rsidRDefault="00BE6CF0" w:rsidP="00BE6CF0">
      <w:r>
        <w:t xml:space="preserve">    Оглавление: </w:t>
      </w:r>
      <w:hyperlink r:id="rId107" w:history="1">
        <w:r w:rsidR="000C0663" w:rsidRPr="003F7294">
          <w:rPr>
            <w:rStyle w:val="a8"/>
          </w:rPr>
          <w:t>http://kitap.tatar.ru/ogl/nlrt/nbrt_obr_2657860.pdf</w:t>
        </w:r>
      </w:hyperlink>
    </w:p>
    <w:p w:rsidR="000C0663" w:rsidRDefault="000C0663" w:rsidP="00BE6CF0"/>
    <w:p w:rsidR="00BE6CF0" w:rsidRDefault="00BE6CF0" w:rsidP="00BE6CF0"/>
    <w:p w:rsidR="00BE6CF0" w:rsidRDefault="00BE6CF0" w:rsidP="00BE6CF0">
      <w:r>
        <w:t>166. 84(7Сое);   Ф66</w:t>
      </w:r>
    </w:p>
    <w:p w:rsidR="00BE6CF0" w:rsidRDefault="00BE6CF0" w:rsidP="00BE6CF0">
      <w:r>
        <w:t xml:space="preserve">    1873899-Л - аб</w:t>
      </w:r>
    </w:p>
    <w:p w:rsidR="00BE6CF0" w:rsidRDefault="00BE6CF0" w:rsidP="00BE6CF0">
      <w:r>
        <w:t xml:space="preserve">    Фицджеральд, Фрэнсис Скотт</w:t>
      </w:r>
    </w:p>
    <w:p w:rsidR="00BE6CF0" w:rsidRDefault="00BE6CF0" w:rsidP="00BE6CF0">
      <w:r>
        <w:t>Великий Гэтсби</w:t>
      </w:r>
      <w:proofErr w:type="gramStart"/>
      <w:r>
        <w:t xml:space="preserve"> :</w:t>
      </w:r>
      <w:proofErr w:type="gramEnd"/>
      <w:r>
        <w:t xml:space="preserve"> романы / Фрэнсис Скотт Фицджеральд; пер. с англ. Е. Калашниковой, О. Сороки, М. Лорие.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2013. - 859, [2] с.; 22. - </w:t>
      </w:r>
      <w:proofErr w:type="gramStart"/>
      <w:r>
        <w:t>(Иностранная литература:</w:t>
      </w:r>
      <w:proofErr w:type="gramEnd"/>
      <w:r>
        <w:t xml:space="preserve"> </w:t>
      </w:r>
      <w:proofErr w:type="gramStart"/>
      <w:r>
        <w:t>Большие книги).</w:t>
      </w:r>
      <w:proofErr w:type="gramEnd"/>
      <w:r>
        <w:t xml:space="preserve"> - Содерж.: Великий Гэтсби; Ночь нежна; Последний магнат; По эту сторону рая. - ISBN 978-5-389-05648-0</w:t>
      </w:r>
      <w:proofErr w:type="gramStart"/>
      <w:r>
        <w:t xml:space="preserve"> :</w:t>
      </w:r>
      <w:proofErr w:type="gramEnd"/>
      <w:r>
        <w:t xml:space="preserve"> 300,00</w:t>
      </w:r>
    </w:p>
    <w:p w:rsidR="00BE6CF0" w:rsidRDefault="00BE6CF0" w:rsidP="00BE6CF0">
      <w:r>
        <w:t xml:space="preserve">    Оглавление: </w:t>
      </w:r>
      <w:hyperlink r:id="rId108" w:history="1">
        <w:r w:rsidR="000C0663" w:rsidRPr="003F7294">
          <w:rPr>
            <w:rStyle w:val="a8"/>
          </w:rPr>
          <w:t>http://kitap.tatar.ru/ogl/nlrt/nbrt_obr_2660183.pdf</w:t>
        </w:r>
      </w:hyperlink>
    </w:p>
    <w:p w:rsidR="000C0663" w:rsidRDefault="000C0663" w:rsidP="00BE6CF0"/>
    <w:p w:rsidR="00BE6CF0" w:rsidRDefault="00BE6CF0" w:rsidP="00BE6CF0"/>
    <w:p w:rsidR="00BE6CF0" w:rsidRDefault="00BE6CF0" w:rsidP="00BE6CF0">
      <w:r>
        <w:t>167. 84(2=411.2)6-445.1;   Ф82</w:t>
      </w:r>
    </w:p>
    <w:p w:rsidR="00BE6CF0" w:rsidRDefault="00BE6CF0" w:rsidP="00BE6CF0">
      <w:r>
        <w:t xml:space="preserve">    1873244-Л - аб</w:t>
      </w:r>
    </w:p>
    <w:p w:rsidR="00BE6CF0" w:rsidRDefault="00BE6CF0" w:rsidP="00BE6CF0">
      <w:r>
        <w:t xml:space="preserve">    Фрай, Макс</w:t>
      </w:r>
    </w:p>
    <w:p w:rsidR="00BE6CF0" w:rsidRDefault="00BE6CF0" w:rsidP="00BE6CF0">
      <w:r>
        <w:t>Чужак / Макс Фрай. - Москва</w:t>
      </w:r>
      <w:proofErr w:type="gramStart"/>
      <w:r>
        <w:t xml:space="preserve"> :</w:t>
      </w:r>
      <w:proofErr w:type="gramEnd"/>
      <w:r>
        <w:t xml:space="preserve"> АСТ, 2019. - 639 c. - (Лабиринты Ехо).. - ISBN 978-5-17-087266-4 (в пер.)</w:t>
      </w:r>
      <w:proofErr w:type="gramStart"/>
      <w:r>
        <w:t xml:space="preserve"> :</w:t>
      </w:r>
      <w:proofErr w:type="gramEnd"/>
      <w:r>
        <w:t xml:space="preserve"> 350,00</w:t>
      </w:r>
    </w:p>
    <w:p w:rsidR="00BE6CF0" w:rsidRDefault="00BE6CF0" w:rsidP="00BE6CF0">
      <w:r>
        <w:t xml:space="preserve">    Оглавление: </w:t>
      </w:r>
      <w:hyperlink r:id="rId109" w:history="1">
        <w:r w:rsidR="000C0663" w:rsidRPr="003F7294">
          <w:rPr>
            <w:rStyle w:val="a8"/>
          </w:rPr>
          <w:t>http://kitap.tatar.ru/ogl/nlrt/nbrt_obr_2514375.pdf</w:t>
        </w:r>
      </w:hyperlink>
    </w:p>
    <w:p w:rsidR="000C0663" w:rsidRDefault="000C0663" w:rsidP="00BE6CF0"/>
    <w:p w:rsidR="00BE6CF0" w:rsidRDefault="00BE6CF0" w:rsidP="00BE6CF0"/>
    <w:p w:rsidR="00BE6CF0" w:rsidRDefault="00BE6CF0" w:rsidP="00BE6CF0">
      <w:r>
        <w:t>168. 84(2=411.2)6;   Я47</w:t>
      </w:r>
    </w:p>
    <w:p w:rsidR="00BE6CF0" w:rsidRDefault="00BE6CF0" w:rsidP="00BE6CF0">
      <w:r>
        <w:t xml:space="preserve">    1874045-М - кх; 1874046-М - кх; 1874047-М - кх</w:t>
      </w:r>
    </w:p>
    <w:p w:rsidR="00BE6CF0" w:rsidRDefault="00BE6CF0" w:rsidP="00BE6CF0">
      <w:r>
        <w:t xml:space="preserve">    Яковлева, Светлана Леонидовна</w:t>
      </w:r>
    </w:p>
    <w:p w:rsidR="00BE6CF0" w:rsidRDefault="00BE6CF0" w:rsidP="00BE6CF0">
      <w:r>
        <w:t>Натюрморт / Светлана Яковлева. - Казань</w:t>
      </w:r>
      <w:proofErr w:type="gramStart"/>
      <w:r>
        <w:t xml:space="preserve"> :</w:t>
      </w:r>
      <w:proofErr w:type="gramEnd"/>
      <w:r>
        <w:t xml:space="preserve"> Заман, 2021. - 96 с.. - ISBN 978-5-4428-0187-3</w:t>
      </w:r>
      <w:proofErr w:type="gramStart"/>
      <w:r>
        <w:t xml:space="preserve"> :</w:t>
      </w:r>
      <w:proofErr w:type="gramEnd"/>
      <w:r>
        <w:t xml:space="preserve"> 200,00</w:t>
      </w:r>
    </w:p>
    <w:p w:rsidR="00BE6CF0" w:rsidRDefault="00BE6CF0" w:rsidP="00BE6CF0">
      <w:r>
        <w:t xml:space="preserve">    Оглавление: </w:t>
      </w:r>
      <w:hyperlink r:id="rId110" w:history="1">
        <w:r w:rsidR="000C0663" w:rsidRPr="003F7294">
          <w:rPr>
            <w:rStyle w:val="a8"/>
          </w:rPr>
          <w:t>http://kitap.tatar.ru/ogl/nlrt/nbrt_obr_2595395.pdf</w:t>
        </w:r>
      </w:hyperlink>
    </w:p>
    <w:p w:rsidR="000C0663" w:rsidRDefault="000C0663" w:rsidP="00BE6CF0"/>
    <w:p w:rsidR="00BE6CF0" w:rsidRDefault="00BE6CF0" w:rsidP="00BE6CF0"/>
    <w:p w:rsidR="00A770B9" w:rsidRDefault="00A770B9" w:rsidP="00BE6CF0"/>
    <w:p w:rsidR="00A770B9" w:rsidRDefault="00A770B9" w:rsidP="00A770B9">
      <w:pPr>
        <w:pStyle w:val="1"/>
      </w:pPr>
      <w:bookmarkStart w:id="19" w:name="_Toc118969032"/>
      <w:r>
        <w:t>Искусство. Искусствознание. (ББК 85)</w:t>
      </w:r>
      <w:bookmarkEnd w:id="19"/>
    </w:p>
    <w:p w:rsidR="00A770B9" w:rsidRDefault="00A770B9" w:rsidP="00A770B9">
      <w:pPr>
        <w:pStyle w:val="1"/>
      </w:pPr>
    </w:p>
    <w:p w:rsidR="00A770B9" w:rsidRDefault="00A770B9" w:rsidP="00A770B9">
      <w:r>
        <w:t>169. 85.10;   Э80</w:t>
      </w:r>
    </w:p>
    <w:p w:rsidR="00A770B9" w:rsidRDefault="00A770B9" w:rsidP="00A770B9">
      <w:r>
        <w:t xml:space="preserve">    1873299-Ф - нкШ</w:t>
      </w:r>
    </w:p>
    <w:p w:rsidR="00A770B9" w:rsidRDefault="00A770B9" w:rsidP="00A770B9">
      <w:r>
        <w:t xml:space="preserve">    Эрмитаж (Санкт-Петербург</w:t>
      </w:r>
      <w:proofErr w:type="gramStart"/>
      <w:r>
        <w:t xml:space="preserve">; ). </w:t>
      </w:r>
      <w:proofErr w:type="gramEnd"/>
      <w:r>
        <w:t>Отчет Государственного Эрмитажа. - Санкт-Петербург</w:t>
      </w:r>
      <w:proofErr w:type="gramStart"/>
      <w:r>
        <w:t xml:space="preserve"> :</w:t>
      </w:r>
      <w:proofErr w:type="gramEnd"/>
      <w:r>
        <w:t xml:space="preserve"> Издательство Государственного Эрмитажа, 2000-. - 2012 / под общ. ред. М. Б. Пиотровского. - 2013. - 215 с. : ил</w:t>
      </w:r>
      <w:proofErr w:type="gramStart"/>
      <w:r>
        <w:t xml:space="preserve">., </w:t>
      </w:r>
      <w:proofErr w:type="gramEnd"/>
      <w:r>
        <w:t>фот. - На тит. л.: Эрмитаж- 250. - ISBN 978-5-93572-489-4</w:t>
      </w:r>
      <w:proofErr w:type="gramStart"/>
      <w:r>
        <w:t xml:space="preserve"> :</w:t>
      </w:r>
      <w:proofErr w:type="gramEnd"/>
      <w:r>
        <w:t xml:space="preserve"> 400,00</w:t>
      </w:r>
    </w:p>
    <w:p w:rsidR="00A770B9" w:rsidRDefault="00A770B9" w:rsidP="00A770B9">
      <w:r>
        <w:t xml:space="preserve">    Оглавление: </w:t>
      </w:r>
      <w:hyperlink r:id="rId111" w:history="1">
        <w:r w:rsidR="000C0663" w:rsidRPr="003F7294">
          <w:rPr>
            <w:rStyle w:val="a8"/>
          </w:rPr>
          <w:t>http://kitap.tatar.ru/ogl/nlrt/nbrt_obr_2659176.pdf</w:t>
        </w:r>
      </w:hyperlink>
    </w:p>
    <w:p w:rsidR="000C0663" w:rsidRDefault="000C0663" w:rsidP="00A770B9"/>
    <w:p w:rsidR="00A770B9" w:rsidRDefault="00A770B9" w:rsidP="00A770B9"/>
    <w:p w:rsidR="00A770B9" w:rsidRDefault="00A770B9" w:rsidP="00A770B9">
      <w:r>
        <w:t>170. К  85.103(2);   К18</w:t>
      </w:r>
    </w:p>
    <w:p w:rsidR="00A770B9" w:rsidRDefault="00A770B9" w:rsidP="00A770B9">
      <w:r>
        <w:t xml:space="preserve">    1873913-Ф - нк; 1873914-Ф - нк; 1873915-Ф - нк</w:t>
      </w:r>
    </w:p>
    <w:p w:rsidR="00A770B9" w:rsidRDefault="00A770B9" w:rsidP="00A770B9">
      <w:r>
        <w:t xml:space="preserve">    Вагиз Камалетдинов. Живопись. Графика</w:t>
      </w:r>
      <w:proofErr w:type="gramStart"/>
      <w:r>
        <w:t xml:space="preserve"> :</w:t>
      </w:r>
      <w:proofErr w:type="gramEnd"/>
      <w:r>
        <w:t xml:space="preserve"> [альбом] / Чувашский государственный институт гуманитарных наук ; авт. проекта и вступ. текста Ю. В. Викторов. - Казань</w:t>
      </w:r>
      <w:proofErr w:type="gramStart"/>
      <w:r>
        <w:t xml:space="preserve"> :</w:t>
      </w:r>
      <w:proofErr w:type="gramEnd"/>
      <w:r>
        <w:t xml:space="preserve"> Заман, 2022. - 208 с. : ил., фот.. - ISBN 978-5-4428-0192-7</w:t>
      </w:r>
      <w:proofErr w:type="gramStart"/>
      <w:r>
        <w:t xml:space="preserve"> :</w:t>
      </w:r>
      <w:proofErr w:type="gramEnd"/>
      <w:r>
        <w:t xml:space="preserve"> 2000,00</w:t>
      </w:r>
    </w:p>
    <w:p w:rsidR="00A770B9" w:rsidRDefault="00A770B9" w:rsidP="00A770B9"/>
    <w:p w:rsidR="00A770B9" w:rsidRDefault="00A770B9" w:rsidP="00A770B9">
      <w:r>
        <w:t>171. 85.103(2);   П12</w:t>
      </w:r>
    </w:p>
    <w:p w:rsidR="00A770B9" w:rsidRDefault="00A770B9" w:rsidP="00A770B9">
      <w:r>
        <w:t xml:space="preserve">    1873281-Ф - од</w:t>
      </w:r>
    </w:p>
    <w:p w:rsidR="00A770B9" w:rsidRDefault="00A770B9" w:rsidP="00A770B9">
      <w:r>
        <w:t xml:space="preserve">    Георгий Павлов. Живопись, графика, театрально-декорационное искусство, книжная графика</w:t>
      </w:r>
      <w:proofErr w:type="gramStart"/>
      <w:r>
        <w:t xml:space="preserve"> :</w:t>
      </w:r>
      <w:proofErr w:type="gramEnd"/>
      <w:r>
        <w:t xml:space="preserve"> [альбом] / авт. ст. И. И. Соктоева. - Улан-Удэ, 2009. - 92 с. : ил</w:t>
      </w:r>
      <w:proofErr w:type="gramStart"/>
      <w:r>
        <w:t xml:space="preserve">., </w:t>
      </w:r>
      <w:proofErr w:type="gramEnd"/>
      <w:r>
        <w:t>цв. ил., портр., факс.; 30. - На тит. л.: 100 лет со дня рождения</w:t>
      </w:r>
      <w:proofErr w:type="gramStart"/>
      <w:r>
        <w:t xml:space="preserve"> :</w:t>
      </w:r>
      <w:proofErr w:type="gramEnd"/>
      <w:r>
        <w:t xml:space="preserve"> 400,00</w:t>
      </w:r>
    </w:p>
    <w:p w:rsidR="00A770B9" w:rsidRDefault="00A770B9" w:rsidP="00A770B9">
      <w:r>
        <w:t xml:space="preserve">    Оглавление: </w:t>
      </w:r>
      <w:hyperlink r:id="rId112" w:history="1">
        <w:r w:rsidR="000C0663" w:rsidRPr="003F7294">
          <w:rPr>
            <w:rStyle w:val="a8"/>
          </w:rPr>
          <w:t>http://kitap.tatar.ru/ogl/nlrt/nbrt_obr_2658493.pdf</w:t>
        </w:r>
      </w:hyperlink>
    </w:p>
    <w:p w:rsidR="000C0663" w:rsidRDefault="000C0663" w:rsidP="00A770B9"/>
    <w:p w:rsidR="00A770B9" w:rsidRDefault="00A770B9" w:rsidP="00A770B9"/>
    <w:p w:rsidR="00A770B9" w:rsidRDefault="00A770B9" w:rsidP="00A770B9">
      <w:r>
        <w:t>172. 85.118;   Е34</w:t>
      </w:r>
    </w:p>
    <w:p w:rsidR="00A770B9" w:rsidRDefault="00A770B9" w:rsidP="00A770B9">
      <w:r>
        <w:t xml:space="preserve">    1872089-Ф - нкШ</w:t>
      </w:r>
    </w:p>
    <w:p w:rsidR="00A770B9" w:rsidRDefault="00A770B9" w:rsidP="00A770B9">
      <w:r>
        <w:t xml:space="preserve">    ЕЕА. От постройки дома - к ответу на нужды города = EEA. </w:t>
      </w:r>
      <w:r w:rsidRPr="000C0663">
        <w:rPr>
          <w:lang w:val="en-US"/>
        </w:rPr>
        <w:t xml:space="preserve">From making buildings to offering solace to the </w:t>
      </w:r>
      <w:proofErr w:type="gramStart"/>
      <w:r w:rsidRPr="000C0663">
        <w:rPr>
          <w:lang w:val="en-US"/>
        </w:rPr>
        <w:t>city :</w:t>
      </w:r>
      <w:proofErr w:type="gramEnd"/>
      <w:r w:rsidRPr="000C0663">
        <w:rPr>
          <w:lang w:val="en-US"/>
        </w:rPr>
        <w:t xml:space="preserve"> </w:t>
      </w:r>
      <w:r>
        <w:t>альбом</w:t>
      </w:r>
      <w:r w:rsidRPr="000C0663">
        <w:rPr>
          <w:lang w:val="en-US"/>
        </w:rPr>
        <w:t xml:space="preserve"> / Erick van Egeraat associated architects ; </w:t>
      </w:r>
      <w:r>
        <w:t>концепция</w:t>
      </w:r>
      <w:r w:rsidRPr="000C0663">
        <w:rPr>
          <w:lang w:val="en-US"/>
        </w:rPr>
        <w:t xml:space="preserve">, </w:t>
      </w:r>
      <w:r>
        <w:t>графика</w:t>
      </w:r>
      <w:r w:rsidRPr="000C0663">
        <w:rPr>
          <w:lang w:val="en-US"/>
        </w:rPr>
        <w:t xml:space="preserve"> : E. Egeraat ,  A. Malec-Was ; </w:t>
      </w:r>
      <w:r>
        <w:t>перевод</w:t>
      </w:r>
      <w:r w:rsidRPr="000C0663">
        <w:rPr>
          <w:lang w:val="en-US"/>
        </w:rPr>
        <w:t xml:space="preserve"> D. Suchin. - Erick van Egeraat associated architects, [2006]. - 173 </w:t>
      </w:r>
      <w:r>
        <w:t>с</w:t>
      </w:r>
      <w:proofErr w:type="gramStart"/>
      <w:r w:rsidRPr="000C0663">
        <w:rPr>
          <w:lang w:val="en-US"/>
        </w:rPr>
        <w:t>. :</w:t>
      </w:r>
      <w:proofErr w:type="gramEnd"/>
      <w:r w:rsidRPr="000C0663">
        <w:rPr>
          <w:lang w:val="en-US"/>
        </w:rPr>
        <w:t xml:space="preserve"> </w:t>
      </w:r>
      <w:r>
        <w:t>ил</w:t>
      </w:r>
      <w:r w:rsidRPr="000C0663">
        <w:rPr>
          <w:lang w:val="en-US"/>
        </w:rPr>
        <w:t xml:space="preserve">. </w:t>
      </w:r>
      <w:proofErr w:type="gramStart"/>
      <w:r w:rsidRPr="000C0663">
        <w:rPr>
          <w:lang w:val="en-US"/>
        </w:rPr>
        <w:t xml:space="preserve">- </w:t>
      </w:r>
      <w:r>
        <w:t>Текст</w:t>
      </w:r>
      <w:r w:rsidRPr="000C0663">
        <w:rPr>
          <w:lang w:val="en-US"/>
        </w:rPr>
        <w:t xml:space="preserve"> </w:t>
      </w:r>
      <w:r>
        <w:t>парал</w:t>
      </w:r>
      <w:r w:rsidRPr="000C0663">
        <w:rPr>
          <w:lang w:val="en-US"/>
        </w:rPr>
        <w:t>.</w:t>
      </w:r>
      <w:proofErr w:type="gramEnd"/>
      <w:r w:rsidRPr="000C0663">
        <w:rPr>
          <w:lang w:val="en-US"/>
        </w:rPr>
        <w:t xml:space="preserve"> : </w:t>
      </w:r>
      <w:proofErr w:type="gramStart"/>
      <w:r>
        <w:t>рус</w:t>
      </w:r>
      <w:r w:rsidRPr="000C0663">
        <w:rPr>
          <w:lang w:val="en-US"/>
        </w:rPr>
        <w:t>.,</w:t>
      </w:r>
      <w:proofErr w:type="gramEnd"/>
      <w:r w:rsidRPr="000C0663">
        <w:rPr>
          <w:lang w:val="en-US"/>
        </w:rPr>
        <w:t xml:space="preserve"> </w:t>
      </w:r>
      <w:r>
        <w:t>англ</w:t>
      </w:r>
      <w:r w:rsidRPr="000C0663">
        <w:rPr>
          <w:lang w:val="en-US"/>
        </w:rPr>
        <w:t xml:space="preserve">. </w:t>
      </w:r>
      <w:proofErr w:type="gramStart"/>
      <w:r w:rsidRPr="000C0663">
        <w:rPr>
          <w:lang w:val="en-US"/>
        </w:rPr>
        <w:t xml:space="preserve">- </w:t>
      </w:r>
      <w:r>
        <w:t>На</w:t>
      </w:r>
      <w:r w:rsidRPr="000C0663">
        <w:rPr>
          <w:lang w:val="en-US"/>
        </w:rPr>
        <w:t xml:space="preserve"> </w:t>
      </w:r>
      <w:r>
        <w:t>тит</w:t>
      </w:r>
      <w:r w:rsidRPr="000C0663">
        <w:rPr>
          <w:lang w:val="en-US"/>
        </w:rPr>
        <w:t>.</w:t>
      </w:r>
      <w:proofErr w:type="gramEnd"/>
      <w:r w:rsidRPr="000C0663">
        <w:rPr>
          <w:lang w:val="en-US"/>
        </w:rPr>
        <w:t xml:space="preserve"> </w:t>
      </w:r>
      <w:r>
        <w:t>л</w:t>
      </w:r>
      <w:r w:rsidRPr="000C0663">
        <w:rPr>
          <w:lang w:val="en-US"/>
        </w:rPr>
        <w:t>.</w:t>
      </w:r>
      <w:proofErr w:type="gramStart"/>
      <w:r w:rsidRPr="000C0663">
        <w:rPr>
          <w:lang w:val="en-US"/>
        </w:rPr>
        <w:t xml:space="preserve"> :</w:t>
      </w:r>
      <w:proofErr w:type="gramEnd"/>
      <w:r w:rsidRPr="000C0663">
        <w:rPr>
          <w:lang w:val="en-US"/>
        </w:rPr>
        <w:t xml:space="preserve"> EEA designed Eric van Egeraat. </w:t>
      </w:r>
      <w:r>
        <w:t>Не просто строить - отвечать нуждам города</w:t>
      </w:r>
      <w:proofErr w:type="gramStart"/>
      <w:r>
        <w:t xml:space="preserve"> :</w:t>
      </w:r>
      <w:proofErr w:type="gramEnd"/>
      <w:r>
        <w:t xml:space="preserve"> 2000,00</w:t>
      </w:r>
    </w:p>
    <w:p w:rsidR="00A770B9" w:rsidRDefault="00A770B9" w:rsidP="00A770B9">
      <w:r>
        <w:t xml:space="preserve">    Оглавление: </w:t>
      </w:r>
      <w:hyperlink r:id="rId113" w:history="1">
        <w:r w:rsidR="000C0663" w:rsidRPr="003F7294">
          <w:rPr>
            <w:rStyle w:val="a8"/>
          </w:rPr>
          <w:t>http://kitap.tatar.ru/ogl/nlrt/nbrt_obr_2658902.pdf</w:t>
        </w:r>
      </w:hyperlink>
    </w:p>
    <w:p w:rsidR="000C0663" w:rsidRDefault="000C0663" w:rsidP="00A770B9"/>
    <w:p w:rsidR="00A770B9" w:rsidRDefault="00A770B9" w:rsidP="00A770B9"/>
    <w:p w:rsidR="00A770B9" w:rsidRDefault="00A770B9" w:rsidP="00A770B9">
      <w:r>
        <w:t>173. 85.315;   И90</w:t>
      </w:r>
    </w:p>
    <w:p w:rsidR="00A770B9" w:rsidRDefault="00A770B9" w:rsidP="00A770B9">
      <w:r>
        <w:t xml:space="preserve">    1873082-Л - оис; 1873083-Л - оис; 1873084-Л - оис</w:t>
      </w:r>
    </w:p>
    <w:p w:rsidR="00A770B9" w:rsidRDefault="00A770B9" w:rsidP="00A770B9">
      <w:r>
        <w:t xml:space="preserve">    История исполнительских стилей</w:t>
      </w:r>
      <w:proofErr w:type="gramStart"/>
      <w:r>
        <w:t xml:space="preserve"> :</w:t>
      </w:r>
      <w:proofErr w:type="gramEnd"/>
      <w:r>
        <w:t xml:space="preserve"> учебная программа : для студентов фортепианного факультета (специальность 53.05.01 "Искусство концертного исполнительства") / Министерство культуры Российской Федерации, Казанская государственная консерватория имени Н. Г. Жиганова ; сост. Д. И. Сосновская. - Казань, 2022. - 77, [2] с.. - ISBN 978-5-85401-278-2</w:t>
      </w:r>
      <w:proofErr w:type="gramStart"/>
      <w:r>
        <w:t xml:space="preserve"> :</w:t>
      </w:r>
      <w:proofErr w:type="gramEnd"/>
      <w:r>
        <w:t xml:space="preserve"> 100,00</w:t>
      </w:r>
    </w:p>
    <w:p w:rsidR="00A770B9" w:rsidRDefault="00A770B9" w:rsidP="00A770B9">
      <w:r>
        <w:t xml:space="preserve">    Оглавление: </w:t>
      </w:r>
      <w:hyperlink r:id="rId114" w:history="1">
        <w:r w:rsidR="000C0663" w:rsidRPr="003F7294">
          <w:rPr>
            <w:rStyle w:val="a8"/>
          </w:rPr>
          <w:t>http://kitap.tatar.ru/ogl/nlrt/nbrt_obr_2658043.pdf</w:t>
        </w:r>
      </w:hyperlink>
    </w:p>
    <w:p w:rsidR="000C0663" w:rsidRDefault="000C0663" w:rsidP="00A770B9"/>
    <w:p w:rsidR="00A770B9" w:rsidRDefault="00A770B9" w:rsidP="00A770B9"/>
    <w:p w:rsidR="00A770B9" w:rsidRDefault="00A770B9" w:rsidP="00A770B9">
      <w:r>
        <w:t>174. 85.11;   М82</w:t>
      </w:r>
    </w:p>
    <w:p w:rsidR="00A770B9" w:rsidRDefault="00A770B9" w:rsidP="00A770B9">
      <w:r>
        <w:t xml:space="preserve">    1873535-Л - нкШ</w:t>
      </w:r>
    </w:p>
    <w:p w:rsidR="00A770B9" w:rsidRDefault="00A770B9" w:rsidP="00A770B9">
      <w:r>
        <w:t xml:space="preserve">    Москва 1988-2008. Время строить и сохранять / [авт.-сост.: Е. В. Ефимова, Э. А. Жигайлов, Т. Н. Садковская]. - Москва</w:t>
      </w:r>
      <w:proofErr w:type="gramStart"/>
      <w:r>
        <w:t xml:space="preserve"> :</w:t>
      </w:r>
      <w:proofErr w:type="gramEnd"/>
      <w:r>
        <w:t xml:space="preserve"> Галактика, 2008. - 311 с. : цв. фот.; 25 см. - ISBN 978-5-86974-007-6 В пер.</w:t>
      </w:r>
      <w:proofErr w:type="gramStart"/>
      <w:r>
        <w:t xml:space="preserve"> :</w:t>
      </w:r>
      <w:proofErr w:type="gramEnd"/>
      <w:r>
        <w:t xml:space="preserve"> 700,00</w:t>
      </w:r>
    </w:p>
    <w:p w:rsidR="00A770B9" w:rsidRDefault="00A770B9" w:rsidP="00A770B9"/>
    <w:p w:rsidR="00A770B9" w:rsidRDefault="00A770B9" w:rsidP="00A770B9">
      <w:r>
        <w:t>175. 85.313(2);   М89</w:t>
      </w:r>
    </w:p>
    <w:p w:rsidR="00A770B9" w:rsidRDefault="00A770B9" w:rsidP="00A770B9">
      <w:r>
        <w:t xml:space="preserve">    1873079-Л - оис; 1873080-Л - оис; 1873081-Л - оис</w:t>
      </w:r>
    </w:p>
    <w:p w:rsidR="00A770B9" w:rsidRDefault="00A770B9" w:rsidP="00A770B9">
      <w:r>
        <w:t xml:space="preserve">    Музыкальная культура финно-угорского мира: традиции, современность, перспективы : материалы международной научно-практической конференции, Казань, 12-14 ноября 2019 г. / Министерство культуры Российской Федерации, Казанская государственная консерватория имени Н. Г. Жиганова ; ред.-сост.: Л. И. Сарварова</w:t>
      </w:r>
      <w:proofErr w:type="gramStart"/>
      <w:r>
        <w:t xml:space="preserve"> ,</w:t>
      </w:r>
      <w:proofErr w:type="gramEnd"/>
      <w:r>
        <w:t xml:space="preserve"> Е. М. Смирнова. - Казань, 2022. - 151 с.. - ISBN 978-5-85401-288-1</w:t>
      </w:r>
      <w:proofErr w:type="gramStart"/>
      <w:r>
        <w:t xml:space="preserve"> :</w:t>
      </w:r>
      <w:proofErr w:type="gramEnd"/>
      <w:r>
        <w:t xml:space="preserve"> 300,00</w:t>
      </w:r>
    </w:p>
    <w:p w:rsidR="00A770B9" w:rsidRDefault="00A770B9" w:rsidP="00A770B9">
      <w:r>
        <w:t xml:space="preserve">    Оглавление: </w:t>
      </w:r>
      <w:hyperlink r:id="rId115" w:history="1">
        <w:r w:rsidR="000C0663" w:rsidRPr="003F7294">
          <w:rPr>
            <w:rStyle w:val="a8"/>
          </w:rPr>
          <w:t>http://kitap.tatar.ru/ogl/nlrt/nbrt_obr_2658039.pdf</w:t>
        </w:r>
      </w:hyperlink>
    </w:p>
    <w:p w:rsidR="000C0663" w:rsidRDefault="000C0663" w:rsidP="00A770B9"/>
    <w:p w:rsidR="00A770B9" w:rsidRDefault="00A770B9" w:rsidP="00A770B9"/>
    <w:p w:rsidR="00A770B9" w:rsidRDefault="00A770B9" w:rsidP="00A770B9">
      <w:r>
        <w:t>176. 85.325;   Н98</w:t>
      </w:r>
    </w:p>
    <w:p w:rsidR="00A770B9" w:rsidRDefault="00A770B9" w:rsidP="00A770B9">
      <w:r>
        <w:t xml:space="preserve">    1873283-Ф - од</w:t>
      </w:r>
    </w:p>
    <w:p w:rsidR="00A770B9" w:rsidRDefault="00A770B9" w:rsidP="00A770B9">
      <w:r>
        <w:t xml:space="preserve">    Нютагай бужэг. Бурятские танцы / Министерство культуры Республики Бурятия, Государственное автономное учреждение культуры Республики Бурятия "Республиканский центр народного творчества"</w:t>
      </w:r>
      <w:proofErr w:type="gramStart"/>
      <w:r>
        <w:t xml:space="preserve"> ;</w:t>
      </w:r>
      <w:proofErr w:type="gramEnd"/>
      <w:r>
        <w:t xml:space="preserve"> ред. Б. Ц. Цыденова. - Улан-Удэ, 2021. - </w:t>
      </w:r>
      <w:proofErr w:type="gramStart"/>
      <w:r>
        <w:t xml:space="preserve">60 с. : ил., фот., портр. + выкройка "Стилизованный костюм булагатов" (1 л.)+выкройка "Стилизованный костюм цонголов" (1 л.)+выкройка "Стилизованный костюм хонгодоров" </w:t>
      </w:r>
      <w:r>
        <w:lastRenderedPageBreak/>
        <w:t>(1 л.)+выкройка "Стилизованный костюм эхиритов" (1 л.)+выкройка "Стилизованный костюм сартулов" (1 л.)+выкройка "Стилизованный костюм хори-бурят" (1 л.).</w:t>
      </w:r>
      <w:proofErr w:type="gramEnd"/>
      <w:r>
        <w:t xml:space="preserve"> - Доп. информ. в ссылках QR-кода кн.</w:t>
      </w:r>
      <w:proofErr w:type="gramStart"/>
      <w:r>
        <w:t xml:space="preserve"> :</w:t>
      </w:r>
      <w:proofErr w:type="gramEnd"/>
      <w:r>
        <w:t xml:space="preserve"> 700,00</w:t>
      </w:r>
    </w:p>
    <w:p w:rsidR="00A770B9" w:rsidRDefault="00A770B9" w:rsidP="00A770B9">
      <w:r>
        <w:t xml:space="preserve">    Оглавление: </w:t>
      </w:r>
      <w:hyperlink r:id="rId116" w:history="1">
        <w:r w:rsidR="000C0663" w:rsidRPr="003F7294">
          <w:rPr>
            <w:rStyle w:val="a8"/>
          </w:rPr>
          <w:t>http://kitap.tatar.ru/ogl/nlrt/nbrt_obr_2658519.pdf</w:t>
        </w:r>
      </w:hyperlink>
    </w:p>
    <w:p w:rsidR="000C0663" w:rsidRDefault="000C0663" w:rsidP="00A770B9"/>
    <w:p w:rsidR="00A770B9" w:rsidRDefault="00A770B9" w:rsidP="00A770B9"/>
    <w:p w:rsidR="00A770B9" w:rsidRDefault="00A770B9" w:rsidP="00A770B9">
      <w:r>
        <w:t>177. К  85.103(2);   П27</w:t>
      </w:r>
    </w:p>
    <w:p w:rsidR="00A770B9" w:rsidRDefault="00A770B9" w:rsidP="00A770B9">
      <w:r>
        <w:t xml:space="preserve">    1873333-Ф - нкШ</w:t>
      </w:r>
    </w:p>
    <w:p w:rsidR="00A770B9" w:rsidRDefault="00A770B9" w:rsidP="00A770B9">
      <w:r>
        <w:t xml:space="preserve">    Передвижники, 1871-1902</w:t>
      </w:r>
      <w:proofErr w:type="gramStart"/>
      <w:r>
        <w:t xml:space="preserve"> :</w:t>
      </w:r>
      <w:proofErr w:type="gramEnd"/>
      <w:r>
        <w:t xml:space="preserve"> из собрания Третьяковской галереи : каталог выставки, [Казань, государственный историко-архитектурный и художественный музей-заповедник "Казанский Кремль", Центр "Эрмитаж-Казань", 14 июня-16 сентября 2018 года] / Министерство культуры Российской Федерации ; Министерство культуры Республики Татарстан ; Государственная Третьяковская галерея ; Государственный историко-архитектурный и художественный музей-заповедник "Казанский Кремль". - Санкт-Петербург</w:t>
      </w:r>
      <w:proofErr w:type="gramStart"/>
      <w:r>
        <w:t xml:space="preserve"> :</w:t>
      </w:r>
      <w:proofErr w:type="gramEnd"/>
      <w:r>
        <w:t xml:space="preserve"> Славия, 2018. - 169, [2] с. : ил</w:t>
      </w:r>
      <w:proofErr w:type="gramStart"/>
      <w:r>
        <w:t xml:space="preserve">., </w:t>
      </w:r>
      <w:proofErr w:type="gramEnd"/>
      <w:r>
        <w:t>цв. ил., портр.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также на англ. яз.. - ISBN 978-5-9501-0288-2 : 2000,00</w:t>
      </w:r>
    </w:p>
    <w:p w:rsidR="00A770B9" w:rsidRDefault="00A770B9" w:rsidP="00A770B9">
      <w:r>
        <w:t xml:space="preserve">    Оглавление: </w:t>
      </w:r>
      <w:hyperlink r:id="rId117" w:history="1">
        <w:r w:rsidR="000C0663" w:rsidRPr="003F7294">
          <w:rPr>
            <w:rStyle w:val="a8"/>
          </w:rPr>
          <w:t>http://kitap.tatar.ru/ogl/nlrt/nbrt_obr_2659468.pdf</w:t>
        </w:r>
      </w:hyperlink>
    </w:p>
    <w:p w:rsidR="000C0663" w:rsidRDefault="000C0663" w:rsidP="00A770B9"/>
    <w:p w:rsidR="00A770B9" w:rsidRDefault="00A770B9" w:rsidP="00A770B9"/>
    <w:p w:rsidR="00A770B9" w:rsidRDefault="00A770B9" w:rsidP="00A770B9">
      <w:r>
        <w:t>178. 85.16;   Р78</w:t>
      </w:r>
    </w:p>
    <w:p w:rsidR="00A770B9" w:rsidRDefault="00A770B9" w:rsidP="00A770B9">
      <w:r>
        <w:t xml:space="preserve">    1873366-Ф - нкШ</w:t>
      </w:r>
    </w:p>
    <w:p w:rsidR="00A770B9" w:rsidRDefault="00A770B9" w:rsidP="00A770B9">
      <w:r>
        <w:t xml:space="preserve">    Ростов-на-Дону = Rostov-on-Don : фотоальбом / [фот.: А. Ю. Белоусов, Н. И. Белоусова</w:t>
      </w:r>
      <w:proofErr w:type="gramStart"/>
      <w:r>
        <w:t xml:space="preserve"> ,</w:t>
      </w:r>
      <w:proofErr w:type="gramEnd"/>
      <w:r>
        <w:t xml:space="preserve"> текст и пер. А. В. Пряжникова]. - Новочеркасск</w:t>
      </w:r>
      <w:proofErr w:type="gramStart"/>
      <w:r>
        <w:t xml:space="preserve"> :</w:t>
      </w:r>
      <w:proofErr w:type="gramEnd"/>
      <w:r>
        <w:t xml:space="preserve"> Novoprint</w:t>
      </w:r>
      <w:proofErr w:type="gramStart"/>
      <w:r>
        <w:t xml:space="preserve"> :</w:t>
      </w:r>
      <w:proofErr w:type="gramEnd"/>
      <w:r>
        <w:t xml:space="preserve"> Новопринт, 2005. - 205, [2] с.</w:t>
      </w:r>
      <w:proofErr w:type="gramStart"/>
      <w:r>
        <w:t xml:space="preserve"> :</w:t>
      </w:r>
      <w:proofErr w:type="gramEnd"/>
      <w:r>
        <w:t xml:space="preserve"> цв. фотоил., портр.; 34. - Загл. обл. и корешка: Rostov-on-Don. - Текст парал.: рус., англ.. - ISBN 5-94549-008-3</w:t>
      </w:r>
      <w:proofErr w:type="gramStart"/>
      <w:r>
        <w:t xml:space="preserve"> :</w:t>
      </w:r>
      <w:proofErr w:type="gramEnd"/>
      <w:r>
        <w:t xml:space="preserve"> 1000,00</w:t>
      </w:r>
    </w:p>
    <w:p w:rsidR="00A770B9" w:rsidRDefault="00A770B9" w:rsidP="00A770B9"/>
    <w:p w:rsidR="00A770B9" w:rsidRDefault="00A770B9" w:rsidP="00A770B9">
      <w:r>
        <w:t>179. К  85.103(2);   Р89</w:t>
      </w:r>
    </w:p>
    <w:p w:rsidR="00A770B9" w:rsidRDefault="00A770B9" w:rsidP="00A770B9">
      <w:r>
        <w:t xml:space="preserve">    1873297-Л - нкШ</w:t>
      </w:r>
    </w:p>
    <w:p w:rsidR="00A770B9" w:rsidRDefault="00A770B9" w:rsidP="00A770B9">
      <w:r>
        <w:t xml:space="preserve">    Русское искусство в Эрмитаже. Знаменитые и забытые мастера XIX - первой четверти XX века : [каталог выставки, Казань, 18 октября 2007 г. - 30 марта 2008 г.] / авт. ст.: Ю. Ю. Гудыменко, Е. В. Дерябина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ауч. ред. М. Б. Пиотровского. - Санкт-Петербург</w:t>
      </w:r>
      <w:proofErr w:type="gramStart"/>
      <w:r>
        <w:t xml:space="preserve"> :</w:t>
      </w:r>
      <w:proofErr w:type="gramEnd"/>
      <w:r>
        <w:t xml:space="preserve"> Славия, 2007. - 207, [1] с. : ил</w:t>
      </w:r>
      <w:proofErr w:type="gramStart"/>
      <w:r>
        <w:t xml:space="preserve">., </w:t>
      </w:r>
      <w:proofErr w:type="gramEnd"/>
      <w:r>
        <w:t>цв. ил., портр.; 25. - Библиогр. в примеч.: с. 198-200.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мен художников: с. 206-207. - ISBN 978-5-9501-0123-6</w:t>
      </w:r>
      <w:proofErr w:type="gramStart"/>
      <w:r>
        <w:t xml:space="preserve"> :</w:t>
      </w:r>
      <w:proofErr w:type="gramEnd"/>
      <w:r>
        <w:t xml:space="preserve"> 900,00</w:t>
      </w:r>
    </w:p>
    <w:p w:rsidR="00A770B9" w:rsidRDefault="00A770B9" w:rsidP="00A770B9">
      <w:r>
        <w:t xml:space="preserve">    Оглавление: </w:t>
      </w:r>
      <w:hyperlink r:id="rId118" w:history="1">
        <w:r w:rsidR="000C0663" w:rsidRPr="003F7294">
          <w:rPr>
            <w:rStyle w:val="a8"/>
          </w:rPr>
          <w:t>http://kitap.tatar.ru/ogl/nlrt/nbrt_obr_2659160.pdf</w:t>
        </w:r>
      </w:hyperlink>
    </w:p>
    <w:p w:rsidR="000C0663" w:rsidRDefault="000C0663" w:rsidP="00A770B9"/>
    <w:p w:rsidR="00A770B9" w:rsidRDefault="00A770B9" w:rsidP="00A770B9"/>
    <w:p w:rsidR="00A770B9" w:rsidRDefault="00A770B9" w:rsidP="00A770B9">
      <w:r>
        <w:t>180. К  85.31;   С88</w:t>
      </w:r>
    </w:p>
    <w:p w:rsidR="00A770B9" w:rsidRDefault="00A770B9" w:rsidP="00A770B9">
      <w:r>
        <w:t xml:space="preserve">    1873085-Л - нк; 1873086-Л - нк; 1873087-Л - нк</w:t>
      </w:r>
    </w:p>
    <w:p w:rsidR="00A770B9" w:rsidRDefault="00A770B9" w:rsidP="00A770B9">
      <w:r>
        <w:t xml:space="preserve">    Студенческая наука Казанской консерватории - 2022</w:t>
      </w:r>
      <w:proofErr w:type="gramStart"/>
      <w:r>
        <w:t xml:space="preserve"> :</w:t>
      </w:r>
      <w:proofErr w:type="gramEnd"/>
      <w:r>
        <w:t xml:space="preserve"> сборник тезисов / Министерство культуры Российской Федерации, Казанская государственная консерватория имени Н. Г. Жиганова ; редкол.: Д. Ф. Хайрутдинова [и др.]. - Казань</w:t>
      </w:r>
      <w:proofErr w:type="gramStart"/>
      <w:r>
        <w:t xml:space="preserve"> :</w:t>
      </w:r>
      <w:proofErr w:type="gramEnd"/>
      <w:r>
        <w:t xml:space="preserve"> Казанская государственная консерватория имени Н. Г. Жиганова, 2022. - 97, [2] с.. - ISBN 978-5-85401-290-4</w:t>
      </w:r>
      <w:proofErr w:type="gramStart"/>
      <w:r>
        <w:t xml:space="preserve"> :</w:t>
      </w:r>
      <w:proofErr w:type="gramEnd"/>
      <w:r>
        <w:t xml:space="preserve"> 150,00</w:t>
      </w:r>
    </w:p>
    <w:p w:rsidR="00A770B9" w:rsidRDefault="00A770B9" w:rsidP="00A770B9">
      <w:r>
        <w:t xml:space="preserve">    Оглавление: </w:t>
      </w:r>
      <w:hyperlink r:id="rId119" w:history="1">
        <w:r w:rsidR="000C0663" w:rsidRPr="003F7294">
          <w:rPr>
            <w:rStyle w:val="a8"/>
          </w:rPr>
          <w:t>http://kitap.tatar.ru/ogl/nlrt/nbrt_obr_2658049.pdf</w:t>
        </w:r>
      </w:hyperlink>
    </w:p>
    <w:p w:rsidR="000C0663" w:rsidRDefault="000C0663" w:rsidP="00A770B9"/>
    <w:p w:rsidR="00A770B9" w:rsidRDefault="00A770B9" w:rsidP="00A770B9"/>
    <w:p w:rsidR="00A770B9" w:rsidRDefault="00A770B9" w:rsidP="00A770B9">
      <w:r>
        <w:t>181. 85.103(2);   Х98</w:t>
      </w:r>
    </w:p>
    <w:p w:rsidR="00A770B9" w:rsidRDefault="00A770B9" w:rsidP="00A770B9">
      <w:r>
        <w:t xml:space="preserve">    1873280-Ф - од</w:t>
      </w:r>
    </w:p>
    <w:p w:rsidR="00A770B9" w:rsidRDefault="00A770B9" w:rsidP="00A770B9">
      <w:r>
        <w:t xml:space="preserve">    Художники Бурятии о Великой Отечественной войне</w:t>
      </w:r>
      <w:proofErr w:type="gramStart"/>
      <w:r>
        <w:t xml:space="preserve"> :</w:t>
      </w:r>
      <w:proofErr w:type="gramEnd"/>
      <w:r>
        <w:t xml:space="preserve"> [живопись, графика, скульптура и декоративно-прикладное искусство из фондов Национального музея Республики Бурятия : альбом] / Министерство культуры Республики Бурятия ; ГАУК РБ "Национальный музей Республики Бурятия" ; сост. Т. Е. Алексеева. - Улан-Удэ</w:t>
      </w:r>
      <w:proofErr w:type="gramStart"/>
      <w:r>
        <w:t xml:space="preserve"> :</w:t>
      </w:r>
      <w:proofErr w:type="gramEnd"/>
      <w:r>
        <w:t xml:space="preserve"> </w:t>
      </w:r>
      <w:r>
        <w:lastRenderedPageBreak/>
        <w:t>Национальный музей Республики Бурятия, 2020. - 119 с. - На обл. и авантит.: Победа - 75 (1945-2020)</w:t>
      </w:r>
      <w:proofErr w:type="gramStart"/>
      <w:r>
        <w:t xml:space="preserve"> :</w:t>
      </w:r>
      <w:proofErr w:type="gramEnd"/>
      <w:r>
        <w:t xml:space="preserve"> 1500,00</w:t>
      </w:r>
    </w:p>
    <w:p w:rsidR="00A770B9" w:rsidRDefault="00A770B9" w:rsidP="00A770B9"/>
    <w:p w:rsidR="00A770B9" w:rsidRDefault="00A770B9" w:rsidP="00A770B9">
      <w:r>
        <w:t>182. 85.133;   Э75</w:t>
      </w:r>
    </w:p>
    <w:p w:rsidR="00A770B9" w:rsidRDefault="00A770B9" w:rsidP="00A770B9">
      <w:r>
        <w:t xml:space="preserve">    1873286-Л - од</w:t>
      </w:r>
    </w:p>
    <w:p w:rsidR="00A770B9" w:rsidRDefault="00A770B9" w:rsidP="00A770B9">
      <w:r>
        <w:t xml:space="preserve">    Эрдэни. Цыденов Эрдэни Дамбаевич</w:t>
      </w:r>
      <w:proofErr w:type="gramStart"/>
      <w:r>
        <w:t xml:space="preserve"> :</w:t>
      </w:r>
      <w:proofErr w:type="gramEnd"/>
      <w:r>
        <w:t xml:space="preserve"> [альбом] / авт.-сост. Н. Э. Уланова ; авт. ст. Т. Е. Алексеева ; Б. Б. Дабаин ; Я. В. Николаев. - Улан-Удэ</w:t>
      </w:r>
      <w:proofErr w:type="gramStart"/>
      <w:r>
        <w:t xml:space="preserve"> :</w:t>
      </w:r>
      <w:proofErr w:type="gramEnd"/>
      <w:r>
        <w:t xml:space="preserve"> НоваПринт, 2020. - 95 с. : цв. ил</w:t>
      </w:r>
      <w:proofErr w:type="gramStart"/>
      <w:r>
        <w:t xml:space="preserve">., </w:t>
      </w:r>
      <w:proofErr w:type="gramEnd"/>
      <w:r>
        <w:t>портр., фот.; 24. - Библиогр.: с. 20. - ISBN 978-5-91121-326-8</w:t>
      </w:r>
      <w:proofErr w:type="gramStart"/>
      <w:r>
        <w:t xml:space="preserve"> :</w:t>
      </w:r>
      <w:proofErr w:type="gramEnd"/>
      <w:r>
        <w:t xml:space="preserve"> 1200,00</w:t>
      </w:r>
    </w:p>
    <w:p w:rsidR="00A770B9" w:rsidRDefault="00A770B9" w:rsidP="00A770B9">
      <w:r>
        <w:t xml:space="preserve">    Оглавление: </w:t>
      </w:r>
      <w:hyperlink r:id="rId120" w:history="1">
        <w:r w:rsidR="000C0663" w:rsidRPr="003F7294">
          <w:rPr>
            <w:rStyle w:val="a8"/>
          </w:rPr>
          <w:t>http://kitap.tatar.ru/ogl/nlrt/nbrt_obr_2658565.pdf</w:t>
        </w:r>
      </w:hyperlink>
    </w:p>
    <w:p w:rsidR="000C0663" w:rsidRDefault="000C0663" w:rsidP="00A770B9"/>
    <w:p w:rsidR="00A770B9" w:rsidRDefault="00A770B9" w:rsidP="00A770B9"/>
    <w:p w:rsidR="00A770B9" w:rsidRDefault="00A770B9" w:rsidP="00A770B9">
      <w:r>
        <w:t>183. 85.100;   Б24</w:t>
      </w:r>
    </w:p>
    <w:p w:rsidR="00A770B9" w:rsidRDefault="00A770B9" w:rsidP="00A770B9">
      <w:r>
        <w:t xml:space="preserve">    1872251-Ф - од</w:t>
      </w:r>
    </w:p>
    <w:p w:rsidR="00A770B9" w:rsidRDefault="00A770B9" w:rsidP="00A770B9">
      <w:r>
        <w:t xml:space="preserve">    Барбер, Баррингтон</w:t>
      </w:r>
    </w:p>
    <w:p w:rsidR="00A770B9" w:rsidRDefault="00A770B9" w:rsidP="00A770B9">
      <w:r>
        <w:t>Анатомия для художников</w:t>
      </w:r>
      <w:proofErr w:type="gramStart"/>
      <w:r>
        <w:t xml:space="preserve"> :</w:t>
      </w:r>
      <w:proofErr w:type="gramEnd"/>
      <w:r>
        <w:t xml:space="preserve"> [практический курс] / Баррингтон Барбер; пер. с англ. О. Вирязовой. - 5-е изд. - Москва : Эксмо</w:t>
      </w:r>
      <w:proofErr w:type="gramStart"/>
      <w:r>
        <w:t xml:space="preserve"> :</w:t>
      </w:r>
      <w:proofErr w:type="gramEnd"/>
      <w:r>
        <w:t xml:space="preserve"> Бомбора, 2021. - 160 c.</w:t>
      </w:r>
      <w:proofErr w:type="gramStart"/>
      <w:r>
        <w:t xml:space="preserve"> :</w:t>
      </w:r>
      <w:proofErr w:type="gramEnd"/>
      <w:r>
        <w:t xml:space="preserve"> ил. - (Уроки рисования с Баррингтоном Барбером). - От автора книг-бестселлеров по рисованию. - ISBN 978-5-04-099887-6</w:t>
      </w:r>
      <w:proofErr w:type="gramStart"/>
      <w:r>
        <w:t xml:space="preserve"> :</w:t>
      </w:r>
      <w:proofErr w:type="gramEnd"/>
      <w:r>
        <w:t xml:space="preserve"> 677,98</w:t>
      </w:r>
    </w:p>
    <w:p w:rsidR="00A770B9" w:rsidRDefault="00A770B9" w:rsidP="00A770B9">
      <w:r>
        <w:t xml:space="preserve">    Оглавление: </w:t>
      </w:r>
      <w:hyperlink r:id="rId121" w:history="1">
        <w:r w:rsidR="000C0663" w:rsidRPr="003F7294">
          <w:rPr>
            <w:rStyle w:val="a8"/>
          </w:rPr>
          <w:t>http://kitap.tatar.ru/ogl/nlrt/nbrt_obr_2651115.pdf</w:t>
        </w:r>
      </w:hyperlink>
    </w:p>
    <w:p w:rsidR="000C0663" w:rsidRDefault="000C0663" w:rsidP="00A770B9"/>
    <w:p w:rsidR="00A770B9" w:rsidRDefault="00A770B9" w:rsidP="00A770B9"/>
    <w:p w:rsidR="00A770B9" w:rsidRDefault="00A770B9" w:rsidP="00A770B9">
      <w:r>
        <w:t>184. 85.125.5;   Е60</w:t>
      </w:r>
    </w:p>
    <w:p w:rsidR="00A770B9" w:rsidRDefault="00A770B9" w:rsidP="00A770B9">
      <w:r>
        <w:t xml:space="preserve">    1873532-Ф - нкШ</w:t>
      </w:r>
    </w:p>
    <w:p w:rsidR="00A770B9" w:rsidRDefault="00A770B9" w:rsidP="00A770B9">
      <w:r>
        <w:t xml:space="preserve">    Декоративная роспись по дереву. Золотая хохлома</w:t>
      </w:r>
      <w:proofErr w:type="gramStart"/>
      <w:r>
        <w:t xml:space="preserve"> :</w:t>
      </w:r>
      <w:proofErr w:type="gramEnd"/>
      <w:r>
        <w:t xml:space="preserve"> [альбом] / Т. И. Емельянова. - Москва</w:t>
      </w:r>
      <w:proofErr w:type="gramStart"/>
      <w:r>
        <w:t xml:space="preserve"> :</w:t>
      </w:r>
      <w:proofErr w:type="gramEnd"/>
      <w:r>
        <w:t xml:space="preserve"> Интербук-бизнес, 2001. - 166, [1] с.</w:t>
      </w:r>
      <w:proofErr w:type="gramStart"/>
      <w:r>
        <w:t xml:space="preserve"> :</w:t>
      </w:r>
      <w:proofErr w:type="gramEnd"/>
      <w:r>
        <w:t xml:space="preserve"> цв. ил. - (Шедевры народного искусства России). - На тит. л. также: "Хохломская роспись" город Семенов Нижегородской области. - На тит. л. также: "</w:t>
      </w:r>
      <w:proofErr w:type="gramStart"/>
      <w:r>
        <w:t>Хохломская</w:t>
      </w:r>
      <w:proofErr w:type="gramEnd"/>
      <w:r>
        <w:t xml:space="preserve"> художник" село Семино Ковернинского района Нижегородской области. - ISBN 5-89164-087-2</w:t>
      </w:r>
      <w:proofErr w:type="gramStart"/>
      <w:r>
        <w:t xml:space="preserve"> :</w:t>
      </w:r>
      <w:proofErr w:type="gramEnd"/>
      <w:r>
        <w:t xml:space="preserve"> 700,00</w:t>
      </w:r>
    </w:p>
    <w:p w:rsidR="00A770B9" w:rsidRDefault="00A770B9" w:rsidP="00A770B9"/>
    <w:p w:rsidR="00A770B9" w:rsidRDefault="00A770B9" w:rsidP="00A770B9">
      <w:r>
        <w:t>185. 85.143;   Ж34</w:t>
      </w:r>
    </w:p>
    <w:p w:rsidR="00A770B9" w:rsidRDefault="00A770B9" w:rsidP="00A770B9">
      <w:r>
        <w:t xml:space="preserve">    1864536-Л - од; 1864537-Л - аб</w:t>
      </w:r>
    </w:p>
    <w:p w:rsidR="00A770B9" w:rsidRDefault="00A770B9" w:rsidP="00A770B9">
      <w:r>
        <w:t xml:space="preserve">    Жаринов, Николай Евгеньевич</w:t>
      </w:r>
    </w:p>
    <w:p w:rsidR="00A770B9" w:rsidRDefault="00A770B9" w:rsidP="00A770B9">
      <w:r>
        <w:t>Тайная жизнь шедевров</w:t>
      </w:r>
      <w:proofErr w:type="gramStart"/>
      <w:r>
        <w:t xml:space="preserve"> :</w:t>
      </w:r>
      <w:proofErr w:type="gramEnd"/>
      <w:r>
        <w:t xml:space="preserve"> реальные истории великих картин и их создателей / Николай Жаринов. - Москва</w:t>
      </w:r>
      <w:proofErr w:type="gramStart"/>
      <w:r>
        <w:t xml:space="preserve"> :</w:t>
      </w:r>
      <w:proofErr w:type="gramEnd"/>
      <w:r>
        <w:t xml:space="preserve"> Бомбора™</w:t>
      </w:r>
      <w:proofErr w:type="gramStart"/>
      <w:r>
        <w:t xml:space="preserve"> :</w:t>
      </w:r>
      <w:proofErr w:type="gramEnd"/>
      <w:r>
        <w:t xml:space="preserve"> Эксмо, 2021. - 221, [3] с., [8] л. цв. ил</w:t>
      </w:r>
      <w:proofErr w:type="gramStart"/>
      <w:r>
        <w:t xml:space="preserve">.; </w:t>
      </w:r>
      <w:proofErr w:type="gramEnd"/>
      <w:r>
        <w:t>20. - (Искусство с блогерами). - Др. работы авт. в конце текста. - На 4-й с. обл. авт.: филолог, искусствовед Н. Жаринов. - ISBN 978-5-04-118882-5</w:t>
      </w:r>
      <w:proofErr w:type="gramStart"/>
      <w:r>
        <w:t xml:space="preserve"> :</w:t>
      </w:r>
      <w:proofErr w:type="gramEnd"/>
      <w:r>
        <w:t xml:space="preserve"> 710,02</w:t>
      </w:r>
    </w:p>
    <w:p w:rsidR="00A770B9" w:rsidRDefault="00A770B9" w:rsidP="00A770B9">
      <w:r>
        <w:t xml:space="preserve">    Оглавление: </w:t>
      </w:r>
      <w:hyperlink r:id="rId122" w:history="1">
        <w:r w:rsidR="000C0663" w:rsidRPr="003F7294">
          <w:rPr>
            <w:rStyle w:val="a8"/>
          </w:rPr>
          <w:t>http://kitap.tatar.ru/ogl/nlrt/nbrt_obr_2632918.pdf</w:t>
        </w:r>
      </w:hyperlink>
    </w:p>
    <w:p w:rsidR="000C0663" w:rsidRDefault="000C0663" w:rsidP="00A770B9"/>
    <w:p w:rsidR="00A770B9" w:rsidRDefault="00A770B9" w:rsidP="00A770B9"/>
    <w:p w:rsidR="00A770B9" w:rsidRDefault="00A770B9" w:rsidP="00A770B9">
      <w:r>
        <w:t>186. 85.126.6;   К38</w:t>
      </w:r>
    </w:p>
    <w:p w:rsidR="00A770B9" w:rsidRDefault="00A770B9" w:rsidP="00A770B9">
      <w:r>
        <w:t xml:space="preserve">    1869185-Л - кх</w:t>
      </w:r>
    </w:p>
    <w:p w:rsidR="00A770B9" w:rsidRDefault="00A770B9" w:rsidP="00A770B9">
      <w:r>
        <w:t xml:space="preserve">    Кибалова, Людмила</w:t>
      </w:r>
    </w:p>
    <w:p w:rsidR="00A770B9" w:rsidRDefault="00A770B9" w:rsidP="00A770B9">
      <w:r>
        <w:t>Иллюстрированная энциклопедия моды / Людмила Кибалова, Ольга Гербенова, Милена Ламарова; [пер. И. М. Ильинской, А. А. Лосевой]. - [3-е изд.]. - [Прага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Артия, 1988]. - 608 c. : ил., портр.</w:t>
      </w:r>
      <w:proofErr w:type="gramEnd"/>
      <w:r>
        <w:t xml:space="preserve"> - Библиогр.: с. 592. - Имен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каз. и указ. искусствовед. назв.: с. 594-608. - На обл. авт. не указаны</w:t>
      </w:r>
      <w:proofErr w:type="gramStart"/>
      <w:r>
        <w:t xml:space="preserve"> :</w:t>
      </w:r>
      <w:proofErr w:type="gramEnd"/>
      <w:r>
        <w:t xml:space="preserve"> 10,00</w:t>
      </w:r>
    </w:p>
    <w:p w:rsidR="00A770B9" w:rsidRDefault="00A770B9" w:rsidP="00A770B9">
      <w:r>
        <w:t xml:space="preserve">    Оглавление: </w:t>
      </w:r>
      <w:hyperlink r:id="rId123" w:history="1">
        <w:r w:rsidR="000C0663" w:rsidRPr="003F7294">
          <w:rPr>
            <w:rStyle w:val="a8"/>
          </w:rPr>
          <w:t>http://kitap.tatar.ru/ogl/nlrt/nbrt_obr_1597730.pdf</w:t>
        </w:r>
      </w:hyperlink>
    </w:p>
    <w:p w:rsidR="000C0663" w:rsidRDefault="000C0663" w:rsidP="00A770B9"/>
    <w:p w:rsidR="00A770B9" w:rsidRDefault="00A770B9" w:rsidP="00A770B9"/>
    <w:p w:rsidR="00A770B9" w:rsidRDefault="00A770B9" w:rsidP="00A770B9">
      <w:r>
        <w:t>187. 85.310;   С42</w:t>
      </w:r>
    </w:p>
    <w:p w:rsidR="00A770B9" w:rsidRDefault="00A770B9" w:rsidP="00A770B9">
      <w:r>
        <w:t xml:space="preserve">    1873088-Л - оис; 1873089-Л - оис; 1873090-Л - оис</w:t>
      </w:r>
    </w:p>
    <w:p w:rsidR="00A770B9" w:rsidRDefault="00A770B9" w:rsidP="00A770B9">
      <w:r>
        <w:t xml:space="preserve">    Скепнер, Ольга Викторовна</w:t>
      </w:r>
    </w:p>
    <w:p w:rsidR="00A770B9" w:rsidRDefault="00A770B9" w:rsidP="00A770B9">
      <w:r>
        <w:lastRenderedPageBreak/>
        <w:t>Ономафония как феномен имени собственного в музыке второй половины XX - начала XXI века / Ольга Скепнер; Министерство культуры Российской Федерации, Казанская государственная консерватория имени Н. Г. Жиганова. - Казань, 2022. - 271 с. - Библиогр.: с. 215-242. - Имен. указ</w:t>
      </w:r>
      <w:proofErr w:type="gramStart"/>
      <w:r>
        <w:t xml:space="preserve">.: </w:t>
      </w:r>
      <w:proofErr w:type="gramEnd"/>
      <w:r>
        <w:t>с. 262-265. - ISBN 978-5-85401-289-8</w:t>
      </w:r>
      <w:proofErr w:type="gramStart"/>
      <w:r>
        <w:t xml:space="preserve"> :</w:t>
      </w:r>
      <w:proofErr w:type="gramEnd"/>
      <w:r>
        <w:t xml:space="preserve"> 350,00</w:t>
      </w:r>
    </w:p>
    <w:p w:rsidR="00A770B9" w:rsidRDefault="00A770B9" w:rsidP="00A770B9">
      <w:r>
        <w:t xml:space="preserve">    Оглавление: </w:t>
      </w:r>
      <w:hyperlink r:id="rId124" w:history="1">
        <w:r w:rsidR="000C0663" w:rsidRPr="003F7294">
          <w:rPr>
            <w:rStyle w:val="a8"/>
          </w:rPr>
          <w:t>http://kitap.tatar.ru/ogl/nlrt/nbrt_obr_2658052.pdf</w:t>
        </w:r>
      </w:hyperlink>
    </w:p>
    <w:p w:rsidR="000C0663" w:rsidRDefault="000C0663" w:rsidP="00A770B9"/>
    <w:p w:rsidR="00A770B9" w:rsidRDefault="00A770B9" w:rsidP="00A770B9"/>
    <w:p w:rsidR="00A770B9" w:rsidRDefault="00A770B9" w:rsidP="00A770B9">
      <w:r>
        <w:t>188. 85.103(2);   Щ70</w:t>
      </w:r>
    </w:p>
    <w:p w:rsidR="00A770B9" w:rsidRDefault="00A770B9" w:rsidP="00A770B9">
      <w:r>
        <w:t xml:space="preserve">    1872101-Ф - нкШ</w:t>
      </w:r>
    </w:p>
    <w:p w:rsidR="00A770B9" w:rsidRDefault="00A770B9" w:rsidP="00A770B9">
      <w:r>
        <w:t xml:space="preserve">    Щетинкина, Елена Александровна</w:t>
      </w:r>
    </w:p>
    <w:p w:rsidR="00A770B9" w:rsidRDefault="00A770B9" w:rsidP="00A770B9">
      <w:r>
        <w:t>Елена Щетинкина. Керамика, графика</w:t>
      </w:r>
      <w:proofErr w:type="gramStart"/>
      <w:r>
        <w:t xml:space="preserve"> :</w:t>
      </w:r>
      <w:proofErr w:type="gramEnd"/>
      <w:r>
        <w:t xml:space="preserve"> [альбом] / Е. А. Щетинкина; сост.  и авт. вступ. ст. Светлана Шляпникова. - [Челябинск]</w:t>
      </w:r>
      <w:proofErr w:type="gramStart"/>
      <w:r>
        <w:t xml:space="preserve"> :</w:t>
      </w:r>
      <w:proofErr w:type="gramEnd"/>
      <w:r>
        <w:t xml:space="preserve"> Studio Divan, 2009. - 198, [1] с. : ил</w:t>
      </w:r>
      <w:proofErr w:type="gramStart"/>
      <w:r>
        <w:t xml:space="preserve">., </w:t>
      </w:r>
      <w:proofErr w:type="gramEnd"/>
      <w:r>
        <w:t>портр.; 30. - ISBN 978-5-8029-2525-6</w:t>
      </w:r>
      <w:proofErr w:type="gramStart"/>
      <w:r>
        <w:t xml:space="preserve"> :</w:t>
      </w:r>
      <w:proofErr w:type="gramEnd"/>
      <w:r>
        <w:t xml:space="preserve"> 1000,00</w:t>
      </w:r>
    </w:p>
    <w:p w:rsidR="00A770B9" w:rsidRDefault="00A770B9" w:rsidP="00A770B9">
      <w:r>
        <w:t xml:space="preserve">    Оглавление: </w:t>
      </w:r>
      <w:hyperlink r:id="rId125" w:history="1">
        <w:r w:rsidR="000C0663" w:rsidRPr="003F7294">
          <w:rPr>
            <w:rStyle w:val="a8"/>
          </w:rPr>
          <w:t>http://kitap.tatar.ru/ogl/nlrt/nbrt_obr_2659082.pdf</w:t>
        </w:r>
      </w:hyperlink>
    </w:p>
    <w:p w:rsidR="000C0663" w:rsidRDefault="000C0663" w:rsidP="00A770B9"/>
    <w:p w:rsidR="00A770B9" w:rsidRDefault="00A770B9" w:rsidP="00A770B9"/>
    <w:p w:rsidR="00673FAD" w:rsidRDefault="00673FAD" w:rsidP="00A770B9"/>
    <w:p w:rsidR="00673FAD" w:rsidRDefault="00673FAD" w:rsidP="00673FAD">
      <w:pPr>
        <w:pStyle w:val="1"/>
      </w:pPr>
      <w:bookmarkStart w:id="20" w:name="_Toc118969033"/>
      <w:r>
        <w:t>Религия. Мистика. Свободомыслие. (ББК 86)</w:t>
      </w:r>
      <w:bookmarkEnd w:id="20"/>
    </w:p>
    <w:p w:rsidR="00673FAD" w:rsidRDefault="00673FAD" w:rsidP="00673FAD">
      <w:pPr>
        <w:pStyle w:val="1"/>
      </w:pPr>
    </w:p>
    <w:p w:rsidR="00673FAD" w:rsidRDefault="00673FAD" w:rsidP="00673FAD">
      <w:r>
        <w:t>189. К  86.38;   П44</w:t>
      </w:r>
    </w:p>
    <w:p w:rsidR="00673FAD" w:rsidRDefault="00673FAD" w:rsidP="00673FAD">
      <w:r>
        <w:t xml:space="preserve">    1874355-Ф - нк; 1874356-Ф - нк; 1874357-Ф - нк</w:t>
      </w:r>
    </w:p>
    <w:p w:rsidR="00673FAD" w:rsidRDefault="00673FAD" w:rsidP="00673FAD">
      <w:r>
        <w:t xml:space="preserve">    Под знаком Халяль</w:t>
      </w:r>
      <w:proofErr w:type="gramStart"/>
      <w:r>
        <w:t xml:space="preserve"> :</w:t>
      </w:r>
      <w:proofErr w:type="gramEnd"/>
      <w:r>
        <w:t xml:space="preserve"> бизнес-гайд. - Москва</w:t>
      </w:r>
      <w:proofErr w:type="gramStart"/>
      <w:r>
        <w:t xml:space="preserve"> :</w:t>
      </w:r>
      <w:proofErr w:type="gramEnd"/>
      <w:r>
        <w:t xml:space="preserve"> АО ИД "Комсомольская правда", 2022. - 38 с.</w:t>
      </w:r>
      <w:proofErr w:type="gramStart"/>
      <w:r>
        <w:t xml:space="preserve"> :</w:t>
      </w:r>
      <w:proofErr w:type="gramEnd"/>
      <w:r>
        <w:t xml:space="preserve"> ил. - (Комсомольская правда</w:t>
      </w:r>
      <w:proofErr w:type="gramStart"/>
      <w:r>
        <w:t xml:space="preserve"> ;</w:t>
      </w:r>
      <w:proofErr w:type="gramEnd"/>
      <w:r>
        <w:t xml:space="preserve"> июль 2022 / редактор регионального выпуска А. Г. Искандиров).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отсутсвует, описание с обл. : 250,00</w:t>
      </w:r>
    </w:p>
    <w:p w:rsidR="00673FAD" w:rsidRDefault="00673FAD" w:rsidP="00673FAD">
      <w:r>
        <w:t xml:space="preserve">    Оглавление: </w:t>
      </w:r>
      <w:hyperlink r:id="rId126" w:history="1">
        <w:r w:rsidR="000C0663" w:rsidRPr="003F7294">
          <w:rPr>
            <w:rStyle w:val="a8"/>
          </w:rPr>
          <w:t>http://kitap.tatar.ru/ogl/nlrt/nbrt_obr_2661426.pdf</w:t>
        </w:r>
      </w:hyperlink>
    </w:p>
    <w:p w:rsidR="000C0663" w:rsidRDefault="000C0663" w:rsidP="00673FAD"/>
    <w:p w:rsidR="00673FAD" w:rsidRDefault="00673FAD" w:rsidP="00673FAD"/>
    <w:p w:rsidR="00673FAD" w:rsidRDefault="00673FAD" w:rsidP="00673FAD">
      <w:r>
        <w:t>190. 86.21;   З-18</w:t>
      </w:r>
    </w:p>
    <w:p w:rsidR="00673FAD" w:rsidRDefault="00673FAD" w:rsidP="00673FAD">
      <w:r>
        <w:t xml:space="preserve">    1872104-Ф - нкШ</w:t>
      </w:r>
    </w:p>
    <w:p w:rsidR="00673FAD" w:rsidRDefault="00673FAD" w:rsidP="00673FAD">
      <w:r>
        <w:t xml:space="preserve">    Закирзянова, Зухра Мубаракзяновна</w:t>
      </w:r>
    </w:p>
    <w:p w:rsidR="00673FAD" w:rsidRDefault="00673FAD" w:rsidP="00673FAD">
      <w:r>
        <w:t>Mother's Word. Законы высшего света / Закирзянова З. М. - Москва</w:t>
      </w:r>
      <w:proofErr w:type="gramStart"/>
      <w:r>
        <w:t xml:space="preserve"> :</w:t>
      </w:r>
      <w:proofErr w:type="gramEnd"/>
      <w:r>
        <w:t xml:space="preserve"> EDEN, 2005(ПФ Красный пролетарий). - 274 с. : цв. ил</w:t>
      </w:r>
      <w:proofErr w:type="gramStart"/>
      <w:r>
        <w:t xml:space="preserve">.; </w:t>
      </w:r>
      <w:proofErr w:type="gramEnd"/>
      <w:r>
        <w:t>29. - На авантитуле: Выражаю Творцу свою искреннюю благоговейную благодарность за появление книги. - ISBN 5-902017-01-7 в пер.</w:t>
      </w:r>
      <w:proofErr w:type="gramStart"/>
      <w:r>
        <w:t xml:space="preserve"> :</w:t>
      </w:r>
      <w:proofErr w:type="gramEnd"/>
      <w:r>
        <w:t xml:space="preserve"> 400,00</w:t>
      </w:r>
    </w:p>
    <w:p w:rsidR="00673FAD" w:rsidRDefault="00673FAD" w:rsidP="00673FAD">
      <w:r>
        <w:t xml:space="preserve">    Оглавление: </w:t>
      </w:r>
      <w:hyperlink r:id="rId127" w:history="1">
        <w:r w:rsidR="000C0663" w:rsidRPr="003F7294">
          <w:rPr>
            <w:rStyle w:val="a8"/>
          </w:rPr>
          <w:t>http://kitap.tatar.ru/ogl/nlrt/nbrt_obr_2659113.pdf</w:t>
        </w:r>
      </w:hyperlink>
    </w:p>
    <w:p w:rsidR="000C0663" w:rsidRDefault="000C0663" w:rsidP="00673FAD"/>
    <w:p w:rsidR="00673FAD" w:rsidRDefault="00673FAD" w:rsidP="00673FAD"/>
    <w:p w:rsidR="00673FAD" w:rsidRDefault="00673FAD" w:rsidP="00673FAD">
      <w:r>
        <w:t>191. 86.372;   К82</w:t>
      </w:r>
    </w:p>
    <w:p w:rsidR="00673FAD" w:rsidRDefault="00673FAD" w:rsidP="00673FAD">
      <w:r>
        <w:t xml:space="preserve">    1872139-Л - кх; 1872140-Л - кх; 1872141-Л - кх</w:t>
      </w:r>
    </w:p>
    <w:p w:rsidR="00673FAD" w:rsidRDefault="00673FAD" w:rsidP="00673FAD">
      <w:r>
        <w:t xml:space="preserve">    Кривовичев, Серги</w:t>
      </w:r>
      <w:proofErr w:type="gramStart"/>
      <w:r>
        <w:t>й(</w:t>
      </w:r>
      <w:proofErr w:type="gramEnd"/>
      <w:r>
        <w:t xml:space="preserve"> иерей)</w:t>
      </w:r>
    </w:p>
    <w:p w:rsidR="00673FAD" w:rsidRDefault="00673FAD" w:rsidP="00673FAD">
      <w:r>
        <w:t>Православие и естественные науки. Фундаментальные концепции современного естествознания</w:t>
      </w:r>
      <w:proofErr w:type="gramStart"/>
      <w:r>
        <w:t xml:space="preserve"> :</w:t>
      </w:r>
      <w:proofErr w:type="gramEnd"/>
      <w:r>
        <w:t xml:space="preserve"> [учебник бакалавра теологии] / иерей Сергий Кривовичев. - Москва</w:t>
      </w:r>
      <w:proofErr w:type="gramStart"/>
      <w:r>
        <w:t xml:space="preserve"> :</w:t>
      </w:r>
      <w:proofErr w:type="gramEnd"/>
      <w:r>
        <w:t xml:space="preserve"> Общецерковная аспирантура и докторантура им. святых равноапостольных Кирилла и Мефодия</w:t>
      </w:r>
      <w:proofErr w:type="gramStart"/>
      <w:r>
        <w:t xml:space="preserve"> :</w:t>
      </w:r>
      <w:proofErr w:type="gramEnd"/>
      <w:r>
        <w:t xml:space="preserve"> Познание, 2022. - 462 c. : ил</w:t>
      </w:r>
      <w:proofErr w:type="gramStart"/>
      <w:r>
        <w:t xml:space="preserve">., </w:t>
      </w:r>
      <w:proofErr w:type="gramEnd"/>
      <w:r>
        <w:t>портр. - (Учебник бакалавра теологии</w:t>
      </w:r>
      <w:proofErr w:type="gramStart"/>
      <w:r>
        <w:t xml:space="preserve"> ;</w:t>
      </w:r>
      <w:proofErr w:type="gramEnd"/>
      <w:r>
        <w:t xml:space="preserve"> Естествознание). - Библиогр.: с. 423-446. - Указ</w:t>
      </w:r>
      <w:proofErr w:type="gramStart"/>
      <w:r>
        <w:t xml:space="preserve">.: </w:t>
      </w:r>
      <w:proofErr w:type="gramEnd"/>
      <w:r>
        <w:t>с. 447-462. - ISBN 978-5-6044877-3-0</w:t>
      </w:r>
      <w:proofErr w:type="gramStart"/>
      <w:r>
        <w:t xml:space="preserve"> :</w:t>
      </w:r>
      <w:proofErr w:type="gramEnd"/>
      <w:r>
        <w:t xml:space="preserve"> 500,00</w:t>
      </w:r>
    </w:p>
    <w:p w:rsidR="00673FAD" w:rsidRDefault="00673FAD" w:rsidP="00673FAD">
      <w:r>
        <w:t xml:space="preserve">    Оглавление: </w:t>
      </w:r>
      <w:hyperlink r:id="rId128" w:history="1">
        <w:r w:rsidR="000C0663" w:rsidRPr="003F7294">
          <w:rPr>
            <w:rStyle w:val="a8"/>
          </w:rPr>
          <w:t>http://kitap.tatar.ru/ogl/nlrt/nbrt_obr_2658443.pdf</w:t>
        </w:r>
      </w:hyperlink>
    </w:p>
    <w:p w:rsidR="000C0663" w:rsidRDefault="000C0663" w:rsidP="00673FAD"/>
    <w:p w:rsidR="00673FAD" w:rsidRDefault="00673FAD" w:rsidP="00673FAD"/>
    <w:p w:rsidR="00673FAD" w:rsidRDefault="00673FAD" w:rsidP="00673FAD">
      <w:r>
        <w:lastRenderedPageBreak/>
        <w:t>192. 86.372;   П30</w:t>
      </w:r>
    </w:p>
    <w:p w:rsidR="00673FAD" w:rsidRDefault="00673FAD" w:rsidP="00673FAD">
      <w:r>
        <w:t xml:space="preserve">    1873285-Л - од</w:t>
      </w:r>
    </w:p>
    <w:p w:rsidR="00673FAD" w:rsidRDefault="00673FAD" w:rsidP="00673FAD">
      <w:r>
        <w:t xml:space="preserve">    Петров, Сергей Петрович</w:t>
      </w:r>
    </w:p>
    <w:p w:rsidR="00673FAD" w:rsidRDefault="00673FAD" w:rsidP="00673FAD">
      <w:r>
        <w:t xml:space="preserve">Старая православная вера за </w:t>
      </w:r>
      <w:proofErr w:type="gramStart"/>
      <w:r>
        <w:t>Байкал-морем</w:t>
      </w:r>
      <w:proofErr w:type="gramEnd"/>
      <w:r>
        <w:t>. Епископ Афанасий Тарбагатайский, Иркутско-Амурский и всего Дальнего Востока</w:t>
      </w:r>
      <w:proofErr w:type="gramStart"/>
      <w:r>
        <w:t xml:space="preserve"> :</w:t>
      </w:r>
      <w:proofErr w:type="gramEnd"/>
      <w:r>
        <w:t xml:space="preserve"> (исследования и материалы) / С. П. Петров. - 2-е изд., доп. и испр. - Улан-Удэ</w:t>
      </w:r>
      <w:proofErr w:type="gramStart"/>
      <w:r>
        <w:t xml:space="preserve"> ;</w:t>
      </w:r>
      <w:proofErr w:type="gramEnd"/>
      <w:r>
        <w:t xml:space="preserve"> Иркутск : Оттиск, 2020. - 411 с.</w:t>
      </w:r>
      <w:proofErr w:type="gramStart"/>
      <w:r>
        <w:t xml:space="preserve"> :</w:t>
      </w:r>
      <w:proofErr w:type="gramEnd"/>
      <w:r>
        <w:t xml:space="preserve"> ил. - Библиогр.: с. 402-407. - ISBN 978-5-6045121-0-4</w:t>
      </w:r>
      <w:proofErr w:type="gramStart"/>
      <w:r>
        <w:t xml:space="preserve"> :</w:t>
      </w:r>
      <w:proofErr w:type="gramEnd"/>
      <w:r>
        <w:t xml:space="preserve"> 950,00</w:t>
      </w:r>
    </w:p>
    <w:p w:rsidR="00673FAD" w:rsidRDefault="00673FAD" w:rsidP="00673FAD">
      <w:r>
        <w:t xml:space="preserve">    Оглавление: </w:t>
      </w:r>
      <w:hyperlink r:id="rId129" w:history="1">
        <w:r w:rsidR="000C0663" w:rsidRPr="003F7294">
          <w:rPr>
            <w:rStyle w:val="a8"/>
          </w:rPr>
          <w:t>http://kitap.tatar.ru/ogl/nlrt/nbrt_obr_2658561.pdf</w:t>
        </w:r>
      </w:hyperlink>
    </w:p>
    <w:p w:rsidR="000C0663" w:rsidRDefault="000C0663" w:rsidP="00673FAD"/>
    <w:p w:rsidR="00673FAD" w:rsidRDefault="00673FAD" w:rsidP="00673FAD"/>
    <w:p w:rsidR="00673FAD" w:rsidRDefault="00673FAD" w:rsidP="00673FAD">
      <w:r>
        <w:t>193. 86.372;   С51</w:t>
      </w:r>
    </w:p>
    <w:p w:rsidR="00673FAD" w:rsidRDefault="00673FAD" w:rsidP="00673FAD">
      <w:r>
        <w:t xml:space="preserve">    1873510-Л - нкШ</w:t>
      </w:r>
    </w:p>
    <w:p w:rsidR="00673FAD" w:rsidRDefault="00673FAD" w:rsidP="00673FAD">
      <w:r>
        <w:t xml:space="preserve">    Смоленский, Кирил</w:t>
      </w:r>
      <w:proofErr w:type="gramStart"/>
      <w:r>
        <w:t>л(</w:t>
      </w:r>
      <w:proofErr w:type="gramEnd"/>
      <w:r>
        <w:t xml:space="preserve"> митрополит)</w:t>
      </w:r>
    </w:p>
    <w:p w:rsidR="00673FAD" w:rsidRDefault="00673FAD" w:rsidP="00673FAD">
      <w:r>
        <w:t>Слово Пастыря. Бог и человек. История спасения</w:t>
      </w:r>
      <w:proofErr w:type="gramStart"/>
      <w:r>
        <w:t xml:space="preserve"> :</w:t>
      </w:r>
      <w:proofErr w:type="gramEnd"/>
      <w:r>
        <w:t xml:space="preserve"> беседы о православной вере / митрополит Кирилл и [Калининградский Кирилл]. - Москва</w:t>
      </w:r>
      <w:proofErr w:type="gramStart"/>
      <w:r>
        <w:t xml:space="preserve"> :</w:t>
      </w:r>
      <w:proofErr w:type="gramEnd"/>
      <w:r>
        <w:t xml:space="preserve"> Издательский совет Русской Православной Церкви, 2004. - 423 с.</w:t>
      </w:r>
      <w:proofErr w:type="gramStart"/>
      <w:r>
        <w:t xml:space="preserve"> :</w:t>
      </w:r>
      <w:proofErr w:type="gramEnd"/>
      <w:r>
        <w:t xml:space="preserve"> фот. - Имен. указ</w:t>
      </w:r>
      <w:proofErr w:type="gramStart"/>
      <w:r>
        <w:t xml:space="preserve">.: </w:t>
      </w:r>
      <w:proofErr w:type="gramEnd"/>
      <w:r>
        <w:t>с. 407-417. - ISBN 5-94625-093-0</w:t>
      </w:r>
      <w:proofErr w:type="gramStart"/>
      <w:r>
        <w:t xml:space="preserve"> :</w:t>
      </w:r>
      <w:proofErr w:type="gramEnd"/>
      <w:r>
        <w:t xml:space="preserve"> 150,00</w:t>
      </w:r>
    </w:p>
    <w:p w:rsidR="00673FAD" w:rsidRDefault="00673FAD" w:rsidP="00673FAD">
      <w:r>
        <w:t xml:space="preserve">    Оглавление: </w:t>
      </w:r>
      <w:hyperlink r:id="rId130" w:history="1">
        <w:r w:rsidR="000C0663" w:rsidRPr="003F7294">
          <w:rPr>
            <w:rStyle w:val="a8"/>
          </w:rPr>
          <w:t>http://kitap.tatar.ru/ogl/nlrt/nbrt_obr_2659884.pdf</w:t>
        </w:r>
      </w:hyperlink>
    </w:p>
    <w:p w:rsidR="000C0663" w:rsidRDefault="000C0663" w:rsidP="00673FAD"/>
    <w:p w:rsidR="00673FAD" w:rsidRDefault="00673FAD" w:rsidP="00673FAD"/>
    <w:p w:rsidR="00255CFB" w:rsidRDefault="00255CFB" w:rsidP="00673FAD"/>
    <w:p w:rsidR="00255CFB" w:rsidRDefault="00255CFB" w:rsidP="00255CFB">
      <w:pPr>
        <w:pStyle w:val="1"/>
      </w:pPr>
      <w:bookmarkStart w:id="21" w:name="_Toc118969034"/>
      <w:r>
        <w:t>Философские науки. (ББК 87)</w:t>
      </w:r>
      <w:bookmarkEnd w:id="21"/>
    </w:p>
    <w:p w:rsidR="00255CFB" w:rsidRDefault="00255CFB" w:rsidP="00255CFB">
      <w:pPr>
        <w:pStyle w:val="1"/>
      </w:pPr>
    </w:p>
    <w:p w:rsidR="00255CFB" w:rsidRDefault="00255CFB" w:rsidP="00255CFB">
      <w:r>
        <w:t>194. 87.1;   А61</w:t>
      </w:r>
    </w:p>
    <w:p w:rsidR="00255CFB" w:rsidRDefault="00255CFB" w:rsidP="00255CFB">
      <w:r>
        <w:t xml:space="preserve">    1872441-Л - од; 1872442-Л - аб; 1872443-Л - аб; 1872444-Л - кх</w:t>
      </w:r>
    </w:p>
    <w:p w:rsidR="00255CFB" w:rsidRDefault="00255CFB" w:rsidP="00255CFB">
      <w:r>
        <w:t xml:space="preserve">    Амейзен, Жан Клод</w:t>
      </w:r>
    </w:p>
    <w:p w:rsidR="00255CFB" w:rsidRDefault="00255CFB" w:rsidP="00255CFB">
      <w:r>
        <w:t>Реальность времени / Жан-Клод Амейзен; перевод с французского [Сергея Козицкого]. - Минск</w:t>
      </w:r>
      <w:proofErr w:type="gramStart"/>
      <w:r>
        <w:t xml:space="preserve"> :</w:t>
      </w:r>
      <w:proofErr w:type="gramEnd"/>
      <w:r>
        <w:t xml:space="preserve"> Дискурс, 2020. - 383 с.; 21. - Библиогр.: с. 345-364. - Загл. и авт. ориг.: Sur le épaules de Darwin / Jean Claude Ameisen. - Об авт. на 4-й с. обл.. - ISBN 978-985-7251-08-7</w:t>
      </w:r>
      <w:proofErr w:type="gramStart"/>
      <w:r>
        <w:t xml:space="preserve"> :</w:t>
      </w:r>
      <w:proofErr w:type="gramEnd"/>
      <w:r>
        <w:t xml:space="preserve"> 997,07</w:t>
      </w:r>
    </w:p>
    <w:p w:rsidR="00255CFB" w:rsidRDefault="00255CFB" w:rsidP="00255CFB">
      <w:r>
        <w:t xml:space="preserve">    Оглавление: </w:t>
      </w:r>
      <w:hyperlink r:id="rId131" w:history="1">
        <w:r w:rsidR="000C0663" w:rsidRPr="003F7294">
          <w:rPr>
            <w:rStyle w:val="a8"/>
          </w:rPr>
          <w:t>http://kitap.tatar.ru/ogl/nlrt/nbrt_obr_2657336.pdf</w:t>
        </w:r>
      </w:hyperlink>
    </w:p>
    <w:p w:rsidR="000C0663" w:rsidRDefault="000C0663" w:rsidP="00255CFB"/>
    <w:p w:rsidR="00255CFB" w:rsidRDefault="00255CFB" w:rsidP="00255CFB"/>
    <w:p w:rsidR="00255CFB" w:rsidRDefault="00255CFB" w:rsidP="00255CFB">
      <w:r>
        <w:t>195. 87.3(2)6;   К90</w:t>
      </w:r>
    </w:p>
    <w:p w:rsidR="00255CFB" w:rsidRDefault="00255CFB" w:rsidP="00255CFB">
      <w:r>
        <w:t xml:space="preserve">    1872987-М - од</w:t>
      </w:r>
    </w:p>
    <w:p w:rsidR="00255CFB" w:rsidRDefault="00255CFB" w:rsidP="00255CFB">
      <w:r>
        <w:t xml:space="preserve">    Кулаковский, Алексей Елисеевич</w:t>
      </w:r>
    </w:p>
    <w:p w:rsidR="00255CFB" w:rsidRDefault="00255CFB" w:rsidP="00255CFB">
      <w:r>
        <w:t>Якутский век / Алексей Кулаковский, Платон Ойунский, Софрон Данилов; авт. проекта и сост. Г. Г. Андросов</w:t>
      </w:r>
      <w:proofErr w:type="gramStart"/>
      <w:r>
        <w:t xml:space="preserve"> ;</w:t>
      </w:r>
      <w:proofErr w:type="gramEnd"/>
      <w:r>
        <w:t xml:space="preserve"> вступ. слово Н. И. Харлампьевой. - Якутск</w:t>
      </w:r>
      <w:proofErr w:type="gramStart"/>
      <w:r>
        <w:t xml:space="preserve"> :</w:t>
      </w:r>
      <w:proofErr w:type="gramEnd"/>
      <w:r>
        <w:t xml:space="preserve"> Алта, 2022. - 159 с.; 15. - На обл.: 100 лет ЯАССР. 1922-2022. -</w:t>
      </w:r>
      <w:proofErr w:type="gramStart"/>
      <w:r>
        <w:t xml:space="preserve">  :</w:t>
      </w:r>
      <w:proofErr w:type="gramEnd"/>
      <w:r>
        <w:t xml:space="preserve"> 500,00</w:t>
      </w:r>
    </w:p>
    <w:p w:rsidR="00255CFB" w:rsidRDefault="00255CFB" w:rsidP="00255CFB">
      <w:r>
        <w:t xml:space="preserve">    Оглавление: </w:t>
      </w:r>
      <w:hyperlink r:id="rId132" w:history="1">
        <w:r w:rsidR="000C0663" w:rsidRPr="003F7294">
          <w:rPr>
            <w:rStyle w:val="a8"/>
          </w:rPr>
          <w:t>http://kitap.tatar.ru/ogl/nlrt/nbrt_obr_2655485.pdf</w:t>
        </w:r>
      </w:hyperlink>
    </w:p>
    <w:p w:rsidR="000C0663" w:rsidRDefault="000C0663" w:rsidP="00255CFB"/>
    <w:p w:rsidR="00255CFB" w:rsidRDefault="00255CFB" w:rsidP="00255CFB"/>
    <w:p w:rsidR="000C0663" w:rsidRDefault="000C0663" w:rsidP="00255CFB"/>
    <w:p w:rsidR="000C0663" w:rsidRDefault="000C0663" w:rsidP="000C0663">
      <w:pPr>
        <w:pStyle w:val="1"/>
      </w:pPr>
      <w:bookmarkStart w:id="22" w:name="_Toc118969035"/>
      <w:r>
        <w:t>Психология. (ББК 88)</w:t>
      </w:r>
      <w:bookmarkEnd w:id="22"/>
    </w:p>
    <w:p w:rsidR="000C0663" w:rsidRDefault="000C0663" w:rsidP="000C0663">
      <w:pPr>
        <w:pStyle w:val="1"/>
      </w:pPr>
    </w:p>
    <w:p w:rsidR="000C0663" w:rsidRDefault="000C0663" w:rsidP="000C0663">
      <w:r>
        <w:t>196. 88.9;   З-88</w:t>
      </w:r>
    </w:p>
    <w:p w:rsidR="000C0663" w:rsidRDefault="000C0663" w:rsidP="000C0663">
      <w:r>
        <w:t xml:space="preserve">    1872350-Л - од</w:t>
      </w:r>
    </w:p>
    <w:p w:rsidR="000C0663" w:rsidRDefault="000C0663" w:rsidP="000C0663">
      <w:r>
        <w:lastRenderedPageBreak/>
        <w:t xml:space="preserve">    Зотова, Юлия</w:t>
      </w:r>
    </w:p>
    <w:p w:rsidR="000C0663" w:rsidRDefault="000C0663" w:rsidP="000C0663">
      <w:r>
        <w:t>Все дело в папе. Работа с фигурой отца в психологическом консультировании / Юлия Зотова, Мария Летучева. - Москва</w:t>
      </w:r>
      <w:proofErr w:type="gramStart"/>
      <w:r>
        <w:t xml:space="preserve"> :</w:t>
      </w:r>
      <w:proofErr w:type="gramEnd"/>
      <w:r>
        <w:t xml:space="preserve"> Класс, 2022. - 337, [4] c. : ил</w:t>
      </w:r>
      <w:proofErr w:type="gramStart"/>
      <w:r>
        <w:t xml:space="preserve">.; </w:t>
      </w:r>
      <w:proofErr w:type="gramEnd"/>
      <w:r>
        <w:t>22. - Библиогр.: с. 337-338. - ISBN 978-5-86375-241-9</w:t>
      </w:r>
      <w:proofErr w:type="gramStart"/>
      <w:r>
        <w:t xml:space="preserve"> :</w:t>
      </w:r>
      <w:proofErr w:type="gramEnd"/>
      <w:r>
        <w:t xml:space="preserve"> 1114,58</w:t>
      </w:r>
    </w:p>
    <w:p w:rsidR="000C0663" w:rsidRDefault="000C0663" w:rsidP="000C0663">
      <w:r>
        <w:t xml:space="preserve">    Оглавление: </w:t>
      </w:r>
      <w:hyperlink r:id="rId133" w:history="1">
        <w:r w:rsidRPr="003F7294">
          <w:rPr>
            <w:rStyle w:val="a8"/>
          </w:rPr>
          <w:t>http://kitap.tatar.ru/ogl/nlrt/nbrt_obr_2657332.pdf</w:t>
        </w:r>
      </w:hyperlink>
    </w:p>
    <w:p w:rsidR="000C0663" w:rsidRDefault="000C0663" w:rsidP="000C0663"/>
    <w:p w:rsidR="000C0663" w:rsidRDefault="000C0663" w:rsidP="000C0663"/>
    <w:p w:rsidR="000C0663" w:rsidRDefault="000C0663" w:rsidP="000C0663">
      <w:r>
        <w:t>197. 88.9;   Л33</w:t>
      </w:r>
    </w:p>
    <w:p w:rsidR="000C0663" w:rsidRDefault="000C0663" w:rsidP="000C0663">
      <w:r>
        <w:t xml:space="preserve">    1872271-Л - од; 1872272-Л - аб</w:t>
      </w:r>
    </w:p>
    <w:p w:rsidR="000C0663" w:rsidRDefault="000C0663" w:rsidP="000C0663">
      <w:r>
        <w:t xml:space="preserve">    Лебедева, Наталья Марковн</w:t>
      </w:r>
      <w:proofErr w:type="gramStart"/>
      <w:r>
        <w:t>а(</w:t>
      </w:r>
      <w:proofErr w:type="gramEnd"/>
      <w:r>
        <w:t xml:space="preserve"> канд. психол. наук)</w:t>
      </w:r>
    </w:p>
    <w:p w:rsidR="000C0663" w:rsidRDefault="000C0663" w:rsidP="000C0663">
      <w:r>
        <w:t>Путешествие в гештальт</w:t>
      </w:r>
      <w:proofErr w:type="gramStart"/>
      <w:r>
        <w:t xml:space="preserve"> :</w:t>
      </w:r>
      <w:proofErr w:type="gramEnd"/>
      <w:r>
        <w:t xml:space="preserve"> теория и практика / Наталья Лебедева, Елена Иванова. - Санкт-Петербург</w:t>
      </w:r>
      <w:proofErr w:type="gramStart"/>
      <w:r>
        <w:t xml:space="preserve"> ;</w:t>
      </w:r>
      <w:proofErr w:type="gramEnd"/>
      <w:r>
        <w:t xml:space="preserve"> Москва : Речь, 2022. - 387, [3] с. - (Современный учебник). - Библиогр. в конце гл. - На обороте тит. л. в вып. дан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од изд.: 2021. - ISBN 978-5-9268-3579-0</w:t>
      </w:r>
      <w:proofErr w:type="gramStart"/>
      <w:r>
        <w:t xml:space="preserve"> :</w:t>
      </w:r>
      <w:proofErr w:type="gramEnd"/>
      <w:r>
        <w:t xml:space="preserve"> 1061,50</w:t>
      </w:r>
    </w:p>
    <w:p w:rsidR="000C0663" w:rsidRDefault="000C0663" w:rsidP="000C0663">
      <w:r>
        <w:t xml:space="preserve">    Оглавление: </w:t>
      </w:r>
      <w:hyperlink r:id="rId134" w:history="1">
        <w:r w:rsidRPr="003F7294">
          <w:rPr>
            <w:rStyle w:val="a8"/>
          </w:rPr>
          <w:t>http://kitap.tatar.ru/ogl/nlrt/nbrt_obr_2648933.pdf</w:t>
        </w:r>
      </w:hyperlink>
    </w:p>
    <w:p w:rsidR="000C0663" w:rsidRDefault="000C0663" w:rsidP="000C0663"/>
    <w:p w:rsidR="000C0663" w:rsidRDefault="000C0663" w:rsidP="000C0663"/>
    <w:p w:rsidR="000C0663" w:rsidRDefault="000C0663" w:rsidP="000C0663">
      <w:r>
        <w:t>198. 88.6;   Н17</w:t>
      </w:r>
    </w:p>
    <w:p w:rsidR="000C0663" w:rsidRDefault="000C0663" w:rsidP="000C0663">
      <w:r>
        <w:t xml:space="preserve">    1865848-Л - абМ; 1865849-Л - абМ</w:t>
      </w:r>
    </w:p>
    <w:p w:rsidR="000C0663" w:rsidRDefault="000C0663" w:rsidP="000C0663">
      <w:r>
        <w:t xml:space="preserve">    Надо, Никол</w:t>
      </w:r>
      <w:proofErr w:type="gramStart"/>
      <w:r>
        <w:t>ь(</w:t>
      </w:r>
      <w:proofErr w:type="gramEnd"/>
      <w:r>
        <w:t xml:space="preserve"> детский психолог)</w:t>
      </w:r>
    </w:p>
    <w:p w:rsidR="000C0663" w:rsidRDefault="000C0663" w:rsidP="000C0663">
      <w:r>
        <w:t>Каю: Я не хочу слушаться! / текст Николь Надо; иллюстрации Пьер Бриньо, Марсель Депратто</w:t>
      </w:r>
      <w:proofErr w:type="gramStart"/>
      <w:r>
        <w:t xml:space="preserve"> ;</w:t>
      </w:r>
      <w:proofErr w:type="gramEnd"/>
      <w:r>
        <w:t xml:space="preserve"> пер. с англ. - Москва : Мир и Образование, 2021. - [24] с. : цв. ил</w:t>
      </w:r>
      <w:proofErr w:type="gramStart"/>
      <w:r>
        <w:t xml:space="preserve">.; </w:t>
      </w:r>
      <w:proofErr w:type="gramEnd"/>
      <w:r>
        <w:t>16х19. - (Растем вместе). - На обл. авт. не указан. - ISBN 978-5-94666-867-5</w:t>
      </w:r>
      <w:proofErr w:type="gramStart"/>
      <w:r>
        <w:t xml:space="preserve"> :</w:t>
      </w:r>
      <w:proofErr w:type="gramEnd"/>
      <w:r>
        <w:t xml:space="preserve"> 134,58</w:t>
      </w:r>
    </w:p>
    <w:p w:rsidR="000C0663" w:rsidRDefault="000C0663" w:rsidP="000C0663"/>
    <w:p w:rsidR="000C0663" w:rsidRDefault="000C0663" w:rsidP="000C0663">
      <w:r>
        <w:t>199. 88.25;   П21</w:t>
      </w:r>
    </w:p>
    <w:p w:rsidR="000C0663" w:rsidRDefault="000C0663" w:rsidP="000C0663">
      <w:r>
        <w:t xml:space="preserve">    1872293-Л - аб; 1872294-Л - аб; 1872295-Л - аб; 1872296-Л - од</w:t>
      </w:r>
    </w:p>
    <w:p w:rsidR="000C0663" w:rsidRDefault="000C0663" w:rsidP="000C0663">
      <w:r>
        <w:t xml:space="preserve">    Паузе, Беттина</w:t>
      </w:r>
    </w:p>
    <w:p w:rsidR="000C0663" w:rsidRDefault="000C0663" w:rsidP="000C0663">
      <w:r>
        <w:t xml:space="preserve">Все дело в запахе. </w:t>
      </w:r>
      <w:proofErr w:type="gramStart"/>
      <w:r>
        <w:t>Как нос диктует нам, чего хотеть и кого любить / Беттина М. Паузе, Ширли Микаэла Зойль; перевод с немецкого [Дарьи Сорокиной].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Дискурс, 2021. - 239 с.; 21. - (Просто наука). - Библиогр. в тексте примеч. - Загл. и авт. ориг.: Alles Geruchssache / Bettina M. Pause und Shirley Michaela Seul. - На 4-й с. обл. 1-й авт.: проф. биол. и социал. психологии Дюссельдорф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н-та им. Генриха ГейнеБеттина М. Паузе. - ISBN 978-5-907418-04-2</w:t>
      </w:r>
      <w:proofErr w:type="gramStart"/>
      <w:r>
        <w:t xml:space="preserve"> :</w:t>
      </w:r>
      <w:proofErr w:type="gramEnd"/>
      <w:r>
        <w:t xml:space="preserve"> 713,14</w:t>
      </w:r>
    </w:p>
    <w:p w:rsidR="000C0663" w:rsidRDefault="000C0663" w:rsidP="000C0663">
      <w:r>
        <w:t xml:space="preserve">    Оглавление: </w:t>
      </w:r>
      <w:hyperlink r:id="rId135" w:history="1">
        <w:r w:rsidRPr="003F7294">
          <w:rPr>
            <w:rStyle w:val="a8"/>
          </w:rPr>
          <w:t>http://kitap.tatar.ru/ogl/nlrt/nbrt_obr_2657496.pdf</w:t>
        </w:r>
      </w:hyperlink>
    </w:p>
    <w:p w:rsidR="000C0663" w:rsidRDefault="000C0663" w:rsidP="000C0663"/>
    <w:p w:rsidR="000C0663" w:rsidRDefault="000C0663" w:rsidP="000C0663"/>
    <w:p w:rsidR="000C0663" w:rsidRDefault="000C0663" w:rsidP="000C0663">
      <w:r>
        <w:t>200. 88.41;   У51</w:t>
      </w:r>
    </w:p>
    <w:p w:rsidR="000C0663" w:rsidRDefault="000C0663" w:rsidP="000C0663">
      <w:r>
        <w:t xml:space="preserve">    1873240-Ф - абМ</w:t>
      </w:r>
    </w:p>
    <w:p w:rsidR="000C0663" w:rsidRDefault="000C0663" w:rsidP="000C0663">
      <w:r>
        <w:t xml:space="preserve">    Ульева, Елена</w:t>
      </w:r>
    </w:p>
    <w:p w:rsidR="000C0663" w:rsidRDefault="000C0663" w:rsidP="000C0663">
      <w:r>
        <w:t>Что ты чувствуешь?</w:t>
      </w:r>
      <w:proofErr w:type="gramStart"/>
      <w:r>
        <w:t xml:space="preserve"> :</w:t>
      </w:r>
      <w:proofErr w:type="gramEnd"/>
      <w:r>
        <w:t xml:space="preserve"> энциклопедия для малышей в сказках / Елена Ульева; ил. Д. Тихоненко. - Ростов-на-Дону</w:t>
      </w:r>
      <w:proofErr w:type="gramStart"/>
      <w:r>
        <w:t xml:space="preserve"> :</w:t>
      </w:r>
      <w:proofErr w:type="gramEnd"/>
      <w:r>
        <w:t xml:space="preserve"> Феникс</w:t>
      </w:r>
      <w:proofErr w:type="gramStart"/>
      <w:r>
        <w:t xml:space="preserve"> :</w:t>
      </w:r>
      <w:proofErr w:type="gramEnd"/>
      <w:r>
        <w:t xml:space="preserve"> Феникс-Премьер, 2022. - 46, [1] с.</w:t>
      </w:r>
      <w:proofErr w:type="gramStart"/>
      <w:r>
        <w:t xml:space="preserve"> :</w:t>
      </w:r>
      <w:proofErr w:type="gramEnd"/>
      <w:r>
        <w:t xml:space="preserve"> цв. ил. - (Моя Первая Книжка). - Для чтения взрослыми детям. - ISBN 978-5-222-36892-3</w:t>
      </w:r>
      <w:proofErr w:type="gramStart"/>
      <w:r>
        <w:t xml:space="preserve"> :</w:t>
      </w:r>
      <w:proofErr w:type="gramEnd"/>
      <w:r>
        <w:t xml:space="preserve"> 300,00</w:t>
      </w:r>
    </w:p>
    <w:p w:rsidR="000C0663" w:rsidRDefault="000C0663" w:rsidP="000C0663">
      <w:r>
        <w:t xml:space="preserve">    Оглавление: </w:t>
      </w:r>
      <w:hyperlink r:id="rId136" w:history="1">
        <w:r w:rsidRPr="003F7294">
          <w:rPr>
            <w:rStyle w:val="a8"/>
          </w:rPr>
          <w:t>http://kitap.tatar.ru/ogl/nlrt/nbrt_obr_2658829.pdf</w:t>
        </w:r>
      </w:hyperlink>
    </w:p>
    <w:p w:rsidR="000C0663" w:rsidRDefault="000C0663" w:rsidP="000C0663"/>
    <w:p w:rsidR="000C0663" w:rsidRDefault="000C0663" w:rsidP="000C0663"/>
    <w:p w:rsidR="000C0663" w:rsidRDefault="000C0663" w:rsidP="000C0663">
      <w:r>
        <w:t>201. 88.415;   Ш61</w:t>
      </w:r>
    </w:p>
    <w:p w:rsidR="000C0663" w:rsidRDefault="000C0663" w:rsidP="000C0663">
      <w:r>
        <w:t xml:space="preserve">    1872525-Л - абП; 1872526-Л - абП; 1872527-Л - абП; 1872528-Л - абП; 1872529-Л - абП</w:t>
      </w:r>
    </w:p>
    <w:p w:rsidR="000C0663" w:rsidRDefault="000C0663" w:rsidP="000C0663">
      <w:r>
        <w:t xml:space="preserve">    Шиманская, Виктория</w:t>
      </w:r>
    </w:p>
    <w:p w:rsidR="000C0663" w:rsidRDefault="000C0663" w:rsidP="000C0663">
      <w:r>
        <w:t>33 важных "почему". Как организовать свою жизнь, разобраться с эмоциями и выстроить отношения с друзьями и родителями / Виктория Шиманская, Александра Чканикова. - Москва</w:t>
      </w:r>
      <w:proofErr w:type="gramStart"/>
      <w:r>
        <w:t xml:space="preserve"> :</w:t>
      </w:r>
      <w:proofErr w:type="gramEnd"/>
      <w:r>
        <w:t xml:space="preserve"> Манн, Иванов и Фербер, 2022. - 175 c.</w:t>
      </w:r>
      <w:proofErr w:type="gramStart"/>
      <w:r>
        <w:t xml:space="preserve"> :</w:t>
      </w:r>
      <w:proofErr w:type="gramEnd"/>
      <w:r>
        <w:t xml:space="preserve"> ил. - (Как взрослеют мальчики и девочки).. - ISBN 978-5-00169-995-8</w:t>
      </w:r>
      <w:proofErr w:type="gramStart"/>
      <w:r>
        <w:t xml:space="preserve"> :</w:t>
      </w:r>
      <w:proofErr w:type="gramEnd"/>
      <w:r>
        <w:t xml:space="preserve"> 926,40</w:t>
      </w:r>
    </w:p>
    <w:p w:rsidR="000C0663" w:rsidRDefault="000C0663" w:rsidP="000C0663">
      <w:r>
        <w:t xml:space="preserve">    Оглавление: </w:t>
      </w:r>
      <w:hyperlink r:id="rId137" w:history="1">
        <w:r w:rsidRPr="003F7294">
          <w:rPr>
            <w:rStyle w:val="a8"/>
          </w:rPr>
          <w:t>http://kitap.tatar.ru/ogl/nlrt/nbrt_obr_2653276.pdf</w:t>
        </w:r>
      </w:hyperlink>
    </w:p>
    <w:p w:rsidR="000C0663" w:rsidRDefault="000C0663" w:rsidP="000C0663"/>
    <w:p w:rsidR="000C0663" w:rsidRDefault="000C0663" w:rsidP="000C0663"/>
    <w:p w:rsidR="000C0663" w:rsidRDefault="000C0663" w:rsidP="000C0663"/>
    <w:p w:rsidR="000C0663" w:rsidRDefault="000C0663" w:rsidP="000C0663">
      <w:pPr>
        <w:pStyle w:val="1"/>
      </w:pPr>
      <w:bookmarkStart w:id="23" w:name="_Toc118969036"/>
      <w:r>
        <w:t>Неизвестный ББК и/или УДК</w:t>
      </w:r>
      <w:bookmarkEnd w:id="23"/>
    </w:p>
    <w:p w:rsidR="000C0663" w:rsidRDefault="000C0663" w:rsidP="000C0663">
      <w:r>
        <w:t>202. 2;   Р79</w:t>
      </w:r>
    </w:p>
    <w:p w:rsidR="000C0663" w:rsidRDefault="000C0663" w:rsidP="000C0663">
      <w:r>
        <w:t xml:space="preserve">    1871565-Л - абП</w:t>
      </w:r>
    </w:p>
    <w:p w:rsidR="000C0663" w:rsidRDefault="000C0663" w:rsidP="000C0663">
      <w:r>
        <w:t xml:space="preserve">    Ротман, Джулия</w:t>
      </w:r>
    </w:p>
    <w:p w:rsidR="000C0663" w:rsidRDefault="000C0663" w:rsidP="000C0663">
      <w:r>
        <w:t>Анатомия природы</w:t>
      </w:r>
      <w:proofErr w:type="gramStart"/>
      <w:r>
        <w:t xml:space="preserve"> :</w:t>
      </w:r>
      <w:proofErr w:type="gramEnd"/>
      <w:r>
        <w:t xml:space="preserve"> занимательные детали мира природы / Джулия Ротман совместно с Джоном Некрашем; перевод с английского Екатерины Чернышовой-Орловой. - Москва</w:t>
      </w:r>
      <w:proofErr w:type="gramStart"/>
      <w:r>
        <w:t xml:space="preserve"> :</w:t>
      </w:r>
      <w:proofErr w:type="gramEnd"/>
      <w:r>
        <w:t xml:space="preserve"> Эксмо, 2021. - 224 c.</w:t>
      </w:r>
      <w:proofErr w:type="gramStart"/>
      <w:r>
        <w:t xml:space="preserve"> :</w:t>
      </w:r>
      <w:proofErr w:type="gramEnd"/>
      <w:r>
        <w:t xml:space="preserve"> цв. ил.. - ISBN 978-5-04-119746-9 : 735,41</w:t>
      </w:r>
    </w:p>
    <w:p w:rsidR="000C0663" w:rsidRDefault="000C0663" w:rsidP="000C0663">
      <w:r>
        <w:t xml:space="preserve">    Оглавление: </w:t>
      </w:r>
      <w:hyperlink r:id="rId138" w:history="1">
        <w:r w:rsidRPr="003F7294">
          <w:rPr>
            <w:rStyle w:val="a8"/>
          </w:rPr>
          <w:t>http://kitap.tatar.ru/ogl/nlrt/nbrt_obr_2651454.pdf</w:t>
        </w:r>
      </w:hyperlink>
    </w:p>
    <w:p w:rsidR="000C0663" w:rsidRDefault="000C0663" w:rsidP="000C0663"/>
    <w:p w:rsidR="000C0663" w:rsidRDefault="000C0663" w:rsidP="000C0663"/>
    <w:p w:rsidR="000C0663" w:rsidRDefault="000C0663" w:rsidP="000C0663">
      <w:r>
        <w:t>203. 16.6;   К82</w:t>
      </w:r>
    </w:p>
    <w:p w:rsidR="000C0663" w:rsidRDefault="000C0663" w:rsidP="000C0663">
      <w:r>
        <w:t xml:space="preserve">    1872543-Л - од; 1872544-Л - аб; 1872545-Л - аб; 1872546-Л - кх</w:t>
      </w:r>
    </w:p>
    <w:p w:rsidR="000C0663" w:rsidRDefault="000C0663" w:rsidP="000C0663">
      <w:r>
        <w:t xml:space="preserve">    Кривин, Юбер</w:t>
      </w:r>
    </w:p>
    <w:p w:rsidR="000C0663" w:rsidRDefault="000C0663" w:rsidP="000C0663">
      <w:r>
        <w:t>Понимать, но не предвидеть. Предвидеть, но не понимать / Юбер Кривин; предисловие Жан-Клода Амейзена</w:t>
      </w:r>
      <w:proofErr w:type="gramStart"/>
      <w:r>
        <w:t xml:space="preserve"> ;</w:t>
      </w:r>
      <w:proofErr w:type="gramEnd"/>
      <w:r>
        <w:t xml:space="preserve"> перевод с французского [Марии Кленской]. - Минск</w:t>
      </w:r>
      <w:proofErr w:type="gramStart"/>
      <w:r>
        <w:t xml:space="preserve"> :</w:t>
      </w:r>
      <w:proofErr w:type="gramEnd"/>
      <w:r>
        <w:t xml:space="preserve"> Дискурс, 2020. - 159 с. : ил</w:t>
      </w:r>
      <w:proofErr w:type="gramStart"/>
      <w:r>
        <w:t xml:space="preserve">., </w:t>
      </w:r>
      <w:proofErr w:type="gramEnd"/>
      <w:r>
        <w:t>портр., табл.; 21. - (Просто наука). - Библиогр.: с. 153-156 и в подстроч. примеч. - Алф. указ</w:t>
      </w:r>
      <w:proofErr w:type="gramStart"/>
      <w:r>
        <w:t xml:space="preserve">.: </w:t>
      </w:r>
      <w:proofErr w:type="gramEnd"/>
      <w:r>
        <w:t>с. 157-159. - Загл. и авт. ориг.: Comprendre sans prévoir, prévoir sans comprendre / Hubert Krivine. - ISBN 978-985-7251-12-4 в пер.</w:t>
      </w:r>
      <w:proofErr w:type="gramStart"/>
      <w:r>
        <w:t xml:space="preserve"> :</w:t>
      </w:r>
      <w:proofErr w:type="gramEnd"/>
      <w:r>
        <w:t xml:space="preserve"> 590,41</w:t>
      </w:r>
    </w:p>
    <w:p w:rsidR="000C0663" w:rsidRDefault="000C0663" w:rsidP="000C0663">
      <w:r>
        <w:t xml:space="preserve">    Оглавление: </w:t>
      </w:r>
      <w:hyperlink r:id="rId139" w:history="1">
        <w:r w:rsidRPr="003F7294">
          <w:rPr>
            <w:rStyle w:val="a8"/>
          </w:rPr>
          <w:t>http://kitap.tatar.ru/ogl/nlrt/nbrt_obr_2657328.pdf</w:t>
        </w:r>
      </w:hyperlink>
    </w:p>
    <w:p w:rsidR="000C0663" w:rsidRDefault="000C0663" w:rsidP="000C0663">
      <w:bookmarkStart w:id="24" w:name="_GoBack"/>
      <w:bookmarkEnd w:id="24"/>
    </w:p>
    <w:p w:rsidR="000C0663" w:rsidRDefault="000C0663" w:rsidP="000C0663"/>
    <w:p w:rsidR="00354AAC" w:rsidRPr="00CF166B" w:rsidRDefault="00354AAC" w:rsidP="000C0663"/>
    <w:sectPr w:rsidR="00354AAC" w:rsidRPr="00CF166B">
      <w:headerReference w:type="even" r:id="rId140"/>
      <w:headerReference w:type="default" r:id="rId14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EB8" w:rsidRDefault="00837EB8">
      <w:r>
        <w:separator/>
      </w:r>
    </w:p>
  </w:endnote>
  <w:endnote w:type="continuationSeparator" w:id="0">
    <w:p w:rsidR="00837EB8" w:rsidRDefault="0083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EB8" w:rsidRDefault="00837EB8">
      <w:r>
        <w:separator/>
      </w:r>
    </w:p>
  </w:footnote>
  <w:footnote w:type="continuationSeparator" w:id="0">
    <w:p w:rsidR="00837EB8" w:rsidRDefault="0083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0663">
      <w:rPr>
        <w:rStyle w:val="a5"/>
        <w:noProof/>
      </w:rPr>
      <w:t>38</w: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03"/>
    <w:rsid w:val="000C0663"/>
    <w:rsid w:val="0010191E"/>
    <w:rsid w:val="00127B8C"/>
    <w:rsid w:val="00255CFB"/>
    <w:rsid w:val="00292065"/>
    <w:rsid w:val="002A58C5"/>
    <w:rsid w:val="003453AE"/>
    <w:rsid w:val="00353970"/>
    <w:rsid w:val="00354AAC"/>
    <w:rsid w:val="003577D9"/>
    <w:rsid w:val="00461E14"/>
    <w:rsid w:val="005E0C27"/>
    <w:rsid w:val="00601903"/>
    <w:rsid w:val="00637058"/>
    <w:rsid w:val="00643130"/>
    <w:rsid w:val="00671209"/>
    <w:rsid w:val="00673FAD"/>
    <w:rsid w:val="006972D2"/>
    <w:rsid w:val="00713CC4"/>
    <w:rsid w:val="007C1698"/>
    <w:rsid w:val="007D3109"/>
    <w:rsid w:val="00837EB8"/>
    <w:rsid w:val="00891BAC"/>
    <w:rsid w:val="008F0924"/>
    <w:rsid w:val="00A66DE1"/>
    <w:rsid w:val="00A770B9"/>
    <w:rsid w:val="00A938E6"/>
    <w:rsid w:val="00AB439D"/>
    <w:rsid w:val="00BE6CF0"/>
    <w:rsid w:val="00C21292"/>
    <w:rsid w:val="00CF166B"/>
    <w:rsid w:val="00D10E65"/>
    <w:rsid w:val="00D2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0C0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0C0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obr_2661240.pdf" TargetMode="External"/><Relationship Id="rId117" Type="http://schemas.openxmlformats.org/officeDocument/2006/relationships/hyperlink" Target="http://kitap.tatar.ru/ogl/nlrt/nbrt_obr_2659468.pdf" TargetMode="External"/><Relationship Id="rId21" Type="http://schemas.openxmlformats.org/officeDocument/2006/relationships/hyperlink" Target="http://kitap.tatar.ru/ogl/nlrt/nbrt_obr_2661786.pdf" TargetMode="External"/><Relationship Id="rId42" Type="http://schemas.openxmlformats.org/officeDocument/2006/relationships/hyperlink" Target="http://kitap.tatar.ru/ogl/nlrt/nbrt_obr_2659685.pdf" TargetMode="External"/><Relationship Id="rId47" Type="http://schemas.openxmlformats.org/officeDocument/2006/relationships/hyperlink" Target="http://kitap.tatar.ru/ogl/nlrt/nbrt_obr_2657997.pdf" TargetMode="External"/><Relationship Id="rId63" Type="http://schemas.openxmlformats.org/officeDocument/2006/relationships/hyperlink" Target="http://kitap.tatar.ru/ogl/nlrt/nbrt_obr_2646513.pdf" TargetMode="External"/><Relationship Id="rId68" Type="http://schemas.openxmlformats.org/officeDocument/2006/relationships/hyperlink" Target="http://kitap.tatar.ru/ogl/nlrt/nbrt_obr_2658549.pdf" TargetMode="External"/><Relationship Id="rId84" Type="http://schemas.openxmlformats.org/officeDocument/2006/relationships/hyperlink" Target="http://kitap.tatar.ru/ogl/nlrt/nbrt_obr_2643438.pdf" TargetMode="External"/><Relationship Id="rId89" Type="http://schemas.openxmlformats.org/officeDocument/2006/relationships/hyperlink" Target="http://kitap.tatar.ru/ogl/nlrt/nbrt_obr_2658903.pdf" TargetMode="External"/><Relationship Id="rId112" Type="http://schemas.openxmlformats.org/officeDocument/2006/relationships/hyperlink" Target="http://kitap.tatar.ru/ogl/nlrt/nbrt_obr_2658493.pdf" TargetMode="External"/><Relationship Id="rId133" Type="http://schemas.openxmlformats.org/officeDocument/2006/relationships/hyperlink" Target="http://kitap.tatar.ru/ogl/nlrt/nbrt_obr_2657332.pdf" TargetMode="External"/><Relationship Id="rId138" Type="http://schemas.openxmlformats.org/officeDocument/2006/relationships/hyperlink" Target="http://kitap.tatar.ru/ogl/nlrt/nbrt_obr_2651454.pdf" TargetMode="External"/><Relationship Id="rId16" Type="http://schemas.openxmlformats.org/officeDocument/2006/relationships/hyperlink" Target="http://kitap.tatar.ru/ogl/nlrt/nbrt_obr_2657853.pdf" TargetMode="External"/><Relationship Id="rId107" Type="http://schemas.openxmlformats.org/officeDocument/2006/relationships/hyperlink" Target="http://kitap.tatar.ru/ogl/nlrt/nbrt_obr_2657860.pdf" TargetMode="External"/><Relationship Id="rId11" Type="http://schemas.openxmlformats.org/officeDocument/2006/relationships/hyperlink" Target="http://kitap.tatar.ru/ogl/nlrt/nbrt_obr_2659966.pdf" TargetMode="External"/><Relationship Id="rId32" Type="http://schemas.openxmlformats.org/officeDocument/2006/relationships/hyperlink" Target="http://kitap.tatar.ru/ogl/nlrt/nbrt_obr_2659122.pdf" TargetMode="External"/><Relationship Id="rId37" Type="http://schemas.openxmlformats.org/officeDocument/2006/relationships/hyperlink" Target="http://kitap.tatar.ru/ogl/nlrt/nbrt_obr_2658885.pdf" TargetMode="External"/><Relationship Id="rId53" Type="http://schemas.openxmlformats.org/officeDocument/2006/relationships/hyperlink" Target="http://kitap.tatar.ru/ogl/nlrt/nbrt_obr_2661259.pdf" TargetMode="External"/><Relationship Id="rId58" Type="http://schemas.openxmlformats.org/officeDocument/2006/relationships/hyperlink" Target="http://kitap.tatar.ru/ogl/nlrt/nbrt_obr_2658213.pdf" TargetMode="External"/><Relationship Id="rId74" Type="http://schemas.openxmlformats.org/officeDocument/2006/relationships/hyperlink" Target="http://kitap.tatar.ru/ogl/nlrt/nbrt_obr_2658896.pdf" TargetMode="External"/><Relationship Id="rId79" Type="http://schemas.openxmlformats.org/officeDocument/2006/relationships/hyperlink" Target="http://kitap.tatar.ru/ogl/nlrt/nbrt_obr_2628281.pdf" TargetMode="External"/><Relationship Id="rId102" Type="http://schemas.openxmlformats.org/officeDocument/2006/relationships/hyperlink" Target="http://kitap.tatar.ru/ogl/nlrt/nbrt_obr_1596568.pdf" TargetMode="External"/><Relationship Id="rId123" Type="http://schemas.openxmlformats.org/officeDocument/2006/relationships/hyperlink" Target="http://kitap.tatar.ru/ogl/nlrt/nbrt_obr_1597730.pdf" TargetMode="External"/><Relationship Id="rId128" Type="http://schemas.openxmlformats.org/officeDocument/2006/relationships/hyperlink" Target="http://kitap.tatar.ru/ogl/nlrt/nbrt_obr_2658443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kitap.tatar.ru/ogl/nlrt/nbrt_obr_2658072.pdf" TargetMode="External"/><Relationship Id="rId95" Type="http://schemas.openxmlformats.org/officeDocument/2006/relationships/hyperlink" Target="http://kitap.tatar.ru/ogl/nlrt/nbrt_obr_1826554.pdf" TargetMode="External"/><Relationship Id="rId22" Type="http://schemas.openxmlformats.org/officeDocument/2006/relationships/hyperlink" Target="http://kitap.tatar.ru/ogl/nlrt/nbrt_obr_2620877.pdf" TargetMode="External"/><Relationship Id="rId27" Type="http://schemas.openxmlformats.org/officeDocument/2006/relationships/hyperlink" Target="http://kitap.tatar.ru/ogl/nlrt/nbrt_obr_2658268.pdf" TargetMode="External"/><Relationship Id="rId43" Type="http://schemas.openxmlformats.org/officeDocument/2006/relationships/hyperlink" Target="http://kitap.tatar.ru/ogl/nlrt/nbrt_obr_2659142.pdf" TargetMode="External"/><Relationship Id="rId48" Type="http://schemas.openxmlformats.org/officeDocument/2006/relationships/hyperlink" Target="http://kitap.tatar.ru/ogl/nlrt/nbrt_obr_2659105.pdf" TargetMode="External"/><Relationship Id="rId64" Type="http://schemas.openxmlformats.org/officeDocument/2006/relationships/hyperlink" Target="http://kitap.tatar.ru/ogl/nlrt/nbrt_obr_2658259.pdf" TargetMode="External"/><Relationship Id="rId69" Type="http://schemas.openxmlformats.org/officeDocument/2006/relationships/hyperlink" Target="http://kitap.tatar.ru/ogl/nlrt/nbrt_obr_2658579.pdf" TargetMode="External"/><Relationship Id="rId113" Type="http://schemas.openxmlformats.org/officeDocument/2006/relationships/hyperlink" Target="http://kitap.tatar.ru/ogl/nlrt/nbrt_obr_2658902.pdf" TargetMode="External"/><Relationship Id="rId118" Type="http://schemas.openxmlformats.org/officeDocument/2006/relationships/hyperlink" Target="http://kitap.tatar.ru/ogl/nlrt/nbrt_obr_2659160.pdf" TargetMode="External"/><Relationship Id="rId134" Type="http://schemas.openxmlformats.org/officeDocument/2006/relationships/hyperlink" Target="http://kitap.tatar.ru/ogl/nlrt/nbrt_obr_2648933.pdf" TargetMode="External"/><Relationship Id="rId139" Type="http://schemas.openxmlformats.org/officeDocument/2006/relationships/hyperlink" Target="http://kitap.tatar.ru/ogl/nlrt/nbrt_obr_2657328.pdf" TargetMode="External"/><Relationship Id="rId8" Type="http://schemas.openxmlformats.org/officeDocument/2006/relationships/hyperlink" Target="http://kitap.tatar.ru/ogl/nlrt/nbrt_obr_2647783.pdf" TargetMode="External"/><Relationship Id="rId51" Type="http://schemas.openxmlformats.org/officeDocument/2006/relationships/hyperlink" Target="http://kitap.tatar.ru/ogl/nlrt/nbrt_obr_2588311.pdf" TargetMode="External"/><Relationship Id="rId72" Type="http://schemas.openxmlformats.org/officeDocument/2006/relationships/hyperlink" Target="http://kitap.tatar.ru/ogl/nlrt/nbrt_obr_2661263.pdf" TargetMode="External"/><Relationship Id="rId80" Type="http://schemas.openxmlformats.org/officeDocument/2006/relationships/hyperlink" Target="http://kitap.tatar.ru/ogl/nlrt/nbrt_obr_2658425.pdf" TargetMode="External"/><Relationship Id="rId85" Type="http://schemas.openxmlformats.org/officeDocument/2006/relationships/hyperlink" Target="http://kitap.tatar.ru/ogl/nlrt/nbrt_obr_2658760.pdf" TargetMode="External"/><Relationship Id="rId93" Type="http://schemas.openxmlformats.org/officeDocument/2006/relationships/hyperlink" Target="http://kitap.tatar.ru/ogl/nlrt/nbrt_obr_2651963.pdf" TargetMode="External"/><Relationship Id="rId98" Type="http://schemas.openxmlformats.org/officeDocument/2006/relationships/hyperlink" Target="http://kitap.tatar.ru/ogl/nlrt/nbrt_obr_1695800.pdf" TargetMode="External"/><Relationship Id="rId121" Type="http://schemas.openxmlformats.org/officeDocument/2006/relationships/hyperlink" Target="http://kitap.tatar.ru/ogl/nlrt/nbrt_obr_2651115.pdf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kitap.tatar.ru/ogl/nlrt/nbrt_obr_2661249.pdf" TargetMode="External"/><Relationship Id="rId17" Type="http://schemas.openxmlformats.org/officeDocument/2006/relationships/hyperlink" Target="http://kitap.tatar.ru/ogl/nlrt/nbrt_obr_2591654.pdf" TargetMode="External"/><Relationship Id="rId25" Type="http://schemas.openxmlformats.org/officeDocument/2006/relationships/hyperlink" Target="http://kitap.tatar.ru/ogl/nlrt/nbrt_obr_2609810.pdf" TargetMode="External"/><Relationship Id="rId33" Type="http://schemas.openxmlformats.org/officeDocument/2006/relationships/hyperlink" Target="http://kitap.tatar.ru/ogl/nlrt/nbrt_obr_2661266.pdf" TargetMode="External"/><Relationship Id="rId38" Type="http://schemas.openxmlformats.org/officeDocument/2006/relationships/hyperlink" Target="http://kitap.tatar.ru/ogl/nlrt/nbrt_obr_2659130.pdf" TargetMode="External"/><Relationship Id="rId46" Type="http://schemas.openxmlformats.org/officeDocument/2006/relationships/hyperlink" Target="http://kitap.tatar.ru/ogl/nlrt/nbrt_obr_2659306.pdf" TargetMode="External"/><Relationship Id="rId59" Type="http://schemas.openxmlformats.org/officeDocument/2006/relationships/hyperlink" Target="http://kitap.tatar.ru/ogl/nlrt/nbrt_obr_2644840.pdf" TargetMode="External"/><Relationship Id="rId67" Type="http://schemas.openxmlformats.org/officeDocument/2006/relationships/hyperlink" Target="http://kitap.tatar.ru/ogl/nlrt/nbrt_obr_2631076.pdf" TargetMode="External"/><Relationship Id="rId103" Type="http://schemas.openxmlformats.org/officeDocument/2006/relationships/hyperlink" Target="http://kitap.tatar.ru/ogl/nlrt/nbrt_obr_2653901.pdf" TargetMode="External"/><Relationship Id="rId108" Type="http://schemas.openxmlformats.org/officeDocument/2006/relationships/hyperlink" Target="http://kitap.tatar.ru/ogl/nlrt/nbrt_obr_2660183.pdf" TargetMode="External"/><Relationship Id="rId116" Type="http://schemas.openxmlformats.org/officeDocument/2006/relationships/hyperlink" Target="http://kitap.tatar.ru/ogl/nlrt/nbrt_obr_2658519.pdf" TargetMode="External"/><Relationship Id="rId124" Type="http://schemas.openxmlformats.org/officeDocument/2006/relationships/hyperlink" Target="http://kitap.tatar.ru/ogl/nlrt/nbrt_obr_2658052.pdf" TargetMode="External"/><Relationship Id="rId129" Type="http://schemas.openxmlformats.org/officeDocument/2006/relationships/hyperlink" Target="http://kitap.tatar.ru/ogl/nlrt/nbrt_obr_2658561.pdf" TargetMode="External"/><Relationship Id="rId137" Type="http://schemas.openxmlformats.org/officeDocument/2006/relationships/hyperlink" Target="http://kitap.tatar.ru/ogl/nlrt/nbrt_obr_2653276.pdf" TargetMode="External"/><Relationship Id="rId20" Type="http://schemas.openxmlformats.org/officeDocument/2006/relationships/hyperlink" Target="http://kitap.tatar.ru/ogl/nlrt/nbrt_obr_2658575.pdf" TargetMode="External"/><Relationship Id="rId41" Type="http://schemas.openxmlformats.org/officeDocument/2006/relationships/hyperlink" Target="http://kitap.tatar.ru/ogl/nlrt/nbrt_obr_2657327.pdf" TargetMode="External"/><Relationship Id="rId54" Type="http://schemas.openxmlformats.org/officeDocument/2006/relationships/hyperlink" Target="http://kitap.tatar.ru/ogl/nlrt/nbrt_obr_2657398.pdf" TargetMode="External"/><Relationship Id="rId62" Type="http://schemas.openxmlformats.org/officeDocument/2006/relationships/hyperlink" Target="http://kitap.tatar.ru/ogl/nlrt/nbrt_obr_2657991.pdf" TargetMode="External"/><Relationship Id="rId70" Type="http://schemas.openxmlformats.org/officeDocument/2006/relationships/hyperlink" Target="http://kitap.tatar.ru/ogl/nlrt/nbrt_obr_2658716.pdf" TargetMode="External"/><Relationship Id="rId75" Type="http://schemas.openxmlformats.org/officeDocument/2006/relationships/hyperlink" Target="http://kitap.tatar.ru/ogl/nlrt/nbrt_obr_2525870.pdf" TargetMode="External"/><Relationship Id="rId83" Type="http://schemas.openxmlformats.org/officeDocument/2006/relationships/hyperlink" Target="http://kitap.tatar.ru/ogl/nlrt/nbrt_obr_2657804.pdf" TargetMode="External"/><Relationship Id="rId88" Type="http://schemas.openxmlformats.org/officeDocument/2006/relationships/hyperlink" Target="http://kitap.tatar.ru/ogl/nlrt/nbrt_obr_2658011.pdf" TargetMode="External"/><Relationship Id="rId91" Type="http://schemas.openxmlformats.org/officeDocument/2006/relationships/hyperlink" Target="http://kitap.tatar.ru/ogl/nlrt/nbrt_obr_2620043.pdf" TargetMode="External"/><Relationship Id="rId96" Type="http://schemas.openxmlformats.org/officeDocument/2006/relationships/hyperlink" Target="http://kitap.tatar.ru/ogl/nlrt/nbrt_obr_2647787.pdf" TargetMode="External"/><Relationship Id="rId111" Type="http://schemas.openxmlformats.org/officeDocument/2006/relationships/hyperlink" Target="http://kitap.tatar.ru/ogl/nlrt/nbrt_obr_2659176.pdf" TargetMode="External"/><Relationship Id="rId132" Type="http://schemas.openxmlformats.org/officeDocument/2006/relationships/hyperlink" Target="http://kitap.tatar.ru/ogl/nlrt/nbrt_obr_2655485.pdf" TargetMode="External"/><Relationship Id="rId14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kitap.tatar.ru/ogl/nlrt/nbrt_obr_2657213.pdf" TargetMode="External"/><Relationship Id="rId23" Type="http://schemas.openxmlformats.org/officeDocument/2006/relationships/hyperlink" Target="http://kitap.tatar.ru/ogl/nlrt/nbrt_obr_2661254.pdf" TargetMode="External"/><Relationship Id="rId28" Type="http://schemas.openxmlformats.org/officeDocument/2006/relationships/hyperlink" Target="http://kitap.tatar.ru/ogl/nlrt/nbrt_obr_2661244.pdf" TargetMode="External"/><Relationship Id="rId36" Type="http://schemas.openxmlformats.org/officeDocument/2006/relationships/hyperlink" Target="http://kitap.tatar.ru/ogl/nlrt/nbrt_obr_1878700.pdf" TargetMode="External"/><Relationship Id="rId49" Type="http://schemas.openxmlformats.org/officeDocument/2006/relationships/hyperlink" Target="http://kitap.tatar.ru/ogl/nlrt/nbrt_obr_2573946.pdf" TargetMode="External"/><Relationship Id="rId57" Type="http://schemas.openxmlformats.org/officeDocument/2006/relationships/hyperlink" Target="http://kitap.tatar.ru/ogl/nlrt/nbrt_obr_2651471.pdf" TargetMode="External"/><Relationship Id="rId106" Type="http://schemas.openxmlformats.org/officeDocument/2006/relationships/hyperlink" Target="http://kitap.tatar.ru/ogl/nlrt/nbrt_obr_2649323.pdf" TargetMode="External"/><Relationship Id="rId114" Type="http://schemas.openxmlformats.org/officeDocument/2006/relationships/hyperlink" Target="http://kitap.tatar.ru/ogl/nlrt/nbrt_obr_2658043.pdf" TargetMode="External"/><Relationship Id="rId119" Type="http://schemas.openxmlformats.org/officeDocument/2006/relationships/hyperlink" Target="http://kitap.tatar.ru/ogl/nlrt/nbrt_obr_2658049.pdf" TargetMode="External"/><Relationship Id="rId127" Type="http://schemas.openxmlformats.org/officeDocument/2006/relationships/hyperlink" Target="http://kitap.tatar.ru/ogl/nlrt/nbrt_obr_2659113.pdf" TargetMode="External"/><Relationship Id="rId10" Type="http://schemas.openxmlformats.org/officeDocument/2006/relationships/hyperlink" Target="http://kitap.tatar.ru/ogl/nlrt/nbrt_obr_2638508.pdf" TargetMode="External"/><Relationship Id="rId31" Type="http://schemas.openxmlformats.org/officeDocument/2006/relationships/hyperlink" Target="http://kitap.tatar.ru/ogl/nlrt/nbrt_obr_2630056.pdf" TargetMode="External"/><Relationship Id="rId44" Type="http://schemas.openxmlformats.org/officeDocument/2006/relationships/hyperlink" Target="http://kitap.tatar.ru/ogl/nlrt/nbrt_obr_1796482.pdf" TargetMode="External"/><Relationship Id="rId52" Type="http://schemas.openxmlformats.org/officeDocument/2006/relationships/hyperlink" Target="http://kitap.tatar.ru/ogl/nlrt/nbrt_obr_2661407.pdf" TargetMode="External"/><Relationship Id="rId60" Type="http://schemas.openxmlformats.org/officeDocument/2006/relationships/hyperlink" Target="http://kitap.tatar.ru/ogl/nlrt/nbrt_obr_2650126.pdf" TargetMode="External"/><Relationship Id="rId65" Type="http://schemas.openxmlformats.org/officeDocument/2006/relationships/hyperlink" Target="http://kitap.tatar.ru/ogl/nlrt/nbrt_obr_2608269.pdf" TargetMode="External"/><Relationship Id="rId73" Type="http://schemas.openxmlformats.org/officeDocument/2006/relationships/hyperlink" Target="http://kitap.tatar.ru/ogl/nlrt/nbrt_obr_2583109.pdf" TargetMode="External"/><Relationship Id="rId78" Type="http://schemas.openxmlformats.org/officeDocument/2006/relationships/hyperlink" Target="http://kitap.tatar.ru/ogl/nlrt/nbrt_obr_2575220.pdf" TargetMode="External"/><Relationship Id="rId81" Type="http://schemas.openxmlformats.org/officeDocument/2006/relationships/hyperlink" Target="http://kitap.tatar.ru/ogl/nlrt/nbrt_obr_2646956.pdf" TargetMode="External"/><Relationship Id="rId86" Type="http://schemas.openxmlformats.org/officeDocument/2006/relationships/hyperlink" Target="http://kitap.tatar.ru/ogl/nlrt/nbrt_obr_2660018.pdf" TargetMode="External"/><Relationship Id="rId94" Type="http://schemas.openxmlformats.org/officeDocument/2006/relationships/hyperlink" Target="http://kitap.tatar.ru/ogl/nlrt/nbrt_obr_2657916.pdf" TargetMode="External"/><Relationship Id="rId99" Type="http://schemas.openxmlformats.org/officeDocument/2006/relationships/hyperlink" Target="http://kitap.tatar.ru/ogl/nlrt/nbrt_obr_2655492.pdf" TargetMode="External"/><Relationship Id="rId101" Type="http://schemas.openxmlformats.org/officeDocument/2006/relationships/hyperlink" Target="http://kitap.tatar.ru/ogl/nlrt/nbrt_obr_2657978.pdf" TargetMode="External"/><Relationship Id="rId122" Type="http://schemas.openxmlformats.org/officeDocument/2006/relationships/hyperlink" Target="http://kitap.tatar.ru/ogl/nlrt/nbrt_obr_2632918.pdf" TargetMode="External"/><Relationship Id="rId130" Type="http://schemas.openxmlformats.org/officeDocument/2006/relationships/hyperlink" Target="http://kitap.tatar.ru/ogl/nlrt/nbrt_obr_2659884.pdf" TargetMode="External"/><Relationship Id="rId135" Type="http://schemas.openxmlformats.org/officeDocument/2006/relationships/hyperlink" Target="http://kitap.tatar.ru/ogl/nlrt/nbrt_obr_2657496.pdf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itap.tatar.ru/ogl/nlrt/nbrt_obr_2610987.pdf" TargetMode="External"/><Relationship Id="rId13" Type="http://schemas.openxmlformats.org/officeDocument/2006/relationships/hyperlink" Target="http://kitap.tatar.ru/ogl/nlrt/nbrt_obr_2661262.pdf" TargetMode="External"/><Relationship Id="rId18" Type="http://schemas.openxmlformats.org/officeDocument/2006/relationships/hyperlink" Target="http://kitap.tatar.ru/ogl/nlrt/nbrt_obr_2659669.pdf" TargetMode="External"/><Relationship Id="rId39" Type="http://schemas.openxmlformats.org/officeDocument/2006/relationships/hyperlink" Target="http://kitap.tatar.ru/ogl/nlrt/nbrt_obr_1401533.pdf" TargetMode="External"/><Relationship Id="rId109" Type="http://schemas.openxmlformats.org/officeDocument/2006/relationships/hyperlink" Target="http://kitap.tatar.ru/ogl/nlrt/nbrt_obr_2514375.pdf" TargetMode="External"/><Relationship Id="rId34" Type="http://schemas.openxmlformats.org/officeDocument/2006/relationships/hyperlink" Target="http://kitap.tatar.ru/ogl/nlrt/nbrt_obr_2657472.pdf" TargetMode="External"/><Relationship Id="rId50" Type="http://schemas.openxmlformats.org/officeDocument/2006/relationships/hyperlink" Target="http://kitap.tatar.ru/ogl/nlrt/nbrt_obr_2657619.pdf" TargetMode="External"/><Relationship Id="rId55" Type="http://schemas.openxmlformats.org/officeDocument/2006/relationships/hyperlink" Target="http://kitap.tatar.ru/ogl/nlrt/nbrt_obr_2653204.pdf" TargetMode="External"/><Relationship Id="rId76" Type="http://schemas.openxmlformats.org/officeDocument/2006/relationships/hyperlink" Target="http://kitap.tatar.ru/ogl/nlrt/nbrt_obr_2540633.pdf" TargetMode="External"/><Relationship Id="rId97" Type="http://schemas.openxmlformats.org/officeDocument/2006/relationships/hyperlink" Target="http://kitap.tatar.ru/ogl/nlrt/nbrt_obr_1752953.pdf" TargetMode="External"/><Relationship Id="rId104" Type="http://schemas.openxmlformats.org/officeDocument/2006/relationships/hyperlink" Target="http://kitap.tatar.ru/ogl/nlrt/nbrt_obr_2635718.pdf" TargetMode="External"/><Relationship Id="rId120" Type="http://schemas.openxmlformats.org/officeDocument/2006/relationships/hyperlink" Target="http://kitap.tatar.ru/ogl/nlrt/nbrt_obr_2658565.pdf" TargetMode="External"/><Relationship Id="rId125" Type="http://schemas.openxmlformats.org/officeDocument/2006/relationships/hyperlink" Target="http://kitap.tatar.ru/ogl/nlrt/nbrt_obr_2659082.pdf" TargetMode="External"/><Relationship Id="rId141" Type="http://schemas.openxmlformats.org/officeDocument/2006/relationships/header" Target="header2.xml"/><Relationship Id="rId7" Type="http://schemas.openxmlformats.org/officeDocument/2006/relationships/hyperlink" Target="http://kitap.tatar.ru/ogl/nlrt/nbrt_obr_2642150.pdf" TargetMode="External"/><Relationship Id="rId71" Type="http://schemas.openxmlformats.org/officeDocument/2006/relationships/hyperlink" Target="http://kitap.tatar.ru/ogl/nlrt/nbrt_obr_2654305.pdf" TargetMode="External"/><Relationship Id="rId92" Type="http://schemas.openxmlformats.org/officeDocument/2006/relationships/hyperlink" Target="http://kitap.tatar.ru/ogl/nlrt/nbrt_obr_1698563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kitap.tatar.ru/ogl/nlrt/nbrt_obr_2644459.pdf" TargetMode="External"/><Relationship Id="rId24" Type="http://schemas.openxmlformats.org/officeDocument/2006/relationships/hyperlink" Target="http://kitap.tatar.ru/ogl/nlrt/nbrt_obr_2658908.pdf" TargetMode="External"/><Relationship Id="rId40" Type="http://schemas.openxmlformats.org/officeDocument/2006/relationships/hyperlink" Target="http://kitap.tatar.ru/ogl/nlrt/nbrt_obr_2657770.pdf" TargetMode="External"/><Relationship Id="rId45" Type="http://schemas.openxmlformats.org/officeDocument/2006/relationships/hyperlink" Target="http://kitap.tatar.ru/ogl/nlrt/nbrt_obr_2659304.pdf" TargetMode="External"/><Relationship Id="rId66" Type="http://schemas.openxmlformats.org/officeDocument/2006/relationships/hyperlink" Target="http://kitap.tatar.ru/ogl/nlrt/nbrt_obr_2631115.pdf" TargetMode="External"/><Relationship Id="rId87" Type="http://schemas.openxmlformats.org/officeDocument/2006/relationships/hyperlink" Target="http://kitap.tatar.ru/ogl/nlrt/nbrt_obr_2658256.pdf" TargetMode="External"/><Relationship Id="rId110" Type="http://schemas.openxmlformats.org/officeDocument/2006/relationships/hyperlink" Target="http://kitap.tatar.ru/ogl/nlrt/nbrt_obr_2595395.pdf" TargetMode="External"/><Relationship Id="rId115" Type="http://schemas.openxmlformats.org/officeDocument/2006/relationships/hyperlink" Target="http://kitap.tatar.ru/ogl/nlrt/nbrt_obr_2658039.pdf" TargetMode="External"/><Relationship Id="rId131" Type="http://schemas.openxmlformats.org/officeDocument/2006/relationships/hyperlink" Target="http://kitap.tatar.ru/ogl/nlrt/nbrt_obr_2657336.pdf" TargetMode="External"/><Relationship Id="rId136" Type="http://schemas.openxmlformats.org/officeDocument/2006/relationships/hyperlink" Target="http://kitap.tatar.ru/ogl/nlrt/nbrt_obr_2658829.pdf" TargetMode="External"/><Relationship Id="rId61" Type="http://schemas.openxmlformats.org/officeDocument/2006/relationships/hyperlink" Target="http://kitap.tatar.ru/ogl/nlrt/nbrt_obr_2609298.pdf" TargetMode="External"/><Relationship Id="rId82" Type="http://schemas.openxmlformats.org/officeDocument/2006/relationships/hyperlink" Target="http://kitap.tatar.ru/ogl/nlrt/nbrt_obr_2635973.pdf" TargetMode="External"/><Relationship Id="rId19" Type="http://schemas.openxmlformats.org/officeDocument/2006/relationships/hyperlink" Target="http://kitap.tatar.ru/ogl/nlrt/nbrt_obr_2615453.pdf" TargetMode="External"/><Relationship Id="rId14" Type="http://schemas.openxmlformats.org/officeDocument/2006/relationships/hyperlink" Target="http://kitap.tatar.ru/ogl/nlrt/nbrt_obr_2647703.pdf" TargetMode="External"/><Relationship Id="rId30" Type="http://schemas.openxmlformats.org/officeDocument/2006/relationships/hyperlink" Target="http://kitap.tatar.ru/ogl/nlrt/nbrt_obr_2651947.pdf" TargetMode="External"/><Relationship Id="rId35" Type="http://schemas.openxmlformats.org/officeDocument/2006/relationships/hyperlink" Target="http://kitap.tatar.ru/ogl/nlrt/nbrt_obr_2656147.pdf" TargetMode="External"/><Relationship Id="rId56" Type="http://schemas.openxmlformats.org/officeDocument/2006/relationships/hyperlink" Target="http://kitap.tatar.ru/ogl/nlrt/nbrt_obr_2608686.pdf" TargetMode="External"/><Relationship Id="rId77" Type="http://schemas.openxmlformats.org/officeDocument/2006/relationships/hyperlink" Target="http://kitap.tatar.ru/ogl/nlrt/nbrt_obr_2634656.pdf" TargetMode="External"/><Relationship Id="rId100" Type="http://schemas.openxmlformats.org/officeDocument/2006/relationships/hyperlink" Target="http://kitap.tatar.ru/ogl/nlrt/nbrt_obr_2649646.pdf" TargetMode="External"/><Relationship Id="rId105" Type="http://schemas.openxmlformats.org/officeDocument/2006/relationships/hyperlink" Target="http://kitap.tatar.ru/ogl/nlrt/nbrt_obr_2657897.pdf" TargetMode="External"/><Relationship Id="rId126" Type="http://schemas.openxmlformats.org/officeDocument/2006/relationships/hyperlink" Target="http://kitap.tatar.ru/ogl/nlrt/nbrt_obr_2661426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0</TotalTime>
  <Pages>39</Pages>
  <Words>14915</Words>
  <Characters>85017</Characters>
  <Application>Microsoft Office Word</Application>
  <DocSecurity>0</DocSecurity>
  <Lines>708</Lines>
  <Paragraphs>199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2022-11-10T07:45:00Z</dcterms:created>
  <dcterms:modified xsi:type="dcterms:W3CDTF">2022-11-10T07:45:00Z</dcterms:modified>
</cp:coreProperties>
</file>