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B6" w:rsidRPr="005340D0" w:rsidRDefault="00B155B6">
      <w:pPr>
        <w:pStyle w:val="a7"/>
      </w:pPr>
    </w:p>
    <w:p w:rsidR="00B155B6" w:rsidRPr="00B155B6" w:rsidRDefault="00B155B6" w:rsidP="00B155B6">
      <w:pPr>
        <w:pStyle w:val="1"/>
      </w:pPr>
      <w:bookmarkStart w:id="0" w:name="_Toc120181188"/>
      <w:r w:rsidRPr="00B155B6">
        <w:t>Физико-математические науки. (ББК 22)</w:t>
      </w:r>
      <w:bookmarkEnd w:id="0"/>
    </w:p>
    <w:p w:rsidR="00B155B6" w:rsidRPr="00B155B6" w:rsidRDefault="00B155B6" w:rsidP="00B155B6">
      <w:pPr>
        <w:pStyle w:val="1"/>
      </w:pPr>
    </w:p>
    <w:p w:rsidR="00B155B6" w:rsidRPr="00B155B6" w:rsidRDefault="00B155B6" w:rsidP="00B155B6">
      <w:r w:rsidRPr="00B155B6">
        <w:t>1. 22.34;   Т46</w:t>
      </w:r>
    </w:p>
    <w:p w:rsidR="00B155B6" w:rsidRDefault="00B155B6" w:rsidP="00B155B6">
      <w:r w:rsidRPr="00B155B6">
        <w:t xml:space="preserve">    693095-Л - кх</w:t>
      </w:r>
    </w:p>
    <w:p w:rsidR="00B155B6" w:rsidRDefault="00B155B6" w:rsidP="00B155B6">
      <w:r>
        <w:t xml:space="preserve">    Тихонравов, Александр Владимирович</w:t>
      </w:r>
    </w:p>
    <w:p w:rsidR="00B155B6" w:rsidRDefault="00B155B6" w:rsidP="00B155B6">
      <w:r>
        <w:t>Синтез слоистых сред / А. В. Тихонравов.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Знание, 1987. - 48 с. - (Новое в жизни, науке, технике.</w:t>
      </w:r>
      <w:proofErr w:type="gramEnd"/>
      <w:r>
        <w:t xml:space="preserve"> Серия "Математика, кибернетика".: № 5).</w:t>
      </w:r>
      <w:proofErr w:type="gramStart"/>
      <w:r>
        <w:t xml:space="preserve"> :</w:t>
      </w:r>
      <w:proofErr w:type="gramEnd"/>
      <w:r>
        <w:t xml:space="preserve"> 0,11</w:t>
      </w:r>
    </w:p>
    <w:p w:rsidR="00B155B6" w:rsidRDefault="00B155B6" w:rsidP="00B155B6">
      <w:r>
        <w:t xml:space="preserve">    Оглавление: </w:t>
      </w:r>
      <w:hyperlink r:id="rId8" w:history="1">
        <w:r w:rsidR="005340D0" w:rsidRPr="008A76FA">
          <w:rPr>
            <w:rStyle w:val="a8"/>
          </w:rPr>
          <w:t>http://kitap.tatar.ru/ogl/nlrt/nbrt_to_1910814.pdf</w:t>
        </w:r>
      </w:hyperlink>
    </w:p>
    <w:p w:rsidR="005340D0" w:rsidRDefault="005340D0" w:rsidP="00B155B6"/>
    <w:p w:rsidR="00B155B6" w:rsidRDefault="00B155B6" w:rsidP="00B155B6"/>
    <w:p w:rsidR="00B155B6" w:rsidRDefault="00B155B6" w:rsidP="00B155B6">
      <w:r>
        <w:t>2. 22.6;   Ч-49</w:t>
      </w:r>
    </w:p>
    <w:p w:rsidR="00B155B6" w:rsidRDefault="00B155B6" w:rsidP="00B155B6">
      <w:r>
        <w:t xml:space="preserve">    749039-Л - кх</w:t>
      </w:r>
    </w:p>
    <w:p w:rsidR="00B155B6" w:rsidRDefault="00B155B6" w:rsidP="00B155B6">
      <w:r>
        <w:t xml:space="preserve">    Чернин, Артур Давыдович</w:t>
      </w:r>
    </w:p>
    <w:p w:rsidR="00B155B6" w:rsidRDefault="00B155B6" w:rsidP="00B155B6">
      <w:r>
        <w:t>Вращение галактик / А.Д. Чернин. - Москва</w:t>
      </w:r>
      <w:proofErr w:type="gramStart"/>
      <w:r>
        <w:t xml:space="preserve"> :</w:t>
      </w:r>
      <w:proofErr w:type="gramEnd"/>
      <w:r>
        <w:t xml:space="preserve"> Знание, 1990. - 64с. - </w:t>
      </w:r>
      <w:proofErr w:type="gramStart"/>
      <w:r>
        <w:t>(Новое в жизни, науке, технике.</w:t>
      </w:r>
      <w:proofErr w:type="gramEnd"/>
      <w:r>
        <w:t xml:space="preserve"> Сер</w:t>
      </w:r>
      <w:proofErr w:type="gramStart"/>
      <w:r>
        <w:t>."</w:t>
      </w:r>
      <w:proofErr w:type="gramEnd"/>
      <w:r>
        <w:t>Космонавтика, астрономия", № 3).. - ISBN 5-07-001246-0</w:t>
      </w:r>
      <w:proofErr w:type="gramStart"/>
      <w:r>
        <w:t xml:space="preserve"> :</w:t>
      </w:r>
      <w:proofErr w:type="gramEnd"/>
      <w:r>
        <w:t xml:space="preserve"> 0,15</w:t>
      </w:r>
    </w:p>
    <w:p w:rsidR="00B155B6" w:rsidRDefault="00B155B6" w:rsidP="00B155B6"/>
    <w:p w:rsidR="00A179F3" w:rsidRDefault="00A179F3" w:rsidP="00B155B6"/>
    <w:p w:rsidR="00A179F3" w:rsidRDefault="00A179F3" w:rsidP="00A179F3">
      <w:pPr>
        <w:pStyle w:val="1"/>
      </w:pPr>
      <w:bookmarkStart w:id="1" w:name="_Toc120181189"/>
      <w:r>
        <w:t>Науки о Земле. (ББК 26)</w:t>
      </w:r>
      <w:bookmarkEnd w:id="1"/>
    </w:p>
    <w:p w:rsidR="00A179F3" w:rsidRDefault="00A179F3" w:rsidP="00A179F3">
      <w:pPr>
        <w:pStyle w:val="1"/>
      </w:pPr>
    </w:p>
    <w:p w:rsidR="00A179F3" w:rsidRDefault="00A179F3" w:rsidP="00A179F3">
      <w:r>
        <w:t>3. 26.890(2);   К88</w:t>
      </w:r>
    </w:p>
    <w:p w:rsidR="00A179F3" w:rsidRDefault="00A179F3" w:rsidP="00A179F3">
      <w:r>
        <w:t xml:space="preserve">    1720324-Л - кх</w:t>
      </w:r>
    </w:p>
    <w:p w:rsidR="00A179F3" w:rsidRDefault="00A179F3" w:rsidP="00A179F3">
      <w:r>
        <w:t xml:space="preserve">    Кудымкар</w:t>
      </w:r>
      <w:proofErr w:type="gramStart"/>
      <w:r>
        <w:t xml:space="preserve"> :</w:t>
      </w:r>
      <w:proofErr w:type="gramEnd"/>
      <w:r>
        <w:t xml:space="preserve"> Пермский край : путеводитель / [автор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оллектив : Т. Г. Голева, Л. П. Ратегова, М. А. Федотова</w:t>
      </w:r>
      <w:proofErr w:type="gramStart"/>
      <w:r>
        <w:t xml:space="preserve"> ;</w:t>
      </w:r>
      <w:proofErr w:type="gramEnd"/>
      <w:r>
        <w:t xml:space="preserve"> науч. консультант А. В. Черных ; под ред. М. В. Лебедевой]. - Санкт-Петербург</w:t>
      </w:r>
      <w:proofErr w:type="gramStart"/>
      <w:r>
        <w:t xml:space="preserve"> :</w:t>
      </w:r>
      <w:proofErr w:type="gramEnd"/>
      <w:r>
        <w:t xml:space="preserve"> Маматов, 2010. - 95 с.</w:t>
      </w:r>
      <w:proofErr w:type="gramStart"/>
      <w:r>
        <w:t xml:space="preserve"> :</w:t>
      </w:r>
      <w:proofErr w:type="gramEnd"/>
      <w:r>
        <w:t xml:space="preserve"> ил. - Библиогр.</w:t>
      </w:r>
      <w:proofErr w:type="gramStart"/>
      <w:r>
        <w:t xml:space="preserve"> :</w:t>
      </w:r>
      <w:proofErr w:type="gramEnd"/>
      <w:r>
        <w:t xml:space="preserve"> с. 94. - ISBN 978-5-91076-033-6</w:t>
      </w:r>
      <w:proofErr w:type="gramStart"/>
      <w:r>
        <w:t xml:space="preserve"> :</w:t>
      </w:r>
      <w:proofErr w:type="gramEnd"/>
      <w:r>
        <w:t xml:space="preserve"> 200,00</w:t>
      </w:r>
    </w:p>
    <w:p w:rsidR="00A179F3" w:rsidRDefault="00A179F3" w:rsidP="00A179F3">
      <w:r>
        <w:t xml:space="preserve">    Оглавление: </w:t>
      </w:r>
      <w:hyperlink r:id="rId9" w:history="1">
        <w:r w:rsidR="005340D0" w:rsidRPr="008A76FA">
          <w:rPr>
            <w:rStyle w:val="a8"/>
          </w:rPr>
          <w:t>http://kitap.tatar.ru/ogl/nlrt/nbrt_obr_2199236.pdf</w:t>
        </w:r>
      </w:hyperlink>
    </w:p>
    <w:p w:rsidR="005340D0" w:rsidRDefault="005340D0" w:rsidP="00A179F3"/>
    <w:p w:rsidR="00A179F3" w:rsidRDefault="00A179F3" w:rsidP="00A179F3"/>
    <w:p w:rsidR="00A179F3" w:rsidRDefault="00A179F3" w:rsidP="00A179F3">
      <w:r>
        <w:t>4. 26.82;   Л92</w:t>
      </w:r>
    </w:p>
    <w:p w:rsidR="00A179F3" w:rsidRDefault="00A179F3" w:rsidP="00A179F3">
      <w:r>
        <w:t xml:space="preserve">    1776008-Ф - абД; 1776007-Ф - абД</w:t>
      </w:r>
    </w:p>
    <w:p w:rsidR="00A179F3" w:rsidRDefault="00A179F3" w:rsidP="00A179F3">
      <w:r>
        <w:t xml:space="preserve">    Лэнгли, Эндрю</w:t>
      </w:r>
    </w:p>
    <w:p w:rsidR="00A179F3" w:rsidRDefault="00A179F3" w:rsidP="00A179F3">
      <w:r>
        <w:t>Джунгли / Э. Лэнгли; [пер. с англ. И. В. Травиной]. - Москва</w:t>
      </w:r>
      <w:proofErr w:type="gramStart"/>
      <w:r>
        <w:t xml:space="preserve"> :</w:t>
      </w:r>
      <w:proofErr w:type="gramEnd"/>
      <w:r>
        <w:t xml:space="preserve"> РОСМЭН, 2019. - 47 с.</w:t>
      </w:r>
      <w:proofErr w:type="gramStart"/>
      <w:r>
        <w:t xml:space="preserve"> :</w:t>
      </w:r>
      <w:proofErr w:type="gramEnd"/>
      <w:r>
        <w:t xml:space="preserve"> цв. ил. - (Детская энциклопедия). - Указ</w:t>
      </w:r>
      <w:proofErr w:type="gramStart"/>
      <w:r>
        <w:t xml:space="preserve">.: </w:t>
      </w:r>
      <w:proofErr w:type="gramEnd"/>
      <w:r>
        <w:t>с. 46-47. - Авт. указан в конце кн. в вып. дан.. - ISBN 978-5-353-05844-1 (в пер.)</w:t>
      </w:r>
      <w:proofErr w:type="gramStart"/>
      <w:r>
        <w:t xml:space="preserve"> :</w:t>
      </w:r>
      <w:proofErr w:type="gramEnd"/>
      <w:r>
        <w:t xml:space="preserve"> 291,17</w:t>
      </w:r>
    </w:p>
    <w:p w:rsidR="00A179F3" w:rsidRDefault="00A179F3" w:rsidP="00A179F3">
      <w:r>
        <w:t xml:space="preserve">    Оглавление: </w:t>
      </w:r>
      <w:hyperlink r:id="rId10" w:history="1">
        <w:r w:rsidR="005340D0" w:rsidRPr="008A76FA">
          <w:rPr>
            <w:rStyle w:val="a8"/>
          </w:rPr>
          <w:t>http://kitap.tatar.ru/ogl/nlrt/nbrt_mko_2444065.pdf</w:t>
        </w:r>
      </w:hyperlink>
    </w:p>
    <w:p w:rsidR="005340D0" w:rsidRDefault="005340D0" w:rsidP="00A179F3"/>
    <w:p w:rsidR="00A179F3" w:rsidRDefault="00A179F3" w:rsidP="00A179F3"/>
    <w:p w:rsidR="00E537C8" w:rsidRDefault="00E537C8" w:rsidP="00A179F3"/>
    <w:p w:rsidR="00E537C8" w:rsidRDefault="00E537C8" w:rsidP="00E537C8">
      <w:pPr>
        <w:pStyle w:val="1"/>
      </w:pPr>
      <w:bookmarkStart w:id="2" w:name="_Toc120181190"/>
      <w:r>
        <w:t>Биологические науки. (ББК 28)</w:t>
      </w:r>
      <w:bookmarkEnd w:id="2"/>
    </w:p>
    <w:p w:rsidR="00E537C8" w:rsidRDefault="00E537C8" w:rsidP="00E537C8">
      <w:pPr>
        <w:pStyle w:val="1"/>
      </w:pPr>
    </w:p>
    <w:p w:rsidR="00E537C8" w:rsidRDefault="00E537C8" w:rsidP="00E537C8">
      <w:r>
        <w:t>5. 28;   А23</w:t>
      </w:r>
    </w:p>
    <w:p w:rsidR="00E537C8" w:rsidRDefault="00E537C8" w:rsidP="00E537C8">
      <w:r>
        <w:t xml:space="preserve">    1713014-Л - кх</w:t>
      </w:r>
    </w:p>
    <w:p w:rsidR="00E537C8" w:rsidRDefault="00E537C8" w:rsidP="00E537C8">
      <w:r>
        <w:t xml:space="preserve">    Агафонова, Инна Борисовна</w:t>
      </w:r>
    </w:p>
    <w:p w:rsidR="00E537C8" w:rsidRDefault="00E537C8" w:rsidP="00E537C8">
      <w:r>
        <w:lastRenderedPageBreak/>
        <w:t>Биология. Общая биология. Базовый уровень</w:t>
      </w:r>
      <w:proofErr w:type="gramStart"/>
      <w:r>
        <w:t xml:space="preserve"> :</w:t>
      </w:r>
      <w:proofErr w:type="gramEnd"/>
      <w:r>
        <w:t xml:space="preserve"> 11 класс : учебник-навигатор / И. Б. Агафонова, В. И. Сивоглазов. - 2-е изд., испр. - Москва</w:t>
      </w:r>
      <w:proofErr w:type="gramStart"/>
      <w:r>
        <w:t xml:space="preserve"> :</w:t>
      </w:r>
      <w:proofErr w:type="gramEnd"/>
      <w:r>
        <w:t xml:space="preserve"> Дрофа, 2013. - 206, [1] с.</w:t>
      </w:r>
      <w:proofErr w:type="gramStart"/>
      <w:r>
        <w:t xml:space="preserve"> :</w:t>
      </w:r>
      <w:proofErr w:type="gramEnd"/>
      <w:r>
        <w:t xml:space="preserve"> ил. - (Навигатор). - Диск, заявленный в макете, отсутствует. - ISBN 978-5-358-11427-2</w:t>
      </w:r>
      <w:proofErr w:type="gramStart"/>
      <w:r>
        <w:t xml:space="preserve"> :</w:t>
      </w:r>
      <w:proofErr w:type="gramEnd"/>
      <w:r>
        <w:t xml:space="preserve"> 175,00</w:t>
      </w:r>
    </w:p>
    <w:p w:rsidR="00E537C8" w:rsidRDefault="00E537C8" w:rsidP="00E537C8">
      <w:r>
        <w:t xml:space="preserve">    Оглавление: </w:t>
      </w:r>
      <w:hyperlink r:id="rId11" w:history="1">
        <w:r w:rsidR="005340D0" w:rsidRPr="008A76FA">
          <w:rPr>
            <w:rStyle w:val="a8"/>
          </w:rPr>
          <w:t>http://kitap.tatar.ru/ogl/nlrt/nbrt_obr_2154649.pdf</w:t>
        </w:r>
      </w:hyperlink>
    </w:p>
    <w:p w:rsidR="005340D0" w:rsidRDefault="005340D0" w:rsidP="00E537C8"/>
    <w:p w:rsidR="00E537C8" w:rsidRDefault="00E537C8" w:rsidP="00E537C8"/>
    <w:p w:rsidR="00E537C8" w:rsidRDefault="00E537C8" w:rsidP="00E537C8">
      <w:r>
        <w:t>6. 28.1;   Б70</w:t>
      </w:r>
    </w:p>
    <w:p w:rsidR="00E537C8" w:rsidRDefault="00E537C8" w:rsidP="00E537C8">
      <w:r>
        <w:t xml:space="preserve">    1869692-Л - абД</w:t>
      </w:r>
    </w:p>
    <w:p w:rsidR="00E537C8" w:rsidRDefault="00E537C8" w:rsidP="00E537C8">
      <w:r>
        <w:t xml:space="preserve">    Блэйзинг, Джордж</w:t>
      </w:r>
    </w:p>
    <w:p w:rsidR="00E537C8" w:rsidRDefault="00E537C8" w:rsidP="00E537C8">
      <w:r>
        <w:t>Динозавры. Моя первая большая энциклопедия / Джордж Блэйзинг, Кэри Вудрафф; [пер. с англ. Л. Д. Трутневой]</w:t>
      </w:r>
      <w:proofErr w:type="gramStart"/>
      <w:r>
        <w:t xml:space="preserve"> ;</w:t>
      </w:r>
      <w:proofErr w:type="gramEnd"/>
      <w:r>
        <w:t xml:space="preserve"> иллюстрации Аннализы и Марины Дуранте. - Москва</w:t>
      </w:r>
      <w:proofErr w:type="gramStart"/>
      <w:r>
        <w:t xml:space="preserve"> :</w:t>
      </w:r>
      <w:proofErr w:type="gramEnd"/>
      <w:r>
        <w:t xml:space="preserve"> Эксмо, 2021. - 254 c.</w:t>
      </w:r>
      <w:proofErr w:type="gramStart"/>
      <w:r>
        <w:t xml:space="preserve"> :</w:t>
      </w:r>
      <w:proofErr w:type="gramEnd"/>
      <w:r>
        <w:t xml:space="preserve"> ил. - (Атласы и энциклопедии).. - ISBN 978-5-04-121342-8</w:t>
      </w:r>
      <w:proofErr w:type="gramStart"/>
      <w:r>
        <w:t xml:space="preserve"> :</w:t>
      </w:r>
      <w:proofErr w:type="gramEnd"/>
      <w:r>
        <w:t xml:space="preserve"> 899,73</w:t>
      </w:r>
    </w:p>
    <w:p w:rsidR="00E537C8" w:rsidRDefault="00E537C8" w:rsidP="00E537C8">
      <w:r>
        <w:t xml:space="preserve">    Оглавление: </w:t>
      </w:r>
      <w:hyperlink r:id="rId12" w:history="1">
        <w:r w:rsidR="005340D0" w:rsidRPr="008A76FA">
          <w:rPr>
            <w:rStyle w:val="a8"/>
          </w:rPr>
          <w:t>http://kitap.tatar.ru/ogl/nlrt/nbrt_obr_2650097.pdf</w:t>
        </w:r>
      </w:hyperlink>
    </w:p>
    <w:p w:rsidR="005340D0" w:rsidRDefault="005340D0" w:rsidP="00E537C8"/>
    <w:p w:rsidR="00E537C8" w:rsidRDefault="00E537C8" w:rsidP="00E537C8"/>
    <w:p w:rsidR="00E537C8" w:rsidRDefault="00E537C8" w:rsidP="00E537C8">
      <w:r>
        <w:t>7. 28.707.3я</w:t>
      </w:r>
      <w:proofErr w:type="gramStart"/>
      <w:r>
        <w:t>2</w:t>
      </w:r>
      <w:proofErr w:type="gramEnd"/>
      <w:r>
        <w:t>;   Д42</w:t>
      </w:r>
    </w:p>
    <w:p w:rsidR="00E537C8" w:rsidRDefault="00E537C8" w:rsidP="00E537C8">
      <w:r>
        <w:t xml:space="preserve">    1870283-Ф - абП; 1870284-Ф - абП</w:t>
      </w:r>
    </w:p>
    <w:p w:rsidR="00E537C8" w:rsidRDefault="00E537C8" w:rsidP="00E537C8">
      <w:r>
        <w:t xml:space="preserve">    Джонсон, Маркус</w:t>
      </w:r>
    </w:p>
    <w:p w:rsidR="00E537C8" w:rsidRDefault="00E537C8" w:rsidP="00E537C8">
      <w:r>
        <w:t>Тело человека. Виртуальная реальность / Маркус Джонсон; пер. с англ. Д. Селивёрстовой. - Москва</w:t>
      </w:r>
      <w:proofErr w:type="gramStart"/>
      <w:r>
        <w:t xml:space="preserve"> :</w:t>
      </w:r>
      <w:proofErr w:type="gramEnd"/>
      <w:r>
        <w:t xml:space="preserve"> Эксмо, 2022. - 62 c. : цв. ил</w:t>
      </w:r>
      <w:proofErr w:type="gramStart"/>
      <w:r>
        <w:t xml:space="preserve">., </w:t>
      </w:r>
      <w:proofErr w:type="gramEnd"/>
      <w:r>
        <w:t>фотоил. - (Виртуальная реальность). - Алф. указ</w:t>
      </w:r>
      <w:proofErr w:type="gramStart"/>
      <w:r>
        <w:t xml:space="preserve">.: </w:t>
      </w:r>
      <w:proofErr w:type="gramEnd"/>
      <w:r>
        <w:t>с. 62. - Более 50 удивительных клипов: ссылка на бесплатное приложение и инструкции внутри книги. - ISBN 978-5-04-119056-9</w:t>
      </w:r>
      <w:proofErr w:type="gramStart"/>
      <w:r>
        <w:t xml:space="preserve"> :</w:t>
      </w:r>
      <w:proofErr w:type="gramEnd"/>
      <w:r>
        <w:t xml:space="preserve"> 488,93</w:t>
      </w:r>
    </w:p>
    <w:p w:rsidR="00E537C8" w:rsidRDefault="00E537C8" w:rsidP="00E537C8">
      <w:r>
        <w:t xml:space="preserve">    Оглавление: </w:t>
      </w:r>
      <w:hyperlink r:id="rId13" w:history="1">
        <w:r w:rsidR="005340D0" w:rsidRPr="008A76FA">
          <w:rPr>
            <w:rStyle w:val="a8"/>
          </w:rPr>
          <w:t>http://kitap.tatar.ru/ogl/nlrt/nbrt_obr_2651451.pdf</w:t>
        </w:r>
      </w:hyperlink>
    </w:p>
    <w:p w:rsidR="005340D0" w:rsidRDefault="005340D0" w:rsidP="00E537C8"/>
    <w:p w:rsidR="00E537C8" w:rsidRDefault="00E537C8" w:rsidP="00E537C8"/>
    <w:p w:rsidR="00E537C8" w:rsidRDefault="00E537C8" w:rsidP="00E537C8">
      <w:r>
        <w:t>8. 28;   Т93</w:t>
      </w:r>
    </w:p>
    <w:p w:rsidR="00E537C8" w:rsidRDefault="00E537C8" w:rsidP="00E537C8">
      <w:r>
        <w:t xml:space="preserve">    792801-Л - кх</w:t>
      </w:r>
    </w:p>
    <w:p w:rsidR="00E537C8" w:rsidRDefault="00E537C8" w:rsidP="00E537C8">
      <w:r>
        <w:t xml:space="preserve">    Тыщенко, Виктор Петрович</w:t>
      </w:r>
    </w:p>
    <w:p w:rsidR="00E537C8" w:rsidRDefault="00E537C8" w:rsidP="00E537C8">
      <w:r>
        <w:t>Введение в теорию эволюции</w:t>
      </w:r>
      <w:proofErr w:type="gramStart"/>
      <w:r>
        <w:t xml:space="preserve"> :</w:t>
      </w:r>
      <w:proofErr w:type="gramEnd"/>
      <w:r>
        <w:t xml:space="preserve"> курс лекций: учебное пособие для вузов / В. П. Тыщенко; Санкт-Петербургский государственный университет ; под редакцией Ю. И. Полянского. - Санкт-Петербург</w:t>
      </w:r>
      <w:proofErr w:type="gramStart"/>
      <w:r>
        <w:t xml:space="preserve"> :</w:t>
      </w:r>
      <w:proofErr w:type="gramEnd"/>
      <w:r>
        <w:t xml:space="preserve"> Издательство Санкт-Петербургского университета, 1992. - 240 с.</w:t>
      </w:r>
      <w:proofErr w:type="gramStart"/>
      <w:r>
        <w:t xml:space="preserve"> :</w:t>
      </w:r>
      <w:proofErr w:type="gramEnd"/>
      <w:r>
        <w:t xml:space="preserve"> ил. - Библиогр.: с. 235-236. - ISBN 5-288-00762-4</w:t>
      </w:r>
      <w:proofErr w:type="gramStart"/>
      <w:r>
        <w:t xml:space="preserve"> :</w:t>
      </w:r>
      <w:proofErr w:type="gramEnd"/>
      <w:r>
        <w:t xml:space="preserve"> 6,75</w:t>
      </w:r>
    </w:p>
    <w:p w:rsidR="00E537C8" w:rsidRDefault="00E537C8" w:rsidP="00E537C8">
      <w:r>
        <w:t xml:space="preserve">    Оглавление: </w:t>
      </w:r>
      <w:hyperlink r:id="rId14" w:history="1">
        <w:r w:rsidR="005340D0" w:rsidRPr="008A76FA">
          <w:rPr>
            <w:rStyle w:val="a8"/>
          </w:rPr>
          <w:t>http://kitap.tatar.ru/ogl/nlrt/nbrt_to_1913918.pdf</w:t>
        </w:r>
      </w:hyperlink>
    </w:p>
    <w:p w:rsidR="005340D0" w:rsidRDefault="005340D0" w:rsidP="00E537C8"/>
    <w:p w:rsidR="00E537C8" w:rsidRDefault="00E537C8" w:rsidP="00E537C8"/>
    <w:p w:rsidR="00E537C8" w:rsidRDefault="00E537C8" w:rsidP="00E537C8">
      <w:r>
        <w:t>9. 28.08;   Ш59</w:t>
      </w:r>
    </w:p>
    <w:p w:rsidR="00E537C8" w:rsidRDefault="00E537C8" w:rsidP="00E537C8">
      <w:r>
        <w:t xml:space="preserve">    1697951-Л - од</w:t>
      </w:r>
    </w:p>
    <w:p w:rsidR="00E537C8" w:rsidRDefault="00E537C8" w:rsidP="00E537C8">
      <w:r>
        <w:t xml:space="preserve">    Шилов, Игорь Александрович</w:t>
      </w:r>
    </w:p>
    <w:p w:rsidR="00E537C8" w:rsidRDefault="00E537C8" w:rsidP="00E537C8">
      <w:r>
        <w:t>Экология</w:t>
      </w:r>
      <w:proofErr w:type="gramStart"/>
      <w:r>
        <w:t xml:space="preserve"> :</w:t>
      </w:r>
      <w:proofErr w:type="gramEnd"/>
      <w:r>
        <w:t xml:space="preserve"> учебник для бакалавров : для студентов высших биологических и медицинских специальностей высших учебных заведений / И. А. Шилов. - 7-е изд. - Москва : </w:t>
      </w:r>
      <w:proofErr w:type="gramStart"/>
      <w:r>
        <w:t>Юрайт, 2013. - 411, [] с. - (Бакалавр.</w:t>
      </w:r>
      <w:proofErr w:type="gramEnd"/>
      <w:r>
        <w:t xml:space="preserve"> </w:t>
      </w:r>
      <w:proofErr w:type="gramStart"/>
      <w:r>
        <w:t>Базовый курс).</w:t>
      </w:r>
      <w:proofErr w:type="gramEnd"/>
      <w:r>
        <w:t xml:space="preserve"> - Библиогр.: с. 498-509. - ISBN 978-5-9916-2836-5</w:t>
      </w:r>
      <w:proofErr w:type="gramStart"/>
      <w:r>
        <w:t xml:space="preserve"> :</w:t>
      </w:r>
      <w:proofErr w:type="gramEnd"/>
      <w:r>
        <w:t xml:space="preserve"> 345,00</w:t>
      </w:r>
    </w:p>
    <w:p w:rsidR="00E537C8" w:rsidRDefault="00E537C8" w:rsidP="00E537C8">
      <w:r>
        <w:t xml:space="preserve">    Оглавление: </w:t>
      </w:r>
      <w:hyperlink r:id="rId15" w:history="1">
        <w:r w:rsidR="005340D0" w:rsidRPr="008A76FA">
          <w:rPr>
            <w:rStyle w:val="a8"/>
          </w:rPr>
          <w:t>http://kitap.tatar.ru/ogl/nlrt/nbrt_obr_1923776.pdf</w:t>
        </w:r>
      </w:hyperlink>
    </w:p>
    <w:p w:rsidR="005340D0" w:rsidRDefault="005340D0" w:rsidP="00E537C8"/>
    <w:p w:rsidR="00E537C8" w:rsidRDefault="00E537C8" w:rsidP="00E537C8"/>
    <w:p w:rsidR="00EB76F8" w:rsidRDefault="00EB76F8" w:rsidP="00E537C8"/>
    <w:p w:rsidR="00EB76F8" w:rsidRDefault="00EB76F8" w:rsidP="00EB76F8">
      <w:pPr>
        <w:pStyle w:val="1"/>
      </w:pPr>
      <w:bookmarkStart w:id="3" w:name="_Toc120181191"/>
      <w:r>
        <w:t>Техника. Технические науки. (ББК 3)</w:t>
      </w:r>
      <w:bookmarkEnd w:id="3"/>
    </w:p>
    <w:p w:rsidR="00EB76F8" w:rsidRDefault="00EB76F8" w:rsidP="00EB76F8">
      <w:pPr>
        <w:pStyle w:val="1"/>
      </w:pPr>
    </w:p>
    <w:p w:rsidR="00EB76F8" w:rsidRDefault="00EB76F8" w:rsidP="00EB76F8">
      <w:r>
        <w:t>10. 30у;   П20</w:t>
      </w:r>
    </w:p>
    <w:p w:rsidR="00EB76F8" w:rsidRDefault="00EB76F8" w:rsidP="00EB76F8">
      <w:r>
        <w:lastRenderedPageBreak/>
        <w:t xml:space="preserve">    1848254-DVD - по</w:t>
      </w:r>
    </w:p>
    <w:p w:rsidR="00EB76F8" w:rsidRDefault="00EB76F8" w:rsidP="00EB76F8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- 2021  № 32/2021</w:t>
      </w:r>
      <w:proofErr w:type="gramStart"/>
      <w:r>
        <w:t xml:space="preserve"> :</w:t>
      </w:r>
      <w:proofErr w:type="gramEnd"/>
      <w:r>
        <w:t xml:space="preserve">  11-20.11.2021: RU C1, C2 2759216-2759980; RU U1 207676-207852. - 2021.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1610,70</w:t>
      </w:r>
    </w:p>
    <w:p w:rsidR="00EB76F8" w:rsidRDefault="00EB76F8" w:rsidP="00EB76F8"/>
    <w:p w:rsidR="00EB76F8" w:rsidRDefault="00EB76F8" w:rsidP="00EB76F8">
      <w:r>
        <w:t>11. 30у;   Т50</w:t>
      </w:r>
    </w:p>
    <w:p w:rsidR="00EB76F8" w:rsidRDefault="00EB76F8" w:rsidP="00EB76F8">
      <w:r>
        <w:t xml:space="preserve">    1710164-DVD - по</w:t>
      </w:r>
    </w:p>
    <w:p w:rsidR="00EB76F8" w:rsidRDefault="00EB76F8" w:rsidP="00EB76F8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1/2015</w:t>
      </w:r>
      <w:proofErr w:type="gramStart"/>
      <w:r>
        <w:t xml:space="preserve"> :</w:t>
      </w:r>
      <w:proofErr w:type="gramEnd"/>
      <w:r>
        <w:t xml:space="preserve">  12.01.2015: RU T3 528449-530579. - 2015.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1032,50</w:t>
      </w:r>
    </w:p>
    <w:p w:rsidR="00EB76F8" w:rsidRDefault="00EB76F8" w:rsidP="00EB76F8"/>
    <w:p w:rsidR="00EB76F8" w:rsidRDefault="00EB76F8" w:rsidP="00EB76F8">
      <w:r>
        <w:t>12. 30у;   П81</w:t>
      </w:r>
    </w:p>
    <w:p w:rsidR="00EB76F8" w:rsidRDefault="00EB76F8" w:rsidP="00EB76F8">
      <w:r>
        <w:t xml:space="preserve">    1762250-DVD - по; 1766504-DVD - по</w:t>
      </w:r>
    </w:p>
    <w:p w:rsidR="00EB76F8" w:rsidRDefault="00EB76F8" w:rsidP="00EB76F8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- 2019  № 11/2019</w:t>
      </w:r>
      <w:proofErr w:type="gramStart"/>
      <w:r>
        <w:t xml:space="preserve"> :</w:t>
      </w:r>
      <w:proofErr w:type="gramEnd"/>
      <w:r>
        <w:t xml:space="preserve">  17.10-16.11.2019: RU S 117111-117620. - 2019.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1404,20</w:t>
      </w:r>
    </w:p>
    <w:p w:rsidR="00EB76F8" w:rsidRDefault="00EB76F8" w:rsidP="00EB76F8"/>
    <w:p w:rsidR="00EB76F8" w:rsidRDefault="00EB76F8" w:rsidP="00EB76F8">
      <w:r>
        <w:t>13. 30у;   П81</w:t>
      </w:r>
    </w:p>
    <w:p w:rsidR="00EB76F8" w:rsidRDefault="00EB76F8" w:rsidP="00EB76F8">
      <w:r>
        <w:t xml:space="preserve">    1848316-DVD - по</w:t>
      </w:r>
    </w:p>
    <w:p w:rsidR="00EB76F8" w:rsidRDefault="00EB76F8" w:rsidP="00EB76F8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- 2021  № 12/2021</w:t>
      </w:r>
      <w:proofErr w:type="gramStart"/>
      <w:r>
        <w:t xml:space="preserve"> :</w:t>
      </w:r>
      <w:proofErr w:type="gramEnd"/>
      <w:r>
        <w:t xml:space="preserve">  17.11-16.12.2021: RU S 128342-128880. - 2021.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1472,40</w:t>
      </w:r>
    </w:p>
    <w:p w:rsidR="00EB76F8" w:rsidRDefault="00EB76F8" w:rsidP="00EB76F8"/>
    <w:p w:rsidR="00EB76F8" w:rsidRDefault="00EB76F8" w:rsidP="00EB76F8">
      <w:r>
        <w:t>14.</w:t>
      </w:r>
      <w:proofErr w:type="gramStart"/>
      <w:r>
        <w:t xml:space="preserve"> ;</w:t>
      </w:r>
      <w:proofErr w:type="gramEnd"/>
      <w:r>
        <w:t xml:space="preserve">   </w:t>
      </w:r>
    </w:p>
    <w:p w:rsidR="00EB76F8" w:rsidRDefault="00EB76F8" w:rsidP="00EB76F8">
      <w:r>
        <w:t xml:space="preserve">    </w:t>
      </w:r>
    </w:p>
    <w:p w:rsidR="00EB76F8" w:rsidRDefault="00EB76F8" w:rsidP="00EB76F8">
      <w:r>
        <w:t xml:space="preserve">    КПСС. Съезд (27; Москва; 1986)</w:t>
      </w:r>
    </w:p>
    <w:p w:rsidR="00EB76F8" w:rsidRDefault="00EB76F8" w:rsidP="00EB76F8">
      <w:r>
        <w:t>XXVII съезд Коммунистической партии Советского Союза, 25 февраля - 6 марта 1986 г.</w:t>
      </w:r>
      <w:proofErr w:type="gramStart"/>
      <w:r>
        <w:t xml:space="preserve"> :</w:t>
      </w:r>
      <w:proofErr w:type="gramEnd"/>
      <w:r>
        <w:t xml:space="preserve"> стенографический отчет. - Москва</w:t>
      </w:r>
      <w:proofErr w:type="gramStart"/>
      <w:r>
        <w:t xml:space="preserve"> :</w:t>
      </w:r>
      <w:proofErr w:type="gramEnd"/>
      <w:r>
        <w:t xml:space="preserve"> Политиздат, 1986</w:t>
      </w:r>
    </w:p>
    <w:p w:rsidR="00EB76F8" w:rsidRDefault="00EB76F8" w:rsidP="00EB76F8"/>
    <w:p w:rsidR="00EB76F8" w:rsidRDefault="00EB76F8" w:rsidP="00EB76F8">
      <w:r>
        <w:t>15. К 31;   П41</w:t>
      </w:r>
    </w:p>
    <w:p w:rsidR="00EB76F8" w:rsidRDefault="00EB76F8" w:rsidP="00EB76F8">
      <w:r>
        <w:t xml:space="preserve">    2385-В - нк</w:t>
      </w:r>
    </w:p>
    <w:p w:rsidR="00EB76F8" w:rsidRDefault="00EB76F8" w:rsidP="00EB76F8">
      <w:r>
        <w:t xml:space="preserve">    Победоносцев И. Ф. Перепись населения</w:t>
      </w:r>
      <w:proofErr w:type="gramStart"/>
      <w:r>
        <w:t xml:space="preserve"> :</w:t>
      </w:r>
      <w:proofErr w:type="gramEnd"/>
      <w:r>
        <w:t xml:space="preserve"> что говорят цифры / И. Ф. Победоносцев. - Казань, 1920 -. - (Серия популярных очерков по статистике).. - Вып. 1 / [Стат. Упр. ТССР; под ред.</w:t>
      </w:r>
      <w:proofErr w:type="gramStart"/>
      <w:r>
        <w:t xml:space="preserve"> :</w:t>
      </w:r>
      <w:proofErr w:type="gramEnd"/>
      <w:r>
        <w:t xml:space="preserve"> В. М. Ермолаева, А. А. Овчинникова, В. В. Перцова]. - 1920. - 19 с. : 25,00</w:t>
      </w:r>
    </w:p>
    <w:p w:rsidR="00EB76F8" w:rsidRDefault="00EB76F8" w:rsidP="00EB76F8"/>
    <w:p w:rsidR="00EB76F8" w:rsidRDefault="00EB76F8" w:rsidP="00EB76F8">
      <w:r>
        <w:t>16. 38.4;   К56</w:t>
      </w:r>
    </w:p>
    <w:p w:rsidR="00EB76F8" w:rsidRDefault="00EB76F8" w:rsidP="00EB76F8">
      <w:r>
        <w:t xml:space="preserve">    1691102-Ф - кх</w:t>
      </w:r>
    </w:p>
    <w:p w:rsidR="00EB76F8" w:rsidRDefault="00EB76F8" w:rsidP="00EB76F8">
      <w:r>
        <w:t xml:space="preserve">    Кованые ворота, ограды, решетки</w:t>
      </w:r>
      <w:proofErr w:type="gramStart"/>
      <w:r>
        <w:t xml:space="preserve"> :</w:t>
      </w:r>
      <w:proofErr w:type="gramEnd"/>
      <w:r>
        <w:t xml:space="preserve"> ворота, калитки, ограды, балконные ограждения, лестничные перила, оконные решетки : [каталог]. - М. : Аделант, 2012. - 80 с. : ил</w:t>
      </w:r>
      <w:proofErr w:type="gramStart"/>
      <w:r>
        <w:t xml:space="preserve">.; </w:t>
      </w:r>
      <w:proofErr w:type="gramEnd"/>
      <w:r>
        <w:t>30 см. - (Художественная ковка).. - ISBN 978-5-93642-314-7</w:t>
      </w:r>
      <w:proofErr w:type="gramStart"/>
      <w:r>
        <w:t xml:space="preserve"> :</w:t>
      </w:r>
      <w:proofErr w:type="gramEnd"/>
      <w:r>
        <w:t xml:space="preserve"> 320,00</w:t>
      </w:r>
    </w:p>
    <w:p w:rsidR="00EB76F8" w:rsidRDefault="00EB76F8" w:rsidP="00EB76F8"/>
    <w:p w:rsidR="00EB76F8" w:rsidRDefault="00EB76F8" w:rsidP="00EB76F8">
      <w:r>
        <w:t>17. 32.844;   К93</w:t>
      </w:r>
    </w:p>
    <w:p w:rsidR="00EB76F8" w:rsidRDefault="00EB76F8" w:rsidP="00EB76F8">
      <w:r>
        <w:t xml:space="preserve">    1841024-Л - кх</w:t>
      </w:r>
    </w:p>
    <w:p w:rsidR="00EB76F8" w:rsidRDefault="00EB76F8" w:rsidP="00EB76F8">
      <w:r>
        <w:lastRenderedPageBreak/>
        <w:t xml:space="preserve">    Курс интенсивного обучения по профессии монтажник радиоаппаратуры : методическая разработка / Казанский институт повышения квалификации кадров ; авт.-сост. : Г. Ф. Шайхиев</w:t>
      </w:r>
      <w:proofErr w:type="gramStart"/>
      <w:r>
        <w:t xml:space="preserve"> ,</w:t>
      </w:r>
      <w:proofErr w:type="gramEnd"/>
      <w:r>
        <w:t xml:space="preserve"> Р. Г. Абдуллина , Р. А. Вафин и др. - Казань, 1988. - 79 с. : ил. - Библиогр.: с. 78</w:t>
      </w:r>
      <w:proofErr w:type="gramStart"/>
      <w:r>
        <w:t xml:space="preserve"> :</w:t>
      </w:r>
      <w:proofErr w:type="gramEnd"/>
      <w:r>
        <w:t xml:space="preserve"> 0,50</w:t>
      </w:r>
    </w:p>
    <w:p w:rsidR="00EB76F8" w:rsidRDefault="00EB76F8" w:rsidP="00EB76F8">
      <w:r>
        <w:t xml:space="preserve">    Оглавление: </w:t>
      </w:r>
      <w:hyperlink r:id="rId16" w:history="1">
        <w:r w:rsidR="005340D0" w:rsidRPr="008A76FA">
          <w:rPr>
            <w:rStyle w:val="a8"/>
          </w:rPr>
          <w:t>http://kitap.tatar.ru/ogl/nlrt/nbrt_obr_2599234.pdf</w:t>
        </w:r>
      </w:hyperlink>
    </w:p>
    <w:p w:rsidR="005340D0" w:rsidRDefault="005340D0" w:rsidP="00EB76F8"/>
    <w:p w:rsidR="00EB76F8" w:rsidRDefault="00EB76F8" w:rsidP="00EB76F8"/>
    <w:p w:rsidR="00EB76F8" w:rsidRDefault="00EB76F8" w:rsidP="00EB76F8">
      <w:r>
        <w:t>18. 39.8;   Н 76</w:t>
      </w:r>
    </w:p>
    <w:p w:rsidR="00EB76F8" w:rsidRDefault="00EB76F8" w:rsidP="00EB76F8">
      <w:r>
        <w:t xml:space="preserve">    1677995-Ф - кх</w:t>
      </w:r>
    </w:p>
    <w:p w:rsidR="00EB76F8" w:rsidRDefault="00EB76F8" w:rsidP="00EB76F8">
      <w:r>
        <w:t xml:space="preserve">    Новые правила дорожного движения 2010 с иллюстрациями / под ред. М. Моисеева. - Санкт-Петербург</w:t>
      </w:r>
      <w:proofErr w:type="gramStart"/>
      <w:r>
        <w:t xml:space="preserve"> :</w:t>
      </w:r>
      <w:proofErr w:type="gramEnd"/>
      <w:r>
        <w:t xml:space="preserve"> Питер, 2010. - 64 c.</w:t>
      </w:r>
      <w:proofErr w:type="gramStart"/>
      <w:r>
        <w:t xml:space="preserve"> :</w:t>
      </w:r>
      <w:proofErr w:type="gramEnd"/>
      <w:r>
        <w:t xml:space="preserve"> ил. - (Автошкола).. - ISBN 978-5-49807-669-0</w:t>
      </w:r>
      <w:proofErr w:type="gramStart"/>
      <w:r>
        <w:t xml:space="preserve"> :</w:t>
      </w:r>
      <w:proofErr w:type="gramEnd"/>
      <w:r>
        <w:t xml:space="preserve"> 82,55</w:t>
      </w:r>
    </w:p>
    <w:p w:rsidR="00EB76F8" w:rsidRDefault="00EB76F8" w:rsidP="00EB76F8"/>
    <w:p w:rsidR="00EB76F8" w:rsidRDefault="00EB76F8" w:rsidP="00EB76F8">
      <w:r>
        <w:t>19. 3К1;   М27</w:t>
      </w:r>
    </w:p>
    <w:p w:rsidR="00EB76F8" w:rsidRDefault="00EB76F8" w:rsidP="00EB76F8">
      <w:r>
        <w:t xml:space="preserve">    772694-Л - кх</w:t>
      </w:r>
    </w:p>
    <w:p w:rsidR="00EB76F8" w:rsidRDefault="00EB76F8" w:rsidP="00EB76F8">
      <w:r>
        <w:t xml:space="preserve">    Маркс, Карл. Избранные сочинения</w:t>
      </w:r>
      <w:proofErr w:type="gramStart"/>
      <w:r>
        <w:t xml:space="preserve"> :</w:t>
      </w:r>
      <w:proofErr w:type="gramEnd"/>
      <w:r>
        <w:t xml:space="preserve"> в 9 т. / К. Маркс, Ф. Энгельс; Ин-т марксизма - ленинизма при ЦК КПСС. - М.</w:t>
      </w:r>
      <w:proofErr w:type="gramStart"/>
      <w:r>
        <w:t xml:space="preserve"> :</w:t>
      </w:r>
      <w:proofErr w:type="gramEnd"/>
      <w:r>
        <w:t xml:space="preserve"> Политиздат, 1984. - ISBN 5-250-00222-6. - Т.1. - 1984. - 549 c. + 1л. портр. - Библиогр. в примеч.: с.509-503</w:t>
      </w:r>
      <w:proofErr w:type="gramStart"/>
      <w:r>
        <w:t xml:space="preserve"> :</w:t>
      </w:r>
      <w:proofErr w:type="gramEnd"/>
      <w:r>
        <w:t xml:space="preserve"> 1,40</w:t>
      </w:r>
    </w:p>
    <w:p w:rsidR="00EB76F8" w:rsidRDefault="00EB76F8" w:rsidP="00EB76F8">
      <w:r>
        <w:t xml:space="preserve">    Оглавление: </w:t>
      </w:r>
      <w:hyperlink r:id="rId17" w:history="1">
        <w:r w:rsidR="005340D0" w:rsidRPr="008A76FA">
          <w:rPr>
            <w:rStyle w:val="a8"/>
          </w:rPr>
          <w:t>http://kitap.tatar.ru/ogl/nlrt/nbrt_4z2_1559546.pdf</w:t>
        </w:r>
      </w:hyperlink>
    </w:p>
    <w:p w:rsidR="005340D0" w:rsidRDefault="005340D0" w:rsidP="00EB76F8"/>
    <w:p w:rsidR="00EB76F8" w:rsidRDefault="00EB76F8" w:rsidP="00EB76F8"/>
    <w:p w:rsidR="00EB76F8" w:rsidRDefault="00EB76F8" w:rsidP="00EB76F8">
      <w:r>
        <w:t>20. 3КП1-20;   К77</w:t>
      </w:r>
    </w:p>
    <w:p w:rsidR="00EB76F8" w:rsidRDefault="00EB76F8" w:rsidP="00EB76F8">
      <w:r>
        <w:t xml:space="preserve">    675509-Л - кх; 677755-Л - кх</w:t>
      </w:r>
    </w:p>
    <w:p w:rsidR="00EB76F8" w:rsidRDefault="00EB76F8" w:rsidP="00EB76F8">
      <w:r>
        <w:t xml:space="preserve">    КПСС. XXVII съезд Коммунистической партии Советского Союза, 25 февраля - 6 марта 1986 г. : стенограф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тчет. - М.</w:t>
      </w:r>
      <w:proofErr w:type="gramStart"/>
      <w:r>
        <w:t xml:space="preserve"> :</w:t>
      </w:r>
      <w:proofErr w:type="gramEnd"/>
      <w:r>
        <w:t xml:space="preserve"> Политиздат, 1986. - Т.1. - 1986. - 654 c.</w:t>
      </w:r>
      <w:proofErr w:type="gramStart"/>
      <w:r>
        <w:t xml:space="preserve"> :</w:t>
      </w:r>
      <w:proofErr w:type="gramEnd"/>
      <w:r>
        <w:t xml:space="preserve"> 1,40</w:t>
      </w:r>
    </w:p>
    <w:p w:rsidR="00EB76F8" w:rsidRDefault="00EB76F8" w:rsidP="00EB76F8">
      <w:r>
        <w:t xml:space="preserve">    Оглавление: </w:t>
      </w:r>
      <w:hyperlink r:id="rId18" w:history="1">
        <w:r w:rsidR="005340D0" w:rsidRPr="008A76FA">
          <w:rPr>
            <w:rStyle w:val="a8"/>
          </w:rPr>
          <w:t>http://kitap.tatar.ru/ogl/nlrt/nbrt_4z2_1556568.pdf</w:t>
        </w:r>
      </w:hyperlink>
    </w:p>
    <w:p w:rsidR="005340D0" w:rsidRDefault="005340D0" w:rsidP="00EB76F8"/>
    <w:p w:rsidR="00EB76F8" w:rsidRDefault="00EB76F8" w:rsidP="00EB76F8"/>
    <w:p w:rsidR="00EB76F8" w:rsidRDefault="00EB76F8" w:rsidP="00EB76F8">
      <w:r>
        <w:t>21. 3КП1-20;   К77</w:t>
      </w:r>
    </w:p>
    <w:p w:rsidR="00EB76F8" w:rsidRDefault="00EB76F8" w:rsidP="00EB76F8">
      <w:r>
        <w:t xml:space="preserve">    676612-Л - кх</w:t>
      </w:r>
    </w:p>
    <w:p w:rsidR="00EB76F8" w:rsidRDefault="00EB76F8" w:rsidP="00EB76F8">
      <w:r>
        <w:t xml:space="preserve">    КПСС. XXVII съезд Коммунистической партии Советского Союза, 25 февраля - 6 марта 1986 г. : стенограф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тчет. - М.</w:t>
      </w:r>
      <w:proofErr w:type="gramStart"/>
      <w:r>
        <w:t xml:space="preserve"> :</w:t>
      </w:r>
      <w:proofErr w:type="gramEnd"/>
      <w:r>
        <w:t xml:space="preserve"> Политиздат, 1986. - Т.2. - 1986. - 320 c.</w:t>
      </w:r>
      <w:proofErr w:type="gramStart"/>
      <w:r>
        <w:t xml:space="preserve"> :</w:t>
      </w:r>
      <w:proofErr w:type="gramEnd"/>
      <w:r>
        <w:t xml:space="preserve"> 0,85</w:t>
      </w:r>
    </w:p>
    <w:p w:rsidR="00EB76F8" w:rsidRDefault="00EB76F8" w:rsidP="00EB76F8">
      <w:r>
        <w:t xml:space="preserve">    Оглавление: </w:t>
      </w:r>
      <w:hyperlink r:id="rId19" w:history="1">
        <w:r w:rsidR="005340D0" w:rsidRPr="008A76FA">
          <w:rPr>
            <w:rStyle w:val="a8"/>
          </w:rPr>
          <w:t>http://kitap.tatar.ru/ogl/nlrt/nbrt_4z2_1556571.pdf</w:t>
        </w:r>
      </w:hyperlink>
    </w:p>
    <w:p w:rsidR="005340D0" w:rsidRDefault="005340D0" w:rsidP="00EB76F8"/>
    <w:p w:rsidR="00EB76F8" w:rsidRDefault="00EB76F8" w:rsidP="00EB76F8"/>
    <w:p w:rsidR="00EB76F8" w:rsidRDefault="00EB76F8" w:rsidP="00EB76F8">
      <w:r>
        <w:t>22. 3КП1-20;   К77</w:t>
      </w:r>
    </w:p>
    <w:p w:rsidR="00EB76F8" w:rsidRDefault="00EB76F8" w:rsidP="00EB76F8">
      <w:r>
        <w:t xml:space="preserve">    680510-Л - кх</w:t>
      </w:r>
    </w:p>
    <w:p w:rsidR="00EB76F8" w:rsidRDefault="00EB76F8" w:rsidP="00EB76F8">
      <w:r>
        <w:t xml:space="preserve">    КПСС. XXVII съезд Коммунистической партии Советского Союза, 25 февраля - 6 марта 1986 г. : стенограф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тчет. - М.</w:t>
      </w:r>
      <w:proofErr w:type="gramStart"/>
      <w:r>
        <w:t xml:space="preserve"> :</w:t>
      </w:r>
      <w:proofErr w:type="gramEnd"/>
      <w:r>
        <w:t xml:space="preserve"> Политиздат, 1986. - Т.3. - 1986. - 589 c.</w:t>
      </w:r>
      <w:proofErr w:type="gramStart"/>
      <w:r>
        <w:t xml:space="preserve"> :</w:t>
      </w:r>
      <w:proofErr w:type="gramEnd"/>
      <w:r>
        <w:t xml:space="preserve"> 1,40</w:t>
      </w:r>
    </w:p>
    <w:p w:rsidR="00EB76F8" w:rsidRDefault="00EB76F8" w:rsidP="00EB76F8">
      <w:r>
        <w:t xml:space="preserve">    Оглавление: </w:t>
      </w:r>
      <w:hyperlink r:id="rId20" w:history="1">
        <w:r w:rsidR="005340D0" w:rsidRPr="008A76FA">
          <w:rPr>
            <w:rStyle w:val="a8"/>
          </w:rPr>
          <w:t>http://kitap.tatar.ru/ogl/nlrt/nbrt_4z2_1556573.pdf</w:t>
        </w:r>
      </w:hyperlink>
    </w:p>
    <w:p w:rsidR="005340D0" w:rsidRDefault="005340D0" w:rsidP="00EB76F8"/>
    <w:p w:rsidR="00EB76F8" w:rsidRDefault="00EB76F8" w:rsidP="00EB76F8"/>
    <w:p w:rsidR="00EB76F8" w:rsidRDefault="00EB76F8" w:rsidP="00EB76F8">
      <w:r>
        <w:t>23. 36.91;   Х90</w:t>
      </w:r>
    </w:p>
    <w:p w:rsidR="00EB76F8" w:rsidRDefault="00EB76F8" w:rsidP="00EB76F8">
      <w:r>
        <w:t xml:space="preserve">    794257-Л - кх; 794894-Л - кх</w:t>
      </w:r>
    </w:p>
    <w:p w:rsidR="00EB76F8" w:rsidRDefault="00EB76F8" w:rsidP="00EB76F8">
      <w:r>
        <w:t xml:space="preserve">    Хранение и переработка овощей и фруктов / К. С. Петровский [и др.]. - 8-е изд. - Москва</w:t>
      </w:r>
      <w:proofErr w:type="gramStart"/>
      <w:r>
        <w:t xml:space="preserve"> :</w:t>
      </w:r>
      <w:proofErr w:type="gramEnd"/>
      <w:r>
        <w:t xml:space="preserve"> Слог: Московский рабочий, 1993. - 254 с.</w:t>
      </w:r>
      <w:proofErr w:type="gramStart"/>
      <w:r>
        <w:t xml:space="preserve"> :</w:t>
      </w:r>
      <w:proofErr w:type="gramEnd"/>
      <w:r>
        <w:t xml:space="preserve"> ил.. - ISBN 5-239-01675-5 : 78,00</w:t>
      </w:r>
    </w:p>
    <w:p w:rsidR="00EB76F8" w:rsidRDefault="00EB76F8" w:rsidP="00EB76F8"/>
    <w:p w:rsidR="00EB76F8" w:rsidRDefault="00EB76F8" w:rsidP="00EB76F8">
      <w:r>
        <w:t>24. 3к26;   Б81</w:t>
      </w:r>
    </w:p>
    <w:p w:rsidR="00EB76F8" w:rsidRDefault="00EB76F8" w:rsidP="00EB76F8">
      <w:r>
        <w:t xml:space="preserve">    7321-Л - кх</w:t>
      </w:r>
    </w:p>
    <w:p w:rsidR="00EB76F8" w:rsidRDefault="00EB76F8" w:rsidP="00EB76F8">
      <w:r>
        <w:t xml:space="preserve">    Бонч-Бруевич, Владимир Дмитриевич</w:t>
      </w:r>
    </w:p>
    <w:p w:rsidR="00EB76F8" w:rsidRDefault="00EB76F8" w:rsidP="00EB76F8">
      <w:r>
        <w:t>В. И. Ленин в Петрограде и в Москве</w:t>
      </w:r>
      <w:proofErr w:type="gramStart"/>
      <w:r>
        <w:t xml:space="preserve"> :</w:t>
      </w:r>
      <w:proofErr w:type="gramEnd"/>
      <w:r>
        <w:t xml:space="preserve"> 1917-1920гг. / В. Д. Бонч-Бруевич. - М.</w:t>
      </w:r>
      <w:proofErr w:type="gramStart"/>
      <w:r>
        <w:t xml:space="preserve"> :</w:t>
      </w:r>
      <w:proofErr w:type="gramEnd"/>
      <w:r>
        <w:t xml:space="preserve"> Политиздат, 1956. - 48 c. : 0,55</w:t>
      </w:r>
    </w:p>
    <w:p w:rsidR="00EB76F8" w:rsidRDefault="00EB76F8" w:rsidP="00EB76F8">
      <w:r>
        <w:lastRenderedPageBreak/>
        <w:t xml:space="preserve">    Оглавление: </w:t>
      </w:r>
      <w:hyperlink r:id="rId21" w:history="1">
        <w:r w:rsidR="005340D0" w:rsidRPr="008A76FA">
          <w:rPr>
            <w:rStyle w:val="a8"/>
          </w:rPr>
          <w:t>http://kitap.tatar.ru/ogl/nlrt/nbrt_kh2_1569706.pdf</w:t>
        </w:r>
      </w:hyperlink>
    </w:p>
    <w:p w:rsidR="005340D0" w:rsidRDefault="005340D0" w:rsidP="00EB76F8"/>
    <w:p w:rsidR="00EB76F8" w:rsidRDefault="00EB76F8" w:rsidP="00EB76F8"/>
    <w:p w:rsidR="00EB76F8" w:rsidRDefault="00EB76F8" w:rsidP="00EB76F8">
      <w:r>
        <w:t>25. 35.76;   М15</w:t>
      </w:r>
    </w:p>
    <w:p w:rsidR="00EB76F8" w:rsidRDefault="00EB76F8" w:rsidP="00EB76F8">
      <w:r>
        <w:t xml:space="preserve">    1850435-Л - кх; 1850436-Л - кх; 1850437-Л - кх</w:t>
      </w:r>
    </w:p>
    <w:p w:rsidR="00EB76F8" w:rsidRDefault="00EB76F8" w:rsidP="00EB76F8">
      <w:r>
        <w:t xml:space="preserve">    Макаров, Александр Александрович</w:t>
      </w:r>
    </w:p>
    <w:p w:rsidR="00EB76F8" w:rsidRDefault="00EB76F8" w:rsidP="00EB76F8">
      <w:r>
        <w:t>Математическое моделирование термического разложения древесины в режиме механической абляции</w:t>
      </w:r>
      <w:proofErr w:type="gramStart"/>
      <w:r>
        <w:t xml:space="preserve"> :</w:t>
      </w:r>
      <w:proofErr w:type="gramEnd"/>
      <w:r>
        <w:t xml:space="preserve"> монография / А. А. Макаров, Р. М. Хазиахмедова;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РИЦ "Школа", 2021. - 81 с.</w:t>
      </w:r>
      <w:proofErr w:type="gramStart"/>
      <w:r>
        <w:t xml:space="preserve"> :</w:t>
      </w:r>
      <w:proofErr w:type="gramEnd"/>
      <w:r>
        <w:t xml:space="preserve"> ил. - Библиогр.: с. 78-81. - ISBN 978-5-00162-459-2</w:t>
      </w:r>
      <w:proofErr w:type="gramStart"/>
      <w:r>
        <w:t xml:space="preserve"> :</w:t>
      </w:r>
      <w:proofErr w:type="gramEnd"/>
      <w:r>
        <w:t xml:space="preserve"> 80,00</w:t>
      </w:r>
    </w:p>
    <w:p w:rsidR="00EB76F8" w:rsidRDefault="00EB76F8" w:rsidP="00EB76F8">
      <w:r>
        <w:t xml:space="preserve">    Оглавление: </w:t>
      </w:r>
      <w:hyperlink r:id="rId22" w:history="1">
        <w:r w:rsidR="005340D0" w:rsidRPr="008A76FA">
          <w:rPr>
            <w:rStyle w:val="a8"/>
          </w:rPr>
          <w:t>http://kitap.tatar.ru/ogl/nlrt/nbrt_obr_2615593.pdf</w:t>
        </w:r>
      </w:hyperlink>
    </w:p>
    <w:p w:rsidR="005340D0" w:rsidRDefault="005340D0" w:rsidP="00EB76F8"/>
    <w:p w:rsidR="00EB76F8" w:rsidRDefault="00EB76F8" w:rsidP="00EB76F8"/>
    <w:p w:rsidR="00EB76F8" w:rsidRDefault="00EB76F8" w:rsidP="00EB76F8">
      <w:r>
        <w:t>26. 32.85;   С16</w:t>
      </w:r>
    </w:p>
    <w:p w:rsidR="00EB76F8" w:rsidRDefault="00EB76F8" w:rsidP="00EB76F8">
      <w:r>
        <w:t xml:space="preserve">    1768976-Л - кх; 1768977-Л - кх; 1768978-Л - кх</w:t>
      </w:r>
    </w:p>
    <w:p w:rsidR="00EB76F8" w:rsidRDefault="00EB76F8" w:rsidP="00EB76F8">
      <w:r>
        <w:t xml:space="preserve">    Салахова, Альфия Шаукатовна</w:t>
      </w:r>
    </w:p>
    <w:p w:rsidR="00EB76F8" w:rsidRDefault="00EB76F8" w:rsidP="00EB76F8">
      <w:r>
        <w:t>Электроника</w:t>
      </w:r>
      <w:proofErr w:type="gramStart"/>
      <w:r>
        <w:t xml:space="preserve"> :</w:t>
      </w:r>
      <w:proofErr w:type="gramEnd"/>
      <w:r>
        <w:t xml:space="preserve"> учебно-методическое пособие / А. Ш. Салахова, Д. В. Погодин, Н. Б. Куншина; Министерство науки и высшего образования Российской Федерации ; Казанский национальный исследовательский технический университет им. А. Н. Туполева - КАИ. - Казань</w:t>
      </w:r>
      <w:proofErr w:type="gramStart"/>
      <w:r>
        <w:t xml:space="preserve"> :</w:t>
      </w:r>
      <w:proofErr w:type="gramEnd"/>
      <w:r>
        <w:t xml:space="preserve"> КНИТУ-КАИ, 2020. - 118, [1] с.</w:t>
      </w:r>
      <w:proofErr w:type="gramStart"/>
      <w:r>
        <w:t xml:space="preserve"> :</w:t>
      </w:r>
      <w:proofErr w:type="gramEnd"/>
      <w:r>
        <w:t xml:space="preserve"> ил. - Библиогр.: с. 117. - ISBN 978-5-7579-2437-3</w:t>
      </w:r>
      <w:proofErr w:type="gramStart"/>
      <w:r>
        <w:t xml:space="preserve"> :</w:t>
      </w:r>
      <w:proofErr w:type="gramEnd"/>
      <w:r>
        <w:t xml:space="preserve"> 130,00</w:t>
      </w:r>
    </w:p>
    <w:p w:rsidR="00EB76F8" w:rsidRDefault="00EB76F8" w:rsidP="00EB76F8">
      <w:r>
        <w:t xml:space="preserve">    Оглавление: </w:t>
      </w:r>
      <w:hyperlink r:id="rId23" w:history="1">
        <w:r w:rsidR="005340D0" w:rsidRPr="008A76FA">
          <w:rPr>
            <w:rStyle w:val="a8"/>
          </w:rPr>
          <w:t>http://kitap.tatar.ru/ogl/nlrt/nbrt_obr_2509515.pdf</w:t>
        </w:r>
      </w:hyperlink>
    </w:p>
    <w:p w:rsidR="005340D0" w:rsidRDefault="005340D0" w:rsidP="00EB76F8"/>
    <w:p w:rsidR="00EB76F8" w:rsidRDefault="00EB76F8" w:rsidP="00EB76F8"/>
    <w:p w:rsidR="00EB76F8" w:rsidRDefault="00EB76F8" w:rsidP="00EB76F8">
      <w:r>
        <w:t>27. 9(с)2;   С29</w:t>
      </w:r>
    </w:p>
    <w:p w:rsidR="00EB76F8" w:rsidRDefault="00EB76F8" w:rsidP="00EB76F8">
      <w:r>
        <w:t xml:space="preserve">    13264-Л - кх</w:t>
      </w:r>
    </w:p>
    <w:p w:rsidR="00EB76F8" w:rsidRDefault="00EB76F8" w:rsidP="00EB76F8">
      <w:r>
        <w:t xml:space="preserve">    Селиванов, Федор Тихонович</w:t>
      </w:r>
    </w:p>
    <w:p w:rsidR="00EB76F8" w:rsidRDefault="00EB76F8" w:rsidP="00EB76F8">
      <w:r>
        <w:t>Курская битва / Ф. Т. Селиванов; под ред. Г. Худяковой. - Москва</w:t>
      </w:r>
      <w:proofErr w:type="gramStart"/>
      <w:r>
        <w:t xml:space="preserve"> :</w:t>
      </w:r>
      <w:proofErr w:type="gramEnd"/>
      <w:r>
        <w:t xml:space="preserve"> Государственное издательство полититческой литературы, 1956. - 184 c. : ил.: рис., фотогр., карты</w:t>
      </w:r>
      <w:proofErr w:type="gramStart"/>
      <w:r>
        <w:t xml:space="preserve"> :</w:t>
      </w:r>
      <w:proofErr w:type="gramEnd"/>
      <w:r>
        <w:t xml:space="preserve"> 2,30</w:t>
      </w:r>
    </w:p>
    <w:p w:rsidR="00EB76F8" w:rsidRDefault="00EB76F8" w:rsidP="00EB76F8">
      <w:r>
        <w:t xml:space="preserve">    Оглавление: </w:t>
      </w:r>
      <w:hyperlink r:id="rId24" w:history="1">
        <w:r w:rsidR="005340D0" w:rsidRPr="008A76FA">
          <w:rPr>
            <w:rStyle w:val="a8"/>
          </w:rPr>
          <w:t>http://kitap.tatar.ru/ogl/nlrt/nbrt_kh2_1593369.pdf</w:t>
        </w:r>
      </w:hyperlink>
    </w:p>
    <w:p w:rsidR="005340D0" w:rsidRDefault="005340D0" w:rsidP="00EB76F8"/>
    <w:p w:rsidR="00EB76F8" w:rsidRDefault="00EB76F8" w:rsidP="00EB76F8"/>
    <w:p w:rsidR="00EB76F8" w:rsidRDefault="00EB76F8" w:rsidP="00EB76F8">
      <w:r>
        <w:t>28. 32.84 я</w:t>
      </w:r>
      <w:proofErr w:type="gramStart"/>
      <w:r>
        <w:t>2</w:t>
      </w:r>
      <w:proofErr w:type="gramEnd"/>
      <w:r>
        <w:t>;   Л93</w:t>
      </w:r>
    </w:p>
    <w:p w:rsidR="00EB76F8" w:rsidRDefault="00EB76F8" w:rsidP="00EB76F8">
      <w:r>
        <w:t xml:space="preserve">    717480-Л - кх; 718439-Л - кх</w:t>
      </w:r>
    </w:p>
    <w:p w:rsidR="00EB76F8" w:rsidRDefault="00EB76F8" w:rsidP="00EB76F8">
      <w:r>
        <w:t xml:space="preserve">    Трохименко, Ярослав Карпович</w:t>
      </w:r>
    </w:p>
    <w:p w:rsidR="00EB76F8" w:rsidRDefault="00EB76F8" w:rsidP="00EB76F8">
      <w:r>
        <w:t>Радиотехнические расчеты на программируемых микрокалькуляторах / Я. К. Трохименко, Ф. Д. Любич. - 2-е изд. перераб. и доп. - Москва</w:t>
      </w:r>
      <w:proofErr w:type="gramStart"/>
      <w:r>
        <w:t xml:space="preserve"> :</w:t>
      </w:r>
      <w:proofErr w:type="gramEnd"/>
      <w:r>
        <w:t xml:space="preserve"> Радио и связь, 1988. - 304 с.</w:t>
      </w:r>
      <w:proofErr w:type="gramStart"/>
      <w:r>
        <w:t xml:space="preserve"> :</w:t>
      </w:r>
      <w:proofErr w:type="gramEnd"/>
      <w:r>
        <w:t xml:space="preserve"> ил. - Библиогр.: с. 302. - ISBN 5-256-00105-1</w:t>
      </w:r>
      <w:proofErr w:type="gramStart"/>
      <w:r>
        <w:t xml:space="preserve"> :</w:t>
      </w:r>
      <w:proofErr w:type="gramEnd"/>
      <w:r>
        <w:t xml:space="preserve"> 1,60</w:t>
      </w:r>
    </w:p>
    <w:p w:rsidR="00EB76F8" w:rsidRDefault="00EB76F8" w:rsidP="00EB76F8">
      <w:r>
        <w:t xml:space="preserve">    Оглавление: </w:t>
      </w:r>
      <w:hyperlink r:id="rId25" w:history="1">
        <w:r w:rsidR="005340D0" w:rsidRPr="008A76FA">
          <w:rPr>
            <w:rStyle w:val="a8"/>
          </w:rPr>
          <w:t>http://kitap.tatar.ru/ogl/nlrt/nbrt_to_1913563.pdf</w:t>
        </w:r>
      </w:hyperlink>
    </w:p>
    <w:p w:rsidR="005340D0" w:rsidRDefault="005340D0" w:rsidP="00EB76F8"/>
    <w:p w:rsidR="00EB76F8" w:rsidRDefault="00EB76F8" w:rsidP="00EB76F8"/>
    <w:p w:rsidR="00EB76F8" w:rsidRDefault="00EB76F8" w:rsidP="00EB76F8">
      <w:r>
        <w:t>29. 35;   Ю16</w:t>
      </w:r>
    </w:p>
    <w:p w:rsidR="00EB76F8" w:rsidRDefault="00EB76F8" w:rsidP="00EB76F8">
      <w:r>
        <w:t xml:space="preserve">    765687-Л - кх</w:t>
      </w:r>
    </w:p>
    <w:p w:rsidR="00EB76F8" w:rsidRDefault="00EB76F8" w:rsidP="00EB76F8">
      <w:r>
        <w:t xml:space="preserve">    Юдин, Анатолий Михайлович</w:t>
      </w:r>
    </w:p>
    <w:p w:rsidR="00EB76F8" w:rsidRDefault="00EB76F8" w:rsidP="00EB76F8">
      <w:r>
        <w:t>Помощник в вашем доме. ( О секретах бытовой химии</w:t>
      </w:r>
      <w:proofErr w:type="gramStart"/>
      <w:r>
        <w:t xml:space="preserve"> )</w:t>
      </w:r>
      <w:proofErr w:type="gramEnd"/>
      <w:r>
        <w:t xml:space="preserve"> / А. М. Юдин, О. А. Юдина. - Москва</w:t>
      </w:r>
      <w:proofErr w:type="gramStart"/>
      <w:r>
        <w:t xml:space="preserve"> :</w:t>
      </w:r>
      <w:proofErr w:type="gramEnd"/>
      <w:r>
        <w:t xml:space="preserve"> Знание, 1991. - 64с.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(Новое в жизни, науке, технике.</w:t>
      </w:r>
      <w:proofErr w:type="gramEnd"/>
      <w:r>
        <w:t xml:space="preserve"> Серия "Торговля и бытовое обслуживание", № 1).. - ISBN 5-07-001836-1</w:t>
      </w:r>
      <w:proofErr w:type="gramStart"/>
      <w:r>
        <w:t xml:space="preserve"> :</w:t>
      </w:r>
      <w:proofErr w:type="gramEnd"/>
      <w:r>
        <w:t xml:space="preserve"> 0,35</w:t>
      </w:r>
    </w:p>
    <w:p w:rsidR="00EB76F8" w:rsidRDefault="00EB76F8" w:rsidP="00EB76F8"/>
    <w:p w:rsidR="00A138A9" w:rsidRDefault="00A138A9" w:rsidP="00EB76F8"/>
    <w:p w:rsidR="00A138A9" w:rsidRDefault="00A138A9" w:rsidP="00A138A9">
      <w:pPr>
        <w:pStyle w:val="1"/>
      </w:pPr>
      <w:bookmarkStart w:id="4" w:name="_Toc120181192"/>
      <w:r>
        <w:lastRenderedPageBreak/>
        <w:t>Сельское и лесное хозяйство. (ББК 4)</w:t>
      </w:r>
      <w:bookmarkEnd w:id="4"/>
    </w:p>
    <w:p w:rsidR="00A138A9" w:rsidRDefault="00A138A9" w:rsidP="00A138A9">
      <w:pPr>
        <w:pStyle w:val="1"/>
      </w:pPr>
    </w:p>
    <w:p w:rsidR="00A138A9" w:rsidRDefault="00A138A9" w:rsidP="00A138A9">
      <w:r>
        <w:t>30. 13185 Спб;   Б43</w:t>
      </w:r>
    </w:p>
    <w:p w:rsidR="00A138A9" w:rsidRDefault="00A138A9" w:rsidP="00A138A9">
      <w:r>
        <w:t xml:space="preserve">    13185 - рф</w:t>
      </w:r>
    </w:p>
    <w:p w:rsidR="00A138A9" w:rsidRDefault="00A138A9" w:rsidP="00A138A9">
      <w:r>
        <w:t xml:space="preserve">    Синтаксис русского языка в исследованиях Потебни / И. Белоруссов. - Орел</w:t>
      </w:r>
      <w:proofErr w:type="gramStart"/>
      <w:r>
        <w:t xml:space="preserve"> :</w:t>
      </w:r>
      <w:proofErr w:type="gramEnd"/>
      <w:r>
        <w:t xml:space="preserve"> Типография Хализева, 1901. - 258, XIV c.</w:t>
      </w:r>
      <w:proofErr w:type="gramStart"/>
      <w:r>
        <w:t xml:space="preserve"> :</w:t>
      </w:r>
      <w:proofErr w:type="gramEnd"/>
      <w:r>
        <w:t xml:space="preserve"> ил. - Алф. указ.: с. I-XII</w:t>
      </w:r>
      <w:proofErr w:type="gramStart"/>
      <w:r>
        <w:t xml:space="preserve"> :</w:t>
      </w:r>
      <w:proofErr w:type="gramEnd"/>
      <w:r>
        <w:t xml:space="preserve"> 0</w:t>
      </w:r>
    </w:p>
    <w:p w:rsidR="00A138A9" w:rsidRDefault="00A138A9" w:rsidP="00A138A9"/>
    <w:p w:rsidR="00A138A9" w:rsidRDefault="00A138A9" w:rsidP="00A138A9">
      <w:r>
        <w:t>31. 46.6;   Д36</w:t>
      </w:r>
    </w:p>
    <w:p w:rsidR="00A138A9" w:rsidRDefault="00A138A9" w:rsidP="00A138A9">
      <w:r>
        <w:t xml:space="preserve">    763643-Л - кх</w:t>
      </w:r>
    </w:p>
    <w:p w:rsidR="00A138A9" w:rsidRDefault="00A138A9" w:rsidP="00A138A9">
      <w:r>
        <w:t xml:space="preserve">    Деревянко, Ольга Филипповна</w:t>
      </w:r>
    </w:p>
    <w:p w:rsidR="00A138A9" w:rsidRDefault="00A138A9" w:rsidP="00A138A9">
      <w:r>
        <w:t>Овцеводство, козоводство и технология производства шерсти и мяса</w:t>
      </w:r>
      <w:proofErr w:type="gramStart"/>
      <w:r>
        <w:t xml:space="preserve"> :</w:t>
      </w:r>
      <w:proofErr w:type="gramEnd"/>
      <w:r>
        <w:t xml:space="preserve"> учебник / О. Ф. Деревянко, Т. Я. Кустова. - Киев</w:t>
      </w:r>
      <w:proofErr w:type="gramStart"/>
      <w:r>
        <w:t xml:space="preserve"> :</w:t>
      </w:r>
      <w:proofErr w:type="gramEnd"/>
      <w:r>
        <w:t xml:space="preserve"> Выща школа, 1990. - 327 c.</w:t>
      </w:r>
      <w:proofErr w:type="gramStart"/>
      <w:r>
        <w:t xml:space="preserve"> :</w:t>
      </w:r>
      <w:proofErr w:type="gramEnd"/>
      <w:r>
        <w:t xml:space="preserve"> ил.. - ISBN 5-11-002104-X : 0,75</w:t>
      </w:r>
    </w:p>
    <w:p w:rsidR="00A138A9" w:rsidRDefault="00A138A9" w:rsidP="00A138A9"/>
    <w:p w:rsidR="00A138A9" w:rsidRDefault="00A138A9" w:rsidP="00A138A9">
      <w:r>
        <w:t>32. 46.9;   Ч-46</w:t>
      </w:r>
    </w:p>
    <w:p w:rsidR="00A138A9" w:rsidRDefault="00A138A9" w:rsidP="00A138A9">
      <w:r>
        <w:t xml:space="preserve">    713101-Л - кх</w:t>
      </w:r>
    </w:p>
    <w:p w:rsidR="00A138A9" w:rsidRDefault="00A138A9" w:rsidP="00A138A9">
      <w:r>
        <w:t xml:space="preserve">    Черепанов, Александр Александрович</w:t>
      </w:r>
    </w:p>
    <w:p w:rsidR="00A138A9" w:rsidRDefault="00A138A9" w:rsidP="00A138A9">
      <w:r>
        <w:t>Советы пчеловоду-любителю / А.А. Черепанов. - Ижевск</w:t>
      </w:r>
      <w:proofErr w:type="gramStart"/>
      <w:r>
        <w:t xml:space="preserve"> :</w:t>
      </w:r>
      <w:proofErr w:type="gramEnd"/>
      <w:r>
        <w:t xml:space="preserve"> Удмуртия, 1988. - 71 с.</w:t>
      </w:r>
      <w:proofErr w:type="gramStart"/>
      <w:r>
        <w:t xml:space="preserve"> :</w:t>
      </w:r>
      <w:proofErr w:type="gramEnd"/>
      <w:r>
        <w:t xml:space="preserve"> 0,15</w:t>
      </w:r>
    </w:p>
    <w:p w:rsidR="00A138A9" w:rsidRDefault="00A138A9" w:rsidP="00A138A9"/>
    <w:p w:rsidR="00C0093F" w:rsidRDefault="00C0093F" w:rsidP="00A138A9"/>
    <w:p w:rsidR="00C0093F" w:rsidRDefault="00C0093F" w:rsidP="00C0093F">
      <w:pPr>
        <w:pStyle w:val="1"/>
      </w:pPr>
      <w:bookmarkStart w:id="5" w:name="_Toc120181193"/>
      <w:r>
        <w:t>Здравоохранение. Медицинские науки. (ББК 5)</w:t>
      </w:r>
      <w:bookmarkEnd w:id="5"/>
    </w:p>
    <w:p w:rsidR="00C0093F" w:rsidRDefault="00C0093F" w:rsidP="00C0093F">
      <w:pPr>
        <w:pStyle w:val="1"/>
      </w:pPr>
    </w:p>
    <w:p w:rsidR="00C0093F" w:rsidRDefault="00C0093F" w:rsidP="00C0093F">
      <w:r>
        <w:t>33. 54.5;   И74</w:t>
      </w:r>
    </w:p>
    <w:p w:rsidR="00C0093F" w:rsidRDefault="00C0093F" w:rsidP="00C0093F">
      <w:r>
        <w:t xml:space="preserve">    794742-Л - кх</w:t>
      </w:r>
    </w:p>
    <w:p w:rsidR="00C0093F" w:rsidRDefault="00C0093F" w:rsidP="00C0093F">
      <w:r>
        <w:t xml:space="preserve">    Инфильтрационный метод лечения больных с клиническими синдромами остеохондроза позвоночника</w:t>
      </w:r>
      <w:proofErr w:type="gramStart"/>
      <w:r>
        <w:t xml:space="preserve"> :</w:t>
      </w:r>
      <w:proofErr w:type="gramEnd"/>
      <w:r>
        <w:t xml:space="preserve"> методические рекомендации для врачей, специализирующихся по невропатологии / М-во здравоохранения РФ; сост.: В. П. Веселовский, П. И. Саховский. - Казань, 1993. - 37 с.</w:t>
      </w:r>
      <w:proofErr w:type="gramStart"/>
      <w:r>
        <w:t xml:space="preserve"> :</w:t>
      </w:r>
      <w:proofErr w:type="gramEnd"/>
      <w:r>
        <w:t xml:space="preserve"> 71,00</w:t>
      </w:r>
    </w:p>
    <w:p w:rsidR="00C0093F" w:rsidRDefault="00C0093F" w:rsidP="00C0093F"/>
    <w:p w:rsidR="00C0093F" w:rsidRDefault="00C0093F" w:rsidP="00C0093F">
      <w:r>
        <w:t>34. 56.1;   О-84</w:t>
      </w:r>
    </w:p>
    <w:p w:rsidR="00C0093F" w:rsidRDefault="00C0093F" w:rsidP="00C0093F">
      <w:r>
        <w:t xml:space="preserve">    1782673-Л - кх; 1782674-Л - кх</w:t>
      </w:r>
    </w:p>
    <w:p w:rsidR="00C0093F" w:rsidRDefault="00C0093F" w:rsidP="00C0093F">
      <w:r>
        <w:t xml:space="preserve">    Отношение больных параноидной шизофренией и органическим шизофреноподобным расстройством к антипсихической терапии</w:t>
      </w:r>
      <w:proofErr w:type="gramStart"/>
      <w:r>
        <w:t xml:space="preserve"> :</w:t>
      </w:r>
      <w:proofErr w:type="gramEnd"/>
      <w:r>
        <w:t xml:space="preserve"> учебно-методическое пособие / Л. В. Кузнеченкова и др.; Казанская государственная медицинская академия - филиал ФГБОУ ДПО РМАНПО Минздрава России. - Казань</w:t>
      </w:r>
      <w:proofErr w:type="gramStart"/>
      <w:r>
        <w:t xml:space="preserve"> :</w:t>
      </w:r>
      <w:proofErr w:type="gramEnd"/>
      <w:r>
        <w:t xml:space="preserve"> ИД "МеДДоК", 2019. - 35 с.</w:t>
      </w:r>
      <w:proofErr w:type="gramStart"/>
      <w:r>
        <w:t xml:space="preserve"> :</w:t>
      </w:r>
      <w:proofErr w:type="gramEnd"/>
      <w:r>
        <w:t xml:space="preserve"> табл. - Библиогр.: с. 33. - ISBN 978-5-6043060-2-4</w:t>
      </w:r>
      <w:proofErr w:type="gramStart"/>
      <w:r>
        <w:t xml:space="preserve"> :</w:t>
      </w:r>
      <w:proofErr w:type="gramEnd"/>
      <w:r>
        <w:t xml:space="preserve"> 100,00</w:t>
      </w:r>
    </w:p>
    <w:p w:rsidR="00C0093F" w:rsidRDefault="00C0093F" w:rsidP="00C0093F">
      <w:r>
        <w:t xml:space="preserve">    Оглавление: </w:t>
      </w:r>
      <w:hyperlink r:id="rId26" w:history="1">
        <w:r w:rsidR="005340D0" w:rsidRPr="008A76FA">
          <w:rPr>
            <w:rStyle w:val="a8"/>
          </w:rPr>
          <w:t>http://kitap.tatar.ru/ogl/nlrt/nbrt_obr_2527996.pdf</w:t>
        </w:r>
      </w:hyperlink>
    </w:p>
    <w:p w:rsidR="005340D0" w:rsidRDefault="005340D0" w:rsidP="00C0093F"/>
    <w:p w:rsidR="00C0093F" w:rsidRDefault="00C0093F" w:rsidP="00C0093F"/>
    <w:p w:rsidR="00C0093F" w:rsidRDefault="00C0093F" w:rsidP="00C0093F">
      <w:r>
        <w:t>35. 5;   Э41</w:t>
      </w:r>
    </w:p>
    <w:p w:rsidR="00C0093F" w:rsidRDefault="00C0093F" w:rsidP="00C0093F">
      <w:r>
        <w:t xml:space="preserve">    1757062-Л - од</w:t>
      </w:r>
    </w:p>
    <w:p w:rsidR="00C0093F" w:rsidRDefault="00C0093F" w:rsidP="00C0093F">
      <w:r>
        <w:t xml:space="preserve">    Экспертиза вреда здоровью</w:t>
      </w:r>
      <w:proofErr w:type="gramStart"/>
      <w:r>
        <w:t xml:space="preserve"> :</w:t>
      </w:r>
      <w:proofErr w:type="gramEnd"/>
      <w:r>
        <w:t xml:space="preserve"> утрата общей и профессиональной трудоспособности : научно-практическое пособие / [А. А. Балдецкий и др.]; под ред.: В. А. Клевно, С. Н. Пузина. - Москва</w:t>
      </w:r>
      <w:proofErr w:type="gramStart"/>
      <w:r>
        <w:t xml:space="preserve"> :</w:t>
      </w:r>
      <w:proofErr w:type="gramEnd"/>
      <w:r>
        <w:t xml:space="preserve"> ИНФРА-М</w:t>
      </w:r>
      <w:proofErr w:type="gramStart"/>
      <w:r>
        <w:t xml:space="preserve"> :</w:t>
      </w:r>
      <w:proofErr w:type="gramEnd"/>
      <w:r>
        <w:t xml:space="preserve"> Норма, 2019. - 319 с. : ил</w:t>
      </w:r>
      <w:proofErr w:type="gramStart"/>
      <w:r>
        <w:t xml:space="preserve">., </w:t>
      </w:r>
      <w:proofErr w:type="gramEnd"/>
      <w:r>
        <w:t>табл. - Библиогр.: с. 316-319 и в подстроч. примеч. - Коллектив авт. указан на обороте тит. л.. - ISBN 978-5-91768-405-5 (Норма). - ISBN 978-5-16-006940-1 (ИНФРА-М)</w:t>
      </w:r>
      <w:proofErr w:type="gramStart"/>
      <w:r>
        <w:t xml:space="preserve"> :</w:t>
      </w:r>
      <w:proofErr w:type="gramEnd"/>
      <w:r>
        <w:t xml:space="preserve"> 1192,10</w:t>
      </w:r>
    </w:p>
    <w:p w:rsidR="00C0093F" w:rsidRDefault="00C0093F" w:rsidP="00C0093F">
      <w:r>
        <w:t xml:space="preserve">    Оглавление: </w:t>
      </w:r>
      <w:hyperlink r:id="rId27" w:history="1">
        <w:r w:rsidR="005340D0" w:rsidRPr="008A76FA">
          <w:rPr>
            <w:rStyle w:val="a8"/>
          </w:rPr>
          <w:t>http://kitap.tatar.ru/ogl/nlrt/nbrt_obr_2431228.pdf</w:t>
        </w:r>
      </w:hyperlink>
    </w:p>
    <w:p w:rsidR="005340D0" w:rsidRDefault="005340D0" w:rsidP="00C0093F"/>
    <w:p w:rsidR="00C0093F" w:rsidRDefault="00C0093F" w:rsidP="00C0093F"/>
    <w:p w:rsidR="00C0093F" w:rsidRDefault="00C0093F" w:rsidP="00C0093F">
      <w:r>
        <w:t>36. 56.1;   К14</w:t>
      </w:r>
    </w:p>
    <w:p w:rsidR="00C0093F" w:rsidRDefault="00C0093F" w:rsidP="00C0093F">
      <w:r>
        <w:t xml:space="preserve">    1848404-Л - кх; 1848405-Л - кх; 1848406-Л - кх</w:t>
      </w:r>
    </w:p>
    <w:p w:rsidR="00C0093F" w:rsidRDefault="00C0093F" w:rsidP="00C0093F">
      <w:r>
        <w:t xml:space="preserve">    Казанцев, Александр Юрьевич</w:t>
      </w:r>
    </w:p>
    <w:p w:rsidR="00C0093F" w:rsidRDefault="00C0093F" w:rsidP="00C0093F">
      <w:r>
        <w:t>Клинические характеристики вестибулярных нарушений и оценка уровня витамина D у пациентов с доброкачественным пароксизмальным позиционным головокружением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медицинских наук : специальность 3.1.24 - Неврология / А. Ю. Казанцев; Министерство здравоохранения Российской Федерации, ФГБОУ ВО "Казанский государственный медицинский университет". - Казань, 2021. - 22 с. : ил., табл.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C0093F" w:rsidRDefault="00C0093F" w:rsidP="00C0093F"/>
    <w:p w:rsidR="00C0093F" w:rsidRDefault="00C0093F" w:rsidP="00C0093F">
      <w:r>
        <w:t>37. 53;   К89</w:t>
      </w:r>
    </w:p>
    <w:p w:rsidR="00C0093F" w:rsidRDefault="00C0093F" w:rsidP="00C0093F">
      <w:r>
        <w:t xml:space="preserve">    530728-Л - кх</w:t>
      </w:r>
    </w:p>
    <w:p w:rsidR="00C0093F" w:rsidRDefault="00C0093F" w:rsidP="00C0093F">
      <w:r>
        <w:t xml:space="preserve">    Кузнецов, Борис Григорьевич</w:t>
      </w:r>
    </w:p>
    <w:p w:rsidR="00C0093F" w:rsidRDefault="00C0093F" w:rsidP="00C0093F">
      <w:r>
        <w:t>Эйнштейн: жизнь, смерть, бессмертие / Б. Г. Кузнецов. - 5-е изд., перераб. и доп. - М.</w:t>
      </w:r>
      <w:proofErr w:type="gramStart"/>
      <w:r>
        <w:t xml:space="preserve"> :</w:t>
      </w:r>
      <w:proofErr w:type="gramEnd"/>
      <w:r>
        <w:t xml:space="preserve"> Наука, 1979. - 680с. : ил. - Библиогр.: с. 655-674</w:t>
      </w:r>
      <w:proofErr w:type="gramStart"/>
      <w:r>
        <w:t xml:space="preserve"> :</w:t>
      </w:r>
      <w:proofErr w:type="gramEnd"/>
      <w:r>
        <w:t xml:space="preserve"> 2,40</w:t>
      </w:r>
    </w:p>
    <w:p w:rsidR="00C0093F" w:rsidRDefault="00C0093F" w:rsidP="00C0093F">
      <w:r>
        <w:t xml:space="preserve">    Оглавление: </w:t>
      </w:r>
      <w:hyperlink r:id="rId28" w:history="1">
        <w:r w:rsidR="005340D0" w:rsidRPr="008A76FA">
          <w:rPr>
            <w:rStyle w:val="a8"/>
          </w:rPr>
          <w:t>http://kitap.tatar.ru/ogl/nlrt/nbrt_to_1576193.pdf</w:t>
        </w:r>
      </w:hyperlink>
    </w:p>
    <w:p w:rsidR="005340D0" w:rsidRDefault="005340D0" w:rsidP="00C0093F"/>
    <w:p w:rsidR="00C0093F" w:rsidRDefault="00C0093F" w:rsidP="00C0093F"/>
    <w:p w:rsidR="00C0093F" w:rsidRDefault="00C0093F" w:rsidP="00C0093F">
      <w:r>
        <w:t>38. 52.6;   К91</w:t>
      </w:r>
    </w:p>
    <w:p w:rsidR="00C0093F" w:rsidRDefault="00C0093F" w:rsidP="00C0093F">
      <w:r>
        <w:t xml:space="preserve">    1862616-Л - абД; 1862617-Л - абД; 1862618-Л - абД; 1862619-Л - абД</w:t>
      </w:r>
    </w:p>
    <w:p w:rsidR="00C0093F" w:rsidRDefault="00C0093F" w:rsidP="00C0093F">
      <w:r>
        <w:t xml:space="preserve">    Куне, Тон</w:t>
      </w:r>
    </w:p>
    <w:p w:rsidR="00C0093F" w:rsidRDefault="00C0093F" w:rsidP="00C0093F">
      <w:r>
        <w:t>Охота на вирус</w:t>
      </w:r>
      <w:proofErr w:type="gramStart"/>
      <w:r>
        <w:t xml:space="preserve"> :</w:t>
      </w:r>
      <w:proofErr w:type="gramEnd"/>
      <w:r>
        <w:t xml:space="preserve"> [невероятное путешествие по телу человека в погоне за опасной инфекцией] / Тон Куне; [перевод с нидерландского Е. Торицыной]. - Москва</w:t>
      </w:r>
      <w:proofErr w:type="gramStart"/>
      <w:r>
        <w:t xml:space="preserve"> :</w:t>
      </w:r>
      <w:proofErr w:type="gramEnd"/>
      <w:r>
        <w:t xml:space="preserve"> Росмэн, 2021. - 64 c.</w:t>
      </w:r>
      <w:proofErr w:type="gramStart"/>
      <w:r>
        <w:t xml:space="preserve"> :</w:t>
      </w:r>
      <w:proofErr w:type="gramEnd"/>
      <w:r>
        <w:t xml:space="preserve"> цв. ил. - Посвящается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аботникам всего мира, которые сейчас ведут титаническую борьбу с вирусом. - Для чтения взрослыми детям. - ISBN 978-5-353-09726-6</w:t>
      </w:r>
      <w:proofErr w:type="gramStart"/>
      <w:r>
        <w:t xml:space="preserve"> :</w:t>
      </w:r>
      <w:proofErr w:type="gramEnd"/>
      <w:r>
        <w:t xml:space="preserve"> 458,45</w:t>
      </w:r>
    </w:p>
    <w:p w:rsidR="00C0093F" w:rsidRDefault="00C0093F" w:rsidP="00C0093F"/>
    <w:p w:rsidR="00C0093F" w:rsidRDefault="00C0093F" w:rsidP="00C0093F">
      <w:r>
        <w:t>39. 53.5;   С21</w:t>
      </w:r>
    </w:p>
    <w:p w:rsidR="00C0093F" w:rsidRDefault="00C0093F" w:rsidP="00C0093F">
      <w:r>
        <w:t xml:space="preserve">    1688541-Л - кх; 1688542-Л - кх</w:t>
      </w:r>
    </w:p>
    <w:p w:rsidR="00C0093F" w:rsidRDefault="00C0093F" w:rsidP="00C0093F">
      <w:r>
        <w:t xml:space="preserve">    Сафин, Мидхат Ризванович</w:t>
      </w:r>
    </w:p>
    <w:p w:rsidR="00C0093F" w:rsidRDefault="00C0093F" w:rsidP="00C0093F">
      <w:r>
        <w:t>Упражнения для самостоятельных занятий ежедневной оздоровительной и общеразвивающей гимнастикой : учеб</w:t>
      </w:r>
      <w:proofErr w:type="gramStart"/>
      <w:r>
        <w:t>.-</w:t>
      </w:r>
      <w:proofErr w:type="gramEnd"/>
      <w:r>
        <w:t>метод. пособие / М. Р. Сафин; М-во образования и науки РФ; КГЭУ. - Казань</w:t>
      </w:r>
      <w:proofErr w:type="gramStart"/>
      <w:r>
        <w:t xml:space="preserve"> :</w:t>
      </w:r>
      <w:proofErr w:type="gramEnd"/>
      <w:r>
        <w:t xml:space="preserve"> КГЭУ, 2009. - 55 с. - Библиогр.: с. 54</w:t>
      </w:r>
      <w:proofErr w:type="gramStart"/>
      <w:r>
        <w:t xml:space="preserve"> :</w:t>
      </w:r>
      <w:proofErr w:type="gramEnd"/>
      <w:r>
        <w:t xml:space="preserve"> 35,00</w:t>
      </w:r>
    </w:p>
    <w:p w:rsidR="00C0093F" w:rsidRDefault="00C0093F" w:rsidP="00C0093F">
      <w:r>
        <w:t xml:space="preserve">    Оглавление: </w:t>
      </w:r>
      <w:hyperlink r:id="rId29" w:history="1">
        <w:r w:rsidR="005340D0" w:rsidRPr="008A76FA">
          <w:rPr>
            <w:rStyle w:val="a8"/>
          </w:rPr>
          <w:t>http://kitap.tatar.ru/ogl/nlrt/nbrt_obr_1585176.pdf</w:t>
        </w:r>
      </w:hyperlink>
    </w:p>
    <w:p w:rsidR="005340D0" w:rsidRDefault="005340D0" w:rsidP="00C0093F"/>
    <w:p w:rsidR="00C0093F" w:rsidRDefault="00C0093F" w:rsidP="00C0093F"/>
    <w:p w:rsidR="00C0093F" w:rsidRDefault="00C0093F" w:rsidP="00C0093F">
      <w:r>
        <w:t>40. 553;   Т46</w:t>
      </w:r>
    </w:p>
    <w:p w:rsidR="00C0093F" w:rsidRDefault="00C0093F" w:rsidP="00C0093F">
      <w:r>
        <w:t xml:space="preserve">    622767-Л - кх</w:t>
      </w:r>
    </w:p>
    <w:p w:rsidR="00C0093F" w:rsidRDefault="00C0093F" w:rsidP="00C0093F">
      <w:r>
        <w:t xml:space="preserve">    Тихонов, Андрей Николаевич</w:t>
      </w:r>
    </w:p>
    <w:p w:rsidR="00C0093F" w:rsidRDefault="00C0093F" w:rsidP="00C0093F">
      <w:r>
        <w:t>Математические методы в разведке полезных ископаемых / А. Н. Тихонов, В. И. Дмитриев, В. Б. Гласко</w:t>
      </w:r>
      <w:proofErr w:type="gramStart"/>
      <w:r>
        <w:t xml:space="preserve"> .</w:t>
      </w:r>
      <w:proofErr w:type="gramEnd"/>
      <w:r>
        <w:t xml:space="preserve"> - Москва : </w:t>
      </w:r>
      <w:proofErr w:type="gramStart"/>
      <w:r>
        <w:t>Знание, 1983. - 64 с. - (Новое в жизни, науке, технике.</w:t>
      </w:r>
      <w:proofErr w:type="gramEnd"/>
      <w:r>
        <w:t xml:space="preserve"> Серия "Математика, кибернетика"., № 12).</w:t>
      </w:r>
      <w:proofErr w:type="gramStart"/>
      <w:r>
        <w:t xml:space="preserve"> :</w:t>
      </w:r>
      <w:proofErr w:type="gramEnd"/>
      <w:r>
        <w:t xml:space="preserve"> 0,11</w:t>
      </w:r>
    </w:p>
    <w:p w:rsidR="00C0093F" w:rsidRDefault="00C0093F" w:rsidP="00C0093F">
      <w:r>
        <w:t xml:space="preserve">    Оглавление: </w:t>
      </w:r>
      <w:hyperlink r:id="rId30" w:history="1">
        <w:r w:rsidR="005340D0" w:rsidRPr="008A76FA">
          <w:rPr>
            <w:rStyle w:val="a8"/>
          </w:rPr>
          <w:t>http://kitap.tatar.ru/ogl/nlrt/nbrt_to_1910783.pdf</w:t>
        </w:r>
      </w:hyperlink>
    </w:p>
    <w:p w:rsidR="005340D0" w:rsidRDefault="005340D0" w:rsidP="00C0093F"/>
    <w:p w:rsidR="00C0093F" w:rsidRDefault="00C0093F" w:rsidP="00C0093F"/>
    <w:p w:rsidR="00047CFB" w:rsidRDefault="00047CFB" w:rsidP="00C0093F"/>
    <w:p w:rsidR="00047CFB" w:rsidRDefault="00047CFB" w:rsidP="00047CFB">
      <w:pPr>
        <w:pStyle w:val="1"/>
      </w:pPr>
      <w:bookmarkStart w:id="6" w:name="_Toc120181194"/>
      <w:r>
        <w:lastRenderedPageBreak/>
        <w:t>Общественные науки в целом. (ББК 60)</w:t>
      </w:r>
      <w:bookmarkEnd w:id="6"/>
    </w:p>
    <w:p w:rsidR="00047CFB" w:rsidRDefault="00047CFB" w:rsidP="00047CFB">
      <w:pPr>
        <w:pStyle w:val="1"/>
      </w:pPr>
    </w:p>
    <w:p w:rsidR="00047CFB" w:rsidRDefault="00047CFB" w:rsidP="00047CFB">
      <w:r>
        <w:t>41. 60.5;   Г85</w:t>
      </w:r>
    </w:p>
    <w:p w:rsidR="00047CFB" w:rsidRDefault="00047CFB" w:rsidP="00047CFB">
      <w:r>
        <w:t xml:space="preserve">    1748704-Л - чз</w:t>
      </w:r>
      <w:proofErr w:type="gramStart"/>
      <w:r>
        <w:t>1</w:t>
      </w:r>
      <w:proofErr w:type="gramEnd"/>
    </w:p>
    <w:p w:rsidR="00047CFB" w:rsidRDefault="00047CFB" w:rsidP="00047CFB">
      <w:r>
        <w:t xml:space="preserve">    Гринфилд, Адам</w:t>
      </w:r>
    </w:p>
    <w:p w:rsidR="00047CFB" w:rsidRDefault="00047CFB" w:rsidP="00047CFB">
      <w:r>
        <w:t>Радикальные технологии: устройство повседневной жизни / А. Гринфилд; перевод с английского Инны Кушнаревой</w:t>
      </w:r>
      <w:proofErr w:type="gramStart"/>
      <w:r>
        <w:t xml:space="preserve"> ;</w:t>
      </w:r>
      <w:proofErr w:type="gramEnd"/>
      <w:r>
        <w:t xml:space="preserve"> [предисл. авт.]. - Москва</w:t>
      </w:r>
      <w:proofErr w:type="gramStart"/>
      <w:r>
        <w:t xml:space="preserve"> :</w:t>
      </w:r>
      <w:proofErr w:type="gramEnd"/>
      <w:r>
        <w:t xml:space="preserve"> Издательский дом "Дело", 2018. - 421, [1] c. - (Книжная коллекция благотворительного фонда "Система"). - Библиогр. в подстроч. примеч. - Загл. и авт. ориг.: Radical Technologies: the Design of Everyday Life / Adam Greenfield. - ISBN 978-5-7749-1361-9</w:t>
      </w:r>
      <w:proofErr w:type="gramStart"/>
      <w:r>
        <w:t xml:space="preserve"> :</w:t>
      </w:r>
      <w:proofErr w:type="gramEnd"/>
      <w:r>
        <w:t xml:space="preserve"> 451,11</w:t>
      </w:r>
    </w:p>
    <w:p w:rsidR="00047CFB" w:rsidRDefault="00047CFB" w:rsidP="00047CFB">
      <w:r>
        <w:t xml:space="preserve">    Оглавление: </w:t>
      </w:r>
      <w:hyperlink r:id="rId31" w:history="1">
        <w:r w:rsidR="005340D0" w:rsidRPr="008A76FA">
          <w:rPr>
            <w:rStyle w:val="a8"/>
          </w:rPr>
          <w:t>http://kitap.tatar.ru/ogl/nlrt/nbrt_obr_2357266.pdf</w:t>
        </w:r>
      </w:hyperlink>
    </w:p>
    <w:p w:rsidR="005340D0" w:rsidRDefault="005340D0" w:rsidP="00047CFB"/>
    <w:p w:rsidR="00047CFB" w:rsidRDefault="00047CFB" w:rsidP="00047CFB"/>
    <w:p w:rsidR="00047CFB" w:rsidRDefault="00047CFB" w:rsidP="00047CFB">
      <w:r>
        <w:t>42. 60.5;   С89</w:t>
      </w:r>
    </w:p>
    <w:p w:rsidR="00047CFB" w:rsidRDefault="00047CFB" w:rsidP="00047CFB">
      <w:r>
        <w:t xml:space="preserve">    1717850-Л - кх</w:t>
      </w:r>
    </w:p>
    <w:p w:rsidR="00047CFB" w:rsidRDefault="00047CFB" w:rsidP="00047CFB">
      <w:r>
        <w:t xml:space="preserve">    Сулакшин, Степан Степанович</w:t>
      </w:r>
    </w:p>
    <w:p w:rsidR="00047CFB" w:rsidRDefault="00047CFB" w:rsidP="00047CFB">
      <w:r>
        <w:t>Теория и феноменология успешности сложной социальной системы</w:t>
      </w:r>
      <w:proofErr w:type="gramStart"/>
      <w:r>
        <w:t xml:space="preserve"> :</w:t>
      </w:r>
      <w:proofErr w:type="gramEnd"/>
      <w:r>
        <w:t xml:space="preserve"> [монография] / С.С. Сулакшин; Центр проблемного анализа и государственно-управленческого проектирования ;  [под ред. Н. В. Козловой ; худож. </w:t>
      </w:r>
      <w:proofErr w:type="gramStart"/>
      <w:r>
        <w:t>С. Г. Абелин].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Научный эксперт, 2013. - 228, [3] с. : ил</w:t>
      </w:r>
      <w:proofErr w:type="gramStart"/>
      <w:r>
        <w:t xml:space="preserve">., </w:t>
      </w:r>
      <w:proofErr w:type="gramEnd"/>
      <w:r>
        <w:t>табл. - Библиогр.: 226. - ISBN 978-5-91290-194-2</w:t>
      </w:r>
      <w:proofErr w:type="gramStart"/>
      <w:r>
        <w:t xml:space="preserve"> :</w:t>
      </w:r>
      <w:proofErr w:type="gramEnd"/>
      <w:r>
        <w:t xml:space="preserve"> 100,00</w:t>
      </w:r>
    </w:p>
    <w:p w:rsidR="00047CFB" w:rsidRDefault="00047CFB" w:rsidP="00047CFB">
      <w:r>
        <w:t xml:space="preserve">    Оглавление: </w:t>
      </w:r>
      <w:hyperlink r:id="rId32" w:history="1">
        <w:r w:rsidR="005340D0" w:rsidRPr="008A76FA">
          <w:rPr>
            <w:rStyle w:val="a8"/>
          </w:rPr>
          <w:t>http://kitap.tatar.ru./ogl/nbrt_obr_2182155.pdf</w:t>
        </w:r>
      </w:hyperlink>
    </w:p>
    <w:p w:rsidR="005340D0" w:rsidRDefault="005340D0" w:rsidP="00047CFB"/>
    <w:p w:rsidR="00047CFB" w:rsidRDefault="00047CFB" w:rsidP="00047CFB"/>
    <w:p w:rsidR="00047CFB" w:rsidRDefault="00047CFB" w:rsidP="00047CFB">
      <w:r>
        <w:t>43. 60.5;   Ф29</w:t>
      </w:r>
    </w:p>
    <w:p w:rsidR="00047CFB" w:rsidRDefault="00047CFB" w:rsidP="00047CFB">
      <w:r>
        <w:t xml:space="preserve">    1688649-Л - кх; 1688650-Л - кх</w:t>
      </w:r>
    </w:p>
    <w:p w:rsidR="00047CFB" w:rsidRDefault="00047CFB" w:rsidP="00047CFB">
      <w:r>
        <w:t xml:space="preserve">    Фахрутдинова, Елена Валерьевна</w:t>
      </w:r>
    </w:p>
    <w:p w:rsidR="00047CFB" w:rsidRDefault="00047CFB" w:rsidP="00047CFB">
      <w:r>
        <w:t>Приоритетные национальные проекты в социальной сфере РФ как фактор повышения качества жизни населения</w:t>
      </w:r>
      <w:proofErr w:type="gramStart"/>
      <w:r>
        <w:t xml:space="preserve"> :</w:t>
      </w:r>
      <w:proofErr w:type="gramEnd"/>
      <w:r>
        <w:t xml:space="preserve"> монография / Е. В. Фахрутдинова; под ред. Ш. М. Валитова. - Казань</w:t>
      </w:r>
      <w:proofErr w:type="gramStart"/>
      <w:r>
        <w:t xml:space="preserve"> :</w:t>
      </w:r>
      <w:proofErr w:type="gramEnd"/>
      <w:r>
        <w:t xml:space="preserve">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ун-т, 2009. - 305 с. - Библиогр.: с. 292-305. - ISBN 978-5-98180-746-6</w:t>
      </w:r>
      <w:proofErr w:type="gramStart"/>
      <w:r>
        <w:t xml:space="preserve"> :</w:t>
      </w:r>
      <w:proofErr w:type="gramEnd"/>
      <w:r>
        <w:t xml:space="preserve"> 155,00</w:t>
      </w:r>
    </w:p>
    <w:p w:rsidR="00047CFB" w:rsidRDefault="00047CFB" w:rsidP="00047CFB">
      <w:r>
        <w:t xml:space="preserve">    Оглавление: </w:t>
      </w:r>
      <w:hyperlink r:id="rId33" w:history="1">
        <w:r w:rsidR="005340D0" w:rsidRPr="008A76FA">
          <w:rPr>
            <w:rStyle w:val="a8"/>
          </w:rPr>
          <w:t>http://kitap.tatar.ru/ogl/nlrt/nbrt_obr_1585356.pdf</w:t>
        </w:r>
      </w:hyperlink>
    </w:p>
    <w:p w:rsidR="005340D0" w:rsidRDefault="005340D0" w:rsidP="00047CFB"/>
    <w:p w:rsidR="00047CFB" w:rsidRDefault="00047CFB" w:rsidP="00047CFB"/>
    <w:p w:rsidR="00594736" w:rsidRDefault="00594736" w:rsidP="00047CFB"/>
    <w:p w:rsidR="00594736" w:rsidRDefault="00594736" w:rsidP="00594736">
      <w:pPr>
        <w:pStyle w:val="1"/>
      </w:pPr>
      <w:bookmarkStart w:id="7" w:name="_Toc120181195"/>
      <w:r>
        <w:t>История. Исторические науки. (ББК 63)</w:t>
      </w:r>
      <w:bookmarkEnd w:id="7"/>
    </w:p>
    <w:p w:rsidR="00594736" w:rsidRDefault="00594736" w:rsidP="00594736">
      <w:pPr>
        <w:pStyle w:val="1"/>
      </w:pPr>
    </w:p>
    <w:p w:rsidR="00594736" w:rsidRDefault="00594736" w:rsidP="00594736">
      <w:r>
        <w:t>44. К  63.3(2Рос</w:t>
      </w:r>
      <w:proofErr w:type="gramStart"/>
      <w:r>
        <w:t>.Т</w:t>
      </w:r>
      <w:proofErr w:type="gramEnd"/>
      <w:r>
        <w:t>ат);   С89</w:t>
      </w:r>
    </w:p>
    <w:p w:rsidR="00594736" w:rsidRDefault="00594736" w:rsidP="00594736">
      <w:r>
        <w:t xml:space="preserve">    1711199-Ф - нк; 1718377-Ф - нк; 1718378-Ф - нк; 1718379-Ф - нк; 1717560-Ф - од</w:t>
      </w:r>
    </w:p>
    <w:p w:rsidR="00594736" w:rsidRDefault="00594736" w:rsidP="00594736">
      <w:r>
        <w:t xml:space="preserve">    Сункишев, Азат Галиевич. Апастовская историко-краеведческая энциклопедия / Азат Сункишев. - Казань</w:t>
      </w:r>
      <w:proofErr w:type="gramStart"/>
      <w:r>
        <w:t xml:space="preserve"> :</w:t>
      </w:r>
      <w:proofErr w:type="gramEnd"/>
      <w:r>
        <w:t xml:space="preserve"> Респ. центр мониторинга качества образования, 2013-. - Т. 3</w:t>
      </w:r>
      <w:proofErr w:type="gramStart"/>
      <w:r>
        <w:t xml:space="preserve"> :</w:t>
      </w:r>
      <w:proofErr w:type="gramEnd"/>
      <w:r>
        <w:t xml:space="preserve">  Персоналии. - [Редакционно-издательский центр "Школа"], 2014. - 239 с.</w:t>
      </w:r>
      <w:proofErr w:type="gramStart"/>
      <w:r>
        <w:t xml:space="preserve"> :</w:t>
      </w:r>
      <w:proofErr w:type="gramEnd"/>
      <w:r>
        <w:t xml:space="preserve"> ил.. - ISBN 978-5-9905685-9-4 (т. 3) : 600,00</w:t>
      </w:r>
    </w:p>
    <w:p w:rsidR="00594736" w:rsidRDefault="00594736" w:rsidP="00594736"/>
    <w:p w:rsidR="00594736" w:rsidRDefault="00594736" w:rsidP="00594736">
      <w:r>
        <w:t>45.</w:t>
      </w:r>
      <w:proofErr w:type="gramStart"/>
      <w:r>
        <w:t xml:space="preserve"> ;</w:t>
      </w:r>
      <w:proofErr w:type="gramEnd"/>
      <w:r>
        <w:t xml:space="preserve">   </w:t>
      </w:r>
    </w:p>
    <w:p w:rsidR="00594736" w:rsidRDefault="00594736" w:rsidP="00594736">
      <w:r>
        <w:t xml:space="preserve">    </w:t>
      </w:r>
    </w:p>
    <w:p w:rsidR="00594736" w:rsidRDefault="00594736" w:rsidP="00594736">
      <w:r>
        <w:t xml:space="preserve">    Кремлевские чтения (3; Казань; 2010)</w:t>
      </w:r>
    </w:p>
    <w:p w:rsidR="00594736" w:rsidRDefault="00594736" w:rsidP="00594736">
      <w:r>
        <w:lastRenderedPageBreak/>
        <w:t>Третьи Кремлевские чтения / Гос. ист.-архит. и худож. музей-заповедник "Казанский Кремль"; Ин-т истории им. Ш. Марджани АН РТ; [редкол.: А. С. Бушуев (отв. ред.) [и др.]]. - Казань</w:t>
      </w:r>
      <w:proofErr w:type="gramStart"/>
      <w:r>
        <w:t xml:space="preserve"> :</w:t>
      </w:r>
      <w:proofErr w:type="gramEnd"/>
      <w:r>
        <w:t xml:space="preserve"> Издательство "Фэн", 2012. - (Кремлевская библиотека).</w:t>
      </w:r>
    </w:p>
    <w:p w:rsidR="00594736" w:rsidRDefault="00594736" w:rsidP="00594736"/>
    <w:p w:rsidR="00594736" w:rsidRDefault="00594736" w:rsidP="00594736">
      <w:r>
        <w:t>46. 63.3(0);   F 54</w:t>
      </w:r>
    </w:p>
    <w:p w:rsidR="00594736" w:rsidRDefault="00594736" w:rsidP="00594736">
      <w:r>
        <w:t xml:space="preserve">    1826975-И - од</w:t>
      </w:r>
    </w:p>
    <w:p w:rsidR="00594736" w:rsidRDefault="00594736" w:rsidP="00594736">
      <w:r>
        <w:t xml:space="preserve">    Finn , Peter</w:t>
      </w:r>
    </w:p>
    <w:p w:rsidR="00594736" w:rsidRPr="00996BDA" w:rsidRDefault="00594736" w:rsidP="00594736">
      <w:pPr>
        <w:rPr>
          <w:lang w:val="en-US"/>
        </w:rPr>
      </w:pPr>
      <w:r w:rsidRPr="00996BDA">
        <w:rPr>
          <w:lang w:val="en-US"/>
        </w:rPr>
        <w:t xml:space="preserve">El expedieute </w:t>
      </w:r>
      <w:proofErr w:type="gramStart"/>
      <w:r w:rsidRPr="00996BDA">
        <w:rPr>
          <w:lang w:val="en-US"/>
        </w:rPr>
        <w:t>Zhivago :</w:t>
      </w:r>
      <w:proofErr w:type="gramEnd"/>
      <w:r w:rsidRPr="00996BDA">
        <w:rPr>
          <w:lang w:val="en-US"/>
        </w:rPr>
        <w:t xml:space="preserve"> [una historia real que se lee como una novela de espías] / P. Finn , P. Couvée. - </w:t>
      </w:r>
      <w:proofErr w:type="gramStart"/>
      <w:r w:rsidRPr="00996BDA">
        <w:rPr>
          <w:lang w:val="en-US"/>
        </w:rPr>
        <w:t>Sevilla :</w:t>
      </w:r>
      <w:proofErr w:type="gramEnd"/>
      <w:r w:rsidRPr="00996BDA">
        <w:rPr>
          <w:lang w:val="en-US"/>
        </w:rPr>
        <w:t xml:space="preserve"> Bóveda, 2016. - 435 p. - </w:t>
      </w:r>
      <w:proofErr w:type="gramStart"/>
      <w:r w:rsidRPr="00996BDA">
        <w:rPr>
          <w:lang w:val="en-US"/>
        </w:rPr>
        <w:t>Notes :</w:t>
      </w:r>
      <w:proofErr w:type="gramEnd"/>
      <w:r w:rsidRPr="00996BDA">
        <w:rPr>
          <w:lang w:val="en-US"/>
        </w:rPr>
        <w:t xml:space="preserve"> p. 369-435. - ISBN 978-84-16691-00-</w:t>
      </w:r>
      <w:proofErr w:type="gramStart"/>
      <w:r w:rsidRPr="00996BDA">
        <w:rPr>
          <w:lang w:val="en-US"/>
        </w:rPr>
        <w:t>5 :</w:t>
      </w:r>
      <w:proofErr w:type="gramEnd"/>
      <w:r w:rsidRPr="00996BDA">
        <w:rPr>
          <w:lang w:val="en-US"/>
        </w:rPr>
        <w:t xml:space="preserve"> 567,49</w:t>
      </w:r>
    </w:p>
    <w:p w:rsidR="00594736" w:rsidRDefault="00594736" w:rsidP="00594736">
      <w:r w:rsidRPr="005340D0">
        <w:t xml:space="preserve">    </w:t>
      </w:r>
      <w:r>
        <w:t xml:space="preserve">Оглавление: </w:t>
      </w:r>
      <w:hyperlink r:id="rId34" w:history="1">
        <w:r w:rsidR="005340D0" w:rsidRPr="008A76FA">
          <w:rPr>
            <w:rStyle w:val="a8"/>
          </w:rPr>
          <w:t>http://kitap.tatar.ru/ogl/nlrt/nbrt_obr_2562424.pdf</w:t>
        </w:r>
      </w:hyperlink>
    </w:p>
    <w:p w:rsidR="005340D0" w:rsidRDefault="005340D0" w:rsidP="00594736"/>
    <w:p w:rsidR="00594736" w:rsidRDefault="00594736" w:rsidP="00594736"/>
    <w:p w:rsidR="00594736" w:rsidRDefault="00594736" w:rsidP="00594736">
      <w:r>
        <w:t>47. 63.3(2);   А23</w:t>
      </w:r>
    </w:p>
    <w:p w:rsidR="00594736" w:rsidRDefault="00594736" w:rsidP="00594736">
      <w:r>
        <w:t xml:space="preserve">    1714886-Л - од</w:t>
      </w:r>
    </w:p>
    <w:p w:rsidR="00594736" w:rsidRDefault="00594736" w:rsidP="00594736">
      <w:r>
        <w:t xml:space="preserve">    Агалаков, Дмитрий Валентинович</w:t>
      </w:r>
    </w:p>
    <w:p w:rsidR="00594736" w:rsidRDefault="00594736" w:rsidP="00594736">
      <w:r>
        <w:t>Отец Самарской губернии. Константин Карлович Грот</w:t>
      </w:r>
      <w:proofErr w:type="gramStart"/>
      <w:r>
        <w:t xml:space="preserve"> :</w:t>
      </w:r>
      <w:proofErr w:type="gramEnd"/>
      <w:r>
        <w:t xml:space="preserve"> художественно-документальный роман / Д. В. Агалаков. - Самара</w:t>
      </w:r>
      <w:proofErr w:type="gramStart"/>
      <w:r>
        <w:t xml:space="preserve"> :</w:t>
      </w:r>
      <w:proofErr w:type="gramEnd"/>
      <w:r>
        <w:t xml:space="preserve"> Самарское отделение Литфонда, 2013. - 215 с.</w:t>
      </w:r>
      <w:proofErr w:type="gramStart"/>
      <w:r>
        <w:t xml:space="preserve"> :</w:t>
      </w:r>
      <w:proofErr w:type="gramEnd"/>
      <w:r>
        <w:t xml:space="preserve"> ил. - (Лидеры Самарского края, вып. 4).. - ISBN 978-5-9597-0146-8</w:t>
      </w:r>
      <w:proofErr w:type="gramStart"/>
      <w:r>
        <w:t xml:space="preserve"> :</w:t>
      </w:r>
      <w:proofErr w:type="gramEnd"/>
      <w:r>
        <w:t xml:space="preserve"> 255,00</w:t>
      </w:r>
    </w:p>
    <w:p w:rsidR="00594736" w:rsidRDefault="00594736" w:rsidP="00594736">
      <w:r>
        <w:t xml:space="preserve">    Оглавление: </w:t>
      </w:r>
      <w:hyperlink r:id="rId35" w:history="1">
        <w:r w:rsidR="005340D0" w:rsidRPr="008A76FA">
          <w:rPr>
            <w:rStyle w:val="a8"/>
          </w:rPr>
          <w:t>http://kitap.tatar.ru/ogl/nlrt/nbrt_obr_2161038.pdf</w:t>
        </w:r>
      </w:hyperlink>
    </w:p>
    <w:p w:rsidR="005340D0" w:rsidRDefault="005340D0" w:rsidP="00594736"/>
    <w:p w:rsidR="00594736" w:rsidRDefault="00594736" w:rsidP="00594736"/>
    <w:p w:rsidR="00594736" w:rsidRDefault="00594736" w:rsidP="00594736">
      <w:r>
        <w:t>48. 63.3(4);   А90</w:t>
      </w:r>
    </w:p>
    <w:p w:rsidR="00594736" w:rsidRDefault="00594736" w:rsidP="00594736">
      <w:r>
        <w:t xml:space="preserve">    1804361-Л - од; 1804362-Л - аб</w:t>
      </w:r>
    </w:p>
    <w:p w:rsidR="00594736" w:rsidRDefault="00594736" w:rsidP="00594736">
      <w:r>
        <w:t xml:space="preserve">    Асейнов, Ренат Меулетович</w:t>
      </w:r>
    </w:p>
    <w:p w:rsidR="00594736" w:rsidRDefault="00594736" w:rsidP="00594736">
      <w:r>
        <w:t>При дворе герцогов Бургундских</w:t>
      </w:r>
      <w:proofErr w:type="gramStart"/>
      <w:r>
        <w:t xml:space="preserve"> :</w:t>
      </w:r>
      <w:proofErr w:type="gramEnd"/>
      <w:r>
        <w:t xml:space="preserve"> история, политика, культура XV века : [сборник научных трудов] / Ренат Асейнов; Институт всеобщей истории Российской Академии наук, Московский государственный университет им. М. В. Ломоносова. - Москва</w:t>
      </w:r>
      <w:proofErr w:type="gramStart"/>
      <w:r>
        <w:t xml:space="preserve"> :</w:t>
      </w:r>
      <w:proofErr w:type="gramEnd"/>
      <w:r>
        <w:t xml:space="preserve"> Университет Дмитрия Пожарского, 2019. - 421 с., [8] л. карта, цв. ил</w:t>
      </w:r>
      <w:proofErr w:type="gramStart"/>
      <w:r>
        <w:t xml:space="preserve">., </w:t>
      </w:r>
      <w:proofErr w:type="gramEnd"/>
      <w:r>
        <w:t>портр. : ил., портр.; 22. - Науч. труды авт.: с. 415-419. - Библиогр</w:t>
      </w:r>
      <w:proofErr w:type="gramStart"/>
      <w:r>
        <w:t>.в</w:t>
      </w:r>
      <w:proofErr w:type="gramEnd"/>
      <w:r>
        <w:t xml:space="preserve"> подстроч. примеч. - Рез. англ.. - ISBN 978-5-91244-244-5 : 887,00</w:t>
      </w:r>
    </w:p>
    <w:p w:rsidR="00594736" w:rsidRDefault="00594736" w:rsidP="00594736">
      <w:r>
        <w:t xml:space="preserve">    Оглавление: </w:t>
      </w:r>
      <w:hyperlink r:id="rId36" w:history="1">
        <w:r w:rsidR="005340D0" w:rsidRPr="008A76FA">
          <w:rPr>
            <w:rStyle w:val="a8"/>
          </w:rPr>
          <w:t>http://kitap.tatar.ru/ogl/nlrt/nbrt_obr_2549107.pdf</w:t>
        </w:r>
      </w:hyperlink>
    </w:p>
    <w:p w:rsidR="005340D0" w:rsidRDefault="005340D0" w:rsidP="00594736"/>
    <w:p w:rsidR="00594736" w:rsidRDefault="00594736" w:rsidP="00594736"/>
    <w:p w:rsidR="00594736" w:rsidRDefault="00594736" w:rsidP="00594736">
      <w:r>
        <w:t>49. 63.3(2)41;   Л64</w:t>
      </w:r>
    </w:p>
    <w:p w:rsidR="00594736" w:rsidRDefault="00594736" w:rsidP="00594736">
      <w:r>
        <w:t xml:space="preserve">    1803854-Л - аб; 1803853-Л - аб</w:t>
      </w:r>
    </w:p>
    <w:p w:rsidR="00594736" w:rsidRDefault="00594736" w:rsidP="00594736">
      <w:r>
        <w:t xml:space="preserve">    Литвина, Анна Феликсовна</w:t>
      </w:r>
    </w:p>
    <w:p w:rsidR="00594736" w:rsidRDefault="00594736" w:rsidP="00594736">
      <w:r>
        <w:t>Траектории традиции</w:t>
      </w:r>
      <w:proofErr w:type="gramStart"/>
      <w:r>
        <w:t xml:space="preserve"> :</w:t>
      </w:r>
      <w:proofErr w:type="gramEnd"/>
      <w:r>
        <w:t xml:space="preserve"> главы из истории династии и церкви на Руси конца XI - начала XIII века / А.Ф. Литвина, Ф.Б. Успенский; Ин-т Славяноведения РАН, Центр Славяно-Германских исслед. - Москва</w:t>
      </w:r>
      <w:proofErr w:type="gramStart"/>
      <w:r>
        <w:t xml:space="preserve"> :</w:t>
      </w:r>
      <w:proofErr w:type="gramEnd"/>
      <w:r>
        <w:t xml:space="preserve"> Языки славянской культуры, 2010. - 207 с.; 22. - (Studia historica). - Библиогр.: с. 168-192.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193-207. - Указ.. - ISBN 978-5-9551-0397-6</w:t>
      </w:r>
      <w:proofErr w:type="gramStart"/>
      <w:r>
        <w:t xml:space="preserve"> :</w:t>
      </w:r>
      <w:proofErr w:type="gramEnd"/>
      <w:r>
        <w:t xml:space="preserve"> 310,00. - ISSN 1726-135X</w:t>
      </w:r>
    </w:p>
    <w:p w:rsidR="00594736" w:rsidRDefault="00594736" w:rsidP="00594736">
      <w:r>
        <w:t xml:space="preserve">    Оглавление: </w:t>
      </w:r>
      <w:hyperlink r:id="rId37" w:history="1">
        <w:r w:rsidR="005340D0" w:rsidRPr="008A76FA">
          <w:rPr>
            <w:rStyle w:val="a8"/>
          </w:rPr>
          <w:t>http://kitap.tatar.ru/ogl/nlrt/nbrt_obr_2548515.pdf</w:t>
        </w:r>
      </w:hyperlink>
    </w:p>
    <w:p w:rsidR="005340D0" w:rsidRDefault="005340D0" w:rsidP="00594736"/>
    <w:p w:rsidR="00594736" w:rsidRDefault="00594736" w:rsidP="00594736"/>
    <w:p w:rsidR="00594736" w:rsidRDefault="00594736" w:rsidP="00594736">
      <w:r>
        <w:t>50. 63.3(2);   М75</w:t>
      </w:r>
    </w:p>
    <w:p w:rsidR="00594736" w:rsidRDefault="00594736" w:rsidP="00594736">
      <w:r>
        <w:t xml:space="preserve">    1688092-Л - од</w:t>
      </w:r>
    </w:p>
    <w:p w:rsidR="00594736" w:rsidRDefault="00594736" w:rsidP="00594736">
      <w:r>
        <w:t xml:space="preserve">    Молева, Нина Михайловна</w:t>
      </w:r>
    </w:p>
    <w:p w:rsidR="00594736" w:rsidRDefault="00594736" w:rsidP="00594736">
      <w:r>
        <w:t>Москва. Дорогами искусства. Век XVII - век ХХ / Н. М. Молева. - М.</w:t>
      </w:r>
      <w:proofErr w:type="gramStart"/>
      <w:r>
        <w:t xml:space="preserve"> :</w:t>
      </w:r>
      <w:proofErr w:type="gramEnd"/>
      <w:r>
        <w:t xml:space="preserve"> Московские учебники и Картолитография, 2000. - 239 с. : ил.. - ISBN 5-7853-0051-6 : 80,00</w:t>
      </w:r>
    </w:p>
    <w:p w:rsidR="00594736" w:rsidRDefault="00594736" w:rsidP="00594736">
      <w:r>
        <w:t xml:space="preserve">    Оглавление: </w:t>
      </w:r>
      <w:hyperlink r:id="rId38" w:history="1">
        <w:r w:rsidR="005340D0" w:rsidRPr="008A76FA">
          <w:rPr>
            <w:rStyle w:val="a8"/>
          </w:rPr>
          <w:t>http://kitap.tatar.ru/ogl/nlrt/nbrt_obr_1586086.pdf</w:t>
        </w:r>
      </w:hyperlink>
    </w:p>
    <w:p w:rsidR="005340D0" w:rsidRDefault="005340D0" w:rsidP="00594736"/>
    <w:p w:rsidR="00594736" w:rsidRDefault="00594736" w:rsidP="00594736"/>
    <w:p w:rsidR="00594736" w:rsidRDefault="00594736" w:rsidP="00594736">
      <w:r>
        <w:t>51. 63.4;   Ф71</w:t>
      </w:r>
    </w:p>
    <w:p w:rsidR="00594736" w:rsidRDefault="00594736" w:rsidP="00594736">
      <w:r>
        <w:t xml:space="preserve">    1825782-Ф - аб; 1825783-Ф - аб</w:t>
      </w:r>
    </w:p>
    <w:p w:rsidR="00594736" w:rsidRDefault="00594736" w:rsidP="00594736">
      <w:r>
        <w:t xml:space="preserve">    Флеров, Валерий Сергеевич</w:t>
      </w:r>
    </w:p>
    <w:p w:rsidR="00594736" w:rsidRDefault="00594736" w:rsidP="00594736">
      <w:r>
        <w:t>Фортификация Хазарского каганата на Нижнем Дону. Семикаракорское гогородище / В. С. Флеров; Российская академия наук, Институт археологии. - 2-е изд. - Москва</w:t>
      </w:r>
      <w:proofErr w:type="gramStart"/>
      <w:r>
        <w:t xml:space="preserve"> :</w:t>
      </w:r>
      <w:proofErr w:type="gramEnd"/>
      <w:r>
        <w:t xml:space="preserve"> Издательский Дом ЯСК, 2021. - 372,[1] с., [10] л. ил., цв. ил.,  карт. : ил., табл. - Библиогр.: с. 363-372 и в подстроч. примеч.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англ. - Обл. и доп. тит. л. на англ. яз.. - ISBN 978-5-907290-45-7 : 1098,00</w:t>
      </w:r>
    </w:p>
    <w:p w:rsidR="00594736" w:rsidRDefault="00594736" w:rsidP="00594736">
      <w:r>
        <w:t xml:space="preserve">    Оглавление: </w:t>
      </w:r>
      <w:hyperlink r:id="rId39" w:history="1">
        <w:r w:rsidR="005340D0" w:rsidRPr="008A76FA">
          <w:rPr>
            <w:rStyle w:val="a8"/>
          </w:rPr>
          <w:t>http://kitap.tatar.ru/ogl/nlrt/nbrt_obr_2563346.pdf</w:t>
        </w:r>
      </w:hyperlink>
    </w:p>
    <w:p w:rsidR="005340D0" w:rsidRDefault="005340D0" w:rsidP="00594736"/>
    <w:p w:rsidR="00594736" w:rsidRDefault="00594736" w:rsidP="00594736"/>
    <w:p w:rsidR="00594736" w:rsidRDefault="00594736" w:rsidP="00594736">
      <w:r>
        <w:t>52. 63.3(2)44;   Х15</w:t>
      </w:r>
    </w:p>
    <w:p w:rsidR="00594736" w:rsidRDefault="00594736" w:rsidP="00594736">
      <w:r>
        <w:t xml:space="preserve">    1805958-Л - од; 1805957-Л - аб</w:t>
      </w:r>
    </w:p>
    <w:p w:rsidR="00594736" w:rsidRDefault="00594736" w:rsidP="00594736">
      <w:r>
        <w:t xml:space="preserve">    Хазанова, Софья Игоревна</w:t>
      </w:r>
    </w:p>
    <w:p w:rsidR="00594736" w:rsidRDefault="00594736" w:rsidP="00594736">
      <w:r>
        <w:t>Пискаревский летописец</w:t>
      </w:r>
      <w:proofErr w:type="gramStart"/>
      <w:r>
        <w:t xml:space="preserve"> :</w:t>
      </w:r>
      <w:proofErr w:type="gramEnd"/>
      <w:r>
        <w:t xml:space="preserve"> происхождение, источники, авторство / С. И. Хазанова. - Москва</w:t>
      </w:r>
      <w:proofErr w:type="gramStart"/>
      <w:r>
        <w:t xml:space="preserve"> :</w:t>
      </w:r>
      <w:proofErr w:type="gramEnd"/>
      <w:r>
        <w:t xml:space="preserve"> Квадрига, 2014. - 176 с.</w:t>
      </w:r>
      <w:proofErr w:type="gramStart"/>
      <w:r>
        <w:t xml:space="preserve"> :</w:t>
      </w:r>
      <w:proofErr w:type="gramEnd"/>
      <w:r>
        <w:t xml:space="preserve"> табл.; 22. - (Исторические исследования). - Библиогр.: с. 161-171 и в подстроч. примеч.. - ISBN 978-5-91791-150-2</w:t>
      </w:r>
      <w:proofErr w:type="gramStart"/>
      <w:r>
        <w:t xml:space="preserve"> :</w:t>
      </w:r>
      <w:proofErr w:type="gramEnd"/>
      <w:r>
        <w:t xml:space="preserve"> 189,00</w:t>
      </w:r>
    </w:p>
    <w:p w:rsidR="00594736" w:rsidRDefault="00594736" w:rsidP="00594736">
      <w:r>
        <w:t xml:space="preserve">    Оглавление: </w:t>
      </w:r>
      <w:hyperlink r:id="rId40" w:history="1">
        <w:r w:rsidR="005340D0" w:rsidRPr="008A76FA">
          <w:rPr>
            <w:rStyle w:val="a8"/>
          </w:rPr>
          <w:t>http://kitap.tatar.ru/ogl/nlrt/nbrt_obr_2550110.pdf</w:t>
        </w:r>
      </w:hyperlink>
    </w:p>
    <w:p w:rsidR="005340D0" w:rsidRDefault="005340D0" w:rsidP="00594736"/>
    <w:p w:rsidR="00594736" w:rsidRDefault="00594736" w:rsidP="00594736"/>
    <w:p w:rsidR="00594736" w:rsidRDefault="00594736" w:rsidP="00594736">
      <w:r>
        <w:t>53. 63.3(2);   Х15</w:t>
      </w:r>
    </w:p>
    <w:p w:rsidR="00594736" w:rsidRDefault="00594736" w:rsidP="00594736">
      <w:r>
        <w:t xml:space="preserve">    1753790-Л - кх; 1753791-Л - кх; 1753792-Л - кх</w:t>
      </w:r>
    </w:p>
    <w:p w:rsidR="00594736" w:rsidRDefault="00594736" w:rsidP="00594736">
      <w:r>
        <w:t xml:space="preserve">    Три комиссара: архивные документы повествуют...</w:t>
      </w:r>
      <w:proofErr w:type="gramStart"/>
      <w:r>
        <w:t xml:space="preserve"> :</w:t>
      </w:r>
      <w:proofErr w:type="gramEnd"/>
      <w:r>
        <w:t xml:space="preserve"> [хрестоматия] / В. С. Хазиахметова, Э. Н. Утеева. - 2-е изд., доп. - Казань : Центр инновационных технологий, 2018. - 239 с. : ил</w:t>
      </w:r>
      <w:proofErr w:type="gramStart"/>
      <w:r>
        <w:t xml:space="preserve">., </w:t>
      </w:r>
      <w:proofErr w:type="gramEnd"/>
      <w:r>
        <w:t>табл. - Библиогр.: с. 205-211, 215-216, 224-229 и в подстроч. примеч. - 130-летию со дня рождения Иосифа Алексеевича Наговицына посвящается. - ISBN 978-5-93962-873-0</w:t>
      </w:r>
      <w:proofErr w:type="gramStart"/>
      <w:r>
        <w:t xml:space="preserve"> :</w:t>
      </w:r>
      <w:proofErr w:type="gramEnd"/>
      <w:r>
        <w:t xml:space="preserve"> 200,00</w:t>
      </w:r>
    </w:p>
    <w:p w:rsidR="00594736" w:rsidRDefault="00594736" w:rsidP="00594736">
      <w:r>
        <w:t xml:space="preserve">    Оглавление: </w:t>
      </w:r>
      <w:hyperlink r:id="rId41" w:history="1">
        <w:r w:rsidR="005340D0" w:rsidRPr="008A76FA">
          <w:rPr>
            <w:rStyle w:val="a8"/>
          </w:rPr>
          <w:t>http://kitap.tatar.ru/ogl/nlrt/nbrt_obr_2398911.pdf</w:t>
        </w:r>
      </w:hyperlink>
    </w:p>
    <w:p w:rsidR="005340D0" w:rsidRDefault="005340D0" w:rsidP="00594736"/>
    <w:p w:rsidR="00594736" w:rsidRDefault="00594736" w:rsidP="00594736"/>
    <w:p w:rsidR="009F1B5C" w:rsidRDefault="009F1B5C" w:rsidP="00594736"/>
    <w:p w:rsidR="009F1B5C" w:rsidRDefault="009F1B5C" w:rsidP="009F1B5C">
      <w:pPr>
        <w:pStyle w:val="1"/>
      </w:pPr>
      <w:bookmarkStart w:id="8" w:name="_Toc120181196"/>
      <w:r>
        <w:t>Экономика. Экономические науки. (ББК 65)</w:t>
      </w:r>
      <w:bookmarkEnd w:id="8"/>
    </w:p>
    <w:p w:rsidR="009F1B5C" w:rsidRDefault="009F1B5C" w:rsidP="009F1B5C">
      <w:pPr>
        <w:pStyle w:val="1"/>
      </w:pPr>
    </w:p>
    <w:p w:rsidR="009F1B5C" w:rsidRDefault="009F1B5C" w:rsidP="009F1B5C">
      <w:r>
        <w:t>54. 65;   Д70</w:t>
      </w:r>
    </w:p>
    <w:p w:rsidR="009F1B5C" w:rsidRDefault="009F1B5C" w:rsidP="009F1B5C">
      <w:r>
        <w:t xml:space="preserve">    1855995-Л - кх</w:t>
      </w:r>
    </w:p>
    <w:p w:rsidR="009F1B5C" w:rsidRDefault="009F1B5C" w:rsidP="009F1B5C">
      <w:r>
        <w:t xml:space="preserve">    Международный научно-практический семинар "Достижения и перспективы эконометрических исследований в России"</w:t>
      </w:r>
      <w:proofErr w:type="gramStart"/>
      <w:r>
        <w:t xml:space="preserve"> :</w:t>
      </w:r>
      <w:proofErr w:type="gramEnd"/>
      <w:r>
        <w:t xml:space="preserve"> материалы докладов научно-практического семинара / Министерство образования и науки Российской Федерации ; ФГАОУ ВПО "Казанский (Приволжский) федеральный университет, под редакцией доктора экономических наук, профессора Ш. М. Валитова. - Казань</w:t>
      </w:r>
      <w:proofErr w:type="gramStart"/>
      <w:r>
        <w:t xml:space="preserve"> :</w:t>
      </w:r>
      <w:proofErr w:type="gramEnd"/>
      <w:r>
        <w:t xml:space="preserve"> Отечество, 2014. - 83 с. : ил</w:t>
      </w:r>
      <w:proofErr w:type="gramStart"/>
      <w:r>
        <w:t xml:space="preserve">.; </w:t>
      </w:r>
      <w:proofErr w:type="gramEnd"/>
      <w:r>
        <w:t>21. - Библиогр. в конце докл. - Загл. обл.: Достижения и перспективы эконометрических исследований в России. - В надзаг.: М-во образования и науки Российской Федерации, ФГАОУ ВПО "Казанский (Приволжский) федеральный ун-т", Ин-т экономики и финансов, Экономическое о-во</w:t>
      </w:r>
      <w:proofErr w:type="gramStart"/>
      <w:r>
        <w:t xml:space="preserve"> Р</w:t>
      </w:r>
      <w:proofErr w:type="gramEnd"/>
      <w:r>
        <w:t>есп. Татарстан. - ISBN 978-5-9222-0875-8</w:t>
      </w:r>
      <w:proofErr w:type="gramStart"/>
      <w:r>
        <w:t xml:space="preserve"> :</w:t>
      </w:r>
      <w:proofErr w:type="gramEnd"/>
      <w:r>
        <w:t xml:space="preserve"> 130,00</w:t>
      </w:r>
    </w:p>
    <w:p w:rsidR="009F1B5C" w:rsidRDefault="009F1B5C" w:rsidP="009F1B5C">
      <w:r>
        <w:t xml:space="preserve">    Оглавление: </w:t>
      </w:r>
      <w:hyperlink r:id="rId42" w:history="1">
        <w:r w:rsidR="005340D0" w:rsidRPr="008A76FA">
          <w:rPr>
            <w:rStyle w:val="a8"/>
          </w:rPr>
          <w:t>http://kitap.tatar.ru/ogl/nlrt/nbrt_obr_2620781.pdf</w:t>
        </w:r>
      </w:hyperlink>
    </w:p>
    <w:p w:rsidR="005340D0" w:rsidRDefault="005340D0" w:rsidP="009F1B5C"/>
    <w:p w:rsidR="009F1B5C" w:rsidRDefault="009F1B5C" w:rsidP="009F1B5C"/>
    <w:p w:rsidR="009F1B5C" w:rsidRDefault="009F1B5C" w:rsidP="009F1B5C">
      <w:r>
        <w:t>55. К  65.9(2Рос</w:t>
      </w:r>
      <w:proofErr w:type="gramStart"/>
      <w:r>
        <w:t>.Т</w:t>
      </w:r>
      <w:proofErr w:type="gramEnd"/>
      <w:r>
        <w:t>ат);   Р 43</w:t>
      </w:r>
    </w:p>
    <w:p w:rsidR="009F1B5C" w:rsidRDefault="009F1B5C" w:rsidP="009F1B5C">
      <w:r>
        <w:lastRenderedPageBreak/>
        <w:t xml:space="preserve">    1720409-Ф - нк; 1721610-Ф - нк; 1721611-Ф - нк; 1721612-Ф - од; 1736052-Ф - нк; 1829795-Ф - нк</w:t>
      </w:r>
    </w:p>
    <w:p w:rsidR="009F1B5C" w:rsidRDefault="009F1B5C" w:rsidP="009F1B5C">
      <w:r>
        <w:t xml:space="preserve">    Республика Татарстан : 2015 = Republic of Tatarstan : 2015 / [авт. кол. : М. Галеев, М. Гарифзянов, Л. Миннуллина</w:t>
      </w:r>
      <w:proofErr w:type="gramStart"/>
      <w:r>
        <w:t xml:space="preserve"> ;</w:t>
      </w:r>
      <w:proofErr w:type="gramEnd"/>
      <w:r>
        <w:t xml:space="preserve"> под ред. С. Ярмухаметовой]. - Казань</w:t>
      </w:r>
      <w:proofErr w:type="gramStart"/>
      <w:r>
        <w:t xml:space="preserve"> :</w:t>
      </w:r>
      <w:proofErr w:type="gramEnd"/>
      <w:r>
        <w:t xml:space="preserve"> Заман, 2015. - 311 с.</w:t>
      </w:r>
      <w:proofErr w:type="gramStart"/>
      <w:r>
        <w:t xml:space="preserve"> :</w:t>
      </w:r>
      <w:proofErr w:type="gramEnd"/>
      <w:r>
        <w:t xml:space="preserve"> ил. - Доп. тит. л. англ.. - ISBN 978-5-4428-0076-0</w:t>
      </w:r>
      <w:proofErr w:type="gramStart"/>
      <w:r>
        <w:t xml:space="preserve"> :</w:t>
      </w:r>
      <w:proofErr w:type="gramEnd"/>
      <w:r>
        <w:t xml:space="preserve"> 600,00</w:t>
      </w:r>
    </w:p>
    <w:p w:rsidR="009F1B5C" w:rsidRDefault="009F1B5C" w:rsidP="009F1B5C"/>
    <w:p w:rsidR="009F1B5C" w:rsidRDefault="009F1B5C" w:rsidP="009F1B5C">
      <w:r>
        <w:t>56. 65.051;   С69</w:t>
      </w:r>
    </w:p>
    <w:p w:rsidR="009F1B5C" w:rsidRDefault="009F1B5C" w:rsidP="009F1B5C">
      <w:r>
        <w:t xml:space="preserve">    1690089-Л - од</w:t>
      </w:r>
    </w:p>
    <w:p w:rsidR="009F1B5C" w:rsidRDefault="009F1B5C" w:rsidP="009F1B5C">
      <w:r>
        <w:t xml:space="preserve">    Социально-экономическая статистика [Текст]</w:t>
      </w:r>
      <w:proofErr w:type="gramStart"/>
      <w:r>
        <w:t xml:space="preserve"> :</w:t>
      </w:r>
      <w:proofErr w:type="gramEnd"/>
      <w:r>
        <w:t xml:space="preserve"> учебник для бакалавров : по специальности 080507 (061100) "Менеджмент организации" / [Ефимова М. Р. и др.]; под ред. М. Р. Ефимовой. - 2-е изд., перераб. и доп. - М. : Изд-во Юрайт : ИД Юрайт, 2012. - 591 с. : ил</w:t>
      </w:r>
      <w:proofErr w:type="gramStart"/>
      <w:r>
        <w:t xml:space="preserve">., </w:t>
      </w:r>
      <w:proofErr w:type="gramEnd"/>
      <w:r>
        <w:t xml:space="preserve">табл.; 22 см. - (Бакалавр). - (Учебник). - Библиогр.: с. 582-584. - Авт. </w:t>
      </w:r>
      <w:proofErr w:type="gramStart"/>
      <w:r>
        <w:t>указаны</w:t>
      </w:r>
      <w:proofErr w:type="gramEnd"/>
      <w:r>
        <w:t xml:space="preserve"> на обороте тит. л. - Указ. - Фактическая дата выхода в свет</w:t>
      </w:r>
      <w:proofErr w:type="gramStart"/>
      <w:r>
        <w:t xml:space="preserve"> :</w:t>
      </w:r>
      <w:proofErr w:type="gramEnd"/>
      <w:r>
        <w:t xml:space="preserve"> 2011. - ISBN 978-5-9916-1514-3 Издательство Юрайт. - ISBN 978-5-9692-1248-0 ИД Юрайт</w:t>
      </w:r>
      <w:proofErr w:type="gramStart"/>
      <w:r>
        <w:t xml:space="preserve"> :</w:t>
      </w:r>
      <w:proofErr w:type="gramEnd"/>
      <w:r>
        <w:t xml:space="preserve"> 475,86</w:t>
      </w:r>
    </w:p>
    <w:p w:rsidR="009F1B5C" w:rsidRDefault="009F1B5C" w:rsidP="009F1B5C">
      <w:r>
        <w:t xml:space="preserve">    Оглавление: </w:t>
      </w:r>
      <w:hyperlink r:id="rId43" w:history="1">
        <w:r w:rsidR="005340D0" w:rsidRPr="008A76FA">
          <w:rPr>
            <w:rStyle w:val="a8"/>
          </w:rPr>
          <w:t>http://kitap.tatar.ru/ogl/nlrt/nbrt_obr_1589707.pdf</w:t>
        </w:r>
      </w:hyperlink>
    </w:p>
    <w:p w:rsidR="005340D0" w:rsidRDefault="005340D0" w:rsidP="009F1B5C"/>
    <w:p w:rsidR="009F1B5C" w:rsidRDefault="009F1B5C" w:rsidP="009F1B5C"/>
    <w:p w:rsidR="009F1B5C" w:rsidRDefault="009F1B5C" w:rsidP="009F1B5C">
      <w:r>
        <w:t>57. 65.291.8;   Н73</w:t>
      </w:r>
    </w:p>
    <w:p w:rsidR="009F1B5C" w:rsidRDefault="009F1B5C" w:rsidP="009F1B5C">
      <w:r>
        <w:t xml:space="preserve">    1854611-Л - кх; 1854612-Л - кх; 1854613-Л - кх</w:t>
      </w:r>
    </w:p>
    <w:p w:rsidR="009F1B5C" w:rsidRDefault="009F1B5C" w:rsidP="009F1B5C">
      <w:r>
        <w:t xml:space="preserve">    Управление качеством и стандартизация</w:t>
      </w:r>
      <w:proofErr w:type="gramStart"/>
      <w:r>
        <w:t xml:space="preserve"> :</w:t>
      </w:r>
      <w:proofErr w:type="gramEnd"/>
      <w:r>
        <w:t xml:space="preserve"> учебно-методическое пособие по изучению дисциплин "Управление качеством", "Основы метрологии, стандартизации, сертификации и контроля качества", "Контроль качества технической документации", "Метрология, стандартизация и сертификация" для бакалавров, обучающихся по направлениям подготовки "Жилищное хозяйство и коммунальная инфраструктура", "Землеустройство и кадастры", "Менеджмент" / Д. С. Новиков, Д. О. Буркеев; Министерство науки и высшего образования Российской Федерации ;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Изд-во Казанск. гос. архитект</w:t>
      </w:r>
      <w:proofErr w:type="gramStart"/>
      <w:r>
        <w:t>.-</w:t>
      </w:r>
      <w:proofErr w:type="gramEnd"/>
      <w:r>
        <w:t>строит. ун-та, 2018. - 79 с. : ил. - Библиогр.: с. 74-75.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50,00</w:t>
      </w:r>
    </w:p>
    <w:p w:rsidR="009F1B5C" w:rsidRDefault="009F1B5C" w:rsidP="009F1B5C">
      <w:r>
        <w:t xml:space="preserve">    Оглавление: </w:t>
      </w:r>
      <w:hyperlink r:id="rId44" w:history="1">
        <w:r w:rsidR="005340D0" w:rsidRPr="008A76FA">
          <w:rPr>
            <w:rStyle w:val="a8"/>
          </w:rPr>
          <w:t>http://kitap.tatar.ru/ogl/nlrt/nbrt_obr_2615705.pdf</w:t>
        </w:r>
      </w:hyperlink>
    </w:p>
    <w:p w:rsidR="005340D0" w:rsidRDefault="005340D0" w:rsidP="009F1B5C"/>
    <w:p w:rsidR="009F1B5C" w:rsidRDefault="009F1B5C" w:rsidP="009F1B5C"/>
    <w:p w:rsidR="009F1B5C" w:rsidRDefault="009F1B5C" w:rsidP="009F1B5C">
      <w:r>
        <w:t>58. 65.290;   С40</w:t>
      </w:r>
    </w:p>
    <w:p w:rsidR="009F1B5C" w:rsidRDefault="009F1B5C" w:rsidP="009F1B5C">
      <w:r>
        <w:t xml:space="preserve">    1854614-Л - кх; 1854615-Л - кх; 1854616-Л - кх</w:t>
      </w:r>
    </w:p>
    <w:p w:rsidR="009F1B5C" w:rsidRDefault="009F1B5C" w:rsidP="009F1B5C">
      <w:r>
        <w:t xml:space="preserve">    Учебно-методическое пособие для выполнения контрольной работы по дисциплине "Основы оценки собственности"</w:t>
      </w:r>
      <w:proofErr w:type="gramStart"/>
      <w:r>
        <w:t xml:space="preserve"> :</w:t>
      </w:r>
      <w:proofErr w:type="gramEnd"/>
      <w:r>
        <w:t xml:space="preserve"> для студентов, обучающихся по направлению подготовки 08.03.01 "Строительство" / Р. М. Сиразетдинов, О. С. Белай, Д. Д. Мухаметзянова;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2018. - 43 с. : ил</w:t>
      </w:r>
      <w:proofErr w:type="gramStart"/>
      <w:r>
        <w:t xml:space="preserve">.; </w:t>
      </w:r>
      <w:proofErr w:type="gramEnd"/>
      <w:r>
        <w:t>21 см. - Библиогр.: с. 44.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50,00</w:t>
      </w:r>
    </w:p>
    <w:p w:rsidR="009F1B5C" w:rsidRDefault="009F1B5C" w:rsidP="009F1B5C">
      <w:r>
        <w:t xml:space="preserve">    Оглавление: </w:t>
      </w:r>
      <w:hyperlink r:id="rId45" w:history="1">
        <w:r w:rsidR="005340D0" w:rsidRPr="008A76FA">
          <w:rPr>
            <w:rStyle w:val="a8"/>
          </w:rPr>
          <w:t>http://kitap.tatar.ru/ogl/nlrt/nbrt_obr_2615708.pdf</w:t>
        </w:r>
      </w:hyperlink>
    </w:p>
    <w:p w:rsidR="005340D0" w:rsidRDefault="005340D0" w:rsidP="009F1B5C"/>
    <w:p w:rsidR="009F1B5C" w:rsidRDefault="009F1B5C" w:rsidP="009F1B5C"/>
    <w:p w:rsidR="009F1B5C" w:rsidRDefault="009F1B5C" w:rsidP="009F1B5C">
      <w:r>
        <w:t>59. 65.29;   Ц23</w:t>
      </w:r>
    </w:p>
    <w:p w:rsidR="009F1B5C" w:rsidRDefault="009F1B5C" w:rsidP="009F1B5C">
      <w:r>
        <w:t xml:space="preserve">    1688291-Л - чз</w:t>
      </w:r>
      <w:proofErr w:type="gramStart"/>
      <w:r>
        <w:t>1</w:t>
      </w:r>
      <w:proofErr w:type="gramEnd"/>
    </w:p>
    <w:p w:rsidR="009F1B5C" w:rsidRDefault="009F1B5C" w:rsidP="009F1B5C">
      <w:r>
        <w:t xml:space="preserve">    Маркетинг</w:t>
      </w:r>
      <w:proofErr w:type="gramStart"/>
      <w:r>
        <w:t xml:space="preserve"> :</w:t>
      </w:r>
      <w:proofErr w:type="gramEnd"/>
      <w:r>
        <w:t xml:space="preserve"> учебник для студентов экон. вузов / Р. К. Цахаев, Т. В. Муртузалиева. - 2-е изд. - М. : Дашков и К, 2012. - 549 с. : табл. - Библиогр.: с. 545-549. - ISBN 978-5-394-01516-8</w:t>
      </w:r>
      <w:proofErr w:type="gramStart"/>
      <w:r>
        <w:t xml:space="preserve"> :</w:t>
      </w:r>
      <w:proofErr w:type="gramEnd"/>
      <w:r>
        <w:t xml:space="preserve"> 330,00</w:t>
      </w:r>
    </w:p>
    <w:p w:rsidR="009F1B5C" w:rsidRDefault="009F1B5C" w:rsidP="009F1B5C">
      <w:r>
        <w:t xml:space="preserve">    Оглавление: </w:t>
      </w:r>
      <w:hyperlink r:id="rId46" w:history="1">
        <w:r w:rsidR="005340D0" w:rsidRPr="008A76FA">
          <w:rPr>
            <w:rStyle w:val="a8"/>
          </w:rPr>
          <w:t>http://kitap.tatar.ru/ogl/nlrt/nbrt_obr_1586727.pdf</w:t>
        </w:r>
      </w:hyperlink>
    </w:p>
    <w:p w:rsidR="005340D0" w:rsidRDefault="005340D0" w:rsidP="009F1B5C"/>
    <w:p w:rsidR="009F1B5C" w:rsidRDefault="009F1B5C" w:rsidP="009F1B5C"/>
    <w:p w:rsidR="00B62885" w:rsidRDefault="00B62885" w:rsidP="009F1B5C"/>
    <w:p w:rsidR="00B62885" w:rsidRDefault="00B62885" w:rsidP="00B62885">
      <w:pPr>
        <w:pStyle w:val="1"/>
      </w:pPr>
      <w:bookmarkStart w:id="9" w:name="_Toc120181197"/>
      <w:r>
        <w:lastRenderedPageBreak/>
        <w:t>Политика. Политические науки. (ББК 66)</w:t>
      </w:r>
      <w:bookmarkEnd w:id="9"/>
    </w:p>
    <w:p w:rsidR="00B62885" w:rsidRDefault="00B62885" w:rsidP="00B62885">
      <w:pPr>
        <w:pStyle w:val="1"/>
      </w:pPr>
    </w:p>
    <w:p w:rsidR="00B62885" w:rsidRDefault="00B62885" w:rsidP="00B62885">
      <w:r>
        <w:t>60. К 66.7(2);   Х23</w:t>
      </w:r>
    </w:p>
    <w:p w:rsidR="00B62885" w:rsidRDefault="00B62885" w:rsidP="00B62885">
      <w:r>
        <w:t xml:space="preserve">    1724009-Сл - нк</w:t>
      </w:r>
    </w:p>
    <w:p w:rsidR="00B62885" w:rsidRDefault="00B62885" w:rsidP="00B62885">
      <w:r>
        <w:t xml:space="preserve">    Халилова, Лентара</w:t>
      </w:r>
    </w:p>
    <w:p w:rsidR="00B62885" w:rsidRDefault="00B62885" w:rsidP="00B62885">
      <w:r>
        <w:t>Къырымнынъ садыкъ къызлары</w:t>
      </w:r>
      <w:proofErr w:type="gramStart"/>
      <w:r>
        <w:t xml:space="preserve"> :</w:t>
      </w:r>
      <w:proofErr w:type="gramEnd"/>
      <w:r>
        <w:t xml:space="preserve"> джыйынтыкъ / Л. Халилова. - Симферополь</w:t>
      </w:r>
      <w:proofErr w:type="gramStart"/>
      <w:r>
        <w:t xml:space="preserve"> :</w:t>
      </w:r>
      <w:proofErr w:type="gramEnd"/>
      <w:r>
        <w:t xml:space="preserve"> Акъмесджит, 2013. - 224 с. - (Къырымнынъ садыкъ къызлары</w:t>
      </w:r>
      <w:proofErr w:type="gramStart"/>
      <w:r>
        <w:t xml:space="preserve"> ;</w:t>
      </w:r>
      <w:proofErr w:type="gramEnd"/>
      <w:r>
        <w:t xml:space="preserve"> 2 къысым). : 150,00</w:t>
      </w:r>
    </w:p>
    <w:p w:rsidR="00B62885" w:rsidRDefault="00B62885" w:rsidP="00B62885"/>
    <w:p w:rsidR="003F70B2" w:rsidRDefault="003F70B2" w:rsidP="00B62885"/>
    <w:p w:rsidR="003F70B2" w:rsidRDefault="003F70B2" w:rsidP="003F70B2">
      <w:pPr>
        <w:pStyle w:val="1"/>
      </w:pPr>
      <w:bookmarkStart w:id="10" w:name="_Toc120181198"/>
      <w:r>
        <w:t>Государство и право. Юридические науки. (ББК 67)</w:t>
      </w:r>
      <w:bookmarkEnd w:id="10"/>
    </w:p>
    <w:p w:rsidR="003F70B2" w:rsidRDefault="003F70B2" w:rsidP="003F70B2">
      <w:pPr>
        <w:pStyle w:val="1"/>
      </w:pPr>
    </w:p>
    <w:p w:rsidR="003F70B2" w:rsidRDefault="003F70B2" w:rsidP="003F70B2">
      <w:r>
        <w:t>61. 67.400;   Р76</w:t>
      </w:r>
    </w:p>
    <w:p w:rsidR="003F70B2" w:rsidRDefault="003F70B2" w:rsidP="003F70B2">
      <w:r>
        <w:t xml:space="preserve">    1743947-Л - кх</w:t>
      </w:r>
    </w:p>
    <w:p w:rsidR="003F70B2" w:rsidRDefault="003F70B2" w:rsidP="003F70B2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37 (252)</w:t>
      </w:r>
      <w:proofErr w:type="gramStart"/>
      <w:r>
        <w:t xml:space="preserve"> :</w:t>
      </w:r>
      <w:proofErr w:type="gramEnd"/>
      <w:r>
        <w:t xml:space="preserve">  2015 год. Весенняя сессия, 20-30 января. - 2017. - 830, [1] с.</w:t>
      </w:r>
      <w:proofErr w:type="gramStart"/>
      <w:r>
        <w:t xml:space="preserve"> :</w:t>
      </w:r>
      <w:proofErr w:type="gramEnd"/>
      <w:r>
        <w:t xml:space="preserve"> 350,00</w:t>
      </w:r>
    </w:p>
    <w:p w:rsidR="003F70B2" w:rsidRDefault="003F70B2" w:rsidP="003F70B2"/>
    <w:p w:rsidR="003F70B2" w:rsidRDefault="003F70B2" w:rsidP="003F70B2">
      <w:r>
        <w:t xml:space="preserve">62. 67.404;   </w:t>
      </w:r>
    </w:p>
    <w:p w:rsidR="003F70B2" w:rsidRDefault="003F70B2" w:rsidP="003F70B2">
      <w:r>
        <w:t xml:space="preserve">    1727642-Л - чз</w:t>
      </w:r>
      <w:proofErr w:type="gramStart"/>
      <w:r>
        <w:t>1</w:t>
      </w:r>
      <w:proofErr w:type="gramEnd"/>
    </w:p>
    <w:p w:rsidR="003F70B2" w:rsidRDefault="003F70B2" w:rsidP="003F70B2">
      <w:r>
        <w:t xml:space="preserve">    Комментарий к части третьей Гражданского кодекса Российской Федерации : постатейный научно-практический / [Ю.Ф. Беспалов [и др.]]; Московский городской суд, Научно-консультативный совет ; </w:t>
      </w:r>
      <w:proofErr w:type="gramStart"/>
      <w:r>
        <w:t>отв</w:t>
      </w:r>
      <w:proofErr w:type="gramEnd"/>
      <w:r>
        <w:t xml:space="preserve"> ред. Ю. Ф. Беспалов . - Москва : Проспект, 2016. - 239 с. - Библиогр. в подстроч. прим. - Электронные версии книг на сайте www.prospekt.org. - ISBN 978-5-392-21420-4</w:t>
      </w:r>
      <w:proofErr w:type="gramStart"/>
      <w:r>
        <w:t xml:space="preserve"> :</w:t>
      </w:r>
      <w:proofErr w:type="gramEnd"/>
      <w:r>
        <w:t xml:space="preserve"> 770,00</w:t>
      </w:r>
    </w:p>
    <w:p w:rsidR="003F70B2" w:rsidRDefault="003F70B2" w:rsidP="003F70B2">
      <w:r>
        <w:t xml:space="preserve">    Оглавление: </w:t>
      </w:r>
      <w:hyperlink r:id="rId47" w:history="1">
        <w:r w:rsidR="005340D0" w:rsidRPr="008A76FA">
          <w:rPr>
            <w:rStyle w:val="a8"/>
          </w:rPr>
          <w:t>http://kitap.tatar.ru/ogl/nlrt/nbrt_obr_2228137.pdf</w:t>
        </w:r>
      </w:hyperlink>
    </w:p>
    <w:p w:rsidR="005340D0" w:rsidRDefault="005340D0" w:rsidP="003F70B2"/>
    <w:p w:rsidR="003F70B2" w:rsidRDefault="003F70B2" w:rsidP="003F70B2"/>
    <w:p w:rsidR="003F70B2" w:rsidRDefault="003F70B2" w:rsidP="003F70B2">
      <w:r>
        <w:t>63. 67.620.6;   С76</w:t>
      </w:r>
    </w:p>
    <w:p w:rsidR="003F70B2" w:rsidRDefault="003F70B2" w:rsidP="003F70B2">
      <w:r>
        <w:t xml:space="preserve">    779489-Л - чз</w:t>
      </w:r>
      <w:proofErr w:type="gramStart"/>
      <w:r>
        <w:t>2</w:t>
      </w:r>
      <w:proofErr w:type="gramEnd"/>
    </w:p>
    <w:p w:rsidR="003F70B2" w:rsidRDefault="003F70B2" w:rsidP="003F70B2">
      <w:r>
        <w:t xml:space="preserve">    СССР. Четвертый съезд народных депутатов СССР, 17 - 27 декабря 1990 г.</w:t>
      </w:r>
      <w:proofErr w:type="gramStart"/>
      <w:r>
        <w:t xml:space="preserve"> :</w:t>
      </w:r>
      <w:proofErr w:type="gramEnd"/>
      <w:r>
        <w:t xml:space="preserve"> стеногр. отчет. - М.</w:t>
      </w:r>
      <w:proofErr w:type="gramStart"/>
      <w:r>
        <w:t xml:space="preserve"> :</w:t>
      </w:r>
      <w:proofErr w:type="gramEnd"/>
      <w:r>
        <w:t xml:space="preserve"> Верховный Совет СССР : Известия, 1991. - Т.1. - 1991. - 615 c.. - ISBN 5-206-00187-2</w:t>
      </w:r>
      <w:proofErr w:type="gramStart"/>
      <w:r>
        <w:t xml:space="preserve"> :</w:t>
      </w:r>
      <w:proofErr w:type="gramEnd"/>
      <w:r>
        <w:t xml:space="preserve"> 1,60</w:t>
      </w:r>
    </w:p>
    <w:p w:rsidR="003F70B2" w:rsidRDefault="003F70B2" w:rsidP="003F70B2">
      <w:r>
        <w:t xml:space="preserve">    Оглавление: </w:t>
      </w:r>
      <w:hyperlink r:id="rId48" w:history="1">
        <w:r w:rsidR="005340D0" w:rsidRPr="008A76FA">
          <w:rPr>
            <w:rStyle w:val="a8"/>
          </w:rPr>
          <w:t>http://kitap.tatar.ru/ogl/nlrt/nbrt_4z2_1556586.pdf</w:t>
        </w:r>
      </w:hyperlink>
    </w:p>
    <w:p w:rsidR="005340D0" w:rsidRDefault="005340D0" w:rsidP="003F70B2"/>
    <w:p w:rsidR="003F70B2" w:rsidRDefault="003F70B2" w:rsidP="003F70B2"/>
    <w:p w:rsidR="003F70B2" w:rsidRDefault="003F70B2" w:rsidP="003F70B2">
      <w:r>
        <w:t>64. 67.620.6;   С76</w:t>
      </w:r>
    </w:p>
    <w:p w:rsidR="003F70B2" w:rsidRDefault="003F70B2" w:rsidP="003F70B2">
      <w:r>
        <w:t xml:space="preserve">    775653-Л - кх</w:t>
      </w:r>
    </w:p>
    <w:p w:rsidR="003F70B2" w:rsidRDefault="003F70B2" w:rsidP="003F70B2">
      <w:r>
        <w:t xml:space="preserve">    СССР. Четвертый съезд народных депутатов СССР, 17 - 27 декабря 1990 г.</w:t>
      </w:r>
      <w:proofErr w:type="gramStart"/>
      <w:r>
        <w:t xml:space="preserve"> :</w:t>
      </w:r>
      <w:proofErr w:type="gramEnd"/>
      <w:r>
        <w:t xml:space="preserve"> стеногр. отчет. - М.</w:t>
      </w:r>
      <w:proofErr w:type="gramStart"/>
      <w:r>
        <w:t xml:space="preserve"> :</w:t>
      </w:r>
      <w:proofErr w:type="gramEnd"/>
      <w:r>
        <w:t xml:space="preserve"> Верховный Совет СССР : Известия, 1991. - Т.2. - 1991. - 544 c.. - ISBN 5-206-00188-0</w:t>
      </w:r>
      <w:proofErr w:type="gramStart"/>
      <w:r>
        <w:t xml:space="preserve"> :</w:t>
      </w:r>
      <w:proofErr w:type="gramEnd"/>
      <w:r>
        <w:t xml:space="preserve"> 1,60</w:t>
      </w:r>
    </w:p>
    <w:p w:rsidR="003F70B2" w:rsidRDefault="003F70B2" w:rsidP="003F70B2">
      <w:r>
        <w:t xml:space="preserve">    Оглавление: </w:t>
      </w:r>
      <w:hyperlink r:id="rId49" w:history="1">
        <w:r w:rsidR="005340D0" w:rsidRPr="008A76FA">
          <w:rPr>
            <w:rStyle w:val="a8"/>
          </w:rPr>
          <w:t>http://kitap.tatar.ru/ogl/nlrt/nbrt_4z2_1556588.pdf</w:t>
        </w:r>
      </w:hyperlink>
    </w:p>
    <w:p w:rsidR="005340D0" w:rsidRDefault="005340D0" w:rsidP="003F70B2"/>
    <w:p w:rsidR="003F70B2" w:rsidRDefault="003F70B2" w:rsidP="003F70B2"/>
    <w:p w:rsidR="003F70B2" w:rsidRDefault="003F70B2" w:rsidP="003F70B2">
      <w:r>
        <w:t>65.</w:t>
      </w:r>
      <w:proofErr w:type="gramStart"/>
      <w:r>
        <w:t xml:space="preserve"> ;</w:t>
      </w:r>
      <w:proofErr w:type="gramEnd"/>
      <w:r>
        <w:t xml:space="preserve">   </w:t>
      </w:r>
    </w:p>
    <w:p w:rsidR="003F70B2" w:rsidRDefault="003F70B2" w:rsidP="003F70B2">
      <w:r>
        <w:t xml:space="preserve">    </w:t>
      </w:r>
    </w:p>
    <w:p w:rsidR="003F70B2" w:rsidRDefault="003F70B2" w:rsidP="003F70B2">
      <w:r>
        <w:t xml:space="preserve">    СССР</w:t>
      </w:r>
    </w:p>
    <w:p w:rsidR="003F70B2" w:rsidRDefault="003F70B2" w:rsidP="003F70B2">
      <w:r>
        <w:lastRenderedPageBreak/>
        <w:t>Четвертый съезд народных депутатов СССР, 17 - 27 декабря 1990 г.</w:t>
      </w:r>
      <w:proofErr w:type="gramStart"/>
      <w:r>
        <w:t xml:space="preserve"> :</w:t>
      </w:r>
      <w:proofErr w:type="gramEnd"/>
      <w:r>
        <w:t xml:space="preserve"> стеногр. отчет. - М.</w:t>
      </w:r>
      <w:proofErr w:type="gramStart"/>
      <w:r>
        <w:t xml:space="preserve"> :</w:t>
      </w:r>
      <w:proofErr w:type="gramEnd"/>
      <w:r>
        <w:t xml:space="preserve"> Верховный Совет СССР : Известия, 1991</w:t>
      </w:r>
    </w:p>
    <w:p w:rsidR="003F70B2" w:rsidRDefault="003F70B2" w:rsidP="003F70B2"/>
    <w:p w:rsidR="003F70B2" w:rsidRDefault="003F70B2" w:rsidP="003F70B2">
      <w:r>
        <w:t>66. 67.404;   З-56</w:t>
      </w:r>
    </w:p>
    <w:p w:rsidR="003F70B2" w:rsidRDefault="003F70B2" w:rsidP="003F70B2">
      <w:r>
        <w:t xml:space="preserve">    1704808-Л - чз</w:t>
      </w:r>
      <w:proofErr w:type="gramStart"/>
      <w:r>
        <w:t>1</w:t>
      </w:r>
      <w:proofErr w:type="gramEnd"/>
    </w:p>
    <w:p w:rsidR="003F70B2" w:rsidRDefault="003F70B2" w:rsidP="003F70B2">
      <w:r>
        <w:t xml:space="preserve">    Зенин, Иван Александрович</w:t>
      </w:r>
    </w:p>
    <w:p w:rsidR="003F70B2" w:rsidRDefault="003F70B2" w:rsidP="003F70B2">
      <w:r>
        <w:t>Гражданское и торговое право зарубежных стран</w:t>
      </w:r>
      <w:proofErr w:type="gramStart"/>
      <w:r>
        <w:t xml:space="preserve"> :</w:t>
      </w:r>
      <w:proofErr w:type="gramEnd"/>
      <w:r>
        <w:t xml:space="preserve"> учебник для бакалавров : учебное пособие для студентов высших учебных заведений, обучающихся по направлению и специальности "Юриспруденция" / И. А. Зенин. - 13-е изд., перераб. и доп. - Москва : Юрайт, 2013. - 282 с.; 21. - </w:t>
      </w:r>
      <w:proofErr w:type="gramStart"/>
      <w:r>
        <w:t>(Бакалавр.</w:t>
      </w:r>
      <w:proofErr w:type="gramEnd"/>
      <w:r>
        <w:t xml:space="preserve"> </w:t>
      </w:r>
      <w:proofErr w:type="gramStart"/>
      <w:r>
        <w:t>Базовый курс).</w:t>
      </w:r>
      <w:proofErr w:type="gramEnd"/>
      <w:r>
        <w:t xml:space="preserve"> - Библиогр.: с. 253-257 и в подстроч. примеч. - На обороте тит. л. авт.: Зенин И. А. - засл. проф. МГУ, д-р юрид. наук... - На обл. в надзагл.: Учебно-методическое объединение рекомендует. - ISBN 978-5-9916-2405-3</w:t>
      </w:r>
      <w:proofErr w:type="gramStart"/>
      <w:r>
        <w:t xml:space="preserve"> :</w:t>
      </w:r>
      <w:proofErr w:type="gramEnd"/>
      <w:r>
        <w:t xml:space="preserve"> 430,54</w:t>
      </w:r>
    </w:p>
    <w:p w:rsidR="003F70B2" w:rsidRDefault="003F70B2" w:rsidP="003F70B2">
      <w:r>
        <w:t xml:space="preserve">    Оглавление: </w:t>
      </w:r>
      <w:hyperlink r:id="rId50" w:history="1">
        <w:r w:rsidR="005340D0" w:rsidRPr="008A76FA">
          <w:rPr>
            <w:rStyle w:val="a8"/>
          </w:rPr>
          <w:t>http://kitap.tatar.ru/ogl/nlrt/nbrt_obr_2059670.pdf</w:t>
        </w:r>
      </w:hyperlink>
    </w:p>
    <w:p w:rsidR="005340D0" w:rsidRDefault="005340D0" w:rsidP="003F70B2"/>
    <w:p w:rsidR="003F70B2" w:rsidRDefault="003F70B2" w:rsidP="003F70B2"/>
    <w:p w:rsidR="003F70B2" w:rsidRDefault="003F70B2" w:rsidP="003F70B2">
      <w:r>
        <w:t>67. 67.91;   Л98</w:t>
      </w:r>
    </w:p>
    <w:p w:rsidR="003F70B2" w:rsidRDefault="003F70B2" w:rsidP="003F70B2">
      <w:r>
        <w:t xml:space="preserve">    1711904-Л - кх</w:t>
      </w:r>
    </w:p>
    <w:p w:rsidR="003F70B2" w:rsidRDefault="003F70B2" w:rsidP="003F70B2">
      <w:r>
        <w:t xml:space="preserve">    Ляхов, Евгений Григорьевич</w:t>
      </w:r>
    </w:p>
    <w:p w:rsidR="003F70B2" w:rsidRDefault="003F70B2" w:rsidP="003F70B2">
      <w:r>
        <w:t>Право безопасности государства и мирового сообщества в III тысячелетии от Рождества Христова</w:t>
      </w:r>
      <w:proofErr w:type="gramStart"/>
      <w:r>
        <w:t xml:space="preserve"> :</w:t>
      </w:r>
      <w:proofErr w:type="gramEnd"/>
      <w:r>
        <w:t xml:space="preserve"> монография (с элементами учебного пособия) / Е. Г. Ляхов, Д. Е. Ляхов, А. А. Алимов. - Челябинск</w:t>
      </w:r>
      <w:proofErr w:type="gramStart"/>
      <w:r>
        <w:t xml:space="preserve"> :</w:t>
      </w:r>
      <w:proofErr w:type="gramEnd"/>
      <w:r>
        <w:t xml:space="preserve"> ЗАО "Цицеро", 2013. - 274 с.; 20 см. - Библиогр.: с. 259-270. - Доп. тит. л. на англ. яз.. - ISBN 978-5-91283-414-1</w:t>
      </w:r>
      <w:proofErr w:type="gramStart"/>
      <w:r>
        <w:t xml:space="preserve"> :</w:t>
      </w:r>
      <w:proofErr w:type="gramEnd"/>
      <w:r>
        <w:t xml:space="preserve"> 270,00</w:t>
      </w:r>
    </w:p>
    <w:p w:rsidR="003F70B2" w:rsidRDefault="003F70B2" w:rsidP="003F70B2">
      <w:r>
        <w:t xml:space="preserve">    Оглавление: </w:t>
      </w:r>
      <w:hyperlink r:id="rId51" w:history="1">
        <w:r w:rsidR="005340D0" w:rsidRPr="008A76FA">
          <w:rPr>
            <w:rStyle w:val="a8"/>
          </w:rPr>
          <w:t>http://kitap.tatar.ru/ogl/nlrt/nbrt_obr_2142343.pdf</w:t>
        </w:r>
      </w:hyperlink>
    </w:p>
    <w:p w:rsidR="005340D0" w:rsidRDefault="005340D0" w:rsidP="003F70B2"/>
    <w:p w:rsidR="003F70B2" w:rsidRDefault="003F70B2" w:rsidP="003F70B2"/>
    <w:p w:rsidR="00406CDD" w:rsidRDefault="00406CDD" w:rsidP="003F70B2"/>
    <w:p w:rsidR="00406CDD" w:rsidRDefault="00406CDD" w:rsidP="00406CDD">
      <w:pPr>
        <w:pStyle w:val="1"/>
      </w:pPr>
      <w:bookmarkStart w:id="11" w:name="_Toc120181199"/>
      <w:r>
        <w:t>Наука. Науковедение. (ББК 72)</w:t>
      </w:r>
      <w:bookmarkEnd w:id="11"/>
    </w:p>
    <w:p w:rsidR="00406CDD" w:rsidRDefault="00406CDD" w:rsidP="00406CDD">
      <w:pPr>
        <w:pStyle w:val="1"/>
      </w:pPr>
    </w:p>
    <w:p w:rsidR="00406CDD" w:rsidRDefault="00406CDD" w:rsidP="00406CDD">
      <w:r>
        <w:t>68. 72.3;   П27</w:t>
      </w:r>
    </w:p>
    <w:p w:rsidR="00406CDD" w:rsidRDefault="00406CDD" w:rsidP="00406CDD">
      <w:r>
        <w:t xml:space="preserve">    1872683-Л - од; 1872684-Л - аб; 1872685-Л - аб; 1872686-Л - аб; 1872687-Л - кх</w:t>
      </w:r>
    </w:p>
    <w:p w:rsidR="00406CDD" w:rsidRDefault="00406CDD" w:rsidP="00406CDD">
      <w:r>
        <w:t xml:space="preserve">    Перейра, Йорди</w:t>
      </w:r>
    </w:p>
    <w:p w:rsidR="00406CDD" w:rsidRDefault="00406CDD" w:rsidP="00406CDD">
      <w:r>
        <w:t>Удивительные ответы на повседневные вопросы</w:t>
      </w:r>
      <w:proofErr w:type="gramStart"/>
      <w:r>
        <w:t xml:space="preserve"> :</w:t>
      </w:r>
      <w:proofErr w:type="gramEnd"/>
      <w:r>
        <w:t xml:space="preserve"> курьезы, которые может объяснить только наука / Йорди Перейра; [пер. с исп. Е. Чудновой]. - Санкт-Петербург</w:t>
      </w:r>
      <w:proofErr w:type="gramStart"/>
      <w:r>
        <w:t xml:space="preserve"> :</w:t>
      </w:r>
      <w:proofErr w:type="gramEnd"/>
      <w:r>
        <w:t xml:space="preserve"> Портал, 2022. - 413, [1] с. - (ПроНаука).. - ISBN 978-5-907241-89-3</w:t>
      </w:r>
      <w:proofErr w:type="gramStart"/>
      <w:r>
        <w:t xml:space="preserve"> :</w:t>
      </w:r>
      <w:proofErr w:type="gramEnd"/>
      <w:r>
        <w:t xml:space="preserve"> 1219,76</w:t>
      </w:r>
    </w:p>
    <w:p w:rsidR="00406CDD" w:rsidRDefault="00406CDD" w:rsidP="00406CDD">
      <w:r>
        <w:t xml:space="preserve">    Оглавление: </w:t>
      </w:r>
      <w:hyperlink r:id="rId52" w:history="1">
        <w:r w:rsidR="005340D0" w:rsidRPr="008A76FA">
          <w:rPr>
            <w:rStyle w:val="a8"/>
          </w:rPr>
          <w:t>http://kitap.tatar.ru/ogl/nlrt/nbrt_obr_2657768.pdf</w:t>
        </w:r>
      </w:hyperlink>
    </w:p>
    <w:p w:rsidR="005340D0" w:rsidRDefault="005340D0" w:rsidP="00406CDD"/>
    <w:p w:rsidR="00406CDD" w:rsidRDefault="00406CDD" w:rsidP="00406CDD"/>
    <w:p w:rsidR="00F01F10" w:rsidRDefault="00F01F10" w:rsidP="00406CDD"/>
    <w:p w:rsidR="00F01F10" w:rsidRDefault="00F01F10" w:rsidP="00F01F10">
      <w:pPr>
        <w:pStyle w:val="1"/>
      </w:pPr>
      <w:bookmarkStart w:id="12" w:name="_Toc120181200"/>
      <w:r>
        <w:t>Образование. Педагогические науки. (ББК 74)</w:t>
      </w:r>
      <w:bookmarkEnd w:id="12"/>
    </w:p>
    <w:p w:rsidR="00F01F10" w:rsidRDefault="00F01F10" w:rsidP="00F01F10">
      <w:pPr>
        <w:pStyle w:val="1"/>
      </w:pPr>
    </w:p>
    <w:p w:rsidR="00F01F10" w:rsidRDefault="00F01F10" w:rsidP="00F01F10">
      <w:r>
        <w:t>69. 91.9:74.48;   К95</w:t>
      </w:r>
    </w:p>
    <w:p w:rsidR="00F01F10" w:rsidRDefault="00F01F10" w:rsidP="00F01F10">
      <w:r>
        <w:t xml:space="preserve">    1697172-Л - кх</w:t>
      </w:r>
    </w:p>
    <w:p w:rsidR="00F01F10" w:rsidRDefault="00F01F10" w:rsidP="00F01F10">
      <w:r>
        <w:t xml:space="preserve">    Геннадий Филиппович Куцев (Шафранов-Куцев): биобиблиографический указатель / Тюмеский государственный университет, Информационно-библиотечный центр</w:t>
      </w:r>
      <w:proofErr w:type="gramStart"/>
      <w:r>
        <w:t xml:space="preserve"> ;</w:t>
      </w:r>
      <w:proofErr w:type="gramEnd"/>
      <w:r>
        <w:t xml:space="preserve"> под ред.: Г. Н. Чеботарева, В. И. Загвязинского, В. В. Козина. - Тюмень</w:t>
      </w:r>
      <w:proofErr w:type="gramStart"/>
      <w:r>
        <w:t xml:space="preserve"> :</w:t>
      </w:r>
      <w:proofErr w:type="gramEnd"/>
      <w:r>
        <w:t xml:space="preserve"> Изд-во ТюмГУ, 2012. </w:t>
      </w:r>
      <w:r>
        <w:lastRenderedPageBreak/>
        <w:t>- 66 с.; 20 см. - (Series biobibliographica "Docti primarii universitatis Tjumeniensis"</w:t>
      </w:r>
      <w:proofErr w:type="gramStart"/>
      <w:r>
        <w:t xml:space="preserve"> ;</w:t>
      </w:r>
      <w:proofErr w:type="gramEnd"/>
      <w:r>
        <w:t xml:space="preserve"> vol. 3).. - ISBN 978-5-400-00646-3</w:t>
      </w:r>
      <w:proofErr w:type="gramStart"/>
      <w:r>
        <w:t xml:space="preserve"> :</w:t>
      </w:r>
      <w:proofErr w:type="gramEnd"/>
      <w:r>
        <w:t xml:space="preserve"> 94,00</w:t>
      </w:r>
    </w:p>
    <w:p w:rsidR="00F01F10" w:rsidRDefault="00F01F10" w:rsidP="00F01F10">
      <w:r>
        <w:t xml:space="preserve">    Оглавление: </w:t>
      </w:r>
      <w:hyperlink r:id="rId53" w:history="1">
        <w:r w:rsidR="005340D0" w:rsidRPr="008A76FA">
          <w:rPr>
            <w:rStyle w:val="a8"/>
          </w:rPr>
          <w:t>http://kitap.tatar.ru/ogl/nlrt/nbrt_obr_1921016.pdf</w:t>
        </w:r>
      </w:hyperlink>
    </w:p>
    <w:p w:rsidR="005340D0" w:rsidRDefault="005340D0" w:rsidP="00F01F10"/>
    <w:p w:rsidR="00F01F10" w:rsidRDefault="00F01F10" w:rsidP="00F01F10"/>
    <w:p w:rsidR="00F01F10" w:rsidRDefault="00F01F10" w:rsidP="00F01F10">
      <w:r>
        <w:t>70. 74.5;   М47</w:t>
      </w:r>
    </w:p>
    <w:p w:rsidR="00F01F10" w:rsidRDefault="00F01F10" w:rsidP="00F01F10">
      <w:r>
        <w:t xml:space="preserve">    1872710-Л - аб; 1872711-Л - од</w:t>
      </w:r>
    </w:p>
    <w:p w:rsidR="00F01F10" w:rsidRDefault="00F01F10" w:rsidP="00F01F10">
      <w:r>
        <w:t xml:space="preserve">    Мелешкевич, Ольга Валентиновна</w:t>
      </w:r>
    </w:p>
    <w:p w:rsidR="00F01F10" w:rsidRDefault="00F01F10" w:rsidP="00F01F10">
      <w:r>
        <w:t>Особые дети. Введение в прикладной анализ поведения (ABA): принципы коррекции проблемного поведения и стратегии обучения детей с расстройствами аутистического спектра и другими особенностям развития / Ольга Мелешкевич, Юлия Эрц. - Изд. испр. и доп. - Самара</w:t>
      </w:r>
      <w:proofErr w:type="gramStart"/>
      <w:r>
        <w:t xml:space="preserve"> :</w:t>
      </w:r>
      <w:proofErr w:type="gramEnd"/>
      <w:r>
        <w:t xml:space="preserve"> Издательский дом "БАХРАХ-М", 2021. - 207 с. : ил</w:t>
      </w:r>
      <w:proofErr w:type="gramStart"/>
      <w:r>
        <w:t xml:space="preserve">.; </w:t>
      </w:r>
      <w:proofErr w:type="gramEnd"/>
      <w:r>
        <w:t>24. - Библиогр.: с. 205-206. - ISBN 978-5-94648-146-5</w:t>
      </w:r>
      <w:proofErr w:type="gramStart"/>
      <w:r>
        <w:t xml:space="preserve"> :</w:t>
      </w:r>
      <w:proofErr w:type="gramEnd"/>
      <w:r>
        <w:t xml:space="preserve"> 539,03</w:t>
      </w:r>
    </w:p>
    <w:p w:rsidR="00F01F10" w:rsidRDefault="00F01F10" w:rsidP="00F01F10">
      <w:r>
        <w:t xml:space="preserve">    Оглавление: </w:t>
      </w:r>
      <w:hyperlink r:id="rId54" w:history="1">
        <w:r w:rsidR="005340D0" w:rsidRPr="008A76FA">
          <w:rPr>
            <w:rStyle w:val="a8"/>
          </w:rPr>
          <w:t>http://kitap.tatar.ru/ogl/nlrt/nbrt_obr_2657325.pdf</w:t>
        </w:r>
      </w:hyperlink>
    </w:p>
    <w:p w:rsidR="005340D0" w:rsidRDefault="005340D0" w:rsidP="00F01F10"/>
    <w:p w:rsidR="00F01F10" w:rsidRDefault="00F01F10" w:rsidP="00F01F10"/>
    <w:p w:rsidR="00F01F10" w:rsidRDefault="00F01F10" w:rsidP="00F01F10">
      <w:r>
        <w:t>71. 74;   П71</w:t>
      </w:r>
    </w:p>
    <w:p w:rsidR="00F01F10" w:rsidRDefault="00F01F10" w:rsidP="00F01F10">
      <w:r>
        <w:t xml:space="preserve">    1754184-Л - кх</w:t>
      </w:r>
    </w:p>
    <w:p w:rsidR="00F01F10" w:rsidRDefault="00F01F10" w:rsidP="00F01F10">
      <w:r>
        <w:t xml:space="preserve">    Предигер, Берта Иосифовна</w:t>
      </w:r>
    </w:p>
    <w:p w:rsidR="00F01F10" w:rsidRDefault="00F01F10" w:rsidP="00F01F10">
      <w:r>
        <w:t>Становление системы светского образования в немецких школах Саратовской губернии второй половины XIX — начала XX века</w:t>
      </w:r>
      <w:proofErr w:type="gramStart"/>
      <w:r>
        <w:t xml:space="preserve"> :</w:t>
      </w:r>
      <w:proofErr w:type="gramEnd"/>
      <w:r>
        <w:t xml:space="preserve"> монография / Берта Иосифовна Предигер. - Москва, 2016. - 92 с. - Библиогр.: с.86-88</w:t>
      </w:r>
      <w:proofErr w:type="gramStart"/>
      <w:r>
        <w:t xml:space="preserve"> :</w:t>
      </w:r>
      <w:proofErr w:type="gramEnd"/>
      <w:r>
        <w:t xml:space="preserve"> 200,00</w:t>
      </w:r>
    </w:p>
    <w:p w:rsidR="00F01F10" w:rsidRDefault="00F01F10" w:rsidP="00F01F10">
      <w:r>
        <w:t xml:space="preserve">    Оглавление: </w:t>
      </w:r>
      <w:hyperlink r:id="rId55" w:history="1">
        <w:r w:rsidR="005340D0" w:rsidRPr="008A76FA">
          <w:rPr>
            <w:rStyle w:val="a8"/>
          </w:rPr>
          <w:t>http://kitap.tatar.ru/ogl/nlrt/nbrt_obr_2406760.pdf</w:t>
        </w:r>
      </w:hyperlink>
    </w:p>
    <w:p w:rsidR="005340D0" w:rsidRDefault="005340D0" w:rsidP="00F01F10"/>
    <w:p w:rsidR="00F01F10" w:rsidRDefault="00F01F10" w:rsidP="00F01F10"/>
    <w:p w:rsidR="00F01F10" w:rsidRDefault="00F01F10" w:rsidP="00F01F10">
      <w:r>
        <w:t>72. 74.5;   Р49</w:t>
      </w:r>
    </w:p>
    <w:p w:rsidR="00F01F10" w:rsidRDefault="00F01F10" w:rsidP="00F01F10">
      <w:r>
        <w:t xml:space="preserve">    1872724-Л - аб; 1872725-Л - од</w:t>
      </w:r>
    </w:p>
    <w:p w:rsidR="00F01F10" w:rsidRDefault="00F01F10" w:rsidP="00F01F10">
      <w:r>
        <w:t xml:space="preserve">    Ригина, Наталья Феликсовна</w:t>
      </w:r>
    </w:p>
    <w:p w:rsidR="00F01F10" w:rsidRDefault="00F01F10" w:rsidP="00F01F10">
      <w:r>
        <w:t>Организация работы с ребенком с аутизмом: взаимодействие специалистов и родителей / Н. Ф. Ригина, С. Ю. Танцюра. - Москва</w:t>
      </w:r>
      <w:proofErr w:type="gramStart"/>
      <w:r>
        <w:t xml:space="preserve"> :</w:t>
      </w:r>
      <w:proofErr w:type="gramEnd"/>
      <w:r>
        <w:t xml:space="preserve"> ТЦ Сфера, 2022. - 64 c.</w:t>
      </w:r>
      <w:proofErr w:type="gramStart"/>
      <w:r>
        <w:t xml:space="preserve"> :</w:t>
      </w:r>
      <w:proofErr w:type="gramEnd"/>
      <w:r>
        <w:t xml:space="preserve"> табл. - (Библиотека Логопеда). - Библиогр.: с. 62-63. - ISBN 978-5-9949-1953-8</w:t>
      </w:r>
      <w:proofErr w:type="gramStart"/>
      <w:r>
        <w:t xml:space="preserve"> :</w:t>
      </w:r>
      <w:proofErr w:type="gramEnd"/>
      <w:r>
        <w:t xml:space="preserve"> 183,35</w:t>
      </w:r>
    </w:p>
    <w:p w:rsidR="00F01F10" w:rsidRDefault="00F01F10" w:rsidP="00F01F10">
      <w:r>
        <w:t xml:space="preserve">    Оглавление: </w:t>
      </w:r>
      <w:hyperlink r:id="rId56" w:history="1">
        <w:r w:rsidR="005340D0" w:rsidRPr="008A76FA">
          <w:rPr>
            <w:rStyle w:val="a8"/>
          </w:rPr>
          <w:t>http://kitap.tatar.ru/ogl/nlrt/nbrt_obr_2655161.pdf</w:t>
        </w:r>
      </w:hyperlink>
    </w:p>
    <w:p w:rsidR="005340D0" w:rsidRDefault="005340D0" w:rsidP="00F01F10"/>
    <w:p w:rsidR="00F01F10" w:rsidRDefault="00F01F10" w:rsidP="00F01F10"/>
    <w:p w:rsidR="008A703C" w:rsidRDefault="008A703C" w:rsidP="00F01F10"/>
    <w:p w:rsidR="008A703C" w:rsidRDefault="008A703C" w:rsidP="008A703C">
      <w:pPr>
        <w:pStyle w:val="1"/>
      </w:pPr>
      <w:bookmarkStart w:id="13" w:name="_Toc120181201"/>
      <w:r>
        <w:t>Социокультурная деятельность в сфере досуга. (ББК 77)</w:t>
      </w:r>
      <w:bookmarkEnd w:id="13"/>
    </w:p>
    <w:p w:rsidR="008A703C" w:rsidRDefault="008A703C" w:rsidP="008A703C">
      <w:pPr>
        <w:pStyle w:val="1"/>
      </w:pPr>
    </w:p>
    <w:p w:rsidR="008A703C" w:rsidRDefault="008A703C" w:rsidP="008A703C">
      <w:r>
        <w:t>73. 77;   К83</w:t>
      </w:r>
    </w:p>
    <w:p w:rsidR="008A703C" w:rsidRDefault="008A703C" w:rsidP="008A703C">
      <w:r>
        <w:t xml:space="preserve">    1448118-Л - кх</w:t>
      </w:r>
    </w:p>
    <w:p w:rsidR="008A703C" w:rsidRDefault="008A703C" w:rsidP="008A703C">
      <w:r>
        <w:t xml:space="preserve">    Кроссворды</w:t>
      </w:r>
      <w:proofErr w:type="gramStart"/>
      <w:r>
        <w:t xml:space="preserve"> :</w:t>
      </w:r>
      <w:proofErr w:type="gramEnd"/>
      <w:r>
        <w:t xml:space="preserve"> сборник. - М.</w:t>
      </w:r>
      <w:proofErr w:type="gramStart"/>
      <w:r>
        <w:t xml:space="preserve"> :</w:t>
      </w:r>
      <w:proofErr w:type="gramEnd"/>
      <w:r>
        <w:t xml:space="preserve"> Моск. правда, 1993. - Сб. 1 / сост. Ф. И. Голованова. - 1993. - 47 c.</w:t>
      </w:r>
      <w:proofErr w:type="gramStart"/>
      <w:r>
        <w:t xml:space="preserve"> :</w:t>
      </w:r>
      <w:proofErr w:type="gramEnd"/>
      <w:r>
        <w:t xml:space="preserve"> 150,00</w:t>
      </w:r>
    </w:p>
    <w:p w:rsidR="008A703C" w:rsidRDefault="008A703C" w:rsidP="008A703C"/>
    <w:p w:rsidR="00996BDA" w:rsidRDefault="00996BDA" w:rsidP="008A703C"/>
    <w:p w:rsidR="00996BDA" w:rsidRDefault="00996BDA" w:rsidP="00996BDA">
      <w:pPr>
        <w:pStyle w:val="1"/>
      </w:pPr>
      <w:bookmarkStart w:id="14" w:name="_Toc120181202"/>
      <w:r>
        <w:t>Языкознание. (ББК 81)</w:t>
      </w:r>
      <w:bookmarkEnd w:id="14"/>
    </w:p>
    <w:p w:rsidR="00996BDA" w:rsidRDefault="00996BDA" w:rsidP="00996BDA">
      <w:pPr>
        <w:pStyle w:val="1"/>
      </w:pPr>
    </w:p>
    <w:p w:rsidR="00996BDA" w:rsidRDefault="00996BDA" w:rsidP="00996BDA">
      <w:r>
        <w:t>74. 81.432.1;   I 34</w:t>
      </w:r>
    </w:p>
    <w:p w:rsidR="00996BDA" w:rsidRDefault="00996BDA" w:rsidP="00996BDA">
      <w:r>
        <w:t xml:space="preserve">    1827276-CD - ио</w:t>
      </w:r>
    </w:p>
    <w:p w:rsidR="00996BDA" w:rsidRDefault="00996BDA" w:rsidP="00996BDA">
      <w:r>
        <w:lastRenderedPageBreak/>
        <w:t xml:space="preserve">    IELTS Practice Tests [Электронный ресурс]</w:t>
      </w:r>
      <w:proofErr w:type="gramStart"/>
      <w:r>
        <w:t xml:space="preserve"> :</w:t>
      </w:r>
      <w:proofErr w:type="gramEnd"/>
      <w:r>
        <w:t xml:space="preserve"> Class Audio CDs / Hamilton House English Language Teaching. - [Oxford]</w:t>
      </w:r>
      <w:proofErr w:type="gramStart"/>
      <w:r>
        <w:t xml:space="preserve"> :</w:t>
      </w:r>
      <w:proofErr w:type="gramEnd"/>
      <w:r>
        <w:t xml:space="preserve"> Hamilton Rublishers House, 2019. - 3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(CD-ROM). - Загл. с этикетки диска. - 6 Academic Practice Tests. - ISBN 978-9925-31-066-1. - Class Audio CD 1 [Звукозапись]. - 2019.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 : зв. : 665,14</w:t>
      </w:r>
    </w:p>
    <w:p w:rsidR="00996BDA" w:rsidRDefault="00996BDA" w:rsidP="00996BDA"/>
    <w:p w:rsidR="00996BDA" w:rsidRPr="00DD1575" w:rsidRDefault="00996BDA" w:rsidP="00996BDA">
      <w:pPr>
        <w:rPr>
          <w:lang w:val="en-US"/>
        </w:rPr>
      </w:pPr>
      <w:r w:rsidRPr="00DD1575">
        <w:rPr>
          <w:lang w:val="en-US"/>
        </w:rPr>
        <w:t>75. 81.472.1-3;   M 65</w:t>
      </w:r>
    </w:p>
    <w:p w:rsidR="00996BDA" w:rsidRPr="00DD1575" w:rsidRDefault="00996BDA" w:rsidP="00996BDA">
      <w:pPr>
        <w:rPr>
          <w:lang w:val="en-US"/>
        </w:rPr>
      </w:pPr>
      <w:r w:rsidRPr="00DD1575">
        <w:rPr>
          <w:lang w:val="en-US"/>
        </w:rPr>
        <w:t xml:space="preserve">    1827353-</w:t>
      </w:r>
      <w:r>
        <w:t>И</w:t>
      </w:r>
      <w:r w:rsidRPr="00DD1575">
        <w:rPr>
          <w:lang w:val="en-US"/>
        </w:rPr>
        <w:t xml:space="preserve"> - </w:t>
      </w:r>
      <w:r>
        <w:t>од</w:t>
      </w:r>
    </w:p>
    <w:p w:rsidR="00996BDA" w:rsidRPr="00DD1575" w:rsidRDefault="00996BDA" w:rsidP="00996BDA">
      <w:pPr>
        <w:rPr>
          <w:lang w:val="en-US"/>
        </w:rPr>
      </w:pPr>
      <w:r w:rsidRPr="00DD1575">
        <w:rPr>
          <w:lang w:val="en-US"/>
        </w:rPr>
        <w:t xml:space="preserve">    Mi primer diccionario ilustrado de </w:t>
      </w:r>
      <w:proofErr w:type="gramStart"/>
      <w:r w:rsidRPr="00DD1575">
        <w:rPr>
          <w:lang w:val="en-US"/>
        </w:rPr>
        <w:t>español :</w:t>
      </w:r>
      <w:proofErr w:type="gramEnd"/>
      <w:r w:rsidRPr="00DD1575">
        <w:rPr>
          <w:lang w:val="en-US"/>
        </w:rPr>
        <w:t xml:space="preserve"> la ciudad / Realizado por J. Olivier ; illustr. </w:t>
      </w:r>
      <w:proofErr w:type="gramStart"/>
      <w:r w:rsidRPr="00DD1575">
        <w:rPr>
          <w:lang w:val="en-US"/>
        </w:rPr>
        <w:t>de</w:t>
      </w:r>
      <w:proofErr w:type="gramEnd"/>
      <w:r w:rsidRPr="00DD1575">
        <w:rPr>
          <w:lang w:val="en-US"/>
        </w:rPr>
        <w:t xml:space="preserve"> F. Jossa ; vers. </w:t>
      </w:r>
      <w:proofErr w:type="gramStart"/>
      <w:r w:rsidRPr="00DD1575">
        <w:rPr>
          <w:lang w:val="en-US"/>
        </w:rPr>
        <w:t>española</w:t>
      </w:r>
      <w:proofErr w:type="gramEnd"/>
      <w:r w:rsidRPr="00DD1575">
        <w:rPr>
          <w:lang w:val="en-US"/>
        </w:rPr>
        <w:t xml:space="preserve"> de S. C. Ramirez. - </w:t>
      </w:r>
      <w:proofErr w:type="gramStart"/>
      <w:r w:rsidRPr="00DD1575">
        <w:rPr>
          <w:lang w:val="en-US"/>
        </w:rPr>
        <w:t>Recanati :</w:t>
      </w:r>
      <w:proofErr w:type="gramEnd"/>
      <w:r w:rsidRPr="00DD1575">
        <w:rPr>
          <w:lang w:val="en-US"/>
        </w:rPr>
        <w:t xml:space="preserve"> Eli, 2002. - 16 p</w:t>
      </w:r>
      <w:proofErr w:type="gramStart"/>
      <w:r w:rsidRPr="00DD1575">
        <w:rPr>
          <w:lang w:val="en-US"/>
        </w:rPr>
        <w:t>. :</w:t>
      </w:r>
      <w:proofErr w:type="gramEnd"/>
      <w:r w:rsidRPr="00DD1575">
        <w:rPr>
          <w:lang w:val="en-US"/>
        </w:rPr>
        <w:t xml:space="preserve"> ill. </w:t>
      </w:r>
      <w:proofErr w:type="gramStart"/>
      <w:r w:rsidRPr="00DD1575">
        <w:rPr>
          <w:lang w:val="en-US"/>
        </w:rPr>
        <w:t>- (Pega juega &amp; aprende).</w:t>
      </w:r>
      <w:proofErr w:type="gramEnd"/>
      <w:r w:rsidRPr="00DD1575">
        <w:rPr>
          <w:lang w:val="en-US"/>
        </w:rPr>
        <w:t xml:space="preserve"> - </w:t>
      </w:r>
      <w:r>
        <w:t>Лексическая</w:t>
      </w:r>
      <w:r w:rsidRPr="00DD1575">
        <w:rPr>
          <w:lang w:val="en-US"/>
        </w:rPr>
        <w:t xml:space="preserve"> </w:t>
      </w:r>
      <w:proofErr w:type="gramStart"/>
      <w:r>
        <w:t>игра</w:t>
      </w:r>
      <w:r w:rsidRPr="00DD1575">
        <w:rPr>
          <w:lang w:val="en-US"/>
        </w:rPr>
        <w:t xml:space="preserve"> .</w:t>
      </w:r>
      <w:proofErr w:type="gramEnd"/>
      <w:r w:rsidRPr="00DD1575">
        <w:rPr>
          <w:lang w:val="en-US"/>
        </w:rPr>
        <w:t xml:space="preserve"> - ISBN 978-88-8148-829-</w:t>
      </w:r>
      <w:proofErr w:type="gramStart"/>
      <w:r w:rsidRPr="00DD1575">
        <w:rPr>
          <w:lang w:val="en-US"/>
        </w:rPr>
        <w:t>2 :</w:t>
      </w:r>
      <w:proofErr w:type="gramEnd"/>
      <w:r w:rsidRPr="00DD1575">
        <w:rPr>
          <w:lang w:val="en-US"/>
        </w:rPr>
        <w:t xml:space="preserve"> 1033,01</w:t>
      </w:r>
    </w:p>
    <w:p w:rsidR="00996BDA" w:rsidRDefault="00996BDA" w:rsidP="00996BDA">
      <w:r w:rsidRPr="005340D0">
        <w:t xml:space="preserve">    </w:t>
      </w:r>
      <w:r>
        <w:t xml:space="preserve">Оглавление: </w:t>
      </w:r>
      <w:hyperlink r:id="rId57" w:history="1">
        <w:r w:rsidR="005340D0" w:rsidRPr="008A76FA">
          <w:rPr>
            <w:rStyle w:val="a8"/>
          </w:rPr>
          <w:t>http://kitap.tatar.ru/ogl/nlrt/nbrt_obr_2563435.pdf</w:t>
        </w:r>
      </w:hyperlink>
    </w:p>
    <w:p w:rsidR="005340D0" w:rsidRDefault="005340D0" w:rsidP="00996BDA"/>
    <w:p w:rsidR="00996BDA" w:rsidRDefault="00996BDA" w:rsidP="00996BDA"/>
    <w:p w:rsidR="00996BDA" w:rsidRDefault="00996BDA" w:rsidP="00996BDA">
      <w:r>
        <w:t>76. 81.432.1;   C 17</w:t>
      </w:r>
    </w:p>
    <w:p w:rsidR="00996BDA" w:rsidRDefault="00996BDA" w:rsidP="00996BDA">
      <w:r>
        <w:t xml:space="preserve">    1833004-CD - ио</w:t>
      </w:r>
    </w:p>
    <w:p w:rsidR="00996BDA" w:rsidRDefault="00996BDA" w:rsidP="00996BDA">
      <w:r>
        <w:t xml:space="preserve">    Cambridge B1 [Звукозапись]</w:t>
      </w:r>
      <w:proofErr w:type="gramStart"/>
      <w:r>
        <w:t xml:space="preserve"> :</w:t>
      </w:r>
      <w:proofErr w:type="gramEnd"/>
      <w:r>
        <w:t xml:space="preserve"> preliminary for schools practice tests / Hamilton House English Language Teaching. - [Oxford]</w:t>
      </w:r>
      <w:proofErr w:type="gramStart"/>
      <w:r>
        <w:t xml:space="preserve"> :</w:t>
      </w:r>
      <w:proofErr w:type="gramEnd"/>
      <w:r>
        <w:t xml:space="preserve"> Hamilton Rublishers House, [2019?]. - 3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 : зв. - Загл. с этикетки диска. - 6 Practice Tests. - ISBN 978-9925-31-412-6. - Tests 3-4 [Звукозапись]. - [2019?].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 : зв. : 332,93</w:t>
      </w:r>
    </w:p>
    <w:p w:rsidR="00996BDA" w:rsidRDefault="00996BDA" w:rsidP="00996BDA"/>
    <w:p w:rsidR="00996BDA" w:rsidRDefault="00996BDA" w:rsidP="00996BDA">
      <w:r>
        <w:t>77. 81.0;   T37</w:t>
      </w:r>
    </w:p>
    <w:p w:rsidR="00996BDA" w:rsidRDefault="00996BDA" w:rsidP="00996BDA">
      <w:r>
        <w:t xml:space="preserve">    1837298-Л - кх; 1837299-Л - кх; 1837300-Л - кх</w:t>
      </w:r>
    </w:p>
    <w:p w:rsidR="00996BDA" w:rsidRDefault="00996BDA" w:rsidP="00996BDA">
      <w:r>
        <w:t xml:space="preserve">    Terra Linguae</w:t>
      </w:r>
      <w:proofErr w:type="gramStart"/>
      <w:r>
        <w:t xml:space="preserve"> :</w:t>
      </w:r>
      <w:proofErr w:type="gramEnd"/>
      <w:r>
        <w:t xml:space="preserve"> сборник научных статей / Министерство науки и высшего образования Российской Федерации,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2018. - Выпуск 7 / науч. ред. Д. Р. Сабирова. - 2020. - 277 с.</w:t>
      </w:r>
      <w:proofErr w:type="gramStart"/>
      <w:r>
        <w:t xml:space="preserve"> :</w:t>
      </w:r>
      <w:proofErr w:type="gramEnd"/>
      <w:r>
        <w:t xml:space="preserve"> табл. - Библиогр. в конце ст.. - ISBN 978-5-00130-366-4 (вып. 7) : 250,00</w:t>
      </w:r>
    </w:p>
    <w:p w:rsidR="00996BDA" w:rsidRDefault="00996BDA" w:rsidP="00996BDA">
      <w:r>
        <w:t xml:space="preserve">    Оглавление: </w:t>
      </w:r>
      <w:hyperlink r:id="rId58" w:history="1">
        <w:r w:rsidR="005340D0" w:rsidRPr="008A76FA">
          <w:rPr>
            <w:rStyle w:val="a8"/>
          </w:rPr>
          <w:t>http://kitap.tatar.ru/ogl/nlrt/nbrt_obr_2588998.pdf</w:t>
        </w:r>
      </w:hyperlink>
    </w:p>
    <w:p w:rsidR="005340D0" w:rsidRDefault="005340D0" w:rsidP="00996BDA"/>
    <w:p w:rsidR="00996BDA" w:rsidRDefault="00996BDA" w:rsidP="00996BDA"/>
    <w:p w:rsidR="00996BDA" w:rsidRPr="00996BDA" w:rsidRDefault="00996BDA" w:rsidP="00996BDA">
      <w:pPr>
        <w:rPr>
          <w:lang w:val="en-US"/>
        </w:rPr>
      </w:pPr>
      <w:r w:rsidRPr="00996BDA">
        <w:rPr>
          <w:lang w:val="en-US"/>
        </w:rPr>
        <w:t>78. 81.432.1</w:t>
      </w:r>
      <w:r>
        <w:t>я</w:t>
      </w:r>
      <w:r w:rsidRPr="00996BDA">
        <w:rPr>
          <w:lang w:val="en-US"/>
        </w:rPr>
        <w:t>71-3;   C 11</w:t>
      </w:r>
    </w:p>
    <w:p w:rsidR="00996BDA" w:rsidRPr="00996BDA" w:rsidRDefault="00996BDA" w:rsidP="00996BDA">
      <w:pPr>
        <w:rPr>
          <w:lang w:val="en-US"/>
        </w:rPr>
      </w:pPr>
      <w:r w:rsidRPr="00996BDA">
        <w:rPr>
          <w:lang w:val="en-US"/>
        </w:rPr>
        <w:t xml:space="preserve">    1826849-</w:t>
      </w:r>
      <w:r>
        <w:t>И</w:t>
      </w:r>
      <w:r w:rsidRPr="00996BDA">
        <w:rPr>
          <w:lang w:val="en-US"/>
        </w:rPr>
        <w:t xml:space="preserve"> - </w:t>
      </w:r>
      <w:r>
        <w:t>ио</w:t>
      </w:r>
    </w:p>
    <w:p w:rsidR="00996BDA" w:rsidRPr="00996BDA" w:rsidRDefault="00996BDA" w:rsidP="00996BDA">
      <w:pPr>
        <w:rPr>
          <w:lang w:val="en-US"/>
        </w:rPr>
      </w:pPr>
      <w:r w:rsidRPr="00996BDA">
        <w:rPr>
          <w:lang w:val="en-US"/>
        </w:rPr>
        <w:t xml:space="preserve">    Cadwallader, Jane</w:t>
      </w:r>
    </w:p>
    <w:p w:rsidR="00996BDA" w:rsidRDefault="00996BDA" w:rsidP="00996BDA">
      <w:pPr>
        <w:rPr>
          <w:lang w:val="en-US"/>
        </w:rPr>
      </w:pPr>
      <w:r w:rsidRPr="00996BDA">
        <w:rPr>
          <w:lang w:val="en-US"/>
        </w:rPr>
        <w:t>Granny Fixit and the pirate / J. Cadwallader; illustrated by G. Mazali. - ELI, 2009. - 32 p</w:t>
      </w:r>
      <w:proofErr w:type="gramStart"/>
      <w:r w:rsidRPr="00996BDA">
        <w:rPr>
          <w:lang w:val="en-US"/>
        </w:rPr>
        <w:t>. :</w:t>
      </w:r>
      <w:proofErr w:type="gramEnd"/>
      <w:r w:rsidRPr="00996BDA">
        <w:rPr>
          <w:lang w:val="en-US"/>
        </w:rPr>
        <w:t xml:space="preserve"> ill. + CD. - (Young Readers / series editors Accattoli P., Ancillani G., Garbuglia D.)</w:t>
      </w:r>
      <w:proofErr w:type="gramStart"/>
      <w:r w:rsidRPr="00996BDA">
        <w:rPr>
          <w:lang w:val="en-US"/>
        </w:rPr>
        <w:t>..</w:t>
      </w:r>
      <w:proofErr w:type="gramEnd"/>
      <w:r w:rsidRPr="00996BDA">
        <w:rPr>
          <w:lang w:val="en-US"/>
        </w:rPr>
        <w:t xml:space="preserve"> - ISBN 978-88-536-0422-</w:t>
      </w:r>
      <w:proofErr w:type="gramStart"/>
      <w:r w:rsidRPr="00996BDA">
        <w:rPr>
          <w:lang w:val="en-US"/>
        </w:rPr>
        <w:t>4 :</w:t>
      </w:r>
      <w:proofErr w:type="gramEnd"/>
      <w:r w:rsidRPr="00996BDA">
        <w:rPr>
          <w:lang w:val="en-US"/>
        </w:rPr>
        <w:t xml:space="preserve"> 906,62</w:t>
      </w:r>
    </w:p>
    <w:p w:rsidR="00996BDA" w:rsidRDefault="00996BDA" w:rsidP="00996BDA">
      <w:pPr>
        <w:rPr>
          <w:lang w:val="en-US"/>
        </w:rPr>
      </w:pPr>
    </w:p>
    <w:p w:rsidR="00996BDA" w:rsidRDefault="00996BDA" w:rsidP="00996BDA">
      <w:pPr>
        <w:rPr>
          <w:lang w:val="en-US"/>
        </w:rPr>
      </w:pPr>
      <w:r>
        <w:rPr>
          <w:lang w:val="en-US"/>
        </w:rPr>
        <w:t>79. 81.432.1;   M 23</w:t>
      </w:r>
    </w:p>
    <w:p w:rsidR="00996BDA" w:rsidRDefault="00996BDA" w:rsidP="00996BDA">
      <w:pPr>
        <w:rPr>
          <w:lang w:val="en-US"/>
        </w:rPr>
      </w:pPr>
      <w:r>
        <w:rPr>
          <w:lang w:val="en-US"/>
        </w:rPr>
        <w:t xml:space="preserve">    1827318-И - ио</w:t>
      </w:r>
    </w:p>
    <w:p w:rsidR="00996BDA" w:rsidRDefault="00996BDA" w:rsidP="00996BDA">
      <w:pPr>
        <w:rPr>
          <w:lang w:val="en-US"/>
        </w:rPr>
      </w:pPr>
      <w:r>
        <w:rPr>
          <w:lang w:val="en-US"/>
        </w:rPr>
        <w:t xml:space="preserve">    Mamas, Lawrence</w:t>
      </w:r>
    </w:p>
    <w:p w:rsidR="00996BDA" w:rsidRDefault="00996BDA" w:rsidP="00996BDA">
      <w:pPr>
        <w:rPr>
          <w:lang w:val="en-US"/>
        </w:rPr>
      </w:pPr>
      <w:proofErr w:type="gramStart"/>
      <w:r>
        <w:rPr>
          <w:lang w:val="en-US"/>
        </w:rPr>
        <w:t>IELTS :</w:t>
      </w:r>
      <w:proofErr w:type="gramEnd"/>
      <w:r>
        <w:rPr>
          <w:lang w:val="en-US"/>
        </w:rPr>
        <w:t xml:space="preserve"> the vocabulary files Level B2 : English usage upper intermediate : student's book / L. Mamas, A. Betsis. - </w:t>
      </w:r>
      <w:proofErr w:type="gramStart"/>
      <w:r>
        <w:rPr>
          <w:lang w:val="en-US"/>
        </w:rPr>
        <w:t>Brighton :</w:t>
      </w:r>
      <w:proofErr w:type="gramEnd"/>
      <w:r>
        <w:rPr>
          <w:lang w:val="en-US"/>
        </w:rPr>
        <w:t xml:space="preserve"> Global ELT, 2011. - 63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ill.. - ISBN 978-1-904663-43-</w:t>
      </w:r>
      <w:proofErr w:type="gramStart"/>
      <w:r>
        <w:rPr>
          <w:lang w:val="en-US"/>
        </w:rPr>
        <w:t>0 :</w:t>
      </w:r>
      <w:proofErr w:type="gramEnd"/>
      <w:r>
        <w:rPr>
          <w:lang w:val="en-US"/>
        </w:rPr>
        <w:t xml:space="preserve"> 1082,51</w:t>
      </w:r>
    </w:p>
    <w:p w:rsidR="00996BDA" w:rsidRDefault="00996BDA" w:rsidP="00996BDA">
      <w:r w:rsidRPr="00996BDA">
        <w:t xml:space="preserve">    Оглавление: </w:t>
      </w:r>
      <w:hyperlink r:id="rId59" w:history="1">
        <w:r w:rsidR="005340D0" w:rsidRPr="008A76FA">
          <w:rPr>
            <w:rStyle w:val="a8"/>
            <w:lang w:val="en-US"/>
          </w:rPr>
          <w:t>http</w:t>
        </w:r>
        <w:r w:rsidR="005340D0" w:rsidRPr="008A76FA">
          <w:rPr>
            <w:rStyle w:val="a8"/>
          </w:rPr>
          <w:t>://</w:t>
        </w:r>
        <w:r w:rsidR="005340D0" w:rsidRPr="008A76FA">
          <w:rPr>
            <w:rStyle w:val="a8"/>
            <w:lang w:val="en-US"/>
          </w:rPr>
          <w:t>kitap</w:t>
        </w:r>
        <w:r w:rsidR="005340D0" w:rsidRPr="008A76FA">
          <w:rPr>
            <w:rStyle w:val="a8"/>
          </w:rPr>
          <w:t>.</w:t>
        </w:r>
        <w:r w:rsidR="005340D0" w:rsidRPr="008A76FA">
          <w:rPr>
            <w:rStyle w:val="a8"/>
            <w:lang w:val="en-US"/>
          </w:rPr>
          <w:t>tatar</w:t>
        </w:r>
        <w:r w:rsidR="005340D0" w:rsidRPr="008A76FA">
          <w:rPr>
            <w:rStyle w:val="a8"/>
          </w:rPr>
          <w:t>.</w:t>
        </w:r>
        <w:r w:rsidR="005340D0" w:rsidRPr="008A76FA">
          <w:rPr>
            <w:rStyle w:val="a8"/>
            <w:lang w:val="en-US"/>
          </w:rPr>
          <w:t>ru</w:t>
        </w:r>
        <w:r w:rsidR="005340D0" w:rsidRPr="008A76FA">
          <w:rPr>
            <w:rStyle w:val="a8"/>
          </w:rPr>
          <w:t>/</w:t>
        </w:r>
        <w:r w:rsidR="005340D0" w:rsidRPr="008A76FA">
          <w:rPr>
            <w:rStyle w:val="a8"/>
            <w:lang w:val="en-US"/>
          </w:rPr>
          <w:t>ogl</w:t>
        </w:r>
        <w:r w:rsidR="005340D0" w:rsidRPr="008A76FA">
          <w:rPr>
            <w:rStyle w:val="a8"/>
          </w:rPr>
          <w:t>/</w:t>
        </w:r>
        <w:r w:rsidR="005340D0" w:rsidRPr="008A76FA">
          <w:rPr>
            <w:rStyle w:val="a8"/>
            <w:lang w:val="en-US"/>
          </w:rPr>
          <w:t>nlrt</w:t>
        </w:r>
        <w:r w:rsidR="005340D0" w:rsidRPr="008A76FA">
          <w:rPr>
            <w:rStyle w:val="a8"/>
          </w:rPr>
          <w:t>/</w:t>
        </w:r>
        <w:r w:rsidR="005340D0" w:rsidRPr="008A76FA">
          <w:rPr>
            <w:rStyle w:val="a8"/>
            <w:lang w:val="en-US"/>
          </w:rPr>
          <w:t>nbrt</w:t>
        </w:r>
        <w:r w:rsidR="005340D0" w:rsidRPr="008A76FA">
          <w:rPr>
            <w:rStyle w:val="a8"/>
          </w:rPr>
          <w:t>_</w:t>
        </w:r>
        <w:r w:rsidR="005340D0" w:rsidRPr="008A76FA">
          <w:rPr>
            <w:rStyle w:val="a8"/>
            <w:lang w:val="en-US"/>
          </w:rPr>
          <w:t>obr</w:t>
        </w:r>
        <w:r w:rsidR="005340D0" w:rsidRPr="008A76FA">
          <w:rPr>
            <w:rStyle w:val="a8"/>
          </w:rPr>
          <w:t>_2573497.</w:t>
        </w:r>
        <w:r w:rsidR="005340D0" w:rsidRPr="008A76FA">
          <w:rPr>
            <w:rStyle w:val="a8"/>
            <w:lang w:val="en-US"/>
          </w:rPr>
          <w:t>pdf</w:t>
        </w:r>
      </w:hyperlink>
    </w:p>
    <w:p w:rsidR="005340D0" w:rsidRPr="005340D0" w:rsidRDefault="005340D0" w:rsidP="00996BDA"/>
    <w:p w:rsidR="00996BDA" w:rsidRPr="00996BDA" w:rsidRDefault="00996BDA" w:rsidP="00996BDA"/>
    <w:p w:rsidR="00996BDA" w:rsidRDefault="00996BDA" w:rsidP="00996BDA">
      <w:r>
        <w:t>80. 81.411.2;   Б87</w:t>
      </w:r>
    </w:p>
    <w:p w:rsidR="00996BDA" w:rsidRDefault="00996BDA" w:rsidP="00996BDA">
      <w:r>
        <w:t xml:space="preserve">    1714081-Л - кх; 1718972-Л - од</w:t>
      </w:r>
    </w:p>
    <w:p w:rsidR="00996BDA" w:rsidRDefault="00996BDA" w:rsidP="00996BDA">
      <w:r>
        <w:t xml:space="preserve">    Брагина, Наталья Георгиевна</w:t>
      </w:r>
    </w:p>
    <w:p w:rsidR="00996BDA" w:rsidRDefault="00996BDA" w:rsidP="00996BDA">
      <w:r>
        <w:t>Владимир Даль. Автор самого популярного словаря / Н. Г. Брагина; [гл. ред. Т. Ванина]. - Москва</w:t>
      </w:r>
      <w:proofErr w:type="gramStart"/>
      <w:r>
        <w:t xml:space="preserve"> :</w:t>
      </w:r>
      <w:proofErr w:type="gramEnd"/>
      <w:r>
        <w:t xml:space="preserve"> АСТ-ПРЕСС ШКОЛА, 2013. - 32, [2] с.</w:t>
      </w:r>
      <w:proofErr w:type="gramStart"/>
      <w:r>
        <w:t xml:space="preserve"> :</w:t>
      </w:r>
      <w:proofErr w:type="gramEnd"/>
      <w:r>
        <w:t xml:space="preserve"> ил. - (Путеводитель по истории России). - </w:t>
      </w:r>
      <w:proofErr w:type="gramStart"/>
      <w:r>
        <w:t>(БИС:</w:t>
      </w:r>
      <w:proofErr w:type="gramEnd"/>
      <w:r>
        <w:t xml:space="preserve"> </w:t>
      </w:r>
      <w:proofErr w:type="gramStart"/>
      <w:r>
        <w:t>Большой исторический словарь).</w:t>
      </w:r>
      <w:proofErr w:type="gramEnd"/>
      <w:r>
        <w:t xml:space="preserve">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отсутствует. - ISBN 978-5-94776-898-5</w:t>
      </w:r>
      <w:proofErr w:type="gramStart"/>
      <w:r>
        <w:t xml:space="preserve"> :</w:t>
      </w:r>
      <w:proofErr w:type="gramEnd"/>
      <w:r>
        <w:t xml:space="preserve"> 150,00</w:t>
      </w:r>
    </w:p>
    <w:p w:rsidR="00996BDA" w:rsidRDefault="00996BDA" w:rsidP="00996BDA"/>
    <w:p w:rsidR="00996BDA" w:rsidRDefault="00996BDA" w:rsidP="00996BDA">
      <w:r>
        <w:t>81. 81.432.1-3;   Г20</w:t>
      </w:r>
    </w:p>
    <w:p w:rsidR="00996BDA" w:rsidRDefault="00996BDA" w:rsidP="00996BDA">
      <w:r>
        <w:t xml:space="preserve">    1711828-М - од</w:t>
      </w:r>
    </w:p>
    <w:p w:rsidR="00996BDA" w:rsidRDefault="00996BDA" w:rsidP="00996BDA">
      <w:r>
        <w:t xml:space="preserve">    Гарбузова, Татьяна Михайловна</w:t>
      </w:r>
    </w:p>
    <w:p w:rsidR="00996BDA" w:rsidRDefault="00996BDA" w:rsidP="00996BDA">
      <w:r>
        <w:t>Английский язык в пословицах и поговорках = English through proverbs / Т. М. Гарбузова. - Ростов-на-Дону</w:t>
      </w:r>
      <w:proofErr w:type="gramStart"/>
      <w:r>
        <w:t xml:space="preserve"> :</w:t>
      </w:r>
      <w:proofErr w:type="gramEnd"/>
      <w:r>
        <w:t xml:space="preserve"> Феникс, 2013. - 155, [1] с.; 14. - (Без репетитора).. - ISBN 978-5-222-21363-6</w:t>
      </w:r>
      <w:proofErr w:type="gramStart"/>
      <w:r>
        <w:t xml:space="preserve"> :</w:t>
      </w:r>
      <w:proofErr w:type="gramEnd"/>
      <w:r>
        <w:t xml:space="preserve"> 140,00</w:t>
      </w:r>
    </w:p>
    <w:p w:rsidR="00996BDA" w:rsidRDefault="00996BDA" w:rsidP="00996BDA">
      <w:r>
        <w:t xml:space="preserve">    Оглавление: </w:t>
      </w:r>
      <w:hyperlink r:id="rId60" w:history="1">
        <w:r w:rsidR="005340D0" w:rsidRPr="008A76FA">
          <w:rPr>
            <w:rStyle w:val="a8"/>
          </w:rPr>
          <w:t>http://kitap.tatar.ru/ogl/nlrt/nbrt_obr_2141085.pdf</w:t>
        </w:r>
      </w:hyperlink>
    </w:p>
    <w:p w:rsidR="005340D0" w:rsidRDefault="005340D0" w:rsidP="00996BDA"/>
    <w:p w:rsidR="00996BDA" w:rsidRDefault="00996BDA" w:rsidP="00996BDA"/>
    <w:p w:rsidR="00996BDA" w:rsidRDefault="00996BDA" w:rsidP="00996BDA">
      <w:r>
        <w:t>82. 81;   К 90</w:t>
      </w:r>
    </w:p>
    <w:p w:rsidR="00996BDA" w:rsidRDefault="00996BDA" w:rsidP="00996BDA">
      <w:r>
        <w:t xml:space="preserve">    1684459-Л - кх; 1684460-Л - кх</w:t>
      </w:r>
    </w:p>
    <w:p w:rsidR="00996BDA" w:rsidRDefault="00996BDA" w:rsidP="00996BDA">
      <w:r>
        <w:t xml:space="preserve">    Кулькова, Мария Александровна</w:t>
      </w:r>
    </w:p>
    <w:p w:rsidR="00996BDA" w:rsidRDefault="00996BDA" w:rsidP="00996BDA">
      <w:r>
        <w:t>Герменевтика народной приметы: когнитивно-прагматический аспект изучения</w:t>
      </w:r>
      <w:proofErr w:type="gramStart"/>
      <w:r>
        <w:t xml:space="preserve"> :</w:t>
      </w:r>
      <w:proofErr w:type="gramEnd"/>
      <w:r>
        <w:t xml:space="preserve"> монография / М. А. Кулькова. - Казань</w:t>
      </w:r>
      <w:proofErr w:type="gramStart"/>
      <w:r>
        <w:t xml:space="preserve"> :</w:t>
      </w:r>
      <w:proofErr w:type="gramEnd"/>
      <w:r>
        <w:t xml:space="preserve"> МОиН РТ, 2011. - 218 с.. - ISBN 978-5-4233-0030-2</w:t>
      </w:r>
      <w:proofErr w:type="gramStart"/>
      <w:r>
        <w:t xml:space="preserve"> :</w:t>
      </w:r>
      <w:proofErr w:type="gramEnd"/>
      <w:r>
        <w:t xml:space="preserve"> 203,00</w:t>
      </w:r>
    </w:p>
    <w:p w:rsidR="00996BDA" w:rsidRDefault="00996BDA" w:rsidP="00996BDA">
      <w:r>
        <w:t xml:space="preserve">    Оглавление: </w:t>
      </w:r>
      <w:hyperlink r:id="rId61" w:history="1">
        <w:r w:rsidR="005340D0" w:rsidRPr="008A76FA">
          <w:rPr>
            <w:rStyle w:val="a8"/>
          </w:rPr>
          <w:t>http://kitap.tatar.ru/ogl/nlrt/nbrt_obr_1569735.pdf</w:t>
        </w:r>
      </w:hyperlink>
    </w:p>
    <w:p w:rsidR="005340D0" w:rsidRDefault="005340D0" w:rsidP="00996BDA"/>
    <w:p w:rsidR="00996BDA" w:rsidRDefault="00996BDA" w:rsidP="00996BDA"/>
    <w:p w:rsidR="00531D25" w:rsidRDefault="00531D25" w:rsidP="00996BDA"/>
    <w:p w:rsidR="00531D25" w:rsidRDefault="00531D25" w:rsidP="00531D25">
      <w:pPr>
        <w:pStyle w:val="1"/>
      </w:pPr>
      <w:bookmarkStart w:id="15" w:name="_Toc120181203"/>
      <w:r>
        <w:t>Фольклор. Фольклористика. (ББК 82)</w:t>
      </w:r>
      <w:bookmarkEnd w:id="15"/>
    </w:p>
    <w:p w:rsidR="00531D25" w:rsidRDefault="00531D25" w:rsidP="00531D25">
      <w:pPr>
        <w:pStyle w:val="1"/>
      </w:pPr>
    </w:p>
    <w:p w:rsidR="00531D25" w:rsidRDefault="00531D25" w:rsidP="00531D25">
      <w:r>
        <w:t>83. 82.3;   Б41</w:t>
      </w:r>
    </w:p>
    <w:p w:rsidR="00531D25" w:rsidRDefault="00531D25" w:rsidP="00531D25">
      <w:r>
        <w:t xml:space="preserve">    1808645-Л - од; 1808646-Л - аб; 1823855-Л - аб; 1823856-Л - аб</w:t>
      </w:r>
    </w:p>
    <w:p w:rsidR="00531D25" w:rsidRDefault="00531D25" w:rsidP="00531D25">
      <w:r>
        <w:t xml:space="preserve">    Бейлин, Соломон Хаймович</w:t>
      </w:r>
    </w:p>
    <w:p w:rsidR="00531D25" w:rsidRDefault="00531D25" w:rsidP="00531D25">
      <w:r>
        <w:t>Странствующие, или Всемирные повести и сказания в древнераввинской письменности / Соломон Бейлин; науч. ред. и коммент. Р. Кипервассера. - Москва</w:t>
      </w:r>
      <w:proofErr w:type="gramStart"/>
      <w:r>
        <w:t xml:space="preserve"> :</w:t>
      </w:r>
      <w:proofErr w:type="gramEnd"/>
      <w:r>
        <w:t xml:space="preserve"> Мосты культуры; Иерусалим</w:t>
      </w:r>
      <w:proofErr w:type="gramStart"/>
      <w:r>
        <w:t xml:space="preserve"> :</w:t>
      </w:r>
      <w:proofErr w:type="gramEnd"/>
      <w:r>
        <w:t xml:space="preserve"> Гёшарим, 2019. - 352 c. - Имен. указ</w:t>
      </w:r>
      <w:proofErr w:type="gramStart"/>
      <w:r>
        <w:t xml:space="preserve">.: </w:t>
      </w:r>
      <w:proofErr w:type="gramEnd"/>
      <w:r>
        <w:t>с. 331-346. - ISBN 978-5-93273-520-6</w:t>
      </w:r>
      <w:proofErr w:type="gramStart"/>
      <w:r>
        <w:t xml:space="preserve"> :</w:t>
      </w:r>
      <w:proofErr w:type="gramEnd"/>
      <w:r>
        <w:t xml:space="preserve"> 475,20</w:t>
      </w:r>
    </w:p>
    <w:p w:rsidR="00531D25" w:rsidRDefault="00531D25" w:rsidP="00531D25">
      <w:r>
        <w:t xml:space="preserve">    Оглавление: </w:t>
      </w:r>
      <w:hyperlink r:id="rId62" w:history="1">
        <w:r w:rsidR="005340D0" w:rsidRPr="008A76FA">
          <w:rPr>
            <w:rStyle w:val="a8"/>
          </w:rPr>
          <w:t>http://kitap.tatar.ru/ogl/nlrt/nbrt_obr_2551570.pdf</w:t>
        </w:r>
      </w:hyperlink>
    </w:p>
    <w:p w:rsidR="005340D0" w:rsidRDefault="005340D0" w:rsidP="00531D25"/>
    <w:p w:rsidR="00531D25" w:rsidRDefault="00531D25" w:rsidP="00531D25"/>
    <w:p w:rsidR="00DD1575" w:rsidRDefault="00DD1575" w:rsidP="00531D25"/>
    <w:p w:rsidR="00DD1575" w:rsidRDefault="00DD1575" w:rsidP="00DD1575">
      <w:pPr>
        <w:pStyle w:val="1"/>
      </w:pPr>
      <w:bookmarkStart w:id="16" w:name="_Toc120181204"/>
      <w:r>
        <w:t>Литературоведение. (ББК 83)</w:t>
      </w:r>
      <w:bookmarkEnd w:id="16"/>
    </w:p>
    <w:p w:rsidR="00DD1575" w:rsidRDefault="00DD1575" w:rsidP="00DD1575">
      <w:pPr>
        <w:pStyle w:val="1"/>
      </w:pPr>
    </w:p>
    <w:p w:rsidR="00DD1575" w:rsidRDefault="00DD1575" w:rsidP="00DD1575">
      <w:proofErr w:type="gramStart"/>
      <w:r>
        <w:t>84. 83.3(2;   Д70</w:t>
      </w:r>
      <w:proofErr w:type="gramEnd"/>
    </w:p>
    <w:p w:rsidR="00DD1575" w:rsidRDefault="00DD1575" w:rsidP="00DD1575">
      <w:r>
        <w:t xml:space="preserve">    794157-Л - кх</w:t>
      </w:r>
    </w:p>
    <w:p w:rsidR="00DD1575" w:rsidRDefault="00DD1575" w:rsidP="00DD1575">
      <w:r>
        <w:t xml:space="preserve">    Достоевский. Материалы и исследования : сборник / РАН, Ин-т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итературы (Пушкинский дом); под ред. В.Г. Базанова. - Л. : Наука, Ленингр</w:t>
      </w:r>
      <w:proofErr w:type="gramStart"/>
      <w:r>
        <w:t>.о</w:t>
      </w:r>
      <w:proofErr w:type="gramEnd"/>
      <w:r>
        <w:t>тд-ние, 1974. - Т. 10. - 1992. - 288 c. - Библиогр. в примеч.</w:t>
      </w:r>
      <w:proofErr w:type="gramStart"/>
      <w:r>
        <w:t xml:space="preserve"> :</w:t>
      </w:r>
      <w:proofErr w:type="gramEnd"/>
      <w:r>
        <w:t xml:space="preserve"> 0</w:t>
      </w:r>
    </w:p>
    <w:p w:rsidR="00DD1575" w:rsidRDefault="00DD1575" w:rsidP="00DD1575">
      <w:r>
        <w:t xml:space="preserve">    Оглавление: </w:t>
      </w:r>
      <w:hyperlink r:id="rId63" w:history="1">
        <w:r w:rsidR="005340D0" w:rsidRPr="008A76FA">
          <w:rPr>
            <w:rStyle w:val="a8"/>
          </w:rPr>
          <w:t>http://kitap.tatar.ru/ogl/nlrt/nbrt_kh1_1592426.pdf</w:t>
        </w:r>
      </w:hyperlink>
    </w:p>
    <w:p w:rsidR="005340D0" w:rsidRDefault="005340D0" w:rsidP="00DD1575"/>
    <w:p w:rsidR="00DD1575" w:rsidRDefault="00DD1575" w:rsidP="00DD1575"/>
    <w:p w:rsidR="00DD1575" w:rsidRDefault="00DD1575" w:rsidP="00DD1575">
      <w:r>
        <w:t>85. Р</w:t>
      </w:r>
      <w:proofErr w:type="gramStart"/>
      <w:r>
        <w:t>2</w:t>
      </w:r>
      <w:proofErr w:type="gramEnd"/>
      <w:r>
        <w:t>;   В14</w:t>
      </w:r>
    </w:p>
    <w:p w:rsidR="00DD1575" w:rsidRDefault="00DD1575" w:rsidP="00DD1575">
      <w:r>
        <w:t xml:space="preserve">    1727069-Л - нк; 1727070-Л - нк; 1727071-Л - нк; 1736068-Л - нк</w:t>
      </w:r>
    </w:p>
    <w:p w:rsidR="00DD1575" w:rsidRDefault="00DD1575" w:rsidP="00DD1575">
      <w:r>
        <w:t xml:space="preserve">    Вайнер, Борис</w:t>
      </w:r>
    </w:p>
    <w:p w:rsidR="00DD1575" w:rsidRDefault="00DD1575" w:rsidP="00DD1575">
      <w:r>
        <w:lastRenderedPageBreak/>
        <w:t>Певчий кот : стихи / Б. Вайнер; [рисунки В. Ромашова ;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Н. Ахунова ; техн. ред. И. Чирков]. - Казань</w:t>
      </w:r>
      <w:proofErr w:type="gramStart"/>
      <w:r>
        <w:t xml:space="preserve"> :</w:t>
      </w:r>
      <w:proofErr w:type="gramEnd"/>
      <w:r>
        <w:t xml:space="preserve"> Изд-во "Плутон", 2016. - 46, [2] с.</w:t>
      </w:r>
      <w:proofErr w:type="gramStart"/>
      <w:r>
        <w:t xml:space="preserve"> :</w:t>
      </w:r>
      <w:proofErr w:type="gramEnd"/>
      <w:r>
        <w:t xml:space="preserve"> ил.. - ISBN 978-5-902089-59-9 : 150,00</w:t>
      </w:r>
    </w:p>
    <w:p w:rsidR="00DD1575" w:rsidRDefault="00DD1575" w:rsidP="00DD1575">
      <w:r>
        <w:t xml:space="preserve">    Оглавление: </w:t>
      </w:r>
      <w:hyperlink r:id="rId64" w:history="1">
        <w:r w:rsidR="005340D0" w:rsidRPr="008A76FA">
          <w:rPr>
            <w:rStyle w:val="a8"/>
          </w:rPr>
          <w:t>http://kitap.tatar.ru/ogl/nlrt/nbrt_obr_2223134.pdf</w:t>
        </w:r>
      </w:hyperlink>
    </w:p>
    <w:p w:rsidR="005340D0" w:rsidRDefault="005340D0" w:rsidP="00DD1575"/>
    <w:p w:rsidR="00DD1575" w:rsidRDefault="00DD1575" w:rsidP="00DD1575"/>
    <w:p w:rsidR="00DD1575" w:rsidRDefault="00DD1575" w:rsidP="00DD1575">
      <w:r>
        <w:t>86. 83.3тат;   Г17</w:t>
      </w:r>
    </w:p>
    <w:p w:rsidR="00DD1575" w:rsidRDefault="00DD1575" w:rsidP="00DD1575">
      <w:r>
        <w:t xml:space="preserve">    1767077-Т - нк; 1767078-Т - нк; 1767079-Т - нк</w:t>
      </w:r>
    </w:p>
    <w:p w:rsidR="00DD1575" w:rsidRDefault="00DD1575" w:rsidP="00DD1575">
      <w:r>
        <w:t xml:space="preserve">    Гайнетдин, Мәсгуд</w:t>
      </w:r>
    </w:p>
    <w:p w:rsidR="00DD1575" w:rsidRDefault="00DD1575" w:rsidP="00DD1575">
      <w:r>
        <w:t>Без белмәгән Туфан / Мәсгуд Гайнетдин; бастыру өчен җаваплы В. Ягъкуб. - Казан</w:t>
      </w:r>
      <w:proofErr w:type="gramStart"/>
      <w:r>
        <w:t xml:space="preserve"> :</w:t>
      </w:r>
      <w:proofErr w:type="gramEnd"/>
      <w:r>
        <w:t xml:space="preserve"> Иман, 1431/2010. - 228 б. - Хәсән Туфанның 110 еллыгына багышлана</w:t>
      </w:r>
      <w:proofErr w:type="gramStart"/>
      <w:r>
        <w:t xml:space="preserve"> :</w:t>
      </w:r>
      <w:proofErr w:type="gramEnd"/>
      <w:r>
        <w:t xml:space="preserve"> 80,00</w:t>
      </w:r>
    </w:p>
    <w:p w:rsidR="00DD1575" w:rsidRDefault="00DD1575" w:rsidP="00DD1575">
      <w:r>
        <w:t xml:space="preserve">    Оглавление: </w:t>
      </w:r>
      <w:hyperlink r:id="rId65" w:history="1">
        <w:r w:rsidR="005340D0" w:rsidRPr="008A76FA">
          <w:rPr>
            <w:rStyle w:val="a8"/>
          </w:rPr>
          <w:t>http://kitap.tatar.ru/ogl/nlrt/nbrt_obr_2491730.pdf</w:t>
        </w:r>
      </w:hyperlink>
    </w:p>
    <w:p w:rsidR="005340D0" w:rsidRDefault="005340D0" w:rsidP="00DD1575"/>
    <w:p w:rsidR="00DD1575" w:rsidRDefault="00DD1575" w:rsidP="00DD1575"/>
    <w:p w:rsidR="00DD1575" w:rsidRDefault="00DD1575" w:rsidP="00DD1575">
      <w:r>
        <w:t>87. 83.3(2=411.2)6;   Ж34</w:t>
      </w:r>
    </w:p>
    <w:p w:rsidR="00DD1575" w:rsidRDefault="00DD1575" w:rsidP="00DD1575">
      <w:r>
        <w:t xml:space="preserve">    1766779-Л - од</w:t>
      </w:r>
    </w:p>
    <w:p w:rsidR="00DD1575" w:rsidRDefault="00DD1575" w:rsidP="00DD1575">
      <w:r>
        <w:t xml:space="preserve">    Жаравина, Лариса Владимировна</w:t>
      </w:r>
    </w:p>
    <w:p w:rsidR="00DD1575" w:rsidRDefault="00DD1575" w:rsidP="00DD1575">
      <w:r>
        <w:t>Поэзия как судьба. Мирообразы Варлама Шаламова</w:t>
      </w:r>
      <w:proofErr w:type="gramStart"/>
      <w:r>
        <w:t xml:space="preserve"> :</w:t>
      </w:r>
      <w:proofErr w:type="gramEnd"/>
      <w:r>
        <w:t xml:space="preserve"> монография / Л. В. Жаравина. - Москва</w:t>
      </w:r>
      <w:proofErr w:type="gramStart"/>
      <w:r>
        <w:t xml:space="preserve"> :</w:t>
      </w:r>
      <w:proofErr w:type="gramEnd"/>
      <w:r>
        <w:t xml:space="preserve"> ФЛИНТА, 2019. - 244, [1] с. - Библиогр.: с. 230-245. - ISBN 978-5-9765-4012-5</w:t>
      </w:r>
      <w:proofErr w:type="gramStart"/>
      <w:r>
        <w:t xml:space="preserve"> :</w:t>
      </w:r>
      <w:proofErr w:type="gramEnd"/>
      <w:r>
        <w:t xml:space="preserve"> 421,20</w:t>
      </w:r>
    </w:p>
    <w:p w:rsidR="00DD1575" w:rsidRDefault="00DD1575" w:rsidP="00DD1575">
      <w:r>
        <w:t xml:space="preserve">    Оглавление: </w:t>
      </w:r>
      <w:hyperlink r:id="rId66" w:history="1">
        <w:r w:rsidR="005340D0" w:rsidRPr="008A76FA">
          <w:rPr>
            <w:rStyle w:val="a8"/>
          </w:rPr>
          <w:t>http://kitap.tatar.ru/ogl/nlrt/nbrt_obr_2510146.pdf</w:t>
        </w:r>
      </w:hyperlink>
    </w:p>
    <w:p w:rsidR="005340D0" w:rsidRDefault="005340D0" w:rsidP="00DD1575"/>
    <w:p w:rsidR="00DD1575" w:rsidRDefault="00DD1575" w:rsidP="00DD1575"/>
    <w:p w:rsidR="00DD1575" w:rsidRDefault="00DD1575" w:rsidP="00DD1575">
      <w:r>
        <w:t>88. Р</w:t>
      </w:r>
      <w:proofErr w:type="gramStart"/>
      <w:r>
        <w:t>2</w:t>
      </w:r>
      <w:proofErr w:type="gramEnd"/>
      <w:r>
        <w:t>;   К 29</w:t>
      </w:r>
    </w:p>
    <w:p w:rsidR="00DD1575" w:rsidRDefault="00DD1575" w:rsidP="00DD1575">
      <w:r>
        <w:t xml:space="preserve">    1721908-Л - абД</w:t>
      </w:r>
    </w:p>
    <w:p w:rsidR="00DD1575" w:rsidRDefault="00DD1575" w:rsidP="00DD1575">
      <w:r>
        <w:t xml:space="preserve">    Катаев, Валентин Петрович</w:t>
      </w:r>
    </w:p>
    <w:p w:rsidR="00DD1575" w:rsidRDefault="00DD1575" w:rsidP="00DD1575">
      <w:r>
        <w:t>Цветик-семицветик</w:t>
      </w:r>
      <w:proofErr w:type="gramStart"/>
      <w:r>
        <w:t xml:space="preserve"> :</w:t>
      </w:r>
      <w:proofErr w:type="gramEnd"/>
      <w:r>
        <w:t xml:space="preserve"> сказки / В. П. Катаев; худож. И. Шумилкина. - [Москва]</w:t>
      </w:r>
      <w:proofErr w:type="gramStart"/>
      <w:r>
        <w:t xml:space="preserve"> :</w:t>
      </w:r>
      <w:proofErr w:type="gramEnd"/>
      <w:r>
        <w:t xml:space="preserve"> Искателькнига, 2015. - 48 c.</w:t>
      </w:r>
      <w:proofErr w:type="gramStart"/>
      <w:r>
        <w:t xml:space="preserve"> :</w:t>
      </w:r>
      <w:proofErr w:type="gramEnd"/>
      <w:r>
        <w:t xml:space="preserve"> ил. - (Библиотечка школьника). - (Искатель). - На тит. л.</w:t>
      </w:r>
      <w:proofErr w:type="gramStart"/>
      <w:r>
        <w:t xml:space="preserve"> :</w:t>
      </w:r>
      <w:proofErr w:type="gramEnd"/>
      <w:r>
        <w:t xml:space="preserve"> Печатается без сокращений. - Содерж.</w:t>
      </w:r>
      <w:proofErr w:type="gramStart"/>
      <w:r>
        <w:t xml:space="preserve"> :</w:t>
      </w:r>
      <w:proofErr w:type="gramEnd"/>
      <w:r>
        <w:t xml:space="preserve"> Цветик-семицветик ; Дудочка и кувшинчик ; Грибы ; Пень. - ISBN 978-5-9905572-1-5</w:t>
      </w:r>
      <w:proofErr w:type="gramStart"/>
      <w:r>
        <w:t xml:space="preserve"> :</w:t>
      </w:r>
      <w:proofErr w:type="gramEnd"/>
      <w:r>
        <w:t xml:space="preserve"> 120,00</w:t>
      </w:r>
    </w:p>
    <w:p w:rsidR="00DD1575" w:rsidRDefault="00DD1575" w:rsidP="00DD1575">
      <w:r>
        <w:t xml:space="preserve">    Оглавление: </w:t>
      </w:r>
      <w:hyperlink r:id="rId67" w:history="1">
        <w:r w:rsidR="005340D0" w:rsidRPr="008A76FA">
          <w:rPr>
            <w:rStyle w:val="a8"/>
          </w:rPr>
          <w:t>http://kitap.tatar.ru/ogl/nlrt/nbrt_obr_2203155.pdf</w:t>
        </w:r>
      </w:hyperlink>
    </w:p>
    <w:p w:rsidR="005340D0" w:rsidRDefault="005340D0" w:rsidP="00DD1575"/>
    <w:p w:rsidR="00DD1575" w:rsidRDefault="00DD1575" w:rsidP="00DD1575"/>
    <w:p w:rsidR="00DD1575" w:rsidRDefault="00DD1575" w:rsidP="00DD1575">
      <w:r>
        <w:t>89. 83.84(4Ита)6;   М13</w:t>
      </w:r>
    </w:p>
    <w:p w:rsidR="00DD1575" w:rsidRDefault="00DD1575" w:rsidP="00DD1575">
      <w:r>
        <w:t xml:space="preserve">    1801634-Л - абД; 1801635-Л - абД</w:t>
      </w:r>
    </w:p>
    <w:p w:rsidR="00DD1575" w:rsidRDefault="00DD1575" w:rsidP="00DD1575">
      <w:r>
        <w:t xml:space="preserve">    Мазини, Беатриче</w:t>
      </w:r>
    </w:p>
    <w:p w:rsidR="00DD1575" w:rsidRDefault="00DD1575" w:rsidP="00DD1575">
      <w:r>
        <w:t>История Мэй Маленькой Женщины / Беатриче Мазини; перевод Ксении Тименчик</w:t>
      </w:r>
      <w:proofErr w:type="gramStart"/>
      <w:r>
        <w:t>;и</w:t>
      </w:r>
      <w:proofErr w:type="gramEnd"/>
      <w:r>
        <w:t>ллюстрации Мариакьяры ди Джорджо. - Москва</w:t>
      </w:r>
      <w:proofErr w:type="gramStart"/>
      <w:r>
        <w:t xml:space="preserve"> :</w:t>
      </w:r>
      <w:proofErr w:type="gramEnd"/>
      <w:r>
        <w:t xml:space="preserve"> Самокат, 2020. - 190 с. : ил</w:t>
      </w:r>
      <w:proofErr w:type="gramStart"/>
      <w:r>
        <w:t xml:space="preserve">.; </w:t>
      </w:r>
      <w:proofErr w:type="gramEnd"/>
      <w:r>
        <w:t xml:space="preserve">22. - Кн. </w:t>
      </w:r>
      <w:proofErr w:type="gramStart"/>
      <w:r>
        <w:t>основана</w:t>
      </w:r>
      <w:proofErr w:type="gramEnd"/>
      <w:r>
        <w:t xml:space="preserve"> на событиях детства Луизы Мэй Олкотт, авт. романа "Маленькие женщины". - ISBN 978-5-00167-054-4</w:t>
      </w:r>
      <w:proofErr w:type="gramStart"/>
      <w:r>
        <w:t xml:space="preserve"> :</w:t>
      </w:r>
      <w:proofErr w:type="gramEnd"/>
      <w:r>
        <w:t xml:space="preserve"> 595,00</w:t>
      </w:r>
    </w:p>
    <w:p w:rsidR="00DD1575" w:rsidRDefault="00DD1575" w:rsidP="00DD1575">
      <w:r>
        <w:t xml:space="preserve">    Оглавление: </w:t>
      </w:r>
      <w:hyperlink r:id="rId68" w:history="1">
        <w:r w:rsidR="005340D0" w:rsidRPr="008A76FA">
          <w:rPr>
            <w:rStyle w:val="a8"/>
          </w:rPr>
          <w:t>http://kitap.tatar.ru/ogl/nlrt/nbrt_obr_2548792.pdf</w:t>
        </w:r>
      </w:hyperlink>
    </w:p>
    <w:p w:rsidR="005340D0" w:rsidRDefault="005340D0" w:rsidP="00DD1575"/>
    <w:p w:rsidR="00DD1575" w:rsidRDefault="00DD1575" w:rsidP="00DD1575"/>
    <w:p w:rsidR="00DD1575" w:rsidRDefault="00DD1575" w:rsidP="00DD1575">
      <w:r>
        <w:t>90. 83.3(2=411.2)1;   М52</w:t>
      </w:r>
    </w:p>
    <w:p w:rsidR="00DD1575" w:rsidRDefault="00DD1575" w:rsidP="00DD1575">
      <w:r>
        <w:t xml:space="preserve">    1694778-Л - чз</w:t>
      </w:r>
      <w:proofErr w:type="gramStart"/>
      <w:r>
        <w:t>1</w:t>
      </w:r>
      <w:proofErr w:type="gramEnd"/>
      <w:r>
        <w:t>; 1694779-Л - кх</w:t>
      </w:r>
    </w:p>
    <w:p w:rsidR="00DD1575" w:rsidRDefault="00DD1575" w:rsidP="00DD1575">
      <w:r>
        <w:t xml:space="preserve">    Мериакри, Владимир Сергеевич</w:t>
      </w:r>
    </w:p>
    <w:p w:rsidR="00DD1575" w:rsidRDefault="00DD1575" w:rsidP="00DD1575">
      <w:r>
        <w:t>Заметки о трилогии И. А. Гончарова / В. С. Мериакри. - Израиль</w:t>
      </w:r>
      <w:proofErr w:type="gramStart"/>
      <w:r>
        <w:t xml:space="preserve"> :</w:t>
      </w:r>
      <w:proofErr w:type="gramEnd"/>
      <w:r>
        <w:t xml:space="preserve"> Орион, 2012. - 226 с.; 21 см. - Библиогр.: с. 217 - 223. - ISBN 978-965-91288-2-2</w:t>
      </w:r>
      <w:proofErr w:type="gramStart"/>
      <w:r>
        <w:t xml:space="preserve"> :</w:t>
      </w:r>
      <w:proofErr w:type="gramEnd"/>
      <w:r>
        <w:t xml:space="preserve"> 374,00</w:t>
      </w:r>
    </w:p>
    <w:p w:rsidR="00DD1575" w:rsidRDefault="00DD1575" w:rsidP="00DD1575">
      <w:r>
        <w:t xml:space="preserve">    Оглавление: </w:t>
      </w:r>
      <w:hyperlink r:id="rId69" w:history="1">
        <w:r w:rsidR="005340D0" w:rsidRPr="008A76FA">
          <w:rPr>
            <w:rStyle w:val="a8"/>
          </w:rPr>
          <w:t>http://itap.tatar.ru/ogl/nlrt/nbrt_obr_1901217.pdf</w:t>
        </w:r>
      </w:hyperlink>
    </w:p>
    <w:p w:rsidR="005340D0" w:rsidRDefault="005340D0" w:rsidP="00DD1575"/>
    <w:p w:rsidR="00DD1575" w:rsidRDefault="00DD1575" w:rsidP="00DD1575"/>
    <w:p w:rsidR="00DD1575" w:rsidRDefault="00DD1575" w:rsidP="00DD1575">
      <w:r>
        <w:t>91. 91.9:83.3(0)=63;   Н82</w:t>
      </w:r>
    </w:p>
    <w:p w:rsidR="00DD1575" w:rsidRDefault="00DD1575" w:rsidP="00DD1575">
      <w:r>
        <w:lastRenderedPageBreak/>
        <w:t xml:space="preserve">    1686389-Л - рф; 1805394-Л - ибо</w:t>
      </w:r>
    </w:p>
    <w:p w:rsidR="00DD1575" w:rsidRDefault="00DD1575" w:rsidP="00DD1575">
      <w:r>
        <w:t xml:space="preserve">    Биобиблиографический словарь среднеазиатской поэзии (XVI - первая треть ХVII в.) = A Bio-bibliographical Dictionary of Poetry in Central Asia (XVI - first third XVII cent.)</w:t>
      </w:r>
      <w:proofErr w:type="gramStart"/>
      <w:r>
        <w:t xml:space="preserve"> :</w:t>
      </w:r>
      <w:proofErr w:type="gramEnd"/>
      <w:r>
        <w:t xml:space="preserve"> монография / Б. В. Норик; РАН, Ин-т вост. рукоп. - Москва</w:t>
      </w:r>
      <w:proofErr w:type="gramStart"/>
      <w:r>
        <w:t xml:space="preserve"> :</w:t>
      </w:r>
      <w:proofErr w:type="gramEnd"/>
      <w:r>
        <w:t xml:space="preserve"> Издательский  дом Марджани, 2011. - 975 с. - (Bibliotheca Islamica). - Доп. тит. л. англ.. - ISBN 978-5-903715-50-3</w:t>
      </w:r>
      <w:proofErr w:type="gramStart"/>
      <w:r>
        <w:t xml:space="preserve"> :</w:t>
      </w:r>
      <w:proofErr w:type="gramEnd"/>
      <w:r>
        <w:t xml:space="preserve"> 409,00. - ISSN 2072-2540</w:t>
      </w:r>
    </w:p>
    <w:p w:rsidR="00DD1575" w:rsidRDefault="00DD1575" w:rsidP="00DD1575">
      <w:r>
        <w:t xml:space="preserve">    Оглавление: </w:t>
      </w:r>
      <w:hyperlink r:id="rId70" w:history="1">
        <w:r w:rsidR="005340D0" w:rsidRPr="008A76FA">
          <w:rPr>
            <w:rStyle w:val="a8"/>
          </w:rPr>
          <w:t>http://kitap.tatar.ru/ogl/nlrt/nbrt_obr_1577997.pdf</w:t>
        </w:r>
      </w:hyperlink>
    </w:p>
    <w:p w:rsidR="005340D0" w:rsidRDefault="005340D0" w:rsidP="00DD1575"/>
    <w:p w:rsidR="00DD1575" w:rsidRDefault="00DD1575" w:rsidP="00DD1575"/>
    <w:p w:rsidR="00DD1575" w:rsidRDefault="00DD1575" w:rsidP="00DD1575">
      <w:r>
        <w:t>92. 83.3(2=411.2)1;   П88</w:t>
      </w:r>
    </w:p>
    <w:p w:rsidR="00DD1575" w:rsidRDefault="00DD1575" w:rsidP="00DD1575">
      <w:r>
        <w:t xml:space="preserve">    1745065-И - ио</w:t>
      </w:r>
    </w:p>
    <w:p w:rsidR="00DD1575" w:rsidRDefault="00DD1575" w:rsidP="00DD1575">
      <w:r>
        <w:t xml:space="preserve">    Пузин, Николай Павлович</w:t>
      </w:r>
    </w:p>
    <w:p w:rsidR="00DD1575" w:rsidRDefault="00DD1575" w:rsidP="00DD1575">
      <w:r>
        <w:t>Дом-музей Л. Н. Толстого в Ясной Поляне : [путеводитель] / Н. П. Пузин; [гл. ред. В. Толстой ; фот.: М. Гиндин, В. Волков</w:t>
      </w:r>
      <w:proofErr w:type="gramStart"/>
      <w:r>
        <w:t xml:space="preserve"> ;</w:t>
      </w:r>
      <w:proofErr w:type="gramEnd"/>
      <w:r>
        <w:t xml:space="preserve"> оформ. обл. Е. Лаврова]. - Тула</w:t>
      </w:r>
      <w:proofErr w:type="gramStart"/>
      <w:r>
        <w:t xml:space="preserve"> :</w:t>
      </w:r>
      <w:proofErr w:type="gramEnd"/>
      <w:r>
        <w:t xml:space="preserve"> Издательский дом "Ясная Поляна", 2010. - 143 c. : ил</w:t>
      </w:r>
      <w:proofErr w:type="gramStart"/>
      <w:r>
        <w:t xml:space="preserve">., </w:t>
      </w:r>
      <w:proofErr w:type="gramEnd"/>
      <w:r>
        <w:t>портр., планы + 1 л. схем. "Потомки Л. Н. Толстого". - Библиогр.: с. 98-101. - К 100-летию со дня смерти Л. Н. Толстого. - Текст на корейском языке. - ISBN 978-5-93322-048-0</w:t>
      </w:r>
      <w:proofErr w:type="gramStart"/>
      <w:r>
        <w:t xml:space="preserve"> :</w:t>
      </w:r>
      <w:proofErr w:type="gramEnd"/>
      <w:r>
        <w:t xml:space="preserve"> 799,26</w:t>
      </w:r>
    </w:p>
    <w:p w:rsidR="00DD1575" w:rsidRDefault="00DD1575" w:rsidP="00DD1575">
      <w:r>
        <w:t xml:space="preserve">    Оглавление: </w:t>
      </w:r>
      <w:hyperlink r:id="rId71" w:history="1">
        <w:r w:rsidR="005340D0" w:rsidRPr="008A76FA">
          <w:rPr>
            <w:rStyle w:val="a8"/>
          </w:rPr>
          <w:t>http://kitap.tatar.ru/ogl/nlrt/nbrt_obr_2337667.pdf</w:t>
        </w:r>
      </w:hyperlink>
    </w:p>
    <w:p w:rsidR="005340D0" w:rsidRDefault="005340D0" w:rsidP="00DD1575"/>
    <w:p w:rsidR="00DD1575" w:rsidRDefault="00DD1575" w:rsidP="00DD1575"/>
    <w:p w:rsidR="00DD1575" w:rsidRDefault="00DD1575" w:rsidP="00DD1575">
      <w:r>
        <w:t>93. 83.84(4Вел);   У37</w:t>
      </w:r>
    </w:p>
    <w:p w:rsidR="00DD1575" w:rsidRDefault="00DD1575" w:rsidP="00DD1575">
      <w:r>
        <w:t xml:space="preserve">    1848269-Л - абП; 1848270-Л - абП</w:t>
      </w:r>
    </w:p>
    <w:p w:rsidR="00DD1575" w:rsidRDefault="00DD1575" w:rsidP="00DD1575">
      <w:r>
        <w:t xml:space="preserve">    Уинтер, Тэмсин</w:t>
      </w:r>
    </w:p>
    <w:p w:rsidR="00DD1575" w:rsidRDefault="00DD1575" w:rsidP="00DD1575">
      <w:r>
        <w:t>Я - Мисс Никто / Тэмсин Уинтер; [пер. с англ. Е. Шульги]. - Москва</w:t>
      </w:r>
      <w:proofErr w:type="gramStart"/>
      <w:r>
        <w:t xml:space="preserve"> :</w:t>
      </w:r>
      <w:proofErr w:type="gramEnd"/>
      <w:r>
        <w:t xml:space="preserve"> Поляндрия, 2021. - 382, [1] c.. - ISBN 978-5-6046068-1-0</w:t>
      </w:r>
      <w:proofErr w:type="gramStart"/>
      <w:r>
        <w:t xml:space="preserve"> :</w:t>
      </w:r>
      <w:proofErr w:type="gramEnd"/>
      <w:r>
        <w:t xml:space="preserve"> 1100,00</w:t>
      </w:r>
    </w:p>
    <w:p w:rsidR="00DD1575" w:rsidRDefault="00DD1575" w:rsidP="00DD1575"/>
    <w:p w:rsidR="00DD1575" w:rsidRDefault="00DD1575" w:rsidP="00DD1575">
      <w:r>
        <w:t>94. Р</w:t>
      </w:r>
      <w:proofErr w:type="gramStart"/>
      <w:r>
        <w:t>2</w:t>
      </w:r>
      <w:proofErr w:type="gramEnd"/>
      <w:r>
        <w:t>;   Ш33</w:t>
      </w:r>
    </w:p>
    <w:p w:rsidR="00DD1575" w:rsidRDefault="00DD1575" w:rsidP="00DD1575">
      <w:r>
        <w:t xml:space="preserve">    1721913-Л - абД</w:t>
      </w:r>
    </w:p>
    <w:p w:rsidR="00DD1575" w:rsidRDefault="00DD1575" w:rsidP="00DD1575">
      <w:r>
        <w:t xml:space="preserve">    Шварц, Евгений Львович</w:t>
      </w:r>
    </w:p>
    <w:p w:rsidR="00DD1575" w:rsidRDefault="00DD1575" w:rsidP="00DD1575">
      <w:r>
        <w:t>Сказка о потерянном времени</w:t>
      </w:r>
      <w:proofErr w:type="gramStart"/>
      <w:r>
        <w:t xml:space="preserve"> :</w:t>
      </w:r>
      <w:proofErr w:type="gramEnd"/>
      <w:r>
        <w:t xml:space="preserve"> сказки / Е. Л. Шварц; худож. П. Гавин. - [Москва]</w:t>
      </w:r>
      <w:proofErr w:type="gramStart"/>
      <w:r>
        <w:t xml:space="preserve"> :</w:t>
      </w:r>
      <w:proofErr w:type="gramEnd"/>
      <w:r>
        <w:t xml:space="preserve"> Искателькнига, 2016. - 48 c.</w:t>
      </w:r>
      <w:proofErr w:type="gramStart"/>
      <w:r>
        <w:t xml:space="preserve"> :</w:t>
      </w:r>
      <w:proofErr w:type="gramEnd"/>
      <w:r>
        <w:t xml:space="preserve"> ил. - (Библиотечка школьника). - (Искатель). - Содерж.</w:t>
      </w:r>
      <w:proofErr w:type="gramStart"/>
      <w:r>
        <w:t xml:space="preserve"> :</w:t>
      </w:r>
      <w:proofErr w:type="gramEnd"/>
      <w:r>
        <w:t xml:space="preserve"> Сказка о потерянном времени ; Новые приключения Кота в сапогах ; Рассеянный волшебник. - ISBN 978-5-906775-64-1</w:t>
      </w:r>
      <w:proofErr w:type="gramStart"/>
      <w:r>
        <w:t xml:space="preserve"> :</w:t>
      </w:r>
      <w:proofErr w:type="gramEnd"/>
      <w:r>
        <w:t xml:space="preserve"> 120,00</w:t>
      </w:r>
    </w:p>
    <w:p w:rsidR="00DD1575" w:rsidRDefault="00DD1575" w:rsidP="00DD1575">
      <w:r>
        <w:t xml:space="preserve">    Оглавление: </w:t>
      </w:r>
      <w:hyperlink r:id="rId72" w:history="1">
        <w:r w:rsidR="005340D0" w:rsidRPr="008A76FA">
          <w:rPr>
            <w:rStyle w:val="a8"/>
          </w:rPr>
          <w:t>http://kitap.tatar.ru/ogl/nlrt/nbrt_obr_2178255.pdf</w:t>
        </w:r>
      </w:hyperlink>
    </w:p>
    <w:p w:rsidR="005340D0" w:rsidRDefault="005340D0" w:rsidP="00DD1575"/>
    <w:p w:rsidR="00DD1575" w:rsidRDefault="00DD1575" w:rsidP="00DD1575"/>
    <w:p w:rsidR="00DD1575" w:rsidRDefault="00DD1575" w:rsidP="00DD1575">
      <w:proofErr w:type="gramStart"/>
      <w:r>
        <w:t>95. 83.3(2;   Ш95</w:t>
      </w:r>
      <w:proofErr w:type="gramEnd"/>
    </w:p>
    <w:p w:rsidR="00DD1575" w:rsidRDefault="00DD1575" w:rsidP="00DD1575">
      <w:r>
        <w:t xml:space="preserve">    687782-Л - кх; 690866-Л - кх</w:t>
      </w:r>
    </w:p>
    <w:p w:rsidR="00DD1575" w:rsidRDefault="00DD1575" w:rsidP="00DD1575">
      <w:r>
        <w:t xml:space="preserve">    Шубин, Лев Алексеевич</w:t>
      </w:r>
    </w:p>
    <w:p w:rsidR="00DD1575" w:rsidRDefault="00DD1575" w:rsidP="00DD1575">
      <w:r>
        <w:t>Поиски смысла отдельного и общего существования</w:t>
      </w:r>
      <w:proofErr w:type="gramStart"/>
      <w:r>
        <w:t xml:space="preserve"> :</w:t>
      </w:r>
      <w:proofErr w:type="gramEnd"/>
      <w:r>
        <w:t xml:space="preserve"> об Андрее Платонове: работы разных лет / Л. А. Шубин; сост. Е. Д. Шубина. - М. 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исатель, 1987. - 368 c. : портр. : 1,70</w:t>
      </w:r>
    </w:p>
    <w:p w:rsidR="00DD1575" w:rsidRDefault="00DD1575" w:rsidP="00DD1575">
      <w:r>
        <w:t xml:space="preserve">    Оглавление: </w:t>
      </w:r>
      <w:hyperlink r:id="rId73" w:history="1">
        <w:r w:rsidR="005340D0" w:rsidRPr="008A76FA">
          <w:rPr>
            <w:rStyle w:val="a8"/>
          </w:rPr>
          <w:t>http://kitap.tatar.ru/ogl/nlrt/nbrt_4z1_1584725.pdf</w:t>
        </w:r>
      </w:hyperlink>
    </w:p>
    <w:p w:rsidR="005340D0" w:rsidRDefault="005340D0" w:rsidP="00DD1575"/>
    <w:p w:rsidR="00DD1575" w:rsidRDefault="00DD1575" w:rsidP="00DD1575"/>
    <w:p w:rsidR="00655673" w:rsidRDefault="00655673" w:rsidP="00DD1575"/>
    <w:p w:rsidR="00655673" w:rsidRDefault="00655673" w:rsidP="00655673">
      <w:pPr>
        <w:pStyle w:val="1"/>
      </w:pPr>
      <w:bookmarkStart w:id="17" w:name="_Toc120181205"/>
      <w:r>
        <w:t>Художественная литература. (ББК 84)</w:t>
      </w:r>
      <w:bookmarkEnd w:id="17"/>
    </w:p>
    <w:p w:rsidR="00655673" w:rsidRDefault="00655673" w:rsidP="00655673">
      <w:pPr>
        <w:pStyle w:val="1"/>
      </w:pPr>
    </w:p>
    <w:p w:rsidR="00655673" w:rsidRDefault="00655673" w:rsidP="00655673">
      <w:r>
        <w:t>96. Р</w:t>
      </w:r>
      <w:proofErr w:type="gramStart"/>
      <w:r>
        <w:t>1</w:t>
      </w:r>
      <w:proofErr w:type="gramEnd"/>
      <w:r>
        <w:t>;   Б59</w:t>
      </w:r>
    </w:p>
    <w:p w:rsidR="00655673" w:rsidRDefault="00655673" w:rsidP="00655673">
      <w:r>
        <w:lastRenderedPageBreak/>
        <w:t xml:space="preserve">    1781410-Л - кх; 1794557-Л - аб</w:t>
      </w:r>
    </w:p>
    <w:p w:rsidR="00655673" w:rsidRDefault="00655673" w:rsidP="00655673">
      <w:r>
        <w:t xml:space="preserve">    Библиотека литературы Древней Руси</w:t>
      </w:r>
      <w:proofErr w:type="gramStart"/>
      <w:r>
        <w:t xml:space="preserve"> :</w:t>
      </w:r>
      <w:proofErr w:type="gramEnd"/>
      <w:r>
        <w:t xml:space="preserve"> [в 20 томах] / Российская академия наук, Институт русской литературы (Пушкинский Дом) ; под ред. Д. С. Лихачева [и др.]. - Санкт-Петербург</w:t>
      </w:r>
      <w:proofErr w:type="gramStart"/>
      <w:r>
        <w:t xml:space="preserve"> :</w:t>
      </w:r>
      <w:proofErr w:type="gramEnd"/>
      <w:r>
        <w:t xml:space="preserve"> Наука, 1997-. - ISBN 5-02-028307-Х. - Т. 20</w:t>
      </w:r>
      <w:proofErr w:type="gramStart"/>
      <w:r>
        <w:t xml:space="preserve"> :</w:t>
      </w:r>
      <w:proofErr w:type="gramEnd"/>
      <w:r>
        <w:t xml:space="preserve">  XVIII - XX века. - 2020. - Содерж.: Сказания об Иосифе Прекрасном в обработке крестьянина-старообрядца И. С. Мяндина; Житие Михаила Ярославича Тверского, написанное архимандритом Желтикова монастыря Макарием (Петровичем); Житие Димитрия Ростовского, написанное Я. А. Татищевым; Житие Феофана Соловецкого; Видения потустороннего мира и др.. - ISBN 978-5-02-040331-4 (т. 20)</w:t>
      </w:r>
      <w:proofErr w:type="gramStart"/>
      <w:r>
        <w:t xml:space="preserve"> :</w:t>
      </w:r>
      <w:proofErr w:type="gramEnd"/>
      <w:r>
        <w:t xml:space="preserve"> 370,00</w:t>
      </w:r>
    </w:p>
    <w:p w:rsidR="00655673" w:rsidRDefault="00655673" w:rsidP="00655673">
      <w:r>
        <w:t xml:space="preserve">    Оглавление: </w:t>
      </w:r>
      <w:hyperlink r:id="rId74" w:history="1">
        <w:r w:rsidR="005340D0" w:rsidRPr="008A76FA">
          <w:rPr>
            <w:rStyle w:val="a8"/>
          </w:rPr>
          <w:t>http://kitap.tatar.ru/ogl/nlrt/nbrt_obr_2528461.pdf</w:t>
        </w:r>
      </w:hyperlink>
    </w:p>
    <w:p w:rsidR="005340D0" w:rsidRDefault="005340D0" w:rsidP="00655673"/>
    <w:p w:rsidR="00655673" w:rsidRDefault="00655673" w:rsidP="00655673">
      <w:r>
        <w:t xml:space="preserve">    97. 84(7Сое)-8;   М62</w:t>
      </w:r>
    </w:p>
    <w:p w:rsidR="00655673" w:rsidRDefault="00655673" w:rsidP="00655673">
      <w:r>
        <w:t xml:space="preserve">    1800522-Ф - аб; 1800523-Ф - аб</w:t>
      </w:r>
    </w:p>
    <w:p w:rsidR="00655673" w:rsidRDefault="00655673" w:rsidP="00655673">
      <w:r>
        <w:t xml:space="preserve">    Миньола, Майк. Хеллбой</w:t>
      </w:r>
      <w:proofErr w:type="gramStart"/>
      <w:r>
        <w:t xml:space="preserve"> :</w:t>
      </w:r>
      <w:proofErr w:type="gramEnd"/>
      <w:r>
        <w:t xml:space="preserve"> [комиксы] / М. Миньола; издатель М. Ричардсон ; перевод с английского А. Логуновой. - Санкт-Петербург</w:t>
      </w:r>
      <w:proofErr w:type="gramStart"/>
      <w:r>
        <w:t xml:space="preserve"> :</w:t>
      </w:r>
      <w:proofErr w:type="gramEnd"/>
      <w:r>
        <w:t xml:space="preserve"> ЭксЭл Медиа, [2016]. - Кн. 4</w:t>
      </w:r>
      <w:proofErr w:type="gramStart"/>
      <w:r>
        <w:t xml:space="preserve"> :</w:t>
      </w:r>
      <w:proofErr w:type="gramEnd"/>
      <w:r>
        <w:t xml:space="preserve">  Правая рука судьбы. - [2016]. - 200 c.</w:t>
      </w:r>
      <w:proofErr w:type="gramStart"/>
      <w:r>
        <w:t xml:space="preserve"> :</w:t>
      </w:r>
      <w:proofErr w:type="gramEnd"/>
      <w:r>
        <w:t xml:space="preserve"> ил.. - ISBN 978-5-91996-100-0 : 622,20</w:t>
      </w:r>
    </w:p>
    <w:p w:rsidR="00655673" w:rsidRDefault="00655673" w:rsidP="00655673"/>
    <w:p w:rsidR="00655673" w:rsidRDefault="00655673" w:rsidP="00655673">
      <w:r>
        <w:t>98. 84(7Сое)-8;   К43</w:t>
      </w:r>
    </w:p>
    <w:p w:rsidR="00655673" w:rsidRDefault="00655673" w:rsidP="00655673">
      <w:r>
        <w:t xml:space="preserve">    1800949-Л - аб</w:t>
      </w:r>
    </w:p>
    <w:p w:rsidR="00655673" w:rsidRDefault="00655673" w:rsidP="00655673">
      <w:r>
        <w:t xml:space="preserve">    Киркман, Роберт. Ходячие мертвецы</w:t>
      </w:r>
      <w:proofErr w:type="gramStart"/>
      <w:r>
        <w:t xml:space="preserve"> :</w:t>
      </w:r>
      <w:proofErr w:type="gramEnd"/>
      <w:r>
        <w:t xml:space="preserve"> полное собрание / Роберт Киркман. - Санкт-Петербург</w:t>
      </w:r>
      <w:proofErr w:type="gramStart"/>
      <w:r>
        <w:t xml:space="preserve"> :</w:t>
      </w:r>
      <w:proofErr w:type="gramEnd"/>
      <w:r>
        <w:t xml:space="preserve"> Комильфо, 2018. - Т. 1 / худож.: Чарли Адлард, Тони Мур</w:t>
      </w:r>
      <w:proofErr w:type="gramStart"/>
      <w:r>
        <w:t xml:space="preserve"> ;</w:t>
      </w:r>
      <w:proofErr w:type="gramEnd"/>
      <w:r>
        <w:t xml:space="preserve"> пер. с англ. Е. Гудель. - 2018. - 1088 с. : ил. - На обл.: Содержит нецензурную брань</w:t>
      </w:r>
      <w:proofErr w:type="gramStart"/>
      <w:r>
        <w:t xml:space="preserve"> :</w:t>
      </w:r>
      <w:proofErr w:type="gramEnd"/>
      <w:r>
        <w:t xml:space="preserve"> 1738,50</w:t>
      </w:r>
    </w:p>
    <w:p w:rsidR="00655673" w:rsidRDefault="00655673" w:rsidP="00655673"/>
    <w:p w:rsidR="00655673" w:rsidRDefault="00655673" w:rsidP="00655673">
      <w:r>
        <w:t>99. Ә;   Я89</w:t>
      </w:r>
    </w:p>
    <w:p w:rsidR="00655673" w:rsidRDefault="00655673" w:rsidP="00655673">
      <w:r>
        <w:t xml:space="preserve">    1711340-Т - нк; 1721648-Т - нк</w:t>
      </w:r>
    </w:p>
    <w:p w:rsidR="00655673" w:rsidRDefault="00655673" w:rsidP="00655673">
      <w:r>
        <w:t xml:space="preserve">    Яхин, Фәрит. Сайланма әсәрләр. Проза / Ф. З. Яхин. - Казан</w:t>
      </w:r>
      <w:proofErr w:type="gramStart"/>
      <w:r>
        <w:t xml:space="preserve"> :</w:t>
      </w:r>
      <w:proofErr w:type="gramEnd"/>
      <w:r>
        <w:t xml:space="preserve"> "Сүз" нәшрияты, 2014-. - Өченче том. - 2015. - 349 б. - Т1711340, Т1721648: Автограф автора. - ISBN 978-5-98356-243-1 (Т. 3)</w:t>
      </w:r>
      <w:proofErr w:type="gramStart"/>
      <w:r>
        <w:t xml:space="preserve"> :</w:t>
      </w:r>
      <w:proofErr w:type="gramEnd"/>
      <w:r>
        <w:t xml:space="preserve"> 240,00</w:t>
      </w:r>
    </w:p>
    <w:p w:rsidR="00655673" w:rsidRDefault="00655673" w:rsidP="00655673">
      <w:r>
        <w:t xml:space="preserve">    Оглавление: </w:t>
      </w:r>
      <w:hyperlink r:id="rId75" w:history="1">
        <w:r w:rsidR="005340D0" w:rsidRPr="008A76FA">
          <w:rPr>
            <w:rStyle w:val="a8"/>
          </w:rPr>
          <w:t>http://kitap.tatar.ru/ogl/nlrt/nbrt_obr_2140579.pdf</w:t>
        </w:r>
      </w:hyperlink>
    </w:p>
    <w:p w:rsidR="005340D0" w:rsidRDefault="005340D0" w:rsidP="00655673"/>
    <w:p w:rsidR="00655673" w:rsidRDefault="00655673" w:rsidP="00655673"/>
    <w:p w:rsidR="00655673" w:rsidRDefault="00655673" w:rsidP="00655673">
      <w:r>
        <w:t xml:space="preserve">100. </w:t>
      </w:r>
      <w:proofErr w:type="gramStart"/>
      <w:r>
        <w:t>И(</w:t>
      </w:r>
      <w:proofErr w:type="gramEnd"/>
      <w:r>
        <w:t>Фр);   B 73</w:t>
      </w:r>
    </w:p>
    <w:p w:rsidR="00655673" w:rsidRDefault="00655673" w:rsidP="00655673">
      <w:r>
        <w:t xml:space="preserve">    1554721-И - ио</w:t>
      </w:r>
    </w:p>
    <w:p w:rsidR="00655673" w:rsidRPr="00655673" w:rsidRDefault="00655673" w:rsidP="00655673">
      <w:pPr>
        <w:rPr>
          <w:lang w:val="en-US"/>
        </w:rPr>
      </w:pPr>
      <w:r w:rsidRPr="00655673">
        <w:rPr>
          <w:lang w:val="en-US"/>
        </w:rPr>
        <w:t xml:space="preserve">    Boissard, Janine</w:t>
      </w:r>
    </w:p>
    <w:p w:rsidR="00655673" w:rsidRDefault="00655673" w:rsidP="00655673">
      <w:pPr>
        <w:rPr>
          <w:lang w:val="en-US"/>
        </w:rPr>
      </w:pPr>
      <w:r w:rsidRPr="00655673">
        <w:rPr>
          <w:lang w:val="en-US"/>
        </w:rPr>
        <w:t xml:space="preserve">Allez, Frace! / J. Boissard. - </w:t>
      </w:r>
      <w:proofErr w:type="gramStart"/>
      <w:r w:rsidRPr="00655673">
        <w:rPr>
          <w:lang w:val="en-US"/>
        </w:rPr>
        <w:t>Paris :</w:t>
      </w:r>
      <w:proofErr w:type="gramEnd"/>
      <w:r w:rsidRPr="00655673">
        <w:rPr>
          <w:lang w:val="en-US"/>
        </w:rPr>
        <w:t xml:space="preserve"> Robert Lafront, 2007. - 220 p. - (</w:t>
      </w:r>
      <w:proofErr w:type="gramStart"/>
      <w:r w:rsidRPr="00655673">
        <w:rPr>
          <w:lang w:val="en-US"/>
        </w:rPr>
        <w:t>Pocket ;</w:t>
      </w:r>
      <w:proofErr w:type="gramEnd"/>
      <w:r w:rsidRPr="00655673">
        <w:rPr>
          <w:lang w:val="en-US"/>
        </w:rPr>
        <w:t xml:space="preserve"> 13547).. - ISBN 978-2-266-17928-</w:t>
      </w:r>
      <w:proofErr w:type="gramStart"/>
      <w:r w:rsidRPr="00655673">
        <w:rPr>
          <w:lang w:val="en-US"/>
        </w:rPr>
        <w:t>7 :</w:t>
      </w:r>
      <w:proofErr w:type="gramEnd"/>
      <w:r w:rsidRPr="00655673">
        <w:rPr>
          <w:lang w:val="en-US"/>
        </w:rPr>
        <w:t xml:space="preserve"> 682,00</w:t>
      </w:r>
    </w:p>
    <w:p w:rsidR="00655673" w:rsidRDefault="00655673" w:rsidP="00655673">
      <w:pPr>
        <w:rPr>
          <w:lang w:val="en-US"/>
        </w:rPr>
      </w:pPr>
    </w:p>
    <w:p w:rsidR="00655673" w:rsidRDefault="00655673" w:rsidP="00655673">
      <w:pPr>
        <w:rPr>
          <w:lang w:val="en-US"/>
        </w:rPr>
      </w:pPr>
      <w:r>
        <w:rPr>
          <w:lang w:val="en-US"/>
        </w:rPr>
        <w:t>101. Р 2;   B 81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1554727-И - ио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Bounine, Ivan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Les Allées sombres / I. Bounine; Traduction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notes De J-L. Goester et F. </w:t>
      </w:r>
      <w:proofErr w:type="gramStart"/>
      <w:r>
        <w:rPr>
          <w:lang w:val="en-US"/>
        </w:rPr>
        <w:t>Laurent ;</w:t>
      </w:r>
      <w:proofErr w:type="gramEnd"/>
      <w:r>
        <w:rPr>
          <w:lang w:val="en-US"/>
        </w:rPr>
        <w:t xml:space="preserve"> Préface de J. Catteau.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L'age d'homme, 1987. - 377 p. - (Le Livre de </w:t>
      </w:r>
      <w:proofErr w:type="gramStart"/>
      <w:r>
        <w:rPr>
          <w:lang w:val="en-US"/>
        </w:rPr>
        <w:t>Poche ;</w:t>
      </w:r>
      <w:proofErr w:type="gramEnd"/>
      <w:r>
        <w:rPr>
          <w:lang w:val="en-US"/>
        </w:rPr>
        <w:t xml:space="preserve"> 3132).. - ISBN 978-2-253-05246-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 858,00</w:t>
      </w:r>
    </w:p>
    <w:p w:rsidR="00655673" w:rsidRDefault="00655673" w:rsidP="00655673">
      <w:pPr>
        <w:rPr>
          <w:lang w:val="en-US"/>
        </w:rPr>
      </w:pP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102.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Англ);   C 21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1826932-И - аб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The Girl with All the Gifts / M. R. Carey.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London :</w:t>
      </w:r>
      <w:proofErr w:type="gramEnd"/>
      <w:r>
        <w:rPr>
          <w:lang w:val="en-US"/>
        </w:rPr>
        <w:t xml:space="preserve"> Orbit, 2016. - 462, [42] p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978-0-356-50356-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1135,09</w:t>
      </w:r>
    </w:p>
    <w:p w:rsidR="00655673" w:rsidRDefault="00655673" w:rsidP="00655673">
      <w:pPr>
        <w:rPr>
          <w:lang w:val="en-US"/>
        </w:rPr>
      </w:pP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103.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Тур);   C 10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1555465-И - ио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Cılga, Abbas</w:t>
      </w:r>
    </w:p>
    <w:p w:rsidR="00655673" w:rsidRDefault="00655673" w:rsidP="00655673">
      <w:pPr>
        <w:rPr>
          <w:lang w:val="en-US"/>
        </w:rPr>
      </w:pPr>
      <w:proofErr w:type="gramStart"/>
      <w:r>
        <w:rPr>
          <w:lang w:val="en-US"/>
        </w:rPr>
        <w:lastRenderedPageBreak/>
        <w:t>Han yaptırma yarışı / A. Cılga; resimleyen F. Avcı.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İstanbul :</w:t>
      </w:r>
      <w:proofErr w:type="gramEnd"/>
      <w:r>
        <w:rPr>
          <w:lang w:val="en-US"/>
        </w:rPr>
        <w:t xml:space="preserve"> Morpa, 2005. - 72 s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res. - (Kitap bahçesi). - Получено из Посольства Турции. - ISBN 975284295-</w:t>
      </w:r>
      <w:proofErr w:type="gramStart"/>
      <w:r>
        <w:rPr>
          <w:lang w:val="en-US"/>
        </w:rPr>
        <w:t>Х :</w:t>
      </w:r>
      <w:proofErr w:type="gramEnd"/>
      <w:r>
        <w:rPr>
          <w:lang w:val="en-US"/>
        </w:rPr>
        <w:t xml:space="preserve"> 0,00</w:t>
      </w:r>
    </w:p>
    <w:p w:rsidR="00655673" w:rsidRDefault="00655673" w:rsidP="00655673">
      <w:pPr>
        <w:rPr>
          <w:lang w:val="en-US"/>
        </w:rPr>
      </w:pP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104.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Нем);   E 71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2461-И - од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Erpenbeck, Jenny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Gehen, ging, </w:t>
      </w:r>
      <w:proofErr w:type="gramStart"/>
      <w:r>
        <w:rPr>
          <w:lang w:val="en-US"/>
        </w:rPr>
        <w:t>gegangen :</w:t>
      </w:r>
      <w:proofErr w:type="gramEnd"/>
      <w:r>
        <w:rPr>
          <w:lang w:val="en-US"/>
        </w:rPr>
        <w:t xml:space="preserve"> Roman / J. Erpenbeck. - </w:t>
      </w:r>
      <w:proofErr w:type="gramStart"/>
      <w:r>
        <w:rPr>
          <w:lang w:val="en-US"/>
        </w:rPr>
        <w:t>München :</w:t>
      </w:r>
      <w:proofErr w:type="gramEnd"/>
      <w:r>
        <w:rPr>
          <w:lang w:val="en-US"/>
        </w:rPr>
        <w:t xml:space="preserve"> Knaus, 2015. - 351 s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978-3-8135-0370-</w:t>
      </w:r>
      <w:proofErr w:type="gramStart"/>
      <w:r>
        <w:rPr>
          <w:lang w:val="en-US"/>
        </w:rPr>
        <w:t>8 :</w:t>
      </w:r>
      <w:proofErr w:type="gramEnd"/>
      <w:r>
        <w:rPr>
          <w:lang w:val="en-US"/>
        </w:rPr>
        <w:t xml:space="preserve"> </w:t>
      </w:r>
    </w:p>
    <w:p w:rsidR="00655673" w:rsidRDefault="00655673" w:rsidP="00655673">
      <w:pPr>
        <w:rPr>
          <w:lang w:val="en-US"/>
        </w:rPr>
      </w:pP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105.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Амер);   F61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1696206-CD - ио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Fitzgerald, Francis Scott Key</w:t>
      </w:r>
    </w:p>
    <w:p w:rsidR="00655673" w:rsidRPr="00655673" w:rsidRDefault="00655673" w:rsidP="00655673">
      <w:r>
        <w:rPr>
          <w:lang w:val="en-US"/>
        </w:rPr>
        <w:t>The Great Gatsby [Electronic recource</w:t>
      </w:r>
      <w:proofErr w:type="gramStart"/>
      <w:r>
        <w:rPr>
          <w:lang w:val="en-US"/>
        </w:rPr>
        <w:t>] :</w:t>
      </w:r>
      <w:proofErr w:type="gramEnd"/>
      <w:r>
        <w:rPr>
          <w:lang w:val="en-US"/>
        </w:rPr>
        <w:t xml:space="preserve"> аудиокнига на английском языке / F. Scott Fitzgerald; read by Brent Bredley. </w:t>
      </w:r>
      <w:proofErr w:type="gramStart"/>
      <w:r>
        <w:rPr>
          <w:lang w:val="en-US"/>
        </w:rPr>
        <w:t>- Электрон. зв.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данные</w:t>
      </w:r>
      <w:proofErr w:type="gramEnd"/>
      <w:r>
        <w:rPr>
          <w:lang w:val="en-US"/>
        </w:rPr>
        <w:t xml:space="preserve">. - </w:t>
      </w:r>
      <w:proofErr w:type="gramStart"/>
      <w:r>
        <w:rPr>
          <w:lang w:val="en-US"/>
        </w:rPr>
        <w:t>Москва :</w:t>
      </w:r>
      <w:proofErr w:type="gramEnd"/>
      <w:r>
        <w:rPr>
          <w:lang w:val="en-US"/>
        </w:rPr>
        <w:t xml:space="preserve"> АРДИС, 2006-2010. - 1 электрон. </w:t>
      </w:r>
      <w:proofErr w:type="gramStart"/>
      <w:r>
        <w:rPr>
          <w:lang w:val="en-US"/>
        </w:rPr>
        <w:t>опт</w:t>
      </w:r>
      <w:proofErr w:type="gramEnd"/>
      <w:r>
        <w:rPr>
          <w:lang w:val="en-US"/>
        </w:rPr>
        <w:t xml:space="preserve">. диск (CD-ROM) ( время звучания 5 ч. 51 мин.) : MPEG-I Layer-3 (mp3), 192 Kbps, 16 bit, 44.1 kHz, stereo; 12. </w:t>
      </w:r>
      <w:proofErr w:type="gramStart"/>
      <w:r>
        <w:rPr>
          <w:lang w:val="en-US"/>
        </w:rPr>
        <w:t>- (Литература на иностранных языках).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Загл. с вклад.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Загл. и авт.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рус. </w:t>
      </w:r>
      <w:proofErr w:type="gramStart"/>
      <w:r>
        <w:rPr>
          <w:lang w:val="en-US"/>
        </w:rPr>
        <w:t>яз.:</w:t>
      </w:r>
      <w:proofErr w:type="gramEnd"/>
      <w:r>
        <w:rPr>
          <w:lang w:val="en-US"/>
        </w:rPr>
        <w:t xml:space="preserve"> Великий Гетсби / Ф.С. Фицджеральд; чит. </w:t>
      </w:r>
      <w:r w:rsidRPr="00655673">
        <w:t>Брент Бредли. - Те</w:t>
      </w:r>
      <w:proofErr w:type="gramStart"/>
      <w:r w:rsidRPr="00655673">
        <w:t>кст пр</w:t>
      </w:r>
      <w:proofErr w:type="gramEnd"/>
      <w:r w:rsidRPr="00655673">
        <w:t>очитан по изд.: Фицджеральд Ф. С. Великий Гетсби=</w:t>
      </w:r>
      <w:r>
        <w:rPr>
          <w:lang w:val="en-US"/>
        </w:rPr>
        <w:t>The</w:t>
      </w:r>
      <w:r w:rsidRPr="00655673">
        <w:t xml:space="preserve"> </w:t>
      </w:r>
      <w:r>
        <w:rPr>
          <w:lang w:val="en-US"/>
        </w:rPr>
        <w:t>Great</w:t>
      </w:r>
      <w:r w:rsidRPr="00655673">
        <w:t xml:space="preserve"> </w:t>
      </w:r>
      <w:r>
        <w:rPr>
          <w:lang w:val="en-US"/>
        </w:rPr>
        <w:t>Gatsby</w:t>
      </w:r>
      <w:r w:rsidRPr="00655673">
        <w:t>. На англ. яз.- Москва</w:t>
      </w:r>
      <w:proofErr w:type="gramStart"/>
      <w:r w:rsidRPr="00655673">
        <w:t xml:space="preserve"> :</w:t>
      </w:r>
      <w:proofErr w:type="gramEnd"/>
      <w:r w:rsidRPr="00655673">
        <w:t xml:space="preserve"> Юпитер-Интер, 2004</w:t>
      </w:r>
      <w:proofErr w:type="gramStart"/>
      <w:r w:rsidRPr="00655673">
        <w:t xml:space="preserve"> :</w:t>
      </w:r>
      <w:proofErr w:type="gramEnd"/>
      <w:r w:rsidRPr="00655673">
        <w:t xml:space="preserve"> 158,56</w:t>
      </w:r>
    </w:p>
    <w:p w:rsidR="00655673" w:rsidRDefault="00655673" w:rsidP="00655673">
      <w:r w:rsidRPr="00655673">
        <w:t xml:space="preserve">    Оглавление: </w:t>
      </w:r>
      <w:hyperlink r:id="rId76" w:history="1">
        <w:r w:rsidR="005340D0" w:rsidRPr="008A76FA">
          <w:rPr>
            <w:rStyle w:val="a8"/>
            <w:lang w:val="en-US"/>
          </w:rPr>
          <w:t>http</w:t>
        </w:r>
        <w:r w:rsidR="005340D0" w:rsidRPr="008A76FA">
          <w:rPr>
            <w:rStyle w:val="a8"/>
          </w:rPr>
          <w:t>://</w:t>
        </w:r>
        <w:r w:rsidR="005340D0" w:rsidRPr="008A76FA">
          <w:rPr>
            <w:rStyle w:val="a8"/>
            <w:lang w:val="en-US"/>
          </w:rPr>
          <w:t>ktap</w:t>
        </w:r>
        <w:r w:rsidR="005340D0" w:rsidRPr="008A76FA">
          <w:rPr>
            <w:rStyle w:val="a8"/>
          </w:rPr>
          <w:t>.</w:t>
        </w:r>
        <w:r w:rsidR="005340D0" w:rsidRPr="008A76FA">
          <w:rPr>
            <w:rStyle w:val="a8"/>
            <w:lang w:val="en-US"/>
          </w:rPr>
          <w:t>tatar</w:t>
        </w:r>
        <w:r w:rsidR="005340D0" w:rsidRPr="008A76FA">
          <w:rPr>
            <w:rStyle w:val="a8"/>
          </w:rPr>
          <w:t>.</w:t>
        </w:r>
        <w:r w:rsidR="005340D0" w:rsidRPr="008A76FA">
          <w:rPr>
            <w:rStyle w:val="a8"/>
            <w:lang w:val="en-US"/>
          </w:rPr>
          <w:t>ru</w:t>
        </w:r>
        <w:r w:rsidR="005340D0" w:rsidRPr="008A76FA">
          <w:rPr>
            <w:rStyle w:val="a8"/>
          </w:rPr>
          <w:t>/</w:t>
        </w:r>
        <w:r w:rsidR="005340D0" w:rsidRPr="008A76FA">
          <w:rPr>
            <w:rStyle w:val="a8"/>
            <w:lang w:val="en-US"/>
          </w:rPr>
          <w:t>ogl</w:t>
        </w:r>
        <w:r w:rsidR="005340D0" w:rsidRPr="008A76FA">
          <w:rPr>
            <w:rStyle w:val="a8"/>
          </w:rPr>
          <w:t>/</w:t>
        </w:r>
        <w:r w:rsidR="005340D0" w:rsidRPr="008A76FA">
          <w:rPr>
            <w:rStyle w:val="a8"/>
            <w:lang w:val="en-US"/>
          </w:rPr>
          <w:t>nlrt</w:t>
        </w:r>
        <w:r w:rsidR="005340D0" w:rsidRPr="008A76FA">
          <w:rPr>
            <w:rStyle w:val="a8"/>
          </w:rPr>
          <w:t>/</w:t>
        </w:r>
        <w:r w:rsidR="005340D0" w:rsidRPr="008A76FA">
          <w:rPr>
            <w:rStyle w:val="a8"/>
            <w:lang w:val="en-US"/>
          </w:rPr>
          <w:t>nbrt</w:t>
        </w:r>
        <w:r w:rsidR="005340D0" w:rsidRPr="008A76FA">
          <w:rPr>
            <w:rStyle w:val="a8"/>
          </w:rPr>
          <w:t>_</w:t>
        </w:r>
        <w:r w:rsidR="005340D0" w:rsidRPr="008A76FA">
          <w:rPr>
            <w:rStyle w:val="a8"/>
            <w:lang w:val="en-US"/>
          </w:rPr>
          <w:t>obr</w:t>
        </w:r>
        <w:r w:rsidR="005340D0" w:rsidRPr="008A76FA">
          <w:rPr>
            <w:rStyle w:val="a8"/>
          </w:rPr>
          <w:t>_1906487.</w:t>
        </w:r>
        <w:r w:rsidR="005340D0" w:rsidRPr="008A76FA">
          <w:rPr>
            <w:rStyle w:val="a8"/>
            <w:lang w:val="en-US"/>
          </w:rPr>
          <w:t>pdf</w:t>
        </w:r>
      </w:hyperlink>
    </w:p>
    <w:p w:rsidR="005340D0" w:rsidRPr="005340D0" w:rsidRDefault="005340D0" w:rsidP="00655673"/>
    <w:p w:rsidR="00655673" w:rsidRPr="00655673" w:rsidRDefault="00655673" w:rsidP="00655673"/>
    <w:p w:rsidR="00655673" w:rsidRPr="00655673" w:rsidRDefault="00655673" w:rsidP="00655673">
      <w:r w:rsidRPr="00655673">
        <w:t xml:space="preserve">106. </w:t>
      </w:r>
      <w:proofErr w:type="gramStart"/>
      <w:r w:rsidRPr="00655673">
        <w:t>И(</w:t>
      </w:r>
      <w:proofErr w:type="gramEnd"/>
      <w:r w:rsidRPr="00655673">
        <w:t xml:space="preserve">Гагауз);   </w:t>
      </w:r>
      <w:r>
        <w:rPr>
          <w:lang w:val="en-US"/>
        </w:rPr>
        <w:t>G</w:t>
      </w:r>
      <w:r w:rsidRPr="00655673">
        <w:t xml:space="preserve"> 28</w:t>
      </w:r>
    </w:p>
    <w:p w:rsidR="00655673" w:rsidRDefault="00655673" w:rsidP="00655673">
      <w:r w:rsidRPr="00655673">
        <w:t xml:space="preserve">    1720261-И - ио; 1720262-И - ио</w:t>
      </w:r>
    </w:p>
    <w:p w:rsidR="00655673" w:rsidRDefault="00655673" w:rsidP="00655673">
      <w:r>
        <w:t xml:space="preserve">    Gaydarcı, Gavril</w:t>
      </w:r>
    </w:p>
    <w:p w:rsidR="00655673" w:rsidRDefault="00655673" w:rsidP="00655673">
      <w:r>
        <w:t>Ana tarafım</w:t>
      </w:r>
      <w:proofErr w:type="gramStart"/>
      <w:r>
        <w:t xml:space="preserve"> :</w:t>
      </w:r>
      <w:proofErr w:type="gramEnd"/>
      <w:r>
        <w:t xml:space="preserve"> pietlär / G. Gaydarcı. - 2 basım. - Komrat</w:t>
      </w:r>
      <w:proofErr w:type="gramStart"/>
      <w:r>
        <w:t xml:space="preserve"> :</w:t>
      </w:r>
      <w:proofErr w:type="gramEnd"/>
      <w:r>
        <w:t xml:space="preserve"> S. n., 2011. - 79 p.</w:t>
      </w:r>
      <w:proofErr w:type="gramStart"/>
      <w:r>
        <w:t xml:space="preserve"> :</w:t>
      </w:r>
      <w:proofErr w:type="gramEnd"/>
      <w:r>
        <w:t xml:space="preserve"> 147,00</w:t>
      </w:r>
    </w:p>
    <w:p w:rsidR="00655673" w:rsidRDefault="00655673" w:rsidP="00655673">
      <w:r>
        <w:t xml:space="preserve">    Оглавление: </w:t>
      </w:r>
      <w:hyperlink r:id="rId77" w:history="1">
        <w:r w:rsidR="005340D0" w:rsidRPr="008A76FA">
          <w:rPr>
            <w:rStyle w:val="a8"/>
          </w:rPr>
          <w:t>http://kitap.tatar.ru/ogl/nlrt/nbrt_obr_2198656.pdf</w:t>
        </w:r>
      </w:hyperlink>
    </w:p>
    <w:p w:rsidR="005340D0" w:rsidRDefault="005340D0" w:rsidP="00655673"/>
    <w:p w:rsidR="00655673" w:rsidRDefault="00655673" w:rsidP="00655673">
      <w:r>
        <w:t xml:space="preserve">107. </w:t>
      </w:r>
      <w:proofErr w:type="gramStart"/>
      <w:r>
        <w:t>И(</w:t>
      </w:r>
      <w:proofErr w:type="gramEnd"/>
      <w:r>
        <w:t>Чил);   N 43</w:t>
      </w:r>
    </w:p>
    <w:p w:rsidR="00655673" w:rsidRDefault="00655673" w:rsidP="00655673">
      <w:r>
        <w:t xml:space="preserve">    1827002-И - аб</w:t>
      </w:r>
    </w:p>
    <w:p w:rsidR="00655673" w:rsidRPr="00655673" w:rsidRDefault="00655673" w:rsidP="00655673">
      <w:pPr>
        <w:rPr>
          <w:lang w:val="en-US"/>
        </w:rPr>
      </w:pPr>
      <w:r w:rsidRPr="00655673">
        <w:rPr>
          <w:lang w:val="en-US"/>
        </w:rPr>
        <w:t xml:space="preserve">    Neruda, Pablo</w:t>
      </w:r>
    </w:p>
    <w:p w:rsidR="00655673" w:rsidRDefault="00655673" w:rsidP="00655673">
      <w:pPr>
        <w:rPr>
          <w:lang w:val="en-US"/>
        </w:rPr>
      </w:pPr>
      <w:proofErr w:type="gramStart"/>
      <w:r w:rsidRPr="00655673">
        <w:rPr>
          <w:lang w:val="en-US"/>
        </w:rPr>
        <w:t>Cartas de amor / P. Neruda; Ed. de G. Morelli.</w:t>
      </w:r>
      <w:proofErr w:type="gramEnd"/>
      <w:r w:rsidRPr="00655673">
        <w:rPr>
          <w:lang w:val="en-US"/>
        </w:rPr>
        <w:t xml:space="preserve"> - </w:t>
      </w:r>
      <w:proofErr w:type="gramStart"/>
      <w:r w:rsidRPr="00655673">
        <w:rPr>
          <w:lang w:val="en-US"/>
        </w:rPr>
        <w:t>Madrid :</w:t>
      </w:r>
      <w:proofErr w:type="gramEnd"/>
      <w:r w:rsidRPr="00655673">
        <w:rPr>
          <w:lang w:val="en-US"/>
        </w:rPr>
        <w:t xml:space="preserve"> Ediciones Cátedra, 2015. - 316 p. - (Letras </w:t>
      </w:r>
      <w:proofErr w:type="gramStart"/>
      <w:r w:rsidRPr="00655673">
        <w:rPr>
          <w:lang w:val="en-US"/>
        </w:rPr>
        <w:t>Hispánicas ;</w:t>
      </w:r>
      <w:proofErr w:type="gramEnd"/>
      <w:r w:rsidRPr="00655673">
        <w:rPr>
          <w:lang w:val="en-US"/>
        </w:rPr>
        <w:t xml:space="preserve"> 760).. - ISBN 978-84-376-3442-</w:t>
      </w:r>
      <w:proofErr w:type="gramStart"/>
      <w:r w:rsidRPr="00655673">
        <w:rPr>
          <w:lang w:val="en-US"/>
        </w:rPr>
        <w:t>5 :</w:t>
      </w:r>
      <w:proofErr w:type="gramEnd"/>
      <w:r w:rsidRPr="00655673">
        <w:rPr>
          <w:lang w:val="en-US"/>
        </w:rPr>
        <w:t xml:space="preserve"> 1571,57</w:t>
      </w:r>
    </w:p>
    <w:p w:rsidR="00655673" w:rsidRDefault="00655673" w:rsidP="00655673">
      <w:pPr>
        <w:rPr>
          <w:lang w:val="en-US"/>
        </w:rPr>
      </w:pP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108.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Амер);   P 60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1827074-И - аб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Picoult, Jodi</w:t>
      </w:r>
    </w:p>
    <w:p w:rsidR="00655673" w:rsidRDefault="00655673" w:rsidP="00655673">
      <w:pPr>
        <w:rPr>
          <w:lang w:val="en-US"/>
        </w:rPr>
      </w:pPr>
      <w:proofErr w:type="gramStart"/>
      <w:r>
        <w:rPr>
          <w:lang w:val="en-US"/>
        </w:rPr>
        <w:t>Leaving Time / J. Picoult.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London :</w:t>
      </w:r>
      <w:proofErr w:type="gramEnd"/>
      <w:r>
        <w:rPr>
          <w:lang w:val="en-US"/>
        </w:rPr>
        <w:t xml:space="preserve"> Hodder, 2015. - 483, (7) p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978-1-4736-2809-</w:t>
      </w:r>
      <w:proofErr w:type="gramStart"/>
      <w:r>
        <w:rPr>
          <w:lang w:val="en-US"/>
        </w:rPr>
        <w:t>0 :</w:t>
      </w:r>
      <w:proofErr w:type="gramEnd"/>
      <w:r>
        <w:rPr>
          <w:lang w:val="en-US"/>
        </w:rPr>
        <w:t xml:space="preserve"> 945,89</w:t>
      </w:r>
    </w:p>
    <w:p w:rsidR="00655673" w:rsidRDefault="00655673" w:rsidP="00655673">
      <w:pPr>
        <w:rPr>
          <w:lang w:val="en-US"/>
        </w:rPr>
      </w:pP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109.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Бел);   S 61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1826542-И - аб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Simenon, Georges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Maigret à </w:t>
      </w:r>
      <w:proofErr w:type="gramStart"/>
      <w:r>
        <w:rPr>
          <w:lang w:val="en-US"/>
        </w:rPr>
        <w:t>Vichy  /</w:t>
      </w:r>
      <w:proofErr w:type="gramEnd"/>
      <w:r>
        <w:rPr>
          <w:lang w:val="en-US"/>
        </w:rPr>
        <w:t xml:space="preserve"> G. Simenon.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Presses de la Cité, 2020. - 187 p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978-2-253-14216-</w:t>
      </w:r>
      <w:proofErr w:type="gramStart"/>
      <w:r>
        <w:rPr>
          <w:lang w:val="en-US"/>
        </w:rPr>
        <w:t>4 :</w:t>
      </w:r>
      <w:proofErr w:type="gramEnd"/>
      <w:r>
        <w:rPr>
          <w:lang w:val="en-US"/>
        </w:rPr>
        <w:t xml:space="preserve"> 1164,13</w:t>
      </w:r>
    </w:p>
    <w:p w:rsidR="00655673" w:rsidRDefault="00655673" w:rsidP="00655673">
      <w:pPr>
        <w:rPr>
          <w:lang w:val="en-US"/>
        </w:rPr>
      </w:pPr>
    </w:p>
    <w:p w:rsidR="00655673" w:rsidRDefault="00655673" w:rsidP="00655673">
      <w:pPr>
        <w:rPr>
          <w:lang w:val="en-US"/>
        </w:rPr>
      </w:pPr>
      <w:r>
        <w:rPr>
          <w:lang w:val="en-US"/>
        </w:rPr>
        <w:t>110. Р2;   А72</w:t>
      </w:r>
    </w:p>
    <w:p w:rsidR="00655673" w:rsidRDefault="00655673" w:rsidP="00655673">
      <w:pPr>
        <w:rPr>
          <w:lang w:val="en-US"/>
        </w:rPr>
      </w:pPr>
      <w:r>
        <w:rPr>
          <w:lang w:val="en-US"/>
        </w:rPr>
        <w:t xml:space="preserve">    1681232-Л - кх</w:t>
      </w:r>
    </w:p>
    <w:p w:rsidR="00655673" w:rsidRPr="00655673" w:rsidRDefault="00655673" w:rsidP="00655673">
      <w:r w:rsidRPr="00655673">
        <w:t xml:space="preserve">    Антипенко, Антон Леонидович</w:t>
      </w:r>
    </w:p>
    <w:p w:rsidR="00655673" w:rsidRDefault="00655673" w:rsidP="00655673">
      <w:pPr>
        <w:rPr>
          <w:lang w:val="en-US"/>
        </w:rPr>
      </w:pPr>
      <w:r w:rsidRPr="00655673">
        <w:t>Достоевский: версия тантрическая</w:t>
      </w:r>
      <w:proofErr w:type="gramStart"/>
      <w:r w:rsidRPr="00655673">
        <w:t xml:space="preserve"> :</w:t>
      </w:r>
      <w:proofErr w:type="gramEnd"/>
      <w:r w:rsidRPr="00655673">
        <w:t xml:space="preserve"> роман в 2 ч. с коммент. / А. Л. Антипенко. - Москва</w:t>
      </w:r>
      <w:proofErr w:type="gramStart"/>
      <w:r w:rsidRPr="00655673">
        <w:t xml:space="preserve"> :</w:t>
      </w:r>
      <w:proofErr w:type="gramEnd"/>
      <w:r w:rsidRPr="00655673">
        <w:t xml:space="preserve"> Ладомир, 2010. - 191 с.. </w:t>
      </w:r>
      <w:r>
        <w:rPr>
          <w:lang w:val="en-US"/>
        </w:rPr>
        <w:t>- ISBN 978-5-86218-455-6</w:t>
      </w:r>
      <w:proofErr w:type="gramStart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138,05</w:t>
      </w:r>
    </w:p>
    <w:p w:rsidR="00655673" w:rsidRDefault="00655673" w:rsidP="00655673">
      <w:pPr>
        <w:rPr>
          <w:lang w:val="en-US"/>
        </w:rPr>
      </w:pPr>
    </w:p>
    <w:p w:rsidR="00655673" w:rsidRPr="00655673" w:rsidRDefault="00655673" w:rsidP="00655673">
      <w:r w:rsidRPr="00655673">
        <w:lastRenderedPageBreak/>
        <w:t xml:space="preserve">111. </w:t>
      </w:r>
      <w:proofErr w:type="gramStart"/>
      <w:r w:rsidRPr="00655673">
        <w:t>Т-</w:t>
      </w:r>
      <w:proofErr w:type="gramEnd"/>
      <w:r w:rsidRPr="00655673">
        <w:t>Ә;   Г15</w:t>
      </w:r>
    </w:p>
    <w:p w:rsidR="00655673" w:rsidRDefault="00655673" w:rsidP="00655673">
      <w:r w:rsidRPr="00655673">
        <w:t xml:space="preserve">    1695332-Т - нк; 1695333-Т - нк; 1695334-Т - нк; 1700265-Т - нк; 1700266-Т - нк; 1700267-Т - од</w:t>
      </w:r>
    </w:p>
    <w:p w:rsidR="00655673" w:rsidRDefault="00655673" w:rsidP="00655673">
      <w:r>
        <w:t xml:space="preserve">    Гаетбай, Наил</w:t>
      </w:r>
    </w:p>
    <w:p w:rsidR="00655673" w:rsidRDefault="00655673" w:rsidP="00655673">
      <w:r>
        <w:t>Комедиялә</w:t>
      </w:r>
      <w:proofErr w:type="gramStart"/>
      <w:r>
        <w:t>р</w:t>
      </w:r>
      <w:proofErr w:type="gramEnd"/>
      <w:r>
        <w:t xml:space="preserve"> / Н. Гаетбай; башкортчадан тәрҗемәче һәм кереш сүз авторы Д. Салихов. - Казан</w:t>
      </w:r>
      <w:proofErr w:type="gramStart"/>
      <w:r>
        <w:t xml:space="preserve"> :</w:t>
      </w:r>
      <w:proofErr w:type="gramEnd"/>
      <w:r>
        <w:t xml:space="preserve"> Татарстан китап нәшрияты, 2012. - 320 б. - (Каләмнә</w:t>
      </w:r>
      <w:proofErr w:type="gramStart"/>
      <w:r>
        <w:t>р</w:t>
      </w:r>
      <w:proofErr w:type="gramEnd"/>
      <w:r>
        <w:t xml:space="preserve"> туганлыгы : 1994 елда булдырылды). - Эчт.: Яучы Җиһан, яки Ничек кияүгә чыгарга?; Ә</w:t>
      </w:r>
      <w:proofErr w:type="gramStart"/>
      <w:r>
        <w:t>ст</w:t>
      </w:r>
      <w:proofErr w:type="gramEnd"/>
      <w:r>
        <w:t>әгъфирулла!; Студентлар, яки, Кызлар ишек ачыгыз!; Үз хатнымы өйләнәм; Аты барның дәрте бар һ.б.. - ISBN 978-5-298-02293-4 : 170,00</w:t>
      </w:r>
    </w:p>
    <w:p w:rsidR="00655673" w:rsidRDefault="00655673" w:rsidP="00655673">
      <w:r>
        <w:t xml:space="preserve">    Оглавление: </w:t>
      </w:r>
      <w:hyperlink r:id="rId78" w:history="1">
        <w:r w:rsidR="005340D0" w:rsidRPr="008A76FA">
          <w:rPr>
            <w:rStyle w:val="a8"/>
          </w:rPr>
          <w:t>http://kitap.tatar.ru/ogl/nlrt/nbrt_obr_1899393.pdf</w:t>
        </w:r>
      </w:hyperlink>
    </w:p>
    <w:p w:rsidR="005340D0" w:rsidRDefault="005340D0" w:rsidP="00655673"/>
    <w:p w:rsidR="00655673" w:rsidRDefault="00655673" w:rsidP="00655673"/>
    <w:p w:rsidR="00655673" w:rsidRDefault="00655673" w:rsidP="00655673">
      <w:r>
        <w:t>112. 84(2=632.2);   К23</w:t>
      </w:r>
    </w:p>
    <w:p w:rsidR="00655673" w:rsidRDefault="00655673" w:rsidP="00655673">
      <w:r>
        <w:t xml:space="preserve">    1874100-Л - кх</w:t>
      </w:r>
    </w:p>
    <w:p w:rsidR="00655673" w:rsidRDefault="00655673" w:rsidP="00655673">
      <w:r>
        <w:t xml:space="preserve">    Карим, Мустай</w:t>
      </w:r>
    </w:p>
    <w:p w:rsidR="00655673" w:rsidRDefault="00655673" w:rsidP="00655673">
      <w:r>
        <w:t>Помилование</w:t>
      </w:r>
      <w:proofErr w:type="gramStart"/>
      <w:r>
        <w:t xml:space="preserve"> :</w:t>
      </w:r>
      <w:proofErr w:type="gramEnd"/>
      <w:r>
        <w:t xml:space="preserve"> [повести] / Мустай Карим; [худож. </w:t>
      </w:r>
      <w:proofErr w:type="gramStart"/>
      <w:r>
        <w:t>А. Королевский].</w:t>
      </w:r>
      <w:proofErr w:type="gramEnd"/>
      <w:r>
        <w:t xml:space="preserve"> - Уфа</w:t>
      </w:r>
      <w:proofErr w:type="gramStart"/>
      <w:r>
        <w:t xml:space="preserve"> :</w:t>
      </w:r>
      <w:proofErr w:type="gramEnd"/>
      <w:r>
        <w:t xml:space="preserve"> Башк. изд-во "Китап", 1994. - 495, [2] с. : ил</w:t>
      </w:r>
      <w:proofErr w:type="gramStart"/>
      <w:r>
        <w:t xml:space="preserve">.; </w:t>
      </w:r>
      <w:proofErr w:type="gramEnd"/>
      <w:r>
        <w:t>21. - Перед вып.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вт.: Мустафа Сафич Каримов. - Содерж.: Деревенские адвокаты; Помилование; Долгое-долгое детство; Что-то видел, что-то слышал. - ISBN 5-295-01407-X</w:t>
      </w:r>
      <w:proofErr w:type="gramStart"/>
      <w:r>
        <w:t xml:space="preserve"> :</w:t>
      </w:r>
      <w:proofErr w:type="gramEnd"/>
      <w:r>
        <w:t xml:space="preserve"> 1000,00</w:t>
      </w:r>
    </w:p>
    <w:p w:rsidR="00655673" w:rsidRDefault="00655673" w:rsidP="00655673">
      <w:r>
        <w:t xml:space="preserve">    Оглавление: </w:t>
      </w:r>
      <w:hyperlink r:id="rId79" w:history="1">
        <w:r w:rsidR="005340D0" w:rsidRPr="008A76FA">
          <w:rPr>
            <w:rStyle w:val="a8"/>
          </w:rPr>
          <w:t>http://kitap.tatar.ru/ogl/nlrt/nbrt_obr_2660393.pdf</w:t>
        </w:r>
      </w:hyperlink>
    </w:p>
    <w:p w:rsidR="005340D0" w:rsidRDefault="005340D0" w:rsidP="00655673"/>
    <w:p w:rsidR="00655673" w:rsidRDefault="00655673" w:rsidP="00655673"/>
    <w:p w:rsidR="00655673" w:rsidRDefault="00655673" w:rsidP="00655673">
      <w:r>
        <w:t>113. 84(2=411.2)6;   К26</w:t>
      </w:r>
    </w:p>
    <w:p w:rsidR="00655673" w:rsidRDefault="00655673" w:rsidP="00655673">
      <w:r>
        <w:t xml:space="preserve">    1834647-М - од</w:t>
      </w:r>
    </w:p>
    <w:p w:rsidR="00655673" w:rsidRDefault="00655673" w:rsidP="00655673">
      <w:r>
        <w:t xml:space="preserve">    Карпов, Игорь Петрович</w:t>
      </w:r>
    </w:p>
    <w:p w:rsidR="00655673" w:rsidRDefault="00655673" w:rsidP="00655673">
      <w:r>
        <w:t>Протокол чужого одиночества</w:t>
      </w:r>
      <w:proofErr w:type="gramStart"/>
      <w:r>
        <w:t xml:space="preserve"> :</w:t>
      </w:r>
      <w:proofErr w:type="gramEnd"/>
      <w:r>
        <w:t xml:space="preserve"> версе, верлибры, рассказы / Игорь Карпов. - Йошкар-Ола</w:t>
      </w:r>
      <w:proofErr w:type="gramStart"/>
      <w:r>
        <w:t xml:space="preserve"> :</w:t>
      </w:r>
      <w:proofErr w:type="gramEnd"/>
      <w:r>
        <w:t xml:space="preserve"> Издательский дом "Марийское книжное издательство", 2021. - 238 с. - (Национальная библиотека). - Содерж.: Протокол чужого одиночества; Нобелевская речь; Луна картофельного поля; Сказка про белого бычка; И гасли свечи и др.. - ISBN 978-5-7590-1311-2</w:t>
      </w:r>
      <w:proofErr w:type="gramStart"/>
      <w:r>
        <w:t xml:space="preserve"> :</w:t>
      </w:r>
      <w:proofErr w:type="gramEnd"/>
      <w:r>
        <w:t xml:space="preserve"> 200,00</w:t>
      </w:r>
    </w:p>
    <w:p w:rsidR="00655673" w:rsidRDefault="00655673" w:rsidP="00655673">
      <w:r>
        <w:t xml:space="preserve">    Оглавление: </w:t>
      </w:r>
      <w:hyperlink r:id="rId80" w:history="1">
        <w:r w:rsidR="005340D0" w:rsidRPr="008A76FA">
          <w:rPr>
            <w:rStyle w:val="a8"/>
          </w:rPr>
          <w:t>http://kitap.tatar.ru/ogl/nlrt/nbrt_obr_2594161.pdf</w:t>
        </w:r>
      </w:hyperlink>
    </w:p>
    <w:p w:rsidR="005340D0" w:rsidRDefault="005340D0" w:rsidP="00655673"/>
    <w:p w:rsidR="00655673" w:rsidRDefault="00655673" w:rsidP="00655673"/>
    <w:p w:rsidR="00655673" w:rsidRDefault="00655673" w:rsidP="00655673">
      <w:r>
        <w:t xml:space="preserve">114. </w:t>
      </w:r>
      <w:proofErr w:type="gramStart"/>
      <w:r>
        <w:t>Т-</w:t>
      </w:r>
      <w:proofErr w:type="gramEnd"/>
      <w:r>
        <w:t>Ә;   М 15</w:t>
      </w:r>
    </w:p>
    <w:p w:rsidR="00655673" w:rsidRDefault="00655673" w:rsidP="00655673">
      <w:r>
        <w:t xml:space="preserve">    1731595-Т - нк; 1731596-Т - нк; 1756156-Т - нк</w:t>
      </w:r>
    </w:p>
    <w:p w:rsidR="00655673" w:rsidRDefault="00655673" w:rsidP="00655673">
      <w:r>
        <w:t xml:space="preserve">    Макатаев, Мукагали</w:t>
      </w:r>
    </w:p>
    <w:p w:rsidR="00655673" w:rsidRDefault="00655673" w:rsidP="00655673">
      <w:r>
        <w:t>Шигырьлә</w:t>
      </w:r>
      <w:proofErr w:type="gramStart"/>
      <w:r>
        <w:t>р</w:t>
      </w:r>
      <w:proofErr w:type="gramEnd"/>
      <w:r>
        <w:t xml:space="preserve"> : казак теленнән тәрҗемә итүче Назилә Усманова-Юсимова : ["Аманат" китабыннан] / Мукагали Макатаев; [кереш сүз авт. һ. татар теленә тә</w:t>
      </w:r>
      <w:proofErr w:type="gramStart"/>
      <w:r>
        <w:t>р</w:t>
      </w:r>
      <w:proofErr w:type="gramEnd"/>
      <w:r>
        <w:t>җемә итүче Н. Усманова-Юсимова]. - Алматы</w:t>
      </w:r>
      <w:proofErr w:type="gramStart"/>
      <w:r>
        <w:t xml:space="preserve"> :</w:t>
      </w:r>
      <w:proofErr w:type="gramEnd"/>
      <w:r>
        <w:t xml:space="preserve"> ["Мир" нәшрият өе], 2014. - 87 б. : </w:t>
      </w:r>
      <w:proofErr w:type="gramStart"/>
      <w:r>
        <w:t>р</w:t>
      </w:r>
      <w:proofErr w:type="gramEnd"/>
      <w:r>
        <w:t>әс., портр. б-н. - Текст татар телендә. - ISBN 978-601-7272-95-1</w:t>
      </w:r>
      <w:proofErr w:type="gramStart"/>
      <w:r>
        <w:t xml:space="preserve"> :</w:t>
      </w:r>
      <w:proofErr w:type="gramEnd"/>
      <w:r>
        <w:t xml:space="preserve"> 100,00</w:t>
      </w:r>
    </w:p>
    <w:p w:rsidR="00655673" w:rsidRDefault="00655673" w:rsidP="00655673">
      <w:r>
        <w:t xml:space="preserve">    Оглавление: </w:t>
      </w:r>
      <w:hyperlink r:id="rId81" w:history="1">
        <w:r w:rsidR="005340D0" w:rsidRPr="008A76FA">
          <w:rPr>
            <w:rStyle w:val="a8"/>
          </w:rPr>
          <w:t>http://kitap.tatar.ru/ogl/nlrt/nbrt_obr_2266000.pdf</w:t>
        </w:r>
      </w:hyperlink>
    </w:p>
    <w:p w:rsidR="005340D0" w:rsidRDefault="005340D0" w:rsidP="00655673"/>
    <w:p w:rsidR="00655673" w:rsidRDefault="00655673" w:rsidP="00655673"/>
    <w:p w:rsidR="00655673" w:rsidRDefault="00655673" w:rsidP="00655673">
      <w:r>
        <w:t>115. Р</w:t>
      </w:r>
      <w:proofErr w:type="gramStart"/>
      <w:r>
        <w:t>2</w:t>
      </w:r>
      <w:proofErr w:type="gramEnd"/>
      <w:r>
        <w:t>;   М23</w:t>
      </w:r>
    </w:p>
    <w:p w:rsidR="00655673" w:rsidRDefault="00655673" w:rsidP="00655673">
      <w:r>
        <w:t xml:space="preserve">    1710862-Л - од</w:t>
      </w:r>
    </w:p>
    <w:p w:rsidR="00655673" w:rsidRDefault="00655673" w:rsidP="00655673">
      <w:r>
        <w:t xml:space="preserve">    Мантуров, Георгий Олегович</w:t>
      </w:r>
    </w:p>
    <w:p w:rsidR="006B0FEB" w:rsidRDefault="00655673" w:rsidP="00655673">
      <w:r>
        <w:t>Берлога. Большой бизнес. Большие деньги. Большая любовь / Г. О. Мантуров. - [Москва]</w:t>
      </w:r>
      <w:proofErr w:type="gramStart"/>
      <w:r>
        <w:t xml:space="preserve"> :</w:t>
      </w:r>
      <w:proofErr w:type="gramEnd"/>
      <w:r>
        <w:t xml:space="preserve"> Белый город, [2014?]. - 287 с.; 21. - ISBN 978-5-7793-2330-7</w:t>
      </w:r>
      <w:proofErr w:type="gramStart"/>
      <w:r>
        <w:t xml:space="preserve"> :</w:t>
      </w:r>
      <w:proofErr w:type="gramEnd"/>
      <w:r>
        <w:t xml:space="preserve"> 100,00</w:t>
      </w:r>
    </w:p>
    <w:p w:rsidR="006B0FEB" w:rsidRDefault="006B0FEB" w:rsidP="00655673">
      <w:r>
        <w:t xml:space="preserve">    Оглавление: </w:t>
      </w:r>
      <w:hyperlink r:id="rId82" w:history="1">
        <w:r w:rsidR="005340D0" w:rsidRPr="008A76FA">
          <w:rPr>
            <w:rStyle w:val="a8"/>
          </w:rPr>
          <w:t>http://kitap.tatar.ru/ogl/nlrt/nbrt_obr_2136129.pdf</w:t>
        </w:r>
      </w:hyperlink>
    </w:p>
    <w:p w:rsidR="005340D0" w:rsidRDefault="005340D0" w:rsidP="00655673"/>
    <w:p w:rsidR="006B0FEB" w:rsidRDefault="006B0FEB" w:rsidP="00655673"/>
    <w:p w:rsidR="006B0FEB" w:rsidRDefault="006B0FEB" w:rsidP="006B0FEB">
      <w:r>
        <w:t>116. Р</w:t>
      </w:r>
      <w:proofErr w:type="gramStart"/>
      <w:r>
        <w:t>2</w:t>
      </w:r>
      <w:proofErr w:type="gramEnd"/>
      <w:r>
        <w:t>;   М33</w:t>
      </w:r>
    </w:p>
    <w:p w:rsidR="006B0FEB" w:rsidRDefault="006B0FEB" w:rsidP="006B0FEB">
      <w:r>
        <w:lastRenderedPageBreak/>
        <w:t xml:space="preserve">    1715535-Л - кх</w:t>
      </w:r>
    </w:p>
    <w:p w:rsidR="006B0FEB" w:rsidRDefault="006B0FEB" w:rsidP="006B0FEB">
      <w:r>
        <w:t xml:space="preserve">    Матвеев, Герман Иванович</w:t>
      </w:r>
    </w:p>
    <w:p w:rsidR="006B0FEB" w:rsidRDefault="006B0FEB" w:rsidP="006B0FEB">
      <w:r>
        <w:t>Тарантул</w:t>
      </w:r>
      <w:proofErr w:type="gramStart"/>
      <w:r>
        <w:t xml:space="preserve"> :</w:t>
      </w:r>
      <w:proofErr w:type="gramEnd"/>
      <w:r>
        <w:t xml:space="preserve"> [роман] / Герман Матвеев. - Москва</w:t>
      </w:r>
      <w:proofErr w:type="gramStart"/>
      <w:r>
        <w:t xml:space="preserve"> :</w:t>
      </w:r>
      <w:proofErr w:type="gramEnd"/>
      <w:r>
        <w:t xml:space="preserve"> Вече, 2015. - 541, [2] с. - (Коллекция "Военных приключений").. - ISBN 978-5-4444-2912-9</w:t>
      </w:r>
      <w:proofErr w:type="gramStart"/>
      <w:r>
        <w:t xml:space="preserve"> :</w:t>
      </w:r>
      <w:proofErr w:type="gramEnd"/>
      <w:r>
        <w:t xml:space="preserve"> 200,00</w:t>
      </w:r>
    </w:p>
    <w:p w:rsidR="006B0FEB" w:rsidRDefault="006B0FEB" w:rsidP="006B0FEB">
      <w:r>
        <w:t xml:space="preserve">    Оглавление: </w:t>
      </w:r>
      <w:hyperlink r:id="rId83" w:history="1">
        <w:r w:rsidR="005340D0" w:rsidRPr="008A76FA">
          <w:rPr>
            <w:rStyle w:val="a8"/>
          </w:rPr>
          <w:t>http://kitap.tatar.ru/ogl/nlrt/nbrt_obr_2165714.pdf</w:t>
        </w:r>
      </w:hyperlink>
    </w:p>
    <w:p w:rsidR="005340D0" w:rsidRDefault="005340D0" w:rsidP="006B0FEB"/>
    <w:p w:rsidR="006B0FEB" w:rsidRDefault="006B0FEB" w:rsidP="006B0FEB"/>
    <w:p w:rsidR="006B0FEB" w:rsidRDefault="006B0FEB" w:rsidP="006B0FEB">
      <w:r>
        <w:t>117. 84(2=411.2)6;   М64</w:t>
      </w:r>
    </w:p>
    <w:p w:rsidR="006B0FEB" w:rsidRDefault="006B0FEB" w:rsidP="006B0FEB">
      <w:r>
        <w:t xml:space="preserve">    1812641-Л - аб; 1812642-Л - аб; 1812643-Л - аб</w:t>
      </w:r>
    </w:p>
    <w:p w:rsidR="006B0FEB" w:rsidRDefault="006B0FEB" w:rsidP="006B0FEB">
      <w:r>
        <w:t xml:space="preserve">    Миропольский, Дмитрий Владимирович</w:t>
      </w:r>
    </w:p>
    <w:p w:rsidR="006B0FEB" w:rsidRDefault="006B0FEB" w:rsidP="006B0FEB">
      <w:r>
        <w:t>Русский Зорро, или Подлинная история благородного разбойника Владимира Дубровского</w:t>
      </w:r>
      <w:proofErr w:type="gramStart"/>
      <w:r>
        <w:t xml:space="preserve"> :</w:t>
      </w:r>
      <w:proofErr w:type="gramEnd"/>
      <w:r>
        <w:t xml:space="preserve"> [роман] / Д. В. Миропольский. - Москва</w:t>
      </w:r>
      <w:proofErr w:type="gramStart"/>
      <w:r>
        <w:t xml:space="preserve"> :</w:t>
      </w:r>
      <w:proofErr w:type="gramEnd"/>
      <w:r>
        <w:t xml:space="preserve"> АСТ, 2019. - 320 с.</w:t>
      </w:r>
      <w:proofErr w:type="gramStart"/>
      <w:r>
        <w:t xml:space="preserve"> :</w:t>
      </w:r>
      <w:proofErr w:type="gramEnd"/>
      <w:r>
        <w:t xml:space="preserve"> [16] л. фотоил. - (Петербургский Дюма).. - ISBN 978-5-17-108060-0</w:t>
      </w:r>
      <w:proofErr w:type="gramStart"/>
      <w:r>
        <w:t xml:space="preserve"> :</w:t>
      </w:r>
      <w:proofErr w:type="gramEnd"/>
      <w:r>
        <w:t xml:space="preserve"> 458,37</w:t>
      </w:r>
    </w:p>
    <w:p w:rsidR="006B0FEB" w:rsidRDefault="006B0FEB" w:rsidP="006B0FEB"/>
    <w:p w:rsidR="006B0FEB" w:rsidRDefault="006B0FEB" w:rsidP="006B0FEB">
      <w:r>
        <w:t>118. Р</w:t>
      </w:r>
      <w:proofErr w:type="gramStart"/>
      <w:r>
        <w:t>2</w:t>
      </w:r>
      <w:proofErr w:type="gramEnd"/>
      <w:r>
        <w:t>;   Н60</w:t>
      </w:r>
    </w:p>
    <w:p w:rsidR="006B0FEB" w:rsidRDefault="006B0FEB" w:rsidP="006B0FEB">
      <w:r>
        <w:t xml:space="preserve">    1701300-Л - кх; 1701301-Л - кх</w:t>
      </w:r>
    </w:p>
    <w:p w:rsidR="006B0FEB" w:rsidRDefault="006B0FEB" w:rsidP="006B0FEB">
      <w:r>
        <w:t xml:space="preserve">    Нигматуллина, Ляйсан Авкатовна</w:t>
      </w:r>
    </w:p>
    <w:p w:rsidR="006B0FEB" w:rsidRDefault="006B0FEB" w:rsidP="006B0FEB">
      <w:r>
        <w:t>Зелёные балконы</w:t>
      </w:r>
      <w:proofErr w:type="gramStart"/>
      <w:r>
        <w:t xml:space="preserve"> :</w:t>
      </w:r>
      <w:proofErr w:type="gramEnd"/>
      <w:r>
        <w:t xml:space="preserve"> рассказы / Л. А. Нигматуллина. - Казань</w:t>
      </w:r>
      <w:proofErr w:type="gramStart"/>
      <w:r>
        <w:t xml:space="preserve"> :</w:t>
      </w:r>
      <w:proofErr w:type="gramEnd"/>
      <w:r>
        <w:t xml:space="preserve"> Изд-во "Познание", 2013. - 115 с. - Содерж.:  Медленный танец; Черемуха; Бэйби ту найт; Плюшевая обезьянка и др.. - ISBN 978-5-8399-0436-1</w:t>
      </w:r>
      <w:proofErr w:type="gramStart"/>
      <w:r>
        <w:t xml:space="preserve"> :</w:t>
      </w:r>
      <w:proofErr w:type="gramEnd"/>
      <w:r>
        <w:t xml:space="preserve"> 100,00</w:t>
      </w:r>
    </w:p>
    <w:p w:rsidR="006B0FEB" w:rsidRDefault="006B0FEB" w:rsidP="006B0FEB">
      <w:r>
        <w:t xml:space="preserve">    Оглавление: </w:t>
      </w:r>
      <w:hyperlink r:id="rId84" w:history="1">
        <w:r w:rsidR="005340D0" w:rsidRPr="008A76FA">
          <w:rPr>
            <w:rStyle w:val="a8"/>
          </w:rPr>
          <w:t>http://kitap.tatar.ru/ogl/nlrt/nbrt_obr_1976838.pdf</w:t>
        </w:r>
      </w:hyperlink>
    </w:p>
    <w:p w:rsidR="005340D0" w:rsidRDefault="005340D0" w:rsidP="006B0FEB"/>
    <w:p w:rsidR="006B0FEB" w:rsidRDefault="006B0FEB" w:rsidP="006B0FEB"/>
    <w:p w:rsidR="006B0FEB" w:rsidRDefault="006B0FEB" w:rsidP="006B0FEB">
      <w:r>
        <w:t xml:space="preserve">119. </w:t>
      </w:r>
      <w:proofErr w:type="gramStart"/>
      <w:r>
        <w:t>И(</w:t>
      </w:r>
      <w:proofErr w:type="gramEnd"/>
      <w:r>
        <w:t>Англ);   О-76</w:t>
      </w:r>
    </w:p>
    <w:p w:rsidR="006B0FEB" w:rsidRDefault="006B0FEB" w:rsidP="006B0FEB">
      <w:r>
        <w:t xml:space="preserve">    1694657-CD - кх</w:t>
      </w:r>
    </w:p>
    <w:p w:rsidR="006B0FEB" w:rsidRDefault="006B0FEB" w:rsidP="006B0FEB">
      <w:r>
        <w:t xml:space="preserve">    Остен, Джейн</w:t>
      </w:r>
    </w:p>
    <w:p w:rsidR="006B0FEB" w:rsidRDefault="006B0FEB" w:rsidP="006B0FEB">
      <w:r>
        <w:t>Доводы рассудка [Электронный ресурс] : роман / Джейн Остен; пер. с англ. Е. Суриц</w:t>
      </w:r>
      <w:proofErr w:type="gramStart"/>
      <w:r>
        <w:t>;ч</w:t>
      </w:r>
      <w:proofErr w:type="gramEnd"/>
      <w:r>
        <w:t>итают: Екатерина Семенова и Александр Дубина</w:t>
      </w:r>
      <w:proofErr w:type="gramStart"/>
      <w:r>
        <w:t>;С</w:t>
      </w:r>
      <w:proofErr w:type="gramEnd"/>
      <w:r>
        <w:t>тудия книгозаписи АРДИС. - Звуковое электронное издание. - Москва</w:t>
      </w:r>
      <w:proofErr w:type="gramStart"/>
      <w:r>
        <w:t xml:space="preserve"> :</w:t>
      </w:r>
      <w:proofErr w:type="gramEnd"/>
      <w:r>
        <w:t xml:space="preserve"> АРДИС/Art Dictation Studio, 2005.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пт. диск (CD-ROM) (время  звучания: 8 ч. 57 м.); 12. - </w:t>
      </w:r>
      <w:proofErr w:type="gramStart"/>
      <w:r>
        <w:t>(XIX век.</w:t>
      </w:r>
      <w:proofErr w:type="gramEnd"/>
      <w:r>
        <w:t xml:space="preserve"> </w:t>
      </w:r>
      <w:proofErr w:type="gramStart"/>
      <w:r>
        <w:t>Зарубежная проза).</w:t>
      </w:r>
      <w:proofErr w:type="gramEnd"/>
      <w:r>
        <w:t xml:space="preserve"> - (Аудиокнига). - Систем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ребования: Pentium 4</w:t>
      </w:r>
      <w:proofErr w:type="gramStart"/>
      <w:r>
        <w:t xml:space="preserve"> ;</w:t>
      </w:r>
      <w:proofErr w:type="gramEnd"/>
      <w:r>
        <w:t xml:space="preserve"> CD-ROM drive ; Windows'2000 ; зв. карта. - Загл. с вкладыша</w:t>
      </w:r>
      <w:proofErr w:type="gramStart"/>
      <w:r>
        <w:t xml:space="preserve"> :</w:t>
      </w:r>
      <w:proofErr w:type="gramEnd"/>
      <w:r>
        <w:t xml:space="preserve"> 152,69</w:t>
      </w:r>
    </w:p>
    <w:p w:rsidR="006B0FEB" w:rsidRDefault="006B0FEB" w:rsidP="006B0FEB">
      <w:r>
        <w:t xml:space="preserve">    Оглавление: </w:t>
      </w:r>
      <w:hyperlink r:id="rId85" w:history="1">
        <w:r w:rsidR="005340D0" w:rsidRPr="008A76FA">
          <w:rPr>
            <w:rStyle w:val="a8"/>
          </w:rPr>
          <w:t>http://kitap.tatar.ru/ogl/nlrt/nbrt_obr_1901728.pdf</w:t>
        </w:r>
      </w:hyperlink>
    </w:p>
    <w:p w:rsidR="005340D0" w:rsidRDefault="005340D0" w:rsidP="006B0FEB"/>
    <w:p w:rsidR="006B0FEB" w:rsidRDefault="006B0FEB" w:rsidP="006B0FEB"/>
    <w:p w:rsidR="006B0FEB" w:rsidRDefault="006B0FEB" w:rsidP="006B0FEB">
      <w:r>
        <w:t>120. 84(7Сое);   П14</w:t>
      </w:r>
    </w:p>
    <w:p w:rsidR="006B0FEB" w:rsidRDefault="006B0FEB" w:rsidP="006B0FEB">
      <w:r>
        <w:t xml:space="preserve">    1846129-Л - аб; 1846130-Л - аб</w:t>
      </w:r>
    </w:p>
    <w:p w:rsidR="006B0FEB" w:rsidRDefault="006B0FEB" w:rsidP="006B0FEB">
      <w:r>
        <w:t xml:space="preserve">    Паланик, Чак</w:t>
      </w:r>
    </w:p>
    <w:p w:rsidR="006B0FEB" w:rsidRDefault="006B0FEB" w:rsidP="006B0FEB">
      <w:r>
        <w:t>Бойцовский клуб</w:t>
      </w:r>
      <w:proofErr w:type="gramStart"/>
      <w:r>
        <w:t xml:space="preserve"> :</w:t>
      </w:r>
      <w:proofErr w:type="gramEnd"/>
      <w:r>
        <w:t xml:space="preserve"> [роман] / Чак Паланик; пер. с англ. К. Егоровой. - Москва</w:t>
      </w:r>
      <w:proofErr w:type="gramStart"/>
      <w:r>
        <w:t xml:space="preserve"> :</w:t>
      </w:r>
      <w:proofErr w:type="gramEnd"/>
      <w:r>
        <w:t xml:space="preserve"> АСТ, 2021. - 285, [2] с.; 21. - (От битника до Паланика). - Книга содержит нецензурную брань. - Загл. и авт. ориг.: Fight club / C. Palahniuk. - ISBN 978-5-17-136925-5</w:t>
      </w:r>
      <w:proofErr w:type="gramStart"/>
      <w:r>
        <w:t xml:space="preserve"> :</w:t>
      </w:r>
      <w:proofErr w:type="gramEnd"/>
      <w:r>
        <w:t xml:space="preserve"> 492,42</w:t>
      </w:r>
    </w:p>
    <w:p w:rsidR="006B0FEB" w:rsidRDefault="006B0FEB" w:rsidP="006B0FEB"/>
    <w:p w:rsidR="006B0FEB" w:rsidRDefault="006B0FEB" w:rsidP="006B0FEB">
      <w:r>
        <w:t>121.</w:t>
      </w:r>
      <w:proofErr w:type="gramStart"/>
      <w:r>
        <w:t xml:space="preserve"> ;</w:t>
      </w:r>
      <w:proofErr w:type="gramEnd"/>
      <w:r>
        <w:t xml:space="preserve">   </w:t>
      </w:r>
    </w:p>
    <w:p w:rsidR="006B0FEB" w:rsidRDefault="006B0FEB" w:rsidP="006B0FEB">
      <w:r>
        <w:t xml:space="preserve">    </w:t>
      </w:r>
    </w:p>
    <w:p w:rsidR="006B0FEB" w:rsidRDefault="006B0FEB" w:rsidP="006B0FEB">
      <w:r>
        <w:t xml:space="preserve">    Пушкин, Александр Сергеевич</w:t>
      </w:r>
    </w:p>
    <w:p w:rsidR="006B0FEB" w:rsidRDefault="006B0FEB" w:rsidP="006B0FEB">
      <w:r>
        <w:t>Собрание сочинений</w:t>
      </w:r>
      <w:proofErr w:type="gramStart"/>
      <w:r>
        <w:t xml:space="preserve"> :</w:t>
      </w:r>
      <w:proofErr w:type="gramEnd"/>
      <w:r>
        <w:t xml:space="preserve"> в шести томах / А.С. Пушкин; [под ред. Д.Д. Благого]. - Москва</w:t>
      </w:r>
      <w:proofErr w:type="gramStart"/>
      <w:r>
        <w:t xml:space="preserve"> :</w:t>
      </w:r>
      <w:proofErr w:type="gramEnd"/>
      <w:r>
        <w:t xml:space="preserve"> Библиотека "Огонек"</w:t>
      </w:r>
      <w:proofErr w:type="gramStart"/>
      <w:r>
        <w:t xml:space="preserve"> :</w:t>
      </w:r>
      <w:proofErr w:type="gramEnd"/>
      <w:r>
        <w:t xml:space="preserve"> Правда, 1969. - (Библиотека отечественной классики).</w:t>
      </w:r>
    </w:p>
    <w:p w:rsidR="006B0FEB" w:rsidRDefault="006B0FEB" w:rsidP="006B0FEB"/>
    <w:p w:rsidR="006B0FEB" w:rsidRDefault="006B0FEB" w:rsidP="006B0FEB">
      <w:r>
        <w:t>122. 84(7Сое)-445.1;   Р76</w:t>
      </w:r>
    </w:p>
    <w:p w:rsidR="006B0FEB" w:rsidRDefault="006B0FEB" w:rsidP="006B0FEB">
      <w:r>
        <w:t xml:space="preserve">    1809962-Л - аб; 1809963-Л - аб; 1809964-Л - аб</w:t>
      </w:r>
    </w:p>
    <w:p w:rsidR="006B0FEB" w:rsidRDefault="006B0FEB" w:rsidP="006B0FEB">
      <w:r>
        <w:t xml:space="preserve">    Росс, Ребекка</w:t>
      </w:r>
    </w:p>
    <w:p w:rsidR="006B0FEB" w:rsidRDefault="006B0FEB" w:rsidP="006B0FEB">
      <w:r>
        <w:lastRenderedPageBreak/>
        <w:t>Восстание королевы / Р. Росс; пер. с англ. К. Воронцовой. - Москва</w:t>
      </w:r>
      <w:proofErr w:type="gramStart"/>
      <w:r>
        <w:t xml:space="preserve"> :</w:t>
      </w:r>
      <w:proofErr w:type="gramEnd"/>
      <w:r>
        <w:t xml:space="preserve"> АСТ, 2020. - 448 с. - (Лучшее молодежное фэнтези).. - ISBN 978-5-17-114680-1</w:t>
      </w:r>
      <w:proofErr w:type="gramStart"/>
      <w:r>
        <w:t xml:space="preserve"> :</w:t>
      </w:r>
      <w:proofErr w:type="gramEnd"/>
      <w:r>
        <w:t xml:space="preserve"> 480,37</w:t>
      </w:r>
    </w:p>
    <w:p w:rsidR="006B0FEB" w:rsidRDefault="006B0FEB" w:rsidP="006B0FEB"/>
    <w:p w:rsidR="006B0FEB" w:rsidRDefault="006B0FEB" w:rsidP="006B0FEB">
      <w:r>
        <w:t>123. Р</w:t>
      </w:r>
      <w:proofErr w:type="gramStart"/>
      <w:r>
        <w:t>2</w:t>
      </w:r>
      <w:proofErr w:type="gramEnd"/>
      <w:r>
        <w:t>;   Р82</w:t>
      </w:r>
    </w:p>
    <w:p w:rsidR="006B0FEB" w:rsidRDefault="006B0FEB" w:rsidP="006B0FEB">
      <w:r>
        <w:t xml:space="preserve">    1690621-М - од</w:t>
      </w:r>
    </w:p>
    <w:p w:rsidR="006B0FEB" w:rsidRDefault="006B0FEB" w:rsidP="006B0FEB">
      <w:r>
        <w:t xml:space="preserve">    Рубальская, Лариса Алексеевна</w:t>
      </w:r>
    </w:p>
    <w:p w:rsidR="006B0FEB" w:rsidRDefault="006B0FEB" w:rsidP="006B0FEB">
      <w:r>
        <w:t>Напрасные слова, напрасная любовь...</w:t>
      </w:r>
      <w:proofErr w:type="gramStart"/>
      <w:r>
        <w:t xml:space="preserve"> :</w:t>
      </w:r>
      <w:proofErr w:type="gramEnd"/>
      <w:r>
        <w:t xml:space="preserve"> [стихи] / Лариса Рубальская. - М.</w:t>
      </w:r>
      <w:proofErr w:type="gramStart"/>
      <w:r>
        <w:t xml:space="preserve"> :</w:t>
      </w:r>
      <w:proofErr w:type="gramEnd"/>
      <w:r>
        <w:t xml:space="preserve"> АСТ : Астрель, 2010. - 254, [1] с. : ил</w:t>
      </w:r>
      <w:proofErr w:type="gramStart"/>
      <w:r>
        <w:t xml:space="preserve">.; </w:t>
      </w:r>
      <w:proofErr w:type="gramEnd"/>
      <w:r>
        <w:t>15. - (Стихи о любви...).. - ISBN 978-5-17-067064-2 (АСТ). - ISBN 978-5-271-27738-2 (Астрель)</w:t>
      </w:r>
      <w:proofErr w:type="gramStart"/>
      <w:r>
        <w:t xml:space="preserve"> :</w:t>
      </w:r>
      <w:proofErr w:type="gramEnd"/>
      <w:r>
        <w:t xml:space="preserve"> 154,55</w:t>
      </w:r>
    </w:p>
    <w:p w:rsidR="006B0FEB" w:rsidRDefault="006B0FEB" w:rsidP="006B0FEB">
      <w:r>
        <w:t xml:space="preserve">    Оглавление: </w:t>
      </w:r>
      <w:hyperlink r:id="rId86" w:history="1">
        <w:r w:rsidR="005340D0" w:rsidRPr="008A76FA">
          <w:rPr>
            <w:rStyle w:val="a8"/>
          </w:rPr>
          <w:t>http://kitap.tatar.ru/ogl/nlrt/nbrt_obr_1592108.pdf</w:t>
        </w:r>
      </w:hyperlink>
    </w:p>
    <w:p w:rsidR="005340D0" w:rsidRDefault="005340D0" w:rsidP="006B0FEB"/>
    <w:p w:rsidR="006B0FEB" w:rsidRDefault="006B0FEB" w:rsidP="006B0FEB"/>
    <w:p w:rsidR="006B0FEB" w:rsidRDefault="006B0FEB" w:rsidP="006B0FEB">
      <w:r>
        <w:t xml:space="preserve">124. </w:t>
      </w:r>
      <w:proofErr w:type="gramStart"/>
      <w:r>
        <w:t>Т-</w:t>
      </w:r>
      <w:proofErr w:type="gramEnd"/>
      <w:r>
        <w:t>Ә;   С22</w:t>
      </w:r>
    </w:p>
    <w:p w:rsidR="006B0FEB" w:rsidRDefault="006B0FEB" w:rsidP="006B0FEB">
      <w:r>
        <w:t xml:space="preserve">    1764926-Т - нк; 1764927-Т - нк; 1764928-Т - нк; 1779601-Т - нк; 1779602-Т - нк; 1779603-Т - нк; 1779604-Т - нк; 1792903-Т - аб; 1792904-Т - аб; 1792905-Т - аб; 1792906-Т - аб</w:t>
      </w:r>
    </w:p>
    <w:p w:rsidR="006B0FEB" w:rsidRDefault="006B0FEB" w:rsidP="006B0FEB">
      <w:r>
        <w:t xml:space="preserve">    Сарманбетов, Айдарбәк</w:t>
      </w:r>
    </w:p>
    <w:p w:rsidR="006B0FEB" w:rsidRDefault="006B0FEB" w:rsidP="006B0FEB">
      <w:r>
        <w:t>Изге ү</w:t>
      </w:r>
      <w:proofErr w:type="gramStart"/>
      <w:r>
        <w:t>р</w:t>
      </w:r>
      <w:proofErr w:type="gramEnd"/>
      <w:r>
        <w:t xml:space="preserve"> : хикәяләр / Айдарбәк Сарманбетов; проект җитәкчесе һәм кит. төз Л. Шәех , кыргызчадан Л. Лерон һ.б. тәрҗ. - Казан : Татарстан китап нәшрияты, 2019. - 207 б.</w:t>
      </w:r>
      <w:proofErr w:type="gramStart"/>
      <w:r>
        <w:t xml:space="preserve"> :</w:t>
      </w:r>
      <w:proofErr w:type="gramEnd"/>
      <w:r>
        <w:t xml:space="preserve"> 1 б. портр. - (Төрки әдәбият). - Автор турында белешмә</w:t>
      </w:r>
      <w:proofErr w:type="gramStart"/>
      <w:r>
        <w:t xml:space="preserve"> :</w:t>
      </w:r>
      <w:proofErr w:type="gramEnd"/>
      <w:r>
        <w:t xml:space="preserve"> б. 206. - Эчт.: аш Батыр турында риваять; Җәнҗал агачы; Чынгыз хан. Язылган каргыч; Канлы чәршәмбе; Автобуста  һ. б.. - ISBN 978-5-298-03876-8</w:t>
      </w:r>
      <w:proofErr w:type="gramStart"/>
      <w:r>
        <w:t xml:space="preserve"> :</w:t>
      </w:r>
      <w:proofErr w:type="gramEnd"/>
      <w:r>
        <w:t xml:space="preserve"> 250,00</w:t>
      </w:r>
    </w:p>
    <w:p w:rsidR="006B0FEB" w:rsidRDefault="006B0FEB" w:rsidP="006B0FEB">
      <w:r>
        <w:t xml:space="preserve">    Оглавление: </w:t>
      </w:r>
      <w:hyperlink r:id="rId87" w:history="1">
        <w:r w:rsidR="005340D0" w:rsidRPr="008A76FA">
          <w:rPr>
            <w:rStyle w:val="a8"/>
          </w:rPr>
          <w:t>http://kitap.tatar.ru/ogl/nlrt/nbrt_obr_2487688.pdf</w:t>
        </w:r>
      </w:hyperlink>
    </w:p>
    <w:p w:rsidR="005340D0" w:rsidRDefault="005340D0" w:rsidP="006B0FEB"/>
    <w:p w:rsidR="006B0FEB" w:rsidRDefault="006B0FEB" w:rsidP="006B0FEB"/>
    <w:p w:rsidR="006B0FEB" w:rsidRDefault="006B0FEB" w:rsidP="006B0FEB">
      <w:r>
        <w:t xml:space="preserve">125. </w:t>
      </w:r>
      <w:proofErr w:type="gramStart"/>
      <w:r>
        <w:t>С(</w:t>
      </w:r>
      <w:proofErr w:type="gramEnd"/>
      <w:r>
        <w:t>Тат);   С21</w:t>
      </w:r>
    </w:p>
    <w:p w:rsidR="006B0FEB" w:rsidRDefault="006B0FEB" w:rsidP="006B0FEB">
      <w:r>
        <w:t xml:space="preserve">    1725776-Л - нк</w:t>
      </w:r>
    </w:p>
    <w:p w:rsidR="006B0FEB" w:rsidRDefault="006B0FEB" w:rsidP="006B0FEB">
      <w:r>
        <w:t xml:space="preserve">    Сафин, Мансур Габдуллович</w:t>
      </w:r>
    </w:p>
    <w:p w:rsidR="006B0FEB" w:rsidRDefault="006B0FEB" w:rsidP="006B0FEB">
      <w:r>
        <w:t>Из сокровищницы татарской поэзии древней, средневековой и начала XX века</w:t>
      </w:r>
      <w:proofErr w:type="gramStart"/>
      <w:r>
        <w:t xml:space="preserve"> :</w:t>
      </w:r>
      <w:proofErr w:type="gramEnd"/>
      <w:r>
        <w:t xml:space="preserve"> [избранные переводы] / М. Г. Сафин (сост., статьи, переводы). - Набережные Челны</w:t>
      </w:r>
      <w:proofErr w:type="gramStart"/>
      <w:r>
        <w:t xml:space="preserve"> :</w:t>
      </w:r>
      <w:proofErr w:type="gramEnd"/>
      <w:r>
        <w:t xml:space="preserve"> [Набережночелнинская типография], 2009. - 152 с.</w:t>
      </w:r>
      <w:proofErr w:type="gramStart"/>
      <w:r>
        <w:t xml:space="preserve"> :</w:t>
      </w:r>
      <w:proofErr w:type="gramEnd"/>
      <w:r>
        <w:t xml:space="preserve"> ил. - Библиогр.</w:t>
      </w:r>
      <w:proofErr w:type="gramStart"/>
      <w:r>
        <w:t xml:space="preserve"> :</w:t>
      </w:r>
      <w:proofErr w:type="gramEnd"/>
      <w:r>
        <w:t xml:space="preserve"> с. 148-150. - Загл. на обл.</w:t>
      </w:r>
      <w:proofErr w:type="gramStart"/>
      <w:r>
        <w:t xml:space="preserve"> :</w:t>
      </w:r>
      <w:proofErr w:type="gramEnd"/>
      <w:r>
        <w:t xml:space="preserve"> Из сокровищницы татарской поэзии (избранные переводы) : 130,00</w:t>
      </w:r>
    </w:p>
    <w:p w:rsidR="006B0FEB" w:rsidRDefault="006B0FEB" w:rsidP="006B0FEB">
      <w:r>
        <w:t xml:space="preserve">    Оглавление: </w:t>
      </w:r>
      <w:hyperlink r:id="rId88" w:history="1">
        <w:r w:rsidR="005340D0" w:rsidRPr="008A76FA">
          <w:rPr>
            <w:rStyle w:val="a8"/>
          </w:rPr>
          <w:t>http://kitap.tatar.ru/ogl/nlrt/nbrt_obr_2218184.pdf</w:t>
        </w:r>
      </w:hyperlink>
    </w:p>
    <w:p w:rsidR="005340D0" w:rsidRDefault="005340D0" w:rsidP="006B0FEB"/>
    <w:p w:rsidR="006B0FEB" w:rsidRDefault="006B0FEB" w:rsidP="006B0FEB"/>
    <w:p w:rsidR="006B0FEB" w:rsidRDefault="006B0FEB" w:rsidP="006B0FEB">
      <w:r>
        <w:t xml:space="preserve">126. </w:t>
      </w:r>
      <w:proofErr w:type="gramStart"/>
      <w:r>
        <w:t>С(</w:t>
      </w:r>
      <w:proofErr w:type="gramEnd"/>
      <w:r>
        <w:t>Чув);   С33</w:t>
      </w:r>
    </w:p>
    <w:p w:rsidR="006B0FEB" w:rsidRDefault="006B0FEB" w:rsidP="006B0FEB">
      <w:r>
        <w:t xml:space="preserve">    1725506-Л - чз</w:t>
      </w:r>
      <w:proofErr w:type="gramStart"/>
      <w:r>
        <w:t>1</w:t>
      </w:r>
      <w:proofErr w:type="gramEnd"/>
    </w:p>
    <w:p w:rsidR="006B0FEB" w:rsidRDefault="006B0FEB" w:rsidP="006B0FEB">
      <w:r>
        <w:t xml:space="preserve">    Сеспель, Михаил Кузьмич</w:t>
      </w:r>
    </w:p>
    <w:p w:rsidR="006B0FEB" w:rsidRDefault="006B0FEB" w:rsidP="006B0FEB">
      <w:r>
        <w:t>Мильоном стих мой повторен</w:t>
      </w:r>
      <w:proofErr w:type="gramStart"/>
      <w:r>
        <w:t xml:space="preserve"> :</w:t>
      </w:r>
      <w:proofErr w:type="gramEnd"/>
      <w:r>
        <w:t xml:space="preserve"> стихи, фрагменты дневника и писем = Эп пин чӑваш... : сӑвӑсем / М. К. Сеспель; худож. Г. Г. Фомиряков</w:t>
      </w:r>
      <w:proofErr w:type="gramStart"/>
      <w:r>
        <w:t xml:space="preserve"> ;</w:t>
      </w:r>
      <w:proofErr w:type="gramEnd"/>
      <w:r>
        <w:t xml:space="preserve"> [сост. А. П. Хузангай]. - Чебоксары</w:t>
      </w:r>
      <w:proofErr w:type="gramStart"/>
      <w:r>
        <w:t xml:space="preserve"> :</w:t>
      </w:r>
      <w:proofErr w:type="gramEnd"/>
      <w:r>
        <w:t xml:space="preserve"> Чуваш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н. изд-во, 2012. - 239 с. : ил. - (Литературные памятники = Литература палӑ</w:t>
      </w:r>
      <w:proofErr w:type="gramStart"/>
      <w:r>
        <w:t>к</w:t>
      </w:r>
      <w:proofErr w:type="gramEnd"/>
      <w:r>
        <w:t>ӗсем).. - ISBN 978-5-7670-1994-6</w:t>
      </w:r>
      <w:proofErr w:type="gramStart"/>
      <w:r>
        <w:t xml:space="preserve"> :</w:t>
      </w:r>
      <w:proofErr w:type="gramEnd"/>
      <w:r>
        <w:t xml:space="preserve"> 250,00</w:t>
      </w:r>
    </w:p>
    <w:p w:rsidR="006B0FEB" w:rsidRDefault="006B0FEB" w:rsidP="006B0FEB">
      <w:r>
        <w:t xml:space="preserve">    Оглавление: </w:t>
      </w:r>
      <w:hyperlink r:id="rId89" w:history="1">
        <w:r w:rsidR="005340D0" w:rsidRPr="008A76FA">
          <w:rPr>
            <w:rStyle w:val="a8"/>
          </w:rPr>
          <w:t>http://kitap.tatar.ru/ogl/nlrt/nbrt_obr_2215630.pdf</w:t>
        </w:r>
      </w:hyperlink>
    </w:p>
    <w:p w:rsidR="005340D0" w:rsidRDefault="005340D0" w:rsidP="006B0FEB"/>
    <w:p w:rsidR="006B0FEB" w:rsidRDefault="006B0FEB" w:rsidP="006B0FEB"/>
    <w:p w:rsidR="006B0FEB" w:rsidRDefault="006B0FEB" w:rsidP="006B0FEB">
      <w:r>
        <w:t>127. 84(2=411.2)6;   С91</w:t>
      </w:r>
    </w:p>
    <w:p w:rsidR="006B0FEB" w:rsidRDefault="006B0FEB" w:rsidP="006B0FEB">
      <w:r>
        <w:t xml:space="preserve">    1874487-Л - кх</w:t>
      </w:r>
    </w:p>
    <w:p w:rsidR="006B0FEB" w:rsidRDefault="006B0FEB" w:rsidP="006B0FEB">
      <w:r>
        <w:t xml:space="preserve">    Сухов, Федор Григорьевич</w:t>
      </w:r>
    </w:p>
    <w:p w:rsidR="006B0FEB" w:rsidRDefault="006B0FEB" w:rsidP="006B0FEB">
      <w:r>
        <w:t>Остро ноет железный осколок, что получен на Курской дуге</w:t>
      </w:r>
      <w:proofErr w:type="gramStart"/>
      <w:r>
        <w:t xml:space="preserve"> :</w:t>
      </w:r>
      <w:proofErr w:type="gramEnd"/>
      <w:r>
        <w:t xml:space="preserve"> военная лирика / Федор Сухов; сост. Е. Ф. Сухова. - Нижний Новгород, 2022. - 252 с.</w:t>
      </w:r>
      <w:proofErr w:type="gramStart"/>
      <w:r>
        <w:t xml:space="preserve"> :</w:t>
      </w:r>
      <w:proofErr w:type="gramEnd"/>
      <w:r>
        <w:t xml:space="preserve"> фотоил. : 250,00</w:t>
      </w:r>
    </w:p>
    <w:p w:rsidR="006B0FEB" w:rsidRDefault="006B0FEB" w:rsidP="006B0FEB">
      <w:r>
        <w:t xml:space="preserve">    Оглавление: </w:t>
      </w:r>
      <w:hyperlink r:id="rId90" w:history="1">
        <w:r w:rsidR="005340D0" w:rsidRPr="008A76FA">
          <w:rPr>
            <w:rStyle w:val="a8"/>
          </w:rPr>
          <w:t>http://kitap.tatar.ru/ogl/nlrt/nbrt_obr_2661931.pdf</w:t>
        </w:r>
      </w:hyperlink>
    </w:p>
    <w:p w:rsidR="005340D0" w:rsidRDefault="005340D0" w:rsidP="006B0FEB"/>
    <w:p w:rsidR="006B0FEB" w:rsidRDefault="006B0FEB" w:rsidP="006B0FEB"/>
    <w:p w:rsidR="006B0FEB" w:rsidRDefault="006B0FEB" w:rsidP="006B0FEB">
      <w:r>
        <w:lastRenderedPageBreak/>
        <w:t>128. 84(4Вел)6-445.1;   У37</w:t>
      </w:r>
    </w:p>
    <w:p w:rsidR="006B0FEB" w:rsidRDefault="006B0FEB" w:rsidP="006B0FEB">
      <w:r>
        <w:t xml:space="preserve">    1814199-Л - аб; 1814198-Л - аб; 1814197-Л - аб</w:t>
      </w:r>
    </w:p>
    <w:p w:rsidR="006B0FEB" w:rsidRDefault="006B0FEB" w:rsidP="006B0FEB">
      <w:r>
        <w:t xml:space="preserve">    Уиндем</w:t>
      </w:r>
      <w:proofErr w:type="gramStart"/>
      <w:r>
        <w:t xml:space="preserve"> ,</w:t>
      </w:r>
      <w:proofErr w:type="gramEnd"/>
      <w:r>
        <w:t xml:space="preserve"> Джон</w:t>
      </w:r>
    </w:p>
    <w:p w:rsidR="006B0FEB" w:rsidRDefault="006B0FEB" w:rsidP="006B0FEB">
      <w:r>
        <w:t>Кукушата Мидвича; Чокки : сборник / Д. Уиндем</w:t>
      </w:r>
      <w:proofErr w:type="gramStart"/>
      <w:r>
        <w:t xml:space="preserve"> .</w:t>
      </w:r>
      <w:proofErr w:type="gramEnd"/>
      <w:r>
        <w:t xml:space="preserve"> - Москва : АСТ, 2019. - 478 c. - (Фантастика: классика и современность). - Содерж.: Видеорама Пооли; Хроноклазм; Прореха во времени. - ISBN 978-5-17-115038-9</w:t>
      </w:r>
      <w:proofErr w:type="gramStart"/>
      <w:r>
        <w:t xml:space="preserve"> :</w:t>
      </w:r>
      <w:proofErr w:type="gramEnd"/>
      <w:r>
        <w:t xml:space="preserve"> 501,16</w:t>
      </w:r>
    </w:p>
    <w:p w:rsidR="006B0FEB" w:rsidRDefault="006B0FEB" w:rsidP="006B0FEB"/>
    <w:p w:rsidR="006B0FEB" w:rsidRDefault="006B0FEB" w:rsidP="006B0FEB">
      <w:r>
        <w:t xml:space="preserve">129. </w:t>
      </w:r>
      <w:proofErr w:type="gramStart"/>
      <w:r>
        <w:t>И(</w:t>
      </w:r>
      <w:proofErr w:type="gramEnd"/>
      <w:r>
        <w:t>Итал);   Ф43</w:t>
      </w:r>
    </w:p>
    <w:p w:rsidR="006B0FEB" w:rsidRDefault="006B0FEB" w:rsidP="006B0FEB">
      <w:r>
        <w:t xml:space="preserve">    1794714-Л - аб; 1794715-Л - аб; 1794712-Л - аб; 1794713-Л - аб</w:t>
      </w:r>
    </w:p>
    <w:p w:rsidR="006B0FEB" w:rsidRDefault="006B0FEB" w:rsidP="006B0FEB">
      <w:r>
        <w:t xml:space="preserve">    Ферранте, Элена. Моя гениальная подруга</w:t>
      </w:r>
      <w:proofErr w:type="gramStart"/>
      <w:r>
        <w:t xml:space="preserve"> :</w:t>
      </w:r>
      <w:proofErr w:type="gramEnd"/>
      <w:r>
        <w:t xml:space="preserve"> в 4 книгах : перевод с итальянского / Э. Ферранте. - Москва</w:t>
      </w:r>
      <w:proofErr w:type="gramStart"/>
      <w:r>
        <w:t xml:space="preserve"> :</w:t>
      </w:r>
      <w:proofErr w:type="gramEnd"/>
      <w:r>
        <w:t xml:space="preserve"> Синдбад, Б.г.</w:t>
      </w:r>
      <w:proofErr w:type="gramStart"/>
      <w:r>
        <w:t xml:space="preserve"> .</w:t>
      </w:r>
      <w:proofErr w:type="gramEnd"/>
      <w:r>
        <w:t xml:space="preserve"> - [Кн. 1] :  Моя гениальная подруга</w:t>
      </w:r>
      <w:proofErr w:type="gramStart"/>
      <w:r>
        <w:t xml:space="preserve"> :</w:t>
      </w:r>
      <w:proofErr w:type="gramEnd"/>
      <w:r>
        <w:t xml:space="preserve"> детство, отрочество / Элена Ферранте; пер. с итал. О.  Ткаченко. - Москва</w:t>
      </w:r>
      <w:proofErr w:type="gramStart"/>
      <w:r>
        <w:t xml:space="preserve"> :</w:t>
      </w:r>
      <w:proofErr w:type="gramEnd"/>
      <w:r>
        <w:t xml:space="preserve"> Синдбад, 2020. - 22. - В переплете. - ISBN 978-5-00131-150-8</w:t>
      </w:r>
      <w:proofErr w:type="gramStart"/>
      <w:r>
        <w:t xml:space="preserve"> :</w:t>
      </w:r>
      <w:proofErr w:type="gramEnd"/>
      <w:r>
        <w:t xml:space="preserve"> 487,00</w:t>
      </w:r>
    </w:p>
    <w:p w:rsidR="006B0FEB" w:rsidRDefault="006B0FEB" w:rsidP="006B0FEB">
      <w:r>
        <w:t xml:space="preserve">    Оглавление: </w:t>
      </w:r>
      <w:hyperlink r:id="rId91" w:history="1">
        <w:r w:rsidR="005340D0" w:rsidRPr="008A76FA">
          <w:rPr>
            <w:rStyle w:val="a8"/>
          </w:rPr>
          <w:t>http://kitap.tatar.ru/ogl/nlrt/nbrt_obr_2544623.pdf</w:t>
        </w:r>
      </w:hyperlink>
    </w:p>
    <w:p w:rsidR="005340D0" w:rsidRDefault="005340D0" w:rsidP="006B0FEB"/>
    <w:p w:rsidR="006B0FEB" w:rsidRDefault="006B0FEB" w:rsidP="006B0FEB"/>
    <w:p w:rsidR="006B0FEB" w:rsidRDefault="006B0FEB" w:rsidP="006B0FEB">
      <w:r>
        <w:t>130. 84(2=411.2)6;   Х22</w:t>
      </w:r>
    </w:p>
    <w:p w:rsidR="006B0FEB" w:rsidRDefault="006B0FEB" w:rsidP="006B0FEB">
      <w:r>
        <w:t xml:space="preserve">    1865269-Л - аб</w:t>
      </w:r>
    </w:p>
    <w:p w:rsidR="006B0FEB" w:rsidRDefault="006B0FEB" w:rsidP="006B0FEB">
      <w:r>
        <w:t xml:space="preserve">    Магазин под диваном / Олег Харук. - Москва</w:t>
      </w:r>
      <w:proofErr w:type="gramStart"/>
      <w:r>
        <w:t xml:space="preserve"> :</w:t>
      </w:r>
      <w:proofErr w:type="gramEnd"/>
      <w:r>
        <w:t xml:space="preserve"> ОГИЗ</w:t>
      </w:r>
      <w:proofErr w:type="gramStart"/>
      <w:r>
        <w:t xml:space="preserve"> :</w:t>
      </w:r>
      <w:proofErr w:type="gramEnd"/>
      <w:r>
        <w:t xml:space="preserve"> АСТ, 2021. - 237, [3] с.; 22. - (Авантюрный роман).. - ISBN 978-5-17-134724-6</w:t>
      </w:r>
      <w:proofErr w:type="gramStart"/>
      <w:r>
        <w:t xml:space="preserve"> :</w:t>
      </w:r>
      <w:proofErr w:type="gramEnd"/>
      <w:r>
        <w:t xml:space="preserve"> 428,52</w:t>
      </w:r>
    </w:p>
    <w:p w:rsidR="006B0FEB" w:rsidRDefault="006B0FEB" w:rsidP="006B0FEB"/>
    <w:p w:rsidR="006B0FEB" w:rsidRDefault="006B0FEB" w:rsidP="006B0FEB">
      <w:r>
        <w:t>131. Р</w:t>
      </w:r>
      <w:proofErr w:type="gramStart"/>
      <w:r>
        <w:t>1</w:t>
      </w:r>
      <w:proofErr w:type="gramEnd"/>
      <w:r>
        <w:t>;   Я41</w:t>
      </w:r>
    </w:p>
    <w:p w:rsidR="006B0FEB" w:rsidRDefault="006B0FEB" w:rsidP="006B0FEB">
      <w:r>
        <w:t xml:space="preserve">    1688124-Л - чз</w:t>
      </w:r>
      <w:proofErr w:type="gramStart"/>
      <w:r>
        <w:t>1</w:t>
      </w:r>
      <w:proofErr w:type="gramEnd"/>
    </w:p>
    <w:p w:rsidR="006B0FEB" w:rsidRDefault="006B0FEB" w:rsidP="006B0FEB">
      <w:r>
        <w:t xml:space="preserve">    Языков, Николай Михайлович</w:t>
      </w:r>
    </w:p>
    <w:p w:rsidR="006B0FEB" w:rsidRDefault="006B0FEB" w:rsidP="006B0FEB">
      <w:r>
        <w:t>Златоглавая, святая...</w:t>
      </w:r>
      <w:proofErr w:type="gramStart"/>
      <w:r>
        <w:t xml:space="preserve"> :</w:t>
      </w:r>
      <w:proofErr w:type="gramEnd"/>
      <w:r>
        <w:t xml:space="preserve"> [cтихотворения, сказки, поэма, проза, письма] / Н.М. Языков; [авт. вступ. ст., примеч. и путеводителя Е.Ю. Филькина]. - Москва</w:t>
      </w:r>
      <w:proofErr w:type="gramStart"/>
      <w:r>
        <w:t xml:space="preserve"> :</w:t>
      </w:r>
      <w:proofErr w:type="gramEnd"/>
      <w:r>
        <w:t xml:space="preserve"> Русскiй мiръ, 2003. - 509,[1] с., [16] л. цв. ил</w:t>
      </w:r>
      <w:proofErr w:type="gramStart"/>
      <w:r>
        <w:t xml:space="preserve">. : </w:t>
      </w:r>
      <w:proofErr w:type="gramEnd"/>
      <w:r>
        <w:t>ил.; 22. - (Издательская программа Правительства Москвы). - (Большая московская библиотека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БМБ).</w:t>
      </w:r>
      <w:proofErr w:type="gramEnd"/>
      <w:r>
        <w:t xml:space="preserve"> - Библиогр. в тексте примеч.: с. 462-502. - Крат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иблиогр. тр. о Н.М. Языкове: с. 461. - Библиогр. соч. Н.М. Языкова: с. 459-460. - Содерж.: Стихотворения; Сказки, поэма: Сказка о пастухе и диком вепре; Жар-Птица: Драм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казка; Липы, Проза: О собирании русских народных песен и стихов / П. Киреевский, Н. Языков, А. Хомяков; Письма Н.М. ЯзыковаВ кн. также: Современники и потомки о Н.М. Языкове; Стихи, посвященные Н.М. Языкову; Творчество Н.М. Языкова в письмах современников. - ISBN 5-89577-062-2</w:t>
      </w:r>
      <w:proofErr w:type="gramStart"/>
      <w:r>
        <w:t xml:space="preserve"> :</w:t>
      </w:r>
      <w:proofErr w:type="gramEnd"/>
      <w:r>
        <w:t xml:space="preserve"> 471,94</w:t>
      </w:r>
    </w:p>
    <w:p w:rsidR="006B0FEB" w:rsidRDefault="006B0FEB" w:rsidP="006B0FEB">
      <w:r>
        <w:t xml:space="preserve">    Оглавление: </w:t>
      </w:r>
      <w:hyperlink r:id="rId92" w:history="1">
        <w:r w:rsidR="005340D0" w:rsidRPr="008A76FA">
          <w:rPr>
            <w:rStyle w:val="a8"/>
          </w:rPr>
          <w:t>http://kitap.tatar.ru/obl/nlrt/nbrt_obr_1586230.pdf</w:t>
        </w:r>
      </w:hyperlink>
    </w:p>
    <w:p w:rsidR="005340D0" w:rsidRDefault="005340D0" w:rsidP="006B0FEB"/>
    <w:p w:rsidR="006B0FEB" w:rsidRDefault="006B0FEB" w:rsidP="006B0FEB"/>
    <w:p w:rsidR="008D5EE6" w:rsidRDefault="008D5EE6" w:rsidP="006B0FEB"/>
    <w:p w:rsidR="008D5EE6" w:rsidRDefault="008D5EE6" w:rsidP="008D5EE6">
      <w:pPr>
        <w:pStyle w:val="1"/>
      </w:pPr>
      <w:bookmarkStart w:id="18" w:name="_Toc120181206"/>
      <w:r>
        <w:t>Искусство. Искусствознание. (ББК 85)</w:t>
      </w:r>
      <w:bookmarkEnd w:id="18"/>
    </w:p>
    <w:p w:rsidR="008D5EE6" w:rsidRDefault="008D5EE6" w:rsidP="008D5EE6">
      <w:pPr>
        <w:pStyle w:val="1"/>
      </w:pPr>
    </w:p>
    <w:p w:rsidR="008D5EE6" w:rsidRDefault="008D5EE6" w:rsidP="008D5EE6">
      <w:r>
        <w:t>132. 85.942.8;   Л50</w:t>
      </w:r>
    </w:p>
    <w:p w:rsidR="008D5EE6" w:rsidRDefault="008D5EE6" w:rsidP="008D5EE6">
      <w:r>
        <w:t xml:space="preserve">    1716895-CD - оис</w:t>
      </w:r>
    </w:p>
    <w:p w:rsidR="008D5EE6" w:rsidRDefault="008D5EE6" w:rsidP="008D5EE6">
      <w:r>
        <w:t xml:space="preserve">    "Лесоповал", группа. Коллекция легендарных песен [Звукозапись] / исполняет группа "Лесоповал". - Электронные аудиоданные. - Москва</w:t>
      </w:r>
      <w:proofErr w:type="gramStart"/>
      <w:r>
        <w:t xml:space="preserve"> :</w:t>
      </w:r>
      <w:proofErr w:type="gramEnd"/>
      <w:r>
        <w:t xml:space="preserve"> По лицензии ООО "Первое Музыкальное издательство"</w:t>
      </w:r>
      <w:proofErr w:type="gramStart"/>
      <w:r>
        <w:t xml:space="preserve"> :</w:t>
      </w:r>
      <w:proofErr w:type="gramEnd"/>
      <w:r>
        <w:t xml:space="preserve"> ООО "МП3 ОНЛАЙН", 2009.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 (6 ч. 54 мин.) (117 треков в формате mp3). - (Лучшее на MP3). - (Musprosvet). - 192 kbps * 44.1 kHz, Stereo * MPEG Audio Layer 3. - Содерж.: Воруй, Россия!; Кликуха; Птичий рынок; Генриетта; Я купля тебе дом... [и др.]. - Описание с контейнера диска. - Лицензия ВАФ №77-238</w:t>
      </w:r>
      <w:proofErr w:type="gramStart"/>
      <w:r>
        <w:t xml:space="preserve"> :</w:t>
      </w:r>
      <w:proofErr w:type="gramEnd"/>
      <w:r>
        <w:t xml:space="preserve"> 327,00</w:t>
      </w:r>
    </w:p>
    <w:p w:rsidR="008D5EE6" w:rsidRDefault="008D5EE6" w:rsidP="008D5EE6">
      <w:r>
        <w:lastRenderedPageBreak/>
        <w:t xml:space="preserve">    Оглавление: </w:t>
      </w:r>
      <w:hyperlink r:id="rId93" w:history="1">
        <w:r w:rsidR="005340D0" w:rsidRPr="008A76FA">
          <w:rPr>
            <w:rStyle w:val="a8"/>
          </w:rPr>
          <w:t>http://kitap.tatar.ru/ogl/nlrt/nbrt_obr_2179224.pdf</w:t>
        </w:r>
      </w:hyperlink>
    </w:p>
    <w:p w:rsidR="005340D0" w:rsidRDefault="005340D0" w:rsidP="008D5EE6"/>
    <w:p w:rsidR="008D5EE6" w:rsidRDefault="008D5EE6" w:rsidP="008D5EE6"/>
    <w:p w:rsidR="008D5EE6" w:rsidRDefault="008D5EE6" w:rsidP="008D5EE6">
      <w:r>
        <w:t>133. 85.37;   A 38</w:t>
      </w:r>
    </w:p>
    <w:p w:rsidR="008D5EE6" w:rsidRDefault="008D5EE6" w:rsidP="008D5EE6">
      <w:r>
        <w:t xml:space="preserve">    1686176-DVD - ио</w:t>
      </w:r>
    </w:p>
    <w:p w:rsidR="008D5EE6" w:rsidRDefault="008D5EE6" w:rsidP="008D5EE6">
      <w:pPr>
        <w:rPr>
          <w:lang w:val="en-US"/>
        </w:rPr>
      </w:pPr>
      <w:r w:rsidRPr="008D5EE6">
        <w:rPr>
          <w:lang w:val="en-US"/>
        </w:rPr>
        <w:t xml:space="preserve">    All the President's Men [</w:t>
      </w:r>
      <w:r>
        <w:t>Электронный</w:t>
      </w:r>
      <w:r w:rsidRPr="008D5EE6">
        <w:rPr>
          <w:lang w:val="en-US"/>
        </w:rPr>
        <w:t xml:space="preserve"> </w:t>
      </w:r>
      <w:r>
        <w:t>ресурс</w:t>
      </w:r>
      <w:proofErr w:type="gramStart"/>
      <w:r w:rsidRPr="008D5EE6">
        <w:rPr>
          <w:lang w:val="en-US"/>
        </w:rPr>
        <w:t>] :</w:t>
      </w:r>
      <w:proofErr w:type="gramEnd"/>
      <w:r w:rsidRPr="008D5EE6">
        <w:rPr>
          <w:lang w:val="en-US"/>
        </w:rPr>
        <w:t xml:space="preserve"> Two-DISK Special Edition / actors : R. Redford ; D. Hoffman ; director A. J. Pakula. </w:t>
      </w:r>
      <w:proofErr w:type="gramStart"/>
      <w:r w:rsidRPr="008D5EE6">
        <w:rPr>
          <w:lang w:val="en-US"/>
        </w:rPr>
        <w:t xml:space="preserve">- </w:t>
      </w:r>
      <w:r>
        <w:t>Электрон</w:t>
      </w:r>
      <w:r w:rsidRPr="008D5EE6">
        <w:rPr>
          <w:lang w:val="en-US"/>
        </w:rPr>
        <w:t xml:space="preserve">. </w:t>
      </w:r>
      <w:r>
        <w:t>дан</w:t>
      </w:r>
      <w:r w:rsidRPr="008D5EE6">
        <w:rPr>
          <w:lang w:val="en-US"/>
        </w:rPr>
        <w:t>.</w:t>
      </w:r>
      <w:proofErr w:type="gramEnd"/>
      <w:r w:rsidRPr="008D5EE6">
        <w:rPr>
          <w:lang w:val="en-US"/>
        </w:rPr>
        <w:t xml:space="preserve"> - </w:t>
      </w:r>
      <w:proofErr w:type="gramStart"/>
      <w:r w:rsidRPr="008D5EE6">
        <w:rPr>
          <w:lang w:val="en-US"/>
        </w:rPr>
        <w:t>USA :</w:t>
      </w:r>
      <w:proofErr w:type="gramEnd"/>
      <w:r w:rsidRPr="008D5EE6">
        <w:rPr>
          <w:lang w:val="en-US"/>
        </w:rPr>
        <w:t xml:space="preserve"> Warner Bros. Entertainment Inc., 2004. - 2 </w:t>
      </w:r>
      <w:r>
        <w:t>электрон</w:t>
      </w:r>
      <w:r w:rsidRPr="008D5EE6">
        <w:rPr>
          <w:lang w:val="en-US"/>
        </w:rPr>
        <w:t xml:space="preserve">. </w:t>
      </w:r>
      <w:r>
        <w:t>опт</w:t>
      </w:r>
      <w:proofErr w:type="gramStart"/>
      <w:r w:rsidRPr="008D5EE6">
        <w:rPr>
          <w:lang w:val="en-US"/>
        </w:rPr>
        <w:t>.</w:t>
      </w:r>
      <w:proofErr w:type="gramEnd"/>
      <w:r w:rsidRPr="008D5EE6">
        <w:rPr>
          <w:lang w:val="en-US"/>
        </w:rPr>
        <w:t xml:space="preserve"> </w:t>
      </w:r>
      <w:proofErr w:type="gramStart"/>
      <w:r>
        <w:t>д</w:t>
      </w:r>
      <w:proofErr w:type="gramEnd"/>
      <w:r>
        <w:t>иска</w:t>
      </w:r>
      <w:r w:rsidRPr="008D5EE6">
        <w:rPr>
          <w:lang w:val="en-US"/>
        </w:rPr>
        <w:t xml:space="preserve"> (DVD-ROM) : </w:t>
      </w:r>
      <w:r>
        <w:t>зв</w:t>
      </w:r>
      <w:r w:rsidRPr="008D5EE6">
        <w:rPr>
          <w:lang w:val="en-US"/>
        </w:rPr>
        <w:t xml:space="preserve">., </w:t>
      </w:r>
      <w:r>
        <w:t>цв</w:t>
      </w:r>
      <w:r w:rsidRPr="008D5EE6">
        <w:rPr>
          <w:lang w:val="en-US"/>
        </w:rPr>
        <w:t xml:space="preserve">. - </w:t>
      </w:r>
      <w:r>
        <w:t>Загл</w:t>
      </w:r>
      <w:r w:rsidRPr="008D5EE6">
        <w:rPr>
          <w:lang w:val="en-US"/>
        </w:rPr>
        <w:t xml:space="preserve">. </w:t>
      </w:r>
      <w:r>
        <w:t>с</w:t>
      </w:r>
      <w:r w:rsidRPr="008D5EE6">
        <w:rPr>
          <w:lang w:val="en-US"/>
        </w:rPr>
        <w:t xml:space="preserve"> </w:t>
      </w:r>
      <w:r>
        <w:t>этикетки</w:t>
      </w:r>
      <w:r w:rsidRPr="008D5EE6">
        <w:rPr>
          <w:lang w:val="en-US"/>
        </w:rPr>
        <w:t xml:space="preserve"> </w:t>
      </w:r>
      <w:r>
        <w:t>диска</w:t>
      </w:r>
      <w:r w:rsidRPr="008D5EE6">
        <w:rPr>
          <w:lang w:val="en-US"/>
        </w:rPr>
        <w:t>. - ISBN 1-4198-1706-</w:t>
      </w:r>
      <w:proofErr w:type="gramStart"/>
      <w:r w:rsidRPr="008D5EE6">
        <w:rPr>
          <w:lang w:val="en-US"/>
        </w:rPr>
        <w:t>X :</w:t>
      </w:r>
      <w:proofErr w:type="gramEnd"/>
      <w:r w:rsidRPr="008D5EE6">
        <w:rPr>
          <w:lang w:val="en-US"/>
        </w:rPr>
        <w:t xml:space="preserve"> 200,00</w:t>
      </w:r>
    </w:p>
    <w:p w:rsidR="008D5EE6" w:rsidRDefault="008D5EE6" w:rsidP="008D5EE6">
      <w:pPr>
        <w:rPr>
          <w:lang w:val="en-US"/>
        </w:rPr>
      </w:pPr>
    </w:p>
    <w:p w:rsidR="008D5EE6" w:rsidRDefault="008D5EE6" w:rsidP="008D5EE6">
      <w:pPr>
        <w:rPr>
          <w:lang w:val="en-US"/>
        </w:rPr>
      </w:pPr>
      <w:r>
        <w:rPr>
          <w:lang w:val="en-US"/>
        </w:rPr>
        <w:t>134. 85.143(5</w:t>
      </w:r>
      <w:proofErr w:type="gramStart"/>
      <w:r>
        <w:rPr>
          <w:lang w:val="en-US"/>
        </w:rPr>
        <w:t>)я6</w:t>
      </w:r>
      <w:proofErr w:type="gramEnd"/>
      <w:r>
        <w:rPr>
          <w:lang w:val="en-US"/>
        </w:rPr>
        <w:t>;   M 38</w:t>
      </w:r>
    </w:p>
    <w:p w:rsidR="008D5EE6" w:rsidRDefault="008D5EE6" w:rsidP="008D5EE6">
      <w:pPr>
        <w:rPr>
          <w:lang w:val="en-US"/>
        </w:rPr>
      </w:pPr>
      <w:r>
        <w:rPr>
          <w:lang w:val="en-US"/>
        </w:rPr>
        <w:t xml:space="preserve">    1554939-И - ио</w:t>
      </w:r>
    </w:p>
    <w:p w:rsidR="008D5EE6" w:rsidRDefault="008D5EE6" w:rsidP="008D5EE6">
      <w:pPr>
        <w:rPr>
          <w:lang w:val="en-US"/>
        </w:rPr>
      </w:pPr>
      <w:r>
        <w:rPr>
          <w:lang w:val="en-US"/>
        </w:rPr>
        <w:t xml:space="preserve">    Mawarannahr Book Painting = Миниатюра </w:t>
      </w:r>
      <w:proofErr w:type="gramStart"/>
      <w:r>
        <w:rPr>
          <w:lang w:val="en-US"/>
        </w:rPr>
        <w:t>Мавераннахра :</w:t>
      </w:r>
      <w:proofErr w:type="gramEnd"/>
      <w:r>
        <w:rPr>
          <w:lang w:val="en-US"/>
        </w:rPr>
        <w:t xml:space="preserve"> альбом. - </w:t>
      </w:r>
      <w:proofErr w:type="gramStart"/>
      <w:r>
        <w:rPr>
          <w:lang w:val="en-US"/>
        </w:rPr>
        <w:t>Leningrad :</w:t>
      </w:r>
      <w:proofErr w:type="gramEnd"/>
      <w:r>
        <w:rPr>
          <w:lang w:val="en-US"/>
        </w:rPr>
        <w:t xml:space="preserve"> Aurora, 1980. - 128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: 0</w:t>
      </w:r>
      <w:proofErr w:type="gramStart"/>
      <w:r>
        <w:rPr>
          <w:lang w:val="en-US"/>
        </w:rPr>
        <w:t>,00</w:t>
      </w:r>
      <w:proofErr w:type="gramEnd"/>
    </w:p>
    <w:p w:rsidR="008D5EE6" w:rsidRDefault="008D5EE6" w:rsidP="008D5EE6">
      <w:pPr>
        <w:rPr>
          <w:lang w:val="en-US"/>
        </w:rPr>
      </w:pPr>
    </w:p>
    <w:p w:rsidR="008D5EE6" w:rsidRDefault="008D5EE6" w:rsidP="008D5EE6">
      <w:pPr>
        <w:rPr>
          <w:lang w:val="en-US"/>
        </w:rPr>
      </w:pPr>
      <w:r>
        <w:rPr>
          <w:lang w:val="en-US"/>
        </w:rPr>
        <w:t xml:space="preserve">135. </w:t>
      </w:r>
      <w:proofErr w:type="gramStart"/>
      <w:r>
        <w:rPr>
          <w:lang w:val="en-US"/>
        </w:rPr>
        <w:t>К  85.10</w:t>
      </w:r>
      <w:proofErr w:type="gramEnd"/>
      <w:r>
        <w:rPr>
          <w:lang w:val="en-US"/>
        </w:rPr>
        <w:t>;   К14</w:t>
      </w:r>
    </w:p>
    <w:p w:rsidR="008D5EE6" w:rsidRDefault="008D5EE6" w:rsidP="008D5EE6">
      <w:pPr>
        <w:rPr>
          <w:lang w:val="en-US"/>
        </w:rPr>
      </w:pPr>
      <w:r>
        <w:rPr>
          <w:lang w:val="en-US"/>
        </w:rPr>
        <w:t xml:space="preserve">    1719003-Ф - нк</w:t>
      </w:r>
    </w:p>
    <w:p w:rsidR="008D5EE6" w:rsidRDefault="008D5EE6" w:rsidP="008D5EE6">
      <w:pPr>
        <w:rPr>
          <w:lang w:val="en-US"/>
        </w:rPr>
      </w:pPr>
      <w:r>
        <w:rPr>
          <w:lang w:val="en-US"/>
        </w:rPr>
        <w:t xml:space="preserve">    Казанская художественная школа, 1895 - 1920-е годы = Казан сәнгать мәктәбе, 1895 - 1920 еллар = The Kazan Art School, 1895 - 1920 s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художественные сокровища Татарстана : [альбом-каталог] / [Гос. музей изобр. искусств РТ ; авт. вступ. статей  И. Ф. Лобашёва ; авт.-сост.: И. Ф. Лобашёва, С. Е. Новикова]. - </w:t>
      </w:r>
      <w:proofErr w:type="gramStart"/>
      <w:r>
        <w:rPr>
          <w:lang w:val="en-US"/>
        </w:rPr>
        <w:t>Казань :</w:t>
      </w:r>
      <w:proofErr w:type="gramEnd"/>
      <w:r>
        <w:rPr>
          <w:lang w:val="en-US"/>
        </w:rPr>
        <w:t xml:space="preserve"> Заман, 2013. - 127 с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цв. </w:t>
      </w:r>
      <w:proofErr w:type="gramStart"/>
      <w:r>
        <w:rPr>
          <w:lang w:val="en-US"/>
        </w:rPr>
        <w:t>ил</w:t>
      </w:r>
      <w:proofErr w:type="gramEnd"/>
      <w:r>
        <w:rPr>
          <w:lang w:val="en-US"/>
        </w:rPr>
        <w:t xml:space="preserve">. - На </w:t>
      </w:r>
      <w:proofErr w:type="gramStart"/>
      <w:r>
        <w:rPr>
          <w:lang w:val="en-US"/>
        </w:rPr>
        <w:t>авантит.:</w:t>
      </w:r>
      <w:proofErr w:type="gramEnd"/>
      <w:r>
        <w:rPr>
          <w:lang w:val="en-US"/>
        </w:rPr>
        <w:t xml:space="preserve"> Собрание Государственного музея изобразительных искусств Республики Татарстана = Татарстан Республикасы Дәүләт сынлы сәнгать музее җыелмасы = Collection of the State Museum of Fine Arts of the Republic of Tatarstan. - ISBN 978-5-4428-0036-</w:t>
      </w:r>
      <w:proofErr w:type="gramStart"/>
      <w:r>
        <w:rPr>
          <w:lang w:val="en-US"/>
        </w:rPr>
        <w:t>4 :</w:t>
      </w:r>
      <w:proofErr w:type="gramEnd"/>
      <w:r>
        <w:rPr>
          <w:lang w:val="en-US"/>
        </w:rPr>
        <w:t xml:space="preserve"> 200,00</w:t>
      </w:r>
    </w:p>
    <w:p w:rsidR="008D5EE6" w:rsidRDefault="008D5EE6" w:rsidP="008D5EE6">
      <w:pPr>
        <w:rPr>
          <w:lang w:val="en-US"/>
        </w:rPr>
      </w:pPr>
    </w:p>
    <w:p w:rsidR="008D5EE6" w:rsidRDefault="008D5EE6" w:rsidP="008D5EE6">
      <w:pPr>
        <w:rPr>
          <w:lang w:val="en-US"/>
        </w:rPr>
      </w:pPr>
      <w:r>
        <w:rPr>
          <w:lang w:val="en-US"/>
        </w:rPr>
        <w:t xml:space="preserve">136. </w:t>
      </w:r>
      <w:proofErr w:type="gramStart"/>
      <w:r>
        <w:rPr>
          <w:lang w:val="en-US"/>
        </w:rPr>
        <w:t>К  85.16</w:t>
      </w:r>
      <w:proofErr w:type="gramEnd"/>
      <w:r>
        <w:rPr>
          <w:lang w:val="en-US"/>
        </w:rPr>
        <w:t>;   К14</w:t>
      </w:r>
    </w:p>
    <w:p w:rsidR="008D5EE6" w:rsidRDefault="008D5EE6" w:rsidP="008D5EE6">
      <w:pPr>
        <w:rPr>
          <w:lang w:val="en-US"/>
        </w:rPr>
      </w:pPr>
      <w:r>
        <w:rPr>
          <w:lang w:val="en-US"/>
        </w:rPr>
        <w:t xml:space="preserve">    1874768-Л - нк</w:t>
      </w:r>
    </w:p>
    <w:p w:rsidR="008D5EE6" w:rsidRDefault="008D5EE6" w:rsidP="008D5EE6">
      <w:pPr>
        <w:rPr>
          <w:lang w:val="en-US"/>
        </w:rPr>
      </w:pPr>
      <w:r>
        <w:rPr>
          <w:lang w:val="en-US"/>
        </w:rPr>
        <w:t xml:space="preserve">    Казань вид с неба = Kazan seen from the sky / фот. Ф. Лемале. - [20-?]. - [126] с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1000,00</w:t>
      </w:r>
    </w:p>
    <w:p w:rsidR="008D5EE6" w:rsidRDefault="008D5EE6" w:rsidP="008D5EE6">
      <w:pPr>
        <w:rPr>
          <w:lang w:val="en-US"/>
        </w:rPr>
      </w:pPr>
    </w:p>
    <w:p w:rsidR="008D5EE6" w:rsidRDefault="008D5EE6" w:rsidP="008D5EE6">
      <w:pPr>
        <w:rPr>
          <w:lang w:val="en-US"/>
        </w:rPr>
      </w:pPr>
      <w:r>
        <w:rPr>
          <w:lang w:val="en-US"/>
        </w:rPr>
        <w:t>137. 85.31;   Х80</w:t>
      </w:r>
    </w:p>
    <w:p w:rsidR="008D5EE6" w:rsidRDefault="008D5EE6" w:rsidP="008D5EE6">
      <w:pPr>
        <w:rPr>
          <w:lang w:val="en-US"/>
        </w:rPr>
      </w:pPr>
      <w:r>
        <w:rPr>
          <w:lang w:val="en-US"/>
        </w:rPr>
        <w:t xml:space="preserve">    1854728-Л - мз; 1854729-Л - мз; 1854730-Л - мз</w:t>
      </w:r>
    </w:p>
    <w:p w:rsidR="008D5EE6" w:rsidRDefault="008D5EE6" w:rsidP="008D5EE6">
      <w:r w:rsidRPr="008D5EE6">
        <w:t xml:space="preserve">    Хоровая культура России: история, теория, практика и современные тенденции</w:t>
      </w:r>
      <w:proofErr w:type="gramStart"/>
      <w:r w:rsidRPr="008D5EE6">
        <w:t xml:space="preserve"> :</w:t>
      </w:r>
      <w:proofErr w:type="gramEnd"/>
      <w:r w:rsidRPr="008D5EE6">
        <w:t xml:space="preserve"> материалы Всероссийской заочной научно-практической конференции / М-во культуры РФ; Казан</w:t>
      </w:r>
      <w:proofErr w:type="gramStart"/>
      <w:r w:rsidRPr="008D5EE6">
        <w:t>.</w:t>
      </w:r>
      <w:proofErr w:type="gramEnd"/>
      <w:r w:rsidRPr="008D5EE6">
        <w:t xml:space="preserve"> </w:t>
      </w:r>
      <w:proofErr w:type="gramStart"/>
      <w:r w:rsidRPr="008D5EE6">
        <w:t>г</w:t>
      </w:r>
      <w:proofErr w:type="gramEnd"/>
      <w:r w:rsidRPr="008D5EE6">
        <w:t>ос. ин-т культуры, Фак. музыкального искусства. - Казань</w:t>
      </w:r>
      <w:proofErr w:type="gramStart"/>
      <w:r w:rsidRPr="008D5EE6">
        <w:t xml:space="preserve"> :</w:t>
      </w:r>
      <w:proofErr w:type="gramEnd"/>
      <w:r w:rsidRPr="008D5EE6">
        <w:t xml:space="preserve"> [РИЦ "Школа"], [2015?]-. - Вып. 5</w:t>
      </w:r>
      <w:proofErr w:type="gramStart"/>
      <w:r w:rsidRPr="008D5EE6">
        <w:t xml:space="preserve"> :</w:t>
      </w:r>
      <w:proofErr w:type="gramEnd"/>
      <w:r w:rsidRPr="008D5EE6">
        <w:t xml:space="preserve">  Материалы </w:t>
      </w:r>
      <w:r>
        <w:rPr>
          <w:lang w:val="en-US"/>
        </w:rPr>
        <w:t>V</w:t>
      </w:r>
      <w:r w:rsidRPr="008D5EE6">
        <w:t xml:space="preserve"> Всероссийской заочной научно-практической конференции, Казань, 29 апреля 2019 года / сост. : А. В. Самойлова</w:t>
      </w:r>
      <w:proofErr w:type="gramStart"/>
      <w:r w:rsidRPr="008D5EE6">
        <w:t xml:space="preserve"> ,</w:t>
      </w:r>
      <w:proofErr w:type="gramEnd"/>
      <w:r w:rsidRPr="008D5EE6">
        <w:t xml:space="preserve"> И. Г. Стрелкова. - 2019. - 100 с. - Библиогр. в конце ст.. - </w:t>
      </w:r>
      <w:r>
        <w:rPr>
          <w:lang w:val="en-US"/>
        </w:rPr>
        <w:t>ISBN</w:t>
      </w:r>
      <w:r w:rsidRPr="008D5EE6">
        <w:t xml:space="preserve"> 978-5-00162-073-0 : 150,00</w:t>
      </w:r>
    </w:p>
    <w:p w:rsidR="008D5EE6" w:rsidRDefault="008D5EE6" w:rsidP="008D5EE6">
      <w:r>
        <w:t xml:space="preserve">    Оглавление: </w:t>
      </w:r>
      <w:hyperlink r:id="rId94" w:history="1">
        <w:r w:rsidR="00F03536" w:rsidRPr="008A76FA">
          <w:rPr>
            <w:rStyle w:val="a8"/>
          </w:rPr>
          <w:t>http://kitap.tatar.ru/ogl/nlrt/nbrt_obr_2616475.pdf</w:t>
        </w:r>
      </w:hyperlink>
    </w:p>
    <w:p w:rsidR="00F03536" w:rsidRDefault="00F03536" w:rsidP="008D5EE6"/>
    <w:p w:rsidR="008D5EE6" w:rsidRDefault="008D5EE6" w:rsidP="008D5EE6"/>
    <w:p w:rsidR="008D5EE6" w:rsidRDefault="008D5EE6" w:rsidP="008D5EE6">
      <w:r>
        <w:t>138. 85.94;   А 38</w:t>
      </w:r>
    </w:p>
    <w:p w:rsidR="008D5EE6" w:rsidRDefault="008D5EE6" w:rsidP="008D5EE6">
      <w:r>
        <w:t xml:space="preserve">    1746560-Н - нк; 1746561-Н - нк; 1746562-Н - нк; 1752075-Н - нк; 1752076-Н - од; 1752077-Н - нк; 1791858-Н - аб; 1791859-Н - аб; 1791860-Н - аб</w:t>
      </w:r>
    </w:p>
    <w:p w:rsidR="008D5EE6" w:rsidRDefault="008D5EE6" w:rsidP="008D5EE6">
      <w:r>
        <w:t xml:space="preserve">    Аймәт, </w:t>
      </w:r>
      <w:proofErr w:type="gramStart"/>
      <w:r>
        <w:t>Р</w:t>
      </w:r>
      <w:proofErr w:type="gramEnd"/>
      <w:r>
        <w:t>әмис</w:t>
      </w:r>
    </w:p>
    <w:p w:rsidR="008D5EE6" w:rsidRDefault="008D5EE6" w:rsidP="008D5EE6">
      <w:r>
        <w:t xml:space="preserve">Син - минем җанымның яртысы [Ноты] : җырлар, романслар, камера әсәрләре / </w:t>
      </w:r>
      <w:proofErr w:type="gramStart"/>
      <w:r>
        <w:t>Р</w:t>
      </w:r>
      <w:proofErr w:type="gramEnd"/>
      <w:r>
        <w:t>әмис Аймәт; [кереш сүз авт. Ш. Җиһангирова]. - Казан</w:t>
      </w:r>
      <w:proofErr w:type="gramStart"/>
      <w:r>
        <w:t xml:space="preserve"> :</w:t>
      </w:r>
      <w:proofErr w:type="gramEnd"/>
      <w:r>
        <w:t xml:space="preserve"> Татарстан китап нәшрияты, 2018. - 175 б.</w:t>
      </w:r>
      <w:proofErr w:type="gramStart"/>
      <w:r>
        <w:t xml:space="preserve"> :</w:t>
      </w:r>
      <w:proofErr w:type="gramEnd"/>
      <w:r>
        <w:t xml:space="preserve"> ноталар. - Эчт.: Син - минем җанымның яртысы; Соңгы яфрак; Казан кышы; Сөю гөлләре; Китмәгез сез, дуслар.. һ. б.</w:t>
      </w:r>
      <w:proofErr w:type="gramStart"/>
      <w:r>
        <w:t xml:space="preserve"> :</w:t>
      </w:r>
      <w:proofErr w:type="gramEnd"/>
      <w:r>
        <w:t xml:space="preserve"> 450,00</w:t>
      </w:r>
    </w:p>
    <w:p w:rsidR="008D5EE6" w:rsidRDefault="008D5EE6" w:rsidP="008D5EE6">
      <w:r>
        <w:t xml:space="preserve">    Оглавление: </w:t>
      </w:r>
      <w:hyperlink r:id="rId95" w:history="1">
        <w:r w:rsidR="00F03536" w:rsidRPr="008A76FA">
          <w:rPr>
            <w:rStyle w:val="a8"/>
          </w:rPr>
          <w:t>http://kitap.tatar.ru/ogl/nlrt/nbrt_obr_2334322.pdf</w:t>
        </w:r>
      </w:hyperlink>
    </w:p>
    <w:p w:rsidR="00F03536" w:rsidRDefault="00F03536" w:rsidP="008D5EE6"/>
    <w:p w:rsidR="008D5EE6" w:rsidRDefault="008D5EE6" w:rsidP="008D5EE6"/>
    <w:p w:rsidR="008D5EE6" w:rsidRDefault="008D5EE6" w:rsidP="008D5EE6">
      <w:r>
        <w:lastRenderedPageBreak/>
        <w:t>139. 85.15;   Б45</w:t>
      </w:r>
    </w:p>
    <w:p w:rsidR="008D5EE6" w:rsidRDefault="008D5EE6" w:rsidP="008D5EE6">
      <w:r>
        <w:t xml:space="preserve">    1691582-НП - кх</w:t>
      </w:r>
    </w:p>
    <w:p w:rsidR="008D5EE6" w:rsidRDefault="008D5EE6" w:rsidP="008D5EE6">
      <w:r>
        <w:t xml:space="preserve">    Бем, Елизавета Меркурьевна</w:t>
      </w:r>
    </w:p>
    <w:p w:rsidR="008D5EE6" w:rsidRDefault="008D5EE6" w:rsidP="008D5EE6">
      <w:r>
        <w:t>С праздником</w:t>
      </w:r>
      <w:proofErr w:type="gramStart"/>
      <w:r>
        <w:t xml:space="preserve">!. </w:t>
      </w:r>
      <w:proofErr w:type="gramEnd"/>
      <w:r>
        <w:t>Кого люблю, тому дарю! [Изоматериал (открытки)]</w:t>
      </w:r>
      <w:proofErr w:type="gramStart"/>
      <w:r>
        <w:t xml:space="preserve"> :</w:t>
      </w:r>
      <w:proofErr w:type="gramEnd"/>
      <w:r>
        <w:t xml:space="preserve"> из коллекции РНБ и частной коллекции М. Ю. Зайцева : открытки Елизаветы Бем. - СПб. : Речь, 2011. - 25 отд. л. в футляре : цв. ил.; 10</w:t>
      </w:r>
      <w:proofErr w:type="gramStart"/>
      <w:r>
        <w:t xml:space="preserve"> :</w:t>
      </w:r>
      <w:proofErr w:type="gramEnd"/>
      <w:r>
        <w:t xml:space="preserve"> 131,67</w:t>
      </w:r>
    </w:p>
    <w:p w:rsidR="008D5EE6" w:rsidRDefault="008D5EE6" w:rsidP="008D5EE6"/>
    <w:p w:rsidR="008D5EE6" w:rsidRDefault="008D5EE6" w:rsidP="008D5EE6">
      <w:r>
        <w:t>140. 85.11;   Б98</w:t>
      </w:r>
    </w:p>
    <w:p w:rsidR="008D5EE6" w:rsidRDefault="008D5EE6" w:rsidP="008D5EE6">
      <w:r>
        <w:t xml:space="preserve">    1807990-Л - аб; 1807991-Л - од</w:t>
      </w:r>
    </w:p>
    <w:p w:rsidR="008D5EE6" w:rsidRDefault="008D5EE6" w:rsidP="008D5EE6">
      <w:r>
        <w:t xml:space="preserve">    Бюхли, Виктор</w:t>
      </w:r>
    </w:p>
    <w:p w:rsidR="008D5EE6" w:rsidRDefault="008D5EE6" w:rsidP="008D5EE6">
      <w:r>
        <w:t>Антропология архитектуры / В. Бюхли; [пер. с англ.: М. В. Григорьева</w:t>
      </w:r>
      <w:proofErr w:type="gramStart"/>
      <w:r>
        <w:t xml:space="preserve"> ,</w:t>
      </w:r>
      <w:proofErr w:type="gramEnd"/>
      <w:r>
        <w:t xml:space="preserve"> О. В. Гритчина]. - Харьков</w:t>
      </w:r>
      <w:proofErr w:type="gramStart"/>
      <w:r>
        <w:t xml:space="preserve"> :</w:t>
      </w:r>
      <w:proofErr w:type="gramEnd"/>
      <w:r>
        <w:t xml:space="preserve"> Гуманитарный центр, 2017. - 286 с. : ил</w:t>
      </w:r>
      <w:proofErr w:type="gramStart"/>
      <w:r>
        <w:t xml:space="preserve">.; </w:t>
      </w:r>
      <w:proofErr w:type="gramEnd"/>
      <w:r>
        <w:t>22. - Библиогр.: с. 277-286. - Пер. изд.: An anthropology of architecture / Victor Buchli. London [est.], 2013. - На 4-й с. обл. авт.: Виктор Бюхли - преп.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нгл.. - ISBN 978-617-7022-91-5. - ISBN 978-1-8452-0783-0 (англ.)</w:t>
      </w:r>
      <w:proofErr w:type="gramStart"/>
      <w:r>
        <w:t xml:space="preserve"> :</w:t>
      </w:r>
      <w:proofErr w:type="gramEnd"/>
      <w:r>
        <w:t xml:space="preserve"> 522,60</w:t>
      </w:r>
    </w:p>
    <w:p w:rsidR="008D5EE6" w:rsidRDefault="008D5EE6" w:rsidP="008D5EE6">
      <w:r>
        <w:t xml:space="preserve">    Оглавление: </w:t>
      </w:r>
      <w:hyperlink r:id="rId96" w:history="1">
        <w:r w:rsidR="00F03536" w:rsidRPr="008A76FA">
          <w:rPr>
            <w:rStyle w:val="a8"/>
          </w:rPr>
          <w:t>http://kitap.tatar.ru/ogl/nlrt/nbrt_obr_2551094.pdf</w:t>
        </w:r>
      </w:hyperlink>
    </w:p>
    <w:p w:rsidR="00F03536" w:rsidRDefault="00F03536" w:rsidP="008D5EE6"/>
    <w:p w:rsidR="008D5EE6" w:rsidRDefault="008D5EE6" w:rsidP="008D5EE6"/>
    <w:p w:rsidR="008D5EE6" w:rsidRDefault="008D5EE6" w:rsidP="008D5EE6">
      <w:r>
        <w:t>141. 85.37;   Д44</w:t>
      </w:r>
    </w:p>
    <w:p w:rsidR="008D5EE6" w:rsidRDefault="008D5EE6" w:rsidP="008D5EE6">
      <w:r>
        <w:t xml:space="preserve">    1800152-Ф - абП; 1800153-Ф - абП; 1800154-Ф - абП</w:t>
      </w:r>
    </w:p>
    <w:p w:rsidR="008D5EE6" w:rsidRDefault="008D5EE6" w:rsidP="008D5EE6">
      <w:r>
        <w:t xml:space="preserve">    Диас, Нурия</w:t>
      </w:r>
    </w:p>
    <w:p w:rsidR="008D5EE6" w:rsidRDefault="008D5EE6" w:rsidP="008D5EE6">
      <w:r>
        <w:t>Добро пожаловать в гранд-отель "Уэс-Андерсон"</w:t>
      </w:r>
      <w:proofErr w:type="gramStart"/>
      <w:r>
        <w:t xml:space="preserve"> :</w:t>
      </w:r>
      <w:proofErr w:type="gramEnd"/>
      <w:r>
        <w:t xml:space="preserve"> [биография в комиксах] / Нурия Диас ;  [перевод с испанского А. Кирюнина]. - Москва</w:t>
      </w:r>
      <w:proofErr w:type="gramStart"/>
      <w:r>
        <w:t xml:space="preserve"> :</w:t>
      </w:r>
      <w:proofErr w:type="gramEnd"/>
      <w:r>
        <w:t xml:space="preserve"> Бомбора™, 2020. - 197, [2] с. : цв. ил</w:t>
      </w:r>
      <w:proofErr w:type="gramStart"/>
      <w:r>
        <w:t xml:space="preserve">., </w:t>
      </w:r>
      <w:proofErr w:type="gramEnd"/>
      <w:r>
        <w:t>рис. - (биоГРАФИЧЕСКИЙ роман). - На обл. в подзаг.: Истории волшебника современности, режиссера фильмов "Гранд Будапешт", "Остров собак", "Бесподобный мистер Фокс" и других. - ISBN 978-5-04-111517-3</w:t>
      </w:r>
      <w:proofErr w:type="gramStart"/>
      <w:r>
        <w:t xml:space="preserve"> :</w:t>
      </w:r>
      <w:proofErr w:type="gramEnd"/>
      <w:r>
        <w:t xml:space="preserve"> 554,40</w:t>
      </w:r>
    </w:p>
    <w:p w:rsidR="008D5EE6" w:rsidRDefault="008D5EE6" w:rsidP="008D5EE6"/>
    <w:p w:rsidR="008D5EE6" w:rsidRDefault="008D5EE6" w:rsidP="008D5EE6">
      <w:r>
        <w:t>142. 85.12;   З-17</w:t>
      </w:r>
    </w:p>
    <w:p w:rsidR="008D5EE6" w:rsidRDefault="008D5EE6" w:rsidP="008D5EE6">
      <w:r>
        <w:t xml:space="preserve">    1701066-Ф - оис</w:t>
      </w:r>
    </w:p>
    <w:p w:rsidR="008D5EE6" w:rsidRDefault="008D5EE6" w:rsidP="008D5EE6">
      <w:r>
        <w:t xml:space="preserve">    Зайцева, Анна Анатольевн</w:t>
      </w:r>
      <w:proofErr w:type="gramStart"/>
      <w:r>
        <w:t>а(</w:t>
      </w:r>
      <w:proofErr w:type="gramEnd"/>
      <w:r>
        <w:t xml:space="preserve"> специалист в обл. дизайна)</w:t>
      </w:r>
    </w:p>
    <w:p w:rsidR="008D5EE6" w:rsidRDefault="008D5EE6" w:rsidP="008D5EE6">
      <w:r>
        <w:t>Декупаж</w:t>
      </w:r>
      <w:proofErr w:type="gramStart"/>
      <w:r>
        <w:t xml:space="preserve"> :</w:t>
      </w:r>
      <w:proofErr w:type="gramEnd"/>
      <w:r>
        <w:t xml:space="preserve"> иллюстрированная энциклопедия / А. А. Зайцева; [фото И. А. Коротеева]. - Москва</w:t>
      </w:r>
      <w:proofErr w:type="gramStart"/>
      <w:r>
        <w:t xml:space="preserve"> :</w:t>
      </w:r>
      <w:proofErr w:type="gramEnd"/>
      <w:r>
        <w:t xml:space="preserve"> Эксмо, 2013. - 189, [2] с. : цв. ил</w:t>
      </w:r>
      <w:proofErr w:type="gramStart"/>
      <w:r>
        <w:t xml:space="preserve">.; </w:t>
      </w:r>
      <w:proofErr w:type="gramEnd"/>
      <w:r>
        <w:t>27. - (Рукоделие). - В вып. данных ошибочно: Анна Вячеславовна. - На обл. в подзагл.: Популярные и оригинальные стили и направления, существующие в декупаже. Материалы, инструменты и способы их использования. Примеры работ с пошаговыми описаниями. - ISBN 978-5-699-54758-6</w:t>
      </w:r>
      <w:proofErr w:type="gramStart"/>
      <w:r>
        <w:t xml:space="preserve"> :</w:t>
      </w:r>
      <w:proofErr w:type="gramEnd"/>
      <w:r>
        <w:t xml:space="preserve"> 524,81</w:t>
      </w:r>
    </w:p>
    <w:p w:rsidR="008D5EE6" w:rsidRDefault="008D5EE6" w:rsidP="008D5EE6">
      <w:r>
        <w:t xml:space="preserve">    Оглавление: </w:t>
      </w:r>
      <w:hyperlink r:id="rId97" w:history="1">
        <w:r w:rsidR="00F03536" w:rsidRPr="008A76FA">
          <w:rPr>
            <w:rStyle w:val="a8"/>
          </w:rPr>
          <w:t>http://kitap.tatar.ru/ogl/nlrt/nbrt_obr_1969256.pdf</w:t>
        </w:r>
      </w:hyperlink>
    </w:p>
    <w:p w:rsidR="00F03536" w:rsidRDefault="00F03536" w:rsidP="008D5EE6"/>
    <w:p w:rsidR="008D5EE6" w:rsidRDefault="008D5EE6" w:rsidP="008D5EE6"/>
    <w:p w:rsidR="008D5EE6" w:rsidRDefault="008D5EE6" w:rsidP="008D5EE6">
      <w:r>
        <w:t xml:space="preserve">143. 85.335;   </w:t>
      </w:r>
    </w:p>
    <w:p w:rsidR="008D5EE6" w:rsidRDefault="008D5EE6" w:rsidP="008D5EE6">
      <w:r>
        <w:t xml:space="preserve">    762365-Л - од; 1762399-Л - оис</w:t>
      </w:r>
    </w:p>
    <w:p w:rsidR="008D5EE6" w:rsidRDefault="008D5EE6" w:rsidP="008D5EE6">
      <w:r>
        <w:t xml:space="preserve">    Мессерер, Асаф Михайлович</w:t>
      </w:r>
    </w:p>
    <w:p w:rsidR="008D5EE6" w:rsidRDefault="008D5EE6" w:rsidP="008D5EE6">
      <w:r>
        <w:t>Танец. Мысль. Время / А. М. Мессерер; Предисл. Б. Ахмадуллиной. - 2-е изд., доп. - Москва</w:t>
      </w:r>
      <w:proofErr w:type="gramStart"/>
      <w:r>
        <w:t xml:space="preserve"> :</w:t>
      </w:r>
      <w:proofErr w:type="gramEnd"/>
      <w:r>
        <w:t xml:space="preserve"> Искусство, 1990. - 269 с.</w:t>
      </w:r>
      <w:proofErr w:type="gramStart"/>
      <w:r>
        <w:t xml:space="preserve"> :</w:t>
      </w:r>
      <w:proofErr w:type="gramEnd"/>
      <w:r>
        <w:t xml:space="preserve"> ил. - Библиогр. в подстроч. примеч.. - ISBN 5-210-00341-8</w:t>
      </w:r>
      <w:proofErr w:type="gramStart"/>
      <w:r>
        <w:t xml:space="preserve"> :</w:t>
      </w:r>
      <w:proofErr w:type="gramEnd"/>
      <w:r>
        <w:t xml:space="preserve"> 3,20</w:t>
      </w:r>
    </w:p>
    <w:p w:rsidR="008D5EE6" w:rsidRDefault="008D5EE6" w:rsidP="008D5EE6">
      <w:r>
        <w:t xml:space="preserve">    Оглавление: </w:t>
      </w:r>
      <w:hyperlink r:id="rId98" w:history="1">
        <w:r w:rsidR="00F03536" w:rsidRPr="008A76FA">
          <w:rPr>
            <w:rStyle w:val="a8"/>
          </w:rPr>
          <w:t>http://kitap.tatar.ru/ogl/nlrt/nbrt_obr_2008003.pdf</w:t>
        </w:r>
      </w:hyperlink>
    </w:p>
    <w:p w:rsidR="00F03536" w:rsidRDefault="00F03536" w:rsidP="008D5EE6"/>
    <w:p w:rsidR="008D5EE6" w:rsidRDefault="008D5EE6" w:rsidP="008D5EE6"/>
    <w:p w:rsidR="008D5EE6" w:rsidRDefault="008D5EE6" w:rsidP="008D5EE6">
      <w:r>
        <w:t>144. 85.37;   Н17</w:t>
      </w:r>
    </w:p>
    <w:p w:rsidR="008D5EE6" w:rsidRDefault="008D5EE6" w:rsidP="008D5EE6">
      <w:r>
        <w:t xml:space="preserve">    1684893-М - од</w:t>
      </w:r>
    </w:p>
    <w:p w:rsidR="008D5EE6" w:rsidRDefault="008D5EE6" w:rsidP="008D5EE6">
      <w:r>
        <w:t xml:space="preserve">    Надеждин, Николай Яковлевич</w:t>
      </w:r>
    </w:p>
    <w:p w:rsidR="008D5EE6" w:rsidRDefault="008D5EE6" w:rsidP="008D5EE6">
      <w:r>
        <w:lastRenderedPageBreak/>
        <w:t>Акира Куросава: "Семь самураев"</w:t>
      </w:r>
      <w:proofErr w:type="gramStart"/>
      <w:r>
        <w:t xml:space="preserve"> :</w:t>
      </w:r>
      <w:proofErr w:type="gramEnd"/>
      <w:r>
        <w:t xml:space="preserve"> [биогр. рассказы] / Н. Я. Надеждин. - М.</w:t>
      </w:r>
      <w:proofErr w:type="gramStart"/>
      <w:r>
        <w:t xml:space="preserve"> :</w:t>
      </w:r>
      <w:proofErr w:type="gramEnd"/>
      <w:r>
        <w:t xml:space="preserve"> Майор : Издатель Осипенко А. И., 2011. - 186 с.</w:t>
      </w:r>
      <w:proofErr w:type="gramStart"/>
      <w:r>
        <w:t xml:space="preserve"> :</w:t>
      </w:r>
      <w:proofErr w:type="gramEnd"/>
      <w:r>
        <w:t xml:space="preserve"> ил. - (</w:t>
      </w:r>
      <w:proofErr w:type="gramStart"/>
      <w:r>
        <w:t>Неформальное</w:t>
      </w:r>
      <w:proofErr w:type="gramEnd"/>
      <w:r>
        <w:t xml:space="preserve"> биографии).. - ISBN 978-5-98551-133-8</w:t>
      </w:r>
      <w:proofErr w:type="gramStart"/>
      <w:r>
        <w:t xml:space="preserve"> :</w:t>
      </w:r>
      <w:proofErr w:type="gramEnd"/>
      <w:r>
        <w:t xml:space="preserve"> 50,00</w:t>
      </w:r>
    </w:p>
    <w:p w:rsidR="008D5EE6" w:rsidRDefault="008D5EE6" w:rsidP="008D5EE6">
      <w:r>
        <w:t xml:space="preserve">    Оглавление: </w:t>
      </w:r>
      <w:hyperlink r:id="rId99" w:history="1">
        <w:r w:rsidR="00F03536" w:rsidRPr="008A76FA">
          <w:rPr>
            <w:rStyle w:val="a8"/>
          </w:rPr>
          <w:t>http://kitap.tatar.ru/ogl/nlrt/nbrt_obr_1570229.pdf</w:t>
        </w:r>
      </w:hyperlink>
    </w:p>
    <w:p w:rsidR="00F03536" w:rsidRDefault="00F03536" w:rsidP="008D5EE6"/>
    <w:p w:rsidR="008D5EE6" w:rsidRDefault="008D5EE6" w:rsidP="008D5EE6"/>
    <w:p w:rsidR="008D5EE6" w:rsidRDefault="008D5EE6" w:rsidP="008D5EE6">
      <w:r>
        <w:t>145. 85.11;   Н62</w:t>
      </w:r>
    </w:p>
    <w:p w:rsidR="008D5EE6" w:rsidRDefault="008D5EE6" w:rsidP="008D5EE6">
      <w:r>
        <w:t xml:space="preserve">    1819504-Л - од; 1819503-Л - аб</w:t>
      </w:r>
    </w:p>
    <w:p w:rsidR="008D5EE6" w:rsidRDefault="008D5EE6" w:rsidP="008D5EE6">
      <w:r>
        <w:t xml:space="preserve">    Никитин, Юрий Анатольеви</w:t>
      </w:r>
      <w:proofErr w:type="gramStart"/>
      <w:r>
        <w:t>ч(</w:t>
      </w:r>
      <w:proofErr w:type="gramEnd"/>
      <w:r>
        <w:t xml:space="preserve"> канд. архитектуры)</w:t>
      </w:r>
    </w:p>
    <w:p w:rsidR="008D5EE6" w:rsidRDefault="008D5EE6" w:rsidP="008D5EE6">
      <w:r>
        <w:t>Выставочная архитектура России XIX - начала XX в. / Ю. А. Никитин. - Санкт-Петербург</w:t>
      </w:r>
      <w:proofErr w:type="gramStart"/>
      <w:r>
        <w:t xml:space="preserve"> :</w:t>
      </w:r>
      <w:proofErr w:type="gramEnd"/>
      <w:r>
        <w:t xml:space="preserve"> Коло, 2014. - 416 с. : ил</w:t>
      </w:r>
      <w:proofErr w:type="gramStart"/>
      <w:r>
        <w:t xml:space="preserve">., </w:t>
      </w:r>
      <w:proofErr w:type="gramEnd"/>
      <w:r>
        <w:t>портр.; 24. - Библиогр.: с. 342-344 (33 назв.), с 344-358 (270 назв.), в примеч.: с. 327-341.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382-388. - На обороте тит. л. в аннот. авт.: проф. Ю.А. Никитин. - На обл. авт. не указан.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англ. яз.. - ISBN 978-5-4462-0026-9 : 440,00</w:t>
      </w:r>
    </w:p>
    <w:p w:rsidR="008D5EE6" w:rsidRDefault="008D5EE6" w:rsidP="008D5EE6">
      <w:r>
        <w:t xml:space="preserve">    Оглавление: </w:t>
      </w:r>
      <w:hyperlink r:id="rId100" w:history="1">
        <w:r w:rsidR="00F03536" w:rsidRPr="008A76FA">
          <w:rPr>
            <w:rStyle w:val="a8"/>
          </w:rPr>
          <w:t>http://kitap.tatar.ru/ogl/nlrt/nbrt_obr_2556140.pdf</w:t>
        </w:r>
      </w:hyperlink>
    </w:p>
    <w:p w:rsidR="00F03536" w:rsidRDefault="00F03536" w:rsidP="008D5EE6"/>
    <w:p w:rsidR="008D5EE6" w:rsidRDefault="008D5EE6" w:rsidP="008D5EE6"/>
    <w:p w:rsidR="008D5EE6" w:rsidRDefault="008D5EE6" w:rsidP="008D5EE6">
      <w:r>
        <w:t>146. 85.334;   С76</w:t>
      </w:r>
    </w:p>
    <w:p w:rsidR="008D5EE6" w:rsidRDefault="008D5EE6" w:rsidP="008D5EE6">
      <w:r>
        <w:t xml:space="preserve">    1765602-Л - од</w:t>
      </w:r>
    </w:p>
    <w:p w:rsidR="008D5EE6" w:rsidRDefault="008D5EE6" w:rsidP="008D5EE6">
      <w:r>
        <w:t xml:space="preserve">    Станиславский, Константин Сергеевич</w:t>
      </w:r>
    </w:p>
    <w:p w:rsidR="008D5EE6" w:rsidRDefault="008D5EE6" w:rsidP="008D5EE6">
      <w:r>
        <w:t>Моё гражданское служение России</w:t>
      </w:r>
      <w:proofErr w:type="gramStart"/>
      <w:r>
        <w:t xml:space="preserve"> :</w:t>
      </w:r>
      <w:proofErr w:type="gramEnd"/>
      <w:r>
        <w:t xml:space="preserve"> воспоминания, статьи, очерки, речи, беседы, из записных книжек / К. С. Станиславский; [сост., вступ. ст. "Театр - это вторая Родина..." и коммент. </w:t>
      </w:r>
      <w:proofErr w:type="gramStart"/>
      <w:r>
        <w:t>М. Н. Любомудрова].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1990. - 653, [1] с.+ [18] с. портр., ил. - Алф.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мён и назв.: с. 637-649. - Список ролей и постановок К. С. Станиславского: с. 618-636. - ISBN 5-253-00131-X</w:t>
      </w:r>
      <w:proofErr w:type="gramStart"/>
      <w:r>
        <w:t xml:space="preserve"> :</w:t>
      </w:r>
      <w:proofErr w:type="gramEnd"/>
      <w:r>
        <w:t xml:space="preserve"> 100,00</w:t>
      </w:r>
    </w:p>
    <w:p w:rsidR="008D5EE6" w:rsidRDefault="008D5EE6" w:rsidP="008D5EE6"/>
    <w:p w:rsidR="008D5EE6" w:rsidRDefault="008D5EE6" w:rsidP="008D5EE6">
      <w:r>
        <w:t>147. 85.31;   Ф88</w:t>
      </w:r>
    </w:p>
    <w:p w:rsidR="008D5EE6" w:rsidRDefault="008D5EE6" w:rsidP="008D5EE6">
      <w:r>
        <w:t xml:space="preserve">    1742563-Л - мз</w:t>
      </w:r>
    </w:p>
    <w:p w:rsidR="008D5EE6" w:rsidRDefault="008D5EE6" w:rsidP="008D5EE6">
      <w:r>
        <w:t xml:space="preserve">    Фридкин, Григорий Абрамович</w:t>
      </w:r>
    </w:p>
    <w:p w:rsidR="008D5EE6" w:rsidRDefault="008D5EE6" w:rsidP="008D5EE6">
      <w:r>
        <w:t>Практическое руководство по музыкальной грамоте</w:t>
      </w:r>
      <w:proofErr w:type="gramStart"/>
      <w:r>
        <w:t xml:space="preserve"> :</w:t>
      </w:r>
      <w:proofErr w:type="gramEnd"/>
      <w:r>
        <w:t xml:space="preserve"> [учебное пособие] / Г. Фридкин. - Москва</w:t>
      </w:r>
      <w:proofErr w:type="gramStart"/>
      <w:r>
        <w:t xml:space="preserve"> :</w:t>
      </w:r>
      <w:proofErr w:type="gramEnd"/>
      <w:r>
        <w:t xml:space="preserve"> Музыка, 2007. - 294, [1] с.</w:t>
      </w:r>
      <w:proofErr w:type="gramStart"/>
      <w:r>
        <w:t xml:space="preserve"> :</w:t>
      </w:r>
      <w:proofErr w:type="gramEnd"/>
      <w:r>
        <w:t xml:space="preserve"> ноты. - ISBN 978-5-7140-1159-7</w:t>
      </w:r>
      <w:proofErr w:type="gramStart"/>
      <w:r>
        <w:t xml:space="preserve"> :</w:t>
      </w:r>
      <w:proofErr w:type="gramEnd"/>
      <w:r>
        <w:t xml:space="preserve"> 656,59</w:t>
      </w:r>
    </w:p>
    <w:p w:rsidR="008D5EE6" w:rsidRDefault="008D5EE6" w:rsidP="008D5EE6">
      <w:r>
        <w:t xml:space="preserve">    Оглавление: </w:t>
      </w:r>
      <w:hyperlink r:id="rId101" w:history="1">
        <w:r w:rsidR="00F03536" w:rsidRPr="008A76FA">
          <w:rPr>
            <w:rStyle w:val="a8"/>
          </w:rPr>
          <w:t>http://kitap.tatar.ru/ogl/nlrt/nbrt_obr_2317737.pdf</w:t>
        </w:r>
      </w:hyperlink>
    </w:p>
    <w:p w:rsidR="00F03536" w:rsidRDefault="00F03536" w:rsidP="008D5EE6"/>
    <w:p w:rsidR="008D5EE6" w:rsidRDefault="008D5EE6" w:rsidP="008D5EE6"/>
    <w:p w:rsidR="000C7301" w:rsidRDefault="000C7301" w:rsidP="008D5EE6"/>
    <w:p w:rsidR="000C7301" w:rsidRDefault="000C7301" w:rsidP="000C7301">
      <w:pPr>
        <w:pStyle w:val="1"/>
      </w:pPr>
      <w:bookmarkStart w:id="19" w:name="_Toc120181207"/>
      <w:r>
        <w:t>Религия. Мистика. Свободомыслие. (ББК 86)</w:t>
      </w:r>
      <w:bookmarkEnd w:id="19"/>
    </w:p>
    <w:p w:rsidR="000C7301" w:rsidRDefault="000C7301" w:rsidP="000C7301">
      <w:pPr>
        <w:pStyle w:val="1"/>
      </w:pPr>
    </w:p>
    <w:p w:rsidR="000C7301" w:rsidRDefault="000C7301" w:rsidP="000C7301">
      <w:r>
        <w:t>148. К  86.38;   А62</w:t>
      </w:r>
    </w:p>
    <w:p w:rsidR="000C7301" w:rsidRDefault="000C7301" w:rsidP="000C7301">
      <w:r>
        <w:t xml:space="preserve">    1874888-Л - нк; 1874889-Л - нк; 1874890-Л - нк</w:t>
      </w:r>
    </w:p>
    <w:p w:rsidR="000C7301" w:rsidRDefault="000C7301" w:rsidP="000C7301">
      <w:r>
        <w:t xml:space="preserve">    Амишов, Рашид Ильязович</w:t>
      </w:r>
    </w:p>
    <w:p w:rsidR="000C7301" w:rsidRDefault="000C7301" w:rsidP="000C7301">
      <w:r>
        <w:t>Мусульманский богослов Нургали Хасанов : биография = Дин галиме Нургали Хәсәнов : тә</w:t>
      </w:r>
      <w:proofErr w:type="gramStart"/>
      <w:r>
        <w:t>р</w:t>
      </w:r>
      <w:proofErr w:type="gramEnd"/>
      <w:r>
        <w:t>җемәи хәле / Р. И. Амишов. - Казань</w:t>
      </w:r>
      <w:proofErr w:type="gramStart"/>
      <w:r>
        <w:t xml:space="preserve"> :</w:t>
      </w:r>
      <w:proofErr w:type="gramEnd"/>
      <w:r>
        <w:t xml:space="preserve"> Хузур-Спокойствие, 2022. - 83, [1] с. : ил</w:t>
      </w:r>
      <w:proofErr w:type="gramStart"/>
      <w:r>
        <w:t xml:space="preserve">., </w:t>
      </w:r>
      <w:proofErr w:type="gramEnd"/>
      <w:r>
        <w:t>портр. - Библиогр.: с. 40-43, 79-83. - Текст парал. : рус., татар.. - ISBN 978-5-6046481-9-3</w:t>
      </w:r>
      <w:proofErr w:type="gramStart"/>
      <w:r>
        <w:t xml:space="preserve"> :</w:t>
      </w:r>
      <w:proofErr w:type="gramEnd"/>
      <w:r>
        <w:t xml:space="preserve"> 80,00</w:t>
      </w:r>
    </w:p>
    <w:p w:rsidR="000C7301" w:rsidRDefault="000C7301" w:rsidP="000C7301">
      <w:r>
        <w:t xml:space="preserve">    Оглавление: </w:t>
      </w:r>
      <w:hyperlink r:id="rId102" w:history="1">
        <w:r w:rsidR="00F03536" w:rsidRPr="008A76FA">
          <w:rPr>
            <w:rStyle w:val="a8"/>
          </w:rPr>
          <w:t>http://kitap.tatar.ru/ogl/nlrt/nbrt_obr_2662576.pdf</w:t>
        </w:r>
      </w:hyperlink>
    </w:p>
    <w:p w:rsidR="00F03536" w:rsidRDefault="00F03536" w:rsidP="000C7301"/>
    <w:p w:rsidR="000C7301" w:rsidRDefault="000C7301" w:rsidP="000C7301"/>
    <w:p w:rsidR="000C7301" w:rsidRDefault="000C7301" w:rsidP="000C7301">
      <w:r>
        <w:t>149. К  86.38;   А62</w:t>
      </w:r>
    </w:p>
    <w:p w:rsidR="000C7301" w:rsidRDefault="000C7301" w:rsidP="000C7301">
      <w:r>
        <w:t xml:space="preserve">    1874754-Л - нк; 1874891-Л - нк</w:t>
      </w:r>
    </w:p>
    <w:p w:rsidR="000C7301" w:rsidRDefault="000C7301" w:rsidP="000C7301">
      <w:r>
        <w:t xml:space="preserve">    Амишов, Рашид Ильязович</w:t>
      </w:r>
    </w:p>
    <w:p w:rsidR="000C7301" w:rsidRDefault="000C7301" w:rsidP="000C7301">
      <w:r>
        <w:lastRenderedPageBreak/>
        <w:t>Мусульманский богослов Нургали Хасанов</w:t>
      </w:r>
      <w:proofErr w:type="gramStart"/>
      <w:r>
        <w:t xml:space="preserve"> :</w:t>
      </w:r>
      <w:proofErr w:type="gramEnd"/>
      <w:r>
        <w:t xml:space="preserve"> биография / Р. И. Амишов. - Казань</w:t>
      </w:r>
      <w:proofErr w:type="gramStart"/>
      <w:r>
        <w:t xml:space="preserve"> :</w:t>
      </w:r>
      <w:proofErr w:type="gramEnd"/>
      <w:r>
        <w:t xml:space="preserve"> ПФ "ГАРТ", 2022. - 44 с. : ил</w:t>
      </w:r>
      <w:proofErr w:type="gramStart"/>
      <w:r>
        <w:t xml:space="preserve">., </w:t>
      </w:r>
      <w:proofErr w:type="gramEnd"/>
      <w:r>
        <w:t>портр. + Буклет</w:t>
      </w:r>
      <w:proofErr w:type="gramStart"/>
      <w:r>
        <w:t xml:space="preserve"> :</w:t>
      </w:r>
      <w:proofErr w:type="gramEnd"/>
      <w:r>
        <w:t xml:space="preserve"> "170 лет со дня рождения татарского ученого, богослова Нургали Хасанова (1852-1919)". - 4 с. - Посвящается подвижникам ислама татарского народа. - ISBN 978-5-6044795-3-7</w:t>
      </w:r>
      <w:proofErr w:type="gramStart"/>
      <w:r>
        <w:t xml:space="preserve"> :</w:t>
      </w:r>
      <w:proofErr w:type="gramEnd"/>
      <w:r>
        <w:t xml:space="preserve"> 100,00</w:t>
      </w:r>
    </w:p>
    <w:p w:rsidR="000C7301" w:rsidRDefault="000C7301" w:rsidP="000C7301">
      <w:r>
        <w:t xml:space="preserve">    Оглавление: </w:t>
      </w:r>
      <w:hyperlink r:id="rId103" w:history="1">
        <w:r w:rsidR="00F03536" w:rsidRPr="008A76FA">
          <w:rPr>
            <w:rStyle w:val="a8"/>
          </w:rPr>
          <w:t>http://kitap.tatar.ru/ogl/nlrt/nbrt_obr_2662504.pdf</w:t>
        </w:r>
      </w:hyperlink>
    </w:p>
    <w:p w:rsidR="00F03536" w:rsidRDefault="00F03536" w:rsidP="000C7301"/>
    <w:p w:rsidR="000C7301" w:rsidRDefault="000C7301" w:rsidP="000C7301"/>
    <w:p w:rsidR="000C7301" w:rsidRDefault="000C7301" w:rsidP="000C7301">
      <w:r>
        <w:t>150. 86.38;   А95</w:t>
      </w:r>
    </w:p>
    <w:p w:rsidR="000C7301" w:rsidRDefault="000C7301" w:rsidP="000C7301">
      <w:r>
        <w:t xml:space="preserve">    1830355-Л - од; 1840581-Л - кх</w:t>
      </w:r>
    </w:p>
    <w:p w:rsidR="000C7301" w:rsidRDefault="000C7301" w:rsidP="000C7301">
      <w:r>
        <w:t xml:space="preserve">    Ахмадуллин, Вячеслав Абдулович</w:t>
      </w:r>
    </w:p>
    <w:p w:rsidR="000C7301" w:rsidRDefault="000C7301" w:rsidP="000C7301">
      <w:r>
        <w:t>Священная война: Духовные управления мусульман в годы Великой Отечественной войны : монография / Вячеслав Абдулович Ахмадуллин; Совет муфтиев России ; Духовное управление мусульман Российской Федерации ; Фонд русский мир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Р. Р. Аббясова. - 2-е изд., исправ. и доп. - Москва : Издательский дом "Читай", 2020. - 275 с. - Библиогр. в подстроч. примеч.. - ISBN 978-5-4465-2858-5</w:t>
      </w:r>
      <w:proofErr w:type="gramStart"/>
      <w:r>
        <w:t xml:space="preserve"> :</w:t>
      </w:r>
      <w:proofErr w:type="gramEnd"/>
      <w:r>
        <w:t xml:space="preserve"> 488,00</w:t>
      </w:r>
    </w:p>
    <w:p w:rsidR="000C7301" w:rsidRDefault="000C7301" w:rsidP="000C7301">
      <w:r>
        <w:t xml:space="preserve">    Оглавление: </w:t>
      </w:r>
      <w:hyperlink r:id="rId104" w:history="1">
        <w:r w:rsidR="00F03536" w:rsidRPr="008A76FA">
          <w:rPr>
            <w:rStyle w:val="a8"/>
          </w:rPr>
          <w:t>http://kitap.tatar.ru/ogl/nlrt/nbrt_obr_2566046.pdf</w:t>
        </w:r>
      </w:hyperlink>
    </w:p>
    <w:p w:rsidR="00F03536" w:rsidRDefault="00F03536" w:rsidP="000C7301"/>
    <w:p w:rsidR="000C7301" w:rsidRDefault="000C7301" w:rsidP="000C7301"/>
    <w:p w:rsidR="000C7301" w:rsidRDefault="000C7301" w:rsidP="000C7301">
      <w:r>
        <w:t>151. 86.372;   К63</w:t>
      </w:r>
    </w:p>
    <w:p w:rsidR="000C7301" w:rsidRDefault="000C7301" w:rsidP="000C7301">
      <w:r>
        <w:t xml:space="preserve">    1873319-Ф - нкШ</w:t>
      </w:r>
    </w:p>
    <w:p w:rsidR="000C7301" w:rsidRDefault="000C7301" w:rsidP="000C7301">
      <w:r>
        <w:t xml:space="preserve">    Компанийченко, Сергей Алексеевич</w:t>
      </w:r>
    </w:p>
    <w:p w:rsidR="000C7301" w:rsidRDefault="000C7301" w:rsidP="000C7301">
      <w:r>
        <w:t>Валаам = Valaam</w:t>
      </w:r>
      <w:proofErr w:type="gramStart"/>
      <w:r>
        <w:t xml:space="preserve"> :</w:t>
      </w:r>
      <w:proofErr w:type="gramEnd"/>
      <w:r>
        <w:t xml:space="preserve"> фотоальбом / Сергей Компанийченко; художественное оформление Владимир Артамонов, текст: Александр Берташ. - Спасо-Преображенский Валаамский Ставропигиальный монастырь</w:t>
      </w:r>
      <w:proofErr w:type="gramStart"/>
      <w:r>
        <w:t xml:space="preserve"> :</w:t>
      </w:r>
      <w:proofErr w:type="gramEnd"/>
      <w:r>
        <w:t xml:space="preserve"> Издательство Валаамского монастыря, 1996. - [192] с. : ил</w:t>
      </w:r>
      <w:proofErr w:type="gramStart"/>
      <w:r>
        <w:t xml:space="preserve">., </w:t>
      </w:r>
      <w:proofErr w:type="gramEnd"/>
      <w:r>
        <w:t>цв. ил.; 34. - На обл. авт. не указан. - Текст парал.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яз. - По благословению святейшего Патриарха Московского и всея Руси Алексия II</w:t>
      </w:r>
      <w:proofErr w:type="gramStart"/>
      <w:r>
        <w:t xml:space="preserve"> :</w:t>
      </w:r>
      <w:proofErr w:type="gramEnd"/>
      <w:r>
        <w:t xml:space="preserve"> 500,00</w:t>
      </w:r>
    </w:p>
    <w:p w:rsidR="000C7301" w:rsidRDefault="000C7301" w:rsidP="000C7301">
      <w:r>
        <w:t xml:space="preserve">    Оглавление: </w:t>
      </w:r>
      <w:hyperlink r:id="rId105" w:history="1">
        <w:r w:rsidR="00F03536" w:rsidRPr="008A76FA">
          <w:rPr>
            <w:rStyle w:val="a8"/>
          </w:rPr>
          <w:t>http://kitap.tatar.ru/ogl/nlrt/nbrt_obr_2659376.pdf</w:t>
        </w:r>
      </w:hyperlink>
    </w:p>
    <w:p w:rsidR="00F03536" w:rsidRDefault="00F03536" w:rsidP="000C7301"/>
    <w:p w:rsidR="000C7301" w:rsidRDefault="000C7301" w:rsidP="000C7301"/>
    <w:p w:rsidR="00F12C4D" w:rsidRDefault="00F12C4D" w:rsidP="000C7301"/>
    <w:p w:rsidR="00F12C4D" w:rsidRDefault="00F12C4D" w:rsidP="00F12C4D">
      <w:pPr>
        <w:pStyle w:val="1"/>
      </w:pPr>
      <w:bookmarkStart w:id="20" w:name="_Toc120181208"/>
      <w:r>
        <w:t>Философские науки. (ББК 87)</w:t>
      </w:r>
      <w:bookmarkEnd w:id="20"/>
    </w:p>
    <w:p w:rsidR="00F12C4D" w:rsidRDefault="00F12C4D" w:rsidP="00F12C4D">
      <w:pPr>
        <w:pStyle w:val="1"/>
      </w:pPr>
    </w:p>
    <w:p w:rsidR="00F12C4D" w:rsidRDefault="00F12C4D" w:rsidP="00F12C4D">
      <w:r>
        <w:t>152. 87.3(2)6;   П18</w:t>
      </w:r>
    </w:p>
    <w:p w:rsidR="00F12C4D" w:rsidRDefault="00F12C4D" w:rsidP="00F12C4D">
      <w:r>
        <w:t xml:space="preserve">    1872979-Л - кх</w:t>
      </w:r>
    </w:p>
    <w:p w:rsidR="00F12C4D" w:rsidRDefault="00F12C4D" w:rsidP="00F12C4D">
      <w:r>
        <w:t xml:space="preserve">    Парадигма внутренней философии</w:t>
      </w:r>
      <w:proofErr w:type="gramStart"/>
      <w:r>
        <w:t xml:space="preserve"> :</w:t>
      </w:r>
      <w:proofErr w:type="gramEnd"/>
      <w:r>
        <w:t xml:space="preserve"> монография / Е. Е. Бирюкова, М. Е. Бирюкова, Е. В. Ильина и др.; Академический Центр Синтез-философии. - Москва</w:t>
      </w:r>
      <w:proofErr w:type="gramStart"/>
      <w:r>
        <w:t xml:space="preserve"> :</w:t>
      </w:r>
      <w:proofErr w:type="gramEnd"/>
      <w:r>
        <w:t xml:space="preserve"> Альпен-Принт, 2022. - 239 с. - Библиогр.: с. 239. - ISBN 978-5-6047894-9-0</w:t>
      </w:r>
      <w:proofErr w:type="gramStart"/>
      <w:r>
        <w:t xml:space="preserve"> :</w:t>
      </w:r>
      <w:proofErr w:type="gramEnd"/>
      <w:r>
        <w:t xml:space="preserve"> 1000,00</w:t>
      </w:r>
    </w:p>
    <w:p w:rsidR="00F12C4D" w:rsidRDefault="00F12C4D" w:rsidP="00F12C4D">
      <w:r>
        <w:t xml:space="preserve">    Оглавление: </w:t>
      </w:r>
      <w:hyperlink r:id="rId106" w:history="1">
        <w:r w:rsidR="00F03536" w:rsidRPr="008A76FA">
          <w:rPr>
            <w:rStyle w:val="a8"/>
          </w:rPr>
          <w:t>http://kitap.tatar.ru/ogl/nlrt/nbrt_obr_2655457.pdf</w:t>
        </w:r>
      </w:hyperlink>
    </w:p>
    <w:p w:rsidR="00F03536" w:rsidRDefault="00F03536" w:rsidP="00F12C4D"/>
    <w:p w:rsidR="00F12C4D" w:rsidRDefault="00F12C4D" w:rsidP="00F12C4D"/>
    <w:p w:rsidR="00F12C4D" w:rsidRDefault="00F12C4D" w:rsidP="00F12C4D">
      <w:r>
        <w:t>153. 87.6;   E 20</w:t>
      </w:r>
    </w:p>
    <w:p w:rsidR="00F12C4D" w:rsidRDefault="00F12C4D" w:rsidP="00F12C4D">
      <w:r>
        <w:t xml:space="preserve">    1827173-И - од</w:t>
      </w:r>
    </w:p>
    <w:p w:rsidR="00F12C4D" w:rsidRPr="00F12C4D" w:rsidRDefault="00F12C4D" w:rsidP="00F12C4D">
      <w:pPr>
        <w:rPr>
          <w:lang w:val="en-US"/>
        </w:rPr>
      </w:pPr>
      <w:r w:rsidRPr="00F12C4D">
        <w:rPr>
          <w:lang w:val="en-US"/>
        </w:rPr>
        <w:t xml:space="preserve">    Eco, Umberto</w:t>
      </w:r>
    </w:p>
    <w:p w:rsidR="00F12C4D" w:rsidRDefault="00F12C4D" w:rsidP="00F12C4D">
      <w:r w:rsidRPr="00F12C4D">
        <w:rPr>
          <w:lang w:val="en-US"/>
        </w:rPr>
        <w:t xml:space="preserve">Pape Satàn </w:t>
      </w:r>
      <w:proofErr w:type="gramStart"/>
      <w:r w:rsidRPr="00F12C4D">
        <w:rPr>
          <w:lang w:val="en-US"/>
        </w:rPr>
        <w:t>aleppe :</w:t>
      </w:r>
      <w:proofErr w:type="gramEnd"/>
      <w:r w:rsidRPr="00F12C4D">
        <w:rPr>
          <w:lang w:val="en-US"/>
        </w:rPr>
        <w:t xml:space="preserve"> cronache di une società liquida / U. Eco. - </w:t>
      </w:r>
      <w:proofErr w:type="gramStart"/>
      <w:r w:rsidRPr="00F12C4D">
        <w:rPr>
          <w:lang w:val="en-US"/>
        </w:rPr>
        <w:t>Milano :</w:t>
      </w:r>
      <w:proofErr w:type="gramEnd"/>
      <w:r w:rsidRPr="00F12C4D">
        <w:rPr>
          <w:lang w:val="en-US"/>
        </w:rPr>
        <w:t xml:space="preserve"> La nave di Teseo, 2016. - 469 p</w:t>
      </w:r>
      <w:proofErr w:type="gramStart"/>
      <w:r w:rsidRPr="00F12C4D">
        <w:rPr>
          <w:lang w:val="en-US"/>
        </w:rPr>
        <w:t>..</w:t>
      </w:r>
      <w:proofErr w:type="gramEnd"/>
      <w:r w:rsidRPr="00F12C4D">
        <w:rPr>
          <w:lang w:val="en-US"/>
        </w:rPr>
        <w:t xml:space="preserve"> </w:t>
      </w:r>
      <w:r>
        <w:t>- ISBN 978-88-9344-022-6</w:t>
      </w:r>
      <w:proofErr w:type="gramStart"/>
      <w:r>
        <w:t xml:space="preserve"> :</w:t>
      </w:r>
      <w:proofErr w:type="gramEnd"/>
      <w:r>
        <w:t xml:space="preserve"> 4583,81</w:t>
      </w:r>
    </w:p>
    <w:p w:rsidR="00F12C4D" w:rsidRPr="00F03536" w:rsidRDefault="00F12C4D" w:rsidP="00F12C4D">
      <w:r>
        <w:t xml:space="preserve">    Оглавление: </w:t>
      </w:r>
      <w:hyperlink r:id="rId107" w:history="1">
        <w:r w:rsidR="00F03536" w:rsidRPr="008A76FA">
          <w:rPr>
            <w:rStyle w:val="a8"/>
          </w:rPr>
          <w:t>http://kitap.tatar.ru/ogl/nlrt/nbrt_obr_2562577.pd</w:t>
        </w:r>
        <w:r w:rsidR="00F03536" w:rsidRPr="008A76FA">
          <w:rPr>
            <w:rStyle w:val="a8"/>
            <w:lang w:val="en-US"/>
          </w:rPr>
          <w:t>f</w:t>
        </w:r>
      </w:hyperlink>
    </w:p>
    <w:p w:rsidR="00F03536" w:rsidRPr="00F03536" w:rsidRDefault="00F03536" w:rsidP="00F12C4D"/>
    <w:p w:rsidR="00F12C4D" w:rsidRDefault="00F12C4D" w:rsidP="00F12C4D"/>
    <w:p w:rsidR="00F12C4D" w:rsidRDefault="00F12C4D" w:rsidP="00F12C4D">
      <w:r>
        <w:t>154. 87.3(4);   И30</w:t>
      </w:r>
    </w:p>
    <w:p w:rsidR="00F12C4D" w:rsidRDefault="00F12C4D" w:rsidP="00F12C4D">
      <w:r>
        <w:lastRenderedPageBreak/>
        <w:t xml:space="preserve">    1793288-Л - од</w:t>
      </w:r>
    </w:p>
    <w:p w:rsidR="00F12C4D" w:rsidRDefault="00F12C4D" w:rsidP="00F12C4D">
      <w:r>
        <w:t xml:space="preserve">    Йейтс, Франсес Амелия</w:t>
      </w:r>
    </w:p>
    <w:p w:rsidR="00F12C4D" w:rsidRDefault="00F12C4D" w:rsidP="00F12C4D">
      <w:r>
        <w:t>Джордано Бруно и герметическая традиция / Фрэнсис А. Йейтс; [пер. с англ. Г. Дашевского]. - Москва</w:t>
      </w:r>
      <w:proofErr w:type="gramStart"/>
      <w:r>
        <w:t xml:space="preserve"> :</w:t>
      </w:r>
      <w:proofErr w:type="gramEnd"/>
      <w:r>
        <w:t xml:space="preserve"> Литературное обозрение, 2020. - 513, [1] с. - (Studia religiosa / ред. С. Елагин). - Имен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каз. в конце кн. - Загл. и авт. ориг.: Giordano Bruno and the hermetic tradition / Frances A. Yates. - ISBN 978-5-4448-1184-9</w:t>
      </w:r>
      <w:proofErr w:type="gramStart"/>
      <w:r>
        <w:t xml:space="preserve"> :</w:t>
      </w:r>
      <w:proofErr w:type="gramEnd"/>
      <w:r>
        <w:t xml:space="preserve"> 738,00</w:t>
      </w:r>
    </w:p>
    <w:p w:rsidR="00F12C4D" w:rsidRPr="00F03536" w:rsidRDefault="00F12C4D" w:rsidP="00F12C4D">
      <w:r>
        <w:t xml:space="preserve">    Оглавление: </w:t>
      </w:r>
      <w:hyperlink r:id="rId108" w:history="1">
        <w:r w:rsidR="00F03536" w:rsidRPr="008A76FA">
          <w:rPr>
            <w:rStyle w:val="a8"/>
          </w:rPr>
          <w:t>http://kitap.tatar.ru/ogl/nlrt/nbrt_obr_2543219.pdf</w:t>
        </w:r>
      </w:hyperlink>
    </w:p>
    <w:p w:rsidR="00F03536" w:rsidRPr="00F03536" w:rsidRDefault="00F03536" w:rsidP="00F12C4D"/>
    <w:p w:rsidR="00F12C4D" w:rsidRDefault="00F12C4D" w:rsidP="00F12C4D"/>
    <w:p w:rsidR="00F12C4D" w:rsidRDefault="00F12C4D" w:rsidP="00F12C4D">
      <w:r>
        <w:t>155. 87.3;   Н17</w:t>
      </w:r>
    </w:p>
    <w:p w:rsidR="00F12C4D" w:rsidRDefault="00F12C4D" w:rsidP="00F12C4D">
      <w:r>
        <w:t xml:space="preserve">    1714500-Л - кх; 1714501-Л - кх</w:t>
      </w:r>
    </w:p>
    <w:p w:rsidR="00F12C4D" w:rsidRDefault="00F12C4D" w:rsidP="00F12C4D">
      <w:r>
        <w:t xml:space="preserve">    Философия</w:t>
      </w:r>
      <w:proofErr w:type="gramStart"/>
      <w:r>
        <w:t xml:space="preserve"> :</w:t>
      </w:r>
      <w:proofErr w:type="gramEnd"/>
      <w:r>
        <w:t xml:space="preserve"> учебно-методическое пособие / М. И. Надеева;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Изд-во КНИТУ, 2014. - 312, [1] с.</w:t>
      </w:r>
      <w:proofErr w:type="gramStart"/>
      <w:r>
        <w:t xml:space="preserve"> :</w:t>
      </w:r>
      <w:proofErr w:type="gramEnd"/>
      <w:r>
        <w:t xml:space="preserve"> табл. - Библиогр.: с. 284-295. - ISBN 978-5-7882-1655-3</w:t>
      </w:r>
      <w:proofErr w:type="gramStart"/>
      <w:r>
        <w:t xml:space="preserve"> :</w:t>
      </w:r>
      <w:proofErr w:type="gramEnd"/>
      <w:r>
        <w:t xml:space="preserve"> 140,00</w:t>
      </w:r>
    </w:p>
    <w:p w:rsidR="00F12C4D" w:rsidRPr="00F03536" w:rsidRDefault="00F12C4D" w:rsidP="00F12C4D">
      <w:r>
        <w:t xml:space="preserve">    Оглавление: </w:t>
      </w:r>
      <w:hyperlink r:id="rId109" w:history="1">
        <w:r w:rsidR="00F03536" w:rsidRPr="008A76FA">
          <w:rPr>
            <w:rStyle w:val="a8"/>
          </w:rPr>
          <w:t>http://kitap.tatar.ru/ogl/nlrt/nbrt_obr_2162047.pdf</w:t>
        </w:r>
      </w:hyperlink>
    </w:p>
    <w:p w:rsidR="00F03536" w:rsidRPr="00F03536" w:rsidRDefault="00F03536" w:rsidP="00F12C4D"/>
    <w:p w:rsidR="00F12C4D" w:rsidRDefault="00F12C4D" w:rsidP="00F12C4D"/>
    <w:p w:rsidR="00F12C4D" w:rsidRDefault="00F12C4D" w:rsidP="00F12C4D">
      <w:r>
        <w:t>156. 87.3;   П37</w:t>
      </w:r>
    </w:p>
    <w:p w:rsidR="00F12C4D" w:rsidRDefault="00F12C4D" w:rsidP="00F12C4D">
      <w:r>
        <w:t xml:space="preserve">    1781258-Л - од</w:t>
      </w:r>
    </w:p>
    <w:p w:rsidR="00F12C4D" w:rsidRDefault="00F12C4D" w:rsidP="00F12C4D">
      <w:r>
        <w:t xml:space="preserve">    Платон</w:t>
      </w:r>
    </w:p>
    <w:p w:rsidR="00F12C4D" w:rsidRDefault="00F12C4D" w:rsidP="00F12C4D">
      <w:r>
        <w:t>Политик / Платон; исследование, перевод и комментарии Р. В. Светлова. - Санкт-Петербург</w:t>
      </w:r>
      <w:proofErr w:type="gramStart"/>
      <w:r>
        <w:t xml:space="preserve"> :</w:t>
      </w:r>
      <w:proofErr w:type="gramEnd"/>
      <w:r>
        <w:t xml:space="preserve"> Платоновское философское общество, 2019. - 211 с.</w:t>
      </w:r>
      <w:proofErr w:type="gramStart"/>
      <w:r>
        <w:t xml:space="preserve"> :</w:t>
      </w:r>
      <w:proofErr w:type="gramEnd"/>
      <w:r>
        <w:t xml:space="preserve"> табл. - (Наследие Платона). - Библиогр. в подстроч. примеч.. - ISBN 978-5-6042054-0-2</w:t>
      </w:r>
      <w:proofErr w:type="gramStart"/>
      <w:r>
        <w:t xml:space="preserve"> :</w:t>
      </w:r>
      <w:proofErr w:type="gramEnd"/>
      <w:r>
        <w:t xml:space="preserve"> 200,00</w:t>
      </w:r>
    </w:p>
    <w:p w:rsidR="00F12C4D" w:rsidRPr="00F03536" w:rsidRDefault="00F12C4D" w:rsidP="00F12C4D">
      <w:r>
        <w:t xml:space="preserve">    Оглавление: </w:t>
      </w:r>
      <w:hyperlink r:id="rId110" w:history="1">
        <w:r w:rsidR="00F03536" w:rsidRPr="008A76FA">
          <w:rPr>
            <w:rStyle w:val="a8"/>
          </w:rPr>
          <w:t>http://kitap.tatar.ru/ogl/nlrt/nbrt_obr_2524253.pdf</w:t>
        </w:r>
      </w:hyperlink>
    </w:p>
    <w:p w:rsidR="00F03536" w:rsidRPr="00F03536" w:rsidRDefault="00F03536" w:rsidP="00F12C4D"/>
    <w:p w:rsidR="00F12C4D" w:rsidRDefault="00F12C4D" w:rsidP="00F12C4D"/>
    <w:p w:rsidR="00F12C4D" w:rsidRDefault="00F12C4D" w:rsidP="00F12C4D">
      <w:r>
        <w:t>157. 87.3(2)6;   П18</w:t>
      </w:r>
    </w:p>
    <w:p w:rsidR="00F12C4D" w:rsidRDefault="00F12C4D" w:rsidP="00F12C4D">
      <w:r>
        <w:t xml:space="preserve">    1872976-Л - кх</w:t>
      </w:r>
    </w:p>
    <w:p w:rsidR="00F12C4D" w:rsidRDefault="00F12C4D" w:rsidP="00F12C4D">
      <w:r>
        <w:t xml:space="preserve">    Парадигма</w:t>
      </w:r>
      <w:proofErr w:type="gramStart"/>
      <w:r>
        <w:t xml:space="preserve"> :</w:t>
      </w:r>
      <w:proofErr w:type="gramEnd"/>
      <w:r>
        <w:t xml:space="preserve"> [в 5-ти томах]. - Москва</w:t>
      </w:r>
      <w:proofErr w:type="gramStart"/>
      <w:r>
        <w:t xml:space="preserve"> :</w:t>
      </w:r>
      <w:proofErr w:type="gramEnd"/>
      <w:r>
        <w:t xml:space="preserve"> ЛЕНАНД, 2019-. - ISBN 978-5-9710-6032-1. - Т. 3</w:t>
      </w:r>
      <w:proofErr w:type="gramStart"/>
      <w:r>
        <w:t xml:space="preserve"> :</w:t>
      </w:r>
      <w:proofErr w:type="gramEnd"/>
      <w:r>
        <w:t xml:space="preserve">  Парадигма Метагалактики / В. А. Сердюк. - 2019. - 614, [2] с. - Автор указан на обороте тит. листа. - ISBN 978-5-9710-7113-6 (т. 3)</w:t>
      </w:r>
      <w:proofErr w:type="gramStart"/>
      <w:r>
        <w:t xml:space="preserve"> :</w:t>
      </w:r>
      <w:proofErr w:type="gramEnd"/>
      <w:r>
        <w:t xml:space="preserve"> 1200,00</w:t>
      </w:r>
    </w:p>
    <w:p w:rsidR="00F12C4D" w:rsidRPr="00F03536" w:rsidRDefault="00F12C4D" w:rsidP="00F12C4D">
      <w:r>
        <w:t xml:space="preserve">    Оглавление: </w:t>
      </w:r>
      <w:hyperlink r:id="rId111" w:history="1">
        <w:r w:rsidR="00F03536" w:rsidRPr="008A76FA">
          <w:rPr>
            <w:rStyle w:val="a8"/>
          </w:rPr>
          <w:t>http://kitap.tatar.ru/ogl/nlrt/nbrt_obr_2655425.pdf</w:t>
        </w:r>
      </w:hyperlink>
    </w:p>
    <w:p w:rsidR="00F03536" w:rsidRPr="00F03536" w:rsidRDefault="00F03536" w:rsidP="00F12C4D"/>
    <w:p w:rsidR="00F12C4D" w:rsidRDefault="00F12C4D" w:rsidP="00F12C4D"/>
    <w:p w:rsidR="00F12C4D" w:rsidRDefault="00F12C4D" w:rsidP="00F12C4D">
      <w:r>
        <w:t>158. 87.3(2)6;   П18</w:t>
      </w:r>
    </w:p>
    <w:p w:rsidR="00F12C4D" w:rsidRDefault="00F12C4D" w:rsidP="00F12C4D">
      <w:r>
        <w:t xml:space="preserve">    1872978-Л - кх</w:t>
      </w:r>
    </w:p>
    <w:p w:rsidR="00F12C4D" w:rsidRDefault="00F12C4D" w:rsidP="00F12C4D">
      <w:r>
        <w:t xml:space="preserve">    Парадигма</w:t>
      </w:r>
      <w:proofErr w:type="gramStart"/>
      <w:r>
        <w:t xml:space="preserve"> :</w:t>
      </w:r>
      <w:proofErr w:type="gramEnd"/>
      <w:r>
        <w:t xml:space="preserve"> [в 5-ти томах]. - Москва</w:t>
      </w:r>
      <w:proofErr w:type="gramStart"/>
      <w:r>
        <w:t xml:space="preserve"> :</w:t>
      </w:r>
      <w:proofErr w:type="gramEnd"/>
      <w:r>
        <w:t xml:space="preserve"> ЛЕНАНД, 2019-. - ISBN 978-5-9710-6032-1. - Т. 5</w:t>
      </w:r>
      <w:proofErr w:type="gramStart"/>
      <w:r>
        <w:t xml:space="preserve"> :</w:t>
      </w:r>
      <w:proofErr w:type="gramEnd"/>
      <w:r>
        <w:t xml:space="preserve">  Парадигма Философии / В. А. Сердюк. - 2020. - 599, [1] с. - Автор указан на обороте тит. листа. - ISBN 978-5-9710-8038-1 (т. 5)</w:t>
      </w:r>
      <w:proofErr w:type="gramStart"/>
      <w:r>
        <w:t xml:space="preserve"> :</w:t>
      </w:r>
      <w:proofErr w:type="gramEnd"/>
      <w:r>
        <w:t xml:space="preserve"> 1200,00</w:t>
      </w:r>
    </w:p>
    <w:p w:rsidR="00F12C4D" w:rsidRPr="00F03536" w:rsidRDefault="00F12C4D" w:rsidP="00F12C4D">
      <w:r>
        <w:t xml:space="preserve">    Оглавление: </w:t>
      </w:r>
      <w:hyperlink r:id="rId112" w:history="1">
        <w:r w:rsidR="00F03536" w:rsidRPr="008A76FA">
          <w:rPr>
            <w:rStyle w:val="a8"/>
          </w:rPr>
          <w:t>http://kitap.tatar.ru/ogl/nlrt/nbrt_obr_2655448.pdf</w:t>
        </w:r>
      </w:hyperlink>
    </w:p>
    <w:p w:rsidR="00F03536" w:rsidRPr="00F03536" w:rsidRDefault="00F03536" w:rsidP="00F12C4D"/>
    <w:p w:rsidR="00F12C4D" w:rsidRDefault="00F12C4D" w:rsidP="00F12C4D"/>
    <w:p w:rsidR="00F12C4D" w:rsidRDefault="00F12C4D" w:rsidP="00F12C4D">
      <w:r>
        <w:t>159. 87.3(2)6;   П18</w:t>
      </w:r>
    </w:p>
    <w:p w:rsidR="00F12C4D" w:rsidRDefault="00F12C4D" w:rsidP="00F12C4D">
      <w:r>
        <w:t xml:space="preserve">    1872977-Л - кх</w:t>
      </w:r>
    </w:p>
    <w:p w:rsidR="00F12C4D" w:rsidRDefault="00F12C4D" w:rsidP="00F12C4D">
      <w:r>
        <w:t xml:space="preserve">    Парадигма</w:t>
      </w:r>
      <w:proofErr w:type="gramStart"/>
      <w:r>
        <w:t xml:space="preserve"> :</w:t>
      </w:r>
      <w:proofErr w:type="gramEnd"/>
      <w:r>
        <w:t xml:space="preserve"> [в 5-ти томах]. - Москва</w:t>
      </w:r>
      <w:proofErr w:type="gramStart"/>
      <w:r>
        <w:t xml:space="preserve"> :</w:t>
      </w:r>
      <w:proofErr w:type="gramEnd"/>
      <w:r>
        <w:t xml:space="preserve"> ЛЕНАНД, 2019-. - ISBN 978-5-9710-6032-1. - Т. 4</w:t>
      </w:r>
      <w:proofErr w:type="gramStart"/>
      <w:r>
        <w:t xml:space="preserve"> :</w:t>
      </w:r>
      <w:proofErr w:type="gramEnd"/>
      <w:r>
        <w:t xml:space="preserve">  Парадигма Философии / В. А. Сердюк. - 2020. - 1000 с. - Автор указан на обороте тит. листа. - ISBN 978-5-9710-7883-8 (т. 4)</w:t>
      </w:r>
      <w:proofErr w:type="gramStart"/>
      <w:r>
        <w:t xml:space="preserve"> :</w:t>
      </w:r>
      <w:proofErr w:type="gramEnd"/>
      <w:r>
        <w:t xml:space="preserve"> 1200,00</w:t>
      </w:r>
    </w:p>
    <w:p w:rsidR="00F12C4D" w:rsidRPr="00F03536" w:rsidRDefault="00F12C4D" w:rsidP="00F12C4D">
      <w:r>
        <w:t xml:space="preserve">    Оглавление: </w:t>
      </w:r>
      <w:hyperlink r:id="rId113" w:history="1">
        <w:r w:rsidR="00F03536" w:rsidRPr="008A76FA">
          <w:rPr>
            <w:rStyle w:val="a8"/>
          </w:rPr>
          <w:t>http://kitap.tatar.ru/ogl/nlrt/nbrt_obr_2655447.pdf</w:t>
        </w:r>
      </w:hyperlink>
    </w:p>
    <w:p w:rsidR="00F03536" w:rsidRPr="00F03536" w:rsidRDefault="00F03536" w:rsidP="00F12C4D"/>
    <w:p w:rsidR="00F12C4D" w:rsidRDefault="00F12C4D" w:rsidP="00F12C4D"/>
    <w:p w:rsidR="00F12C4D" w:rsidRDefault="00F12C4D" w:rsidP="00F12C4D">
      <w:r>
        <w:lastRenderedPageBreak/>
        <w:t>160. 87.3(2)6;   Т54</w:t>
      </w:r>
    </w:p>
    <w:p w:rsidR="00F12C4D" w:rsidRDefault="00F12C4D" w:rsidP="00F12C4D">
      <w:r>
        <w:t xml:space="preserve">    1817748-Л - од; 1817749-Л - кх</w:t>
      </w:r>
    </w:p>
    <w:p w:rsidR="00F12C4D" w:rsidRDefault="00F12C4D" w:rsidP="00F12C4D">
      <w:r>
        <w:t xml:space="preserve">    Толстых, Валентин Иванови</w:t>
      </w:r>
      <w:proofErr w:type="gramStart"/>
      <w:r>
        <w:t>ч(</w:t>
      </w:r>
      <w:proofErr w:type="gramEnd"/>
      <w:r>
        <w:t xml:space="preserve"> д-р филос. наук)</w:t>
      </w:r>
    </w:p>
    <w:p w:rsidR="00F12C4D" w:rsidRDefault="00F12C4D" w:rsidP="00F12C4D">
      <w:r>
        <w:t>Хочу - могу - должен</w:t>
      </w:r>
      <w:proofErr w:type="gramStart"/>
      <w:r>
        <w:t xml:space="preserve"> :</w:t>
      </w:r>
      <w:proofErr w:type="gramEnd"/>
      <w:r>
        <w:t xml:space="preserve"> опыт общественной автобиографии личности : собственному 85-летию посвящаю / Валентин Толстых. - Москва</w:t>
      </w:r>
      <w:proofErr w:type="gramStart"/>
      <w:r>
        <w:t xml:space="preserve"> :</w:t>
      </w:r>
      <w:proofErr w:type="gramEnd"/>
      <w:r>
        <w:t xml:space="preserve"> Прогресс-Традиция, 2015. - 335 с.; 22. - ISBN 978-5-89826-424-6</w:t>
      </w:r>
      <w:proofErr w:type="gramStart"/>
      <w:r>
        <w:t xml:space="preserve"> :</w:t>
      </w:r>
      <w:proofErr w:type="gramEnd"/>
      <w:r>
        <w:t xml:space="preserve"> 259,27</w:t>
      </w:r>
    </w:p>
    <w:p w:rsidR="00F12C4D" w:rsidRPr="00F03536" w:rsidRDefault="00F12C4D" w:rsidP="00F12C4D">
      <w:r>
        <w:t xml:space="preserve">    Оглавление: </w:t>
      </w:r>
      <w:hyperlink r:id="rId114" w:history="1">
        <w:r w:rsidR="00F03536" w:rsidRPr="008A76FA">
          <w:rPr>
            <w:rStyle w:val="a8"/>
          </w:rPr>
          <w:t>http://kitap.tatar.ru/ogl/nlrt/nbrt_obr_2554446.pdf</w:t>
        </w:r>
      </w:hyperlink>
    </w:p>
    <w:p w:rsidR="00F03536" w:rsidRPr="00F03536" w:rsidRDefault="00F03536" w:rsidP="00F12C4D"/>
    <w:p w:rsidR="00F12C4D" w:rsidRDefault="00F12C4D" w:rsidP="00F12C4D"/>
    <w:p w:rsidR="00E667BA" w:rsidRDefault="00E667BA" w:rsidP="00F12C4D"/>
    <w:p w:rsidR="00E667BA" w:rsidRDefault="00E667BA" w:rsidP="00E667BA">
      <w:pPr>
        <w:pStyle w:val="1"/>
      </w:pPr>
      <w:bookmarkStart w:id="21" w:name="_Toc120181209"/>
      <w:r>
        <w:t>Психология. (ББК 88)</w:t>
      </w:r>
      <w:bookmarkEnd w:id="21"/>
    </w:p>
    <w:p w:rsidR="00E667BA" w:rsidRDefault="00E667BA" w:rsidP="00E667BA">
      <w:pPr>
        <w:pStyle w:val="1"/>
      </w:pPr>
    </w:p>
    <w:p w:rsidR="00E667BA" w:rsidRDefault="00E667BA" w:rsidP="00E667BA">
      <w:r>
        <w:t>161. 88.4;   М91</w:t>
      </w:r>
    </w:p>
    <w:p w:rsidR="00E667BA" w:rsidRDefault="00E667BA" w:rsidP="00E667BA">
      <w:r>
        <w:t xml:space="preserve">    1755323-Л - кх</w:t>
      </w:r>
    </w:p>
    <w:p w:rsidR="00E667BA" w:rsidRDefault="00E667BA" w:rsidP="00E667BA">
      <w:r>
        <w:t xml:space="preserve">    Мурашова, Екатерина Вадимовна</w:t>
      </w:r>
    </w:p>
    <w:p w:rsidR="00E667BA" w:rsidRDefault="00E667BA" w:rsidP="00E667BA">
      <w:r>
        <w:t>Дети-тюфяки и дети-катастрофы</w:t>
      </w:r>
      <w:proofErr w:type="gramStart"/>
      <w:r>
        <w:t xml:space="preserve"> :</w:t>
      </w:r>
      <w:proofErr w:type="gramEnd"/>
      <w:r>
        <w:t xml:space="preserve"> гипердинамический и гиподинамический синдромы / Екатерина Мурашова. - [4-е изд.]. - Москва</w:t>
      </w:r>
      <w:proofErr w:type="gramStart"/>
      <w:r>
        <w:t xml:space="preserve"> :</w:t>
      </w:r>
      <w:proofErr w:type="gramEnd"/>
      <w:r>
        <w:t xml:space="preserve"> Самокат, 2018. - 250 c. - (Самокат для родителей).. - ISBN 978-5-91759-522-1</w:t>
      </w:r>
      <w:proofErr w:type="gramStart"/>
      <w:r>
        <w:t xml:space="preserve"> :</w:t>
      </w:r>
      <w:proofErr w:type="gramEnd"/>
      <w:r>
        <w:t xml:space="preserve"> 514,80</w:t>
      </w:r>
    </w:p>
    <w:p w:rsidR="00E667BA" w:rsidRPr="00F03536" w:rsidRDefault="00E667BA" w:rsidP="00E667BA">
      <w:r>
        <w:t xml:space="preserve">    Оглавление: </w:t>
      </w:r>
      <w:hyperlink r:id="rId115" w:history="1">
        <w:r w:rsidR="00F03536" w:rsidRPr="008A76FA">
          <w:rPr>
            <w:rStyle w:val="a8"/>
          </w:rPr>
          <w:t>http://kitap.tatar.ru/ogl/nlrt/nbrt_obr_2409311.pdf</w:t>
        </w:r>
      </w:hyperlink>
    </w:p>
    <w:p w:rsidR="00F03536" w:rsidRPr="00F03536" w:rsidRDefault="00F03536" w:rsidP="00E667BA"/>
    <w:p w:rsidR="00E667BA" w:rsidRDefault="00E667BA" w:rsidP="00E667BA"/>
    <w:p w:rsidR="00E667BA" w:rsidRDefault="00E667BA" w:rsidP="00E667BA">
      <w:r>
        <w:t>162. 88.3;   С24</w:t>
      </w:r>
    </w:p>
    <w:p w:rsidR="00E667BA" w:rsidRDefault="00E667BA" w:rsidP="00E667BA">
      <w:r>
        <w:t xml:space="preserve">    1872569-Л - кх</w:t>
      </w:r>
    </w:p>
    <w:p w:rsidR="00E667BA" w:rsidRDefault="00E667BA" w:rsidP="00E667BA">
      <w:r>
        <w:t xml:space="preserve">    Свияш, Александр</w:t>
      </w:r>
    </w:p>
    <w:p w:rsidR="00E667BA" w:rsidRDefault="00E667BA" w:rsidP="00E667BA">
      <w:r>
        <w:t>Невозможное возможно</w:t>
      </w:r>
      <w:proofErr w:type="gramStart"/>
      <w:r>
        <w:t xml:space="preserve"> :</w:t>
      </w:r>
      <w:proofErr w:type="gramEnd"/>
      <w:r>
        <w:t xml:space="preserve"> 7 принципов успешной и комфортной жизни / Александр Свияш.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Времена, 2018. - 251 c. - (Психология и здоровье от Свияша). - Библиогр.: с. 248-249. - ISBN 978-5-17-089668-4 (Психология и здоровье от Свияша)</w:t>
      </w:r>
      <w:proofErr w:type="gramStart"/>
      <w:r>
        <w:t xml:space="preserve"> :</w:t>
      </w:r>
      <w:proofErr w:type="gramEnd"/>
      <w:r>
        <w:t xml:space="preserve"> 202,75</w:t>
      </w:r>
    </w:p>
    <w:p w:rsidR="00E667BA" w:rsidRPr="00F03536" w:rsidRDefault="00E667BA" w:rsidP="00E667BA">
      <w:r>
        <w:t xml:space="preserve">    Оглавление: </w:t>
      </w:r>
      <w:hyperlink r:id="rId116" w:history="1">
        <w:r w:rsidR="00F03536" w:rsidRPr="008A76FA">
          <w:rPr>
            <w:rStyle w:val="a8"/>
          </w:rPr>
          <w:t>http://kitap.tatar.ru/ogl/nlrt/nbrt_obr_2657452.pdf</w:t>
        </w:r>
      </w:hyperlink>
    </w:p>
    <w:p w:rsidR="00F03536" w:rsidRPr="00F03536" w:rsidRDefault="00F03536" w:rsidP="00E667BA"/>
    <w:p w:rsidR="00E667BA" w:rsidRDefault="00E667BA" w:rsidP="00E667BA"/>
    <w:p w:rsidR="00E667BA" w:rsidRDefault="00E667BA" w:rsidP="00E667BA">
      <w:r>
        <w:t>163. 88.3;   С24</w:t>
      </w:r>
    </w:p>
    <w:p w:rsidR="00E667BA" w:rsidRDefault="00E667BA" w:rsidP="00E667BA">
      <w:r>
        <w:t xml:space="preserve">    1872570-Л - од; 1872571-Л - аб</w:t>
      </w:r>
    </w:p>
    <w:p w:rsidR="00E667BA" w:rsidRDefault="00E667BA" w:rsidP="00E667BA">
      <w:r>
        <w:t xml:space="preserve">    Свияш, Александр</w:t>
      </w:r>
    </w:p>
    <w:p w:rsidR="00E667BA" w:rsidRDefault="00E667BA" w:rsidP="00E667BA">
      <w:proofErr w:type="gramStart"/>
      <w:r>
        <w:t>Невозможное</w:t>
      </w:r>
      <w:proofErr w:type="gramEnd"/>
      <w:r>
        <w:t xml:space="preserve"> возможно / Александр Свияш. - Москва</w:t>
      </w:r>
      <w:proofErr w:type="gramStart"/>
      <w:r>
        <w:t xml:space="preserve"> :</w:t>
      </w:r>
      <w:proofErr w:type="gramEnd"/>
      <w:r>
        <w:t xml:space="preserve"> АСТ, 2019. - 256 c. - (Психология и здоровье от Свияша). - (Свияш: лучшие методики). - Библиогр.: с. 248-249. - ISBN 978-5-17-089668-4 (Психология и здоровье от Свияша). - ISBN 978-5-17-113771-7 (Свияш: лучшие методики)</w:t>
      </w:r>
      <w:proofErr w:type="gramStart"/>
      <w:r>
        <w:t xml:space="preserve"> :</w:t>
      </w:r>
      <w:proofErr w:type="gramEnd"/>
      <w:r>
        <w:t xml:space="preserve"> 202,75</w:t>
      </w:r>
    </w:p>
    <w:p w:rsidR="00E667BA" w:rsidRPr="00F03536" w:rsidRDefault="00E667BA" w:rsidP="00E667BA">
      <w:r>
        <w:t xml:space="preserve">    Оглавление: </w:t>
      </w:r>
      <w:hyperlink r:id="rId117" w:history="1">
        <w:r w:rsidR="00F03536" w:rsidRPr="008A76FA">
          <w:rPr>
            <w:rStyle w:val="a8"/>
          </w:rPr>
          <w:t>http://kitap.tatar.ru/ogl/nlrt/nbrt_obr_2657457.pdf</w:t>
        </w:r>
      </w:hyperlink>
    </w:p>
    <w:p w:rsidR="00F03536" w:rsidRPr="00F03536" w:rsidRDefault="00F03536" w:rsidP="00E667BA"/>
    <w:p w:rsidR="00E667BA" w:rsidRDefault="00E667BA" w:rsidP="00E667BA"/>
    <w:p w:rsidR="00E667BA" w:rsidRDefault="00E667BA" w:rsidP="00E667BA">
      <w:r>
        <w:t>164. 88.3;   С24</w:t>
      </w:r>
    </w:p>
    <w:p w:rsidR="00E667BA" w:rsidRDefault="00E667BA" w:rsidP="00E667BA">
      <w:r>
        <w:t xml:space="preserve">    1872572-Л - аб; 1872573-Л - аб</w:t>
      </w:r>
    </w:p>
    <w:p w:rsidR="00E667BA" w:rsidRDefault="00E667BA" w:rsidP="00E667BA">
      <w:r>
        <w:t xml:space="preserve">    Свияш, Александр</w:t>
      </w:r>
    </w:p>
    <w:p w:rsidR="00E667BA" w:rsidRDefault="00E667BA" w:rsidP="00E667BA">
      <w:r>
        <w:t>Невозможное возможно</w:t>
      </w:r>
      <w:proofErr w:type="gramStart"/>
      <w:r>
        <w:t xml:space="preserve"> :</w:t>
      </w:r>
      <w:proofErr w:type="gramEnd"/>
      <w:r>
        <w:t xml:space="preserve"> 7 принципов успешной и комфортной жизни / Александр Свияш.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Времена, 2021. - 251 c. - (Психология и здоровье от Свияша). - (Взломай сознание: психология и саморазвитие). - Библиогр.: с. 248-249. - ISBN 978-5-17-089668-4 (Психология и здоровье от Свияша). - ISBN 978-5-17-134227-2 (Взломай сознание: психология и саморазвитие)</w:t>
      </w:r>
      <w:proofErr w:type="gramStart"/>
      <w:r>
        <w:t xml:space="preserve"> :</w:t>
      </w:r>
      <w:proofErr w:type="gramEnd"/>
      <w:r>
        <w:t xml:space="preserve"> 202,75</w:t>
      </w:r>
    </w:p>
    <w:p w:rsidR="00E667BA" w:rsidRPr="00F03536" w:rsidRDefault="00E667BA" w:rsidP="00E667BA">
      <w:r>
        <w:lastRenderedPageBreak/>
        <w:t xml:space="preserve">    Оглавление: </w:t>
      </w:r>
      <w:hyperlink r:id="rId118" w:history="1">
        <w:r w:rsidR="00F03536" w:rsidRPr="008A76FA">
          <w:rPr>
            <w:rStyle w:val="a8"/>
          </w:rPr>
          <w:t>http://kitap.tatar.ru/ogl/nlrt/nbrt_obr_2648996.pdf</w:t>
        </w:r>
      </w:hyperlink>
    </w:p>
    <w:p w:rsidR="00F03536" w:rsidRPr="00F03536" w:rsidRDefault="00F03536" w:rsidP="00E667BA"/>
    <w:p w:rsidR="00E667BA" w:rsidRDefault="00E667BA" w:rsidP="00E667BA"/>
    <w:p w:rsidR="00E667BA" w:rsidRDefault="00E667BA" w:rsidP="00E667BA">
      <w:r>
        <w:t>165. 88.25;   С28</w:t>
      </w:r>
    </w:p>
    <w:p w:rsidR="00E667BA" w:rsidRDefault="00E667BA" w:rsidP="00E667BA">
      <w:r>
        <w:t xml:space="preserve">    1872214-Л - кх; 1872215-Л - кх; 1872216-Л - кх</w:t>
      </w:r>
    </w:p>
    <w:p w:rsidR="00E667BA" w:rsidRDefault="00E667BA" w:rsidP="00E667BA">
      <w:r>
        <w:t xml:space="preserve">    Седли, Бен</w:t>
      </w:r>
    </w:p>
    <w:p w:rsidR="00E667BA" w:rsidRDefault="00E667BA" w:rsidP="00E667BA">
      <w:r>
        <w:t>Полный отстой!</w:t>
      </w:r>
      <w:proofErr w:type="gramStart"/>
      <w:r>
        <w:t xml:space="preserve"> :</w:t>
      </w:r>
      <w:proofErr w:type="gramEnd"/>
      <w:r>
        <w:t xml:space="preserve"> как победить грусть, тревожность, чувство вины, стресс и вот это все / Бен Седли; перевод с английского Антонины Лаировой.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- 95 c.</w:t>
      </w:r>
      <w:proofErr w:type="gramStart"/>
      <w:r>
        <w:t xml:space="preserve"> :</w:t>
      </w:r>
      <w:proofErr w:type="gramEnd"/>
      <w:r>
        <w:t xml:space="preserve"> ил. - (Ключ к себе).. - ISBN 978-5-00195-275-6</w:t>
      </w:r>
      <w:proofErr w:type="gramStart"/>
      <w:r>
        <w:t xml:space="preserve"> :</w:t>
      </w:r>
      <w:proofErr w:type="gramEnd"/>
      <w:r>
        <w:t xml:space="preserve"> 250,00</w:t>
      </w:r>
    </w:p>
    <w:p w:rsidR="00E667BA" w:rsidRPr="00F03536" w:rsidRDefault="00E667BA" w:rsidP="00E667BA">
      <w:r>
        <w:t xml:space="preserve">    Оглавление: </w:t>
      </w:r>
      <w:hyperlink r:id="rId119" w:history="1">
        <w:r w:rsidR="00F03536" w:rsidRPr="008A76FA">
          <w:rPr>
            <w:rStyle w:val="a8"/>
          </w:rPr>
          <w:t>http://kitap.tatar.ru/ogl/nlrt/nbrt_obr_2659144.pdf</w:t>
        </w:r>
      </w:hyperlink>
    </w:p>
    <w:p w:rsidR="00F03536" w:rsidRPr="00F03536" w:rsidRDefault="00F03536" w:rsidP="00E667BA"/>
    <w:p w:rsidR="00E667BA" w:rsidRDefault="00E667BA" w:rsidP="00E667BA"/>
    <w:p w:rsidR="00E667BA" w:rsidRDefault="00E667BA" w:rsidP="00E667BA">
      <w:r>
        <w:t>166. 88.9;   Э64</w:t>
      </w:r>
    </w:p>
    <w:p w:rsidR="00E667BA" w:rsidRDefault="00E667BA" w:rsidP="00E667BA">
      <w:r>
        <w:t xml:space="preserve">    1872260-Л - од; 1872261-Л - аб; 1872262-Л - аб; 1872263-Л - аб; 1872264-Л - кх</w:t>
      </w:r>
    </w:p>
    <w:p w:rsidR="00E667BA" w:rsidRDefault="00E667BA" w:rsidP="00E667BA">
      <w:r>
        <w:t xml:space="preserve">    Эндрюс, Энди</w:t>
      </w:r>
    </w:p>
    <w:p w:rsidR="00E667BA" w:rsidRDefault="00E667BA" w:rsidP="00E667BA">
      <w:r>
        <w:t>Смотритель хрупкого мира</w:t>
      </w:r>
      <w:proofErr w:type="gramStart"/>
      <w:r>
        <w:t xml:space="preserve"> :</w:t>
      </w:r>
      <w:proofErr w:type="gramEnd"/>
      <w:r>
        <w:t xml:space="preserve"> как плыть по течению и всегда оказываться там, где нужно / Энди Эндрюс; [пер. с англ. Е. В. Шлапакова]. - Москва</w:t>
      </w:r>
      <w:proofErr w:type="gramStart"/>
      <w:r>
        <w:t xml:space="preserve"> :</w:t>
      </w:r>
      <w:proofErr w:type="gramEnd"/>
      <w:r>
        <w:t xml:space="preserve"> Эксмо, 2021. - 191 с.; 21. - </w:t>
      </w:r>
      <w:proofErr w:type="gramStart"/>
      <w:r>
        <w:t>(Искры вдохновения.</w:t>
      </w:r>
      <w:proofErr w:type="gramEnd"/>
      <w:r>
        <w:t xml:space="preserve"> </w:t>
      </w:r>
      <w:proofErr w:type="gramStart"/>
      <w:r>
        <w:t>Книги, которые исполняют желания).</w:t>
      </w:r>
      <w:proofErr w:type="gramEnd"/>
      <w:r>
        <w:t xml:space="preserve"> - (Мировой бестселлер).. - ISBN 978-5-04-098338-4</w:t>
      </w:r>
      <w:proofErr w:type="gramStart"/>
      <w:r>
        <w:t xml:space="preserve"> :</w:t>
      </w:r>
      <w:proofErr w:type="gramEnd"/>
      <w:r>
        <w:t xml:space="preserve"> 287,77</w:t>
      </w:r>
    </w:p>
    <w:p w:rsidR="00E667BA" w:rsidRPr="00F03536" w:rsidRDefault="00E667BA" w:rsidP="00E667BA">
      <w:r>
        <w:t xml:space="preserve">    Оглавление: </w:t>
      </w:r>
      <w:hyperlink r:id="rId120" w:history="1">
        <w:r w:rsidR="00F03536" w:rsidRPr="008A76FA">
          <w:rPr>
            <w:rStyle w:val="a8"/>
          </w:rPr>
          <w:t>http://kitap.tatar.ru/ogl/nlrt/nbrt_obr_2657755.pdf</w:t>
        </w:r>
      </w:hyperlink>
    </w:p>
    <w:p w:rsidR="00F03536" w:rsidRPr="00F03536" w:rsidRDefault="00F03536" w:rsidP="00E667BA"/>
    <w:p w:rsidR="00E667BA" w:rsidRDefault="00E667BA" w:rsidP="00E667BA"/>
    <w:p w:rsidR="005340D0" w:rsidRDefault="005340D0" w:rsidP="00E667BA"/>
    <w:p w:rsidR="005340D0" w:rsidRDefault="005340D0" w:rsidP="005340D0">
      <w:pPr>
        <w:pStyle w:val="1"/>
      </w:pPr>
      <w:bookmarkStart w:id="22" w:name="_Toc120181210"/>
      <w:r>
        <w:t>Литература универсального содержания (ББК 9)</w:t>
      </w:r>
      <w:bookmarkEnd w:id="22"/>
    </w:p>
    <w:p w:rsidR="005340D0" w:rsidRDefault="005340D0" w:rsidP="005340D0">
      <w:pPr>
        <w:pStyle w:val="1"/>
      </w:pPr>
    </w:p>
    <w:p w:rsidR="005340D0" w:rsidRDefault="005340D0" w:rsidP="005340D0">
      <w:r>
        <w:t>167. 9(с)1;   Р32</w:t>
      </w:r>
    </w:p>
    <w:p w:rsidR="005340D0" w:rsidRDefault="005340D0" w:rsidP="005340D0">
      <w:r>
        <w:t xml:space="preserve">    12174-Л - кх; 70579-Л - кх</w:t>
      </w:r>
    </w:p>
    <w:p w:rsidR="005340D0" w:rsidRDefault="005340D0" w:rsidP="005340D0">
      <w:r>
        <w:t xml:space="preserve">    Революционное движение в Чувашии в период первой русской революции 1905-1907 гг. : документы и материалы / Архивный отдел МВД Чувашской АССР; Центральный государственный архив ЧАССР; Чувашский научно-исследовательский институт языка, литературы и истории;  ред</w:t>
      </w:r>
      <w:proofErr w:type="gramStart"/>
      <w:r>
        <w:t>.к</w:t>
      </w:r>
      <w:proofErr w:type="gramEnd"/>
      <w:r>
        <w:t>олл.:  В. Н. Любимов [и др.] . - Чебоксары : Чуваш</w:t>
      </w:r>
      <w:proofErr w:type="gramStart"/>
      <w:r>
        <w:t>.к</w:t>
      </w:r>
      <w:proofErr w:type="gramEnd"/>
      <w:r>
        <w:t>н.изд-во, 1956. - 320 c. - Библиогр.: с.298-320</w:t>
      </w:r>
      <w:proofErr w:type="gramStart"/>
      <w:r>
        <w:t xml:space="preserve"> :</w:t>
      </w:r>
      <w:proofErr w:type="gramEnd"/>
      <w:r>
        <w:t xml:space="preserve"> 6,00</w:t>
      </w:r>
    </w:p>
    <w:p w:rsidR="005340D0" w:rsidRPr="00F03536" w:rsidRDefault="005340D0" w:rsidP="005340D0">
      <w:r>
        <w:t xml:space="preserve">    Оглавление: </w:t>
      </w:r>
      <w:hyperlink r:id="rId121" w:history="1">
        <w:r w:rsidR="00F03536" w:rsidRPr="008A76FA">
          <w:rPr>
            <w:rStyle w:val="a8"/>
          </w:rPr>
          <w:t>http://kitap.tatar.ru/ogl/nlrt/nbrt_kh2_1588524.pdf</w:t>
        </w:r>
      </w:hyperlink>
    </w:p>
    <w:p w:rsidR="00F03536" w:rsidRPr="00F03536" w:rsidRDefault="00F03536" w:rsidP="005340D0"/>
    <w:p w:rsidR="005340D0" w:rsidRDefault="005340D0" w:rsidP="005340D0"/>
    <w:p w:rsidR="005340D0" w:rsidRDefault="005340D0" w:rsidP="005340D0">
      <w:r>
        <w:t>168. 13234 Спб;   Б49</w:t>
      </w:r>
    </w:p>
    <w:p w:rsidR="005340D0" w:rsidRDefault="005340D0" w:rsidP="005340D0">
      <w:r>
        <w:t xml:space="preserve">    13234 - рф</w:t>
      </w:r>
    </w:p>
    <w:p w:rsidR="005340D0" w:rsidRDefault="005340D0" w:rsidP="005340D0">
      <w:r>
        <w:t xml:space="preserve">    Дела и люди средневековья</w:t>
      </w:r>
      <w:proofErr w:type="gramStart"/>
      <w:r>
        <w:t xml:space="preserve"> :</w:t>
      </w:r>
      <w:proofErr w:type="gramEnd"/>
      <w:r>
        <w:t xml:space="preserve"> картинки средневековой жизни и нравов / Я. А. Берлин. - Санкт-Петербург</w:t>
      </w:r>
      <w:proofErr w:type="gramStart"/>
      <w:r>
        <w:t xml:space="preserve"> :</w:t>
      </w:r>
      <w:proofErr w:type="gramEnd"/>
      <w:r>
        <w:t xml:space="preserve"> Типография АО "Слово", 1907. - 96 c.</w:t>
      </w:r>
      <w:proofErr w:type="gramStart"/>
      <w:r>
        <w:t xml:space="preserve"> :</w:t>
      </w:r>
      <w:proofErr w:type="gramEnd"/>
      <w:r>
        <w:t xml:space="preserve"> ил. - (Библиотека юного читателя).</w:t>
      </w:r>
      <w:proofErr w:type="gramStart"/>
      <w:r>
        <w:t xml:space="preserve"> :</w:t>
      </w:r>
      <w:proofErr w:type="gramEnd"/>
      <w:r>
        <w:t xml:space="preserve"> 0</w:t>
      </w:r>
    </w:p>
    <w:p w:rsidR="005340D0" w:rsidRDefault="005340D0" w:rsidP="005340D0"/>
    <w:p w:rsidR="005340D0" w:rsidRDefault="005340D0" w:rsidP="005340D0">
      <w:r>
        <w:t>169. 9(с)2;   С29</w:t>
      </w:r>
    </w:p>
    <w:p w:rsidR="005340D0" w:rsidRDefault="005340D0" w:rsidP="005340D0">
      <w:r>
        <w:t xml:space="preserve">    13264-Л - кх</w:t>
      </w:r>
    </w:p>
    <w:p w:rsidR="005340D0" w:rsidRDefault="005340D0" w:rsidP="005340D0">
      <w:r>
        <w:t xml:space="preserve">    Селиванов, Федор Тихонович</w:t>
      </w:r>
    </w:p>
    <w:p w:rsidR="005340D0" w:rsidRDefault="005340D0" w:rsidP="005340D0">
      <w:r>
        <w:t>Курская битва / Ф. Т. Селиванов; под ред. Г. Худяковой. - Москва</w:t>
      </w:r>
      <w:proofErr w:type="gramStart"/>
      <w:r>
        <w:t xml:space="preserve"> :</w:t>
      </w:r>
      <w:proofErr w:type="gramEnd"/>
      <w:r>
        <w:t xml:space="preserve"> Государственное издательство полититческой литературы, 1956. - 184 c. : ил.: рис., фотогр., карты</w:t>
      </w:r>
      <w:proofErr w:type="gramStart"/>
      <w:r>
        <w:t xml:space="preserve"> :</w:t>
      </w:r>
      <w:proofErr w:type="gramEnd"/>
      <w:r>
        <w:t xml:space="preserve"> 2,30</w:t>
      </w:r>
    </w:p>
    <w:p w:rsidR="005340D0" w:rsidRPr="00F03536" w:rsidRDefault="005340D0" w:rsidP="005340D0">
      <w:r>
        <w:t xml:space="preserve">    Оглавление: </w:t>
      </w:r>
      <w:hyperlink r:id="rId122" w:history="1">
        <w:r w:rsidR="00F03536" w:rsidRPr="008A76FA">
          <w:rPr>
            <w:rStyle w:val="a8"/>
          </w:rPr>
          <w:t>http://kitap.tatar.ru/ogl/nlrt/nbrt_kh2_1593369.pdf</w:t>
        </w:r>
      </w:hyperlink>
    </w:p>
    <w:p w:rsidR="00F03536" w:rsidRPr="00F03536" w:rsidRDefault="00F03536" w:rsidP="005340D0"/>
    <w:p w:rsidR="005340D0" w:rsidRDefault="005340D0" w:rsidP="005340D0"/>
    <w:p w:rsidR="005340D0" w:rsidRDefault="005340D0" w:rsidP="005340D0"/>
    <w:p w:rsidR="005340D0" w:rsidRDefault="005340D0" w:rsidP="005340D0">
      <w:pPr>
        <w:pStyle w:val="1"/>
      </w:pPr>
      <w:bookmarkStart w:id="23" w:name="_Toc120181211"/>
      <w:r>
        <w:t>Неизвестный ББК и/или УДК</w:t>
      </w:r>
      <w:bookmarkEnd w:id="23"/>
    </w:p>
    <w:p w:rsidR="005340D0" w:rsidRDefault="005340D0" w:rsidP="005340D0">
      <w:r>
        <w:t>170. 8(с</w:t>
      </w:r>
      <w:proofErr w:type="gramStart"/>
      <w:r>
        <w:t>)р</w:t>
      </w:r>
      <w:proofErr w:type="gramEnd"/>
      <w:r>
        <w:t>2;   М69</w:t>
      </w:r>
    </w:p>
    <w:p w:rsidR="005340D0" w:rsidRDefault="005340D0" w:rsidP="005340D0">
      <w:r>
        <w:t xml:space="preserve">    561058-Л - кх</w:t>
      </w:r>
    </w:p>
    <w:p w:rsidR="005340D0" w:rsidRDefault="005340D0" w:rsidP="005340D0">
      <w:r>
        <w:t xml:space="preserve">    Александр Грин : жизнь, личность, творчество / Л. Михайлова. - 2-е изд., дораб. и доп. - М. : Худож. лит., 1980. - 216 c.</w:t>
      </w:r>
      <w:proofErr w:type="gramStart"/>
      <w:r>
        <w:t xml:space="preserve"> :</w:t>
      </w:r>
      <w:proofErr w:type="gramEnd"/>
      <w:r>
        <w:t xml:space="preserve"> портр. : 0,35</w:t>
      </w:r>
    </w:p>
    <w:p w:rsidR="005340D0" w:rsidRPr="00F03536" w:rsidRDefault="005340D0" w:rsidP="005340D0">
      <w:r>
        <w:t xml:space="preserve">    Оглавление: </w:t>
      </w:r>
      <w:hyperlink r:id="rId123" w:history="1">
        <w:r w:rsidR="00F03536" w:rsidRPr="008A76FA">
          <w:rPr>
            <w:rStyle w:val="a8"/>
          </w:rPr>
          <w:t>http://kitap.tatar.ru/ogl/nlrt/nbrt_4z1_1559892.pdf</w:t>
        </w:r>
      </w:hyperlink>
    </w:p>
    <w:p w:rsidR="00F03536" w:rsidRPr="00F03536" w:rsidRDefault="00F03536" w:rsidP="005340D0"/>
    <w:p w:rsidR="005340D0" w:rsidRDefault="005340D0" w:rsidP="005340D0"/>
    <w:p w:rsidR="005340D0" w:rsidRDefault="005340D0" w:rsidP="005340D0">
      <w:r>
        <w:t>171. 8(с</w:t>
      </w:r>
      <w:proofErr w:type="gramStart"/>
      <w:r>
        <w:t>)р</w:t>
      </w:r>
      <w:proofErr w:type="gramEnd"/>
      <w:r>
        <w:t>1;   О-42</w:t>
      </w:r>
    </w:p>
    <w:p w:rsidR="005340D0" w:rsidRDefault="005340D0" w:rsidP="005340D0">
      <w:r>
        <w:t xml:space="preserve">    579236-Л - кх</w:t>
      </w:r>
    </w:p>
    <w:p w:rsidR="005340D0" w:rsidRDefault="005340D0" w:rsidP="005340D0">
      <w:r>
        <w:t xml:space="preserve">    Одиноков, Виктор Георгиевич</w:t>
      </w:r>
    </w:p>
    <w:p w:rsidR="005340D0" w:rsidRDefault="005340D0" w:rsidP="005340D0">
      <w:r>
        <w:t>Типология образов в художественной системе Ф. М. Достоевского / В. Г. Одиноков; АН СССР, Сиб. отд-ние, Ин-т истории</w:t>
      </w:r>
      <w:proofErr w:type="gramStart"/>
      <w:r>
        <w:t>,ф</w:t>
      </w:r>
      <w:proofErr w:type="gramEnd"/>
      <w:r>
        <w:t>илологии и философии; под ред. А. И. Федоров. - Новосибирск</w:t>
      </w:r>
      <w:proofErr w:type="gramStart"/>
      <w:r>
        <w:t xml:space="preserve"> :</w:t>
      </w:r>
      <w:proofErr w:type="gramEnd"/>
      <w:r>
        <w:t xml:space="preserve"> Наука, Сиб. отд-ние, 1981. - 145 c.</w:t>
      </w:r>
      <w:proofErr w:type="gramStart"/>
      <w:r>
        <w:t xml:space="preserve"> :</w:t>
      </w:r>
      <w:proofErr w:type="gramEnd"/>
      <w:r>
        <w:t xml:space="preserve"> 0,50</w:t>
      </w:r>
    </w:p>
    <w:p w:rsidR="005340D0" w:rsidRPr="00F03536" w:rsidRDefault="005340D0" w:rsidP="005340D0">
      <w:r>
        <w:t xml:space="preserve">    Оглавление: </w:t>
      </w:r>
      <w:hyperlink r:id="rId124" w:history="1">
        <w:r w:rsidR="00F03536" w:rsidRPr="008A76FA">
          <w:rPr>
            <w:rStyle w:val="a8"/>
          </w:rPr>
          <w:t>http://kitap.tatar.ru/ogl/nlrt/nbrt_4z1_1561494.pdf</w:t>
        </w:r>
      </w:hyperlink>
    </w:p>
    <w:p w:rsidR="00F03536" w:rsidRPr="00F03536" w:rsidRDefault="00F03536" w:rsidP="005340D0"/>
    <w:p w:rsidR="005340D0" w:rsidRDefault="005340D0" w:rsidP="005340D0"/>
    <w:p w:rsidR="005340D0" w:rsidRDefault="005340D0" w:rsidP="005340D0">
      <w:r>
        <w:t xml:space="preserve">172. </w:t>
      </w:r>
      <w:proofErr w:type="gramStart"/>
      <w:r>
        <w:t>С(</w:t>
      </w:r>
      <w:proofErr w:type="gramEnd"/>
      <w:r>
        <w:t>Груз);   К17</w:t>
      </w:r>
    </w:p>
    <w:p w:rsidR="005340D0" w:rsidRDefault="005340D0" w:rsidP="005340D0">
      <w:r>
        <w:t xml:space="preserve">    5382-Л - кх</w:t>
      </w:r>
    </w:p>
    <w:p w:rsidR="005340D0" w:rsidRDefault="005340D0" w:rsidP="005340D0">
      <w:r>
        <w:t xml:space="preserve">    Каладзе, Карло Ражденович</w:t>
      </w:r>
    </w:p>
    <w:p w:rsidR="005340D0" w:rsidRDefault="005340D0" w:rsidP="005340D0">
      <w:r>
        <w:t>Избранное</w:t>
      </w:r>
      <w:proofErr w:type="gramStart"/>
      <w:r>
        <w:t xml:space="preserve"> :</w:t>
      </w:r>
      <w:proofErr w:type="gramEnd"/>
      <w:r>
        <w:t xml:space="preserve"> пер. с груз. / К. Р. Каладзе. - Тбилиси</w:t>
      </w:r>
      <w:proofErr w:type="gramStart"/>
      <w:r>
        <w:t xml:space="preserve"> :</w:t>
      </w:r>
      <w:proofErr w:type="gramEnd"/>
      <w:r>
        <w:t xml:space="preserve"> Заря Востока, 1955. - 164 c. : 1 л</w:t>
      </w:r>
      <w:proofErr w:type="gramStart"/>
      <w:r>
        <w:t>.п</w:t>
      </w:r>
      <w:proofErr w:type="gramEnd"/>
      <w:r>
        <w:t>ортр. - Содерж.: Несколько дней в Москве; Песни о тбилиси; По мирным дорогам Грузии</w:t>
      </w:r>
      <w:proofErr w:type="gramStart"/>
      <w:r>
        <w:t xml:space="preserve"> :</w:t>
      </w:r>
      <w:proofErr w:type="gramEnd"/>
      <w:r>
        <w:t xml:space="preserve"> 4,15</w:t>
      </w:r>
    </w:p>
    <w:p w:rsidR="005340D0" w:rsidRPr="00F03536" w:rsidRDefault="005340D0" w:rsidP="005340D0">
      <w:r>
        <w:t xml:space="preserve">    Оглавление: </w:t>
      </w:r>
      <w:hyperlink r:id="rId125" w:history="1">
        <w:r w:rsidR="00F03536" w:rsidRPr="008A76FA">
          <w:rPr>
            <w:rStyle w:val="a8"/>
          </w:rPr>
          <w:t>http://kitap.tatar.ru/ogl/nlrt/nbrt_kh2_1563602.pdf</w:t>
        </w:r>
      </w:hyperlink>
    </w:p>
    <w:p w:rsidR="00F03536" w:rsidRPr="00F03536" w:rsidRDefault="00F03536" w:rsidP="005340D0"/>
    <w:p w:rsidR="005340D0" w:rsidRDefault="005340D0" w:rsidP="005340D0"/>
    <w:p w:rsidR="005340D0" w:rsidRDefault="005340D0" w:rsidP="005340D0">
      <w:r>
        <w:t xml:space="preserve">173. </w:t>
      </w:r>
      <w:proofErr w:type="gramStart"/>
      <w:r>
        <w:t>С(</w:t>
      </w:r>
      <w:proofErr w:type="gramEnd"/>
      <w:r>
        <w:t>Лат);   У66</w:t>
      </w:r>
    </w:p>
    <w:p w:rsidR="005340D0" w:rsidRDefault="005340D0" w:rsidP="005340D0">
      <w:r>
        <w:t xml:space="preserve">    9096-Л - кх</w:t>
      </w:r>
    </w:p>
    <w:p w:rsidR="005340D0" w:rsidRDefault="005340D0" w:rsidP="005340D0">
      <w:r>
        <w:t xml:space="preserve">    Упит, Андрей</w:t>
      </w:r>
    </w:p>
    <w:p w:rsidR="005340D0" w:rsidRDefault="005340D0" w:rsidP="005340D0">
      <w:r>
        <w:t>Дальние дороги</w:t>
      </w:r>
      <w:proofErr w:type="gramStart"/>
      <w:r>
        <w:t xml:space="preserve"> :</w:t>
      </w:r>
      <w:proofErr w:type="gramEnd"/>
      <w:r>
        <w:t xml:space="preserve"> рассказы / А. Упит; пер. с латыш. Л. Блюмфельд; рис. Н. Борисовой. - М.</w:t>
      </w:r>
      <w:proofErr w:type="gramStart"/>
      <w:r>
        <w:t xml:space="preserve"> :</w:t>
      </w:r>
      <w:proofErr w:type="gramEnd"/>
      <w:r>
        <w:t xml:space="preserve"> Детгиз, 1955. - 248 c. : ил. - (Школьная библиотека).</w:t>
      </w:r>
      <w:proofErr w:type="gramStart"/>
      <w:r>
        <w:t xml:space="preserve"> :</w:t>
      </w:r>
      <w:proofErr w:type="gramEnd"/>
      <w:r>
        <w:t xml:space="preserve"> 4,85</w:t>
      </w:r>
    </w:p>
    <w:p w:rsidR="005340D0" w:rsidRPr="00F03536" w:rsidRDefault="005340D0" w:rsidP="005340D0">
      <w:r>
        <w:t xml:space="preserve">    Оглавление: </w:t>
      </w:r>
      <w:hyperlink r:id="rId126" w:history="1">
        <w:r w:rsidR="00F03536" w:rsidRPr="008A76FA">
          <w:rPr>
            <w:rStyle w:val="a8"/>
          </w:rPr>
          <w:t>http://kitap.tatar.ru/ogl/nlrt/nbrt_kh2_1570509.pdf</w:t>
        </w:r>
      </w:hyperlink>
    </w:p>
    <w:p w:rsidR="00F03536" w:rsidRPr="00F03536" w:rsidRDefault="00F03536" w:rsidP="005340D0"/>
    <w:p w:rsidR="005340D0" w:rsidRDefault="005340D0" w:rsidP="005340D0"/>
    <w:p w:rsidR="005340D0" w:rsidRDefault="005340D0" w:rsidP="005340D0">
      <w:r>
        <w:t>174.</w:t>
      </w:r>
      <w:proofErr w:type="gramStart"/>
      <w:r>
        <w:t xml:space="preserve"> ;</w:t>
      </w:r>
      <w:proofErr w:type="gramEnd"/>
      <w:r>
        <w:t xml:space="preserve">   </w:t>
      </w:r>
    </w:p>
    <w:p w:rsidR="005340D0" w:rsidRDefault="005340D0" w:rsidP="005340D0">
      <w:r>
        <w:t xml:space="preserve">    </w:t>
      </w:r>
    </w:p>
    <w:p w:rsidR="005340D0" w:rsidRDefault="005340D0" w:rsidP="005340D0">
      <w:r>
        <w:t xml:space="preserve">    Тургенев, Иван Сергеевич</w:t>
      </w:r>
    </w:p>
    <w:p w:rsidR="005340D0" w:rsidRDefault="005340D0" w:rsidP="005340D0">
      <w:r>
        <w:t>Полное собрание сочинений и писем в двадцати восьми томах</w:t>
      </w:r>
      <w:proofErr w:type="gramStart"/>
      <w:r>
        <w:t xml:space="preserve"> :</w:t>
      </w:r>
      <w:proofErr w:type="gramEnd"/>
      <w:r>
        <w:t xml:space="preserve"> письма в 13 т. / И. С. Тургенев; ред. коллегия: М. П. Алексеев, А. С. Бушмин, Н. В. Измайлов [и др.]. - М.</w:t>
      </w:r>
      <w:proofErr w:type="gramStart"/>
      <w:r>
        <w:t xml:space="preserve"> ;</w:t>
      </w:r>
      <w:proofErr w:type="gramEnd"/>
      <w:r>
        <w:t xml:space="preserve"> Л. : Изд-во АН СССР, 1961</w:t>
      </w:r>
    </w:p>
    <w:p w:rsidR="005340D0" w:rsidRDefault="005340D0" w:rsidP="005340D0"/>
    <w:p w:rsidR="005340D0" w:rsidRDefault="005340D0" w:rsidP="005340D0">
      <w:r>
        <w:t>175. Р</w:t>
      </w:r>
      <w:proofErr w:type="gramStart"/>
      <w:r>
        <w:t>2</w:t>
      </w:r>
      <w:proofErr w:type="gramEnd"/>
      <w:r>
        <w:t>;   Ш33</w:t>
      </w:r>
    </w:p>
    <w:p w:rsidR="005340D0" w:rsidRDefault="005340D0" w:rsidP="005340D0">
      <w:r>
        <w:t xml:space="preserve">    601860-Л - кх</w:t>
      </w:r>
    </w:p>
    <w:p w:rsidR="005340D0" w:rsidRDefault="005340D0" w:rsidP="005340D0">
      <w:r>
        <w:t xml:space="preserve">    Шварц, Евгений Львович</w:t>
      </w:r>
    </w:p>
    <w:p w:rsidR="005340D0" w:rsidRDefault="005340D0" w:rsidP="005340D0">
      <w:r>
        <w:t>Клад. Снежная королева. Голый король. Тень. Дракон. Два клена. Обыкновенное чудо. Повесть о молодых супругах. Золушка. Дон Кихот</w:t>
      </w:r>
      <w:proofErr w:type="gramStart"/>
      <w:r>
        <w:t xml:space="preserve"> :</w:t>
      </w:r>
      <w:proofErr w:type="gramEnd"/>
      <w:r>
        <w:t xml:space="preserve"> пьесы / Е. Л. Шварц; худож. Н. П. Акимов. - Л. : Сов. писатель, Ленингр. отд-ние, 1982. - 583 с. : ил., портр.</w:t>
      </w:r>
      <w:proofErr w:type="gramStart"/>
      <w:r>
        <w:t xml:space="preserve"> :</w:t>
      </w:r>
      <w:proofErr w:type="gramEnd"/>
      <w:r>
        <w:t xml:space="preserve"> 2,40</w:t>
      </w:r>
    </w:p>
    <w:p w:rsidR="005340D0" w:rsidRPr="00F03536" w:rsidRDefault="005340D0" w:rsidP="005340D0">
      <w:r>
        <w:t xml:space="preserve">    Оглавление: </w:t>
      </w:r>
      <w:hyperlink r:id="rId127" w:history="1">
        <w:r w:rsidR="00F03536" w:rsidRPr="008A76FA">
          <w:rPr>
            <w:rStyle w:val="a8"/>
          </w:rPr>
          <w:t>http://kitap.tatar.ru/ogl/nlrt/nbrt_4z1_1583644.pdf</w:t>
        </w:r>
      </w:hyperlink>
    </w:p>
    <w:p w:rsidR="00F03536" w:rsidRPr="00F03536" w:rsidRDefault="00F03536" w:rsidP="005340D0"/>
    <w:p w:rsidR="005340D0" w:rsidRDefault="005340D0" w:rsidP="005340D0"/>
    <w:p w:rsidR="005340D0" w:rsidRDefault="005340D0" w:rsidP="005340D0">
      <w:r>
        <w:t>176. 808;   Д73</w:t>
      </w:r>
    </w:p>
    <w:p w:rsidR="005340D0" w:rsidRDefault="005340D0" w:rsidP="005340D0">
      <w:r>
        <w:lastRenderedPageBreak/>
        <w:t xml:space="preserve">    14856-Л - од</w:t>
      </w:r>
    </w:p>
    <w:p w:rsidR="005340D0" w:rsidRDefault="005340D0" w:rsidP="005340D0">
      <w:r>
        <w:t xml:space="preserve">    Дремов, Анатолий Кузьмич</w:t>
      </w:r>
    </w:p>
    <w:p w:rsidR="005340D0" w:rsidRDefault="005340D0" w:rsidP="005340D0">
      <w:r>
        <w:t>О художественном образе / А. К. Дремов. - Москва</w:t>
      </w:r>
      <w:proofErr w:type="gramStart"/>
      <w:r>
        <w:t xml:space="preserve"> :</w:t>
      </w:r>
      <w:proofErr w:type="gramEnd"/>
      <w:r>
        <w:t xml:space="preserve">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исатель, 1956. - 228 c. : 5,35</w:t>
      </w:r>
    </w:p>
    <w:p w:rsidR="005340D0" w:rsidRPr="00F03536" w:rsidRDefault="005340D0" w:rsidP="005340D0">
      <w:r>
        <w:t xml:space="preserve">    Оглавление: </w:t>
      </w:r>
      <w:hyperlink r:id="rId128" w:history="1">
        <w:r w:rsidR="00F03536" w:rsidRPr="008A76FA">
          <w:rPr>
            <w:rStyle w:val="a8"/>
          </w:rPr>
          <w:t>http://kitap.tatar.ru/ogl/nlrt/nbrt_kh2_1597088.pdf</w:t>
        </w:r>
      </w:hyperlink>
    </w:p>
    <w:p w:rsidR="00F03536" w:rsidRPr="00F03536" w:rsidRDefault="00F03536" w:rsidP="005340D0"/>
    <w:p w:rsidR="005340D0" w:rsidRDefault="005340D0" w:rsidP="005340D0"/>
    <w:p w:rsidR="005340D0" w:rsidRDefault="005340D0" w:rsidP="005340D0">
      <w:r>
        <w:t>177. 621.73(083);   С74</w:t>
      </w:r>
    </w:p>
    <w:p w:rsidR="005340D0" w:rsidRDefault="005340D0" w:rsidP="005340D0">
      <w:r>
        <w:t xml:space="preserve">    542520-Л - кх</w:t>
      </w:r>
    </w:p>
    <w:p w:rsidR="005340D0" w:rsidRDefault="005340D0" w:rsidP="005340D0">
      <w:r>
        <w:t xml:space="preserve">    Справочник по изготовлению и ремонту штампов и пресс-форм / В. С. Мендельсон, Л. И. Рудман, М. Г. Аскинази и др.; под ред. Л. И. Рудмана. - Киев</w:t>
      </w:r>
      <w:proofErr w:type="gramStart"/>
      <w:r>
        <w:t xml:space="preserve"> :</w:t>
      </w:r>
      <w:proofErr w:type="gramEnd"/>
      <w:r>
        <w:t xml:space="preserve"> Технiка, 1979. - 173с.</w:t>
      </w:r>
      <w:proofErr w:type="gramStart"/>
      <w:r>
        <w:t xml:space="preserve"> :</w:t>
      </w:r>
      <w:proofErr w:type="gramEnd"/>
      <w:r>
        <w:t xml:space="preserve"> ил. - Библиогр.: с.171-172</w:t>
      </w:r>
      <w:proofErr w:type="gramStart"/>
      <w:r>
        <w:t xml:space="preserve"> :</w:t>
      </w:r>
      <w:proofErr w:type="gramEnd"/>
      <w:r>
        <w:t xml:space="preserve"> 0,90</w:t>
      </w:r>
    </w:p>
    <w:p w:rsidR="005340D0" w:rsidRPr="00F03536" w:rsidRDefault="005340D0" w:rsidP="005340D0">
      <w:r>
        <w:t xml:space="preserve">    Оглавление: </w:t>
      </w:r>
      <w:hyperlink r:id="rId129" w:history="1">
        <w:r w:rsidR="00F03536" w:rsidRPr="008A76FA">
          <w:rPr>
            <w:rStyle w:val="a8"/>
          </w:rPr>
          <w:t>http://kitap.tatar.ru/ogl/nlrt/nbrt_to_1899756.pdf</w:t>
        </w:r>
      </w:hyperlink>
    </w:p>
    <w:p w:rsidR="00F03536" w:rsidRPr="00F03536" w:rsidRDefault="00F03536" w:rsidP="005340D0"/>
    <w:p w:rsidR="005340D0" w:rsidRDefault="005340D0" w:rsidP="005340D0"/>
    <w:p w:rsidR="005340D0" w:rsidRDefault="005340D0" w:rsidP="005340D0">
      <w:r>
        <w:t>178. 15;   Т46</w:t>
      </w:r>
    </w:p>
    <w:p w:rsidR="005340D0" w:rsidRDefault="005340D0" w:rsidP="005340D0">
      <w:r>
        <w:t xml:space="preserve">    628425-Л - кх</w:t>
      </w:r>
    </w:p>
    <w:p w:rsidR="005340D0" w:rsidRDefault="005340D0" w:rsidP="005340D0">
      <w:r>
        <w:t xml:space="preserve">    Тихомиров, Олег Константинович</w:t>
      </w:r>
    </w:p>
    <w:p w:rsidR="005340D0" w:rsidRDefault="005340D0" w:rsidP="005340D0">
      <w:r>
        <w:t>Психология мышления</w:t>
      </w:r>
      <w:proofErr w:type="gramStart"/>
      <w:r>
        <w:t xml:space="preserve"> :</w:t>
      </w:r>
      <w:proofErr w:type="gramEnd"/>
      <w:r>
        <w:t xml:space="preserve"> учебное пособие / О. К. Тихомиров. - Москва</w:t>
      </w:r>
      <w:proofErr w:type="gramStart"/>
      <w:r>
        <w:t xml:space="preserve"> :</w:t>
      </w:r>
      <w:proofErr w:type="gramEnd"/>
      <w:r>
        <w:t xml:space="preserve"> Издательство московского университета, 1984. - 262 с. - Библиогр.: с. 262-268</w:t>
      </w:r>
      <w:proofErr w:type="gramStart"/>
      <w:r>
        <w:t xml:space="preserve"> :</w:t>
      </w:r>
      <w:proofErr w:type="gramEnd"/>
      <w:r>
        <w:t xml:space="preserve"> 1,00</w:t>
      </w:r>
    </w:p>
    <w:p w:rsidR="005340D0" w:rsidRPr="00F03536" w:rsidRDefault="005340D0" w:rsidP="005340D0">
      <w:r>
        <w:t xml:space="preserve">    Оглавление: </w:t>
      </w:r>
      <w:hyperlink r:id="rId130" w:history="1">
        <w:r w:rsidR="00F03536" w:rsidRPr="008A76FA">
          <w:rPr>
            <w:rStyle w:val="a8"/>
          </w:rPr>
          <w:t>http://kitap.tatar.ru/ogl/nlrt/nbrt_to_1910835.pdf</w:t>
        </w:r>
      </w:hyperlink>
    </w:p>
    <w:p w:rsidR="00F03536" w:rsidRPr="00F03536" w:rsidRDefault="00F03536" w:rsidP="005340D0"/>
    <w:p w:rsidR="005340D0" w:rsidRDefault="005340D0" w:rsidP="005340D0"/>
    <w:p w:rsidR="005340D0" w:rsidRDefault="005340D0" w:rsidP="005340D0">
      <w:r>
        <w:t>179. 616.9;   A49</w:t>
      </w:r>
    </w:p>
    <w:p w:rsidR="005340D0" w:rsidRDefault="005340D0" w:rsidP="005340D0">
      <w:r>
        <w:t xml:space="preserve">    6914 - нк; 1857006-Т - нк</w:t>
      </w:r>
    </w:p>
    <w:p w:rsidR="005340D0" w:rsidRDefault="005340D0" w:rsidP="005340D0">
      <w:r>
        <w:t xml:space="preserve">    Timgelle tif hәm an</w:t>
      </w:r>
      <w:proofErr w:type="gramStart"/>
      <w:r>
        <w:t>ь</w:t>
      </w:r>
      <w:proofErr w:type="gramEnd"/>
      <w:r>
        <w:t>ñ belәn kөrәş / K. G. Aleksandrof; Tatarstan sәlamәtlek saklav komisariatьnьn sanitariә kul`turasь jortь</w:t>
      </w:r>
      <w:proofErr w:type="gramStart"/>
      <w:r>
        <w:t xml:space="preserve"> ;</w:t>
      </w:r>
      <w:proofErr w:type="gramEnd"/>
      <w:r>
        <w:t xml:space="preserve"> tәrç. Ju. Faxretdinof. - Qazan</w:t>
      </w:r>
      <w:proofErr w:type="gramStart"/>
      <w:r>
        <w:t xml:space="preserve"> :</w:t>
      </w:r>
      <w:proofErr w:type="gramEnd"/>
      <w:r>
        <w:t xml:space="preserve"> Tatgosizdat, 1937. - 19 b. - Татар телендә</w:t>
      </w:r>
      <w:proofErr w:type="gramStart"/>
      <w:r>
        <w:t xml:space="preserve"> :</w:t>
      </w:r>
      <w:proofErr w:type="gramEnd"/>
      <w:r>
        <w:t xml:space="preserve"> 0,20</w:t>
      </w:r>
    </w:p>
    <w:p w:rsidR="005340D0" w:rsidRPr="00F03536" w:rsidRDefault="005340D0" w:rsidP="005340D0">
      <w:r>
        <w:t xml:space="preserve">    Оглавление: </w:t>
      </w:r>
      <w:hyperlink r:id="rId131" w:history="1">
        <w:r w:rsidR="00F03536" w:rsidRPr="008A76FA">
          <w:rPr>
            <w:rStyle w:val="a8"/>
          </w:rPr>
          <w:t>http://kitap.tatar.ru/ogl/nlrt/nbrt_nk_2151262.pdf</w:t>
        </w:r>
      </w:hyperlink>
    </w:p>
    <w:p w:rsidR="00F03536" w:rsidRPr="00F03536" w:rsidRDefault="00F03536" w:rsidP="005340D0">
      <w:bookmarkStart w:id="24" w:name="_GoBack"/>
      <w:bookmarkEnd w:id="24"/>
    </w:p>
    <w:p w:rsidR="005340D0" w:rsidRDefault="005340D0" w:rsidP="005340D0"/>
    <w:p w:rsidR="005340D0" w:rsidRDefault="005340D0" w:rsidP="005340D0">
      <w:r>
        <w:t>180.</w:t>
      </w:r>
      <w:proofErr w:type="gramStart"/>
      <w:r>
        <w:t xml:space="preserve"> ;</w:t>
      </w:r>
      <w:proofErr w:type="gramEnd"/>
      <w:r>
        <w:t xml:space="preserve">   </w:t>
      </w:r>
    </w:p>
    <w:p w:rsidR="005340D0" w:rsidRDefault="005340D0" w:rsidP="005340D0">
      <w:r>
        <w:t xml:space="preserve">     - ; 310593-Л - кх</w:t>
      </w:r>
    </w:p>
    <w:p w:rsidR="005340D0" w:rsidRDefault="005340D0" w:rsidP="005340D0">
      <w:r>
        <w:t xml:space="preserve">    Сартаков, Сергей</w:t>
      </w:r>
    </w:p>
    <w:p w:rsidR="005340D0" w:rsidRDefault="005340D0" w:rsidP="005340D0">
      <w:r>
        <w:t>Ледяной клад / С. Сартаков. - Москва</w:t>
      </w:r>
      <w:proofErr w:type="gramStart"/>
      <w:r>
        <w:t xml:space="preserve"> :</w:t>
      </w:r>
      <w:proofErr w:type="gramEnd"/>
      <w:r>
        <w:t xml:space="preserve"> Известия, 1968. - 461 с.</w:t>
      </w:r>
    </w:p>
    <w:p w:rsidR="005340D0" w:rsidRDefault="005340D0" w:rsidP="005340D0"/>
    <w:p w:rsidR="00354AAC" w:rsidRPr="008D5EE6" w:rsidRDefault="00354AAC" w:rsidP="005340D0"/>
    <w:sectPr w:rsidR="00354AAC" w:rsidRPr="008D5EE6">
      <w:headerReference w:type="even" r:id="rId132"/>
      <w:headerReference w:type="default" r:id="rId13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33" w:rsidRDefault="00617333">
      <w:r>
        <w:separator/>
      </w:r>
    </w:p>
  </w:endnote>
  <w:endnote w:type="continuationSeparator" w:id="0">
    <w:p w:rsidR="00617333" w:rsidRDefault="0061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33" w:rsidRDefault="00617333">
      <w:r>
        <w:separator/>
      </w:r>
    </w:p>
  </w:footnote>
  <w:footnote w:type="continuationSeparator" w:id="0">
    <w:p w:rsidR="00617333" w:rsidRDefault="0061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D0" w:rsidRDefault="005340D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0D0" w:rsidRDefault="005340D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D0" w:rsidRDefault="005340D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520">
      <w:rPr>
        <w:rStyle w:val="a5"/>
        <w:noProof/>
      </w:rPr>
      <w:t>1</w:t>
    </w:r>
    <w:r>
      <w:rPr>
        <w:rStyle w:val="a5"/>
      </w:rPr>
      <w:fldChar w:fldCharType="end"/>
    </w:r>
  </w:p>
  <w:p w:rsidR="005340D0" w:rsidRDefault="005340D0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6"/>
    <w:rsid w:val="00047CFB"/>
    <w:rsid w:val="000C7301"/>
    <w:rsid w:val="00354AAC"/>
    <w:rsid w:val="003F70B2"/>
    <w:rsid w:val="00406CDD"/>
    <w:rsid w:val="00531D25"/>
    <w:rsid w:val="005340D0"/>
    <w:rsid w:val="00594736"/>
    <w:rsid w:val="00617333"/>
    <w:rsid w:val="00655673"/>
    <w:rsid w:val="006B0FEB"/>
    <w:rsid w:val="00765520"/>
    <w:rsid w:val="007C1698"/>
    <w:rsid w:val="007D3109"/>
    <w:rsid w:val="008A703C"/>
    <w:rsid w:val="008D5EE6"/>
    <w:rsid w:val="00996BDA"/>
    <w:rsid w:val="009F1B5C"/>
    <w:rsid w:val="00A138A9"/>
    <w:rsid w:val="00A179F3"/>
    <w:rsid w:val="00B155B6"/>
    <w:rsid w:val="00B62885"/>
    <w:rsid w:val="00C0093F"/>
    <w:rsid w:val="00DD1575"/>
    <w:rsid w:val="00E15106"/>
    <w:rsid w:val="00E537C8"/>
    <w:rsid w:val="00E667BA"/>
    <w:rsid w:val="00EB76F8"/>
    <w:rsid w:val="00F01F10"/>
    <w:rsid w:val="00F03536"/>
    <w:rsid w:val="00F12C4D"/>
    <w:rsid w:val="00F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534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534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527996.pdf" TargetMode="External"/><Relationship Id="rId117" Type="http://schemas.openxmlformats.org/officeDocument/2006/relationships/hyperlink" Target="http://kitap.tatar.ru/ogl/nlrt/nbrt_obr_2657457.pdf" TargetMode="External"/><Relationship Id="rId21" Type="http://schemas.openxmlformats.org/officeDocument/2006/relationships/hyperlink" Target="http://kitap.tatar.ru/ogl/nlrt/nbrt_kh2_1569706.pdf" TargetMode="External"/><Relationship Id="rId42" Type="http://schemas.openxmlformats.org/officeDocument/2006/relationships/hyperlink" Target="http://kitap.tatar.ru/ogl/nlrt/nbrt_obr_2620781.pdf" TargetMode="External"/><Relationship Id="rId47" Type="http://schemas.openxmlformats.org/officeDocument/2006/relationships/hyperlink" Target="http://kitap.tatar.ru/ogl/nlrt/nbrt_obr_2228137.pdf" TargetMode="External"/><Relationship Id="rId63" Type="http://schemas.openxmlformats.org/officeDocument/2006/relationships/hyperlink" Target="http://kitap.tatar.ru/ogl/nlrt/nbrt_kh1_1592426.pdf" TargetMode="External"/><Relationship Id="rId68" Type="http://schemas.openxmlformats.org/officeDocument/2006/relationships/hyperlink" Target="http://kitap.tatar.ru/ogl/nlrt/nbrt_obr_2548792.pdf" TargetMode="External"/><Relationship Id="rId84" Type="http://schemas.openxmlformats.org/officeDocument/2006/relationships/hyperlink" Target="http://kitap.tatar.ru/ogl/nlrt/nbrt_obr_1976838.pdf" TargetMode="External"/><Relationship Id="rId89" Type="http://schemas.openxmlformats.org/officeDocument/2006/relationships/hyperlink" Target="http://kitap.tatar.ru/ogl/nlrt/nbrt_obr_2215630.pdf" TargetMode="External"/><Relationship Id="rId112" Type="http://schemas.openxmlformats.org/officeDocument/2006/relationships/hyperlink" Target="http://kitap.tatar.ru/ogl/nlrt/nbrt_obr_2655448.pdf" TargetMode="External"/><Relationship Id="rId133" Type="http://schemas.openxmlformats.org/officeDocument/2006/relationships/header" Target="header2.xml"/><Relationship Id="rId16" Type="http://schemas.openxmlformats.org/officeDocument/2006/relationships/hyperlink" Target="http://kitap.tatar.ru/ogl/nlrt/nbrt_obr_2599234.pdf" TargetMode="External"/><Relationship Id="rId107" Type="http://schemas.openxmlformats.org/officeDocument/2006/relationships/hyperlink" Target="http://kitap.tatar.ru/ogl/nlrt/nbrt_obr_2562577.pdf" TargetMode="External"/><Relationship Id="rId11" Type="http://schemas.openxmlformats.org/officeDocument/2006/relationships/hyperlink" Target="http://kitap.tatar.ru/ogl/nlrt/nbrt_obr_2154649.pdf" TargetMode="External"/><Relationship Id="rId32" Type="http://schemas.openxmlformats.org/officeDocument/2006/relationships/hyperlink" Target="http://kitap.tatar.ru./ogl/nbrt_obr_2182155.pdf" TargetMode="External"/><Relationship Id="rId37" Type="http://schemas.openxmlformats.org/officeDocument/2006/relationships/hyperlink" Target="http://kitap.tatar.ru/ogl/nlrt/nbrt_obr_2548515.pdf" TargetMode="External"/><Relationship Id="rId53" Type="http://schemas.openxmlformats.org/officeDocument/2006/relationships/hyperlink" Target="http://kitap.tatar.ru/ogl/nlrt/nbrt_obr_1921016.pdf" TargetMode="External"/><Relationship Id="rId58" Type="http://schemas.openxmlformats.org/officeDocument/2006/relationships/hyperlink" Target="http://kitap.tatar.ru/ogl/nlrt/nbrt_obr_2588998.pdf" TargetMode="External"/><Relationship Id="rId74" Type="http://schemas.openxmlformats.org/officeDocument/2006/relationships/hyperlink" Target="http://kitap.tatar.ru/ogl/nlrt/nbrt_obr_2528461.pdf" TargetMode="External"/><Relationship Id="rId79" Type="http://schemas.openxmlformats.org/officeDocument/2006/relationships/hyperlink" Target="http://kitap.tatar.ru/ogl/nlrt/nbrt_obr_2660393.pdf" TargetMode="External"/><Relationship Id="rId102" Type="http://schemas.openxmlformats.org/officeDocument/2006/relationships/hyperlink" Target="http://kitap.tatar.ru/ogl/nlrt/nbrt_obr_2662576.pdf" TargetMode="External"/><Relationship Id="rId123" Type="http://schemas.openxmlformats.org/officeDocument/2006/relationships/hyperlink" Target="http://kitap.tatar.ru/ogl/nlrt/nbrt_4z1_1559892.pdf" TargetMode="External"/><Relationship Id="rId128" Type="http://schemas.openxmlformats.org/officeDocument/2006/relationships/hyperlink" Target="http://kitap.tatar.ru/ogl/nlrt/nbrt_kh2_1597088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itap.tatar.ru/ogl/nlrt/nbrt_obr_2661931.pdf" TargetMode="External"/><Relationship Id="rId95" Type="http://schemas.openxmlformats.org/officeDocument/2006/relationships/hyperlink" Target="http://kitap.tatar.ru/ogl/nlrt/nbrt_obr_2334322.pdf" TargetMode="External"/><Relationship Id="rId14" Type="http://schemas.openxmlformats.org/officeDocument/2006/relationships/hyperlink" Target="http://kitap.tatar.ru/ogl/nlrt/nbrt_to_1913918.pdf" TargetMode="External"/><Relationship Id="rId22" Type="http://schemas.openxmlformats.org/officeDocument/2006/relationships/hyperlink" Target="http://kitap.tatar.ru/ogl/nlrt/nbrt_obr_2615593.pdf" TargetMode="External"/><Relationship Id="rId27" Type="http://schemas.openxmlformats.org/officeDocument/2006/relationships/hyperlink" Target="http://kitap.tatar.ru/ogl/nlrt/nbrt_obr_2431228.pdf" TargetMode="External"/><Relationship Id="rId30" Type="http://schemas.openxmlformats.org/officeDocument/2006/relationships/hyperlink" Target="http://kitap.tatar.ru/ogl/nlrt/nbrt_to_1910783.pdf" TargetMode="External"/><Relationship Id="rId35" Type="http://schemas.openxmlformats.org/officeDocument/2006/relationships/hyperlink" Target="http://kitap.tatar.ru/ogl/nlrt/nbrt_obr_2161038.pdf" TargetMode="External"/><Relationship Id="rId43" Type="http://schemas.openxmlformats.org/officeDocument/2006/relationships/hyperlink" Target="http://kitap.tatar.ru/ogl/nlrt/nbrt_obr_1589707.pdf" TargetMode="External"/><Relationship Id="rId48" Type="http://schemas.openxmlformats.org/officeDocument/2006/relationships/hyperlink" Target="http://kitap.tatar.ru/ogl/nlrt/nbrt_4z2_1556586.pdf" TargetMode="External"/><Relationship Id="rId56" Type="http://schemas.openxmlformats.org/officeDocument/2006/relationships/hyperlink" Target="http://kitap.tatar.ru/ogl/nlrt/nbrt_obr_2655161.pdf" TargetMode="External"/><Relationship Id="rId64" Type="http://schemas.openxmlformats.org/officeDocument/2006/relationships/hyperlink" Target="http://kitap.tatar.ru/ogl/nlrt/nbrt_obr_2223134.pdf" TargetMode="External"/><Relationship Id="rId69" Type="http://schemas.openxmlformats.org/officeDocument/2006/relationships/hyperlink" Target="http://itap.tatar.ru/ogl/nlrt/nbrt_obr_1901217.pdf" TargetMode="External"/><Relationship Id="rId77" Type="http://schemas.openxmlformats.org/officeDocument/2006/relationships/hyperlink" Target="http://kitap.tatar.ru/ogl/nlrt/nbrt_obr_2198656.pdf" TargetMode="External"/><Relationship Id="rId100" Type="http://schemas.openxmlformats.org/officeDocument/2006/relationships/hyperlink" Target="http://kitap.tatar.ru/ogl/nlrt/nbrt_obr_2556140.pdf" TargetMode="External"/><Relationship Id="rId105" Type="http://schemas.openxmlformats.org/officeDocument/2006/relationships/hyperlink" Target="http://kitap.tatar.ru/ogl/nlrt/nbrt_obr_2659376.pdf" TargetMode="External"/><Relationship Id="rId113" Type="http://schemas.openxmlformats.org/officeDocument/2006/relationships/hyperlink" Target="http://kitap.tatar.ru/ogl/nlrt/nbrt_obr_2655447.pdf" TargetMode="External"/><Relationship Id="rId118" Type="http://schemas.openxmlformats.org/officeDocument/2006/relationships/hyperlink" Target="http://kitap.tatar.ru/ogl/nlrt/nbrt_obr_2648996.pdf" TargetMode="External"/><Relationship Id="rId126" Type="http://schemas.openxmlformats.org/officeDocument/2006/relationships/hyperlink" Target="http://kitap.tatar.ru/ogl/nlrt/nbrt_kh2_1570509.pdf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kitap.tatar.ru/ogl/nlrt/nbrt_to_1910814.pdf" TargetMode="External"/><Relationship Id="rId51" Type="http://schemas.openxmlformats.org/officeDocument/2006/relationships/hyperlink" Target="http://kitap.tatar.ru/ogl/nlrt/nbrt_obr_2142343.pdf" TargetMode="External"/><Relationship Id="rId72" Type="http://schemas.openxmlformats.org/officeDocument/2006/relationships/hyperlink" Target="http://kitap.tatar.ru/ogl/nlrt/nbrt_obr_2178255.pdf" TargetMode="External"/><Relationship Id="rId80" Type="http://schemas.openxmlformats.org/officeDocument/2006/relationships/hyperlink" Target="http://kitap.tatar.ru/ogl/nlrt/nbrt_obr_2594161.pdf" TargetMode="External"/><Relationship Id="rId85" Type="http://schemas.openxmlformats.org/officeDocument/2006/relationships/hyperlink" Target="http://kitap.tatar.ru/ogl/nlrt/nbrt_obr_1901728.pdf" TargetMode="External"/><Relationship Id="rId93" Type="http://schemas.openxmlformats.org/officeDocument/2006/relationships/hyperlink" Target="http://kitap.tatar.ru/ogl/nlrt/nbrt_obr_2179224.pdf" TargetMode="External"/><Relationship Id="rId98" Type="http://schemas.openxmlformats.org/officeDocument/2006/relationships/hyperlink" Target="http://kitap.tatar.ru/ogl/nlrt/nbrt_obr_2008003.pdf" TargetMode="External"/><Relationship Id="rId121" Type="http://schemas.openxmlformats.org/officeDocument/2006/relationships/hyperlink" Target="http://kitap.tatar.ru/ogl/nlrt/nbrt_kh2_1588524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itap.tatar.ru/ogl/nlrt/nbrt_obr_2650097.pdf" TargetMode="External"/><Relationship Id="rId17" Type="http://schemas.openxmlformats.org/officeDocument/2006/relationships/hyperlink" Target="http://kitap.tatar.ru/ogl/nlrt/nbrt_4z2_1559546.pdf" TargetMode="External"/><Relationship Id="rId25" Type="http://schemas.openxmlformats.org/officeDocument/2006/relationships/hyperlink" Target="http://kitap.tatar.ru/ogl/nlrt/nbrt_to_1913563.pdf" TargetMode="External"/><Relationship Id="rId33" Type="http://schemas.openxmlformats.org/officeDocument/2006/relationships/hyperlink" Target="http://kitap.tatar.ru/ogl/nlrt/nbrt_obr_1585356.pdf" TargetMode="External"/><Relationship Id="rId38" Type="http://schemas.openxmlformats.org/officeDocument/2006/relationships/hyperlink" Target="http://kitap.tatar.ru/ogl/nlrt/nbrt_obr_1586086.pdf" TargetMode="External"/><Relationship Id="rId46" Type="http://schemas.openxmlformats.org/officeDocument/2006/relationships/hyperlink" Target="http://kitap.tatar.ru/ogl/nlrt/nbrt_obr_1586727.pdf" TargetMode="External"/><Relationship Id="rId59" Type="http://schemas.openxmlformats.org/officeDocument/2006/relationships/hyperlink" Target="http://kitap.tatar.ru/ogl/nlrt/nbrt_obr_2573497.pdf" TargetMode="External"/><Relationship Id="rId67" Type="http://schemas.openxmlformats.org/officeDocument/2006/relationships/hyperlink" Target="http://kitap.tatar.ru/ogl/nlrt/nbrt_obr_2203155.pdf" TargetMode="External"/><Relationship Id="rId103" Type="http://schemas.openxmlformats.org/officeDocument/2006/relationships/hyperlink" Target="http://kitap.tatar.ru/ogl/nlrt/nbrt_obr_2662504.pdf" TargetMode="External"/><Relationship Id="rId108" Type="http://schemas.openxmlformats.org/officeDocument/2006/relationships/hyperlink" Target="http://kitap.tatar.ru/ogl/nlrt/nbrt_obr_2543219.pdf" TargetMode="External"/><Relationship Id="rId116" Type="http://schemas.openxmlformats.org/officeDocument/2006/relationships/hyperlink" Target="http://kitap.tatar.ru/ogl/nlrt/nbrt_obr_2657452.pdf" TargetMode="External"/><Relationship Id="rId124" Type="http://schemas.openxmlformats.org/officeDocument/2006/relationships/hyperlink" Target="http://kitap.tatar.ru/ogl/nlrt/nbrt_4z1_1561494.pdf" TargetMode="External"/><Relationship Id="rId129" Type="http://schemas.openxmlformats.org/officeDocument/2006/relationships/hyperlink" Target="http://kitap.tatar.ru/ogl/nlrt/nbrt_to_1899756.pdf" TargetMode="External"/><Relationship Id="rId20" Type="http://schemas.openxmlformats.org/officeDocument/2006/relationships/hyperlink" Target="http://kitap.tatar.ru/ogl/nlrt/nbrt_4z2_1556573.pdf" TargetMode="External"/><Relationship Id="rId41" Type="http://schemas.openxmlformats.org/officeDocument/2006/relationships/hyperlink" Target="http://kitap.tatar.ru/ogl/nlrt/nbrt_obr_2398911.pdf" TargetMode="External"/><Relationship Id="rId54" Type="http://schemas.openxmlformats.org/officeDocument/2006/relationships/hyperlink" Target="http://kitap.tatar.ru/ogl/nlrt/nbrt_obr_2657325.pdf" TargetMode="External"/><Relationship Id="rId62" Type="http://schemas.openxmlformats.org/officeDocument/2006/relationships/hyperlink" Target="http://kitap.tatar.ru/ogl/nlrt/nbrt_obr_2551570.pdf" TargetMode="External"/><Relationship Id="rId70" Type="http://schemas.openxmlformats.org/officeDocument/2006/relationships/hyperlink" Target="http://kitap.tatar.ru/ogl/nlrt/nbrt_obr_1577997.pdf" TargetMode="External"/><Relationship Id="rId75" Type="http://schemas.openxmlformats.org/officeDocument/2006/relationships/hyperlink" Target="http://kitap.tatar.ru/ogl/nlrt/nbrt_obr_2140579.pdf" TargetMode="External"/><Relationship Id="rId83" Type="http://schemas.openxmlformats.org/officeDocument/2006/relationships/hyperlink" Target="http://kitap.tatar.ru/ogl/nlrt/nbrt_obr_2165714.pdf" TargetMode="External"/><Relationship Id="rId88" Type="http://schemas.openxmlformats.org/officeDocument/2006/relationships/hyperlink" Target="http://kitap.tatar.ru/ogl/nlrt/nbrt_obr_2218184.pdf" TargetMode="External"/><Relationship Id="rId91" Type="http://schemas.openxmlformats.org/officeDocument/2006/relationships/hyperlink" Target="http://kitap.tatar.ru/ogl/nlrt/nbrt_obr_2544623.pdf" TargetMode="External"/><Relationship Id="rId96" Type="http://schemas.openxmlformats.org/officeDocument/2006/relationships/hyperlink" Target="http://kitap.tatar.ru/ogl/nlrt/nbrt_obr_2551094.pdf" TargetMode="External"/><Relationship Id="rId111" Type="http://schemas.openxmlformats.org/officeDocument/2006/relationships/hyperlink" Target="http://kitap.tatar.ru/ogl/nlrt/nbrt_obr_2655425.pdf" TargetMode="Externa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itap.tatar.ru/ogl/nlrt/nbrt_obr_1923776.pdf" TargetMode="External"/><Relationship Id="rId23" Type="http://schemas.openxmlformats.org/officeDocument/2006/relationships/hyperlink" Target="http://kitap.tatar.ru/ogl/nlrt/nbrt_obr_2509515.pdf" TargetMode="External"/><Relationship Id="rId28" Type="http://schemas.openxmlformats.org/officeDocument/2006/relationships/hyperlink" Target="http://kitap.tatar.ru/ogl/nlrt/nbrt_to_1576193.pdf" TargetMode="External"/><Relationship Id="rId36" Type="http://schemas.openxmlformats.org/officeDocument/2006/relationships/hyperlink" Target="http://kitap.tatar.ru/ogl/nlrt/nbrt_obr_2549107.pdf" TargetMode="External"/><Relationship Id="rId49" Type="http://schemas.openxmlformats.org/officeDocument/2006/relationships/hyperlink" Target="http://kitap.tatar.ru/ogl/nlrt/nbrt_4z2_1556588.pdf" TargetMode="External"/><Relationship Id="rId57" Type="http://schemas.openxmlformats.org/officeDocument/2006/relationships/hyperlink" Target="http://kitap.tatar.ru/ogl/nlrt/nbrt_obr_2563435.pdf" TargetMode="External"/><Relationship Id="rId106" Type="http://schemas.openxmlformats.org/officeDocument/2006/relationships/hyperlink" Target="http://kitap.tatar.ru/ogl/nlrt/nbrt_obr_2655457.pdf" TargetMode="External"/><Relationship Id="rId114" Type="http://schemas.openxmlformats.org/officeDocument/2006/relationships/hyperlink" Target="http://kitap.tatar.ru/ogl/nlrt/nbrt_obr_2554446.pdf" TargetMode="External"/><Relationship Id="rId119" Type="http://schemas.openxmlformats.org/officeDocument/2006/relationships/hyperlink" Target="http://kitap.tatar.ru/ogl/nlrt/nbrt_obr_2659144.pdf" TargetMode="External"/><Relationship Id="rId127" Type="http://schemas.openxmlformats.org/officeDocument/2006/relationships/hyperlink" Target="http://kitap.tatar.ru/ogl/nlrt/nbrt_4z1_1583644.pdf" TargetMode="External"/><Relationship Id="rId10" Type="http://schemas.openxmlformats.org/officeDocument/2006/relationships/hyperlink" Target="http://kitap.tatar.ru/ogl/nlrt/nbrt_mko_2444065.pdf" TargetMode="External"/><Relationship Id="rId31" Type="http://schemas.openxmlformats.org/officeDocument/2006/relationships/hyperlink" Target="http://kitap.tatar.ru/ogl/nlrt/nbrt_obr_2357266.pdf" TargetMode="External"/><Relationship Id="rId44" Type="http://schemas.openxmlformats.org/officeDocument/2006/relationships/hyperlink" Target="http://kitap.tatar.ru/ogl/nlrt/nbrt_obr_2615705.pdf" TargetMode="External"/><Relationship Id="rId52" Type="http://schemas.openxmlformats.org/officeDocument/2006/relationships/hyperlink" Target="http://kitap.tatar.ru/ogl/nlrt/nbrt_obr_2657768.pdf" TargetMode="External"/><Relationship Id="rId60" Type="http://schemas.openxmlformats.org/officeDocument/2006/relationships/hyperlink" Target="http://kitap.tatar.ru/ogl/nlrt/nbrt_obr_2141085.pdf" TargetMode="External"/><Relationship Id="rId65" Type="http://schemas.openxmlformats.org/officeDocument/2006/relationships/hyperlink" Target="http://kitap.tatar.ru/ogl/nlrt/nbrt_obr_2491730.pdf" TargetMode="External"/><Relationship Id="rId73" Type="http://schemas.openxmlformats.org/officeDocument/2006/relationships/hyperlink" Target="http://kitap.tatar.ru/ogl/nlrt/nbrt_4z1_1584725.pdf" TargetMode="External"/><Relationship Id="rId78" Type="http://schemas.openxmlformats.org/officeDocument/2006/relationships/hyperlink" Target="http://kitap.tatar.ru/ogl/nlrt/nbrt_obr_1899393.pdf" TargetMode="External"/><Relationship Id="rId81" Type="http://schemas.openxmlformats.org/officeDocument/2006/relationships/hyperlink" Target="http://kitap.tatar.ru/ogl/nlrt/nbrt_obr_2266000.pdf" TargetMode="External"/><Relationship Id="rId86" Type="http://schemas.openxmlformats.org/officeDocument/2006/relationships/hyperlink" Target="http://kitap.tatar.ru/ogl/nlrt/nbrt_obr_1592108.pdf" TargetMode="External"/><Relationship Id="rId94" Type="http://schemas.openxmlformats.org/officeDocument/2006/relationships/hyperlink" Target="http://kitap.tatar.ru/ogl/nlrt/nbrt_obr_2616475.pdf" TargetMode="External"/><Relationship Id="rId99" Type="http://schemas.openxmlformats.org/officeDocument/2006/relationships/hyperlink" Target="http://kitap.tatar.ru/ogl/nlrt/nbrt_obr_1570229.pdf" TargetMode="External"/><Relationship Id="rId101" Type="http://schemas.openxmlformats.org/officeDocument/2006/relationships/hyperlink" Target="http://kitap.tatar.ru/ogl/nlrt/nbrt_obr_2317737.pdf" TargetMode="External"/><Relationship Id="rId122" Type="http://schemas.openxmlformats.org/officeDocument/2006/relationships/hyperlink" Target="http://kitap.tatar.ru/ogl/nlrt/nbrt_kh2_1593369.pdf" TargetMode="External"/><Relationship Id="rId130" Type="http://schemas.openxmlformats.org/officeDocument/2006/relationships/hyperlink" Target="http://kitap.tatar.ru/ogl/nlrt/nbrt_to_1910835.pdf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199236.pdf" TargetMode="External"/><Relationship Id="rId13" Type="http://schemas.openxmlformats.org/officeDocument/2006/relationships/hyperlink" Target="http://kitap.tatar.ru/ogl/nlrt/nbrt_obr_2651451.pdf" TargetMode="External"/><Relationship Id="rId18" Type="http://schemas.openxmlformats.org/officeDocument/2006/relationships/hyperlink" Target="http://kitap.tatar.ru/ogl/nlrt/nbrt_4z2_1556568.pdf" TargetMode="External"/><Relationship Id="rId39" Type="http://schemas.openxmlformats.org/officeDocument/2006/relationships/hyperlink" Target="http://kitap.tatar.ru/ogl/nlrt/nbrt_obr_2563346.pdf" TargetMode="External"/><Relationship Id="rId109" Type="http://schemas.openxmlformats.org/officeDocument/2006/relationships/hyperlink" Target="http://kitap.tatar.ru/ogl/nlrt/nbrt_obr_2162047.pdf" TargetMode="External"/><Relationship Id="rId34" Type="http://schemas.openxmlformats.org/officeDocument/2006/relationships/hyperlink" Target="http://kitap.tatar.ru/ogl/nlrt/nbrt_obr_2562424.pdf" TargetMode="External"/><Relationship Id="rId50" Type="http://schemas.openxmlformats.org/officeDocument/2006/relationships/hyperlink" Target="http://kitap.tatar.ru/ogl/nlrt/nbrt_obr_2059670.pdf" TargetMode="External"/><Relationship Id="rId55" Type="http://schemas.openxmlformats.org/officeDocument/2006/relationships/hyperlink" Target="http://kitap.tatar.ru/ogl/nlrt/nbrt_obr_2406760.pdf" TargetMode="External"/><Relationship Id="rId76" Type="http://schemas.openxmlformats.org/officeDocument/2006/relationships/hyperlink" Target="http://ktap.tatar.ru/ogl/nlrt/nbrt_obr_1906487.pdf" TargetMode="External"/><Relationship Id="rId97" Type="http://schemas.openxmlformats.org/officeDocument/2006/relationships/hyperlink" Target="http://kitap.tatar.ru/ogl/nlrt/nbrt_obr_1969256.pdf" TargetMode="External"/><Relationship Id="rId104" Type="http://schemas.openxmlformats.org/officeDocument/2006/relationships/hyperlink" Target="http://kitap.tatar.ru/ogl/nlrt/nbrt_obr_2566046.pdf" TargetMode="External"/><Relationship Id="rId120" Type="http://schemas.openxmlformats.org/officeDocument/2006/relationships/hyperlink" Target="http://kitap.tatar.ru/ogl/nlrt/nbrt_obr_2657755.pdf" TargetMode="External"/><Relationship Id="rId125" Type="http://schemas.openxmlformats.org/officeDocument/2006/relationships/hyperlink" Target="http://kitap.tatar.ru/ogl/nlrt/nbrt_kh2_1563602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2337667.pdf" TargetMode="External"/><Relationship Id="rId92" Type="http://schemas.openxmlformats.org/officeDocument/2006/relationships/hyperlink" Target="http://kitap.tatar.ru/obl/nlrt/nbrt_obr_1586230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1585176.pdf" TargetMode="External"/><Relationship Id="rId24" Type="http://schemas.openxmlformats.org/officeDocument/2006/relationships/hyperlink" Target="http://kitap.tatar.ru/ogl/nlrt/nbrt_kh2_1593369.pdf" TargetMode="External"/><Relationship Id="rId40" Type="http://schemas.openxmlformats.org/officeDocument/2006/relationships/hyperlink" Target="http://kitap.tatar.ru/ogl/nlrt/nbrt_obr_2550110.pdf" TargetMode="External"/><Relationship Id="rId45" Type="http://schemas.openxmlformats.org/officeDocument/2006/relationships/hyperlink" Target="http://kitap.tatar.ru/ogl/nlrt/nbrt_obr_2615708.pdf" TargetMode="External"/><Relationship Id="rId66" Type="http://schemas.openxmlformats.org/officeDocument/2006/relationships/hyperlink" Target="http://kitap.tatar.ru/ogl/nlrt/nbrt_obr_2510146.pdf" TargetMode="External"/><Relationship Id="rId87" Type="http://schemas.openxmlformats.org/officeDocument/2006/relationships/hyperlink" Target="http://kitap.tatar.ru/ogl/nlrt/nbrt_obr_2487688.pdf" TargetMode="External"/><Relationship Id="rId110" Type="http://schemas.openxmlformats.org/officeDocument/2006/relationships/hyperlink" Target="http://kitap.tatar.ru/ogl/nlrt/nbrt_obr_2524253.pdf" TargetMode="External"/><Relationship Id="rId115" Type="http://schemas.openxmlformats.org/officeDocument/2006/relationships/hyperlink" Target="http://kitap.tatar.ru/ogl/nlrt/nbrt_obr_2409311.pdf" TargetMode="External"/><Relationship Id="rId131" Type="http://schemas.openxmlformats.org/officeDocument/2006/relationships/hyperlink" Target="http://kitap.tatar.ru/ogl/nlrt/nbrt_nk_2151262.pdf" TargetMode="External"/><Relationship Id="rId61" Type="http://schemas.openxmlformats.org/officeDocument/2006/relationships/hyperlink" Target="http://kitap.tatar.ru/ogl/nlrt/nbrt_obr_1569735.pdf" TargetMode="External"/><Relationship Id="rId82" Type="http://schemas.openxmlformats.org/officeDocument/2006/relationships/hyperlink" Target="http://kitap.tatar.ru/ogl/nlrt/nbrt_obr_2136129.pdf" TargetMode="External"/><Relationship Id="rId19" Type="http://schemas.openxmlformats.org/officeDocument/2006/relationships/hyperlink" Target="http://kitap.tatar.ru/ogl/nlrt/nbrt_4z2_155657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EBB1-4ECD-41DB-90B6-D85996E3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33</Pages>
  <Words>11688</Words>
  <Characters>66622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2022-11-24T10:16:00Z</dcterms:created>
  <dcterms:modified xsi:type="dcterms:W3CDTF">2022-11-24T10:16:00Z</dcterms:modified>
</cp:coreProperties>
</file>