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F6" w:rsidRPr="00B60F9A" w:rsidRDefault="00F10EF6">
      <w:pPr>
        <w:pStyle w:val="a7"/>
      </w:pPr>
    </w:p>
    <w:p w:rsidR="00F10EF6" w:rsidRPr="00F10EF6" w:rsidRDefault="00F10EF6" w:rsidP="00F10EF6">
      <w:pPr>
        <w:pStyle w:val="1"/>
      </w:pPr>
      <w:bookmarkStart w:id="0" w:name="_Toc120783394"/>
      <w:r w:rsidRPr="00F10EF6">
        <w:t>Физико-математические науки. (ББК 22)</w:t>
      </w:r>
      <w:bookmarkEnd w:id="0"/>
    </w:p>
    <w:p w:rsidR="00F10EF6" w:rsidRPr="00F10EF6" w:rsidRDefault="00F10EF6" w:rsidP="00F10EF6">
      <w:pPr>
        <w:pStyle w:val="1"/>
      </w:pPr>
    </w:p>
    <w:p w:rsidR="00F10EF6" w:rsidRPr="00F10EF6" w:rsidRDefault="00F10EF6" w:rsidP="00F10EF6">
      <w:r w:rsidRPr="00F10EF6">
        <w:t>1. 22.19;   А95</w:t>
      </w:r>
    </w:p>
    <w:p w:rsidR="00F10EF6" w:rsidRDefault="00F10EF6" w:rsidP="00F10EF6">
      <w:r w:rsidRPr="00F10EF6">
        <w:t xml:space="preserve">    1855223-Л - кх; 1855224-Л - кх; 1855225-Л - кх</w:t>
      </w:r>
    </w:p>
    <w:p w:rsidR="00F10EF6" w:rsidRDefault="00F10EF6" w:rsidP="00F10EF6">
      <w:r>
        <w:t xml:space="preserve">    Математическое моделирование и вычислительный эксперимент : учебное пособие / Ф. Г. Ахмадиев, Р. Ф. Гиззятов; Министерство науки и высшего образования Российской Федерации ; Казанский государственный архитектурно-строительный университет. - Казань : [Изд-во Казанск. гос. архитект.-строит. ун-та], 2018. - 239 с. : ил., табл. - Библиогр.: с. 225-227. - ISBN 978-5-7829-0589-7 : 90,00</w:t>
      </w:r>
    </w:p>
    <w:p w:rsidR="00F10EF6" w:rsidRDefault="00F10EF6" w:rsidP="00F10EF6">
      <w:r>
        <w:t xml:space="preserve">    Оглавление: </w:t>
      </w:r>
      <w:hyperlink r:id="rId8" w:history="1">
        <w:r w:rsidR="00B60F9A" w:rsidRPr="0024118A">
          <w:rPr>
            <w:rStyle w:val="a8"/>
          </w:rPr>
          <w:t>http://kitap.tatar.ru/ogl/nlrt/nbrt_obr_2617001.pdf</w:t>
        </w:r>
      </w:hyperlink>
    </w:p>
    <w:p w:rsidR="00B60F9A" w:rsidRDefault="00B60F9A" w:rsidP="00F10EF6"/>
    <w:p w:rsidR="00F10EF6" w:rsidRDefault="00F10EF6" w:rsidP="00F10EF6"/>
    <w:p w:rsidR="00F10EF6" w:rsidRDefault="00F10EF6" w:rsidP="00F10EF6">
      <w:r>
        <w:t>2. 22.34;   Т46</w:t>
      </w:r>
    </w:p>
    <w:p w:rsidR="00F10EF6" w:rsidRDefault="00F10EF6" w:rsidP="00F10EF6">
      <w:r>
        <w:t xml:space="preserve">    693095-Л - кх</w:t>
      </w:r>
    </w:p>
    <w:p w:rsidR="00F10EF6" w:rsidRDefault="00F10EF6" w:rsidP="00F10EF6">
      <w:r>
        <w:t xml:space="preserve">    Тихонравов, Александр Владимирович</w:t>
      </w:r>
    </w:p>
    <w:p w:rsidR="00F10EF6" w:rsidRDefault="00F10EF6" w:rsidP="00F10EF6">
      <w:r>
        <w:t>Синтез слоистых сред / А. В. Тихонравов. - Москва : Знание, 1987. - 48 с. - (Новое в жизни, науке, технике. Серия "Математика, кибернетика".: № 5). : 0,11</w:t>
      </w:r>
    </w:p>
    <w:p w:rsidR="00F10EF6" w:rsidRDefault="00F10EF6" w:rsidP="00F10EF6">
      <w:r>
        <w:t xml:space="preserve">    Оглавление: </w:t>
      </w:r>
      <w:hyperlink r:id="rId9" w:history="1">
        <w:r w:rsidR="00B60F9A" w:rsidRPr="0024118A">
          <w:rPr>
            <w:rStyle w:val="a8"/>
          </w:rPr>
          <w:t>http://kitap.tatar.ru/ogl/nlrt/nbrt_to_1910814.pdf</w:t>
        </w:r>
      </w:hyperlink>
    </w:p>
    <w:p w:rsidR="00B60F9A" w:rsidRDefault="00B60F9A" w:rsidP="00F10EF6"/>
    <w:p w:rsidR="00F10EF6" w:rsidRDefault="00F10EF6" w:rsidP="00F10EF6"/>
    <w:p w:rsidR="00F10EF6" w:rsidRDefault="00F10EF6" w:rsidP="00F10EF6">
      <w:r>
        <w:t>3. 22.1;   У64</w:t>
      </w:r>
    </w:p>
    <w:p w:rsidR="00F10EF6" w:rsidRDefault="00F10EF6" w:rsidP="00F10EF6">
      <w:r>
        <w:t xml:space="preserve">    1865504-Л - аб</w:t>
      </w:r>
    </w:p>
    <w:p w:rsidR="00F10EF6" w:rsidRDefault="00F10EF6" w:rsidP="00F10EF6">
      <w:r>
        <w:t xml:space="preserve">    Уоринг, Крис</w:t>
      </w:r>
    </w:p>
    <w:p w:rsidR="00F10EF6" w:rsidRDefault="00F10EF6" w:rsidP="00F10EF6">
      <w:r>
        <w:t>Математика на ладони : руководство по приручению королевы наук / Крис Уоринг; пер. с англ. М. А. Райтмана. - Москва : Эксмо, 2021. - 302, [1] с. : ил. - (Краткая история). - Предм. указ.: с. 298-303. - Загл. и авт. ориг.: Maths in bite-sized chunks / Chris Waring. - ISBN 978-5-04-103031-5 : 474,58</w:t>
      </w:r>
    </w:p>
    <w:p w:rsidR="00F10EF6" w:rsidRDefault="00F10EF6" w:rsidP="00F10EF6">
      <w:r>
        <w:t xml:space="preserve">    Оглавление: </w:t>
      </w:r>
      <w:hyperlink r:id="rId10" w:history="1">
        <w:r w:rsidR="00B60F9A" w:rsidRPr="0024118A">
          <w:rPr>
            <w:rStyle w:val="a8"/>
          </w:rPr>
          <w:t>http://kitap.tatar.ru/ogl/nlrt/nbrt_obr_2662716.pdf</w:t>
        </w:r>
      </w:hyperlink>
    </w:p>
    <w:p w:rsidR="00B60F9A" w:rsidRDefault="00B60F9A" w:rsidP="00F10EF6"/>
    <w:p w:rsidR="00F10EF6" w:rsidRDefault="00F10EF6" w:rsidP="00F10EF6"/>
    <w:p w:rsidR="00F10EF6" w:rsidRDefault="00F10EF6" w:rsidP="00F10EF6">
      <w:r>
        <w:t>4. 22.6;   Ч-49</w:t>
      </w:r>
    </w:p>
    <w:p w:rsidR="00F10EF6" w:rsidRDefault="00F10EF6" w:rsidP="00F10EF6">
      <w:r>
        <w:t xml:space="preserve">    749039-Л - кх</w:t>
      </w:r>
    </w:p>
    <w:p w:rsidR="00F10EF6" w:rsidRDefault="00F10EF6" w:rsidP="00F10EF6">
      <w:r>
        <w:t xml:space="preserve">    Чернин, Артур Давыдович</w:t>
      </w:r>
    </w:p>
    <w:p w:rsidR="00F10EF6" w:rsidRDefault="00F10EF6" w:rsidP="00F10EF6">
      <w:r>
        <w:t>Вращение галактик / А.Д. Чернин. - Москва : Знание, 1990. - 64с. - (Новое в жизни, науке, технике. Сер."Космонавтика, астрономия", № 3).. - ISBN 5-07-001246-0 : 0,15</w:t>
      </w:r>
    </w:p>
    <w:p w:rsidR="00F10EF6" w:rsidRDefault="00F10EF6" w:rsidP="00F10EF6"/>
    <w:p w:rsidR="00F45F4A" w:rsidRDefault="00F45F4A" w:rsidP="00F10EF6"/>
    <w:p w:rsidR="00F45F4A" w:rsidRDefault="00F45F4A" w:rsidP="00F45F4A">
      <w:pPr>
        <w:pStyle w:val="1"/>
      </w:pPr>
      <w:bookmarkStart w:id="1" w:name="_Toc120783395"/>
      <w:r>
        <w:t>Химические науки. (ББК 24)</w:t>
      </w:r>
      <w:bookmarkEnd w:id="1"/>
    </w:p>
    <w:p w:rsidR="00F45F4A" w:rsidRDefault="00F45F4A" w:rsidP="00F45F4A">
      <w:pPr>
        <w:pStyle w:val="1"/>
      </w:pPr>
    </w:p>
    <w:p w:rsidR="00F45F4A" w:rsidRDefault="00F45F4A" w:rsidP="00F45F4A">
      <w:r>
        <w:t>5. 24.5;   Р69</w:t>
      </w:r>
    </w:p>
    <w:p w:rsidR="00F45F4A" w:rsidRDefault="00F45F4A" w:rsidP="00F45F4A">
      <w:r>
        <w:t xml:space="preserve">    1854455-Л - кх; 1854456-Л - кх; 1854457-Л - кх</w:t>
      </w:r>
    </w:p>
    <w:p w:rsidR="00F45F4A" w:rsidRDefault="00F45F4A" w:rsidP="00F45F4A">
      <w:r>
        <w:t xml:space="preserve">    Устройство  и принципы работы гальванических элементов : учебное пособие / К. А. Романова, А. И. Галеева, Ю. Г. Галяметдинов;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</w:t>
      </w:r>
      <w:r>
        <w:lastRenderedPageBreak/>
        <w:t>исследовательский технологический университет". - Казань : Издательство АН РТ, 2020. - 83 с. - Библиогр.: с. 82-83. - ISBN 978-5-9690-0732-1 : 100,00</w:t>
      </w:r>
    </w:p>
    <w:p w:rsidR="00F45F4A" w:rsidRDefault="00F45F4A" w:rsidP="00F45F4A">
      <w:r>
        <w:t xml:space="preserve">    Оглавление: </w:t>
      </w:r>
      <w:hyperlink r:id="rId11" w:history="1">
        <w:r w:rsidR="00B60F9A" w:rsidRPr="0024118A">
          <w:rPr>
            <w:rStyle w:val="a8"/>
          </w:rPr>
          <w:t>http://kitap.tatar.ru/ogl/nlrt/nbrt_obr_2614792.pdf</w:t>
        </w:r>
      </w:hyperlink>
    </w:p>
    <w:p w:rsidR="00B60F9A" w:rsidRDefault="00B60F9A" w:rsidP="00F45F4A"/>
    <w:p w:rsidR="00F45F4A" w:rsidRDefault="00F45F4A" w:rsidP="00F45F4A"/>
    <w:p w:rsidR="0055052A" w:rsidRDefault="0055052A" w:rsidP="00F45F4A"/>
    <w:p w:rsidR="0055052A" w:rsidRDefault="0055052A" w:rsidP="0055052A">
      <w:pPr>
        <w:pStyle w:val="1"/>
      </w:pPr>
      <w:bookmarkStart w:id="2" w:name="_Toc120783396"/>
      <w:r>
        <w:t>Науки о Земле. (ББК 26)</w:t>
      </w:r>
      <w:bookmarkEnd w:id="2"/>
    </w:p>
    <w:p w:rsidR="0055052A" w:rsidRDefault="0055052A" w:rsidP="0055052A">
      <w:pPr>
        <w:pStyle w:val="1"/>
      </w:pPr>
    </w:p>
    <w:p w:rsidR="0055052A" w:rsidRDefault="0055052A" w:rsidP="0055052A">
      <w:r>
        <w:t>6. 26.890(2);   Y14</w:t>
      </w:r>
    </w:p>
    <w:p w:rsidR="0055052A" w:rsidRDefault="0055052A" w:rsidP="0055052A">
      <w:r>
        <w:t xml:space="preserve">    1873369-Ф - нкШ</w:t>
      </w:r>
    </w:p>
    <w:p w:rsidR="0055052A" w:rsidRDefault="0055052A" w:rsidP="0055052A">
      <w:r>
        <w:t xml:space="preserve">    Yakutia. Саха Сирэ Якутия / Национальный комитет по делам традиционных и официальных мероприятий Республики Саха (Якутия) ; стихи и текст А. Михайлова ; фот. В. Яковлева ; пер. на якут. яз. Д. Николаева. - Де Бирс Сентинери АГ, 1992. - [190] с. : ил.; 28. - Кн. в суперобл. - Загл. обл.: Yakutia. Саха Сирэ. - Текст парал. : рус., англ. - Часть текста на якут. яз. - На 4-й с. обл. биогр. дан. фот. : 500,00</w:t>
      </w:r>
    </w:p>
    <w:p w:rsidR="0055052A" w:rsidRDefault="0055052A" w:rsidP="0055052A"/>
    <w:p w:rsidR="0055052A" w:rsidRDefault="0055052A" w:rsidP="0055052A">
      <w:r>
        <w:t>7. 26.890(2);   Б48</w:t>
      </w:r>
    </w:p>
    <w:p w:rsidR="0055052A" w:rsidRDefault="0055052A" w:rsidP="0055052A">
      <w:r>
        <w:t xml:space="preserve">    1873641-Ф - нкШ</w:t>
      </w:r>
    </w:p>
    <w:p w:rsidR="0055052A" w:rsidRDefault="0055052A" w:rsidP="0055052A">
      <w:r>
        <w:t xml:space="preserve">    Берег двух океанов. Магаданская область : фотоальбом / авт. текста В. Комаров , фото: Ю. Муравин, А. Муравин, худож. Б. Ушацкий. - Магадан : Книжное издательство, 1990. - 340 с. : цв. ил., портр.; 26. - В суперобл.. - ISBN 5-7581-0056-0 : 19,50</w:t>
      </w:r>
    </w:p>
    <w:p w:rsidR="0055052A" w:rsidRDefault="0055052A" w:rsidP="0055052A"/>
    <w:p w:rsidR="0055052A" w:rsidRDefault="0055052A" w:rsidP="0055052A">
      <w:r>
        <w:t>8. 26.890(2);   К88</w:t>
      </w:r>
    </w:p>
    <w:p w:rsidR="0055052A" w:rsidRDefault="0055052A" w:rsidP="0055052A">
      <w:r>
        <w:t xml:space="preserve">    1720324-Л - кх</w:t>
      </w:r>
    </w:p>
    <w:p w:rsidR="0055052A" w:rsidRDefault="0055052A" w:rsidP="0055052A">
      <w:r>
        <w:t xml:space="preserve">    Кудымкар : Пермский край : путеводитель / [автор. коллектив : Т. Г. Голева, Л. П. Ратегова, М. А. Федотова ; науч. консультант А. В. Черных ; под ред. М. В. Лебедевой]. - Санкт-Петербург : Маматов, 2010. - 95 с. : ил. - Библиогр. : с. 94. - ISBN 978-5-91076-033-6 : 200,00</w:t>
      </w:r>
    </w:p>
    <w:p w:rsidR="0055052A" w:rsidRDefault="0055052A" w:rsidP="0055052A">
      <w:r>
        <w:t xml:space="preserve">    Оглавление: </w:t>
      </w:r>
      <w:hyperlink r:id="rId12" w:history="1">
        <w:r w:rsidR="00B60F9A" w:rsidRPr="0024118A">
          <w:rPr>
            <w:rStyle w:val="a8"/>
          </w:rPr>
          <w:t>http://kitap.tatar.ru/ogl/nlrt/nbrt_obr_2199236.pdf</w:t>
        </w:r>
      </w:hyperlink>
    </w:p>
    <w:p w:rsidR="00B60F9A" w:rsidRDefault="00B60F9A" w:rsidP="0055052A"/>
    <w:p w:rsidR="0055052A" w:rsidRDefault="0055052A" w:rsidP="0055052A"/>
    <w:p w:rsidR="0055052A" w:rsidRDefault="0055052A" w:rsidP="0055052A">
      <w:r>
        <w:t>9. 26.890(5);   Ю19</w:t>
      </w:r>
    </w:p>
    <w:p w:rsidR="0055052A" w:rsidRDefault="0055052A" w:rsidP="0055052A">
      <w:r>
        <w:t xml:space="preserve">    1873521-Ф - нкШ</w:t>
      </w:r>
    </w:p>
    <w:p w:rsidR="0055052A" w:rsidRDefault="0055052A" w:rsidP="0055052A">
      <w:r>
        <w:t xml:space="preserve">    Южная Осетия: Мир Прекрасен! : [фотоальбом] / [фот. И. Харитонов]. - Москва : [Бюро общественных связей "Карт-Бланш Проекты и Решения"], 2009. - 128 с. : ил. - На тит. л. также: К первой годовщине признания Российской Федерацией независимости Республики Южная Осетия : 500,00</w:t>
      </w:r>
    </w:p>
    <w:p w:rsidR="0055052A" w:rsidRDefault="0055052A" w:rsidP="0055052A"/>
    <w:p w:rsidR="0055052A" w:rsidRDefault="0055052A" w:rsidP="0055052A">
      <w:r>
        <w:t>10. 26.82;   Л92</w:t>
      </w:r>
    </w:p>
    <w:p w:rsidR="0055052A" w:rsidRDefault="0055052A" w:rsidP="0055052A">
      <w:r>
        <w:t xml:space="preserve">    1776008-Ф - абД; 1776007-Ф - абД</w:t>
      </w:r>
    </w:p>
    <w:p w:rsidR="0055052A" w:rsidRDefault="0055052A" w:rsidP="0055052A">
      <w:r>
        <w:t xml:space="preserve">    Лэнгли, Эндрю</w:t>
      </w:r>
    </w:p>
    <w:p w:rsidR="0055052A" w:rsidRDefault="0055052A" w:rsidP="0055052A">
      <w:r>
        <w:t>Джунгли / Э. Лэнгли; [пер. с англ. И. В. Травиной]. - Москва : РОСМЭН, 2019. - 47 с. : цв. ил. - (Детская энциклопедия). - Указ.: с. 46-47. - Авт. указан в конце кн. в вып. дан.. - ISBN 978-5-353-05844-1 (в пер.) : 291,17</w:t>
      </w:r>
    </w:p>
    <w:p w:rsidR="0055052A" w:rsidRDefault="0055052A" w:rsidP="0055052A">
      <w:r>
        <w:t xml:space="preserve">    Оглавление: </w:t>
      </w:r>
      <w:hyperlink r:id="rId13" w:history="1">
        <w:r w:rsidR="00B60F9A" w:rsidRPr="0024118A">
          <w:rPr>
            <w:rStyle w:val="a8"/>
          </w:rPr>
          <w:t>http://kitap.tatar.ru/ogl/nlrt/nbrt_mko_2444065.pdf</w:t>
        </w:r>
      </w:hyperlink>
    </w:p>
    <w:p w:rsidR="00B60F9A" w:rsidRDefault="00B60F9A" w:rsidP="0055052A"/>
    <w:p w:rsidR="0055052A" w:rsidRDefault="0055052A" w:rsidP="0055052A"/>
    <w:p w:rsidR="006F28F4" w:rsidRDefault="006F28F4" w:rsidP="0055052A"/>
    <w:p w:rsidR="006F28F4" w:rsidRDefault="006F28F4" w:rsidP="006F28F4">
      <w:pPr>
        <w:pStyle w:val="1"/>
      </w:pPr>
      <w:bookmarkStart w:id="3" w:name="_Toc120783397"/>
      <w:r>
        <w:lastRenderedPageBreak/>
        <w:t>Биологические науки. (ББК 28)</w:t>
      </w:r>
      <w:bookmarkEnd w:id="3"/>
    </w:p>
    <w:p w:rsidR="006F28F4" w:rsidRDefault="006F28F4" w:rsidP="006F28F4">
      <w:pPr>
        <w:pStyle w:val="1"/>
      </w:pPr>
    </w:p>
    <w:p w:rsidR="006F28F4" w:rsidRDefault="006F28F4" w:rsidP="006F28F4">
      <w:r>
        <w:t>11. 28;   А23</w:t>
      </w:r>
    </w:p>
    <w:p w:rsidR="006F28F4" w:rsidRDefault="006F28F4" w:rsidP="006F28F4">
      <w:r>
        <w:t xml:space="preserve">    1713014-Л - кх</w:t>
      </w:r>
    </w:p>
    <w:p w:rsidR="006F28F4" w:rsidRDefault="006F28F4" w:rsidP="006F28F4">
      <w:r>
        <w:t xml:space="preserve">    Агафонова, Инна Борисовна</w:t>
      </w:r>
    </w:p>
    <w:p w:rsidR="006F28F4" w:rsidRDefault="006F28F4" w:rsidP="006F28F4">
      <w:r>
        <w:t>Биология. Общая биология. Базовый уровень : 11 класс : учебник-навигатор / И. Б. Агафонова, В. И. Сивоглазов. - 2-е изд., испр. - Москва : Дрофа, 2013. - 206, [1] с. : ил. - (Навигатор). - Диск, заявленный в макете, отсутствует. - ISBN 978-5-358-11427-2 : 175,00</w:t>
      </w:r>
    </w:p>
    <w:p w:rsidR="006F28F4" w:rsidRDefault="006F28F4" w:rsidP="006F28F4">
      <w:r>
        <w:t xml:space="preserve">    Оглавление: </w:t>
      </w:r>
      <w:hyperlink r:id="rId14" w:history="1">
        <w:r w:rsidR="00B60F9A" w:rsidRPr="0024118A">
          <w:rPr>
            <w:rStyle w:val="a8"/>
          </w:rPr>
          <w:t>http://kitap.tatar.ru/ogl/nlrt/nbrt_obr_2154649.pdf</w:t>
        </w:r>
      </w:hyperlink>
    </w:p>
    <w:p w:rsidR="00B60F9A" w:rsidRDefault="00B60F9A" w:rsidP="006F28F4"/>
    <w:p w:rsidR="006F28F4" w:rsidRDefault="006F28F4" w:rsidP="006F28F4"/>
    <w:p w:rsidR="006F28F4" w:rsidRDefault="006F28F4" w:rsidP="006F28F4">
      <w:r>
        <w:t>12. 28.1;   Б70</w:t>
      </w:r>
    </w:p>
    <w:p w:rsidR="006F28F4" w:rsidRDefault="006F28F4" w:rsidP="006F28F4">
      <w:r>
        <w:t xml:space="preserve">    1869692-Л - абД</w:t>
      </w:r>
    </w:p>
    <w:p w:rsidR="006F28F4" w:rsidRDefault="006F28F4" w:rsidP="006F28F4">
      <w:r>
        <w:t xml:space="preserve">    Блэйзинг, Джордж</w:t>
      </w:r>
    </w:p>
    <w:p w:rsidR="006F28F4" w:rsidRDefault="006F28F4" w:rsidP="006F28F4">
      <w:r>
        <w:t>Динозавры. Моя первая большая энциклопедия / Джордж Блэйзинг, Кэри Вудрафф; [пер. с англ. Л. Д. Трутневой] ; иллюстрации Аннализы и Марины Дуранте. - Москва : Эксмо, 2021. - 254 c. : ил. - (Атласы и энциклопедии).. - ISBN 978-5-04-121342-8 : 899,73</w:t>
      </w:r>
    </w:p>
    <w:p w:rsidR="006F28F4" w:rsidRDefault="006F28F4" w:rsidP="006F28F4">
      <w:r>
        <w:t xml:space="preserve">    Оглавление: </w:t>
      </w:r>
      <w:hyperlink r:id="rId15" w:history="1">
        <w:r w:rsidR="00B60F9A" w:rsidRPr="0024118A">
          <w:rPr>
            <w:rStyle w:val="a8"/>
          </w:rPr>
          <w:t>http://kitap.tatar.ru/ogl/nlrt/nbrt_obr_2650097.pdf</w:t>
        </w:r>
      </w:hyperlink>
    </w:p>
    <w:p w:rsidR="00B60F9A" w:rsidRDefault="00B60F9A" w:rsidP="006F28F4"/>
    <w:p w:rsidR="006F28F4" w:rsidRDefault="006F28F4" w:rsidP="006F28F4"/>
    <w:p w:rsidR="006F28F4" w:rsidRDefault="006F28F4" w:rsidP="006F28F4">
      <w:r>
        <w:t>13. 28.707.3я2;   Д42</w:t>
      </w:r>
    </w:p>
    <w:p w:rsidR="006F28F4" w:rsidRDefault="006F28F4" w:rsidP="006F28F4">
      <w:r>
        <w:t xml:space="preserve">    1870283-Ф - абП; 1870284-Ф - абП</w:t>
      </w:r>
    </w:p>
    <w:p w:rsidR="006F28F4" w:rsidRDefault="006F28F4" w:rsidP="006F28F4">
      <w:r>
        <w:t xml:space="preserve">    Джонсон, Маркус</w:t>
      </w:r>
    </w:p>
    <w:p w:rsidR="006F28F4" w:rsidRDefault="006F28F4" w:rsidP="006F28F4">
      <w:r>
        <w:t>Тело человека. Виртуальная реальность / Маркус Джонсон; пер. с англ. Д. Селивёрстовой. - Москва : Эксмо, 2022. - 62 c. : цв. ил., фотоил. - (Виртуальная реальность). - Алф. указ.: с. 62. - Более 50 удивительных клипов: ссылка на бесплатное приложение и инструкции внутри книги. - ISBN 978-5-04-119056-9 : 488,93</w:t>
      </w:r>
    </w:p>
    <w:p w:rsidR="006F28F4" w:rsidRDefault="006F28F4" w:rsidP="006F28F4">
      <w:r>
        <w:t xml:space="preserve">    Оглавление: </w:t>
      </w:r>
      <w:hyperlink r:id="rId16" w:history="1">
        <w:r w:rsidR="00B60F9A" w:rsidRPr="0024118A">
          <w:rPr>
            <w:rStyle w:val="a8"/>
          </w:rPr>
          <w:t>http://kitap.tatar.ru/ogl/nlrt/nbrt_obr_2651451.pdf</w:t>
        </w:r>
      </w:hyperlink>
    </w:p>
    <w:p w:rsidR="00B60F9A" w:rsidRDefault="00B60F9A" w:rsidP="006F28F4"/>
    <w:p w:rsidR="006F28F4" w:rsidRDefault="006F28F4" w:rsidP="006F28F4"/>
    <w:p w:rsidR="006F28F4" w:rsidRDefault="006F28F4" w:rsidP="006F28F4">
      <w:r>
        <w:t>14. 28.707.39;   К76</w:t>
      </w:r>
    </w:p>
    <w:p w:rsidR="006F28F4" w:rsidRDefault="006F28F4" w:rsidP="006F28F4">
      <w:r>
        <w:t xml:space="preserve">    1855750-Л - аб</w:t>
      </w:r>
    </w:p>
    <w:p w:rsidR="006F28F4" w:rsidRDefault="006F28F4" w:rsidP="006F28F4">
      <w:r>
        <w:t xml:space="preserve">    Коэн, Лоран</w:t>
      </w:r>
    </w:p>
    <w:p w:rsidR="006F28F4" w:rsidRPr="006F28F4" w:rsidRDefault="006F28F4" w:rsidP="006F28F4">
      <w:pPr>
        <w:rPr>
          <w:lang w:val="en-US"/>
        </w:rPr>
      </w:pPr>
      <w:r>
        <w:t xml:space="preserve">Удивительные истории о мозге, или рекорды памяти коноплянки / Лоран Коэн; [пер. с фр. Н. И. Озерской]. - Москва : РИПОЛ классик, 2016. - 265 с. : ил., фот., рис., диагр., схемы; 22. - (Удивительное рядом). - Библиогр. в подстроч. примеч. - Загл. и авт. ориг.: Pourquoi Les Filles Sont. </w:t>
      </w:r>
      <w:r w:rsidRPr="006F28F4">
        <w:rPr>
          <w:lang w:val="en-US"/>
        </w:rPr>
        <w:t>Si Bonnes en Maths / Laurent Cohen. - ISBN 978-5-386-09556-7 : 380,00</w:t>
      </w:r>
    </w:p>
    <w:p w:rsidR="006F28F4" w:rsidRDefault="006F28F4" w:rsidP="006F28F4">
      <w:r w:rsidRPr="00B60F9A">
        <w:t xml:space="preserve">    </w:t>
      </w:r>
      <w:r>
        <w:t>Оглавление</w:t>
      </w:r>
      <w:r w:rsidRPr="00B60F9A">
        <w:t xml:space="preserve">: </w:t>
      </w:r>
      <w:hyperlink r:id="rId17" w:history="1">
        <w:r w:rsidR="00B60F9A" w:rsidRPr="0024118A">
          <w:rPr>
            <w:rStyle w:val="a8"/>
            <w:lang w:val="en-US"/>
          </w:rPr>
          <w:t>http</w:t>
        </w:r>
        <w:r w:rsidR="00B60F9A" w:rsidRPr="00B60F9A">
          <w:rPr>
            <w:rStyle w:val="a8"/>
          </w:rPr>
          <w:t>://</w:t>
        </w:r>
        <w:r w:rsidR="00B60F9A" w:rsidRPr="0024118A">
          <w:rPr>
            <w:rStyle w:val="a8"/>
            <w:lang w:val="en-US"/>
          </w:rPr>
          <w:t>kitap</w:t>
        </w:r>
        <w:r w:rsidR="00B60F9A" w:rsidRPr="00B60F9A">
          <w:rPr>
            <w:rStyle w:val="a8"/>
          </w:rPr>
          <w:t>.</w:t>
        </w:r>
        <w:r w:rsidR="00B60F9A" w:rsidRPr="0024118A">
          <w:rPr>
            <w:rStyle w:val="a8"/>
            <w:lang w:val="en-US"/>
          </w:rPr>
          <w:t>tatar</w:t>
        </w:r>
        <w:r w:rsidR="00B60F9A" w:rsidRPr="00B60F9A">
          <w:rPr>
            <w:rStyle w:val="a8"/>
          </w:rPr>
          <w:t>.</w:t>
        </w:r>
        <w:r w:rsidR="00B60F9A" w:rsidRPr="0024118A">
          <w:rPr>
            <w:rStyle w:val="a8"/>
            <w:lang w:val="en-US"/>
          </w:rPr>
          <w:t>ru</w:t>
        </w:r>
        <w:r w:rsidR="00B60F9A" w:rsidRPr="00B60F9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ogl</w:t>
        </w:r>
        <w:r w:rsidR="00B60F9A" w:rsidRPr="00B60F9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nlrt</w:t>
        </w:r>
        <w:r w:rsidR="00B60F9A" w:rsidRPr="00B60F9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nbrt</w:t>
        </w:r>
        <w:r w:rsidR="00B60F9A" w:rsidRPr="00B60F9A">
          <w:rPr>
            <w:rStyle w:val="a8"/>
          </w:rPr>
          <w:t>_</w:t>
        </w:r>
        <w:r w:rsidR="00B60F9A" w:rsidRPr="0024118A">
          <w:rPr>
            <w:rStyle w:val="a8"/>
            <w:lang w:val="en-US"/>
          </w:rPr>
          <w:t>obr</w:t>
        </w:r>
        <w:r w:rsidR="00B60F9A" w:rsidRPr="00B60F9A">
          <w:rPr>
            <w:rStyle w:val="a8"/>
          </w:rPr>
          <w:t>_2623000.</w:t>
        </w:r>
        <w:r w:rsidR="00B60F9A" w:rsidRPr="0024118A">
          <w:rPr>
            <w:rStyle w:val="a8"/>
            <w:lang w:val="en-US"/>
          </w:rPr>
          <w:t>pdf</w:t>
        </w:r>
      </w:hyperlink>
    </w:p>
    <w:p w:rsidR="00B60F9A" w:rsidRPr="00B60F9A" w:rsidRDefault="00B60F9A" w:rsidP="006F28F4"/>
    <w:p w:rsidR="006F28F4" w:rsidRPr="00B60F9A" w:rsidRDefault="006F28F4" w:rsidP="006F28F4"/>
    <w:p w:rsidR="006F28F4" w:rsidRDefault="006F28F4" w:rsidP="006F28F4">
      <w:pPr>
        <w:rPr>
          <w:lang w:val="en-US"/>
        </w:rPr>
      </w:pPr>
      <w:r>
        <w:rPr>
          <w:lang w:val="en-US"/>
        </w:rPr>
        <w:t>15. 28;   Т93</w:t>
      </w:r>
    </w:p>
    <w:p w:rsidR="006F28F4" w:rsidRDefault="006F28F4" w:rsidP="006F28F4">
      <w:pPr>
        <w:rPr>
          <w:lang w:val="en-US"/>
        </w:rPr>
      </w:pPr>
      <w:r>
        <w:rPr>
          <w:lang w:val="en-US"/>
        </w:rPr>
        <w:t xml:space="preserve">    792801-Л - кх</w:t>
      </w:r>
    </w:p>
    <w:p w:rsidR="006F28F4" w:rsidRPr="006F28F4" w:rsidRDefault="006F28F4" w:rsidP="006F28F4">
      <w:r w:rsidRPr="006F28F4">
        <w:t xml:space="preserve">    Тыщенко, Виктор Петрович</w:t>
      </w:r>
    </w:p>
    <w:p w:rsidR="006F28F4" w:rsidRPr="006F28F4" w:rsidRDefault="006F28F4" w:rsidP="006F28F4">
      <w:r w:rsidRPr="006F28F4">
        <w:t xml:space="preserve">Введение в теорию эволюции : курс лекций: учебное пособие для вузов / В. П. Тыщенко; Санкт-Петербургский государственный университет ; под редакцией Ю. И. Полянского. - Санкт-Петербург : Издательство Санкт-Петербургского университета, 1992. - 240 с. : ил. - Библиогр.: с. 235-236. - </w:t>
      </w:r>
      <w:r>
        <w:rPr>
          <w:lang w:val="en-US"/>
        </w:rPr>
        <w:t>ISBN</w:t>
      </w:r>
      <w:r w:rsidRPr="006F28F4">
        <w:t xml:space="preserve"> 5-288-00762-4 : 6,75</w:t>
      </w:r>
    </w:p>
    <w:p w:rsidR="006F28F4" w:rsidRDefault="006F28F4" w:rsidP="006F28F4">
      <w:r w:rsidRPr="006F28F4">
        <w:t xml:space="preserve">    Оглавление: </w:t>
      </w:r>
      <w:hyperlink r:id="rId18" w:history="1">
        <w:r w:rsidR="00B60F9A" w:rsidRPr="0024118A">
          <w:rPr>
            <w:rStyle w:val="a8"/>
            <w:lang w:val="en-US"/>
          </w:rPr>
          <w:t>http</w:t>
        </w:r>
        <w:r w:rsidR="00B60F9A" w:rsidRPr="0024118A">
          <w:rPr>
            <w:rStyle w:val="a8"/>
          </w:rPr>
          <w:t>://</w:t>
        </w:r>
        <w:r w:rsidR="00B60F9A" w:rsidRPr="0024118A">
          <w:rPr>
            <w:rStyle w:val="a8"/>
            <w:lang w:val="en-US"/>
          </w:rPr>
          <w:t>kitap</w:t>
        </w:r>
        <w:r w:rsidR="00B60F9A" w:rsidRPr="0024118A">
          <w:rPr>
            <w:rStyle w:val="a8"/>
          </w:rPr>
          <w:t>.</w:t>
        </w:r>
        <w:r w:rsidR="00B60F9A" w:rsidRPr="0024118A">
          <w:rPr>
            <w:rStyle w:val="a8"/>
            <w:lang w:val="en-US"/>
          </w:rPr>
          <w:t>tatar</w:t>
        </w:r>
        <w:r w:rsidR="00B60F9A" w:rsidRPr="0024118A">
          <w:rPr>
            <w:rStyle w:val="a8"/>
          </w:rPr>
          <w:t>.</w:t>
        </w:r>
        <w:r w:rsidR="00B60F9A" w:rsidRPr="0024118A">
          <w:rPr>
            <w:rStyle w:val="a8"/>
            <w:lang w:val="en-US"/>
          </w:rPr>
          <w:t>ru</w:t>
        </w:r>
        <w:r w:rsidR="00B60F9A" w:rsidRPr="0024118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ogl</w:t>
        </w:r>
        <w:r w:rsidR="00B60F9A" w:rsidRPr="0024118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nlrt</w:t>
        </w:r>
        <w:r w:rsidR="00B60F9A" w:rsidRPr="0024118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nbrt</w:t>
        </w:r>
        <w:r w:rsidR="00B60F9A" w:rsidRPr="0024118A">
          <w:rPr>
            <w:rStyle w:val="a8"/>
          </w:rPr>
          <w:t>_</w:t>
        </w:r>
        <w:r w:rsidR="00B60F9A" w:rsidRPr="0024118A">
          <w:rPr>
            <w:rStyle w:val="a8"/>
            <w:lang w:val="en-US"/>
          </w:rPr>
          <w:t>to</w:t>
        </w:r>
        <w:r w:rsidR="00B60F9A" w:rsidRPr="0024118A">
          <w:rPr>
            <w:rStyle w:val="a8"/>
          </w:rPr>
          <w:t>_1913918.</w:t>
        </w:r>
        <w:r w:rsidR="00B60F9A" w:rsidRPr="0024118A">
          <w:rPr>
            <w:rStyle w:val="a8"/>
            <w:lang w:val="en-US"/>
          </w:rPr>
          <w:t>pdf</w:t>
        </w:r>
      </w:hyperlink>
    </w:p>
    <w:p w:rsidR="00B60F9A" w:rsidRPr="00B60F9A" w:rsidRDefault="00B60F9A" w:rsidP="006F28F4"/>
    <w:p w:rsidR="006F28F4" w:rsidRPr="006F28F4" w:rsidRDefault="006F28F4" w:rsidP="006F28F4"/>
    <w:p w:rsidR="006F28F4" w:rsidRPr="006F28F4" w:rsidRDefault="006F28F4" w:rsidP="006F28F4">
      <w:r w:rsidRPr="006F28F4">
        <w:lastRenderedPageBreak/>
        <w:t>16. 28.08;   Ш59</w:t>
      </w:r>
    </w:p>
    <w:p w:rsidR="006F28F4" w:rsidRPr="006F28F4" w:rsidRDefault="006F28F4" w:rsidP="006F28F4">
      <w:r w:rsidRPr="006F28F4">
        <w:t xml:space="preserve">    1697951-Л - од</w:t>
      </w:r>
    </w:p>
    <w:p w:rsidR="006F28F4" w:rsidRPr="006F28F4" w:rsidRDefault="006F28F4" w:rsidP="006F28F4">
      <w:r w:rsidRPr="006F28F4">
        <w:t xml:space="preserve">    Шилов, Игорь Александрович</w:t>
      </w:r>
    </w:p>
    <w:p w:rsidR="006F28F4" w:rsidRPr="006F28F4" w:rsidRDefault="006F28F4" w:rsidP="006F28F4">
      <w:r w:rsidRPr="006F28F4">
        <w:t xml:space="preserve">Экология : учебник для бакалавров : для студентов высших биологических и медицинских специальностей высших учебных заведений / И. А. Шилов. - 7-е изд. - Москва : Юрайт, 2013. - 411, [] с. - (Бакалавр. Базовый курс). - Библиогр.: с. 498-509. - </w:t>
      </w:r>
      <w:r>
        <w:rPr>
          <w:lang w:val="en-US"/>
        </w:rPr>
        <w:t>ISBN</w:t>
      </w:r>
      <w:r w:rsidRPr="006F28F4">
        <w:t xml:space="preserve"> 978-5-9916-2836-5 : 345,00</w:t>
      </w:r>
    </w:p>
    <w:p w:rsidR="006F28F4" w:rsidRDefault="006F28F4" w:rsidP="006F28F4">
      <w:r w:rsidRPr="006F28F4">
        <w:t xml:space="preserve">    Оглавление: </w:t>
      </w:r>
      <w:hyperlink r:id="rId19" w:history="1">
        <w:r w:rsidR="00B60F9A" w:rsidRPr="0024118A">
          <w:rPr>
            <w:rStyle w:val="a8"/>
            <w:lang w:val="en-US"/>
          </w:rPr>
          <w:t>http</w:t>
        </w:r>
        <w:r w:rsidR="00B60F9A" w:rsidRPr="0024118A">
          <w:rPr>
            <w:rStyle w:val="a8"/>
          </w:rPr>
          <w:t>://</w:t>
        </w:r>
        <w:r w:rsidR="00B60F9A" w:rsidRPr="0024118A">
          <w:rPr>
            <w:rStyle w:val="a8"/>
            <w:lang w:val="en-US"/>
          </w:rPr>
          <w:t>kitap</w:t>
        </w:r>
        <w:r w:rsidR="00B60F9A" w:rsidRPr="0024118A">
          <w:rPr>
            <w:rStyle w:val="a8"/>
          </w:rPr>
          <w:t>.</w:t>
        </w:r>
        <w:r w:rsidR="00B60F9A" w:rsidRPr="0024118A">
          <w:rPr>
            <w:rStyle w:val="a8"/>
            <w:lang w:val="en-US"/>
          </w:rPr>
          <w:t>tatar</w:t>
        </w:r>
        <w:r w:rsidR="00B60F9A" w:rsidRPr="0024118A">
          <w:rPr>
            <w:rStyle w:val="a8"/>
          </w:rPr>
          <w:t>.</w:t>
        </w:r>
        <w:r w:rsidR="00B60F9A" w:rsidRPr="0024118A">
          <w:rPr>
            <w:rStyle w:val="a8"/>
            <w:lang w:val="en-US"/>
          </w:rPr>
          <w:t>ru</w:t>
        </w:r>
        <w:r w:rsidR="00B60F9A" w:rsidRPr="0024118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ogl</w:t>
        </w:r>
        <w:r w:rsidR="00B60F9A" w:rsidRPr="0024118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nlrt</w:t>
        </w:r>
        <w:r w:rsidR="00B60F9A" w:rsidRPr="0024118A">
          <w:rPr>
            <w:rStyle w:val="a8"/>
          </w:rPr>
          <w:t>/</w:t>
        </w:r>
        <w:r w:rsidR="00B60F9A" w:rsidRPr="0024118A">
          <w:rPr>
            <w:rStyle w:val="a8"/>
            <w:lang w:val="en-US"/>
          </w:rPr>
          <w:t>nbrt</w:t>
        </w:r>
        <w:r w:rsidR="00B60F9A" w:rsidRPr="0024118A">
          <w:rPr>
            <w:rStyle w:val="a8"/>
          </w:rPr>
          <w:t>_</w:t>
        </w:r>
        <w:r w:rsidR="00B60F9A" w:rsidRPr="0024118A">
          <w:rPr>
            <w:rStyle w:val="a8"/>
            <w:lang w:val="en-US"/>
          </w:rPr>
          <w:t>obr</w:t>
        </w:r>
        <w:r w:rsidR="00B60F9A" w:rsidRPr="0024118A">
          <w:rPr>
            <w:rStyle w:val="a8"/>
          </w:rPr>
          <w:t>_1923776.</w:t>
        </w:r>
        <w:r w:rsidR="00B60F9A" w:rsidRPr="0024118A">
          <w:rPr>
            <w:rStyle w:val="a8"/>
            <w:lang w:val="en-US"/>
          </w:rPr>
          <w:t>pdf</w:t>
        </w:r>
      </w:hyperlink>
    </w:p>
    <w:p w:rsidR="00B60F9A" w:rsidRPr="00B60F9A" w:rsidRDefault="00B60F9A" w:rsidP="006F28F4"/>
    <w:p w:rsidR="006F28F4" w:rsidRPr="006F28F4" w:rsidRDefault="006F28F4" w:rsidP="006F28F4"/>
    <w:p w:rsidR="00CC31AC" w:rsidRDefault="00CC31AC" w:rsidP="006F28F4"/>
    <w:p w:rsidR="00CC31AC" w:rsidRDefault="00CC31AC" w:rsidP="00CC31AC">
      <w:pPr>
        <w:pStyle w:val="1"/>
      </w:pPr>
      <w:bookmarkStart w:id="4" w:name="_Toc120783398"/>
      <w:r>
        <w:t>Техника. Технические науки. (ББК 3)</w:t>
      </w:r>
      <w:bookmarkEnd w:id="4"/>
    </w:p>
    <w:p w:rsidR="00CC31AC" w:rsidRDefault="00CC31AC" w:rsidP="00CC31AC">
      <w:pPr>
        <w:pStyle w:val="1"/>
      </w:pPr>
    </w:p>
    <w:p w:rsidR="00CC31AC" w:rsidRDefault="00CC31AC" w:rsidP="00CC31AC">
      <w:r>
        <w:t>17. 30у;   П20</w:t>
      </w:r>
    </w:p>
    <w:p w:rsidR="00CC31AC" w:rsidRDefault="00CC31AC" w:rsidP="00CC31AC">
      <w:r>
        <w:t xml:space="preserve">    1848254-DVD - по</w:t>
      </w:r>
    </w:p>
    <w:p w:rsidR="00CC31AC" w:rsidRDefault="00CC31AC" w:rsidP="00CC31AC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- 2021  № 32/2021 :  11-20.11.2021: RU C1, C2 2759216-2759980; RU U1 207676-207852. - 2021. - 1 электрон. опт. диск (DVD-ROM) : 1610,70</w:t>
      </w:r>
    </w:p>
    <w:p w:rsidR="00CC31AC" w:rsidRDefault="00CC31AC" w:rsidP="00CC31AC"/>
    <w:p w:rsidR="00CC31AC" w:rsidRDefault="00CC31AC" w:rsidP="00CC31AC">
      <w:r>
        <w:t>18. 30у;   Т50</w:t>
      </w:r>
    </w:p>
    <w:p w:rsidR="00CC31AC" w:rsidRDefault="00CC31AC" w:rsidP="00CC31AC">
      <w:r>
        <w:t xml:space="preserve">    1710164-DVD - по</w:t>
      </w:r>
    </w:p>
    <w:p w:rsidR="00CC31AC" w:rsidRDefault="00CC31AC" w:rsidP="00CC31AC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1/2015 :  12.01.2015: RU T3 528449-530579. - 2015. - 1 электрон. опт. диск (DVD-ROM) : 1032,50</w:t>
      </w:r>
    </w:p>
    <w:p w:rsidR="00CC31AC" w:rsidRDefault="00CC31AC" w:rsidP="00CC31AC"/>
    <w:p w:rsidR="00CC31AC" w:rsidRDefault="00CC31AC" w:rsidP="00CC31AC">
      <w:r>
        <w:t>19. 30у;   П81</w:t>
      </w:r>
    </w:p>
    <w:p w:rsidR="00CC31AC" w:rsidRDefault="00CC31AC" w:rsidP="00CC31AC">
      <w:r>
        <w:t xml:space="preserve">    1762250-DVD - по; 1766504-DVD - по</w:t>
      </w:r>
    </w:p>
    <w:p w:rsidR="00CC31AC" w:rsidRDefault="00CC31AC" w:rsidP="00CC31AC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11/2019 :  17.10-16.11.2019: RU S 117111-117620. - 2019. - 1 электрон. опт. диск (DVD-ROM) : 1404,20</w:t>
      </w:r>
    </w:p>
    <w:p w:rsidR="00CC31AC" w:rsidRDefault="00CC31AC" w:rsidP="00CC31AC"/>
    <w:p w:rsidR="00CC31AC" w:rsidRDefault="00CC31AC" w:rsidP="00CC31AC">
      <w:r>
        <w:t>20. 30у;   П81</w:t>
      </w:r>
    </w:p>
    <w:p w:rsidR="00CC31AC" w:rsidRDefault="00CC31AC" w:rsidP="00CC31AC">
      <w:r>
        <w:t xml:space="preserve">    1848316-DVD - по</w:t>
      </w:r>
    </w:p>
    <w:p w:rsidR="00CC31AC" w:rsidRDefault="00CC31AC" w:rsidP="00CC31AC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- 2021  № 12/2021 :  17.11-16.12.2021: RU S 128342-128880. - 2021. - 1 электрон. опт. диск (DVD-ROM) : 1472,40</w:t>
      </w:r>
    </w:p>
    <w:p w:rsidR="00CC31AC" w:rsidRDefault="00CC31AC" w:rsidP="00CC31AC"/>
    <w:p w:rsidR="00CC31AC" w:rsidRDefault="00CC31AC" w:rsidP="00CC31AC">
      <w:r>
        <w:t xml:space="preserve">21. ;   </w:t>
      </w:r>
    </w:p>
    <w:p w:rsidR="00CC31AC" w:rsidRDefault="00CC31AC" w:rsidP="00CC31AC">
      <w:r>
        <w:t xml:space="preserve">    </w:t>
      </w:r>
    </w:p>
    <w:p w:rsidR="00CC31AC" w:rsidRDefault="00CC31AC" w:rsidP="00CC31AC">
      <w:r>
        <w:t xml:space="preserve">    КПСС. Съезд (27; Москва; 1986)</w:t>
      </w:r>
    </w:p>
    <w:p w:rsidR="00CC31AC" w:rsidRDefault="00CC31AC" w:rsidP="00CC31AC">
      <w:r>
        <w:lastRenderedPageBreak/>
        <w:t>XXVII съезд Коммунистической партии Советского Союза, 25 февраля - 6 марта 1986 г. : стенографический отчет. - Москва : Политиздат, 1986</w:t>
      </w:r>
    </w:p>
    <w:p w:rsidR="00CC31AC" w:rsidRDefault="00CC31AC" w:rsidP="00CC31AC"/>
    <w:p w:rsidR="00CC31AC" w:rsidRDefault="00CC31AC" w:rsidP="00CC31AC">
      <w:r>
        <w:t>22. 39.5;   А20</w:t>
      </w:r>
    </w:p>
    <w:p w:rsidR="00CC31AC" w:rsidRDefault="00CC31AC" w:rsidP="00CC31AC">
      <w:r>
        <w:t xml:space="preserve">    1874519-Ф - нкШ</w:t>
      </w:r>
    </w:p>
    <w:p w:rsidR="00CC31AC" w:rsidRDefault="00CC31AC" w:rsidP="00CC31AC">
      <w:r>
        <w:t xml:space="preserve">    Авиация : энциклопедия / главный редактор Г. П. Свищёв ; редакционная коллегия: А. Ф. Белов, Р. А. Беляков, П. Н. Белянин, А. Г. Братухин, Г. С. Бюшгенс и др. - Москва : Большая Российская энциклопедия, 1994. - 735, [1] с. : ил.. - ISBN 5-85270-086-X : 200,00</w:t>
      </w:r>
    </w:p>
    <w:p w:rsidR="00CC31AC" w:rsidRDefault="00CC31AC" w:rsidP="00CC31AC"/>
    <w:p w:rsidR="00CC31AC" w:rsidRDefault="00CC31AC" w:rsidP="00CC31AC">
      <w:r>
        <w:t>23. К  39.33;   А22</w:t>
      </w:r>
    </w:p>
    <w:p w:rsidR="00CC31AC" w:rsidRDefault="00CC31AC" w:rsidP="00CC31AC">
      <w:r>
        <w:t xml:space="preserve">    1875136-Л - нк</w:t>
      </w:r>
    </w:p>
    <w:p w:rsidR="00CC31AC" w:rsidRDefault="00CC31AC" w:rsidP="00CC31AC">
      <w:r>
        <w:t xml:space="preserve">    Авторетроклуб "ГАЗ-21 "Волга" / Республиканская общественная организация Татарстана ; авт. идеи Ф. Мухаметшин ; текст: Д. Мартынов и др. ; под ред. А. Лебедева. - [Казань] : Дизайн-центр А1, 2014. - 118, [1] с. : ил., портр.; 22. - ISBN 978-5-9901290-7-8 (в пер.) : 800,00</w:t>
      </w:r>
    </w:p>
    <w:p w:rsidR="00CC31AC" w:rsidRDefault="00CC31AC" w:rsidP="00CC31AC">
      <w:r>
        <w:t xml:space="preserve">    Оглавление: </w:t>
      </w:r>
      <w:hyperlink r:id="rId20" w:history="1">
        <w:r w:rsidR="00B60F9A" w:rsidRPr="0024118A">
          <w:rPr>
            <w:rStyle w:val="a8"/>
          </w:rPr>
          <w:t>http://kitap.tatar.ru/ogl/nlrt/nbrt_obr_2663751.pdf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24. К 31;   П41</w:t>
      </w:r>
    </w:p>
    <w:p w:rsidR="00CC31AC" w:rsidRDefault="00CC31AC" w:rsidP="00CC31AC">
      <w:r>
        <w:t xml:space="preserve">    2385-В - нк</w:t>
      </w:r>
    </w:p>
    <w:p w:rsidR="00CC31AC" w:rsidRDefault="00CC31AC" w:rsidP="00CC31AC">
      <w:r>
        <w:t xml:space="preserve">    Победоносцев И. Ф. Перепись населения : что говорят цифры / И. Ф. Победоносцев. - Казань, 1920 -. - (Серия популярных очерков по статистике).. - Вып. 1 / [Стат. Упр. ТССР; под ред. : В. М. Ермолаева, А. А. Овчинникова, В. В. Перцова]. - 1920. - 19 с. : 25,00</w:t>
      </w:r>
    </w:p>
    <w:p w:rsidR="00CC31AC" w:rsidRDefault="00CC31AC" w:rsidP="00CC31AC"/>
    <w:p w:rsidR="00CC31AC" w:rsidRDefault="00CC31AC" w:rsidP="00CC31AC">
      <w:r>
        <w:t>25. 35;   И71</w:t>
      </w:r>
    </w:p>
    <w:p w:rsidR="00CC31AC" w:rsidRDefault="00CC31AC" w:rsidP="00CC31AC">
      <w:r>
        <w:t xml:space="preserve">    1855481-Л - кх; 1855482-Л - кх; 1855483-Л - кх</w:t>
      </w:r>
    </w:p>
    <w:p w:rsidR="00CC31AC" w:rsidRDefault="00CC31AC" w:rsidP="00CC31AC">
      <w:r>
        <w:t xml:space="preserve">    Инструмент для прессования энергонасыщенных материалов : учебное пособие / А. С. Сальников [и др.];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Академии наук РТ, 2020. - 154 с. : ил.. - ISBN 978-5-9690-0831-1 : 200,00</w:t>
      </w:r>
    </w:p>
    <w:p w:rsidR="00B60F9A" w:rsidRDefault="00CC31AC" w:rsidP="00B60F9A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21" w:history="1">
        <w:r w:rsidR="00B60F9A" w:rsidRPr="0024118A">
          <w:rPr>
            <w:rStyle w:val="a8"/>
          </w:rPr>
          <w:t>http://kitap.tatar.ru/obl/nlrt/nbrt_obr_</w:t>
        </w:r>
        <w:r w:rsidR="00B60F9A" w:rsidRPr="0024118A">
          <w:rPr>
            <w:rStyle w:val="a8"/>
            <w:rFonts w:ascii="Tahoma" w:hAnsi="Tahoma" w:cs="Tahoma"/>
            <w:sz w:val="23"/>
            <w:szCs w:val="23"/>
          </w:rPr>
          <w:t>nbrt_obr_2619371.pdf</w:t>
        </w:r>
      </w:hyperlink>
    </w:p>
    <w:p w:rsidR="00B60F9A" w:rsidRDefault="00B60F9A" w:rsidP="00B60F9A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CC31AC" w:rsidRDefault="00CC31AC" w:rsidP="00CC31AC"/>
    <w:p w:rsidR="00CC31AC" w:rsidRDefault="00CC31AC" w:rsidP="00CC31AC"/>
    <w:p w:rsidR="00CC31AC" w:rsidRDefault="00CC31AC" w:rsidP="00CC31AC">
      <w:r>
        <w:t>26. 38.4;   К56</w:t>
      </w:r>
    </w:p>
    <w:p w:rsidR="00CC31AC" w:rsidRDefault="00CC31AC" w:rsidP="00CC31AC">
      <w:r>
        <w:t xml:space="preserve">    1691102-Ф - кх</w:t>
      </w:r>
    </w:p>
    <w:p w:rsidR="00CC31AC" w:rsidRDefault="00CC31AC" w:rsidP="00CC31AC">
      <w:r>
        <w:t xml:space="preserve">    Кованые ворота, ограды, решетки : ворота, калитки, ограды, балконные ограждения, лестничные перила, оконные решетки : [каталог]. - М. : Аделант, 2012. - 80 с. : ил.; 30 см. - (Художественная ковка).. - ISBN 978-5-93642-314-7 : 320,00</w:t>
      </w:r>
    </w:p>
    <w:p w:rsidR="00CC31AC" w:rsidRDefault="00CC31AC" w:rsidP="00CC31AC"/>
    <w:p w:rsidR="00CC31AC" w:rsidRDefault="00CC31AC" w:rsidP="00CC31AC">
      <w:r>
        <w:t>27. 32.844;   К93</w:t>
      </w:r>
    </w:p>
    <w:p w:rsidR="00CC31AC" w:rsidRDefault="00CC31AC" w:rsidP="00CC31AC">
      <w:r>
        <w:t xml:space="preserve">    1841024-Л - кх</w:t>
      </w:r>
    </w:p>
    <w:p w:rsidR="00CC31AC" w:rsidRDefault="00CC31AC" w:rsidP="00CC31AC">
      <w:r>
        <w:t xml:space="preserve">    Курс интенсивного обучения по профессии монтажник радиоаппаратуры : методическая разработка / Казанский институт повышения квалификации кадров ; авт.-сост. : Г. Ф. Шайхиев , Р. Г. Абдуллина , Р. А. Вафин и др. - Казань, 1988. - 79 с. : ил. - Библиогр.: с. 78 : 0,50</w:t>
      </w:r>
    </w:p>
    <w:p w:rsidR="00CC31AC" w:rsidRDefault="00CC31AC" w:rsidP="00CC31AC">
      <w:r>
        <w:t xml:space="preserve">    Оглавление: </w:t>
      </w:r>
      <w:hyperlink r:id="rId22" w:history="1">
        <w:r w:rsidR="00B60F9A" w:rsidRPr="0024118A">
          <w:rPr>
            <w:rStyle w:val="a8"/>
          </w:rPr>
          <w:t>http://kitap.tatar.ru/ogl/nlrt/nbrt_obr_2599234.pdf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28. 36.99;   М90</w:t>
      </w:r>
    </w:p>
    <w:p w:rsidR="00CC31AC" w:rsidRDefault="00CC31AC" w:rsidP="00CC31AC">
      <w:r>
        <w:lastRenderedPageBreak/>
        <w:t xml:space="preserve">    1874790-Ф - аб</w:t>
      </w:r>
    </w:p>
    <w:p w:rsidR="00CC31AC" w:rsidRDefault="00CC31AC" w:rsidP="00CC31AC">
      <w:r>
        <w:t xml:space="preserve">    Мультиварка : подробные пошаговые инструкции : [в книге использованы рецепты Раисы Савковой] / Р. Савкова ; отв. ред. А. Братушева. - Москва : Эксмо, 2014. - 96 с. : ил.. - ISBN 978-5-699-68685-8 : 450,00</w:t>
      </w:r>
    </w:p>
    <w:p w:rsidR="00CC31AC" w:rsidRDefault="00CC31AC" w:rsidP="00CC31AC">
      <w:r>
        <w:t xml:space="preserve">    Оглавление: </w:t>
      </w:r>
      <w:hyperlink r:id="rId23" w:history="1">
        <w:r w:rsidR="00B60F9A" w:rsidRPr="0024118A">
          <w:rPr>
            <w:rStyle w:val="a8"/>
          </w:rPr>
          <w:t>http://kitap.tatar.ru/ogl/nlrt/nbrt_obr_2662914.pdf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29. 36.99;   Н32</w:t>
      </w:r>
    </w:p>
    <w:p w:rsidR="00CC31AC" w:rsidRDefault="00CC31AC" w:rsidP="00CC31AC">
      <w:r>
        <w:t xml:space="preserve">    1874792-Ф - аб</w:t>
      </w:r>
    </w:p>
    <w:p w:rsidR="00CC31AC" w:rsidRDefault="00CC31AC" w:rsidP="00CC31AC">
      <w:r>
        <w:t xml:space="preserve">    Настоящая шведская поваренная книга от ИКЕА / фот.: Г. Магнуссон и др.; под ред. Л. Эриксона ; рецепты подгот. Л. Бревиц. - [IKEA], 2006. - 95 с. : цв. ил.; 26. - Указ. рецептов: с. 93-95 : 350,00</w:t>
      </w:r>
    </w:p>
    <w:p w:rsidR="00CC31AC" w:rsidRDefault="00CC31AC" w:rsidP="00CC31AC">
      <w:r>
        <w:t xml:space="preserve">    Оглавление: </w:t>
      </w:r>
      <w:hyperlink r:id="rId24" w:history="1">
        <w:r w:rsidR="00B60F9A" w:rsidRPr="0024118A">
          <w:rPr>
            <w:rStyle w:val="a8"/>
          </w:rPr>
          <w:t>http://kitap.tatar.ru/ogl/nlrt/nbrt_obr_2663036.pdf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30. 39.8;   Н 76</w:t>
      </w:r>
    </w:p>
    <w:p w:rsidR="00CC31AC" w:rsidRDefault="00CC31AC" w:rsidP="00CC31AC">
      <w:r>
        <w:t xml:space="preserve">    1677995-Ф - кх</w:t>
      </w:r>
    </w:p>
    <w:p w:rsidR="00CC31AC" w:rsidRDefault="00CC31AC" w:rsidP="00CC31AC">
      <w:r>
        <w:t xml:space="preserve">    Новые правила дорожного движения 2010 с иллюстрациями / под ред. М. Моисеева. - Санкт-Петербург : Питер, 2010. - 64 c. : ил. - (Автошкола).. - ISBN 978-5-49807-669-0 : 82,55</w:t>
      </w:r>
    </w:p>
    <w:p w:rsidR="00CC31AC" w:rsidRDefault="00CC31AC" w:rsidP="00CC31AC"/>
    <w:p w:rsidR="00CC31AC" w:rsidRDefault="00CC31AC" w:rsidP="00CC31AC">
      <w:r>
        <w:t>31. 38.7;   О-75</w:t>
      </w:r>
    </w:p>
    <w:p w:rsidR="00CC31AC" w:rsidRDefault="00CC31AC" w:rsidP="00CC31AC">
      <w:r>
        <w:t xml:space="preserve">    1855370-Л - кх; 1855371-Л - кх; 1855372-Л - кх</w:t>
      </w:r>
    </w:p>
    <w:p w:rsidR="00CC31AC" w:rsidRDefault="00CC31AC" w:rsidP="00CC31AC">
      <w:r>
        <w:t xml:space="preserve">    Основы трехмерного моделирования в Revit Architecture : учебно-методическое пособие по дисциплинам "Архитектурно-дизайнерское конструирование", "Техническая эстетика и дизайн" для бакалавров направления подготовки: 070303 "Дизайн архитектурной среды" / Казанский государственный архитектурно-строительный университет ; сост.: М. И. Белов, Н. М. Надыршин, Р. Р. Хафизов. - Казань : Изд-во АН РТ, 2016. - 118 с. : ил., табл.. - ISBN 978-5-9690-0329-3 : 100,00</w:t>
      </w:r>
    </w:p>
    <w:p w:rsidR="00CC31AC" w:rsidRDefault="00CC31AC" w:rsidP="00CC31AC">
      <w:r>
        <w:t xml:space="preserve">    Оглавление: </w:t>
      </w:r>
      <w:hyperlink r:id="rId25" w:history="1">
        <w:r w:rsidR="00B60F9A" w:rsidRPr="0024118A">
          <w:rPr>
            <w:rStyle w:val="a8"/>
          </w:rPr>
          <w:t>http://kitap.tatar.ru/ogl/nlrt/nbrt_obr_2618351.pdf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32. 35.11;   В75</w:t>
      </w:r>
    </w:p>
    <w:p w:rsidR="00CC31AC" w:rsidRDefault="00CC31AC" w:rsidP="00CC31AC">
      <w:r>
        <w:t xml:space="preserve">    1854827-Л - кх; 1854828-Л - кх; 1854829-Л - кх</w:t>
      </w:r>
    </w:p>
    <w:p w:rsidR="00CC31AC" w:rsidRDefault="00CC31AC" w:rsidP="00CC31AC">
      <w:r>
        <w:t xml:space="preserve">    Воробьев, Евгений Сергеевич. Моделирование химико-технологических процессов : учебное пособие : в 2 частях / Е. С. Воробьев, Э. А. Каралин, Ф. И. Воробьева; Министерство науки и высшего образования Российской Федерации; Казанский национальный исследовательский технологический университет. - Казань : Издательство КНИТУ, 2019. - ISBN 978-5-7882-2534-0. - Ч. 1 :  Статистические расчеты и обработка эксперимента. Реализация решений в среде Microsoft Excel. - 2019. - 103 с. : табл., схемы. - Библиогр.: с. 102. - ISBN 978-5-7882-2535-7 (ч. 1) : 100,00</w:t>
      </w:r>
    </w:p>
    <w:p w:rsidR="00CC31AC" w:rsidRDefault="00CC31AC" w:rsidP="00CC31AC">
      <w:r>
        <w:t xml:space="preserve">    Оглавление: </w:t>
      </w:r>
      <w:hyperlink r:id="rId26" w:history="1">
        <w:r w:rsidR="00B60F9A" w:rsidRPr="0024118A">
          <w:rPr>
            <w:rStyle w:val="a8"/>
          </w:rPr>
          <w:t>http://kitap.tatar.ru/ogl/nlrt/nbrt_obr_2617154.pdf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33. 36.99;   С91</w:t>
      </w:r>
    </w:p>
    <w:p w:rsidR="00CC31AC" w:rsidRDefault="00CC31AC" w:rsidP="00CC31AC">
      <w:r>
        <w:t xml:space="preserve">    1874804-Ф - аб</w:t>
      </w:r>
    </w:p>
    <w:p w:rsidR="00CC31AC" w:rsidRDefault="00CC31AC" w:rsidP="00CC31AC">
      <w:r>
        <w:t xml:space="preserve">    Суши. Изысканная простота / отв. ред. Н. Арцибасова. - Москва : Astellas : Эксмо, 2010. - 94, [1] с. : цв. ил.; 27 см. - (365 вкусных рецептов).. - ISBN 978-5-699-42821-2 : 400,00</w:t>
      </w:r>
    </w:p>
    <w:p w:rsidR="00CC31AC" w:rsidRDefault="00CC31AC" w:rsidP="00CC31AC">
      <w:r>
        <w:t xml:space="preserve">    Оглавление: </w:t>
      </w:r>
      <w:hyperlink r:id="rId27" w:history="1">
        <w:r w:rsidR="00B60F9A" w:rsidRPr="0024118A">
          <w:rPr>
            <w:rStyle w:val="a8"/>
          </w:rPr>
          <w:t>http://kitap.tatar.ru/ogl/nlrt/nbrt_obr_2663196.pdf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34. 3К1;   М27</w:t>
      </w:r>
    </w:p>
    <w:p w:rsidR="00CC31AC" w:rsidRDefault="00CC31AC" w:rsidP="00CC31AC">
      <w:r>
        <w:lastRenderedPageBreak/>
        <w:t xml:space="preserve">    772694-Л - кх</w:t>
      </w:r>
    </w:p>
    <w:p w:rsidR="00CC31AC" w:rsidRDefault="00CC31AC" w:rsidP="00CC31AC">
      <w:r>
        <w:t xml:space="preserve">    Маркс, Карл. Избранные сочинения : в 9 т. / К. Маркс, Ф. Энгельс; Ин-т марксизма - ленинизма при ЦК КПСС. - М. : Политиздат, 1984. - ISBN 5-250-00222-6. - Т.1. - 1984. - 549 c. + 1л. портр. - Библиогр. в примеч.: с.509-503 : 1,40</w:t>
      </w:r>
    </w:p>
    <w:p w:rsidR="00CC31AC" w:rsidRDefault="00CC31AC" w:rsidP="00CC31AC">
      <w:r>
        <w:t xml:space="preserve">    Оглавление: </w:t>
      </w:r>
      <w:hyperlink r:id="rId28" w:history="1">
        <w:r w:rsidR="00B60F9A" w:rsidRPr="0024118A">
          <w:rPr>
            <w:rStyle w:val="a8"/>
          </w:rPr>
          <w:t>http://kitap.tatar.ru/ogl/nlrt/nbrt_4z2_1559546.pdf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35. 3КП1-20;   К77</w:t>
      </w:r>
    </w:p>
    <w:p w:rsidR="00CC31AC" w:rsidRDefault="00CC31AC" w:rsidP="00CC31AC">
      <w:r>
        <w:t xml:space="preserve">    675509-Л - кх; 677755-Л - кх</w:t>
      </w:r>
    </w:p>
    <w:p w:rsidR="00CC31AC" w:rsidRDefault="00CC31AC" w:rsidP="00CC31AC">
      <w:r>
        <w:t xml:space="preserve">    КПСС. XXVII съезд Коммунистической партии Советского Союза, 25 февраля - 6 марта 1986 г. : стенограф. отчет. - М. : Политиздат, 1986. - Т.1. - 1986. - 654 c. : 1,40</w:t>
      </w:r>
    </w:p>
    <w:p w:rsidR="00CC31AC" w:rsidRDefault="00CC31AC" w:rsidP="00CC31AC">
      <w:r>
        <w:t xml:space="preserve">    Оглавление: </w:t>
      </w:r>
      <w:hyperlink r:id="rId29" w:history="1">
        <w:r w:rsidR="00B60F9A" w:rsidRPr="0024118A">
          <w:rPr>
            <w:rStyle w:val="a8"/>
          </w:rPr>
          <w:t>http://kitap.tatar.ru/ogl/nlrt/nbrt_4z2_1556568.pdf</w:t>
        </w:r>
      </w:hyperlink>
    </w:p>
    <w:p w:rsidR="00B60F9A" w:rsidRDefault="00B60F9A" w:rsidP="00CC31AC"/>
    <w:p w:rsidR="00CC31AC" w:rsidRDefault="00CC31AC" w:rsidP="00CC31AC"/>
    <w:p w:rsidR="00CC31AC" w:rsidRDefault="00CC31AC" w:rsidP="00CC31AC">
      <w:r>
        <w:t>36. 3КП1-20;   К77</w:t>
      </w:r>
    </w:p>
    <w:p w:rsidR="00CC31AC" w:rsidRDefault="00CC31AC" w:rsidP="00CC31AC">
      <w:r>
        <w:t xml:space="preserve">    676612-Л - кх</w:t>
      </w:r>
    </w:p>
    <w:p w:rsidR="00EE432D" w:rsidRDefault="00CC31AC" w:rsidP="00CC31AC">
      <w:r>
        <w:t xml:space="preserve">    КПСС. XXVII съезд Коммунистической партии Советского Союза, 25 февраля - 6 марта 1986 г. : стенограф. отчет. - М. : Политиздат, 1986. - Т.2. - 1986. - 320 c. : 0,85</w:t>
      </w:r>
    </w:p>
    <w:p w:rsidR="00EE432D" w:rsidRDefault="00EE432D" w:rsidP="00CC31AC">
      <w:r>
        <w:t xml:space="preserve">    Оглавление: </w:t>
      </w:r>
      <w:hyperlink r:id="rId30" w:history="1">
        <w:r w:rsidR="00AE54B7" w:rsidRPr="0024118A">
          <w:rPr>
            <w:rStyle w:val="a8"/>
          </w:rPr>
          <w:t>http://kitap.tatar.ru/ogl/nlrt/nbrt_4z2_1556571.pdf</w:t>
        </w:r>
      </w:hyperlink>
    </w:p>
    <w:p w:rsidR="00AE54B7" w:rsidRDefault="00AE54B7" w:rsidP="00CC31AC"/>
    <w:p w:rsidR="00EE432D" w:rsidRDefault="00EE432D" w:rsidP="00CC31AC"/>
    <w:p w:rsidR="00EE432D" w:rsidRDefault="00EE432D" w:rsidP="00EE432D">
      <w:r>
        <w:t>37. 3КП1-20;   К77</w:t>
      </w:r>
    </w:p>
    <w:p w:rsidR="00EE432D" w:rsidRDefault="00EE432D" w:rsidP="00EE432D">
      <w:r>
        <w:t xml:space="preserve">    680510-Л - кх</w:t>
      </w:r>
    </w:p>
    <w:p w:rsidR="00EE432D" w:rsidRDefault="00EE432D" w:rsidP="00EE432D">
      <w:r>
        <w:t xml:space="preserve">    КПСС. XXVII съезд Коммунистической партии Советского Союза, 25 февраля - 6 марта 1986 г. : стенограф. отчет. - М. : Политиздат, 1986. - Т.3. - 1986. - 589 c. : 1,40</w:t>
      </w:r>
    </w:p>
    <w:p w:rsidR="00EE432D" w:rsidRDefault="00EE432D" w:rsidP="00EE432D">
      <w:r>
        <w:t xml:space="preserve">    Оглавление: </w:t>
      </w:r>
      <w:hyperlink r:id="rId31" w:history="1">
        <w:r w:rsidR="00AE54B7" w:rsidRPr="0024118A">
          <w:rPr>
            <w:rStyle w:val="a8"/>
          </w:rPr>
          <w:t>http://kitap.tatar.ru/ogl/nlrt/nbrt_4z2_1556573.pdf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38. 36.91;   Х90</w:t>
      </w:r>
    </w:p>
    <w:p w:rsidR="00EE432D" w:rsidRDefault="00EE432D" w:rsidP="00EE432D">
      <w:r>
        <w:t xml:space="preserve">    794257-Л - кх; 794894-Л - кх</w:t>
      </w:r>
    </w:p>
    <w:p w:rsidR="00EE432D" w:rsidRDefault="00EE432D" w:rsidP="00EE432D">
      <w:r>
        <w:t xml:space="preserve">    Хранение и переработка овощей и фруктов / К. С. Петровский [и др.]. - 8-е изд. - Москва : Слог: Московский рабочий, 1993. - 254 с. : ил.. - ISBN 5-239-01675-5 : 78,00</w:t>
      </w:r>
    </w:p>
    <w:p w:rsidR="00EE432D" w:rsidRDefault="00EE432D" w:rsidP="00EE432D"/>
    <w:p w:rsidR="00EE432D" w:rsidRDefault="00EE432D" w:rsidP="00EE432D">
      <w:r>
        <w:t>39. 39.3;   К88</w:t>
      </w:r>
    </w:p>
    <w:p w:rsidR="00EE432D" w:rsidRDefault="00EE432D" w:rsidP="00EE432D">
      <w:r>
        <w:t xml:space="preserve">    1874794-Л - аб</w:t>
      </w:r>
    </w:p>
    <w:p w:rsidR="00EE432D" w:rsidRDefault="00EE432D" w:rsidP="00EE432D">
      <w:r>
        <w:t xml:space="preserve">    Кубанов, Сергей Александрович. Библия квадроциклиста : руководство осознанного управления / С. А. Кубанов. - Санкт-Петербург : ИП "Кубанов С. А.", 2018. - Сергей Кубанов главный редактор журнала RedSleds. - Специальный выпуск журнала RedSleds (Красные санки). - ISBN 9771993445000. - Часть 1. - 2018. - 274 с. : 500,00</w:t>
      </w:r>
    </w:p>
    <w:p w:rsidR="00EE432D" w:rsidRDefault="00EE432D" w:rsidP="00EE432D"/>
    <w:p w:rsidR="00EE432D" w:rsidRDefault="00EE432D" w:rsidP="00EE432D">
      <w:r>
        <w:t>40. 33.36;   Ч-49</w:t>
      </w:r>
    </w:p>
    <w:p w:rsidR="00EE432D" w:rsidRDefault="00EE432D" w:rsidP="00EE432D">
      <w:r>
        <w:t xml:space="preserve">    1865510-Ф - од; 1865511-Ф - аб</w:t>
      </w:r>
    </w:p>
    <w:p w:rsidR="00EE432D" w:rsidRDefault="00EE432D" w:rsidP="00EE432D">
      <w:r>
        <w:t xml:space="preserve">    Черное золото. История русской нефти / ред.-сост. С. З. Кодзова. - Москва : ОЛМА : БИНОМ. Лаборатория Знаний, 2021. - 255 с. : цв. ил., портр., факс.; 26. - (Серия "История России").. - ISBN 978-5-9963-6276-9 : 1311,59</w:t>
      </w:r>
    </w:p>
    <w:p w:rsidR="00EE432D" w:rsidRDefault="00EE432D" w:rsidP="00EE432D">
      <w:r>
        <w:t xml:space="preserve">    Оглавление: </w:t>
      </w:r>
      <w:hyperlink r:id="rId32" w:history="1">
        <w:r w:rsidR="00AE54B7" w:rsidRPr="0024118A">
          <w:rPr>
            <w:rStyle w:val="a8"/>
          </w:rPr>
          <w:t>http://kitap.tatar.ru/ogl/nlrt/nbrt_obr_2662821.pdf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41. 34.2;   А90</w:t>
      </w:r>
    </w:p>
    <w:p w:rsidR="00EE432D" w:rsidRDefault="00EE432D" w:rsidP="00EE432D">
      <w:r>
        <w:t xml:space="preserve">    1854428-Л - кх; 1854429-Л - кх; 1854430-Л - кх</w:t>
      </w:r>
    </w:p>
    <w:p w:rsidR="00EE432D" w:rsidRDefault="00EE432D" w:rsidP="00EE432D">
      <w:r>
        <w:t xml:space="preserve">    Металлы и сплавы : учебное пособие / Р. Н. Аскарова, В. А. Рязанова; Министерство науки и высшего образования Российской Федерации; Федеральное государственное </w:t>
      </w:r>
      <w:r>
        <w:lastRenderedPageBreak/>
        <w:t>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- 89 с. : ил. - Библиогр.: с. 89. - ISBN 978-5-00162-529-2 : 100,00</w:t>
      </w:r>
    </w:p>
    <w:p w:rsidR="00EE432D" w:rsidRDefault="00EE432D" w:rsidP="00EE432D">
      <w:r>
        <w:t xml:space="preserve">    Оглавление: </w:t>
      </w:r>
      <w:hyperlink r:id="rId33" w:history="1">
        <w:r w:rsidR="00AE54B7" w:rsidRPr="0024118A">
          <w:rPr>
            <w:rStyle w:val="a8"/>
          </w:rPr>
          <w:t>http://kitap.tatar.ru/ogl/nlrt/nbrt_obr_2614676.pdf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42. 3к26;   Б81</w:t>
      </w:r>
    </w:p>
    <w:p w:rsidR="00EE432D" w:rsidRDefault="00EE432D" w:rsidP="00EE432D">
      <w:r>
        <w:t xml:space="preserve">    7321-Л - кх</w:t>
      </w:r>
    </w:p>
    <w:p w:rsidR="00EE432D" w:rsidRDefault="00EE432D" w:rsidP="00EE432D">
      <w:r>
        <w:t xml:space="preserve">    Бонч-Бруевич, Владимир Дмитриевич</w:t>
      </w:r>
    </w:p>
    <w:p w:rsidR="00EE432D" w:rsidRDefault="00EE432D" w:rsidP="00EE432D">
      <w:r>
        <w:t>В. И. Ленин в Петрограде и в Москве : 1917-1920гг. / В. Д. Бонч-Бруевич. - М. : Политиздат, 1956. - 48 c. : 0,55</w:t>
      </w:r>
    </w:p>
    <w:p w:rsidR="00EE432D" w:rsidRDefault="00EE432D" w:rsidP="00EE432D">
      <w:r>
        <w:t xml:space="preserve">    Оглавление: </w:t>
      </w:r>
      <w:hyperlink r:id="rId34" w:history="1">
        <w:r w:rsidR="00AE54B7" w:rsidRPr="0024118A">
          <w:rPr>
            <w:rStyle w:val="a8"/>
          </w:rPr>
          <w:t>http://kitap.tatar.ru/ogl/nlrt/nbrt_kh2_1569706.pdf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43. 32.97;   Г60</w:t>
      </w:r>
    </w:p>
    <w:p w:rsidR="00EE432D" w:rsidRDefault="00EE432D" w:rsidP="00EE432D">
      <w:r>
        <w:t xml:space="preserve">    1874797-Л - аб</w:t>
      </w:r>
    </w:p>
    <w:p w:rsidR="00EE432D" w:rsidRDefault="00EE432D" w:rsidP="00EE432D">
      <w:r>
        <w:t xml:space="preserve">    Голиков, Денис</w:t>
      </w:r>
    </w:p>
    <w:p w:rsidR="00EE432D" w:rsidRDefault="00EE432D" w:rsidP="00EE432D">
      <w:r>
        <w:t>Scratch для юных программистов / Денис Голиков. - Санкт - Петербург : БХВ - Петербург, 2019. - 192 c. : цв. ил. - На обл.: "Сделай свою игру!". - ISBN 978-5-9775-3739-1 : 650,00</w:t>
      </w:r>
    </w:p>
    <w:p w:rsidR="00EE432D" w:rsidRDefault="00EE432D" w:rsidP="00EE432D">
      <w:r>
        <w:t xml:space="preserve">    Оглавление: </w:t>
      </w:r>
      <w:hyperlink r:id="rId35" w:history="1">
        <w:r w:rsidR="00AE54B7" w:rsidRPr="0024118A">
          <w:rPr>
            <w:rStyle w:val="a8"/>
          </w:rPr>
          <w:t>http://kitap.tatar.ru/ogl/nlrt/nbrt_obr_2521716.pdf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44. 37.24;   И37</w:t>
      </w:r>
    </w:p>
    <w:p w:rsidR="00EE432D" w:rsidRDefault="00EE432D" w:rsidP="00EE432D">
      <w:r>
        <w:t xml:space="preserve">    1865516-Ф - аб; 1865517-Ф - аб</w:t>
      </w:r>
    </w:p>
    <w:p w:rsidR="00EE432D" w:rsidRDefault="00EE432D" w:rsidP="00EE432D">
      <w:r>
        <w:t xml:space="preserve">    Измайлова, Татьяна Викторовна</w:t>
      </w:r>
    </w:p>
    <w:p w:rsidR="00EE432D" w:rsidRDefault="00EE432D" w:rsidP="00EE432D">
      <w:r>
        <w:t>Пэчворк : самое полное и понятное пошаговое руководство по лоскутному шитью для начинающих : новейшая энциклопедия / Татьяна Измайлова. - Москва : Эксмо, 2022. - 206 с. : ил.. - ISBN 978-5-699-99826-5 : 858,20</w:t>
      </w:r>
    </w:p>
    <w:p w:rsidR="00EE432D" w:rsidRDefault="00EE432D" w:rsidP="00EE432D">
      <w:r>
        <w:t xml:space="preserve">    Оглавление: </w:t>
      </w:r>
      <w:hyperlink r:id="rId36" w:history="1">
        <w:r w:rsidR="00AE54B7" w:rsidRPr="0024118A">
          <w:rPr>
            <w:rStyle w:val="a8"/>
          </w:rPr>
          <w:t>http://kitap.tatar.ru/ogl/nlrt/nbrt_obr_2662854.pdf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45. 38.3;   К18</w:t>
      </w:r>
    </w:p>
    <w:p w:rsidR="00EE432D" w:rsidRDefault="00EE432D" w:rsidP="00EE432D">
      <w:r>
        <w:t xml:space="preserve">    1854506-Л - кх; 1854507-Л - кх; 1854508-Л - кх</w:t>
      </w:r>
    </w:p>
    <w:p w:rsidR="00EE432D" w:rsidRDefault="00EE432D" w:rsidP="00EE432D">
      <w:r>
        <w:t xml:space="preserve">    Основные свойства строительных матералов : учебно-методическое пособие для выполнения лабораторных работ по дисциплинам "Материаловедение" и "Строительные материалы" / З. А. Камалова; Министерство науки и высшего образования Российской Федерации; Казанский государственный архитектурно-строительный университет. - Казань, 2021. - 43 с. : ил., схемы. - Библиогр.: с. 42 : 45,00</w:t>
      </w:r>
    </w:p>
    <w:p w:rsidR="00EE432D" w:rsidRDefault="00EE432D" w:rsidP="00EE432D"/>
    <w:p w:rsidR="00EE432D" w:rsidRDefault="00EE432D" w:rsidP="00EE432D">
      <w:r>
        <w:t xml:space="preserve">46. ;   </w:t>
      </w:r>
    </w:p>
    <w:p w:rsidR="00EE432D" w:rsidRDefault="00EE432D" w:rsidP="00EE432D">
      <w:r>
        <w:t xml:space="preserve">    </w:t>
      </w:r>
    </w:p>
    <w:p w:rsidR="00EE432D" w:rsidRDefault="00EE432D" w:rsidP="00EE432D">
      <w:r>
        <w:t xml:space="preserve">    Кубанов, Сергей Александрович</w:t>
      </w:r>
    </w:p>
    <w:p w:rsidR="00EE432D" w:rsidRDefault="00EE432D" w:rsidP="00EE432D">
      <w:r>
        <w:t>Библия квадроциклиста : руководство осознанного управления / С. А. Кубанов. - Санкт-Петербург : ИП "Кубанов С. А.", 2018. - Сергей Кубанов главный редактор журнала RedSleds. - Специальный выпуск журнала RedSleds (Красные санки). - ISBN 9771993445000</w:t>
      </w:r>
    </w:p>
    <w:p w:rsidR="00EE432D" w:rsidRDefault="00EE432D" w:rsidP="00EE432D"/>
    <w:p w:rsidR="00EE432D" w:rsidRDefault="00EE432D" w:rsidP="00EE432D">
      <w:r>
        <w:t>47. 39.33;   К88</w:t>
      </w:r>
    </w:p>
    <w:p w:rsidR="00EE432D" w:rsidRDefault="00EE432D" w:rsidP="00EE432D">
      <w:r>
        <w:t xml:space="preserve">    1874793-Л - аб</w:t>
      </w:r>
    </w:p>
    <w:p w:rsidR="00EE432D" w:rsidRDefault="00EE432D" w:rsidP="00EE432D">
      <w:r>
        <w:t xml:space="preserve">    Кубанов, Сергей Александрович</w:t>
      </w:r>
    </w:p>
    <w:p w:rsidR="00EE432D" w:rsidRDefault="00EE432D" w:rsidP="00EE432D">
      <w:r>
        <w:t xml:space="preserve">Библия снегоходчика : руководство осознанного управления / С. А. Кубанов. - Санкт-Петербург : ИП "Кубанов С. А.", 2018. - 274 с. - Сергей Кубанов главный редактор </w:t>
      </w:r>
      <w:r>
        <w:lastRenderedPageBreak/>
        <w:t>журнала RedSleds. - Специальный выпуск журнала RedSleds (Красные санки). - ISBN 9771993445000 : 500,00</w:t>
      </w:r>
    </w:p>
    <w:p w:rsidR="00EE432D" w:rsidRDefault="00EE432D" w:rsidP="00EE432D">
      <w:r>
        <w:t xml:space="preserve">    Оглавление: </w:t>
      </w:r>
      <w:hyperlink r:id="rId37" w:history="1">
        <w:r w:rsidR="00AE54B7" w:rsidRPr="0024118A">
          <w:rPr>
            <w:rStyle w:val="a8"/>
          </w:rPr>
          <w:t>http://kitap.tatar.ru/ogl/nlrt/nbrt_obr_2663056.pdf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48. 37.24;   Л61</w:t>
      </w:r>
    </w:p>
    <w:p w:rsidR="00EE432D" w:rsidRDefault="00EE432D" w:rsidP="00EE432D">
      <w:r>
        <w:t xml:space="preserve">    1865514-Ф - од; 1865515-Ф - аб</w:t>
      </w:r>
    </w:p>
    <w:p w:rsidR="00EE432D" w:rsidRDefault="00EE432D" w:rsidP="00EE432D">
      <w:r>
        <w:t xml:space="preserve">    Липман, Мелисса</w:t>
      </w:r>
    </w:p>
    <w:p w:rsidR="00EE432D" w:rsidRDefault="00EE432D" w:rsidP="00EE432D">
      <w:r>
        <w:t>6000+ свитеров, джемперов и пуловеров : универсальный конструктор для вязания любых моделей на все размеры / Мелисса Липман; [пер. с англ. Г. С. Баробиной]. - Москва : Эксмо, 2022. - 263 c. : ил. - (Звезды рукоделия. Энциклопедия инноваций). - На обл. в подзагл.: Вязание на спицах без самостоятельных расчетов. - ISBN 978-5-04-090871-4 : 1027,56</w:t>
      </w:r>
    </w:p>
    <w:p w:rsidR="00EE432D" w:rsidRDefault="00EE432D" w:rsidP="00EE432D">
      <w:r>
        <w:t xml:space="preserve">    Оглавление: </w:t>
      </w:r>
      <w:hyperlink r:id="rId38" w:history="1">
        <w:r w:rsidR="00AE54B7" w:rsidRPr="0024118A">
          <w:rPr>
            <w:rStyle w:val="a8"/>
          </w:rPr>
          <w:t>http://kitap.tatar.ru/ogl/nlrt/nbrt_obr_2662838.pdf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49. 35.71;   Л63</w:t>
      </w:r>
    </w:p>
    <w:p w:rsidR="00EE432D" w:rsidRDefault="00EE432D" w:rsidP="00EE432D">
      <w:r>
        <w:t xml:space="preserve">    1854422-Л - кх; 1854423-Л - кх; 1854424-Л - кх</w:t>
      </w:r>
    </w:p>
    <w:p w:rsidR="00EE432D" w:rsidRDefault="00EE432D" w:rsidP="00EE432D">
      <w:r>
        <w:t xml:space="preserve">    Лисаневич, Мария Сергеевна</w:t>
      </w:r>
    </w:p>
    <w:p w:rsidR="00EE432D" w:rsidRDefault="00EE432D" w:rsidP="00EE432D">
      <w:r>
        <w:t>Полимеры медицинского назначения: свойства, практическое применение : учебное пособие / М. С. Лисаневич, И. Н. Мусин;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- 87 с. - Библиогр.: с. 87. - Авторы указаны на обороте тит. л.. - ISBN 978-5-00162-525-4 : 100,00</w:t>
      </w:r>
    </w:p>
    <w:p w:rsidR="00EE432D" w:rsidRDefault="00EE432D" w:rsidP="00EE432D">
      <w:r>
        <w:t xml:space="preserve">    Оглавление: </w:t>
      </w:r>
      <w:hyperlink r:id="rId39" w:history="1">
        <w:r w:rsidR="00AE54B7" w:rsidRPr="0024118A">
          <w:rPr>
            <w:rStyle w:val="a8"/>
          </w:rPr>
          <w:t>http://kitap.tatar.ru/ogl/nlrt/nbrt_obr_2614662.pdf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50. 35.76;   М15</w:t>
      </w:r>
    </w:p>
    <w:p w:rsidR="00EE432D" w:rsidRDefault="00EE432D" w:rsidP="00EE432D">
      <w:r>
        <w:t xml:space="preserve">    1850435-Л - кх; 1850436-Л - кх; 1850437-Л - кх</w:t>
      </w:r>
    </w:p>
    <w:p w:rsidR="00EE432D" w:rsidRDefault="00EE432D" w:rsidP="00EE432D">
      <w:r>
        <w:t xml:space="preserve">    Макаров, Александр Александрович</w:t>
      </w:r>
    </w:p>
    <w:p w:rsidR="00EE432D" w:rsidRDefault="00EE432D" w:rsidP="00EE432D">
      <w:r>
        <w:t>Математическое моделирование термического разложения древесины в режиме механической абляции : монография / А. А. Макаров, Р. М. Хазиахмедова;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РИЦ "Школа", 2021. - 81 с. : ил. - Библиогр.: с. 78-81. - ISBN 978-5-00162-459-2 : 80,00</w:t>
      </w:r>
    </w:p>
    <w:p w:rsidR="00EE432D" w:rsidRDefault="00EE432D" w:rsidP="00EE432D">
      <w:r>
        <w:t xml:space="preserve">    Оглавление: </w:t>
      </w:r>
      <w:hyperlink r:id="rId40" w:history="1">
        <w:r w:rsidR="00AE54B7" w:rsidRPr="0024118A">
          <w:rPr>
            <w:rStyle w:val="a8"/>
          </w:rPr>
          <w:t>http://kitap.tatar.ru/ogl/nlrt/nbrt_obr_2615593.pdf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51. 35.11;   С12</w:t>
      </w:r>
    </w:p>
    <w:p w:rsidR="00EE432D" w:rsidRDefault="00EE432D" w:rsidP="00EE432D">
      <w:r>
        <w:t xml:space="preserve">    1855442-Л - кх; 1855443-Л - кх; 1855444-Л - кх</w:t>
      </w:r>
    </w:p>
    <w:p w:rsidR="00EE432D" w:rsidRDefault="00EE432D" w:rsidP="00EE432D">
      <w:r>
        <w:t xml:space="preserve">    Прочность штуцерных узлов сосудов, работающих под давлением : монография / М. Х. Сабитов, С. И. Поникаров;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АН РТ, 2019. - 130 с. : ил., табл. - Библиогр.: с. 121-130. - ISBN 978-5-9690-0521-1 : 150,00</w:t>
      </w:r>
    </w:p>
    <w:p w:rsidR="00EE432D" w:rsidRDefault="00EE432D" w:rsidP="00EE432D">
      <w:r>
        <w:t xml:space="preserve">    Оглавление: </w:t>
      </w:r>
      <w:hyperlink r:id="rId41" w:history="1">
        <w:r w:rsidR="00AE54B7" w:rsidRPr="0024118A">
          <w:rPr>
            <w:rStyle w:val="a8"/>
          </w:rPr>
          <w:t>http://kitap.tatar.ru/ogl/nlrt/nbrt_obr_2618821.pdf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52. 32.85;   С16</w:t>
      </w:r>
    </w:p>
    <w:p w:rsidR="00EE432D" w:rsidRDefault="00EE432D" w:rsidP="00EE432D">
      <w:r>
        <w:lastRenderedPageBreak/>
        <w:t xml:space="preserve">    1768976-Л - кх; 1768977-Л - кх; 1768978-Л - кх</w:t>
      </w:r>
    </w:p>
    <w:p w:rsidR="00EE432D" w:rsidRDefault="00EE432D" w:rsidP="00EE432D">
      <w:r>
        <w:t xml:space="preserve">    Салахова, Альфия Шаукатовна</w:t>
      </w:r>
    </w:p>
    <w:p w:rsidR="00EE432D" w:rsidRDefault="00EE432D" w:rsidP="00EE432D">
      <w:r>
        <w:t>Электроника : учебно-методическое пособие / А. Ш. Салахова, Д. В. Погодин, Н. Б. Куншина; Министерство науки и высшего образования Российской Федерации ; Казанский национальный исследовательский технический университет им. А. Н. Туполева - КАИ. - Казань : КНИТУ-КАИ, 2020. - 118, [1] с. : ил. - Библиогр.: с. 117. - ISBN 978-5-7579-2437-3 : 130,00</w:t>
      </w:r>
    </w:p>
    <w:p w:rsidR="00EE432D" w:rsidRDefault="00EE432D" w:rsidP="00EE432D">
      <w:r>
        <w:t xml:space="preserve">    Оглавление: </w:t>
      </w:r>
      <w:hyperlink r:id="rId42" w:history="1">
        <w:r w:rsidR="00AE54B7" w:rsidRPr="0024118A">
          <w:rPr>
            <w:rStyle w:val="a8"/>
          </w:rPr>
          <w:t>http://kitap.tatar.ru/ogl/nlrt/nbrt_obr_2509515.pdf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53. 34.2;   С17</w:t>
      </w:r>
    </w:p>
    <w:p w:rsidR="00EE432D" w:rsidRDefault="00EE432D" w:rsidP="00EE432D">
      <w:r>
        <w:t xml:space="preserve">    1855445-Л - кх; 1855446-Л - кх; 1855447-Л - кх</w:t>
      </w:r>
    </w:p>
    <w:p w:rsidR="00EE432D" w:rsidRDefault="00EE432D" w:rsidP="00EE432D">
      <w:r>
        <w:t xml:space="preserve">    Самуилов, Александр Яковлевич</w:t>
      </w:r>
    </w:p>
    <w:p w:rsidR="00EE432D" w:rsidRDefault="00EE432D" w:rsidP="00EE432D">
      <w:r>
        <w:t>Материаловедение. Защита от коррозии : учебное пособие / А. Я. Самуилов, М. А. Ибрагимов; Министерство образования и науки России;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(КНИТУ). - Казань : Изд-во Академии наук РТ, 2018. - 100 с. : ил., табл. - Библиогр.: с. 100. - ISBN 978-5-9690-0465-8 : 120,00</w:t>
      </w:r>
    </w:p>
    <w:p w:rsidR="00EE432D" w:rsidRDefault="00EE432D" w:rsidP="00EE432D">
      <w:r>
        <w:t xml:space="preserve">    Оглавление: </w:t>
      </w:r>
      <w:hyperlink r:id="rId43" w:history="1">
        <w:r w:rsidR="00AE54B7" w:rsidRPr="0024118A">
          <w:rPr>
            <w:rStyle w:val="a8"/>
          </w:rPr>
          <w:t>http://kitap.tatar.ru/ogl/nlrt/nbrt_obr_2618835.pdf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54. 9(с)2;   С29</w:t>
      </w:r>
    </w:p>
    <w:p w:rsidR="00EE432D" w:rsidRDefault="00EE432D" w:rsidP="00EE432D">
      <w:r>
        <w:t xml:space="preserve">    13264-Л - кх</w:t>
      </w:r>
    </w:p>
    <w:p w:rsidR="00EE432D" w:rsidRDefault="00EE432D" w:rsidP="00EE432D">
      <w:r>
        <w:t xml:space="preserve">    Селиванов, Федор Тихонович</w:t>
      </w:r>
    </w:p>
    <w:p w:rsidR="00EE432D" w:rsidRDefault="00EE432D" w:rsidP="00EE432D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EE432D" w:rsidRDefault="00EE432D" w:rsidP="00EE432D">
      <w:r>
        <w:t xml:space="preserve">    Оглавление: </w:t>
      </w:r>
      <w:hyperlink r:id="rId44" w:history="1">
        <w:r w:rsidR="00AE54B7" w:rsidRPr="0024118A">
          <w:rPr>
            <w:rStyle w:val="a8"/>
          </w:rPr>
          <w:t>http://kitap.tatar.ru/ogl/nlrt/nbrt_kh2_1593369.pdf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55. 30.3;   Т46</w:t>
      </w:r>
    </w:p>
    <w:p w:rsidR="00EE432D" w:rsidRDefault="00EE432D" w:rsidP="00EE432D">
      <w:r>
        <w:t xml:space="preserve">    1854419-Л - кх; 1854420-Л - кх; 1854421-Л - кх</w:t>
      </w:r>
    </w:p>
    <w:p w:rsidR="00EE432D" w:rsidRDefault="00EE432D" w:rsidP="00EE432D">
      <w:r>
        <w:t xml:space="preserve">    Факторы воздействия окружающей среды на композиционные материалы : учебное пособие / Н. В. Тихонова, Т. В. Жуковская; Министерство науки и высшего образования Российской Федерации;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 (ФГБОУ ВО "КНИТУ"). - Казань : РИЦ "Школа", 2021. - 87 с. : ил. - Библиогр.: с. 86-87. - ISBN 978-5-00162-534-6 : 100,00</w:t>
      </w:r>
    </w:p>
    <w:p w:rsidR="00EE432D" w:rsidRDefault="00EE432D" w:rsidP="00EE432D">
      <w:r>
        <w:t xml:space="preserve">    Оглавление: </w:t>
      </w:r>
      <w:hyperlink r:id="rId45" w:history="1">
        <w:r w:rsidR="00AE54B7" w:rsidRPr="0024118A">
          <w:rPr>
            <w:rStyle w:val="a8"/>
          </w:rPr>
          <w:t>http://kitap.tatar.ru/ogl/nlrt/nbrt_obr_2614651.pdf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56. 32.84 я2;   Л93</w:t>
      </w:r>
    </w:p>
    <w:p w:rsidR="00EE432D" w:rsidRDefault="00EE432D" w:rsidP="00EE432D">
      <w:r>
        <w:t xml:space="preserve">    717480-Л - кх; 718439-Л - кх</w:t>
      </w:r>
    </w:p>
    <w:p w:rsidR="00EE432D" w:rsidRDefault="00EE432D" w:rsidP="00EE432D">
      <w:r>
        <w:t xml:space="preserve">    Трохименко, Ярослав Карпович</w:t>
      </w:r>
    </w:p>
    <w:p w:rsidR="00EE432D" w:rsidRDefault="00EE432D" w:rsidP="00EE432D">
      <w:r>
        <w:t>Радиотехнические расчеты на программируемых микрокалькуляторах / Я. К. Трохименко, Ф. Д. Любич. - 2-е изд. перераб. и доп. - Москва : Радио и связь, 1988. - 304 с. : ил. - Библиогр.: с. 302. - ISBN 5-256-00105-1 : 1,60</w:t>
      </w:r>
    </w:p>
    <w:p w:rsidR="00EE432D" w:rsidRDefault="00EE432D" w:rsidP="00EE432D">
      <w:r>
        <w:t xml:space="preserve">    Оглавление: </w:t>
      </w:r>
      <w:hyperlink r:id="rId46" w:history="1">
        <w:r w:rsidR="00AE54B7" w:rsidRPr="0024118A">
          <w:rPr>
            <w:rStyle w:val="a8"/>
          </w:rPr>
          <w:t>http://kitap.tatar.ru/ogl/nlrt/nbrt_to_1913563.pdf</w:t>
        </w:r>
      </w:hyperlink>
    </w:p>
    <w:p w:rsidR="00AE54B7" w:rsidRDefault="00AE54B7" w:rsidP="00EE432D"/>
    <w:p w:rsidR="00EE432D" w:rsidRDefault="00EE432D" w:rsidP="00EE432D"/>
    <w:p w:rsidR="00EE432D" w:rsidRDefault="00EE432D" w:rsidP="00EE432D">
      <w:r>
        <w:t>57. 38.4;   Ф12</w:t>
      </w:r>
    </w:p>
    <w:p w:rsidR="00EE432D" w:rsidRDefault="00EE432D" w:rsidP="00EE432D">
      <w:r>
        <w:t xml:space="preserve">    1854521-Л - кх; 1854522-Л - кх; 1854523-Л - кх</w:t>
      </w:r>
    </w:p>
    <w:p w:rsidR="00EE432D" w:rsidRDefault="00EE432D" w:rsidP="00EE432D">
      <w:r>
        <w:t xml:space="preserve">    Фабричная, Ксения Александровна</w:t>
      </w:r>
    </w:p>
    <w:p w:rsidR="00AD3B0E" w:rsidRDefault="00EE432D" w:rsidP="00EE432D">
      <w:r>
        <w:lastRenderedPageBreak/>
        <w:t>Расчет и конструирование железобетонных лестниц : учебно-методическое пособие по выполнению конструктивного раздела ВКР для студентов направления подготовки 08.03.01 "Строительство" / К. А. Фабричная, Ю. В. Миронова; Министерство науки и высшего образования Российской Федерации; Казанский государственный архитектурно-строительный университет. - Казань, 2021. - 59 с. : схемы. - Библиогр.: с. 49 : 59,00</w:t>
      </w:r>
    </w:p>
    <w:p w:rsidR="00AD3B0E" w:rsidRDefault="00AD3B0E" w:rsidP="00EE432D">
      <w:r>
        <w:t xml:space="preserve">    Оглавление: </w:t>
      </w:r>
      <w:hyperlink r:id="rId47" w:history="1">
        <w:r w:rsidR="00AE54B7" w:rsidRPr="0024118A">
          <w:rPr>
            <w:rStyle w:val="a8"/>
          </w:rPr>
          <w:t>http://kitap.tatar.ru/ogl/nlrt/nbrt_obr_2615172.pdf</w:t>
        </w:r>
      </w:hyperlink>
    </w:p>
    <w:p w:rsidR="00AE54B7" w:rsidRDefault="00AE54B7" w:rsidP="00EE432D"/>
    <w:p w:rsidR="00AD3B0E" w:rsidRDefault="00AD3B0E" w:rsidP="00EE432D"/>
    <w:p w:rsidR="00AD3B0E" w:rsidRDefault="00AD3B0E" w:rsidP="00AD3B0E">
      <w:r>
        <w:t>58. 39.33;   Х90</w:t>
      </w:r>
    </w:p>
    <w:p w:rsidR="00AD3B0E" w:rsidRDefault="00AD3B0E" w:rsidP="00AD3B0E">
      <w:r>
        <w:t xml:space="preserve">    1874783-Ф - кх</w:t>
      </w:r>
    </w:p>
    <w:p w:rsidR="00AD3B0E" w:rsidRDefault="00AD3B0E" w:rsidP="00AD3B0E">
      <w:r>
        <w:t xml:space="preserve">    Хранек, Мэтт</w:t>
      </w:r>
    </w:p>
    <w:p w:rsidR="00AD3B0E" w:rsidRDefault="00AD3B0E" w:rsidP="00AD3B0E">
      <w:r>
        <w:t>Автомобили : истории культовых марок и их знаменитых владельцев / Мэтт Хранек; [пер. с англ. Н. В. Новичкова]. - Москва : Бомбора : Эксмо, 2021. - 233, [7] с. : ил., цв. ил.; 20х29. - (Подарочные издания: Мужские увлечения). - Алф. указ. в конце текста. - В кн. также включены ст. др. авторов. - ISBN 978-5-04-155568-9 : 3000,00</w:t>
      </w:r>
    </w:p>
    <w:p w:rsidR="00AD3B0E" w:rsidRDefault="00AD3B0E" w:rsidP="00AD3B0E">
      <w:r>
        <w:t xml:space="preserve">    Оглавление: </w:t>
      </w:r>
      <w:hyperlink r:id="rId48" w:history="1">
        <w:r w:rsidR="00AE54B7" w:rsidRPr="0024118A">
          <w:rPr>
            <w:rStyle w:val="a8"/>
          </w:rPr>
          <w:t>http://kitap.tatar.ru/ogl/nlrt/nbrt_obr_2662779.pdf</w:t>
        </w:r>
      </w:hyperlink>
    </w:p>
    <w:p w:rsidR="00AE54B7" w:rsidRDefault="00AE54B7" w:rsidP="00AD3B0E"/>
    <w:p w:rsidR="00AD3B0E" w:rsidRDefault="00AD3B0E" w:rsidP="00AD3B0E"/>
    <w:p w:rsidR="00AD3B0E" w:rsidRDefault="00AD3B0E" w:rsidP="00AD3B0E">
      <w:r>
        <w:t>59. 38.5;   Ш72</w:t>
      </w:r>
    </w:p>
    <w:p w:rsidR="00AD3B0E" w:rsidRDefault="00AD3B0E" w:rsidP="00AD3B0E">
      <w:r>
        <w:t xml:space="preserve">    1854515-Л - кх; 1854516-Л - кх; 1854517-Л - кх</w:t>
      </w:r>
    </w:p>
    <w:p w:rsidR="00AD3B0E" w:rsidRDefault="00AD3B0E" w:rsidP="00AD3B0E">
      <w:r>
        <w:t xml:space="preserve">    Деревянные конструкции. Лабораторные работы : учебно-методическое пособие / Г. Н. Шмелёв, М. Т. Сибгатуллин, А. С. Антонов; Министерство науки и высшего образования Российской Федерации; Казанский государственный архитектурно-строительный университет. - Казань, 2021. - 75 с. : ил., табл. - Библиогр.: с. 75 : 75,00</w:t>
      </w:r>
    </w:p>
    <w:p w:rsidR="00AD3B0E" w:rsidRDefault="00AD3B0E" w:rsidP="00AD3B0E">
      <w:r>
        <w:t xml:space="preserve">    Оглавление: </w:t>
      </w:r>
      <w:hyperlink r:id="rId49" w:history="1">
        <w:r w:rsidR="00AE54B7" w:rsidRPr="0024118A">
          <w:rPr>
            <w:rStyle w:val="a8"/>
          </w:rPr>
          <w:t>http://kitap.tatar.ru/ogl/nlrt/nbrt_obr_2614997.pdf</w:t>
        </w:r>
      </w:hyperlink>
    </w:p>
    <w:p w:rsidR="00AE54B7" w:rsidRDefault="00AE54B7" w:rsidP="00AD3B0E"/>
    <w:p w:rsidR="00AD3B0E" w:rsidRDefault="00AD3B0E" w:rsidP="00AD3B0E"/>
    <w:p w:rsidR="00AD3B0E" w:rsidRDefault="00AD3B0E" w:rsidP="00AD3B0E">
      <w:r>
        <w:t>60. 35;   Ю16</w:t>
      </w:r>
    </w:p>
    <w:p w:rsidR="00AD3B0E" w:rsidRDefault="00AD3B0E" w:rsidP="00AD3B0E">
      <w:r>
        <w:t xml:space="preserve">    765687-Л - кх</w:t>
      </w:r>
    </w:p>
    <w:p w:rsidR="00AD3B0E" w:rsidRDefault="00AD3B0E" w:rsidP="00AD3B0E">
      <w:r>
        <w:t xml:space="preserve">    Юдин, Анатолий Михайлович</w:t>
      </w:r>
    </w:p>
    <w:p w:rsidR="00AD3B0E" w:rsidRDefault="00AD3B0E" w:rsidP="00AD3B0E">
      <w:r>
        <w:t>Помощник в вашем доме. ( О секретах бытовой химии ) / А. М. Юдин, О. А. Юдина. - Москва : Знание, 1991. - 64с. : ил. - (Новое в жизни, науке, технике. Серия "Торговля и бытовое обслуживание", № 1).. - ISBN 5-07-001836-1 : 0,35</w:t>
      </w:r>
    </w:p>
    <w:p w:rsidR="00AD3B0E" w:rsidRDefault="00AD3B0E" w:rsidP="00AD3B0E"/>
    <w:p w:rsidR="00C676AE" w:rsidRDefault="00C676AE" w:rsidP="00AD3B0E"/>
    <w:p w:rsidR="00C676AE" w:rsidRDefault="00C676AE" w:rsidP="00C676AE">
      <w:pPr>
        <w:pStyle w:val="1"/>
      </w:pPr>
      <w:bookmarkStart w:id="5" w:name="_Toc120783399"/>
      <w:r>
        <w:t>Сельское и лесное хозяйство. (ББК 4)</w:t>
      </w:r>
      <w:bookmarkEnd w:id="5"/>
    </w:p>
    <w:p w:rsidR="00C676AE" w:rsidRDefault="00C676AE" w:rsidP="00C676AE">
      <w:pPr>
        <w:pStyle w:val="1"/>
      </w:pPr>
    </w:p>
    <w:p w:rsidR="00C676AE" w:rsidRDefault="00C676AE" w:rsidP="00C676AE">
      <w:r>
        <w:t>61. 13185 Спб;   Б43</w:t>
      </w:r>
    </w:p>
    <w:p w:rsidR="00C676AE" w:rsidRDefault="00C676AE" w:rsidP="00C676AE">
      <w:r>
        <w:t xml:space="preserve">    13185 - рф</w:t>
      </w:r>
    </w:p>
    <w:p w:rsidR="00C676AE" w:rsidRDefault="00C676AE" w:rsidP="00C676AE">
      <w:r>
        <w:t xml:space="preserve">    Синтаксис русского языка в исследованиях Потебни / И. Белоруссов. - Орел : Типография Хализева, 1901. - 258, XIV c. : ил. - Алф. указ.: с. I-XII : 0</w:t>
      </w:r>
    </w:p>
    <w:p w:rsidR="00C676AE" w:rsidRDefault="00C676AE" w:rsidP="00C676AE"/>
    <w:p w:rsidR="00C676AE" w:rsidRDefault="00C676AE" w:rsidP="00C676AE">
      <w:r>
        <w:t>62. 46.6;   Д36</w:t>
      </w:r>
    </w:p>
    <w:p w:rsidR="00C676AE" w:rsidRDefault="00C676AE" w:rsidP="00C676AE">
      <w:r>
        <w:t xml:space="preserve">    763643-Л - кх</w:t>
      </w:r>
    </w:p>
    <w:p w:rsidR="00C676AE" w:rsidRDefault="00C676AE" w:rsidP="00C676AE">
      <w:r>
        <w:t xml:space="preserve">    Деревянко, Ольга Филипповна</w:t>
      </w:r>
    </w:p>
    <w:p w:rsidR="00C676AE" w:rsidRDefault="00C676AE" w:rsidP="00C676AE">
      <w:r>
        <w:t>Овцеводство, козоводство и технология производства шерсти и мяса : учебник / О. Ф. Деревянко, Т. Я. Кустова. - Киев : Выща школа, 1990. - 327 c. : ил.. - ISBN 5-11-002104-X : 0,75</w:t>
      </w:r>
    </w:p>
    <w:p w:rsidR="00C676AE" w:rsidRDefault="00C676AE" w:rsidP="00C676AE"/>
    <w:p w:rsidR="00C676AE" w:rsidRDefault="00C676AE" w:rsidP="00C676AE">
      <w:r>
        <w:lastRenderedPageBreak/>
        <w:t>63. 46.9;   Ч-46</w:t>
      </w:r>
    </w:p>
    <w:p w:rsidR="00C676AE" w:rsidRDefault="00C676AE" w:rsidP="00C676AE">
      <w:r>
        <w:t xml:space="preserve">    713101-Л - кх</w:t>
      </w:r>
    </w:p>
    <w:p w:rsidR="00C676AE" w:rsidRDefault="00C676AE" w:rsidP="00C676AE">
      <w:r>
        <w:t xml:space="preserve">    Черепанов, Александр Александрович</w:t>
      </w:r>
    </w:p>
    <w:p w:rsidR="00C676AE" w:rsidRDefault="00C676AE" w:rsidP="00C676AE">
      <w:r>
        <w:t>Советы пчеловоду-любителю / А.А. Черепанов. - Ижевск : Удмуртия, 1988. - 71 с. : 0,15</w:t>
      </w:r>
    </w:p>
    <w:p w:rsidR="00C676AE" w:rsidRDefault="00C676AE" w:rsidP="00C676AE"/>
    <w:p w:rsidR="002C0C05" w:rsidRDefault="002C0C05" w:rsidP="00C676AE"/>
    <w:p w:rsidR="002C0C05" w:rsidRDefault="002C0C05" w:rsidP="002C0C05">
      <w:pPr>
        <w:pStyle w:val="1"/>
      </w:pPr>
      <w:bookmarkStart w:id="6" w:name="_Toc120783400"/>
      <w:r>
        <w:t>Здравоохранение. Медицинские науки. (ББК 5)</w:t>
      </w:r>
      <w:bookmarkEnd w:id="6"/>
    </w:p>
    <w:p w:rsidR="002C0C05" w:rsidRDefault="002C0C05" w:rsidP="002C0C05">
      <w:pPr>
        <w:pStyle w:val="1"/>
      </w:pPr>
    </w:p>
    <w:p w:rsidR="002C0C05" w:rsidRDefault="002C0C05" w:rsidP="002C0C05">
      <w:r>
        <w:t>64. 54.5;   И74</w:t>
      </w:r>
    </w:p>
    <w:p w:rsidR="002C0C05" w:rsidRDefault="002C0C05" w:rsidP="002C0C05">
      <w:r>
        <w:t xml:space="preserve">    794742-Л - кх</w:t>
      </w:r>
    </w:p>
    <w:p w:rsidR="002C0C05" w:rsidRDefault="002C0C05" w:rsidP="002C0C05">
      <w:r>
        <w:t xml:space="preserve">    Инфильтрационный метод лечения больных с клиническими синдромами остеохондроза позвоночника : методические рекомендации для врачей, специализирующихся по невропатологии / М-во здравоохранения РФ; сост.: В. П. Веселовский, П. И. Саховский. - Казань, 1993. - 37 с. : 71,00</w:t>
      </w:r>
    </w:p>
    <w:p w:rsidR="002C0C05" w:rsidRDefault="002C0C05" w:rsidP="002C0C05"/>
    <w:p w:rsidR="002C0C05" w:rsidRDefault="002C0C05" w:rsidP="002C0C05">
      <w:r>
        <w:t>65. 56.9;   И90</w:t>
      </w:r>
    </w:p>
    <w:p w:rsidR="002C0C05" w:rsidRDefault="002C0C05" w:rsidP="002C0C05">
      <w:r>
        <w:t xml:space="preserve">    1874516-Ф - нкШ</w:t>
      </w:r>
    </w:p>
    <w:p w:rsidR="002C0C05" w:rsidRDefault="002C0C05" w:rsidP="002C0C05">
      <w:r>
        <w:t xml:space="preserve">    История отечественной урологии / [Александров В. П. и др.]; Российское общество урологов ; под редакцией академика РАМН, профессора Н. А. Лопаткина, профессора Н. К. Дзеранова. - Москва : Дипак, 2007. - 287, [1] с. : ил., цв. ил.. портр.; 29 см. - На пер. редакторы указаны как авторы. - На обл. авт.: Н.А. Лопаткин, Н.К. Дзеранов. - ISBN 978-5-98580-033-3 В пер. : 450,00</w:t>
      </w:r>
    </w:p>
    <w:p w:rsidR="002C0C05" w:rsidRDefault="002C0C05" w:rsidP="002C0C05">
      <w:r>
        <w:t xml:space="preserve">    Оглавление: </w:t>
      </w:r>
      <w:hyperlink r:id="rId50" w:history="1">
        <w:r w:rsidR="00AE54B7" w:rsidRPr="0024118A">
          <w:rPr>
            <w:rStyle w:val="a8"/>
          </w:rPr>
          <w:t>http://kitap.tatar.ru/ogl/nlrt/nbrt_obr_2662750.pdf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66. 56.1;   О-84</w:t>
      </w:r>
    </w:p>
    <w:p w:rsidR="002C0C05" w:rsidRDefault="002C0C05" w:rsidP="002C0C05">
      <w:r>
        <w:t xml:space="preserve">    1782673-Л - кх; 1782674-Л - кх</w:t>
      </w:r>
    </w:p>
    <w:p w:rsidR="002C0C05" w:rsidRDefault="002C0C05" w:rsidP="002C0C05">
      <w:r>
        <w:t xml:space="preserve">    Отношение больных параноидной шизофренией и органическим шизофреноподобным расстройством к антипсихической терапии : учебно-методическое пособие / Л. В. Кузнеченкова и др.; Казанская государственная медицинская академия - филиал ФГБОУ ДПО РМАНПО Минздрава России. - Казань : ИД "МеДДоК", 2019. - 35 с. : табл. - Библиогр.: с. 33. - ISBN 978-5-6043060-2-4 : 100,00</w:t>
      </w:r>
    </w:p>
    <w:p w:rsidR="002C0C05" w:rsidRDefault="002C0C05" w:rsidP="002C0C05">
      <w:r>
        <w:t xml:space="preserve">    Оглавление: </w:t>
      </w:r>
      <w:hyperlink r:id="rId51" w:history="1">
        <w:r w:rsidR="00AE54B7" w:rsidRPr="0024118A">
          <w:rPr>
            <w:rStyle w:val="a8"/>
          </w:rPr>
          <w:t>http://kitap.tatar.ru/ogl/nlrt/nbrt_obr_2527996.pdf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67. К  5;   К14</w:t>
      </w:r>
    </w:p>
    <w:p w:rsidR="002C0C05" w:rsidRDefault="002C0C05" w:rsidP="002C0C05">
      <w:r>
        <w:t xml:space="preserve">    1855027-Л - нк; 1855028-Л - нк</w:t>
      </w:r>
    </w:p>
    <w:p w:rsidR="00AE54B7" w:rsidRDefault="002C0C05" w:rsidP="002C0C05">
      <w:r>
        <w:t xml:space="preserve">    Профессор Алексей Николаевич Казем-Бек : коллективная монография / Д. И. Абдулганиева, Э. Р. Кириллова, Л. К. Бомбина и др.; Федеральное государственное бюджетное образовательное учреждение высшего образования  "Казанский государственный медицинский университет" Министерства здравоохранения Российской Федерации ; под редакцией Д. И. Абдулганиевой. - Казань : МеДДоК, 2021. - 159 с.. - ISBN 978-5-907551-01-5 : 250,00</w:t>
      </w:r>
    </w:p>
    <w:p w:rsidR="002C0C05" w:rsidRDefault="002C0C05" w:rsidP="002C0C05">
      <w:r>
        <w:t xml:space="preserve">    Оглавление: </w:t>
      </w:r>
      <w:hyperlink r:id="rId52" w:history="1">
        <w:r w:rsidR="00AE54B7" w:rsidRPr="0024118A">
          <w:rPr>
            <w:rStyle w:val="a8"/>
          </w:rPr>
          <w:t>http://kitap.tatar.ru/ogl/nlrt/nbrt_obr_2618766.pdf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68. 5;   Э41</w:t>
      </w:r>
    </w:p>
    <w:p w:rsidR="002C0C05" w:rsidRDefault="002C0C05" w:rsidP="002C0C05">
      <w:r>
        <w:t xml:space="preserve">    1757062-Л - од</w:t>
      </w:r>
    </w:p>
    <w:p w:rsidR="002C0C05" w:rsidRDefault="002C0C05" w:rsidP="002C0C05">
      <w:r>
        <w:lastRenderedPageBreak/>
        <w:t xml:space="preserve">    Экспертиза вреда здоровью : утрата общей и профессиональной трудоспособности : научно-практическое пособие / [А. А. Балдецкий и др.]; под ред.: В. А. Клевно, С. Н. Пузина. - Москва : ИНФРА-М : Норма, 2019. - 319 с. : ил., табл. - Библиогр.: с. 316-319 и в подстроч. примеч. - Коллектив авт. указан на обороте тит. л.. - ISBN 978-5-91768-405-5 (Норма). - ISBN 978-5-16-006940-1 (ИНФРА-М) : 1192,10</w:t>
      </w:r>
    </w:p>
    <w:p w:rsidR="002C0C05" w:rsidRDefault="002C0C05" w:rsidP="002C0C05">
      <w:r>
        <w:t xml:space="preserve">    Оглавление: </w:t>
      </w:r>
      <w:hyperlink r:id="rId53" w:history="1">
        <w:r w:rsidR="00AE54B7" w:rsidRPr="0024118A">
          <w:rPr>
            <w:rStyle w:val="a8"/>
          </w:rPr>
          <w:t>http://kitap.tatar.ru/ogl/nlrt/nbrt_obr_2431228.pdf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69. 56.1;   К14</w:t>
      </w:r>
    </w:p>
    <w:p w:rsidR="002C0C05" w:rsidRDefault="002C0C05" w:rsidP="002C0C05">
      <w:r>
        <w:t xml:space="preserve">    1848404-Л - кх; 1848405-Л - кх; 1848406-Л - кх</w:t>
      </w:r>
    </w:p>
    <w:p w:rsidR="002C0C05" w:rsidRDefault="002C0C05" w:rsidP="002C0C05">
      <w:r>
        <w:t xml:space="preserve">    Казанцев, Александр Юрьевич</w:t>
      </w:r>
    </w:p>
    <w:p w:rsidR="002C0C05" w:rsidRDefault="002C0C05" w:rsidP="002C0C05">
      <w:r>
        <w:t>Клинические характеристики вестибулярных нарушений и оценка уровня витамина D у пациентов с доброкачественным пароксизмальным позиционным головокружением : автореферат диссертации на соискание ученой степени кандидата медицинских наук : специальность 3.1.24 - Неврология / А. Ю. Казанцев; Министерство здравоохранения Российской Федерации, ФГБОУ ВО "Казанский государственный медицинский университет". - Казань, 2021. - 22 с. : ил., табл. - На правах рукописи : 0,00</w:t>
      </w:r>
    </w:p>
    <w:p w:rsidR="002C0C05" w:rsidRDefault="002C0C05" w:rsidP="002C0C05"/>
    <w:p w:rsidR="002C0C05" w:rsidRDefault="002C0C05" w:rsidP="002C0C05">
      <w:r>
        <w:t>70. 5;   К17</w:t>
      </w:r>
    </w:p>
    <w:p w:rsidR="002C0C05" w:rsidRDefault="002C0C05" w:rsidP="002C0C05">
      <w:r>
        <w:t xml:space="preserve">    1865524-Л - аб; 1865525-Л - аб; 1865526-Л - аб</w:t>
      </w:r>
    </w:p>
    <w:p w:rsidR="002C0C05" w:rsidRDefault="002C0C05" w:rsidP="002C0C05">
      <w:r>
        <w:t xml:space="preserve">    Каланити, Пол</w:t>
      </w:r>
    </w:p>
    <w:p w:rsidR="002C0C05" w:rsidRDefault="002C0C05" w:rsidP="002C0C05">
      <w:r>
        <w:t>Когда дыхание растворяется в воздухе. Иногда судьбе всё равно, что ты врач / Пол Каланити; пер. с англ. К. В. Банникова. - Москва : Эксмо, 2021. - 204, [3] c. - (Медицина без границ. Книги о тех, кто спасает жизни). - На обл. в подзагл.: Могу сказать, что это самая лучшая история, которую я прочёл за долгое время. Билл Гейтс. - ISBN 978-5-699-90206-4 : 398,59</w:t>
      </w:r>
    </w:p>
    <w:p w:rsidR="002C0C05" w:rsidRDefault="002C0C05" w:rsidP="002C0C05">
      <w:r>
        <w:t xml:space="preserve">    Оглавление: </w:t>
      </w:r>
      <w:hyperlink r:id="rId54" w:history="1">
        <w:r w:rsidR="00AE54B7" w:rsidRPr="0024118A">
          <w:rPr>
            <w:rStyle w:val="a8"/>
          </w:rPr>
          <w:t>http://kitap.tatar.ru/ogl/nlrt/nbrt_obr_2663067.pdf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71. 53;   К89</w:t>
      </w:r>
    </w:p>
    <w:p w:rsidR="002C0C05" w:rsidRDefault="002C0C05" w:rsidP="002C0C05">
      <w:r>
        <w:t xml:space="preserve">    530728-Л - кх</w:t>
      </w:r>
    </w:p>
    <w:p w:rsidR="002C0C05" w:rsidRDefault="002C0C05" w:rsidP="002C0C05">
      <w:r>
        <w:t xml:space="preserve">    Кузнецов, Борис Григорьевич</w:t>
      </w:r>
    </w:p>
    <w:p w:rsidR="002C0C05" w:rsidRDefault="002C0C05" w:rsidP="002C0C05">
      <w:r>
        <w:t>Эйнштейн: жизнь, смерть, бессмертие / Б. Г. Кузнецов. - 5-е изд., перераб. и доп. - М. : Наука, 1979. - 680с. : ил. - Библиогр.: с. 655-674 : 2,40</w:t>
      </w:r>
    </w:p>
    <w:p w:rsidR="002C0C05" w:rsidRDefault="002C0C05" w:rsidP="002C0C05">
      <w:r>
        <w:t xml:space="preserve">    Оглавление: </w:t>
      </w:r>
      <w:hyperlink r:id="rId55" w:history="1">
        <w:r w:rsidR="00AE54B7" w:rsidRPr="0024118A">
          <w:rPr>
            <w:rStyle w:val="a8"/>
          </w:rPr>
          <w:t>http://kitap.tatar.ru/ogl/nlrt/nbrt_to_1576193.pdf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72. 52.6;   К91</w:t>
      </w:r>
    </w:p>
    <w:p w:rsidR="002C0C05" w:rsidRDefault="002C0C05" w:rsidP="002C0C05">
      <w:r>
        <w:t xml:space="preserve">    1862616-Л - абД; 1862617-Л - абД; 1862618-Л - абД; 1862619-Л - абД</w:t>
      </w:r>
    </w:p>
    <w:p w:rsidR="002C0C05" w:rsidRDefault="002C0C05" w:rsidP="002C0C05">
      <w:r>
        <w:t xml:space="preserve">    Куне, Тон</w:t>
      </w:r>
    </w:p>
    <w:p w:rsidR="002C0C05" w:rsidRDefault="002C0C05" w:rsidP="002C0C05">
      <w:r>
        <w:t>Охота на вирус : [невероятное путешествие по телу человека в погоне за опасной инфекцией] / Тон Куне; [перевод с нидерландского Е. Торицыной]. - Москва : Росмэн, 2021. - 64 c. : цв. ил. - Посвящается мед. работникам всего мира, которые сейчас ведут титаническую борьбу с вирусом. - Для чтения взрослыми детям. - ISBN 978-5-353-09726-6 : 458,45</w:t>
      </w:r>
    </w:p>
    <w:p w:rsidR="002C0C05" w:rsidRDefault="002C0C05" w:rsidP="002C0C05"/>
    <w:p w:rsidR="002C0C05" w:rsidRDefault="002C0C05" w:rsidP="002C0C05">
      <w:r>
        <w:t>73. 5;   Р17</w:t>
      </w:r>
    </w:p>
    <w:p w:rsidR="002C0C05" w:rsidRDefault="002C0C05" w:rsidP="002C0C05">
      <w:r>
        <w:t xml:space="preserve">    1855439-Л - кх; 1855440-Л - кх; 1855441-Л - кх</w:t>
      </w:r>
    </w:p>
    <w:p w:rsidR="002C0C05" w:rsidRDefault="002C0C05" w:rsidP="002C0C05">
      <w:r>
        <w:t xml:space="preserve">    Разина, Ирина Сергеевна</w:t>
      </w:r>
    </w:p>
    <w:p w:rsidR="002C0C05" w:rsidRDefault="002C0C05" w:rsidP="002C0C05">
      <w:r>
        <w:t xml:space="preserve">Метрологическое обеспечение измерений в медицине : учебное пособие / И. С. Разина, Е. В. Приймак; Министерство образования и науки Российской Федерации; Федеральное государственное бюджетное образовательное учреждение высшего образования </w:t>
      </w:r>
      <w:r>
        <w:lastRenderedPageBreak/>
        <w:t>"Казанский национальный исследовательский технологический университет". - Казань : Издательство АН РТ, 2019. - 179 с. : табл. - Библиогр.: с. 96-99. - ISBN 978-5-9690-05353-2 : 200,00</w:t>
      </w:r>
    </w:p>
    <w:p w:rsidR="002C0C05" w:rsidRDefault="002C0C05" w:rsidP="002C0C05">
      <w:r>
        <w:t xml:space="preserve">    Оглавление: </w:t>
      </w:r>
      <w:hyperlink r:id="rId56" w:history="1">
        <w:r w:rsidR="00AE54B7" w:rsidRPr="0024118A">
          <w:rPr>
            <w:rStyle w:val="a8"/>
          </w:rPr>
          <w:t>http://kitap.tatar.ru/ogl/nlrt/nbrt_obr_2618814.pdf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74. 53.5;   С21</w:t>
      </w:r>
    </w:p>
    <w:p w:rsidR="002C0C05" w:rsidRDefault="002C0C05" w:rsidP="002C0C05">
      <w:r>
        <w:t xml:space="preserve">    1688541-Л - кх; 1688542-Л - кх</w:t>
      </w:r>
    </w:p>
    <w:p w:rsidR="002C0C05" w:rsidRDefault="002C0C05" w:rsidP="002C0C05">
      <w:r>
        <w:t xml:space="preserve">    Сафин, Мидхат Ризванович</w:t>
      </w:r>
    </w:p>
    <w:p w:rsidR="002C0C05" w:rsidRDefault="002C0C05" w:rsidP="002C0C05">
      <w:r>
        <w:t>Упражнения для самостоятельных занятий ежедневной оздоровительной и общеразвивающей гимнастикой : учеб.-метод. пособие / М. Р. Сафин; М-во образования и науки РФ; КГЭУ. - Казань : КГЭУ, 2009. - 55 с. - Библиогр.: с. 54 : 35,00</w:t>
      </w:r>
    </w:p>
    <w:p w:rsidR="002C0C05" w:rsidRDefault="002C0C05" w:rsidP="002C0C05">
      <w:r>
        <w:t xml:space="preserve">    Оглавление: </w:t>
      </w:r>
      <w:hyperlink r:id="rId57" w:history="1">
        <w:r w:rsidR="00AE54B7" w:rsidRPr="0024118A">
          <w:rPr>
            <w:rStyle w:val="a8"/>
          </w:rPr>
          <w:t>http://kitap.tatar.ru/ogl/nlrt/nbrt_obr_1585176.pdf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75. 553;   Т46</w:t>
      </w:r>
    </w:p>
    <w:p w:rsidR="002C0C05" w:rsidRDefault="002C0C05" w:rsidP="002C0C05">
      <w:r>
        <w:t xml:space="preserve">    622767-Л - кх</w:t>
      </w:r>
    </w:p>
    <w:p w:rsidR="002C0C05" w:rsidRDefault="002C0C05" w:rsidP="002C0C05">
      <w:r>
        <w:t xml:space="preserve">    Тихонов, Андрей Николаевич</w:t>
      </w:r>
    </w:p>
    <w:p w:rsidR="002C0C05" w:rsidRDefault="002C0C05" w:rsidP="002C0C05">
      <w:r>
        <w:t>Математические методы в разведке полезных ископаемых / А. Н. Тихонов, В. И. Дмитриев, В. Б. Гласко . - Москва : Знание, 1983. - 64 с. - (Новое в жизни, науке, технике. Серия "Математика, кибернетика"., № 12). : 0,11</w:t>
      </w:r>
    </w:p>
    <w:p w:rsidR="002C0C05" w:rsidRDefault="002C0C05" w:rsidP="002C0C05">
      <w:r>
        <w:t xml:space="preserve">    Оглавление: </w:t>
      </w:r>
      <w:hyperlink r:id="rId58" w:history="1">
        <w:r w:rsidR="00AE54B7" w:rsidRPr="0024118A">
          <w:rPr>
            <w:rStyle w:val="a8"/>
          </w:rPr>
          <w:t>http://kitap.tatar.ru/ogl/nlrt/nbrt_to_1910783.pdf</w:t>
        </w:r>
      </w:hyperlink>
    </w:p>
    <w:p w:rsidR="00AE54B7" w:rsidRDefault="00AE54B7" w:rsidP="002C0C05"/>
    <w:p w:rsidR="002C0C05" w:rsidRDefault="002C0C05" w:rsidP="002C0C05"/>
    <w:p w:rsidR="002C0C05" w:rsidRDefault="002C0C05" w:rsidP="002C0C05">
      <w:r>
        <w:t>76. 55.6;   Ч-34</w:t>
      </w:r>
    </w:p>
    <w:p w:rsidR="002C0C05" w:rsidRDefault="002C0C05" w:rsidP="002C0C05">
      <w:r>
        <w:t xml:space="preserve">    1874803-Л - аб</w:t>
      </w:r>
    </w:p>
    <w:p w:rsidR="002C0C05" w:rsidRDefault="002C0C05" w:rsidP="002C0C05">
      <w:r>
        <w:t xml:space="preserve">    Чебнэр, Брюс Э</w:t>
      </w:r>
    </w:p>
    <w:p w:rsidR="002C0C05" w:rsidRDefault="002C0C05" w:rsidP="002C0C05">
      <w:r>
        <w:t>Руководство по онкологии / Брюс Э. Чебнэр, Томас Дж. Линч, Дэн Л. Лонго; перевод с английского О. В. Агафонова и др. ; под общей редакцией акад. РАЕН, проф. В.А. Хайленко. - Москва : МЕДпресс-информ, 2011. - 644 с. : ил., портр.; 25. - Библиогр. в конце гл. - Загл. и авт. ориг.: Harrison's Manual of oncology / Bruce A. Chabner, MD, Thomas J. Lynch, Jr, MD, Dan L. Longo, MD. - ISBN 978-5-98322-698-2 : 920,00</w:t>
      </w:r>
    </w:p>
    <w:p w:rsidR="002C0C05" w:rsidRDefault="002C0C05" w:rsidP="002C0C05">
      <w:r>
        <w:t xml:space="preserve">    Оглавление: </w:t>
      </w:r>
      <w:hyperlink r:id="rId59" w:history="1">
        <w:r w:rsidR="00AE54B7" w:rsidRPr="0024118A">
          <w:rPr>
            <w:rStyle w:val="a8"/>
          </w:rPr>
          <w:t>http://kitap.tatar.ru/ogl/nlrt/nbrt_obr_2663189.pdf</w:t>
        </w:r>
      </w:hyperlink>
    </w:p>
    <w:p w:rsidR="00AE54B7" w:rsidRDefault="00AE54B7" w:rsidP="002C0C05"/>
    <w:p w:rsidR="002C0C05" w:rsidRDefault="002C0C05" w:rsidP="002C0C05"/>
    <w:p w:rsidR="00FD1E4C" w:rsidRDefault="00FD1E4C" w:rsidP="002C0C05"/>
    <w:p w:rsidR="00FD1E4C" w:rsidRDefault="00FD1E4C" w:rsidP="00FD1E4C">
      <w:pPr>
        <w:pStyle w:val="1"/>
      </w:pPr>
      <w:bookmarkStart w:id="7" w:name="_Toc120783401"/>
      <w:r>
        <w:t>Общественные науки в целом. (ББК 60)</w:t>
      </w:r>
      <w:bookmarkEnd w:id="7"/>
    </w:p>
    <w:p w:rsidR="00FD1E4C" w:rsidRDefault="00FD1E4C" w:rsidP="00FD1E4C">
      <w:pPr>
        <w:pStyle w:val="1"/>
      </w:pPr>
    </w:p>
    <w:p w:rsidR="00FD1E4C" w:rsidRDefault="00FD1E4C" w:rsidP="00FD1E4C">
      <w:r>
        <w:t>77. 60.5;   Г85</w:t>
      </w:r>
    </w:p>
    <w:p w:rsidR="00FD1E4C" w:rsidRDefault="00FD1E4C" w:rsidP="00FD1E4C">
      <w:r>
        <w:t xml:space="preserve">    1748704-Л - чз1</w:t>
      </w:r>
    </w:p>
    <w:p w:rsidR="00FD1E4C" w:rsidRDefault="00FD1E4C" w:rsidP="00FD1E4C">
      <w:r>
        <w:t xml:space="preserve">    Гринфилд, Адам</w:t>
      </w:r>
    </w:p>
    <w:p w:rsidR="00FD1E4C" w:rsidRDefault="00FD1E4C" w:rsidP="00FD1E4C">
      <w:r>
        <w:t>Радикальные технологии: устройство повседневной жизни / А. Гринфилд; перевод с английского Инны Кушнаревой ; [предисл. авт.]. - Москва : Издательский дом "Дело", 2018. - 421, [1] c. - (Книжная коллекция благотворительного фонда "Система"). - Библиогр. в подстроч. примеч. - Загл. и авт. ориг.: Radical Technologies: the Design of Everyday Life / Adam Greenfield. - ISBN 978-5-7749-1361-9 : 451,11</w:t>
      </w:r>
    </w:p>
    <w:p w:rsidR="00FD1E4C" w:rsidRDefault="00FD1E4C" w:rsidP="00FD1E4C">
      <w:r>
        <w:t xml:space="preserve">    Оглавление: </w:t>
      </w:r>
      <w:hyperlink r:id="rId60" w:history="1">
        <w:r w:rsidR="00AE54B7" w:rsidRPr="0024118A">
          <w:rPr>
            <w:rStyle w:val="a8"/>
          </w:rPr>
          <w:t>http://kitap.tatar.ru/ogl/nlrt/nbrt_obr_2357266.pdf</w:t>
        </w:r>
      </w:hyperlink>
    </w:p>
    <w:p w:rsidR="00AE54B7" w:rsidRDefault="00AE54B7" w:rsidP="00FD1E4C"/>
    <w:p w:rsidR="00FD1E4C" w:rsidRDefault="00FD1E4C" w:rsidP="00FD1E4C"/>
    <w:p w:rsidR="00FD1E4C" w:rsidRDefault="00FD1E4C" w:rsidP="00FD1E4C">
      <w:r>
        <w:lastRenderedPageBreak/>
        <w:t>78. 60.5;   С89</w:t>
      </w:r>
    </w:p>
    <w:p w:rsidR="00FD1E4C" w:rsidRDefault="00FD1E4C" w:rsidP="00FD1E4C">
      <w:r>
        <w:t xml:space="preserve">    1717850-Л - кх</w:t>
      </w:r>
    </w:p>
    <w:p w:rsidR="00FD1E4C" w:rsidRDefault="00FD1E4C" w:rsidP="00FD1E4C">
      <w:r>
        <w:t xml:space="preserve">    Сулакшин, Степан Степанович</w:t>
      </w:r>
    </w:p>
    <w:p w:rsidR="00FD1E4C" w:rsidRDefault="00FD1E4C" w:rsidP="00FD1E4C">
      <w:r>
        <w:t>Теория и феноменология успешности сложной социальной системы : [монография] / С.С. Сулакшин; Центр проблемного анализа и государственно-управленческого проектирования ;  [под ред. Н. В. Козловой ; худож. С. Г. Абелин]. - Москва : Научный эксперт, 2013. - 228, [3] с. : ил., табл. - Библиогр.: 226. - ISBN 978-5-91290-194-2 : 100,00</w:t>
      </w:r>
    </w:p>
    <w:p w:rsidR="00FD1E4C" w:rsidRDefault="00FD1E4C" w:rsidP="00FD1E4C">
      <w:r>
        <w:t xml:space="preserve">    Оглавление: </w:t>
      </w:r>
      <w:hyperlink r:id="rId61" w:history="1">
        <w:r w:rsidR="00AE54B7" w:rsidRPr="0024118A">
          <w:rPr>
            <w:rStyle w:val="a8"/>
          </w:rPr>
          <w:t>http://kitap.tatar.ru./ogl/nbrt_obr_2182155.pdf</w:t>
        </w:r>
      </w:hyperlink>
    </w:p>
    <w:p w:rsidR="00AE54B7" w:rsidRDefault="00AE54B7" w:rsidP="00FD1E4C"/>
    <w:p w:rsidR="00FD1E4C" w:rsidRDefault="00FD1E4C" w:rsidP="00FD1E4C"/>
    <w:p w:rsidR="00FD1E4C" w:rsidRDefault="00FD1E4C" w:rsidP="00FD1E4C">
      <w:r>
        <w:t>79. 60.5;   Ф29</w:t>
      </w:r>
    </w:p>
    <w:p w:rsidR="00FD1E4C" w:rsidRDefault="00FD1E4C" w:rsidP="00FD1E4C">
      <w:r>
        <w:t xml:space="preserve">    1688649-Л - кх; 1688650-Л - кх</w:t>
      </w:r>
    </w:p>
    <w:p w:rsidR="00FD1E4C" w:rsidRDefault="00FD1E4C" w:rsidP="00FD1E4C">
      <w:r>
        <w:t xml:space="preserve">    Фахрутдинова, Елена Валерьевна</w:t>
      </w:r>
    </w:p>
    <w:p w:rsidR="00FD1E4C" w:rsidRDefault="00FD1E4C" w:rsidP="00FD1E4C">
      <w:r>
        <w:t>Приоритетные национальные проекты в социальной сфере РФ как фактор повышения качества жизни населения : монография / Е. В. Фахрутдинова; под ред. Ш. М. Валитова. - Казань : Казан. гос. ун-т, 2009. - 305 с. - Библиогр.: с. 292-305. - ISBN 978-5-98180-746-6 : 155,00</w:t>
      </w:r>
    </w:p>
    <w:p w:rsidR="00FD1E4C" w:rsidRDefault="00FD1E4C" w:rsidP="00FD1E4C">
      <w:r>
        <w:t xml:space="preserve">    Оглавление: </w:t>
      </w:r>
      <w:hyperlink r:id="rId62" w:history="1">
        <w:r w:rsidR="00AE54B7" w:rsidRPr="0024118A">
          <w:rPr>
            <w:rStyle w:val="a8"/>
          </w:rPr>
          <w:t>http://kitap.tatar.ru/ogl/nlrt/nbrt_obr_1585356.pdf</w:t>
        </w:r>
      </w:hyperlink>
    </w:p>
    <w:p w:rsidR="00AE54B7" w:rsidRDefault="00AE54B7" w:rsidP="00FD1E4C"/>
    <w:p w:rsidR="00FD1E4C" w:rsidRDefault="00FD1E4C" w:rsidP="00FD1E4C"/>
    <w:p w:rsidR="00F83706" w:rsidRDefault="00F83706" w:rsidP="00FD1E4C"/>
    <w:p w:rsidR="00F83706" w:rsidRDefault="00F83706" w:rsidP="00F83706">
      <w:pPr>
        <w:pStyle w:val="1"/>
      </w:pPr>
      <w:bookmarkStart w:id="8" w:name="_Toc120783402"/>
      <w:r>
        <w:t>История. Исторические науки. (ББК 63)</w:t>
      </w:r>
      <w:bookmarkEnd w:id="8"/>
    </w:p>
    <w:p w:rsidR="00F83706" w:rsidRDefault="00F83706" w:rsidP="00F83706">
      <w:pPr>
        <w:pStyle w:val="1"/>
      </w:pPr>
    </w:p>
    <w:p w:rsidR="00F83706" w:rsidRDefault="00F83706" w:rsidP="00F83706">
      <w:r>
        <w:t>80. 63.3(2)622;   Ж86</w:t>
      </w:r>
    </w:p>
    <w:p w:rsidR="00F83706" w:rsidRDefault="00F83706" w:rsidP="00F83706">
      <w:r>
        <w:t xml:space="preserve">    1873421-Ф - нкШ; 1873422-Ф - нкШ</w:t>
      </w:r>
    </w:p>
    <w:p w:rsidR="00F83706" w:rsidRDefault="00F83706" w:rsidP="00F83706">
      <w:r>
        <w:t xml:space="preserve">    Георгий Жуков : фотолетопись / [авт. текстов Н. Светлишин, О. Айратетов, Г. Кушниренко ; ред. Т. Костина]. - Москва : Истоки, 1995. - 415 с. : ил., фот., цв. фот.. - ISBN 5-7272-0122-5 : 1000,00</w:t>
      </w:r>
    </w:p>
    <w:p w:rsidR="00F83706" w:rsidRDefault="00F83706" w:rsidP="00F83706"/>
    <w:p w:rsidR="00F83706" w:rsidRDefault="00F83706" w:rsidP="00F83706">
      <w:r>
        <w:t>81. 63.3(2);   Д86</w:t>
      </w:r>
    </w:p>
    <w:p w:rsidR="00F83706" w:rsidRDefault="00F83706" w:rsidP="00F83706">
      <w:r>
        <w:t xml:space="preserve">    1873528-Ф - нкШ</w:t>
      </w:r>
    </w:p>
    <w:p w:rsidR="00F83706" w:rsidRDefault="00F83706" w:rsidP="00F83706">
      <w:r>
        <w:t xml:space="preserve">    Душа Москвы : [художественно-публицистический сборник] / [авт.-сост. Л. Васильева]. - Москва : Парус : Информационное содружество "Анлантида", 1997. - 837, [2] c. : ил., фот., портр. - (Издательская программа Правительства Москвы). - Издание осуществлено к 850-летию города при финансовой поддержке Правительства Москвы. - ISBN 5-88011-016-8. - ISBN 5-89410-005-4 : 700,00</w:t>
      </w:r>
    </w:p>
    <w:p w:rsidR="00F83706" w:rsidRDefault="00F83706" w:rsidP="00F83706">
      <w:r>
        <w:t xml:space="preserve">    Оглавление: </w:t>
      </w:r>
      <w:hyperlink r:id="rId63" w:history="1">
        <w:r w:rsidR="00AE54B7" w:rsidRPr="0024118A">
          <w:rPr>
            <w:rStyle w:val="a8"/>
          </w:rPr>
          <w:t>http://kitap.tatar.ru/ogl/nlrt/nbrt_obr_2660085.pdf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82. 63.3(2);   И90</w:t>
      </w:r>
    </w:p>
    <w:p w:rsidR="00F83706" w:rsidRDefault="00F83706" w:rsidP="00F83706">
      <w:r>
        <w:t xml:space="preserve">    1873419-Ф - нкШ</w:t>
      </w:r>
    </w:p>
    <w:p w:rsidR="00F83706" w:rsidRDefault="00F83706" w:rsidP="00F83706">
      <w:r>
        <w:t xml:space="preserve">    Историко-культурный атлас Бурятии : республика Бурятия, Агинский Бурятский автономный округ, Усть-Ордынский Бурятский автономный округ / Правительство Республики Бурятия, Администрация Агинского Бурятского автономного округа ; Администрация Усть-Ордынского Бурятского автономного округа ; [авт.-сост.: к.ист.н. К. Л. Банников [и др.] ; науч. ред. д.ист.н., проф. Н. Л. Жуковская]. - Москва : Дизайн. Информация. Картография, 2001. - 679 с. : ил., цв. ил., портр., картs. - Библиогр.: с. 677-679. - Указ. геогр. назв.: с. 651-663. - Указ. ист. назв.: c. 664-676. - ISBN 5-287-00024-3 : 1000,00</w:t>
      </w:r>
    </w:p>
    <w:p w:rsidR="00F83706" w:rsidRDefault="00F83706" w:rsidP="00F83706">
      <w:r>
        <w:lastRenderedPageBreak/>
        <w:t xml:space="preserve">    Оглавление: </w:t>
      </w:r>
      <w:hyperlink r:id="rId64" w:history="1">
        <w:r w:rsidR="00AE54B7" w:rsidRPr="0024118A">
          <w:rPr>
            <w:rStyle w:val="a8"/>
          </w:rPr>
          <w:t>http://kitap.tatar.ru/ogl/nlrt/nbrt_obr_2659391.pdf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83. К  63.3(2Рос.Тат);   С89</w:t>
      </w:r>
    </w:p>
    <w:p w:rsidR="00F83706" w:rsidRDefault="00F83706" w:rsidP="00F83706">
      <w:r>
        <w:t xml:space="preserve">    1711199-Ф - нк; 1718377-Ф - нк; 1718378-Ф - нк; 1718379-Ф - нк; 1717560-Ф - од</w:t>
      </w:r>
    </w:p>
    <w:p w:rsidR="00F83706" w:rsidRDefault="00F83706" w:rsidP="00F83706">
      <w:r>
        <w:t xml:space="preserve">    Сункишев, Азат Галиевич. Апастовская историко-краеведческая энциклопедия / Азат Сункишев. - Казань : Респ. центр мониторинга качества образования, 2013-. - Т. 3 :  Персоналии. - [Редакционно-издательский центр "Школа"], 2014. - 239 с. : ил.. - ISBN 978-5-9905685-9-4 (т. 3) : 600,00</w:t>
      </w:r>
    </w:p>
    <w:p w:rsidR="00F83706" w:rsidRDefault="00F83706" w:rsidP="00F83706"/>
    <w:p w:rsidR="00F83706" w:rsidRDefault="00F83706" w:rsidP="00F83706">
      <w:r>
        <w:t xml:space="preserve">84. ;   </w:t>
      </w:r>
    </w:p>
    <w:p w:rsidR="00F83706" w:rsidRDefault="00F83706" w:rsidP="00F83706">
      <w:r>
        <w:t xml:space="preserve">    </w:t>
      </w:r>
    </w:p>
    <w:p w:rsidR="00F83706" w:rsidRDefault="00F83706" w:rsidP="00F83706">
      <w:r>
        <w:t xml:space="preserve">    Кремлевские чтения (3; Казань; 2010)</w:t>
      </w:r>
    </w:p>
    <w:p w:rsidR="00F83706" w:rsidRDefault="00F83706" w:rsidP="00F83706">
      <w:r>
        <w:t>Третьи Кремлевские чтения / Гос. ист.-архит. и худож. музей-заповедник "Казанский Кремль"; Ин-т истории им. Ш. Марджани АН РТ; [редкол.: А. С. Бушуев (отв. ред.) [и др.]]. - Казань : Издательство "Фэн", 2012. - (Кремлевская библиотека).</w:t>
      </w:r>
    </w:p>
    <w:p w:rsidR="00F83706" w:rsidRDefault="00F83706" w:rsidP="00F83706"/>
    <w:p w:rsidR="00F83706" w:rsidRDefault="00F83706" w:rsidP="00F83706">
      <w:r>
        <w:t>85. 63.3(2)622;   В84</w:t>
      </w:r>
    </w:p>
    <w:p w:rsidR="00F83706" w:rsidRDefault="00F83706" w:rsidP="00F83706">
      <w:r>
        <w:t xml:space="preserve">    1873301-Ф - нкШ</w:t>
      </w:r>
    </w:p>
    <w:p w:rsidR="00F83706" w:rsidRDefault="00F83706" w:rsidP="00F83706">
      <w:r>
        <w:t xml:space="preserve">    Всекузбасская Книга памяти / Администрация Кемеровской области. - 20-?. - Является составной частью федеральной программы "Всероссийская Книга Памяти". - Т. 14 :  г. Прокопьевск, Прокопьевский район / Администрация г. Прокопьевска, Администрация Прокопьевского района ; сост.: З. П. Верховцева [и др.]. - Сибирский бизнес, 2004(тип. "Кузбасс"). - 759 с. : портр.. - ISBN 5-900125-11-4 (т. 14) : 500,00</w:t>
      </w:r>
    </w:p>
    <w:p w:rsidR="00F83706" w:rsidRDefault="00F83706" w:rsidP="00F83706"/>
    <w:p w:rsidR="00F83706" w:rsidRDefault="00F83706" w:rsidP="00F83706">
      <w:r>
        <w:t>86. 63.3(0);   F 54</w:t>
      </w:r>
    </w:p>
    <w:p w:rsidR="00F83706" w:rsidRDefault="00F83706" w:rsidP="00F83706">
      <w:r>
        <w:t xml:space="preserve">    1826975-И - од</w:t>
      </w:r>
    </w:p>
    <w:p w:rsidR="00F83706" w:rsidRPr="00F83706" w:rsidRDefault="00F83706" w:rsidP="00F83706">
      <w:pPr>
        <w:rPr>
          <w:lang w:val="en-US"/>
        </w:rPr>
      </w:pPr>
      <w:r w:rsidRPr="00F83706">
        <w:rPr>
          <w:lang w:val="en-US"/>
        </w:rPr>
        <w:t xml:space="preserve">    Finn , Peter</w:t>
      </w:r>
    </w:p>
    <w:p w:rsidR="00F83706" w:rsidRPr="00F83706" w:rsidRDefault="00F83706" w:rsidP="00F83706">
      <w:pPr>
        <w:rPr>
          <w:lang w:val="en-US"/>
        </w:rPr>
      </w:pPr>
      <w:r w:rsidRPr="00F83706">
        <w:rPr>
          <w:lang w:val="en-US"/>
        </w:rPr>
        <w:t>El expedieute Zhivago : [una historia real que se lee como una novela de espías] / P. Finn , P. Couvée. - Sevilla : Bóveda, 2016. - 435 p. - Notes : p. 369-435. - ISBN 978-84-16691-00-5 : 567,49</w:t>
      </w:r>
    </w:p>
    <w:p w:rsidR="00F83706" w:rsidRDefault="00F83706" w:rsidP="00F83706">
      <w:r w:rsidRPr="00AE54B7">
        <w:t xml:space="preserve">    </w:t>
      </w:r>
      <w:r>
        <w:t xml:space="preserve">Оглавление: </w:t>
      </w:r>
      <w:hyperlink r:id="rId65" w:history="1">
        <w:r w:rsidR="00AE54B7" w:rsidRPr="0024118A">
          <w:rPr>
            <w:rStyle w:val="a8"/>
          </w:rPr>
          <w:t>http://kitap.tatar.ru/ogl/nlrt/nbrt_obr_2562424.pdf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87. 63.3(2);   А23</w:t>
      </w:r>
    </w:p>
    <w:p w:rsidR="00F83706" w:rsidRDefault="00F83706" w:rsidP="00F83706">
      <w:r>
        <w:t xml:space="preserve">    1714886-Л - од</w:t>
      </w:r>
    </w:p>
    <w:p w:rsidR="00F83706" w:rsidRDefault="00F83706" w:rsidP="00F83706">
      <w:r>
        <w:t xml:space="preserve">    Агалаков, Дмитрий Валентинович</w:t>
      </w:r>
    </w:p>
    <w:p w:rsidR="00F83706" w:rsidRDefault="00F83706" w:rsidP="00F83706">
      <w:r>
        <w:t>Отец Самарской губернии. Константин Карлович Грот : художественно-документальный роман / Д. В. Агалаков. - Самара : Самарское отделение Литфонда, 2013. - 215 с. : ил. - (Лидеры Самарского края, вып. 4).. - ISBN 978-5-9597-0146-8 : 255,00</w:t>
      </w:r>
    </w:p>
    <w:p w:rsidR="00F83706" w:rsidRDefault="00F83706" w:rsidP="00F83706">
      <w:r>
        <w:t xml:space="preserve">    Оглавление: </w:t>
      </w:r>
      <w:hyperlink r:id="rId66" w:history="1">
        <w:r w:rsidR="00AE54B7" w:rsidRPr="0024118A">
          <w:rPr>
            <w:rStyle w:val="a8"/>
          </w:rPr>
          <w:t>http://kitap.tatar.ru/ogl/nlrt/nbrt_obr_2161038.pdf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88. 63.3(4);   А90</w:t>
      </w:r>
    </w:p>
    <w:p w:rsidR="00F83706" w:rsidRDefault="00F83706" w:rsidP="00F83706">
      <w:r>
        <w:t xml:space="preserve">    1804361-Л - од; 1804362-Л - аб</w:t>
      </w:r>
    </w:p>
    <w:p w:rsidR="00F83706" w:rsidRDefault="00F83706" w:rsidP="00F83706">
      <w:r>
        <w:t xml:space="preserve">    Асейнов, Ренат Меулетович</w:t>
      </w:r>
    </w:p>
    <w:p w:rsidR="00F83706" w:rsidRDefault="00F83706" w:rsidP="00F83706">
      <w:r>
        <w:t>При дворе герцогов Бургундских : история, политика, культура XV века : [сборник научных трудов] / Ренат Асейнов; Институт всеобщей истории Российской Академии наук, Московский государственный университет им. М. В. Ломоносова. - Москва : Университет Дмитрия Пожарского, 2019. - 421 с., [8] л. карта, цв. ил., портр. : ил., портр.; 22. - Науч. труды авт.: с. 415-419. - Библиогр.в подстроч. примеч. - Рез. англ.. - ISBN 978-5-91244-244-5 : 887,00</w:t>
      </w:r>
    </w:p>
    <w:p w:rsidR="00F83706" w:rsidRDefault="00F83706" w:rsidP="00F83706">
      <w:r>
        <w:lastRenderedPageBreak/>
        <w:t xml:space="preserve">    Оглавление: </w:t>
      </w:r>
      <w:hyperlink r:id="rId67" w:history="1">
        <w:r w:rsidR="00AE54B7" w:rsidRPr="0024118A">
          <w:rPr>
            <w:rStyle w:val="a8"/>
          </w:rPr>
          <w:t>http://kitap.tatar.ru/ogl/nlrt/nbrt_obr_2549107.pdf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89. 63.3(2)41;   Л64</w:t>
      </w:r>
    </w:p>
    <w:p w:rsidR="00F83706" w:rsidRDefault="00F83706" w:rsidP="00F83706">
      <w:r>
        <w:t xml:space="preserve">    1803854-Л - аб; 1803853-Л - аб</w:t>
      </w:r>
    </w:p>
    <w:p w:rsidR="00F83706" w:rsidRDefault="00F83706" w:rsidP="00F83706">
      <w:r>
        <w:t xml:space="preserve">    Литвина, Анна Феликсовна</w:t>
      </w:r>
    </w:p>
    <w:p w:rsidR="00F83706" w:rsidRDefault="00F83706" w:rsidP="00F83706">
      <w:r>
        <w:t>Траектории традиции : главы из истории династии и церкви на Руси конца XI - начала XIII века / А.Ф. Литвина, Ф.Б. Успенский; Ин-т Славяноведения РАН, Центр Славяно-Германских исслед. - Москва : Языки славянской культуры, 2010. - 207 с.; 22. - (Studia historica). - Библиогр.: с. 168-192. - Указ. имен: с. 193-207. - Указ.. - ISBN 978-5-9551-0397-6 : 310,00. - ISSN 1726-135X</w:t>
      </w:r>
    </w:p>
    <w:p w:rsidR="00F83706" w:rsidRDefault="00F83706" w:rsidP="00F83706">
      <w:r>
        <w:t xml:space="preserve">    Оглавление: </w:t>
      </w:r>
      <w:hyperlink r:id="rId68" w:history="1">
        <w:r w:rsidR="00AE54B7" w:rsidRPr="0024118A">
          <w:rPr>
            <w:rStyle w:val="a8"/>
          </w:rPr>
          <w:t>http://kitap.tatar.ru/ogl/nlrt/nbrt_obr_2548515.pdf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90. 63.3(2);   М75</w:t>
      </w:r>
    </w:p>
    <w:p w:rsidR="00F83706" w:rsidRDefault="00F83706" w:rsidP="00F83706">
      <w:r>
        <w:t xml:space="preserve">    1688092-Л - од</w:t>
      </w:r>
    </w:p>
    <w:p w:rsidR="00F83706" w:rsidRDefault="00F83706" w:rsidP="00F83706">
      <w:r>
        <w:t xml:space="preserve">    Молева, Нина Михайловна</w:t>
      </w:r>
    </w:p>
    <w:p w:rsidR="00F83706" w:rsidRDefault="00F83706" w:rsidP="00F83706">
      <w:r>
        <w:t>Москва. Дорогами искусства. Век XVII - век ХХ / Н. М. Молева. - М. : Московские учебники и Картолитография, 2000. - 239 с. : ил.. - ISBN 5-7853-0051-6 : 80,00</w:t>
      </w:r>
    </w:p>
    <w:p w:rsidR="00F83706" w:rsidRDefault="00F83706" w:rsidP="00F83706">
      <w:r>
        <w:t xml:space="preserve">    Оглавление: </w:t>
      </w:r>
      <w:hyperlink r:id="rId69" w:history="1">
        <w:r w:rsidR="00AE54B7" w:rsidRPr="0024118A">
          <w:rPr>
            <w:rStyle w:val="a8"/>
          </w:rPr>
          <w:t>http://kitap.tatar.ru/ogl/nlrt/nbrt_obr_1586086.pdf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91. 63.4;   Ф71</w:t>
      </w:r>
    </w:p>
    <w:p w:rsidR="00F83706" w:rsidRDefault="00F83706" w:rsidP="00F83706">
      <w:r>
        <w:t xml:space="preserve">    1825782-Ф - аб; 1825783-Ф - аб</w:t>
      </w:r>
    </w:p>
    <w:p w:rsidR="00F83706" w:rsidRDefault="00F83706" w:rsidP="00F83706">
      <w:r>
        <w:t xml:space="preserve">    Флеров, Валерий Сергеевич</w:t>
      </w:r>
    </w:p>
    <w:p w:rsidR="00F83706" w:rsidRDefault="00F83706" w:rsidP="00F83706">
      <w:r>
        <w:t>Фортификация Хазарского каганата на Нижнем Дону. Семикаракорское гогородище / В. С. Флеров; Российская академия наук, Институт археологии. - 2-е изд. - Москва : Издательский Дом ЯСК, 2021. - 372,[1] с., [10] л. ил., цв. ил.,  карт. : ил., табл. - Библиогр.: с. 363-372 и в подстроч. примеч. - Рез. на англ. - Обл. и доп. тит. л. на англ. яз.. - ISBN 978-5-907290-45-7 : 1098,00</w:t>
      </w:r>
    </w:p>
    <w:p w:rsidR="00F83706" w:rsidRDefault="00F83706" w:rsidP="00F83706">
      <w:r>
        <w:t xml:space="preserve">    Оглавление: </w:t>
      </w:r>
      <w:hyperlink r:id="rId70" w:history="1">
        <w:r w:rsidR="00AE54B7" w:rsidRPr="0024118A">
          <w:rPr>
            <w:rStyle w:val="a8"/>
          </w:rPr>
          <w:t>http://kitap.tatar.ru/ogl/nlrt/nbrt_obr_2563346.pdf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92. 63.3(2)44;   Х15</w:t>
      </w:r>
    </w:p>
    <w:p w:rsidR="00F83706" w:rsidRDefault="00F83706" w:rsidP="00F83706">
      <w:r>
        <w:t xml:space="preserve">    1805958-Л - од; 1805957-Л - аб</w:t>
      </w:r>
    </w:p>
    <w:p w:rsidR="00F83706" w:rsidRDefault="00F83706" w:rsidP="00F83706">
      <w:r>
        <w:t xml:space="preserve">    Хазанова, Софья Игоревна</w:t>
      </w:r>
    </w:p>
    <w:p w:rsidR="00F83706" w:rsidRDefault="00F83706" w:rsidP="00F83706">
      <w:r>
        <w:t>Пискаревский летописец : происхождение, источники, авторство / С. И. Хазанова. - Москва : Квадрига, 2014. - 176 с. : табл.; 22. - (Исторические исследования). - Библиогр.: с. 161-171 и в подстроч. примеч.. - ISBN 978-5-91791-150-2 : 189,00</w:t>
      </w:r>
    </w:p>
    <w:p w:rsidR="00F83706" w:rsidRDefault="00F83706" w:rsidP="00F83706">
      <w:r>
        <w:t xml:space="preserve">    Оглавление: </w:t>
      </w:r>
      <w:hyperlink r:id="rId71" w:history="1">
        <w:r w:rsidR="00AE54B7" w:rsidRPr="0024118A">
          <w:rPr>
            <w:rStyle w:val="a8"/>
          </w:rPr>
          <w:t>http://kitap.tatar.ru/ogl/nlrt/nbrt_obr_2550110.pdf</w:t>
        </w:r>
      </w:hyperlink>
    </w:p>
    <w:p w:rsidR="00AE54B7" w:rsidRDefault="00AE54B7" w:rsidP="00F83706"/>
    <w:p w:rsidR="00F83706" w:rsidRDefault="00F83706" w:rsidP="00F83706"/>
    <w:p w:rsidR="00F83706" w:rsidRDefault="00F83706" w:rsidP="00F83706">
      <w:r>
        <w:t>93. 63.3(2);   Х15</w:t>
      </w:r>
    </w:p>
    <w:p w:rsidR="00F83706" w:rsidRDefault="00F83706" w:rsidP="00F83706">
      <w:r>
        <w:t xml:space="preserve">    1753790-Л - кх; 1753791-Л - кх; 1753792-Л - кх</w:t>
      </w:r>
    </w:p>
    <w:p w:rsidR="00F83706" w:rsidRDefault="00F83706" w:rsidP="00F83706">
      <w:r>
        <w:t xml:space="preserve">    Три комиссара: архивные документы повествуют... : [хрестоматия] / В. С. Хазиахметова, Э. Н. Утеева. - 2-е изд., доп. - Казань : Центр инновационных технологий, 2018. - 239 с. : ил., табл. - Библиогр.: с. 205-211, 215-216, 224-229 и в подстроч. примеч. - 130-летию со дня рождения Иосифа Алексеевича Наговицына посвящается. - ISBN 978-5-93962-873-0 : 200,00</w:t>
      </w:r>
    </w:p>
    <w:p w:rsidR="00F83706" w:rsidRDefault="00F83706" w:rsidP="00F83706">
      <w:r>
        <w:t xml:space="preserve">    Оглавление: </w:t>
      </w:r>
      <w:hyperlink r:id="rId72" w:history="1">
        <w:r w:rsidR="00AE54B7" w:rsidRPr="0024118A">
          <w:rPr>
            <w:rStyle w:val="a8"/>
          </w:rPr>
          <w:t>http://kitap.tatar.ru/ogl/nlrt/nbrt_obr_2398911.pdf</w:t>
        </w:r>
      </w:hyperlink>
    </w:p>
    <w:p w:rsidR="00AE54B7" w:rsidRDefault="00AE54B7" w:rsidP="00F83706"/>
    <w:p w:rsidR="00F83706" w:rsidRDefault="00F83706" w:rsidP="00F83706"/>
    <w:p w:rsidR="00EA2F0D" w:rsidRDefault="00EA2F0D" w:rsidP="00F83706"/>
    <w:p w:rsidR="00EA2F0D" w:rsidRDefault="00EA2F0D" w:rsidP="00EA2F0D">
      <w:pPr>
        <w:pStyle w:val="1"/>
      </w:pPr>
      <w:bookmarkStart w:id="9" w:name="_Toc120783403"/>
      <w:r>
        <w:t>Экономика. Экономические науки. (ББК 65)</w:t>
      </w:r>
      <w:bookmarkEnd w:id="9"/>
    </w:p>
    <w:p w:rsidR="00EA2F0D" w:rsidRDefault="00EA2F0D" w:rsidP="00EA2F0D">
      <w:pPr>
        <w:pStyle w:val="1"/>
      </w:pPr>
    </w:p>
    <w:p w:rsidR="00EA2F0D" w:rsidRDefault="00EA2F0D" w:rsidP="00EA2F0D">
      <w:r>
        <w:t>94. К  65.9(2Рос.Тат);   Р 43</w:t>
      </w:r>
    </w:p>
    <w:p w:rsidR="00EA2F0D" w:rsidRDefault="00EA2F0D" w:rsidP="00EA2F0D">
      <w:r>
        <w:t xml:space="preserve">    1720409-Ф - нк; 1721610-Ф - нк; 1721611-Ф - нк; 1721612-Ф - од; 1736052-Ф - нк; 1829795-Ф - нк</w:t>
      </w:r>
    </w:p>
    <w:p w:rsidR="00EA2F0D" w:rsidRDefault="00EA2F0D" w:rsidP="00EA2F0D">
      <w:r>
        <w:t xml:space="preserve">    Республика Татарстан : 2015 = Republic of Tatarstan : 2015 / [авт. кол. : М. Галеев, М. Гарифзянов, Л. Миннуллина ; под ред. С. Ярмухаметовой]. - Казань : Заман, 2015. - 311 с. : ил. - Доп. тит. л. англ.. - ISBN 978-5-4428-0076-0 : 600,00</w:t>
      </w:r>
    </w:p>
    <w:p w:rsidR="00EA2F0D" w:rsidRDefault="00EA2F0D" w:rsidP="00EA2F0D"/>
    <w:p w:rsidR="00EA2F0D" w:rsidRDefault="00EA2F0D" w:rsidP="00EA2F0D">
      <w:r>
        <w:t>95. 65.051;   С69</w:t>
      </w:r>
    </w:p>
    <w:p w:rsidR="00EA2F0D" w:rsidRDefault="00EA2F0D" w:rsidP="00EA2F0D">
      <w:r>
        <w:t xml:space="preserve">    1690089-Л - од</w:t>
      </w:r>
    </w:p>
    <w:p w:rsidR="00EA2F0D" w:rsidRDefault="00EA2F0D" w:rsidP="00EA2F0D">
      <w:r>
        <w:t xml:space="preserve">    Социально-экономическая статистика [Текст] : учебник для бакалавров : по специальности 080507 (061100) "Менеджмент организации" / [Ефимова М. Р. и др.]; под ред. М. Р. Ефимовой. - 2-е изд., перераб. и доп. - М. : Изд-во Юрайт : ИД Юрайт, 2012. - 591 с. : ил., табл.; 22 см. - (Бакалавр). - (Учебник). - Библиогр.: с. 582-584. - Авт. указаны на обороте тит. л. - Указ. - Фактическая дата выхода в свет : 2011. - ISBN 978-5-9916-1514-3 Издательство Юрайт. - ISBN 978-5-9692-1248-0 ИД Юрайт : 475,86</w:t>
      </w:r>
    </w:p>
    <w:p w:rsidR="00EA2F0D" w:rsidRDefault="00EA2F0D" w:rsidP="00EA2F0D">
      <w:r>
        <w:t xml:space="preserve">    Оглавление: </w:t>
      </w:r>
      <w:hyperlink r:id="rId73" w:history="1">
        <w:r w:rsidR="00AE54B7" w:rsidRPr="0024118A">
          <w:rPr>
            <w:rStyle w:val="a8"/>
          </w:rPr>
          <w:t>http://kitap.tatar.ru/ogl/nlrt/nbrt_obr_1589707.pdf</w:t>
        </w:r>
      </w:hyperlink>
    </w:p>
    <w:p w:rsidR="00AE54B7" w:rsidRDefault="00AE54B7" w:rsidP="00EA2F0D"/>
    <w:p w:rsidR="00EA2F0D" w:rsidRDefault="00EA2F0D" w:rsidP="00EA2F0D"/>
    <w:p w:rsidR="00EA2F0D" w:rsidRDefault="00EA2F0D" w:rsidP="00EA2F0D">
      <w:r>
        <w:t>96. 65.261;   Н32</w:t>
      </w:r>
    </w:p>
    <w:p w:rsidR="00EA2F0D" w:rsidRDefault="00EA2F0D" w:rsidP="00EA2F0D">
      <w:r>
        <w:t xml:space="preserve">    1873931-Ф - кх; 1873932-Ф - кх; 1873933-Ф - кх</w:t>
      </w:r>
    </w:p>
    <w:p w:rsidR="00EA2F0D" w:rsidRDefault="00EA2F0D" w:rsidP="00EA2F0D">
      <w:r>
        <w:t xml:space="preserve">    Насырова, Венера Ильдусовна</w:t>
      </w:r>
    </w:p>
    <w:p w:rsidR="00EA2F0D" w:rsidRDefault="00EA2F0D" w:rsidP="00EA2F0D">
      <w:r>
        <w:t>Налоговое консультирование : учебное пособие / В. И. Насырова, А. И. Хайруллова, А. Р. Хафизова; Министерство образования и науки Российской Федерации ; Федеральное государственное автономное образовательное учреждение высшего образования "Казанский (Приволжский) федеральный университет", Институт управления, экономики и финансов, Кафедра экономической безопасности и налогообложения. - Казань : Заман, 2022. - 101 с. : схемы. - ISBN 978-5-4428-0195-8 : 250,00</w:t>
      </w:r>
    </w:p>
    <w:p w:rsidR="00EA2F0D" w:rsidRDefault="00EA2F0D" w:rsidP="00EA2F0D">
      <w:r>
        <w:t xml:space="preserve">    Оглавление: </w:t>
      </w:r>
      <w:hyperlink r:id="rId74" w:history="1">
        <w:r w:rsidR="00AE54B7" w:rsidRPr="0024118A">
          <w:rPr>
            <w:rStyle w:val="a8"/>
          </w:rPr>
          <w:t>http://kitap.tatar.ru/ogl/nlrt/nbrt_obr_2660025.pdf</w:t>
        </w:r>
      </w:hyperlink>
    </w:p>
    <w:p w:rsidR="00AE54B7" w:rsidRDefault="00AE54B7" w:rsidP="00EA2F0D"/>
    <w:p w:rsidR="00EA2F0D" w:rsidRDefault="00EA2F0D" w:rsidP="00EA2F0D"/>
    <w:p w:rsidR="00EA2F0D" w:rsidRDefault="00EA2F0D" w:rsidP="00EA2F0D">
      <w:r>
        <w:t>97. К  65.30;   П84</w:t>
      </w:r>
    </w:p>
    <w:p w:rsidR="00EA2F0D" w:rsidRDefault="00EA2F0D" w:rsidP="00EA2F0D">
      <w:r>
        <w:t xml:space="preserve">    1873522-Ф - нкШ</w:t>
      </w:r>
    </w:p>
    <w:p w:rsidR="00EA2F0D" w:rsidRDefault="00EA2F0D" w:rsidP="00EA2F0D">
      <w:r>
        <w:t xml:space="preserve">    Прошечкин, Александр</w:t>
      </w:r>
    </w:p>
    <w:p w:rsidR="00EA2F0D" w:rsidRDefault="00EA2F0D" w:rsidP="00EA2F0D">
      <w:r>
        <w:t>Мои шестьдесят : [фотоальбом] / А. И. Прошечкин. - Москва, 2006(Полиграфический центр "Алькор 4"Полиграфический комплекс "КЕМ"). - 194, [1] с. : фот. - Именной экземпляр № 1 Минтимеру Шариповичу Шаймиеву. - Кн. вложена в подароч. коробку : 500,00</w:t>
      </w:r>
    </w:p>
    <w:p w:rsidR="00EA2F0D" w:rsidRDefault="00EA2F0D" w:rsidP="00EA2F0D"/>
    <w:p w:rsidR="00EA2F0D" w:rsidRDefault="00EA2F0D" w:rsidP="00EA2F0D">
      <w:r>
        <w:t>98. 65.261;   Х26</w:t>
      </w:r>
    </w:p>
    <w:p w:rsidR="00EA2F0D" w:rsidRDefault="00EA2F0D" w:rsidP="00EA2F0D">
      <w:r>
        <w:t xml:space="preserve">    1873928-Ф - кх; 1873929-Ф - кх; 1873930-Ф - кх</w:t>
      </w:r>
    </w:p>
    <w:p w:rsidR="00EA2F0D" w:rsidRDefault="00EA2F0D" w:rsidP="00EA2F0D">
      <w:r>
        <w:t xml:space="preserve">    Хафизова, Айгуль Рустэмовна</w:t>
      </w:r>
    </w:p>
    <w:p w:rsidR="00EA2F0D" w:rsidRDefault="00EA2F0D" w:rsidP="00EA2F0D">
      <w:r>
        <w:t xml:space="preserve">Корпоративное налогообложение : учебно-методическое пособие / А. Р. Хафизова, А. И. Хайруллова, В. И. Насырова; Министерство образования и науки Российской Федерации ; Федеральное государственное автономное образовательное учреждение высшего образования "Казанский (Приволжский) федеральный университет", Институт </w:t>
      </w:r>
      <w:r>
        <w:lastRenderedPageBreak/>
        <w:t>управления, экономики и финансов, Кафедра экономической безопасности и налогообложения. - Казань : Заман, 2022. - 73 с. : схемы. - ISBN 978-5-4428-0194-1 : 250,00</w:t>
      </w:r>
    </w:p>
    <w:p w:rsidR="00EA2F0D" w:rsidRDefault="00EA2F0D" w:rsidP="00EA2F0D">
      <w:r>
        <w:t xml:space="preserve">    Оглавление: </w:t>
      </w:r>
      <w:hyperlink r:id="rId75" w:history="1">
        <w:r w:rsidR="00AE54B7" w:rsidRPr="0024118A">
          <w:rPr>
            <w:rStyle w:val="a8"/>
          </w:rPr>
          <w:t>http://kitap.tatar.ru/ogl/nlrt/nbrt_obr_2660023.pdf</w:t>
        </w:r>
      </w:hyperlink>
    </w:p>
    <w:p w:rsidR="00AE54B7" w:rsidRDefault="00AE54B7" w:rsidP="00EA2F0D"/>
    <w:p w:rsidR="00EA2F0D" w:rsidRDefault="00EA2F0D" w:rsidP="00EA2F0D"/>
    <w:p w:rsidR="00EA2F0D" w:rsidRDefault="00EA2F0D" w:rsidP="00EA2F0D">
      <w:r>
        <w:t>99. 65.29;   Ц23</w:t>
      </w:r>
    </w:p>
    <w:p w:rsidR="00EA2F0D" w:rsidRDefault="00EA2F0D" w:rsidP="00EA2F0D">
      <w:r>
        <w:t xml:space="preserve">    1688291-Л - чз1</w:t>
      </w:r>
    </w:p>
    <w:p w:rsidR="00EA2F0D" w:rsidRDefault="00EA2F0D" w:rsidP="00EA2F0D">
      <w:r>
        <w:t xml:space="preserve">    Маркетинг : учебник для студентов экон. вузов / Р. К. Цахаев, Т. В. Муртузалиева. - 2-е изд. - М. : Дашков и К, 2012. - 549 с. : табл. - Библиогр.: с. 545-549. - ISBN 978-5-394-01516-8 : 330,00</w:t>
      </w:r>
    </w:p>
    <w:p w:rsidR="00EA2F0D" w:rsidRDefault="00EA2F0D" w:rsidP="00EA2F0D">
      <w:r>
        <w:t xml:space="preserve">    Оглавление: </w:t>
      </w:r>
      <w:hyperlink r:id="rId76" w:history="1">
        <w:r w:rsidR="00AE54B7" w:rsidRPr="0024118A">
          <w:rPr>
            <w:rStyle w:val="a8"/>
          </w:rPr>
          <w:t>http://kitap.tatar.ru/ogl/nlrt/nbrt_obr_1586727.pdf</w:t>
        </w:r>
      </w:hyperlink>
    </w:p>
    <w:p w:rsidR="00AE54B7" w:rsidRDefault="00AE54B7" w:rsidP="00EA2F0D"/>
    <w:p w:rsidR="00EA2F0D" w:rsidRDefault="00EA2F0D" w:rsidP="00EA2F0D"/>
    <w:p w:rsidR="008036E5" w:rsidRDefault="008036E5" w:rsidP="00EA2F0D"/>
    <w:p w:rsidR="008036E5" w:rsidRDefault="008036E5" w:rsidP="008036E5">
      <w:pPr>
        <w:pStyle w:val="1"/>
      </w:pPr>
      <w:bookmarkStart w:id="10" w:name="_Toc120783404"/>
      <w:r>
        <w:t>Политика. Политические науки. (ББК 66)</w:t>
      </w:r>
      <w:bookmarkEnd w:id="10"/>
    </w:p>
    <w:p w:rsidR="008036E5" w:rsidRDefault="008036E5" w:rsidP="008036E5">
      <w:pPr>
        <w:pStyle w:val="1"/>
      </w:pPr>
    </w:p>
    <w:p w:rsidR="008036E5" w:rsidRDefault="008036E5" w:rsidP="008036E5">
      <w:r>
        <w:t>100. 66.3(2);   Р76</w:t>
      </w:r>
    </w:p>
    <w:p w:rsidR="008036E5" w:rsidRDefault="008036E5" w:rsidP="008036E5">
      <w:r>
        <w:t xml:space="preserve">    1873307-Ф - нкШ; 1873308-Ф - нкШ</w:t>
      </w:r>
    </w:p>
    <w:p w:rsidR="008036E5" w:rsidRDefault="008036E5" w:rsidP="008036E5">
      <w:r>
        <w:t xml:space="preserve">    Россия восемь лет с Путиным / [Институт изучения реформ и предпринимательства ; рук. проекта, авт., сост. О.Л. Климашевская, чл.-кор. Акад. рос. словестности]. - Москва : Институт изучения реформ и предпринимательства, 2008. - 725, [2] c. : ил., цв. ил., портр.; 30. - ISBN 978-5-9901265-1-0 : 3000,00</w:t>
      </w:r>
    </w:p>
    <w:p w:rsidR="008036E5" w:rsidRDefault="008036E5" w:rsidP="008036E5">
      <w:r>
        <w:t xml:space="preserve">    Оглавление: </w:t>
      </w:r>
      <w:hyperlink r:id="rId77" w:history="1">
        <w:r w:rsidR="00AE54B7" w:rsidRPr="0024118A">
          <w:rPr>
            <w:rStyle w:val="a8"/>
          </w:rPr>
          <w:t>http://kitap.tatar.ru/ogl/nlrt/nbrt_obr_2659236.pdf</w:t>
        </w:r>
      </w:hyperlink>
    </w:p>
    <w:p w:rsidR="00AE54B7" w:rsidRDefault="00AE54B7" w:rsidP="008036E5"/>
    <w:p w:rsidR="008036E5" w:rsidRDefault="008036E5" w:rsidP="008036E5"/>
    <w:p w:rsidR="008036E5" w:rsidRDefault="008036E5" w:rsidP="008036E5">
      <w:r>
        <w:t>101. К 66.7(2);   Х23</w:t>
      </w:r>
    </w:p>
    <w:p w:rsidR="008036E5" w:rsidRDefault="008036E5" w:rsidP="008036E5">
      <w:r>
        <w:t xml:space="preserve">    1724009-Сл - нк</w:t>
      </w:r>
    </w:p>
    <w:p w:rsidR="008036E5" w:rsidRDefault="008036E5" w:rsidP="008036E5">
      <w:r>
        <w:t xml:space="preserve">    Халилова, Лентара</w:t>
      </w:r>
    </w:p>
    <w:p w:rsidR="008036E5" w:rsidRDefault="008036E5" w:rsidP="008036E5">
      <w:r>
        <w:t>Къырымнынъ садыкъ къызлары : джыйынтыкъ / Л. Халилова. - Симферополь : Акъмесджит, 2013. - 224 с. - (Къырымнынъ садыкъ къызлары ; 2 къысым). : 150,00</w:t>
      </w:r>
    </w:p>
    <w:p w:rsidR="008036E5" w:rsidRDefault="008036E5" w:rsidP="008036E5"/>
    <w:p w:rsidR="00D951BA" w:rsidRDefault="00D951BA" w:rsidP="008036E5"/>
    <w:p w:rsidR="00D951BA" w:rsidRDefault="00D951BA" w:rsidP="00D951BA">
      <w:pPr>
        <w:pStyle w:val="1"/>
      </w:pPr>
      <w:bookmarkStart w:id="11" w:name="_Toc120783405"/>
      <w:r>
        <w:t>Государство и право. Юридические науки. (ББК 67)</w:t>
      </w:r>
      <w:bookmarkEnd w:id="11"/>
    </w:p>
    <w:p w:rsidR="00D951BA" w:rsidRDefault="00D951BA" w:rsidP="00D951BA">
      <w:pPr>
        <w:pStyle w:val="1"/>
      </w:pPr>
    </w:p>
    <w:p w:rsidR="00D951BA" w:rsidRDefault="00D951BA" w:rsidP="00D951BA">
      <w:r>
        <w:t>102. 67.400;   Р76</w:t>
      </w:r>
    </w:p>
    <w:p w:rsidR="00D951BA" w:rsidRDefault="00D951BA" w:rsidP="00D951BA">
      <w:r>
        <w:t xml:space="preserve">    1743947-Л - кх</w:t>
      </w:r>
    </w:p>
    <w:p w:rsidR="00D951BA" w:rsidRDefault="00D951BA" w:rsidP="00D951BA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 : Издание Государственной Думы, [19--]. - Т. 37 (252) :  2015 год. Весенняя сессия, 20-30 января. - 2017. - 830, [1] с. : 350,00</w:t>
      </w:r>
    </w:p>
    <w:p w:rsidR="00D951BA" w:rsidRDefault="00D951BA" w:rsidP="00D951BA"/>
    <w:p w:rsidR="00D951BA" w:rsidRDefault="00D951BA" w:rsidP="00D951BA">
      <w:r>
        <w:t>103. 67.400;   Г72</w:t>
      </w:r>
    </w:p>
    <w:p w:rsidR="00D951BA" w:rsidRDefault="00D951BA" w:rsidP="00D951BA">
      <w:r>
        <w:t xml:space="preserve">    1873751-Ф - нкШ</w:t>
      </w:r>
    </w:p>
    <w:p w:rsidR="00D951BA" w:rsidRDefault="00D951BA" w:rsidP="00D951BA">
      <w:r>
        <w:t xml:space="preserve">    Государственная Дума Федерального Собрания Российской Федерации второго созыва / [под общ. ред. Г. Н. Селезнева]. - Москва : Государственная Дума : [Весь мир], 1996. - 365, [1] с. - Указ. имен: с. 362-366. - Текст на рус. и англ. яз. : 200,00</w:t>
      </w:r>
    </w:p>
    <w:p w:rsidR="00D951BA" w:rsidRDefault="00D951BA" w:rsidP="00D951BA">
      <w:r>
        <w:t xml:space="preserve">    Оглавление: </w:t>
      </w:r>
      <w:hyperlink r:id="rId78" w:history="1">
        <w:r w:rsidR="00AE54B7" w:rsidRPr="0024118A">
          <w:rPr>
            <w:rStyle w:val="a8"/>
          </w:rPr>
          <w:t>http://kitap.tatar.ru/ogl/nlrt/nbrt_obr_2662137.pdf</w:t>
        </w:r>
      </w:hyperlink>
    </w:p>
    <w:p w:rsidR="00AE54B7" w:rsidRDefault="00AE54B7" w:rsidP="00D951BA"/>
    <w:p w:rsidR="00D951BA" w:rsidRDefault="00D951BA" w:rsidP="00D951BA"/>
    <w:p w:rsidR="00D951BA" w:rsidRDefault="00D951BA" w:rsidP="00D951BA">
      <w:r>
        <w:t xml:space="preserve">104. 67.404;   </w:t>
      </w:r>
    </w:p>
    <w:p w:rsidR="00D951BA" w:rsidRDefault="00D951BA" w:rsidP="00D951BA">
      <w:r>
        <w:t xml:space="preserve">    1727642-Л - чз1</w:t>
      </w:r>
    </w:p>
    <w:p w:rsidR="00D951BA" w:rsidRDefault="00D951BA" w:rsidP="00D951BA">
      <w:r>
        <w:t xml:space="preserve">    Комментарий к части третьей Гражданского кодекса Российской Федерации : постатейный научно-практический / [Ю.Ф. Беспалов [и др.]]; Московский городской суд, Научно-консультативный совет ; отв ред. Ю. Ф. Беспалов . - Москва : Проспект, 2016. - 239 с. - Библиогр. в подстроч. прим. - Электронные версии книг на сайте www.prospekt.org. - ISBN 978-5-392-21420-4 : 770,00</w:t>
      </w:r>
    </w:p>
    <w:p w:rsidR="00D951BA" w:rsidRDefault="00D951BA" w:rsidP="00D951BA">
      <w:r>
        <w:t xml:space="preserve">    Оглавление: </w:t>
      </w:r>
      <w:hyperlink r:id="rId79" w:history="1">
        <w:r w:rsidR="00AE54B7" w:rsidRPr="0024118A">
          <w:rPr>
            <w:rStyle w:val="a8"/>
          </w:rPr>
          <w:t>http://kitap.tatar.ru/ogl/nlrt/nbrt_obr_2228137.pdf</w:t>
        </w:r>
      </w:hyperlink>
    </w:p>
    <w:p w:rsidR="00AE54B7" w:rsidRDefault="00AE54B7" w:rsidP="00D951BA"/>
    <w:p w:rsidR="00D951BA" w:rsidRDefault="00D951BA" w:rsidP="00D951BA"/>
    <w:p w:rsidR="00D951BA" w:rsidRDefault="00D951BA" w:rsidP="00D951BA">
      <w:r>
        <w:t>105. 67.620.6;   С76</w:t>
      </w:r>
    </w:p>
    <w:p w:rsidR="00D951BA" w:rsidRDefault="00D951BA" w:rsidP="00D951BA">
      <w:r>
        <w:t xml:space="preserve">    779489-Л - чз2</w:t>
      </w:r>
    </w:p>
    <w:p w:rsidR="00D951BA" w:rsidRDefault="00D951BA" w:rsidP="00D951BA">
      <w:r>
        <w:t xml:space="preserve">    СССР. Четвертый съезд народных депутатов СССР, 17 - 27 декабря 1990 г. : стеногр. отчет. - М. : Верховный Совет СССР : Известия, 1991. - Т.1. - 1991. - 615 c.. - ISBN 5-206-00187-2 : 1,60</w:t>
      </w:r>
    </w:p>
    <w:p w:rsidR="00D951BA" w:rsidRDefault="00D951BA" w:rsidP="00D951BA">
      <w:r>
        <w:t xml:space="preserve">    Оглавление: </w:t>
      </w:r>
      <w:hyperlink r:id="rId80" w:history="1">
        <w:r w:rsidR="00AE54B7" w:rsidRPr="0024118A">
          <w:rPr>
            <w:rStyle w:val="a8"/>
          </w:rPr>
          <w:t>http://kitap.tatar.ru/ogl/nlrt/nbrt_4z2_1556586.pdf</w:t>
        </w:r>
      </w:hyperlink>
    </w:p>
    <w:p w:rsidR="00AE54B7" w:rsidRDefault="00AE54B7" w:rsidP="00D951BA"/>
    <w:p w:rsidR="00D951BA" w:rsidRDefault="00D951BA" w:rsidP="00D951BA"/>
    <w:p w:rsidR="00D951BA" w:rsidRDefault="00D951BA" w:rsidP="00D951BA">
      <w:r>
        <w:t>106. 67.620.6;   С76</w:t>
      </w:r>
    </w:p>
    <w:p w:rsidR="00D951BA" w:rsidRDefault="00D951BA" w:rsidP="00D951BA">
      <w:r>
        <w:t xml:space="preserve">    775653-Л - кх</w:t>
      </w:r>
    </w:p>
    <w:p w:rsidR="00D951BA" w:rsidRDefault="00D951BA" w:rsidP="00D951BA">
      <w:r>
        <w:t xml:space="preserve">    СССР. Четвертый съезд народных депутатов СССР, 17 - 27 декабря 1990 г. : стеногр. отчет. - М. : Верховный Совет СССР : Известия, 1991. - Т.2. - 1991. - 544 c.. - ISBN 5-206-00188-0 : 1,60</w:t>
      </w:r>
    </w:p>
    <w:p w:rsidR="00D951BA" w:rsidRDefault="00D951BA" w:rsidP="00D951BA">
      <w:r>
        <w:t xml:space="preserve">    Оглавление: </w:t>
      </w:r>
      <w:hyperlink r:id="rId81" w:history="1">
        <w:r w:rsidR="00AE54B7" w:rsidRPr="0024118A">
          <w:rPr>
            <w:rStyle w:val="a8"/>
          </w:rPr>
          <w:t>http://kitap.tatar.ru/ogl/nlrt/nbrt_4z2_1556588.pdf</w:t>
        </w:r>
      </w:hyperlink>
    </w:p>
    <w:p w:rsidR="00AE54B7" w:rsidRDefault="00AE54B7" w:rsidP="00D951BA"/>
    <w:p w:rsidR="00D951BA" w:rsidRDefault="00D951BA" w:rsidP="00D951BA"/>
    <w:p w:rsidR="00D951BA" w:rsidRDefault="00D951BA" w:rsidP="00D951BA">
      <w:r>
        <w:t xml:space="preserve">107. ;   </w:t>
      </w:r>
    </w:p>
    <w:p w:rsidR="00D951BA" w:rsidRDefault="00D951BA" w:rsidP="00D951BA">
      <w:r>
        <w:t xml:space="preserve">    </w:t>
      </w:r>
    </w:p>
    <w:p w:rsidR="00D951BA" w:rsidRDefault="00D951BA" w:rsidP="00D951BA">
      <w:r>
        <w:t xml:space="preserve">    СССР</w:t>
      </w:r>
    </w:p>
    <w:p w:rsidR="00D951BA" w:rsidRDefault="00D951BA" w:rsidP="00D951BA">
      <w:r>
        <w:t>Четвертый съезд народных депутатов СССР, 17 - 27 декабря 1990 г. : стеногр. отчет. - М. : Верховный Совет СССР : Известия, 1991</w:t>
      </w:r>
    </w:p>
    <w:p w:rsidR="00D951BA" w:rsidRDefault="00D951BA" w:rsidP="00D951BA"/>
    <w:p w:rsidR="00D951BA" w:rsidRDefault="00D951BA" w:rsidP="00D951BA">
      <w:r>
        <w:t>108. 67.404;   З-56</w:t>
      </w:r>
    </w:p>
    <w:p w:rsidR="00D951BA" w:rsidRDefault="00D951BA" w:rsidP="00D951BA">
      <w:r>
        <w:t xml:space="preserve">    1704808-Л - чз1</w:t>
      </w:r>
    </w:p>
    <w:p w:rsidR="00D951BA" w:rsidRDefault="00D951BA" w:rsidP="00D951BA">
      <w:r>
        <w:t xml:space="preserve">    Зенин, Иван Александрович</w:t>
      </w:r>
    </w:p>
    <w:p w:rsidR="00D951BA" w:rsidRDefault="00D951BA" w:rsidP="00D951BA">
      <w:r>
        <w:t>Гражданское и торговое право зарубежных стран : учебник для бакалавров : учебное пособие для студентов высших учебных заведений, обучающихся по направлению и специальности "Юриспруденция" / И. А. Зенин. - 13-е изд., перераб. и доп. - Москва : Юрайт, 2013. - 282 с.; 21. - (Бакалавр. Базовый курс). - Библиогр.: с. 253-257 и в подстроч. примеч. - На обороте тит. л. авт.: Зенин И. А. - засл. проф. МГУ, д-р юрид. наук... - На обл. в надзагл.: Учебно-методическое объединение рекомендует. - ISBN 978-5-9916-2405-3 : 430,54</w:t>
      </w:r>
    </w:p>
    <w:p w:rsidR="00D951BA" w:rsidRDefault="00D951BA" w:rsidP="00D951BA">
      <w:r>
        <w:t xml:space="preserve">    Оглавление: </w:t>
      </w:r>
      <w:hyperlink r:id="rId82" w:history="1">
        <w:r w:rsidR="00AE54B7" w:rsidRPr="0024118A">
          <w:rPr>
            <w:rStyle w:val="a8"/>
          </w:rPr>
          <w:t>http://kitap.tatar.ru/ogl/nlrt/nbrt_obr_2059670.pdf</w:t>
        </w:r>
      </w:hyperlink>
    </w:p>
    <w:p w:rsidR="00AE54B7" w:rsidRDefault="00AE54B7" w:rsidP="00D951BA"/>
    <w:p w:rsidR="00D951BA" w:rsidRDefault="00D951BA" w:rsidP="00D951BA"/>
    <w:p w:rsidR="00D951BA" w:rsidRDefault="00D951BA" w:rsidP="00D951BA">
      <w:r>
        <w:t>109. 67.91;   Л98</w:t>
      </w:r>
    </w:p>
    <w:p w:rsidR="00D951BA" w:rsidRDefault="00D951BA" w:rsidP="00D951BA">
      <w:r>
        <w:t xml:space="preserve">    1711904-Л - кх</w:t>
      </w:r>
    </w:p>
    <w:p w:rsidR="00D951BA" w:rsidRDefault="00D951BA" w:rsidP="00D951BA">
      <w:r>
        <w:t xml:space="preserve">    Ляхов, Евгений Григорьевич</w:t>
      </w:r>
    </w:p>
    <w:p w:rsidR="00D951BA" w:rsidRDefault="00D951BA" w:rsidP="00D951BA">
      <w:r>
        <w:t xml:space="preserve">Право безопасности государства и мирового сообщества в III тысячелетии от Рождества Христова : монография (с элементами учебного пособия) / Е. Г. Ляхов, Д. Е. Ляхов, А. А. </w:t>
      </w:r>
      <w:r>
        <w:lastRenderedPageBreak/>
        <w:t>Алимов. - Челябинск : ЗАО "Цицеро", 2013. - 274 с.; 20 см. - Библиогр.: с. 259-270. - Доп. тит. л. на англ. яз.. - ISBN 978-5-91283-414-1 : 270,00</w:t>
      </w:r>
    </w:p>
    <w:p w:rsidR="00D951BA" w:rsidRDefault="00D951BA" w:rsidP="00D951BA">
      <w:r>
        <w:t xml:space="preserve">    Оглавление: </w:t>
      </w:r>
      <w:hyperlink r:id="rId83" w:history="1">
        <w:r w:rsidR="00AE54B7" w:rsidRPr="0024118A">
          <w:rPr>
            <w:rStyle w:val="a8"/>
          </w:rPr>
          <w:t>http://kitap.tatar.ru/ogl/nlrt/nbrt_obr_2142343.pdf</w:t>
        </w:r>
      </w:hyperlink>
    </w:p>
    <w:p w:rsidR="00AE54B7" w:rsidRDefault="00AE54B7" w:rsidP="00D951BA"/>
    <w:p w:rsidR="00D951BA" w:rsidRDefault="00D951BA" w:rsidP="00D951BA"/>
    <w:p w:rsidR="00A41085" w:rsidRDefault="00A41085" w:rsidP="00D951BA"/>
    <w:p w:rsidR="00A41085" w:rsidRDefault="00A41085" w:rsidP="00A41085">
      <w:pPr>
        <w:pStyle w:val="1"/>
      </w:pPr>
      <w:bookmarkStart w:id="12" w:name="_Toc120783406"/>
      <w:r>
        <w:t>Образование. Педагогические науки. (ББК 74)</w:t>
      </w:r>
      <w:bookmarkEnd w:id="12"/>
    </w:p>
    <w:p w:rsidR="00A41085" w:rsidRDefault="00A41085" w:rsidP="00A41085">
      <w:pPr>
        <w:pStyle w:val="1"/>
      </w:pPr>
    </w:p>
    <w:p w:rsidR="00A41085" w:rsidRDefault="00A41085" w:rsidP="00A41085">
      <w:r>
        <w:t>110. 91.9:74.48;   К95</w:t>
      </w:r>
    </w:p>
    <w:p w:rsidR="00A41085" w:rsidRDefault="00A41085" w:rsidP="00A41085">
      <w:r>
        <w:t xml:space="preserve">    1697172-Л - кх</w:t>
      </w:r>
    </w:p>
    <w:p w:rsidR="00A41085" w:rsidRDefault="00A41085" w:rsidP="00A41085">
      <w:r>
        <w:t xml:space="preserve">    Геннадий Филиппович Куцев (Шафранов-Куцев): биобиблиографический указатель / Тюмеский государственный университет, Информационно-библиотечный центр ; под ред.: Г. Н. Чеботарева, В. И. Загвязинского, В. В. Козина. - Тюмень : Изд-во ТюмГУ, 2012. - 66 с.; 20 см. - (Series biobibliographica "Docti primarii universitatis Tjumeniensis" ; vol. 3).. - ISBN 978-5-400-00646-3 : 94,00</w:t>
      </w:r>
    </w:p>
    <w:p w:rsidR="00A41085" w:rsidRDefault="00A41085" w:rsidP="00A41085">
      <w:r>
        <w:t xml:space="preserve">    Оглавление: </w:t>
      </w:r>
      <w:hyperlink r:id="rId84" w:history="1">
        <w:r w:rsidR="00AE54B7" w:rsidRPr="0024118A">
          <w:rPr>
            <w:rStyle w:val="a8"/>
          </w:rPr>
          <w:t>http://kitap.tatar.ru/ogl/nlrt/nbrt_obr_1921016.pdf</w:t>
        </w:r>
      </w:hyperlink>
    </w:p>
    <w:p w:rsidR="00AE54B7" w:rsidRDefault="00AE54B7" w:rsidP="00A41085"/>
    <w:p w:rsidR="00A41085" w:rsidRDefault="00A41085" w:rsidP="00A41085"/>
    <w:p w:rsidR="00A41085" w:rsidRDefault="00A41085" w:rsidP="00A41085">
      <w:r>
        <w:t>111. 74.24;   К53</w:t>
      </w:r>
    </w:p>
    <w:p w:rsidR="00A41085" w:rsidRDefault="00A41085" w:rsidP="00A41085">
      <w:r>
        <w:t xml:space="preserve">    1873425-Ф - нкШ</w:t>
      </w:r>
    </w:p>
    <w:p w:rsidR="00A41085" w:rsidRDefault="00A41085" w:rsidP="00A41085">
      <w:r>
        <w:t xml:space="preserve">    Книга Доброты / Международная ассоциация детских фондов, Российский детский фонд ; авт. концепции кн. А. А. Лиханов ; сост. К. П. Скопина. - Москва : Редакция журнала "Школьный роман-газета" : Издательский, образовательный и культурный центр "Детство. Отрочество. Юность", 2002. - 623 с. : цв. ил., карты, портр.; 29 см. - ISBN 5-85201-354-4 : 600,00</w:t>
      </w:r>
    </w:p>
    <w:p w:rsidR="00A41085" w:rsidRDefault="00A41085" w:rsidP="00A41085"/>
    <w:p w:rsidR="00A41085" w:rsidRDefault="00A41085" w:rsidP="00A41085">
      <w:r>
        <w:t>112. 74;   П71</w:t>
      </w:r>
    </w:p>
    <w:p w:rsidR="00A41085" w:rsidRDefault="00A41085" w:rsidP="00A41085">
      <w:r>
        <w:t xml:space="preserve">    1754184-Л - кх</w:t>
      </w:r>
    </w:p>
    <w:p w:rsidR="00A41085" w:rsidRDefault="00A41085" w:rsidP="00A41085">
      <w:r>
        <w:t xml:space="preserve">    Предигер, Берта Иосифовна</w:t>
      </w:r>
    </w:p>
    <w:p w:rsidR="00A41085" w:rsidRDefault="00A41085" w:rsidP="00A41085">
      <w:r>
        <w:t>Становление системы светского образования в немецких школах Саратовской губернии второй половины XIX — начала XX века : монография / Берта Иосифовна Предигер. - Москва, 2016. - 92 с. - Библиогр.: с.86-88 : 200,00</w:t>
      </w:r>
    </w:p>
    <w:p w:rsidR="00A41085" w:rsidRDefault="00A41085" w:rsidP="00A41085">
      <w:r>
        <w:t xml:space="preserve">    Оглавление: </w:t>
      </w:r>
      <w:hyperlink r:id="rId85" w:history="1">
        <w:r w:rsidR="00AE54B7" w:rsidRPr="0024118A">
          <w:rPr>
            <w:rStyle w:val="a8"/>
          </w:rPr>
          <w:t>http://kitap.tatar.ru/ogl/nlrt/nbrt_obr_2406760.pdf</w:t>
        </w:r>
      </w:hyperlink>
    </w:p>
    <w:p w:rsidR="00AE54B7" w:rsidRDefault="00AE54B7" w:rsidP="00A41085"/>
    <w:p w:rsidR="00A41085" w:rsidRDefault="00A41085" w:rsidP="00A41085"/>
    <w:p w:rsidR="007F51BC" w:rsidRDefault="007F51BC" w:rsidP="00A41085"/>
    <w:p w:rsidR="007F51BC" w:rsidRDefault="007F51BC" w:rsidP="007F51BC">
      <w:pPr>
        <w:pStyle w:val="1"/>
      </w:pPr>
      <w:bookmarkStart w:id="13" w:name="_Toc120783407"/>
      <w:r>
        <w:t>Физическая культура и спорт. (ББК 75)</w:t>
      </w:r>
      <w:bookmarkEnd w:id="13"/>
    </w:p>
    <w:p w:rsidR="007F51BC" w:rsidRDefault="007F51BC" w:rsidP="007F51BC">
      <w:pPr>
        <w:pStyle w:val="1"/>
      </w:pPr>
    </w:p>
    <w:p w:rsidR="007F51BC" w:rsidRDefault="007F51BC" w:rsidP="007F51BC">
      <w:r>
        <w:t>113. 75.8;   Л87</w:t>
      </w:r>
    </w:p>
    <w:p w:rsidR="007F51BC" w:rsidRDefault="007F51BC" w:rsidP="007F51BC">
      <w:r>
        <w:t xml:space="preserve">    1874780-Ф - од</w:t>
      </w:r>
    </w:p>
    <w:p w:rsidR="007F51BC" w:rsidRDefault="007F51BC" w:rsidP="007F51BC">
      <w:r>
        <w:t xml:space="preserve">    Лучшие маршруты мира : [подари себе путешествие мечты / пер. с англ.: Н. А. Богомоловой и др. ; науч. ред. пер. канд. геогр. наук, д-р пед. наук, проф. А. А. Лобжанидзе]. - Москва : РИПОЛ классик, 2014. - 381, [2] с. : ил., карты; 31. - ISBN 978-5-386-03777-2 : 1980,00</w:t>
      </w:r>
    </w:p>
    <w:p w:rsidR="007F51BC" w:rsidRDefault="007F51BC" w:rsidP="007F51BC">
      <w:r>
        <w:t xml:space="preserve">    Оглавление: </w:t>
      </w:r>
      <w:hyperlink r:id="rId86" w:history="1">
        <w:r w:rsidR="00AE54B7" w:rsidRPr="0024118A">
          <w:rPr>
            <w:rStyle w:val="a8"/>
          </w:rPr>
          <w:t>http://kitap.tatar.ru/ogl/nlrt/nbrt_obr_2662698.pdf</w:t>
        </w:r>
      </w:hyperlink>
    </w:p>
    <w:p w:rsidR="00AE54B7" w:rsidRDefault="00AE54B7" w:rsidP="007F51BC"/>
    <w:p w:rsidR="007F51BC" w:rsidRDefault="007F51BC" w:rsidP="007F51BC"/>
    <w:p w:rsidR="00BD76E4" w:rsidRDefault="00BD76E4" w:rsidP="007F51BC"/>
    <w:p w:rsidR="00BD76E4" w:rsidRDefault="00BD76E4" w:rsidP="00BD76E4">
      <w:pPr>
        <w:pStyle w:val="1"/>
      </w:pPr>
      <w:bookmarkStart w:id="14" w:name="_Toc120783408"/>
      <w:r>
        <w:t>Социокультурная деятельность в сфере досуга. (ББК 77)</w:t>
      </w:r>
      <w:bookmarkEnd w:id="14"/>
    </w:p>
    <w:p w:rsidR="00BD76E4" w:rsidRDefault="00BD76E4" w:rsidP="00BD76E4">
      <w:pPr>
        <w:pStyle w:val="1"/>
      </w:pPr>
    </w:p>
    <w:p w:rsidR="00BD76E4" w:rsidRDefault="00BD76E4" w:rsidP="00BD76E4">
      <w:r>
        <w:t>114. 77;   К83</w:t>
      </w:r>
    </w:p>
    <w:p w:rsidR="00BD76E4" w:rsidRDefault="00BD76E4" w:rsidP="00BD76E4">
      <w:r>
        <w:t xml:space="preserve">    1448118-Л - кх</w:t>
      </w:r>
    </w:p>
    <w:p w:rsidR="00BD76E4" w:rsidRDefault="00BD76E4" w:rsidP="00BD76E4">
      <w:r>
        <w:t xml:space="preserve">    Кроссворды : сборник. - М. : Моск. правда, 1993. - Сб. 1 / сост. Ф. И. Голованова. - 1993. - 47 c. : 150,00</w:t>
      </w:r>
    </w:p>
    <w:p w:rsidR="00BD76E4" w:rsidRDefault="00BD76E4" w:rsidP="00BD76E4"/>
    <w:p w:rsidR="00E7162D" w:rsidRDefault="00E7162D" w:rsidP="00BD76E4"/>
    <w:p w:rsidR="00E7162D" w:rsidRDefault="00E7162D" w:rsidP="00E7162D">
      <w:pPr>
        <w:pStyle w:val="1"/>
      </w:pPr>
      <w:bookmarkStart w:id="15" w:name="_Toc120783409"/>
      <w:r>
        <w:t>Библиотечное дело. Библиотековедение. Библиография. (ББК 78)</w:t>
      </w:r>
      <w:bookmarkEnd w:id="15"/>
    </w:p>
    <w:p w:rsidR="00E7162D" w:rsidRDefault="00E7162D" w:rsidP="00E7162D">
      <w:pPr>
        <w:pStyle w:val="1"/>
      </w:pPr>
    </w:p>
    <w:p w:rsidR="00E7162D" w:rsidRDefault="00E7162D" w:rsidP="00E7162D">
      <w:r>
        <w:t>115. 78.38;   Ч-69</w:t>
      </w:r>
    </w:p>
    <w:p w:rsidR="00E7162D" w:rsidRDefault="00E7162D" w:rsidP="00E7162D">
      <w:r>
        <w:t xml:space="preserve">    1872523-Л - од; 1872524-Л - аб</w:t>
      </w:r>
    </w:p>
    <w:p w:rsidR="00E7162D" w:rsidRDefault="00E7162D" w:rsidP="00E7162D">
      <w:r>
        <w:t xml:space="preserve">    Читатель в игре : сборник статей / [под редакцией Е. А. Асоновой, Е. С. Романичевой]. - Москва : Библиомир, 2019. - 264 c., [14] с. цв. вкладки : ил., табл. - Библиогр. в конце ст.. - ISBN 978-5-9500720-5-5 : 583,72</w:t>
      </w:r>
    </w:p>
    <w:p w:rsidR="00E7162D" w:rsidRDefault="00E7162D" w:rsidP="00E7162D">
      <w:r>
        <w:t xml:space="preserve">    Оглавление: </w:t>
      </w:r>
      <w:hyperlink r:id="rId87" w:history="1">
        <w:r w:rsidR="00AE54B7" w:rsidRPr="0024118A">
          <w:rPr>
            <w:rStyle w:val="a8"/>
          </w:rPr>
          <w:t>http://kitap.tatar.ru/ogl/nlrt/nbrt_obr_2628258.pdf</w:t>
        </w:r>
      </w:hyperlink>
    </w:p>
    <w:p w:rsidR="00AE54B7" w:rsidRDefault="00AE54B7" w:rsidP="00E7162D"/>
    <w:p w:rsidR="00E7162D" w:rsidRDefault="00E7162D" w:rsidP="00E7162D"/>
    <w:p w:rsidR="00A03FFC" w:rsidRDefault="00A03FFC" w:rsidP="00E7162D"/>
    <w:p w:rsidR="00A03FFC" w:rsidRDefault="00A03FFC" w:rsidP="00A03FFC">
      <w:pPr>
        <w:pStyle w:val="1"/>
      </w:pPr>
      <w:bookmarkStart w:id="16" w:name="_Toc120783410"/>
      <w:r>
        <w:t>Языкознание. (ББК 81)</w:t>
      </w:r>
      <w:bookmarkEnd w:id="16"/>
    </w:p>
    <w:p w:rsidR="00A03FFC" w:rsidRDefault="00A03FFC" w:rsidP="00A03FFC">
      <w:pPr>
        <w:pStyle w:val="1"/>
      </w:pPr>
    </w:p>
    <w:p w:rsidR="00A03FFC" w:rsidRDefault="00A03FFC" w:rsidP="00A03FFC">
      <w:r>
        <w:t>116. 81.432.1;   I 34</w:t>
      </w:r>
    </w:p>
    <w:p w:rsidR="00A03FFC" w:rsidRDefault="00A03FFC" w:rsidP="00A03FFC">
      <w:r>
        <w:t xml:space="preserve">    1827276-CD - ио</w:t>
      </w:r>
    </w:p>
    <w:p w:rsidR="00A03FFC" w:rsidRDefault="00A03FFC" w:rsidP="00A03FFC">
      <w:r>
        <w:t xml:space="preserve">    IELTS Practice Tests [Электронный ресурс] : Class Audio CDs / Hamilton House English Language Teaching. - [Oxford] : Hamilton Rublishers House, 2019. - 3 электрон. опт. диск (CD-ROM). - Загл. с этикетки диска. - 6 Academic Practice Tests. - ISBN 978-9925-31-066-1. - Class Audio CD 1 [Звукозапись]. - 2019. - 1 электрон. опт. диск (CD-ROM) : зв. : 665,14</w:t>
      </w:r>
    </w:p>
    <w:p w:rsidR="00A03FFC" w:rsidRDefault="00A03FFC" w:rsidP="00A03FFC"/>
    <w:p w:rsidR="00A03FFC" w:rsidRDefault="00A03FFC" w:rsidP="00A03FFC">
      <w:r>
        <w:t>117. 81.472.1-3;   M 65</w:t>
      </w:r>
    </w:p>
    <w:p w:rsidR="00A03FFC" w:rsidRDefault="00A03FFC" w:rsidP="00A03FFC">
      <w:r>
        <w:t xml:space="preserve">    1827353-И - од</w:t>
      </w:r>
    </w:p>
    <w:p w:rsidR="00A03FFC" w:rsidRPr="00A03FFC" w:rsidRDefault="00A03FFC" w:rsidP="00A03FFC">
      <w:pPr>
        <w:rPr>
          <w:lang w:val="en-US"/>
        </w:rPr>
      </w:pPr>
      <w:r w:rsidRPr="00A03FFC">
        <w:rPr>
          <w:lang w:val="en-US"/>
        </w:rPr>
        <w:t xml:space="preserve">    Mi primer diccionario ilustrado de español : la ciudad / Realizado por J. Olivier ; illustr. de F. Jossa ; vers. española de S. C. Ramirez. - Recanati : Eli, 2002. - 16 p. : ill. - (Pega juega &amp; aprende). - </w:t>
      </w:r>
      <w:r>
        <w:t>Лексическая</w:t>
      </w:r>
      <w:r w:rsidRPr="00A03FFC">
        <w:rPr>
          <w:lang w:val="en-US"/>
        </w:rPr>
        <w:t xml:space="preserve"> </w:t>
      </w:r>
      <w:r>
        <w:t>игра</w:t>
      </w:r>
      <w:r w:rsidRPr="00A03FFC">
        <w:rPr>
          <w:lang w:val="en-US"/>
        </w:rPr>
        <w:t xml:space="preserve"> . - ISBN 978-88-8148-829-2 : 1033,01</w:t>
      </w:r>
    </w:p>
    <w:p w:rsidR="00A03FFC" w:rsidRDefault="00A03FFC" w:rsidP="00A03FFC">
      <w:r w:rsidRPr="00AE54B7">
        <w:t xml:space="preserve">    </w:t>
      </w:r>
      <w:r>
        <w:t xml:space="preserve">Оглавление: </w:t>
      </w:r>
      <w:hyperlink r:id="rId88" w:history="1">
        <w:r w:rsidR="00AE54B7" w:rsidRPr="0024118A">
          <w:rPr>
            <w:rStyle w:val="a8"/>
          </w:rPr>
          <w:t>http://kitap.tatar.ru/ogl/nlrt/nbrt_obr_2563435.pdf</w:t>
        </w:r>
      </w:hyperlink>
    </w:p>
    <w:p w:rsidR="00AE54B7" w:rsidRDefault="00AE54B7" w:rsidP="00A03FFC"/>
    <w:p w:rsidR="00A03FFC" w:rsidRDefault="00A03FFC" w:rsidP="00A03FFC"/>
    <w:p w:rsidR="00A03FFC" w:rsidRDefault="00A03FFC" w:rsidP="00A03FFC">
      <w:r>
        <w:t>118. 81.432.1;   C 17</w:t>
      </w:r>
    </w:p>
    <w:p w:rsidR="00A03FFC" w:rsidRDefault="00A03FFC" w:rsidP="00A03FFC">
      <w:r>
        <w:t xml:space="preserve">    1833004-CD - ио</w:t>
      </w:r>
    </w:p>
    <w:p w:rsidR="00A03FFC" w:rsidRDefault="00A03FFC" w:rsidP="00A03FFC">
      <w:r>
        <w:t xml:space="preserve">    Cambridge B1 [Звукозапись] : preliminary for schools practice tests / Hamilton House English Language Teaching. - [Oxford] : Hamilton Rublishers House, [2019?]. - 3 электрон. </w:t>
      </w:r>
      <w:r>
        <w:lastRenderedPageBreak/>
        <w:t>опт. диск (CD-ROM) : зв. - Загл. с этикетки диска. - 6 Practice Tests. - ISBN 978-9925-31-412-6. - Tests 3-4 [Звукозапись]. - [2019?]. - 1 электрон. опт. диск (CD-ROM) : зв. : 332,93</w:t>
      </w:r>
    </w:p>
    <w:p w:rsidR="00A03FFC" w:rsidRDefault="00A03FFC" w:rsidP="00A03FFC"/>
    <w:p w:rsidR="00A03FFC" w:rsidRDefault="00A03FFC" w:rsidP="00A03FFC">
      <w:r>
        <w:t>119. 81.0;   T37</w:t>
      </w:r>
    </w:p>
    <w:p w:rsidR="00A03FFC" w:rsidRDefault="00A03FFC" w:rsidP="00A03FFC">
      <w:r>
        <w:t xml:space="preserve">    1837298-Л - кх; 1837299-Л - кх; 1837300-Л - кх</w:t>
      </w:r>
    </w:p>
    <w:p w:rsidR="00A03FFC" w:rsidRDefault="00A03FFC" w:rsidP="00A03FFC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2018. - Выпуск 7 / науч. ред. Д. Р. Сабирова. - 2020. - 277 с. : табл. - Библиогр. в конце ст.. - ISBN 978-5-00130-366-4 (вып. 7) : 250,00</w:t>
      </w:r>
    </w:p>
    <w:p w:rsidR="00A03FFC" w:rsidRDefault="00A03FFC" w:rsidP="00A03FFC">
      <w:r>
        <w:t xml:space="preserve">    Оглавление: </w:t>
      </w:r>
      <w:hyperlink r:id="rId89" w:history="1">
        <w:r w:rsidR="00AE54B7" w:rsidRPr="0024118A">
          <w:rPr>
            <w:rStyle w:val="a8"/>
          </w:rPr>
          <w:t>http://kitap.tatar.ru/ogl/nlrt/nbrt_obr_2588998.pdf</w:t>
        </w:r>
      </w:hyperlink>
    </w:p>
    <w:p w:rsidR="00AE54B7" w:rsidRDefault="00AE54B7" w:rsidP="00A03FFC"/>
    <w:p w:rsidR="00A03FFC" w:rsidRDefault="00A03FFC" w:rsidP="00A03FFC"/>
    <w:p w:rsidR="00A03FFC" w:rsidRDefault="00A03FFC" w:rsidP="00A03FFC">
      <w:r>
        <w:t>120. 81.432.1я71-3;   C 11</w:t>
      </w:r>
    </w:p>
    <w:p w:rsidR="00A03FFC" w:rsidRDefault="00A03FFC" w:rsidP="00A03FFC">
      <w:r>
        <w:t xml:space="preserve">    1826849-И - ио</w:t>
      </w:r>
    </w:p>
    <w:p w:rsidR="00A03FFC" w:rsidRPr="00A03FFC" w:rsidRDefault="00A03FFC" w:rsidP="00A03FFC">
      <w:pPr>
        <w:rPr>
          <w:lang w:val="en-US"/>
        </w:rPr>
      </w:pPr>
      <w:r w:rsidRPr="00A03FFC">
        <w:rPr>
          <w:lang w:val="en-US"/>
        </w:rPr>
        <w:t xml:space="preserve">    Cadwallader, Jane</w:t>
      </w:r>
    </w:p>
    <w:p w:rsidR="00A03FFC" w:rsidRDefault="00A03FFC" w:rsidP="00A03FFC">
      <w:pPr>
        <w:rPr>
          <w:lang w:val="en-US"/>
        </w:rPr>
      </w:pPr>
      <w:r w:rsidRPr="00A03FFC">
        <w:rPr>
          <w:lang w:val="en-US"/>
        </w:rPr>
        <w:t>Granny Fixit and the pirate / J. Cadwallader; illustrated by G. Mazali. - ELI, 2009. - 32 p. : ill. + CD. - (Young Readers / series editors Accattoli P., Ancillani G., Garbuglia D.).. - ISBN 978-88-536-0422-4 : 906,62</w:t>
      </w:r>
    </w:p>
    <w:p w:rsidR="00A03FFC" w:rsidRDefault="00A03FFC" w:rsidP="00A03FFC">
      <w:pPr>
        <w:rPr>
          <w:lang w:val="en-US"/>
        </w:rPr>
      </w:pPr>
    </w:p>
    <w:p w:rsidR="00A03FFC" w:rsidRDefault="00A03FFC" w:rsidP="00A03FFC">
      <w:pPr>
        <w:rPr>
          <w:lang w:val="en-US"/>
        </w:rPr>
      </w:pPr>
      <w:r>
        <w:rPr>
          <w:lang w:val="en-US"/>
        </w:rPr>
        <w:t>121. 81.432.1;   M 23</w:t>
      </w:r>
    </w:p>
    <w:p w:rsidR="00A03FFC" w:rsidRDefault="00A03FFC" w:rsidP="00A03FFC">
      <w:pPr>
        <w:rPr>
          <w:lang w:val="en-US"/>
        </w:rPr>
      </w:pPr>
      <w:r>
        <w:rPr>
          <w:lang w:val="en-US"/>
        </w:rPr>
        <w:t xml:space="preserve">    1827318-И - ио</w:t>
      </w:r>
    </w:p>
    <w:p w:rsidR="00A03FFC" w:rsidRDefault="00A03FFC" w:rsidP="00A03FFC">
      <w:pPr>
        <w:rPr>
          <w:lang w:val="en-US"/>
        </w:rPr>
      </w:pPr>
      <w:r>
        <w:rPr>
          <w:lang w:val="en-US"/>
        </w:rPr>
        <w:t xml:space="preserve">    Mamas, Lawrence</w:t>
      </w:r>
    </w:p>
    <w:p w:rsidR="00A03FFC" w:rsidRDefault="00A03FFC" w:rsidP="00A03FFC">
      <w:pPr>
        <w:rPr>
          <w:lang w:val="en-US"/>
        </w:rPr>
      </w:pPr>
      <w:r>
        <w:rPr>
          <w:lang w:val="en-US"/>
        </w:rPr>
        <w:t>IELTS : the vocabulary files Level B2 : English usage upper intermediate : student's book / L. Mamas, A. Betsis. - Brighton : Global ELT, 2011. - 63 p. : ill.. - ISBN 978-1-904663-43-0 : 1082,51</w:t>
      </w:r>
    </w:p>
    <w:p w:rsidR="00A03FFC" w:rsidRDefault="00A03FFC" w:rsidP="00A03FFC">
      <w:r w:rsidRPr="00A03FFC">
        <w:t xml:space="preserve">    Оглавление: </w:t>
      </w:r>
      <w:hyperlink r:id="rId90" w:history="1">
        <w:r w:rsidR="00AE54B7" w:rsidRPr="0024118A">
          <w:rPr>
            <w:rStyle w:val="a8"/>
            <w:lang w:val="en-US"/>
          </w:rPr>
          <w:t>http</w:t>
        </w:r>
        <w:r w:rsidR="00AE54B7" w:rsidRPr="0024118A">
          <w:rPr>
            <w:rStyle w:val="a8"/>
          </w:rPr>
          <w:t>://</w:t>
        </w:r>
        <w:r w:rsidR="00AE54B7" w:rsidRPr="0024118A">
          <w:rPr>
            <w:rStyle w:val="a8"/>
            <w:lang w:val="en-US"/>
          </w:rPr>
          <w:t>kitap</w:t>
        </w:r>
        <w:r w:rsidR="00AE54B7" w:rsidRPr="0024118A">
          <w:rPr>
            <w:rStyle w:val="a8"/>
          </w:rPr>
          <w:t>.</w:t>
        </w:r>
        <w:r w:rsidR="00AE54B7" w:rsidRPr="0024118A">
          <w:rPr>
            <w:rStyle w:val="a8"/>
            <w:lang w:val="en-US"/>
          </w:rPr>
          <w:t>tatar</w:t>
        </w:r>
        <w:r w:rsidR="00AE54B7" w:rsidRPr="0024118A">
          <w:rPr>
            <w:rStyle w:val="a8"/>
          </w:rPr>
          <w:t>.</w:t>
        </w:r>
        <w:r w:rsidR="00AE54B7" w:rsidRPr="0024118A">
          <w:rPr>
            <w:rStyle w:val="a8"/>
            <w:lang w:val="en-US"/>
          </w:rPr>
          <w:t>ru</w:t>
        </w:r>
        <w:r w:rsidR="00AE54B7" w:rsidRPr="0024118A">
          <w:rPr>
            <w:rStyle w:val="a8"/>
          </w:rPr>
          <w:t>/</w:t>
        </w:r>
        <w:r w:rsidR="00AE54B7" w:rsidRPr="0024118A">
          <w:rPr>
            <w:rStyle w:val="a8"/>
            <w:lang w:val="en-US"/>
          </w:rPr>
          <w:t>ogl</w:t>
        </w:r>
        <w:r w:rsidR="00AE54B7" w:rsidRPr="0024118A">
          <w:rPr>
            <w:rStyle w:val="a8"/>
          </w:rPr>
          <w:t>/</w:t>
        </w:r>
        <w:r w:rsidR="00AE54B7" w:rsidRPr="0024118A">
          <w:rPr>
            <w:rStyle w:val="a8"/>
            <w:lang w:val="en-US"/>
          </w:rPr>
          <w:t>nlrt</w:t>
        </w:r>
        <w:r w:rsidR="00AE54B7" w:rsidRPr="0024118A">
          <w:rPr>
            <w:rStyle w:val="a8"/>
          </w:rPr>
          <w:t>/</w:t>
        </w:r>
        <w:r w:rsidR="00AE54B7" w:rsidRPr="0024118A">
          <w:rPr>
            <w:rStyle w:val="a8"/>
            <w:lang w:val="en-US"/>
          </w:rPr>
          <w:t>nbrt</w:t>
        </w:r>
        <w:r w:rsidR="00AE54B7" w:rsidRPr="0024118A">
          <w:rPr>
            <w:rStyle w:val="a8"/>
          </w:rPr>
          <w:t>_</w:t>
        </w:r>
        <w:r w:rsidR="00AE54B7" w:rsidRPr="0024118A">
          <w:rPr>
            <w:rStyle w:val="a8"/>
            <w:lang w:val="en-US"/>
          </w:rPr>
          <w:t>obr</w:t>
        </w:r>
        <w:r w:rsidR="00AE54B7" w:rsidRPr="0024118A">
          <w:rPr>
            <w:rStyle w:val="a8"/>
          </w:rPr>
          <w:t>_2573497.</w:t>
        </w:r>
        <w:r w:rsidR="00AE54B7" w:rsidRPr="0024118A">
          <w:rPr>
            <w:rStyle w:val="a8"/>
            <w:lang w:val="en-US"/>
          </w:rPr>
          <w:t>pdf</w:t>
        </w:r>
      </w:hyperlink>
    </w:p>
    <w:p w:rsidR="00AE54B7" w:rsidRPr="00AE54B7" w:rsidRDefault="00AE54B7" w:rsidP="00A03FFC"/>
    <w:p w:rsidR="00A03FFC" w:rsidRPr="00A03FFC" w:rsidRDefault="00A03FFC" w:rsidP="00A03FFC"/>
    <w:p w:rsidR="00A03FFC" w:rsidRDefault="00A03FFC" w:rsidP="00A03FFC">
      <w:r>
        <w:t>122. 81.411.2;   Б87</w:t>
      </w:r>
    </w:p>
    <w:p w:rsidR="00A03FFC" w:rsidRDefault="00A03FFC" w:rsidP="00A03FFC">
      <w:r>
        <w:t xml:space="preserve">    1714081-Л - кх; 1718972-Л - од</w:t>
      </w:r>
    </w:p>
    <w:p w:rsidR="00A03FFC" w:rsidRDefault="00A03FFC" w:rsidP="00A03FFC">
      <w:r>
        <w:t xml:space="preserve">    Брагина, Наталья Георгиевна</w:t>
      </w:r>
    </w:p>
    <w:p w:rsidR="00A03FFC" w:rsidRDefault="00A03FFC" w:rsidP="00A03FFC">
      <w:r>
        <w:t>Владимир Даль. Автор самого популярного словаря / Н. Г. Брагина; [гл. ред. Т. Ванина]. - Москва : АСТ-ПРЕСС ШКОЛА, 2013. - 32, [2] с. : ил. - (Путеводитель по истории России). - (БИС: Большой исторический словарь). - Тит. л. отсутствует. - ISBN 978-5-94776-898-5 : 150,00</w:t>
      </w:r>
    </w:p>
    <w:p w:rsidR="00A03FFC" w:rsidRDefault="00A03FFC" w:rsidP="00A03FFC"/>
    <w:p w:rsidR="00A03FFC" w:rsidRDefault="00A03FFC" w:rsidP="00A03FFC">
      <w:r>
        <w:t>123. 81.432.1-3;   Г20</w:t>
      </w:r>
    </w:p>
    <w:p w:rsidR="00A03FFC" w:rsidRDefault="00A03FFC" w:rsidP="00A03FFC">
      <w:r>
        <w:t xml:space="preserve">    1711828-М - од</w:t>
      </w:r>
    </w:p>
    <w:p w:rsidR="00A03FFC" w:rsidRDefault="00A03FFC" w:rsidP="00A03FFC">
      <w:r>
        <w:t xml:space="preserve">    Гарбузова, Татьяна Михайловна</w:t>
      </w:r>
    </w:p>
    <w:p w:rsidR="00A03FFC" w:rsidRDefault="00A03FFC" w:rsidP="00A03FFC">
      <w:r>
        <w:t>Английский язык в пословицах и поговорках = English through proverbs / Т. М. Гарбузова. - Ростов-на-Дону : Феникс, 2013. - 155, [1] с.; 14. - (Без репетитора).. - ISBN 978-5-222-21363-6 : 140,00</w:t>
      </w:r>
    </w:p>
    <w:p w:rsidR="00A03FFC" w:rsidRDefault="00A03FFC" w:rsidP="00A03FFC">
      <w:r>
        <w:t xml:space="preserve">    Оглавление: </w:t>
      </w:r>
      <w:hyperlink r:id="rId91" w:history="1">
        <w:r w:rsidR="00AE54B7" w:rsidRPr="0024118A">
          <w:rPr>
            <w:rStyle w:val="a8"/>
          </w:rPr>
          <w:t>http://kitap.tatar.ru/ogl/nlrt/nbrt_obr_2141085.pdf</w:t>
        </w:r>
      </w:hyperlink>
    </w:p>
    <w:p w:rsidR="00AE54B7" w:rsidRDefault="00AE54B7" w:rsidP="00A03FFC"/>
    <w:p w:rsidR="00A03FFC" w:rsidRDefault="00A03FFC" w:rsidP="00A03FFC"/>
    <w:p w:rsidR="00A03FFC" w:rsidRDefault="00A03FFC" w:rsidP="00A03FFC">
      <w:r>
        <w:t>124. 81;   К 90</w:t>
      </w:r>
    </w:p>
    <w:p w:rsidR="00A03FFC" w:rsidRDefault="00A03FFC" w:rsidP="00A03FFC">
      <w:r>
        <w:t xml:space="preserve">    1684459-Л - кх; 1684460-Л - кх</w:t>
      </w:r>
    </w:p>
    <w:p w:rsidR="00A03FFC" w:rsidRDefault="00A03FFC" w:rsidP="00A03FFC">
      <w:r>
        <w:t xml:space="preserve">    Кулькова, Мария Александровна</w:t>
      </w:r>
    </w:p>
    <w:p w:rsidR="00A03FFC" w:rsidRDefault="00A03FFC" w:rsidP="00A03FFC">
      <w:r>
        <w:t>Герменевтика народной приметы: когнитивно-прагматический аспект изучения : монография / М. А. Кулькова. - Казань : МОиН РТ, 2011. - 218 с.. - ISBN 978-5-4233-0030-2 : 203,00</w:t>
      </w:r>
    </w:p>
    <w:p w:rsidR="00A03FFC" w:rsidRDefault="00A03FFC" w:rsidP="00A03FFC">
      <w:r>
        <w:t xml:space="preserve">    Оглавление: </w:t>
      </w:r>
      <w:hyperlink r:id="rId92" w:history="1">
        <w:r w:rsidR="00AE54B7" w:rsidRPr="0024118A">
          <w:rPr>
            <w:rStyle w:val="a8"/>
          </w:rPr>
          <w:t>http://kitap.tatar.ru/ogl/nlrt/nbrt_obr_1569735.pdf</w:t>
        </w:r>
      </w:hyperlink>
    </w:p>
    <w:p w:rsidR="00AE54B7" w:rsidRDefault="00AE54B7" w:rsidP="00A03FFC"/>
    <w:p w:rsidR="00A03FFC" w:rsidRDefault="00A03FFC" w:rsidP="00A03FFC"/>
    <w:p w:rsidR="00A03FFC" w:rsidRDefault="00A03FFC" w:rsidP="00A03FFC">
      <w:r>
        <w:t>125. 81.61;   М61</w:t>
      </w:r>
    </w:p>
    <w:p w:rsidR="00A03FFC" w:rsidRDefault="00A03FFC" w:rsidP="00A03FFC">
      <w:r>
        <w:t xml:space="preserve">    1873937-Ф - ио; 1873938-Ф - ио; 1873939-Ф - ио</w:t>
      </w:r>
    </w:p>
    <w:p w:rsidR="00A03FFC" w:rsidRDefault="00A03FFC" w:rsidP="00A03FFC">
      <w:r>
        <w:t xml:space="preserve">    Мингазова, Наиля Габделхамитовна</w:t>
      </w:r>
    </w:p>
    <w:p w:rsidR="00A03FFC" w:rsidRDefault="00A03FFC" w:rsidP="00A03FFC">
      <w:r>
        <w:t>Арабский язык. 6 класс : учебное пособие (начальный уровень) для общеобразовательных организаций основного общего образования / Н. Г. Мингазова, Р. Р. Закиров. - Казань : Магариф-Вакыт, 2022. - 111 с. : цв. ил. - Текст на рус., араб. - Тит. л. также на араб. яз.. - ISBN 978-5-6044795-4-4 : 350,00</w:t>
      </w:r>
    </w:p>
    <w:p w:rsidR="00A03FFC" w:rsidRDefault="00A03FFC" w:rsidP="00A03FFC">
      <w:r>
        <w:t xml:space="preserve">    Оглавление: </w:t>
      </w:r>
      <w:hyperlink r:id="rId93" w:history="1">
        <w:r w:rsidR="00AE54B7" w:rsidRPr="0024118A">
          <w:rPr>
            <w:rStyle w:val="a8"/>
          </w:rPr>
          <w:t>http://kitap.tatar.ru/ogl/nlrt/nbrt_obr_2660038.pdf</w:t>
        </w:r>
      </w:hyperlink>
    </w:p>
    <w:p w:rsidR="00AE54B7" w:rsidRDefault="00AE54B7" w:rsidP="00A03FFC"/>
    <w:p w:rsidR="00A03FFC" w:rsidRDefault="00A03FFC" w:rsidP="00A03FFC"/>
    <w:p w:rsidR="001C00F9" w:rsidRDefault="001C00F9" w:rsidP="00A03FFC"/>
    <w:p w:rsidR="001C00F9" w:rsidRDefault="001C00F9" w:rsidP="001C00F9">
      <w:pPr>
        <w:pStyle w:val="1"/>
      </w:pPr>
      <w:bookmarkStart w:id="17" w:name="_Toc120783411"/>
      <w:r>
        <w:t>Фольклор. Фольклористика. (ББК 82)</w:t>
      </w:r>
      <w:bookmarkEnd w:id="17"/>
    </w:p>
    <w:p w:rsidR="001C00F9" w:rsidRDefault="001C00F9" w:rsidP="001C00F9">
      <w:pPr>
        <w:pStyle w:val="1"/>
      </w:pPr>
    </w:p>
    <w:p w:rsidR="001C00F9" w:rsidRDefault="001C00F9" w:rsidP="001C00F9">
      <w:r>
        <w:t>126. 82.3;   Б41</w:t>
      </w:r>
    </w:p>
    <w:p w:rsidR="001C00F9" w:rsidRDefault="001C00F9" w:rsidP="001C00F9">
      <w:r>
        <w:t xml:space="preserve">    1808645-Л - од; 1808646-Л - аб; 1823855-Л - аб; 1823856-Л - аб</w:t>
      </w:r>
    </w:p>
    <w:p w:rsidR="001C00F9" w:rsidRDefault="001C00F9" w:rsidP="001C00F9">
      <w:r>
        <w:t xml:space="preserve">    Бейлин, Соломон Хаймович</w:t>
      </w:r>
    </w:p>
    <w:p w:rsidR="001C00F9" w:rsidRDefault="001C00F9" w:rsidP="001C00F9">
      <w:r>
        <w:t>Странствующие, или Всемирные повести и сказания в древнераввинской письменности / Соломон Бейлин; науч. ред. и коммент. Р. Кипервассера. - Москва : Мосты культуры; Иерусалим : Гёшарим, 2019. - 352 c. - Имен. указ.: с. 331-346. - ISBN 978-5-93273-520-6 : 475,20</w:t>
      </w:r>
    </w:p>
    <w:p w:rsidR="001C00F9" w:rsidRDefault="001C00F9" w:rsidP="001C00F9">
      <w:r>
        <w:t xml:space="preserve">    Оглавление: </w:t>
      </w:r>
      <w:hyperlink r:id="rId94" w:history="1">
        <w:r w:rsidR="00AE54B7" w:rsidRPr="0024118A">
          <w:rPr>
            <w:rStyle w:val="a8"/>
          </w:rPr>
          <w:t>http://kitap.tatar.ru/ogl/nlrt/nbrt_obr_2551570.pdf</w:t>
        </w:r>
      </w:hyperlink>
    </w:p>
    <w:p w:rsidR="00AE54B7" w:rsidRDefault="00AE54B7" w:rsidP="001C00F9"/>
    <w:p w:rsidR="001C00F9" w:rsidRDefault="001C00F9" w:rsidP="001C00F9"/>
    <w:p w:rsidR="00AF4F94" w:rsidRDefault="00AF4F94" w:rsidP="001C00F9"/>
    <w:p w:rsidR="00AF4F94" w:rsidRDefault="00AF4F94" w:rsidP="00AF4F94">
      <w:pPr>
        <w:pStyle w:val="1"/>
      </w:pPr>
      <w:bookmarkStart w:id="18" w:name="_Toc120783412"/>
      <w:r>
        <w:t>Литературоведение. (ББК 83)</w:t>
      </w:r>
      <w:bookmarkEnd w:id="18"/>
    </w:p>
    <w:p w:rsidR="00AF4F94" w:rsidRDefault="00AF4F94" w:rsidP="00AF4F94">
      <w:pPr>
        <w:pStyle w:val="1"/>
      </w:pPr>
    </w:p>
    <w:p w:rsidR="00AF4F94" w:rsidRDefault="00AF4F94" w:rsidP="00AF4F94">
      <w:r>
        <w:t>127. 83.3(2;   Д70</w:t>
      </w:r>
    </w:p>
    <w:p w:rsidR="00AF4F94" w:rsidRDefault="00AF4F94" w:rsidP="00AF4F94">
      <w:r>
        <w:t xml:space="preserve">    794157-Л - кх</w:t>
      </w:r>
    </w:p>
    <w:p w:rsidR="00AF4F94" w:rsidRDefault="00AF4F94" w:rsidP="00AF4F94">
      <w:r>
        <w:t xml:space="preserve">    Достоевский. Материалы и исследования : сборник / РАН, Ин-т рус. литературы (Пушкинский дом); под ред. В.Г. Базанова. - Л. : Наука, Ленингр.отд-ние, 1974. - Т. 10. - 1992. - 288 c. - Библиогр. в примеч. : 0</w:t>
      </w:r>
    </w:p>
    <w:p w:rsidR="00AF4F94" w:rsidRDefault="00AF4F94" w:rsidP="00AF4F94">
      <w:r>
        <w:t xml:space="preserve">    Оглавление: </w:t>
      </w:r>
      <w:hyperlink r:id="rId95" w:history="1">
        <w:r w:rsidR="00AE54B7" w:rsidRPr="0024118A">
          <w:rPr>
            <w:rStyle w:val="a8"/>
          </w:rPr>
          <w:t>http://kitap.tatar.ru/ogl/nlrt/nbrt_kh1_1592426.pdf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128. Р2;   В14</w:t>
      </w:r>
    </w:p>
    <w:p w:rsidR="00AF4F94" w:rsidRDefault="00AF4F94" w:rsidP="00AF4F94">
      <w:r>
        <w:t xml:space="preserve">    1727069-Л - нк; 1727070-Л - нк; 1727071-Л - нк; 1736068-Л - нк</w:t>
      </w:r>
    </w:p>
    <w:p w:rsidR="00AF4F94" w:rsidRDefault="00AF4F94" w:rsidP="00AF4F94">
      <w:r>
        <w:t xml:space="preserve">    Вайнер, Борис</w:t>
      </w:r>
    </w:p>
    <w:p w:rsidR="00AF4F94" w:rsidRDefault="00AF4F94" w:rsidP="00AF4F94">
      <w:r>
        <w:t>Певчий кот : стихи / Б. Вайнер; [рисунки В. Ромашова ; худ. ред. Н. Ахунова ; техн. ред. И. Чирков]. - Казань : Изд-во "Плутон", 2016. - 46, [2] с. : ил.. - ISBN 978-5-902089-59-9 : 150,00</w:t>
      </w:r>
    </w:p>
    <w:p w:rsidR="00AF4F94" w:rsidRDefault="00AF4F94" w:rsidP="00AF4F94">
      <w:r>
        <w:t xml:space="preserve">    Оглавление: </w:t>
      </w:r>
      <w:hyperlink r:id="rId96" w:history="1">
        <w:r w:rsidR="00AE54B7" w:rsidRPr="0024118A">
          <w:rPr>
            <w:rStyle w:val="a8"/>
          </w:rPr>
          <w:t>http://kitap.tatar.ru/ogl/nlrt/nbrt_obr_2223134.pdf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129. 83.3тат;   Г17</w:t>
      </w:r>
    </w:p>
    <w:p w:rsidR="00AF4F94" w:rsidRDefault="00AF4F94" w:rsidP="00AF4F94">
      <w:r>
        <w:t xml:space="preserve">    1767077-Т - нк; 1767078-Т - нк; 1767079-Т - нк</w:t>
      </w:r>
    </w:p>
    <w:p w:rsidR="00AF4F94" w:rsidRDefault="00AF4F94" w:rsidP="00AF4F94">
      <w:r>
        <w:lastRenderedPageBreak/>
        <w:t xml:space="preserve">    Гайнетдин, Мәсгуд</w:t>
      </w:r>
    </w:p>
    <w:p w:rsidR="00AF4F94" w:rsidRDefault="00AF4F94" w:rsidP="00AF4F94">
      <w:r>
        <w:t>Без белмәгән Туфан / Мәсгуд Гайнетдин; бастыру өчен җаваплы В. Ягъкуб. - Казан : Иман, 1431/2010. - 228 б. - Хәсән Туфанның 110 еллыгына багышлана : 80,00</w:t>
      </w:r>
    </w:p>
    <w:p w:rsidR="00AF4F94" w:rsidRDefault="00AF4F94" w:rsidP="00AF4F94">
      <w:r>
        <w:t xml:space="preserve">    Оглавление: </w:t>
      </w:r>
      <w:hyperlink r:id="rId97" w:history="1">
        <w:r w:rsidR="00AE54B7" w:rsidRPr="0024118A">
          <w:rPr>
            <w:rStyle w:val="a8"/>
          </w:rPr>
          <w:t>http://kitap.tatar.ru/ogl/nlrt/nbrt_obr_2491730.pdf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130. 83.3(2=411.2)6;   Ж34</w:t>
      </w:r>
    </w:p>
    <w:p w:rsidR="00AF4F94" w:rsidRDefault="00AF4F94" w:rsidP="00AF4F94">
      <w:r>
        <w:t xml:space="preserve">    1766779-Л - од</w:t>
      </w:r>
    </w:p>
    <w:p w:rsidR="00AF4F94" w:rsidRDefault="00AF4F94" w:rsidP="00AF4F94">
      <w:r>
        <w:t xml:space="preserve">    Жаравина, Лариса Владимировна</w:t>
      </w:r>
    </w:p>
    <w:p w:rsidR="00AF4F94" w:rsidRDefault="00AF4F94" w:rsidP="00AF4F94">
      <w:r>
        <w:t>Поэзия как судьба. Мирообразы Варлама Шаламова : монография / Л. В. Жаравина. - Москва : ФЛИНТА, 2019. - 244, [1] с. - Библиогр.: с. 230-245. - ISBN 978-5-9765-4012-5 : 421,20</w:t>
      </w:r>
    </w:p>
    <w:p w:rsidR="00AF4F94" w:rsidRDefault="00AF4F94" w:rsidP="00AF4F94">
      <w:r>
        <w:t xml:space="preserve">    Оглавление: </w:t>
      </w:r>
      <w:hyperlink r:id="rId98" w:history="1">
        <w:r w:rsidR="00AE54B7" w:rsidRPr="0024118A">
          <w:rPr>
            <w:rStyle w:val="a8"/>
          </w:rPr>
          <w:t>http://kitap.tatar.ru/ogl/nlrt/nbrt_obr_2510146.pdf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131. Р2;   К 29</w:t>
      </w:r>
    </w:p>
    <w:p w:rsidR="00AF4F94" w:rsidRDefault="00AF4F94" w:rsidP="00AF4F94">
      <w:r>
        <w:t xml:space="preserve">    1721908-Л - абД</w:t>
      </w:r>
    </w:p>
    <w:p w:rsidR="00AF4F94" w:rsidRDefault="00AF4F94" w:rsidP="00AF4F94">
      <w:r>
        <w:t xml:space="preserve">    Катаев, Валентин Петрович</w:t>
      </w:r>
    </w:p>
    <w:p w:rsidR="00AF4F94" w:rsidRDefault="00AF4F94" w:rsidP="00AF4F94">
      <w:r>
        <w:t>Цветик-семицветик : сказки / В. П. Катаев; худож. И. Шумилкина. - [Москва] : Искателькнига, 2015. - 48 c. : ил. - (Библиотечка школьника). - (Искатель). - На тит. л. : Печатается без сокращений. - Содерж. : Цветик-семицветик ; Дудочка и кувшинчик ; Грибы ; Пень. - ISBN 978-5-9905572-1-5 : 120,00</w:t>
      </w:r>
    </w:p>
    <w:p w:rsidR="00AF4F94" w:rsidRDefault="00AF4F94" w:rsidP="00AF4F94">
      <w:r>
        <w:t xml:space="preserve">    Оглавление: </w:t>
      </w:r>
      <w:hyperlink r:id="rId99" w:history="1">
        <w:r w:rsidR="00AE54B7" w:rsidRPr="0024118A">
          <w:rPr>
            <w:rStyle w:val="a8"/>
          </w:rPr>
          <w:t>http://kitap.tatar.ru/ogl/nlrt/nbrt_obr_2203155.pdf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132. 83.84(4Ита)6;   М13</w:t>
      </w:r>
    </w:p>
    <w:p w:rsidR="00AF4F94" w:rsidRDefault="00AF4F94" w:rsidP="00AF4F94">
      <w:r>
        <w:t xml:space="preserve">    1801634-Л - абД; 1801635-Л - абД</w:t>
      </w:r>
    </w:p>
    <w:p w:rsidR="00AF4F94" w:rsidRDefault="00AF4F94" w:rsidP="00AF4F94">
      <w:r>
        <w:t xml:space="preserve">    Мазини, Беатриче</w:t>
      </w:r>
    </w:p>
    <w:p w:rsidR="00AF4F94" w:rsidRDefault="00AF4F94" w:rsidP="00AF4F94">
      <w:r>
        <w:t>История Мэй Маленькой Женщины / Беатриче Мазини; перевод Ксении Тименчик;иллюстрации Мариакьяры ди Джорджо. - Москва : Самокат, 2020. - 190 с. : ил.; 22. - Кн. основана на событиях детства Луизы Мэй Олкотт, авт. романа "Маленькие женщины". - ISBN 978-5-00167-054-4 : 595,00</w:t>
      </w:r>
    </w:p>
    <w:p w:rsidR="00AF4F94" w:rsidRDefault="00AF4F94" w:rsidP="00AF4F94">
      <w:r>
        <w:t xml:space="preserve">    Оглавление: </w:t>
      </w:r>
      <w:hyperlink r:id="rId100" w:history="1">
        <w:r w:rsidR="00AE54B7" w:rsidRPr="0024118A">
          <w:rPr>
            <w:rStyle w:val="a8"/>
          </w:rPr>
          <w:t>http://kitap.tatar.ru/ogl/nlrt/nbrt_obr_2548792.pdf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133. 83.3(2=411.2)1;   М52</w:t>
      </w:r>
    </w:p>
    <w:p w:rsidR="00AF4F94" w:rsidRDefault="00AF4F94" w:rsidP="00AF4F94">
      <w:r>
        <w:t xml:space="preserve">    1694778-Л - чз1; 1694779-Л - кх</w:t>
      </w:r>
    </w:p>
    <w:p w:rsidR="00AF4F94" w:rsidRDefault="00AF4F94" w:rsidP="00AF4F94">
      <w:r>
        <w:t xml:space="preserve">    Мериакри, Владимир Сергеевич</w:t>
      </w:r>
    </w:p>
    <w:p w:rsidR="00AF4F94" w:rsidRDefault="00AF4F94" w:rsidP="00AF4F94">
      <w:r>
        <w:t>Заметки о трилогии И. А. Гончарова / В. С. Мериакри. - Израиль : Орион, 2012. - 226 с.; 21 см. - Библиогр.: с. 217 - 223. - ISBN 978-965-91288-2-2 : 374,00</w:t>
      </w:r>
    </w:p>
    <w:p w:rsidR="00AF4F94" w:rsidRDefault="00AF4F94" w:rsidP="00AF4F94">
      <w:r>
        <w:t xml:space="preserve">    Оглавление: </w:t>
      </w:r>
      <w:hyperlink r:id="rId101" w:history="1">
        <w:r w:rsidR="00AE54B7" w:rsidRPr="0024118A">
          <w:rPr>
            <w:rStyle w:val="a8"/>
          </w:rPr>
          <w:t>http://itap.tatar.ru/ogl/nlrt/nbrt_obr_1901217.pdf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134. 91.9:83.3(0)=63;   Н82</w:t>
      </w:r>
    </w:p>
    <w:p w:rsidR="00AF4F94" w:rsidRDefault="00AF4F94" w:rsidP="00AF4F94">
      <w:r>
        <w:t xml:space="preserve">    1686389-Л - рф; 1805394-Л - ибо</w:t>
      </w:r>
    </w:p>
    <w:p w:rsidR="00AF4F94" w:rsidRDefault="00AF4F94" w:rsidP="00AF4F94">
      <w:r>
        <w:t xml:space="preserve">    Биобиблиографический словарь среднеазиатской поэзии (XVI - первая треть ХVII в.) = A Bio-bibliographical Dictionary of Poetry in Central Asia (XVI - first third XVII cent.) : монография / Б. В. Норик; РАН, Ин-т вост. рукоп. - Москва : Издательский  дом Марджани, 2011. - 975 с. - (Bibliotheca Islamica). - Доп. тит. л. англ.. - ISBN 978-5-903715-50-3 : 409,00. - ISSN 2072-2540</w:t>
      </w:r>
    </w:p>
    <w:p w:rsidR="00AF4F94" w:rsidRDefault="00AF4F94" w:rsidP="00AF4F94">
      <w:r>
        <w:t xml:space="preserve">    Оглавление: </w:t>
      </w:r>
      <w:hyperlink r:id="rId102" w:history="1">
        <w:r w:rsidR="00AE54B7" w:rsidRPr="0024118A">
          <w:rPr>
            <w:rStyle w:val="a8"/>
          </w:rPr>
          <w:t>http://kitap.tatar.ru/ogl/nlrt/nbrt_obr_1577997.pdf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135. 83.3(2=411.2)1;   П88</w:t>
      </w:r>
    </w:p>
    <w:p w:rsidR="00AF4F94" w:rsidRDefault="00AF4F94" w:rsidP="00AF4F94">
      <w:r>
        <w:t xml:space="preserve">    1745065-И - ио</w:t>
      </w:r>
    </w:p>
    <w:p w:rsidR="00AF4F94" w:rsidRDefault="00AF4F94" w:rsidP="00AF4F94">
      <w:r>
        <w:t xml:space="preserve">    Пузин, Николай Павлович</w:t>
      </w:r>
    </w:p>
    <w:p w:rsidR="00AF4F94" w:rsidRDefault="00AF4F94" w:rsidP="00AF4F94">
      <w:r>
        <w:t>Дом-музей Л. Н. Толстого в Ясной Поляне : [путеводитель] / Н. П. Пузин; [гл. ред. В. Толстой ; фот.: М. Гиндин, В. Волков ; оформ. обл. Е. Лаврова]. - Тула : Издательский дом "Ясная Поляна", 2010. - 143 c. : ил., портр., планы + 1 л. схем. "Потомки Л. Н. Толстого". - Библиогр.: с. 98-101. - К 100-летию со дня смерти Л. Н. Толстого. - Текст на корейском языке. - ISBN 978-5-93322-048-0 : 799,26</w:t>
      </w:r>
    </w:p>
    <w:p w:rsidR="00AF4F94" w:rsidRDefault="00AF4F94" w:rsidP="00AF4F94">
      <w:r>
        <w:t xml:space="preserve">    Оглавление: </w:t>
      </w:r>
      <w:hyperlink r:id="rId103" w:history="1">
        <w:r w:rsidR="00AE54B7" w:rsidRPr="0024118A">
          <w:rPr>
            <w:rStyle w:val="a8"/>
          </w:rPr>
          <w:t>http://kitap.tatar.ru/ogl/nlrt/nbrt_obr_2337667.pdf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136. 83.84(4Вел);   У37</w:t>
      </w:r>
    </w:p>
    <w:p w:rsidR="00AF4F94" w:rsidRDefault="00AF4F94" w:rsidP="00AF4F94">
      <w:r>
        <w:t xml:space="preserve">    1848269-Л - абП; 1848270-Л - абП</w:t>
      </w:r>
    </w:p>
    <w:p w:rsidR="00AF4F94" w:rsidRDefault="00AF4F94" w:rsidP="00AF4F94">
      <w:r>
        <w:t xml:space="preserve">    Уинтер, Тэмсин</w:t>
      </w:r>
    </w:p>
    <w:p w:rsidR="00AF4F94" w:rsidRDefault="00AF4F94" w:rsidP="00AF4F94">
      <w:r>
        <w:t>Я - Мисс Никто / Тэмсин Уинтер; [пер. с англ. Е. Шульги]. - Москва : Поляндрия, 2021. - 382, [1] c.. - ISBN 978-5-6046068-1-0 : 1100,00</w:t>
      </w:r>
    </w:p>
    <w:p w:rsidR="00AF4F94" w:rsidRDefault="00AF4F94" w:rsidP="00AF4F94"/>
    <w:p w:rsidR="00AF4F94" w:rsidRDefault="00AF4F94" w:rsidP="00AF4F94">
      <w:r>
        <w:t>137. Р2;   Ш33</w:t>
      </w:r>
    </w:p>
    <w:p w:rsidR="00AF4F94" w:rsidRDefault="00AF4F94" w:rsidP="00AF4F94">
      <w:r>
        <w:t xml:space="preserve">    1721913-Л - абД</w:t>
      </w:r>
    </w:p>
    <w:p w:rsidR="00AF4F94" w:rsidRDefault="00AF4F94" w:rsidP="00AF4F94">
      <w:r>
        <w:t xml:space="preserve">    Шварц, Евгений Львович</w:t>
      </w:r>
    </w:p>
    <w:p w:rsidR="00AF4F94" w:rsidRDefault="00AF4F94" w:rsidP="00AF4F94">
      <w:r>
        <w:t>Сказка о потерянном времени : сказки / Е. Л. Шварц; худож. П. Гавин. - [Москва] : Искателькнига, 2016. - 48 c. : ил. - (Библиотечка школьника). - (Искатель). - Содерж. : Сказка о потерянном времени ; Новые приключения Кота в сапогах ; Рассеянный волшебник. - ISBN 978-5-906775-64-1 : 120,00</w:t>
      </w:r>
    </w:p>
    <w:p w:rsidR="00AF4F94" w:rsidRDefault="00AF4F94" w:rsidP="00AF4F94">
      <w:r>
        <w:t xml:space="preserve">    Оглавление: </w:t>
      </w:r>
      <w:hyperlink r:id="rId104" w:history="1">
        <w:r w:rsidR="00AE54B7" w:rsidRPr="0024118A">
          <w:rPr>
            <w:rStyle w:val="a8"/>
          </w:rPr>
          <w:t>http://kitap.tatar.ru/ogl/nlrt/nbrt_obr_2178255.pdf</w:t>
        </w:r>
      </w:hyperlink>
    </w:p>
    <w:p w:rsidR="00AE54B7" w:rsidRDefault="00AE54B7" w:rsidP="00AF4F94"/>
    <w:p w:rsidR="00AF4F94" w:rsidRDefault="00AF4F94" w:rsidP="00AF4F94"/>
    <w:p w:rsidR="00AF4F94" w:rsidRDefault="00AF4F94" w:rsidP="00AF4F94">
      <w:r>
        <w:t>138. 83.3(2;   Ш95</w:t>
      </w:r>
    </w:p>
    <w:p w:rsidR="00AF4F94" w:rsidRDefault="00AF4F94" w:rsidP="00AF4F94">
      <w:r>
        <w:t xml:space="preserve">    687782-Л - кх; 690866-Л - кх</w:t>
      </w:r>
    </w:p>
    <w:p w:rsidR="00AF4F94" w:rsidRDefault="00AF4F94" w:rsidP="00AF4F94">
      <w:r>
        <w:t xml:space="preserve">    Шубин, Лев Алексеевич</w:t>
      </w:r>
    </w:p>
    <w:p w:rsidR="00AF4F94" w:rsidRDefault="00AF4F94" w:rsidP="00AF4F94">
      <w:r>
        <w:t>Поиски смысла отдельного и общего существования : об Андрее Платонове: работы разных лет / Л. А. Шубин; сост. Е. Д. Шубина. - М. : Сов. писатель, 1987. - 368 c. : портр. : 1,70</w:t>
      </w:r>
    </w:p>
    <w:p w:rsidR="00AF4F94" w:rsidRDefault="00AF4F94" w:rsidP="00AF4F94">
      <w:r>
        <w:t xml:space="preserve">    Оглавление: </w:t>
      </w:r>
      <w:hyperlink r:id="rId105" w:history="1">
        <w:r w:rsidR="00AE54B7" w:rsidRPr="0024118A">
          <w:rPr>
            <w:rStyle w:val="a8"/>
          </w:rPr>
          <w:t>http://kitap.tatar.ru/ogl/nlrt/nbrt_4z1_1584725.pdf</w:t>
        </w:r>
      </w:hyperlink>
    </w:p>
    <w:p w:rsidR="00AE54B7" w:rsidRDefault="00AE54B7" w:rsidP="00AF4F94"/>
    <w:p w:rsidR="00AF4F94" w:rsidRDefault="00AF4F94" w:rsidP="00AF4F94"/>
    <w:p w:rsidR="00FA2F84" w:rsidRDefault="00FA2F84" w:rsidP="00AF4F94"/>
    <w:p w:rsidR="00FA2F84" w:rsidRDefault="00FA2F84" w:rsidP="00FA2F84">
      <w:pPr>
        <w:pStyle w:val="1"/>
      </w:pPr>
      <w:bookmarkStart w:id="19" w:name="_Toc120783413"/>
      <w:r>
        <w:t>Художественная литература. (ББК 84)</w:t>
      </w:r>
      <w:bookmarkEnd w:id="19"/>
    </w:p>
    <w:p w:rsidR="00FA2F84" w:rsidRDefault="00FA2F84" w:rsidP="00FA2F84">
      <w:pPr>
        <w:pStyle w:val="1"/>
      </w:pPr>
    </w:p>
    <w:p w:rsidR="00FA2F84" w:rsidRDefault="00FA2F84" w:rsidP="00FA2F84">
      <w:r>
        <w:t>139. Р1;   Б59</w:t>
      </w:r>
    </w:p>
    <w:p w:rsidR="00FA2F84" w:rsidRDefault="00FA2F84" w:rsidP="00FA2F84">
      <w:r>
        <w:t xml:space="preserve">    1781410-Л - кх; 1794557-Л - аб</w:t>
      </w:r>
    </w:p>
    <w:p w:rsidR="00FA2F84" w:rsidRDefault="00FA2F84" w:rsidP="00FA2F84">
      <w:r>
        <w:t xml:space="preserve">    Библиотека литературы Древней Руси : [в 20 томах] / Российская академия наук, Институт русской литературы (Пушкинский Дом) ; под ред. Д. С. Лихачева [и др.]. - Санкт-Петербург : Наука, 1997-. - ISBN 5-02-028307-Х. - Т. 20 :  XVIII - XX века. - 2020. - Содерж.: Сказания об Иосифе Прекрасном в обработке крестьянина-старообрядца И. С. Мяндина; Житие Михаила Ярославича Тверского, написанное архимандритом Желтикова монастыря Макарием (Петровичем); Житие Димитрия Ростовского, написанное Я. А. </w:t>
      </w:r>
      <w:r>
        <w:lastRenderedPageBreak/>
        <w:t>Татищевым; Житие Феофана Соловецкого; Видения потустороннего мира и др.. - ISBN 978-5-02-040331-4 (т. 20) : 370,00</w:t>
      </w:r>
    </w:p>
    <w:p w:rsidR="00FA2F84" w:rsidRDefault="00FA2F84" w:rsidP="00FA2F84">
      <w:r>
        <w:t xml:space="preserve">    Оглавление: </w:t>
      </w:r>
      <w:hyperlink r:id="rId106" w:history="1">
        <w:r w:rsidR="00AE54B7" w:rsidRPr="0024118A">
          <w:rPr>
            <w:rStyle w:val="a8"/>
          </w:rPr>
          <w:t>http://kitap.tatar.ru/ogl/nlrt/nbrt_obr_2528461.pdf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140. 84(7Сое)-8;   М62</w:t>
      </w:r>
    </w:p>
    <w:p w:rsidR="00FA2F84" w:rsidRDefault="00FA2F84" w:rsidP="00FA2F84">
      <w:r>
        <w:t xml:space="preserve">    1800522-Ф - аб; 1800523-Ф - аб</w:t>
      </w:r>
    </w:p>
    <w:p w:rsidR="00FA2F84" w:rsidRDefault="00FA2F84" w:rsidP="00FA2F84">
      <w:r>
        <w:t xml:space="preserve">    Миньола, Майк. Хеллбой : [комиксы] / М. Миньола; издатель М. Ричардсон ; перевод с английского А. Логуновой. - Санкт-Петербург : ЭксЭл Медиа, [2016]. - Кн. 4 :  Правая рука судьбы. - [2016]. - 200 c. : ил.. - ISBN 978-5-91996-100-0 : 622,20</w:t>
      </w:r>
    </w:p>
    <w:p w:rsidR="00FA2F84" w:rsidRDefault="00FA2F84" w:rsidP="00FA2F84"/>
    <w:p w:rsidR="00FA2F84" w:rsidRDefault="00FA2F84" w:rsidP="00FA2F84">
      <w:r>
        <w:t>141. 84(2=411.2)я43;   С42</w:t>
      </w:r>
    </w:p>
    <w:p w:rsidR="00FA2F84" w:rsidRDefault="00FA2F84" w:rsidP="00FA2F84">
      <w:r>
        <w:t xml:space="preserve">    1874838-Л - нк</w:t>
      </w:r>
    </w:p>
    <w:p w:rsidR="00FA2F84" w:rsidRDefault="00FA2F84" w:rsidP="00FA2F84">
      <w:r>
        <w:t xml:space="preserve">    Сказаний золотая дань-тысячелетию Казани / сост.: И. Шкляревский, М. Синельников. - Москва ; Казань, 2005. - 113 с. : ил. - На обороте тит. л.: Издательская программа "Под небом единым" (Библиотека дружбы народов). -  : 650,00</w:t>
      </w:r>
    </w:p>
    <w:p w:rsidR="00FA2F84" w:rsidRDefault="00FA2F84" w:rsidP="00FA2F84">
      <w:r>
        <w:t xml:space="preserve">    Оглавление: </w:t>
      </w:r>
      <w:hyperlink r:id="rId107" w:history="1">
        <w:r w:rsidR="00AE54B7" w:rsidRPr="0024118A">
          <w:rPr>
            <w:rStyle w:val="a8"/>
          </w:rPr>
          <w:t>http://kitap.tatar.ru/ogl/nlrt/nbrt_obr_1601570.pdf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142. 84(7Сое)-8;   К43</w:t>
      </w:r>
    </w:p>
    <w:p w:rsidR="00FA2F84" w:rsidRDefault="00FA2F84" w:rsidP="00FA2F84">
      <w:r>
        <w:t xml:space="preserve">    1800949-Л - аб</w:t>
      </w:r>
    </w:p>
    <w:p w:rsidR="00FA2F84" w:rsidRDefault="00FA2F84" w:rsidP="00FA2F84">
      <w:r>
        <w:t xml:space="preserve">    Киркман, Роберт. Ходячие мертвецы : полное собрание / Роберт Киркман. - Санкт-Петербург : Комильфо, 2018. - Т. 1 / худож.: Чарли Адлард, Тони Мур ; пер. с англ. Е. Гудель. - 2018. - 1088 с. : ил. - На обл.: Содержит нецензурную брань : 1738,50</w:t>
      </w:r>
    </w:p>
    <w:p w:rsidR="00FA2F84" w:rsidRDefault="00FA2F84" w:rsidP="00FA2F84"/>
    <w:p w:rsidR="00FA2F84" w:rsidRDefault="00FA2F84" w:rsidP="00FA2F84">
      <w:r>
        <w:t>143. 84(2=632.2);   К23</w:t>
      </w:r>
    </w:p>
    <w:p w:rsidR="00FA2F84" w:rsidRDefault="00FA2F84" w:rsidP="00FA2F84">
      <w:r>
        <w:t xml:space="preserve">    1874106-М - кх</w:t>
      </w:r>
    </w:p>
    <w:p w:rsidR="00FA2F84" w:rsidRDefault="00FA2F84" w:rsidP="00FA2F84">
      <w:r>
        <w:t xml:space="preserve">    Карим, Мустай. Избранные произведения : в двух томах / Мустай Карим. - Уфа : Башкирское книжное издательство, 1969-. - В вып. дан. авт.: Карим Мустай (Каримов Мустафа Сафич). - Парал. тит. л. на башк. яз.. - Т. 1. - 1969. - 336 с. : ил. : 1,17</w:t>
      </w:r>
    </w:p>
    <w:p w:rsidR="00FA2F84" w:rsidRDefault="00FA2F84" w:rsidP="00FA2F84">
      <w:r>
        <w:t xml:space="preserve">    Оглавление: </w:t>
      </w:r>
      <w:hyperlink r:id="rId108" w:history="1">
        <w:r w:rsidR="00AE54B7" w:rsidRPr="0024118A">
          <w:rPr>
            <w:rStyle w:val="a8"/>
          </w:rPr>
          <w:t>http://kitap.tatar.ru/ogl/nlrt/nbrt_obr_2660356.pdf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144. 84(2=632.2);   К23</w:t>
      </w:r>
    </w:p>
    <w:p w:rsidR="00FA2F84" w:rsidRDefault="00FA2F84" w:rsidP="00FA2F84">
      <w:r>
        <w:t xml:space="preserve">    1874107-М - кх</w:t>
      </w:r>
    </w:p>
    <w:p w:rsidR="00FA2F84" w:rsidRDefault="00FA2F84" w:rsidP="00FA2F84">
      <w:r>
        <w:t xml:space="preserve">    Карим, Мустай. Избранные произведения : в двух томах / Мустай Карим. - Уфа : Башкирское книжное издательство, 1969-. - В вып. дан. авт.: Карим Мустай (Каримов Мустафа Сафич). - Парал. тит. л. на башк. яз.. - Т. 2. - 1969. - 496 с. : 1,02</w:t>
      </w:r>
    </w:p>
    <w:p w:rsidR="00FA2F84" w:rsidRDefault="00FA2F84" w:rsidP="00FA2F84">
      <w:r>
        <w:t xml:space="preserve">    Оглавление: </w:t>
      </w:r>
      <w:hyperlink r:id="rId109" w:history="1">
        <w:r w:rsidR="00AE54B7" w:rsidRPr="0024118A">
          <w:rPr>
            <w:rStyle w:val="a8"/>
          </w:rPr>
          <w:t>http://kitap.tatar.ru/ogl/nlrt/nbrt_obr_2660357.pdf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145. Ә;   Я89</w:t>
      </w:r>
    </w:p>
    <w:p w:rsidR="00FA2F84" w:rsidRDefault="00FA2F84" w:rsidP="00FA2F84">
      <w:r>
        <w:t xml:space="preserve">    1711340-Т - нк; 1721648-Т - нк</w:t>
      </w:r>
    </w:p>
    <w:p w:rsidR="00FA2F84" w:rsidRDefault="00FA2F84" w:rsidP="00FA2F84">
      <w:r>
        <w:t xml:space="preserve">    Яхин, Фәрит. Сайланма әсәрләр. Проза / Ф. З. Яхин. - Казан : "Сүз" нәшрияты, 2014-. - Өченче том. - 2015. - 349 б. - Т1711340, Т1721648: Автограф автора. - ISBN 978-5-98356-243-1 (Т. 3) : 240,00</w:t>
      </w:r>
    </w:p>
    <w:p w:rsidR="00FA2F84" w:rsidRDefault="00FA2F84" w:rsidP="00FA2F84">
      <w:r>
        <w:t xml:space="preserve">    Оглавление: </w:t>
      </w:r>
      <w:hyperlink r:id="rId110" w:history="1">
        <w:r w:rsidR="00AE54B7" w:rsidRPr="0024118A">
          <w:rPr>
            <w:rStyle w:val="a8"/>
          </w:rPr>
          <w:t>http://kitap.tatar.ru/ogl/nlrt/nbrt_obr_2140579.pdf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146. И(Фр);   B 73</w:t>
      </w:r>
    </w:p>
    <w:p w:rsidR="00FA2F84" w:rsidRDefault="00FA2F84" w:rsidP="00FA2F84">
      <w:r>
        <w:t xml:space="preserve">    1554721-И - ио</w:t>
      </w:r>
    </w:p>
    <w:p w:rsidR="00FA2F84" w:rsidRPr="00FA2F84" w:rsidRDefault="00FA2F84" w:rsidP="00FA2F84">
      <w:pPr>
        <w:rPr>
          <w:lang w:val="en-US"/>
        </w:rPr>
      </w:pPr>
      <w:r w:rsidRPr="00FA2F84">
        <w:rPr>
          <w:lang w:val="en-US"/>
        </w:rPr>
        <w:t xml:space="preserve">    Boissard, Janine</w:t>
      </w:r>
    </w:p>
    <w:p w:rsidR="00FA2F84" w:rsidRDefault="00FA2F84" w:rsidP="00FA2F84">
      <w:pPr>
        <w:rPr>
          <w:lang w:val="en-US"/>
        </w:rPr>
      </w:pPr>
      <w:r w:rsidRPr="00FA2F84">
        <w:rPr>
          <w:lang w:val="en-US"/>
        </w:rPr>
        <w:lastRenderedPageBreak/>
        <w:t>Allez, Frace! / J. Boissard. - Paris : Robert Lafront, 2007. - 220 p. - (Pocket ; 13547).. - ISBN 978-2-266-17928-7 : 682,00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147. Р 2;   B 81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1554727-И - ио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Bounine, Ivan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>Les Allées sombres / I. Bounine; Traduction et notes De J-L. Goester et F. Laurent ; Préface de J. Catteau. - Paris : L'age d'homme, 1987. - 377 p. - (Le Livre de Poche ; 3132).. - ISBN 978-2-253-05246-3 : 858,00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148. И(Англ);   C 21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1826932-И - аб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The Girl with All the Gifts / M. R. Carey. - London : Orbit, 2016. - 462, [42] p.. - ISBN 978-0-356-50356-1 : 1135,09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149. И(Тур);   C 10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1555465-И - ио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Cılga, Abbas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>Han yaptırma yarışı / A. Cılga; resimleyen F. Avcı. - İstanbul : Morpa, 2005. - 72 s. : res. - (Kitap bahçesi). - Получено из Посольства Турции. - ISBN 975284295-Х : 0,00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150. И(Нем);   E 71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2461-И - од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Erpenbeck, Jenny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Gehen, ging, gegangen : Roman / J. Erpenbeck. - München : Knaus, 2015. - 351 s.. - ISBN 978-3-8135-0370-8 : 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151. И(Амер);   F61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1696206-CD - ио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Fitzgerald, Francis Scott Key</w:t>
      </w:r>
    </w:p>
    <w:p w:rsidR="00FA2F84" w:rsidRPr="00FA2F84" w:rsidRDefault="00FA2F84" w:rsidP="00FA2F84">
      <w:r>
        <w:rPr>
          <w:lang w:val="en-US"/>
        </w:rPr>
        <w:t xml:space="preserve">The Great Gatsby [Electronic recource] : аудиокнига на английском языке / F. Scott Fitzgerald; read by Brent Bredley. - Электрон. зв. данные. - Москва : АРДИС, 2006-2010. - 1 электрон. опт. диск (CD-ROM) ( время звучания 5 ч. 51 мин.) : MPEG-I Layer-3 (mp3), 192 Kbps, 16 bit, 44.1 kHz, stereo; 12. - (Литература на иностранных языках). - Загл. с вклад. - Загл. и авт. на рус. яз.: Великий Гетсби / Ф.С. Фицджеральд; чит. </w:t>
      </w:r>
      <w:r w:rsidRPr="00FA2F84">
        <w:t>Брент Бредли. - Текст прочитан по изд.: Фицджеральд Ф. С. Великий Гетсби=</w:t>
      </w:r>
      <w:r>
        <w:rPr>
          <w:lang w:val="en-US"/>
        </w:rPr>
        <w:t>The</w:t>
      </w:r>
      <w:r w:rsidRPr="00FA2F84">
        <w:t xml:space="preserve"> </w:t>
      </w:r>
      <w:r>
        <w:rPr>
          <w:lang w:val="en-US"/>
        </w:rPr>
        <w:t>Great</w:t>
      </w:r>
      <w:r w:rsidRPr="00FA2F84">
        <w:t xml:space="preserve"> </w:t>
      </w:r>
      <w:r>
        <w:rPr>
          <w:lang w:val="en-US"/>
        </w:rPr>
        <w:t>Gatsby</w:t>
      </w:r>
      <w:r w:rsidRPr="00FA2F84">
        <w:t>. На англ. яз.- Москва : Юпитер-Интер, 2004 : 158,56</w:t>
      </w:r>
    </w:p>
    <w:p w:rsidR="00FA2F84" w:rsidRDefault="00FA2F84" w:rsidP="00FA2F84">
      <w:r w:rsidRPr="00FA2F84">
        <w:t xml:space="preserve">    Оглавление: </w:t>
      </w:r>
      <w:hyperlink r:id="rId111" w:history="1">
        <w:r w:rsidR="00AE54B7" w:rsidRPr="0024118A">
          <w:rPr>
            <w:rStyle w:val="a8"/>
            <w:lang w:val="en-US"/>
          </w:rPr>
          <w:t>http</w:t>
        </w:r>
        <w:r w:rsidR="00AE54B7" w:rsidRPr="0024118A">
          <w:rPr>
            <w:rStyle w:val="a8"/>
          </w:rPr>
          <w:t>://</w:t>
        </w:r>
        <w:r w:rsidR="00AE54B7" w:rsidRPr="0024118A">
          <w:rPr>
            <w:rStyle w:val="a8"/>
            <w:lang w:val="en-US"/>
          </w:rPr>
          <w:t>ktap</w:t>
        </w:r>
        <w:r w:rsidR="00AE54B7" w:rsidRPr="0024118A">
          <w:rPr>
            <w:rStyle w:val="a8"/>
          </w:rPr>
          <w:t>.</w:t>
        </w:r>
        <w:r w:rsidR="00AE54B7" w:rsidRPr="0024118A">
          <w:rPr>
            <w:rStyle w:val="a8"/>
            <w:lang w:val="en-US"/>
          </w:rPr>
          <w:t>tatar</w:t>
        </w:r>
        <w:r w:rsidR="00AE54B7" w:rsidRPr="0024118A">
          <w:rPr>
            <w:rStyle w:val="a8"/>
          </w:rPr>
          <w:t>.</w:t>
        </w:r>
        <w:r w:rsidR="00AE54B7" w:rsidRPr="0024118A">
          <w:rPr>
            <w:rStyle w:val="a8"/>
            <w:lang w:val="en-US"/>
          </w:rPr>
          <w:t>ru</w:t>
        </w:r>
        <w:r w:rsidR="00AE54B7" w:rsidRPr="0024118A">
          <w:rPr>
            <w:rStyle w:val="a8"/>
          </w:rPr>
          <w:t>/</w:t>
        </w:r>
        <w:r w:rsidR="00AE54B7" w:rsidRPr="0024118A">
          <w:rPr>
            <w:rStyle w:val="a8"/>
            <w:lang w:val="en-US"/>
          </w:rPr>
          <w:t>ogl</w:t>
        </w:r>
        <w:r w:rsidR="00AE54B7" w:rsidRPr="0024118A">
          <w:rPr>
            <w:rStyle w:val="a8"/>
          </w:rPr>
          <w:t>/</w:t>
        </w:r>
        <w:r w:rsidR="00AE54B7" w:rsidRPr="0024118A">
          <w:rPr>
            <w:rStyle w:val="a8"/>
            <w:lang w:val="en-US"/>
          </w:rPr>
          <w:t>nlrt</w:t>
        </w:r>
        <w:r w:rsidR="00AE54B7" w:rsidRPr="0024118A">
          <w:rPr>
            <w:rStyle w:val="a8"/>
          </w:rPr>
          <w:t>/</w:t>
        </w:r>
        <w:r w:rsidR="00AE54B7" w:rsidRPr="0024118A">
          <w:rPr>
            <w:rStyle w:val="a8"/>
            <w:lang w:val="en-US"/>
          </w:rPr>
          <w:t>nbrt</w:t>
        </w:r>
        <w:r w:rsidR="00AE54B7" w:rsidRPr="0024118A">
          <w:rPr>
            <w:rStyle w:val="a8"/>
          </w:rPr>
          <w:t>_</w:t>
        </w:r>
        <w:r w:rsidR="00AE54B7" w:rsidRPr="0024118A">
          <w:rPr>
            <w:rStyle w:val="a8"/>
            <w:lang w:val="en-US"/>
          </w:rPr>
          <w:t>obr</w:t>
        </w:r>
        <w:r w:rsidR="00AE54B7" w:rsidRPr="0024118A">
          <w:rPr>
            <w:rStyle w:val="a8"/>
          </w:rPr>
          <w:t>_1906487.</w:t>
        </w:r>
        <w:r w:rsidR="00AE54B7" w:rsidRPr="0024118A">
          <w:rPr>
            <w:rStyle w:val="a8"/>
            <w:lang w:val="en-US"/>
          </w:rPr>
          <w:t>pdf</w:t>
        </w:r>
      </w:hyperlink>
    </w:p>
    <w:p w:rsidR="00AE54B7" w:rsidRPr="00AE54B7" w:rsidRDefault="00AE54B7" w:rsidP="00FA2F84"/>
    <w:p w:rsidR="00FA2F84" w:rsidRPr="00FA2F84" w:rsidRDefault="00FA2F84" w:rsidP="00FA2F84"/>
    <w:p w:rsidR="00FA2F84" w:rsidRPr="00FA2F84" w:rsidRDefault="00FA2F84" w:rsidP="00FA2F84">
      <w:r w:rsidRPr="00FA2F84">
        <w:t xml:space="preserve">152. И(Гагауз);   </w:t>
      </w:r>
      <w:r>
        <w:rPr>
          <w:lang w:val="en-US"/>
        </w:rPr>
        <w:t>G</w:t>
      </w:r>
      <w:r w:rsidRPr="00FA2F84">
        <w:t xml:space="preserve"> 28</w:t>
      </w:r>
    </w:p>
    <w:p w:rsidR="00FA2F84" w:rsidRPr="00FA2F84" w:rsidRDefault="00FA2F84" w:rsidP="00FA2F84">
      <w:r w:rsidRPr="00FA2F84">
        <w:t xml:space="preserve">    1720261-И - ио; 1720262-И - ио</w:t>
      </w:r>
    </w:p>
    <w:p w:rsidR="00FA2F84" w:rsidRDefault="00FA2F84" w:rsidP="00FA2F84">
      <w:r w:rsidRPr="00FA2F84">
        <w:t xml:space="preserve">    </w:t>
      </w:r>
      <w:r>
        <w:t>Gaydarcı, Gavril</w:t>
      </w:r>
    </w:p>
    <w:p w:rsidR="00FA2F84" w:rsidRDefault="00FA2F84" w:rsidP="00FA2F84">
      <w:r>
        <w:t>Ana tarafım : pietlär / G. Gaydarcı. - 2 basım. - Komrat : S. n., 2011. - 79 p. : 147,00</w:t>
      </w:r>
    </w:p>
    <w:p w:rsidR="00FA2F84" w:rsidRDefault="00FA2F84" w:rsidP="00FA2F84">
      <w:r>
        <w:t xml:space="preserve">    Оглавление: </w:t>
      </w:r>
      <w:hyperlink r:id="rId112" w:history="1">
        <w:r w:rsidR="00AE54B7" w:rsidRPr="0024118A">
          <w:rPr>
            <w:rStyle w:val="a8"/>
          </w:rPr>
          <w:t>http://kitap.tatar.ru/ogl/nlrt/nbrt_obr_2198656.pdf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153. И(Чил);   N 43</w:t>
      </w:r>
    </w:p>
    <w:p w:rsidR="00FA2F84" w:rsidRDefault="00FA2F84" w:rsidP="00FA2F84">
      <w:r>
        <w:t xml:space="preserve">    1827002-И - аб</w:t>
      </w:r>
    </w:p>
    <w:p w:rsidR="00FA2F84" w:rsidRPr="00FA2F84" w:rsidRDefault="00FA2F84" w:rsidP="00FA2F84">
      <w:pPr>
        <w:rPr>
          <w:lang w:val="en-US"/>
        </w:rPr>
      </w:pPr>
      <w:r w:rsidRPr="00FA2F84">
        <w:rPr>
          <w:lang w:val="en-US"/>
        </w:rPr>
        <w:t xml:space="preserve">    Neruda, Pablo</w:t>
      </w:r>
    </w:p>
    <w:p w:rsidR="00FA2F84" w:rsidRDefault="00FA2F84" w:rsidP="00FA2F84">
      <w:pPr>
        <w:rPr>
          <w:lang w:val="en-US"/>
        </w:rPr>
      </w:pPr>
      <w:r w:rsidRPr="00FA2F84">
        <w:rPr>
          <w:lang w:val="en-US"/>
        </w:rPr>
        <w:t>Cartas de amor / P. Neruda; Ed. de G. Morelli. - Madrid : Ediciones Cátedra, 2015. - 316 p. - (Letras Hispánicas ; 760).. - ISBN 978-84-376-3442-5 : 1571,57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154. И(Амер);   P 60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1827074-И - аб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Picoult, Jodi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>Leaving Time / J. Picoult. - London : Hodder, 2015. - 483, (7) p.. - ISBN 978-1-4736-2809-0 : 945,89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155. И(Бел);   S 61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1826542-И - аб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Simenon, Georges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>Maigret à Vichy  / G. Simenon. - Paris : Presses de la Cité, 2020. - 187 p.. - ISBN 978-2-253-14216-4 : 1164,13</w:t>
      </w:r>
    </w:p>
    <w:p w:rsidR="00FA2F84" w:rsidRDefault="00FA2F84" w:rsidP="00FA2F84">
      <w:pPr>
        <w:rPr>
          <w:lang w:val="en-US"/>
        </w:rPr>
      </w:pPr>
    </w:p>
    <w:p w:rsidR="00FA2F84" w:rsidRDefault="00FA2F84" w:rsidP="00FA2F84">
      <w:pPr>
        <w:rPr>
          <w:lang w:val="en-US"/>
        </w:rPr>
      </w:pPr>
      <w:r>
        <w:rPr>
          <w:lang w:val="en-US"/>
        </w:rPr>
        <w:t>156. Р2;   А72</w:t>
      </w:r>
    </w:p>
    <w:p w:rsidR="00FA2F84" w:rsidRDefault="00FA2F84" w:rsidP="00FA2F84">
      <w:pPr>
        <w:rPr>
          <w:lang w:val="en-US"/>
        </w:rPr>
      </w:pPr>
      <w:r>
        <w:rPr>
          <w:lang w:val="en-US"/>
        </w:rPr>
        <w:t xml:space="preserve">    1681232-Л - кх</w:t>
      </w:r>
    </w:p>
    <w:p w:rsidR="00FA2F84" w:rsidRPr="00FA2F84" w:rsidRDefault="00FA2F84" w:rsidP="00FA2F84">
      <w:r w:rsidRPr="00FA2F84">
        <w:t xml:space="preserve">    Антипенко, Антон Леонидович</w:t>
      </w:r>
    </w:p>
    <w:p w:rsidR="00FA2F84" w:rsidRDefault="00FA2F84" w:rsidP="00FA2F84">
      <w:pPr>
        <w:rPr>
          <w:lang w:val="en-US"/>
        </w:rPr>
      </w:pPr>
      <w:r w:rsidRPr="00FA2F84">
        <w:t xml:space="preserve">Достоевский: версия тантрическая : роман в 2 ч. с коммент. / А. Л. Антипенко. - Москва : Ладомир, 2010. - 191 с.. </w:t>
      </w:r>
      <w:r>
        <w:rPr>
          <w:lang w:val="en-US"/>
        </w:rPr>
        <w:t>- ISBN 978-5-86218-455-6 : 138,05</w:t>
      </w:r>
    </w:p>
    <w:p w:rsidR="00FA2F84" w:rsidRDefault="00FA2F84" w:rsidP="00FA2F84">
      <w:pPr>
        <w:rPr>
          <w:lang w:val="en-US"/>
        </w:rPr>
      </w:pPr>
    </w:p>
    <w:p w:rsidR="00FA2F84" w:rsidRPr="00FA2F84" w:rsidRDefault="00FA2F84" w:rsidP="00FA2F84">
      <w:r w:rsidRPr="00FA2F84">
        <w:t>157. Т-Ә;   Г15</w:t>
      </w:r>
    </w:p>
    <w:p w:rsidR="00FA2F84" w:rsidRDefault="00FA2F84" w:rsidP="00FA2F84">
      <w:r w:rsidRPr="00FA2F84">
        <w:t xml:space="preserve">    1695332-Т - нк; 1695333-Т - нк; 1695334-Т - нк; 1700265-Т - нк; 1700266-Т - нк; 1700267-Т - од</w:t>
      </w:r>
    </w:p>
    <w:p w:rsidR="00FA2F84" w:rsidRDefault="00FA2F84" w:rsidP="00FA2F84">
      <w:r>
        <w:t xml:space="preserve">    Гаетбай, Наил</w:t>
      </w:r>
    </w:p>
    <w:p w:rsidR="00FA2F84" w:rsidRDefault="00FA2F84" w:rsidP="00FA2F84">
      <w:r>
        <w:t>Комедияләр / Н. Гаетбай; башкортчадан тәрҗемәче һәм кереш сүз авторы Д. Салихов. - Казан : Татарстан китап нәшрияты, 2012. - 320 б. - (Каләмнәр туганлыгы : 1994 елда булдырылды). - Эчт.: Яучы Җиһан, яки Ничек кияүгә чыгарга?; Әстәгъфирулла!; Студентлар, яки, Кызлар ишек ачыгыз!; Үз хатнымы өйләнәм; Аты барның дәрте бар һ.б.. - ISBN 978-5-298-02293-4 : 170,00</w:t>
      </w:r>
    </w:p>
    <w:p w:rsidR="00FA2F84" w:rsidRDefault="00FA2F84" w:rsidP="00FA2F84">
      <w:r>
        <w:t xml:space="preserve">    Оглавление: </w:t>
      </w:r>
      <w:hyperlink r:id="rId113" w:history="1">
        <w:r w:rsidR="00AE54B7" w:rsidRPr="0024118A">
          <w:rPr>
            <w:rStyle w:val="a8"/>
          </w:rPr>
          <w:t>http://kitap.tatar.ru/ogl/nlrt/nbrt_obr_1899393.pdf</w:t>
        </w:r>
      </w:hyperlink>
    </w:p>
    <w:p w:rsidR="00AE54B7" w:rsidRDefault="00AE54B7" w:rsidP="00FA2F84"/>
    <w:p w:rsidR="00FA2F84" w:rsidRDefault="00FA2F84" w:rsidP="00FA2F84"/>
    <w:p w:rsidR="00FA2F84" w:rsidRDefault="00FA2F84" w:rsidP="00FA2F84">
      <w:r>
        <w:t>158. 84(2=632.2);   К23</w:t>
      </w:r>
    </w:p>
    <w:p w:rsidR="00FA2F84" w:rsidRDefault="00FA2F84" w:rsidP="00FA2F84">
      <w:r>
        <w:t xml:space="preserve">    1874097-Л - кх</w:t>
      </w:r>
    </w:p>
    <w:p w:rsidR="00FA2F84" w:rsidRDefault="00FA2F84" w:rsidP="00FA2F84">
      <w:r>
        <w:t xml:space="preserve">    Карим, Мустай</w:t>
      </w:r>
    </w:p>
    <w:p w:rsidR="007061A6" w:rsidRDefault="00FA2F84" w:rsidP="00FA2F84">
      <w:r>
        <w:t>Долгое - долгое детство : повесть; Не бросай огонь, Прометей! : трагедия в стихах : перевод с башкирского / Мустай Карим. - Москва : Художественная литература, 1987. - 335 c. - (Библиотека произведений, удостоенных Ленинской премии). : 1,70</w:t>
      </w:r>
    </w:p>
    <w:p w:rsidR="007061A6" w:rsidRDefault="007061A6" w:rsidP="00FA2F84"/>
    <w:p w:rsidR="007061A6" w:rsidRDefault="007061A6" w:rsidP="007061A6">
      <w:r>
        <w:t>159. 84(2=632.2);   К23</w:t>
      </w:r>
    </w:p>
    <w:p w:rsidR="007061A6" w:rsidRDefault="007061A6" w:rsidP="007061A6">
      <w:r>
        <w:t xml:space="preserve">    1874098-Л - кх</w:t>
      </w:r>
    </w:p>
    <w:p w:rsidR="007061A6" w:rsidRDefault="007061A6" w:rsidP="007061A6">
      <w:r>
        <w:t xml:space="preserve">    Карим, Мустай</w:t>
      </w:r>
    </w:p>
    <w:p w:rsidR="007061A6" w:rsidRDefault="007061A6" w:rsidP="007061A6">
      <w:r>
        <w:t>Огненные берега : стихотворения и поэмы : пер. с баш. / М. Карим; авт. предисл. Г. Хусаинов. - Уфа : Башкирское книжное издательство, 1974. - 160 c. - (Подвиг). - Содерж.: Стихотворения; Незнакомый гость; Декабрьская песня ; Ответное письмо башкирскому народу; Улмесбай; Черные воды : поэмы : 0,84</w:t>
      </w:r>
    </w:p>
    <w:p w:rsidR="007061A6" w:rsidRDefault="007061A6" w:rsidP="007061A6">
      <w:r>
        <w:t xml:space="preserve">    Оглавление: </w:t>
      </w:r>
      <w:hyperlink r:id="rId114" w:history="1">
        <w:r w:rsidR="00AE54B7" w:rsidRPr="0024118A">
          <w:rPr>
            <w:rStyle w:val="a8"/>
          </w:rPr>
          <w:t>http://kitap.tatar.ru/ogl/nlrt/nbrt_obr_2342750.pdf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160. 84(2=632.2);   К23</w:t>
      </w:r>
    </w:p>
    <w:p w:rsidR="007061A6" w:rsidRDefault="007061A6" w:rsidP="007061A6">
      <w:r>
        <w:t xml:space="preserve">    1874102-Л - кх</w:t>
      </w:r>
    </w:p>
    <w:p w:rsidR="007061A6" w:rsidRDefault="007061A6" w:rsidP="007061A6">
      <w:r>
        <w:t xml:space="preserve">    Карим, Мустай</w:t>
      </w:r>
    </w:p>
    <w:p w:rsidR="007061A6" w:rsidRDefault="007061A6" w:rsidP="007061A6">
      <w:r>
        <w:lastRenderedPageBreak/>
        <w:t>Трагедии : перевод с башкирского / Мустай Карим; [худож. Вл. Медведев]. - Москва : Советский писатель, 1983. - 303 с. : ил.; 21. - В вып. дан. авт.: Карим Мустай (Каримов Мустафа Сафич). - Содерж.: В ночь лунного затмения; Салават; Не бросай огонь, Прометей!. -  : 1,80</w:t>
      </w:r>
    </w:p>
    <w:p w:rsidR="007061A6" w:rsidRDefault="007061A6" w:rsidP="007061A6"/>
    <w:p w:rsidR="007061A6" w:rsidRDefault="007061A6" w:rsidP="007061A6">
      <w:r>
        <w:t>161. 84(2=411.2)6;   К26</w:t>
      </w:r>
    </w:p>
    <w:p w:rsidR="007061A6" w:rsidRDefault="007061A6" w:rsidP="007061A6">
      <w:r>
        <w:t xml:space="preserve">    1834647-М - од</w:t>
      </w:r>
    </w:p>
    <w:p w:rsidR="007061A6" w:rsidRDefault="007061A6" w:rsidP="007061A6">
      <w:r>
        <w:t xml:space="preserve">    Карпов, Игорь Петрович</w:t>
      </w:r>
    </w:p>
    <w:p w:rsidR="007061A6" w:rsidRDefault="007061A6" w:rsidP="007061A6">
      <w:r>
        <w:t>Протокол чужого одиночества : версе, верлибры, рассказы / Игорь Карпов. - Йошкар-Ола : Издательский дом "Марийское книжное издательство", 2021. - 238 с. - (Национальная библиотека). - Содерж.: Протокол чужого одиночества; Нобелевская речь; Луна картофельного поля; Сказка про белого бычка; И гасли свечи и др.. - ISBN 978-5-7590-1311-2 : 200,00</w:t>
      </w:r>
    </w:p>
    <w:p w:rsidR="007061A6" w:rsidRDefault="007061A6" w:rsidP="007061A6">
      <w:r>
        <w:t xml:space="preserve">    Оглавление: </w:t>
      </w:r>
      <w:hyperlink r:id="rId115" w:history="1">
        <w:r w:rsidR="00AE54B7" w:rsidRPr="0024118A">
          <w:rPr>
            <w:rStyle w:val="a8"/>
          </w:rPr>
          <w:t>http://kitap.tatar.ru/ogl/nlrt/nbrt_obr_2594161.pdf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162. Т-Ә;   М 15</w:t>
      </w:r>
    </w:p>
    <w:p w:rsidR="007061A6" w:rsidRDefault="007061A6" w:rsidP="007061A6">
      <w:r>
        <w:t xml:space="preserve">    1731595-Т - нк; 1731596-Т - нк; 1756156-Т - нк</w:t>
      </w:r>
    </w:p>
    <w:p w:rsidR="007061A6" w:rsidRDefault="007061A6" w:rsidP="007061A6">
      <w:r>
        <w:t xml:space="preserve">    Макатаев, Мукагали</w:t>
      </w:r>
    </w:p>
    <w:p w:rsidR="007061A6" w:rsidRDefault="007061A6" w:rsidP="007061A6">
      <w:r>
        <w:t>Шигырьләр : казак теленнән тәрҗемә итүче Назилә Усманова-Юсимова : ["Аманат" китабыннан] / Мукагали Макатаев; [кереш сүз авт. һ. татар теленә тәрҗемә итүче Н. Усманова-Юсимова]. - Алматы : ["Мир" нәшрият өе], 2014. - 87 б. : рәс., портр. б-н. - Текст татар телендә. - ISBN 978-601-7272-95-1 : 100,00</w:t>
      </w:r>
    </w:p>
    <w:p w:rsidR="007061A6" w:rsidRDefault="007061A6" w:rsidP="007061A6">
      <w:r>
        <w:t xml:space="preserve">    Оглавление: </w:t>
      </w:r>
      <w:hyperlink r:id="rId116" w:history="1">
        <w:r w:rsidR="00AE54B7" w:rsidRPr="0024118A">
          <w:rPr>
            <w:rStyle w:val="a8"/>
          </w:rPr>
          <w:t>http://kitap.tatar.ru/ogl/nlrt/nbrt_obr_2266000.pdf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163. Р2;   М23</w:t>
      </w:r>
    </w:p>
    <w:p w:rsidR="007061A6" w:rsidRDefault="007061A6" w:rsidP="007061A6">
      <w:r>
        <w:t xml:space="preserve">    1710862-Л - од</w:t>
      </w:r>
    </w:p>
    <w:p w:rsidR="007061A6" w:rsidRDefault="007061A6" w:rsidP="007061A6">
      <w:r>
        <w:t xml:space="preserve">    Мантуров, Георгий Олегович</w:t>
      </w:r>
    </w:p>
    <w:p w:rsidR="007061A6" w:rsidRDefault="007061A6" w:rsidP="007061A6">
      <w:r>
        <w:t>Берлога. Большой бизнес. Большие деньги. Большая любовь / Г. О. Мантуров. - [Москва] : Белый город, [2014?]. - 287 с.; 21. - ISBN 978-5-7793-2330-7 : 100,00</w:t>
      </w:r>
    </w:p>
    <w:p w:rsidR="007061A6" w:rsidRDefault="007061A6" w:rsidP="007061A6">
      <w:r>
        <w:t xml:space="preserve">    Оглавление: </w:t>
      </w:r>
      <w:hyperlink r:id="rId117" w:history="1">
        <w:r w:rsidR="00AE54B7" w:rsidRPr="0024118A">
          <w:rPr>
            <w:rStyle w:val="a8"/>
          </w:rPr>
          <w:t>http://kitap.tatar.ru/ogl/nlrt/nbrt_obr_2136129.pdf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164. Р2;   М33</w:t>
      </w:r>
    </w:p>
    <w:p w:rsidR="007061A6" w:rsidRDefault="007061A6" w:rsidP="007061A6">
      <w:r>
        <w:t xml:space="preserve">    1715535-Л - кх</w:t>
      </w:r>
    </w:p>
    <w:p w:rsidR="007061A6" w:rsidRDefault="007061A6" w:rsidP="007061A6">
      <w:r>
        <w:t xml:space="preserve">    Матвеев, Герман Иванович</w:t>
      </w:r>
    </w:p>
    <w:p w:rsidR="007061A6" w:rsidRDefault="007061A6" w:rsidP="007061A6">
      <w:r>
        <w:t>Тарантул : [роман] / Герман Матвеев. - Москва : Вече, 2015. - 541, [2] с. - (Коллекция "Военных приключений").. - ISBN 978-5-4444-2912-9 : 200,00</w:t>
      </w:r>
    </w:p>
    <w:p w:rsidR="007061A6" w:rsidRDefault="007061A6" w:rsidP="007061A6">
      <w:r>
        <w:t xml:space="preserve">    Оглавление: </w:t>
      </w:r>
      <w:hyperlink r:id="rId118" w:history="1">
        <w:r w:rsidR="00AE54B7" w:rsidRPr="0024118A">
          <w:rPr>
            <w:rStyle w:val="a8"/>
          </w:rPr>
          <w:t>http://kitap.tatar.ru/ogl/nlrt/nbrt_obr_2165714.pdf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165. 84(2=411.2)6;   М64</w:t>
      </w:r>
    </w:p>
    <w:p w:rsidR="007061A6" w:rsidRDefault="007061A6" w:rsidP="007061A6">
      <w:r>
        <w:t xml:space="preserve">    1812641-Л - аб; 1812642-Л - аб; 1812643-Л - аб</w:t>
      </w:r>
    </w:p>
    <w:p w:rsidR="007061A6" w:rsidRDefault="007061A6" w:rsidP="007061A6">
      <w:r>
        <w:t xml:space="preserve">    Миропольский, Дмитрий Владимирович</w:t>
      </w:r>
    </w:p>
    <w:p w:rsidR="007061A6" w:rsidRDefault="007061A6" w:rsidP="007061A6">
      <w:r>
        <w:t>Русский Зорро, или Подлинная история благородного разбойника Владимира Дубровского : [роман] / Д. В. Миропольский. - Москва : АСТ, 2019. - 320 с. : [16] л. фотоил. - (Петербургский Дюма).. - ISBN 978-5-17-108060-0 : 458,37</w:t>
      </w:r>
    </w:p>
    <w:p w:rsidR="007061A6" w:rsidRDefault="007061A6" w:rsidP="007061A6"/>
    <w:p w:rsidR="007061A6" w:rsidRDefault="007061A6" w:rsidP="007061A6">
      <w:r>
        <w:t>166. Р2;   Н60</w:t>
      </w:r>
    </w:p>
    <w:p w:rsidR="007061A6" w:rsidRDefault="007061A6" w:rsidP="007061A6">
      <w:r>
        <w:t xml:space="preserve">    1701300-Л - кх; 1701301-Л - кх</w:t>
      </w:r>
    </w:p>
    <w:p w:rsidR="007061A6" w:rsidRDefault="007061A6" w:rsidP="007061A6">
      <w:r>
        <w:t xml:space="preserve">    Нигматуллина, Ляйсан Авкатовна</w:t>
      </w:r>
    </w:p>
    <w:p w:rsidR="007061A6" w:rsidRDefault="007061A6" w:rsidP="007061A6">
      <w:r>
        <w:lastRenderedPageBreak/>
        <w:t>Зелёные балконы : рассказы / Л. А. Нигматуллина. - Казань : Изд-во "Познание", 2013. - 115 с. - Содерж.:  Медленный танец; Черемуха; Бэйби ту найт; Плюшевая обезьянка и др.. - ISBN 978-5-8399-0436-1 : 100,00</w:t>
      </w:r>
    </w:p>
    <w:p w:rsidR="007061A6" w:rsidRDefault="007061A6" w:rsidP="007061A6">
      <w:r>
        <w:t xml:space="preserve">    Оглавление: </w:t>
      </w:r>
      <w:hyperlink r:id="rId119" w:history="1">
        <w:r w:rsidR="00AE54B7" w:rsidRPr="0024118A">
          <w:rPr>
            <w:rStyle w:val="a8"/>
          </w:rPr>
          <w:t>http://kitap.tatar.ru/ogl/nlrt/nbrt_obr_1976838.pdf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167. Ә;   Н80</w:t>
      </w:r>
    </w:p>
    <w:p w:rsidR="007061A6" w:rsidRDefault="007061A6" w:rsidP="007061A6">
      <w:r>
        <w:t xml:space="preserve">    1746236-Т - нк; 1746237-Т - нк; 1746238-Т - нк</w:t>
      </w:r>
    </w:p>
    <w:p w:rsidR="007061A6" w:rsidRDefault="007061A6" w:rsidP="007061A6">
      <w:r>
        <w:t xml:space="preserve">    Нур Ислам</w:t>
      </w:r>
    </w:p>
    <w:p w:rsidR="007061A6" w:rsidRDefault="007061A6" w:rsidP="007061A6">
      <w:r>
        <w:t>Тормыш алда әле : 1959-2017 / Нур Ислам; төзүче-мөхәррир Ә. Мәхмүтов. - Казан : ["Школа" редакция-нәшрият үзәге], 2017. - 86 б. : фот. : 150,00</w:t>
      </w:r>
    </w:p>
    <w:p w:rsidR="007061A6" w:rsidRDefault="007061A6" w:rsidP="007061A6">
      <w:r>
        <w:t xml:space="preserve">    Оглавление: </w:t>
      </w:r>
      <w:hyperlink r:id="rId120" w:history="1">
        <w:r w:rsidR="00AE54B7" w:rsidRPr="0024118A">
          <w:rPr>
            <w:rStyle w:val="a8"/>
          </w:rPr>
          <w:t>http://kitap.tatar.ru/ogl/nlrt/nbrt_obr_2332217.pdf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168. И(Англ);   О-76</w:t>
      </w:r>
    </w:p>
    <w:p w:rsidR="007061A6" w:rsidRDefault="007061A6" w:rsidP="007061A6">
      <w:r>
        <w:t xml:space="preserve">    1694657-CD - кх</w:t>
      </w:r>
    </w:p>
    <w:p w:rsidR="007061A6" w:rsidRDefault="007061A6" w:rsidP="007061A6">
      <w:r>
        <w:t xml:space="preserve">    Остен, Джейн</w:t>
      </w:r>
    </w:p>
    <w:p w:rsidR="007061A6" w:rsidRDefault="007061A6" w:rsidP="007061A6">
      <w:r>
        <w:t>Доводы рассудка [Электронный ресурс] : роман / Джейн Остен; пер. с англ. Е. Суриц;читают: Екатерина Семенова и Александр Дубина;Студия книгозаписи АРДИС. - Звуковое электронное издание. - Москва : АРДИС/Art Dictation Studio, 2005. - 1 электрон. опт. диск (CD-ROM) (время  звучания: 8 ч. 57 м.); 12. - (XIX век. Зарубежная проза). - (Аудиокнига). - Систем. требования: Pentium 4 ; CD-ROM drive ; Windows'2000 ; зв. карта. - Загл. с вкладыша : 152,69</w:t>
      </w:r>
    </w:p>
    <w:p w:rsidR="007061A6" w:rsidRDefault="007061A6" w:rsidP="007061A6">
      <w:r>
        <w:t xml:space="preserve">    Оглавление: </w:t>
      </w:r>
      <w:hyperlink r:id="rId121" w:history="1">
        <w:r w:rsidR="00AE54B7" w:rsidRPr="0024118A">
          <w:rPr>
            <w:rStyle w:val="a8"/>
          </w:rPr>
          <w:t>http://kitap.tatar.ru/ogl/nlrt/nbrt_obr_1901728.pdf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169. 84(7Сое);   П14</w:t>
      </w:r>
    </w:p>
    <w:p w:rsidR="007061A6" w:rsidRDefault="007061A6" w:rsidP="007061A6">
      <w:r>
        <w:t xml:space="preserve">    1846129-Л - аб; 1846130-Л - аб</w:t>
      </w:r>
    </w:p>
    <w:p w:rsidR="007061A6" w:rsidRDefault="007061A6" w:rsidP="007061A6">
      <w:r>
        <w:t xml:space="preserve">    Паланик, Чак</w:t>
      </w:r>
    </w:p>
    <w:p w:rsidR="007061A6" w:rsidRDefault="007061A6" w:rsidP="007061A6">
      <w:r>
        <w:t>Бойцовский клуб : [роман] / Чак Паланик; пер. с англ. К. Егоровой. - Москва : АСТ, 2021. - 285, [2] с.; 21. - (От битника до Паланика). - Книга содержит нецензурную брань. - Загл. и авт. ориг.: Fight club / C. Palahniuk. - ISBN 978-5-17-136925-5 : 492,42</w:t>
      </w:r>
    </w:p>
    <w:p w:rsidR="007061A6" w:rsidRDefault="007061A6" w:rsidP="007061A6"/>
    <w:p w:rsidR="007061A6" w:rsidRDefault="007061A6" w:rsidP="007061A6">
      <w:r>
        <w:t xml:space="preserve">170. ;   </w:t>
      </w:r>
    </w:p>
    <w:p w:rsidR="007061A6" w:rsidRDefault="007061A6" w:rsidP="007061A6">
      <w:r>
        <w:t xml:space="preserve">    </w:t>
      </w:r>
    </w:p>
    <w:p w:rsidR="007061A6" w:rsidRDefault="007061A6" w:rsidP="007061A6">
      <w:r>
        <w:t xml:space="preserve">    Пушкин, Александр Сергеевич</w:t>
      </w:r>
    </w:p>
    <w:p w:rsidR="007061A6" w:rsidRDefault="007061A6" w:rsidP="007061A6">
      <w:r>
        <w:t>Собрание сочинений : в шести томах / А.С. Пушкин; [под ред. Д.Д. Благого]. - Москва : Библиотека "Огонек" : Правда, 1969. - (Библиотека отечественной классики).</w:t>
      </w:r>
    </w:p>
    <w:p w:rsidR="007061A6" w:rsidRDefault="007061A6" w:rsidP="007061A6"/>
    <w:p w:rsidR="007061A6" w:rsidRDefault="007061A6" w:rsidP="007061A6">
      <w:r>
        <w:t>171. 84(7Сое)-445.1;   Р76</w:t>
      </w:r>
    </w:p>
    <w:p w:rsidR="007061A6" w:rsidRDefault="007061A6" w:rsidP="007061A6">
      <w:r>
        <w:t xml:space="preserve">    1809962-Л - аб; 1809963-Л - аб; 1809964-Л - аб</w:t>
      </w:r>
    </w:p>
    <w:p w:rsidR="007061A6" w:rsidRDefault="007061A6" w:rsidP="007061A6">
      <w:r>
        <w:t xml:space="preserve">    Росс, Ребекка</w:t>
      </w:r>
    </w:p>
    <w:p w:rsidR="007061A6" w:rsidRDefault="007061A6" w:rsidP="007061A6">
      <w:r>
        <w:t>Восстание королевы / Р. Росс; пер. с англ. К. Воронцовой. - Москва : АСТ, 2020. - 448 с. - (Лучшее молодежное фэнтези).. - ISBN 978-5-17-114680-1 : 480,37</w:t>
      </w:r>
    </w:p>
    <w:p w:rsidR="007061A6" w:rsidRDefault="007061A6" w:rsidP="007061A6"/>
    <w:p w:rsidR="007061A6" w:rsidRDefault="007061A6" w:rsidP="007061A6">
      <w:r>
        <w:t>172. Р2;   Р82</w:t>
      </w:r>
    </w:p>
    <w:p w:rsidR="007061A6" w:rsidRDefault="007061A6" w:rsidP="007061A6">
      <w:r>
        <w:t xml:space="preserve">    1690621-М - од</w:t>
      </w:r>
    </w:p>
    <w:p w:rsidR="007061A6" w:rsidRDefault="007061A6" w:rsidP="007061A6">
      <w:r>
        <w:t xml:space="preserve">    Рубальская, Лариса Алексеевна</w:t>
      </w:r>
    </w:p>
    <w:p w:rsidR="007061A6" w:rsidRDefault="007061A6" w:rsidP="007061A6">
      <w:r>
        <w:t>Напрасные слова, напрасная любовь... : [стихи] / Лариса Рубальская. - М. : АСТ : Астрель, 2010. - 254, [1] с. : ил.; 15. - (Стихи о любви...).. - ISBN 978-5-17-067064-2 (АСТ). - ISBN 978-5-271-27738-2 (Астрель) : 154,55</w:t>
      </w:r>
    </w:p>
    <w:p w:rsidR="007061A6" w:rsidRDefault="007061A6" w:rsidP="007061A6">
      <w:r>
        <w:t xml:space="preserve">    Оглавление: </w:t>
      </w:r>
      <w:hyperlink r:id="rId122" w:history="1">
        <w:r w:rsidR="00AE54B7" w:rsidRPr="0024118A">
          <w:rPr>
            <w:rStyle w:val="a8"/>
          </w:rPr>
          <w:t>http://kitap.tatar.ru/ogl/nlrt/nbrt_obr_1592108.pdf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173. Т-Ә;   С22</w:t>
      </w:r>
    </w:p>
    <w:p w:rsidR="007061A6" w:rsidRDefault="007061A6" w:rsidP="007061A6">
      <w:r>
        <w:t xml:space="preserve">    1764926-Т - нк; 1764927-Т - нк; 1764928-Т - нк; 1779601-Т - нк; 1779602-Т - нк; 1779603-Т - нк; 1779604-Т - нк; 1792903-Т - аб; 1792904-Т - аб; 1792905-Т - аб; 1792906-Т - аб</w:t>
      </w:r>
    </w:p>
    <w:p w:rsidR="007061A6" w:rsidRDefault="007061A6" w:rsidP="007061A6">
      <w:r>
        <w:t xml:space="preserve">    Сарманбетов, Айдарбәк</w:t>
      </w:r>
    </w:p>
    <w:p w:rsidR="007061A6" w:rsidRDefault="007061A6" w:rsidP="007061A6">
      <w:r>
        <w:t>Изге үр : хикәяләр / Айдарбәк Сарманбетов; проект җитәкчесе һәм кит. төз Л. Шәех , кыргызчадан Л. Лерон һ.б. тәрҗ. - Казан : Татарстан китап нәшрияты, 2019. - 207 б. : 1 б. портр. - (Төрки әдәбият). - Автор турында белешмә : б. 206. - Эчт.: аш Батыр турында риваять; Җәнҗал агачы; Чынгыз хан. Язылган каргыч; Канлы чәршәмбе; Автобуста  һ. б.. - ISBN 978-5-298-03876-8 : 250,00</w:t>
      </w:r>
    </w:p>
    <w:p w:rsidR="007061A6" w:rsidRDefault="007061A6" w:rsidP="007061A6">
      <w:r>
        <w:t xml:space="preserve">    Оглавление: </w:t>
      </w:r>
      <w:hyperlink r:id="rId123" w:history="1">
        <w:r w:rsidR="00AE54B7" w:rsidRPr="0024118A">
          <w:rPr>
            <w:rStyle w:val="a8"/>
          </w:rPr>
          <w:t>http://kitap.tatar.ru/ogl/nlrt/nbrt_obr_2487688.pdf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174. С(Тат);   С21</w:t>
      </w:r>
    </w:p>
    <w:p w:rsidR="007061A6" w:rsidRDefault="007061A6" w:rsidP="007061A6">
      <w:r>
        <w:t xml:space="preserve">    1725776-Л - нк</w:t>
      </w:r>
    </w:p>
    <w:p w:rsidR="007061A6" w:rsidRDefault="007061A6" w:rsidP="007061A6">
      <w:r>
        <w:t xml:space="preserve">    Сафин, Мансур Габдуллович</w:t>
      </w:r>
    </w:p>
    <w:p w:rsidR="007061A6" w:rsidRDefault="007061A6" w:rsidP="007061A6">
      <w:r>
        <w:t>Из сокровищницы татарской поэзии древней, средневековой и начала XX века : [избранные переводы] / М. Г. Сафин (сост., статьи, переводы). - Набережные Челны : [Набережночелнинская типография], 2009. - 152 с. : ил. - Библиогр. : с. 148-150. - Загл. на обл. : Из сокровищницы татарской поэзии (избранные переводы) : 130,00</w:t>
      </w:r>
    </w:p>
    <w:p w:rsidR="007061A6" w:rsidRDefault="007061A6" w:rsidP="007061A6">
      <w:r>
        <w:t xml:space="preserve">    Оглавление: </w:t>
      </w:r>
      <w:hyperlink r:id="rId124" w:history="1">
        <w:r w:rsidR="00AE54B7" w:rsidRPr="0024118A">
          <w:rPr>
            <w:rStyle w:val="a8"/>
          </w:rPr>
          <w:t>http://kitap.tatar.ru/ogl/nlrt/nbrt_obr_2218184.pdf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175. С(Чув);   С33</w:t>
      </w:r>
    </w:p>
    <w:p w:rsidR="007061A6" w:rsidRDefault="007061A6" w:rsidP="007061A6">
      <w:r>
        <w:t xml:space="preserve">    1725506-Л - чз1</w:t>
      </w:r>
    </w:p>
    <w:p w:rsidR="007061A6" w:rsidRDefault="007061A6" w:rsidP="007061A6">
      <w:r>
        <w:t xml:space="preserve">    Сеспель, Михаил Кузьмич</w:t>
      </w:r>
    </w:p>
    <w:p w:rsidR="007061A6" w:rsidRDefault="007061A6" w:rsidP="007061A6">
      <w:r>
        <w:t>Мильоном стих мой повторен : стихи, фрагменты дневника и писем = Эп пин чӑваш... : сӑвӑсем / М. К. Сеспель; худож. Г. Г. Фомиряков ; [сост. А. П. Хузангай]. - Чебоксары : Чуваш. кн. изд-во, 2012. - 239 с. : ил. - (Литературные памятники = Литература палӑкӗсем).. - ISBN 978-5-7670-1994-6 : 250,00</w:t>
      </w:r>
    </w:p>
    <w:p w:rsidR="007061A6" w:rsidRDefault="007061A6" w:rsidP="007061A6">
      <w:r>
        <w:t xml:space="preserve">    Оглавление: </w:t>
      </w:r>
      <w:hyperlink r:id="rId125" w:history="1">
        <w:r w:rsidR="00AE54B7" w:rsidRPr="0024118A">
          <w:rPr>
            <w:rStyle w:val="a8"/>
          </w:rPr>
          <w:t>http://kitap.tatar.ru/ogl/nlrt/nbrt_obr_2215630.pdf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176. 84(4Вел)6-445.1;   У37</w:t>
      </w:r>
    </w:p>
    <w:p w:rsidR="007061A6" w:rsidRDefault="007061A6" w:rsidP="007061A6">
      <w:r>
        <w:t xml:space="preserve">    1814199-Л - аб; 1814198-Л - аб; 1814197-Л - аб</w:t>
      </w:r>
    </w:p>
    <w:p w:rsidR="007061A6" w:rsidRDefault="007061A6" w:rsidP="007061A6">
      <w:r>
        <w:t xml:space="preserve">    Уиндем , Джон</w:t>
      </w:r>
    </w:p>
    <w:p w:rsidR="007061A6" w:rsidRDefault="007061A6" w:rsidP="007061A6">
      <w:r>
        <w:t>Кукушата Мидвича; Чокки : сборник / Д. Уиндем . - Москва : АСТ, 2019. - 478 c. - (Фантастика: классика и современность). - Содерж.: Видеорама Пооли; Хроноклазм; Прореха во времени. - ISBN 978-5-17-115038-9 : 501,16</w:t>
      </w:r>
    </w:p>
    <w:p w:rsidR="007061A6" w:rsidRDefault="007061A6" w:rsidP="007061A6"/>
    <w:p w:rsidR="007061A6" w:rsidRDefault="007061A6" w:rsidP="007061A6">
      <w:r>
        <w:t>177. И(Итал);   Ф43</w:t>
      </w:r>
    </w:p>
    <w:p w:rsidR="007061A6" w:rsidRDefault="007061A6" w:rsidP="007061A6">
      <w:r>
        <w:t xml:space="preserve">    1794714-Л - аб; 1794715-Л - аб; 1794712-Л - аб; 1794713-Л - аб</w:t>
      </w:r>
    </w:p>
    <w:p w:rsidR="007061A6" w:rsidRDefault="007061A6" w:rsidP="007061A6">
      <w:r>
        <w:t xml:space="preserve">    Ферранте, Элена. Моя гениальная подруга : в 4 книгах : перевод с итальянского / Э. Ферранте. - Москва : Синдбад, Б.г. . - [Кн. 1] :  Моя гениальная подруга : детство, отрочество / Элена Ферранте; пер. с итал. О.  Ткаченко. - Москва : Синдбад, 2020. - 22. - В переплете. - ISBN 978-5-00131-150-8 : 487,00</w:t>
      </w:r>
    </w:p>
    <w:p w:rsidR="007061A6" w:rsidRDefault="007061A6" w:rsidP="007061A6">
      <w:r>
        <w:t xml:space="preserve">    Оглавление: </w:t>
      </w:r>
      <w:hyperlink r:id="rId126" w:history="1">
        <w:r w:rsidR="00AE54B7" w:rsidRPr="0024118A">
          <w:rPr>
            <w:rStyle w:val="a8"/>
          </w:rPr>
          <w:t>http://kitap.tatar.ru/ogl/nlrt/nbrt_obr_2544623.pdf</w:t>
        </w:r>
      </w:hyperlink>
    </w:p>
    <w:p w:rsidR="00AE54B7" w:rsidRDefault="00AE54B7" w:rsidP="007061A6"/>
    <w:p w:rsidR="007061A6" w:rsidRDefault="007061A6" w:rsidP="007061A6"/>
    <w:p w:rsidR="007061A6" w:rsidRDefault="007061A6" w:rsidP="007061A6">
      <w:r>
        <w:t>178. 84(2=411.2)6;   Х22</w:t>
      </w:r>
    </w:p>
    <w:p w:rsidR="007061A6" w:rsidRDefault="007061A6" w:rsidP="007061A6">
      <w:r>
        <w:t xml:space="preserve">    1865269-Л - аб</w:t>
      </w:r>
    </w:p>
    <w:p w:rsidR="007061A6" w:rsidRDefault="007061A6" w:rsidP="007061A6">
      <w:r>
        <w:lastRenderedPageBreak/>
        <w:t xml:space="preserve">    Магазин под диваном / Олег Харук. - Москва : ОГИЗ : АСТ, 2021. - 237, [3] с.; 22. - (Авантюрный роман).. - ISBN 978-5-17-134724-6 : 428,52</w:t>
      </w:r>
    </w:p>
    <w:p w:rsidR="007061A6" w:rsidRDefault="007061A6" w:rsidP="007061A6"/>
    <w:p w:rsidR="007061A6" w:rsidRDefault="007061A6" w:rsidP="007061A6">
      <w:r>
        <w:t>179. Р1;   Я41</w:t>
      </w:r>
    </w:p>
    <w:p w:rsidR="007061A6" w:rsidRDefault="007061A6" w:rsidP="007061A6">
      <w:r>
        <w:t xml:space="preserve">    1688124-Л - чз1</w:t>
      </w:r>
    </w:p>
    <w:p w:rsidR="007061A6" w:rsidRDefault="007061A6" w:rsidP="007061A6">
      <w:r>
        <w:t xml:space="preserve">    Языков, Николай Михайлович</w:t>
      </w:r>
    </w:p>
    <w:p w:rsidR="007061A6" w:rsidRDefault="007061A6" w:rsidP="007061A6">
      <w:r>
        <w:t>Златоглавая, святая... : [cтихотворения, сказки, поэма, проза, письма] / Н.М. Языков; [авт. вступ. ст., примеч. и путеводителя Е.Ю. Филькина]. - Москва : Русскiй мiръ, 2003. - 509,[1] с., [16] л. цв. ил. : ил.; 22. - (Издательская программа Правительства Москвы). - (Большая московская библиотека : БМБ). - Библиогр. в тексте примеч.: с. 462-502. - Крат. библиогр. тр. о Н.М. Языкове: с. 461. - Библиогр. соч. Н.М. Языкова: с. 459-460. - Содерж.: Стихотворения; Сказки, поэма: Сказка о пастухе и диком вепре; Жар-Птица: Драм. сказка; Липы, Проза: О собирании русских народных песен и стихов / П. Киреевский, Н. Языков, А. Хомяков; Письма Н.М. ЯзыковаВ кн. также: Современники и потомки о Н.М. Языкове; Стихи, посвященные Н.М. Языкову; Творчество Н.М. Языкова в письмах современников. - ISBN 5-89577-062-2 : 471,94</w:t>
      </w:r>
    </w:p>
    <w:p w:rsidR="007061A6" w:rsidRDefault="007061A6" w:rsidP="007061A6">
      <w:r>
        <w:t xml:space="preserve">    Оглавление: </w:t>
      </w:r>
      <w:hyperlink r:id="rId127" w:history="1">
        <w:r w:rsidR="00AE54B7" w:rsidRPr="0024118A">
          <w:rPr>
            <w:rStyle w:val="a8"/>
          </w:rPr>
          <w:t>http://kitap.tatar.ru/obl/nlrt/nbrt_obr_1586230.pdf</w:t>
        </w:r>
      </w:hyperlink>
    </w:p>
    <w:p w:rsidR="00AE54B7" w:rsidRDefault="00AE54B7" w:rsidP="007061A6"/>
    <w:p w:rsidR="007061A6" w:rsidRDefault="007061A6" w:rsidP="007061A6"/>
    <w:p w:rsidR="0058487F" w:rsidRDefault="0058487F" w:rsidP="007061A6"/>
    <w:p w:rsidR="0058487F" w:rsidRDefault="0058487F" w:rsidP="0058487F">
      <w:pPr>
        <w:pStyle w:val="1"/>
      </w:pPr>
      <w:bookmarkStart w:id="20" w:name="_Toc120783414"/>
      <w:r>
        <w:t>Искусство. Искусствознание. (ББК 85)</w:t>
      </w:r>
      <w:bookmarkEnd w:id="20"/>
    </w:p>
    <w:p w:rsidR="0058487F" w:rsidRDefault="0058487F" w:rsidP="0058487F">
      <w:pPr>
        <w:pStyle w:val="1"/>
      </w:pPr>
    </w:p>
    <w:p w:rsidR="0058487F" w:rsidRDefault="0058487F" w:rsidP="0058487F">
      <w:r>
        <w:t>180. 85.942.8;   Л50</w:t>
      </w:r>
    </w:p>
    <w:p w:rsidR="0058487F" w:rsidRDefault="0058487F" w:rsidP="0058487F">
      <w:r>
        <w:t xml:space="preserve">    1716895-CD - оис</w:t>
      </w:r>
    </w:p>
    <w:p w:rsidR="0058487F" w:rsidRDefault="0058487F" w:rsidP="0058487F">
      <w:r>
        <w:t xml:space="preserve">    "Лесоповал", группа. Коллекция легендарных песен [Звукозапись] / исполняет группа "Лесоповал". - Электронные аудиоданные. - Москва : По лицензии ООО "Первое Музыкальное издательство" : ООО "МП3 ОНЛАЙН", 2009. - 1 электрон. опт. диск (CD-ROM) (6 ч. 54 мин.) (117 треков в формате mp3). - (Лучшее на MP3). - (Musprosvet). - 192 kbps * 44.1 kHz, Stereo * MPEG Audio Layer 3. - Содерж.: Воруй, Россия!; Кликуха; Птичий рынок; Генриетта; Я купля тебе дом... [и др.]. - Описание с контейнера диска. - Лицензия ВАФ №77-238 : 327,00</w:t>
      </w:r>
    </w:p>
    <w:p w:rsidR="0058487F" w:rsidRDefault="0058487F" w:rsidP="0058487F">
      <w:r>
        <w:t xml:space="preserve">    Оглавление: </w:t>
      </w:r>
      <w:hyperlink r:id="rId128" w:history="1">
        <w:r w:rsidR="00AE54B7" w:rsidRPr="0024118A">
          <w:rPr>
            <w:rStyle w:val="a8"/>
          </w:rPr>
          <w:t>http://kitap.tatar.ru/ogl/nlrt/nbrt_obr_2179224.pdf</w:t>
        </w:r>
      </w:hyperlink>
    </w:p>
    <w:p w:rsidR="00AE54B7" w:rsidRDefault="00AE54B7" w:rsidP="0058487F"/>
    <w:p w:rsidR="0058487F" w:rsidRDefault="0058487F" w:rsidP="0058487F"/>
    <w:p w:rsidR="0058487F" w:rsidRPr="0058487F" w:rsidRDefault="0058487F" w:rsidP="0058487F">
      <w:pPr>
        <w:rPr>
          <w:lang w:val="en-US"/>
        </w:rPr>
      </w:pPr>
      <w:r w:rsidRPr="0058487F">
        <w:rPr>
          <w:lang w:val="en-US"/>
        </w:rPr>
        <w:t>181. 85.37;   A 38</w:t>
      </w:r>
    </w:p>
    <w:p w:rsidR="0058487F" w:rsidRPr="0058487F" w:rsidRDefault="0058487F" w:rsidP="0058487F">
      <w:pPr>
        <w:rPr>
          <w:lang w:val="en-US"/>
        </w:rPr>
      </w:pPr>
      <w:r w:rsidRPr="0058487F">
        <w:rPr>
          <w:lang w:val="en-US"/>
        </w:rPr>
        <w:t xml:space="preserve">    1686176-DVD - </w:t>
      </w:r>
      <w:r>
        <w:t>ио</w:t>
      </w:r>
    </w:p>
    <w:p w:rsidR="0058487F" w:rsidRPr="0058487F" w:rsidRDefault="0058487F" w:rsidP="0058487F">
      <w:pPr>
        <w:rPr>
          <w:lang w:val="en-US"/>
        </w:rPr>
      </w:pPr>
      <w:r w:rsidRPr="0058487F">
        <w:rPr>
          <w:lang w:val="en-US"/>
        </w:rPr>
        <w:t xml:space="preserve">    All the President's Men [</w:t>
      </w:r>
      <w:r>
        <w:t>Электронный</w:t>
      </w:r>
      <w:r w:rsidRPr="0058487F">
        <w:rPr>
          <w:lang w:val="en-US"/>
        </w:rPr>
        <w:t xml:space="preserve"> </w:t>
      </w:r>
      <w:r>
        <w:t>ресурс</w:t>
      </w:r>
      <w:r w:rsidRPr="0058487F">
        <w:rPr>
          <w:lang w:val="en-US"/>
        </w:rPr>
        <w:t xml:space="preserve">] : Two-DISK Special Edition / actors : R. Redford ; D. Hoffman ; director A. J. Pakula. - </w:t>
      </w:r>
      <w:r>
        <w:t>Электрон</w:t>
      </w:r>
      <w:r w:rsidRPr="0058487F">
        <w:rPr>
          <w:lang w:val="en-US"/>
        </w:rPr>
        <w:t xml:space="preserve">. </w:t>
      </w:r>
      <w:r>
        <w:t>дан</w:t>
      </w:r>
      <w:r w:rsidRPr="0058487F">
        <w:rPr>
          <w:lang w:val="en-US"/>
        </w:rPr>
        <w:t xml:space="preserve">. - USA : Warner Bros. Entertainment Inc., 2004. - 2 </w:t>
      </w:r>
      <w:r>
        <w:t>электрон</w:t>
      </w:r>
      <w:r w:rsidRPr="0058487F">
        <w:rPr>
          <w:lang w:val="en-US"/>
        </w:rPr>
        <w:t xml:space="preserve">. </w:t>
      </w:r>
      <w:r>
        <w:t>опт</w:t>
      </w:r>
      <w:r w:rsidRPr="0058487F">
        <w:rPr>
          <w:lang w:val="en-US"/>
        </w:rPr>
        <w:t xml:space="preserve">. </w:t>
      </w:r>
      <w:r>
        <w:t>диска</w:t>
      </w:r>
      <w:r w:rsidRPr="0058487F">
        <w:rPr>
          <w:lang w:val="en-US"/>
        </w:rPr>
        <w:t xml:space="preserve"> (DVD-ROM) : </w:t>
      </w:r>
      <w:r>
        <w:t>зв</w:t>
      </w:r>
      <w:r w:rsidRPr="0058487F">
        <w:rPr>
          <w:lang w:val="en-US"/>
        </w:rPr>
        <w:t xml:space="preserve">., </w:t>
      </w:r>
      <w:r>
        <w:t>цв</w:t>
      </w:r>
      <w:r w:rsidRPr="0058487F">
        <w:rPr>
          <w:lang w:val="en-US"/>
        </w:rPr>
        <w:t xml:space="preserve">. - </w:t>
      </w:r>
      <w:r>
        <w:t>Загл</w:t>
      </w:r>
      <w:r w:rsidRPr="0058487F">
        <w:rPr>
          <w:lang w:val="en-US"/>
        </w:rPr>
        <w:t xml:space="preserve">. </w:t>
      </w:r>
      <w:r>
        <w:t>с</w:t>
      </w:r>
      <w:r w:rsidRPr="0058487F">
        <w:rPr>
          <w:lang w:val="en-US"/>
        </w:rPr>
        <w:t xml:space="preserve"> </w:t>
      </w:r>
      <w:r>
        <w:t>этикетки</w:t>
      </w:r>
      <w:r w:rsidRPr="0058487F">
        <w:rPr>
          <w:lang w:val="en-US"/>
        </w:rPr>
        <w:t xml:space="preserve"> </w:t>
      </w:r>
      <w:r>
        <w:t>диска</w:t>
      </w:r>
      <w:r w:rsidRPr="0058487F">
        <w:rPr>
          <w:lang w:val="en-US"/>
        </w:rPr>
        <w:t>. - ISBN 1-4198-1706-X : 200,00</w:t>
      </w:r>
    </w:p>
    <w:p w:rsidR="0058487F" w:rsidRPr="0058487F" w:rsidRDefault="0058487F" w:rsidP="0058487F">
      <w:pPr>
        <w:rPr>
          <w:lang w:val="en-US"/>
        </w:rPr>
      </w:pPr>
    </w:p>
    <w:p w:rsidR="0058487F" w:rsidRPr="0058487F" w:rsidRDefault="0058487F" w:rsidP="0058487F">
      <w:pPr>
        <w:rPr>
          <w:lang w:val="en-US"/>
        </w:rPr>
      </w:pPr>
      <w:r w:rsidRPr="0058487F">
        <w:rPr>
          <w:lang w:val="en-US"/>
        </w:rPr>
        <w:t>182. 85.143(5)</w:t>
      </w:r>
      <w:r>
        <w:t>я</w:t>
      </w:r>
      <w:r w:rsidRPr="0058487F">
        <w:rPr>
          <w:lang w:val="en-US"/>
        </w:rPr>
        <w:t>6;   M 38</w:t>
      </w:r>
    </w:p>
    <w:p w:rsidR="0058487F" w:rsidRPr="0058487F" w:rsidRDefault="0058487F" w:rsidP="0058487F">
      <w:pPr>
        <w:rPr>
          <w:lang w:val="en-US"/>
        </w:rPr>
      </w:pPr>
      <w:r w:rsidRPr="0058487F">
        <w:rPr>
          <w:lang w:val="en-US"/>
        </w:rPr>
        <w:t xml:space="preserve">    1554939-</w:t>
      </w:r>
      <w:r>
        <w:t>И</w:t>
      </w:r>
      <w:r w:rsidRPr="0058487F">
        <w:rPr>
          <w:lang w:val="en-US"/>
        </w:rPr>
        <w:t xml:space="preserve"> - </w:t>
      </w:r>
      <w:r>
        <w:t>ио</w:t>
      </w:r>
    </w:p>
    <w:p w:rsidR="0058487F" w:rsidRDefault="0058487F" w:rsidP="0058487F">
      <w:pPr>
        <w:rPr>
          <w:lang w:val="en-US"/>
        </w:rPr>
      </w:pPr>
      <w:r w:rsidRPr="0058487F">
        <w:rPr>
          <w:lang w:val="en-US"/>
        </w:rPr>
        <w:t xml:space="preserve">    Mawarannahr Book Painting = </w:t>
      </w:r>
      <w:r>
        <w:t>Миниатюра</w:t>
      </w:r>
      <w:r w:rsidRPr="0058487F">
        <w:rPr>
          <w:lang w:val="en-US"/>
        </w:rPr>
        <w:t xml:space="preserve"> </w:t>
      </w:r>
      <w:r>
        <w:t>Мавераннахра</w:t>
      </w:r>
      <w:r w:rsidRPr="0058487F">
        <w:rPr>
          <w:lang w:val="en-US"/>
        </w:rPr>
        <w:t xml:space="preserve"> : </w:t>
      </w:r>
      <w:r>
        <w:t>альбом</w:t>
      </w:r>
      <w:r w:rsidRPr="0058487F">
        <w:rPr>
          <w:lang w:val="en-US"/>
        </w:rPr>
        <w:t>. - Leningrad : Aurora, 1980. - 128 p. : ill. : 0,00</w:t>
      </w:r>
    </w:p>
    <w:p w:rsidR="0058487F" w:rsidRDefault="0058487F" w:rsidP="0058487F">
      <w:pPr>
        <w:rPr>
          <w:lang w:val="en-US"/>
        </w:rPr>
      </w:pPr>
    </w:p>
    <w:p w:rsidR="0058487F" w:rsidRPr="0058487F" w:rsidRDefault="0058487F" w:rsidP="0058487F">
      <w:r w:rsidRPr="0058487F">
        <w:t>183. К  85.313(2);   А19</w:t>
      </w:r>
    </w:p>
    <w:p w:rsidR="0058487F" w:rsidRDefault="0058487F" w:rsidP="0058487F">
      <w:r w:rsidRPr="0058487F">
        <w:t xml:space="preserve">    1874873-Л - нк; 1874874-Л - нк; 1874875-Л - нк; 1874979-Л - нк; 1874980-Л - аб; 1874981-Л - мз; 1874982-Л - од</w:t>
      </w:r>
    </w:p>
    <w:p w:rsidR="0058487F" w:rsidRDefault="0058487F" w:rsidP="0058487F">
      <w:r>
        <w:lastRenderedPageBreak/>
        <w:t xml:space="preserve">    Альфия Авзалова. Воспоминания / автор проекта и составитель Зульфия Нигметзянова-Авзалова. - Казань : Наследие нашего народа, 2022. - 367, [1] с. : фот., портр.. - ISBN 978-5-905160-20-2 : 1000,00</w:t>
      </w:r>
    </w:p>
    <w:p w:rsidR="0058487F" w:rsidRDefault="0058487F" w:rsidP="0058487F">
      <w:r>
        <w:t xml:space="preserve">    Оглавление: </w:t>
      </w:r>
      <w:hyperlink r:id="rId129" w:history="1">
        <w:r w:rsidR="00AE54B7" w:rsidRPr="0024118A">
          <w:rPr>
            <w:rStyle w:val="a8"/>
          </w:rPr>
          <w:t>http://kitap.tatar.ru/ogl/nlrt/nbrt_obr_2662540.pdf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184. К  85.10;   К14</w:t>
      </w:r>
    </w:p>
    <w:p w:rsidR="0058487F" w:rsidRDefault="0058487F" w:rsidP="0058487F">
      <w:r>
        <w:t xml:space="preserve">    1719003-Ф - нк</w:t>
      </w:r>
    </w:p>
    <w:p w:rsidR="0058487F" w:rsidRDefault="0058487F" w:rsidP="0058487F">
      <w:r>
        <w:t xml:space="preserve">    Казанская художественная школа, 1895 - 1920-е годы = Казан сәнгать мәктәбе, 1895 - 1920 еллар = The Kazan Art School, 1895 - 1920 s. : художественные сокровища Татарстана : [альбом-каталог] / [Гос. музей изобр. искусств РТ ; авт. вступ. статей  И. Ф. Лобашёва ; авт.-сост.: И. Ф. Лобашёва, С. Е. Новикова]. - Казань : Заман, 2013. - 127 с. : цв. ил. - На авантит.: Собрание Государственного музея изобразительных искусств Республики Татарстана = Татарстан Республикасы Дәүләт сынлы сәнгать музее җыелмасы = Collection of the State Museum of Fine Arts of the Republic of Tatarstan. - ISBN 978-5-4428-0036-4 : 200,00</w:t>
      </w:r>
    </w:p>
    <w:p w:rsidR="0058487F" w:rsidRDefault="0058487F" w:rsidP="0058487F"/>
    <w:p w:rsidR="0058487F" w:rsidRDefault="0058487F" w:rsidP="0058487F">
      <w:r>
        <w:t>185. 85.31;   Х80</w:t>
      </w:r>
    </w:p>
    <w:p w:rsidR="0058487F" w:rsidRDefault="0058487F" w:rsidP="0058487F">
      <w:r>
        <w:t xml:space="preserve">    1854728-Л - мз; 1854729-Л - мз; 1854730-Л - мз</w:t>
      </w:r>
    </w:p>
    <w:p w:rsidR="0058487F" w:rsidRDefault="0058487F" w:rsidP="0058487F">
      <w:r>
        <w:t xml:space="preserve">    Хоровая культура России: история, теория, практика и современные тенденции : материалы Всероссийской заочной научно-практической конференции / М-во культуры РФ; Казан. гос. ин-т культуры, Фак. музыкального искусства. - Казань : [РИЦ "Школа"], [2015?]-. - Вып. 5 :  Материалы V Всероссийской заочной научно-практической конференции, Казань, 29 апреля 2019 года / сост. : А. В. Самойлова , И. Г. Стрелкова. - 2019. - 100 с. - Библиогр. в конце ст.. - ISBN 978-5-00162-073-0 : 150,00</w:t>
      </w:r>
    </w:p>
    <w:p w:rsidR="0058487F" w:rsidRDefault="0058487F" w:rsidP="0058487F">
      <w:r>
        <w:t xml:space="preserve">    Оглавление: </w:t>
      </w:r>
      <w:hyperlink r:id="rId130" w:history="1">
        <w:r w:rsidR="00AE54B7" w:rsidRPr="0024118A">
          <w:rPr>
            <w:rStyle w:val="a8"/>
          </w:rPr>
          <w:t>http://kitap.tatar.ru/ogl/nlrt/nbrt_obr_2616475.pdf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186. 85.16;   М47</w:t>
      </w:r>
    </w:p>
    <w:p w:rsidR="0058487F" w:rsidRDefault="0058487F" w:rsidP="0058487F">
      <w:r>
        <w:t xml:space="preserve">    1874537-Л - нкШ</w:t>
      </w:r>
    </w:p>
    <w:p w:rsidR="0058487F" w:rsidRDefault="0058487F" w:rsidP="0058487F">
      <w:r>
        <w:t xml:space="preserve">    Мелодия летящего листа. Калининградские этюды : фотоальбом  = Flying leaf melody = Melodie der fliegenden Blatter =Melodia padajacych lisci / [фот. С. Е. Покровского; пер. на англ. Е. М. Емельяновой; пер. на нем. Н. А. Макаровой ; пер. на польск. В. Ф. Кочнова]. - Калининград : ОГУП Калининградское книжное издательство, 2002. - 127 с. : ил., фот. - Текст парал.: на рус., англ., нем., польск. яз.. - ISBN 5-85500-347-7 : 150,00</w:t>
      </w:r>
    </w:p>
    <w:p w:rsidR="0058487F" w:rsidRDefault="0058487F" w:rsidP="0058487F"/>
    <w:p w:rsidR="0058487F" w:rsidRDefault="0058487F" w:rsidP="0058487F">
      <w:r>
        <w:t>187. 85.103(0);   М55</w:t>
      </w:r>
    </w:p>
    <w:p w:rsidR="0058487F" w:rsidRDefault="0058487F" w:rsidP="0058487F">
      <w:r>
        <w:t xml:space="preserve">    1873329-Ф - нкШ</w:t>
      </w:r>
    </w:p>
    <w:p w:rsidR="0058487F" w:rsidRDefault="0058487F" w:rsidP="0058487F">
      <w:r>
        <w:t xml:space="preserve">    Меценаты Голландии и России. Встреча и диалог = Patrons of art meetings and dialogues highlights from Dutch and Russian corporate collections : выставка произведений из голландских и российских корпоративных собраний : организован в рамках празднования, посвященного дням Петра I "Обществом "Меценат", Москва и tichting Onderneming &amp; Kunst, Амстердам / Общество "Меценат", Москва ; Фонд "Предприниматели и искусство", Амстердам ; пер. М. Буров. - Москва, [1992]. - 167 с. : ил. - Текст парал. : рус., англ.. - ISBN 90-73634-08-3 : 300,00</w:t>
      </w:r>
    </w:p>
    <w:p w:rsidR="0058487F" w:rsidRDefault="0058487F" w:rsidP="0058487F">
      <w:r>
        <w:t xml:space="preserve">    Оглавление: </w:t>
      </w:r>
      <w:hyperlink r:id="rId131" w:history="1">
        <w:r w:rsidR="00AE54B7" w:rsidRPr="0024118A">
          <w:rPr>
            <w:rStyle w:val="a8"/>
          </w:rPr>
          <w:t>http://kitap.tatar.ru/ogl/nlrt/nbrt_obr_2659443.pdf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188. 85.13;   М77</w:t>
      </w:r>
    </w:p>
    <w:p w:rsidR="0058487F" w:rsidRDefault="0058487F" w:rsidP="0058487F">
      <w:r>
        <w:t xml:space="preserve">    1873526-Ф - нкШ</w:t>
      </w:r>
    </w:p>
    <w:p w:rsidR="0058487F" w:rsidRDefault="0058487F" w:rsidP="0058487F">
      <w:r>
        <w:t xml:space="preserve">    Монументы и памятники воинской доблести и славы России / Министерство обороны Российской Федерации ; Министерство культуры и массовых коммуникаций Российской </w:t>
      </w:r>
      <w:r>
        <w:lastRenderedPageBreak/>
        <w:t>Федерации ; Российский государственный военный историко-культурный центр при правительстве Российской Федерации (Росвоенцентр) ; Администрации субъектов Российской Федерации ; сост.: В. В. Абатуров [и др.] ; отв. ред. Ю. П. Квятковский. - Изд. 2-е, доп. и перераб. - Санкт-Петербург : Logos, 2004. - 422, [1] с. : цв. ил.; 30 см. - Посвящается 60-летию Великой Победы. - ISBN 5-87288-305-6 : 650,00</w:t>
      </w:r>
    </w:p>
    <w:p w:rsidR="0058487F" w:rsidRDefault="0058487F" w:rsidP="0058487F">
      <w:r>
        <w:t xml:space="preserve">    Оглавление: </w:t>
      </w:r>
      <w:hyperlink r:id="rId132" w:history="1">
        <w:r w:rsidR="00AE54B7" w:rsidRPr="0024118A">
          <w:rPr>
            <w:rStyle w:val="a8"/>
          </w:rPr>
          <w:t>http://kitap.tatar.ru/ogl/nlrt/nbrt_obr_2660044.pdf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189. К  85.126.9;   Х98</w:t>
      </w:r>
    </w:p>
    <w:p w:rsidR="0058487F" w:rsidRDefault="0058487F" w:rsidP="0058487F">
      <w:r>
        <w:t xml:space="preserve">    1873750-Ф - нкШ</w:t>
      </w:r>
    </w:p>
    <w:p w:rsidR="0058487F" w:rsidRDefault="0058487F" w:rsidP="0058487F">
      <w:r>
        <w:t xml:space="preserve">    Художественное оружие из собрания Государственного Эрмитажа : каталог выставки, [Казань, с 10 февраля по 9 октября 2011 года] / Государственный Эрмитаж ; общ. науч. ред. М. Б. Ефимов ; авт. ст.: Д. П. Алексинский [и др.]. - Санкт-Петербург : Славия, 2010. - 271 с. : цв. ил.; 28. - Библиогр.: с. 268-270. - ISBN 978-5-9501-0120-5 : 2000,00</w:t>
      </w:r>
    </w:p>
    <w:p w:rsidR="0058487F" w:rsidRDefault="0058487F" w:rsidP="0058487F"/>
    <w:p w:rsidR="0058487F" w:rsidRDefault="0058487F" w:rsidP="0058487F">
      <w:r>
        <w:t>190. 85.94;   А 38</w:t>
      </w:r>
    </w:p>
    <w:p w:rsidR="0058487F" w:rsidRDefault="0058487F" w:rsidP="0058487F">
      <w:r>
        <w:t xml:space="preserve">    1746560-Н - нк; 1746561-Н - нк; 1746562-Н - нк; 1752075-Н - нк; 1752076-Н - од; 1752077-Н - нк; 1791858-Н - аб; 1791859-Н - аб; 1791860-Н - аб</w:t>
      </w:r>
    </w:p>
    <w:p w:rsidR="0058487F" w:rsidRDefault="0058487F" w:rsidP="0058487F">
      <w:r>
        <w:t xml:space="preserve">    Аймәт, Рәмис</w:t>
      </w:r>
    </w:p>
    <w:p w:rsidR="0058487F" w:rsidRDefault="0058487F" w:rsidP="0058487F">
      <w:r>
        <w:t>Син - минем җанымның яртысы [Ноты] : җырлар, романслар, камера әсәрләре / Рәмис Аймәт; [кереш сүз авт. Ш. Җиһангирова]. - Казан : Татарстан китап нәшрияты, 2018. - 175 б. : ноталар. - Эчт.: Син - минем җанымның яртысы; Соңгы яфрак; Казан кышы; Сөю гөлләре; Китмәгез сез, дуслар.. һ. б. : 450,00</w:t>
      </w:r>
    </w:p>
    <w:p w:rsidR="0058487F" w:rsidRDefault="0058487F" w:rsidP="0058487F">
      <w:r>
        <w:t xml:space="preserve">    Оглавление: </w:t>
      </w:r>
      <w:hyperlink r:id="rId133" w:history="1">
        <w:r w:rsidR="00AE54B7" w:rsidRPr="0024118A">
          <w:rPr>
            <w:rStyle w:val="a8"/>
          </w:rPr>
          <w:t>http://kitap.tatar.ru/ogl/nlrt/nbrt_obr_2334322.pdf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191. 85.15;   Б45</w:t>
      </w:r>
    </w:p>
    <w:p w:rsidR="0058487F" w:rsidRDefault="0058487F" w:rsidP="0058487F">
      <w:r>
        <w:t xml:space="preserve">    1691582-НП - кх</w:t>
      </w:r>
    </w:p>
    <w:p w:rsidR="0058487F" w:rsidRDefault="0058487F" w:rsidP="0058487F">
      <w:r>
        <w:t xml:space="preserve">    Бем, Елизавета Меркурьевна</w:t>
      </w:r>
    </w:p>
    <w:p w:rsidR="0058487F" w:rsidRDefault="0058487F" w:rsidP="0058487F">
      <w:r>
        <w:t>С праздником!. Кого люблю, тому дарю! [Изоматериал (открытки)] : из коллекции РНБ и частной коллекции М. Ю. Зайцева : открытки Елизаветы Бем. - СПб. : Речь, 2011. - 25 отд. л. в футляре : цв. ил.; 10 : 131,67</w:t>
      </w:r>
    </w:p>
    <w:p w:rsidR="0058487F" w:rsidRDefault="0058487F" w:rsidP="0058487F"/>
    <w:p w:rsidR="0058487F" w:rsidRDefault="0058487F" w:rsidP="0058487F">
      <w:r>
        <w:t>192. 85.11;   Б98</w:t>
      </w:r>
    </w:p>
    <w:p w:rsidR="0058487F" w:rsidRDefault="0058487F" w:rsidP="0058487F">
      <w:r>
        <w:t xml:space="preserve">    1807990-Л - аб; 1807991-Л - од</w:t>
      </w:r>
    </w:p>
    <w:p w:rsidR="0058487F" w:rsidRDefault="0058487F" w:rsidP="0058487F">
      <w:r>
        <w:t xml:space="preserve">    Бюхли, Виктор</w:t>
      </w:r>
    </w:p>
    <w:p w:rsidR="0058487F" w:rsidRDefault="0058487F" w:rsidP="0058487F">
      <w:r>
        <w:t>Антропология архитектуры / В. Бюхли; [пер. с англ.: М. В. Григорьева , О. В. Гритчина]. - Харьков : Гуманитарный центр, 2017. - 286 с. : ил.; 22. - Библиогр.: с. 277-286. - Пер. изд.: An anthropology of architecture / Victor Buchli. London [est.], 2013. - На 4-й с. обл. авт.: Виктор Бюхли - преп. - Рез. англ.. - ISBN 978-617-7022-91-5. - ISBN 978-1-8452-0783-0 (англ.) : 522,60</w:t>
      </w:r>
    </w:p>
    <w:p w:rsidR="0058487F" w:rsidRDefault="0058487F" w:rsidP="0058487F">
      <w:r>
        <w:t xml:space="preserve">    Оглавление: </w:t>
      </w:r>
      <w:hyperlink r:id="rId134" w:history="1">
        <w:r w:rsidR="00AE54B7" w:rsidRPr="0024118A">
          <w:rPr>
            <w:rStyle w:val="a8"/>
          </w:rPr>
          <w:t>http://kitap.tatar.ru/ogl/nlrt/nbrt_obr_2551094.pdf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193. 85.125.9;   В40</w:t>
      </w:r>
    </w:p>
    <w:p w:rsidR="0058487F" w:rsidRDefault="0058487F" w:rsidP="0058487F">
      <w:r>
        <w:t xml:space="preserve">    1875119-Л - аб</w:t>
      </w:r>
    </w:p>
    <w:p w:rsidR="0058487F" w:rsidRDefault="0058487F" w:rsidP="0058487F">
      <w:r>
        <w:t xml:space="preserve">    Вешкина, Ольга Борисовна</w:t>
      </w:r>
    </w:p>
    <w:p w:rsidR="0058487F" w:rsidRDefault="0058487F" w:rsidP="0058487F">
      <w:r>
        <w:t>Декупаж : креативная техника для хобби и творчества : оригинальные авторские проекты, подробный пошаговый фотокурс, дополнительные возможности: марморирование, патинирование, золочение, кракелюр / Ольга Вешкина. - Москва : Эксмо, 2009. - 63 с. : ил.; 24 см. - (Азбука рукоделия).. - ISBN 978-5-699-26569-5 : 300,00</w:t>
      </w:r>
    </w:p>
    <w:p w:rsidR="0058487F" w:rsidRDefault="0058487F" w:rsidP="0058487F">
      <w:r>
        <w:t xml:space="preserve">    Оглавление: </w:t>
      </w:r>
      <w:hyperlink r:id="rId135" w:history="1">
        <w:r w:rsidR="00AE54B7" w:rsidRPr="0024118A">
          <w:rPr>
            <w:rStyle w:val="a8"/>
          </w:rPr>
          <w:t>http://kitap.tatar.ru/ogl/nlrt/nbrt_obr_2663596.pdf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194. 85.11;   Д25</w:t>
      </w:r>
    </w:p>
    <w:p w:rsidR="0058487F" w:rsidRDefault="0058487F" w:rsidP="0058487F">
      <w:r>
        <w:t xml:space="preserve">    1873790-Ф - нкШ</w:t>
      </w:r>
    </w:p>
    <w:p w:rsidR="0058487F" w:rsidRDefault="0058487F" w:rsidP="0058487F">
      <w:r>
        <w:t xml:space="preserve">    Московский Кремль из глубины веков / С. В. Девятов, Е. В. Журавлева. - Москва : РООССА, 2008. - 333, [2] с. : ил. - Авторы указаны на обороте тит. л. - Книга в подарочной коробке : 2000,00</w:t>
      </w:r>
    </w:p>
    <w:p w:rsidR="0058487F" w:rsidRDefault="0058487F" w:rsidP="0058487F">
      <w:r>
        <w:t xml:space="preserve">    Оглавление: </w:t>
      </w:r>
      <w:hyperlink r:id="rId136" w:history="1">
        <w:r w:rsidR="00AE54B7" w:rsidRPr="0024118A">
          <w:rPr>
            <w:rStyle w:val="a8"/>
          </w:rPr>
          <w:t>http://kitap.tatar.ru/ogl/nlrt/nbrt_obr_2174473.pdf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195. 85.37;   Д44</w:t>
      </w:r>
    </w:p>
    <w:p w:rsidR="0058487F" w:rsidRDefault="0058487F" w:rsidP="0058487F">
      <w:r>
        <w:t xml:space="preserve">    1800152-Ф - абП; 1800153-Ф - абП; 1800154-Ф - абП</w:t>
      </w:r>
    </w:p>
    <w:p w:rsidR="0058487F" w:rsidRDefault="0058487F" w:rsidP="0058487F">
      <w:r>
        <w:t xml:space="preserve">    Диас, Нурия</w:t>
      </w:r>
    </w:p>
    <w:p w:rsidR="0058487F" w:rsidRDefault="0058487F" w:rsidP="0058487F">
      <w:r>
        <w:t>Добро пожаловать в гранд-отель "Уэс-Андерсон" : [биография в комиксах] / Нурия Диас ;  [перевод с испанского А. Кирюнина]. - Москва : Бомбора™, 2020. - 197, [2] с. : цв. ил., рис. - (биоГРАФИЧЕСКИЙ роман). - На обл. в подзаг.: Истории волшебника современности, режиссера фильмов "Гранд Будапешт", "Остров собак", "Бесподобный мистер Фокс" и других. - ISBN 978-5-04-111517-3 : 554,40</w:t>
      </w:r>
    </w:p>
    <w:p w:rsidR="0058487F" w:rsidRDefault="0058487F" w:rsidP="0058487F"/>
    <w:p w:rsidR="0058487F" w:rsidRDefault="0058487F" w:rsidP="0058487F">
      <w:r>
        <w:t>196. 85.12;   З-17</w:t>
      </w:r>
    </w:p>
    <w:p w:rsidR="0058487F" w:rsidRDefault="0058487F" w:rsidP="0058487F">
      <w:r>
        <w:t xml:space="preserve">    1701066-Ф - оис</w:t>
      </w:r>
    </w:p>
    <w:p w:rsidR="0058487F" w:rsidRDefault="0058487F" w:rsidP="0058487F">
      <w:r>
        <w:t xml:space="preserve">    Зайцева, Анна Анатольевна( специалист в обл. дизайна)</w:t>
      </w:r>
    </w:p>
    <w:p w:rsidR="0058487F" w:rsidRDefault="0058487F" w:rsidP="0058487F">
      <w:r>
        <w:t>Декупаж : иллюстрированная энциклопедия / А. А. Зайцева; [фото И. А. Коротеева]. - Москва : Эксмо, 2013. - 189, [2] с. : цв. ил.; 27. - (Рукоделие). - В вып. данных ошибочно: Анна Вячеславовна. - На обл. в подзагл.: Популярные и оригинальные стили и направления, существующие в декупаже. Материалы, инструменты и способы их использования. Примеры работ с пошаговыми описаниями. - ISBN 978-5-699-54758-6 : 524,81</w:t>
      </w:r>
    </w:p>
    <w:p w:rsidR="0058487F" w:rsidRDefault="0058487F" w:rsidP="0058487F">
      <w:r>
        <w:t xml:space="preserve">    Оглавление: </w:t>
      </w:r>
      <w:hyperlink r:id="rId137" w:history="1">
        <w:r w:rsidR="00AE54B7" w:rsidRPr="0024118A">
          <w:rPr>
            <w:rStyle w:val="a8"/>
          </w:rPr>
          <w:t>http://kitap.tatar.ru/ogl/nlrt/nbrt_obr_1969256.pdf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 xml:space="preserve">197. 85.335;   </w:t>
      </w:r>
    </w:p>
    <w:p w:rsidR="0058487F" w:rsidRDefault="0058487F" w:rsidP="0058487F">
      <w:r>
        <w:t xml:space="preserve">    762365-Л - од; 1762399-Л - оис</w:t>
      </w:r>
    </w:p>
    <w:p w:rsidR="0058487F" w:rsidRDefault="0058487F" w:rsidP="0058487F">
      <w:r>
        <w:t xml:space="preserve">    Мессерер, Асаф Михайлович</w:t>
      </w:r>
    </w:p>
    <w:p w:rsidR="0058487F" w:rsidRDefault="0058487F" w:rsidP="0058487F">
      <w:r>
        <w:t>Танец. Мысль. Время / А. М. Мессерер; Предисл. Б. Ахмадуллиной. - 2-е изд., доп. - Москва : Искусство, 1990. - 269 с. : ил. - Библиогр. в подстроч. примеч.. - ISBN 5-210-00341-8 : 3,20</w:t>
      </w:r>
    </w:p>
    <w:p w:rsidR="0058487F" w:rsidRDefault="0058487F" w:rsidP="0058487F">
      <w:r>
        <w:t xml:space="preserve">    Оглавление: </w:t>
      </w:r>
      <w:hyperlink r:id="rId138" w:history="1">
        <w:r w:rsidR="00AE54B7" w:rsidRPr="0024118A">
          <w:rPr>
            <w:rStyle w:val="a8"/>
          </w:rPr>
          <w:t>http://kitap.tatar.ru/ogl/nlrt/nbrt_obr_2008003.pdf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198. 85.37;   Н17</w:t>
      </w:r>
    </w:p>
    <w:p w:rsidR="0058487F" w:rsidRDefault="0058487F" w:rsidP="0058487F">
      <w:r>
        <w:t xml:space="preserve">    1684893-М - од</w:t>
      </w:r>
    </w:p>
    <w:p w:rsidR="0058487F" w:rsidRDefault="0058487F" w:rsidP="0058487F">
      <w:r>
        <w:t xml:space="preserve">    Надеждин, Николай Яковлевич</w:t>
      </w:r>
    </w:p>
    <w:p w:rsidR="0058487F" w:rsidRDefault="0058487F" w:rsidP="0058487F">
      <w:r>
        <w:t>Акира Куросава: "Семь самураев" : [биогр. рассказы] / Н. Я. Надеждин. - М. : Майор : Издатель Осипенко А. И., 2011. - 186 с. : ил. - (Неформальное биографии).. - ISBN 978-5-98551-133-8 : 50,00</w:t>
      </w:r>
    </w:p>
    <w:p w:rsidR="0058487F" w:rsidRDefault="0058487F" w:rsidP="0058487F">
      <w:r>
        <w:t xml:space="preserve">    Оглавление: </w:t>
      </w:r>
      <w:hyperlink r:id="rId139" w:history="1">
        <w:r w:rsidR="00AE54B7" w:rsidRPr="0024118A">
          <w:rPr>
            <w:rStyle w:val="a8"/>
          </w:rPr>
          <w:t>http://kitap.tatar.ru/ogl/nlrt/nbrt_obr_1570229.pdf</w:t>
        </w:r>
      </w:hyperlink>
    </w:p>
    <w:p w:rsidR="00AE54B7" w:rsidRDefault="00AE54B7" w:rsidP="0058487F"/>
    <w:p w:rsidR="0058487F" w:rsidRDefault="0058487F" w:rsidP="0058487F"/>
    <w:p w:rsidR="0058487F" w:rsidRDefault="0058487F" w:rsidP="0058487F">
      <w:r>
        <w:t>199. 85.11;   Н62</w:t>
      </w:r>
    </w:p>
    <w:p w:rsidR="0058487F" w:rsidRDefault="0058487F" w:rsidP="0058487F">
      <w:r>
        <w:t xml:space="preserve">    1819504-Л - од; 1819503-Л - аб</w:t>
      </w:r>
    </w:p>
    <w:p w:rsidR="0058487F" w:rsidRDefault="0058487F" w:rsidP="0058487F">
      <w:r>
        <w:t xml:space="preserve">    Никитин, Юрий Анатольевич( канд. архитектуры)</w:t>
      </w:r>
    </w:p>
    <w:p w:rsidR="00701DDF" w:rsidRDefault="0058487F" w:rsidP="0058487F">
      <w:r>
        <w:lastRenderedPageBreak/>
        <w:t>Выставочная архитектура России XIX - начала XX в. / Ю. А. Никитин. - Санкт-Петербург : Коло, 2014. - 416 с. : ил., портр.; 24. - Библиогр.: с. 342-344 (33 назв.), с 344-358 (270 назв.), в примеч.: с. 327-341. - Указ. имен: с. 382-388. - На обороте тит. л. в аннот. авт.: проф. Ю.А. Никитин. - На обл. авт. не указан. - Рез. на англ. яз.. - ISBN 978-5-4462-0026-9 : 440,00</w:t>
      </w:r>
    </w:p>
    <w:p w:rsidR="00701DDF" w:rsidRDefault="00701DDF" w:rsidP="0058487F">
      <w:r>
        <w:t xml:space="preserve">    Оглавление: </w:t>
      </w:r>
      <w:hyperlink r:id="rId140" w:history="1">
        <w:r w:rsidR="00AE54B7" w:rsidRPr="0024118A">
          <w:rPr>
            <w:rStyle w:val="a8"/>
          </w:rPr>
          <w:t>http://kitap.tatar.ru/ogl/nlrt/nbrt_obr_2556140.pdf</w:t>
        </w:r>
      </w:hyperlink>
    </w:p>
    <w:p w:rsidR="00AE54B7" w:rsidRDefault="00AE54B7" w:rsidP="0058487F"/>
    <w:p w:rsidR="00701DDF" w:rsidRDefault="00701DDF" w:rsidP="0058487F"/>
    <w:p w:rsidR="00701DDF" w:rsidRDefault="00701DDF" w:rsidP="00701DDF">
      <w:r>
        <w:t>200. 85.103(0);   П32</w:t>
      </w:r>
    </w:p>
    <w:p w:rsidR="00701DDF" w:rsidRDefault="00701DDF" w:rsidP="00701DDF">
      <w:r>
        <w:t xml:space="preserve">    1873734-Ф - нкШ</w:t>
      </w:r>
    </w:p>
    <w:p w:rsidR="00701DDF" w:rsidRDefault="00701DDF" w:rsidP="00701DDF">
      <w:r>
        <w:t xml:space="preserve">    Пиотровский, Михаил Борисович</w:t>
      </w:r>
    </w:p>
    <w:p w:rsidR="00701DDF" w:rsidRDefault="00701DDF" w:rsidP="00701DDF">
      <w:r>
        <w:t>Искусство ислама в России / М.Б. Пиотровский. - Санкт-Петербург : Славия, 2022. - 433, [2] с. : ил. - Книга в картонной коробке. - ISBN 978-5-9501-0348-3 : 3000,00</w:t>
      </w:r>
    </w:p>
    <w:p w:rsidR="00701DDF" w:rsidRDefault="00701DDF" w:rsidP="00701DDF"/>
    <w:p w:rsidR="00701DDF" w:rsidRDefault="00701DDF" w:rsidP="00701DDF">
      <w:r>
        <w:t>201. 85.334;   С76</w:t>
      </w:r>
    </w:p>
    <w:p w:rsidR="00701DDF" w:rsidRDefault="00701DDF" w:rsidP="00701DDF">
      <w:r>
        <w:t xml:space="preserve">    1765602-Л - од</w:t>
      </w:r>
    </w:p>
    <w:p w:rsidR="00701DDF" w:rsidRDefault="00701DDF" w:rsidP="00701DDF">
      <w:r>
        <w:t xml:space="preserve">    Станиславский, Константин Сергеевич</w:t>
      </w:r>
    </w:p>
    <w:p w:rsidR="00701DDF" w:rsidRDefault="00701DDF" w:rsidP="00701DDF">
      <w:r>
        <w:t>Моё гражданское служение России : воспоминания, статьи, очерки, речи, беседы, из записных книжек / К. С. Станиславский; [сост., вступ. ст. "Театр - это вторая Родина..." и коммент. М. Н. Любомудрова]. - Москва : Правда, 1990. - 653, [1] с.+ [18] с. портр., ил. - Алф. указ. имён и назв.: с. 637-649. - Список ролей и постановок К. С. Станиславского: с. 618-636. - ISBN 5-253-00131-X : 100,00</w:t>
      </w:r>
    </w:p>
    <w:p w:rsidR="00701DDF" w:rsidRDefault="00701DDF" w:rsidP="00701DDF"/>
    <w:p w:rsidR="00701DDF" w:rsidRDefault="00701DDF" w:rsidP="00701DDF">
      <w:r>
        <w:t>202. 85.31;   Ф88</w:t>
      </w:r>
    </w:p>
    <w:p w:rsidR="00701DDF" w:rsidRDefault="00701DDF" w:rsidP="00701DDF">
      <w:r>
        <w:t xml:space="preserve">    1742563-Л - мз</w:t>
      </w:r>
    </w:p>
    <w:p w:rsidR="00701DDF" w:rsidRDefault="00701DDF" w:rsidP="00701DDF">
      <w:r>
        <w:t xml:space="preserve">    Фридкин, Григорий Абрамович</w:t>
      </w:r>
    </w:p>
    <w:p w:rsidR="00701DDF" w:rsidRDefault="00701DDF" w:rsidP="00701DDF">
      <w:r>
        <w:t>Практическое руководство по музыкальной грамоте : [учебное пособие] / Г. Фридкин. - Москва : Музыка, 2007. - 294, [1] с. : ноты. - ISBN 978-5-7140-1159-7 : 656,59</w:t>
      </w:r>
    </w:p>
    <w:p w:rsidR="00701DDF" w:rsidRDefault="00701DDF" w:rsidP="00701DDF">
      <w:r>
        <w:t xml:space="preserve">    Оглавление: </w:t>
      </w:r>
      <w:hyperlink r:id="rId141" w:history="1">
        <w:r w:rsidR="00AE54B7" w:rsidRPr="0024118A">
          <w:rPr>
            <w:rStyle w:val="a8"/>
          </w:rPr>
          <w:t>http://kitap.tatar.ru/ogl/nlrt/nbrt_obr_2317737.pdf</w:t>
        </w:r>
      </w:hyperlink>
    </w:p>
    <w:p w:rsidR="00AE54B7" w:rsidRDefault="00AE54B7" w:rsidP="00701DDF"/>
    <w:p w:rsidR="00701DDF" w:rsidRDefault="00701DDF" w:rsidP="00701DDF"/>
    <w:p w:rsidR="00DC2D4A" w:rsidRDefault="00DC2D4A" w:rsidP="00701DDF"/>
    <w:p w:rsidR="00DC2D4A" w:rsidRDefault="00DC2D4A" w:rsidP="00DC2D4A">
      <w:pPr>
        <w:pStyle w:val="1"/>
      </w:pPr>
      <w:bookmarkStart w:id="21" w:name="_Toc120783415"/>
      <w:r>
        <w:t>Религия. Мистика. Свободомыслие. (ББК 86)</w:t>
      </w:r>
      <w:bookmarkEnd w:id="21"/>
    </w:p>
    <w:p w:rsidR="00DC2D4A" w:rsidRDefault="00DC2D4A" w:rsidP="00DC2D4A">
      <w:pPr>
        <w:pStyle w:val="1"/>
      </w:pPr>
    </w:p>
    <w:p w:rsidR="00DC2D4A" w:rsidRDefault="00DC2D4A" w:rsidP="00DC2D4A">
      <w:r>
        <w:t>203. 86.38;   А95</w:t>
      </w:r>
    </w:p>
    <w:p w:rsidR="00DC2D4A" w:rsidRDefault="00DC2D4A" w:rsidP="00DC2D4A">
      <w:r>
        <w:t xml:space="preserve">    1830355-Л - од; 1840581-Л - кх</w:t>
      </w:r>
    </w:p>
    <w:p w:rsidR="00DC2D4A" w:rsidRDefault="00DC2D4A" w:rsidP="00DC2D4A">
      <w:r>
        <w:t xml:space="preserve">    Ахмадуллин, Вячеслав Абдулович</w:t>
      </w:r>
    </w:p>
    <w:p w:rsidR="00DC2D4A" w:rsidRDefault="00DC2D4A" w:rsidP="00DC2D4A">
      <w:r>
        <w:t>Священная война: Духовные управления мусульман в годы Великой Отечественной войны : монография / Вячеслав Абдулович Ахмадуллин; Совет муфтиев России ; Духовное управление мусульман Российской Федерации ; Фонд русский мир ; под общ. ред. Р. Р. Аббясова. - 2-е изд., исправ. и доп. - Москва : Издательский дом "Читай", 2020. - 275 с. - Библиогр. в подстроч. примеч.. - ISBN 978-5-4465-2858-5 : 488,00</w:t>
      </w:r>
    </w:p>
    <w:p w:rsidR="00DC2D4A" w:rsidRDefault="00DC2D4A" w:rsidP="00DC2D4A">
      <w:r>
        <w:t xml:space="preserve">    Оглавление: </w:t>
      </w:r>
      <w:hyperlink r:id="rId142" w:history="1">
        <w:r w:rsidR="00AE54B7" w:rsidRPr="0024118A">
          <w:rPr>
            <w:rStyle w:val="a8"/>
          </w:rPr>
          <w:t>http://kitap.tatar.ru/ogl/nlrt/nbrt_obr_2566046.pdf</w:t>
        </w:r>
      </w:hyperlink>
    </w:p>
    <w:p w:rsidR="00AE54B7" w:rsidRDefault="00AE54B7" w:rsidP="00DC2D4A"/>
    <w:p w:rsidR="00DC2D4A" w:rsidRDefault="00DC2D4A" w:rsidP="00DC2D4A"/>
    <w:p w:rsidR="00DC2D4A" w:rsidRDefault="00DC2D4A" w:rsidP="00DC2D4A">
      <w:r>
        <w:t>204. 86.38;   П25</w:t>
      </w:r>
    </w:p>
    <w:p w:rsidR="00DC2D4A" w:rsidRDefault="00DC2D4A" w:rsidP="00DC2D4A">
      <w:r>
        <w:t xml:space="preserve">    1874767-Л - од</w:t>
      </w:r>
    </w:p>
    <w:p w:rsidR="00DC2D4A" w:rsidRDefault="00DC2D4A" w:rsidP="00DC2D4A">
      <w:r>
        <w:t xml:space="preserve">    Пентковская, Татьяна Викторовна</w:t>
      </w:r>
    </w:p>
    <w:p w:rsidR="00DC2D4A" w:rsidRDefault="00DC2D4A" w:rsidP="00DC2D4A">
      <w:r>
        <w:lastRenderedPageBreak/>
        <w:t>Перевод Корана Петровской эпохи / Т. В. Пентковская, Е. Э. Бабаева; Московский государственный университет имени М. В. Ломоносова, Филологический факультет ; Институт русского языка имени В. В. Виноградова РАН. - Москва : МАКС Пресс, 2022. - 798 с.. - ISBN 978-5-317-06849-3 : 1500,00</w:t>
      </w:r>
    </w:p>
    <w:p w:rsidR="00DC2D4A" w:rsidRDefault="00DC2D4A" w:rsidP="00DC2D4A">
      <w:r>
        <w:t xml:space="preserve">    Оглавление: </w:t>
      </w:r>
      <w:hyperlink r:id="rId143" w:history="1">
        <w:r w:rsidR="00AE54B7" w:rsidRPr="0024118A">
          <w:rPr>
            <w:rStyle w:val="a8"/>
          </w:rPr>
          <w:t>http://kitap.tatar.ru/ogl/nlrt/nbrt_obr_2662571.pdf</w:t>
        </w:r>
      </w:hyperlink>
    </w:p>
    <w:p w:rsidR="00AE54B7" w:rsidRDefault="00AE54B7" w:rsidP="00DC2D4A"/>
    <w:p w:rsidR="00DC2D4A" w:rsidRDefault="00DC2D4A" w:rsidP="00DC2D4A"/>
    <w:p w:rsidR="00DC2D4A" w:rsidRDefault="00DC2D4A" w:rsidP="00DC2D4A">
      <w:r>
        <w:t>205. 86.41;   Т81</w:t>
      </w:r>
    </w:p>
    <w:p w:rsidR="00DC2D4A" w:rsidRDefault="00DC2D4A" w:rsidP="00DC2D4A">
      <w:r>
        <w:t xml:space="preserve">    1875118-Л - аб</w:t>
      </w:r>
    </w:p>
    <w:p w:rsidR="00DC2D4A" w:rsidRDefault="00DC2D4A" w:rsidP="00DC2D4A">
      <w:r>
        <w:t xml:space="preserve">    Ту, Лиллиан</w:t>
      </w:r>
    </w:p>
    <w:p w:rsidR="00DC2D4A" w:rsidRDefault="00DC2D4A" w:rsidP="00DC2D4A">
      <w:r>
        <w:t>Символы доброй удачи в фэн-шуй / Л. Ту; [пер. с англ. Н. А. Кириленко]. - Москва : София, 2006. -  192 c. : ил.. - ISBN 5-9550-0869-1 : 217,00</w:t>
      </w:r>
    </w:p>
    <w:p w:rsidR="00DC2D4A" w:rsidRDefault="00DC2D4A" w:rsidP="00DC2D4A">
      <w:r>
        <w:t xml:space="preserve">    Оглавление: </w:t>
      </w:r>
      <w:hyperlink r:id="rId144" w:history="1">
        <w:r w:rsidR="00AE54B7" w:rsidRPr="0024118A">
          <w:rPr>
            <w:rStyle w:val="a8"/>
          </w:rPr>
          <w:t>http://kitap.tatar.ru/ogl/nlrt/nbrt_obr_2494515.pdf</w:t>
        </w:r>
      </w:hyperlink>
    </w:p>
    <w:p w:rsidR="00AE54B7" w:rsidRDefault="00AE54B7" w:rsidP="00DC2D4A"/>
    <w:p w:rsidR="00DC2D4A" w:rsidRDefault="00DC2D4A" w:rsidP="00DC2D4A"/>
    <w:p w:rsidR="0047355D" w:rsidRDefault="0047355D" w:rsidP="00DC2D4A"/>
    <w:p w:rsidR="0047355D" w:rsidRDefault="0047355D" w:rsidP="0047355D">
      <w:pPr>
        <w:pStyle w:val="1"/>
      </w:pPr>
      <w:bookmarkStart w:id="22" w:name="_Toc120783416"/>
      <w:r>
        <w:t>Философские науки. (ББК 87)</w:t>
      </w:r>
      <w:bookmarkEnd w:id="22"/>
    </w:p>
    <w:p w:rsidR="0047355D" w:rsidRDefault="0047355D" w:rsidP="0047355D">
      <w:pPr>
        <w:pStyle w:val="1"/>
      </w:pPr>
    </w:p>
    <w:p w:rsidR="0047355D" w:rsidRDefault="0047355D" w:rsidP="0047355D">
      <w:r>
        <w:t>206. 87.6;   E 20</w:t>
      </w:r>
    </w:p>
    <w:p w:rsidR="0047355D" w:rsidRDefault="0047355D" w:rsidP="0047355D">
      <w:r>
        <w:t xml:space="preserve">    1827173-И - од</w:t>
      </w:r>
    </w:p>
    <w:p w:rsidR="0047355D" w:rsidRPr="0047355D" w:rsidRDefault="0047355D" w:rsidP="0047355D">
      <w:pPr>
        <w:rPr>
          <w:lang w:val="en-US"/>
        </w:rPr>
      </w:pPr>
      <w:r w:rsidRPr="0047355D">
        <w:rPr>
          <w:lang w:val="en-US"/>
        </w:rPr>
        <w:t xml:space="preserve">    Eco, Umberto</w:t>
      </w:r>
    </w:p>
    <w:p w:rsidR="0047355D" w:rsidRDefault="0047355D" w:rsidP="0047355D">
      <w:r w:rsidRPr="0047355D">
        <w:rPr>
          <w:lang w:val="en-US"/>
        </w:rPr>
        <w:t xml:space="preserve">Pape Satàn aleppe : cronache di une società liquida / U. Eco. - Milano : La nave di Teseo, 2016. - 469 p.. </w:t>
      </w:r>
      <w:r>
        <w:t>- ISBN 978-88-9344-022-6 : 4583,81</w:t>
      </w:r>
    </w:p>
    <w:p w:rsidR="0047355D" w:rsidRDefault="0047355D" w:rsidP="0047355D">
      <w:r>
        <w:t xml:space="preserve">    Оглавление: </w:t>
      </w:r>
      <w:hyperlink r:id="rId145" w:history="1">
        <w:r w:rsidR="00AE54B7" w:rsidRPr="0024118A">
          <w:rPr>
            <w:rStyle w:val="a8"/>
          </w:rPr>
          <w:t>http://kitap.tatar.ru/ogl/nlrt/nbrt_obr_2562577.pdf</w:t>
        </w:r>
      </w:hyperlink>
    </w:p>
    <w:p w:rsidR="00AE54B7" w:rsidRDefault="00AE54B7" w:rsidP="0047355D"/>
    <w:p w:rsidR="0047355D" w:rsidRDefault="0047355D" w:rsidP="0047355D"/>
    <w:p w:rsidR="0047355D" w:rsidRDefault="0047355D" w:rsidP="0047355D">
      <w:r>
        <w:t>207. 87.3(4);   И30</w:t>
      </w:r>
    </w:p>
    <w:p w:rsidR="0047355D" w:rsidRDefault="0047355D" w:rsidP="0047355D">
      <w:r>
        <w:t xml:space="preserve">    1793288-Л - од</w:t>
      </w:r>
    </w:p>
    <w:p w:rsidR="0047355D" w:rsidRDefault="0047355D" w:rsidP="0047355D">
      <w:r>
        <w:t xml:space="preserve">    Йейтс, Франсес Амелия</w:t>
      </w:r>
    </w:p>
    <w:p w:rsidR="0047355D" w:rsidRDefault="0047355D" w:rsidP="0047355D">
      <w:r>
        <w:t>Джордано Бруно и герметическая традиция / Фрэнсис А. Йейтс; [пер. с англ. Г. Дашевского]. - Москва : Литературное обозрение, 2020. - 513, [1] с. - (Studia religiosa / ред. С. Елагин). - Имен. указ. в конце кн. - Загл. и авт. ориг.: Giordano Bruno and the hermetic tradition / Frances A. Yates. - ISBN 978-5-4448-1184-9 : 738,00</w:t>
      </w:r>
    </w:p>
    <w:p w:rsidR="0047355D" w:rsidRDefault="0047355D" w:rsidP="0047355D">
      <w:r>
        <w:t xml:space="preserve">    Оглавление: </w:t>
      </w:r>
      <w:hyperlink r:id="rId146" w:history="1">
        <w:r w:rsidR="00AE54B7" w:rsidRPr="0024118A">
          <w:rPr>
            <w:rStyle w:val="a8"/>
          </w:rPr>
          <w:t>http://kitap.tatar.ru/ogl/nlrt/nbrt_obr_2543219.pdf</w:t>
        </w:r>
      </w:hyperlink>
    </w:p>
    <w:p w:rsidR="00AE54B7" w:rsidRDefault="00AE54B7" w:rsidP="0047355D"/>
    <w:p w:rsidR="0047355D" w:rsidRDefault="0047355D" w:rsidP="0047355D"/>
    <w:p w:rsidR="0047355D" w:rsidRDefault="0047355D" w:rsidP="0047355D">
      <w:r>
        <w:t>208. 87.3;   Н17</w:t>
      </w:r>
    </w:p>
    <w:p w:rsidR="0047355D" w:rsidRDefault="0047355D" w:rsidP="0047355D">
      <w:r>
        <w:t xml:space="preserve">    1714500-Л - кх; 1714501-Л - кх</w:t>
      </w:r>
    </w:p>
    <w:p w:rsidR="0047355D" w:rsidRDefault="0047355D" w:rsidP="0047355D">
      <w:r>
        <w:t xml:space="preserve">    Философия : учебно-методическое пособие / М. И. Надеева; Министерство образования и науки России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университет". - Казань : Изд-во КНИТУ, 2014. - 312, [1] с. : табл. - Библиогр.: с. 284-295. - ISBN 978-5-7882-1655-3 : 140,00</w:t>
      </w:r>
    </w:p>
    <w:p w:rsidR="0047355D" w:rsidRDefault="0047355D" w:rsidP="0047355D">
      <w:r>
        <w:t xml:space="preserve">    Оглавление: </w:t>
      </w:r>
      <w:hyperlink r:id="rId147" w:history="1">
        <w:r w:rsidR="00AE54B7" w:rsidRPr="0024118A">
          <w:rPr>
            <w:rStyle w:val="a8"/>
          </w:rPr>
          <w:t>http://kitap.tatar.ru/ogl/nlrt/nbrt_obr_2162047.pdf</w:t>
        </w:r>
      </w:hyperlink>
    </w:p>
    <w:p w:rsidR="00AE54B7" w:rsidRDefault="00AE54B7" w:rsidP="0047355D"/>
    <w:p w:rsidR="0047355D" w:rsidRDefault="0047355D" w:rsidP="0047355D"/>
    <w:p w:rsidR="0047355D" w:rsidRDefault="0047355D" w:rsidP="0047355D">
      <w:r>
        <w:t>209. 87.3;   П37</w:t>
      </w:r>
    </w:p>
    <w:p w:rsidR="0047355D" w:rsidRDefault="0047355D" w:rsidP="0047355D">
      <w:r>
        <w:t xml:space="preserve">    1781258-Л - од</w:t>
      </w:r>
    </w:p>
    <w:p w:rsidR="0047355D" w:rsidRDefault="0047355D" w:rsidP="0047355D">
      <w:r>
        <w:t xml:space="preserve">    Платон</w:t>
      </w:r>
    </w:p>
    <w:p w:rsidR="0047355D" w:rsidRDefault="0047355D" w:rsidP="0047355D">
      <w:r>
        <w:lastRenderedPageBreak/>
        <w:t>Политик / Платон; исследование, перевод и комментарии Р. В. Светлова. - Санкт-Петербург : Платоновское философское общество, 2019. - 211 с. : табл. - (Наследие Платона). - Библиогр. в подстроч. примеч.. - ISBN 978-5-6042054-0-2 : 200,00</w:t>
      </w:r>
    </w:p>
    <w:p w:rsidR="0047355D" w:rsidRDefault="0047355D" w:rsidP="0047355D">
      <w:r>
        <w:t xml:space="preserve">    Оглавление: </w:t>
      </w:r>
      <w:hyperlink r:id="rId148" w:history="1">
        <w:r w:rsidR="00AE54B7" w:rsidRPr="0024118A">
          <w:rPr>
            <w:rStyle w:val="a8"/>
          </w:rPr>
          <w:t>http://kitap.tatar.ru/ogl/nlrt/nbrt_obr_2524253.pdf</w:t>
        </w:r>
      </w:hyperlink>
    </w:p>
    <w:p w:rsidR="00AE54B7" w:rsidRDefault="00AE54B7" w:rsidP="0047355D"/>
    <w:p w:rsidR="0047355D" w:rsidRDefault="0047355D" w:rsidP="0047355D"/>
    <w:p w:rsidR="0047355D" w:rsidRDefault="0047355D" w:rsidP="0047355D">
      <w:r>
        <w:t>210. 87.3(2)6;   Т54</w:t>
      </w:r>
    </w:p>
    <w:p w:rsidR="0047355D" w:rsidRDefault="0047355D" w:rsidP="0047355D">
      <w:r>
        <w:t xml:space="preserve">    1817748-Л - од; 1817749-Л - кх</w:t>
      </w:r>
    </w:p>
    <w:p w:rsidR="0047355D" w:rsidRDefault="0047355D" w:rsidP="0047355D">
      <w:r>
        <w:t xml:space="preserve">    Толстых, Валентин Иванович( д-р филос. наук)</w:t>
      </w:r>
    </w:p>
    <w:p w:rsidR="0047355D" w:rsidRDefault="0047355D" w:rsidP="0047355D">
      <w:r>
        <w:t>Хочу - могу - должен : опыт общественной автобиографии личности : собственному 85-летию посвящаю / Валентин Толстых. - Москва : Прогресс-Традиция, 2015. - 335 с.; 22. - ISBN 978-5-89826-424-6 : 259,27</w:t>
      </w:r>
    </w:p>
    <w:p w:rsidR="0047355D" w:rsidRDefault="0047355D" w:rsidP="0047355D">
      <w:r>
        <w:t xml:space="preserve">    Оглавление: </w:t>
      </w:r>
      <w:hyperlink r:id="rId149" w:history="1">
        <w:r w:rsidR="00AE54B7" w:rsidRPr="0024118A">
          <w:rPr>
            <w:rStyle w:val="a8"/>
          </w:rPr>
          <w:t>http://kitap.tatar.ru/ogl/nlrt/nbrt_obr_2554446.pdf</w:t>
        </w:r>
      </w:hyperlink>
    </w:p>
    <w:p w:rsidR="00AE54B7" w:rsidRDefault="00AE54B7" w:rsidP="0047355D"/>
    <w:p w:rsidR="0047355D" w:rsidRDefault="0047355D" w:rsidP="0047355D"/>
    <w:p w:rsidR="002237F4" w:rsidRDefault="002237F4" w:rsidP="0047355D"/>
    <w:p w:rsidR="002237F4" w:rsidRDefault="002237F4" w:rsidP="002237F4">
      <w:pPr>
        <w:pStyle w:val="1"/>
      </w:pPr>
      <w:bookmarkStart w:id="23" w:name="_Toc120783417"/>
      <w:r>
        <w:t>Психология. (ББК 88)</w:t>
      </w:r>
      <w:bookmarkEnd w:id="23"/>
    </w:p>
    <w:p w:rsidR="002237F4" w:rsidRDefault="002237F4" w:rsidP="002237F4">
      <w:pPr>
        <w:pStyle w:val="1"/>
      </w:pPr>
    </w:p>
    <w:p w:rsidR="002237F4" w:rsidRDefault="002237F4" w:rsidP="002237F4">
      <w:r>
        <w:t>211. 88.8;   Г60</w:t>
      </w:r>
    </w:p>
    <w:p w:rsidR="002237F4" w:rsidRDefault="002237F4" w:rsidP="002237F4">
      <w:r>
        <w:t xml:space="preserve">    1865527-Л - од; 1865528-Л - аб; 1865529-Л - аб; 1865531-Л - кх</w:t>
      </w:r>
    </w:p>
    <w:p w:rsidR="002237F4" w:rsidRDefault="002237F4" w:rsidP="002237F4">
      <w:r>
        <w:t xml:space="preserve">    Голви, Тимоти</w:t>
      </w:r>
    </w:p>
    <w:p w:rsidR="002237F4" w:rsidRDefault="002237F4" w:rsidP="002237F4">
      <w:r>
        <w:t>Работа как внутренняя игра : раскрытие личного потенциала / Тимоти Голви; перевод с английского Татьяны Гутниковой. - Москва : Манн, Иванов и Фербер, 2018. - 299, [3] с. : ил.; 22. - Библиогр. в подстроч. примеч.. - ISBN 978-5-00100-897-2 : 856,93</w:t>
      </w:r>
    </w:p>
    <w:p w:rsidR="002237F4" w:rsidRDefault="002237F4" w:rsidP="002237F4">
      <w:r>
        <w:t xml:space="preserve">    Оглавление: </w:t>
      </w:r>
      <w:hyperlink r:id="rId150" w:history="1">
        <w:r w:rsidR="00AE54B7" w:rsidRPr="0024118A">
          <w:rPr>
            <w:rStyle w:val="a8"/>
          </w:rPr>
          <w:t>http://kitap.tatar.ru/ogl/nlrt/nbrt_obr_2663216.pdf</w:t>
        </w:r>
      </w:hyperlink>
    </w:p>
    <w:p w:rsidR="00AE54B7" w:rsidRDefault="00AE54B7" w:rsidP="002237F4"/>
    <w:p w:rsidR="002237F4" w:rsidRDefault="002237F4" w:rsidP="002237F4"/>
    <w:p w:rsidR="002237F4" w:rsidRDefault="002237F4" w:rsidP="002237F4">
      <w:r>
        <w:t>212. 88.4;   М91</w:t>
      </w:r>
    </w:p>
    <w:p w:rsidR="002237F4" w:rsidRDefault="002237F4" w:rsidP="002237F4">
      <w:r>
        <w:t xml:space="preserve">    1755323-Л - кх</w:t>
      </w:r>
    </w:p>
    <w:p w:rsidR="002237F4" w:rsidRDefault="002237F4" w:rsidP="002237F4">
      <w:r>
        <w:t xml:space="preserve">    Мурашова, Екатерина Вадимовна</w:t>
      </w:r>
    </w:p>
    <w:p w:rsidR="002237F4" w:rsidRDefault="002237F4" w:rsidP="002237F4">
      <w:r>
        <w:t>Дети-тюфяки и дети-катастрофы : гипердинамический и гиподинамический синдромы / Екатерина Мурашова. - [4-е изд.]. - Москва : Самокат, 2018. - 250 c. - (Самокат для родителей).. - ISBN 978-5-91759-522-1 : 514,80</w:t>
      </w:r>
    </w:p>
    <w:p w:rsidR="002237F4" w:rsidRDefault="002237F4" w:rsidP="002237F4">
      <w:r>
        <w:t xml:space="preserve">    Оглавление: </w:t>
      </w:r>
      <w:hyperlink r:id="rId151" w:history="1">
        <w:r w:rsidR="00AE54B7" w:rsidRPr="0024118A">
          <w:rPr>
            <w:rStyle w:val="a8"/>
          </w:rPr>
          <w:t>http://kitap.tatar.ru/ogl/nlrt/nbrt_obr_2409311.pdf</w:t>
        </w:r>
      </w:hyperlink>
    </w:p>
    <w:p w:rsidR="00AE54B7" w:rsidRDefault="00AE54B7" w:rsidP="002237F4"/>
    <w:p w:rsidR="002237F4" w:rsidRDefault="002237F4" w:rsidP="002237F4"/>
    <w:p w:rsidR="00B60F9A" w:rsidRDefault="00B60F9A" w:rsidP="002237F4"/>
    <w:p w:rsidR="00B60F9A" w:rsidRDefault="00B60F9A" w:rsidP="00B60F9A">
      <w:pPr>
        <w:pStyle w:val="1"/>
      </w:pPr>
      <w:bookmarkStart w:id="24" w:name="_Toc120783418"/>
      <w:r>
        <w:t>Литература универсального содержания (ББК 9)</w:t>
      </w:r>
      <w:bookmarkEnd w:id="24"/>
    </w:p>
    <w:p w:rsidR="00B60F9A" w:rsidRDefault="00B60F9A" w:rsidP="00B60F9A">
      <w:pPr>
        <w:pStyle w:val="1"/>
      </w:pPr>
    </w:p>
    <w:p w:rsidR="00B60F9A" w:rsidRDefault="00B60F9A" w:rsidP="00B60F9A">
      <w:r>
        <w:t>213. 9(с)1;   Р32</w:t>
      </w:r>
    </w:p>
    <w:p w:rsidR="00B60F9A" w:rsidRDefault="00B60F9A" w:rsidP="00B60F9A">
      <w:r>
        <w:t xml:space="preserve">    12174-Л - кх; 70579-Л - кх</w:t>
      </w:r>
    </w:p>
    <w:p w:rsidR="00B60F9A" w:rsidRDefault="00B60F9A" w:rsidP="00B60F9A">
      <w:r>
        <w:t xml:space="preserve">    Революционное движение в Чувашии в период первой русской революции 1905-1907 гг. : документы и материалы / Архивный отдел МВД Чувашской АССР; Центральный государственный архив ЧАССР; Чувашский научно-исследовательский институт языка, литературы и истории;  ред.колл.:  В. Н. Любимов [и др.] . - Чебоксары : Чуваш.кн.изд-во, 1956. - 320 c. - Библиогр.: с.298-320 : 6,00</w:t>
      </w:r>
    </w:p>
    <w:p w:rsidR="00B60F9A" w:rsidRDefault="00B60F9A" w:rsidP="00B60F9A">
      <w:r>
        <w:t xml:space="preserve">    Оглавление: </w:t>
      </w:r>
      <w:hyperlink r:id="rId152" w:history="1">
        <w:r w:rsidR="00AE54B7" w:rsidRPr="0024118A">
          <w:rPr>
            <w:rStyle w:val="a8"/>
          </w:rPr>
          <w:t>http://kitap.tatar.ru/ogl/nlrt/nbrt_kh2_1588524.pdf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214. 13234 Спб;   Б49</w:t>
      </w:r>
    </w:p>
    <w:p w:rsidR="00B60F9A" w:rsidRDefault="00B60F9A" w:rsidP="00B60F9A">
      <w:r>
        <w:t xml:space="preserve">    13234 - рф</w:t>
      </w:r>
    </w:p>
    <w:p w:rsidR="00B60F9A" w:rsidRDefault="00B60F9A" w:rsidP="00B60F9A">
      <w:r>
        <w:t xml:space="preserve">    Дела и люди средневековья : картинки средневековой жизни и нравов / Я. А. Берлин. - Санкт-Петербург : Типография АО "Слово", 1907. - 96 c. : ил. - (Библиотека юного читателя). : 0</w:t>
      </w:r>
    </w:p>
    <w:p w:rsidR="00B60F9A" w:rsidRDefault="00B60F9A" w:rsidP="00B60F9A"/>
    <w:p w:rsidR="00B60F9A" w:rsidRDefault="00B60F9A" w:rsidP="00B60F9A">
      <w:r>
        <w:t>215. 9(с)2;   С29</w:t>
      </w:r>
    </w:p>
    <w:p w:rsidR="00B60F9A" w:rsidRDefault="00B60F9A" w:rsidP="00B60F9A">
      <w:r>
        <w:t xml:space="preserve">    13264-Л - кх</w:t>
      </w:r>
    </w:p>
    <w:p w:rsidR="00B60F9A" w:rsidRDefault="00B60F9A" w:rsidP="00B60F9A">
      <w:r>
        <w:t xml:space="preserve">    Селиванов, Федор Тихонович</w:t>
      </w:r>
    </w:p>
    <w:p w:rsidR="00B60F9A" w:rsidRDefault="00B60F9A" w:rsidP="00B60F9A">
      <w:r>
        <w:t>Курская битва / Ф. Т. Селиванов; под ред. Г. Худяковой. - Москва : Государственное издательство полититческой литературы, 1956. - 184 c. : ил.: рис., фотогр., карты : 2,30</w:t>
      </w:r>
    </w:p>
    <w:p w:rsidR="00B60F9A" w:rsidRDefault="00B60F9A" w:rsidP="00B60F9A">
      <w:r>
        <w:t xml:space="preserve">    Оглавление: </w:t>
      </w:r>
      <w:hyperlink r:id="rId153" w:history="1">
        <w:r w:rsidR="00AE54B7" w:rsidRPr="0024118A">
          <w:rPr>
            <w:rStyle w:val="a8"/>
          </w:rPr>
          <w:t>http://kitap.tatar.ru/ogl/nlrt/nbrt_kh2_1593369.pdf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/>
    <w:p w:rsidR="00B60F9A" w:rsidRDefault="00B60F9A" w:rsidP="00B60F9A">
      <w:pPr>
        <w:pStyle w:val="1"/>
      </w:pPr>
      <w:bookmarkStart w:id="25" w:name="_Toc120783419"/>
      <w:r>
        <w:t>Неизвестный ББК и/или УДК</w:t>
      </w:r>
      <w:bookmarkEnd w:id="25"/>
    </w:p>
    <w:p w:rsidR="00B60F9A" w:rsidRDefault="00B60F9A" w:rsidP="00B60F9A">
      <w:r>
        <w:t>216. 8(с)р2;   М69</w:t>
      </w:r>
    </w:p>
    <w:p w:rsidR="00B60F9A" w:rsidRDefault="00B60F9A" w:rsidP="00B60F9A">
      <w:r>
        <w:t xml:space="preserve">    561058-Л - кх</w:t>
      </w:r>
    </w:p>
    <w:p w:rsidR="00B60F9A" w:rsidRDefault="00B60F9A" w:rsidP="00B60F9A">
      <w:r>
        <w:t xml:space="preserve">    Александр Грин : жизнь, личность, творчество / Л. Михайлова. - 2-е изд., дораб. и доп. - М. : Худож. лит., 1980. - 216 c. : портр. : 0,35</w:t>
      </w:r>
    </w:p>
    <w:p w:rsidR="00B60F9A" w:rsidRDefault="00B60F9A" w:rsidP="00B60F9A">
      <w:r>
        <w:t xml:space="preserve">    Оглавление: </w:t>
      </w:r>
      <w:hyperlink r:id="rId154" w:history="1">
        <w:r w:rsidR="00AE54B7" w:rsidRPr="0024118A">
          <w:rPr>
            <w:rStyle w:val="a8"/>
          </w:rPr>
          <w:t>http://kitap.tatar.ru/ogl/nlrt/nbrt_4z1_1559892.pdf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217. 8(с)р1;   О-42</w:t>
      </w:r>
    </w:p>
    <w:p w:rsidR="00B60F9A" w:rsidRDefault="00B60F9A" w:rsidP="00B60F9A">
      <w:r>
        <w:t xml:space="preserve">    579236-Л - кх</w:t>
      </w:r>
    </w:p>
    <w:p w:rsidR="00B60F9A" w:rsidRDefault="00B60F9A" w:rsidP="00B60F9A">
      <w:r>
        <w:t xml:space="preserve">    Одиноков, Виктор Георгиевич</w:t>
      </w:r>
    </w:p>
    <w:p w:rsidR="00B60F9A" w:rsidRDefault="00B60F9A" w:rsidP="00B60F9A">
      <w:r>
        <w:t>Типология образов в художественной системе Ф. М. Достоевского / В. Г. Одиноков; АН СССР, Сиб. отд-ние, Ин-т истории,филологии и философии; под ред. А. И. Федоров. - Новосибирск : Наука, Сиб. отд-ние, 1981. - 145 c. : 0,50</w:t>
      </w:r>
    </w:p>
    <w:p w:rsidR="00B60F9A" w:rsidRDefault="00B60F9A" w:rsidP="00B60F9A">
      <w:r>
        <w:t xml:space="preserve">    Оглавление: </w:t>
      </w:r>
      <w:hyperlink r:id="rId155" w:history="1">
        <w:r w:rsidR="00AE54B7" w:rsidRPr="0024118A">
          <w:rPr>
            <w:rStyle w:val="a8"/>
          </w:rPr>
          <w:t>http://kitap.tatar.ru/ogl/nlrt/nbrt_4z1_1561494.pdf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218. С(Груз);   К17</w:t>
      </w:r>
    </w:p>
    <w:p w:rsidR="00B60F9A" w:rsidRDefault="00B60F9A" w:rsidP="00B60F9A">
      <w:r>
        <w:t xml:space="preserve">    5382-Л - кх</w:t>
      </w:r>
    </w:p>
    <w:p w:rsidR="00B60F9A" w:rsidRDefault="00B60F9A" w:rsidP="00B60F9A">
      <w:r>
        <w:t xml:space="preserve">    Каладзе, Карло Ражденович</w:t>
      </w:r>
    </w:p>
    <w:p w:rsidR="00B60F9A" w:rsidRDefault="00B60F9A" w:rsidP="00B60F9A">
      <w:r>
        <w:t>Избранное : пер. с груз. / К. Р. Каладзе. - Тбилиси : Заря Востока, 1955. - 164 c. : 1 л.портр. - Содерж.: Несколько дней в Москве; Песни о тбилиси; По мирным дорогам Грузии : 4,15</w:t>
      </w:r>
    </w:p>
    <w:p w:rsidR="00B60F9A" w:rsidRDefault="00B60F9A" w:rsidP="00B60F9A">
      <w:r>
        <w:t xml:space="preserve">    Оглавление: </w:t>
      </w:r>
      <w:hyperlink r:id="rId156" w:history="1">
        <w:r w:rsidR="00AE54B7" w:rsidRPr="0024118A">
          <w:rPr>
            <w:rStyle w:val="a8"/>
          </w:rPr>
          <w:t>http://kitap.tatar.ru/ogl/nlrt/nbrt_kh2_1563602.pdf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219. С(Лат);   У66</w:t>
      </w:r>
    </w:p>
    <w:p w:rsidR="00B60F9A" w:rsidRDefault="00B60F9A" w:rsidP="00B60F9A">
      <w:r>
        <w:t xml:space="preserve">    9096-Л - кх</w:t>
      </w:r>
    </w:p>
    <w:p w:rsidR="00B60F9A" w:rsidRDefault="00B60F9A" w:rsidP="00B60F9A">
      <w:r>
        <w:t xml:space="preserve">    Упит, Андрей</w:t>
      </w:r>
    </w:p>
    <w:p w:rsidR="00B60F9A" w:rsidRDefault="00B60F9A" w:rsidP="00B60F9A">
      <w:r>
        <w:t>Дальние дороги : рассказы / А. Упит; пер. с латыш. Л. Блюмфельд; рис. Н. Борисовой. - М. : Детгиз, 1955. - 248 c. : ил. - (Школьная библиотека). : 4,85</w:t>
      </w:r>
    </w:p>
    <w:p w:rsidR="00B60F9A" w:rsidRDefault="00B60F9A" w:rsidP="00B60F9A">
      <w:r>
        <w:t xml:space="preserve">    Оглавление: </w:t>
      </w:r>
      <w:hyperlink r:id="rId157" w:history="1">
        <w:r w:rsidR="00AE54B7" w:rsidRPr="0024118A">
          <w:rPr>
            <w:rStyle w:val="a8"/>
          </w:rPr>
          <w:t>http://kitap.tatar.ru/ogl/nlrt/nbrt_kh2_1570509.pdf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 xml:space="preserve">220. ;   </w:t>
      </w:r>
    </w:p>
    <w:p w:rsidR="00B60F9A" w:rsidRDefault="00B60F9A" w:rsidP="00B60F9A">
      <w:r>
        <w:lastRenderedPageBreak/>
        <w:t xml:space="preserve">    </w:t>
      </w:r>
    </w:p>
    <w:p w:rsidR="00B60F9A" w:rsidRDefault="00B60F9A" w:rsidP="00B60F9A">
      <w:r>
        <w:t xml:space="preserve">    Тургенев, Иван Сергеевич</w:t>
      </w:r>
    </w:p>
    <w:p w:rsidR="00B60F9A" w:rsidRDefault="00B60F9A" w:rsidP="00B60F9A">
      <w:r>
        <w:t>Полное собрание сочинений и писем в двадцати восьми томах : письма в 13 т. / И. С. Тургенев; ред. коллегия: М. П. Алексеев, А. С. Бушмин, Н. В. Измайлов [и др.]. - М. ; Л. : Изд-во АН СССР, 1961</w:t>
      </w:r>
    </w:p>
    <w:p w:rsidR="00B60F9A" w:rsidRDefault="00B60F9A" w:rsidP="00B60F9A"/>
    <w:p w:rsidR="00B60F9A" w:rsidRDefault="00B60F9A" w:rsidP="00B60F9A">
      <w:r>
        <w:t>221. Р2;   Ш33</w:t>
      </w:r>
    </w:p>
    <w:p w:rsidR="00B60F9A" w:rsidRDefault="00B60F9A" w:rsidP="00B60F9A">
      <w:r>
        <w:t xml:space="preserve">    601860-Л - кх</w:t>
      </w:r>
    </w:p>
    <w:p w:rsidR="00B60F9A" w:rsidRDefault="00B60F9A" w:rsidP="00B60F9A">
      <w:r>
        <w:t xml:space="preserve">    Шварц, Евгений Львович</w:t>
      </w:r>
    </w:p>
    <w:p w:rsidR="00B60F9A" w:rsidRDefault="00B60F9A" w:rsidP="00B60F9A">
      <w:r>
        <w:t>Клад. Снежная королева. Голый король. Тень. Дракон. Два клена. Обыкновенное чудо. Повесть о молодых супругах. Золушка. Дон Кихот : пьесы / Е. Л. Шварц; худож. Н. П. Акимов. - Л. : Сов. писатель, Ленингр. отд-ние, 1982. - 583 с. : ил., портр. : 2,40</w:t>
      </w:r>
    </w:p>
    <w:p w:rsidR="00B60F9A" w:rsidRDefault="00B60F9A" w:rsidP="00B60F9A">
      <w:r>
        <w:t xml:space="preserve">    Оглавление: </w:t>
      </w:r>
      <w:hyperlink r:id="rId158" w:history="1">
        <w:r w:rsidR="00AE54B7" w:rsidRPr="0024118A">
          <w:rPr>
            <w:rStyle w:val="a8"/>
          </w:rPr>
          <w:t>http://kitap.tatar.ru/ogl/nlrt/nbrt_4z1_1583644.pdf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222. 808;   Д73</w:t>
      </w:r>
    </w:p>
    <w:p w:rsidR="00B60F9A" w:rsidRDefault="00B60F9A" w:rsidP="00B60F9A">
      <w:r>
        <w:t xml:space="preserve">    14856-Л - од</w:t>
      </w:r>
    </w:p>
    <w:p w:rsidR="00B60F9A" w:rsidRDefault="00B60F9A" w:rsidP="00B60F9A">
      <w:r>
        <w:t xml:space="preserve">    Дремов, Анатолий Кузьмич</w:t>
      </w:r>
    </w:p>
    <w:p w:rsidR="00B60F9A" w:rsidRDefault="00B60F9A" w:rsidP="00B60F9A">
      <w:r>
        <w:t>О художественном образе / А. К. Дремов. - Москва : Сов. писатель, 1956. - 228 c. : 5,35</w:t>
      </w:r>
    </w:p>
    <w:p w:rsidR="00B60F9A" w:rsidRDefault="00B60F9A" w:rsidP="00B60F9A">
      <w:r>
        <w:t xml:space="preserve">    Оглавление: </w:t>
      </w:r>
      <w:hyperlink r:id="rId159" w:history="1">
        <w:r w:rsidR="00AE54B7" w:rsidRPr="0024118A">
          <w:rPr>
            <w:rStyle w:val="a8"/>
          </w:rPr>
          <w:t>http://kitap.tatar.ru/ogl/nlrt/nbrt_kh2_1597088.pdf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223. 621.73(083);   С74</w:t>
      </w:r>
    </w:p>
    <w:p w:rsidR="00B60F9A" w:rsidRDefault="00B60F9A" w:rsidP="00B60F9A">
      <w:r>
        <w:t xml:space="preserve">    542520-Л - кх</w:t>
      </w:r>
    </w:p>
    <w:p w:rsidR="00B60F9A" w:rsidRDefault="00B60F9A" w:rsidP="00B60F9A">
      <w:r>
        <w:t xml:space="preserve">    Справочник по изготовлению и ремонту штампов и пресс-форм / В. С. Мендельсон, Л. И. Рудман, М. Г. Аскинази и др.; под ред. Л. И. Рудмана. - Киев : Технiка, 1979. - 173с. : ил. - Библиогр.: с.171-172 : 0,90</w:t>
      </w:r>
    </w:p>
    <w:p w:rsidR="00B60F9A" w:rsidRDefault="00B60F9A" w:rsidP="00B60F9A">
      <w:r>
        <w:t xml:space="preserve">    Оглавление: </w:t>
      </w:r>
      <w:hyperlink r:id="rId160" w:history="1">
        <w:r w:rsidR="00AE54B7" w:rsidRPr="0024118A">
          <w:rPr>
            <w:rStyle w:val="a8"/>
          </w:rPr>
          <w:t>http://kitap.tatar.ru/ogl/nlrt/nbrt_to_1899756.pdf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224. 15;   Т46</w:t>
      </w:r>
    </w:p>
    <w:p w:rsidR="00B60F9A" w:rsidRDefault="00B60F9A" w:rsidP="00B60F9A">
      <w:r>
        <w:t xml:space="preserve">    628425-Л - кх</w:t>
      </w:r>
    </w:p>
    <w:p w:rsidR="00B60F9A" w:rsidRDefault="00B60F9A" w:rsidP="00B60F9A">
      <w:r>
        <w:t xml:space="preserve">    Тихомиров, Олег Константинович</w:t>
      </w:r>
    </w:p>
    <w:p w:rsidR="00B60F9A" w:rsidRDefault="00B60F9A" w:rsidP="00B60F9A">
      <w:r>
        <w:t>Психология мышления : учебное пособие / О. К. Тихомиров. - Москва : Издательство московского университета, 1984. - 262 с. - Библиогр.: с. 262-268 : 1,00</w:t>
      </w:r>
    </w:p>
    <w:p w:rsidR="00B60F9A" w:rsidRDefault="00B60F9A" w:rsidP="00B60F9A">
      <w:r>
        <w:t xml:space="preserve">    Оглавление: </w:t>
      </w:r>
      <w:hyperlink r:id="rId161" w:history="1">
        <w:r w:rsidR="00AE54B7" w:rsidRPr="0024118A">
          <w:rPr>
            <w:rStyle w:val="a8"/>
          </w:rPr>
          <w:t>http://kitap.tatar.ru/ogl/nlrt/nbrt_to_1910835.pdf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>225. 616.9;   A49</w:t>
      </w:r>
    </w:p>
    <w:p w:rsidR="00B60F9A" w:rsidRDefault="00B60F9A" w:rsidP="00B60F9A">
      <w:r>
        <w:t xml:space="preserve">    6914 - нк; 1857006-Т - нк</w:t>
      </w:r>
    </w:p>
    <w:p w:rsidR="00B60F9A" w:rsidRDefault="00B60F9A" w:rsidP="00B60F9A">
      <w:r>
        <w:t xml:space="preserve">    Timgelle tif hәm anьñ belәn kөrәş / K. G. Aleksandrof; Tatarstan sәlamәtlek saklav komisariatьnьn sanitariә kul`turasь jortь ; tәrç. Ju. Faxretdinof. - Qazan : Tatgosizdat, 1937. - 19 b. - Татар телендә : 0,20</w:t>
      </w:r>
    </w:p>
    <w:p w:rsidR="00B60F9A" w:rsidRDefault="00B60F9A" w:rsidP="00B60F9A">
      <w:r>
        <w:t xml:space="preserve">    Оглавление: </w:t>
      </w:r>
      <w:hyperlink r:id="rId162" w:history="1">
        <w:r w:rsidR="00AE54B7" w:rsidRPr="0024118A">
          <w:rPr>
            <w:rStyle w:val="a8"/>
          </w:rPr>
          <w:t>http://kitap.tatar.ru/ogl/nlrt/nbrt_nk_2151262.pdf</w:t>
        </w:r>
      </w:hyperlink>
    </w:p>
    <w:p w:rsidR="00AE54B7" w:rsidRDefault="00AE54B7" w:rsidP="00B60F9A"/>
    <w:p w:rsidR="00B60F9A" w:rsidRDefault="00B60F9A" w:rsidP="00B60F9A"/>
    <w:p w:rsidR="00B60F9A" w:rsidRDefault="00B60F9A" w:rsidP="00B60F9A">
      <w:r>
        <w:t xml:space="preserve">226. ;   </w:t>
      </w:r>
    </w:p>
    <w:p w:rsidR="00B60F9A" w:rsidRDefault="00B60F9A" w:rsidP="00B60F9A">
      <w:r>
        <w:t xml:space="preserve">     - ; 310593-Л - кх</w:t>
      </w:r>
    </w:p>
    <w:p w:rsidR="00B60F9A" w:rsidRDefault="00B60F9A" w:rsidP="00B60F9A">
      <w:r>
        <w:t xml:space="preserve">    Сартаков, Сергей</w:t>
      </w:r>
    </w:p>
    <w:p w:rsidR="00B60F9A" w:rsidRDefault="00B60F9A" w:rsidP="00B60F9A">
      <w:r>
        <w:t>Ледяной клад / С. Сартаков. - Москва : Известия, 1968. - 461 с.</w:t>
      </w:r>
    </w:p>
    <w:p w:rsidR="00B60F9A" w:rsidRDefault="00B60F9A" w:rsidP="00B60F9A"/>
    <w:p w:rsidR="00B60F9A" w:rsidRDefault="00B60F9A" w:rsidP="00B60F9A">
      <w:r>
        <w:t>227. 56.9;   И90</w:t>
      </w:r>
    </w:p>
    <w:p w:rsidR="00B60F9A" w:rsidRDefault="00B60F9A" w:rsidP="00B60F9A">
      <w:r>
        <w:lastRenderedPageBreak/>
        <w:t xml:space="preserve">    1874516-Ф - нкШ</w:t>
      </w:r>
    </w:p>
    <w:p w:rsidR="00B60F9A" w:rsidRDefault="00B60F9A" w:rsidP="00B60F9A">
      <w:r>
        <w:t xml:space="preserve">    История отечественной урологии / [Александров В. П. и др.]; Российское общество урологов ; под редакцией академика РАМН, профессора Н. А. Лопаткина, профессора Н. К. Дзеранова. - Москва : Дипак, 2007. - 287, [1] с. : ил., цв. ил.. портр.; 29 см. - На пер. редакторы указаны как авторы. - На обл. авт.: Н.А. Лопаткин, Н.К. Дзеранов. - ISBN 978-5-98580-033-3 В пер. : 450,00</w:t>
      </w:r>
    </w:p>
    <w:p w:rsidR="00B60F9A" w:rsidRDefault="00B60F9A" w:rsidP="00B60F9A">
      <w:r>
        <w:t xml:space="preserve">    Оглавление: </w:t>
      </w:r>
      <w:hyperlink r:id="rId163" w:history="1">
        <w:r w:rsidR="00AE54B7" w:rsidRPr="0024118A">
          <w:rPr>
            <w:rStyle w:val="a8"/>
          </w:rPr>
          <w:t>http://kitap.tatar.ru/ogl/nlrt/nbrt_obr_2662750.pdf</w:t>
        </w:r>
      </w:hyperlink>
    </w:p>
    <w:p w:rsidR="00AE54B7" w:rsidRDefault="00AE54B7" w:rsidP="00B60F9A">
      <w:bookmarkStart w:id="26" w:name="_GoBack"/>
      <w:bookmarkEnd w:id="26"/>
    </w:p>
    <w:p w:rsidR="00B60F9A" w:rsidRDefault="00B60F9A" w:rsidP="00B60F9A"/>
    <w:p w:rsidR="00B60F9A" w:rsidRDefault="00B60F9A" w:rsidP="00B60F9A">
      <w:r>
        <w:t xml:space="preserve">228. ;   </w:t>
      </w:r>
    </w:p>
    <w:p w:rsidR="00B60F9A" w:rsidRDefault="00B60F9A" w:rsidP="00B60F9A">
      <w:r>
        <w:t xml:space="preserve">     - ;  - ; 265286-Л - кх</w:t>
      </w:r>
    </w:p>
    <w:p w:rsidR="00B60F9A" w:rsidRDefault="00B60F9A" w:rsidP="00B60F9A">
      <w:r>
        <w:t xml:space="preserve">    Звезды над селом : повести / Т. Журавлев. - Москва : Советский писатель, 1966. - 383 с. - Содерж.: Рыбак; Песня; Одарка</w:t>
      </w:r>
    </w:p>
    <w:p w:rsidR="00B60F9A" w:rsidRDefault="00B60F9A" w:rsidP="00B60F9A"/>
    <w:p w:rsidR="00354AAC" w:rsidRPr="0058487F" w:rsidRDefault="00354AAC" w:rsidP="00B60F9A"/>
    <w:sectPr w:rsidR="00354AAC" w:rsidRPr="0058487F">
      <w:headerReference w:type="even" r:id="rId164"/>
      <w:headerReference w:type="default" r:id="rId16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95" w:rsidRDefault="00507C95">
      <w:r>
        <w:separator/>
      </w:r>
    </w:p>
  </w:endnote>
  <w:endnote w:type="continuationSeparator" w:id="0">
    <w:p w:rsidR="00507C95" w:rsidRDefault="0050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95" w:rsidRDefault="00507C95">
      <w:r>
        <w:separator/>
      </w:r>
    </w:p>
  </w:footnote>
  <w:footnote w:type="continuationSeparator" w:id="0">
    <w:p w:rsidR="00507C95" w:rsidRDefault="0050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9A" w:rsidRDefault="00B60F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F9A" w:rsidRDefault="00B60F9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F9A" w:rsidRDefault="00B60F9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4B7">
      <w:rPr>
        <w:rStyle w:val="a5"/>
        <w:noProof/>
      </w:rPr>
      <w:t>41</w:t>
    </w:r>
    <w:r>
      <w:rPr>
        <w:rStyle w:val="a5"/>
      </w:rPr>
      <w:fldChar w:fldCharType="end"/>
    </w:r>
  </w:p>
  <w:p w:rsidR="00B60F9A" w:rsidRDefault="00B60F9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34"/>
    <w:rsid w:val="001C00F9"/>
    <w:rsid w:val="002237F4"/>
    <w:rsid w:val="002B315E"/>
    <w:rsid w:val="002C0C05"/>
    <w:rsid w:val="00354AAC"/>
    <w:rsid w:val="0047355D"/>
    <w:rsid w:val="00474F34"/>
    <w:rsid w:val="00507C95"/>
    <w:rsid w:val="0055052A"/>
    <w:rsid w:val="0058487F"/>
    <w:rsid w:val="006F28F4"/>
    <w:rsid w:val="00701DDF"/>
    <w:rsid w:val="007061A6"/>
    <w:rsid w:val="007C1698"/>
    <w:rsid w:val="007D3109"/>
    <w:rsid w:val="007F51BC"/>
    <w:rsid w:val="008036E5"/>
    <w:rsid w:val="00A03FFC"/>
    <w:rsid w:val="00A41085"/>
    <w:rsid w:val="00AD3B0E"/>
    <w:rsid w:val="00AE54B7"/>
    <w:rsid w:val="00AF4F94"/>
    <w:rsid w:val="00B60F9A"/>
    <w:rsid w:val="00BD76E4"/>
    <w:rsid w:val="00C676AE"/>
    <w:rsid w:val="00CC31AC"/>
    <w:rsid w:val="00D951BA"/>
    <w:rsid w:val="00DC2D4A"/>
    <w:rsid w:val="00E7162D"/>
    <w:rsid w:val="00EA2F0D"/>
    <w:rsid w:val="00EE432D"/>
    <w:rsid w:val="00F10EF6"/>
    <w:rsid w:val="00F45F4A"/>
    <w:rsid w:val="00F83706"/>
    <w:rsid w:val="00FA2F84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6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B6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17154.pdf" TargetMode="External"/><Relationship Id="rId117" Type="http://schemas.openxmlformats.org/officeDocument/2006/relationships/hyperlink" Target="http://kitap.tatar.ru/ogl/nlrt/nbrt_obr_2136129.pdf" TargetMode="External"/><Relationship Id="rId21" Type="http://schemas.openxmlformats.org/officeDocument/2006/relationships/hyperlink" Target="http://kitap.tatar.ru/obl/nlrt/nbrt_obr_nbrt_obr_2619371.pdf" TargetMode="External"/><Relationship Id="rId42" Type="http://schemas.openxmlformats.org/officeDocument/2006/relationships/hyperlink" Target="http://kitap.tatar.ru/ogl/nlrt/nbrt_obr_2509515.pdf" TargetMode="External"/><Relationship Id="rId47" Type="http://schemas.openxmlformats.org/officeDocument/2006/relationships/hyperlink" Target="http://kitap.tatar.ru/ogl/nlrt/nbrt_obr_2615172.pdf" TargetMode="External"/><Relationship Id="rId63" Type="http://schemas.openxmlformats.org/officeDocument/2006/relationships/hyperlink" Target="http://kitap.tatar.ru/ogl/nlrt/nbrt_obr_2660085.pdf" TargetMode="External"/><Relationship Id="rId68" Type="http://schemas.openxmlformats.org/officeDocument/2006/relationships/hyperlink" Target="http://kitap.tatar.ru/ogl/nlrt/nbrt_obr_2548515.pdf" TargetMode="External"/><Relationship Id="rId84" Type="http://schemas.openxmlformats.org/officeDocument/2006/relationships/hyperlink" Target="http://kitap.tatar.ru/ogl/nlrt/nbrt_obr_1921016.pdf" TargetMode="External"/><Relationship Id="rId89" Type="http://schemas.openxmlformats.org/officeDocument/2006/relationships/hyperlink" Target="http://kitap.tatar.ru/ogl/nlrt/nbrt_obr_2588998.pdf" TargetMode="External"/><Relationship Id="rId112" Type="http://schemas.openxmlformats.org/officeDocument/2006/relationships/hyperlink" Target="http://kitap.tatar.ru/ogl/nlrt/nbrt_obr_2198656.pdf" TargetMode="External"/><Relationship Id="rId133" Type="http://schemas.openxmlformats.org/officeDocument/2006/relationships/hyperlink" Target="http://kitap.tatar.ru/ogl/nlrt/nbrt_obr_2334322.pdf" TargetMode="External"/><Relationship Id="rId138" Type="http://schemas.openxmlformats.org/officeDocument/2006/relationships/hyperlink" Target="http://kitap.tatar.ru/ogl/nlrt/nbrt_obr_2008003.pdf" TargetMode="External"/><Relationship Id="rId154" Type="http://schemas.openxmlformats.org/officeDocument/2006/relationships/hyperlink" Target="http://kitap.tatar.ru/ogl/nlrt/nbrt_4z1_1559892.pdf" TargetMode="External"/><Relationship Id="rId159" Type="http://schemas.openxmlformats.org/officeDocument/2006/relationships/hyperlink" Target="http://kitap.tatar.ru/ogl/nlrt/nbrt_kh2_1597088.pdf" TargetMode="External"/><Relationship Id="rId16" Type="http://schemas.openxmlformats.org/officeDocument/2006/relationships/hyperlink" Target="http://kitap.tatar.ru/ogl/nlrt/nbrt_obr_2651451.pdf" TargetMode="External"/><Relationship Id="rId107" Type="http://schemas.openxmlformats.org/officeDocument/2006/relationships/hyperlink" Target="http://kitap.tatar.ru/ogl/nlrt/nbrt_obr_1601570.pdf" TargetMode="External"/><Relationship Id="rId11" Type="http://schemas.openxmlformats.org/officeDocument/2006/relationships/hyperlink" Target="http://kitap.tatar.ru/ogl/nlrt/nbrt_obr_2614792.pdf" TargetMode="External"/><Relationship Id="rId32" Type="http://schemas.openxmlformats.org/officeDocument/2006/relationships/hyperlink" Target="http://kitap.tatar.ru/ogl/nlrt/nbrt_obr_2662821.pdf" TargetMode="External"/><Relationship Id="rId37" Type="http://schemas.openxmlformats.org/officeDocument/2006/relationships/hyperlink" Target="http://kitap.tatar.ru/ogl/nlrt/nbrt_obr_2663056.pdf" TargetMode="External"/><Relationship Id="rId53" Type="http://schemas.openxmlformats.org/officeDocument/2006/relationships/hyperlink" Target="http://kitap.tatar.ru/ogl/nlrt/nbrt_obr_2431228.pdf" TargetMode="External"/><Relationship Id="rId58" Type="http://schemas.openxmlformats.org/officeDocument/2006/relationships/hyperlink" Target="http://kitap.tatar.ru/ogl/nlrt/nbrt_to_1910783.pdf" TargetMode="External"/><Relationship Id="rId74" Type="http://schemas.openxmlformats.org/officeDocument/2006/relationships/hyperlink" Target="http://kitap.tatar.ru/ogl/nlrt/nbrt_obr_2660025.pdf" TargetMode="External"/><Relationship Id="rId79" Type="http://schemas.openxmlformats.org/officeDocument/2006/relationships/hyperlink" Target="http://kitap.tatar.ru/ogl/nlrt/nbrt_obr_2228137.pdf" TargetMode="External"/><Relationship Id="rId102" Type="http://schemas.openxmlformats.org/officeDocument/2006/relationships/hyperlink" Target="http://kitap.tatar.ru/ogl/nlrt/nbrt_obr_1577997.pdf" TargetMode="External"/><Relationship Id="rId123" Type="http://schemas.openxmlformats.org/officeDocument/2006/relationships/hyperlink" Target="http://kitap.tatar.ru/ogl/nlrt/nbrt_obr_2487688.pdf" TargetMode="External"/><Relationship Id="rId128" Type="http://schemas.openxmlformats.org/officeDocument/2006/relationships/hyperlink" Target="http://kitap.tatar.ru/ogl/nlrt/nbrt_obr_2179224.pdf" TargetMode="External"/><Relationship Id="rId144" Type="http://schemas.openxmlformats.org/officeDocument/2006/relationships/hyperlink" Target="http://kitap.tatar.ru/ogl/nlrt/nbrt_obr_2494515.pdf" TargetMode="External"/><Relationship Id="rId149" Type="http://schemas.openxmlformats.org/officeDocument/2006/relationships/hyperlink" Target="http://kitap.tatar.ru/ogl/nlrt/nbrt_obr_2554446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itap.tatar.ru/ogl/nlrt/nbrt_obr_2573497.pdf" TargetMode="External"/><Relationship Id="rId95" Type="http://schemas.openxmlformats.org/officeDocument/2006/relationships/hyperlink" Target="http://kitap.tatar.ru/ogl/nlrt/nbrt_kh1_1592426.pdf" TargetMode="External"/><Relationship Id="rId160" Type="http://schemas.openxmlformats.org/officeDocument/2006/relationships/hyperlink" Target="http://kitap.tatar.ru/ogl/nlrt/nbrt_to_1899756.pdf" TargetMode="External"/><Relationship Id="rId165" Type="http://schemas.openxmlformats.org/officeDocument/2006/relationships/header" Target="header2.xml"/><Relationship Id="rId22" Type="http://schemas.openxmlformats.org/officeDocument/2006/relationships/hyperlink" Target="http://kitap.tatar.ru/ogl/nlrt/nbrt_obr_2599234.pdf" TargetMode="External"/><Relationship Id="rId27" Type="http://schemas.openxmlformats.org/officeDocument/2006/relationships/hyperlink" Target="http://kitap.tatar.ru/ogl/nlrt/nbrt_obr_2663196.pdf" TargetMode="External"/><Relationship Id="rId43" Type="http://schemas.openxmlformats.org/officeDocument/2006/relationships/hyperlink" Target="http://kitap.tatar.ru/ogl/nlrt/nbrt_obr_2618835.pdf" TargetMode="External"/><Relationship Id="rId48" Type="http://schemas.openxmlformats.org/officeDocument/2006/relationships/hyperlink" Target="http://kitap.tatar.ru/ogl/nlrt/nbrt_obr_2662779.pdf" TargetMode="External"/><Relationship Id="rId64" Type="http://schemas.openxmlformats.org/officeDocument/2006/relationships/hyperlink" Target="http://kitap.tatar.ru/ogl/nlrt/nbrt_obr_2659391.pdf" TargetMode="External"/><Relationship Id="rId69" Type="http://schemas.openxmlformats.org/officeDocument/2006/relationships/hyperlink" Target="http://kitap.tatar.ru/ogl/nlrt/nbrt_obr_1586086.pdf" TargetMode="External"/><Relationship Id="rId113" Type="http://schemas.openxmlformats.org/officeDocument/2006/relationships/hyperlink" Target="http://kitap.tatar.ru/ogl/nlrt/nbrt_obr_1899393.pdf" TargetMode="External"/><Relationship Id="rId118" Type="http://schemas.openxmlformats.org/officeDocument/2006/relationships/hyperlink" Target="http://kitap.tatar.ru/ogl/nlrt/nbrt_obr_2165714.pdf" TargetMode="External"/><Relationship Id="rId134" Type="http://schemas.openxmlformats.org/officeDocument/2006/relationships/hyperlink" Target="http://kitap.tatar.ru/ogl/nlrt/nbrt_obr_2551094.pdf" TargetMode="External"/><Relationship Id="rId139" Type="http://schemas.openxmlformats.org/officeDocument/2006/relationships/hyperlink" Target="http://kitap.tatar.ru/ogl/nlrt/nbrt_obr_1570229.pdf" TargetMode="External"/><Relationship Id="rId80" Type="http://schemas.openxmlformats.org/officeDocument/2006/relationships/hyperlink" Target="http://kitap.tatar.ru/ogl/nlrt/nbrt_4z2_1556586.pdf" TargetMode="External"/><Relationship Id="rId85" Type="http://schemas.openxmlformats.org/officeDocument/2006/relationships/hyperlink" Target="http://kitap.tatar.ru/ogl/nlrt/nbrt_obr_2406760.pdf" TargetMode="External"/><Relationship Id="rId150" Type="http://schemas.openxmlformats.org/officeDocument/2006/relationships/hyperlink" Target="http://kitap.tatar.ru/ogl/nlrt/nbrt_obr_2663216.pdf" TargetMode="External"/><Relationship Id="rId155" Type="http://schemas.openxmlformats.org/officeDocument/2006/relationships/hyperlink" Target="http://kitap.tatar.ru/ogl/nlrt/nbrt_4z1_1561494.pdf" TargetMode="External"/><Relationship Id="rId12" Type="http://schemas.openxmlformats.org/officeDocument/2006/relationships/hyperlink" Target="http://kitap.tatar.ru/ogl/nlrt/nbrt_obr_2199236.pdf" TargetMode="External"/><Relationship Id="rId17" Type="http://schemas.openxmlformats.org/officeDocument/2006/relationships/hyperlink" Target="http://kitap.tatar.ru/ogl/nlrt/nbrt_obr_2623000.pdf" TargetMode="External"/><Relationship Id="rId33" Type="http://schemas.openxmlformats.org/officeDocument/2006/relationships/hyperlink" Target="http://kitap.tatar.ru/ogl/nlrt/nbrt_obr_2614676.pdf" TargetMode="External"/><Relationship Id="rId38" Type="http://schemas.openxmlformats.org/officeDocument/2006/relationships/hyperlink" Target="http://kitap.tatar.ru/ogl/nlrt/nbrt_obr_2662838.pdf" TargetMode="External"/><Relationship Id="rId59" Type="http://schemas.openxmlformats.org/officeDocument/2006/relationships/hyperlink" Target="http://kitap.tatar.ru/ogl/nlrt/nbrt_obr_2663189.pdf" TargetMode="External"/><Relationship Id="rId103" Type="http://schemas.openxmlformats.org/officeDocument/2006/relationships/hyperlink" Target="http://kitap.tatar.ru/ogl/nlrt/nbrt_obr_2337667.pdf" TargetMode="External"/><Relationship Id="rId108" Type="http://schemas.openxmlformats.org/officeDocument/2006/relationships/hyperlink" Target="http://kitap.tatar.ru/ogl/nlrt/nbrt_obr_2660356.pdf" TargetMode="External"/><Relationship Id="rId124" Type="http://schemas.openxmlformats.org/officeDocument/2006/relationships/hyperlink" Target="http://kitap.tatar.ru/ogl/nlrt/nbrt_obr_2218184.pdf" TargetMode="External"/><Relationship Id="rId129" Type="http://schemas.openxmlformats.org/officeDocument/2006/relationships/hyperlink" Target="http://kitap.tatar.ru/ogl/nlrt/nbrt_obr_2662540.pdf" TargetMode="External"/><Relationship Id="rId54" Type="http://schemas.openxmlformats.org/officeDocument/2006/relationships/hyperlink" Target="http://kitap.tatar.ru/ogl/nlrt/nbrt_obr_2663067.pdf" TargetMode="External"/><Relationship Id="rId70" Type="http://schemas.openxmlformats.org/officeDocument/2006/relationships/hyperlink" Target="http://kitap.tatar.ru/ogl/nlrt/nbrt_obr_2563346.pdf" TargetMode="External"/><Relationship Id="rId75" Type="http://schemas.openxmlformats.org/officeDocument/2006/relationships/hyperlink" Target="http://kitap.tatar.ru/ogl/nlrt/nbrt_obr_2660023.pdf" TargetMode="External"/><Relationship Id="rId91" Type="http://schemas.openxmlformats.org/officeDocument/2006/relationships/hyperlink" Target="http://kitap.tatar.ru/ogl/nlrt/nbrt_obr_2141085.pdf" TargetMode="External"/><Relationship Id="rId96" Type="http://schemas.openxmlformats.org/officeDocument/2006/relationships/hyperlink" Target="http://kitap.tatar.ru/ogl/nlrt/nbrt_obr_2223134.pdf" TargetMode="External"/><Relationship Id="rId140" Type="http://schemas.openxmlformats.org/officeDocument/2006/relationships/hyperlink" Target="http://kitap.tatar.ru/ogl/nlrt/nbrt_obr_2556140.pdf" TargetMode="External"/><Relationship Id="rId145" Type="http://schemas.openxmlformats.org/officeDocument/2006/relationships/hyperlink" Target="http://kitap.tatar.ru/ogl/nlrt/nbrt_obr_2562577.pdf" TargetMode="External"/><Relationship Id="rId161" Type="http://schemas.openxmlformats.org/officeDocument/2006/relationships/hyperlink" Target="http://kitap.tatar.ru/ogl/nlrt/nbrt_to_1910835.pdf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itap.tatar.ru/ogl/nlrt/nbrt_obr_2650097.pdf" TargetMode="External"/><Relationship Id="rId23" Type="http://schemas.openxmlformats.org/officeDocument/2006/relationships/hyperlink" Target="http://kitap.tatar.ru/ogl/nlrt/nbrt_obr_2662914.pdf" TargetMode="External"/><Relationship Id="rId28" Type="http://schemas.openxmlformats.org/officeDocument/2006/relationships/hyperlink" Target="http://kitap.tatar.ru/ogl/nlrt/nbrt_4z2_1559546.pdf" TargetMode="External"/><Relationship Id="rId36" Type="http://schemas.openxmlformats.org/officeDocument/2006/relationships/hyperlink" Target="http://kitap.tatar.ru/ogl/nlrt/nbrt_obr_2662854.pdf" TargetMode="External"/><Relationship Id="rId49" Type="http://schemas.openxmlformats.org/officeDocument/2006/relationships/hyperlink" Target="http://kitap.tatar.ru/ogl/nlrt/nbrt_obr_2614997.pdf" TargetMode="External"/><Relationship Id="rId57" Type="http://schemas.openxmlformats.org/officeDocument/2006/relationships/hyperlink" Target="http://kitap.tatar.ru/ogl/nlrt/nbrt_obr_1585176.pdf" TargetMode="External"/><Relationship Id="rId106" Type="http://schemas.openxmlformats.org/officeDocument/2006/relationships/hyperlink" Target="http://kitap.tatar.ru/ogl/nlrt/nbrt_obr_2528461.pdf" TargetMode="External"/><Relationship Id="rId114" Type="http://schemas.openxmlformats.org/officeDocument/2006/relationships/hyperlink" Target="http://kitap.tatar.ru/ogl/nlrt/nbrt_obr_2342750.pdf" TargetMode="External"/><Relationship Id="rId119" Type="http://schemas.openxmlformats.org/officeDocument/2006/relationships/hyperlink" Target="http://kitap.tatar.ru/ogl/nlrt/nbrt_obr_1976838.pdf" TargetMode="External"/><Relationship Id="rId127" Type="http://schemas.openxmlformats.org/officeDocument/2006/relationships/hyperlink" Target="http://kitap.tatar.ru/obl/nlrt/nbrt_obr_1586230.pdf" TargetMode="External"/><Relationship Id="rId10" Type="http://schemas.openxmlformats.org/officeDocument/2006/relationships/hyperlink" Target="http://kitap.tatar.ru/ogl/nlrt/nbrt_obr_2662716.pdf" TargetMode="External"/><Relationship Id="rId31" Type="http://schemas.openxmlformats.org/officeDocument/2006/relationships/hyperlink" Target="http://kitap.tatar.ru/ogl/nlrt/nbrt_4z2_1556573.pdf" TargetMode="External"/><Relationship Id="rId44" Type="http://schemas.openxmlformats.org/officeDocument/2006/relationships/hyperlink" Target="http://kitap.tatar.ru/ogl/nlrt/nbrt_kh2_1593369.pdf" TargetMode="External"/><Relationship Id="rId52" Type="http://schemas.openxmlformats.org/officeDocument/2006/relationships/hyperlink" Target="http://kitap.tatar.ru/ogl/nlrt/nbrt_obr_2618766.pdf" TargetMode="External"/><Relationship Id="rId60" Type="http://schemas.openxmlformats.org/officeDocument/2006/relationships/hyperlink" Target="http://kitap.tatar.ru/ogl/nlrt/nbrt_obr_2357266.pdf" TargetMode="External"/><Relationship Id="rId65" Type="http://schemas.openxmlformats.org/officeDocument/2006/relationships/hyperlink" Target="http://kitap.tatar.ru/ogl/nlrt/nbrt_obr_2562424.pdf" TargetMode="External"/><Relationship Id="rId73" Type="http://schemas.openxmlformats.org/officeDocument/2006/relationships/hyperlink" Target="http://kitap.tatar.ru/ogl/nlrt/nbrt_obr_1589707.pdf" TargetMode="External"/><Relationship Id="rId78" Type="http://schemas.openxmlformats.org/officeDocument/2006/relationships/hyperlink" Target="http://kitap.tatar.ru/ogl/nlrt/nbrt_obr_2662137.pdf" TargetMode="External"/><Relationship Id="rId81" Type="http://schemas.openxmlformats.org/officeDocument/2006/relationships/hyperlink" Target="http://kitap.tatar.ru/ogl/nlrt/nbrt_4z2_1556588.pdf" TargetMode="External"/><Relationship Id="rId86" Type="http://schemas.openxmlformats.org/officeDocument/2006/relationships/hyperlink" Target="http://kitap.tatar.ru/ogl/nlrt/nbrt_obr_2662698.pdf" TargetMode="External"/><Relationship Id="rId94" Type="http://schemas.openxmlformats.org/officeDocument/2006/relationships/hyperlink" Target="http://kitap.tatar.ru/ogl/nlrt/nbrt_obr_2551570.pdf" TargetMode="External"/><Relationship Id="rId99" Type="http://schemas.openxmlformats.org/officeDocument/2006/relationships/hyperlink" Target="http://kitap.tatar.ru/ogl/nlrt/nbrt_obr_2203155.pdf" TargetMode="External"/><Relationship Id="rId101" Type="http://schemas.openxmlformats.org/officeDocument/2006/relationships/hyperlink" Target="http://itap.tatar.ru/ogl/nlrt/nbrt_obr_1901217.pdf" TargetMode="External"/><Relationship Id="rId122" Type="http://schemas.openxmlformats.org/officeDocument/2006/relationships/hyperlink" Target="http://kitap.tatar.ru/ogl/nlrt/nbrt_obr_1592108.pdf" TargetMode="External"/><Relationship Id="rId130" Type="http://schemas.openxmlformats.org/officeDocument/2006/relationships/hyperlink" Target="http://kitap.tatar.ru/ogl/nlrt/nbrt_obr_2616475.pdf" TargetMode="External"/><Relationship Id="rId135" Type="http://schemas.openxmlformats.org/officeDocument/2006/relationships/hyperlink" Target="http://kitap.tatar.ru/ogl/nlrt/nbrt_obr_2663596.pdf" TargetMode="External"/><Relationship Id="rId143" Type="http://schemas.openxmlformats.org/officeDocument/2006/relationships/hyperlink" Target="http://kitap.tatar.ru/ogl/nlrt/nbrt_obr_2662571.pdf" TargetMode="External"/><Relationship Id="rId148" Type="http://schemas.openxmlformats.org/officeDocument/2006/relationships/hyperlink" Target="http://kitap.tatar.ru/ogl/nlrt/nbrt_obr_2524253.pdf" TargetMode="External"/><Relationship Id="rId151" Type="http://schemas.openxmlformats.org/officeDocument/2006/relationships/hyperlink" Target="http://kitap.tatar.ru/ogl/nlrt/nbrt_obr_2409311.pdf" TargetMode="External"/><Relationship Id="rId156" Type="http://schemas.openxmlformats.org/officeDocument/2006/relationships/hyperlink" Target="http://kitap.tatar.ru/ogl/nlrt/nbrt_kh2_1563602.pdf" TargetMode="External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tap.tatar.ru/ogl/nlrt/nbrt_to_1910814.pdf" TargetMode="External"/><Relationship Id="rId13" Type="http://schemas.openxmlformats.org/officeDocument/2006/relationships/hyperlink" Target="http://kitap.tatar.ru/ogl/nlrt/nbrt_mko_2444065.pdf" TargetMode="External"/><Relationship Id="rId18" Type="http://schemas.openxmlformats.org/officeDocument/2006/relationships/hyperlink" Target="http://kitap.tatar.ru/ogl/nlrt/nbrt_to_1913918.pdf" TargetMode="External"/><Relationship Id="rId39" Type="http://schemas.openxmlformats.org/officeDocument/2006/relationships/hyperlink" Target="http://kitap.tatar.ru/ogl/nlrt/nbrt_obr_2614662.pdf" TargetMode="External"/><Relationship Id="rId109" Type="http://schemas.openxmlformats.org/officeDocument/2006/relationships/hyperlink" Target="http://kitap.tatar.ru/ogl/nlrt/nbrt_obr_2660357.pdf" TargetMode="External"/><Relationship Id="rId34" Type="http://schemas.openxmlformats.org/officeDocument/2006/relationships/hyperlink" Target="http://kitap.tatar.ru/ogl/nlrt/nbrt_kh2_1569706.pdf" TargetMode="External"/><Relationship Id="rId50" Type="http://schemas.openxmlformats.org/officeDocument/2006/relationships/hyperlink" Target="http://kitap.tatar.ru/ogl/nlrt/nbrt_obr_2662750.pdf" TargetMode="External"/><Relationship Id="rId55" Type="http://schemas.openxmlformats.org/officeDocument/2006/relationships/hyperlink" Target="http://kitap.tatar.ru/ogl/nlrt/nbrt_to_1576193.pdf" TargetMode="External"/><Relationship Id="rId76" Type="http://schemas.openxmlformats.org/officeDocument/2006/relationships/hyperlink" Target="http://kitap.tatar.ru/ogl/nlrt/nbrt_obr_1586727.pdf" TargetMode="External"/><Relationship Id="rId97" Type="http://schemas.openxmlformats.org/officeDocument/2006/relationships/hyperlink" Target="http://kitap.tatar.ru/ogl/nlrt/nbrt_obr_2491730.pdf" TargetMode="External"/><Relationship Id="rId104" Type="http://schemas.openxmlformats.org/officeDocument/2006/relationships/hyperlink" Target="http://kitap.tatar.ru/ogl/nlrt/nbrt_obr_2178255.pdf" TargetMode="External"/><Relationship Id="rId120" Type="http://schemas.openxmlformats.org/officeDocument/2006/relationships/hyperlink" Target="http://kitap.tatar.ru/ogl/nlrt/nbrt_obr_2332217.pdf" TargetMode="External"/><Relationship Id="rId125" Type="http://schemas.openxmlformats.org/officeDocument/2006/relationships/hyperlink" Target="http://kitap.tatar.ru/ogl/nlrt/nbrt_obr_2215630.pdf" TargetMode="External"/><Relationship Id="rId141" Type="http://schemas.openxmlformats.org/officeDocument/2006/relationships/hyperlink" Target="http://kitap.tatar.ru/ogl/nlrt/nbrt_obr_2317737.pdf" TargetMode="External"/><Relationship Id="rId146" Type="http://schemas.openxmlformats.org/officeDocument/2006/relationships/hyperlink" Target="http://kitap.tatar.ru/ogl/nlrt/nbrt_obr_2543219.pdf" TargetMode="External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kitap.tatar.ru/ogl/nlrt/nbrt_obr_2550110.pdf" TargetMode="External"/><Relationship Id="rId92" Type="http://schemas.openxmlformats.org/officeDocument/2006/relationships/hyperlink" Target="http://kitap.tatar.ru/ogl/nlrt/nbrt_obr_1569735.pdf" TargetMode="External"/><Relationship Id="rId162" Type="http://schemas.openxmlformats.org/officeDocument/2006/relationships/hyperlink" Target="http://kitap.tatar.ru/ogl/nlrt/nbrt_nk_2151262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kitap.tatar.ru/ogl/nlrt/nbrt_4z2_1556568.pdf" TargetMode="External"/><Relationship Id="rId24" Type="http://schemas.openxmlformats.org/officeDocument/2006/relationships/hyperlink" Target="http://kitap.tatar.ru/ogl/nlrt/nbrt_obr_2663036.pdf" TargetMode="External"/><Relationship Id="rId40" Type="http://schemas.openxmlformats.org/officeDocument/2006/relationships/hyperlink" Target="http://kitap.tatar.ru/ogl/nlrt/nbrt_obr_2615593.pdf" TargetMode="External"/><Relationship Id="rId45" Type="http://schemas.openxmlformats.org/officeDocument/2006/relationships/hyperlink" Target="http://kitap.tatar.ru/ogl/nlrt/nbrt_obr_2614651.pdf" TargetMode="External"/><Relationship Id="rId66" Type="http://schemas.openxmlformats.org/officeDocument/2006/relationships/hyperlink" Target="http://kitap.tatar.ru/ogl/nlrt/nbrt_obr_2161038.pdf" TargetMode="External"/><Relationship Id="rId87" Type="http://schemas.openxmlformats.org/officeDocument/2006/relationships/hyperlink" Target="http://kitap.tatar.ru/ogl/nlrt/nbrt_obr_2628258.pdf" TargetMode="External"/><Relationship Id="rId110" Type="http://schemas.openxmlformats.org/officeDocument/2006/relationships/hyperlink" Target="http://kitap.tatar.ru/ogl/nlrt/nbrt_obr_2140579.pdf" TargetMode="External"/><Relationship Id="rId115" Type="http://schemas.openxmlformats.org/officeDocument/2006/relationships/hyperlink" Target="http://kitap.tatar.ru/ogl/nlrt/nbrt_obr_2594161.pdf" TargetMode="External"/><Relationship Id="rId131" Type="http://schemas.openxmlformats.org/officeDocument/2006/relationships/hyperlink" Target="http://kitap.tatar.ru/ogl/nlrt/nbrt_obr_2659443.pdf" TargetMode="External"/><Relationship Id="rId136" Type="http://schemas.openxmlformats.org/officeDocument/2006/relationships/hyperlink" Target="http://kitap.tatar.ru/ogl/nlrt/nbrt_obr_2174473.pdf" TargetMode="External"/><Relationship Id="rId157" Type="http://schemas.openxmlformats.org/officeDocument/2006/relationships/hyperlink" Target="http://kitap.tatar.ru/ogl/nlrt/nbrt_kh2_1570509.pdf" TargetMode="External"/><Relationship Id="rId61" Type="http://schemas.openxmlformats.org/officeDocument/2006/relationships/hyperlink" Target="http://kitap.tatar.ru./ogl/nbrt_obr_2182155.pdf" TargetMode="External"/><Relationship Id="rId82" Type="http://schemas.openxmlformats.org/officeDocument/2006/relationships/hyperlink" Target="http://kitap.tatar.ru/ogl/nlrt/nbrt_obr_2059670.pdf" TargetMode="External"/><Relationship Id="rId152" Type="http://schemas.openxmlformats.org/officeDocument/2006/relationships/hyperlink" Target="http://kitap.tatar.ru/ogl/nlrt/nbrt_kh2_1588524.pdf" TargetMode="External"/><Relationship Id="rId19" Type="http://schemas.openxmlformats.org/officeDocument/2006/relationships/hyperlink" Target="http://kitap.tatar.ru/ogl/nlrt/nbrt_obr_1923776.pdf" TargetMode="External"/><Relationship Id="rId14" Type="http://schemas.openxmlformats.org/officeDocument/2006/relationships/hyperlink" Target="http://kitap.tatar.ru/ogl/nlrt/nbrt_obr_2154649.pdf" TargetMode="External"/><Relationship Id="rId30" Type="http://schemas.openxmlformats.org/officeDocument/2006/relationships/hyperlink" Target="http://kitap.tatar.ru/ogl/nlrt/nbrt_4z2_1556571.pdf" TargetMode="External"/><Relationship Id="rId35" Type="http://schemas.openxmlformats.org/officeDocument/2006/relationships/hyperlink" Target="http://kitap.tatar.ru/ogl/nlrt/nbrt_obr_2521716.pdf" TargetMode="External"/><Relationship Id="rId56" Type="http://schemas.openxmlformats.org/officeDocument/2006/relationships/hyperlink" Target="http://kitap.tatar.ru/ogl/nlrt/nbrt_obr_2618814.pdf" TargetMode="External"/><Relationship Id="rId77" Type="http://schemas.openxmlformats.org/officeDocument/2006/relationships/hyperlink" Target="http://kitap.tatar.ru/ogl/nlrt/nbrt_obr_2659236.pdf" TargetMode="External"/><Relationship Id="rId100" Type="http://schemas.openxmlformats.org/officeDocument/2006/relationships/hyperlink" Target="http://kitap.tatar.ru/ogl/nlrt/nbrt_obr_2548792.pdf" TargetMode="External"/><Relationship Id="rId105" Type="http://schemas.openxmlformats.org/officeDocument/2006/relationships/hyperlink" Target="http://kitap.tatar.ru/ogl/nlrt/nbrt_4z1_1584725.pdf" TargetMode="External"/><Relationship Id="rId126" Type="http://schemas.openxmlformats.org/officeDocument/2006/relationships/hyperlink" Target="http://kitap.tatar.ru/ogl/nlrt/nbrt_obr_2544623.pdf" TargetMode="External"/><Relationship Id="rId147" Type="http://schemas.openxmlformats.org/officeDocument/2006/relationships/hyperlink" Target="http://kitap.tatar.ru/ogl/nlrt/nbrt_obr_2162047.pdf" TargetMode="External"/><Relationship Id="rId8" Type="http://schemas.openxmlformats.org/officeDocument/2006/relationships/hyperlink" Target="http://kitap.tatar.ru/ogl/nlrt/nbrt_obr_2617001.pdf" TargetMode="External"/><Relationship Id="rId51" Type="http://schemas.openxmlformats.org/officeDocument/2006/relationships/hyperlink" Target="http://kitap.tatar.ru/ogl/nlrt/nbrt_obr_2527996.pdf" TargetMode="External"/><Relationship Id="rId72" Type="http://schemas.openxmlformats.org/officeDocument/2006/relationships/hyperlink" Target="http://kitap.tatar.ru/ogl/nlrt/nbrt_obr_2398911.pdf" TargetMode="External"/><Relationship Id="rId93" Type="http://schemas.openxmlformats.org/officeDocument/2006/relationships/hyperlink" Target="http://kitap.tatar.ru/ogl/nlrt/nbrt_obr_2660038.pdf" TargetMode="External"/><Relationship Id="rId98" Type="http://schemas.openxmlformats.org/officeDocument/2006/relationships/hyperlink" Target="http://kitap.tatar.ru/ogl/nlrt/nbrt_obr_2510146.pdf" TargetMode="External"/><Relationship Id="rId121" Type="http://schemas.openxmlformats.org/officeDocument/2006/relationships/hyperlink" Target="http://kitap.tatar.ru/ogl/nlrt/nbrt_obr_1901728.pdf" TargetMode="External"/><Relationship Id="rId142" Type="http://schemas.openxmlformats.org/officeDocument/2006/relationships/hyperlink" Target="http://kitap.tatar.ru/ogl/nlrt/nbrt_obr_2566046.pdf" TargetMode="External"/><Relationship Id="rId163" Type="http://schemas.openxmlformats.org/officeDocument/2006/relationships/hyperlink" Target="http://kitap.tatar.ru/ogl/nlrt/nbrt_obr_266275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kitap.tatar.ru/ogl/nlrt/nbrt_obr_2618351.pdf" TargetMode="External"/><Relationship Id="rId46" Type="http://schemas.openxmlformats.org/officeDocument/2006/relationships/hyperlink" Target="http://kitap.tatar.ru/ogl/nlrt/nbrt_to_1913563.pdf" TargetMode="External"/><Relationship Id="rId67" Type="http://schemas.openxmlformats.org/officeDocument/2006/relationships/hyperlink" Target="http://kitap.tatar.ru/ogl/nlrt/nbrt_obr_2549107.pdf" TargetMode="External"/><Relationship Id="rId116" Type="http://schemas.openxmlformats.org/officeDocument/2006/relationships/hyperlink" Target="http://kitap.tatar.ru/ogl/nlrt/nbrt_obr_2266000.pdf" TargetMode="External"/><Relationship Id="rId137" Type="http://schemas.openxmlformats.org/officeDocument/2006/relationships/hyperlink" Target="http://kitap.tatar.ru/ogl/nlrt/nbrt_obr_1969256.pdf" TargetMode="External"/><Relationship Id="rId158" Type="http://schemas.openxmlformats.org/officeDocument/2006/relationships/hyperlink" Target="http://kitap.tatar.ru/ogl/nlrt/nbrt_4z1_1583644.pdf" TargetMode="External"/><Relationship Id="rId20" Type="http://schemas.openxmlformats.org/officeDocument/2006/relationships/hyperlink" Target="http://kitap.tatar.ru/ogl/nlrt/nbrt_obr_2663751.pdf" TargetMode="External"/><Relationship Id="rId41" Type="http://schemas.openxmlformats.org/officeDocument/2006/relationships/hyperlink" Target="http://kitap.tatar.ru/ogl/nlrt/nbrt_obr_2618821.pdf" TargetMode="External"/><Relationship Id="rId62" Type="http://schemas.openxmlformats.org/officeDocument/2006/relationships/hyperlink" Target="http://kitap.tatar.ru/ogl/nlrt/nbrt_obr_1585356.pdf" TargetMode="External"/><Relationship Id="rId83" Type="http://schemas.openxmlformats.org/officeDocument/2006/relationships/hyperlink" Target="http://kitap.tatar.ru/ogl/nlrt/nbrt_obr_2142343.pdf" TargetMode="External"/><Relationship Id="rId88" Type="http://schemas.openxmlformats.org/officeDocument/2006/relationships/hyperlink" Target="http://kitap.tatar.ru/ogl/nlrt/nbrt_obr_2563435.pdf" TargetMode="External"/><Relationship Id="rId111" Type="http://schemas.openxmlformats.org/officeDocument/2006/relationships/hyperlink" Target="http://ktap.tatar.ru/ogl/nlrt/nbrt_obr_1906487.pdf" TargetMode="External"/><Relationship Id="rId132" Type="http://schemas.openxmlformats.org/officeDocument/2006/relationships/hyperlink" Target="http://kitap.tatar.ru/ogl/nlrt/nbrt_obr_2660044.pdf" TargetMode="External"/><Relationship Id="rId153" Type="http://schemas.openxmlformats.org/officeDocument/2006/relationships/hyperlink" Target="http://kitap.tatar.ru/ogl/nlrt/nbrt_kh2_159336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4590-E966-45A2-8C15-D774B15E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42</Pages>
  <Words>15117</Words>
  <Characters>86172</Characters>
  <Application>Microsoft Office Word</Application>
  <DocSecurity>0</DocSecurity>
  <Lines>718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2022-12-01T07:52:00Z</dcterms:created>
  <dcterms:modified xsi:type="dcterms:W3CDTF">2022-12-01T07:52:00Z</dcterms:modified>
</cp:coreProperties>
</file>