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C3" w:rsidRPr="00A828BC" w:rsidRDefault="00FE59C3">
      <w:pPr>
        <w:pStyle w:val="a7"/>
      </w:pPr>
    </w:p>
    <w:p w:rsidR="00FE59C3" w:rsidRPr="00FE59C3" w:rsidRDefault="00FE59C3" w:rsidP="00FE59C3">
      <w:pPr>
        <w:pStyle w:val="1"/>
      </w:pPr>
      <w:bookmarkStart w:id="0" w:name="_Toc122604997"/>
      <w:r w:rsidRPr="00FE59C3">
        <w:t>Физико-математические науки. (ББК 22)</w:t>
      </w:r>
      <w:bookmarkEnd w:id="0"/>
    </w:p>
    <w:p w:rsidR="00FE59C3" w:rsidRPr="00FE59C3" w:rsidRDefault="00FE59C3" w:rsidP="00FE59C3">
      <w:pPr>
        <w:pStyle w:val="1"/>
      </w:pPr>
    </w:p>
    <w:p w:rsidR="00FE59C3" w:rsidRPr="00FE59C3" w:rsidRDefault="00FE59C3" w:rsidP="00FE59C3">
      <w:r w:rsidRPr="00FE59C3">
        <w:t>1. 225.5;   К65</w:t>
      </w:r>
    </w:p>
    <w:p w:rsidR="00FE59C3" w:rsidRDefault="00FE59C3" w:rsidP="00FE59C3">
      <w:r w:rsidRPr="00FE59C3">
        <w:t xml:space="preserve">    1659092-И - </w:t>
      </w:r>
      <w:proofErr w:type="spellStart"/>
      <w:r w:rsidRPr="00FE59C3">
        <w:t>рф</w:t>
      </w:r>
      <w:proofErr w:type="spellEnd"/>
    </w:p>
    <w:p w:rsidR="00FE59C3" w:rsidRDefault="00FE59C3" w:rsidP="00FE59C3">
      <w:r>
        <w:t xml:space="preserve">    </w:t>
      </w:r>
      <w:proofErr w:type="spellStart"/>
      <w:r>
        <w:t>Коръән</w:t>
      </w:r>
      <w:proofErr w:type="spellEnd"/>
      <w:proofErr w:type="gramStart"/>
      <w:r>
        <w:t xml:space="preserve"> </w:t>
      </w:r>
      <w:proofErr w:type="spellStart"/>
      <w:r>
        <w:t>К</w:t>
      </w:r>
      <w:proofErr w:type="gramEnd"/>
      <w:r>
        <w:t>әрим</w:t>
      </w:r>
      <w:proofErr w:type="spellEnd"/>
      <w:r>
        <w:t xml:space="preserve">. - Анкара, 1990. - 615 б. - </w:t>
      </w:r>
      <w:proofErr w:type="spellStart"/>
      <w:r>
        <w:t>гарә</w:t>
      </w:r>
      <w:proofErr w:type="gramStart"/>
      <w:r>
        <w:t>п</w:t>
      </w:r>
      <w:proofErr w:type="spellEnd"/>
      <w:proofErr w:type="gramEnd"/>
      <w:r>
        <w:t xml:space="preserve"> тел. - 1659092-И: Коллекция "Татарской эмиграции"; проф. </w:t>
      </w:r>
      <w:proofErr w:type="spellStart"/>
      <w:r>
        <w:t>Х.Миңнегулов</w:t>
      </w:r>
      <w:proofErr w:type="spellEnd"/>
      <w:r>
        <w:t xml:space="preserve"> </w:t>
      </w:r>
      <w:proofErr w:type="spellStart"/>
      <w:r>
        <w:t>мөһере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>. - ISBN 975-389-036-2</w:t>
      </w:r>
      <w:proofErr w:type="gramStart"/>
      <w:r>
        <w:t xml:space="preserve"> :</w:t>
      </w:r>
      <w:proofErr w:type="gramEnd"/>
      <w:r>
        <w:t xml:space="preserve"> 500,00</w:t>
      </w:r>
    </w:p>
    <w:p w:rsidR="00FE59C3" w:rsidRDefault="00FE59C3" w:rsidP="00FE59C3"/>
    <w:p w:rsidR="00FE59C3" w:rsidRDefault="00FE59C3" w:rsidP="00FE59C3">
      <w:r>
        <w:t>2. 225.5;   К65</w:t>
      </w:r>
    </w:p>
    <w:p w:rsidR="00FE59C3" w:rsidRDefault="00FE59C3" w:rsidP="00FE59C3">
      <w:r>
        <w:t xml:space="preserve">    1659093-И - </w:t>
      </w:r>
      <w:proofErr w:type="spellStart"/>
      <w:r>
        <w:t>рф</w:t>
      </w:r>
      <w:proofErr w:type="spellEnd"/>
    </w:p>
    <w:p w:rsidR="00FE59C3" w:rsidRDefault="00FE59C3" w:rsidP="00FE59C3">
      <w:r>
        <w:t xml:space="preserve">    </w:t>
      </w:r>
      <w:proofErr w:type="spellStart"/>
      <w:r>
        <w:t>Коръән</w:t>
      </w:r>
      <w:proofErr w:type="spellEnd"/>
      <w:proofErr w:type="gramStart"/>
      <w:r>
        <w:t xml:space="preserve"> </w:t>
      </w:r>
      <w:proofErr w:type="spellStart"/>
      <w:r>
        <w:t>К</w:t>
      </w:r>
      <w:proofErr w:type="gramEnd"/>
      <w:r>
        <w:t>әрим</w:t>
      </w:r>
      <w:proofErr w:type="spellEnd"/>
      <w:r>
        <w:t xml:space="preserve">. - </w:t>
      </w:r>
      <w:proofErr w:type="spellStart"/>
      <w:r>
        <w:t>Истанбул</w:t>
      </w:r>
      <w:proofErr w:type="spellEnd"/>
      <w:r>
        <w:t xml:space="preserve">, 1406/1986. - 614 б. - </w:t>
      </w:r>
      <w:proofErr w:type="spellStart"/>
      <w:r>
        <w:t>гарә</w:t>
      </w:r>
      <w:proofErr w:type="gramStart"/>
      <w:r>
        <w:t>п</w:t>
      </w:r>
      <w:proofErr w:type="spellEnd"/>
      <w:proofErr w:type="gramEnd"/>
      <w:r>
        <w:t xml:space="preserve"> тел. - 1659093-И: Коллекция "Татарской эмиграции"; проф. </w:t>
      </w:r>
      <w:proofErr w:type="spellStart"/>
      <w:r>
        <w:t>Х.Миңнегулов</w:t>
      </w:r>
      <w:proofErr w:type="spellEnd"/>
      <w:r>
        <w:t xml:space="preserve"> </w:t>
      </w:r>
      <w:proofErr w:type="spellStart"/>
      <w:r>
        <w:t>мөһере</w:t>
      </w:r>
      <w:proofErr w:type="spellEnd"/>
      <w:r>
        <w:t xml:space="preserve"> </w:t>
      </w:r>
      <w:proofErr w:type="spellStart"/>
      <w:r>
        <w:t>белән</w:t>
      </w:r>
      <w:proofErr w:type="spellEnd"/>
      <w:proofErr w:type="gramStart"/>
      <w:r>
        <w:t xml:space="preserve"> :</w:t>
      </w:r>
      <w:proofErr w:type="gramEnd"/>
      <w:r>
        <w:t xml:space="preserve"> 500,00</w:t>
      </w:r>
    </w:p>
    <w:p w:rsidR="00FE59C3" w:rsidRDefault="00FE59C3" w:rsidP="00FE59C3"/>
    <w:p w:rsidR="00FE59C3" w:rsidRDefault="00FE59C3" w:rsidP="00FE59C3">
      <w:r>
        <w:t>3. 22.38;   С56</w:t>
      </w:r>
    </w:p>
    <w:p w:rsidR="00FE59C3" w:rsidRDefault="00FE59C3" w:rsidP="00FE59C3">
      <w:r>
        <w:t xml:space="preserve">    1875734-Ф - </w:t>
      </w:r>
      <w:proofErr w:type="spellStart"/>
      <w:r>
        <w:t>нкШ</w:t>
      </w:r>
      <w:proofErr w:type="spellEnd"/>
    </w:p>
    <w:p w:rsidR="00FE59C3" w:rsidRDefault="00FE59C3" w:rsidP="00FE59C3">
      <w:r>
        <w:t xml:space="preserve">    Советский атомный проект</w:t>
      </w:r>
      <w:proofErr w:type="gramStart"/>
      <w:r>
        <w:t xml:space="preserve"> :</w:t>
      </w:r>
      <w:proofErr w:type="gramEnd"/>
      <w:r>
        <w:t xml:space="preserve"> конец атомной монополии, как это было... / Е. А. </w:t>
      </w:r>
      <w:proofErr w:type="spellStart"/>
      <w:r>
        <w:t>Негин</w:t>
      </w:r>
      <w:proofErr w:type="spellEnd"/>
      <w:r>
        <w:t xml:space="preserve"> [и др.]; Российский федеральный ядерный центр - Всероссийский научно-исследовательский институт экспериментальной физики. - 2-е изд., </w:t>
      </w:r>
      <w:proofErr w:type="spellStart"/>
      <w:r>
        <w:t>испр</w:t>
      </w:r>
      <w:proofErr w:type="spellEnd"/>
      <w:r>
        <w:t>. и доп. - Саров</w:t>
      </w:r>
      <w:proofErr w:type="gramStart"/>
      <w:r>
        <w:t xml:space="preserve"> :</w:t>
      </w:r>
      <w:proofErr w:type="gramEnd"/>
      <w:r>
        <w:t xml:space="preserve"> РФЯЦ-ВНИИЭФ, 2000. - 214 c., [20] л.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 : </w:t>
      </w:r>
      <w:proofErr w:type="gramEnd"/>
      <w:r>
        <w:t xml:space="preserve">ил., </w:t>
      </w:r>
      <w:proofErr w:type="spellStart"/>
      <w:r>
        <w:t>портр</w:t>
      </w:r>
      <w:proofErr w:type="spellEnd"/>
      <w:r>
        <w:t xml:space="preserve">. - </w:t>
      </w:r>
      <w:proofErr w:type="spellStart"/>
      <w:r>
        <w:t>Библиогр</w:t>
      </w:r>
      <w:proofErr w:type="spellEnd"/>
      <w:r>
        <w:t xml:space="preserve">. в конце гл. - На </w:t>
      </w:r>
      <w:proofErr w:type="spellStart"/>
      <w:r>
        <w:t>тит</w:t>
      </w:r>
      <w:proofErr w:type="spellEnd"/>
      <w:r>
        <w:t xml:space="preserve">. л. в </w:t>
      </w:r>
      <w:proofErr w:type="spellStart"/>
      <w:r>
        <w:t>надзагл</w:t>
      </w:r>
      <w:proofErr w:type="spellEnd"/>
      <w:r>
        <w:t xml:space="preserve">.: 80-летию Евгения Аркадьевича </w:t>
      </w:r>
      <w:proofErr w:type="spellStart"/>
      <w:r>
        <w:t>Негина</w:t>
      </w:r>
      <w:proofErr w:type="spellEnd"/>
      <w:r>
        <w:t xml:space="preserve"> посвящается. - ISBN 5-85165-615-8 (в </w:t>
      </w:r>
      <w:proofErr w:type="spellStart"/>
      <w:r>
        <w:t>суперобл</w:t>
      </w:r>
      <w:proofErr w:type="spellEnd"/>
      <w:r>
        <w:t>.)</w:t>
      </w:r>
      <w:proofErr w:type="gramStart"/>
      <w:r>
        <w:t xml:space="preserve"> :</w:t>
      </w:r>
      <w:proofErr w:type="gramEnd"/>
      <w:r>
        <w:t xml:space="preserve"> 150,00</w:t>
      </w:r>
    </w:p>
    <w:p w:rsidR="00FE59C3" w:rsidRDefault="00FE59C3" w:rsidP="00FE59C3">
      <w:r>
        <w:t xml:space="preserve">    Оглавление: </w:t>
      </w:r>
      <w:hyperlink r:id="rId8" w:history="1">
        <w:r w:rsidR="00A828BC" w:rsidRPr="00EC111E">
          <w:rPr>
            <w:rStyle w:val="a8"/>
          </w:rPr>
          <w:t>http://kitap.tatar.ru/ogl/nlrt/nbrt_obr_2666475.pdf</w:t>
        </w:r>
      </w:hyperlink>
    </w:p>
    <w:p w:rsidR="00A828BC" w:rsidRDefault="00A828BC" w:rsidP="00FE59C3"/>
    <w:p w:rsidR="00FE59C3" w:rsidRDefault="00FE59C3" w:rsidP="00FE59C3"/>
    <w:p w:rsidR="00FE59C3" w:rsidRDefault="00FE59C3" w:rsidP="00FE59C3">
      <w:r>
        <w:t>4. 22.161;   З-33</w:t>
      </w:r>
    </w:p>
    <w:p w:rsidR="00FE59C3" w:rsidRDefault="00FE59C3" w:rsidP="00FE59C3">
      <w:r>
        <w:t xml:space="preserve">    1875264-Л - </w:t>
      </w:r>
      <w:proofErr w:type="spellStart"/>
      <w:r>
        <w:t>аб</w:t>
      </w:r>
      <w:proofErr w:type="spellEnd"/>
    </w:p>
    <w:p w:rsidR="00FE59C3" w:rsidRDefault="00FE59C3" w:rsidP="00FE59C3">
      <w:r>
        <w:t xml:space="preserve">    Запорожец, Григорий Иванович</w:t>
      </w:r>
    </w:p>
    <w:p w:rsidR="00FE59C3" w:rsidRDefault="00FE59C3" w:rsidP="00FE59C3">
      <w:r>
        <w:t>Руководство к решению задач по математическому анализу</w:t>
      </w:r>
      <w:proofErr w:type="gramStart"/>
      <w:r>
        <w:t xml:space="preserve"> :</w:t>
      </w:r>
      <w:proofErr w:type="gramEnd"/>
      <w:r>
        <w:t xml:space="preserve"> учебное пособие / Г. И. Запорожец. - 8-е изд., стер. - Санкт-Петербург</w:t>
      </w:r>
      <w:proofErr w:type="gramStart"/>
      <w:r>
        <w:t xml:space="preserve"> ;</w:t>
      </w:r>
      <w:proofErr w:type="gramEnd"/>
      <w:r>
        <w:t xml:space="preserve"> Москва ; Краснодар : Лань, 2014. - 459, [1] с.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(Учебники для вузов:</w:t>
      </w:r>
      <w:proofErr w:type="gramEnd"/>
      <w:r>
        <w:t xml:space="preserve"> Специальная литература).</w:t>
      </w:r>
      <w:proofErr w:type="gramStart"/>
      <w:r>
        <w:t xml:space="preserve"> :</w:t>
      </w:r>
      <w:proofErr w:type="gramEnd"/>
      <w:r>
        <w:t xml:space="preserve"> 350,00</w:t>
      </w:r>
    </w:p>
    <w:p w:rsidR="00FE59C3" w:rsidRDefault="00FE59C3" w:rsidP="00FE59C3">
      <w:r>
        <w:t xml:space="preserve">    Оглавление: </w:t>
      </w:r>
      <w:hyperlink r:id="rId9" w:history="1">
        <w:r w:rsidR="00A828BC" w:rsidRPr="00EC111E">
          <w:rPr>
            <w:rStyle w:val="a8"/>
          </w:rPr>
          <w:t>http://kitap.tatar.ru/ogl/nlrt/nbrt_obr_2665202.pdf</w:t>
        </w:r>
      </w:hyperlink>
    </w:p>
    <w:p w:rsidR="00A828BC" w:rsidRDefault="00A828BC" w:rsidP="00FE59C3"/>
    <w:p w:rsidR="00FE59C3" w:rsidRDefault="00FE59C3" w:rsidP="00FE59C3"/>
    <w:p w:rsidR="00E17208" w:rsidRDefault="00E17208" w:rsidP="00FE59C3"/>
    <w:p w:rsidR="00E17208" w:rsidRDefault="00E17208" w:rsidP="00E17208">
      <w:pPr>
        <w:pStyle w:val="1"/>
      </w:pPr>
      <w:bookmarkStart w:id="1" w:name="_Toc122604998"/>
      <w:r>
        <w:t>Химические науки. (ББК 24)</w:t>
      </w:r>
      <w:bookmarkEnd w:id="1"/>
    </w:p>
    <w:p w:rsidR="00E17208" w:rsidRDefault="00E17208" w:rsidP="00E17208">
      <w:pPr>
        <w:pStyle w:val="1"/>
      </w:pPr>
    </w:p>
    <w:p w:rsidR="00E17208" w:rsidRDefault="00E17208" w:rsidP="00E17208">
      <w:r>
        <w:t>5. 24;   Т33</w:t>
      </w:r>
    </w:p>
    <w:p w:rsidR="00E17208" w:rsidRDefault="00E17208" w:rsidP="00E17208">
      <w:r>
        <w:t xml:space="preserve">    1867433-Л - </w:t>
      </w:r>
      <w:proofErr w:type="spellStart"/>
      <w:r>
        <w:t>кх</w:t>
      </w:r>
      <w:proofErr w:type="spellEnd"/>
      <w:r>
        <w:t xml:space="preserve">; 1867434-Л - </w:t>
      </w:r>
      <w:proofErr w:type="spellStart"/>
      <w:r>
        <w:t>кх</w:t>
      </w:r>
      <w:proofErr w:type="spellEnd"/>
      <w:r>
        <w:t xml:space="preserve">; 1867435-Л - </w:t>
      </w:r>
      <w:proofErr w:type="spellStart"/>
      <w:r>
        <w:t>кх</w:t>
      </w:r>
      <w:proofErr w:type="spellEnd"/>
    </w:p>
    <w:p w:rsidR="00E17208" w:rsidRDefault="00E17208" w:rsidP="00E17208">
      <w:r>
        <w:t xml:space="preserve">    Теоретические и экспериментальные методы исследования в химии : учебное пособие / А. В. </w:t>
      </w:r>
      <w:proofErr w:type="spellStart"/>
      <w:r>
        <w:t>Билалов</w:t>
      </w:r>
      <w:proofErr w:type="spellEnd"/>
      <w:r>
        <w:t xml:space="preserve">, Ю. Г. </w:t>
      </w:r>
      <w:proofErr w:type="spellStart"/>
      <w:r>
        <w:t>Галяметдинов</w:t>
      </w:r>
      <w:proofErr w:type="spellEnd"/>
      <w:r>
        <w:t>, В. В. Осипова др.; Министерство науки и высшего образования Российской Федерации</w:t>
      </w:r>
      <w:proofErr w:type="gramStart"/>
      <w:r>
        <w:t xml:space="preserve"> ,</w:t>
      </w:r>
      <w:proofErr w:type="gramEnd"/>
      <w:r>
        <w:t xml:space="preserve">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КНИТУ, 2020-. - Авторы указаны на обороте </w:t>
      </w:r>
      <w:proofErr w:type="spellStart"/>
      <w:r>
        <w:t>тит</w:t>
      </w:r>
      <w:proofErr w:type="spellEnd"/>
      <w:r>
        <w:t>. л.. - ISBN 978-5-7882-2934-8 (</w:t>
      </w:r>
      <w:proofErr w:type="gramStart"/>
      <w:r>
        <w:t>общ</w:t>
      </w:r>
      <w:proofErr w:type="gramEnd"/>
      <w:r>
        <w:t>.). - Ч. 2</w:t>
      </w:r>
      <w:proofErr w:type="gramStart"/>
      <w:r>
        <w:t xml:space="preserve"> :</w:t>
      </w:r>
      <w:proofErr w:type="gramEnd"/>
      <w:r>
        <w:t xml:space="preserve">  Практикум. - 2022. - 93, [1]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91-94. - ISBN 978-5-7882-3093-1 (ч. 2)</w:t>
      </w:r>
      <w:proofErr w:type="gramStart"/>
      <w:r>
        <w:t xml:space="preserve"> :</w:t>
      </w:r>
      <w:proofErr w:type="gramEnd"/>
      <w:r>
        <w:t xml:space="preserve"> 50,00</w:t>
      </w:r>
    </w:p>
    <w:p w:rsidR="00E17208" w:rsidRDefault="00E17208" w:rsidP="00E17208">
      <w:r>
        <w:t xml:space="preserve">    Оглавление: </w:t>
      </w:r>
      <w:hyperlink r:id="rId10" w:history="1">
        <w:r w:rsidR="00A828BC" w:rsidRPr="00EC111E">
          <w:rPr>
            <w:rStyle w:val="a8"/>
          </w:rPr>
          <w:t>http://kitap.tatar.ru/ogl/nlrt/nbrt_obr_2646522.pdf</w:t>
        </w:r>
      </w:hyperlink>
    </w:p>
    <w:p w:rsidR="00A828BC" w:rsidRDefault="00A828BC" w:rsidP="00E17208"/>
    <w:p w:rsidR="00E17208" w:rsidRDefault="00E17208" w:rsidP="00E17208"/>
    <w:p w:rsidR="00E17208" w:rsidRDefault="00E17208" w:rsidP="00E17208">
      <w:r>
        <w:lastRenderedPageBreak/>
        <w:t>6. 24.1;   Г54</w:t>
      </w:r>
    </w:p>
    <w:p w:rsidR="00E17208" w:rsidRDefault="00E17208" w:rsidP="00E17208">
      <w:r>
        <w:t xml:space="preserve">    1875266-Л - </w:t>
      </w:r>
      <w:proofErr w:type="spellStart"/>
      <w:r>
        <w:t>аб</w:t>
      </w:r>
      <w:proofErr w:type="spellEnd"/>
    </w:p>
    <w:p w:rsidR="00E17208" w:rsidRDefault="00E17208" w:rsidP="00E17208">
      <w:r>
        <w:t xml:space="preserve">    Глинка, Николай Леонидович</w:t>
      </w:r>
    </w:p>
    <w:p w:rsidR="00E17208" w:rsidRDefault="00E17208" w:rsidP="00E17208">
      <w:r>
        <w:t>Задачи и упражнения по общей химии</w:t>
      </w:r>
      <w:proofErr w:type="gramStart"/>
      <w:r>
        <w:t xml:space="preserve"> :</w:t>
      </w:r>
      <w:proofErr w:type="gramEnd"/>
      <w:r>
        <w:t xml:space="preserve"> учебно-практическое пособие для студентов высших учебных заведений, обучающихся по естественно-научным направлениям и специальностям / Н. Л. Глинка; под редакцией В. А. Попкова, В. А. </w:t>
      </w:r>
      <w:proofErr w:type="spellStart"/>
      <w:r>
        <w:t>Бабкова</w:t>
      </w:r>
      <w:proofErr w:type="spellEnd"/>
      <w:r>
        <w:t xml:space="preserve">. - 14-е изд. - Москва : </w:t>
      </w:r>
      <w:proofErr w:type="spellStart"/>
      <w:r>
        <w:t>Юрайт</w:t>
      </w:r>
      <w:proofErr w:type="spellEnd"/>
      <w:r>
        <w:t>, 2021. - 236 c.</w:t>
      </w:r>
      <w:proofErr w:type="gramStart"/>
      <w:r>
        <w:t xml:space="preserve"> :</w:t>
      </w:r>
      <w:proofErr w:type="gramEnd"/>
      <w:r>
        <w:t xml:space="preserve"> табл. - (Высшее образование). - (УМО </w:t>
      </w:r>
      <w:proofErr w:type="gramStart"/>
      <w:r>
        <w:t>ВО рекомендует</w:t>
      </w:r>
      <w:proofErr w:type="gramEnd"/>
      <w:r>
        <w:t>).. - ISBN 978-5-9916-8914-4</w:t>
      </w:r>
      <w:proofErr w:type="gramStart"/>
      <w:r>
        <w:t xml:space="preserve"> :</w:t>
      </w:r>
      <w:proofErr w:type="gramEnd"/>
      <w:r>
        <w:t xml:space="preserve"> 420,00</w:t>
      </w:r>
    </w:p>
    <w:p w:rsidR="00E17208" w:rsidRDefault="00E17208" w:rsidP="00E17208">
      <w:r>
        <w:t xml:space="preserve">    Оглавление: </w:t>
      </w:r>
      <w:hyperlink r:id="rId11" w:history="1">
        <w:r w:rsidR="00A828BC" w:rsidRPr="00EC111E">
          <w:rPr>
            <w:rStyle w:val="a8"/>
          </w:rPr>
          <w:t>http://kitap.tatar.ru/ogl/nlrt/nbrt_obr_2665225.pdf</w:t>
        </w:r>
      </w:hyperlink>
    </w:p>
    <w:p w:rsidR="00A828BC" w:rsidRDefault="00A828BC" w:rsidP="00E17208"/>
    <w:p w:rsidR="004461B9" w:rsidRDefault="004461B9" w:rsidP="00E17208"/>
    <w:p w:rsidR="004461B9" w:rsidRDefault="004461B9" w:rsidP="004461B9">
      <w:pPr>
        <w:pStyle w:val="1"/>
      </w:pPr>
      <w:bookmarkStart w:id="2" w:name="_Toc122604999"/>
      <w:r>
        <w:t>Науки о Земле. (ББК 26)</w:t>
      </w:r>
      <w:bookmarkEnd w:id="2"/>
    </w:p>
    <w:p w:rsidR="004461B9" w:rsidRDefault="004461B9" w:rsidP="004461B9">
      <w:pPr>
        <w:pStyle w:val="1"/>
      </w:pPr>
    </w:p>
    <w:p w:rsidR="004461B9" w:rsidRDefault="004461B9" w:rsidP="004461B9">
      <w:r>
        <w:t>7. 26.890(4);   П68</w:t>
      </w:r>
    </w:p>
    <w:p w:rsidR="004461B9" w:rsidRDefault="004461B9" w:rsidP="004461B9">
      <w:r>
        <w:t xml:space="preserve">    1875211-Л - од</w:t>
      </w:r>
    </w:p>
    <w:p w:rsidR="004461B9" w:rsidRDefault="004461B9" w:rsidP="004461B9">
      <w:r>
        <w:t xml:space="preserve">    Прага</w:t>
      </w:r>
      <w:proofErr w:type="gramStart"/>
      <w:r>
        <w:t xml:space="preserve"> :</w:t>
      </w:r>
      <w:proofErr w:type="gramEnd"/>
      <w:r>
        <w:t xml:space="preserve"> Старое Место, Пражский Град, </w:t>
      </w:r>
      <w:proofErr w:type="spellStart"/>
      <w:r>
        <w:t>Градчаны</w:t>
      </w:r>
      <w:proofErr w:type="spellEnd"/>
      <w:r>
        <w:t xml:space="preserve">, Мала Страна, </w:t>
      </w:r>
      <w:proofErr w:type="spellStart"/>
      <w:r>
        <w:t>Петршин</w:t>
      </w:r>
      <w:proofErr w:type="spellEnd"/>
      <w:r>
        <w:t xml:space="preserve">, Новое Место, </w:t>
      </w:r>
      <w:proofErr w:type="spellStart"/>
      <w:r>
        <w:t>Вышеград</w:t>
      </w:r>
      <w:proofErr w:type="spellEnd"/>
      <w:r>
        <w:t xml:space="preserve">, Винограды и </w:t>
      </w:r>
      <w:proofErr w:type="spellStart"/>
      <w:r>
        <w:t>Жижков</w:t>
      </w:r>
      <w:proofErr w:type="spellEnd"/>
      <w:r>
        <w:t xml:space="preserve">, </w:t>
      </w:r>
      <w:proofErr w:type="spellStart"/>
      <w:r>
        <w:t>Збраслав</w:t>
      </w:r>
      <w:proofErr w:type="spellEnd"/>
      <w:r>
        <w:t>, 7 "пивных" прогулок по Праге</w:t>
      </w:r>
      <w:proofErr w:type="gramStart"/>
      <w:r>
        <w:t xml:space="preserve"> :</w:t>
      </w:r>
      <w:proofErr w:type="gramEnd"/>
      <w:r>
        <w:t xml:space="preserve"> 30 замков и дворцов, более 50 церквей, часовен и синагог, более 30 музеев, 50 пивных ресторанов, 9 схем, более 250 иллюстраций, практическая информация, советы от издательства, адреса кафе и ресторанов : путеводитель / А. Д. </w:t>
      </w:r>
      <w:proofErr w:type="spellStart"/>
      <w:r>
        <w:t>Рапопорт</w:t>
      </w:r>
      <w:proofErr w:type="spellEnd"/>
      <w:r>
        <w:t xml:space="preserve">, И. М. Корчагин, И. Е. Васильчикова; под ред. Е. Р. </w:t>
      </w:r>
      <w:proofErr w:type="spellStart"/>
      <w:r>
        <w:t>Стамбуляна</w:t>
      </w:r>
      <w:proofErr w:type="spellEnd"/>
      <w:r>
        <w:t xml:space="preserve"> и др. - Москва</w:t>
      </w:r>
      <w:proofErr w:type="gramStart"/>
      <w:r>
        <w:t xml:space="preserve"> :</w:t>
      </w:r>
      <w:proofErr w:type="gramEnd"/>
      <w:r>
        <w:t xml:space="preserve"> Вокруг света, 2006. - 176 с. : ил</w:t>
      </w:r>
      <w:proofErr w:type="gramStart"/>
      <w:r>
        <w:t xml:space="preserve">., </w:t>
      </w:r>
      <w:proofErr w:type="spellStart"/>
      <w:proofErr w:type="gramEnd"/>
      <w:r>
        <w:t>цв</w:t>
      </w:r>
      <w:proofErr w:type="spellEnd"/>
      <w:r>
        <w:t xml:space="preserve">. ил., карт.; 20. - (Вокруг света). - </w:t>
      </w:r>
      <w:proofErr w:type="spellStart"/>
      <w:r>
        <w:t>Алф</w:t>
      </w:r>
      <w:proofErr w:type="spellEnd"/>
      <w:r>
        <w:t>. указ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 xml:space="preserve">орода и объекты): с. 173-175. - </w:t>
      </w:r>
      <w:proofErr w:type="spellStart"/>
      <w:r>
        <w:t>Алф</w:t>
      </w:r>
      <w:proofErr w:type="spellEnd"/>
      <w:r>
        <w:t>. указ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резки): с. 176. - ISBN 5-98652-071-8. - ISBN 978-5-98652-071-1</w:t>
      </w:r>
      <w:proofErr w:type="gramStart"/>
      <w:r>
        <w:t xml:space="preserve"> :</w:t>
      </w:r>
      <w:proofErr w:type="gramEnd"/>
      <w:r>
        <w:t xml:space="preserve"> 225,00</w:t>
      </w:r>
    </w:p>
    <w:p w:rsidR="004461B9" w:rsidRDefault="004461B9" w:rsidP="004461B9">
      <w:r>
        <w:t xml:space="preserve">    Оглавление: </w:t>
      </w:r>
      <w:hyperlink r:id="rId12" w:history="1">
        <w:r w:rsidR="00A828BC" w:rsidRPr="00EC111E">
          <w:rPr>
            <w:rStyle w:val="a8"/>
          </w:rPr>
          <w:t>http://kitap.tatar.ru/ogl/nlrt/nbrt_obr_2665117.pdf</w:t>
        </w:r>
      </w:hyperlink>
    </w:p>
    <w:p w:rsidR="00A828BC" w:rsidRDefault="00A828BC" w:rsidP="004461B9"/>
    <w:p w:rsidR="004461B9" w:rsidRDefault="004461B9" w:rsidP="004461B9"/>
    <w:p w:rsidR="004461B9" w:rsidRDefault="004461B9" w:rsidP="004461B9">
      <w:r>
        <w:t>8. 75.8;   Р51</w:t>
      </w:r>
    </w:p>
    <w:p w:rsidR="004461B9" w:rsidRDefault="004461B9" w:rsidP="004461B9">
      <w:r>
        <w:t xml:space="preserve">    1875210-Л - од</w:t>
      </w:r>
    </w:p>
    <w:p w:rsidR="004461B9" w:rsidRDefault="004461B9" w:rsidP="004461B9">
      <w:r>
        <w:t xml:space="preserve">    Рим и Ватикан</w:t>
      </w:r>
      <w:proofErr w:type="gramStart"/>
      <w:r>
        <w:t xml:space="preserve"> :</w:t>
      </w:r>
      <w:proofErr w:type="gramEnd"/>
      <w:r>
        <w:t xml:space="preserve"> путеводитель : [с мини-разговорником] / [авт. текста: </w:t>
      </w:r>
      <w:proofErr w:type="gramStart"/>
      <w:r>
        <w:t xml:space="preserve">Юрген </w:t>
      </w:r>
      <w:proofErr w:type="spellStart"/>
      <w:r>
        <w:t>Зоргес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АЯКС-ПРЕСС, 2007. - 96 с. : ил</w:t>
      </w:r>
      <w:proofErr w:type="gramStart"/>
      <w:r>
        <w:t xml:space="preserve">., </w:t>
      </w:r>
      <w:proofErr w:type="gramEnd"/>
      <w:r>
        <w:t xml:space="preserve">пл., </w:t>
      </w:r>
      <w:proofErr w:type="spellStart"/>
      <w:r>
        <w:t>портр</w:t>
      </w:r>
      <w:proofErr w:type="spellEnd"/>
      <w:r>
        <w:t>.; 20. - (Полиглот). - Указ</w:t>
      </w:r>
      <w:proofErr w:type="gramStart"/>
      <w:r>
        <w:t xml:space="preserve">.: </w:t>
      </w:r>
      <w:proofErr w:type="gramEnd"/>
      <w:r>
        <w:t>с. 95-96. - На корешке указан номер: 317. - ISBN 978-5-94161-305-2</w:t>
      </w:r>
      <w:proofErr w:type="gramStart"/>
      <w:r>
        <w:t xml:space="preserve"> :</w:t>
      </w:r>
      <w:proofErr w:type="gramEnd"/>
      <w:r>
        <w:t xml:space="preserve"> 225,00</w:t>
      </w:r>
    </w:p>
    <w:p w:rsidR="004461B9" w:rsidRDefault="004461B9" w:rsidP="004461B9">
      <w:r>
        <w:t xml:space="preserve">    Оглавление: </w:t>
      </w:r>
      <w:hyperlink r:id="rId13" w:history="1">
        <w:r w:rsidR="00A828BC" w:rsidRPr="00EC111E">
          <w:rPr>
            <w:rStyle w:val="a8"/>
          </w:rPr>
          <w:t>http://kitap.tatar.ru/ogl/nlrt/nbrt_obr_2665108.pdf</w:t>
        </w:r>
      </w:hyperlink>
    </w:p>
    <w:p w:rsidR="00A828BC" w:rsidRDefault="00A828BC" w:rsidP="004461B9"/>
    <w:p w:rsidR="004461B9" w:rsidRDefault="004461B9" w:rsidP="004461B9"/>
    <w:p w:rsidR="004461B9" w:rsidRDefault="004461B9" w:rsidP="004461B9">
      <w:r>
        <w:t>9. 26.3;   Б96</w:t>
      </w:r>
    </w:p>
    <w:p w:rsidR="004461B9" w:rsidRDefault="004461B9" w:rsidP="004461B9">
      <w:r>
        <w:t xml:space="preserve">    1862892-Л - од</w:t>
      </w:r>
    </w:p>
    <w:p w:rsidR="004461B9" w:rsidRDefault="004461B9" w:rsidP="004461B9">
      <w:r>
        <w:t xml:space="preserve">    </w:t>
      </w:r>
      <w:proofErr w:type="spellStart"/>
      <w:r>
        <w:t>Бьорнеруд</w:t>
      </w:r>
      <w:proofErr w:type="spellEnd"/>
      <w:r>
        <w:t xml:space="preserve">, </w:t>
      </w:r>
      <w:proofErr w:type="spellStart"/>
      <w:r>
        <w:t>Маршия</w:t>
      </w:r>
      <w:proofErr w:type="spellEnd"/>
    </w:p>
    <w:p w:rsidR="004461B9" w:rsidRDefault="004461B9" w:rsidP="004461B9">
      <w:r>
        <w:t xml:space="preserve">Осознание времени. Прошлое и будущее Земли глазами геолога / </w:t>
      </w:r>
      <w:proofErr w:type="spellStart"/>
      <w:r>
        <w:t>Маршия</w:t>
      </w:r>
      <w:proofErr w:type="spellEnd"/>
      <w:r>
        <w:t xml:space="preserve"> </w:t>
      </w:r>
      <w:proofErr w:type="spellStart"/>
      <w:r>
        <w:t>Бьорнеруд</w:t>
      </w:r>
      <w:proofErr w:type="spellEnd"/>
      <w:r>
        <w:t>; перевод с английского [И. Евстигнеевой]. - Москва</w:t>
      </w:r>
      <w:proofErr w:type="gramStart"/>
      <w:r>
        <w:t xml:space="preserve"> :</w:t>
      </w:r>
      <w:proofErr w:type="gramEnd"/>
      <w:r>
        <w:t xml:space="preserve"> Альпина нон-фикшн, 2021. - 283 c. - </w:t>
      </w:r>
      <w:proofErr w:type="spellStart"/>
      <w:r>
        <w:t>Предм</w:t>
      </w:r>
      <w:proofErr w:type="spellEnd"/>
      <w:proofErr w:type="gramStart"/>
      <w:r>
        <w:t>.-</w:t>
      </w:r>
      <w:proofErr w:type="gramEnd"/>
      <w:r>
        <w:t xml:space="preserve">имен. указ.: с. 275-283.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Timefulness</w:t>
      </w:r>
      <w:proofErr w:type="spellEnd"/>
      <w:r>
        <w:t xml:space="preserve"> / M. </w:t>
      </w:r>
      <w:proofErr w:type="spellStart"/>
      <w:r>
        <w:t>Bjornerud</w:t>
      </w:r>
      <w:proofErr w:type="spellEnd"/>
      <w:r>
        <w:t>. - ISBN 978-5-00139-328-3 (рус). - ISBN 978-0-691-18120-2 (англ.)</w:t>
      </w:r>
      <w:proofErr w:type="gramStart"/>
      <w:r>
        <w:t xml:space="preserve"> :</w:t>
      </w:r>
      <w:proofErr w:type="gramEnd"/>
      <w:r>
        <w:t xml:space="preserve"> 595,46</w:t>
      </w:r>
    </w:p>
    <w:p w:rsidR="004461B9" w:rsidRDefault="004461B9" w:rsidP="004461B9">
      <w:r>
        <w:t xml:space="preserve">    Оглавление: </w:t>
      </w:r>
      <w:hyperlink r:id="rId14" w:history="1">
        <w:r w:rsidR="00A828BC" w:rsidRPr="00EC111E">
          <w:rPr>
            <w:rStyle w:val="a8"/>
          </w:rPr>
          <w:t>http://kitap.tatar.ru/ogl/nlrt/nbrt_obr_2591399.pdf</w:t>
        </w:r>
      </w:hyperlink>
    </w:p>
    <w:p w:rsidR="00A828BC" w:rsidRDefault="00A828BC" w:rsidP="004461B9"/>
    <w:p w:rsidR="004461B9" w:rsidRDefault="004461B9" w:rsidP="004461B9"/>
    <w:p w:rsidR="00C0442E" w:rsidRDefault="00C0442E" w:rsidP="004461B9"/>
    <w:p w:rsidR="00C0442E" w:rsidRDefault="00C0442E" w:rsidP="00C0442E">
      <w:pPr>
        <w:pStyle w:val="1"/>
      </w:pPr>
      <w:bookmarkStart w:id="3" w:name="_Toc122605000"/>
      <w:r>
        <w:lastRenderedPageBreak/>
        <w:t>Биологические науки. (ББК 28)</w:t>
      </w:r>
      <w:bookmarkEnd w:id="3"/>
    </w:p>
    <w:p w:rsidR="00C0442E" w:rsidRDefault="00C0442E" w:rsidP="00C0442E">
      <w:pPr>
        <w:pStyle w:val="1"/>
      </w:pPr>
    </w:p>
    <w:p w:rsidR="00C0442E" w:rsidRDefault="00C0442E" w:rsidP="00C0442E">
      <w:r>
        <w:t>10. 28.08;   И48</w:t>
      </w:r>
    </w:p>
    <w:p w:rsidR="00C0442E" w:rsidRDefault="00C0442E" w:rsidP="00C0442E">
      <w:r>
        <w:t xml:space="preserve">    1875656-Л - </w:t>
      </w:r>
      <w:proofErr w:type="spellStart"/>
      <w:r>
        <w:t>нкШ</w:t>
      </w:r>
      <w:proofErr w:type="spellEnd"/>
    </w:p>
    <w:p w:rsidR="00C0442E" w:rsidRDefault="00C0442E" w:rsidP="00C0442E">
      <w:r>
        <w:t xml:space="preserve">    </w:t>
      </w:r>
      <w:proofErr w:type="spellStart"/>
      <w:r>
        <w:t>Ильменский</w:t>
      </w:r>
      <w:proofErr w:type="spellEnd"/>
      <w:r>
        <w:t xml:space="preserve"> заповедник / сост.: Л. А. </w:t>
      </w:r>
      <w:proofErr w:type="spellStart"/>
      <w:r>
        <w:t>Буторина</w:t>
      </w:r>
      <w:proofErr w:type="spellEnd"/>
      <w:r>
        <w:t xml:space="preserve">, В. О. Поляков; фот. Н. Н. </w:t>
      </w:r>
      <w:proofErr w:type="spellStart"/>
      <w:r>
        <w:t>Дельвина</w:t>
      </w:r>
      <w:proofErr w:type="spellEnd"/>
      <w:r>
        <w:t>. - Челябинск</w:t>
      </w:r>
      <w:proofErr w:type="gramStart"/>
      <w:r>
        <w:t xml:space="preserve"> :</w:t>
      </w:r>
      <w:proofErr w:type="gramEnd"/>
      <w:r>
        <w:t xml:space="preserve"> Южно-Уральское книжное издательство, 1991. - 156, [3]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фотоил</w:t>
      </w:r>
      <w:proofErr w:type="spellEnd"/>
      <w:r>
        <w:t>.. - ISBN 5-7688-0291-6 : 50,00</w:t>
      </w:r>
    </w:p>
    <w:p w:rsidR="00C0442E" w:rsidRDefault="00C0442E" w:rsidP="00C0442E">
      <w:r>
        <w:t xml:space="preserve">    Оглавление: </w:t>
      </w:r>
      <w:hyperlink r:id="rId15" w:history="1">
        <w:r w:rsidR="00A828BC" w:rsidRPr="00EC111E">
          <w:rPr>
            <w:rStyle w:val="a8"/>
          </w:rPr>
          <w:t>http://kitap.tatar.ru/ogl/nlrt/nbrt_obr_2563190.pdf</w:t>
        </w:r>
      </w:hyperlink>
    </w:p>
    <w:p w:rsidR="00A828BC" w:rsidRDefault="00A828BC" w:rsidP="00C0442E"/>
    <w:p w:rsidR="00C0442E" w:rsidRDefault="00C0442E" w:rsidP="00C0442E"/>
    <w:p w:rsidR="00C0442E" w:rsidRDefault="00C0442E" w:rsidP="00C0442E">
      <w:r>
        <w:t>11. 28.08;   К78</w:t>
      </w:r>
    </w:p>
    <w:p w:rsidR="00C0442E" w:rsidRDefault="00C0442E" w:rsidP="00C0442E">
      <w:r>
        <w:t xml:space="preserve">    1875710-Ф - </w:t>
      </w:r>
      <w:proofErr w:type="spellStart"/>
      <w:r>
        <w:t>нкШ</w:t>
      </w:r>
      <w:proofErr w:type="spellEnd"/>
    </w:p>
    <w:p w:rsidR="00C0442E" w:rsidRDefault="00C0442E" w:rsidP="00C0442E">
      <w:r>
        <w:t xml:space="preserve">    Красная книга Саратовской области</w:t>
      </w:r>
      <w:proofErr w:type="gramStart"/>
      <w:r>
        <w:t xml:space="preserve"> :</w:t>
      </w:r>
      <w:proofErr w:type="gramEnd"/>
      <w:r>
        <w:t xml:space="preserve"> грибы, лишайники, растения, животные / Комитет охраны окружающей среды и природопользования Саратовской области. - Саратов</w:t>
      </w:r>
      <w:proofErr w:type="gramStart"/>
      <w:r>
        <w:t xml:space="preserve"> :</w:t>
      </w:r>
      <w:proofErr w:type="gramEnd"/>
      <w:r>
        <w:t xml:space="preserve"> Изд-во Торгово-промышленной палаты Саратовской области, 2006. - 526 с., [16] с.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 : </w:t>
      </w:r>
      <w:proofErr w:type="spellStart"/>
      <w:proofErr w:type="gramEnd"/>
      <w:r>
        <w:t>цв</w:t>
      </w:r>
      <w:proofErr w:type="spellEnd"/>
      <w:r>
        <w:t xml:space="preserve">. ил. - </w:t>
      </w:r>
      <w:proofErr w:type="spellStart"/>
      <w:r>
        <w:t>Библиогр</w:t>
      </w:r>
      <w:proofErr w:type="spellEnd"/>
      <w:r>
        <w:t>.: с. 492-510. - ISBN 5-8270-0283-6</w:t>
      </w:r>
      <w:proofErr w:type="gramStart"/>
      <w:r>
        <w:t xml:space="preserve"> :</w:t>
      </w:r>
      <w:proofErr w:type="gramEnd"/>
      <w:r>
        <w:t xml:space="preserve"> 500,00</w:t>
      </w:r>
    </w:p>
    <w:p w:rsidR="00C0442E" w:rsidRDefault="00C0442E" w:rsidP="00C0442E">
      <w:r>
        <w:t xml:space="preserve">    Оглавление: </w:t>
      </w:r>
      <w:hyperlink r:id="rId16" w:history="1">
        <w:r w:rsidR="00A828BC" w:rsidRPr="00EC111E">
          <w:rPr>
            <w:rStyle w:val="a8"/>
          </w:rPr>
          <w:t>http://kitap.tatar.ru/ogl/nlrt/nbrt_obr_2666269.pdf</w:t>
        </w:r>
      </w:hyperlink>
    </w:p>
    <w:p w:rsidR="00A828BC" w:rsidRDefault="00A828BC" w:rsidP="00C0442E"/>
    <w:p w:rsidR="00C0442E" w:rsidRDefault="00C0442E" w:rsidP="00C0442E"/>
    <w:p w:rsidR="00C0442E" w:rsidRDefault="00C0442E" w:rsidP="00C0442E">
      <w:r>
        <w:t>12. 28.6;   Г81</w:t>
      </w:r>
    </w:p>
    <w:p w:rsidR="00C0442E" w:rsidRDefault="00C0442E" w:rsidP="00C0442E">
      <w:r>
        <w:t xml:space="preserve">    1859097-Л - </w:t>
      </w:r>
      <w:proofErr w:type="spellStart"/>
      <w:r>
        <w:t>кх</w:t>
      </w:r>
      <w:proofErr w:type="spellEnd"/>
    </w:p>
    <w:p w:rsidR="00C0442E" w:rsidRDefault="00C0442E" w:rsidP="00C0442E">
      <w:r>
        <w:t xml:space="preserve">    </w:t>
      </w:r>
      <w:proofErr w:type="spellStart"/>
      <w:r>
        <w:t>Гржимек</w:t>
      </w:r>
      <w:proofErr w:type="spellEnd"/>
      <w:r>
        <w:t xml:space="preserve">, </w:t>
      </w:r>
      <w:proofErr w:type="spellStart"/>
      <w:r>
        <w:t>Бернгард</w:t>
      </w:r>
      <w:proofErr w:type="spellEnd"/>
    </w:p>
    <w:p w:rsidR="00C0442E" w:rsidRDefault="00C0442E" w:rsidP="00C0442E">
      <w:r>
        <w:t xml:space="preserve">Наши братья меньшие; Мы вовсе не такие / </w:t>
      </w:r>
      <w:proofErr w:type="spellStart"/>
      <w:r>
        <w:t>Бернгард</w:t>
      </w:r>
      <w:proofErr w:type="spellEnd"/>
      <w:r>
        <w:t xml:space="preserve"> </w:t>
      </w:r>
      <w:proofErr w:type="spellStart"/>
      <w:r>
        <w:t>Гржимек</w:t>
      </w:r>
      <w:proofErr w:type="spellEnd"/>
      <w:r>
        <w:t xml:space="preserve">; перевод с </w:t>
      </w:r>
      <w:proofErr w:type="gramStart"/>
      <w:r>
        <w:t>немецкого</w:t>
      </w:r>
      <w:proofErr w:type="gramEnd"/>
      <w:r>
        <w:t xml:space="preserve"> Е. </w:t>
      </w:r>
      <w:proofErr w:type="spellStart"/>
      <w:r>
        <w:t>Геевской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Армада, 1998. - 457, [1] c.</w:t>
      </w:r>
      <w:proofErr w:type="gramStart"/>
      <w:r>
        <w:t xml:space="preserve"> :</w:t>
      </w:r>
      <w:proofErr w:type="gramEnd"/>
      <w:r>
        <w:t xml:space="preserve"> ил. - (Зеленая серия).. - ISBN 5-7632-0807-2</w:t>
      </w:r>
      <w:proofErr w:type="gramStart"/>
      <w:r>
        <w:t xml:space="preserve"> :</w:t>
      </w:r>
      <w:proofErr w:type="gramEnd"/>
      <w:r>
        <w:t xml:space="preserve"> 11000,00</w:t>
      </w:r>
    </w:p>
    <w:p w:rsidR="00C0442E" w:rsidRDefault="00C0442E" w:rsidP="00C0442E">
      <w:r>
        <w:t xml:space="preserve">    Оглавление: </w:t>
      </w:r>
      <w:hyperlink r:id="rId17" w:history="1">
        <w:r w:rsidR="00A828BC" w:rsidRPr="00EC111E">
          <w:rPr>
            <w:rStyle w:val="a8"/>
          </w:rPr>
          <w:t>http://kitap.tatar.ru/ogl/nlrt/nbrt_obr_2083562.pdf</w:t>
        </w:r>
      </w:hyperlink>
    </w:p>
    <w:p w:rsidR="00A828BC" w:rsidRDefault="00A828BC" w:rsidP="00C0442E"/>
    <w:p w:rsidR="00C0442E" w:rsidRDefault="00C0442E" w:rsidP="00C0442E"/>
    <w:p w:rsidR="00C0442E" w:rsidRDefault="00C0442E" w:rsidP="00C0442E">
      <w:r>
        <w:t>13. 28.693.35;   Д59</w:t>
      </w:r>
    </w:p>
    <w:p w:rsidR="00C0442E" w:rsidRDefault="00C0442E" w:rsidP="00C0442E">
      <w:r>
        <w:t xml:space="preserve">    1875179-Ф - </w:t>
      </w:r>
      <w:proofErr w:type="spellStart"/>
      <w:r>
        <w:t>абД</w:t>
      </w:r>
      <w:proofErr w:type="spellEnd"/>
    </w:p>
    <w:p w:rsidR="00C0442E" w:rsidRDefault="00C0442E" w:rsidP="00C0442E">
      <w:r>
        <w:t xml:space="preserve">    </w:t>
      </w:r>
      <w:proofErr w:type="spellStart"/>
      <w:r>
        <w:t>Догерти</w:t>
      </w:r>
      <w:proofErr w:type="spellEnd"/>
      <w:r>
        <w:t>, Джиллиан</w:t>
      </w:r>
    </w:p>
    <w:p w:rsidR="00C0442E" w:rsidRDefault="00C0442E" w:rsidP="00C0442E">
      <w:r>
        <w:t xml:space="preserve">Птицы / Дж. </w:t>
      </w:r>
      <w:proofErr w:type="spellStart"/>
      <w:r>
        <w:t>Догерти</w:t>
      </w:r>
      <w:proofErr w:type="spellEnd"/>
      <w:r>
        <w:t xml:space="preserve">; пер. с англ. Н. С. </w:t>
      </w:r>
      <w:proofErr w:type="spellStart"/>
      <w:r>
        <w:t>Ляпковой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Росмэн</w:t>
      </w:r>
      <w:proofErr w:type="spellEnd"/>
      <w:r>
        <w:t>, 2015. - 48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(Детская энциклопедия). - Указ</w:t>
      </w:r>
      <w:proofErr w:type="gramStart"/>
      <w:r>
        <w:t xml:space="preserve">.: </w:t>
      </w:r>
      <w:proofErr w:type="gramEnd"/>
      <w:r>
        <w:t>с.46-47. - ISBN 978-5-353-05766-6</w:t>
      </w:r>
      <w:proofErr w:type="gramStart"/>
      <w:r>
        <w:t xml:space="preserve"> :</w:t>
      </w:r>
      <w:proofErr w:type="gramEnd"/>
      <w:r>
        <w:t xml:space="preserve"> 292,00</w:t>
      </w:r>
    </w:p>
    <w:p w:rsidR="00C0442E" w:rsidRDefault="00C0442E" w:rsidP="00C0442E">
      <w:r>
        <w:t xml:space="preserve">    Оглавление: </w:t>
      </w:r>
      <w:hyperlink r:id="rId18" w:history="1">
        <w:r w:rsidR="00A828BC" w:rsidRPr="00EC111E">
          <w:rPr>
            <w:rStyle w:val="a8"/>
          </w:rPr>
          <w:t>http://kitap.tatar.ru/ogl/nlrt/nbrt_obr_2664561.pdf</w:t>
        </w:r>
      </w:hyperlink>
    </w:p>
    <w:p w:rsidR="00A828BC" w:rsidRDefault="00A828BC" w:rsidP="00C0442E"/>
    <w:p w:rsidR="00C0442E" w:rsidRDefault="00C0442E" w:rsidP="00C0442E"/>
    <w:p w:rsidR="00C0442E" w:rsidRDefault="00C0442E" w:rsidP="00C0442E">
      <w:r>
        <w:t>14. 28.691;   З-38</w:t>
      </w:r>
    </w:p>
    <w:p w:rsidR="00C0442E" w:rsidRDefault="00C0442E" w:rsidP="00C0442E">
      <w:r>
        <w:t xml:space="preserve">    1864849-Л - од</w:t>
      </w:r>
    </w:p>
    <w:p w:rsidR="00C0442E" w:rsidRDefault="00C0442E" w:rsidP="00C0442E">
      <w:r>
        <w:t xml:space="preserve">    </w:t>
      </w:r>
      <w:proofErr w:type="spellStart"/>
      <w:r>
        <w:t>Захваткин</w:t>
      </w:r>
      <w:proofErr w:type="spellEnd"/>
      <w:r>
        <w:t>, Юрий Алексеевич</w:t>
      </w:r>
    </w:p>
    <w:p w:rsidR="00C0442E" w:rsidRDefault="00C0442E" w:rsidP="00C0442E">
      <w:r>
        <w:t>Биология насекомых</w:t>
      </w:r>
      <w:proofErr w:type="gramStart"/>
      <w:r>
        <w:t xml:space="preserve"> :</w:t>
      </w:r>
      <w:proofErr w:type="gramEnd"/>
      <w:r>
        <w:t xml:space="preserve"> [учебное пособие] / Ю. А. </w:t>
      </w:r>
      <w:proofErr w:type="spellStart"/>
      <w:r>
        <w:t>Захваткин</w:t>
      </w:r>
      <w:proofErr w:type="spellEnd"/>
      <w:r>
        <w:t xml:space="preserve">, И. М. </w:t>
      </w:r>
      <w:proofErr w:type="spellStart"/>
      <w:r>
        <w:t>Митюшев</w:t>
      </w:r>
      <w:proofErr w:type="spellEnd"/>
      <w:r>
        <w:t>, Н. Н. Третьяков. - Изд. стер. - Москва</w:t>
      </w:r>
      <w:proofErr w:type="gramStart"/>
      <w:r>
        <w:t xml:space="preserve"> :</w:t>
      </w:r>
      <w:proofErr w:type="gramEnd"/>
      <w:r>
        <w:t xml:space="preserve"> URSS</w:t>
      </w:r>
      <w:proofErr w:type="gramStart"/>
      <w:r>
        <w:t xml:space="preserve"> :</w:t>
      </w:r>
      <w:proofErr w:type="gramEnd"/>
      <w:r>
        <w:t xml:space="preserve"> ЛИБРОКОМ, 2021. - 389, [1]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 в конце кн.. - ISBN 978-5-397-07612-8 (мягкий переплет). - ISBN 978-5-397-07613-5 (твердый переплет)</w:t>
      </w:r>
      <w:proofErr w:type="gramStart"/>
      <w:r>
        <w:t xml:space="preserve"> :</w:t>
      </w:r>
      <w:proofErr w:type="gramEnd"/>
      <w:r>
        <w:t xml:space="preserve"> 1068,66</w:t>
      </w:r>
    </w:p>
    <w:p w:rsidR="00C0442E" w:rsidRDefault="00C0442E" w:rsidP="00C0442E">
      <w:r>
        <w:t xml:space="preserve">    Оглавление: </w:t>
      </w:r>
      <w:hyperlink r:id="rId19" w:history="1">
        <w:r w:rsidR="00A828BC" w:rsidRPr="00EC111E">
          <w:rPr>
            <w:rStyle w:val="a8"/>
          </w:rPr>
          <w:t>http://kitap.tatar.ru/ogl/nlrt/nbrt_obr_2635797.pdf</w:t>
        </w:r>
      </w:hyperlink>
    </w:p>
    <w:p w:rsidR="00A828BC" w:rsidRDefault="00A828BC" w:rsidP="00C0442E"/>
    <w:p w:rsidR="00C0442E" w:rsidRDefault="00C0442E" w:rsidP="00C0442E"/>
    <w:p w:rsidR="00C0442E" w:rsidRDefault="00C0442E" w:rsidP="00C0442E">
      <w:r>
        <w:t>15. 28.688;   П20</w:t>
      </w:r>
    </w:p>
    <w:p w:rsidR="00C0442E" w:rsidRDefault="00C0442E" w:rsidP="00C0442E">
      <w:r>
        <w:t xml:space="preserve">    1859098-Л - </w:t>
      </w:r>
      <w:proofErr w:type="spellStart"/>
      <w:r>
        <w:t>кх</w:t>
      </w:r>
      <w:proofErr w:type="spellEnd"/>
    </w:p>
    <w:p w:rsidR="00C0442E" w:rsidRDefault="00C0442E" w:rsidP="00C0442E">
      <w:r>
        <w:t xml:space="preserve">    Паттерсон, </w:t>
      </w:r>
      <w:proofErr w:type="spellStart"/>
      <w:r>
        <w:t>Гарет</w:t>
      </w:r>
      <w:proofErr w:type="spellEnd"/>
    </w:p>
    <w:p w:rsidR="00C0442E" w:rsidRDefault="00C0442E" w:rsidP="00C0442E">
      <w:r>
        <w:lastRenderedPageBreak/>
        <w:t xml:space="preserve">Там, где бродили львы; Последние из свободных / </w:t>
      </w:r>
      <w:proofErr w:type="spellStart"/>
      <w:r>
        <w:t>Гарет</w:t>
      </w:r>
      <w:proofErr w:type="spellEnd"/>
      <w:r>
        <w:t xml:space="preserve"> Паттерсон; перевод с английского [Е. Н. Панова, С. С. Лосева]. - Москва</w:t>
      </w:r>
      <w:proofErr w:type="gramStart"/>
      <w:r>
        <w:t xml:space="preserve"> :</w:t>
      </w:r>
      <w:proofErr w:type="gramEnd"/>
      <w:r>
        <w:t xml:space="preserve"> Армада, 1996. - 412, [1] с.</w:t>
      </w:r>
      <w:proofErr w:type="gramStart"/>
      <w:r>
        <w:t xml:space="preserve"> :</w:t>
      </w:r>
      <w:proofErr w:type="gramEnd"/>
      <w:r>
        <w:t xml:space="preserve"> ил. - (Зеленая серия).. - ISBN 5-7632-0087-X</w:t>
      </w:r>
      <w:proofErr w:type="gramStart"/>
      <w:r>
        <w:t xml:space="preserve"> :</w:t>
      </w:r>
      <w:proofErr w:type="gramEnd"/>
      <w:r>
        <w:t xml:space="preserve"> 11000,00</w:t>
      </w:r>
    </w:p>
    <w:p w:rsidR="00C0442E" w:rsidRDefault="00C0442E" w:rsidP="00C0442E">
      <w:r>
        <w:t xml:space="preserve">    Оглавление: </w:t>
      </w:r>
      <w:hyperlink r:id="rId20" w:history="1">
        <w:r w:rsidR="00A828BC" w:rsidRPr="00EC111E">
          <w:rPr>
            <w:rStyle w:val="a8"/>
          </w:rPr>
          <w:t>http://kitap.tatar.ru/ogl/nlrt/nbrt_obr_1783581.pdf</w:t>
        </w:r>
      </w:hyperlink>
    </w:p>
    <w:p w:rsidR="00A828BC" w:rsidRDefault="00A828BC" w:rsidP="00C0442E"/>
    <w:p w:rsidR="00C0442E" w:rsidRDefault="00C0442E" w:rsidP="00C0442E"/>
    <w:p w:rsidR="00C0442E" w:rsidRDefault="00C0442E" w:rsidP="00C0442E">
      <w:r>
        <w:t>16. 28;   Ш85</w:t>
      </w:r>
    </w:p>
    <w:p w:rsidR="00C0442E" w:rsidRDefault="00C0442E" w:rsidP="00C0442E">
      <w:r>
        <w:t xml:space="preserve">    1865933-М - од</w:t>
      </w:r>
    </w:p>
    <w:p w:rsidR="00C0442E" w:rsidRDefault="00C0442E" w:rsidP="00C0442E">
      <w:r>
        <w:t xml:space="preserve">    Шредингер, Эрвин</w:t>
      </w:r>
    </w:p>
    <w:p w:rsidR="00C0442E" w:rsidRDefault="00C0442E" w:rsidP="00C0442E">
      <w:r>
        <w:t>Что такое жизнь?</w:t>
      </w:r>
      <w:proofErr w:type="gramStart"/>
      <w:r>
        <w:t xml:space="preserve"> :</w:t>
      </w:r>
      <w:proofErr w:type="gramEnd"/>
      <w:r>
        <w:t xml:space="preserve"> [сборник] / Эрвин Шредингер; пер. с англ. К. Егоровой. - Москва</w:t>
      </w:r>
      <w:proofErr w:type="gramStart"/>
      <w:r>
        <w:t xml:space="preserve"> :</w:t>
      </w:r>
      <w:proofErr w:type="gramEnd"/>
      <w:r>
        <w:t xml:space="preserve"> АСТ, 2019. - 288 c. - (Эксклюзивная классика). - </w:t>
      </w:r>
      <w:proofErr w:type="gramStart"/>
      <w:r>
        <w:t>(Книги, изменившие мир.</w:t>
      </w:r>
      <w:proofErr w:type="gramEnd"/>
      <w:r>
        <w:t xml:space="preserve"> </w:t>
      </w:r>
      <w:proofErr w:type="gramStart"/>
      <w:r>
        <w:t>Писатели, объединившие поколения)..</w:t>
      </w:r>
      <w:proofErr w:type="gramEnd"/>
      <w:r>
        <w:t xml:space="preserve"> - ISBN 978-5-17-110627-0</w:t>
      </w:r>
      <w:proofErr w:type="gramStart"/>
      <w:r>
        <w:t xml:space="preserve"> :</w:t>
      </w:r>
      <w:proofErr w:type="gramEnd"/>
      <w:r>
        <w:t xml:space="preserve"> 250,00</w:t>
      </w:r>
    </w:p>
    <w:p w:rsidR="00C0442E" w:rsidRDefault="00C0442E" w:rsidP="00C0442E">
      <w:r>
        <w:t xml:space="preserve">    Оглавление: </w:t>
      </w:r>
      <w:hyperlink r:id="rId21" w:history="1">
        <w:r w:rsidR="00A828BC" w:rsidRPr="00EC111E">
          <w:rPr>
            <w:rStyle w:val="a8"/>
          </w:rPr>
          <w:t>http://kitap.tatar.ru/ogl/nlrt/nbrt_obr_2586869.pdf</w:t>
        </w:r>
      </w:hyperlink>
    </w:p>
    <w:p w:rsidR="00A828BC" w:rsidRDefault="00A828BC" w:rsidP="00C0442E"/>
    <w:p w:rsidR="00C0442E" w:rsidRDefault="00C0442E" w:rsidP="00C0442E"/>
    <w:p w:rsidR="0079543E" w:rsidRDefault="0079543E" w:rsidP="00C0442E"/>
    <w:p w:rsidR="0079543E" w:rsidRDefault="0079543E" w:rsidP="0079543E">
      <w:pPr>
        <w:pStyle w:val="1"/>
      </w:pPr>
      <w:bookmarkStart w:id="4" w:name="_Toc122605001"/>
      <w:r>
        <w:t>Техника. Технические науки. (ББК 3)</w:t>
      </w:r>
      <w:bookmarkEnd w:id="4"/>
    </w:p>
    <w:p w:rsidR="0079543E" w:rsidRDefault="0079543E" w:rsidP="0079543E">
      <w:pPr>
        <w:pStyle w:val="1"/>
      </w:pPr>
    </w:p>
    <w:p w:rsidR="0079543E" w:rsidRDefault="0079543E" w:rsidP="0079543E">
      <w:r>
        <w:t>17. 32.96;   Н34</w:t>
      </w:r>
    </w:p>
    <w:p w:rsidR="0079543E" w:rsidRDefault="0079543E" w:rsidP="0079543E">
      <w:r>
        <w:t xml:space="preserve">    1856025-Л - </w:t>
      </w:r>
      <w:proofErr w:type="spellStart"/>
      <w:r>
        <w:t>кх</w:t>
      </w:r>
      <w:proofErr w:type="spellEnd"/>
    </w:p>
    <w:p w:rsidR="0079543E" w:rsidRDefault="0079543E" w:rsidP="0079543E">
      <w:r>
        <w:t xml:space="preserve">    Научный форум телекоммуникации: теория и технологии ТТТ-2017 (2; Казань; 2017)</w:t>
      </w:r>
    </w:p>
    <w:p w:rsidR="0079543E" w:rsidRDefault="0079543E" w:rsidP="0079543E">
      <w:r>
        <w:t>II Научный форум телекоммуникации: теория и технологии ТТТ-2017. Физика и технические приложения волновых процессов ФиТПВП-2017</w:t>
      </w:r>
      <w:proofErr w:type="gramStart"/>
      <w:r>
        <w:t xml:space="preserve"> :</w:t>
      </w:r>
      <w:proofErr w:type="gramEnd"/>
      <w:r>
        <w:t xml:space="preserve"> XV Международная научно-техническая конференция, Казань, 20-24 ноября 2017 г. / Российская академия наук</w:t>
      </w:r>
      <w:proofErr w:type="gramStart"/>
      <w:r>
        <w:t xml:space="preserve"> ;</w:t>
      </w:r>
      <w:proofErr w:type="gramEnd"/>
      <w:r>
        <w:t xml:space="preserve"> ФГБОУ ВО "Казанский национальный исследовательский технический университет им. А. Н. Туполева-КАИ" [и др.]. - Казань</w:t>
      </w:r>
      <w:proofErr w:type="gramStart"/>
      <w:r>
        <w:t xml:space="preserve"> :</w:t>
      </w:r>
      <w:proofErr w:type="gramEnd"/>
      <w:r>
        <w:t xml:space="preserve"> [Издательство КНИТУ-КАИ], 2017. - 300, [1] с.</w:t>
      </w:r>
      <w:proofErr w:type="gramStart"/>
      <w:r>
        <w:t xml:space="preserve"> :</w:t>
      </w:r>
      <w:proofErr w:type="gramEnd"/>
      <w:r>
        <w:t xml:space="preserve"> ил. - Посвящается 85-летнему юбилею КНИТУ-КАИ, 65-летнему юбилею ИРЭТ (РТФ). - ISBN 978-5-7579-2257-7 (отд. кн.). - ISBN 978-5-7579-2251-5 (в обл.)</w:t>
      </w:r>
      <w:proofErr w:type="gramStart"/>
      <w:r>
        <w:t xml:space="preserve"> :</w:t>
      </w:r>
      <w:proofErr w:type="gramEnd"/>
      <w:r>
        <w:t xml:space="preserve"> 200,00</w:t>
      </w:r>
    </w:p>
    <w:p w:rsidR="0079543E" w:rsidRDefault="0079543E" w:rsidP="0079543E">
      <w:r>
        <w:t xml:space="preserve">    Оглавление: </w:t>
      </w:r>
      <w:hyperlink r:id="rId22" w:history="1">
        <w:r w:rsidR="00A828BC" w:rsidRPr="00EC111E">
          <w:rPr>
            <w:rStyle w:val="a8"/>
          </w:rPr>
          <w:t>http://kitap.tatar.ru/ogl/nlrt/nbrt_obr_2621106.pdf</w:t>
        </w:r>
      </w:hyperlink>
    </w:p>
    <w:p w:rsidR="00A828BC" w:rsidRDefault="00A828BC" w:rsidP="0079543E"/>
    <w:p w:rsidR="0079543E" w:rsidRDefault="0079543E" w:rsidP="0079543E"/>
    <w:p w:rsidR="0079543E" w:rsidRDefault="0079543E" w:rsidP="0079543E">
      <w:r>
        <w:t>18. 36;   Г90</w:t>
      </w:r>
    </w:p>
    <w:p w:rsidR="0079543E" w:rsidRDefault="0079543E" w:rsidP="0079543E">
      <w:r>
        <w:t xml:space="preserve">    1875731-Ф - </w:t>
      </w:r>
      <w:proofErr w:type="spellStart"/>
      <w:r>
        <w:t>нкШ</w:t>
      </w:r>
      <w:proofErr w:type="spellEnd"/>
    </w:p>
    <w:p w:rsidR="0079543E" w:rsidRDefault="0079543E" w:rsidP="0079543E">
      <w:r>
        <w:t xml:space="preserve">    Грузинское вино = </w:t>
      </w:r>
      <w:proofErr w:type="spellStart"/>
      <w:r>
        <w:t>Georgian</w:t>
      </w:r>
      <w:proofErr w:type="spellEnd"/>
      <w:r>
        <w:t xml:space="preserve"> </w:t>
      </w:r>
      <w:proofErr w:type="spellStart"/>
      <w:r>
        <w:t>wine</w:t>
      </w:r>
      <w:proofErr w:type="spellEnd"/>
      <w:proofErr w:type="gramStart"/>
      <w:r>
        <w:t xml:space="preserve"> :</w:t>
      </w:r>
      <w:proofErr w:type="gramEnd"/>
      <w:r>
        <w:t xml:space="preserve"> [фотоальбом] / [авт.-сост. В. Чиаурели; пер. на англ. яз. </w:t>
      </w:r>
      <w:proofErr w:type="gramStart"/>
      <w:r>
        <w:t>Е. Сомовой].</w:t>
      </w:r>
      <w:proofErr w:type="gramEnd"/>
      <w:r>
        <w:t xml:space="preserve"> - Тбилиси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Сабчота</w:t>
      </w:r>
      <w:proofErr w:type="spellEnd"/>
      <w:r>
        <w:t xml:space="preserve"> </w:t>
      </w:r>
      <w:proofErr w:type="spellStart"/>
      <w:r>
        <w:t>Сакартвело</w:t>
      </w:r>
      <w:proofErr w:type="spellEnd"/>
      <w:r>
        <w:t>, 1989. - [199]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- </w:t>
      </w:r>
      <w:proofErr w:type="spellStart"/>
      <w:r>
        <w:t>Библиогр</w:t>
      </w:r>
      <w:proofErr w:type="spellEnd"/>
      <w:r>
        <w:t xml:space="preserve">.: </w:t>
      </w:r>
      <w:proofErr w:type="gramStart"/>
      <w:r>
        <w:t>с</w:t>
      </w:r>
      <w:proofErr w:type="gramEnd"/>
      <w:r>
        <w:t xml:space="preserve">. - На </w:t>
      </w:r>
      <w:proofErr w:type="spellStart"/>
      <w:r>
        <w:t>тит</w:t>
      </w:r>
      <w:proofErr w:type="spellEnd"/>
      <w:r>
        <w:t xml:space="preserve">. л. в </w:t>
      </w:r>
      <w:proofErr w:type="spellStart"/>
      <w:r>
        <w:t>надзагл</w:t>
      </w:r>
      <w:proofErr w:type="spellEnd"/>
      <w:r>
        <w:t xml:space="preserve">.: </w:t>
      </w:r>
      <w:proofErr w:type="gramStart"/>
      <w:r>
        <w:t>По</w:t>
      </w:r>
      <w:proofErr w:type="gramEnd"/>
      <w:r>
        <w:t xml:space="preserve"> заказу Государственного Агропромышленного комитета Грузинской ССР. - Текст </w:t>
      </w:r>
      <w:proofErr w:type="spellStart"/>
      <w:r>
        <w:t>парал</w:t>
      </w:r>
      <w:proofErr w:type="spellEnd"/>
      <w:r>
        <w:t>.: рус., англ.</w:t>
      </w:r>
      <w:proofErr w:type="gramStart"/>
      <w:r>
        <w:t xml:space="preserve"> :</w:t>
      </w:r>
      <w:proofErr w:type="gramEnd"/>
      <w:r>
        <w:t xml:space="preserve"> 1000,00</w:t>
      </w:r>
    </w:p>
    <w:p w:rsidR="0079543E" w:rsidRDefault="0079543E" w:rsidP="0079543E"/>
    <w:p w:rsidR="0079543E" w:rsidRDefault="0079543E" w:rsidP="0079543E">
      <w:r>
        <w:t>19. 35.11;   И32</w:t>
      </w:r>
    </w:p>
    <w:p w:rsidR="0079543E" w:rsidRDefault="0079543E" w:rsidP="0079543E">
      <w:r>
        <w:t xml:space="preserve">    1859288-Л - </w:t>
      </w:r>
      <w:proofErr w:type="spellStart"/>
      <w:r>
        <w:t>кх</w:t>
      </w:r>
      <w:proofErr w:type="spellEnd"/>
      <w:r>
        <w:t xml:space="preserve">; 1859289-Л - </w:t>
      </w:r>
      <w:proofErr w:type="spellStart"/>
      <w:r>
        <w:t>кх</w:t>
      </w:r>
      <w:proofErr w:type="spellEnd"/>
      <w:r>
        <w:t xml:space="preserve">; 1859290-Л - </w:t>
      </w:r>
      <w:proofErr w:type="spellStart"/>
      <w:r>
        <w:t>кх</w:t>
      </w:r>
      <w:proofErr w:type="spellEnd"/>
    </w:p>
    <w:p w:rsidR="0079543E" w:rsidRDefault="0079543E" w:rsidP="0079543E">
      <w:r>
        <w:t xml:space="preserve">    Избранные главы теории дифференциальных уравнений в химической технологии</w:t>
      </w:r>
      <w:proofErr w:type="gramStart"/>
      <w:r>
        <w:t xml:space="preserve"> :</w:t>
      </w:r>
      <w:proofErr w:type="gramEnd"/>
      <w:r>
        <w:t xml:space="preserve"> учебно-методическое пособие / Г. А. Аминова, М. А. Назарова, В. В. </w:t>
      </w:r>
      <w:proofErr w:type="spellStart"/>
      <w:r>
        <w:t>Бронская</w:t>
      </w:r>
      <w:proofErr w:type="spellEnd"/>
      <w:r>
        <w:t xml:space="preserve">, Р. С. </w:t>
      </w:r>
      <w:proofErr w:type="spellStart"/>
      <w:r>
        <w:t>Шайхетдинова</w:t>
      </w:r>
      <w:proofErr w:type="spellEnd"/>
      <w:r>
        <w:t>; Министерство науки и высшего образования Российской Федерации;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РИЦ "Школа", 2021. - 81 с. - </w:t>
      </w:r>
      <w:proofErr w:type="spellStart"/>
      <w:r>
        <w:t>Библиогр</w:t>
      </w:r>
      <w:proofErr w:type="spellEnd"/>
      <w:r>
        <w:t>.: с. 79-81. - ISBN 978-5-00162-549-0</w:t>
      </w:r>
      <w:proofErr w:type="gramStart"/>
      <w:r>
        <w:t xml:space="preserve"> :</w:t>
      </w:r>
      <w:proofErr w:type="gramEnd"/>
      <w:r>
        <w:t xml:space="preserve"> 100,00</w:t>
      </w:r>
    </w:p>
    <w:p w:rsidR="0079543E" w:rsidRDefault="0079543E" w:rsidP="0079543E">
      <w:r>
        <w:t xml:space="preserve">    Оглавление: </w:t>
      </w:r>
      <w:hyperlink r:id="rId23" w:history="1">
        <w:r w:rsidR="00A828BC" w:rsidRPr="00EC111E">
          <w:rPr>
            <w:rStyle w:val="a8"/>
          </w:rPr>
          <w:t>http://kitap.tatar.ru/ogl/nlrt/nbrt_obr_2637935.pdf</w:t>
        </w:r>
      </w:hyperlink>
    </w:p>
    <w:p w:rsidR="00A828BC" w:rsidRDefault="00A828BC" w:rsidP="0079543E"/>
    <w:p w:rsidR="0079543E" w:rsidRDefault="0079543E" w:rsidP="0079543E"/>
    <w:p w:rsidR="0079543E" w:rsidRDefault="0079543E" w:rsidP="0079543E">
      <w:r>
        <w:t>20. 32.81</w:t>
      </w:r>
      <w:proofErr w:type="gramStart"/>
      <w:r>
        <w:t>р</w:t>
      </w:r>
      <w:proofErr w:type="gramEnd"/>
      <w:r>
        <w:t>;   О-23</w:t>
      </w:r>
    </w:p>
    <w:p w:rsidR="0079543E" w:rsidRDefault="0079543E" w:rsidP="0079543E">
      <w:r>
        <w:t xml:space="preserve">    1856740-Л - </w:t>
      </w:r>
      <w:proofErr w:type="spellStart"/>
      <w:r>
        <w:t>кх</w:t>
      </w:r>
      <w:proofErr w:type="spellEnd"/>
    </w:p>
    <w:p w:rsidR="0079543E" w:rsidRDefault="0079543E" w:rsidP="0079543E">
      <w:r>
        <w:t xml:space="preserve">    Образовательная робототехника во внеурочной учебной деятельности</w:t>
      </w:r>
      <w:proofErr w:type="gramStart"/>
      <w:r>
        <w:t xml:space="preserve"> :</w:t>
      </w:r>
      <w:proofErr w:type="gramEnd"/>
      <w:r>
        <w:t xml:space="preserve"> учебно-методическое пособие / Л. П. Перфильева и др.; под рук. В. Н. </w:t>
      </w:r>
      <w:proofErr w:type="spellStart"/>
      <w:r>
        <w:t>Халамова</w:t>
      </w:r>
      <w:proofErr w:type="gramStart"/>
      <w:r>
        <w:t>;М</w:t>
      </w:r>
      <w:proofErr w:type="gramEnd"/>
      <w:r>
        <w:t>инистерство</w:t>
      </w:r>
      <w:proofErr w:type="spellEnd"/>
      <w:r>
        <w:t xml:space="preserve"> образования и науки Челябинской области ; ОГУ "Областной центр информационного и материально-технического обеспечения образовательных учреждений, находящихся на территории Челябинской области" (РКЦ). - Челябинск</w:t>
      </w:r>
      <w:proofErr w:type="gramStart"/>
      <w:r>
        <w:t xml:space="preserve"> :</w:t>
      </w:r>
      <w:proofErr w:type="gramEnd"/>
      <w:r>
        <w:t xml:space="preserve"> Взгляд, 2011. - 93, [1] с. : ил., табл.; 20 см + 1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диск. - ISBN 978-5-93946-193-1</w:t>
      </w:r>
      <w:proofErr w:type="gramStart"/>
      <w:r>
        <w:t xml:space="preserve"> :</w:t>
      </w:r>
      <w:proofErr w:type="gramEnd"/>
      <w:r>
        <w:t xml:space="preserve"> 150,00</w:t>
      </w:r>
    </w:p>
    <w:p w:rsidR="0079543E" w:rsidRDefault="0079543E" w:rsidP="0079543E">
      <w:r>
        <w:t xml:space="preserve">    Оглавление: </w:t>
      </w:r>
      <w:hyperlink r:id="rId24" w:history="1">
        <w:r w:rsidR="00A828BC" w:rsidRPr="00EC111E">
          <w:rPr>
            <w:rStyle w:val="a8"/>
          </w:rPr>
          <w:t>http://kitap.tatar.ru/ogl/nlrt/nbrt_obr_2622479.pdf</w:t>
        </w:r>
      </w:hyperlink>
    </w:p>
    <w:p w:rsidR="00A828BC" w:rsidRDefault="00A828BC" w:rsidP="0079543E"/>
    <w:p w:rsidR="0079543E" w:rsidRDefault="0079543E" w:rsidP="0079543E"/>
    <w:p w:rsidR="0079543E" w:rsidRDefault="0079543E" w:rsidP="0079543E">
      <w:r>
        <w:t>21. 38.7;   С86</w:t>
      </w:r>
    </w:p>
    <w:p w:rsidR="0079543E" w:rsidRDefault="0079543E" w:rsidP="0079543E">
      <w:r>
        <w:t xml:space="preserve">    1856583-Л - од</w:t>
      </w:r>
    </w:p>
    <w:p w:rsidR="0079543E" w:rsidRDefault="0079543E" w:rsidP="0079543E">
      <w:r>
        <w:t xml:space="preserve">    Строим баню</w:t>
      </w:r>
      <w:proofErr w:type="gramStart"/>
      <w:r>
        <w:t xml:space="preserve"> :</w:t>
      </w:r>
      <w:proofErr w:type="gramEnd"/>
      <w:r>
        <w:t xml:space="preserve"> виды бань, выбор места, внутреннее устройство, проектирование бани, банные процедуры / [авт.-сост. Е. В. Доброва]. - Москва</w:t>
      </w:r>
      <w:proofErr w:type="gramStart"/>
      <w:r>
        <w:t xml:space="preserve"> :</w:t>
      </w:r>
      <w:proofErr w:type="gramEnd"/>
      <w:r>
        <w:t xml:space="preserve"> Вече, 2004. - 238, [1] с., [8] л.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 : </w:t>
      </w:r>
      <w:proofErr w:type="gramEnd"/>
      <w:r>
        <w:t>ил.; 25. - (Строительство и дизайн).. - ISBN 5-94538-352-X</w:t>
      </w:r>
      <w:proofErr w:type="gramStart"/>
      <w:r>
        <w:t xml:space="preserve"> :</w:t>
      </w:r>
      <w:proofErr w:type="gramEnd"/>
      <w:r>
        <w:t xml:space="preserve"> 110,00</w:t>
      </w:r>
    </w:p>
    <w:p w:rsidR="0079543E" w:rsidRDefault="0079543E" w:rsidP="0079543E">
      <w:r>
        <w:t xml:space="preserve">    Оглавление: </w:t>
      </w:r>
      <w:hyperlink r:id="rId25" w:history="1">
        <w:r w:rsidR="00A828BC" w:rsidRPr="00EC111E">
          <w:rPr>
            <w:rStyle w:val="a8"/>
          </w:rPr>
          <w:t>http://kitap.tatar.ru/ogl/nlrt/nbrt_obr_2620796.pdf</w:t>
        </w:r>
      </w:hyperlink>
    </w:p>
    <w:p w:rsidR="00A828BC" w:rsidRDefault="00A828BC" w:rsidP="0079543E"/>
    <w:p w:rsidR="0079543E" w:rsidRDefault="0079543E" w:rsidP="0079543E"/>
    <w:p w:rsidR="0079543E" w:rsidRDefault="0079543E" w:rsidP="0079543E">
      <w:r>
        <w:t>22. 37.1;   Т38</w:t>
      </w:r>
    </w:p>
    <w:p w:rsidR="0079543E" w:rsidRDefault="0079543E" w:rsidP="0079543E">
      <w:r>
        <w:t xml:space="preserve">    1869080-Л - </w:t>
      </w:r>
      <w:proofErr w:type="spellStart"/>
      <w:r>
        <w:t>кх</w:t>
      </w:r>
      <w:proofErr w:type="spellEnd"/>
      <w:r>
        <w:t xml:space="preserve">; 1869081-Л - </w:t>
      </w:r>
      <w:proofErr w:type="spellStart"/>
      <w:r>
        <w:t>кх</w:t>
      </w:r>
      <w:proofErr w:type="spellEnd"/>
      <w:r>
        <w:t xml:space="preserve">; 1869082-Л - </w:t>
      </w:r>
      <w:proofErr w:type="spellStart"/>
      <w:r>
        <w:t>кх</w:t>
      </w:r>
      <w:proofErr w:type="spellEnd"/>
    </w:p>
    <w:p w:rsidR="0079543E" w:rsidRDefault="0079543E" w:rsidP="0079543E">
      <w:r>
        <w:t xml:space="preserve">    Технология лесопильно-деревообрабатывающих производств</w:t>
      </w:r>
      <w:proofErr w:type="gramStart"/>
      <w:r>
        <w:t xml:space="preserve"> :</w:t>
      </w:r>
      <w:proofErr w:type="gramEnd"/>
      <w:r>
        <w:t xml:space="preserve"> учебное пособие / Д. В. </w:t>
      </w:r>
      <w:proofErr w:type="spellStart"/>
      <w:r>
        <w:t>Тунцев</w:t>
      </w:r>
      <w:proofErr w:type="spellEnd"/>
      <w:r>
        <w:t xml:space="preserve">, М. Р. Хайруллина; Министерство науки и высшего образования Российской Федерации,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- 2-е изд., доп. - Казань : Отечество, 2021. - 120 с. : ил., табл. - Авт. указаны на обороте </w:t>
      </w:r>
      <w:proofErr w:type="spellStart"/>
      <w:r>
        <w:t>тит</w:t>
      </w:r>
      <w:proofErr w:type="spellEnd"/>
      <w:r>
        <w:t>. л.. - ISBN 978-5-9222-1570-1</w:t>
      </w:r>
      <w:proofErr w:type="gramStart"/>
      <w:r>
        <w:t xml:space="preserve"> :</w:t>
      </w:r>
      <w:proofErr w:type="gramEnd"/>
      <w:r>
        <w:t xml:space="preserve"> 100,00</w:t>
      </w:r>
    </w:p>
    <w:p w:rsidR="0079543E" w:rsidRDefault="0079543E" w:rsidP="0079543E">
      <w:r>
        <w:t xml:space="preserve">    Оглавление: </w:t>
      </w:r>
      <w:hyperlink r:id="rId26" w:history="1">
        <w:r w:rsidR="00A828BC" w:rsidRPr="00EC111E">
          <w:rPr>
            <w:rStyle w:val="a8"/>
          </w:rPr>
          <w:t>http://kitap.tatar.ru/ogl/nlrt/nbrt_obr_2650886.pdf</w:t>
        </w:r>
      </w:hyperlink>
    </w:p>
    <w:p w:rsidR="00A828BC" w:rsidRDefault="00A828BC" w:rsidP="0079543E"/>
    <w:p w:rsidR="0079543E" w:rsidRDefault="0079543E" w:rsidP="0079543E"/>
    <w:p w:rsidR="0079543E" w:rsidRDefault="0079543E" w:rsidP="0079543E">
      <w:r>
        <w:t>23. 39.33;   Т38</w:t>
      </w:r>
    </w:p>
    <w:p w:rsidR="0079543E" w:rsidRDefault="0079543E" w:rsidP="0079543E">
      <w:r>
        <w:t xml:space="preserve">    1864494-Л - од</w:t>
      </w:r>
    </w:p>
    <w:p w:rsidR="0079543E" w:rsidRDefault="0079543E" w:rsidP="0079543E">
      <w:r>
        <w:t xml:space="preserve">    Технология производства электрооборудования автомобилей и тракторов : учебник : для студентов вузов, обучающихся по специальности "Наземные транспортно-технологические средства" (специализация "Автомобильная техника в транспортных технологиях") и направлению подготовки бакалавров и магистров "Эксплуатация транспортно-технологических машин и комплексов" / [Вячеслав Михайлович Приходько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.т.н., проф., Владимир Евсеевич </w:t>
      </w:r>
      <w:proofErr w:type="spellStart"/>
      <w:r>
        <w:t>Ютт</w:t>
      </w:r>
      <w:proofErr w:type="spellEnd"/>
      <w:r>
        <w:t>, д.т.н., проф., Леонид Александрович Соколов, к.т.н., доц. и др.]; под ред. чл.-корр. РАН В. П. Приходько. - Москва</w:t>
      </w:r>
      <w:proofErr w:type="gramStart"/>
      <w:r>
        <w:t xml:space="preserve"> :</w:t>
      </w:r>
      <w:proofErr w:type="gramEnd"/>
      <w:r>
        <w:t xml:space="preserve"> ИНФРА-М, 2021. - 375, [1] с. : ил</w:t>
      </w:r>
      <w:proofErr w:type="gramStart"/>
      <w:r>
        <w:t xml:space="preserve">., </w:t>
      </w:r>
      <w:proofErr w:type="gramEnd"/>
      <w:r>
        <w:t>табл.; 22. - (Высшее образование - Магистратура</w:t>
      </w:r>
      <w:proofErr w:type="gramStart"/>
      <w:r>
        <w:t xml:space="preserve"> :</w:t>
      </w:r>
      <w:proofErr w:type="gramEnd"/>
      <w:r>
        <w:t xml:space="preserve"> серия основана в 1996 г.). - (</w:t>
      </w:r>
      <w:proofErr w:type="spellStart"/>
      <w:r>
        <w:t>Бакалавриат</w:t>
      </w:r>
      <w:proofErr w:type="spellEnd"/>
      <w:r>
        <w:t xml:space="preserve">). - </w:t>
      </w:r>
      <w:proofErr w:type="spellStart"/>
      <w:r>
        <w:t>Библиогр</w:t>
      </w:r>
      <w:proofErr w:type="spellEnd"/>
      <w:r>
        <w:t xml:space="preserve">.: с. 370 (15 назв.). - Авт. указаны на 3-й с. - На обл. и </w:t>
      </w:r>
      <w:proofErr w:type="spellStart"/>
      <w:r>
        <w:t>тит</w:t>
      </w:r>
      <w:proofErr w:type="spellEnd"/>
      <w:r>
        <w:t>. л. также: Электронно-библиотечная система znanium.com. - ISBN 978-5-16-009079-5 (</w:t>
      </w:r>
      <w:proofErr w:type="spellStart"/>
      <w:r>
        <w:t>print</w:t>
      </w:r>
      <w:proofErr w:type="spellEnd"/>
      <w:r>
        <w:t>). - ISBN 978-5-16-102062-3 (</w:t>
      </w:r>
      <w:proofErr w:type="spellStart"/>
      <w:r>
        <w:t>online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1899,46</w:t>
      </w:r>
    </w:p>
    <w:p w:rsidR="0079543E" w:rsidRDefault="0079543E" w:rsidP="0079543E">
      <w:r>
        <w:t xml:space="preserve">    Оглавление: </w:t>
      </w:r>
      <w:hyperlink r:id="rId27" w:history="1">
        <w:r w:rsidR="00A828BC" w:rsidRPr="00EC111E">
          <w:rPr>
            <w:rStyle w:val="a8"/>
          </w:rPr>
          <w:t>http://kitap.tatar.ru/ogl/nlrt/nbrt_obr_2632539.pdf</w:t>
        </w:r>
      </w:hyperlink>
    </w:p>
    <w:p w:rsidR="00A828BC" w:rsidRDefault="00A828BC" w:rsidP="0079543E"/>
    <w:p w:rsidR="0079543E" w:rsidRDefault="0079543E" w:rsidP="0079543E"/>
    <w:p w:rsidR="0079543E" w:rsidRDefault="0079543E" w:rsidP="0079543E">
      <w:r>
        <w:t>24. 30.6;   А46</w:t>
      </w:r>
    </w:p>
    <w:p w:rsidR="0079543E" w:rsidRDefault="0079543E" w:rsidP="0079543E">
      <w:r>
        <w:t xml:space="preserve">    1867235-Л - </w:t>
      </w:r>
      <w:proofErr w:type="spellStart"/>
      <w:r>
        <w:t>кх</w:t>
      </w:r>
      <w:proofErr w:type="spellEnd"/>
      <w:r>
        <w:t xml:space="preserve">; 1867236-Л - </w:t>
      </w:r>
      <w:proofErr w:type="spellStart"/>
      <w:r>
        <w:t>кх</w:t>
      </w:r>
      <w:proofErr w:type="spellEnd"/>
      <w:r>
        <w:t xml:space="preserve">; 1867237-Л - </w:t>
      </w:r>
      <w:proofErr w:type="spellStart"/>
      <w:r>
        <w:t>кх</w:t>
      </w:r>
      <w:proofErr w:type="spellEnd"/>
    </w:p>
    <w:p w:rsidR="0079543E" w:rsidRDefault="0079543E" w:rsidP="0079543E">
      <w:r>
        <w:t xml:space="preserve">    Александровский, Сергей Александрович</w:t>
      </w:r>
    </w:p>
    <w:p w:rsidR="0079543E" w:rsidRDefault="0079543E" w:rsidP="0079543E">
      <w:r>
        <w:t>Расчет основного оборудования биотехнологических и пищевых производств</w:t>
      </w:r>
      <w:proofErr w:type="gramStart"/>
      <w:r>
        <w:t xml:space="preserve"> :</w:t>
      </w:r>
      <w:proofErr w:type="gramEnd"/>
      <w:r>
        <w:t xml:space="preserve"> учебное пособие / С. А. Александровский; Министерство науки и высшего образования </w:t>
      </w:r>
      <w:r>
        <w:lastRenderedPageBreak/>
        <w:t>Российской Федерации,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КНИТУ, 2021. - 108, [3] с. - </w:t>
      </w:r>
      <w:proofErr w:type="spellStart"/>
      <w:r>
        <w:t>Библиогр</w:t>
      </w:r>
      <w:proofErr w:type="spellEnd"/>
      <w:r>
        <w:t>.: с. 96-97. - ISBN 978-5-7882-3050-4</w:t>
      </w:r>
      <w:proofErr w:type="gramStart"/>
      <w:r>
        <w:t xml:space="preserve"> :</w:t>
      </w:r>
      <w:proofErr w:type="gramEnd"/>
      <w:r>
        <w:t xml:space="preserve"> 100,00</w:t>
      </w:r>
    </w:p>
    <w:p w:rsidR="0079543E" w:rsidRDefault="0079543E" w:rsidP="0079543E">
      <w:r>
        <w:t xml:space="preserve">    Оглавление: </w:t>
      </w:r>
      <w:hyperlink r:id="rId28" w:history="1">
        <w:r w:rsidR="00A828BC" w:rsidRPr="00EC111E">
          <w:rPr>
            <w:rStyle w:val="a8"/>
          </w:rPr>
          <w:t>http://kitap.tatar.ru/ogl/nlrt/nbrt_obr_2645668.pdf</w:t>
        </w:r>
      </w:hyperlink>
    </w:p>
    <w:p w:rsidR="00A828BC" w:rsidRDefault="00A828BC" w:rsidP="0079543E"/>
    <w:p w:rsidR="0079543E" w:rsidRDefault="0079543E" w:rsidP="0079543E"/>
    <w:p w:rsidR="0079543E" w:rsidRDefault="0079543E" w:rsidP="0079543E">
      <w:r>
        <w:t>25. 34.4;   Б95</w:t>
      </w:r>
    </w:p>
    <w:p w:rsidR="0079543E" w:rsidRDefault="0079543E" w:rsidP="0079543E">
      <w:r>
        <w:t xml:space="preserve">    1875270-Л - </w:t>
      </w:r>
      <w:proofErr w:type="spellStart"/>
      <w:r>
        <w:t>аб</w:t>
      </w:r>
      <w:proofErr w:type="spellEnd"/>
    </w:p>
    <w:p w:rsidR="0079543E" w:rsidRDefault="0079543E" w:rsidP="0079543E">
      <w:r>
        <w:t xml:space="preserve">    Бычков, Александр Витальевич</w:t>
      </w:r>
    </w:p>
    <w:p w:rsidR="0079543E" w:rsidRDefault="0079543E" w:rsidP="0079543E">
      <w:r>
        <w:t>Материаловедение : учебник : для освоения общепрофессиональной дисциплины "</w:t>
      </w:r>
      <w:proofErr w:type="spellStart"/>
      <w:r>
        <w:t>Материаловедение</w:t>
      </w:r>
      <w:proofErr w:type="gramStart"/>
      <w:r>
        <w:t>"в</w:t>
      </w:r>
      <w:proofErr w:type="spellEnd"/>
      <w:proofErr w:type="gramEnd"/>
      <w:r>
        <w:t xml:space="preserve"> рамках реализации основной образовательной программы среднего профессионального образования по специальностям "Электроснабжение (по отраслям)", "Техническая эксплуатация и обслуживание электрического и электромеханического оборудования (по отраслям) / А. В. Бычков, А. С. </w:t>
      </w:r>
      <w:proofErr w:type="spellStart"/>
      <w:r>
        <w:t>Савватеев</w:t>
      </w:r>
      <w:proofErr w:type="spellEnd"/>
      <w:r>
        <w:t>, О. М. Бычкова. - Москва</w:t>
      </w:r>
      <w:proofErr w:type="gramStart"/>
      <w:r>
        <w:t xml:space="preserve"> :</w:t>
      </w:r>
      <w:proofErr w:type="gramEnd"/>
      <w:r>
        <w:t xml:space="preserve"> Академия, 2021. - 142, [1] c.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(Профессиональное образование.</w:t>
      </w:r>
      <w:proofErr w:type="gramEnd"/>
      <w:r>
        <w:t xml:space="preserve"> </w:t>
      </w:r>
      <w:proofErr w:type="gramStart"/>
      <w:r>
        <w:t>Электротехника).</w:t>
      </w:r>
      <w:proofErr w:type="gramEnd"/>
      <w:r>
        <w:t xml:space="preserve"> - </w:t>
      </w:r>
      <w:proofErr w:type="spellStart"/>
      <w:r>
        <w:t>Библиогр</w:t>
      </w:r>
      <w:proofErr w:type="spellEnd"/>
      <w:r>
        <w:t>.: с. 140. - ISBN 978-5-0054-0175-5</w:t>
      </w:r>
      <w:proofErr w:type="gramStart"/>
      <w:r>
        <w:t xml:space="preserve"> :</w:t>
      </w:r>
      <w:proofErr w:type="gramEnd"/>
      <w:r>
        <w:t xml:space="preserve"> 300,00</w:t>
      </w:r>
    </w:p>
    <w:p w:rsidR="0079543E" w:rsidRDefault="0079543E" w:rsidP="0079543E">
      <w:r>
        <w:t xml:space="preserve">    Оглавление: </w:t>
      </w:r>
      <w:hyperlink r:id="rId29" w:history="1">
        <w:r w:rsidR="00A828BC" w:rsidRPr="00EC111E">
          <w:rPr>
            <w:rStyle w:val="a8"/>
          </w:rPr>
          <w:t>http://kitap.tatar.ru/ogl/nlrt/nbrt_obr_2665295.pdf</w:t>
        </w:r>
      </w:hyperlink>
    </w:p>
    <w:p w:rsidR="00A828BC" w:rsidRDefault="00A828BC" w:rsidP="0079543E"/>
    <w:p w:rsidR="0079543E" w:rsidRDefault="0079543E" w:rsidP="0079543E"/>
    <w:p w:rsidR="0079543E" w:rsidRDefault="0079543E" w:rsidP="0079543E">
      <w:r>
        <w:t>26. 38.9;   В22</w:t>
      </w:r>
    </w:p>
    <w:p w:rsidR="0079543E" w:rsidRDefault="0079543E" w:rsidP="0079543E">
      <w:r>
        <w:t xml:space="preserve">    1868774-Л - </w:t>
      </w:r>
      <w:proofErr w:type="spellStart"/>
      <w:r>
        <w:t>аб</w:t>
      </w:r>
      <w:proofErr w:type="spellEnd"/>
    </w:p>
    <w:p w:rsidR="0079543E" w:rsidRDefault="0079543E" w:rsidP="0079543E">
      <w:r>
        <w:t xml:space="preserve">    </w:t>
      </w:r>
      <w:proofErr w:type="spellStart"/>
      <w:r>
        <w:t>Вахитов</w:t>
      </w:r>
      <w:proofErr w:type="spellEnd"/>
      <w:r>
        <w:t xml:space="preserve">, Дамир </w:t>
      </w:r>
      <w:proofErr w:type="spellStart"/>
      <w:r>
        <w:t>Равилевич</w:t>
      </w:r>
      <w:proofErr w:type="spellEnd"/>
    </w:p>
    <w:p w:rsidR="0079543E" w:rsidRDefault="0079543E" w:rsidP="0079543E">
      <w:r>
        <w:t>Современное состояние и перспективы решения экологических проблем городских поселений</w:t>
      </w:r>
      <w:proofErr w:type="gramStart"/>
      <w:r>
        <w:t xml:space="preserve"> :</w:t>
      </w:r>
      <w:proofErr w:type="gramEnd"/>
      <w:r>
        <w:t xml:space="preserve"> монография / Д. Р. </w:t>
      </w:r>
      <w:proofErr w:type="spellStart"/>
      <w:r>
        <w:t>Вахитов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РУСАЙНС, 2021. - 228 с.; 21. - Библиография: с. 224-228 (114 названий). - </w:t>
      </w:r>
      <w:proofErr w:type="spellStart"/>
      <w:r>
        <w:t>Библиогр</w:t>
      </w:r>
      <w:proofErr w:type="spellEnd"/>
      <w:r>
        <w:t>.: с. 224. - ISBN 978-5-4365-6575-0</w:t>
      </w:r>
      <w:proofErr w:type="gramStart"/>
      <w:r>
        <w:t xml:space="preserve"> :</w:t>
      </w:r>
      <w:proofErr w:type="gramEnd"/>
      <w:r>
        <w:t xml:space="preserve"> 1020,00</w:t>
      </w:r>
    </w:p>
    <w:p w:rsidR="0079543E" w:rsidRDefault="0079543E" w:rsidP="0079543E">
      <w:r>
        <w:t xml:space="preserve">    Оглавление: </w:t>
      </w:r>
      <w:hyperlink r:id="rId30" w:history="1">
        <w:r w:rsidR="00A828BC" w:rsidRPr="00EC111E">
          <w:rPr>
            <w:rStyle w:val="a8"/>
          </w:rPr>
          <w:t>http://kitap.tatar.ru/ogl/nlrt/nbrt_obr_2649438.pdf</w:t>
        </w:r>
      </w:hyperlink>
    </w:p>
    <w:p w:rsidR="00A828BC" w:rsidRDefault="00A828BC" w:rsidP="0079543E"/>
    <w:p w:rsidR="0079543E" w:rsidRDefault="0079543E" w:rsidP="0079543E"/>
    <w:p w:rsidR="0079543E" w:rsidRDefault="0079543E" w:rsidP="0079543E">
      <w:r>
        <w:t>27. 36.99;   В93</w:t>
      </w:r>
    </w:p>
    <w:p w:rsidR="0079543E" w:rsidRDefault="0079543E" w:rsidP="0079543E">
      <w:r>
        <w:t xml:space="preserve">    1875152-Ф - од</w:t>
      </w:r>
    </w:p>
    <w:p w:rsidR="0079543E" w:rsidRDefault="0079543E" w:rsidP="0079543E">
      <w:r>
        <w:t xml:space="preserve">    Высоцкая, Юлия</w:t>
      </w:r>
    </w:p>
    <w:p w:rsidR="0079543E" w:rsidRDefault="0079543E" w:rsidP="0079543E">
      <w:r>
        <w:t>Едим Дома круглый год / Юлия Высоцкая.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2007. - 348, [1] с. : ил., </w:t>
      </w:r>
      <w:proofErr w:type="spellStart"/>
      <w:r>
        <w:t>портр</w:t>
      </w:r>
      <w:proofErr w:type="spellEnd"/>
      <w:r>
        <w:t>.; 27 см. - ISBN 5-699-19150-X В пер.</w:t>
      </w:r>
      <w:proofErr w:type="gramStart"/>
      <w:r>
        <w:t xml:space="preserve"> :</w:t>
      </w:r>
      <w:proofErr w:type="gramEnd"/>
      <w:r>
        <w:t xml:space="preserve"> 593,00</w:t>
      </w:r>
    </w:p>
    <w:p w:rsidR="0079543E" w:rsidRDefault="0079543E" w:rsidP="0079543E">
      <w:r>
        <w:t xml:space="preserve">    Оглавление: </w:t>
      </w:r>
      <w:hyperlink r:id="rId31" w:history="1">
        <w:r w:rsidR="00A828BC" w:rsidRPr="00EC111E">
          <w:rPr>
            <w:rStyle w:val="a8"/>
          </w:rPr>
          <w:t>http://kitap.tatar.ru/ogl/nlrt/nbrt_obr_2664176.pdf</w:t>
        </w:r>
      </w:hyperlink>
    </w:p>
    <w:p w:rsidR="00A828BC" w:rsidRDefault="00A828BC" w:rsidP="0079543E"/>
    <w:p w:rsidR="0079543E" w:rsidRDefault="0079543E" w:rsidP="0079543E"/>
    <w:p w:rsidR="0079543E" w:rsidRDefault="0079543E" w:rsidP="0079543E">
      <w:r>
        <w:t>28. 36.99;   В93</w:t>
      </w:r>
    </w:p>
    <w:p w:rsidR="0079543E" w:rsidRDefault="0079543E" w:rsidP="0079543E">
      <w:r>
        <w:t xml:space="preserve">    1866365-Ф - од</w:t>
      </w:r>
    </w:p>
    <w:p w:rsidR="0079543E" w:rsidRDefault="0079543E" w:rsidP="0079543E">
      <w:r>
        <w:t xml:space="preserve">    Высоцкая, Юлия Александровна</w:t>
      </w:r>
    </w:p>
    <w:p w:rsidR="0079543E" w:rsidRDefault="0079543E" w:rsidP="0079543E">
      <w:r>
        <w:t>Праздничные рецепты / Юлия Высоцкая.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2014. - 71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.; </w:t>
      </w:r>
      <w:proofErr w:type="gramEnd"/>
      <w:r>
        <w:t>26. - (Едим дома</w:t>
      </w:r>
      <w:proofErr w:type="gramStart"/>
      <w:r>
        <w:t xml:space="preserve"> :</w:t>
      </w:r>
      <w:proofErr w:type="gramEnd"/>
      <w:r>
        <w:t xml:space="preserve"> избранные рецепты).. - ISBN 978-5-699-7-162-9</w:t>
      </w:r>
      <w:proofErr w:type="gramStart"/>
      <w:r>
        <w:t xml:space="preserve"> :</w:t>
      </w:r>
      <w:proofErr w:type="gramEnd"/>
      <w:r>
        <w:t xml:space="preserve"> 350,00</w:t>
      </w:r>
    </w:p>
    <w:p w:rsidR="0079543E" w:rsidRDefault="0079543E" w:rsidP="0079543E">
      <w:r>
        <w:t xml:space="preserve">    Оглавление: </w:t>
      </w:r>
      <w:hyperlink r:id="rId32" w:history="1">
        <w:r w:rsidR="00A828BC" w:rsidRPr="00EC111E">
          <w:rPr>
            <w:rStyle w:val="a8"/>
          </w:rPr>
          <w:t>http://kitap.tatar.ru/ogl/nlrt/nbrt_obr_2644915.pdf</w:t>
        </w:r>
      </w:hyperlink>
    </w:p>
    <w:p w:rsidR="00A828BC" w:rsidRDefault="00A828BC" w:rsidP="0079543E"/>
    <w:p w:rsidR="0079543E" w:rsidRDefault="0079543E" w:rsidP="0079543E"/>
    <w:p w:rsidR="0079543E" w:rsidRDefault="0079543E" w:rsidP="0079543E">
      <w:r>
        <w:t>29. 36.99;   М75</w:t>
      </w:r>
    </w:p>
    <w:p w:rsidR="0079543E" w:rsidRDefault="0079543E" w:rsidP="0079543E">
      <w:r>
        <w:t xml:space="preserve">    1866329-Л - од</w:t>
      </w:r>
    </w:p>
    <w:p w:rsidR="0079543E" w:rsidRDefault="0079543E" w:rsidP="0079543E">
      <w:r>
        <w:t xml:space="preserve">    Молоховец, Елена Ивановна</w:t>
      </w:r>
    </w:p>
    <w:p w:rsidR="0079543E" w:rsidRDefault="0079543E" w:rsidP="0079543E">
      <w:r>
        <w:t>Вкусный обед для всей семьи / Елена Молоховец.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2007. - 62,[2]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.; </w:t>
      </w:r>
      <w:proofErr w:type="gramEnd"/>
      <w:r>
        <w:t xml:space="preserve">22. - </w:t>
      </w:r>
      <w:proofErr w:type="gramStart"/>
      <w:r>
        <w:t>(Вкусно.</w:t>
      </w:r>
      <w:proofErr w:type="gramEnd"/>
      <w:r>
        <w:t xml:space="preserve"> Быстро. Доступно. </w:t>
      </w:r>
      <w:proofErr w:type="gramStart"/>
      <w:r>
        <w:t>Шаг за шагом)..</w:t>
      </w:r>
      <w:proofErr w:type="gramEnd"/>
      <w:r>
        <w:t xml:space="preserve"> - ISBN 978-5-699-23423-3</w:t>
      </w:r>
      <w:proofErr w:type="gramStart"/>
      <w:r>
        <w:t xml:space="preserve"> :</w:t>
      </w:r>
      <w:proofErr w:type="gramEnd"/>
      <w:r>
        <w:t xml:space="preserve"> 100,00</w:t>
      </w:r>
    </w:p>
    <w:p w:rsidR="0079543E" w:rsidRDefault="0079543E" w:rsidP="0079543E">
      <w:r>
        <w:t xml:space="preserve">    Оглавление: </w:t>
      </w:r>
      <w:hyperlink r:id="rId33" w:history="1">
        <w:r w:rsidR="00A828BC" w:rsidRPr="00EC111E">
          <w:rPr>
            <w:rStyle w:val="a8"/>
          </w:rPr>
          <w:t>http://kitap.tatar.ru/ogl/nlrt/nbrt_obr_2644416.pdf</w:t>
        </w:r>
      </w:hyperlink>
    </w:p>
    <w:p w:rsidR="00A828BC" w:rsidRDefault="00A828BC" w:rsidP="0079543E"/>
    <w:p w:rsidR="0079543E" w:rsidRDefault="0079543E" w:rsidP="0079543E"/>
    <w:p w:rsidR="0079543E" w:rsidRDefault="0079543E" w:rsidP="0079543E">
      <w:r>
        <w:t>30. 31.3;   Н19</w:t>
      </w:r>
    </w:p>
    <w:p w:rsidR="0079543E" w:rsidRDefault="0079543E" w:rsidP="0079543E">
      <w:r>
        <w:t xml:space="preserve">    1875708-Ф - </w:t>
      </w:r>
      <w:proofErr w:type="spellStart"/>
      <w:r>
        <w:t>нкШ</w:t>
      </w:r>
      <w:proofErr w:type="spellEnd"/>
    </w:p>
    <w:p w:rsidR="0079543E" w:rsidRDefault="0079543E" w:rsidP="0079543E">
      <w:r>
        <w:t xml:space="preserve">    </w:t>
      </w:r>
      <w:proofErr w:type="spellStart"/>
      <w:r>
        <w:t>Назмеев</w:t>
      </w:r>
      <w:proofErr w:type="spellEnd"/>
      <w:r>
        <w:t xml:space="preserve">, Юрий </w:t>
      </w:r>
      <w:proofErr w:type="spellStart"/>
      <w:r>
        <w:t>Гаязович</w:t>
      </w:r>
      <w:proofErr w:type="spellEnd"/>
    </w:p>
    <w:p w:rsidR="0079543E" w:rsidRDefault="0079543E" w:rsidP="0079543E">
      <w:r>
        <w:t xml:space="preserve">Мазутные хозяйства электростанций / Ю. Г. </w:t>
      </w:r>
      <w:proofErr w:type="spellStart"/>
      <w:r>
        <w:t>Назмеев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Энергоатомиздат</w:t>
      </w:r>
      <w:proofErr w:type="spellEnd"/>
      <w:r>
        <w:t>, 2000. - 863 с. : ил</w:t>
      </w:r>
      <w:proofErr w:type="gramStart"/>
      <w:r>
        <w:t xml:space="preserve">., </w:t>
      </w:r>
      <w:proofErr w:type="gramEnd"/>
      <w:r>
        <w:t xml:space="preserve">табл. - </w:t>
      </w:r>
      <w:proofErr w:type="spellStart"/>
      <w:r>
        <w:t>Библиогр</w:t>
      </w:r>
      <w:proofErr w:type="spellEnd"/>
      <w:r>
        <w:t>.: с. 852-863. - ISBN 5-283-00285-6</w:t>
      </w:r>
      <w:proofErr w:type="gramStart"/>
      <w:r>
        <w:t xml:space="preserve"> :</w:t>
      </w:r>
      <w:proofErr w:type="gramEnd"/>
      <w:r>
        <w:t xml:space="preserve"> 500,00</w:t>
      </w:r>
    </w:p>
    <w:p w:rsidR="0079543E" w:rsidRDefault="0079543E" w:rsidP="0079543E">
      <w:r>
        <w:t xml:space="preserve">    Оглавление: </w:t>
      </w:r>
      <w:hyperlink r:id="rId34" w:history="1">
        <w:r w:rsidR="00A828BC" w:rsidRPr="00EC111E">
          <w:rPr>
            <w:rStyle w:val="a8"/>
          </w:rPr>
          <w:t>http://kitap.tatar.ru/ogl/nlrt/nbrt_obr_2666214.pdf</w:t>
        </w:r>
      </w:hyperlink>
    </w:p>
    <w:p w:rsidR="00A828BC" w:rsidRDefault="00A828BC" w:rsidP="0079543E"/>
    <w:p w:rsidR="0079543E" w:rsidRDefault="0079543E" w:rsidP="0079543E"/>
    <w:p w:rsidR="0079543E" w:rsidRDefault="0079543E" w:rsidP="0079543E">
      <w:r>
        <w:t>31. 32.97;   О-76</w:t>
      </w:r>
    </w:p>
    <w:p w:rsidR="0079543E" w:rsidRDefault="0079543E" w:rsidP="0079543E">
      <w:r>
        <w:t xml:space="preserve">    1869044-Л - </w:t>
      </w:r>
      <w:proofErr w:type="spellStart"/>
      <w:r>
        <w:t>кх</w:t>
      </w:r>
      <w:proofErr w:type="spellEnd"/>
      <w:r>
        <w:t xml:space="preserve">; 1869045-Л - </w:t>
      </w:r>
      <w:proofErr w:type="spellStart"/>
      <w:r>
        <w:t>кх</w:t>
      </w:r>
      <w:proofErr w:type="spellEnd"/>
      <w:r>
        <w:t xml:space="preserve">; 1869046-Л - </w:t>
      </w:r>
      <w:proofErr w:type="spellStart"/>
      <w:r>
        <w:t>кх</w:t>
      </w:r>
      <w:proofErr w:type="spellEnd"/>
    </w:p>
    <w:p w:rsidR="0079543E" w:rsidRDefault="0079543E" w:rsidP="0079543E">
      <w:r>
        <w:t xml:space="preserve">    Останин, Леонид Михайлович</w:t>
      </w:r>
    </w:p>
    <w:p w:rsidR="0079543E" w:rsidRDefault="0079543E" w:rsidP="0079543E">
      <w:r>
        <w:t>Информатика</w:t>
      </w:r>
      <w:proofErr w:type="gramStart"/>
      <w:r>
        <w:t xml:space="preserve"> :</w:t>
      </w:r>
      <w:proofErr w:type="gramEnd"/>
      <w:r>
        <w:t xml:space="preserve"> учебно-методическое пособие / Л. М. Останин, М. А. Сучков; МИНОБРНАУКИ России;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 ФГБОУ ВО "КНИТУ". - Казань</w:t>
      </w:r>
      <w:proofErr w:type="gramStart"/>
      <w:r>
        <w:t xml:space="preserve"> :</w:t>
      </w:r>
      <w:proofErr w:type="gramEnd"/>
      <w:r>
        <w:t xml:space="preserve"> Издательство Академии наук РТ, 2020. - 105, [1]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105. - ISBN 978-5-9690-0836-6</w:t>
      </w:r>
      <w:proofErr w:type="gramStart"/>
      <w:r>
        <w:t xml:space="preserve"> :</w:t>
      </w:r>
      <w:proofErr w:type="gramEnd"/>
      <w:r>
        <w:t xml:space="preserve"> 100,00</w:t>
      </w:r>
    </w:p>
    <w:p w:rsidR="0079543E" w:rsidRDefault="0079543E" w:rsidP="0079543E">
      <w:r>
        <w:t xml:space="preserve">    Оглавление: </w:t>
      </w:r>
      <w:hyperlink r:id="rId35" w:history="1">
        <w:r w:rsidR="00A828BC" w:rsidRPr="00EC111E">
          <w:rPr>
            <w:rStyle w:val="a8"/>
          </w:rPr>
          <w:t>http://kitap.tatar.ru/ogl/nlrt/nbrt_obr_2650809.pdf</w:t>
        </w:r>
      </w:hyperlink>
    </w:p>
    <w:p w:rsidR="00A828BC" w:rsidRDefault="00A828BC" w:rsidP="0079543E"/>
    <w:p w:rsidR="0079543E" w:rsidRDefault="0079543E" w:rsidP="0079543E"/>
    <w:p w:rsidR="0079543E" w:rsidRDefault="0079543E" w:rsidP="0079543E">
      <w:r>
        <w:t>32. 34.5;   О-76</w:t>
      </w:r>
    </w:p>
    <w:p w:rsidR="0079543E" w:rsidRDefault="0079543E" w:rsidP="0079543E">
      <w:r>
        <w:t xml:space="preserve">    1869041-Л - </w:t>
      </w:r>
      <w:proofErr w:type="spellStart"/>
      <w:r>
        <w:t>кх</w:t>
      </w:r>
      <w:proofErr w:type="spellEnd"/>
      <w:r>
        <w:t xml:space="preserve">; 1869042-Л - </w:t>
      </w:r>
      <w:proofErr w:type="spellStart"/>
      <w:r>
        <w:t>кх</w:t>
      </w:r>
      <w:proofErr w:type="spellEnd"/>
      <w:r>
        <w:t xml:space="preserve">; 1869043-Л - </w:t>
      </w:r>
      <w:proofErr w:type="spellStart"/>
      <w:r>
        <w:t>кх</w:t>
      </w:r>
      <w:proofErr w:type="spellEnd"/>
    </w:p>
    <w:p w:rsidR="0079543E" w:rsidRDefault="0079543E" w:rsidP="0079543E">
      <w:r>
        <w:t xml:space="preserve">    Останин, Леонид Михайлович</w:t>
      </w:r>
    </w:p>
    <w:p w:rsidR="0079543E" w:rsidRDefault="0079543E" w:rsidP="0079543E">
      <w:r>
        <w:t>Технологические процессы в машиностроении</w:t>
      </w:r>
      <w:proofErr w:type="gramStart"/>
      <w:r>
        <w:t xml:space="preserve"> :</w:t>
      </w:r>
      <w:proofErr w:type="gramEnd"/>
      <w:r>
        <w:t xml:space="preserve"> курс лекций / Л. М. Останин, М. А. Сучков; МИНОБРНАУКИ России;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 ФГБОУ ВО "КНИТУ". - Казань</w:t>
      </w:r>
      <w:proofErr w:type="gramStart"/>
      <w:r>
        <w:t xml:space="preserve"> :</w:t>
      </w:r>
      <w:proofErr w:type="gramEnd"/>
      <w:r>
        <w:t xml:space="preserve"> Издательство Академии наук РТ, 2020. - 99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97-98. - ISBN 978-5-9690-0837-3</w:t>
      </w:r>
      <w:proofErr w:type="gramStart"/>
      <w:r>
        <w:t xml:space="preserve"> :</w:t>
      </w:r>
      <w:proofErr w:type="gramEnd"/>
      <w:r>
        <w:t xml:space="preserve"> 100,00</w:t>
      </w:r>
    </w:p>
    <w:p w:rsidR="0079543E" w:rsidRDefault="0079543E" w:rsidP="0079543E">
      <w:r>
        <w:t xml:space="preserve">    Оглавление: </w:t>
      </w:r>
      <w:hyperlink r:id="rId36" w:history="1">
        <w:r w:rsidR="00A828BC" w:rsidRPr="00EC111E">
          <w:rPr>
            <w:rStyle w:val="a8"/>
          </w:rPr>
          <w:t>http://kitap.tatar.ru/ogl/nlrt/nbrt_obr_2650807.pdf</w:t>
        </w:r>
      </w:hyperlink>
    </w:p>
    <w:p w:rsidR="00A828BC" w:rsidRDefault="00A828BC" w:rsidP="0079543E"/>
    <w:p w:rsidR="0079543E" w:rsidRDefault="0079543E" w:rsidP="0079543E"/>
    <w:p w:rsidR="0079543E" w:rsidRDefault="0079543E" w:rsidP="0079543E">
      <w:r>
        <w:t>33. 39.5;   П58</w:t>
      </w:r>
    </w:p>
    <w:p w:rsidR="0079543E" w:rsidRDefault="0079543E" w:rsidP="0079543E">
      <w:r>
        <w:t xml:space="preserve">    1874623-Л - </w:t>
      </w:r>
      <w:proofErr w:type="spellStart"/>
      <w:r>
        <w:t>нкШ</w:t>
      </w:r>
      <w:proofErr w:type="spellEnd"/>
    </w:p>
    <w:p w:rsidR="0079543E" w:rsidRDefault="0079543E" w:rsidP="0079543E">
      <w:r>
        <w:t xml:space="preserve">    Попович, Марина Лаврентьевн</w:t>
      </w:r>
      <w:proofErr w:type="gramStart"/>
      <w:r>
        <w:t>а(</w:t>
      </w:r>
      <w:proofErr w:type="gramEnd"/>
      <w:r>
        <w:t xml:space="preserve"> полковник, 101-кратный рекордсмен мира, летчик-испытатель 1 </w:t>
      </w:r>
      <w:proofErr w:type="spellStart"/>
      <w:r>
        <w:t>кл</w:t>
      </w:r>
      <w:proofErr w:type="spellEnd"/>
      <w:r>
        <w:t xml:space="preserve">., канд. </w:t>
      </w:r>
      <w:proofErr w:type="spellStart"/>
      <w:r>
        <w:t>техн</w:t>
      </w:r>
      <w:proofErr w:type="spellEnd"/>
      <w:r>
        <w:t>. наук)</w:t>
      </w:r>
    </w:p>
    <w:p w:rsidR="0079543E" w:rsidRDefault="0079543E" w:rsidP="0079543E">
      <w:r>
        <w:t>Сестры Икара / Марина Попович. - Москва</w:t>
      </w:r>
      <w:proofErr w:type="gramStart"/>
      <w:r>
        <w:t xml:space="preserve"> :</w:t>
      </w:r>
      <w:proofErr w:type="gramEnd"/>
      <w:r>
        <w:t xml:space="preserve"> [Ритм], 1995. - 378, [5] с., [32] л. фот. : </w:t>
      </w:r>
      <w:proofErr w:type="spellStart"/>
      <w:r>
        <w:t>портр</w:t>
      </w:r>
      <w:proofErr w:type="spellEnd"/>
      <w:r>
        <w:t>.. - ISBN 5-900202-39-9</w:t>
      </w:r>
      <w:proofErr w:type="gramStart"/>
      <w:r>
        <w:t xml:space="preserve"> :</w:t>
      </w:r>
      <w:proofErr w:type="gramEnd"/>
      <w:r>
        <w:t xml:space="preserve"> 50,00</w:t>
      </w:r>
    </w:p>
    <w:p w:rsidR="0079543E" w:rsidRDefault="0079543E" w:rsidP="0079543E">
      <w:r>
        <w:t xml:space="preserve">    Оглавление: </w:t>
      </w:r>
      <w:hyperlink r:id="rId37" w:history="1">
        <w:r w:rsidR="00A828BC" w:rsidRPr="00EC111E">
          <w:rPr>
            <w:rStyle w:val="a8"/>
          </w:rPr>
          <w:t>http://kitap.tatar.ru/ogl/nlrt/nbrt_obr_2665312.pdf</w:t>
        </w:r>
      </w:hyperlink>
    </w:p>
    <w:p w:rsidR="00A828BC" w:rsidRDefault="00A828BC" w:rsidP="0079543E"/>
    <w:p w:rsidR="0079543E" w:rsidRDefault="0079543E" w:rsidP="0079543E"/>
    <w:p w:rsidR="0079543E" w:rsidRDefault="0079543E" w:rsidP="0079543E">
      <w:r>
        <w:t>34. 30.10;   С12</w:t>
      </w:r>
    </w:p>
    <w:p w:rsidR="0079543E" w:rsidRDefault="0079543E" w:rsidP="0079543E">
      <w:r>
        <w:t xml:space="preserve">    1857842-Л - </w:t>
      </w:r>
      <w:proofErr w:type="spellStart"/>
      <w:r>
        <w:t>кх</w:t>
      </w:r>
      <w:proofErr w:type="spellEnd"/>
      <w:r>
        <w:t xml:space="preserve">; 1857843-Л - </w:t>
      </w:r>
      <w:proofErr w:type="spellStart"/>
      <w:r>
        <w:t>кх</w:t>
      </w:r>
      <w:proofErr w:type="spellEnd"/>
      <w:r>
        <w:t xml:space="preserve">; 1857844-Л - </w:t>
      </w:r>
      <w:proofErr w:type="spellStart"/>
      <w:r>
        <w:t>кх</w:t>
      </w:r>
      <w:proofErr w:type="spellEnd"/>
    </w:p>
    <w:p w:rsidR="0079543E" w:rsidRDefault="0079543E" w:rsidP="0079543E">
      <w:r>
        <w:t xml:space="preserve">    </w:t>
      </w:r>
      <w:proofErr w:type="spellStart"/>
      <w:r>
        <w:t>Сабитов</w:t>
      </w:r>
      <w:proofErr w:type="spellEnd"/>
      <w:r>
        <w:t xml:space="preserve">, </w:t>
      </w:r>
      <w:proofErr w:type="spellStart"/>
      <w:r>
        <w:t>Альфир</w:t>
      </w:r>
      <w:proofErr w:type="spellEnd"/>
      <w:r>
        <w:t xml:space="preserve"> </w:t>
      </w:r>
      <w:proofErr w:type="spellStart"/>
      <w:r>
        <w:t>Фаридович</w:t>
      </w:r>
      <w:proofErr w:type="spellEnd"/>
    </w:p>
    <w:p w:rsidR="0079543E" w:rsidRDefault="0079543E" w:rsidP="0079543E">
      <w:r>
        <w:t>Нормирование метрологических характеристик средств измерений</w:t>
      </w:r>
      <w:proofErr w:type="gramStart"/>
      <w:r>
        <w:t xml:space="preserve"> :</w:t>
      </w:r>
      <w:proofErr w:type="gramEnd"/>
      <w:r>
        <w:t xml:space="preserve"> учебное пособие / А. Ф. </w:t>
      </w:r>
      <w:proofErr w:type="spellStart"/>
      <w:r>
        <w:t>Сабитов</w:t>
      </w:r>
      <w:proofErr w:type="spellEnd"/>
      <w:r>
        <w:t>, И. А. Сафина;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</w:t>
      </w:r>
      <w:proofErr w:type="gramStart"/>
      <w:r>
        <w:t xml:space="preserve"> :</w:t>
      </w:r>
      <w:proofErr w:type="gramEnd"/>
      <w:r>
        <w:t xml:space="preserve"> КНИТУ-КАИ, 2021. - 98, [1] с. - </w:t>
      </w:r>
      <w:proofErr w:type="spellStart"/>
      <w:r>
        <w:t>Библиогр</w:t>
      </w:r>
      <w:proofErr w:type="spellEnd"/>
      <w:r>
        <w:t>.: с. 95-97. - ISBN 978-5-7579-2578-3</w:t>
      </w:r>
      <w:proofErr w:type="gramStart"/>
      <w:r>
        <w:t xml:space="preserve"> :</w:t>
      </w:r>
      <w:proofErr w:type="gramEnd"/>
      <w:r>
        <w:t xml:space="preserve"> 95,00</w:t>
      </w:r>
    </w:p>
    <w:p w:rsidR="0079543E" w:rsidRDefault="0079543E" w:rsidP="0079543E">
      <w:r>
        <w:t xml:space="preserve">    Оглавление: </w:t>
      </w:r>
      <w:hyperlink r:id="rId38" w:history="1">
        <w:r w:rsidR="00A828BC" w:rsidRPr="00EC111E">
          <w:rPr>
            <w:rStyle w:val="a8"/>
          </w:rPr>
          <w:t>http://kitap.tatar.ru/ogl/nlrt/nbrt_obr_2626322.pdf</w:t>
        </w:r>
      </w:hyperlink>
    </w:p>
    <w:p w:rsidR="00A828BC" w:rsidRDefault="00A828BC" w:rsidP="0079543E"/>
    <w:p w:rsidR="0079543E" w:rsidRDefault="0079543E" w:rsidP="0079543E"/>
    <w:p w:rsidR="0079543E" w:rsidRDefault="0079543E" w:rsidP="0079543E">
      <w:r>
        <w:t>35. 39.2;   Т35</w:t>
      </w:r>
    </w:p>
    <w:p w:rsidR="0079543E" w:rsidRDefault="0079543E" w:rsidP="0079543E">
      <w:r>
        <w:t xml:space="preserve">    1875178-Ф - </w:t>
      </w:r>
      <w:proofErr w:type="spellStart"/>
      <w:r>
        <w:t>абД</w:t>
      </w:r>
      <w:proofErr w:type="spellEnd"/>
    </w:p>
    <w:p w:rsidR="0079543E" w:rsidRDefault="0079543E" w:rsidP="0079543E">
      <w:r>
        <w:t xml:space="preserve">    </w:t>
      </w:r>
      <w:proofErr w:type="spellStart"/>
      <w:r>
        <w:t>Тернбулл</w:t>
      </w:r>
      <w:proofErr w:type="spellEnd"/>
      <w:r>
        <w:t>, Стефания</w:t>
      </w:r>
    </w:p>
    <w:p w:rsidR="0079543E" w:rsidRDefault="0079543E" w:rsidP="0079543E">
      <w:r>
        <w:t xml:space="preserve">Поезда / С. </w:t>
      </w:r>
      <w:proofErr w:type="spellStart"/>
      <w:r>
        <w:t>Тернбулл</w:t>
      </w:r>
      <w:proofErr w:type="spellEnd"/>
      <w:r>
        <w:t>; пер. с англ. С. Э. Шафрановского. - Москва</w:t>
      </w:r>
      <w:proofErr w:type="gramStart"/>
      <w:r>
        <w:t xml:space="preserve"> :</w:t>
      </w:r>
      <w:proofErr w:type="gramEnd"/>
      <w:r>
        <w:t xml:space="preserve"> РОСМЭН, 2016. - 48 c.</w:t>
      </w:r>
      <w:proofErr w:type="gramStart"/>
      <w:r>
        <w:t xml:space="preserve"> :</w:t>
      </w:r>
      <w:proofErr w:type="gramEnd"/>
      <w:r>
        <w:t xml:space="preserve"> ил. - (Детская энциклопедия). - Указ</w:t>
      </w:r>
      <w:proofErr w:type="gramStart"/>
      <w:r>
        <w:t xml:space="preserve">.: </w:t>
      </w:r>
      <w:proofErr w:type="gramEnd"/>
      <w:r>
        <w:t>с. 46-47. - ISBN 978-5-353-05754-3</w:t>
      </w:r>
      <w:proofErr w:type="gramStart"/>
      <w:r>
        <w:t xml:space="preserve"> :</w:t>
      </w:r>
      <w:proofErr w:type="gramEnd"/>
      <w:r>
        <w:t xml:space="preserve"> 292,00</w:t>
      </w:r>
    </w:p>
    <w:p w:rsidR="0079543E" w:rsidRDefault="0079543E" w:rsidP="0079543E">
      <w:r>
        <w:t xml:space="preserve">    Оглавление: </w:t>
      </w:r>
      <w:hyperlink r:id="rId39" w:history="1">
        <w:r w:rsidR="00A828BC" w:rsidRPr="00EC111E">
          <w:rPr>
            <w:rStyle w:val="a8"/>
          </w:rPr>
          <w:t>http://kitap.tatar.ru/ogl/nlrt/nbrt_obr_2223428.pdf</w:t>
        </w:r>
      </w:hyperlink>
    </w:p>
    <w:p w:rsidR="00A828BC" w:rsidRDefault="00A828BC" w:rsidP="0079543E"/>
    <w:p w:rsidR="0079543E" w:rsidRDefault="0079543E" w:rsidP="0079543E"/>
    <w:p w:rsidR="0079543E" w:rsidRDefault="0079543E" w:rsidP="0079543E">
      <w:r>
        <w:t>36. 37.23;   Х18</w:t>
      </w:r>
    </w:p>
    <w:p w:rsidR="0079543E" w:rsidRDefault="0079543E" w:rsidP="0079543E">
      <w:r>
        <w:t xml:space="preserve">    1867556-Л - </w:t>
      </w:r>
      <w:proofErr w:type="spellStart"/>
      <w:r>
        <w:t>кх</w:t>
      </w:r>
      <w:proofErr w:type="spellEnd"/>
      <w:r>
        <w:t xml:space="preserve">; 1867557-Л - </w:t>
      </w:r>
      <w:proofErr w:type="spellStart"/>
      <w:r>
        <w:t>кх</w:t>
      </w:r>
      <w:proofErr w:type="spellEnd"/>
      <w:r>
        <w:t xml:space="preserve">; 1867558-Л - </w:t>
      </w:r>
      <w:proofErr w:type="spellStart"/>
      <w:r>
        <w:t>кх</w:t>
      </w:r>
      <w:proofErr w:type="spellEnd"/>
    </w:p>
    <w:p w:rsidR="0079543E" w:rsidRDefault="0079543E" w:rsidP="0079543E">
      <w:r>
        <w:t xml:space="preserve">    </w:t>
      </w:r>
      <w:proofErr w:type="spellStart"/>
      <w:r>
        <w:t>Хамматова</w:t>
      </w:r>
      <w:proofErr w:type="spellEnd"/>
      <w:r>
        <w:t xml:space="preserve">, Эльмира </w:t>
      </w:r>
      <w:proofErr w:type="spellStart"/>
      <w:r>
        <w:t>Айдаровна</w:t>
      </w:r>
      <w:proofErr w:type="spellEnd"/>
    </w:p>
    <w:p w:rsidR="0079543E" w:rsidRDefault="0079543E" w:rsidP="0079543E">
      <w:r>
        <w:t xml:space="preserve">Разработка антибактериального модифицированного перевязочного материала с применением </w:t>
      </w:r>
      <w:proofErr w:type="spellStart"/>
      <w:r>
        <w:t>наночастиц</w:t>
      </w:r>
      <w:proofErr w:type="spellEnd"/>
      <w:r>
        <w:t xml:space="preserve"> серебра</w:t>
      </w:r>
      <w:proofErr w:type="gramStart"/>
      <w:r>
        <w:t xml:space="preserve"> :</w:t>
      </w:r>
      <w:proofErr w:type="gramEnd"/>
      <w:r>
        <w:t xml:space="preserve"> монография / Э. А. </w:t>
      </w:r>
      <w:proofErr w:type="spellStart"/>
      <w:r>
        <w:t>Хамматова</w:t>
      </w:r>
      <w:proofErr w:type="spellEnd"/>
      <w:r>
        <w:t xml:space="preserve">, Р. Ф. </w:t>
      </w:r>
      <w:proofErr w:type="spellStart"/>
      <w:r>
        <w:t>Гайнутдинов</w:t>
      </w:r>
      <w:proofErr w:type="spellEnd"/>
      <w:r>
        <w:t>; Министерство науки и высшего образования Российской Федерации,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КНИТУ, 2021. - 107, [1] с. - </w:t>
      </w:r>
      <w:proofErr w:type="spellStart"/>
      <w:r>
        <w:t>Библиогр</w:t>
      </w:r>
      <w:proofErr w:type="spellEnd"/>
      <w:r>
        <w:t>.: с. 103-108. - ISBN 978-5-7882-3076-4</w:t>
      </w:r>
      <w:proofErr w:type="gramStart"/>
      <w:r>
        <w:t xml:space="preserve"> :</w:t>
      </w:r>
      <w:proofErr w:type="gramEnd"/>
      <w:r>
        <w:t xml:space="preserve"> 100,00</w:t>
      </w:r>
    </w:p>
    <w:p w:rsidR="0079543E" w:rsidRDefault="0079543E" w:rsidP="0079543E">
      <w:r>
        <w:t xml:space="preserve">    Оглавление: </w:t>
      </w:r>
      <w:hyperlink r:id="rId40" w:history="1">
        <w:r w:rsidR="00A828BC" w:rsidRPr="00EC111E">
          <w:rPr>
            <w:rStyle w:val="a8"/>
          </w:rPr>
          <w:t>http://kitap.tatar.ru/ogl/nlrt/nbrt_obr_2646968.pdf</w:t>
        </w:r>
      </w:hyperlink>
    </w:p>
    <w:p w:rsidR="00A828BC" w:rsidRDefault="00A828BC" w:rsidP="0079543E"/>
    <w:p w:rsidR="0079543E" w:rsidRDefault="0079543E" w:rsidP="0079543E"/>
    <w:p w:rsidR="00F63196" w:rsidRDefault="00F63196" w:rsidP="0079543E"/>
    <w:p w:rsidR="00F63196" w:rsidRDefault="00F63196" w:rsidP="00F63196">
      <w:pPr>
        <w:pStyle w:val="1"/>
      </w:pPr>
      <w:bookmarkStart w:id="5" w:name="_Toc122605002"/>
      <w:r>
        <w:t>Сельское и лесное хозяйство. (ББК 4)</w:t>
      </w:r>
      <w:bookmarkEnd w:id="5"/>
    </w:p>
    <w:p w:rsidR="00F63196" w:rsidRDefault="00F63196" w:rsidP="00F63196">
      <w:pPr>
        <w:pStyle w:val="1"/>
      </w:pPr>
    </w:p>
    <w:p w:rsidR="00F63196" w:rsidRDefault="00F63196" w:rsidP="00F63196">
      <w:r>
        <w:t>37. 48;   Ф66</w:t>
      </w:r>
    </w:p>
    <w:p w:rsidR="00F63196" w:rsidRDefault="00F63196" w:rsidP="00F63196">
      <w:r>
        <w:t xml:space="preserve">    1875271-М - </w:t>
      </w:r>
      <w:proofErr w:type="spellStart"/>
      <w:r>
        <w:t>аб</w:t>
      </w:r>
      <w:proofErr w:type="spellEnd"/>
    </w:p>
    <w:p w:rsidR="00F63196" w:rsidRDefault="00F63196" w:rsidP="00F63196">
      <w:r>
        <w:t xml:space="preserve">    </w:t>
      </w:r>
      <w:proofErr w:type="spellStart"/>
      <w:r>
        <w:t>Фицпатрик</w:t>
      </w:r>
      <w:proofErr w:type="spellEnd"/>
      <w:r>
        <w:t xml:space="preserve">, </w:t>
      </w:r>
      <w:proofErr w:type="spellStart"/>
      <w:r>
        <w:t>Ноэль</w:t>
      </w:r>
      <w:proofErr w:type="spellEnd"/>
    </w:p>
    <w:p w:rsidR="00F63196" w:rsidRDefault="00F63196" w:rsidP="00F63196">
      <w:r>
        <w:t>Слушая животных</w:t>
      </w:r>
      <w:proofErr w:type="gramStart"/>
      <w:r>
        <w:t xml:space="preserve"> :</w:t>
      </w:r>
      <w:proofErr w:type="gramEnd"/>
      <w:r>
        <w:t xml:space="preserve"> история ветеринара, который продал "Астон Мартин", чтобы спасать жизни / </w:t>
      </w:r>
      <w:proofErr w:type="spellStart"/>
      <w:r>
        <w:t>Ноэль</w:t>
      </w:r>
      <w:proofErr w:type="spellEnd"/>
      <w:r>
        <w:t xml:space="preserve"> </w:t>
      </w:r>
      <w:proofErr w:type="spellStart"/>
      <w:r>
        <w:t>Фицпатрик</w:t>
      </w:r>
      <w:proofErr w:type="spellEnd"/>
      <w:r>
        <w:t>; [перевод с английского Т. О. Новиковой].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Бомбора</w:t>
      </w:r>
      <w:proofErr w:type="spellEnd"/>
      <w:r>
        <w:t xml:space="preserve">™, 2021. - 414, [2] c. - От звезды сериала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supervet</w:t>
      </w:r>
      <w:proofErr w:type="spellEnd"/>
      <w:r>
        <w:t>. - ISBN 978-5-04-143590-5</w:t>
      </w:r>
      <w:proofErr w:type="gramStart"/>
      <w:r>
        <w:t xml:space="preserve"> :</w:t>
      </w:r>
      <w:proofErr w:type="gramEnd"/>
      <w:r>
        <w:t xml:space="preserve"> 530,00</w:t>
      </w:r>
    </w:p>
    <w:p w:rsidR="00F63196" w:rsidRDefault="00F63196" w:rsidP="00F63196">
      <w:r>
        <w:t xml:space="preserve">    Оглавление: </w:t>
      </w:r>
      <w:hyperlink r:id="rId41" w:history="1">
        <w:r w:rsidR="00A828BC" w:rsidRPr="00EC111E">
          <w:rPr>
            <w:rStyle w:val="a8"/>
          </w:rPr>
          <w:t>http://kitap.tatar.ru/ogl/nlrt/nbrt_obr_2665307.pdf</w:t>
        </w:r>
      </w:hyperlink>
    </w:p>
    <w:p w:rsidR="00A828BC" w:rsidRDefault="00A828BC" w:rsidP="00F63196"/>
    <w:p w:rsidR="00F63196" w:rsidRDefault="00F63196" w:rsidP="00F63196"/>
    <w:p w:rsidR="002F138B" w:rsidRDefault="002F138B" w:rsidP="00F63196"/>
    <w:p w:rsidR="002F138B" w:rsidRDefault="002F138B" w:rsidP="002F138B">
      <w:pPr>
        <w:pStyle w:val="1"/>
      </w:pPr>
      <w:bookmarkStart w:id="6" w:name="_Toc122605003"/>
      <w:r>
        <w:t>Здравоохранение. Медицинские науки. (ББК 5)</w:t>
      </w:r>
      <w:bookmarkEnd w:id="6"/>
    </w:p>
    <w:p w:rsidR="002F138B" w:rsidRDefault="002F138B" w:rsidP="002F138B">
      <w:pPr>
        <w:pStyle w:val="1"/>
      </w:pPr>
    </w:p>
    <w:p w:rsidR="002F138B" w:rsidRDefault="002F138B" w:rsidP="002F138B">
      <w:r>
        <w:t>38. 57.1;   Б18</w:t>
      </w:r>
    </w:p>
    <w:p w:rsidR="002F138B" w:rsidRDefault="002F138B" w:rsidP="002F138B">
      <w:r>
        <w:t xml:space="preserve">    1860348-Л - од; 1860349-Л - </w:t>
      </w:r>
      <w:proofErr w:type="spellStart"/>
      <w:r>
        <w:t>аб</w:t>
      </w:r>
      <w:proofErr w:type="spellEnd"/>
    </w:p>
    <w:p w:rsidR="002F138B" w:rsidRDefault="002F138B" w:rsidP="002F138B">
      <w:r>
        <w:t xml:space="preserve">    </w:t>
      </w:r>
      <w:proofErr w:type="spellStart"/>
      <w:r>
        <w:t>Баймурадова</w:t>
      </w:r>
      <w:proofErr w:type="spellEnd"/>
      <w:r>
        <w:t xml:space="preserve">, Седа </w:t>
      </w:r>
      <w:proofErr w:type="spellStart"/>
      <w:r>
        <w:t>Майрабековн</w:t>
      </w:r>
      <w:proofErr w:type="gramStart"/>
      <w:r>
        <w:t>а</w:t>
      </w:r>
      <w:proofErr w:type="spellEnd"/>
      <w:r>
        <w:t>(</w:t>
      </w:r>
      <w:proofErr w:type="gramEnd"/>
      <w:r>
        <w:t xml:space="preserve"> д.м.н., врач акушер-гинеколог)</w:t>
      </w:r>
    </w:p>
    <w:p w:rsidR="002F138B" w:rsidRDefault="002F138B" w:rsidP="002F138B">
      <w:proofErr w:type="spellStart"/>
      <w:r>
        <w:t>Ab</w:t>
      </w:r>
      <w:proofErr w:type="spellEnd"/>
      <w:r>
        <w:t xml:space="preserve"> </w:t>
      </w:r>
      <w:proofErr w:type="spellStart"/>
      <w:r>
        <w:t>Ovo</w:t>
      </w:r>
      <w:proofErr w:type="spellEnd"/>
      <w:r>
        <w:t>. Путеводитель для будущих мам: об особенностях женской половой системы, зачатии и сохранении беременности</w:t>
      </w:r>
      <w:proofErr w:type="gramStart"/>
      <w:r>
        <w:t xml:space="preserve"> :</w:t>
      </w:r>
      <w:proofErr w:type="gramEnd"/>
      <w:r>
        <w:t xml:space="preserve"> [какие нарушения снижают шансы зачать ребенка и как с ними справиться, обследования, анализы и их расшифровка, причины </w:t>
      </w:r>
      <w:proofErr w:type="spellStart"/>
      <w:r>
        <w:t>невынашивания</w:t>
      </w:r>
      <w:proofErr w:type="spellEnd"/>
      <w:r>
        <w:t xml:space="preserve"> и другие осложнения беременности] / Седа </w:t>
      </w:r>
      <w:proofErr w:type="spellStart"/>
      <w:r>
        <w:t>Баймурадова</w:t>
      </w:r>
      <w:proofErr w:type="spellEnd"/>
      <w:r>
        <w:t xml:space="preserve">, при участии Елены </w:t>
      </w:r>
      <w:proofErr w:type="spellStart"/>
      <w:r>
        <w:t>Дониной</w:t>
      </w:r>
      <w:proofErr w:type="spellEnd"/>
      <w:r>
        <w:t xml:space="preserve">, Екатерины </w:t>
      </w:r>
      <w:proofErr w:type="spellStart"/>
      <w:r>
        <w:t>Слуханчук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Бомбора</w:t>
      </w:r>
      <w:proofErr w:type="spellEnd"/>
      <w:r>
        <w:t>™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2020. - 190, [1] с. : ил</w:t>
      </w:r>
      <w:proofErr w:type="gramStart"/>
      <w:r>
        <w:t xml:space="preserve">., </w:t>
      </w:r>
      <w:proofErr w:type="gramEnd"/>
      <w:r>
        <w:t xml:space="preserve">табл.; 21. - </w:t>
      </w:r>
      <w:proofErr w:type="gramStart"/>
      <w:r>
        <w:t xml:space="preserve">(Доктора </w:t>
      </w:r>
      <w:proofErr w:type="spellStart"/>
      <w:r>
        <w:t>рунета</w:t>
      </w:r>
      <w:proofErr w:type="spellEnd"/>
      <w:r>
        <w:t>.</w:t>
      </w:r>
      <w:proofErr w:type="gramEnd"/>
      <w:r>
        <w:t xml:space="preserve"> </w:t>
      </w:r>
      <w:proofErr w:type="gramStart"/>
      <w:r>
        <w:t>О здоровье понятным почерком).</w:t>
      </w:r>
      <w:proofErr w:type="gramEnd"/>
      <w:r>
        <w:t xml:space="preserve"> - </w:t>
      </w:r>
      <w:proofErr w:type="spellStart"/>
      <w:r>
        <w:t>Алф</w:t>
      </w:r>
      <w:proofErr w:type="spellEnd"/>
      <w:r>
        <w:t>. указ</w:t>
      </w:r>
      <w:proofErr w:type="gramStart"/>
      <w:r>
        <w:t xml:space="preserve">.: </w:t>
      </w:r>
      <w:proofErr w:type="gramEnd"/>
      <w:r>
        <w:t>с. 188-191. - ISBN 978-5-04-104112-0</w:t>
      </w:r>
      <w:proofErr w:type="gramStart"/>
      <w:r>
        <w:t xml:space="preserve"> :</w:t>
      </w:r>
      <w:proofErr w:type="gramEnd"/>
      <w:r>
        <w:t xml:space="preserve"> 370,77</w:t>
      </w:r>
    </w:p>
    <w:p w:rsidR="002F138B" w:rsidRDefault="002F138B" w:rsidP="002F138B">
      <w:r>
        <w:t xml:space="preserve">    Оглавление: </w:t>
      </w:r>
      <w:hyperlink r:id="rId42" w:history="1">
        <w:r w:rsidR="00A828BC" w:rsidRPr="00EC111E">
          <w:rPr>
            <w:rStyle w:val="a8"/>
          </w:rPr>
          <w:t>http://kitap.tatar.ru/ogl/nlrt/nbrt_obr_2626796.pdf</w:t>
        </w:r>
      </w:hyperlink>
    </w:p>
    <w:p w:rsidR="00A828BC" w:rsidRDefault="00A828BC" w:rsidP="002F138B"/>
    <w:p w:rsidR="002F138B" w:rsidRDefault="002F138B" w:rsidP="002F138B"/>
    <w:p w:rsidR="002F138B" w:rsidRDefault="002F138B" w:rsidP="002F138B">
      <w:r>
        <w:t>39. 54.1;   Б73</w:t>
      </w:r>
    </w:p>
    <w:p w:rsidR="002F138B" w:rsidRDefault="002F138B" w:rsidP="002F138B">
      <w:r>
        <w:t xml:space="preserve">    1868741-Л - </w:t>
      </w:r>
      <w:proofErr w:type="spellStart"/>
      <w:r>
        <w:t>кх</w:t>
      </w:r>
      <w:proofErr w:type="spellEnd"/>
      <w:r>
        <w:t xml:space="preserve">; 1868742-Л - </w:t>
      </w:r>
      <w:proofErr w:type="spellStart"/>
      <w:r>
        <w:t>кх</w:t>
      </w:r>
      <w:proofErr w:type="spellEnd"/>
      <w:r>
        <w:t xml:space="preserve">; 1868743-Л - </w:t>
      </w:r>
      <w:proofErr w:type="spellStart"/>
      <w:r>
        <w:t>кх</w:t>
      </w:r>
      <w:proofErr w:type="spellEnd"/>
    </w:p>
    <w:p w:rsidR="002F138B" w:rsidRDefault="002F138B" w:rsidP="002F138B">
      <w:r>
        <w:t xml:space="preserve">    Богданова, Алина </w:t>
      </w:r>
      <w:proofErr w:type="spellStart"/>
      <w:r>
        <w:t>Расыховна</w:t>
      </w:r>
      <w:proofErr w:type="spellEnd"/>
    </w:p>
    <w:p w:rsidR="002F138B" w:rsidRDefault="002F138B" w:rsidP="002F138B">
      <w:r>
        <w:t>Хроническая болезнь почек в амбулаторно-поликлинической практике</w:t>
      </w:r>
      <w:proofErr w:type="gramStart"/>
      <w:r>
        <w:t xml:space="preserve"> :</w:t>
      </w:r>
      <w:proofErr w:type="gramEnd"/>
      <w:r>
        <w:t xml:space="preserve"> учебное пособие / А. Р. Богданова, О. Н. </w:t>
      </w:r>
      <w:proofErr w:type="spellStart"/>
      <w:r>
        <w:t>Сигитова</w:t>
      </w:r>
      <w:proofErr w:type="spellEnd"/>
      <w:r>
        <w:t>, Т. Ю. Ким; Казанский федеральный университет ; Казанский государственный медицинский университет. - Казань</w:t>
      </w:r>
      <w:proofErr w:type="gramStart"/>
      <w:r>
        <w:t xml:space="preserve"> :</w:t>
      </w:r>
      <w:proofErr w:type="gramEnd"/>
      <w:r>
        <w:t xml:space="preserve"> Отечество, 2022. - 50 с. - </w:t>
      </w:r>
      <w:proofErr w:type="spellStart"/>
      <w:r>
        <w:t>Библиогр</w:t>
      </w:r>
      <w:proofErr w:type="spellEnd"/>
      <w:r>
        <w:t>.: с. 48-50. - ISBN 978-5-9222-1554-1</w:t>
      </w:r>
      <w:proofErr w:type="gramStart"/>
      <w:r>
        <w:t xml:space="preserve"> :</w:t>
      </w:r>
      <w:proofErr w:type="gramEnd"/>
      <w:r>
        <w:t xml:space="preserve"> 40,00</w:t>
      </w:r>
    </w:p>
    <w:p w:rsidR="002F138B" w:rsidRDefault="002F138B" w:rsidP="002F138B">
      <w:r>
        <w:t xml:space="preserve">    Оглавление: </w:t>
      </w:r>
      <w:hyperlink r:id="rId43" w:history="1">
        <w:r w:rsidR="00A828BC" w:rsidRPr="00EC111E">
          <w:rPr>
            <w:rStyle w:val="a8"/>
          </w:rPr>
          <w:t>http://kitap.tatar.ru/ogl/nlrt/nbrt_obr_2649744.pdf</w:t>
        </w:r>
      </w:hyperlink>
    </w:p>
    <w:p w:rsidR="00A828BC" w:rsidRDefault="00A828BC" w:rsidP="002F138B"/>
    <w:p w:rsidR="002F138B" w:rsidRDefault="002F138B" w:rsidP="002F138B"/>
    <w:p w:rsidR="002F138B" w:rsidRDefault="002F138B" w:rsidP="002F138B">
      <w:r>
        <w:t>40. 51.2;   Б91</w:t>
      </w:r>
    </w:p>
    <w:p w:rsidR="002F138B" w:rsidRDefault="002F138B" w:rsidP="002F138B">
      <w:r>
        <w:t xml:space="preserve">    1866441-Л - од</w:t>
      </w:r>
    </w:p>
    <w:p w:rsidR="002F138B" w:rsidRDefault="002F138B" w:rsidP="002F138B">
      <w:r>
        <w:t xml:space="preserve">    </w:t>
      </w:r>
      <w:proofErr w:type="spellStart"/>
      <w:r>
        <w:t>Бурбо</w:t>
      </w:r>
      <w:proofErr w:type="spellEnd"/>
      <w:r>
        <w:t>, Лиз</w:t>
      </w:r>
    </w:p>
    <w:p w:rsidR="002F138B" w:rsidRDefault="002F138B" w:rsidP="002F138B">
      <w:r>
        <w:t xml:space="preserve">Слушай свое тело - и ешь! Пять Травм, Эмоции и Вес / Лиз </w:t>
      </w:r>
      <w:proofErr w:type="spellStart"/>
      <w:r>
        <w:t>Бурбо</w:t>
      </w:r>
      <w:proofErr w:type="spellEnd"/>
      <w:r>
        <w:t>; [пер. с фр. Н. Белоусовой]. - Москва</w:t>
      </w:r>
      <w:proofErr w:type="gramStart"/>
      <w:r>
        <w:t xml:space="preserve"> :</w:t>
      </w:r>
      <w:proofErr w:type="gramEnd"/>
      <w:r>
        <w:t xml:space="preserve"> София, 2013. - 220, [1] c. - (Слушай свое тело).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Écoute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mange</w:t>
      </w:r>
      <w:proofErr w:type="spellEnd"/>
      <w:r>
        <w:t xml:space="preserve"> / L. </w:t>
      </w:r>
      <w:proofErr w:type="spellStart"/>
      <w:r>
        <w:t>Bourbean</w:t>
      </w:r>
      <w:proofErr w:type="spellEnd"/>
      <w:r>
        <w:t>. - ISBN 978-5-399-00465-5</w:t>
      </w:r>
      <w:proofErr w:type="gramStart"/>
      <w:r>
        <w:t xml:space="preserve"> :</w:t>
      </w:r>
      <w:proofErr w:type="gramEnd"/>
      <w:r>
        <w:t xml:space="preserve"> 398,00</w:t>
      </w:r>
    </w:p>
    <w:p w:rsidR="002F138B" w:rsidRDefault="002F138B" w:rsidP="002F138B">
      <w:r>
        <w:t xml:space="preserve">    Оглавление: </w:t>
      </w:r>
      <w:hyperlink r:id="rId44" w:history="1">
        <w:r w:rsidR="00A828BC" w:rsidRPr="00EC111E">
          <w:rPr>
            <w:rStyle w:val="a8"/>
          </w:rPr>
          <w:t>http://kitap.tatar.ru/ogl/nlrt/nbrt_obr_2640321.pdf</w:t>
        </w:r>
      </w:hyperlink>
    </w:p>
    <w:p w:rsidR="00A828BC" w:rsidRDefault="00A828BC" w:rsidP="002F138B"/>
    <w:p w:rsidR="002F138B" w:rsidRDefault="002F138B" w:rsidP="002F138B"/>
    <w:p w:rsidR="002F138B" w:rsidRDefault="002F138B" w:rsidP="002F138B">
      <w:r>
        <w:t>41. 53.5;   М13</w:t>
      </w:r>
    </w:p>
    <w:p w:rsidR="002F138B" w:rsidRDefault="002F138B" w:rsidP="002F138B">
      <w:r>
        <w:t xml:space="preserve">    1861426-Л - </w:t>
      </w:r>
      <w:proofErr w:type="spellStart"/>
      <w:r>
        <w:t>кх</w:t>
      </w:r>
      <w:proofErr w:type="spellEnd"/>
      <w:r>
        <w:t xml:space="preserve">; 1861427-Л - </w:t>
      </w:r>
      <w:proofErr w:type="spellStart"/>
      <w:r>
        <w:t>аб</w:t>
      </w:r>
      <w:proofErr w:type="spellEnd"/>
      <w:r>
        <w:t xml:space="preserve">; 1861428-Л - </w:t>
      </w:r>
      <w:proofErr w:type="spellStart"/>
      <w:r>
        <w:t>аб</w:t>
      </w:r>
      <w:proofErr w:type="spellEnd"/>
      <w:r>
        <w:t>; 1861429-Л - од</w:t>
      </w:r>
    </w:p>
    <w:p w:rsidR="002F138B" w:rsidRDefault="002F138B" w:rsidP="002F138B">
      <w:r>
        <w:t xml:space="preserve">    </w:t>
      </w:r>
      <w:proofErr w:type="spellStart"/>
      <w:r>
        <w:t>Мазур</w:t>
      </w:r>
      <w:proofErr w:type="spellEnd"/>
      <w:r>
        <w:t>, Алена Александровн</w:t>
      </w:r>
      <w:proofErr w:type="gramStart"/>
      <w:r>
        <w:t>а(</w:t>
      </w:r>
      <w:proofErr w:type="gramEnd"/>
      <w:r>
        <w:t xml:space="preserve"> биохимик, основательница </w:t>
      </w:r>
      <w:proofErr w:type="spellStart"/>
      <w:r>
        <w:t>Междунар</w:t>
      </w:r>
      <w:proofErr w:type="spellEnd"/>
      <w:r>
        <w:t xml:space="preserve">. </w:t>
      </w:r>
      <w:proofErr w:type="spellStart"/>
      <w:r>
        <w:t>шк</w:t>
      </w:r>
      <w:proofErr w:type="spellEnd"/>
      <w:r>
        <w:t xml:space="preserve">. </w:t>
      </w:r>
      <w:proofErr w:type="gramStart"/>
      <w:r>
        <w:t>"Сакральная архитектура тела")</w:t>
      </w:r>
      <w:proofErr w:type="gramEnd"/>
    </w:p>
    <w:p w:rsidR="002F138B" w:rsidRDefault="002F138B" w:rsidP="002F138B">
      <w:r>
        <w:t>Архитектура тела</w:t>
      </w:r>
      <w:proofErr w:type="gramStart"/>
      <w:r>
        <w:t xml:space="preserve"> :</w:t>
      </w:r>
      <w:proofErr w:type="gramEnd"/>
      <w:r>
        <w:t xml:space="preserve"> [как построить фигуру мечты и найти гармонию с собой] / Алена </w:t>
      </w:r>
      <w:proofErr w:type="spellStart"/>
      <w:r>
        <w:t>Мазур</w:t>
      </w:r>
      <w:proofErr w:type="spellEnd"/>
      <w:r>
        <w:t>. - 2-е изд., доп. и актуализирован.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2020. - 127 с. : ил</w:t>
      </w:r>
      <w:proofErr w:type="gramStart"/>
      <w:r>
        <w:t xml:space="preserve">.; </w:t>
      </w:r>
      <w:proofErr w:type="gramEnd"/>
      <w:r>
        <w:t>24. - (5 минут в день).. - ISBN 978-5-04-111612-5</w:t>
      </w:r>
      <w:proofErr w:type="gramStart"/>
      <w:r>
        <w:t xml:space="preserve"> :</w:t>
      </w:r>
      <w:proofErr w:type="gramEnd"/>
      <w:r>
        <w:t xml:space="preserve"> 370,77</w:t>
      </w:r>
    </w:p>
    <w:p w:rsidR="002F138B" w:rsidRDefault="002F138B" w:rsidP="002F138B">
      <w:r>
        <w:t xml:space="preserve">    Оглавление: </w:t>
      </w:r>
      <w:hyperlink r:id="rId45" w:history="1">
        <w:r w:rsidR="00A828BC" w:rsidRPr="00EC111E">
          <w:rPr>
            <w:rStyle w:val="a8"/>
          </w:rPr>
          <w:t>http://kitap.tatar.ru/ogl/nlrt/nbrt_obr_2627478.pdf</w:t>
        </w:r>
      </w:hyperlink>
    </w:p>
    <w:p w:rsidR="00A828BC" w:rsidRDefault="00A828BC" w:rsidP="002F138B"/>
    <w:p w:rsidR="002F138B" w:rsidRDefault="002F138B" w:rsidP="002F138B"/>
    <w:p w:rsidR="002F138B" w:rsidRDefault="002F138B" w:rsidP="002F138B">
      <w:r>
        <w:t>42. 54.5;   М32</w:t>
      </w:r>
    </w:p>
    <w:p w:rsidR="002F138B" w:rsidRDefault="002F138B" w:rsidP="002F138B">
      <w:r>
        <w:t xml:space="preserve">    1861663-Л - </w:t>
      </w:r>
      <w:proofErr w:type="spellStart"/>
      <w:r>
        <w:t>аб</w:t>
      </w:r>
      <w:proofErr w:type="spellEnd"/>
      <w:r>
        <w:t>; 1861664-Л - од</w:t>
      </w:r>
    </w:p>
    <w:p w:rsidR="002F138B" w:rsidRDefault="002F138B" w:rsidP="002F138B">
      <w:r>
        <w:t xml:space="preserve">    Мастер </w:t>
      </w:r>
      <w:proofErr w:type="spellStart"/>
      <w:r>
        <w:t>Го</w:t>
      </w:r>
      <w:proofErr w:type="spellEnd"/>
    </w:p>
    <w:p w:rsidR="002F138B" w:rsidRDefault="002F138B" w:rsidP="002F138B">
      <w:r>
        <w:t xml:space="preserve">Живые колени. Спасаем суставы / Мастер </w:t>
      </w:r>
      <w:proofErr w:type="spellStart"/>
      <w:r>
        <w:t>Го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Портал, 2021. - 190,[1] с.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>.; 21. - (Технологии здоровья).. - ISBN 978-5-907241-16-9</w:t>
      </w:r>
      <w:proofErr w:type="gramStart"/>
      <w:r>
        <w:t xml:space="preserve"> :</w:t>
      </w:r>
      <w:proofErr w:type="gramEnd"/>
      <w:r>
        <w:t xml:space="preserve"> 516,94</w:t>
      </w:r>
    </w:p>
    <w:p w:rsidR="002F138B" w:rsidRDefault="002F138B" w:rsidP="002F138B">
      <w:r>
        <w:t xml:space="preserve">    Оглавление: </w:t>
      </w:r>
      <w:hyperlink r:id="rId46" w:history="1">
        <w:r w:rsidR="00A828BC" w:rsidRPr="00EC111E">
          <w:rPr>
            <w:rStyle w:val="a8"/>
          </w:rPr>
          <w:t>http://kitap.tatar.ru/ogl/nlrt/nbrt_obr_2628121.pdf</w:t>
        </w:r>
      </w:hyperlink>
    </w:p>
    <w:p w:rsidR="00A828BC" w:rsidRDefault="00A828BC" w:rsidP="002F138B"/>
    <w:p w:rsidR="002F138B" w:rsidRDefault="002F138B" w:rsidP="002F138B"/>
    <w:p w:rsidR="002F138B" w:rsidRDefault="002F138B" w:rsidP="002F138B">
      <w:r>
        <w:t>43. 51.2;   Р99</w:t>
      </w:r>
    </w:p>
    <w:p w:rsidR="002F138B" w:rsidRDefault="002F138B" w:rsidP="002F138B">
      <w:r>
        <w:t xml:space="preserve">    1862360-Л - од; 1862361-Л - </w:t>
      </w:r>
      <w:proofErr w:type="spellStart"/>
      <w:r>
        <w:t>аб</w:t>
      </w:r>
      <w:proofErr w:type="spellEnd"/>
    </w:p>
    <w:p w:rsidR="002F138B" w:rsidRDefault="002F138B" w:rsidP="002F138B">
      <w:r>
        <w:t xml:space="preserve">    </w:t>
      </w:r>
      <w:proofErr w:type="spellStart"/>
      <w:r>
        <w:t>Ряховских</w:t>
      </w:r>
      <w:proofErr w:type="spellEnd"/>
      <w:r>
        <w:t>, Светлана Александровн</w:t>
      </w:r>
      <w:proofErr w:type="gramStart"/>
      <w:r>
        <w:t>а(</w:t>
      </w:r>
      <w:proofErr w:type="gramEnd"/>
      <w:r>
        <w:t xml:space="preserve"> канд. мед. наук, специалист по клиническому питанию)</w:t>
      </w:r>
    </w:p>
    <w:p w:rsidR="00A828BC" w:rsidRDefault="002F138B" w:rsidP="002F138B">
      <w:r>
        <w:t xml:space="preserve">Жизнь в </w:t>
      </w:r>
      <w:proofErr w:type="spellStart"/>
      <w:r>
        <w:t>ЗОЖном</w:t>
      </w:r>
      <w:proofErr w:type="spellEnd"/>
      <w:r>
        <w:t xml:space="preserve"> цвете</w:t>
      </w:r>
      <w:proofErr w:type="gramStart"/>
      <w:r>
        <w:t xml:space="preserve"> :</w:t>
      </w:r>
      <w:proofErr w:type="gramEnd"/>
      <w:r>
        <w:t xml:space="preserve"> фитнес-роман / Светлана </w:t>
      </w:r>
      <w:proofErr w:type="spellStart"/>
      <w:r>
        <w:t>Ряховских</w:t>
      </w:r>
      <w:proofErr w:type="spellEnd"/>
      <w:r>
        <w:t>. - Ростов-на-Дону</w:t>
      </w:r>
      <w:proofErr w:type="gramStart"/>
      <w:r>
        <w:t xml:space="preserve"> :</w:t>
      </w:r>
      <w:proofErr w:type="gramEnd"/>
      <w:r>
        <w:t xml:space="preserve"> Феникс, 2021. - 128 с.; 21. - (Нужный </w:t>
      </w:r>
      <w:proofErr w:type="spellStart"/>
      <w:r>
        <w:t>скилл</w:t>
      </w:r>
      <w:proofErr w:type="spellEnd"/>
      <w:r>
        <w:t xml:space="preserve">). - На 4-й с. обл. авт.: С. </w:t>
      </w:r>
      <w:proofErr w:type="spellStart"/>
      <w:r>
        <w:t>Ряховских</w:t>
      </w:r>
      <w:proofErr w:type="spellEnd"/>
      <w:r>
        <w:t xml:space="preserve"> - канд.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аук. - ISBN 978-5-222-33742-4</w:t>
      </w:r>
      <w:proofErr w:type="gramStart"/>
      <w:r>
        <w:t xml:space="preserve"> :</w:t>
      </w:r>
      <w:proofErr w:type="gramEnd"/>
      <w:r>
        <w:t xml:space="preserve"> 381,20</w:t>
      </w:r>
    </w:p>
    <w:p w:rsidR="002F138B" w:rsidRDefault="002F138B" w:rsidP="002F138B">
      <w:r>
        <w:t xml:space="preserve">    Оглавление: </w:t>
      </w:r>
      <w:hyperlink r:id="rId47" w:history="1">
        <w:r w:rsidR="00A828BC" w:rsidRPr="00EC111E">
          <w:rPr>
            <w:rStyle w:val="a8"/>
          </w:rPr>
          <w:t>http://kitap.tatar.ru/ogl/nlrt/nbrt_obr_2628394.pdf</w:t>
        </w:r>
      </w:hyperlink>
    </w:p>
    <w:p w:rsidR="00A828BC" w:rsidRDefault="00A828BC" w:rsidP="002F138B"/>
    <w:p w:rsidR="002F138B" w:rsidRDefault="002F138B" w:rsidP="002F138B"/>
    <w:p w:rsidR="002F138B" w:rsidRDefault="002F138B" w:rsidP="002F138B">
      <w:r>
        <w:t>44. 56.1;   С15</w:t>
      </w:r>
    </w:p>
    <w:p w:rsidR="002F138B" w:rsidRDefault="002F138B" w:rsidP="002F138B">
      <w:r>
        <w:t xml:space="preserve">    1859006-М - </w:t>
      </w:r>
      <w:proofErr w:type="spellStart"/>
      <w:r>
        <w:t>аб</w:t>
      </w:r>
      <w:proofErr w:type="spellEnd"/>
    </w:p>
    <w:p w:rsidR="002F138B" w:rsidRDefault="002F138B" w:rsidP="002F138B">
      <w:r>
        <w:t xml:space="preserve">    Сакс, Оливер</w:t>
      </w:r>
    </w:p>
    <w:p w:rsidR="002F138B" w:rsidRDefault="002F138B" w:rsidP="002F138B">
      <w:r>
        <w:lastRenderedPageBreak/>
        <w:t>Человек, который принял жену за шляпу, и другие истории  из врачебной практики / Оливер Сакс; пер. с англ. Г. Хасина, Ю. Численко. - Москва</w:t>
      </w:r>
      <w:proofErr w:type="gramStart"/>
      <w:r>
        <w:t xml:space="preserve"> :</w:t>
      </w:r>
      <w:proofErr w:type="gramEnd"/>
      <w:r>
        <w:t xml:space="preserve"> АСТ, 2016. - 351 c.</w:t>
      </w:r>
      <w:proofErr w:type="gramStart"/>
      <w:r>
        <w:t xml:space="preserve"> :</w:t>
      </w:r>
      <w:proofErr w:type="gramEnd"/>
      <w:r>
        <w:t xml:space="preserve"> ил. - (Эксклюзивная классика). - </w:t>
      </w:r>
      <w:proofErr w:type="spellStart"/>
      <w:r>
        <w:t>Библиогр</w:t>
      </w:r>
      <w:proofErr w:type="spellEnd"/>
      <w:r>
        <w:t>.: с. 336-349. - ISBN 978-5-17-090264-4</w:t>
      </w:r>
      <w:proofErr w:type="gramStart"/>
      <w:r>
        <w:t xml:space="preserve"> :</w:t>
      </w:r>
      <w:proofErr w:type="gramEnd"/>
      <w:r>
        <w:t xml:space="preserve"> 250,00</w:t>
      </w:r>
    </w:p>
    <w:p w:rsidR="002F138B" w:rsidRDefault="002F138B" w:rsidP="002F138B">
      <w:r>
        <w:t xml:space="preserve">    Оглавление: </w:t>
      </w:r>
      <w:hyperlink r:id="rId48" w:history="1">
        <w:r w:rsidR="00A828BC" w:rsidRPr="00EC111E">
          <w:rPr>
            <w:rStyle w:val="a8"/>
          </w:rPr>
          <w:t>http://kitap.tatar.ru/ogl/nlrt/nbrt_obr_2313419.pdf</w:t>
        </w:r>
      </w:hyperlink>
    </w:p>
    <w:p w:rsidR="00A828BC" w:rsidRDefault="00A828BC" w:rsidP="002F138B"/>
    <w:p w:rsidR="002F138B" w:rsidRDefault="002F138B" w:rsidP="002F138B"/>
    <w:p w:rsidR="002F138B" w:rsidRDefault="002F138B" w:rsidP="002F138B">
      <w:r>
        <w:t>45. 56.1;   С15</w:t>
      </w:r>
    </w:p>
    <w:p w:rsidR="002F138B" w:rsidRDefault="002F138B" w:rsidP="002F138B">
      <w:r>
        <w:t xml:space="preserve">    1858559-М - </w:t>
      </w:r>
      <w:proofErr w:type="spellStart"/>
      <w:r>
        <w:t>аб</w:t>
      </w:r>
      <w:proofErr w:type="spellEnd"/>
    </w:p>
    <w:p w:rsidR="002F138B" w:rsidRDefault="002F138B" w:rsidP="002F138B">
      <w:r>
        <w:t xml:space="preserve">    Сакс, Оливер</w:t>
      </w:r>
    </w:p>
    <w:p w:rsidR="002F138B" w:rsidRDefault="002F138B" w:rsidP="002F138B">
      <w:r>
        <w:t>Человек, который принял жену за шляпу, и другие истории из врачебной практики / Оливер Сакс; [пер. с англ.: Г. Хасин, Ю. Численко]. - Москва</w:t>
      </w:r>
      <w:proofErr w:type="gramStart"/>
      <w:r>
        <w:t xml:space="preserve"> :</w:t>
      </w:r>
      <w:proofErr w:type="gramEnd"/>
      <w:r>
        <w:t xml:space="preserve"> АСТ, 2019. - 350, [1] c. - (Эксклюзивная классика). - </w:t>
      </w:r>
      <w:proofErr w:type="spellStart"/>
      <w:r>
        <w:t>Библиогр</w:t>
      </w:r>
      <w:proofErr w:type="spellEnd"/>
      <w:r>
        <w:t>.: с. 336. - ISBN 978-5-17-090264-4</w:t>
      </w:r>
      <w:proofErr w:type="gramStart"/>
      <w:r>
        <w:t xml:space="preserve"> :</w:t>
      </w:r>
      <w:proofErr w:type="gramEnd"/>
      <w:r>
        <w:t xml:space="preserve"> 300,00</w:t>
      </w:r>
    </w:p>
    <w:p w:rsidR="002F138B" w:rsidRDefault="002F138B" w:rsidP="002F138B">
      <w:r>
        <w:t xml:space="preserve">    Оглавление: </w:t>
      </w:r>
      <w:hyperlink r:id="rId49" w:history="1">
        <w:r w:rsidR="00A828BC" w:rsidRPr="00EC111E">
          <w:rPr>
            <w:rStyle w:val="a8"/>
          </w:rPr>
          <w:t>http://kitap.tatar.ru/ogl/nlrt/nbrt_obr_2445523.pdf</w:t>
        </w:r>
      </w:hyperlink>
    </w:p>
    <w:p w:rsidR="00A828BC" w:rsidRDefault="00A828BC" w:rsidP="002F138B"/>
    <w:p w:rsidR="002F138B" w:rsidRDefault="002F138B" w:rsidP="002F138B"/>
    <w:p w:rsidR="002F138B" w:rsidRDefault="002F138B" w:rsidP="002F138B">
      <w:r>
        <w:t>46. 57.0;   У50</w:t>
      </w:r>
    </w:p>
    <w:p w:rsidR="002F138B" w:rsidRDefault="002F138B" w:rsidP="002F138B">
      <w:r>
        <w:t xml:space="preserve">    1866942-Л - </w:t>
      </w:r>
      <w:proofErr w:type="spellStart"/>
      <w:r>
        <w:t>аб</w:t>
      </w:r>
      <w:proofErr w:type="spellEnd"/>
    </w:p>
    <w:p w:rsidR="002F138B" w:rsidRDefault="002F138B" w:rsidP="002F138B">
      <w:r>
        <w:t xml:space="preserve">    Улыбина, Юлия Николаевна</w:t>
      </w:r>
    </w:p>
    <w:p w:rsidR="002F138B" w:rsidRDefault="002F138B" w:rsidP="002F138B">
      <w:r>
        <w:t>Интимная жизнь ради здоровья / Ю. Н. Улыбина. - Москва</w:t>
      </w:r>
      <w:proofErr w:type="gramStart"/>
      <w:r>
        <w:t xml:space="preserve"> :</w:t>
      </w:r>
      <w:proofErr w:type="gramEnd"/>
      <w:r>
        <w:t xml:space="preserve"> Вече, 2009. - 174, [1] с.</w:t>
      </w:r>
      <w:proofErr w:type="gramStart"/>
      <w:r>
        <w:t xml:space="preserve"> :</w:t>
      </w:r>
      <w:proofErr w:type="gramEnd"/>
      <w:r>
        <w:t xml:space="preserve"> ил. - (</w:t>
      </w:r>
      <w:proofErr w:type="spellStart"/>
      <w:r>
        <w:t>Медицина+здоровье</w:t>
      </w:r>
      <w:proofErr w:type="spellEnd"/>
      <w:r>
        <w:t xml:space="preserve">). - Автор указан на обороте </w:t>
      </w:r>
      <w:proofErr w:type="spellStart"/>
      <w:r>
        <w:t>тит</w:t>
      </w:r>
      <w:proofErr w:type="spellEnd"/>
      <w:r>
        <w:t>. л.. - ISBN 978-5-9533-3878-3</w:t>
      </w:r>
      <w:proofErr w:type="gramStart"/>
      <w:r>
        <w:t xml:space="preserve"> :</w:t>
      </w:r>
      <w:proofErr w:type="gramEnd"/>
      <w:r>
        <w:t xml:space="preserve"> 130,00</w:t>
      </w:r>
    </w:p>
    <w:p w:rsidR="002F138B" w:rsidRDefault="002F138B" w:rsidP="002F138B">
      <w:r>
        <w:t xml:space="preserve">    Оглавление: </w:t>
      </w:r>
      <w:hyperlink r:id="rId50" w:history="1">
        <w:r w:rsidR="00A828BC" w:rsidRPr="00EC111E">
          <w:rPr>
            <w:rStyle w:val="a8"/>
          </w:rPr>
          <w:t>http://kitap.tatar.ru/ogl/nlrt/nbrt_obr_2642583.pdf</w:t>
        </w:r>
      </w:hyperlink>
    </w:p>
    <w:p w:rsidR="00A828BC" w:rsidRDefault="00A828BC" w:rsidP="002F138B"/>
    <w:p w:rsidR="002F138B" w:rsidRDefault="002F138B" w:rsidP="002F138B"/>
    <w:p w:rsidR="002F138B" w:rsidRDefault="002F138B" w:rsidP="002F138B">
      <w:r>
        <w:t>47. 53.5;   Х19</w:t>
      </w:r>
    </w:p>
    <w:p w:rsidR="002F138B" w:rsidRDefault="002F138B" w:rsidP="002F138B">
      <w:r>
        <w:t xml:space="preserve">    1863229-Л - од</w:t>
      </w:r>
    </w:p>
    <w:p w:rsidR="002F138B" w:rsidRDefault="002F138B" w:rsidP="002F138B">
      <w:r>
        <w:t xml:space="preserve">    </w:t>
      </w:r>
      <w:proofErr w:type="spellStart"/>
      <w:r>
        <w:t>Ханиш</w:t>
      </w:r>
      <w:proofErr w:type="spellEnd"/>
      <w:r>
        <w:t xml:space="preserve">, Оттоман </w:t>
      </w:r>
      <w:proofErr w:type="spellStart"/>
      <w:r>
        <w:t>Зар-Адушт</w:t>
      </w:r>
      <w:proofErr w:type="spellEnd"/>
    </w:p>
    <w:p w:rsidR="002F138B" w:rsidRDefault="002F138B" w:rsidP="002F138B">
      <w:r>
        <w:t>Йога для укрепления спины и суставов</w:t>
      </w:r>
      <w:proofErr w:type="gramStart"/>
      <w:r>
        <w:t xml:space="preserve"> :</w:t>
      </w:r>
      <w:proofErr w:type="gramEnd"/>
      <w:r>
        <w:t xml:space="preserve"> современное руководство по древней египетской методике исцеления </w:t>
      </w:r>
      <w:proofErr w:type="spellStart"/>
      <w:r>
        <w:t>маздазнан</w:t>
      </w:r>
      <w:proofErr w:type="spellEnd"/>
      <w:r>
        <w:t xml:space="preserve"> / Оттоман </w:t>
      </w:r>
      <w:proofErr w:type="spellStart"/>
      <w:r>
        <w:t>Зар-Адушт</w:t>
      </w:r>
      <w:proofErr w:type="spellEnd"/>
      <w:r>
        <w:t xml:space="preserve"> </w:t>
      </w:r>
      <w:proofErr w:type="spellStart"/>
      <w:r>
        <w:t>Ханиш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2021. - 350, [2] с. : ил</w:t>
      </w:r>
      <w:proofErr w:type="gramStart"/>
      <w:r>
        <w:t xml:space="preserve">.; </w:t>
      </w:r>
      <w:proofErr w:type="gramEnd"/>
      <w:r>
        <w:t>21. - (Главные секреты медицины Востока). - (Народная медицина Востока). - На обл.: Дыхательные практики для избавления от ОРВИ и болезней внутренних органов. Упражнения для укрепления опорно-двигательного аппарата.  Техники осознанности и медитации для активации умственных способностей. - ISBN 978-5-04-116368-6</w:t>
      </w:r>
      <w:proofErr w:type="gramStart"/>
      <w:r>
        <w:t xml:space="preserve"> :</w:t>
      </w:r>
      <w:proofErr w:type="gramEnd"/>
      <w:r>
        <w:t xml:space="preserve"> 265,37</w:t>
      </w:r>
    </w:p>
    <w:p w:rsidR="002F138B" w:rsidRDefault="002F138B" w:rsidP="002F138B">
      <w:r>
        <w:t xml:space="preserve">    Оглавление: </w:t>
      </w:r>
      <w:hyperlink r:id="rId51" w:history="1">
        <w:r w:rsidR="00A828BC" w:rsidRPr="00EC111E">
          <w:rPr>
            <w:rStyle w:val="a8"/>
          </w:rPr>
          <w:t>http://kitap.tatar.ru/ogl/nlrt/nbrt_obr_2630474.pdf</w:t>
        </w:r>
      </w:hyperlink>
    </w:p>
    <w:p w:rsidR="00A828BC" w:rsidRDefault="00A828BC" w:rsidP="002F138B"/>
    <w:p w:rsidR="002F138B" w:rsidRDefault="002F138B" w:rsidP="002F138B"/>
    <w:p w:rsidR="002F138B" w:rsidRDefault="002F138B" w:rsidP="002F138B">
      <w:r>
        <w:t>48. 51.2;   Ш91</w:t>
      </w:r>
    </w:p>
    <w:p w:rsidR="002F138B" w:rsidRDefault="002F138B" w:rsidP="002F138B">
      <w:r>
        <w:t xml:space="preserve">    1863555-Л - од; 1863556-Л - </w:t>
      </w:r>
      <w:proofErr w:type="spellStart"/>
      <w:r>
        <w:t>аб</w:t>
      </w:r>
      <w:proofErr w:type="spellEnd"/>
    </w:p>
    <w:p w:rsidR="002F138B" w:rsidRDefault="002F138B" w:rsidP="002F138B">
      <w:r>
        <w:t xml:space="preserve">    </w:t>
      </w:r>
      <w:proofErr w:type="spellStart"/>
      <w:r>
        <w:t>Штипплер</w:t>
      </w:r>
      <w:proofErr w:type="spellEnd"/>
      <w:r>
        <w:t>, Андреас</w:t>
      </w:r>
    </w:p>
    <w:p w:rsidR="002F138B" w:rsidRDefault="002F138B" w:rsidP="002F138B">
      <w:r>
        <w:t>Мышцы. Как у вас дела?</w:t>
      </w:r>
      <w:proofErr w:type="gramStart"/>
      <w:r>
        <w:t xml:space="preserve"> :</w:t>
      </w:r>
      <w:proofErr w:type="gramEnd"/>
      <w:r>
        <w:t xml:space="preserve"> [о том, как тренировка мышц укрепляет здоровье и омолаживает кожу] / Андреас </w:t>
      </w:r>
      <w:proofErr w:type="spellStart"/>
      <w:r>
        <w:t>Штипплер</w:t>
      </w:r>
      <w:proofErr w:type="spellEnd"/>
      <w:r>
        <w:t xml:space="preserve">, </w:t>
      </w:r>
      <w:proofErr w:type="spellStart"/>
      <w:r>
        <w:t>Норберт</w:t>
      </w:r>
      <w:proofErr w:type="spellEnd"/>
      <w:r>
        <w:t xml:space="preserve"> </w:t>
      </w:r>
      <w:proofErr w:type="spellStart"/>
      <w:r>
        <w:t>Регитниг-Тиллиан</w:t>
      </w:r>
      <w:proofErr w:type="spellEnd"/>
      <w:r>
        <w:t xml:space="preserve">; [пер. с нем. Ю. С. </w:t>
      </w:r>
      <w:proofErr w:type="spellStart"/>
      <w:r>
        <w:t>Кныш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Бомбора</w:t>
      </w:r>
      <w:proofErr w:type="spellEnd"/>
      <w:r>
        <w:t>™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2020. - 189, [1] с. : ил</w:t>
      </w:r>
      <w:proofErr w:type="gramStart"/>
      <w:r>
        <w:t xml:space="preserve">.; </w:t>
      </w:r>
      <w:proofErr w:type="gramEnd"/>
      <w:r>
        <w:t xml:space="preserve">20. - </w:t>
      </w:r>
      <w:proofErr w:type="spellStart"/>
      <w:r>
        <w:t>Библиогр</w:t>
      </w:r>
      <w:proofErr w:type="spellEnd"/>
      <w:r>
        <w:t xml:space="preserve">.: с. 181-187 (49 назв.). - </w:t>
      </w:r>
      <w:proofErr w:type="spellStart"/>
      <w:r>
        <w:t>Алф</w:t>
      </w:r>
      <w:proofErr w:type="spellEnd"/>
      <w:r>
        <w:t>. указ</w:t>
      </w:r>
      <w:proofErr w:type="gramStart"/>
      <w:r>
        <w:t xml:space="preserve">.: </w:t>
      </w:r>
      <w:proofErr w:type="gramEnd"/>
      <w:r>
        <w:t>с. 188-190. - ISBN 978-5-04-109408-9</w:t>
      </w:r>
      <w:proofErr w:type="gramStart"/>
      <w:r>
        <w:t xml:space="preserve"> :</w:t>
      </w:r>
      <w:proofErr w:type="gramEnd"/>
      <w:r>
        <w:t xml:space="preserve"> 257,89</w:t>
      </w:r>
    </w:p>
    <w:p w:rsidR="002F138B" w:rsidRDefault="002F138B" w:rsidP="002F138B">
      <w:r>
        <w:t xml:space="preserve">    Оглавление: </w:t>
      </w:r>
      <w:hyperlink r:id="rId52" w:history="1">
        <w:r w:rsidR="00A828BC" w:rsidRPr="00EC111E">
          <w:rPr>
            <w:rStyle w:val="a8"/>
          </w:rPr>
          <w:t>http://kitap.tatar.ru/ogl/nlrt/nbrt_obr_2630494.pdf</w:t>
        </w:r>
      </w:hyperlink>
    </w:p>
    <w:p w:rsidR="00A828BC" w:rsidRDefault="00A828BC" w:rsidP="002F138B"/>
    <w:p w:rsidR="002F138B" w:rsidRDefault="002F138B" w:rsidP="002F138B"/>
    <w:p w:rsidR="00B948B8" w:rsidRDefault="00B948B8" w:rsidP="002F138B"/>
    <w:p w:rsidR="00B948B8" w:rsidRDefault="00B948B8" w:rsidP="00B948B8">
      <w:pPr>
        <w:pStyle w:val="1"/>
      </w:pPr>
      <w:bookmarkStart w:id="7" w:name="_Toc122605004"/>
      <w:r>
        <w:lastRenderedPageBreak/>
        <w:t>История. Исторические науки. (ББК 63)</w:t>
      </w:r>
      <w:bookmarkEnd w:id="7"/>
    </w:p>
    <w:p w:rsidR="00B948B8" w:rsidRDefault="00B948B8" w:rsidP="00B948B8">
      <w:pPr>
        <w:pStyle w:val="1"/>
      </w:pPr>
    </w:p>
    <w:p w:rsidR="00B948B8" w:rsidRDefault="00B948B8" w:rsidP="00B948B8">
      <w:r>
        <w:t>49. 63.3(2);   В67</w:t>
      </w:r>
    </w:p>
    <w:p w:rsidR="00B948B8" w:rsidRDefault="00B948B8" w:rsidP="00B948B8">
      <w:r>
        <w:t xml:space="preserve">    1874529-Ф - </w:t>
      </w:r>
      <w:proofErr w:type="spellStart"/>
      <w:r>
        <w:t>нкШ</w:t>
      </w:r>
      <w:proofErr w:type="spellEnd"/>
    </w:p>
    <w:p w:rsidR="00B948B8" w:rsidRDefault="00B948B8" w:rsidP="00B948B8">
      <w:r>
        <w:t xml:space="preserve">    Александр Волков. Первый Президент Удмуртии : биографическо-публицистические  очерки и воспоминания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Н. А. Волковой ; фотограф  Н. А. Глухов. - Ижевск</w:t>
      </w:r>
      <w:proofErr w:type="gramStart"/>
      <w:r>
        <w:t xml:space="preserve"> :</w:t>
      </w:r>
      <w:proofErr w:type="gramEnd"/>
      <w:r>
        <w:t xml:space="preserve"> Кварт, 2001. - 213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фотоил</w:t>
      </w:r>
      <w:proofErr w:type="spellEnd"/>
      <w:r>
        <w:t xml:space="preserve">. - На </w:t>
      </w:r>
      <w:proofErr w:type="spellStart"/>
      <w:r>
        <w:t>шмутцтитуле</w:t>
      </w:r>
      <w:proofErr w:type="spellEnd"/>
      <w:r>
        <w:t xml:space="preserve">: присяга Президента Удмуртии на  рус. и </w:t>
      </w:r>
      <w:proofErr w:type="spellStart"/>
      <w:r>
        <w:t>удм</w:t>
      </w:r>
      <w:proofErr w:type="spellEnd"/>
      <w:r>
        <w:t xml:space="preserve">. </w:t>
      </w:r>
      <w:proofErr w:type="spellStart"/>
      <w:r>
        <w:t>яз</w:t>
      </w:r>
      <w:proofErr w:type="spellEnd"/>
      <w:r>
        <w:t xml:space="preserve">; В кн. использованы фотографии из семейного архива А. </w:t>
      </w:r>
      <w:proofErr w:type="spellStart"/>
      <w:r>
        <w:t>А.Волкова</w:t>
      </w:r>
      <w:proofErr w:type="spellEnd"/>
      <w:r>
        <w:t xml:space="preserve"> и архивов пресс-службы Президента и Правительства Удмуртской Республики; На </w:t>
      </w:r>
      <w:proofErr w:type="spellStart"/>
      <w:r>
        <w:t>послед</w:t>
      </w:r>
      <w:proofErr w:type="gramStart"/>
      <w:r>
        <w:t>.с</w:t>
      </w:r>
      <w:proofErr w:type="gramEnd"/>
      <w:r>
        <w:t>тр.даты</w:t>
      </w:r>
      <w:proofErr w:type="spellEnd"/>
      <w:r>
        <w:t xml:space="preserve"> биографии; На обл. портрет президента. - ISBN 5-901068-04-1</w:t>
      </w:r>
      <w:proofErr w:type="gramStart"/>
      <w:r>
        <w:t xml:space="preserve"> :</w:t>
      </w:r>
      <w:proofErr w:type="gramEnd"/>
      <w:r>
        <w:t xml:space="preserve"> 500,00</w:t>
      </w:r>
    </w:p>
    <w:p w:rsidR="00B948B8" w:rsidRDefault="00B948B8" w:rsidP="00B948B8"/>
    <w:p w:rsidR="00B948B8" w:rsidRDefault="00B948B8" w:rsidP="00B948B8">
      <w:r>
        <w:t>50. 63.3(2);   А62</w:t>
      </w:r>
    </w:p>
    <w:p w:rsidR="00B948B8" w:rsidRDefault="00B948B8" w:rsidP="00B948B8">
      <w:r>
        <w:t xml:space="preserve">    1875685-Ф - </w:t>
      </w:r>
      <w:proofErr w:type="spellStart"/>
      <w:r>
        <w:t>нкШ</w:t>
      </w:r>
      <w:proofErr w:type="spellEnd"/>
    </w:p>
    <w:p w:rsidR="00B948B8" w:rsidRDefault="00B948B8" w:rsidP="00B948B8">
      <w:r>
        <w:t xml:space="preserve">    Амурская область</w:t>
      </w:r>
      <w:proofErr w:type="gramStart"/>
      <w:r>
        <w:t xml:space="preserve"> :</w:t>
      </w:r>
      <w:proofErr w:type="gramEnd"/>
      <w:r>
        <w:t xml:space="preserve"> [фотоальбом] / [ред.-сост. Н. П. Белый]. - Хабаровск</w:t>
      </w:r>
      <w:proofErr w:type="gramStart"/>
      <w:r>
        <w:t xml:space="preserve"> :</w:t>
      </w:r>
      <w:proofErr w:type="gramEnd"/>
      <w:r>
        <w:t xml:space="preserve"> Приамурские ведомости, 2004. - 157, [2]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ил.. - ISBN 5-8003-0118-2 : 700,00</w:t>
      </w:r>
    </w:p>
    <w:p w:rsidR="00B948B8" w:rsidRDefault="00B948B8" w:rsidP="00B948B8">
      <w:r>
        <w:t xml:space="preserve">    Оглавление: </w:t>
      </w:r>
      <w:hyperlink r:id="rId53" w:history="1">
        <w:r w:rsidR="00A828BC" w:rsidRPr="00EC111E">
          <w:rPr>
            <w:rStyle w:val="a8"/>
          </w:rPr>
          <w:t>http://kitap.tatar.ru/ogl/nlrt/nbrt_obr_2666117.pdf</w:t>
        </w:r>
      </w:hyperlink>
    </w:p>
    <w:p w:rsidR="00A828BC" w:rsidRDefault="00A828BC" w:rsidP="00B948B8"/>
    <w:p w:rsidR="00B948B8" w:rsidRDefault="00B948B8" w:rsidP="00B948B8"/>
    <w:p w:rsidR="00B948B8" w:rsidRDefault="00B948B8" w:rsidP="00B948B8">
      <w:r>
        <w:t>51. 63.3(2)622;   С60</w:t>
      </w:r>
    </w:p>
    <w:p w:rsidR="00B948B8" w:rsidRDefault="00B948B8" w:rsidP="00B948B8">
      <w:r>
        <w:t xml:space="preserve">    1874652-Л - </w:t>
      </w:r>
      <w:proofErr w:type="spellStart"/>
      <w:r>
        <w:t>нкШ</w:t>
      </w:r>
      <w:proofErr w:type="spellEnd"/>
    </w:p>
    <w:p w:rsidR="00B948B8" w:rsidRDefault="00B948B8" w:rsidP="00B948B8">
      <w:r>
        <w:t xml:space="preserve">    Солдаты XX века : многотомное издание : 55-летию Великой Победы посвящается / авт. идеи,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роекта и гл. ред. С. М. Семенов. - Москва</w:t>
      </w:r>
      <w:proofErr w:type="gramStart"/>
      <w:r>
        <w:t xml:space="preserve"> :</w:t>
      </w:r>
      <w:proofErr w:type="gramEnd"/>
      <w:r>
        <w:t xml:space="preserve"> Международный объединенный биографический центр</w:t>
      </w:r>
      <w:proofErr w:type="gramStart"/>
      <w:r>
        <w:t xml:space="preserve"> :</w:t>
      </w:r>
      <w:proofErr w:type="gramEnd"/>
      <w:r>
        <w:t xml:space="preserve"> Российский комитет ветеранов войны и военной  службы, 2000. - Выпуск 1. - 2000. - 607 с. : фот., </w:t>
      </w:r>
      <w:proofErr w:type="spellStart"/>
      <w:r>
        <w:t>портр</w:t>
      </w:r>
      <w:proofErr w:type="spellEnd"/>
      <w:r>
        <w:t>.. - ISBN 5-93696-001-3</w:t>
      </w:r>
      <w:proofErr w:type="gramStart"/>
      <w:r>
        <w:t xml:space="preserve"> :</w:t>
      </w:r>
      <w:proofErr w:type="gramEnd"/>
      <w:r>
        <w:t xml:space="preserve"> 250,00</w:t>
      </w:r>
    </w:p>
    <w:p w:rsidR="00B948B8" w:rsidRDefault="00B948B8" w:rsidP="00B948B8">
      <w:r>
        <w:t xml:space="preserve">    Оглавление: </w:t>
      </w:r>
      <w:hyperlink r:id="rId54" w:history="1">
        <w:r w:rsidR="00A828BC" w:rsidRPr="00EC111E">
          <w:rPr>
            <w:rStyle w:val="a8"/>
          </w:rPr>
          <w:t>http://kitap.tatar.ru/ogl/nlrt/nbrt_obr_2665115.pdf</w:t>
        </w:r>
      </w:hyperlink>
    </w:p>
    <w:p w:rsidR="00A828BC" w:rsidRDefault="00A828BC" w:rsidP="00B948B8"/>
    <w:p w:rsidR="00B948B8" w:rsidRDefault="00B948B8" w:rsidP="00B948B8"/>
    <w:p w:rsidR="00B948B8" w:rsidRDefault="00B948B8" w:rsidP="00B948B8">
      <w:r>
        <w:t>52. 63.3(2);   Л63</w:t>
      </w:r>
    </w:p>
    <w:p w:rsidR="00B948B8" w:rsidRDefault="00B948B8" w:rsidP="00B948B8">
      <w:r>
        <w:t xml:space="preserve">    1875631-Л - </w:t>
      </w:r>
      <w:proofErr w:type="spellStart"/>
      <w:r>
        <w:t>нкШ</w:t>
      </w:r>
      <w:proofErr w:type="spellEnd"/>
      <w:r>
        <w:t xml:space="preserve">; 1875688-Л - </w:t>
      </w:r>
      <w:proofErr w:type="spellStart"/>
      <w:r>
        <w:t>нкШ</w:t>
      </w:r>
      <w:proofErr w:type="spellEnd"/>
    </w:p>
    <w:p w:rsidR="00B948B8" w:rsidRDefault="00B948B8" w:rsidP="00B948B8">
      <w:r>
        <w:t xml:space="preserve">    Губернатор Анатолий Лисицын, Ярославская область</w:t>
      </w:r>
      <w:proofErr w:type="gramStart"/>
      <w:r>
        <w:t xml:space="preserve"> :</w:t>
      </w:r>
      <w:proofErr w:type="gramEnd"/>
      <w:r>
        <w:t xml:space="preserve"> [документальное повествование] / [авт. текста П. А. </w:t>
      </w:r>
      <w:proofErr w:type="spellStart"/>
      <w:r>
        <w:t>Каликин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Русь, 1998. - 167 c., [12] л.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 : </w:t>
      </w:r>
      <w:proofErr w:type="gramEnd"/>
      <w:r>
        <w:t xml:space="preserve">ил., </w:t>
      </w:r>
      <w:proofErr w:type="spellStart"/>
      <w:r>
        <w:t>портр</w:t>
      </w:r>
      <w:proofErr w:type="spellEnd"/>
      <w:r>
        <w:t xml:space="preserve">., факс. - (Россия в лицах). - На обл. авт. не указан. - Часть текста </w:t>
      </w:r>
      <w:proofErr w:type="spellStart"/>
      <w:r>
        <w:t>парал</w:t>
      </w:r>
      <w:proofErr w:type="spellEnd"/>
      <w:r>
        <w:t>.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яз.. - ISBN 5-8090-0001-0 : 300,00</w:t>
      </w:r>
    </w:p>
    <w:p w:rsidR="00B948B8" w:rsidRDefault="00B948B8" w:rsidP="00B948B8"/>
    <w:p w:rsidR="00B948B8" w:rsidRDefault="00B948B8" w:rsidP="00B948B8">
      <w:r>
        <w:t>53. К  63.2;   Б90</w:t>
      </w:r>
    </w:p>
    <w:p w:rsidR="00B948B8" w:rsidRDefault="00B948B8" w:rsidP="00B948B8">
      <w:r>
        <w:t xml:space="preserve">    1875036-Л - </w:t>
      </w:r>
      <w:proofErr w:type="spellStart"/>
      <w:r>
        <w:t>нк</w:t>
      </w:r>
      <w:proofErr w:type="spellEnd"/>
      <w:r>
        <w:t xml:space="preserve">; 1875037-Л - од; 1874966-Л - </w:t>
      </w:r>
      <w:proofErr w:type="spellStart"/>
      <w:r>
        <w:t>нк</w:t>
      </w:r>
      <w:proofErr w:type="spellEnd"/>
      <w:r>
        <w:t xml:space="preserve">; 1874967-Л - </w:t>
      </w:r>
      <w:proofErr w:type="spellStart"/>
      <w:r>
        <w:t>нк</w:t>
      </w:r>
      <w:proofErr w:type="spellEnd"/>
      <w:r>
        <w:t xml:space="preserve">; 1874968-Л - </w:t>
      </w:r>
      <w:proofErr w:type="spellStart"/>
      <w:r>
        <w:t>нк</w:t>
      </w:r>
      <w:proofErr w:type="spellEnd"/>
    </w:p>
    <w:p w:rsidR="00B948B8" w:rsidRDefault="00B948B8" w:rsidP="00B948B8">
      <w:r>
        <w:t xml:space="preserve">    Булгарские эпиграфические памятники XIII-XIV вв. / Академия наук Республики Татарстан, Институт языка, литературы и искусства им. Г. Ибрагимова</w:t>
      </w:r>
      <w:proofErr w:type="gramStart"/>
      <w:r>
        <w:t xml:space="preserve"> ;</w:t>
      </w:r>
      <w:proofErr w:type="gramEnd"/>
      <w:r>
        <w:t xml:space="preserve"> авторы-составители : И. Г. </w:t>
      </w:r>
      <w:proofErr w:type="spellStart"/>
      <w:r>
        <w:t>Гумеров</w:t>
      </w:r>
      <w:proofErr w:type="spellEnd"/>
      <w:proofErr w:type="gramStart"/>
      <w:r>
        <w:t xml:space="preserve"> ,</w:t>
      </w:r>
      <w:proofErr w:type="gramEnd"/>
      <w:r>
        <w:t xml:space="preserve"> А. М. </w:t>
      </w:r>
      <w:proofErr w:type="spellStart"/>
      <w:r>
        <w:t>Ахунов</w:t>
      </w:r>
      <w:proofErr w:type="spellEnd"/>
      <w:r>
        <w:t xml:space="preserve"> , В. М. Усманов. - Казань</w:t>
      </w:r>
      <w:proofErr w:type="gramStart"/>
      <w:r>
        <w:t xml:space="preserve"> :</w:t>
      </w:r>
      <w:proofErr w:type="gramEnd"/>
      <w:r>
        <w:t xml:space="preserve"> ИЯЛИ, 2021-. - (Татарская эпиграфическая традиция</w:t>
      </w:r>
      <w:proofErr w:type="gramStart"/>
      <w:r>
        <w:t xml:space="preserve"> ;</w:t>
      </w:r>
      <w:proofErr w:type="gramEnd"/>
      <w:r>
        <w:t xml:space="preserve"> т. 1).. - ISBN 978-5-93091-409-2. - Книга 1. - 2021. - 159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156. - ISBN 978-5-93091-410-8 (кн.1)</w:t>
      </w:r>
      <w:proofErr w:type="gramStart"/>
      <w:r>
        <w:t xml:space="preserve"> :</w:t>
      </w:r>
      <w:proofErr w:type="gramEnd"/>
      <w:r>
        <w:t xml:space="preserve"> 166,86</w:t>
      </w:r>
    </w:p>
    <w:p w:rsidR="00B948B8" w:rsidRDefault="00B948B8" w:rsidP="00B948B8">
      <w:r>
        <w:t xml:space="preserve">    Оглавление: </w:t>
      </w:r>
      <w:hyperlink r:id="rId55" w:history="1">
        <w:r w:rsidR="00A828BC" w:rsidRPr="00EC111E">
          <w:rPr>
            <w:rStyle w:val="a8"/>
          </w:rPr>
          <w:t>http://kitap.tatar.ru/ogl/nlrt/nbrt_obr_2662851.pdf</w:t>
        </w:r>
      </w:hyperlink>
    </w:p>
    <w:p w:rsidR="00A828BC" w:rsidRDefault="00A828BC" w:rsidP="00B948B8"/>
    <w:p w:rsidR="00B948B8" w:rsidRDefault="00B948B8" w:rsidP="00B948B8"/>
    <w:p w:rsidR="00B948B8" w:rsidRDefault="00B948B8" w:rsidP="00B948B8">
      <w:r>
        <w:t>54. К  63.2;   Б90</w:t>
      </w:r>
    </w:p>
    <w:p w:rsidR="00B948B8" w:rsidRDefault="00B948B8" w:rsidP="00B948B8">
      <w:r>
        <w:t xml:space="preserve">    1874480-Л - </w:t>
      </w:r>
      <w:proofErr w:type="spellStart"/>
      <w:r>
        <w:t>нк</w:t>
      </w:r>
      <w:proofErr w:type="spellEnd"/>
      <w:r>
        <w:t xml:space="preserve">; 1874481-Л - </w:t>
      </w:r>
      <w:proofErr w:type="spellStart"/>
      <w:r>
        <w:t>нк</w:t>
      </w:r>
      <w:proofErr w:type="spellEnd"/>
      <w:r>
        <w:t xml:space="preserve">; 1874482-Л - </w:t>
      </w:r>
      <w:proofErr w:type="spellStart"/>
      <w:r>
        <w:t>нк</w:t>
      </w:r>
      <w:proofErr w:type="spellEnd"/>
      <w:r>
        <w:t xml:space="preserve">; 1875038-Л - </w:t>
      </w:r>
      <w:proofErr w:type="spellStart"/>
      <w:r>
        <w:t>нк</w:t>
      </w:r>
      <w:proofErr w:type="spellEnd"/>
      <w:r>
        <w:t>; 1875039-Л - од</w:t>
      </w:r>
    </w:p>
    <w:p w:rsidR="00B948B8" w:rsidRDefault="00B948B8" w:rsidP="00B948B8">
      <w:r>
        <w:t xml:space="preserve">    Булгарские эпиграфические памятники XIII-XIV вв. / Академия наук Республики Татарстан, Институт языка, литературы и искусства им. Г. Ибрагимова</w:t>
      </w:r>
      <w:proofErr w:type="gramStart"/>
      <w:r>
        <w:t xml:space="preserve"> ;</w:t>
      </w:r>
      <w:proofErr w:type="gramEnd"/>
      <w:r>
        <w:t xml:space="preserve"> авторы-составители : И. Г. </w:t>
      </w:r>
      <w:proofErr w:type="spellStart"/>
      <w:r>
        <w:t>Гумеров</w:t>
      </w:r>
      <w:proofErr w:type="spellEnd"/>
      <w:proofErr w:type="gramStart"/>
      <w:r>
        <w:t xml:space="preserve"> ,</w:t>
      </w:r>
      <w:proofErr w:type="gramEnd"/>
      <w:r>
        <w:t xml:space="preserve"> А. М. </w:t>
      </w:r>
      <w:proofErr w:type="spellStart"/>
      <w:r>
        <w:t>Ахунов</w:t>
      </w:r>
      <w:proofErr w:type="spellEnd"/>
      <w:r>
        <w:t xml:space="preserve"> , В. М. Усманов. - Казань</w:t>
      </w:r>
      <w:proofErr w:type="gramStart"/>
      <w:r>
        <w:t xml:space="preserve"> :</w:t>
      </w:r>
      <w:proofErr w:type="gramEnd"/>
      <w:r>
        <w:t xml:space="preserve"> ИЯЛИ, 2021-. - </w:t>
      </w:r>
      <w:r>
        <w:lastRenderedPageBreak/>
        <w:t>(Татарская эпиграфическая традиция</w:t>
      </w:r>
      <w:proofErr w:type="gramStart"/>
      <w:r>
        <w:t xml:space="preserve"> ;</w:t>
      </w:r>
      <w:proofErr w:type="gramEnd"/>
      <w:r>
        <w:t xml:space="preserve"> т. 1).. - ISBN 978-5-93091-409-2. - Книга 2. - 2021. - 159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с.156-157. - ISBN 978-5-93091-411-5 (кн.2)</w:t>
      </w:r>
      <w:proofErr w:type="gramStart"/>
      <w:r>
        <w:t xml:space="preserve"> :</w:t>
      </w:r>
      <w:proofErr w:type="gramEnd"/>
      <w:r>
        <w:t xml:space="preserve"> 166,85</w:t>
      </w:r>
    </w:p>
    <w:p w:rsidR="00B948B8" w:rsidRDefault="00B948B8" w:rsidP="00B948B8">
      <w:r>
        <w:t xml:space="preserve">    Оглавление: </w:t>
      </w:r>
      <w:hyperlink r:id="rId56" w:history="1">
        <w:r w:rsidR="00A828BC" w:rsidRPr="00EC111E">
          <w:rPr>
            <w:rStyle w:val="a8"/>
          </w:rPr>
          <w:t>http://kitap.tatar.ru/ogl/nlrt/nbrt_obr_2661894.pdf</w:t>
        </w:r>
      </w:hyperlink>
    </w:p>
    <w:p w:rsidR="00A828BC" w:rsidRDefault="00A828BC" w:rsidP="00B948B8"/>
    <w:p w:rsidR="00B948B8" w:rsidRDefault="00B948B8" w:rsidP="00B948B8"/>
    <w:p w:rsidR="00B948B8" w:rsidRDefault="00B948B8" w:rsidP="00B948B8">
      <w:r>
        <w:t>55. 63.3(2)63;   М73</w:t>
      </w:r>
    </w:p>
    <w:p w:rsidR="00B948B8" w:rsidRDefault="00B948B8" w:rsidP="00B948B8">
      <w:r>
        <w:t xml:space="preserve">    1873563-Л - </w:t>
      </w:r>
      <w:proofErr w:type="spellStart"/>
      <w:r>
        <w:t>нкШ</w:t>
      </w:r>
      <w:proofErr w:type="spellEnd"/>
      <w:r>
        <w:t xml:space="preserve">; 1873564-Л - </w:t>
      </w:r>
      <w:proofErr w:type="spellStart"/>
      <w:r>
        <w:t>нкШ</w:t>
      </w:r>
      <w:proofErr w:type="spellEnd"/>
    </w:p>
    <w:p w:rsidR="00B948B8" w:rsidRDefault="00B948B8" w:rsidP="00B948B8">
      <w:r>
        <w:t xml:space="preserve">    </w:t>
      </w:r>
      <w:proofErr w:type="gramStart"/>
      <w:r>
        <w:t>Многая</w:t>
      </w:r>
      <w:proofErr w:type="gramEnd"/>
      <w:r>
        <w:t xml:space="preserve"> лета... Михаилу Горбачеву - 70</w:t>
      </w:r>
      <w:proofErr w:type="gramStart"/>
      <w:r>
        <w:t xml:space="preserve"> :</w:t>
      </w:r>
      <w:proofErr w:type="gramEnd"/>
      <w:r>
        <w:t xml:space="preserve"> [сборник] / [</w:t>
      </w:r>
      <w:proofErr w:type="spellStart"/>
      <w:r>
        <w:t>cост</w:t>
      </w:r>
      <w:proofErr w:type="spellEnd"/>
      <w:r>
        <w:t>. и ред. В. Толстых]. - Москва</w:t>
      </w:r>
      <w:proofErr w:type="gramStart"/>
      <w:r>
        <w:t xml:space="preserve"> :</w:t>
      </w:r>
      <w:proofErr w:type="gramEnd"/>
      <w:r>
        <w:t xml:space="preserve"> Р. </w:t>
      </w:r>
      <w:proofErr w:type="spellStart"/>
      <w:r>
        <w:t>Валент</w:t>
      </w:r>
      <w:proofErr w:type="spellEnd"/>
      <w:r>
        <w:t>, 2001. - 479 с., [24] л. ил</w:t>
      </w:r>
      <w:proofErr w:type="gramStart"/>
      <w:r>
        <w:t xml:space="preserve">. : </w:t>
      </w:r>
      <w:proofErr w:type="gramEnd"/>
      <w:r>
        <w:t>ил.; 25. - ISBN 5-93439-038-4</w:t>
      </w:r>
      <w:proofErr w:type="gramStart"/>
      <w:r>
        <w:t xml:space="preserve"> :</w:t>
      </w:r>
      <w:proofErr w:type="gramEnd"/>
      <w:r>
        <w:t xml:space="preserve"> 650,00</w:t>
      </w:r>
    </w:p>
    <w:p w:rsidR="00B948B8" w:rsidRDefault="00B948B8" w:rsidP="00B948B8">
      <w:r>
        <w:t xml:space="preserve">    Оглавление: </w:t>
      </w:r>
      <w:hyperlink r:id="rId57" w:history="1">
        <w:r w:rsidR="00A828BC" w:rsidRPr="00EC111E">
          <w:rPr>
            <w:rStyle w:val="a8"/>
          </w:rPr>
          <w:t>http://kitap.tatar.ru/ogl/nlrt/nbrt_obr_2660738.pdf</w:t>
        </w:r>
      </w:hyperlink>
    </w:p>
    <w:p w:rsidR="00A828BC" w:rsidRDefault="00A828BC" w:rsidP="00B948B8"/>
    <w:p w:rsidR="00B948B8" w:rsidRDefault="00B948B8" w:rsidP="00B948B8"/>
    <w:p w:rsidR="00B948B8" w:rsidRDefault="00B948B8" w:rsidP="00B948B8">
      <w:r>
        <w:t xml:space="preserve">56. </w:t>
      </w:r>
      <w:proofErr w:type="spellStart"/>
      <w:r>
        <w:t>Кт</w:t>
      </w:r>
      <w:proofErr w:type="spellEnd"/>
      <w:r>
        <w:t xml:space="preserve"> 63.3(2);   М82</w:t>
      </w:r>
    </w:p>
    <w:p w:rsidR="00B948B8" w:rsidRDefault="00B948B8" w:rsidP="00B948B8">
      <w:r>
        <w:t xml:space="preserve">    1874584-Л - </w:t>
      </w:r>
      <w:proofErr w:type="spellStart"/>
      <w:r>
        <w:t>нкШ</w:t>
      </w:r>
      <w:proofErr w:type="spellEnd"/>
    </w:p>
    <w:p w:rsidR="00B948B8" w:rsidRDefault="00B948B8" w:rsidP="00B948B8">
      <w:r>
        <w:t xml:space="preserve">    Москва поздравляет Казань</w:t>
      </w:r>
      <w:proofErr w:type="gramStart"/>
      <w:r>
        <w:t xml:space="preserve"> :</w:t>
      </w:r>
      <w:proofErr w:type="gramEnd"/>
      <w:r>
        <w:t xml:space="preserve"> концертная программа "Мост Любви", Москва, 14 марта 2005 года / Правительство Москвы ; Комитет межрегиональных связей и национальной политики г. Москвы и др. ; авт. предисл. Р. С. </w:t>
      </w:r>
      <w:proofErr w:type="spellStart"/>
      <w:r>
        <w:t>Акчурин</w:t>
      </w:r>
      <w:proofErr w:type="spellEnd"/>
      <w:r>
        <w:t xml:space="preserve"> (председатель Совета Региональной </w:t>
      </w:r>
      <w:proofErr w:type="spellStart"/>
      <w:r>
        <w:t>татар</w:t>
      </w:r>
      <w:proofErr w:type="gramStart"/>
      <w:r>
        <w:t>.н</w:t>
      </w:r>
      <w:proofErr w:type="gramEnd"/>
      <w:r>
        <w:t>ац</w:t>
      </w:r>
      <w:proofErr w:type="spellEnd"/>
      <w:r>
        <w:t>.-культ. автономии г. Москвы). - Москва, 2005. - [26] с.</w:t>
      </w:r>
      <w:proofErr w:type="gramStart"/>
      <w:r>
        <w:t xml:space="preserve"> :</w:t>
      </w:r>
      <w:proofErr w:type="gramEnd"/>
      <w:r>
        <w:t xml:space="preserve"> ил. - 1000-летию Казани посвящается.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. </w:t>
      </w:r>
      <w:proofErr w:type="spellStart"/>
      <w:r>
        <w:t>отсутсвует</w:t>
      </w:r>
      <w:proofErr w:type="spellEnd"/>
      <w:r>
        <w:t>, описание с обл. : 100,00</w:t>
      </w:r>
    </w:p>
    <w:p w:rsidR="00B948B8" w:rsidRDefault="00B948B8" w:rsidP="00B948B8"/>
    <w:p w:rsidR="00B948B8" w:rsidRDefault="00B948B8" w:rsidP="00B948B8">
      <w:r>
        <w:t>57.</w:t>
      </w:r>
      <w:proofErr w:type="gramStart"/>
      <w:r>
        <w:t xml:space="preserve"> ;</w:t>
      </w:r>
      <w:proofErr w:type="gramEnd"/>
      <w:r>
        <w:t xml:space="preserve">   </w:t>
      </w:r>
    </w:p>
    <w:p w:rsidR="00B948B8" w:rsidRDefault="00B948B8" w:rsidP="00B948B8">
      <w:r>
        <w:t xml:space="preserve">    </w:t>
      </w:r>
    </w:p>
    <w:p w:rsidR="00B948B8" w:rsidRDefault="00B948B8" w:rsidP="00B948B8">
      <w:r>
        <w:t xml:space="preserve">    Солдаты XX века : многотомное издание : 55-летию Великой Победы посвящается / авт. идеи,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роекта и гл. ред. С. М. Семенов. - Москва</w:t>
      </w:r>
      <w:proofErr w:type="gramStart"/>
      <w:r>
        <w:t xml:space="preserve"> :</w:t>
      </w:r>
      <w:proofErr w:type="gramEnd"/>
      <w:r>
        <w:t xml:space="preserve"> Международный объединенный биографический центр</w:t>
      </w:r>
      <w:proofErr w:type="gramStart"/>
      <w:r>
        <w:t xml:space="preserve"> :</w:t>
      </w:r>
      <w:proofErr w:type="gramEnd"/>
      <w:r>
        <w:t xml:space="preserve"> Российский комитет ветеранов войны и военной  службы, 2000-</w:t>
      </w:r>
    </w:p>
    <w:p w:rsidR="00B948B8" w:rsidRDefault="00B948B8" w:rsidP="00B948B8"/>
    <w:p w:rsidR="00B948B8" w:rsidRDefault="00B948B8" w:rsidP="00B948B8">
      <w:r>
        <w:t>58. 63.3(2);   С77</w:t>
      </w:r>
    </w:p>
    <w:p w:rsidR="00B948B8" w:rsidRDefault="00B948B8" w:rsidP="00B948B8">
      <w:r>
        <w:t xml:space="preserve">    1874666-Л - </w:t>
      </w:r>
      <w:proofErr w:type="spellStart"/>
      <w:r>
        <w:t>нкШ</w:t>
      </w:r>
      <w:proofErr w:type="spellEnd"/>
    </w:p>
    <w:p w:rsidR="00B948B8" w:rsidRDefault="00B948B8" w:rsidP="00B948B8">
      <w:r>
        <w:t xml:space="preserve">    Старая Коломна</w:t>
      </w:r>
      <w:proofErr w:type="gramStart"/>
      <w:r>
        <w:t xml:space="preserve"> :</w:t>
      </w:r>
      <w:proofErr w:type="gramEnd"/>
      <w:r>
        <w:t xml:space="preserve"> путеводитель / авт.-сост. Г. И. Беляева. - Санкт-Петербург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Арден</w:t>
      </w:r>
      <w:proofErr w:type="spellEnd"/>
      <w:r>
        <w:t xml:space="preserve">, 2004. - 422 с., [8] л. </w:t>
      </w:r>
      <w:proofErr w:type="spellStart"/>
      <w:r>
        <w:t>фотоил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ил. - Имен. указ</w:t>
      </w:r>
      <w:proofErr w:type="gramStart"/>
      <w:r>
        <w:t xml:space="preserve">.: </w:t>
      </w:r>
      <w:proofErr w:type="gramEnd"/>
      <w:r>
        <w:t xml:space="preserve">с. 398-408. - </w:t>
      </w:r>
      <w:proofErr w:type="spellStart"/>
      <w:r>
        <w:t>Библиогр</w:t>
      </w:r>
      <w:proofErr w:type="spellEnd"/>
      <w:r>
        <w:t>.: с. 409-416. - ISBN 5-9678-0001-8</w:t>
      </w:r>
      <w:proofErr w:type="gramStart"/>
      <w:r>
        <w:t xml:space="preserve"> :</w:t>
      </w:r>
      <w:proofErr w:type="gramEnd"/>
      <w:r>
        <w:t xml:space="preserve"> 160,00</w:t>
      </w:r>
    </w:p>
    <w:p w:rsidR="00B948B8" w:rsidRDefault="00B948B8" w:rsidP="00B948B8">
      <w:r>
        <w:t xml:space="preserve">    Оглавление: </w:t>
      </w:r>
      <w:hyperlink r:id="rId58" w:history="1">
        <w:r w:rsidR="00A828BC" w:rsidRPr="00EC111E">
          <w:rPr>
            <w:rStyle w:val="a8"/>
          </w:rPr>
          <w:t>http://kitap.tatar.ru/ogl/nlrt/nbrt_obr_2665071.pdf</w:t>
        </w:r>
      </w:hyperlink>
    </w:p>
    <w:p w:rsidR="00A828BC" w:rsidRDefault="00A828BC" w:rsidP="00B948B8"/>
    <w:p w:rsidR="00B948B8" w:rsidRDefault="00B948B8" w:rsidP="00B948B8"/>
    <w:p w:rsidR="00B948B8" w:rsidRDefault="00B948B8" w:rsidP="00B948B8">
      <w:r>
        <w:t>59. 63.3(2)63;   С83</w:t>
      </w:r>
    </w:p>
    <w:p w:rsidR="00B948B8" w:rsidRDefault="00B948B8" w:rsidP="00B948B8">
      <w:r>
        <w:t xml:space="preserve">    1874576-Ф - </w:t>
      </w:r>
      <w:proofErr w:type="spellStart"/>
      <w:r>
        <w:t>нкШ</w:t>
      </w:r>
      <w:proofErr w:type="spellEnd"/>
    </w:p>
    <w:p w:rsidR="00B948B8" w:rsidRDefault="00B948B8" w:rsidP="00B948B8">
      <w:r>
        <w:t xml:space="preserve">    Стратегическая операция "Анадырь". Как это было : мемуарно-справочное издание / Коллектив авторов; Межрегиональная общественная организация ветеранов воинов-интернационалистов "кубинцев" (МООВВИК)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В. И. Есина. - 2-е изд., </w:t>
      </w:r>
      <w:proofErr w:type="spellStart"/>
      <w:r>
        <w:t>перераб</w:t>
      </w:r>
      <w:proofErr w:type="spellEnd"/>
      <w:r>
        <w:t>. и доп. - Москва : МООВВИК, 2002. - 337 с. : ил</w:t>
      </w:r>
      <w:proofErr w:type="gramStart"/>
      <w:r>
        <w:t xml:space="preserve">., </w:t>
      </w:r>
      <w:proofErr w:type="gramEnd"/>
      <w:r>
        <w:t xml:space="preserve">карт., </w:t>
      </w:r>
      <w:proofErr w:type="spellStart"/>
      <w:r>
        <w:t>портр</w:t>
      </w:r>
      <w:proofErr w:type="spellEnd"/>
      <w:r>
        <w:t>.; 30 см. - Посвящается ветеранам - участникам Карибского кризиса 1962-1963 гг., 40-летию победы Кубинской революции и 40-летию операции "Анадырь". - ISBN 5-87548-110-2</w:t>
      </w:r>
      <w:proofErr w:type="gramStart"/>
      <w:r>
        <w:t xml:space="preserve"> :</w:t>
      </w:r>
      <w:proofErr w:type="gramEnd"/>
      <w:r>
        <w:t xml:space="preserve"> 200,00</w:t>
      </w:r>
    </w:p>
    <w:p w:rsidR="00A828BC" w:rsidRDefault="00B948B8" w:rsidP="00A828BC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t xml:space="preserve">    Оглавление: </w:t>
      </w:r>
      <w:hyperlink r:id="rId59" w:history="1">
        <w:r w:rsidR="00A828BC" w:rsidRPr="00EC111E">
          <w:rPr>
            <w:rStyle w:val="a8"/>
            <w:rFonts w:ascii="Tahoma" w:hAnsi="Tahoma" w:cs="Tahoma"/>
            <w:sz w:val="23"/>
            <w:szCs w:val="23"/>
          </w:rPr>
          <w:t>http://kitap.tatar.ru/ogl/nlrt/nbrt_obr_2663875.pdf</w:t>
        </w:r>
      </w:hyperlink>
    </w:p>
    <w:p w:rsidR="00A828BC" w:rsidRDefault="00A828BC" w:rsidP="00A828BC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B948B8" w:rsidRDefault="00B948B8" w:rsidP="00B948B8">
      <w:r>
        <w:t>60. 63.3(2);   С89</w:t>
      </w:r>
    </w:p>
    <w:p w:rsidR="00B948B8" w:rsidRDefault="00B948B8" w:rsidP="00B948B8">
      <w:r>
        <w:t xml:space="preserve">    1875672-Ф - </w:t>
      </w:r>
      <w:proofErr w:type="spellStart"/>
      <w:r>
        <w:t>нкШ</w:t>
      </w:r>
      <w:proofErr w:type="spellEnd"/>
    </w:p>
    <w:p w:rsidR="00B948B8" w:rsidRDefault="00B948B8" w:rsidP="00B948B8">
      <w:r>
        <w:t xml:space="preserve">    Судьба моя, Чукотка! : к 70-летию Чукотского автономного округа / [рук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роекта А. В. Назаров; сост., ред., автор текста А. А. Носков]. - Анадырь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Куншт</w:t>
      </w:r>
      <w:proofErr w:type="spellEnd"/>
      <w:r>
        <w:t xml:space="preserve">, 2000. - 524 c. : </w:t>
      </w:r>
      <w:proofErr w:type="spellStart"/>
      <w:r>
        <w:t>фотоил</w:t>
      </w:r>
      <w:proofErr w:type="spellEnd"/>
      <w:r>
        <w:t>.,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 - На </w:t>
      </w:r>
      <w:proofErr w:type="spellStart"/>
      <w:r>
        <w:t>тит</w:t>
      </w:r>
      <w:proofErr w:type="spellEnd"/>
      <w:r>
        <w:t xml:space="preserve">. л. в </w:t>
      </w:r>
      <w:proofErr w:type="spellStart"/>
      <w:r>
        <w:t>надзагл</w:t>
      </w:r>
      <w:proofErr w:type="spellEnd"/>
      <w:r>
        <w:t>.: Человеку труда Чукотки посвящается. - ISBN 978-5-7833-0009-7</w:t>
      </w:r>
      <w:proofErr w:type="gramStart"/>
      <w:r>
        <w:t xml:space="preserve"> :</w:t>
      </w:r>
      <w:proofErr w:type="gramEnd"/>
      <w:r>
        <w:t xml:space="preserve"> 1000,00</w:t>
      </w:r>
    </w:p>
    <w:p w:rsidR="00B948B8" w:rsidRDefault="00B948B8" w:rsidP="00B948B8">
      <w:r>
        <w:t xml:space="preserve">    Оглавление: </w:t>
      </w:r>
      <w:hyperlink r:id="rId60" w:history="1">
        <w:r w:rsidR="00A828BC" w:rsidRPr="00EC111E">
          <w:rPr>
            <w:rStyle w:val="a8"/>
          </w:rPr>
          <w:t>http://kitap.tatar.ru/ogl/nlrt/nbrt_obr_2665661.pdf</w:t>
        </w:r>
      </w:hyperlink>
    </w:p>
    <w:p w:rsidR="00A828BC" w:rsidRDefault="00A828BC" w:rsidP="00B948B8"/>
    <w:p w:rsidR="00B948B8" w:rsidRDefault="00B948B8" w:rsidP="00B948B8"/>
    <w:p w:rsidR="00B948B8" w:rsidRDefault="00B948B8" w:rsidP="00B948B8">
      <w:r>
        <w:t>61. 63.5;   Н19</w:t>
      </w:r>
    </w:p>
    <w:p w:rsidR="00B948B8" w:rsidRDefault="00B948B8" w:rsidP="00B948B8">
      <w:r>
        <w:t xml:space="preserve">    1874551-Л - </w:t>
      </w:r>
      <w:proofErr w:type="spellStart"/>
      <w:r>
        <w:t>нкШ</w:t>
      </w:r>
      <w:proofErr w:type="spellEnd"/>
    </w:p>
    <w:p w:rsidR="00B948B8" w:rsidRDefault="00B948B8" w:rsidP="00B948B8">
      <w:r>
        <w:t xml:space="preserve">    Назаров, Александр. История народов </w:t>
      </w:r>
      <w:proofErr w:type="spellStart"/>
      <w:r>
        <w:t>чукотки</w:t>
      </w:r>
      <w:proofErr w:type="spellEnd"/>
      <w:proofErr w:type="gramStart"/>
      <w:r>
        <w:t xml:space="preserve"> :</w:t>
      </w:r>
      <w:proofErr w:type="gramEnd"/>
      <w:r>
        <w:t xml:space="preserve"> социально-экономические и этнографические исследования  : (в четырех томах) / Александр Назаров. - Москва</w:t>
      </w:r>
      <w:proofErr w:type="gramStart"/>
      <w:r>
        <w:t xml:space="preserve"> :</w:t>
      </w:r>
      <w:proofErr w:type="gramEnd"/>
      <w:r>
        <w:t xml:space="preserve"> "Демиург", 2009. - Все тома в одной картонной коробке. - Т. 1, ч. 1 - 256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 xml:space="preserve">., карты, табл. - </w:t>
      </w:r>
      <w:proofErr w:type="spellStart"/>
      <w:r>
        <w:t>Библиогр</w:t>
      </w:r>
      <w:proofErr w:type="spellEnd"/>
      <w:r>
        <w:t>.: с. 240-245. - ISBN 978-5-94414-142-2</w:t>
      </w:r>
      <w:proofErr w:type="gramStart"/>
      <w:r>
        <w:t xml:space="preserve"> :</w:t>
      </w:r>
      <w:proofErr w:type="gramEnd"/>
      <w:r>
        <w:t xml:space="preserve"> 200,00</w:t>
      </w:r>
    </w:p>
    <w:p w:rsidR="00B948B8" w:rsidRDefault="00B948B8" w:rsidP="00B948B8">
      <w:r>
        <w:t xml:space="preserve">    Оглавление: </w:t>
      </w:r>
      <w:hyperlink r:id="rId61" w:history="1">
        <w:r w:rsidR="00A828BC" w:rsidRPr="00EC111E">
          <w:rPr>
            <w:rStyle w:val="a8"/>
          </w:rPr>
          <w:t>http://kitap.tatar.ru/ogl/nlrt/nbrt_obr_2664035.pdf</w:t>
        </w:r>
      </w:hyperlink>
    </w:p>
    <w:p w:rsidR="00A828BC" w:rsidRDefault="00A828BC" w:rsidP="00B948B8"/>
    <w:p w:rsidR="00B948B8" w:rsidRDefault="00B948B8" w:rsidP="00B948B8"/>
    <w:p w:rsidR="00B948B8" w:rsidRDefault="00B948B8" w:rsidP="00B948B8">
      <w:r>
        <w:t>62. 63.5;   Н19</w:t>
      </w:r>
    </w:p>
    <w:p w:rsidR="00B948B8" w:rsidRDefault="00B948B8" w:rsidP="00B948B8">
      <w:r>
        <w:t xml:space="preserve">    1874552-Л - </w:t>
      </w:r>
      <w:proofErr w:type="spellStart"/>
      <w:r>
        <w:t>нкШ</w:t>
      </w:r>
      <w:proofErr w:type="spellEnd"/>
    </w:p>
    <w:p w:rsidR="00B948B8" w:rsidRDefault="00B948B8" w:rsidP="00B948B8">
      <w:r>
        <w:t xml:space="preserve">    Назаров, Александр. История народов </w:t>
      </w:r>
      <w:proofErr w:type="spellStart"/>
      <w:r>
        <w:t>чукотки</w:t>
      </w:r>
      <w:proofErr w:type="spellEnd"/>
      <w:proofErr w:type="gramStart"/>
      <w:r>
        <w:t xml:space="preserve"> :</w:t>
      </w:r>
      <w:proofErr w:type="gramEnd"/>
      <w:r>
        <w:t xml:space="preserve"> социально-экономические и этнографические исследования  : (в четырех томах) / Александр Назаров. - Москва</w:t>
      </w:r>
      <w:proofErr w:type="gramStart"/>
      <w:r>
        <w:t xml:space="preserve"> :</w:t>
      </w:r>
      <w:proofErr w:type="gramEnd"/>
      <w:r>
        <w:t xml:space="preserve"> "Демиург", 2009. - Все тома в одной картонной коробке. - Т. 1, ч. 2 - 240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 xml:space="preserve">., карты, табл. - </w:t>
      </w:r>
      <w:proofErr w:type="spellStart"/>
      <w:r>
        <w:t>Библиогр</w:t>
      </w:r>
      <w:proofErr w:type="spellEnd"/>
      <w:r>
        <w:t>.: с. 226-231. - ISBN 978-5-94414-142-2</w:t>
      </w:r>
      <w:proofErr w:type="gramStart"/>
      <w:r>
        <w:t xml:space="preserve"> :</w:t>
      </w:r>
      <w:proofErr w:type="gramEnd"/>
      <w:r>
        <w:t xml:space="preserve"> 200,00</w:t>
      </w:r>
    </w:p>
    <w:p w:rsidR="00B948B8" w:rsidRDefault="00B948B8" w:rsidP="00B948B8">
      <w:r>
        <w:t xml:space="preserve">    Оглавление: </w:t>
      </w:r>
      <w:hyperlink r:id="rId62" w:history="1">
        <w:r w:rsidR="00A828BC" w:rsidRPr="00EC111E">
          <w:rPr>
            <w:rStyle w:val="a8"/>
          </w:rPr>
          <w:t>http://kitap.tatar.ru/ogl/nlrt/nbrt_obr_2664038.pdf</w:t>
        </w:r>
      </w:hyperlink>
    </w:p>
    <w:p w:rsidR="00A828BC" w:rsidRDefault="00A828BC" w:rsidP="00B948B8"/>
    <w:p w:rsidR="00B948B8" w:rsidRDefault="00B948B8" w:rsidP="00B948B8"/>
    <w:p w:rsidR="00B948B8" w:rsidRDefault="00B948B8" w:rsidP="00B948B8">
      <w:r>
        <w:t>63. 63.5;   Н19</w:t>
      </w:r>
    </w:p>
    <w:p w:rsidR="00B948B8" w:rsidRDefault="00B948B8" w:rsidP="00B948B8">
      <w:r>
        <w:t xml:space="preserve">    1874553-Л - </w:t>
      </w:r>
      <w:proofErr w:type="spellStart"/>
      <w:r>
        <w:t>нкШ</w:t>
      </w:r>
      <w:proofErr w:type="spellEnd"/>
    </w:p>
    <w:p w:rsidR="00B948B8" w:rsidRDefault="00B948B8" w:rsidP="00B948B8">
      <w:r>
        <w:t xml:space="preserve">    Назаров, Александр. История народов </w:t>
      </w:r>
      <w:proofErr w:type="spellStart"/>
      <w:r>
        <w:t>чукотки</w:t>
      </w:r>
      <w:proofErr w:type="spellEnd"/>
      <w:proofErr w:type="gramStart"/>
      <w:r>
        <w:t xml:space="preserve"> :</w:t>
      </w:r>
      <w:proofErr w:type="gramEnd"/>
      <w:r>
        <w:t xml:space="preserve"> социально-экономические и этнографические исследования  : (в четырех томах) / Александр Назаров. - Москва</w:t>
      </w:r>
      <w:proofErr w:type="gramStart"/>
      <w:r>
        <w:t xml:space="preserve"> :</w:t>
      </w:r>
      <w:proofErr w:type="gramEnd"/>
      <w:r>
        <w:t xml:space="preserve"> "Демиург", 2009. - Все тома в одной картонной коробке. - Т. 1, ч. 3 - 232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 xml:space="preserve">., карты, табл. - </w:t>
      </w:r>
      <w:proofErr w:type="spellStart"/>
      <w:r>
        <w:t>Библиогр</w:t>
      </w:r>
      <w:proofErr w:type="spellEnd"/>
      <w:r>
        <w:t>.: с. 219-224. - ISBN 978-5-94414-142-2</w:t>
      </w:r>
      <w:proofErr w:type="gramStart"/>
      <w:r>
        <w:t xml:space="preserve"> :</w:t>
      </w:r>
      <w:proofErr w:type="gramEnd"/>
      <w:r>
        <w:t xml:space="preserve"> 200,00</w:t>
      </w:r>
    </w:p>
    <w:p w:rsidR="00B948B8" w:rsidRDefault="00B948B8" w:rsidP="00B948B8">
      <w:r>
        <w:t xml:space="preserve">    Оглавление: </w:t>
      </w:r>
      <w:hyperlink r:id="rId63" w:history="1">
        <w:r w:rsidR="00A828BC" w:rsidRPr="00EC111E">
          <w:rPr>
            <w:rStyle w:val="a8"/>
          </w:rPr>
          <w:t>http://kitap.tatar.ru/ogl/nlrt/nbrt_obr_2664041.pdf</w:t>
        </w:r>
      </w:hyperlink>
    </w:p>
    <w:p w:rsidR="00A828BC" w:rsidRDefault="00A828BC" w:rsidP="00B948B8"/>
    <w:p w:rsidR="00B948B8" w:rsidRDefault="00B948B8" w:rsidP="00B948B8"/>
    <w:p w:rsidR="00B948B8" w:rsidRDefault="00B948B8" w:rsidP="00B948B8">
      <w:r>
        <w:t>64. 63.5;   Н19</w:t>
      </w:r>
    </w:p>
    <w:p w:rsidR="00B948B8" w:rsidRDefault="00B948B8" w:rsidP="00B948B8">
      <w:r>
        <w:t xml:space="preserve">    1874554-Л - </w:t>
      </w:r>
      <w:proofErr w:type="spellStart"/>
      <w:r>
        <w:t>нкШ</w:t>
      </w:r>
      <w:proofErr w:type="spellEnd"/>
    </w:p>
    <w:p w:rsidR="00B948B8" w:rsidRDefault="00B948B8" w:rsidP="00B948B8">
      <w:r>
        <w:t xml:space="preserve">    Назаров, Александр. История народов </w:t>
      </w:r>
      <w:proofErr w:type="spellStart"/>
      <w:r>
        <w:t>чукотки</w:t>
      </w:r>
      <w:proofErr w:type="spellEnd"/>
      <w:proofErr w:type="gramStart"/>
      <w:r>
        <w:t xml:space="preserve"> :</w:t>
      </w:r>
      <w:proofErr w:type="gramEnd"/>
      <w:r>
        <w:t xml:space="preserve"> социально-экономические и этнографические исследования  : (в четырех томах) / Александр Назаров. - Москва</w:t>
      </w:r>
      <w:proofErr w:type="gramStart"/>
      <w:r>
        <w:t xml:space="preserve"> :</w:t>
      </w:r>
      <w:proofErr w:type="gramEnd"/>
      <w:r>
        <w:t xml:space="preserve"> "Демиург", 2009. - Все тома в одной картонной коробке. - Т. 2 - 324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 xml:space="preserve">., карты, табл. - </w:t>
      </w:r>
      <w:proofErr w:type="spellStart"/>
      <w:r>
        <w:t>Библиогр</w:t>
      </w:r>
      <w:proofErr w:type="spellEnd"/>
      <w:r>
        <w:t>.: с. 314-319. - ISBN 978-5-94414-142-2</w:t>
      </w:r>
      <w:proofErr w:type="gramStart"/>
      <w:r>
        <w:t xml:space="preserve"> :</w:t>
      </w:r>
      <w:proofErr w:type="gramEnd"/>
      <w:r>
        <w:t xml:space="preserve"> 200,00</w:t>
      </w:r>
    </w:p>
    <w:p w:rsidR="00B948B8" w:rsidRDefault="00B948B8" w:rsidP="00B948B8">
      <w:r>
        <w:t xml:space="preserve">    Оглавление: </w:t>
      </w:r>
      <w:hyperlink r:id="rId64" w:history="1">
        <w:r w:rsidR="00A828BC" w:rsidRPr="00EC111E">
          <w:rPr>
            <w:rStyle w:val="a8"/>
          </w:rPr>
          <w:t>http://kitap.tatar.ru/ogl/nlrt/nbrt_obr_2664052.pdf</w:t>
        </w:r>
      </w:hyperlink>
    </w:p>
    <w:p w:rsidR="00A828BC" w:rsidRDefault="00A828BC" w:rsidP="00B948B8"/>
    <w:p w:rsidR="00B948B8" w:rsidRDefault="00B948B8" w:rsidP="00B948B8"/>
    <w:p w:rsidR="00B948B8" w:rsidRDefault="00B948B8" w:rsidP="00B948B8">
      <w:r>
        <w:t>65. 63.5;   Н19</w:t>
      </w:r>
    </w:p>
    <w:p w:rsidR="00B948B8" w:rsidRDefault="00B948B8" w:rsidP="00B948B8">
      <w:r>
        <w:t xml:space="preserve">    1874555-Л - </w:t>
      </w:r>
      <w:proofErr w:type="spellStart"/>
      <w:r>
        <w:t>нкШ</w:t>
      </w:r>
      <w:proofErr w:type="spellEnd"/>
    </w:p>
    <w:p w:rsidR="00B948B8" w:rsidRDefault="00B948B8" w:rsidP="00B948B8">
      <w:r>
        <w:t xml:space="preserve">    Назаров, Александр. История народов </w:t>
      </w:r>
      <w:proofErr w:type="spellStart"/>
      <w:r>
        <w:t>чукотки</w:t>
      </w:r>
      <w:proofErr w:type="spellEnd"/>
      <w:proofErr w:type="gramStart"/>
      <w:r>
        <w:t xml:space="preserve"> :</w:t>
      </w:r>
      <w:proofErr w:type="gramEnd"/>
      <w:r>
        <w:t xml:space="preserve"> социально-экономические и этнографические исследования  : (в четырех томах) / Александр Назаров. - Москва</w:t>
      </w:r>
      <w:proofErr w:type="gramStart"/>
      <w:r>
        <w:t xml:space="preserve"> :</w:t>
      </w:r>
      <w:proofErr w:type="gramEnd"/>
      <w:r>
        <w:t xml:space="preserve"> "Демиург", 2009. - Все тома в одной картонной коробке. - Т. 3 - 288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 xml:space="preserve">., табл. - </w:t>
      </w:r>
      <w:proofErr w:type="spellStart"/>
      <w:r>
        <w:t>Библиогр</w:t>
      </w:r>
      <w:proofErr w:type="spellEnd"/>
      <w:r>
        <w:t>.: с. 277-282. - ISBN 978-5-94414-142-2</w:t>
      </w:r>
      <w:proofErr w:type="gramStart"/>
      <w:r>
        <w:t xml:space="preserve"> :</w:t>
      </w:r>
      <w:proofErr w:type="gramEnd"/>
      <w:r>
        <w:t xml:space="preserve"> 200,00</w:t>
      </w:r>
    </w:p>
    <w:p w:rsidR="00B948B8" w:rsidRDefault="00B948B8" w:rsidP="00B948B8">
      <w:r>
        <w:t xml:space="preserve">    Оглавление: </w:t>
      </w:r>
      <w:hyperlink r:id="rId65" w:history="1">
        <w:r w:rsidR="00A828BC" w:rsidRPr="00EC111E">
          <w:rPr>
            <w:rStyle w:val="a8"/>
          </w:rPr>
          <w:t>http://kitap.tatar.ru/ogl/nlrt/nbrt_obr_2664058.pdf</w:t>
        </w:r>
      </w:hyperlink>
    </w:p>
    <w:p w:rsidR="00A828BC" w:rsidRDefault="00A828BC" w:rsidP="00B948B8"/>
    <w:p w:rsidR="00B948B8" w:rsidRDefault="00B948B8" w:rsidP="00B948B8"/>
    <w:p w:rsidR="00B948B8" w:rsidRDefault="00B948B8" w:rsidP="00B948B8">
      <w:r>
        <w:t>66. 63.5;   Н19</w:t>
      </w:r>
    </w:p>
    <w:p w:rsidR="00B948B8" w:rsidRDefault="00B948B8" w:rsidP="00B948B8">
      <w:r>
        <w:t xml:space="preserve">    1874556-Л - </w:t>
      </w:r>
      <w:proofErr w:type="spellStart"/>
      <w:r>
        <w:t>нкШ</w:t>
      </w:r>
      <w:proofErr w:type="spellEnd"/>
    </w:p>
    <w:p w:rsidR="00B948B8" w:rsidRDefault="00B948B8" w:rsidP="00B948B8">
      <w:r>
        <w:t xml:space="preserve">    Назаров, Александр. История народов </w:t>
      </w:r>
      <w:proofErr w:type="spellStart"/>
      <w:r>
        <w:t>чукотки</w:t>
      </w:r>
      <w:proofErr w:type="spellEnd"/>
      <w:proofErr w:type="gramStart"/>
      <w:r>
        <w:t xml:space="preserve"> :</w:t>
      </w:r>
      <w:proofErr w:type="gramEnd"/>
      <w:r>
        <w:t xml:space="preserve"> социально-экономические и этнографические исследования  : (в четырех томах) / Александр Назаров. - Москва</w:t>
      </w:r>
      <w:proofErr w:type="gramStart"/>
      <w:r>
        <w:t xml:space="preserve"> :</w:t>
      </w:r>
      <w:proofErr w:type="gramEnd"/>
      <w:r>
        <w:t xml:space="preserve"> "Демиург", 2009. - Все тома в одной картонной коробке. - Т. 4 - 146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 xml:space="preserve">., табл. - </w:t>
      </w:r>
      <w:proofErr w:type="spellStart"/>
      <w:r>
        <w:t>Библиогр</w:t>
      </w:r>
      <w:proofErr w:type="spellEnd"/>
      <w:r>
        <w:t>.: с. 138-139. - ISBN 978-5-94414-142-2</w:t>
      </w:r>
      <w:proofErr w:type="gramStart"/>
      <w:r>
        <w:t xml:space="preserve"> :</w:t>
      </w:r>
      <w:proofErr w:type="gramEnd"/>
      <w:r>
        <w:t xml:space="preserve"> 200,00</w:t>
      </w:r>
    </w:p>
    <w:p w:rsidR="00B948B8" w:rsidRDefault="00B948B8" w:rsidP="00B948B8">
      <w:r>
        <w:lastRenderedPageBreak/>
        <w:t xml:space="preserve">    Оглавление: </w:t>
      </w:r>
      <w:hyperlink r:id="rId66" w:history="1">
        <w:r w:rsidR="00A828BC" w:rsidRPr="00EC111E">
          <w:rPr>
            <w:rStyle w:val="a8"/>
          </w:rPr>
          <w:t>http://kitap.tatar.ru/ogl/nlrt/nbrt_obr_2664118.pdf</w:t>
        </w:r>
      </w:hyperlink>
    </w:p>
    <w:p w:rsidR="00A828BC" w:rsidRDefault="00A828BC" w:rsidP="00B948B8"/>
    <w:p w:rsidR="00B948B8" w:rsidRDefault="00B948B8" w:rsidP="00B948B8"/>
    <w:p w:rsidR="00B948B8" w:rsidRDefault="00B948B8" w:rsidP="00B948B8">
      <w:r>
        <w:t>67. 63.3(2);   Т67</w:t>
      </w:r>
    </w:p>
    <w:p w:rsidR="00B948B8" w:rsidRDefault="00B948B8" w:rsidP="00B948B8">
      <w:r>
        <w:t xml:space="preserve">    1875705-Л - </w:t>
      </w:r>
      <w:proofErr w:type="spellStart"/>
      <w:r>
        <w:t>нкШ</w:t>
      </w:r>
      <w:proofErr w:type="spellEnd"/>
    </w:p>
    <w:p w:rsidR="00B948B8" w:rsidRDefault="00B948B8" w:rsidP="00B948B8">
      <w:r>
        <w:t xml:space="preserve">    Три века берегов Адмиралтейских. Адмиралтейский район: прошлое, настоящее, будущее. - Санкт-Петербург</w:t>
      </w:r>
      <w:proofErr w:type="gramStart"/>
      <w:r>
        <w:t xml:space="preserve"> :</w:t>
      </w:r>
      <w:proofErr w:type="gramEnd"/>
      <w:r>
        <w:t xml:space="preserve"> Территориальное управление Адмиралтейского района</w:t>
      </w:r>
      <w:proofErr w:type="gramStart"/>
      <w:r>
        <w:t xml:space="preserve"> :</w:t>
      </w:r>
      <w:proofErr w:type="gramEnd"/>
      <w:r>
        <w:t xml:space="preserve"> Невский проспект, 2004. - 223 с. : ил</w:t>
      </w:r>
      <w:proofErr w:type="gramStart"/>
      <w:r>
        <w:t xml:space="preserve">.; </w:t>
      </w:r>
      <w:proofErr w:type="gramEnd"/>
      <w:r>
        <w:t xml:space="preserve">22.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 xml:space="preserve">. примеч. - 300-летию Санкт-Петербурга посвящается. - На обл. и </w:t>
      </w:r>
      <w:proofErr w:type="spellStart"/>
      <w:r>
        <w:t>тит</w:t>
      </w:r>
      <w:proofErr w:type="spellEnd"/>
      <w:r>
        <w:t xml:space="preserve">. л. в </w:t>
      </w:r>
      <w:proofErr w:type="spellStart"/>
      <w:r>
        <w:t>надзагл</w:t>
      </w:r>
      <w:proofErr w:type="spellEnd"/>
      <w:r>
        <w:t>.: Санкт-Петербург 1703-2003. - ISBN 5-94371-230-5</w:t>
      </w:r>
      <w:proofErr w:type="gramStart"/>
      <w:r>
        <w:t xml:space="preserve"> :</w:t>
      </w:r>
      <w:proofErr w:type="gramEnd"/>
      <w:r>
        <w:t xml:space="preserve"> 200,00</w:t>
      </w:r>
    </w:p>
    <w:p w:rsidR="00B948B8" w:rsidRDefault="00B948B8" w:rsidP="00B948B8">
      <w:r>
        <w:t xml:space="preserve">    Оглавление: </w:t>
      </w:r>
      <w:hyperlink r:id="rId67" w:history="1">
        <w:r w:rsidR="00A828BC" w:rsidRPr="00EC111E">
          <w:rPr>
            <w:rStyle w:val="a8"/>
          </w:rPr>
          <w:t>http://kitap.tatar.ru/ogl/nlrt/nbrt_obr_2666182.pdf</w:t>
        </w:r>
      </w:hyperlink>
    </w:p>
    <w:p w:rsidR="00A828BC" w:rsidRDefault="00A828BC" w:rsidP="00B948B8"/>
    <w:p w:rsidR="00B948B8" w:rsidRDefault="00B948B8" w:rsidP="00B948B8"/>
    <w:p w:rsidR="00B948B8" w:rsidRDefault="00B948B8" w:rsidP="00B948B8">
      <w:r>
        <w:t>68. 63.3(2)61;   Д43</w:t>
      </w:r>
    </w:p>
    <w:p w:rsidR="00B948B8" w:rsidRDefault="00B948B8" w:rsidP="00B948B8">
      <w:r>
        <w:t xml:space="preserve">    1875671-Ф - </w:t>
      </w:r>
      <w:proofErr w:type="spellStart"/>
      <w:r>
        <w:t>нкШ</w:t>
      </w:r>
      <w:proofErr w:type="spellEnd"/>
    </w:p>
    <w:p w:rsidR="003778A7" w:rsidRDefault="00B948B8" w:rsidP="00B948B8">
      <w:r>
        <w:t xml:space="preserve">    Феликс Дзержинский</w:t>
      </w:r>
      <w:proofErr w:type="gramStart"/>
      <w:r>
        <w:t xml:space="preserve"> :</w:t>
      </w:r>
      <w:proofErr w:type="gramEnd"/>
      <w:r>
        <w:t xml:space="preserve"> к 130-летию со дня рождения : [фотоальбом] / [сост.: Г. Э. Кучков, А. А. Плеханов, А. М. Плеханов].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Кучково</w:t>
      </w:r>
      <w:proofErr w:type="spellEnd"/>
      <w:r>
        <w:t xml:space="preserve"> поле</w:t>
      </w:r>
      <w:proofErr w:type="gramStart"/>
      <w:r>
        <w:t xml:space="preserve"> :</w:t>
      </w:r>
      <w:proofErr w:type="gramEnd"/>
      <w:r>
        <w:t xml:space="preserve"> Мастерская Зарубина, 2007. - 154, [5] c. : ил., </w:t>
      </w:r>
      <w:proofErr w:type="spellStart"/>
      <w:r>
        <w:t>портр</w:t>
      </w:r>
      <w:proofErr w:type="spellEnd"/>
      <w:r>
        <w:t>.. - ISBN 978-5-901679-73-9</w:t>
      </w:r>
      <w:proofErr w:type="gramStart"/>
      <w:r>
        <w:t xml:space="preserve"> :</w:t>
      </w:r>
      <w:proofErr w:type="gramEnd"/>
      <w:r>
        <w:t xml:space="preserve"> 1000,00</w:t>
      </w:r>
    </w:p>
    <w:p w:rsidR="003778A7" w:rsidRDefault="003778A7" w:rsidP="00B948B8">
      <w:r>
        <w:t xml:space="preserve">    Оглавление: </w:t>
      </w:r>
      <w:hyperlink r:id="rId68" w:history="1">
        <w:r w:rsidR="00A828BC" w:rsidRPr="00EC111E">
          <w:rPr>
            <w:rStyle w:val="a8"/>
          </w:rPr>
          <w:t>http://kitap.tatar.ru/ogl/nlrt/nbrt_obr_2665658.pdf</w:t>
        </w:r>
      </w:hyperlink>
    </w:p>
    <w:p w:rsidR="00A828BC" w:rsidRDefault="00A828BC" w:rsidP="00B948B8"/>
    <w:p w:rsidR="003778A7" w:rsidRDefault="003778A7" w:rsidP="00B948B8"/>
    <w:p w:rsidR="003778A7" w:rsidRDefault="003778A7" w:rsidP="003778A7">
      <w:r>
        <w:t>69. 63.3(2);   Ф42</w:t>
      </w:r>
    </w:p>
    <w:p w:rsidR="003778A7" w:rsidRDefault="003778A7" w:rsidP="003778A7">
      <w:r>
        <w:t xml:space="preserve">    1874549-Л - </w:t>
      </w:r>
      <w:proofErr w:type="spellStart"/>
      <w:r>
        <w:t>нкШ</w:t>
      </w:r>
      <w:proofErr w:type="spellEnd"/>
    </w:p>
    <w:p w:rsidR="003778A7" w:rsidRDefault="003778A7" w:rsidP="003778A7">
      <w:r>
        <w:t xml:space="preserve">    Феномен Петербурга</w:t>
      </w:r>
      <w:proofErr w:type="gramStart"/>
      <w:r>
        <w:t xml:space="preserve"> :</w:t>
      </w:r>
      <w:proofErr w:type="gramEnd"/>
      <w:r>
        <w:t xml:space="preserve"> труды Международной конференции, состоявшейся 3-5 ноября 1999 года во Всероссийском музее А. С. Пушкина / ответственный редактор Ю. Н. Беспятых. - Санкт-Петербург</w:t>
      </w:r>
      <w:proofErr w:type="gramStart"/>
      <w:r>
        <w:t xml:space="preserve"> :</w:t>
      </w:r>
      <w:proofErr w:type="gramEnd"/>
      <w:r>
        <w:t xml:space="preserve"> Русско-Балтийский информационный центр "БЛИЦ", 2000. - 430, [1]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 в примеч. в конце ст. - Доп. </w:t>
      </w:r>
      <w:proofErr w:type="spellStart"/>
      <w:r>
        <w:t>тит</w:t>
      </w:r>
      <w:proofErr w:type="spellEnd"/>
      <w:r>
        <w:t>. л. на англ. яз.. - ISBN 5-86789-117-8</w:t>
      </w:r>
      <w:proofErr w:type="gramStart"/>
      <w:r>
        <w:t xml:space="preserve"> :</w:t>
      </w:r>
      <w:proofErr w:type="gramEnd"/>
      <w:r>
        <w:t xml:space="preserve"> 120,00</w:t>
      </w:r>
    </w:p>
    <w:p w:rsidR="003778A7" w:rsidRDefault="003778A7" w:rsidP="003778A7">
      <w:r>
        <w:t xml:space="preserve">    Оглавление: </w:t>
      </w:r>
      <w:hyperlink r:id="rId69" w:history="1">
        <w:r w:rsidR="00A828BC" w:rsidRPr="00EC111E">
          <w:rPr>
            <w:rStyle w:val="a8"/>
          </w:rPr>
          <w:t>http://kitap.tatar.ru/ogl/nlrt/nbrt_obr_2663879.pdf</w:t>
        </w:r>
      </w:hyperlink>
    </w:p>
    <w:p w:rsidR="00A828BC" w:rsidRDefault="00A828BC" w:rsidP="003778A7"/>
    <w:p w:rsidR="003778A7" w:rsidRDefault="003778A7" w:rsidP="003778A7"/>
    <w:p w:rsidR="003778A7" w:rsidRDefault="003778A7" w:rsidP="003778A7">
      <w:r>
        <w:t>70. 63.3(2);   Ч-39</w:t>
      </w:r>
    </w:p>
    <w:p w:rsidR="003778A7" w:rsidRDefault="003778A7" w:rsidP="003778A7">
      <w:r>
        <w:t xml:space="preserve">    1874665-Л - </w:t>
      </w:r>
      <w:proofErr w:type="spellStart"/>
      <w:r>
        <w:t>нкШ</w:t>
      </w:r>
      <w:proofErr w:type="spellEnd"/>
    </w:p>
    <w:p w:rsidR="003778A7" w:rsidRDefault="003778A7" w:rsidP="003778A7">
      <w:r>
        <w:t xml:space="preserve">    Человек на все времена</w:t>
      </w:r>
      <w:proofErr w:type="gramStart"/>
      <w:r>
        <w:t xml:space="preserve"> :</w:t>
      </w:r>
      <w:proofErr w:type="gramEnd"/>
      <w:r>
        <w:t xml:space="preserve"> книга воспоминаний о губернаторе А. П. Гужвине / сост. Ю. Никитин. - Астрахань</w:t>
      </w:r>
      <w:proofErr w:type="gramStart"/>
      <w:r>
        <w:t xml:space="preserve"> :</w:t>
      </w:r>
      <w:proofErr w:type="gramEnd"/>
      <w:r>
        <w:t xml:space="preserve"> ИПК "Волга", 2006. - 239, [1] с., [16] л. фото</w:t>
      </w:r>
      <w:proofErr w:type="gramStart"/>
      <w:r>
        <w:t xml:space="preserve">. : </w:t>
      </w:r>
      <w:proofErr w:type="gramEnd"/>
      <w:r>
        <w:t>106,00</w:t>
      </w:r>
    </w:p>
    <w:p w:rsidR="003778A7" w:rsidRDefault="003778A7" w:rsidP="003778A7"/>
    <w:p w:rsidR="003778A7" w:rsidRDefault="003778A7" w:rsidP="003778A7">
      <w:r>
        <w:t>71. 63.3(2)64;   Э72</w:t>
      </w:r>
    </w:p>
    <w:p w:rsidR="003778A7" w:rsidRDefault="003778A7" w:rsidP="003778A7">
      <w:r>
        <w:t xml:space="preserve">    1873608-Ф - </w:t>
      </w:r>
      <w:proofErr w:type="spellStart"/>
      <w:r>
        <w:t>нкШ</w:t>
      </w:r>
      <w:proofErr w:type="spellEnd"/>
    </w:p>
    <w:p w:rsidR="003778A7" w:rsidRDefault="003778A7" w:rsidP="003778A7">
      <w:r>
        <w:t xml:space="preserve">    Эпоха Ельцина</w:t>
      </w:r>
      <w:proofErr w:type="gramStart"/>
      <w:r>
        <w:t xml:space="preserve"> :</w:t>
      </w:r>
      <w:proofErr w:type="gramEnd"/>
      <w:r>
        <w:t xml:space="preserve"> очерки политической истории / Ю. М. Батурин [и др.]. - Изд. 2-е. - Москва</w:t>
      </w:r>
      <w:proofErr w:type="gramStart"/>
      <w:r>
        <w:t xml:space="preserve"> :</w:t>
      </w:r>
      <w:proofErr w:type="gramEnd"/>
      <w:r>
        <w:t xml:space="preserve"> Президентский центр Б. Н. Ельцина</w:t>
      </w:r>
      <w:proofErr w:type="gramStart"/>
      <w:r>
        <w:t xml:space="preserve"> :</w:t>
      </w:r>
      <w:proofErr w:type="gramEnd"/>
      <w:r>
        <w:t xml:space="preserve"> [</w:t>
      </w:r>
      <w:proofErr w:type="spellStart"/>
      <w:r>
        <w:t>ПРОЗАиК</w:t>
      </w:r>
      <w:proofErr w:type="spellEnd"/>
      <w:r>
        <w:t>], 2011. - 815 с. - Имен. указ</w:t>
      </w:r>
      <w:proofErr w:type="gramStart"/>
      <w:r>
        <w:t xml:space="preserve">.: </w:t>
      </w:r>
      <w:proofErr w:type="gramEnd"/>
      <w:r>
        <w:t xml:space="preserve">с. 810-815. - Авт. </w:t>
      </w:r>
      <w:proofErr w:type="gramStart"/>
      <w:r>
        <w:t>указаны</w:t>
      </w:r>
      <w:proofErr w:type="gramEnd"/>
      <w:r>
        <w:t xml:space="preserve"> на обороте </w:t>
      </w:r>
      <w:proofErr w:type="spellStart"/>
      <w:r>
        <w:t>тит</w:t>
      </w:r>
      <w:proofErr w:type="spellEnd"/>
      <w:r>
        <w:t xml:space="preserve">. л. - На </w:t>
      </w:r>
      <w:proofErr w:type="spellStart"/>
      <w:r>
        <w:t>авантит</w:t>
      </w:r>
      <w:proofErr w:type="spellEnd"/>
      <w:r>
        <w:t>. л. и корешке: Ельцин Центр. - ISBN 978-5-91631-103-7</w:t>
      </w:r>
      <w:proofErr w:type="gramStart"/>
      <w:r>
        <w:t xml:space="preserve"> :</w:t>
      </w:r>
      <w:proofErr w:type="gramEnd"/>
      <w:r>
        <w:t xml:space="preserve"> 350,00</w:t>
      </w:r>
    </w:p>
    <w:p w:rsidR="003778A7" w:rsidRDefault="003778A7" w:rsidP="003778A7">
      <w:r>
        <w:t xml:space="preserve">    Оглавление: </w:t>
      </w:r>
      <w:hyperlink r:id="rId70" w:history="1">
        <w:r w:rsidR="00A828BC" w:rsidRPr="00EC111E">
          <w:rPr>
            <w:rStyle w:val="a8"/>
          </w:rPr>
          <w:t>http://kitap.tatar.ru/ogl/nlrt/nbrt_obr_2661618.pdf</w:t>
        </w:r>
      </w:hyperlink>
    </w:p>
    <w:p w:rsidR="00A828BC" w:rsidRDefault="00A828BC" w:rsidP="003778A7"/>
    <w:p w:rsidR="003778A7" w:rsidRDefault="003778A7" w:rsidP="003778A7"/>
    <w:p w:rsidR="003778A7" w:rsidRDefault="003778A7" w:rsidP="003778A7">
      <w:r>
        <w:t>72. 63.3(2);   А46</w:t>
      </w:r>
    </w:p>
    <w:p w:rsidR="003778A7" w:rsidRDefault="003778A7" w:rsidP="003778A7">
      <w:r>
        <w:t xml:space="preserve">    1866425-Л - </w:t>
      </w:r>
      <w:proofErr w:type="spellStart"/>
      <w:r>
        <w:t>кх</w:t>
      </w:r>
      <w:proofErr w:type="spellEnd"/>
    </w:p>
    <w:p w:rsidR="003778A7" w:rsidRDefault="003778A7" w:rsidP="003778A7">
      <w:r>
        <w:t xml:space="preserve">    Города Ярославской области</w:t>
      </w:r>
      <w:proofErr w:type="gramStart"/>
      <w:r>
        <w:t xml:space="preserve"> :</w:t>
      </w:r>
      <w:proofErr w:type="gramEnd"/>
      <w:r>
        <w:t xml:space="preserve"> Ярославль, Данилов, Любим / М. В. Александрова, А. Ю. Данилов, А. Ю. Левин. - Рыбинск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Медиарост</w:t>
      </w:r>
      <w:proofErr w:type="spellEnd"/>
      <w:r>
        <w:t>, 2015. - 102, [1]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фотоил</w:t>
      </w:r>
      <w:proofErr w:type="spellEnd"/>
      <w:r>
        <w:t>., карта. - (Библиотека ярославской семьи</w:t>
      </w:r>
      <w:proofErr w:type="gramStart"/>
      <w:r>
        <w:t xml:space="preserve"> ;</w:t>
      </w:r>
      <w:proofErr w:type="gramEnd"/>
      <w:r>
        <w:t xml:space="preserve"> Том 18).. - ISBN 978-5-906070-11-1. - ISBN 978-5-906070-34-0 (т. 18)</w:t>
      </w:r>
      <w:proofErr w:type="gramStart"/>
      <w:r>
        <w:t xml:space="preserve"> :</w:t>
      </w:r>
      <w:proofErr w:type="gramEnd"/>
      <w:r>
        <w:t xml:space="preserve"> 350,00</w:t>
      </w:r>
    </w:p>
    <w:p w:rsidR="003778A7" w:rsidRDefault="003778A7" w:rsidP="003778A7">
      <w:r>
        <w:t xml:space="preserve">    Оглавление: </w:t>
      </w:r>
      <w:hyperlink r:id="rId71" w:history="1">
        <w:r w:rsidR="00A828BC" w:rsidRPr="00EC111E">
          <w:rPr>
            <w:rStyle w:val="a8"/>
          </w:rPr>
          <w:t>http://kitap.tatar.ru/ogl/nlrt/nbrt_obr_2640031.pdf</w:t>
        </w:r>
      </w:hyperlink>
    </w:p>
    <w:p w:rsidR="00A828BC" w:rsidRDefault="00A828BC" w:rsidP="003778A7"/>
    <w:p w:rsidR="003778A7" w:rsidRDefault="003778A7" w:rsidP="003778A7"/>
    <w:p w:rsidR="003778A7" w:rsidRDefault="003778A7" w:rsidP="003778A7">
      <w:r>
        <w:t>73. 63.3(2)6;   А65</w:t>
      </w:r>
    </w:p>
    <w:p w:rsidR="003778A7" w:rsidRDefault="003778A7" w:rsidP="003778A7">
      <w:r>
        <w:t xml:space="preserve">    1874676-Л - </w:t>
      </w:r>
      <w:proofErr w:type="spellStart"/>
      <w:r>
        <w:t>нкШ</w:t>
      </w:r>
      <w:proofErr w:type="spellEnd"/>
    </w:p>
    <w:p w:rsidR="003778A7" w:rsidRDefault="003778A7" w:rsidP="003778A7">
      <w:r>
        <w:t xml:space="preserve">    Андриянов, Виктор Иванович</w:t>
      </w:r>
    </w:p>
    <w:p w:rsidR="003778A7" w:rsidRDefault="003778A7" w:rsidP="003778A7">
      <w:r>
        <w:t>Косыгин / Виктор Андриянов. - Москва</w:t>
      </w:r>
      <w:proofErr w:type="gramStart"/>
      <w:r>
        <w:t xml:space="preserve"> :</w:t>
      </w:r>
      <w:proofErr w:type="gramEnd"/>
      <w:r>
        <w:t xml:space="preserve"> Молодая гвардия, 2003. - 365, [1] с., [16] л. фот. - (Жизнь замечательных людей</w:t>
      </w:r>
      <w:proofErr w:type="gramStart"/>
      <w:r>
        <w:t xml:space="preserve"> :</w:t>
      </w:r>
      <w:proofErr w:type="gramEnd"/>
      <w:r>
        <w:t xml:space="preserve"> серия биографий / основана в 1890 году Ф. Павленковым и продолжена в 1933 году М. Горьким ; </w:t>
      </w:r>
      <w:proofErr w:type="spellStart"/>
      <w:r>
        <w:t>вып</w:t>
      </w:r>
      <w:proofErr w:type="spellEnd"/>
      <w:r>
        <w:t>. 1064 (864)). - Посвящается 100-летию со дня рождения Алексея Николаевича Косыгина. - ISBN 5-235-02623-3</w:t>
      </w:r>
      <w:proofErr w:type="gramStart"/>
      <w:r>
        <w:t xml:space="preserve"> :</w:t>
      </w:r>
      <w:proofErr w:type="gramEnd"/>
      <w:r>
        <w:t xml:space="preserve"> 250,00</w:t>
      </w:r>
    </w:p>
    <w:p w:rsidR="003778A7" w:rsidRDefault="003778A7" w:rsidP="003778A7">
      <w:r>
        <w:t xml:space="preserve">    Оглавление: </w:t>
      </w:r>
      <w:hyperlink r:id="rId72" w:history="1">
        <w:r w:rsidR="00A828BC" w:rsidRPr="00EC111E">
          <w:rPr>
            <w:rStyle w:val="a8"/>
          </w:rPr>
          <w:t>http://kitap.tatar.ru/ogl/nlrt/nbrt_obr_2565694.pdf</w:t>
        </w:r>
      </w:hyperlink>
    </w:p>
    <w:p w:rsidR="00A828BC" w:rsidRDefault="00A828BC" w:rsidP="003778A7"/>
    <w:p w:rsidR="003778A7" w:rsidRDefault="003778A7" w:rsidP="003778A7"/>
    <w:p w:rsidR="003778A7" w:rsidRDefault="003778A7" w:rsidP="003778A7">
      <w:r>
        <w:t>74. 63.5;   З-23</w:t>
      </w:r>
    </w:p>
    <w:p w:rsidR="003778A7" w:rsidRDefault="003778A7" w:rsidP="003778A7">
      <w:r>
        <w:t xml:space="preserve">    1873347-Ф - </w:t>
      </w:r>
      <w:proofErr w:type="spellStart"/>
      <w:r>
        <w:t>нкШ</w:t>
      </w:r>
      <w:proofErr w:type="spellEnd"/>
    </w:p>
    <w:p w:rsidR="003778A7" w:rsidRDefault="003778A7" w:rsidP="003778A7">
      <w:r>
        <w:t xml:space="preserve">    </w:t>
      </w:r>
      <w:proofErr w:type="spellStart"/>
      <w:r>
        <w:t>Залиханов</w:t>
      </w:r>
      <w:proofErr w:type="spellEnd"/>
      <w:r>
        <w:t xml:space="preserve">, Михаил </w:t>
      </w:r>
      <w:proofErr w:type="spellStart"/>
      <w:r>
        <w:t>Чоккаевич</w:t>
      </w:r>
      <w:proofErr w:type="spellEnd"/>
    </w:p>
    <w:p w:rsidR="003778A7" w:rsidRDefault="003778A7" w:rsidP="003778A7">
      <w:r>
        <w:t xml:space="preserve">Дом мой Эльбрус / академик Михаил </w:t>
      </w:r>
      <w:proofErr w:type="spellStart"/>
      <w:r>
        <w:t>Залиханов</w:t>
      </w:r>
      <w:proofErr w:type="spellEnd"/>
      <w:r>
        <w:t>. - Москва</w:t>
      </w:r>
      <w:proofErr w:type="gramStart"/>
      <w:r>
        <w:t xml:space="preserve"> ;</w:t>
      </w:r>
      <w:proofErr w:type="gramEnd"/>
      <w:r>
        <w:t xml:space="preserve"> Нальчик : Издательский дом НП, 2007. - 1015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., </w:t>
      </w:r>
      <w:proofErr w:type="gramEnd"/>
      <w:r>
        <w:t xml:space="preserve">фот., </w:t>
      </w:r>
      <w:proofErr w:type="spellStart"/>
      <w:r>
        <w:t>портр</w:t>
      </w:r>
      <w:proofErr w:type="spellEnd"/>
      <w:r>
        <w:t xml:space="preserve">.; 30. - </w:t>
      </w:r>
      <w:proofErr w:type="spellStart"/>
      <w:r>
        <w:t>Библиогр</w:t>
      </w:r>
      <w:proofErr w:type="spellEnd"/>
      <w:r>
        <w:t xml:space="preserve">. в тексте. - На </w:t>
      </w:r>
      <w:proofErr w:type="spellStart"/>
      <w:r>
        <w:t>тит</w:t>
      </w:r>
      <w:proofErr w:type="spellEnd"/>
      <w:r>
        <w:t>. л.</w:t>
      </w:r>
      <w:proofErr w:type="gramStart"/>
      <w:r>
        <w:t xml:space="preserve"> :</w:t>
      </w:r>
      <w:proofErr w:type="gramEnd"/>
      <w:r>
        <w:t xml:space="preserve"> Книга 3. - </w:t>
      </w:r>
      <w:proofErr w:type="spellStart"/>
      <w:r>
        <w:t>Незнач</w:t>
      </w:r>
      <w:proofErr w:type="spellEnd"/>
      <w:r>
        <w:t xml:space="preserve">. часть текста: </w:t>
      </w:r>
      <w:proofErr w:type="spellStart"/>
      <w:r>
        <w:t>старокарачаево-балк</w:t>
      </w:r>
      <w:proofErr w:type="spellEnd"/>
      <w:r>
        <w:t>. яз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т. п., лат. - 3154712: С </w:t>
      </w:r>
      <w:proofErr w:type="spellStart"/>
      <w:r>
        <w:t>автогр</w:t>
      </w:r>
      <w:proofErr w:type="spellEnd"/>
      <w:r>
        <w:t>. авт.. - ISBN 978-5-901328-12-6 в пер.</w:t>
      </w:r>
      <w:proofErr w:type="gramStart"/>
      <w:r>
        <w:t xml:space="preserve"> :</w:t>
      </w:r>
      <w:proofErr w:type="gramEnd"/>
      <w:r>
        <w:t xml:space="preserve"> 1500,00</w:t>
      </w:r>
    </w:p>
    <w:p w:rsidR="003778A7" w:rsidRDefault="003778A7" w:rsidP="003778A7">
      <w:r>
        <w:t xml:space="preserve">    Оглавление: </w:t>
      </w:r>
      <w:hyperlink r:id="rId73" w:history="1">
        <w:r w:rsidR="00A828BC" w:rsidRPr="00EC111E">
          <w:rPr>
            <w:rStyle w:val="a8"/>
          </w:rPr>
          <w:t>http://kitap.tatar.ru/ogl/nlrt/nbrt_obr_2659739.pdf</w:t>
        </w:r>
      </w:hyperlink>
    </w:p>
    <w:p w:rsidR="00A828BC" w:rsidRDefault="00A828BC" w:rsidP="003778A7"/>
    <w:p w:rsidR="003778A7" w:rsidRDefault="003778A7" w:rsidP="003778A7"/>
    <w:p w:rsidR="003778A7" w:rsidRDefault="003778A7" w:rsidP="003778A7">
      <w:r>
        <w:t>75. 63.3(2);   М14</w:t>
      </w:r>
    </w:p>
    <w:p w:rsidR="003778A7" w:rsidRDefault="003778A7" w:rsidP="003778A7">
      <w:r>
        <w:t xml:space="preserve">    1875691-Ф - </w:t>
      </w:r>
      <w:proofErr w:type="spellStart"/>
      <w:r>
        <w:t>нкШ</w:t>
      </w:r>
      <w:proofErr w:type="spellEnd"/>
    </w:p>
    <w:p w:rsidR="003778A7" w:rsidRDefault="003778A7" w:rsidP="003778A7">
      <w:r>
        <w:t xml:space="preserve">    </w:t>
      </w:r>
      <w:proofErr w:type="spellStart"/>
      <w:r>
        <w:t>Майстерман</w:t>
      </w:r>
      <w:proofErr w:type="spellEnd"/>
      <w:r>
        <w:t>, Семен</w:t>
      </w:r>
    </w:p>
    <w:p w:rsidR="003778A7" w:rsidRDefault="003778A7" w:rsidP="003778A7">
      <w:r>
        <w:t xml:space="preserve">Петрозаводск - 300  = </w:t>
      </w:r>
      <w:proofErr w:type="spellStart"/>
      <w:r>
        <w:t>Petrozavodsk</w:t>
      </w:r>
      <w:proofErr w:type="spellEnd"/>
      <w:proofErr w:type="gramStart"/>
      <w:r>
        <w:t xml:space="preserve"> :</w:t>
      </w:r>
      <w:proofErr w:type="gramEnd"/>
      <w:r>
        <w:t xml:space="preserve"> фотоальбом / Семен </w:t>
      </w:r>
      <w:proofErr w:type="spellStart"/>
      <w:r>
        <w:t>Майстерман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Трилистник, 2003. - 192 c.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 - Книга в подарочной коробке. - Текст </w:t>
      </w:r>
      <w:proofErr w:type="spellStart"/>
      <w:r>
        <w:t>парал</w:t>
      </w:r>
      <w:proofErr w:type="spellEnd"/>
      <w:r>
        <w:t xml:space="preserve">. рус., англ.. - ISBN 5-89480-052-8 (в </w:t>
      </w:r>
      <w:proofErr w:type="spellStart"/>
      <w:r>
        <w:t>суперобл</w:t>
      </w:r>
      <w:proofErr w:type="spellEnd"/>
      <w:r>
        <w:t>.)</w:t>
      </w:r>
      <w:proofErr w:type="gramStart"/>
      <w:r>
        <w:t xml:space="preserve"> :</w:t>
      </w:r>
      <w:proofErr w:type="gramEnd"/>
      <w:r>
        <w:t xml:space="preserve"> 1000,00</w:t>
      </w:r>
    </w:p>
    <w:p w:rsidR="003778A7" w:rsidRDefault="003778A7" w:rsidP="003778A7"/>
    <w:p w:rsidR="003778A7" w:rsidRDefault="003778A7" w:rsidP="003778A7">
      <w:r>
        <w:t>76. 63.3(2)64;   М61</w:t>
      </w:r>
    </w:p>
    <w:p w:rsidR="003778A7" w:rsidRDefault="003778A7" w:rsidP="003778A7">
      <w:r>
        <w:t xml:space="preserve">    1875694-Л - </w:t>
      </w:r>
      <w:proofErr w:type="spellStart"/>
      <w:r>
        <w:t>нкШ</w:t>
      </w:r>
      <w:proofErr w:type="spellEnd"/>
    </w:p>
    <w:p w:rsidR="003778A7" w:rsidRDefault="003778A7" w:rsidP="003778A7">
      <w:r>
        <w:t xml:space="preserve">    Минаев, Борис </w:t>
      </w:r>
      <w:proofErr w:type="spellStart"/>
      <w:r>
        <w:t>Дорианович</w:t>
      </w:r>
      <w:proofErr w:type="spellEnd"/>
    </w:p>
    <w:p w:rsidR="003778A7" w:rsidRDefault="003778A7" w:rsidP="003778A7">
      <w:r>
        <w:t>Ельцин / Борис Минаев. - [2-е изд.]. - Москва</w:t>
      </w:r>
      <w:proofErr w:type="gramStart"/>
      <w:r>
        <w:t xml:space="preserve"> :</w:t>
      </w:r>
      <w:proofErr w:type="gramEnd"/>
      <w:r>
        <w:t xml:space="preserve"> Молодая гвардия, 2010. - 747, [3] с., [16] л.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>. - (Жизнь замечательных людей</w:t>
      </w:r>
      <w:proofErr w:type="gramStart"/>
      <w:r>
        <w:t xml:space="preserve"> :</w:t>
      </w:r>
      <w:proofErr w:type="gramEnd"/>
      <w:r>
        <w:t xml:space="preserve"> серия биографий / основана в 1890 году Ф. Павленковым и продолжена в 1933 г. М. Горьким ; </w:t>
      </w:r>
      <w:proofErr w:type="spellStart"/>
      <w:r>
        <w:t>вып</w:t>
      </w:r>
      <w:proofErr w:type="spellEnd"/>
      <w:r>
        <w:t>. 1491 (1291)).. - ISBN 978-5-235-03404-4</w:t>
      </w:r>
      <w:proofErr w:type="gramStart"/>
      <w:r>
        <w:t xml:space="preserve"> :</w:t>
      </w:r>
      <w:proofErr w:type="gramEnd"/>
      <w:r>
        <w:t xml:space="preserve"> 320,00</w:t>
      </w:r>
    </w:p>
    <w:p w:rsidR="003778A7" w:rsidRDefault="003778A7" w:rsidP="003778A7">
      <w:r>
        <w:t xml:space="preserve">    Оглавление: </w:t>
      </w:r>
      <w:hyperlink r:id="rId74" w:history="1">
        <w:r w:rsidR="00A828BC" w:rsidRPr="00EC111E">
          <w:rPr>
            <w:rStyle w:val="a8"/>
          </w:rPr>
          <w:t>http://kitap.tatar.ru/ogl/nlrt/nbrt_obr_2665964.pdf</w:t>
        </w:r>
      </w:hyperlink>
    </w:p>
    <w:p w:rsidR="00A828BC" w:rsidRDefault="00A828BC" w:rsidP="003778A7"/>
    <w:p w:rsidR="003778A7" w:rsidRDefault="003778A7" w:rsidP="003778A7"/>
    <w:p w:rsidR="003778A7" w:rsidRDefault="003778A7" w:rsidP="003778A7">
      <w:r>
        <w:t>77. 63.3(2)622;   С62</w:t>
      </w:r>
    </w:p>
    <w:p w:rsidR="003778A7" w:rsidRDefault="003778A7" w:rsidP="003778A7">
      <w:r>
        <w:t xml:space="preserve">    1873690-Л - </w:t>
      </w:r>
      <w:proofErr w:type="spellStart"/>
      <w:r>
        <w:t>нкШ</w:t>
      </w:r>
      <w:proofErr w:type="spellEnd"/>
    </w:p>
    <w:p w:rsidR="003778A7" w:rsidRDefault="003778A7" w:rsidP="003778A7">
      <w:r>
        <w:t xml:space="preserve">    Сонина, Раиса Михайловна</w:t>
      </w:r>
    </w:p>
    <w:p w:rsidR="003778A7" w:rsidRDefault="003778A7" w:rsidP="003778A7">
      <w:r>
        <w:t>Дорогой отцов-героев</w:t>
      </w:r>
      <w:proofErr w:type="gramStart"/>
      <w:r>
        <w:t xml:space="preserve"> :</w:t>
      </w:r>
      <w:proofErr w:type="gramEnd"/>
      <w:r>
        <w:t xml:space="preserve"> из опыта работы Народного музея РСФСР Героев Советского Союза и Российской Федерации наших земляков школы № 73 / Р. М. Сонина. - Ижевск</w:t>
      </w:r>
      <w:proofErr w:type="gramStart"/>
      <w:r>
        <w:t xml:space="preserve"> :</w:t>
      </w:r>
      <w:proofErr w:type="gramEnd"/>
      <w:r>
        <w:t xml:space="preserve"> Изд-во Удмуртского Университета, 1995. - 205, [2] с.</w:t>
      </w:r>
      <w:proofErr w:type="gramStart"/>
      <w:r>
        <w:t xml:space="preserve"> :</w:t>
      </w:r>
      <w:proofErr w:type="gramEnd"/>
      <w:r>
        <w:t xml:space="preserve"> ил.. - ISBN 5-7029-0423-0 : 12,00</w:t>
      </w:r>
    </w:p>
    <w:p w:rsidR="003778A7" w:rsidRDefault="003778A7" w:rsidP="003778A7">
      <w:r>
        <w:t xml:space="preserve">    Оглавление: </w:t>
      </w:r>
      <w:hyperlink r:id="rId75" w:history="1">
        <w:r w:rsidR="00A828BC" w:rsidRPr="00EC111E">
          <w:rPr>
            <w:rStyle w:val="a8"/>
          </w:rPr>
          <w:t>http://kitap.tatar.ru/ogl/nlrt/nbrt_obr_2661071.pdf</w:t>
        </w:r>
      </w:hyperlink>
    </w:p>
    <w:p w:rsidR="00A828BC" w:rsidRDefault="00A828BC" w:rsidP="003778A7"/>
    <w:p w:rsidR="003778A7" w:rsidRDefault="003778A7" w:rsidP="003778A7"/>
    <w:p w:rsidR="003778A7" w:rsidRDefault="003778A7" w:rsidP="003778A7">
      <w:r>
        <w:t>78. 63.3(5);   С91</w:t>
      </w:r>
    </w:p>
    <w:p w:rsidR="003778A7" w:rsidRDefault="003778A7" w:rsidP="003778A7">
      <w:r>
        <w:t xml:space="preserve">    1875637-Л - </w:t>
      </w:r>
      <w:proofErr w:type="spellStart"/>
      <w:r>
        <w:t>нкШ</w:t>
      </w:r>
      <w:proofErr w:type="spellEnd"/>
    </w:p>
    <w:p w:rsidR="003778A7" w:rsidRDefault="003778A7" w:rsidP="003778A7">
      <w:r>
        <w:t xml:space="preserve">    </w:t>
      </w:r>
      <w:proofErr w:type="spellStart"/>
      <w:r>
        <w:t>Сухомлинов</w:t>
      </w:r>
      <w:proofErr w:type="spellEnd"/>
      <w:r>
        <w:t>, Владимир</w:t>
      </w:r>
    </w:p>
    <w:p w:rsidR="003778A7" w:rsidRDefault="003778A7" w:rsidP="003778A7">
      <w:r>
        <w:lastRenderedPageBreak/>
        <w:t>Дорога к согласию</w:t>
      </w:r>
      <w:proofErr w:type="gramStart"/>
      <w:r>
        <w:t xml:space="preserve"> :</w:t>
      </w:r>
      <w:proofErr w:type="gramEnd"/>
      <w:r>
        <w:t xml:space="preserve"> документальное повествование о президенте Республики Таджикистан Эмомали Рахмонове / Владимир </w:t>
      </w:r>
      <w:proofErr w:type="spellStart"/>
      <w:r>
        <w:t>Сухомлинов</w:t>
      </w:r>
      <w:proofErr w:type="spellEnd"/>
      <w:r>
        <w:t>, Геннадий Шалаев. - Москва</w:t>
      </w:r>
      <w:proofErr w:type="gramStart"/>
      <w:r>
        <w:t xml:space="preserve"> :</w:t>
      </w:r>
      <w:proofErr w:type="gramEnd"/>
      <w:r>
        <w:t xml:space="preserve"> ИД Собеседник, 2002. - 159 с., [24] л. фот.. - ISBN 5-900042-07-3</w:t>
      </w:r>
      <w:proofErr w:type="gramStart"/>
      <w:r>
        <w:t xml:space="preserve"> :</w:t>
      </w:r>
      <w:proofErr w:type="gramEnd"/>
      <w:r>
        <w:t xml:space="preserve"> 200,00</w:t>
      </w:r>
    </w:p>
    <w:p w:rsidR="003778A7" w:rsidRDefault="003778A7" w:rsidP="003778A7">
      <w:r>
        <w:t xml:space="preserve">    Оглавление: </w:t>
      </w:r>
      <w:hyperlink r:id="rId76" w:history="1">
        <w:r w:rsidR="00A828BC" w:rsidRPr="00EC111E">
          <w:rPr>
            <w:rStyle w:val="a8"/>
          </w:rPr>
          <w:t>http://kitap.tatar.ru/ogl/nlrt/nbrt_obr_2665424.pdf</w:t>
        </w:r>
      </w:hyperlink>
    </w:p>
    <w:p w:rsidR="00A828BC" w:rsidRDefault="00A828BC" w:rsidP="003778A7"/>
    <w:p w:rsidR="003778A7" w:rsidRDefault="003778A7" w:rsidP="003778A7"/>
    <w:p w:rsidR="003778A7" w:rsidRDefault="003778A7" w:rsidP="003778A7">
      <w:r>
        <w:t>79. К  63.3(2Рос</w:t>
      </w:r>
      <w:proofErr w:type="gramStart"/>
      <w:r>
        <w:t>.Т</w:t>
      </w:r>
      <w:proofErr w:type="gramEnd"/>
      <w:r>
        <w:t>ат);   Ч-49</w:t>
      </w:r>
    </w:p>
    <w:p w:rsidR="003778A7" w:rsidRDefault="003778A7" w:rsidP="003778A7">
      <w:r>
        <w:t xml:space="preserve">    1875518-Л - </w:t>
      </w:r>
      <w:proofErr w:type="spellStart"/>
      <w:r>
        <w:t>нк</w:t>
      </w:r>
      <w:proofErr w:type="spellEnd"/>
      <w:r>
        <w:t xml:space="preserve">; 1875519-Л - </w:t>
      </w:r>
      <w:proofErr w:type="spellStart"/>
      <w:r>
        <w:t>нк</w:t>
      </w:r>
      <w:proofErr w:type="spellEnd"/>
      <w:r>
        <w:t xml:space="preserve">; 1875520-Л - </w:t>
      </w:r>
      <w:proofErr w:type="spellStart"/>
      <w:r>
        <w:t>нк</w:t>
      </w:r>
      <w:proofErr w:type="spellEnd"/>
    </w:p>
    <w:p w:rsidR="003778A7" w:rsidRDefault="003778A7" w:rsidP="003778A7">
      <w:r>
        <w:t xml:space="preserve">    Чернышев, Евгений Иванович</w:t>
      </w:r>
    </w:p>
    <w:p w:rsidR="003778A7" w:rsidRDefault="003778A7" w:rsidP="003778A7">
      <w:r>
        <w:t>Социально-экономические очерки по истории Казанского края в XIX веке (дореформенный период) / Е. И. Чернышев. - Казань</w:t>
      </w:r>
      <w:proofErr w:type="gramStart"/>
      <w:r>
        <w:t xml:space="preserve"> :</w:t>
      </w:r>
      <w:proofErr w:type="gramEnd"/>
      <w:r>
        <w:t xml:space="preserve"> Татарское книжное издательство, 2022. - 383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 xml:space="preserve">., табл. - </w:t>
      </w:r>
      <w:proofErr w:type="spellStart"/>
      <w:r>
        <w:t>Библиогр</w:t>
      </w:r>
      <w:proofErr w:type="spellEnd"/>
      <w:r>
        <w:t>.: с. 338-346. - Указатель именных названий</w:t>
      </w:r>
      <w:proofErr w:type="gramStart"/>
      <w:r>
        <w:t xml:space="preserve"> :</w:t>
      </w:r>
      <w:proofErr w:type="gramEnd"/>
      <w:r>
        <w:t xml:space="preserve"> с. 347-364. - Указатель географических названий: с. 365-381. - ISBN 978-5-298-04449-3</w:t>
      </w:r>
      <w:proofErr w:type="gramStart"/>
      <w:r>
        <w:t xml:space="preserve"> :</w:t>
      </w:r>
      <w:proofErr w:type="gramEnd"/>
      <w:r>
        <w:t xml:space="preserve"> 590,00</w:t>
      </w:r>
    </w:p>
    <w:p w:rsidR="003778A7" w:rsidRDefault="003778A7" w:rsidP="003778A7">
      <w:r>
        <w:t xml:space="preserve">    Оглавление: </w:t>
      </w:r>
      <w:hyperlink r:id="rId77" w:history="1">
        <w:r w:rsidR="00A828BC" w:rsidRPr="00EC111E">
          <w:rPr>
            <w:rStyle w:val="a8"/>
          </w:rPr>
          <w:t>http://kitap.tatar.ru/ogl/nlrt/nbrt_obr_2666680.pdf</w:t>
        </w:r>
      </w:hyperlink>
    </w:p>
    <w:p w:rsidR="00A828BC" w:rsidRDefault="00A828BC" w:rsidP="003778A7"/>
    <w:p w:rsidR="003778A7" w:rsidRDefault="003778A7" w:rsidP="003778A7"/>
    <w:p w:rsidR="00A07746" w:rsidRDefault="00A07746" w:rsidP="003778A7"/>
    <w:p w:rsidR="00A07746" w:rsidRDefault="00A07746" w:rsidP="00A07746">
      <w:pPr>
        <w:pStyle w:val="1"/>
      </w:pPr>
      <w:bookmarkStart w:id="8" w:name="_Toc122605005"/>
      <w:r>
        <w:t>Экономика. Экономические науки. (ББК 65)</w:t>
      </w:r>
      <w:bookmarkEnd w:id="8"/>
    </w:p>
    <w:p w:rsidR="00A07746" w:rsidRDefault="00A07746" w:rsidP="00A07746">
      <w:pPr>
        <w:pStyle w:val="1"/>
      </w:pPr>
    </w:p>
    <w:p w:rsidR="00A07746" w:rsidRDefault="00A07746" w:rsidP="00A07746">
      <w:r>
        <w:t>80. К  65.30;   П99</w:t>
      </w:r>
    </w:p>
    <w:p w:rsidR="00A07746" w:rsidRDefault="00A07746" w:rsidP="00A07746">
      <w:r>
        <w:t xml:space="preserve">    1873585-Л - </w:t>
      </w:r>
      <w:proofErr w:type="spellStart"/>
      <w:r>
        <w:t>нкШ</w:t>
      </w:r>
      <w:proofErr w:type="spellEnd"/>
    </w:p>
    <w:p w:rsidR="00A07746" w:rsidRDefault="00A07746" w:rsidP="00A07746">
      <w:r>
        <w:t xml:space="preserve">    50 лет технического прогресса / под ред. И. Г. </w:t>
      </w:r>
      <w:proofErr w:type="spellStart"/>
      <w:r>
        <w:t>Хисамеева</w:t>
      </w:r>
      <w:proofErr w:type="spellEnd"/>
      <w:r>
        <w:t>. - Казань</w:t>
      </w:r>
      <w:proofErr w:type="gramStart"/>
      <w:r>
        <w:t xml:space="preserve"> :</w:t>
      </w:r>
      <w:proofErr w:type="gramEnd"/>
      <w:r>
        <w:t xml:space="preserve"> [ЗАО "НИИ турбокомпрессор им. В. Б. </w:t>
      </w:r>
      <w:proofErr w:type="spellStart"/>
      <w:r>
        <w:t>Шнеппа</w:t>
      </w:r>
      <w:proofErr w:type="spellEnd"/>
      <w:r>
        <w:t>], 2007. - 383, [1]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фотоил</w:t>
      </w:r>
      <w:proofErr w:type="spellEnd"/>
      <w:r>
        <w:t xml:space="preserve">., </w:t>
      </w:r>
      <w:proofErr w:type="spellStart"/>
      <w:r>
        <w:t>портр</w:t>
      </w:r>
      <w:proofErr w:type="spellEnd"/>
      <w:r>
        <w:t>. : 300,00</w:t>
      </w:r>
    </w:p>
    <w:p w:rsidR="00A07746" w:rsidRDefault="00A07746" w:rsidP="00A07746">
      <w:r>
        <w:t xml:space="preserve">    Оглавление: </w:t>
      </w:r>
      <w:hyperlink r:id="rId78" w:history="1">
        <w:r w:rsidR="00A828BC" w:rsidRPr="00EC111E">
          <w:rPr>
            <w:rStyle w:val="a8"/>
          </w:rPr>
          <w:t>http://kitap.tatar.ru/ogl/nlrt/nbrt_obr_1761433.pdf</w:t>
        </w:r>
      </w:hyperlink>
    </w:p>
    <w:p w:rsidR="00A828BC" w:rsidRDefault="00A828BC" w:rsidP="00A07746"/>
    <w:p w:rsidR="00A07746" w:rsidRDefault="00A07746" w:rsidP="00A07746"/>
    <w:p w:rsidR="00A07746" w:rsidRDefault="00A07746" w:rsidP="00A07746">
      <w:r>
        <w:t>81. 65.34;   Д25</w:t>
      </w:r>
    </w:p>
    <w:p w:rsidR="00A07746" w:rsidRDefault="00A07746" w:rsidP="00A07746">
      <w:r>
        <w:t xml:space="preserve">    1874655-Л - </w:t>
      </w:r>
      <w:proofErr w:type="spellStart"/>
      <w:r>
        <w:t>нкШ</w:t>
      </w:r>
      <w:proofErr w:type="spellEnd"/>
    </w:p>
    <w:p w:rsidR="00A07746" w:rsidRDefault="00A07746" w:rsidP="00A07746">
      <w:r>
        <w:t xml:space="preserve">    Двухсотлетие учреждения Лесного департамента, 1798-1998, том 2: (1898-1998) / Федеральная служба лесного хозяйства</w:t>
      </w:r>
      <w:proofErr w:type="gramStart"/>
      <w:r>
        <w:t xml:space="preserve"> ;</w:t>
      </w:r>
      <w:proofErr w:type="gramEnd"/>
      <w:r>
        <w:t xml:space="preserve"> авт.-сост.: А. П. </w:t>
      </w:r>
      <w:proofErr w:type="spellStart"/>
      <w:r>
        <w:t>Белаенко</w:t>
      </w:r>
      <w:proofErr w:type="spellEnd"/>
      <w:r>
        <w:t xml:space="preserve"> [и др.]. - Москва, 1998. - 242, [1] с.. - ISBN 5-7564-0180-6</w:t>
      </w:r>
      <w:proofErr w:type="gramStart"/>
      <w:r>
        <w:t xml:space="preserve"> :</w:t>
      </w:r>
      <w:proofErr w:type="gramEnd"/>
      <w:r>
        <w:t xml:space="preserve"> 200,00</w:t>
      </w:r>
    </w:p>
    <w:p w:rsidR="00A07746" w:rsidRDefault="00A07746" w:rsidP="00A07746">
      <w:r>
        <w:t xml:space="preserve">    Оглавление: </w:t>
      </w:r>
      <w:hyperlink r:id="rId79" w:history="1">
        <w:r w:rsidR="00A828BC" w:rsidRPr="00EC111E">
          <w:rPr>
            <w:rStyle w:val="a8"/>
          </w:rPr>
          <w:t>http://kitap.tatar.ru/ogl/nlrt/nbrt_obr_2665138.pdf</w:t>
        </w:r>
      </w:hyperlink>
    </w:p>
    <w:p w:rsidR="00A828BC" w:rsidRDefault="00A828BC" w:rsidP="00A07746"/>
    <w:p w:rsidR="00A07746" w:rsidRDefault="00A07746" w:rsidP="00A07746"/>
    <w:p w:rsidR="00A07746" w:rsidRDefault="00A07746" w:rsidP="00A07746">
      <w:r>
        <w:t>82. 65.9(2);   И37</w:t>
      </w:r>
    </w:p>
    <w:p w:rsidR="00A07746" w:rsidRDefault="00A07746" w:rsidP="00A07746">
      <w:r>
        <w:t xml:space="preserve">    1867931-Л - </w:t>
      </w:r>
      <w:proofErr w:type="spellStart"/>
      <w:r>
        <w:t>кх</w:t>
      </w:r>
      <w:proofErr w:type="spellEnd"/>
    </w:p>
    <w:p w:rsidR="00A07746" w:rsidRDefault="00A07746" w:rsidP="00A07746">
      <w:r>
        <w:t xml:space="preserve">    Изменения климата и экономика России: тенденции, сценарии, прогнозы</w:t>
      </w:r>
      <w:proofErr w:type="gramStart"/>
      <w:r>
        <w:t xml:space="preserve"> :</w:t>
      </w:r>
      <w:proofErr w:type="gramEnd"/>
      <w:r>
        <w:t xml:space="preserve"> [монография] / Б. Н. Порфирьев [и др.]; Российская академия наук, Институт народнохозяйственного прогнозирования ; под редакцией академика РАН Б. Н. Порфирьева и члена-корреспондента РАН В. И. Данилова-</w:t>
      </w:r>
      <w:proofErr w:type="spellStart"/>
      <w:r>
        <w:t>Данильяна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Научный консультант, 2022. - 513 c. : ил., табл., граф.. - ISBN 978-5-907477-31-5</w:t>
      </w:r>
      <w:proofErr w:type="gramStart"/>
      <w:r>
        <w:t xml:space="preserve"> :</w:t>
      </w:r>
      <w:proofErr w:type="gramEnd"/>
      <w:r>
        <w:t xml:space="preserve"> 400,00</w:t>
      </w:r>
    </w:p>
    <w:p w:rsidR="00A07746" w:rsidRDefault="00A07746" w:rsidP="00A07746">
      <w:r>
        <w:t xml:space="preserve">    Оглавление: </w:t>
      </w:r>
      <w:hyperlink r:id="rId80" w:history="1">
        <w:r w:rsidR="00A828BC" w:rsidRPr="00EC111E">
          <w:rPr>
            <w:rStyle w:val="a8"/>
          </w:rPr>
          <w:t>http://kitap.tatar.ru/ogl/nlrt/nbrt_obr_2648572.pdf</w:t>
        </w:r>
      </w:hyperlink>
    </w:p>
    <w:p w:rsidR="00A828BC" w:rsidRDefault="00A828BC" w:rsidP="00A07746"/>
    <w:p w:rsidR="00A07746" w:rsidRDefault="00A07746" w:rsidP="00A07746"/>
    <w:p w:rsidR="00A07746" w:rsidRDefault="00A07746" w:rsidP="00A07746">
      <w:r>
        <w:t>83. 65.01;   О-75</w:t>
      </w:r>
    </w:p>
    <w:p w:rsidR="00A07746" w:rsidRDefault="00A07746" w:rsidP="00A07746">
      <w:r>
        <w:t xml:space="preserve">    1874609-Л - </w:t>
      </w:r>
      <w:proofErr w:type="spellStart"/>
      <w:r>
        <w:t>нкШ</w:t>
      </w:r>
      <w:proofErr w:type="spellEnd"/>
    </w:p>
    <w:p w:rsidR="00A07746" w:rsidRDefault="00A07746" w:rsidP="00A07746">
      <w:r>
        <w:t xml:space="preserve">    Основы теории переходной экономики</w:t>
      </w:r>
      <w:proofErr w:type="gramStart"/>
      <w:r>
        <w:t xml:space="preserve"> :</w:t>
      </w:r>
      <w:proofErr w:type="gramEnd"/>
      <w:r>
        <w:t xml:space="preserve"> (вводный курс) : учебное пособие для студентов высших учебных заведений, обучающихся по направлению "Экономика" / В. А. Амвросов [и др.]; Московский государственный институт международных отношений </w:t>
      </w:r>
      <w:r>
        <w:lastRenderedPageBreak/>
        <w:t xml:space="preserve">(университет) МИД РФ ; под редакцией проф. Е. А. Киселевой, проф. М. Н. </w:t>
      </w:r>
      <w:proofErr w:type="spellStart"/>
      <w:r>
        <w:t>Чепурина</w:t>
      </w:r>
      <w:proofErr w:type="spellEnd"/>
      <w:r>
        <w:t>. - Киров</w:t>
      </w:r>
      <w:proofErr w:type="gramStart"/>
      <w:r>
        <w:t xml:space="preserve"> :</w:t>
      </w:r>
      <w:proofErr w:type="gramEnd"/>
      <w:r>
        <w:t xml:space="preserve"> АСА, 1996(Кировская областная типография). - 318, [1] c. : ил</w:t>
      </w:r>
      <w:proofErr w:type="gramStart"/>
      <w:r>
        <w:t xml:space="preserve">., </w:t>
      </w:r>
      <w:proofErr w:type="gramEnd"/>
      <w:r>
        <w:t>табл., граф. - Имен. указ</w:t>
      </w:r>
      <w:proofErr w:type="gramStart"/>
      <w:r>
        <w:t xml:space="preserve">.: </w:t>
      </w:r>
      <w:proofErr w:type="gramEnd"/>
      <w:r>
        <w:t xml:space="preserve">с. 302. - Авт. указаны на обороте </w:t>
      </w:r>
      <w:proofErr w:type="spellStart"/>
      <w:r>
        <w:t>тит</w:t>
      </w:r>
      <w:proofErr w:type="spellEnd"/>
      <w:r>
        <w:t>. л.. - ISBN 5-88186-121-3</w:t>
      </w:r>
      <w:proofErr w:type="gramStart"/>
      <w:r>
        <w:t xml:space="preserve"> :</w:t>
      </w:r>
      <w:proofErr w:type="gramEnd"/>
      <w:r>
        <w:t xml:space="preserve"> 150,00</w:t>
      </w:r>
    </w:p>
    <w:p w:rsidR="00A07746" w:rsidRDefault="00A07746" w:rsidP="00A07746">
      <w:r>
        <w:t xml:space="preserve">    Оглавление: </w:t>
      </w:r>
      <w:hyperlink r:id="rId81" w:history="1">
        <w:r w:rsidR="00A828BC" w:rsidRPr="00EC111E">
          <w:rPr>
            <w:rStyle w:val="a8"/>
          </w:rPr>
          <w:t>http://kitap.tatar.ru/ogl/nlrt/nbrt_obr_2664152.pdf</w:t>
        </w:r>
      </w:hyperlink>
    </w:p>
    <w:p w:rsidR="00A828BC" w:rsidRDefault="00A828BC" w:rsidP="00A07746"/>
    <w:p w:rsidR="00A07746" w:rsidRDefault="00A07746" w:rsidP="00A07746">
      <w:r>
        <w:t>84. 65.049(2);   О-83</w:t>
      </w:r>
    </w:p>
    <w:p w:rsidR="00A07746" w:rsidRDefault="00A07746" w:rsidP="00A07746">
      <w:r>
        <w:t xml:space="preserve">    1875666-Л - </w:t>
      </w:r>
      <w:proofErr w:type="spellStart"/>
      <w:r>
        <w:t>нкШ</w:t>
      </w:r>
      <w:proofErr w:type="spellEnd"/>
    </w:p>
    <w:p w:rsidR="00A07746" w:rsidRDefault="00A07746" w:rsidP="00A07746">
      <w:r>
        <w:t xml:space="preserve">    Открытая книга Башкортостана / [сост., ред. В. Б. Иванов]. - 1-е изд. - Уфа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Китап</w:t>
      </w:r>
      <w:proofErr w:type="spellEnd"/>
      <w:r>
        <w:t xml:space="preserve">, 1995. - 334, [1] c., [24] </w:t>
      </w:r>
      <w:proofErr w:type="spellStart"/>
      <w:r>
        <w:t>цв</w:t>
      </w:r>
      <w:proofErr w:type="spellEnd"/>
      <w:r>
        <w:t xml:space="preserve">. ил. - На </w:t>
      </w:r>
      <w:proofErr w:type="spellStart"/>
      <w:r>
        <w:t>тит</w:t>
      </w:r>
      <w:proofErr w:type="spellEnd"/>
      <w:r>
        <w:t xml:space="preserve">. л. в </w:t>
      </w:r>
      <w:proofErr w:type="spellStart"/>
      <w:r>
        <w:t>надзагл</w:t>
      </w:r>
      <w:proofErr w:type="spellEnd"/>
      <w:r>
        <w:t>.: Туристу. Предпринимателю. Деловому человеку. - ISBN 5-295-00972-6</w:t>
      </w:r>
      <w:proofErr w:type="gramStart"/>
      <w:r>
        <w:t xml:space="preserve"> :</w:t>
      </w:r>
      <w:proofErr w:type="gramEnd"/>
      <w:r>
        <w:t xml:space="preserve"> 50,00</w:t>
      </w:r>
    </w:p>
    <w:p w:rsidR="00A07746" w:rsidRDefault="00A07746" w:rsidP="00A07746">
      <w:r>
        <w:t xml:space="preserve">    Оглавление: </w:t>
      </w:r>
      <w:hyperlink r:id="rId82" w:history="1">
        <w:r w:rsidR="00A828BC" w:rsidRPr="00EC111E">
          <w:rPr>
            <w:rStyle w:val="a8"/>
          </w:rPr>
          <w:t>http://kitap.tatar.ru/ogl/nlrt/nbrt_obr_2665579.pdf</w:t>
        </w:r>
      </w:hyperlink>
    </w:p>
    <w:p w:rsidR="00A828BC" w:rsidRDefault="00A828BC" w:rsidP="00A07746"/>
    <w:p w:rsidR="00A07746" w:rsidRDefault="00A07746" w:rsidP="00A07746"/>
    <w:p w:rsidR="00A07746" w:rsidRDefault="00A07746" w:rsidP="00A07746">
      <w:r>
        <w:t>85. 65.9(2);   П78</w:t>
      </w:r>
    </w:p>
    <w:p w:rsidR="00A07746" w:rsidRDefault="00A07746" w:rsidP="00A07746">
      <w:r>
        <w:t xml:space="preserve">    1873698-Л - </w:t>
      </w:r>
      <w:proofErr w:type="spellStart"/>
      <w:r>
        <w:t>нкШ</w:t>
      </w:r>
      <w:proofErr w:type="spellEnd"/>
    </w:p>
    <w:p w:rsidR="00A07746" w:rsidRDefault="00A07746" w:rsidP="00A07746">
      <w:r>
        <w:t xml:space="preserve">    Программа углубления экономических реформ</w:t>
      </w:r>
      <w:proofErr w:type="gramStart"/>
      <w:r>
        <w:t xml:space="preserve"> :</w:t>
      </w:r>
      <w:proofErr w:type="gramEnd"/>
      <w:r>
        <w:t xml:space="preserve"> проект. - Москва, 1992. - 263 с. + [40] л. приложения</w:t>
      </w:r>
      <w:proofErr w:type="gramStart"/>
      <w:r>
        <w:t xml:space="preserve"> :</w:t>
      </w:r>
      <w:proofErr w:type="gramEnd"/>
      <w:r>
        <w:t xml:space="preserve"> 10,00</w:t>
      </w:r>
    </w:p>
    <w:p w:rsidR="00A07746" w:rsidRDefault="00A07746" w:rsidP="00A07746">
      <w:r>
        <w:t xml:space="preserve">    Оглавление: </w:t>
      </w:r>
      <w:hyperlink r:id="rId83" w:history="1">
        <w:r w:rsidR="00A828BC" w:rsidRPr="00EC111E">
          <w:rPr>
            <w:rStyle w:val="a8"/>
          </w:rPr>
          <w:t>http://kitap.tatar.ru/ogl/nlrt/nbrt_obr_2661440.pdf</w:t>
        </w:r>
      </w:hyperlink>
    </w:p>
    <w:p w:rsidR="00A828BC" w:rsidRDefault="00A828BC" w:rsidP="00A07746"/>
    <w:p w:rsidR="00A07746" w:rsidRDefault="00A07746" w:rsidP="00A07746"/>
    <w:p w:rsidR="00A07746" w:rsidRDefault="00A07746" w:rsidP="00A07746">
      <w:r>
        <w:t>86. 65.24;   К72</w:t>
      </w:r>
    </w:p>
    <w:p w:rsidR="00A07746" w:rsidRDefault="00A07746" w:rsidP="00A07746">
      <w:r>
        <w:t xml:space="preserve">    1873443-Л - </w:t>
      </w:r>
      <w:proofErr w:type="spellStart"/>
      <w:r>
        <w:t>нкШ</w:t>
      </w:r>
      <w:proofErr w:type="spellEnd"/>
    </w:p>
    <w:p w:rsidR="00A07746" w:rsidRDefault="00A07746" w:rsidP="00A07746">
      <w:r>
        <w:t xml:space="preserve">    Костин, Леонид Алексеевич. Проблемы экономики труда</w:t>
      </w:r>
      <w:proofErr w:type="gramStart"/>
      <w:r>
        <w:t xml:space="preserve"> :</w:t>
      </w:r>
      <w:proofErr w:type="gramEnd"/>
      <w:r>
        <w:t xml:space="preserve"> избранное в 2 томах / Л. А. Костин.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АТиСО</w:t>
      </w:r>
      <w:proofErr w:type="spellEnd"/>
      <w:r>
        <w:t>, 2005. - ISBN 5-93441-081-04. - Том 1. - 2005. - 591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>., табл. : 300,00</w:t>
      </w:r>
    </w:p>
    <w:p w:rsidR="00A07746" w:rsidRDefault="00A07746" w:rsidP="00A07746">
      <w:r>
        <w:t xml:space="preserve">    Оглавление: </w:t>
      </w:r>
      <w:hyperlink r:id="rId84" w:history="1">
        <w:r w:rsidR="00A828BC" w:rsidRPr="00EC111E">
          <w:rPr>
            <w:rStyle w:val="a8"/>
          </w:rPr>
          <w:t>http://kitap.tatar.ru/ogl/nlrt/nbrt_obr_2659857.pdf</w:t>
        </w:r>
      </w:hyperlink>
    </w:p>
    <w:p w:rsidR="00A828BC" w:rsidRDefault="00A828BC" w:rsidP="00A07746"/>
    <w:p w:rsidR="00A07746" w:rsidRDefault="00A07746" w:rsidP="00A07746"/>
    <w:p w:rsidR="00A07746" w:rsidRDefault="00A07746" w:rsidP="00A07746">
      <w:r>
        <w:t>87. 65.24;   К72</w:t>
      </w:r>
    </w:p>
    <w:p w:rsidR="00A07746" w:rsidRDefault="00A07746" w:rsidP="00A07746">
      <w:r>
        <w:t xml:space="preserve">    1873444-Л - </w:t>
      </w:r>
      <w:proofErr w:type="spellStart"/>
      <w:r>
        <w:t>нкШ</w:t>
      </w:r>
      <w:proofErr w:type="spellEnd"/>
    </w:p>
    <w:p w:rsidR="00A07746" w:rsidRDefault="00A07746" w:rsidP="00A07746">
      <w:r>
        <w:t xml:space="preserve">    Костин, Леонид Алексеевич. Проблемы экономики труда</w:t>
      </w:r>
      <w:proofErr w:type="gramStart"/>
      <w:r>
        <w:t xml:space="preserve"> :</w:t>
      </w:r>
      <w:proofErr w:type="gramEnd"/>
      <w:r>
        <w:t xml:space="preserve"> избранное в 2 томах / Л. А. Костин.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АТиСО</w:t>
      </w:r>
      <w:proofErr w:type="spellEnd"/>
      <w:r>
        <w:t>, 2005. - ISBN 5-93441-081-04. - Том 2. - Академия труда и социальных отношений, 2005. - 621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>., табл. : 300,00</w:t>
      </w:r>
    </w:p>
    <w:p w:rsidR="00A07746" w:rsidRDefault="00A07746" w:rsidP="00A07746">
      <w:r>
        <w:t xml:space="preserve">    Оглавление: </w:t>
      </w:r>
      <w:hyperlink r:id="rId85" w:history="1">
        <w:r w:rsidR="00A828BC" w:rsidRPr="00EC111E">
          <w:rPr>
            <w:rStyle w:val="a8"/>
          </w:rPr>
          <w:t>http://kitap.tatar.ru/ogl/nlrt/nbrt_obr_2659882.pdf</w:t>
        </w:r>
      </w:hyperlink>
    </w:p>
    <w:p w:rsidR="00A828BC" w:rsidRDefault="00A828BC" w:rsidP="00A07746"/>
    <w:p w:rsidR="00A07746" w:rsidRDefault="00A07746" w:rsidP="00A07746"/>
    <w:p w:rsidR="00A07746" w:rsidRDefault="00A07746" w:rsidP="00A07746">
      <w:r>
        <w:t>88. 65.30;   Г83</w:t>
      </w:r>
    </w:p>
    <w:p w:rsidR="00A07746" w:rsidRDefault="00A07746" w:rsidP="00A07746">
      <w:r>
        <w:t xml:space="preserve">    1873726-Л - </w:t>
      </w:r>
      <w:proofErr w:type="spellStart"/>
      <w:r>
        <w:t>нкШ</w:t>
      </w:r>
      <w:proofErr w:type="spellEnd"/>
    </w:p>
    <w:p w:rsidR="00A07746" w:rsidRDefault="00A07746" w:rsidP="00A07746">
      <w:r>
        <w:t xml:space="preserve">    Григорьев, Вениамин </w:t>
      </w:r>
      <w:proofErr w:type="spellStart"/>
      <w:r>
        <w:t>Демьянович</w:t>
      </w:r>
      <w:proofErr w:type="spellEnd"/>
    </w:p>
    <w:p w:rsidR="00A07746" w:rsidRDefault="00A07746" w:rsidP="00A07746">
      <w:r>
        <w:t>Экономика предприятий химических отраслей промышленности</w:t>
      </w:r>
      <w:proofErr w:type="gramStart"/>
      <w:r>
        <w:t xml:space="preserve"> :</w:t>
      </w:r>
      <w:proofErr w:type="gramEnd"/>
      <w:r>
        <w:t xml:space="preserve"> учебное пособие для студентов химико-технологических вузов / В. Д. Григорьев. - Казань</w:t>
      </w:r>
      <w:proofErr w:type="gramStart"/>
      <w:r>
        <w:t xml:space="preserve"> :</w:t>
      </w:r>
      <w:proofErr w:type="gramEnd"/>
      <w:r>
        <w:t xml:space="preserve"> Гос. </w:t>
      </w:r>
      <w:proofErr w:type="spellStart"/>
      <w:r>
        <w:t>технол</w:t>
      </w:r>
      <w:proofErr w:type="spellEnd"/>
      <w:r>
        <w:t>. ун-т, 1996. - 200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200</w:t>
      </w:r>
      <w:proofErr w:type="gramStart"/>
      <w:r>
        <w:t xml:space="preserve"> :</w:t>
      </w:r>
      <w:proofErr w:type="gramEnd"/>
      <w:r>
        <w:t xml:space="preserve"> 10000,00</w:t>
      </w:r>
    </w:p>
    <w:p w:rsidR="00A07746" w:rsidRDefault="00A07746" w:rsidP="00A07746">
      <w:r>
        <w:t xml:space="preserve">    Оглавление: </w:t>
      </w:r>
      <w:hyperlink r:id="rId86" w:history="1">
        <w:r w:rsidR="00A828BC" w:rsidRPr="00EC111E">
          <w:rPr>
            <w:rStyle w:val="a8"/>
          </w:rPr>
          <w:t>http://kitap.tatar.ru/ogl/nlrt/nbrt_obr_2662025.pdf</w:t>
        </w:r>
      </w:hyperlink>
    </w:p>
    <w:p w:rsidR="00A828BC" w:rsidRDefault="00A828BC" w:rsidP="00A07746"/>
    <w:p w:rsidR="00A07746" w:rsidRDefault="00A07746" w:rsidP="00A07746"/>
    <w:p w:rsidR="00A07746" w:rsidRDefault="00A07746" w:rsidP="00A07746">
      <w:r>
        <w:t>89. 65.30;   С28</w:t>
      </w:r>
    </w:p>
    <w:p w:rsidR="00A07746" w:rsidRDefault="00A07746" w:rsidP="00A07746">
      <w:r>
        <w:t xml:space="preserve">    1873785-Л - </w:t>
      </w:r>
      <w:proofErr w:type="spellStart"/>
      <w:r>
        <w:t>нкШ</w:t>
      </w:r>
      <w:proofErr w:type="spellEnd"/>
    </w:p>
    <w:p w:rsidR="00A07746" w:rsidRDefault="00A07746" w:rsidP="00A07746">
      <w:r>
        <w:t xml:space="preserve">    </w:t>
      </w:r>
      <w:proofErr w:type="spellStart"/>
      <w:r>
        <w:t>Сегень</w:t>
      </w:r>
      <w:proofErr w:type="spellEnd"/>
      <w:r>
        <w:t>, Александр Юрьевич</w:t>
      </w:r>
    </w:p>
    <w:p w:rsidR="00A07746" w:rsidRDefault="00A07746" w:rsidP="00A07746">
      <w:r>
        <w:t xml:space="preserve">Чёрное золото Нижней Волги / А. Ю. </w:t>
      </w:r>
      <w:proofErr w:type="spellStart"/>
      <w:r>
        <w:t>Сегень</w:t>
      </w:r>
      <w:proofErr w:type="spellEnd"/>
      <w:r>
        <w:t>; Вагит Алекперов и его команда: "Лукойл-</w:t>
      </w:r>
      <w:proofErr w:type="spellStart"/>
      <w:r>
        <w:t>Нижневолжскнефть</w:t>
      </w:r>
      <w:proofErr w:type="spellEnd"/>
      <w:r>
        <w:t>". - [Москва]</w:t>
      </w:r>
      <w:proofErr w:type="gramStart"/>
      <w:r>
        <w:t xml:space="preserve"> :</w:t>
      </w:r>
      <w:proofErr w:type="gramEnd"/>
      <w:r>
        <w:t xml:space="preserve"> [Издательство "МАКЦЕНТР"], [2006]. - 318, [1]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фотоил</w:t>
      </w:r>
      <w:proofErr w:type="spellEnd"/>
      <w:r>
        <w:t>.. - ISBN 5-902453-06-2 : 200,00</w:t>
      </w:r>
    </w:p>
    <w:p w:rsidR="00A07746" w:rsidRDefault="00A07746" w:rsidP="00A07746">
      <w:r>
        <w:t xml:space="preserve">    Оглавление: </w:t>
      </w:r>
      <w:hyperlink r:id="rId87" w:history="1">
        <w:r w:rsidR="00A828BC" w:rsidRPr="00EC111E">
          <w:rPr>
            <w:rStyle w:val="a8"/>
          </w:rPr>
          <w:t>http://kitap.tatar.ru/ogl/nlrt/nbrt_obr_2662593.pdf</w:t>
        </w:r>
      </w:hyperlink>
    </w:p>
    <w:p w:rsidR="00A828BC" w:rsidRDefault="00A828BC" w:rsidP="00A07746"/>
    <w:p w:rsidR="00A07746" w:rsidRDefault="00A07746" w:rsidP="00A07746"/>
    <w:p w:rsidR="00ED62A1" w:rsidRDefault="00ED62A1" w:rsidP="00A07746"/>
    <w:p w:rsidR="00ED62A1" w:rsidRDefault="00ED62A1" w:rsidP="00ED62A1">
      <w:pPr>
        <w:pStyle w:val="1"/>
      </w:pPr>
      <w:bookmarkStart w:id="9" w:name="_Toc122605006"/>
      <w:r>
        <w:t>Политика. Политические науки. (ББК 66)</w:t>
      </w:r>
      <w:bookmarkEnd w:id="9"/>
    </w:p>
    <w:p w:rsidR="00ED62A1" w:rsidRDefault="00ED62A1" w:rsidP="00ED62A1">
      <w:pPr>
        <w:pStyle w:val="1"/>
      </w:pPr>
    </w:p>
    <w:p w:rsidR="00ED62A1" w:rsidRDefault="00ED62A1" w:rsidP="00ED62A1">
      <w:r>
        <w:t>90. 66.3(2);   Л83</w:t>
      </w:r>
    </w:p>
    <w:p w:rsidR="00ED62A1" w:rsidRDefault="00ED62A1" w:rsidP="00ED62A1">
      <w:r>
        <w:t xml:space="preserve">    1875630-Л - </w:t>
      </w:r>
      <w:proofErr w:type="spellStart"/>
      <w:r>
        <w:t>нкШ</w:t>
      </w:r>
      <w:proofErr w:type="spellEnd"/>
    </w:p>
    <w:p w:rsidR="00ED62A1" w:rsidRDefault="00ED62A1" w:rsidP="00ED62A1">
      <w:r>
        <w:t xml:space="preserve">    Лужков, Юрий Михайлович</w:t>
      </w:r>
    </w:p>
    <w:p w:rsidR="00ED62A1" w:rsidRDefault="00ED62A1" w:rsidP="00ED62A1">
      <w:r>
        <w:t>Путь к эффективному государству</w:t>
      </w:r>
      <w:proofErr w:type="gramStart"/>
      <w:r>
        <w:t xml:space="preserve"> :</w:t>
      </w:r>
      <w:proofErr w:type="gramEnd"/>
      <w:r>
        <w:t xml:space="preserve"> план преобразования системы государственной власти и управления в Российской Федерации / Ю. М. Лужков. - Москва</w:t>
      </w:r>
      <w:proofErr w:type="gramStart"/>
      <w:r>
        <w:t xml:space="preserve"> :</w:t>
      </w:r>
      <w:proofErr w:type="gramEnd"/>
      <w:r>
        <w:t xml:space="preserve"> Издательство Московского университета, 2002. - 201, [2] c.</w:t>
      </w:r>
      <w:proofErr w:type="gramStart"/>
      <w:r>
        <w:t xml:space="preserve"> :</w:t>
      </w:r>
      <w:proofErr w:type="gramEnd"/>
      <w:r>
        <w:t xml:space="preserve"> табл.. - ISBN 5-2110-4591-2 : 300,00</w:t>
      </w:r>
    </w:p>
    <w:p w:rsidR="00ED62A1" w:rsidRDefault="00ED62A1" w:rsidP="00ED62A1">
      <w:r>
        <w:t xml:space="preserve">    Оглавление: </w:t>
      </w:r>
      <w:hyperlink r:id="rId88" w:history="1">
        <w:r w:rsidR="00A828BC" w:rsidRPr="00EC111E">
          <w:rPr>
            <w:rStyle w:val="a8"/>
          </w:rPr>
          <w:t>http://kitap.tatar.ru/ogl/nlrt/nbrt_obr_2665571.pdf</w:t>
        </w:r>
      </w:hyperlink>
    </w:p>
    <w:p w:rsidR="00A828BC" w:rsidRDefault="00A828BC" w:rsidP="00ED62A1"/>
    <w:p w:rsidR="00ED62A1" w:rsidRDefault="00ED62A1" w:rsidP="00ED62A1"/>
    <w:p w:rsidR="00ED62A1" w:rsidRDefault="00ED62A1" w:rsidP="00ED62A1">
      <w:r>
        <w:t>91. 66.3(5);   Т52</w:t>
      </w:r>
    </w:p>
    <w:p w:rsidR="00ED62A1" w:rsidRDefault="00ED62A1" w:rsidP="00ED62A1">
      <w:r>
        <w:t xml:space="preserve">    1875687-Ф - </w:t>
      </w:r>
      <w:proofErr w:type="spellStart"/>
      <w:r>
        <w:t>нкШ</w:t>
      </w:r>
      <w:proofErr w:type="spellEnd"/>
    </w:p>
    <w:p w:rsidR="00ED62A1" w:rsidRDefault="00ED62A1" w:rsidP="00ED62A1">
      <w:r>
        <w:t xml:space="preserve">    Толмачев, Геннадий Иванович</w:t>
      </w:r>
    </w:p>
    <w:p w:rsidR="00ED62A1" w:rsidRDefault="00ED62A1" w:rsidP="00ED62A1">
      <w:r>
        <w:t xml:space="preserve">Лидер : документальная повесть о первом Президенте Республики Казахстан Нурсултане </w:t>
      </w:r>
      <w:proofErr w:type="spellStart"/>
      <w:r>
        <w:t>Абишевиче</w:t>
      </w:r>
      <w:proofErr w:type="spellEnd"/>
      <w:r>
        <w:t xml:space="preserve"> Назарбаеве / Геннадий Толмачев; [ил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 xml:space="preserve">отомастера И. </w:t>
      </w:r>
      <w:proofErr w:type="spellStart"/>
      <w:r>
        <w:t>Будневича</w:t>
      </w:r>
      <w:proofErr w:type="spellEnd"/>
      <w:r>
        <w:t>]. - Алматы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Дәуiр</w:t>
      </w:r>
      <w:proofErr w:type="spellEnd"/>
      <w:r>
        <w:t xml:space="preserve">, 2000. - 247 c., [20] л. </w:t>
      </w:r>
      <w:proofErr w:type="spellStart"/>
      <w:r>
        <w:t>фотоил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 xml:space="preserve">. - </w:t>
      </w:r>
      <w:proofErr w:type="spellStart"/>
      <w:r>
        <w:t>Библиогр</w:t>
      </w:r>
      <w:proofErr w:type="spellEnd"/>
      <w:r>
        <w:t xml:space="preserve">.: с. 246. - ISBN 9965-517-17-7 (в </w:t>
      </w:r>
      <w:proofErr w:type="spellStart"/>
      <w:r>
        <w:t>суперобл</w:t>
      </w:r>
      <w:proofErr w:type="spellEnd"/>
      <w:r>
        <w:t>.)</w:t>
      </w:r>
      <w:proofErr w:type="gramStart"/>
      <w:r>
        <w:t xml:space="preserve"> :</w:t>
      </w:r>
      <w:proofErr w:type="gramEnd"/>
      <w:r>
        <w:t xml:space="preserve"> 300,00</w:t>
      </w:r>
    </w:p>
    <w:p w:rsidR="00ED62A1" w:rsidRDefault="00ED62A1" w:rsidP="00ED62A1">
      <w:r>
        <w:t xml:space="preserve">    Оглавление: </w:t>
      </w:r>
      <w:hyperlink r:id="rId89" w:history="1">
        <w:r w:rsidR="00A828BC" w:rsidRPr="00EC111E">
          <w:rPr>
            <w:rStyle w:val="a8"/>
          </w:rPr>
          <w:t>http://kitap.tatar.ru/ogl/nlrt/nbrt_obr_2666202.pdf</w:t>
        </w:r>
      </w:hyperlink>
    </w:p>
    <w:p w:rsidR="00A828BC" w:rsidRDefault="00A828BC" w:rsidP="00ED62A1"/>
    <w:p w:rsidR="00ED62A1" w:rsidRDefault="00ED62A1" w:rsidP="00ED62A1"/>
    <w:p w:rsidR="00C766B9" w:rsidRDefault="00C766B9" w:rsidP="00ED62A1"/>
    <w:p w:rsidR="00C766B9" w:rsidRDefault="00C766B9" w:rsidP="00C766B9">
      <w:pPr>
        <w:pStyle w:val="1"/>
      </w:pPr>
      <w:bookmarkStart w:id="10" w:name="_Toc122605007"/>
      <w:r>
        <w:t>Государство и право. Юридические науки. (ББК 67)</w:t>
      </w:r>
      <w:bookmarkEnd w:id="10"/>
    </w:p>
    <w:p w:rsidR="00C766B9" w:rsidRDefault="00C766B9" w:rsidP="00C766B9">
      <w:pPr>
        <w:pStyle w:val="1"/>
      </w:pPr>
    </w:p>
    <w:p w:rsidR="00C766B9" w:rsidRDefault="00C766B9" w:rsidP="00C766B9">
      <w:r>
        <w:t>92. 67.401;   О-28</w:t>
      </w:r>
    </w:p>
    <w:p w:rsidR="00C766B9" w:rsidRDefault="00C766B9" w:rsidP="00C766B9">
      <w:r>
        <w:t xml:space="preserve">    1873708-Л - </w:t>
      </w:r>
      <w:proofErr w:type="spellStart"/>
      <w:r>
        <w:t>нкШ</w:t>
      </w:r>
      <w:proofErr w:type="spellEnd"/>
    </w:p>
    <w:p w:rsidR="00C766B9" w:rsidRDefault="00C766B9" w:rsidP="00C766B9">
      <w:r>
        <w:t xml:space="preserve">    Общественная палата Российской Федерации. Комиссия по вопросам здравоохранения</w:t>
      </w:r>
    </w:p>
    <w:p w:rsidR="00C766B9" w:rsidRDefault="00C766B9" w:rsidP="00C766B9">
      <w:r>
        <w:t>Итоги деятельности Комиссии Общественной палаты РФ по вопросам здравоохранения 2006-2007 гг. / Общественная палата Российской Федерации. - Москва</w:t>
      </w:r>
      <w:proofErr w:type="gramStart"/>
      <w:r>
        <w:t xml:space="preserve"> :</w:t>
      </w:r>
      <w:proofErr w:type="gramEnd"/>
      <w:r>
        <w:t xml:space="preserve"> МЦФЭР, 2008. - 247 с., [4] л. фот</w:t>
      </w:r>
      <w:proofErr w:type="gramStart"/>
      <w:r>
        <w:t xml:space="preserve">. : </w:t>
      </w:r>
      <w:proofErr w:type="gramEnd"/>
      <w:r>
        <w:t>100,00</w:t>
      </w:r>
    </w:p>
    <w:p w:rsidR="00C766B9" w:rsidRDefault="00C766B9" w:rsidP="00C766B9">
      <w:r>
        <w:t xml:space="preserve">    Оглавление: </w:t>
      </w:r>
      <w:hyperlink r:id="rId90" w:history="1">
        <w:r w:rsidR="00A828BC" w:rsidRPr="00EC111E">
          <w:rPr>
            <w:rStyle w:val="a8"/>
          </w:rPr>
          <w:t>http://kitap.tatar.ru/ogl/nlrt/nbrt_obr_2661651.pdf</w:t>
        </w:r>
      </w:hyperlink>
    </w:p>
    <w:p w:rsidR="00A828BC" w:rsidRDefault="00A828BC" w:rsidP="00C766B9"/>
    <w:p w:rsidR="00C766B9" w:rsidRDefault="00C766B9" w:rsidP="00C766B9"/>
    <w:p w:rsidR="00C766B9" w:rsidRDefault="00C766B9" w:rsidP="00C766B9">
      <w:r>
        <w:t>93. 67.5;   Н31</w:t>
      </w:r>
    </w:p>
    <w:p w:rsidR="00C766B9" w:rsidRDefault="00C766B9" w:rsidP="00C766B9">
      <w:r>
        <w:t xml:space="preserve">    1873692-Л - </w:t>
      </w:r>
      <w:proofErr w:type="spellStart"/>
      <w:r>
        <w:t>нкШ</w:t>
      </w:r>
      <w:proofErr w:type="spellEnd"/>
      <w:r>
        <w:t xml:space="preserve">; 1873693-Л - </w:t>
      </w:r>
      <w:proofErr w:type="spellStart"/>
      <w:r>
        <w:t>нкШ</w:t>
      </w:r>
      <w:proofErr w:type="spellEnd"/>
    </w:p>
    <w:p w:rsidR="00C766B9" w:rsidRDefault="00C766B9" w:rsidP="00C766B9">
      <w:r>
        <w:t xml:space="preserve">    Нас убивают</w:t>
      </w:r>
      <w:proofErr w:type="gramStart"/>
      <w:r>
        <w:t xml:space="preserve"> :</w:t>
      </w:r>
      <w:proofErr w:type="gramEnd"/>
      <w:r>
        <w:t xml:space="preserve"> [документы, статьи, письма] / авт. идеи В. И. </w:t>
      </w:r>
      <w:proofErr w:type="spellStart"/>
      <w:r>
        <w:t>Добреньков</w:t>
      </w:r>
      <w:proofErr w:type="spellEnd"/>
      <w:r>
        <w:t xml:space="preserve"> ; </w:t>
      </w:r>
      <w:proofErr w:type="spellStart"/>
      <w:r>
        <w:t>редкол</w:t>
      </w:r>
      <w:proofErr w:type="spellEnd"/>
      <w:r>
        <w:t xml:space="preserve">.: Т. Н. </w:t>
      </w:r>
      <w:proofErr w:type="spellStart"/>
      <w:r>
        <w:t>Бухтиярова</w:t>
      </w:r>
      <w:proofErr w:type="spellEnd"/>
      <w:r>
        <w:t xml:space="preserve"> [и др.]. - Москва</w:t>
      </w:r>
      <w:proofErr w:type="gramStart"/>
      <w:r>
        <w:t xml:space="preserve"> :</w:t>
      </w:r>
      <w:proofErr w:type="gramEnd"/>
      <w:r>
        <w:t xml:space="preserve"> Альфа-М, 2004. - 639, [1] с., [8] л. </w:t>
      </w:r>
      <w:proofErr w:type="spellStart"/>
      <w:r>
        <w:t>цв</w:t>
      </w:r>
      <w:proofErr w:type="spellEnd"/>
      <w:r>
        <w:t>. фот.. - ISBN 5-98281-009-6 (в пер.)</w:t>
      </w:r>
      <w:proofErr w:type="gramStart"/>
      <w:r>
        <w:t xml:space="preserve"> :</w:t>
      </w:r>
      <w:proofErr w:type="gramEnd"/>
      <w:r>
        <w:t xml:space="preserve"> 350,00</w:t>
      </w:r>
    </w:p>
    <w:p w:rsidR="00C766B9" w:rsidRDefault="00C766B9" w:rsidP="00C766B9">
      <w:r>
        <w:t xml:space="preserve">    Оглавление: </w:t>
      </w:r>
      <w:hyperlink r:id="rId91" w:history="1">
        <w:r w:rsidR="00A828BC" w:rsidRPr="00EC111E">
          <w:rPr>
            <w:rStyle w:val="a8"/>
          </w:rPr>
          <w:t>http://kitap.tatar.ru/ogl/nlrt/nbrt_obr_2661151.pdf</w:t>
        </w:r>
      </w:hyperlink>
    </w:p>
    <w:p w:rsidR="00A828BC" w:rsidRDefault="00A828BC" w:rsidP="00C766B9"/>
    <w:p w:rsidR="00C766B9" w:rsidRDefault="00C766B9" w:rsidP="00C766B9"/>
    <w:p w:rsidR="00C766B9" w:rsidRDefault="00C766B9" w:rsidP="00C766B9">
      <w:r>
        <w:t>94. К  67.7;   Н85</w:t>
      </w:r>
    </w:p>
    <w:p w:rsidR="00C766B9" w:rsidRDefault="00C766B9" w:rsidP="00C766B9">
      <w:r>
        <w:t xml:space="preserve">    1875434-Ф - </w:t>
      </w:r>
      <w:proofErr w:type="spellStart"/>
      <w:r>
        <w:t>нк</w:t>
      </w:r>
      <w:proofErr w:type="spellEnd"/>
    </w:p>
    <w:p w:rsidR="00C766B9" w:rsidRDefault="00C766B9" w:rsidP="00C766B9">
      <w:r>
        <w:lastRenderedPageBreak/>
        <w:t xml:space="preserve">    Нотариальная палата Республики Татарстан /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роекта О. И. Гришина ; гл. ред. А. </w:t>
      </w:r>
      <w:proofErr w:type="spellStart"/>
      <w:r>
        <w:t>Зиганшина</w:t>
      </w:r>
      <w:proofErr w:type="spellEnd"/>
      <w:r>
        <w:t>. - Казань, 2021. - 175 с.</w:t>
      </w:r>
      <w:proofErr w:type="gramStart"/>
      <w:r>
        <w:t xml:space="preserve"> :</w:t>
      </w:r>
      <w:proofErr w:type="gramEnd"/>
      <w:r>
        <w:t xml:space="preserve"> 1000,00</w:t>
      </w:r>
    </w:p>
    <w:p w:rsidR="00C766B9" w:rsidRDefault="00C766B9" w:rsidP="00C766B9">
      <w:r>
        <w:t xml:space="preserve">    Оглавление: </w:t>
      </w:r>
      <w:hyperlink r:id="rId92" w:history="1">
        <w:r w:rsidR="00A828BC" w:rsidRPr="00EC111E">
          <w:rPr>
            <w:rStyle w:val="a8"/>
          </w:rPr>
          <w:t>http://kitap.tatar.ru/ogl/nlrt/nbrt_obr_2666593.pdf</w:t>
        </w:r>
      </w:hyperlink>
    </w:p>
    <w:p w:rsidR="00A828BC" w:rsidRDefault="00A828BC" w:rsidP="00C766B9"/>
    <w:p w:rsidR="00C766B9" w:rsidRDefault="00C766B9" w:rsidP="00C766B9"/>
    <w:p w:rsidR="00C766B9" w:rsidRDefault="00C766B9" w:rsidP="00C766B9">
      <w:r>
        <w:t>95. К  67.7;   П80</w:t>
      </w:r>
    </w:p>
    <w:p w:rsidR="00C766B9" w:rsidRDefault="00C766B9" w:rsidP="00C766B9">
      <w:r>
        <w:t xml:space="preserve">    1875435-Ф - </w:t>
      </w:r>
      <w:proofErr w:type="spellStart"/>
      <w:r>
        <w:t>нк</w:t>
      </w:r>
      <w:proofErr w:type="spellEnd"/>
    </w:p>
    <w:p w:rsidR="00C766B9" w:rsidRDefault="00C766B9" w:rsidP="00C766B9">
      <w:r>
        <w:t xml:space="preserve">    Прокуратура Татарстана : история и современность : 300 лет прокуратура России /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роекта И. С. Нафиков; гл. ред. А. </w:t>
      </w:r>
      <w:proofErr w:type="spellStart"/>
      <w:r>
        <w:t>Зиганшина</w:t>
      </w:r>
      <w:proofErr w:type="spellEnd"/>
      <w:r>
        <w:t xml:space="preserve">; фот. Э. </w:t>
      </w:r>
      <w:proofErr w:type="spellStart"/>
      <w:r>
        <w:t>Миргазизов</w:t>
      </w:r>
      <w:proofErr w:type="spellEnd"/>
      <w:r>
        <w:t>. - Казань, 2021. - 127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 xml:space="preserve">., </w:t>
      </w:r>
      <w:proofErr w:type="spellStart"/>
      <w:r>
        <w:t>фотоил</w:t>
      </w:r>
      <w:proofErr w:type="spellEnd"/>
      <w:r>
        <w:t>. : 1000,00</w:t>
      </w:r>
    </w:p>
    <w:p w:rsidR="00C766B9" w:rsidRDefault="00C766B9" w:rsidP="00C766B9">
      <w:r>
        <w:t xml:space="preserve">    Оглавление: </w:t>
      </w:r>
      <w:hyperlink r:id="rId93" w:history="1">
        <w:r w:rsidR="00A828BC" w:rsidRPr="00EC111E">
          <w:rPr>
            <w:rStyle w:val="a8"/>
          </w:rPr>
          <w:t>http://kitap.tatar.ru/ogl/nlrt/nbrt_obr_2666625.pdf</w:t>
        </w:r>
      </w:hyperlink>
    </w:p>
    <w:p w:rsidR="00A828BC" w:rsidRDefault="00A828BC" w:rsidP="00C766B9"/>
    <w:p w:rsidR="00C766B9" w:rsidRDefault="00C766B9" w:rsidP="00C766B9"/>
    <w:p w:rsidR="00C766B9" w:rsidRDefault="00C766B9" w:rsidP="00C766B9">
      <w:r>
        <w:t>96. 67.400;   А13</w:t>
      </w:r>
    </w:p>
    <w:p w:rsidR="00C766B9" w:rsidRDefault="00C766B9" w:rsidP="00C766B9">
      <w:r>
        <w:t xml:space="preserve">    1874627-Л - </w:t>
      </w:r>
      <w:proofErr w:type="spellStart"/>
      <w:r>
        <w:t>нкШ</w:t>
      </w:r>
      <w:proofErr w:type="spellEnd"/>
    </w:p>
    <w:p w:rsidR="00C766B9" w:rsidRDefault="00C766B9" w:rsidP="00C766B9">
      <w:r>
        <w:t xml:space="preserve">    </w:t>
      </w:r>
      <w:proofErr w:type="spellStart"/>
      <w:r>
        <w:t>Абдулатипов</w:t>
      </w:r>
      <w:proofErr w:type="spellEnd"/>
      <w:r>
        <w:t xml:space="preserve">, Рамазан </w:t>
      </w:r>
      <w:proofErr w:type="spellStart"/>
      <w:r>
        <w:t>Гаджимурадович</w:t>
      </w:r>
      <w:proofErr w:type="spellEnd"/>
    </w:p>
    <w:p w:rsidR="00C766B9" w:rsidRDefault="00C766B9" w:rsidP="00C766B9">
      <w:r>
        <w:t>Опыты федерализма. - Москва</w:t>
      </w:r>
      <w:proofErr w:type="gramStart"/>
      <w:r>
        <w:t xml:space="preserve"> :</w:t>
      </w:r>
      <w:proofErr w:type="gramEnd"/>
      <w:r>
        <w:t xml:space="preserve"> Республика, 1994. - 317, [1] c.. - ISBN 5-250-02463-7</w:t>
      </w:r>
      <w:proofErr w:type="gramStart"/>
      <w:r>
        <w:t xml:space="preserve"> :</w:t>
      </w:r>
      <w:proofErr w:type="gramEnd"/>
      <w:r>
        <w:t xml:space="preserve"> 120,00</w:t>
      </w:r>
    </w:p>
    <w:p w:rsidR="00C766B9" w:rsidRDefault="00C766B9" w:rsidP="00C766B9">
      <w:r>
        <w:t xml:space="preserve">    Оглавление: </w:t>
      </w:r>
      <w:hyperlink r:id="rId94" w:history="1">
        <w:r w:rsidR="00A828BC" w:rsidRPr="00EC111E">
          <w:rPr>
            <w:rStyle w:val="a8"/>
          </w:rPr>
          <w:t>http://kitap.tatar.ru/ogl/nlrt/nbrt_obr_2665327.pdf</w:t>
        </w:r>
      </w:hyperlink>
    </w:p>
    <w:p w:rsidR="00A828BC" w:rsidRDefault="00A828BC" w:rsidP="00C766B9"/>
    <w:p w:rsidR="00C766B9" w:rsidRDefault="00C766B9" w:rsidP="00C766B9"/>
    <w:p w:rsidR="00C766B9" w:rsidRDefault="00C766B9" w:rsidP="00C766B9">
      <w:r>
        <w:t>97. 67.75;   М63</w:t>
      </w:r>
    </w:p>
    <w:p w:rsidR="00C766B9" w:rsidRDefault="00C766B9" w:rsidP="00C766B9">
      <w:r>
        <w:t xml:space="preserve">    1874674-Л - </w:t>
      </w:r>
      <w:proofErr w:type="spellStart"/>
      <w:r>
        <w:t>нкШ</w:t>
      </w:r>
      <w:proofErr w:type="spellEnd"/>
    </w:p>
    <w:p w:rsidR="00C766B9" w:rsidRDefault="00C766B9" w:rsidP="00C766B9">
      <w:r>
        <w:t xml:space="preserve">    Мирзоев, </w:t>
      </w:r>
      <w:proofErr w:type="spellStart"/>
      <w:r>
        <w:t>Гасан</w:t>
      </w:r>
      <w:proofErr w:type="spellEnd"/>
      <w:r>
        <w:t xml:space="preserve"> Борисович</w:t>
      </w:r>
    </w:p>
    <w:p w:rsidR="00C766B9" w:rsidRDefault="00C766B9" w:rsidP="00C766B9">
      <w:r>
        <w:t>Адвокатура и государство: партнеры или оппоненты?</w:t>
      </w:r>
      <w:proofErr w:type="gramStart"/>
      <w:r>
        <w:t xml:space="preserve"> :</w:t>
      </w:r>
      <w:proofErr w:type="gramEnd"/>
      <w:r>
        <w:t xml:space="preserve"> избранные труды и публикации. - Москва</w:t>
      </w:r>
      <w:proofErr w:type="gramStart"/>
      <w:r>
        <w:t xml:space="preserve"> :</w:t>
      </w:r>
      <w:proofErr w:type="gramEnd"/>
      <w:r>
        <w:t xml:space="preserve"> Российская академия адвокатуры и нотариата, 2008. - 334, [1] с.. - ISBN 978-5-93858-043-5</w:t>
      </w:r>
      <w:proofErr w:type="gramStart"/>
      <w:r>
        <w:t xml:space="preserve"> :</w:t>
      </w:r>
      <w:proofErr w:type="gramEnd"/>
      <w:r>
        <w:t xml:space="preserve"> 250,00</w:t>
      </w:r>
    </w:p>
    <w:p w:rsidR="00C766B9" w:rsidRDefault="00C766B9" w:rsidP="00C766B9">
      <w:r>
        <w:t xml:space="preserve">    Оглавление: </w:t>
      </w:r>
      <w:hyperlink r:id="rId95" w:history="1">
        <w:r w:rsidR="00A828BC" w:rsidRPr="00EC111E">
          <w:rPr>
            <w:rStyle w:val="a8"/>
          </w:rPr>
          <w:t>http://kitap.tatar.ru/ogl/nlrt/nbrt_obr_2665105.pdf</w:t>
        </w:r>
      </w:hyperlink>
    </w:p>
    <w:p w:rsidR="00A828BC" w:rsidRDefault="00A828BC" w:rsidP="00C766B9"/>
    <w:p w:rsidR="00C766B9" w:rsidRDefault="00C766B9" w:rsidP="00C766B9"/>
    <w:p w:rsidR="00C766B9" w:rsidRDefault="00C766B9" w:rsidP="00C766B9">
      <w:r>
        <w:t>98. К  67.401;   П80</w:t>
      </w:r>
    </w:p>
    <w:p w:rsidR="00C766B9" w:rsidRDefault="00C766B9" w:rsidP="00C766B9">
      <w:r>
        <w:t xml:space="preserve">    1874711-Л - </w:t>
      </w:r>
      <w:proofErr w:type="spellStart"/>
      <w:r>
        <w:t>нкШ</w:t>
      </w:r>
      <w:proofErr w:type="spellEnd"/>
    </w:p>
    <w:p w:rsidR="00C766B9" w:rsidRDefault="00C766B9" w:rsidP="00C766B9">
      <w:r>
        <w:t xml:space="preserve">    Ратник Отечества</w:t>
      </w:r>
      <w:proofErr w:type="gramStart"/>
      <w:r>
        <w:t xml:space="preserve"> :</w:t>
      </w:r>
      <w:proofErr w:type="gramEnd"/>
      <w:r>
        <w:t xml:space="preserve"> документальная повесть о генерале Демидове Н.И.- талантливом продолжателе славной династии пахарей и патриотов Святой Руси, созидателе и выдающемся ратнике правопорядка, поведанная боевыми соратниками и друзьями / В. Н. Прокопенко. - Москва, 2007. - 551 с., [40] л. </w:t>
      </w:r>
      <w:proofErr w:type="spellStart"/>
      <w:r>
        <w:t>фотоил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160,00</w:t>
      </w:r>
    </w:p>
    <w:p w:rsidR="00C766B9" w:rsidRDefault="00C766B9" w:rsidP="00C766B9">
      <w:r>
        <w:t xml:space="preserve">    Оглавление: </w:t>
      </w:r>
      <w:hyperlink r:id="rId96" w:history="1">
        <w:r w:rsidR="00A828BC" w:rsidRPr="00EC111E">
          <w:rPr>
            <w:rStyle w:val="a8"/>
          </w:rPr>
          <w:t>http://kitap.tatar.ru/ogl/nlrt/nbrt_obr_2665883.pdf</w:t>
        </w:r>
      </w:hyperlink>
    </w:p>
    <w:p w:rsidR="00A828BC" w:rsidRDefault="00A828BC" w:rsidP="00C766B9"/>
    <w:p w:rsidR="00C766B9" w:rsidRDefault="00C766B9" w:rsidP="00C766B9"/>
    <w:p w:rsidR="00C766B9" w:rsidRDefault="00C766B9" w:rsidP="00C766B9">
      <w:r>
        <w:t>99. 67.404;   Ш59</w:t>
      </w:r>
    </w:p>
    <w:p w:rsidR="00C766B9" w:rsidRDefault="00C766B9" w:rsidP="00C766B9">
      <w:r>
        <w:t xml:space="preserve">    1873588-Л - </w:t>
      </w:r>
      <w:proofErr w:type="spellStart"/>
      <w:r>
        <w:t>нкШ</w:t>
      </w:r>
      <w:proofErr w:type="spellEnd"/>
      <w:r>
        <w:t xml:space="preserve">; 1874564-Л - </w:t>
      </w:r>
      <w:proofErr w:type="spellStart"/>
      <w:r>
        <w:t>нкШ</w:t>
      </w:r>
      <w:proofErr w:type="spellEnd"/>
    </w:p>
    <w:p w:rsidR="00C766B9" w:rsidRDefault="00C766B9" w:rsidP="00C766B9">
      <w:r>
        <w:t xml:space="preserve">    Шилохвост, Олег Юрьевич</w:t>
      </w:r>
    </w:p>
    <w:p w:rsidR="00C766B9" w:rsidRDefault="00C766B9" w:rsidP="00C766B9">
      <w:r>
        <w:t>Русские цивилисты</w:t>
      </w:r>
      <w:proofErr w:type="gramStart"/>
      <w:r>
        <w:t xml:space="preserve"> :</w:t>
      </w:r>
      <w:proofErr w:type="gramEnd"/>
      <w:r>
        <w:t xml:space="preserve"> середина XVIII - начало XX в. : краткий биографический словарь / О. Ю. Шилохвост; Исследовательский центр частного права, Школа права "Статут". - Москва</w:t>
      </w:r>
      <w:proofErr w:type="gramStart"/>
      <w:r>
        <w:t xml:space="preserve"> :</w:t>
      </w:r>
      <w:proofErr w:type="gramEnd"/>
      <w:r>
        <w:t xml:space="preserve"> Статут, 2005. - 190, [1] с.; 21. - </w:t>
      </w:r>
      <w:proofErr w:type="spellStart"/>
      <w:r>
        <w:t>Библиогр</w:t>
      </w:r>
      <w:proofErr w:type="spellEnd"/>
      <w:r>
        <w:t xml:space="preserve">.: с. 185-191 (137 назв.). - </w:t>
      </w:r>
      <w:proofErr w:type="spellStart"/>
      <w:r>
        <w:t>Алф</w:t>
      </w:r>
      <w:proofErr w:type="spellEnd"/>
      <w:r>
        <w:t>. указ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ерсоналей</w:t>
      </w:r>
      <w:proofErr w:type="spellEnd"/>
      <w:r>
        <w:t xml:space="preserve"> по вопросам науч. специализации: с. 169-175. - </w:t>
      </w:r>
      <w:proofErr w:type="spellStart"/>
      <w:r>
        <w:t>Алф</w:t>
      </w:r>
      <w:proofErr w:type="spellEnd"/>
      <w:r>
        <w:t>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ест службы: с. 176-184. - На </w:t>
      </w:r>
      <w:proofErr w:type="spellStart"/>
      <w:r>
        <w:t>авантит</w:t>
      </w:r>
      <w:proofErr w:type="spellEnd"/>
      <w:r>
        <w:t>.: Школе права "Статут" 10 лет. - ISBN 5-8354-0303-8</w:t>
      </w:r>
      <w:proofErr w:type="gramStart"/>
      <w:r>
        <w:t xml:space="preserve"> :</w:t>
      </w:r>
      <w:proofErr w:type="gramEnd"/>
      <w:r>
        <w:t xml:space="preserve"> 230,00</w:t>
      </w:r>
    </w:p>
    <w:p w:rsidR="00C766B9" w:rsidRDefault="00C766B9" w:rsidP="00C766B9">
      <w:r>
        <w:t xml:space="preserve">    Оглавление: </w:t>
      </w:r>
      <w:hyperlink r:id="rId97" w:history="1">
        <w:r w:rsidR="00A828BC" w:rsidRPr="00EC111E">
          <w:rPr>
            <w:rStyle w:val="a8"/>
          </w:rPr>
          <w:t>http://kitap.tatar.ru/ogl/nlrt/nbrt_obr_2661149.pdf</w:t>
        </w:r>
      </w:hyperlink>
    </w:p>
    <w:p w:rsidR="00A828BC" w:rsidRDefault="00A828BC" w:rsidP="00C766B9"/>
    <w:p w:rsidR="00C766B9" w:rsidRDefault="00C766B9" w:rsidP="00C766B9"/>
    <w:p w:rsidR="003A4180" w:rsidRDefault="003A4180" w:rsidP="00C766B9"/>
    <w:p w:rsidR="003A4180" w:rsidRDefault="003A4180" w:rsidP="003A4180">
      <w:pPr>
        <w:pStyle w:val="1"/>
      </w:pPr>
      <w:bookmarkStart w:id="11" w:name="_Toc122605008"/>
      <w:r>
        <w:lastRenderedPageBreak/>
        <w:t>Образование. Педагогические науки. (ББК 74)</w:t>
      </w:r>
      <w:bookmarkEnd w:id="11"/>
    </w:p>
    <w:p w:rsidR="003A4180" w:rsidRDefault="003A4180" w:rsidP="003A4180">
      <w:pPr>
        <w:pStyle w:val="1"/>
      </w:pPr>
    </w:p>
    <w:p w:rsidR="003A4180" w:rsidRDefault="003A4180" w:rsidP="003A4180">
      <w:r>
        <w:t>100. 16р;   О-23</w:t>
      </w:r>
    </w:p>
    <w:p w:rsidR="003A4180" w:rsidRDefault="003A4180" w:rsidP="003A4180">
      <w:r>
        <w:t xml:space="preserve">    1856739-Л - </w:t>
      </w:r>
      <w:proofErr w:type="spellStart"/>
      <w:r>
        <w:t>кх</w:t>
      </w:r>
      <w:proofErr w:type="spellEnd"/>
    </w:p>
    <w:p w:rsidR="003A4180" w:rsidRDefault="003A4180" w:rsidP="003A4180">
      <w:r>
        <w:t xml:space="preserve">    Образовательная робототехника на уроках информатики и физики в средней школе</w:t>
      </w:r>
      <w:proofErr w:type="gramStart"/>
      <w:r>
        <w:t xml:space="preserve"> :</w:t>
      </w:r>
      <w:proofErr w:type="gramEnd"/>
      <w:r>
        <w:t xml:space="preserve"> учебно-методическое пособие / Т. Ф. Мирошина и др.; под рук. В. Н. </w:t>
      </w:r>
      <w:proofErr w:type="spellStart"/>
      <w:r>
        <w:t>Халамова</w:t>
      </w:r>
      <w:proofErr w:type="gramStart"/>
      <w:r>
        <w:t>;М</w:t>
      </w:r>
      <w:proofErr w:type="gramEnd"/>
      <w:r>
        <w:t>инистерство</w:t>
      </w:r>
      <w:proofErr w:type="spellEnd"/>
      <w:r>
        <w:t xml:space="preserve"> образования и науки Челябинской области ; ОГУ "Областной центр информационного и материально-технического обеспечения образовательных учреждений, находящихся на территории </w:t>
      </w:r>
      <w:proofErr w:type="spellStart"/>
      <w:r>
        <w:t>Челябской</w:t>
      </w:r>
      <w:proofErr w:type="spellEnd"/>
      <w:r>
        <w:t xml:space="preserve"> области" (РКЦ). - Челябинск</w:t>
      </w:r>
      <w:proofErr w:type="gramStart"/>
      <w:r>
        <w:t xml:space="preserve"> :</w:t>
      </w:r>
      <w:proofErr w:type="gramEnd"/>
      <w:r>
        <w:t xml:space="preserve"> Взгляд, 2011. - 160 с. : ил.; 21 + 1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диск. - ISBN 978-5-93946-192-4</w:t>
      </w:r>
      <w:proofErr w:type="gramStart"/>
      <w:r>
        <w:t xml:space="preserve"> :</w:t>
      </w:r>
      <w:proofErr w:type="gramEnd"/>
      <w:r>
        <w:t xml:space="preserve"> 150,00</w:t>
      </w:r>
    </w:p>
    <w:p w:rsidR="003A4180" w:rsidRDefault="003A4180" w:rsidP="003A4180">
      <w:r>
        <w:t xml:space="preserve">    Оглавление: </w:t>
      </w:r>
      <w:hyperlink r:id="rId98" w:history="1">
        <w:r w:rsidR="00A828BC" w:rsidRPr="00EC111E">
          <w:rPr>
            <w:rStyle w:val="a8"/>
          </w:rPr>
          <w:t>http://kitap.tatar.ru/ogl/nlrt/nbrt_obr_2622454.pdf</w:t>
        </w:r>
      </w:hyperlink>
    </w:p>
    <w:p w:rsidR="00A828BC" w:rsidRDefault="00A828BC" w:rsidP="003A4180"/>
    <w:p w:rsidR="003A4180" w:rsidRDefault="003A4180" w:rsidP="003A4180"/>
    <w:p w:rsidR="003A4180" w:rsidRDefault="003A4180" w:rsidP="003A4180">
      <w:r>
        <w:t>101. 74.200.51;   Ф79</w:t>
      </w:r>
    </w:p>
    <w:p w:rsidR="003A4180" w:rsidRDefault="003A4180" w:rsidP="003A4180">
      <w:r>
        <w:t xml:space="preserve">    1873246-Л - </w:t>
      </w:r>
      <w:proofErr w:type="spellStart"/>
      <w:r>
        <w:t>кх</w:t>
      </w:r>
      <w:proofErr w:type="spellEnd"/>
    </w:p>
    <w:p w:rsidR="003A4180" w:rsidRDefault="003A4180" w:rsidP="003A4180">
      <w:r>
        <w:t xml:space="preserve">    Формирование духовной культуры учителя и ученика в образовательном пространстве</w:t>
      </w:r>
      <w:proofErr w:type="gramStart"/>
      <w:r>
        <w:t xml:space="preserve"> :</w:t>
      </w:r>
      <w:proofErr w:type="gramEnd"/>
      <w:r>
        <w:t xml:space="preserve"> материалы научно-практической конференции, Казань, 11 декабря 2002 г. / Министерство образования Республики Татарстан ; Институт повышения квалификации и переподготовки работников образования Республики Татарстан ; Отдел образования Советского района г. Казани ; Русско-татарская средняя общеобразовательная школа №121 (с углубленным изучением отдельных предметов) ; науч. ред. Л. А. Харисова ; </w:t>
      </w:r>
      <w:proofErr w:type="spellStart"/>
      <w:r>
        <w:t>редкол</w:t>
      </w:r>
      <w:proofErr w:type="spellEnd"/>
      <w:r>
        <w:t xml:space="preserve">.: В. Ф. </w:t>
      </w:r>
      <w:proofErr w:type="spellStart"/>
      <w:r>
        <w:t>Габдулхаков</w:t>
      </w:r>
      <w:proofErr w:type="spellEnd"/>
      <w:r>
        <w:t xml:space="preserve">, И. Ш. </w:t>
      </w:r>
      <w:proofErr w:type="spellStart"/>
      <w:r>
        <w:t>Галеева</w:t>
      </w:r>
      <w:proofErr w:type="spellEnd"/>
      <w:r>
        <w:t>. - Казань</w:t>
      </w:r>
      <w:proofErr w:type="gramStart"/>
      <w:r>
        <w:t xml:space="preserve"> :</w:t>
      </w:r>
      <w:proofErr w:type="gramEnd"/>
      <w:r>
        <w:t xml:space="preserve"> Отечество, 2002. - 227 с.</w:t>
      </w:r>
      <w:proofErr w:type="gramStart"/>
      <w:r>
        <w:t xml:space="preserve"> :</w:t>
      </w:r>
      <w:proofErr w:type="gramEnd"/>
      <w:r>
        <w:t xml:space="preserve"> ил. - 1000-летию г. Казани посвящается. - ISBN 5-9222-0053-4</w:t>
      </w:r>
      <w:proofErr w:type="gramStart"/>
      <w:r>
        <w:t xml:space="preserve"> :</w:t>
      </w:r>
      <w:proofErr w:type="gramEnd"/>
      <w:r>
        <w:t xml:space="preserve"> 150,00</w:t>
      </w:r>
    </w:p>
    <w:p w:rsidR="003A4180" w:rsidRDefault="003A4180" w:rsidP="003A4180">
      <w:r>
        <w:t xml:space="preserve">    Оглавление: </w:t>
      </w:r>
      <w:hyperlink r:id="rId99" w:history="1">
        <w:r w:rsidR="00A828BC" w:rsidRPr="00EC111E">
          <w:rPr>
            <w:rStyle w:val="a8"/>
          </w:rPr>
          <w:t>http://kitap.tatar.ru/ogl/nlrt/nbrt_obr_2658989.pdf</w:t>
        </w:r>
      </w:hyperlink>
    </w:p>
    <w:p w:rsidR="00A828BC" w:rsidRDefault="00A828BC" w:rsidP="003A4180"/>
    <w:p w:rsidR="003A4180" w:rsidRDefault="003A4180" w:rsidP="003A4180"/>
    <w:p w:rsidR="00BA3750" w:rsidRDefault="00BA3750" w:rsidP="003A4180"/>
    <w:p w:rsidR="00BA3750" w:rsidRDefault="00BA3750" w:rsidP="00BA3750">
      <w:pPr>
        <w:pStyle w:val="1"/>
      </w:pPr>
      <w:bookmarkStart w:id="12" w:name="_Toc122605009"/>
      <w:r>
        <w:t>Физическая культура и спорт. (ББК 75)</w:t>
      </w:r>
      <w:bookmarkEnd w:id="12"/>
    </w:p>
    <w:p w:rsidR="00BA3750" w:rsidRDefault="00BA3750" w:rsidP="00BA3750">
      <w:pPr>
        <w:pStyle w:val="1"/>
      </w:pPr>
    </w:p>
    <w:p w:rsidR="00BA3750" w:rsidRDefault="00BA3750" w:rsidP="00BA3750">
      <w:r>
        <w:t>102. 75.715;   Н37</w:t>
      </w:r>
    </w:p>
    <w:p w:rsidR="00BA3750" w:rsidRDefault="00BA3750" w:rsidP="00BA3750">
      <w:r>
        <w:t xml:space="preserve">    1875712-Ф - </w:t>
      </w:r>
      <w:proofErr w:type="spellStart"/>
      <w:r>
        <w:t>нкШ</w:t>
      </w:r>
      <w:proofErr w:type="spellEnd"/>
    </w:p>
    <w:p w:rsidR="00BA3750" w:rsidRDefault="00BA3750" w:rsidP="00BA3750">
      <w:r>
        <w:t xml:space="preserve">    Наш адрес: Россия, Москва, "Самбо-70" / авторы текста: Н. Горбунова [и др.]. - [Москва]</w:t>
      </w:r>
      <w:proofErr w:type="gramStart"/>
      <w:r>
        <w:t xml:space="preserve"> :</w:t>
      </w:r>
      <w:proofErr w:type="gramEnd"/>
      <w:r>
        <w:t xml:space="preserve"> Братишка, 2005. - 220, [3]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фотоил</w:t>
      </w:r>
      <w:proofErr w:type="spellEnd"/>
      <w:r>
        <w:t>. - Авторы текста указаны в конце книги. - Книга в упаковке. - ISBN 5-902104-12-2</w:t>
      </w:r>
      <w:proofErr w:type="gramStart"/>
      <w:r>
        <w:t xml:space="preserve"> :</w:t>
      </w:r>
      <w:proofErr w:type="gramEnd"/>
      <w:r>
        <w:t xml:space="preserve"> 200,00</w:t>
      </w:r>
    </w:p>
    <w:p w:rsidR="00BA3750" w:rsidRDefault="00BA3750" w:rsidP="00BA3750">
      <w:r>
        <w:t xml:space="preserve">    Оглавление: </w:t>
      </w:r>
      <w:hyperlink r:id="rId100" w:history="1">
        <w:r w:rsidR="00A828BC" w:rsidRPr="00EC111E">
          <w:rPr>
            <w:rStyle w:val="a8"/>
          </w:rPr>
          <w:t>http://kitap.tatar.ru/ogl/nlrt/nbrt_obr_2666336.pdf</w:t>
        </w:r>
      </w:hyperlink>
    </w:p>
    <w:p w:rsidR="00A828BC" w:rsidRDefault="00A828BC" w:rsidP="00BA3750"/>
    <w:p w:rsidR="00BA3750" w:rsidRDefault="00BA3750" w:rsidP="00BA3750"/>
    <w:p w:rsidR="00BA3750" w:rsidRDefault="00BA3750" w:rsidP="00BA3750">
      <w:r>
        <w:t>103. 75.58;   Д16</w:t>
      </w:r>
    </w:p>
    <w:p w:rsidR="00BA3750" w:rsidRDefault="00BA3750" w:rsidP="00BA3750">
      <w:r>
        <w:t xml:space="preserve">    1875725-Л - </w:t>
      </w:r>
      <w:proofErr w:type="spellStart"/>
      <w:r>
        <w:t>нкШ</w:t>
      </w:r>
      <w:proofErr w:type="spellEnd"/>
    </w:p>
    <w:p w:rsidR="00BA3750" w:rsidRDefault="00BA3750" w:rsidP="00BA3750">
      <w:r>
        <w:t xml:space="preserve">    Дамский, Яков Владимирович</w:t>
      </w:r>
    </w:p>
    <w:p w:rsidR="00BA3750" w:rsidRDefault="00BA3750" w:rsidP="00BA3750">
      <w:r>
        <w:t>По законам красоты</w:t>
      </w:r>
      <w:proofErr w:type="gramStart"/>
      <w:r>
        <w:t xml:space="preserve"> :</w:t>
      </w:r>
      <w:proofErr w:type="gramEnd"/>
      <w:r>
        <w:t xml:space="preserve"> [самые красивые шахматные партии] / Яков Дамский. - 2-е изд. - Москва : </w:t>
      </w:r>
      <w:proofErr w:type="spellStart"/>
      <w:r>
        <w:t>Рипол</w:t>
      </w:r>
      <w:proofErr w:type="spellEnd"/>
      <w:r>
        <w:t xml:space="preserve"> Классик, 2003. - 382 c.</w:t>
      </w:r>
      <w:proofErr w:type="gramStart"/>
      <w:r>
        <w:t xml:space="preserve"> :</w:t>
      </w:r>
      <w:proofErr w:type="gramEnd"/>
      <w:r>
        <w:t xml:space="preserve"> ил. + Комплект фото "Советские спортсмены. Чемпионы мира. Шахматы" (12 фото). - (Искусство шахмат). - </w:t>
      </w:r>
      <w:proofErr w:type="spellStart"/>
      <w:r>
        <w:t>Библиогр</w:t>
      </w:r>
      <w:proofErr w:type="spellEnd"/>
      <w:r>
        <w:t>.: с. 380. - ISBN 5-7905-1352-2</w:t>
      </w:r>
      <w:proofErr w:type="gramStart"/>
      <w:r>
        <w:t xml:space="preserve"> :</w:t>
      </w:r>
      <w:proofErr w:type="gramEnd"/>
      <w:r>
        <w:t xml:space="preserve"> 129,00</w:t>
      </w:r>
    </w:p>
    <w:p w:rsidR="00BA3750" w:rsidRDefault="00BA3750" w:rsidP="00BA3750">
      <w:r>
        <w:t xml:space="preserve">    Оглавление: </w:t>
      </w:r>
      <w:hyperlink r:id="rId101" w:history="1">
        <w:r w:rsidR="00A828BC" w:rsidRPr="00EC111E">
          <w:rPr>
            <w:rStyle w:val="a8"/>
          </w:rPr>
          <w:t>http://kitap.tatar.ru/ogl/nlrt/nbrt_obr_2666636.pdf</w:t>
        </w:r>
      </w:hyperlink>
    </w:p>
    <w:p w:rsidR="00A828BC" w:rsidRDefault="00A828BC" w:rsidP="00BA3750"/>
    <w:p w:rsidR="00BA3750" w:rsidRDefault="00BA3750" w:rsidP="00BA3750"/>
    <w:p w:rsidR="00BA3750" w:rsidRDefault="00BA3750" w:rsidP="00BA3750">
      <w:r>
        <w:lastRenderedPageBreak/>
        <w:t>104. 75.5;   К38</w:t>
      </w:r>
    </w:p>
    <w:p w:rsidR="00BA3750" w:rsidRDefault="00BA3750" w:rsidP="00BA3750">
      <w:r>
        <w:t xml:space="preserve">    1866387-Л - од</w:t>
      </w:r>
    </w:p>
    <w:p w:rsidR="00BA3750" w:rsidRDefault="00BA3750" w:rsidP="00BA3750">
      <w:r>
        <w:t xml:space="preserve">    Кизилов, Михаил Григорьевич</w:t>
      </w:r>
    </w:p>
    <w:p w:rsidR="00BA3750" w:rsidRDefault="00BA3750" w:rsidP="00BA3750">
      <w:r>
        <w:t>"Спартак" - что в имени твоем?! / Михаил Кизилов. - Москва</w:t>
      </w:r>
      <w:proofErr w:type="gramStart"/>
      <w:r>
        <w:t xml:space="preserve"> :</w:t>
      </w:r>
      <w:proofErr w:type="gramEnd"/>
      <w:r>
        <w:t xml:space="preserve"> Вече, 2022. - 431 c. : </w:t>
      </w:r>
      <w:proofErr w:type="spellStart"/>
      <w:r>
        <w:t>цв</w:t>
      </w:r>
      <w:proofErr w:type="spellEnd"/>
      <w:r>
        <w:t xml:space="preserve">. ил., </w:t>
      </w:r>
      <w:proofErr w:type="spellStart"/>
      <w:r>
        <w:t>портр</w:t>
      </w:r>
      <w:proofErr w:type="spellEnd"/>
      <w:r>
        <w:t>.. - ISBN 978-5-4484-3569-0</w:t>
      </w:r>
      <w:proofErr w:type="gramStart"/>
      <w:r>
        <w:t xml:space="preserve"> :</w:t>
      </w:r>
      <w:proofErr w:type="gramEnd"/>
      <w:r>
        <w:t xml:space="preserve"> 500,00</w:t>
      </w:r>
    </w:p>
    <w:p w:rsidR="00BA3750" w:rsidRDefault="00BA3750" w:rsidP="00BA3750">
      <w:r>
        <w:t xml:space="preserve">    Оглавление: </w:t>
      </w:r>
      <w:hyperlink r:id="rId102" w:history="1">
        <w:r w:rsidR="00A828BC" w:rsidRPr="00EC111E">
          <w:rPr>
            <w:rStyle w:val="a8"/>
          </w:rPr>
          <w:t>http://kitap.tatar.ru/ogl/nlrt/nbrt_obr_2646916.pdf</w:t>
        </w:r>
      </w:hyperlink>
    </w:p>
    <w:p w:rsidR="00A828BC" w:rsidRDefault="00A828BC" w:rsidP="00BA3750"/>
    <w:p w:rsidR="00BA3750" w:rsidRDefault="00BA3750" w:rsidP="00BA3750"/>
    <w:p w:rsidR="00BA3750" w:rsidRDefault="00BA3750" w:rsidP="00BA3750">
      <w:r>
        <w:t>105. 75.711;   Л55</w:t>
      </w:r>
    </w:p>
    <w:p w:rsidR="00BA3750" w:rsidRDefault="00BA3750" w:rsidP="00BA3750">
      <w:r>
        <w:t xml:space="preserve">    1855729-Л - од</w:t>
      </w:r>
    </w:p>
    <w:p w:rsidR="00BA3750" w:rsidRDefault="00BA3750" w:rsidP="00BA3750">
      <w:r>
        <w:t xml:space="preserve">    </w:t>
      </w:r>
      <w:proofErr w:type="spellStart"/>
      <w:r>
        <w:t>Лидьярд</w:t>
      </w:r>
      <w:proofErr w:type="spellEnd"/>
      <w:r>
        <w:t>, Артур Лесли</w:t>
      </w:r>
    </w:p>
    <w:p w:rsidR="00BA3750" w:rsidRDefault="00BA3750" w:rsidP="00BA3750">
      <w:r>
        <w:t xml:space="preserve">Бег с </w:t>
      </w:r>
      <w:proofErr w:type="spellStart"/>
      <w:r>
        <w:t>Лидьярдом</w:t>
      </w:r>
      <w:proofErr w:type="spellEnd"/>
      <w:proofErr w:type="gramStart"/>
      <w:r>
        <w:t xml:space="preserve"> :</w:t>
      </w:r>
      <w:proofErr w:type="gramEnd"/>
      <w:r>
        <w:t xml:space="preserve"> доступные методики оздоровительного бега от великого тренера ХХ века / Артур </w:t>
      </w:r>
      <w:proofErr w:type="spellStart"/>
      <w:r>
        <w:t>Лидьярд</w:t>
      </w:r>
      <w:proofErr w:type="spellEnd"/>
      <w:r>
        <w:t xml:space="preserve">, Гарт </w:t>
      </w:r>
      <w:proofErr w:type="spellStart"/>
      <w:r>
        <w:t>Гилмор</w:t>
      </w:r>
      <w:proofErr w:type="spellEnd"/>
      <w:r>
        <w:t>; пер. с англ. В. Б. Розова. - Москва</w:t>
      </w:r>
      <w:proofErr w:type="gramStart"/>
      <w:r>
        <w:t xml:space="preserve"> :</w:t>
      </w:r>
      <w:proofErr w:type="gramEnd"/>
      <w:r>
        <w:t xml:space="preserve"> Манн, Иванов и Фербер, 2011. - 344 с.; 21.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Logging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Lydiard</w:t>
      </w:r>
      <w:proofErr w:type="spellEnd"/>
      <w:r>
        <w:t xml:space="preserve"> / </w:t>
      </w:r>
      <w:proofErr w:type="spellStart"/>
      <w:r>
        <w:t>Artur</w:t>
      </w:r>
      <w:proofErr w:type="spellEnd"/>
      <w:r>
        <w:t xml:space="preserve"> </w:t>
      </w:r>
      <w:proofErr w:type="spellStart"/>
      <w:r>
        <w:t>Lydiard</w:t>
      </w:r>
      <w:proofErr w:type="spellEnd"/>
      <w:r>
        <w:t xml:space="preserve">, </w:t>
      </w:r>
      <w:proofErr w:type="spellStart"/>
      <w:r>
        <w:t>Garth</w:t>
      </w:r>
      <w:proofErr w:type="spellEnd"/>
      <w:r>
        <w:t xml:space="preserve"> </w:t>
      </w:r>
      <w:proofErr w:type="spellStart"/>
      <w:r>
        <w:t>Gilmour</w:t>
      </w:r>
      <w:proofErr w:type="spellEnd"/>
      <w:r>
        <w:t>. - ISBN 978-5-91657-151-6</w:t>
      </w:r>
      <w:proofErr w:type="gramStart"/>
      <w:r>
        <w:t xml:space="preserve"> :</w:t>
      </w:r>
      <w:proofErr w:type="gramEnd"/>
      <w:r>
        <w:t xml:space="preserve"> 240,00</w:t>
      </w:r>
    </w:p>
    <w:p w:rsidR="00BA3750" w:rsidRDefault="00BA3750" w:rsidP="00BA3750">
      <w:r>
        <w:t xml:space="preserve">    Оглавление: </w:t>
      </w:r>
      <w:hyperlink r:id="rId103" w:history="1">
        <w:r w:rsidR="00A828BC" w:rsidRPr="00EC111E">
          <w:rPr>
            <w:rStyle w:val="a8"/>
          </w:rPr>
          <w:t>http://kitap.tatar.ru/ogl/nlrt/nbrt_obr_2622544.pdf</w:t>
        </w:r>
      </w:hyperlink>
    </w:p>
    <w:p w:rsidR="00A828BC" w:rsidRDefault="00A828BC" w:rsidP="00BA3750"/>
    <w:p w:rsidR="00BA3750" w:rsidRDefault="00BA3750" w:rsidP="00BA3750"/>
    <w:p w:rsidR="00DC7F85" w:rsidRDefault="00DC7F85" w:rsidP="00BA3750"/>
    <w:p w:rsidR="00DC7F85" w:rsidRDefault="00DC7F85" w:rsidP="00DC7F85">
      <w:pPr>
        <w:pStyle w:val="1"/>
      </w:pPr>
      <w:bookmarkStart w:id="13" w:name="_Toc122605010"/>
      <w:r>
        <w:t>Охрана памятников природы, истории и культуры. Музейное дело. Архивное дело. (ББК 79)</w:t>
      </w:r>
      <w:bookmarkEnd w:id="13"/>
    </w:p>
    <w:p w:rsidR="00DC7F85" w:rsidRDefault="00DC7F85" w:rsidP="00DC7F85">
      <w:pPr>
        <w:pStyle w:val="1"/>
      </w:pPr>
    </w:p>
    <w:p w:rsidR="00DC7F85" w:rsidRDefault="00DC7F85" w:rsidP="00DC7F85">
      <w:r>
        <w:t>106. 79.1;   М89</w:t>
      </w:r>
    </w:p>
    <w:p w:rsidR="00DC7F85" w:rsidRDefault="00DC7F85" w:rsidP="00DC7F85">
      <w:r>
        <w:t xml:space="preserve">    1875653-Ф - </w:t>
      </w:r>
      <w:proofErr w:type="spellStart"/>
      <w:r>
        <w:t>нкШ</w:t>
      </w:r>
      <w:proofErr w:type="spellEnd"/>
    </w:p>
    <w:p w:rsidR="00DC7F85" w:rsidRDefault="00DC7F85" w:rsidP="00DC7F85">
      <w:r>
        <w:t xml:space="preserve">    Музеи Пензенской области</w:t>
      </w:r>
      <w:proofErr w:type="gramStart"/>
      <w:r>
        <w:t xml:space="preserve"> :</w:t>
      </w:r>
      <w:proofErr w:type="gramEnd"/>
      <w:r>
        <w:t xml:space="preserve"> фотоальбом / Министерство культуры Пензенской области ; проект и фото А. С. Назаров ; текст А. В. </w:t>
      </w:r>
      <w:proofErr w:type="spellStart"/>
      <w:r>
        <w:t>Тюстин</w:t>
      </w:r>
      <w:proofErr w:type="spellEnd"/>
      <w:r>
        <w:t xml:space="preserve">. - Москва, [2009]. - 151 с. : ил., </w:t>
      </w:r>
      <w:proofErr w:type="spellStart"/>
      <w:r>
        <w:t>цв</w:t>
      </w:r>
      <w:proofErr w:type="spellEnd"/>
      <w:r>
        <w:t xml:space="preserve">. ил., </w:t>
      </w:r>
      <w:proofErr w:type="spellStart"/>
      <w:r>
        <w:t>портр</w:t>
      </w:r>
      <w:proofErr w:type="spellEnd"/>
      <w:r>
        <w:t>.; 30</w:t>
      </w:r>
      <w:proofErr w:type="gramStart"/>
      <w:r>
        <w:t xml:space="preserve"> :</w:t>
      </w:r>
      <w:proofErr w:type="gramEnd"/>
      <w:r>
        <w:t xml:space="preserve"> 600,00</w:t>
      </w:r>
    </w:p>
    <w:p w:rsidR="00DC7F85" w:rsidRDefault="00DC7F85" w:rsidP="00DC7F85"/>
    <w:p w:rsidR="00513F85" w:rsidRDefault="00513F85" w:rsidP="00DC7F85"/>
    <w:p w:rsidR="00513F85" w:rsidRDefault="00513F85" w:rsidP="00513F85">
      <w:pPr>
        <w:pStyle w:val="1"/>
      </w:pPr>
      <w:bookmarkStart w:id="14" w:name="_Toc122605011"/>
      <w:r>
        <w:t>Языкознание. (ББК 81)</w:t>
      </w:r>
      <w:bookmarkEnd w:id="14"/>
    </w:p>
    <w:p w:rsidR="00513F85" w:rsidRDefault="00513F85" w:rsidP="00513F85">
      <w:pPr>
        <w:pStyle w:val="1"/>
      </w:pPr>
    </w:p>
    <w:p w:rsidR="00513F85" w:rsidRDefault="00513F85" w:rsidP="00513F85">
      <w:r>
        <w:t>107. 81.61;   М61</w:t>
      </w:r>
    </w:p>
    <w:p w:rsidR="00513F85" w:rsidRDefault="00513F85" w:rsidP="00513F85">
      <w:r>
        <w:t xml:space="preserve">    1873940-Ф - </w:t>
      </w:r>
      <w:proofErr w:type="spellStart"/>
      <w:r>
        <w:t>ио</w:t>
      </w:r>
      <w:proofErr w:type="spellEnd"/>
      <w:r>
        <w:t xml:space="preserve">; 1873941-Ф - </w:t>
      </w:r>
      <w:proofErr w:type="spellStart"/>
      <w:r>
        <w:t>ио</w:t>
      </w:r>
      <w:proofErr w:type="spellEnd"/>
      <w:r>
        <w:t xml:space="preserve">; 1873942-Ф - </w:t>
      </w:r>
      <w:proofErr w:type="spellStart"/>
      <w:r>
        <w:t>ио</w:t>
      </w:r>
      <w:proofErr w:type="spellEnd"/>
    </w:p>
    <w:p w:rsidR="00513F85" w:rsidRDefault="00513F85" w:rsidP="00513F85">
      <w:r>
        <w:t xml:space="preserve">    </w:t>
      </w:r>
      <w:proofErr w:type="spellStart"/>
      <w:r>
        <w:t>Мингазова</w:t>
      </w:r>
      <w:proofErr w:type="spellEnd"/>
      <w:r>
        <w:t xml:space="preserve">, Наиля </w:t>
      </w:r>
      <w:proofErr w:type="spellStart"/>
      <w:r>
        <w:t>Габделхамитовна</w:t>
      </w:r>
      <w:proofErr w:type="spellEnd"/>
    </w:p>
    <w:p w:rsidR="00513F85" w:rsidRDefault="00513F85" w:rsidP="00513F85">
      <w:r>
        <w:t>Арабский язык. 7 класс</w:t>
      </w:r>
      <w:proofErr w:type="gramStart"/>
      <w:r>
        <w:t xml:space="preserve"> :</w:t>
      </w:r>
      <w:proofErr w:type="gramEnd"/>
      <w:r>
        <w:t xml:space="preserve"> учебное пособие (начальный уровень) для общеобразовательных организаций основного общего образования / Н. Г. </w:t>
      </w:r>
      <w:proofErr w:type="spellStart"/>
      <w:r>
        <w:t>Мингазова</w:t>
      </w:r>
      <w:proofErr w:type="spellEnd"/>
      <w:r>
        <w:t>, Р. Р. Закиров. - Казань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Магариф-Вакыт</w:t>
      </w:r>
      <w:proofErr w:type="spellEnd"/>
      <w:r>
        <w:t>, 2022. - 99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Текст на рус., араб.. - ISBN 978-5-6044795-5-1</w:t>
      </w:r>
      <w:proofErr w:type="gramStart"/>
      <w:r>
        <w:t xml:space="preserve"> :</w:t>
      </w:r>
      <w:proofErr w:type="gramEnd"/>
      <w:r>
        <w:t xml:space="preserve"> 350,00</w:t>
      </w:r>
    </w:p>
    <w:p w:rsidR="00513F85" w:rsidRDefault="00513F85" w:rsidP="00513F85">
      <w:r>
        <w:t xml:space="preserve">    Оглавление: </w:t>
      </w:r>
      <w:hyperlink r:id="rId104" w:history="1">
        <w:r w:rsidR="00A828BC" w:rsidRPr="00EC111E">
          <w:rPr>
            <w:rStyle w:val="a8"/>
          </w:rPr>
          <w:t>http://kitap.tatar.ru/ogl/nlrt/nbrt_obr_2660043.pdf</w:t>
        </w:r>
      </w:hyperlink>
    </w:p>
    <w:p w:rsidR="00A828BC" w:rsidRDefault="00A828BC" w:rsidP="00513F85"/>
    <w:p w:rsidR="00513F85" w:rsidRDefault="00513F85" w:rsidP="00513F85"/>
    <w:p w:rsidR="00064075" w:rsidRDefault="00064075" w:rsidP="00513F85"/>
    <w:p w:rsidR="00064075" w:rsidRDefault="00064075" w:rsidP="00064075">
      <w:pPr>
        <w:pStyle w:val="1"/>
      </w:pPr>
      <w:bookmarkStart w:id="15" w:name="_Toc122605012"/>
      <w:r>
        <w:lastRenderedPageBreak/>
        <w:t>Фольклор. Фольклористика. (ББК 82)</w:t>
      </w:r>
      <w:bookmarkEnd w:id="15"/>
    </w:p>
    <w:p w:rsidR="00064075" w:rsidRDefault="00064075" w:rsidP="00064075">
      <w:pPr>
        <w:pStyle w:val="1"/>
      </w:pPr>
    </w:p>
    <w:p w:rsidR="00064075" w:rsidRDefault="00064075" w:rsidP="00064075">
      <w:r>
        <w:t>108. К  82.3(2);   Т23</w:t>
      </w:r>
    </w:p>
    <w:p w:rsidR="00064075" w:rsidRDefault="00064075" w:rsidP="00064075">
      <w:r>
        <w:t xml:space="preserve">    1875521-Л - </w:t>
      </w:r>
      <w:proofErr w:type="spellStart"/>
      <w:r>
        <w:t>нк</w:t>
      </w:r>
      <w:proofErr w:type="spellEnd"/>
      <w:r>
        <w:t xml:space="preserve">; 1875522-Л - </w:t>
      </w:r>
      <w:proofErr w:type="spellStart"/>
      <w:r>
        <w:t>нк</w:t>
      </w:r>
      <w:proofErr w:type="spellEnd"/>
      <w:r>
        <w:t xml:space="preserve">; 1875523-Л - </w:t>
      </w:r>
      <w:proofErr w:type="spellStart"/>
      <w:r>
        <w:t>нк</w:t>
      </w:r>
      <w:proofErr w:type="spellEnd"/>
    </w:p>
    <w:p w:rsidR="00064075" w:rsidRDefault="00064075" w:rsidP="00064075">
      <w:r>
        <w:t xml:space="preserve">    Татарское народное творчество</w:t>
      </w:r>
      <w:proofErr w:type="gramStart"/>
      <w:r>
        <w:t xml:space="preserve"> :</w:t>
      </w:r>
      <w:proofErr w:type="gramEnd"/>
      <w:r>
        <w:t xml:space="preserve"> в 15 томах / Академия наук Республики Татарстан, Институт языка, литературы и искусства имени </w:t>
      </w:r>
      <w:proofErr w:type="spellStart"/>
      <w:r>
        <w:t>Галимджана</w:t>
      </w:r>
      <w:proofErr w:type="spellEnd"/>
      <w:r>
        <w:t xml:space="preserve"> Ибрагимова; [</w:t>
      </w:r>
      <w:proofErr w:type="spellStart"/>
      <w:r>
        <w:t>редкол</w:t>
      </w:r>
      <w:proofErr w:type="spellEnd"/>
      <w:r>
        <w:t xml:space="preserve">.: К. М. </w:t>
      </w:r>
      <w:proofErr w:type="spellStart"/>
      <w:r>
        <w:t>Миннуллин</w:t>
      </w:r>
      <w:proofErr w:type="spellEnd"/>
      <w:r>
        <w:t xml:space="preserve"> (рук.) и др.]. - Казань</w:t>
      </w:r>
      <w:proofErr w:type="gramStart"/>
      <w:r>
        <w:t xml:space="preserve"> :</w:t>
      </w:r>
      <w:proofErr w:type="gramEnd"/>
      <w:r>
        <w:t xml:space="preserve"> Татарское книжное издательство, 2013 -. - Тит. л. </w:t>
      </w:r>
      <w:proofErr w:type="spellStart"/>
      <w:r>
        <w:t>парал</w:t>
      </w:r>
      <w:proofErr w:type="spellEnd"/>
      <w:r>
        <w:t>.: рус., татар.. - Т. 9</w:t>
      </w:r>
      <w:proofErr w:type="gramStart"/>
      <w:r>
        <w:t xml:space="preserve"> :</w:t>
      </w:r>
      <w:proofErr w:type="gramEnd"/>
      <w:r>
        <w:t xml:space="preserve">  </w:t>
      </w:r>
      <w:proofErr w:type="spellStart"/>
      <w:r>
        <w:t>Баиты</w:t>
      </w:r>
      <w:proofErr w:type="spellEnd"/>
      <w:r>
        <w:t xml:space="preserve"> / составители: Ф. В. Ахметова, И. Н. Надиров, К. Б. </w:t>
      </w:r>
      <w:proofErr w:type="spellStart"/>
      <w:r>
        <w:t>Замалетдинова</w:t>
      </w:r>
      <w:proofErr w:type="spellEnd"/>
      <w:r>
        <w:t xml:space="preserve">; перевод [с татарского] Н. Р. </w:t>
      </w:r>
      <w:proofErr w:type="spellStart"/>
      <w:r>
        <w:t>Ишмухаметовой</w:t>
      </w:r>
      <w:proofErr w:type="spellEnd"/>
      <w:r>
        <w:t>. - 2022. - 479 с.. - ISBN 978-5-298-04470-7</w:t>
      </w:r>
      <w:proofErr w:type="gramStart"/>
      <w:r>
        <w:t xml:space="preserve"> :</w:t>
      </w:r>
      <w:proofErr w:type="gramEnd"/>
      <w:r>
        <w:t xml:space="preserve"> 600,00</w:t>
      </w:r>
    </w:p>
    <w:p w:rsidR="00064075" w:rsidRDefault="00064075" w:rsidP="00064075">
      <w:r>
        <w:t xml:space="preserve">    Оглавление: </w:t>
      </w:r>
      <w:hyperlink r:id="rId105" w:history="1">
        <w:r w:rsidR="00A828BC" w:rsidRPr="00EC111E">
          <w:rPr>
            <w:rStyle w:val="a8"/>
          </w:rPr>
          <w:t>http://kitap.tatar.ru/ogl/nlrt/nbrt_obr_2666705.pdf</w:t>
        </w:r>
      </w:hyperlink>
    </w:p>
    <w:p w:rsidR="00A828BC" w:rsidRDefault="00A828BC" w:rsidP="00064075"/>
    <w:p w:rsidR="00064075" w:rsidRDefault="00064075" w:rsidP="00064075"/>
    <w:p w:rsidR="00064075" w:rsidRDefault="00064075" w:rsidP="00064075">
      <w:r>
        <w:t>109. 82.3(2);   В19</w:t>
      </w:r>
    </w:p>
    <w:p w:rsidR="00064075" w:rsidRDefault="00064075" w:rsidP="00064075">
      <w:r>
        <w:t xml:space="preserve">    1874680-Л - </w:t>
      </w:r>
      <w:proofErr w:type="spellStart"/>
      <w:r>
        <w:t>нкШ</w:t>
      </w:r>
      <w:proofErr w:type="spellEnd"/>
    </w:p>
    <w:p w:rsidR="00064075" w:rsidRDefault="00064075" w:rsidP="00064075">
      <w:r>
        <w:t xml:space="preserve">    Василиса Прекрасная</w:t>
      </w:r>
      <w:proofErr w:type="gramStart"/>
      <w:r>
        <w:t xml:space="preserve"> :</w:t>
      </w:r>
      <w:proofErr w:type="gramEnd"/>
      <w:r>
        <w:t xml:space="preserve"> русская народная сказка = </w:t>
      </w:r>
      <w:proofErr w:type="spellStart"/>
      <w:r>
        <w:t>Vasilisa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: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folk</w:t>
      </w:r>
      <w:proofErr w:type="spellEnd"/>
      <w:r>
        <w:t xml:space="preserve"> </w:t>
      </w:r>
      <w:proofErr w:type="spellStart"/>
      <w:r>
        <w:t>tale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Махаон, 1994. - [29] с.</w:t>
      </w:r>
      <w:proofErr w:type="gramStart"/>
      <w:r>
        <w:t xml:space="preserve"> :</w:t>
      </w:r>
      <w:proofErr w:type="gramEnd"/>
      <w:r>
        <w:t xml:space="preserve"> ил.. - ISBN 5-82215-003-5 : 18,00</w:t>
      </w:r>
    </w:p>
    <w:p w:rsidR="00064075" w:rsidRDefault="00064075" w:rsidP="00064075"/>
    <w:p w:rsidR="00064075" w:rsidRDefault="00064075" w:rsidP="00064075">
      <w:r>
        <w:t>110. 82.3;   Г96</w:t>
      </w:r>
    </w:p>
    <w:p w:rsidR="00064075" w:rsidRDefault="00064075" w:rsidP="00064075">
      <w:r>
        <w:t xml:space="preserve">    1874591-Ф - </w:t>
      </w:r>
      <w:proofErr w:type="spellStart"/>
      <w:r>
        <w:t>нкШ</w:t>
      </w:r>
      <w:proofErr w:type="spellEnd"/>
    </w:p>
    <w:p w:rsidR="00064075" w:rsidRDefault="00064075" w:rsidP="00064075">
      <w:r>
        <w:t xml:space="preserve">    Гусева, Наталья Романовна</w:t>
      </w:r>
    </w:p>
    <w:p w:rsidR="00064075" w:rsidRDefault="00064075" w:rsidP="00064075">
      <w:r>
        <w:t xml:space="preserve">Великий эпос Индии. Рамаяна. </w:t>
      </w:r>
      <w:proofErr w:type="gramStart"/>
      <w:r>
        <w:t>Махабхарата / Н. Р. Гусева; [</w:t>
      </w:r>
      <w:proofErr w:type="spellStart"/>
      <w:r>
        <w:t>худож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Д. Ю. </w:t>
      </w:r>
      <w:proofErr w:type="spellStart"/>
      <w:r>
        <w:t>Бокарева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Алетейа</w:t>
      </w:r>
      <w:proofErr w:type="spellEnd"/>
      <w:r>
        <w:t>, 2002. - 262, [1] с. : ил</w:t>
      </w:r>
      <w:proofErr w:type="gramStart"/>
      <w:r>
        <w:t xml:space="preserve">., </w:t>
      </w:r>
      <w:proofErr w:type="spellStart"/>
      <w:proofErr w:type="gramEnd"/>
      <w:r>
        <w:t>цв</w:t>
      </w:r>
      <w:proofErr w:type="spellEnd"/>
      <w:r>
        <w:t xml:space="preserve">. ил., </w:t>
      </w:r>
      <w:proofErr w:type="spellStart"/>
      <w:r>
        <w:t>портр</w:t>
      </w:r>
      <w:proofErr w:type="spellEnd"/>
      <w:r>
        <w:t>.; 30. - ISBN 5-89321-104-9</w:t>
      </w:r>
      <w:proofErr w:type="gramStart"/>
      <w:r>
        <w:t xml:space="preserve"> :</w:t>
      </w:r>
      <w:proofErr w:type="gramEnd"/>
      <w:r>
        <w:t xml:space="preserve"> 200,00</w:t>
      </w:r>
    </w:p>
    <w:p w:rsidR="00064075" w:rsidRDefault="00064075" w:rsidP="00064075">
      <w:r>
        <w:t xml:space="preserve">    Оглавление: </w:t>
      </w:r>
      <w:hyperlink r:id="rId106" w:history="1">
        <w:r w:rsidR="00A828BC" w:rsidRPr="00EC111E">
          <w:rPr>
            <w:rStyle w:val="a8"/>
          </w:rPr>
          <w:t>http://kitap.tatar.ru/ogl/nlrt/nbrt_obr_2664513.pdf</w:t>
        </w:r>
      </w:hyperlink>
    </w:p>
    <w:p w:rsidR="00A828BC" w:rsidRDefault="00A828BC" w:rsidP="00064075"/>
    <w:p w:rsidR="00064075" w:rsidRDefault="00064075" w:rsidP="00064075"/>
    <w:p w:rsidR="0026013B" w:rsidRDefault="0026013B" w:rsidP="00064075"/>
    <w:p w:rsidR="0026013B" w:rsidRDefault="0026013B" w:rsidP="0026013B">
      <w:pPr>
        <w:pStyle w:val="1"/>
      </w:pPr>
      <w:bookmarkStart w:id="16" w:name="_Toc122605013"/>
      <w:r>
        <w:t>Литературоведение. (ББК 83)</w:t>
      </w:r>
      <w:bookmarkEnd w:id="16"/>
    </w:p>
    <w:p w:rsidR="0026013B" w:rsidRDefault="0026013B" w:rsidP="0026013B">
      <w:pPr>
        <w:pStyle w:val="1"/>
      </w:pPr>
    </w:p>
    <w:p w:rsidR="0026013B" w:rsidRDefault="0026013B" w:rsidP="0026013B">
      <w:r>
        <w:t>111. 83.3(2=411.2)5;   Е86</w:t>
      </w:r>
    </w:p>
    <w:p w:rsidR="0026013B" w:rsidRDefault="0026013B" w:rsidP="0026013B">
      <w:r>
        <w:t xml:space="preserve">    1875620-Л - </w:t>
      </w:r>
      <w:proofErr w:type="spellStart"/>
      <w:r>
        <w:t>нкШ</w:t>
      </w:r>
      <w:proofErr w:type="spellEnd"/>
    </w:p>
    <w:p w:rsidR="0026013B" w:rsidRDefault="0026013B" w:rsidP="0026013B">
      <w:r>
        <w:t xml:space="preserve">    ...Есть память обо мне</w:t>
      </w:r>
      <w:proofErr w:type="gramStart"/>
      <w:r>
        <w:t xml:space="preserve"> :</w:t>
      </w:r>
      <w:proofErr w:type="gramEnd"/>
      <w:r>
        <w:t xml:space="preserve"> к 200-летию со дня рождения А. С. Пушкина : [литературный альманах] / [</w:t>
      </w:r>
      <w:proofErr w:type="spellStart"/>
      <w:r>
        <w:t>редкол</w:t>
      </w:r>
      <w:proofErr w:type="spellEnd"/>
      <w:r>
        <w:t xml:space="preserve">.: В. А. Барановский, А. А. Егорова, В. Н. </w:t>
      </w:r>
      <w:proofErr w:type="spellStart"/>
      <w:r>
        <w:t>Белохонов</w:t>
      </w:r>
      <w:proofErr w:type="spellEnd"/>
      <w:r>
        <w:t xml:space="preserve">, В. А. </w:t>
      </w:r>
      <w:proofErr w:type="spellStart"/>
      <w:r>
        <w:t>Овсепьян</w:t>
      </w:r>
      <w:proofErr w:type="spellEnd"/>
      <w:r>
        <w:t>]. - Нижний Тагил, 1999(ПФ "Репринт"). - 180 c. : ил</w:t>
      </w:r>
      <w:proofErr w:type="gramStart"/>
      <w:r>
        <w:t xml:space="preserve">. : </w:t>
      </w:r>
      <w:proofErr w:type="gramEnd"/>
      <w:r>
        <w:t>200,00</w:t>
      </w:r>
    </w:p>
    <w:p w:rsidR="0026013B" w:rsidRDefault="0026013B" w:rsidP="0026013B">
      <w:r>
        <w:t xml:space="preserve">    Оглавление: </w:t>
      </w:r>
      <w:hyperlink r:id="rId107" w:history="1">
        <w:r w:rsidR="00A828BC" w:rsidRPr="00EC111E">
          <w:rPr>
            <w:rStyle w:val="a8"/>
          </w:rPr>
          <w:t>http://kitap.tatar.ru/ogl/nlrt/nbrt_obr_2665354.pdf</w:t>
        </w:r>
      </w:hyperlink>
    </w:p>
    <w:p w:rsidR="00A828BC" w:rsidRDefault="00A828BC" w:rsidP="0026013B"/>
    <w:p w:rsidR="0026013B" w:rsidRDefault="0026013B" w:rsidP="0026013B"/>
    <w:p w:rsidR="0026013B" w:rsidRDefault="0026013B" w:rsidP="0026013B">
      <w:r>
        <w:t>112. 83.84(2=411.2);   П99</w:t>
      </w:r>
    </w:p>
    <w:p w:rsidR="0026013B" w:rsidRDefault="0026013B" w:rsidP="0026013B">
      <w:r>
        <w:t xml:space="preserve">    1875169-Ф - </w:t>
      </w:r>
      <w:proofErr w:type="spellStart"/>
      <w:r>
        <w:t>абМ</w:t>
      </w:r>
      <w:proofErr w:type="spellEnd"/>
    </w:p>
    <w:p w:rsidR="0026013B" w:rsidRDefault="0026013B" w:rsidP="0026013B">
      <w:r>
        <w:t xml:space="preserve">    50 любимых маленьких сказок / К. Чуковский, В. </w:t>
      </w:r>
      <w:proofErr w:type="spellStart"/>
      <w:r>
        <w:t>Сутеев</w:t>
      </w:r>
      <w:proofErr w:type="spellEnd"/>
      <w:r>
        <w:t xml:space="preserve">, Э. Успенский и др.; </w:t>
      </w:r>
      <w:proofErr w:type="spellStart"/>
      <w:r>
        <w:t>худож</w:t>
      </w:r>
      <w:proofErr w:type="spellEnd"/>
      <w:r>
        <w:t xml:space="preserve">.: В. </w:t>
      </w:r>
      <w:proofErr w:type="spellStart"/>
      <w:r>
        <w:t>Каневский</w:t>
      </w:r>
      <w:proofErr w:type="spellEnd"/>
      <w:r>
        <w:t xml:space="preserve"> [и др.]. - Москва</w:t>
      </w:r>
      <w:proofErr w:type="gramStart"/>
      <w:r>
        <w:t xml:space="preserve"> :</w:t>
      </w:r>
      <w:proofErr w:type="gramEnd"/>
      <w:r>
        <w:t xml:space="preserve"> АСТ, 2017. - 95 c.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Содерж</w:t>
      </w:r>
      <w:proofErr w:type="spellEnd"/>
      <w:r>
        <w:t>.: Курочка Ряба</w:t>
      </w:r>
      <w:proofErr w:type="gramStart"/>
      <w:r>
        <w:t xml:space="preserve"> :</w:t>
      </w:r>
      <w:proofErr w:type="gramEnd"/>
      <w:r>
        <w:t xml:space="preserve"> русская народная сказка; Три котенка; Кто кого добрее; Лис и мышонок и др.. - ISBN 978-5-17-061033-4. - ISBN 978-5-17-100491-0 (Самые лучшие сказки)</w:t>
      </w:r>
      <w:proofErr w:type="gramStart"/>
      <w:r>
        <w:t xml:space="preserve"> :</w:t>
      </w:r>
      <w:proofErr w:type="gramEnd"/>
      <w:r>
        <w:t xml:space="preserve"> 400,00</w:t>
      </w:r>
    </w:p>
    <w:p w:rsidR="0026013B" w:rsidRDefault="0026013B" w:rsidP="0026013B">
      <w:r>
        <w:t xml:space="preserve">    Оглавление: </w:t>
      </w:r>
      <w:hyperlink r:id="rId108" w:history="1">
        <w:r w:rsidR="00A828BC" w:rsidRPr="00EC111E">
          <w:rPr>
            <w:rStyle w:val="a8"/>
          </w:rPr>
          <w:t>http://kitap.tatar.ru/ogl/nlrt/nbrt_obr_2664367.pdf</w:t>
        </w:r>
      </w:hyperlink>
    </w:p>
    <w:p w:rsidR="00A828BC" w:rsidRDefault="00A828BC" w:rsidP="0026013B"/>
    <w:p w:rsidR="0026013B" w:rsidRDefault="0026013B" w:rsidP="0026013B"/>
    <w:p w:rsidR="0026013B" w:rsidRDefault="0026013B" w:rsidP="0026013B">
      <w:r>
        <w:t>113. 83.84(2=411.2)6;   Е51</w:t>
      </w:r>
    </w:p>
    <w:p w:rsidR="0026013B" w:rsidRDefault="0026013B" w:rsidP="0026013B">
      <w:r>
        <w:lastRenderedPageBreak/>
        <w:t xml:space="preserve">    1875173-Ф - </w:t>
      </w:r>
      <w:proofErr w:type="spellStart"/>
      <w:r>
        <w:t>абМ</w:t>
      </w:r>
      <w:proofErr w:type="spellEnd"/>
    </w:p>
    <w:p w:rsidR="0026013B" w:rsidRDefault="0026013B" w:rsidP="0026013B">
      <w:r>
        <w:t xml:space="preserve">    Ёлка, кот и Новый год / художник Мария Павлова</w:t>
      </w:r>
      <w:proofErr w:type="gramStart"/>
      <w:r>
        <w:t xml:space="preserve"> ;</w:t>
      </w:r>
      <w:proofErr w:type="gramEnd"/>
      <w:r>
        <w:t xml:space="preserve"> авт. текста: К. Мартынова, О. </w:t>
      </w:r>
      <w:proofErr w:type="spellStart"/>
      <w:r>
        <w:t>Василиади</w:t>
      </w:r>
      <w:proofErr w:type="spellEnd"/>
      <w:r>
        <w:t>. - Санкт-Петербург</w:t>
      </w:r>
      <w:proofErr w:type="gramStart"/>
      <w:r>
        <w:t xml:space="preserve"> ;</w:t>
      </w:r>
      <w:proofErr w:type="gramEnd"/>
      <w:r>
        <w:t xml:space="preserve"> Москва : Речь, 2016. - [30]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.; </w:t>
      </w:r>
      <w:proofErr w:type="gramEnd"/>
      <w:r>
        <w:t>29. - (Образ Речи).. - ISBN 978-5-9268-2004-8</w:t>
      </w:r>
      <w:proofErr w:type="gramStart"/>
      <w:r>
        <w:t xml:space="preserve"> :</w:t>
      </w:r>
      <w:proofErr w:type="gramEnd"/>
      <w:r>
        <w:t xml:space="preserve"> 399,00</w:t>
      </w:r>
    </w:p>
    <w:p w:rsidR="0026013B" w:rsidRDefault="0026013B" w:rsidP="0026013B"/>
    <w:p w:rsidR="0026013B" w:rsidRDefault="0026013B" w:rsidP="0026013B">
      <w:r>
        <w:t>114. 83.3(2);   Г59</w:t>
      </w:r>
    </w:p>
    <w:p w:rsidR="0026013B" w:rsidRDefault="0026013B" w:rsidP="0026013B">
      <w:r>
        <w:t xml:space="preserve">    1874546-Л - </w:t>
      </w:r>
      <w:proofErr w:type="spellStart"/>
      <w:r>
        <w:t>нкШ</w:t>
      </w:r>
      <w:proofErr w:type="spellEnd"/>
    </w:p>
    <w:p w:rsidR="0026013B" w:rsidRDefault="0026013B" w:rsidP="0026013B">
      <w:r>
        <w:t xml:space="preserve">    Год без </w:t>
      </w:r>
      <w:proofErr w:type="spellStart"/>
      <w:r>
        <w:t>Мустая</w:t>
      </w:r>
      <w:proofErr w:type="spellEnd"/>
      <w:r>
        <w:t xml:space="preserve"> / [сост.: И. Каримов, А. Каримова]. - Уфа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Инеш</w:t>
      </w:r>
      <w:proofErr w:type="spellEnd"/>
      <w:r>
        <w:t>, 2006. - 213, [3]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фотоил</w:t>
      </w:r>
      <w:proofErr w:type="spellEnd"/>
      <w:r>
        <w:t>.. - ISBN 5-9613-0021-8 : 230,00</w:t>
      </w:r>
    </w:p>
    <w:p w:rsidR="0026013B" w:rsidRDefault="0026013B" w:rsidP="0026013B">
      <w:r>
        <w:t xml:space="preserve">    Оглавление: </w:t>
      </w:r>
      <w:hyperlink r:id="rId109" w:history="1">
        <w:r w:rsidR="00A828BC" w:rsidRPr="00EC111E">
          <w:rPr>
            <w:rStyle w:val="a8"/>
          </w:rPr>
          <w:t>http://kitap.tatar.ru/ogl/nlrt/nbrt_obr_2663693.pdf</w:t>
        </w:r>
      </w:hyperlink>
    </w:p>
    <w:p w:rsidR="00A828BC" w:rsidRDefault="00A828BC" w:rsidP="0026013B"/>
    <w:p w:rsidR="0026013B" w:rsidRDefault="0026013B" w:rsidP="0026013B"/>
    <w:p w:rsidR="0026013B" w:rsidRDefault="0026013B" w:rsidP="0026013B">
      <w:r>
        <w:t>115. 83.84(0)я43;   К27</w:t>
      </w:r>
    </w:p>
    <w:p w:rsidR="0026013B" w:rsidRDefault="0026013B" w:rsidP="0026013B">
      <w:r>
        <w:t xml:space="preserve">    1875170-Ф - </w:t>
      </w:r>
      <w:proofErr w:type="spellStart"/>
      <w:r>
        <w:t>абМ</w:t>
      </w:r>
      <w:proofErr w:type="spellEnd"/>
    </w:p>
    <w:p w:rsidR="0026013B" w:rsidRDefault="0026013B" w:rsidP="0026013B">
      <w:r>
        <w:t xml:space="preserve">    Карусель</w:t>
      </w:r>
      <w:proofErr w:type="gramStart"/>
      <w:r>
        <w:t xml:space="preserve"> :</w:t>
      </w:r>
      <w:proofErr w:type="gramEnd"/>
      <w:r>
        <w:t xml:space="preserve"> лучшие стихи, сказки и рассказы для детей / ред. А. Ю. Бирюкова; </w:t>
      </w:r>
      <w:proofErr w:type="spellStart"/>
      <w:r>
        <w:t>худож</w:t>
      </w:r>
      <w:proofErr w:type="spellEnd"/>
      <w:r>
        <w:t>.: В. Адамова [и др.]. - Москва</w:t>
      </w:r>
      <w:proofErr w:type="gramStart"/>
      <w:r>
        <w:t xml:space="preserve"> :</w:t>
      </w:r>
      <w:proofErr w:type="gramEnd"/>
      <w:r>
        <w:t xml:space="preserve"> РОСМЭН-ПРЕСС, 2003. - 269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- Для дошкольного возраста. - </w:t>
      </w:r>
      <w:proofErr w:type="spellStart"/>
      <w:r>
        <w:t>Содерж</w:t>
      </w:r>
      <w:proofErr w:type="spellEnd"/>
      <w:r>
        <w:t xml:space="preserve">.: Знаменитый утёнок Тим / Э. </w:t>
      </w:r>
      <w:proofErr w:type="spellStart"/>
      <w:r>
        <w:t>Блайтон</w:t>
      </w:r>
      <w:proofErr w:type="spellEnd"/>
      <w:r>
        <w:t>; Путаница / К. Чуковский; Маша-растеряша / Л. Воронкова; Неумейка / Я. Аким; Утреннее настроение / В. Лунин [и др.]. - ISBN 5-353-01270-4 (красная обложка). - ISBN 5-353-01271-2 (синяя обложка)</w:t>
      </w:r>
      <w:proofErr w:type="gramStart"/>
      <w:r>
        <w:t xml:space="preserve"> :</w:t>
      </w:r>
      <w:proofErr w:type="gramEnd"/>
      <w:r>
        <w:t xml:space="preserve"> 500,00</w:t>
      </w:r>
    </w:p>
    <w:p w:rsidR="0026013B" w:rsidRDefault="0026013B" w:rsidP="0026013B">
      <w:r>
        <w:t xml:space="preserve">    Оглавление: </w:t>
      </w:r>
      <w:hyperlink r:id="rId110" w:history="1">
        <w:r w:rsidR="00A828BC" w:rsidRPr="00EC111E">
          <w:rPr>
            <w:rStyle w:val="a8"/>
          </w:rPr>
          <w:t>http://kitap.tatar.ru/ogl/nlrt/nbrt_obr_2331883.pdf</w:t>
        </w:r>
      </w:hyperlink>
    </w:p>
    <w:p w:rsidR="00A828BC" w:rsidRDefault="00A828BC" w:rsidP="0026013B"/>
    <w:p w:rsidR="0026013B" w:rsidRDefault="0026013B" w:rsidP="0026013B"/>
    <w:p w:rsidR="0026013B" w:rsidRDefault="0026013B" w:rsidP="0026013B">
      <w:r>
        <w:t>116. 83.3(2=664.1);   С56</w:t>
      </w:r>
    </w:p>
    <w:p w:rsidR="0026013B" w:rsidRDefault="0026013B" w:rsidP="0026013B">
      <w:r>
        <w:t xml:space="preserve">    1873695-М - </w:t>
      </w:r>
      <w:proofErr w:type="spellStart"/>
      <w:r>
        <w:t>нкШ</w:t>
      </w:r>
      <w:proofErr w:type="spellEnd"/>
    </w:p>
    <w:p w:rsidR="0026013B" w:rsidRDefault="0026013B" w:rsidP="0026013B">
      <w:r>
        <w:t xml:space="preserve">    Современники о </w:t>
      </w:r>
      <w:proofErr w:type="spellStart"/>
      <w:r>
        <w:t>Кузебае</w:t>
      </w:r>
      <w:proofErr w:type="spellEnd"/>
      <w:r>
        <w:t xml:space="preserve"> Герде</w:t>
      </w:r>
      <w:proofErr w:type="gramStart"/>
      <w:r>
        <w:t xml:space="preserve"> :</w:t>
      </w:r>
      <w:proofErr w:type="gramEnd"/>
      <w:r>
        <w:t xml:space="preserve"> (письма, воспоминания, статьи, записи рассказов) / составление и комментарии Ф. К. Ермакова. - Ижевск</w:t>
      </w:r>
      <w:proofErr w:type="gramStart"/>
      <w:r>
        <w:t xml:space="preserve"> :</w:t>
      </w:r>
      <w:proofErr w:type="gramEnd"/>
      <w:r>
        <w:t xml:space="preserve"> Ижевский полиграфкомбинат, 1998. - 120, [1]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>.. - ISBN 5-87469-033-6 : 30,00</w:t>
      </w:r>
    </w:p>
    <w:p w:rsidR="0026013B" w:rsidRDefault="0026013B" w:rsidP="0026013B">
      <w:r>
        <w:t xml:space="preserve">    Оглавление: </w:t>
      </w:r>
      <w:hyperlink r:id="rId111" w:history="1">
        <w:r w:rsidR="00A828BC" w:rsidRPr="00EC111E">
          <w:rPr>
            <w:rStyle w:val="a8"/>
          </w:rPr>
          <w:t>http://kitap.tatar.ru/ogl/nlrt/nbrt_obr_2661203.pdf</w:t>
        </w:r>
      </w:hyperlink>
    </w:p>
    <w:p w:rsidR="00A828BC" w:rsidRDefault="00A828BC" w:rsidP="0026013B"/>
    <w:p w:rsidR="0026013B" w:rsidRDefault="0026013B" w:rsidP="0026013B"/>
    <w:p w:rsidR="0026013B" w:rsidRDefault="0026013B" w:rsidP="0026013B">
      <w:r>
        <w:t>117. 83.84(2=411.2)6;   Б59</w:t>
      </w:r>
    </w:p>
    <w:p w:rsidR="0026013B" w:rsidRDefault="0026013B" w:rsidP="0026013B">
      <w:r>
        <w:t xml:space="preserve">    1875174-Ф - </w:t>
      </w:r>
      <w:proofErr w:type="spellStart"/>
      <w:r>
        <w:t>абМ</w:t>
      </w:r>
      <w:proofErr w:type="spellEnd"/>
    </w:p>
    <w:p w:rsidR="0026013B" w:rsidRDefault="0026013B" w:rsidP="0026013B">
      <w:r>
        <w:t xml:space="preserve">    Бианки, Виталий Валентинович</w:t>
      </w:r>
    </w:p>
    <w:p w:rsidR="0026013B" w:rsidRDefault="0026013B" w:rsidP="0026013B">
      <w:r>
        <w:t>Репортаж со стадиона "</w:t>
      </w:r>
      <w:proofErr w:type="spellStart"/>
      <w:r>
        <w:t>Жукамо</w:t>
      </w:r>
      <w:proofErr w:type="spellEnd"/>
      <w:r>
        <w:t>"</w:t>
      </w:r>
      <w:proofErr w:type="gramStart"/>
      <w:r>
        <w:t xml:space="preserve"> :</w:t>
      </w:r>
      <w:proofErr w:type="gramEnd"/>
      <w:r>
        <w:t xml:space="preserve"> книжка-</w:t>
      </w:r>
      <w:proofErr w:type="spellStart"/>
      <w:r>
        <w:t>телевижка</w:t>
      </w:r>
      <w:proofErr w:type="spellEnd"/>
      <w:r>
        <w:t xml:space="preserve"> / В. В. Бианки; рисунки Елены </w:t>
      </w:r>
      <w:proofErr w:type="spellStart"/>
      <w:r>
        <w:t>Нецкой</w:t>
      </w:r>
      <w:proofErr w:type="spellEnd"/>
      <w:r>
        <w:t>. - Санкт-Петербург</w:t>
      </w:r>
      <w:proofErr w:type="gramStart"/>
      <w:r>
        <w:t xml:space="preserve"> ;</w:t>
      </w:r>
      <w:proofErr w:type="gramEnd"/>
      <w:r>
        <w:t xml:space="preserve"> Москва : Речь, 2016. - 16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(Любимая мамина книжка).. - ISBN 978-5-9268-2108-3</w:t>
      </w:r>
      <w:proofErr w:type="gramStart"/>
      <w:r>
        <w:t xml:space="preserve"> :</w:t>
      </w:r>
      <w:proofErr w:type="gramEnd"/>
      <w:r>
        <w:t xml:space="preserve"> 186,00</w:t>
      </w:r>
    </w:p>
    <w:p w:rsidR="0026013B" w:rsidRDefault="0026013B" w:rsidP="0026013B"/>
    <w:p w:rsidR="0026013B" w:rsidRDefault="0026013B" w:rsidP="0026013B">
      <w:r>
        <w:t>118. 83.84(7Сое);   К61</w:t>
      </w:r>
    </w:p>
    <w:p w:rsidR="0026013B" w:rsidRDefault="0026013B" w:rsidP="0026013B">
      <w:r>
        <w:t xml:space="preserve">    1875172-Ф - </w:t>
      </w:r>
      <w:proofErr w:type="spellStart"/>
      <w:r>
        <w:t>абМ</w:t>
      </w:r>
      <w:proofErr w:type="spellEnd"/>
    </w:p>
    <w:p w:rsidR="0026013B" w:rsidRDefault="0026013B" w:rsidP="0026013B">
      <w:r>
        <w:t xml:space="preserve">    </w:t>
      </w:r>
      <w:proofErr w:type="spellStart"/>
      <w:r>
        <w:t>Колфер</w:t>
      </w:r>
      <w:proofErr w:type="spellEnd"/>
      <w:proofErr w:type="gramStart"/>
      <w:r>
        <w:t xml:space="preserve"> ,</w:t>
      </w:r>
      <w:proofErr w:type="gramEnd"/>
      <w:r>
        <w:t xml:space="preserve"> Крис</w:t>
      </w:r>
    </w:p>
    <w:p w:rsidR="0026013B" w:rsidRDefault="0026013B" w:rsidP="0026013B">
      <w:r>
        <w:t xml:space="preserve">Извилистое дерево / Крис </w:t>
      </w:r>
      <w:proofErr w:type="spellStart"/>
      <w:r>
        <w:t>Колфер</w:t>
      </w:r>
      <w:proofErr w:type="spellEnd"/>
      <w:r>
        <w:t xml:space="preserve">; иллюстрации </w:t>
      </w:r>
      <w:proofErr w:type="spellStart"/>
      <w:r>
        <w:t>Брэндона</w:t>
      </w:r>
      <w:proofErr w:type="spellEnd"/>
      <w:r>
        <w:t xml:space="preserve"> </w:t>
      </w:r>
      <w:proofErr w:type="spellStart"/>
      <w:r>
        <w:t>Дормана</w:t>
      </w:r>
      <w:proofErr w:type="spellEnd"/>
      <w:proofErr w:type="gramStart"/>
      <w:r>
        <w:t xml:space="preserve"> ;</w:t>
      </w:r>
      <w:proofErr w:type="gramEnd"/>
      <w:r>
        <w:t xml:space="preserve"> [пер. а англ.  А. Щербаковой]. - Москва</w:t>
      </w:r>
      <w:proofErr w:type="gramStart"/>
      <w:r>
        <w:t xml:space="preserve"> :</w:t>
      </w:r>
      <w:proofErr w:type="gramEnd"/>
      <w:r>
        <w:t xml:space="preserve"> АСТ, 2017. - 34 c.</w:t>
      </w:r>
      <w:proofErr w:type="gramStart"/>
      <w:r>
        <w:t xml:space="preserve"> :</w:t>
      </w:r>
      <w:proofErr w:type="gramEnd"/>
      <w:r>
        <w:t xml:space="preserve"> ил. - (История из страны сказок).. - ISBN 978-5-17-104355-1</w:t>
      </w:r>
      <w:proofErr w:type="gramStart"/>
      <w:r>
        <w:t xml:space="preserve"> :</w:t>
      </w:r>
      <w:proofErr w:type="gramEnd"/>
      <w:r>
        <w:t xml:space="preserve"> 349,00</w:t>
      </w:r>
    </w:p>
    <w:p w:rsidR="0026013B" w:rsidRDefault="0026013B" w:rsidP="0026013B"/>
    <w:p w:rsidR="0026013B" w:rsidRDefault="0026013B" w:rsidP="0026013B">
      <w:r>
        <w:t>119. 83.84(2=411.2)6;   К64</w:t>
      </w:r>
    </w:p>
    <w:p w:rsidR="0026013B" w:rsidRDefault="0026013B" w:rsidP="0026013B">
      <w:r>
        <w:t xml:space="preserve">    1875713-Ф - </w:t>
      </w:r>
      <w:proofErr w:type="spellStart"/>
      <w:r>
        <w:t>нкШ</w:t>
      </w:r>
      <w:proofErr w:type="spellEnd"/>
    </w:p>
    <w:p w:rsidR="0026013B" w:rsidRDefault="0026013B" w:rsidP="0026013B">
      <w:r>
        <w:t xml:space="preserve">    Кононенко, Владимир</w:t>
      </w:r>
    </w:p>
    <w:p w:rsidR="0026013B" w:rsidRDefault="0026013B" w:rsidP="0026013B">
      <w:r>
        <w:t>Утро Патриарха</w:t>
      </w:r>
      <w:proofErr w:type="gramStart"/>
      <w:r>
        <w:t xml:space="preserve"> :</w:t>
      </w:r>
      <w:proofErr w:type="gramEnd"/>
      <w:r>
        <w:t xml:space="preserve"> киноповести: "Три дня из жизни Алеши на острове Валаам", "Война Алеши" / Владимир Кононенко, Михаил Сердюков. - [Москва]</w:t>
      </w:r>
      <w:proofErr w:type="gramStart"/>
      <w:r>
        <w:t xml:space="preserve"> :</w:t>
      </w:r>
      <w:proofErr w:type="gramEnd"/>
      <w:r>
        <w:t xml:space="preserve"> Собеседник</w:t>
      </w:r>
      <w:proofErr w:type="gramStart"/>
      <w:r>
        <w:t xml:space="preserve"> :</w:t>
      </w:r>
      <w:proofErr w:type="gramEnd"/>
      <w:r>
        <w:t xml:space="preserve"> Собор-фильм, 2005. - 269 с.</w:t>
      </w:r>
      <w:proofErr w:type="gramStart"/>
      <w:r>
        <w:t xml:space="preserve"> :</w:t>
      </w:r>
      <w:proofErr w:type="gramEnd"/>
      <w:r>
        <w:t xml:space="preserve"> ил.. - ISBN 978-5-900042-08-4 : 300,00</w:t>
      </w:r>
    </w:p>
    <w:p w:rsidR="0026013B" w:rsidRDefault="0026013B" w:rsidP="0026013B">
      <w:r>
        <w:t xml:space="preserve">    Оглавление: </w:t>
      </w:r>
      <w:hyperlink r:id="rId112" w:history="1">
        <w:r w:rsidR="00A828BC" w:rsidRPr="00EC111E">
          <w:rPr>
            <w:rStyle w:val="a8"/>
          </w:rPr>
          <w:t>http://kitap.tatar.ru/ogl/nlrt/nbrt_obr_2666395.pdf</w:t>
        </w:r>
      </w:hyperlink>
    </w:p>
    <w:p w:rsidR="00A828BC" w:rsidRDefault="00A828BC" w:rsidP="0026013B"/>
    <w:p w:rsidR="0026013B" w:rsidRDefault="0026013B" w:rsidP="0026013B"/>
    <w:p w:rsidR="0026013B" w:rsidRDefault="0026013B" w:rsidP="0026013B">
      <w:r>
        <w:t>120. 83.84(4Фра);   Л19</w:t>
      </w:r>
    </w:p>
    <w:p w:rsidR="0026013B" w:rsidRDefault="0026013B" w:rsidP="0026013B">
      <w:r>
        <w:t xml:space="preserve">    1875431-Ф - </w:t>
      </w:r>
      <w:proofErr w:type="spellStart"/>
      <w:r>
        <w:t>абП</w:t>
      </w:r>
      <w:proofErr w:type="spellEnd"/>
    </w:p>
    <w:p w:rsidR="0026013B" w:rsidRDefault="0026013B" w:rsidP="0026013B">
      <w:r>
        <w:t xml:space="preserve">    </w:t>
      </w:r>
      <w:proofErr w:type="spellStart"/>
      <w:r>
        <w:t>Лакомб</w:t>
      </w:r>
      <w:proofErr w:type="spellEnd"/>
      <w:r>
        <w:t xml:space="preserve">, </w:t>
      </w:r>
      <w:proofErr w:type="spellStart"/>
      <w:r>
        <w:t>Бенжамен</w:t>
      </w:r>
      <w:proofErr w:type="spellEnd"/>
    </w:p>
    <w:p w:rsidR="0026013B" w:rsidRDefault="0026013B" w:rsidP="0026013B">
      <w:r>
        <w:t xml:space="preserve">Вишенка и Клюква / </w:t>
      </w:r>
      <w:proofErr w:type="spellStart"/>
      <w:r>
        <w:t>Бенжамен</w:t>
      </w:r>
      <w:proofErr w:type="spellEnd"/>
      <w:r>
        <w:t xml:space="preserve"> </w:t>
      </w:r>
      <w:proofErr w:type="spellStart"/>
      <w:r>
        <w:t>Лакомб</w:t>
      </w:r>
      <w:proofErr w:type="spellEnd"/>
      <w:r>
        <w:t xml:space="preserve">; ил. Б. </w:t>
      </w:r>
      <w:proofErr w:type="spellStart"/>
      <w:r>
        <w:t>Лакомб</w:t>
      </w:r>
      <w:proofErr w:type="spellEnd"/>
      <w:r>
        <w:t>; пер. с фр. В. М. Липки. - Москва</w:t>
      </w:r>
      <w:proofErr w:type="gramStart"/>
      <w:r>
        <w:t xml:space="preserve"> :</w:t>
      </w:r>
      <w:proofErr w:type="gramEnd"/>
      <w:r>
        <w:t xml:space="preserve"> РИПОЛ классик, 2020. - [32]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.; </w:t>
      </w:r>
      <w:proofErr w:type="gramEnd"/>
      <w:r>
        <w:t>35. - (Метаморфозы).. - ISBN 978-5-386-13821-9</w:t>
      </w:r>
      <w:proofErr w:type="gramStart"/>
      <w:r>
        <w:t xml:space="preserve"> :</w:t>
      </w:r>
      <w:proofErr w:type="gramEnd"/>
      <w:r>
        <w:t xml:space="preserve"> 880,00</w:t>
      </w:r>
    </w:p>
    <w:p w:rsidR="0026013B" w:rsidRDefault="0026013B" w:rsidP="0026013B"/>
    <w:p w:rsidR="0026013B" w:rsidRDefault="0026013B" w:rsidP="0026013B">
      <w:r>
        <w:t>121. 83.84(2=411.2)6;   С59</w:t>
      </w:r>
    </w:p>
    <w:p w:rsidR="0026013B" w:rsidRDefault="0026013B" w:rsidP="0026013B">
      <w:r>
        <w:t xml:space="preserve">    1875176-Ф - </w:t>
      </w:r>
      <w:proofErr w:type="spellStart"/>
      <w:r>
        <w:t>абД</w:t>
      </w:r>
      <w:proofErr w:type="spellEnd"/>
    </w:p>
    <w:p w:rsidR="0026013B" w:rsidRDefault="0026013B" w:rsidP="0026013B">
      <w:r>
        <w:t xml:space="preserve">    Соколов-Микитов, Иван Сергеевич</w:t>
      </w:r>
    </w:p>
    <w:p w:rsidR="0026013B" w:rsidRDefault="0026013B" w:rsidP="0026013B">
      <w:r>
        <w:t>Весна в лесу / И. С. Соколов-Микитов; рисунки Георгия Никольского. - Санкт-Петербург</w:t>
      </w:r>
      <w:proofErr w:type="gramStart"/>
      <w:r>
        <w:t xml:space="preserve"> ;</w:t>
      </w:r>
      <w:proofErr w:type="gramEnd"/>
      <w:r>
        <w:t xml:space="preserve"> Москва : Речь, 2016. - 22, [2]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.; </w:t>
      </w:r>
      <w:proofErr w:type="gramEnd"/>
      <w:r>
        <w:t xml:space="preserve">26. - (Любимая мамина книжка). - Для детей младшего школьного возраста. - </w:t>
      </w:r>
      <w:proofErr w:type="spellStart"/>
      <w:r>
        <w:t>Содерж</w:t>
      </w:r>
      <w:proofErr w:type="spellEnd"/>
      <w:r>
        <w:t>.: Раннее утро; На краю леса; В овраге; Медвежья семья; Логово рыси; У старой сосны; На опушке; Ранней весной; Над болотом; Вечер в лесу. - ISBN 978-5-9268-2023-9</w:t>
      </w:r>
      <w:proofErr w:type="gramStart"/>
      <w:r>
        <w:t xml:space="preserve"> :</w:t>
      </w:r>
      <w:proofErr w:type="gramEnd"/>
      <w:r>
        <w:t xml:space="preserve"> 190,00</w:t>
      </w:r>
    </w:p>
    <w:p w:rsidR="0026013B" w:rsidRDefault="0026013B" w:rsidP="0026013B">
      <w:r>
        <w:t xml:space="preserve">    Оглавление: </w:t>
      </w:r>
      <w:hyperlink r:id="rId113" w:history="1">
        <w:r w:rsidR="00A828BC" w:rsidRPr="00EC111E">
          <w:rPr>
            <w:rStyle w:val="a8"/>
          </w:rPr>
          <w:t>http://kitap.tatar.ru/ogl/nlrt/nbrt_obr_2664531.pdf</w:t>
        </w:r>
      </w:hyperlink>
    </w:p>
    <w:p w:rsidR="00A828BC" w:rsidRDefault="00A828BC" w:rsidP="0026013B"/>
    <w:p w:rsidR="0026013B" w:rsidRDefault="0026013B" w:rsidP="0026013B"/>
    <w:p w:rsidR="0026013B" w:rsidRDefault="0026013B" w:rsidP="0026013B">
      <w:r>
        <w:t>122. 83.84(2=411.2)6;   С59</w:t>
      </w:r>
    </w:p>
    <w:p w:rsidR="0026013B" w:rsidRDefault="0026013B" w:rsidP="0026013B">
      <w:r>
        <w:t xml:space="preserve">    1875177-Ф - </w:t>
      </w:r>
      <w:proofErr w:type="spellStart"/>
      <w:r>
        <w:t>абД</w:t>
      </w:r>
      <w:proofErr w:type="spellEnd"/>
    </w:p>
    <w:p w:rsidR="0026013B" w:rsidRDefault="0026013B" w:rsidP="0026013B">
      <w:r>
        <w:t xml:space="preserve">    Соколов-Микитов, Иван Сергеевич</w:t>
      </w:r>
    </w:p>
    <w:p w:rsidR="0026013B" w:rsidRDefault="0026013B" w:rsidP="0026013B">
      <w:r>
        <w:t>Лето в лесу / И. С. Соколов-Микитов; рисунки Георгия Никольского. - Санкт-Петербург</w:t>
      </w:r>
      <w:proofErr w:type="gramStart"/>
      <w:r>
        <w:t xml:space="preserve"> ;</w:t>
      </w:r>
      <w:proofErr w:type="gramEnd"/>
      <w:r>
        <w:t xml:space="preserve"> Москва : Речь, 2015. - 22, [1]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.; </w:t>
      </w:r>
      <w:proofErr w:type="gramEnd"/>
      <w:r>
        <w:t>26. - (Любимая мамина книжка). - Для детей младшего школьного возраста. - ISBN 978-5-9064-1432-8</w:t>
      </w:r>
      <w:proofErr w:type="gramStart"/>
      <w:r>
        <w:t xml:space="preserve"> :</w:t>
      </w:r>
      <w:proofErr w:type="gramEnd"/>
      <w:r>
        <w:t xml:space="preserve"> 190,00</w:t>
      </w:r>
    </w:p>
    <w:p w:rsidR="0026013B" w:rsidRDefault="0026013B" w:rsidP="0026013B">
      <w:r>
        <w:t xml:space="preserve">    Оглавление: </w:t>
      </w:r>
      <w:hyperlink r:id="rId114" w:history="1">
        <w:r w:rsidR="00A828BC" w:rsidRPr="00EC111E">
          <w:rPr>
            <w:rStyle w:val="a8"/>
          </w:rPr>
          <w:t>http://kitap.tatar.ru/ogl/nlrt/nbrt_obr_2664536.pdf</w:t>
        </w:r>
      </w:hyperlink>
    </w:p>
    <w:p w:rsidR="00A828BC" w:rsidRDefault="00A828BC" w:rsidP="0026013B"/>
    <w:p w:rsidR="0026013B" w:rsidRDefault="0026013B" w:rsidP="0026013B"/>
    <w:p w:rsidR="0026013B" w:rsidRDefault="0026013B" w:rsidP="0026013B">
      <w:r>
        <w:t>123. 83.84(2=411.2)6;   С59</w:t>
      </w:r>
    </w:p>
    <w:p w:rsidR="0026013B" w:rsidRDefault="0026013B" w:rsidP="0026013B">
      <w:r>
        <w:t xml:space="preserve">    1875175-Ф - </w:t>
      </w:r>
      <w:proofErr w:type="spellStart"/>
      <w:r>
        <w:t>абД</w:t>
      </w:r>
      <w:proofErr w:type="spellEnd"/>
    </w:p>
    <w:p w:rsidR="0026013B" w:rsidRDefault="0026013B" w:rsidP="0026013B">
      <w:r>
        <w:t xml:space="preserve">    Осень в лесу / И. С. Соколов-Микитов; рисунки Георгия Никольского. - Санкт-Петербург</w:t>
      </w:r>
      <w:proofErr w:type="gramStart"/>
      <w:r>
        <w:t xml:space="preserve"> ;</w:t>
      </w:r>
      <w:proofErr w:type="gramEnd"/>
      <w:r>
        <w:t xml:space="preserve"> Москва : Речь, 2015. - 23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- (Любимая мамина книжка). - Для детей младшего школьного возраста. - </w:t>
      </w:r>
      <w:proofErr w:type="spellStart"/>
      <w:r>
        <w:t>Содерж</w:t>
      </w:r>
      <w:proofErr w:type="spellEnd"/>
      <w:r>
        <w:t>.: Пришел сентябрь; Улетают журавли; Лось; Глухарь на гальке; Беляк [и др.]. - ISBN 978-5-9268-1827-4. - ISBN 978-5-9064-1433-5</w:t>
      </w:r>
      <w:proofErr w:type="gramStart"/>
      <w:r>
        <w:t xml:space="preserve"> :</w:t>
      </w:r>
      <w:proofErr w:type="gramEnd"/>
      <w:r>
        <w:t xml:space="preserve"> 190,00</w:t>
      </w:r>
    </w:p>
    <w:p w:rsidR="0026013B" w:rsidRDefault="0026013B" w:rsidP="0026013B">
      <w:r>
        <w:t xml:space="preserve">    Оглавление: </w:t>
      </w:r>
      <w:hyperlink r:id="rId115" w:history="1">
        <w:r w:rsidR="00A828BC" w:rsidRPr="00EC111E">
          <w:rPr>
            <w:rStyle w:val="a8"/>
          </w:rPr>
          <w:t>http://kitap.tatar.ru/ogl/nlrt/nbrt_obr_2664523.pdf</w:t>
        </w:r>
      </w:hyperlink>
    </w:p>
    <w:p w:rsidR="00A828BC" w:rsidRDefault="00A828BC" w:rsidP="0026013B"/>
    <w:p w:rsidR="0026013B" w:rsidRDefault="0026013B" w:rsidP="0026013B"/>
    <w:p w:rsidR="0026013B" w:rsidRDefault="0026013B" w:rsidP="0026013B">
      <w:r>
        <w:t>124. 83.84(2=411.2)6;   Ш95</w:t>
      </w:r>
    </w:p>
    <w:p w:rsidR="0026013B" w:rsidRDefault="0026013B" w:rsidP="0026013B">
      <w:r>
        <w:t xml:space="preserve">    1875181-Ф - </w:t>
      </w:r>
      <w:proofErr w:type="spellStart"/>
      <w:r>
        <w:t>абМ</w:t>
      </w:r>
      <w:proofErr w:type="spellEnd"/>
    </w:p>
    <w:p w:rsidR="0026013B" w:rsidRDefault="0026013B" w:rsidP="0026013B">
      <w:r>
        <w:t xml:space="preserve">    </w:t>
      </w:r>
      <w:proofErr w:type="spellStart"/>
      <w:r>
        <w:t>Шульжик</w:t>
      </w:r>
      <w:proofErr w:type="spellEnd"/>
      <w:r>
        <w:t>, Валерий Владимирович</w:t>
      </w:r>
    </w:p>
    <w:p w:rsidR="0026013B" w:rsidRDefault="0026013B" w:rsidP="0026013B">
      <w:r>
        <w:t>Фунтик. Лучшие истории</w:t>
      </w:r>
      <w:proofErr w:type="gramStart"/>
      <w:r>
        <w:t xml:space="preserve"> :</w:t>
      </w:r>
      <w:proofErr w:type="gramEnd"/>
      <w:r>
        <w:t xml:space="preserve"> [сказки] / В. В. </w:t>
      </w:r>
      <w:proofErr w:type="spellStart"/>
      <w:r>
        <w:t>Шульжик</w:t>
      </w:r>
      <w:proofErr w:type="spellEnd"/>
      <w:r>
        <w:t xml:space="preserve">; </w:t>
      </w:r>
      <w:proofErr w:type="spellStart"/>
      <w:r>
        <w:t>худож</w:t>
      </w:r>
      <w:proofErr w:type="spellEnd"/>
      <w:r>
        <w:t>. Ю. Якунин.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Росмэн</w:t>
      </w:r>
      <w:proofErr w:type="spellEnd"/>
      <w:r>
        <w:t>, 2021. - 96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(Любимые истории для детей). - На обл.: Возвращение легендарного Фунтика</w:t>
      </w:r>
      <w:proofErr w:type="gramStart"/>
      <w:r>
        <w:t xml:space="preserve">!. - </w:t>
      </w:r>
      <w:proofErr w:type="spellStart"/>
      <w:proofErr w:type="gramEnd"/>
      <w:r>
        <w:t>Содерж</w:t>
      </w:r>
      <w:proofErr w:type="spellEnd"/>
      <w:r>
        <w:t>.: Неуловимый Фунтик; Фунтик и старушка с усами. - ISBN 978-5-353-09737-2</w:t>
      </w:r>
      <w:proofErr w:type="gramStart"/>
      <w:r>
        <w:t xml:space="preserve"> :</w:t>
      </w:r>
      <w:proofErr w:type="gramEnd"/>
      <w:r>
        <w:t xml:space="preserve"> 450,00</w:t>
      </w:r>
    </w:p>
    <w:p w:rsidR="0026013B" w:rsidRDefault="0026013B" w:rsidP="0026013B">
      <w:r>
        <w:t xml:space="preserve">    Оглавление: </w:t>
      </w:r>
      <w:hyperlink r:id="rId116" w:history="1">
        <w:r w:rsidR="00A828BC" w:rsidRPr="00EC111E">
          <w:rPr>
            <w:rStyle w:val="a8"/>
          </w:rPr>
          <w:t>http://kitap.tatar.ru/ogl/nlrt/nbrt_obr_2565735.pdf</w:t>
        </w:r>
      </w:hyperlink>
    </w:p>
    <w:p w:rsidR="00A828BC" w:rsidRDefault="00A828BC" w:rsidP="0026013B"/>
    <w:p w:rsidR="0026013B" w:rsidRDefault="0026013B" w:rsidP="0026013B"/>
    <w:p w:rsidR="0065484F" w:rsidRDefault="0065484F" w:rsidP="0026013B"/>
    <w:p w:rsidR="0065484F" w:rsidRDefault="0065484F" w:rsidP="0065484F">
      <w:pPr>
        <w:pStyle w:val="1"/>
      </w:pPr>
      <w:bookmarkStart w:id="17" w:name="_Toc122605014"/>
      <w:r>
        <w:lastRenderedPageBreak/>
        <w:t>Художественная литература. (ББК 84)</w:t>
      </w:r>
      <w:bookmarkEnd w:id="17"/>
    </w:p>
    <w:p w:rsidR="0065484F" w:rsidRDefault="0065484F" w:rsidP="0065484F">
      <w:pPr>
        <w:pStyle w:val="1"/>
      </w:pPr>
    </w:p>
    <w:p w:rsidR="0065484F" w:rsidRDefault="0065484F" w:rsidP="0065484F">
      <w:r>
        <w:t>125. 84(2=411.2)6;   Р24</w:t>
      </w:r>
    </w:p>
    <w:p w:rsidR="0065484F" w:rsidRDefault="0065484F" w:rsidP="0065484F">
      <w:r>
        <w:t xml:space="preserve">    1875623-Л - </w:t>
      </w:r>
      <w:proofErr w:type="spellStart"/>
      <w:r>
        <w:t>нкШ</w:t>
      </w:r>
      <w:proofErr w:type="spellEnd"/>
    </w:p>
    <w:p w:rsidR="0065484F" w:rsidRDefault="0065484F" w:rsidP="0065484F">
      <w:r>
        <w:t xml:space="preserve">    Рассолов, Михаил Михайлович. Избранные сочинения / Михаил Рассолов. - Москва</w:t>
      </w:r>
      <w:proofErr w:type="gramStart"/>
      <w:r>
        <w:t xml:space="preserve"> :</w:t>
      </w:r>
      <w:proofErr w:type="gramEnd"/>
      <w:r>
        <w:t xml:space="preserve"> Русский Двор, 1998-. - ISBN 5-88752-025-6. - Т. 2</w:t>
      </w:r>
      <w:proofErr w:type="gramStart"/>
      <w:r>
        <w:t xml:space="preserve"> :</w:t>
      </w:r>
      <w:proofErr w:type="gramEnd"/>
      <w:r>
        <w:t xml:space="preserve">  Августовский звездопад. Ч. 2</w:t>
      </w:r>
      <w:proofErr w:type="gramStart"/>
      <w:r>
        <w:t xml:space="preserve"> :</w:t>
      </w:r>
      <w:proofErr w:type="gramEnd"/>
      <w:r>
        <w:t xml:space="preserve"> роман. - 1998. - 429, [1] c. : ил.. - ISBN 5-88752-027-2 (т. 2) : 200,00</w:t>
      </w:r>
    </w:p>
    <w:p w:rsidR="0065484F" w:rsidRDefault="0065484F" w:rsidP="0065484F"/>
    <w:p w:rsidR="0065484F" w:rsidRDefault="0065484F" w:rsidP="0065484F">
      <w:r>
        <w:t>126. 84(2=411.2)6;   Г85</w:t>
      </w:r>
    </w:p>
    <w:p w:rsidR="0065484F" w:rsidRDefault="0065484F" w:rsidP="0065484F">
      <w:r>
        <w:t xml:space="preserve">    1874654-Л - </w:t>
      </w:r>
      <w:proofErr w:type="spellStart"/>
      <w:r>
        <w:t>нкШ</w:t>
      </w:r>
      <w:proofErr w:type="spellEnd"/>
    </w:p>
    <w:p w:rsidR="0065484F" w:rsidRDefault="0065484F" w:rsidP="0065484F">
      <w:r>
        <w:t xml:space="preserve">    </w:t>
      </w:r>
      <w:proofErr w:type="spellStart"/>
      <w:r>
        <w:t>Грицук</w:t>
      </w:r>
      <w:proofErr w:type="spellEnd"/>
      <w:r>
        <w:t xml:space="preserve">-Галицкая, Ирина </w:t>
      </w:r>
      <w:proofErr w:type="spellStart"/>
      <w:r>
        <w:t>Алекссевна</w:t>
      </w:r>
      <w:proofErr w:type="spellEnd"/>
      <w:r>
        <w:t>. Волнующие красотой (</w:t>
      </w:r>
      <w:proofErr w:type="spellStart"/>
      <w:r>
        <w:t>Херикун</w:t>
      </w:r>
      <w:proofErr w:type="spellEnd"/>
      <w:r>
        <w:t xml:space="preserve"> </w:t>
      </w:r>
      <w:proofErr w:type="spellStart"/>
      <w:r>
        <w:t>Кутуктай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[историко-приключенческий роман</w:t>
      </w:r>
      <w:proofErr w:type="gramStart"/>
      <w:r>
        <w:t xml:space="preserve">  :</w:t>
      </w:r>
      <w:proofErr w:type="gramEnd"/>
      <w:r>
        <w:t xml:space="preserve"> в 3 книгах] / И. А. </w:t>
      </w:r>
      <w:proofErr w:type="spellStart"/>
      <w:r>
        <w:t>Грицук</w:t>
      </w:r>
      <w:proofErr w:type="spellEnd"/>
      <w:r>
        <w:t>-Галицкая. - Ярославль</w:t>
      </w:r>
      <w:proofErr w:type="gramStart"/>
      <w:r>
        <w:t xml:space="preserve"> ;</w:t>
      </w:r>
      <w:proofErr w:type="gramEnd"/>
      <w:r>
        <w:t xml:space="preserve"> Рыбинск : Рыбинский Дом печати, 2003. - Кн. 1</w:t>
      </w:r>
      <w:proofErr w:type="gramStart"/>
      <w:r>
        <w:t xml:space="preserve"> :</w:t>
      </w:r>
      <w:proofErr w:type="gramEnd"/>
      <w:r>
        <w:t xml:space="preserve">  </w:t>
      </w:r>
      <w:proofErr w:type="spellStart"/>
      <w:r>
        <w:t>Велесовы</w:t>
      </w:r>
      <w:proofErr w:type="spellEnd"/>
      <w:r>
        <w:t xml:space="preserve"> внуки</w:t>
      </w:r>
      <w:proofErr w:type="gramStart"/>
      <w:r>
        <w:t xml:space="preserve"> :</w:t>
      </w:r>
      <w:proofErr w:type="gramEnd"/>
      <w:r>
        <w:t xml:space="preserve"> [в 2 частях] - 374, [1] с.. - ISBN 5-88697-096-7 : 180,00</w:t>
      </w:r>
    </w:p>
    <w:p w:rsidR="0065484F" w:rsidRDefault="0065484F" w:rsidP="0065484F">
      <w:r>
        <w:t xml:space="preserve">    Оглавление: </w:t>
      </w:r>
      <w:hyperlink r:id="rId117" w:history="1">
        <w:r w:rsidR="00A828BC" w:rsidRPr="00EC111E">
          <w:rPr>
            <w:rStyle w:val="a8"/>
          </w:rPr>
          <w:t>http://kitap.tatar.ru/ogl/nlrt/nbrt_obr_2665124.pdf</w:t>
        </w:r>
      </w:hyperlink>
    </w:p>
    <w:p w:rsidR="00A828BC" w:rsidRDefault="00A828BC" w:rsidP="0065484F"/>
    <w:p w:rsidR="0065484F" w:rsidRDefault="0065484F" w:rsidP="0065484F"/>
    <w:p w:rsidR="0065484F" w:rsidRDefault="0065484F" w:rsidP="0065484F">
      <w:r>
        <w:t>127. 84(2=411.2)6я43;   Д86</w:t>
      </w:r>
    </w:p>
    <w:p w:rsidR="0065484F" w:rsidRDefault="0065484F" w:rsidP="0065484F">
      <w:r>
        <w:t xml:space="preserve">    1873442-М - </w:t>
      </w:r>
      <w:proofErr w:type="spellStart"/>
      <w:r>
        <w:t>нкШ</w:t>
      </w:r>
      <w:proofErr w:type="spellEnd"/>
    </w:p>
    <w:p w:rsidR="0065484F" w:rsidRDefault="0065484F" w:rsidP="0065484F">
      <w:r>
        <w:t xml:space="preserve">    Душа птица вольная</w:t>
      </w:r>
      <w:proofErr w:type="gramStart"/>
      <w:r>
        <w:t xml:space="preserve"> :</w:t>
      </w:r>
      <w:proofErr w:type="gramEnd"/>
      <w:r>
        <w:t xml:space="preserve"> сборник стихов лауреатов Всероссийских фестивалей творчества инвалидов / авт. идеи и предисл. Г. В. Аничкин. - Москва</w:t>
      </w:r>
      <w:proofErr w:type="gramStart"/>
      <w:r>
        <w:t xml:space="preserve"> :</w:t>
      </w:r>
      <w:proofErr w:type="gramEnd"/>
      <w:r>
        <w:t xml:space="preserve"> Филантроп, 1998. - 420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 xml:space="preserve">. - На </w:t>
      </w:r>
      <w:proofErr w:type="spellStart"/>
      <w:r>
        <w:t>тит</w:t>
      </w:r>
      <w:proofErr w:type="spellEnd"/>
      <w:r>
        <w:t xml:space="preserve">. л. в </w:t>
      </w:r>
      <w:proofErr w:type="spellStart"/>
      <w:r>
        <w:t>надзагл</w:t>
      </w:r>
      <w:proofErr w:type="spellEnd"/>
      <w:r>
        <w:t>.: Десятилетию Всероссийского общества инвалидов посвящается</w:t>
      </w:r>
      <w:proofErr w:type="gramStart"/>
      <w:r>
        <w:t xml:space="preserve"> :</w:t>
      </w:r>
      <w:proofErr w:type="gramEnd"/>
      <w:r>
        <w:t xml:space="preserve"> 50,00</w:t>
      </w:r>
    </w:p>
    <w:p w:rsidR="0065484F" w:rsidRDefault="0065484F" w:rsidP="0065484F">
      <w:r>
        <w:t xml:space="preserve">    Оглавление: </w:t>
      </w:r>
      <w:hyperlink r:id="rId118" w:history="1">
        <w:r w:rsidR="00A828BC" w:rsidRPr="00EC111E">
          <w:rPr>
            <w:rStyle w:val="a8"/>
          </w:rPr>
          <w:t>http://kitap.tatar.ru/ogl/nlrt/nbrt_obr_2305861.pdf</w:t>
        </w:r>
      </w:hyperlink>
    </w:p>
    <w:p w:rsidR="00A828BC" w:rsidRDefault="00A828BC" w:rsidP="0065484F"/>
    <w:p w:rsidR="0065484F" w:rsidRDefault="0065484F" w:rsidP="0065484F"/>
    <w:p w:rsidR="0065484F" w:rsidRDefault="0065484F" w:rsidP="0065484F">
      <w:r>
        <w:t>128. 84(2=411.2)6;   Н25</w:t>
      </w:r>
    </w:p>
    <w:p w:rsidR="0065484F" w:rsidRDefault="0065484F" w:rsidP="0065484F">
      <w:r>
        <w:t xml:space="preserve">    1875680-Л - </w:t>
      </w:r>
      <w:proofErr w:type="spellStart"/>
      <w:r>
        <w:t>нкШ</w:t>
      </w:r>
      <w:proofErr w:type="spellEnd"/>
    </w:p>
    <w:p w:rsidR="0065484F" w:rsidRDefault="0065484F" w:rsidP="0065484F">
      <w:r>
        <w:t xml:space="preserve">    Нано, Владимир. Василий Бурнашев</w:t>
      </w:r>
      <w:proofErr w:type="gramStart"/>
      <w:r>
        <w:t xml:space="preserve"> :</w:t>
      </w:r>
      <w:proofErr w:type="gramEnd"/>
      <w:r>
        <w:t xml:space="preserve"> роман (лакримоза) в двух книгах / В. Нано. - Белгород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Везелица</w:t>
      </w:r>
      <w:proofErr w:type="spellEnd"/>
      <w:r>
        <w:t>, 1994. - Книга вторая. - 1994. - 599 c .</w:t>
      </w:r>
      <w:proofErr w:type="gramStart"/>
      <w:r>
        <w:t xml:space="preserve"> :</w:t>
      </w:r>
      <w:proofErr w:type="gramEnd"/>
      <w:r>
        <w:t xml:space="preserve"> 150,00</w:t>
      </w:r>
    </w:p>
    <w:p w:rsidR="0065484F" w:rsidRDefault="0065484F" w:rsidP="0065484F"/>
    <w:p w:rsidR="0065484F" w:rsidRDefault="0065484F" w:rsidP="0065484F">
      <w:r>
        <w:t>129. 84(2=411.2)6;   Н25</w:t>
      </w:r>
    </w:p>
    <w:p w:rsidR="0065484F" w:rsidRDefault="0065484F" w:rsidP="0065484F">
      <w:r>
        <w:t xml:space="preserve">    1875698-Л - </w:t>
      </w:r>
      <w:proofErr w:type="spellStart"/>
      <w:r>
        <w:t>нкШ</w:t>
      </w:r>
      <w:proofErr w:type="spellEnd"/>
    </w:p>
    <w:p w:rsidR="0065484F" w:rsidRDefault="0065484F" w:rsidP="0065484F">
      <w:r>
        <w:t xml:space="preserve">    Нано, Владимир. Василий Бурнашев</w:t>
      </w:r>
      <w:proofErr w:type="gramStart"/>
      <w:r>
        <w:t xml:space="preserve"> :</w:t>
      </w:r>
      <w:proofErr w:type="gramEnd"/>
      <w:r>
        <w:t xml:space="preserve"> роман (лакримоза) в двух книгах / В. Нано. - Белгород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Везелица</w:t>
      </w:r>
      <w:proofErr w:type="spellEnd"/>
      <w:r>
        <w:t>, 1994. - Книга первая. - 1994. - 444, [1] c .</w:t>
      </w:r>
      <w:proofErr w:type="gramStart"/>
      <w:r>
        <w:t xml:space="preserve"> :</w:t>
      </w:r>
      <w:proofErr w:type="gramEnd"/>
      <w:r>
        <w:t xml:space="preserve"> 150,00</w:t>
      </w:r>
    </w:p>
    <w:p w:rsidR="0065484F" w:rsidRDefault="0065484F" w:rsidP="0065484F"/>
    <w:p w:rsidR="0065484F" w:rsidRDefault="0065484F" w:rsidP="0065484F">
      <w:r>
        <w:t>130. 84(2=411.2)6;   Р24</w:t>
      </w:r>
    </w:p>
    <w:p w:rsidR="0065484F" w:rsidRDefault="0065484F" w:rsidP="0065484F">
      <w:r>
        <w:t xml:space="preserve">    1875625-Л - </w:t>
      </w:r>
      <w:proofErr w:type="spellStart"/>
      <w:r>
        <w:t>нкШ</w:t>
      </w:r>
      <w:proofErr w:type="spellEnd"/>
    </w:p>
    <w:p w:rsidR="0065484F" w:rsidRDefault="0065484F" w:rsidP="0065484F">
      <w:r>
        <w:t xml:space="preserve">    Рассолов, Михаил Михайлович. Избранные сочинения / Михаил Рассолов. - Москва</w:t>
      </w:r>
      <w:proofErr w:type="gramStart"/>
      <w:r>
        <w:t xml:space="preserve"> :</w:t>
      </w:r>
      <w:proofErr w:type="gramEnd"/>
      <w:r>
        <w:t xml:space="preserve"> Русский Двор, 1998-. - ISBN 5-88752-025-6. - Т. 4</w:t>
      </w:r>
      <w:proofErr w:type="gramStart"/>
      <w:r>
        <w:t xml:space="preserve"> :</w:t>
      </w:r>
      <w:proofErr w:type="gramEnd"/>
      <w:r>
        <w:t xml:space="preserve">  На земле белых рос</w:t>
      </w:r>
      <w:proofErr w:type="gramStart"/>
      <w:r>
        <w:t xml:space="preserve"> :</w:t>
      </w:r>
      <w:proofErr w:type="gramEnd"/>
      <w:r>
        <w:t xml:space="preserve"> роман. - 1999. - 525, [2] c. : ил.. - ISBN 5-88752-028-0 (т. 4) : 200,00</w:t>
      </w:r>
    </w:p>
    <w:p w:rsidR="0065484F" w:rsidRDefault="0065484F" w:rsidP="0065484F">
      <w:r>
        <w:t xml:space="preserve">    Оглавление: </w:t>
      </w:r>
      <w:hyperlink r:id="rId119" w:history="1">
        <w:r w:rsidR="00A828BC" w:rsidRPr="00EC111E">
          <w:rPr>
            <w:rStyle w:val="a8"/>
          </w:rPr>
          <w:t>http://kitap.tatar.ru/ogl/nlrt/nbrt_obr_2665421.pdf</w:t>
        </w:r>
      </w:hyperlink>
    </w:p>
    <w:p w:rsidR="00A828BC" w:rsidRDefault="00A828BC" w:rsidP="0065484F"/>
    <w:p w:rsidR="0065484F" w:rsidRDefault="0065484F" w:rsidP="0065484F"/>
    <w:p w:rsidR="0065484F" w:rsidRDefault="0065484F" w:rsidP="0065484F">
      <w:r>
        <w:t>131. 84(2=411.2)6;   К14</w:t>
      </w:r>
    </w:p>
    <w:p w:rsidR="0065484F" w:rsidRDefault="0065484F" w:rsidP="0065484F">
      <w:r>
        <w:t xml:space="preserve">    1875488-Л - </w:t>
      </w:r>
      <w:proofErr w:type="spellStart"/>
      <w:r>
        <w:t>нк</w:t>
      </w:r>
      <w:proofErr w:type="spellEnd"/>
      <w:r>
        <w:t xml:space="preserve">; 1875489-Л - </w:t>
      </w:r>
      <w:proofErr w:type="spellStart"/>
      <w:r>
        <w:t>нк</w:t>
      </w:r>
      <w:proofErr w:type="spellEnd"/>
      <w:r>
        <w:t xml:space="preserve">; 1875490-Л - </w:t>
      </w:r>
      <w:proofErr w:type="spellStart"/>
      <w:r>
        <w:t>нк</w:t>
      </w:r>
      <w:proofErr w:type="spellEnd"/>
    </w:p>
    <w:p w:rsidR="0065484F" w:rsidRDefault="0065484F" w:rsidP="0065484F">
      <w:r>
        <w:t xml:space="preserve">    Казанский альманах</w:t>
      </w:r>
      <w:proofErr w:type="gramStart"/>
      <w:r>
        <w:t xml:space="preserve"> :</w:t>
      </w:r>
      <w:proofErr w:type="gramEnd"/>
      <w:r>
        <w:t xml:space="preserve"> литературно-художественное и культурно-просветительское издание / [</w:t>
      </w:r>
      <w:proofErr w:type="spellStart"/>
      <w:r>
        <w:t>редкол</w:t>
      </w:r>
      <w:proofErr w:type="spellEnd"/>
      <w:r>
        <w:t>.: Р. Валеев [и др.]</w:t>
      </w:r>
      <w:proofErr w:type="gramStart"/>
      <w:r>
        <w:t xml:space="preserve"> ;</w:t>
      </w:r>
      <w:proofErr w:type="gramEnd"/>
      <w:r>
        <w:t xml:space="preserve"> сост. и отв. ред. А. </w:t>
      </w:r>
      <w:proofErr w:type="spellStart"/>
      <w:r>
        <w:t>Мушинский</w:t>
      </w:r>
      <w:proofErr w:type="spellEnd"/>
      <w:r>
        <w:t>]. - Казань</w:t>
      </w:r>
      <w:proofErr w:type="gramStart"/>
      <w:r>
        <w:t xml:space="preserve"> :</w:t>
      </w:r>
      <w:proofErr w:type="gramEnd"/>
      <w:r>
        <w:t xml:space="preserve"> Татарское книжное издательство, 2006-. - Издаётся с 2006 года. - С 2016 г. каждый выпуск "Казанского альманаха" будет называться одним из камней-самоцветов. - [№29 (2022)]</w:t>
      </w:r>
      <w:proofErr w:type="gramStart"/>
      <w:r>
        <w:t xml:space="preserve"> :</w:t>
      </w:r>
      <w:proofErr w:type="gramEnd"/>
      <w:r>
        <w:t xml:space="preserve">  </w:t>
      </w:r>
      <w:r>
        <w:lastRenderedPageBreak/>
        <w:t xml:space="preserve">Пирит: время собирать камни... - 2022. - 239 с. : ил., фот., </w:t>
      </w:r>
      <w:proofErr w:type="spellStart"/>
      <w:r>
        <w:t>портр</w:t>
      </w:r>
      <w:proofErr w:type="spellEnd"/>
      <w:r>
        <w:t>.. - ISBN 978-5-298-04472-1</w:t>
      </w:r>
      <w:proofErr w:type="gramStart"/>
      <w:r>
        <w:t xml:space="preserve"> :</w:t>
      </w:r>
      <w:proofErr w:type="gramEnd"/>
      <w:r>
        <w:t xml:space="preserve"> 700,00</w:t>
      </w:r>
    </w:p>
    <w:p w:rsidR="0065484F" w:rsidRDefault="0065484F" w:rsidP="0065484F">
      <w:r>
        <w:t xml:space="preserve">    Оглавление: </w:t>
      </w:r>
      <w:hyperlink r:id="rId120" w:history="1">
        <w:r w:rsidR="00A828BC" w:rsidRPr="00EC111E">
          <w:rPr>
            <w:rStyle w:val="a8"/>
          </w:rPr>
          <w:t>http://kitap.tatar.ru/ogl/nlrt/nbrt_obr_2666595.pdf</w:t>
        </w:r>
      </w:hyperlink>
    </w:p>
    <w:p w:rsidR="00A828BC" w:rsidRDefault="00A828BC" w:rsidP="0065484F"/>
    <w:p w:rsidR="0065484F" w:rsidRDefault="0065484F" w:rsidP="0065484F"/>
    <w:p w:rsidR="0065484F" w:rsidRDefault="0065484F" w:rsidP="0065484F">
      <w:r>
        <w:t>132. 84(2=411.2)6;   Р24</w:t>
      </w:r>
    </w:p>
    <w:p w:rsidR="0065484F" w:rsidRDefault="0065484F" w:rsidP="0065484F">
      <w:r>
        <w:t xml:space="preserve">    1875690-Л - </w:t>
      </w:r>
      <w:proofErr w:type="spellStart"/>
      <w:r>
        <w:t>нкШ</w:t>
      </w:r>
      <w:proofErr w:type="spellEnd"/>
    </w:p>
    <w:p w:rsidR="0065484F" w:rsidRDefault="0065484F" w:rsidP="0065484F">
      <w:r>
        <w:t xml:space="preserve">    Рассолов, Михаил Михайлович. Избранные сочинения / Михаил Рассолов. - Москва</w:t>
      </w:r>
      <w:proofErr w:type="gramStart"/>
      <w:r>
        <w:t xml:space="preserve"> :</w:t>
      </w:r>
      <w:proofErr w:type="gramEnd"/>
      <w:r>
        <w:t xml:space="preserve"> Русский Двор, 1998-. - ISBN 5-88752-025-6. - Т. 5</w:t>
      </w:r>
      <w:proofErr w:type="gramStart"/>
      <w:r>
        <w:t xml:space="preserve"> :</w:t>
      </w:r>
      <w:proofErr w:type="gramEnd"/>
      <w:r>
        <w:t xml:space="preserve">  Символ матери</w:t>
      </w:r>
      <w:proofErr w:type="gramStart"/>
      <w:r>
        <w:t xml:space="preserve"> :</w:t>
      </w:r>
      <w:proofErr w:type="gramEnd"/>
      <w:r>
        <w:t xml:space="preserve"> роман. - 2000. - 509, [2] c. : ил.. - ISBN 5-88752-034-5 (т. 5) : 250,00</w:t>
      </w:r>
    </w:p>
    <w:p w:rsidR="0065484F" w:rsidRDefault="0065484F" w:rsidP="0065484F">
      <w:r>
        <w:t xml:space="preserve">    Оглавление: </w:t>
      </w:r>
      <w:hyperlink r:id="rId121" w:history="1">
        <w:r w:rsidR="00A828BC" w:rsidRPr="00EC111E">
          <w:rPr>
            <w:rStyle w:val="a8"/>
          </w:rPr>
          <w:t>http://kitap.tatar.ru/ogl/nlrt/nbrt_obr_2666240.pdf</w:t>
        </w:r>
      </w:hyperlink>
    </w:p>
    <w:p w:rsidR="00A828BC" w:rsidRDefault="00A828BC" w:rsidP="0065484F"/>
    <w:p w:rsidR="0065484F" w:rsidRDefault="0065484F" w:rsidP="0065484F"/>
    <w:p w:rsidR="0065484F" w:rsidRDefault="0065484F" w:rsidP="0065484F">
      <w:r>
        <w:t>133. 84(2=411.2)6;   Р24</w:t>
      </w:r>
    </w:p>
    <w:p w:rsidR="0065484F" w:rsidRDefault="0065484F" w:rsidP="0065484F">
      <w:r>
        <w:t xml:space="preserve">    1875624-Л - </w:t>
      </w:r>
      <w:proofErr w:type="spellStart"/>
      <w:r>
        <w:t>нкШ</w:t>
      </w:r>
      <w:proofErr w:type="spellEnd"/>
    </w:p>
    <w:p w:rsidR="0065484F" w:rsidRDefault="0065484F" w:rsidP="0065484F">
      <w:r>
        <w:t xml:space="preserve">    Рассолов, Михаил Михайлович. Избранные сочинения / Михаил Рассолов. - Москва</w:t>
      </w:r>
      <w:proofErr w:type="gramStart"/>
      <w:r>
        <w:t xml:space="preserve"> :</w:t>
      </w:r>
      <w:proofErr w:type="gramEnd"/>
      <w:r>
        <w:t xml:space="preserve"> Русский Двор, 1998-. - ISBN 5-88752-025-6. - Т. 3</w:t>
      </w:r>
      <w:proofErr w:type="gramStart"/>
      <w:r>
        <w:t xml:space="preserve"> :</w:t>
      </w:r>
      <w:proofErr w:type="gramEnd"/>
      <w:r>
        <w:t xml:space="preserve">  Трудное перепутье</w:t>
      </w:r>
      <w:proofErr w:type="gramStart"/>
      <w:r>
        <w:t xml:space="preserve"> :</w:t>
      </w:r>
      <w:proofErr w:type="gramEnd"/>
      <w:r>
        <w:t xml:space="preserve"> роман. - 1998. - 557, [2] c. : ил.. - ISBN 5-88752-029-9 (т. 3) : 200,00</w:t>
      </w:r>
    </w:p>
    <w:p w:rsidR="0065484F" w:rsidRDefault="0065484F" w:rsidP="0065484F">
      <w:r>
        <w:t xml:space="preserve">    Оглавление: </w:t>
      </w:r>
      <w:hyperlink r:id="rId122" w:history="1">
        <w:r w:rsidR="00A828BC" w:rsidRPr="00EC111E">
          <w:rPr>
            <w:rStyle w:val="a8"/>
          </w:rPr>
          <w:t>http://kitap.tatar.ru/ogl/nlrt/nbrt_obr_2665413.pdf</w:t>
        </w:r>
      </w:hyperlink>
    </w:p>
    <w:p w:rsidR="00A828BC" w:rsidRDefault="00A828BC" w:rsidP="0065484F"/>
    <w:p w:rsidR="0065484F" w:rsidRDefault="0065484F" w:rsidP="0065484F"/>
    <w:p w:rsidR="0065484F" w:rsidRDefault="0065484F" w:rsidP="0065484F">
      <w:r>
        <w:t>134. 84(2=411.2)6;   В19</w:t>
      </w:r>
    </w:p>
    <w:p w:rsidR="0065484F" w:rsidRDefault="0065484F" w:rsidP="0065484F">
      <w:r>
        <w:t xml:space="preserve">    1874169-Л - </w:t>
      </w:r>
      <w:proofErr w:type="spellStart"/>
      <w:r>
        <w:t>аб</w:t>
      </w:r>
      <w:proofErr w:type="spellEnd"/>
    </w:p>
    <w:p w:rsidR="0065484F" w:rsidRDefault="0065484F" w:rsidP="0065484F">
      <w:r>
        <w:t xml:space="preserve">    Василенко, Светлана Владимировна</w:t>
      </w:r>
    </w:p>
    <w:p w:rsidR="0065484F" w:rsidRDefault="0065484F" w:rsidP="0065484F">
      <w:r>
        <w:t>Проза в столбик</w:t>
      </w:r>
      <w:proofErr w:type="gramStart"/>
      <w:r>
        <w:t xml:space="preserve"> :</w:t>
      </w:r>
      <w:proofErr w:type="gramEnd"/>
      <w:r>
        <w:t xml:space="preserve"> книга стихов / Светлана Василенко; [предисл. </w:t>
      </w:r>
      <w:proofErr w:type="gramStart"/>
      <w:r>
        <w:t>Владимир Климов].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Союз Российских писателей, 2010. - 107, [1] с.; 20. - </w:t>
      </w:r>
      <w:proofErr w:type="spellStart"/>
      <w:r>
        <w:t>Содерж</w:t>
      </w:r>
      <w:proofErr w:type="spellEnd"/>
      <w:r>
        <w:t>.: разделы: Автопортрет в пейзаже; Вольное поселение; Фрески Дионисия; Ангел. - ISBN 978-5-901511-07-7</w:t>
      </w:r>
      <w:proofErr w:type="gramStart"/>
      <w:r>
        <w:t xml:space="preserve"> :</w:t>
      </w:r>
      <w:proofErr w:type="gramEnd"/>
      <w:r>
        <w:t xml:space="preserve"> 250,00</w:t>
      </w:r>
    </w:p>
    <w:p w:rsidR="0065484F" w:rsidRDefault="0065484F" w:rsidP="0065484F">
      <w:r>
        <w:t xml:space="preserve">    Оглавление: </w:t>
      </w:r>
      <w:hyperlink r:id="rId123" w:history="1">
        <w:r w:rsidR="00A828BC" w:rsidRPr="00EC111E">
          <w:rPr>
            <w:rStyle w:val="a8"/>
          </w:rPr>
          <w:t>http://kitap.tatar.ru/ogl/nlrt/nbrt_obr_2661160.pdf</w:t>
        </w:r>
      </w:hyperlink>
    </w:p>
    <w:p w:rsidR="00A828BC" w:rsidRDefault="00A828BC" w:rsidP="0065484F"/>
    <w:p w:rsidR="0065484F" w:rsidRDefault="0065484F" w:rsidP="0065484F"/>
    <w:p w:rsidR="0065484F" w:rsidRDefault="0065484F" w:rsidP="0065484F">
      <w:r>
        <w:t>135. 84;   Г18</w:t>
      </w:r>
    </w:p>
    <w:p w:rsidR="0065484F" w:rsidRDefault="0065484F" w:rsidP="0065484F">
      <w:r>
        <w:t xml:space="preserve">    1875650-Ф - </w:t>
      </w:r>
      <w:proofErr w:type="spellStart"/>
      <w:r>
        <w:t>нкШ</w:t>
      </w:r>
      <w:proofErr w:type="spellEnd"/>
    </w:p>
    <w:p w:rsidR="0065484F" w:rsidRDefault="0065484F" w:rsidP="0065484F">
      <w:r>
        <w:t xml:space="preserve">    Гамзатов, Расул</w:t>
      </w:r>
    </w:p>
    <w:p w:rsidR="0065484F" w:rsidRDefault="0065484F" w:rsidP="0065484F">
      <w:r>
        <w:t>Мой Дагестан</w:t>
      </w:r>
      <w:proofErr w:type="gramStart"/>
      <w:r>
        <w:t xml:space="preserve"> :</w:t>
      </w:r>
      <w:proofErr w:type="gramEnd"/>
      <w:r>
        <w:t xml:space="preserve"> проза / Расул Гамзатов. - Махачкала</w:t>
      </w:r>
      <w:proofErr w:type="gramStart"/>
      <w:r>
        <w:t xml:space="preserve"> :</w:t>
      </w:r>
      <w:proofErr w:type="gramEnd"/>
      <w:r>
        <w:t xml:space="preserve"> Эпоха, 2011. - 303 с., [8] л. фото.. - ISBN 978-5-98390-082-0</w:t>
      </w:r>
      <w:proofErr w:type="gramStart"/>
      <w:r>
        <w:t xml:space="preserve"> :</w:t>
      </w:r>
      <w:proofErr w:type="gramEnd"/>
      <w:r>
        <w:t xml:space="preserve"> 500,00</w:t>
      </w:r>
    </w:p>
    <w:p w:rsidR="0065484F" w:rsidRDefault="0065484F" w:rsidP="0065484F">
      <w:r>
        <w:t xml:space="preserve">    Оглавление: </w:t>
      </w:r>
      <w:hyperlink r:id="rId124" w:history="1">
        <w:r w:rsidR="00A828BC" w:rsidRPr="00EC111E">
          <w:rPr>
            <w:rStyle w:val="a8"/>
          </w:rPr>
          <w:t>http://kitap.tatar.ru/ogl/nlrt/nbrt_obr_2665551.pdf</w:t>
        </w:r>
      </w:hyperlink>
    </w:p>
    <w:p w:rsidR="00A828BC" w:rsidRDefault="00A828BC" w:rsidP="0065484F"/>
    <w:p w:rsidR="0065484F" w:rsidRDefault="0065484F" w:rsidP="0065484F"/>
    <w:p w:rsidR="0065484F" w:rsidRDefault="0065484F" w:rsidP="0065484F">
      <w:r>
        <w:t>136. 84(2=411.2)6;   Г85</w:t>
      </w:r>
    </w:p>
    <w:p w:rsidR="0065484F" w:rsidRDefault="0065484F" w:rsidP="0065484F">
      <w:r>
        <w:t xml:space="preserve">    1875218-М - </w:t>
      </w:r>
      <w:proofErr w:type="spellStart"/>
      <w:r>
        <w:t>аб</w:t>
      </w:r>
      <w:proofErr w:type="spellEnd"/>
    </w:p>
    <w:p w:rsidR="0065484F" w:rsidRDefault="0065484F" w:rsidP="0065484F">
      <w:r>
        <w:t xml:space="preserve">    Гришковец, Евгений</w:t>
      </w:r>
    </w:p>
    <w:p w:rsidR="0065484F" w:rsidRDefault="0065484F" w:rsidP="0065484F">
      <w:r>
        <w:t>Асфальт</w:t>
      </w:r>
      <w:proofErr w:type="gramStart"/>
      <w:r>
        <w:t xml:space="preserve"> :</w:t>
      </w:r>
      <w:proofErr w:type="gramEnd"/>
      <w:r>
        <w:t xml:space="preserve"> роман / Е. Гришковец. - Москва</w:t>
      </w:r>
      <w:proofErr w:type="gramStart"/>
      <w:r>
        <w:t xml:space="preserve"> :</w:t>
      </w:r>
      <w:proofErr w:type="gramEnd"/>
      <w:r>
        <w:t xml:space="preserve"> Махаон, 2008. - 571, [1] c .. - ISBN 978-5-389-00163-3</w:t>
      </w:r>
      <w:proofErr w:type="gramStart"/>
      <w:r>
        <w:t xml:space="preserve"> :</w:t>
      </w:r>
      <w:proofErr w:type="gramEnd"/>
      <w:r>
        <w:t xml:space="preserve"> 300,00</w:t>
      </w:r>
    </w:p>
    <w:p w:rsidR="0065484F" w:rsidRDefault="0065484F" w:rsidP="0065484F"/>
    <w:p w:rsidR="0065484F" w:rsidRDefault="0065484F" w:rsidP="0065484F">
      <w:r>
        <w:t>137. 84(2=411.2)6;   Г97</w:t>
      </w:r>
    </w:p>
    <w:p w:rsidR="0065484F" w:rsidRDefault="0065484F" w:rsidP="0065484F">
      <w:r>
        <w:t xml:space="preserve">    1875627-Л - </w:t>
      </w:r>
      <w:proofErr w:type="spellStart"/>
      <w:r>
        <w:t>нкШ</w:t>
      </w:r>
      <w:proofErr w:type="spellEnd"/>
    </w:p>
    <w:p w:rsidR="0065484F" w:rsidRDefault="0065484F" w:rsidP="0065484F">
      <w:r>
        <w:t xml:space="preserve">    </w:t>
      </w:r>
      <w:proofErr w:type="spellStart"/>
      <w:r>
        <w:t>Гуцко</w:t>
      </w:r>
      <w:proofErr w:type="spellEnd"/>
      <w:r>
        <w:t>, Денис Николаевич</w:t>
      </w:r>
    </w:p>
    <w:p w:rsidR="0065484F" w:rsidRDefault="0065484F" w:rsidP="0065484F">
      <w:proofErr w:type="gramStart"/>
      <w:r>
        <w:t xml:space="preserve">Русскоговорящий / Д. Н. </w:t>
      </w:r>
      <w:proofErr w:type="spellStart"/>
      <w:r>
        <w:t>Гуцко</w:t>
      </w:r>
      <w:proofErr w:type="spellEnd"/>
      <w:r>
        <w:t>; [</w:t>
      </w:r>
      <w:proofErr w:type="spellStart"/>
      <w:r>
        <w:t>худож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К. </w:t>
      </w:r>
      <w:proofErr w:type="spellStart"/>
      <w:r>
        <w:t>Гуреев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Вагриус, 2005. - 349, [2] с.. - ISBN 5-98264-009-3</w:t>
      </w:r>
      <w:proofErr w:type="gramStart"/>
      <w:r>
        <w:t xml:space="preserve"> :</w:t>
      </w:r>
      <w:proofErr w:type="gramEnd"/>
      <w:r>
        <w:t xml:space="preserve"> 350,00</w:t>
      </w:r>
    </w:p>
    <w:p w:rsidR="0065484F" w:rsidRDefault="0065484F" w:rsidP="0065484F">
      <w:r>
        <w:t xml:space="preserve">    Оглавление: </w:t>
      </w:r>
      <w:hyperlink r:id="rId125" w:history="1">
        <w:r w:rsidR="00A828BC" w:rsidRPr="00EC111E">
          <w:rPr>
            <w:rStyle w:val="a8"/>
          </w:rPr>
          <w:t>http://kitap.tatar.ru/ogl/nlrt/nbrt_obr_2665500.pdf</w:t>
        </w:r>
      </w:hyperlink>
    </w:p>
    <w:p w:rsidR="00A828BC" w:rsidRDefault="00A828BC" w:rsidP="0065484F"/>
    <w:p w:rsidR="0065484F" w:rsidRDefault="0065484F" w:rsidP="0065484F"/>
    <w:p w:rsidR="0065484F" w:rsidRDefault="0065484F" w:rsidP="0065484F">
      <w:r>
        <w:t>138. 84(4Гем);   Г44</w:t>
      </w:r>
    </w:p>
    <w:p w:rsidR="0065484F" w:rsidRDefault="0065484F" w:rsidP="0065484F">
      <w:r>
        <w:t xml:space="preserve">    1875361-М - </w:t>
      </w:r>
      <w:proofErr w:type="spellStart"/>
      <w:r>
        <w:t>аб</w:t>
      </w:r>
      <w:proofErr w:type="spellEnd"/>
    </w:p>
    <w:p w:rsidR="0065484F" w:rsidRDefault="0065484F" w:rsidP="0065484F">
      <w:r>
        <w:t xml:space="preserve">    Гёте, Иоганн Вольфганг</w:t>
      </w:r>
    </w:p>
    <w:p w:rsidR="0065484F" w:rsidRDefault="0065484F" w:rsidP="0065484F">
      <w:r>
        <w:t>Фауст</w:t>
      </w:r>
      <w:proofErr w:type="gramStart"/>
      <w:r>
        <w:t xml:space="preserve"> :</w:t>
      </w:r>
      <w:proofErr w:type="gramEnd"/>
      <w:r>
        <w:t xml:space="preserve"> [трагедия] / Иоганн Вольфганг Гёте; пер. с нем. Н. </w:t>
      </w:r>
      <w:proofErr w:type="spellStart"/>
      <w:r>
        <w:t>Холодковского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2022. - 543 с. - (</w:t>
      </w:r>
      <w:proofErr w:type="spellStart"/>
      <w:r>
        <w:t>pocketbook</w:t>
      </w:r>
      <w:proofErr w:type="spellEnd"/>
      <w:r>
        <w:t>).. - ISBN 978-5-04-099912-5</w:t>
      </w:r>
      <w:proofErr w:type="gramStart"/>
      <w:r>
        <w:t xml:space="preserve"> :</w:t>
      </w:r>
      <w:proofErr w:type="gramEnd"/>
      <w:r>
        <w:t xml:space="preserve"> 250,00</w:t>
      </w:r>
    </w:p>
    <w:p w:rsidR="0065484F" w:rsidRDefault="0065484F" w:rsidP="0065484F"/>
    <w:p w:rsidR="0065484F" w:rsidRDefault="0065484F" w:rsidP="0065484F">
      <w:r>
        <w:t>139. 84(7Сое);   Д41</w:t>
      </w:r>
    </w:p>
    <w:p w:rsidR="0065484F" w:rsidRDefault="0065484F" w:rsidP="0065484F">
      <w:r>
        <w:t xml:space="preserve">    1875209-Л - </w:t>
      </w:r>
      <w:proofErr w:type="spellStart"/>
      <w:r>
        <w:t>аб</w:t>
      </w:r>
      <w:proofErr w:type="spellEnd"/>
    </w:p>
    <w:p w:rsidR="0065484F" w:rsidRDefault="0065484F" w:rsidP="0065484F">
      <w:r>
        <w:t xml:space="preserve">    </w:t>
      </w:r>
      <w:proofErr w:type="spellStart"/>
      <w:r>
        <w:t>Джио</w:t>
      </w:r>
      <w:proofErr w:type="spellEnd"/>
      <w:r>
        <w:t>, Сара</w:t>
      </w:r>
    </w:p>
    <w:p w:rsidR="0065484F" w:rsidRDefault="0065484F" w:rsidP="0065484F">
      <w:r>
        <w:t>Фиалки в марте</w:t>
      </w:r>
      <w:proofErr w:type="gramStart"/>
      <w:r>
        <w:t xml:space="preserve"> :</w:t>
      </w:r>
      <w:proofErr w:type="gramEnd"/>
      <w:r>
        <w:t xml:space="preserve"> роман / Сара </w:t>
      </w:r>
      <w:proofErr w:type="spellStart"/>
      <w:r>
        <w:t>Джио</w:t>
      </w:r>
      <w:proofErr w:type="spellEnd"/>
      <w:r>
        <w:t xml:space="preserve">; [пер. с англ. И. </w:t>
      </w:r>
      <w:proofErr w:type="spellStart"/>
      <w:r>
        <w:t>Метлицкой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2020. - 346, [1] c. - </w:t>
      </w:r>
      <w:proofErr w:type="gramStart"/>
      <w:r>
        <w:t>(Зарубежный романтический бестселлер.</w:t>
      </w:r>
      <w:proofErr w:type="gramEnd"/>
      <w:r>
        <w:t xml:space="preserve"> </w:t>
      </w:r>
      <w:proofErr w:type="gramStart"/>
      <w:r>
        <w:t xml:space="preserve">Романы Сары </w:t>
      </w:r>
      <w:proofErr w:type="spellStart"/>
      <w:r>
        <w:t>Джио</w:t>
      </w:r>
      <w:proofErr w:type="spellEnd"/>
      <w:r>
        <w:t>).</w:t>
      </w:r>
      <w:proofErr w:type="gramEnd"/>
      <w:r>
        <w:t xml:space="preserve"> - (Международный бестселлер №1).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Violets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March</w:t>
      </w:r>
      <w:proofErr w:type="spellEnd"/>
      <w:r>
        <w:t xml:space="preserve"> / </w:t>
      </w:r>
      <w:proofErr w:type="spellStart"/>
      <w:r>
        <w:t>Sarah</w:t>
      </w:r>
      <w:proofErr w:type="spellEnd"/>
      <w:r>
        <w:t xml:space="preserve"> </w:t>
      </w:r>
      <w:proofErr w:type="spellStart"/>
      <w:r>
        <w:t>Jio</w:t>
      </w:r>
      <w:proofErr w:type="spellEnd"/>
      <w:r>
        <w:t>. - ISBN 978-5-699-76395-5</w:t>
      </w:r>
      <w:proofErr w:type="gramStart"/>
      <w:r>
        <w:t xml:space="preserve"> :</w:t>
      </w:r>
      <w:proofErr w:type="gramEnd"/>
      <w:r>
        <w:t xml:space="preserve"> 450,00</w:t>
      </w:r>
    </w:p>
    <w:p w:rsidR="0065484F" w:rsidRDefault="0065484F" w:rsidP="0065484F"/>
    <w:p w:rsidR="0065484F" w:rsidRDefault="0065484F" w:rsidP="0065484F">
      <w:r>
        <w:t>140. 84(2=411.2)6;   Е82</w:t>
      </w:r>
    </w:p>
    <w:p w:rsidR="0065484F" w:rsidRDefault="0065484F" w:rsidP="0065484F">
      <w:r>
        <w:t xml:space="preserve">    1875673-Ф - </w:t>
      </w:r>
      <w:proofErr w:type="spellStart"/>
      <w:r>
        <w:t>нкШ</w:t>
      </w:r>
      <w:proofErr w:type="spellEnd"/>
    </w:p>
    <w:p w:rsidR="0065484F" w:rsidRDefault="0065484F" w:rsidP="0065484F">
      <w:r>
        <w:t xml:space="preserve">    Есенин, Сергей Александрович</w:t>
      </w:r>
    </w:p>
    <w:p w:rsidR="0065484F" w:rsidRDefault="0065484F" w:rsidP="0065484F">
      <w:r>
        <w:t>Полное собрание сочинений / С. А. Есенин; [сост., вступ. ст., примеч. А. Козловского]. - Москва</w:t>
      </w:r>
      <w:proofErr w:type="gramStart"/>
      <w:r>
        <w:t xml:space="preserve"> :</w:t>
      </w:r>
      <w:proofErr w:type="gramEnd"/>
      <w:r>
        <w:t xml:space="preserve"> ОЛМА-ПРЕСС, 2004. - 799 c.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>. - (Золотой том).. - ISBN 5-224-02255-X</w:t>
      </w:r>
      <w:proofErr w:type="gramStart"/>
      <w:r>
        <w:t xml:space="preserve"> :</w:t>
      </w:r>
      <w:proofErr w:type="gramEnd"/>
      <w:r>
        <w:t xml:space="preserve"> 1000,00</w:t>
      </w:r>
    </w:p>
    <w:p w:rsidR="0065484F" w:rsidRDefault="0065484F" w:rsidP="0065484F">
      <w:r>
        <w:t xml:space="preserve">    Оглавление: </w:t>
      </w:r>
      <w:hyperlink r:id="rId126" w:history="1">
        <w:r w:rsidR="00A828BC" w:rsidRPr="00EC111E">
          <w:rPr>
            <w:rStyle w:val="a8"/>
          </w:rPr>
          <w:t>http://kitap.tatar.ru/ogl/nlrt/nbrt_obr_2665736.pdf</w:t>
        </w:r>
      </w:hyperlink>
    </w:p>
    <w:p w:rsidR="00A828BC" w:rsidRDefault="00A828BC" w:rsidP="0065484F"/>
    <w:p w:rsidR="0065484F" w:rsidRDefault="0065484F" w:rsidP="0065484F"/>
    <w:p w:rsidR="0065484F" w:rsidRDefault="0065484F" w:rsidP="0065484F">
      <w:r>
        <w:t>141. 84(7Сое);   З-17</w:t>
      </w:r>
    </w:p>
    <w:p w:rsidR="0065484F" w:rsidRDefault="0065484F" w:rsidP="0065484F">
      <w:r>
        <w:t xml:space="preserve">    1875261-Л - </w:t>
      </w:r>
      <w:proofErr w:type="spellStart"/>
      <w:r>
        <w:t>аб</w:t>
      </w:r>
      <w:proofErr w:type="spellEnd"/>
    </w:p>
    <w:p w:rsidR="0065484F" w:rsidRDefault="0065484F" w:rsidP="0065484F">
      <w:r>
        <w:t xml:space="preserve">    </w:t>
      </w:r>
      <w:proofErr w:type="spellStart"/>
      <w:r>
        <w:t>Зайлцкас</w:t>
      </w:r>
      <w:proofErr w:type="spellEnd"/>
      <w:r>
        <w:t xml:space="preserve">, </w:t>
      </w:r>
      <w:proofErr w:type="spellStart"/>
      <w:r>
        <w:t>Корен</w:t>
      </w:r>
      <w:proofErr w:type="spellEnd"/>
    </w:p>
    <w:p w:rsidR="0065484F" w:rsidRDefault="0065484F" w:rsidP="0065484F">
      <w:r>
        <w:t xml:space="preserve">Мама, мама / </w:t>
      </w:r>
      <w:proofErr w:type="spellStart"/>
      <w:proofErr w:type="gramStart"/>
      <w:r>
        <w:t>Корен</w:t>
      </w:r>
      <w:proofErr w:type="spellEnd"/>
      <w:proofErr w:type="gramEnd"/>
      <w:r>
        <w:t xml:space="preserve"> </w:t>
      </w:r>
      <w:proofErr w:type="spellStart"/>
      <w:r>
        <w:t>Зайлцкас</w:t>
      </w:r>
      <w:proofErr w:type="spellEnd"/>
      <w:r>
        <w:t xml:space="preserve">; [пер. с англ. В. В. </w:t>
      </w:r>
      <w:proofErr w:type="spellStart"/>
      <w:r>
        <w:t>Щепалиной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Inspiria</w:t>
      </w:r>
      <w:proofErr w:type="spellEnd"/>
      <w:r>
        <w:t xml:space="preserve">, 2021. - 414 c.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Mother</w:t>
      </w:r>
      <w:proofErr w:type="spellEnd"/>
      <w:r>
        <w:t xml:space="preserve">, </w:t>
      </w:r>
      <w:proofErr w:type="spellStart"/>
      <w:r>
        <w:t>mother</w:t>
      </w:r>
      <w:proofErr w:type="spellEnd"/>
      <w:r>
        <w:t xml:space="preserve"> / Z. </w:t>
      </w:r>
      <w:proofErr w:type="spellStart"/>
      <w:r>
        <w:t>Koren</w:t>
      </w:r>
      <w:proofErr w:type="spellEnd"/>
      <w:r>
        <w:t>. - ISBN 978-5-04-117879-6</w:t>
      </w:r>
      <w:proofErr w:type="gramStart"/>
      <w:r>
        <w:t xml:space="preserve"> :</w:t>
      </w:r>
      <w:proofErr w:type="gramEnd"/>
      <w:r>
        <w:t xml:space="preserve"> 400,00</w:t>
      </w:r>
    </w:p>
    <w:p w:rsidR="0065484F" w:rsidRDefault="0065484F" w:rsidP="0065484F"/>
    <w:p w:rsidR="0065484F" w:rsidRDefault="0065484F" w:rsidP="0065484F">
      <w:r>
        <w:t>142. 84(4Фра);   К18</w:t>
      </w:r>
    </w:p>
    <w:p w:rsidR="0065484F" w:rsidRDefault="0065484F" w:rsidP="0065484F">
      <w:r>
        <w:t xml:space="preserve">    1875228-М - </w:t>
      </w:r>
      <w:proofErr w:type="spellStart"/>
      <w:r>
        <w:t>аб</w:t>
      </w:r>
      <w:proofErr w:type="spellEnd"/>
    </w:p>
    <w:p w:rsidR="0065484F" w:rsidRDefault="0065484F" w:rsidP="0065484F">
      <w:r>
        <w:t xml:space="preserve">    Камю, Альбер</w:t>
      </w:r>
    </w:p>
    <w:p w:rsidR="0065484F" w:rsidRDefault="0065484F" w:rsidP="0065484F">
      <w:r>
        <w:t>Бунтующий человек; Миф о Сизифе</w:t>
      </w:r>
      <w:proofErr w:type="gramStart"/>
      <w:r>
        <w:t xml:space="preserve"> :</w:t>
      </w:r>
      <w:proofErr w:type="gramEnd"/>
      <w:r>
        <w:t xml:space="preserve"> [сборник] / А. Камю; [пер. с фр. Е. Головиной, С. </w:t>
      </w:r>
      <w:proofErr w:type="spellStart"/>
      <w:r>
        <w:t>Великовского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АСТ, 2022. - 510 c. - (Эксклюзивная классика).. - ISBN 978-5-17-136961-3</w:t>
      </w:r>
      <w:proofErr w:type="gramStart"/>
      <w:r>
        <w:t xml:space="preserve"> :</w:t>
      </w:r>
      <w:proofErr w:type="gramEnd"/>
      <w:r>
        <w:t xml:space="preserve"> 350,00</w:t>
      </w:r>
    </w:p>
    <w:p w:rsidR="0065484F" w:rsidRDefault="0065484F" w:rsidP="0065484F">
      <w:r>
        <w:t xml:space="preserve">    Оглавление: </w:t>
      </w:r>
      <w:hyperlink r:id="rId127" w:history="1">
        <w:r w:rsidR="00A828BC" w:rsidRPr="00EC111E">
          <w:rPr>
            <w:rStyle w:val="a8"/>
          </w:rPr>
          <w:t>http://kitap.tatar.ru/ogl/nlrt/nbrt_obr_2665305.pdf</w:t>
        </w:r>
      </w:hyperlink>
    </w:p>
    <w:p w:rsidR="00A828BC" w:rsidRDefault="00A828BC" w:rsidP="0065484F"/>
    <w:p w:rsidR="0065484F" w:rsidRDefault="0065484F" w:rsidP="0065484F"/>
    <w:p w:rsidR="0065484F" w:rsidRDefault="0065484F" w:rsidP="0065484F">
      <w:r>
        <w:t>143. 84(4Фра);   К18</w:t>
      </w:r>
    </w:p>
    <w:p w:rsidR="0065484F" w:rsidRDefault="0065484F" w:rsidP="0065484F">
      <w:r>
        <w:t xml:space="preserve">    1875225-Л - </w:t>
      </w:r>
      <w:proofErr w:type="spellStart"/>
      <w:r>
        <w:t>аб</w:t>
      </w:r>
      <w:proofErr w:type="spellEnd"/>
    </w:p>
    <w:p w:rsidR="0065484F" w:rsidRDefault="0065484F" w:rsidP="0065484F">
      <w:r>
        <w:t xml:space="preserve">    Камю, Альбер</w:t>
      </w:r>
    </w:p>
    <w:p w:rsidR="0065484F" w:rsidRDefault="0065484F" w:rsidP="0065484F">
      <w:r>
        <w:t>Чума</w:t>
      </w:r>
      <w:proofErr w:type="gramStart"/>
      <w:r>
        <w:t xml:space="preserve"> :</w:t>
      </w:r>
      <w:proofErr w:type="gramEnd"/>
      <w:r>
        <w:t xml:space="preserve"> роман-притча / А. Камю; пер. с фр. Н. </w:t>
      </w:r>
      <w:proofErr w:type="spellStart"/>
      <w:r>
        <w:t>Жарковой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АСТ, 2018. - 383 c. - (Эксклюзивная классика).. - ISBN 978-5-17-103587-7</w:t>
      </w:r>
      <w:proofErr w:type="gramStart"/>
      <w:r>
        <w:t xml:space="preserve"> :</w:t>
      </w:r>
      <w:proofErr w:type="gramEnd"/>
      <w:r>
        <w:t xml:space="preserve"> 353,00</w:t>
      </w:r>
    </w:p>
    <w:p w:rsidR="0065484F" w:rsidRDefault="0065484F" w:rsidP="0065484F"/>
    <w:p w:rsidR="0065484F" w:rsidRDefault="0065484F" w:rsidP="0065484F">
      <w:r>
        <w:t>144. 84(5Каз);   К23</w:t>
      </w:r>
    </w:p>
    <w:p w:rsidR="0065484F" w:rsidRDefault="0065484F" w:rsidP="0065484F">
      <w:r>
        <w:t xml:space="preserve">    1873433-Л - </w:t>
      </w:r>
      <w:proofErr w:type="spellStart"/>
      <w:r>
        <w:t>нкШ</w:t>
      </w:r>
      <w:proofErr w:type="spellEnd"/>
    </w:p>
    <w:p w:rsidR="0065484F" w:rsidRDefault="0065484F" w:rsidP="0065484F">
      <w:r>
        <w:t xml:space="preserve">    Каримов, </w:t>
      </w:r>
      <w:proofErr w:type="spellStart"/>
      <w:r>
        <w:t>Тауфик</w:t>
      </w:r>
      <w:proofErr w:type="spellEnd"/>
      <w:r>
        <w:t xml:space="preserve"> </w:t>
      </w:r>
      <w:proofErr w:type="spellStart"/>
      <w:r>
        <w:t>Акрамович</w:t>
      </w:r>
      <w:proofErr w:type="spellEnd"/>
    </w:p>
    <w:p w:rsidR="000006E9" w:rsidRDefault="0065484F" w:rsidP="0065484F">
      <w:r>
        <w:t xml:space="preserve">Облака плывут... / Т. А. Каримов; [дизайн обл. А. </w:t>
      </w:r>
      <w:proofErr w:type="spellStart"/>
      <w:r>
        <w:t>Жумагалиев</w:t>
      </w:r>
      <w:proofErr w:type="spellEnd"/>
      <w:r>
        <w:t>]. - Алматы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Асем</w:t>
      </w:r>
      <w:proofErr w:type="spellEnd"/>
      <w:r>
        <w:t>-Систем, 2004. - 212, [4] с.. - ISBN 9965-9400-6-1</w:t>
      </w:r>
      <w:proofErr w:type="gramStart"/>
      <w:r>
        <w:t xml:space="preserve"> :</w:t>
      </w:r>
      <w:proofErr w:type="gramEnd"/>
      <w:r>
        <w:t xml:space="preserve"> 100,00</w:t>
      </w:r>
    </w:p>
    <w:p w:rsidR="000006E9" w:rsidRDefault="000006E9" w:rsidP="0065484F">
      <w:r>
        <w:t xml:space="preserve">    Оглавление: </w:t>
      </w:r>
      <w:hyperlink r:id="rId128" w:history="1">
        <w:r w:rsidR="00A828BC" w:rsidRPr="00EC111E">
          <w:rPr>
            <w:rStyle w:val="a8"/>
          </w:rPr>
          <w:t>http://kitap.tatar.ru/ogl/nlrt/nbrt_obr_2659522.pdf</w:t>
        </w:r>
      </w:hyperlink>
    </w:p>
    <w:p w:rsidR="00A828BC" w:rsidRDefault="00A828BC" w:rsidP="0065484F"/>
    <w:p w:rsidR="000006E9" w:rsidRDefault="000006E9" w:rsidP="0065484F"/>
    <w:p w:rsidR="000006E9" w:rsidRDefault="000006E9" w:rsidP="000006E9">
      <w:r>
        <w:t>145. 84(7Сое);   К38</w:t>
      </w:r>
    </w:p>
    <w:p w:rsidR="000006E9" w:rsidRDefault="000006E9" w:rsidP="000006E9">
      <w:r>
        <w:t xml:space="preserve">    1875267-Л - </w:t>
      </w:r>
      <w:proofErr w:type="spellStart"/>
      <w:r>
        <w:t>аб</w:t>
      </w:r>
      <w:proofErr w:type="spellEnd"/>
    </w:p>
    <w:p w:rsidR="000006E9" w:rsidRDefault="000006E9" w:rsidP="000006E9">
      <w:r>
        <w:t xml:space="preserve">    </w:t>
      </w:r>
      <w:proofErr w:type="spellStart"/>
      <w:r>
        <w:t>Киз</w:t>
      </w:r>
      <w:proofErr w:type="spellEnd"/>
      <w:r>
        <w:t xml:space="preserve">, </w:t>
      </w:r>
      <w:proofErr w:type="spellStart"/>
      <w:r>
        <w:t>Дэниел</w:t>
      </w:r>
      <w:proofErr w:type="spellEnd"/>
    </w:p>
    <w:p w:rsidR="000006E9" w:rsidRDefault="000006E9" w:rsidP="000006E9">
      <w:r>
        <w:t xml:space="preserve">Таинственная история Билли </w:t>
      </w:r>
      <w:proofErr w:type="spellStart"/>
      <w:r>
        <w:t>Миллигана</w:t>
      </w:r>
      <w:proofErr w:type="spellEnd"/>
      <w:r>
        <w:t xml:space="preserve"> / </w:t>
      </w:r>
      <w:proofErr w:type="spellStart"/>
      <w:r>
        <w:t>Дэниел</w:t>
      </w:r>
      <w:proofErr w:type="spellEnd"/>
      <w:r>
        <w:t xml:space="preserve"> </w:t>
      </w:r>
      <w:proofErr w:type="spellStart"/>
      <w:r>
        <w:t>Киз</w:t>
      </w:r>
      <w:proofErr w:type="spellEnd"/>
      <w:r>
        <w:t>; [пер. с англ. Ю. Федоровой]. - Москва</w:t>
      </w:r>
      <w:proofErr w:type="gramStart"/>
      <w:r>
        <w:t xml:space="preserve"> :</w:t>
      </w:r>
      <w:proofErr w:type="gramEnd"/>
      <w:r>
        <w:t xml:space="preserve"> Э, 2015. - 570, [2] c. - (Культовая классика). - </w:t>
      </w:r>
      <w:proofErr w:type="gramStart"/>
      <w:r>
        <w:t>(Интеллектуальный бестселлер.</w:t>
      </w:r>
      <w:proofErr w:type="gramEnd"/>
      <w:r>
        <w:t xml:space="preserve"> </w:t>
      </w:r>
      <w:proofErr w:type="gramStart"/>
      <w:r>
        <w:t>Читает весь мир).</w:t>
      </w:r>
      <w:proofErr w:type="gramEnd"/>
      <w:r>
        <w:t xml:space="preserve"> - </w:t>
      </w:r>
      <w:proofErr w:type="gramStart"/>
      <w:r>
        <w:t xml:space="preserve">(От создателя Билли </w:t>
      </w:r>
      <w:proofErr w:type="spellStart"/>
      <w:r>
        <w:t>Миллигана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Проза </w:t>
      </w:r>
      <w:proofErr w:type="spellStart"/>
      <w:r>
        <w:t>Дэниела</w:t>
      </w:r>
      <w:proofErr w:type="spellEnd"/>
      <w:r>
        <w:t xml:space="preserve"> </w:t>
      </w:r>
      <w:proofErr w:type="spellStart"/>
      <w:r>
        <w:t>Киза</w:t>
      </w:r>
      <w:proofErr w:type="spellEnd"/>
      <w:r>
        <w:t>).</w:t>
      </w:r>
      <w:proofErr w:type="gramEnd"/>
      <w:r>
        <w:t xml:space="preserve"> - Пер. изд.: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Billy</w:t>
      </w:r>
      <w:proofErr w:type="spellEnd"/>
      <w:r>
        <w:t xml:space="preserve"> </w:t>
      </w:r>
      <w:proofErr w:type="spellStart"/>
      <w:r>
        <w:t>Milligan</w:t>
      </w:r>
      <w:proofErr w:type="spellEnd"/>
      <w:r>
        <w:t xml:space="preserve"> / D. </w:t>
      </w:r>
      <w:proofErr w:type="spellStart"/>
      <w:r>
        <w:t>Keyes</w:t>
      </w:r>
      <w:proofErr w:type="spellEnd"/>
      <w:r>
        <w:t>. - ISBN 978-5-699-81439-8 (</w:t>
      </w:r>
      <w:proofErr w:type="spellStart"/>
      <w:r>
        <w:t>ПрДК</w:t>
      </w:r>
      <w:proofErr w:type="spellEnd"/>
      <w:r>
        <w:t>). - ISBN 978-5-699-81894-5 (КК). - ISBN 978-5-699-82907-1 (ИБ)</w:t>
      </w:r>
      <w:proofErr w:type="gramStart"/>
      <w:r>
        <w:t xml:space="preserve"> :</w:t>
      </w:r>
      <w:proofErr w:type="gramEnd"/>
      <w:r>
        <w:t xml:space="preserve"> 440,00</w:t>
      </w:r>
    </w:p>
    <w:p w:rsidR="000006E9" w:rsidRDefault="000006E9" w:rsidP="000006E9">
      <w:r>
        <w:t xml:space="preserve">    Оглавление: </w:t>
      </w:r>
      <w:hyperlink r:id="rId129" w:history="1">
        <w:r w:rsidR="00A828BC" w:rsidRPr="00EC111E">
          <w:rPr>
            <w:rStyle w:val="a8"/>
          </w:rPr>
          <w:t>http://kitap.tatar.ru/ogl/nlrt/nbrt_obr_2269644.pdf</w:t>
        </w:r>
      </w:hyperlink>
    </w:p>
    <w:p w:rsidR="00A828BC" w:rsidRDefault="00A828BC" w:rsidP="000006E9"/>
    <w:p w:rsidR="000006E9" w:rsidRDefault="000006E9" w:rsidP="000006E9"/>
    <w:p w:rsidR="000006E9" w:rsidRDefault="000006E9" w:rsidP="000006E9">
      <w:r>
        <w:t>146. 84(7Сое);   К38</w:t>
      </w:r>
    </w:p>
    <w:p w:rsidR="000006E9" w:rsidRDefault="000006E9" w:rsidP="000006E9">
      <w:r>
        <w:t xml:space="preserve">    1875362-М - </w:t>
      </w:r>
      <w:proofErr w:type="spellStart"/>
      <w:r>
        <w:t>аб</w:t>
      </w:r>
      <w:proofErr w:type="spellEnd"/>
    </w:p>
    <w:p w:rsidR="000006E9" w:rsidRDefault="000006E9" w:rsidP="000006E9">
      <w:r>
        <w:t xml:space="preserve">    </w:t>
      </w:r>
      <w:proofErr w:type="spellStart"/>
      <w:r>
        <w:t>Кизи</w:t>
      </w:r>
      <w:proofErr w:type="spellEnd"/>
      <w:r>
        <w:t>, Кен</w:t>
      </w:r>
    </w:p>
    <w:p w:rsidR="000006E9" w:rsidRDefault="000006E9" w:rsidP="000006E9">
      <w:r>
        <w:t xml:space="preserve">Над гнездом кукушки / К. </w:t>
      </w:r>
      <w:proofErr w:type="spellStart"/>
      <w:r>
        <w:t>Кизи</w:t>
      </w:r>
      <w:proofErr w:type="spellEnd"/>
      <w:r>
        <w:t xml:space="preserve">; пер. с англ. Д. </w:t>
      </w:r>
      <w:proofErr w:type="spellStart"/>
      <w:r>
        <w:t>Шепелева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2022. - 381 с. - (Культовая классика).. - ISBN 978-5-04-171494-9</w:t>
      </w:r>
      <w:proofErr w:type="gramStart"/>
      <w:r>
        <w:t xml:space="preserve"> :</w:t>
      </w:r>
      <w:proofErr w:type="gramEnd"/>
      <w:r>
        <w:t xml:space="preserve"> 280,00</w:t>
      </w:r>
    </w:p>
    <w:p w:rsidR="000006E9" w:rsidRDefault="000006E9" w:rsidP="000006E9"/>
    <w:p w:rsidR="000006E9" w:rsidRDefault="000006E9" w:rsidP="000006E9">
      <w:r>
        <w:t>147. 84(7Сое);   К41</w:t>
      </w:r>
    </w:p>
    <w:p w:rsidR="000006E9" w:rsidRDefault="000006E9" w:rsidP="000006E9">
      <w:r>
        <w:t xml:space="preserve">    1875363-М - </w:t>
      </w:r>
      <w:proofErr w:type="spellStart"/>
      <w:r>
        <w:t>аб</w:t>
      </w:r>
      <w:proofErr w:type="spellEnd"/>
    </w:p>
    <w:p w:rsidR="000006E9" w:rsidRDefault="000006E9" w:rsidP="000006E9">
      <w:r>
        <w:t xml:space="preserve">    Кинг, Стивен</w:t>
      </w:r>
    </w:p>
    <w:p w:rsidR="000006E9" w:rsidRDefault="000006E9" w:rsidP="000006E9">
      <w:r>
        <w:t>Бессонница</w:t>
      </w:r>
      <w:proofErr w:type="gramStart"/>
      <w:r>
        <w:t xml:space="preserve"> :</w:t>
      </w:r>
      <w:proofErr w:type="gramEnd"/>
      <w:r>
        <w:t xml:space="preserve"> [роман] / Стивен Кинг; пер. с англ.: Н. А. Гордеева [и др.]. - Москва</w:t>
      </w:r>
      <w:proofErr w:type="gramStart"/>
      <w:r>
        <w:t xml:space="preserve"> :</w:t>
      </w:r>
      <w:proofErr w:type="gramEnd"/>
      <w:r>
        <w:t xml:space="preserve"> АСТ, 2022. - 832 с.; 18. - (Король на все времена).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Insomnia</w:t>
      </w:r>
      <w:proofErr w:type="spellEnd"/>
      <w:r>
        <w:t xml:space="preserve"> / </w:t>
      </w:r>
      <w:proofErr w:type="spellStart"/>
      <w:r>
        <w:t>Stephen</w:t>
      </w:r>
      <w:proofErr w:type="spellEnd"/>
      <w:r>
        <w:t xml:space="preserve"> </w:t>
      </w:r>
      <w:proofErr w:type="spellStart"/>
      <w:r>
        <w:t>King</w:t>
      </w:r>
      <w:proofErr w:type="spellEnd"/>
      <w:r>
        <w:t>. - ISBN 978-5-17-094640-2</w:t>
      </w:r>
      <w:proofErr w:type="gramStart"/>
      <w:r>
        <w:t xml:space="preserve"> :</w:t>
      </w:r>
      <w:proofErr w:type="gramEnd"/>
      <w:r>
        <w:t xml:space="preserve"> 450,00</w:t>
      </w:r>
    </w:p>
    <w:p w:rsidR="000006E9" w:rsidRDefault="000006E9" w:rsidP="000006E9">
      <w:r>
        <w:t xml:space="preserve">    Оглавление: </w:t>
      </w:r>
      <w:hyperlink r:id="rId130" w:history="1">
        <w:r w:rsidR="00A828BC" w:rsidRPr="00EC111E">
          <w:rPr>
            <w:rStyle w:val="a8"/>
          </w:rPr>
          <w:t>http://kitap.tatar.ru/ogl/nlrt/nbrt_obr_2665360.pdf</w:t>
        </w:r>
      </w:hyperlink>
    </w:p>
    <w:p w:rsidR="00A828BC" w:rsidRDefault="00A828BC" w:rsidP="000006E9"/>
    <w:p w:rsidR="000006E9" w:rsidRDefault="000006E9" w:rsidP="000006E9"/>
    <w:p w:rsidR="000006E9" w:rsidRDefault="000006E9" w:rsidP="000006E9">
      <w:r>
        <w:t>148. 84(2=411.2)6;   К68</w:t>
      </w:r>
    </w:p>
    <w:p w:rsidR="000006E9" w:rsidRDefault="000006E9" w:rsidP="000006E9">
      <w:r>
        <w:t xml:space="preserve">    1875224-М - </w:t>
      </w:r>
      <w:proofErr w:type="spellStart"/>
      <w:r>
        <w:t>кх</w:t>
      </w:r>
      <w:proofErr w:type="spellEnd"/>
    </w:p>
    <w:p w:rsidR="000006E9" w:rsidRDefault="000006E9" w:rsidP="000006E9">
      <w:r>
        <w:t xml:space="preserve">    Коровин, Андрей Юрьевич</w:t>
      </w:r>
    </w:p>
    <w:p w:rsidR="000006E9" w:rsidRDefault="000006E9" w:rsidP="000006E9">
      <w:proofErr w:type="spellStart"/>
      <w:r>
        <w:t>Калимэра</w:t>
      </w:r>
      <w:proofErr w:type="spellEnd"/>
      <w:proofErr w:type="gramStart"/>
      <w:r>
        <w:t xml:space="preserve"> :</w:t>
      </w:r>
      <w:proofErr w:type="gramEnd"/>
      <w:r>
        <w:t xml:space="preserve"> новые сказки и мифы народов мира : стихи / Андрей Коровин. - Москва</w:t>
      </w:r>
      <w:proofErr w:type="gramStart"/>
      <w:r>
        <w:t xml:space="preserve"> :</w:t>
      </w:r>
      <w:proofErr w:type="gramEnd"/>
      <w:r>
        <w:t xml:space="preserve"> Фонд "</w:t>
      </w:r>
      <w:proofErr w:type="spellStart"/>
      <w:r>
        <w:t>Волошинский</w:t>
      </w:r>
      <w:proofErr w:type="spellEnd"/>
      <w:r>
        <w:t xml:space="preserve"> сентябрь", 2021. - 331 с.; 18. - Третья часть литературного эксперимента. Первая - </w:t>
      </w:r>
      <w:proofErr w:type="spellStart"/>
      <w:r>
        <w:t>Кымбер</w:t>
      </w:r>
      <w:proofErr w:type="spellEnd"/>
      <w:r>
        <w:t xml:space="preserve"> </w:t>
      </w:r>
      <w:proofErr w:type="spellStart"/>
      <w:r>
        <w:t>бымбер</w:t>
      </w:r>
      <w:proofErr w:type="spellEnd"/>
      <w:r>
        <w:t xml:space="preserve">, вторая - Голодное ухо. - </w:t>
      </w:r>
      <w:proofErr w:type="spellStart"/>
      <w:r>
        <w:t>Содерж</w:t>
      </w:r>
      <w:proofErr w:type="spellEnd"/>
      <w:r>
        <w:t>.: циклы: Пристегнуть ремни; Венерин огород; Переполненный вагон; Люди, мухи и боги. - ISBN 978-5-906936-92-9</w:t>
      </w:r>
      <w:proofErr w:type="gramStart"/>
      <w:r>
        <w:t xml:space="preserve"> :</w:t>
      </w:r>
      <w:proofErr w:type="gramEnd"/>
      <w:r>
        <w:t xml:space="preserve"> 384,00</w:t>
      </w:r>
    </w:p>
    <w:p w:rsidR="000006E9" w:rsidRDefault="000006E9" w:rsidP="000006E9">
      <w:r>
        <w:t xml:space="preserve">    Оглавление: </w:t>
      </w:r>
      <w:hyperlink r:id="rId131" w:history="1">
        <w:r w:rsidR="00A828BC" w:rsidRPr="00EC111E">
          <w:rPr>
            <w:rStyle w:val="a8"/>
          </w:rPr>
          <w:t>http://kitap.tatar.ru/ogl/nlrt/nbrt_obr_2665275.pdf</w:t>
        </w:r>
      </w:hyperlink>
    </w:p>
    <w:p w:rsidR="00A828BC" w:rsidRDefault="00A828BC" w:rsidP="000006E9"/>
    <w:p w:rsidR="000006E9" w:rsidRDefault="000006E9" w:rsidP="000006E9"/>
    <w:p w:rsidR="000006E9" w:rsidRDefault="000006E9" w:rsidP="000006E9">
      <w:r>
        <w:t>149. 84(2=411.2)6;   Л61</w:t>
      </w:r>
    </w:p>
    <w:p w:rsidR="000006E9" w:rsidRDefault="000006E9" w:rsidP="000006E9">
      <w:r>
        <w:t xml:space="preserve">    1875199-Л - </w:t>
      </w:r>
      <w:proofErr w:type="spellStart"/>
      <w:r>
        <w:t>нк</w:t>
      </w:r>
      <w:proofErr w:type="spellEnd"/>
    </w:p>
    <w:p w:rsidR="000006E9" w:rsidRDefault="000006E9" w:rsidP="000006E9">
      <w:r>
        <w:t xml:space="preserve">    </w:t>
      </w:r>
      <w:proofErr w:type="spellStart"/>
      <w:r>
        <w:t>Липицкая</w:t>
      </w:r>
      <w:proofErr w:type="spellEnd"/>
      <w:r>
        <w:t>, Валентина Михайловна</w:t>
      </w:r>
    </w:p>
    <w:p w:rsidR="000006E9" w:rsidRDefault="000006E9" w:rsidP="000006E9">
      <w:r>
        <w:t>Феноменально казанские</w:t>
      </w:r>
      <w:proofErr w:type="gramStart"/>
      <w:r>
        <w:t xml:space="preserve"> :</w:t>
      </w:r>
      <w:proofErr w:type="gramEnd"/>
      <w:r>
        <w:t xml:space="preserve"> [сборник рассказов] / Валентина </w:t>
      </w:r>
      <w:proofErr w:type="spellStart"/>
      <w:r>
        <w:t>Липицкая</w:t>
      </w:r>
      <w:proofErr w:type="spellEnd"/>
      <w:r>
        <w:t>; иллюстрации Л. С. Косолаповой. - Казань</w:t>
      </w:r>
      <w:proofErr w:type="gramStart"/>
      <w:r>
        <w:t xml:space="preserve"> :</w:t>
      </w:r>
      <w:proofErr w:type="gramEnd"/>
      <w:r>
        <w:t xml:space="preserve"> Издательский дом "23а", 2022. - 80 с. - </w:t>
      </w:r>
      <w:proofErr w:type="spellStart"/>
      <w:r>
        <w:t>Содерж</w:t>
      </w:r>
      <w:proofErr w:type="spellEnd"/>
      <w:r>
        <w:t xml:space="preserve">.: Рахматуллина, дом шесть; Слава земная; Рождественские встречи; </w:t>
      </w:r>
      <w:proofErr w:type="spellStart"/>
      <w:r>
        <w:t>Киңәшлә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канатлар</w:t>
      </w:r>
      <w:proofErr w:type="spellEnd"/>
      <w:r>
        <w:t>. - ISBN 978-5-00202-064-5</w:t>
      </w:r>
      <w:proofErr w:type="gramStart"/>
      <w:r>
        <w:t xml:space="preserve"> :</w:t>
      </w:r>
      <w:proofErr w:type="gramEnd"/>
      <w:r>
        <w:t xml:space="preserve"> 400,00</w:t>
      </w:r>
    </w:p>
    <w:p w:rsidR="000006E9" w:rsidRDefault="000006E9" w:rsidP="000006E9">
      <w:r>
        <w:t xml:space="preserve">    Оглавление: </w:t>
      </w:r>
      <w:hyperlink r:id="rId132" w:history="1">
        <w:r w:rsidR="00A828BC" w:rsidRPr="00EC111E">
          <w:rPr>
            <w:rStyle w:val="a8"/>
          </w:rPr>
          <w:t>http://kitap.tatar.ru/ogl/nlrt/nbrt_obr_2664284.pdf</w:t>
        </w:r>
      </w:hyperlink>
    </w:p>
    <w:p w:rsidR="00A828BC" w:rsidRDefault="00A828BC" w:rsidP="000006E9"/>
    <w:p w:rsidR="000006E9" w:rsidRDefault="000006E9" w:rsidP="000006E9"/>
    <w:p w:rsidR="000006E9" w:rsidRDefault="000006E9" w:rsidP="000006E9">
      <w:r>
        <w:t>150. 84(4Вел)-445.1-8;   М60</w:t>
      </w:r>
    </w:p>
    <w:p w:rsidR="000006E9" w:rsidRDefault="000006E9" w:rsidP="000006E9">
      <w:r>
        <w:t xml:space="preserve">    1873871-Л - </w:t>
      </w:r>
      <w:proofErr w:type="spellStart"/>
      <w:r>
        <w:t>аб</w:t>
      </w:r>
      <w:proofErr w:type="spellEnd"/>
    </w:p>
    <w:p w:rsidR="000006E9" w:rsidRDefault="000006E9" w:rsidP="000006E9">
      <w:r>
        <w:t xml:space="preserve">    </w:t>
      </w:r>
      <w:proofErr w:type="spellStart"/>
      <w:r>
        <w:t>Миллар</w:t>
      </w:r>
      <w:proofErr w:type="spellEnd"/>
      <w:r>
        <w:t>, Марк</w:t>
      </w:r>
    </w:p>
    <w:p w:rsidR="000006E9" w:rsidRDefault="000006E9" w:rsidP="000006E9">
      <w:r>
        <w:lastRenderedPageBreak/>
        <w:t xml:space="preserve">Росомаха. Старик </w:t>
      </w:r>
      <w:proofErr w:type="spellStart"/>
      <w:r>
        <w:t>Логан</w:t>
      </w:r>
      <w:proofErr w:type="spellEnd"/>
      <w:proofErr w:type="gramStart"/>
      <w:r>
        <w:t xml:space="preserve"> :</w:t>
      </w:r>
      <w:proofErr w:type="gramEnd"/>
      <w:r>
        <w:t xml:space="preserve"> [комиксы] / сценарий М. </w:t>
      </w:r>
      <w:proofErr w:type="spellStart"/>
      <w:r>
        <w:t>Миллар</w:t>
      </w:r>
      <w:proofErr w:type="spellEnd"/>
      <w:r>
        <w:t xml:space="preserve"> ; </w:t>
      </w:r>
      <w:proofErr w:type="spellStart"/>
      <w:r>
        <w:t>худож</w:t>
      </w:r>
      <w:proofErr w:type="spellEnd"/>
      <w:r>
        <w:t xml:space="preserve">. С. </w:t>
      </w:r>
      <w:proofErr w:type="spellStart"/>
      <w:r>
        <w:t>Макнивен</w:t>
      </w:r>
      <w:proofErr w:type="spellEnd"/>
      <w:proofErr w:type="gramStart"/>
      <w:r>
        <w:t xml:space="preserve"> ;</w:t>
      </w:r>
      <w:proofErr w:type="gramEnd"/>
      <w:r>
        <w:t xml:space="preserve"> пер. с англ. Е. Еронина. - Санкт-Петербург</w:t>
      </w:r>
      <w:proofErr w:type="gramStart"/>
      <w:r>
        <w:t xml:space="preserve"> :</w:t>
      </w:r>
      <w:proofErr w:type="gramEnd"/>
      <w:r>
        <w:t xml:space="preserve"> КОМИЛЬФО, 2016. - 224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.; </w:t>
      </w:r>
      <w:proofErr w:type="gramEnd"/>
      <w:r>
        <w:t xml:space="preserve">24. - На обл. </w:t>
      </w:r>
      <w:proofErr w:type="spellStart"/>
      <w:r>
        <w:t>худож</w:t>
      </w:r>
      <w:proofErr w:type="spellEnd"/>
      <w:r>
        <w:t>. дан как авт.. - ISBN 978-5-91339-329-6</w:t>
      </w:r>
      <w:proofErr w:type="gramStart"/>
      <w:r>
        <w:t xml:space="preserve"> :</w:t>
      </w:r>
      <w:proofErr w:type="gramEnd"/>
      <w:r>
        <w:t xml:space="preserve"> 600,00</w:t>
      </w:r>
    </w:p>
    <w:p w:rsidR="000006E9" w:rsidRDefault="000006E9" w:rsidP="000006E9"/>
    <w:p w:rsidR="000006E9" w:rsidRDefault="000006E9" w:rsidP="000006E9">
      <w:r>
        <w:t>151. 84(4Ирл);   О-44</w:t>
      </w:r>
    </w:p>
    <w:p w:rsidR="000006E9" w:rsidRDefault="000006E9" w:rsidP="000006E9">
      <w:r>
        <w:t xml:space="preserve">    1874791-Л - </w:t>
      </w:r>
      <w:proofErr w:type="spellStart"/>
      <w:r>
        <w:t>аб</w:t>
      </w:r>
      <w:proofErr w:type="spellEnd"/>
    </w:p>
    <w:p w:rsidR="000006E9" w:rsidRDefault="000006E9" w:rsidP="000006E9">
      <w:r>
        <w:t xml:space="preserve">    </w:t>
      </w:r>
      <w:proofErr w:type="spellStart"/>
      <w:r>
        <w:t>О'Донохью</w:t>
      </w:r>
      <w:proofErr w:type="spellEnd"/>
      <w:r>
        <w:t>, Кэролайн</w:t>
      </w:r>
    </w:p>
    <w:p w:rsidR="000006E9" w:rsidRDefault="000006E9" w:rsidP="000006E9">
      <w:r>
        <w:t xml:space="preserve">Все наши скрытые таланты / К. </w:t>
      </w:r>
      <w:proofErr w:type="spellStart"/>
      <w:r>
        <w:t>О'Донохью</w:t>
      </w:r>
      <w:proofErr w:type="spellEnd"/>
      <w:r>
        <w:t>; пер. с англ. О. Перфильева.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2021. - 380, [3] с. : ил</w:t>
      </w:r>
      <w:proofErr w:type="gramStart"/>
      <w:r>
        <w:t xml:space="preserve">.; </w:t>
      </w:r>
      <w:proofErr w:type="gramEnd"/>
      <w:r>
        <w:t>22. - ISBN 978-5-04-121563-7</w:t>
      </w:r>
      <w:proofErr w:type="gramStart"/>
      <w:r>
        <w:t xml:space="preserve"> :</w:t>
      </w:r>
      <w:proofErr w:type="gramEnd"/>
      <w:r>
        <w:t xml:space="preserve"> 500,00</w:t>
      </w:r>
    </w:p>
    <w:p w:rsidR="000006E9" w:rsidRDefault="000006E9" w:rsidP="000006E9"/>
    <w:p w:rsidR="000006E9" w:rsidRDefault="000006E9" w:rsidP="000006E9">
      <w:r>
        <w:t>152. 84(2=411.2)6;   С51</w:t>
      </w:r>
    </w:p>
    <w:p w:rsidR="000006E9" w:rsidRDefault="000006E9" w:rsidP="000006E9">
      <w:r>
        <w:t xml:space="preserve">    1875715-Л - </w:t>
      </w:r>
      <w:proofErr w:type="spellStart"/>
      <w:r>
        <w:t>нкШ</w:t>
      </w:r>
      <w:proofErr w:type="spellEnd"/>
    </w:p>
    <w:p w:rsidR="000006E9" w:rsidRDefault="000006E9" w:rsidP="000006E9">
      <w:r>
        <w:t xml:space="preserve">    Смоленский, Александр Павлович</w:t>
      </w:r>
    </w:p>
    <w:p w:rsidR="000006E9" w:rsidRDefault="000006E9" w:rsidP="000006E9">
      <w:r>
        <w:t>Заложник. Операция "Меморандум" / Александр Смоленский, Эдуард Краснянский. - Москва</w:t>
      </w:r>
      <w:proofErr w:type="gramStart"/>
      <w:r>
        <w:t xml:space="preserve"> :</w:t>
      </w:r>
      <w:proofErr w:type="gramEnd"/>
      <w:r>
        <w:t xml:space="preserve"> Вагриус, 2006. - 589, [2] с.. - ISBN 5-9697-0201-3</w:t>
      </w:r>
      <w:proofErr w:type="gramStart"/>
      <w:r>
        <w:t xml:space="preserve"> :</w:t>
      </w:r>
      <w:proofErr w:type="gramEnd"/>
      <w:r>
        <w:t xml:space="preserve"> 185,00</w:t>
      </w:r>
    </w:p>
    <w:p w:rsidR="000006E9" w:rsidRDefault="000006E9" w:rsidP="000006E9">
      <w:r>
        <w:t xml:space="preserve">    Оглавление: </w:t>
      </w:r>
      <w:hyperlink r:id="rId133" w:history="1">
        <w:r w:rsidR="00A828BC" w:rsidRPr="00EC111E">
          <w:rPr>
            <w:rStyle w:val="a8"/>
          </w:rPr>
          <w:t>http://kitap.tatar.ru/ogl/nlrt/nbrt_obr_1753163.pdf</w:t>
        </w:r>
      </w:hyperlink>
    </w:p>
    <w:p w:rsidR="00A828BC" w:rsidRDefault="00A828BC" w:rsidP="000006E9"/>
    <w:p w:rsidR="000006E9" w:rsidRDefault="000006E9" w:rsidP="000006E9"/>
    <w:p w:rsidR="000006E9" w:rsidRDefault="000006E9" w:rsidP="000006E9">
      <w:r>
        <w:t>153. 84(2=411.2)6-445.1;   С87</w:t>
      </w:r>
    </w:p>
    <w:p w:rsidR="000006E9" w:rsidRDefault="000006E9" w:rsidP="000006E9">
      <w:r>
        <w:t xml:space="preserve">    1875219-М - </w:t>
      </w:r>
      <w:proofErr w:type="spellStart"/>
      <w:r>
        <w:t>аб</w:t>
      </w:r>
      <w:proofErr w:type="spellEnd"/>
    </w:p>
    <w:p w:rsidR="000006E9" w:rsidRDefault="000006E9" w:rsidP="000006E9">
      <w:r>
        <w:t xml:space="preserve">    Стругацкий, Аркадий Натанович</w:t>
      </w:r>
    </w:p>
    <w:p w:rsidR="000006E9" w:rsidRDefault="000006E9" w:rsidP="000006E9">
      <w:r>
        <w:t>Пикник на обочине</w:t>
      </w:r>
      <w:proofErr w:type="gramStart"/>
      <w:r>
        <w:t xml:space="preserve"> :</w:t>
      </w:r>
      <w:proofErr w:type="gramEnd"/>
      <w:r>
        <w:t xml:space="preserve"> [фантастическая повесть] / А. Н. Стругацкий, Б. Н. Стругацкий. - Москва</w:t>
      </w:r>
      <w:proofErr w:type="gramStart"/>
      <w:r>
        <w:t xml:space="preserve"> :</w:t>
      </w:r>
      <w:proofErr w:type="gramEnd"/>
      <w:r>
        <w:t xml:space="preserve"> АСТ, 2018. - 256 c. - </w:t>
      </w:r>
      <w:proofErr w:type="gramStart"/>
      <w:r>
        <w:t>(Эксклюзив:</w:t>
      </w:r>
      <w:proofErr w:type="gramEnd"/>
      <w:r>
        <w:t xml:space="preserve"> </w:t>
      </w:r>
      <w:proofErr w:type="gramStart"/>
      <w:r>
        <w:t>Русская классика)..</w:t>
      </w:r>
      <w:proofErr w:type="gramEnd"/>
      <w:r>
        <w:t xml:space="preserve"> - ISBN 978-5-17-088647-0</w:t>
      </w:r>
      <w:proofErr w:type="gramStart"/>
      <w:r>
        <w:t xml:space="preserve"> :</w:t>
      </w:r>
      <w:proofErr w:type="gramEnd"/>
      <w:r>
        <w:t xml:space="preserve"> 203,00</w:t>
      </w:r>
    </w:p>
    <w:p w:rsidR="000006E9" w:rsidRDefault="000006E9" w:rsidP="000006E9"/>
    <w:p w:rsidR="000006E9" w:rsidRDefault="000006E9" w:rsidP="000006E9">
      <w:r>
        <w:t>154. 84(2=411.2)6;   Т14</w:t>
      </w:r>
    </w:p>
    <w:p w:rsidR="000006E9" w:rsidRDefault="000006E9" w:rsidP="000006E9">
      <w:r>
        <w:t xml:space="preserve">    1875647-Л - </w:t>
      </w:r>
      <w:proofErr w:type="spellStart"/>
      <w:r>
        <w:t>нкШ</w:t>
      </w:r>
      <w:proofErr w:type="spellEnd"/>
    </w:p>
    <w:p w:rsidR="000006E9" w:rsidRDefault="000006E9" w:rsidP="000006E9">
      <w:r>
        <w:t xml:space="preserve">    </w:t>
      </w:r>
      <w:proofErr w:type="spellStart"/>
      <w:r>
        <w:t>Таймасов</w:t>
      </w:r>
      <w:proofErr w:type="spellEnd"/>
      <w:r>
        <w:t>, Григорий</w:t>
      </w:r>
    </w:p>
    <w:p w:rsidR="000006E9" w:rsidRDefault="000006E9" w:rsidP="000006E9">
      <w:r>
        <w:t>Волшебный камушек</w:t>
      </w:r>
      <w:proofErr w:type="gramStart"/>
      <w:r>
        <w:t xml:space="preserve"> :</w:t>
      </w:r>
      <w:proofErr w:type="gramEnd"/>
      <w:r>
        <w:t xml:space="preserve"> сборник рассказов и очерков / Григорий </w:t>
      </w:r>
      <w:proofErr w:type="spellStart"/>
      <w:r>
        <w:t>Таймасов</w:t>
      </w:r>
      <w:proofErr w:type="spellEnd"/>
      <w:r>
        <w:t>. - Трехгорный, 2003. - 237 с. : ил</w:t>
      </w:r>
      <w:proofErr w:type="gramStart"/>
      <w:r>
        <w:t xml:space="preserve">. : </w:t>
      </w:r>
      <w:proofErr w:type="gramEnd"/>
      <w:r>
        <w:t>200,00</w:t>
      </w:r>
    </w:p>
    <w:p w:rsidR="000006E9" w:rsidRDefault="000006E9" w:rsidP="000006E9">
      <w:r>
        <w:t xml:space="preserve">    Оглавление: </w:t>
      </w:r>
      <w:hyperlink r:id="rId134" w:history="1">
        <w:r w:rsidR="00A828BC" w:rsidRPr="00EC111E">
          <w:rPr>
            <w:rStyle w:val="a8"/>
          </w:rPr>
          <w:t>http://kitap.tatar.ru/ogl/nlrt/nbrt_obr_2665397.pdf</w:t>
        </w:r>
      </w:hyperlink>
    </w:p>
    <w:p w:rsidR="00A828BC" w:rsidRDefault="00A828BC" w:rsidP="000006E9"/>
    <w:p w:rsidR="000006E9" w:rsidRDefault="000006E9" w:rsidP="000006E9"/>
    <w:p w:rsidR="000006E9" w:rsidRDefault="000006E9" w:rsidP="000006E9">
      <w:r>
        <w:t>155. 84(2=411.2)6;   Щ27</w:t>
      </w:r>
    </w:p>
    <w:p w:rsidR="000006E9" w:rsidRDefault="000006E9" w:rsidP="000006E9">
      <w:r>
        <w:t xml:space="preserve">    1875668-М - </w:t>
      </w:r>
      <w:proofErr w:type="spellStart"/>
      <w:r>
        <w:t>нкШ</w:t>
      </w:r>
      <w:proofErr w:type="spellEnd"/>
    </w:p>
    <w:p w:rsidR="000006E9" w:rsidRDefault="000006E9" w:rsidP="000006E9">
      <w:r>
        <w:t xml:space="preserve">    </w:t>
      </w:r>
      <w:proofErr w:type="spellStart"/>
      <w:r>
        <w:t>Щасная</w:t>
      </w:r>
      <w:proofErr w:type="spellEnd"/>
      <w:r>
        <w:t>, Лариса</w:t>
      </w:r>
    </w:p>
    <w:p w:rsidR="000006E9" w:rsidRDefault="000006E9" w:rsidP="000006E9">
      <w:r>
        <w:t>Вино ярости</w:t>
      </w:r>
      <w:proofErr w:type="gramStart"/>
      <w:r>
        <w:t xml:space="preserve"> :</w:t>
      </w:r>
      <w:proofErr w:type="gramEnd"/>
      <w:r>
        <w:t xml:space="preserve"> [поэмы и стихотворения] / Л.  </w:t>
      </w:r>
      <w:proofErr w:type="spellStart"/>
      <w:r>
        <w:t>Щасная</w:t>
      </w:r>
      <w:proofErr w:type="spellEnd"/>
      <w:r>
        <w:t>. - Иваново</w:t>
      </w:r>
      <w:proofErr w:type="gramStart"/>
      <w:r>
        <w:t xml:space="preserve"> :</w:t>
      </w:r>
      <w:proofErr w:type="gramEnd"/>
      <w:r>
        <w:t xml:space="preserve"> Городской отдел культуры</w:t>
      </w:r>
      <w:proofErr w:type="gramStart"/>
      <w:r>
        <w:t xml:space="preserve"> :</w:t>
      </w:r>
      <w:proofErr w:type="gramEnd"/>
      <w:r>
        <w:t xml:space="preserve"> Реформа, 1994. - 187, [2] c.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Содерж</w:t>
      </w:r>
      <w:proofErr w:type="spellEnd"/>
      <w:r>
        <w:t>.: Чистый порог</w:t>
      </w:r>
      <w:proofErr w:type="gramStart"/>
      <w:r>
        <w:t xml:space="preserve"> :</w:t>
      </w:r>
      <w:proofErr w:type="gramEnd"/>
      <w:r>
        <w:t xml:space="preserve"> (повесть о вдовьем счастье); Мое земное сердце : стихотворения. - ISBN 5-86064-011-0</w:t>
      </w:r>
      <w:proofErr w:type="gramStart"/>
      <w:r>
        <w:t xml:space="preserve"> :</w:t>
      </w:r>
      <w:proofErr w:type="gramEnd"/>
      <w:r>
        <w:t xml:space="preserve"> 100,00</w:t>
      </w:r>
    </w:p>
    <w:p w:rsidR="000006E9" w:rsidRDefault="000006E9" w:rsidP="000006E9">
      <w:r>
        <w:t xml:space="preserve">    Оглавление: </w:t>
      </w:r>
      <w:hyperlink r:id="rId135" w:history="1">
        <w:r w:rsidR="00A828BC" w:rsidRPr="00EC111E">
          <w:rPr>
            <w:rStyle w:val="a8"/>
          </w:rPr>
          <w:t>http://kitap.tatar.ru/ogl/nlrt/nbrt_obr_2665619.pdf</w:t>
        </w:r>
      </w:hyperlink>
    </w:p>
    <w:p w:rsidR="00A828BC" w:rsidRDefault="00A828BC" w:rsidP="000006E9"/>
    <w:p w:rsidR="000006E9" w:rsidRDefault="000006E9" w:rsidP="000006E9"/>
    <w:p w:rsidR="001D499F" w:rsidRDefault="001D499F" w:rsidP="000006E9"/>
    <w:p w:rsidR="001D499F" w:rsidRDefault="001D499F" w:rsidP="001D499F">
      <w:pPr>
        <w:pStyle w:val="1"/>
      </w:pPr>
      <w:bookmarkStart w:id="18" w:name="_Toc122605015"/>
      <w:r>
        <w:t>Искусство. Искусствознание. (ББК 85)</w:t>
      </w:r>
      <w:bookmarkEnd w:id="18"/>
    </w:p>
    <w:p w:rsidR="001D499F" w:rsidRDefault="001D499F" w:rsidP="001D499F">
      <w:pPr>
        <w:pStyle w:val="1"/>
      </w:pPr>
    </w:p>
    <w:p w:rsidR="001D499F" w:rsidRDefault="001D499F" w:rsidP="001D499F">
      <w:r>
        <w:t>156. 85.103(2);   В11</w:t>
      </w:r>
    </w:p>
    <w:p w:rsidR="001D499F" w:rsidRDefault="001D499F" w:rsidP="001D499F">
      <w:r>
        <w:t xml:space="preserve">    1875726-Ф - </w:t>
      </w:r>
      <w:proofErr w:type="spellStart"/>
      <w:r>
        <w:t>нкШ</w:t>
      </w:r>
      <w:proofErr w:type="spellEnd"/>
    </w:p>
    <w:p w:rsidR="001D499F" w:rsidRDefault="001D499F" w:rsidP="001D499F">
      <w:r>
        <w:t xml:space="preserve">    В круге Малевича</w:t>
      </w:r>
      <w:proofErr w:type="gramStart"/>
      <w:r>
        <w:t xml:space="preserve"> :</w:t>
      </w:r>
      <w:proofErr w:type="gramEnd"/>
      <w:r>
        <w:t xml:space="preserve"> соратники, ученики, последователи в России 1920 - 1950-х / Государственный Русский музей; сост. И. Н. Карасик. - Санкт-Петербург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Palace</w:t>
      </w:r>
      <w:proofErr w:type="spellEnd"/>
      <w:r>
        <w:t xml:space="preserve"> </w:t>
      </w:r>
      <w:proofErr w:type="spellStart"/>
      <w:proofErr w:type="gramStart"/>
      <w:r>
        <w:t>Е</w:t>
      </w:r>
      <w:proofErr w:type="gramEnd"/>
      <w:r>
        <w:t>ditions</w:t>
      </w:r>
      <w:proofErr w:type="spellEnd"/>
      <w:r>
        <w:t xml:space="preserve">, </w:t>
      </w:r>
      <w:r>
        <w:lastRenderedPageBreak/>
        <w:t xml:space="preserve">2000. - 359 с. : ил., </w:t>
      </w:r>
      <w:proofErr w:type="spellStart"/>
      <w:r>
        <w:t>цв</w:t>
      </w:r>
      <w:proofErr w:type="spellEnd"/>
      <w:r>
        <w:t xml:space="preserve">. ил., </w:t>
      </w:r>
      <w:proofErr w:type="spellStart"/>
      <w:r>
        <w:t>портр</w:t>
      </w:r>
      <w:proofErr w:type="spellEnd"/>
      <w:r>
        <w:t xml:space="preserve">.; 32. - </w:t>
      </w:r>
      <w:proofErr w:type="spellStart"/>
      <w:r>
        <w:t>Библиогр</w:t>
      </w:r>
      <w:proofErr w:type="spellEnd"/>
      <w:r>
        <w:t>. в конце ст.. - ISBN 5-93332-039-0 (Россия). - ISBN 3-930775-97-2</w:t>
      </w:r>
      <w:proofErr w:type="gramStart"/>
      <w:r>
        <w:t xml:space="preserve"> :</w:t>
      </w:r>
      <w:proofErr w:type="gramEnd"/>
      <w:r>
        <w:t xml:space="preserve"> 500,00</w:t>
      </w:r>
    </w:p>
    <w:p w:rsidR="001D499F" w:rsidRDefault="001D499F" w:rsidP="001D499F">
      <w:r>
        <w:t xml:space="preserve">    Оглавление: </w:t>
      </w:r>
      <w:hyperlink r:id="rId136" w:history="1">
        <w:r w:rsidR="00A828BC" w:rsidRPr="00EC111E">
          <w:rPr>
            <w:rStyle w:val="a8"/>
          </w:rPr>
          <w:t>http://kitap.tatar.ru/ogl/nlrt/nbrt_obr_2666698.pdf</w:t>
        </w:r>
      </w:hyperlink>
    </w:p>
    <w:p w:rsidR="00A828BC" w:rsidRDefault="00A828BC" w:rsidP="001D499F"/>
    <w:p w:rsidR="001D499F" w:rsidRDefault="001D499F" w:rsidP="001D499F"/>
    <w:p w:rsidR="001D499F" w:rsidRDefault="001D499F" w:rsidP="001D499F">
      <w:r>
        <w:t>157. К  85.16;   М63</w:t>
      </w:r>
    </w:p>
    <w:p w:rsidR="001D499F" w:rsidRDefault="001D499F" w:rsidP="001D499F">
      <w:r>
        <w:t xml:space="preserve">    1873697-Л - </w:t>
      </w:r>
      <w:proofErr w:type="spellStart"/>
      <w:r>
        <w:t>нкШ</w:t>
      </w:r>
      <w:proofErr w:type="spellEnd"/>
    </w:p>
    <w:p w:rsidR="001D499F" w:rsidRDefault="001D499F" w:rsidP="001D499F">
      <w:r>
        <w:t xml:space="preserve">    Мир глазами прокуроров</w:t>
      </w:r>
      <w:proofErr w:type="gramStart"/>
      <w:r>
        <w:t xml:space="preserve"> :</w:t>
      </w:r>
      <w:proofErr w:type="gramEnd"/>
      <w:r>
        <w:t xml:space="preserve"> альбом фотографий / Прокуратура Республики Татарстан. - Казань</w:t>
      </w:r>
      <w:proofErr w:type="gramStart"/>
      <w:r>
        <w:t xml:space="preserve"> :</w:t>
      </w:r>
      <w:proofErr w:type="gramEnd"/>
      <w:r>
        <w:t xml:space="preserve"> Центр инновационных технологий, 2009. - 159 с.</w:t>
      </w:r>
      <w:proofErr w:type="gramStart"/>
      <w:r>
        <w:t xml:space="preserve"> :</w:t>
      </w:r>
      <w:proofErr w:type="gramEnd"/>
      <w:r>
        <w:t xml:space="preserve"> фото.. - ISBN 978-5-7761-1761-9 : 120,00</w:t>
      </w:r>
    </w:p>
    <w:p w:rsidR="001D499F" w:rsidRDefault="001D499F" w:rsidP="001D499F"/>
    <w:p w:rsidR="001D499F" w:rsidRDefault="001D499F" w:rsidP="001D499F">
      <w:r>
        <w:t>158. 85.11;   Т48</w:t>
      </w:r>
    </w:p>
    <w:p w:rsidR="001D499F" w:rsidRDefault="001D499F" w:rsidP="001D499F">
      <w:r>
        <w:t xml:space="preserve">    1817292-Ф - </w:t>
      </w:r>
      <w:proofErr w:type="spellStart"/>
      <w:r>
        <w:t>аб</w:t>
      </w:r>
      <w:proofErr w:type="spellEnd"/>
      <w:r>
        <w:t xml:space="preserve">; 1817293-Ф - </w:t>
      </w:r>
      <w:proofErr w:type="spellStart"/>
      <w:r>
        <w:t>аб</w:t>
      </w:r>
      <w:proofErr w:type="spellEnd"/>
    </w:p>
    <w:p w:rsidR="001D499F" w:rsidRDefault="001D499F" w:rsidP="001D499F">
      <w:r>
        <w:t xml:space="preserve">    Ткаченко, Сергей Борисович. Один век московского градостроительства</w:t>
      </w:r>
      <w:proofErr w:type="gramStart"/>
      <w:r>
        <w:t xml:space="preserve"> :</w:t>
      </w:r>
      <w:proofErr w:type="gramEnd"/>
      <w:r>
        <w:t xml:space="preserve"> [для специалистов в области градостроительства, архитектуры, истории, </w:t>
      </w:r>
      <w:proofErr w:type="spellStart"/>
      <w:r>
        <w:t>москвоведения</w:t>
      </w:r>
      <w:proofErr w:type="spellEnd"/>
      <w:r>
        <w:t xml:space="preserve"> : в 2 томах] / Сергей Ткаченко; Российская академия художеств, Международная академия архитектуры (отделение в Москве). - Москва</w:t>
      </w:r>
      <w:proofErr w:type="gramStart"/>
      <w:r>
        <w:t xml:space="preserve"> :</w:t>
      </w:r>
      <w:proofErr w:type="gramEnd"/>
      <w:r>
        <w:t xml:space="preserve"> Прогресс-Традиция, 2019-. - ISBN 978-5-89826-565-6. - Кн. 1</w:t>
      </w:r>
      <w:proofErr w:type="gramStart"/>
      <w:r>
        <w:t xml:space="preserve"> :</w:t>
      </w:r>
      <w:proofErr w:type="gramEnd"/>
      <w:r>
        <w:t xml:space="preserve">  </w:t>
      </w:r>
      <w:proofErr w:type="gramStart"/>
      <w:r>
        <w:t xml:space="preserve">Москва советская - 374, [1] с. : ил., </w:t>
      </w:r>
      <w:proofErr w:type="spellStart"/>
      <w:r>
        <w:t>портр</w:t>
      </w:r>
      <w:proofErr w:type="spellEnd"/>
      <w:r>
        <w:t>., карт., табл. - Имен. указ.: с. 351-372.</w:t>
      </w:r>
      <w:proofErr w:type="gramEnd"/>
      <w:r>
        <w:t xml:space="preserve"> - ISBN 978-5-89826-582-3 (кн. 1.)</w:t>
      </w:r>
      <w:proofErr w:type="gramStart"/>
      <w:r>
        <w:t xml:space="preserve"> :</w:t>
      </w:r>
      <w:proofErr w:type="gramEnd"/>
      <w:r>
        <w:t xml:space="preserve"> 1296,02</w:t>
      </w:r>
    </w:p>
    <w:p w:rsidR="001D499F" w:rsidRDefault="001D499F" w:rsidP="001D499F">
      <w:r>
        <w:t xml:space="preserve">    Оглавление: </w:t>
      </w:r>
      <w:hyperlink r:id="rId137" w:history="1">
        <w:r w:rsidR="00A828BC" w:rsidRPr="00EC111E">
          <w:rPr>
            <w:rStyle w:val="a8"/>
          </w:rPr>
          <w:t>http://kitap.tatar.ru/ogl/nlrt/nbrt_obr_2555555.pdf</w:t>
        </w:r>
      </w:hyperlink>
    </w:p>
    <w:p w:rsidR="00A828BC" w:rsidRDefault="00A828BC" w:rsidP="001D499F"/>
    <w:p w:rsidR="001D499F" w:rsidRDefault="001D499F" w:rsidP="001D499F"/>
    <w:p w:rsidR="001D499F" w:rsidRDefault="001D499F" w:rsidP="001D499F">
      <w:r>
        <w:t>159. 85.103(4);   П90</w:t>
      </w:r>
    </w:p>
    <w:p w:rsidR="001D499F" w:rsidRDefault="001D499F" w:rsidP="001D499F">
      <w:r>
        <w:t xml:space="preserve">    1804793-Л - </w:t>
      </w:r>
      <w:proofErr w:type="spellStart"/>
      <w:r>
        <w:t>аб</w:t>
      </w:r>
      <w:proofErr w:type="spellEnd"/>
      <w:r>
        <w:t xml:space="preserve">; 1804794-Л - </w:t>
      </w:r>
      <w:proofErr w:type="spellStart"/>
      <w:r>
        <w:t>аб</w:t>
      </w:r>
      <w:proofErr w:type="spellEnd"/>
    </w:p>
    <w:p w:rsidR="001D499F" w:rsidRDefault="001D499F" w:rsidP="001D499F">
      <w:r>
        <w:t xml:space="preserve">    Пути немецкого искусства с 1949 года по сегодняшний день</w:t>
      </w:r>
      <w:proofErr w:type="gramStart"/>
      <w:r>
        <w:t xml:space="preserve"> :</w:t>
      </w:r>
      <w:proofErr w:type="gramEnd"/>
      <w:r>
        <w:t xml:space="preserve"> из коллекции Института связей с зарубежными странами (</w:t>
      </w:r>
      <w:proofErr w:type="spellStart"/>
      <w:r>
        <w:t>ifa</w:t>
      </w:r>
      <w:proofErr w:type="spellEnd"/>
      <w:r>
        <w:t xml:space="preserve">), Штутгарт : [каталог выставки, Карлсруэ, 26. 10. 2013 - 02.03. 2014 / авт. ст. </w:t>
      </w:r>
      <w:proofErr w:type="spellStart"/>
      <w:r>
        <w:t>Маттиас</w:t>
      </w:r>
      <w:proofErr w:type="spellEnd"/>
      <w:r>
        <w:t xml:space="preserve"> </w:t>
      </w:r>
      <w:proofErr w:type="spellStart"/>
      <w:r>
        <w:t>Флюгге</w:t>
      </w:r>
      <w:proofErr w:type="spellEnd"/>
      <w:r>
        <w:t xml:space="preserve"> ; вступ. ст. </w:t>
      </w:r>
      <w:proofErr w:type="spellStart"/>
      <w:r>
        <w:t>Рюдигер</w:t>
      </w:r>
      <w:proofErr w:type="spellEnd"/>
      <w:r>
        <w:t xml:space="preserve"> Больц. - Москва</w:t>
      </w:r>
      <w:proofErr w:type="gramStart"/>
      <w:r>
        <w:t xml:space="preserve"> :</w:t>
      </w:r>
      <w:proofErr w:type="gramEnd"/>
      <w:r>
        <w:t xml:space="preserve"> Московский музей современного искусства</w:t>
      </w:r>
      <w:proofErr w:type="gramStart"/>
      <w:r>
        <w:t xml:space="preserve"> :</w:t>
      </w:r>
      <w:proofErr w:type="gramEnd"/>
      <w:r>
        <w:t xml:space="preserve"> Майер, 2014. - 317, [2] с.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., </w:t>
      </w:r>
      <w:proofErr w:type="spellStart"/>
      <w:r>
        <w:t>цв</w:t>
      </w:r>
      <w:proofErr w:type="spellEnd"/>
      <w:r>
        <w:t xml:space="preserve">. ил. - </w:t>
      </w:r>
      <w:proofErr w:type="spellStart"/>
      <w:r>
        <w:t>Библиогр</w:t>
      </w:r>
      <w:proofErr w:type="spellEnd"/>
      <w:r>
        <w:t xml:space="preserve">. в тексте и в конце ст. - В </w:t>
      </w:r>
      <w:proofErr w:type="spellStart"/>
      <w:r>
        <w:t>содерж</w:t>
      </w:r>
      <w:proofErr w:type="spellEnd"/>
      <w:r>
        <w:t>. авт.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Сибилле</w:t>
      </w:r>
      <w:proofErr w:type="spellEnd"/>
      <w:r>
        <w:t xml:space="preserve"> </w:t>
      </w:r>
      <w:proofErr w:type="spellStart"/>
      <w:r>
        <w:t>Бергеман</w:t>
      </w:r>
      <w:proofErr w:type="spellEnd"/>
      <w:r>
        <w:t xml:space="preserve">, </w:t>
      </w:r>
      <w:proofErr w:type="spellStart"/>
      <w:r>
        <w:t>Хартвиг</w:t>
      </w:r>
      <w:proofErr w:type="spellEnd"/>
      <w:r>
        <w:t xml:space="preserve"> </w:t>
      </w:r>
      <w:proofErr w:type="spellStart"/>
      <w:r>
        <w:t>Эберсбах</w:t>
      </w:r>
      <w:proofErr w:type="spellEnd"/>
      <w:r>
        <w:t xml:space="preserve">, </w:t>
      </w:r>
      <w:proofErr w:type="spellStart"/>
      <w:r>
        <w:t>Ханс</w:t>
      </w:r>
      <w:proofErr w:type="spellEnd"/>
      <w:r>
        <w:t xml:space="preserve">-Петер Фельдман, </w:t>
      </w:r>
      <w:proofErr w:type="spellStart"/>
      <w:r>
        <w:t>Йохен</w:t>
      </w:r>
      <w:proofErr w:type="spellEnd"/>
      <w:r>
        <w:t xml:space="preserve"> Герц, </w:t>
      </w:r>
      <w:proofErr w:type="spellStart"/>
      <w:r>
        <w:t>Кандида</w:t>
      </w:r>
      <w:proofErr w:type="spellEnd"/>
      <w:r>
        <w:t xml:space="preserve"> </w:t>
      </w:r>
      <w:proofErr w:type="spellStart"/>
      <w:r>
        <w:t>Хёфер</w:t>
      </w:r>
      <w:proofErr w:type="spellEnd"/>
      <w:r>
        <w:t xml:space="preserve">, Ребекка </w:t>
      </w:r>
      <w:proofErr w:type="spellStart"/>
      <w:r>
        <w:t>Хорн</w:t>
      </w:r>
      <w:proofErr w:type="spellEnd"/>
      <w:r>
        <w:t xml:space="preserve">, Андре </w:t>
      </w:r>
      <w:proofErr w:type="spellStart"/>
      <w:r>
        <w:t>Гельпке</w:t>
      </w:r>
      <w:proofErr w:type="spellEnd"/>
      <w:r>
        <w:t xml:space="preserve">,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Генцкен</w:t>
      </w:r>
      <w:proofErr w:type="spellEnd"/>
      <w:r>
        <w:t xml:space="preserve">, Георг </w:t>
      </w:r>
      <w:proofErr w:type="spellStart"/>
      <w:r>
        <w:t>Херольд</w:t>
      </w:r>
      <w:proofErr w:type="spellEnd"/>
      <w:r>
        <w:t xml:space="preserve">, Мартин </w:t>
      </w:r>
      <w:proofErr w:type="spellStart"/>
      <w:r>
        <w:t>Хонер</w:t>
      </w:r>
      <w:proofErr w:type="spellEnd"/>
      <w:r>
        <w:t xml:space="preserve"> [и др.]. - ISBN 978-5-91611-064-7</w:t>
      </w:r>
      <w:proofErr w:type="gramStart"/>
      <w:r>
        <w:t xml:space="preserve"> :</w:t>
      </w:r>
      <w:proofErr w:type="gramEnd"/>
      <w:r>
        <w:t xml:space="preserve"> 691,60</w:t>
      </w:r>
    </w:p>
    <w:p w:rsidR="001D499F" w:rsidRDefault="001D499F" w:rsidP="001D499F">
      <w:r>
        <w:t xml:space="preserve">    Оглавление: </w:t>
      </w:r>
      <w:hyperlink r:id="rId138" w:history="1">
        <w:r w:rsidR="00A828BC" w:rsidRPr="00EC111E">
          <w:rPr>
            <w:rStyle w:val="a8"/>
          </w:rPr>
          <w:t>http://kitap.tatar.ru/ogl/nlrt/nbrt_obr_2549729.pdf</w:t>
        </w:r>
      </w:hyperlink>
    </w:p>
    <w:p w:rsidR="00A828BC" w:rsidRDefault="00A828BC" w:rsidP="001D499F"/>
    <w:p w:rsidR="001D499F" w:rsidRDefault="001D499F" w:rsidP="001D499F"/>
    <w:p w:rsidR="001D499F" w:rsidRDefault="001D499F" w:rsidP="001D499F">
      <w:r>
        <w:t>160. 85.11;   С37</w:t>
      </w:r>
    </w:p>
    <w:p w:rsidR="001D499F" w:rsidRDefault="001D499F" w:rsidP="001D499F">
      <w:r>
        <w:t xml:space="preserve">    1874717-Ф - </w:t>
      </w:r>
      <w:proofErr w:type="spellStart"/>
      <w:r>
        <w:t>нкШ</w:t>
      </w:r>
      <w:proofErr w:type="spellEnd"/>
    </w:p>
    <w:p w:rsidR="001D499F" w:rsidRDefault="001D499F" w:rsidP="001D499F">
      <w:r>
        <w:t xml:space="preserve">    Симбирск</w:t>
      </w:r>
      <w:proofErr w:type="gramStart"/>
      <w:r>
        <w:t xml:space="preserve"> :</w:t>
      </w:r>
      <w:proofErr w:type="gramEnd"/>
      <w:r>
        <w:t xml:space="preserve"> первое издание уникальных исторических фотографий / [генеральный продюсер проекта А. К. </w:t>
      </w:r>
      <w:proofErr w:type="spellStart"/>
      <w:r>
        <w:t>Дырченков</w:t>
      </w:r>
      <w:proofErr w:type="spellEnd"/>
      <w:r>
        <w:t>; исполнительный директор проекта А. Ф. Александров]. - Ульяновск</w:t>
      </w:r>
      <w:proofErr w:type="gramStart"/>
      <w:r>
        <w:t xml:space="preserve"> :</w:t>
      </w:r>
      <w:proofErr w:type="gramEnd"/>
      <w:r>
        <w:t xml:space="preserve"> Издательство "</w:t>
      </w:r>
      <w:proofErr w:type="spellStart"/>
      <w:r>
        <w:t>Инсайт</w:t>
      </w:r>
      <w:proofErr w:type="spellEnd"/>
      <w:r>
        <w:t>-Инфо", 1998. - 287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фотоил</w:t>
      </w:r>
      <w:proofErr w:type="spellEnd"/>
      <w:r>
        <w:t>. - 350-летия со дня основания города Симбирска-Ульяновска. - ISBN 5-900052-01-X</w:t>
      </w:r>
      <w:proofErr w:type="gramStart"/>
      <w:r>
        <w:t xml:space="preserve"> :</w:t>
      </w:r>
      <w:proofErr w:type="gramEnd"/>
      <w:r>
        <w:t xml:space="preserve"> 100,00</w:t>
      </w:r>
    </w:p>
    <w:p w:rsidR="001D499F" w:rsidRDefault="001D499F" w:rsidP="001D499F">
      <w:r>
        <w:t xml:space="preserve">    Оглавление: </w:t>
      </w:r>
      <w:hyperlink r:id="rId139" w:history="1">
        <w:r w:rsidR="00A828BC" w:rsidRPr="00EC111E">
          <w:rPr>
            <w:rStyle w:val="a8"/>
          </w:rPr>
          <w:t>http://kitap.tatar.ru/ogl/nlrt/nbrt_obr_2666074.pdf</w:t>
        </w:r>
      </w:hyperlink>
    </w:p>
    <w:p w:rsidR="00A828BC" w:rsidRDefault="00A828BC" w:rsidP="001D499F"/>
    <w:p w:rsidR="001D499F" w:rsidRDefault="001D499F" w:rsidP="001D499F"/>
    <w:p w:rsidR="001D499F" w:rsidRDefault="001D499F" w:rsidP="001D499F">
      <w:r>
        <w:t>161. 85.335.42;   Г68</w:t>
      </w:r>
    </w:p>
    <w:p w:rsidR="001D499F" w:rsidRDefault="001D499F" w:rsidP="001D499F">
      <w:r>
        <w:t xml:space="preserve">    1875356-Л - од; 1875357-Л - </w:t>
      </w:r>
      <w:proofErr w:type="spellStart"/>
      <w:r>
        <w:t>аб</w:t>
      </w:r>
      <w:proofErr w:type="spellEnd"/>
      <w:r>
        <w:t xml:space="preserve">; 1875358-Л - </w:t>
      </w:r>
      <w:proofErr w:type="spellStart"/>
      <w:r>
        <w:t>аб</w:t>
      </w:r>
      <w:proofErr w:type="spellEnd"/>
      <w:r>
        <w:t xml:space="preserve">; 1875359-Л - </w:t>
      </w:r>
      <w:proofErr w:type="spellStart"/>
      <w:r>
        <w:t>аб</w:t>
      </w:r>
      <w:proofErr w:type="spellEnd"/>
      <w:r>
        <w:t xml:space="preserve">; 1875360-Л - </w:t>
      </w:r>
      <w:proofErr w:type="spellStart"/>
      <w:r>
        <w:t>аб</w:t>
      </w:r>
      <w:proofErr w:type="spellEnd"/>
    </w:p>
    <w:p w:rsidR="001D499F" w:rsidRDefault="001D499F" w:rsidP="001D499F">
      <w:r>
        <w:t xml:space="preserve">    Гордеева, Анна Александровна</w:t>
      </w:r>
    </w:p>
    <w:p w:rsidR="001D499F" w:rsidRDefault="001D499F" w:rsidP="001D499F">
      <w:r>
        <w:t>На пуантах и босиком / Анна Гордеева. - Москва</w:t>
      </w:r>
      <w:proofErr w:type="gramStart"/>
      <w:r>
        <w:t xml:space="preserve"> :</w:t>
      </w:r>
      <w:proofErr w:type="gramEnd"/>
      <w:r>
        <w:t xml:space="preserve"> Аграф, 2021. - 399 с., [8] л.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.; 21. - </w:t>
      </w:r>
      <w:proofErr w:type="gramStart"/>
      <w:r>
        <w:t>(Волшебная флейта:</w:t>
      </w:r>
      <w:proofErr w:type="gramEnd"/>
      <w:r>
        <w:t xml:space="preserve"> </w:t>
      </w:r>
      <w:proofErr w:type="gramStart"/>
      <w:r>
        <w:t>Из кладовой истории)..</w:t>
      </w:r>
      <w:proofErr w:type="gramEnd"/>
      <w:r>
        <w:t xml:space="preserve"> - ISBN 978-5-7784-0545-5 в пер.</w:t>
      </w:r>
      <w:proofErr w:type="gramStart"/>
      <w:r>
        <w:t xml:space="preserve"> :</w:t>
      </w:r>
      <w:proofErr w:type="gramEnd"/>
      <w:r>
        <w:t xml:space="preserve"> 777,00</w:t>
      </w:r>
    </w:p>
    <w:p w:rsidR="001D499F" w:rsidRDefault="001D499F" w:rsidP="001D499F">
      <w:r>
        <w:t xml:space="preserve">    Оглавление: </w:t>
      </w:r>
      <w:hyperlink r:id="rId140" w:history="1">
        <w:r w:rsidR="00A828BC" w:rsidRPr="00EC111E">
          <w:rPr>
            <w:rStyle w:val="a8"/>
          </w:rPr>
          <w:t>http://kitap.tatar.ru/ogl/nlrt/nbrt_obr_2665351.pdf</w:t>
        </w:r>
      </w:hyperlink>
    </w:p>
    <w:p w:rsidR="00A828BC" w:rsidRDefault="00A828BC" w:rsidP="001D499F"/>
    <w:p w:rsidR="001D499F" w:rsidRDefault="001D499F" w:rsidP="001D499F"/>
    <w:p w:rsidR="001D499F" w:rsidRDefault="001D499F" w:rsidP="001D499F">
      <w:r>
        <w:t>162. 85.118;   Д30</w:t>
      </w:r>
    </w:p>
    <w:p w:rsidR="001D499F" w:rsidRDefault="001D499F" w:rsidP="001D499F">
      <w:r>
        <w:lastRenderedPageBreak/>
        <w:t xml:space="preserve">    1872819-Ф - </w:t>
      </w:r>
      <w:proofErr w:type="spellStart"/>
      <w:r>
        <w:t>кх</w:t>
      </w:r>
      <w:proofErr w:type="spellEnd"/>
      <w:r>
        <w:t xml:space="preserve">; 1872820-Ф - </w:t>
      </w:r>
      <w:proofErr w:type="spellStart"/>
      <w:r>
        <w:t>кх</w:t>
      </w:r>
      <w:proofErr w:type="spellEnd"/>
      <w:r>
        <w:t xml:space="preserve">; 1872821-Ф - </w:t>
      </w:r>
      <w:proofErr w:type="spellStart"/>
      <w:r>
        <w:t>кх</w:t>
      </w:r>
      <w:proofErr w:type="spellEnd"/>
    </w:p>
    <w:p w:rsidR="001D499F" w:rsidRDefault="001D499F" w:rsidP="001D499F">
      <w:r>
        <w:t xml:space="preserve">    Планировка и застройка жилых территорий</w:t>
      </w:r>
      <w:proofErr w:type="gramStart"/>
      <w:r>
        <w:t xml:space="preserve"> :</w:t>
      </w:r>
      <w:proofErr w:type="gramEnd"/>
      <w:r>
        <w:t xml:space="preserve"> учебно-методическое пособие / А. А. </w:t>
      </w:r>
      <w:proofErr w:type="spellStart"/>
      <w:r>
        <w:t>Дембич</w:t>
      </w:r>
      <w:proofErr w:type="spellEnd"/>
      <w:r>
        <w:t xml:space="preserve">, Л. Ф. </w:t>
      </w:r>
      <w:proofErr w:type="spellStart"/>
      <w:r>
        <w:t>Закиева</w:t>
      </w:r>
      <w:proofErr w:type="spellEnd"/>
      <w:r>
        <w:t>; Министерство науки и высшего образования Российской Федерации; Казанский государственный архитектурно-строительный университет. - Казань, 2022. - 103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78-79</w:t>
      </w:r>
      <w:proofErr w:type="gramStart"/>
      <w:r>
        <w:t xml:space="preserve"> :</w:t>
      </w:r>
      <w:proofErr w:type="gramEnd"/>
      <w:r>
        <w:t xml:space="preserve"> 150,00</w:t>
      </w:r>
    </w:p>
    <w:p w:rsidR="001D499F" w:rsidRDefault="001D499F" w:rsidP="001D499F">
      <w:r>
        <w:t xml:space="preserve">    Оглавление: </w:t>
      </w:r>
      <w:hyperlink r:id="rId141" w:history="1">
        <w:r w:rsidR="00A828BC" w:rsidRPr="00EC111E">
          <w:rPr>
            <w:rStyle w:val="a8"/>
          </w:rPr>
          <w:t>http://kitap.tatar.ru/ogl/nlrt/nbrt_obr_2654343.pdf</w:t>
        </w:r>
      </w:hyperlink>
    </w:p>
    <w:p w:rsidR="00A828BC" w:rsidRDefault="00A828BC" w:rsidP="001D499F"/>
    <w:p w:rsidR="001D499F" w:rsidRDefault="001D499F" w:rsidP="001D499F"/>
    <w:p w:rsidR="001D499F" w:rsidRDefault="001D499F" w:rsidP="001D499F">
      <w:r>
        <w:t>163. 85.143(2);   К29</w:t>
      </w:r>
    </w:p>
    <w:p w:rsidR="001D499F" w:rsidRDefault="001D499F" w:rsidP="001D499F">
      <w:r>
        <w:t xml:space="preserve">    1872208-Л - </w:t>
      </w:r>
      <w:proofErr w:type="spellStart"/>
      <w:r>
        <w:t>кх</w:t>
      </w:r>
      <w:proofErr w:type="spellEnd"/>
      <w:r>
        <w:t xml:space="preserve">; 1872209-Л - </w:t>
      </w:r>
      <w:proofErr w:type="spellStart"/>
      <w:r>
        <w:t>кх</w:t>
      </w:r>
      <w:proofErr w:type="spellEnd"/>
      <w:r>
        <w:t xml:space="preserve">; 1872210-Л - </w:t>
      </w:r>
      <w:proofErr w:type="spellStart"/>
      <w:r>
        <w:t>кх</w:t>
      </w:r>
      <w:proofErr w:type="spellEnd"/>
    </w:p>
    <w:p w:rsidR="001D499F" w:rsidRDefault="001D499F" w:rsidP="001D499F">
      <w:r>
        <w:t xml:space="preserve">    </w:t>
      </w:r>
      <w:proofErr w:type="spellStart"/>
      <w:r>
        <w:t>Катасонов</w:t>
      </w:r>
      <w:proofErr w:type="spellEnd"/>
      <w:r>
        <w:t>, Владимир Николаевич</w:t>
      </w:r>
    </w:p>
    <w:p w:rsidR="001D499F" w:rsidRDefault="001D499F" w:rsidP="001D499F">
      <w:r>
        <w:t>Иван Николаевич Крамской</w:t>
      </w:r>
      <w:proofErr w:type="gramStart"/>
      <w:r>
        <w:t xml:space="preserve"> :</w:t>
      </w:r>
      <w:proofErr w:type="gramEnd"/>
      <w:r>
        <w:t xml:space="preserve"> религиозная драма художника / В. Н. </w:t>
      </w:r>
      <w:proofErr w:type="spellStart"/>
      <w:r>
        <w:t>Катасонов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Познание, 2022. - 141 c., [4] л. </w:t>
      </w:r>
      <w:proofErr w:type="spellStart"/>
      <w:r>
        <w:t>фотоил</w:t>
      </w:r>
      <w:proofErr w:type="spellEnd"/>
      <w:r>
        <w:t>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 - </w:t>
      </w:r>
      <w:proofErr w:type="spellStart"/>
      <w:r>
        <w:t>Библиогр</w:t>
      </w:r>
      <w:proofErr w:type="spellEnd"/>
      <w:r>
        <w:t>.: с.. - ISBN 978-5-6044877-2-3</w:t>
      </w:r>
      <w:proofErr w:type="gramStart"/>
      <w:r>
        <w:t xml:space="preserve"> :</w:t>
      </w:r>
      <w:proofErr w:type="gramEnd"/>
      <w:r>
        <w:t xml:space="preserve"> 300,00</w:t>
      </w:r>
    </w:p>
    <w:p w:rsidR="001D499F" w:rsidRDefault="001D499F" w:rsidP="001D499F">
      <w:r>
        <w:t xml:space="preserve">    Оглавление: </w:t>
      </w:r>
      <w:hyperlink r:id="rId142" w:history="1">
        <w:r w:rsidR="00A828BC" w:rsidRPr="00EC111E">
          <w:rPr>
            <w:rStyle w:val="a8"/>
          </w:rPr>
          <w:t>http://kitap.tatar.ru/ogl/nlrt/nbrt_obr_2659129.pdf</w:t>
        </w:r>
      </w:hyperlink>
    </w:p>
    <w:p w:rsidR="00A828BC" w:rsidRDefault="00A828BC" w:rsidP="001D499F"/>
    <w:p w:rsidR="001D499F" w:rsidRDefault="001D499F" w:rsidP="001D499F"/>
    <w:p w:rsidR="001D499F" w:rsidRDefault="001D499F" w:rsidP="001D499F">
      <w:r>
        <w:t>164. 85.11;   Л36</w:t>
      </w:r>
    </w:p>
    <w:p w:rsidR="001D499F" w:rsidRDefault="001D499F" w:rsidP="001D499F">
      <w:r>
        <w:t xml:space="preserve">    1873752-Л - </w:t>
      </w:r>
      <w:proofErr w:type="spellStart"/>
      <w:r>
        <w:t>нкШ</w:t>
      </w:r>
      <w:proofErr w:type="spellEnd"/>
    </w:p>
    <w:p w:rsidR="001D499F" w:rsidRDefault="001D499F" w:rsidP="001D499F">
      <w:r>
        <w:t xml:space="preserve">    </w:t>
      </w:r>
      <w:proofErr w:type="gramStart"/>
      <w:r>
        <w:t>Центральный дом журналиста / [авт. текста  Им. Левин; ред.-сост. Л. Дорофеева].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"Фортуна-Лимитед", 1995. - 40 с.</w:t>
      </w:r>
      <w:proofErr w:type="gramStart"/>
      <w:r>
        <w:t xml:space="preserve"> :</w:t>
      </w:r>
      <w:proofErr w:type="gramEnd"/>
      <w:r>
        <w:t xml:space="preserve"> ил. - Текст </w:t>
      </w:r>
      <w:proofErr w:type="spellStart"/>
      <w:r>
        <w:t>парал</w:t>
      </w:r>
      <w:proofErr w:type="spellEnd"/>
      <w:r>
        <w:t>.: на рус. и англ. яз</w:t>
      </w:r>
      <w:proofErr w:type="gramStart"/>
      <w:r>
        <w:t xml:space="preserve">. : </w:t>
      </w:r>
      <w:proofErr w:type="gramEnd"/>
      <w:r>
        <w:t>100,00</w:t>
      </w:r>
    </w:p>
    <w:p w:rsidR="001D499F" w:rsidRDefault="001D499F" w:rsidP="001D499F"/>
    <w:p w:rsidR="001D499F" w:rsidRDefault="001D499F" w:rsidP="001D499F">
      <w:r>
        <w:t>165. К  85.325;   М91</w:t>
      </w:r>
    </w:p>
    <w:p w:rsidR="001D499F" w:rsidRDefault="001D499F" w:rsidP="001D499F">
      <w:r>
        <w:t xml:space="preserve">    1874468-Л - </w:t>
      </w:r>
      <w:proofErr w:type="spellStart"/>
      <w:r>
        <w:t>нк</w:t>
      </w:r>
      <w:proofErr w:type="spellEnd"/>
      <w:r>
        <w:t xml:space="preserve">; 1874469-Л - </w:t>
      </w:r>
      <w:proofErr w:type="spellStart"/>
      <w:r>
        <w:t>нк</w:t>
      </w:r>
      <w:proofErr w:type="spellEnd"/>
      <w:r>
        <w:t xml:space="preserve">; 1874470-Л - </w:t>
      </w:r>
      <w:proofErr w:type="spellStart"/>
      <w:r>
        <w:t>нк</w:t>
      </w:r>
      <w:proofErr w:type="spellEnd"/>
      <w:r>
        <w:t xml:space="preserve">; 1875078-Л - </w:t>
      </w:r>
      <w:proofErr w:type="spellStart"/>
      <w:r>
        <w:t>нк</w:t>
      </w:r>
      <w:proofErr w:type="spellEnd"/>
    </w:p>
    <w:p w:rsidR="001D499F" w:rsidRDefault="001D499F" w:rsidP="001D499F">
      <w:r>
        <w:t xml:space="preserve">    Мусина, Надежда Дмитриевна</w:t>
      </w:r>
    </w:p>
    <w:p w:rsidR="001D499F" w:rsidRDefault="001D499F" w:rsidP="001D499F">
      <w:r>
        <w:t xml:space="preserve">Танцевальный фольклор </w:t>
      </w:r>
      <w:proofErr w:type="spellStart"/>
      <w:r>
        <w:t>завятских</w:t>
      </w:r>
      <w:proofErr w:type="spellEnd"/>
      <w:r>
        <w:t xml:space="preserve"> (</w:t>
      </w:r>
      <w:proofErr w:type="spellStart"/>
      <w:r>
        <w:t>арских</w:t>
      </w:r>
      <w:proofErr w:type="spellEnd"/>
      <w:r>
        <w:t>) удмуртов - нематериальное культурное наследие народов Республики Татарстан / Н. Д. Мусина; Академия наук Республики Татарстан, Институт языка, литературы и искусства им. Г. Ибрагимова. - Казань</w:t>
      </w:r>
      <w:proofErr w:type="gramStart"/>
      <w:r>
        <w:t xml:space="preserve"> :</w:t>
      </w:r>
      <w:proofErr w:type="gramEnd"/>
      <w:r>
        <w:t xml:space="preserve"> ИЯЛИ, 2021. - 141, [2] с. + [6] л. </w:t>
      </w:r>
      <w:proofErr w:type="spellStart"/>
      <w:r>
        <w:t>фотоил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126-141. - ISBN 978-5-93091-367-8</w:t>
      </w:r>
      <w:proofErr w:type="gramStart"/>
      <w:r>
        <w:t xml:space="preserve"> :</w:t>
      </w:r>
      <w:proofErr w:type="gramEnd"/>
      <w:r>
        <w:t xml:space="preserve"> 125,00</w:t>
      </w:r>
    </w:p>
    <w:p w:rsidR="001D499F" w:rsidRDefault="001D499F" w:rsidP="001D499F">
      <w:r>
        <w:t xml:space="preserve">    Оглавление: </w:t>
      </w:r>
      <w:hyperlink r:id="rId143" w:history="1">
        <w:r w:rsidR="00A828BC" w:rsidRPr="00EC111E">
          <w:rPr>
            <w:rStyle w:val="a8"/>
          </w:rPr>
          <w:t>http://kitap.tatar.ru/ogl/nlrt/nbrt_obr_2661863.pdf</w:t>
        </w:r>
      </w:hyperlink>
    </w:p>
    <w:p w:rsidR="00A828BC" w:rsidRDefault="00A828BC" w:rsidP="001D499F"/>
    <w:p w:rsidR="001D499F" w:rsidRDefault="001D499F" w:rsidP="001D499F"/>
    <w:p w:rsidR="001D499F" w:rsidRDefault="001D499F" w:rsidP="001D499F">
      <w:r>
        <w:t>166. 85.374.3(2);   Р24</w:t>
      </w:r>
    </w:p>
    <w:p w:rsidR="001D499F" w:rsidRDefault="001D499F" w:rsidP="001D499F">
      <w:r>
        <w:t xml:space="preserve">    1874557-Л - </w:t>
      </w:r>
      <w:proofErr w:type="spellStart"/>
      <w:r>
        <w:t>нкШ</w:t>
      </w:r>
      <w:proofErr w:type="spellEnd"/>
    </w:p>
    <w:p w:rsidR="001D499F" w:rsidRDefault="001D499F" w:rsidP="001D499F">
      <w:r>
        <w:t xml:space="preserve">    Москва в кино</w:t>
      </w:r>
      <w:proofErr w:type="gramStart"/>
      <w:r>
        <w:t xml:space="preserve"> :</w:t>
      </w:r>
      <w:proofErr w:type="gramEnd"/>
      <w:r>
        <w:t xml:space="preserve"> 100 удивительных мест и фактов из любимых фильмов / О. О. </w:t>
      </w:r>
      <w:proofErr w:type="spellStart"/>
      <w:r>
        <w:t>Рассохин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2009. - 540, [2] с. : </w:t>
      </w:r>
      <w:proofErr w:type="spellStart"/>
      <w:r>
        <w:t>цв</w:t>
      </w:r>
      <w:proofErr w:type="spellEnd"/>
      <w:r>
        <w:t xml:space="preserve">. ил., </w:t>
      </w:r>
      <w:proofErr w:type="spellStart"/>
      <w:r>
        <w:t>портр</w:t>
      </w:r>
      <w:proofErr w:type="spellEnd"/>
      <w:r>
        <w:t>.; 24 см. - ISBN 978-5-699-33359-2 в пер.</w:t>
      </w:r>
      <w:proofErr w:type="gramStart"/>
      <w:r>
        <w:t xml:space="preserve"> :</w:t>
      </w:r>
      <w:proofErr w:type="gramEnd"/>
      <w:r>
        <w:t xml:space="preserve"> 400,00</w:t>
      </w:r>
    </w:p>
    <w:p w:rsidR="001D499F" w:rsidRDefault="001D499F" w:rsidP="001D499F">
      <w:r>
        <w:t xml:space="preserve">    Оглавление: </w:t>
      </w:r>
      <w:hyperlink r:id="rId144" w:history="1">
        <w:r w:rsidR="00A828BC" w:rsidRPr="00EC111E">
          <w:rPr>
            <w:rStyle w:val="a8"/>
          </w:rPr>
          <w:t>http://kitap.tatar.ru/ogl/nlrt/nbrt_obr_2664140.pdf</w:t>
        </w:r>
      </w:hyperlink>
    </w:p>
    <w:p w:rsidR="00A828BC" w:rsidRDefault="00A828BC" w:rsidP="001D499F"/>
    <w:p w:rsidR="001D499F" w:rsidRDefault="001D499F" w:rsidP="001D499F"/>
    <w:p w:rsidR="001D499F" w:rsidRDefault="001D499F" w:rsidP="001D499F">
      <w:r>
        <w:t>167. 85.334.3(2);   Ф51</w:t>
      </w:r>
    </w:p>
    <w:p w:rsidR="001D499F" w:rsidRDefault="001D499F" w:rsidP="001D499F">
      <w:r>
        <w:t xml:space="preserve">    1875268-Л - </w:t>
      </w:r>
      <w:proofErr w:type="spellStart"/>
      <w:r>
        <w:t>аб</w:t>
      </w:r>
      <w:proofErr w:type="spellEnd"/>
    </w:p>
    <w:p w:rsidR="001D499F" w:rsidRDefault="001D499F" w:rsidP="001D499F">
      <w:r>
        <w:t xml:space="preserve">    Филатов, Леонид Алексеевич</w:t>
      </w:r>
    </w:p>
    <w:p w:rsidR="001D499F" w:rsidRDefault="001D499F" w:rsidP="001D499F">
      <w:r>
        <w:t>Прямая речь / Леонид Филатов. - Москва</w:t>
      </w:r>
      <w:proofErr w:type="gramStart"/>
      <w:r>
        <w:t xml:space="preserve"> :</w:t>
      </w:r>
      <w:proofErr w:type="gramEnd"/>
      <w:r>
        <w:t xml:space="preserve"> Зебра Е</w:t>
      </w:r>
      <w:proofErr w:type="gramStart"/>
      <w:r>
        <w:t xml:space="preserve"> :</w:t>
      </w:r>
      <w:proofErr w:type="gramEnd"/>
      <w:r>
        <w:t xml:space="preserve"> Галактика, 2022. - 413, [2] с., [8] л. </w:t>
      </w:r>
      <w:proofErr w:type="spellStart"/>
      <w:r>
        <w:t>фотоил</w:t>
      </w:r>
      <w:proofErr w:type="spellEnd"/>
      <w:r>
        <w:t xml:space="preserve">. : </w:t>
      </w:r>
      <w:proofErr w:type="spellStart"/>
      <w:r>
        <w:t>портр</w:t>
      </w:r>
      <w:proofErr w:type="spellEnd"/>
      <w:r>
        <w:t>. - (Актерская книга).. - ISBN 978-5-907486-33-1</w:t>
      </w:r>
      <w:proofErr w:type="gramStart"/>
      <w:r>
        <w:t xml:space="preserve"> :</w:t>
      </w:r>
      <w:proofErr w:type="gramEnd"/>
      <w:r>
        <w:t xml:space="preserve"> 550,00</w:t>
      </w:r>
    </w:p>
    <w:p w:rsidR="001D499F" w:rsidRDefault="001D499F" w:rsidP="001D499F">
      <w:r>
        <w:t xml:space="preserve">    Оглавление: </w:t>
      </w:r>
      <w:hyperlink r:id="rId145" w:history="1">
        <w:r w:rsidR="00A828BC" w:rsidRPr="00EC111E">
          <w:rPr>
            <w:rStyle w:val="a8"/>
          </w:rPr>
          <w:t>http://kitap.tatar.ru/ogl/nlrt/nbrt_obr_2665280.pdf</w:t>
        </w:r>
      </w:hyperlink>
    </w:p>
    <w:p w:rsidR="00A828BC" w:rsidRDefault="00A828BC" w:rsidP="001D499F"/>
    <w:p w:rsidR="001D499F" w:rsidRDefault="001D499F" w:rsidP="001D499F"/>
    <w:p w:rsidR="001D499F" w:rsidRDefault="001D499F" w:rsidP="001D499F">
      <w:r>
        <w:t>168. 85.103(0);   Ф53</w:t>
      </w:r>
    </w:p>
    <w:p w:rsidR="001D499F" w:rsidRDefault="001D499F" w:rsidP="001D499F">
      <w:r>
        <w:t xml:space="preserve">    1795645-Л - </w:t>
      </w:r>
      <w:proofErr w:type="spellStart"/>
      <w:r>
        <w:t>аб</w:t>
      </w:r>
      <w:proofErr w:type="spellEnd"/>
      <w:r>
        <w:t xml:space="preserve">; 1795646-Л - </w:t>
      </w:r>
      <w:proofErr w:type="spellStart"/>
      <w:r>
        <w:t>аб</w:t>
      </w:r>
      <w:proofErr w:type="spellEnd"/>
      <w:r>
        <w:t xml:space="preserve">; 1795647-Л - </w:t>
      </w:r>
      <w:proofErr w:type="spellStart"/>
      <w:r>
        <w:t>аб</w:t>
      </w:r>
      <w:proofErr w:type="spellEnd"/>
      <w:r>
        <w:t xml:space="preserve">; 1795648-Л - </w:t>
      </w:r>
      <w:proofErr w:type="spellStart"/>
      <w:r>
        <w:t>аб</w:t>
      </w:r>
      <w:proofErr w:type="spellEnd"/>
      <w:r>
        <w:t xml:space="preserve">; 1795649-Л - </w:t>
      </w:r>
      <w:proofErr w:type="spellStart"/>
      <w:r>
        <w:t>аб</w:t>
      </w:r>
      <w:proofErr w:type="spellEnd"/>
      <w:r>
        <w:t xml:space="preserve">; 1795650-Л - </w:t>
      </w:r>
      <w:proofErr w:type="spellStart"/>
      <w:r>
        <w:t>аб</w:t>
      </w:r>
      <w:proofErr w:type="spellEnd"/>
      <w:r>
        <w:t xml:space="preserve">; 1795651-Л - </w:t>
      </w:r>
      <w:proofErr w:type="spellStart"/>
      <w:r>
        <w:t>аб</w:t>
      </w:r>
      <w:proofErr w:type="spellEnd"/>
      <w:r>
        <w:t xml:space="preserve">; 1825565-Л - </w:t>
      </w:r>
      <w:proofErr w:type="spellStart"/>
      <w:r>
        <w:t>аб</w:t>
      </w:r>
      <w:proofErr w:type="spellEnd"/>
    </w:p>
    <w:p w:rsidR="001D499F" w:rsidRDefault="001D499F" w:rsidP="001D499F">
      <w:r>
        <w:lastRenderedPageBreak/>
        <w:t xml:space="preserve">    </w:t>
      </w:r>
      <w:proofErr w:type="spellStart"/>
      <w:r>
        <w:t>Филлипс</w:t>
      </w:r>
      <w:proofErr w:type="spellEnd"/>
      <w:r>
        <w:t>, Сэм</w:t>
      </w:r>
    </w:p>
    <w:p w:rsidR="001D499F" w:rsidRDefault="001D499F" w:rsidP="001D499F">
      <w:r>
        <w:t>...</w:t>
      </w:r>
      <w:proofErr w:type="spellStart"/>
      <w:r>
        <w:t>Измы</w:t>
      </w:r>
      <w:proofErr w:type="spellEnd"/>
      <w:r>
        <w:t>. Как понимать современное искусство</w:t>
      </w:r>
      <w:proofErr w:type="gramStart"/>
      <w:r>
        <w:t xml:space="preserve"> :</w:t>
      </w:r>
      <w:proofErr w:type="gramEnd"/>
      <w:r>
        <w:t xml:space="preserve"> путеводитель / Сэм </w:t>
      </w:r>
      <w:proofErr w:type="spellStart"/>
      <w:r>
        <w:t>Филлипс</w:t>
      </w:r>
      <w:proofErr w:type="spellEnd"/>
      <w:r>
        <w:t xml:space="preserve">; пер. с англ. М. </w:t>
      </w:r>
      <w:proofErr w:type="spellStart"/>
      <w:r>
        <w:t>Визеля</w:t>
      </w:r>
      <w:proofErr w:type="spellEnd"/>
      <w:r>
        <w:t xml:space="preserve">, Н. </w:t>
      </w:r>
      <w:proofErr w:type="spellStart"/>
      <w:r>
        <w:t>Чаминой</w:t>
      </w:r>
      <w:proofErr w:type="spellEnd"/>
      <w:r>
        <w:t xml:space="preserve">. - 2-е изд., </w:t>
      </w:r>
      <w:proofErr w:type="spellStart"/>
      <w:r>
        <w:t>уточн</w:t>
      </w:r>
      <w:proofErr w:type="spellEnd"/>
      <w:r>
        <w:t xml:space="preserve">. и доп. - Москва : Ад </w:t>
      </w:r>
      <w:proofErr w:type="spellStart"/>
      <w:r>
        <w:t>Маргинем</w:t>
      </w:r>
      <w:proofErr w:type="spellEnd"/>
      <w:r>
        <w:t xml:space="preserve"> Пресс, 2019. - 168 c. : ил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епродукции). - Указ. художников</w:t>
      </w:r>
      <w:proofErr w:type="gramStart"/>
      <w:r>
        <w:t xml:space="preserve">.: </w:t>
      </w:r>
      <w:proofErr w:type="gramEnd"/>
      <w:r>
        <w:t>с. 150-156. - Указ. полезных терминов</w:t>
      </w:r>
      <w:proofErr w:type="gramStart"/>
      <w:r>
        <w:t xml:space="preserve">.: </w:t>
      </w:r>
      <w:proofErr w:type="gramEnd"/>
      <w:r>
        <w:t>с. 158-161. - ISBN 978-5-91103-476-4</w:t>
      </w:r>
      <w:proofErr w:type="gramStart"/>
      <w:r>
        <w:t xml:space="preserve"> :</w:t>
      </w:r>
      <w:proofErr w:type="gramEnd"/>
      <w:r>
        <w:t xml:space="preserve"> 713,00</w:t>
      </w:r>
    </w:p>
    <w:p w:rsidR="001D499F" w:rsidRDefault="001D499F" w:rsidP="001D499F">
      <w:r>
        <w:t xml:space="preserve">    Оглавление: </w:t>
      </w:r>
      <w:hyperlink r:id="rId146" w:history="1">
        <w:r w:rsidR="00A828BC" w:rsidRPr="00EC111E">
          <w:rPr>
            <w:rStyle w:val="a8"/>
          </w:rPr>
          <w:t>http://kitap.tatar.ru/ogl/nlrt/nbrt_obr_2545109.pdf</w:t>
        </w:r>
      </w:hyperlink>
    </w:p>
    <w:p w:rsidR="00A828BC" w:rsidRDefault="00A828BC" w:rsidP="001D499F"/>
    <w:p w:rsidR="001D499F" w:rsidRDefault="001D499F" w:rsidP="001D499F"/>
    <w:p w:rsidR="001D499F" w:rsidRDefault="001D499F" w:rsidP="001D499F">
      <w:r>
        <w:t>169. 85.103(2);   Ш24</w:t>
      </w:r>
    </w:p>
    <w:p w:rsidR="001D499F" w:rsidRDefault="001D499F" w:rsidP="001D499F">
      <w:r>
        <w:t xml:space="preserve">    1793854-Л - </w:t>
      </w:r>
      <w:proofErr w:type="spellStart"/>
      <w:r>
        <w:t>аб</w:t>
      </w:r>
      <w:proofErr w:type="spellEnd"/>
      <w:r>
        <w:t xml:space="preserve">; 1793855-Л - </w:t>
      </w:r>
      <w:proofErr w:type="spellStart"/>
      <w:r>
        <w:t>аб</w:t>
      </w:r>
      <w:proofErr w:type="spellEnd"/>
      <w:r>
        <w:t xml:space="preserve">; 1793856-Л - </w:t>
      </w:r>
      <w:proofErr w:type="spellStart"/>
      <w:r>
        <w:t>аб</w:t>
      </w:r>
      <w:proofErr w:type="spellEnd"/>
    </w:p>
    <w:p w:rsidR="001D499F" w:rsidRDefault="001D499F" w:rsidP="001D499F">
      <w:r>
        <w:t xml:space="preserve">    Соловьева. Брюсов. Волошин. Блок. Белый. Кочевники красоты / Михаил Шапошников.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Бослен</w:t>
      </w:r>
      <w:proofErr w:type="spellEnd"/>
      <w:r>
        <w:t>, 2016. - 238, [1] c. : ил</w:t>
      </w:r>
      <w:proofErr w:type="gramStart"/>
      <w:r>
        <w:t xml:space="preserve">., </w:t>
      </w:r>
      <w:proofErr w:type="gramEnd"/>
      <w:r>
        <w:t xml:space="preserve">факс. - (Писатели рисуют). - </w:t>
      </w:r>
      <w:proofErr w:type="spellStart"/>
      <w:r>
        <w:t>Библиогр</w:t>
      </w:r>
      <w:proofErr w:type="spellEnd"/>
      <w:r>
        <w:t>.: с. 238-239. - ISBN 978-5-91187-261-8</w:t>
      </w:r>
      <w:proofErr w:type="gramStart"/>
      <w:r>
        <w:t xml:space="preserve"> :</w:t>
      </w:r>
      <w:proofErr w:type="gramEnd"/>
      <w:r>
        <w:t xml:space="preserve"> 1300,00</w:t>
      </w:r>
    </w:p>
    <w:p w:rsidR="001D499F" w:rsidRDefault="001D499F" w:rsidP="001D499F">
      <w:r>
        <w:t xml:space="preserve">    Оглавление: </w:t>
      </w:r>
      <w:hyperlink r:id="rId147" w:history="1">
        <w:r w:rsidR="00A828BC" w:rsidRPr="00EC111E">
          <w:rPr>
            <w:rStyle w:val="a8"/>
          </w:rPr>
          <w:t>http://kitap.tatar.ru/ogl/nlrt/nbrt_obr_2546855.pdf</w:t>
        </w:r>
      </w:hyperlink>
    </w:p>
    <w:p w:rsidR="00A828BC" w:rsidRDefault="00A828BC" w:rsidP="001D499F"/>
    <w:p w:rsidR="001D499F" w:rsidRDefault="001D499F" w:rsidP="001D499F"/>
    <w:p w:rsidR="00C2214D" w:rsidRDefault="00C2214D" w:rsidP="001D499F"/>
    <w:p w:rsidR="00C2214D" w:rsidRDefault="00C2214D" w:rsidP="00C2214D">
      <w:pPr>
        <w:pStyle w:val="1"/>
      </w:pPr>
      <w:bookmarkStart w:id="19" w:name="_Toc122605016"/>
      <w:r>
        <w:t>Религия. Мистика. Свободомыслие. (ББК 86)</w:t>
      </w:r>
      <w:bookmarkEnd w:id="19"/>
    </w:p>
    <w:p w:rsidR="00C2214D" w:rsidRDefault="00C2214D" w:rsidP="00C2214D">
      <w:pPr>
        <w:pStyle w:val="1"/>
      </w:pPr>
    </w:p>
    <w:p w:rsidR="00C2214D" w:rsidRDefault="00C2214D" w:rsidP="00C2214D">
      <w:r>
        <w:t>170. К  86.372;   В76</w:t>
      </w:r>
    </w:p>
    <w:p w:rsidR="00C2214D" w:rsidRDefault="00C2214D" w:rsidP="00C2214D">
      <w:r>
        <w:t xml:space="preserve">    1875485-Ф - </w:t>
      </w:r>
      <w:proofErr w:type="spellStart"/>
      <w:r>
        <w:t>нк</w:t>
      </w:r>
      <w:proofErr w:type="spellEnd"/>
      <w:r>
        <w:t xml:space="preserve">; 1875486-Ф - </w:t>
      </w:r>
      <w:proofErr w:type="spellStart"/>
      <w:r>
        <w:t>нк</w:t>
      </w:r>
      <w:proofErr w:type="spellEnd"/>
      <w:r>
        <w:t xml:space="preserve">; 1875487-Ф - </w:t>
      </w:r>
      <w:proofErr w:type="spellStart"/>
      <w:r>
        <w:t>нк</w:t>
      </w:r>
      <w:proofErr w:type="spellEnd"/>
    </w:p>
    <w:p w:rsidR="00C2214D" w:rsidRDefault="00C2214D" w:rsidP="00C2214D">
      <w:r>
        <w:t xml:space="preserve">    Воскрешение святой обители / </w:t>
      </w:r>
      <w:proofErr w:type="spellStart"/>
      <w:r>
        <w:t>Свияжский</w:t>
      </w:r>
      <w:proofErr w:type="spellEnd"/>
      <w:r>
        <w:t xml:space="preserve"> </w:t>
      </w:r>
      <w:proofErr w:type="gramStart"/>
      <w:r>
        <w:t>Богородице-Успенский</w:t>
      </w:r>
      <w:proofErr w:type="gramEnd"/>
      <w:r>
        <w:t xml:space="preserve"> мужской монастырь; редакторы-составители: игумен </w:t>
      </w:r>
      <w:proofErr w:type="spellStart"/>
      <w:r>
        <w:t>Симеон</w:t>
      </w:r>
      <w:proofErr w:type="spellEnd"/>
      <w:r>
        <w:t xml:space="preserve"> (Кулагин), Ю. Андреева. - Казань</w:t>
      </w:r>
      <w:proofErr w:type="gramStart"/>
      <w:r>
        <w:t xml:space="preserve"> :</w:t>
      </w:r>
      <w:proofErr w:type="gramEnd"/>
      <w:r>
        <w:t xml:space="preserve"> Издательский дом "Логос" имени академика В. И. Андреева, 2022. - 255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фотоил</w:t>
      </w:r>
      <w:proofErr w:type="spellEnd"/>
      <w:r>
        <w:t xml:space="preserve">. - </w:t>
      </w:r>
      <w:proofErr w:type="spellStart"/>
      <w:r>
        <w:t>Свияжский</w:t>
      </w:r>
      <w:proofErr w:type="spellEnd"/>
      <w:r>
        <w:t xml:space="preserve"> Успенский монастырь - 25 лет возрождения. - Доп. </w:t>
      </w:r>
      <w:proofErr w:type="spellStart"/>
      <w:r>
        <w:t>информ</w:t>
      </w:r>
      <w:proofErr w:type="spellEnd"/>
      <w:r>
        <w:t>. в ссылках QR-кода кн.. - ISBN 978-5-00205-016-1</w:t>
      </w:r>
      <w:proofErr w:type="gramStart"/>
      <w:r>
        <w:t xml:space="preserve"> :</w:t>
      </w:r>
      <w:proofErr w:type="gramEnd"/>
      <w:r>
        <w:t xml:space="preserve"> 2000,00</w:t>
      </w:r>
    </w:p>
    <w:p w:rsidR="00C2214D" w:rsidRDefault="00C2214D" w:rsidP="00C2214D">
      <w:r>
        <w:t xml:space="preserve">    Оглавление: </w:t>
      </w:r>
      <w:hyperlink r:id="rId148" w:history="1">
        <w:r w:rsidR="00A828BC" w:rsidRPr="00EC111E">
          <w:rPr>
            <w:rStyle w:val="a8"/>
          </w:rPr>
          <w:t>http://kitap.tatar.ru/ogl/nlrt/nbrt_obr_2666589.pdf</w:t>
        </w:r>
      </w:hyperlink>
    </w:p>
    <w:p w:rsidR="00A828BC" w:rsidRDefault="00A828BC" w:rsidP="00C2214D"/>
    <w:p w:rsidR="00C2214D" w:rsidRDefault="00C2214D" w:rsidP="00C2214D"/>
    <w:p w:rsidR="00C2214D" w:rsidRDefault="00C2214D" w:rsidP="00C2214D">
      <w:r>
        <w:t>171. К  86.38;   М55</w:t>
      </w:r>
    </w:p>
    <w:p w:rsidR="00C2214D" w:rsidRDefault="00C2214D" w:rsidP="00C2214D">
      <w:r>
        <w:t xml:space="preserve">    1874239-Л - </w:t>
      </w:r>
      <w:proofErr w:type="spellStart"/>
      <w:r>
        <w:t>нк</w:t>
      </w:r>
      <w:proofErr w:type="spellEnd"/>
    </w:p>
    <w:p w:rsidR="00C2214D" w:rsidRDefault="00C2214D" w:rsidP="00C2214D">
      <w:r>
        <w:t xml:space="preserve">    Мечети в духовной культуре татарского народа (XVIII в. - 1917 г.)</w:t>
      </w:r>
      <w:proofErr w:type="gramStart"/>
      <w:r>
        <w:t xml:space="preserve"> :</w:t>
      </w:r>
      <w:proofErr w:type="gramEnd"/>
      <w:r>
        <w:t xml:space="preserve"> материалы Всероссийской научной-практической конференции, г. Казань, 25 апреля 2006 г. / Институт истории им. Ш. </w:t>
      </w:r>
      <w:proofErr w:type="spellStart"/>
      <w:r>
        <w:t>Марджани</w:t>
      </w:r>
      <w:proofErr w:type="spellEnd"/>
      <w:r>
        <w:t xml:space="preserve"> АН РТ и др. ; </w:t>
      </w:r>
      <w:proofErr w:type="spellStart"/>
      <w:r>
        <w:t>редкол</w:t>
      </w:r>
      <w:proofErr w:type="spellEnd"/>
      <w:r>
        <w:t xml:space="preserve">.: И. К. </w:t>
      </w:r>
      <w:proofErr w:type="spellStart"/>
      <w:r>
        <w:t>Загидуллин</w:t>
      </w:r>
      <w:proofErr w:type="spellEnd"/>
      <w:r>
        <w:t xml:space="preserve"> (отв. ред. и сост.), Л. Ф. </w:t>
      </w:r>
      <w:proofErr w:type="spellStart"/>
      <w:r>
        <w:t>Байбулатова</w:t>
      </w:r>
      <w:proofErr w:type="spellEnd"/>
      <w:r>
        <w:t xml:space="preserve">, Н. С. </w:t>
      </w:r>
      <w:proofErr w:type="spellStart"/>
      <w:r>
        <w:t>Хамитбаева</w:t>
      </w:r>
      <w:proofErr w:type="spellEnd"/>
      <w:r>
        <w:t>. - Казань</w:t>
      </w:r>
      <w:proofErr w:type="gramStart"/>
      <w:r>
        <w:t xml:space="preserve"> :</w:t>
      </w:r>
      <w:proofErr w:type="gramEnd"/>
      <w:r>
        <w:t xml:space="preserve"> Институт истории АН РТ, 2006. - 309, [2] с. : ил</w:t>
      </w:r>
      <w:proofErr w:type="gramStart"/>
      <w:r>
        <w:t xml:space="preserve">.; </w:t>
      </w:r>
      <w:proofErr w:type="gramEnd"/>
      <w:r>
        <w:t xml:space="preserve">20. - </w:t>
      </w:r>
      <w:proofErr w:type="spellStart"/>
      <w:r>
        <w:t>Библиогр</w:t>
      </w:r>
      <w:proofErr w:type="spellEnd"/>
      <w:r>
        <w:t xml:space="preserve">. в примеч. в конце </w:t>
      </w:r>
      <w:proofErr w:type="spellStart"/>
      <w:r>
        <w:t>докл</w:t>
      </w:r>
      <w:proofErr w:type="spellEnd"/>
      <w:r>
        <w:t>. - Часть текста на татар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ISBN 5-94981-071-6 : 200,00</w:t>
      </w:r>
    </w:p>
    <w:p w:rsidR="00C2214D" w:rsidRDefault="00C2214D" w:rsidP="00C2214D">
      <w:r>
        <w:t xml:space="preserve">    Оглавление: </w:t>
      </w:r>
      <w:hyperlink r:id="rId149" w:history="1">
        <w:r w:rsidR="00A828BC" w:rsidRPr="00EC111E">
          <w:rPr>
            <w:rStyle w:val="a8"/>
          </w:rPr>
          <w:t>http://kitap.tatar.ru/ogl/nlrt/nbrt_obr_2662076.pdf</w:t>
        </w:r>
      </w:hyperlink>
    </w:p>
    <w:p w:rsidR="00A828BC" w:rsidRDefault="00A828BC" w:rsidP="00C2214D"/>
    <w:p w:rsidR="00C2214D" w:rsidRDefault="00C2214D" w:rsidP="00C2214D"/>
    <w:p w:rsidR="00C2214D" w:rsidRDefault="00C2214D" w:rsidP="00C2214D">
      <w:r>
        <w:t>172. 86.38;   С56</w:t>
      </w:r>
    </w:p>
    <w:p w:rsidR="00C2214D" w:rsidRDefault="00C2214D" w:rsidP="00C2214D">
      <w:r>
        <w:t xml:space="preserve">    1875651-Ф - </w:t>
      </w:r>
      <w:proofErr w:type="spellStart"/>
      <w:r>
        <w:t>нкШ</w:t>
      </w:r>
      <w:proofErr w:type="spellEnd"/>
    </w:p>
    <w:p w:rsidR="00C2214D" w:rsidRDefault="00C2214D" w:rsidP="00C2214D">
      <w:r>
        <w:t xml:space="preserve">    Современный ислам России в лицах и деяниях</w:t>
      </w:r>
      <w:proofErr w:type="gramStart"/>
      <w:r>
        <w:t xml:space="preserve"> :</w:t>
      </w:r>
      <w:proofErr w:type="gramEnd"/>
      <w:r>
        <w:t xml:space="preserve"> энциклопедия / [гл. ред. В. </w:t>
      </w:r>
      <w:proofErr w:type="spellStart"/>
      <w:r>
        <w:t>Потиевский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Барс, 2009. - 711 с., [12] л. </w:t>
      </w:r>
      <w:proofErr w:type="spellStart"/>
      <w:r>
        <w:t>цв</w:t>
      </w:r>
      <w:proofErr w:type="spellEnd"/>
      <w:r>
        <w:t xml:space="preserve">. фот. : </w:t>
      </w:r>
      <w:proofErr w:type="spellStart"/>
      <w:r>
        <w:t>портр</w:t>
      </w:r>
      <w:proofErr w:type="spellEnd"/>
      <w:r>
        <w:t>., фот.; 29 см. - ISBN 978-5-85914-107-4</w:t>
      </w:r>
      <w:proofErr w:type="gramStart"/>
      <w:r>
        <w:t xml:space="preserve"> :</w:t>
      </w:r>
      <w:proofErr w:type="gramEnd"/>
      <w:r>
        <w:t xml:space="preserve"> 1300,00</w:t>
      </w:r>
    </w:p>
    <w:p w:rsidR="00C2214D" w:rsidRDefault="00C2214D" w:rsidP="00C2214D">
      <w:r>
        <w:t xml:space="preserve">    Оглавление: </w:t>
      </w:r>
      <w:hyperlink r:id="rId150" w:history="1">
        <w:r w:rsidR="00A828BC" w:rsidRPr="00EC111E">
          <w:rPr>
            <w:rStyle w:val="a8"/>
          </w:rPr>
          <w:t>http://kitap.tatar.ru/ogl/nlrt/nbrt_obr_2665554.pdf</w:t>
        </w:r>
      </w:hyperlink>
    </w:p>
    <w:p w:rsidR="00A828BC" w:rsidRDefault="00A828BC" w:rsidP="00C2214D"/>
    <w:p w:rsidR="00C2214D" w:rsidRDefault="00C2214D" w:rsidP="00C2214D"/>
    <w:p w:rsidR="00C2214D" w:rsidRDefault="00C2214D" w:rsidP="00C2214D">
      <w:r>
        <w:t>173. 86.38;   Г32</w:t>
      </w:r>
    </w:p>
    <w:p w:rsidR="00C2214D" w:rsidRDefault="00C2214D" w:rsidP="00C2214D">
      <w:r>
        <w:lastRenderedPageBreak/>
        <w:t xml:space="preserve">    1869228-Л - </w:t>
      </w:r>
      <w:proofErr w:type="spellStart"/>
      <w:r>
        <w:t>кх</w:t>
      </w:r>
      <w:proofErr w:type="spellEnd"/>
    </w:p>
    <w:p w:rsidR="00C2214D" w:rsidRDefault="00C2214D" w:rsidP="00C2214D">
      <w:r>
        <w:t xml:space="preserve">    Зрячим о незрячих [Текст]</w:t>
      </w:r>
      <w:proofErr w:type="gramStart"/>
      <w:r>
        <w:t xml:space="preserve"> :</w:t>
      </w:r>
      <w:proofErr w:type="gramEnd"/>
      <w:r>
        <w:t xml:space="preserve"> в помощь реабилитации инвалидов по зрению / М. </w:t>
      </w:r>
      <w:proofErr w:type="spellStart"/>
      <w:r>
        <w:t>Гельмутдинова</w:t>
      </w:r>
      <w:proofErr w:type="spellEnd"/>
      <w:r>
        <w:t xml:space="preserve">, Г. </w:t>
      </w:r>
      <w:proofErr w:type="spellStart"/>
      <w:r>
        <w:t>Сабитова</w:t>
      </w:r>
      <w:proofErr w:type="spellEnd"/>
      <w:r>
        <w:t>; Национальный исламский благотворительный фонд "</w:t>
      </w:r>
      <w:proofErr w:type="spellStart"/>
      <w:r>
        <w:t>Ярдэм</w:t>
      </w:r>
      <w:proofErr w:type="spellEnd"/>
      <w:r>
        <w:t>". - Казань, 2012. - 253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247-249</w:t>
      </w:r>
      <w:proofErr w:type="gramStart"/>
      <w:r>
        <w:t xml:space="preserve"> :</w:t>
      </w:r>
      <w:proofErr w:type="gramEnd"/>
      <w:r>
        <w:t xml:space="preserve"> 250,00</w:t>
      </w:r>
    </w:p>
    <w:p w:rsidR="00C2214D" w:rsidRDefault="00C2214D" w:rsidP="00C2214D">
      <w:r>
        <w:t xml:space="preserve">    Оглавление: </w:t>
      </w:r>
      <w:hyperlink r:id="rId151" w:history="1">
        <w:r w:rsidR="00A828BC" w:rsidRPr="00EC111E">
          <w:rPr>
            <w:rStyle w:val="a8"/>
          </w:rPr>
          <w:t>http://kitap.tatar.ru/ogl/nlrt/nbrt_obr_2131648.pdf</w:t>
        </w:r>
      </w:hyperlink>
    </w:p>
    <w:p w:rsidR="00A828BC" w:rsidRDefault="00A828BC" w:rsidP="00C2214D"/>
    <w:p w:rsidR="00C2214D" w:rsidRDefault="00C2214D" w:rsidP="00C2214D"/>
    <w:p w:rsidR="00C2214D" w:rsidRDefault="00C2214D" w:rsidP="00C2214D">
      <w:r>
        <w:t>174. 86.372;   К43</w:t>
      </w:r>
    </w:p>
    <w:p w:rsidR="00C2214D" w:rsidRDefault="00C2214D" w:rsidP="00C2214D">
      <w:r>
        <w:t xml:space="preserve">    1875662-Ф - </w:t>
      </w:r>
      <w:proofErr w:type="spellStart"/>
      <w:r>
        <w:t>нкШ</w:t>
      </w:r>
      <w:proofErr w:type="spellEnd"/>
    </w:p>
    <w:p w:rsidR="00C2214D" w:rsidRDefault="00C2214D" w:rsidP="00C2214D">
      <w:r>
        <w:t xml:space="preserve">    Храм Христа Спасителя в Москве</w:t>
      </w:r>
      <w:proofErr w:type="gramStart"/>
      <w:r>
        <w:t xml:space="preserve"> :</w:t>
      </w:r>
      <w:proofErr w:type="gramEnd"/>
      <w:r>
        <w:t xml:space="preserve"> история проектирования и создания собора, страницы жизни, гибели и возрождения 1813-1997</w:t>
      </w:r>
      <w:proofErr w:type="gramStart"/>
      <w:r>
        <w:t xml:space="preserve"> :</w:t>
      </w:r>
      <w:proofErr w:type="gramEnd"/>
      <w:r>
        <w:t xml:space="preserve"> альбом / Е. И. Кириченко, А. М. Денисов; сост. Г. А. Иванова. - 2-е изд., доп. - Москва : Планета, 1997. - 293, [2] с.</w:t>
      </w:r>
      <w:proofErr w:type="gramStart"/>
      <w:r>
        <w:t xml:space="preserve"> :</w:t>
      </w:r>
      <w:proofErr w:type="gramEnd"/>
      <w:r>
        <w:t xml:space="preserve"> ил. - Авторы указаны в конце книги. - ISBN 5-85250-615-X</w:t>
      </w:r>
      <w:proofErr w:type="gramStart"/>
      <w:r>
        <w:t xml:space="preserve"> :</w:t>
      </w:r>
      <w:proofErr w:type="gramEnd"/>
      <w:r>
        <w:t xml:space="preserve"> 350,00</w:t>
      </w:r>
    </w:p>
    <w:p w:rsidR="00C2214D" w:rsidRDefault="00C2214D" w:rsidP="00C2214D">
      <w:r>
        <w:t xml:space="preserve">    Оглавление: </w:t>
      </w:r>
      <w:hyperlink r:id="rId152" w:history="1">
        <w:r w:rsidR="00A828BC" w:rsidRPr="00EC111E">
          <w:rPr>
            <w:rStyle w:val="a8"/>
          </w:rPr>
          <w:t>http://kitap.tatar.ru/ogl/nlrt/nbrt_obr_1607663.pdf</w:t>
        </w:r>
      </w:hyperlink>
    </w:p>
    <w:p w:rsidR="00A828BC" w:rsidRDefault="00A828BC" w:rsidP="00C2214D"/>
    <w:p w:rsidR="00C2214D" w:rsidRDefault="00C2214D" w:rsidP="00C2214D"/>
    <w:p w:rsidR="00C2214D" w:rsidRDefault="00C2214D" w:rsidP="00C2214D">
      <w:r>
        <w:t>175. 86.38;   К98</w:t>
      </w:r>
    </w:p>
    <w:p w:rsidR="00C2214D" w:rsidRDefault="00C2214D" w:rsidP="00C2214D">
      <w:r>
        <w:t xml:space="preserve">    1873727-Л - </w:t>
      </w:r>
      <w:proofErr w:type="spellStart"/>
      <w:r>
        <w:t>нкШ</w:t>
      </w:r>
      <w:proofErr w:type="spellEnd"/>
    </w:p>
    <w:p w:rsidR="00C2214D" w:rsidRDefault="00C2214D" w:rsidP="00C2214D">
      <w:r>
        <w:t xml:space="preserve">    Кэрролл, </w:t>
      </w:r>
      <w:proofErr w:type="spellStart"/>
      <w:r>
        <w:t>Джилл</w:t>
      </w:r>
      <w:proofErr w:type="spellEnd"/>
    </w:p>
    <w:p w:rsidR="00C2214D" w:rsidRDefault="00C2214D" w:rsidP="00C2214D">
      <w:r>
        <w:t xml:space="preserve">Диалог цивилизаций. Исламское учение и гуманистический взгляд </w:t>
      </w:r>
      <w:proofErr w:type="spellStart"/>
      <w:r>
        <w:t>Гюлена</w:t>
      </w:r>
      <w:proofErr w:type="spellEnd"/>
      <w:r>
        <w:t xml:space="preserve"> / Б. </w:t>
      </w:r>
      <w:proofErr w:type="spellStart"/>
      <w:r>
        <w:t>Джилл</w:t>
      </w:r>
      <w:proofErr w:type="spellEnd"/>
      <w:r>
        <w:t xml:space="preserve"> Кэрролл. - Москва</w:t>
      </w:r>
      <w:proofErr w:type="gramStart"/>
      <w:r>
        <w:t xml:space="preserve"> :</w:t>
      </w:r>
      <w:proofErr w:type="gramEnd"/>
      <w:r>
        <w:t xml:space="preserve"> Флинта</w:t>
      </w:r>
      <w:proofErr w:type="gramStart"/>
      <w:r>
        <w:t xml:space="preserve"> :</w:t>
      </w:r>
      <w:proofErr w:type="gramEnd"/>
      <w:r>
        <w:t xml:space="preserve"> Наука, 2009. - 157 с.. - ISBN 978-5-9765-0799-9 (Флинта). - ISBN 978-5-02-034761-8 (Флинта)</w:t>
      </w:r>
      <w:proofErr w:type="gramStart"/>
      <w:r>
        <w:t xml:space="preserve"> :</w:t>
      </w:r>
      <w:proofErr w:type="gramEnd"/>
      <w:r>
        <w:t xml:space="preserve"> 50,00</w:t>
      </w:r>
    </w:p>
    <w:p w:rsidR="00C2214D" w:rsidRDefault="00C2214D" w:rsidP="00C2214D">
      <w:r>
        <w:t xml:space="preserve">    Оглавление: </w:t>
      </w:r>
      <w:hyperlink r:id="rId153" w:history="1">
        <w:r w:rsidR="00A828BC" w:rsidRPr="00EC111E">
          <w:rPr>
            <w:rStyle w:val="a8"/>
          </w:rPr>
          <w:t>http://kitap.tatar.ru/ogl/nlrt/nbrt_obr_2496343.pdf</w:t>
        </w:r>
      </w:hyperlink>
    </w:p>
    <w:p w:rsidR="00A828BC" w:rsidRDefault="00A828BC" w:rsidP="00C2214D"/>
    <w:p w:rsidR="00C2214D" w:rsidRDefault="00C2214D" w:rsidP="00C2214D"/>
    <w:p w:rsidR="00C2214D" w:rsidRDefault="00C2214D" w:rsidP="00C2214D">
      <w:r>
        <w:t>176. 86.42;   С16</w:t>
      </w:r>
    </w:p>
    <w:p w:rsidR="00C2214D" w:rsidRDefault="00C2214D" w:rsidP="00C2214D">
      <w:r>
        <w:t xml:space="preserve">    1873489-Л - </w:t>
      </w:r>
      <w:proofErr w:type="spellStart"/>
      <w:r>
        <w:t>нкШ</w:t>
      </w:r>
      <w:proofErr w:type="spellEnd"/>
    </w:p>
    <w:p w:rsidR="00C2214D" w:rsidRDefault="00C2214D" w:rsidP="00C2214D">
      <w:r>
        <w:t xml:space="preserve">    Сальникова, Светлана Павловна</w:t>
      </w:r>
    </w:p>
    <w:p w:rsidR="00C2214D" w:rsidRDefault="00C2214D" w:rsidP="00C2214D">
      <w:r>
        <w:t>Космические Посланники, грозные прогнозы и наш выбор / Светлана Сальникова.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Когелет</w:t>
      </w:r>
      <w:proofErr w:type="spellEnd"/>
      <w:r>
        <w:t>, 2001. - 287 с.</w:t>
      </w:r>
      <w:proofErr w:type="gramStart"/>
      <w:r>
        <w:t xml:space="preserve"> :</w:t>
      </w:r>
      <w:proofErr w:type="gramEnd"/>
      <w:r>
        <w:t xml:space="preserve"> ил.. - ISBN 5-93348-028-2 : 63,00</w:t>
      </w:r>
    </w:p>
    <w:p w:rsidR="00C2214D" w:rsidRDefault="00C2214D" w:rsidP="00C2214D">
      <w:r>
        <w:t xml:space="preserve">    Оглавление: </w:t>
      </w:r>
      <w:hyperlink r:id="rId154" w:history="1">
        <w:r w:rsidR="00A828BC" w:rsidRPr="00EC111E">
          <w:rPr>
            <w:rStyle w:val="a8"/>
          </w:rPr>
          <w:t>http://kitap.tatar.ru/ogl/nlrt/nbrt_obr_2660589.pdf</w:t>
        </w:r>
      </w:hyperlink>
    </w:p>
    <w:p w:rsidR="00A828BC" w:rsidRDefault="00A828BC" w:rsidP="00C2214D"/>
    <w:p w:rsidR="00C2214D" w:rsidRDefault="00C2214D" w:rsidP="00C2214D"/>
    <w:p w:rsidR="00EB0192" w:rsidRDefault="00EB0192" w:rsidP="00C2214D"/>
    <w:p w:rsidR="00EB0192" w:rsidRDefault="00EB0192" w:rsidP="00EB0192">
      <w:pPr>
        <w:pStyle w:val="1"/>
      </w:pPr>
      <w:bookmarkStart w:id="20" w:name="_Toc122605017"/>
      <w:r>
        <w:t>Философские науки. (ББК 87)</w:t>
      </w:r>
      <w:bookmarkEnd w:id="20"/>
    </w:p>
    <w:p w:rsidR="00EB0192" w:rsidRDefault="00EB0192" w:rsidP="00EB0192">
      <w:pPr>
        <w:pStyle w:val="1"/>
      </w:pPr>
    </w:p>
    <w:p w:rsidR="00EB0192" w:rsidRDefault="00EB0192" w:rsidP="00EB0192">
      <w:r>
        <w:t>177. 87.3(0)3;   П37</w:t>
      </w:r>
    </w:p>
    <w:p w:rsidR="00EB0192" w:rsidRDefault="00EB0192" w:rsidP="00EB0192">
      <w:r>
        <w:t xml:space="preserve">    1874188-Л - од</w:t>
      </w:r>
    </w:p>
    <w:p w:rsidR="00EB0192" w:rsidRDefault="00EB0192" w:rsidP="00EB0192">
      <w:r>
        <w:t xml:space="preserve">    Платон. Диалоги "</w:t>
      </w:r>
      <w:proofErr w:type="spellStart"/>
      <w:r>
        <w:t>Лисид</w:t>
      </w:r>
      <w:proofErr w:type="spellEnd"/>
      <w:r>
        <w:t>" и "</w:t>
      </w:r>
      <w:proofErr w:type="spellStart"/>
      <w:r>
        <w:t>Лахет</w:t>
      </w:r>
      <w:proofErr w:type="spellEnd"/>
      <w:r>
        <w:t>" / Российский государственный педагогический университет им. А. И. Герцена</w:t>
      </w:r>
      <w:proofErr w:type="gramStart"/>
      <w:r>
        <w:t xml:space="preserve"> ;</w:t>
      </w:r>
      <w:proofErr w:type="gramEnd"/>
      <w:r>
        <w:t xml:space="preserve"> исследование, перевод и комментарий Р. Б. Галанина, Р. В. Светлова. - Санкт-Петербург</w:t>
      </w:r>
      <w:proofErr w:type="gramStart"/>
      <w:r>
        <w:t xml:space="preserve"> :</w:t>
      </w:r>
      <w:proofErr w:type="gramEnd"/>
      <w:r>
        <w:t xml:space="preserve"> Издательство РГПУ им. А. И. Герцена, 2022. - 271 с.; 22. - (Наследие Платона).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>. примеч. - Часть текста на греч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ISBN 978-5-8064-2989-7 : 500,00</w:t>
      </w:r>
    </w:p>
    <w:p w:rsidR="00EB0192" w:rsidRDefault="00EB0192" w:rsidP="00EB0192">
      <w:r>
        <w:t xml:space="preserve">    Оглавление: </w:t>
      </w:r>
      <w:hyperlink r:id="rId155" w:history="1">
        <w:r w:rsidR="00A828BC" w:rsidRPr="00EC111E">
          <w:rPr>
            <w:rStyle w:val="a8"/>
          </w:rPr>
          <w:t>http://kitap.tatar.ru/ogl/nlrt/nbrt_obr_2661459.pdf</w:t>
        </w:r>
      </w:hyperlink>
    </w:p>
    <w:p w:rsidR="00A828BC" w:rsidRDefault="00A828BC" w:rsidP="00EB0192"/>
    <w:p w:rsidR="00EB0192" w:rsidRDefault="00EB0192" w:rsidP="00EB0192"/>
    <w:p w:rsidR="00EB0192" w:rsidRDefault="00EB0192" w:rsidP="00EB0192">
      <w:r>
        <w:t>178. 87.6;   Г15</w:t>
      </w:r>
    </w:p>
    <w:p w:rsidR="00EB0192" w:rsidRDefault="00EB0192" w:rsidP="00EB0192">
      <w:r>
        <w:t xml:space="preserve">    1873389-Л - </w:t>
      </w:r>
      <w:proofErr w:type="spellStart"/>
      <w:r>
        <w:t>нкШ</w:t>
      </w:r>
      <w:proofErr w:type="spellEnd"/>
    </w:p>
    <w:p w:rsidR="00EB0192" w:rsidRDefault="00EB0192" w:rsidP="00EB0192">
      <w:r>
        <w:t xml:space="preserve">    Гали, </w:t>
      </w:r>
      <w:proofErr w:type="spellStart"/>
      <w:r>
        <w:t>Сафар</w:t>
      </w:r>
      <w:proofErr w:type="spellEnd"/>
    </w:p>
    <w:p w:rsidR="00EB0192" w:rsidRDefault="00EB0192" w:rsidP="00EB0192">
      <w:r>
        <w:lastRenderedPageBreak/>
        <w:t xml:space="preserve">Футуристские послания Миру / </w:t>
      </w:r>
      <w:proofErr w:type="spellStart"/>
      <w:r>
        <w:t>Сафар</w:t>
      </w:r>
      <w:proofErr w:type="spellEnd"/>
      <w:r>
        <w:t xml:space="preserve"> Гали. - [Санкт-Петербург]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Прана</w:t>
      </w:r>
      <w:proofErr w:type="spellEnd"/>
      <w:r>
        <w:t>, 2005. - 222, [1] с.. - ISBN 5-86761-009-8</w:t>
      </w:r>
      <w:proofErr w:type="gramStart"/>
      <w:r>
        <w:t xml:space="preserve"> :</w:t>
      </w:r>
      <w:proofErr w:type="gramEnd"/>
      <w:r>
        <w:t xml:space="preserve"> 350,00</w:t>
      </w:r>
    </w:p>
    <w:p w:rsidR="00EB0192" w:rsidRDefault="00EB0192" w:rsidP="00EB0192">
      <w:r>
        <w:t xml:space="preserve">    Оглавление: </w:t>
      </w:r>
      <w:hyperlink r:id="rId156" w:history="1">
        <w:r w:rsidR="00A828BC" w:rsidRPr="00EC111E">
          <w:rPr>
            <w:rStyle w:val="a8"/>
          </w:rPr>
          <w:t>http://kitap.tatar.ru/ogl/nlrt/nbrt_obr_2659193.pdf</w:t>
        </w:r>
      </w:hyperlink>
    </w:p>
    <w:p w:rsidR="00A828BC" w:rsidRDefault="00A828BC" w:rsidP="00EB0192"/>
    <w:p w:rsidR="00EB0192" w:rsidRDefault="00EB0192" w:rsidP="00EB0192"/>
    <w:p w:rsidR="00EB0192" w:rsidRDefault="00EB0192" w:rsidP="00EB0192">
      <w:r>
        <w:t>179. 87.3(2)6;   Х89</w:t>
      </w:r>
    </w:p>
    <w:p w:rsidR="00EB0192" w:rsidRDefault="00EB0192" w:rsidP="00EB0192">
      <w:r>
        <w:t xml:space="preserve">    1873813-Л - </w:t>
      </w:r>
      <w:proofErr w:type="spellStart"/>
      <w:r>
        <w:t>нкШ</w:t>
      </w:r>
      <w:proofErr w:type="spellEnd"/>
    </w:p>
    <w:p w:rsidR="00EB0192" w:rsidRDefault="00EB0192" w:rsidP="00EB0192">
      <w:r>
        <w:t xml:space="preserve">    </w:t>
      </w:r>
      <w:proofErr w:type="spellStart"/>
      <w:r>
        <w:t>Храмченко</w:t>
      </w:r>
      <w:proofErr w:type="spellEnd"/>
      <w:r>
        <w:t>, Владимир Владимирович</w:t>
      </w:r>
    </w:p>
    <w:p w:rsidR="00EB0192" w:rsidRDefault="00EB0192" w:rsidP="00EB0192">
      <w:r>
        <w:t xml:space="preserve">Путь Свободы в Мир Лучшей Стороны. Русский Космизм / В. В. </w:t>
      </w:r>
      <w:proofErr w:type="spellStart"/>
      <w:r>
        <w:t>Храмченко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Консолидация Культуры</w:t>
      </w:r>
      <w:proofErr w:type="gramStart"/>
      <w:r>
        <w:t xml:space="preserve"> :</w:t>
      </w:r>
      <w:proofErr w:type="gramEnd"/>
      <w:r>
        <w:t xml:space="preserve"> Сфера, 1997. - 608 с.. - ISBN 5-87212-015-X</w:t>
      </w:r>
      <w:proofErr w:type="gramStart"/>
      <w:r>
        <w:t xml:space="preserve"> :</w:t>
      </w:r>
      <w:proofErr w:type="gramEnd"/>
      <w:r>
        <w:t xml:space="preserve"> 67,00</w:t>
      </w:r>
    </w:p>
    <w:p w:rsidR="00EB0192" w:rsidRDefault="00EB0192" w:rsidP="00EB0192">
      <w:r>
        <w:t xml:space="preserve">    Оглавление: </w:t>
      </w:r>
      <w:hyperlink r:id="rId157" w:history="1">
        <w:r w:rsidR="00A828BC" w:rsidRPr="00EC111E">
          <w:rPr>
            <w:rStyle w:val="a8"/>
          </w:rPr>
          <w:t>http://kitap.tatar.ru/ogl/nlrt/nbrt_obr_1750612.pdf</w:t>
        </w:r>
      </w:hyperlink>
    </w:p>
    <w:p w:rsidR="00A828BC" w:rsidRDefault="00A828BC" w:rsidP="00EB0192"/>
    <w:p w:rsidR="00EB0192" w:rsidRDefault="00EB0192" w:rsidP="00EB0192"/>
    <w:p w:rsidR="00EB0192" w:rsidRDefault="00EB0192" w:rsidP="00EB0192">
      <w:r>
        <w:t>180. 87.3(2)5;   Ц66</w:t>
      </w:r>
    </w:p>
    <w:p w:rsidR="00EB0192" w:rsidRDefault="00EB0192" w:rsidP="00EB0192">
      <w:r>
        <w:t xml:space="preserve">    1865904-М - </w:t>
      </w:r>
      <w:proofErr w:type="spellStart"/>
      <w:r>
        <w:t>аб</w:t>
      </w:r>
      <w:proofErr w:type="spellEnd"/>
    </w:p>
    <w:p w:rsidR="00EB0192" w:rsidRDefault="00EB0192" w:rsidP="00EB0192">
      <w:r>
        <w:t xml:space="preserve">    Циолковский, Константин Эдуардович</w:t>
      </w:r>
    </w:p>
    <w:p w:rsidR="00EB0192" w:rsidRDefault="00EB0192" w:rsidP="00EB0192">
      <w:r>
        <w:t>Воля Вселенной / К. Э. Циолковский. - Москва</w:t>
      </w:r>
      <w:proofErr w:type="gramStart"/>
      <w:r>
        <w:t xml:space="preserve"> :</w:t>
      </w:r>
      <w:proofErr w:type="gramEnd"/>
      <w:r>
        <w:t xml:space="preserve"> АСТ, 2019. - 509, [2] с.; 18. - (Эксклюзив: русская классика). - (</w:t>
      </w:r>
      <w:proofErr w:type="gramStart"/>
      <w:r>
        <w:t>Книги</w:t>
      </w:r>
      <w:proofErr w:type="gramEnd"/>
      <w:r>
        <w:t xml:space="preserve"> изменившие мир. </w:t>
      </w:r>
      <w:proofErr w:type="gramStart"/>
      <w:r>
        <w:t>Писатели, объединившие поколения).</w:t>
      </w:r>
      <w:proofErr w:type="gramEnd"/>
      <w:r>
        <w:t xml:space="preserve"> - На 4-й с. обл. авт.: К. Э. Циолковский, ученый-самоучка и изобретатель. - ISBN 978-5-17-112192-1</w:t>
      </w:r>
      <w:proofErr w:type="gramStart"/>
      <w:r>
        <w:t xml:space="preserve"> :</w:t>
      </w:r>
      <w:proofErr w:type="gramEnd"/>
      <w:r>
        <w:t xml:space="preserve"> 200,00</w:t>
      </w:r>
    </w:p>
    <w:p w:rsidR="00EB0192" w:rsidRDefault="00EB0192" w:rsidP="00EB0192">
      <w:r>
        <w:t xml:space="preserve">    Оглавление: </w:t>
      </w:r>
      <w:hyperlink r:id="rId158" w:history="1">
        <w:r w:rsidR="00A828BC" w:rsidRPr="00EC111E">
          <w:rPr>
            <w:rStyle w:val="a8"/>
          </w:rPr>
          <w:t>http://kitap.tatar.ru/ogl/nlrt/nbrt_obr_2638129.pdf</w:t>
        </w:r>
      </w:hyperlink>
    </w:p>
    <w:p w:rsidR="00A828BC" w:rsidRDefault="00A828BC" w:rsidP="00EB0192"/>
    <w:p w:rsidR="00EB0192" w:rsidRDefault="00EB0192" w:rsidP="00EB0192"/>
    <w:p w:rsidR="0080746A" w:rsidRDefault="0080746A" w:rsidP="00EB0192"/>
    <w:p w:rsidR="0080746A" w:rsidRDefault="0080746A" w:rsidP="0080746A">
      <w:pPr>
        <w:pStyle w:val="1"/>
      </w:pPr>
      <w:bookmarkStart w:id="21" w:name="_Toc122605018"/>
      <w:r>
        <w:t>Психология. (ББК 88)</w:t>
      </w:r>
      <w:bookmarkEnd w:id="21"/>
    </w:p>
    <w:p w:rsidR="0080746A" w:rsidRDefault="0080746A" w:rsidP="0080746A">
      <w:pPr>
        <w:pStyle w:val="1"/>
      </w:pPr>
    </w:p>
    <w:p w:rsidR="0080746A" w:rsidRDefault="0080746A" w:rsidP="0080746A">
      <w:r>
        <w:t>181. 88.50;   В77</w:t>
      </w:r>
    </w:p>
    <w:p w:rsidR="0080746A" w:rsidRDefault="0080746A" w:rsidP="0080746A">
      <w:r>
        <w:t xml:space="preserve">    1873243-Л - </w:t>
      </w:r>
      <w:proofErr w:type="spellStart"/>
      <w:r>
        <w:t>аб</w:t>
      </w:r>
      <w:proofErr w:type="spellEnd"/>
    </w:p>
    <w:p w:rsidR="0080746A" w:rsidRDefault="0080746A" w:rsidP="0080746A">
      <w:r>
        <w:t xml:space="preserve">    </w:t>
      </w:r>
      <w:proofErr w:type="spellStart"/>
      <w:r>
        <w:t>Восс</w:t>
      </w:r>
      <w:proofErr w:type="spellEnd"/>
      <w:r>
        <w:t>, Крис</w:t>
      </w:r>
    </w:p>
    <w:p w:rsidR="0080746A" w:rsidRDefault="0080746A" w:rsidP="0080746A">
      <w:r>
        <w:t>Никаких компромиссов</w:t>
      </w:r>
      <w:proofErr w:type="gramStart"/>
      <w:r>
        <w:t xml:space="preserve"> :</w:t>
      </w:r>
      <w:proofErr w:type="gramEnd"/>
      <w:r>
        <w:t xml:space="preserve"> [беспроигрышные бизнес-переговоры с высокими ставками] / Крис </w:t>
      </w:r>
      <w:proofErr w:type="spellStart"/>
      <w:r>
        <w:t>Восс</w:t>
      </w:r>
      <w:proofErr w:type="spellEnd"/>
      <w:r>
        <w:t xml:space="preserve">; [пер. </w:t>
      </w:r>
      <w:proofErr w:type="spellStart"/>
      <w:r>
        <w:t>Илиевой</w:t>
      </w:r>
      <w:proofErr w:type="spellEnd"/>
      <w:r>
        <w:t xml:space="preserve"> М. Д.]. - Москва</w:t>
      </w:r>
      <w:proofErr w:type="gramStart"/>
      <w:r>
        <w:t xml:space="preserve"> :</w:t>
      </w:r>
      <w:proofErr w:type="gramEnd"/>
      <w:r>
        <w:t xml:space="preserve"> Э, 2017. - 315 с.; 22. - (Разработано спецслужбами). - </w:t>
      </w:r>
      <w:proofErr w:type="spellStart"/>
      <w:r>
        <w:t>Библиогр</w:t>
      </w:r>
      <w:proofErr w:type="spellEnd"/>
      <w:r>
        <w:t xml:space="preserve">. в примеч.: с. 313-315. - На обл. и </w:t>
      </w:r>
      <w:proofErr w:type="spellStart"/>
      <w:r>
        <w:t>тит.л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Топ переговорщик ФБР; Разработано FBI. - ISBN 978-5-699-95587-9</w:t>
      </w:r>
      <w:proofErr w:type="gramStart"/>
      <w:r>
        <w:t xml:space="preserve"> :</w:t>
      </w:r>
      <w:proofErr w:type="gramEnd"/>
      <w:r>
        <w:t xml:space="preserve"> 350,00</w:t>
      </w:r>
    </w:p>
    <w:p w:rsidR="0080746A" w:rsidRDefault="0080746A" w:rsidP="0080746A">
      <w:r>
        <w:t xml:space="preserve">    Оглавление: </w:t>
      </w:r>
      <w:hyperlink r:id="rId159" w:history="1">
        <w:r w:rsidR="00A828BC" w:rsidRPr="00EC111E">
          <w:rPr>
            <w:rStyle w:val="a8"/>
          </w:rPr>
          <w:t>http://kitap.tatar.ru/ogl/nlrt/nbrt_obr_2658942.pdf</w:t>
        </w:r>
      </w:hyperlink>
    </w:p>
    <w:p w:rsidR="00A828BC" w:rsidRDefault="00A828BC" w:rsidP="0080746A"/>
    <w:p w:rsidR="0080746A" w:rsidRDefault="0080746A" w:rsidP="0080746A"/>
    <w:p w:rsidR="0080746A" w:rsidRDefault="0080746A" w:rsidP="0080746A">
      <w:r>
        <w:t>182. 88.323;   С91</w:t>
      </w:r>
    </w:p>
    <w:p w:rsidR="0080746A" w:rsidRDefault="0080746A" w:rsidP="0080746A">
      <w:r>
        <w:t xml:space="preserve">    1869245-Л - </w:t>
      </w:r>
      <w:proofErr w:type="spellStart"/>
      <w:r>
        <w:t>аб</w:t>
      </w:r>
      <w:proofErr w:type="spellEnd"/>
    </w:p>
    <w:p w:rsidR="0080746A" w:rsidRDefault="0080746A" w:rsidP="0080746A">
      <w:r>
        <w:t xml:space="preserve">    </w:t>
      </w:r>
      <w:proofErr w:type="spellStart"/>
      <w:r>
        <w:t>Сфез</w:t>
      </w:r>
      <w:proofErr w:type="spellEnd"/>
      <w:r>
        <w:t>, Камилл</w:t>
      </w:r>
    </w:p>
    <w:p w:rsidR="0080746A" w:rsidRDefault="0080746A" w:rsidP="0080746A">
      <w:r>
        <w:t xml:space="preserve">Дикая, свободная, настоящая. Могущество женской природы / Камилл </w:t>
      </w:r>
      <w:proofErr w:type="spellStart"/>
      <w:r>
        <w:t>Сфез</w:t>
      </w:r>
      <w:proofErr w:type="spellEnd"/>
      <w:r>
        <w:t xml:space="preserve">; перевод с </w:t>
      </w:r>
      <w:proofErr w:type="gramStart"/>
      <w:r>
        <w:t>французского</w:t>
      </w:r>
      <w:proofErr w:type="gramEnd"/>
      <w:r>
        <w:t xml:space="preserve"> А. И. Порошиной.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2019. - 221, [1] c. - </w:t>
      </w:r>
      <w:proofErr w:type="spellStart"/>
      <w:r>
        <w:t>Библиогр</w:t>
      </w:r>
      <w:proofErr w:type="spellEnd"/>
      <w:r>
        <w:t>.: с. 221-[222]. - ISBN 978-5-04-102884-8</w:t>
      </w:r>
      <w:proofErr w:type="gramStart"/>
      <w:r>
        <w:t xml:space="preserve"> :</w:t>
      </w:r>
      <w:proofErr w:type="gramEnd"/>
      <w:r>
        <w:t xml:space="preserve"> 300,00</w:t>
      </w:r>
    </w:p>
    <w:p w:rsidR="0080746A" w:rsidRDefault="0080746A" w:rsidP="0080746A">
      <w:r>
        <w:t xml:space="preserve">    Оглавление: </w:t>
      </w:r>
      <w:hyperlink r:id="rId160" w:history="1">
        <w:r w:rsidR="00A828BC" w:rsidRPr="00EC111E">
          <w:rPr>
            <w:rStyle w:val="a8"/>
          </w:rPr>
          <w:t>http://kitap.tatar.ru/ogl/nlrt/nbrt_obr_2584806.pdf</w:t>
        </w:r>
      </w:hyperlink>
    </w:p>
    <w:p w:rsidR="00A828BC" w:rsidRDefault="00A828BC" w:rsidP="0080746A"/>
    <w:p w:rsidR="0080746A" w:rsidRDefault="0080746A" w:rsidP="0080746A"/>
    <w:p w:rsidR="00A828BC" w:rsidRDefault="00A828BC" w:rsidP="0080746A"/>
    <w:p w:rsidR="00A828BC" w:rsidRDefault="00A828BC" w:rsidP="00A828BC">
      <w:pPr>
        <w:pStyle w:val="1"/>
      </w:pPr>
      <w:bookmarkStart w:id="22" w:name="_Toc122605019"/>
      <w:r>
        <w:lastRenderedPageBreak/>
        <w:t>Литература универсального содержания (ББК 9)</w:t>
      </w:r>
      <w:bookmarkEnd w:id="22"/>
    </w:p>
    <w:p w:rsidR="00A828BC" w:rsidRDefault="00A828BC" w:rsidP="00A828BC">
      <w:pPr>
        <w:pStyle w:val="1"/>
      </w:pPr>
    </w:p>
    <w:p w:rsidR="00A828BC" w:rsidRDefault="00A828BC" w:rsidP="00A828BC">
      <w:r>
        <w:t>183. К  92;   В38</w:t>
      </w:r>
    </w:p>
    <w:p w:rsidR="00A828BC" w:rsidRDefault="00A828BC" w:rsidP="00A828BC">
      <w:r>
        <w:t xml:space="preserve">    1856620-Л - </w:t>
      </w:r>
      <w:proofErr w:type="spellStart"/>
      <w:r>
        <w:t>нк</w:t>
      </w:r>
      <w:proofErr w:type="spellEnd"/>
    </w:p>
    <w:p w:rsidR="00A828BC" w:rsidRDefault="00A828BC" w:rsidP="00A828BC">
      <w:r>
        <w:t xml:space="preserve">    Весь город Казань</w:t>
      </w:r>
      <w:proofErr w:type="gramStart"/>
      <w:r>
        <w:t xml:space="preserve"> :</w:t>
      </w:r>
      <w:proofErr w:type="gramEnd"/>
      <w:r>
        <w:t xml:space="preserve"> адресный телефонный справочник, 2016 / [гл. ред. Ирина Гаркуша]. - Казань, 2015. - [32] с.; 21 см. - Без </w:t>
      </w:r>
      <w:proofErr w:type="spellStart"/>
      <w:r>
        <w:t>тит</w:t>
      </w:r>
      <w:proofErr w:type="spellEnd"/>
      <w:r>
        <w:t>. л. Описано по обл.. - ISBN 978-5-906323-14-9</w:t>
      </w:r>
      <w:proofErr w:type="gramStart"/>
      <w:r>
        <w:t xml:space="preserve"> :</w:t>
      </w:r>
      <w:proofErr w:type="gramEnd"/>
      <w:r>
        <w:t xml:space="preserve"> 50,00</w:t>
      </w:r>
    </w:p>
    <w:p w:rsidR="00A828BC" w:rsidRDefault="00A828BC" w:rsidP="00A828BC"/>
    <w:p w:rsidR="00A828BC" w:rsidRDefault="00A828BC" w:rsidP="00A828BC"/>
    <w:p w:rsidR="00A828BC" w:rsidRDefault="00A828BC" w:rsidP="00A828BC">
      <w:pPr>
        <w:pStyle w:val="1"/>
      </w:pPr>
      <w:bookmarkStart w:id="23" w:name="_Toc122605020"/>
      <w:r>
        <w:t>Неизвестный ББК и/или УДК</w:t>
      </w:r>
      <w:bookmarkEnd w:id="23"/>
    </w:p>
    <w:p w:rsidR="00A828BC" w:rsidRDefault="00A828BC" w:rsidP="00A828BC">
      <w:r>
        <w:t>184. 16.3;   П50</w:t>
      </w:r>
    </w:p>
    <w:p w:rsidR="00A828BC" w:rsidRDefault="00A828BC" w:rsidP="00A828BC">
      <w:r>
        <w:t xml:space="preserve">    1863259-Л - од</w:t>
      </w:r>
    </w:p>
    <w:p w:rsidR="00A828BC" w:rsidRDefault="00A828BC" w:rsidP="00A828BC">
      <w:r>
        <w:t xml:space="preserve">    Полищук, Юрий Владимирович</w:t>
      </w:r>
    </w:p>
    <w:p w:rsidR="00A828BC" w:rsidRDefault="00A828BC" w:rsidP="00A828BC">
      <w:r>
        <w:t>Базы данных и их безопасность</w:t>
      </w:r>
      <w:proofErr w:type="gramStart"/>
      <w:r>
        <w:t xml:space="preserve"> :</w:t>
      </w:r>
      <w:proofErr w:type="gramEnd"/>
      <w:r>
        <w:t xml:space="preserve"> учебное пособие по укрупненной группе специальностей и направлений подготовки 10.00.00 "Информационная безопасность" в качестве учебного пособия студентов образовательных организаций высшего образования, обучающихся по специальности 10.05.03 "Информационная безопасность автоматизированных систем" / Ю. В. Полищук, А. С. Боровский. - Москва</w:t>
      </w:r>
      <w:proofErr w:type="gramStart"/>
      <w:r>
        <w:t xml:space="preserve"> :</w:t>
      </w:r>
      <w:proofErr w:type="gramEnd"/>
      <w:r>
        <w:t xml:space="preserve"> ИНФРА-М, 2022. - 207, [2] с. : ил</w:t>
      </w:r>
      <w:proofErr w:type="gramStart"/>
      <w:r>
        <w:t xml:space="preserve">., </w:t>
      </w:r>
      <w:proofErr w:type="gramEnd"/>
      <w:r>
        <w:t>табл.; 22. - (Высшее образование-</w:t>
      </w:r>
      <w:proofErr w:type="spellStart"/>
      <w:r>
        <w:t>Специалитет</w:t>
      </w:r>
      <w:proofErr w:type="spellEnd"/>
      <w:proofErr w:type="gramStart"/>
      <w:r>
        <w:t xml:space="preserve"> :</w:t>
      </w:r>
      <w:proofErr w:type="gramEnd"/>
      <w:r>
        <w:t xml:space="preserve"> серия основана в 1996 г.). - </w:t>
      </w:r>
      <w:proofErr w:type="spellStart"/>
      <w:r>
        <w:t>Библиогр</w:t>
      </w:r>
      <w:proofErr w:type="spellEnd"/>
      <w:r>
        <w:t xml:space="preserve">.: с. 148-150 (39 назв.). - </w:t>
      </w:r>
      <w:proofErr w:type="gramStart"/>
      <w:r>
        <w:t>На 4-й с. обл. авт.: к.т.н., доц. Ю.В. Полищук, к.т.н., доц. А.С. Боровский.</w:t>
      </w:r>
      <w:proofErr w:type="gramEnd"/>
      <w:r>
        <w:t xml:space="preserve"> - ISBN 978-5-16-014924-0 (</w:t>
      </w:r>
      <w:proofErr w:type="spellStart"/>
      <w:r>
        <w:t>print</w:t>
      </w:r>
      <w:proofErr w:type="spellEnd"/>
      <w:r>
        <w:t>). - ISBN 978-5-16-107421-3 (</w:t>
      </w:r>
      <w:proofErr w:type="spellStart"/>
      <w:r>
        <w:t>online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1191,97</w:t>
      </w:r>
    </w:p>
    <w:p w:rsidR="00A828BC" w:rsidRDefault="00A828BC" w:rsidP="00A828BC">
      <w:r>
        <w:t xml:space="preserve">    Оглавление: </w:t>
      </w:r>
      <w:hyperlink r:id="rId161" w:history="1">
        <w:r w:rsidRPr="00EC111E">
          <w:rPr>
            <w:rStyle w:val="a8"/>
          </w:rPr>
          <w:t>http://kitap.tatar.ru/ogl/nlrt/nbrt_obr_2631509.pdf</w:t>
        </w:r>
      </w:hyperlink>
    </w:p>
    <w:p w:rsidR="00A828BC" w:rsidRDefault="00A828BC" w:rsidP="00A828BC">
      <w:bookmarkStart w:id="24" w:name="_GoBack"/>
      <w:bookmarkEnd w:id="24"/>
    </w:p>
    <w:p w:rsidR="00A828BC" w:rsidRDefault="00A828BC" w:rsidP="00A828BC"/>
    <w:p w:rsidR="00354AAC" w:rsidRPr="00FE59C3" w:rsidRDefault="00354AAC" w:rsidP="00A828BC"/>
    <w:sectPr w:rsidR="00354AAC" w:rsidRPr="00FE59C3">
      <w:headerReference w:type="even" r:id="rId162"/>
      <w:headerReference w:type="default" r:id="rId16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D7" w:rsidRDefault="002651D7">
      <w:r>
        <w:separator/>
      </w:r>
    </w:p>
  </w:endnote>
  <w:endnote w:type="continuationSeparator" w:id="0">
    <w:p w:rsidR="002651D7" w:rsidRDefault="0026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D7" w:rsidRDefault="002651D7">
      <w:r>
        <w:separator/>
      </w:r>
    </w:p>
  </w:footnote>
  <w:footnote w:type="continuationSeparator" w:id="0">
    <w:p w:rsidR="002651D7" w:rsidRDefault="00265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28BC">
      <w:rPr>
        <w:rStyle w:val="a5"/>
        <w:noProof/>
      </w:rPr>
      <w:t>34</w: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1B"/>
    <w:rsid w:val="000006E9"/>
    <w:rsid w:val="00064075"/>
    <w:rsid w:val="001D499F"/>
    <w:rsid w:val="002151A4"/>
    <w:rsid w:val="0026013B"/>
    <w:rsid w:val="002651D7"/>
    <w:rsid w:val="002F138B"/>
    <w:rsid w:val="00354AAC"/>
    <w:rsid w:val="003778A7"/>
    <w:rsid w:val="00396D1B"/>
    <w:rsid w:val="003A4180"/>
    <w:rsid w:val="004461B9"/>
    <w:rsid w:val="00513F85"/>
    <w:rsid w:val="0065484F"/>
    <w:rsid w:val="0079543E"/>
    <w:rsid w:val="007C1698"/>
    <w:rsid w:val="007D3109"/>
    <w:rsid w:val="0080746A"/>
    <w:rsid w:val="00A07746"/>
    <w:rsid w:val="00A828BC"/>
    <w:rsid w:val="00B948B8"/>
    <w:rsid w:val="00BA3750"/>
    <w:rsid w:val="00C0442E"/>
    <w:rsid w:val="00C2214D"/>
    <w:rsid w:val="00C766B9"/>
    <w:rsid w:val="00DC7F85"/>
    <w:rsid w:val="00E17208"/>
    <w:rsid w:val="00EB0192"/>
    <w:rsid w:val="00ED62A1"/>
    <w:rsid w:val="00F63196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A82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A82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650886.pdf" TargetMode="External"/><Relationship Id="rId117" Type="http://schemas.openxmlformats.org/officeDocument/2006/relationships/hyperlink" Target="http://kitap.tatar.ru/ogl/nlrt/nbrt_obr_2665124.pdf" TargetMode="External"/><Relationship Id="rId21" Type="http://schemas.openxmlformats.org/officeDocument/2006/relationships/hyperlink" Target="http://kitap.tatar.ru/ogl/nlrt/nbrt_obr_2586869.pdf" TargetMode="External"/><Relationship Id="rId42" Type="http://schemas.openxmlformats.org/officeDocument/2006/relationships/hyperlink" Target="http://kitap.tatar.ru/ogl/nlrt/nbrt_obr_2626796.pdf" TargetMode="External"/><Relationship Id="rId47" Type="http://schemas.openxmlformats.org/officeDocument/2006/relationships/hyperlink" Target="http://kitap.tatar.ru/ogl/nlrt/nbrt_obr_2628394.pdf" TargetMode="External"/><Relationship Id="rId63" Type="http://schemas.openxmlformats.org/officeDocument/2006/relationships/hyperlink" Target="http://kitap.tatar.ru/ogl/nlrt/nbrt_obr_2664041.pdf" TargetMode="External"/><Relationship Id="rId68" Type="http://schemas.openxmlformats.org/officeDocument/2006/relationships/hyperlink" Target="http://kitap.tatar.ru/ogl/nlrt/nbrt_obr_2665658.pdf" TargetMode="External"/><Relationship Id="rId84" Type="http://schemas.openxmlformats.org/officeDocument/2006/relationships/hyperlink" Target="http://kitap.tatar.ru/ogl/nlrt/nbrt_obr_2659857.pdf" TargetMode="External"/><Relationship Id="rId89" Type="http://schemas.openxmlformats.org/officeDocument/2006/relationships/hyperlink" Target="http://kitap.tatar.ru/ogl/nlrt/nbrt_obr_2666202.pdf" TargetMode="External"/><Relationship Id="rId112" Type="http://schemas.openxmlformats.org/officeDocument/2006/relationships/hyperlink" Target="http://kitap.tatar.ru/ogl/nlrt/nbrt_obr_2666395.pdf" TargetMode="External"/><Relationship Id="rId133" Type="http://schemas.openxmlformats.org/officeDocument/2006/relationships/hyperlink" Target="http://kitap.tatar.ru/ogl/nlrt/nbrt_obr_1753163.pdf" TargetMode="External"/><Relationship Id="rId138" Type="http://schemas.openxmlformats.org/officeDocument/2006/relationships/hyperlink" Target="http://kitap.tatar.ru/ogl/nlrt/nbrt_obr_2549729.pdf" TargetMode="External"/><Relationship Id="rId154" Type="http://schemas.openxmlformats.org/officeDocument/2006/relationships/hyperlink" Target="http://kitap.tatar.ru/ogl/nlrt/nbrt_obr_2660589.pdf" TargetMode="External"/><Relationship Id="rId159" Type="http://schemas.openxmlformats.org/officeDocument/2006/relationships/hyperlink" Target="http://kitap.tatar.ru/ogl/nlrt/nbrt_obr_2658942.pdf" TargetMode="External"/><Relationship Id="rId16" Type="http://schemas.openxmlformats.org/officeDocument/2006/relationships/hyperlink" Target="http://kitap.tatar.ru/ogl/nlrt/nbrt_obr_2666269.pdf" TargetMode="External"/><Relationship Id="rId107" Type="http://schemas.openxmlformats.org/officeDocument/2006/relationships/hyperlink" Target="http://kitap.tatar.ru/ogl/nlrt/nbrt_obr_2665354.pdf" TargetMode="External"/><Relationship Id="rId11" Type="http://schemas.openxmlformats.org/officeDocument/2006/relationships/hyperlink" Target="http://kitap.tatar.ru/ogl/nlrt/nbrt_obr_2665225.pdf" TargetMode="External"/><Relationship Id="rId32" Type="http://schemas.openxmlformats.org/officeDocument/2006/relationships/hyperlink" Target="http://kitap.tatar.ru/ogl/nlrt/nbrt_obr_2644915.pdf" TargetMode="External"/><Relationship Id="rId37" Type="http://schemas.openxmlformats.org/officeDocument/2006/relationships/hyperlink" Target="http://kitap.tatar.ru/ogl/nlrt/nbrt_obr_2665312.pdf" TargetMode="External"/><Relationship Id="rId53" Type="http://schemas.openxmlformats.org/officeDocument/2006/relationships/hyperlink" Target="http://kitap.tatar.ru/ogl/nlrt/nbrt_obr_2666117.pdf" TargetMode="External"/><Relationship Id="rId58" Type="http://schemas.openxmlformats.org/officeDocument/2006/relationships/hyperlink" Target="http://kitap.tatar.ru/ogl/nlrt/nbrt_obr_2665071.pdf" TargetMode="External"/><Relationship Id="rId74" Type="http://schemas.openxmlformats.org/officeDocument/2006/relationships/hyperlink" Target="http://kitap.tatar.ru/ogl/nlrt/nbrt_obr_2665964.pdf" TargetMode="External"/><Relationship Id="rId79" Type="http://schemas.openxmlformats.org/officeDocument/2006/relationships/hyperlink" Target="http://kitap.tatar.ru/ogl/nlrt/nbrt_obr_2665138.pdf" TargetMode="External"/><Relationship Id="rId102" Type="http://schemas.openxmlformats.org/officeDocument/2006/relationships/hyperlink" Target="http://kitap.tatar.ru/ogl/nlrt/nbrt_obr_2646916.pdf" TargetMode="External"/><Relationship Id="rId123" Type="http://schemas.openxmlformats.org/officeDocument/2006/relationships/hyperlink" Target="http://kitap.tatar.ru/ogl/nlrt/nbrt_obr_2661160.pdf" TargetMode="External"/><Relationship Id="rId128" Type="http://schemas.openxmlformats.org/officeDocument/2006/relationships/hyperlink" Target="http://kitap.tatar.ru/ogl/nlrt/nbrt_obr_2659522.pdf" TargetMode="External"/><Relationship Id="rId144" Type="http://schemas.openxmlformats.org/officeDocument/2006/relationships/hyperlink" Target="http://kitap.tatar.ru/ogl/nlrt/nbrt_obr_2664140.pdf" TargetMode="External"/><Relationship Id="rId149" Type="http://schemas.openxmlformats.org/officeDocument/2006/relationships/hyperlink" Target="http://kitap.tatar.ru/ogl/nlrt/nbrt_obr_2662076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kitap.tatar.ru/ogl/nlrt/nbrt_obr_2661651.pdf" TargetMode="External"/><Relationship Id="rId95" Type="http://schemas.openxmlformats.org/officeDocument/2006/relationships/hyperlink" Target="http://kitap.tatar.ru/ogl/nlrt/nbrt_obr_2665105.pdf" TargetMode="External"/><Relationship Id="rId160" Type="http://schemas.openxmlformats.org/officeDocument/2006/relationships/hyperlink" Target="http://kitap.tatar.ru/ogl/nlrt/nbrt_obr_2584806.pdf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kitap.tatar.ru/ogl/nlrt/nbrt_obr_2621106.pdf" TargetMode="External"/><Relationship Id="rId27" Type="http://schemas.openxmlformats.org/officeDocument/2006/relationships/hyperlink" Target="http://kitap.tatar.ru/ogl/nlrt/nbrt_obr_2632539.pdf" TargetMode="External"/><Relationship Id="rId43" Type="http://schemas.openxmlformats.org/officeDocument/2006/relationships/hyperlink" Target="http://kitap.tatar.ru/ogl/nlrt/nbrt_obr_2649744.pdf" TargetMode="External"/><Relationship Id="rId48" Type="http://schemas.openxmlformats.org/officeDocument/2006/relationships/hyperlink" Target="http://kitap.tatar.ru/ogl/nlrt/nbrt_obr_2313419.pdf" TargetMode="External"/><Relationship Id="rId64" Type="http://schemas.openxmlformats.org/officeDocument/2006/relationships/hyperlink" Target="http://kitap.tatar.ru/ogl/nlrt/nbrt_obr_2664052.pdf" TargetMode="External"/><Relationship Id="rId69" Type="http://schemas.openxmlformats.org/officeDocument/2006/relationships/hyperlink" Target="http://kitap.tatar.ru/ogl/nlrt/nbrt_obr_2663879.pdf" TargetMode="External"/><Relationship Id="rId113" Type="http://schemas.openxmlformats.org/officeDocument/2006/relationships/hyperlink" Target="http://kitap.tatar.ru/ogl/nlrt/nbrt_obr_2664531.pdf" TargetMode="External"/><Relationship Id="rId118" Type="http://schemas.openxmlformats.org/officeDocument/2006/relationships/hyperlink" Target="http://kitap.tatar.ru/ogl/nlrt/nbrt_obr_2305861.pdf" TargetMode="External"/><Relationship Id="rId134" Type="http://schemas.openxmlformats.org/officeDocument/2006/relationships/hyperlink" Target="http://kitap.tatar.ru/ogl/nlrt/nbrt_obr_2665397.pdf" TargetMode="External"/><Relationship Id="rId139" Type="http://schemas.openxmlformats.org/officeDocument/2006/relationships/hyperlink" Target="http://kitap.tatar.ru/ogl/nlrt/nbrt_obr_2666074.pdf" TargetMode="External"/><Relationship Id="rId80" Type="http://schemas.openxmlformats.org/officeDocument/2006/relationships/hyperlink" Target="http://kitap.tatar.ru/ogl/nlrt/nbrt_obr_2648572.pdf" TargetMode="External"/><Relationship Id="rId85" Type="http://schemas.openxmlformats.org/officeDocument/2006/relationships/hyperlink" Target="http://kitap.tatar.ru/ogl/nlrt/nbrt_obr_2659882.pdf" TargetMode="External"/><Relationship Id="rId150" Type="http://schemas.openxmlformats.org/officeDocument/2006/relationships/hyperlink" Target="http://kitap.tatar.ru/ogl/nlrt/nbrt_obr_2665554.pdf" TargetMode="External"/><Relationship Id="rId155" Type="http://schemas.openxmlformats.org/officeDocument/2006/relationships/hyperlink" Target="http://kitap.tatar.ru/ogl/nlrt/nbrt_obr_2661459.pdf" TargetMode="External"/><Relationship Id="rId12" Type="http://schemas.openxmlformats.org/officeDocument/2006/relationships/hyperlink" Target="http://kitap.tatar.ru/ogl/nlrt/nbrt_obr_2665117.pdf" TargetMode="External"/><Relationship Id="rId17" Type="http://schemas.openxmlformats.org/officeDocument/2006/relationships/hyperlink" Target="http://kitap.tatar.ru/ogl/nlrt/nbrt_obr_2083562.pdf" TargetMode="External"/><Relationship Id="rId33" Type="http://schemas.openxmlformats.org/officeDocument/2006/relationships/hyperlink" Target="http://kitap.tatar.ru/ogl/nlrt/nbrt_obr_2644416.pdf" TargetMode="External"/><Relationship Id="rId38" Type="http://schemas.openxmlformats.org/officeDocument/2006/relationships/hyperlink" Target="http://kitap.tatar.ru/ogl/nlrt/nbrt_obr_2626322.pdf" TargetMode="External"/><Relationship Id="rId59" Type="http://schemas.openxmlformats.org/officeDocument/2006/relationships/hyperlink" Target="http://kitap.tatar.ru/ogl/nlrt/nbrt_obr_2663875.pdf" TargetMode="External"/><Relationship Id="rId103" Type="http://schemas.openxmlformats.org/officeDocument/2006/relationships/hyperlink" Target="http://kitap.tatar.ru/ogl/nlrt/nbrt_obr_2622544.pdf" TargetMode="External"/><Relationship Id="rId108" Type="http://schemas.openxmlformats.org/officeDocument/2006/relationships/hyperlink" Target="http://kitap.tatar.ru/ogl/nlrt/nbrt_obr_2664367.pdf" TargetMode="External"/><Relationship Id="rId124" Type="http://schemas.openxmlformats.org/officeDocument/2006/relationships/hyperlink" Target="http://kitap.tatar.ru/ogl/nlrt/nbrt_obr_2665551.pdf" TargetMode="External"/><Relationship Id="rId129" Type="http://schemas.openxmlformats.org/officeDocument/2006/relationships/hyperlink" Target="http://kitap.tatar.ru/ogl/nlrt/nbrt_obr_2269644.pdf" TargetMode="External"/><Relationship Id="rId54" Type="http://schemas.openxmlformats.org/officeDocument/2006/relationships/hyperlink" Target="http://kitap.tatar.ru/ogl/nlrt/nbrt_obr_2665115.pdf" TargetMode="External"/><Relationship Id="rId70" Type="http://schemas.openxmlformats.org/officeDocument/2006/relationships/hyperlink" Target="http://kitap.tatar.ru/ogl/nlrt/nbrt_obr_2661618.pdf" TargetMode="External"/><Relationship Id="rId75" Type="http://schemas.openxmlformats.org/officeDocument/2006/relationships/hyperlink" Target="http://kitap.tatar.ru/ogl/nlrt/nbrt_obr_2661071.pdf" TargetMode="External"/><Relationship Id="rId91" Type="http://schemas.openxmlformats.org/officeDocument/2006/relationships/hyperlink" Target="http://kitap.tatar.ru/ogl/nlrt/nbrt_obr_2661151.pdf" TargetMode="External"/><Relationship Id="rId96" Type="http://schemas.openxmlformats.org/officeDocument/2006/relationships/hyperlink" Target="http://kitap.tatar.ru/ogl/nlrt/nbrt_obr_2665883.pdf" TargetMode="External"/><Relationship Id="rId140" Type="http://schemas.openxmlformats.org/officeDocument/2006/relationships/hyperlink" Target="http://kitap.tatar.ru/ogl/nlrt/nbrt_obr_2665351.pdf" TargetMode="External"/><Relationship Id="rId145" Type="http://schemas.openxmlformats.org/officeDocument/2006/relationships/hyperlink" Target="http://kitap.tatar.ru/ogl/nlrt/nbrt_obr_2665280.pdf" TargetMode="External"/><Relationship Id="rId161" Type="http://schemas.openxmlformats.org/officeDocument/2006/relationships/hyperlink" Target="http://kitap.tatar.ru/ogl/nlrt/nbrt_obr_263150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itap.tatar.ru/ogl/nlrt/nbrt_obr_2563190.pdf" TargetMode="External"/><Relationship Id="rId23" Type="http://schemas.openxmlformats.org/officeDocument/2006/relationships/hyperlink" Target="http://kitap.tatar.ru/ogl/nlrt/nbrt_obr_2637935.pdf" TargetMode="External"/><Relationship Id="rId28" Type="http://schemas.openxmlformats.org/officeDocument/2006/relationships/hyperlink" Target="http://kitap.tatar.ru/ogl/nlrt/nbrt_obr_2645668.pdf" TargetMode="External"/><Relationship Id="rId36" Type="http://schemas.openxmlformats.org/officeDocument/2006/relationships/hyperlink" Target="http://kitap.tatar.ru/ogl/nlrt/nbrt_obr_2650807.pdf" TargetMode="External"/><Relationship Id="rId49" Type="http://schemas.openxmlformats.org/officeDocument/2006/relationships/hyperlink" Target="http://kitap.tatar.ru/ogl/nlrt/nbrt_obr_2445523.pdf" TargetMode="External"/><Relationship Id="rId57" Type="http://schemas.openxmlformats.org/officeDocument/2006/relationships/hyperlink" Target="http://kitap.tatar.ru/ogl/nlrt/nbrt_obr_2660738.pdf" TargetMode="External"/><Relationship Id="rId106" Type="http://schemas.openxmlformats.org/officeDocument/2006/relationships/hyperlink" Target="http://kitap.tatar.ru/ogl/nlrt/nbrt_obr_2664513.pdf" TargetMode="External"/><Relationship Id="rId114" Type="http://schemas.openxmlformats.org/officeDocument/2006/relationships/hyperlink" Target="http://kitap.tatar.ru/ogl/nlrt/nbrt_obr_2664536.pdf" TargetMode="External"/><Relationship Id="rId119" Type="http://schemas.openxmlformats.org/officeDocument/2006/relationships/hyperlink" Target="http://kitap.tatar.ru/ogl/nlrt/nbrt_obr_2665421.pdf" TargetMode="External"/><Relationship Id="rId127" Type="http://schemas.openxmlformats.org/officeDocument/2006/relationships/hyperlink" Target="http://kitap.tatar.ru/ogl/nlrt/nbrt_obr_2665305.pdf" TargetMode="External"/><Relationship Id="rId10" Type="http://schemas.openxmlformats.org/officeDocument/2006/relationships/hyperlink" Target="http://kitap.tatar.ru/ogl/nlrt/nbrt_obr_2646522.pdf" TargetMode="External"/><Relationship Id="rId31" Type="http://schemas.openxmlformats.org/officeDocument/2006/relationships/hyperlink" Target="http://kitap.tatar.ru/ogl/nlrt/nbrt_obr_2664176.pdf" TargetMode="External"/><Relationship Id="rId44" Type="http://schemas.openxmlformats.org/officeDocument/2006/relationships/hyperlink" Target="http://kitap.tatar.ru/ogl/nlrt/nbrt_obr_2640321.pdf" TargetMode="External"/><Relationship Id="rId52" Type="http://schemas.openxmlformats.org/officeDocument/2006/relationships/hyperlink" Target="http://kitap.tatar.ru/ogl/nlrt/nbrt_obr_2630494.pdf" TargetMode="External"/><Relationship Id="rId60" Type="http://schemas.openxmlformats.org/officeDocument/2006/relationships/hyperlink" Target="http://kitap.tatar.ru/ogl/nlrt/nbrt_obr_2665661.pdf" TargetMode="External"/><Relationship Id="rId65" Type="http://schemas.openxmlformats.org/officeDocument/2006/relationships/hyperlink" Target="http://kitap.tatar.ru/ogl/nlrt/nbrt_obr_2664058.pdf" TargetMode="External"/><Relationship Id="rId73" Type="http://schemas.openxmlformats.org/officeDocument/2006/relationships/hyperlink" Target="http://kitap.tatar.ru/ogl/nlrt/nbrt_obr_2659739.pdf" TargetMode="External"/><Relationship Id="rId78" Type="http://schemas.openxmlformats.org/officeDocument/2006/relationships/hyperlink" Target="http://kitap.tatar.ru/ogl/nlrt/nbrt_obr_1761433.pdf" TargetMode="External"/><Relationship Id="rId81" Type="http://schemas.openxmlformats.org/officeDocument/2006/relationships/hyperlink" Target="http://kitap.tatar.ru/ogl/nlrt/nbrt_obr_2664152.pdf" TargetMode="External"/><Relationship Id="rId86" Type="http://schemas.openxmlformats.org/officeDocument/2006/relationships/hyperlink" Target="http://kitap.tatar.ru/ogl/nlrt/nbrt_obr_2662025.pdf" TargetMode="External"/><Relationship Id="rId94" Type="http://schemas.openxmlformats.org/officeDocument/2006/relationships/hyperlink" Target="http://kitap.tatar.ru/ogl/nlrt/nbrt_obr_2665327.pdf" TargetMode="External"/><Relationship Id="rId99" Type="http://schemas.openxmlformats.org/officeDocument/2006/relationships/hyperlink" Target="http://kitap.tatar.ru/ogl/nlrt/nbrt_obr_2658989.pdf" TargetMode="External"/><Relationship Id="rId101" Type="http://schemas.openxmlformats.org/officeDocument/2006/relationships/hyperlink" Target="http://kitap.tatar.ru/ogl/nlrt/nbrt_obr_2666636.pdf" TargetMode="External"/><Relationship Id="rId122" Type="http://schemas.openxmlformats.org/officeDocument/2006/relationships/hyperlink" Target="http://kitap.tatar.ru/ogl/nlrt/nbrt_obr_2665413.pdf" TargetMode="External"/><Relationship Id="rId130" Type="http://schemas.openxmlformats.org/officeDocument/2006/relationships/hyperlink" Target="http://kitap.tatar.ru/ogl/nlrt/nbrt_obr_2665360.pdf" TargetMode="External"/><Relationship Id="rId135" Type="http://schemas.openxmlformats.org/officeDocument/2006/relationships/hyperlink" Target="http://kitap.tatar.ru/ogl/nlrt/nbrt_obr_2665619.pdf" TargetMode="External"/><Relationship Id="rId143" Type="http://schemas.openxmlformats.org/officeDocument/2006/relationships/hyperlink" Target="http://kitap.tatar.ru/ogl/nlrt/nbrt_obr_2661863.pdf" TargetMode="External"/><Relationship Id="rId148" Type="http://schemas.openxmlformats.org/officeDocument/2006/relationships/hyperlink" Target="http://kitap.tatar.ru/ogl/nlrt/nbrt_obr_2666589.pdf" TargetMode="External"/><Relationship Id="rId151" Type="http://schemas.openxmlformats.org/officeDocument/2006/relationships/hyperlink" Target="http://kitap.tatar.ru/ogl/nlrt/nbrt_obr_2131648.pdf" TargetMode="External"/><Relationship Id="rId156" Type="http://schemas.openxmlformats.org/officeDocument/2006/relationships/hyperlink" Target="http://kitap.tatar.ru/ogl/nlrt/nbrt_obr_2659193.pdf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tap.tatar.ru/ogl/nlrt/nbrt_obr_2665202.pdf" TargetMode="External"/><Relationship Id="rId13" Type="http://schemas.openxmlformats.org/officeDocument/2006/relationships/hyperlink" Target="http://kitap.tatar.ru/ogl/nlrt/nbrt_obr_2665108.pdf" TargetMode="External"/><Relationship Id="rId18" Type="http://schemas.openxmlformats.org/officeDocument/2006/relationships/hyperlink" Target="http://kitap.tatar.ru/ogl/nlrt/nbrt_obr_2664561.pdf" TargetMode="External"/><Relationship Id="rId39" Type="http://schemas.openxmlformats.org/officeDocument/2006/relationships/hyperlink" Target="http://kitap.tatar.ru/ogl/nlrt/nbrt_obr_2223428.pdf" TargetMode="External"/><Relationship Id="rId109" Type="http://schemas.openxmlformats.org/officeDocument/2006/relationships/hyperlink" Target="http://kitap.tatar.ru/ogl/nlrt/nbrt_obr_2663693.pdf" TargetMode="External"/><Relationship Id="rId34" Type="http://schemas.openxmlformats.org/officeDocument/2006/relationships/hyperlink" Target="http://kitap.tatar.ru/ogl/nlrt/nbrt_obr_2666214.pdf" TargetMode="External"/><Relationship Id="rId50" Type="http://schemas.openxmlformats.org/officeDocument/2006/relationships/hyperlink" Target="http://kitap.tatar.ru/ogl/nlrt/nbrt_obr_2642583.pdf" TargetMode="External"/><Relationship Id="rId55" Type="http://schemas.openxmlformats.org/officeDocument/2006/relationships/hyperlink" Target="http://kitap.tatar.ru/ogl/nlrt/nbrt_obr_2662851.pdf" TargetMode="External"/><Relationship Id="rId76" Type="http://schemas.openxmlformats.org/officeDocument/2006/relationships/hyperlink" Target="http://kitap.tatar.ru/ogl/nlrt/nbrt_obr_2665424.pdf" TargetMode="External"/><Relationship Id="rId97" Type="http://schemas.openxmlformats.org/officeDocument/2006/relationships/hyperlink" Target="http://kitap.tatar.ru/ogl/nlrt/nbrt_obr_2661149.pdf" TargetMode="External"/><Relationship Id="rId104" Type="http://schemas.openxmlformats.org/officeDocument/2006/relationships/hyperlink" Target="http://kitap.tatar.ru/ogl/nlrt/nbrt_obr_2660043.pdf" TargetMode="External"/><Relationship Id="rId120" Type="http://schemas.openxmlformats.org/officeDocument/2006/relationships/hyperlink" Target="http://kitap.tatar.ru/ogl/nlrt/nbrt_obr_2666595.pdf" TargetMode="External"/><Relationship Id="rId125" Type="http://schemas.openxmlformats.org/officeDocument/2006/relationships/hyperlink" Target="http://kitap.tatar.ru/ogl/nlrt/nbrt_obr_2665500.pdf" TargetMode="External"/><Relationship Id="rId141" Type="http://schemas.openxmlformats.org/officeDocument/2006/relationships/hyperlink" Target="http://kitap.tatar.ru/ogl/nlrt/nbrt_obr_2654343.pdf" TargetMode="External"/><Relationship Id="rId146" Type="http://schemas.openxmlformats.org/officeDocument/2006/relationships/hyperlink" Target="http://kitap.tatar.ru/ogl/nlrt/nbrt_obr_2545109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kitap.tatar.ru/ogl/nlrt/nbrt_obr_2640031.pdf" TargetMode="External"/><Relationship Id="rId92" Type="http://schemas.openxmlformats.org/officeDocument/2006/relationships/hyperlink" Target="http://kitap.tatar.ru/ogl/nlrt/nbrt_obr_2666593.pdf" TargetMode="External"/><Relationship Id="rId162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hyperlink" Target="http://kitap.tatar.ru/ogl/nlrt/nbrt_obr_2665295.pdf" TargetMode="External"/><Relationship Id="rId24" Type="http://schemas.openxmlformats.org/officeDocument/2006/relationships/hyperlink" Target="http://kitap.tatar.ru/ogl/nlrt/nbrt_obr_2622479.pdf" TargetMode="External"/><Relationship Id="rId40" Type="http://schemas.openxmlformats.org/officeDocument/2006/relationships/hyperlink" Target="http://kitap.tatar.ru/ogl/nlrt/nbrt_obr_2646968.pdf" TargetMode="External"/><Relationship Id="rId45" Type="http://schemas.openxmlformats.org/officeDocument/2006/relationships/hyperlink" Target="http://kitap.tatar.ru/ogl/nlrt/nbrt_obr_2627478.pdf" TargetMode="External"/><Relationship Id="rId66" Type="http://schemas.openxmlformats.org/officeDocument/2006/relationships/hyperlink" Target="http://kitap.tatar.ru/ogl/nlrt/nbrt_obr_2664118.pdf" TargetMode="External"/><Relationship Id="rId87" Type="http://schemas.openxmlformats.org/officeDocument/2006/relationships/hyperlink" Target="http://kitap.tatar.ru/ogl/nlrt/nbrt_obr_2662593.pdf" TargetMode="External"/><Relationship Id="rId110" Type="http://schemas.openxmlformats.org/officeDocument/2006/relationships/hyperlink" Target="http://kitap.tatar.ru/ogl/nlrt/nbrt_obr_2331883.pdf" TargetMode="External"/><Relationship Id="rId115" Type="http://schemas.openxmlformats.org/officeDocument/2006/relationships/hyperlink" Target="http://kitap.tatar.ru/ogl/nlrt/nbrt_obr_2664523.pdf" TargetMode="External"/><Relationship Id="rId131" Type="http://schemas.openxmlformats.org/officeDocument/2006/relationships/hyperlink" Target="http://kitap.tatar.ru/ogl/nlrt/nbrt_obr_2665275.pdf" TargetMode="External"/><Relationship Id="rId136" Type="http://schemas.openxmlformats.org/officeDocument/2006/relationships/hyperlink" Target="http://kitap.tatar.ru/ogl/nlrt/nbrt_obr_2666698.pdf" TargetMode="External"/><Relationship Id="rId157" Type="http://schemas.openxmlformats.org/officeDocument/2006/relationships/hyperlink" Target="http://kitap.tatar.ru/ogl/nlrt/nbrt_obr_1750612.pdf" TargetMode="External"/><Relationship Id="rId61" Type="http://schemas.openxmlformats.org/officeDocument/2006/relationships/hyperlink" Target="http://kitap.tatar.ru/ogl/nlrt/nbrt_obr_2664035.pdf" TargetMode="External"/><Relationship Id="rId82" Type="http://schemas.openxmlformats.org/officeDocument/2006/relationships/hyperlink" Target="http://kitap.tatar.ru/ogl/nlrt/nbrt_obr_2665579.pdf" TargetMode="External"/><Relationship Id="rId152" Type="http://schemas.openxmlformats.org/officeDocument/2006/relationships/hyperlink" Target="http://kitap.tatar.ru/ogl/nlrt/nbrt_obr_1607663.pdf" TargetMode="External"/><Relationship Id="rId19" Type="http://schemas.openxmlformats.org/officeDocument/2006/relationships/hyperlink" Target="http://kitap.tatar.ru/ogl/nlrt/nbrt_obr_2635797.pdf" TargetMode="External"/><Relationship Id="rId14" Type="http://schemas.openxmlformats.org/officeDocument/2006/relationships/hyperlink" Target="http://kitap.tatar.ru/ogl/nlrt/nbrt_obr_2591399.pdf" TargetMode="External"/><Relationship Id="rId30" Type="http://schemas.openxmlformats.org/officeDocument/2006/relationships/hyperlink" Target="http://kitap.tatar.ru/ogl/nlrt/nbrt_obr_2649438.pdf" TargetMode="External"/><Relationship Id="rId35" Type="http://schemas.openxmlformats.org/officeDocument/2006/relationships/hyperlink" Target="http://kitap.tatar.ru/ogl/nlrt/nbrt_obr_2650809.pdf" TargetMode="External"/><Relationship Id="rId56" Type="http://schemas.openxmlformats.org/officeDocument/2006/relationships/hyperlink" Target="http://kitap.tatar.ru/ogl/nlrt/nbrt_obr_2661894.pdf" TargetMode="External"/><Relationship Id="rId77" Type="http://schemas.openxmlformats.org/officeDocument/2006/relationships/hyperlink" Target="http://kitap.tatar.ru/ogl/nlrt/nbrt_obr_2666680.pdf" TargetMode="External"/><Relationship Id="rId100" Type="http://schemas.openxmlformats.org/officeDocument/2006/relationships/hyperlink" Target="http://kitap.tatar.ru/ogl/nlrt/nbrt_obr_2666336.pdf" TargetMode="External"/><Relationship Id="rId105" Type="http://schemas.openxmlformats.org/officeDocument/2006/relationships/hyperlink" Target="http://kitap.tatar.ru/ogl/nlrt/nbrt_obr_2666705.pdf" TargetMode="External"/><Relationship Id="rId126" Type="http://schemas.openxmlformats.org/officeDocument/2006/relationships/hyperlink" Target="http://kitap.tatar.ru/ogl/nlrt/nbrt_obr_2665736.pdf" TargetMode="External"/><Relationship Id="rId147" Type="http://schemas.openxmlformats.org/officeDocument/2006/relationships/hyperlink" Target="http://kitap.tatar.ru/ogl/nlrt/nbrt_obr_2546855.pdf" TargetMode="External"/><Relationship Id="rId8" Type="http://schemas.openxmlformats.org/officeDocument/2006/relationships/hyperlink" Target="http://kitap.tatar.ru/ogl/nlrt/nbrt_obr_2666475.pdf" TargetMode="External"/><Relationship Id="rId51" Type="http://schemas.openxmlformats.org/officeDocument/2006/relationships/hyperlink" Target="http://kitap.tatar.ru/ogl/nlrt/nbrt_obr_2630474.pdf" TargetMode="External"/><Relationship Id="rId72" Type="http://schemas.openxmlformats.org/officeDocument/2006/relationships/hyperlink" Target="http://kitap.tatar.ru/ogl/nlrt/nbrt_obr_2565694.pdf" TargetMode="External"/><Relationship Id="rId93" Type="http://schemas.openxmlformats.org/officeDocument/2006/relationships/hyperlink" Target="http://kitap.tatar.ru/ogl/nlrt/nbrt_obr_2666625.pdf" TargetMode="External"/><Relationship Id="rId98" Type="http://schemas.openxmlformats.org/officeDocument/2006/relationships/hyperlink" Target="http://kitap.tatar.ru/ogl/nlrt/nbrt_obr_2622454.pdf" TargetMode="External"/><Relationship Id="rId121" Type="http://schemas.openxmlformats.org/officeDocument/2006/relationships/hyperlink" Target="http://kitap.tatar.ru/ogl/nlrt/nbrt_obr_2666240.pdf" TargetMode="External"/><Relationship Id="rId142" Type="http://schemas.openxmlformats.org/officeDocument/2006/relationships/hyperlink" Target="http://kitap.tatar.ru/ogl/nlrt/nbrt_obr_2659129.pdf" TargetMode="External"/><Relationship Id="rId163" Type="http://schemas.openxmlformats.org/officeDocument/2006/relationships/header" Target="header2.xml"/><Relationship Id="rId3" Type="http://schemas.microsoft.com/office/2007/relationships/stylesWithEffects" Target="stylesWithEffects.xml"/><Relationship Id="rId25" Type="http://schemas.openxmlformats.org/officeDocument/2006/relationships/hyperlink" Target="http://kitap.tatar.ru/ogl/nlrt/nbrt_obr_2620796.pdf" TargetMode="External"/><Relationship Id="rId46" Type="http://schemas.openxmlformats.org/officeDocument/2006/relationships/hyperlink" Target="http://kitap.tatar.ru/ogl/nlrt/nbrt_obr_2628121.pdf" TargetMode="External"/><Relationship Id="rId67" Type="http://schemas.openxmlformats.org/officeDocument/2006/relationships/hyperlink" Target="http://kitap.tatar.ru/ogl/nlrt/nbrt_obr_2666182.pdf" TargetMode="External"/><Relationship Id="rId116" Type="http://schemas.openxmlformats.org/officeDocument/2006/relationships/hyperlink" Target="http://kitap.tatar.ru/ogl/nlrt/nbrt_obr_2565735.pdf" TargetMode="External"/><Relationship Id="rId137" Type="http://schemas.openxmlformats.org/officeDocument/2006/relationships/hyperlink" Target="http://kitap.tatar.ru/ogl/nlrt/nbrt_obr_2555555.pdf" TargetMode="External"/><Relationship Id="rId158" Type="http://schemas.openxmlformats.org/officeDocument/2006/relationships/hyperlink" Target="http://kitap.tatar.ru/ogl/nlrt/nbrt_obr_2638129.pdf" TargetMode="External"/><Relationship Id="rId20" Type="http://schemas.openxmlformats.org/officeDocument/2006/relationships/hyperlink" Target="http://kitap.tatar.ru/ogl/nlrt/nbrt_obr_1783581.pdf" TargetMode="External"/><Relationship Id="rId41" Type="http://schemas.openxmlformats.org/officeDocument/2006/relationships/hyperlink" Target="http://kitap.tatar.ru/ogl/nlrt/nbrt_obr_2665307.pdf" TargetMode="External"/><Relationship Id="rId62" Type="http://schemas.openxmlformats.org/officeDocument/2006/relationships/hyperlink" Target="http://kitap.tatar.ru/ogl/nlrt/nbrt_obr_2664038.pdf" TargetMode="External"/><Relationship Id="rId83" Type="http://schemas.openxmlformats.org/officeDocument/2006/relationships/hyperlink" Target="http://kitap.tatar.ru/ogl/nlrt/nbrt_obr_2661440.pdf" TargetMode="External"/><Relationship Id="rId88" Type="http://schemas.openxmlformats.org/officeDocument/2006/relationships/hyperlink" Target="http://kitap.tatar.ru/ogl/nlrt/nbrt_obr_2665571.pdf" TargetMode="External"/><Relationship Id="rId111" Type="http://schemas.openxmlformats.org/officeDocument/2006/relationships/hyperlink" Target="http://kitap.tatar.ru/ogl/nlrt/nbrt_obr_2661203.pdf" TargetMode="External"/><Relationship Id="rId132" Type="http://schemas.openxmlformats.org/officeDocument/2006/relationships/hyperlink" Target="http://kitap.tatar.ru/ogl/nlrt/nbrt_obr_2664284.pdf" TargetMode="External"/><Relationship Id="rId153" Type="http://schemas.openxmlformats.org/officeDocument/2006/relationships/hyperlink" Target="http://kitap.tatar.ru/ogl/nlrt/nbrt_obr_249634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E071-EE53-467E-8830-58B8DC9A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0</TotalTime>
  <Pages>35</Pages>
  <Words>12657</Words>
  <Characters>72149</Characters>
  <Application>Microsoft Office Word</Application>
  <DocSecurity>0</DocSecurity>
  <Lines>601</Lines>
  <Paragraphs>169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2022-12-22T09:45:00Z</dcterms:created>
  <dcterms:modified xsi:type="dcterms:W3CDTF">2022-12-22T09:45:00Z</dcterms:modified>
</cp:coreProperties>
</file>