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33" w:rsidRPr="00DE1433" w:rsidRDefault="00DE1433" w:rsidP="00DE1433">
      <w:pPr>
        <w:pStyle w:val="1"/>
      </w:pPr>
      <w:bookmarkStart w:id="0" w:name="_Toc125015556"/>
      <w:r w:rsidRPr="00DE1433">
        <w:t>Физико-математические науки. (ББК 22)</w:t>
      </w:r>
      <w:bookmarkEnd w:id="0"/>
    </w:p>
    <w:p w:rsidR="00DE1433" w:rsidRPr="00DE1433" w:rsidRDefault="00DE1433" w:rsidP="00DE1433">
      <w:pPr>
        <w:pStyle w:val="1"/>
      </w:pPr>
    </w:p>
    <w:p w:rsidR="00DE1433" w:rsidRPr="00DE1433" w:rsidRDefault="00DE1433" w:rsidP="00DE1433">
      <w:r w:rsidRPr="00DE1433">
        <w:t>1. 22.2;   Г20</w:t>
      </w:r>
    </w:p>
    <w:p w:rsidR="00DE1433" w:rsidRDefault="00DE1433" w:rsidP="00DE1433">
      <w:r w:rsidRPr="00DE1433">
        <w:t xml:space="preserve">    1877570-Л - кх; 1877571-Л - кх; 1877572-Л - кх</w:t>
      </w:r>
    </w:p>
    <w:p w:rsidR="00DE1433" w:rsidRDefault="00DE1433" w:rsidP="00DE1433">
      <w:r>
        <w:t xml:space="preserve">    Численные методы в реологии / Ф. А. Гарифуллин. - Казань : Издательство Академии наук  РТ, 2020. - 626 с. : ил. - Библиогр.: с. 585-612. - ISBN 978-5-9690-0833-5 : 350,00</w:t>
      </w:r>
    </w:p>
    <w:p w:rsidR="00DE1433" w:rsidRDefault="00DE1433" w:rsidP="00DE1433">
      <w:r>
        <w:t xml:space="preserve">    Оглавление: </w:t>
      </w:r>
      <w:hyperlink r:id="rId7" w:history="1">
        <w:r w:rsidR="00CE2F0A" w:rsidRPr="00BC356B">
          <w:rPr>
            <w:rStyle w:val="a8"/>
          </w:rPr>
          <w:t>http://kitap.tatar.ru/ogl/nlrt/nbrt_obr_2669569.pdf</w:t>
        </w:r>
      </w:hyperlink>
    </w:p>
    <w:p w:rsidR="00CE2F0A" w:rsidRDefault="00CE2F0A" w:rsidP="00DE1433"/>
    <w:p w:rsidR="00DE1433" w:rsidRDefault="00DE1433" w:rsidP="00DE1433"/>
    <w:p w:rsidR="00DE1433" w:rsidRDefault="00DE1433" w:rsidP="00DE1433">
      <w:r>
        <w:t>2. 22.34;   Т46</w:t>
      </w:r>
    </w:p>
    <w:p w:rsidR="00DE1433" w:rsidRDefault="00DE1433" w:rsidP="00DE1433">
      <w:r>
        <w:t xml:space="preserve">    693095-Л - кх</w:t>
      </w:r>
    </w:p>
    <w:p w:rsidR="00DE1433" w:rsidRDefault="00DE1433" w:rsidP="00DE1433">
      <w:r>
        <w:t xml:space="preserve">    Тихонравов, Александр Владимирович</w:t>
      </w:r>
    </w:p>
    <w:p w:rsidR="00DE1433" w:rsidRDefault="00DE1433" w:rsidP="00DE1433">
      <w:r>
        <w:t>Синтез слоистых сред / А. В. Тихонравов. - Москва : Знание, 1987. - 48 с. - (Новое в жизни, науке, технике. Серия "Математика, кибернетика".: № 5). : 0,11</w:t>
      </w:r>
    </w:p>
    <w:p w:rsidR="00DE1433" w:rsidRDefault="00DE1433" w:rsidP="00DE1433">
      <w:r>
        <w:t xml:space="preserve">    Оглавление: </w:t>
      </w:r>
      <w:hyperlink r:id="rId8" w:history="1">
        <w:r w:rsidR="00CE2F0A" w:rsidRPr="00BC356B">
          <w:rPr>
            <w:rStyle w:val="a8"/>
          </w:rPr>
          <w:t>http://kitap.tatar.ru/ogl/nlrt/nbrt_to_1910814.pdf</w:t>
        </w:r>
      </w:hyperlink>
    </w:p>
    <w:p w:rsidR="00CE2F0A" w:rsidRDefault="00CE2F0A" w:rsidP="00DE1433"/>
    <w:p w:rsidR="00DE1433" w:rsidRDefault="00DE1433" w:rsidP="00DE1433"/>
    <w:p w:rsidR="00DE1433" w:rsidRDefault="00DE1433" w:rsidP="00DE1433">
      <w:r>
        <w:t>3. 22.6;   Ч-49</w:t>
      </w:r>
    </w:p>
    <w:p w:rsidR="00DE1433" w:rsidRDefault="00DE1433" w:rsidP="00DE1433">
      <w:r>
        <w:t xml:space="preserve">    749039-Л - кх</w:t>
      </w:r>
    </w:p>
    <w:p w:rsidR="00DE1433" w:rsidRDefault="00DE1433" w:rsidP="00DE1433">
      <w:r>
        <w:t xml:space="preserve">    Чернин, Артур Давыдович</w:t>
      </w:r>
    </w:p>
    <w:p w:rsidR="00DE1433" w:rsidRDefault="00DE1433" w:rsidP="00DE1433">
      <w:r>
        <w:t>Вращение галактик / А.Д. Чернин. - Москва : Знание, 1990. - 64с. - (Новое в жизни, науке, технике. Сер."Космонавтика, астрономия", № 3).. - ISBN 5-07-001246-0 : 0,15</w:t>
      </w:r>
    </w:p>
    <w:p w:rsidR="00DE1433" w:rsidRDefault="00DE1433" w:rsidP="00DE1433"/>
    <w:p w:rsidR="00F574A9" w:rsidRDefault="00F574A9" w:rsidP="00DE1433"/>
    <w:p w:rsidR="00F574A9" w:rsidRDefault="00F574A9" w:rsidP="00F574A9">
      <w:pPr>
        <w:pStyle w:val="1"/>
      </w:pPr>
      <w:bookmarkStart w:id="1" w:name="_Toc125015557"/>
      <w:r>
        <w:t>Химические науки. (ББК 24)</w:t>
      </w:r>
      <w:bookmarkEnd w:id="1"/>
    </w:p>
    <w:p w:rsidR="00F574A9" w:rsidRDefault="00F574A9" w:rsidP="00F574A9">
      <w:pPr>
        <w:pStyle w:val="1"/>
      </w:pPr>
    </w:p>
    <w:p w:rsidR="00F574A9" w:rsidRDefault="00F574A9" w:rsidP="00F574A9">
      <w:r>
        <w:t>4. 24.8;   З-93</w:t>
      </w:r>
    </w:p>
    <w:p w:rsidR="00F574A9" w:rsidRDefault="00F574A9" w:rsidP="00F574A9">
      <w:r>
        <w:t xml:space="preserve">    1867517-Л - кх; 1867518-Л - кх; 1867519-Л - кх</w:t>
      </w:r>
    </w:p>
    <w:p w:rsidR="00F574A9" w:rsidRDefault="00F574A9" w:rsidP="00F574A9">
      <w:r>
        <w:t xml:space="preserve">    Зуева, Екатерина Михайловна</w:t>
      </w:r>
    </w:p>
    <w:p w:rsidR="00F574A9" w:rsidRDefault="00F574A9" w:rsidP="00F574A9">
      <w:r>
        <w:t>Компьютерное моделирование магнитных свойств наноразмерных комплексов переходных металлов : монография / Е. М. Зуева, М. М. Петрова; Министерство науки и высшего образования Российской Федераци, Казанский национальный исследовательский технологический университет. - Казань : Издательство КНИТУ, 2022. - 209, [1] с. : ил. - Библиогр.: с. 178-210. - ISBN 978-5-7882-3146-4 : 200,00</w:t>
      </w:r>
    </w:p>
    <w:p w:rsidR="00F574A9" w:rsidRDefault="00F574A9" w:rsidP="00F574A9">
      <w:r>
        <w:t xml:space="preserve">    Оглавление: </w:t>
      </w:r>
      <w:hyperlink r:id="rId9" w:history="1">
        <w:r w:rsidR="00CE2F0A" w:rsidRPr="00BC356B">
          <w:rPr>
            <w:rStyle w:val="a8"/>
          </w:rPr>
          <w:t>http://kitap.tatar.ru/ogl/nlrt/nbrt_obr_2646870.pdf</w:t>
        </w:r>
      </w:hyperlink>
    </w:p>
    <w:p w:rsidR="00CE2F0A" w:rsidRDefault="00CE2F0A" w:rsidP="00F574A9"/>
    <w:p w:rsidR="00F574A9" w:rsidRDefault="00F574A9" w:rsidP="00F574A9"/>
    <w:p w:rsidR="00354723" w:rsidRDefault="00354723" w:rsidP="00F574A9"/>
    <w:p w:rsidR="00354723" w:rsidRDefault="00354723" w:rsidP="00354723">
      <w:pPr>
        <w:pStyle w:val="1"/>
      </w:pPr>
      <w:bookmarkStart w:id="2" w:name="_Toc125015558"/>
      <w:r>
        <w:t>Науки о Земле. (ББК 26)</w:t>
      </w:r>
      <w:bookmarkEnd w:id="2"/>
    </w:p>
    <w:p w:rsidR="00354723" w:rsidRDefault="00354723" w:rsidP="00354723">
      <w:pPr>
        <w:pStyle w:val="1"/>
      </w:pPr>
    </w:p>
    <w:p w:rsidR="00354723" w:rsidRDefault="00354723" w:rsidP="00354723">
      <w:r>
        <w:t>5. 26.890(2);   К88</w:t>
      </w:r>
    </w:p>
    <w:p w:rsidR="00354723" w:rsidRDefault="00354723" w:rsidP="00354723">
      <w:r>
        <w:t xml:space="preserve">    1720324-Л - кх</w:t>
      </w:r>
    </w:p>
    <w:p w:rsidR="00354723" w:rsidRDefault="00354723" w:rsidP="00354723">
      <w:r>
        <w:t xml:space="preserve">    Кудымкар : Пермский край : путеводитель / [автор. коллектив : Т. Г. Голева, Л. П. Ратегова, М. А. Федотова ; науч. консультант А. В. Черных ; под ред. М. В. Лебедевой]. - </w:t>
      </w:r>
      <w:r>
        <w:lastRenderedPageBreak/>
        <w:t>Санкт-Петербург : Маматов, 2010. - 95 с. : ил. - Библиогр. : с. 94. - ISBN 978-5-91076-033-6 : 200,00</w:t>
      </w:r>
    </w:p>
    <w:p w:rsidR="00354723" w:rsidRDefault="00354723" w:rsidP="00354723">
      <w:r>
        <w:t xml:space="preserve">    Оглавление: </w:t>
      </w:r>
      <w:hyperlink r:id="rId10" w:history="1">
        <w:r w:rsidR="00CE2F0A" w:rsidRPr="00BC356B">
          <w:rPr>
            <w:rStyle w:val="a8"/>
          </w:rPr>
          <w:t>http://kitap.tatar.ru/ogl/nlrt/nbrt_obr_2199236.pdf</w:t>
        </w:r>
      </w:hyperlink>
    </w:p>
    <w:p w:rsidR="00CE2F0A" w:rsidRDefault="00CE2F0A" w:rsidP="00354723"/>
    <w:p w:rsidR="00354723" w:rsidRDefault="00354723" w:rsidP="00354723"/>
    <w:p w:rsidR="00354723" w:rsidRDefault="00354723" w:rsidP="00354723">
      <w:r>
        <w:t>6. 26.82;   Л92</w:t>
      </w:r>
    </w:p>
    <w:p w:rsidR="00354723" w:rsidRDefault="00354723" w:rsidP="00354723">
      <w:r>
        <w:t xml:space="preserve">    1776008-Ф - абД; 1776007-Ф - абД</w:t>
      </w:r>
    </w:p>
    <w:p w:rsidR="00354723" w:rsidRDefault="00354723" w:rsidP="00354723">
      <w:r>
        <w:t xml:space="preserve">    Лэнгли, Эндрю</w:t>
      </w:r>
    </w:p>
    <w:p w:rsidR="00354723" w:rsidRDefault="00354723" w:rsidP="00354723">
      <w:r>
        <w:t>Джунгли / Э. Лэнгли; [пер. с англ. И. В. Травиной]. - Москва : РОСМЭН, 2019. - 47 с. : цв. ил. - (Детская энциклопедия). - Указ.: с. 46-47. - Авт. указан в конце кн. в вып. дан.. - ISBN 978-5-353-05844-1 (в пер.) : 291,17</w:t>
      </w:r>
    </w:p>
    <w:p w:rsidR="00354723" w:rsidRDefault="00354723" w:rsidP="00354723">
      <w:r>
        <w:t xml:space="preserve">    Оглавление: </w:t>
      </w:r>
      <w:hyperlink r:id="rId11" w:history="1">
        <w:r w:rsidR="00CE2F0A" w:rsidRPr="00BC356B">
          <w:rPr>
            <w:rStyle w:val="a8"/>
          </w:rPr>
          <w:t>http://kitap.tatar.ru/ogl/nlrt/nbrt_mko_2444065.pdf</w:t>
        </w:r>
      </w:hyperlink>
    </w:p>
    <w:p w:rsidR="00CE2F0A" w:rsidRDefault="00CE2F0A" w:rsidP="00354723"/>
    <w:p w:rsidR="00354723" w:rsidRDefault="00354723" w:rsidP="00354723"/>
    <w:p w:rsidR="00E248E6" w:rsidRDefault="00E248E6" w:rsidP="00354723"/>
    <w:p w:rsidR="00E248E6" w:rsidRDefault="00E248E6" w:rsidP="00E248E6">
      <w:pPr>
        <w:pStyle w:val="1"/>
      </w:pPr>
      <w:bookmarkStart w:id="3" w:name="_Toc125015559"/>
      <w:r>
        <w:t>Биологические науки. (ББК 28)</w:t>
      </w:r>
      <w:bookmarkEnd w:id="3"/>
    </w:p>
    <w:p w:rsidR="00E248E6" w:rsidRDefault="00E248E6" w:rsidP="00E248E6">
      <w:pPr>
        <w:pStyle w:val="1"/>
      </w:pPr>
    </w:p>
    <w:p w:rsidR="00E248E6" w:rsidRDefault="00E248E6" w:rsidP="00E248E6">
      <w:r>
        <w:t>7. 28;   А23</w:t>
      </w:r>
    </w:p>
    <w:p w:rsidR="00E248E6" w:rsidRDefault="00E248E6" w:rsidP="00E248E6">
      <w:r>
        <w:t xml:space="preserve">    1713014-Л - кх</w:t>
      </w:r>
    </w:p>
    <w:p w:rsidR="00E248E6" w:rsidRDefault="00E248E6" w:rsidP="00E248E6">
      <w:r>
        <w:t xml:space="preserve">    Агафонова, Инна Борисовна</w:t>
      </w:r>
    </w:p>
    <w:p w:rsidR="00E248E6" w:rsidRDefault="00E248E6" w:rsidP="00E248E6">
      <w:r>
        <w:t>Биология. Общая биология. Базовый уровень : 11 класс : учебник-навигатор / И. Б. Агафонова, В. И. Сивоглазов. - 2-е изд., испр. - Москва : Дрофа, 2013. - 206, [1] с. : ил. - (Навигатор). - Диск, заявленный в макете, отсутствует. - ISBN 978-5-358-11427-2 : 175,00</w:t>
      </w:r>
    </w:p>
    <w:p w:rsidR="00E248E6" w:rsidRDefault="00E248E6" w:rsidP="00E248E6">
      <w:r>
        <w:t xml:space="preserve">    Оглавление: </w:t>
      </w:r>
      <w:hyperlink r:id="rId12" w:history="1">
        <w:r w:rsidR="00CE2F0A" w:rsidRPr="00BC356B">
          <w:rPr>
            <w:rStyle w:val="a8"/>
          </w:rPr>
          <w:t>http://kitap.tatar.ru/ogl/nlrt/nbrt_obr_2154649.pdf</w:t>
        </w:r>
      </w:hyperlink>
    </w:p>
    <w:p w:rsidR="00CE2F0A" w:rsidRDefault="00CE2F0A" w:rsidP="00E248E6"/>
    <w:p w:rsidR="00E248E6" w:rsidRDefault="00E248E6" w:rsidP="00E248E6"/>
    <w:p w:rsidR="00E248E6" w:rsidRDefault="00E248E6" w:rsidP="00E248E6">
      <w:r>
        <w:t>8. 28.707.3я2;   Д42</w:t>
      </w:r>
    </w:p>
    <w:p w:rsidR="00E248E6" w:rsidRDefault="00E248E6" w:rsidP="00E248E6">
      <w:r>
        <w:t xml:space="preserve">    1870283-Ф - абП; 1870284-Ф - абП</w:t>
      </w:r>
    </w:p>
    <w:p w:rsidR="00E248E6" w:rsidRDefault="00E248E6" w:rsidP="00E248E6">
      <w:r>
        <w:t xml:space="preserve">    Джонсон, Маркус</w:t>
      </w:r>
    </w:p>
    <w:p w:rsidR="00E248E6" w:rsidRDefault="00E248E6" w:rsidP="00E248E6">
      <w:r>
        <w:t>Тело человека. Виртуальная реальность / Маркус Джонсон; пер. с англ. Д. Селивёрстовой. - Москва : Эксмо, 2022. - 62 c. : цв. ил., фотоил. - (Виртуальная реальность). - Алф. указ.: с. 62. - Более 50 удивительных клипов: ссылка на бесплатное приложение и инструкции внутри книги. - ISBN 978-5-04-119056-9 : 488,93</w:t>
      </w:r>
    </w:p>
    <w:p w:rsidR="00E248E6" w:rsidRDefault="00E248E6" w:rsidP="00E248E6">
      <w:r>
        <w:t xml:space="preserve">    Оглавление: </w:t>
      </w:r>
      <w:hyperlink r:id="rId13" w:history="1">
        <w:r w:rsidR="00CE2F0A" w:rsidRPr="00BC356B">
          <w:rPr>
            <w:rStyle w:val="a8"/>
          </w:rPr>
          <w:t>http://kitap.tatar.ru/ogl/nlrt/nbrt_obr_2651451.pdf</w:t>
        </w:r>
      </w:hyperlink>
    </w:p>
    <w:p w:rsidR="00CE2F0A" w:rsidRDefault="00CE2F0A" w:rsidP="00E248E6"/>
    <w:p w:rsidR="00E248E6" w:rsidRDefault="00E248E6" w:rsidP="00E248E6"/>
    <w:p w:rsidR="00E248E6" w:rsidRDefault="00E248E6" w:rsidP="00E248E6">
      <w:r>
        <w:t>9. 28;   Т93</w:t>
      </w:r>
    </w:p>
    <w:p w:rsidR="00E248E6" w:rsidRDefault="00E248E6" w:rsidP="00E248E6">
      <w:r>
        <w:t xml:space="preserve">    792801-Л - кх</w:t>
      </w:r>
    </w:p>
    <w:p w:rsidR="00E248E6" w:rsidRDefault="00E248E6" w:rsidP="00E248E6">
      <w:r>
        <w:t xml:space="preserve">    Тыщенко, Виктор Петрович</w:t>
      </w:r>
    </w:p>
    <w:p w:rsidR="00E248E6" w:rsidRDefault="00E248E6" w:rsidP="00E248E6">
      <w:r>
        <w:t>Введение в теорию эволюции : курс лекций: учебное пособие для вузов / В. П. Тыщенко; Санкт-Петербургский государственный университет ; под редакцией Ю. И. Полянского. - Санкт-Петербург : Издательство Санкт-Петербургского университета, 1992. - 240 с. : ил. - Библиогр.: с. 235-236. - ISBN 5-288-00762-4 : 6,75</w:t>
      </w:r>
    </w:p>
    <w:p w:rsidR="00E248E6" w:rsidRDefault="00E248E6" w:rsidP="00E248E6">
      <w:r>
        <w:t xml:space="preserve">    Оглавление: </w:t>
      </w:r>
      <w:hyperlink r:id="rId14" w:history="1">
        <w:r w:rsidR="00CE2F0A" w:rsidRPr="00BC356B">
          <w:rPr>
            <w:rStyle w:val="a8"/>
          </w:rPr>
          <w:t>http://kitap.tatar.ru/ogl/nlrt/nbrt_to_1913918.pdf</w:t>
        </w:r>
      </w:hyperlink>
    </w:p>
    <w:p w:rsidR="00CE2F0A" w:rsidRDefault="00CE2F0A" w:rsidP="00E248E6"/>
    <w:p w:rsidR="00E248E6" w:rsidRDefault="00E248E6" w:rsidP="00E248E6"/>
    <w:p w:rsidR="00E248E6" w:rsidRDefault="00E248E6" w:rsidP="00E248E6">
      <w:r>
        <w:t>10. 28.08;   Ш59</w:t>
      </w:r>
    </w:p>
    <w:p w:rsidR="00E248E6" w:rsidRDefault="00E248E6" w:rsidP="00E248E6">
      <w:r>
        <w:t xml:space="preserve">    1697951-Л - од</w:t>
      </w:r>
    </w:p>
    <w:p w:rsidR="00E248E6" w:rsidRDefault="00E248E6" w:rsidP="00E248E6">
      <w:r>
        <w:t xml:space="preserve">    Шилов, Игорь Александрович</w:t>
      </w:r>
    </w:p>
    <w:p w:rsidR="00E248E6" w:rsidRDefault="00E248E6" w:rsidP="00E248E6">
      <w:r>
        <w:lastRenderedPageBreak/>
        <w:t>Экология : учебник для бакалавров : для студентов высших биологических и медицинских специальностей высших учебных заведений / И. А. Шилов. - 7-е изд. - Москва : Юрайт, 2013. - 411, [] с. - (Бакалавр. Базовый курс). - Библиогр.: с. 498-509. - ISBN 978-5-9916-2836-5 : 345,00</w:t>
      </w:r>
    </w:p>
    <w:p w:rsidR="00E248E6" w:rsidRDefault="00E248E6" w:rsidP="00E248E6">
      <w:r>
        <w:t xml:space="preserve">    Оглавление: </w:t>
      </w:r>
      <w:hyperlink r:id="rId15" w:history="1">
        <w:r w:rsidR="00CE2F0A" w:rsidRPr="00BC356B">
          <w:rPr>
            <w:rStyle w:val="a8"/>
          </w:rPr>
          <w:t>http://kitap.tatar.ru/ogl/nlrt/nbrt_obr_1923776.pdf</w:t>
        </w:r>
      </w:hyperlink>
    </w:p>
    <w:p w:rsidR="00CE2F0A" w:rsidRDefault="00CE2F0A" w:rsidP="00E248E6"/>
    <w:p w:rsidR="00E248E6" w:rsidRDefault="00E248E6" w:rsidP="00E248E6"/>
    <w:p w:rsidR="002605F2" w:rsidRDefault="002605F2" w:rsidP="00E248E6"/>
    <w:p w:rsidR="002605F2" w:rsidRDefault="002605F2" w:rsidP="002605F2">
      <w:pPr>
        <w:pStyle w:val="1"/>
      </w:pPr>
      <w:bookmarkStart w:id="4" w:name="_Toc125015560"/>
      <w:r>
        <w:t>Техника. Технические науки. (ББК 3)</w:t>
      </w:r>
      <w:bookmarkEnd w:id="4"/>
    </w:p>
    <w:p w:rsidR="002605F2" w:rsidRDefault="002605F2" w:rsidP="002605F2">
      <w:pPr>
        <w:pStyle w:val="1"/>
      </w:pPr>
    </w:p>
    <w:p w:rsidR="002605F2" w:rsidRDefault="002605F2" w:rsidP="002605F2">
      <w:r>
        <w:t>11. 30у;   П20</w:t>
      </w:r>
    </w:p>
    <w:p w:rsidR="002605F2" w:rsidRDefault="002605F2" w:rsidP="002605F2">
      <w:r>
        <w:t xml:space="preserve">    1848254-DVD - по</w:t>
      </w:r>
    </w:p>
    <w:p w:rsidR="002605F2" w:rsidRDefault="002605F2" w:rsidP="002605F2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- 2021  № 32/2021 :  11-20.11.2021: RU C1, C2 2759216-2759980; RU U1 207676-207852. - 2021. - 1 электрон. опт. диск (DVD-ROM) : 1610,70</w:t>
      </w:r>
    </w:p>
    <w:p w:rsidR="002605F2" w:rsidRDefault="002605F2" w:rsidP="002605F2"/>
    <w:p w:rsidR="002605F2" w:rsidRDefault="002605F2" w:rsidP="002605F2">
      <w:r>
        <w:t>12. 30у;   Т50</w:t>
      </w:r>
    </w:p>
    <w:p w:rsidR="002605F2" w:rsidRDefault="002605F2" w:rsidP="002605F2">
      <w:r>
        <w:t xml:space="preserve">    1710164-DVD - по</w:t>
      </w:r>
    </w:p>
    <w:p w:rsidR="002605F2" w:rsidRDefault="002605F2" w:rsidP="002605F2">
      <w:r>
        <w:t xml:space="preserve">    Товарные знаки России 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 : ФИПС, 2014 -. - № 1/2015 :  12.01.2015: RU T3 528449-530579. - 2015. - 1 электрон. опт. диск (DVD-ROM) : 1032,50</w:t>
      </w:r>
    </w:p>
    <w:p w:rsidR="002605F2" w:rsidRDefault="002605F2" w:rsidP="002605F2"/>
    <w:p w:rsidR="002605F2" w:rsidRDefault="002605F2" w:rsidP="002605F2">
      <w:r>
        <w:t>13. 30у;   П81</w:t>
      </w:r>
    </w:p>
    <w:p w:rsidR="002605F2" w:rsidRDefault="002605F2" w:rsidP="002605F2">
      <w:r>
        <w:t xml:space="preserve">    1762250-DVD - по; 1766504-DVD - по</w:t>
      </w:r>
    </w:p>
    <w:p w:rsidR="002605F2" w:rsidRDefault="002605F2" w:rsidP="002605F2">
      <w:r>
        <w:t xml:space="preserve">    Промышленные образцы России [Электронный ресурс] :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 : ФИПС, 2015 -. - 2019  № 11/2019 :  17.10-16.11.2019: RU S 117111-117620. - 2019. - 1 электрон. опт. диск (DVD-ROM) : 1404,20</w:t>
      </w:r>
    </w:p>
    <w:p w:rsidR="002605F2" w:rsidRDefault="002605F2" w:rsidP="002605F2"/>
    <w:p w:rsidR="002605F2" w:rsidRDefault="002605F2" w:rsidP="002605F2">
      <w:r>
        <w:t>14. 30у;   П81</w:t>
      </w:r>
    </w:p>
    <w:p w:rsidR="002605F2" w:rsidRDefault="002605F2" w:rsidP="002605F2">
      <w:r>
        <w:t xml:space="preserve">    1848316-DVD - по</w:t>
      </w:r>
    </w:p>
    <w:p w:rsidR="002605F2" w:rsidRDefault="002605F2" w:rsidP="002605F2">
      <w:r>
        <w:t xml:space="preserve">    Промышленные образцы России [Электронный ресурс] :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 : ФИПС, 2015 -. - 2021  № 12/2021 :  17.11-16.12.2021: RU S 128342-128880. - 2021. - 1 электрон. опт. диск (DVD-ROM) : 1472,40</w:t>
      </w:r>
    </w:p>
    <w:p w:rsidR="002605F2" w:rsidRDefault="002605F2" w:rsidP="002605F2"/>
    <w:p w:rsidR="002605F2" w:rsidRDefault="002605F2" w:rsidP="002605F2">
      <w:r>
        <w:t xml:space="preserve">15. ;   </w:t>
      </w:r>
    </w:p>
    <w:p w:rsidR="002605F2" w:rsidRDefault="002605F2" w:rsidP="002605F2">
      <w:r>
        <w:t xml:space="preserve">    </w:t>
      </w:r>
    </w:p>
    <w:p w:rsidR="002605F2" w:rsidRDefault="002605F2" w:rsidP="002605F2">
      <w:r>
        <w:t xml:space="preserve">    КПСС. Съезд (27; Москва; 1986)</w:t>
      </w:r>
    </w:p>
    <w:p w:rsidR="002605F2" w:rsidRDefault="002605F2" w:rsidP="002605F2">
      <w:r>
        <w:t>XXVII съезд Коммунистической партии Советского Союза, 25 февраля - 6 марта 1986 г. : стенографический отчет. - Москва : Политиздат, 1986</w:t>
      </w:r>
    </w:p>
    <w:p w:rsidR="002605F2" w:rsidRDefault="002605F2" w:rsidP="002605F2"/>
    <w:p w:rsidR="002605F2" w:rsidRDefault="002605F2" w:rsidP="002605F2">
      <w:r>
        <w:t>16. К 31;   П41</w:t>
      </w:r>
    </w:p>
    <w:p w:rsidR="002605F2" w:rsidRDefault="002605F2" w:rsidP="002605F2">
      <w:r>
        <w:lastRenderedPageBreak/>
        <w:t xml:space="preserve">    2385-В - нк</w:t>
      </w:r>
    </w:p>
    <w:p w:rsidR="002605F2" w:rsidRDefault="002605F2" w:rsidP="002605F2">
      <w:r>
        <w:t xml:space="preserve">    Победоносцев И. Ф. Перепись населения : что говорят цифры / И. Ф. Победоносцев. - Казань, 1920 -. - (Серия популярных очерков по статистике).. - Вып. 1 / [Стат. Упр. ТССР; под ред. : В. М. Ермолаева, А. А. Овчинникова, В. В. Перцова]. - 1920. - 19 с. : 25,00</w:t>
      </w:r>
    </w:p>
    <w:p w:rsidR="002605F2" w:rsidRDefault="002605F2" w:rsidP="002605F2"/>
    <w:p w:rsidR="002605F2" w:rsidRDefault="002605F2" w:rsidP="002605F2">
      <w:r>
        <w:t>17. 338т3;   К78</w:t>
      </w:r>
    </w:p>
    <w:p w:rsidR="002605F2" w:rsidRDefault="002605F2" w:rsidP="002605F2">
      <w:r>
        <w:t xml:space="preserve">    267472-Л - кх</w:t>
      </w:r>
    </w:p>
    <w:p w:rsidR="002605F2" w:rsidRDefault="002605F2" w:rsidP="002605F2">
      <w:r>
        <w:t xml:space="preserve">    Крашенинников В. Г. География водного транспорта СССР : (обзор по бассейнам) : конспект лекций / В. Г. Крашенинников; Ленинградский институт водного транспорта. Заочное отделение, Кафедра экономики и финансирования водного транспорта. - Ленинград : Транспорт, 1967. - Ч. II :  География морского транспорта. - 1967. - 63 с. : 0,11</w:t>
      </w:r>
    </w:p>
    <w:p w:rsidR="002605F2" w:rsidRDefault="002605F2" w:rsidP="002605F2"/>
    <w:p w:rsidR="002605F2" w:rsidRDefault="002605F2" w:rsidP="002605F2">
      <w:r>
        <w:t>18. 38.4;   К56</w:t>
      </w:r>
    </w:p>
    <w:p w:rsidR="002605F2" w:rsidRDefault="002605F2" w:rsidP="002605F2">
      <w:r>
        <w:t xml:space="preserve">    1691102-Ф - кх</w:t>
      </w:r>
    </w:p>
    <w:p w:rsidR="002605F2" w:rsidRDefault="002605F2" w:rsidP="002605F2">
      <w:r>
        <w:t xml:space="preserve">    Кованые ворота, ограды, решетки : ворота, калитки, ограды, балконные ограждения, лестничные перила, оконные решетки : [каталог]. - М. : Аделант, 2012. - 80 с. : ил.; 30 см. - (Художественная ковка).. - ISBN 978-5-93642-314-7 : 320,00</w:t>
      </w:r>
    </w:p>
    <w:p w:rsidR="002605F2" w:rsidRDefault="002605F2" w:rsidP="002605F2"/>
    <w:p w:rsidR="002605F2" w:rsidRDefault="002605F2" w:rsidP="002605F2">
      <w:r>
        <w:t>19. 32.844;   К93</w:t>
      </w:r>
    </w:p>
    <w:p w:rsidR="002605F2" w:rsidRDefault="002605F2" w:rsidP="002605F2">
      <w:r>
        <w:t xml:space="preserve">    1841024-Л - кх</w:t>
      </w:r>
    </w:p>
    <w:p w:rsidR="002605F2" w:rsidRDefault="002605F2" w:rsidP="002605F2">
      <w:r>
        <w:t xml:space="preserve">    Курс интенсивного обучения по профессии монтажник радиоаппаратуры : методическая разработка / Казанский институт повышения квалификации кадров ; авт.-сост. : Г. Ф. Шайхиев , Р. Г. Абдуллина , Р. А. Вафин и др. - Казань, 1988. - 79 с. : ил. - Библиогр.: с. 78 : 0,50</w:t>
      </w:r>
    </w:p>
    <w:p w:rsidR="002605F2" w:rsidRDefault="002605F2" w:rsidP="002605F2">
      <w:r>
        <w:t xml:space="preserve">    Оглавление: </w:t>
      </w:r>
      <w:hyperlink r:id="rId16" w:history="1">
        <w:r w:rsidR="00CE2F0A" w:rsidRPr="00BC356B">
          <w:rPr>
            <w:rStyle w:val="a8"/>
          </w:rPr>
          <w:t>http://kitap.tatar.ru/ogl/nlrt/nbrt_obr_2599234.pdf</w:t>
        </w:r>
      </w:hyperlink>
    </w:p>
    <w:p w:rsidR="00CE2F0A" w:rsidRDefault="00CE2F0A" w:rsidP="002605F2"/>
    <w:p w:rsidR="002605F2" w:rsidRDefault="002605F2" w:rsidP="002605F2"/>
    <w:p w:rsidR="002605F2" w:rsidRDefault="002605F2" w:rsidP="002605F2">
      <w:r>
        <w:t>20. 39.8;   Н 76</w:t>
      </w:r>
    </w:p>
    <w:p w:rsidR="002605F2" w:rsidRDefault="002605F2" w:rsidP="002605F2">
      <w:r>
        <w:t xml:space="preserve">    1677995-Ф - кх</w:t>
      </w:r>
    </w:p>
    <w:p w:rsidR="002605F2" w:rsidRDefault="002605F2" w:rsidP="002605F2">
      <w:r>
        <w:t xml:space="preserve">    Новые правила дорожного движения 2010 с иллюстрациями / под ред. М. Моисеева. - Санкт-Петербург : Питер, 2010. - 64 c. : ил. - (Автошкола).. - ISBN 978-5-49807-669-0 : 82,55</w:t>
      </w:r>
    </w:p>
    <w:p w:rsidR="002605F2" w:rsidRDefault="002605F2" w:rsidP="002605F2"/>
    <w:p w:rsidR="002605F2" w:rsidRDefault="002605F2" w:rsidP="002605F2">
      <w:r>
        <w:t>21. 39.5;   О-49</w:t>
      </w:r>
    </w:p>
    <w:p w:rsidR="002605F2" w:rsidRDefault="002605F2" w:rsidP="002605F2">
      <w:r>
        <w:t xml:space="preserve">    1866486-Ф - кх</w:t>
      </w:r>
    </w:p>
    <w:p w:rsidR="002605F2" w:rsidRDefault="002605F2" w:rsidP="002605F2">
      <w:r>
        <w:t xml:space="preserve">    ОКБ ОАО "Туполев" 85 лет / [авт.-сост.: А. Затучный и В. Ригмант]. - Москва : Туполев : Техинформ, 20--?. - 100 с. : цв. ил., портр. - Тит. л. отсутствует, описание с обл. - 85 лет конструкторскому бюро ОАО "Туполев" : 120,00</w:t>
      </w:r>
    </w:p>
    <w:p w:rsidR="002605F2" w:rsidRDefault="002605F2" w:rsidP="002605F2"/>
    <w:p w:rsidR="002605F2" w:rsidRDefault="002605F2" w:rsidP="002605F2">
      <w:r>
        <w:t>22. 30.8;   Р38</w:t>
      </w:r>
    </w:p>
    <w:p w:rsidR="002605F2" w:rsidRDefault="002605F2" w:rsidP="002605F2">
      <w:r>
        <w:t xml:space="preserve">    1873104-Л - кх; 1873105-Л - кх</w:t>
      </w:r>
    </w:p>
    <w:p w:rsidR="002605F2" w:rsidRDefault="002605F2" w:rsidP="002605F2">
      <w:r>
        <w:t xml:space="preserve">    Ремонт технологического оборудования с применением композиционных материалов и клеев : учебное пособие / М. М. Зайнуллин [и др.];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Академия наук РТ, 2021. - 82 с. : ил.. - ISBN 978-5-9690-0920-2 : 100,00</w:t>
      </w:r>
    </w:p>
    <w:p w:rsidR="002605F2" w:rsidRDefault="002605F2" w:rsidP="002605F2">
      <w:r>
        <w:t xml:space="preserve">    Оглавление: </w:t>
      </w:r>
      <w:hyperlink r:id="rId17" w:history="1">
        <w:r w:rsidR="00CE2F0A" w:rsidRPr="00BC356B">
          <w:rPr>
            <w:rStyle w:val="a8"/>
          </w:rPr>
          <w:t>http://kitap.tatar.ru/ogl/nlrt/nbrt_obr_2658257.pdf</w:t>
        </w:r>
      </w:hyperlink>
    </w:p>
    <w:p w:rsidR="00CE2F0A" w:rsidRDefault="00CE2F0A" w:rsidP="002605F2"/>
    <w:p w:rsidR="002605F2" w:rsidRDefault="002605F2" w:rsidP="002605F2"/>
    <w:p w:rsidR="002605F2" w:rsidRDefault="002605F2" w:rsidP="002605F2">
      <w:r>
        <w:t>23. 3К1;   М27</w:t>
      </w:r>
    </w:p>
    <w:p w:rsidR="002605F2" w:rsidRDefault="002605F2" w:rsidP="002605F2">
      <w:r>
        <w:t xml:space="preserve">    772694-Л - кх</w:t>
      </w:r>
    </w:p>
    <w:p w:rsidR="002605F2" w:rsidRDefault="002605F2" w:rsidP="002605F2">
      <w:r>
        <w:lastRenderedPageBreak/>
        <w:t xml:space="preserve">    Маркс, Карл. Избранные сочинения : в 9 т. / К. Маркс, Ф. Энгельс; Ин-т марксизма - ленинизма при ЦК КПСС. - М. : Политиздат, 1984. - ISBN 5-250-00222-6. - Т.1. - 1984. - 549 c. + 1л. портр. - Библиогр. в примеч.: с.509-503 : 1,40</w:t>
      </w:r>
    </w:p>
    <w:p w:rsidR="002605F2" w:rsidRDefault="002605F2" w:rsidP="002605F2">
      <w:r>
        <w:t xml:space="preserve">    Оглавление: </w:t>
      </w:r>
      <w:hyperlink r:id="rId18" w:history="1">
        <w:r w:rsidR="00CE2F0A" w:rsidRPr="00BC356B">
          <w:rPr>
            <w:rStyle w:val="a8"/>
          </w:rPr>
          <w:t>http://kitap.tatar.ru/ogl/nlrt/nbrt_4z2_1559546.pdf</w:t>
        </w:r>
      </w:hyperlink>
    </w:p>
    <w:p w:rsidR="00CE2F0A" w:rsidRDefault="00CE2F0A" w:rsidP="002605F2"/>
    <w:p w:rsidR="002605F2" w:rsidRDefault="002605F2" w:rsidP="002605F2"/>
    <w:p w:rsidR="002605F2" w:rsidRDefault="002605F2" w:rsidP="002605F2">
      <w:r>
        <w:t>24. 3КП1-20;   К77</w:t>
      </w:r>
    </w:p>
    <w:p w:rsidR="002605F2" w:rsidRDefault="002605F2" w:rsidP="002605F2">
      <w:r>
        <w:t xml:space="preserve">    675509-Л - кх; 677755-Л - кх</w:t>
      </w:r>
    </w:p>
    <w:p w:rsidR="002605F2" w:rsidRDefault="002605F2" w:rsidP="002605F2">
      <w:r>
        <w:t xml:space="preserve">    КПСС. XXVII съезд Коммунистической партии Советского Союза, 25 февраля - 6 марта 1986 г. : стенограф. отчет. - М. : Политиздат, 1986. - Т.1. - 1986. - 654 c. : 1,40</w:t>
      </w:r>
    </w:p>
    <w:p w:rsidR="002605F2" w:rsidRDefault="002605F2" w:rsidP="002605F2">
      <w:r>
        <w:t xml:space="preserve">    Оглавление: </w:t>
      </w:r>
      <w:hyperlink r:id="rId19" w:history="1">
        <w:r w:rsidR="00CE2F0A" w:rsidRPr="00BC356B">
          <w:rPr>
            <w:rStyle w:val="a8"/>
          </w:rPr>
          <w:t>http://kitap.tatar.ru/ogl/nlrt/nbrt_4z2_1556568.pdf</w:t>
        </w:r>
      </w:hyperlink>
    </w:p>
    <w:p w:rsidR="00CE2F0A" w:rsidRDefault="00CE2F0A" w:rsidP="002605F2"/>
    <w:p w:rsidR="002605F2" w:rsidRDefault="002605F2" w:rsidP="002605F2">
      <w:r>
        <w:t>25. 3КП1-20;   К77</w:t>
      </w:r>
    </w:p>
    <w:p w:rsidR="002605F2" w:rsidRDefault="002605F2" w:rsidP="002605F2">
      <w:r>
        <w:t xml:space="preserve">    676612-Л - кх</w:t>
      </w:r>
    </w:p>
    <w:p w:rsidR="002605F2" w:rsidRDefault="002605F2" w:rsidP="002605F2">
      <w:r>
        <w:t xml:space="preserve">    КПСС. XXVII съезд Коммунистической партии Советского Союза, 25 февраля - 6 марта 1986 г. : стенограф. отчет. - М. : Политиздат, 1986. - Т.2. - 1986. - 320 c. : 0,85</w:t>
      </w:r>
    </w:p>
    <w:p w:rsidR="002605F2" w:rsidRDefault="002605F2" w:rsidP="002605F2">
      <w:r>
        <w:t xml:space="preserve">    Оглавление: </w:t>
      </w:r>
      <w:hyperlink r:id="rId20" w:history="1">
        <w:r w:rsidR="00CE2F0A" w:rsidRPr="00BC356B">
          <w:rPr>
            <w:rStyle w:val="a8"/>
          </w:rPr>
          <w:t>http://kitap.tatar.ru/ogl/nlrt/nbrt_4z2_1556571.pdf</w:t>
        </w:r>
      </w:hyperlink>
    </w:p>
    <w:p w:rsidR="00CE2F0A" w:rsidRDefault="00CE2F0A" w:rsidP="002605F2"/>
    <w:p w:rsidR="002605F2" w:rsidRDefault="002605F2" w:rsidP="002605F2"/>
    <w:p w:rsidR="002605F2" w:rsidRDefault="002605F2" w:rsidP="002605F2">
      <w:r>
        <w:t>26. 3КП1-20;   К77</w:t>
      </w:r>
    </w:p>
    <w:p w:rsidR="002605F2" w:rsidRDefault="002605F2" w:rsidP="002605F2">
      <w:r>
        <w:t xml:space="preserve">    680510-Л - кх</w:t>
      </w:r>
    </w:p>
    <w:p w:rsidR="002605F2" w:rsidRDefault="002605F2" w:rsidP="002605F2">
      <w:r>
        <w:t xml:space="preserve">    КПСС. XXVII съезд Коммунистической партии Советского Союза, 25 февраля - 6 марта 1986 г. : стенограф. отчет. - М. : Политиздат, 1986. - Т.3. - 1986. - 589 c. : 1,40</w:t>
      </w:r>
    </w:p>
    <w:p w:rsidR="002605F2" w:rsidRDefault="002605F2" w:rsidP="002605F2">
      <w:r>
        <w:t xml:space="preserve">    Оглавление: </w:t>
      </w:r>
      <w:hyperlink r:id="rId21" w:history="1">
        <w:r w:rsidR="00CE2F0A" w:rsidRPr="00BC356B">
          <w:rPr>
            <w:rStyle w:val="a8"/>
          </w:rPr>
          <w:t>http://kitap.tatar.ru/ogl/nlrt/nbrt_4z2_1556573.pdf</w:t>
        </w:r>
      </w:hyperlink>
    </w:p>
    <w:p w:rsidR="00CE2F0A" w:rsidRDefault="00CE2F0A" w:rsidP="002605F2"/>
    <w:p w:rsidR="002605F2" w:rsidRDefault="002605F2" w:rsidP="002605F2"/>
    <w:p w:rsidR="002605F2" w:rsidRDefault="002605F2" w:rsidP="002605F2">
      <w:r>
        <w:t>27. 36.91;   Х90</w:t>
      </w:r>
    </w:p>
    <w:p w:rsidR="002605F2" w:rsidRDefault="002605F2" w:rsidP="002605F2">
      <w:r>
        <w:t xml:space="preserve">    794257-Л - кх; 794894-Л - кх</w:t>
      </w:r>
    </w:p>
    <w:p w:rsidR="002605F2" w:rsidRDefault="002605F2" w:rsidP="002605F2">
      <w:r>
        <w:t xml:space="preserve">    Хранение и переработка овощей и фруктов / К. С. Петровский [и др.]. - 8-е изд. - Москва : Слог: Московский рабочий, 1993. - 254 с. : ил.. - ISBN 5-239-01675-5 : 78,00</w:t>
      </w:r>
    </w:p>
    <w:p w:rsidR="002605F2" w:rsidRDefault="002605F2" w:rsidP="002605F2"/>
    <w:p w:rsidR="002605F2" w:rsidRDefault="002605F2" w:rsidP="002605F2">
      <w:r>
        <w:t>28. 35.71;   Э41</w:t>
      </w:r>
    </w:p>
    <w:p w:rsidR="002605F2" w:rsidRDefault="002605F2" w:rsidP="002605F2">
      <w:r>
        <w:t xml:space="preserve">    1867391-Л - кх; 1867392-Л - кх; 1867393-Л - кх</w:t>
      </w:r>
    </w:p>
    <w:p w:rsidR="002605F2" w:rsidRDefault="002605F2" w:rsidP="002605F2">
      <w:r>
        <w:t xml:space="preserve">    Экструзия труб из термопластов : учебное пособие / Н. В. Улитин [и др.]; Министерство науки и высшего образования Российской Федерации, Казанский национальный исследовательский технологический университет ; под редакцией В. Г. Бортникова. - Казань : Издательство КНИТУ, 2021. - 150, [1] с. : ил., табл. - Библиогр.: с. 147-149. - Авт. указаны на обороте тит. л.. - ISBN 978-5-7882-3026-9 : 100,00</w:t>
      </w:r>
    </w:p>
    <w:p w:rsidR="002605F2" w:rsidRDefault="002605F2" w:rsidP="002605F2">
      <w:r>
        <w:t xml:space="preserve">    Оглавление: </w:t>
      </w:r>
      <w:hyperlink r:id="rId22" w:history="1">
        <w:r w:rsidR="00CE2F0A" w:rsidRPr="00BC356B">
          <w:rPr>
            <w:rStyle w:val="a8"/>
          </w:rPr>
          <w:t>http://kitap.tatar.ru/ogl/nlrt/nbrt_obr_2646334.pdf</w:t>
        </w:r>
      </w:hyperlink>
    </w:p>
    <w:p w:rsidR="00CE2F0A" w:rsidRDefault="00CE2F0A" w:rsidP="002605F2"/>
    <w:p w:rsidR="002605F2" w:rsidRDefault="002605F2" w:rsidP="002605F2"/>
    <w:p w:rsidR="002605F2" w:rsidRPr="00CE2F0A" w:rsidRDefault="002605F2" w:rsidP="002605F2">
      <w:pPr>
        <w:rPr>
          <w:lang w:val="en-US"/>
        </w:rPr>
      </w:pPr>
      <w:r w:rsidRPr="00CE2F0A">
        <w:rPr>
          <w:lang w:val="en-US"/>
        </w:rPr>
        <w:t>29. 35.11;   K21</w:t>
      </w:r>
    </w:p>
    <w:p w:rsidR="002605F2" w:rsidRPr="00CE2F0A" w:rsidRDefault="002605F2" w:rsidP="002605F2">
      <w:pPr>
        <w:rPr>
          <w:lang w:val="en-US"/>
        </w:rPr>
      </w:pPr>
      <w:r w:rsidRPr="00CE2F0A">
        <w:rPr>
          <w:lang w:val="en-US"/>
        </w:rPr>
        <w:t xml:space="preserve">    1855526-</w:t>
      </w:r>
      <w:r>
        <w:t>И</w:t>
      </w:r>
      <w:r w:rsidRPr="00CE2F0A">
        <w:rPr>
          <w:lang w:val="en-US"/>
        </w:rPr>
        <w:t xml:space="preserve"> - </w:t>
      </w:r>
      <w:r>
        <w:t>ио</w:t>
      </w:r>
      <w:r w:rsidRPr="00CE2F0A">
        <w:rPr>
          <w:lang w:val="en-US"/>
        </w:rPr>
        <w:t>; 1855527-</w:t>
      </w:r>
      <w:r>
        <w:t>И</w:t>
      </w:r>
      <w:r w:rsidRPr="00CE2F0A">
        <w:rPr>
          <w:lang w:val="en-US"/>
        </w:rPr>
        <w:t xml:space="preserve"> - </w:t>
      </w:r>
      <w:r>
        <w:t>ио</w:t>
      </w:r>
      <w:r w:rsidRPr="00CE2F0A">
        <w:rPr>
          <w:lang w:val="en-US"/>
        </w:rPr>
        <w:t>; 1855528-</w:t>
      </w:r>
      <w:r>
        <w:t>И</w:t>
      </w:r>
      <w:r w:rsidRPr="00CE2F0A">
        <w:rPr>
          <w:lang w:val="en-US"/>
        </w:rPr>
        <w:t xml:space="preserve"> - </w:t>
      </w:r>
      <w:r>
        <w:t>ио</w:t>
      </w:r>
    </w:p>
    <w:p w:rsidR="002605F2" w:rsidRDefault="002605F2" w:rsidP="002605F2">
      <w:pPr>
        <w:rPr>
          <w:lang w:val="en-US"/>
        </w:rPr>
      </w:pPr>
      <w:r w:rsidRPr="002605F2">
        <w:rPr>
          <w:lang w:val="en-US"/>
        </w:rPr>
        <w:t xml:space="preserve">    Catalysts deactivation. Technology of coproduction of propylene oxide and styrene : training manual / E. A. Karalin, G. G. Elimanova, Kh. E. Kharlampidi; Ministry of Education and Science of the Russian Federation ; Kazan National Research Technological University (KNRTU). - Kazan : KNRTU Press, 2019. - 103 p. : fig., tabl.. - ISBN 978-5-00162-043-3 : 180,00</w:t>
      </w:r>
    </w:p>
    <w:p w:rsidR="002605F2" w:rsidRDefault="002605F2" w:rsidP="002605F2">
      <w:r w:rsidRPr="00027862">
        <w:rPr>
          <w:lang w:val="en-US"/>
        </w:rPr>
        <w:t xml:space="preserve">    </w:t>
      </w:r>
      <w:r w:rsidRPr="002605F2">
        <w:t xml:space="preserve">Оглавление: </w:t>
      </w:r>
      <w:hyperlink r:id="rId23" w:history="1">
        <w:r w:rsidR="00CE2F0A" w:rsidRPr="00BC356B">
          <w:rPr>
            <w:rStyle w:val="a8"/>
            <w:lang w:val="en-US"/>
          </w:rPr>
          <w:t>http</w:t>
        </w:r>
        <w:r w:rsidR="00CE2F0A" w:rsidRPr="00BC356B">
          <w:rPr>
            <w:rStyle w:val="a8"/>
          </w:rPr>
          <w:t>://</w:t>
        </w:r>
        <w:r w:rsidR="00CE2F0A" w:rsidRPr="00BC356B">
          <w:rPr>
            <w:rStyle w:val="a8"/>
            <w:lang w:val="en-US"/>
          </w:rPr>
          <w:t>kitap</w:t>
        </w:r>
        <w:r w:rsidR="00CE2F0A" w:rsidRPr="00BC356B">
          <w:rPr>
            <w:rStyle w:val="a8"/>
          </w:rPr>
          <w:t>.</w:t>
        </w:r>
        <w:r w:rsidR="00CE2F0A" w:rsidRPr="00BC356B">
          <w:rPr>
            <w:rStyle w:val="a8"/>
            <w:lang w:val="en-US"/>
          </w:rPr>
          <w:t>tatar</w:t>
        </w:r>
        <w:r w:rsidR="00CE2F0A" w:rsidRPr="00BC356B">
          <w:rPr>
            <w:rStyle w:val="a8"/>
          </w:rPr>
          <w:t>.</w:t>
        </w:r>
        <w:r w:rsidR="00CE2F0A" w:rsidRPr="00BC356B">
          <w:rPr>
            <w:rStyle w:val="a8"/>
            <w:lang w:val="en-US"/>
          </w:rPr>
          <w:t>ru</w:t>
        </w:r>
        <w:r w:rsidR="00CE2F0A" w:rsidRPr="00BC356B">
          <w:rPr>
            <w:rStyle w:val="a8"/>
          </w:rPr>
          <w:t>/</w:t>
        </w:r>
        <w:r w:rsidR="00CE2F0A" w:rsidRPr="00BC356B">
          <w:rPr>
            <w:rStyle w:val="a8"/>
            <w:lang w:val="en-US"/>
          </w:rPr>
          <w:t>ogl</w:t>
        </w:r>
        <w:r w:rsidR="00CE2F0A" w:rsidRPr="00BC356B">
          <w:rPr>
            <w:rStyle w:val="a8"/>
          </w:rPr>
          <w:t>/</w:t>
        </w:r>
        <w:r w:rsidR="00CE2F0A" w:rsidRPr="00BC356B">
          <w:rPr>
            <w:rStyle w:val="a8"/>
            <w:lang w:val="en-US"/>
          </w:rPr>
          <w:t>nlrt</w:t>
        </w:r>
        <w:r w:rsidR="00CE2F0A" w:rsidRPr="00BC356B">
          <w:rPr>
            <w:rStyle w:val="a8"/>
          </w:rPr>
          <w:t>/</w:t>
        </w:r>
        <w:r w:rsidR="00CE2F0A" w:rsidRPr="00BC356B">
          <w:rPr>
            <w:rStyle w:val="a8"/>
            <w:lang w:val="en-US"/>
          </w:rPr>
          <w:t>nbrt</w:t>
        </w:r>
        <w:r w:rsidR="00CE2F0A" w:rsidRPr="00BC356B">
          <w:rPr>
            <w:rStyle w:val="a8"/>
          </w:rPr>
          <w:t>_</w:t>
        </w:r>
        <w:r w:rsidR="00CE2F0A" w:rsidRPr="00BC356B">
          <w:rPr>
            <w:rStyle w:val="a8"/>
            <w:lang w:val="en-US"/>
          </w:rPr>
          <w:t>obr</w:t>
        </w:r>
        <w:r w:rsidR="00CE2F0A" w:rsidRPr="00BC356B">
          <w:rPr>
            <w:rStyle w:val="a8"/>
          </w:rPr>
          <w:t>_2619770.</w:t>
        </w:r>
        <w:r w:rsidR="00CE2F0A" w:rsidRPr="00BC356B">
          <w:rPr>
            <w:rStyle w:val="a8"/>
            <w:lang w:val="en-US"/>
          </w:rPr>
          <w:t>pdf</w:t>
        </w:r>
      </w:hyperlink>
    </w:p>
    <w:p w:rsidR="00CE2F0A" w:rsidRPr="00CE2F0A" w:rsidRDefault="00CE2F0A" w:rsidP="002605F2"/>
    <w:p w:rsidR="002605F2" w:rsidRPr="002605F2" w:rsidRDefault="002605F2" w:rsidP="002605F2"/>
    <w:p w:rsidR="002605F2" w:rsidRPr="00CE2F0A" w:rsidRDefault="002605F2" w:rsidP="002605F2">
      <w:r w:rsidRPr="00CE2F0A">
        <w:t>30. 32.844;   Б78</w:t>
      </w:r>
    </w:p>
    <w:p w:rsidR="002605F2" w:rsidRPr="00CE2F0A" w:rsidRDefault="002605F2" w:rsidP="002605F2">
      <w:r w:rsidRPr="00CE2F0A">
        <w:lastRenderedPageBreak/>
        <w:t xml:space="preserve">    1876804-Л - од; 1876805-Л - аб; 1876806-Л - аб</w:t>
      </w:r>
    </w:p>
    <w:p w:rsidR="002605F2" w:rsidRPr="00A10810" w:rsidRDefault="002605F2" w:rsidP="002605F2">
      <w:r w:rsidRPr="00A10810">
        <w:t xml:space="preserve">    Бокселл, Джон</w:t>
      </w:r>
    </w:p>
    <w:p w:rsidR="00A10810" w:rsidRDefault="002605F2" w:rsidP="002605F2">
      <w:r w:rsidRPr="00A10810">
        <w:t xml:space="preserve">Изучаем </w:t>
      </w:r>
      <w:r>
        <w:rPr>
          <w:lang w:val="en-US"/>
        </w:rPr>
        <w:t>Arduino</w:t>
      </w:r>
      <w:r w:rsidRPr="00A10810">
        <w:t xml:space="preserve">. 65 проектов своими руками / Джон Бокселл; [пер. с англ. А. Киселева]. - Санкт-Петербург [и др.] : Питер, 2022. - 447 с. : ил. - (2-е изд.). - Загл. и авт. ориг.: </w:t>
      </w:r>
      <w:r>
        <w:rPr>
          <w:lang w:val="en-US"/>
        </w:rPr>
        <w:t>Arduino</w:t>
      </w:r>
      <w:r w:rsidRPr="00A10810">
        <w:t xml:space="preserve"> </w:t>
      </w:r>
      <w:r>
        <w:rPr>
          <w:lang w:val="en-US"/>
        </w:rPr>
        <w:t>workshop</w:t>
      </w:r>
      <w:r w:rsidRPr="00A10810">
        <w:t xml:space="preserve"> / </w:t>
      </w:r>
      <w:r>
        <w:rPr>
          <w:lang w:val="en-US"/>
        </w:rPr>
        <w:t>J</w:t>
      </w:r>
      <w:r w:rsidRPr="00A10810">
        <w:t xml:space="preserve">. </w:t>
      </w:r>
      <w:r>
        <w:rPr>
          <w:lang w:val="en-US"/>
        </w:rPr>
        <w:t>Boxall</w:t>
      </w:r>
      <w:r w:rsidRPr="00A10810">
        <w:t xml:space="preserve">. - </w:t>
      </w:r>
      <w:r>
        <w:rPr>
          <w:lang w:val="en-US"/>
        </w:rPr>
        <w:t>ISBN</w:t>
      </w:r>
      <w:r w:rsidRPr="00A10810">
        <w:t xml:space="preserve"> 978-1718500587 (англ.). - </w:t>
      </w:r>
      <w:r>
        <w:rPr>
          <w:lang w:val="en-US"/>
        </w:rPr>
        <w:t>ISBN</w:t>
      </w:r>
      <w:r w:rsidRPr="00A10810">
        <w:t xml:space="preserve"> 978-5-4461-1918-9 (рус.) : 1668,00</w:t>
      </w:r>
    </w:p>
    <w:p w:rsidR="00A10810" w:rsidRDefault="00A10810" w:rsidP="002605F2">
      <w:r>
        <w:t xml:space="preserve">    Оглавление: </w:t>
      </w:r>
      <w:hyperlink r:id="rId24" w:history="1">
        <w:r w:rsidR="00CE2F0A" w:rsidRPr="00BC356B">
          <w:rPr>
            <w:rStyle w:val="a8"/>
          </w:rPr>
          <w:t>http://kitap.tatar.ru/ogl/nlrt/nbrt_obr_2668681.pdf</w:t>
        </w:r>
      </w:hyperlink>
    </w:p>
    <w:p w:rsidR="00CE2F0A" w:rsidRDefault="00CE2F0A" w:rsidP="002605F2"/>
    <w:p w:rsidR="00A10810" w:rsidRDefault="00A10810" w:rsidP="002605F2"/>
    <w:p w:rsidR="00A10810" w:rsidRDefault="00A10810" w:rsidP="00A10810">
      <w:r>
        <w:t>31. 30;   Б79</w:t>
      </w:r>
    </w:p>
    <w:p w:rsidR="00A10810" w:rsidRDefault="00A10810" w:rsidP="00A10810">
      <w:r>
        <w:t xml:space="preserve">    1876950-Л - од; 1876951-Л - аб; 1876952-Л - аб</w:t>
      </w:r>
    </w:p>
    <w:p w:rsidR="00A10810" w:rsidRDefault="00A10810" w:rsidP="00A10810">
      <w:r>
        <w:t xml:space="preserve">    3D-моделирование в КОМПАС-3D для версий V17 и выше : учебное пособие для вузов / В. П. Большаков, А. В. Чагина. - Санкт-Петербург [и др.] : Питер, 2021. - 255, [1] c. : ил., схемы. - (Учебник для вузов). - Библиогр. в конце кн.. - ISBN 978-5-4461-1713-0 : 2574,00</w:t>
      </w:r>
    </w:p>
    <w:p w:rsidR="00A10810" w:rsidRDefault="00A10810" w:rsidP="00A10810">
      <w:r>
        <w:t xml:space="preserve">    Оглавление: </w:t>
      </w:r>
      <w:hyperlink r:id="rId25" w:history="1">
        <w:r w:rsidR="00CE2F0A" w:rsidRPr="00BC356B">
          <w:rPr>
            <w:rStyle w:val="a8"/>
          </w:rPr>
          <w:t>http://kitap.tatar.ru/ogl/nlrt/nbrt_obr_2605839.pdf</w:t>
        </w:r>
      </w:hyperlink>
    </w:p>
    <w:p w:rsidR="00CE2F0A" w:rsidRDefault="00CE2F0A" w:rsidP="00A10810"/>
    <w:p w:rsidR="00A10810" w:rsidRDefault="00A10810" w:rsidP="00A10810"/>
    <w:p w:rsidR="00A10810" w:rsidRDefault="00A10810" w:rsidP="00A10810">
      <w:r>
        <w:t>32. 3к26;   Б81</w:t>
      </w:r>
    </w:p>
    <w:p w:rsidR="00A10810" w:rsidRDefault="00A10810" w:rsidP="00A10810">
      <w:r>
        <w:t xml:space="preserve">    7321-Л - кх</w:t>
      </w:r>
    </w:p>
    <w:p w:rsidR="00A10810" w:rsidRDefault="00A10810" w:rsidP="00A10810">
      <w:r>
        <w:t xml:space="preserve">    Бонч-Бруевич, Владимир Дмитриевич</w:t>
      </w:r>
    </w:p>
    <w:p w:rsidR="00A10810" w:rsidRDefault="00A10810" w:rsidP="00A10810">
      <w:r>
        <w:t>В. И. Ленин в Петрограде и в Москве : 1917-1920гг. / В. Д. Бонч-Бруевич. - М. : Политиздат, 1956. - 48 c. : 0,55</w:t>
      </w:r>
    </w:p>
    <w:p w:rsidR="00A10810" w:rsidRDefault="00A10810" w:rsidP="00A10810">
      <w:r>
        <w:t xml:space="preserve">    Оглавление: </w:t>
      </w:r>
      <w:hyperlink r:id="rId26" w:history="1">
        <w:r w:rsidR="00CE2F0A" w:rsidRPr="00BC356B">
          <w:rPr>
            <w:rStyle w:val="a8"/>
          </w:rPr>
          <w:t>http://kitap.tatar.ru/ogl/nlrt/nbrt_kh2_1569706.pdf</w:t>
        </w:r>
      </w:hyperlink>
    </w:p>
    <w:p w:rsidR="00CE2F0A" w:rsidRDefault="00CE2F0A" w:rsidP="00A10810"/>
    <w:p w:rsidR="00A10810" w:rsidRDefault="00A10810" w:rsidP="00A10810"/>
    <w:p w:rsidR="00A10810" w:rsidRDefault="00A10810" w:rsidP="00A10810">
      <w:r>
        <w:t>33. 32.97;   Г18</w:t>
      </w:r>
    </w:p>
    <w:p w:rsidR="00A10810" w:rsidRDefault="00A10810" w:rsidP="00A10810">
      <w:r>
        <w:t xml:space="preserve">    1876765-Л - од; 1876766-Л - аб</w:t>
      </w:r>
    </w:p>
    <w:p w:rsidR="00A10810" w:rsidRDefault="00A10810" w:rsidP="00A10810">
      <w:r>
        <w:t xml:space="preserve">    Гамбетта, Гэбриел</w:t>
      </w:r>
    </w:p>
    <w:p w:rsidR="00A10810" w:rsidRDefault="00A10810" w:rsidP="00A10810">
      <w:r>
        <w:t>Компьютерная графика. Рейтрейсинг и растеризация / Гэбриел Гамбетта; [пер. с англ.: Д. Брайт]. - Санкт-Петербург [ др.] : Питер, 2022. - 222 с. : ил. - (Библиотека программиста). - Загл. и авт. ориг.: Computer graphics from scratch / G. Gambetta. - ISBN 978-5-4461-1911-0. - ISBN 978-1718500761 (англ.) : 1380,00</w:t>
      </w:r>
    </w:p>
    <w:p w:rsidR="00A10810" w:rsidRDefault="00A10810" w:rsidP="00A10810">
      <w:r>
        <w:t xml:space="preserve">    Оглавление: </w:t>
      </w:r>
      <w:hyperlink r:id="rId27" w:history="1">
        <w:r w:rsidR="00CE2F0A" w:rsidRPr="00BC356B">
          <w:rPr>
            <w:rStyle w:val="a8"/>
          </w:rPr>
          <w:t>http://kitap.tatar.ru/ogl/nlrt/nbrt_obr_2668614.pdf</w:t>
        </w:r>
      </w:hyperlink>
    </w:p>
    <w:p w:rsidR="00CE2F0A" w:rsidRDefault="00CE2F0A" w:rsidP="00A10810"/>
    <w:p w:rsidR="00A10810" w:rsidRDefault="00A10810" w:rsidP="00A10810"/>
    <w:p w:rsidR="00A10810" w:rsidRDefault="00A10810" w:rsidP="00A10810">
      <w:r>
        <w:t>34. 32.97;   Г80</w:t>
      </w:r>
    </w:p>
    <w:p w:rsidR="00A10810" w:rsidRDefault="00A10810" w:rsidP="00A10810">
      <w:r>
        <w:t xml:space="preserve">    1877270-Л - од; 1877271-Л - аб</w:t>
      </w:r>
    </w:p>
    <w:p w:rsidR="00A10810" w:rsidRDefault="00A10810" w:rsidP="00A10810">
      <w:r>
        <w:t xml:space="preserve">    Грессер, Лаура</w:t>
      </w:r>
    </w:p>
    <w:p w:rsidR="00A10810" w:rsidRDefault="00A10810" w:rsidP="00A10810">
      <w:r>
        <w:t>Глубокое обучение с подкреплением  : теория и практика на языке Python / Лаура Грессер, Кен Ван Лунг; пер. с англ.: К. Синица. - Санкт-Петербург [и др.] : Питер, 2022. - 415 с. : ил., табл. - (Библиотека программиста). - Загл. и авт. ориг.: Foundations of deep reinforcement learning / L. Graesser, Wan Loon Keng. - ISBN 978-0135172384 (англ.). - ISBN 978-5-4461-1699-7 (рус.) : 2148,00</w:t>
      </w:r>
    </w:p>
    <w:p w:rsidR="00A10810" w:rsidRDefault="00A10810" w:rsidP="00A10810">
      <w:r>
        <w:t xml:space="preserve">    Оглавление: </w:t>
      </w:r>
      <w:hyperlink r:id="rId28" w:history="1">
        <w:r w:rsidR="00CE2F0A" w:rsidRPr="00BC356B">
          <w:rPr>
            <w:rStyle w:val="a8"/>
          </w:rPr>
          <w:t>http://kitap.tatar.ru/ogl/nlrt/nbrt_obr_2669666.pdf</w:t>
        </w:r>
      </w:hyperlink>
    </w:p>
    <w:p w:rsidR="00CE2F0A" w:rsidRDefault="00CE2F0A" w:rsidP="00A10810"/>
    <w:p w:rsidR="00A10810" w:rsidRDefault="00A10810" w:rsidP="00A10810"/>
    <w:p w:rsidR="00A10810" w:rsidRDefault="00A10810" w:rsidP="00A10810">
      <w:r>
        <w:t>35. 32.97;   З-63</w:t>
      </w:r>
    </w:p>
    <w:p w:rsidR="00A10810" w:rsidRDefault="00A10810" w:rsidP="00A10810">
      <w:r>
        <w:t xml:space="preserve">    1876843-Л - од; 1876844-Л - аб</w:t>
      </w:r>
    </w:p>
    <w:p w:rsidR="00A10810" w:rsidRDefault="00A10810" w:rsidP="00A10810">
      <w:r>
        <w:t xml:space="preserve">    Зингаро, Даниэль</w:t>
      </w:r>
    </w:p>
    <w:p w:rsidR="00A10810" w:rsidRDefault="00A10810" w:rsidP="00A10810">
      <w:r>
        <w:t xml:space="preserve">Python без проблем : решаем реальные задачи и пишем полезный код / Даниэль Зингаро; [пер. с англ. С. Черникова]. - Санкт-Петербург [ др.] : Питер, 2023. - 333, [1] с. : ил. - </w:t>
      </w:r>
      <w:r>
        <w:lastRenderedPageBreak/>
        <w:t>(Библиотека программиста). - Загл. и  авт. ориг.: Learn to code by solving problems / D. Zingaro. - ISBN 978-5-4461-1920-2. - ISBN 978-1718501324 (англ.) : 1368,00</w:t>
      </w:r>
    </w:p>
    <w:p w:rsidR="00A10810" w:rsidRDefault="00A10810" w:rsidP="00A10810">
      <w:r>
        <w:t xml:space="preserve">    Оглавление: </w:t>
      </w:r>
      <w:hyperlink r:id="rId29" w:history="1">
        <w:r w:rsidR="00CE2F0A" w:rsidRPr="00BC356B">
          <w:rPr>
            <w:rStyle w:val="a8"/>
          </w:rPr>
          <w:t>http://kitap.tatar.ru/ogl/nlrt/nbrt_obr_2668774.pdf</w:t>
        </w:r>
      </w:hyperlink>
    </w:p>
    <w:p w:rsidR="00CE2F0A" w:rsidRDefault="00CE2F0A" w:rsidP="00A10810"/>
    <w:p w:rsidR="00A10810" w:rsidRDefault="00A10810" w:rsidP="00A10810"/>
    <w:p w:rsidR="00A10810" w:rsidRDefault="00A10810" w:rsidP="00A10810">
      <w:r>
        <w:t>36. 33И;   И26</w:t>
      </w:r>
    </w:p>
    <w:p w:rsidR="00A10810" w:rsidRDefault="00A10810" w:rsidP="00A10810">
      <w:r>
        <w:t xml:space="preserve">    265607-Л - кх</w:t>
      </w:r>
    </w:p>
    <w:p w:rsidR="00A10810" w:rsidRDefault="00A10810" w:rsidP="00A10810">
      <w:r>
        <w:t xml:space="preserve">    Экономическая экспансия японских монополий после второй мировой войны / С. К. Игнатущенко; Министерство внешней торговли СССР ; Научно-исследовательский конъюктурный институт ; ответственный редактор Я. А. Певзнер. - Москва : Наука. Главная редакция восточной литературы, 1966. - 296 с. - Лит.: с. 289-294 : 1,00</w:t>
      </w:r>
    </w:p>
    <w:p w:rsidR="00A10810" w:rsidRDefault="00A10810" w:rsidP="00A10810"/>
    <w:p w:rsidR="00A10810" w:rsidRDefault="00A10810" w:rsidP="00A10810">
      <w:r>
        <w:t>37. 32.97;   Л72</w:t>
      </w:r>
    </w:p>
    <w:p w:rsidR="00A10810" w:rsidRDefault="00A10810" w:rsidP="00A10810">
      <w:r>
        <w:t xml:space="preserve">    1876926-Л - од; 1876927-Л - аб</w:t>
      </w:r>
    </w:p>
    <w:p w:rsidR="00A10810" w:rsidRDefault="00A10810" w:rsidP="00A10810">
      <w:r>
        <w:t xml:space="preserve">    Лой, Марк</w:t>
      </w:r>
    </w:p>
    <w:p w:rsidR="00A10810" w:rsidRDefault="00A10810" w:rsidP="00A10810">
      <w:r>
        <w:t>Программируем на Java / Марк Лой, Патрик Нимайер, Дэниэл Лук; пер. с англ. Е. Матвеева. - 5-е междунар. изд. - Санкт-Петербург : Питер, 2023. - 538, [2] с. - (Бестселлеры O'Reilly). - Загл. и авт. ориг.: Learning Java / M. Loy, P. Niemeyer, D. Leuck. - ISBN 978-5-4461-1836-6. - ISBN 978-1492056270 (англ.) : 2398,80</w:t>
      </w:r>
    </w:p>
    <w:p w:rsidR="00A10810" w:rsidRDefault="00A10810" w:rsidP="00A10810">
      <w:r>
        <w:t xml:space="preserve">    Оглавление: </w:t>
      </w:r>
      <w:hyperlink r:id="rId30" w:history="1">
        <w:r w:rsidR="00CE2F0A" w:rsidRPr="00BC356B">
          <w:rPr>
            <w:rStyle w:val="a8"/>
          </w:rPr>
          <w:t>http://kitap.tatar.ru/ogl/nlrt/nbrt_obr_2668971.pdf</w:t>
        </w:r>
      </w:hyperlink>
    </w:p>
    <w:p w:rsidR="00CE2F0A" w:rsidRDefault="00CE2F0A" w:rsidP="00A10810"/>
    <w:p w:rsidR="00A10810" w:rsidRDefault="00A10810" w:rsidP="00A10810"/>
    <w:p w:rsidR="00A10810" w:rsidRDefault="00A10810" w:rsidP="00A10810">
      <w:r>
        <w:t>38. 35.76;   М15</w:t>
      </w:r>
    </w:p>
    <w:p w:rsidR="00A10810" w:rsidRDefault="00A10810" w:rsidP="00A10810">
      <w:r>
        <w:t xml:space="preserve">    1850435-Л - кх; 1850436-Л - кх; 1850437-Л - кх</w:t>
      </w:r>
    </w:p>
    <w:p w:rsidR="00A10810" w:rsidRDefault="00A10810" w:rsidP="00A10810">
      <w:r>
        <w:t xml:space="preserve">    Макаров, Александр Александрович</w:t>
      </w:r>
    </w:p>
    <w:p w:rsidR="00A10810" w:rsidRDefault="00A10810" w:rsidP="00A10810">
      <w:r>
        <w:t>Математическое моделирование термического разложения древесины в режиме механической абляции : монография / А. А. Макаров, Р. М. Хазиахмедова;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РИЦ "Школа", 2021. - 81 с. : ил. - Библиогр.: с. 78-81. - ISBN 978-5-00162-459-2 : 80,00</w:t>
      </w:r>
    </w:p>
    <w:p w:rsidR="00A10810" w:rsidRDefault="00A10810" w:rsidP="00A10810">
      <w:r>
        <w:t xml:space="preserve">    Оглавление: </w:t>
      </w:r>
      <w:hyperlink r:id="rId31" w:history="1">
        <w:r w:rsidR="00CE2F0A" w:rsidRPr="00BC356B">
          <w:rPr>
            <w:rStyle w:val="a8"/>
          </w:rPr>
          <w:t>http://kitap.tatar.ru/ogl/nlrt/nbrt_obr_2615593.pdf</w:t>
        </w:r>
      </w:hyperlink>
    </w:p>
    <w:p w:rsidR="00CE2F0A" w:rsidRDefault="00CE2F0A" w:rsidP="00A10810"/>
    <w:p w:rsidR="00A10810" w:rsidRDefault="00A10810" w:rsidP="00A10810"/>
    <w:p w:rsidR="00A10810" w:rsidRDefault="00A10810" w:rsidP="00A10810">
      <w:r>
        <w:t>39. 35.514;   М61</w:t>
      </w:r>
    </w:p>
    <w:p w:rsidR="00A10810" w:rsidRDefault="00A10810" w:rsidP="00A10810">
      <w:r>
        <w:t xml:space="preserve">    1854752-Л - кх; 1854753-Л - кх; 1854754-Л - кх</w:t>
      </w:r>
    </w:p>
    <w:p w:rsidR="00A10810" w:rsidRDefault="00A10810" w:rsidP="00A10810">
      <w:r>
        <w:t xml:space="preserve">    Миндиярова, Нина Ильинична</w:t>
      </w:r>
    </w:p>
    <w:p w:rsidR="00A10810" w:rsidRDefault="00A10810" w:rsidP="00A10810">
      <w:r>
        <w:t>Методические указания по производственной практике (практике по получению профессиональных умений и опыта профессиональной деятельности) : для студентов, обучающихся по программе бакалавриата направления 15.03.02 "Технологические машины и оборудование", профиль "Оборудование нефтегазопереработки" / Н. И. Миндиярова, В. А. Иванов; Бугульминский филиал Федерального государственного бюджетного образовательного учреждения высшего образования  "Казанский национальный исследовательский технологический университет". - Казань : РИЦ "Школа", 2018. - 23 с. : 30,00</w:t>
      </w:r>
    </w:p>
    <w:p w:rsidR="00A10810" w:rsidRDefault="00A10810" w:rsidP="00A10810">
      <w:r>
        <w:t xml:space="preserve">    Оглавление: </w:t>
      </w:r>
      <w:hyperlink r:id="rId32" w:history="1">
        <w:r w:rsidR="00CE2F0A" w:rsidRPr="00BC356B">
          <w:rPr>
            <w:rStyle w:val="a8"/>
          </w:rPr>
          <w:t>http://kitap.tatar.ru/ogl/nlrt/nbrt_obr_2616528.pdf</w:t>
        </w:r>
      </w:hyperlink>
    </w:p>
    <w:p w:rsidR="00CE2F0A" w:rsidRDefault="00CE2F0A" w:rsidP="00A10810"/>
    <w:p w:rsidR="00A10810" w:rsidRDefault="00A10810" w:rsidP="00A10810"/>
    <w:p w:rsidR="00A10810" w:rsidRDefault="00A10810" w:rsidP="00A10810">
      <w:r>
        <w:t>40. 35.514;   М61</w:t>
      </w:r>
    </w:p>
    <w:p w:rsidR="00A10810" w:rsidRDefault="00A10810" w:rsidP="00A10810">
      <w:r>
        <w:t xml:space="preserve">    1854749-Л - кх; 1854750-Л - кх; 1854751-Л - кх</w:t>
      </w:r>
    </w:p>
    <w:p w:rsidR="00A10810" w:rsidRDefault="00A10810" w:rsidP="00A10810">
      <w:r>
        <w:t xml:space="preserve">    Миндиярова, Нина Ильинична</w:t>
      </w:r>
    </w:p>
    <w:p w:rsidR="00A10810" w:rsidRDefault="00A10810" w:rsidP="00A10810">
      <w:r>
        <w:lastRenderedPageBreak/>
        <w:t>Методические указания по учебной практике (практике по получению первичных профессиональных умений и навыков, в том числе первичных умений и навыков научно-исследовательской деятельности) : для студентов, обучающихся по программе бакалавриата направления 15.03.02 "Технологические машины и оборудование", профиль "Оборудование нефтегазопереработки" / Н. И. Миндиярова, И. А. Мутугуллина; Бугульминский филиал Федерального государственного бюджетного образовательного учреждения высшего образования  "Казанский национальный исследовательский технологический университет". - Казань : РИЦ "Школа", 2018. - 19 с. : 30,00</w:t>
      </w:r>
    </w:p>
    <w:p w:rsidR="00A10810" w:rsidRDefault="00A10810" w:rsidP="00A10810"/>
    <w:p w:rsidR="00A10810" w:rsidRDefault="00A10810" w:rsidP="00A10810">
      <w:r>
        <w:t>41. 32.97;   П37</w:t>
      </w:r>
    </w:p>
    <w:p w:rsidR="00A10810" w:rsidRDefault="00A10810" w:rsidP="00A10810">
      <w:r>
        <w:t xml:space="preserve">    1876780-Л - од; 1876781-Л - аб</w:t>
      </w:r>
    </w:p>
    <w:p w:rsidR="00A10810" w:rsidRDefault="00A10810" w:rsidP="00A10810">
      <w:r>
        <w:t xml:space="preserve">    Плас, Джейк Вандер</w:t>
      </w:r>
    </w:p>
    <w:p w:rsidR="00A10810" w:rsidRDefault="00A10810" w:rsidP="00A10810">
      <w:r>
        <w:t>Python для сложных задач: наука о данных и машинное обучение / Дж. Вандер Плас; [пер. с англ. И. Пальти]. - Санкт-Петербург [и др.] : Питер, 2023. - 572, [1] с. : ил.; 24. - (Бестселлеры O'Reilly). - Библиогр. в конце глав и в подстроч. примеч. - Загл. и авт. ориг.: Python data science handbook / Jake VanderPlas. - ISBN 978-5-4461-0914-2. - ISBN 978-1491912058 (англ.) : 1678,80</w:t>
      </w:r>
    </w:p>
    <w:p w:rsidR="00A10810" w:rsidRDefault="00A10810" w:rsidP="00A10810">
      <w:r>
        <w:t xml:space="preserve">    Оглавление: </w:t>
      </w:r>
      <w:hyperlink r:id="rId33" w:history="1">
        <w:r w:rsidR="00CE2F0A" w:rsidRPr="00BC356B">
          <w:rPr>
            <w:rStyle w:val="a8"/>
          </w:rPr>
          <w:t>http://kitap.tatar.ru/ogl/nlrt/nbrt_obr_2668630.pdf</w:t>
        </w:r>
      </w:hyperlink>
    </w:p>
    <w:p w:rsidR="00CE2F0A" w:rsidRDefault="00CE2F0A" w:rsidP="00A10810"/>
    <w:p w:rsidR="00A10810" w:rsidRDefault="00A10810" w:rsidP="00A10810"/>
    <w:p w:rsidR="00A10810" w:rsidRDefault="00A10810" w:rsidP="00A10810">
      <w:r>
        <w:t>42. 32.85;   С16</w:t>
      </w:r>
    </w:p>
    <w:p w:rsidR="00A10810" w:rsidRDefault="00A10810" w:rsidP="00A10810">
      <w:r>
        <w:t xml:space="preserve">    1768976-Л - кх; 1768977-Л - кх; 1768978-Л - кх</w:t>
      </w:r>
    </w:p>
    <w:p w:rsidR="00A10810" w:rsidRDefault="00A10810" w:rsidP="00A10810">
      <w:r>
        <w:t xml:space="preserve">    Салахова, Альфия Шаукатовна</w:t>
      </w:r>
    </w:p>
    <w:p w:rsidR="00A10810" w:rsidRDefault="00A10810" w:rsidP="00A10810">
      <w:r>
        <w:t>Электроника : учебно-методическое пособие / А. Ш. Салахова, Д. В. Погодин, Н. Б. Куншина; Министерство науки и высшего образования Российской Федерации ; Казанский национальный исследовательский технический университет им. А. Н. Туполева - КАИ. - Казань : КНИТУ-КАИ, 2020. - 118, [1] с. : ил. - Библиогр.: с. 117. - ISBN 978-5-7579-2437-3 : 130,00</w:t>
      </w:r>
    </w:p>
    <w:p w:rsidR="00A10810" w:rsidRDefault="00A10810" w:rsidP="00A10810">
      <w:r>
        <w:t xml:space="preserve">    Оглавление: </w:t>
      </w:r>
      <w:hyperlink r:id="rId34" w:history="1">
        <w:r w:rsidR="00CE2F0A" w:rsidRPr="00BC356B">
          <w:rPr>
            <w:rStyle w:val="a8"/>
          </w:rPr>
          <w:t>http://kitap.tatar.ru/ogl/nlrt/nbrt_obr_2509515.pdf</w:t>
        </w:r>
      </w:hyperlink>
    </w:p>
    <w:p w:rsidR="00CE2F0A" w:rsidRDefault="00CE2F0A" w:rsidP="00A10810"/>
    <w:p w:rsidR="00A10810" w:rsidRDefault="00A10810" w:rsidP="00A10810"/>
    <w:p w:rsidR="00A10810" w:rsidRDefault="00A10810" w:rsidP="00A10810">
      <w:r>
        <w:t>43. 32.97;   С28</w:t>
      </w:r>
    </w:p>
    <w:p w:rsidR="00A10810" w:rsidRDefault="00A10810" w:rsidP="00A10810">
      <w:r>
        <w:t xml:space="preserve">    1876756-Л - од; 1876757-Л - аб</w:t>
      </w:r>
    </w:p>
    <w:p w:rsidR="00A10810" w:rsidRDefault="00A10810" w:rsidP="00A10810">
      <w:r>
        <w:t xml:space="preserve">    Седжвик, Роберт</w:t>
      </w:r>
    </w:p>
    <w:p w:rsidR="00A10810" w:rsidRDefault="00A10810" w:rsidP="00A10810">
      <w:pPr>
        <w:rPr>
          <w:lang w:val="en-US"/>
        </w:rPr>
      </w:pPr>
      <w:r>
        <w:t xml:space="preserve">Computer Science : основы программирования на Java, ООП, алгоритмы и структуры данных / Роберт Седжвик, Кевин Уэйн; [пер. с англ. Е. Матвеева]. - Санкт-Петербург [и др.] : Питер, 2022. - 1071 с. : ил., табл.; 24. - (Классика computer science). - Загл. и авт. ориг.: Computer Science. </w:t>
      </w:r>
      <w:r w:rsidRPr="00A10810">
        <w:rPr>
          <w:lang w:val="en-US"/>
        </w:rPr>
        <w:t>An Interdisciplinary Approach / Robert Sedgewick, Kevin Wayne. - ISBN 978-5-4461-2327-8. - ISBN 978-0134076423 (</w:t>
      </w:r>
      <w:r>
        <w:t>англ</w:t>
      </w:r>
      <w:r w:rsidRPr="00A10810">
        <w:rPr>
          <w:lang w:val="en-US"/>
        </w:rPr>
        <w:t>.) : 2268,00</w:t>
      </w:r>
    </w:p>
    <w:p w:rsidR="00A10810" w:rsidRDefault="00A10810" w:rsidP="00A10810">
      <w:r w:rsidRPr="00027862">
        <w:rPr>
          <w:lang w:val="en-US"/>
        </w:rPr>
        <w:t xml:space="preserve">    </w:t>
      </w:r>
      <w:r w:rsidRPr="00A10810">
        <w:t xml:space="preserve">Оглавление: </w:t>
      </w:r>
      <w:hyperlink r:id="rId35" w:history="1">
        <w:r w:rsidR="00CE2F0A" w:rsidRPr="00BC356B">
          <w:rPr>
            <w:rStyle w:val="a8"/>
            <w:lang w:val="en-US"/>
          </w:rPr>
          <w:t>http</w:t>
        </w:r>
        <w:r w:rsidR="00CE2F0A" w:rsidRPr="00BC356B">
          <w:rPr>
            <w:rStyle w:val="a8"/>
          </w:rPr>
          <w:t>://</w:t>
        </w:r>
        <w:r w:rsidR="00CE2F0A" w:rsidRPr="00BC356B">
          <w:rPr>
            <w:rStyle w:val="a8"/>
            <w:lang w:val="en-US"/>
          </w:rPr>
          <w:t>kitap</w:t>
        </w:r>
        <w:r w:rsidR="00CE2F0A" w:rsidRPr="00BC356B">
          <w:rPr>
            <w:rStyle w:val="a8"/>
          </w:rPr>
          <w:t>.</w:t>
        </w:r>
        <w:r w:rsidR="00CE2F0A" w:rsidRPr="00BC356B">
          <w:rPr>
            <w:rStyle w:val="a8"/>
            <w:lang w:val="en-US"/>
          </w:rPr>
          <w:t>tatar</w:t>
        </w:r>
        <w:r w:rsidR="00CE2F0A" w:rsidRPr="00BC356B">
          <w:rPr>
            <w:rStyle w:val="a8"/>
          </w:rPr>
          <w:t>.</w:t>
        </w:r>
        <w:r w:rsidR="00CE2F0A" w:rsidRPr="00BC356B">
          <w:rPr>
            <w:rStyle w:val="a8"/>
            <w:lang w:val="en-US"/>
          </w:rPr>
          <w:t>ru</w:t>
        </w:r>
        <w:r w:rsidR="00CE2F0A" w:rsidRPr="00BC356B">
          <w:rPr>
            <w:rStyle w:val="a8"/>
          </w:rPr>
          <w:t>/</w:t>
        </w:r>
        <w:r w:rsidR="00CE2F0A" w:rsidRPr="00BC356B">
          <w:rPr>
            <w:rStyle w:val="a8"/>
            <w:lang w:val="en-US"/>
          </w:rPr>
          <w:t>ogl</w:t>
        </w:r>
        <w:r w:rsidR="00CE2F0A" w:rsidRPr="00BC356B">
          <w:rPr>
            <w:rStyle w:val="a8"/>
          </w:rPr>
          <w:t>/</w:t>
        </w:r>
        <w:r w:rsidR="00CE2F0A" w:rsidRPr="00BC356B">
          <w:rPr>
            <w:rStyle w:val="a8"/>
            <w:lang w:val="en-US"/>
          </w:rPr>
          <w:t>nlrt</w:t>
        </w:r>
        <w:r w:rsidR="00CE2F0A" w:rsidRPr="00BC356B">
          <w:rPr>
            <w:rStyle w:val="a8"/>
          </w:rPr>
          <w:t>/</w:t>
        </w:r>
        <w:r w:rsidR="00CE2F0A" w:rsidRPr="00BC356B">
          <w:rPr>
            <w:rStyle w:val="a8"/>
            <w:lang w:val="en-US"/>
          </w:rPr>
          <w:t>nbrt</w:t>
        </w:r>
        <w:r w:rsidR="00CE2F0A" w:rsidRPr="00BC356B">
          <w:rPr>
            <w:rStyle w:val="a8"/>
          </w:rPr>
          <w:t>_</w:t>
        </w:r>
        <w:r w:rsidR="00CE2F0A" w:rsidRPr="00BC356B">
          <w:rPr>
            <w:rStyle w:val="a8"/>
            <w:lang w:val="en-US"/>
          </w:rPr>
          <w:t>obr</w:t>
        </w:r>
        <w:r w:rsidR="00CE2F0A" w:rsidRPr="00BC356B">
          <w:rPr>
            <w:rStyle w:val="a8"/>
          </w:rPr>
          <w:t>_2668610.</w:t>
        </w:r>
        <w:r w:rsidR="00CE2F0A" w:rsidRPr="00BC356B">
          <w:rPr>
            <w:rStyle w:val="a8"/>
            <w:lang w:val="en-US"/>
          </w:rPr>
          <w:t>pdf</w:t>
        </w:r>
      </w:hyperlink>
    </w:p>
    <w:p w:rsidR="00CE2F0A" w:rsidRPr="00CE2F0A" w:rsidRDefault="00CE2F0A" w:rsidP="00A10810"/>
    <w:p w:rsidR="00A10810" w:rsidRPr="00A10810" w:rsidRDefault="00A10810" w:rsidP="00A10810"/>
    <w:p w:rsidR="00A10810" w:rsidRDefault="00A10810" w:rsidP="00A10810">
      <w:r>
        <w:t>44. 9(с)2;   С29</w:t>
      </w:r>
    </w:p>
    <w:p w:rsidR="00A10810" w:rsidRDefault="00A10810" w:rsidP="00A10810">
      <w:r>
        <w:t xml:space="preserve">    13264-Л - кх</w:t>
      </w:r>
    </w:p>
    <w:p w:rsidR="00A10810" w:rsidRDefault="00A10810" w:rsidP="00A10810">
      <w:r>
        <w:t xml:space="preserve">    Селиванов, Федор Тихонович</w:t>
      </w:r>
    </w:p>
    <w:p w:rsidR="00A10810" w:rsidRDefault="00A10810" w:rsidP="00A10810">
      <w:r>
        <w:t>Курская битва / Ф. Т. Селиванов; под ред. Г. Худяковой. - Москва : Государственное издательство полититческой литературы, 1956. - 184 c. : ил.: рис., фотогр., карты : 2,30</w:t>
      </w:r>
    </w:p>
    <w:p w:rsidR="00A10810" w:rsidRDefault="00A10810" w:rsidP="00A10810">
      <w:r>
        <w:t xml:space="preserve">    Оглавление: </w:t>
      </w:r>
      <w:hyperlink r:id="rId36" w:history="1">
        <w:r w:rsidR="00CE2F0A" w:rsidRPr="00BC356B">
          <w:rPr>
            <w:rStyle w:val="a8"/>
          </w:rPr>
          <w:t>http://kitap.tatar.ru/ogl/nlrt/nbrt_kh2_1593369.pdf</w:t>
        </w:r>
      </w:hyperlink>
    </w:p>
    <w:p w:rsidR="00CE2F0A" w:rsidRDefault="00CE2F0A" w:rsidP="00A10810"/>
    <w:p w:rsidR="00A10810" w:rsidRDefault="00A10810" w:rsidP="00A10810"/>
    <w:p w:rsidR="00A10810" w:rsidRDefault="00A10810" w:rsidP="00A10810">
      <w:r>
        <w:t>45. 32.97;   С35</w:t>
      </w:r>
    </w:p>
    <w:p w:rsidR="00A10810" w:rsidRDefault="00A10810" w:rsidP="00A10810">
      <w:r>
        <w:t xml:space="preserve">    1876960-Л - од</w:t>
      </w:r>
    </w:p>
    <w:p w:rsidR="00A10810" w:rsidRDefault="00A10810" w:rsidP="00A10810">
      <w:r>
        <w:lastRenderedPageBreak/>
        <w:t xml:space="preserve">    Сикорски, Майкл</w:t>
      </w:r>
    </w:p>
    <w:p w:rsidR="00A10810" w:rsidRDefault="00A10810" w:rsidP="00A10810">
      <w:r>
        <w:t>Вскрытие покажет! Практический анализ вредоносного ПО / Майкл Сикорски, Эндрю Хониг; пер. с англ. С. Черникова ; предисл. Р. Бейтлич. - Санкт-Петербург [и др.] : Питер, 2023. - 768 с. : ил., табл. - (Для профессионалов). - Загл. и авт. ориг.: Practical malware analysis/ Michael Sikorski, Andrew Honig. - ISBN 978-5-4461-0641-7. - ISBN 978-1593272906 (англ.) : 2220,00</w:t>
      </w:r>
    </w:p>
    <w:p w:rsidR="00A10810" w:rsidRDefault="00A10810" w:rsidP="00A10810">
      <w:r>
        <w:t xml:space="preserve">    Оглавление: </w:t>
      </w:r>
      <w:hyperlink r:id="rId37" w:history="1">
        <w:r w:rsidR="00CE2F0A" w:rsidRPr="00BC356B">
          <w:rPr>
            <w:rStyle w:val="a8"/>
          </w:rPr>
          <w:t>http://kitap.tatar.ru/ogl/nlrt/nbrt_obr_2669239.pdf</w:t>
        </w:r>
      </w:hyperlink>
    </w:p>
    <w:p w:rsidR="00CE2F0A" w:rsidRDefault="00CE2F0A" w:rsidP="00A10810"/>
    <w:p w:rsidR="00A10810" w:rsidRDefault="00A10810" w:rsidP="00A10810"/>
    <w:p w:rsidR="00A10810" w:rsidRDefault="00A10810" w:rsidP="00A10810">
      <w:r>
        <w:t>46. 32.84 я2;   Л93</w:t>
      </w:r>
    </w:p>
    <w:p w:rsidR="00A10810" w:rsidRDefault="00A10810" w:rsidP="00A10810">
      <w:r>
        <w:t xml:space="preserve">    717480-Л - кх; 718439-Л - кх</w:t>
      </w:r>
    </w:p>
    <w:p w:rsidR="00A10810" w:rsidRDefault="00A10810" w:rsidP="00A10810">
      <w:r>
        <w:t xml:space="preserve">    Трохименко, Ярослав Карпович</w:t>
      </w:r>
    </w:p>
    <w:p w:rsidR="00A10810" w:rsidRDefault="00A10810" w:rsidP="00A10810">
      <w:r>
        <w:t>Радиотехнические расчеты на программируемых микрокалькуляторах / Я. К. Трохименко, Ф. Д. Любич. - 2-е изд. перераб. и доп. - Москва : Радио и связь, 1988. - 304 с. : ил. - Библиогр.: с. 302. - ISBN 5-256-00105-1 : 1,60</w:t>
      </w:r>
    </w:p>
    <w:p w:rsidR="00A10810" w:rsidRDefault="00A10810" w:rsidP="00A10810">
      <w:r>
        <w:t xml:space="preserve">    Оглавление: </w:t>
      </w:r>
      <w:hyperlink r:id="rId38" w:history="1">
        <w:r w:rsidR="00CE2F0A" w:rsidRPr="00BC356B">
          <w:rPr>
            <w:rStyle w:val="a8"/>
          </w:rPr>
          <w:t>http://kitap.tatar.ru/ogl/nlrt/nbrt_to_1913563.pdf</w:t>
        </w:r>
      </w:hyperlink>
    </w:p>
    <w:p w:rsidR="00CE2F0A" w:rsidRDefault="00CE2F0A" w:rsidP="00A10810"/>
    <w:p w:rsidR="00A10810" w:rsidRDefault="00A10810" w:rsidP="00A10810"/>
    <w:p w:rsidR="00A10810" w:rsidRDefault="00A10810" w:rsidP="00A10810">
      <w:r>
        <w:t>47. 32.97;   У64</w:t>
      </w:r>
    </w:p>
    <w:p w:rsidR="00A10810" w:rsidRDefault="00A10810" w:rsidP="00A10810">
      <w:r>
        <w:t xml:space="preserve">    1876790-Л - од; 1876791-Л - аб</w:t>
      </w:r>
    </w:p>
    <w:p w:rsidR="00A10810" w:rsidRDefault="00A10810" w:rsidP="00A10810">
      <w:r>
        <w:t xml:space="preserve">    Уорд, Брайан</w:t>
      </w:r>
    </w:p>
    <w:p w:rsidR="00A10810" w:rsidRDefault="00A10810" w:rsidP="00A10810">
      <w:r>
        <w:t>Внутреннее устройство Linux / Брайан Уорд; пер. с англ. С. Черникова. - 3-е изд. - Санкт-Петербург [и др.] : Питер, 2023. - 479 c. : табл. - (Для профессионалов). - Загл. ориг. и авт.: How Linux works: what every superuser should know / Brian Ward. - ISBN 978-5-4461-3946-0. - ISBN 978-1718500402 (англ.) : 1674,00</w:t>
      </w:r>
    </w:p>
    <w:p w:rsidR="00A10810" w:rsidRDefault="00A10810" w:rsidP="00A10810">
      <w:r>
        <w:t xml:space="preserve">    Оглавление: </w:t>
      </w:r>
      <w:hyperlink r:id="rId39" w:history="1">
        <w:r w:rsidR="00CE2F0A" w:rsidRPr="00BC356B">
          <w:rPr>
            <w:rStyle w:val="a8"/>
          </w:rPr>
          <w:t>http://kitap.tatar.ru/ogl/nlrt/nbrt_obr_2668673.pdf</w:t>
        </w:r>
      </w:hyperlink>
    </w:p>
    <w:p w:rsidR="00CE2F0A" w:rsidRDefault="00CE2F0A" w:rsidP="00A10810"/>
    <w:p w:rsidR="00A10810" w:rsidRDefault="00A10810" w:rsidP="00A10810"/>
    <w:p w:rsidR="00A10810" w:rsidRDefault="00A10810" w:rsidP="00A10810">
      <w:r>
        <w:t>48. 31.3;   Ф53</w:t>
      </w:r>
    </w:p>
    <w:p w:rsidR="00A10810" w:rsidRDefault="00A10810" w:rsidP="00A10810">
      <w:r>
        <w:t xml:space="preserve">    1873070-Л - кх; 1873071-Л - кх; 1873072-Л - кх</w:t>
      </w:r>
    </w:p>
    <w:p w:rsidR="00A10810" w:rsidRDefault="00A10810" w:rsidP="00A10810">
      <w:r>
        <w:t xml:space="preserve">    Филимонова, Антонина Андреевна</w:t>
      </w:r>
    </w:p>
    <w:p w:rsidR="00A10810" w:rsidRDefault="00A10810" w:rsidP="00A10810">
      <w:r>
        <w:t>Современные технологии ресурсосбережения для систем водопользования в энергетике : монография / А. А. Филимонова;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государственный энергетический университет". - Казань : Казанский государственный энергетический университет, 2022. - 151, [1] с. : ил. - Библиогр.: с. 149. - ISBN 978-5-89873-603-3 : 200,00</w:t>
      </w:r>
    </w:p>
    <w:p w:rsidR="00A10810" w:rsidRDefault="00A10810" w:rsidP="00A10810">
      <w:r>
        <w:t xml:space="preserve">    Оглавление: </w:t>
      </w:r>
      <w:hyperlink r:id="rId40" w:history="1">
        <w:r w:rsidR="00CE2F0A" w:rsidRPr="00BC356B">
          <w:rPr>
            <w:rStyle w:val="a8"/>
          </w:rPr>
          <w:t>http://kitap.tatar.ru/ogl/nlrt/nbrt_obr_2658020.pdf</w:t>
        </w:r>
      </w:hyperlink>
    </w:p>
    <w:p w:rsidR="00CE2F0A" w:rsidRDefault="00CE2F0A" w:rsidP="00A10810"/>
    <w:p w:rsidR="00A10810" w:rsidRDefault="00A10810" w:rsidP="00A10810"/>
    <w:p w:rsidR="00A10810" w:rsidRDefault="00A10810" w:rsidP="00A10810">
      <w:r>
        <w:t>49. 32.97;   Х12</w:t>
      </w:r>
    </w:p>
    <w:p w:rsidR="00A10810" w:rsidRDefault="00A10810" w:rsidP="00A10810">
      <w:r>
        <w:t xml:space="preserve">    1876816-Л - од; 1876817-Л - аб</w:t>
      </w:r>
    </w:p>
    <w:p w:rsidR="00A10810" w:rsidRDefault="00A10810" w:rsidP="00A10810">
      <w:r>
        <w:t xml:space="preserve">    Хаваджа, Ганс</w:t>
      </w:r>
    </w:p>
    <w:p w:rsidR="00A10810" w:rsidRDefault="00A10810" w:rsidP="00A10810">
      <w:r>
        <w:t>Kali Linux. Библия пентестера / Гас  Хаваджа; [пер. С. Черникова]. - Санкт-Петербург [и др.] : Питер, 2023. - 494 с. : ил. - (Для профессионалов). - Загл. и авт. обл.: Kali linux penetration testing bivle / G. Khawaja. - ISBN 978-1119719083 (англ.). - ISBN 978-5-4461-2971-3 : 3588,00</w:t>
      </w:r>
    </w:p>
    <w:p w:rsidR="00A10810" w:rsidRDefault="00A10810" w:rsidP="00A10810"/>
    <w:p w:rsidR="00A10810" w:rsidRDefault="00A10810" w:rsidP="00A10810">
      <w:r>
        <w:t>50. 32.97;   Х12</w:t>
      </w:r>
    </w:p>
    <w:p w:rsidR="00A10810" w:rsidRDefault="00A10810" w:rsidP="00A10810">
      <w:r>
        <w:t xml:space="preserve">    1876786-Л - од; 1876787-Л - аб</w:t>
      </w:r>
    </w:p>
    <w:p w:rsidR="00A10810" w:rsidRDefault="00A10810" w:rsidP="00A10810">
      <w:r>
        <w:t xml:space="preserve">    Хавербеке, Марейн</w:t>
      </w:r>
    </w:p>
    <w:p w:rsidR="00A10810" w:rsidRDefault="00A10810" w:rsidP="00A10810">
      <w:r>
        <w:lastRenderedPageBreak/>
        <w:t>Выразительный JavaScript. Современное веб-программирование / Марейн Хавербеке; пер. с англ. Е. Сандицкой. - 3-е изд. - Санкт-Петербург [и др.] : Питер, 2022. - 480 с. : ил.; 24. - (Для профессионалов). - Загл. и авт. ориг.: Eloquent JavaScript: a modern introduction to programming/ by Marijn Haverbecke. - ISBN 978-5-4461-1226-5. - ISBN 978-1593279509 (англ.) : 1858,80</w:t>
      </w:r>
    </w:p>
    <w:p w:rsidR="00A10810" w:rsidRDefault="00A10810" w:rsidP="00A10810">
      <w:r>
        <w:t xml:space="preserve">    Оглавление: </w:t>
      </w:r>
      <w:hyperlink r:id="rId41" w:history="1">
        <w:r w:rsidR="00CE2F0A" w:rsidRPr="00BC356B">
          <w:rPr>
            <w:rStyle w:val="a8"/>
          </w:rPr>
          <w:t>http://kitap.tatar.ru/ogl/nlrt/nbrt_obr_2668670.pdf</w:t>
        </w:r>
      </w:hyperlink>
    </w:p>
    <w:p w:rsidR="00CE2F0A" w:rsidRDefault="00CE2F0A" w:rsidP="00A10810"/>
    <w:p w:rsidR="00A10810" w:rsidRDefault="00A10810" w:rsidP="00A10810"/>
    <w:p w:rsidR="00A10810" w:rsidRDefault="00A10810" w:rsidP="00A10810">
      <w:r>
        <w:t>51. 32.97;   Х85</w:t>
      </w:r>
    </w:p>
    <w:p w:rsidR="00A10810" w:rsidRDefault="00A10810" w:rsidP="00A10810">
      <w:r>
        <w:t xml:space="preserve">    1876958-Л - од; 1876959-Л - аб</w:t>
      </w:r>
    </w:p>
    <w:p w:rsidR="00A10810" w:rsidRDefault="00A10810" w:rsidP="00A10810">
      <w:r>
        <w:t xml:space="preserve">    Хоффман, Эндрю</w:t>
      </w:r>
    </w:p>
    <w:p w:rsidR="004C42C1" w:rsidRDefault="00A10810" w:rsidP="00A10810">
      <w:r>
        <w:t>Безопасность веб-приложений : разведка, защита, нападение / Эндрю Хоффман; [пер. с англ. И. Рузмайкиной]. - Санкт-Петербург [и др.] : Питер, 2023. - 327, [3] с. : ил.; 24. - (Бестселлеры O'Reilly). - Загл. и авт. ориг.: Web Application Secuirity / Andrew Hoffman. - ISBN 978-5-4461-1786-4. - ISBN 978-1492053118 (англ.) : 2132,40</w:t>
      </w:r>
    </w:p>
    <w:p w:rsidR="004C42C1" w:rsidRDefault="004C42C1" w:rsidP="00A10810">
      <w:r>
        <w:t xml:space="preserve">    Оглавление: </w:t>
      </w:r>
      <w:hyperlink r:id="rId42" w:history="1">
        <w:r w:rsidR="00CE2F0A" w:rsidRPr="00BC356B">
          <w:rPr>
            <w:rStyle w:val="a8"/>
          </w:rPr>
          <w:t>http://kitap.tatar.ru/ogl/nlrt/nbrt_obr_2669230.pdf</w:t>
        </w:r>
      </w:hyperlink>
    </w:p>
    <w:p w:rsidR="00CE2F0A" w:rsidRDefault="00CE2F0A" w:rsidP="00A10810"/>
    <w:p w:rsidR="004C42C1" w:rsidRDefault="004C42C1" w:rsidP="00A10810"/>
    <w:p w:rsidR="004C42C1" w:rsidRDefault="004C42C1" w:rsidP="004C42C1">
      <w:r>
        <w:t>52. 32.97;   Ш80</w:t>
      </w:r>
    </w:p>
    <w:p w:rsidR="004C42C1" w:rsidRDefault="004C42C1" w:rsidP="004C42C1">
      <w:r>
        <w:t xml:space="preserve">    1877124-Л - од; 1877125-Л - аб</w:t>
      </w:r>
    </w:p>
    <w:p w:rsidR="004C42C1" w:rsidRDefault="004C42C1" w:rsidP="004C42C1">
      <w:r>
        <w:t xml:space="preserve">    Шоттс, Уильям</w:t>
      </w:r>
    </w:p>
    <w:p w:rsidR="004C42C1" w:rsidRDefault="004C42C1" w:rsidP="004C42C1">
      <w:r>
        <w:t>Командная строка Linux : полное руководство / Уильям Шоттс; [пер. с англ. А. Киселева]. - 2-е междунар. изд. - Санкт-Петербург [и др.] : Питер, 2023. - 543 c. - (Для профессионалов). - Загл. и авт. ориг.: The Linux command line / William Shotts. - ISBN 978-5-4461-1430-6 (рус.). - ISBN 978-1593279523 (англ.) : 1815,60</w:t>
      </w:r>
    </w:p>
    <w:p w:rsidR="004C42C1" w:rsidRDefault="004C42C1" w:rsidP="004C42C1">
      <w:r>
        <w:t xml:space="preserve">    Оглавление: </w:t>
      </w:r>
      <w:hyperlink r:id="rId43" w:history="1">
        <w:r w:rsidR="00CE2F0A" w:rsidRPr="00BC356B">
          <w:rPr>
            <w:rStyle w:val="a8"/>
          </w:rPr>
          <w:t>http://kitap.tatar.ru/ogl/nlrt/nbrt_obr_2669149.pdf</w:t>
        </w:r>
      </w:hyperlink>
    </w:p>
    <w:p w:rsidR="00CE2F0A" w:rsidRDefault="00CE2F0A" w:rsidP="004C42C1"/>
    <w:p w:rsidR="004C42C1" w:rsidRDefault="004C42C1" w:rsidP="004C42C1"/>
    <w:p w:rsidR="004C42C1" w:rsidRDefault="004C42C1" w:rsidP="004C42C1">
      <w:r>
        <w:t>53. 35;   Ю16</w:t>
      </w:r>
    </w:p>
    <w:p w:rsidR="004C42C1" w:rsidRDefault="004C42C1" w:rsidP="004C42C1">
      <w:r>
        <w:t xml:space="preserve">    765687-Л - кх</w:t>
      </w:r>
    </w:p>
    <w:p w:rsidR="004C42C1" w:rsidRDefault="004C42C1" w:rsidP="004C42C1">
      <w:r>
        <w:t xml:space="preserve">    Юдин, Анатолий Михайлович</w:t>
      </w:r>
    </w:p>
    <w:p w:rsidR="004C42C1" w:rsidRDefault="004C42C1" w:rsidP="004C42C1">
      <w:r>
        <w:t>Помощник в вашем доме. ( О секретах бытовой химии ) / А. М. Юдин, О. А. Юдина. - Москва : Знание, 1991. - 64с. : ил. - (Новое в жизни, науке, технике. Серия "Торговля и бытовое обслуживание", № 1).. - ISBN 5-07-001836-1 : 0,35</w:t>
      </w:r>
    </w:p>
    <w:p w:rsidR="004C42C1" w:rsidRDefault="004C42C1" w:rsidP="004C42C1"/>
    <w:p w:rsidR="0045684A" w:rsidRDefault="0045684A" w:rsidP="004C42C1"/>
    <w:p w:rsidR="0045684A" w:rsidRDefault="0045684A" w:rsidP="0045684A">
      <w:pPr>
        <w:pStyle w:val="1"/>
      </w:pPr>
      <w:bookmarkStart w:id="5" w:name="_Toc125015561"/>
      <w:r>
        <w:t>Сельское и лесное хозяйство. (ББК 4)</w:t>
      </w:r>
      <w:bookmarkEnd w:id="5"/>
    </w:p>
    <w:p w:rsidR="0045684A" w:rsidRDefault="0045684A" w:rsidP="0045684A">
      <w:pPr>
        <w:pStyle w:val="1"/>
      </w:pPr>
    </w:p>
    <w:p w:rsidR="0045684A" w:rsidRDefault="0045684A" w:rsidP="0045684A">
      <w:r>
        <w:t>54. 4(с)р;   С51</w:t>
      </w:r>
    </w:p>
    <w:p w:rsidR="0045684A" w:rsidRDefault="0045684A" w:rsidP="0045684A">
      <w:r>
        <w:t xml:space="preserve">    267463-Л - кх</w:t>
      </w:r>
    </w:p>
    <w:p w:rsidR="0045684A" w:rsidRDefault="0045684A" w:rsidP="0045684A">
      <w:r>
        <w:t xml:space="preserve">    Смотрите, слушайте, говорите : учебно-методическое пособие по русскому языку для студентов-иностранцев. - Киев : Издательство университета, 1966. - Вып. 6 :  Учусь говорить по-русски : частично программированное учебно-методическое пособие по русскому языку для студетов-иностранцев, обучающихся на подготовительных факультетах вузов УССР / Г. И. Макарова [и др.]. - 1966. - 227 с. : 0,36</w:t>
      </w:r>
    </w:p>
    <w:p w:rsidR="0045684A" w:rsidRDefault="0045684A" w:rsidP="0045684A"/>
    <w:p w:rsidR="0045684A" w:rsidRDefault="0045684A" w:rsidP="0045684A">
      <w:r>
        <w:t>55. 13185 Спб;   Б43</w:t>
      </w:r>
    </w:p>
    <w:p w:rsidR="0045684A" w:rsidRDefault="0045684A" w:rsidP="0045684A">
      <w:r>
        <w:t xml:space="preserve">    13185 - рф</w:t>
      </w:r>
    </w:p>
    <w:p w:rsidR="0045684A" w:rsidRDefault="0045684A" w:rsidP="0045684A">
      <w:r>
        <w:t xml:space="preserve">    Синтаксис русского языка в исследованиях Потебни / И. Белоруссов. - Орел : Типография Хализева, 1901. - 258, XIV c. : ил. - Алф. указ.: с. I-XII : 0</w:t>
      </w:r>
    </w:p>
    <w:p w:rsidR="0045684A" w:rsidRDefault="0045684A" w:rsidP="0045684A"/>
    <w:p w:rsidR="0045684A" w:rsidRDefault="0045684A" w:rsidP="0045684A">
      <w:r>
        <w:t>56. 43;   Г55</w:t>
      </w:r>
    </w:p>
    <w:p w:rsidR="0045684A" w:rsidRDefault="0045684A" w:rsidP="0045684A">
      <w:r>
        <w:t xml:space="preserve">    1859351-Л - кх; 1859352-Л - кх; 1859353-Л - кх</w:t>
      </w:r>
    </w:p>
    <w:p w:rsidR="0045684A" w:rsidRDefault="0045684A" w:rsidP="0045684A">
      <w:r>
        <w:t xml:space="preserve">    Глушко, Сергей Геннадьевич</w:t>
      </w:r>
    </w:p>
    <w:p w:rsidR="0045684A" w:rsidRDefault="0045684A" w:rsidP="0045684A">
      <w:r>
        <w:t>Лесные экосистемы и оценка их состояния : учебное пособие / С. Г. Глушко, Ш. Ш. Шайхразиев, И. Р. Галиуллин; Министерство сельского хозяйства Российской Федерации, Казанский государственный аграрный университет, Факультет лесного хозяйства и экологии, Кафедра таксикации и экономики лесной отрасли. - Казань : Казанский государственный аграрный университет, 2021. - 102 с. : ил., табл. - Библиогр.: с. 99-102. - Авт. указаны на обороте тит. л.. - ISBN 978-5-98946-360-2 : 100,00</w:t>
      </w:r>
    </w:p>
    <w:p w:rsidR="0045684A" w:rsidRDefault="0045684A" w:rsidP="0045684A">
      <w:r>
        <w:t xml:space="preserve">    Оглавление: </w:t>
      </w:r>
      <w:hyperlink r:id="rId44" w:history="1">
        <w:r w:rsidR="00CE2F0A" w:rsidRPr="00BC356B">
          <w:rPr>
            <w:rStyle w:val="a8"/>
          </w:rPr>
          <w:t>http://kitap.tatar.ru/ogl/nlrt/nbrt_obr_2638295.pdf</w:t>
        </w:r>
      </w:hyperlink>
    </w:p>
    <w:p w:rsidR="00CE2F0A" w:rsidRDefault="00CE2F0A" w:rsidP="0045684A"/>
    <w:p w:rsidR="0045684A" w:rsidRDefault="0045684A" w:rsidP="0045684A"/>
    <w:p w:rsidR="0045684A" w:rsidRDefault="0045684A" w:rsidP="0045684A">
      <w:r>
        <w:t>57. 46.6;   Д36</w:t>
      </w:r>
    </w:p>
    <w:p w:rsidR="0045684A" w:rsidRDefault="0045684A" w:rsidP="0045684A">
      <w:r>
        <w:t xml:space="preserve">    763643-Л - кх</w:t>
      </w:r>
    </w:p>
    <w:p w:rsidR="0045684A" w:rsidRDefault="0045684A" w:rsidP="0045684A">
      <w:r>
        <w:t xml:space="preserve">    Деревянко, Ольга Филипповна</w:t>
      </w:r>
    </w:p>
    <w:p w:rsidR="0045684A" w:rsidRDefault="0045684A" w:rsidP="0045684A">
      <w:r>
        <w:t>Овцеводство, козоводство и технология производства шерсти и мяса : учебник / О. Ф. Деревянко, Т. Я. Кустова. - Киев : Выща школа, 1990. - 327 c. : ил.. - ISBN 5-11-002104-X : 0,75</w:t>
      </w:r>
    </w:p>
    <w:p w:rsidR="0045684A" w:rsidRDefault="0045684A" w:rsidP="0045684A"/>
    <w:p w:rsidR="0045684A" w:rsidRDefault="0045684A" w:rsidP="0045684A">
      <w:r>
        <w:t>58. 46.9;   Ч-46</w:t>
      </w:r>
    </w:p>
    <w:p w:rsidR="0045684A" w:rsidRDefault="0045684A" w:rsidP="0045684A">
      <w:r>
        <w:t xml:space="preserve">    713101-Л - кх</w:t>
      </w:r>
    </w:p>
    <w:p w:rsidR="0045684A" w:rsidRDefault="0045684A" w:rsidP="0045684A">
      <w:r>
        <w:t xml:space="preserve">    Черепанов, Александр Александрович</w:t>
      </w:r>
    </w:p>
    <w:p w:rsidR="0045684A" w:rsidRDefault="0045684A" w:rsidP="0045684A">
      <w:r>
        <w:t>Советы пчеловоду-любителю / А.А. Черепанов. - Ижевск : Удмуртия, 1988. - 71 с. : 0,15</w:t>
      </w:r>
    </w:p>
    <w:p w:rsidR="0045684A" w:rsidRDefault="0045684A" w:rsidP="0045684A"/>
    <w:p w:rsidR="008A04D4" w:rsidRDefault="008A04D4" w:rsidP="0045684A"/>
    <w:p w:rsidR="008A04D4" w:rsidRDefault="008A04D4" w:rsidP="008A04D4">
      <w:pPr>
        <w:pStyle w:val="1"/>
      </w:pPr>
      <w:bookmarkStart w:id="6" w:name="_Toc125015562"/>
      <w:r>
        <w:t>Здравоохранение. Медицинские науки. (ББК 5)</w:t>
      </w:r>
      <w:bookmarkEnd w:id="6"/>
    </w:p>
    <w:p w:rsidR="008A04D4" w:rsidRDefault="008A04D4" w:rsidP="008A04D4">
      <w:pPr>
        <w:pStyle w:val="1"/>
      </w:pPr>
    </w:p>
    <w:p w:rsidR="008A04D4" w:rsidRDefault="008A04D4" w:rsidP="008A04D4">
      <w:r>
        <w:t>59. 54.5;   И74</w:t>
      </w:r>
    </w:p>
    <w:p w:rsidR="008A04D4" w:rsidRDefault="008A04D4" w:rsidP="008A04D4">
      <w:r>
        <w:t xml:space="preserve">    794742-Л - кх</w:t>
      </w:r>
    </w:p>
    <w:p w:rsidR="008A04D4" w:rsidRDefault="008A04D4" w:rsidP="008A04D4">
      <w:r>
        <w:t xml:space="preserve">    Инфильтрационный метод лечения больных с клиническими синдромами остеохондроза позвоночника : методические рекомендации для врачей, специализирующихся по невропатологии / М-во здравоохранения РФ; сост.: В. П. Веселовский, П. И. Саховский. - Казань, 1993. - 37 с. : 71,00</w:t>
      </w:r>
    </w:p>
    <w:p w:rsidR="008A04D4" w:rsidRDefault="008A04D4" w:rsidP="008A04D4"/>
    <w:p w:rsidR="008A04D4" w:rsidRDefault="008A04D4" w:rsidP="008A04D4">
      <w:r>
        <w:t>60. 56.1;   О-84</w:t>
      </w:r>
    </w:p>
    <w:p w:rsidR="008A04D4" w:rsidRDefault="008A04D4" w:rsidP="008A04D4">
      <w:r>
        <w:t xml:space="preserve">    1782673-Л - кх; 1782674-Л - кх</w:t>
      </w:r>
    </w:p>
    <w:p w:rsidR="008A04D4" w:rsidRDefault="008A04D4" w:rsidP="008A04D4">
      <w:r>
        <w:t xml:space="preserve">    Отношение больных параноидной шизофренией и органическим шизофреноподобным расстройством к антипсихической терапии : учебно-методическое пособие / Л. В. Кузнеченкова и др.; Казанская государственная медицинская академия - филиал ФГБОУ ДПО РМАНПО Минздрава России. - Казань : ИД "МеДДоК", 2019. - 35 с. : табл. - Библиогр.: с. 33. - ISBN 978-5-6043060-2-4 : 100,00</w:t>
      </w:r>
    </w:p>
    <w:p w:rsidR="008A04D4" w:rsidRDefault="008A04D4" w:rsidP="008A04D4">
      <w:r>
        <w:t xml:space="preserve">    Оглавление: </w:t>
      </w:r>
      <w:hyperlink r:id="rId45" w:history="1">
        <w:r w:rsidR="00CE2F0A" w:rsidRPr="00BC356B">
          <w:rPr>
            <w:rStyle w:val="a8"/>
          </w:rPr>
          <w:t>http://kitap.tatar.ru/ogl/nlrt/nbrt_obr_2527996.pdf</w:t>
        </w:r>
      </w:hyperlink>
    </w:p>
    <w:p w:rsidR="00CE2F0A" w:rsidRDefault="00CE2F0A" w:rsidP="008A04D4"/>
    <w:p w:rsidR="008A04D4" w:rsidRDefault="008A04D4" w:rsidP="008A04D4"/>
    <w:p w:rsidR="008A04D4" w:rsidRDefault="008A04D4" w:rsidP="008A04D4">
      <w:r>
        <w:t>61. 5;   Э41</w:t>
      </w:r>
    </w:p>
    <w:p w:rsidR="008A04D4" w:rsidRDefault="008A04D4" w:rsidP="008A04D4">
      <w:r>
        <w:t xml:space="preserve">    1757062-Л - од</w:t>
      </w:r>
    </w:p>
    <w:p w:rsidR="008A04D4" w:rsidRDefault="008A04D4" w:rsidP="008A04D4">
      <w:r>
        <w:t xml:space="preserve">    Экспертиза вреда здоровью : утрата общей и профессиональной трудоспособности : научно-практическое пособие / [А. А. Балдецкий и др.]; под ред.: В. А. Клевно, С. Н. Пузина. - Москва : ИНФРА-М : Норма, 2019. - 319 с. : ил., табл. - Библиогр.: с. 316-319 и в </w:t>
      </w:r>
      <w:r>
        <w:lastRenderedPageBreak/>
        <w:t>подстроч. примеч. - Коллектив авт. указан на обороте тит. л.. - ISBN 978-5-91768-405-5 (Норма). - ISBN 978-5-16-006940-1 (ИНФРА-М) : 1192,10</w:t>
      </w:r>
    </w:p>
    <w:p w:rsidR="008A04D4" w:rsidRDefault="008A04D4" w:rsidP="008A04D4">
      <w:r>
        <w:t xml:space="preserve">    Оглавление: </w:t>
      </w:r>
      <w:hyperlink r:id="rId46" w:history="1">
        <w:r w:rsidR="00CE2F0A" w:rsidRPr="00BC356B">
          <w:rPr>
            <w:rStyle w:val="a8"/>
          </w:rPr>
          <w:t>http://kitap.tatar.ru/ogl/nlrt/nbrt_obr_2431228.pdf</w:t>
        </w:r>
      </w:hyperlink>
    </w:p>
    <w:p w:rsidR="00CE2F0A" w:rsidRDefault="00CE2F0A" w:rsidP="008A04D4"/>
    <w:p w:rsidR="008A04D4" w:rsidRDefault="008A04D4" w:rsidP="008A04D4"/>
    <w:p w:rsidR="008A04D4" w:rsidRDefault="008A04D4" w:rsidP="008A04D4">
      <w:r>
        <w:t>62. 53;   К89</w:t>
      </w:r>
    </w:p>
    <w:p w:rsidR="008A04D4" w:rsidRDefault="008A04D4" w:rsidP="008A04D4">
      <w:r>
        <w:t xml:space="preserve">    530728-Л - кх</w:t>
      </w:r>
    </w:p>
    <w:p w:rsidR="008A04D4" w:rsidRDefault="008A04D4" w:rsidP="008A04D4">
      <w:r>
        <w:t xml:space="preserve">    Кузнецов, Борис Григорьевич</w:t>
      </w:r>
    </w:p>
    <w:p w:rsidR="008A04D4" w:rsidRDefault="008A04D4" w:rsidP="008A04D4">
      <w:r>
        <w:t>Эйнштейн: жизнь, смерть, бессмертие / Б. Г. Кузнецов. - 5-е изд., перераб. и доп. - М. : Наука, 1979. - 680с. : ил. - Библиогр.: с. 655-674 : 2,40</w:t>
      </w:r>
    </w:p>
    <w:p w:rsidR="008A04D4" w:rsidRDefault="008A04D4" w:rsidP="008A04D4">
      <w:r>
        <w:t xml:space="preserve">    Оглавление: </w:t>
      </w:r>
      <w:hyperlink r:id="rId47" w:history="1">
        <w:r w:rsidR="00CE2F0A" w:rsidRPr="00BC356B">
          <w:rPr>
            <w:rStyle w:val="a8"/>
          </w:rPr>
          <w:t>http://kitap.tatar.ru/ogl/nlrt/nbrt_to_1576193.pdf</w:t>
        </w:r>
      </w:hyperlink>
    </w:p>
    <w:p w:rsidR="00CE2F0A" w:rsidRDefault="00CE2F0A" w:rsidP="008A04D4"/>
    <w:p w:rsidR="008A04D4" w:rsidRDefault="008A04D4" w:rsidP="008A04D4"/>
    <w:p w:rsidR="008A04D4" w:rsidRDefault="008A04D4" w:rsidP="008A04D4">
      <w:r>
        <w:t>63. 52.6;   К91</w:t>
      </w:r>
    </w:p>
    <w:p w:rsidR="008A04D4" w:rsidRDefault="008A04D4" w:rsidP="008A04D4">
      <w:r>
        <w:t xml:space="preserve">    1862616-Л - абД; 1862617-Л - абД; 1862618-Л - абД; 1862619-Л - абД</w:t>
      </w:r>
    </w:p>
    <w:p w:rsidR="008A04D4" w:rsidRDefault="008A04D4" w:rsidP="008A04D4">
      <w:r>
        <w:t xml:space="preserve">    Куне, Тон</w:t>
      </w:r>
    </w:p>
    <w:p w:rsidR="008A04D4" w:rsidRDefault="008A04D4" w:rsidP="008A04D4">
      <w:r>
        <w:t>Охота на вирус : [невероятное путешествие по телу человека в погоне за опасной инфекцией] / Тон Куне; [перевод с нидерландского Е. Торицыной]. - Москва : Росмэн, 2021. - 64 c. : цв. ил. - Посвящается мед. работникам всего мира, которые сейчас ведут титаническую борьбу с вирусом. - Для чтения взрослыми детям. - ISBN 978-5-353-09726-6 : 458,45</w:t>
      </w:r>
    </w:p>
    <w:p w:rsidR="008A04D4" w:rsidRDefault="008A04D4" w:rsidP="008A04D4"/>
    <w:p w:rsidR="008A04D4" w:rsidRDefault="008A04D4" w:rsidP="008A04D4">
      <w:r>
        <w:t>64. 53.5;   С21</w:t>
      </w:r>
    </w:p>
    <w:p w:rsidR="008A04D4" w:rsidRDefault="008A04D4" w:rsidP="008A04D4">
      <w:r>
        <w:t xml:space="preserve">    1688541-Л - кх; 1688542-Л - кх</w:t>
      </w:r>
    </w:p>
    <w:p w:rsidR="008A04D4" w:rsidRDefault="008A04D4" w:rsidP="008A04D4">
      <w:r>
        <w:t xml:space="preserve">    Сафин, Мидхат Ризванович</w:t>
      </w:r>
    </w:p>
    <w:p w:rsidR="008A04D4" w:rsidRDefault="008A04D4" w:rsidP="008A04D4">
      <w:r>
        <w:t>Упражнения для самостоятельных занятий ежедневной оздоровительной и общеразвивающей гимнастикой : учеб.-метод. пособие / М. Р. Сафин; М-во образования и науки РФ; КГЭУ. - Казань : КГЭУ, 2009. - 55 с. - Библиогр.: с. 54 : 35,00</w:t>
      </w:r>
    </w:p>
    <w:p w:rsidR="008A04D4" w:rsidRDefault="008A04D4" w:rsidP="008A04D4">
      <w:r>
        <w:t xml:space="preserve">    Оглавление: </w:t>
      </w:r>
      <w:hyperlink r:id="rId48" w:history="1">
        <w:r w:rsidR="00CE2F0A" w:rsidRPr="00BC356B">
          <w:rPr>
            <w:rStyle w:val="a8"/>
          </w:rPr>
          <w:t>http://kitap.tatar.ru/ogl/nlrt/nbrt_obr_1585176.pdf</w:t>
        </w:r>
      </w:hyperlink>
    </w:p>
    <w:p w:rsidR="00CE2F0A" w:rsidRDefault="00CE2F0A" w:rsidP="008A04D4"/>
    <w:p w:rsidR="008A04D4" w:rsidRDefault="008A04D4" w:rsidP="008A04D4"/>
    <w:p w:rsidR="008A04D4" w:rsidRDefault="008A04D4" w:rsidP="008A04D4">
      <w:r>
        <w:t>65. 553;   Т46</w:t>
      </w:r>
    </w:p>
    <w:p w:rsidR="008A04D4" w:rsidRDefault="008A04D4" w:rsidP="008A04D4">
      <w:r>
        <w:t xml:space="preserve">    622767-Л - кх</w:t>
      </w:r>
    </w:p>
    <w:p w:rsidR="008A04D4" w:rsidRDefault="008A04D4" w:rsidP="008A04D4">
      <w:r>
        <w:t xml:space="preserve">    Тихонов, Андрей Николаевич</w:t>
      </w:r>
    </w:p>
    <w:p w:rsidR="008A04D4" w:rsidRDefault="008A04D4" w:rsidP="008A04D4">
      <w:r>
        <w:t>Математические методы в разведке полезных ископаемых / А. Н. Тихонов, В. И. Дмитриев, В. Б. Гласко . - Москва : Знание, 1983. - 64 с. - (Новое в жизни, науке, технике. Серия "Математика, кибернетика"., № 12). : 0,11</w:t>
      </w:r>
    </w:p>
    <w:p w:rsidR="008A04D4" w:rsidRDefault="008A04D4" w:rsidP="008A04D4">
      <w:r>
        <w:t xml:space="preserve">    Оглавление: </w:t>
      </w:r>
      <w:hyperlink r:id="rId49" w:history="1">
        <w:r w:rsidR="00CE2F0A" w:rsidRPr="00BC356B">
          <w:rPr>
            <w:rStyle w:val="a8"/>
          </w:rPr>
          <w:t>http://kitap.tatar.ru/ogl/nlrt/nbrt_to_1910783.pdf</w:t>
        </w:r>
      </w:hyperlink>
    </w:p>
    <w:p w:rsidR="00CE2F0A" w:rsidRDefault="00CE2F0A" w:rsidP="008A04D4"/>
    <w:p w:rsidR="008A04D4" w:rsidRDefault="008A04D4" w:rsidP="008A04D4"/>
    <w:p w:rsidR="00EF09E4" w:rsidRDefault="00EF09E4" w:rsidP="008A04D4"/>
    <w:p w:rsidR="00EF09E4" w:rsidRDefault="00EF09E4" w:rsidP="00EF09E4">
      <w:pPr>
        <w:pStyle w:val="1"/>
      </w:pPr>
      <w:bookmarkStart w:id="7" w:name="_Toc125015563"/>
      <w:r>
        <w:t>Общественные науки в целом. (ББК 60)</w:t>
      </w:r>
      <w:bookmarkEnd w:id="7"/>
    </w:p>
    <w:p w:rsidR="00EF09E4" w:rsidRDefault="00EF09E4" w:rsidP="00EF09E4">
      <w:pPr>
        <w:pStyle w:val="1"/>
      </w:pPr>
    </w:p>
    <w:p w:rsidR="00EF09E4" w:rsidRDefault="00EF09E4" w:rsidP="00EF09E4">
      <w:r>
        <w:t>66. 60.5;   Г85</w:t>
      </w:r>
    </w:p>
    <w:p w:rsidR="00EF09E4" w:rsidRDefault="00EF09E4" w:rsidP="00EF09E4">
      <w:r>
        <w:t xml:space="preserve">    1748704-Л - чз1</w:t>
      </w:r>
    </w:p>
    <w:p w:rsidR="00EF09E4" w:rsidRDefault="00EF09E4" w:rsidP="00EF09E4">
      <w:r>
        <w:t xml:space="preserve">    Гринфилд, Адам</w:t>
      </w:r>
    </w:p>
    <w:p w:rsidR="00EF09E4" w:rsidRDefault="00EF09E4" w:rsidP="00EF09E4">
      <w:r>
        <w:t xml:space="preserve">Радикальные технологии: устройство повседневной жизни / А. Гринфилд; перевод с английского Инны Кушнаревой ; [предисл. авт.]. - Москва : Издательский дом "Дело", 2018. - 421, [1] c. - (Книжная коллекция благотворительного фонда "Система"). - </w:t>
      </w:r>
      <w:r>
        <w:lastRenderedPageBreak/>
        <w:t>Библиогр. в подстроч. примеч. - Загл. и авт. ориг.: Radical Technologies: the Design of Everyday Life / Adam Greenfield. - ISBN 978-5-7749-1361-9 : 451,11</w:t>
      </w:r>
    </w:p>
    <w:p w:rsidR="00EF09E4" w:rsidRDefault="00EF09E4" w:rsidP="00EF09E4">
      <w:r>
        <w:t xml:space="preserve">    Оглавление: </w:t>
      </w:r>
      <w:hyperlink r:id="rId50" w:history="1">
        <w:r w:rsidR="00CE2F0A" w:rsidRPr="00BC356B">
          <w:rPr>
            <w:rStyle w:val="a8"/>
          </w:rPr>
          <w:t>http://kitap.tatar.ru/ogl/nlrt/nbrt_obr_2357266.pdf</w:t>
        </w:r>
      </w:hyperlink>
    </w:p>
    <w:p w:rsidR="00CE2F0A" w:rsidRDefault="00CE2F0A" w:rsidP="00EF09E4"/>
    <w:p w:rsidR="00EF09E4" w:rsidRDefault="00EF09E4" w:rsidP="00EF09E4"/>
    <w:p w:rsidR="00EF09E4" w:rsidRDefault="00EF09E4" w:rsidP="00EF09E4">
      <w:r>
        <w:t>67. 60.5;   С89</w:t>
      </w:r>
    </w:p>
    <w:p w:rsidR="00EF09E4" w:rsidRDefault="00EF09E4" w:rsidP="00EF09E4">
      <w:r>
        <w:t xml:space="preserve">    1717850-Л - кх</w:t>
      </w:r>
    </w:p>
    <w:p w:rsidR="00EF09E4" w:rsidRDefault="00EF09E4" w:rsidP="00EF09E4">
      <w:r>
        <w:t xml:space="preserve">    Сулакшин, Степан Степанович</w:t>
      </w:r>
    </w:p>
    <w:p w:rsidR="00EF09E4" w:rsidRDefault="00EF09E4" w:rsidP="00EF09E4">
      <w:r>
        <w:t>Теория и феноменология успешности сложной социальной системы : [монография] / С.С. Сулакшин; Центр проблемного анализа и государственно-управленческого проектирования ;  [под ред. Н. В. Козловой ; худож. С. Г. Абелин]. - Москва : Научный эксперт, 2013. - 228, [3] с. : ил., табл. - Библиогр.: 226. - ISBN 978-5-91290-194-2 : 100,00</w:t>
      </w:r>
    </w:p>
    <w:p w:rsidR="00EF09E4" w:rsidRDefault="00EF09E4" w:rsidP="00EF09E4">
      <w:r>
        <w:t xml:space="preserve">    Оглавление: </w:t>
      </w:r>
      <w:hyperlink r:id="rId51" w:history="1">
        <w:r w:rsidR="00CE2F0A" w:rsidRPr="00BC356B">
          <w:rPr>
            <w:rStyle w:val="a8"/>
          </w:rPr>
          <w:t>http://kitap.tatar.ru./ogl/nbrt_obr_2182155.pdf</w:t>
        </w:r>
      </w:hyperlink>
    </w:p>
    <w:p w:rsidR="00CE2F0A" w:rsidRDefault="00CE2F0A" w:rsidP="00EF09E4"/>
    <w:p w:rsidR="00EF09E4" w:rsidRDefault="00EF09E4" w:rsidP="00EF09E4"/>
    <w:p w:rsidR="00EF09E4" w:rsidRDefault="00EF09E4" w:rsidP="00EF09E4">
      <w:r>
        <w:t>68. 60.5;   Ф29</w:t>
      </w:r>
    </w:p>
    <w:p w:rsidR="00EF09E4" w:rsidRDefault="00EF09E4" w:rsidP="00EF09E4">
      <w:r>
        <w:t xml:space="preserve">    1688649-Л - кх; 1688650-Л - кх</w:t>
      </w:r>
    </w:p>
    <w:p w:rsidR="00EF09E4" w:rsidRDefault="00EF09E4" w:rsidP="00EF09E4">
      <w:r>
        <w:t xml:space="preserve">    Фахрутдинова, Елена Валерьевна</w:t>
      </w:r>
    </w:p>
    <w:p w:rsidR="00EF09E4" w:rsidRDefault="00EF09E4" w:rsidP="00EF09E4">
      <w:r>
        <w:t>Приоритетные национальные проекты в социальной сфере РФ как фактор повышения качества жизни населения : монография / Е. В. Фахрутдинова; под ред. Ш. М. Валитова. - Казань : Казан. гос. ун-т, 2009. - 305 с. - Библиогр.: с. 292-305. - ISBN 978-5-98180-746-6 : 155,00</w:t>
      </w:r>
    </w:p>
    <w:p w:rsidR="00EF09E4" w:rsidRDefault="00EF09E4" w:rsidP="00EF09E4">
      <w:r>
        <w:t xml:space="preserve">    Оглавление: </w:t>
      </w:r>
      <w:hyperlink r:id="rId52" w:history="1">
        <w:r w:rsidR="00CE2F0A" w:rsidRPr="00BC356B">
          <w:rPr>
            <w:rStyle w:val="a8"/>
          </w:rPr>
          <w:t>http://kitap.tatar.ru/ogl/nlrt/nbrt_obr_1585356.pdf</w:t>
        </w:r>
      </w:hyperlink>
    </w:p>
    <w:p w:rsidR="00CE2F0A" w:rsidRDefault="00CE2F0A" w:rsidP="00EF09E4"/>
    <w:p w:rsidR="00EF09E4" w:rsidRDefault="00EF09E4" w:rsidP="00EF09E4"/>
    <w:p w:rsidR="00742B62" w:rsidRDefault="00742B62" w:rsidP="00EF09E4"/>
    <w:p w:rsidR="00742B62" w:rsidRDefault="00742B62" w:rsidP="00742B62">
      <w:pPr>
        <w:pStyle w:val="1"/>
      </w:pPr>
      <w:bookmarkStart w:id="8" w:name="_Toc125015564"/>
      <w:r>
        <w:t>История. Исторические науки. (ББК 63)</w:t>
      </w:r>
      <w:bookmarkEnd w:id="8"/>
    </w:p>
    <w:p w:rsidR="00742B62" w:rsidRDefault="00742B62" w:rsidP="00742B62">
      <w:pPr>
        <w:pStyle w:val="1"/>
      </w:pPr>
    </w:p>
    <w:p w:rsidR="00742B62" w:rsidRDefault="00742B62" w:rsidP="00742B62">
      <w:r>
        <w:t>69. 63.3(2)622;   К53</w:t>
      </w:r>
    </w:p>
    <w:p w:rsidR="00742B62" w:rsidRDefault="00742B62" w:rsidP="00742B62">
      <w:r>
        <w:t xml:space="preserve">    1875836-Ф - нкШ</w:t>
      </w:r>
    </w:p>
    <w:p w:rsidR="00742B62" w:rsidRDefault="00742B62" w:rsidP="00742B62">
      <w:r>
        <w:t xml:space="preserve">    Книга Памяти Республики Узбекистан = Yзбекистон Республикаси Хотира Китоби : 1941 - 1945 / [редсовет: Б. Рахимов, Р. Шагулямов, М. Карабаев, Р. Ахмедов, А. Маджидов и др.]. - Ташкент : Главная редакция Энциклопедий, 1995. - 541 c., [16] л. фотоил. : ил., портр. - Текст парал. на рус., узб. яз. - К 50-летию окончания ВОВ. - ISBN 5-89890-098-5 : 1000,00</w:t>
      </w:r>
    </w:p>
    <w:p w:rsidR="00742B62" w:rsidRDefault="00742B62" w:rsidP="00742B62"/>
    <w:p w:rsidR="00742B62" w:rsidRDefault="00742B62" w:rsidP="00742B62">
      <w:r>
        <w:t>70. К  63.3(2Рос.Тат);   С89</w:t>
      </w:r>
    </w:p>
    <w:p w:rsidR="00742B62" w:rsidRDefault="00742B62" w:rsidP="00742B62">
      <w:r>
        <w:t xml:space="preserve">    1711199-Ф - нк; 1718377-Ф - нк; 1718378-Ф - нк; 1718379-Ф - нк; 1717560-Ф - од</w:t>
      </w:r>
    </w:p>
    <w:p w:rsidR="00742B62" w:rsidRDefault="00742B62" w:rsidP="00742B62">
      <w:r>
        <w:t xml:space="preserve">    Сункишев, Азат Галиевич. Апастовская историко-краеведческая энциклопедия / Азат Сункишев. - Казань : Респ. центр мониторинга качества образования, 2013-. - Т. 3 :  Персоналии. - [Редакционно-издательский центр "Школа"], 2014. - 239 с. : ил.. - ISBN 978-5-9905685-9-4 (т. 3) : 600,00</w:t>
      </w:r>
    </w:p>
    <w:p w:rsidR="00742B62" w:rsidRDefault="00742B62" w:rsidP="00742B62"/>
    <w:p w:rsidR="00742B62" w:rsidRDefault="00742B62" w:rsidP="00742B62">
      <w:r>
        <w:t>71. К  63.3(2Рос.Тат);   И90</w:t>
      </w:r>
    </w:p>
    <w:p w:rsidR="00742B62" w:rsidRDefault="00742B62" w:rsidP="00742B62">
      <w:r>
        <w:t xml:space="preserve">    1876166-Л - нк; 1876167-Л - нк; 1876168-Л - нк</w:t>
      </w:r>
    </w:p>
    <w:p w:rsidR="00742B62" w:rsidRDefault="00742B62" w:rsidP="00742B62">
      <w:r>
        <w:t xml:space="preserve">    История России и Татарстана: итоги и перспективы энциклопедических исследований : ежегодник / Академия наук РТ, Институт татарской энциклопедии . - Казань, 2009 -. - с 2015 года - Институт татарской энциклопедии и регионоведения. - [Вып. 13/2020] :  Сборник статей итоговой научной конференции научных сотрудников Института татарской энциклопедии и регионоведения АН РТ : (Казань, ОСП "ИТЭР АН РТ", 27 мая </w:t>
      </w:r>
      <w:r>
        <w:lastRenderedPageBreak/>
        <w:t>2021 г.) / [редкол.: И. А. Гилязов [и др.]]. - Институт татарской энциклопедии и регионоведения, 2021. - 275 с. : табл. - Библиогр. в конце ст. - Текст на рус., татар. и частично англ. яз.. - ISBN 978-5-902375-58-6 (Вып. 13) : 400,00</w:t>
      </w:r>
    </w:p>
    <w:p w:rsidR="00742B62" w:rsidRDefault="00742B62" w:rsidP="00742B62">
      <w:r>
        <w:t xml:space="preserve">    Оглавление: </w:t>
      </w:r>
      <w:hyperlink r:id="rId53" w:history="1">
        <w:r w:rsidR="00CE2F0A" w:rsidRPr="00BC356B">
          <w:rPr>
            <w:rStyle w:val="a8"/>
          </w:rPr>
          <w:t>http://kitap.tatar.ru/ogl/nlrt/nbrt_obr_2667541.pdf</w:t>
        </w:r>
      </w:hyperlink>
    </w:p>
    <w:p w:rsidR="00CE2F0A" w:rsidRDefault="00CE2F0A" w:rsidP="00742B62"/>
    <w:p w:rsidR="00742B62" w:rsidRDefault="00742B62" w:rsidP="00742B62"/>
    <w:p w:rsidR="00742B62" w:rsidRDefault="00742B62" w:rsidP="00742B62">
      <w:r>
        <w:t xml:space="preserve">72. ;   </w:t>
      </w:r>
    </w:p>
    <w:p w:rsidR="00742B62" w:rsidRDefault="00742B62" w:rsidP="00742B62">
      <w:r>
        <w:t xml:space="preserve">    </w:t>
      </w:r>
    </w:p>
    <w:p w:rsidR="00742B62" w:rsidRDefault="00742B62" w:rsidP="00742B62">
      <w:r>
        <w:t xml:space="preserve">    Кремлевские чтения (3; Казань; 2010)</w:t>
      </w:r>
    </w:p>
    <w:p w:rsidR="00742B62" w:rsidRDefault="00742B62" w:rsidP="00742B62">
      <w:r>
        <w:t>Третьи Кремлевские чтения / Гос. ист.-архит. и худож. музей-заповедник "Казанский Кремль"; Ин-т истории им. Ш. Марджани АН РТ; [редкол.: А. С. Бушуев (отв. ред.) [и др.]]. - Казань : Издательство "Фэн", 2012. - (Кремлевская библиотека).</w:t>
      </w:r>
    </w:p>
    <w:p w:rsidR="00742B62" w:rsidRDefault="00742B62" w:rsidP="00742B62"/>
    <w:p w:rsidR="00742B62" w:rsidRDefault="00742B62" w:rsidP="00742B62">
      <w:r>
        <w:t>73. 63.3(0);   F 54</w:t>
      </w:r>
    </w:p>
    <w:p w:rsidR="00742B62" w:rsidRDefault="00742B62" w:rsidP="00742B62">
      <w:r>
        <w:t xml:space="preserve">    1826975-И - од</w:t>
      </w:r>
    </w:p>
    <w:p w:rsidR="00742B62" w:rsidRPr="00CE2F0A" w:rsidRDefault="00742B62" w:rsidP="00742B62">
      <w:r w:rsidRPr="00CE2F0A">
        <w:t xml:space="preserve">    </w:t>
      </w:r>
      <w:r w:rsidRPr="00742B62">
        <w:rPr>
          <w:lang w:val="en-US"/>
        </w:rPr>
        <w:t>Finn</w:t>
      </w:r>
      <w:r w:rsidRPr="00CE2F0A">
        <w:t xml:space="preserve"> , </w:t>
      </w:r>
      <w:r w:rsidRPr="00742B62">
        <w:rPr>
          <w:lang w:val="en-US"/>
        </w:rPr>
        <w:t>Peter</w:t>
      </w:r>
    </w:p>
    <w:p w:rsidR="00742B62" w:rsidRDefault="00742B62" w:rsidP="00742B62">
      <w:pPr>
        <w:rPr>
          <w:lang w:val="en-US"/>
        </w:rPr>
      </w:pPr>
      <w:r w:rsidRPr="00742B62">
        <w:rPr>
          <w:lang w:val="en-US"/>
        </w:rPr>
        <w:t>El expedieute Zhivago : [una historia real que se lee como una novela de espías] / P. Finn , P. Couvée. - Sevilla : Bóveda, 2016. - 435 p. - Notes : p. 369-435. - ISBN 978-84-16691-00-5 : 567,49</w:t>
      </w:r>
    </w:p>
    <w:p w:rsidR="00742B62" w:rsidRDefault="00742B62" w:rsidP="00742B62">
      <w:r w:rsidRPr="00CE2F0A">
        <w:t xml:space="preserve">    </w:t>
      </w:r>
      <w:r w:rsidRPr="00742B62">
        <w:t xml:space="preserve">Оглавление: </w:t>
      </w:r>
      <w:hyperlink r:id="rId54" w:history="1">
        <w:r w:rsidR="00CE2F0A" w:rsidRPr="00BC356B">
          <w:rPr>
            <w:rStyle w:val="a8"/>
            <w:lang w:val="en-US"/>
          </w:rPr>
          <w:t>http</w:t>
        </w:r>
        <w:r w:rsidR="00CE2F0A" w:rsidRPr="00BC356B">
          <w:rPr>
            <w:rStyle w:val="a8"/>
          </w:rPr>
          <w:t>://</w:t>
        </w:r>
        <w:r w:rsidR="00CE2F0A" w:rsidRPr="00BC356B">
          <w:rPr>
            <w:rStyle w:val="a8"/>
            <w:lang w:val="en-US"/>
          </w:rPr>
          <w:t>kitap</w:t>
        </w:r>
        <w:r w:rsidR="00CE2F0A" w:rsidRPr="00BC356B">
          <w:rPr>
            <w:rStyle w:val="a8"/>
          </w:rPr>
          <w:t>.</w:t>
        </w:r>
        <w:r w:rsidR="00CE2F0A" w:rsidRPr="00BC356B">
          <w:rPr>
            <w:rStyle w:val="a8"/>
            <w:lang w:val="en-US"/>
          </w:rPr>
          <w:t>tatar</w:t>
        </w:r>
        <w:r w:rsidR="00CE2F0A" w:rsidRPr="00BC356B">
          <w:rPr>
            <w:rStyle w:val="a8"/>
          </w:rPr>
          <w:t>.</w:t>
        </w:r>
        <w:r w:rsidR="00CE2F0A" w:rsidRPr="00BC356B">
          <w:rPr>
            <w:rStyle w:val="a8"/>
            <w:lang w:val="en-US"/>
          </w:rPr>
          <w:t>ru</w:t>
        </w:r>
        <w:r w:rsidR="00CE2F0A" w:rsidRPr="00BC356B">
          <w:rPr>
            <w:rStyle w:val="a8"/>
          </w:rPr>
          <w:t>/</w:t>
        </w:r>
        <w:r w:rsidR="00CE2F0A" w:rsidRPr="00BC356B">
          <w:rPr>
            <w:rStyle w:val="a8"/>
            <w:lang w:val="en-US"/>
          </w:rPr>
          <w:t>ogl</w:t>
        </w:r>
        <w:r w:rsidR="00CE2F0A" w:rsidRPr="00BC356B">
          <w:rPr>
            <w:rStyle w:val="a8"/>
          </w:rPr>
          <w:t>/</w:t>
        </w:r>
        <w:r w:rsidR="00CE2F0A" w:rsidRPr="00BC356B">
          <w:rPr>
            <w:rStyle w:val="a8"/>
            <w:lang w:val="en-US"/>
          </w:rPr>
          <w:t>nlrt</w:t>
        </w:r>
        <w:r w:rsidR="00CE2F0A" w:rsidRPr="00BC356B">
          <w:rPr>
            <w:rStyle w:val="a8"/>
          </w:rPr>
          <w:t>/</w:t>
        </w:r>
        <w:r w:rsidR="00CE2F0A" w:rsidRPr="00BC356B">
          <w:rPr>
            <w:rStyle w:val="a8"/>
            <w:lang w:val="en-US"/>
          </w:rPr>
          <w:t>nbrt</w:t>
        </w:r>
        <w:r w:rsidR="00CE2F0A" w:rsidRPr="00BC356B">
          <w:rPr>
            <w:rStyle w:val="a8"/>
          </w:rPr>
          <w:t>_</w:t>
        </w:r>
        <w:r w:rsidR="00CE2F0A" w:rsidRPr="00BC356B">
          <w:rPr>
            <w:rStyle w:val="a8"/>
            <w:lang w:val="en-US"/>
          </w:rPr>
          <w:t>obr</w:t>
        </w:r>
        <w:r w:rsidR="00CE2F0A" w:rsidRPr="00BC356B">
          <w:rPr>
            <w:rStyle w:val="a8"/>
          </w:rPr>
          <w:t>_2562424.</w:t>
        </w:r>
        <w:r w:rsidR="00CE2F0A" w:rsidRPr="00BC356B">
          <w:rPr>
            <w:rStyle w:val="a8"/>
            <w:lang w:val="en-US"/>
          </w:rPr>
          <w:t>pdf</w:t>
        </w:r>
      </w:hyperlink>
    </w:p>
    <w:p w:rsidR="00CE2F0A" w:rsidRPr="00CE2F0A" w:rsidRDefault="00CE2F0A" w:rsidP="00742B62"/>
    <w:p w:rsidR="00742B62" w:rsidRPr="00742B62" w:rsidRDefault="00742B62" w:rsidP="00742B62"/>
    <w:p w:rsidR="00742B62" w:rsidRPr="00CE2F0A" w:rsidRDefault="00742B62" w:rsidP="00742B62">
      <w:r w:rsidRPr="00CE2F0A">
        <w:t>74. 63.3(2);   А23</w:t>
      </w:r>
    </w:p>
    <w:p w:rsidR="00742B62" w:rsidRPr="00CE2F0A" w:rsidRDefault="00742B62" w:rsidP="00742B62">
      <w:r w:rsidRPr="00CE2F0A">
        <w:t xml:space="preserve">    1714886-Л - од</w:t>
      </w:r>
    </w:p>
    <w:p w:rsidR="00742B62" w:rsidRPr="00742B62" w:rsidRDefault="00742B62" w:rsidP="00742B62">
      <w:r w:rsidRPr="00742B62">
        <w:t xml:space="preserve">    Агалаков, Дмитрий Валентинович</w:t>
      </w:r>
    </w:p>
    <w:p w:rsidR="00742B62" w:rsidRDefault="00742B62" w:rsidP="00742B62">
      <w:r w:rsidRPr="00742B62">
        <w:t xml:space="preserve">Отец Самарской губернии. Константин Карлович Грот : художественно-документальный роман / Д. В. Агалаков. - Самара : Самарское отделение Литфонда, 2013. - 215 с. : ил. - (Лидеры Самарского края, вып. 4).. - </w:t>
      </w:r>
      <w:r>
        <w:rPr>
          <w:lang w:val="en-US"/>
        </w:rPr>
        <w:t>ISBN</w:t>
      </w:r>
      <w:r w:rsidRPr="00742B62">
        <w:t xml:space="preserve"> 978-5-9597-0146-8 : 255,00</w:t>
      </w:r>
    </w:p>
    <w:p w:rsidR="00742B62" w:rsidRDefault="00742B62" w:rsidP="00742B62">
      <w:r>
        <w:t xml:space="preserve">    Оглавление: </w:t>
      </w:r>
      <w:hyperlink r:id="rId55" w:history="1">
        <w:r w:rsidR="00CE2F0A" w:rsidRPr="00BC356B">
          <w:rPr>
            <w:rStyle w:val="a8"/>
          </w:rPr>
          <w:t>http://kitap.tatar.ru/ogl/nlrt/nbrt_obr_2161038.pdf</w:t>
        </w:r>
      </w:hyperlink>
    </w:p>
    <w:p w:rsidR="00CE2F0A" w:rsidRDefault="00CE2F0A" w:rsidP="00742B62"/>
    <w:p w:rsidR="00742B62" w:rsidRDefault="00742B62" w:rsidP="00742B62"/>
    <w:p w:rsidR="00742B62" w:rsidRDefault="00742B62" w:rsidP="00742B62">
      <w:r>
        <w:t>75. 63.3(4);   А90</w:t>
      </w:r>
    </w:p>
    <w:p w:rsidR="00742B62" w:rsidRDefault="00742B62" w:rsidP="00742B62">
      <w:r>
        <w:t xml:space="preserve">    1804361-Л - од; 1804362-Л - аб</w:t>
      </w:r>
    </w:p>
    <w:p w:rsidR="00742B62" w:rsidRDefault="00742B62" w:rsidP="00742B62">
      <w:r>
        <w:t xml:space="preserve">    Асейнов, Ренат Меулетович</w:t>
      </w:r>
    </w:p>
    <w:p w:rsidR="00742B62" w:rsidRDefault="00742B62" w:rsidP="00742B62">
      <w:r>
        <w:t>При дворе герцогов Бургундских : история, политика, культура XV века : [сборник научных трудов] / Ренат Асейнов; Институт всеобщей истории Российской Академии наук, Московский государственный университет им. М. В. Ломоносова. - Москва : Университет Дмитрия Пожарского, 2019. - 421 с., [8] л. карта, цв. ил., портр. : ил., портр.; 22. - Науч. труды авт.: с. 415-419. - Библиогр.в подстроч. примеч. - Рез. англ.. - ISBN 978-5-91244-244-5 : 887,00</w:t>
      </w:r>
    </w:p>
    <w:p w:rsidR="00742B62" w:rsidRDefault="00742B62" w:rsidP="00742B62">
      <w:r>
        <w:t xml:space="preserve">    Оглавление: </w:t>
      </w:r>
      <w:hyperlink r:id="rId56" w:history="1">
        <w:r w:rsidR="00CE2F0A" w:rsidRPr="00BC356B">
          <w:rPr>
            <w:rStyle w:val="a8"/>
          </w:rPr>
          <w:t>http://kitap.tatar.ru/ogl/nlrt/nbrt_obr_2549107.pdf</w:t>
        </w:r>
      </w:hyperlink>
    </w:p>
    <w:p w:rsidR="00CE2F0A" w:rsidRDefault="00CE2F0A" w:rsidP="00742B62"/>
    <w:p w:rsidR="00742B62" w:rsidRDefault="00742B62" w:rsidP="00742B62"/>
    <w:p w:rsidR="00742B62" w:rsidRDefault="00742B62" w:rsidP="00742B62">
      <w:r>
        <w:t>76. Кт  63.3(2);   А98</w:t>
      </w:r>
    </w:p>
    <w:p w:rsidR="00742B62" w:rsidRDefault="00742B62" w:rsidP="00742B62">
      <w:r>
        <w:t xml:space="preserve">    1876075-Л - нк</w:t>
      </w:r>
    </w:p>
    <w:p w:rsidR="00742B62" w:rsidRDefault="00742B62" w:rsidP="00742B62">
      <w:r>
        <w:t xml:space="preserve">    Аширов, Анвяр( имам хатыб, магистр теологии, краевед-исследователь)</w:t>
      </w:r>
    </w:p>
    <w:p w:rsidR="00742B62" w:rsidRDefault="00742B62" w:rsidP="00742B62">
      <w:r>
        <w:t>Историческая судьба татар Кузбасса : (сборник научных работ по Всероссийским татарским форумам краеведов г. Томск, г. Уфа, Пенза и Муслюмово - Татарстан) / Анвяр Аширов. - Казань : Кузбасс, 2021(Новокузнецк : Печатник). - 280 с. : фот.; 21. - Библиогр. в конце ст. - Посвящается 300-летию Кузбасса, 75-летию Победы в Великой Отечественной войне 1941-1945 гг., и 100-летию образования Татарской АССР. - ISBN 978-5-600-03023-7 : 350,00</w:t>
      </w:r>
    </w:p>
    <w:p w:rsidR="00742B62" w:rsidRDefault="00742B62" w:rsidP="00742B62">
      <w:r>
        <w:lastRenderedPageBreak/>
        <w:t xml:space="preserve">    Оглавление: </w:t>
      </w:r>
      <w:hyperlink r:id="rId57" w:history="1">
        <w:r w:rsidR="00CE2F0A" w:rsidRPr="00BC356B">
          <w:rPr>
            <w:rStyle w:val="a8"/>
          </w:rPr>
          <w:t>http://kitap.tatar.ru/ogl/nlrt/nbrt_obr_2667574.pdf</w:t>
        </w:r>
      </w:hyperlink>
    </w:p>
    <w:p w:rsidR="00CE2F0A" w:rsidRDefault="00CE2F0A" w:rsidP="00742B62"/>
    <w:p w:rsidR="00742B62" w:rsidRDefault="00742B62" w:rsidP="00742B62"/>
    <w:p w:rsidR="00742B62" w:rsidRDefault="00742B62" w:rsidP="00742B62">
      <w:r>
        <w:t>77. 63.3(2)41;   Л64</w:t>
      </w:r>
    </w:p>
    <w:p w:rsidR="00742B62" w:rsidRDefault="00742B62" w:rsidP="00742B62">
      <w:r>
        <w:t xml:space="preserve">    1803854-Л - аб; 1803853-Л - аб</w:t>
      </w:r>
    </w:p>
    <w:p w:rsidR="00742B62" w:rsidRDefault="00742B62" w:rsidP="00742B62">
      <w:r>
        <w:t xml:space="preserve">    Литвина, Анна Феликсовна</w:t>
      </w:r>
    </w:p>
    <w:p w:rsidR="00742B62" w:rsidRDefault="00742B62" w:rsidP="00742B62">
      <w:r>
        <w:t>Траектории традиции : главы из истории династии и церкви на Руси конца XI - начала XIII века / А.Ф. Литвина, Ф.Б. Успенский; Ин-т Славяноведения РАН, Центр Славяно-Германских исслед. - Москва : Языки славянской культуры, 2010. - 207 с.; 22. - (Studia historica). - Библиогр.: с. 168-192. - Указ. имен: с. 193-207. - Указ.. - ISBN 978-5-9551-0397-6 : 310,00. - ISSN 1726-135X</w:t>
      </w:r>
    </w:p>
    <w:p w:rsidR="00742B62" w:rsidRDefault="00742B62" w:rsidP="00742B62">
      <w:r>
        <w:t xml:space="preserve">    Оглавление: </w:t>
      </w:r>
      <w:hyperlink r:id="rId58" w:history="1">
        <w:r w:rsidR="00CE2F0A" w:rsidRPr="00BC356B">
          <w:rPr>
            <w:rStyle w:val="a8"/>
          </w:rPr>
          <w:t>http://kitap.tatar.ru/ogl/nlrt/nbrt_obr_2548515.pdf</w:t>
        </w:r>
      </w:hyperlink>
    </w:p>
    <w:p w:rsidR="00CE2F0A" w:rsidRDefault="00CE2F0A" w:rsidP="00742B62"/>
    <w:p w:rsidR="00742B62" w:rsidRDefault="00742B62" w:rsidP="00742B62"/>
    <w:p w:rsidR="00742B62" w:rsidRDefault="00742B62" w:rsidP="00742B62">
      <w:r>
        <w:t>78. 63.3(2);   М75</w:t>
      </w:r>
    </w:p>
    <w:p w:rsidR="00742B62" w:rsidRDefault="00742B62" w:rsidP="00742B62">
      <w:r>
        <w:t xml:space="preserve">    1688092-Л - од</w:t>
      </w:r>
    </w:p>
    <w:p w:rsidR="00742B62" w:rsidRDefault="00742B62" w:rsidP="00742B62">
      <w:r>
        <w:t xml:space="preserve">    Молева, Нина Михайловна</w:t>
      </w:r>
    </w:p>
    <w:p w:rsidR="00742B62" w:rsidRDefault="00742B62" w:rsidP="00742B62">
      <w:r>
        <w:t>Москва. Дорогами искусства. Век XVII - век ХХ / Н. М. Молева. - М. : Московские учебники и Картолитография, 2000. - 239 с. : ил.. - ISBN 5-7853-0051-6 : 80,00</w:t>
      </w:r>
    </w:p>
    <w:p w:rsidR="00742B62" w:rsidRDefault="00742B62" w:rsidP="00742B62">
      <w:r>
        <w:t xml:space="preserve">    Оглавление: </w:t>
      </w:r>
      <w:hyperlink r:id="rId59" w:history="1">
        <w:r w:rsidR="00CE2F0A" w:rsidRPr="00BC356B">
          <w:rPr>
            <w:rStyle w:val="a8"/>
          </w:rPr>
          <w:t>http://kitap.tatar.ru/ogl/nlrt/nbrt_obr_1586086.pdf</w:t>
        </w:r>
      </w:hyperlink>
    </w:p>
    <w:p w:rsidR="00CE2F0A" w:rsidRDefault="00CE2F0A" w:rsidP="00742B62"/>
    <w:p w:rsidR="00742B62" w:rsidRDefault="00742B62" w:rsidP="00742B62"/>
    <w:p w:rsidR="00742B62" w:rsidRDefault="00742B62" w:rsidP="00742B62">
      <w:r>
        <w:t>79. 63.5;   М92</w:t>
      </w:r>
    </w:p>
    <w:p w:rsidR="00742B62" w:rsidRDefault="00742B62" w:rsidP="00742B62">
      <w:r>
        <w:t xml:space="preserve">    1876013-Л - аб</w:t>
      </w:r>
    </w:p>
    <w:p w:rsidR="00742B62" w:rsidRDefault="00742B62" w:rsidP="00742B62">
      <w:r>
        <w:t xml:space="preserve">    Мухаметзянов, Рустем Равилевич</w:t>
      </w:r>
    </w:p>
    <w:p w:rsidR="00742B62" w:rsidRDefault="00742B62" w:rsidP="00742B62">
      <w:r>
        <w:t>Культура Кореи : [учебное пособие] / Р. Р. Мухаметзянов, Э. К. Хабибуллина, Ко Ен Чоль; Казанский федеральный университет. - Казань : Издательство Казанского университета, 2021. - 155 с. : ил., портр. - Библиогр.: с. 155. - ISBN 978-5-00130-449-4 : 350,00</w:t>
      </w:r>
    </w:p>
    <w:p w:rsidR="00742B62" w:rsidRDefault="00742B62" w:rsidP="00742B62">
      <w:r>
        <w:t xml:space="preserve">    Оглавление: </w:t>
      </w:r>
      <w:hyperlink r:id="rId60" w:history="1">
        <w:r w:rsidR="00CE2F0A" w:rsidRPr="00BC356B">
          <w:rPr>
            <w:rStyle w:val="a8"/>
          </w:rPr>
          <w:t>http://kitap.tatar.ru/ogl/nlrt/nbrt_obr_2667083.pdf</w:t>
        </w:r>
      </w:hyperlink>
    </w:p>
    <w:p w:rsidR="00CE2F0A" w:rsidRDefault="00CE2F0A" w:rsidP="00742B62"/>
    <w:p w:rsidR="00742B62" w:rsidRDefault="00742B62" w:rsidP="00742B62"/>
    <w:p w:rsidR="00742B62" w:rsidRDefault="00742B62" w:rsidP="00742B62">
      <w:r>
        <w:t>80. 63.3(2)5;   Т98</w:t>
      </w:r>
    </w:p>
    <w:p w:rsidR="00742B62" w:rsidRDefault="00742B62" w:rsidP="00742B62">
      <w:r>
        <w:t xml:space="preserve">    1875201-Ф - од</w:t>
      </w:r>
    </w:p>
    <w:p w:rsidR="00742B62" w:rsidRDefault="00742B62" w:rsidP="00742B62">
      <w:r>
        <w:t xml:space="preserve">    Тюхменева, Екатерина</w:t>
      </w:r>
    </w:p>
    <w:p w:rsidR="00742B62" w:rsidRDefault="00742B62" w:rsidP="00742B62">
      <w:r>
        <w:t>Путь к империи: становление придворной художественной культуры в России в петровское время : церемонии, регалии, украшения / Е. Тюхменева, Ю. Быкова. - Москва : БуксМАрт, 2022. - 447 с. : ил. - Имен. указ.: с. 434-446. - ISBN 978-5-00203-015-6 : 3000,00</w:t>
      </w:r>
    </w:p>
    <w:p w:rsidR="00742B62" w:rsidRDefault="00742B62" w:rsidP="00742B62">
      <w:r>
        <w:t xml:space="preserve">    Оглавление: </w:t>
      </w:r>
      <w:hyperlink r:id="rId61" w:history="1">
        <w:r w:rsidR="00CE2F0A" w:rsidRPr="00BC356B">
          <w:rPr>
            <w:rStyle w:val="a8"/>
          </w:rPr>
          <w:t>http://kitap.tatar.ru/ogl/nlrt/nbrt_obr_2664780.pdf</w:t>
        </w:r>
      </w:hyperlink>
    </w:p>
    <w:p w:rsidR="00CE2F0A" w:rsidRDefault="00CE2F0A" w:rsidP="00742B62"/>
    <w:p w:rsidR="00742B62" w:rsidRDefault="00742B62" w:rsidP="00742B62"/>
    <w:p w:rsidR="00742B62" w:rsidRDefault="00742B62" w:rsidP="00742B62">
      <w:r>
        <w:t>81. 63.4;   Ф71</w:t>
      </w:r>
    </w:p>
    <w:p w:rsidR="00742B62" w:rsidRDefault="00742B62" w:rsidP="00742B62">
      <w:r>
        <w:t xml:space="preserve">    1825782-Ф - аб; 1825783-Ф - аб</w:t>
      </w:r>
    </w:p>
    <w:p w:rsidR="00742B62" w:rsidRDefault="00742B62" w:rsidP="00742B62">
      <w:r>
        <w:t xml:space="preserve">    Флеров, Валерий Сергеевич</w:t>
      </w:r>
    </w:p>
    <w:p w:rsidR="00742B62" w:rsidRDefault="00742B62" w:rsidP="00742B62">
      <w:r>
        <w:t>Фортификация Хазарского каганата на Нижнем Дону. Семикаракорское гогородище / В. С. Флеров; Российская академия наук, Институт археологии. - 2-е изд. - Москва : Издательский Дом ЯСК, 2021. - 372,[1] с., [10] л. ил., цв. ил.,  карт. : ил., табл. - Библиогр.: с. 363-372 и в подстроч. примеч. - Рез. на англ. - Обл. и доп. тит. л. на англ. яз.. - ISBN 978-5-907290-45-7 : 1098,00</w:t>
      </w:r>
    </w:p>
    <w:p w:rsidR="00742B62" w:rsidRDefault="00742B62" w:rsidP="00742B62">
      <w:r>
        <w:t xml:space="preserve">    Оглавление: </w:t>
      </w:r>
      <w:hyperlink r:id="rId62" w:history="1">
        <w:r w:rsidR="00CE2F0A" w:rsidRPr="00BC356B">
          <w:rPr>
            <w:rStyle w:val="a8"/>
          </w:rPr>
          <w:t>http://kitap.tatar.ru/ogl/nlrt/nbrt_obr_2563346.pdf</w:t>
        </w:r>
      </w:hyperlink>
    </w:p>
    <w:p w:rsidR="00CE2F0A" w:rsidRDefault="00CE2F0A" w:rsidP="00742B62"/>
    <w:p w:rsidR="00742B62" w:rsidRDefault="00742B62" w:rsidP="00742B62"/>
    <w:p w:rsidR="00742B62" w:rsidRDefault="00742B62" w:rsidP="00742B62">
      <w:r>
        <w:t>82. 63.3(2)44;   Х15</w:t>
      </w:r>
    </w:p>
    <w:p w:rsidR="00742B62" w:rsidRDefault="00742B62" w:rsidP="00742B62">
      <w:r>
        <w:lastRenderedPageBreak/>
        <w:t xml:space="preserve">    1805958-Л - од; 1805957-Л - аб</w:t>
      </w:r>
    </w:p>
    <w:p w:rsidR="00742B62" w:rsidRDefault="00742B62" w:rsidP="00742B62">
      <w:r>
        <w:t xml:space="preserve">    Хазанова, Софья Игоревна</w:t>
      </w:r>
    </w:p>
    <w:p w:rsidR="00742B62" w:rsidRDefault="00742B62" w:rsidP="00742B62">
      <w:r>
        <w:t>Пискаревский летописец : происхождение, источники, авторство / С. И. Хазанова. - Москва : Квадрига, 2014. - 176 с. : табл.; 22. - (Исторические исследования). - Библиогр.: с. 161-171 и в подстроч. примеч.. - ISBN 978-5-91791-150-2 : 189,00</w:t>
      </w:r>
    </w:p>
    <w:p w:rsidR="00742B62" w:rsidRDefault="00742B62" w:rsidP="00742B62">
      <w:r>
        <w:t xml:space="preserve">    Оглавление: </w:t>
      </w:r>
      <w:hyperlink r:id="rId63" w:history="1">
        <w:r w:rsidR="00CE2F0A" w:rsidRPr="00BC356B">
          <w:rPr>
            <w:rStyle w:val="a8"/>
          </w:rPr>
          <w:t>http://kitap.tatar.ru/ogl/nlrt/nbrt_obr_2550110.pdf</w:t>
        </w:r>
      </w:hyperlink>
    </w:p>
    <w:p w:rsidR="00CE2F0A" w:rsidRDefault="00CE2F0A" w:rsidP="00742B62"/>
    <w:p w:rsidR="00742B62" w:rsidRDefault="00742B62" w:rsidP="00742B62"/>
    <w:p w:rsidR="00742B62" w:rsidRDefault="00742B62" w:rsidP="00742B62">
      <w:r>
        <w:t>83. 63.3(2);   Х15</w:t>
      </w:r>
    </w:p>
    <w:p w:rsidR="00742B62" w:rsidRDefault="00742B62" w:rsidP="00742B62">
      <w:r>
        <w:t xml:space="preserve">    1753790-Л - кх; 1753791-Л - кх; 1753792-Л - кх</w:t>
      </w:r>
    </w:p>
    <w:p w:rsidR="00742B62" w:rsidRDefault="00742B62" w:rsidP="00742B62">
      <w:r>
        <w:t xml:space="preserve">    Три комиссара: архивные документы повествуют... : [хрестоматия] / В. С. Хазиахметова, Э. Н. Утеева. - 2-е изд., доп. - Казань : Центр инновационных технологий, 2018. - 239 с. : ил., табл. - Библиогр.: с. 205-211, 215-216, 224-229 и в подстроч. примеч. - 130-летию со дня рождения Иосифа Алексеевича Наговицына посвящается. - ISBN 978-5-93962-873-0 : 200,00</w:t>
      </w:r>
    </w:p>
    <w:p w:rsidR="00742B62" w:rsidRDefault="00742B62" w:rsidP="00742B62">
      <w:r>
        <w:t xml:space="preserve">    Оглавление: </w:t>
      </w:r>
      <w:hyperlink r:id="rId64" w:history="1">
        <w:r w:rsidR="00CE2F0A" w:rsidRPr="00BC356B">
          <w:rPr>
            <w:rStyle w:val="a8"/>
          </w:rPr>
          <w:t>http://kitap.tatar.ru/ogl/nlrt/nbrt_obr_2398911.pdf</w:t>
        </w:r>
      </w:hyperlink>
    </w:p>
    <w:p w:rsidR="00CE2F0A" w:rsidRDefault="00CE2F0A" w:rsidP="00742B62"/>
    <w:p w:rsidR="00742B62" w:rsidRDefault="00742B62" w:rsidP="00742B62"/>
    <w:p w:rsidR="00533D2C" w:rsidRDefault="00533D2C" w:rsidP="00742B62"/>
    <w:p w:rsidR="00533D2C" w:rsidRDefault="00533D2C" w:rsidP="00533D2C">
      <w:pPr>
        <w:pStyle w:val="1"/>
      </w:pPr>
      <w:bookmarkStart w:id="9" w:name="_Toc125015565"/>
      <w:r>
        <w:t>Экономика. Экономические науки. (ББК 65)</w:t>
      </w:r>
      <w:bookmarkEnd w:id="9"/>
    </w:p>
    <w:p w:rsidR="00533D2C" w:rsidRDefault="00533D2C" w:rsidP="00533D2C">
      <w:pPr>
        <w:pStyle w:val="1"/>
      </w:pPr>
    </w:p>
    <w:p w:rsidR="00533D2C" w:rsidRDefault="00533D2C" w:rsidP="00533D2C">
      <w:r>
        <w:t>84. К  65.9(2Рос.Тат);   Р 43</w:t>
      </w:r>
    </w:p>
    <w:p w:rsidR="00533D2C" w:rsidRDefault="00533D2C" w:rsidP="00533D2C">
      <w:r>
        <w:t xml:space="preserve">    1720409-Ф - нк; 1721610-Ф - нк; 1721611-Ф - нк; 1721612-Ф - од; 1736052-Ф - нк; 1829795-Ф - нк</w:t>
      </w:r>
    </w:p>
    <w:p w:rsidR="00533D2C" w:rsidRDefault="00533D2C" w:rsidP="00533D2C">
      <w:r>
        <w:t xml:space="preserve">    Республика Татарстан : 2015 = Republic of Tatarstan : 2015 / [авт. кол. : М. Галеев, М. Гарифзянов, Л. Миннуллина ; под ред. С. Ярмухаметовой]. - Казань : Заман, 2015. - 311 с. : ил. - Доп. тит. л. англ.. - ISBN 978-5-4428-0076-0 : 600,00</w:t>
      </w:r>
    </w:p>
    <w:p w:rsidR="00533D2C" w:rsidRDefault="00533D2C" w:rsidP="00533D2C"/>
    <w:p w:rsidR="00533D2C" w:rsidRDefault="00533D2C" w:rsidP="00533D2C">
      <w:r>
        <w:t>85. 65.051;   С69</w:t>
      </w:r>
    </w:p>
    <w:p w:rsidR="00533D2C" w:rsidRDefault="00533D2C" w:rsidP="00533D2C">
      <w:r>
        <w:t xml:space="preserve">    1690089-Л - од</w:t>
      </w:r>
    </w:p>
    <w:p w:rsidR="00533D2C" w:rsidRDefault="00533D2C" w:rsidP="00533D2C">
      <w:r>
        <w:t xml:space="preserve">    Социально-экономическая статистика [Текст] : учебник для бакалавров : по специальности 080507 (061100) "Менеджмент организации" / [Ефимова М. Р. и др.]; под ред. М. Р. Ефимовой. - 2-е изд., перераб. и доп. - М. : Изд-во Юрайт : ИД Юрайт, 2012. - 591 с. : ил., табл.; 22 см. - (Бакалавр). - (Учебник). - Библиогр.: с. 582-584. - Авт. указаны на обороте тит. л. - Указ. - Фактическая дата выхода в свет : 2011. - ISBN 978-5-9916-1514-3 Издательство Юрайт. - ISBN 978-5-9692-1248-0 ИД Юрайт : 475,86</w:t>
      </w:r>
    </w:p>
    <w:p w:rsidR="00533D2C" w:rsidRDefault="00533D2C" w:rsidP="00533D2C">
      <w:r>
        <w:t xml:space="preserve">    Оглавление: </w:t>
      </w:r>
      <w:hyperlink r:id="rId65" w:history="1">
        <w:r w:rsidR="00CE2F0A" w:rsidRPr="00BC356B">
          <w:rPr>
            <w:rStyle w:val="a8"/>
          </w:rPr>
          <w:t>http://kitap.tatar.ru/ogl/nlrt/nbrt_obr_1589707.pdf</w:t>
        </w:r>
      </w:hyperlink>
    </w:p>
    <w:p w:rsidR="00CE2F0A" w:rsidRDefault="00CE2F0A" w:rsidP="00533D2C"/>
    <w:p w:rsidR="00533D2C" w:rsidRDefault="00533D2C" w:rsidP="00533D2C"/>
    <w:p w:rsidR="00533D2C" w:rsidRDefault="00533D2C" w:rsidP="00533D2C">
      <w:r>
        <w:t>86. 65.291.2;   Т18</w:t>
      </w:r>
    </w:p>
    <w:p w:rsidR="00533D2C" w:rsidRDefault="00533D2C" w:rsidP="00533D2C">
      <w:r>
        <w:t xml:space="preserve">    1876095-Л - од</w:t>
      </w:r>
    </w:p>
    <w:p w:rsidR="00533D2C" w:rsidRDefault="00533D2C" w:rsidP="00533D2C">
      <w:r>
        <w:t xml:space="preserve">    Танец перемен : новые проблемы самообучающихся организаций / Питер Сенге [и др.]; перевод с английского: [Б. Пинскер]. - Москва : [Олимп-Бизнес], 2012. - 778, [1] с.; 22 см. - (Библиотека Сбербанка). - На обл. и тит. л. только 1-й авт.: Питер Сенге. - Загл. ориг.: The Dance of Change. - ISBN 978-5-9693-0228-0 (рус.). - ISBN 978-0-3854-9322-3 (англ.) : 1800,00</w:t>
      </w:r>
    </w:p>
    <w:p w:rsidR="00533D2C" w:rsidRDefault="00533D2C" w:rsidP="00533D2C">
      <w:r>
        <w:t xml:space="preserve">    Оглавление: </w:t>
      </w:r>
      <w:hyperlink r:id="rId66" w:history="1">
        <w:r w:rsidR="00CE2F0A" w:rsidRPr="00BC356B">
          <w:rPr>
            <w:rStyle w:val="a8"/>
          </w:rPr>
          <w:t>http://kitap.tatar.ru/ogl/nlrt/nbrt_obr_2667842.pdf</w:t>
        </w:r>
      </w:hyperlink>
    </w:p>
    <w:p w:rsidR="00CE2F0A" w:rsidRDefault="00CE2F0A" w:rsidP="00533D2C"/>
    <w:p w:rsidR="00533D2C" w:rsidRDefault="00533D2C" w:rsidP="00533D2C"/>
    <w:p w:rsidR="00533D2C" w:rsidRDefault="00533D2C" w:rsidP="00533D2C">
      <w:r>
        <w:t>87. К  65.9(2Рос.Тат);   С69</w:t>
      </w:r>
    </w:p>
    <w:p w:rsidR="00533D2C" w:rsidRDefault="00533D2C" w:rsidP="00533D2C">
      <w:r>
        <w:lastRenderedPageBreak/>
        <w:t xml:space="preserve">    1876292-Ф - нк</w:t>
      </w:r>
    </w:p>
    <w:p w:rsidR="00533D2C" w:rsidRDefault="00533D2C" w:rsidP="00533D2C">
      <w:r>
        <w:t xml:space="preserve">    Социально-экономическое положение Республики Татарстан : комплексный информационно-аналитический доклад / Территориальный орган Федерал. службы гос. статистики по РТ. - Казань : Татарстанстат, Б.г. . - № 8/2022 :  Январь-август. - 2022. - 112 с. : ил., табл. : 1642,00</w:t>
      </w:r>
    </w:p>
    <w:p w:rsidR="00533D2C" w:rsidRDefault="00533D2C" w:rsidP="00533D2C">
      <w:r>
        <w:t xml:space="preserve">    Оглавление: </w:t>
      </w:r>
      <w:hyperlink r:id="rId67" w:history="1">
        <w:r w:rsidR="00CE2F0A" w:rsidRPr="00BC356B">
          <w:rPr>
            <w:rStyle w:val="a8"/>
          </w:rPr>
          <w:t>http://kitap.tatar.ru/ogl/nlrt/nbrt_obr_2667949.pdf</w:t>
        </w:r>
      </w:hyperlink>
    </w:p>
    <w:p w:rsidR="00CE2F0A" w:rsidRDefault="00CE2F0A" w:rsidP="00533D2C"/>
    <w:p w:rsidR="00533D2C" w:rsidRDefault="00533D2C" w:rsidP="00533D2C"/>
    <w:p w:rsidR="00533D2C" w:rsidRDefault="00533D2C" w:rsidP="00533D2C">
      <w:r>
        <w:t>88. К  65.9(2Рос.Тат);   С69</w:t>
      </w:r>
    </w:p>
    <w:p w:rsidR="00533D2C" w:rsidRDefault="00533D2C" w:rsidP="00533D2C">
      <w:r>
        <w:t xml:space="preserve">    1876294-Ф - нк</w:t>
      </w:r>
    </w:p>
    <w:p w:rsidR="00533D2C" w:rsidRDefault="00533D2C" w:rsidP="00533D2C">
      <w:r>
        <w:t xml:space="preserve">    Социально-экономическое положение Республики Татарстан : комплексный информационно-аналитический доклад / Территориальный орган Федерал. службы гос. статистики по РТ. - Казань : Татарстанстат, Б.г. . - № 10/2022 :  Январь-октябрь. - 2022. - 148 с. : ил., табл. : 1642,00</w:t>
      </w:r>
    </w:p>
    <w:p w:rsidR="00533D2C" w:rsidRDefault="00533D2C" w:rsidP="00533D2C">
      <w:r>
        <w:t xml:space="preserve">    Оглавление: </w:t>
      </w:r>
      <w:hyperlink r:id="rId68" w:history="1">
        <w:r w:rsidR="00CE2F0A" w:rsidRPr="00BC356B">
          <w:rPr>
            <w:rStyle w:val="a8"/>
          </w:rPr>
          <w:t>http://kitap.tatar.ru/ogl/nlrt/nbrt_obr_2667955.pdf</w:t>
        </w:r>
      </w:hyperlink>
    </w:p>
    <w:p w:rsidR="00CE2F0A" w:rsidRDefault="00CE2F0A" w:rsidP="00533D2C"/>
    <w:p w:rsidR="00533D2C" w:rsidRDefault="00533D2C" w:rsidP="00533D2C"/>
    <w:p w:rsidR="00533D2C" w:rsidRDefault="00533D2C" w:rsidP="00533D2C">
      <w:r>
        <w:t>89. К  65.9(2Рос.Тат);   С69</w:t>
      </w:r>
    </w:p>
    <w:p w:rsidR="00533D2C" w:rsidRDefault="00533D2C" w:rsidP="00533D2C">
      <w:r>
        <w:t xml:space="preserve">    1876293-Ф - нк</w:t>
      </w:r>
    </w:p>
    <w:p w:rsidR="00533D2C" w:rsidRDefault="00533D2C" w:rsidP="00533D2C">
      <w:r>
        <w:t xml:space="preserve">    Социально-экономическое положение Республики Татарстан : комплексный информационно-аналитический доклад / Территориальный орган Федерал. службы гос. статистики по РТ. - Казань : Татарстанстат, Б.г. . - № 9/2022 :  Январь-сентябрь. - 2022. - 119 с. : ил., табл. : 1642,00</w:t>
      </w:r>
    </w:p>
    <w:p w:rsidR="00533D2C" w:rsidRDefault="00533D2C" w:rsidP="00533D2C">
      <w:r>
        <w:t xml:space="preserve">    Оглавление: </w:t>
      </w:r>
      <w:hyperlink r:id="rId69" w:history="1">
        <w:r w:rsidR="00CE2F0A" w:rsidRPr="00BC356B">
          <w:rPr>
            <w:rStyle w:val="a8"/>
          </w:rPr>
          <w:t>http://kitap.tatar.ru/ogl/nlrt/nbrt_obr_2667953.pdf</w:t>
        </w:r>
      </w:hyperlink>
    </w:p>
    <w:p w:rsidR="00CE2F0A" w:rsidRDefault="00CE2F0A" w:rsidP="00533D2C"/>
    <w:p w:rsidR="00533D2C" w:rsidRDefault="00533D2C" w:rsidP="00533D2C"/>
    <w:p w:rsidR="00533D2C" w:rsidRDefault="00533D2C" w:rsidP="00533D2C">
      <w:r>
        <w:t>90. 65.291;   А90</w:t>
      </w:r>
    </w:p>
    <w:p w:rsidR="00533D2C" w:rsidRDefault="00533D2C" w:rsidP="00533D2C">
      <w:r>
        <w:t xml:space="preserve">    1876910-Л - од; 1876911-Л - аб; 1876912-Л - аб</w:t>
      </w:r>
    </w:p>
    <w:p w:rsidR="00533D2C" w:rsidRDefault="00533D2C" w:rsidP="00533D2C">
      <w:r>
        <w:t xml:space="preserve">    Асланов, Тимур</w:t>
      </w:r>
    </w:p>
    <w:p w:rsidR="00533D2C" w:rsidRDefault="00533D2C" w:rsidP="00533D2C">
      <w:r>
        <w:t>Копирайтинг. Простые рецепты продающих текстов / Тимур Асланов. - 3-е изд. - Санкт-Петербург [и др.] : Питер, 2022. - 253, [1] с.; 21. - ISBN 978-5-4461-2294-3 : 790,80</w:t>
      </w:r>
    </w:p>
    <w:p w:rsidR="00533D2C" w:rsidRDefault="00533D2C" w:rsidP="00533D2C">
      <w:r>
        <w:t xml:space="preserve">    Оглавление: </w:t>
      </w:r>
      <w:hyperlink r:id="rId70" w:history="1">
        <w:r w:rsidR="00CE2F0A" w:rsidRPr="00BC356B">
          <w:rPr>
            <w:rStyle w:val="a8"/>
          </w:rPr>
          <w:t>http://kitap.tatar.ru/ogl/nlrt/nbrt_obr_2668915.pdf</w:t>
        </w:r>
      </w:hyperlink>
    </w:p>
    <w:p w:rsidR="00CE2F0A" w:rsidRDefault="00CE2F0A" w:rsidP="00533D2C"/>
    <w:p w:rsidR="00533D2C" w:rsidRDefault="00533D2C" w:rsidP="00533D2C"/>
    <w:p w:rsidR="00533D2C" w:rsidRDefault="00533D2C" w:rsidP="00533D2C">
      <w:r>
        <w:t>91. 65.291;   З-38</w:t>
      </w:r>
    </w:p>
    <w:p w:rsidR="00533D2C" w:rsidRDefault="00533D2C" w:rsidP="00533D2C">
      <w:r>
        <w:t xml:space="preserve">    1876770-Л - од; 1876771-Л - аб; 1876772-Л - аб</w:t>
      </w:r>
    </w:p>
    <w:p w:rsidR="00533D2C" w:rsidRDefault="00533D2C" w:rsidP="00533D2C">
      <w:r>
        <w:t xml:space="preserve">    Захаров, Сергей</w:t>
      </w:r>
    </w:p>
    <w:p w:rsidR="00533D2C" w:rsidRDefault="00533D2C" w:rsidP="00533D2C">
      <w:r>
        <w:t>Модель Z. Как продать бизнес за реально большие деньги   / Сергей Захаров; авт. предисл. А. Ситников. - Санкт-Петербург [и др.] : Питер, 2022. - 271 c. : ил. - (Бизнес-психология).. - ISBN 978-5-4461-1961-5 : 900,00</w:t>
      </w:r>
    </w:p>
    <w:p w:rsidR="00533D2C" w:rsidRDefault="00533D2C" w:rsidP="00533D2C">
      <w:r>
        <w:t xml:space="preserve">    Оглавление: </w:t>
      </w:r>
      <w:hyperlink r:id="rId71" w:history="1">
        <w:r w:rsidR="00CE2F0A" w:rsidRPr="00BC356B">
          <w:rPr>
            <w:rStyle w:val="a8"/>
          </w:rPr>
          <w:t>http://kitap.tatar.ru/ogl/nlrt/nbrt_obr_2651902.pdf</w:t>
        </w:r>
      </w:hyperlink>
    </w:p>
    <w:p w:rsidR="00CE2F0A" w:rsidRDefault="00CE2F0A" w:rsidP="00533D2C"/>
    <w:p w:rsidR="00533D2C" w:rsidRDefault="00533D2C" w:rsidP="00533D2C"/>
    <w:p w:rsidR="00533D2C" w:rsidRDefault="00533D2C" w:rsidP="00533D2C">
      <w:r>
        <w:t>92. 65.291.2;   К73</w:t>
      </w:r>
    </w:p>
    <w:p w:rsidR="00533D2C" w:rsidRDefault="00533D2C" w:rsidP="00533D2C">
      <w:r>
        <w:t xml:space="preserve">    1876096-Л - од</w:t>
      </w:r>
    </w:p>
    <w:p w:rsidR="00533D2C" w:rsidRDefault="00533D2C" w:rsidP="00533D2C">
      <w:r>
        <w:t xml:space="preserve">    Коттер, Джон</w:t>
      </w:r>
    </w:p>
    <w:p w:rsidR="00533D2C" w:rsidRDefault="00533D2C" w:rsidP="00533D2C">
      <w:r>
        <w:t>Ускорение перемен : как придать вашей организации стратегическую гибкость для успеха в быстро меняющемся мире / Джон П. Коттер ; перевод с английского [Л. Пирожковой]. - Москва : [Олимп-Бизнес], 2014. - 189, [1] с. : ил.; 22 см. - (Библиотека Сбербанка ; т. 50). - Загл. и авт. ориг.: Accelerate / Kotter, John P.. - ISBN 978-5-9693-0295-2 (рус.). - ISBN 978-1-62527-174-7 (англ.) : 800,00</w:t>
      </w:r>
    </w:p>
    <w:p w:rsidR="00533D2C" w:rsidRDefault="00533D2C" w:rsidP="00533D2C">
      <w:r>
        <w:t xml:space="preserve">    Оглавление: </w:t>
      </w:r>
      <w:hyperlink r:id="rId72" w:history="1">
        <w:r w:rsidR="00CE2F0A" w:rsidRPr="00BC356B">
          <w:rPr>
            <w:rStyle w:val="a8"/>
          </w:rPr>
          <w:t>http://kitap.tatar.ru/ogl/nlrt/nbrt_obr_2667858.pdf</w:t>
        </w:r>
      </w:hyperlink>
    </w:p>
    <w:p w:rsidR="00CE2F0A" w:rsidRDefault="00CE2F0A" w:rsidP="00533D2C"/>
    <w:p w:rsidR="00533D2C" w:rsidRDefault="00533D2C" w:rsidP="00533D2C"/>
    <w:p w:rsidR="00533D2C" w:rsidRDefault="00533D2C" w:rsidP="00533D2C">
      <w:r>
        <w:t>93. 65.291.3;   О-13</w:t>
      </w:r>
    </w:p>
    <w:p w:rsidR="00533D2C" w:rsidRDefault="00533D2C" w:rsidP="00533D2C">
      <w:r>
        <w:t xml:space="preserve">    1876795-Л - од; 1876796-Л - аб; 1876797-Л - аб</w:t>
      </w:r>
    </w:p>
    <w:p w:rsidR="00533D2C" w:rsidRDefault="00533D2C" w:rsidP="00533D2C">
      <w:r>
        <w:t xml:space="preserve">    Обжерин, Алексей</w:t>
      </w:r>
    </w:p>
    <w:p w:rsidR="00533D2C" w:rsidRDefault="00533D2C" w:rsidP="00533D2C">
      <w:r>
        <w:t>Почему лучше покупать именно у вас? Как разработать стратегическое уникальное торговое предложение : "алмазная" технология подготовки УТП за 15 шагов / Алексей Обжерин. - Санкт-Петербург [и др.] : Питер, 2022 . - 221, [1] с. : ил., портр., табл.; 24. - На обл.: ТОП-5 премий "Деловая книга года в России 2021". - Рекомендовано ведущими экспертами для собственников бизнеса. - ISBN 978-5-4461-1695-9 : 1584,00</w:t>
      </w:r>
    </w:p>
    <w:p w:rsidR="00533D2C" w:rsidRDefault="00533D2C" w:rsidP="00533D2C">
      <w:r>
        <w:t xml:space="preserve">    Оглавление: </w:t>
      </w:r>
      <w:hyperlink r:id="rId73" w:history="1">
        <w:r w:rsidR="00CE2F0A" w:rsidRPr="00BC356B">
          <w:rPr>
            <w:rStyle w:val="a8"/>
          </w:rPr>
          <w:t>http://kitap.tatar.ru/ogl/nlrt/nbrt_obr_2668675.pdf</w:t>
        </w:r>
      </w:hyperlink>
    </w:p>
    <w:p w:rsidR="00CE2F0A" w:rsidRDefault="00CE2F0A" w:rsidP="00533D2C"/>
    <w:p w:rsidR="00533D2C" w:rsidRDefault="00533D2C" w:rsidP="00533D2C"/>
    <w:p w:rsidR="00533D2C" w:rsidRDefault="00533D2C" w:rsidP="00533D2C">
      <w:r>
        <w:t>94. 65.264;   П99</w:t>
      </w:r>
    </w:p>
    <w:p w:rsidR="00533D2C" w:rsidRDefault="00533D2C" w:rsidP="00533D2C">
      <w:r>
        <w:t xml:space="preserve">    1876867-Л - од; 1876868-Л - аб; 1876869-Л - аб</w:t>
      </w:r>
    </w:p>
    <w:p w:rsidR="00533D2C" w:rsidRDefault="00533D2C" w:rsidP="00533D2C">
      <w:r>
        <w:t xml:space="preserve">    Пятенко, Сергей Васильевич</w:t>
      </w:r>
    </w:p>
    <w:p w:rsidR="00533D2C" w:rsidRDefault="00533D2C" w:rsidP="00533D2C">
      <w:r>
        <w:t>Фондовый рынок для россиян : [книга, объясняющая частным лицам эффективность стратегических подходов к инвестициям в ценные бумаги] / Сергей Пятенко, Татьяна Сапрыкина. - Санкт-Петербург [и др.] : Питер, 2022. - 367 с. : ил., табл.; 22. - (Бизнес-психология). - На 4-й с. обл. 1-й авт.: Сергей Пятенко, д-р экон. наук. - ISBN 978-5-4461-1966-0 : 720,00</w:t>
      </w:r>
    </w:p>
    <w:p w:rsidR="00533D2C" w:rsidRDefault="00533D2C" w:rsidP="00533D2C">
      <w:r>
        <w:t xml:space="preserve">    Оглавление: </w:t>
      </w:r>
      <w:hyperlink r:id="rId74" w:history="1">
        <w:r w:rsidR="00CE2F0A" w:rsidRPr="00BC356B">
          <w:rPr>
            <w:rStyle w:val="a8"/>
          </w:rPr>
          <w:t>http://kitap.tatar.ru/ogl/nlrt/nbrt_obr_2668957.pdf</w:t>
        </w:r>
      </w:hyperlink>
    </w:p>
    <w:p w:rsidR="00CE2F0A" w:rsidRDefault="00CE2F0A" w:rsidP="00533D2C"/>
    <w:p w:rsidR="00533D2C" w:rsidRDefault="00533D2C" w:rsidP="00533D2C"/>
    <w:p w:rsidR="00533D2C" w:rsidRDefault="00533D2C" w:rsidP="00533D2C">
      <w:r>
        <w:t>95. 65.290;   У62</w:t>
      </w:r>
    </w:p>
    <w:p w:rsidR="00533D2C" w:rsidRDefault="00533D2C" w:rsidP="00533D2C">
      <w:r>
        <w:t xml:space="preserve">    1876870-Л - од; 1876871-Л - аб</w:t>
      </w:r>
    </w:p>
    <w:p w:rsidR="00533D2C" w:rsidRDefault="00533D2C" w:rsidP="00533D2C">
      <w:r>
        <w:t xml:space="preserve">    Уокер, Джефф</w:t>
      </w:r>
    </w:p>
    <w:p w:rsidR="00533D2C" w:rsidRDefault="00533D2C" w:rsidP="00533D2C">
      <w:r>
        <w:t>Запуск! Быстрый старт для вашего бизнеса / Джефф Уокер; [пер. с англ. С. Черникова]. - Обновл. и расшир. изд. - Санкт-Петербург [и др.] : Питер, 2022. - 318, [1] с. : ил.; 22. - (Деловой бестселлер). - Загл. и авт. ориг.: Launch / Jeff Walker. - ISBN 978-5-4461-2282-0. - ISBN 978-1401960230 (англ.) : 1030,80</w:t>
      </w:r>
    </w:p>
    <w:p w:rsidR="00533D2C" w:rsidRDefault="00533D2C" w:rsidP="00533D2C">
      <w:r>
        <w:t xml:space="preserve">    Оглавление: </w:t>
      </w:r>
      <w:hyperlink r:id="rId75" w:history="1">
        <w:r w:rsidR="00CE2F0A" w:rsidRPr="00BC356B">
          <w:rPr>
            <w:rStyle w:val="a8"/>
          </w:rPr>
          <w:t>http://kitap.tatar.ru/ogl/nlrt/nbrt_obr_2668962.pdf</w:t>
        </w:r>
      </w:hyperlink>
    </w:p>
    <w:p w:rsidR="00CE2F0A" w:rsidRDefault="00CE2F0A" w:rsidP="00533D2C"/>
    <w:p w:rsidR="00533D2C" w:rsidRDefault="00533D2C" w:rsidP="00533D2C"/>
    <w:p w:rsidR="00533D2C" w:rsidRDefault="00533D2C" w:rsidP="00533D2C">
      <w:r>
        <w:t>96. 65.29;   Ц23</w:t>
      </w:r>
    </w:p>
    <w:p w:rsidR="00533D2C" w:rsidRDefault="00533D2C" w:rsidP="00533D2C">
      <w:r>
        <w:t xml:space="preserve">    1688291-Л - чз1</w:t>
      </w:r>
    </w:p>
    <w:p w:rsidR="00533D2C" w:rsidRDefault="00533D2C" w:rsidP="00533D2C">
      <w:r>
        <w:t xml:space="preserve">    Маркетинг : учебник для студентов экон. вузов / Р. К. Цахаев, Т. В. Муртузалиева. - 2-е изд. - М. : Дашков и К, 2012. - 549 с. : табл. - Библиогр.: с. 545-549. - ISBN 978-5-394-01516-8 : 330,00</w:t>
      </w:r>
    </w:p>
    <w:p w:rsidR="00533D2C" w:rsidRDefault="00533D2C" w:rsidP="00533D2C">
      <w:r>
        <w:t xml:space="preserve">    Оглавление: </w:t>
      </w:r>
      <w:hyperlink r:id="rId76" w:history="1">
        <w:r w:rsidR="00CE2F0A" w:rsidRPr="00BC356B">
          <w:rPr>
            <w:rStyle w:val="a8"/>
          </w:rPr>
          <w:t>http://kitap.tatar.ru/ogl/nlrt/nbrt_obr_1586727.pdf</w:t>
        </w:r>
      </w:hyperlink>
    </w:p>
    <w:p w:rsidR="00CE2F0A" w:rsidRDefault="00CE2F0A" w:rsidP="00533D2C"/>
    <w:p w:rsidR="00533D2C" w:rsidRDefault="00533D2C" w:rsidP="00533D2C"/>
    <w:p w:rsidR="009B2F8A" w:rsidRDefault="009B2F8A" w:rsidP="00533D2C"/>
    <w:p w:rsidR="009B2F8A" w:rsidRDefault="009B2F8A" w:rsidP="009B2F8A">
      <w:pPr>
        <w:pStyle w:val="1"/>
      </w:pPr>
      <w:bookmarkStart w:id="10" w:name="_Toc125015566"/>
      <w:r>
        <w:t>Политика. Политические науки. (ББК 66)</w:t>
      </w:r>
      <w:bookmarkEnd w:id="10"/>
    </w:p>
    <w:p w:rsidR="009B2F8A" w:rsidRDefault="009B2F8A" w:rsidP="009B2F8A">
      <w:pPr>
        <w:pStyle w:val="1"/>
      </w:pPr>
    </w:p>
    <w:p w:rsidR="009B2F8A" w:rsidRDefault="009B2F8A" w:rsidP="009B2F8A">
      <w:r>
        <w:t>97. 66.0;   Н72</w:t>
      </w:r>
    </w:p>
    <w:p w:rsidR="009B2F8A" w:rsidRDefault="009B2F8A" w:rsidP="009B2F8A">
      <w:r>
        <w:t xml:space="preserve">    1876097-Л - од</w:t>
      </w:r>
    </w:p>
    <w:p w:rsidR="009B2F8A" w:rsidRDefault="009B2F8A" w:rsidP="009B2F8A">
      <w:r>
        <w:t xml:space="preserve">    Новек, Бет Симон</w:t>
      </w:r>
    </w:p>
    <w:p w:rsidR="009B2F8A" w:rsidRDefault="009B2F8A" w:rsidP="009B2F8A">
      <w:r>
        <w:t xml:space="preserve">Wiki-правительство : как технологии могут сделать власть лучше, демократию - сильнее, а граждан - влиятельнее / Бет Симон Новек; перевод c английского [А. Токтопова]. - Москва </w:t>
      </w:r>
      <w:r>
        <w:lastRenderedPageBreak/>
        <w:t>: Сбербанк : Альпина Паблишер, 2012. - 286, [1] с. : ил., портр.; 22. - (Библиотека Сбербанка). - Библиогр. в примеч. в конце кн. - Загл. и авт. ориг.: Wiki government / Beth Simone Noveck. - ISBN 978-5-9614-1908-5 (рус.). - ISBN 978-0-8157-0275-7 (англ.) : 1000,00</w:t>
      </w:r>
    </w:p>
    <w:p w:rsidR="009B2F8A" w:rsidRDefault="009B2F8A" w:rsidP="009B2F8A">
      <w:r>
        <w:t xml:space="preserve">    Оглавление: </w:t>
      </w:r>
      <w:hyperlink r:id="rId77" w:history="1">
        <w:r w:rsidR="00CE2F0A" w:rsidRPr="00BC356B">
          <w:rPr>
            <w:rStyle w:val="a8"/>
          </w:rPr>
          <w:t>http://kitap.tatar.ru/ogl/nlrt/nbrt_obr_2667936.pdf</w:t>
        </w:r>
      </w:hyperlink>
    </w:p>
    <w:p w:rsidR="00CE2F0A" w:rsidRDefault="00CE2F0A" w:rsidP="009B2F8A"/>
    <w:p w:rsidR="009B2F8A" w:rsidRDefault="009B2F8A" w:rsidP="009B2F8A"/>
    <w:p w:rsidR="009B2F8A" w:rsidRDefault="009B2F8A" w:rsidP="009B2F8A">
      <w:r>
        <w:t>98. К 66.7(2);   Х23</w:t>
      </w:r>
    </w:p>
    <w:p w:rsidR="009B2F8A" w:rsidRDefault="009B2F8A" w:rsidP="009B2F8A">
      <w:r>
        <w:t xml:space="preserve">    1724009-Сл - нк</w:t>
      </w:r>
    </w:p>
    <w:p w:rsidR="009B2F8A" w:rsidRDefault="009B2F8A" w:rsidP="009B2F8A">
      <w:r>
        <w:t xml:space="preserve">    Халилова, Лентара</w:t>
      </w:r>
    </w:p>
    <w:p w:rsidR="009B2F8A" w:rsidRDefault="009B2F8A" w:rsidP="009B2F8A">
      <w:r>
        <w:t>Къырымнынъ садыкъ къызлары : джыйынтыкъ / Л. Халилова. - Симферополь : Акъмесджит, 2013. - 224 с. - (Къырымнынъ садыкъ къызлары ; 2 къысым). : 150,00</w:t>
      </w:r>
    </w:p>
    <w:p w:rsidR="009B2F8A" w:rsidRDefault="009B2F8A" w:rsidP="009B2F8A"/>
    <w:p w:rsidR="001B3F93" w:rsidRDefault="001B3F93" w:rsidP="009B2F8A"/>
    <w:p w:rsidR="001B3F93" w:rsidRDefault="001B3F93" w:rsidP="001B3F93">
      <w:pPr>
        <w:pStyle w:val="1"/>
      </w:pPr>
      <w:bookmarkStart w:id="11" w:name="_Toc125015567"/>
      <w:r>
        <w:t>Государство и право. Юридические науки. (ББК 67)</w:t>
      </w:r>
      <w:bookmarkEnd w:id="11"/>
    </w:p>
    <w:p w:rsidR="001B3F93" w:rsidRDefault="001B3F93" w:rsidP="001B3F93">
      <w:pPr>
        <w:pStyle w:val="1"/>
      </w:pPr>
    </w:p>
    <w:p w:rsidR="001B3F93" w:rsidRDefault="001B3F93" w:rsidP="001B3F93">
      <w:r>
        <w:t>99. 67.400;   Р76</w:t>
      </w:r>
    </w:p>
    <w:p w:rsidR="001B3F93" w:rsidRDefault="001B3F93" w:rsidP="001B3F93">
      <w:r>
        <w:t xml:space="preserve">    1743947-Л - кх</w:t>
      </w:r>
    </w:p>
    <w:p w:rsidR="001B3F93" w:rsidRDefault="001B3F93" w:rsidP="001B3F93">
      <w:r>
        <w:t xml:space="preserve">    Российская Федерация. Государственная  Дума. Государственная Дума. Стенограмма заседаний / Федеральное Собрание РФ. - Москва : Издание Государственной Думы, [19--]. - Т. 37 (252) :  2015 год. Весенняя сессия, 20-30 января. - 2017. - 830, [1] с. : 350,00</w:t>
      </w:r>
    </w:p>
    <w:p w:rsidR="001B3F93" w:rsidRDefault="001B3F93" w:rsidP="001B3F93"/>
    <w:p w:rsidR="001B3F93" w:rsidRDefault="001B3F93" w:rsidP="001B3F93">
      <w:r>
        <w:t>100. 67.401;   Б59</w:t>
      </w:r>
    </w:p>
    <w:p w:rsidR="001B3F93" w:rsidRDefault="001B3F93" w:rsidP="001B3F93">
      <w:r>
        <w:t xml:space="preserve">    1876280-Л - ибо</w:t>
      </w:r>
    </w:p>
    <w:p w:rsidR="001B3F93" w:rsidRDefault="001B3F93" w:rsidP="001B3F93">
      <w:r>
        <w:t xml:space="preserve">    Библиотека и закон : юридический журнал-справочник. - Москва : Либерея-Бибинформ, 1996  - . - На обл.: Справочник: документы, комментарии, консультации, юридические советы на каждый день. - На тит. л. с 2018 г.: Журнал-справочник: тексты документов, комментарии, консультации. - С 2014 г. имя издателя "Либер-Дом". - ISSN 1560-7976. - Выпуск 51 (2'2021) / [отв. ред. О. Бородин]. - Либер-Дом, 2021. - 382, [2] c. : рис., табл. : 2333,68</w:t>
      </w:r>
    </w:p>
    <w:p w:rsidR="001B3F93" w:rsidRDefault="001B3F93" w:rsidP="001B3F93">
      <w:r>
        <w:t xml:space="preserve">    Оглавление: </w:t>
      </w:r>
      <w:hyperlink r:id="rId78" w:history="1">
        <w:r w:rsidR="00CE2F0A" w:rsidRPr="00BC356B">
          <w:rPr>
            <w:rStyle w:val="a8"/>
          </w:rPr>
          <w:t>http://kitap.tatar.ru/ogl/nlrt/nbrt_obr_2627775.pdf</w:t>
        </w:r>
      </w:hyperlink>
    </w:p>
    <w:p w:rsidR="00CE2F0A" w:rsidRDefault="00CE2F0A" w:rsidP="001B3F93"/>
    <w:p w:rsidR="001B3F93" w:rsidRDefault="001B3F93" w:rsidP="001B3F93"/>
    <w:p w:rsidR="001B3F93" w:rsidRDefault="001B3F93" w:rsidP="001B3F93">
      <w:r>
        <w:t>101. 67.401;   Б59</w:t>
      </w:r>
    </w:p>
    <w:p w:rsidR="001B3F93" w:rsidRDefault="001B3F93" w:rsidP="001B3F93">
      <w:r>
        <w:t xml:space="preserve">    1876281-Л - ибо</w:t>
      </w:r>
    </w:p>
    <w:p w:rsidR="001B3F93" w:rsidRDefault="001B3F93" w:rsidP="001B3F93">
      <w:r>
        <w:t xml:space="preserve">    Библиотека и закон : юридический журнал-справочник. - Москва : Либерея-Бибинформ, 1996  - . - На обл.: Справочник: документы, комментарии, консультации, юридические советы на каждый день. - На тит. л. с 2018 г.: Журнал-справочник: тексты документов, комментарии, консультации. - С 2014 г. имя издателя "Либер-Дом". - ISSN 1560-7976. - Выпуск 52 (1'2022) / авторы-составители П. А. Лодыгина, В. Р. Фирсов ; [ответственный редактор Олег Бородин]. - Либер-Дом, 2022. - 375, [9] c. : ил., портр., табл. - Библиогр. в подстроч. примеч., в примеч. и в прил. : 5597,96</w:t>
      </w:r>
    </w:p>
    <w:p w:rsidR="001B3F93" w:rsidRDefault="001B3F93" w:rsidP="001B3F93">
      <w:r>
        <w:t xml:space="preserve">    Оглавление: </w:t>
      </w:r>
      <w:hyperlink r:id="rId79" w:history="1">
        <w:r w:rsidR="00CE2F0A" w:rsidRPr="00BC356B">
          <w:rPr>
            <w:rStyle w:val="a8"/>
          </w:rPr>
          <w:t>http://kitap.tatar.ru/ogl/nlrt/nbrt_obr_2661484.pdf</w:t>
        </w:r>
      </w:hyperlink>
    </w:p>
    <w:p w:rsidR="00CE2F0A" w:rsidRDefault="00CE2F0A" w:rsidP="001B3F93"/>
    <w:p w:rsidR="001B3F93" w:rsidRDefault="001B3F93" w:rsidP="001B3F93"/>
    <w:p w:rsidR="001B3F93" w:rsidRDefault="001B3F93" w:rsidP="001B3F93">
      <w:r>
        <w:t>102. 67.401;   Б59</w:t>
      </w:r>
    </w:p>
    <w:p w:rsidR="001B3F93" w:rsidRDefault="001B3F93" w:rsidP="001B3F93">
      <w:r>
        <w:t xml:space="preserve">    1876282-Л - ибо</w:t>
      </w:r>
    </w:p>
    <w:p w:rsidR="001B3F93" w:rsidRDefault="001B3F93" w:rsidP="001B3F93">
      <w:r>
        <w:t xml:space="preserve">    Библиотека и закон : юридический журнал-справочник. - Москва : Либерея-Бибинформ, 1996  - . - На обл.: Справочник: документы, комментарии, консультации, юридические советы на каждый день. - На тит. л. с 2018 г.: Журнал-справочник: тексты документов, </w:t>
      </w:r>
      <w:r>
        <w:lastRenderedPageBreak/>
        <w:t>комментарии, консультации. - С 2014 г. имя издателя "Либер-Дом". - ISSN 1560-7976. - Выпуск 53 (2'2022) / ответственный редактор Олег Бородин. - Либер-Дом, 2022. - 384 c. : ил., портр., табл. - Библиогр. в подстроч. примеч., в примеч. и в прил. : 5597,96</w:t>
      </w:r>
    </w:p>
    <w:p w:rsidR="001B3F93" w:rsidRDefault="001B3F93" w:rsidP="001B3F93">
      <w:r>
        <w:t xml:space="preserve">    Оглавление: </w:t>
      </w:r>
      <w:hyperlink r:id="rId80" w:history="1">
        <w:r w:rsidR="00CE2F0A" w:rsidRPr="00BC356B">
          <w:rPr>
            <w:rStyle w:val="a8"/>
          </w:rPr>
          <w:t>http://kitap.tatar.ru/ogl/nlrt/nbrt_obr_2664954.pdf</w:t>
        </w:r>
      </w:hyperlink>
    </w:p>
    <w:p w:rsidR="00CE2F0A" w:rsidRDefault="00CE2F0A" w:rsidP="001B3F93"/>
    <w:p w:rsidR="001B3F93" w:rsidRDefault="001B3F93" w:rsidP="001B3F93"/>
    <w:p w:rsidR="001B3F93" w:rsidRDefault="001B3F93" w:rsidP="001B3F93">
      <w:r>
        <w:t xml:space="preserve">103. 67.404;   </w:t>
      </w:r>
    </w:p>
    <w:p w:rsidR="001B3F93" w:rsidRDefault="001B3F93" w:rsidP="001B3F93">
      <w:r>
        <w:t xml:space="preserve">    1727642-Л - чз1</w:t>
      </w:r>
    </w:p>
    <w:p w:rsidR="001B3F93" w:rsidRDefault="001B3F93" w:rsidP="001B3F93">
      <w:r>
        <w:t xml:space="preserve">    Комментарий к части третьей Гражданского кодекса Российской Федерации : постатейный научно-практический / [Ю.Ф. Беспалов [и др.]]; Московский городской суд, Научно-консультативный совет ; отв ред. Ю. Ф. Беспалов . - Москва : Проспект, 2016. - 239 с. - Библиогр. в подстроч. прим. - Электронные версии книг на сайте www.prospekt.org. - ISBN 978-5-392-21420-4 : 770,00</w:t>
      </w:r>
    </w:p>
    <w:p w:rsidR="001B3F93" w:rsidRDefault="001B3F93" w:rsidP="001B3F93">
      <w:r>
        <w:t xml:space="preserve">    Оглавление: </w:t>
      </w:r>
      <w:hyperlink r:id="rId81" w:history="1">
        <w:r w:rsidR="00CE2F0A" w:rsidRPr="00BC356B">
          <w:rPr>
            <w:rStyle w:val="a8"/>
          </w:rPr>
          <w:t>http://kitap.tatar.ru/ogl/nlrt/nbrt_obr_2228137.pdf</w:t>
        </w:r>
      </w:hyperlink>
    </w:p>
    <w:p w:rsidR="00CE2F0A" w:rsidRDefault="00CE2F0A" w:rsidP="001B3F93"/>
    <w:p w:rsidR="001B3F93" w:rsidRDefault="001B3F93" w:rsidP="001B3F93"/>
    <w:p w:rsidR="001B3F93" w:rsidRDefault="001B3F93" w:rsidP="001B3F93">
      <w:r>
        <w:t>104. 67.620.6;   С76</w:t>
      </w:r>
    </w:p>
    <w:p w:rsidR="001B3F93" w:rsidRDefault="001B3F93" w:rsidP="001B3F93">
      <w:r>
        <w:t xml:space="preserve">    779489-Л - чз2</w:t>
      </w:r>
    </w:p>
    <w:p w:rsidR="001B3F93" w:rsidRDefault="001B3F93" w:rsidP="001B3F93">
      <w:r>
        <w:t xml:space="preserve">    СССР. Четвертый съезд народных депутатов СССР, 17 - 27 декабря 1990 г. : стеногр. отчет. - М. : Верховный Совет СССР : Известия, 1991. - Т.1. - 1991. - 615 c.. - ISBN 5-206-00187-2 : 1,60</w:t>
      </w:r>
    </w:p>
    <w:p w:rsidR="001B3F93" w:rsidRDefault="001B3F93" w:rsidP="001B3F93">
      <w:r>
        <w:t xml:space="preserve">    Оглавление: </w:t>
      </w:r>
      <w:hyperlink r:id="rId82" w:history="1">
        <w:r w:rsidR="00CE2F0A" w:rsidRPr="00BC356B">
          <w:rPr>
            <w:rStyle w:val="a8"/>
          </w:rPr>
          <w:t>http://kitap.tatar.ru/ogl/nlrt/nbrt_4z2_1556586.pdf</w:t>
        </w:r>
      </w:hyperlink>
    </w:p>
    <w:p w:rsidR="00CE2F0A" w:rsidRDefault="00CE2F0A" w:rsidP="001B3F93"/>
    <w:p w:rsidR="001B3F93" w:rsidRDefault="001B3F93" w:rsidP="001B3F93"/>
    <w:p w:rsidR="001B3F93" w:rsidRDefault="001B3F93" w:rsidP="001B3F93">
      <w:r>
        <w:t>105. 67.620.6;   С76</w:t>
      </w:r>
    </w:p>
    <w:p w:rsidR="001B3F93" w:rsidRDefault="001B3F93" w:rsidP="001B3F93">
      <w:r>
        <w:t xml:space="preserve">    775653-Л - кх</w:t>
      </w:r>
    </w:p>
    <w:p w:rsidR="001B3F93" w:rsidRDefault="001B3F93" w:rsidP="001B3F93">
      <w:r>
        <w:t xml:space="preserve">    СССР. Четвертый съезд народных депутатов СССР, 17 - 27 декабря 1990 г. : стеногр. отчет. - М. : Верховный Совет СССР : Известия, 1991. - Т.2. - 1991. - 544 c.. - ISBN 5-206-00188-0 : 1,60</w:t>
      </w:r>
    </w:p>
    <w:p w:rsidR="001B3F93" w:rsidRDefault="001B3F93" w:rsidP="001B3F93">
      <w:r>
        <w:t xml:space="preserve">    Оглавление: </w:t>
      </w:r>
      <w:hyperlink r:id="rId83" w:history="1">
        <w:r w:rsidR="00CE2F0A" w:rsidRPr="00BC356B">
          <w:rPr>
            <w:rStyle w:val="a8"/>
          </w:rPr>
          <w:t>http://kitap.tatar.ru/ogl/nlrt/nbrt_4z2_1556588.pdf</w:t>
        </w:r>
      </w:hyperlink>
    </w:p>
    <w:p w:rsidR="00CE2F0A" w:rsidRDefault="00CE2F0A" w:rsidP="001B3F93"/>
    <w:p w:rsidR="001B3F93" w:rsidRDefault="001B3F93" w:rsidP="001B3F93"/>
    <w:p w:rsidR="001B3F93" w:rsidRDefault="001B3F93" w:rsidP="001B3F93">
      <w:r>
        <w:t xml:space="preserve">106. ;   </w:t>
      </w:r>
    </w:p>
    <w:p w:rsidR="001B3F93" w:rsidRDefault="001B3F93" w:rsidP="001B3F93">
      <w:r>
        <w:t xml:space="preserve">    </w:t>
      </w:r>
    </w:p>
    <w:p w:rsidR="001B3F93" w:rsidRDefault="001B3F93" w:rsidP="001B3F93">
      <w:r>
        <w:t xml:space="preserve">    СССР</w:t>
      </w:r>
    </w:p>
    <w:p w:rsidR="001B3F93" w:rsidRDefault="001B3F93" w:rsidP="001B3F93">
      <w:r>
        <w:t>Четвертый съезд народных депутатов СССР, 17 - 27 декабря 1990 г. : стеногр. отчет. - М. : Верховный Совет СССР : Известия, 1991</w:t>
      </w:r>
    </w:p>
    <w:p w:rsidR="001B3F93" w:rsidRDefault="001B3F93" w:rsidP="001B3F93"/>
    <w:p w:rsidR="001B3F93" w:rsidRDefault="001B3F93" w:rsidP="001B3F93">
      <w:r>
        <w:t>107. 67.404;   З-56</w:t>
      </w:r>
    </w:p>
    <w:p w:rsidR="001B3F93" w:rsidRDefault="001B3F93" w:rsidP="001B3F93">
      <w:r>
        <w:t xml:space="preserve">    1704808-Л - чз1</w:t>
      </w:r>
    </w:p>
    <w:p w:rsidR="001B3F93" w:rsidRDefault="001B3F93" w:rsidP="001B3F93">
      <w:r>
        <w:t xml:space="preserve">    Зенин, Иван Александрович</w:t>
      </w:r>
    </w:p>
    <w:p w:rsidR="001B3F93" w:rsidRDefault="001B3F93" w:rsidP="001B3F93">
      <w:r>
        <w:t>Гражданское и торговое право зарубежных стран : учебник для бакалавров : учебное пособие для студентов высших учебных заведений, обучающихся по направлению и специальности "Юриспруденция" / И. А. Зенин. - 13-е изд., перераб. и доп. - Москва : Юрайт, 2013. - 282 с.; 21. - (Бакалавр. Базовый курс). - Библиогр.: с. 253-257 и в подстроч. примеч. - На обороте тит. л. авт.: Зенин И. А. - засл. проф. МГУ, д-р юрид. наук... - На обл. в надзагл.: Учебно-методическое объединение рекомендует. - ISBN 978-5-9916-2405-3 : 430,54</w:t>
      </w:r>
    </w:p>
    <w:p w:rsidR="001B3F93" w:rsidRDefault="001B3F93" w:rsidP="001B3F93">
      <w:r>
        <w:t xml:space="preserve">    Оглавление: </w:t>
      </w:r>
      <w:hyperlink r:id="rId84" w:history="1">
        <w:r w:rsidR="00CE2F0A" w:rsidRPr="00BC356B">
          <w:rPr>
            <w:rStyle w:val="a8"/>
          </w:rPr>
          <w:t>http://kitap.tatar.ru/ogl/nlrt/nbrt_obr_2059670.pdf</w:t>
        </w:r>
      </w:hyperlink>
    </w:p>
    <w:p w:rsidR="00CE2F0A" w:rsidRDefault="00CE2F0A" w:rsidP="001B3F93"/>
    <w:p w:rsidR="001B3F93" w:rsidRDefault="001B3F93" w:rsidP="001B3F93"/>
    <w:p w:rsidR="001B3F93" w:rsidRDefault="001B3F93" w:rsidP="001B3F93">
      <w:r>
        <w:t>108. 67.91;   Л98</w:t>
      </w:r>
    </w:p>
    <w:p w:rsidR="001B3F93" w:rsidRDefault="001B3F93" w:rsidP="001B3F93">
      <w:r>
        <w:lastRenderedPageBreak/>
        <w:t xml:space="preserve">    1711904-Л - кх</w:t>
      </w:r>
    </w:p>
    <w:p w:rsidR="001B3F93" w:rsidRDefault="001B3F93" w:rsidP="001B3F93">
      <w:r>
        <w:t xml:space="preserve">    Ляхов, Евгений Григорьевич</w:t>
      </w:r>
    </w:p>
    <w:p w:rsidR="001B3F93" w:rsidRDefault="001B3F93" w:rsidP="001B3F93">
      <w:r>
        <w:t>Право безопасности государства и мирового сообщества в III тысячелетии от Рождества Христова : монография (с элементами учебного пособия) / Е. Г. Ляхов, Д. Е. Ляхов, А. А. Алимов. - Челябинск : ЗАО "Цицеро", 2013. - 274 с.; 20 см. - Библиогр.: с. 259-270. - Доп. тит. л. на англ. яз.. - ISBN 978-5-91283-414-1 : 270,00</w:t>
      </w:r>
    </w:p>
    <w:p w:rsidR="001B3F93" w:rsidRDefault="001B3F93" w:rsidP="001B3F93">
      <w:r>
        <w:t xml:space="preserve">    Оглавление: </w:t>
      </w:r>
      <w:hyperlink r:id="rId85" w:history="1">
        <w:r w:rsidR="00CE2F0A" w:rsidRPr="00BC356B">
          <w:rPr>
            <w:rStyle w:val="a8"/>
          </w:rPr>
          <w:t>http://kitap.tatar.ru/ogl/nlrt/nbrt_obr_2142343.pdf</w:t>
        </w:r>
      </w:hyperlink>
    </w:p>
    <w:p w:rsidR="00CE2F0A" w:rsidRDefault="00CE2F0A" w:rsidP="001B3F93"/>
    <w:p w:rsidR="001B3F93" w:rsidRDefault="001B3F93" w:rsidP="001B3F93"/>
    <w:p w:rsidR="00AF47DB" w:rsidRDefault="00AF47DB" w:rsidP="001B3F93"/>
    <w:p w:rsidR="00AF47DB" w:rsidRDefault="00AF47DB" w:rsidP="00AF47DB">
      <w:pPr>
        <w:pStyle w:val="1"/>
      </w:pPr>
      <w:bookmarkStart w:id="12" w:name="_Toc125015568"/>
      <w:r>
        <w:t>Образование. Педагогические науки. (ББК 74)</w:t>
      </w:r>
      <w:bookmarkEnd w:id="12"/>
    </w:p>
    <w:p w:rsidR="00AF47DB" w:rsidRDefault="00AF47DB" w:rsidP="00AF47DB">
      <w:pPr>
        <w:pStyle w:val="1"/>
      </w:pPr>
    </w:p>
    <w:p w:rsidR="00AF47DB" w:rsidRDefault="00AF47DB" w:rsidP="00AF47DB">
      <w:r>
        <w:t>109. 91.9:74.48;   К95</w:t>
      </w:r>
    </w:p>
    <w:p w:rsidR="00AF47DB" w:rsidRDefault="00AF47DB" w:rsidP="00AF47DB">
      <w:r>
        <w:t xml:space="preserve">    1697172-Л - кх</w:t>
      </w:r>
    </w:p>
    <w:p w:rsidR="00AF47DB" w:rsidRDefault="00AF47DB" w:rsidP="00AF47DB">
      <w:r>
        <w:t xml:space="preserve">    Геннадий Филиппович Куцев (Шафранов-Куцев): биобиблиографический указатель / Тюмеский государственный университет, Информационно-библиотечный центр ; под ред.: Г. Н. Чеботарева, В. И. Загвязинского, В. В. Козина. - Тюмень : Изд-во ТюмГУ, 2012. - 66 с.; 20 см. - (Series biobibliographica "Docti primarii universitatis Tjumeniensis" ; vol. 3).. - ISBN 978-5-400-00646-3 : 94,00</w:t>
      </w:r>
    </w:p>
    <w:p w:rsidR="00AF47DB" w:rsidRDefault="00AF47DB" w:rsidP="00AF47DB">
      <w:r>
        <w:t xml:space="preserve">    Оглавление: </w:t>
      </w:r>
      <w:hyperlink r:id="rId86" w:history="1">
        <w:r w:rsidR="00CE2F0A" w:rsidRPr="00BC356B">
          <w:rPr>
            <w:rStyle w:val="a8"/>
          </w:rPr>
          <w:t>http://kitap.tatar.ru/ogl/nlrt/nbrt_obr_1921016.pdf</w:t>
        </w:r>
      </w:hyperlink>
    </w:p>
    <w:p w:rsidR="00CE2F0A" w:rsidRDefault="00CE2F0A" w:rsidP="00AF47DB"/>
    <w:p w:rsidR="00AF47DB" w:rsidRDefault="00AF47DB" w:rsidP="00AF47DB"/>
    <w:p w:rsidR="00AF47DB" w:rsidRDefault="00AF47DB" w:rsidP="00AF47DB">
      <w:r>
        <w:t>110. К  74.1;   З-48</w:t>
      </w:r>
    </w:p>
    <w:p w:rsidR="00AF47DB" w:rsidRDefault="00AF47DB" w:rsidP="00AF47DB">
      <w:r>
        <w:t xml:space="preserve">    1876133-Л - нк; 1876134-Л - нк; 1876135-Л - нк</w:t>
      </w:r>
    </w:p>
    <w:p w:rsidR="00AF47DB" w:rsidRDefault="00AF47DB" w:rsidP="00AF47DB">
      <w:r>
        <w:t xml:space="preserve">    Зелёный огонёк - 2022 : сборник материалов по итогам смотра-конкурса по профилактике детского дорожно-транспортного травматизма "Зеленый огонек" среди воспитателей и дошкольных образовательных организаций Республики Татарстан / Министерство внутренних дел по Республике Татарстан ; Министерство образования и науки Республики Татарстан ; ГБУ "Безопасность дорожного движения" ; ГБУ "Научный центр безопасность жизнедеятельности" ; под общ. ред. Р. Ш. Ахмадиевой. - Казань : Фолиант, 2022. - 174 с. : табл., цв. фотоил.. - ISBN 978-5-6047700-4-7 : 300,00</w:t>
      </w:r>
    </w:p>
    <w:p w:rsidR="00AF47DB" w:rsidRDefault="00AF47DB" w:rsidP="00AF47DB">
      <w:r>
        <w:t xml:space="preserve">    Оглавление: </w:t>
      </w:r>
      <w:hyperlink r:id="rId87" w:history="1">
        <w:r w:rsidR="00CE2F0A" w:rsidRPr="00BC356B">
          <w:rPr>
            <w:rStyle w:val="a8"/>
          </w:rPr>
          <w:t>http://kitap.tatar.ru/ogl/nlrt/nbrt_obr_2667407.pdf</w:t>
        </w:r>
      </w:hyperlink>
    </w:p>
    <w:p w:rsidR="00CE2F0A" w:rsidRDefault="00CE2F0A" w:rsidP="00AF47DB"/>
    <w:p w:rsidR="00AF47DB" w:rsidRDefault="00AF47DB" w:rsidP="00AF47DB"/>
    <w:p w:rsidR="00AF47DB" w:rsidRDefault="00AF47DB" w:rsidP="00AF47DB">
      <w:r>
        <w:t>111. 74.03;   Д64</w:t>
      </w:r>
    </w:p>
    <w:p w:rsidR="00AF47DB" w:rsidRDefault="00AF47DB" w:rsidP="00AF47DB">
      <w:r>
        <w:t xml:space="preserve">    1876028-Л - кх</w:t>
      </w:r>
    </w:p>
    <w:p w:rsidR="00AF47DB" w:rsidRDefault="00AF47DB" w:rsidP="00AF47DB">
      <w:r>
        <w:t xml:space="preserve">    Долженко, Юлия Юрьевна</w:t>
      </w:r>
    </w:p>
    <w:p w:rsidR="00AF47DB" w:rsidRDefault="00AF47DB" w:rsidP="00AF47DB">
      <w:r>
        <w:t>Генезис национального образования Ханты-Мансийского автономного округа - Югры : монография / Ю. Ю. Долженко, Р. Х. Шаймарданов ; Государственное образовательное учреждение высшего профессионального образования Ханты-Мансийского автономного округа - Югры "Сургутский государственный педагогический университет", Научная лаборатория исследований в сфере этнического образования. - Сургут : [Шадринский дом печати], 2012. - 230 с. : ил., табл.; 20 см. - Библиогр.: с. 188-207. - ISBN 978-5-7142-1492-9 : 150,00</w:t>
      </w:r>
    </w:p>
    <w:p w:rsidR="00AF47DB" w:rsidRDefault="00AF47DB" w:rsidP="00AF47DB">
      <w:r>
        <w:t xml:space="preserve">    Оглавление: </w:t>
      </w:r>
      <w:hyperlink r:id="rId88" w:history="1">
        <w:r w:rsidR="00CE2F0A" w:rsidRPr="00BC356B">
          <w:rPr>
            <w:rStyle w:val="a8"/>
          </w:rPr>
          <w:t>http://kitap.tatar.ru/ogl/nlrt/nbrt_obr_2667261.pdf</w:t>
        </w:r>
      </w:hyperlink>
    </w:p>
    <w:p w:rsidR="00CE2F0A" w:rsidRDefault="00CE2F0A" w:rsidP="00AF47DB"/>
    <w:p w:rsidR="00AF47DB" w:rsidRDefault="00AF47DB" w:rsidP="00AF47DB"/>
    <w:p w:rsidR="00AF47DB" w:rsidRDefault="00AF47DB" w:rsidP="00AF47DB">
      <w:r>
        <w:t>112. 74;   П71</w:t>
      </w:r>
    </w:p>
    <w:p w:rsidR="00AF47DB" w:rsidRDefault="00AF47DB" w:rsidP="00AF47DB">
      <w:r>
        <w:t xml:space="preserve">    1754184-Л - кх</w:t>
      </w:r>
    </w:p>
    <w:p w:rsidR="00AF47DB" w:rsidRDefault="00AF47DB" w:rsidP="00AF47DB">
      <w:r>
        <w:t xml:space="preserve">    Предигер, Берта Иосифовна</w:t>
      </w:r>
    </w:p>
    <w:p w:rsidR="00AF47DB" w:rsidRDefault="00AF47DB" w:rsidP="00AF47DB">
      <w:r>
        <w:lastRenderedPageBreak/>
        <w:t>Становление системы светского образования в немецких школах Саратовской губернии второй половины XIX — начала XX века : монография / Берта Иосифовна Предигер. - Москва, 2016. - 92 с. - Библиогр.: с.86-88 : 200,00</w:t>
      </w:r>
    </w:p>
    <w:p w:rsidR="00AF47DB" w:rsidRDefault="00AF47DB" w:rsidP="00AF47DB">
      <w:r>
        <w:t xml:space="preserve">    Оглавление: </w:t>
      </w:r>
      <w:hyperlink r:id="rId89" w:history="1">
        <w:r w:rsidR="00CE2F0A" w:rsidRPr="00BC356B">
          <w:rPr>
            <w:rStyle w:val="a8"/>
          </w:rPr>
          <w:t>http://kitap.tatar.ru/ogl/nlrt/nbrt_obr_2406760.pdf</w:t>
        </w:r>
      </w:hyperlink>
    </w:p>
    <w:p w:rsidR="00CE2F0A" w:rsidRDefault="00CE2F0A" w:rsidP="00AF47DB"/>
    <w:p w:rsidR="00AF47DB" w:rsidRDefault="00AF47DB" w:rsidP="00AF47DB"/>
    <w:p w:rsidR="00AF47DB" w:rsidRDefault="00AF47DB" w:rsidP="00AF47DB">
      <w:r>
        <w:t>113. 74.204;   Ш17</w:t>
      </w:r>
    </w:p>
    <w:p w:rsidR="00AF47DB" w:rsidRDefault="00AF47DB" w:rsidP="00AF47DB">
      <w:r>
        <w:t xml:space="preserve">    1876036-Л - кх</w:t>
      </w:r>
    </w:p>
    <w:p w:rsidR="00AF47DB" w:rsidRDefault="00AF47DB" w:rsidP="00AF47DB">
      <w:r>
        <w:t xml:space="preserve">    Шаймарданов, Рафис</w:t>
      </w:r>
    </w:p>
    <w:p w:rsidR="00AF47DB" w:rsidRDefault="00AF47DB" w:rsidP="00AF47DB">
      <w:r>
        <w:t>Технология интенсивного развития профессиональной личности учителя / Рафис Шаймарданов. - [Germany] : LAP LAMBERT Academic Publishing, 2011. - 337 с. - Библиогр.: с. 317-337. - ISBN 978-3-8443-5879-7 : 150,00</w:t>
      </w:r>
    </w:p>
    <w:p w:rsidR="00AF47DB" w:rsidRDefault="00AF47DB" w:rsidP="00AF47DB">
      <w:r>
        <w:t xml:space="preserve">    Оглавление: </w:t>
      </w:r>
      <w:hyperlink r:id="rId90" w:history="1">
        <w:r w:rsidR="00CE2F0A" w:rsidRPr="00BC356B">
          <w:rPr>
            <w:rStyle w:val="a8"/>
          </w:rPr>
          <w:t>http://kitap.tatar.ru/ogl/nlrt/nbrt_obr_2667362.pdf</w:t>
        </w:r>
      </w:hyperlink>
    </w:p>
    <w:p w:rsidR="00CE2F0A" w:rsidRDefault="00CE2F0A" w:rsidP="00AF47DB"/>
    <w:p w:rsidR="00AF47DB" w:rsidRDefault="00AF47DB" w:rsidP="00AF47DB"/>
    <w:p w:rsidR="00AF47DB" w:rsidRDefault="00AF47DB" w:rsidP="00AF47DB">
      <w:r>
        <w:t>114. 74.03;   Ш17</w:t>
      </w:r>
    </w:p>
    <w:p w:rsidR="00AF47DB" w:rsidRDefault="00AF47DB" w:rsidP="00AF47DB">
      <w:r>
        <w:t xml:space="preserve">    1876024-Л - од</w:t>
      </w:r>
    </w:p>
    <w:p w:rsidR="00AF47DB" w:rsidRDefault="00AF47DB" w:rsidP="00AF47DB">
      <w:r>
        <w:t xml:space="preserve">    Шаймарданов, Рафис Хасанович</w:t>
      </w:r>
    </w:p>
    <w:p w:rsidR="00AF47DB" w:rsidRDefault="00AF47DB" w:rsidP="00AF47DB">
      <w:r>
        <w:t>История образования и школы Ханты-Мансийского автономного округа - Югры : [монография] / Р. Х. Шаймарданов; Бюджетное учреждение высшего образования Ханты-Мансийского автономного округа - Югры "Сургутский государственный педагогический университет", Лаборатория исторических исследований. - Новосибирск : Наука, 2022. - 174, [2] с. : ил., карты, табл.; 22. - Библиогр.: с. 161-175 (267 назв.). - ISBN 978-5-02-041492-1 : 300,00</w:t>
      </w:r>
    </w:p>
    <w:p w:rsidR="00AF47DB" w:rsidRDefault="00AF47DB" w:rsidP="00AF47DB">
      <w:r>
        <w:t xml:space="preserve">    Оглавление: </w:t>
      </w:r>
      <w:hyperlink r:id="rId91" w:history="1">
        <w:r w:rsidR="00CE2F0A" w:rsidRPr="00BC356B">
          <w:rPr>
            <w:rStyle w:val="a8"/>
          </w:rPr>
          <w:t>http://kitap.tatar.ru/ogl/nlrt/nbrt_obr_2667243.pdf</w:t>
        </w:r>
      </w:hyperlink>
    </w:p>
    <w:p w:rsidR="00CE2F0A" w:rsidRDefault="00CE2F0A" w:rsidP="00AF47DB"/>
    <w:p w:rsidR="00AF47DB" w:rsidRDefault="00AF47DB" w:rsidP="00AF47DB"/>
    <w:p w:rsidR="00447C65" w:rsidRDefault="00447C65" w:rsidP="00AF47DB"/>
    <w:p w:rsidR="00447C65" w:rsidRDefault="00447C65" w:rsidP="00447C65">
      <w:pPr>
        <w:pStyle w:val="1"/>
      </w:pPr>
      <w:bookmarkStart w:id="13" w:name="_Toc125015569"/>
      <w:r>
        <w:t>Социокультурная деятельность в сфере досуга. (ББК 77)</w:t>
      </w:r>
      <w:bookmarkEnd w:id="13"/>
    </w:p>
    <w:p w:rsidR="00447C65" w:rsidRDefault="00447C65" w:rsidP="00447C65">
      <w:pPr>
        <w:pStyle w:val="1"/>
      </w:pPr>
    </w:p>
    <w:p w:rsidR="00447C65" w:rsidRDefault="00447C65" w:rsidP="00447C65">
      <w:r>
        <w:t>115. 77;   К83</w:t>
      </w:r>
    </w:p>
    <w:p w:rsidR="00447C65" w:rsidRDefault="00447C65" w:rsidP="00447C65">
      <w:r>
        <w:t xml:space="preserve">    1448118-Л - кх</w:t>
      </w:r>
    </w:p>
    <w:p w:rsidR="00447C65" w:rsidRDefault="00447C65" w:rsidP="00447C65">
      <w:r>
        <w:t xml:space="preserve">    Кроссворды : сборник. - М. : Моск. правда, 1993. - Сб. 1 / сост. Ф. И. Голованова. - 1993. - 47 c. : 150,00</w:t>
      </w:r>
    </w:p>
    <w:p w:rsidR="00447C65" w:rsidRDefault="00447C65" w:rsidP="00447C65"/>
    <w:p w:rsidR="00A26F3E" w:rsidRDefault="00A26F3E" w:rsidP="00447C65"/>
    <w:p w:rsidR="00A26F3E" w:rsidRDefault="00A26F3E" w:rsidP="00A26F3E">
      <w:pPr>
        <w:pStyle w:val="1"/>
      </w:pPr>
      <w:bookmarkStart w:id="14" w:name="_Toc125015570"/>
      <w:r>
        <w:t>Языкознание. (ББК 81)</w:t>
      </w:r>
      <w:bookmarkEnd w:id="14"/>
    </w:p>
    <w:p w:rsidR="00A26F3E" w:rsidRDefault="00A26F3E" w:rsidP="00A26F3E">
      <w:pPr>
        <w:pStyle w:val="1"/>
      </w:pPr>
    </w:p>
    <w:p w:rsidR="00A26F3E" w:rsidRDefault="00A26F3E" w:rsidP="00A26F3E">
      <w:r>
        <w:t>116. 81.432.1;   I 34</w:t>
      </w:r>
    </w:p>
    <w:p w:rsidR="00A26F3E" w:rsidRDefault="00A26F3E" w:rsidP="00A26F3E">
      <w:r>
        <w:t xml:space="preserve">    1827276-CD - ио</w:t>
      </w:r>
    </w:p>
    <w:p w:rsidR="00A26F3E" w:rsidRDefault="00A26F3E" w:rsidP="00A26F3E">
      <w:r>
        <w:t xml:space="preserve">    IELTS Practice Tests [Электронный ресурс] : Class Audio CDs / Hamilton House English Language Teaching. - [Oxford] : Hamilton Rublishers House, 2019. - 3 электрон. опт. диск (CD-ROM). - Загл. с этикетки диска. - 6 Academic Practice Tests. - ISBN 978-9925-31-066-1. - Class Audio CD 1 [Звукозапись]. - 2019. - 1 электрон. опт. диск (CD-ROM) : зв. : 665,14</w:t>
      </w:r>
    </w:p>
    <w:p w:rsidR="00A26F3E" w:rsidRDefault="00A26F3E" w:rsidP="00A26F3E"/>
    <w:p w:rsidR="00A26F3E" w:rsidRPr="00CE2F0A" w:rsidRDefault="00A26F3E" w:rsidP="00A26F3E">
      <w:pPr>
        <w:rPr>
          <w:lang w:val="en-US"/>
        </w:rPr>
      </w:pPr>
      <w:r w:rsidRPr="00CE2F0A">
        <w:rPr>
          <w:lang w:val="en-US"/>
        </w:rPr>
        <w:t>117. 81.472.1-3;   M 65</w:t>
      </w:r>
    </w:p>
    <w:p w:rsidR="00A26F3E" w:rsidRPr="00CE2F0A" w:rsidRDefault="00A26F3E" w:rsidP="00A26F3E">
      <w:pPr>
        <w:rPr>
          <w:lang w:val="en-US"/>
        </w:rPr>
      </w:pPr>
      <w:r w:rsidRPr="00CE2F0A">
        <w:rPr>
          <w:lang w:val="en-US"/>
        </w:rPr>
        <w:t xml:space="preserve">    1827353-</w:t>
      </w:r>
      <w:r>
        <w:t>И</w:t>
      </w:r>
      <w:r w:rsidRPr="00CE2F0A">
        <w:rPr>
          <w:lang w:val="en-US"/>
        </w:rPr>
        <w:t xml:space="preserve"> - </w:t>
      </w:r>
      <w:r>
        <w:t>од</w:t>
      </w:r>
    </w:p>
    <w:p w:rsidR="00A26F3E" w:rsidRDefault="00A26F3E" w:rsidP="00A26F3E">
      <w:pPr>
        <w:rPr>
          <w:lang w:val="en-US"/>
        </w:rPr>
      </w:pPr>
      <w:r w:rsidRPr="00A26F3E">
        <w:rPr>
          <w:lang w:val="en-US"/>
        </w:rPr>
        <w:lastRenderedPageBreak/>
        <w:t xml:space="preserve">    Mi primer diccionario ilustrado de español : la ciudad / Realizado por J. Olivier ; illustr. de F. Jossa ; vers. española de S. C. Ramirez. - Recanati : Eli, 2002. - 16 p. : ill. - (Pega juega &amp; aprende). - </w:t>
      </w:r>
      <w:r>
        <w:t>Лексическая</w:t>
      </w:r>
      <w:r w:rsidRPr="00A26F3E">
        <w:rPr>
          <w:lang w:val="en-US"/>
        </w:rPr>
        <w:t xml:space="preserve"> </w:t>
      </w:r>
      <w:r>
        <w:t>игра</w:t>
      </w:r>
      <w:r w:rsidRPr="00A26F3E">
        <w:rPr>
          <w:lang w:val="en-US"/>
        </w:rPr>
        <w:t xml:space="preserve"> . - ISBN 978-88-8148-829-2 : 1033,01</w:t>
      </w:r>
    </w:p>
    <w:p w:rsidR="00A26F3E" w:rsidRDefault="00A26F3E" w:rsidP="00A26F3E">
      <w:r w:rsidRPr="00CE2F0A">
        <w:t xml:space="preserve">    </w:t>
      </w:r>
      <w:r w:rsidRPr="00A26F3E">
        <w:t xml:space="preserve">Оглавление: </w:t>
      </w:r>
      <w:hyperlink r:id="rId92" w:history="1">
        <w:r w:rsidR="00CE2F0A" w:rsidRPr="00BC356B">
          <w:rPr>
            <w:rStyle w:val="a8"/>
            <w:lang w:val="en-US"/>
          </w:rPr>
          <w:t>http</w:t>
        </w:r>
        <w:r w:rsidR="00CE2F0A" w:rsidRPr="00BC356B">
          <w:rPr>
            <w:rStyle w:val="a8"/>
          </w:rPr>
          <w:t>://</w:t>
        </w:r>
        <w:r w:rsidR="00CE2F0A" w:rsidRPr="00BC356B">
          <w:rPr>
            <w:rStyle w:val="a8"/>
            <w:lang w:val="en-US"/>
          </w:rPr>
          <w:t>kitap</w:t>
        </w:r>
        <w:r w:rsidR="00CE2F0A" w:rsidRPr="00BC356B">
          <w:rPr>
            <w:rStyle w:val="a8"/>
          </w:rPr>
          <w:t>.</w:t>
        </w:r>
        <w:r w:rsidR="00CE2F0A" w:rsidRPr="00BC356B">
          <w:rPr>
            <w:rStyle w:val="a8"/>
            <w:lang w:val="en-US"/>
          </w:rPr>
          <w:t>tatar</w:t>
        </w:r>
        <w:r w:rsidR="00CE2F0A" w:rsidRPr="00BC356B">
          <w:rPr>
            <w:rStyle w:val="a8"/>
          </w:rPr>
          <w:t>.</w:t>
        </w:r>
        <w:r w:rsidR="00CE2F0A" w:rsidRPr="00BC356B">
          <w:rPr>
            <w:rStyle w:val="a8"/>
            <w:lang w:val="en-US"/>
          </w:rPr>
          <w:t>ru</w:t>
        </w:r>
        <w:r w:rsidR="00CE2F0A" w:rsidRPr="00BC356B">
          <w:rPr>
            <w:rStyle w:val="a8"/>
          </w:rPr>
          <w:t>/</w:t>
        </w:r>
        <w:r w:rsidR="00CE2F0A" w:rsidRPr="00BC356B">
          <w:rPr>
            <w:rStyle w:val="a8"/>
            <w:lang w:val="en-US"/>
          </w:rPr>
          <w:t>ogl</w:t>
        </w:r>
        <w:r w:rsidR="00CE2F0A" w:rsidRPr="00BC356B">
          <w:rPr>
            <w:rStyle w:val="a8"/>
          </w:rPr>
          <w:t>/</w:t>
        </w:r>
        <w:r w:rsidR="00CE2F0A" w:rsidRPr="00BC356B">
          <w:rPr>
            <w:rStyle w:val="a8"/>
            <w:lang w:val="en-US"/>
          </w:rPr>
          <w:t>nlrt</w:t>
        </w:r>
        <w:r w:rsidR="00CE2F0A" w:rsidRPr="00BC356B">
          <w:rPr>
            <w:rStyle w:val="a8"/>
          </w:rPr>
          <w:t>/</w:t>
        </w:r>
        <w:r w:rsidR="00CE2F0A" w:rsidRPr="00BC356B">
          <w:rPr>
            <w:rStyle w:val="a8"/>
            <w:lang w:val="en-US"/>
          </w:rPr>
          <w:t>nbrt</w:t>
        </w:r>
        <w:r w:rsidR="00CE2F0A" w:rsidRPr="00BC356B">
          <w:rPr>
            <w:rStyle w:val="a8"/>
          </w:rPr>
          <w:t>_</w:t>
        </w:r>
        <w:r w:rsidR="00CE2F0A" w:rsidRPr="00BC356B">
          <w:rPr>
            <w:rStyle w:val="a8"/>
            <w:lang w:val="en-US"/>
          </w:rPr>
          <w:t>obr</w:t>
        </w:r>
        <w:r w:rsidR="00CE2F0A" w:rsidRPr="00BC356B">
          <w:rPr>
            <w:rStyle w:val="a8"/>
          </w:rPr>
          <w:t>_2563435.</w:t>
        </w:r>
        <w:r w:rsidR="00CE2F0A" w:rsidRPr="00BC356B">
          <w:rPr>
            <w:rStyle w:val="a8"/>
            <w:lang w:val="en-US"/>
          </w:rPr>
          <w:t>pdf</w:t>
        </w:r>
      </w:hyperlink>
    </w:p>
    <w:p w:rsidR="00CE2F0A" w:rsidRPr="00CE2F0A" w:rsidRDefault="00CE2F0A" w:rsidP="00A26F3E"/>
    <w:p w:rsidR="00A26F3E" w:rsidRPr="00A26F3E" w:rsidRDefault="00A26F3E" w:rsidP="00A26F3E"/>
    <w:p w:rsidR="00A26F3E" w:rsidRPr="00CE2F0A" w:rsidRDefault="00A26F3E" w:rsidP="00A26F3E">
      <w:r w:rsidRPr="00CE2F0A">
        <w:t xml:space="preserve">118. 81.432.1;   </w:t>
      </w:r>
      <w:r>
        <w:rPr>
          <w:lang w:val="en-US"/>
        </w:rPr>
        <w:t>C</w:t>
      </w:r>
      <w:r w:rsidRPr="00CE2F0A">
        <w:t xml:space="preserve"> 17</w:t>
      </w:r>
    </w:p>
    <w:p w:rsidR="00A26F3E" w:rsidRPr="00CE2F0A" w:rsidRDefault="00A26F3E" w:rsidP="00A26F3E">
      <w:r w:rsidRPr="00CE2F0A">
        <w:t xml:space="preserve">    1833004-</w:t>
      </w:r>
      <w:r>
        <w:rPr>
          <w:lang w:val="en-US"/>
        </w:rPr>
        <w:t>CD</w:t>
      </w:r>
      <w:r w:rsidRPr="00CE2F0A">
        <w:t xml:space="preserve"> - ио</w:t>
      </w:r>
    </w:p>
    <w:p w:rsidR="00A26F3E" w:rsidRPr="00CE2F0A" w:rsidRDefault="00A26F3E" w:rsidP="00A26F3E">
      <w:r w:rsidRPr="00CE2F0A">
        <w:t xml:space="preserve">    </w:t>
      </w:r>
      <w:r>
        <w:rPr>
          <w:lang w:val="en-US"/>
        </w:rPr>
        <w:t>Cambridge</w:t>
      </w:r>
      <w:r w:rsidRPr="00CE2F0A">
        <w:t xml:space="preserve"> </w:t>
      </w:r>
      <w:r>
        <w:rPr>
          <w:lang w:val="en-US"/>
        </w:rPr>
        <w:t>B</w:t>
      </w:r>
      <w:r w:rsidRPr="00CE2F0A">
        <w:t xml:space="preserve">1 [Звукозапись] : </w:t>
      </w:r>
      <w:r>
        <w:rPr>
          <w:lang w:val="en-US"/>
        </w:rPr>
        <w:t>preliminary</w:t>
      </w:r>
      <w:r w:rsidRPr="00CE2F0A">
        <w:t xml:space="preserve"> </w:t>
      </w:r>
      <w:r>
        <w:rPr>
          <w:lang w:val="en-US"/>
        </w:rPr>
        <w:t>for</w:t>
      </w:r>
      <w:r w:rsidRPr="00CE2F0A">
        <w:t xml:space="preserve"> </w:t>
      </w:r>
      <w:r>
        <w:rPr>
          <w:lang w:val="en-US"/>
        </w:rPr>
        <w:t>schools</w:t>
      </w:r>
      <w:r w:rsidRPr="00CE2F0A">
        <w:t xml:space="preserve"> </w:t>
      </w:r>
      <w:r>
        <w:rPr>
          <w:lang w:val="en-US"/>
        </w:rPr>
        <w:t>practice</w:t>
      </w:r>
      <w:r w:rsidRPr="00CE2F0A">
        <w:t xml:space="preserve"> </w:t>
      </w:r>
      <w:r>
        <w:rPr>
          <w:lang w:val="en-US"/>
        </w:rPr>
        <w:t>tests</w:t>
      </w:r>
      <w:r w:rsidRPr="00CE2F0A">
        <w:t xml:space="preserve"> / </w:t>
      </w:r>
      <w:r>
        <w:rPr>
          <w:lang w:val="en-US"/>
        </w:rPr>
        <w:t>Hamilton</w:t>
      </w:r>
      <w:r w:rsidRPr="00CE2F0A">
        <w:t xml:space="preserve"> </w:t>
      </w:r>
      <w:r>
        <w:rPr>
          <w:lang w:val="en-US"/>
        </w:rPr>
        <w:t>House</w:t>
      </w:r>
      <w:r w:rsidRPr="00CE2F0A">
        <w:t xml:space="preserve"> </w:t>
      </w:r>
      <w:r>
        <w:rPr>
          <w:lang w:val="en-US"/>
        </w:rPr>
        <w:t>English</w:t>
      </w:r>
      <w:r w:rsidRPr="00CE2F0A">
        <w:t xml:space="preserve"> </w:t>
      </w:r>
      <w:r>
        <w:rPr>
          <w:lang w:val="en-US"/>
        </w:rPr>
        <w:t>Language</w:t>
      </w:r>
      <w:r w:rsidRPr="00CE2F0A">
        <w:t xml:space="preserve"> </w:t>
      </w:r>
      <w:r>
        <w:rPr>
          <w:lang w:val="en-US"/>
        </w:rPr>
        <w:t>Teaching</w:t>
      </w:r>
      <w:r w:rsidRPr="00CE2F0A">
        <w:t>. - [</w:t>
      </w:r>
      <w:r>
        <w:rPr>
          <w:lang w:val="en-US"/>
        </w:rPr>
        <w:t>Oxford</w:t>
      </w:r>
      <w:r w:rsidRPr="00CE2F0A">
        <w:t xml:space="preserve">] : </w:t>
      </w:r>
      <w:r>
        <w:rPr>
          <w:lang w:val="en-US"/>
        </w:rPr>
        <w:t>Hamilton</w:t>
      </w:r>
      <w:r w:rsidRPr="00CE2F0A">
        <w:t xml:space="preserve"> </w:t>
      </w:r>
      <w:r>
        <w:rPr>
          <w:lang w:val="en-US"/>
        </w:rPr>
        <w:t>Rublishers</w:t>
      </w:r>
      <w:r w:rsidRPr="00CE2F0A">
        <w:t xml:space="preserve"> </w:t>
      </w:r>
      <w:r>
        <w:rPr>
          <w:lang w:val="en-US"/>
        </w:rPr>
        <w:t>House</w:t>
      </w:r>
      <w:r w:rsidRPr="00CE2F0A">
        <w:t>, [2019?]. - 3 электрон. опт. диск (</w:t>
      </w:r>
      <w:r>
        <w:rPr>
          <w:lang w:val="en-US"/>
        </w:rPr>
        <w:t>CD</w:t>
      </w:r>
      <w:r w:rsidRPr="00CE2F0A">
        <w:t>-</w:t>
      </w:r>
      <w:r>
        <w:rPr>
          <w:lang w:val="en-US"/>
        </w:rPr>
        <w:t>ROM</w:t>
      </w:r>
      <w:r w:rsidRPr="00CE2F0A">
        <w:t xml:space="preserve">) : зв. - Загл. с этикетки диска. - 6 </w:t>
      </w:r>
      <w:r>
        <w:rPr>
          <w:lang w:val="en-US"/>
        </w:rPr>
        <w:t>Practice</w:t>
      </w:r>
      <w:r w:rsidRPr="00CE2F0A">
        <w:t xml:space="preserve"> </w:t>
      </w:r>
      <w:r>
        <w:rPr>
          <w:lang w:val="en-US"/>
        </w:rPr>
        <w:t>Tests</w:t>
      </w:r>
      <w:r w:rsidRPr="00CE2F0A">
        <w:t xml:space="preserve">. - </w:t>
      </w:r>
      <w:r>
        <w:rPr>
          <w:lang w:val="en-US"/>
        </w:rPr>
        <w:t>ISBN</w:t>
      </w:r>
      <w:r w:rsidRPr="00CE2F0A">
        <w:t xml:space="preserve"> 978-9925-31-412-6. - </w:t>
      </w:r>
      <w:r>
        <w:rPr>
          <w:lang w:val="en-US"/>
        </w:rPr>
        <w:t>Tests</w:t>
      </w:r>
      <w:r w:rsidRPr="00CE2F0A">
        <w:t xml:space="preserve"> 3-4 [Звукозапись]. - [2019?]. - 1 электрон. опт. диск (</w:t>
      </w:r>
      <w:r>
        <w:rPr>
          <w:lang w:val="en-US"/>
        </w:rPr>
        <w:t>CD</w:t>
      </w:r>
      <w:r w:rsidRPr="00CE2F0A">
        <w:t>-</w:t>
      </w:r>
      <w:r>
        <w:rPr>
          <w:lang w:val="en-US"/>
        </w:rPr>
        <w:t>ROM</w:t>
      </w:r>
      <w:r w:rsidRPr="00CE2F0A">
        <w:t>) : зв. : 332,93</w:t>
      </w:r>
    </w:p>
    <w:p w:rsidR="00A26F3E" w:rsidRPr="00CE2F0A" w:rsidRDefault="00A26F3E" w:rsidP="00A26F3E"/>
    <w:p w:rsidR="00A26F3E" w:rsidRPr="00CE2F0A" w:rsidRDefault="00A26F3E" w:rsidP="00A26F3E">
      <w:r w:rsidRPr="00CE2F0A">
        <w:t xml:space="preserve">119. 81.0;   </w:t>
      </w:r>
      <w:r>
        <w:rPr>
          <w:lang w:val="en-US"/>
        </w:rPr>
        <w:t>T</w:t>
      </w:r>
      <w:r w:rsidRPr="00CE2F0A">
        <w:t>37</w:t>
      </w:r>
    </w:p>
    <w:p w:rsidR="00A26F3E" w:rsidRPr="00CE2F0A" w:rsidRDefault="00A26F3E" w:rsidP="00A26F3E">
      <w:r w:rsidRPr="00CE2F0A">
        <w:t xml:space="preserve">    1837298-Л - кх; 1837299-Л - кх; 1837300-Л - кх</w:t>
      </w:r>
    </w:p>
    <w:p w:rsidR="00A26F3E" w:rsidRDefault="00A26F3E" w:rsidP="00A26F3E">
      <w:r w:rsidRPr="00A26F3E">
        <w:t xml:space="preserve">    </w:t>
      </w:r>
      <w:r>
        <w:rPr>
          <w:lang w:val="en-US"/>
        </w:rPr>
        <w:t>Terra</w:t>
      </w:r>
      <w:r w:rsidRPr="00A26F3E">
        <w:t xml:space="preserve"> </w:t>
      </w:r>
      <w:r>
        <w:rPr>
          <w:lang w:val="en-US"/>
        </w:rPr>
        <w:t>Linguae</w:t>
      </w:r>
      <w:r w:rsidRPr="00A26F3E">
        <w:t xml:space="preserve"> : сборник научных статей / Министерство науки и высшего образования Российской Федерации, Казанский федеральный университет. - Казань : Издательство Казанского университета, 2018. - Выпуск 7 / науч. ред. Д. Р. Сабирова. - 2020. - 277 с. : табл. - Библиогр. в конце ст.. - </w:t>
      </w:r>
      <w:r>
        <w:rPr>
          <w:lang w:val="en-US"/>
        </w:rPr>
        <w:t>ISBN</w:t>
      </w:r>
      <w:r w:rsidRPr="00A26F3E">
        <w:t xml:space="preserve"> 978-5-00130-366-4 (вып. 7) : 250,00</w:t>
      </w:r>
    </w:p>
    <w:p w:rsidR="00A26F3E" w:rsidRDefault="00A26F3E" w:rsidP="00A26F3E">
      <w:r>
        <w:t xml:space="preserve">    Оглавление: </w:t>
      </w:r>
      <w:hyperlink r:id="rId93" w:history="1">
        <w:r w:rsidR="00CE2F0A" w:rsidRPr="00BC356B">
          <w:rPr>
            <w:rStyle w:val="a8"/>
          </w:rPr>
          <w:t>http://kitap.tatar.ru/ogl/nlrt/nbrt_obr_2588998.pdf</w:t>
        </w:r>
      </w:hyperlink>
    </w:p>
    <w:p w:rsidR="00CE2F0A" w:rsidRDefault="00CE2F0A" w:rsidP="00A26F3E"/>
    <w:p w:rsidR="00A26F3E" w:rsidRDefault="00A26F3E" w:rsidP="00A26F3E"/>
    <w:p w:rsidR="00A26F3E" w:rsidRPr="00CE2F0A" w:rsidRDefault="00A26F3E" w:rsidP="00A26F3E">
      <w:pPr>
        <w:rPr>
          <w:lang w:val="en-US"/>
        </w:rPr>
      </w:pPr>
      <w:r w:rsidRPr="00CE2F0A">
        <w:rPr>
          <w:lang w:val="en-US"/>
        </w:rPr>
        <w:t>120. 81.432.1</w:t>
      </w:r>
      <w:r>
        <w:t>я</w:t>
      </w:r>
      <w:r w:rsidRPr="00CE2F0A">
        <w:rPr>
          <w:lang w:val="en-US"/>
        </w:rPr>
        <w:t>71-3;   C 11</w:t>
      </w:r>
    </w:p>
    <w:p w:rsidR="00A26F3E" w:rsidRPr="00CE2F0A" w:rsidRDefault="00A26F3E" w:rsidP="00A26F3E">
      <w:pPr>
        <w:rPr>
          <w:lang w:val="en-US"/>
        </w:rPr>
      </w:pPr>
      <w:r w:rsidRPr="00CE2F0A">
        <w:rPr>
          <w:lang w:val="en-US"/>
        </w:rPr>
        <w:t xml:space="preserve">    1826849-</w:t>
      </w:r>
      <w:r>
        <w:t>И</w:t>
      </w:r>
      <w:r w:rsidRPr="00CE2F0A">
        <w:rPr>
          <w:lang w:val="en-US"/>
        </w:rPr>
        <w:t xml:space="preserve"> - </w:t>
      </w:r>
      <w:r>
        <w:t>ио</w:t>
      </w:r>
    </w:p>
    <w:p w:rsidR="00A26F3E" w:rsidRPr="00A26F3E" w:rsidRDefault="00A26F3E" w:rsidP="00A26F3E">
      <w:pPr>
        <w:rPr>
          <w:lang w:val="en-US"/>
        </w:rPr>
      </w:pPr>
      <w:r w:rsidRPr="00A26F3E">
        <w:rPr>
          <w:lang w:val="en-US"/>
        </w:rPr>
        <w:t xml:space="preserve">    Cadwallader, Jane</w:t>
      </w:r>
    </w:p>
    <w:p w:rsidR="00A26F3E" w:rsidRDefault="00A26F3E" w:rsidP="00A26F3E">
      <w:pPr>
        <w:rPr>
          <w:lang w:val="en-US"/>
        </w:rPr>
      </w:pPr>
      <w:r w:rsidRPr="00A26F3E">
        <w:rPr>
          <w:lang w:val="en-US"/>
        </w:rPr>
        <w:t>Granny Fixit and the pirate / J. Cadwallader; illustrated by G. Mazali. - ELI, 2009. - 32 p. : ill. + CD. - (Young Readers / series editors Accattoli P., Ancillani G., Garbuglia D.).. - ISBN 978-88-536-0422-4 : 906,62</w:t>
      </w:r>
    </w:p>
    <w:p w:rsidR="00A26F3E" w:rsidRDefault="00A26F3E" w:rsidP="00A26F3E">
      <w:pPr>
        <w:rPr>
          <w:lang w:val="en-US"/>
        </w:rPr>
      </w:pPr>
    </w:p>
    <w:p w:rsidR="00A26F3E" w:rsidRDefault="00A26F3E" w:rsidP="00A26F3E">
      <w:pPr>
        <w:rPr>
          <w:lang w:val="en-US"/>
        </w:rPr>
      </w:pPr>
      <w:r>
        <w:rPr>
          <w:lang w:val="en-US"/>
        </w:rPr>
        <w:t>121. 81.432.1;   M 23</w:t>
      </w:r>
    </w:p>
    <w:p w:rsidR="00A26F3E" w:rsidRDefault="00A26F3E" w:rsidP="00A26F3E">
      <w:pPr>
        <w:rPr>
          <w:lang w:val="en-US"/>
        </w:rPr>
      </w:pPr>
      <w:r>
        <w:rPr>
          <w:lang w:val="en-US"/>
        </w:rPr>
        <w:t xml:space="preserve">    1827318-И - ио</w:t>
      </w:r>
    </w:p>
    <w:p w:rsidR="00A26F3E" w:rsidRDefault="00A26F3E" w:rsidP="00A26F3E">
      <w:pPr>
        <w:rPr>
          <w:lang w:val="en-US"/>
        </w:rPr>
      </w:pPr>
      <w:r>
        <w:rPr>
          <w:lang w:val="en-US"/>
        </w:rPr>
        <w:t xml:space="preserve">    Mamas, Lawrence</w:t>
      </w:r>
    </w:p>
    <w:p w:rsidR="00A26F3E" w:rsidRDefault="00A26F3E" w:rsidP="00A26F3E">
      <w:pPr>
        <w:rPr>
          <w:lang w:val="en-US"/>
        </w:rPr>
      </w:pPr>
      <w:r>
        <w:rPr>
          <w:lang w:val="en-US"/>
        </w:rPr>
        <w:t>IELTS : the vocabulary files Level B2 : English usage upper intermediate : student's book / L. Mamas, A. Betsis. - Brighton : Global ELT, 2011. - 63 p. : ill.. - ISBN 978-1-904663-43-0 : 1082,51</w:t>
      </w:r>
    </w:p>
    <w:p w:rsidR="00A26F3E" w:rsidRDefault="00A26F3E" w:rsidP="00A26F3E">
      <w:r w:rsidRPr="00CE2F0A">
        <w:t xml:space="preserve">    </w:t>
      </w:r>
      <w:r w:rsidRPr="00A26F3E">
        <w:t xml:space="preserve">Оглавление: </w:t>
      </w:r>
      <w:hyperlink r:id="rId94" w:history="1">
        <w:r w:rsidR="00CE2F0A" w:rsidRPr="00BC356B">
          <w:rPr>
            <w:rStyle w:val="a8"/>
            <w:lang w:val="en-US"/>
          </w:rPr>
          <w:t>http</w:t>
        </w:r>
        <w:r w:rsidR="00CE2F0A" w:rsidRPr="00BC356B">
          <w:rPr>
            <w:rStyle w:val="a8"/>
          </w:rPr>
          <w:t>://</w:t>
        </w:r>
        <w:r w:rsidR="00CE2F0A" w:rsidRPr="00BC356B">
          <w:rPr>
            <w:rStyle w:val="a8"/>
            <w:lang w:val="en-US"/>
          </w:rPr>
          <w:t>kitap</w:t>
        </w:r>
        <w:r w:rsidR="00CE2F0A" w:rsidRPr="00BC356B">
          <w:rPr>
            <w:rStyle w:val="a8"/>
          </w:rPr>
          <w:t>.</w:t>
        </w:r>
        <w:r w:rsidR="00CE2F0A" w:rsidRPr="00BC356B">
          <w:rPr>
            <w:rStyle w:val="a8"/>
            <w:lang w:val="en-US"/>
          </w:rPr>
          <w:t>tatar</w:t>
        </w:r>
        <w:r w:rsidR="00CE2F0A" w:rsidRPr="00BC356B">
          <w:rPr>
            <w:rStyle w:val="a8"/>
          </w:rPr>
          <w:t>.</w:t>
        </w:r>
        <w:r w:rsidR="00CE2F0A" w:rsidRPr="00BC356B">
          <w:rPr>
            <w:rStyle w:val="a8"/>
            <w:lang w:val="en-US"/>
          </w:rPr>
          <w:t>ru</w:t>
        </w:r>
        <w:r w:rsidR="00CE2F0A" w:rsidRPr="00BC356B">
          <w:rPr>
            <w:rStyle w:val="a8"/>
          </w:rPr>
          <w:t>/</w:t>
        </w:r>
        <w:r w:rsidR="00CE2F0A" w:rsidRPr="00BC356B">
          <w:rPr>
            <w:rStyle w:val="a8"/>
            <w:lang w:val="en-US"/>
          </w:rPr>
          <w:t>ogl</w:t>
        </w:r>
        <w:r w:rsidR="00CE2F0A" w:rsidRPr="00BC356B">
          <w:rPr>
            <w:rStyle w:val="a8"/>
          </w:rPr>
          <w:t>/</w:t>
        </w:r>
        <w:r w:rsidR="00CE2F0A" w:rsidRPr="00BC356B">
          <w:rPr>
            <w:rStyle w:val="a8"/>
            <w:lang w:val="en-US"/>
          </w:rPr>
          <w:t>nlrt</w:t>
        </w:r>
        <w:r w:rsidR="00CE2F0A" w:rsidRPr="00BC356B">
          <w:rPr>
            <w:rStyle w:val="a8"/>
          </w:rPr>
          <w:t>/</w:t>
        </w:r>
        <w:r w:rsidR="00CE2F0A" w:rsidRPr="00BC356B">
          <w:rPr>
            <w:rStyle w:val="a8"/>
            <w:lang w:val="en-US"/>
          </w:rPr>
          <w:t>nbrt</w:t>
        </w:r>
        <w:r w:rsidR="00CE2F0A" w:rsidRPr="00BC356B">
          <w:rPr>
            <w:rStyle w:val="a8"/>
          </w:rPr>
          <w:t>_</w:t>
        </w:r>
        <w:r w:rsidR="00CE2F0A" w:rsidRPr="00BC356B">
          <w:rPr>
            <w:rStyle w:val="a8"/>
            <w:lang w:val="en-US"/>
          </w:rPr>
          <w:t>obr</w:t>
        </w:r>
        <w:r w:rsidR="00CE2F0A" w:rsidRPr="00BC356B">
          <w:rPr>
            <w:rStyle w:val="a8"/>
          </w:rPr>
          <w:t>_2573497.</w:t>
        </w:r>
        <w:r w:rsidR="00CE2F0A" w:rsidRPr="00BC356B">
          <w:rPr>
            <w:rStyle w:val="a8"/>
            <w:lang w:val="en-US"/>
          </w:rPr>
          <w:t>pdf</w:t>
        </w:r>
      </w:hyperlink>
    </w:p>
    <w:p w:rsidR="00CE2F0A" w:rsidRPr="00CE2F0A" w:rsidRDefault="00CE2F0A" w:rsidP="00A26F3E"/>
    <w:p w:rsidR="00A26F3E" w:rsidRPr="00A26F3E" w:rsidRDefault="00A26F3E" w:rsidP="00A26F3E"/>
    <w:p w:rsidR="00A26F3E" w:rsidRDefault="00A26F3E" w:rsidP="00A26F3E">
      <w:r>
        <w:t>122. 81.411.2;   Б87</w:t>
      </w:r>
    </w:p>
    <w:p w:rsidR="00A26F3E" w:rsidRDefault="00A26F3E" w:rsidP="00A26F3E">
      <w:r>
        <w:t xml:space="preserve">    1714081-Л - кх; 1718972-Л - од</w:t>
      </w:r>
    </w:p>
    <w:p w:rsidR="00A26F3E" w:rsidRDefault="00A26F3E" w:rsidP="00A26F3E">
      <w:r>
        <w:t xml:space="preserve">    Брагина, Наталья Георгиевна</w:t>
      </w:r>
    </w:p>
    <w:p w:rsidR="00A26F3E" w:rsidRDefault="00A26F3E" w:rsidP="00A26F3E">
      <w:r>
        <w:t>Владимир Даль. Автор самого популярного словаря / Н. Г. Брагина; [гл. ред. Т. Ванина]. - Москва : АСТ-ПРЕСС ШКОЛА, 2013. - 32, [2] с. : ил. - (Путеводитель по истории России). - (БИС: Большой исторический словарь). - Тит. л. отсутствует. - ISBN 978-5-94776-898-5 : 150,00</w:t>
      </w:r>
    </w:p>
    <w:p w:rsidR="00A26F3E" w:rsidRDefault="00A26F3E" w:rsidP="00A26F3E"/>
    <w:p w:rsidR="00A26F3E" w:rsidRDefault="00A26F3E" w:rsidP="00A26F3E">
      <w:r>
        <w:t>123. 81.432.1-3;   Г20</w:t>
      </w:r>
    </w:p>
    <w:p w:rsidR="00A26F3E" w:rsidRDefault="00A26F3E" w:rsidP="00A26F3E">
      <w:r>
        <w:t xml:space="preserve">    1711828-М - од</w:t>
      </w:r>
    </w:p>
    <w:p w:rsidR="00A26F3E" w:rsidRDefault="00A26F3E" w:rsidP="00A26F3E">
      <w:r>
        <w:t xml:space="preserve">    Гарбузова, Татьяна Михайловна</w:t>
      </w:r>
    </w:p>
    <w:p w:rsidR="00A26F3E" w:rsidRDefault="00A26F3E" w:rsidP="00A26F3E">
      <w:r>
        <w:t>Английский язык в пословицах и поговорках = English through proverbs / Т. М. Гарбузова. - Ростов-на-Дону : Феникс, 2013. - 155, [1] с.; 14. - (Без репетитора).. - ISBN 978-5-222-21363-6 : 140,00</w:t>
      </w:r>
    </w:p>
    <w:p w:rsidR="00A26F3E" w:rsidRDefault="00A26F3E" w:rsidP="00A26F3E">
      <w:r>
        <w:lastRenderedPageBreak/>
        <w:t xml:space="preserve">    Оглавление: </w:t>
      </w:r>
      <w:hyperlink r:id="rId95" w:history="1">
        <w:r w:rsidR="00CE2F0A" w:rsidRPr="00BC356B">
          <w:rPr>
            <w:rStyle w:val="a8"/>
          </w:rPr>
          <w:t>http://kitap.tatar.ru/ogl/nlrt/nbrt_obr_2141085.pdf</w:t>
        </w:r>
      </w:hyperlink>
    </w:p>
    <w:p w:rsidR="00CE2F0A" w:rsidRDefault="00CE2F0A" w:rsidP="00A26F3E"/>
    <w:p w:rsidR="00A26F3E" w:rsidRDefault="00A26F3E" w:rsidP="00A26F3E"/>
    <w:p w:rsidR="00A26F3E" w:rsidRDefault="00A26F3E" w:rsidP="00A26F3E">
      <w:r>
        <w:t>124. 81;   К 90</w:t>
      </w:r>
    </w:p>
    <w:p w:rsidR="00A26F3E" w:rsidRDefault="00A26F3E" w:rsidP="00A26F3E">
      <w:r>
        <w:t xml:space="preserve">    1684459-Л - кх; 1684460-Л - кх</w:t>
      </w:r>
    </w:p>
    <w:p w:rsidR="00A26F3E" w:rsidRDefault="00A26F3E" w:rsidP="00A26F3E">
      <w:r>
        <w:t xml:space="preserve">    Кулькова, Мария Александровна</w:t>
      </w:r>
    </w:p>
    <w:p w:rsidR="00A26F3E" w:rsidRDefault="00A26F3E" w:rsidP="00A26F3E">
      <w:r>
        <w:t>Герменевтика народной приметы: когнитивно-прагматический аспект изучения : монография / М. А. Кулькова. - Казань : МОиН РТ, 2011. - 218 с.. - ISBN 978-5-4233-0030-2 : 203,00</w:t>
      </w:r>
    </w:p>
    <w:p w:rsidR="00A26F3E" w:rsidRDefault="00A26F3E" w:rsidP="00A26F3E">
      <w:r>
        <w:t xml:space="preserve">    Оглавление: </w:t>
      </w:r>
      <w:hyperlink r:id="rId96" w:history="1">
        <w:r w:rsidR="00CE2F0A" w:rsidRPr="00BC356B">
          <w:rPr>
            <w:rStyle w:val="a8"/>
          </w:rPr>
          <w:t>http://kitap.tatar.ru/ogl/nlrt/nbrt_obr_1569735.pdf</w:t>
        </w:r>
      </w:hyperlink>
    </w:p>
    <w:p w:rsidR="00CE2F0A" w:rsidRDefault="00CE2F0A" w:rsidP="00A26F3E"/>
    <w:p w:rsidR="00A26F3E" w:rsidRDefault="00A26F3E" w:rsidP="00A26F3E"/>
    <w:p w:rsidR="00E5273E" w:rsidRDefault="00E5273E" w:rsidP="00A26F3E"/>
    <w:p w:rsidR="00E5273E" w:rsidRDefault="00E5273E" w:rsidP="00E5273E">
      <w:pPr>
        <w:pStyle w:val="1"/>
      </w:pPr>
      <w:bookmarkStart w:id="15" w:name="_Toc125015571"/>
      <w:r>
        <w:t>Фольклор. Фольклористика. (ББК 82)</w:t>
      </w:r>
      <w:bookmarkEnd w:id="15"/>
    </w:p>
    <w:p w:rsidR="00E5273E" w:rsidRDefault="00E5273E" w:rsidP="00E5273E">
      <w:pPr>
        <w:pStyle w:val="1"/>
      </w:pPr>
    </w:p>
    <w:p w:rsidR="00E5273E" w:rsidRDefault="00E5273E" w:rsidP="00E5273E">
      <w:r>
        <w:t>125. 82.3;   Б41</w:t>
      </w:r>
    </w:p>
    <w:p w:rsidR="00E5273E" w:rsidRDefault="00E5273E" w:rsidP="00E5273E">
      <w:r>
        <w:t xml:space="preserve">    1808645-Л - од; 1808646-Л - аб; 1823855-Л - аб; 1823856-Л - аб</w:t>
      </w:r>
    </w:p>
    <w:p w:rsidR="00E5273E" w:rsidRDefault="00E5273E" w:rsidP="00E5273E">
      <w:r>
        <w:t xml:space="preserve">    Бейлин, Соломон Хаймович</w:t>
      </w:r>
    </w:p>
    <w:p w:rsidR="00E5273E" w:rsidRDefault="00E5273E" w:rsidP="00E5273E">
      <w:r>
        <w:t>Странствующие, или Всемирные повести и сказания в древнераввинской письменности / Соломон Бейлин; науч. ред. и коммент. Р. Кипервассера. - Москва : Мосты культуры; Иерусалим : Гёшарим, 2019. - 352 c. - Имен. указ.: с. 331-346. - ISBN 978-5-93273-520-6 : 475,20</w:t>
      </w:r>
    </w:p>
    <w:p w:rsidR="00E5273E" w:rsidRDefault="00E5273E" w:rsidP="00E5273E">
      <w:r>
        <w:t xml:space="preserve">    Оглавление: </w:t>
      </w:r>
      <w:hyperlink r:id="rId97" w:history="1">
        <w:r w:rsidR="00CE2F0A" w:rsidRPr="00BC356B">
          <w:rPr>
            <w:rStyle w:val="a8"/>
          </w:rPr>
          <w:t>http://kitap.tatar.ru/ogl/nlrt/nbrt_obr_2551570.pdf</w:t>
        </w:r>
      </w:hyperlink>
    </w:p>
    <w:p w:rsidR="00CE2F0A" w:rsidRDefault="00CE2F0A" w:rsidP="00E5273E"/>
    <w:p w:rsidR="00E5273E" w:rsidRDefault="00E5273E" w:rsidP="00E5273E"/>
    <w:p w:rsidR="00E5273E" w:rsidRDefault="00E5273E" w:rsidP="00E5273E">
      <w:r>
        <w:t>126. 82.3;   К98</w:t>
      </w:r>
    </w:p>
    <w:p w:rsidR="00E5273E" w:rsidRDefault="00E5273E" w:rsidP="00E5273E">
      <w:r>
        <w:t xml:space="preserve">    1876776-Л - од; 1876777-Л - аб</w:t>
      </w:r>
    </w:p>
    <w:p w:rsidR="00E5273E" w:rsidRDefault="00E5273E" w:rsidP="00E5273E">
      <w:r>
        <w:t xml:space="preserve">    Кэмпбелл, Джозеф</w:t>
      </w:r>
    </w:p>
    <w:p w:rsidR="00E5273E" w:rsidRDefault="00E5273E" w:rsidP="00E5273E">
      <w:r>
        <w:t>Тысячеликий герой / Джозеф Кэмпбелл; [пер. с англ. О. Ю. Чекчуриной]. - Санкт-Петербург [и др.] : Питер, 2023. - 347 с. : ил. - (Мастера психологии). - Загл. и авт. ориг.: The hero with a thousand faces / J. Campbell. - ISBN 978-5-4461-0856-5. - ISBN 978-1577315933 (англ.) : 1020,00</w:t>
      </w:r>
    </w:p>
    <w:p w:rsidR="00E5273E" w:rsidRDefault="00E5273E" w:rsidP="00E5273E">
      <w:r>
        <w:t xml:space="preserve">    Оглавление: </w:t>
      </w:r>
      <w:hyperlink r:id="rId98" w:history="1">
        <w:r w:rsidR="00CE2F0A" w:rsidRPr="00BC356B">
          <w:rPr>
            <w:rStyle w:val="a8"/>
          </w:rPr>
          <w:t>http://kitap.tatar.ru/ogl/nlrt/nbrt_obr_2668628.pdf</w:t>
        </w:r>
      </w:hyperlink>
    </w:p>
    <w:p w:rsidR="00CE2F0A" w:rsidRDefault="00CE2F0A" w:rsidP="00E5273E"/>
    <w:p w:rsidR="00E5273E" w:rsidRDefault="00E5273E" w:rsidP="00E5273E"/>
    <w:p w:rsidR="0090531C" w:rsidRDefault="0090531C" w:rsidP="00E5273E"/>
    <w:p w:rsidR="0090531C" w:rsidRDefault="0090531C" w:rsidP="0090531C">
      <w:pPr>
        <w:pStyle w:val="1"/>
      </w:pPr>
      <w:bookmarkStart w:id="16" w:name="_Toc125015572"/>
      <w:r>
        <w:t>Литературоведение. (ББК 83)</w:t>
      </w:r>
      <w:bookmarkEnd w:id="16"/>
    </w:p>
    <w:p w:rsidR="0090531C" w:rsidRDefault="0090531C" w:rsidP="0090531C">
      <w:pPr>
        <w:pStyle w:val="1"/>
      </w:pPr>
    </w:p>
    <w:p w:rsidR="0090531C" w:rsidRDefault="0090531C" w:rsidP="0090531C">
      <w:r>
        <w:t>127. 83.3(2;   Д70</w:t>
      </w:r>
    </w:p>
    <w:p w:rsidR="0090531C" w:rsidRDefault="0090531C" w:rsidP="0090531C">
      <w:r>
        <w:t xml:space="preserve">    794157-Л - кх</w:t>
      </w:r>
    </w:p>
    <w:p w:rsidR="0090531C" w:rsidRDefault="0090531C" w:rsidP="0090531C">
      <w:r>
        <w:t xml:space="preserve">    Достоевский. Материалы и исследования : сборник / РАН, Ин-т рус. литературы (Пушкинский дом); под ред. В.Г. Базанова. - Л. : Наука, Ленингр.отд-ние, 1974. - Т. 10. - 1992. - 288 c. - Библиогр. в примеч. : 0</w:t>
      </w:r>
    </w:p>
    <w:p w:rsidR="0090531C" w:rsidRDefault="0090531C" w:rsidP="0090531C">
      <w:r>
        <w:t xml:space="preserve">    Оглавление: </w:t>
      </w:r>
      <w:hyperlink r:id="rId99" w:history="1">
        <w:r w:rsidR="00CE2F0A" w:rsidRPr="00BC356B">
          <w:rPr>
            <w:rStyle w:val="a8"/>
          </w:rPr>
          <w:t>http://kitap.tatar.ru/ogl/nlrt/nbrt_kh1_1592426.pdf</w:t>
        </w:r>
      </w:hyperlink>
    </w:p>
    <w:p w:rsidR="00CE2F0A" w:rsidRDefault="00CE2F0A" w:rsidP="0090531C"/>
    <w:p w:rsidR="0090531C" w:rsidRDefault="0090531C" w:rsidP="0090531C"/>
    <w:p w:rsidR="0090531C" w:rsidRDefault="0090531C" w:rsidP="0090531C">
      <w:r>
        <w:t>128. Р2;   В14</w:t>
      </w:r>
    </w:p>
    <w:p w:rsidR="0090531C" w:rsidRDefault="0090531C" w:rsidP="0090531C">
      <w:r>
        <w:lastRenderedPageBreak/>
        <w:t xml:space="preserve">    1727069-Л - нк; 1727070-Л - нк; 1727071-Л - нк; 1736068-Л - нк</w:t>
      </w:r>
    </w:p>
    <w:p w:rsidR="0090531C" w:rsidRDefault="0090531C" w:rsidP="0090531C">
      <w:r>
        <w:t xml:space="preserve">    Вайнер, Борис</w:t>
      </w:r>
    </w:p>
    <w:p w:rsidR="0090531C" w:rsidRDefault="0090531C" w:rsidP="0090531C">
      <w:r>
        <w:t>Певчий кот : стихи / Б. Вайнер; [рисунки В. Ромашова ; худ. ред. Н. Ахунова ; техн. ред. И. Чирков]. - Казань : Изд-во "Плутон", 2016. - 46, [2] с. : ил.. - ISBN 978-5-902089-59-9 : 150,00</w:t>
      </w:r>
    </w:p>
    <w:p w:rsidR="0090531C" w:rsidRDefault="0090531C" w:rsidP="0090531C">
      <w:r>
        <w:t xml:space="preserve">    Оглавление: </w:t>
      </w:r>
      <w:hyperlink r:id="rId100" w:history="1">
        <w:r w:rsidR="00CE2F0A" w:rsidRPr="00BC356B">
          <w:rPr>
            <w:rStyle w:val="a8"/>
          </w:rPr>
          <w:t>http://kitap.tatar.ru/ogl/nlrt/nbrt_obr_2223134.pdf</w:t>
        </w:r>
      </w:hyperlink>
    </w:p>
    <w:p w:rsidR="00CE2F0A" w:rsidRDefault="00CE2F0A" w:rsidP="0090531C"/>
    <w:p w:rsidR="0090531C" w:rsidRDefault="0090531C" w:rsidP="0090531C"/>
    <w:p w:rsidR="0090531C" w:rsidRDefault="0090531C" w:rsidP="0090531C">
      <w:r>
        <w:t>129. 83.3тат;   Г17</w:t>
      </w:r>
    </w:p>
    <w:p w:rsidR="0090531C" w:rsidRDefault="0090531C" w:rsidP="0090531C">
      <w:r>
        <w:t xml:space="preserve">    1767077-Т - нк; 1767078-Т - нк; 1767079-Т - нк</w:t>
      </w:r>
    </w:p>
    <w:p w:rsidR="0090531C" w:rsidRDefault="0090531C" w:rsidP="0090531C">
      <w:r>
        <w:t xml:space="preserve">    Гайнетдин, Мәсгуд</w:t>
      </w:r>
    </w:p>
    <w:p w:rsidR="0090531C" w:rsidRDefault="0090531C" w:rsidP="0090531C">
      <w:r>
        <w:t>Без белмәгән Туфан / Мәсгуд Гайнетдин; бастыру өчен җаваплы В. Ягъкуб. - Казан : Иман, 1431/2010. - 228 б. - Хәсән Туфанның 110 еллыгына багышлана : 80,00</w:t>
      </w:r>
    </w:p>
    <w:p w:rsidR="0090531C" w:rsidRDefault="0090531C" w:rsidP="0090531C">
      <w:r>
        <w:t xml:space="preserve">    Оглавление: </w:t>
      </w:r>
      <w:hyperlink r:id="rId101" w:history="1">
        <w:r w:rsidR="00CE2F0A" w:rsidRPr="00BC356B">
          <w:rPr>
            <w:rStyle w:val="a8"/>
          </w:rPr>
          <w:t>http://kitap.tatar.ru/ogl/nlrt/nbrt_obr_2491730.pdf</w:t>
        </w:r>
      </w:hyperlink>
    </w:p>
    <w:p w:rsidR="00CE2F0A" w:rsidRDefault="00CE2F0A" w:rsidP="0090531C"/>
    <w:p w:rsidR="0090531C" w:rsidRDefault="0090531C" w:rsidP="0090531C"/>
    <w:p w:rsidR="0090531C" w:rsidRDefault="0090531C" w:rsidP="0090531C">
      <w:r>
        <w:t>130. 83.3(2=411.2)6;   Ж34</w:t>
      </w:r>
    </w:p>
    <w:p w:rsidR="0090531C" w:rsidRDefault="0090531C" w:rsidP="0090531C">
      <w:r>
        <w:t xml:space="preserve">    1766779-Л - од</w:t>
      </w:r>
    </w:p>
    <w:p w:rsidR="0090531C" w:rsidRDefault="0090531C" w:rsidP="0090531C">
      <w:r>
        <w:t xml:space="preserve">    Жаравина, Лариса Владимировна</w:t>
      </w:r>
    </w:p>
    <w:p w:rsidR="0090531C" w:rsidRDefault="0090531C" w:rsidP="0090531C">
      <w:r>
        <w:t>Поэзия как судьба. Мирообразы Варлама Шаламова : монография / Л. В. Жаравина. - Москва : ФЛИНТА, 2019. - 244, [1] с. - Библиогр.: с. 230-245. - ISBN 978-5-9765-4012-5 : 421,20</w:t>
      </w:r>
    </w:p>
    <w:p w:rsidR="0090531C" w:rsidRDefault="0090531C" w:rsidP="0090531C">
      <w:r>
        <w:t xml:space="preserve">    Оглавление: </w:t>
      </w:r>
      <w:hyperlink r:id="rId102" w:history="1">
        <w:r w:rsidR="00CE2F0A" w:rsidRPr="00BC356B">
          <w:rPr>
            <w:rStyle w:val="a8"/>
          </w:rPr>
          <w:t>http://kitap.tatar.ru/ogl/nlrt/nbrt_obr_2510146.pdf</w:t>
        </w:r>
      </w:hyperlink>
    </w:p>
    <w:p w:rsidR="00CE2F0A" w:rsidRDefault="00CE2F0A" w:rsidP="0090531C"/>
    <w:p w:rsidR="0090531C" w:rsidRDefault="0090531C" w:rsidP="0090531C"/>
    <w:p w:rsidR="0090531C" w:rsidRDefault="0090531C" w:rsidP="0090531C">
      <w:r>
        <w:t>131. Р2;   К 29</w:t>
      </w:r>
    </w:p>
    <w:p w:rsidR="0090531C" w:rsidRDefault="0090531C" w:rsidP="0090531C">
      <w:r>
        <w:t xml:space="preserve">    1721908-Л - абД</w:t>
      </w:r>
    </w:p>
    <w:p w:rsidR="0090531C" w:rsidRDefault="0090531C" w:rsidP="0090531C">
      <w:r>
        <w:t xml:space="preserve">    Катаев, Валентин Петрович</w:t>
      </w:r>
    </w:p>
    <w:p w:rsidR="0090531C" w:rsidRDefault="0090531C" w:rsidP="0090531C">
      <w:r>
        <w:t>Цветик-семицветик : сказки / В. П. Катаев; худож. И. Шумилкина. - [Москва] : Искателькнига, 2015. - 48 c. : ил. - (Библиотечка школьника). - (Искатель). - На тит. л. : Печатается без сокращений. - Содерж. : Цветик-семицветик ; Дудочка и кувшинчик ; Грибы ; Пень. - ISBN 978-5-9905572-1-5 : 120,00</w:t>
      </w:r>
    </w:p>
    <w:p w:rsidR="0090531C" w:rsidRDefault="0090531C" w:rsidP="0090531C">
      <w:r>
        <w:t xml:space="preserve">    Оглавление: </w:t>
      </w:r>
      <w:hyperlink r:id="rId103" w:history="1">
        <w:r w:rsidR="00CE2F0A" w:rsidRPr="00BC356B">
          <w:rPr>
            <w:rStyle w:val="a8"/>
          </w:rPr>
          <w:t>http://kitap.tatar.ru/ogl/nlrt/nbrt_obr_2203155.pdf</w:t>
        </w:r>
      </w:hyperlink>
    </w:p>
    <w:p w:rsidR="00CE2F0A" w:rsidRDefault="00CE2F0A" w:rsidP="0090531C"/>
    <w:p w:rsidR="0090531C" w:rsidRDefault="0090531C" w:rsidP="0090531C"/>
    <w:p w:rsidR="0090531C" w:rsidRDefault="0090531C" w:rsidP="0090531C">
      <w:r>
        <w:t>132. 83.84(4Ита)6;   М13</w:t>
      </w:r>
    </w:p>
    <w:p w:rsidR="0090531C" w:rsidRDefault="0090531C" w:rsidP="0090531C">
      <w:r>
        <w:t xml:space="preserve">    1801634-Л - абД; 1801635-Л - абД</w:t>
      </w:r>
    </w:p>
    <w:p w:rsidR="0090531C" w:rsidRDefault="0090531C" w:rsidP="0090531C">
      <w:r>
        <w:t xml:space="preserve">    Мазини, Беатриче</w:t>
      </w:r>
    </w:p>
    <w:p w:rsidR="0090531C" w:rsidRDefault="0090531C" w:rsidP="0090531C">
      <w:r>
        <w:t>История Мэй Маленькой Женщины / Беатриче Мазини; перевод Ксении Тименчик;иллюстрации Мариакьяры ди Джорджо. - Москва : Самокат, 2020. - 190 с. : ил.; 22. - Кн. основана на событиях детства Луизы Мэй Олкотт, авт. романа "Маленькие женщины". - ISBN 978-5-00167-054-4 : 595,00</w:t>
      </w:r>
    </w:p>
    <w:p w:rsidR="0090531C" w:rsidRDefault="0090531C" w:rsidP="0090531C">
      <w:r>
        <w:t xml:space="preserve">    Оглавление: </w:t>
      </w:r>
      <w:hyperlink r:id="rId104" w:history="1">
        <w:r w:rsidR="00CE2F0A" w:rsidRPr="00BC356B">
          <w:rPr>
            <w:rStyle w:val="a8"/>
          </w:rPr>
          <w:t>http://kitap.tatar.ru/ogl/nlrt/nbrt_obr_2548792.pdf</w:t>
        </w:r>
      </w:hyperlink>
    </w:p>
    <w:p w:rsidR="00CE2F0A" w:rsidRDefault="00CE2F0A" w:rsidP="0090531C"/>
    <w:p w:rsidR="0090531C" w:rsidRDefault="0090531C" w:rsidP="0090531C"/>
    <w:p w:rsidR="0090531C" w:rsidRDefault="0090531C" w:rsidP="0090531C">
      <w:r>
        <w:t>133. 83.3(2=411.2)1;   М52</w:t>
      </w:r>
    </w:p>
    <w:p w:rsidR="0090531C" w:rsidRDefault="0090531C" w:rsidP="0090531C">
      <w:r>
        <w:t xml:space="preserve">    1694778-Л - чз1; 1694779-Л - кх</w:t>
      </w:r>
    </w:p>
    <w:p w:rsidR="0090531C" w:rsidRDefault="0090531C" w:rsidP="0090531C">
      <w:r>
        <w:t xml:space="preserve">    Мериакри, Владимир Сергеевич</w:t>
      </w:r>
    </w:p>
    <w:p w:rsidR="0090531C" w:rsidRDefault="0090531C" w:rsidP="0090531C">
      <w:r>
        <w:t>Заметки о трилогии И. А. Гончарова / В. С. Мериакри. - Израиль : Орион, 2012. - 226 с.; 21 см. - Библиогр.: с. 217 - 223. - ISBN 978-965-91288-2-2 : 374,00</w:t>
      </w:r>
    </w:p>
    <w:p w:rsidR="0090531C" w:rsidRDefault="0090531C" w:rsidP="0090531C">
      <w:r>
        <w:t xml:space="preserve">    Оглавление: </w:t>
      </w:r>
      <w:hyperlink r:id="rId105" w:history="1">
        <w:r w:rsidR="00CE2F0A" w:rsidRPr="00BC356B">
          <w:rPr>
            <w:rStyle w:val="a8"/>
          </w:rPr>
          <w:t>http://itap.tatar.ru/ogl/nlrt/nbrt_obr_1901217.pdf</w:t>
        </w:r>
      </w:hyperlink>
    </w:p>
    <w:p w:rsidR="00CE2F0A" w:rsidRDefault="00CE2F0A" w:rsidP="0090531C"/>
    <w:p w:rsidR="0090531C" w:rsidRDefault="0090531C" w:rsidP="0090531C"/>
    <w:p w:rsidR="0090531C" w:rsidRDefault="0090531C" w:rsidP="0090531C">
      <w:r>
        <w:t>134. 91.9:83.3(0)=63;   Н82</w:t>
      </w:r>
    </w:p>
    <w:p w:rsidR="0090531C" w:rsidRDefault="0090531C" w:rsidP="0090531C">
      <w:r>
        <w:t xml:space="preserve">    1686389-Л - рф; 1805394-Л - ибо</w:t>
      </w:r>
    </w:p>
    <w:p w:rsidR="0090531C" w:rsidRDefault="0090531C" w:rsidP="0090531C">
      <w:r>
        <w:t xml:space="preserve">    Биобиблиографический словарь среднеазиатской поэзии (XVI - первая треть ХVII в.) = A Bio-bibliographical Dictionary of Poetry in Central Asia (XVI - first third XVII cent.) : монография / Б. В. Норик; РАН, Ин-т вост. рукоп. - Москва : Издательский  дом Марджани, 2011. - 975 с. - (Bibliotheca Islamica). - Доп. тит. л. англ.. - ISBN 978-5-903715-50-3 : 409,00. - ISSN 2072-2540</w:t>
      </w:r>
    </w:p>
    <w:p w:rsidR="0090531C" w:rsidRDefault="0090531C" w:rsidP="0090531C">
      <w:r>
        <w:t xml:space="preserve">    Оглавление: </w:t>
      </w:r>
      <w:hyperlink r:id="rId106" w:history="1">
        <w:r w:rsidR="00CE2F0A" w:rsidRPr="00BC356B">
          <w:rPr>
            <w:rStyle w:val="a8"/>
          </w:rPr>
          <w:t>http://kitap.tatar.ru/ogl/nlrt/nbrt_obr_1577997.pdf</w:t>
        </w:r>
      </w:hyperlink>
    </w:p>
    <w:p w:rsidR="00CE2F0A" w:rsidRDefault="00CE2F0A" w:rsidP="0090531C"/>
    <w:p w:rsidR="0090531C" w:rsidRDefault="0090531C" w:rsidP="0090531C"/>
    <w:p w:rsidR="0090531C" w:rsidRDefault="0090531C" w:rsidP="0090531C">
      <w:r>
        <w:t>135. 83.3(2=411.2)1;   П88</w:t>
      </w:r>
    </w:p>
    <w:p w:rsidR="0090531C" w:rsidRDefault="0090531C" w:rsidP="0090531C">
      <w:r>
        <w:t xml:space="preserve">    1745065-И - ио</w:t>
      </w:r>
    </w:p>
    <w:p w:rsidR="0090531C" w:rsidRDefault="0090531C" w:rsidP="0090531C">
      <w:r>
        <w:t xml:space="preserve">    Пузин, Николай Павлович</w:t>
      </w:r>
    </w:p>
    <w:p w:rsidR="0090531C" w:rsidRDefault="0090531C" w:rsidP="0090531C">
      <w:r>
        <w:t>Дом-музей Л. Н. Толстого в Ясной Поляне : [путеводитель] / Н. П. Пузин; [гл. ред. В. Толстой ; фот.: М. Гиндин, В. Волков ; оформ. обл. Е. Лаврова]. - Тула : Издательский дом "Ясная Поляна", 2010. - 143 c. : ил., портр., планы + 1 л. схем. "Потомки Л. Н. Толстого". - Библиогр.: с. 98-101. - К 100-летию со дня смерти Л. Н. Толстого. - Текст на корейском языке. - ISBN 978-5-93322-048-0 : 799,26</w:t>
      </w:r>
    </w:p>
    <w:p w:rsidR="0090531C" w:rsidRDefault="0090531C" w:rsidP="0090531C">
      <w:r>
        <w:t xml:space="preserve">    Оглавление: </w:t>
      </w:r>
      <w:hyperlink r:id="rId107" w:history="1">
        <w:r w:rsidR="00CE2F0A" w:rsidRPr="00BC356B">
          <w:rPr>
            <w:rStyle w:val="a8"/>
          </w:rPr>
          <w:t>http://kitap.tatar.ru/ogl/nlrt/nbrt_obr_2337667.pdf</w:t>
        </w:r>
      </w:hyperlink>
    </w:p>
    <w:p w:rsidR="00CE2F0A" w:rsidRDefault="00CE2F0A" w:rsidP="0090531C"/>
    <w:p w:rsidR="0090531C" w:rsidRDefault="0090531C" w:rsidP="0090531C"/>
    <w:p w:rsidR="0090531C" w:rsidRDefault="0090531C" w:rsidP="0090531C">
      <w:r>
        <w:t>136. 83.84(2=635.1);   С90</w:t>
      </w:r>
    </w:p>
    <w:p w:rsidR="0090531C" w:rsidRDefault="0090531C" w:rsidP="0090531C">
      <w:r>
        <w:t xml:space="preserve">    1875790-Ф - абД</w:t>
      </w:r>
    </w:p>
    <w:p w:rsidR="0090531C" w:rsidRDefault="0090531C" w:rsidP="0090531C">
      <w:r>
        <w:t xml:space="preserve">    Суслин, Дмитрий</w:t>
      </w:r>
    </w:p>
    <w:p w:rsidR="0090531C" w:rsidRDefault="0090531C" w:rsidP="0090531C">
      <w:r>
        <w:t>Юрапи = Юрӑпи : этнографическая сказка / Д. Суслин; пер. на чув. Г. А. Матвеевой ; худож. Н. Н. Тихонова. - 2-е изд. - Чебоксары : Чувашское книжное издательство, 2014. - 64 с. : ил. - Текст парал. на рус. и чуваш. яз.. - ISBN 978-5-7670-2199-4 : 40,00</w:t>
      </w:r>
    </w:p>
    <w:p w:rsidR="0090531C" w:rsidRDefault="0090531C" w:rsidP="0090531C"/>
    <w:p w:rsidR="0090531C" w:rsidRDefault="0090531C" w:rsidP="0090531C">
      <w:r>
        <w:t>137. 83.84(4Вел);   У37</w:t>
      </w:r>
    </w:p>
    <w:p w:rsidR="0090531C" w:rsidRDefault="0090531C" w:rsidP="0090531C">
      <w:r>
        <w:t xml:space="preserve">    1848269-Л - абП; 1848270-Л - абП</w:t>
      </w:r>
    </w:p>
    <w:p w:rsidR="0090531C" w:rsidRDefault="0090531C" w:rsidP="0090531C">
      <w:r>
        <w:t xml:space="preserve">    Уинтер, Тэмсин</w:t>
      </w:r>
    </w:p>
    <w:p w:rsidR="0090531C" w:rsidRDefault="0090531C" w:rsidP="0090531C">
      <w:r>
        <w:t>Я - Мисс Никто / Тэмсин Уинтер; [пер. с англ. Е. Шульги]. - Москва : Поляндрия, 2021. - 382, [1] c.. - ISBN 978-5-6046068-1-0 : 1100,00</w:t>
      </w:r>
    </w:p>
    <w:p w:rsidR="0090531C" w:rsidRDefault="0090531C" w:rsidP="0090531C"/>
    <w:p w:rsidR="0090531C" w:rsidRDefault="0090531C" w:rsidP="0090531C">
      <w:r>
        <w:t>138. 83.84(4Вел);   Ф24</w:t>
      </w:r>
    </w:p>
    <w:p w:rsidR="0090531C" w:rsidRDefault="0090531C" w:rsidP="0090531C">
      <w:r>
        <w:t xml:space="preserve">    1876859-Л - абД; 1876860-Л - абД; 1876861-Л - абД</w:t>
      </w:r>
    </w:p>
    <w:p w:rsidR="0090531C" w:rsidRDefault="0090531C" w:rsidP="0090531C">
      <w:r>
        <w:t xml:space="preserve">    Фарнаби, Саймон</w:t>
      </w:r>
    </w:p>
    <w:p w:rsidR="0090531C" w:rsidRDefault="0090531C" w:rsidP="0090531C">
      <w:r>
        <w:t>Роза Фалви и волшебник в саду / Саймон Фарнаби; иллюстрации Клэр Пауэлл ; пер. с англ.: Н. Римицан. - Санкт-Петербург [и др.] : Питер, 2022. - 382, [1] с. : ил.; 21. - (Вы и ваш ребёнок).. - ISBN 978-5-00116-694-8. - ISBN 978-1444957617 (англ.) : 598,80</w:t>
      </w:r>
    </w:p>
    <w:p w:rsidR="0090531C" w:rsidRDefault="0090531C" w:rsidP="0090531C"/>
    <w:p w:rsidR="0090531C" w:rsidRDefault="0090531C" w:rsidP="0090531C">
      <w:r>
        <w:t>139. Р2;   Ш33</w:t>
      </w:r>
    </w:p>
    <w:p w:rsidR="0090531C" w:rsidRDefault="0090531C" w:rsidP="0090531C">
      <w:r>
        <w:t xml:space="preserve">    1721913-Л - абД</w:t>
      </w:r>
    </w:p>
    <w:p w:rsidR="0090531C" w:rsidRDefault="0090531C" w:rsidP="0090531C">
      <w:r>
        <w:t xml:space="preserve">    Шварц, Евгений Львович</w:t>
      </w:r>
    </w:p>
    <w:p w:rsidR="0090531C" w:rsidRDefault="0090531C" w:rsidP="0090531C">
      <w:r>
        <w:t>Сказка о потерянном времени : сказки / Е. Л. Шварц; худож. П. Гавин. - [Москва] : Искателькнига, 2016. - 48 c. : ил. - (Библиотечка школьника). - (Искатель). - Содерж. : Сказка о потерянном времени ; Новые приключения Кота в сапогах ; Рассеянный волшебник. - ISBN 978-5-906775-64-1 : 120,00</w:t>
      </w:r>
    </w:p>
    <w:p w:rsidR="0090531C" w:rsidRDefault="0090531C" w:rsidP="0090531C">
      <w:r>
        <w:t xml:space="preserve">    Оглавление: </w:t>
      </w:r>
      <w:hyperlink r:id="rId108" w:history="1">
        <w:r w:rsidR="00CE2F0A" w:rsidRPr="00BC356B">
          <w:rPr>
            <w:rStyle w:val="a8"/>
          </w:rPr>
          <w:t>http://kitap.tatar.ru/ogl/nlrt/nbrt_obr_2178255.pdf</w:t>
        </w:r>
      </w:hyperlink>
    </w:p>
    <w:p w:rsidR="00CE2F0A" w:rsidRDefault="00CE2F0A" w:rsidP="0090531C"/>
    <w:p w:rsidR="0090531C" w:rsidRDefault="0090531C" w:rsidP="0090531C"/>
    <w:p w:rsidR="0090531C" w:rsidRDefault="0090531C" w:rsidP="0090531C">
      <w:r>
        <w:lastRenderedPageBreak/>
        <w:t>140. 83.3(2;   Ш95</w:t>
      </w:r>
    </w:p>
    <w:p w:rsidR="0090531C" w:rsidRDefault="0090531C" w:rsidP="0090531C">
      <w:r>
        <w:t xml:space="preserve">    687782-Л - кх; 690866-Л - кх</w:t>
      </w:r>
    </w:p>
    <w:p w:rsidR="0090531C" w:rsidRDefault="0090531C" w:rsidP="0090531C">
      <w:r>
        <w:t xml:space="preserve">    Шубин, Лев Алексеевич</w:t>
      </w:r>
    </w:p>
    <w:p w:rsidR="0090531C" w:rsidRDefault="0090531C" w:rsidP="0090531C">
      <w:r>
        <w:t>Поиски смысла отдельного и общего существования : об Андрее Платонове: работы разных лет / Л. А. Шубин; сост. Е. Д. Шубина. - М. : Сов. писатель, 1987. - 368 c. : портр. : 1,70</w:t>
      </w:r>
    </w:p>
    <w:p w:rsidR="0090531C" w:rsidRDefault="0090531C" w:rsidP="0090531C">
      <w:r>
        <w:t xml:space="preserve">    Оглавление: </w:t>
      </w:r>
      <w:hyperlink r:id="rId109" w:history="1">
        <w:r w:rsidR="00CE2F0A" w:rsidRPr="00BC356B">
          <w:rPr>
            <w:rStyle w:val="a8"/>
          </w:rPr>
          <w:t>http://kitap.tatar.ru/ogl/nlrt/nbrt_4z1_1584725.pdf</w:t>
        </w:r>
      </w:hyperlink>
    </w:p>
    <w:p w:rsidR="00CE2F0A" w:rsidRDefault="00CE2F0A" w:rsidP="0090531C"/>
    <w:p w:rsidR="0090531C" w:rsidRDefault="0090531C" w:rsidP="0090531C"/>
    <w:p w:rsidR="009A60AC" w:rsidRDefault="009A60AC" w:rsidP="0090531C"/>
    <w:p w:rsidR="009A60AC" w:rsidRDefault="009A60AC" w:rsidP="009A60AC">
      <w:pPr>
        <w:pStyle w:val="1"/>
      </w:pPr>
      <w:bookmarkStart w:id="17" w:name="_Toc125015573"/>
      <w:r>
        <w:t>Художественная литература. (ББК 84)</w:t>
      </w:r>
      <w:bookmarkEnd w:id="17"/>
    </w:p>
    <w:p w:rsidR="009A60AC" w:rsidRDefault="009A60AC" w:rsidP="009A60AC">
      <w:pPr>
        <w:pStyle w:val="1"/>
      </w:pPr>
    </w:p>
    <w:p w:rsidR="009A60AC" w:rsidRDefault="009A60AC" w:rsidP="009A60AC">
      <w:r>
        <w:t>141. Р1;   Б59</w:t>
      </w:r>
    </w:p>
    <w:p w:rsidR="009A60AC" w:rsidRDefault="009A60AC" w:rsidP="009A60AC">
      <w:r>
        <w:t xml:space="preserve">    1781410-Л - кх; 1794557-Л - аб</w:t>
      </w:r>
    </w:p>
    <w:p w:rsidR="009A60AC" w:rsidRDefault="009A60AC" w:rsidP="009A60AC">
      <w:r>
        <w:t xml:space="preserve">    Библиотека литературы Древней Руси : [в 20 томах] / Российская академия наук, Институт русской литературы (Пушкинский Дом) ; под ред. Д. С. Лихачева [и др.]. - Санкт-Петербург : Наука, 1997-. - ISBN 5-02-028307-Х. - Т. 20 :  XVIII - XX века. - 2020. - Содерж.: Сказания об Иосифе Прекрасном в обработке крестьянина-старообрядца И. С. Мяндина; Житие Михаила Ярославича Тверского, написанное архимандритом Желтикова монастыря Макарием (Петровичем); Житие Димитрия Ростовского, написанное Я. А. Татищевым; Житие Феофана Соловецкого; Видения потустороннего мира и др.. - ISBN 978-5-02-040331-4 (т. 20) : 370,00</w:t>
      </w:r>
    </w:p>
    <w:p w:rsidR="009A60AC" w:rsidRDefault="009A60AC" w:rsidP="009A60AC">
      <w:r>
        <w:t xml:space="preserve">    Оглавление: </w:t>
      </w:r>
      <w:hyperlink r:id="rId110" w:history="1">
        <w:r w:rsidR="00CE2F0A" w:rsidRPr="00BC356B">
          <w:rPr>
            <w:rStyle w:val="a8"/>
          </w:rPr>
          <w:t>http://kitap.tatar.ru/ogl/nlrt/nbrt_obr_2528461.pdf</w:t>
        </w:r>
      </w:hyperlink>
    </w:p>
    <w:p w:rsidR="00CE2F0A" w:rsidRDefault="00CE2F0A" w:rsidP="009A60AC"/>
    <w:p w:rsidR="009A60AC" w:rsidRDefault="009A60AC" w:rsidP="009A60AC"/>
    <w:p w:rsidR="009A60AC" w:rsidRDefault="009A60AC" w:rsidP="009A60AC">
      <w:r>
        <w:t>142. 84(7Сое)-8;   М62</w:t>
      </w:r>
    </w:p>
    <w:p w:rsidR="009A60AC" w:rsidRDefault="009A60AC" w:rsidP="009A60AC">
      <w:r>
        <w:t xml:space="preserve">    1800522-Ф - аб; 1800523-Ф - аб</w:t>
      </w:r>
    </w:p>
    <w:p w:rsidR="009A60AC" w:rsidRDefault="009A60AC" w:rsidP="009A60AC">
      <w:r>
        <w:t xml:space="preserve">    Миньола, Майк. Хеллбой : [комиксы] / М. Миньола; издатель М. Ричардсон ; перевод с английского А. Логуновой. - Санкт-Петербург : ЭксЭл Медиа, [2016]. - Кн. 4 :  Правая рука судьбы. - [2016]. - 200 c. : ил.. - ISBN 978-5-91996-100-0 : 622,20</w:t>
      </w:r>
    </w:p>
    <w:p w:rsidR="009A60AC" w:rsidRDefault="009A60AC" w:rsidP="009A60AC"/>
    <w:p w:rsidR="009A60AC" w:rsidRDefault="009A60AC" w:rsidP="009A60AC">
      <w:r>
        <w:t>143. 84(7Сое)-8;   К43</w:t>
      </w:r>
    </w:p>
    <w:p w:rsidR="009A60AC" w:rsidRDefault="009A60AC" w:rsidP="009A60AC">
      <w:r>
        <w:t xml:space="preserve">    1800949-Л - аб</w:t>
      </w:r>
    </w:p>
    <w:p w:rsidR="009A60AC" w:rsidRDefault="009A60AC" w:rsidP="009A60AC">
      <w:r>
        <w:t xml:space="preserve">    Киркман, Роберт. Ходячие мертвецы : полное собрание / Роберт Киркман. - Санкт-Петербург : Комильфо, 2018. - Т. 1 / худож.: Чарли Адлард, Тони Мур ; пер. с англ. Е. Гудель. - 2018. - 1088 с. : ил. - На обл.: Содержит нецензурную брань : 1738,50</w:t>
      </w:r>
    </w:p>
    <w:p w:rsidR="009A60AC" w:rsidRDefault="009A60AC" w:rsidP="009A60AC"/>
    <w:p w:rsidR="009A60AC" w:rsidRDefault="009A60AC" w:rsidP="009A60AC">
      <w:r>
        <w:t>144. Ә;   Я89</w:t>
      </w:r>
    </w:p>
    <w:p w:rsidR="009A60AC" w:rsidRDefault="009A60AC" w:rsidP="009A60AC">
      <w:r>
        <w:t xml:space="preserve">    1711340-Т - нк; 1721648-Т - нк</w:t>
      </w:r>
    </w:p>
    <w:p w:rsidR="009A60AC" w:rsidRDefault="009A60AC" w:rsidP="009A60AC">
      <w:r>
        <w:t xml:space="preserve">    Яхин, Фәрит. Сайланма әсәрләр. Проза / Ф. З. Яхин. - Казан : "Сүз" нәшрияты, 2014-. - Өченче том. - 2015. - 349 б. - Т1711340, Т1721648: Автограф автора. - ISBN 978-5-98356-243-1 (Т. 3) : 240,00</w:t>
      </w:r>
    </w:p>
    <w:p w:rsidR="009A60AC" w:rsidRDefault="009A60AC" w:rsidP="009A60AC">
      <w:r>
        <w:t xml:space="preserve">    Оглавление: </w:t>
      </w:r>
      <w:hyperlink r:id="rId111" w:history="1">
        <w:r w:rsidR="00CE2F0A" w:rsidRPr="00BC356B">
          <w:rPr>
            <w:rStyle w:val="a8"/>
          </w:rPr>
          <w:t>http://kitap.tatar.ru/ogl/nlrt/nbrt_obr_2140579.pdf</w:t>
        </w:r>
      </w:hyperlink>
    </w:p>
    <w:p w:rsidR="00CE2F0A" w:rsidRDefault="00CE2F0A" w:rsidP="009A60AC"/>
    <w:p w:rsidR="009A60AC" w:rsidRDefault="009A60AC" w:rsidP="009A60AC"/>
    <w:p w:rsidR="009A60AC" w:rsidRPr="00CE2F0A" w:rsidRDefault="009A60AC" w:rsidP="009A60AC">
      <w:pPr>
        <w:rPr>
          <w:lang w:val="en-US"/>
        </w:rPr>
      </w:pPr>
      <w:r w:rsidRPr="00CE2F0A">
        <w:rPr>
          <w:lang w:val="en-US"/>
        </w:rPr>
        <w:t xml:space="preserve">145. </w:t>
      </w:r>
      <w:r>
        <w:t>И</w:t>
      </w:r>
      <w:r w:rsidRPr="00CE2F0A">
        <w:rPr>
          <w:lang w:val="en-US"/>
        </w:rPr>
        <w:t>(</w:t>
      </w:r>
      <w:r>
        <w:t>Фр</w:t>
      </w:r>
      <w:r w:rsidRPr="00CE2F0A">
        <w:rPr>
          <w:lang w:val="en-US"/>
        </w:rPr>
        <w:t>);   B 73</w:t>
      </w:r>
    </w:p>
    <w:p w:rsidR="009A60AC" w:rsidRPr="00CE2F0A" w:rsidRDefault="009A60AC" w:rsidP="009A60AC">
      <w:pPr>
        <w:rPr>
          <w:lang w:val="en-US"/>
        </w:rPr>
      </w:pPr>
      <w:r w:rsidRPr="00CE2F0A">
        <w:rPr>
          <w:lang w:val="en-US"/>
        </w:rPr>
        <w:t xml:space="preserve">    1554721-</w:t>
      </w:r>
      <w:r>
        <w:t>И</w:t>
      </w:r>
      <w:r w:rsidRPr="00CE2F0A">
        <w:rPr>
          <w:lang w:val="en-US"/>
        </w:rPr>
        <w:t xml:space="preserve"> - </w:t>
      </w:r>
      <w:r>
        <w:t>ио</w:t>
      </w:r>
    </w:p>
    <w:p w:rsidR="009A60AC" w:rsidRPr="009A60AC" w:rsidRDefault="009A60AC" w:rsidP="009A60AC">
      <w:pPr>
        <w:rPr>
          <w:lang w:val="en-US"/>
        </w:rPr>
      </w:pPr>
      <w:r w:rsidRPr="009A60AC">
        <w:rPr>
          <w:lang w:val="en-US"/>
        </w:rPr>
        <w:t xml:space="preserve">    Boissard, Janine</w:t>
      </w:r>
    </w:p>
    <w:p w:rsidR="009A60AC" w:rsidRDefault="009A60AC" w:rsidP="009A60AC">
      <w:pPr>
        <w:rPr>
          <w:lang w:val="en-US"/>
        </w:rPr>
      </w:pPr>
      <w:r w:rsidRPr="009A60AC">
        <w:rPr>
          <w:lang w:val="en-US"/>
        </w:rPr>
        <w:t>Allez, Frace! / J. Boissard. - Paris : Robert Lafront, 2007. - 220 p. - (Pocket ; 13547).. - ISBN 978-2-266-17928-7 : 682,00</w:t>
      </w:r>
    </w:p>
    <w:p w:rsidR="009A60AC" w:rsidRDefault="009A60AC" w:rsidP="009A60AC">
      <w:pPr>
        <w:rPr>
          <w:lang w:val="en-US"/>
        </w:rPr>
      </w:pPr>
    </w:p>
    <w:p w:rsidR="009A60AC" w:rsidRDefault="009A60AC" w:rsidP="009A60AC">
      <w:pPr>
        <w:rPr>
          <w:lang w:val="en-US"/>
        </w:rPr>
      </w:pPr>
      <w:r>
        <w:rPr>
          <w:lang w:val="en-US"/>
        </w:rPr>
        <w:t>146. Р 2;   B 81</w:t>
      </w:r>
    </w:p>
    <w:p w:rsidR="009A60AC" w:rsidRDefault="009A60AC" w:rsidP="009A60AC">
      <w:pPr>
        <w:rPr>
          <w:lang w:val="en-US"/>
        </w:rPr>
      </w:pPr>
      <w:r>
        <w:rPr>
          <w:lang w:val="en-US"/>
        </w:rPr>
        <w:t xml:space="preserve">    1554727-И - ио</w:t>
      </w:r>
    </w:p>
    <w:p w:rsidR="009A60AC" w:rsidRDefault="009A60AC" w:rsidP="009A60AC">
      <w:pPr>
        <w:rPr>
          <w:lang w:val="en-US"/>
        </w:rPr>
      </w:pPr>
      <w:r>
        <w:rPr>
          <w:lang w:val="en-US"/>
        </w:rPr>
        <w:t xml:space="preserve">    Bounine, Ivan</w:t>
      </w:r>
    </w:p>
    <w:p w:rsidR="009A60AC" w:rsidRDefault="009A60AC" w:rsidP="009A60AC">
      <w:pPr>
        <w:rPr>
          <w:lang w:val="en-US"/>
        </w:rPr>
      </w:pPr>
      <w:r>
        <w:rPr>
          <w:lang w:val="en-US"/>
        </w:rPr>
        <w:t>Les Allées sombres / I. Bounine; Traduction et notes De J-L. Goester et F. Laurent ; Préface de J. Catteau. - Paris : L'age d'homme, 1987. - 377 p. - (Le Livre de Poche ; 3132).. - ISBN 978-2-253-05246-3 : 858,00</w:t>
      </w:r>
    </w:p>
    <w:p w:rsidR="009A60AC" w:rsidRDefault="009A60AC" w:rsidP="009A60AC">
      <w:pPr>
        <w:rPr>
          <w:lang w:val="en-US"/>
        </w:rPr>
      </w:pPr>
    </w:p>
    <w:p w:rsidR="009A60AC" w:rsidRDefault="009A60AC" w:rsidP="009A60AC">
      <w:pPr>
        <w:rPr>
          <w:lang w:val="en-US"/>
        </w:rPr>
      </w:pPr>
      <w:r>
        <w:rPr>
          <w:lang w:val="en-US"/>
        </w:rPr>
        <w:t>147. И(Англ);   C 21</w:t>
      </w:r>
    </w:p>
    <w:p w:rsidR="009A60AC" w:rsidRDefault="009A60AC" w:rsidP="009A60AC">
      <w:pPr>
        <w:rPr>
          <w:lang w:val="en-US"/>
        </w:rPr>
      </w:pPr>
      <w:r>
        <w:rPr>
          <w:lang w:val="en-US"/>
        </w:rPr>
        <w:t xml:space="preserve">    1826932-И - аб</w:t>
      </w:r>
    </w:p>
    <w:p w:rsidR="009A60AC" w:rsidRDefault="009A60AC" w:rsidP="009A60AC">
      <w:pPr>
        <w:rPr>
          <w:lang w:val="en-US"/>
        </w:rPr>
      </w:pPr>
      <w:r>
        <w:rPr>
          <w:lang w:val="en-US"/>
        </w:rPr>
        <w:t xml:space="preserve">    The Girl with All the Gifts / M. R. Carey. - London : Orbit, 2016. - 462, [42] p.. - ISBN 978-0-356-50356-1 : 1135,09</w:t>
      </w:r>
    </w:p>
    <w:p w:rsidR="009A60AC" w:rsidRDefault="009A60AC" w:rsidP="009A60AC">
      <w:pPr>
        <w:rPr>
          <w:lang w:val="en-US"/>
        </w:rPr>
      </w:pPr>
    </w:p>
    <w:p w:rsidR="009A60AC" w:rsidRDefault="009A60AC" w:rsidP="009A60AC">
      <w:pPr>
        <w:rPr>
          <w:lang w:val="en-US"/>
        </w:rPr>
      </w:pPr>
      <w:r>
        <w:rPr>
          <w:lang w:val="en-US"/>
        </w:rPr>
        <w:t>148. И(Тур);   C 10</w:t>
      </w:r>
    </w:p>
    <w:p w:rsidR="009A60AC" w:rsidRDefault="009A60AC" w:rsidP="009A60AC">
      <w:pPr>
        <w:rPr>
          <w:lang w:val="en-US"/>
        </w:rPr>
      </w:pPr>
      <w:r>
        <w:rPr>
          <w:lang w:val="en-US"/>
        </w:rPr>
        <w:t xml:space="preserve">    1555465-И - ио</w:t>
      </w:r>
    </w:p>
    <w:p w:rsidR="009A60AC" w:rsidRDefault="009A60AC" w:rsidP="009A60AC">
      <w:pPr>
        <w:rPr>
          <w:lang w:val="en-US"/>
        </w:rPr>
      </w:pPr>
      <w:r>
        <w:rPr>
          <w:lang w:val="en-US"/>
        </w:rPr>
        <w:t xml:space="preserve">    Cılga, Abbas</w:t>
      </w:r>
    </w:p>
    <w:p w:rsidR="009A60AC" w:rsidRDefault="009A60AC" w:rsidP="009A60AC">
      <w:pPr>
        <w:rPr>
          <w:lang w:val="en-US"/>
        </w:rPr>
      </w:pPr>
      <w:r>
        <w:rPr>
          <w:lang w:val="en-US"/>
        </w:rPr>
        <w:t>Han yaptırma yarışı / A. Cılga; resimleyen F. Avcı. - İstanbul : Morpa, 2005. - 72 s. : res. - (Kitap bahçesi). - Получено из Посольства Турции. - ISBN 975284295-Х : 0,00</w:t>
      </w:r>
    </w:p>
    <w:p w:rsidR="009A60AC" w:rsidRDefault="009A60AC" w:rsidP="009A60AC">
      <w:pPr>
        <w:rPr>
          <w:lang w:val="en-US"/>
        </w:rPr>
      </w:pPr>
    </w:p>
    <w:p w:rsidR="009A60AC" w:rsidRPr="00CE2F0A" w:rsidRDefault="009A60AC" w:rsidP="009A60AC">
      <w:r w:rsidRPr="00CE2F0A">
        <w:t xml:space="preserve">149. И(Нем);   </w:t>
      </w:r>
      <w:r>
        <w:rPr>
          <w:lang w:val="en-US"/>
        </w:rPr>
        <w:t>E</w:t>
      </w:r>
      <w:r w:rsidRPr="00CE2F0A">
        <w:t xml:space="preserve"> 71</w:t>
      </w:r>
    </w:p>
    <w:p w:rsidR="009A60AC" w:rsidRPr="00CE2F0A" w:rsidRDefault="009A60AC" w:rsidP="009A60AC">
      <w:r w:rsidRPr="00CE2F0A">
        <w:t xml:space="preserve">    2461-И - од</w:t>
      </w:r>
    </w:p>
    <w:p w:rsidR="009A60AC" w:rsidRPr="00CE2F0A" w:rsidRDefault="009A60AC" w:rsidP="009A60AC">
      <w:r w:rsidRPr="00CE2F0A">
        <w:t xml:space="preserve">    </w:t>
      </w:r>
      <w:r>
        <w:rPr>
          <w:lang w:val="en-US"/>
        </w:rPr>
        <w:t>Erpenbeck</w:t>
      </w:r>
      <w:r w:rsidRPr="00CE2F0A">
        <w:t xml:space="preserve">, </w:t>
      </w:r>
      <w:r>
        <w:rPr>
          <w:lang w:val="en-US"/>
        </w:rPr>
        <w:t>Jenny</w:t>
      </w:r>
    </w:p>
    <w:p w:rsidR="009A60AC" w:rsidRDefault="009A60AC" w:rsidP="009A60AC">
      <w:pPr>
        <w:rPr>
          <w:lang w:val="en-US"/>
        </w:rPr>
      </w:pPr>
      <w:r>
        <w:rPr>
          <w:lang w:val="en-US"/>
        </w:rPr>
        <w:t xml:space="preserve">Gehen, ging, gegangen : Roman / J. Erpenbeck. - München : Knaus, 2015. - 351 s.. - ISBN 978-3-8135-0370-8 : </w:t>
      </w:r>
    </w:p>
    <w:p w:rsidR="009A60AC" w:rsidRDefault="009A60AC" w:rsidP="009A60AC">
      <w:pPr>
        <w:rPr>
          <w:lang w:val="en-US"/>
        </w:rPr>
      </w:pPr>
    </w:p>
    <w:p w:rsidR="009A60AC" w:rsidRDefault="009A60AC" w:rsidP="009A60AC">
      <w:pPr>
        <w:rPr>
          <w:lang w:val="en-US"/>
        </w:rPr>
      </w:pPr>
      <w:r>
        <w:rPr>
          <w:lang w:val="en-US"/>
        </w:rPr>
        <w:t>150. И(Амер);   F61</w:t>
      </w:r>
    </w:p>
    <w:p w:rsidR="009A60AC" w:rsidRDefault="009A60AC" w:rsidP="009A60AC">
      <w:pPr>
        <w:rPr>
          <w:lang w:val="en-US"/>
        </w:rPr>
      </w:pPr>
      <w:r>
        <w:rPr>
          <w:lang w:val="en-US"/>
        </w:rPr>
        <w:t xml:space="preserve">    1696206-CD - ио</w:t>
      </w:r>
    </w:p>
    <w:p w:rsidR="009A60AC" w:rsidRDefault="009A60AC" w:rsidP="009A60AC">
      <w:pPr>
        <w:rPr>
          <w:lang w:val="en-US"/>
        </w:rPr>
      </w:pPr>
      <w:r>
        <w:rPr>
          <w:lang w:val="en-US"/>
        </w:rPr>
        <w:t xml:space="preserve">    Fitzgerald, Francis Scott Key</w:t>
      </w:r>
    </w:p>
    <w:p w:rsidR="009A60AC" w:rsidRPr="009A60AC" w:rsidRDefault="009A60AC" w:rsidP="009A60AC">
      <w:r>
        <w:rPr>
          <w:lang w:val="en-US"/>
        </w:rPr>
        <w:t xml:space="preserve">The Great Gatsby [Electronic recource] : аудиокнига на английском языке / F. Scott Fitzgerald; read by Brent Bredley. - Электрон. зв. данные. - Москва : АРДИС, 2006-2010. - 1 электрон. опт. диск (CD-ROM) ( время звучания 5 ч. 51 мин.) : MPEG-I Layer-3 (mp3), 192 Kbps, 16 bit, 44.1 kHz, stereo; 12. - (Литература на иностранных языках). - Загл. с вклад. - Загл. и авт. на рус. яз.: Великий Гетсби / Ф.С. Фицджеральд; чит. </w:t>
      </w:r>
      <w:r w:rsidRPr="009A60AC">
        <w:t>Брент Бредли. - Текст прочитан по изд.: Фицджеральд Ф. С. Великий Гетсби=</w:t>
      </w:r>
      <w:r>
        <w:rPr>
          <w:lang w:val="en-US"/>
        </w:rPr>
        <w:t>The</w:t>
      </w:r>
      <w:r w:rsidRPr="009A60AC">
        <w:t xml:space="preserve"> </w:t>
      </w:r>
      <w:r>
        <w:rPr>
          <w:lang w:val="en-US"/>
        </w:rPr>
        <w:t>Great</w:t>
      </w:r>
      <w:r w:rsidRPr="009A60AC">
        <w:t xml:space="preserve"> </w:t>
      </w:r>
      <w:r>
        <w:rPr>
          <w:lang w:val="en-US"/>
        </w:rPr>
        <w:t>Gatsby</w:t>
      </w:r>
      <w:r w:rsidRPr="009A60AC">
        <w:t>. На англ. яз.- Москва : Юпитер-Интер, 2004 : 158,56</w:t>
      </w:r>
    </w:p>
    <w:p w:rsidR="009A60AC" w:rsidRDefault="009A60AC" w:rsidP="009A60AC">
      <w:r w:rsidRPr="009A60AC">
        <w:t xml:space="preserve">    Оглавление: </w:t>
      </w:r>
      <w:hyperlink r:id="rId112" w:history="1">
        <w:r w:rsidR="00CE2F0A" w:rsidRPr="00BC356B">
          <w:rPr>
            <w:rStyle w:val="a8"/>
            <w:lang w:val="en-US"/>
          </w:rPr>
          <w:t>http</w:t>
        </w:r>
        <w:r w:rsidR="00CE2F0A" w:rsidRPr="00BC356B">
          <w:rPr>
            <w:rStyle w:val="a8"/>
          </w:rPr>
          <w:t>://</w:t>
        </w:r>
        <w:r w:rsidR="00CE2F0A" w:rsidRPr="00BC356B">
          <w:rPr>
            <w:rStyle w:val="a8"/>
            <w:lang w:val="en-US"/>
          </w:rPr>
          <w:t>ktap</w:t>
        </w:r>
        <w:r w:rsidR="00CE2F0A" w:rsidRPr="00BC356B">
          <w:rPr>
            <w:rStyle w:val="a8"/>
          </w:rPr>
          <w:t>.</w:t>
        </w:r>
        <w:r w:rsidR="00CE2F0A" w:rsidRPr="00BC356B">
          <w:rPr>
            <w:rStyle w:val="a8"/>
            <w:lang w:val="en-US"/>
          </w:rPr>
          <w:t>tatar</w:t>
        </w:r>
        <w:r w:rsidR="00CE2F0A" w:rsidRPr="00BC356B">
          <w:rPr>
            <w:rStyle w:val="a8"/>
          </w:rPr>
          <w:t>.</w:t>
        </w:r>
        <w:r w:rsidR="00CE2F0A" w:rsidRPr="00BC356B">
          <w:rPr>
            <w:rStyle w:val="a8"/>
            <w:lang w:val="en-US"/>
          </w:rPr>
          <w:t>ru</w:t>
        </w:r>
        <w:r w:rsidR="00CE2F0A" w:rsidRPr="00BC356B">
          <w:rPr>
            <w:rStyle w:val="a8"/>
          </w:rPr>
          <w:t>/</w:t>
        </w:r>
        <w:r w:rsidR="00CE2F0A" w:rsidRPr="00BC356B">
          <w:rPr>
            <w:rStyle w:val="a8"/>
            <w:lang w:val="en-US"/>
          </w:rPr>
          <w:t>ogl</w:t>
        </w:r>
        <w:r w:rsidR="00CE2F0A" w:rsidRPr="00BC356B">
          <w:rPr>
            <w:rStyle w:val="a8"/>
          </w:rPr>
          <w:t>/</w:t>
        </w:r>
        <w:r w:rsidR="00CE2F0A" w:rsidRPr="00BC356B">
          <w:rPr>
            <w:rStyle w:val="a8"/>
            <w:lang w:val="en-US"/>
          </w:rPr>
          <w:t>nlrt</w:t>
        </w:r>
        <w:r w:rsidR="00CE2F0A" w:rsidRPr="00BC356B">
          <w:rPr>
            <w:rStyle w:val="a8"/>
          </w:rPr>
          <w:t>/</w:t>
        </w:r>
        <w:r w:rsidR="00CE2F0A" w:rsidRPr="00BC356B">
          <w:rPr>
            <w:rStyle w:val="a8"/>
            <w:lang w:val="en-US"/>
          </w:rPr>
          <w:t>nbrt</w:t>
        </w:r>
        <w:r w:rsidR="00CE2F0A" w:rsidRPr="00BC356B">
          <w:rPr>
            <w:rStyle w:val="a8"/>
          </w:rPr>
          <w:t>_</w:t>
        </w:r>
        <w:r w:rsidR="00CE2F0A" w:rsidRPr="00BC356B">
          <w:rPr>
            <w:rStyle w:val="a8"/>
            <w:lang w:val="en-US"/>
          </w:rPr>
          <w:t>obr</w:t>
        </w:r>
        <w:r w:rsidR="00CE2F0A" w:rsidRPr="00BC356B">
          <w:rPr>
            <w:rStyle w:val="a8"/>
          </w:rPr>
          <w:t>_1906487.</w:t>
        </w:r>
        <w:r w:rsidR="00CE2F0A" w:rsidRPr="00BC356B">
          <w:rPr>
            <w:rStyle w:val="a8"/>
            <w:lang w:val="en-US"/>
          </w:rPr>
          <w:t>pdf</w:t>
        </w:r>
      </w:hyperlink>
    </w:p>
    <w:p w:rsidR="00CE2F0A" w:rsidRPr="00CE2F0A" w:rsidRDefault="00CE2F0A" w:rsidP="009A60AC"/>
    <w:p w:rsidR="009A60AC" w:rsidRPr="009A60AC" w:rsidRDefault="009A60AC" w:rsidP="009A60AC"/>
    <w:p w:rsidR="009A60AC" w:rsidRPr="009A60AC" w:rsidRDefault="009A60AC" w:rsidP="009A60AC">
      <w:r w:rsidRPr="009A60AC">
        <w:t xml:space="preserve">151. И(Гагауз);   </w:t>
      </w:r>
      <w:r>
        <w:rPr>
          <w:lang w:val="en-US"/>
        </w:rPr>
        <w:t>G</w:t>
      </w:r>
      <w:r w:rsidRPr="009A60AC">
        <w:t xml:space="preserve"> 28</w:t>
      </w:r>
    </w:p>
    <w:p w:rsidR="009A60AC" w:rsidRDefault="009A60AC" w:rsidP="009A60AC">
      <w:r w:rsidRPr="009A60AC">
        <w:t xml:space="preserve">    1720261-И - ио; 1720262-И - ио</w:t>
      </w:r>
    </w:p>
    <w:p w:rsidR="009A60AC" w:rsidRDefault="009A60AC" w:rsidP="009A60AC">
      <w:r>
        <w:t xml:space="preserve">    Gaydarcı, Gavril</w:t>
      </w:r>
    </w:p>
    <w:p w:rsidR="009A60AC" w:rsidRDefault="009A60AC" w:rsidP="009A60AC">
      <w:r>
        <w:t>Ana tarafım : pietlär / G. Gaydarcı. - 2 basım. - Komrat : S. n., 2011. - 79 p. : 147,00</w:t>
      </w:r>
    </w:p>
    <w:p w:rsidR="009A60AC" w:rsidRDefault="009A60AC" w:rsidP="009A60AC">
      <w:r>
        <w:t xml:space="preserve">    Оглавление: </w:t>
      </w:r>
      <w:hyperlink r:id="rId113" w:history="1">
        <w:r w:rsidR="00CE2F0A" w:rsidRPr="00BC356B">
          <w:rPr>
            <w:rStyle w:val="a8"/>
          </w:rPr>
          <w:t>http://kitap.tatar.ru/ogl/nlrt/nbrt_obr_2198656.pdf</w:t>
        </w:r>
      </w:hyperlink>
    </w:p>
    <w:p w:rsidR="00CE2F0A" w:rsidRDefault="00CE2F0A" w:rsidP="009A60AC"/>
    <w:p w:rsidR="009A60AC" w:rsidRDefault="009A60AC" w:rsidP="009A60AC"/>
    <w:p w:rsidR="009A60AC" w:rsidRDefault="009A60AC" w:rsidP="009A60AC">
      <w:r>
        <w:t>152. И(Чил);   N 43</w:t>
      </w:r>
    </w:p>
    <w:p w:rsidR="009A60AC" w:rsidRDefault="009A60AC" w:rsidP="009A60AC">
      <w:r>
        <w:t xml:space="preserve">    1827002-И - аб</w:t>
      </w:r>
    </w:p>
    <w:p w:rsidR="009A60AC" w:rsidRPr="00CE2F0A" w:rsidRDefault="009A60AC" w:rsidP="009A60AC">
      <w:r w:rsidRPr="00CE2F0A">
        <w:t xml:space="preserve">    </w:t>
      </w:r>
      <w:r w:rsidRPr="009A60AC">
        <w:rPr>
          <w:lang w:val="en-US"/>
        </w:rPr>
        <w:t>Neruda</w:t>
      </w:r>
      <w:r w:rsidRPr="00CE2F0A">
        <w:t xml:space="preserve">, </w:t>
      </w:r>
      <w:r w:rsidRPr="009A60AC">
        <w:rPr>
          <w:lang w:val="en-US"/>
        </w:rPr>
        <w:t>Pablo</w:t>
      </w:r>
    </w:p>
    <w:p w:rsidR="009A60AC" w:rsidRDefault="009A60AC" w:rsidP="009A60AC">
      <w:pPr>
        <w:rPr>
          <w:lang w:val="en-US"/>
        </w:rPr>
      </w:pPr>
      <w:r w:rsidRPr="009A60AC">
        <w:rPr>
          <w:lang w:val="en-US"/>
        </w:rPr>
        <w:t>Cartas de amor / P. Neruda; Ed. de G. Morelli. - Madrid : Ediciones Cátedra, 2015. - 316 p. - (Letras Hispánicas ; 760).. - ISBN 978-84-376-3442-5 : 1571,57</w:t>
      </w:r>
    </w:p>
    <w:p w:rsidR="009A60AC" w:rsidRDefault="009A60AC" w:rsidP="009A60AC">
      <w:pPr>
        <w:rPr>
          <w:lang w:val="en-US"/>
        </w:rPr>
      </w:pPr>
    </w:p>
    <w:p w:rsidR="009A60AC" w:rsidRPr="00CE2F0A" w:rsidRDefault="009A60AC" w:rsidP="009A60AC">
      <w:r w:rsidRPr="00CE2F0A">
        <w:t xml:space="preserve">153. И(Амер);   </w:t>
      </w:r>
      <w:r>
        <w:rPr>
          <w:lang w:val="en-US"/>
        </w:rPr>
        <w:t>P</w:t>
      </w:r>
      <w:r w:rsidRPr="00CE2F0A">
        <w:t xml:space="preserve"> 60</w:t>
      </w:r>
    </w:p>
    <w:p w:rsidR="009A60AC" w:rsidRPr="00CE2F0A" w:rsidRDefault="009A60AC" w:rsidP="009A60AC">
      <w:r w:rsidRPr="00CE2F0A">
        <w:lastRenderedPageBreak/>
        <w:t xml:space="preserve">    1827074-И - аб</w:t>
      </w:r>
    </w:p>
    <w:p w:rsidR="009A60AC" w:rsidRPr="00CE2F0A" w:rsidRDefault="009A60AC" w:rsidP="009A60AC">
      <w:r w:rsidRPr="00CE2F0A">
        <w:t xml:space="preserve">    </w:t>
      </w:r>
      <w:r>
        <w:rPr>
          <w:lang w:val="en-US"/>
        </w:rPr>
        <w:t>Picoult</w:t>
      </w:r>
      <w:r w:rsidRPr="00CE2F0A">
        <w:t xml:space="preserve">, </w:t>
      </w:r>
      <w:r>
        <w:rPr>
          <w:lang w:val="en-US"/>
        </w:rPr>
        <w:t>Jodi</w:t>
      </w:r>
    </w:p>
    <w:p w:rsidR="009A60AC" w:rsidRDefault="009A60AC" w:rsidP="009A60AC">
      <w:pPr>
        <w:rPr>
          <w:lang w:val="en-US"/>
        </w:rPr>
      </w:pPr>
      <w:r>
        <w:rPr>
          <w:lang w:val="en-US"/>
        </w:rPr>
        <w:t>Leaving Time / J. Picoult. - London : Hodder, 2015. - 483, (7) p.. - ISBN 978-1-4736-2809-0 : 945,89</w:t>
      </w:r>
    </w:p>
    <w:p w:rsidR="009A60AC" w:rsidRDefault="009A60AC" w:rsidP="009A60AC">
      <w:pPr>
        <w:rPr>
          <w:lang w:val="en-US"/>
        </w:rPr>
      </w:pPr>
    </w:p>
    <w:p w:rsidR="009A60AC" w:rsidRDefault="009A60AC" w:rsidP="009A60AC">
      <w:pPr>
        <w:rPr>
          <w:lang w:val="en-US"/>
        </w:rPr>
      </w:pPr>
      <w:r>
        <w:rPr>
          <w:lang w:val="en-US"/>
        </w:rPr>
        <w:t>154. И(Бел);   S 61</w:t>
      </w:r>
    </w:p>
    <w:p w:rsidR="009A60AC" w:rsidRDefault="009A60AC" w:rsidP="009A60AC">
      <w:pPr>
        <w:rPr>
          <w:lang w:val="en-US"/>
        </w:rPr>
      </w:pPr>
      <w:r>
        <w:rPr>
          <w:lang w:val="en-US"/>
        </w:rPr>
        <w:t xml:space="preserve">    1826542-И - аб</w:t>
      </w:r>
    </w:p>
    <w:p w:rsidR="009A60AC" w:rsidRDefault="009A60AC" w:rsidP="009A60AC">
      <w:pPr>
        <w:rPr>
          <w:lang w:val="en-US"/>
        </w:rPr>
      </w:pPr>
      <w:r>
        <w:rPr>
          <w:lang w:val="en-US"/>
        </w:rPr>
        <w:t xml:space="preserve">    Simenon, Georges</w:t>
      </w:r>
    </w:p>
    <w:p w:rsidR="009A60AC" w:rsidRPr="009A60AC" w:rsidRDefault="009A60AC" w:rsidP="009A60AC">
      <w:r>
        <w:rPr>
          <w:lang w:val="en-US"/>
        </w:rPr>
        <w:t xml:space="preserve">Maigret à Vichy  / G. Simenon. - Paris : Presses de la Cité, 2020. - 187 p.. </w:t>
      </w:r>
      <w:r w:rsidRPr="009A60AC">
        <w:t xml:space="preserve">- </w:t>
      </w:r>
      <w:r>
        <w:rPr>
          <w:lang w:val="en-US"/>
        </w:rPr>
        <w:t>ISBN</w:t>
      </w:r>
      <w:r w:rsidRPr="009A60AC">
        <w:t xml:space="preserve"> 978-2-253-14216-4 : 1164,13</w:t>
      </w:r>
    </w:p>
    <w:p w:rsidR="009A60AC" w:rsidRPr="009A60AC" w:rsidRDefault="009A60AC" w:rsidP="009A60AC"/>
    <w:p w:rsidR="009A60AC" w:rsidRPr="009A60AC" w:rsidRDefault="009A60AC" w:rsidP="009A60AC">
      <w:r w:rsidRPr="009A60AC">
        <w:t>155. Р2;   А72</w:t>
      </w:r>
    </w:p>
    <w:p w:rsidR="009A60AC" w:rsidRPr="009A60AC" w:rsidRDefault="009A60AC" w:rsidP="009A60AC">
      <w:r w:rsidRPr="009A60AC">
        <w:t xml:space="preserve">    1681232-Л - кх</w:t>
      </w:r>
    </w:p>
    <w:p w:rsidR="009A60AC" w:rsidRPr="009A60AC" w:rsidRDefault="009A60AC" w:rsidP="009A60AC">
      <w:r w:rsidRPr="009A60AC">
        <w:t xml:space="preserve">    Антипенко, Антон Леонидович</w:t>
      </w:r>
    </w:p>
    <w:p w:rsidR="009A60AC" w:rsidRPr="009A60AC" w:rsidRDefault="009A60AC" w:rsidP="009A60AC">
      <w:r w:rsidRPr="009A60AC">
        <w:t xml:space="preserve">Достоевский: версия тантрическая : роман в 2 ч. с коммент. / А. Л. Антипенко. - Москва : Ладомир, 2010. - 191 с.. - </w:t>
      </w:r>
      <w:r>
        <w:rPr>
          <w:lang w:val="en-US"/>
        </w:rPr>
        <w:t>ISBN</w:t>
      </w:r>
      <w:r w:rsidRPr="009A60AC">
        <w:t xml:space="preserve"> 978-5-86218-455-6 : 138,05</w:t>
      </w:r>
    </w:p>
    <w:p w:rsidR="009A60AC" w:rsidRPr="009A60AC" w:rsidRDefault="009A60AC" w:rsidP="009A60AC"/>
    <w:p w:rsidR="009A60AC" w:rsidRPr="009A60AC" w:rsidRDefault="009A60AC" w:rsidP="009A60AC">
      <w:r w:rsidRPr="009A60AC">
        <w:t>156. Т-Ә;   Г15</w:t>
      </w:r>
    </w:p>
    <w:p w:rsidR="009A60AC" w:rsidRPr="009A60AC" w:rsidRDefault="009A60AC" w:rsidP="009A60AC">
      <w:r w:rsidRPr="009A60AC">
        <w:t xml:space="preserve">    1695332-Т - нк; 1695333-Т - нк; 1695334-Т - нк; 1700265-Т - нк; 1700266-Т - нк; 1700267-Т - од</w:t>
      </w:r>
    </w:p>
    <w:p w:rsidR="009A60AC" w:rsidRPr="009A60AC" w:rsidRDefault="009A60AC" w:rsidP="009A60AC">
      <w:r w:rsidRPr="009A60AC">
        <w:t xml:space="preserve">    Гаетбай, Наил</w:t>
      </w:r>
    </w:p>
    <w:p w:rsidR="009A60AC" w:rsidRPr="009A60AC" w:rsidRDefault="009A60AC" w:rsidP="009A60AC">
      <w:r w:rsidRPr="009A60AC">
        <w:t xml:space="preserve">Комедияләр / Н. Гаетбай; башкортчадан тәрҗемәче һәм кереш сүз авторы Д. Салихов. - Казан : Татарстан китап нәшрияты, 2012. - 320 б. - (Каләмнәр туганлыгы : 1994 елда булдырылды). - Эчт.: Яучы Җиһан, яки Ничек кияүгә чыгарга?; Әстәгъфирулла!; Студентлар, яки, Кызлар ишек ачыгыз!; Үз хатнымы өйләнәм; Аты барның дәрте бар һ.б.. - </w:t>
      </w:r>
      <w:r>
        <w:rPr>
          <w:lang w:val="en-US"/>
        </w:rPr>
        <w:t>ISBN</w:t>
      </w:r>
      <w:r w:rsidRPr="009A60AC">
        <w:t xml:space="preserve"> 978-5-298-02293-4 : 170,00</w:t>
      </w:r>
    </w:p>
    <w:p w:rsidR="009A60AC" w:rsidRDefault="009A60AC" w:rsidP="009A60AC">
      <w:r w:rsidRPr="009A60AC">
        <w:t xml:space="preserve">    Оглавление: </w:t>
      </w:r>
      <w:hyperlink r:id="rId114" w:history="1">
        <w:r w:rsidR="00CE2F0A" w:rsidRPr="00BC356B">
          <w:rPr>
            <w:rStyle w:val="a8"/>
            <w:lang w:val="en-US"/>
          </w:rPr>
          <w:t>http</w:t>
        </w:r>
        <w:r w:rsidR="00CE2F0A" w:rsidRPr="00BC356B">
          <w:rPr>
            <w:rStyle w:val="a8"/>
          </w:rPr>
          <w:t>://</w:t>
        </w:r>
        <w:r w:rsidR="00CE2F0A" w:rsidRPr="00BC356B">
          <w:rPr>
            <w:rStyle w:val="a8"/>
            <w:lang w:val="en-US"/>
          </w:rPr>
          <w:t>kitap</w:t>
        </w:r>
        <w:r w:rsidR="00CE2F0A" w:rsidRPr="00BC356B">
          <w:rPr>
            <w:rStyle w:val="a8"/>
          </w:rPr>
          <w:t>.</w:t>
        </w:r>
        <w:r w:rsidR="00CE2F0A" w:rsidRPr="00BC356B">
          <w:rPr>
            <w:rStyle w:val="a8"/>
            <w:lang w:val="en-US"/>
          </w:rPr>
          <w:t>tatar</w:t>
        </w:r>
        <w:r w:rsidR="00CE2F0A" w:rsidRPr="00BC356B">
          <w:rPr>
            <w:rStyle w:val="a8"/>
          </w:rPr>
          <w:t>.</w:t>
        </w:r>
        <w:r w:rsidR="00CE2F0A" w:rsidRPr="00BC356B">
          <w:rPr>
            <w:rStyle w:val="a8"/>
            <w:lang w:val="en-US"/>
          </w:rPr>
          <w:t>ru</w:t>
        </w:r>
        <w:r w:rsidR="00CE2F0A" w:rsidRPr="00BC356B">
          <w:rPr>
            <w:rStyle w:val="a8"/>
          </w:rPr>
          <w:t>/</w:t>
        </w:r>
        <w:r w:rsidR="00CE2F0A" w:rsidRPr="00BC356B">
          <w:rPr>
            <w:rStyle w:val="a8"/>
            <w:lang w:val="en-US"/>
          </w:rPr>
          <w:t>ogl</w:t>
        </w:r>
        <w:r w:rsidR="00CE2F0A" w:rsidRPr="00BC356B">
          <w:rPr>
            <w:rStyle w:val="a8"/>
          </w:rPr>
          <w:t>/</w:t>
        </w:r>
        <w:r w:rsidR="00CE2F0A" w:rsidRPr="00BC356B">
          <w:rPr>
            <w:rStyle w:val="a8"/>
            <w:lang w:val="en-US"/>
          </w:rPr>
          <w:t>nlrt</w:t>
        </w:r>
        <w:r w:rsidR="00CE2F0A" w:rsidRPr="00BC356B">
          <w:rPr>
            <w:rStyle w:val="a8"/>
          </w:rPr>
          <w:t>/</w:t>
        </w:r>
        <w:r w:rsidR="00CE2F0A" w:rsidRPr="00BC356B">
          <w:rPr>
            <w:rStyle w:val="a8"/>
            <w:lang w:val="en-US"/>
          </w:rPr>
          <w:t>nbrt</w:t>
        </w:r>
        <w:r w:rsidR="00CE2F0A" w:rsidRPr="00BC356B">
          <w:rPr>
            <w:rStyle w:val="a8"/>
          </w:rPr>
          <w:t>_</w:t>
        </w:r>
        <w:r w:rsidR="00CE2F0A" w:rsidRPr="00BC356B">
          <w:rPr>
            <w:rStyle w:val="a8"/>
            <w:lang w:val="en-US"/>
          </w:rPr>
          <w:t>obr</w:t>
        </w:r>
        <w:r w:rsidR="00CE2F0A" w:rsidRPr="00BC356B">
          <w:rPr>
            <w:rStyle w:val="a8"/>
          </w:rPr>
          <w:t>_1899393.</w:t>
        </w:r>
        <w:r w:rsidR="00CE2F0A" w:rsidRPr="00BC356B">
          <w:rPr>
            <w:rStyle w:val="a8"/>
            <w:lang w:val="en-US"/>
          </w:rPr>
          <w:t>pdf</w:t>
        </w:r>
      </w:hyperlink>
    </w:p>
    <w:p w:rsidR="00CE2F0A" w:rsidRPr="00CE2F0A" w:rsidRDefault="00CE2F0A" w:rsidP="009A60AC"/>
    <w:p w:rsidR="009A60AC" w:rsidRPr="009A60AC" w:rsidRDefault="009A60AC" w:rsidP="009A60AC"/>
    <w:p w:rsidR="009A60AC" w:rsidRPr="009A60AC" w:rsidRDefault="009A60AC" w:rsidP="009A60AC">
      <w:r w:rsidRPr="009A60AC">
        <w:t>157. 84(4Хор);   Е69</w:t>
      </w:r>
    </w:p>
    <w:p w:rsidR="009A60AC" w:rsidRPr="009A60AC" w:rsidRDefault="009A60AC" w:rsidP="009A60AC">
      <w:r w:rsidRPr="009A60AC">
        <w:t xml:space="preserve">    1876682-Л - аб; 1876683-Л - аб; 1876684-Л - аб</w:t>
      </w:r>
    </w:p>
    <w:p w:rsidR="009A60AC" w:rsidRPr="009A60AC" w:rsidRDefault="009A60AC" w:rsidP="009A60AC">
      <w:r w:rsidRPr="009A60AC">
        <w:t xml:space="preserve">    Ергович, Миленко</w:t>
      </w:r>
    </w:p>
    <w:p w:rsidR="009A60AC" w:rsidRPr="009A60AC" w:rsidRDefault="009A60AC" w:rsidP="009A60AC">
      <w:r w:rsidRPr="009A60AC">
        <w:t xml:space="preserve">Руфь Танненбаум : роман / Миленко Ергович; перевод с хорватского Ларисы Савельевой. - Санкт-Петербург : Издательство Ивана Лимбаха, 2022. - 444, [1] с.; 21. - (Независимый альянс). - Загл. и авт. ориг.: </w:t>
      </w:r>
      <w:r>
        <w:rPr>
          <w:lang w:val="en-US"/>
        </w:rPr>
        <w:t>Ruta</w:t>
      </w:r>
      <w:r w:rsidRPr="009A60AC">
        <w:t xml:space="preserve"> </w:t>
      </w:r>
      <w:r>
        <w:rPr>
          <w:lang w:val="en-US"/>
        </w:rPr>
        <w:t>Tannenbaum</w:t>
      </w:r>
      <w:r w:rsidRPr="009A60AC">
        <w:t xml:space="preserve"> / </w:t>
      </w:r>
      <w:r>
        <w:rPr>
          <w:lang w:val="en-US"/>
        </w:rPr>
        <w:t>Miljenko</w:t>
      </w:r>
      <w:r w:rsidRPr="009A60AC">
        <w:t xml:space="preserve"> </w:t>
      </w:r>
      <w:r>
        <w:rPr>
          <w:lang w:val="en-US"/>
        </w:rPr>
        <w:t>Jergovi</w:t>
      </w:r>
      <w:r w:rsidRPr="009A60AC">
        <w:t xml:space="preserve">ć. - </w:t>
      </w:r>
      <w:r>
        <w:rPr>
          <w:lang w:val="en-US"/>
        </w:rPr>
        <w:t>ISBN</w:t>
      </w:r>
      <w:r w:rsidRPr="009A60AC">
        <w:t xml:space="preserve"> 978-5-89059-451-8 : 620,00</w:t>
      </w:r>
    </w:p>
    <w:p w:rsidR="009A60AC" w:rsidRPr="009A60AC" w:rsidRDefault="009A60AC" w:rsidP="009A60AC"/>
    <w:p w:rsidR="009A60AC" w:rsidRPr="009A60AC" w:rsidRDefault="009A60AC" w:rsidP="009A60AC">
      <w:r w:rsidRPr="009A60AC">
        <w:t>158. 84(2=411.2)6;   К26</w:t>
      </w:r>
    </w:p>
    <w:p w:rsidR="009A60AC" w:rsidRPr="009A60AC" w:rsidRDefault="009A60AC" w:rsidP="009A60AC">
      <w:r w:rsidRPr="009A60AC">
        <w:t xml:space="preserve">    1834647-М - од</w:t>
      </w:r>
    </w:p>
    <w:p w:rsidR="009A60AC" w:rsidRPr="009A60AC" w:rsidRDefault="009A60AC" w:rsidP="009A60AC">
      <w:r w:rsidRPr="009A60AC">
        <w:t xml:space="preserve">    Карпов, Игорь Петрович</w:t>
      </w:r>
    </w:p>
    <w:p w:rsidR="009A60AC" w:rsidRPr="009A60AC" w:rsidRDefault="009A60AC" w:rsidP="009A60AC">
      <w:r w:rsidRPr="009A60AC">
        <w:t xml:space="preserve">Протокол чужого одиночества : версе, верлибры, рассказы / Игорь Карпов. - Йошкар-Ола : Издательский дом "Марийское книжное издательство", 2021. - 238 с. - (Национальная библиотека). - Содерж.: Протокол чужого одиночества; Нобелевская речь; Луна картофельного поля; Сказка про белого бычка; И гасли свечи и др.. - </w:t>
      </w:r>
      <w:r>
        <w:rPr>
          <w:lang w:val="en-US"/>
        </w:rPr>
        <w:t>ISBN</w:t>
      </w:r>
      <w:r w:rsidRPr="009A60AC">
        <w:t xml:space="preserve"> 978-5-7590-1311-2 : 200,00</w:t>
      </w:r>
    </w:p>
    <w:p w:rsidR="009A60AC" w:rsidRDefault="009A60AC" w:rsidP="009A60AC">
      <w:r w:rsidRPr="009A60AC">
        <w:t xml:space="preserve">    Оглавление: </w:t>
      </w:r>
      <w:hyperlink r:id="rId115" w:history="1">
        <w:r w:rsidR="00CE2F0A" w:rsidRPr="00BC356B">
          <w:rPr>
            <w:rStyle w:val="a8"/>
            <w:lang w:val="en-US"/>
          </w:rPr>
          <w:t>http</w:t>
        </w:r>
        <w:r w:rsidR="00CE2F0A" w:rsidRPr="00BC356B">
          <w:rPr>
            <w:rStyle w:val="a8"/>
          </w:rPr>
          <w:t>://</w:t>
        </w:r>
        <w:r w:rsidR="00CE2F0A" w:rsidRPr="00BC356B">
          <w:rPr>
            <w:rStyle w:val="a8"/>
            <w:lang w:val="en-US"/>
          </w:rPr>
          <w:t>kitap</w:t>
        </w:r>
        <w:r w:rsidR="00CE2F0A" w:rsidRPr="00BC356B">
          <w:rPr>
            <w:rStyle w:val="a8"/>
          </w:rPr>
          <w:t>.</w:t>
        </w:r>
        <w:r w:rsidR="00CE2F0A" w:rsidRPr="00BC356B">
          <w:rPr>
            <w:rStyle w:val="a8"/>
            <w:lang w:val="en-US"/>
          </w:rPr>
          <w:t>tatar</w:t>
        </w:r>
        <w:r w:rsidR="00CE2F0A" w:rsidRPr="00BC356B">
          <w:rPr>
            <w:rStyle w:val="a8"/>
          </w:rPr>
          <w:t>.</w:t>
        </w:r>
        <w:r w:rsidR="00CE2F0A" w:rsidRPr="00BC356B">
          <w:rPr>
            <w:rStyle w:val="a8"/>
            <w:lang w:val="en-US"/>
          </w:rPr>
          <w:t>ru</w:t>
        </w:r>
        <w:r w:rsidR="00CE2F0A" w:rsidRPr="00BC356B">
          <w:rPr>
            <w:rStyle w:val="a8"/>
          </w:rPr>
          <w:t>/</w:t>
        </w:r>
        <w:r w:rsidR="00CE2F0A" w:rsidRPr="00BC356B">
          <w:rPr>
            <w:rStyle w:val="a8"/>
            <w:lang w:val="en-US"/>
          </w:rPr>
          <w:t>ogl</w:t>
        </w:r>
        <w:r w:rsidR="00CE2F0A" w:rsidRPr="00BC356B">
          <w:rPr>
            <w:rStyle w:val="a8"/>
          </w:rPr>
          <w:t>/</w:t>
        </w:r>
        <w:r w:rsidR="00CE2F0A" w:rsidRPr="00BC356B">
          <w:rPr>
            <w:rStyle w:val="a8"/>
            <w:lang w:val="en-US"/>
          </w:rPr>
          <w:t>nlrt</w:t>
        </w:r>
        <w:r w:rsidR="00CE2F0A" w:rsidRPr="00BC356B">
          <w:rPr>
            <w:rStyle w:val="a8"/>
          </w:rPr>
          <w:t>/</w:t>
        </w:r>
        <w:r w:rsidR="00CE2F0A" w:rsidRPr="00BC356B">
          <w:rPr>
            <w:rStyle w:val="a8"/>
            <w:lang w:val="en-US"/>
          </w:rPr>
          <w:t>nbrt</w:t>
        </w:r>
        <w:r w:rsidR="00CE2F0A" w:rsidRPr="00BC356B">
          <w:rPr>
            <w:rStyle w:val="a8"/>
          </w:rPr>
          <w:t>_</w:t>
        </w:r>
        <w:r w:rsidR="00CE2F0A" w:rsidRPr="00BC356B">
          <w:rPr>
            <w:rStyle w:val="a8"/>
            <w:lang w:val="en-US"/>
          </w:rPr>
          <w:t>obr</w:t>
        </w:r>
        <w:r w:rsidR="00CE2F0A" w:rsidRPr="00BC356B">
          <w:rPr>
            <w:rStyle w:val="a8"/>
          </w:rPr>
          <w:t>_2594161.</w:t>
        </w:r>
        <w:r w:rsidR="00CE2F0A" w:rsidRPr="00BC356B">
          <w:rPr>
            <w:rStyle w:val="a8"/>
            <w:lang w:val="en-US"/>
          </w:rPr>
          <w:t>pdf</w:t>
        </w:r>
      </w:hyperlink>
    </w:p>
    <w:p w:rsidR="00CE2F0A" w:rsidRPr="00CE2F0A" w:rsidRDefault="00CE2F0A" w:rsidP="009A60AC"/>
    <w:p w:rsidR="009A60AC" w:rsidRPr="009A60AC" w:rsidRDefault="009A60AC" w:rsidP="009A60AC"/>
    <w:p w:rsidR="009A60AC" w:rsidRPr="009A60AC" w:rsidRDefault="009A60AC" w:rsidP="009A60AC">
      <w:r w:rsidRPr="009A60AC">
        <w:t>159. Т-Ә;   М 15</w:t>
      </w:r>
    </w:p>
    <w:p w:rsidR="009A60AC" w:rsidRPr="009A60AC" w:rsidRDefault="009A60AC" w:rsidP="009A60AC">
      <w:r w:rsidRPr="009A60AC">
        <w:t xml:space="preserve">    1731595-Т - нк; 1731596-Т - нк; 1756156-Т - нк</w:t>
      </w:r>
    </w:p>
    <w:p w:rsidR="009A60AC" w:rsidRDefault="009A60AC" w:rsidP="009A60AC">
      <w:r w:rsidRPr="009A60AC">
        <w:t xml:space="preserve">    </w:t>
      </w:r>
      <w:r>
        <w:t>Макатаев, Мукагали</w:t>
      </w:r>
    </w:p>
    <w:p w:rsidR="009A60AC" w:rsidRDefault="009A60AC" w:rsidP="009A60AC">
      <w:r>
        <w:lastRenderedPageBreak/>
        <w:t>Шигырьләр : казак теленнән тәрҗемә итүче Назилә Усманова-Юсимова : ["Аманат" китабыннан] / Мукагали Макатаев; [кереш сүз авт. һ. татар теленә тәрҗемә итүче Н. Усманова-Юсимова]. - Алматы : ["Мир" нәшрият өе], 2014. - 87 б. : рәс., портр. б-н. - Текст татар телендә. - ISBN 978-601-7272-95-1 : 100,00</w:t>
      </w:r>
    </w:p>
    <w:p w:rsidR="009A60AC" w:rsidRDefault="009A60AC" w:rsidP="009A60AC">
      <w:r>
        <w:t xml:space="preserve">    Оглавление: </w:t>
      </w:r>
      <w:hyperlink r:id="rId116" w:history="1">
        <w:r w:rsidR="00CE2F0A" w:rsidRPr="00BC356B">
          <w:rPr>
            <w:rStyle w:val="a8"/>
          </w:rPr>
          <w:t>http://kitap.tatar.ru/ogl/nlrt/nbrt_obr_2266000.pdf</w:t>
        </w:r>
      </w:hyperlink>
    </w:p>
    <w:p w:rsidR="00CE2F0A" w:rsidRDefault="00CE2F0A" w:rsidP="009A60AC"/>
    <w:p w:rsidR="009A60AC" w:rsidRDefault="009A60AC" w:rsidP="009A60AC"/>
    <w:p w:rsidR="009A60AC" w:rsidRDefault="009A60AC" w:rsidP="009A60AC">
      <w:r>
        <w:t>160. Р2;   М23</w:t>
      </w:r>
    </w:p>
    <w:p w:rsidR="009A60AC" w:rsidRDefault="009A60AC" w:rsidP="009A60AC">
      <w:r>
        <w:t xml:space="preserve">    1710862-Л - од</w:t>
      </w:r>
    </w:p>
    <w:p w:rsidR="009A60AC" w:rsidRDefault="009A60AC" w:rsidP="009A60AC">
      <w:r>
        <w:t xml:space="preserve">    Мантуров, Георгий Олегович</w:t>
      </w:r>
    </w:p>
    <w:p w:rsidR="00B5509A" w:rsidRDefault="009A60AC" w:rsidP="009A60AC">
      <w:r>
        <w:t>Берлога. Большой бизнес. Большие деньги. Большая любовь / Г. О. Мантуров. - [Москва] : Белый город, [2014?]. - 287 с.; 21. - ISBN 978-5-7793-2330-7 : 100,00</w:t>
      </w:r>
    </w:p>
    <w:p w:rsidR="00B5509A" w:rsidRDefault="00B5509A" w:rsidP="009A60AC">
      <w:r>
        <w:t xml:space="preserve">    Оглавление: </w:t>
      </w:r>
      <w:hyperlink r:id="rId117" w:history="1">
        <w:r w:rsidR="00CE2F0A" w:rsidRPr="00BC356B">
          <w:rPr>
            <w:rStyle w:val="a8"/>
          </w:rPr>
          <w:t>http://kitap.tatar.ru/ogl/nlrt/nbrt_obr_2136129.pdf</w:t>
        </w:r>
      </w:hyperlink>
    </w:p>
    <w:p w:rsidR="00CE2F0A" w:rsidRDefault="00CE2F0A" w:rsidP="009A60AC"/>
    <w:p w:rsidR="00B5509A" w:rsidRDefault="00B5509A" w:rsidP="009A60AC"/>
    <w:p w:rsidR="00B5509A" w:rsidRDefault="00B5509A" w:rsidP="00B5509A">
      <w:r>
        <w:t>161. Р2;   М33</w:t>
      </w:r>
    </w:p>
    <w:p w:rsidR="00B5509A" w:rsidRDefault="00B5509A" w:rsidP="00B5509A">
      <w:r>
        <w:t xml:space="preserve">    1715535-Л - кх</w:t>
      </w:r>
    </w:p>
    <w:p w:rsidR="00B5509A" w:rsidRDefault="00B5509A" w:rsidP="00B5509A">
      <w:r>
        <w:t xml:space="preserve">    Матвеев, Герман Иванович</w:t>
      </w:r>
    </w:p>
    <w:p w:rsidR="00B5509A" w:rsidRDefault="00B5509A" w:rsidP="00B5509A">
      <w:r>
        <w:t>Тарантул : [роман] / Герман Матвеев. - Москва : Вече, 2015. - 541, [2] с. - (Коллекция "Военных приключений").. - ISBN 978-5-4444-2912-9 : 200,00</w:t>
      </w:r>
    </w:p>
    <w:p w:rsidR="00B5509A" w:rsidRDefault="00B5509A" w:rsidP="00B5509A">
      <w:r>
        <w:t xml:space="preserve">    Оглавление: </w:t>
      </w:r>
      <w:hyperlink r:id="rId118" w:history="1">
        <w:r w:rsidR="00CE2F0A" w:rsidRPr="00BC356B">
          <w:rPr>
            <w:rStyle w:val="a8"/>
          </w:rPr>
          <w:t>http://kitap.tatar.ru/ogl/nlrt/nbrt_obr_2165714.pdf</w:t>
        </w:r>
      </w:hyperlink>
    </w:p>
    <w:p w:rsidR="00CE2F0A" w:rsidRDefault="00CE2F0A" w:rsidP="00B5509A"/>
    <w:p w:rsidR="00B5509A" w:rsidRDefault="00B5509A" w:rsidP="00B5509A"/>
    <w:p w:rsidR="00B5509A" w:rsidRDefault="00B5509A" w:rsidP="00B5509A">
      <w:r>
        <w:t>162. 84(2=411.2)6;   М64</w:t>
      </w:r>
    </w:p>
    <w:p w:rsidR="00B5509A" w:rsidRDefault="00B5509A" w:rsidP="00B5509A">
      <w:r>
        <w:t xml:space="preserve">    1812641-Л - аб; 1812642-Л - аб; 1812643-Л - аб</w:t>
      </w:r>
    </w:p>
    <w:p w:rsidR="00B5509A" w:rsidRDefault="00B5509A" w:rsidP="00B5509A">
      <w:r>
        <w:t xml:space="preserve">    Миропольский, Дмитрий Владимирович</w:t>
      </w:r>
    </w:p>
    <w:p w:rsidR="00B5509A" w:rsidRDefault="00B5509A" w:rsidP="00B5509A">
      <w:r>
        <w:t>Русский Зорро, или Подлинная история благородного разбойника Владимира Дубровского : [роман] / Д. В. Миропольский. - Москва : АСТ, 2019. - 320 с. : [16] л. фотоил. - (Петербургский Дюма).. - ISBN 978-5-17-108060-0 : 458,37</w:t>
      </w:r>
    </w:p>
    <w:p w:rsidR="00B5509A" w:rsidRDefault="00B5509A" w:rsidP="00B5509A"/>
    <w:p w:rsidR="00B5509A" w:rsidRDefault="00B5509A" w:rsidP="00B5509A">
      <w:r>
        <w:t>163. Р2;   Н60</w:t>
      </w:r>
    </w:p>
    <w:p w:rsidR="00B5509A" w:rsidRDefault="00B5509A" w:rsidP="00B5509A">
      <w:r>
        <w:t xml:space="preserve">    1701300-Л - кх; 1701301-Л - кх</w:t>
      </w:r>
    </w:p>
    <w:p w:rsidR="00B5509A" w:rsidRDefault="00B5509A" w:rsidP="00B5509A">
      <w:r>
        <w:t xml:space="preserve">    Нигматуллина, Ляйсан Авкатовна</w:t>
      </w:r>
    </w:p>
    <w:p w:rsidR="00B5509A" w:rsidRDefault="00B5509A" w:rsidP="00B5509A">
      <w:r>
        <w:t>Зелёные балконы : рассказы / Л. А. Нигматуллина. - Казань : Изд-во "Познание", 2013. - 115 с. - Содерж.:  Медленный танец; Черемуха; Бэйби ту найт; Плюшевая обезьянка и др.. - ISBN 978-5-8399-0436-1 : 100,00</w:t>
      </w:r>
    </w:p>
    <w:p w:rsidR="00B5509A" w:rsidRDefault="00B5509A" w:rsidP="00B5509A">
      <w:r>
        <w:t xml:space="preserve">    Оглавление: </w:t>
      </w:r>
      <w:hyperlink r:id="rId119" w:history="1">
        <w:r w:rsidR="00CE2F0A" w:rsidRPr="00BC356B">
          <w:rPr>
            <w:rStyle w:val="a8"/>
          </w:rPr>
          <w:t>http://kitap.tatar.ru/ogl/nlrt/nbrt_obr_1976838.pdf</w:t>
        </w:r>
      </w:hyperlink>
    </w:p>
    <w:p w:rsidR="00CE2F0A" w:rsidRDefault="00CE2F0A" w:rsidP="00B5509A"/>
    <w:p w:rsidR="00B5509A" w:rsidRDefault="00B5509A" w:rsidP="00B5509A"/>
    <w:p w:rsidR="00B5509A" w:rsidRDefault="00B5509A" w:rsidP="00B5509A">
      <w:r>
        <w:t>164. И(Англ);   О-76</w:t>
      </w:r>
    </w:p>
    <w:p w:rsidR="00B5509A" w:rsidRDefault="00B5509A" w:rsidP="00B5509A">
      <w:r>
        <w:t xml:space="preserve">    1694657-CD - кх</w:t>
      </w:r>
    </w:p>
    <w:p w:rsidR="00B5509A" w:rsidRDefault="00B5509A" w:rsidP="00B5509A">
      <w:r>
        <w:t xml:space="preserve">    Остен, Джейн</w:t>
      </w:r>
    </w:p>
    <w:p w:rsidR="00B5509A" w:rsidRDefault="00B5509A" w:rsidP="00B5509A">
      <w:r>
        <w:t>Доводы рассудка [Электронный ресурс] : роман / Джейн Остен; пер. с англ. Е. Суриц;читают: Екатерина Семенова и Александр Дубина;Студия книгозаписи АРДИС. - Звуковое электронное издание. - Москва : АРДИС/Art Dictation Studio, 2005. - 1 электрон. опт. диск (CD-ROM) (время  звучания: 8 ч. 57 м.); 12. - (XIX век. Зарубежная проза). - (Аудиокнига). - Систем. требования: Pentium 4 ; CD-ROM drive ; Windows'2000 ; зв. карта. - Загл. с вкладыша : 152,69</w:t>
      </w:r>
    </w:p>
    <w:p w:rsidR="00B5509A" w:rsidRDefault="00B5509A" w:rsidP="00B5509A">
      <w:r>
        <w:t xml:space="preserve">    Оглавление: </w:t>
      </w:r>
      <w:hyperlink r:id="rId120" w:history="1">
        <w:r w:rsidR="00CE2F0A" w:rsidRPr="00BC356B">
          <w:rPr>
            <w:rStyle w:val="a8"/>
          </w:rPr>
          <w:t>http://kitap.tatar.ru/ogl/nlrt/nbrt_obr_1901728.pdf</w:t>
        </w:r>
      </w:hyperlink>
    </w:p>
    <w:p w:rsidR="00CE2F0A" w:rsidRDefault="00CE2F0A" w:rsidP="00B5509A"/>
    <w:p w:rsidR="00B5509A" w:rsidRDefault="00B5509A" w:rsidP="00B5509A"/>
    <w:p w:rsidR="00B5509A" w:rsidRDefault="00B5509A" w:rsidP="00B5509A">
      <w:r>
        <w:t>165. 84(7Сое);   П14</w:t>
      </w:r>
    </w:p>
    <w:p w:rsidR="00B5509A" w:rsidRDefault="00B5509A" w:rsidP="00B5509A">
      <w:r>
        <w:lastRenderedPageBreak/>
        <w:t xml:space="preserve">    1846129-Л - аб; 1846130-Л - аб</w:t>
      </w:r>
    </w:p>
    <w:p w:rsidR="00B5509A" w:rsidRDefault="00B5509A" w:rsidP="00B5509A">
      <w:r>
        <w:t xml:space="preserve">    Паланик, Чак</w:t>
      </w:r>
    </w:p>
    <w:p w:rsidR="00B5509A" w:rsidRDefault="00B5509A" w:rsidP="00B5509A">
      <w:r>
        <w:t>Бойцовский клуб : [роман] / Чак Паланик; пер. с англ. К. Егоровой. - Москва : АСТ, 2021. - 285, [2] с.; 21. - (От битника до Паланика). - Книга содержит нецензурную брань. - Загл. и авт. ориг.: Fight club / C. Palahniuk. - ISBN 978-5-17-136925-5 : 492,42</w:t>
      </w:r>
    </w:p>
    <w:p w:rsidR="00B5509A" w:rsidRDefault="00B5509A" w:rsidP="00B5509A"/>
    <w:p w:rsidR="00B5509A" w:rsidRDefault="00B5509A" w:rsidP="00B5509A">
      <w:r>
        <w:t xml:space="preserve">166. ;   </w:t>
      </w:r>
    </w:p>
    <w:p w:rsidR="00B5509A" w:rsidRDefault="00B5509A" w:rsidP="00B5509A">
      <w:r>
        <w:t xml:space="preserve">    </w:t>
      </w:r>
    </w:p>
    <w:p w:rsidR="00B5509A" w:rsidRDefault="00B5509A" w:rsidP="00B5509A">
      <w:r>
        <w:t xml:space="preserve">    Пушкин, Александр Сергеевич</w:t>
      </w:r>
    </w:p>
    <w:p w:rsidR="00B5509A" w:rsidRDefault="00B5509A" w:rsidP="00B5509A">
      <w:r>
        <w:t>Собрание сочинений : в шести томах / А.С. Пушкин; [под ред. Д.Д. Благого]. - Москва : Библиотека "Огонек" : Правда, 1969. - (Библиотека отечественной классики).</w:t>
      </w:r>
    </w:p>
    <w:p w:rsidR="00B5509A" w:rsidRDefault="00B5509A" w:rsidP="00B5509A"/>
    <w:p w:rsidR="00B5509A" w:rsidRDefault="00B5509A" w:rsidP="00B5509A">
      <w:r>
        <w:t>167. 84(7Сое)-445.1;   Р76</w:t>
      </w:r>
    </w:p>
    <w:p w:rsidR="00B5509A" w:rsidRDefault="00B5509A" w:rsidP="00B5509A">
      <w:r>
        <w:t xml:space="preserve">    1809962-Л - аб; 1809963-Л - аб; 1809964-Л - аб</w:t>
      </w:r>
    </w:p>
    <w:p w:rsidR="00B5509A" w:rsidRDefault="00B5509A" w:rsidP="00B5509A">
      <w:r>
        <w:t xml:space="preserve">    Росс, Ребекка</w:t>
      </w:r>
    </w:p>
    <w:p w:rsidR="00B5509A" w:rsidRDefault="00B5509A" w:rsidP="00B5509A">
      <w:r>
        <w:t>Восстание королевы / Р. Росс; пер. с англ. К. Воронцовой. - Москва : АСТ, 2020. - 448 с. - (Лучшее молодежное фэнтези).. - ISBN 978-5-17-114680-1 : 480,37</w:t>
      </w:r>
    </w:p>
    <w:p w:rsidR="00B5509A" w:rsidRDefault="00B5509A" w:rsidP="00B5509A"/>
    <w:p w:rsidR="00B5509A" w:rsidRDefault="00B5509A" w:rsidP="00B5509A">
      <w:r>
        <w:t>168. Р2;   Р82</w:t>
      </w:r>
    </w:p>
    <w:p w:rsidR="00B5509A" w:rsidRDefault="00B5509A" w:rsidP="00B5509A">
      <w:r>
        <w:t xml:space="preserve">    1690621-М - од</w:t>
      </w:r>
    </w:p>
    <w:p w:rsidR="00B5509A" w:rsidRDefault="00B5509A" w:rsidP="00B5509A">
      <w:r>
        <w:t xml:space="preserve">    Рубальская, Лариса Алексеевна</w:t>
      </w:r>
    </w:p>
    <w:p w:rsidR="00B5509A" w:rsidRDefault="00B5509A" w:rsidP="00B5509A">
      <w:r>
        <w:t>Напрасные слова, напрасная любовь... : [стихи] / Лариса Рубальская. - М. : АСТ : Астрель, 2010. - 254, [1] с. : ил.; 15. - (Стихи о любви...).. - ISBN 978-5-17-067064-2 (АСТ). - ISBN 978-5-271-27738-2 (Астрель) : 154,55</w:t>
      </w:r>
    </w:p>
    <w:p w:rsidR="00B5509A" w:rsidRDefault="00B5509A" w:rsidP="00B5509A">
      <w:r>
        <w:t xml:space="preserve">    Оглавление: </w:t>
      </w:r>
      <w:hyperlink r:id="rId121" w:history="1">
        <w:r w:rsidR="00CE2F0A" w:rsidRPr="00BC356B">
          <w:rPr>
            <w:rStyle w:val="a8"/>
          </w:rPr>
          <w:t>http://kitap.tatar.ru/ogl/nlrt/nbrt_obr_1592108.pdf</w:t>
        </w:r>
      </w:hyperlink>
    </w:p>
    <w:p w:rsidR="00CE2F0A" w:rsidRDefault="00CE2F0A" w:rsidP="00B5509A"/>
    <w:p w:rsidR="00B5509A" w:rsidRDefault="00B5509A" w:rsidP="00B5509A"/>
    <w:p w:rsidR="00B5509A" w:rsidRDefault="00B5509A" w:rsidP="00B5509A">
      <w:r>
        <w:t>169. Т-Ә;   С22</w:t>
      </w:r>
    </w:p>
    <w:p w:rsidR="00B5509A" w:rsidRDefault="00B5509A" w:rsidP="00B5509A">
      <w:r>
        <w:t xml:space="preserve">    1764926-Т - нк; 1764927-Т - нк; 1764928-Т - нк; 1779601-Т - нк; 1779602-Т - нк; 1779603-Т - нк; 1779604-Т - нк; 1792903-Т - аб; 1792904-Т - аб; 1792905-Т - аб; 1792906-Т - аб</w:t>
      </w:r>
    </w:p>
    <w:p w:rsidR="00B5509A" w:rsidRDefault="00B5509A" w:rsidP="00B5509A">
      <w:r>
        <w:t xml:space="preserve">    Сарманбетов, Айдарбәк</w:t>
      </w:r>
    </w:p>
    <w:p w:rsidR="00B5509A" w:rsidRDefault="00B5509A" w:rsidP="00B5509A">
      <w:r>
        <w:t>Изге үр : хикәяләр / Айдарбәк Сарманбетов; проект җитәкчесе һәм кит. төз Л. Шәех , кыргызчадан Л. Лерон һ.б. тәрҗ. - Казан : Татарстан китап нәшрияты, 2019. - 207 б. : 1 б. портр. - (Төрки әдәбият). - Автор турында белешмә : б. 206. - Эчт.: аш Батыр турында риваять; Җәнҗал агачы; Чынгыз хан. Язылган каргыч; Канлы чәршәмбе; Автобуста  һ. б.. - ISBN 978-5-298-03876-8 : 250,00</w:t>
      </w:r>
    </w:p>
    <w:p w:rsidR="00B5509A" w:rsidRDefault="00B5509A" w:rsidP="00B5509A">
      <w:r>
        <w:t xml:space="preserve">    Оглавление: </w:t>
      </w:r>
      <w:hyperlink r:id="rId122" w:history="1">
        <w:r w:rsidR="00CE2F0A" w:rsidRPr="00BC356B">
          <w:rPr>
            <w:rStyle w:val="a8"/>
          </w:rPr>
          <w:t>http://kitap.tatar.ru/ogl/nlrt/nbrt_obr_2487688.pdf</w:t>
        </w:r>
      </w:hyperlink>
    </w:p>
    <w:p w:rsidR="00CE2F0A" w:rsidRDefault="00CE2F0A" w:rsidP="00B5509A"/>
    <w:p w:rsidR="00B5509A" w:rsidRDefault="00B5509A" w:rsidP="00B5509A"/>
    <w:p w:rsidR="00B5509A" w:rsidRDefault="00B5509A" w:rsidP="00B5509A">
      <w:r>
        <w:t>170. С(Тат);   С21</w:t>
      </w:r>
    </w:p>
    <w:p w:rsidR="00B5509A" w:rsidRDefault="00B5509A" w:rsidP="00B5509A">
      <w:r>
        <w:t xml:space="preserve">    1725776-Л - нк</w:t>
      </w:r>
    </w:p>
    <w:p w:rsidR="00B5509A" w:rsidRDefault="00B5509A" w:rsidP="00B5509A">
      <w:r>
        <w:t xml:space="preserve">    Сафин, Мансур Габдуллович</w:t>
      </w:r>
    </w:p>
    <w:p w:rsidR="00B5509A" w:rsidRDefault="00B5509A" w:rsidP="00B5509A">
      <w:r>
        <w:t>Из сокровищницы татарской поэзии древней, средневековой и начала XX века : [избранные переводы] / М. Г. Сафин (сост., статьи, переводы). - Набережные Челны : [Набережночелнинская типография], 2009. - 152 с. : ил. - Библиогр. : с. 148-150. - Загл. на обл. : Из сокровищницы татарской поэзии (избранные переводы) : 130,00</w:t>
      </w:r>
    </w:p>
    <w:p w:rsidR="00B5509A" w:rsidRDefault="00B5509A" w:rsidP="00B5509A">
      <w:r>
        <w:t xml:space="preserve">    Оглавление: </w:t>
      </w:r>
      <w:hyperlink r:id="rId123" w:history="1">
        <w:r w:rsidR="00CE2F0A" w:rsidRPr="00BC356B">
          <w:rPr>
            <w:rStyle w:val="a8"/>
          </w:rPr>
          <w:t>http://kitap.tatar.ru/ogl/nlrt/nbrt_obr_2218184.pdf</w:t>
        </w:r>
      </w:hyperlink>
    </w:p>
    <w:p w:rsidR="00CE2F0A" w:rsidRDefault="00CE2F0A" w:rsidP="00B5509A"/>
    <w:p w:rsidR="00B5509A" w:rsidRDefault="00B5509A" w:rsidP="00B5509A"/>
    <w:p w:rsidR="00B5509A" w:rsidRDefault="00B5509A" w:rsidP="00B5509A">
      <w:r>
        <w:t>171. С(Чув);   С33</w:t>
      </w:r>
    </w:p>
    <w:p w:rsidR="00B5509A" w:rsidRDefault="00B5509A" w:rsidP="00B5509A">
      <w:r>
        <w:t xml:space="preserve">    1725506-Л - чз1</w:t>
      </w:r>
    </w:p>
    <w:p w:rsidR="00B5509A" w:rsidRDefault="00B5509A" w:rsidP="00B5509A">
      <w:r>
        <w:t xml:space="preserve">    Сеспель, Михаил Кузьмич</w:t>
      </w:r>
    </w:p>
    <w:p w:rsidR="00B5509A" w:rsidRDefault="00B5509A" w:rsidP="00B5509A">
      <w:r>
        <w:lastRenderedPageBreak/>
        <w:t>Мильоном стих мой повторен : стихи, фрагменты дневника и писем = Эп пин чӑваш... : сӑвӑсем / М. К. Сеспель; худож. Г. Г. Фомиряков ; [сост. А. П. Хузангай]. - Чебоксары : Чуваш. кн. изд-во, 2012. - 239 с. : ил. - (Литературные памятники = Литература палӑкӗсем).. - ISBN 978-5-7670-1994-6 : 250,00</w:t>
      </w:r>
    </w:p>
    <w:p w:rsidR="00B5509A" w:rsidRDefault="00B5509A" w:rsidP="00B5509A">
      <w:r>
        <w:t xml:space="preserve">    Оглавление: </w:t>
      </w:r>
      <w:hyperlink r:id="rId124" w:history="1">
        <w:r w:rsidR="00CE2F0A" w:rsidRPr="00BC356B">
          <w:rPr>
            <w:rStyle w:val="a8"/>
          </w:rPr>
          <w:t>http://kitap.tatar.ru/ogl/nlrt/nbrt_obr_2215630.pdf</w:t>
        </w:r>
      </w:hyperlink>
    </w:p>
    <w:p w:rsidR="00CE2F0A" w:rsidRDefault="00CE2F0A" w:rsidP="00B5509A"/>
    <w:p w:rsidR="00B5509A" w:rsidRDefault="00B5509A" w:rsidP="00B5509A"/>
    <w:p w:rsidR="00B5509A" w:rsidRDefault="00B5509A" w:rsidP="00B5509A">
      <w:r>
        <w:t>172. 84(4Вел)6-445.1;   У37</w:t>
      </w:r>
    </w:p>
    <w:p w:rsidR="00B5509A" w:rsidRDefault="00B5509A" w:rsidP="00B5509A">
      <w:r>
        <w:t xml:space="preserve">    1814199-Л - аб; 1814198-Л - аб; 1814197-Л - аб</w:t>
      </w:r>
    </w:p>
    <w:p w:rsidR="00B5509A" w:rsidRDefault="00B5509A" w:rsidP="00B5509A">
      <w:r>
        <w:t xml:space="preserve">    Уиндем , Джон</w:t>
      </w:r>
    </w:p>
    <w:p w:rsidR="00B5509A" w:rsidRDefault="00B5509A" w:rsidP="00B5509A">
      <w:r>
        <w:t>Кукушата Мидвича; Чокки : сборник / Д. Уиндем . - Москва : АСТ, 2019. - 478 c. - (Фантастика: классика и современность). - Содерж.: Видеорама Пооли; Хроноклазм; Прореха во времени. - ISBN 978-5-17-115038-9 : 501,16</w:t>
      </w:r>
    </w:p>
    <w:p w:rsidR="00B5509A" w:rsidRDefault="00B5509A" w:rsidP="00B5509A"/>
    <w:p w:rsidR="00B5509A" w:rsidRDefault="00B5509A" w:rsidP="00B5509A">
      <w:r>
        <w:t>173. И(Итал);   Ф43</w:t>
      </w:r>
    </w:p>
    <w:p w:rsidR="00B5509A" w:rsidRDefault="00B5509A" w:rsidP="00B5509A">
      <w:r>
        <w:t xml:space="preserve">    1794714-Л - аб; 1794715-Л - аб; 1794712-Л - аб; 1794713-Л - аб</w:t>
      </w:r>
    </w:p>
    <w:p w:rsidR="00B5509A" w:rsidRDefault="00B5509A" w:rsidP="00B5509A">
      <w:r>
        <w:t xml:space="preserve">    Ферранте, Элена. Моя гениальная подруга : в 4 книгах : перевод с итальянского / Э. Ферранте. - Москва : Синдбад, Б.г. . - [Кн. 1] :  Моя гениальная подруга : детство, отрочество / Элена Ферранте; пер. с итал. О.  Ткаченко. - Москва : Синдбад, 2020. - 22. - В переплете. - ISBN 978-5-00131-150-8 : 487,00</w:t>
      </w:r>
    </w:p>
    <w:p w:rsidR="00B5509A" w:rsidRDefault="00B5509A" w:rsidP="00B5509A">
      <w:r>
        <w:t xml:space="preserve">    Оглавление: </w:t>
      </w:r>
      <w:hyperlink r:id="rId125" w:history="1">
        <w:r w:rsidR="00CE2F0A" w:rsidRPr="00BC356B">
          <w:rPr>
            <w:rStyle w:val="a8"/>
          </w:rPr>
          <w:t>http://kitap.tatar.ru/ogl/nlrt/nbrt_obr_2544623.pdf</w:t>
        </w:r>
      </w:hyperlink>
    </w:p>
    <w:p w:rsidR="00CE2F0A" w:rsidRDefault="00CE2F0A" w:rsidP="00B5509A"/>
    <w:p w:rsidR="00B5509A" w:rsidRDefault="00B5509A" w:rsidP="00B5509A"/>
    <w:p w:rsidR="00B5509A" w:rsidRDefault="00B5509A" w:rsidP="00B5509A">
      <w:r>
        <w:t>174. 84(2=411.2)6;   Х22</w:t>
      </w:r>
    </w:p>
    <w:p w:rsidR="00B5509A" w:rsidRDefault="00B5509A" w:rsidP="00B5509A">
      <w:r>
        <w:t xml:space="preserve">    1865269-Л - аб</w:t>
      </w:r>
    </w:p>
    <w:p w:rsidR="00B5509A" w:rsidRDefault="00B5509A" w:rsidP="00B5509A">
      <w:r>
        <w:t xml:space="preserve">    Магазин под диваном / Олег Харук. - Москва : ОГИЗ : АСТ, 2021. - 237, [3] с.; 22. - (Авантюрный роман).. - ISBN 978-5-17-134724-6 : 428,52</w:t>
      </w:r>
    </w:p>
    <w:p w:rsidR="00B5509A" w:rsidRDefault="00B5509A" w:rsidP="00B5509A"/>
    <w:p w:rsidR="00B5509A" w:rsidRDefault="00B5509A" w:rsidP="00B5509A">
      <w:r>
        <w:t>175. 84(4Гем);   Ю50</w:t>
      </w:r>
    </w:p>
    <w:p w:rsidR="00B5509A" w:rsidRDefault="00B5509A" w:rsidP="00B5509A">
      <w:r>
        <w:t xml:space="preserve">    1876722-Л - аб; 1876723-Л - аб</w:t>
      </w:r>
    </w:p>
    <w:p w:rsidR="00B5509A" w:rsidRDefault="00B5509A" w:rsidP="00B5509A">
      <w:r>
        <w:t xml:space="preserve">    Юнгер, Эрнст</w:t>
      </w:r>
    </w:p>
    <w:p w:rsidR="00B5509A" w:rsidRDefault="00B5509A" w:rsidP="00B5509A">
      <w:r>
        <w:t>Сердце искателя приключений / Эрнст Юнгер; пер. с нем. Александра Михайловского. - 2-е изд., доп. - Москва : Ад Маргинем Пресс, 2021. - 291 с.; 19. - Библиогр. в подстроч. примеч. - Загл. и авт. ориг.: Das Abenteurliche Herz/ Ernst Jünger. - ISBN 978-5-91103-593-8 : 660,00</w:t>
      </w:r>
    </w:p>
    <w:p w:rsidR="00B5509A" w:rsidRDefault="00B5509A" w:rsidP="00B5509A">
      <w:r>
        <w:t xml:space="preserve">    Оглавление: </w:t>
      </w:r>
      <w:hyperlink r:id="rId126" w:history="1">
        <w:r w:rsidR="00CE2F0A" w:rsidRPr="00BC356B">
          <w:rPr>
            <w:rStyle w:val="a8"/>
          </w:rPr>
          <w:t>http://kitap.tatar.ru/ogl/nlrt/nbrt_obr_2668581.pdf</w:t>
        </w:r>
      </w:hyperlink>
    </w:p>
    <w:p w:rsidR="00CE2F0A" w:rsidRDefault="00CE2F0A" w:rsidP="00B5509A"/>
    <w:p w:rsidR="00B5509A" w:rsidRDefault="00B5509A" w:rsidP="00B5509A"/>
    <w:p w:rsidR="00B5509A" w:rsidRDefault="00B5509A" w:rsidP="00B5509A">
      <w:r>
        <w:t>176. Р1;   Я41</w:t>
      </w:r>
    </w:p>
    <w:p w:rsidR="00B5509A" w:rsidRDefault="00B5509A" w:rsidP="00B5509A">
      <w:r>
        <w:t xml:space="preserve">    1688124-Л - чз1</w:t>
      </w:r>
    </w:p>
    <w:p w:rsidR="00B5509A" w:rsidRDefault="00B5509A" w:rsidP="00B5509A">
      <w:r>
        <w:t xml:space="preserve">    Языков, Николай Михайлович</w:t>
      </w:r>
    </w:p>
    <w:p w:rsidR="00B5509A" w:rsidRDefault="00B5509A" w:rsidP="00B5509A">
      <w:r>
        <w:t>Златоглавая, святая... : [cтихотворения, сказки, поэма, проза, письма] / Н.М. Языков; [авт. вступ. ст., примеч. и путеводителя Е.Ю. Филькина]. - Москва : Русскiй мiръ, 2003. - 509,[1] с., [16] л. цв. ил. : ил.; 22. - (Издательская программа Правительства Москвы). - (Большая московская библиотека : БМБ). - Библиогр. в тексте примеч.: с. 462-502. - Крат. библиогр. тр. о Н.М. Языкове: с. 461. - Библиогр. соч. Н.М. Языкова: с. 459-460. - Содерж.: Стихотворения; Сказки, поэма: Сказка о пастухе и диком вепре; Жар-Птица: Драм. сказка; Липы, Проза: О собирании русских народных песен и стихов / П. Киреевский, Н. Языков, А. Хомяков; Письма Н.М. ЯзыковаВ кн. также: Современники и потомки о Н.М. Языкове; Стихи, посвященные Н.М. Языкову; Творчество Н.М. Языкова в письмах современников. - ISBN 5-89577-062-2 : 471,94</w:t>
      </w:r>
    </w:p>
    <w:p w:rsidR="00B5509A" w:rsidRDefault="00B5509A" w:rsidP="00B5509A">
      <w:r>
        <w:t xml:space="preserve">    Оглавление: </w:t>
      </w:r>
      <w:hyperlink r:id="rId127" w:history="1">
        <w:r w:rsidR="00CE2F0A" w:rsidRPr="00BC356B">
          <w:rPr>
            <w:rStyle w:val="a8"/>
          </w:rPr>
          <w:t>http://kitap.tatar.ru/obl/nlrt/nbrt_obr_1586230.pdf</w:t>
        </w:r>
      </w:hyperlink>
    </w:p>
    <w:p w:rsidR="00CE2F0A" w:rsidRDefault="00CE2F0A" w:rsidP="00B5509A"/>
    <w:p w:rsidR="00B5509A" w:rsidRDefault="00B5509A" w:rsidP="00B5509A"/>
    <w:p w:rsidR="00B57BB1" w:rsidRDefault="00B57BB1" w:rsidP="00B5509A"/>
    <w:p w:rsidR="00B57BB1" w:rsidRDefault="00B57BB1" w:rsidP="00B57BB1">
      <w:pPr>
        <w:pStyle w:val="1"/>
      </w:pPr>
      <w:bookmarkStart w:id="18" w:name="_Toc125015574"/>
      <w:r>
        <w:t>Искусство. Искусствознание. (ББК 85)</w:t>
      </w:r>
      <w:bookmarkEnd w:id="18"/>
    </w:p>
    <w:p w:rsidR="00B57BB1" w:rsidRDefault="00B57BB1" w:rsidP="00B57BB1">
      <w:pPr>
        <w:pStyle w:val="1"/>
      </w:pPr>
    </w:p>
    <w:p w:rsidR="00B57BB1" w:rsidRDefault="00B57BB1" w:rsidP="00B57BB1">
      <w:r>
        <w:t>177. 85.942.8;   Л50</w:t>
      </w:r>
    </w:p>
    <w:p w:rsidR="00B57BB1" w:rsidRDefault="00B57BB1" w:rsidP="00B57BB1">
      <w:r>
        <w:t xml:space="preserve">    1716895-CD - оис</w:t>
      </w:r>
    </w:p>
    <w:p w:rsidR="00B57BB1" w:rsidRDefault="00B57BB1" w:rsidP="00B57BB1">
      <w:r>
        <w:t xml:space="preserve">    "Лесоповал", группа. Коллекция легендарных песен [Звукозапись] / исполняет группа "Лесоповал". - Электронные аудиоданные. - Москва : По лицензии ООО "Первое Музыкальное издательство" : ООО "МП3 ОНЛАЙН", 2009. - 1 электрон. опт. диск (CD-ROM) (6 ч. 54 мин.) (117 треков в формате mp3). - (Лучшее на MP3). - (Musprosvet). - 192 kbps * 44.1 kHz, Stereo * MPEG Audio Layer 3. - Содерж.: Воруй, Россия!; Кликуха; Птичий рынок; Генриетта; Я купля тебе дом... [и др.]. - Описание с контейнера диска. - Лицензия ВАФ №77-238 : 327,00</w:t>
      </w:r>
    </w:p>
    <w:p w:rsidR="00B57BB1" w:rsidRDefault="00B57BB1" w:rsidP="00B57BB1">
      <w:r>
        <w:t xml:space="preserve">    Оглавление: </w:t>
      </w:r>
      <w:hyperlink r:id="rId128" w:history="1">
        <w:r w:rsidR="00CE2F0A" w:rsidRPr="00BC356B">
          <w:rPr>
            <w:rStyle w:val="a8"/>
          </w:rPr>
          <w:t>http://kitap.tatar.ru/ogl/nlrt/nbrt_obr_2179224.pdf</w:t>
        </w:r>
      </w:hyperlink>
    </w:p>
    <w:p w:rsidR="00CE2F0A" w:rsidRDefault="00CE2F0A" w:rsidP="00B57BB1"/>
    <w:p w:rsidR="00B57BB1" w:rsidRDefault="00B57BB1" w:rsidP="00B57BB1"/>
    <w:p w:rsidR="00B57BB1" w:rsidRPr="00CE2F0A" w:rsidRDefault="00B57BB1" w:rsidP="00B57BB1">
      <w:pPr>
        <w:rPr>
          <w:lang w:val="en-US"/>
        </w:rPr>
      </w:pPr>
      <w:r w:rsidRPr="00CE2F0A">
        <w:rPr>
          <w:lang w:val="en-US"/>
        </w:rPr>
        <w:t>178. 85.37;   A 38</w:t>
      </w:r>
    </w:p>
    <w:p w:rsidR="00B57BB1" w:rsidRPr="00CE2F0A" w:rsidRDefault="00B57BB1" w:rsidP="00B57BB1">
      <w:pPr>
        <w:rPr>
          <w:lang w:val="en-US"/>
        </w:rPr>
      </w:pPr>
      <w:r w:rsidRPr="00CE2F0A">
        <w:rPr>
          <w:lang w:val="en-US"/>
        </w:rPr>
        <w:t xml:space="preserve">    1686176-DVD - </w:t>
      </w:r>
      <w:r>
        <w:t>ио</w:t>
      </w:r>
    </w:p>
    <w:p w:rsidR="00B57BB1" w:rsidRPr="00CE2F0A" w:rsidRDefault="00B57BB1" w:rsidP="00B57BB1">
      <w:pPr>
        <w:rPr>
          <w:lang w:val="en-US"/>
        </w:rPr>
      </w:pPr>
      <w:r w:rsidRPr="00CE2F0A">
        <w:rPr>
          <w:lang w:val="en-US"/>
        </w:rPr>
        <w:t xml:space="preserve">    All the President's Men [</w:t>
      </w:r>
      <w:r>
        <w:t>Электронный</w:t>
      </w:r>
      <w:r w:rsidRPr="00CE2F0A">
        <w:rPr>
          <w:lang w:val="en-US"/>
        </w:rPr>
        <w:t xml:space="preserve"> </w:t>
      </w:r>
      <w:r>
        <w:t>ресурс</w:t>
      </w:r>
      <w:r w:rsidRPr="00CE2F0A">
        <w:rPr>
          <w:lang w:val="en-US"/>
        </w:rPr>
        <w:t xml:space="preserve">] : Two-DISK Special Edition / actors : R. Redford ; D. Hoffman ; director A. J. Pakula. - </w:t>
      </w:r>
      <w:r>
        <w:t>Электрон</w:t>
      </w:r>
      <w:r w:rsidRPr="00CE2F0A">
        <w:rPr>
          <w:lang w:val="en-US"/>
        </w:rPr>
        <w:t xml:space="preserve">. </w:t>
      </w:r>
      <w:r>
        <w:t>дан</w:t>
      </w:r>
      <w:r w:rsidRPr="00CE2F0A">
        <w:rPr>
          <w:lang w:val="en-US"/>
        </w:rPr>
        <w:t xml:space="preserve">. - USA : Warner Bros. Entertainment Inc., 2004. - 2 </w:t>
      </w:r>
      <w:r>
        <w:t>электрон</w:t>
      </w:r>
      <w:r w:rsidRPr="00CE2F0A">
        <w:rPr>
          <w:lang w:val="en-US"/>
        </w:rPr>
        <w:t xml:space="preserve">. </w:t>
      </w:r>
      <w:r>
        <w:t>опт</w:t>
      </w:r>
      <w:r w:rsidRPr="00CE2F0A">
        <w:rPr>
          <w:lang w:val="en-US"/>
        </w:rPr>
        <w:t xml:space="preserve">. </w:t>
      </w:r>
      <w:r>
        <w:t>диска</w:t>
      </w:r>
      <w:r w:rsidRPr="00CE2F0A">
        <w:rPr>
          <w:lang w:val="en-US"/>
        </w:rPr>
        <w:t xml:space="preserve"> (DVD-ROM) : </w:t>
      </w:r>
      <w:r>
        <w:t>зв</w:t>
      </w:r>
      <w:r w:rsidRPr="00CE2F0A">
        <w:rPr>
          <w:lang w:val="en-US"/>
        </w:rPr>
        <w:t xml:space="preserve">., </w:t>
      </w:r>
      <w:r>
        <w:t>цв</w:t>
      </w:r>
      <w:r w:rsidRPr="00CE2F0A">
        <w:rPr>
          <w:lang w:val="en-US"/>
        </w:rPr>
        <w:t xml:space="preserve">. - </w:t>
      </w:r>
      <w:r>
        <w:t>Загл</w:t>
      </w:r>
      <w:r w:rsidRPr="00CE2F0A">
        <w:rPr>
          <w:lang w:val="en-US"/>
        </w:rPr>
        <w:t xml:space="preserve">. </w:t>
      </w:r>
      <w:r>
        <w:t>с</w:t>
      </w:r>
      <w:r w:rsidRPr="00CE2F0A">
        <w:rPr>
          <w:lang w:val="en-US"/>
        </w:rPr>
        <w:t xml:space="preserve"> </w:t>
      </w:r>
      <w:r>
        <w:t>этикетки</w:t>
      </w:r>
      <w:r w:rsidRPr="00CE2F0A">
        <w:rPr>
          <w:lang w:val="en-US"/>
        </w:rPr>
        <w:t xml:space="preserve"> </w:t>
      </w:r>
      <w:r>
        <w:t>диска</w:t>
      </w:r>
      <w:r w:rsidRPr="00CE2F0A">
        <w:rPr>
          <w:lang w:val="en-US"/>
        </w:rPr>
        <w:t>. - ISBN 1-4198-1706-X : 200,00</w:t>
      </w:r>
    </w:p>
    <w:p w:rsidR="00B57BB1" w:rsidRPr="00CE2F0A" w:rsidRDefault="00B57BB1" w:rsidP="00B57BB1">
      <w:pPr>
        <w:rPr>
          <w:lang w:val="en-US"/>
        </w:rPr>
      </w:pPr>
    </w:p>
    <w:p w:rsidR="00B57BB1" w:rsidRPr="00CE2F0A" w:rsidRDefault="00B57BB1" w:rsidP="00B57BB1">
      <w:pPr>
        <w:rPr>
          <w:lang w:val="en-US"/>
        </w:rPr>
      </w:pPr>
      <w:r w:rsidRPr="00CE2F0A">
        <w:rPr>
          <w:lang w:val="en-US"/>
        </w:rPr>
        <w:t>179. 85.143(5)</w:t>
      </w:r>
      <w:r>
        <w:t>я</w:t>
      </w:r>
      <w:r w:rsidRPr="00CE2F0A">
        <w:rPr>
          <w:lang w:val="en-US"/>
        </w:rPr>
        <w:t>6;   M 38</w:t>
      </w:r>
    </w:p>
    <w:p w:rsidR="00B57BB1" w:rsidRPr="00CE2F0A" w:rsidRDefault="00B57BB1" w:rsidP="00B57BB1">
      <w:pPr>
        <w:rPr>
          <w:lang w:val="en-US"/>
        </w:rPr>
      </w:pPr>
      <w:r w:rsidRPr="00CE2F0A">
        <w:rPr>
          <w:lang w:val="en-US"/>
        </w:rPr>
        <w:t xml:space="preserve">    1554939-</w:t>
      </w:r>
      <w:r>
        <w:t>И</w:t>
      </w:r>
      <w:r w:rsidRPr="00CE2F0A">
        <w:rPr>
          <w:lang w:val="en-US"/>
        </w:rPr>
        <w:t xml:space="preserve"> - </w:t>
      </w:r>
      <w:r>
        <w:t>ио</w:t>
      </w:r>
    </w:p>
    <w:p w:rsidR="00B57BB1" w:rsidRPr="00CE2F0A" w:rsidRDefault="00B57BB1" w:rsidP="00B57BB1">
      <w:pPr>
        <w:rPr>
          <w:lang w:val="en-US"/>
        </w:rPr>
      </w:pPr>
      <w:r w:rsidRPr="00CE2F0A">
        <w:rPr>
          <w:lang w:val="en-US"/>
        </w:rPr>
        <w:t xml:space="preserve">    Mawarannahr Book Painting = </w:t>
      </w:r>
      <w:r>
        <w:t>Миниатюра</w:t>
      </w:r>
      <w:r w:rsidRPr="00CE2F0A">
        <w:rPr>
          <w:lang w:val="en-US"/>
        </w:rPr>
        <w:t xml:space="preserve"> </w:t>
      </w:r>
      <w:r>
        <w:t>Мавераннахра</w:t>
      </w:r>
      <w:r w:rsidRPr="00CE2F0A">
        <w:rPr>
          <w:lang w:val="en-US"/>
        </w:rPr>
        <w:t xml:space="preserve"> : </w:t>
      </w:r>
      <w:r>
        <w:t>альбом</w:t>
      </w:r>
      <w:r w:rsidRPr="00CE2F0A">
        <w:rPr>
          <w:lang w:val="en-US"/>
        </w:rPr>
        <w:t>. - Leningrad : Aurora, 1980. - 128 p. : ill. : 0,00</w:t>
      </w:r>
    </w:p>
    <w:p w:rsidR="00B57BB1" w:rsidRPr="00CE2F0A" w:rsidRDefault="00B57BB1" w:rsidP="00B57BB1">
      <w:pPr>
        <w:rPr>
          <w:lang w:val="en-US"/>
        </w:rPr>
      </w:pPr>
    </w:p>
    <w:p w:rsidR="00B57BB1" w:rsidRPr="00CE2F0A" w:rsidRDefault="00B57BB1" w:rsidP="00B57BB1">
      <w:pPr>
        <w:rPr>
          <w:lang w:val="en-US"/>
        </w:rPr>
      </w:pPr>
      <w:r w:rsidRPr="00CE2F0A">
        <w:rPr>
          <w:lang w:val="en-US"/>
        </w:rPr>
        <w:t xml:space="preserve">180. </w:t>
      </w:r>
      <w:r>
        <w:t>К</w:t>
      </w:r>
      <w:r w:rsidRPr="00CE2F0A">
        <w:rPr>
          <w:lang w:val="en-US"/>
        </w:rPr>
        <w:t xml:space="preserve">  85.10;   </w:t>
      </w:r>
      <w:r>
        <w:t>К</w:t>
      </w:r>
      <w:r w:rsidRPr="00CE2F0A">
        <w:rPr>
          <w:lang w:val="en-US"/>
        </w:rPr>
        <w:t>14</w:t>
      </w:r>
    </w:p>
    <w:p w:rsidR="00B57BB1" w:rsidRPr="00CE2F0A" w:rsidRDefault="00B57BB1" w:rsidP="00B57BB1">
      <w:pPr>
        <w:rPr>
          <w:lang w:val="en-US"/>
        </w:rPr>
      </w:pPr>
      <w:r w:rsidRPr="00CE2F0A">
        <w:rPr>
          <w:lang w:val="en-US"/>
        </w:rPr>
        <w:t xml:space="preserve">    1719003-</w:t>
      </w:r>
      <w:r>
        <w:t>Ф</w:t>
      </w:r>
      <w:r w:rsidRPr="00CE2F0A">
        <w:rPr>
          <w:lang w:val="en-US"/>
        </w:rPr>
        <w:t xml:space="preserve"> - </w:t>
      </w:r>
      <w:r>
        <w:t>нк</w:t>
      </w:r>
    </w:p>
    <w:p w:rsidR="00B57BB1" w:rsidRPr="00CE2F0A" w:rsidRDefault="00B57BB1" w:rsidP="00B57BB1">
      <w:pPr>
        <w:rPr>
          <w:lang w:val="en-US"/>
        </w:rPr>
      </w:pPr>
      <w:r w:rsidRPr="00CE2F0A">
        <w:rPr>
          <w:lang w:val="en-US"/>
        </w:rPr>
        <w:t xml:space="preserve">    </w:t>
      </w:r>
      <w:r>
        <w:t>Казанская</w:t>
      </w:r>
      <w:r w:rsidRPr="00CE2F0A">
        <w:rPr>
          <w:lang w:val="en-US"/>
        </w:rPr>
        <w:t xml:space="preserve"> </w:t>
      </w:r>
      <w:r>
        <w:t>художественная</w:t>
      </w:r>
      <w:r w:rsidRPr="00CE2F0A">
        <w:rPr>
          <w:lang w:val="en-US"/>
        </w:rPr>
        <w:t xml:space="preserve"> </w:t>
      </w:r>
      <w:r>
        <w:t>школа</w:t>
      </w:r>
      <w:r w:rsidRPr="00CE2F0A">
        <w:rPr>
          <w:lang w:val="en-US"/>
        </w:rPr>
        <w:t>, 1895 - 1920-</w:t>
      </w:r>
      <w:r>
        <w:t>е</w:t>
      </w:r>
      <w:r w:rsidRPr="00CE2F0A">
        <w:rPr>
          <w:lang w:val="en-US"/>
        </w:rPr>
        <w:t xml:space="preserve"> </w:t>
      </w:r>
      <w:r>
        <w:t>годы</w:t>
      </w:r>
      <w:r w:rsidRPr="00CE2F0A">
        <w:rPr>
          <w:lang w:val="en-US"/>
        </w:rPr>
        <w:t xml:space="preserve"> = </w:t>
      </w:r>
      <w:r>
        <w:t>Казан</w:t>
      </w:r>
      <w:r w:rsidRPr="00CE2F0A">
        <w:rPr>
          <w:lang w:val="en-US"/>
        </w:rPr>
        <w:t xml:space="preserve"> </w:t>
      </w:r>
      <w:r>
        <w:t>сәнгать</w:t>
      </w:r>
      <w:r w:rsidRPr="00CE2F0A">
        <w:rPr>
          <w:lang w:val="en-US"/>
        </w:rPr>
        <w:t xml:space="preserve"> </w:t>
      </w:r>
      <w:r>
        <w:t>мәктәбе</w:t>
      </w:r>
      <w:r w:rsidRPr="00CE2F0A">
        <w:rPr>
          <w:lang w:val="en-US"/>
        </w:rPr>
        <w:t xml:space="preserve">, 1895 - 1920 </w:t>
      </w:r>
      <w:r>
        <w:t>еллар</w:t>
      </w:r>
      <w:r w:rsidRPr="00CE2F0A">
        <w:rPr>
          <w:lang w:val="en-US"/>
        </w:rPr>
        <w:t xml:space="preserve"> = The Kazan Art School, 1895 - 1920 s. : </w:t>
      </w:r>
      <w:r>
        <w:t>художественные</w:t>
      </w:r>
      <w:r w:rsidRPr="00CE2F0A">
        <w:rPr>
          <w:lang w:val="en-US"/>
        </w:rPr>
        <w:t xml:space="preserve"> </w:t>
      </w:r>
      <w:r>
        <w:t>сокровища</w:t>
      </w:r>
      <w:r w:rsidRPr="00CE2F0A">
        <w:rPr>
          <w:lang w:val="en-US"/>
        </w:rPr>
        <w:t xml:space="preserve"> </w:t>
      </w:r>
      <w:r>
        <w:t>Татарстана</w:t>
      </w:r>
      <w:r w:rsidRPr="00CE2F0A">
        <w:rPr>
          <w:lang w:val="en-US"/>
        </w:rPr>
        <w:t xml:space="preserve"> : [</w:t>
      </w:r>
      <w:r>
        <w:t>альбом</w:t>
      </w:r>
      <w:r w:rsidRPr="00CE2F0A">
        <w:rPr>
          <w:lang w:val="en-US"/>
        </w:rPr>
        <w:t>-</w:t>
      </w:r>
      <w:r>
        <w:t>каталог</w:t>
      </w:r>
      <w:r w:rsidRPr="00CE2F0A">
        <w:rPr>
          <w:lang w:val="en-US"/>
        </w:rPr>
        <w:t>] / [</w:t>
      </w:r>
      <w:r>
        <w:t>Гос</w:t>
      </w:r>
      <w:r w:rsidRPr="00CE2F0A">
        <w:rPr>
          <w:lang w:val="en-US"/>
        </w:rPr>
        <w:t xml:space="preserve">. </w:t>
      </w:r>
      <w:r>
        <w:t>музей</w:t>
      </w:r>
      <w:r w:rsidRPr="00CE2F0A">
        <w:rPr>
          <w:lang w:val="en-US"/>
        </w:rPr>
        <w:t xml:space="preserve"> </w:t>
      </w:r>
      <w:r>
        <w:t>изобр</w:t>
      </w:r>
      <w:r w:rsidRPr="00CE2F0A">
        <w:rPr>
          <w:lang w:val="en-US"/>
        </w:rPr>
        <w:t xml:space="preserve">. </w:t>
      </w:r>
      <w:r>
        <w:t>искусств</w:t>
      </w:r>
      <w:r w:rsidRPr="00CE2F0A">
        <w:rPr>
          <w:lang w:val="en-US"/>
        </w:rPr>
        <w:t xml:space="preserve"> </w:t>
      </w:r>
      <w:r>
        <w:t>РТ</w:t>
      </w:r>
      <w:r w:rsidRPr="00CE2F0A">
        <w:rPr>
          <w:lang w:val="en-US"/>
        </w:rPr>
        <w:t xml:space="preserve"> ; </w:t>
      </w:r>
      <w:r>
        <w:t>авт</w:t>
      </w:r>
      <w:r w:rsidRPr="00CE2F0A">
        <w:rPr>
          <w:lang w:val="en-US"/>
        </w:rPr>
        <w:t xml:space="preserve">. </w:t>
      </w:r>
      <w:r>
        <w:t>вступ</w:t>
      </w:r>
      <w:r w:rsidRPr="00CE2F0A">
        <w:rPr>
          <w:lang w:val="en-US"/>
        </w:rPr>
        <w:t xml:space="preserve">. </w:t>
      </w:r>
      <w:r>
        <w:t>статей</w:t>
      </w:r>
      <w:r w:rsidRPr="00CE2F0A">
        <w:rPr>
          <w:lang w:val="en-US"/>
        </w:rPr>
        <w:t xml:space="preserve">  </w:t>
      </w:r>
      <w:r>
        <w:t>И</w:t>
      </w:r>
      <w:r w:rsidRPr="00CE2F0A">
        <w:rPr>
          <w:lang w:val="en-US"/>
        </w:rPr>
        <w:t xml:space="preserve">. </w:t>
      </w:r>
      <w:r>
        <w:t>Ф</w:t>
      </w:r>
      <w:r w:rsidRPr="00CE2F0A">
        <w:rPr>
          <w:lang w:val="en-US"/>
        </w:rPr>
        <w:t xml:space="preserve">. </w:t>
      </w:r>
      <w:r>
        <w:t>Лобашёва</w:t>
      </w:r>
      <w:r w:rsidRPr="00CE2F0A">
        <w:rPr>
          <w:lang w:val="en-US"/>
        </w:rPr>
        <w:t xml:space="preserve"> ; </w:t>
      </w:r>
      <w:r>
        <w:t>авт</w:t>
      </w:r>
      <w:r w:rsidRPr="00CE2F0A">
        <w:rPr>
          <w:lang w:val="en-US"/>
        </w:rPr>
        <w:t>.-</w:t>
      </w:r>
      <w:r>
        <w:t>сост</w:t>
      </w:r>
      <w:r w:rsidRPr="00CE2F0A">
        <w:rPr>
          <w:lang w:val="en-US"/>
        </w:rPr>
        <w:t xml:space="preserve">.: </w:t>
      </w:r>
      <w:r>
        <w:t>И</w:t>
      </w:r>
      <w:r w:rsidRPr="00CE2F0A">
        <w:rPr>
          <w:lang w:val="en-US"/>
        </w:rPr>
        <w:t xml:space="preserve">. </w:t>
      </w:r>
      <w:r>
        <w:t>Ф</w:t>
      </w:r>
      <w:r w:rsidRPr="00CE2F0A">
        <w:rPr>
          <w:lang w:val="en-US"/>
        </w:rPr>
        <w:t xml:space="preserve">. </w:t>
      </w:r>
      <w:r>
        <w:t>Лобашёва</w:t>
      </w:r>
      <w:r w:rsidRPr="00CE2F0A">
        <w:rPr>
          <w:lang w:val="en-US"/>
        </w:rPr>
        <w:t xml:space="preserve">, </w:t>
      </w:r>
      <w:r>
        <w:t>С</w:t>
      </w:r>
      <w:r w:rsidRPr="00CE2F0A">
        <w:rPr>
          <w:lang w:val="en-US"/>
        </w:rPr>
        <w:t xml:space="preserve">. </w:t>
      </w:r>
      <w:r>
        <w:t>Е</w:t>
      </w:r>
      <w:r w:rsidRPr="00CE2F0A">
        <w:rPr>
          <w:lang w:val="en-US"/>
        </w:rPr>
        <w:t xml:space="preserve">. </w:t>
      </w:r>
      <w:r>
        <w:t>Новикова</w:t>
      </w:r>
      <w:r w:rsidRPr="00CE2F0A">
        <w:rPr>
          <w:lang w:val="en-US"/>
        </w:rPr>
        <w:t xml:space="preserve">]. - </w:t>
      </w:r>
      <w:r>
        <w:t>Казань</w:t>
      </w:r>
      <w:r w:rsidRPr="00CE2F0A">
        <w:rPr>
          <w:lang w:val="en-US"/>
        </w:rPr>
        <w:t xml:space="preserve"> : </w:t>
      </w:r>
      <w:r>
        <w:t>Заман</w:t>
      </w:r>
      <w:r w:rsidRPr="00CE2F0A">
        <w:rPr>
          <w:lang w:val="en-US"/>
        </w:rPr>
        <w:t xml:space="preserve">, 2013. - 127 </w:t>
      </w:r>
      <w:r>
        <w:t>с</w:t>
      </w:r>
      <w:r w:rsidRPr="00CE2F0A">
        <w:rPr>
          <w:lang w:val="en-US"/>
        </w:rPr>
        <w:t xml:space="preserve">. : </w:t>
      </w:r>
      <w:r>
        <w:t>цв</w:t>
      </w:r>
      <w:r w:rsidRPr="00CE2F0A">
        <w:rPr>
          <w:lang w:val="en-US"/>
        </w:rPr>
        <w:t xml:space="preserve">. </w:t>
      </w:r>
      <w:r>
        <w:t>ил</w:t>
      </w:r>
      <w:r w:rsidRPr="00CE2F0A">
        <w:rPr>
          <w:lang w:val="en-US"/>
        </w:rPr>
        <w:t xml:space="preserve">. - </w:t>
      </w:r>
      <w:r>
        <w:t>На</w:t>
      </w:r>
      <w:r w:rsidRPr="00CE2F0A">
        <w:rPr>
          <w:lang w:val="en-US"/>
        </w:rPr>
        <w:t xml:space="preserve"> </w:t>
      </w:r>
      <w:r>
        <w:t>авантит</w:t>
      </w:r>
      <w:r w:rsidRPr="00CE2F0A">
        <w:rPr>
          <w:lang w:val="en-US"/>
        </w:rPr>
        <w:t xml:space="preserve">.: </w:t>
      </w:r>
      <w:r>
        <w:t>Собрание</w:t>
      </w:r>
      <w:r w:rsidRPr="00CE2F0A">
        <w:rPr>
          <w:lang w:val="en-US"/>
        </w:rPr>
        <w:t xml:space="preserve"> </w:t>
      </w:r>
      <w:r>
        <w:t>Государственного</w:t>
      </w:r>
      <w:r w:rsidRPr="00CE2F0A">
        <w:rPr>
          <w:lang w:val="en-US"/>
        </w:rPr>
        <w:t xml:space="preserve"> </w:t>
      </w:r>
      <w:r>
        <w:t>музея</w:t>
      </w:r>
      <w:r w:rsidRPr="00CE2F0A">
        <w:rPr>
          <w:lang w:val="en-US"/>
        </w:rPr>
        <w:t xml:space="preserve"> </w:t>
      </w:r>
      <w:r>
        <w:t>изобразительных</w:t>
      </w:r>
      <w:r w:rsidRPr="00CE2F0A">
        <w:rPr>
          <w:lang w:val="en-US"/>
        </w:rPr>
        <w:t xml:space="preserve"> </w:t>
      </w:r>
      <w:r>
        <w:t>искусств</w:t>
      </w:r>
      <w:r w:rsidRPr="00CE2F0A">
        <w:rPr>
          <w:lang w:val="en-US"/>
        </w:rPr>
        <w:t xml:space="preserve"> </w:t>
      </w:r>
      <w:r>
        <w:t>Республики</w:t>
      </w:r>
      <w:r w:rsidRPr="00CE2F0A">
        <w:rPr>
          <w:lang w:val="en-US"/>
        </w:rPr>
        <w:t xml:space="preserve"> </w:t>
      </w:r>
      <w:r>
        <w:t>Татарстана</w:t>
      </w:r>
      <w:r w:rsidRPr="00CE2F0A">
        <w:rPr>
          <w:lang w:val="en-US"/>
        </w:rPr>
        <w:t xml:space="preserve"> = </w:t>
      </w:r>
      <w:r>
        <w:t>Татарстан</w:t>
      </w:r>
      <w:r w:rsidRPr="00CE2F0A">
        <w:rPr>
          <w:lang w:val="en-US"/>
        </w:rPr>
        <w:t xml:space="preserve"> </w:t>
      </w:r>
      <w:r>
        <w:t>Республикасы</w:t>
      </w:r>
      <w:r w:rsidRPr="00CE2F0A">
        <w:rPr>
          <w:lang w:val="en-US"/>
        </w:rPr>
        <w:t xml:space="preserve"> </w:t>
      </w:r>
      <w:r>
        <w:t>Дәүләт</w:t>
      </w:r>
      <w:r w:rsidRPr="00CE2F0A">
        <w:rPr>
          <w:lang w:val="en-US"/>
        </w:rPr>
        <w:t xml:space="preserve"> </w:t>
      </w:r>
      <w:r>
        <w:t>сынлы</w:t>
      </w:r>
      <w:r w:rsidRPr="00CE2F0A">
        <w:rPr>
          <w:lang w:val="en-US"/>
        </w:rPr>
        <w:t xml:space="preserve"> </w:t>
      </w:r>
      <w:r>
        <w:t>сәнгать</w:t>
      </w:r>
      <w:r w:rsidRPr="00CE2F0A">
        <w:rPr>
          <w:lang w:val="en-US"/>
        </w:rPr>
        <w:t xml:space="preserve"> </w:t>
      </w:r>
      <w:r>
        <w:t>музее</w:t>
      </w:r>
      <w:r w:rsidRPr="00CE2F0A">
        <w:rPr>
          <w:lang w:val="en-US"/>
        </w:rPr>
        <w:t xml:space="preserve"> </w:t>
      </w:r>
      <w:r>
        <w:t>җыелмасы</w:t>
      </w:r>
      <w:r w:rsidRPr="00CE2F0A">
        <w:rPr>
          <w:lang w:val="en-US"/>
        </w:rPr>
        <w:t xml:space="preserve"> = Collection of the State Museum of Fine Arts of the Republic of Tatarstan. - ISBN 978-5-4428-0036-4 : 200,00</w:t>
      </w:r>
    </w:p>
    <w:p w:rsidR="00B57BB1" w:rsidRPr="00CE2F0A" w:rsidRDefault="00B57BB1" w:rsidP="00B57BB1">
      <w:pPr>
        <w:rPr>
          <w:lang w:val="en-US"/>
        </w:rPr>
      </w:pPr>
    </w:p>
    <w:p w:rsidR="00B57BB1" w:rsidRDefault="00B57BB1" w:rsidP="00B57BB1">
      <w:r>
        <w:t>181. 85.31;   Х80</w:t>
      </w:r>
    </w:p>
    <w:p w:rsidR="00B57BB1" w:rsidRDefault="00B57BB1" w:rsidP="00B57BB1">
      <w:r>
        <w:t xml:space="preserve">    1854728-Л - мз; 1854729-Л - мз; 1854730-Л - мз</w:t>
      </w:r>
    </w:p>
    <w:p w:rsidR="00B57BB1" w:rsidRDefault="00B57BB1" w:rsidP="00B57BB1">
      <w:r>
        <w:t xml:space="preserve">    Хоровая культура России: история, теория, практика и современные тенденции : материалы Всероссийской заочной научно-практической конференции / М-во культуры РФ; Казан. гос. ин-т культуры, Фак. музыкального искусства. - Казань : [РИЦ "Школа"], [2015?]-. - Вып. 5 :  Материалы V Всероссийской заочной научно-практической конференции, Казань, 29 апреля 2019 года / сост. : А. В. Самойлова , И. Г. Стрелкова. - 2019. - 100 с. - Библиогр. в конце ст.. - ISBN 978-5-00162-073-0 : 150,00</w:t>
      </w:r>
    </w:p>
    <w:p w:rsidR="00B57BB1" w:rsidRDefault="00B57BB1" w:rsidP="00B57BB1">
      <w:r>
        <w:t xml:space="preserve">    Оглавление: </w:t>
      </w:r>
      <w:hyperlink r:id="rId129" w:history="1">
        <w:r w:rsidR="00CE2F0A" w:rsidRPr="00BC356B">
          <w:rPr>
            <w:rStyle w:val="a8"/>
          </w:rPr>
          <w:t>http://kitap.tatar.ru/ogl/nlrt/nbrt_obr_2616475.pdf</w:t>
        </w:r>
      </w:hyperlink>
    </w:p>
    <w:p w:rsidR="00CE2F0A" w:rsidRDefault="00CE2F0A" w:rsidP="00B57BB1"/>
    <w:p w:rsidR="00B57BB1" w:rsidRDefault="00B57BB1" w:rsidP="00B57BB1"/>
    <w:p w:rsidR="00B57BB1" w:rsidRDefault="00B57BB1" w:rsidP="00B57BB1">
      <w:r>
        <w:t>182. 85.94;   А 38</w:t>
      </w:r>
    </w:p>
    <w:p w:rsidR="00B57BB1" w:rsidRDefault="00B57BB1" w:rsidP="00B57BB1">
      <w:r>
        <w:t xml:space="preserve">    1746560-Н - нк; 1746561-Н - нк; 1746562-Н - нк; 1752075-Н - нк; 1752076-Н - од; 1752077-Н - нк; 1791858-Н - аб; 1791859-Н - аб; 1791860-Н - аб</w:t>
      </w:r>
    </w:p>
    <w:p w:rsidR="00B57BB1" w:rsidRDefault="00B57BB1" w:rsidP="00B57BB1">
      <w:r>
        <w:t xml:space="preserve">    Аймәт, Рәмис</w:t>
      </w:r>
    </w:p>
    <w:p w:rsidR="00B57BB1" w:rsidRDefault="00B57BB1" w:rsidP="00B57BB1">
      <w:r>
        <w:t>Син - минем җанымның яртысы [Ноты] : җырлар, романслар, камера әсәрләре / Рәмис Аймәт; [кереш сүз авт. Ш. Җиһангирова]. - Казан : Татарстан китап нәшрияты, 2018. - 175 б. : ноталар. - Эчт.: Син - минем җанымның яртысы; Соңгы яфрак; Казан кышы; Сөю гөлләре; Китмәгез сез, дуслар.. һ. б. : 450,00</w:t>
      </w:r>
    </w:p>
    <w:p w:rsidR="00B57BB1" w:rsidRDefault="00B57BB1" w:rsidP="00B57BB1">
      <w:r>
        <w:t xml:space="preserve">    Оглавление: </w:t>
      </w:r>
      <w:hyperlink r:id="rId130" w:history="1">
        <w:r w:rsidR="00CE2F0A" w:rsidRPr="00BC356B">
          <w:rPr>
            <w:rStyle w:val="a8"/>
          </w:rPr>
          <w:t>http://kitap.tatar.ru/ogl/nlrt/nbrt_obr_2334322.pdf</w:t>
        </w:r>
      </w:hyperlink>
    </w:p>
    <w:p w:rsidR="00CE2F0A" w:rsidRDefault="00CE2F0A" w:rsidP="00B57BB1"/>
    <w:p w:rsidR="00B57BB1" w:rsidRDefault="00B57BB1" w:rsidP="00B57BB1"/>
    <w:p w:rsidR="00B57BB1" w:rsidRDefault="00B57BB1" w:rsidP="00B57BB1">
      <w:r>
        <w:t>183. 85.15;   Б45</w:t>
      </w:r>
    </w:p>
    <w:p w:rsidR="00B57BB1" w:rsidRDefault="00B57BB1" w:rsidP="00B57BB1">
      <w:r>
        <w:t xml:space="preserve">    1691582-НП - кх</w:t>
      </w:r>
    </w:p>
    <w:p w:rsidR="00B57BB1" w:rsidRDefault="00B57BB1" w:rsidP="00B57BB1">
      <w:r>
        <w:t xml:space="preserve">    Бем, Елизавета Меркурьевна</w:t>
      </w:r>
    </w:p>
    <w:p w:rsidR="00B57BB1" w:rsidRDefault="00B57BB1" w:rsidP="00B57BB1">
      <w:r>
        <w:t>С праздником!. Кого люблю, тому дарю! [Изоматериал (открытки)] : из коллекции РНБ и частной коллекции М. Ю. Зайцева : открытки Елизаветы Бем. - СПб. : Речь, 2011. - 25 отд. л. в футляре : цв. ил.; 10 : 131,67</w:t>
      </w:r>
    </w:p>
    <w:p w:rsidR="00B57BB1" w:rsidRDefault="00B57BB1" w:rsidP="00B57BB1"/>
    <w:p w:rsidR="00B57BB1" w:rsidRDefault="00B57BB1" w:rsidP="00B57BB1">
      <w:r>
        <w:t>184. 85.11;   Б98</w:t>
      </w:r>
    </w:p>
    <w:p w:rsidR="00B57BB1" w:rsidRDefault="00B57BB1" w:rsidP="00B57BB1">
      <w:r>
        <w:t xml:space="preserve">    1807990-Л - аб; 1807991-Л - од</w:t>
      </w:r>
    </w:p>
    <w:p w:rsidR="00B57BB1" w:rsidRDefault="00B57BB1" w:rsidP="00B57BB1">
      <w:r>
        <w:t xml:space="preserve">    Бюхли, Виктор</w:t>
      </w:r>
    </w:p>
    <w:p w:rsidR="00B57BB1" w:rsidRDefault="00B57BB1" w:rsidP="00B57BB1">
      <w:r>
        <w:t>Антропология архитектуры / В. Бюхли; [пер. с англ.: М. В. Григорьева , О. В. Гритчина]. - Харьков : Гуманитарный центр, 2017. - 286 с. : ил.; 22. - Библиогр.: с. 277-286. - Пер. изд.: An anthropology of architecture / Victor Buchli. London [est.], 2013. - На 4-й с. обл. авт.: Виктор Бюхли - преп. - Рез. англ.. - ISBN 978-617-7022-91-5. - ISBN 978-1-8452-0783-0 (англ.) : 522,60</w:t>
      </w:r>
    </w:p>
    <w:p w:rsidR="00B57BB1" w:rsidRDefault="00B57BB1" w:rsidP="00B57BB1">
      <w:r>
        <w:t xml:space="preserve">    Оглавление: </w:t>
      </w:r>
      <w:hyperlink r:id="rId131" w:history="1">
        <w:r w:rsidR="00CE2F0A" w:rsidRPr="00BC356B">
          <w:rPr>
            <w:rStyle w:val="a8"/>
          </w:rPr>
          <w:t>http://kitap.tatar.ru/ogl/nlrt/nbrt_obr_2551094.pdf</w:t>
        </w:r>
      </w:hyperlink>
    </w:p>
    <w:p w:rsidR="00CE2F0A" w:rsidRDefault="00CE2F0A" w:rsidP="00B57BB1"/>
    <w:p w:rsidR="00B57BB1" w:rsidRDefault="00B57BB1" w:rsidP="00B57BB1"/>
    <w:p w:rsidR="00B57BB1" w:rsidRDefault="00B57BB1" w:rsidP="00B57BB1">
      <w:r>
        <w:t>185. 85.118;   Г85</w:t>
      </w:r>
    </w:p>
    <w:p w:rsidR="00B57BB1" w:rsidRDefault="00B57BB1" w:rsidP="00B57BB1">
      <w:r>
        <w:t xml:space="preserve">    1854485-Л - кх; 1854486-Л - кх; 1854487-Л - кх</w:t>
      </w:r>
    </w:p>
    <w:p w:rsidR="00B57BB1" w:rsidRDefault="00B57BB1" w:rsidP="00B57BB1">
      <w:r>
        <w:t xml:space="preserve">    Проектирование поселка на 5000-6000 жителей : практикум к практическим занятиям по курсовому проектированию для направления подготовки 07.03.01 "Архитектура" / М. П. Гришина; Министерство науки и высшего образования Российской Федерации ; Казанский государственный архитектурно-строительный университет. - Казань, 2021. - 39 с. : ил. - Библиогр.: с. 35. - Тит. л. отсутсвует, описание с обл. : 40,00</w:t>
      </w:r>
    </w:p>
    <w:p w:rsidR="00B57BB1" w:rsidRDefault="00B57BB1" w:rsidP="00B57BB1">
      <w:r>
        <w:t xml:space="preserve">    Оглавление: </w:t>
      </w:r>
      <w:hyperlink r:id="rId132" w:history="1">
        <w:r w:rsidR="00CE2F0A" w:rsidRPr="00BC356B">
          <w:rPr>
            <w:rStyle w:val="a8"/>
          </w:rPr>
          <w:t>http://kitap.tatar.ru/ogl/nlrt/nbrt_obr_2614912.pdf</w:t>
        </w:r>
      </w:hyperlink>
    </w:p>
    <w:p w:rsidR="00CE2F0A" w:rsidRDefault="00CE2F0A" w:rsidP="00B57BB1"/>
    <w:p w:rsidR="00B57BB1" w:rsidRDefault="00B57BB1" w:rsidP="00B57BB1"/>
    <w:p w:rsidR="00B57BB1" w:rsidRDefault="00B57BB1" w:rsidP="00B57BB1">
      <w:r>
        <w:t>186. 85.37;   Д44</w:t>
      </w:r>
    </w:p>
    <w:p w:rsidR="00B57BB1" w:rsidRDefault="00B57BB1" w:rsidP="00B57BB1">
      <w:r>
        <w:t xml:space="preserve">    1800152-Ф - абП; 1800153-Ф - абП; 1800154-Ф - абП</w:t>
      </w:r>
    </w:p>
    <w:p w:rsidR="00B57BB1" w:rsidRDefault="00B57BB1" w:rsidP="00B57BB1">
      <w:r>
        <w:t xml:space="preserve">    Диас, Нурия</w:t>
      </w:r>
    </w:p>
    <w:p w:rsidR="00B57BB1" w:rsidRDefault="00B57BB1" w:rsidP="00B57BB1">
      <w:r>
        <w:t>Добро пожаловать в гранд-отель "Уэс-Андерсон" : [биография в комиксах] / Нурия Диас ;  [перевод с испанского А. Кирюнина]. - Москва : Бомбора™, 2020. - 197, [2] с. : цв. ил., рис. - (биоГРАФИЧЕСКИЙ роман). - На обл. в подзаг.: Истории волшебника современности, режиссера фильмов "Гранд Будапешт", "Остров собак", "Бесподобный мистер Фокс" и других. - ISBN 978-5-04-111517-3 : 554,40</w:t>
      </w:r>
    </w:p>
    <w:p w:rsidR="00B57BB1" w:rsidRDefault="00B57BB1" w:rsidP="00B57BB1"/>
    <w:p w:rsidR="00B57BB1" w:rsidRDefault="00B57BB1" w:rsidP="00B57BB1">
      <w:r>
        <w:t>187. 85.12;   З-17</w:t>
      </w:r>
    </w:p>
    <w:p w:rsidR="00B57BB1" w:rsidRDefault="00B57BB1" w:rsidP="00B57BB1">
      <w:r>
        <w:t xml:space="preserve">    1701066-Ф - оис</w:t>
      </w:r>
    </w:p>
    <w:p w:rsidR="00B57BB1" w:rsidRDefault="00B57BB1" w:rsidP="00B57BB1">
      <w:r>
        <w:t xml:space="preserve">    Зайцева, Анна Анатольевна( специалист в обл. дизайна)</w:t>
      </w:r>
    </w:p>
    <w:p w:rsidR="00B57BB1" w:rsidRDefault="00B57BB1" w:rsidP="00B57BB1">
      <w:r>
        <w:lastRenderedPageBreak/>
        <w:t>Декупаж : иллюстрированная энциклопедия / А. А. Зайцева; [фото И. А. Коротеева]. - Москва : Эксмо, 2013. - 189, [2] с. : цв. ил.; 27. - (Рукоделие). - В вып. данных ошибочно: Анна Вячеславовна. - На обл. в подзагл.: Популярные и оригинальные стили и направления, существующие в декупаже. Материалы, инструменты и способы их использования. Примеры работ с пошаговыми описаниями. - ISBN 978-5-699-54758-6 : 524,81</w:t>
      </w:r>
    </w:p>
    <w:p w:rsidR="00B57BB1" w:rsidRDefault="00B57BB1" w:rsidP="00B57BB1">
      <w:r>
        <w:t xml:space="preserve">    Оглавление: </w:t>
      </w:r>
      <w:hyperlink r:id="rId133" w:history="1">
        <w:r w:rsidR="00CE2F0A" w:rsidRPr="00BC356B">
          <w:rPr>
            <w:rStyle w:val="a8"/>
          </w:rPr>
          <w:t>http://kitap.tatar.ru/ogl/nlrt/nbrt_obr_1969256.pdf</w:t>
        </w:r>
      </w:hyperlink>
    </w:p>
    <w:p w:rsidR="00CE2F0A" w:rsidRDefault="00CE2F0A" w:rsidP="00B57BB1"/>
    <w:p w:rsidR="00B57BB1" w:rsidRDefault="00B57BB1" w:rsidP="00B57BB1"/>
    <w:p w:rsidR="00B57BB1" w:rsidRDefault="00B57BB1" w:rsidP="00B57BB1">
      <w:r>
        <w:t xml:space="preserve">188. 85.335;   </w:t>
      </w:r>
    </w:p>
    <w:p w:rsidR="00B57BB1" w:rsidRDefault="00B57BB1" w:rsidP="00B57BB1">
      <w:r>
        <w:t xml:space="preserve">    762365-Л - од; 1762399-Л - оис</w:t>
      </w:r>
    </w:p>
    <w:p w:rsidR="00B57BB1" w:rsidRDefault="00B57BB1" w:rsidP="00B57BB1">
      <w:r>
        <w:t xml:space="preserve">    Мессерер, Асаф Михайлович</w:t>
      </w:r>
    </w:p>
    <w:p w:rsidR="00B57BB1" w:rsidRDefault="00B57BB1" w:rsidP="00B57BB1">
      <w:r>
        <w:t>Танец. Мысль. Время / А. М. Мессерер; Предисл. Б. Ахмадуллиной. - 2-е изд., доп. - Москва : Искусство, 1990. - 269 с. : ил. - Библиогр. в подстроч. примеч.. - ISBN 5-210-00341-8 : 3,20</w:t>
      </w:r>
    </w:p>
    <w:p w:rsidR="00B57BB1" w:rsidRDefault="00B57BB1" w:rsidP="00B57BB1">
      <w:r>
        <w:t xml:space="preserve">    Оглавление: </w:t>
      </w:r>
      <w:hyperlink r:id="rId134" w:history="1">
        <w:r w:rsidR="00CE2F0A" w:rsidRPr="00BC356B">
          <w:rPr>
            <w:rStyle w:val="a8"/>
          </w:rPr>
          <w:t>http://kitap.tatar.ru/ogl/nlrt/nbrt_obr_2008003.pdf</w:t>
        </w:r>
      </w:hyperlink>
    </w:p>
    <w:p w:rsidR="00CE2F0A" w:rsidRDefault="00CE2F0A" w:rsidP="00B57BB1"/>
    <w:p w:rsidR="00B57BB1" w:rsidRDefault="00B57BB1" w:rsidP="00B57BB1"/>
    <w:p w:rsidR="00B57BB1" w:rsidRDefault="00B57BB1" w:rsidP="00B57BB1">
      <w:r>
        <w:t>189. 85.37;   Н17</w:t>
      </w:r>
    </w:p>
    <w:p w:rsidR="00B57BB1" w:rsidRDefault="00B57BB1" w:rsidP="00B57BB1">
      <w:r>
        <w:t xml:space="preserve">    1684893-М - од</w:t>
      </w:r>
    </w:p>
    <w:p w:rsidR="00B57BB1" w:rsidRDefault="00B57BB1" w:rsidP="00B57BB1">
      <w:r>
        <w:t xml:space="preserve">    Надеждин, Николай Яковлевич</w:t>
      </w:r>
    </w:p>
    <w:p w:rsidR="00B57BB1" w:rsidRDefault="00B57BB1" w:rsidP="00B57BB1">
      <w:r>
        <w:t>Акира Куросава: "Семь самураев" : [биогр. рассказы] / Н. Я. Надеждин. - М. : Майор : Издатель Осипенко А. И., 2011. - 186 с. : ил. - (Неформальное биографии).. - ISBN 978-5-98551-133-8 : 50,00</w:t>
      </w:r>
    </w:p>
    <w:p w:rsidR="00B57BB1" w:rsidRDefault="00B57BB1" w:rsidP="00B57BB1">
      <w:r>
        <w:t xml:space="preserve">    Оглавление: </w:t>
      </w:r>
      <w:hyperlink r:id="rId135" w:history="1">
        <w:r w:rsidR="00CE2F0A" w:rsidRPr="00BC356B">
          <w:rPr>
            <w:rStyle w:val="a8"/>
          </w:rPr>
          <w:t>http://kitap.tatar.ru/ogl/nlrt/nbrt_obr_1570229.pdf</w:t>
        </w:r>
      </w:hyperlink>
    </w:p>
    <w:p w:rsidR="00CE2F0A" w:rsidRDefault="00CE2F0A" w:rsidP="00B57BB1"/>
    <w:p w:rsidR="00B57BB1" w:rsidRDefault="00B57BB1" w:rsidP="00B57BB1"/>
    <w:p w:rsidR="00B57BB1" w:rsidRDefault="00B57BB1" w:rsidP="00B57BB1">
      <w:r>
        <w:t>190. 85.11;   Н62</w:t>
      </w:r>
    </w:p>
    <w:p w:rsidR="00B57BB1" w:rsidRDefault="00B57BB1" w:rsidP="00B57BB1">
      <w:r>
        <w:t xml:space="preserve">    1819504-Л - од; 1819503-Л - аб</w:t>
      </w:r>
    </w:p>
    <w:p w:rsidR="00B57BB1" w:rsidRDefault="00B57BB1" w:rsidP="00B57BB1">
      <w:r>
        <w:t xml:space="preserve">    Никитин, Юрий Анатольевич( канд. архитектуры)</w:t>
      </w:r>
    </w:p>
    <w:p w:rsidR="00B57BB1" w:rsidRDefault="00B57BB1" w:rsidP="00B57BB1">
      <w:r>
        <w:t>Выставочная архитектура России XIX - начала XX в. / Ю. А. Никитин. - Санкт-Петербург : Коло, 2014. - 416 с. : ил., портр.; 24. - Библиогр.: с. 342-344 (33 назв.), с 344-358 (270 назв.), в примеч.: с. 327-341. - Указ. имен: с. 382-388. - На обороте тит. л. в аннот. авт.: проф. Ю.А. Никитин. - На обл. авт. не указан. - Рез. на англ. яз.. - ISBN 978-5-4462-0026-9 : 440,00</w:t>
      </w:r>
    </w:p>
    <w:p w:rsidR="00B57BB1" w:rsidRDefault="00B57BB1" w:rsidP="00B57BB1">
      <w:r>
        <w:t xml:space="preserve">    Оглавление: </w:t>
      </w:r>
      <w:hyperlink r:id="rId136" w:history="1">
        <w:r w:rsidR="00CE2F0A" w:rsidRPr="00BC356B">
          <w:rPr>
            <w:rStyle w:val="a8"/>
          </w:rPr>
          <w:t>http://kitap.tatar.ru/ogl/nlrt/nbrt_obr_2556140.pdf</w:t>
        </w:r>
      </w:hyperlink>
    </w:p>
    <w:p w:rsidR="00CE2F0A" w:rsidRDefault="00CE2F0A" w:rsidP="00B57BB1"/>
    <w:p w:rsidR="00B57BB1" w:rsidRDefault="00B57BB1" w:rsidP="00B57BB1"/>
    <w:p w:rsidR="00B57BB1" w:rsidRDefault="00B57BB1" w:rsidP="00B57BB1">
      <w:r>
        <w:t>191. 85.334;   С76</w:t>
      </w:r>
    </w:p>
    <w:p w:rsidR="00B57BB1" w:rsidRDefault="00B57BB1" w:rsidP="00B57BB1">
      <w:r>
        <w:t xml:space="preserve">    1765602-Л - од</w:t>
      </w:r>
    </w:p>
    <w:p w:rsidR="00B57BB1" w:rsidRDefault="00B57BB1" w:rsidP="00B57BB1">
      <w:r>
        <w:t xml:space="preserve">    Станиславский, Константин Сергеевич</w:t>
      </w:r>
    </w:p>
    <w:p w:rsidR="00B57BB1" w:rsidRDefault="00B57BB1" w:rsidP="00B57BB1">
      <w:r>
        <w:t>Моё гражданское служение России : воспоминания, статьи, очерки, речи, беседы, из записных книжек / К. С. Станиславский; [сост., вступ. ст. "Театр - это вторая Родина..." и коммент. М. Н. Любомудрова]. - Москва : Правда, 1990. - 653, [1] с.+ [18] с. портр., ил. - Алф. указ. имён и назв.: с. 637-649. - Список ролей и постановок К. С. Станиславского: с. 618-636. - ISBN 5-253-00131-X : 100,00</w:t>
      </w:r>
    </w:p>
    <w:p w:rsidR="00B57BB1" w:rsidRDefault="00B57BB1" w:rsidP="00B57BB1"/>
    <w:p w:rsidR="00B57BB1" w:rsidRDefault="00B57BB1" w:rsidP="00B57BB1">
      <w:r>
        <w:t>192. 85.10;   У36</w:t>
      </w:r>
    </w:p>
    <w:p w:rsidR="00B57BB1" w:rsidRDefault="00B57BB1" w:rsidP="00B57BB1">
      <w:r>
        <w:t xml:space="preserve">    1876726-Л - аб; 1876727-Л - аб</w:t>
      </w:r>
    </w:p>
    <w:p w:rsidR="00B57BB1" w:rsidRDefault="00B57BB1" w:rsidP="00B57BB1">
      <w:r>
        <w:t xml:space="preserve">    Уильямс, Гильда</w:t>
      </w:r>
    </w:p>
    <w:p w:rsidR="00B57BB1" w:rsidRPr="00CE2F0A" w:rsidRDefault="00B57BB1" w:rsidP="00B57BB1">
      <w:pPr>
        <w:rPr>
          <w:lang w:val="en-US"/>
        </w:rPr>
      </w:pPr>
      <w:r>
        <w:t xml:space="preserve">Как писать о современном искусстве / Гильда Уильямс; пер. c англ. Е. Рубиновой. - 2-е изд., испр. . - Москва : Ад Маргинем Пресс : Музей современного искусства "Гараж", </w:t>
      </w:r>
      <w:r>
        <w:lastRenderedPageBreak/>
        <w:t>2022. - 367 c. : ил. - (Garage Pro / ред. А</w:t>
      </w:r>
      <w:r w:rsidRPr="00CE2F0A">
        <w:rPr>
          <w:lang w:val="en-US"/>
        </w:rPr>
        <w:t xml:space="preserve">. </w:t>
      </w:r>
      <w:r>
        <w:t>Шестаков</w:t>
      </w:r>
      <w:r w:rsidRPr="00CE2F0A">
        <w:rPr>
          <w:lang w:val="en-US"/>
        </w:rPr>
        <w:t xml:space="preserve">). - </w:t>
      </w:r>
      <w:r>
        <w:t>Библиогр</w:t>
      </w:r>
      <w:r w:rsidRPr="00CE2F0A">
        <w:rPr>
          <w:lang w:val="en-US"/>
        </w:rPr>
        <w:t xml:space="preserve">.: </w:t>
      </w:r>
      <w:r>
        <w:t>с</w:t>
      </w:r>
      <w:r w:rsidRPr="00CE2F0A">
        <w:rPr>
          <w:lang w:val="en-US"/>
        </w:rPr>
        <w:t xml:space="preserve">. 351-354. - </w:t>
      </w:r>
      <w:r>
        <w:t>Указ</w:t>
      </w:r>
      <w:r w:rsidRPr="00CE2F0A">
        <w:rPr>
          <w:lang w:val="en-US"/>
        </w:rPr>
        <w:t xml:space="preserve">.: </w:t>
      </w:r>
      <w:r>
        <w:t>с</w:t>
      </w:r>
      <w:r w:rsidRPr="00CE2F0A">
        <w:rPr>
          <w:lang w:val="en-US"/>
        </w:rPr>
        <w:t xml:space="preserve">. 362-367. - </w:t>
      </w:r>
      <w:r>
        <w:t>Загл</w:t>
      </w:r>
      <w:r w:rsidRPr="00CE2F0A">
        <w:rPr>
          <w:lang w:val="en-US"/>
        </w:rPr>
        <w:t xml:space="preserve">. </w:t>
      </w:r>
      <w:r>
        <w:t>и</w:t>
      </w:r>
      <w:r w:rsidRPr="00CE2F0A">
        <w:rPr>
          <w:lang w:val="en-US"/>
        </w:rPr>
        <w:t xml:space="preserve"> </w:t>
      </w:r>
      <w:r>
        <w:t>авт</w:t>
      </w:r>
      <w:r w:rsidRPr="00CE2F0A">
        <w:rPr>
          <w:lang w:val="en-US"/>
        </w:rPr>
        <w:t xml:space="preserve">. </w:t>
      </w:r>
      <w:r>
        <w:t>ориг</w:t>
      </w:r>
      <w:r w:rsidRPr="00CE2F0A">
        <w:rPr>
          <w:lang w:val="en-US"/>
        </w:rPr>
        <w:t>.: How to write about contemporary art / G. Williams. - ISBN 978-5-91103-542-6 : 960,00</w:t>
      </w:r>
    </w:p>
    <w:p w:rsidR="00B57BB1" w:rsidRDefault="00B57BB1" w:rsidP="00B57BB1">
      <w:r w:rsidRPr="00CE2F0A">
        <w:t xml:space="preserve">    </w:t>
      </w:r>
      <w:r>
        <w:t xml:space="preserve">Оглавление: </w:t>
      </w:r>
      <w:hyperlink r:id="rId137" w:history="1">
        <w:r w:rsidR="00CE2F0A" w:rsidRPr="00BC356B">
          <w:rPr>
            <w:rStyle w:val="a8"/>
          </w:rPr>
          <w:t>http://kitap.tatar.ru/ogl/nlrt/nbrt_obr_2668583.pdf</w:t>
        </w:r>
      </w:hyperlink>
    </w:p>
    <w:p w:rsidR="00CE2F0A" w:rsidRDefault="00CE2F0A" w:rsidP="00B57BB1"/>
    <w:p w:rsidR="00B57BB1" w:rsidRDefault="00B57BB1" w:rsidP="00B57BB1"/>
    <w:p w:rsidR="00B57BB1" w:rsidRDefault="00B57BB1" w:rsidP="00B57BB1">
      <w:r>
        <w:t>193. 85.11;   Ф15</w:t>
      </w:r>
    </w:p>
    <w:p w:rsidR="00B57BB1" w:rsidRDefault="00B57BB1" w:rsidP="00B57BB1">
      <w:r>
        <w:t xml:space="preserve">    1876667-Ф - аб; 1876668-Ф - аб; 1876669-Ф - од</w:t>
      </w:r>
    </w:p>
    <w:p w:rsidR="00B57BB1" w:rsidRDefault="00B57BB1" w:rsidP="00B57BB1">
      <w:r>
        <w:t xml:space="preserve">    Фадеева, Полина</w:t>
      </w:r>
    </w:p>
    <w:p w:rsidR="00B57BB1" w:rsidRDefault="00B57BB1" w:rsidP="00B57BB1">
      <w:r>
        <w:t>Кто все это построил? Гараж-фара, Дом над водопадом, Купол тысячелетия и другие важные здания XX века / Полина Фадеева, Анна Алямова. - Москва : Ад Маргинем Пресс : ABCdesign, 2023. - 121 с. : ил.. - ISBN 978-5-91103-639-3. - ISBN 978-5-4330-0193-0 : 1200,00</w:t>
      </w:r>
    </w:p>
    <w:p w:rsidR="00B57BB1" w:rsidRDefault="00B57BB1" w:rsidP="00B57BB1">
      <w:r>
        <w:t xml:space="preserve">    Оглавление: </w:t>
      </w:r>
      <w:hyperlink r:id="rId138" w:history="1">
        <w:r w:rsidR="00CE2F0A" w:rsidRPr="00BC356B">
          <w:rPr>
            <w:rStyle w:val="a8"/>
          </w:rPr>
          <w:t>http://kitap.tatar.ru/ogl/nlrt/nbrt_obr_2668531.pdf</w:t>
        </w:r>
      </w:hyperlink>
    </w:p>
    <w:p w:rsidR="00CE2F0A" w:rsidRDefault="00CE2F0A" w:rsidP="00B57BB1"/>
    <w:p w:rsidR="00B57BB1" w:rsidRDefault="00B57BB1" w:rsidP="00B57BB1"/>
    <w:p w:rsidR="00B57BB1" w:rsidRDefault="00B57BB1" w:rsidP="00B57BB1">
      <w:r>
        <w:t>194. 85.31;   Ф88</w:t>
      </w:r>
    </w:p>
    <w:p w:rsidR="00B57BB1" w:rsidRDefault="00B57BB1" w:rsidP="00B57BB1">
      <w:r>
        <w:t xml:space="preserve">    1742563-Л - мз</w:t>
      </w:r>
    </w:p>
    <w:p w:rsidR="00B57BB1" w:rsidRDefault="00B57BB1" w:rsidP="00B57BB1">
      <w:r>
        <w:t xml:space="preserve">    Фридкин, Григорий Абрамович</w:t>
      </w:r>
    </w:p>
    <w:p w:rsidR="00B57BB1" w:rsidRDefault="00B57BB1" w:rsidP="00B57BB1">
      <w:r>
        <w:t>Практическое руководство по музыкальной грамоте : [учебное пособие] / Г. Фридкин. - Москва : Музыка, 2007. - 294, [1] с. : ноты. - ISBN 978-5-7140-1159-7 : 656,59</w:t>
      </w:r>
    </w:p>
    <w:p w:rsidR="00B57BB1" w:rsidRDefault="00B57BB1" w:rsidP="00B57BB1">
      <w:r>
        <w:t xml:space="preserve">    Оглавление: </w:t>
      </w:r>
      <w:hyperlink r:id="rId139" w:history="1">
        <w:r w:rsidR="00CE2F0A" w:rsidRPr="00BC356B">
          <w:rPr>
            <w:rStyle w:val="a8"/>
          </w:rPr>
          <w:t>http://kitap.tatar.ru/ogl/nlrt/nbrt_obr_2317737.pdf</w:t>
        </w:r>
      </w:hyperlink>
    </w:p>
    <w:p w:rsidR="00CE2F0A" w:rsidRDefault="00CE2F0A" w:rsidP="00B57BB1"/>
    <w:p w:rsidR="00B57BB1" w:rsidRDefault="00B57BB1" w:rsidP="00B57BB1"/>
    <w:p w:rsidR="002B626C" w:rsidRDefault="002B626C" w:rsidP="00B57BB1"/>
    <w:p w:rsidR="002B626C" w:rsidRDefault="002B626C" w:rsidP="002B626C">
      <w:pPr>
        <w:pStyle w:val="1"/>
      </w:pPr>
      <w:bookmarkStart w:id="19" w:name="_Toc125015575"/>
      <w:r>
        <w:t>Религия. Мистика. Свободомыслие. (ББК 86)</w:t>
      </w:r>
      <w:bookmarkEnd w:id="19"/>
    </w:p>
    <w:p w:rsidR="002B626C" w:rsidRDefault="002B626C" w:rsidP="002B626C">
      <w:pPr>
        <w:pStyle w:val="1"/>
      </w:pPr>
    </w:p>
    <w:p w:rsidR="002B626C" w:rsidRDefault="002B626C" w:rsidP="002B626C">
      <w:r>
        <w:t>195. 86.38;   А95</w:t>
      </w:r>
    </w:p>
    <w:p w:rsidR="002B626C" w:rsidRDefault="002B626C" w:rsidP="002B626C">
      <w:r>
        <w:t xml:space="preserve">    1830355-Л - од; 1840581-Л - кх</w:t>
      </w:r>
    </w:p>
    <w:p w:rsidR="002B626C" w:rsidRDefault="002B626C" w:rsidP="002B626C">
      <w:r>
        <w:t xml:space="preserve">    Ахмадуллин, Вячеслав Абдулович</w:t>
      </w:r>
    </w:p>
    <w:p w:rsidR="002B626C" w:rsidRDefault="002B626C" w:rsidP="002B626C">
      <w:r>
        <w:t>Священная война: Духовные управления мусульман в годы Великой Отечественной войны : монография / Вячеслав Абдулович Ахмадуллин; Совет муфтиев России ; Духовное управление мусульман Российской Федерации ; Фонд русский мир ; под общ. ред. Р. Р. Аббясова. - 2-е изд., исправ. и доп. - Москва : Издательский дом "Читай", 2020. - 275 с. - Библиогр. в подстроч. примеч.. - ISBN 978-5-4465-2858-5 : 488,00</w:t>
      </w:r>
    </w:p>
    <w:p w:rsidR="002B626C" w:rsidRDefault="002B626C" w:rsidP="002B626C">
      <w:r>
        <w:t xml:space="preserve">    Оглавление: </w:t>
      </w:r>
      <w:hyperlink r:id="rId140" w:history="1">
        <w:r w:rsidR="00CE2F0A" w:rsidRPr="00BC356B">
          <w:rPr>
            <w:rStyle w:val="a8"/>
          </w:rPr>
          <w:t>http://kitap.tatar.ru/ogl/nlrt/nbrt_obr_2566046.pdf</w:t>
        </w:r>
      </w:hyperlink>
    </w:p>
    <w:p w:rsidR="00CE2F0A" w:rsidRDefault="00CE2F0A" w:rsidP="002B626C"/>
    <w:p w:rsidR="002B626C" w:rsidRDefault="002B626C" w:rsidP="002B626C"/>
    <w:p w:rsidR="002B626C" w:rsidRDefault="002B626C" w:rsidP="002B626C">
      <w:r>
        <w:t>196. 86.38;   Ш96</w:t>
      </w:r>
    </w:p>
    <w:p w:rsidR="002B626C" w:rsidRDefault="002B626C" w:rsidP="002B626C">
      <w:r>
        <w:t xml:space="preserve">    1877555-Л - ио; 1877556-Л - ио; 1877557-Л - ио</w:t>
      </w:r>
    </w:p>
    <w:p w:rsidR="002B626C" w:rsidRDefault="002B626C" w:rsidP="002B626C">
      <w:r>
        <w:t xml:space="preserve">    Аш-Шурунбуляли, Хасан бин Аммар</w:t>
      </w:r>
    </w:p>
    <w:p w:rsidR="002B626C" w:rsidRDefault="002B626C" w:rsidP="002B626C">
      <w:r>
        <w:t>Нур аль-идах ва наджатуль-арвах / Хасан бин Аммар Аш-Шурунбуляли. - Казань : Хузур-Спокойствие, 2022. - 400 с. - Текст на араб. яз.. - ISBN 978-5-6046480-7-0 : 600,00</w:t>
      </w:r>
    </w:p>
    <w:p w:rsidR="002B626C" w:rsidRDefault="002B626C" w:rsidP="002B626C">
      <w:r>
        <w:t xml:space="preserve">    Оглавление: </w:t>
      </w:r>
      <w:hyperlink r:id="rId141" w:history="1">
        <w:r w:rsidR="00CE2F0A" w:rsidRPr="00BC356B">
          <w:rPr>
            <w:rStyle w:val="a8"/>
          </w:rPr>
          <w:t>http://kitap.tatar.ru/ogl/nlrt/nbrt_obr_2669498.pdf</w:t>
        </w:r>
      </w:hyperlink>
    </w:p>
    <w:p w:rsidR="00CE2F0A" w:rsidRDefault="00CE2F0A" w:rsidP="002B626C"/>
    <w:p w:rsidR="002B626C" w:rsidRDefault="002B626C" w:rsidP="002B626C"/>
    <w:p w:rsidR="002B626C" w:rsidRDefault="002B626C" w:rsidP="002B626C">
      <w:r>
        <w:t>197. 86.38;   С34</w:t>
      </w:r>
    </w:p>
    <w:p w:rsidR="002B626C" w:rsidRDefault="002B626C" w:rsidP="002B626C">
      <w:r>
        <w:t xml:space="preserve">    1877558-Л - кх; 1877559-Л - кх; 1877560-Л - кх</w:t>
      </w:r>
    </w:p>
    <w:p w:rsidR="002B626C" w:rsidRDefault="002B626C" w:rsidP="002B626C">
      <w:r>
        <w:t xml:space="preserve">    Сиваси, Шамседдин</w:t>
      </w:r>
    </w:p>
    <w:p w:rsidR="002B626C" w:rsidRDefault="002B626C" w:rsidP="002B626C">
      <w:r>
        <w:lastRenderedPageBreak/>
        <w:t>Рассказы о четырех халифах / Шамседдин Сиваси. - Казань : Хузур-Спокойствие, 2022. - 409, [6] с.. - ISBN 978-5-6046480-6-3 : 590,00</w:t>
      </w:r>
    </w:p>
    <w:p w:rsidR="002B626C" w:rsidRDefault="002B626C" w:rsidP="002B626C">
      <w:r>
        <w:t xml:space="preserve">    Оглавление: </w:t>
      </w:r>
      <w:hyperlink r:id="rId142" w:history="1">
        <w:r w:rsidR="00CE2F0A" w:rsidRPr="00BC356B">
          <w:rPr>
            <w:rStyle w:val="a8"/>
          </w:rPr>
          <w:t>http://kitap.tatar.ru/ogl/nlrt/nbrt_obr_2669513.pdf</w:t>
        </w:r>
      </w:hyperlink>
    </w:p>
    <w:p w:rsidR="00CE2F0A" w:rsidRDefault="00CE2F0A" w:rsidP="002B626C"/>
    <w:p w:rsidR="002B626C" w:rsidRDefault="002B626C" w:rsidP="002B626C"/>
    <w:p w:rsidR="007E0979" w:rsidRDefault="007E0979" w:rsidP="002B626C"/>
    <w:p w:rsidR="007E0979" w:rsidRDefault="007E0979" w:rsidP="007E0979">
      <w:pPr>
        <w:pStyle w:val="1"/>
      </w:pPr>
      <w:bookmarkStart w:id="20" w:name="_Toc125015576"/>
      <w:r>
        <w:t>Философские науки. (ББК 87)</w:t>
      </w:r>
      <w:bookmarkEnd w:id="20"/>
    </w:p>
    <w:p w:rsidR="007E0979" w:rsidRDefault="007E0979" w:rsidP="007E0979">
      <w:pPr>
        <w:pStyle w:val="1"/>
      </w:pPr>
    </w:p>
    <w:p w:rsidR="007E0979" w:rsidRDefault="007E0979" w:rsidP="007E0979">
      <w:r>
        <w:t>198. 87.6;   E 20</w:t>
      </w:r>
    </w:p>
    <w:p w:rsidR="007E0979" w:rsidRDefault="007E0979" w:rsidP="007E0979">
      <w:r>
        <w:t xml:space="preserve">    1827173-И - од</w:t>
      </w:r>
    </w:p>
    <w:p w:rsidR="007E0979" w:rsidRPr="00CE2F0A" w:rsidRDefault="007E0979" w:rsidP="007E0979">
      <w:pPr>
        <w:rPr>
          <w:lang w:val="en-US"/>
        </w:rPr>
      </w:pPr>
      <w:r>
        <w:t xml:space="preserve">    </w:t>
      </w:r>
      <w:r w:rsidRPr="00CE2F0A">
        <w:rPr>
          <w:lang w:val="en-US"/>
        </w:rPr>
        <w:t>Eco, Umberto</w:t>
      </w:r>
    </w:p>
    <w:p w:rsidR="007E0979" w:rsidRDefault="007E0979" w:rsidP="007E0979">
      <w:r w:rsidRPr="00CE2F0A">
        <w:rPr>
          <w:lang w:val="en-US"/>
        </w:rPr>
        <w:t xml:space="preserve">Pape Satàn aleppe : cronache di une società liquida / U. Eco. - Milano : La nave di Teseo, 2016. - 469 p.. </w:t>
      </w:r>
      <w:r>
        <w:t>- ISBN 978-88-9344-022-6 : 4583,81</w:t>
      </w:r>
    </w:p>
    <w:p w:rsidR="007E0979" w:rsidRDefault="007E0979" w:rsidP="007E0979">
      <w:r>
        <w:t xml:space="preserve">    Оглавление: </w:t>
      </w:r>
      <w:hyperlink r:id="rId143" w:history="1">
        <w:r w:rsidR="00CE2F0A" w:rsidRPr="00BC356B">
          <w:rPr>
            <w:rStyle w:val="a8"/>
          </w:rPr>
          <w:t>http://kitap.tatar.ru/ogl/nlrt/nbrt_obr_2562577.pdf</w:t>
        </w:r>
      </w:hyperlink>
    </w:p>
    <w:p w:rsidR="00CE2F0A" w:rsidRDefault="00CE2F0A" w:rsidP="007E0979"/>
    <w:p w:rsidR="007E0979" w:rsidRDefault="007E0979" w:rsidP="007E0979"/>
    <w:p w:rsidR="007E0979" w:rsidRDefault="007E0979" w:rsidP="007E0979">
      <w:r>
        <w:t>199. 87.3(4);   И30</w:t>
      </w:r>
    </w:p>
    <w:p w:rsidR="007E0979" w:rsidRDefault="007E0979" w:rsidP="007E0979">
      <w:r>
        <w:t xml:space="preserve">    1793288-Л - од</w:t>
      </w:r>
    </w:p>
    <w:p w:rsidR="007E0979" w:rsidRDefault="007E0979" w:rsidP="007E0979">
      <w:r>
        <w:t xml:space="preserve">    Йейтс, Франсес Амелия</w:t>
      </w:r>
    </w:p>
    <w:p w:rsidR="007E0979" w:rsidRDefault="007E0979" w:rsidP="007E0979">
      <w:r>
        <w:t>Джордано Бруно и герметическая традиция / Фрэнсис А. Йейтс; [пер. с англ. Г. Дашевского]. - Москва : Литературное обозрение, 2020. - 513, [1] с. - (Studia religiosa / ред. С. Елагин). - Имен. указ. в конце кн. - Загл. и авт. ориг.: Giordano Bruno and the hermetic tradition / Frances A. Yates. - ISBN 978-5-4448-1184-9 : 738,00</w:t>
      </w:r>
    </w:p>
    <w:p w:rsidR="007E0979" w:rsidRDefault="007E0979" w:rsidP="007E0979">
      <w:r>
        <w:t xml:space="preserve">    Оглавление: </w:t>
      </w:r>
      <w:hyperlink r:id="rId144" w:history="1">
        <w:r w:rsidR="00CE2F0A" w:rsidRPr="00BC356B">
          <w:rPr>
            <w:rStyle w:val="a8"/>
          </w:rPr>
          <w:t>http://kitap.tatar.ru/ogl/nlrt/nbrt_obr_2543219.pdf</w:t>
        </w:r>
      </w:hyperlink>
    </w:p>
    <w:p w:rsidR="00CE2F0A" w:rsidRDefault="00CE2F0A" w:rsidP="007E0979"/>
    <w:p w:rsidR="007E0979" w:rsidRDefault="007E0979" w:rsidP="007E0979"/>
    <w:p w:rsidR="007E0979" w:rsidRDefault="007E0979" w:rsidP="007E0979">
      <w:r>
        <w:t>200. 87.3;   Н17</w:t>
      </w:r>
    </w:p>
    <w:p w:rsidR="007E0979" w:rsidRDefault="007E0979" w:rsidP="007E0979">
      <w:r>
        <w:t xml:space="preserve">    1714500-Л - кх; 1714501-Л - кх</w:t>
      </w:r>
    </w:p>
    <w:p w:rsidR="007E0979" w:rsidRDefault="007E0979" w:rsidP="007E0979">
      <w:r>
        <w:t xml:space="preserve">    Философия : учебно-методическое пособие / М. И. Надеева;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Казань : Изд-во КНИТУ, 2014. - 312, [1] с. : табл. - Библиогр.: с. 284-295. - ISBN 978-5-7882-1655-3 : 140,00</w:t>
      </w:r>
    </w:p>
    <w:p w:rsidR="007E0979" w:rsidRDefault="007E0979" w:rsidP="007E0979">
      <w:r>
        <w:t xml:space="preserve">    Оглавление: </w:t>
      </w:r>
      <w:hyperlink r:id="rId145" w:history="1">
        <w:r w:rsidR="00CE2F0A" w:rsidRPr="00BC356B">
          <w:rPr>
            <w:rStyle w:val="a8"/>
          </w:rPr>
          <w:t>http://kitap.tatar.ru/ogl/nlrt/nbrt_obr_2162047.pdf</w:t>
        </w:r>
      </w:hyperlink>
    </w:p>
    <w:p w:rsidR="00CE2F0A" w:rsidRDefault="00CE2F0A" w:rsidP="007E0979"/>
    <w:p w:rsidR="007E0979" w:rsidRDefault="007E0979" w:rsidP="007E0979"/>
    <w:p w:rsidR="007E0979" w:rsidRDefault="007E0979" w:rsidP="007E0979">
      <w:r>
        <w:t>201. 87.3;   П37</w:t>
      </w:r>
    </w:p>
    <w:p w:rsidR="007E0979" w:rsidRDefault="007E0979" w:rsidP="007E0979">
      <w:r>
        <w:t xml:space="preserve">    1781258-Л - од</w:t>
      </w:r>
    </w:p>
    <w:p w:rsidR="007E0979" w:rsidRDefault="007E0979" w:rsidP="007E0979">
      <w:r>
        <w:t xml:space="preserve">    Платон</w:t>
      </w:r>
    </w:p>
    <w:p w:rsidR="007E0979" w:rsidRDefault="007E0979" w:rsidP="007E0979">
      <w:r>
        <w:t>Политик / Платон; исследование, перевод и комментарии Р. В. Светлова. - Санкт-Петербург : Платоновское философское общество, 2019. - 211 с. : табл. - (Наследие Платона). - Библиогр. в подстроч. примеч.. - ISBN 978-5-6042054-0-2 : 200,00</w:t>
      </w:r>
    </w:p>
    <w:p w:rsidR="007E0979" w:rsidRDefault="007E0979" w:rsidP="007E0979">
      <w:r>
        <w:t xml:space="preserve">    Оглавление: </w:t>
      </w:r>
      <w:hyperlink r:id="rId146" w:history="1">
        <w:r w:rsidR="00CE2F0A" w:rsidRPr="00BC356B">
          <w:rPr>
            <w:rStyle w:val="a8"/>
          </w:rPr>
          <w:t>http://kitap.tatar.ru/ogl/nlrt/nbrt_obr_2524253.pdf</w:t>
        </w:r>
      </w:hyperlink>
    </w:p>
    <w:p w:rsidR="00CE2F0A" w:rsidRDefault="00CE2F0A" w:rsidP="007E0979"/>
    <w:p w:rsidR="007E0979" w:rsidRDefault="007E0979" w:rsidP="007E0979"/>
    <w:p w:rsidR="007E0979" w:rsidRDefault="007E0979" w:rsidP="007E0979">
      <w:r>
        <w:t>202. 87.3(2)6;   Т54</w:t>
      </w:r>
    </w:p>
    <w:p w:rsidR="007E0979" w:rsidRDefault="007E0979" w:rsidP="007E0979">
      <w:r>
        <w:t xml:space="preserve">    1817748-Л - од; 1817749-Л - кх</w:t>
      </w:r>
    </w:p>
    <w:p w:rsidR="007E0979" w:rsidRDefault="007E0979" w:rsidP="007E0979">
      <w:r>
        <w:t xml:space="preserve">    Толстых, Валентин Иванович( д-р филос. наук)</w:t>
      </w:r>
    </w:p>
    <w:p w:rsidR="007E0979" w:rsidRDefault="007E0979" w:rsidP="007E0979">
      <w:r>
        <w:lastRenderedPageBreak/>
        <w:t>Хочу - могу - должен : опыт общественной автобиографии личности : собственному 85-летию посвящаю / Валентин Толстых. - Москва : Прогресс-Традиция, 2015. - 335 с.; 22. - ISBN 978-5-89826-424-6 : 259,27</w:t>
      </w:r>
    </w:p>
    <w:p w:rsidR="007E0979" w:rsidRDefault="007E0979" w:rsidP="007E0979">
      <w:r>
        <w:t xml:space="preserve">    Оглавление: </w:t>
      </w:r>
      <w:hyperlink r:id="rId147" w:history="1">
        <w:r w:rsidR="00CE2F0A" w:rsidRPr="00BC356B">
          <w:rPr>
            <w:rStyle w:val="a8"/>
          </w:rPr>
          <w:t>http://kitap.tatar.ru/ogl/nlrt/nbrt_obr_2554446.pdf</w:t>
        </w:r>
      </w:hyperlink>
    </w:p>
    <w:p w:rsidR="00CE2F0A" w:rsidRDefault="00CE2F0A" w:rsidP="007E0979"/>
    <w:p w:rsidR="007E0979" w:rsidRDefault="007E0979" w:rsidP="007E0979"/>
    <w:p w:rsidR="00713048" w:rsidRDefault="00713048" w:rsidP="007E0979"/>
    <w:p w:rsidR="00713048" w:rsidRDefault="00713048" w:rsidP="00713048">
      <w:pPr>
        <w:pStyle w:val="1"/>
      </w:pPr>
      <w:bookmarkStart w:id="21" w:name="_Toc125015577"/>
      <w:r>
        <w:t>Психология. (ББК 88)</w:t>
      </w:r>
      <w:bookmarkEnd w:id="21"/>
    </w:p>
    <w:p w:rsidR="00713048" w:rsidRDefault="00713048" w:rsidP="00713048">
      <w:pPr>
        <w:pStyle w:val="1"/>
      </w:pPr>
    </w:p>
    <w:p w:rsidR="00713048" w:rsidRDefault="00713048" w:rsidP="00713048">
      <w:r>
        <w:t>203. 88.9;   Л55</w:t>
      </w:r>
    </w:p>
    <w:p w:rsidR="00713048" w:rsidRDefault="00713048" w:rsidP="00713048">
      <w:r>
        <w:t xml:space="preserve">    1876773-Л - од; 1876774-Л - аб; 1876775-Л - аб</w:t>
      </w:r>
    </w:p>
    <w:p w:rsidR="00713048" w:rsidRDefault="00713048" w:rsidP="00713048">
      <w:r>
        <w:t xml:space="preserve">    Лига наставников : выбирай своего ментора / проект [под ред.] Андрея Парабеллума и Артема Сенаторова. - Санкт-Петербург [и др.] : Питер, 2021-. - (Бизнес-психология).. - Эпизод 3 :  Старт своего дела. Как начать работать на себя, открыть бизнес и получить яркий результат. - 2022. - 240 с. : ил., портр.. - ISBN 978-5-4461-2956-0 (эпизод 3) : 654,00</w:t>
      </w:r>
    </w:p>
    <w:p w:rsidR="00713048" w:rsidRDefault="00713048" w:rsidP="00713048">
      <w:r>
        <w:t xml:space="preserve">    Оглавление: </w:t>
      </w:r>
      <w:hyperlink r:id="rId148" w:history="1">
        <w:r w:rsidR="00CE2F0A" w:rsidRPr="00BC356B">
          <w:rPr>
            <w:rStyle w:val="a8"/>
          </w:rPr>
          <w:t>http://kitap.tatar.ru/ogl/nlrt/nbrt_obr_2668627.pdf</w:t>
        </w:r>
      </w:hyperlink>
    </w:p>
    <w:p w:rsidR="00CE2F0A" w:rsidRDefault="00CE2F0A" w:rsidP="00713048"/>
    <w:p w:rsidR="00713048" w:rsidRDefault="00713048" w:rsidP="00713048"/>
    <w:p w:rsidR="00713048" w:rsidRDefault="00713048" w:rsidP="00713048">
      <w:r>
        <w:t>204. 88.352;   А85</w:t>
      </w:r>
    </w:p>
    <w:p w:rsidR="00713048" w:rsidRDefault="00713048" w:rsidP="00713048">
      <w:r>
        <w:t xml:space="preserve">    1876854-Л - од; 1876855-Л - аб</w:t>
      </w:r>
    </w:p>
    <w:p w:rsidR="00713048" w:rsidRDefault="00713048" w:rsidP="00713048">
      <w:r>
        <w:t xml:space="preserve">    Арсеньева, Юлиана</w:t>
      </w:r>
    </w:p>
    <w:p w:rsidR="00713048" w:rsidRDefault="00713048" w:rsidP="00713048">
      <w:r>
        <w:t>Побеждает любовь : как пробудить внутреннюю силу для вдохновенной жизни в гармонии / Юлиана Арсеньева. - Санкт-Петербург [и др.] : Питер, 2022. - 350, [2] с.; 22. - Загл. на обороте тит. л. в вып. дан.: ...Книга о том, как пробудить внутреннюю силу для вдохновенной жизни в гармонии. - ISBN 978-5-4461-1953-0 : 834,00</w:t>
      </w:r>
    </w:p>
    <w:p w:rsidR="00713048" w:rsidRDefault="00713048" w:rsidP="00713048">
      <w:r>
        <w:t xml:space="preserve">    Оглавление: </w:t>
      </w:r>
      <w:hyperlink r:id="rId149" w:history="1">
        <w:r w:rsidR="00CE2F0A" w:rsidRPr="00BC356B">
          <w:rPr>
            <w:rStyle w:val="a8"/>
          </w:rPr>
          <w:t>http://kitap.tatar.ru/ogl/nlrt/nbrt_obr_2668890.pdf</w:t>
        </w:r>
      </w:hyperlink>
    </w:p>
    <w:p w:rsidR="00CE2F0A" w:rsidRDefault="00CE2F0A" w:rsidP="00713048"/>
    <w:p w:rsidR="00713048" w:rsidRDefault="00713048" w:rsidP="00713048"/>
    <w:p w:rsidR="00713048" w:rsidRDefault="00713048" w:rsidP="00713048">
      <w:r>
        <w:t>205. 88.4;   М91</w:t>
      </w:r>
    </w:p>
    <w:p w:rsidR="00713048" w:rsidRDefault="00713048" w:rsidP="00713048">
      <w:r>
        <w:t xml:space="preserve">    1755323-Л - кх</w:t>
      </w:r>
    </w:p>
    <w:p w:rsidR="00713048" w:rsidRDefault="00713048" w:rsidP="00713048">
      <w:r>
        <w:t xml:space="preserve">    Мурашова, Екатерина Вадимовна</w:t>
      </w:r>
    </w:p>
    <w:p w:rsidR="00713048" w:rsidRDefault="00713048" w:rsidP="00713048">
      <w:r>
        <w:t>Дети-тюфяки и дети-катастрофы : гипердинамический и гиподинамический синдромы / Екатерина Мурашова. - [4-е изд.]. - Москва : Самокат, 2018. - 250 c. - (Самокат для родителей).. - ISBN 978-5-91759-522-1 : 514,80</w:t>
      </w:r>
    </w:p>
    <w:p w:rsidR="00713048" w:rsidRDefault="00713048" w:rsidP="00713048">
      <w:r>
        <w:t xml:space="preserve">    Оглавление: </w:t>
      </w:r>
      <w:hyperlink r:id="rId150" w:history="1">
        <w:r w:rsidR="00CE2F0A" w:rsidRPr="00BC356B">
          <w:rPr>
            <w:rStyle w:val="a8"/>
          </w:rPr>
          <w:t>http://kitap.tatar.ru/ogl/nlrt/nbrt_obr_2409311.pdf</w:t>
        </w:r>
      </w:hyperlink>
    </w:p>
    <w:p w:rsidR="00CE2F0A" w:rsidRDefault="00CE2F0A" w:rsidP="00713048"/>
    <w:p w:rsidR="00713048" w:rsidRDefault="00713048" w:rsidP="00713048"/>
    <w:p w:rsidR="00713048" w:rsidRDefault="00713048" w:rsidP="00713048">
      <w:r>
        <w:t>206. 88.25;   Т96</w:t>
      </w:r>
    </w:p>
    <w:p w:rsidR="00713048" w:rsidRDefault="00713048" w:rsidP="00713048">
      <w:r>
        <w:t xml:space="preserve">    1876928-Л - од; 1876929-Л - аб; 1876930-Л - аб</w:t>
      </w:r>
    </w:p>
    <w:p w:rsidR="00713048" w:rsidRDefault="00713048" w:rsidP="00713048">
      <w:r>
        <w:t xml:space="preserve">    Тэрэн, Рэнди( Его Святейшество Далай-лама)</w:t>
      </w:r>
    </w:p>
    <w:p w:rsidR="00713048" w:rsidRDefault="00713048" w:rsidP="00713048">
      <w:r>
        <w:t>Власть эмоций. Как управлять своими чувствами / Рэнди Тэрэн; [пер. с англ. Н. А. Завалковской]. - Санкт-Петербург [и др.] : Питер, 2022. - 300 c. - (Сам себе психолог). - Библиогр.: с. 289-300. - На тит. л. и обл.: "Людей больше беспокоят не сами события, а то, как они воспринимают их". - Загл. и авт. ориг.: Emotional advantage / Randy Taran. - На обл. авт.: Рэнди Тэрэн, Его Святейшество Далай-лама. - ISBN 978-5-4461-1682-9. - ISBN 978-1250200051 (англ.) : 646,80</w:t>
      </w:r>
    </w:p>
    <w:p w:rsidR="00713048" w:rsidRDefault="00713048" w:rsidP="00713048">
      <w:r>
        <w:t xml:space="preserve">    Оглавление: </w:t>
      </w:r>
      <w:hyperlink r:id="rId151" w:history="1">
        <w:r w:rsidR="00CE2F0A" w:rsidRPr="00BC356B">
          <w:rPr>
            <w:rStyle w:val="a8"/>
          </w:rPr>
          <w:t>http://kitap.tatar.ru/ogl/nlrt/nbrt_obr_2613181.pdf</w:t>
        </w:r>
      </w:hyperlink>
    </w:p>
    <w:p w:rsidR="00CE2F0A" w:rsidRDefault="00CE2F0A" w:rsidP="00713048"/>
    <w:p w:rsidR="00713048" w:rsidRDefault="00713048" w:rsidP="00713048"/>
    <w:p w:rsidR="00713048" w:rsidRDefault="00713048" w:rsidP="00713048">
      <w:r>
        <w:t>207. 88.352;   Ш96</w:t>
      </w:r>
    </w:p>
    <w:p w:rsidR="00713048" w:rsidRDefault="00713048" w:rsidP="00713048">
      <w:r>
        <w:lastRenderedPageBreak/>
        <w:t xml:space="preserve">    1876872-Л - од; 1876873-Л - аб; 1876874-Л - аб</w:t>
      </w:r>
    </w:p>
    <w:p w:rsidR="00713048" w:rsidRDefault="00713048" w:rsidP="00713048">
      <w:r>
        <w:t xml:space="preserve">    Шуравин, Павел</w:t>
      </w:r>
    </w:p>
    <w:p w:rsidR="00713048" w:rsidRDefault="00713048" w:rsidP="00713048">
      <w:r>
        <w:t>Ключевые навыки : как научиться чему угодно, сменить профессию и начать новую жизнь / Павел Шуравин. - Санкт-Петербург [ и др.] : Питер, 2022. - 350, [1] c. - (Сам себе психолог).. - ISBN 978-5-4461-2974-4 : 706,80</w:t>
      </w:r>
    </w:p>
    <w:p w:rsidR="00713048" w:rsidRDefault="00713048" w:rsidP="00713048">
      <w:r>
        <w:t xml:space="preserve">    Оглавление: </w:t>
      </w:r>
      <w:hyperlink r:id="rId152" w:history="1">
        <w:r w:rsidR="00CE2F0A" w:rsidRPr="00BC356B">
          <w:rPr>
            <w:rStyle w:val="a8"/>
          </w:rPr>
          <w:t>http://kitap.tatar.ru/ogl/nlrt/nbrt_obr_2651952.pdf</w:t>
        </w:r>
      </w:hyperlink>
    </w:p>
    <w:p w:rsidR="00CE2F0A" w:rsidRDefault="00CE2F0A" w:rsidP="00713048"/>
    <w:p w:rsidR="00713048" w:rsidRDefault="00713048" w:rsidP="00713048"/>
    <w:p w:rsidR="00CE2F0A" w:rsidRDefault="00CE2F0A" w:rsidP="00713048"/>
    <w:p w:rsidR="00CE2F0A" w:rsidRDefault="00CE2F0A" w:rsidP="00CE2F0A">
      <w:pPr>
        <w:pStyle w:val="1"/>
      </w:pPr>
      <w:bookmarkStart w:id="22" w:name="_Toc125015578"/>
      <w:r>
        <w:t>Литература универсального содержания (ББК 9)</w:t>
      </w:r>
      <w:bookmarkEnd w:id="22"/>
    </w:p>
    <w:p w:rsidR="00CE2F0A" w:rsidRDefault="00CE2F0A" w:rsidP="00CE2F0A">
      <w:pPr>
        <w:pStyle w:val="1"/>
      </w:pPr>
    </w:p>
    <w:p w:rsidR="00CE2F0A" w:rsidRDefault="00CE2F0A" w:rsidP="00CE2F0A">
      <w:r>
        <w:t>208. 9(с)1;   Р32</w:t>
      </w:r>
    </w:p>
    <w:p w:rsidR="00CE2F0A" w:rsidRDefault="00CE2F0A" w:rsidP="00CE2F0A">
      <w:r>
        <w:t xml:space="preserve">    12174-Л - кх; 70579-Л - кх</w:t>
      </w:r>
    </w:p>
    <w:p w:rsidR="00CE2F0A" w:rsidRDefault="00CE2F0A" w:rsidP="00CE2F0A">
      <w:r>
        <w:t xml:space="preserve">    Революционное движение в Чувашии в период первой русской революции 1905-1907 гг. : документы и материалы / Архивный отдел МВД Чувашской АССР; Центральный государственный архив ЧАССР; Чувашский научно-исследовательский институт языка, литературы и истории;  ред.колл.:  В. Н. Любимов [и др.] . - Чебоксары : Чуваш.кн.изд-во, 1956. - 320 c. - Библиогр.: с.298-320 : 6,00</w:t>
      </w:r>
    </w:p>
    <w:p w:rsidR="00CE2F0A" w:rsidRDefault="00CE2F0A" w:rsidP="00CE2F0A">
      <w:r>
        <w:t xml:space="preserve">    Оглавление: </w:t>
      </w:r>
      <w:hyperlink r:id="rId153" w:history="1">
        <w:r w:rsidRPr="00BC356B">
          <w:rPr>
            <w:rStyle w:val="a8"/>
          </w:rPr>
          <w:t>http://kitap.tatar.ru/ogl/nlrt/nbrt_kh2_1588524.pdf</w:t>
        </w:r>
      </w:hyperlink>
    </w:p>
    <w:p w:rsidR="00CE2F0A" w:rsidRDefault="00CE2F0A" w:rsidP="00CE2F0A"/>
    <w:p w:rsidR="00CE2F0A" w:rsidRDefault="00CE2F0A" w:rsidP="00CE2F0A"/>
    <w:p w:rsidR="00CE2F0A" w:rsidRDefault="00CE2F0A" w:rsidP="00CE2F0A">
      <w:r>
        <w:t>209. 13234 Спб;   Б49</w:t>
      </w:r>
    </w:p>
    <w:p w:rsidR="00CE2F0A" w:rsidRDefault="00CE2F0A" w:rsidP="00CE2F0A">
      <w:r>
        <w:t xml:space="preserve">    13234 - рф</w:t>
      </w:r>
    </w:p>
    <w:p w:rsidR="00CE2F0A" w:rsidRDefault="00CE2F0A" w:rsidP="00CE2F0A">
      <w:r>
        <w:t xml:space="preserve">    Дела и люди средневековья : картинки средневековой жизни и нравов / Я. А. Берлин. - Санкт-Петербург : Типография АО "Слово", 1907. - 96 c. : ил. - (Библиотека юного читателя). : 0</w:t>
      </w:r>
    </w:p>
    <w:p w:rsidR="00CE2F0A" w:rsidRDefault="00CE2F0A" w:rsidP="00CE2F0A"/>
    <w:p w:rsidR="00CE2F0A" w:rsidRDefault="00CE2F0A" w:rsidP="00CE2F0A">
      <w:r>
        <w:t>210. 9(с)2;   С29</w:t>
      </w:r>
    </w:p>
    <w:p w:rsidR="00CE2F0A" w:rsidRDefault="00CE2F0A" w:rsidP="00CE2F0A">
      <w:r>
        <w:t xml:space="preserve">    13264-Л - кх</w:t>
      </w:r>
    </w:p>
    <w:p w:rsidR="00CE2F0A" w:rsidRDefault="00CE2F0A" w:rsidP="00CE2F0A">
      <w:r>
        <w:t xml:space="preserve">    Селиванов, Федор Тихонович</w:t>
      </w:r>
    </w:p>
    <w:p w:rsidR="00CE2F0A" w:rsidRDefault="00CE2F0A" w:rsidP="00CE2F0A">
      <w:r>
        <w:t>Курская битва / Ф. Т. Селиванов; под ред. Г. Худяковой. - Москва : Государственное издательство полититческой литературы, 1956. - 184 c. : ил.: рис., фотогр., карты : 2,30</w:t>
      </w:r>
    </w:p>
    <w:p w:rsidR="00CE2F0A" w:rsidRDefault="00CE2F0A" w:rsidP="00CE2F0A">
      <w:r>
        <w:t xml:space="preserve">    Оглавление: </w:t>
      </w:r>
      <w:hyperlink r:id="rId154" w:history="1">
        <w:r w:rsidRPr="00BC356B">
          <w:rPr>
            <w:rStyle w:val="a8"/>
          </w:rPr>
          <w:t>http://kitap.tatar.ru/ogl/nlrt/nbrt_kh2_1593369.pdf</w:t>
        </w:r>
      </w:hyperlink>
    </w:p>
    <w:p w:rsidR="00CE2F0A" w:rsidRDefault="00CE2F0A" w:rsidP="00CE2F0A"/>
    <w:p w:rsidR="00CE2F0A" w:rsidRDefault="00CE2F0A" w:rsidP="00CE2F0A"/>
    <w:p w:rsidR="00CE2F0A" w:rsidRDefault="00CE2F0A" w:rsidP="00CE2F0A"/>
    <w:p w:rsidR="00CE2F0A" w:rsidRDefault="00CE2F0A" w:rsidP="00CE2F0A">
      <w:pPr>
        <w:pStyle w:val="1"/>
      </w:pPr>
      <w:bookmarkStart w:id="23" w:name="_Toc125015579"/>
      <w:r>
        <w:t>Неизвестный ББК и/или УДК</w:t>
      </w:r>
      <w:bookmarkEnd w:id="23"/>
    </w:p>
    <w:p w:rsidR="00CE2F0A" w:rsidRDefault="00CE2F0A" w:rsidP="00CE2F0A">
      <w:r>
        <w:t>211. 8(с)р2;   М69</w:t>
      </w:r>
    </w:p>
    <w:p w:rsidR="00CE2F0A" w:rsidRDefault="00CE2F0A" w:rsidP="00CE2F0A">
      <w:r>
        <w:t xml:space="preserve">    561058-Л - кх</w:t>
      </w:r>
    </w:p>
    <w:p w:rsidR="00CE2F0A" w:rsidRDefault="00CE2F0A" w:rsidP="00CE2F0A">
      <w:r>
        <w:t xml:space="preserve">    Александр Грин : жизнь, личность, творчество / Л. Михайлова. - 2-е изд., дораб. и доп. - М. : Худож. лит., 1980. - 216 c. : портр. : 0,35</w:t>
      </w:r>
    </w:p>
    <w:p w:rsidR="00CE2F0A" w:rsidRDefault="00CE2F0A" w:rsidP="00CE2F0A">
      <w:r>
        <w:t xml:space="preserve">    Оглавление: </w:t>
      </w:r>
      <w:hyperlink r:id="rId155" w:history="1">
        <w:r w:rsidRPr="00BC356B">
          <w:rPr>
            <w:rStyle w:val="a8"/>
          </w:rPr>
          <w:t>http://kitap.tatar.ru/ogl/nlrt/nbrt_4z1_1559892.pdf</w:t>
        </w:r>
      </w:hyperlink>
    </w:p>
    <w:p w:rsidR="00CE2F0A" w:rsidRDefault="00CE2F0A" w:rsidP="00CE2F0A"/>
    <w:p w:rsidR="00CE2F0A" w:rsidRDefault="00CE2F0A" w:rsidP="00CE2F0A"/>
    <w:p w:rsidR="00CE2F0A" w:rsidRDefault="00CE2F0A" w:rsidP="00CE2F0A">
      <w:r>
        <w:t>212. 8(с)р1;   О-42</w:t>
      </w:r>
    </w:p>
    <w:p w:rsidR="00CE2F0A" w:rsidRDefault="00CE2F0A" w:rsidP="00CE2F0A">
      <w:r>
        <w:t xml:space="preserve">    579236-Л - кх</w:t>
      </w:r>
    </w:p>
    <w:p w:rsidR="00CE2F0A" w:rsidRDefault="00CE2F0A" w:rsidP="00CE2F0A">
      <w:r>
        <w:t xml:space="preserve">    Одиноков, Виктор Георгиевич</w:t>
      </w:r>
    </w:p>
    <w:p w:rsidR="00CE2F0A" w:rsidRDefault="00CE2F0A" w:rsidP="00CE2F0A">
      <w:r>
        <w:lastRenderedPageBreak/>
        <w:t>Типология образов в художественной системе Ф. М. Достоевского / В. Г. Одиноков; АН СССР, Сиб. отд-ние, Ин-т истории,филологии и философии; под ред. А. И. Федоров. - Новосибирск : Наука, Сиб. отд-ние, 1981. - 145 c. : 0,50</w:t>
      </w:r>
    </w:p>
    <w:p w:rsidR="00CE2F0A" w:rsidRDefault="00CE2F0A" w:rsidP="00CE2F0A">
      <w:r>
        <w:t xml:space="preserve">    Оглавление: </w:t>
      </w:r>
      <w:hyperlink r:id="rId156" w:history="1">
        <w:r w:rsidRPr="00BC356B">
          <w:rPr>
            <w:rStyle w:val="a8"/>
          </w:rPr>
          <w:t>http://kitap.tatar.ru/ogl/nlrt/nbrt_4z1_1561494.pdf</w:t>
        </w:r>
      </w:hyperlink>
    </w:p>
    <w:p w:rsidR="00CE2F0A" w:rsidRDefault="00CE2F0A" w:rsidP="00CE2F0A"/>
    <w:p w:rsidR="00CE2F0A" w:rsidRDefault="00CE2F0A" w:rsidP="00CE2F0A"/>
    <w:p w:rsidR="00CE2F0A" w:rsidRDefault="00CE2F0A" w:rsidP="00CE2F0A">
      <w:r>
        <w:t>213. С(Груз);   К17</w:t>
      </w:r>
    </w:p>
    <w:p w:rsidR="00CE2F0A" w:rsidRDefault="00CE2F0A" w:rsidP="00CE2F0A">
      <w:r>
        <w:t xml:space="preserve">    5382-Л - кх</w:t>
      </w:r>
    </w:p>
    <w:p w:rsidR="00CE2F0A" w:rsidRDefault="00CE2F0A" w:rsidP="00CE2F0A">
      <w:r>
        <w:t xml:space="preserve">    Каладзе, Карло Ражденович</w:t>
      </w:r>
    </w:p>
    <w:p w:rsidR="00CE2F0A" w:rsidRDefault="00CE2F0A" w:rsidP="00CE2F0A">
      <w:r>
        <w:t>Избранное : пер. с груз. / К. Р. Каладзе. - Тбилиси : Заря Востока, 1955. - 164 c. : 1 л.портр. - Содерж.: Несколько дней в Москве; Песни о тбилиси; По мирным дорогам Грузии : 4,15</w:t>
      </w:r>
    </w:p>
    <w:p w:rsidR="00CE2F0A" w:rsidRDefault="00CE2F0A" w:rsidP="00CE2F0A">
      <w:r>
        <w:t xml:space="preserve">    Оглавление: </w:t>
      </w:r>
      <w:hyperlink r:id="rId157" w:history="1">
        <w:r w:rsidRPr="00BC356B">
          <w:rPr>
            <w:rStyle w:val="a8"/>
          </w:rPr>
          <w:t>http://kitap.tatar.ru/ogl/nlrt/nbrt_kh2_1563602.pdf</w:t>
        </w:r>
      </w:hyperlink>
    </w:p>
    <w:p w:rsidR="00CE2F0A" w:rsidRDefault="00CE2F0A" w:rsidP="00CE2F0A"/>
    <w:p w:rsidR="00CE2F0A" w:rsidRDefault="00CE2F0A" w:rsidP="00CE2F0A"/>
    <w:p w:rsidR="00CE2F0A" w:rsidRDefault="00CE2F0A" w:rsidP="00CE2F0A">
      <w:r>
        <w:t>214. С(Лат);   У66</w:t>
      </w:r>
    </w:p>
    <w:p w:rsidR="00CE2F0A" w:rsidRDefault="00CE2F0A" w:rsidP="00CE2F0A">
      <w:r>
        <w:t xml:space="preserve">    9096-Л - кх</w:t>
      </w:r>
    </w:p>
    <w:p w:rsidR="00CE2F0A" w:rsidRDefault="00CE2F0A" w:rsidP="00CE2F0A">
      <w:r>
        <w:t xml:space="preserve">    Упит, Андрей</w:t>
      </w:r>
    </w:p>
    <w:p w:rsidR="00CE2F0A" w:rsidRDefault="00CE2F0A" w:rsidP="00CE2F0A">
      <w:r>
        <w:t>Дальние дороги : рассказы / А. Упит; пер. с латыш. Л. Блюмфельд; рис. Н. Борисовой. - М. : Детгиз, 1955. - 248 c. : ил. - (Школьная библиотека). : 4,85</w:t>
      </w:r>
    </w:p>
    <w:p w:rsidR="00CE2F0A" w:rsidRDefault="00CE2F0A" w:rsidP="00CE2F0A">
      <w:r>
        <w:t xml:space="preserve">    Оглавление: </w:t>
      </w:r>
      <w:hyperlink r:id="rId158" w:history="1">
        <w:r w:rsidRPr="00BC356B">
          <w:rPr>
            <w:rStyle w:val="a8"/>
          </w:rPr>
          <w:t>http://kitap.tatar.ru/ogl/nlrt/nbrt_kh2_1570509.pdf</w:t>
        </w:r>
      </w:hyperlink>
    </w:p>
    <w:p w:rsidR="00CE2F0A" w:rsidRDefault="00CE2F0A" w:rsidP="00CE2F0A"/>
    <w:p w:rsidR="00CE2F0A" w:rsidRDefault="00CE2F0A" w:rsidP="00CE2F0A"/>
    <w:p w:rsidR="00CE2F0A" w:rsidRDefault="00CE2F0A" w:rsidP="00CE2F0A">
      <w:r>
        <w:t xml:space="preserve">215. ;   </w:t>
      </w:r>
    </w:p>
    <w:p w:rsidR="00CE2F0A" w:rsidRDefault="00CE2F0A" w:rsidP="00CE2F0A">
      <w:r>
        <w:t xml:space="preserve">    </w:t>
      </w:r>
    </w:p>
    <w:p w:rsidR="00CE2F0A" w:rsidRDefault="00CE2F0A" w:rsidP="00CE2F0A">
      <w:r>
        <w:t xml:space="preserve">    Тургенев, Иван Сергеевич</w:t>
      </w:r>
    </w:p>
    <w:p w:rsidR="00CE2F0A" w:rsidRDefault="00CE2F0A" w:rsidP="00CE2F0A">
      <w:r>
        <w:t>Полное собрание сочинений и писем в двадцати восьми томах : письма в 13 т. / И. С. Тургенев; ред. коллегия: М. П. Алексеев, А. С. Бушмин, Н. В. Измайлов [и др.]. - М. ; Л. : Изд-во АН СССР, 1961</w:t>
      </w:r>
    </w:p>
    <w:p w:rsidR="00CE2F0A" w:rsidRDefault="00CE2F0A" w:rsidP="00CE2F0A"/>
    <w:p w:rsidR="00CE2F0A" w:rsidRDefault="00CE2F0A" w:rsidP="00CE2F0A">
      <w:r>
        <w:t>216. Р2;   Ш33</w:t>
      </w:r>
    </w:p>
    <w:p w:rsidR="00CE2F0A" w:rsidRDefault="00CE2F0A" w:rsidP="00CE2F0A">
      <w:r>
        <w:t xml:space="preserve">    601860-Л - кх</w:t>
      </w:r>
    </w:p>
    <w:p w:rsidR="00CE2F0A" w:rsidRDefault="00CE2F0A" w:rsidP="00CE2F0A">
      <w:r>
        <w:t xml:space="preserve">    Шварц, Евгений Львович</w:t>
      </w:r>
    </w:p>
    <w:p w:rsidR="00CE2F0A" w:rsidRDefault="00CE2F0A" w:rsidP="00CE2F0A">
      <w:r>
        <w:t>Клад. Снежная королева. Голый король. Тень. Дракон. Два клена. Обыкновенное чудо. Повесть о молодых супругах. Золушка. Дон Кихот : пьесы / Е. Л. Шварц; худож. Н. П. Акимов. - Л. : Сов. писатель, Ленингр. отд-ние, 1982. - 583 с. : ил., портр. : 2,40</w:t>
      </w:r>
    </w:p>
    <w:p w:rsidR="00CE2F0A" w:rsidRDefault="00CE2F0A" w:rsidP="00CE2F0A">
      <w:r>
        <w:t xml:space="preserve">    Оглавление: </w:t>
      </w:r>
      <w:hyperlink r:id="rId159" w:history="1">
        <w:r w:rsidRPr="00BC356B">
          <w:rPr>
            <w:rStyle w:val="a8"/>
          </w:rPr>
          <w:t>http://kitap.tatar.ru/ogl/nlrt/nbrt_4z1_1583644.pdf</w:t>
        </w:r>
      </w:hyperlink>
    </w:p>
    <w:p w:rsidR="00CE2F0A" w:rsidRDefault="00CE2F0A" w:rsidP="00CE2F0A"/>
    <w:p w:rsidR="00CE2F0A" w:rsidRDefault="00CE2F0A" w:rsidP="00CE2F0A"/>
    <w:p w:rsidR="00CE2F0A" w:rsidRDefault="00CE2F0A" w:rsidP="00CE2F0A">
      <w:r>
        <w:t>217. 808;   Д73</w:t>
      </w:r>
    </w:p>
    <w:p w:rsidR="00CE2F0A" w:rsidRDefault="00CE2F0A" w:rsidP="00CE2F0A">
      <w:r>
        <w:t xml:space="preserve">    14856-Л - од</w:t>
      </w:r>
    </w:p>
    <w:p w:rsidR="00CE2F0A" w:rsidRDefault="00CE2F0A" w:rsidP="00CE2F0A">
      <w:r>
        <w:t xml:space="preserve">    Дремов, Анатолий Кузьмич</w:t>
      </w:r>
    </w:p>
    <w:p w:rsidR="00CE2F0A" w:rsidRDefault="00CE2F0A" w:rsidP="00CE2F0A">
      <w:r>
        <w:t>О художественном образе / А. К. Дремов. - Москва : Сов. писатель, 1956. - 228 c. : 5,35</w:t>
      </w:r>
    </w:p>
    <w:p w:rsidR="00CE2F0A" w:rsidRDefault="00CE2F0A" w:rsidP="00CE2F0A">
      <w:r>
        <w:t xml:space="preserve">    Оглавление: </w:t>
      </w:r>
      <w:hyperlink r:id="rId160" w:history="1">
        <w:r w:rsidRPr="00BC356B">
          <w:rPr>
            <w:rStyle w:val="a8"/>
          </w:rPr>
          <w:t>http://kitap.tatar.ru/ogl/nlrt/nbrt_kh2_1597088.pdf</w:t>
        </w:r>
      </w:hyperlink>
    </w:p>
    <w:p w:rsidR="00CE2F0A" w:rsidRDefault="00CE2F0A" w:rsidP="00CE2F0A"/>
    <w:p w:rsidR="00CE2F0A" w:rsidRDefault="00CE2F0A" w:rsidP="00CE2F0A"/>
    <w:p w:rsidR="00CE2F0A" w:rsidRDefault="00CE2F0A" w:rsidP="00CE2F0A">
      <w:r>
        <w:t>218. 621.73(083);   С74</w:t>
      </w:r>
    </w:p>
    <w:p w:rsidR="00CE2F0A" w:rsidRDefault="00CE2F0A" w:rsidP="00CE2F0A">
      <w:r>
        <w:t xml:space="preserve">    542520-Л - кх</w:t>
      </w:r>
    </w:p>
    <w:p w:rsidR="00CE2F0A" w:rsidRDefault="00CE2F0A" w:rsidP="00CE2F0A">
      <w:r>
        <w:t xml:space="preserve">    Справочник по изготовлению и ремонту штампов и пресс-форм / В. С. Мендельсон, Л. И. Рудман, М. Г. Аскинази и др.; под ред. Л. И. Рудмана. - Киев : Технiка, 1979. - 173с. : ил. - Библиогр.: с.171-172 : 0,90</w:t>
      </w:r>
    </w:p>
    <w:p w:rsidR="00CE2F0A" w:rsidRDefault="00CE2F0A" w:rsidP="00CE2F0A">
      <w:r>
        <w:t xml:space="preserve">    Оглавление: </w:t>
      </w:r>
      <w:hyperlink r:id="rId161" w:history="1">
        <w:r w:rsidRPr="00BC356B">
          <w:rPr>
            <w:rStyle w:val="a8"/>
          </w:rPr>
          <w:t>http://kitap.tatar.ru/ogl/nlrt/nbrt_to_1899756.pdf</w:t>
        </w:r>
      </w:hyperlink>
    </w:p>
    <w:p w:rsidR="00CE2F0A" w:rsidRDefault="00CE2F0A" w:rsidP="00CE2F0A"/>
    <w:p w:rsidR="00CE2F0A" w:rsidRDefault="00CE2F0A" w:rsidP="00CE2F0A"/>
    <w:p w:rsidR="00CE2F0A" w:rsidRDefault="00CE2F0A" w:rsidP="00CE2F0A">
      <w:r>
        <w:t>219. 15;   Т46</w:t>
      </w:r>
    </w:p>
    <w:p w:rsidR="00CE2F0A" w:rsidRDefault="00CE2F0A" w:rsidP="00CE2F0A">
      <w:r>
        <w:t xml:space="preserve">    628425-Л - кх</w:t>
      </w:r>
    </w:p>
    <w:p w:rsidR="00CE2F0A" w:rsidRDefault="00CE2F0A" w:rsidP="00CE2F0A">
      <w:r>
        <w:t xml:space="preserve">    Тихомиров, Олег Константинович</w:t>
      </w:r>
    </w:p>
    <w:p w:rsidR="00CE2F0A" w:rsidRDefault="00CE2F0A" w:rsidP="00CE2F0A">
      <w:r>
        <w:t>Психология мышления : учебное пособие / О. К. Тихомиров. - Москва : Издательство московского университета, 1984. - 262 с. - Библиогр.: с. 262-268 : 1,00</w:t>
      </w:r>
    </w:p>
    <w:p w:rsidR="00CE2F0A" w:rsidRDefault="00CE2F0A" w:rsidP="00CE2F0A">
      <w:r>
        <w:t xml:space="preserve">    Оглавление: </w:t>
      </w:r>
      <w:hyperlink r:id="rId162" w:history="1">
        <w:r w:rsidRPr="00BC356B">
          <w:rPr>
            <w:rStyle w:val="a8"/>
          </w:rPr>
          <w:t>http://kitap.tatar.ru/ogl/nlrt/nbrt_to_1910835.pdf</w:t>
        </w:r>
      </w:hyperlink>
    </w:p>
    <w:p w:rsidR="00CE2F0A" w:rsidRDefault="00CE2F0A" w:rsidP="00CE2F0A"/>
    <w:p w:rsidR="00CE2F0A" w:rsidRDefault="00CE2F0A" w:rsidP="00CE2F0A"/>
    <w:p w:rsidR="00CE2F0A" w:rsidRDefault="00CE2F0A" w:rsidP="00CE2F0A">
      <w:r>
        <w:t>220. 616.9;   A49</w:t>
      </w:r>
    </w:p>
    <w:p w:rsidR="00CE2F0A" w:rsidRDefault="00CE2F0A" w:rsidP="00CE2F0A">
      <w:r>
        <w:t xml:space="preserve">    6914 - нк; 1857006-Т - нк</w:t>
      </w:r>
    </w:p>
    <w:p w:rsidR="00CE2F0A" w:rsidRDefault="00CE2F0A" w:rsidP="00CE2F0A">
      <w:r>
        <w:t xml:space="preserve">    Timgelle tif hәm anьñ belәn kөrәş / K. G. Aleksandrof; Tatarstan sәlamәtlek saklav komisariatьnьn sanitariә kul`turasь jortь ; tәrç. Ju. Faxretdinof. - Qazan : Tatgosizdat, 1937. - 19 b. - Татар телендә : 0,20</w:t>
      </w:r>
    </w:p>
    <w:p w:rsidR="00CE2F0A" w:rsidRDefault="00CE2F0A" w:rsidP="00CE2F0A">
      <w:r>
        <w:t xml:space="preserve">    Оглавление: </w:t>
      </w:r>
      <w:hyperlink r:id="rId163" w:history="1">
        <w:r w:rsidRPr="00BC356B">
          <w:rPr>
            <w:rStyle w:val="a8"/>
          </w:rPr>
          <w:t>http://kitap.tatar.ru/ogl/nlrt/nbrt_nk_2151262.pdf</w:t>
        </w:r>
      </w:hyperlink>
    </w:p>
    <w:p w:rsidR="00CE2F0A" w:rsidRDefault="00CE2F0A" w:rsidP="00CE2F0A">
      <w:bookmarkStart w:id="24" w:name="_GoBack"/>
      <w:bookmarkEnd w:id="24"/>
    </w:p>
    <w:sectPr w:rsidR="00CE2F0A">
      <w:headerReference w:type="even" r:id="rId164"/>
      <w:headerReference w:type="default" r:id="rId16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79" w:rsidRDefault="001C3679">
      <w:r>
        <w:separator/>
      </w:r>
    </w:p>
  </w:endnote>
  <w:endnote w:type="continuationSeparator" w:id="0">
    <w:p w:rsidR="001C3679" w:rsidRDefault="001C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79" w:rsidRDefault="001C3679">
      <w:r>
        <w:separator/>
      </w:r>
    </w:p>
  </w:footnote>
  <w:footnote w:type="continuationSeparator" w:id="0">
    <w:p w:rsidR="001C3679" w:rsidRDefault="001C3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7862">
      <w:rPr>
        <w:rStyle w:val="a5"/>
        <w:noProof/>
      </w:rPr>
      <w:t>40</w: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A7"/>
    <w:rsid w:val="00027862"/>
    <w:rsid w:val="001B3F93"/>
    <w:rsid w:val="001C3679"/>
    <w:rsid w:val="002605F2"/>
    <w:rsid w:val="002B626C"/>
    <w:rsid w:val="00354723"/>
    <w:rsid w:val="00354AAC"/>
    <w:rsid w:val="00447C65"/>
    <w:rsid w:val="0045684A"/>
    <w:rsid w:val="004C42C1"/>
    <w:rsid w:val="00533D2C"/>
    <w:rsid w:val="00713048"/>
    <w:rsid w:val="00742B62"/>
    <w:rsid w:val="007C1698"/>
    <w:rsid w:val="007D3109"/>
    <w:rsid w:val="007E0979"/>
    <w:rsid w:val="008A04D4"/>
    <w:rsid w:val="0090531C"/>
    <w:rsid w:val="009A60AC"/>
    <w:rsid w:val="009B2F8A"/>
    <w:rsid w:val="00A10810"/>
    <w:rsid w:val="00A26F3E"/>
    <w:rsid w:val="00AF47DB"/>
    <w:rsid w:val="00B5509A"/>
    <w:rsid w:val="00B57BB1"/>
    <w:rsid w:val="00CD48A7"/>
    <w:rsid w:val="00CE2F0A"/>
    <w:rsid w:val="00DE1433"/>
    <w:rsid w:val="00DE72D0"/>
    <w:rsid w:val="00E248E6"/>
    <w:rsid w:val="00E5273E"/>
    <w:rsid w:val="00EF09E4"/>
    <w:rsid w:val="00F2341B"/>
    <w:rsid w:val="00F5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CE2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CE2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tap.tatar.ru/ogl/nlrt/nbrt_kh2_1569706.pdf" TargetMode="External"/><Relationship Id="rId117" Type="http://schemas.openxmlformats.org/officeDocument/2006/relationships/hyperlink" Target="http://kitap.tatar.ru/ogl/nlrt/nbrt_obr_2136129.pdf" TargetMode="External"/><Relationship Id="rId21" Type="http://schemas.openxmlformats.org/officeDocument/2006/relationships/hyperlink" Target="http://kitap.tatar.ru/ogl/nlrt/nbrt_4z2_1556573.pdf" TargetMode="External"/><Relationship Id="rId42" Type="http://schemas.openxmlformats.org/officeDocument/2006/relationships/hyperlink" Target="http://kitap.tatar.ru/ogl/nlrt/nbrt_obr_2669230.pdf" TargetMode="External"/><Relationship Id="rId47" Type="http://schemas.openxmlformats.org/officeDocument/2006/relationships/hyperlink" Target="http://kitap.tatar.ru/ogl/nlrt/nbrt_to_1576193.pdf" TargetMode="External"/><Relationship Id="rId63" Type="http://schemas.openxmlformats.org/officeDocument/2006/relationships/hyperlink" Target="http://kitap.tatar.ru/ogl/nlrt/nbrt_obr_2550110.pdf" TargetMode="External"/><Relationship Id="rId68" Type="http://schemas.openxmlformats.org/officeDocument/2006/relationships/hyperlink" Target="http://kitap.tatar.ru/ogl/nlrt/nbrt_obr_2667955.pdf" TargetMode="External"/><Relationship Id="rId84" Type="http://schemas.openxmlformats.org/officeDocument/2006/relationships/hyperlink" Target="http://kitap.tatar.ru/ogl/nlrt/nbrt_obr_2059670.pdf" TargetMode="External"/><Relationship Id="rId89" Type="http://schemas.openxmlformats.org/officeDocument/2006/relationships/hyperlink" Target="http://kitap.tatar.ru/ogl/nlrt/nbrt_obr_2406760.pdf" TargetMode="External"/><Relationship Id="rId112" Type="http://schemas.openxmlformats.org/officeDocument/2006/relationships/hyperlink" Target="http://ktap.tatar.ru/ogl/nlrt/nbrt_obr_1906487.pdf" TargetMode="External"/><Relationship Id="rId133" Type="http://schemas.openxmlformats.org/officeDocument/2006/relationships/hyperlink" Target="http://kitap.tatar.ru/ogl/nlrt/nbrt_obr_1969256.pdf" TargetMode="External"/><Relationship Id="rId138" Type="http://schemas.openxmlformats.org/officeDocument/2006/relationships/hyperlink" Target="http://kitap.tatar.ru/ogl/nlrt/nbrt_obr_2668531.pdf" TargetMode="External"/><Relationship Id="rId154" Type="http://schemas.openxmlformats.org/officeDocument/2006/relationships/hyperlink" Target="http://kitap.tatar.ru/ogl/nlrt/nbrt_kh2_1593369.pdf" TargetMode="External"/><Relationship Id="rId159" Type="http://schemas.openxmlformats.org/officeDocument/2006/relationships/hyperlink" Target="http://kitap.tatar.ru/ogl/nlrt/nbrt_4z1_1583644.pdf" TargetMode="External"/><Relationship Id="rId16" Type="http://schemas.openxmlformats.org/officeDocument/2006/relationships/hyperlink" Target="http://kitap.tatar.ru/ogl/nlrt/nbrt_obr_2599234.pdf" TargetMode="External"/><Relationship Id="rId107" Type="http://schemas.openxmlformats.org/officeDocument/2006/relationships/hyperlink" Target="http://kitap.tatar.ru/ogl/nlrt/nbrt_obr_2337667.pdf" TargetMode="External"/><Relationship Id="rId11" Type="http://schemas.openxmlformats.org/officeDocument/2006/relationships/hyperlink" Target="http://kitap.tatar.ru/ogl/nlrt/nbrt_mko_2444065.pdf" TargetMode="External"/><Relationship Id="rId32" Type="http://schemas.openxmlformats.org/officeDocument/2006/relationships/hyperlink" Target="http://kitap.tatar.ru/ogl/nlrt/nbrt_obr_2616528.pdf" TargetMode="External"/><Relationship Id="rId37" Type="http://schemas.openxmlformats.org/officeDocument/2006/relationships/hyperlink" Target="http://kitap.tatar.ru/ogl/nlrt/nbrt_obr_2669239.pdf" TargetMode="External"/><Relationship Id="rId53" Type="http://schemas.openxmlformats.org/officeDocument/2006/relationships/hyperlink" Target="http://kitap.tatar.ru/ogl/nlrt/nbrt_obr_2667541.pdf" TargetMode="External"/><Relationship Id="rId58" Type="http://schemas.openxmlformats.org/officeDocument/2006/relationships/hyperlink" Target="http://kitap.tatar.ru/ogl/nlrt/nbrt_obr_2548515.pdf" TargetMode="External"/><Relationship Id="rId74" Type="http://schemas.openxmlformats.org/officeDocument/2006/relationships/hyperlink" Target="http://kitap.tatar.ru/ogl/nlrt/nbrt_obr_2668957.pdf" TargetMode="External"/><Relationship Id="rId79" Type="http://schemas.openxmlformats.org/officeDocument/2006/relationships/hyperlink" Target="http://kitap.tatar.ru/ogl/nlrt/nbrt_obr_2661484.pdf" TargetMode="External"/><Relationship Id="rId102" Type="http://schemas.openxmlformats.org/officeDocument/2006/relationships/hyperlink" Target="http://kitap.tatar.ru/ogl/nlrt/nbrt_obr_2510146.pdf" TargetMode="External"/><Relationship Id="rId123" Type="http://schemas.openxmlformats.org/officeDocument/2006/relationships/hyperlink" Target="http://kitap.tatar.ru/ogl/nlrt/nbrt_obr_2218184.pdf" TargetMode="External"/><Relationship Id="rId128" Type="http://schemas.openxmlformats.org/officeDocument/2006/relationships/hyperlink" Target="http://kitap.tatar.ru/ogl/nlrt/nbrt_obr_2179224.pdf" TargetMode="External"/><Relationship Id="rId144" Type="http://schemas.openxmlformats.org/officeDocument/2006/relationships/hyperlink" Target="http://kitap.tatar.ru/ogl/nlrt/nbrt_obr_2543219.pdf" TargetMode="External"/><Relationship Id="rId149" Type="http://schemas.openxmlformats.org/officeDocument/2006/relationships/hyperlink" Target="http://kitap.tatar.ru/ogl/nlrt/nbrt_obr_2668890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kitap.tatar.ru/ogl/nlrt/nbrt_obr_2667362.pdf" TargetMode="External"/><Relationship Id="rId95" Type="http://schemas.openxmlformats.org/officeDocument/2006/relationships/hyperlink" Target="http://kitap.tatar.ru/ogl/nlrt/nbrt_obr_2141085.pdf" TargetMode="External"/><Relationship Id="rId160" Type="http://schemas.openxmlformats.org/officeDocument/2006/relationships/hyperlink" Target="http://kitap.tatar.ru/ogl/nlrt/nbrt_kh2_1597088.pdf" TargetMode="External"/><Relationship Id="rId165" Type="http://schemas.openxmlformats.org/officeDocument/2006/relationships/header" Target="header2.xml"/><Relationship Id="rId22" Type="http://schemas.openxmlformats.org/officeDocument/2006/relationships/hyperlink" Target="http://kitap.tatar.ru/ogl/nlrt/nbrt_obr_2646334.pdf" TargetMode="External"/><Relationship Id="rId27" Type="http://schemas.openxmlformats.org/officeDocument/2006/relationships/hyperlink" Target="http://kitap.tatar.ru/ogl/nlrt/nbrt_obr_2668614.pdf" TargetMode="External"/><Relationship Id="rId43" Type="http://schemas.openxmlformats.org/officeDocument/2006/relationships/hyperlink" Target="http://kitap.tatar.ru/ogl/nlrt/nbrt_obr_2669149.pdf" TargetMode="External"/><Relationship Id="rId48" Type="http://schemas.openxmlformats.org/officeDocument/2006/relationships/hyperlink" Target="http://kitap.tatar.ru/ogl/nlrt/nbrt_obr_1585176.pdf" TargetMode="External"/><Relationship Id="rId64" Type="http://schemas.openxmlformats.org/officeDocument/2006/relationships/hyperlink" Target="http://kitap.tatar.ru/ogl/nlrt/nbrt_obr_2398911.pdf" TargetMode="External"/><Relationship Id="rId69" Type="http://schemas.openxmlformats.org/officeDocument/2006/relationships/hyperlink" Target="http://kitap.tatar.ru/ogl/nlrt/nbrt_obr_2667953.pdf" TargetMode="External"/><Relationship Id="rId113" Type="http://schemas.openxmlformats.org/officeDocument/2006/relationships/hyperlink" Target="http://kitap.tatar.ru/ogl/nlrt/nbrt_obr_2198656.pdf" TargetMode="External"/><Relationship Id="rId118" Type="http://schemas.openxmlformats.org/officeDocument/2006/relationships/hyperlink" Target="http://kitap.tatar.ru/ogl/nlrt/nbrt_obr_2165714.pdf" TargetMode="External"/><Relationship Id="rId134" Type="http://schemas.openxmlformats.org/officeDocument/2006/relationships/hyperlink" Target="http://kitap.tatar.ru/ogl/nlrt/nbrt_obr_2008003.pdf" TargetMode="External"/><Relationship Id="rId139" Type="http://schemas.openxmlformats.org/officeDocument/2006/relationships/hyperlink" Target="http://kitap.tatar.ru/ogl/nlrt/nbrt_obr_2317737.pdf" TargetMode="External"/><Relationship Id="rId80" Type="http://schemas.openxmlformats.org/officeDocument/2006/relationships/hyperlink" Target="http://kitap.tatar.ru/ogl/nlrt/nbrt_obr_2664954.pdf" TargetMode="External"/><Relationship Id="rId85" Type="http://schemas.openxmlformats.org/officeDocument/2006/relationships/hyperlink" Target="http://kitap.tatar.ru/ogl/nlrt/nbrt_obr_2142343.pdf" TargetMode="External"/><Relationship Id="rId150" Type="http://schemas.openxmlformats.org/officeDocument/2006/relationships/hyperlink" Target="http://kitap.tatar.ru/ogl/nlrt/nbrt_obr_2409311.pdf" TargetMode="External"/><Relationship Id="rId155" Type="http://schemas.openxmlformats.org/officeDocument/2006/relationships/hyperlink" Target="http://kitap.tatar.ru/ogl/nlrt/nbrt_4z1_1559892.pdf" TargetMode="External"/><Relationship Id="rId12" Type="http://schemas.openxmlformats.org/officeDocument/2006/relationships/hyperlink" Target="http://kitap.tatar.ru/ogl/nlrt/nbrt_obr_2154649.pdf" TargetMode="External"/><Relationship Id="rId17" Type="http://schemas.openxmlformats.org/officeDocument/2006/relationships/hyperlink" Target="http://kitap.tatar.ru/ogl/nlrt/nbrt_obr_2658257.pdf" TargetMode="External"/><Relationship Id="rId33" Type="http://schemas.openxmlformats.org/officeDocument/2006/relationships/hyperlink" Target="http://kitap.tatar.ru/ogl/nlrt/nbrt_obr_2668630.pdf" TargetMode="External"/><Relationship Id="rId38" Type="http://schemas.openxmlformats.org/officeDocument/2006/relationships/hyperlink" Target="http://kitap.tatar.ru/ogl/nlrt/nbrt_to_1913563.pdf" TargetMode="External"/><Relationship Id="rId59" Type="http://schemas.openxmlformats.org/officeDocument/2006/relationships/hyperlink" Target="http://kitap.tatar.ru/ogl/nlrt/nbrt_obr_1586086.pdf" TargetMode="External"/><Relationship Id="rId103" Type="http://schemas.openxmlformats.org/officeDocument/2006/relationships/hyperlink" Target="http://kitap.tatar.ru/ogl/nlrt/nbrt_obr_2203155.pdf" TargetMode="External"/><Relationship Id="rId108" Type="http://schemas.openxmlformats.org/officeDocument/2006/relationships/hyperlink" Target="http://kitap.tatar.ru/ogl/nlrt/nbrt_obr_2178255.pdf" TargetMode="External"/><Relationship Id="rId124" Type="http://schemas.openxmlformats.org/officeDocument/2006/relationships/hyperlink" Target="http://kitap.tatar.ru/ogl/nlrt/nbrt_obr_2215630.pdf" TargetMode="External"/><Relationship Id="rId129" Type="http://schemas.openxmlformats.org/officeDocument/2006/relationships/hyperlink" Target="http://kitap.tatar.ru/ogl/nlrt/nbrt_obr_2616475.pdf" TargetMode="External"/><Relationship Id="rId54" Type="http://schemas.openxmlformats.org/officeDocument/2006/relationships/hyperlink" Target="http://kitap.tatar.ru/ogl/nlrt/nbrt_obr_2562424.pdf" TargetMode="External"/><Relationship Id="rId70" Type="http://schemas.openxmlformats.org/officeDocument/2006/relationships/hyperlink" Target="http://kitap.tatar.ru/ogl/nlrt/nbrt_obr_2668915.pdf" TargetMode="External"/><Relationship Id="rId75" Type="http://schemas.openxmlformats.org/officeDocument/2006/relationships/hyperlink" Target="http://kitap.tatar.ru/ogl/nlrt/nbrt_obr_2668962.pdf" TargetMode="External"/><Relationship Id="rId91" Type="http://schemas.openxmlformats.org/officeDocument/2006/relationships/hyperlink" Target="http://kitap.tatar.ru/ogl/nlrt/nbrt_obr_2667243.pdf" TargetMode="External"/><Relationship Id="rId96" Type="http://schemas.openxmlformats.org/officeDocument/2006/relationships/hyperlink" Target="http://kitap.tatar.ru/ogl/nlrt/nbrt_obr_1569735.pdf" TargetMode="External"/><Relationship Id="rId140" Type="http://schemas.openxmlformats.org/officeDocument/2006/relationships/hyperlink" Target="http://kitap.tatar.ru/ogl/nlrt/nbrt_obr_2566046.pdf" TargetMode="External"/><Relationship Id="rId145" Type="http://schemas.openxmlformats.org/officeDocument/2006/relationships/hyperlink" Target="http://kitap.tatar.ru/ogl/nlrt/nbrt_obr_2162047.pdf" TargetMode="External"/><Relationship Id="rId161" Type="http://schemas.openxmlformats.org/officeDocument/2006/relationships/hyperlink" Target="http://kitap.tatar.ru/ogl/nlrt/nbrt_to_1899756.pdf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kitap.tatar.ru/ogl/nlrt/nbrt_obr_1923776.pdf" TargetMode="External"/><Relationship Id="rId23" Type="http://schemas.openxmlformats.org/officeDocument/2006/relationships/hyperlink" Target="http://kitap.tatar.ru/ogl/nlrt/nbrt_obr_2619770.pdf" TargetMode="External"/><Relationship Id="rId28" Type="http://schemas.openxmlformats.org/officeDocument/2006/relationships/hyperlink" Target="http://kitap.tatar.ru/ogl/nlrt/nbrt_obr_2669666.pdf" TargetMode="External"/><Relationship Id="rId36" Type="http://schemas.openxmlformats.org/officeDocument/2006/relationships/hyperlink" Target="http://kitap.tatar.ru/ogl/nlrt/nbrt_kh2_1593369.pdf" TargetMode="External"/><Relationship Id="rId49" Type="http://schemas.openxmlformats.org/officeDocument/2006/relationships/hyperlink" Target="http://kitap.tatar.ru/ogl/nlrt/nbrt_to_1910783.pdf" TargetMode="External"/><Relationship Id="rId57" Type="http://schemas.openxmlformats.org/officeDocument/2006/relationships/hyperlink" Target="http://kitap.tatar.ru/ogl/nlrt/nbrt_obr_2667574.pdf" TargetMode="External"/><Relationship Id="rId106" Type="http://schemas.openxmlformats.org/officeDocument/2006/relationships/hyperlink" Target="http://kitap.tatar.ru/ogl/nlrt/nbrt_obr_1577997.pdf" TargetMode="External"/><Relationship Id="rId114" Type="http://schemas.openxmlformats.org/officeDocument/2006/relationships/hyperlink" Target="http://kitap.tatar.ru/ogl/nlrt/nbrt_obr_1899393.pdf" TargetMode="External"/><Relationship Id="rId119" Type="http://schemas.openxmlformats.org/officeDocument/2006/relationships/hyperlink" Target="http://kitap.tatar.ru/ogl/nlrt/nbrt_obr_1976838.pdf" TargetMode="External"/><Relationship Id="rId127" Type="http://schemas.openxmlformats.org/officeDocument/2006/relationships/hyperlink" Target="http://kitap.tatar.ru/obl/nlrt/nbrt_obr_1586230.pdf" TargetMode="External"/><Relationship Id="rId10" Type="http://schemas.openxmlformats.org/officeDocument/2006/relationships/hyperlink" Target="http://kitap.tatar.ru/ogl/nlrt/nbrt_obr_2199236.pdf" TargetMode="External"/><Relationship Id="rId31" Type="http://schemas.openxmlformats.org/officeDocument/2006/relationships/hyperlink" Target="http://kitap.tatar.ru/ogl/nlrt/nbrt_obr_2615593.pdf" TargetMode="External"/><Relationship Id="rId44" Type="http://schemas.openxmlformats.org/officeDocument/2006/relationships/hyperlink" Target="http://kitap.tatar.ru/ogl/nlrt/nbrt_obr_2638295.pdf" TargetMode="External"/><Relationship Id="rId52" Type="http://schemas.openxmlformats.org/officeDocument/2006/relationships/hyperlink" Target="http://kitap.tatar.ru/ogl/nlrt/nbrt_obr_1585356.pdf" TargetMode="External"/><Relationship Id="rId60" Type="http://schemas.openxmlformats.org/officeDocument/2006/relationships/hyperlink" Target="http://kitap.tatar.ru/ogl/nlrt/nbrt_obr_2667083.pdf" TargetMode="External"/><Relationship Id="rId65" Type="http://schemas.openxmlformats.org/officeDocument/2006/relationships/hyperlink" Target="http://kitap.tatar.ru/ogl/nlrt/nbrt_obr_1589707.pdf" TargetMode="External"/><Relationship Id="rId73" Type="http://schemas.openxmlformats.org/officeDocument/2006/relationships/hyperlink" Target="http://kitap.tatar.ru/ogl/nlrt/nbrt_obr_2668675.pdf" TargetMode="External"/><Relationship Id="rId78" Type="http://schemas.openxmlformats.org/officeDocument/2006/relationships/hyperlink" Target="http://kitap.tatar.ru/ogl/nlrt/nbrt_obr_2627775.pdf" TargetMode="External"/><Relationship Id="rId81" Type="http://schemas.openxmlformats.org/officeDocument/2006/relationships/hyperlink" Target="http://kitap.tatar.ru/ogl/nlrt/nbrt_obr_2228137.pdf" TargetMode="External"/><Relationship Id="rId86" Type="http://schemas.openxmlformats.org/officeDocument/2006/relationships/hyperlink" Target="http://kitap.tatar.ru/ogl/nlrt/nbrt_obr_1921016.pdf" TargetMode="External"/><Relationship Id="rId94" Type="http://schemas.openxmlformats.org/officeDocument/2006/relationships/hyperlink" Target="http://kitap.tatar.ru/ogl/nlrt/nbrt_obr_2573497.pdf" TargetMode="External"/><Relationship Id="rId99" Type="http://schemas.openxmlformats.org/officeDocument/2006/relationships/hyperlink" Target="http://kitap.tatar.ru/ogl/nlrt/nbrt_kh1_1592426.pdf" TargetMode="External"/><Relationship Id="rId101" Type="http://schemas.openxmlformats.org/officeDocument/2006/relationships/hyperlink" Target="http://kitap.tatar.ru/ogl/nlrt/nbrt_obr_2491730.pdf" TargetMode="External"/><Relationship Id="rId122" Type="http://schemas.openxmlformats.org/officeDocument/2006/relationships/hyperlink" Target="http://kitap.tatar.ru/ogl/nlrt/nbrt_obr_2487688.pdf" TargetMode="External"/><Relationship Id="rId130" Type="http://schemas.openxmlformats.org/officeDocument/2006/relationships/hyperlink" Target="http://kitap.tatar.ru/ogl/nlrt/nbrt_obr_2334322.pdf" TargetMode="External"/><Relationship Id="rId135" Type="http://schemas.openxmlformats.org/officeDocument/2006/relationships/hyperlink" Target="http://kitap.tatar.ru/ogl/nlrt/nbrt_obr_1570229.pdf" TargetMode="External"/><Relationship Id="rId143" Type="http://schemas.openxmlformats.org/officeDocument/2006/relationships/hyperlink" Target="http://kitap.tatar.ru/ogl/nlrt/nbrt_obr_2562577.pdf" TargetMode="External"/><Relationship Id="rId148" Type="http://schemas.openxmlformats.org/officeDocument/2006/relationships/hyperlink" Target="http://kitap.tatar.ru/ogl/nlrt/nbrt_obr_2668627.pdf" TargetMode="External"/><Relationship Id="rId151" Type="http://schemas.openxmlformats.org/officeDocument/2006/relationships/hyperlink" Target="http://kitap.tatar.ru/ogl/nlrt/nbrt_obr_2613181.pdf" TargetMode="External"/><Relationship Id="rId156" Type="http://schemas.openxmlformats.org/officeDocument/2006/relationships/hyperlink" Target="http://kitap.tatar.ru/ogl/nlrt/nbrt_4z1_1561494.pdf" TargetMode="External"/><Relationship Id="rId16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itap.tatar.ru/ogl/nlrt/nbrt_obr_2646870.pdf" TargetMode="External"/><Relationship Id="rId13" Type="http://schemas.openxmlformats.org/officeDocument/2006/relationships/hyperlink" Target="http://kitap.tatar.ru/ogl/nlrt/nbrt_obr_2651451.pdf" TargetMode="External"/><Relationship Id="rId18" Type="http://schemas.openxmlformats.org/officeDocument/2006/relationships/hyperlink" Target="http://kitap.tatar.ru/ogl/nlrt/nbrt_4z2_1559546.pdf" TargetMode="External"/><Relationship Id="rId39" Type="http://schemas.openxmlformats.org/officeDocument/2006/relationships/hyperlink" Target="http://kitap.tatar.ru/ogl/nlrt/nbrt_obr_2668673.pdf" TargetMode="External"/><Relationship Id="rId109" Type="http://schemas.openxmlformats.org/officeDocument/2006/relationships/hyperlink" Target="http://kitap.tatar.ru/ogl/nlrt/nbrt_4z1_1584725.pdf" TargetMode="External"/><Relationship Id="rId34" Type="http://schemas.openxmlformats.org/officeDocument/2006/relationships/hyperlink" Target="http://kitap.tatar.ru/ogl/nlrt/nbrt_obr_2509515.pdf" TargetMode="External"/><Relationship Id="rId50" Type="http://schemas.openxmlformats.org/officeDocument/2006/relationships/hyperlink" Target="http://kitap.tatar.ru/ogl/nlrt/nbrt_obr_2357266.pdf" TargetMode="External"/><Relationship Id="rId55" Type="http://schemas.openxmlformats.org/officeDocument/2006/relationships/hyperlink" Target="http://kitap.tatar.ru/ogl/nlrt/nbrt_obr_2161038.pdf" TargetMode="External"/><Relationship Id="rId76" Type="http://schemas.openxmlformats.org/officeDocument/2006/relationships/hyperlink" Target="http://kitap.tatar.ru/ogl/nlrt/nbrt_obr_1586727.pdf" TargetMode="External"/><Relationship Id="rId97" Type="http://schemas.openxmlformats.org/officeDocument/2006/relationships/hyperlink" Target="http://kitap.tatar.ru/ogl/nlrt/nbrt_obr_2551570.pdf" TargetMode="External"/><Relationship Id="rId104" Type="http://schemas.openxmlformats.org/officeDocument/2006/relationships/hyperlink" Target="http://kitap.tatar.ru/ogl/nlrt/nbrt_obr_2548792.pdf" TargetMode="External"/><Relationship Id="rId120" Type="http://schemas.openxmlformats.org/officeDocument/2006/relationships/hyperlink" Target="http://kitap.tatar.ru/ogl/nlrt/nbrt_obr_1901728.pdf" TargetMode="External"/><Relationship Id="rId125" Type="http://schemas.openxmlformats.org/officeDocument/2006/relationships/hyperlink" Target="http://kitap.tatar.ru/ogl/nlrt/nbrt_obr_2544623.pdf" TargetMode="External"/><Relationship Id="rId141" Type="http://schemas.openxmlformats.org/officeDocument/2006/relationships/hyperlink" Target="http://kitap.tatar.ru/ogl/nlrt/nbrt_obr_2669498.pdf" TargetMode="External"/><Relationship Id="rId146" Type="http://schemas.openxmlformats.org/officeDocument/2006/relationships/hyperlink" Target="http://kitap.tatar.ru/ogl/nlrt/nbrt_obr_2524253.pdf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://kitap.tatar.ru/ogl/nlrt/nbrt_obr_2669569.pdf" TargetMode="External"/><Relationship Id="rId71" Type="http://schemas.openxmlformats.org/officeDocument/2006/relationships/hyperlink" Target="http://kitap.tatar.ru/ogl/nlrt/nbrt_obr_2651902.pdf" TargetMode="External"/><Relationship Id="rId92" Type="http://schemas.openxmlformats.org/officeDocument/2006/relationships/hyperlink" Target="http://kitap.tatar.ru/ogl/nlrt/nbrt_obr_2563435.pdf" TargetMode="External"/><Relationship Id="rId162" Type="http://schemas.openxmlformats.org/officeDocument/2006/relationships/hyperlink" Target="http://kitap.tatar.ru/ogl/nlrt/nbrt_to_1910835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kitap.tatar.ru/ogl/nlrt/nbrt_obr_2668774.pdf" TargetMode="External"/><Relationship Id="rId24" Type="http://schemas.openxmlformats.org/officeDocument/2006/relationships/hyperlink" Target="http://kitap.tatar.ru/ogl/nlrt/nbrt_obr_2668681.pdf" TargetMode="External"/><Relationship Id="rId40" Type="http://schemas.openxmlformats.org/officeDocument/2006/relationships/hyperlink" Target="http://kitap.tatar.ru/ogl/nlrt/nbrt_obr_2658020.pdf" TargetMode="External"/><Relationship Id="rId45" Type="http://schemas.openxmlformats.org/officeDocument/2006/relationships/hyperlink" Target="http://kitap.tatar.ru/ogl/nlrt/nbrt_obr_2527996.pdf" TargetMode="External"/><Relationship Id="rId66" Type="http://schemas.openxmlformats.org/officeDocument/2006/relationships/hyperlink" Target="http://kitap.tatar.ru/ogl/nlrt/nbrt_obr_2667842.pdf" TargetMode="External"/><Relationship Id="rId87" Type="http://schemas.openxmlformats.org/officeDocument/2006/relationships/hyperlink" Target="http://kitap.tatar.ru/ogl/nlrt/nbrt_obr_2667407.pdf" TargetMode="External"/><Relationship Id="rId110" Type="http://schemas.openxmlformats.org/officeDocument/2006/relationships/hyperlink" Target="http://kitap.tatar.ru/ogl/nlrt/nbrt_obr_2528461.pdf" TargetMode="External"/><Relationship Id="rId115" Type="http://schemas.openxmlformats.org/officeDocument/2006/relationships/hyperlink" Target="http://kitap.tatar.ru/ogl/nlrt/nbrt_obr_2594161.pdf" TargetMode="External"/><Relationship Id="rId131" Type="http://schemas.openxmlformats.org/officeDocument/2006/relationships/hyperlink" Target="http://kitap.tatar.ru/ogl/nlrt/nbrt_obr_2551094.pdf" TargetMode="External"/><Relationship Id="rId136" Type="http://schemas.openxmlformats.org/officeDocument/2006/relationships/hyperlink" Target="http://kitap.tatar.ru/ogl/nlrt/nbrt_obr_2556140.pdf" TargetMode="External"/><Relationship Id="rId157" Type="http://schemas.openxmlformats.org/officeDocument/2006/relationships/hyperlink" Target="http://kitap.tatar.ru/ogl/nlrt/nbrt_kh2_1563602.pdf" TargetMode="External"/><Relationship Id="rId61" Type="http://schemas.openxmlformats.org/officeDocument/2006/relationships/hyperlink" Target="http://kitap.tatar.ru/ogl/nlrt/nbrt_obr_2664780.pdf" TargetMode="External"/><Relationship Id="rId82" Type="http://schemas.openxmlformats.org/officeDocument/2006/relationships/hyperlink" Target="http://kitap.tatar.ru/ogl/nlrt/nbrt_4z2_1556586.pdf" TargetMode="External"/><Relationship Id="rId152" Type="http://schemas.openxmlformats.org/officeDocument/2006/relationships/hyperlink" Target="http://kitap.tatar.ru/ogl/nlrt/nbrt_obr_2651952.pdf" TargetMode="External"/><Relationship Id="rId19" Type="http://schemas.openxmlformats.org/officeDocument/2006/relationships/hyperlink" Target="http://kitap.tatar.ru/ogl/nlrt/nbrt_4z2_1556568.pdf" TargetMode="External"/><Relationship Id="rId14" Type="http://schemas.openxmlformats.org/officeDocument/2006/relationships/hyperlink" Target="http://kitap.tatar.ru/ogl/nlrt/nbrt_to_1913918.pdf" TargetMode="External"/><Relationship Id="rId30" Type="http://schemas.openxmlformats.org/officeDocument/2006/relationships/hyperlink" Target="http://kitap.tatar.ru/ogl/nlrt/nbrt_obr_2668971.pdf" TargetMode="External"/><Relationship Id="rId35" Type="http://schemas.openxmlformats.org/officeDocument/2006/relationships/hyperlink" Target="http://kitap.tatar.ru/ogl/nlrt/nbrt_obr_2668610.pdf" TargetMode="External"/><Relationship Id="rId56" Type="http://schemas.openxmlformats.org/officeDocument/2006/relationships/hyperlink" Target="http://kitap.tatar.ru/ogl/nlrt/nbrt_obr_2549107.pdf" TargetMode="External"/><Relationship Id="rId77" Type="http://schemas.openxmlformats.org/officeDocument/2006/relationships/hyperlink" Target="http://kitap.tatar.ru/ogl/nlrt/nbrt_obr_2667936.pdf" TargetMode="External"/><Relationship Id="rId100" Type="http://schemas.openxmlformats.org/officeDocument/2006/relationships/hyperlink" Target="http://kitap.tatar.ru/ogl/nlrt/nbrt_obr_2223134.pdf" TargetMode="External"/><Relationship Id="rId105" Type="http://schemas.openxmlformats.org/officeDocument/2006/relationships/hyperlink" Target="http://itap.tatar.ru/ogl/nlrt/nbrt_obr_1901217.pdf" TargetMode="External"/><Relationship Id="rId126" Type="http://schemas.openxmlformats.org/officeDocument/2006/relationships/hyperlink" Target="http://kitap.tatar.ru/ogl/nlrt/nbrt_obr_2668581.pdf" TargetMode="External"/><Relationship Id="rId147" Type="http://schemas.openxmlformats.org/officeDocument/2006/relationships/hyperlink" Target="http://kitap.tatar.ru/ogl/nlrt/nbrt_obr_2554446.pdf" TargetMode="External"/><Relationship Id="rId8" Type="http://schemas.openxmlformats.org/officeDocument/2006/relationships/hyperlink" Target="http://kitap.tatar.ru/ogl/nlrt/nbrt_to_1910814.pdf" TargetMode="External"/><Relationship Id="rId51" Type="http://schemas.openxmlformats.org/officeDocument/2006/relationships/hyperlink" Target="http://kitap.tatar.ru./ogl/nbrt_obr_2182155.pdf" TargetMode="External"/><Relationship Id="rId72" Type="http://schemas.openxmlformats.org/officeDocument/2006/relationships/hyperlink" Target="http://kitap.tatar.ru/ogl/nlrt/nbrt_obr_2667858.pdf" TargetMode="External"/><Relationship Id="rId93" Type="http://schemas.openxmlformats.org/officeDocument/2006/relationships/hyperlink" Target="http://kitap.tatar.ru/ogl/nlrt/nbrt_obr_2588998.pdf" TargetMode="External"/><Relationship Id="rId98" Type="http://schemas.openxmlformats.org/officeDocument/2006/relationships/hyperlink" Target="http://kitap.tatar.ru/ogl/nlrt/nbrt_obr_2668628.pdf" TargetMode="External"/><Relationship Id="rId121" Type="http://schemas.openxmlformats.org/officeDocument/2006/relationships/hyperlink" Target="http://kitap.tatar.ru/ogl/nlrt/nbrt_obr_1592108.pdf" TargetMode="External"/><Relationship Id="rId142" Type="http://schemas.openxmlformats.org/officeDocument/2006/relationships/hyperlink" Target="http://kitap.tatar.ru/ogl/nlrt/nbrt_obr_2669513.pdf" TargetMode="External"/><Relationship Id="rId163" Type="http://schemas.openxmlformats.org/officeDocument/2006/relationships/hyperlink" Target="http://kitap.tatar.ru/ogl/nlrt/nbrt_nk_2151262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kitap.tatar.ru/ogl/nlrt/nbrt_obr_2605839.pdf" TargetMode="External"/><Relationship Id="rId46" Type="http://schemas.openxmlformats.org/officeDocument/2006/relationships/hyperlink" Target="http://kitap.tatar.ru/ogl/nlrt/nbrt_obr_2431228.pdf" TargetMode="External"/><Relationship Id="rId67" Type="http://schemas.openxmlformats.org/officeDocument/2006/relationships/hyperlink" Target="http://kitap.tatar.ru/ogl/nlrt/nbrt_obr_2667949.pdf" TargetMode="External"/><Relationship Id="rId116" Type="http://schemas.openxmlformats.org/officeDocument/2006/relationships/hyperlink" Target="http://kitap.tatar.ru/ogl/nlrt/nbrt_obr_2266000.pdf" TargetMode="External"/><Relationship Id="rId137" Type="http://schemas.openxmlformats.org/officeDocument/2006/relationships/hyperlink" Target="http://kitap.tatar.ru/ogl/nlrt/nbrt_obr_2668583.pdf" TargetMode="External"/><Relationship Id="rId158" Type="http://schemas.openxmlformats.org/officeDocument/2006/relationships/hyperlink" Target="http://kitap.tatar.ru/ogl/nlrt/nbrt_kh2_1570509.pdf" TargetMode="External"/><Relationship Id="rId20" Type="http://schemas.openxmlformats.org/officeDocument/2006/relationships/hyperlink" Target="http://kitap.tatar.ru/ogl/nlrt/nbrt_4z2_1556571.pdf" TargetMode="External"/><Relationship Id="rId41" Type="http://schemas.openxmlformats.org/officeDocument/2006/relationships/hyperlink" Target="http://kitap.tatar.ru/ogl/nlrt/nbrt_obr_2668670.pdf" TargetMode="External"/><Relationship Id="rId62" Type="http://schemas.openxmlformats.org/officeDocument/2006/relationships/hyperlink" Target="http://kitap.tatar.ru/ogl/nlrt/nbrt_obr_2563346.pdf" TargetMode="External"/><Relationship Id="rId83" Type="http://schemas.openxmlformats.org/officeDocument/2006/relationships/hyperlink" Target="http://kitap.tatar.ru/ogl/nlrt/nbrt_4z2_1556588.pdf" TargetMode="External"/><Relationship Id="rId88" Type="http://schemas.openxmlformats.org/officeDocument/2006/relationships/hyperlink" Target="http://kitap.tatar.ru/ogl/nlrt/nbrt_obr_2667261.pdf" TargetMode="External"/><Relationship Id="rId111" Type="http://schemas.openxmlformats.org/officeDocument/2006/relationships/hyperlink" Target="http://kitap.tatar.ru/ogl/nlrt/nbrt_obr_2140579.pdf" TargetMode="External"/><Relationship Id="rId132" Type="http://schemas.openxmlformats.org/officeDocument/2006/relationships/hyperlink" Target="http://kitap.tatar.ru/ogl/nlrt/nbrt_obr_2614912.pdf" TargetMode="External"/><Relationship Id="rId153" Type="http://schemas.openxmlformats.org/officeDocument/2006/relationships/hyperlink" Target="http://kitap.tatar.ru/ogl/nlrt/nbrt_kh2_1588524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2</TotalTime>
  <Pages>41</Pages>
  <Words>15038</Words>
  <Characters>85721</Characters>
  <Application>Microsoft Office Word</Application>
  <DocSecurity>0</DocSecurity>
  <Lines>714</Lines>
  <Paragraphs>201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2023-01-19T07:20:00Z</dcterms:created>
  <dcterms:modified xsi:type="dcterms:W3CDTF">2023-01-19T07:21:00Z</dcterms:modified>
</cp:coreProperties>
</file>