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F" w:rsidRPr="00F17D7C" w:rsidRDefault="00FC380F">
      <w:pPr>
        <w:pStyle w:val="a7"/>
      </w:pPr>
    </w:p>
    <w:p w:rsidR="00FC380F" w:rsidRPr="00306D42" w:rsidRDefault="00FC380F" w:rsidP="00FC380F">
      <w:pPr>
        <w:pStyle w:val="1"/>
      </w:pPr>
      <w:bookmarkStart w:id="0" w:name="_Toc127962211"/>
      <w:r w:rsidRPr="00306D42">
        <w:t>Физико-математические науки. (ББК 22)</w:t>
      </w:r>
      <w:bookmarkEnd w:id="0"/>
    </w:p>
    <w:p w:rsidR="00FC380F" w:rsidRPr="00306D42" w:rsidRDefault="00FC380F" w:rsidP="00FC380F">
      <w:pPr>
        <w:pStyle w:val="1"/>
      </w:pPr>
    </w:p>
    <w:p w:rsidR="00FC380F" w:rsidRPr="00306D42" w:rsidRDefault="00FC380F" w:rsidP="00FC380F">
      <w:r w:rsidRPr="00306D42">
        <w:t xml:space="preserve">1. 22.161;   </w:t>
      </w:r>
      <w:r>
        <w:rPr>
          <w:lang w:val="en-US"/>
        </w:rPr>
        <w:t>M</w:t>
      </w:r>
      <w:r w:rsidRPr="00306D42">
        <w:t>39</w:t>
      </w:r>
    </w:p>
    <w:p w:rsidR="00FC380F" w:rsidRPr="00306D42" w:rsidRDefault="00FC380F" w:rsidP="00FC380F">
      <w:r w:rsidRPr="00306D42">
        <w:t xml:space="preserve">    1867838-И - ио; 1867839-И - ио; 1867840-И - ио</w:t>
      </w:r>
    </w:p>
    <w:p w:rsidR="00FC380F" w:rsidRDefault="00FC380F" w:rsidP="00FC380F">
      <w:pPr>
        <w:rPr>
          <w:lang w:val="en-US"/>
        </w:rPr>
      </w:pPr>
      <w:r w:rsidRPr="00306D42">
        <w:t xml:space="preserve">    </w:t>
      </w:r>
      <w:r>
        <w:rPr>
          <w:lang w:val="en-US"/>
        </w:rPr>
        <w:t xml:space="preserve">Mathematics for foreign students: limits and </w:t>
      </w:r>
      <w:proofErr w:type="gramStart"/>
      <w:r>
        <w:rPr>
          <w:lang w:val="en-US"/>
        </w:rPr>
        <w:t>derivatives :</w:t>
      </w:r>
      <w:proofErr w:type="gramEnd"/>
      <w:r>
        <w:rPr>
          <w:lang w:val="en-US"/>
        </w:rPr>
        <w:t xml:space="preserve"> tutorial / D. Bikmukhametova [и др.]; The Ministry of Science and Higher Education of the Russian Federation, Kazan National Research Technological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Press, 2022. - 116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ill., tables, fig.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978-5-7882-3155-</w:t>
      </w:r>
      <w:proofErr w:type="gramStart"/>
      <w:r>
        <w:rPr>
          <w:lang w:val="en-US"/>
        </w:rPr>
        <w:t>6 :</w:t>
      </w:r>
      <w:proofErr w:type="gramEnd"/>
      <w:r>
        <w:rPr>
          <w:lang w:val="en-US"/>
        </w:rPr>
        <w:t xml:space="preserve"> 100,00</w:t>
      </w:r>
    </w:p>
    <w:p w:rsidR="00FC380F" w:rsidRDefault="00FC380F" w:rsidP="00FC380F">
      <w:pPr>
        <w:rPr>
          <w:lang w:val="en-US"/>
        </w:rPr>
      </w:pPr>
    </w:p>
    <w:p w:rsidR="00FC380F" w:rsidRPr="00306D42" w:rsidRDefault="00FC380F" w:rsidP="00FC380F">
      <w:r w:rsidRPr="00306D42">
        <w:t>2. 22.37;   Г20</w:t>
      </w:r>
    </w:p>
    <w:p w:rsidR="00FC380F" w:rsidRPr="00306D42" w:rsidRDefault="00FC380F" w:rsidP="00FC380F">
      <w:r w:rsidRPr="00306D42">
        <w:t xml:space="preserve">    1851471-Л - кх</w:t>
      </w:r>
    </w:p>
    <w:p w:rsidR="00FC380F" w:rsidRPr="00306D42" w:rsidRDefault="00FC380F" w:rsidP="00FC380F">
      <w:r w:rsidRPr="00306D42">
        <w:t xml:space="preserve">    Гарифуллин, Адель Ильдусович</w:t>
      </w:r>
    </w:p>
    <w:p w:rsidR="00FC380F" w:rsidRPr="00306D42" w:rsidRDefault="00FC380F" w:rsidP="00FC380F">
      <w:r w:rsidRPr="00306D42">
        <w:t>Квантово-электродинамические эффекты в фотонных кристаллах и управление энергией ионизации атомов и частотами фотонов, излучаемых квантовыми точками</w:t>
      </w:r>
      <w:proofErr w:type="gramStart"/>
      <w:r w:rsidRPr="00306D42">
        <w:t xml:space="preserve"> :</w:t>
      </w:r>
      <w:proofErr w:type="gramEnd"/>
      <w:r w:rsidRPr="00306D42">
        <w:t xml:space="preserve"> автореферат диссертации на соискание ученой степени кандидата физико-математических наук: специальность 01.04.05 - Оптика / А. И. Гарифуллин; ФГАОУ ВО "Казанский (Приволжский) федеральный университет, Кафедра оптики и нанофотоники. - Казань, 2021. - 20 с.</w:t>
      </w:r>
      <w:proofErr w:type="gramStart"/>
      <w:r w:rsidRPr="00306D42">
        <w:t xml:space="preserve"> :</w:t>
      </w:r>
      <w:proofErr w:type="gramEnd"/>
      <w:r w:rsidRPr="00306D42">
        <w:t xml:space="preserve"> ил. - Библиогр.: с. 17-20. - На правах рукописи</w:t>
      </w:r>
      <w:proofErr w:type="gramStart"/>
      <w:r w:rsidRPr="00306D42">
        <w:t xml:space="preserve"> :</w:t>
      </w:r>
      <w:proofErr w:type="gramEnd"/>
      <w:r w:rsidRPr="00306D42">
        <w:t xml:space="preserve"> 0,00</w:t>
      </w:r>
    </w:p>
    <w:p w:rsidR="00FC380F" w:rsidRPr="00306D42" w:rsidRDefault="00FC380F" w:rsidP="00FC380F"/>
    <w:p w:rsidR="00FC380F" w:rsidRPr="00306D42" w:rsidRDefault="00FC380F" w:rsidP="00FC380F">
      <w:r w:rsidRPr="00306D42">
        <w:t>3. 22.37;   М86</w:t>
      </w:r>
    </w:p>
    <w:p w:rsidR="00FC380F" w:rsidRPr="00306D42" w:rsidRDefault="00FC380F" w:rsidP="00FC380F">
      <w:r w:rsidRPr="00306D42">
        <w:t xml:space="preserve">    1851473-Л - кх</w:t>
      </w:r>
    </w:p>
    <w:p w:rsidR="00FC380F" w:rsidRPr="00306D42" w:rsidRDefault="00FC380F" w:rsidP="00FC380F">
      <w:r w:rsidRPr="00306D42">
        <w:t xml:space="preserve">    Мохаммед, Ваель Мохаммед Махмуд</w:t>
      </w:r>
    </w:p>
    <w:p w:rsidR="00FC380F" w:rsidRPr="00306D42" w:rsidRDefault="00FC380F" w:rsidP="00FC380F">
      <w:r w:rsidRPr="00306D42">
        <w:t>Синтез и транспортные свойства эпитаксиальных тонких пленок и гетероструктур на основе нитридов ванадия и титана</w:t>
      </w:r>
      <w:proofErr w:type="gramStart"/>
      <w:r w:rsidRPr="00306D42">
        <w:t xml:space="preserve"> :</w:t>
      </w:r>
      <w:proofErr w:type="gramEnd"/>
      <w:r w:rsidRPr="00306D42">
        <w:t xml:space="preserve"> автореферат диссертации на соискание ученой степени кандидата физико-математических наук: 01.04.07 - физика конденсированного состояния / В. М. М. Мохаммед; ФГАОУ ВО "Казанский (Приволжский) федеральный университет", Кафедра квантовой электроники и радиоспектроскопии. - Казань, 2020. - 22 с. : ил</w:t>
      </w:r>
      <w:proofErr w:type="gramStart"/>
      <w:r w:rsidRPr="00306D42">
        <w:t xml:space="preserve">., </w:t>
      </w:r>
      <w:proofErr w:type="gramEnd"/>
      <w:r w:rsidRPr="00306D42">
        <w:t>табл. - Библиогр.: с. 21-22. - На правах рукописи</w:t>
      </w:r>
      <w:proofErr w:type="gramStart"/>
      <w:r w:rsidRPr="00306D42">
        <w:t xml:space="preserve"> :</w:t>
      </w:r>
      <w:proofErr w:type="gramEnd"/>
      <w:r w:rsidRPr="00306D42">
        <w:t xml:space="preserve"> 0,00</w:t>
      </w:r>
    </w:p>
    <w:p w:rsidR="00FC380F" w:rsidRPr="00306D42" w:rsidRDefault="00FC380F" w:rsidP="00FC380F"/>
    <w:p w:rsidR="00FC380F" w:rsidRPr="00306D42" w:rsidRDefault="00FC380F" w:rsidP="00FC380F">
      <w:r w:rsidRPr="00306D42">
        <w:t>4. 22.19;   Т45</w:t>
      </w:r>
    </w:p>
    <w:p w:rsidR="00FC380F" w:rsidRPr="00306D42" w:rsidRDefault="00FC380F" w:rsidP="00FC380F">
      <w:r w:rsidRPr="00306D42">
        <w:t xml:space="preserve">    1867313-Л - кх; 1867314-Л - кх; 1867315-Л - кх</w:t>
      </w:r>
    </w:p>
    <w:p w:rsidR="00FC380F" w:rsidRPr="00306D42" w:rsidRDefault="00FC380F" w:rsidP="00FC380F">
      <w:r w:rsidRPr="00306D42">
        <w:t xml:space="preserve">    Титов, Андрей Николаевич</w:t>
      </w:r>
    </w:p>
    <w:p w:rsidR="00FC380F" w:rsidRPr="00306D42" w:rsidRDefault="00FC380F" w:rsidP="00FC380F">
      <w:r w:rsidRPr="00306D42">
        <w:t>Методы приближения функций и их приложения</w:t>
      </w:r>
      <w:proofErr w:type="gramStart"/>
      <w:r w:rsidRPr="00306D42">
        <w:t xml:space="preserve"> :</w:t>
      </w:r>
      <w:proofErr w:type="gramEnd"/>
      <w:r w:rsidRPr="00306D42">
        <w:t xml:space="preserve"> учебно-методическое пособие / А. Н. Титов, Е. Р. Бадертдинова, Р. Ф. Тазиева;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 w:rsidRPr="00306D42">
        <w:t xml:space="preserve"> :</w:t>
      </w:r>
      <w:proofErr w:type="gramEnd"/>
      <w:r w:rsidRPr="00306D42">
        <w:t xml:space="preserve"> Издательство КНИТУ, 2021. - 94 с. - Библиогр.: с. 94. - </w:t>
      </w:r>
      <w:r>
        <w:rPr>
          <w:lang w:val="en-US"/>
        </w:rPr>
        <w:t>ISBN</w:t>
      </w:r>
      <w:r w:rsidRPr="00306D42">
        <w:t xml:space="preserve"> 978-5-7882-3011-</w:t>
      </w:r>
      <w:proofErr w:type="gramStart"/>
      <w:r w:rsidRPr="00306D42">
        <w:t>5 :</w:t>
      </w:r>
      <w:proofErr w:type="gramEnd"/>
      <w:r w:rsidRPr="00306D42">
        <w:t xml:space="preserve"> 95,00</w:t>
      </w:r>
    </w:p>
    <w:p w:rsidR="00FC380F" w:rsidRDefault="00FC380F" w:rsidP="00FC380F">
      <w:r w:rsidRPr="00306D42">
        <w:t xml:space="preserve">    Оглавление: </w:t>
      </w:r>
      <w:hyperlink r:id="rId7" w:history="1">
        <w:r w:rsidR="00F17D7C" w:rsidRPr="00C54BD7">
          <w:rPr>
            <w:rStyle w:val="a8"/>
            <w:lang w:val="en-US"/>
          </w:rPr>
          <w:t>http</w:t>
        </w:r>
        <w:r w:rsidR="00F17D7C" w:rsidRPr="00C54BD7">
          <w:rPr>
            <w:rStyle w:val="a8"/>
          </w:rPr>
          <w:t>://</w:t>
        </w:r>
        <w:r w:rsidR="00F17D7C" w:rsidRPr="00C54BD7">
          <w:rPr>
            <w:rStyle w:val="a8"/>
            <w:lang w:val="en-US"/>
          </w:rPr>
          <w:t>kitap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tatar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ru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ogl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nlrt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nbrt</w:t>
        </w:r>
        <w:r w:rsidR="00F17D7C" w:rsidRPr="00C54BD7">
          <w:rPr>
            <w:rStyle w:val="a8"/>
          </w:rPr>
          <w:t>_</w:t>
        </w:r>
        <w:r w:rsidR="00F17D7C" w:rsidRPr="00C54BD7">
          <w:rPr>
            <w:rStyle w:val="a8"/>
            <w:lang w:val="en-US"/>
          </w:rPr>
          <w:t>obr</w:t>
        </w:r>
        <w:r w:rsidR="00F17D7C" w:rsidRPr="00C54BD7">
          <w:rPr>
            <w:rStyle w:val="a8"/>
          </w:rPr>
          <w:t>_2646109.</w:t>
        </w:r>
        <w:r w:rsidR="00F17D7C" w:rsidRPr="00C54BD7">
          <w:rPr>
            <w:rStyle w:val="a8"/>
            <w:lang w:val="en-US"/>
          </w:rPr>
          <w:t>pdf</w:t>
        </w:r>
      </w:hyperlink>
    </w:p>
    <w:p w:rsidR="00F17D7C" w:rsidRPr="00F17D7C" w:rsidRDefault="00F17D7C" w:rsidP="00FC380F"/>
    <w:p w:rsidR="00FC380F" w:rsidRPr="00306D42" w:rsidRDefault="00FC380F" w:rsidP="00FC380F"/>
    <w:p w:rsidR="00306D42" w:rsidRPr="00306D42" w:rsidRDefault="00306D42" w:rsidP="00FC380F"/>
    <w:p w:rsidR="00306D42" w:rsidRPr="00306D42" w:rsidRDefault="00306D42" w:rsidP="00306D42">
      <w:pPr>
        <w:pStyle w:val="1"/>
      </w:pPr>
      <w:bookmarkStart w:id="1" w:name="_Toc127962212"/>
      <w:r w:rsidRPr="00306D42">
        <w:t>Химические науки. (ББК 24)</w:t>
      </w:r>
      <w:bookmarkEnd w:id="1"/>
    </w:p>
    <w:p w:rsidR="00306D42" w:rsidRPr="00306D42" w:rsidRDefault="00306D42" w:rsidP="00306D42">
      <w:pPr>
        <w:pStyle w:val="1"/>
      </w:pPr>
    </w:p>
    <w:p w:rsidR="00306D42" w:rsidRPr="00306D42" w:rsidRDefault="00306D42" w:rsidP="00306D42">
      <w:r w:rsidRPr="00306D42">
        <w:t>5. 24.1;   Х46</w:t>
      </w:r>
    </w:p>
    <w:p w:rsidR="00306D42" w:rsidRPr="00306D42" w:rsidRDefault="00306D42" w:rsidP="00306D42">
      <w:r w:rsidRPr="00306D42">
        <w:t xml:space="preserve">    1867268-Л - кх; 1867269-Л - кх; 1867270-Л - кх</w:t>
      </w:r>
    </w:p>
    <w:p w:rsidR="00306D42" w:rsidRPr="00306D42" w:rsidRDefault="00306D42" w:rsidP="00306D42">
      <w:r w:rsidRPr="00306D42">
        <w:lastRenderedPageBreak/>
        <w:t xml:space="preserve">    Химия и электрохимия комплексов висмута с </w:t>
      </w:r>
      <w:r>
        <w:rPr>
          <w:lang w:val="en-US"/>
        </w:rPr>
        <w:t>O</w:t>
      </w:r>
      <w:r w:rsidRPr="00306D42">
        <w:t xml:space="preserve">-, </w:t>
      </w:r>
      <w:r>
        <w:rPr>
          <w:lang w:val="en-US"/>
        </w:rPr>
        <w:t>N</w:t>
      </w:r>
      <w:r w:rsidRPr="00306D42">
        <w:t xml:space="preserve">- и </w:t>
      </w:r>
      <w:r>
        <w:rPr>
          <w:lang w:val="en-US"/>
        </w:rPr>
        <w:t>S</w:t>
      </w:r>
      <w:r w:rsidRPr="00306D42">
        <w:t>-содержащими лигандами</w:t>
      </w:r>
      <w:proofErr w:type="gramStart"/>
      <w:r w:rsidRPr="00306D42">
        <w:t xml:space="preserve"> :</w:t>
      </w:r>
      <w:proofErr w:type="gramEnd"/>
      <w:r w:rsidRPr="00306D42">
        <w:t xml:space="preserve"> монография / Е. Е. Стародубец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 w:rsidRPr="00306D42">
        <w:t xml:space="preserve"> :</w:t>
      </w:r>
      <w:proofErr w:type="gramEnd"/>
      <w:r w:rsidRPr="00306D42">
        <w:t xml:space="preserve"> Издательство КНИТУ, 2022. - 130 с.</w:t>
      </w:r>
      <w:proofErr w:type="gramStart"/>
      <w:r w:rsidRPr="00306D42">
        <w:t xml:space="preserve"> :</w:t>
      </w:r>
      <w:proofErr w:type="gramEnd"/>
      <w:r w:rsidRPr="00306D42">
        <w:t xml:space="preserve"> ил. - Библиогр.: с. 115-128. - </w:t>
      </w:r>
      <w:r>
        <w:rPr>
          <w:lang w:val="en-US"/>
        </w:rPr>
        <w:t>ISBN</w:t>
      </w:r>
      <w:r w:rsidRPr="00306D42">
        <w:t xml:space="preserve"> 978-5-7882-3147-</w:t>
      </w:r>
      <w:proofErr w:type="gramStart"/>
      <w:r w:rsidRPr="00306D42">
        <w:t>1 :</w:t>
      </w:r>
      <w:proofErr w:type="gramEnd"/>
      <w:r w:rsidRPr="00306D42">
        <w:t xml:space="preserve"> 130,00</w:t>
      </w:r>
    </w:p>
    <w:p w:rsidR="00306D42" w:rsidRDefault="00306D42" w:rsidP="00306D42">
      <w:r w:rsidRPr="00306D42">
        <w:t xml:space="preserve">    Оглавление: </w:t>
      </w:r>
      <w:hyperlink r:id="rId8" w:history="1">
        <w:r w:rsidR="00F17D7C" w:rsidRPr="00C54BD7">
          <w:rPr>
            <w:rStyle w:val="a8"/>
            <w:lang w:val="en-US"/>
          </w:rPr>
          <w:t>http</w:t>
        </w:r>
        <w:r w:rsidR="00F17D7C" w:rsidRPr="00C54BD7">
          <w:rPr>
            <w:rStyle w:val="a8"/>
          </w:rPr>
          <w:t>://</w:t>
        </w:r>
        <w:r w:rsidR="00F17D7C" w:rsidRPr="00C54BD7">
          <w:rPr>
            <w:rStyle w:val="a8"/>
            <w:lang w:val="en-US"/>
          </w:rPr>
          <w:t>kitap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tatar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ru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ogl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nlrt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nbrt</w:t>
        </w:r>
        <w:r w:rsidR="00F17D7C" w:rsidRPr="00C54BD7">
          <w:rPr>
            <w:rStyle w:val="a8"/>
          </w:rPr>
          <w:t>_</w:t>
        </w:r>
        <w:r w:rsidR="00F17D7C" w:rsidRPr="00C54BD7">
          <w:rPr>
            <w:rStyle w:val="a8"/>
            <w:lang w:val="en-US"/>
          </w:rPr>
          <w:t>obr</w:t>
        </w:r>
        <w:r w:rsidR="00F17D7C" w:rsidRPr="00C54BD7">
          <w:rPr>
            <w:rStyle w:val="a8"/>
          </w:rPr>
          <w:t>_2645802.</w:t>
        </w:r>
        <w:r w:rsidR="00F17D7C" w:rsidRPr="00C54BD7">
          <w:rPr>
            <w:rStyle w:val="a8"/>
            <w:lang w:val="en-US"/>
          </w:rPr>
          <w:t>pdf</w:t>
        </w:r>
      </w:hyperlink>
    </w:p>
    <w:p w:rsidR="00F17D7C" w:rsidRPr="00F17D7C" w:rsidRDefault="00F17D7C" w:rsidP="00306D42"/>
    <w:p w:rsidR="00306D42" w:rsidRPr="00306D42" w:rsidRDefault="00306D42" w:rsidP="00306D42"/>
    <w:p w:rsidR="00306D42" w:rsidRPr="00306D42" w:rsidRDefault="00306D42" w:rsidP="00306D42">
      <w:r w:rsidRPr="00306D42">
        <w:t>6. К  24;   М68</w:t>
      </w:r>
    </w:p>
    <w:p w:rsidR="00306D42" w:rsidRPr="00306D42" w:rsidRDefault="00306D42" w:rsidP="00306D42">
      <w:r w:rsidRPr="00306D42">
        <w:t xml:space="preserve">    1867364-Л - нк; 1867365-Л - нк; 1867366-Л - нк</w:t>
      </w:r>
    </w:p>
    <w:p w:rsidR="00306D42" w:rsidRPr="00306D42" w:rsidRDefault="00306D42" w:rsidP="00306D42">
      <w:r w:rsidRPr="00306D42">
        <w:t xml:space="preserve">    Мифтахова, Нурия Шайхулисламовна</w:t>
      </w:r>
    </w:p>
    <w:p w:rsidR="00306D42" w:rsidRPr="00306D42" w:rsidRDefault="00306D42" w:rsidP="00306D42">
      <w:r w:rsidRPr="00306D42">
        <w:t xml:space="preserve">Становление химического образования на двуязычной основе народов Среднего Пополжья и Приуралья (конец </w:t>
      </w:r>
      <w:r>
        <w:rPr>
          <w:lang w:val="en-US"/>
        </w:rPr>
        <w:t>XIX</w:t>
      </w:r>
      <w:r w:rsidRPr="00306D42">
        <w:t xml:space="preserve"> - начало </w:t>
      </w:r>
      <w:r>
        <w:rPr>
          <w:lang w:val="en-US"/>
        </w:rPr>
        <w:t>XXI</w:t>
      </w:r>
      <w:r w:rsidRPr="00306D42">
        <w:t xml:space="preserve"> вв.)</w:t>
      </w:r>
      <w:proofErr w:type="gramStart"/>
      <w:r w:rsidRPr="00306D42">
        <w:t xml:space="preserve"> :</w:t>
      </w:r>
      <w:proofErr w:type="gramEnd"/>
      <w:r w:rsidRPr="00306D42">
        <w:t xml:space="preserve"> монография / Н. Ш. Мифтахова; Министерство науки и высшего образования Российской Федерации, Казанский национальный исследовательский технологический университет ; под редакцией проф. А. М. Кузнецова. - Казань</w:t>
      </w:r>
      <w:proofErr w:type="gramStart"/>
      <w:r w:rsidRPr="00306D42">
        <w:t xml:space="preserve"> :</w:t>
      </w:r>
      <w:proofErr w:type="gramEnd"/>
      <w:r w:rsidRPr="00306D42">
        <w:t xml:space="preserve"> Издательство КНИТУ, 2021. - 133, [2] с. - Библиогр.: с. 123-134. - </w:t>
      </w:r>
      <w:r>
        <w:rPr>
          <w:lang w:val="en-US"/>
        </w:rPr>
        <w:t>ISBN</w:t>
      </w:r>
      <w:r w:rsidRPr="00306D42">
        <w:t xml:space="preserve"> 978-5-7882-3036-</w:t>
      </w:r>
      <w:proofErr w:type="gramStart"/>
      <w:r w:rsidRPr="00306D42">
        <w:t>8 :</w:t>
      </w:r>
      <w:proofErr w:type="gramEnd"/>
      <w:r w:rsidRPr="00306D42">
        <w:t xml:space="preserve"> 120,00</w:t>
      </w:r>
    </w:p>
    <w:p w:rsidR="00306D42" w:rsidRDefault="00306D42" w:rsidP="00306D42">
      <w:r w:rsidRPr="00306D42">
        <w:t xml:space="preserve">    Оглавление: </w:t>
      </w:r>
      <w:hyperlink r:id="rId9" w:history="1">
        <w:r w:rsidR="00F17D7C" w:rsidRPr="00C54BD7">
          <w:rPr>
            <w:rStyle w:val="a8"/>
            <w:lang w:val="en-US"/>
          </w:rPr>
          <w:t>http</w:t>
        </w:r>
        <w:r w:rsidR="00F17D7C" w:rsidRPr="00C54BD7">
          <w:rPr>
            <w:rStyle w:val="a8"/>
          </w:rPr>
          <w:t>://</w:t>
        </w:r>
        <w:r w:rsidR="00F17D7C" w:rsidRPr="00C54BD7">
          <w:rPr>
            <w:rStyle w:val="a8"/>
            <w:lang w:val="en-US"/>
          </w:rPr>
          <w:t>kitap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tatar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ru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ogl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nlrt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nbrt</w:t>
        </w:r>
        <w:r w:rsidR="00F17D7C" w:rsidRPr="00C54BD7">
          <w:rPr>
            <w:rStyle w:val="a8"/>
          </w:rPr>
          <w:t>_</w:t>
        </w:r>
        <w:r w:rsidR="00F17D7C" w:rsidRPr="00C54BD7">
          <w:rPr>
            <w:rStyle w:val="a8"/>
            <w:lang w:val="en-US"/>
          </w:rPr>
          <w:t>obr</w:t>
        </w:r>
        <w:r w:rsidR="00F17D7C" w:rsidRPr="00C54BD7">
          <w:rPr>
            <w:rStyle w:val="a8"/>
          </w:rPr>
          <w:t>_2646260.</w:t>
        </w:r>
        <w:r w:rsidR="00F17D7C" w:rsidRPr="00C54BD7">
          <w:rPr>
            <w:rStyle w:val="a8"/>
            <w:lang w:val="en-US"/>
          </w:rPr>
          <w:t>pdf</w:t>
        </w:r>
      </w:hyperlink>
    </w:p>
    <w:p w:rsidR="00F17D7C" w:rsidRPr="00F17D7C" w:rsidRDefault="00F17D7C" w:rsidP="00306D42"/>
    <w:p w:rsidR="00306D42" w:rsidRPr="00306D42" w:rsidRDefault="00306D42" w:rsidP="00306D42"/>
    <w:p w:rsidR="00306D42" w:rsidRDefault="00306D42" w:rsidP="00306D42">
      <w:pPr>
        <w:rPr>
          <w:lang w:val="en-US"/>
        </w:rPr>
      </w:pPr>
      <w:r>
        <w:rPr>
          <w:lang w:val="en-US"/>
        </w:rPr>
        <w:t>7. 24.1;   П30</w:t>
      </w:r>
    </w:p>
    <w:p w:rsidR="00306D42" w:rsidRDefault="00306D42" w:rsidP="00306D42">
      <w:pPr>
        <w:rPr>
          <w:lang w:val="en-US"/>
        </w:rPr>
      </w:pPr>
      <w:r>
        <w:rPr>
          <w:lang w:val="en-US"/>
        </w:rPr>
        <w:t xml:space="preserve">    1867589-Л - кх; 1867590-Л - кх; 1867591-Л - кх</w:t>
      </w:r>
    </w:p>
    <w:p w:rsidR="00306D42" w:rsidRPr="000A6D5B" w:rsidRDefault="00306D42" w:rsidP="00306D42">
      <w:r w:rsidRPr="00306D42">
        <w:t xml:space="preserve">    Координационные соединения </w:t>
      </w:r>
      <w:r>
        <w:rPr>
          <w:lang w:val="en-US"/>
        </w:rPr>
        <w:t>d</w:t>
      </w:r>
      <w:r w:rsidRPr="00306D42">
        <w:t>-элементов. Теория и практика</w:t>
      </w:r>
      <w:proofErr w:type="gramStart"/>
      <w:r w:rsidRPr="00306D42">
        <w:t xml:space="preserve"> :</w:t>
      </w:r>
      <w:proofErr w:type="gramEnd"/>
      <w:r w:rsidRPr="00306D42">
        <w:t xml:space="preserve"> учебно-методическое пособие / Т. П. Петрова, Е. Е. Стародубец; Министерство науки и высшего образования Российской Федерации, Казанский национальный исследовательский технологический университет ; под редакцией проф. </w:t>
      </w:r>
      <w:r w:rsidRPr="000A6D5B">
        <w:t>А. М. Кузнецова. - Казань</w:t>
      </w:r>
      <w:proofErr w:type="gramStart"/>
      <w:r w:rsidRPr="000A6D5B">
        <w:t xml:space="preserve"> :</w:t>
      </w:r>
      <w:proofErr w:type="gramEnd"/>
      <w:r w:rsidRPr="000A6D5B">
        <w:t xml:space="preserve"> Издательство КНИТУ, 2022. - 91, [1] с.</w:t>
      </w:r>
      <w:proofErr w:type="gramStart"/>
      <w:r w:rsidRPr="000A6D5B">
        <w:t xml:space="preserve"> :</w:t>
      </w:r>
      <w:proofErr w:type="gramEnd"/>
      <w:r w:rsidRPr="000A6D5B">
        <w:t xml:space="preserve"> портр., карты. - Библиогр.: с. 81. - </w:t>
      </w:r>
      <w:r>
        <w:rPr>
          <w:lang w:val="en-US"/>
        </w:rPr>
        <w:t>ISBN</w:t>
      </w:r>
      <w:r w:rsidRPr="000A6D5B">
        <w:t xml:space="preserve"> 978-5-7882-3117-</w:t>
      </w:r>
      <w:proofErr w:type="gramStart"/>
      <w:r w:rsidRPr="000A6D5B">
        <w:t>4 :</w:t>
      </w:r>
      <w:proofErr w:type="gramEnd"/>
      <w:r w:rsidRPr="000A6D5B">
        <w:t xml:space="preserve"> 100,00</w:t>
      </w:r>
    </w:p>
    <w:p w:rsidR="00306D42" w:rsidRDefault="00306D42" w:rsidP="00306D42">
      <w:r w:rsidRPr="000A6D5B">
        <w:t xml:space="preserve">    Оглавление: </w:t>
      </w:r>
      <w:hyperlink r:id="rId10" w:history="1">
        <w:r w:rsidR="00F17D7C" w:rsidRPr="00C54BD7">
          <w:rPr>
            <w:rStyle w:val="a8"/>
            <w:lang w:val="en-US"/>
          </w:rPr>
          <w:t>http</w:t>
        </w:r>
        <w:r w:rsidR="00F17D7C" w:rsidRPr="00C54BD7">
          <w:rPr>
            <w:rStyle w:val="a8"/>
          </w:rPr>
          <w:t>://</w:t>
        </w:r>
        <w:r w:rsidR="00F17D7C" w:rsidRPr="00C54BD7">
          <w:rPr>
            <w:rStyle w:val="a8"/>
            <w:lang w:val="en-US"/>
          </w:rPr>
          <w:t>kitap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tatar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ru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ogl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nlrt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nbrt</w:t>
        </w:r>
        <w:r w:rsidR="00F17D7C" w:rsidRPr="00C54BD7">
          <w:rPr>
            <w:rStyle w:val="a8"/>
          </w:rPr>
          <w:t>_</w:t>
        </w:r>
        <w:r w:rsidR="00F17D7C" w:rsidRPr="00C54BD7">
          <w:rPr>
            <w:rStyle w:val="a8"/>
            <w:lang w:val="en-US"/>
          </w:rPr>
          <w:t>obr</w:t>
        </w:r>
        <w:r w:rsidR="00F17D7C" w:rsidRPr="00C54BD7">
          <w:rPr>
            <w:rStyle w:val="a8"/>
          </w:rPr>
          <w:t>_2647010.</w:t>
        </w:r>
        <w:r w:rsidR="00F17D7C" w:rsidRPr="00C54BD7">
          <w:rPr>
            <w:rStyle w:val="a8"/>
            <w:lang w:val="en-US"/>
          </w:rPr>
          <w:t>pdf</w:t>
        </w:r>
      </w:hyperlink>
    </w:p>
    <w:p w:rsidR="00F17D7C" w:rsidRPr="00F17D7C" w:rsidRDefault="00F17D7C" w:rsidP="00306D42"/>
    <w:p w:rsidR="00306D42" w:rsidRPr="000A6D5B" w:rsidRDefault="00306D42" w:rsidP="00306D42"/>
    <w:p w:rsidR="000A6D5B" w:rsidRDefault="000A6D5B" w:rsidP="00306D42"/>
    <w:p w:rsidR="000A6D5B" w:rsidRDefault="000A6D5B" w:rsidP="000A6D5B">
      <w:pPr>
        <w:pStyle w:val="1"/>
      </w:pPr>
      <w:bookmarkStart w:id="2" w:name="_Toc127962213"/>
      <w:r>
        <w:t>Науки о Земле. (ББК 26)</w:t>
      </w:r>
      <w:bookmarkEnd w:id="2"/>
    </w:p>
    <w:p w:rsidR="000A6D5B" w:rsidRDefault="000A6D5B" w:rsidP="000A6D5B">
      <w:pPr>
        <w:pStyle w:val="1"/>
      </w:pPr>
    </w:p>
    <w:p w:rsidR="000A6D5B" w:rsidRDefault="000A6D5B" w:rsidP="000A6D5B">
      <w:r>
        <w:t>8. 26.890(5Туц);   A29</w:t>
      </w:r>
    </w:p>
    <w:p w:rsidR="000A6D5B" w:rsidRDefault="000A6D5B" w:rsidP="000A6D5B">
      <w:r>
        <w:t xml:space="preserve">    1881689-И - </w:t>
      </w:r>
    </w:p>
    <w:p w:rsidR="000A6D5B" w:rsidRPr="000A6D5B" w:rsidRDefault="000A6D5B" w:rsidP="000A6D5B">
      <w:pPr>
        <w:rPr>
          <w:lang w:val="en-US"/>
        </w:rPr>
      </w:pPr>
      <w:r w:rsidRPr="000A6D5B">
        <w:rPr>
          <w:lang w:val="en-US"/>
        </w:rPr>
        <w:t xml:space="preserve">    Akșit, Ilhan</w:t>
      </w:r>
    </w:p>
    <w:p w:rsidR="000A6D5B" w:rsidRDefault="000A6D5B" w:rsidP="000A6D5B">
      <w:pPr>
        <w:rPr>
          <w:lang w:val="en-US"/>
        </w:rPr>
      </w:pPr>
      <w:proofErr w:type="gramStart"/>
      <w:r w:rsidRPr="000A6D5B">
        <w:rPr>
          <w:lang w:val="en-US"/>
        </w:rPr>
        <w:t>Turkey / I. Akșit.</w:t>
      </w:r>
      <w:proofErr w:type="gramEnd"/>
      <w:r w:rsidRPr="000A6D5B">
        <w:rPr>
          <w:lang w:val="en-US"/>
        </w:rPr>
        <w:t xml:space="preserve"> - </w:t>
      </w:r>
      <w:proofErr w:type="gramStart"/>
      <w:r w:rsidRPr="000A6D5B">
        <w:rPr>
          <w:lang w:val="en-US"/>
        </w:rPr>
        <w:t>Istanbul :</w:t>
      </w:r>
      <w:proofErr w:type="gramEnd"/>
      <w:r w:rsidRPr="000A6D5B">
        <w:rPr>
          <w:lang w:val="en-US"/>
        </w:rPr>
        <w:t xml:space="preserve"> Net Turistik Yayinlar A. S., 1990. - 184 p</w:t>
      </w:r>
      <w:proofErr w:type="gramStart"/>
      <w:r w:rsidRPr="000A6D5B">
        <w:rPr>
          <w:lang w:val="en-US"/>
        </w:rPr>
        <w:t>. :</w:t>
      </w:r>
      <w:proofErr w:type="gramEnd"/>
      <w:r w:rsidRPr="000A6D5B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0A6D5B">
        <w:rPr>
          <w:lang w:val="en-US"/>
        </w:rPr>
        <w:t xml:space="preserve"> </w:t>
      </w:r>
      <w:r>
        <w:t>англ</w:t>
      </w:r>
      <w:r w:rsidRPr="000A6D5B">
        <w:rPr>
          <w:lang w:val="en-US"/>
        </w:rPr>
        <w:t xml:space="preserve">. </w:t>
      </w:r>
      <w:r>
        <w:t>яз</w:t>
      </w:r>
      <w:r w:rsidRPr="000A6D5B">
        <w:rPr>
          <w:lang w:val="en-US"/>
        </w:rPr>
        <w:t>.. - ISBN 975-479-103-1</w:t>
      </w:r>
      <w:proofErr w:type="gramStart"/>
      <w:r w:rsidRPr="000A6D5B">
        <w:rPr>
          <w:lang w:val="en-US"/>
        </w:rPr>
        <w:t xml:space="preserve"> :</w:t>
      </w:r>
      <w:proofErr w:type="gramEnd"/>
      <w:r w:rsidRPr="000A6D5B">
        <w:rPr>
          <w:lang w:val="en-US"/>
        </w:rPr>
        <w:t xml:space="preserve"> 0</w:t>
      </w:r>
    </w:p>
    <w:p w:rsidR="000A6D5B" w:rsidRDefault="000A6D5B" w:rsidP="000A6D5B">
      <w:r w:rsidRPr="000A6D5B">
        <w:t xml:space="preserve">    Оглавление: </w:t>
      </w:r>
      <w:hyperlink r:id="rId11" w:history="1">
        <w:r w:rsidR="00F17D7C" w:rsidRPr="00C54BD7">
          <w:rPr>
            <w:rStyle w:val="a8"/>
            <w:lang w:val="en-US"/>
          </w:rPr>
          <w:t>http</w:t>
        </w:r>
        <w:r w:rsidR="00F17D7C" w:rsidRPr="00C54BD7">
          <w:rPr>
            <w:rStyle w:val="a8"/>
          </w:rPr>
          <w:t>://</w:t>
        </w:r>
        <w:r w:rsidR="00F17D7C" w:rsidRPr="00C54BD7">
          <w:rPr>
            <w:rStyle w:val="a8"/>
            <w:lang w:val="en-US"/>
          </w:rPr>
          <w:t>kitap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tatar</w:t>
        </w:r>
        <w:r w:rsidR="00F17D7C" w:rsidRPr="00C54BD7">
          <w:rPr>
            <w:rStyle w:val="a8"/>
          </w:rPr>
          <w:t>.</w:t>
        </w:r>
        <w:r w:rsidR="00F17D7C" w:rsidRPr="00C54BD7">
          <w:rPr>
            <w:rStyle w:val="a8"/>
            <w:lang w:val="en-US"/>
          </w:rPr>
          <w:t>ru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ogl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nlrt</w:t>
        </w:r>
        <w:r w:rsidR="00F17D7C" w:rsidRPr="00C54BD7">
          <w:rPr>
            <w:rStyle w:val="a8"/>
          </w:rPr>
          <w:t>/</w:t>
        </w:r>
        <w:r w:rsidR="00F17D7C" w:rsidRPr="00C54BD7">
          <w:rPr>
            <w:rStyle w:val="a8"/>
            <w:lang w:val="en-US"/>
          </w:rPr>
          <w:t>nbrt</w:t>
        </w:r>
        <w:r w:rsidR="00F17D7C" w:rsidRPr="00C54BD7">
          <w:rPr>
            <w:rStyle w:val="a8"/>
          </w:rPr>
          <w:t>_</w:t>
        </w:r>
        <w:r w:rsidR="00F17D7C" w:rsidRPr="00C54BD7">
          <w:rPr>
            <w:rStyle w:val="a8"/>
            <w:lang w:val="en-US"/>
          </w:rPr>
          <w:t>obr</w:t>
        </w:r>
        <w:r w:rsidR="00F17D7C" w:rsidRPr="00C54BD7">
          <w:rPr>
            <w:rStyle w:val="a8"/>
          </w:rPr>
          <w:t>_2515771.</w:t>
        </w:r>
        <w:r w:rsidR="00F17D7C" w:rsidRPr="00C54BD7">
          <w:rPr>
            <w:rStyle w:val="a8"/>
            <w:lang w:val="en-US"/>
          </w:rPr>
          <w:t>pdf</w:t>
        </w:r>
      </w:hyperlink>
    </w:p>
    <w:p w:rsidR="00F17D7C" w:rsidRPr="00F17D7C" w:rsidRDefault="00F17D7C" w:rsidP="000A6D5B"/>
    <w:p w:rsidR="000A6D5B" w:rsidRPr="000A6D5B" w:rsidRDefault="000A6D5B" w:rsidP="000A6D5B"/>
    <w:p w:rsidR="000A6D5B" w:rsidRDefault="000A6D5B" w:rsidP="000A6D5B">
      <w:r>
        <w:t>9. 26.23;   С50</w:t>
      </w:r>
    </w:p>
    <w:p w:rsidR="000A6D5B" w:rsidRDefault="000A6D5B" w:rsidP="000A6D5B">
      <w:r>
        <w:t xml:space="preserve">    1851481-Л - кх</w:t>
      </w:r>
    </w:p>
    <w:p w:rsidR="000A6D5B" w:rsidRDefault="000A6D5B" w:rsidP="000A6D5B">
      <w:r>
        <w:t xml:space="preserve">    Смирнов, Григорий Сергеевич</w:t>
      </w:r>
    </w:p>
    <w:p w:rsidR="000A6D5B" w:rsidRDefault="000A6D5B" w:rsidP="000A6D5B">
      <w:r>
        <w:t>Особенности высотной структуры и суточно-сезонных вариаций параметров дневных среднеширотных ПИВ по данным учащенного вертикального зондирования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физико-математических наук: специальность 01.04.03 - Радиофизика / Г. С. Смирнов; ФГАОУ ВО "Казанский </w:t>
      </w:r>
      <w:r>
        <w:lastRenderedPageBreak/>
        <w:t>(Приволжский) федеральный университет", Институт физики, Кафедра радиоастрономии. - Казань, 2021. - 24 с. : ил</w:t>
      </w:r>
      <w:proofErr w:type="gramStart"/>
      <w:r>
        <w:t xml:space="preserve">., </w:t>
      </w:r>
      <w:proofErr w:type="gramEnd"/>
      <w:r>
        <w:t>цв. ил. - Библиогр.: с. 21-24.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0A6D5B" w:rsidRDefault="000A6D5B" w:rsidP="000A6D5B"/>
    <w:p w:rsidR="00E87F8F" w:rsidRDefault="00E87F8F" w:rsidP="000A6D5B"/>
    <w:p w:rsidR="00E87F8F" w:rsidRDefault="00E87F8F" w:rsidP="00E87F8F">
      <w:pPr>
        <w:pStyle w:val="1"/>
      </w:pPr>
      <w:bookmarkStart w:id="3" w:name="_Toc127962214"/>
      <w:r>
        <w:t>Биологические науки. (ББК 28)</w:t>
      </w:r>
      <w:bookmarkEnd w:id="3"/>
    </w:p>
    <w:p w:rsidR="00E87F8F" w:rsidRDefault="00E87F8F" w:rsidP="00E87F8F">
      <w:pPr>
        <w:pStyle w:val="1"/>
      </w:pPr>
    </w:p>
    <w:p w:rsidR="00E87F8F" w:rsidRDefault="00E87F8F" w:rsidP="00E87F8F">
      <w:r>
        <w:t>10. 28.08;   Ж71</w:t>
      </w:r>
    </w:p>
    <w:p w:rsidR="00E87F8F" w:rsidRDefault="00E87F8F" w:rsidP="00E87F8F">
      <w:r>
        <w:t xml:space="preserve">    1878454-Л - абД</w:t>
      </w:r>
    </w:p>
    <w:p w:rsidR="00E87F8F" w:rsidRDefault="00E87F8F" w:rsidP="00E87F8F">
      <w:r>
        <w:t xml:space="preserve">    Жизнь леса / перевод с французского А. Васильевой</w:t>
      </w:r>
      <w:proofErr w:type="gramStart"/>
      <w:r>
        <w:t xml:space="preserve"> ,</w:t>
      </w:r>
      <w:proofErr w:type="gramEnd"/>
      <w:r>
        <w:t xml:space="preserve"> художники : М.-К. Лемайор, Б. Алюни</w:t>
      </w:r>
      <w:proofErr w:type="gramStart"/>
      <w:r>
        <w:t xml:space="preserve"> ,</w:t>
      </w:r>
      <w:proofErr w:type="gramEnd"/>
      <w:r>
        <w:t xml:space="preserve"> автор текста М. Р. Пимон. - Москва</w:t>
      </w:r>
      <w:proofErr w:type="gramStart"/>
      <w:r>
        <w:t xml:space="preserve"> :</w:t>
      </w:r>
      <w:proofErr w:type="gramEnd"/>
      <w:r>
        <w:t xml:space="preserve"> Махаон, 2013. - 127 c.</w:t>
      </w:r>
      <w:proofErr w:type="gramStart"/>
      <w:r>
        <w:t xml:space="preserve"> :</w:t>
      </w:r>
      <w:proofErr w:type="gramEnd"/>
      <w:r>
        <w:t xml:space="preserve"> ил. - (Твоя первая энциклопедия).. - ISBN 978-5-18-001021-6 (рус.). - ISBN 978-2-215-06341-4 (фр.)</w:t>
      </w:r>
      <w:proofErr w:type="gramStart"/>
      <w:r>
        <w:t xml:space="preserve"> :</w:t>
      </w:r>
      <w:proofErr w:type="gramEnd"/>
      <w:r>
        <w:t xml:space="preserve"> 245,00</w:t>
      </w:r>
    </w:p>
    <w:p w:rsidR="00E87F8F" w:rsidRDefault="00E87F8F" w:rsidP="00E87F8F">
      <w:r>
        <w:t xml:space="preserve">    Оглавление: </w:t>
      </w:r>
      <w:hyperlink r:id="rId12" w:history="1">
        <w:r w:rsidR="00F17D7C" w:rsidRPr="00C54BD7">
          <w:rPr>
            <w:rStyle w:val="a8"/>
          </w:rPr>
          <w:t>http://kitap.tatar.ru/ogl/nlrt/nbrt_obr_2023575.pdf</w:t>
        </w:r>
      </w:hyperlink>
    </w:p>
    <w:p w:rsidR="00F17D7C" w:rsidRDefault="00F17D7C" w:rsidP="00E87F8F"/>
    <w:p w:rsidR="00E87F8F" w:rsidRDefault="00E87F8F" w:rsidP="00E87F8F"/>
    <w:p w:rsidR="00E87F8F" w:rsidRDefault="00E87F8F" w:rsidP="00E87F8F">
      <w:r>
        <w:t>11. 28.072;   К94</w:t>
      </w:r>
    </w:p>
    <w:p w:rsidR="00E87F8F" w:rsidRDefault="00E87F8F" w:rsidP="00E87F8F">
      <w:r>
        <w:t xml:space="preserve">    1851474-Л - кх</w:t>
      </w:r>
    </w:p>
    <w:p w:rsidR="00E87F8F" w:rsidRDefault="00E87F8F" w:rsidP="00E87F8F">
      <w:r>
        <w:t xml:space="preserve">    Кусова, Александра Михайловна</w:t>
      </w:r>
    </w:p>
    <w:p w:rsidR="00E87F8F" w:rsidRDefault="00E87F8F" w:rsidP="00E87F8F">
      <w:r>
        <w:t>Влияние структурных особенностей белков на их межмолекулярные взаимодействия по данным трансляционной диффузии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физико-математических наук: специальность 03.01.02 - Биофизика / А. М. Кусова; ОСП ФИНЦ "Казанский научный центр Российской академии наук" - Казанский институт биохимии и биофизики, Лаборатория биофизической химии наносистем. - Казань, 2021. - 23 с. : ил</w:t>
      </w:r>
      <w:proofErr w:type="gramStart"/>
      <w:r>
        <w:t xml:space="preserve">., </w:t>
      </w:r>
      <w:proofErr w:type="gramEnd"/>
      <w:r>
        <w:t>табл. - Библиогр.: с. 22-24.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E87F8F" w:rsidRDefault="00E87F8F" w:rsidP="00E87F8F"/>
    <w:p w:rsidR="00E87F8F" w:rsidRDefault="00E87F8F" w:rsidP="00E87F8F">
      <w:r>
        <w:t>12. 28.680;   О-54</w:t>
      </w:r>
    </w:p>
    <w:p w:rsidR="00E87F8F" w:rsidRDefault="00E87F8F" w:rsidP="00E87F8F">
      <w:r>
        <w:t xml:space="preserve">    1878890-Ф - абД</w:t>
      </w:r>
    </w:p>
    <w:p w:rsidR="00E87F8F" w:rsidRDefault="00E87F8F" w:rsidP="00E87F8F">
      <w:r>
        <w:t xml:space="preserve">    Олливье, Рейна</w:t>
      </w:r>
    </w:p>
    <w:p w:rsidR="00E87F8F" w:rsidRDefault="00E87F8F" w:rsidP="00E87F8F">
      <w:r>
        <w:t>Лучшие родители / Рейна Олливье, Карел Клаас; пер. с нидерл. Г. Эрли</w:t>
      </w:r>
      <w:proofErr w:type="gramStart"/>
      <w:r>
        <w:t xml:space="preserve"> ;</w:t>
      </w:r>
      <w:proofErr w:type="gramEnd"/>
      <w:r>
        <w:t xml:space="preserve"> художник Стеффи Падмос. - Москва</w:t>
      </w:r>
      <w:proofErr w:type="gramStart"/>
      <w:r>
        <w:t xml:space="preserve"> :</w:t>
      </w:r>
      <w:proofErr w:type="gramEnd"/>
      <w:r>
        <w:t xml:space="preserve"> ЭНАС-КНИГА, 2020. - 57 c.</w:t>
      </w:r>
      <w:proofErr w:type="gramStart"/>
      <w:r>
        <w:t xml:space="preserve"> :</w:t>
      </w:r>
      <w:proofErr w:type="gramEnd"/>
      <w:r>
        <w:t xml:space="preserve"> ил. - (Это очень интересно).. - ISBN 978-5-91921-897-5</w:t>
      </w:r>
      <w:proofErr w:type="gramStart"/>
      <w:r>
        <w:t xml:space="preserve"> :</w:t>
      </w:r>
      <w:proofErr w:type="gramEnd"/>
      <w:r>
        <w:t xml:space="preserve"> 400,00</w:t>
      </w:r>
    </w:p>
    <w:p w:rsidR="00E87F8F" w:rsidRDefault="00E87F8F" w:rsidP="00E87F8F">
      <w:r>
        <w:t xml:space="preserve">    Оглавление: </w:t>
      </w:r>
      <w:hyperlink r:id="rId13" w:history="1">
        <w:r w:rsidR="00F17D7C" w:rsidRPr="00C54BD7">
          <w:rPr>
            <w:rStyle w:val="a8"/>
          </w:rPr>
          <w:t>http://kitap.tatar.ru/ogl/nlrt/nbrt_obr_2630377.pdf</w:t>
        </w:r>
      </w:hyperlink>
    </w:p>
    <w:p w:rsidR="00F17D7C" w:rsidRDefault="00F17D7C" w:rsidP="00E87F8F"/>
    <w:p w:rsidR="00E87F8F" w:rsidRDefault="00E87F8F" w:rsidP="00E87F8F"/>
    <w:p w:rsidR="005F5E36" w:rsidRDefault="005F5E36" w:rsidP="00E87F8F"/>
    <w:p w:rsidR="005F5E36" w:rsidRDefault="005F5E36" w:rsidP="005F5E36">
      <w:pPr>
        <w:pStyle w:val="1"/>
      </w:pPr>
      <w:bookmarkStart w:id="4" w:name="_Toc127962215"/>
      <w:r>
        <w:t>Техника. Технические науки. (ББК 3)</w:t>
      </w:r>
      <w:bookmarkEnd w:id="4"/>
    </w:p>
    <w:p w:rsidR="005F5E36" w:rsidRDefault="005F5E36" w:rsidP="005F5E36">
      <w:pPr>
        <w:pStyle w:val="1"/>
      </w:pPr>
    </w:p>
    <w:p w:rsidR="005F5E36" w:rsidRDefault="005F5E36" w:rsidP="005F5E36">
      <w:r>
        <w:t>13. 39.6;   С56</w:t>
      </w:r>
    </w:p>
    <w:p w:rsidR="005F5E36" w:rsidRDefault="005F5E36" w:rsidP="005F5E36">
      <w:r>
        <w:t xml:space="preserve">    1878638-Л - кх; 1878639-Л - кх; 1878640-Л - кх</w:t>
      </w:r>
    </w:p>
    <w:p w:rsidR="005F5E36" w:rsidRDefault="005F5E36" w:rsidP="005F5E36">
      <w:r>
        <w:t xml:space="preserve">    Современные проблемы ракетной и космической техники</w:t>
      </w:r>
      <w:proofErr w:type="gramStart"/>
      <w:r>
        <w:t xml:space="preserve"> :</w:t>
      </w:r>
      <w:proofErr w:type="gramEnd"/>
      <w:r>
        <w:t xml:space="preserve"> сборник статей / Российская академия наук, Комиссия по разработке научного наследия К. Э. Циолковского ; Российская академия космонавтики им. К. Э. Циолковского ; Государственный музей истории космонавтики им. К. Э. Циолковского ; редкол.: М. Я. Маров (пред.) [и др.]. - Казань</w:t>
      </w:r>
      <w:proofErr w:type="gramStart"/>
      <w:r>
        <w:t xml:space="preserve"> :</w:t>
      </w:r>
      <w:proofErr w:type="gramEnd"/>
      <w:r>
        <w:t xml:space="preserve"> Школа, 2022. - 211 с.</w:t>
      </w:r>
      <w:proofErr w:type="gramStart"/>
      <w:r>
        <w:t xml:space="preserve"> :</w:t>
      </w:r>
      <w:proofErr w:type="gramEnd"/>
      <w:r>
        <w:t xml:space="preserve"> ил.. - ISBN 978-5-00162-604-6 : 250,00</w:t>
      </w:r>
    </w:p>
    <w:p w:rsidR="005F5E36" w:rsidRDefault="005F5E36" w:rsidP="005F5E36">
      <w:r>
        <w:t xml:space="preserve">    Оглавление: </w:t>
      </w:r>
      <w:hyperlink r:id="rId14" w:history="1">
        <w:r w:rsidR="00F17D7C" w:rsidRPr="00C54BD7">
          <w:rPr>
            <w:rStyle w:val="a8"/>
          </w:rPr>
          <w:t>http://kitap.tatar.ru/ogl/nlrt/nbrt_obr_2673905.pdf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lastRenderedPageBreak/>
        <w:t>14. 33;   Т38</w:t>
      </w:r>
    </w:p>
    <w:p w:rsidR="005F5E36" w:rsidRDefault="005F5E36" w:rsidP="005F5E36">
      <w:r>
        <w:t xml:space="preserve">    1876023-Л - кх</w:t>
      </w:r>
    </w:p>
    <w:p w:rsidR="005F5E36" w:rsidRDefault="005F5E36" w:rsidP="005F5E36">
      <w:r>
        <w:t xml:space="preserve">    Технология и техника для предупреждения и ликвидации инцидентов при строительстве скважин</w:t>
      </w:r>
      <w:proofErr w:type="gramStart"/>
      <w:r>
        <w:t xml:space="preserve"> :</w:t>
      </w:r>
      <w:proofErr w:type="gramEnd"/>
      <w:r>
        <w:t xml:space="preserve"> учебно-справочное пособие / В. Г. Колчерин [и др.]. - </w:t>
      </w:r>
      <w:proofErr w:type="gramStart"/>
      <w:r>
        <w:t>Сургут, 2017(Тип.</w:t>
      </w:r>
      <w:proofErr w:type="gramEnd"/>
      <w:r>
        <w:t xml:space="preserve"> "Печатный двор", ООО "Елтик"). - 282 с.</w:t>
      </w:r>
      <w:proofErr w:type="gramStart"/>
      <w:r>
        <w:t xml:space="preserve"> :</w:t>
      </w:r>
      <w:proofErr w:type="gramEnd"/>
      <w:r>
        <w:t xml:space="preserve"> ил. - Библиогр.: с. 282</w:t>
      </w:r>
      <w:proofErr w:type="gramStart"/>
      <w:r>
        <w:t xml:space="preserve"> :</w:t>
      </w:r>
      <w:proofErr w:type="gramEnd"/>
      <w:r>
        <w:t xml:space="preserve"> 200,00</w:t>
      </w:r>
    </w:p>
    <w:p w:rsidR="005F5E36" w:rsidRDefault="005F5E36" w:rsidP="005F5E36">
      <w:r>
        <w:t xml:space="preserve">    Оглавление: </w:t>
      </w:r>
      <w:hyperlink r:id="rId15" w:history="1">
        <w:r w:rsidR="00F17D7C" w:rsidRPr="00C54BD7">
          <w:rPr>
            <w:rStyle w:val="a8"/>
          </w:rPr>
          <w:t>http://kitap.tatar.ru/ogl/nlrt/nbrt_obr_2667237.pdf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15. 37.25;   L97</w:t>
      </w:r>
    </w:p>
    <w:p w:rsidR="005F5E36" w:rsidRDefault="005F5E36" w:rsidP="005F5E36">
      <w:r>
        <w:t xml:space="preserve">    1867832-И - ио; 1867833-И - ио; 1867834-И - ио</w:t>
      </w:r>
    </w:p>
    <w:p w:rsidR="005F5E36" w:rsidRDefault="005F5E36" w:rsidP="005F5E36">
      <w:pPr>
        <w:rPr>
          <w:lang w:val="en-US"/>
        </w:rPr>
      </w:pPr>
      <w:r w:rsidRPr="005F5E36">
        <w:rPr>
          <w:lang w:val="en-US"/>
        </w:rPr>
        <w:t xml:space="preserve">    Fur processing </w:t>
      </w:r>
      <w:proofErr w:type="gramStart"/>
      <w:r w:rsidRPr="005F5E36">
        <w:rPr>
          <w:lang w:val="en-US"/>
        </w:rPr>
        <w:t>technologies :</w:t>
      </w:r>
      <w:proofErr w:type="gramEnd"/>
      <w:r w:rsidRPr="005F5E36">
        <w:rPr>
          <w:lang w:val="en-US"/>
        </w:rPr>
        <w:t xml:space="preserve"> tutorial / G. Lutfullina, V. Sysoev, E. Valeeva; The Ministry of Science and Higher Education of the Russian Federation, Kazan National Research Technological University. - </w:t>
      </w:r>
      <w:proofErr w:type="gramStart"/>
      <w:r w:rsidRPr="005F5E36">
        <w:rPr>
          <w:lang w:val="en-US"/>
        </w:rPr>
        <w:t>Kazan :</w:t>
      </w:r>
      <w:proofErr w:type="gramEnd"/>
      <w:r w:rsidRPr="005F5E36">
        <w:rPr>
          <w:lang w:val="en-US"/>
        </w:rPr>
        <w:t xml:space="preserve"> KNRTU Press, 2021. - 80 p. - </w:t>
      </w:r>
      <w:proofErr w:type="gramStart"/>
      <w:r>
        <w:t>Библиогр</w:t>
      </w:r>
      <w:r w:rsidRPr="005F5E36">
        <w:rPr>
          <w:lang w:val="en-US"/>
        </w:rPr>
        <w:t>.:</w:t>
      </w:r>
      <w:proofErr w:type="gramEnd"/>
      <w:r w:rsidRPr="005F5E36">
        <w:rPr>
          <w:lang w:val="en-US"/>
        </w:rPr>
        <w:t xml:space="preserve"> </w:t>
      </w:r>
      <w:r>
        <w:t>с</w:t>
      </w:r>
      <w:r w:rsidRPr="005F5E36">
        <w:rPr>
          <w:lang w:val="en-US"/>
        </w:rPr>
        <w:t xml:space="preserve">. 77-79. </w:t>
      </w:r>
      <w:proofErr w:type="gramStart"/>
      <w:r w:rsidRPr="005F5E36">
        <w:rPr>
          <w:lang w:val="en-US"/>
        </w:rPr>
        <w:t xml:space="preserve">- </w:t>
      </w:r>
      <w:r>
        <w:t>Текст</w:t>
      </w:r>
      <w:r w:rsidRPr="005F5E36">
        <w:rPr>
          <w:lang w:val="en-US"/>
        </w:rPr>
        <w:t xml:space="preserve"> </w:t>
      </w:r>
      <w:r>
        <w:t>на</w:t>
      </w:r>
      <w:r w:rsidRPr="005F5E36">
        <w:rPr>
          <w:lang w:val="en-US"/>
        </w:rPr>
        <w:t xml:space="preserve"> </w:t>
      </w:r>
      <w:r>
        <w:t>англ</w:t>
      </w:r>
      <w:r w:rsidRPr="005F5E36">
        <w:rPr>
          <w:lang w:val="en-US"/>
        </w:rPr>
        <w:t>.</w:t>
      </w:r>
      <w:proofErr w:type="gramEnd"/>
      <w:r w:rsidRPr="005F5E36">
        <w:rPr>
          <w:lang w:val="en-US"/>
        </w:rPr>
        <w:t xml:space="preserve"> </w:t>
      </w:r>
      <w:r>
        <w:t>яз</w:t>
      </w:r>
      <w:r w:rsidRPr="005F5E36">
        <w:rPr>
          <w:lang w:val="en-US"/>
        </w:rPr>
        <w:t>.. - ISBN 978-5-7882-3080-1</w:t>
      </w:r>
      <w:proofErr w:type="gramStart"/>
      <w:r w:rsidRPr="005F5E36">
        <w:rPr>
          <w:lang w:val="en-US"/>
        </w:rPr>
        <w:t xml:space="preserve"> :</w:t>
      </w:r>
      <w:proofErr w:type="gramEnd"/>
      <w:r w:rsidRPr="005F5E36">
        <w:rPr>
          <w:lang w:val="en-US"/>
        </w:rPr>
        <w:t xml:space="preserve"> 100,00</w:t>
      </w:r>
    </w:p>
    <w:p w:rsidR="005F5E36" w:rsidRDefault="005F5E36" w:rsidP="005F5E36">
      <w:pPr>
        <w:rPr>
          <w:lang w:val="en-US"/>
        </w:rPr>
      </w:pPr>
    </w:p>
    <w:p w:rsidR="005F5E36" w:rsidRDefault="005F5E36" w:rsidP="005F5E36">
      <w:pPr>
        <w:rPr>
          <w:lang w:val="en-US"/>
        </w:rPr>
      </w:pPr>
      <w:r>
        <w:rPr>
          <w:lang w:val="en-US"/>
        </w:rPr>
        <w:t>16. 37.25;   L97</w:t>
      </w:r>
    </w:p>
    <w:p w:rsidR="005F5E36" w:rsidRDefault="005F5E36" w:rsidP="005F5E36">
      <w:pPr>
        <w:rPr>
          <w:lang w:val="en-US"/>
        </w:rPr>
      </w:pPr>
      <w:r>
        <w:rPr>
          <w:lang w:val="en-US"/>
        </w:rPr>
        <w:t xml:space="preserve">    1867829-И - ио; 1867830-И - ио; 1867831-И - ио</w:t>
      </w:r>
    </w:p>
    <w:p w:rsidR="005F5E36" w:rsidRDefault="005F5E36" w:rsidP="005F5E36">
      <w:pPr>
        <w:rPr>
          <w:lang w:val="en-US"/>
        </w:rPr>
      </w:pPr>
      <w:r>
        <w:rPr>
          <w:lang w:val="en-US"/>
        </w:rPr>
        <w:t xml:space="preserve">    Processing techniques for different </w:t>
      </w:r>
      <w:proofErr w:type="gramStart"/>
      <w:r>
        <w:rPr>
          <w:lang w:val="en-US"/>
        </w:rPr>
        <w:t>furs :</w:t>
      </w:r>
      <w:proofErr w:type="gramEnd"/>
      <w:r>
        <w:rPr>
          <w:lang w:val="en-US"/>
        </w:rPr>
        <w:t xml:space="preserve"> tutorial / G. Lutfullina, V. Sysoev, E. Valeeva; The Ministry of Science and Higher Education of the Russian Federation, Kazan National Research Technological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Press, 2021. - 108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tables. - </w:t>
      </w:r>
      <w:proofErr w:type="gramStart"/>
      <w:r>
        <w:rPr>
          <w:lang w:val="en-US"/>
        </w:rPr>
        <w:t>Библиогр.:</w:t>
      </w:r>
      <w:proofErr w:type="gramEnd"/>
      <w:r>
        <w:rPr>
          <w:lang w:val="en-US"/>
        </w:rPr>
        <w:t xml:space="preserve"> с. 106-108.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978-5-7882-3081-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100,00</w:t>
      </w:r>
    </w:p>
    <w:p w:rsidR="005F5E36" w:rsidRDefault="005F5E36" w:rsidP="005F5E36">
      <w:pPr>
        <w:rPr>
          <w:lang w:val="en-US"/>
        </w:rPr>
      </w:pPr>
    </w:p>
    <w:p w:rsidR="005F5E36" w:rsidRDefault="005F5E36" w:rsidP="005F5E36">
      <w:pPr>
        <w:rPr>
          <w:lang w:val="en-US"/>
        </w:rPr>
      </w:pPr>
      <w:r>
        <w:rPr>
          <w:lang w:val="en-US"/>
        </w:rPr>
        <w:t>17. 37.23;   Б20</w:t>
      </w:r>
    </w:p>
    <w:p w:rsidR="005F5E36" w:rsidRDefault="005F5E36" w:rsidP="005F5E36">
      <w:pPr>
        <w:rPr>
          <w:lang w:val="en-US"/>
        </w:rPr>
      </w:pPr>
      <w:r>
        <w:rPr>
          <w:lang w:val="en-US"/>
        </w:rPr>
        <w:t xml:space="preserve">    1866067-Л - кх</w:t>
      </w:r>
    </w:p>
    <w:p w:rsidR="005F5E36" w:rsidRPr="005F5E36" w:rsidRDefault="005F5E36" w:rsidP="005F5E36">
      <w:r w:rsidRPr="005F5E36">
        <w:t xml:space="preserve">    Балашов, Андрей Борисович</w:t>
      </w:r>
    </w:p>
    <w:p w:rsidR="005F5E36" w:rsidRDefault="005F5E36" w:rsidP="005F5E36">
      <w:r w:rsidRPr="005F5E36">
        <w:t>Прогнозирование механических свойств композиционных материалов на основе 3</w:t>
      </w:r>
      <w:r>
        <w:rPr>
          <w:lang w:val="en-US"/>
        </w:rPr>
        <w:t>D</w:t>
      </w:r>
      <w:r w:rsidRPr="005F5E36">
        <w:t>-тканей методами математического моделирования</w:t>
      </w:r>
      <w:proofErr w:type="gramStart"/>
      <w:r w:rsidRPr="005F5E36">
        <w:t xml:space="preserve"> :</w:t>
      </w:r>
      <w:proofErr w:type="gramEnd"/>
      <w:r w:rsidRPr="005F5E36">
        <w:t xml:space="preserve"> автореферат диссертации на соискание ученой степени кандидата технических наук : 05.19.01 - Материаловедение производств текстильной и легкой промышленности / А. Б. Балашов; Костромской государственный университет. - Кострома, 2022. - 16 с.</w:t>
      </w:r>
      <w:proofErr w:type="gramStart"/>
      <w:r w:rsidRPr="005F5E36">
        <w:t xml:space="preserve"> :</w:t>
      </w:r>
      <w:proofErr w:type="gramEnd"/>
      <w:r w:rsidRPr="005F5E36">
        <w:t xml:space="preserve"> ил. - Библиогр.: с. 15-16. - На правах рукописи. - Тит</w:t>
      </w:r>
      <w:proofErr w:type="gramStart"/>
      <w:r w:rsidRPr="005F5E36">
        <w:t>.</w:t>
      </w:r>
      <w:proofErr w:type="gramEnd"/>
      <w:r w:rsidRPr="005F5E36">
        <w:t xml:space="preserve"> </w:t>
      </w:r>
      <w:proofErr w:type="gramStart"/>
      <w:r w:rsidRPr="005F5E36">
        <w:t>л</w:t>
      </w:r>
      <w:proofErr w:type="gramEnd"/>
      <w:r w:rsidRPr="005F5E36">
        <w:t>. отсутсвует, описание с обл. : 0,00</w:t>
      </w:r>
    </w:p>
    <w:p w:rsidR="005F5E36" w:rsidRDefault="005F5E36" w:rsidP="005F5E36"/>
    <w:p w:rsidR="005F5E36" w:rsidRDefault="005F5E36" w:rsidP="005F5E36">
      <w:r>
        <w:t>18. 33.36;   Г14</w:t>
      </w:r>
    </w:p>
    <w:p w:rsidR="005F5E36" w:rsidRDefault="005F5E36" w:rsidP="005F5E36">
      <w:r>
        <w:t xml:space="preserve">    1866068-Л - кх</w:t>
      </w:r>
    </w:p>
    <w:p w:rsidR="005F5E36" w:rsidRDefault="005F5E36" w:rsidP="005F5E36">
      <w:r>
        <w:t xml:space="preserve">    Гайдуков, Леонид Андреевич</w:t>
      </w:r>
    </w:p>
    <w:p w:rsidR="005F5E36" w:rsidRDefault="005F5E36" w:rsidP="005F5E36">
      <w:r>
        <w:t>Научные основы разработки нефтяных пластов с аномальным проявлением техногенеза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 25.00.17 - Разработка и эсплуатация невтяных и газовых месторождений / Л. А. Гайдуков; Российский государственный университет (НИУ) имени И. М. Губкина; АО "Мессояханефтегаз". - Москва, 2022. - 48 с.</w:t>
      </w:r>
      <w:proofErr w:type="gramStart"/>
      <w:r>
        <w:t xml:space="preserve"> :</w:t>
      </w:r>
      <w:proofErr w:type="gramEnd"/>
      <w:r>
        <w:t xml:space="preserve"> схем. - Библиогр.: с. 44-48.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F5E36" w:rsidRDefault="005F5E36" w:rsidP="005F5E36"/>
    <w:p w:rsidR="005F5E36" w:rsidRDefault="005F5E36" w:rsidP="005F5E36">
      <w:r>
        <w:t>19. 35.11;   Г47</w:t>
      </w:r>
    </w:p>
    <w:p w:rsidR="005F5E36" w:rsidRDefault="005F5E36" w:rsidP="005F5E36">
      <w:r>
        <w:t xml:space="preserve">    1851436-Л - кх</w:t>
      </w:r>
    </w:p>
    <w:p w:rsidR="005F5E36" w:rsidRDefault="005F5E36" w:rsidP="005F5E36">
      <w:r>
        <w:t xml:space="preserve">    Гильмутдинов, Ильфар Маликович</w:t>
      </w:r>
    </w:p>
    <w:p w:rsidR="005F5E36" w:rsidRDefault="005F5E36" w:rsidP="005F5E36">
      <w:r>
        <w:t>Термодинамика процессов дросселирования, десорбции и импрегнации сверхкритических растворов и расплавов с образованием высокодисперсных нан</w:t>
      </w:r>
      <w:proofErr w:type="gramStart"/>
      <w:r>
        <w:t>о-</w:t>
      </w:r>
      <w:proofErr w:type="gramEnd"/>
      <w:r>
        <w:t xml:space="preserve">, субмикро-, микроразмерных и структурированных материалов и композитов : автореферат диссертации на соискание ученой степени доктора технических наук: специальности: 01.04.14 - Теплофизика и теоретическая теплотехника ; 05.17.08 - Процессы и аппараты химических технологий / И. М. Гильмутдинов; ФГБОУ ВО "Казанский национальный </w:t>
      </w:r>
      <w:r>
        <w:lastRenderedPageBreak/>
        <w:t>исследовательский технологический университет". - Казань, 2021. - 43 с. : ил</w:t>
      </w:r>
      <w:proofErr w:type="gramStart"/>
      <w:r>
        <w:t xml:space="preserve">., </w:t>
      </w:r>
      <w:proofErr w:type="gramEnd"/>
      <w:r>
        <w:t>табл. - Библиогр.: с. 43-44.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5F5E36" w:rsidRDefault="005F5E36" w:rsidP="005F5E36"/>
    <w:p w:rsidR="005F5E36" w:rsidRDefault="005F5E36" w:rsidP="005F5E36">
      <w:r>
        <w:t>20. 39.311;   И21</w:t>
      </w:r>
    </w:p>
    <w:p w:rsidR="005F5E36" w:rsidRDefault="005F5E36" w:rsidP="005F5E36">
      <w:r>
        <w:t xml:space="preserve">    1866074-Л - кх</w:t>
      </w:r>
    </w:p>
    <w:p w:rsidR="005F5E36" w:rsidRDefault="005F5E36" w:rsidP="005F5E36">
      <w:r>
        <w:t xml:space="preserve">    Иванова, Елена Геннадьевна</w:t>
      </w:r>
    </w:p>
    <w:p w:rsidR="005F5E36" w:rsidRDefault="005F5E36" w:rsidP="005F5E36">
      <w:r>
        <w:t>Формирование проектировочной компетентности у бакалавров автодорожного строительства в условиях цифровой образовательной среды вуза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5.8.7 - Методология и технология профессионального образования (педагогические науки) / Е. Г. Иванова; Чувашский государственный педагогический университет им. И. Я. Яковлева. - Чебоксары, 2022. - 23 с.</w:t>
      </w:r>
      <w:proofErr w:type="gramStart"/>
      <w:r>
        <w:t xml:space="preserve"> :</w:t>
      </w:r>
      <w:proofErr w:type="gramEnd"/>
      <w:r>
        <w:t xml:space="preserve"> ил. - Библиогр.: с. 21-23.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F5E36" w:rsidRDefault="005F5E36" w:rsidP="005F5E36"/>
    <w:p w:rsidR="005F5E36" w:rsidRDefault="005F5E36" w:rsidP="005F5E36">
      <w:r>
        <w:t>21. 37.24;   К90</w:t>
      </w:r>
    </w:p>
    <w:p w:rsidR="005F5E36" w:rsidRDefault="005F5E36" w:rsidP="005F5E36">
      <w:r>
        <w:t xml:space="preserve">    1877414-Л - кх; 1877415-Л - кх; 1877416-Л - кх</w:t>
      </w:r>
    </w:p>
    <w:p w:rsidR="005F5E36" w:rsidRDefault="005F5E36" w:rsidP="005F5E36">
      <w:r>
        <w:t xml:space="preserve">    Кумпан, Елена Васильевна</w:t>
      </w:r>
    </w:p>
    <w:p w:rsidR="005F5E36" w:rsidRDefault="005F5E36" w:rsidP="005F5E36">
      <w:r>
        <w:t>Структура дизайн-проектирования коллекции одежды</w:t>
      </w:r>
      <w:proofErr w:type="gramStart"/>
      <w:r>
        <w:t xml:space="preserve"> :</w:t>
      </w:r>
      <w:proofErr w:type="gramEnd"/>
      <w:r>
        <w:t xml:space="preserve"> учебное пособие / Е. В. Кумпан, Г. Р. Залялютдинова;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- 81, [1] с.</w:t>
      </w:r>
      <w:proofErr w:type="gramStart"/>
      <w:r>
        <w:t xml:space="preserve"> :</w:t>
      </w:r>
      <w:proofErr w:type="gramEnd"/>
      <w:r>
        <w:t xml:space="preserve"> ил. - Библиогр.: с. 81-82. - ISBN 978-5-7882-3207-2</w:t>
      </w:r>
      <w:proofErr w:type="gramStart"/>
      <w:r>
        <w:t xml:space="preserve"> :</w:t>
      </w:r>
      <w:proofErr w:type="gramEnd"/>
      <w:r>
        <w:t xml:space="preserve"> 50,00</w:t>
      </w:r>
    </w:p>
    <w:p w:rsidR="005F5E36" w:rsidRDefault="005F5E36" w:rsidP="005F5E36">
      <w:r>
        <w:t xml:space="preserve">    Оглавление: </w:t>
      </w:r>
      <w:hyperlink r:id="rId16" w:history="1">
        <w:r w:rsidR="00F17D7C" w:rsidRPr="00C54BD7">
          <w:rPr>
            <w:rStyle w:val="a8"/>
          </w:rPr>
          <w:t>http://kitap.tatar.ru/ogl/nlrt/nbrt_obr_2668929.pdf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22. 31.4;   М17</w:t>
      </w:r>
    </w:p>
    <w:p w:rsidR="005F5E36" w:rsidRDefault="005F5E36" w:rsidP="005F5E36">
      <w:r>
        <w:t xml:space="preserve">    1876112-Ф - од</w:t>
      </w:r>
    </w:p>
    <w:p w:rsidR="005F5E36" w:rsidRDefault="005F5E36" w:rsidP="005F5E36">
      <w:r>
        <w:t xml:space="preserve">    Максимчук, Людмила Викторовна</w:t>
      </w:r>
    </w:p>
    <w:p w:rsidR="005F5E36" w:rsidRDefault="005F5E36" w:rsidP="005F5E36">
      <w:r>
        <w:t>Чернобыльский словарь человечества : документы, свидетельства, воспоминания, размышления, прогнозы, гипотезы, хроника, факты, уроки : в прозе и стихах с авторскими иллюстрациями / Людмила Максимчук. - 2-е изд., уточнён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доп. - Москва : У Никитских ворот, 2022. - 807 c., [8] л. цв. ил</w:t>
      </w:r>
      <w:proofErr w:type="gramStart"/>
      <w:r>
        <w:t xml:space="preserve">. : </w:t>
      </w:r>
      <w:proofErr w:type="gramEnd"/>
      <w:r>
        <w:t>ил., факс., портр. - Библиогр.: с. 798-806. - Указ</w:t>
      </w:r>
      <w:proofErr w:type="gramStart"/>
      <w:r>
        <w:t xml:space="preserve">.: </w:t>
      </w:r>
      <w:proofErr w:type="gramEnd"/>
      <w:r>
        <w:t>с. 794-797. - Доп. тит. л. на англ. яз.. - ISBN 978-5-00170-376-1</w:t>
      </w:r>
      <w:proofErr w:type="gramStart"/>
      <w:r>
        <w:t xml:space="preserve"> :</w:t>
      </w:r>
      <w:proofErr w:type="gramEnd"/>
      <w:r>
        <w:t xml:space="preserve"> 1500,00</w:t>
      </w:r>
    </w:p>
    <w:p w:rsidR="005F5E36" w:rsidRDefault="005F5E36" w:rsidP="005F5E36">
      <w:r>
        <w:t xml:space="preserve">    Оглавление: </w:t>
      </w:r>
      <w:hyperlink r:id="rId17" w:history="1">
        <w:r w:rsidR="00F17D7C" w:rsidRPr="00C54BD7">
          <w:rPr>
            <w:rStyle w:val="a8"/>
          </w:rPr>
          <w:t>http://kitap.tatar.ru/ogl/nlrt/nbrt_obr_2670264.pdf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23. 31.25;   Н62</w:t>
      </w:r>
    </w:p>
    <w:p w:rsidR="005F5E36" w:rsidRDefault="005F5E36" w:rsidP="005F5E36">
      <w:r>
        <w:t xml:space="preserve">    1866050-Л - кх</w:t>
      </w:r>
    </w:p>
    <w:p w:rsidR="005F5E36" w:rsidRDefault="005F5E36" w:rsidP="005F5E36">
      <w:r>
        <w:t xml:space="preserve">    Никишина, Гузель Венеровна</w:t>
      </w:r>
    </w:p>
    <w:p w:rsidR="005F5E36" w:rsidRDefault="005F5E36" w:rsidP="005F5E36">
      <w:r>
        <w:t>Метод релаксационного динамического контроля литиевых источников тока в рабочем режиме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2.2.8 Методы и приборы контроля и диагностики материалов, изделий, веществ и природной среды / Г. В. Никишина;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- 20 с. - Библиогр.: с. 17-20.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F5E36" w:rsidRDefault="005F5E36" w:rsidP="005F5E36"/>
    <w:p w:rsidR="005F5E36" w:rsidRDefault="005F5E36" w:rsidP="005F5E36">
      <w:r>
        <w:t>24. 32.84;   Ф15</w:t>
      </w:r>
    </w:p>
    <w:p w:rsidR="005F5E36" w:rsidRDefault="005F5E36" w:rsidP="005F5E36">
      <w:r>
        <w:t xml:space="preserve">    1859366-Л - кх; 1859367-Л - кх; 1859368-Л - кх</w:t>
      </w:r>
    </w:p>
    <w:p w:rsidR="005F5E36" w:rsidRDefault="005F5E36" w:rsidP="005F5E36">
      <w:r>
        <w:t xml:space="preserve">    Прогнозирование случайных процессов в радиотехнических задачах на основе трендовых, адаптивных и авторегрессионных моделей</w:t>
      </w:r>
      <w:proofErr w:type="gramStart"/>
      <w:r>
        <w:t xml:space="preserve"> :</w:t>
      </w:r>
      <w:proofErr w:type="gramEnd"/>
      <w:r>
        <w:t xml:space="preserve"> практикум / Л. Ю. Фадеева; </w:t>
      </w:r>
      <w:r>
        <w:lastRenderedPageBreak/>
        <w:t>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Школа, 2022. - 115 с. - Библиогр.: с. 112-115. - ISBN 978-5-00162-574-2</w:t>
      </w:r>
      <w:proofErr w:type="gramStart"/>
      <w:r>
        <w:t xml:space="preserve"> :</w:t>
      </w:r>
      <w:proofErr w:type="gramEnd"/>
      <w:r>
        <w:t xml:space="preserve"> 150,00</w:t>
      </w:r>
    </w:p>
    <w:p w:rsidR="005F5E36" w:rsidRDefault="005F5E36" w:rsidP="005F5E36">
      <w:r>
        <w:t xml:space="preserve">    Оглавление: </w:t>
      </w:r>
      <w:hyperlink r:id="rId18" w:history="1">
        <w:r w:rsidR="00F17D7C" w:rsidRPr="00C54BD7">
          <w:rPr>
            <w:rStyle w:val="a8"/>
          </w:rPr>
          <w:t>http://kitap.tatar.ru/ogl/nlrt/nbrt_obr_2637652.pdf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25. 37.1;   Ф17</w:t>
      </w:r>
    </w:p>
    <w:p w:rsidR="005F5E36" w:rsidRDefault="005F5E36" w:rsidP="005F5E36">
      <w:r>
        <w:t xml:space="preserve">    1867253-Л - кх; 1867254-Л - кх; 1867255-Л - кх</w:t>
      </w:r>
    </w:p>
    <w:p w:rsidR="005F5E36" w:rsidRDefault="005F5E36" w:rsidP="005F5E36">
      <w:r>
        <w:t xml:space="preserve">    Файзуллин, Ильнур Зиннурович</w:t>
      </w:r>
    </w:p>
    <w:p w:rsidR="005F5E36" w:rsidRDefault="005F5E36" w:rsidP="005F5E36">
      <w:r>
        <w:t>Древесно-полимерные композиционные материалы на основе полипропилена</w:t>
      </w:r>
      <w:proofErr w:type="gramStart"/>
      <w:r>
        <w:t xml:space="preserve"> :</w:t>
      </w:r>
      <w:proofErr w:type="gramEnd"/>
      <w:r>
        <w:t xml:space="preserve"> монография / И. З. Файзуллин, С. И. Вольфсон; Министерство науки и высшего образования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2021. - 103, [1] с.</w:t>
      </w:r>
      <w:proofErr w:type="gramStart"/>
      <w:r>
        <w:t xml:space="preserve"> :</w:t>
      </w:r>
      <w:proofErr w:type="gramEnd"/>
      <w:r>
        <w:t xml:space="preserve"> ill. - Библиогр.: с. 94-104. - ISBN 978-5-7882-3071-9</w:t>
      </w:r>
      <w:proofErr w:type="gramStart"/>
      <w:r>
        <w:t xml:space="preserve"> :</w:t>
      </w:r>
      <w:proofErr w:type="gramEnd"/>
      <w:r>
        <w:t xml:space="preserve"> 100,00</w:t>
      </w:r>
    </w:p>
    <w:p w:rsidR="005F5E36" w:rsidRDefault="005F5E36" w:rsidP="005F5E36">
      <w:r>
        <w:t xml:space="preserve">    Оглавление: </w:t>
      </w:r>
      <w:hyperlink r:id="rId19" w:history="1">
        <w:r w:rsidR="00F17D7C" w:rsidRPr="00C54BD7">
          <w:rPr>
            <w:rStyle w:val="a8"/>
          </w:rPr>
          <w:t>http://kitap.tatar.ru/ogl/nlrt/nbrt_obr_2645762.pdf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26. 37.8;   Х18</w:t>
      </w:r>
    </w:p>
    <w:p w:rsidR="005F5E36" w:rsidRDefault="005F5E36" w:rsidP="005F5E36">
      <w:r>
        <w:t xml:space="preserve">    1867394-Л - кх; 1867395-Л - кх; 1867396-Л - кх</w:t>
      </w:r>
    </w:p>
    <w:p w:rsidR="005F5E36" w:rsidRDefault="005F5E36" w:rsidP="005F5E36">
      <w:r>
        <w:t xml:space="preserve">    Хамматова, Эльмира Айдаровна</w:t>
      </w:r>
    </w:p>
    <w:p w:rsidR="005F5E36" w:rsidRDefault="005F5E36" w:rsidP="005F5E36">
      <w:r>
        <w:t>Виды и способы печати в полиграфии. Печать по текстилю</w:t>
      </w:r>
      <w:proofErr w:type="gramStart"/>
      <w:r>
        <w:t xml:space="preserve"> :</w:t>
      </w:r>
      <w:proofErr w:type="gramEnd"/>
      <w:r>
        <w:t xml:space="preserve"> учебное пособие / Э. А. Хамматова, Р. Ф. Гайнутдинов; Министерство науки и высшего образования Российской Федераци,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2021. - 77, [1] с.</w:t>
      </w:r>
      <w:proofErr w:type="gramStart"/>
      <w:r>
        <w:t xml:space="preserve"> :</w:t>
      </w:r>
      <w:proofErr w:type="gramEnd"/>
      <w:r>
        <w:t xml:space="preserve"> ил. - Библиогр.: с. 76. - ISBN 978-5-7882-3110-5</w:t>
      </w:r>
      <w:proofErr w:type="gramStart"/>
      <w:r>
        <w:t xml:space="preserve"> :</w:t>
      </w:r>
      <w:proofErr w:type="gramEnd"/>
      <w:r>
        <w:t xml:space="preserve"> 100,00</w:t>
      </w:r>
    </w:p>
    <w:p w:rsidR="005F5E36" w:rsidRDefault="005F5E36" w:rsidP="005F5E36">
      <w:r>
        <w:t xml:space="preserve">    Оглавление: </w:t>
      </w:r>
      <w:hyperlink r:id="rId20" w:history="1">
        <w:r w:rsidR="00F17D7C" w:rsidRPr="00C54BD7">
          <w:rPr>
            <w:rStyle w:val="a8"/>
          </w:rPr>
          <w:t>http://kitap.tatar.ru/ogl/nlrt/nbrt_obr_2646335.pdf</w:t>
        </w:r>
      </w:hyperlink>
    </w:p>
    <w:p w:rsidR="00F17D7C" w:rsidRDefault="00F17D7C" w:rsidP="005F5E36"/>
    <w:p w:rsidR="005F5E36" w:rsidRDefault="005F5E36" w:rsidP="005F5E36"/>
    <w:p w:rsidR="005F5E36" w:rsidRDefault="005F5E36" w:rsidP="005F5E36">
      <w:r>
        <w:t>27.</w:t>
      </w:r>
      <w:proofErr w:type="gramStart"/>
      <w:r>
        <w:t xml:space="preserve"> ;</w:t>
      </w:r>
      <w:proofErr w:type="gramEnd"/>
      <w:r>
        <w:t xml:space="preserve">   Ш25</w:t>
      </w:r>
    </w:p>
    <w:p w:rsidR="005F5E36" w:rsidRDefault="005F5E36" w:rsidP="005F5E36">
      <w:r>
        <w:t xml:space="preserve">    297981-Л - кх</w:t>
      </w:r>
    </w:p>
    <w:p w:rsidR="005F5E36" w:rsidRDefault="005F5E36" w:rsidP="005F5E36">
      <w:r>
        <w:t xml:space="preserve">    Шарапов, Якуб Шарафович</w:t>
      </w:r>
    </w:p>
    <w:p w:rsidR="005F5E36" w:rsidRDefault="005F5E36" w:rsidP="005F5E36">
      <w:r>
        <w:t>Национальные секции РК</w:t>
      </w:r>
      <w:proofErr w:type="gramStart"/>
      <w:r>
        <w:t>П(</w:t>
      </w:r>
      <w:proofErr w:type="gramEnd"/>
      <w:r>
        <w:t>б)  : (Специальность 570 - история КПСС): автореферат диссертации на соискание ученой степени доктора исторических наук / Я. Ш. Шарапов; Министерство высшего и среднего специального образования РСФСР, Воронежский государственный университет. - Казань</w:t>
      </w:r>
      <w:proofErr w:type="gramStart"/>
      <w:r>
        <w:t xml:space="preserve"> :</w:t>
      </w:r>
      <w:proofErr w:type="gramEnd"/>
      <w:r>
        <w:t xml:space="preserve"> Б. и., 1968. - 37 с. - Библиогр. в подстроч. примеч.</w:t>
      </w:r>
      <w:proofErr w:type="gramStart"/>
      <w:r>
        <w:t xml:space="preserve"> :</w:t>
      </w:r>
      <w:proofErr w:type="gramEnd"/>
      <w:r>
        <w:t xml:space="preserve"> 0,00</w:t>
      </w:r>
    </w:p>
    <w:p w:rsidR="005F5E36" w:rsidRDefault="005F5E36" w:rsidP="005F5E36"/>
    <w:p w:rsidR="00A77280" w:rsidRDefault="00A77280" w:rsidP="005F5E36"/>
    <w:p w:rsidR="00A77280" w:rsidRDefault="00A77280" w:rsidP="00A77280">
      <w:pPr>
        <w:pStyle w:val="1"/>
      </w:pPr>
      <w:bookmarkStart w:id="5" w:name="_Toc127962216"/>
      <w:r>
        <w:t>Здравоохранение. Медицинские науки. (ББК 5)</w:t>
      </w:r>
      <w:bookmarkEnd w:id="5"/>
    </w:p>
    <w:p w:rsidR="00A77280" w:rsidRDefault="00A77280" w:rsidP="00A77280">
      <w:pPr>
        <w:pStyle w:val="1"/>
      </w:pPr>
    </w:p>
    <w:p w:rsidR="00A77280" w:rsidRDefault="00A77280" w:rsidP="00A77280">
      <w:r>
        <w:t>28. 591.5;   Б63</w:t>
      </w:r>
    </w:p>
    <w:p w:rsidR="00A77280" w:rsidRDefault="00A77280" w:rsidP="00A77280">
      <w:r>
        <w:t xml:space="preserve">    267349-Л - кх</w:t>
      </w:r>
    </w:p>
    <w:p w:rsidR="00A77280" w:rsidRDefault="00A77280" w:rsidP="00A77280">
      <w:r>
        <w:t xml:space="preserve">    Биология лесных птиц и зверей</w:t>
      </w:r>
      <w:proofErr w:type="gramStart"/>
      <w:r>
        <w:t xml:space="preserve"> :</w:t>
      </w:r>
      <w:proofErr w:type="gramEnd"/>
      <w:r>
        <w:t xml:space="preserve"> учебное пособие для студентов лесохозяйственных специальностей вузов / Г. Г. Доппельмаир [и др.]; под общей редакцией Г. А. Новикова. - 2-е изд., испр. и доп. - Москва : Высшая школа, 1966. - 403 с.</w:t>
      </w:r>
      <w:proofErr w:type="gramStart"/>
      <w:r>
        <w:t xml:space="preserve"> :</w:t>
      </w:r>
      <w:proofErr w:type="gramEnd"/>
      <w:r>
        <w:t xml:space="preserve"> ил. - Лит.: с. 396-401</w:t>
      </w:r>
      <w:proofErr w:type="gramStart"/>
      <w:r>
        <w:t xml:space="preserve"> :</w:t>
      </w:r>
      <w:proofErr w:type="gramEnd"/>
      <w:r>
        <w:t xml:space="preserve"> 1,10</w:t>
      </w:r>
    </w:p>
    <w:p w:rsidR="00A77280" w:rsidRDefault="00A77280" w:rsidP="00A77280"/>
    <w:p w:rsidR="00A77280" w:rsidRDefault="00A77280" w:rsidP="00A77280">
      <w:r>
        <w:lastRenderedPageBreak/>
        <w:t>29. 54.15;   О-45</w:t>
      </w:r>
    </w:p>
    <w:p w:rsidR="00A77280" w:rsidRDefault="00A77280" w:rsidP="00A77280">
      <w:r>
        <w:t xml:space="preserve">    1880183-Л - аб</w:t>
      </w:r>
    </w:p>
    <w:p w:rsidR="00A77280" w:rsidRDefault="00A77280" w:rsidP="00A77280">
      <w:r>
        <w:t xml:space="preserve">    Ожирение и нарушения липидного обмена / Г. М. Кроненберг [и др.]; перевод с английского под редакцией акад. РАН и РАМН И. И. Дедова, чл</w:t>
      </w:r>
      <w:proofErr w:type="gramStart"/>
      <w:r>
        <w:t>.-</w:t>
      </w:r>
      <w:proofErr w:type="gramEnd"/>
      <w:r>
        <w:t>кор. РАМН Г. А. Мельниченко. - Москва</w:t>
      </w:r>
      <w:proofErr w:type="gramStart"/>
      <w:r>
        <w:t xml:space="preserve"> :</w:t>
      </w:r>
      <w:proofErr w:type="gramEnd"/>
      <w:r>
        <w:t xml:space="preserve"> Рид Элсивер, 2010. - 252, [1] с. - (Эндокринология по Вильямсу). - Предм. указ</w:t>
      </w:r>
      <w:proofErr w:type="gramStart"/>
      <w:r>
        <w:t xml:space="preserve">.: </w:t>
      </w:r>
      <w:proofErr w:type="gramEnd"/>
      <w:r>
        <w:t>с. 251-253. - Загл. ориг.: Williams textbook of endocrinology. - ISBN 978-5-91713-028-6 (рус.). - ISBN 978-1-4160-2911-3 (англ.)</w:t>
      </w:r>
      <w:proofErr w:type="gramStart"/>
      <w:r>
        <w:t xml:space="preserve"> :</w:t>
      </w:r>
      <w:proofErr w:type="gramEnd"/>
      <w:r>
        <w:t xml:space="preserve"> 300,00</w:t>
      </w:r>
    </w:p>
    <w:p w:rsidR="00A77280" w:rsidRDefault="00A77280" w:rsidP="00A77280">
      <w:r>
        <w:t xml:space="preserve">    Оглавление: </w:t>
      </w:r>
      <w:hyperlink r:id="rId21" w:history="1">
        <w:r w:rsidR="00F17D7C" w:rsidRPr="00C54BD7">
          <w:rPr>
            <w:rStyle w:val="a8"/>
          </w:rPr>
          <w:t>http://kitap.tatar.ru/ogl/nlrt/nbrt_obr_2674982.pdf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30. 51.2;   Б88</w:t>
      </w:r>
    </w:p>
    <w:p w:rsidR="00A77280" w:rsidRDefault="00A77280" w:rsidP="00A77280">
      <w:r>
        <w:t xml:space="preserve">    1880004-Л - абП</w:t>
      </w:r>
    </w:p>
    <w:p w:rsidR="00A77280" w:rsidRDefault="00A77280" w:rsidP="00A77280">
      <w:r>
        <w:t xml:space="preserve">    Бронникова, Светлан</w:t>
      </w:r>
      <w:proofErr w:type="gramStart"/>
      <w:r>
        <w:t>а(</w:t>
      </w:r>
      <w:proofErr w:type="gramEnd"/>
      <w:r>
        <w:t xml:space="preserve"> психолог, психотерапевт)</w:t>
      </w:r>
    </w:p>
    <w:p w:rsidR="00A77280" w:rsidRDefault="00A77280" w:rsidP="00A77280">
      <w:r>
        <w:t>Интуитивное питание</w:t>
      </w:r>
      <w:proofErr w:type="gramStart"/>
      <w:r>
        <w:t xml:space="preserve"> :</w:t>
      </w:r>
      <w:proofErr w:type="gramEnd"/>
      <w:r>
        <w:t xml:space="preserve"> как перестать беспокоиться о еде и похудеть / Светлана Бронникова. - Москва</w:t>
      </w:r>
      <w:proofErr w:type="gramStart"/>
      <w:r>
        <w:t xml:space="preserve"> :</w:t>
      </w:r>
      <w:proofErr w:type="gramEnd"/>
      <w:r>
        <w:t xml:space="preserve"> Эксмо, 2017. - 431, [1] c.</w:t>
      </w:r>
      <w:proofErr w:type="gramStart"/>
      <w:r>
        <w:t xml:space="preserve"> :</w:t>
      </w:r>
      <w:proofErr w:type="gramEnd"/>
      <w:r>
        <w:t xml:space="preserve"> ил. - (Правильное питание без правил). - (Журнал "Худеем правильно" рекомендует).. - ISBN 978-5-699-75630-8</w:t>
      </w:r>
      <w:proofErr w:type="gramStart"/>
      <w:r>
        <w:t xml:space="preserve"> :</w:t>
      </w:r>
      <w:proofErr w:type="gramEnd"/>
      <w:r>
        <w:t xml:space="preserve"> 500,00</w:t>
      </w:r>
    </w:p>
    <w:p w:rsidR="00A77280" w:rsidRDefault="00A77280" w:rsidP="00A77280">
      <w:r>
        <w:t xml:space="preserve">    Оглавление: </w:t>
      </w:r>
      <w:hyperlink r:id="rId22" w:history="1">
        <w:r w:rsidR="00F17D7C" w:rsidRPr="00C54BD7">
          <w:rPr>
            <w:rStyle w:val="a8"/>
          </w:rPr>
          <w:t>http://kitap.tatar.ru/ogl/nlrt/nbrt_obr_2674146.pdf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31. 537;   Д55</w:t>
      </w:r>
    </w:p>
    <w:p w:rsidR="00A77280" w:rsidRDefault="00A77280" w:rsidP="00A77280">
      <w:r>
        <w:t xml:space="preserve">    267361-Л - кх</w:t>
      </w:r>
    </w:p>
    <w:p w:rsidR="00A77280" w:rsidRDefault="00A77280" w:rsidP="00A77280">
      <w:r>
        <w:t xml:space="preserve">    Эмиссионная электроника / Л. Н. Добрецов, М. В. Гомоюнова; редактор Б. Б. Шишкин. - Москва</w:t>
      </w:r>
      <w:proofErr w:type="gramStart"/>
      <w:r>
        <w:t xml:space="preserve"> :</w:t>
      </w:r>
      <w:proofErr w:type="gramEnd"/>
      <w:r>
        <w:t xml:space="preserve"> Наука. Главная редакция физико-математической литературы, 1966. - 564 с.</w:t>
      </w:r>
      <w:proofErr w:type="gramStart"/>
      <w:r>
        <w:t xml:space="preserve"> :</w:t>
      </w:r>
      <w:proofErr w:type="gramEnd"/>
      <w:r>
        <w:t xml:space="preserve"> ил. - Лит</w:t>
      </w:r>
      <w:proofErr w:type="gramStart"/>
      <w:r>
        <w:t xml:space="preserve">.: </w:t>
      </w:r>
      <w:proofErr w:type="gramEnd"/>
      <w:r>
        <w:t>с. 543-558. - Предм. указ.: с. 559-564</w:t>
      </w:r>
      <w:proofErr w:type="gramStart"/>
      <w:r>
        <w:t xml:space="preserve"> :</w:t>
      </w:r>
      <w:proofErr w:type="gramEnd"/>
      <w:r>
        <w:t xml:space="preserve"> 2,39</w:t>
      </w:r>
    </w:p>
    <w:p w:rsidR="00A77280" w:rsidRDefault="00A77280" w:rsidP="00A77280"/>
    <w:p w:rsidR="00A77280" w:rsidRDefault="00A77280" w:rsidP="00A77280">
      <w:r>
        <w:t>32. 55.8;   Д74</w:t>
      </w:r>
    </w:p>
    <w:p w:rsidR="00A77280" w:rsidRDefault="00A77280" w:rsidP="00A77280">
      <w:r>
        <w:t xml:space="preserve">    1878224-Л - аб</w:t>
      </w:r>
    </w:p>
    <w:p w:rsidR="00A77280" w:rsidRDefault="00A77280" w:rsidP="00A77280">
      <w:r>
        <w:t xml:space="preserve">    Дрибноход, Юлия Юрьевна</w:t>
      </w:r>
    </w:p>
    <w:p w:rsidR="00A77280" w:rsidRDefault="00A77280" w:rsidP="00A77280">
      <w:r>
        <w:t>Лечение кожи природными источниками / Юлия Дрибноход. - Ростов-на-Дону</w:t>
      </w:r>
      <w:proofErr w:type="gramStart"/>
      <w:r>
        <w:t xml:space="preserve"> :</w:t>
      </w:r>
      <w:proofErr w:type="gramEnd"/>
      <w:r>
        <w:t xml:space="preserve"> Феникс, 2015. - 219, [1] с., [8] л. цв. фотоил.; 21. - (Кабинет косметолога). - Библиогр.: с. 211-215. - ISBN 978-5-222-24714-3</w:t>
      </w:r>
      <w:proofErr w:type="gramStart"/>
      <w:r>
        <w:t xml:space="preserve"> :</w:t>
      </w:r>
      <w:proofErr w:type="gramEnd"/>
      <w:r>
        <w:t xml:space="preserve"> 250,00</w:t>
      </w:r>
    </w:p>
    <w:p w:rsidR="00A77280" w:rsidRDefault="00A77280" w:rsidP="00A77280">
      <w:r>
        <w:t xml:space="preserve">    Оглавление: </w:t>
      </w:r>
      <w:hyperlink r:id="rId23" w:history="1">
        <w:r w:rsidR="00F17D7C" w:rsidRPr="00C54BD7">
          <w:rPr>
            <w:rStyle w:val="a8"/>
          </w:rPr>
          <w:t>http://kitap.tatar.ru/ogl/nlrt/nbrt_obr_2671386.pdf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33. 51.2;   Л24</w:t>
      </w:r>
    </w:p>
    <w:p w:rsidR="00A77280" w:rsidRDefault="00A77280" w:rsidP="00A77280">
      <w:r>
        <w:t xml:space="preserve">    1880001-Л - аб</w:t>
      </w:r>
    </w:p>
    <w:p w:rsidR="00A77280" w:rsidRDefault="00A77280" w:rsidP="00A77280">
      <w:r>
        <w:t xml:space="preserve">    Лапкин, Михаил Михайлович</w:t>
      </w:r>
    </w:p>
    <w:p w:rsidR="00A77280" w:rsidRDefault="00A77280" w:rsidP="00A77280">
      <w:r>
        <w:t>Основы рационального питания</w:t>
      </w:r>
      <w:proofErr w:type="gramStart"/>
      <w:r>
        <w:t xml:space="preserve"> :</w:t>
      </w:r>
      <w:proofErr w:type="gramEnd"/>
      <w:r>
        <w:t xml:space="preserve"> учебное пособие для использования в учебном процессе образовательных учреждений, реализующих программы высшего образования по специальностям 31.05.01 "Лечебное дело", 31.05.02 "Педиатрия", 32.05.01 "Медико-профилактическое дело", 31.05.03 "Стоматология" / М. М. Лапкин, Г. П. Пешкова, И. В. Растегаева; Министерство образования и науки РФ ; под редакцией профессора М. М. Лапкина. - Москва</w:t>
      </w:r>
      <w:proofErr w:type="gramStart"/>
      <w:r>
        <w:t xml:space="preserve"> :</w:t>
      </w:r>
      <w:proofErr w:type="gramEnd"/>
      <w:r>
        <w:t xml:space="preserve"> ГЭОТАР-Медиа, 2017. - 302 с. : ил</w:t>
      </w:r>
      <w:proofErr w:type="gramStart"/>
      <w:r>
        <w:t xml:space="preserve">., </w:t>
      </w:r>
      <w:proofErr w:type="gramEnd"/>
      <w:r>
        <w:t>табл.; 22. - Библиогр.: с. 285-287. - Авт. указаны на обороте тит. л.. - ISBN 978-5-9704-4247-0</w:t>
      </w:r>
      <w:proofErr w:type="gramStart"/>
      <w:r>
        <w:t xml:space="preserve"> :</w:t>
      </w:r>
      <w:proofErr w:type="gramEnd"/>
      <w:r>
        <w:t xml:space="preserve"> 350,00</w:t>
      </w:r>
    </w:p>
    <w:p w:rsidR="00A77280" w:rsidRDefault="00A77280" w:rsidP="00A77280">
      <w:r>
        <w:t xml:space="preserve">    Оглавление: </w:t>
      </w:r>
      <w:hyperlink r:id="rId24" w:history="1">
        <w:r w:rsidR="00F17D7C" w:rsidRPr="00C54BD7">
          <w:rPr>
            <w:rStyle w:val="a8"/>
          </w:rPr>
          <w:t>http://kitap.tatar.ru/ogl/nlrt/nbrt_obr_2674075.pdf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34. 53.5;   Л67</w:t>
      </w:r>
    </w:p>
    <w:p w:rsidR="00A77280" w:rsidRDefault="00A77280" w:rsidP="00A77280">
      <w:r>
        <w:t xml:space="preserve">    1880013-Л - од</w:t>
      </w:r>
    </w:p>
    <w:p w:rsidR="00A77280" w:rsidRDefault="00A77280" w:rsidP="00A77280">
      <w:r>
        <w:t xml:space="preserve">    Ллойд, Алек</w:t>
      </w:r>
      <w:proofErr w:type="gramStart"/>
      <w:r>
        <w:t>с(</w:t>
      </w:r>
      <w:proofErr w:type="gramEnd"/>
      <w:r>
        <w:t xml:space="preserve"> д-р натуропатии)</w:t>
      </w:r>
    </w:p>
    <w:p w:rsidR="00A77280" w:rsidRDefault="00A77280" w:rsidP="00A77280">
      <w:r>
        <w:t>Код исцеления</w:t>
      </w:r>
      <w:proofErr w:type="gramStart"/>
      <w:r>
        <w:t xml:space="preserve"> :</w:t>
      </w:r>
      <w:proofErr w:type="gramEnd"/>
      <w:r>
        <w:t xml:space="preserve"> уникальный метод лечения болезней, который человечество искало на протяжении веков / Алекс Ллойд, Бен Джонсон. - Москва</w:t>
      </w:r>
      <w:proofErr w:type="gramStart"/>
      <w:r>
        <w:t xml:space="preserve"> :</w:t>
      </w:r>
      <w:proofErr w:type="gramEnd"/>
      <w:r>
        <w:t xml:space="preserve"> АСТ, 2020. - 283 с.; 20. - </w:t>
      </w:r>
      <w:r>
        <w:lastRenderedPageBreak/>
        <w:t xml:space="preserve">(Самоучитель успеха). - В макете авт.: Алекс Ллойд, Бен Джонсон. - Международный бестселлер. </w:t>
      </w:r>
      <w:proofErr w:type="gramStart"/>
      <w:r>
        <w:t>Переведен</w:t>
      </w:r>
      <w:proofErr w:type="gramEnd"/>
      <w:r>
        <w:t xml:space="preserve"> на 11 языков. - На обл. и тит. л. дан только первый авт.. - ISBN 978-5-17-113942-1. - ISBN 978-1455502004 (англ.)</w:t>
      </w:r>
      <w:proofErr w:type="gramStart"/>
      <w:r>
        <w:t xml:space="preserve"> :</w:t>
      </w:r>
      <w:proofErr w:type="gramEnd"/>
      <w:r>
        <w:t xml:space="preserve"> 320,00</w:t>
      </w:r>
    </w:p>
    <w:p w:rsidR="00A77280" w:rsidRDefault="00A77280" w:rsidP="00A77280">
      <w:r>
        <w:t xml:space="preserve">    Оглавление: </w:t>
      </w:r>
      <w:hyperlink r:id="rId25" w:history="1">
        <w:r w:rsidR="00F17D7C" w:rsidRPr="00C54BD7">
          <w:rPr>
            <w:rStyle w:val="a8"/>
          </w:rPr>
          <w:t>http://kitap.tatar.ru/ogl/nlrt/nbrt_obr_2674352.pdf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35. 51.2;   М79</w:t>
      </w:r>
    </w:p>
    <w:p w:rsidR="00A77280" w:rsidRDefault="00A77280" w:rsidP="00A77280">
      <w:r>
        <w:t xml:space="preserve">    1876904-Л - од; 1876905-Л - аб; 1876906-Л - аб</w:t>
      </w:r>
    </w:p>
    <w:p w:rsidR="00A77280" w:rsidRDefault="00A77280" w:rsidP="00A77280">
      <w:r>
        <w:t xml:space="preserve">    Мори, Такуро</w:t>
      </w:r>
    </w:p>
    <w:p w:rsidR="00A77280" w:rsidRDefault="00A77280" w:rsidP="00A77280">
      <w:r>
        <w:t>Японский anti-age массаж</w:t>
      </w:r>
      <w:proofErr w:type="gramStart"/>
      <w:r>
        <w:t xml:space="preserve"> :</w:t>
      </w:r>
      <w:proofErr w:type="gramEnd"/>
      <w:r>
        <w:t xml:space="preserve"> идеальное лицо за 5 минут в день : салонные техники массажа "Когао", не выходя из дома / Такуро Мори; [пер. с яп.: П. Гуленок]. - Санкт-Петербург [и др.] : Питер, 2022. - 128 с. : ил</w:t>
      </w:r>
      <w:proofErr w:type="gramStart"/>
      <w:r>
        <w:t xml:space="preserve">., </w:t>
      </w:r>
      <w:proofErr w:type="gramEnd"/>
      <w:r>
        <w:t>портр.; 24. - (Японские советы).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также на яп. яз. - На 4-й с. обл. авт.: Такуро Мори, фитнес-тренер, косметолог, диетолог. - ISBN 978-5-00116-473-9</w:t>
      </w:r>
      <w:proofErr w:type="gramStart"/>
      <w:r>
        <w:t xml:space="preserve"> :</w:t>
      </w:r>
      <w:proofErr w:type="gramEnd"/>
      <w:r>
        <w:t xml:space="preserve"> 458,40</w:t>
      </w:r>
    </w:p>
    <w:p w:rsidR="00A77280" w:rsidRDefault="00A77280" w:rsidP="00A77280">
      <w:r>
        <w:t xml:space="preserve">    Оглавление: </w:t>
      </w:r>
      <w:hyperlink r:id="rId26" w:history="1">
        <w:r w:rsidR="00F17D7C" w:rsidRPr="00C54BD7">
          <w:rPr>
            <w:rStyle w:val="a8"/>
          </w:rPr>
          <w:t>http://kitap.tatar.ru/ogl/nlrt/nbrt_obr_2668891.pdf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36. 53.5;   Н82</w:t>
      </w:r>
    </w:p>
    <w:p w:rsidR="00A77280" w:rsidRDefault="00A77280" w:rsidP="00A77280">
      <w:r>
        <w:t xml:space="preserve">    1880161-Л - аб</w:t>
      </w:r>
    </w:p>
    <w:p w:rsidR="00A77280" w:rsidRDefault="00A77280" w:rsidP="00A77280">
      <w:r>
        <w:t xml:space="preserve">    Норбеков, Мирзакарим Санакулови</w:t>
      </w:r>
      <w:proofErr w:type="gramStart"/>
      <w:r>
        <w:t>ч(</w:t>
      </w:r>
      <w:proofErr w:type="gramEnd"/>
      <w:r>
        <w:t xml:space="preserve"> специалист по нетрадиц. медицине)</w:t>
      </w:r>
    </w:p>
    <w:p w:rsidR="00A77280" w:rsidRDefault="00A77280" w:rsidP="00A77280">
      <w:r>
        <w:t>Действуй как победитель / Мирзакарим Норбеков. - Москва</w:t>
      </w:r>
      <w:proofErr w:type="gramStart"/>
      <w:r>
        <w:t xml:space="preserve"> :</w:t>
      </w:r>
      <w:proofErr w:type="gramEnd"/>
      <w:r>
        <w:t xml:space="preserve"> АСТ, 2016. - 249, [1] с.; 20. - (Библиотека Норбекова). - (Классика жанра психологии). - Загл. обл. также: Энергия в </w:t>
      </w:r>
      <w:proofErr w:type="gramStart"/>
      <w:r>
        <w:t>тебе-включайся</w:t>
      </w:r>
      <w:proofErr w:type="gramEnd"/>
      <w:r>
        <w:t>!. - ISBN 978-5-17-094231-2 (Классика жанра психологии). - ISBN 978-5-17-094230-5 (Библиотека Норбекова)</w:t>
      </w:r>
      <w:proofErr w:type="gramStart"/>
      <w:r>
        <w:t xml:space="preserve"> :</w:t>
      </w:r>
      <w:proofErr w:type="gramEnd"/>
      <w:r>
        <w:t xml:space="preserve"> 200,00</w:t>
      </w:r>
    </w:p>
    <w:p w:rsidR="00A77280" w:rsidRDefault="00A77280" w:rsidP="00A77280">
      <w:r>
        <w:t xml:space="preserve">    Оглавление: </w:t>
      </w:r>
      <w:hyperlink r:id="rId27" w:history="1">
        <w:r w:rsidR="00F17D7C" w:rsidRPr="00C54BD7">
          <w:rPr>
            <w:rStyle w:val="a8"/>
          </w:rPr>
          <w:t>http://kitap.tatar.ru/ogl/nlrt/nbrt_obr_2674591.pdf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37. 53.5;   Н82</w:t>
      </w:r>
    </w:p>
    <w:p w:rsidR="00A77280" w:rsidRDefault="00A77280" w:rsidP="00A77280">
      <w:r>
        <w:t xml:space="preserve">    1879870-Л - аб</w:t>
      </w:r>
    </w:p>
    <w:p w:rsidR="00A77280" w:rsidRDefault="00A77280" w:rsidP="00A77280">
      <w:r>
        <w:t xml:space="preserve">    Норбеков, Мирзакарим Санакулович</w:t>
      </w:r>
    </w:p>
    <w:p w:rsidR="00A77280" w:rsidRDefault="00A77280" w:rsidP="00A77280">
      <w:r>
        <w:t>Тренировка тела и духа / Мирзакарим Норбеков. - 3-е изд., перераб. и доп. - Москва</w:t>
      </w:r>
      <w:proofErr w:type="gramStart"/>
      <w:r>
        <w:t xml:space="preserve"> :</w:t>
      </w:r>
      <w:proofErr w:type="gramEnd"/>
      <w:r>
        <w:t xml:space="preserve"> АСТ, 2014. - 150, [1] с. : ил</w:t>
      </w:r>
      <w:proofErr w:type="gramStart"/>
      <w:r>
        <w:t xml:space="preserve">.; </w:t>
      </w:r>
      <w:proofErr w:type="gramEnd"/>
      <w:r>
        <w:t>20. - Загл. обл. также: В борьбе с болезнью побеждает Дух. - ISBN 978-5-17-035227-2 (Норбеков М.). - ISBN 978--5-17-083140-1 (Мастерская счастья Норбекова)</w:t>
      </w:r>
      <w:proofErr w:type="gramStart"/>
      <w:r>
        <w:t xml:space="preserve"> :</w:t>
      </w:r>
      <w:proofErr w:type="gramEnd"/>
      <w:r>
        <w:t xml:space="preserve"> 300,00</w:t>
      </w:r>
    </w:p>
    <w:p w:rsidR="00A77280" w:rsidRDefault="00A77280" w:rsidP="00A77280">
      <w:r>
        <w:t xml:space="preserve">    Оглавление: </w:t>
      </w:r>
      <w:hyperlink r:id="rId28" w:history="1">
        <w:r w:rsidR="00F17D7C" w:rsidRPr="00C54BD7">
          <w:rPr>
            <w:rStyle w:val="a8"/>
          </w:rPr>
          <w:t>http://kitap.tatar.ru/ogl/nlrt/nbrt_obr_2673999.pdf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38. 54;   П44</w:t>
      </w:r>
    </w:p>
    <w:p w:rsidR="00A77280" w:rsidRDefault="00A77280" w:rsidP="00A77280">
      <w:r>
        <w:t xml:space="preserve">    298870-Л - кх</w:t>
      </w:r>
    </w:p>
    <w:p w:rsidR="00A77280" w:rsidRDefault="00A77280" w:rsidP="00A77280">
      <w:r>
        <w:t xml:space="preserve">    Подоненко-Богданова, Анна Павловна</w:t>
      </w:r>
    </w:p>
    <w:p w:rsidR="00A77280" w:rsidRDefault="00A77280" w:rsidP="00A77280">
      <w:r>
        <w:t>Заболевания, симулирующие "острый живот" (ложный острый живот) / А. П. Подоненко-Богданова; под ред. и с предисл.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л. АМН СССР лауреата Ленинской премии проф. Ф. Г. Углова. - Киев</w:t>
      </w:r>
      <w:proofErr w:type="gramStart"/>
      <w:r>
        <w:t xml:space="preserve"> :</w:t>
      </w:r>
      <w:proofErr w:type="gramEnd"/>
      <w:r>
        <w:t xml:space="preserve"> Здоров'я, 1968. - 195 с. : ил</w:t>
      </w:r>
      <w:proofErr w:type="gramStart"/>
      <w:r>
        <w:t xml:space="preserve">.; </w:t>
      </w:r>
      <w:proofErr w:type="gramEnd"/>
      <w:r>
        <w:t>21 см. - Библиогр.: с. 183-193. - На пер.: Б-ка практ. врача</w:t>
      </w:r>
      <w:proofErr w:type="gramStart"/>
      <w:r>
        <w:t xml:space="preserve"> :</w:t>
      </w:r>
      <w:proofErr w:type="gramEnd"/>
      <w:r>
        <w:t xml:space="preserve"> 0,66</w:t>
      </w:r>
    </w:p>
    <w:p w:rsidR="00A77280" w:rsidRDefault="00A77280" w:rsidP="00A77280"/>
    <w:p w:rsidR="00A77280" w:rsidRDefault="00A77280" w:rsidP="00A77280">
      <w:r>
        <w:t>39. 54.13;   Р59</w:t>
      </w:r>
    </w:p>
    <w:p w:rsidR="00A77280" w:rsidRDefault="00A77280" w:rsidP="00A77280">
      <w:r>
        <w:t xml:space="preserve">    298869-Л - кх</w:t>
      </w:r>
    </w:p>
    <w:p w:rsidR="00A77280" w:rsidRDefault="00A77280" w:rsidP="00A77280">
      <w:r>
        <w:t xml:space="preserve">    Рогачева, Валентина Сергеевна</w:t>
      </w:r>
    </w:p>
    <w:p w:rsidR="00A77280" w:rsidRDefault="00A77280" w:rsidP="00A77280">
      <w:r>
        <w:t>Рак пищевода и его хирургическое лечение / В. С. Рогачева. - Москва</w:t>
      </w:r>
      <w:proofErr w:type="gramStart"/>
      <w:r>
        <w:t xml:space="preserve"> :</w:t>
      </w:r>
      <w:proofErr w:type="gramEnd"/>
      <w:r>
        <w:t xml:space="preserve"> Медицина, 1968. - 328 с. : ил.; 21 см. - Библиогр.: с. 309-327</w:t>
      </w:r>
      <w:proofErr w:type="gramStart"/>
      <w:r>
        <w:t xml:space="preserve"> :</w:t>
      </w:r>
      <w:proofErr w:type="gramEnd"/>
      <w:r>
        <w:t xml:space="preserve"> 1,34</w:t>
      </w:r>
    </w:p>
    <w:p w:rsidR="00A77280" w:rsidRDefault="00A77280" w:rsidP="00A77280"/>
    <w:p w:rsidR="00A77280" w:rsidRDefault="00A77280" w:rsidP="00A77280">
      <w:r>
        <w:t>40. 53.5;   С79</w:t>
      </w:r>
    </w:p>
    <w:p w:rsidR="00A77280" w:rsidRDefault="00A77280" w:rsidP="00A77280">
      <w:r>
        <w:lastRenderedPageBreak/>
        <w:t xml:space="preserve">    1877510-Л - кх; 1877511-Л - кх; 1877512-Л - кх</w:t>
      </w:r>
    </w:p>
    <w:p w:rsidR="00A77280" w:rsidRDefault="00A77280" w:rsidP="00A77280">
      <w:r>
        <w:t xml:space="preserve">    Степанова, Светлана Владимировна</w:t>
      </w:r>
    </w:p>
    <w:p w:rsidR="00A77280" w:rsidRDefault="00A77280" w:rsidP="00A77280">
      <w:r>
        <w:t>Оказание первой помощи</w:t>
      </w:r>
      <w:proofErr w:type="gramStart"/>
      <w:r>
        <w:t xml:space="preserve"> :</w:t>
      </w:r>
      <w:proofErr w:type="gramEnd"/>
      <w:r>
        <w:t xml:space="preserve"> учебное пособие / С. В. Степанова;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- 103 с.</w:t>
      </w:r>
      <w:proofErr w:type="gramStart"/>
      <w:r>
        <w:t xml:space="preserve"> :</w:t>
      </w:r>
      <w:proofErr w:type="gramEnd"/>
      <w:r>
        <w:t xml:space="preserve"> ил. - Библиогр.: с. 103. - ISBN 978-5-7882-3179-2</w:t>
      </w:r>
      <w:proofErr w:type="gramStart"/>
      <w:r>
        <w:t xml:space="preserve"> :</w:t>
      </w:r>
      <w:proofErr w:type="gramEnd"/>
      <w:r>
        <w:t xml:space="preserve"> 50,00</w:t>
      </w:r>
    </w:p>
    <w:p w:rsidR="00A77280" w:rsidRDefault="00A77280" w:rsidP="00A77280">
      <w:r>
        <w:t xml:space="preserve">    Оглавление: </w:t>
      </w:r>
      <w:hyperlink r:id="rId29" w:history="1">
        <w:r w:rsidR="00F17D7C" w:rsidRPr="00C54BD7">
          <w:rPr>
            <w:rStyle w:val="a8"/>
          </w:rPr>
          <w:t>http://kitap.tatar.ru/ogl/nlrt/nbrt_obr_2670275.pdf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41. 52.7;   У54</w:t>
      </w:r>
    </w:p>
    <w:p w:rsidR="00A77280" w:rsidRDefault="00A77280" w:rsidP="00A77280">
      <w:r>
        <w:t xml:space="preserve">    1880014-Л - аб</w:t>
      </w:r>
    </w:p>
    <w:p w:rsidR="00A77280" w:rsidRDefault="00A77280" w:rsidP="00A77280">
      <w:r>
        <w:t xml:space="preserve">    Умнякова, Екатерина Сергеевна</w:t>
      </w:r>
    </w:p>
    <w:p w:rsidR="00A77280" w:rsidRDefault="00A77280" w:rsidP="00A77280">
      <w:r>
        <w:t>Как работает иммунитет</w:t>
      </w:r>
      <w:proofErr w:type="gramStart"/>
      <w:r>
        <w:t xml:space="preserve"> :</w:t>
      </w:r>
      <w:proofErr w:type="gramEnd"/>
      <w:r>
        <w:t xml:space="preserve"> разоблачение мифов о здоровье / Екатерина Умнякова.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Аванта, 2019. - 219, [4] c. : ил. - (Библиотека Гутенберга). - Библиогр.: с. 171-194. - На тит. л. авт. не указан. - ISBN 978-5-17-112323-9</w:t>
      </w:r>
      <w:proofErr w:type="gramStart"/>
      <w:r>
        <w:t xml:space="preserve"> :</w:t>
      </w:r>
      <w:proofErr w:type="gramEnd"/>
      <w:r>
        <w:t xml:space="preserve"> 250,00</w:t>
      </w:r>
    </w:p>
    <w:p w:rsidR="00A77280" w:rsidRDefault="00A77280" w:rsidP="00A77280">
      <w:r>
        <w:t xml:space="preserve">    Оглавление: </w:t>
      </w:r>
      <w:hyperlink r:id="rId30" w:history="1">
        <w:r w:rsidR="00F17D7C" w:rsidRPr="00C54BD7">
          <w:rPr>
            <w:rStyle w:val="a8"/>
          </w:rPr>
          <w:t>http://kitap.tatar.ru/ogl/nlrt/nbrt_obr_2466913.pdf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42. 5;   Ш37</w:t>
      </w:r>
    </w:p>
    <w:p w:rsidR="00A77280" w:rsidRDefault="00A77280" w:rsidP="00A77280">
      <w:r>
        <w:t xml:space="preserve">    1878089-М - аб</w:t>
      </w:r>
    </w:p>
    <w:p w:rsidR="00A77280" w:rsidRDefault="00A77280" w:rsidP="00A77280">
      <w:r>
        <w:t xml:space="preserve">    Шевченко, Сергей Юрьевич</w:t>
      </w:r>
    </w:p>
    <w:p w:rsidR="00A77280" w:rsidRDefault="00A77280" w:rsidP="00A77280">
      <w:r>
        <w:t>Надежда обретенная и изобретенная. Эпистемология добродетелей и гуманитарная экспертиза биотехнологий / Сергей Шевченко; Институт философии РАН. - Москва</w:t>
      </w:r>
      <w:proofErr w:type="gramStart"/>
      <w:r>
        <w:t xml:space="preserve"> :</w:t>
      </w:r>
      <w:proofErr w:type="gramEnd"/>
      <w:r>
        <w:t xml:space="preserve"> Прогресс-Традиция, 2020. - 333, [3] с. : ил</w:t>
      </w:r>
      <w:proofErr w:type="gramStart"/>
      <w:r>
        <w:t xml:space="preserve">.; </w:t>
      </w:r>
      <w:proofErr w:type="gramEnd"/>
      <w:r>
        <w:t>17. - Библиогр. в подстроч. примеч. - В конце кн. авт.: Шевченко С. Ю., к</w:t>
      </w:r>
      <w:proofErr w:type="gramStart"/>
      <w:r>
        <w:t>.ф</w:t>
      </w:r>
      <w:proofErr w:type="gramEnd"/>
      <w:r>
        <w:t>илос.н.. - ISBN 978-5-89826-586-1 : 580,00</w:t>
      </w:r>
    </w:p>
    <w:p w:rsidR="00A77280" w:rsidRDefault="00A77280" w:rsidP="00A77280">
      <w:r>
        <w:t xml:space="preserve">    Оглавление: </w:t>
      </w:r>
      <w:hyperlink r:id="rId31" w:history="1">
        <w:r w:rsidR="00F17D7C" w:rsidRPr="00C54BD7">
          <w:rPr>
            <w:rStyle w:val="a8"/>
          </w:rPr>
          <w:t>http://kitap.tatar.ru/ogl/nlrt/nbrt_obr_2671595.pdf</w:t>
        </w:r>
      </w:hyperlink>
    </w:p>
    <w:p w:rsidR="00F17D7C" w:rsidRDefault="00F17D7C" w:rsidP="00A77280"/>
    <w:p w:rsidR="00A77280" w:rsidRDefault="00A77280" w:rsidP="00A77280"/>
    <w:p w:rsidR="00A77280" w:rsidRDefault="00A77280" w:rsidP="00A77280">
      <w:r>
        <w:t>43. 54.5;   Ш65</w:t>
      </w:r>
    </w:p>
    <w:p w:rsidR="00A77280" w:rsidRDefault="00A77280" w:rsidP="00A77280">
      <w:r>
        <w:t xml:space="preserve">    1876898-Л - од; 1876899-Л - аб; 1876900-Л - аб</w:t>
      </w:r>
    </w:p>
    <w:p w:rsidR="00A77280" w:rsidRDefault="00A77280" w:rsidP="00A77280">
      <w:r>
        <w:t xml:space="preserve">    Шихвердиев, Назим</w:t>
      </w:r>
    </w:p>
    <w:p w:rsidR="00A77280" w:rsidRDefault="00A77280" w:rsidP="00A77280">
      <w:r>
        <w:t>Значение биологического возраста в кардиохирургии и способы его оценки / Назим Шихвердиев, Дмитрий Ушаков, Григорий Хубулава. - Санкт-Петербург [и др.] : Питер, 2022. - 190, [1] с. : ил</w:t>
      </w:r>
      <w:proofErr w:type="gramStart"/>
      <w:r>
        <w:t xml:space="preserve">., </w:t>
      </w:r>
      <w:proofErr w:type="gramEnd"/>
      <w:r>
        <w:t>табл.; 21. - (Спутник врача). - Библиогр.: с. 161-191. - На 4-й с. обл. авт.: Н. Шихвердиев - кардиохирург, проф., д-р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заслуж. врач РФ, лауреат Гос. премии РФ, Д. Ушаков - кардиохирург, канд. мед. наук, Г. Хубулава - д-р филос. наук. - ISBN 978-5-00116-623-8</w:t>
      </w:r>
      <w:proofErr w:type="gramStart"/>
      <w:r>
        <w:t xml:space="preserve"> :</w:t>
      </w:r>
      <w:proofErr w:type="gramEnd"/>
      <w:r>
        <w:t xml:space="preserve"> 1140,00</w:t>
      </w:r>
    </w:p>
    <w:p w:rsidR="00A77280" w:rsidRDefault="00A77280" w:rsidP="00A77280">
      <w:r>
        <w:t xml:space="preserve">    Оглавление: </w:t>
      </w:r>
      <w:hyperlink r:id="rId32" w:history="1">
        <w:r w:rsidR="00F17D7C" w:rsidRPr="00C54BD7">
          <w:rPr>
            <w:rStyle w:val="a8"/>
          </w:rPr>
          <w:t>http://kitap.tatar.ru/ogl/nlrt/nbrt_obr_2668811.pdf</w:t>
        </w:r>
      </w:hyperlink>
    </w:p>
    <w:p w:rsidR="00F17D7C" w:rsidRDefault="00F17D7C" w:rsidP="00A77280"/>
    <w:p w:rsidR="00A77280" w:rsidRDefault="00A77280" w:rsidP="00A77280"/>
    <w:p w:rsidR="0099117B" w:rsidRDefault="0099117B" w:rsidP="00A77280"/>
    <w:p w:rsidR="0099117B" w:rsidRDefault="0099117B" w:rsidP="0099117B">
      <w:pPr>
        <w:pStyle w:val="1"/>
      </w:pPr>
      <w:bookmarkStart w:id="6" w:name="_Toc127962217"/>
      <w:r>
        <w:t>Общественные науки в целом. (ББК 60)</w:t>
      </w:r>
      <w:bookmarkEnd w:id="6"/>
    </w:p>
    <w:p w:rsidR="0099117B" w:rsidRDefault="0099117B" w:rsidP="0099117B">
      <w:pPr>
        <w:pStyle w:val="1"/>
      </w:pPr>
    </w:p>
    <w:p w:rsidR="0099117B" w:rsidRDefault="0099117B" w:rsidP="0099117B">
      <w:r>
        <w:t>44. 60.99;   T95</w:t>
      </w:r>
    </w:p>
    <w:p w:rsidR="0099117B" w:rsidRDefault="0099117B" w:rsidP="0099117B">
      <w:r>
        <w:t xml:space="preserve">    1880494-И - ио</w:t>
      </w:r>
    </w:p>
    <w:p w:rsidR="0099117B" w:rsidRPr="0099117B" w:rsidRDefault="0099117B" w:rsidP="0099117B">
      <w:pPr>
        <w:rPr>
          <w:lang w:val="en-US"/>
        </w:rPr>
      </w:pPr>
      <w:r w:rsidRPr="0099117B">
        <w:rPr>
          <w:lang w:val="en-US"/>
        </w:rPr>
        <w:t xml:space="preserve">    Turina, Leigh</w:t>
      </w:r>
    </w:p>
    <w:p w:rsidR="0099117B" w:rsidRDefault="0099117B" w:rsidP="0099117B">
      <w:pPr>
        <w:rPr>
          <w:lang w:val="en-US"/>
        </w:rPr>
      </w:pPr>
      <w:r w:rsidRPr="0099117B">
        <w:rPr>
          <w:lang w:val="en-US"/>
        </w:rPr>
        <w:t xml:space="preserve">Outstanding books for young people with </w:t>
      </w:r>
      <w:proofErr w:type="gramStart"/>
      <w:r w:rsidRPr="0099117B">
        <w:rPr>
          <w:lang w:val="en-US"/>
        </w:rPr>
        <w:t>disabilities  :</w:t>
      </w:r>
      <w:proofErr w:type="gramEnd"/>
      <w:r w:rsidRPr="0099117B">
        <w:rPr>
          <w:lang w:val="en-US"/>
        </w:rPr>
        <w:t xml:space="preserve"> 2021 IBBY selection / L. Turina, B. Ing. - </w:t>
      </w:r>
      <w:proofErr w:type="gramStart"/>
      <w:r w:rsidRPr="0099117B">
        <w:rPr>
          <w:lang w:val="en-US"/>
        </w:rPr>
        <w:t>Toronto :</w:t>
      </w:r>
      <w:proofErr w:type="gramEnd"/>
      <w:r w:rsidRPr="0099117B">
        <w:rPr>
          <w:lang w:val="en-US"/>
        </w:rPr>
        <w:t xml:space="preserve"> Toronto Public Library, 2021. - 50 p</w:t>
      </w:r>
      <w:proofErr w:type="gramStart"/>
      <w:r w:rsidRPr="0099117B">
        <w:rPr>
          <w:lang w:val="en-US"/>
        </w:rPr>
        <w:t>. :</w:t>
      </w:r>
      <w:proofErr w:type="gramEnd"/>
      <w:r w:rsidRPr="0099117B">
        <w:rPr>
          <w:lang w:val="en-US"/>
        </w:rPr>
        <w:t xml:space="preserve"> ill. </w:t>
      </w:r>
      <w:proofErr w:type="gramStart"/>
      <w:r w:rsidRPr="0099117B">
        <w:rPr>
          <w:lang w:val="en-US"/>
        </w:rPr>
        <w:t xml:space="preserve">- </w:t>
      </w:r>
      <w:r>
        <w:t>Текст</w:t>
      </w:r>
      <w:r w:rsidRPr="0099117B">
        <w:rPr>
          <w:lang w:val="en-US"/>
        </w:rPr>
        <w:t xml:space="preserve"> </w:t>
      </w:r>
      <w:r>
        <w:t>на</w:t>
      </w:r>
      <w:r w:rsidRPr="0099117B">
        <w:rPr>
          <w:lang w:val="en-US"/>
        </w:rPr>
        <w:t xml:space="preserve"> </w:t>
      </w:r>
      <w:r>
        <w:t>англ</w:t>
      </w:r>
      <w:r w:rsidRPr="0099117B">
        <w:rPr>
          <w:lang w:val="en-US"/>
        </w:rPr>
        <w:t>.</w:t>
      </w:r>
      <w:proofErr w:type="gramEnd"/>
      <w:r w:rsidRPr="0099117B">
        <w:rPr>
          <w:lang w:val="en-US"/>
        </w:rPr>
        <w:t xml:space="preserve"> </w:t>
      </w:r>
      <w:r>
        <w:t>яз</w:t>
      </w:r>
      <w:proofErr w:type="gramStart"/>
      <w:r w:rsidRPr="0099117B">
        <w:rPr>
          <w:lang w:val="en-US"/>
        </w:rPr>
        <w:t xml:space="preserve">. : </w:t>
      </w:r>
      <w:proofErr w:type="gramEnd"/>
      <w:r w:rsidRPr="0099117B">
        <w:rPr>
          <w:lang w:val="en-US"/>
        </w:rPr>
        <w:t>100,00</w:t>
      </w:r>
    </w:p>
    <w:p w:rsidR="00880BBB" w:rsidRDefault="0099117B" w:rsidP="00880BBB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99117B">
        <w:lastRenderedPageBreak/>
        <w:t xml:space="preserve">    Оглавление: </w:t>
      </w:r>
      <w:hyperlink r:id="rId33" w:history="1">
        <w:r w:rsidR="00880BBB" w:rsidRPr="00C54BD7">
          <w:rPr>
            <w:rStyle w:val="a8"/>
            <w:rFonts w:ascii="Tahoma" w:hAnsi="Tahoma" w:cs="Tahoma"/>
            <w:sz w:val="23"/>
            <w:szCs w:val="23"/>
          </w:rPr>
          <w:t>http://kitap.tatar.ru/ogl/nlrt/nbrt_ogl_2676882.pdf</w:t>
        </w:r>
      </w:hyperlink>
    </w:p>
    <w:p w:rsidR="00880BBB" w:rsidRDefault="00880BBB" w:rsidP="00880BBB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99117B" w:rsidRPr="0099117B" w:rsidRDefault="0099117B" w:rsidP="0099117B"/>
    <w:p w:rsidR="0099117B" w:rsidRDefault="0099117B" w:rsidP="0099117B">
      <w:pPr>
        <w:rPr>
          <w:lang w:val="en-US"/>
        </w:rPr>
      </w:pPr>
      <w:r>
        <w:rPr>
          <w:lang w:val="en-US"/>
        </w:rPr>
        <w:t>45. 60.52;   Р34</w:t>
      </w:r>
    </w:p>
    <w:p w:rsidR="0099117B" w:rsidRDefault="0099117B" w:rsidP="0099117B">
      <w:pPr>
        <w:rPr>
          <w:lang w:val="en-US"/>
        </w:rPr>
      </w:pPr>
      <w:r>
        <w:rPr>
          <w:lang w:val="en-US"/>
        </w:rPr>
        <w:t xml:space="preserve">    1880135-Л - аб</w:t>
      </w:r>
    </w:p>
    <w:p w:rsidR="0099117B" w:rsidRDefault="0099117B" w:rsidP="0099117B">
      <w:pPr>
        <w:rPr>
          <w:lang w:val="en-US"/>
        </w:rPr>
      </w:pPr>
      <w:r>
        <w:rPr>
          <w:lang w:val="en-US"/>
        </w:rPr>
        <w:t xml:space="preserve">    Резак, Дарси</w:t>
      </w:r>
    </w:p>
    <w:p w:rsidR="0099117B" w:rsidRDefault="0099117B" w:rsidP="0099117B">
      <w:pPr>
        <w:rPr>
          <w:lang w:val="en-US"/>
        </w:rPr>
      </w:pPr>
      <w:r>
        <w:rPr>
          <w:lang w:val="en-US"/>
        </w:rPr>
        <w:t xml:space="preserve">Связи решают </w:t>
      </w:r>
      <w:proofErr w:type="gramStart"/>
      <w:r>
        <w:rPr>
          <w:lang w:val="en-US"/>
        </w:rPr>
        <w:t>все :</w:t>
      </w:r>
      <w:proofErr w:type="gramEnd"/>
      <w:r>
        <w:rPr>
          <w:lang w:val="en-US"/>
        </w:rPr>
        <w:t xml:space="preserve"> правила позитивного нетворкинга / Дарси Резак при  участии Джуди Томпсон и Гейл Холгрен-Резак; перевод с английского Анастасии Камеко. - 3-е изд.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Манн, Иванов и Фербер, 2009. - 208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ил. - (Хороший перевод</w:t>
      </w:r>
      <w:proofErr w:type="gramStart"/>
      <w:r>
        <w:rPr>
          <w:lang w:val="en-US"/>
        </w:rPr>
        <w:t>! ;</w:t>
      </w:r>
      <w:proofErr w:type="gramEnd"/>
      <w:r>
        <w:rPr>
          <w:lang w:val="en-US"/>
        </w:rPr>
        <w:t xml:space="preserve"> [024]).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ориг.:</w:t>
      </w:r>
      <w:proofErr w:type="gramEnd"/>
      <w:r>
        <w:rPr>
          <w:lang w:val="en-US"/>
        </w:rPr>
        <w:t xml:space="preserve"> Work the Pond! / D. Rezac, J. Thomson, G. Hallgren-Rezac. - ISBN 978-5-91657-039-</w:t>
      </w: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464,00</w:t>
      </w:r>
    </w:p>
    <w:p w:rsidR="0099117B" w:rsidRDefault="0099117B" w:rsidP="0099117B">
      <w:r w:rsidRPr="00880BBB">
        <w:t xml:space="preserve">    </w:t>
      </w:r>
      <w:r w:rsidRPr="00FC7A18">
        <w:t xml:space="preserve">Оглавление: </w:t>
      </w:r>
      <w:hyperlink r:id="rId34" w:history="1">
        <w:r w:rsidR="00880BBB" w:rsidRPr="00C54BD7">
          <w:rPr>
            <w:rStyle w:val="a8"/>
            <w:lang w:val="en-US"/>
          </w:rPr>
          <w:t>http</w:t>
        </w:r>
        <w:r w:rsidR="00880BBB" w:rsidRPr="00C54BD7">
          <w:rPr>
            <w:rStyle w:val="a8"/>
          </w:rPr>
          <w:t>://</w:t>
        </w:r>
        <w:r w:rsidR="00880BBB" w:rsidRPr="00C54BD7">
          <w:rPr>
            <w:rStyle w:val="a8"/>
            <w:lang w:val="en-US"/>
          </w:rPr>
          <w:t>kitap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tatar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ru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ogl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nlrt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nbrt</w:t>
        </w:r>
        <w:r w:rsidR="00880BBB" w:rsidRPr="00C54BD7">
          <w:rPr>
            <w:rStyle w:val="a8"/>
          </w:rPr>
          <w:t>_</w:t>
        </w:r>
        <w:r w:rsidR="00880BBB" w:rsidRPr="00C54BD7">
          <w:rPr>
            <w:rStyle w:val="a8"/>
            <w:lang w:val="en-US"/>
          </w:rPr>
          <w:t>obr</w:t>
        </w:r>
        <w:r w:rsidR="00880BBB" w:rsidRPr="00C54BD7">
          <w:rPr>
            <w:rStyle w:val="a8"/>
          </w:rPr>
          <w:t>_2533075.</w:t>
        </w:r>
        <w:r w:rsidR="00880BBB" w:rsidRPr="00C54BD7">
          <w:rPr>
            <w:rStyle w:val="a8"/>
            <w:lang w:val="en-US"/>
          </w:rPr>
          <w:t>pdf</w:t>
        </w:r>
      </w:hyperlink>
    </w:p>
    <w:p w:rsidR="00880BBB" w:rsidRPr="00880BBB" w:rsidRDefault="00880BBB" w:rsidP="0099117B"/>
    <w:p w:rsidR="0099117B" w:rsidRPr="00FC7A18" w:rsidRDefault="0099117B" w:rsidP="0099117B"/>
    <w:p w:rsidR="00FC7A18" w:rsidRDefault="00FC7A18" w:rsidP="0099117B"/>
    <w:p w:rsidR="00FC7A18" w:rsidRDefault="00FC7A18" w:rsidP="00FC7A18">
      <w:pPr>
        <w:pStyle w:val="1"/>
      </w:pPr>
      <w:bookmarkStart w:id="7" w:name="_Toc127962218"/>
      <w:r>
        <w:t>История. Исторические науки. (ББК 63)</w:t>
      </w:r>
      <w:bookmarkEnd w:id="7"/>
    </w:p>
    <w:p w:rsidR="00FC7A18" w:rsidRDefault="00FC7A18" w:rsidP="00FC7A18">
      <w:pPr>
        <w:pStyle w:val="1"/>
      </w:pPr>
    </w:p>
    <w:p w:rsidR="00FC7A18" w:rsidRDefault="00FC7A18" w:rsidP="00FC7A18">
      <w:r>
        <w:t>46. 63.3(2)-8;   R95</w:t>
      </w:r>
    </w:p>
    <w:p w:rsidR="00FC7A18" w:rsidRDefault="00FC7A18" w:rsidP="00FC7A18">
      <w:r>
        <w:t xml:space="preserve">    1881680-И - </w:t>
      </w:r>
    </w:p>
    <w:p w:rsidR="00FC7A18" w:rsidRDefault="00FC7A18" w:rsidP="00FC7A18">
      <w:r w:rsidRPr="00FC7A18">
        <w:rPr>
          <w:lang w:val="en-US"/>
        </w:rPr>
        <w:t xml:space="preserve">    Russische Spuren = </w:t>
      </w:r>
      <w:r>
        <w:t>Русские</w:t>
      </w:r>
      <w:r w:rsidRPr="00FC7A18">
        <w:rPr>
          <w:lang w:val="en-US"/>
        </w:rPr>
        <w:t xml:space="preserve"> </w:t>
      </w:r>
      <w:r>
        <w:t>следы</w:t>
      </w:r>
      <w:r w:rsidRPr="00FC7A18">
        <w:rPr>
          <w:lang w:val="en-US"/>
        </w:rPr>
        <w:t xml:space="preserve"> </w:t>
      </w:r>
      <w:r>
        <w:t>в</w:t>
      </w:r>
      <w:r w:rsidRPr="00FC7A18">
        <w:rPr>
          <w:lang w:val="en-US"/>
        </w:rPr>
        <w:t xml:space="preserve"> </w:t>
      </w:r>
      <w:r>
        <w:t>Дрездене</w:t>
      </w:r>
      <w:r w:rsidRPr="00FC7A18">
        <w:rPr>
          <w:lang w:val="en-US"/>
        </w:rPr>
        <w:t xml:space="preserve"> / Konzept und Projektleitung V. Kolesnyk, V. </w:t>
      </w:r>
      <w:proofErr w:type="gramStart"/>
      <w:r w:rsidRPr="00FC7A18">
        <w:rPr>
          <w:lang w:val="en-US"/>
        </w:rPr>
        <w:t>Schalike ;</w:t>
      </w:r>
      <w:proofErr w:type="gramEnd"/>
      <w:r w:rsidRPr="00FC7A18">
        <w:rPr>
          <w:lang w:val="en-US"/>
        </w:rPr>
        <w:t xml:space="preserve"> Red. E. Siemens, T. Werner. - </w:t>
      </w:r>
      <w:proofErr w:type="gramStart"/>
      <w:r w:rsidRPr="00FC7A18">
        <w:rPr>
          <w:lang w:val="en-US"/>
        </w:rPr>
        <w:t>Dredden :</w:t>
      </w:r>
      <w:proofErr w:type="gramEnd"/>
      <w:r w:rsidRPr="00FC7A18">
        <w:rPr>
          <w:lang w:val="en-US"/>
        </w:rPr>
        <w:t xml:space="preserve"> Deutsch-Russisches Kulturinstitut, 2006. - 53 S</w:t>
      </w:r>
      <w:proofErr w:type="gramStart"/>
      <w:r w:rsidRPr="00FC7A18">
        <w:rPr>
          <w:lang w:val="en-US"/>
        </w:rPr>
        <w:t>. :</w:t>
      </w:r>
      <w:proofErr w:type="gramEnd"/>
      <w:r w:rsidRPr="00FC7A18">
        <w:rPr>
          <w:lang w:val="en-US"/>
        </w:rPr>
        <w:t xml:space="preserve"> Ill. </w:t>
      </w:r>
      <w:r>
        <w:t>+ 1 опт. диск. - Текст парал. на нем. и рус. яз</w:t>
      </w:r>
      <w:proofErr w:type="gramStart"/>
      <w:r>
        <w:t xml:space="preserve">. : </w:t>
      </w:r>
      <w:proofErr w:type="gramEnd"/>
      <w:r>
        <w:t>100,00</w:t>
      </w:r>
    </w:p>
    <w:p w:rsidR="00FC7A18" w:rsidRDefault="00FC7A18" w:rsidP="00FC7A18"/>
    <w:p w:rsidR="00FC7A18" w:rsidRDefault="00FC7A18" w:rsidP="00FC7A18">
      <w:r>
        <w:t>47. 63.3(2)622;   Л93</w:t>
      </w:r>
    </w:p>
    <w:p w:rsidR="00FC7A18" w:rsidRDefault="00FC7A18" w:rsidP="00FC7A18">
      <w:r>
        <w:t xml:space="preserve">    291539-Л - кх</w:t>
      </w:r>
    </w:p>
    <w:p w:rsidR="00FC7A18" w:rsidRDefault="00FC7A18" w:rsidP="00FC7A18">
      <w:r>
        <w:t xml:space="preserve">    Люди легенд</w:t>
      </w:r>
      <w:proofErr w:type="gramStart"/>
      <w:r>
        <w:t xml:space="preserve"> :</w:t>
      </w:r>
      <w:proofErr w:type="gramEnd"/>
      <w:r>
        <w:t xml:space="preserve"> Очерки о партизанах и подпольщиках-Героях Советского Союза</w:t>
      </w:r>
      <w:proofErr w:type="gramStart"/>
      <w:r>
        <w:t xml:space="preserve"> / С</w:t>
      </w:r>
      <w:proofErr w:type="gramEnd"/>
      <w:r>
        <w:t>ост.: В. Павлов, И. Селищев; ред. Л. Торопов. - Б.г.</w:t>
      </w:r>
      <w:proofErr w:type="gramStart"/>
      <w:r>
        <w:t xml:space="preserve"> .</w:t>
      </w:r>
      <w:proofErr w:type="gramEnd"/>
      <w:r>
        <w:t xml:space="preserve"> - Вып. 3. - Москва</w:t>
      </w:r>
      <w:proofErr w:type="gramStart"/>
      <w:r>
        <w:t xml:space="preserve"> :</w:t>
      </w:r>
      <w:proofErr w:type="gramEnd"/>
      <w:r>
        <w:t xml:space="preserve"> Политиздат, 1968. - 591 с., 8 вкл. л.</w:t>
      </w:r>
      <w:proofErr w:type="gramStart"/>
      <w:r>
        <w:t xml:space="preserve"> :</w:t>
      </w:r>
      <w:proofErr w:type="gramEnd"/>
      <w:r>
        <w:t xml:space="preserve"> 1,18</w:t>
      </w:r>
    </w:p>
    <w:p w:rsidR="00FC7A18" w:rsidRDefault="00FC7A18" w:rsidP="00FC7A18"/>
    <w:p w:rsidR="00FC7A18" w:rsidRDefault="00FC7A18" w:rsidP="00FC7A18">
      <w:r>
        <w:t>48. 63.3(2)6;   М55</w:t>
      </w:r>
    </w:p>
    <w:p w:rsidR="00FC7A18" w:rsidRDefault="00FC7A18" w:rsidP="00FC7A18">
      <w:r>
        <w:t xml:space="preserve">    1876102-Л - од</w:t>
      </w:r>
    </w:p>
    <w:p w:rsidR="00FC7A18" w:rsidRDefault="00FC7A18" w:rsidP="00FC7A18">
      <w:r>
        <w:t xml:space="preserve">    Мечты и память: нарративные ландшафты небольшого советского города</w:t>
      </w:r>
      <w:proofErr w:type="gramStart"/>
      <w:r>
        <w:t xml:space="preserve"> :</w:t>
      </w:r>
      <w:proofErr w:type="gramEnd"/>
      <w:r>
        <w:t xml:space="preserve"> [монография] / Н. В. Веселкова [и др.]; Министерство науки и высшего образования Российской Федерации ; Уральский федеральный университет имени первого Президента России Б. Н. Ельцина. - Москва</w:t>
      </w:r>
      <w:proofErr w:type="gramStart"/>
      <w:r>
        <w:t xml:space="preserve"> ;</w:t>
      </w:r>
      <w:proofErr w:type="gramEnd"/>
      <w:r>
        <w:t xml:space="preserve"> Екатеринбург : Кабинетный ученый, 2022. - 329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(Советская эпоха.</w:t>
      </w:r>
      <w:proofErr w:type="gramEnd"/>
      <w:r>
        <w:t xml:space="preserve"> </w:t>
      </w:r>
      <w:proofErr w:type="gramStart"/>
      <w:r>
        <w:t>История и наследие).</w:t>
      </w:r>
      <w:proofErr w:type="gramEnd"/>
      <w:r>
        <w:t xml:space="preserve"> - Библиогр.: с. 301-329 и в подстроч. примеч. - К 100-летию образования СССР. - Рез. на рус</w:t>
      </w:r>
      <w:proofErr w:type="gramStart"/>
      <w:r>
        <w:t xml:space="preserve">., </w:t>
      </w:r>
      <w:proofErr w:type="gramEnd"/>
      <w:r>
        <w:t>англ. яз. - Доп. тит. на англ. яз.. - ISBN 978-5-6046258-4-2</w:t>
      </w:r>
      <w:proofErr w:type="gramStart"/>
      <w:r>
        <w:t xml:space="preserve"> :</w:t>
      </w:r>
      <w:proofErr w:type="gramEnd"/>
      <w:r>
        <w:t xml:space="preserve"> 450,00</w:t>
      </w:r>
    </w:p>
    <w:p w:rsidR="00FC7A18" w:rsidRDefault="00FC7A18" w:rsidP="00FC7A18">
      <w:r>
        <w:t xml:space="preserve">    Оглавление: </w:t>
      </w:r>
      <w:hyperlink r:id="rId35" w:history="1">
        <w:r w:rsidR="00880BBB" w:rsidRPr="00C54BD7">
          <w:rPr>
            <w:rStyle w:val="a8"/>
          </w:rPr>
          <w:t>http://kitap.tatar.ru/ogl/nlrt/nbrt_obr_2668014.pdf</w:t>
        </w:r>
      </w:hyperlink>
    </w:p>
    <w:p w:rsidR="00880BBB" w:rsidRDefault="00880BBB" w:rsidP="00FC7A18"/>
    <w:p w:rsidR="00FC7A18" w:rsidRDefault="00FC7A18" w:rsidP="00FC7A18"/>
    <w:p w:rsidR="00FC7A18" w:rsidRDefault="00FC7A18" w:rsidP="00FC7A18">
      <w:r>
        <w:t>49.</w:t>
      </w:r>
      <w:proofErr w:type="gramStart"/>
      <w:r>
        <w:t xml:space="preserve"> ;</w:t>
      </w:r>
      <w:proofErr w:type="gramEnd"/>
      <w:r>
        <w:t xml:space="preserve">   </w:t>
      </w:r>
    </w:p>
    <w:p w:rsidR="00FC7A18" w:rsidRDefault="00FC7A18" w:rsidP="00FC7A18">
      <w:r>
        <w:t xml:space="preserve">     - ; 297449-Л - кх</w:t>
      </w:r>
    </w:p>
    <w:p w:rsidR="00FC7A18" w:rsidRDefault="00FC7A18" w:rsidP="00FC7A18">
      <w:r>
        <w:t xml:space="preserve">    Горький, Максим</w:t>
      </w:r>
    </w:p>
    <w:p w:rsidR="00FC7A18" w:rsidRDefault="00FC7A18" w:rsidP="00FC7A18">
      <w:r>
        <w:t>В. И. Ленин / М. Горький. - Москва</w:t>
      </w:r>
      <w:proofErr w:type="gramStart"/>
      <w:r>
        <w:t xml:space="preserve"> :</w:t>
      </w:r>
      <w:proofErr w:type="gramEnd"/>
      <w:r>
        <w:t xml:space="preserve"> Политиздат, 1968. - 79 c.. -  (в обл.)</w:t>
      </w:r>
    </w:p>
    <w:p w:rsidR="00FC7A18" w:rsidRDefault="00FC7A18" w:rsidP="00FC7A18"/>
    <w:p w:rsidR="00FC7A18" w:rsidRDefault="00FC7A18" w:rsidP="00FC7A18">
      <w:r>
        <w:t>50. 63.2(2)53;   Ж73</w:t>
      </w:r>
    </w:p>
    <w:p w:rsidR="00FC7A18" w:rsidRDefault="00FC7A18" w:rsidP="00FC7A18">
      <w:r>
        <w:t xml:space="preserve">    1880049-Л - аб</w:t>
      </w:r>
    </w:p>
    <w:p w:rsidR="00FC7A18" w:rsidRDefault="00FC7A18" w:rsidP="00FC7A18">
      <w:r>
        <w:t xml:space="preserve">    Жирарден, Даниэль</w:t>
      </w:r>
    </w:p>
    <w:p w:rsidR="00FC7A18" w:rsidRDefault="00FC7A18" w:rsidP="00FC7A18">
      <w:r>
        <w:lastRenderedPageBreak/>
        <w:t>Гувернер Романовых. Судьба Пьера Жильяра в России / Даниэль Жирарден; фотографии Пьера Жильяра. - Москва</w:t>
      </w:r>
      <w:proofErr w:type="gramStart"/>
      <w:r>
        <w:t xml:space="preserve"> :</w:t>
      </w:r>
      <w:proofErr w:type="gramEnd"/>
      <w:r>
        <w:t xml:space="preserve"> Paulsen, 2011. - 167, [1] с. : фот</w:t>
      </w:r>
      <w:proofErr w:type="gramStart"/>
      <w:r>
        <w:t xml:space="preserve">.; </w:t>
      </w:r>
      <w:proofErr w:type="gramEnd"/>
      <w:r>
        <w:t>19. - ISBN 978-5-98797-070-6</w:t>
      </w:r>
      <w:proofErr w:type="gramStart"/>
      <w:r>
        <w:t xml:space="preserve"> :</w:t>
      </w:r>
      <w:proofErr w:type="gramEnd"/>
      <w:r>
        <w:t xml:space="preserve"> 250,00</w:t>
      </w:r>
    </w:p>
    <w:p w:rsidR="00FC7A18" w:rsidRDefault="00FC7A18" w:rsidP="00FC7A18">
      <w:r>
        <w:t xml:space="preserve">    Оглавление: </w:t>
      </w:r>
      <w:hyperlink r:id="rId36" w:history="1">
        <w:r w:rsidR="00880BBB" w:rsidRPr="00C54BD7">
          <w:rPr>
            <w:rStyle w:val="a8"/>
          </w:rPr>
          <w:t>http://kitap.tatar.ru/ogl/nlrt/nbrt_obr_2674998.pdf</w:t>
        </w:r>
      </w:hyperlink>
    </w:p>
    <w:p w:rsidR="00880BBB" w:rsidRDefault="00880BBB" w:rsidP="00FC7A18"/>
    <w:p w:rsidR="00FC7A18" w:rsidRDefault="00FC7A18" w:rsidP="00FC7A18"/>
    <w:p w:rsidR="00FC7A18" w:rsidRDefault="00FC7A18" w:rsidP="00FC7A18">
      <w:r>
        <w:t>51. К  63.4;   Н90</w:t>
      </w:r>
    </w:p>
    <w:p w:rsidR="00FC7A18" w:rsidRDefault="00FC7A18" w:rsidP="00FC7A18">
      <w:r>
        <w:t xml:space="preserve">    1875335-Л - нк</w:t>
      </w:r>
    </w:p>
    <w:p w:rsidR="00FC7A18" w:rsidRDefault="00FC7A18" w:rsidP="00FC7A18">
      <w:r>
        <w:t xml:space="preserve">    Нуретдинова, Алсу Ренатовна</w:t>
      </w:r>
    </w:p>
    <w:p w:rsidR="00FC7A18" w:rsidRDefault="00FC7A18" w:rsidP="00FC7A18">
      <w:r>
        <w:t>Сфероконические сосуды Среднего Поволжья X - начала XV вв.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 5.6.3. Археология / А. Р. Нуретдинова; Академия наук Республики Татарстан; Институт археологии им. А. Х. Халикова Академии наук Республики Татарстан. - Казань, 2022. - 23 с. - Библиогр.: с. 18-23.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FC7A18" w:rsidRDefault="00FC7A18" w:rsidP="00FC7A18"/>
    <w:p w:rsidR="00FC7A18" w:rsidRDefault="00FC7A18" w:rsidP="00FC7A18">
      <w:r>
        <w:t>52. 63.3(2)53;   Т78</w:t>
      </w:r>
    </w:p>
    <w:p w:rsidR="00FC7A18" w:rsidRDefault="00FC7A18" w:rsidP="00FC7A18">
      <w:r>
        <w:t xml:space="preserve">    1876103-Л - од</w:t>
      </w:r>
    </w:p>
    <w:p w:rsidR="00FC7A18" w:rsidRDefault="00FC7A18" w:rsidP="00FC7A18">
      <w:r>
        <w:t xml:space="preserve">    Трунов, Кирилл Николаевич</w:t>
      </w:r>
    </w:p>
    <w:p w:rsidR="00FC7A18" w:rsidRDefault="00FC7A18" w:rsidP="00FC7A18">
      <w:r>
        <w:t>Конституционно-демократическая партия и национальный вопрос в России (1905-1917 гг.)</w:t>
      </w:r>
      <w:proofErr w:type="gramStart"/>
      <w:r>
        <w:t xml:space="preserve"> :</w:t>
      </w:r>
      <w:proofErr w:type="gramEnd"/>
      <w:r>
        <w:t xml:space="preserve"> монография / К. Н. Трунов; Северо-Западный институт управления - филиал ФГБОУ ВО "РАНХиГС при Президенте Российской Федерации". - </w:t>
      </w:r>
      <w:proofErr w:type="gramStart"/>
      <w:r>
        <w:t>Санкт-Петербург, 2022(Тип.</w:t>
      </w:r>
      <w:proofErr w:type="gramEnd"/>
      <w:r>
        <w:t xml:space="preserve"> </w:t>
      </w:r>
      <w:proofErr w:type="gramStart"/>
      <w:r>
        <w:t>"Рузаевский печатник"). - 339 с., [14] л. ил., портр., карты; 22.</w:t>
      </w:r>
      <w:proofErr w:type="gramEnd"/>
      <w:r>
        <w:t xml:space="preserve"> - Библиогр.: с. 296-332 (471 назв.) и в подстроч. примеч. - Имен. указ</w:t>
      </w:r>
      <w:proofErr w:type="gramStart"/>
      <w:r>
        <w:t xml:space="preserve">.: </w:t>
      </w:r>
      <w:proofErr w:type="gramEnd"/>
      <w:r>
        <w:t>с. 333-339. - ISBN 978-5-98344-685-4</w:t>
      </w:r>
      <w:proofErr w:type="gramStart"/>
      <w:r>
        <w:t xml:space="preserve"> :</w:t>
      </w:r>
      <w:proofErr w:type="gramEnd"/>
      <w:r>
        <w:t xml:space="preserve"> 450,00</w:t>
      </w:r>
    </w:p>
    <w:p w:rsidR="00FC7A18" w:rsidRDefault="00FC7A18" w:rsidP="00FC7A18">
      <w:r>
        <w:t xml:space="preserve">    Оглавление: </w:t>
      </w:r>
      <w:hyperlink r:id="rId37" w:history="1">
        <w:r w:rsidR="00880BBB" w:rsidRPr="00C54BD7">
          <w:rPr>
            <w:rStyle w:val="a8"/>
          </w:rPr>
          <w:t>http://kitap.tatar.ru/ogl/nlrt/nbrt_obr_2668029.pdf</w:t>
        </w:r>
      </w:hyperlink>
    </w:p>
    <w:p w:rsidR="00880BBB" w:rsidRDefault="00880BBB" w:rsidP="00FC7A18"/>
    <w:p w:rsidR="00FC7A18" w:rsidRDefault="00FC7A18" w:rsidP="00FC7A18"/>
    <w:p w:rsidR="00FC7A18" w:rsidRDefault="00FC7A18" w:rsidP="00FC7A18">
      <w:r>
        <w:t>53. 63.4;   Ф17</w:t>
      </w:r>
    </w:p>
    <w:p w:rsidR="00FC7A18" w:rsidRDefault="00FC7A18" w:rsidP="00FC7A18">
      <w:r>
        <w:t xml:space="preserve">    1875336-Л - кх</w:t>
      </w:r>
    </w:p>
    <w:p w:rsidR="00FC7A18" w:rsidRDefault="00FC7A18" w:rsidP="00FC7A18">
      <w:r>
        <w:t xml:space="preserve">    Файзуллин, Ильдар Асхатович</w:t>
      </w:r>
    </w:p>
    <w:p w:rsidR="00FC7A18" w:rsidRDefault="00FC7A18" w:rsidP="00FC7A18">
      <w:r>
        <w:t>Поселения позднего Бронзового века Оренбургского Предуралья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 5.6.3. Археология / И. А. Файзуллин; Федеральное государственное бюджетное образовательное учреждение высшего образования "Оренбургский государственный педагогический университет". - Казань, 2022. - 25 с. - Библиогр.: с. 22-25.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FC7A18" w:rsidRDefault="00FC7A18" w:rsidP="00FC7A18"/>
    <w:p w:rsidR="00FC7A18" w:rsidRDefault="00FC7A18" w:rsidP="00FC7A18">
      <w:r>
        <w:t>54. 63.3(2);   Ц14</w:t>
      </w:r>
    </w:p>
    <w:p w:rsidR="00FC7A18" w:rsidRDefault="00FC7A18" w:rsidP="00FC7A18">
      <w:r>
        <w:t xml:space="preserve">    1880048-Л - аб</w:t>
      </w:r>
    </w:p>
    <w:p w:rsidR="00FC7A18" w:rsidRDefault="00FC7A18" w:rsidP="00FC7A18">
      <w:r>
        <w:t xml:space="preserve">    Цалик, Станислав Николаевич</w:t>
      </w:r>
    </w:p>
    <w:p w:rsidR="00FC7A18" w:rsidRDefault="00FC7A18" w:rsidP="00FC7A18">
      <w:r>
        <w:t>Евпатория. Прогулки по Малому Иерусалиму / Станислав Цалик. -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зд., расшир. и перераб. - Симферополь</w:t>
      </w:r>
      <w:proofErr w:type="gramStart"/>
      <w:r>
        <w:t xml:space="preserve"> :</w:t>
      </w:r>
      <w:proofErr w:type="gramEnd"/>
      <w:r>
        <w:t xml:space="preserve"> Бизнес-Информ, 2016. - 275 с. : ил</w:t>
      </w:r>
      <w:proofErr w:type="gramStart"/>
      <w:r>
        <w:t xml:space="preserve">., </w:t>
      </w:r>
      <w:proofErr w:type="gramEnd"/>
      <w:r>
        <w:t>портр.; 20. - Библиогр.: с. 272-275. - На обл.</w:t>
      </w:r>
      <w:proofErr w:type="gramStart"/>
      <w:r>
        <w:t xml:space="preserve"> :</w:t>
      </w:r>
      <w:proofErr w:type="gramEnd"/>
      <w:r>
        <w:t xml:space="preserve"> Маршрут "Малый Иерусалим" - в Книге рекордов Украины!. - ISBN 978-5-9907738-3-7</w:t>
      </w:r>
      <w:proofErr w:type="gramStart"/>
      <w:r>
        <w:t xml:space="preserve"> :</w:t>
      </w:r>
      <w:proofErr w:type="gramEnd"/>
      <w:r>
        <w:t xml:space="preserve"> 380,00</w:t>
      </w:r>
    </w:p>
    <w:p w:rsidR="00FC7A18" w:rsidRDefault="00FC7A18" w:rsidP="00FC7A18">
      <w:r>
        <w:t xml:space="preserve">    Оглавление: </w:t>
      </w:r>
      <w:hyperlink r:id="rId38" w:history="1">
        <w:r w:rsidR="00880BBB" w:rsidRPr="00C54BD7">
          <w:rPr>
            <w:rStyle w:val="a8"/>
          </w:rPr>
          <w:t>http://kitap.tatar.ru/ogl/nlrt/nbrt_obr_2674991.pdf</w:t>
        </w:r>
      </w:hyperlink>
    </w:p>
    <w:p w:rsidR="00880BBB" w:rsidRDefault="00880BBB" w:rsidP="00FC7A18"/>
    <w:p w:rsidR="00FC7A18" w:rsidRDefault="00FC7A18" w:rsidP="00FC7A18"/>
    <w:p w:rsidR="008E4925" w:rsidRDefault="008E4925" w:rsidP="00FC7A18"/>
    <w:p w:rsidR="008E4925" w:rsidRDefault="008E4925" w:rsidP="008E4925">
      <w:pPr>
        <w:pStyle w:val="1"/>
      </w:pPr>
      <w:bookmarkStart w:id="8" w:name="_Toc127962219"/>
      <w:r>
        <w:lastRenderedPageBreak/>
        <w:t>Экономика. Экономические науки. (ББК 65)</w:t>
      </w:r>
      <w:bookmarkEnd w:id="8"/>
    </w:p>
    <w:p w:rsidR="008E4925" w:rsidRDefault="008E4925" w:rsidP="008E4925">
      <w:pPr>
        <w:pStyle w:val="1"/>
      </w:pPr>
    </w:p>
    <w:p w:rsidR="008E4925" w:rsidRDefault="008E4925" w:rsidP="008E4925">
      <w:r>
        <w:t>55. 65.9(4Пол);   D69</w:t>
      </w:r>
    </w:p>
    <w:p w:rsidR="008E4925" w:rsidRDefault="008E4925" w:rsidP="008E4925">
      <w:r>
        <w:t xml:space="preserve">    1881685-И - нкШ</w:t>
      </w:r>
    </w:p>
    <w:p w:rsidR="008E4925" w:rsidRDefault="008E4925" w:rsidP="008E4925">
      <w:pPr>
        <w:rPr>
          <w:lang w:val="en-US"/>
        </w:rPr>
      </w:pPr>
      <w:r w:rsidRPr="008E4925">
        <w:rPr>
          <w:lang w:val="en-US"/>
        </w:rPr>
        <w:t xml:space="preserve">    </w:t>
      </w:r>
      <w:proofErr w:type="gramStart"/>
      <w:r w:rsidRPr="008E4925">
        <w:rPr>
          <w:lang w:val="en-US"/>
        </w:rPr>
        <w:t>Doing business in Wrocław.</w:t>
      </w:r>
      <w:proofErr w:type="gramEnd"/>
      <w:r w:rsidRPr="008E4925">
        <w:rPr>
          <w:lang w:val="en-US"/>
        </w:rPr>
        <w:t xml:space="preserve"> - </w:t>
      </w:r>
      <w:proofErr w:type="gramStart"/>
      <w:r w:rsidRPr="008E4925">
        <w:rPr>
          <w:lang w:val="en-US"/>
        </w:rPr>
        <w:t>Wrocław :</w:t>
      </w:r>
      <w:proofErr w:type="gramEnd"/>
      <w:r w:rsidRPr="008E4925">
        <w:rPr>
          <w:lang w:val="en-US"/>
        </w:rPr>
        <w:t xml:space="preserve"> Ernst &amp; Young, 1995. - 59 p. - </w:t>
      </w:r>
      <w:r>
        <w:t>на</w:t>
      </w:r>
      <w:r w:rsidRPr="008E4925">
        <w:rPr>
          <w:lang w:val="en-US"/>
        </w:rPr>
        <w:t xml:space="preserve"> </w:t>
      </w:r>
      <w:r>
        <w:t>англ</w:t>
      </w:r>
      <w:r w:rsidRPr="008E4925">
        <w:rPr>
          <w:lang w:val="en-US"/>
        </w:rPr>
        <w:t xml:space="preserve">. </w:t>
      </w:r>
      <w:r>
        <w:t>яз</w:t>
      </w:r>
      <w:proofErr w:type="gramStart"/>
      <w:r w:rsidRPr="008E4925">
        <w:rPr>
          <w:lang w:val="en-US"/>
        </w:rPr>
        <w:t xml:space="preserve">. : </w:t>
      </w:r>
      <w:proofErr w:type="gramEnd"/>
      <w:r w:rsidRPr="008E4925">
        <w:rPr>
          <w:lang w:val="en-US"/>
        </w:rPr>
        <w:t>0,00</w:t>
      </w:r>
    </w:p>
    <w:p w:rsidR="008E4925" w:rsidRDefault="008E4925" w:rsidP="008E4925">
      <w:pPr>
        <w:rPr>
          <w:lang w:val="en-US"/>
        </w:rPr>
      </w:pPr>
    </w:p>
    <w:p w:rsidR="008E4925" w:rsidRDefault="008E4925" w:rsidP="008E4925">
      <w:pPr>
        <w:rPr>
          <w:lang w:val="en-US"/>
        </w:rPr>
      </w:pPr>
      <w:r>
        <w:rPr>
          <w:lang w:val="en-US"/>
        </w:rPr>
        <w:t>56. 65.291.6;   Г20</w:t>
      </w:r>
    </w:p>
    <w:p w:rsidR="008E4925" w:rsidRDefault="008E4925" w:rsidP="008E4925">
      <w:pPr>
        <w:rPr>
          <w:lang w:val="en-US"/>
        </w:rPr>
      </w:pPr>
      <w:r>
        <w:rPr>
          <w:lang w:val="en-US"/>
        </w:rPr>
        <w:t xml:space="preserve">    1878602-Л - кх; 1878603-Л - кх; 1878604-Л - кх</w:t>
      </w:r>
    </w:p>
    <w:p w:rsidR="008E4925" w:rsidRDefault="008E4925" w:rsidP="008E4925">
      <w:r w:rsidRPr="008E4925">
        <w:t xml:space="preserve">    Мотивация и развитие персонала</w:t>
      </w:r>
      <w:proofErr w:type="gramStart"/>
      <w:r w:rsidRPr="008E4925">
        <w:t xml:space="preserve"> :</w:t>
      </w:r>
      <w:proofErr w:type="gramEnd"/>
      <w:r w:rsidRPr="008E4925">
        <w:t xml:space="preserve"> учебное пособие / И. З. Гарафиев. - Казань</w:t>
      </w:r>
      <w:proofErr w:type="gramStart"/>
      <w:r w:rsidRPr="008E4925">
        <w:t xml:space="preserve"> :</w:t>
      </w:r>
      <w:proofErr w:type="gramEnd"/>
      <w:r w:rsidRPr="008E4925">
        <w:t xml:space="preserve"> Школа, 2022. - 82 с. - Библиогр.: с. 81. - </w:t>
      </w:r>
      <w:r>
        <w:rPr>
          <w:lang w:val="en-US"/>
        </w:rPr>
        <w:t>ISBN</w:t>
      </w:r>
      <w:r w:rsidRPr="008E4925">
        <w:t xml:space="preserve"> 978-5-00162-736-</w:t>
      </w:r>
      <w:proofErr w:type="gramStart"/>
      <w:r w:rsidRPr="008E4925">
        <w:t>4 :</w:t>
      </w:r>
      <w:proofErr w:type="gramEnd"/>
      <w:r w:rsidRPr="008E4925">
        <w:t xml:space="preserve"> 75,00</w:t>
      </w:r>
    </w:p>
    <w:p w:rsidR="008E4925" w:rsidRDefault="008E4925" w:rsidP="008E4925">
      <w:r>
        <w:t xml:space="preserve">    Оглавление: </w:t>
      </w:r>
      <w:hyperlink r:id="rId39" w:history="1">
        <w:r w:rsidR="00880BBB" w:rsidRPr="00C54BD7">
          <w:rPr>
            <w:rStyle w:val="a8"/>
          </w:rPr>
          <w:t>http://kitap.tatar.ru/ogl/nlrt/nbrt_obr_2673742.pdf</w:t>
        </w:r>
      </w:hyperlink>
    </w:p>
    <w:p w:rsidR="00880BBB" w:rsidRDefault="00880BBB" w:rsidP="008E4925"/>
    <w:p w:rsidR="008E4925" w:rsidRDefault="008E4925" w:rsidP="008E4925"/>
    <w:p w:rsidR="008E4925" w:rsidRDefault="008E4925" w:rsidP="008E4925">
      <w:r>
        <w:t>57. 65.30;   Д30</w:t>
      </w:r>
    </w:p>
    <w:p w:rsidR="008E4925" w:rsidRDefault="008E4925" w:rsidP="008E4925">
      <w:r>
        <w:t xml:space="preserve">    1877477-Л - кх; 1877478-Л - кх; 1877479-Л - кх</w:t>
      </w:r>
    </w:p>
    <w:p w:rsidR="008E4925" w:rsidRDefault="008E4925" w:rsidP="008E4925">
      <w:r>
        <w:t xml:space="preserve">    Демидова, Елена Валерьевна</w:t>
      </w:r>
    </w:p>
    <w:p w:rsidR="008E4925" w:rsidRDefault="008E4925" w:rsidP="008E4925">
      <w:r>
        <w:t>Предпосылки формирования индустрии 4.0 в нефтегазохимическом комплексе мира и России</w:t>
      </w:r>
      <w:proofErr w:type="gramStart"/>
      <w:r>
        <w:t xml:space="preserve"> :</w:t>
      </w:r>
      <w:proofErr w:type="gramEnd"/>
      <w:r>
        <w:t xml:space="preserve"> монография / Е. В. Демидова, В. В. Авилова;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2019. - 103 с.</w:t>
      </w:r>
      <w:proofErr w:type="gramStart"/>
      <w:r>
        <w:t xml:space="preserve"> :</w:t>
      </w:r>
      <w:proofErr w:type="gramEnd"/>
      <w:r>
        <w:t xml:space="preserve"> ил. - Библиогр.: с. 95-102. - ISBN 978-5-7882-2762-7</w:t>
      </w:r>
      <w:proofErr w:type="gramStart"/>
      <w:r>
        <w:t xml:space="preserve"> :</w:t>
      </w:r>
      <w:proofErr w:type="gramEnd"/>
      <w:r>
        <w:t xml:space="preserve"> 150,00</w:t>
      </w:r>
    </w:p>
    <w:p w:rsidR="008E4925" w:rsidRDefault="008E4925" w:rsidP="008E4925">
      <w:r>
        <w:t xml:space="preserve">    Оглавление: </w:t>
      </w:r>
      <w:hyperlink r:id="rId40" w:history="1">
        <w:r w:rsidR="00880BBB" w:rsidRPr="00C54BD7">
          <w:rPr>
            <w:rStyle w:val="a8"/>
          </w:rPr>
          <w:t>http://kitap.tatar.ru/ogl/nlrt/nbrt_obr_2669145.pdf</w:t>
        </w:r>
      </w:hyperlink>
    </w:p>
    <w:p w:rsidR="00880BBB" w:rsidRDefault="00880BBB" w:rsidP="008E4925"/>
    <w:p w:rsidR="008E4925" w:rsidRDefault="008E4925" w:rsidP="008E4925"/>
    <w:p w:rsidR="008E4925" w:rsidRDefault="008E4925" w:rsidP="008E4925">
      <w:r>
        <w:t>58. 65.30;   М17</w:t>
      </w:r>
    </w:p>
    <w:p w:rsidR="008E4925" w:rsidRDefault="008E4925" w:rsidP="008E4925">
      <w:r>
        <w:t xml:space="preserve">    1875339-Л - кх; 1875340-Л - кх</w:t>
      </w:r>
    </w:p>
    <w:p w:rsidR="008E4925" w:rsidRDefault="008E4925" w:rsidP="008E4925">
      <w:r>
        <w:t xml:space="preserve">    Максимова, Наталья Констаниновна</w:t>
      </w:r>
    </w:p>
    <w:p w:rsidR="008E4925" w:rsidRDefault="008E4925" w:rsidP="008E4925">
      <w:r>
        <w:t>Оценка эффективности инновационных проектов на основе расчетов потенциалов в высокотехнологичных отраслях экономики Росссии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экономических наук : специальность 5.2.3. </w:t>
      </w:r>
      <w:proofErr w:type="gramStart"/>
      <w:r>
        <w:t>Региональная и отраслевая экономика (7.</w:t>
      </w:r>
      <w:proofErr w:type="gramEnd"/>
      <w:r>
        <w:t xml:space="preserve"> </w:t>
      </w:r>
      <w:proofErr w:type="gramStart"/>
      <w:r>
        <w:t>Экономика инноваций) / Н. К. Максимова;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университет".</w:t>
      </w:r>
      <w:proofErr w:type="gramEnd"/>
      <w:r>
        <w:t xml:space="preserve"> - Казань, 2022. - 23 с.</w:t>
      </w:r>
      <w:proofErr w:type="gramStart"/>
      <w:r>
        <w:t xml:space="preserve"> :</w:t>
      </w:r>
      <w:proofErr w:type="gramEnd"/>
      <w:r>
        <w:t xml:space="preserve"> схем. - Библиогр.: с. 21-23.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8E4925" w:rsidRDefault="008E4925" w:rsidP="008E4925"/>
    <w:p w:rsidR="008E4925" w:rsidRDefault="008E4925" w:rsidP="008E4925">
      <w:r>
        <w:t>59. К  65.31;   М92</w:t>
      </w:r>
    </w:p>
    <w:p w:rsidR="008E4925" w:rsidRDefault="008E4925" w:rsidP="008E4925">
      <w:r>
        <w:t xml:space="preserve">    1875337-Л - нк; 1875338-Л - нк</w:t>
      </w:r>
    </w:p>
    <w:p w:rsidR="008E4925" w:rsidRDefault="008E4925" w:rsidP="008E4925">
      <w:r>
        <w:t xml:space="preserve">    Мухаметзянова, Диляра Дамировна</w:t>
      </w:r>
    </w:p>
    <w:p w:rsidR="008E4925" w:rsidRDefault="008E4925" w:rsidP="008E4925">
      <w:r>
        <w:t>Оценка эффективности инновационных проектов на разных стадиях жизненного цикла (на примере строительной отрасли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экономических наук : специальность 5.2.3. </w:t>
      </w:r>
      <w:proofErr w:type="gramStart"/>
      <w:r>
        <w:t>Региональная и отраслевая экономика (7.</w:t>
      </w:r>
      <w:proofErr w:type="gramEnd"/>
      <w:r>
        <w:t xml:space="preserve"> Экономика инноваций, 6. </w:t>
      </w:r>
      <w:proofErr w:type="gramStart"/>
      <w:r>
        <w:t>Экономика строительства и операций с недвижимостью) / Д. Д. Мухаметзянова; 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университет".</w:t>
      </w:r>
      <w:proofErr w:type="gramEnd"/>
      <w:r>
        <w:t xml:space="preserve"> - Казань, 2022. - 22 с.</w:t>
      </w:r>
      <w:proofErr w:type="gramStart"/>
      <w:r>
        <w:t xml:space="preserve"> :</w:t>
      </w:r>
      <w:proofErr w:type="gramEnd"/>
      <w:r>
        <w:t xml:space="preserve"> ил. - Библиогр.: с. 20-22.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8E4925" w:rsidRDefault="008E4925" w:rsidP="008E4925"/>
    <w:p w:rsidR="00B750E4" w:rsidRDefault="00B750E4" w:rsidP="008E4925"/>
    <w:p w:rsidR="00B750E4" w:rsidRDefault="00B750E4" w:rsidP="00B750E4">
      <w:pPr>
        <w:pStyle w:val="1"/>
      </w:pPr>
      <w:bookmarkStart w:id="9" w:name="_Toc127962220"/>
      <w:r>
        <w:t>Политика. Политические науки. (ББК 66)</w:t>
      </w:r>
      <w:bookmarkEnd w:id="9"/>
    </w:p>
    <w:p w:rsidR="00B750E4" w:rsidRDefault="00B750E4" w:rsidP="00B750E4">
      <w:pPr>
        <w:pStyle w:val="1"/>
      </w:pPr>
    </w:p>
    <w:p w:rsidR="00B750E4" w:rsidRDefault="00B750E4" w:rsidP="00B750E4">
      <w:r>
        <w:t>60.</w:t>
      </w:r>
      <w:proofErr w:type="gramStart"/>
      <w:r>
        <w:t xml:space="preserve"> ;</w:t>
      </w:r>
      <w:proofErr w:type="gramEnd"/>
      <w:r>
        <w:t xml:space="preserve">   </w:t>
      </w:r>
    </w:p>
    <w:p w:rsidR="00B750E4" w:rsidRDefault="00B750E4" w:rsidP="00B750E4">
      <w:r>
        <w:t xml:space="preserve">     - ; 297780-Л - кх; 297779-Л - кх</w:t>
      </w:r>
    </w:p>
    <w:p w:rsidR="00B750E4" w:rsidRDefault="00B750E4" w:rsidP="00B750E4">
      <w:r>
        <w:t xml:space="preserve">    История коммунистической партии Советского Союза</w:t>
      </w:r>
      <w:proofErr w:type="gramStart"/>
      <w:r>
        <w:t xml:space="preserve"> :</w:t>
      </w:r>
      <w:proofErr w:type="gramEnd"/>
      <w:r>
        <w:t xml:space="preserve"> в шести томах / Институт марксизма-ленинизма при ЦК КПСС. - Москва</w:t>
      </w:r>
      <w:proofErr w:type="gramStart"/>
      <w:r>
        <w:t xml:space="preserve"> :</w:t>
      </w:r>
      <w:proofErr w:type="gramEnd"/>
      <w:r>
        <w:t xml:space="preserve"> Политиздат, 1967. - Т. 3</w:t>
      </w:r>
      <w:proofErr w:type="gramStart"/>
      <w:r>
        <w:t xml:space="preserve"> :</w:t>
      </w:r>
      <w:proofErr w:type="gramEnd"/>
      <w:r>
        <w:t xml:space="preserve">  Коммунистическая партия - организатор победы Великой Октябрьской Социалистической революции и обороны Советской Республики</w:t>
      </w:r>
      <w:proofErr w:type="gramStart"/>
      <w:r>
        <w:t xml:space="preserve"> :</w:t>
      </w:r>
      <w:proofErr w:type="gramEnd"/>
      <w:r>
        <w:t xml:space="preserve"> март 1917 - 1920 г. / под ред. П. Н. Поспелова. - 1968. - 608 c. : ил.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с.578-587. - Библиогр.: с.588-603</w:t>
      </w:r>
    </w:p>
    <w:p w:rsidR="00B750E4" w:rsidRDefault="00B750E4" w:rsidP="00B750E4"/>
    <w:p w:rsidR="00D4022E" w:rsidRDefault="00D4022E" w:rsidP="00B750E4"/>
    <w:p w:rsidR="00D4022E" w:rsidRDefault="00D4022E" w:rsidP="00D4022E">
      <w:pPr>
        <w:pStyle w:val="1"/>
      </w:pPr>
      <w:bookmarkStart w:id="10" w:name="_Toc127962221"/>
      <w:r>
        <w:t>Государство и право. Юридические науки. (ББК 67)</w:t>
      </w:r>
      <w:bookmarkEnd w:id="10"/>
    </w:p>
    <w:p w:rsidR="00D4022E" w:rsidRDefault="00D4022E" w:rsidP="00D4022E">
      <w:pPr>
        <w:pStyle w:val="1"/>
      </w:pPr>
    </w:p>
    <w:p w:rsidR="00D4022E" w:rsidRDefault="00D4022E" w:rsidP="00D4022E">
      <w:r>
        <w:t>61. 67.401;   В18</w:t>
      </w:r>
    </w:p>
    <w:p w:rsidR="00D4022E" w:rsidRDefault="00D4022E" w:rsidP="00D4022E">
      <w:r>
        <w:t xml:space="preserve">    1866044-Л - кх</w:t>
      </w:r>
    </w:p>
    <w:p w:rsidR="00D4022E" w:rsidRDefault="00D4022E" w:rsidP="00D4022E">
      <w:r>
        <w:t xml:space="preserve">    Варламов, Сергей Александрович</w:t>
      </w:r>
    </w:p>
    <w:p w:rsidR="00D4022E" w:rsidRDefault="00D4022E" w:rsidP="00D4022E">
      <w:r>
        <w:t>Формирование профессионально-средовой компетентности курсантов вузов МВД России во внеучебной деятельности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5.8.7 - Методология и технология профессионального образования (педагогические науки) / С. А. Варламов; Казанский юридический институт Министерства внутренних дел Российской Федерации. - Казань, 2022. - 25 с. - Библиогр.: с. 22-25.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D4022E" w:rsidRDefault="00D4022E" w:rsidP="00D4022E"/>
    <w:p w:rsidR="00D4022E" w:rsidRDefault="00D4022E" w:rsidP="00D4022E">
      <w:r>
        <w:t>62. 67.401;   П29</w:t>
      </w:r>
    </w:p>
    <w:p w:rsidR="00D4022E" w:rsidRDefault="00D4022E" w:rsidP="00D4022E">
      <w:r>
        <w:t xml:space="preserve">    1876100-Л - аб</w:t>
      </w:r>
    </w:p>
    <w:p w:rsidR="00D4022E" w:rsidRDefault="00D4022E" w:rsidP="00D4022E">
      <w:r>
        <w:t xml:space="preserve">    Петерсон, Марта</w:t>
      </w:r>
    </w:p>
    <w:p w:rsidR="00D4022E" w:rsidRDefault="00D4022E" w:rsidP="00D4022E">
      <w:r>
        <w:t>Вдова - шпионка</w:t>
      </w:r>
      <w:proofErr w:type="gramStart"/>
      <w:r>
        <w:t xml:space="preserve"> :</w:t>
      </w:r>
      <w:proofErr w:type="gramEnd"/>
      <w:r>
        <w:t xml:space="preserve"> как  работа в ЦРУ привела меня  из джунглей  Лаоса в московскую  тюрьму / Марта Петерсон; перевод с английского Евгении Фоменко.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2021. - 269 c., [8] вкл. л. фот. - (Разведкорпус). - (Corpus</w:t>
      </w:r>
      <w:proofErr w:type="gramStart"/>
      <w:r>
        <w:t xml:space="preserve"> ;</w:t>
      </w:r>
      <w:proofErr w:type="gramEnd"/>
      <w:r>
        <w:t xml:space="preserve"> 605). - Загл. и авт. ориг.: The wodow spy / M. D. Peterson. - ISBN 978-5-17-111214-1</w:t>
      </w:r>
      <w:proofErr w:type="gramStart"/>
      <w:r>
        <w:t xml:space="preserve"> :</w:t>
      </w:r>
      <w:proofErr w:type="gramEnd"/>
      <w:r>
        <w:t xml:space="preserve"> 990,00</w:t>
      </w:r>
    </w:p>
    <w:p w:rsidR="00D4022E" w:rsidRDefault="00D4022E" w:rsidP="00D4022E">
      <w:r>
        <w:t xml:space="preserve">    Оглавление: </w:t>
      </w:r>
      <w:hyperlink r:id="rId41" w:history="1">
        <w:r w:rsidR="00880BBB" w:rsidRPr="00C54BD7">
          <w:rPr>
            <w:rStyle w:val="a8"/>
          </w:rPr>
          <w:t>http://kitap.tatar.ru/ogl/nlrt/nbrt_obr_2610857.pdf</w:t>
        </w:r>
      </w:hyperlink>
    </w:p>
    <w:p w:rsidR="00880BBB" w:rsidRDefault="00880BBB" w:rsidP="00D4022E"/>
    <w:p w:rsidR="00D4022E" w:rsidRDefault="00D4022E" w:rsidP="00D4022E"/>
    <w:p w:rsidR="007C0E3A" w:rsidRDefault="007C0E3A" w:rsidP="00D4022E"/>
    <w:p w:rsidR="007C0E3A" w:rsidRDefault="007C0E3A" w:rsidP="007C0E3A">
      <w:pPr>
        <w:pStyle w:val="1"/>
      </w:pPr>
      <w:bookmarkStart w:id="11" w:name="_Toc127962222"/>
      <w:r>
        <w:t>Военная наука. Военное дело. (ББК 68)</w:t>
      </w:r>
      <w:bookmarkEnd w:id="11"/>
    </w:p>
    <w:p w:rsidR="007C0E3A" w:rsidRDefault="007C0E3A" w:rsidP="007C0E3A">
      <w:pPr>
        <w:pStyle w:val="1"/>
      </w:pPr>
    </w:p>
    <w:p w:rsidR="007C0E3A" w:rsidRDefault="007C0E3A" w:rsidP="007C0E3A">
      <w:r>
        <w:t>63. 68.4;   К93</w:t>
      </w:r>
    </w:p>
    <w:p w:rsidR="007C0E3A" w:rsidRDefault="007C0E3A" w:rsidP="007C0E3A">
      <w:r>
        <w:t xml:space="preserve">    1867337-Л - кх; 1867338-Л - кх; 1867339-Л - кх</w:t>
      </w:r>
    </w:p>
    <w:p w:rsidR="007C0E3A" w:rsidRDefault="007C0E3A" w:rsidP="007C0E3A">
      <w:r>
        <w:t xml:space="preserve">    Методика проведения занятий по рукопашному бою для курсантов военных учебных центров вузов</w:t>
      </w:r>
      <w:proofErr w:type="gramStart"/>
      <w:r>
        <w:t xml:space="preserve"> :</w:t>
      </w:r>
      <w:proofErr w:type="gramEnd"/>
      <w:r>
        <w:t xml:space="preserve"> учебное пособие / А. В. Куршев;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2021. - 78, [2] с. - Библиогр.: с. 80. - ISBN 978-5-7882-3113-6</w:t>
      </w:r>
      <w:proofErr w:type="gramStart"/>
      <w:r>
        <w:t xml:space="preserve"> :</w:t>
      </w:r>
      <w:proofErr w:type="gramEnd"/>
      <w:r>
        <w:t xml:space="preserve"> 100,00</w:t>
      </w:r>
    </w:p>
    <w:p w:rsidR="007C0E3A" w:rsidRDefault="007C0E3A" w:rsidP="007C0E3A">
      <w:r>
        <w:lastRenderedPageBreak/>
        <w:t xml:space="preserve">    Оглавление: </w:t>
      </w:r>
      <w:hyperlink r:id="rId42" w:history="1">
        <w:r w:rsidR="00880BBB" w:rsidRPr="00C54BD7">
          <w:rPr>
            <w:rStyle w:val="a8"/>
          </w:rPr>
          <w:t>http://kitap.tatar.ru/ogl/nlrt/nbrt_obr_2646197.pdf</w:t>
        </w:r>
      </w:hyperlink>
    </w:p>
    <w:p w:rsidR="00880BBB" w:rsidRDefault="00880BBB" w:rsidP="007C0E3A"/>
    <w:p w:rsidR="007C0E3A" w:rsidRDefault="007C0E3A" w:rsidP="007C0E3A"/>
    <w:p w:rsidR="007C0E3A" w:rsidRDefault="007C0E3A" w:rsidP="007C0E3A">
      <w:r>
        <w:t>64. 68.9;   М17</w:t>
      </w:r>
    </w:p>
    <w:p w:rsidR="007C0E3A" w:rsidRDefault="007C0E3A" w:rsidP="007C0E3A">
      <w:r>
        <w:t xml:space="preserve">    1876116-Л - од</w:t>
      </w:r>
    </w:p>
    <w:p w:rsidR="007C0E3A" w:rsidRDefault="007C0E3A" w:rsidP="007C0E3A">
      <w:r>
        <w:t xml:space="preserve">    Максимчук, Людмила Викторовна</w:t>
      </w:r>
    </w:p>
    <w:p w:rsidR="007C0E3A" w:rsidRDefault="007C0E3A" w:rsidP="007C0E3A">
      <w:r>
        <w:t>Наш генерал : исторический документально-художественный роман в четырех частях / Людмила Максимчук. - 3-е изд., уточн. и доп. - Москва, 2017(ООО "Полигра</w:t>
      </w:r>
      <w:proofErr w:type="gramStart"/>
      <w:r>
        <w:t>ф-</w:t>
      </w:r>
      <w:proofErr w:type="gramEnd"/>
      <w:r>
        <w:t xml:space="preserve"> Плюс"). - 882, [5] c. : ил., портр., табл., факс. - (Не всё сгорает...). - Содерж.: Портрет огнеборца</w:t>
      </w:r>
      <w:proofErr w:type="gramStart"/>
      <w:r>
        <w:t xml:space="preserve"> ;</w:t>
      </w:r>
      <w:proofErr w:type="gramEnd"/>
      <w:r>
        <w:t xml:space="preserve"> Письма ; Летопись - сорок семь : поэма ; Из рабочих записей В. Максимчука. - ISBN 978-5-906644-26-8</w:t>
      </w:r>
      <w:proofErr w:type="gramStart"/>
      <w:r>
        <w:t xml:space="preserve"> :</w:t>
      </w:r>
      <w:proofErr w:type="gramEnd"/>
      <w:r>
        <w:t xml:space="preserve"> 350,00</w:t>
      </w:r>
    </w:p>
    <w:p w:rsidR="007C0E3A" w:rsidRDefault="007C0E3A" w:rsidP="007C0E3A">
      <w:r>
        <w:t xml:space="preserve">    Оглавление: </w:t>
      </w:r>
      <w:hyperlink r:id="rId43" w:history="1">
        <w:r w:rsidR="00880BBB" w:rsidRPr="00C54BD7">
          <w:rPr>
            <w:rStyle w:val="a8"/>
          </w:rPr>
          <w:t>http://kitap.tatar.ru/ogl/nlrt/nbrt_obr_2670428.pdf</w:t>
        </w:r>
      </w:hyperlink>
    </w:p>
    <w:p w:rsidR="00880BBB" w:rsidRDefault="00880BBB" w:rsidP="007C0E3A"/>
    <w:p w:rsidR="007C0E3A" w:rsidRDefault="007C0E3A" w:rsidP="007C0E3A"/>
    <w:p w:rsidR="00FC5AA8" w:rsidRDefault="00FC5AA8" w:rsidP="007C0E3A"/>
    <w:p w:rsidR="00FC5AA8" w:rsidRDefault="00FC5AA8" w:rsidP="00FC5AA8">
      <w:pPr>
        <w:pStyle w:val="1"/>
      </w:pPr>
      <w:bookmarkStart w:id="12" w:name="_Toc127962223"/>
      <w:r>
        <w:t>Образование. Педагогические науки. (ББК 74)</w:t>
      </w:r>
      <w:bookmarkEnd w:id="12"/>
    </w:p>
    <w:p w:rsidR="00FC5AA8" w:rsidRDefault="00FC5AA8" w:rsidP="00FC5AA8">
      <w:pPr>
        <w:pStyle w:val="1"/>
      </w:pPr>
    </w:p>
    <w:p w:rsidR="00FC5AA8" w:rsidRDefault="00FC5AA8" w:rsidP="00FC5AA8">
      <w:r>
        <w:t>65. 74.202;   В19</w:t>
      </w:r>
    </w:p>
    <w:p w:rsidR="00FC5AA8" w:rsidRDefault="00FC5AA8" w:rsidP="00FC5AA8">
      <w:r>
        <w:t xml:space="preserve">    1866073-Л - кх</w:t>
      </w:r>
    </w:p>
    <w:p w:rsidR="00FC5AA8" w:rsidRDefault="00FC5AA8" w:rsidP="00FC5AA8">
      <w:r>
        <w:t xml:space="preserve">    Васенина, Наталия Леонидовна</w:t>
      </w:r>
    </w:p>
    <w:p w:rsidR="00FC5AA8" w:rsidRDefault="00FC5AA8" w:rsidP="00FC5AA8">
      <w:r>
        <w:t>Развитие методической готовности учителя технологии к организации проектной деятельности обучающихся (на стажировочных площадках дополнительного профессионального образования)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5.8.7 - методология и технология профессионального образования (педагогические науки) / Н. Л. Васенина; Сургутский государственный университет. - Сургут, 2022. - 26 с.</w:t>
      </w:r>
      <w:proofErr w:type="gramStart"/>
      <w:r>
        <w:t xml:space="preserve"> :</w:t>
      </w:r>
      <w:proofErr w:type="gramEnd"/>
      <w:r>
        <w:t xml:space="preserve"> схем. - Библиогр.: с. 24-26.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FC5AA8" w:rsidRDefault="00FC5AA8" w:rsidP="00FC5AA8"/>
    <w:p w:rsidR="00FC5AA8" w:rsidRDefault="00FC5AA8" w:rsidP="00FC5AA8">
      <w:r>
        <w:t>66. 74.1;   Г12</w:t>
      </w:r>
    </w:p>
    <w:p w:rsidR="00FC5AA8" w:rsidRDefault="00FC5AA8" w:rsidP="00FC5AA8">
      <w:r>
        <w:t xml:space="preserve">    1878740-Ф - абМ</w:t>
      </w:r>
    </w:p>
    <w:p w:rsidR="00FC5AA8" w:rsidRDefault="00FC5AA8" w:rsidP="00FC5AA8">
      <w:r>
        <w:t xml:space="preserve">    Гагельдонк, Мак ван</w:t>
      </w:r>
    </w:p>
    <w:p w:rsidR="00FC5AA8" w:rsidRDefault="00FC5AA8" w:rsidP="00FC5AA8">
      <w:r>
        <w:t>Кто самый-самый? Удивительные животные / Мак ван Гагельдонк; пер. с нидерл. Г. Эрли. - Москва</w:t>
      </w:r>
      <w:proofErr w:type="gramStart"/>
      <w:r>
        <w:t xml:space="preserve"> :</w:t>
      </w:r>
      <w:proofErr w:type="gramEnd"/>
      <w:r>
        <w:t xml:space="preserve"> ЭНАС-КНИГА, 2021. - 73, [1] c.</w:t>
      </w:r>
      <w:proofErr w:type="gramStart"/>
      <w:r>
        <w:t xml:space="preserve"> :</w:t>
      </w:r>
      <w:proofErr w:type="gramEnd"/>
      <w:r>
        <w:t xml:space="preserve"> цв. ил. - (Wow!).. - ISBN 978-5-91921-937-8</w:t>
      </w:r>
      <w:proofErr w:type="gramStart"/>
      <w:r>
        <w:t xml:space="preserve"> :</w:t>
      </w:r>
      <w:proofErr w:type="gramEnd"/>
      <w:r>
        <w:t xml:space="preserve"> 420,00</w:t>
      </w:r>
    </w:p>
    <w:p w:rsidR="00FC5AA8" w:rsidRDefault="00FC5AA8" w:rsidP="00FC5AA8">
      <w:r>
        <w:t xml:space="preserve">    Оглавление: </w:t>
      </w:r>
      <w:hyperlink r:id="rId44" w:history="1">
        <w:r w:rsidR="00880BBB" w:rsidRPr="00C54BD7">
          <w:rPr>
            <w:rStyle w:val="a8"/>
          </w:rPr>
          <w:t>http://kitap.tatar.ru/ogl/nlrt/nbrt_obr_2622961.pdf</w:t>
        </w:r>
      </w:hyperlink>
    </w:p>
    <w:p w:rsidR="00880BBB" w:rsidRDefault="00880BBB" w:rsidP="00FC5AA8"/>
    <w:p w:rsidR="00FC5AA8" w:rsidRDefault="00FC5AA8" w:rsidP="00FC5AA8"/>
    <w:p w:rsidR="00FC5AA8" w:rsidRDefault="00FC5AA8" w:rsidP="00FC5AA8">
      <w:r>
        <w:t>67. 74.200.58;   М17</w:t>
      </w:r>
    </w:p>
    <w:p w:rsidR="00FC5AA8" w:rsidRDefault="00FC5AA8" w:rsidP="00FC5AA8">
      <w:r>
        <w:t xml:space="preserve">    1876114-Ф - аб</w:t>
      </w:r>
    </w:p>
    <w:p w:rsidR="00FC5AA8" w:rsidRDefault="00FC5AA8" w:rsidP="00FC5AA8">
      <w:r>
        <w:t xml:space="preserve">    Максимчук, Людмила Викторовна</w:t>
      </w:r>
    </w:p>
    <w:p w:rsidR="00FC5AA8" w:rsidRDefault="00FC5AA8" w:rsidP="00FC5AA8">
      <w:r>
        <w:t>Огонь и Огонёк</w:t>
      </w:r>
      <w:proofErr w:type="gramStart"/>
      <w:r>
        <w:t xml:space="preserve"> :</w:t>
      </w:r>
      <w:proofErr w:type="gramEnd"/>
      <w:r>
        <w:t xml:space="preserve"> сочинения для детей на противопожарную тему : с авторскими иллюстрациями : Поэма. Стихотворения и песни. Сказка / Л. В. Максимчук. - Москва</w:t>
      </w:r>
      <w:proofErr w:type="gramStart"/>
      <w:r>
        <w:t xml:space="preserve"> :</w:t>
      </w:r>
      <w:proofErr w:type="gramEnd"/>
      <w:r>
        <w:t xml:space="preserve"> ООО "Галлея - Принт, 2022. - 95 c. : цв. ил</w:t>
      </w:r>
      <w:proofErr w:type="gramStart"/>
      <w:r>
        <w:t xml:space="preserve">., </w:t>
      </w:r>
      <w:proofErr w:type="gramEnd"/>
      <w:r>
        <w:t>ноты. - (Не всё сгорает...).. - ISBN 978-5-6047614-1-0</w:t>
      </w:r>
      <w:proofErr w:type="gramStart"/>
      <w:r>
        <w:t xml:space="preserve"> :</w:t>
      </w:r>
      <w:proofErr w:type="gramEnd"/>
      <w:r>
        <w:t xml:space="preserve"> 300,00</w:t>
      </w:r>
    </w:p>
    <w:p w:rsidR="00FC5AA8" w:rsidRDefault="00FC5AA8" w:rsidP="00FC5AA8"/>
    <w:p w:rsidR="00FC5AA8" w:rsidRDefault="00FC5AA8" w:rsidP="00FC5AA8">
      <w:r>
        <w:t>68. 74.3;   П30</w:t>
      </w:r>
    </w:p>
    <w:p w:rsidR="00FC5AA8" w:rsidRDefault="00FC5AA8" w:rsidP="00FC5AA8">
      <w:r>
        <w:t xml:space="preserve">    298867-Л - кх</w:t>
      </w:r>
    </w:p>
    <w:p w:rsidR="00FC5AA8" w:rsidRDefault="00FC5AA8" w:rsidP="00FC5AA8">
      <w:r>
        <w:t xml:space="preserve">    Петрова, Вера Георгиевна</w:t>
      </w:r>
    </w:p>
    <w:p w:rsidR="00FC5AA8" w:rsidRDefault="00FC5AA8" w:rsidP="00FC5AA8">
      <w:r>
        <w:lastRenderedPageBreak/>
        <w:t>Практическая и умственная деятельность детей-олигофренов / В. Г. Петрова. - Москва</w:t>
      </w:r>
      <w:proofErr w:type="gramStart"/>
      <w:r>
        <w:t xml:space="preserve"> :</w:t>
      </w:r>
      <w:proofErr w:type="gramEnd"/>
      <w:r>
        <w:t xml:space="preserve"> Просвещение, 1968. - 158 с.; 21 см. - Библиогр.: с. 151-157</w:t>
      </w:r>
      <w:proofErr w:type="gramStart"/>
      <w:r>
        <w:t xml:space="preserve"> :</w:t>
      </w:r>
      <w:proofErr w:type="gramEnd"/>
      <w:r>
        <w:t xml:space="preserve"> 0,44</w:t>
      </w:r>
    </w:p>
    <w:p w:rsidR="00FC5AA8" w:rsidRDefault="00FC5AA8" w:rsidP="00FC5AA8"/>
    <w:p w:rsidR="00C5199E" w:rsidRDefault="00C5199E" w:rsidP="00FC5AA8"/>
    <w:p w:rsidR="00C5199E" w:rsidRDefault="00C5199E" w:rsidP="00C5199E">
      <w:pPr>
        <w:pStyle w:val="1"/>
      </w:pPr>
      <w:bookmarkStart w:id="13" w:name="_Toc127962224"/>
      <w:r>
        <w:t>Средства массовой информации. Книжное дело. (ББК 76)</w:t>
      </w:r>
      <w:bookmarkEnd w:id="13"/>
    </w:p>
    <w:p w:rsidR="00C5199E" w:rsidRDefault="00C5199E" w:rsidP="00C5199E">
      <w:pPr>
        <w:pStyle w:val="1"/>
      </w:pPr>
    </w:p>
    <w:p w:rsidR="00C5199E" w:rsidRDefault="00C5199E" w:rsidP="00C5199E">
      <w:r>
        <w:t>69. К  76.10;   И 29</w:t>
      </w:r>
    </w:p>
    <w:p w:rsidR="00C5199E" w:rsidRDefault="00C5199E" w:rsidP="00C5199E">
      <w:r>
        <w:t xml:space="preserve">    1878054-Л - нк</w:t>
      </w:r>
    </w:p>
    <w:p w:rsidR="00C5199E" w:rsidRDefault="00C5199E" w:rsidP="00C5199E">
      <w:r>
        <w:t xml:space="preserve">    Мухаммед Идрисов. Мастер шрифта</w:t>
      </w:r>
      <w:proofErr w:type="gramStart"/>
      <w:r>
        <w:t xml:space="preserve"> :</w:t>
      </w:r>
      <w:proofErr w:type="gramEnd"/>
      <w:r>
        <w:t xml:space="preserve"> [монография] / Л. И. Галиева [и др.]. - Уфа</w:t>
      </w:r>
      <w:proofErr w:type="gramStart"/>
      <w:r>
        <w:t xml:space="preserve"> :</w:t>
      </w:r>
      <w:proofErr w:type="gramEnd"/>
      <w:r>
        <w:t xml:space="preserve"> Восточная печать, 2022. - 102 с. : ил</w:t>
      </w:r>
      <w:proofErr w:type="gramStart"/>
      <w:r>
        <w:t xml:space="preserve">., </w:t>
      </w:r>
      <w:proofErr w:type="gramEnd"/>
      <w:r>
        <w:t>портр. - (Мастера печатного искусства Татарстана).. - ISBN 978-5-907481-07-7</w:t>
      </w:r>
      <w:proofErr w:type="gramStart"/>
      <w:r>
        <w:t xml:space="preserve"> :</w:t>
      </w:r>
      <w:proofErr w:type="gramEnd"/>
      <w:r>
        <w:t xml:space="preserve"> 300,00</w:t>
      </w:r>
    </w:p>
    <w:p w:rsidR="00C5199E" w:rsidRDefault="00C5199E" w:rsidP="00C5199E">
      <w:r>
        <w:t xml:space="preserve">    Оглавление: </w:t>
      </w:r>
      <w:hyperlink r:id="rId45" w:history="1">
        <w:r w:rsidR="00880BBB" w:rsidRPr="00C54BD7">
          <w:rPr>
            <w:rStyle w:val="a8"/>
          </w:rPr>
          <w:t>http://kitap.tatar.ru/ogl/nlrt/nbrt_obr_2670793.pdf</w:t>
        </w:r>
      </w:hyperlink>
    </w:p>
    <w:p w:rsidR="00880BBB" w:rsidRDefault="00880BBB" w:rsidP="00C5199E"/>
    <w:p w:rsidR="00C5199E" w:rsidRDefault="00C5199E" w:rsidP="00C5199E"/>
    <w:p w:rsidR="00516BFA" w:rsidRDefault="00516BFA" w:rsidP="00C5199E"/>
    <w:p w:rsidR="00516BFA" w:rsidRDefault="00516BFA" w:rsidP="00516BFA">
      <w:pPr>
        <w:pStyle w:val="1"/>
      </w:pPr>
      <w:bookmarkStart w:id="14" w:name="_Toc127962225"/>
      <w:r>
        <w:t>Языкознание. (ББК 81)</w:t>
      </w:r>
      <w:bookmarkEnd w:id="14"/>
    </w:p>
    <w:p w:rsidR="00516BFA" w:rsidRDefault="00516BFA" w:rsidP="00516BFA">
      <w:pPr>
        <w:pStyle w:val="1"/>
      </w:pPr>
    </w:p>
    <w:p w:rsidR="00516BFA" w:rsidRDefault="00516BFA" w:rsidP="00516BFA">
      <w:r>
        <w:t>70. 81.432.1-3;   М50</w:t>
      </w:r>
    </w:p>
    <w:p w:rsidR="00516BFA" w:rsidRDefault="00516BFA" w:rsidP="00516BFA">
      <w:r>
        <w:t xml:space="preserve">    1875347-Л - кх</w:t>
      </w:r>
    </w:p>
    <w:p w:rsidR="00516BFA" w:rsidRDefault="00516BFA" w:rsidP="00516BFA">
      <w:r>
        <w:t xml:space="preserve">    Мендельсон, Вероника Александровна</w:t>
      </w:r>
    </w:p>
    <w:p w:rsidR="00516BFA" w:rsidRDefault="00516BFA" w:rsidP="00516BFA">
      <w:r>
        <w:t>Фразеологические единицы библейского происхождения в английском и русском языках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филологических наук : 10.02.20 - Сравнительно-историческое, типологическое и сопоставительное языкознание / В. А. Мендельсон; Казанский государственный педагогический университет. - Казань, 2002. - 18 с. - Библиогр.: с. 17-18.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16BFA" w:rsidRDefault="00516BFA" w:rsidP="00516BFA"/>
    <w:p w:rsidR="00516BFA" w:rsidRDefault="00516BFA" w:rsidP="00516BFA">
      <w:r>
        <w:t>71. 81.432.1-9;   П62</w:t>
      </w:r>
    </w:p>
    <w:p w:rsidR="00516BFA" w:rsidRDefault="00516BFA" w:rsidP="00516BFA">
      <w:r>
        <w:t xml:space="preserve">    1875321-Л - ио</w:t>
      </w:r>
    </w:p>
    <w:p w:rsidR="00516BFA" w:rsidRDefault="00516BFA" w:rsidP="00516BFA">
      <w:r>
        <w:t xml:space="preserve">    Поспелова, Юлия Павловна</w:t>
      </w:r>
    </w:p>
    <w:p w:rsidR="00516BFA" w:rsidRDefault="00516BFA" w:rsidP="00516BFA">
      <w:r>
        <w:t>Развитие культуры самообразования в процессе изучения иностранного языка (на примере бакалавров, направления подготовки "Международные отношения")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5.8.7. Методология и технология профессионального образования (педагогические науки) / О. П. Поспелова; Федеральное государственное бюджетное научное учреждение "Институт педагогики, психологии и социальных проблем". - Казань, 2022. - 19 с. - Библиогр.: с. 18-19.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16BFA" w:rsidRDefault="00516BFA" w:rsidP="00516BFA"/>
    <w:p w:rsidR="00516BFA" w:rsidRDefault="00516BFA" w:rsidP="00516BFA">
      <w:r>
        <w:t>72. 81.2</w:t>
      </w:r>
      <w:proofErr w:type="gramStart"/>
      <w:r>
        <w:t>Англ</w:t>
      </w:r>
      <w:proofErr w:type="gramEnd"/>
      <w:r>
        <w:t>;   С59</w:t>
      </w:r>
    </w:p>
    <w:p w:rsidR="00516BFA" w:rsidRDefault="00516BFA" w:rsidP="00516BFA">
      <w:r>
        <w:t xml:space="preserve">    298858-Л - кх</w:t>
      </w:r>
    </w:p>
    <w:p w:rsidR="00516BFA" w:rsidRDefault="00516BFA" w:rsidP="00516BFA">
      <w:r>
        <w:t xml:space="preserve">    Соколов, Сергей Александрович</w:t>
      </w:r>
    </w:p>
    <w:p w:rsidR="00516BFA" w:rsidRDefault="00516BFA" w:rsidP="00516BFA">
      <w:r>
        <w:t>Сборник лексико-грамматических упражнений для работы с магнитофоном</w:t>
      </w:r>
      <w:proofErr w:type="gramStart"/>
      <w:r>
        <w:t xml:space="preserve"> :</w:t>
      </w:r>
      <w:proofErr w:type="gramEnd"/>
      <w:r>
        <w:t xml:space="preserve"> Англ. яз. / С. А. Соколов; АН СССР. Кафедра иностр. яз</w:t>
      </w:r>
      <w:proofErr w:type="gramStart"/>
      <w:r>
        <w:t xml:space="preserve">. ; </w:t>
      </w:r>
      <w:proofErr w:type="gramEnd"/>
      <w:r>
        <w:t>под ред. Л. И. Зильбермана. - Москва</w:t>
      </w:r>
      <w:proofErr w:type="gramStart"/>
      <w:r>
        <w:t xml:space="preserve"> :</w:t>
      </w:r>
      <w:proofErr w:type="gramEnd"/>
      <w:r>
        <w:t xml:space="preserve"> Наука, 1968. - 280 с.; 21 см. - На корешке загл.: Сборник упражнений...</w:t>
      </w:r>
      <w:proofErr w:type="gramStart"/>
      <w:r>
        <w:t xml:space="preserve"> :</w:t>
      </w:r>
      <w:proofErr w:type="gramEnd"/>
      <w:r>
        <w:t xml:space="preserve"> 1,05</w:t>
      </w:r>
    </w:p>
    <w:p w:rsidR="00516BFA" w:rsidRDefault="00516BFA" w:rsidP="00516BFA"/>
    <w:p w:rsidR="00516BFA" w:rsidRDefault="00516BFA" w:rsidP="00516BFA">
      <w:r>
        <w:t>73. 81.432.1-3;   Т81</w:t>
      </w:r>
    </w:p>
    <w:p w:rsidR="00516BFA" w:rsidRDefault="00516BFA" w:rsidP="00516BFA">
      <w:r>
        <w:t xml:space="preserve">    1877639-Л - ио; 1877640-Л - ио; 1877641-Л - ио</w:t>
      </w:r>
    </w:p>
    <w:p w:rsidR="00516BFA" w:rsidRDefault="00516BFA" w:rsidP="00516BFA">
      <w:r>
        <w:lastRenderedPageBreak/>
        <w:t xml:space="preserve">    Туктамышова, Алсу Махмутовна</w:t>
      </w:r>
    </w:p>
    <w:p w:rsidR="00516BFA" w:rsidRDefault="00516BFA" w:rsidP="00516BFA">
      <w:r>
        <w:t>Социолингвистические особенности развития навыков устной речи у обучающихся по техническим специальностям</w:t>
      </w:r>
      <w:proofErr w:type="gramStart"/>
      <w:r>
        <w:t xml:space="preserve"> :</w:t>
      </w:r>
      <w:proofErr w:type="gramEnd"/>
      <w:r>
        <w:t xml:space="preserve"> практикум / А. М. Туктамышова;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- 134, [1] с. : ил</w:t>
      </w:r>
      <w:proofErr w:type="gramStart"/>
      <w:r>
        <w:t xml:space="preserve">., </w:t>
      </w:r>
      <w:proofErr w:type="gramEnd"/>
      <w:r>
        <w:t>портр. - Библиогр.: с. 132-134. - Текст на англ., частично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Загл. тит. 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яз.. - ISBN 978-5-7579-2526-4 : 80,00</w:t>
      </w:r>
    </w:p>
    <w:p w:rsidR="00516BFA" w:rsidRDefault="00516BFA" w:rsidP="00516BFA">
      <w:r>
        <w:t xml:space="preserve">    Оглавление: </w:t>
      </w:r>
      <w:hyperlink r:id="rId46" w:history="1">
        <w:r w:rsidR="00880BBB" w:rsidRPr="00C54BD7">
          <w:rPr>
            <w:rStyle w:val="a8"/>
          </w:rPr>
          <w:t>http://kitap.tatar.ru/ogl/nlrt/nbrt_obr_2670031.pdf</w:t>
        </w:r>
      </w:hyperlink>
    </w:p>
    <w:p w:rsidR="00880BBB" w:rsidRDefault="00880BBB" w:rsidP="00516BFA"/>
    <w:p w:rsidR="00516BFA" w:rsidRDefault="00516BFA" w:rsidP="00516BFA"/>
    <w:p w:rsidR="00516BFA" w:rsidRDefault="00516BFA" w:rsidP="00516BFA">
      <w:r>
        <w:t>74. К  81.632.3;   Ф50</w:t>
      </w:r>
    </w:p>
    <w:p w:rsidR="00516BFA" w:rsidRDefault="00516BFA" w:rsidP="00516BFA">
      <w:r>
        <w:t xml:space="preserve">    1875346-Л - нк</w:t>
      </w:r>
    </w:p>
    <w:p w:rsidR="00516BFA" w:rsidRDefault="00516BFA" w:rsidP="00516BFA">
      <w:r>
        <w:t xml:space="preserve">    Фидаева, Лилия Ильдусовна</w:t>
      </w:r>
    </w:p>
    <w:p w:rsidR="00516BFA" w:rsidRDefault="00516BFA" w:rsidP="00516BFA">
      <w:r>
        <w:t>Синтагматические отношения лексических единиц русского и татарского языков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филологических наук : 10.02.20 - Сравнительно-историческое, типологическое и сопоставительное языкознание / Л. И. Фидаева; Казанский государственный педагогический университет. - Казань, 2002. - 26 с. - Библиогр.: с. 25-26.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16BFA" w:rsidRDefault="00516BFA" w:rsidP="00516BFA"/>
    <w:p w:rsidR="00516BFA" w:rsidRDefault="00516BFA" w:rsidP="00516BFA">
      <w:r>
        <w:t>75. К  81.632.3;   Х51</w:t>
      </w:r>
    </w:p>
    <w:p w:rsidR="00516BFA" w:rsidRDefault="00516BFA" w:rsidP="00516BFA">
      <w:r>
        <w:t xml:space="preserve">    1875342-Л - нк</w:t>
      </w:r>
    </w:p>
    <w:p w:rsidR="00516BFA" w:rsidRDefault="00516BFA" w:rsidP="00516BFA">
      <w:r>
        <w:t xml:space="preserve">    Хисамов, Олег Ришатович</w:t>
      </w:r>
    </w:p>
    <w:p w:rsidR="00516BFA" w:rsidRDefault="00516BFA" w:rsidP="00516BFA">
      <w:r>
        <w:t>Тюрко-татарская географическая лексика Западной Сибири: ареальный аспект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филологических наук : 10.02.02 - Языки народов Российской Федерации (татарский язык) / О. Р. Хисамов; Академия наук Республики Татарстан; Институт языка, литературы и искусства им. Г. Ибрагимова Академии наук Республики Татарстан. - Казань, 2022. - 46, [1] с. - Библиогр.: с. 44-47.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0,00</w:t>
      </w:r>
    </w:p>
    <w:p w:rsidR="00516BFA" w:rsidRDefault="00516BFA" w:rsidP="00516BFA"/>
    <w:p w:rsidR="00BF5EEF" w:rsidRDefault="00BF5EEF" w:rsidP="00516BFA"/>
    <w:p w:rsidR="00BF5EEF" w:rsidRDefault="00BF5EEF" w:rsidP="00BF5EEF">
      <w:pPr>
        <w:pStyle w:val="1"/>
      </w:pPr>
      <w:bookmarkStart w:id="15" w:name="_Toc127962226"/>
      <w:r>
        <w:t>Фольклор. Фольклористика. (ББК 82)</w:t>
      </w:r>
      <w:bookmarkEnd w:id="15"/>
    </w:p>
    <w:p w:rsidR="00BF5EEF" w:rsidRDefault="00BF5EEF" w:rsidP="00BF5EEF">
      <w:pPr>
        <w:pStyle w:val="1"/>
      </w:pPr>
    </w:p>
    <w:p w:rsidR="00BF5EEF" w:rsidRDefault="00BF5EEF" w:rsidP="00BF5EEF">
      <w:r>
        <w:t>76. 82.3;   К53</w:t>
      </w:r>
    </w:p>
    <w:p w:rsidR="00BF5EEF" w:rsidRDefault="00BF5EEF" w:rsidP="00BF5EEF">
      <w:r>
        <w:t xml:space="preserve">    1879930-М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кн. "Книга тысячи и одной ночи", 1929 г.. - Т. 1</w:t>
      </w:r>
      <w:proofErr w:type="gramStart"/>
      <w:r>
        <w:t xml:space="preserve"> :</w:t>
      </w:r>
      <w:proofErr w:type="gramEnd"/>
      <w:r>
        <w:t xml:space="preserve">  Ночи 1-19. - 2001. - 336 c.</w:t>
      </w:r>
      <w:proofErr w:type="gramStart"/>
      <w:r>
        <w:t xml:space="preserve"> :</w:t>
      </w:r>
      <w:proofErr w:type="gramEnd"/>
      <w:r>
        <w:t xml:space="preserve"> ил.. - ISBN 5-8405-0122-0 (т. 1) : 100,00</w:t>
      </w:r>
    </w:p>
    <w:p w:rsidR="00BF5EEF" w:rsidRDefault="00BF5EEF" w:rsidP="00BF5EEF">
      <w:r>
        <w:t xml:space="preserve">    Оглавление: </w:t>
      </w:r>
      <w:hyperlink r:id="rId47" w:history="1">
        <w:r w:rsidR="00880BBB" w:rsidRPr="00C54BD7">
          <w:rPr>
            <w:rStyle w:val="a8"/>
          </w:rPr>
          <w:t>http://kitap.tatar.ru/ogl/nlrt/nbrt_obr_2674901.pdf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77. 82.3;   К53</w:t>
      </w:r>
    </w:p>
    <w:p w:rsidR="00BF5EEF" w:rsidRDefault="00BF5EEF" w:rsidP="00BF5EEF">
      <w:r>
        <w:t xml:space="preserve">    1879934-М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</w:t>
      </w:r>
      <w:r>
        <w:lastRenderedPageBreak/>
        <w:t>кн. "Книга тысячи и одной ночи", 1929 г.. - Т. 5</w:t>
      </w:r>
      <w:proofErr w:type="gramStart"/>
      <w:r>
        <w:t xml:space="preserve"> :</w:t>
      </w:r>
      <w:proofErr w:type="gramEnd"/>
      <w:r>
        <w:t xml:space="preserve">  Ночи 141-193. - 2002. - 320 c.</w:t>
      </w:r>
      <w:proofErr w:type="gramStart"/>
      <w:r>
        <w:t xml:space="preserve"> :</w:t>
      </w:r>
      <w:proofErr w:type="gramEnd"/>
      <w:r>
        <w:t xml:space="preserve"> ил.. - ISBN 5-8405-0153-0 (т. 5) : 100,00</w:t>
      </w:r>
    </w:p>
    <w:p w:rsidR="00BF5EEF" w:rsidRDefault="00BF5EEF" w:rsidP="00BF5EEF">
      <w:r>
        <w:t xml:space="preserve">    Оглавление: </w:t>
      </w:r>
      <w:hyperlink r:id="rId48" w:history="1">
        <w:r w:rsidR="00880BBB" w:rsidRPr="00C54BD7">
          <w:rPr>
            <w:rStyle w:val="a8"/>
          </w:rPr>
          <w:t>http://kitap.tatar.ru/ogl/nlrt/nbrt_obr_2541080.pdf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78. 82.3;   К53</w:t>
      </w:r>
    </w:p>
    <w:p w:rsidR="00BF5EEF" w:rsidRDefault="00BF5EEF" w:rsidP="00BF5EEF">
      <w:r>
        <w:t xml:space="preserve">    1879931-М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кн. "Книга тысячи и одной ночи", 1929 г.. - Т. 2</w:t>
      </w:r>
      <w:proofErr w:type="gramStart"/>
      <w:r>
        <w:t xml:space="preserve"> :</w:t>
      </w:r>
      <w:proofErr w:type="gramEnd"/>
      <w:r>
        <w:t xml:space="preserve">  Ночи 19-38. - 2001. - 318 c.</w:t>
      </w:r>
      <w:proofErr w:type="gramStart"/>
      <w:r>
        <w:t xml:space="preserve"> :</w:t>
      </w:r>
      <w:proofErr w:type="gramEnd"/>
      <w:r>
        <w:t xml:space="preserve"> ил.. - ISBN 5-8405-0121-2 (т. 2) : 100,00</w:t>
      </w:r>
    </w:p>
    <w:p w:rsidR="00BF5EEF" w:rsidRDefault="00BF5EEF" w:rsidP="00BF5EEF">
      <w:r>
        <w:t xml:space="preserve">    Оглавление: </w:t>
      </w:r>
      <w:hyperlink r:id="rId49" w:history="1">
        <w:r w:rsidR="00880BBB" w:rsidRPr="00C54BD7">
          <w:rPr>
            <w:rStyle w:val="a8"/>
          </w:rPr>
          <w:t>http://kitap.tatar.ru/ogl/nlrt/nbrt_obr_2674907.pdf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79. 82.3;   К53</w:t>
      </w:r>
    </w:p>
    <w:p w:rsidR="00BF5EEF" w:rsidRDefault="00BF5EEF" w:rsidP="00BF5EEF">
      <w:r>
        <w:t xml:space="preserve">    1879935-М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кн. "Книга тысячи и одной ночи", 1929 г.. - Т. 6</w:t>
      </w:r>
      <w:proofErr w:type="gramStart"/>
      <w:r>
        <w:t xml:space="preserve"> :</w:t>
      </w:r>
      <w:proofErr w:type="gramEnd"/>
      <w:r>
        <w:t xml:space="preserve">  Ночи 193-270. - 2002. - 336 c.</w:t>
      </w:r>
      <w:proofErr w:type="gramStart"/>
      <w:r>
        <w:t xml:space="preserve"> :</w:t>
      </w:r>
      <w:proofErr w:type="gramEnd"/>
      <w:r>
        <w:t xml:space="preserve"> ил.. - ISBN 5-8405-0154-9 (т. 6) : 100,00</w:t>
      </w:r>
    </w:p>
    <w:p w:rsidR="00BF5EEF" w:rsidRDefault="00BF5EEF" w:rsidP="00BF5EEF">
      <w:r>
        <w:t xml:space="preserve">    Оглавление: </w:t>
      </w:r>
      <w:hyperlink r:id="rId50" w:history="1">
        <w:r w:rsidR="00880BBB" w:rsidRPr="00C54BD7">
          <w:rPr>
            <w:rStyle w:val="a8"/>
          </w:rPr>
          <w:t>http://kitap.tatar.ru/ogl/nlrt/nbrt_obr_2541084.pdf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80. 82.3;   К53</w:t>
      </w:r>
    </w:p>
    <w:p w:rsidR="00BF5EEF" w:rsidRDefault="00BF5EEF" w:rsidP="00BF5EEF">
      <w:r>
        <w:t xml:space="preserve">    1879936-М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2002. - (Сокровища мировой литературы). - Репр. изд. кн. "Книга тысячи и одной ночи", 1933 г.. - Т. 7</w:t>
      </w:r>
      <w:proofErr w:type="gramStart"/>
      <w:r>
        <w:t xml:space="preserve"> :</w:t>
      </w:r>
      <w:proofErr w:type="gramEnd"/>
      <w:r>
        <w:t xml:space="preserve">  Ночи 270-349. - 2002. - 320 c.</w:t>
      </w:r>
      <w:proofErr w:type="gramStart"/>
      <w:r>
        <w:t xml:space="preserve"> :</w:t>
      </w:r>
      <w:proofErr w:type="gramEnd"/>
      <w:r>
        <w:t xml:space="preserve"> ил.. - ISBN 5-8405-0166-2 (т. 7) : 100,00</w:t>
      </w:r>
    </w:p>
    <w:p w:rsidR="00BF5EEF" w:rsidRDefault="00BF5EEF" w:rsidP="00BF5EEF">
      <w:r>
        <w:t xml:space="preserve">    Оглавление: </w:t>
      </w:r>
      <w:hyperlink r:id="rId51" w:history="1">
        <w:r w:rsidR="00880BBB" w:rsidRPr="00C54BD7">
          <w:rPr>
            <w:rStyle w:val="a8"/>
          </w:rPr>
          <w:t>http://kitap.tatar.ru/ogl/nlrt/nbrt_obr_2541087.pdf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81. 82.3;   К53</w:t>
      </w:r>
    </w:p>
    <w:p w:rsidR="00BF5EEF" w:rsidRDefault="00BF5EEF" w:rsidP="00BF5EEF">
      <w:r>
        <w:t xml:space="preserve">    1879937-М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2002. - (Сокровища мировой литературы). - Репр. изд. кн. "Книга тысячи и одной ночи", 1933 г.. - Т. 8</w:t>
      </w:r>
      <w:proofErr w:type="gramStart"/>
      <w:r>
        <w:t xml:space="preserve"> :</w:t>
      </w:r>
      <w:proofErr w:type="gramEnd"/>
      <w:r>
        <w:t xml:space="preserve">  Ночи 349-434. - 2002. - 336 c.</w:t>
      </w:r>
      <w:proofErr w:type="gramStart"/>
      <w:r>
        <w:t xml:space="preserve"> :</w:t>
      </w:r>
      <w:proofErr w:type="gramEnd"/>
      <w:r>
        <w:t xml:space="preserve"> ил.. - ISBN 5-8405-0167-0 (т. 8) : 100,00</w:t>
      </w:r>
    </w:p>
    <w:p w:rsidR="00BF5EEF" w:rsidRDefault="00BF5EEF" w:rsidP="00BF5EEF">
      <w:r>
        <w:t xml:space="preserve">    Оглавление: </w:t>
      </w:r>
      <w:hyperlink r:id="rId52" w:history="1">
        <w:r w:rsidR="00880BBB" w:rsidRPr="00C54BD7">
          <w:rPr>
            <w:rStyle w:val="a8"/>
          </w:rPr>
          <w:t>http://kitap.tatar.ru/ogl/nlrt/nbrt_obr_2541100.pdf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82. 82.3;   К53</w:t>
      </w:r>
    </w:p>
    <w:p w:rsidR="00BF5EEF" w:rsidRDefault="00BF5EEF" w:rsidP="00BF5EEF">
      <w:r>
        <w:t xml:space="preserve">    1879932-М - аб</w:t>
      </w:r>
    </w:p>
    <w:p w:rsidR="00BF5EEF" w:rsidRDefault="00BF5EEF" w:rsidP="00BF5EEF">
      <w:r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кн. "Книга тысячи и одной ночи", 1929 г.. - Т. 3</w:t>
      </w:r>
      <w:proofErr w:type="gramStart"/>
      <w:r>
        <w:t xml:space="preserve"> :</w:t>
      </w:r>
      <w:proofErr w:type="gramEnd"/>
      <w:r>
        <w:t xml:space="preserve">  Ночи 39-86. - 2001. - 320 c.</w:t>
      </w:r>
      <w:proofErr w:type="gramStart"/>
      <w:r>
        <w:t xml:space="preserve"> :</w:t>
      </w:r>
      <w:proofErr w:type="gramEnd"/>
      <w:r>
        <w:t xml:space="preserve"> ил.. - ISBN 5-8405-0145-X (т. 3) : 100,00</w:t>
      </w:r>
    </w:p>
    <w:p w:rsidR="00BF5EEF" w:rsidRDefault="00BF5EEF" w:rsidP="00BF5EEF">
      <w:r>
        <w:t xml:space="preserve">    Оглавление: </w:t>
      </w:r>
      <w:hyperlink r:id="rId53" w:history="1">
        <w:r w:rsidR="00880BBB" w:rsidRPr="00C54BD7">
          <w:rPr>
            <w:rStyle w:val="a8"/>
          </w:rPr>
          <w:t>http://kitap.tatar.ru/ogl/nlrt/nbrt_obr_2674910.pdf</w:t>
        </w:r>
      </w:hyperlink>
    </w:p>
    <w:p w:rsidR="00880BBB" w:rsidRDefault="00880BBB" w:rsidP="00BF5EEF"/>
    <w:p w:rsidR="00BF5EEF" w:rsidRDefault="00BF5EEF" w:rsidP="00BF5EEF"/>
    <w:p w:rsidR="00BF5EEF" w:rsidRDefault="00BF5EEF" w:rsidP="00BF5EEF">
      <w:r>
        <w:t>83. 82.3;   К53</w:t>
      </w:r>
    </w:p>
    <w:p w:rsidR="00BF5EEF" w:rsidRDefault="00BF5EEF" w:rsidP="00BF5EEF">
      <w:r>
        <w:t xml:space="preserve">    1879933-М - аб</w:t>
      </w:r>
    </w:p>
    <w:p w:rsidR="00BF5EEF" w:rsidRDefault="00BF5EEF" w:rsidP="00BF5EEF">
      <w:r>
        <w:lastRenderedPageBreak/>
        <w:t xml:space="preserve">    Книга тысячи и одной ночи</w:t>
      </w:r>
      <w:proofErr w:type="gramStart"/>
      <w:r>
        <w:t xml:space="preserve"> :</w:t>
      </w:r>
      <w:proofErr w:type="gramEnd"/>
      <w:r>
        <w:t xml:space="preserve"> [в 16 томах] / пер. с араб. М. А. Салье</w:t>
      </w:r>
      <w:proofErr w:type="gramStart"/>
      <w:r>
        <w:t xml:space="preserve"> ;</w:t>
      </w:r>
      <w:proofErr w:type="gramEnd"/>
      <w:r>
        <w:t xml:space="preserve"> рис. Н. А. Ушина. - Репр. изд. - Москва</w:t>
      </w:r>
      <w:proofErr w:type="gramStart"/>
      <w:r>
        <w:t xml:space="preserve"> :</w:t>
      </w:r>
      <w:proofErr w:type="gramEnd"/>
      <w:r>
        <w:t xml:space="preserve"> Мир книги, 2001-. - (Сокровища мировой литературы). - Репр. изд. кн. "Книга тысячи и одной ночи", 1929 г.. - Т. 4</w:t>
      </w:r>
      <w:proofErr w:type="gramStart"/>
      <w:r>
        <w:t xml:space="preserve"> :</w:t>
      </w:r>
      <w:proofErr w:type="gramEnd"/>
      <w:r>
        <w:t xml:space="preserve">  Ночи 87-141. - 2001. - 320 c.</w:t>
      </w:r>
      <w:proofErr w:type="gramStart"/>
      <w:r>
        <w:t xml:space="preserve"> :</w:t>
      </w:r>
      <w:proofErr w:type="gramEnd"/>
      <w:r>
        <w:t xml:space="preserve"> ил.. - ISBN 5-8405-0146-8 (т. 4) : 100,00</w:t>
      </w:r>
    </w:p>
    <w:p w:rsidR="00BF5EEF" w:rsidRDefault="00BF5EEF" w:rsidP="00BF5EEF">
      <w:r>
        <w:t xml:space="preserve">    Оглавление: </w:t>
      </w:r>
      <w:hyperlink r:id="rId54" w:history="1">
        <w:r w:rsidR="00880BBB" w:rsidRPr="00C54BD7">
          <w:rPr>
            <w:rStyle w:val="a8"/>
          </w:rPr>
          <w:t>http://kitap.tatar.ru/ogl/nlrt/nbrt_obr_2674921.pdf</w:t>
        </w:r>
      </w:hyperlink>
    </w:p>
    <w:p w:rsidR="00880BBB" w:rsidRDefault="00880BBB" w:rsidP="00BF5EEF"/>
    <w:p w:rsidR="00BF5EEF" w:rsidRDefault="00BF5EEF" w:rsidP="00BF5EEF"/>
    <w:p w:rsidR="00CF1336" w:rsidRDefault="00CF1336" w:rsidP="00BF5EEF"/>
    <w:p w:rsidR="00CF1336" w:rsidRDefault="00CF1336" w:rsidP="00CF1336">
      <w:pPr>
        <w:pStyle w:val="1"/>
      </w:pPr>
      <w:bookmarkStart w:id="16" w:name="_Toc127962227"/>
      <w:r>
        <w:t>Литературоведение. (ББК 83)</w:t>
      </w:r>
      <w:bookmarkEnd w:id="16"/>
    </w:p>
    <w:p w:rsidR="00CF1336" w:rsidRDefault="00CF1336" w:rsidP="00CF1336">
      <w:pPr>
        <w:pStyle w:val="1"/>
      </w:pPr>
    </w:p>
    <w:p w:rsidR="00CF1336" w:rsidRDefault="00CF1336" w:rsidP="00CF1336">
      <w:r>
        <w:t>84. 83.84(0)я43;   Х91</w:t>
      </w:r>
    </w:p>
    <w:p w:rsidR="00CF1336" w:rsidRDefault="00CF1336" w:rsidP="00CF1336">
      <w:r>
        <w:t xml:space="preserve">    1878329-Л - абД</w:t>
      </w:r>
    </w:p>
    <w:p w:rsidR="00CF1336" w:rsidRDefault="00CF1336" w:rsidP="00CF1336">
      <w:r>
        <w:t xml:space="preserve">    Хрестоматия. Подготовительная группа детского сада / художники</w:t>
      </w:r>
      <w:proofErr w:type="gramStart"/>
      <w:r>
        <w:t xml:space="preserve"> :</w:t>
      </w:r>
      <w:proofErr w:type="gramEnd"/>
      <w:r>
        <w:t xml:space="preserve"> Т. Абалакина</w:t>
      </w:r>
      <w:proofErr w:type="gramStart"/>
      <w:r>
        <w:t xml:space="preserve"> ;</w:t>
      </w:r>
      <w:proofErr w:type="gramEnd"/>
      <w:r>
        <w:t xml:space="preserve"> В. Бастрыкин ; В. Винокур и др. - Москва : РОСМЭН, 2017. - 202, [5] c.</w:t>
      </w:r>
      <w:proofErr w:type="gramStart"/>
      <w:r>
        <w:t xml:space="preserve"> :</w:t>
      </w:r>
      <w:proofErr w:type="gramEnd"/>
      <w:r>
        <w:t xml:space="preserve"> цв. ил. - (Хрестоматии для детского сада). - Для детей до 3-х лет. - Содерж.: Как Илья из Мурома богатырём стал; Илья Муромец и Соловей-разбойник; Белая уточка; Стрекоза и Муравей; Пороша и др.. - ISBN 978-5-353-07285-0</w:t>
      </w:r>
      <w:proofErr w:type="gramStart"/>
      <w:r>
        <w:t xml:space="preserve"> :</w:t>
      </w:r>
      <w:proofErr w:type="gramEnd"/>
      <w:r>
        <w:t xml:space="preserve"> 327,00</w:t>
      </w:r>
    </w:p>
    <w:p w:rsidR="00CF1336" w:rsidRDefault="00CF1336" w:rsidP="00CF1336">
      <w:r>
        <w:t xml:space="preserve">    Оглавление: </w:t>
      </w:r>
      <w:hyperlink r:id="rId55" w:history="1">
        <w:r w:rsidR="00880BBB" w:rsidRPr="00C54BD7">
          <w:rPr>
            <w:rStyle w:val="a8"/>
          </w:rPr>
          <w:t>http://kitap.tatar.ru/ogl/nlrt/nbrt_obr_2671794.pdf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85. 83.84(2=411.2)6;   А51</w:t>
      </w:r>
    </w:p>
    <w:p w:rsidR="00CF1336" w:rsidRDefault="00CF1336" w:rsidP="00CF1336">
      <w:r>
        <w:t xml:space="preserve">    1880018-Л - абД</w:t>
      </w:r>
    </w:p>
    <w:p w:rsidR="00CF1336" w:rsidRDefault="00CF1336" w:rsidP="00CF1336">
      <w:r>
        <w:t xml:space="preserve">    Алнашев, Алексей</w:t>
      </w:r>
    </w:p>
    <w:p w:rsidR="00CF1336" w:rsidRDefault="00CF1336" w:rsidP="00CF1336">
      <w:r>
        <w:t>Семилетка</w:t>
      </w:r>
      <w:proofErr w:type="gramStart"/>
      <w:r>
        <w:t xml:space="preserve"> :</w:t>
      </w:r>
      <w:proofErr w:type="gramEnd"/>
      <w:r>
        <w:t xml:space="preserve"> сказка / Алексей Алнашев. - Ижевск</w:t>
      </w:r>
      <w:proofErr w:type="gramStart"/>
      <w:r>
        <w:t xml:space="preserve"> :</w:t>
      </w:r>
      <w:proofErr w:type="gramEnd"/>
      <w:r>
        <w:t xml:space="preserve"> Лада-Душа, 2006. - 42 с.</w:t>
      </w:r>
      <w:proofErr w:type="gramStart"/>
      <w:r>
        <w:t xml:space="preserve"> :</w:t>
      </w:r>
      <w:proofErr w:type="gramEnd"/>
      <w:r>
        <w:t xml:space="preserve"> ил. - (Целительские народные сказки). - Автор указан на обл.</w:t>
      </w:r>
      <w:proofErr w:type="gramStart"/>
      <w:r>
        <w:t xml:space="preserve"> :</w:t>
      </w:r>
      <w:proofErr w:type="gramEnd"/>
      <w:r>
        <w:t xml:space="preserve"> 50,00</w:t>
      </w:r>
    </w:p>
    <w:p w:rsidR="00CF1336" w:rsidRDefault="00CF1336" w:rsidP="00CF1336"/>
    <w:p w:rsidR="00CF1336" w:rsidRDefault="00CF1336" w:rsidP="00CF1336">
      <w:r>
        <w:t>86. 83.84(2=411.2)6;   В67</w:t>
      </w:r>
    </w:p>
    <w:p w:rsidR="00CF1336" w:rsidRDefault="00CF1336" w:rsidP="00CF1336">
      <w:r>
        <w:t xml:space="preserve">    1880132-Л - абД</w:t>
      </w:r>
    </w:p>
    <w:p w:rsidR="00CF1336" w:rsidRDefault="00CF1336" w:rsidP="00CF1336">
      <w:r>
        <w:t xml:space="preserve">    Волков, Александр Мелентьевич</w:t>
      </w:r>
    </w:p>
    <w:p w:rsidR="00CF1336" w:rsidRDefault="00CF1336" w:rsidP="00CF1336">
      <w:r>
        <w:t>Волшебник Изумрудного города / А. М. Волков. - Москва</w:t>
      </w:r>
      <w:proofErr w:type="gramStart"/>
      <w:r>
        <w:t xml:space="preserve"> :</w:t>
      </w:r>
      <w:proofErr w:type="gramEnd"/>
      <w:r>
        <w:t xml:space="preserve"> ОЛМА Медиа Групп, 2013. - 252, [2] c.</w:t>
      </w:r>
      <w:proofErr w:type="gramStart"/>
      <w:r>
        <w:t xml:space="preserve"> :</w:t>
      </w:r>
      <w:proofErr w:type="gramEnd"/>
      <w:r>
        <w:t xml:space="preserve"> ил. - (Книги нашего детства). - Для среднего школьного возраста. - Первая кн. из цикла "Волшебник Изумрудного города". - ISBN 978-5-373-05886-5</w:t>
      </w:r>
      <w:proofErr w:type="gramStart"/>
      <w:r>
        <w:t xml:space="preserve"> :</w:t>
      </w:r>
      <w:proofErr w:type="gramEnd"/>
      <w:r>
        <w:t xml:space="preserve"> 180,00</w:t>
      </w:r>
    </w:p>
    <w:p w:rsidR="00CF1336" w:rsidRDefault="00CF1336" w:rsidP="00CF1336">
      <w:r>
        <w:t xml:space="preserve">    Оглавление: </w:t>
      </w:r>
      <w:hyperlink r:id="rId56" w:history="1">
        <w:r w:rsidR="00880BBB" w:rsidRPr="00C54BD7">
          <w:rPr>
            <w:rStyle w:val="a8"/>
          </w:rPr>
          <w:t>http://kitap.tatar.ru/ogl/nlrt/nbrt_obr_2119125.pdf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87. 83.84(2=411.2)6;   В67</w:t>
      </w:r>
    </w:p>
    <w:p w:rsidR="00CF1336" w:rsidRDefault="00CF1336" w:rsidP="00CF1336">
      <w:r>
        <w:t xml:space="preserve">    1880133-Л - абД</w:t>
      </w:r>
    </w:p>
    <w:p w:rsidR="00CF1336" w:rsidRDefault="00CF1336" w:rsidP="00CF1336">
      <w:r>
        <w:t xml:space="preserve">    Волков, Александр Мелентьевич</w:t>
      </w:r>
    </w:p>
    <w:p w:rsidR="00CF1336" w:rsidRDefault="00CF1336" w:rsidP="00CF1336">
      <w:r>
        <w:t>Огненный бог Марранов</w:t>
      </w:r>
      <w:proofErr w:type="gramStart"/>
      <w:r>
        <w:t xml:space="preserve"> :</w:t>
      </w:r>
      <w:proofErr w:type="gramEnd"/>
      <w:r>
        <w:t xml:space="preserve"> [сказочная повесть] / А. М. Волков. - Москва</w:t>
      </w:r>
      <w:proofErr w:type="gramStart"/>
      <w:r>
        <w:t xml:space="preserve"> :</w:t>
      </w:r>
      <w:proofErr w:type="gramEnd"/>
      <w:r>
        <w:t xml:space="preserve"> Олма Медиа Групп, 2013. - 254 c. - (Книги нашего детства). - Четвертая кн. из цикла "Волшебник Изумрудного города". - Для среднего школьного возраста. - ISBN 978-5-373-05892-6</w:t>
      </w:r>
      <w:proofErr w:type="gramStart"/>
      <w:r>
        <w:t xml:space="preserve"> :</w:t>
      </w:r>
      <w:proofErr w:type="gramEnd"/>
      <w:r>
        <w:t xml:space="preserve"> 180,00</w:t>
      </w:r>
    </w:p>
    <w:p w:rsidR="00CF1336" w:rsidRDefault="00CF1336" w:rsidP="00CF1336">
      <w:r>
        <w:t xml:space="preserve">    Оглавление: </w:t>
      </w:r>
      <w:hyperlink r:id="rId57" w:history="1">
        <w:r w:rsidR="00880BBB" w:rsidRPr="00C54BD7">
          <w:rPr>
            <w:rStyle w:val="a8"/>
          </w:rPr>
          <w:t>http://kitap.tatar.ru/ogl/nlrt/nbrt_obr_2115930.pdf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88. 83.84(2=411.2)6;   В67</w:t>
      </w:r>
    </w:p>
    <w:p w:rsidR="00CF1336" w:rsidRDefault="00CF1336" w:rsidP="00CF1336">
      <w:r>
        <w:t xml:space="preserve">    1880131-Л - абД</w:t>
      </w:r>
    </w:p>
    <w:p w:rsidR="00CF1336" w:rsidRDefault="00CF1336" w:rsidP="00CF1336">
      <w:r>
        <w:t xml:space="preserve">    Волков, Александр Мелентьевич</w:t>
      </w:r>
    </w:p>
    <w:p w:rsidR="00CF1336" w:rsidRDefault="00CF1336" w:rsidP="00CF1336">
      <w:r>
        <w:lastRenderedPageBreak/>
        <w:t>Семь подземных королей</w:t>
      </w:r>
      <w:proofErr w:type="gramStart"/>
      <w:r>
        <w:t xml:space="preserve"> :</w:t>
      </w:r>
      <w:proofErr w:type="gramEnd"/>
      <w:r>
        <w:t xml:space="preserve"> [сказочная повесть] / А. М. Волков. - Москва</w:t>
      </w:r>
      <w:proofErr w:type="gramStart"/>
      <w:r>
        <w:t xml:space="preserve"> :</w:t>
      </w:r>
      <w:proofErr w:type="gramEnd"/>
      <w:r>
        <w:t xml:space="preserve"> Олма Медиа Групп, 2013. - 252, [1] c.</w:t>
      </w:r>
      <w:proofErr w:type="gramStart"/>
      <w:r>
        <w:t xml:space="preserve"> :</w:t>
      </w:r>
      <w:proofErr w:type="gramEnd"/>
      <w:r>
        <w:t xml:space="preserve"> ил. - (Книги нашего детства). - Третья кн. из цикла "Волшебник Изумрудного города". - Для среднего школьного возраста. - ISBN 978-5-373-05890-2</w:t>
      </w:r>
      <w:proofErr w:type="gramStart"/>
      <w:r>
        <w:t xml:space="preserve"> :</w:t>
      </w:r>
      <w:proofErr w:type="gramEnd"/>
      <w:r>
        <w:t xml:space="preserve"> 180,00</w:t>
      </w:r>
    </w:p>
    <w:p w:rsidR="00CF1336" w:rsidRDefault="00CF1336" w:rsidP="00CF1336">
      <w:r>
        <w:t xml:space="preserve">    Оглавление: </w:t>
      </w:r>
      <w:hyperlink r:id="rId58" w:history="1">
        <w:r w:rsidR="00880BBB" w:rsidRPr="00C54BD7">
          <w:rPr>
            <w:rStyle w:val="a8"/>
          </w:rPr>
          <w:t>http://kitap.tatar.ru/ogl/nlrt/nbrt_obr_2167786.pdf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89. 83.84(2=411.2)6;   В67</w:t>
      </w:r>
    </w:p>
    <w:p w:rsidR="00CF1336" w:rsidRDefault="00CF1336" w:rsidP="00CF1336">
      <w:r>
        <w:t xml:space="preserve">    1880134-Л - абД</w:t>
      </w:r>
    </w:p>
    <w:p w:rsidR="00CF1336" w:rsidRDefault="00CF1336" w:rsidP="00CF1336">
      <w:r>
        <w:t xml:space="preserve">    Волков, Александр Мелентьевич</w:t>
      </w:r>
    </w:p>
    <w:p w:rsidR="00CF1336" w:rsidRDefault="00CF1336" w:rsidP="00CF1336">
      <w:r>
        <w:t>Урфин Джюс и его деревянные солдаты / А. М. Волков. - Москва</w:t>
      </w:r>
      <w:proofErr w:type="gramStart"/>
      <w:r>
        <w:t xml:space="preserve"> :</w:t>
      </w:r>
      <w:proofErr w:type="gramEnd"/>
      <w:r>
        <w:t xml:space="preserve"> ОЛМА Медиа Групп, 2013. - 254, [1] c.</w:t>
      </w:r>
      <w:proofErr w:type="gramStart"/>
      <w:r>
        <w:t xml:space="preserve"> :</w:t>
      </w:r>
      <w:proofErr w:type="gramEnd"/>
      <w:r>
        <w:t xml:space="preserve"> ил. - (Книги нашего детства). - Вторая кн. из цикла "Волшебник Изумрудного города". - ISBN 978-5-373-05888-9</w:t>
      </w:r>
      <w:proofErr w:type="gramStart"/>
      <w:r>
        <w:t xml:space="preserve"> :</w:t>
      </w:r>
      <w:proofErr w:type="gramEnd"/>
      <w:r>
        <w:t xml:space="preserve"> 180,00</w:t>
      </w:r>
    </w:p>
    <w:p w:rsidR="00CF1336" w:rsidRDefault="00CF1336" w:rsidP="00CF1336">
      <w:r>
        <w:t xml:space="preserve">    Оглавление: </w:t>
      </w:r>
      <w:hyperlink r:id="rId59" w:history="1">
        <w:r w:rsidR="00880BBB" w:rsidRPr="00C54BD7">
          <w:rPr>
            <w:rStyle w:val="a8"/>
          </w:rPr>
          <w:t>http://kitap.tatar.ru/ogl/nlrt/nbrt_obr_2119159.pdf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90. 83.3(0);   Д84</w:t>
      </w:r>
    </w:p>
    <w:p w:rsidR="00CF1336" w:rsidRDefault="00CF1336" w:rsidP="00CF1336">
      <w:r>
        <w:t xml:space="preserve">    1876697-М - аб; 1876698-М - аб; 1876699-М - од</w:t>
      </w:r>
    </w:p>
    <w:p w:rsidR="00CF1336" w:rsidRDefault="00CF1336" w:rsidP="00CF1336">
      <w:r>
        <w:t xml:space="preserve">    Дутли, Ральф</w:t>
      </w:r>
    </w:p>
    <w:p w:rsidR="00CF1336" w:rsidRDefault="00CF1336" w:rsidP="00CF1336">
      <w:r>
        <w:t>Золото грез</w:t>
      </w:r>
      <w:proofErr w:type="gramStart"/>
      <w:r>
        <w:t xml:space="preserve"> :</w:t>
      </w:r>
      <w:proofErr w:type="gramEnd"/>
      <w:r>
        <w:t xml:space="preserve"> культурологическое исследование благословенного металла / Ральф Дутли; перевод с немецкого Святослава Городецкого.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Лимбаха, 2022. - 297, [6] с. - Загл. и авт. ориг.: Das gold der träume / R. Dutli. - ISBN 978-5-89059-466-2</w:t>
      </w:r>
      <w:proofErr w:type="gramStart"/>
      <w:r>
        <w:t xml:space="preserve"> :</w:t>
      </w:r>
      <w:proofErr w:type="gramEnd"/>
      <w:r>
        <w:t xml:space="preserve"> 500,00</w:t>
      </w:r>
    </w:p>
    <w:p w:rsidR="00CF1336" w:rsidRDefault="00CF1336" w:rsidP="00CF1336">
      <w:r>
        <w:t xml:space="preserve">    Оглавление: </w:t>
      </w:r>
      <w:hyperlink r:id="rId60" w:history="1">
        <w:r w:rsidR="00880BBB" w:rsidRPr="00C54BD7">
          <w:rPr>
            <w:rStyle w:val="a8"/>
          </w:rPr>
          <w:t>http://kitap.tatar.ru/ogl/nlrt/nbrt_obr_2668546.pdf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91. 83.84(2=411.2)6;   К59</w:t>
      </w:r>
    </w:p>
    <w:p w:rsidR="00CF1336" w:rsidRDefault="00CF1336" w:rsidP="00CF1336">
      <w:r>
        <w:t xml:space="preserve">    1880016-Л - абД</w:t>
      </w:r>
    </w:p>
    <w:p w:rsidR="00CF1336" w:rsidRDefault="00CF1336" w:rsidP="00CF1336">
      <w:r>
        <w:t xml:space="preserve">    Козлов, Вильям Федорович</w:t>
      </w:r>
    </w:p>
    <w:p w:rsidR="00CF1336" w:rsidRDefault="00CF1336" w:rsidP="00CF1336">
      <w:r>
        <w:t>Юрка Гусь</w:t>
      </w:r>
      <w:proofErr w:type="gramStart"/>
      <w:r>
        <w:t xml:space="preserve"> :</w:t>
      </w:r>
      <w:proofErr w:type="gramEnd"/>
      <w:r>
        <w:t xml:space="preserve"> повесть / Вильям Козлов; [илл. </w:t>
      </w:r>
      <w:proofErr w:type="gramStart"/>
      <w:r>
        <w:t>С. А. Остров].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Издательский Дом Мещерякова, 2017. - 331, [4] с. : ил</w:t>
      </w:r>
      <w:proofErr w:type="gramStart"/>
      <w:r>
        <w:t xml:space="preserve">.; </w:t>
      </w:r>
      <w:proofErr w:type="gramEnd"/>
      <w:r>
        <w:t>22. - (Мальчишки и девчонки).. - ISBN 978-5-91045-954-4</w:t>
      </w:r>
      <w:proofErr w:type="gramStart"/>
      <w:r>
        <w:t xml:space="preserve"> :</w:t>
      </w:r>
      <w:proofErr w:type="gramEnd"/>
      <w:r>
        <w:t xml:space="preserve"> 490,00</w:t>
      </w:r>
    </w:p>
    <w:p w:rsidR="00CF1336" w:rsidRDefault="00CF1336" w:rsidP="00CF1336">
      <w:r>
        <w:t xml:space="preserve">    Оглавление: </w:t>
      </w:r>
      <w:hyperlink r:id="rId61" w:history="1">
        <w:r w:rsidR="00880BBB" w:rsidRPr="00C54BD7">
          <w:rPr>
            <w:rStyle w:val="a8"/>
          </w:rPr>
          <w:t>http://kitap.tatar.ru/ogl/nlrt/nbrt_obr_2674425.pdf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92. 83.84(7Сое)-445.7;   К78</w:t>
      </w:r>
    </w:p>
    <w:p w:rsidR="00CF1336" w:rsidRDefault="00CF1336" w:rsidP="00CF1336">
      <w:r>
        <w:t xml:space="preserve">    1879769-Л - абП; 1879770-Л - абП; 1879771-Л - абП</w:t>
      </w:r>
    </w:p>
    <w:p w:rsidR="00CF1336" w:rsidRDefault="00CF1336" w:rsidP="00CF1336">
      <w:r>
        <w:t xml:space="preserve">    Крамер, Джессика Каспер</w:t>
      </w:r>
    </w:p>
    <w:p w:rsidR="00CF1336" w:rsidRDefault="00CF1336" w:rsidP="00CF1336">
      <w:r>
        <w:t>Список немыслимых страхов</w:t>
      </w:r>
      <w:proofErr w:type="gramStart"/>
      <w:r>
        <w:t xml:space="preserve"> :</w:t>
      </w:r>
      <w:proofErr w:type="gramEnd"/>
      <w:r>
        <w:t xml:space="preserve"> [роман] / Дж. Каспер Крамер; перевод с английского Алёны Щербаковой. - Москва</w:t>
      </w:r>
      <w:proofErr w:type="gramStart"/>
      <w:r>
        <w:t xml:space="preserve"> :</w:t>
      </w:r>
      <w:proofErr w:type="gramEnd"/>
      <w:r>
        <w:t xml:space="preserve"> Самокат, 2022. - 334, [1] с.; 22. - ISBN 978-5-00167-354-5</w:t>
      </w:r>
      <w:proofErr w:type="gramStart"/>
      <w:r>
        <w:t xml:space="preserve"> :</w:t>
      </w:r>
      <w:proofErr w:type="gramEnd"/>
      <w:r>
        <w:t xml:space="preserve"> 900,00</w:t>
      </w:r>
    </w:p>
    <w:p w:rsidR="00CF1336" w:rsidRDefault="00CF1336" w:rsidP="00CF1336"/>
    <w:p w:rsidR="00CF1336" w:rsidRDefault="00CF1336" w:rsidP="00CF1336">
      <w:r>
        <w:t>93. 83.84(2=411.2)6-445.7;   М35</w:t>
      </w:r>
    </w:p>
    <w:p w:rsidR="00CF1336" w:rsidRDefault="00CF1336" w:rsidP="00CF1336">
      <w:r>
        <w:t xml:space="preserve">    1880050-Л - абД</w:t>
      </w:r>
    </w:p>
    <w:p w:rsidR="00CF1336" w:rsidRDefault="00CF1336" w:rsidP="00CF1336">
      <w:r>
        <w:t xml:space="preserve">    Матюшкина, Катя</w:t>
      </w:r>
    </w:p>
    <w:p w:rsidR="00CF1336" w:rsidRDefault="00CF1336" w:rsidP="00CF1336">
      <w:r>
        <w:t>Кот да Винчи. Ограбление банки</w:t>
      </w:r>
      <w:proofErr w:type="gramStart"/>
      <w:r>
        <w:t xml:space="preserve"> :</w:t>
      </w:r>
      <w:proofErr w:type="gramEnd"/>
      <w:r>
        <w:t xml:space="preserve"> повесть-сказка / Катя Матюшкина; рисунки К. Матюшкиной. - Москва</w:t>
      </w:r>
      <w:proofErr w:type="gramStart"/>
      <w:r>
        <w:t xml:space="preserve"> :</w:t>
      </w:r>
      <w:proofErr w:type="gramEnd"/>
      <w:r>
        <w:t xml:space="preserve"> АСТ, 2020. - 182, [9] c.</w:t>
      </w:r>
      <w:proofErr w:type="gramStart"/>
      <w:r>
        <w:t xml:space="preserve"> :</w:t>
      </w:r>
      <w:proofErr w:type="gramEnd"/>
      <w:r>
        <w:t xml:space="preserve"> цв. ил. - (Прикольный детектив). - (Кот да Винчи).. - ISBN 978-5-17-078764-7</w:t>
      </w:r>
      <w:proofErr w:type="gramStart"/>
      <w:r>
        <w:t xml:space="preserve"> :</w:t>
      </w:r>
      <w:proofErr w:type="gramEnd"/>
      <w:r>
        <w:t xml:space="preserve"> 350,00</w:t>
      </w:r>
    </w:p>
    <w:p w:rsidR="00CF1336" w:rsidRDefault="00CF1336" w:rsidP="00CF1336">
      <w:r>
        <w:t xml:space="preserve">    Оглавление: </w:t>
      </w:r>
      <w:hyperlink r:id="rId62" w:history="1">
        <w:r w:rsidR="00880BBB" w:rsidRPr="00C54BD7">
          <w:rPr>
            <w:rStyle w:val="a8"/>
          </w:rPr>
          <w:t>http://kitap.tatar.ru/ogl/nlrt/nbrt_obr_2527039.pdf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94. 83.84(2=411.2)6-445.7;   М35</w:t>
      </w:r>
    </w:p>
    <w:p w:rsidR="00CF1336" w:rsidRDefault="00CF1336" w:rsidP="00CF1336">
      <w:r>
        <w:lastRenderedPageBreak/>
        <w:t xml:space="preserve">    1880052-Л - абД</w:t>
      </w:r>
    </w:p>
    <w:p w:rsidR="00CF1336" w:rsidRDefault="00CF1336" w:rsidP="00CF1336">
      <w:r>
        <w:t xml:space="preserve">    Матюшкина, Катя</w:t>
      </w:r>
    </w:p>
    <w:p w:rsidR="00CF1336" w:rsidRDefault="00CF1336" w:rsidP="00CF1336">
      <w:r>
        <w:t>Кот да Винчи. Пираты Кошмарского моря</w:t>
      </w:r>
      <w:proofErr w:type="gramStart"/>
      <w:r>
        <w:t xml:space="preserve"> :</w:t>
      </w:r>
      <w:proofErr w:type="gramEnd"/>
      <w:r>
        <w:t xml:space="preserve"> повесть-сказка / Катя Матюшкина; рисунки К. Матюшкина ; стихи Александра Тимофеева. - Москва</w:t>
      </w:r>
      <w:proofErr w:type="gramStart"/>
      <w:r>
        <w:t xml:space="preserve"> :</w:t>
      </w:r>
      <w:proofErr w:type="gramEnd"/>
      <w:r>
        <w:t xml:space="preserve"> АСТ, 2020. - 186, [5] c.</w:t>
      </w:r>
      <w:proofErr w:type="gramStart"/>
      <w:r>
        <w:t xml:space="preserve"> :</w:t>
      </w:r>
      <w:proofErr w:type="gramEnd"/>
      <w:r>
        <w:t xml:space="preserve"> цв. ил. - (Прикольный детектив). - (Кот да Винчи).. - ISBN 978-5-17-080824-3</w:t>
      </w:r>
      <w:proofErr w:type="gramStart"/>
      <w:r>
        <w:t xml:space="preserve"> :</w:t>
      </w:r>
      <w:proofErr w:type="gramEnd"/>
      <w:r>
        <w:t xml:space="preserve"> 350,00</w:t>
      </w:r>
    </w:p>
    <w:p w:rsidR="00CF1336" w:rsidRDefault="00CF1336" w:rsidP="00CF1336">
      <w:r>
        <w:t xml:space="preserve">    Оглавление: </w:t>
      </w:r>
      <w:hyperlink r:id="rId63" w:history="1">
        <w:r w:rsidR="00880BBB" w:rsidRPr="00C54BD7">
          <w:rPr>
            <w:rStyle w:val="a8"/>
          </w:rPr>
          <w:t>http://kitap.tatar.ru/ogl/nlrt/nbrt_obr_2544926.pdf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95. 83.84(2=411.2)6-445.7;   М35</w:t>
      </w:r>
    </w:p>
    <w:p w:rsidR="00CF1336" w:rsidRDefault="00CF1336" w:rsidP="00CF1336">
      <w:r>
        <w:t xml:space="preserve">    1880051-Л - абД</w:t>
      </w:r>
    </w:p>
    <w:p w:rsidR="00CF1336" w:rsidRDefault="00CF1336" w:rsidP="00CF1336">
      <w:r>
        <w:t xml:space="preserve">    Матюшкина, Катя</w:t>
      </w:r>
    </w:p>
    <w:p w:rsidR="00CF1336" w:rsidRDefault="00CF1336" w:rsidP="00CF1336">
      <w:r>
        <w:t>Кот да Винчи. Похищение в день рождения / Катя Матюшкина; худож. Нина Коровина. - Москва</w:t>
      </w:r>
      <w:proofErr w:type="gramStart"/>
      <w:r>
        <w:t xml:space="preserve"> :</w:t>
      </w:r>
      <w:proofErr w:type="gramEnd"/>
      <w:r>
        <w:t xml:space="preserve"> АСТ, 2022. - 184, [7] с.</w:t>
      </w:r>
      <w:proofErr w:type="gramStart"/>
      <w:r>
        <w:t xml:space="preserve"> :</w:t>
      </w:r>
      <w:proofErr w:type="gramEnd"/>
      <w:r>
        <w:t xml:space="preserve"> цв. ил. - (Самый прикольный детектив). - (Кот да Винчи).. - ISBN 978-5-17-149704-0</w:t>
      </w:r>
      <w:proofErr w:type="gramStart"/>
      <w:r>
        <w:t xml:space="preserve"> :</w:t>
      </w:r>
      <w:proofErr w:type="gramEnd"/>
      <w:r>
        <w:t xml:space="preserve"> 350,00</w:t>
      </w:r>
    </w:p>
    <w:p w:rsidR="00CF1336" w:rsidRDefault="00CF1336" w:rsidP="00CF1336">
      <w:r>
        <w:t xml:space="preserve">    Оглавление: </w:t>
      </w:r>
      <w:hyperlink r:id="rId64" w:history="1">
        <w:r w:rsidR="00880BBB" w:rsidRPr="00C54BD7">
          <w:rPr>
            <w:rStyle w:val="a8"/>
          </w:rPr>
          <w:t>http://kitap.tatar.ru/ogl/nlrt/nbrt_obr_2675021.pdf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96. 83.84(4Вел);   М57</w:t>
      </w:r>
    </w:p>
    <w:p w:rsidR="00CF1336" w:rsidRDefault="00CF1336" w:rsidP="00CF1336">
      <w:r>
        <w:t xml:space="preserve">    1878778-Л - абП; 1878779-Л - абП</w:t>
      </w:r>
    </w:p>
    <w:p w:rsidR="00CF1336" w:rsidRDefault="00CF1336" w:rsidP="00CF1336">
      <w:r>
        <w:t xml:space="preserve">    Мид-Смит, Элизабет</w:t>
      </w:r>
    </w:p>
    <w:p w:rsidR="00CF1336" w:rsidRDefault="00CF1336" w:rsidP="00CF1336">
      <w:r>
        <w:t>Школьницы / Элизабет Мид-Смит; перевод с английского [Е. М. Чистяковой-Вэр]</w:t>
      </w:r>
      <w:proofErr w:type="gramStart"/>
      <w:r>
        <w:t xml:space="preserve"> ;</w:t>
      </w:r>
      <w:proofErr w:type="gramEnd"/>
      <w:r>
        <w:t xml:space="preserve"> худож. А. Ю. Власова</w:t>
      </w:r>
      <w:proofErr w:type="gramStart"/>
      <w:r>
        <w:t xml:space="preserve"> .</w:t>
      </w:r>
      <w:proofErr w:type="gramEnd"/>
      <w:r>
        <w:t xml:space="preserve"> - Москва : ЭНАС-Книга, 2022. - 318, [1] с. : ил</w:t>
      </w:r>
      <w:proofErr w:type="gramStart"/>
      <w:r>
        <w:t xml:space="preserve">.; </w:t>
      </w:r>
      <w:proofErr w:type="gramEnd"/>
      <w:r>
        <w:t>22. - (Гимназистки).. - ISBN 978-5-00198-113-8</w:t>
      </w:r>
      <w:proofErr w:type="gramStart"/>
      <w:r>
        <w:t xml:space="preserve"> :</w:t>
      </w:r>
      <w:proofErr w:type="gramEnd"/>
      <w:r>
        <w:t xml:space="preserve"> 460,00</w:t>
      </w:r>
    </w:p>
    <w:p w:rsidR="00CF1336" w:rsidRDefault="00CF1336" w:rsidP="00CF1336">
      <w:r>
        <w:t xml:space="preserve">    Оглавление: </w:t>
      </w:r>
      <w:hyperlink r:id="rId65" w:history="1">
        <w:r w:rsidR="00880BBB" w:rsidRPr="00C54BD7">
          <w:rPr>
            <w:rStyle w:val="a8"/>
          </w:rPr>
          <w:t>http://kitap.tatar.ru/ogl/nlrt/nbrt_obr_2672504.pdf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97. 83.84(2=411.2)6;   М62</w:t>
      </w:r>
    </w:p>
    <w:p w:rsidR="00CF1336" w:rsidRDefault="00CF1336" w:rsidP="00CF1336">
      <w:r>
        <w:t xml:space="preserve">    1878776-Л - абП; 1878777-Л - абП</w:t>
      </w:r>
    </w:p>
    <w:p w:rsidR="00CF1336" w:rsidRDefault="00CF1336" w:rsidP="00CF1336">
      <w:r>
        <w:t xml:space="preserve">    Минчковский, Аркадий Миронович</w:t>
      </w:r>
    </w:p>
    <w:p w:rsidR="00CF1336" w:rsidRDefault="00CF1336" w:rsidP="00CF1336">
      <w:r>
        <w:t>Странные взрослые / Аркадий Минчковский; художник Анна Власова. - Москва</w:t>
      </w:r>
      <w:proofErr w:type="gramStart"/>
      <w:r>
        <w:t xml:space="preserve"> :</w:t>
      </w:r>
      <w:proofErr w:type="gramEnd"/>
      <w:r>
        <w:t xml:space="preserve"> ЭНАС-Книга, 2022. - 205, [2] с. : ил</w:t>
      </w:r>
      <w:proofErr w:type="gramStart"/>
      <w:r>
        <w:t xml:space="preserve">.; </w:t>
      </w:r>
      <w:proofErr w:type="gramEnd"/>
      <w:r>
        <w:t>22. - (Серия "Читаем всей семьей").. - ISBN 978-5-00198-092-6</w:t>
      </w:r>
      <w:proofErr w:type="gramStart"/>
      <w:r>
        <w:t xml:space="preserve"> :</w:t>
      </w:r>
      <w:proofErr w:type="gramEnd"/>
      <w:r>
        <w:t xml:space="preserve"> 420,00</w:t>
      </w:r>
    </w:p>
    <w:p w:rsidR="00CF1336" w:rsidRDefault="00CF1336" w:rsidP="00CF1336">
      <w:r>
        <w:t xml:space="preserve">    Оглавление: </w:t>
      </w:r>
      <w:hyperlink r:id="rId66" w:history="1">
        <w:r w:rsidR="00880BBB" w:rsidRPr="00C54BD7">
          <w:rPr>
            <w:rStyle w:val="a8"/>
          </w:rPr>
          <w:t>http://kitap.tatar.ru/ogl/nlrt/nbrt_obr_2672499.pdf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98. 83.84(2=411.2)6;   М69</w:t>
      </w:r>
    </w:p>
    <w:p w:rsidR="00CF1336" w:rsidRDefault="00CF1336" w:rsidP="00CF1336">
      <w:r>
        <w:t xml:space="preserve">    1878773-Л - абП</w:t>
      </w:r>
    </w:p>
    <w:p w:rsidR="00CF1336" w:rsidRDefault="00CF1336" w:rsidP="00CF1336">
      <w:r>
        <w:t xml:space="preserve">    Михасенко, Геннадий Павлович</w:t>
      </w:r>
    </w:p>
    <w:p w:rsidR="00CF1336" w:rsidRDefault="00CF1336" w:rsidP="00CF1336">
      <w:r>
        <w:t>Милый Эп</w:t>
      </w:r>
      <w:proofErr w:type="gramStart"/>
      <w:r>
        <w:t xml:space="preserve"> :</w:t>
      </w:r>
      <w:proofErr w:type="gramEnd"/>
      <w:r>
        <w:t xml:space="preserve"> повесть / Геннадий Михасенко; художник Елена Володькина. - Москва</w:t>
      </w:r>
      <w:proofErr w:type="gramStart"/>
      <w:r>
        <w:t xml:space="preserve"> :</w:t>
      </w:r>
      <w:proofErr w:type="gramEnd"/>
      <w:r>
        <w:t xml:space="preserve"> ЭНАС-Книга, 2022. - 285, [2] с. : ил</w:t>
      </w:r>
      <w:proofErr w:type="gramStart"/>
      <w:r>
        <w:t xml:space="preserve">.; </w:t>
      </w:r>
      <w:proofErr w:type="gramEnd"/>
      <w:r>
        <w:t>22. - (Первое чувство).. - ISBN 978-5-00198-078-0</w:t>
      </w:r>
      <w:proofErr w:type="gramStart"/>
      <w:r>
        <w:t xml:space="preserve"> :</w:t>
      </w:r>
      <w:proofErr w:type="gramEnd"/>
      <w:r>
        <w:t xml:space="preserve"> 480,00</w:t>
      </w:r>
    </w:p>
    <w:p w:rsidR="00CF1336" w:rsidRDefault="00CF1336" w:rsidP="00CF1336"/>
    <w:p w:rsidR="00CF1336" w:rsidRDefault="00CF1336" w:rsidP="00CF1336">
      <w:r>
        <w:t>99. 83.84(2=411.2)6;   Н84</w:t>
      </w:r>
    </w:p>
    <w:p w:rsidR="00CF1336" w:rsidRDefault="00CF1336" w:rsidP="00CF1336">
      <w:r>
        <w:t xml:space="preserve">    1878456-Ф - абД</w:t>
      </w:r>
    </w:p>
    <w:p w:rsidR="00CF1336" w:rsidRDefault="00CF1336" w:rsidP="00CF1336">
      <w:r>
        <w:t xml:space="preserve">    Носов, Николай Николаевич</w:t>
      </w:r>
    </w:p>
    <w:p w:rsidR="00CF1336" w:rsidRDefault="00CF1336" w:rsidP="00CF1336">
      <w:r>
        <w:t>Веселая семейка. Дневник Коли Синицына. Незнайка в Солнечном городе / Н. Н. Носов; худож. А. Борисов, О. Чудакова, М. Мордвинцева.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Издание Н. П. Носова, 2006. - 413, [1] c.</w:t>
      </w:r>
      <w:proofErr w:type="gramStart"/>
      <w:r>
        <w:t xml:space="preserve"> :</w:t>
      </w:r>
      <w:proofErr w:type="gramEnd"/>
      <w:r>
        <w:t xml:space="preserve"> цв. ил. - Загл. обл.</w:t>
      </w:r>
      <w:proofErr w:type="gramStart"/>
      <w:r>
        <w:t xml:space="preserve"> :</w:t>
      </w:r>
      <w:proofErr w:type="gramEnd"/>
      <w:r>
        <w:t xml:space="preserve"> Незнайка в Солнечном городе. Дневник Коли Синицына. Веселая семейка. - Для младшего школьного возраста. - ISBN 5-699-13345-3</w:t>
      </w:r>
      <w:proofErr w:type="gramStart"/>
      <w:r>
        <w:t xml:space="preserve"> :</w:t>
      </w:r>
      <w:proofErr w:type="gramEnd"/>
      <w:r>
        <w:t xml:space="preserve"> 178,00</w:t>
      </w:r>
    </w:p>
    <w:p w:rsidR="00CF1336" w:rsidRDefault="00CF1336" w:rsidP="00CF1336">
      <w:r>
        <w:t xml:space="preserve">    Оглавление: </w:t>
      </w:r>
      <w:hyperlink r:id="rId67" w:history="1">
        <w:r w:rsidR="00880BBB" w:rsidRPr="00C54BD7">
          <w:rPr>
            <w:rStyle w:val="a8"/>
          </w:rPr>
          <w:t>http://kitap.tatar.ru/ogl/nlrt/nbrt_obr_2562913.pdf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100. 83.84(7Сое);   О-54</w:t>
      </w:r>
    </w:p>
    <w:p w:rsidR="00CF1336" w:rsidRDefault="00CF1336" w:rsidP="00CF1336">
      <w:r>
        <w:t xml:space="preserve">    1878774-Л - абП; 1878775-Л - абП</w:t>
      </w:r>
    </w:p>
    <w:p w:rsidR="00CF1336" w:rsidRDefault="00CF1336" w:rsidP="00CF1336">
      <w:r>
        <w:t xml:space="preserve">    Олкотт, Луиза</w:t>
      </w:r>
    </w:p>
    <w:p w:rsidR="00CF1336" w:rsidRDefault="00CF1336" w:rsidP="00CF1336">
      <w:r>
        <w:t>Роза и семь братьев / Луиза Олкотт; пер. с англ. О. Бутеневой</w:t>
      </w:r>
      <w:proofErr w:type="gramStart"/>
      <w:r>
        <w:t xml:space="preserve"> ;</w:t>
      </w:r>
      <w:proofErr w:type="gramEnd"/>
      <w:r>
        <w:t xml:space="preserve"> худож. А. Власова. - Москва</w:t>
      </w:r>
      <w:proofErr w:type="gramStart"/>
      <w:r>
        <w:t xml:space="preserve"> :</w:t>
      </w:r>
      <w:proofErr w:type="gramEnd"/>
      <w:r>
        <w:t xml:space="preserve"> ЭНАС-КНИГА, 2022. - 301, [2] с.</w:t>
      </w:r>
      <w:proofErr w:type="gramStart"/>
      <w:r>
        <w:t xml:space="preserve"> :</w:t>
      </w:r>
      <w:proofErr w:type="gramEnd"/>
      <w:r>
        <w:t xml:space="preserve"> ил. - (Сентиментальные повести Луизы Олкотт).. - ISBN 978-5-00198-084-1</w:t>
      </w:r>
      <w:proofErr w:type="gramStart"/>
      <w:r>
        <w:t xml:space="preserve"> :</w:t>
      </w:r>
      <w:proofErr w:type="gramEnd"/>
      <w:r>
        <w:t xml:space="preserve"> 480,00</w:t>
      </w:r>
    </w:p>
    <w:p w:rsidR="00CF1336" w:rsidRDefault="00CF1336" w:rsidP="00CF1336">
      <w:r>
        <w:t xml:space="preserve">    Оглавление: </w:t>
      </w:r>
      <w:hyperlink r:id="rId68" w:history="1">
        <w:r w:rsidR="00880BBB" w:rsidRPr="00C54BD7">
          <w:rPr>
            <w:rStyle w:val="a8"/>
          </w:rPr>
          <w:t>http://kitap.tatar.ru/ogl/nlrt/nbrt_obr_2672494.pdf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101. 83.3(2=411.2)6;   Р60</w:t>
      </w:r>
    </w:p>
    <w:p w:rsidR="00CF1336" w:rsidRDefault="00CF1336" w:rsidP="00CF1336">
      <w:r>
        <w:t xml:space="preserve">    1879894-Л - аб</w:t>
      </w:r>
    </w:p>
    <w:p w:rsidR="00CF1336" w:rsidRDefault="00CF1336" w:rsidP="00CF1336">
      <w:r>
        <w:t xml:space="preserve">    Родионов, Иван</w:t>
      </w:r>
    </w:p>
    <w:p w:rsidR="00CF1336" w:rsidRDefault="00CF1336" w:rsidP="00CF1336">
      <w:r>
        <w:t>На дно, к звёздам</w:t>
      </w:r>
      <w:proofErr w:type="gramStart"/>
      <w:r>
        <w:t xml:space="preserve"> :</w:t>
      </w:r>
      <w:proofErr w:type="gramEnd"/>
      <w:r>
        <w:t xml:space="preserve"> заметки об отечественной литературе, 2019-2022 гг. / Иван Родионов. - Москва</w:t>
      </w:r>
      <w:proofErr w:type="gramStart"/>
      <w:r>
        <w:t xml:space="preserve"> :</w:t>
      </w:r>
      <w:proofErr w:type="gramEnd"/>
      <w:r>
        <w:t xml:space="preserve"> АСПИ, 2022. - 230, [1] с.; 22. - На обороте тит. с. авт.: И. Родионов, поэт,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ритик, преподаватель словесности. - На обл.: При поддерже Президенсткого фонда культурных инициатив. - ISBN 978-5-517-09287-8</w:t>
      </w:r>
      <w:proofErr w:type="gramStart"/>
      <w:r>
        <w:t xml:space="preserve"> :</w:t>
      </w:r>
      <w:proofErr w:type="gramEnd"/>
      <w:r>
        <w:t xml:space="preserve"> 450,00</w:t>
      </w:r>
    </w:p>
    <w:p w:rsidR="00CF1336" w:rsidRDefault="00CF1336" w:rsidP="00CF1336">
      <w:r>
        <w:t xml:space="preserve">    Оглавление: </w:t>
      </w:r>
      <w:hyperlink r:id="rId69" w:history="1">
        <w:r w:rsidR="00880BBB" w:rsidRPr="00C54BD7">
          <w:rPr>
            <w:rStyle w:val="a8"/>
          </w:rPr>
          <w:t>http://kitap.tatar.ru/ogl/nlrt/nbrt_obr_2674401.pdf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102. 83.84(2=411.2)6;   С33</w:t>
      </w:r>
    </w:p>
    <w:p w:rsidR="00CF1336" w:rsidRDefault="00CF1336" w:rsidP="00CF1336">
      <w:r>
        <w:t xml:space="preserve">    1880176-Л - абД</w:t>
      </w:r>
    </w:p>
    <w:p w:rsidR="00CF1336" w:rsidRDefault="00CF1336" w:rsidP="00CF1336">
      <w:r>
        <w:t xml:space="preserve">    Сеф, Роман Семёнович</w:t>
      </w:r>
    </w:p>
    <w:p w:rsidR="00CF1336" w:rsidRDefault="00CF1336" w:rsidP="00CF1336">
      <w:r>
        <w:t>Ключ от сказки</w:t>
      </w:r>
      <w:proofErr w:type="gramStart"/>
      <w:r>
        <w:t xml:space="preserve"> :</w:t>
      </w:r>
      <w:proofErr w:type="gramEnd"/>
      <w:r>
        <w:t xml:space="preserve"> [стихотворения] / Роман Сеф; художник Юрий Ващенко. - Санкт-Петербург</w:t>
      </w:r>
      <w:proofErr w:type="gramStart"/>
      <w:r>
        <w:t xml:space="preserve"> ;</w:t>
      </w:r>
      <w:proofErr w:type="gramEnd"/>
      <w:r>
        <w:t xml:space="preserve"> Москва : Речь, 2015. - 238, [1] c.</w:t>
      </w:r>
      <w:proofErr w:type="gramStart"/>
      <w:r>
        <w:t xml:space="preserve"> :</w:t>
      </w:r>
      <w:proofErr w:type="gramEnd"/>
      <w:r>
        <w:t xml:space="preserve"> цв. ил. - (Образ речи). - Для детей младшего школьного возраста. - ISBN 978-5-9268-1821-2</w:t>
      </w:r>
      <w:proofErr w:type="gramStart"/>
      <w:r>
        <w:t xml:space="preserve"> :</w:t>
      </w:r>
      <w:proofErr w:type="gramEnd"/>
      <w:r>
        <w:t xml:space="preserve"> 396,00</w:t>
      </w:r>
    </w:p>
    <w:p w:rsidR="00CF1336" w:rsidRDefault="00CF1336" w:rsidP="00CF1336">
      <w:r>
        <w:t xml:space="preserve">    Оглавление: </w:t>
      </w:r>
      <w:hyperlink r:id="rId70" w:history="1">
        <w:r w:rsidR="00880BBB" w:rsidRPr="00C54BD7">
          <w:rPr>
            <w:rStyle w:val="a8"/>
          </w:rPr>
          <w:t>http://kitap.tatar.ru/ogl/nlrt/nbrt_obr_2674856.pdf</w:t>
        </w:r>
      </w:hyperlink>
    </w:p>
    <w:p w:rsidR="00880BBB" w:rsidRDefault="00880BBB" w:rsidP="00CF1336"/>
    <w:p w:rsidR="00CF1336" w:rsidRDefault="00CF1336" w:rsidP="00CF1336"/>
    <w:p w:rsidR="00CF1336" w:rsidRDefault="00CF1336" w:rsidP="00CF1336">
      <w:r>
        <w:t>103. 83.84(2=411.2)5;   Т53</w:t>
      </w:r>
    </w:p>
    <w:p w:rsidR="00CF1336" w:rsidRDefault="00CF1336" w:rsidP="00CF1336">
      <w:r>
        <w:t xml:space="preserve">    1880003-Л - абД</w:t>
      </w:r>
    </w:p>
    <w:p w:rsidR="00CF1336" w:rsidRDefault="00CF1336" w:rsidP="00CF1336">
      <w:r>
        <w:t xml:space="preserve">    Толстой, Лев Николаевич</w:t>
      </w:r>
    </w:p>
    <w:p w:rsidR="004542FC" w:rsidRDefault="00CF1336" w:rsidP="00CF1336">
      <w:r>
        <w:t>Всё самое лучшее для детей / Лев Толстой; худож.: Н. Лукина, И. Чувакина, А. Чувакин. - Москва</w:t>
      </w:r>
      <w:proofErr w:type="gramStart"/>
      <w:r>
        <w:t xml:space="preserve"> :</w:t>
      </w:r>
      <w:proofErr w:type="gramEnd"/>
      <w:r>
        <w:t xml:space="preserve"> АСТ, 2014. - 573, [1] c.</w:t>
      </w:r>
      <w:proofErr w:type="gramStart"/>
      <w:r>
        <w:t xml:space="preserve"> :</w:t>
      </w:r>
      <w:proofErr w:type="gramEnd"/>
      <w:r>
        <w:t xml:space="preserve"> ил. - (Вся детская классика). - Содерж.: разд.:  Рассказы; Рассказы; Сказки; Были; Басни и др.. - ISBN 978-5-17-078720-3</w:t>
      </w:r>
      <w:proofErr w:type="gramStart"/>
      <w:r>
        <w:t xml:space="preserve"> :</w:t>
      </w:r>
      <w:proofErr w:type="gramEnd"/>
      <w:r>
        <w:t xml:space="preserve"> 370,00</w:t>
      </w:r>
    </w:p>
    <w:p w:rsidR="004542FC" w:rsidRDefault="004542FC" w:rsidP="00CF1336">
      <w:r>
        <w:t xml:space="preserve">    Оглавление: http://kitap.tatar.ru/ogl/nlrt/nbrt_obr_2674135.pdf</w:t>
      </w:r>
    </w:p>
    <w:p w:rsidR="004542FC" w:rsidRDefault="004542FC" w:rsidP="00CF1336"/>
    <w:p w:rsidR="004542FC" w:rsidRDefault="004542FC" w:rsidP="004542FC">
      <w:r>
        <w:t>104. 83.84(2=411.2)6-445.1;   Щ61</w:t>
      </w:r>
    </w:p>
    <w:p w:rsidR="004542FC" w:rsidRDefault="004542FC" w:rsidP="004542FC">
      <w:r>
        <w:t xml:space="preserve">    1880199-Л - абП</w:t>
      </w:r>
    </w:p>
    <w:p w:rsidR="004542FC" w:rsidRDefault="004542FC" w:rsidP="004542FC">
      <w:r>
        <w:t xml:space="preserve">    Щерба, Наталья</w:t>
      </w:r>
    </w:p>
    <w:p w:rsidR="004542FC" w:rsidRDefault="004542FC" w:rsidP="004542FC">
      <w:r>
        <w:t>Часовое сердце</w:t>
      </w:r>
      <w:proofErr w:type="gramStart"/>
      <w:r>
        <w:t xml:space="preserve"> :</w:t>
      </w:r>
      <w:proofErr w:type="gramEnd"/>
      <w:r>
        <w:t xml:space="preserve"> [роман] / Наталья Щерба. - Москва</w:t>
      </w:r>
      <w:proofErr w:type="gramStart"/>
      <w:r>
        <w:t xml:space="preserve"> :</w:t>
      </w:r>
      <w:proofErr w:type="gramEnd"/>
      <w:r>
        <w:t xml:space="preserve"> РОСМЭН, 2014. - 395 c. - (Часодеи).. - ISBN 978-5-353-05547-1 (в пер.)</w:t>
      </w:r>
      <w:proofErr w:type="gramStart"/>
      <w:r>
        <w:t xml:space="preserve"> :</w:t>
      </w:r>
      <w:proofErr w:type="gramEnd"/>
      <w:r>
        <w:t xml:space="preserve"> 578,00</w:t>
      </w:r>
    </w:p>
    <w:p w:rsidR="004542FC" w:rsidRDefault="004542FC" w:rsidP="004542FC">
      <w:r>
        <w:t xml:space="preserve">    Оглавление: </w:t>
      </w:r>
      <w:hyperlink r:id="rId71" w:history="1">
        <w:r w:rsidR="00880BBB" w:rsidRPr="00C54BD7">
          <w:rPr>
            <w:rStyle w:val="a8"/>
          </w:rPr>
          <w:t>http://kitap.tatar.ru/ogl/nlrt/nbrt_obr_2095303.pdf</w:t>
        </w:r>
      </w:hyperlink>
    </w:p>
    <w:p w:rsidR="00880BBB" w:rsidRDefault="00880BBB" w:rsidP="004542FC"/>
    <w:p w:rsidR="004542FC" w:rsidRDefault="004542FC" w:rsidP="004542FC"/>
    <w:p w:rsidR="004542FC" w:rsidRDefault="004542FC" w:rsidP="004542FC">
      <w:r>
        <w:t>105. 83.0;   Я57</w:t>
      </w:r>
    </w:p>
    <w:p w:rsidR="004542FC" w:rsidRDefault="004542FC" w:rsidP="004542FC">
      <w:r>
        <w:t xml:space="preserve">    1876716-Л - аб; 1876717-Л - од</w:t>
      </w:r>
    </w:p>
    <w:p w:rsidR="004542FC" w:rsidRDefault="004542FC" w:rsidP="004542FC">
      <w:r>
        <w:t xml:space="preserve">    Ямпольский, Михаил Бениаминови</w:t>
      </w:r>
      <w:proofErr w:type="gramStart"/>
      <w:r>
        <w:t>ч(</w:t>
      </w:r>
      <w:proofErr w:type="gramEnd"/>
      <w:r>
        <w:t xml:space="preserve"> д-р искусствоведения, канд. пед. наук)</w:t>
      </w:r>
    </w:p>
    <w:p w:rsidR="004542FC" w:rsidRDefault="004542FC" w:rsidP="004542FC">
      <w:r>
        <w:t>Возвращение Адама. Миф, или Современность архаики / Михаил Ямпольский.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Лимбаха, 2022. - 412, [3] с.; 20. - Библиогр. в подстроч. примеч.. - ISBN 978-5-89059-458-7</w:t>
      </w:r>
      <w:proofErr w:type="gramStart"/>
      <w:r>
        <w:t xml:space="preserve"> :</w:t>
      </w:r>
      <w:proofErr w:type="gramEnd"/>
      <w:r>
        <w:t xml:space="preserve"> 600,00</w:t>
      </w:r>
    </w:p>
    <w:p w:rsidR="004542FC" w:rsidRDefault="004542FC" w:rsidP="004542FC">
      <w:r>
        <w:t xml:space="preserve">    Оглавление: </w:t>
      </w:r>
      <w:hyperlink r:id="rId72" w:history="1">
        <w:r w:rsidR="00880BBB" w:rsidRPr="00C54BD7">
          <w:rPr>
            <w:rStyle w:val="a8"/>
          </w:rPr>
          <w:t>http://kitap.tatar.ru/ogl/nlrt/nbrt_obr_2668578.pdf</w:t>
        </w:r>
      </w:hyperlink>
    </w:p>
    <w:p w:rsidR="00880BBB" w:rsidRDefault="00880BBB" w:rsidP="004542FC"/>
    <w:p w:rsidR="004542FC" w:rsidRDefault="004542FC" w:rsidP="004542FC"/>
    <w:p w:rsidR="00BC5B42" w:rsidRDefault="00BC5B42" w:rsidP="004542FC"/>
    <w:p w:rsidR="00BC5B42" w:rsidRDefault="00BC5B42" w:rsidP="00BC5B42">
      <w:pPr>
        <w:pStyle w:val="1"/>
      </w:pPr>
      <w:bookmarkStart w:id="17" w:name="_Toc127962228"/>
      <w:r>
        <w:t>Художественная литература. (ББК 84)</w:t>
      </w:r>
      <w:bookmarkEnd w:id="17"/>
    </w:p>
    <w:p w:rsidR="00BC5B42" w:rsidRDefault="00BC5B42" w:rsidP="00BC5B42">
      <w:pPr>
        <w:pStyle w:val="1"/>
      </w:pPr>
    </w:p>
    <w:p w:rsidR="00BC5B42" w:rsidRDefault="00BC5B42" w:rsidP="00BC5B42">
      <w:r>
        <w:t>106. 84(2=411.2)я43;   А72</w:t>
      </w:r>
    </w:p>
    <w:p w:rsidR="00BC5B42" w:rsidRDefault="00BC5B42" w:rsidP="00BC5B42">
      <w:r>
        <w:t xml:space="preserve">    1878461-Л - аб</w:t>
      </w:r>
    </w:p>
    <w:p w:rsidR="00BC5B42" w:rsidRDefault="00BC5B42" w:rsidP="00BC5B42">
      <w:r>
        <w:t xml:space="preserve">    Антология любви</w:t>
      </w:r>
      <w:proofErr w:type="gramStart"/>
      <w:r>
        <w:t xml:space="preserve"> :</w:t>
      </w:r>
      <w:proofErr w:type="gramEnd"/>
      <w:r>
        <w:t xml:space="preserve"> сентиментальная проза русских писателей / А. Пушкин [и др.]. - Москва</w:t>
      </w:r>
      <w:proofErr w:type="gramStart"/>
      <w:r>
        <w:t xml:space="preserve"> :</w:t>
      </w:r>
      <w:proofErr w:type="gramEnd"/>
      <w:r>
        <w:t xml:space="preserve"> Престиж Бук, 2006. - 414, [1] с.</w:t>
      </w:r>
      <w:proofErr w:type="gramStart"/>
      <w:r>
        <w:t xml:space="preserve"> :</w:t>
      </w:r>
      <w:proofErr w:type="gramEnd"/>
      <w:r>
        <w:t xml:space="preserve"> ил. - Содерж.: Барышня-крестьянка / А. С. Пушкин; Первая любовь / И. С. Тургенев; Дама с собачкой / А. П. Чехов; Кроткая / Ф. М. Достоевский; Суламифь / А. И. Куприн и др.. - ISBN 5-371-00030-5</w:t>
      </w:r>
      <w:proofErr w:type="gramStart"/>
      <w:r>
        <w:t xml:space="preserve"> :</w:t>
      </w:r>
      <w:proofErr w:type="gramEnd"/>
      <w:r>
        <w:t xml:space="preserve"> 350,00</w:t>
      </w:r>
    </w:p>
    <w:p w:rsidR="00BC5B42" w:rsidRDefault="00BC5B42" w:rsidP="00BC5B42">
      <w:r>
        <w:t xml:space="preserve">    Оглавление: </w:t>
      </w:r>
      <w:hyperlink r:id="rId73" w:history="1">
        <w:r w:rsidR="00880BBB" w:rsidRPr="00C54BD7">
          <w:rPr>
            <w:rStyle w:val="a8"/>
          </w:rPr>
          <w:t>http://kitap.tatar.ru/ogl/nlrt/nbrt_obr_2529492.pdf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107. Р</w:t>
      </w:r>
      <w:proofErr w:type="gramStart"/>
      <w:r>
        <w:t>2</w:t>
      </w:r>
      <w:proofErr w:type="gramEnd"/>
      <w:r>
        <w:t>;   К58</w:t>
      </w:r>
    </w:p>
    <w:p w:rsidR="00BC5B42" w:rsidRDefault="00BC5B42" w:rsidP="00BC5B42">
      <w:r>
        <w:t xml:space="preserve">    298863-Л - кх</w:t>
      </w:r>
    </w:p>
    <w:p w:rsidR="00BC5B42" w:rsidRDefault="00BC5B42" w:rsidP="00BC5B42">
      <w:r>
        <w:t xml:space="preserve">    Кожевников, Вадим Михайлович. Щит и меч</w:t>
      </w:r>
      <w:proofErr w:type="gramStart"/>
      <w:r>
        <w:t xml:space="preserve"> :</w:t>
      </w:r>
      <w:proofErr w:type="gramEnd"/>
      <w:r>
        <w:t xml:space="preserve"> роман / В. М. Кожевников; под ред. В. Д. Острогорской. - Москва</w:t>
      </w:r>
      <w:proofErr w:type="gramStart"/>
      <w:r>
        <w:t xml:space="preserve"> :</w:t>
      </w:r>
      <w:proofErr w:type="gramEnd"/>
      <w:r>
        <w:t xml:space="preserve"> Советский писатель, 1968. - Кн. 2. - 1968. - 512 c. : ил</w:t>
      </w:r>
      <w:proofErr w:type="gramStart"/>
      <w:r>
        <w:t xml:space="preserve">. : </w:t>
      </w:r>
      <w:proofErr w:type="gramEnd"/>
      <w:r>
        <w:t>0,95</w:t>
      </w:r>
    </w:p>
    <w:p w:rsidR="00BC5B42" w:rsidRDefault="00BC5B42" w:rsidP="00BC5B42"/>
    <w:p w:rsidR="00BC5B42" w:rsidRDefault="00BC5B42" w:rsidP="00BC5B42">
      <w:r>
        <w:t>108. 84(0)-445.7я43;   К60</w:t>
      </w:r>
    </w:p>
    <w:p w:rsidR="00BC5B42" w:rsidRDefault="00BC5B42" w:rsidP="00BC5B42">
      <w:r>
        <w:t xml:space="preserve">    1880151-Л - аб</w:t>
      </w:r>
    </w:p>
    <w:p w:rsidR="00BC5B42" w:rsidRDefault="00BC5B42" w:rsidP="00BC5B42">
      <w:r>
        <w:t xml:space="preserve">    Коллекция детективных романов Ридерз Дайджест</w:t>
      </w:r>
      <w:proofErr w:type="gramStart"/>
      <w:r>
        <w:t xml:space="preserve"> :</w:t>
      </w:r>
      <w:proofErr w:type="gramEnd"/>
      <w:r>
        <w:t xml:space="preserve"> [перевод с английского] / Роберт Крейс [и др.]; гл. ред. Э. Медведева. - Москва</w:t>
      </w:r>
      <w:proofErr w:type="gramStart"/>
      <w:r>
        <w:t xml:space="preserve"> :</w:t>
      </w:r>
      <w:proofErr w:type="gramEnd"/>
      <w:r>
        <w:t xml:space="preserve"> Издательский Дом Ридерз Дайджест, 2007. - 544 с.</w:t>
      </w:r>
      <w:proofErr w:type="gramStart"/>
      <w:r>
        <w:t xml:space="preserve"> :</w:t>
      </w:r>
      <w:proofErr w:type="gramEnd"/>
      <w:r>
        <w:t xml:space="preserve"> ил. - (Коллекция детективов). - Содерж.: Правило двух минут / Р. Крейс; Один выстрел / Л. Чайлд; Ложное впечатление / Дж. Арчер; Убить посыльного / Т. Хоуг. - ISBN 978-5-89355-231-7</w:t>
      </w:r>
      <w:proofErr w:type="gramStart"/>
      <w:r>
        <w:t xml:space="preserve"> :</w:t>
      </w:r>
      <w:proofErr w:type="gramEnd"/>
      <w:r>
        <w:t xml:space="preserve"> 300,00</w:t>
      </w:r>
    </w:p>
    <w:p w:rsidR="00BC5B42" w:rsidRDefault="00BC5B42" w:rsidP="00BC5B42">
      <w:r>
        <w:t xml:space="preserve">    Оглавление: </w:t>
      </w:r>
      <w:hyperlink r:id="rId74" w:history="1">
        <w:r w:rsidR="00880BBB" w:rsidRPr="00C54BD7">
          <w:rPr>
            <w:rStyle w:val="a8"/>
          </w:rPr>
          <w:t>http://kitap.tatar.ru/ogl/nlrt/nbrt_obr_2500161.pdf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109. 84(2=411.2)6я43;   М63</w:t>
      </w:r>
    </w:p>
    <w:p w:rsidR="00BC5B42" w:rsidRDefault="00BC5B42" w:rsidP="00BC5B42">
      <w:r>
        <w:t xml:space="preserve">    1879892-Л - аб</w:t>
      </w:r>
    </w:p>
    <w:p w:rsidR="00BC5B42" w:rsidRDefault="00BC5B42" w:rsidP="00BC5B42">
      <w:r>
        <w:t xml:space="preserve">    Мир литературы. Новое поколение</w:t>
      </w:r>
      <w:proofErr w:type="gramStart"/>
      <w:r>
        <w:t xml:space="preserve"> :</w:t>
      </w:r>
      <w:proofErr w:type="gramEnd"/>
      <w:r>
        <w:t xml:space="preserve"> сборник. - Москва</w:t>
      </w:r>
      <w:proofErr w:type="gramStart"/>
      <w:r>
        <w:t xml:space="preserve"> :</w:t>
      </w:r>
      <w:proofErr w:type="gramEnd"/>
      <w:r>
        <w:t xml:space="preserve"> АСПИ, 2022. - 658 с. - На обл.: При поддержке Президентского фонда культурных инициатив. - Содерж.:  Слух / А. Кальян; К морю / И. Михайлова; Зеленая дорога / О. Павлова; Пижамная вечеринка / М. Ронжина; Пути небесные / Д. Вилков и др.. - ISBN 978-5-517-09282-3</w:t>
      </w:r>
      <w:proofErr w:type="gramStart"/>
      <w:r>
        <w:t xml:space="preserve"> :</w:t>
      </w:r>
      <w:proofErr w:type="gramEnd"/>
      <w:r>
        <w:t xml:space="preserve"> 800,00</w:t>
      </w:r>
    </w:p>
    <w:p w:rsidR="00BC5B42" w:rsidRDefault="00BC5B42" w:rsidP="00BC5B42">
      <w:r>
        <w:t xml:space="preserve">    Оглавление: </w:t>
      </w:r>
      <w:hyperlink r:id="rId75" w:history="1">
        <w:r w:rsidR="00880BBB" w:rsidRPr="00C54BD7">
          <w:rPr>
            <w:rStyle w:val="a8"/>
          </w:rPr>
          <w:t>http://kitap.tatar.ru/ogl/nlrt/nbrt_obr_2674364.pdf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110. 84(2=411.2)6-445.7я43;   О-58</w:t>
      </w:r>
    </w:p>
    <w:p w:rsidR="00BC5B42" w:rsidRDefault="00BC5B42" w:rsidP="00BC5B42">
      <w:r>
        <w:t xml:space="preserve">    1880011-М - аб</w:t>
      </w:r>
    </w:p>
    <w:p w:rsidR="00BC5B42" w:rsidRDefault="00BC5B42" w:rsidP="00BC5B42">
      <w:r>
        <w:t xml:space="preserve">    Он, она и пушистый детектив</w:t>
      </w:r>
      <w:proofErr w:type="gramStart"/>
      <w:r>
        <w:t xml:space="preserve"> :</w:t>
      </w:r>
      <w:proofErr w:type="gramEnd"/>
      <w:r>
        <w:t xml:space="preserve"> [сборник рассказов]. - Москва</w:t>
      </w:r>
      <w:proofErr w:type="gramStart"/>
      <w:r>
        <w:t xml:space="preserve"> :</w:t>
      </w:r>
      <w:proofErr w:type="gramEnd"/>
      <w:r>
        <w:t xml:space="preserve"> Эксмо, 2020. - 314, [1]; 17 см. - (Великолепные детективные истории). - Содержание: Экклезиаст ведет расследование / Анна и Сергей Литвиновы. - Богиня весны / Валерия Вербинина. - Галактика со вкусом рома / Влада Ольховская. - Обжигающее счастье / Людмила Мартова. - Тропическое танго, или разгадка исчезновения Агаты Кристи. - Человек, подаривший ей собаку / Татьяна Полякова. - Новейший Ноев ковчег / Евгения Михайлова. - Три тысячи километров над  уровнем неба / Марина Крамер. - ISBN 978-5-04-109356-3</w:t>
      </w:r>
      <w:proofErr w:type="gramStart"/>
      <w:r>
        <w:t xml:space="preserve"> :</w:t>
      </w:r>
      <w:proofErr w:type="gramEnd"/>
      <w:r>
        <w:t xml:space="preserve"> 350,00</w:t>
      </w:r>
    </w:p>
    <w:p w:rsidR="00BC5B42" w:rsidRDefault="00BC5B42" w:rsidP="00BC5B42">
      <w:r>
        <w:t xml:space="preserve">    Оглавление: </w:t>
      </w:r>
      <w:hyperlink r:id="rId76" w:history="1">
        <w:r w:rsidR="00880BBB" w:rsidRPr="00C54BD7">
          <w:rPr>
            <w:rStyle w:val="a8"/>
          </w:rPr>
          <w:t>http://kitap.tatar.ru/ogl/nlrt/nbrt_obr_2674337.pdf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111. 84(2=411.2)6я43;   С83</w:t>
      </w:r>
    </w:p>
    <w:p w:rsidR="00BC5B42" w:rsidRDefault="00BC5B42" w:rsidP="00BC5B42">
      <w:r>
        <w:t xml:space="preserve">    1879889-Л - аб</w:t>
      </w:r>
    </w:p>
    <w:p w:rsidR="00BC5B42" w:rsidRDefault="00BC5B42" w:rsidP="00BC5B42">
      <w:r>
        <w:t xml:space="preserve">    Страна Суггестия</w:t>
      </w:r>
      <w:proofErr w:type="gramStart"/>
      <w:r>
        <w:t xml:space="preserve"> :</w:t>
      </w:r>
      <w:proofErr w:type="gramEnd"/>
      <w:r>
        <w:t xml:space="preserve"> литературный андеграунд. - Волгоград</w:t>
      </w:r>
      <w:proofErr w:type="gramStart"/>
      <w:r>
        <w:t xml:space="preserve"> :</w:t>
      </w:r>
      <w:proofErr w:type="gramEnd"/>
      <w:r>
        <w:t xml:space="preserve"> Перископ-Волга, 2022. - 428 с. - Авт. указ</w:t>
      </w:r>
      <w:proofErr w:type="gramStart"/>
      <w:r>
        <w:t xml:space="preserve">.: </w:t>
      </w:r>
      <w:proofErr w:type="gramEnd"/>
      <w:r>
        <w:t>с. 410-422. - Содерж.: Подборка стихотворений "О том" / Н. Рыжих; Расхламление / С. Сергиев; Корова Конструктор / И. Сержантова; Внутри и снаружи / А. Горислав; Из пены морской... / Л. Дракнесс и др.. - ISBN 978-5-907453-86-9</w:t>
      </w:r>
      <w:proofErr w:type="gramStart"/>
      <w:r>
        <w:t xml:space="preserve"> :</w:t>
      </w:r>
      <w:proofErr w:type="gramEnd"/>
      <w:r>
        <w:t xml:space="preserve"> 500,00</w:t>
      </w:r>
    </w:p>
    <w:p w:rsidR="00BC5B42" w:rsidRDefault="00BC5B42" w:rsidP="00BC5B42">
      <w:r>
        <w:t xml:space="preserve">    Оглавление: </w:t>
      </w:r>
      <w:hyperlink r:id="rId77" w:history="1">
        <w:r w:rsidR="00880BBB" w:rsidRPr="00C54BD7">
          <w:rPr>
            <w:rStyle w:val="a8"/>
          </w:rPr>
          <w:t>http://kitap.tatar.ru/ogl/nlrt/nbrt_obr_2674323.pdf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112. 84(2=411.2)5;   Т53</w:t>
      </w:r>
    </w:p>
    <w:p w:rsidR="00BC5B42" w:rsidRDefault="00BC5B42" w:rsidP="00BC5B42">
      <w:r>
        <w:t xml:space="preserve">    1880201-Л - аб</w:t>
      </w:r>
    </w:p>
    <w:p w:rsidR="00BC5B42" w:rsidRDefault="00BC5B42" w:rsidP="00BC5B42">
      <w:r>
        <w:t xml:space="preserve">    Толстой, Лев Николаевич. Война и мир</w:t>
      </w:r>
      <w:proofErr w:type="gramStart"/>
      <w:r>
        <w:t xml:space="preserve">  :</w:t>
      </w:r>
      <w:proofErr w:type="gramEnd"/>
      <w:r>
        <w:t xml:space="preserve"> [роман в четырёх томах : в двух книгах] / Лев Толстой. - Москва</w:t>
      </w:r>
      <w:proofErr w:type="gramStart"/>
      <w:r>
        <w:t xml:space="preserve"> :</w:t>
      </w:r>
      <w:proofErr w:type="gramEnd"/>
      <w:r>
        <w:t xml:space="preserve"> Эксмо, 2010. - (Русская классика).. - Том 1-2, [кн. 1]. - 2010. - 733, [2] с.</w:t>
      </w:r>
      <w:proofErr w:type="gramStart"/>
      <w:r>
        <w:t xml:space="preserve"> :</w:t>
      </w:r>
      <w:proofErr w:type="gramEnd"/>
      <w:r>
        <w:t xml:space="preserve"> портр.. - ISBN 978-5-699-40473-5 (т. 1-2) : 443,00</w:t>
      </w:r>
    </w:p>
    <w:p w:rsidR="00BC5B42" w:rsidRDefault="00BC5B42" w:rsidP="00BC5B42"/>
    <w:p w:rsidR="00BC5B42" w:rsidRDefault="00BC5B42" w:rsidP="00BC5B42">
      <w:r>
        <w:t>113. 84(2=411.2)5;   Т53</w:t>
      </w:r>
    </w:p>
    <w:p w:rsidR="00BC5B42" w:rsidRDefault="00BC5B42" w:rsidP="00BC5B42">
      <w:r>
        <w:t xml:space="preserve">    1880202-Л - аб</w:t>
      </w:r>
    </w:p>
    <w:p w:rsidR="00BC5B42" w:rsidRDefault="00BC5B42" w:rsidP="00BC5B42">
      <w:r>
        <w:t xml:space="preserve">    Толстой, Лев Николаевич. Война и мир</w:t>
      </w:r>
      <w:proofErr w:type="gramStart"/>
      <w:r>
        <w:t xml:space="preserve">  :</w:t>
      </w:r>
      <w:proofErr w:type="gramEnd"/>
      <w:r>
        <w:t xml:space="preserve"> [роман в четырёх томах : в двух книгах] / Лев Толстой. - Москва</w:t>
      </w:r>
      <w:proofErr w:type="gramStart"/>
      <w:r>
        <w:t xml:space="preserve"> :</w:t>
      </w:r>
      <w:proofErr w:type="gramEnd"/>
      <w:r>
        <w:t xml:space="preserve"> Эксмо, 2010. - (Русская классика).. - Том 3-4, [кн. 2]. - 2010. - 732, [2] с.</w:t>
      </w:r>
      <w:proofErr w:type="gramStart"/>
      <w:r>
        <w:t xml:space="preserve"> :</w:t>
      </w:r>
      <w:proofErr w:type="gramEnd"/>
      <w:r>
        <w:t xml:space="preserve"> портр.. - ISBN 978-5-699-40476-6 (т. 3-4) : 443,00</w:t>
      </w:r>
    </w:p>
    <w:p w:rsidR="00BC5B42" w:rsidRDefault="00BC5B42" w:rsidP="00BC5B42"/>
    <w:p w:rsidR="00BC5B42" w:rsidRDefault="00BC5B42" w:rsidP="00BC5B42">
      <w:r>
        <w:t>114. Р</w:t>
      </w:r>
      <w:proofErr w:type="gramStart"/>
      <w:r>
        <w:t>2</w:t>
      </w:r>
      <w:proofErr w:type="gramEnd"/>
      <w:r>
        <w:t>;   Ч-52</w:t>
      </w:r>
    </w:p>
    <w:p w:rsidR="00BC5B42" w:rsidRDefault="00BC5B42" w:rsidP="00BC5B42">
      <w:r>
        <w:t xml:space="preserve">    298861-Л - кх</w:t>
      </w:r>
    </w:p>
    <w:p w:rsidR="00BC5B42" w:rsidRDefault="00BC5B42" w:rsidP="00BC5B42">
      <w:r>
        <w:t xml:space="preserve">    Четвериков</w:t>
      </w:r>
      <w:proofErr w:type="gramStart"/>
      <w:r>
        <w:t xml:space="preserve"> ,</w:t>
      </w:r>
      <w:proofErr w:type="gramEnd"/>
      <w:r>
        <w:t xml:space="preserve"> Борис Дмитриевич. Котовский</w:t>
      </w:r>
      <w:proofErr w:type="gramStart"/>
      <w:r>
        <w:t xml:space="preserve"> :</w:t>
      </w:r>
      <w:proofErr w:type="gramEnd"/>
      <w:r>
        <w:t xml:space="preserve"> роман / Б. Д. Четвериков ; илл. П. Н. Пинкисевича. - Москва</w:t>
      </w:r>
      <w:proofErr w:type="gramStart"/>
      <w:r>
        <w:t xml:space="preserve"> :</w:t>
      </w:r>
      <w:proofErr w:type="gramEnd"/>
      <w:r>
        <w:t xml:space="preserve"> Военное издательство Министерства обороны СССР, 1968. - (Советский военный роман).. - Кн. 1</w:t>
      </w:r>
      <w:proofErr w:type="gramStart"/>
      <w:r>
        <w:t xml:space="preserve"> :</w:t>
      </w:r>
      <w:proofErr w:type="gramEnd"/>
      <w:r>
        <w:t xml:space="preserve">  Человек - легенда. - 1968. - 614 с. : ил., портр.</w:t>
      </w:r>
      <w:proofErr w:type="gramStart"/>
      <w:r>
        <w:t xml:space="preserve"> :</w:t>
      </w:r>
      <w:proofErr w:type="gramEnd"/>
      <w:r>
        <w:t xml:space="preserve"> 1,26</w:t>
      </w:r>
    </w:p>
    <w:p w:rsidR="00BC5B42" w:rsidRDefault="00BC5B42" w:rsidP="00BC5B42"/>
    <w:p w:rsidR="00BC5B42" w:rsidRDefault="00BC5B42" w:rsidP="00BC5B42">
      <w:r>
        <w:t>115.</w:t>
      </w:r>
      <w:proofErr w:type="gramStart"/>
      <w:r>
        <w:t xml:space="preserve"> ;</w:t>
      </w:r>
      <w:proofErr w:type="gramEnd"/>
      <w:r>
        <w:t xml:space="preserve">   Ш18</w:t>
      </w:r>
    </w:p>
    <w:p w:rsidR="00BC5B42" w:rsidRDefault="00BC5B42" w:rsidP="00BC5B42">
      <w:r>
        <w:t xml:space="preserve">    298864-Л - кх</w:t>
      </w:r>
    </w:p>
    <w:p w:rsidR="00BC5B42" w:rsidRDefault="00BC5B42" w:rsidP="00BC5B42">
      <w:r>
        <w:t xml:space="preserve">    Шальное лето</w:t>
      </w:r>
      <w:proofErr w:type="gramStart"/>
      <w:r>
        <w:t xml:space="preserve"> :</w:t>
      </w:r>
      <w:proofErr w:type="gramEnd"/>
      <w:r>
        <w:t xml:space="preserve"> Молодые писатели Румынии</w:t>
      </w:r>
      <w:proofErr w:type="gramStart"/>
      <w:r>
        <w:t xml:space="preserve"> :</w:t>
      </w:r>
      <w:proofErr w:type="gramEnd"/>
      <w:r>
        <w:t xml:space="preserve"> Стихи и проза</w:t>
      </w:r>
      <w:proofErr w:type="gramStart"/>
      <w:r>
        <w:t xml:space="preserve"> :</w:t>
      </w:r>
      <w:proofErr w:type="gramEnd"/>
      <w:r>
        <w:t xml:space="preserve"> [Пер. с румын.] / Ил.: М. Папков</w:t>
      </w:r>
      <w:proofErr w:type="gramStart"/>
      <w:r>
        <w:t xml:space="preserve"> ;</w:t>
      </w:r>
      <w:proofErr w:type="gramEnd"/>
      <w:r>
        <w:t xml:space="preserve"> сост. Д. Шполянская. - [Москва]</w:t>
      </w:r>
      <w:proofErr w:type="gramStart"/>
      <w:r>
        <w:t xml:space="preserve"> :</w:t>
      </w:r>
      <w:proofErr w:type="gramEnd"/>
      <w:r>
        <w:t xml:space="preserve"> [Мол. гвардия], [1968]. - 192 с., 6 л. ил.; 20 см</w:t>
      </w:r>
      <w:proofErr w:type="gramStart"/>
      <w:r>
        <w:t xml:space="preserve"> :</w:t>
      </w:r>
      <w:proofErr w:type="gramEnd"/>
      <w:r>
        <w:t xml:space="preserve"> 0,84</w:t>
      </w:r>
    </w:p>
    <w:p w:rsidR="00BC5B42" w:rsidRDefault="00BC5B42" w:rsidP="00BC5B42"/>
    <w:p w:rsidR="00BC5B42" w:rsidRDefault="00BC5B42" w:rsidP="00BC5B42">
      <w:r>
        <w:t>116. 84(5Кир);   А36</w:t>
      </w:r>
    </w:p>
    <w:p w:rsidR="00BC5B42" w:rsidRDefault="00BC5B42" w:rsidP="00BC5B42">
      <w:r>
        <w:t xml:space="preserve">    1880023-Л - аб</w:t>
      </w:r>
    </w:p>
    <w:p w:rsidR="00BC5B42" w:rsidRDefault="00BC5B42" w:rsidP="00BC5B42">
      <w:r>
        <w:t xml:space="preserve">    Айтматов, Чингиз</w:t>
      </w:r>
    </w:p>
    <w:p w:rsidR="00BC5B42" w:rsidRDefault="00BC5B42" w:rsidP="00BC5B42">
      <w:r>
        <w:t>Пегий пес, бегущий краем моря</w:t>
      </w:r>
      <w:proofErr w:type="gramStart"/>
      <w:r>
        <w:t xml:space="preserve"> :</w:t>
      </w:r>
      <w:proofErr w:type="gramEnd"/>
      <w:r>
        <w:t xml:space="preserve"> роман и повести / Чингиз Айтматов. - Москва</w:t>
      </w:r>
      <w:proofErr w:type="gramStart"/>
      <w:r>
        <w:t xml:space="preserve"> :</w:t>
      </w:r>
      <w:proofErr w:type="gramEnd"/>
      <w:r>
        <w:t xml:space="preserve"> Эксмо, 2004. - 875, [2] с. - (Красная книга русской прозы). - Содерж.: Прощай Гульсар! : повесть; Белый пароход : повесть; И дольше века длится день..</w:t>
      </w:r>
      <w:proofErr w:type="gramStart"/>
      <w:r>
        <w:t>.(</w:t>
      </w:r>
      <w:proofErr w:type="gramEnd"/>
      <w:r>
        <w:t>Буранный полустанок) : роман. - ISBN 5-699-04934-7</w:t>
      </w:r>
      <w:proofErr w:type="gramStart"/>
      <w:r>
        <w:t xml:space="preserve"> :</w:t>
      </w:r>
      <w:proofErr w:type="gramEnd"/>
      <w:r>
        <w:t xml:space="preserve"> 200,00</w:t>
      </w:r>
    </w:p>
    <w:p w:rsidR="00BC5B42" w:rsidRDefault="00BC5B42" w:rsidP="00BC5B42">
      <w:r>
        <w:t xml:space="preserve">    Оглавление: </w:t>
      </w:r>
      <w:hyperlink r:id="rId78" w:history="1">
        <w:r w:rsidR="00880BBB" w:rsidRPr="00C54BD7">
          <w:rPr>
            <w:rStyle w:val="a8"/>
          </w:rPr>
          <w:t>http://kitap.tatar.ru/ogl/nlrt/nbrt_obr_2674573.pdf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117. 84(4Юго);   А65</w:t>
      </w:r>
    </w:p>
    <w:p w:rsidR="00BC5B42" w:rsidRDefault="00BC5B42" w:rsidP="00BC5B42">
      <w:r>
        <w:t xml:space="preserve">    1876108-Ф - од; 1876109-Ф - кх</w:t>
      </w:r>
    </w:p>
    <w:p w:rsidR="00BC5B42" w:rsidRDefault="00BC5B42" w:rsidP="00BC5B42">
      <w:r>
        <w:t xml:space="preserve">    Андоновский, Венко</w:t>
      </w:r>
    </w:p>
    <w:p w:rsidR="00BC5B42" w:rsidRDefault="00BC5B42" w:rsidP="00BC5B42">
      <w:r>
        <w:t>Азбука для непослушных = Азбука за непослушните : роман / В. Андоновский; [пер.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</w:t>
      </w:r>
      <w:proofErr w:type="gramStart"/>
      <w:r>
        <w:t>О. Панькиной].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ООО "Центр книги Рудомино", 2022. - 147 , [1] с.</w:t>
      </w:r>
      <w:proofErr w:type="gramStart"/>
      <w:r>
        <w:t xml:space="preserve"> :</w:t>
      </w:r>
      <w:proofErr w:type="gramEnd"/>
      <w:r>
        <w:t xml:space="preserve"> ил. - (Полифония). - Текст парал на рус., македон. яз.. - ISBN 978-5-00087-219-2</w:t>
      </w:r>
      <w:proofErr w:type="gramStart"/>
      <w:r>
        <w:t xml:space="preserve"> :</w:t>
      </w:r>
      <w:proofErr w:type="gramEnd"/>
      <w:r>
        <w:t xml:space="preserve"> 350,00</w:t>
      </w:r>
    </w:p>
    <w:p w:rsidR="00BC5B42" w:rsidRDefault="00BC5B42" w:rsidP="00BC5B42">
      <w:r>
        <w:t xml:space="preserve">    Оглавление: </w:t>
      </w:r>
      <w:hyperlink r:id="rId79" w:history="1">
        <w:r w:rsidR="00880BBB" w:rsidRPr="00C54BD7">
          <w:rPr>
            <w:rStyle w:val="a8"/>
          </w:rPr>
          <w:t>http://kitap.tatar.ru/ogl/nlrt/nbrt_obr_2670038.pdf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118. 84(4Укр)-445.1;   А91</w:t>
      </w:r>
    </w:p>
    <w:p w:rsidR="00BC5B42" w:rsidRDefault="00BC5B42" w:rsidP="00BC5B42">
      <w:r>
        <w:t xml:space="preserve">    1880038-Л - аб</w:t>
      </w:r>
    </w:p>
    <w:p w:rsidR="00BC5B42" w:rsidRDefault="00BC5B42" w:rsidP="00BC5B42">
      <w:r>
        <w:t xml:space="preserve">    Астахова, Людмила Викторовна</w:t>
      </w:r>
    </w:p>
    <w:p w:rsidR="00BC5B42" w:rsidRDefault="00BC5B42" w:rsidP="00BC5B42">
      <w:r>
        <w:t>НЧЧК. Дело рыжих</w:t>
      </w:r>
      <w:proofErr w:type="gramStart"/>
      <w:r>
        <w:t xml:space="preserve"> :</w:t>
      </w:r>
      <w:proofErr w:type="gramEnd"/>
      <w:r>
        <w:t xml:space="preserve"> фантастический роман / Людмила Астахова, Яна Горшкова. - Москва</w:t>
      </w:r>
      <w:proofErr w:type="gramStart"/>
      <w:r>
        <w:t xml:space="preserve"> :</w:t>
      </w:r>
      <w:proofErr w:type="gramEnd"/>
      <w:r>
        <w:t xml:space="preserve"> Альфа-книга</w:t>
      </w:r>
      <w:proofErr w:type="gramStart"/>
      <w:r>
        <w:t xml:space="preserve"> :</w:t>
      </w:r>
      <w:proofErr w:type="gramEnd"/>
      <w:r>
        <w:t xml:space="preserve"> Армада, 2008. - 408, [1] с.</w:t>
      </w:r>
      <w:proofErr w:type="gramStart"/>
      <w:r>
        <w:t xml:space="preserve"> :</w:t>
      </w:r>
      <w:proofErr w:type="gramEnd"/>
      <w:r>
        <w:t xml:space="preserve"> ил.. - ISBN 978-5-9922-0165-9 : 200,00</w:t>
      </w:r>
    </w:p>
    <w:p w:rsidR="00BC5B42" w:rsidRDefault="00BC5B42" w:rsidP="00BC5B42"/>
    <w:p w:rsidR="00BC5B42" w:rsidRDefault="00BC5B42" w:rsidP="00BC5B42">
      <w:r>
        <w:t>119. 84(4Вел);   Б88</w:t>
      </w:r>
    </w:p>
    <w:p w:rsidR="00BC5B42" w:rsidRDefault="00BC5B42" w:rsidP="00BC5B42">
      <w:r>
        <w:t xml:space="preserve">    1880208-Л - аб</w:t>
      </w:r>
    </w:p>
    <w:p w:rsidR="00BC5B42" w:rsidRDefault="00BC5B42" w:rsidP="00BC5B42">
      <w:r>
        <w:t xml:space="preserve">    Бронте, Шарлотта</w:t>
      </w:r>
    </w:p>
    <w:p w:rsidR="00BC5B42" w:rsidRDefault="00BC5B42" w:rsidP="00BC5B42">
      <w:r>
        <w:t>Джейн Эйр</w:t>
      </w:r>
      <w:proofErr w:type="gramStart"/>
      <w:r>
        <w:t xml:space="preserve"> :</w:t>
      </w:r>
      <w:proofErr w:type="gramEnd"/>
      <w:r>
        <w:t xml:space="preserve"> роман / Шарлотта Бронте; [пер. с англ. И. Гуровой].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Комсомольская</w:t>
      </w:r>
      <w:proofErr w:type="gramEnd"/>
      <w:r>
        <w:t xml:space="preserve"> правда, 2007. - 429, [1] с. - (Книжная коллекция "КП": XIX век</w:t>
      </w:r>
      <w:proofErr w:type="gramStart"/>
      <w:r>
        <w:t xml:space="preserve"> ;</w:t>
      </w:r>
      <w:proofErr w:type="gramEnd"/>
      <w:r>
        <w:t xml:space="preserve"> т. 11).. - ISBN 5-87107-096-5</w:t>
      </w:r>
      <w:proofErr w:type="gramStart"/>
      <w:r>
        <w:t xml:space="preserve"> :</w:t>
      </w:r>
      <w:proofErr w:type="gramEnd"/>
      <w:r>
        <w:t xml:space="preserve"> 236,00</w:t>
      </w:r>
    </w:p>
    <w:p w:rsidR="00BC5B42" w:rsidRDefault="00BC5B42" w:rsidP="00BC5B42"/>
    <w:p w:rsidR="00BC5B42" w:rsidRDefault="00BC5B42" w:rsidP="00BC5B42">
      <w:r>
        <w:t>120. 84(7Сое);   Б89</w:t>
      </w:r>
    </w:p>
    <w:p w:rsidR="00BC5B42" w:rsidRDefault="00BC5B42" w:rsidP="00BC5B42">
      <w:r>
        <w:t xml:space="preserve">    1880029-М - аб</w:t>
      </w:r>
    </w:p>
    <w:p w:rsidR="00BC5B42" w:rsidRDefault="00BC5B42" w:rsidP="00BC5B42">
      <w:r>
        <w:t xml:space="preserve">    Брэдбери, Рэй</w:t>
      </w:r>
    </w:p>
    <w:p w:rsidR="00BC5B42" w:rsidRDefault="00BC5B42" w:rsidP="00BC5B42">
      <w:r>
        <w:t>Вино из одуванчиков</w:t>
      </w:r>
      <w:proofErr w:type="gramStart"/>
      <w:r>
        <w:t xml:space="preserve"> :</w:t>
      </w:r>
      <w:proofErr w:type="gramEnd"/>
      <w:r>
        <w:t xml:space="preserve"> [роман] / Рэй Брэдбери; пер. с англ. А. Оганяна. - Москва</w:t>
      </w:r>
      <w:proofErr w:type="gramStart"/>
      <w:r>
        <w:t xml:space="preserve"> :</w:t>
      </w:r>
      <w:proofErr w:type="gramEnd"/>
      <w:r>
        <w:t xml:space="preserve"> Э, 2017. - 350 c. - (Книга в сумочку).. - ISBN 978-5-699-94239-8</w:t>
      </w:r>
      <w:proofErr w:type="gramStart"/>
      <w:r>
        <w:t xml:space="preserve"> :</w:t>
      </w:r>
      <w:proofErr w:type="gramEnd"/>
      <w:r>
        <w:t xml:space="preserve"> 240,00</w:t>
      </w:r>
    </w:p>
    <w:p w:rsidR="00BC5B42" w:rsidRDefault="00BC5B42" w:rsidP="00BC5B42"/>
    <w:p w:rsidR="00BC5B42" w:rsidRDefault="00BC5B42" w:rsidP="00BC5B42">
      <w:r>
        <w:t>121. 84(4Шве)-445.7;   Б49</w:t>
      </w:r>
    </w:p>
    <w:p w:rsidR="00BC5B42" w:rsidRDefault="00BC5B42" w:rsidP="00BC5B42">
      <w:r>
        <w:t xml:space="preserve">    1879911-М - аб</w:t>
      </w:r>
    </w:p>
    <w:p w:rsidR="00BC5B42" w:rsidRDefault="00BC5B42" w:rsidP="00BC5B42">
      <w:r>
        <w:t xml:space="preserve">    Бёрлинд, Силла</w:t>
      </w:r>
    </w:p>
    <w:p w:rsidR="00BC5B42" w:rsidRDefault="00BC5B42" w:rsidP="00BC5B42">
      <w:r>
        <w:t xml:space="preserve">Прилив : [роман] / Силла и Рольф Бёрлинд; [пер. </w:t>
      </w:r>
      <w:proofErr w:type="gramStart"/>
      <w:r>
        <w:t>со</w:t>
      </w:r>
      <w:proofErr w:type="gramEnd"/>
      <w:r>
        <w:t xml:space="preserve"> швед.: А. А. Шаболтас]. - Москва</w:t>
      </w:r>
      <w:proofErr w:type="gramStart"/>
      <w:r>
        <w:t xml:space="preserve"> :</w:t>
      </w:r>
      <w:proofErr w:type="gramEnd"/>
      <w:r>
        <w:t xml:space="preserve"> Эксмо, 2015. - 535, [2] с.; 17. - (Misterium).. - ISBN 978-5-699-818768-6</w:t>
      </w:r>
      <w:proofErr w:type="gramStart"/>
      <w:r>
        <w:t xml:space="preserve"> :</w:t>
      </w:r>
      <w:proofErr w:type="gramEnd"/>
      <w:r>
        <w:t xml:space="preserve"> 175,00</w:t>
      </w:r>
    </w:p>
    <w:p w:rsidR="00BC5B42" w:rsidRDefault="00BC5B42" w:rsidP="00BC5B42"/>
    <w:p w:rsidR="00BC5B42" w:rsidRDefault="00BC5B42" w:rsidP="00BC5B42">
      <w:r>
        <w:t>122. 84(22=411.2)6;   В35</w:t>
      </w:r>
    </w:p>
    <w:p w:rsidR="00BC5B42" w:rsidRDefault="00BC5B42" w:rsidP="00BC5B42">
      <w:r>
        <w:t xml:space="preserve">    1879913-М - кх</w:t>
      </w:r>
    </w:p>
    <w:p w:rsidR="00BC5B42" w:rsidRDefault="00BC5B42" w:rsidP="00BC5B42">
      <w:r>
        <w:t xml:space="preserve">    Вероник</w:t>
      </w:r>
      <w:proofErr w:type="gramStart"/>
      <w:r>
        <w:t>а(</w:t>
      </w:r>
      <w:proofErr w:type="gramEnd"/>
      <w:r>
        <w:t xml:space="preserve"> псевдоним)</w:t>
      </w:r>
    </w:p>
    <w:p w:rsidR="00BC5B42" w:rsidRDefault="00BC5B42" w:rsidP="00BC5B42">
      <w:r>
        <w:t>Музыка осеннего дождя</w:t>
      </w:r>
      <w:proofErr w:type="gramStart"/>
      <w:r>
        <w:t xml:space="preserve"> :</w:t>
      </w:r>
      <w:proofErr w:type="gramEnd"/>
      <w:r>
        <w:t xml:space="preserve"> [стихи] / Вероника. - Нижний Новгород</w:t>
      </w:r>
      <w:proofErr w:type="gramStart"/>
      <w:r>
        <w:t xml:space="preserve"> :</w:t>
      </w:r>
      <w:proofErr w:type="gramEnd"/>
      <w:r>
        <w:t xml:space="preserve"> Книги, 2020. - 359 с.; 15. - ISBN 978-5-94706-237-3</w:t>
      </w:r>
      <w:proofErr w:type="gramStart"/>
      <w:r>
        <w:t xml:space="preserve"> :</w:t>
      </w:r>
      <w:proofErr w:type="gramEnd"/>
      <w:r>
        <w:t xml:space="preserve"> 200,00</w:t>
      </w:r>
    </w:p>
    <w:p w:rsidR="00BC5B42" w:rsidRDefault="00BC5B42" w:rsidP="00BC5B42">
      <w:r>
        <w:t xml:space="preserve">    Оглавление: </w:t>
      </w:r>
      <w:hyperlink r:id="rId80" w:history="1">
        <w:r w:rsidR="00880BBB" w:rsidRPr="00C54BD7">
          <w:rPr>
            <w:rStyle w:val="a8"/>
          </w:rPr>
          <w:t>http://kitap.tatar.ru/ogl/nlrt/nbrt_obr_2674645.pdf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123. 84(2=411.2)6;   В35</w:t>
      </w:r>
    </w:p>
    <w:p w:rsidR="00BC5B42" w:rsidRDefault="00BC5B42" w:rsidP="00BC5B42">
      <w:r>
        <w:t xml:space="preserve">    1879915-М - кх</w:t>
      </w:r>
    </w:p>
    <w:p w:rsidR="00BC5B42" w:rsidRDefault="00BC5B42" w:rsidP="00BC5B42">
      <w:r>
        <w:t xml:space="preserve">    Вероник</w:t>
      </w:r>
      <w:proofErr w:type="gramStart"/>
      <w:r>
        <w:t>а(</w:t>
      </w:r>
      <w:proofErr w:type="gramEnd"/>
      <w:r>
        <w:t xml:space="preserve"> псевдоним)</w:t>
      </w:r>
    </w:p>
    <w:p w:rsidR="00BC5B42" w:rsidRDefault="00BC5B42" w:rsidP="00BC5B42">
      <w:r>
        <w:t>Отдохновение</w:t>
      </w:r>
      <w:proofErr w:type="gramStart"/>
      <w:r>
        <w:t xml:space="preserve"> :</w:t>
      </w:r>
      <w:proofErr w:type="gramEnd"/>
      <w:r>
        <w:t xml:space="preserve"> [стихи] / Вероника. - Нижний Новгород, 2021. - 359 с.</w:t>
      </w:r>
      <w:proofErr w:type="gramStart"/>
      <w:r>
        <w:t xml:space="preserve"> :</w:t>
      </w:r>
      <w:proofErr w:type="gramEnd"/>
      <w:r>
        <w:t xml:space="preserve"> ил.. - ISBN 978-5-86765-590-7 : 200,00</w:t>
      </w:r>
    </w:p>
    <w:p w:rsidR="00BC5B42" w:rsidRDefault="00BC5B42" w:rsidP="00BC5B42">
      <w:r>
        <w:t xml:space="preserve">    Оглавление: </w:t>
      </w:r>
      <w:hyperlink r:id="rId81" w:history="1">
        <w:r w:rsidR="00880BBB" w:rsidRPr="00C54BD7">
          <w:rPr>
            <w:rStyle w:val="a8"/>
          </w:rPr>
          <w:t>http://kitap.tatar.ru/ogl/nlrt/nbrt_obr_2674674.pdf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124. 84(2=411.2)6;   В35</w:t>
      </w:r>
    </w:p>
    <w:p w:rsidR="00BC5B42" w:rsidRDefault="00BC5B42" w:rsidP="00BC5B42">
      <w:r>
        <w:t xml:space="preserve">    1879914-М - кх</w:t>
      </w:r>
    </w:p>
    <w:p w:rsidR="00BC5B42" w:rsidRDefault="00BC5B42" w:rsidP="00BC5B42">
      <w:r>
        <w:t xml:space="preserve">    Вероник</w:t>
      </w:r>
      <w:proofErr w:type="gramStart"/>
      <w:r>
        <w:t>а(</w:t>
      </w:r>
      <w:proofErr w:type="gramEnd"/>
      <w:r>
        <w:t xml:space="preserve"> псевдоним)</w:t>
      </w:r>
    </w:p>
    <w:p w:rsidR="00BC5B42" w:rsidRDefault="00BC5B42" w:rsidP="00BC5B42">
      <w:r>
        <w:t>Храм любви</w:t>
      </w:r>
      <w:proofErr w:type="gramStart"/>
      <w:r>
        <w:t xml:space="preserve"> :</w:t>
      </w:r>
      <w:proofErr w:type="gramEnd"/>
      <w:r>
        <w:t xml:space="preserve"> [стихи] / Вероника. - Нижний Новгород</w:t>
      </w:r>
      <w:proofErr w:type="gramStart"/>
      <w:r>
        <w:t xml:space="preserve"> :</w:t>
      </w:r>
      <w:proofErr w:type="gramEnd"/>
      <w:r>
        <w:t xml:space="preserve"> Книги, 2018. - 415 с.; 15. - На обороте тит. л. авт.: О. Б. Кондратьева, взявшая псевдоним "Вероника". - ISBN 978-5-94706-215-1</w:t>
      </w:r>
      <w:proofErr w:type="gramStart"/>
      <w:r>
        <w:t xml:space="preserve"> :</w:t>
      </w:r>
      <w:proofErr w:type="gramEnd"/>
      <w:r>
        <w:t xml:space="preserve"> 200,00</w:t>
      </w:r>
    </w:p>
    <w:p w:rsidR="00BC5B42" w:rsidRDefault="00BC5B42" w:rsidP="00BC5B42">
      <w:r>
        <w:t xml:space="preserve">    Оглавление: </w:t>
      </w:r>
      <w:hyperlink r:id="rId82" w:history="1">
        <w:r w:rsidR="00880BBB" w:rsidRPr="00C54BD7">
          <w:rPr>
            <w:rStyle w:val="a8"/>
          </w:rPr>
          <w:t>http://kitap.tatar.ru/ogl/nlrt/nbrt_obr_2674657.pdf</w:t>
        </w:r>
      </w:hyperlink>
    </w:p>
    <w:p w:rsidR="00880BBB" w:rsidRDefault="00880BBB" w:rsidP="00BC5B42"/>
    <w:p w:rsidR="00BC5B42" w:rsidRDefault="00BC5B42" w:rsidP="00BC5B42"/>
    <w:p w:rsidR="00BC5B42" w:rsidRDefault="00BC5B42" w:rsidP="00BC5B42">
      <w:r>
        <w:t>125. 84(2=411.2)6;   В35</w:t>
      </w:r>
    </w:p>
    <w:p w:rsidR="00BC5B42" w:rsidRDefault="00BC5B42" w:rsidP="00BC5B42">
      <w:r>
        <w:lastRenderedPageBreak/>
        <w:t xml:space="preserve">    1879916-М - кх</w:t>
      </w:r>
    </w:p>
    <w:p w:rsidR="00BC5B42" w:rsidRDefault="00BC5B42" w:rsidP="00BC5B42">
      <w:r>
        <w:t xml:space="preserve">    Вероника</w:t>
      </w:r>
    </w:p>
    <w:p w:rsidR="00616A39" w:rsidRDefault="00BC5B42" w:rsidP="00BC5B42">
      <w:r>
        <w:t>Чувство счастья</w:t>
      </w:r>
      <w:proofErr w:type="gramStart"/>
      <w:r>
        <w:t xml:space="preserve"> :</w:t>
      </w:r>
      <w:proofErr w:type="gramEnd"/>
      <w:r>
        <w:t xml:space="preserve"> [стихи] / Вероника. - Нижний Новгород</w:t>
      </w:r>
      <w:proofErr w:type="gramStart"/>
      <w:r>
        <w:t xml:space="preserve"> :</w:t>
      </w:r>
      <w:proofErr w:type="gramEnd"/>
      <w:r>
        <w:t xml:space="preserve"> Книги, 2019. - 384 с.. - ISBN 978-5-94706-225-0</w:t>
      </w:r>
      <w:proofErr w:type="gramStart"/>
      <w:r>
        <w:t xml:space="preserve"> :</w:t>
      </w:r>
      <w:proofErr w:type="gramEnd"/>
      <w:r>
        <w:t xml:space="preserve"> 200,00</w:t>
      </w:r>
    </w:p>
    <w:p w:rsidR="00616A39" w:rsidRDefault="00616A39" w:rsidP="00BC5B42">
      <w:r>
        <w:t xml:space="preserve">    Оглавление: </w:t>
      </w:r>
      <w:hyperlink r:id="rId83" w:history="1">
        <w:r w:rsidR="00880BBB" w:rsidRPr="00C54BD7">
          <w:rPr>
            <w:rStyle w:val="a8"/>
          </w:rPr>
          <w:t>http://kitap.tatar.ru/ogl/nlrt/nbrt_obr_2674736.pdf</w:t>
        </w:r>
      </w:hyperlink>
    </w:p>
    <w:p w:rsidR="00880BBB" w:rsidRDefault="00880BBB" w:rsidP="00BC5B42"/>
    <w:p w:rsidR="00616A39" w:rsidRDefault="00616A39" w:rsidP="00BC5B42"/>
    <w:p w:rsidR="00616A39" w:rsidRDefault="00616A39" w:rsidP="00616A39">
      <w:r>
        <w:t>126. 84(2=411.2)6-445.1;   В39</w:t>
      </w:r>
    </w:p>
    <w:p w:rsidR="00616A39" w:rsidRDefault="00616A39" w:rsidP="00616A39">
      <w:r>
        <w:t xml:space="preserve">    1880039-Л - аб</w:t>
      </w:r>
    </w:p>
    <w:p w:rsidR="00616A39" w:rsidRDefault="00616A39" w:rsidP="00616A39">
      <w:r>
        <w:t xml:space="preserve">    Ветер, Анна</w:t>
      </w:r>
    </w:p>
    <w:p w:rsidR="00616A39" w:rsidRDefault="00616A39" w:rsidP="00616A39">
      <w:r>
        <w:t>Как научиться врать</w:t>
      </w:r>
      <w:proofErr w:type="gramStart"/>
      <w:r>
        <w:t xml:space="preserve"> :</w:t>
      </w:r>
      <w:proofErr w:type="gramEnd"/>
      <w:r>
        <w:t xml:space="preserve"> фантастический роман / Анна Ветер.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:</w:t>
      </w:r>
      <w:proofErr w:type="gramEnd"/>
      <w:r>
        <w:t xml:space="preserve"> Альфа-Книга, 2006. - 346, [1] с.</w:t>
      </w:r>
      <w:proofErr w:type="gramStart"/>
      <w:r>
        <w:t xml:space="preserve"> :</w:t>
      </w:r>
      <w:proofErr w:type="gramEnd"/>
      <w:r>
        <w:t xml:space="preserve"> ил.. - ISBN 5-93556-772-5 : 200,00</w:t>
      </w:r>
    </w:p>
    <w:p w:rsidR="00616A39" w:rsidRDefault="00616A39" w:rsidP="00616A39"/>
    <w:p w:rsidR="00616A39" w:rsidRDefault="00616A39" w:rsidP="00616A39">
      <w:r>
        <w:t>127. 84(4Вен);   Г20</w:t>
      </w:r>
    </w:p>
    <w:p w:rsidR="00616A39" w:rsidRDefault="00616A39" w:rsidP="00616A39">
      <w:r>
        <w:t xml:space="preserve">    1878401-Л - аб</w:t>
      </w:r>
    </w:p>
    <w:p w:rsidR="00616A39" w:rsidRDefault="00616A39" w:rsidP="00616A39">
      <w:r>
        <w:t xml:space="preserve">    Гардош, Петер</w:t>
      </w:r>
    </w:p>
    <w:p w:rsidR="00616A39" w:rsidRDefault="00616A39" w:rsidP="00616A39">
      <w:r>
        <w:t>Предрассветная лихорадка</w:t>
      </w:r>
      <w:proofErr w:type="gramStart"/>
      <w:r>
        <w:t xml:space="preserve"> :</w:t>
      </w:r>
      <w:proofErr w:type="gramEnd"/>
      <w:r>
        <w:t xml:space="preserve"> роман / Петер Гардош; перевод с венгерского Вячеслава Середы. - Москва</w:t>
      </w:r>
      <w:proofErr w:type="gramStart"/>
      <w:r>
        <w:t xml:space="preserve"> :</w:t>
      </w:r>
      <w:proofErr w:type="gramEnd"/>
      <w:r>
        <w:t xml:space="preserve"> АСТ, 2016. - 252, [1] с.; 21. - (CORPUS</w:t>
      </w:r>
      <w:proofErr w:type="gramStart"/>
      <w:r>
        <w:t xml:space="preserve"> ;</w:t>
      </w:r>
      <w:proofErr w:type="gramEnd"/>
      <w:r>
        <w:t xml:space="preserve"> 380).. - ISBN 978-5-17-093383-9</w:t>
      </w:r>
      <w:proofErr w:type="gramStart"/>
      <w:r>
        <w:t xml:space="preserve"> :</w:t>
      </w:r>
      <w:proofErr w:type="gramEnd"/>
      <w:r>
        <w:t xml:space="preserve"> 400,00</w:t>
      </w:r>
    </w:p>
    <w:p w:rsidR="00616A39" w:rsidRDefault="00616A39" w:rsidP="00616A39"/>
    <w:p w:rsidR="00616A39" w:rsidRDefault="00616A39" w:rsidP="00616A39">
      <w:r>
        <w:t>128. 84(4Вел)-445.1;   Г29</w:t>
      </w:r>
    </w:p>
    <w:p w:rsidR="00616A39" w:rsidRDefault="00616A39" w:rsidP="00616A39">
      <w:r>
        <w:t xml:space="preserve">    1880007-М - аб</w:t>
      </w:r>
    </w:p>
    <w:p w:rsidR="00616A39" w:rsidRDefault="00616A39" w:rsidP="00616A39">
      <w:r>
        <w:t xml:space="preserve">    Гейман, Нил</w:t>
      </w:r>
    </w:p>
    <w:p w:rsidR="00616A39" w:rsidRDefault="00616A39" w:rsidP="00616A39">
      <w:r>
        <w:t>Американские боги</w:t>
      </w:r>
      <w:proofErr w:type="gramStart"/>
      <w:r>
        <w:t xml:space="preserve"> :</w:t>
      </w:r>
      <w:proofErr w:type="gramEnd"/>
      <w:r>
        <w:t xml:space="preserve"> [роман] / Нил Гейман; [пер. с англ. В. Михайлина, Е. Решетниковой]. - Москва</w:t>
      </w:r>
      <w:proofErr w:type="gramStart"/>
      <w:r>
        <w:t xml:space="preserve"> :</w:t>
      </w:r>
      <w:proofErr w:type="gramEnd"/>
      <w:r>
        <w:t xml:space="preserve"> АСТ, 2021. - 638, [2] с. - (Эксклюзив Миллениум). - (Мастера магического реализма). - Загл. и авт.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American Gods / Neil Gaiman. - ISBN 978-5-17-096766-7 (Эксклюзив Миллениум). - ISBN 978-5-17-108108-9 (Мастера магического реализма)</w:t>
      </w:r>
      <w:proofErr w:type="gramStart"/>
      <w:r>
        <w:t xml:space="preserve"> :</w:t>
      </w:r>
      <w:proofErr w:type="gramEnd"/>
      <w:r>
        <w:t xml:space="preserve"> 320,00</w:t>
      </w:r>
    </w:p>
    <w:p w:rsidR="00616A39" w:rsidRDefault="00616A39" w:rsidP="00616A39">
      <w:r>
        <w:t xml:space="preserve">    Оглавление: </w:t>
      </w:r>
      <w:hyperlink r:id="rId84" w:history="1">
        <w:r w:rsidR="00880BBB" w:rsidRPr="00C54BD7">
          <w:rPr>
            <w:rStyle w:val="a8"/>
          </w:rPr>
          <w:t>http://kitap.tatar.ru/ogl/nlrt/nbrt_obr_2674296.pdf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129. 84(7Сое)-445.7;   Г39</w:t>
      </w:r>
    </w:p>
    <w:p w:rsidR="00616A39" w:rsidRDefault="00616A39" w:rsidP="00616A39">
      <w:r>
        <w:t xml:space="preserve">    1880171-Л - аб</w:t>
      </w:r>
    </w:p>
    <w:p w:rsidR="00616A39" w:rsidRDefault="00616A39" w:rsidP="00616A39">
      <w:r>
        <w:t xml:space="preserve">    Герритсен, Тесс</w:t>
      </w:r>
    </w:p>
    <w:p w:rsidR="00616A39" w:rsidRDefault="00616A39" w:rsidP="00616A39">
      <w:r>
        <w:t>Хирург</w:t>
      </w:r>
      <w:proofErr w:type="gramStart"/>
      <w:r>
        <w:t xml:space="preserve"> :</w:t>
      </w:r>
      <w:proofErr w:type="gramEnd"/>
      <w:r>
        <w:t xml:space="preserve"> [роман] / Тесс Герритсен; [пер. с англ. И. Литвиновой].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2018. - 381, [1] c. - (Звезды мирового детектива). - </w:t>
      </w:r>
      <w:proofErr w:type="gramStart"/>
      <w:r>
        <w:t>(Книги Тесс Герритсен:</w:t>
      </w:r>
      <w:proofErr w:type="gramEnd"/>
      <w:r>
        <w:t xml:space="preserve"> </w:t>
      </w:r>
      <w:proofErr w:type="gramStart"/>
      <w:r>
        <w:t>Серия о Джейн Риццоли и Мауре Айлз)..</w:t>
      </w:r>
      <w:proofErr w:type="gramEnd"/>
      <w:r>
        <w:t xml:space="preserve"> - ISBN 978-5-389-09082-8</w:t>
      </w:r>
      <w:proofErr w:type="gramStart"/>
      <w:r>
        <w:t xml:space="preserve"> :</w:t>
      </w:r>
      <w:proofErr w:type="gramEnd"/>
      <w:r>
        <w:t xml:space="preserve"> 668,00</w:t>
      </w:r>
    </w:p>
    <w:p w:rsidR="00616A39" w:rsidRDefault="00616A39" w:rsidP="00616A39"/>
    <w:p w:rsidR="00616A39" w:rsidRDefault="00616A39" w:rsidP="00616A39">
      <w:r>
        <w:t>130. 84(2=411.2)6-445.1;   Ж42</w:t>
      </w:r>
    </w:p>
    <w:p w:rsidR="00616A39" w:rsidRDefault="00616A39" w:rsidP="00616A39">
      <w:r>
        <w:t xml:space="preserve">    1880037-Л - аб</w:t>
      </w:r>
    </w:p>
    <w:p w:rsidR="00616A39" w:rsidRDefault="00616A39" w:rsidP="00616A39">
      <w:r>
        <w:t xml:space="preserve">    Жданова, Светлана Владимировна</w:t>
      </w:r>
    </w:p>
    <w:p w:rsidR="00616A39" w:rsidRDefault="00616A39" w:rsidP="00616A39">
      <w:r>
        <w:t>Поймать Тень</w:t>
      </w:r>
      <w:proofErr w:type="gramStart"/>
      <w:r>
        <w:t xml:space="preserve"> :</w:t>
      </w:r>
      <w:proofErr w:type="gramEnd"/>
      <w:r>
        <w:t xml:space="preserve"> фантастический роман / Светлана Жданова.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:</w:t>
      </w:r>
      <w:proofErr w:type="gramEnd"/>
      <w:r>
        <w:t xml:space="preserve"> Альфа-книга, 2009. - 410, [2] c.</w:t>
      </w:r>
      <w:proofErr w:type="gramStart"/>
      <w:r>
        <w:t xml:space="preserve"> :</w:t>
      </w:r>
      <w:proofErr w:type="gramEnd"/>
      <w:r>
        <w:t xml:space="preserve"> ил. - (Магия фэнтези).. - ISBN 978-5-9922-0298-4</w:t>
      </w:r>
      <w:proofErr w:type="gramStart"/>
      <w:r>
        <w:t xml:space="preserve"> :</w:t>
      </w:r>
      <w:proofErr w:type="gramEnd"/>
      <w:r>
        <w:t xml:space="preserve"> 200,00</w:t>
      </w:r>
    </w:p>
    <w:p w:rsidR="00616A39" w:rsidRDefault="00616A39" w:rsidP="00616A39">
      <w:r>
        <w:t xml:space="preserve">    Оглавление: </w:t>
      </w:r>
      <w:hyperlink r:id="rId85" w:history="1">
        <w:r w:rsidR="00880BBB" w:rsidRPr="00C54BD7">
          <w:rPr>
            <w:rStyle w:val="a8"/>
          </w:rPr>
          <w:t>http://kitap.tatar.ru/ogl/nlrt/nbrt_obr_2085826.pdf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131. 84(2=411.2)6;   З-48</w:t>
      </w:r>
    </w:p>
    <w:p w:rsidR="00616A39" w:rsidRDefault="00616A39" w:rsidP="00616A39">
      <w:r>
        <w:t xml:space="preserve">    1880042-Л - аб</w:t>
      </w:r>
    </w:p>
    <w:p w:rsidR="00616A39" w:rsidRDefault="00616A39" w:rsidP="00616A39">
      <w:r>
        <w:t xml:space="preserve">    Зеланд, Вадим</w:t>
      </w:r>
    </w:p>
    <w:p w:rsidR="00616A39" w:rsidRDefault="00616A39" w:rsidP="00616A39">
      <w:r>
        <w:t>Жрица Итфат / Вадим Зеланд. - Санкт-Петербург</w:t>
      </w:r>
      <w:proofErr w:type="gramStart"/>
      <w:r>
        <w:t xml:space="preserve"> :</w:t>
      </w:r>
      <w:proofErr w:type="gramEnd"/>
      <w:r>
        <w:t xml:space="preserve"> Весь, 2018. - 451, [1] c.. - ISBN 978-5-9573-3075-2</w:t>
      </w:r>
      <w:proofErr w:type="gramStart"/>
      <w:r>
        <w:t xml:space="preserve"> :</w:t>
      </w:r>
      <w:proofErr w:type="gramEnd"/>
      <w:r>
        <w:t xml:space="preserve"> 450,00</w:t>
      </w:r>
    </w:p>
    <w:p w:rsidR="00616A39" w:rsidRDefault="00616A39" w:rsidP="00616A39">
      <w:r>
        <w:t xml:space="preserve">    Оглавление: </w:t>
      </w:r>
      <w:hyperlink r:id="rId86" w:history="1">
        <w:r w:rsidR="00880BBB" w:rsidRPr="00C54BD7">
          <w:rPr>
            <w:rStyle w:val="a8"/>
          </w:rPr>
          <w:t>http://kitap.tatar.ru/ogl/nlrt/nbrt_obr_2366483.pdf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132. 84(7Сое)-445.1;   К41</w:t>
      </w:r>
    </w:p>
    <w:p w:rsidR="00616A39" w:rsidRDefault="00616A39" w:rsidP="00616A39">
      <w:r>
        <w:t xml:space="preserve">    1880121-Л - аб</w:t>
      </w:r>
    </w:p>
    <w:p w:rsidR="00616A39" w:rsidRDefault="00616A39" w:rsidP="00616A39">
      <w:r>
        <w:t xml:space="preserve">    Кинг, Стивен</w:t>
      </w:r>
    </w:p>
    <w:p w:rsidR="00616A39" w:rsidRDefault="00616A39" w:rsidP="00616A39">
      <w:r>
        <w:t>Извлечение троих</w:t>
      </w:r>
      <w:proofErr w:type="gramStart"/>
      <w:r>
        <w:t xml:space="preserve"> :</w:t>
      </w:r>
      <w:proofErr w:type="gramEnd"/>
      <w:r>
        <w:t xml:space="preserve"> из цикла "Темная башня" : [роман] / Стивен Кинг; пер. с англ. Т. Ю. Покидаева. - Москва</w:t>
      </w:r>
      <w:proofErr w:type="gramStart"/>
      <w:r>
        <w:t xml:space="preserve"> :</w:t>
      </w:r>
      <w:proofErr w:type="gramEnd"/>
      <w:r>
        <w:t xml:space="preserve"> АСТ, 2014. - 441, [1] с. - (Король на все времена).. - ISBN 978-5-17-080527-3</w:t>
      </w:r>
      <w:proofErr w:type="gramStart"/>
      <w:r>
        <w:t xml:space="preserve"> :</w:t>
      </w:r>
      <w:proofErr w:type="gramEnd"/>
      <w:r>
        <w:t xml:space="preserve"> 317,00</w:t>
      </w:r>
    </w:p>
    <w:p w:rsidR="00616A39" w:rsidRDefault="00616A39" w:rsidP="00616A39">
      <w:r>
        <w:t xml:space="preserve">    Оглавление: </w:t>
      </w:r>
      <w:hyperlink r:id="rId87" w:history="1">
        <w:r w:rsidR="00880BBB" w:rsidRPr="00C54BD7">
          <w:rPr>
            <w:rStyle w:val="a8"/>
          </w:rPr>
          <w:t>http://kitap.tatar.ru/ogl/nlrt/nbrt_obr_2674001.pdf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133. 84(7Сое);   К41</w:t>
      </w:r>
    </w:p>
    <w:p w:rsidR="00616A39" w:rsidRDefault="00616A39" w:rsidP="00616A39">
      <w:r>
        <w:t xml:space="preserve">    1878122-Л - аб</w:t>
      </w:r>
    </w:p>
    <w:p w:rsidR="00616A39" w:rsidRDefault="00616A39" w:rsidP="00616A39">
      <w:r>
        <w:t xml:space="preserve">    Кинг, Стивен</w:t>
      </w:r>
    </w:p>
    <w:p w:rsidR="00616A39" w:rsidRDefault="00616A39" w:rsidP="00616A39">
      <w:r>
        <w:t>Мёртвая зона</w:t>
      </w:r>
      <w:proofErr w:type="gramStart"/>
      <w:r>
        <w:t xml:space="preserve"> :</w:t>
      </w:r>
      <w:proofErr w:type="gramEnd"/>
      <w:r>
        <w:t xml:space="preserve"> [роман] / Стивен Кинг; пер. с англ. В. В. Антонова. - Москва</w:t>
      </w:r>
      <w:proofErr w:type="gramStart"/>
      <w:r>
        <w:t xml:space="preserve"> :</w:t>
      </w:r>
      <w:proofErr w:type="gramEnd"/>
      <w:r>
        <w:t xml:space="preserve"> Астрель, 2013. - 478 c.. - ISBN 978-5-271-40228-9</w:t>
      </w:r>
      <w:proofErr w:type="gramStart"/>
      <w:r>
        <w:t xml:space="preserve"> :</w:t>
      </w:r>
      <w:proofErr w:type="gramEnd"/>
      <w:r>
        <w:t xml:space="preserve"> 694,00</w:t>
      </w:r>
    </w:p>
    <w:p w:rsidR="00616A39" w:rsidRDefault="00616A39" w:rsidP="00616A39">
      <w:r>
        <w:t xml:space="preserve">    Оглавление: </w:t>
      </w:r>
      <w:hyperlink r:id="rId88" w:history="1">
        <w:r w:rsidR="00880BBB" w:rsidRPr="00C54BD7">
          <w:rPr>
            <w:rStyle w:val="a8"/>
          </w:rPr>
          <w:t>http://kitap.tatar.ru/ogl/nlrt/nbrt_obr_1922195.pdf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134. 84(2=411.2)6;   К66</w:t>
      </w:r>
    </w:p>
    <w:p w:rsidR="00616A39" w:rsidRDefault="00616A39" w:rsidP="00616A39">
      <w:r>
        <w:t xml:space="preserve">    1880100-Л - аб</w:t>
      </w:r>
    </w:p>
    <w:p w:rsidR="00616A39" w:rsidRDefault="00616A39" w:rsidP="00616A39">
      <w:r>
        <w:t xml:space="preserve">    Корецкий, Данил Аркадьевич</w:t>
      </w:r>
    </w:p>
    <w:p w:rsidR="00616A39" w:rsidRDefault="00616A39" w:rsidP="00616A39">
      <w:r>
        <w:t>Две жизни комэска Семенова</w:t>
      </w:r>
      <w:proofErr w:type="gramStart"/>
      <w:r>
        <w:t xml:space="preserve"> :</w:t>
      </w:r>
      <w:proofErr w:type="gramEnd"/>
      <w:r>
        <w:t xml:space="preserve"> [роман] / Данил Корецкий. - Москва</w:t>
      </w:r>
      <w:proofErr w:type="gramStart"/>
      <w:r>
        <w:t xml:space="preserve"> :</w:t>
      </w:r>
      <w:proofErr w:type="gramEnd"/>
      <w:r>
        <w:t xml:space="preserve"> АСТ, 2018. - 381, [2] c. - </w:t>
      </w:r>
      <w:proofErr w:type="gramStart"/>
      <w:r>
        <w:t>(Шпионы и все остальные.</w:t>
      </w:r>
      <w:proofErr w:type="gramEnd"/>
      <w:r>
        <w:t xml:space="preserve"> </w:t>
      </w:r>
      <w:proofErr w:type="gramStart"/>
      <w:r>
        <w:t>Данил Корецкий)..</w:t>
      </w:r>
      <w:proofErr w:type="gramEnd"/>
      <w:r>
        <w:t xml:space="preserve"> - ISBN 978-5-17-090298-9</w:t>
      </w:r>
      <w:proofErr w:type="gramStart"/>
      <w:r>
        <w:t xml:space="preserve"> :</w:t>
      </w:r>
      <w:proofErr w:type="gramEnd"/>
      <w:r>
        <w:t xml:space="preserve"> 410,00</w:t>
      </w:r>
    </w:p>
    <w:p w:rsidR="00616A39" w:rsidRDefault="00616A39" w:rsidP="00616A39">
      <w:r>
        <w:t xml:space="preserve">    Оглавление: </w:t>
      </w:r>
      <w:hyperlink r:id="rId89" w:history="1">
        <w:r w:rsidR="00880BBB" w:rsidRPr="00C54BD7">
          <w:rPr>
            <w:rStyle w:val="a8"/>
          </w:rPr>
          <w:t>http://kitap.tatar.ru/ogl/nlrt/nbrt_obr_2329121.pdf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135. 84(2=411.2)6;   К71</w:t>
      </w:r>
    </w:p>
    <w:p w:rsidR="00616A39" w:rsidRDefault="00616A39" w:rsidP="00616A39">
      <w:r>
        <w:t xml:space="preserve">    1880002-Л - аб</w:t>
      </w:r>
    </w:p>
    <w:p w:rsidR="00616A39" w:rsidRDefault="00616A39" w:rsidP="00616A39">
      <w:r>
        <w:t xml:space="preserve">    Косовская, Мария Геннадьевна</w:t>
      </w:r>
    </w:p>
    <w:p w:rsidR="00616A39" w:rsidRDefault="00616A39" w:rsidP="00616A39">
      <w:r>
        <w:t>Козлиха</w:t>
      </w:r>
      <w:proofErr w:type="gramStart"/>
      <w:r>
        <w:t xml:space="preserve"> :</w:t>
      </w:r>
      <w:proofErr w:type="gramEnd"/>
      <w:r>
        <w:t xml:space="preserve"> повесть / Мария Косовская. - Москва</w:t>
      </w:r>
      <w:proofErr w:type="gramStart"/>
      <w:r>
        <w:t xml:space="preserve"> :</w:t>
      </w:r>
      <w:proofErr w:type="gramEnd"/>
      <w:r>
        <w:t xml:space="preserve"> Формаслов, 2020. - 193, [4] с.</w:t>
      </w:r>
      <w:proofErr w:type="gramStart"/>
      <w:r>
        <w:t xml:space="preserve"> :</w:t>
      </w:r>
      <w:proofErr w:type="gramEnd"/>
      <w:r>
        <w:t xml:space="preserve"> ил.. - ISBN 978-5-521-15821-8 : 410,00</w:t>
      </w:r>
    </w:p>
    <w:p w:rsidR="00616A39" w:rsidRDefault="00616A39" w:rsidP="00616A39">
      <w:r>
        <w:t xml:space="preserve">    Оглавление: </w:t>
      </w:r>
      <w:hyperlink r:id="rId90" w:history="1">
        <w:r w:rsidR="00880BBB" w:rsidRPr="00C54BD7">
          <w:rPr>
            <w:rStyle w:val="a8"/>
          </w:rPr>
          <w:t>http://kitap.tatar.ru/ogl/nlrt/nbrt_obr_2674128.pdf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136. 84(7Бра);   К76</w:t>
      </w:r>
    </w:p>
    <w:p w:rsidR="00616A39" w:rsidRDefault="00616A39" w:rsidP="00616A39">
      <w:r>
        <w:t xml:space="preserve">    1880005-Л - аб</w:t>
      </w:r>
    </w:p>
    <w:p w:rsidR="00616A39" w:rsidRDefault="00616A39" w:rsidP="00616A39">
      <w:r>
        <w:t xml:space="preserve">    Коэльо, Пауло</w:t>
      </w:r>
    </w:p>
    <w:p w:rsidR="00616A39" w:rsidRDefault="00616A39" w:rsidP="00616A39">
      <w:r>
        <w:t>Книга воина света / Пауло Коэльо; пер. с португ. А. Богдановского. - Москва</w:t>
      </w:r>
      <w:proofErr w:type="gramStart"/>
      <w:r>
        <w:t xml:space="preserve"> :</w:t>
      </w:r>
      <w:proofErr w:type="gramEnd"/>
      <w:r>
        <w:t xml:space="preserve"> София, 2007. - 191 c.</w:t>
      </w:r>
      <w:proofErr w:type="gramStart"/>
      <w:r>
        <w:t xml:space="preserve"> :</w:t>
      </w:r>
      <w:proofErr w:type="gramEnd"/>
      <w:r>
        <w:t xml:space="preserve"> ил.. - ISBN 5-91250-136-1 : 160,00</w:t>
      </w:r>
    </w:p>
    <w:p w:rsidR="00616A39" w:rsidRDefault="00616A39" w:rsidP="00616A39"/>
    <w:p w:rsidR="00616A39" w:rsidRDefault="00616A39" w:rsidP="00616A39">
      <w:r>
        <w:t>137. 84(7Сое)-445.1;   К88</w:t>
      </w:r>
    </w:p>
    <w:p w:rsidR="00616A39" w:rsidRDefault="00616A39" w:rsidP="00616A39">
      <w:r>
        <w:t xml:space="preserve">    1880146-Л - аб</w:t>
      </w:r>
    </w:p>
    <w:p w:rsidR="00616A39" w:rsidRDefault="00616A39" w:rsidP="00616A39">
      <w:r>
        <w:t xml:space="preserve">    Куанг, Ребекка</w:t>
      </w:r>
    </w:p>
    <w:p w:rsidR="00616A39" w:rsidRDefault="00616A39" w:rsidP="00616A39">
      <w:r>
        <w:t>Пылающий бог / Ребекка Куанг; [пер. с англ. Н. Рокачевской]. - Москва</w:t>
      </w:r>
      <w:proofErr w:type="gramStart"/>
      <w:r>
        <w:t xml:space="preserve"> :</w:t>
      </w:r>
      <w:proofErr w:type="gramEnd"/>
      <w:r>
        <w:t xml:space="preserve"> Fanzon</w:t>
      </w:r>
      <w:proofErr w:type="gramStart"/>
      <w:r>
        <w:t xml:space="preserve"> :</w:t>
      </w:r>
      <w:proofErr w:type="gramEnd"/>
      <w:r>
        <w:t xml:space="preserve"> Эксмо, 2021. - 637, [1] c.. - ISBN 978-504-110538-9</w:t>
      </w:r>
      <w:proofErr w:type="gramStart"/>
      <w:r>
        <w:t xml:space="preserve"> :</w:t>
      </w:r>
      <w:proofErr w:type="gramEnd"/>
      <w:r>
        <w:t xml:space="preserve"> 229,00</w:t>
      </w:r>
    </w:p>
    <w:p w:rsidR="00616A39" w:rsidRDefault="00616A39" w:rsidP="00616A39"/>
    <w:p w:rsidR="00616A39" w:rsidRDefault="00616A39" w:rsidP="00616A39">
      <w:r>
        <w:t>138. 84(4Чеш);   К91</w:t>
      </w:r>
    </w:p>
    <w:p w:rsidR="00616A39" w:rsidRDefault="00616A39" w:rsidP="00616A39">
      <w:r>
        <w:t xml:space="preserve">    1880129-Л - аб</w:t>
      </w:r>
    </w:p>
    <w:p w:rsidR="00616A39" w:rsidRDefault="00616A39" w:rsidP="00616A39">
      <w:r>
        <w:t xml:space="preserve">    Кундера, Милан</w:t>
      </w:r>
    </w:p>
    <w:p w:rsidR="00616A39" w:rsidRDefault="00616A39" w:rsidP="00616A39">
      <w:r>
        <w:t>Невыносимая легкость бытия; Вальс на прощание; Бессмертие</w:t>
      </w:r>
      <w:proofErr w:type="gramStart"/>
      <w:r>
        <w:t xml:space="preserve"> :</w:t>
      </w:r>
      <w:proofErr w:type="gramEnd"/>
      <w:r>
        <w:t xml:space="preserve"> [романы] / Милан Кундера; пер. с чеш. Н. Шульгиной. - Санкт-Петербург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Азбука-Аттикус, </w:t>
      </w:r>
      <w:r>
        <w:lastRenderedPageBreak/>
        <w:t>2014. - 743, [1] с. - (Иностранная литература.</w:t>
      </w:r>
      <w:proofErr w:type="gramEnd"/>
      <w:r>
        <w:t xml:space="preserve"> Современная классика</w:t>
      </w:r>
      <w:proofErr w:type="gramStart"/>
      <w:r>
        <w:t xml:space="preserve"> )</w:t>
      </w:r>
      <w:proofErr w:type="gramEnd"/>
      <w:r>
        <w:t>.. - ISBN 978-5-389-08308-0</w:t>
      </w:r>
      <w:proofErr w:type="gramStart"/>
      <w:r>
        <w:t xml:space="preserve"> :</w:t>
      </w:r>
      <w:proofErr w:type="gramEnd"/>
      <w:r>
        <w:t xml:space="preserve"> 560,00</w:t>
      </w:r>
    </w:p>
    <w:p w:rsidR="00616A39" w:rsidRDefault="00616A39" w:rsidP="00616A39">
      <w:r>
        <w:t xml:space="preserve">    Оглавление: </w:t>
      </w:r>
      <w:hyperlink r:id="rId91" w:history="1">
        <w:r w:rsidR="00880BBB" w:rsidRPr="00C54BD7">
          <w:rPr>
            <w:rStyle w:val="a8"/>
          </w:rPr>
          <w:t>http://kitap.tatar.ru/ogl/nlrt/nbrt_obr_2674126.pdf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139. 84(2=411.2)6-445;   Л84</w:t>
      </w:r>
    </w:p>
    <w:p w:rsidR="00616A39" w:rsidRDefault="00616A39" w:rsidP="00616A39">
      <w:r>
        <w:t xml:space="preserve">    1880041-Л - аб</w:t>
      </w:r>
    </w:p>
    <w:p w:rsidR="00616A39" w:rsidRDefault="00616A39" w:rsidP="00616A39">
      <w:r>
        <w:t xml:space="preserve">    Лукьяненко, Сергей Васильевич</w:t>
      </w:r>
    </w:p>
    <w:p w:rsidR="00616A39" w:rsidRDefault="00616A39" w:rsidP="00616A39">
      <w:r>
        <w:t>Конкуренты</w:t>
      </w:r>
      <w:proofErr w:type="gramStart"/>
      <w:r>
        <w:t xml:space="preserve"> :</w:t>
      </w:r>
      <w:proofErr w:type="gramEnd"/>
      <w:r>
        <w:t xml:space="preserve"> [фантастический роман] / Сергей Лукьяненко. - Москва</w:t>
      </w:r>
      <w:proofErr w:type="gramStart"/>
      <w:r>
        <w:t xml:space="preserve"> :</w:t>
      </w:r>
      <w:proofErr w:type="gramEnd"/>
      <w:r>
        <w:t xml:space="preserve"> АСТ, 2008. - 349 c.. - ISBN 978-5-17-053595-8</w:t>
      </w:r>
      <w:proofErr w:type="gramStart"/>
      <w:r>
        <w:t xml:space="preserve"> :</w:t>
      </w:r>
      <w:proofErr w:type="gramEnd"/>
      <w:r>
        <w:t xml:space="preserve"> 242,00</w:t>
      </w:r>
    </w:p>
    <w:p w:rsidR="00616A39" w:rsidRDefault="00616A39" w:rsidP="00616A39"/>
    <w:p w:rsidR="00616A39" w:rsidRDefault="00616A39" w:rsidP="00616A39">
      <w:r>
        <w:t>140. 84(2=411.2)6-445;   Л93</w:t>
      </w:r>
    </w:p>
    <w:p w:rsidR="00616A39" w:rsidRDefault="00616A39" w:rsidP="00616A39">
      <w:r>
        <w:t xml:space="preserve">    1880138-Л - аб</w:t>
      </w:r>
    </w:p>
    <w:p w:rsidR="00616A39" w:rsidRDefault="00616A39" w:rsidP="00616A39">
      <w:r>
        <w:t xml:space="preserve">    Любимов, Михаил Петрович</w:t>
      </w:r>
    </w:p>
    <w:p w:rsidR="00616A39" w:rsidRDefault="00616A39" w:rsidP="00616A39">
      <w:r>
        <w:t>Душа шпиона. И ад следовал за ним...</w:t>
      </w:r>
      <w:proofErr w:type="gramStart"/>
      <w:r>
        <w:t xml:space="preserve"> :</w:t>
      </w:r>
      <w:proofErr w:type="gramEnd"/>
      <w:r>
        <w:t xml:space="preserve"> [роман] / Михаил Любимов. - Москва</w:t>
      </w:r>
      <w:proofErr w:type="gramStart"/>
      <w:r>
        <w:t xml:space="preserve"> :</w:t>
      </w:r>
      <w:proofErr w:type="gramEnd"/>
      <w:r>
        <w:t xml:space="preserve"> Бертельсманн Медиа Москау АО, 2014. - 350 c.. - ISBN 978-5-88353-656-3</w:t>
      </w:r>
      <w:proofErr w:type="gramStart"/>
      <w:r>
        <w:t xml:space="preserve"> :</w:t>
      </w:r>
      <w:proofErr w:type="gramEnd"/>
      <w:r>
        <w:t xml:space="preserve"> 514,00</w:t>
      </w:r>
    </w:p>
    <w:p w:rsidR="00616A39" w:rsidRDefault="00616A39" w:rsidP="00616A39"/>
    <w:p w:rsidR="00616A39" w:rsidRDefault="00616A39" w:rsidP="00616A39">
      <w:r>
        <w:t>141. 84(4Вел)-445.7;   М15</w:t>
      </w:r>
    </w:p>
    <w:p w:rsidR="00616A39" w:rsidRDefault="00616A39" w:rsidP="00616A39">
      <w:r>
        <w:t xml:space="preserve">    1880008-М - аб</w:t>
      </w:r>
    </w:p>
    <w:p w:rsidR="00616A39" w:rsidRDefault="00616A39" w:rsidP="00616A39">
      <w:r>
        <w:t xml:space="preserve">    Макбрайд, Стюарт</w:t>
      </w:r>
    </w:p>
    <w:p w:rsidR="00616A39" w:rsidRDefault="00616A39" w:rsidP="00616A39">
      <w:r>
        <w:t>Темная земля. Новое дело инспектора Логана Макрэя</w:t>
      </w:r>
      <w:proofErr w:type="gramStart"/>
      <w:r>
        <w:t xml:space="preserve"> :</w:t>
      </w:r>
      <w:proofErr w:type="gramEnd"/>
      <w:r>
        <w:t xml:space="preserve"> [роман] / Стюарт Макбрайд; [пер. с англ. Ю. И. Вейсберга]. - Москва</w:t>
      </w:r>
      <w:proofErr w:type="gramStart"/>
      <w:r>
        <w:t xml:space="preserve"> :</w:t>
      </w:r>
      <w:proofErr w:type="gramEnd"/>
      <w:r>
        <w:t xml:space="preserve"> Группа Компаний РИПОЛ классик; Санкт-Петербург</w:t>
      </w:r>
      <w:proofErr w:type="gramStart"/>
      <w:r>
        <w:t xml:space="preserve"> :</w:t>
      </w:r>
      <w:proofErr w:type="gramEnd"/>
      <w:r>
        <w:t xml:space="preserve"> Пальмира, 2020. - 477, [2] с.; 18. - (Pocket&amp;Travel). - Впервые на русском языке!. - ISBN 978-5-386-12833-3</w:t>
      </w:r>
      <w:proofErr w:type="gramStart"/>
      <w:r>
        <w:t xml:space="preserve"> :</w:t>
      </w:r>
      <w:proofErr w:type="gramEnd"/>
      <w:r>
        <w:t xml:space="preserve"> 310,00</w:t>
      </w:r>
    </w:p>
    <w:p w:rsidR="00616A39" w:rsidRDefault="00616A39" w:rsidP="00616A39">
      <w:r>
        <w:t xml:space="preserve">    Оглавление: </w:t>
      </w:r>
      <w:hyperlink r:id="rId92" w:history="1">
        <w:r w:rsidR="00880BBB" w:rsidRPr="00C54BD7">
          <w:rPr>
            <w:rStyle w:val="a8"/>
          </w:rPr>
          <w:t>http://kitap.tatar.ru/ogl/nlrt/nbrt_obr_2674299.pdf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142. 84(2=411.2)6;   М17</w:t>
      </w:r>
    </w:p>
    <w:p w:rsidR="00616A39" w:rsidRDefault="00616A39" w:rsidP="00616A39">
      <w:r>
        <w:t xml:space="preserve">    1876115-Л - од</w:t>
      </w:r>
    </w:p>
    <w:p w:rsidR="00616A39" w:rsidRDefault="00616A39" w:rsidP="00616A39">
      <w:r>
        <w:t xml:space="preserve">    Максимчук, Людмила Викторовна</w:t>
      </w:r>
    </w:p>
    <w:p w:rsidR="00616A39" w:rsidRDefault="00616A39" w:rsidP="00616A39">
      <w:r>
        <w:t>Лепестки цветков поэзии, рассыпанные возле древа жизни, рядом с памятником выдающимся поэтам мира</w:t>
      </w:r>
      <w:proofErr w:type="gramStart"/>
      <w:r>
        <w:t xml:space="preserve"> :</w:t>
      </w:r>
      <w:proofErr w:type="gramEnd"/>
      <w:r>
        <w:t xml:space="preserve"> [литературно-образовательный цикл]  / Людмила Максимчук. - 2-е изд., расшир. и доп. - Москва : У Никитских ворот, 2020. - 543 c. : ил</w:t>
      </w:r>
      <w:proofErr w:type="gramStart"/>
      <w:r>
        <w:t xml:space="preserve">., </w:t>
      </w:r>
      <w:proofErr w:type="gramEnd"/>
      <w:r>
        <w:t>портр. - (Дом на Земле). - Загл. обл.: Лепестки. Посвящение выдающимся поэтам мира. - ISBN 978-5-00095-981-7</w:t>
      </w:r>
      <w:proofErr w:type="gramStart"/>
      <w:r>
        <w:t xml:space="preserve"> :</w:t>
      </w:r>
      <w:proofErr w:type="gramEnd"/>
      <w:r>
        <w:t xml:space="preserve"> 400,00</w:t>
      </w:r>
    </w:p>
    <w:p w:rsidR="00616A39" w:rsidRDefault="00616A39" w:rsidP="00616A39">
      <w:r>
        <w:t xml:space="preserve">    Оглавление: </w:t>
      </w:r>
      <w:hyperlink r:id="rId93" w:history="1">
        <w:r w:rsidR="00880BBB" w:rsidRPr="00C54BD7">
          <w:rPr>
            <w:rStyle w:val="a8"/>
          </w:rPr>
          <w:t>http://kitap.tatar.ru/ogl/nlrt/nbrt_obr_2670409.pdf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143. 84(2=411.2)6-445.1;   М19</w:t>
      </w:r>
    </w:p>
    <w:p w:rsidR="00616A39" w:rsidRDefault="00616A39" w:rsidP="00616A39">
      <w:r>
        <w:t xml:space="preserve">    1880040-Л - аб</w:t>
      </w:r>
    </w:p>
    <w:p w:rsidR="00616A39" w:rsidRDefault="00616A39" w:rsidP="00616A39">
      <w:r>
        <w:t xml:space="preserve">    Малиновская, Елена Михайловна</w:t>
      </w:r>
    </w:p>
    <w:p w:rsidR="00616A39" w:rsidRDefault="00616A39" w:rsidP="00616A39">
      <w:r>
        <w:t>Охота на нечисть</w:t>
      </w:r>
      <w:proofErr w:type="gramStart"/>
      <w:r>
        <w:t xml:space="preserve"> :</w:t>
      </w:r>
      <w:proofErr w:type="gramEnd"/>
      <w:r>
        <w:t xml:space="preserve"> фантастический роман / Елена Малиновская.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:</w:t>
      </w:r>
      <w:proofErr w:type="gramEnd"/>
      <w:r>
        <w:t xml:space="preserve"> Альфа-книга, 2009. - 374, [2] c.</w:t>
      </w:r>
      <w:proofErr w:type="gramStart"/>
      <w:r>
        <w:t xml:space="preserve"> :</w:t>
      </w:r>
      <w:proofErr w:type="gramEnd"/>
      <w:r>
        <w:t xml:space="preserve"> ил.. - ISBN 978-5-9922-0333-2 : 200,00</w:t>
      </w:r>
    </w:p>
    <w:p w:rsidR="00616A39" w:rsidRDefault="00616A39" w:rsidP="00616A39">
      <w:r>
        <w:t xml:space="preserve">    Оглавление: </w:t>
      </w:r>
      <w:hyperlink r:id="rId94" w:history="1">
        <w:r w:rsidR="00880BBB" w:rsidRPr="00C54BD7">
          <w:rPr>
            <w:rStyle w:val="a8"/>
          </w:rPr>
          <w:t>http://kitap.tatar.ru/ogl/nlrt/nbrt_obr_2301767.pdf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144. 84(7Кан);   М29</w:t>
      </w:r>
    </w:p>
    <w:p w:rsidR="00616A39" w:rsidRDefault="00616A39" w:rsidP="00616A39">
      <w:r>
        <w:t xml:space="preserve">    1879939-М - аб</w:t>
      </w:r>
    </w:p>
    <w:p w:rsidR="00616A39" w:rsidRDefault="00616A39" w:rsidP="00616A39">
      <w:r>
        <w:t xml:space="preserve">    Мартел, Янн</w:t>
      </w:r>
    </w:p>
    <w:p w:rsidR="00616A39" w:rsidRDefault="00616A39" w:rsidP="00616A39">
      <w:r>
        <w:t>Жизнь Пи</w:t>
      </w:r>
      <w:proofErr w:type="gramStart"/>
      <w:r>
        <w:t xml:space="preserve"> :</w:t>
      </w:r>
      <w:proofErr w:type="gramEnd"/>
      <w:r>
        <w:t xml:space="preserve"> [роман] / Янн Мартел; [пер. с англ. И. Алчеева, А. Блейз]. - Москва</w:t>
      </w:r>
      <w:proofErr w:type="gramStart"/>
      <w:r>
        <w:t xml:space="preserve"> :</w:t>
      </w:r>
      <w:proofErr w:type="gramEnd"/>
      <w:r>
        <w:t xml:space="preserve"> Эксмо, 2013. - 571, [2] с.; 12. - (Флипбук = Flipbook).. - ISBN 978-5-699-64380-6</w:t>
      </w:r>
      <w:proofErr w:type="gramStart"/>
      <w:r>
        <w:t xml:space="preserve"> :</w:t>
      </w:r>
      <w:proofErr w:type="gramEnd"/>
      <w:r>
        <w:t xml:space="preserve"> 200,00</w:t>
      </w:r>
    </w:p>
    <w:p w:rsidR="00616A39" w:rsidRDefault="00616A39" w:rsidP="00616A39">
      <w:r>
        <w:t xml:space="preserve">    Оглавление: </w:t>
      </w:r>
      <w:hyperlink r:id="rId95" w:history="1">
        <w:r w:rsidR="00880BBB" w:rsidRPr="00C54BD7">
          <w:rPr>
            <w:rStyle w:val="a8"/>
          </w:rPr>
          <w:t>http://kitap.tatar.ru/ogl/nlrt/nbrt_obr_2675003.pdf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145. 84(5Япо);   М91</w:t>
      </w:r>
    </w:p>
    <w:p w:rsidR="00616A39" w:rsidRDefault="00616A39" w:rsidP="00616A39">
      <w:r>
        <w:t xml:space="preserve">    1879920-М - аб</w:t>
      </w:r>
    </w:p>
    <w:p w:rsidR="00616A39" w:rsidRDefault="00616A39" w:rsidP="00616A39">
      <w:r>
        <w:t xml:space="preserve">    Мураками, Харуки</w:t>
      </w:r>
    </w:p>
    <w:p w:rsidR="00616A39" w:rsidRDefault="00616A39" w:rsidP="00616A39">
      <w:r>
        <w:t>Мужчины без женщин / Харуки Мураками; [пер. с англ. А. Замилова]. - Москва</w:t>
      </w:r>
      <w:proofErr w:type="gramStart"/>
      <w:r>
        <w:t xml:space="preserve"> :</w:t>
      </w:r>
      <w:proofErr w:type="gramEnd"/>
      <w:r>
        <w:t xml:space="preserve"> Э, 2018. - 316, [2] с.; 18. - (Мураками-мания). - (Pocket book). - Содерж.: Влюбленный Замза. - ISBN 978-5-04-091475-3 (Мураками-мания). - ISBN 978-5-04-091477-7 (Pocket book)</w:t>
      </w:r>
      <w:proofErr w:type="gramStart"/>
      <w:r>
        <w:t xml:space="preserve"> :</w:t>
      </w:r>
      <w:proofErr w:type="gramEnd"/>
      <w:r>
        <w:t xml:space="preserve"> 250,00</w:t>
      </w:r>
    </w:p>
    <w:p w:rsidR="00616A39" w:rsidRDefault="00616A39" w:rsidP="00616A39">
      <w:r>
        <w:t xml:space="preserve">    Оглавление: </w:t>
      </w:r>
      <w:hyperlink r:id="rId96" w:history="1">
        <w:r w:rsidR="00880BBB" w:rsidRPr="00C54BD7">
          <w:rPr>
            <w:rStyle w:val="a8"/>
          </w:rPr>
          <w:t>http://kitap.tatar.ru/ogl/nlrt/nbrt_obr_2674750.pdf</w:t>
        </w:r>
      </w:hyperlink>
    </w:p>
    <w:p w:rsidR="00880BBB" w:rsidRDefault="00880BBB" w:rsidP="00616A39"/>
    <w:p w:rsidR="00616A39" w:rsidRDefault="00616A39" w:rsidP="00616A39"/>
    <w:p w:rsidR="00616A39" w:rsidRDefault="00616A39" w:rsidP="00616A39">
      <w:r>
        <w:t>146. 84(7Сое)-445.1;   Н60</w:t>
      </w:r>
    </w:p>
    <w:p w:rsidR="00616A39" w:rsidRDefault="00616A39" w:rsidP="00616A39">
      <w:r>
        <w:t xml:space="preserve">    1878137-Л - аб</w:t>
      </w:r>
    </w:p>
    <w:p w:rsidR="00616A39" w:rsidRDefault="00616A39" w:rsidP="00616A39">
      <w:r>
        <w:t xml:space="preserve">    Нивен, Ларри</w:t>
      </w:r>
    </w:p>
    <w:p w:rsidR="003B5047" w:rsidRDefault="00616A39" w:rsidP="00616A39">
      <w:r>
        <w:t>Мир-Кольцо; Строители Мира-Кольца</w:t>
      </w:r>
      <w:proofErr w:type="gramStart"/>
      <w:r>
        <w:t xml:space="preserve"> :</w:t>
      </w:r>
      <w:proofErr w:type="gramEnd"/>
      <w:r>
        <w:t xml:space="preserve"> [романы] / Ларри Нивен; пер. с англ. К. Плешкова.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2018. - 670, [1] с.; 21. - (Звезды мировой фантастики). - Др. кн. авт. на 2-й с.. - ISBN 978-5-389-12916-0</w:t>
      </w:r>
      <w:proofErr w:type="gramStart"/>
      <w:r>
        <w:t xml:space="preserve"> :</w:t>
      </w:r>
      <w:proofErr w:type="gramEnd"/>
      <w:r>
        <w:t xml:space="preserve"> 760,00</w:t>
      </w:r>
    </w:p>
    <w:p w:rsidR="003B5047" w:rsidRDefault="003B5047" w:rsidP="00616A39"/>
    <w:p w:rsidR="003B5047" w:rsidRDefault="003B5047" w:rsidP="003B5047">
      <w:r>
        <w:t>147. 84(7Сое);   Н93</w:t>
      </w:r>
    </w:p>
    <w:p w:rsidR="003B5047" w:rsidRDefault="003B5047" w:rsidP="003B5047">
      <w:r>
        <w:t xml:space="preserve">    1880043-Л - аб</w:t>
      </w:r>
    </w:p>
    <w:p w:rsidR="003B5047" w:rsidRDefault="003B5047" w:rsidP="003B5047">
      <w:r>
        <w:t xml:space="preserve">    Ньюмарк, Эми</w:t>
      </w:r>
    </w:p>
    <w:p w:rsidR="003B5047" w:rsidRPr="003B5047" w:rsidRDefault="003B5047" w:rsidP="003B5047">
      <w:pPr>
        <w:rPr>
          <w:lang w:val="en-US"/>
        </w:rPr>
      </w:pPr>
      <w:r>
        <w:t>Куриный бульон для души. Сердце уже знает</w:t>
      </w:r>
      <w:proofErr w:type="gramStart"/>
      <w:r>
        <w:t xml:space="preserve"> :</w:t>
      </w:r>
      <w:proofErr w:type="gramEnd"/>
      <w:r>
        <w:t xml:space="preserve"> 101 история о правильных решениях / Эми Ньюмарк, Лорен Слокум Лахав; пер. с англ. А. В. Андреева.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2019. - 395, [2] c. - (Куриный бульон для души = Chicken soup for the soul). - Загл. и авт. ориг.: Chicken soup for the soul. </w:t>
      </w:r>
      <w:proofErr w:type="gramStart"/>
      <w:r w:rsidRPr="003B5047">
        <w:rPr>
          <w:lang w:val="en-US"/>
        </w:rPr>
        <w:t>Time to thrive / A. Newmark, L. S. Lahav.</w:t>
      </w:r>
      <w:proofErr w:type="gramEnd"/>
      <w:r w:rsidRPr="003B5047">
        <w:rPr>
          <w:lang w:val="en-US"/>
        </w:rPr>
        <w:t xml:space="preserve"> - ISBN 978-5-04-093396-</w:t>
      </w:r>
      <w:proofErr w:type="gramStart"/>
      <w:r w:rsidRPr="003B5047">
        <w:rPr>
          <w:lang w:val="en-US"/>
        </w:rPr>
        <w:t>9 :</w:t>
      </w:r>
      <w:proofErr w:type="gramEnd"/>
      <w:r w:rsidRPr="003B5047">
        <w:rPr>
          <w:lang w:val="en-US"/>
        </w:rPr>
        <w:t xml:space="preserve"> 390,00</w:t>
      </w:r>
    </w:p>
    <w:p w:rsidR="003B5047" w:rsidRDefault="003B5047" w:rsidP="003B5047">
      <w:r w:rsidRPr="00880BBB">
        <w:t xml:space="preserve">    </w:t>
      </w:r>
      <w:r>
        <w:t>Оглавление</w:t>
      </w:r>
      <w:r w:rsidRPr="00880BBB">
        <w:t xml:space="preserve">: </w:t>
      </w:r>
      <w:hyperlink r:id="rId97" w:history="1">
        <w:r w:rsidR="00880BBB" w:rsidRPr="00C54BD7">
          <w:rPr>
            <w:rStyle w:val="a8"/>
            <w:lang w:val="en-US"/>
          </w:rPr>
          <w:t>http</w:t>
        </w:r>
        <w:r w:rsidR="00880BBB" w:rsidRPr="00880BBB">
          <w:rPr>
            <w:rStyle w:val="a8"/>
          </w:rPr>
          <w:t>://</w:t>
        </w:r>
        <w:r w:rsidR="00880BBB" w:rsidRPr="00C54BD7">
          <w:rPr>
            <w:rStyle w:val="a8"/>
            <w:lang w:val="en-US"/>
          </w:rPr>
          <w:t>kitap</w:t>
        </w:r>
        <w:r w:rsidR="00880BBB" w:rsidRPr="00880BBB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tatar</w:t>
        </w:r>
        <w:r w:rsidR="00880BBB" w:rsidRPr="00880BBB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ru</w:t>
        </w:r>
        <w:r w:rsidR="00880BBB" w:rsidRPr="00880BBB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ogl</w:t>
        </w:r>
        <w:r w:rsidR="00880BBB" w:rsidRPr="00880BBB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nlrt</w:t>
        </w:r>
        <w:r w:rsidR="00880BBB" w:rsidRPr="00880BBB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nbrt</w:t>
        </w:r>
        <w:r w:rsidR="00880BBB" w:rsidRPr="00880BBB">
          <w:rPr>
            <w:rStyle w:val="a8"/>
          </w:rPr>
          <w:t>_</w:t>
        </w:r>
        <w:r w:rsidR="00880BBB" w:rsidRPr="00C54BD7">
          <w:rPr>
            <w:rStyle w:val="a8"/>
            <w:lang w:val="en-US"/>
          </w:rPr>
          <w:t>obr</w:t>
        </w:r>
        <w:r w:rsidR="00880BBB" w:rsidRPr="00880BBB">
          <w:rPr>
            <w:rStyle w:val="a8"/>
          </w:rPr>
          <w:t>_2471693.</w:t>
        </w:r>
        <w:r w:rsidR="00880BBB" w:rsidRPr="00C54BD7">
          <w:rPr>
            <w:rStyle w:val="a8"/>
            <w:lang w:val="en-US"/>
          </w:rPr>
          <w:t>pdf</w:t>
        </w:r>
      </w:hyperlink>
    </w:p>
    <w:p w:rsidR="00880BBB" w:rsidRPr="00880BBB" w:rsidRDefault="00880BBB" w:rsidP="003B5047"/>
    <w:p w:rsidR="003B5047" w:rsidRPr="00880BBB" w:rsidRDefault="003B5047" w:rsidP="003B5047"/>
    <w:p w:rsidR="003B5047" w:rsidRDefault="003B5047" w:rsidP="003B5047">
      <w:r>
        <w:t>148. 84(2=411.2)6;   О-39</w:t>
      </w:r>
    </w:p>
    <w:p w:rsidR="003B5047" w:rsidRDefault="003B5047" w:rsidP="003B5047">
      <w:r>
        <w:t xml:space="preserve">    1878135-Л - аб</w:t>
      </w:r>
    </w:p>
    <w:p w:rsidR="003B5047" w:rsidRDefault="003B5047" w:rsidP="003B5047">
      <w:r>
        <w:t xml:space="preserve">    Огородникова, Татьяна Андреевна</w:t>
      </w:r>
    </w:p>
    <w:p w:rsidR="003B5047" w:rsidRDefault="003B5047" w:rsidP="003B5047">
      <w:r>
        <w:t>Брачный коNтракт, или Who is ху...</w:t>
      </w:r>
      <w:proofErr w:type="gramStart"/>
      <w:r>
        <w:t xml:space="preserve"> :</w:t>
      </w:r>
      <w:proofErr w:type="gramEnd"/>
      <w:r>
        <w:t xml:space="preserve"> [роман] / Татьяна Огородникова. - Москва</w:t>
      </w:r>
      <w:proofErr w:type="gramStart"/>
      <w:r>
        <w:t xml:space="preserve"> :</w:t>
      </w:r>
      <w:proofErr w:type="gramEnd"/>
      <w:r>
        <w:t xml:space="preserve"> Центрполиграф, 2006. - 303 с. - (</w:t>
      </w:r>
      <w:proofErr w:type="gramStart"/>
      <w:r>
        <w:t>Рублевка</w:t>
      </w:r>
      <w:proofErr w:type="gramEnd"/>
      <w:r>
        <w:t xml:space="preserve"> LOVE).. - ISBN 5-9524-2281-0</w:t>
      </w:r>
      <w:proofErr w:type="gramStart"/>
      <w:r>
        <w:t xml:space="preserve"> :</w:t>
      </w:r>
      <w:proofErr w:type="gramEnd"/>
      <w:r>
        <w:t xml:space="preserve"> 170,00</w:t>
      </w:r>
    </w:p>
    <w:p w:rsidR="003B5047" w:rsidRDefault="003B5047" w:rsidP="003B5047">
      <w:r>
        <w:t xml:space="preserve">    Оглавление: </w:t>
      </w:r>
      <w:hyperlink r:id="rId98" w:history="1">
        <w:r w:rsidR="00880BBB" w:rsidRPr="00C54BD7">
          <w:rPr>
            <w:rStyle w:val="a8"/>
          </w:rPr>
          <w:t>http://kitap.tatar.ru/ogl/nlrt/nbrt_obr_2672343.pdf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149. 84(2=411.2)5-8;   О-53</w:t>
      </w:r>
    </w:p>
    <w:p w:rsidR="003B5047" w:rsidRDefault="003B5047" w:rsidP="003B5047">
      <w:r>
        <w:t xml:space="preserve">    1879635-Л - абП; 1879636-Л - абП; 1879637-Л - абП</w:t>
      </w:r>
    </w:p>
    <w:p w:rsidR="003B5047" w:rsidRDefault="003B5047" w:rsidP="003B5047">
      <w:r>
        <w:t xml:space="preserve">    Олейников, Алексей</w:t>
      </w:r>
    </w:p>
    <w:p w:rsidR="003B5047" w:rsidRDefault="003B5047" w:rsidP="003B5047">
      <w:r>
        <w:t>А. С. Грибоедов. Горе от ума</w:t>
      </w:r>
      <w:proofErr w:type="gramStart"/>
      <w:r>
        <w:t xml:space="preserve"> :</w:t>
      </w:r>
      <w:proofErr w:type="gramEnd"/>
      <w:r>
        <w:t xml:space="preserve"> графический путеводитель / Алексей Олейников; нарисовала Наталья Аверьянова. - Москва</w:t>
      </w:r>
      <w:proofErr w:type="gramStart"/>
      <w:r>
        <w:t xml:space="preserve"> :</w:t>
      </w:r>
      <w:proofErr w:type="gramEnd"/>
      <w:r>
        <w:t xml:space="preserve"> Самокат, 2023. - 128 c. : ил</w:t>
      </w:r>
      <w:proofErr w:type="gramStart"/>
      <w:r>
        <w:t xml:space="preserve">., </w:t>
      </w:r>
      <w:proofErr w:type="gramEnd"/>
      <w:r>
        <w:t>цв. ил. - Библиогр. в конце кн. - Для среднего и старшего школьного возраста. - ISBN 978-5-00167-318-7</w:t>
      </w:r>
      <w:proofErr w:type="gramStart"/>
      <w:r>
        <w:t xml:space="preserve"> :</w:t>
      </w:r>
      <w:proofErr w:type="gramEnd"/>
      <w:r>
        <w:t xml:space="preserve"> 850,00</w:t>
      </w:r>
    </w:p>
    <w:p w:rsidR="003B5047" w:rsidRDefault="003B5047" w:rsidP="003B5047">
      <w:r>
        <w:t xml:space="preserve">    Оглавление: </w:t>
      </w:r>
      <w:hyperlink r:id="rId99" w:history="1">
        <w:r w:rsidR="00880BBB" w:rsidRPr="00C54BD7">
          <w:rPr>
            <w:rStyle w:val="a8"/>
          </w:rPr>
          <w:t>http://kitap.tatar.ru/ogl/nlrt/nbrt_obr_2671236.pdf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150. 84(7Сое);   О-54</w:t>
      </w:r>
    </w:p>
    <w:p w:rsidR="003B5047" w:rsidRDefault="003B5047" w:rsidP="003B5047">
      <w:r>
        <w:t xml:space="preserve">    1880044-Л - аб</w:t>
      </w:r>
    </w:p>
    <w:p w:rsidR="003B5047" w:rsidRDefault="003B5047" w:rsidP="003B5047">
      <w:r>
        <w:t xml:space="preserve">    Олкотт, Луиза Мей</w:t>
      </w:r>
    </w:p>
    <w:p w:rsidR="003B5047" w:rsidRDefault="003B5047" w:rsidP="003B5047">
      <w:r>
        <w:t>Юные жены</w:t>
      </w:r>
      <w:proofErr w:type="gramStart"/>
      <w:r>
        <w:t xml:space="preserve"> :</w:t>
      </w:r>
      <w:proofErr w:type="gramEnd"/>
      <w:r>
        <w:t xml:space="preserve"> роман / Луиза Мэй Олкотт; [пер. с англ. и примеч. И. Бессмертной].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2020. - 442, [2] с.; 21. - (Азбука-бестселлер). - Др. </w:t>
      </w:r>
      <w:r>
        <w:lastRenderedPageBreak/>
        <w:t>работы авт.: с. 2. - Продолж. романа "Маленькие женщины". - ISBN 978-5-389-18156-4</w:t>
      </w:r>
      <w:proofErr w:type="gramStart"/>
      <w:r>
        <w:t xml:space="preserve"> :</w:t>
      </w:r>
      <w:proofErr w:type="gramEnd"/>
      <w:r>
        <w:t xml:space="preserve"> 402,00</w:t>
      </w:r>
    </w:p>
    <w:p w:rsidR="003B5047" w:rsidRDefault="003B5047" w:rsidP="003B5047">
      <w:r>
        <w:t xml:space="preserve">    Оглавление: </w:t>
      </w:r>
      <w:hyperlink r:id="rId100" w:history="1">
        <w:r w:rsidR="00880BBB" w:rsidRPr="00C54BD7">
          <w:rPr>
            <w:rStyle w:val="a8"/>
          </w:rPr>
          <w:t>http://kitap.tatar.ru/ogl/nlrt/nbrt_obr_2674926.pdf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151. 84(7Сое);   П14</w:t>
      </w:r>
    </w:p>
    <w:p w:rsidR="003B5047" w:rsidRDefault="003B5047" w:rsidP="003B5047">
      <w:r>
        <w:t xml:space="preserve">    1878095-Л - аб</w:t>
      </w:r>
    </w:p>
    <w:p w:rsidR="003B5047" w:rsidRDefault="003B5047" w:rsidP="003B5047">
      <w:r>
        <w:t xml:space="preserve">    Паланик, Чак</w:t>
      </w:r>
    </w:p>
    <w:p w:rsidR="003B5047" w:rsidRDefault="003B5047" w:rsidP="003B5047">
      <w:r>
        <w:t>Призраки</w:t>
      </w:r>
      <w:proofErr w:type="gramStart"/>
      <w:r>
        <w:t xml:space="preserve"> :</w:t>
      </w:r>
      <w:proofErr w:type="gramEnd"/>
      <w:r>
        <w:t xml:space="preserve"> [роман] / Чак Паланик; [пер. с англ. Т. Покидаевой, В. Полещикова].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2008. - 491,[2] с.; 21. - Загл. и авт. ориг.: Yaunted / Cauck Palahniuk. - ISBN 978-5-17-033159-8 (Изд-во АСТ). - ISBN 978-5-9713-0603-0 (АСТ МОСКВА)</w:t>
      </w:r>
      <w:proofErr w:type="gramStart"/>
      <w:r>
        <w:t xml:space="preserve"> :</w:t>
      </w:r>
      <w:proofErr w:type="gramEnd"/>
      <w:r>
        <w:t xml:space="preserve"> 200,00</w:t>
      </w:r>
    </w:p>
    <w:p w:rsidR="003B5047" w:rsidRDefault="003B5047" w:rsidP="003B5047">
      <w:r>
        <w:t xml:space="preserve">    Оглавление: </w:t>
      </w:r>
      <w:hyperlink r:id="rId101" w:history="1">
        <w:r w:rsidR="00880BBB" w:rsidRPr="00C54BD7">
          <w:rPr>
            <w:rStyle w:val="a8"/>
          </w:rPr>
          <w:t>http://kitap.tatar.ru/ogl/nlrt/nbrt_obr_2671679.pdf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152. 84(7Сое)-445.1;   П16</w:t>
      </w:r>
    </w:p>
    <w:p w:rsidR="003B5047" w:rsidRDefault="003B5047" w:rsidP="003B5047">
      <w:r>
        <w:t xml:space="preserve">    1878123-Л - абП</w:t>
      </w:r>
    </w:p>
    <w:p w:rsidR="003B5047" w:rsidRDefault="003B5047" w:rsidP="003B5047">
      <w:r>
        <w:t xml:space="preserve">    Паолини, Кристофер</w:t>
      </w:r>
    </w:p>
    <w:p w:rsidR="003B5047" w:rsidRDefault="003B5047" w:rsidP="003B5047">
      <w:r>
        <w:t>Эрагон</w:t>
      </w:r>
      <w:proofErr w:type="gramStart"/>
      <w:r>
        <w:t xml:space="preserve"> :</w:t>
      </w:r>
      <w:proofErr w:type="gramEnd"/>
      <w:r>
        <w:t xml:space="preserve"> [роман] / Кристофер Паолини; перевод с английского И. А. Тогоевой. - Москва</w:t>
      </w:r>
      <w:proofErr w:type="gramStart"/>
      <w:r>
        <w:t xml:space="preserve"> :</w:t>
      </w:r>
      <w:proofErr w:type="gramEnd"/>
      <w:r>
        <w:t xml:space="preserve"> РОСМЭН-ПРЕСС, 2009. - 640 с. - Для среднего и старшего школьного возраста. - Первая кн. тетралогии "Наследие". - ISBN 978-5-353-04133-7</w:t>
      </w:r>
      <w:proofErr w:type="gramStart"/>
      <w:r>
        <w:t xml:space="preserve"> :</w:t>
      </w:r>
      <w:proofErr w:type="gramEnd"/>
      <w:r>
        <w:t xml:space="preserve"> 267,00</w:t>
      </w:r>
    </w:p>
    <w:p w:rsidR="003B5047" w:rsidRDefault="003B5047" w:rsidP="003B5047">
      <w:r>
        <w:t xml:space="preserve">    Оглавление: </w:t>
      </w:r>
      <w:hyperlink r:id="rId102" w:history="1">
        <w:r w:rsidR="00880BBB" w:rsidRPr="00C54BD7">
          <w:rPr>
            <w:rStyle w:val="a8"/>
          </w:rPr>
          <w:t>http://kitap.tatar.ru/ogl/nlrt/nbrt_obr_2672159.pdf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153. 84(7Сое)-445.1;   П16</w:t>
      </w:r>
    </w:p>
    <w:p w:rsidR="003B5047" w:rsidRDefault="003B5047" w:rsidP="003B5047">
      <w:r>
        <w:t xml:space="preserve">    1878125-Л - абП</w:t>
      </w:r>
    </w:p>
    <w:p w:rsidR="003B5047" w:rsidRDefault="003B5047" w:rsidP="003B5047">
      <w:r>
        <w:t xml:space="preserve">    Паолини, Кристофер</w:t>
      </w:r>
    </w:p>
    <w:p w:rsidR="003B5047" w:rsidRDefault="003B5047" w:rsidP="003B5047">
      <w:r>
        <w:t>Эрагон. Брисингр</w:t>
      </w:r>
      <w:proofErr w:type="gramStart"/>
      <w:r>
        <w:t xml:space="preserve"> :</w:t>
      </w:r>
      <w:proofErr w:type="gramEnd"/>
      <w:r>
        <w:t xml:space="preserve"> [роман] / Кристофер Паолини; перевод с английского И. А. Тогоевой. - Москва</w:t>
      </w:r>
      <w:proofErr w:type="gramStart"/>
      <w:r>
        <w:t xml:space="preserve"> :</w:t>
      </w:r>
      <w:proofErr w:type="gramEnd"/>
      <w:r>
        <w:t xml:space="preserve"> РОСМЭН-ПРЕСС, 2009. - 894 с. - Для среднего и старшего школьного возраста. - Загл. и авт. ориг.: Brisingr / Christopher Paolini. - Третья кн. тетралогии "Наследие". - ISBN 978-5-353-04135-1</w:t>
      </w:r>
      <w:proofErr w:type="gramStart"/>
      <w:r>
        <w:t xml:space="preserve"> :</w:t>
      </w:r>
      <w:proofErr w:type="gramEnd"/>
      <w:r>
        <w:t xml:space="preserve"> 306,00</w:t>
      </w:r>
    </w:p>
    <w:p w:rsidR="003B5047" w:rsidRDefault="003B5047" w:rsidP="003B5047">
      <w:r>
        <w:t xml:space="preserve">    Оглавление: </w:t>
      </w:r>
      <w:hyperlink r:id="rId103" w:history="1">
        <w:r w:rsidR="00880BBB" w:rsidRPr="00C54BD7">
          <w:rPr>
            <w:rStyle w:val="a8"/>
          </w:rPr>
          <w:t>http://kitap.tatar.ru/ogl/nlrt/nbrt_obr_2092027.pdf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154. 84(7Сое)-445.1;   П16</w:t>
      </w:r>
    </w:p>
    <w:p w:rsidR="003B5047" w:rsidRDefault="003B5047" w:rsidP="003B5047">
      <w:r>
        <w:t xml:space="preserve">    1878124-Л - абП</w:t>
      </w:r>
    </w:p>
    <w:p w:rsidR="003B5047" w:rsidRDefault="003B5047" w:rsidP="003B5047">
      <w:r>
        <w:t xml:space="preserve">    Паолини, Кристофер</w:t>
      </w:r>
    </w:p>
    <w:p w:rsidR="003B5047" w:rsidRDefault="003B5047" w:rsidP="003B5047">
      <w:r>
        <w:t>Эрагон. Возвращение</w:t>
      </w:r>
      <w:proofErr w:type="gramStart"/>
      <w:r>
        <w:t xml:space="preserve"> :</w:t>
      </w:r>
      <w:proofErr w:type="gramEnd"/>
      <w:r>
        <w:t xml:space="preserve"> [роман] / Кристофер Паолини; перевод с английского И. А. Тогоевой. - Москва</w:t>
      </w:r>
      <w:proofErr w:type="gramStart"/>
      <w:r>
        <w:t xml:space="preserve"> :</w:t>
      </w:r>
      <w:proofErr w:type="gramEnd"/>
      <w:r>
        <w:t xml:space="preserve"> РОСМЭН-ПРЕСС, 2010. - 877 с. - Для среднего и старшего школьного возраста. - Вторая кн. тетралогии "Наследие". - ISBN 978-5-353-04134-4</w:t>
      </w:r>
      <w:proofErr w:type="gramStart"/>
      <w:r>
        <w:t xml:space="preserve"> :</w:t>
      </w:r>
      <w:proofErr w:type="gramEnd"/>
      <w:r>
        <w:t xml:space="preserve"> 267,00</w:t>
      </w:r>
    </w:p>
    <w:p w:rsidR="003B5047" w:rsidRDefault="003B5047" w:rsidP="003B5047">
      <w:r>
        <w:t xml:space="preserve">    Оглавление: </w:t>
      </w:r>
      <w:hyperlink r:id="rId104" w:history="1">
        <w:r w:rsidR="00880BBB" w:rsidRPr="00C54BD7">
          <w:rPr>
            <w:rStyle w:val="a8"/>
          </w:rPr>
          <w:t>http://kitap.tatar.ru/ogl/nlrt/nbrt_obr_1883396.pdf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155. 84(2=411.2)6-8;   П54</w:t>
      </w:r>
    </w:p>
    <w:p w:rsidR="003B5047" w:rsidRDefault="003B5047" w:rsidP="003B5047">
      <w:r>
        <w:t xml:space="preserve">    1876106-Ф - од; 1876107-Ф - аб</w:t>
      </w:r>
    </w:p>
    <w:p w:rsidR="003B5047" w:rsidRDefault="003B5047" w:rsidP="003B5047">
      <w:r>
        <w:t xml:space="preserve">    Поляков, Павел Сергеевич</w:t>
      </w:r>
    </w:p>
    <w:p w:rsidR="003B5047" w:rsidRDefault="003B5047" w:rsidP="003B5047">
      <w:r>
        <w:t>Петр Великий = Петар Велики : графический роман / П. С. Поляков, К. К. Кузнецов; [пер.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Д. Лазаревич</w:t>
      </w:r>
      <w:proofErr w:type="gramStart"/>
      <w:r>
        <w:t xml:space="preserve"> ;</w:t>
      </w:r>
      <w:proofErr w:type="gramEnd"/>
      <w:r>
        <w:t xml:space="preserve"> худож. </w:t>
      </w:r>
      <w:proofErr w:type="gramStart"/>
      <w:r>
        <w:t>К. К. Кузнецов].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ООО "Центр книги Рудомино", 2022. - 45 c. + 45 с.</w:t>
      </w:r>
      <w:proofErr w:type="gramStart"/>
      <w:r>
        <w:t xml:space="preserve"> :</w:t>
      </w:r>
      <w:proofErr w:type="gramEnd"/>
      <w:r>
        <w:t xml:space="preserve"> ил. - (Полифония). - Книга-перевёртыш на рус., серб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Приурочено к 350-летию Петра I. - ISBN 978-5-00087-216-1</w:t>
      </w:r>
      <w:proofErr w:type="gramStart"/>
      <w:r>
        <w:t xml:space="preserve"> :</w:t>
      </w:r>
      <w:proofErr w:type="gramEnd"/>
      <w:r>
        <w:t xml:space="preserve"> 300,00</w:t>
      </w:r>
    </w:p>
    <w:p w:rsidR="003B5047" w:rsidRDefault="003B5047" w:rsidP="003B5047"/>
    <w:p w:rsidR="003B5047" w:rsidRDefault="003B5047" w:rsidP="003B5047">
      <w:r>
        <w:t>156. 84(4Фра);   П85</w:t>
      </w:r>
    </w:p>
    <w:p w:rsidR="003B5047" w:rsidRDefault="003B5047" w:rsidP="003B5047">
      <w:r>
        <w:lastRenderedPageBreak/>
        <w:t xml:space="preserve">    1880032-Л - аб</w:t>
      </w:r>
    </w:p>
    <w:p w:rsidR="003B5047" w:rsidRDefault="003B5047" w:rsidP="003B5047">
      <w:r>
        <w:t xml:space="preserve">    Пруст, Марсель</w:t>
      </w:r>
    </w:p>
    <w:p w:rsidR="003B5047" w:rsidRDefault="003B5047" w:rsidP="003B5047">
      <w:r>
        <w:t>В сторону Сванна</w:t>
      </w:r>
      <w:proofErr w:type="gramStart"/>
      <w:r>
        <w:t xml:space="preserve"> :</w:t>
      </w:r>
      <w:proofErr w:type="gramEnd"/>
      <w:r>
        <w:t xml:space="preserve"> [роман] / Марсель Пруст; [пер. с фр. и предисл. </w:t>
      </w:r>
      <w:proofErr w:type="gramStart"/>
      <w:r>
        <w:t>Е. Баевской].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2022. - 477, [2] c. - </w:t>
      </w:r>
      <w:proofErr w:type="gramStart"/>
      <w:r>
        <w:t>(Иностранная литература.</w:t>
      </w:r>
      <w:proofErr w:type="gramEnd"/>
      <w:r>
        <w:t xml:space="preserve"> </w:t>
      </w:r>
      <w:proofErr w:type="gramStart"/>
      <w:r>
        <w:t>Большие книги)..</w:t>
      </w:r>
      <w:proofErr w:type="gramEnd"/>
      <w:r>
        <w:t xml:space="preserve"> - ISBN 978-5-389-06156-9</w:t>
      </w:r>
      <w:proofErr w:type="gramStart"/>
      <w:r>
        <w:t xml:space="preserve"> :</w:t>
      </w:r>
      <w:proofErr w:type="gramEnd"/>
      <w:r>
        <w:t xml:space="preserve"> 400,00</w:t>
      </w:r>
    </w:p>
    <w:p w:rsidR="003B5047" w:rsidRDefault="003B5047" w:rsidP="003B5047">
      <w:r>
        <w:t xml:space="preserve">    Оглавление: </w:t>
      </w:r>
      <w:hyperlink r:id="rId105" w:history="1">
        <w:r w:rsidR="00880BBB" w:rsidRPr="00C54BD7">
          <w:rPr>
            <w:rStyle w:val="a8"/>
          </w:rPr>
          <w:t>http://kitap.tatar.ru/ogl/nlrt/nbrt_obr_2674699.pdf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157. 84(2=411.2)6;   Р32</w:t>
      </w:r>
    </w:p>
    <w:p w:rsidR="003B5047" w:rsidRDefault="003B5047" w:rsidP="003B5047">
      <w:r>
        <w:t xml:space="preserve">    1877140-М - аб; 1877141-М - аб</w:t>
      </w:r>
    </w:p>
    <w:p w:rsidR="003B5047" w:rsidRDefault="003B5047" w:rsidP="003B5047">
      <w:r>
        <w:t xml:space="preserve">    Ревякина, Анна</w:t>
      </w:r>
    </w:p>
    <w:p w:rsidR="003B5047" w:rsidRDefault="003B5047" w:rsidP="003B5047">
      <w:r>
        <w:t>Восемь. Донбасских. Лет</w:t>
      </w:r>
      <w:proofErr w:type="gramStart"/>
      <w:r>
        <w:t xml:space="preserve"> :</w:t>
      </w:r>
      <w:proofErr w:type="gramEnd"/>
      <w:r>
        <w:t xml:space="preserve"> стихи / Анна Ревякина. - Санкт-Петербург [и др.]</w:t>
      </w:r>
      <w:proofErr w:type="gramStart"/>
      <w:r>
        <w:t xml:space="preserve"> :</w:t>
      </w:r>
      <w:proofErr w:type="gramEnd"/>
      <w:r>
        <w:t xml:space="preserve"> Питер, 2023. - 159, [1] c. : портр. - (ПИТЕР ПОКЕТ). - (Шеле</w:t>
      </w:r>
      <w:proofErr w:type="gramStart"/>
      <w:r>
        <w:t>ст стр</w:t>
      </w:r>
      <w:proofErr w:type="gramEnd"/>
      <w:r>
        <w:t>аниц вместо канонады).. - ISBN 978-5-00116-877-5</w:t>
      </w:r>
      <w:proofErr w:type="gramStart"/>
      <w:r>
        <w:t xml:space="preserve"> :</w:t>
      </w:r>
      <w:proofErr w:type="gramEnd"/>
      <w:r>
        <w:t xml:space="preserve"> 430,80</w:t>
      </w:r>
    </w:p>
    <w:p w:rsidR="003B5047" w:rsidRDefault="003B5047" w:rsidP="003B5047">
      <w:r>
        <w:t xml:space="preserve">    Оглавление: </w:t>
      </w:r>
      <w:hyperlink r:id="rId106" w:history="1">
        <w:r w:rsidR="00880BBB" w:rsidRPr="00C54BD7">
          <w:rPr>
            <w:rStyle w:val="a8"/>
          </w:rPr>
          <w:t>http://kitap.tatar.ru/ogl/nlrt/nbrt_obr_2669409.pdf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158. 84(4Гем);   Р37</w:t>
      </w:r>
    </w:p>
    <w:p w:rsidR="003B5047" w:rsidRDefault="003B5047" w:rsidP="003B5047">
      <w:r>
        <w:t xml:space="preserve">    1879922-М - аб</w:t>
      </w:r>
    </w:p>
    <w:p w:rsidR="003B5047" w:rsidRDefault="003B5047" w:rsidP="003B5047">
      <w:r>
        <w:t xml:space="preserve">    Ремарк, Эрих Мария</w:t>
      </w:r>
    </w:p>
    <w:p w:rsidR="003B5047" w:rsidRDefault="003B5047" w:rsidP="003B5047">
      <w:r>
        <w:t>Время жить и время умирать</w:t>
      </w:r>
      <w:proofErr w:type="gramStart"/>
      <w:r>
        <w:t xml:space="preserve"> :</w:t>
      </w:r>
      <w:proofErr w:type="gramEnd"/>
      <w:r>
        <w:t xml:space="preserve"> [роман] / Эрих Мария Ремарк; [пер. с нем. И. Н. Каринцевой, В. О. Станевич]. - Москва</w:t>
      </w:r>
      <w:proofErr w:type="gramStart"/>
      <w:r>
        <w:t xml:space="preserve"> :</w:t>
      </w:r>
      <w:proofErr w:type="gramEnd"/>
      <w:r>
        <w:t xml:space="preserve"> АСТ, 2016. - 444, [1] с.; 18.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978-5-17-090408-2</w:t>
      </w:r>
      <w:proofErr w:type="gramStart"/>
      <w:r>
        <w:t xml:space="preserve"> :</w:t>
      </w:r>
      <w:proofErr w:type="gramEnd"/>
      <w:r>
        <w:t xml:space="preserve"> 300,00</w:t>
      </w:r>
    </w:p>
    <w:p w:rsidR="003B5047" w:rsidRDefault="003B5047" w:rsidP="003B5047"/>
    <w:p w:rsidR="003B5047" w:rsidRDefault="003B5047" w:rsidP="003B5047">
      <w:r>
        <w:t>159. 84(2=411.2)6;   Р62</w:t>
      </w:r>
    </w:p>
    <w:p w:rsidR="003B5047" w:rsidRDefault="003B5047" w:rsidP="003B5047">
      <w:r>
        <w:t xml:space="preserve">    1878349-М - од</w:t>
      </w:r>
    </w:p>
    <w:p w:rsidR="003B5047" w:rsidRDefault="003B5047" w:rsidP="003B5047">
      <w:r>
        <w:t xml:space="preserve">    Рождественский, Роберт Иванович</w:t>
      </w:r>
    </w:p>
    <w:p w:rsidR="003B5047" w:rsidRDefault="003B5047" w:rsidP="003B5047">
      <w:r>
        <w:t>Мгновения, мгновения, мгновения... / Роберт Рождественский; сост.: А. Киреева, К. Рождественская. - Москва</w:t>
      </w:r>
      <w:proofErr w:type="gramStart"/>
      <w:r>
        <w:t xml:space="preserve"> :</w:t>
      </w:r>
      <w:proofErr w:type="gramEnd"/>
      <w:r>
        <w:t xml:space="preserve"> Эксмо, 2015. - 352 c.</w:t>
      </w:r>
      <w:proofErr w:type="gramStart"/>
      <w:r>
        <w:t xml:space="preserve"> :</w:t>
      </w:r>
      <w:proofErr w:type="gramEnd"/>
      <w:r>
        <w:t xml:space="preserve"> фотоил., портр. - (Золотая серия поэзии). - Содерж.: разд.: Только детство; Друзьям; Давнее; Отъезд; Не изменю флагу цвета крови моей и др.. - ISBN 978-5-699-05779-5</w:t>
      </w:r>
      <w:proofErr w:type="gramStart"/>
      <w:r>
        <w:t xml:space="preserve"> :</w:t>
      </w:r>
      <w:proofErr w:type="gramEnd"/>
      <w:r>
        <w:t xml:space="preserve"> 240,00</w:t>
      </w:r>
    </w:p>
    <w:p w:rsidR="003B5047" w:rsidRDefault="003B5047" w:rsidP="003B5047">
      <w:r>
        <w:t xml:space="preserve">    Оглавление: </w:t>
      </w:r>
      <w:hyperlink r:id="rId107" w:history="1">
        <w:r w:rsidR="00880BBB" w:rsidRPr="00C54BD7">
          <w:rPr>
            <w:rStyle w:val="a8"/>
          </w:rPr>
          <w:t>http://kitap.tatar.ru/ogl/nlrt/nbrt_obr_2671876.pdf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160. 84(4Вел);   С33</w:t>
      </w:r>
    </w:p>
    <w:p w:rsidR="003B5047" w:rsidRDefault="003B5047" w:rsidP="003B5047">
      <w:r>
        <w:t xml:space="preserve">    1880173-Л - аб</w:t>
      </w:r>
    </w:p>
    <w:p w:rsidR="003B5047" w:rsidRDefault="003B5047" w:rsidP="003B5047">
      <w:r>
        <w:t xml:space="preserve">    Сеттерфилд, Диана</w:t>
      </w:r>
    </w:p>
    <w:p w:rsidR="003B5047" w:rsidRDefault="003B5047" w:rsidP="003B5047">
      <w:r>
        <w:t>Пока течет река</w:t>
      </w:r>
      <w:proofErr w:type="gramStart"/>
      <w:r>
        <w:t xml:space="preserve"> :</w:t>
      </w:r>
      <w:proofErr w:type="gramEnd"/>
      <w:r>
        <w:t xml:space="preserve"> [роман] / Диана Сеттерфилд; пер. с англ. В. Н. Дорогокупли.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[Азбука-Аттикус], 2019. - 508, [1] с. - (The Big Book). - Библиогр.: с. 507. - ISBN 978-5-389-16213-6</w:t>
      </w:r>
      <w:proofErr w:type="gramStart"/>
      <w:r>
        <w:t xml:space="preserve"> :</w:t>
      </w:r>
      <w:proofErr w:type="gramEnd"/>
      <w:r>
        <w:t xml:space="preserve"> 399,00</w:t>
      </w:r>
    </w:p>
    <w:p w:rsidR="003B5047" w:rsidRDefault="003B5047" w:rsidP="003B5047">
      <w:r>
        <w:t xml:space="preserve">    Оглавление: </w:t>
      </w:r>
      <w:hyperlink r:id="rId108" w:history="1">
        <w:r w:rsidR="00880BBB" w:rsidRPr="00C54BD7">
          <w:rPr>
            <w:rStyle w:val="a8"/>
          </w:rPr>
          <w:t>http://kitap.tatar.ru/ogl/nlrt/nbrt_obr_2428360.pdf</w:t>
        </w:r>
      </w:hyperlink>
    </w:p>
    <w:p w:rsidR="00880BBB" w:rsidRDefault="00880BBB" w:rsidP="003B5047"/>
    <w:p w:rsidR="003B5047" w:rsidRDefault="003B5047" w:rsidP="003B5047"/>
    <w:p w:rsidR="003B5047" w:rsidRDefault="003B5047" w:rsidP="003B5047">
      <w:r>
        <w:t>161. 84(7Сое);   С79</w:t>
      </w:r>
    </w:p>
    <w:p w:rsidR="003B5047" w:rsidRDefault="003B5047" w:rsidP="003B5047">
      <w:r>
        <w:t xml:space="preserve">    1880010-М - аб</w:t>
      </w:r>
    </w:p>
    <w:p w:rsidR="003B5047" w:rsidRDefault="003B5047" w:rsidP="003B5047">
      <w:r>
        <w:t xml:space="preserve">    Стейнбек, Джон</w:t>
      </w:r>
    </w:p>
    <w:p w:rsidR="003B5047" w:rsidRDefault="003B5047" w:rsidP="003B5047">
      <w:r>
        <w:t>Гроздья гнева</w:t>
      </w:r>
      <w:proofErr w:type="gramStart"/>
      <w:r>
        <w:t xml:space="preserve"> :</w:t>
      </w:r>
      <w:proofErr w:type="gramEnd"/>
      <w:r>
        <w:t xml:space="preserve"> роман / Джон Стейнбек; [пер. с англ. Н. Волжиной].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2021. - 605, [1] с. - (Азбука-классика). - На обл. также: Лауреат Нобелевской премии. - ISBN 978-5-389-04994-9</w:t>
      </w:r>
      <w:proofErr w:type="gramStart"/>
      <w:r>
        <w:t xml:space="preserve"> :</w:t>
      </w:r>
      <w:proofErr w:type="gramEnd"/>
      <w:r>
        <w:t xml:space="preserve"> 215,00</w:t>
      </w:r>
    </w:p>
    <w:p w:rsidR="003B5047" w:rsidRDefault="003B5047" w:rsidP="003B5047"/>
    <w:p w:rsidR="003B5047" w:rsidRDefault="003B5047" w:rsidP="003B5047">
      <w:r>
        <w:t>162. 84(7Сое);   Ф80</w:t>
      </w:r>
    </w:p>
    <w:p w:rsidR="003B5047" w:rsidRDefault="003B5047" w:rsidP="003B5047">
      <w:r>
        <w:lastRenderedPageBreak/>
        <w:t xml:space="preserve">    1880006-М - аб</w:t>
      </w:r>
    </w:p>
    <w:p w:rsidR="003B5047" w:rsidRDefault="003B5047" w:rsidP="003B5047">
      <w:r>
        <w:t xml:space="preserve">    Фортье, Энн</w:t>
      </w:r>
    </w:p>
    <w:p w:rsidR="003B5047" w:rsidRDefault="003B5047" w:rsidP="003B5047">
      <w:r>
        <w:t>Джульетта</w:t>
      </w:r>
      <w:proofErr w:type="gramStart"/>
      <w:r>
        <w:t xml:space="preserve"> :</w:t>
      </w:r>
      <w:proofErr w:type="gramEnd"/>
      <w:r>
        <w:t xml:space="preserve"> [роман] / Энн Фортье ; [пер. с англ. О. Мышаковой].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- 572, [1] с.; 18 см. - (The Big Book). - (Нью-Йорк тайм бестселлер).. - ISBN 978-5-389-10140-1</w:t>
      </w:r>
      <w:proofErr w:type="gramStart"/>
      <w:r>
        <w:t xml:space="preserve"> :</w:t>
      </w:r>
      <w:proofErr w:type="gramEnd"/>
      <w:r>
        <w:t xml:space="preserve"> 185,00</w:t>
      </w:r>
    </w:p>
    <w:p w:rsidR="003B5047" w:rsidRDefault="003B5047" w:rsidP="003B5047"/>
    <w:p w:rsidR="003B5047" w:rsidRDefault="003B5047" w:rsidP="003B5047">
      <w:r>
        <w:t>163. 84(2=411.2)6-445.1;   Ф82</w:t>
      </w:r>
    </w:p>
    <w:p w:rsidR="003B5047" w:rsidRDefault="003B5047" w:rsidP="003B5047">
      <w:r>
        <w:t xml:space="preserve">    1880193-Л - аб</w:t>
      </w:r>
    </w:p>
    <w:p w:rsidR="003B5047" w:rsidRDefault="003B5047" w:rsidP="003B5047">
      <w:r>
        <w:t xml:space="preserve">    Фрай, Макс</w:t>
      </w:r>
    </w:p>
    <w:p w:rsidR="003B5047" w:rsidRDefault="003B5047" w:rsidP="003B5047">
      <w:r>
        <w:t>Мастер ветров и закатов / Макс Фрай. - Москва</w:t>
      </w:r>
      <w:proofErr w:type="gramStart"/>
      <w:r>
        <w:t xml:space="preserve"> :</w:t>
      </w:r>
      <w:proofErr w:type="gramEnd"/>
      <w:r>
        <w:t xml:space="preserve"> АСТ, 2017. - 383 c. - (Сновидения Ехо).. - ISBN 978-5-17-087268-8</w:t>
      </w:r>
      <w:proofErr w:type="gramStart"/>
      <w:r>
        <w:t xml:space="preserve"> :</w:t>
      </w:r>
      <w:proofErr w:type="gramEnd"/>
      <w:r>
        <w:t xml:space="preserve"> 413,00</w:t>
      </w:r>
    </w:p>
    <w:p w:rsidR="003B5047" w:rsidRDefault="003B5047" w:rsidP="003B5047"/>
    <w:p w:rsidR="003B5047" w:rsidRDefault="003B5047" w:rsidP="003B5047">
      <w:r>
        <w:t>164. 84(2=411.2)6-445.1;   Ф82</w:t>
      </w:r>
    </w:p>
    <w:p w:rsidR="003B5047" w:rsidRDefault="003B5047" w:rsidP="003B5047">
      <w:r>
        <w:t xml:space="preserve">    1880194-Л - аб</w:t>
      </w:r>
    </w:p>
    <w:p w:rsidR="003B5047" w:rsidRDefault="003B5047" w:rsidP="003B5047">
      <w:r>
        <w:t xml:space="preserve">    Фрай, Макс</w:t>
      </w:r>
    </w:p>
    <w:p w:rsidR="003B5047" w:rsidRDefault="003B5047" w:rsidP="003B5047">
      <w:r>
        <w:t>Мёртвый ноль / Макс Фрай. - Москва</w:t>
      </w:r>
      <w:proofErr w:type="gramStart"/>
      <w:r>
        <w:t xml:space="preserve"> :</w:t>
      </w:r>
      <w:proofErr w:type="gramEnd"/>
      <w:r>
        <w:t xml:space="preserve"> АСТ, 2018. - 447 c. - (Сновидения Ехо). - Книга публикуется в авторской редакции. - ISBN 978-5-17-108973-3</w:t>
      </w:r>
      <w:proofErr w:type="gramStart"/>
      <w:r>
        <w:t xml:space="preserve"> :</w:t>
      </w:r>
      <w:proofErr w:type="gramEnd"/>
      <w:r>
        <w:t xml:space="preserve"> 454,00</w:t>
      </w:r>
    </w:p>
    <w:p w:rsidR="003B5047" w:rsidRDefault="003B5047" w:rsidP="003B5047"/>
    <w:p w:rsidR="003B5047" w:rsidRDefault="003B5047" w:rsidP="003B5047">
      <w:r>
        <w:t>165. 84(2=411.2)6-445.1;   Ф82</w:t>
      </w:r>
    </w:p>
    <w:p w:rsidR="003B5047" w:rsidRDefault="003B5047" w:rsidP="003B5047">
      <w:r>
        <w:t xml:space="preserve">    1880195-Л - аб</w:t>
      </w:r>
    </w:p>
    <w:p w:rsidR="003B5047" w:rsidRDefault="003B5047" w:rsidP="003B5047">
      <w:r>
        <w:t xml:space="preserve">    Фрай, Макс</w:t>
      </w:r>
    </w:p>
    <w:p w:rsidR="003B5047" w:rsidRDefault="003B5047" w:rsidP="003B5047">
      <w:r>
        <w:t>Слишком много кошмаров / Макс Фрай. - Москва</w:t>
      </w:r>
      <w:proofErr w:type="gramStart"/>
      <w:r>
        <w:t xml:space="preserve"> :</w:t>
      </w:r>
      <w:proofErr w:type="gramEnd"/>
      <w:r>
        <w:t xml:space="preserve"> АСТ, 2018. - 447 </w:t>
      </w:r>
      <w:proofErr w:type="gramStart"/>
      <w:r>
        <w:t>с</w:t>
      </w:r>
      <w:proofErr w:type="gramEnd"/>
      <w:r>
        <w:t>. - (Сновидения Ехо).. - ISBN 978-5-17-088720-0</w:t>
      </w:r>
      <w:proofErr w:type="gramStart"/>
      <w:r>
        <w:t xml:space="preserve"> :</w:t>
      </w:r>
      <w:proofErr w:type="gramEnd"/>
      <w:r>
        <w:t xml:space="preserve"> 450,00</w:t>
      </w:r>
    </w:p>
    <w:p w:rsidR="003B5047" w:rsidRDefault="003B5047" w:rsidP="003B5047"/>
    <w:p w:rsidR="003B5047" w:rsidRDefault="003B5047" w:rsidP="003B5047">
      <w:r>
        <w:t>166. 84(4Ита);   Ф94</w:t>
      </w:r>
    </w:p>
    <w:p w:rsidR="003B5047" w:rsidRDefault="003B5047" w:rsidP="003B5047">
      <w:r>
        <w:t xml:space="preserve">    1880162-Л - аб</w:t>
      </w:r>
    </w:p>
    <w:p w:rsidR="003B5047" w:rsidRDefault="003B5047" w:rsidP="003B5047">
      <w:r>
        <w:t xml:space="preserve">    Фульвио, Лука ди</w:t>
      </w:r>
    </w:p>
    <w:p w:rsidR="003B5047" w:rsidRDefault="003B5047" w:rsidP="003B5047">
      <w:r>
        <w:t>Корабль мечты</w:t>
      </w:r>
      <w:proofErr w:type="gramStart"/>
      <w:r>
        <w:t xml:space="preserve"> :</w:t>
      </w:r>
      <w:proofErr w:type="gramEnd"/>
      <w:r>
        <w:t xml:space="preserve"> роман / Лука ди Фульвио; [пер. с нем. О. Малой]. - Харьков</w:t>
      </w:r>
      <w:proofErr w:type="gramStart"/>
      <w:r>
        <w:t xml:space="preserve"> ;</w:t>
      </w:r>
      <w:proofErr w:type="gramEnd"/>
      <w:r>
        <w:t xml:space="preserve"> Белгород : Клуб семейного досуга, 2014. - 812, [2] с. : ил</w:t>
      </w:r>
      <w:proofErr w:type="gramStart"/>
      <w:r>
        <w:t xml:space="preserve">.; </w:t>
      </w:r>
      <w:proofErr w:type="gramEnd"/>
      <w:r>
        <w:t>21. - ISBN 978-5-9910-2914-8 (Россия). - ISBN 978-966-14-7034-6 (Украина). - ISBN 978-3-404-16777-7 (нем.)</w:t>
      </w:r>
      <w:proofErr w:type="gramStart"/>
      <w:r>
        <w:t xml:space="preserve"> :</w:t>
      </w:r>
      <w:proofErr w:type="gramEnd"/>
      <w:r>
        <w:t xml:space="preserve"> 610,00</w:t>
      </w:r>
    </w:p>
    <w:p w:rsidR="003B5047" w:rsidRDefault="003B5047" w:rsidP="003B5047"/>
    <w:p w:rsidR="003B5047" w:rsidRDefault="003B5047" w:rsidP="003B5047">
      <w:r>
        <w:t>167. 84(7Сое);   Х37</w:t>
      </w:r>
    </w:p>
    <w:p w:rsidR="003B5047" w:rsidRDefault="003B5047" w:rsidP="003B5047">
      <w:r>
        <w:t xml:space="preserve">    1879949-Л - аб</w:t>
      </w:r>
    </w:p>
    <w:p w:rsidR="003B5047" w:rsidRDefault="003B5047" w:rsidP="003B5047">
      <w:r>
        <w:t xml:space="preserve">    Хемингуэй, Эрнест</w:t>
      </w:r>
    </w:p>
    <w:p w:rsidR="005B5EB6" w:rsidRDefault="003B5047" w:rsidP="003B5047">
      <w:r>
        <w:t>Старик и море</w:t>
      </w:r>
      <w:proofErr w:type="gramStart"/>
      <w:r>
        <w:t xml:space="preserve"> :</w:t>
      </w:r>
      <w:proofErr w:type="gramEnd"/>
      <w:r>
        <w:t xml:space="preserve"> [повесть]; Рассказы / Эрнест Хемингуэй; пер. с англ.: Е. Голышева [и др.]. - Москва</w:t>
      </w:r>
      <w:proofErr w:type="gramStart"/>
      <w:r>
        <w:t xml:space="preserve"> :</w:t>
      </w:r>
      <w:proofErr w:type="gramEnd"/>
      <w:r>
        <w:t xml:space="preserve"> Астрель, 2012. - 247, [4] с. - (Великие писатели</w:t>
      </w:r>
      <w:proofErr w:type="gramStart"/>
      <w:r>
        <w:t xml:space="preserve"> ;</w:t>
      </w:r>
      <w:proofErr w:type="gramEnd"/>
      <w:r>
        <w:t xml:space="preserve"> т. 29). - (Золотая коллекция для юношества). - Содерж.: рассказы? В другой стране; Убийцы; Отцы и дети; О писательстве; Недолгое счастье и др.. - ISBN 978-5-271-34558-6</w:t>
      </w:r>
      <w:proofErr w:type="gramStart"/>
      <w:r>
        <w:t xml:space="preserve"> :</w:t>
      </w:r>
      <w:proofErr w:type="gramEnd"/>
      <w:r>
        <w:t xml:space="preserve"> 250,00</w:t>
      </w:r>
    </w:p>
    <w:p w:rsidR="005B5EB6" w:rsidRDefault="005B5EB6" w:rsidP="003B5047">
      <w:r>
        <w:t xml:space="preserve">    Оглавление: </w:t>
      </w:r>
      <w:hyperlink r:id="rId109" w:history="1">
        <w:r w:rsidR="00880BBB" w:rsidRPr="00C54BD7">
          <w:rPr>
            <w:rStyle w:val="a8"/>
          </w:rPr>
          <w:t>http://kitap.tatar.ru/ogl/nlrt/nbrt_obr_1874410.pdf</w:t>
        </w:r>
      </w:hyperlink>
    </w:p>
    <w:p w:rsidR="00880BBB" w:rsidRDefault="00880BBB" w:rsidP="003B5047"/>
    <w:p w:rsidR="005B5EB6" w:rsidRDefault="005B5EB6" w:rsidP="003B5047"/>
    <w:p w:rsidR="005B5EB6" w:rsidRDefault="005B5EB6" w:rsidP="005B5EB6">
      <w:r>
        <w:t>168. 84(2=411.2)6;   Ц27</w:t>
      </w:r>
    </w:p>
    <w:p w:rsidR="005B5EB6" w:rsidRDefault="005B5EB6" w:rsidP="005B5EB6">
      <w:r>
        <w:t xml:space="preserve">    1879921-М - аб</w:t>
      </w:r>
    </w:p>
    <w:p w:rsidR="005B5EB6" w:rsidRDefault="005B5EB6" w:rsidP="005B5EB6">
      <w:r>
        <w:t xml:space="preserve">    Цветаева, Марина Ивановна</w:t>
      </w:r>
    </w:p>
    <w:p w:rsidR="005B5EB6" w:rsidRDefault="005B5EB6" w:rsidP="005B5EB6">
      <w:r>
        <w:t>Избранное / Марина Цветаева; сост., вступ. ст. В. П. Смирнова. - Москва</w:t>
      </w:r>
      <w:proofErr w:type="gramStart"/>
      <w:r>
        <w:t xml:space="preserve"> :</w:t>
      </w:r>
      <w:proofErr w:type="gramEnd"/>
      <w:r>
        <w:t xml:space="preserve"> Эксмо, 2006. - 384 с.</w:t>
      </w:r>
      <w:proofErr w:type="gramStart"/>
      <w:r>
        <w:t xml:space="preserve"> :</w:t>
      </w:r>
      <w:proofErr w:type="gramEnd"/>
      <w:r>
        <w:t xml:space="preserve"> портр. - (Золотая серия поэзии). - Содерж.: разд.: Ныне же вся Родина причащается тайн своих; Пройти, чтоб не оставить следа, пройти, чтоб не оставить тени; СССР. - ISBN 5-699-12141-2</w:t>
      </w:r>
      <w:proofErr w:type="gramStart"/>
      <w:r>
        <w:t xml:space="preserve"> :</w:t>
      </w:r>
      <w:proofErr w:type="gramEnd"/>
      <w:r>
        <w:t xml:space="preserve"> 150,00</w:t>
      </w:r>
    </w:p>
    <w:p w:rsidR="005B5EB6" w:rsidRDefault="005B5EB6" w:rsidP="005B5EB6">
      <w:r>
        <w:t xml:space="preserve">    Оглавление: </w:t>
      </w:r>
      <w:hyperlink r:id="rId110" w:history="1">
        <w:r w:rsidR="00880BBB" w:rsidRPr="00C54BD7">
          <w:rPr>
            <w:rStyle w:val="a8"/>
          </w:rPr>
          <w:t>http://kitap.tatar.ru/ogl/nlrt/nbrt_obr_1829897.pdf</w:t>
        </w:r>
      </w:hyperlink>
    </w:p>
    <w:p w:rsidR="00880BBB" w:rsidRDefault="00880BBB" w:rsidP="005B5EB6"/>
    <w:p w:rsidR="005B5EB6" w:rsidRDefault="005B5EB6" w:rsidP="005B5EB6"/>
    <w:p w:rsidR="005B5EB6" w:rsidRDefault="005B5EB6" w:rsidP="005B5EB6">
      <w:r>
        <w:t>169. 84(2=411.2)5;   Ч-56</w:t>
      </w:r>
    </w:p>
    <w:p w:rsidR="005B5EB6" w:rsidRDefault="005B5EB6" w:rsidP="005B5EB6">
      <w:r>
        <w:lastRenderedPageBreak/>
        <w:t xml:space="preserve">    1879891-Л - абП</w:t>
      </w:r>
    </w:p>
    <w:p w:rsidR="005B5EB6" w:rsidRDefault="005B5EB6" w:rsidP="005B5EB6">
      <w:r>
        <w:t xml:space="preserve">    Чехов, Антон Павлович</w:t>
      </w:r>
    </w:p>
    <w:p w:rsidR="005B5EB6" w:rsidRDefault="005B5EB6" w:rsidP="005B5EB6">
      <w:r>
        <w:t>Повести; Рассказы / Антон Павлович Чехов; вступ. ст. и коммент. О. Дорофеева. - Москва</w:t>
      </w:r>
      <w:proofErr w:type="gramStart"/>
      <w:r>
        <w:t xml:space="preserve"> :</w:t>
      </w:r>
      <w:proofErr w:type="gramEnd"/>
      <w:r>
        <w:t xml:space="preserve"> Мир книги</w:t>
      </w:r>
      <w:proofErr w:type="gramStart"/>
      <w:r>
        <w:t xml:space="preserve"> :</w:t>
      </w:r>
      <w:proofErr w:type="gramEnd"/>
      <w:r>
        <w:t xml:space="preserve"> Литература, 2006. - 400 с. - (Бриллиантовая коллекция). - ( Самая популярная газета России </w:t>
      </w:r>
      <w:proofErr w:type="gramStart"/>
      <w:r>
        <w:t>Комсомольская</w:t>
      </w:r>
      <w:proofErr w:type="gramEnd"/>
      <w:r>
        <w:t xml:space="preserve"> правда). - Содерж.: повести: Степь</w:t>
      </w:r>
      <w:proofErr w:type="gramStart"/>
      <w:r>
        <w:t xml:space="preserve"> ;</w:t>
      </w:r>
      <w:proofErr w:type="gramEnd"/>
      <w:r>
        <w:t xml:space="preserve"> Дуэль ; Палата № 6 ; Черный монах ; рассказы: Смерть чиновника и др.. - ISBN 5-486-00331-5</w:t>
      </w:r>
      <w:proofErr w:type="gramStart"/>
      <w:r>
        <w:t xml:space="preserve"> :</w:t>
      </w:r>
      <w:proofErr w:type="gramEnd"/>
      <w:r>
        <w:t xml:space="preserve"> 150,00</w:t>
      </w:r>
    </w:p>
    <w:p w:rsidR="005B5EB6" w:rsidRDefault="005B5EB6" w:rsidP="005B5EB6">
      <w:r>
        <w:t xml:space="preserve">    Оглавление: </w:t>
      </w:r>
      <w:hyperlink r:id="rId111" w:history="1">
        <w:r w:rsidR="00880BBB" w:rsidRPr="00C54BD7">
          <w:rPr>
            <w:rStyle w:val="a8"/>
          </w:rPr>
          <w:t>http://kitap.tatar.ru/ogl/nlrt/nbrt_obr_1668808.pdf</w:t>
        </w:r>
      </w:hyperlink>
    </w:p>
    <w:p w:rsidR="00880BBB" w:rsidRDefault="00880BBB" w:rsidP="005B5EB6"/>
    <w:p w:rsidR="005B5EB6" w:rsidRDefault="005B5EB6" w:rsidP="005B5EB6"/>
    <w:p w:rsidR="005B5EB6" w:rsidRDefault="005B5EB6" w:rsidP="005B5EB6">
      <w:r>
        <w:t>170. 84(2=411.2)6;   Ч-81</w:t>
      </w:r>
    </w:p>
    <w:p w:rsidR="005B5EB6" w:rsidRDefault="005B5EB6" w:rsidP="005B5EB6">
      <w:r>
        <w:t xml:space="preserve">    1880179-Л - аб</w:t>
      </w:r>
    </w:p>
    <w:p w:rsidR="005B5EB6" w:rsidRDefault="005B5EB6" w:rsidP="005B5EB6">
      <w:r>
        <w:t xml:space="preserve">    Чубарьян, Александр Александрович</w:t>
      </w:r>
    </w:p>
    <w:p w:rsidR="005B5EB6" w:rsidRDefault="005B5EB6" w:rsidP="005B5EB6">
      <w:r>
        <w:t>Полный ROOT</w:t>
      </w:r>
      <w:proofErr w:type="gramStart"/>
      <w:r>
        <w:t xml:space="preserve"> :</w:t>
      </w:r>
      <w:proofErr w:type="gramEnd"/>
      <w:r>
        <w:t xml:space="preserve"> [роман] / Саша Чубарьян. - Москва</w:t>
      </w:r>
      <w:proofErr w:type="gramStart"/>
      <w:r>
        <w:t xml:space="preserve"> :</w:t>
      </w:r>
      <w:proofErr w:type="gramEnd"/>
      <w:r>
        <w:t xml:space="preserve"> Росмэн, 2006. - 378, [3] с. : ил.; 20 </w:t>
      </w:r>
      <w:proofErr w:type="gramStart"/>
      <w:r>
        <w:t>c</w:t>
      </w:r>
      <w:proofErr w:type="gramEnd"/>
      <w:r>
        <w:t>м. - На тит. л. авт. не указан. - ISBN 5-353-02353-6</w:t>
      </w:r>
      <w:proofErr w:type="gramStart"/>
      <w:r>
        <w:t xml:space="preserve"> :</w:t>
      </w:r>
      <w:proofErr w:type="gramEnd"/>
      <w:r>
        <w:t xml:space="preserve"> 200,00</w:t>
      </w:r>
    </w:p>
    <w:p w:rsidR="005B5EB6" w:rsidRDefault="005B5EB6" w:rsidP="005B5EB6"/>
    <w:p w:rsidR="005B5EB6" w:rsidRDefault="005B5EB6" w:rsidP="005B5EB6">
      <w:r>
        <w:t>171. 84(2=411.2)6;   Ш78</w:t>
      </w:r>
    </w:p>
    <w:p w:rsidR="005B5EB6" w:rsidRDefault="005B5EB6" w:rsidP="005B5EB6">
      <w:r>
        <w:t xml:space="preserve">    1880009-М - аб</w:t>
      </w:r>
    </w:p>
    <w:p w:rsidR="005B5EB6" w:rsidRDefault="005B5EB6" w:rsidP="005B5EB6">
      <w:r>
        <w:t xml:space="preserve">    Шолохов, Михаил Александрович</w:t>
      </w:r>
    </w:p>
    <w:p w:rsidR="005B5EB6" w:rsidRDefault="005B5EB6" w:rsidP="005B5EB6">
      <w:r>
        <w:t>Судьба человека; Донские рассказы / М. А. Шолохов. - Москва</w:t>
      </w:r>
      <w:proofErr w:type="gramStart"/>
      <w:r>
        <w:t xml:space="preserve"> :</w:t>
      </w:r>
      <w:proofErr w:type="gramEnd"/>
      <w:r>
        <w:t xml:space="preserve"> АСТ, 2017. - 443, [2] c. - </w:t>
      </w:r>
      <w:proofErr w:type="gramStart"/>
      <w:r>
        <w:t>(Эксклюзив:</w:t>
      </w:r>
      <w:proofErr w:type="gramEnd"/>
      <w:r>
        <w:t xml:space="preserve"> </w:t>
      </w:r>
      <w:proofErr w:type="gramStart"/>
      <w:r>
        <w:t>Русская классика).</w:t>
      </w:r>
      <w:proofErr w:type="gramEnd"/>
      <w:r>
        <w:t xml:space="preserve">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978-5-17-065225-9</w:t>
      </w:r>
      <w:proofErr w:type="gramStart"/>
      <w:r>
        <w:t xml:space="preserve"> :</w:t>
      </w:r>
      <w:proofErr w:type="gramEnd"/>
      <w:r>
        <w:t xml:space="preserve"> 200,00</w:t>
      </w:r>
    </w:p>
    <w:p w:rsidR="005B5EB6" w:rsidRDefault="005B5EB6" w:rsidP="005B5EB6">
      <w:r>
        <w:t xml:space="preserve">    Оглавление: </w:t>
      </w:r>
      <w:hyperlink r:id="rId112" w:history="1">
        <w:r w:rsidR="00880BBB" w:rsidRPr="00C54BD7">
          <w:rPr>
            <w:rStyle w:val="a8"/>
          </w:rPr>
          <w:t>http://kitap.tatar.ru/ogl/nlrt/nbrt_obr_2674303.pdf</w:t>
        </w:r>
      </w:hyperlink>
    </w:p>
    <w:p w:rsidR="00880BBB" w:rsidRDefault="00880BBB" w:rsidP="005B5EB6"/>
    <w:p w:rsidR="005B5EB6" w:rsidRDefault="005B5EB6" w:rsidP="005B5EB6"/>
    <w:p w:rsidR="005B5EB6" w:rsidRDefault="005B5EB6" w:rsidP="005B5EB6">
      <w:r>
        <w:t>172. 84(7Сое);   Э18</w:t>
      </w:r>
    </w:p>
    <w:p w:rsidR="005B5EB6" w:rsidRDefault="005B5EB6" w:rsidP="005B5EB6">
      <w:r>
        <w:t xml:space="preserve">    1879926-М - аб</w:t>
      </w:r>
    </w:p>
    <w:p w:rsidR="005B5EB6" w:rsidRDefault="005B5EB6" w:rsidP="005B5EB6">
      <w:r>
        <w:t xml:space="preserve">    Эддисон, Корбан</w:t>
      </w:r>
    </w:p>
    <w:p w:rsidR="005B5EB6" w:rsidRDefault="005B5EB6" w:rsidP="005B5EB6">
      <w:r>
        <w:t>Путь к солнцу</w:t>
      </w:r>
      <w:proofErr w:type="gramStart"/>
      <w:r>
        <w:t xml:space="preserve"> :</w:t>
      </w:r>
      <w:proofErr w:type="gramEnd"/>
      <w:r>
        <w:t xml:space="preserve"> роман / Корбан Эддисон; [пер. с англ. А. Г. Гусевой]. - Москва</w:t>
      </w:r>
      <w:proofErr w:type="gramStart"/>
      <w:r>
        <w:t xml:space="preserve"> :</w:t>
      </w:r>
      <w:proofErr w:type="gramEnd"/>
      <w:r>
        <w:t xml:space="preserve"> Центрполиграф, 2016. - 444, [1] с.; 18. - (Fiction).. - ISBN 978-5-227-06795-1</w:t>
      </w:r>
      <w:proofErr w:type="gramStart"/>
      <w:r>
        <w:t xml:space="preserve"> :</w:t>
      </w:r>
      <w:proofErr w:type="gramEnd"/>
      <w:r>
        <w:t xml:space="preserve"> 380,00</w:t>
      </w:r>
    </w:p>
    <w:p w:rsidR="005B5EB6" w:rsidRDefault="005B5EB6" w:rsidP="005B5EB6"/>
    <w:p w:rsidR="00EF62A4" w:rsidRDefault="00EF62A4" w:rsidP="005B5EB6"/>
    <w:p w:rsidR="00EF62A4" w:rsidRDefault="00EF62A4" w:rsidP="00EF62A4">
      <w:pPr>
        <w:pStyle w:val="1"/>
      </w:pPr>
      <w:bookmarkStart w:id="18" w:name="_Toc127962229"/>
      <w:r>
        <w:t>Искусство. Искусствознание. (ББК 85)</w:t>
      </w:r>
      <w:bookmarkEnd w:id="18"/>
    </w:p>
    <w:p w:rsidR="00EF62A4" w:rsidRDefault="00EF62A4" w:rsidP="00EF62A4">
      <w:pPr>
        <w:pStyle w:val="1"/>
      </w:pPr>
    </w:p>
    <w:p w:rsidR="00EF62A4" w:rsidRDefault="00EF62A4" w:rsidP="00EF62A4">
      <w:r>
        <w:t>173. 85.101.3(4Гем);   D23</w:t>
      </w:r>
    </w:p>
    <w:p w:rsidR="00EF62A4" w:rsidRDefault="00EF62A4" w:rsidP="00EF62A4">
      <w:r>
        <w:t xml:space="preserve">    1881686-И - </w:t>
      </w:r>
    </w:p>
    <w:p w:rsidR="00EF62A4" w:rsidRDefault="00EF62A4" w:rsidP="00EF62A4">
      <w:pPr>
        <w:rPr>
          <w:lang w:val="en-US"/>
        </w:rPr>
      </w:pPr>
      <w:r w:rsidRPr="00EF62A4">
        <w:rPr>
          <w:lang w:val="en-US"/>
        </w:rPr>
        <w:t xml:space="preserve">    Das Dresdner </w:t>
      </w:r>
      <w:proofErr w:type="gramStart"/>
      <w:r w:rsidRPr="00EF62A4">
        <w:rPr>
          <w:lang w:val="en-US"/>
        </w:rPr>
        <w:t>Schloss  :</w:t>
      </w:r>
      <w:proofErr w:type="gramEnd"/>
      <w:r w:rsidRPr="00EF62A4">
        <w:rPr>
          <w:lang w:val="en-US"/>
        </w:rPr>
        <w:t xml:space="preserve"> Residenz der Kunst und Wissenschaft = The Dresden Palace : A Residence of art and Science / Herausgeber M. Roth ; Redaktion und Koordination M. Miesler. - </w:t>
      </w:r>
      <w:proofErr w:type="gramStart"/>
      <w:r w:rsidRPr="00EF62A4">
        <w:rPr>
          <w:lang w:val="en-US"/>
        </w:rPr>
        <w:t>Dresden :</w:t>
      </w:r>
      <w:proofErr w:type="gramEnd"/>
      <w:r w:rsidRPr="00EF62A4">
        <w:rPr>
          <w:lang w:val="en-US"/>
        </w:rPr>
        <w:t xml:space="preserve"> Staatliche Kunstsammlungen Dresden, 2006. - 80 S</w:t>
      </w:r>
      <w:proofErr w:type="gramStart"/>
      <w:r w:rsidRPr="00EF62A4">
        <w:rPr>
          <w:lang w:val="en-US"/>
        </w:rPr>
        <w:t>. :</w:t>
      </w:r>
      <w:proofErr w:type="gramEnd"/>
      <w:r w:rsidRPr="00EF62A4">
        <w:rPr>
          <w:lang w:val="en-US"/>
        </w:rPr>
        <w:t xml:space="preserve"> Ill. - </w:t>
      </w:r>
      <w:r>
        <w:t>Текст</w:t>
      </w:r>
      <w:r w:rsidRPr="00EF62A4">
        <w:rPr>
          <w:lang w:val="en-US"/>
        </w:rPr>
        <w:t xml:space="preserve"> </w:t>
      </w:r>
      <w:r>
        <w:t>парал</w:t>
      </w:r>
      <w:r w:rsidRPr="00EF62A4">
        <w:rPr>
          <w:lang w:val="en-US"/>
        </w:rPr>
        <w:t xml:space="preserve">. </w:t>
      </w:r>
      <w:r>
        <w:t>на</w:t>
      </w:r>
      <w:r w:rsidRPr="00EF62A4">
        <w:rPr>
          <w:lang w:val="en-US"/>
        </w:rPr>
        <w:t xml:space="preserve"> </w:t>
      </w:r>
      <w:r>
        <w:t>нем</w:t>
      </w:r>
      <w:r w:rsidRPr="00EF62A4">
        <w:rPr>
          <w:lang w:val="en-US"/>
        </w:rPr>
        <w:t xml:space="preserve">. </w:t>
      </w:r>
      <w:r>
        <w:t>и</w:t>
      </w:r>
      <w:r w:rsidRPr="00EF62A4">
        <w:rPr>
          <w:lang w:val="en-US"/>
        </w:rPr>
        <w:t xml:space="preserve"> </w:t>
      </w:r>
      <w:r>
        <w:t>англ</w:t>
      </w:r>
      <w:r w:rsidRPr="00EF62A4">
        <w:rPr>
          <w:lang w:val="en-US"/>
        </w:rPr>
        <w:t xml:space="preserve">. </w:t>
      </w:r>
      <w:r>
        <w:t>яз</w:t>
      </w:r>
      <w:proofErr w:type="gramStart"/>
      <w:r w:rsidRPr="00EF62A4">
        <w:rPr>
          <w:lang w:val="en-US"/>
        </w:rPr>
        <w:t xml:space="preserve">. : </w:t>
      </w:r>
      <w:proofErr w:type="gramEnd"/>
      <w:r w:rsidRPr="00EF62A4">
        <w:rPr>
          <w:lang w:val="en-US"/>
        </w:rPr>
        <w:t>200,00</w:t>
      </w:r>
    </w:p>
    <w:p w:rsidR="00EF62A4" w:rsidRDefault="00EF62A4" w:rsidP="00EF62A4">
      <w:r w:rsidRPr="00EF62A4">
        <w:t xml:space="preserve">    Оглавление: </w:t>
      </w:r>
      <w:hyperlink r:id="rId113" w:history="1">
        <w:r w:rsidR="00880BBB" w:rsidRPr="00C54BD7">
          <w:rPr>
            <w:rStyle w:val="a8"/>
            <w:lang w:val="en-US"/>
          </w:rPr>
          <w:t>http</w:t>
        </w:r>
        <w:r w:rsidR="00880BBB" w:rsidRPr="00C54BD7">
          <w:rPr>
            <w:rStyle w:val="a8"/>
          </w:rPr>
          <w:t>://</w:t>
        </w:r>
        <w:r w:rsidR="00880BBB" w:rsidRPr="00C54BD7">
          <w:rPr>
            <w:rStyle w:val="a8"/>
            <w:lang w:val="en-US"/>
          </w:rPr>
          <w:t>kitap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tatar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ru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ogl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nlrt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nbrt</w:t>
        </w:r>
        <w:r w:rsidR="00880BBB" w:rsidRPr="00C54BD7">
          <w:rPr>
            <w:rStyle w:val="a8"/>
          </w:rPr>
          <w:t>_</w:t>
        </w:r>
        <w:r w:rsidR="00880BBB" w:rsidRPr="00C54BD7">
          <w:rPr>
            <w:rStyle w:val="a8"/>
            <w:lang w:val="en-US"/>
          </w:rPr>
          <w:t>obr</w:t>
        </w:r>
        <w:r w:rsidR="00880BBB" w:rsidRPr="00C54BD7">
          <w:rPr>
            <w:rStyle w:val="a8"/>
          </w:rPr>
          <w:t>_2676431.</w:t>
        </w:r>
        <w:r w:rsidR="00880BBB" w:rsidRPr="00C54BD7">
          <w:rPr>
            <w:rStyle w:val="a8"/>
            <w:lang w:val="en-US"/>
          </w:rPr>
          <w:t>pdf</w:t>
        </w:r>
      </w:hyperlink>
    </w:p>
    <w:p w:rsidR="00880BBB" w:rsidRPr="00880BBB" w:rsidRDefault="00880BBB" w:rsidP="00EF62A4"/>
    <w:p w:rsidR="00EF62A4" w:rsidRPr="00EF62A4" w:rsidRDefault="00EF62A4" w:rsidP="00EF62A4"/>
    <w:p w:rsidR="00EF62A4" w:rsidRDefault="00EF62A4" w:rsidP="00EF62A4">
      <w:r>
        <w:t>174. 85.378;   Б52</w:t>
      </w:r>
    </w:p>
    <w:p w:rsidR="00EF62A4" w:rsidRDefault="00EF62A4" w:rsidP="00EF62A4">
      <w:r>
        <w:t xml:space="preserve">    1878115-Л - аб</w:t>
      </w:r>
    </w:p>
    <w:p w:rsidR="00EF62A4" w:rsidRDefault="00EF62A4" w:rsidP="00EF62A4">
      <w:r>
        <w:t xml:space="preserve">    Бертон, Гаэль</w:t>
      </w:r>
    </w:p>
    <w:p w:rsidR="00EF62A4" w:rsidRDefault="00EF62A4" w:rsidP="00EF62A4">
      <w:r>
        <w:t>Вселенная Хаяо Миядзаки</w:t>
      </w:r>
      <w:proofErr w:type="gramStart"/>
      <w:r>
        <w:t xml:space="preserve"> :</w:t>
      </w:r>
      <w:proofErr w:type="gramEnd"/>
      <w:r>
        <w:t xml:space="preserve"> картины великого аниматора в деталях / Г. Бертон; пер. с англ. Е. Чеботаревой.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2021. - 254, [1] с. : ил</w:t>
      </w:r>
      <w:proofErr w:type="gramStart"/>
      <w:r>
        <w:t xml:space="preserve">.; </w:t>
      </w:r>
      <w:proofErr w:type="gramEnd"/>
      <w:r>
        <w:t xml:space="preserve">23. - </w:t>
      </w:r>
      <w:r>
        <w:lastRenderedPageBreak/>
        <w:t>Фильмогр. и библиогр.: с. 254. - Вебография в конце кн.. - ISBN 978-5-04-117686-0</w:t>
      </w:r>
      <w:proofErr w:type="gramStart"/>
      <w:r>
        <w:t xml:space="preserve"> :</w:t>
      </w:r>
      <w:proofErr w:type="gramEnd"/>
      <w:r>
        <w:t xml:space="preserve"> 650,00</w:t>
      </w:r>
    </w:p>
    <w:p w:rsidR="00EF62A4" w:rsidRDefault="00EF62A4" w:rsidP="00EF62A4">
      <w:r>
        <w:t xml:space="preserve">    Оглавление: </w:t>
      </w:r>
      <w:hyperlink r:id="rId114" w:history="1">
        <w:r w:rsidR="00880BBB" w:rsidRPr="00C54BD7">
          <w:rPr>
            <w:rStyle w:val="a8"/>
          </w:rPr>
          <w:t>http://kitap.tatar.ru/ogl/nlrt/nbrt_obr_2671956.pdf</w:t>
        </w:r>
      </w:hyperlink>
    </w:p>
    <w:p w:rsidR="00880BBB" w:rsidRDefault="00880BBB" w:rsidP="00EF62A4"/>
    <w:p w:rsidR="00EF62A4" w:rsidRDefault="00EF62A4" w:rsidP="00EF62A4"/>
    <w:p w:rsidR="00EF62A4" w:rsidRDefault="00EF62A4" w:rsidP="00EF62A4">
      <w:r>
        <w:t>175. 85.19;   Б67</w:t>
      </w:r>
    </w:p>
    <w:p w:rsidR="00EF62A4" w:rsidRDefault="00EF62A4" w:rsidP="00EF62A4">
      <w:r>
        <w:t xml:space="preserve">    1876676-Л - аб; 1876677-Л - аб; 1876678-Л - од</w:t>
      </w:r>
    </w:p>
    <w:p w:rsidR="00EF62A4" w:rsidRDefault="00EF62A4" w:rsidP="00EF62A4">
      <w:r>
        <w:t xml:space="preserve">    Бишоп, Клэр</w:t>
      </w:r>
    </w:p>
    <w:p w:rsidR="00EF62A4" w:rsidRDefault="00EF62A4" w:rsidP="00EF62A4">
      <w:r>
        <w:t>Искусство инсталляции / Клэр Бишоп; пер. с англ. А. Фоменко</w:t>
      </w:r>
      <w:proofErr w:type="gramStart"/>
      <w:r>
        <w:t xml:space="preserve"> ;</w:t>
      </w:r>
      <w:proofErr w:type="gramEnd"/>
      <w:r>
        <w:t xml:space="preserve"> изд.: А. Иванов, М. Котомин. - Москва</w:t>
      </w:r>
      <w:proofErr w:type="gramStart"/>
      <w:r>
        <w:t xml:space="preserve"> :</w:t>
      </w:r>
      <w:proofErr w:type="gramEnd"/>
      <w:r>
        <w:t xml:space="preserve"> Ад Маргинем Пресс, 2022. - 191 с. : ил</w:t>
      </w:r>
      <w:proofErr w:type="gramStart"/>
      <w:r>
        <w:t xml:space="preserve">., </w:t>
      </w:r>
      <w:proofErr w:type="gramEnd"/>
      <w:r>
        <w:t>цв. ил.; 20. - Библиогр.: с. 187. - Указ</w:t>
      </w:r>
      <w:proofErr w:type="gramStart"/>
      <w:r>
        <w:t xml:space="preserve">.: </w:t>
      </w:r>
      <w:proofErr w:type="gramEnd"/>
      <w:r>
        <w:t>с. 189-191. - Загл. и авт. ориг.: Installation art / Claire Bishop. - ISBN 978-5-91103-609-6</w:t>
      </w:r>
      <w:proofErr w:type="gramStart"/>
      <w:r>
        <w:t xml:space="preserve"> :</w:t>
      </w:r>
      <w:proofErr w:type="gramEnd"/>
      <w:r>
        <w:t xml:space="preserve"> 840,00</w:t>
      </w:r>
    </w:p>
    <w:p w:rsidR="00EF62A4" w:rsidRDefault="00EF62A4" w:rsidP="00EF62A4">
      <w:r>
        <w:t xml:space="preserve">    Оглавление: </w:t>
      </w:r>
      <w:hyperlink r:id="rId115" w:history="1">
        <w:r w:rsidR="00880BBB" w:rsidRPr="00C54BD7">
          <w:rPr>
            <w:rStyle w:val="a8"/>
          </w:rPr>
          <w:t>http://kitap.tatar.ru/ogl/nlrt/nbrt_obr_2668534.pdf</w:t>
        </w:r>
      </w:hyperlink>
    </w:p>
    <w:p w:rsidR="00880BBB" w:rsidRDefault="00880BBB" w:rsidP="00EF62A4"/>
    <w:p w:rsidR="00EF62A4" w:rsidRDefault="00EF62A4" w:rsidP="00EF62A4"/>
    <w:p w:rsidR="00EF62A4" w:rsidRDefault="00EF62A4" w:rsidP="00EF62A4">
      <w:r>
        <w:t>176. 85.120;   Б99</w:t>
      </w:r>
    </w:p>
    <w:p w:rsidR="00EF62A4" w:rsidRDefault="00EF62A4" w:rsidP="00EF62A4">
      <w:r>
        <w:t xml:space="preserve">    1876700-Л - абД; 1876701-Л - абД; 1876702-Л - абД; 1876703-Л - абД</w:t>
      </w:r>
    </w:p>
    <w:p w:rsidR="00EF62A4" w:rsidRDefault="00EF62A4" w:rsidP="00EF62A4">
      <w:r>
        <w:t xml:space="preserve">    Бялик, Валентина</w:t>
      </w:r>
    </w:p>
    <w:p w:rsidR="00EF62A4" w:rsidRDefault="00EF62A4" w:rsidP="00EF62A4">
      <w:r>
        <w:t>Про рамы и картины</w:t>
      </w:r>
      <w:proofErr w:type="gramStart"/>
      <w:r>
        <w:t xml:space="preserve"> :</w:t>
      </w:r>
      <w:proofErr w:type="gramEnd"/>
      <w:r>
        <w:t xml:space="preserve"> [с заданиями и наклейками] / Валентина Бялик; [ил. </w:t>
      </w:r>
      <w:proofErr w:type="gramStart"/>
      <w:r>
        <w:t>В. В. Белохвостовой].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Ад Маргинем Пресс</w:t>
      </w:r>
      <w:proofErr w:type="gramStart"/>
      <w:r>
        <w:t xml:space="preserve"> :</w:t>
      </w:r>
      <w:proofErr w:type="gramEnd"/>
      <w:r>
        <w:t xml:space="preserve"> ABCdesign, 2022. - 59 с. : цв. ил</w:t>
      </w:r>
      <w:proofErr w:type="gramStart"/>
      <w:r>
        <w:t xml:space="preserve">.; </w:t>
      </w:r>
      <w:proofErr w:type="gramEnd"/>
      <w:r>
        <w:t>28 + 1 л. наклейки. - (А+</w:t>
      </w:r>
      <w:proofErr w:type="gramStart"/>
      <w:r>
        <w:t>А</w:t>
      </w:r>
      <w:proofErr w:type="gramEnd"/>
      <w:r>
        <w:t>).. - ISBN 978-5-89580-057-7. - ISBN 978-5-91103-628-7</w:t>
      </w:r>
      <w:proofErr w:type="gramStart"/>
      <w:r>
        <w:t xml:space="preserve"> :</w:t>
      </w:r>
      <w:proofErr w:type="gramEnd"/>
      <w:r>
        <w:t xml:space="preserve"> 850,00</w:t>
      </w:r>
    </w:p>
    <w:p w:rsidR="00EF62A4" w:rsidRDefault="00EF62A4" w:rsidP="00EF62A4"/>
    <w:p w:rsidR="00EF62A4" w:rsidRDefault="00EF62A4" w:rsidP="00EF62A4">
      <w:r>
        <w:t>177. 85.374;   В61</w:t>
      </w:r>
    </w:p>
    <w:p w:rsidR="00EF62A4" w:rsidRDefault="00EF62A4" w:rsidP="00EF62A4">
      <w:r>
        <w:t xml:space="preserve">    1878038-Л - од; 1878039-Л - аб</w:t>
      </w:r>
    </w:p>
    <w:p w:rsidR="00EF62A4" w:rsidRDefault="00EF62A4" w:rsidP="00EF62A4">
      <w:r>
        <w:t xml:space="preserve">    Воглер, Кристофер</w:t>
      </w:r>
    </w:p>
    <w:p w:rsidR="00EF62A4" w:rsidRDefault="00EF62A4" w:rsidP="00EF62A4">
      <w:r>
        <w:t>Мемо. Секреты создания структуры и персонажей в сценарии / Кристофер Воглер, Дэвид Маккенна; перевод с английского [Николая Мезина]. - Москва</w:t>
      </w:r>
      <w:proofErr w:type="gramStart"/>
      <w:r>
        <w:t xml:space="preserve"> :</w:t>
      </w:r>
      <w:proofErr w:type="gramEnd"/>
      <w:r>
        <w:t xml:space="preserve"> Альпина нон-фикшн, 2023. - 294 с. : ил</w:t>
      </w:r>
      <w:proofErr w:type="gramStart"/>
      <w:r>
        <w:t xml:space="preserve">.; </w:t>
      </w:r>
      <w:proofErr w:type="gramEnd"/>
      <w:r>
        <w:t>25. - Загл. и авт. ориг.: Memo. From the story dept / Vogler Christopher, David McKenna. - На 4-й с. обл. авт.: Кристофер Воглер, Дэвид Маккенна, театр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ежиссер, артист, продюсер, драматург, сценарист, проф. Колумб. ун-та. - ISBN 978-5-91671-851-5 (рус.). - ISBN 978-1-932907-97-1 (англ.)</w:t>
      </w:r>
      <w:proofErr w:type="gramStart"/>
      <w:r>
        <w:t xml:space="preserve"> :</w:t>
      </w:r>
      <w:proofErr w:type="gramEnd"/>
      <w:r>
        <w:t xml:space="preserve"> 840,00</w:t>
      </w:r>
    </w:p>
    <w:p w:rsidR="00EF62A4" w:rsidRDefault="00EF62A4" w:rsidP="00EF62A4">
      <w:r>
        <w:t xml:space="preserve">    Оглавление: </w:t>
      </w:r>
      <w:hyperlink r:id="rId116" w:history="1">
        <w:r w:rsidR="00880BBB" w:rsidRPr="00C54BD7">
          <w:rPr>
            <w:rStyle w:val="a8"/>
          </w:rPr>
          <w:t>http://kitap.tatar.ru/ogl/nlrt/nbrt_obr_2670785.pdf</w:t>
        </w:r>
      </w:hyperlink>
    </w:p>
    <w:p w:rsidR="00880BBB" w:rsidRDefault="00880BBB" w:rsidP="00EF62A4"/>
    <w:p w:rsidR="00EF62A4" w:rsidRDefault="00EF62A4" w:rsidP="00EF62A4"/>
    <w:p w:rsidR="00EF62A4" w:rsidRDefault="00EF62A4" w:rsidP="00EF62A4">
      <w:r>
        <w:t>178. К  85.315;   Х24</w:t>
      </w:r>
    </w:p>
    <w:p w:rsidR="00EF62A4" w:rsidRDefault="00EF62A4" w:rsidP="00EF62A4">
      <w:r>
        <w:t xml:space="preserve">    1878086-Л - нк; 1878087-Л - мз</w:t>
      </w:r>
    </w:p>
    <w:p w:rsidR="00EF62A4" w:rsidRDefault="00EF62A4" w:rsidP="00EF62A4">
      <w:r>
        <w:t xml:space="preserve">    Хасанова, Флора Ибрагимовна</w:t>
      </w:r>
    </w:p>
    <w:p w:rsidR="00EF62A4" w:rsidRDefault="00EF62A4" w:rsidP="00EF62A4">
      <w:r>
        <w:t>Притяжение музыки</w:t>
      </w:r>
      <w:proofErr w:type="gramStart"/>
      <w:r>
        <w:t xml:space="preserve"> :</w:t>
      </w:r>
      <w:proofErr w:type="gramEnd"/>
      <w:r>
        <w:t xml:space="preserve"> статьи, воспоминания, материалы / Ф. И. Хасанова; Министерство культуры Российской Федерации, Казанская государственная консерватория им. Н. Г. Жиганова ; ред. коллегия: Э. В. Бурнашева, Л. А. Федотова. - 2-е изд. - Казань</w:t>
      </w:r>
      <w:proofErr w:type="gramStart"/>
      <w:r>
        <w:t xml:space="preserve"> :</w:t>
      </w:r>
      <w:proofErr w:type="gramEnd"/>
      <w:r>
        <w:t xml:space="preserve"> [Казанская государственная консерватория], 2021. - 202, [1] с., [12] л. фотоил.</w:t>
      </w:r>
      <w:proofErr w:type="gramStart"/>
      <w:r>
        <w:t xml:space="preserve"> :</w:t>
      </w:r>
      <w:proofErr w:type="gramEnd"/>
      <w:r>
        <w:t xml:space="preserve"> ил. - На тит. л.</w:t>
      </w:r>
      <w:proofErr w:type="gramStart"/>
      <w:r>
        <w:t xml:space="preserve"> :</w:t>
      </w:r>
      <w:proofErr w:type="gramEnd"/>
      <w:r>
        <w:t xml:space="preserve"> Моим учителям и ученикам с любовью и благодарностью. - ISBN 978-5-905089-63-3</w:t>
      </w:r>
      <w:proofErr w:type="gramStart"/>
      <w:r>
        <w:t xml:space="preserve"> :</w:t>
      </w:r>
      <w:proofErr w:type="gramEnd"/>
      <w:r>
        <w:t xml:space="preserve"> 450,00</w:t>
      </w:r>
    </w:p>
    <w:p w:rsidR="00EF62A4" w:rsidRDefault="00EF62A4" w:rsidP="00EF62A4">
      <w:r>
        <w:t xml:space="preserve">    Оглавление: </w:t>
      </w:r>
      <w:hyperlink r:id="rId117" w:history="1">
        <w:r w:rsidR="00880BBB" w:rsidRPr="00C54BD7">
          <w:rPr>
            <w:rStyle w:val="a8"/>
          </w:rPr>
          <w:t>http://kitap.tatar.ru/ogl/nlrt/nbrt_obr_2671309.pdf</w:t>
        </w:r>
      </w:hyperlink>
    </w:p>
    <w:p w:rsidR="00880BBB" w:rsidRDefault="00880BBB" w:rsidP="00EF62A4"/>
    <w:p w:rsidR="00EF62A4" w:rsidRDefault="00EF62A4" w:rsidP="00EF62A4"/>
    <w:p w:rsidR="00EF62A4" w:rsidRDefault="00EF62A4" w:rsidP="00EF62A4">
      <w:r>
        <w:t>179. 85.310;   Х35</w:t>
      </w:r>
    </w:p>
    <w:p w:rsidR="00EF62A4" w:rsidRDefault="00EF62A4" w:rsidP="00EF62A4">
      <w:r>
        <w:t xml:space="preserve">    1876670-Л - аб; 1876671-Л - аб; 1876672-Л - мз</w:t>
      </w:r>
    </w:p>
    <w:p w:rsidR="00EF62A4" w:rsidRDefault="00EF62A4" w:rsidP="00EF62A4">
      <w:r>
        <w:t xml:space="preserve">    Хейнс, Брюс</w:t>
      </w:r>
    </w:p>
    <w:p w:rsidR="00EF62A4" w:rsidRDefault="00EF62A4" w:rsidP="00EF62A4">
      <w:r>
        <w:t>Конец старинной музыки</w:t>
      </w:r>
      <w:proofErr w:type="gramStart"/>
      <w:r>
        <w:t xml:space="preserve"> :</w:t>
      </w:r>
      <w:proofErr w:type="gramEnd"/>
      <w:r>
        <w:t xml:space="preserve"> история музыки, написанная исполнителем-аутентистом для XXI века / Брюс Хейнс; пер. с англ. Ф. Нодель. - Москва</w:t>
      </w:r>
      <w:proofErr w:type="gramStart"/>
      <w:r>
        <w:t xml:space="preserve"> :</w:t>
      </w:r>
      <w:proofErr w:type="gramEnd"/>
      <w:r>
        <w:t xml:space="preserve"> Ад Маргинем Пресс, 2023. - 383 с. - Библиогр.: с. 341-357. - Предм. указ</w:t>
      </w:r>
      <w:proofErr w:type="gramStart"/>
      <w:r>
        <w:t xml:space="preserve">.: </w:t>
      </w:r>
      <w:proofErr w:type="gramEnd"/>
      <w:r>
        <w:t>с. 358-371. - Имен. указ</w:t>
      </w:r>
      <w:proofErr w:type="gramStart"/>
      <w:r>
        <w:t xml:space="preserve">.: </w:t>
      </w:r>
      <w:proofErr w:type="gramEnd"/>
      <w:r>
        <w:t>с. 372-382. - Загл. и авт. ориг.: The end of early music / B. Haynes. - ISBN 978-5-91103-605-8</w:t>
      </w:r>
      <w:proofErr w:type="gramStart"/>
      <w:r>
        <w:t xml:space="preserve"> :</w:t>
      </w:r>
      <w:proofErr w:type="gramEnd"/>
      <w:r>
        <w:t xml:space="preserve"> 1100,00</w:t>
      </w:r>
    </w:p>
    <w:p w:rsidR="00EF62A4" w:rsidRDefault="00EF62A4" w:rsidP="00EF62A4">
      <w:r>
        <w:lastRenderedPageBreak/>
        <w:t xml:space="preserve">    Оглавление: </w:t>
      </w:r>
      <w:hyperlink r:id="rId118" w:history="1">
        <w:r w:rsidR="00880BBB" w:rsidRPr="00C54BD7">
          <w:rPr>
            <w:rStyle w:val="a8"/>
          </w:rPr>
          <w:t>http://kitap.tatar.ru/ogl/nlrt/nbrt_obr_2668532.pdf</w:t>
        </w:r>
      </w:hyperlink>
    </w:p>
    <w:p w:rsidR="00880BBB" w:rsidRDefault="00880BBB" w:rsidP="00EF62A4"/>
    <w:p w:rsidR="00EF62A4" w:rsidRDefault="00EF62A4" w:rsidP="00EF62A4"/>
    <w:p w:rsidR="000B7077" w:rsidRDefault="000B7077" w:rsidP="00EF62A4"/>
    <w:p w:rsidR="000B7077" w:rsidRDefault="000B7077" w:rsidP="000B7077">
      <w:pPr>
        <w:pStyle w:val="1"/>
      </w:pPr>
      <w:bookmarkStart w:id="19" w:name="_Toc127962230"/>
      <w:r>
        <w:t>Религия. Мистика. Свободомыслие. (ББК 86)</w:t>
      </w:r>
      <w:bookmarkEnd w:id="19"/>
    </w:p>
    <w:p w:rsidR="000B7077" w:rsidRDefault="000B7077" w:rsidP="000B7077">
      <w:pPr>
        <w:pStyle w:val="1"/>
      </w:pPr>
    </w:p>
    <w:p w:rsidR="000B7077" w:rsidRDefault="000B7077" w:rsidP="000B7077">
      <w:r>
        <w:t>180. 86.3;   C56</w:t>
      </w:r>
    </w:p>
    <w:p w:rsidR="000B7077" w:rsidRDefault="000B7077" w:rsidP="000B7077">
      <w:r>
        <w:t xml:space="preserve">    1881690-И - </w:t>
      </w:r>
    </w:p>
    <w:p w:rsidR="000B7077" w:rsidRDefault="000B7077" w:rsidP="000B7077">
      <w:pPr>
        <w:rPr>
          <w:lang w:val="en-US"/>
        </w:rPr>
      </w:pPr>
      <w:r w:rsidRPr="000B7077">
        <w:rPr>
          <w:lang w:val="en-US"/>
        </w:rPr>
        <w:t xml:space="preserve">    The Christian-Muslim </w:t>
      </w:r>
      <w:proofErr w:type="gramStart"/>
      <w:r w:rsidRPr="000B7077">
        <w:rPr>
          <w:lang w:val="en-US"/>
        </w:rPr>
        <w:t>Frontier :</w:t>
      </w:r>
      <w:proofErr w:type="gramEnd"/>
      <w:r w:rsidRPr="000B7077">
        <w:rPr>
          <w:lang w:val="en-US"/>
        </w:rPr>
        <w:t xml:space="preserve"> Chaos, Clash or Dialogue?  / Ed. by J. S. Nielsen. - </w:t>
      </w:r>
      <w:proofErr w:type="gramStart"/>
      <w:r w:rsidRPr="000B7077">
        <w:rPr>
          <w:lang w:val="en-US"/>
        </w:rPr>
        <w:t>London ;</w:t>
      </w:r>
      <w:proofErr w:type="gramEnd"/>
      <w:r w:rsidRPr="000B7077">
        <w:rPr>
          <w:lang w:val="en-US"/>
        </w:rPr>
        <w:t xml:space="preserve"> New York : I. B. Tauris Publishers, 1998. - 151 p. - </w:t>
      </w:r>
      <w:r>
        <w:t>на</w:t>
      </w:r>
      <w:r w:rsidRPr="000B7077">
        <w:rPr>
          <w:lang w:val="en-US"/>
        </w:rPr>
        <w:t xml:space="preserve"> </w:t>
      </w:r>
      <w:r>
        <w:t>англ</w:t>
      </w:r>
      <w:r w:rsidRPr="000B7077">
        <w:rPr>
          <w:lang w:val="en-US"/>
        </w:rPr>
        <w:t xml:space="preserve">. </w:t>
      </w:r>
      <w:r>
        <w:t>яз</w:t>
      </w:r>
      <w:r w:rsidRPr="000B7077">
        <w:rPr>
          <w:lang w:val="en-US"/>
        </w:rPr>
        <w:t>.. - ISBN 1 86064 099 0</w:t>
      </w:r>
      <w:proofErr w:type="gramStart"/>
      <w:r w:rsidRPr="000B7077">
        <w:rPr>
          <w:lang w:val="en-US"/>
        </w:rPr>
        <w:t xml:space="preserve"> :</w:t>
      </w:r>
      <w:proofErr w:type="gramEnd"/>
      <w:r w:rsidRPr="000B7077">
        <w:rPr>
          <w:lang w:val="en-US"/>
        </w:rPr>
        <w:t xml:space="preserve"> 250,00</w:t>
      </w:r>
    </w:p>
    <w:p w:rsidR="000B7077" w:rsidRDefault="000B7077" w:rsidP="000B7077">
      <w:pPr>
        <w:rPr>
          <w:lang w:val="en-US"/>
        </w:rPr>
      </w:pPr>
    </w:p>
    <w:p w:rsidR="000B7077" w:rsidRDefault="000B7077" w:rsidP="000B7077">
      <w:pPr>
        <w:rPr>
          <w:lang w:val="en-US"/>
        </w:rPr>
      </w:pPr>
      <w:r>
        <w:rPr>
          <w:lang w:val="en-US"/>
        </w:rPr>
        <w:t>181. 86.31;   V11</w:t>
      </w:r>
    </w:p>
    <w:p w:rsidR="000B7077" w:rsidRDefault="000B7077" w:rsidP="000B7077">
      <w:pPr>
        <w:rPr>
          <w:lang w:val="en-US"/>
        </w:rPr>
      </w:pPr>
      <w:r>
        <w:rPr>
          <w:lang w:val="en-US"/>
        </w:rPr>
        <w:t xml:space="preserve">    1880021-Л - аб</w:t>
      </w:r>
    </w:p>
    <w:p w:rsidR="000B7077" w:rsidRPr="000B7077" w:rsidRDefault="000B7077" w:rsidP="000B7077">
      <w:r w:rsidRPr="000B7077">
        <w:t xml:space="preserve">    </w:t>
      </w:r>
      <w:r>
        <w:rPr>
          <w:lang w:val="en-US"/>
        </w:rPr>
        <w:t>VACHAP</w:t>
      </w:r>
    </w:p>
    <w:p w:rsidR="000B7077" w:rsidRDefault="000B7077" w:rsidP="000B7077">
      <w:r w:rsidRPr="000B7077">
        <w:t>Тайные знания толтеков: по следам Кастанеды</w:t>
      </w:r>
      <w:proofErr w:type="gramStart"/>
      <w:r w:rsidRPr="000B7077">
        <w:t xml:space="preserve"> :</w:t>
      </w:r>
      <w:proofErr w:type="gramEnd"/>
      <w:r w:rsidRPr="000B7077">
        <w:t xml:space="preserve"> практические советы хаккеров сновидений по искусству внимания / </w:t>
      </w:r>
      <w:r>
        <w:rPr>
          <w:lang w:val="en-US"/>
        </w:rPr>
        <w:t>VACHAP</w:t>
      </w:r>
      <w:r w:rsidRPr="000B7077">
        <w:t>. - Москва</w:t>
      </w:r>
      <w:proofErr w:type="gramStart"/>
      <w:r w:rsidRPr="000B7077">
        <w:t xml:space="preserve"> :</w:t>
      </w:r>
      <w:proofErr w:type="gramEnd"/>
      <w:r w:rsidRPr="000B7077">
        <w:t xml:space="preserve"> Кислород, 2018. - 398, [1] с.</w:t>
      </w:r>
      <w:proofErr w:type="gramStart"/>
      <w:r w:rsidRPr="000B7077">
        <w:t xml:space="preserve"> :</w:t>
      </w:r>
      <w:proofErr w:type="gramEnd"/>
      <w:r w:rsidRPr="000B7077">
        <w:t xml:space="preserve"> фотоил.. - </w:t>
      </w:r>
      <w:r>
        <w:rPr>
          <w:lang w:val="en-US"/>
        </w:rPr>
        <w:t>ISBN</w:t>
      </w:r>
      <w:r w:rsidRPr="000B7077">
        <w:t xml:space="preserve"> 978-5-901635-65-0 : 320,00</w:t>
      </w:r>
    </w:p>
    <w:p w:rsidR="000B7077" w:rsidRDefault="000B7077" w:rsidP="000B7077">
      <w:r>
        <w:t xml:space="preserve">    Оглавление: </w:t>
      </w:r>
      <w:hyperlink r:id="rId119" w:history="1">
        <w:r w:rsidR="00880BBB" w:rsidRPr="00C54BD7">
          <w:rPr>
            <w:rStyle w:val="a8"/>
          </w:rPr>
          <w:t>http://kitap.tatar.ru/ogl/nlrt/nbrt_obr_2674519.pdf</w:t>
        </w:r>
      </w:hyperlink>
    </w:p>
    <w:p w:rsidR="00880BBB" w:rsidRDefault="00880BBB" w:rsidP="000B7077"/>
    <w:p w:rsidR="000B7077" w:rsidRDefault="000B7077" w:rsidP="000B7077"/>
    <w:p w:rsidR="000B7077" w:rsidRDefault="000B7077" w:rsidP="000B7077">
      <w:r>
        <w:t>182. 86.38;   А17</w:t>
      </w:r>
    </w:p>
    <w:p w:rsidR="000B7077" w:rsidRDefault="000B7077" w:rsidP="000B7077">
      <w:r>
        <w:t xml:space="preserve">    1878073-Л - од</w:t>
      </w:r>
    </w:p>
    <w:p w:rsidR="000B7077" w:rsidRDefault="000B7077" w:rsidP="000B7077">
      <w:r>
        <w:t xml:space="preserve">    Абу Сулайман, Абд ал-Хамид</w:t>
      </w:r>
    </w:p>
    <w:p w:rsidR="000B7077" w:rsidRDefault="000B7077" w:rsidP="000B7077">
      <w:r>
        <w:t>Кораническое мировоззрение: отправная точка для культурной реформы / Абд ал-Хамид Абу Сулайман; пер. с англ. А. Ализаде. - Санкт-Петербург</w:t>
      </w:r>
      <w:proofErr w:type="gramStart"/>
      <w:r>
        <w:t xml:space="preserve"> :</w:t>
      </w:r>
      <w:proofErr w:type="gramEnd"/>
      <w:r>
        <w:t xml:space="preserve"> LitoBook, 2022. - 230, [1] с.; 22 см. - Библиогр. в подстроч. примеч.. - ISBN 978-5-6048234-5-3 (рус.). - ISBN 978-1-56564-365-9 (англ.). - ISBN 978-1-56564-366-6 (англ.)</w:t>
      </w:r>
      <w:proofErr w:type="gramStart"/>
      <w:r>
        <w:t xml:space="preserve"> :</w:t>
      </w:r>
      <w:proofErr w:type="gramEnd"/>
      <w:r>
        <w:t xml:space="preserve"> 400,00</w:t>
      </w:r>
    </w:p>
    <w:p w:rsidR="000B7077" w:rsidRDefault="000B7077" w:rsidP="000B7077">
      <w:r>
        <w:t xml:space="preserve">    Оглавление: </w:t>
      </w:r>
      <w:hyperlink r:id="rId120" w:history="1">
        <w:r w:rsidR="00880BBB" w:rsidRPr="00C54BD7">
          <w:rPr>
            <w:rStyle w:val="a8"/>
          </w:rPr>
          <w:t>http://kitap.tatar.ru/ogl/nlrt/nbrt_obr_2671177.pdf</w:t>
        </w:r>
      </w:hyperlink>
    </w:p>
    <w:p w:rsidR="00880BBB" w:rsidRDefault="00880BBB" w:rsidP="000B7077"/>
    <w:p w:rsidR="000B7077" w:rsidRDefault="000B7077" w:rsidP="000B7077"/>
    <w:p w:rsidR="000B7077" w:rsidRDefault="000B7077" w:rsidP="000B7077">
      <w:r>
        <w:t>183. 86.38;   А17</w:t>
      </w:r>
    </w:p>
    <w:p w:rsidR="000B7077" w:rsidRDefault="000B7077" w:rsidP="000B7077">
      <w:r>
        <w:t xml:space="preserve">    1878070-Л - од</w:t>
      </w:r>
    </w:p>
    <w:p w:rsidR="000B7077" w:rsidRDefault="000B7077" w:rsidP="000B7077">
      <w:r>
        <w:t xml:space="preserve">    Абу Сулайман, 'Абд ал-Хамид Абу</w:t>
      </w:r>
    </w:p>
    <w:p w:rsidR="000B7077" w:rsidRDefault="000B7077" w:rsidP="000B7077">
      <w:r>
        <w:t>Кризис мусульманского разума / 'Абд ал-Хамид Абу Сулайман; перевод с арабского, примечания к хадисам и послесловие: к. филос. н. Э. Р. Кулиев. - Санкт-Петербург</w:t>
      </w:r>
      <w:proofErr w:type="gramStart"/>
      <w:r>
        <w:t xml:space="preserve"> :</w:t>
      </w:r>
      <w:proofErr w:type="gramEnd"/>
      <w:r>
        <w:t xml:space="preserve"> LitoBook, 2022. - 347, [1] с.; 22 см. - Библиогр.: с. 311-312, 343-345 и в подстроч. примеч.. - ISBN 978-5-6048234-9-1 (в пер.)</w:t>
      </w:r>
      <w:proofErr w:type="gramStart"/>
      <w:r>
        <w:t xml:space="preserve"> :</w:t>
      </w:r>
      <w:proofErr w:type="gramEnd"/>
      <w:r>
        <w:t xml:space="preserve"> 450,00</w:t>
      </w:r>
    </w:p>
    <w:p w:rsidR="000B7077" w:rsidRDefault="000B7077" w:rsidP="000B7077">
      <w:r>
        <w:t xml:space="preserve">    Оглавление: </w:t>
      </w:r>
      <w:hyperlink r:id="rId121" w:history="1">
        <w:r w:rsidR="00880BBB" w:rsidRPr="00C54BD7">
          <w:rPr>
            <w:rStyle w:val="a8"/>
          </w:rPr>
          <w:t>http://kitap.tatar.ru/ogl/nlrt/nbrt_obr_2671120.pdf</w:t>
        </w:r>
      </w:hyperlink>
    </w:p>
    <w:p w:rsidR="00880BBB" w:rsidRDefault="00880BBB" w:rsidP="000B7077"/>
    <w:p w:rsidR="000B7077" w:rsidRDefault="000B7077" w:rsidP="000B7077"/>
    <w:p w:rsidR="000B7077" w:rsidRDefault="000B7077" w:rsidP="000B7077">
      <w:r>
        <w:t>184. 86.38;   Ф25</w:t>
      </w:r>
    </w:p>
    <w:p w:rsidR="000B7077" w:rsidRDefault="000B7077" w:rsidP="000B7077">
      <w:r>
        <w:t xml:space="preserve">    1878072-Л - од</w:t>
      </w:r>
    </w:p>
    <w:p w:rsidR="000B7077" w:rsidRDefault="000B7077" w:rsidP="000B7077">
      <w:r>
        <w:t xml:space="preserve">    Ал-Фаруки, </w:t>
      </w:r>
      <w:proofErr w:type="gramStart"/>
      <w:r>
        <w:t>Исма'ил</w:t>
      </w:r>
      <w:proofErr w:type="gramEnd"/>
      <w:r>
        <w:t xml:space="preserve"> Раджи</w:t>
      </w:r>
    </w:p>
    <w:p w:rsidR="000B7077" w:rsidRDefault="000B7077" w:rsidP="000B7077">
      <w:r>
        <w:t xml:space="preserve">Ислам. Религия, практика, культура и миропорядок / </w:t>
      </w:r>
      <w:proofErr w:type="gramStart"/>
      <w:r>
        <w:t>Исма'ил</w:t>
      </w:r>
      <w:proofErr w:type="gramEnd"/>
      <w:r>
        <w:t xml:space="preserve"> Раджи Ал-Фаруки; пер. с англ. Семена Казакова. - Санкт-Петербург</w:t>
      </w:r>
      <w:proofErr w:type="gramStart"/>
      <w:r>
        <w:t xml:space="preserve"> :</w:t>
      </w:r>
      <w:proofErr w:type="gramEnd"/>
      <w:r>
        <w:t xml:space="preserve"> LitoBook, 2022. - 145 с.; 22 см. - Библиогр. в подстроч. примеч.. - ISBN 978-5-6048234-2-2 (рус.). - ISBN 978-1-56564-587-5 (англ.). - ISBN 978-1-56564-588-2 (</w:t>
      </w:r>
      <w:proofErr w:type="gramStart"/>
      <w:r>
        <w:t>англ</w:t>
      </w:r>
      <w:proofErr w:type="gramEnd"/>
      <w:r>
        <w:t>) : 400,00</w:t>
      </w:r>
    </w:p>
    <w:p w:rsidR="000B7077" w:rsidRDefault="000B7077" w:rsidP="000B7077">
      <w:r>
        <w:t xml:space="preserve">    Оглавление: </w:t>
      </w:r>
      <w:hyperlink r:id="rId122" w:history="1">
        <w:r w:rsidR="00880BBB" w:rsidRPr="00C54BD7">
          <w:rPr>
            <w:rStyle w:val="a8"/>
          </w:rPr>
          <w:t>http://kitap.tatar.ru/ogl/nlrt/nbrt_obr_2671154.pdf</w:t>
        </w:r>
      </w:hyperlink>
    </w:p>
    <w:p w:rsidR="00880BBB" w:rsidRDefault="00880BBB" w:rsidP="000B7077"/>
    <w:p w:rsidR="000B7077" w:rsidRDefault="000B7077" w:rsidP="000B7077"/>
    <w:p w:rsidR="000B7077" w:rsidRDefault="000B7077" w:rsidP="000B7077">
      <w:r>
        <w:t>185. Кт  86.38;   Б42</w:t>
      </w:r>
    </w:p>
    <w:p w:rsidR="000B7077" w:rsidRDefault="000B7077" w:rsidP="000B7077">
      <w:r>
        <w:t xml:space="preserve">    1876638-Л - нк; 1876639-Л - нк</w:t>
      </w:r>
    </w:p>
    <w:p w:rsidR="000B7077" w:rsidRDefault="000B7077" w:rsidP="000B7077">
      <w:r>
        <w:t xml:space="preserve">    Беккин, Ренат Ирикович</w:t>
      </w:r>
    </w:p>
    <w:p w:rsidR="000B7077" w:rsidRDefault="000B7077" w:rsidP="000B7077">
      <w:r>
        <w:t>"Люди в верности надежные..."</w:t>
      </w:r>
      <w:proofErr w:type="gramStart"/>
      <w:r>
        <w:t xml:space="preserve"> :</w:t>
      </w:r>
      <w:proofErr w:type="gramEnd"/>
      <w:r>
        <w:t xml:space="preserve"> татарские муфтияты и государство в России (XVIII–XXI века) / Ренат Беккин. - Москва</w:t>
      </w:r>
      <w:proofErr w:type="gramStart"/>
      <w:r>
        <w:t xml:space="preserve"> :</w:t>
      </w:r>
      <w:proofErr w:type="gramEnd"/>
      <w:r>
        <w:t xml:space="preserve"> Новое литературное обозрение, 2022. - 545, [1] с.; 22. - (Studia religiosa). - Библиогр.: с. 514-541.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542-546. - ISBN 978-5-4448-1871-8</w:t>
      </w:r>
      <w:proofErr w:type="gramStart"/>
      <w:r>
        <w:t xml:space="preserve"> :</w:t>
      </w:r>
      <w:proofErr w:type="gramEnd"/>
      <w:r>
        <w:t xml:space="preserve"> 1327,37</w:t>
      </w:r>
    </w:p>
    <w:p w:rsidR="000B7077" w:rsidRDefault="000B7077" w:rsidP="000B7077">
      <w:r>
        <w:t xml:space="preserve">    Оглавление: </w:t>
      </w:r>
      <w:hyperlink r:id="rId123" w:history="1">
        <w:r w:rsidR="00880BBB" w:rsidRPr="00C54BD7">
          <w:rPr>
            <w:rStyle w:val="a8"/>
          </w:rPr>
          <w:t>http://kitap.tatar.ru/ogl/nlrt/nbrt_obr_2668528.pdf</w:t>
        </w:r>
      </w:hyperlink>
    </w:p>
    <w:p w:rsidR="00880BBB" w:rsidRDefault="00880BBB" w:rsidP="000B7077"/>
    <w:p w:rsidR="000B7077" w:rsidRDefault="000B7077" w:rsidP="000B7077">
      <w:r>
        <w:t>186. 86.42;   Ч-75</w:t>
      </w:r>
    </w:p>
    <w:p w:rsidR="000B7077" w:rsidRDefault="000B7077" w:rsidP="000B7077">
      <w:r>
        <w:t xml:space="preserve">    1880012-Л - аб</w:t>
      </w:r>
    </w:p>
    <w:p w:rsidR="000B7077" w:rsidRDefault="000B7077" w:rsidP="000B7077">
      <w:r>
        <w:t xml:space="preserve">    Чопра, Дипак</w:t>
      </w:r>
    </w:p>
    <w:p w:rsidR="000B7077" w:rsidRDefault="000B7077" w:rsidP="000B7077">
      <w:r>
        <w:t>Путь волшебника</w:t>
      </w:r>
      <w:proofErr w:type="gramStart"/>
      <w:r>
        <w:t xml:space="preserve"> :</w:t>
      </w:r>
      <w:proofErr w:type="gramEnd"/>
      <w:r>
        <w:t xml:space="preserve"> 20 духовных уроков : как строить жизнь по своему желанию / Дипак Чопра; [пер. с англ.: Н. Шпет]. - Москва</w:t>
      </w:r>
      <w:proofErr w:type="gramStart"/>
      <w:r>
        <w:t xml:space="preserve"> :</w:t>
      </w:r>
      <w:proofErr w:type="gramEnd"/>
      <w:r>
        <w:t xml:space="preserve"> София, 2018. - 189, [1] с.; 20. - Загл. и авт. ориг.: The Way of the Wizard: Twenty Spiritual Lessons in Creating the Life You Want / Deepak Chopra. - На обл. в подзагл.: Мировой бестселлер. - ISBN 978-5-906791-37-5</w:t>
      </w:r>
      <w:proofErr w:type="gramStart"/>
      <w:r>
        <w:t xml:space="preserve"> :</w:t>
      </w:r>
      <w:proofErr w:type="gramEnd"/>
      <w:r>
        <w:t xml:space="preserve"> 200,00</w:t>
      </w:r>
    </w:p>
    <w:p w:rsidR="000B7077" w:rsidRDefault="000B7077" w:rsidP="000B7077"/>
    <w:p w:rsidR="00245081" w:rsidRDefault="00245081" w:rsidP="000B7077"/>
    <w:p w:rsidR="00245081" w:rsidRDefault="00245081" w:rsidP="00245081">
      <w:pPr>
        <w:pStyle w:val="1"/>
      </w:pPr>
      <w:bookmarkStart w:id="20" w:name="_Toc127962231"/>
      <w:r>
        <w:t>Философские науки. (ББК 87)</w:t>
      </w:r>
      <w:bookmarkEnd w:id="20"/>
    </w:p>
    <w:p w:rsidR="00245081" w:rsidRDefault="00245081" w:rsidP="00245081">
      <w:pPr>
        <w:pStyle w:val="1"/>
      </w:pPr>
    </w:p>
    <w:p w:rsidR="00245081" w:rsidRDefault="00245081" w:rsidP="00245081">
      <w:r>
        <w:t>187. 87.4;   М73</w:t>
      </w:r>
    </w:p>
    <w:p w:rsidR="00245081" w:rsidRDefault="00245081" w:rsidP="00245081">
      <w:r>
        <w:t xml:space="preserve">    1880030-Л - од</w:t>
      </w:r>
    </w:p>
    <w:p w:rsidR="00245081" w:rsidRDefault="00245081" w:rsidP="00245081">
      <w:r>
        <w:t xml:space="preserve">    Многоликая софистика: нелегитимная аргументация в интеллектуальной культуре Европы Средних веков и раннего Нового времени</w:t>
      </w:r>
      <w:proofErr w:type="gramStart"/>
      <w:r>
        <w:t xml:space="preserve"> :</w:t>
      </w:r>
      <w:proofErr w:type="gramEnd"/>
      <w:r>
        <w:t xml:space="preserve"> [монография] / Высшая школа экономики, Национальный исследовательский университет ; Институт гуманитарных историко-теоретических исследований имени А. В. Полетаева ; ответственный редактор П. В. Соколов ; научные редакторы Ю. В. Иванова, П. В. Соколов. - Москва</w:t>
      </w:r>
      <w:proofErr w:type="gramStart"/>
      <w:r>
        <w:t xml:space="preserve"> :</w:t>
      </w:r>
      <w:proofErr w:type="gramEnd"/>
      <w:r>
        <w:t xml:space="preserve"> Издательский дом Высшей школы экономики, 2015. - 543 с. : ил.; 25 см. - ISBN 978-5-7598-1064-3</w:t>
      </w:r>
      <w:proofErr w:type="gramStart"/>
      <w:r>
        <w:t xml:space="preserve"> :</w:t>
      </w:r>
      <w:proofErr w:type="gramEnd"/>
      <w:r>
        <w:t xml:space="preserve"> 720,00</w:t>
      </w:r>
    </w:p>
    <w:p w:rsidR="00245081" w:rsidRDefault="00245081" w:rsidP="00245081">
      <w:r>
        <w:t xml:space="preserve">    Оглавление: </w:t>
      </w:r>
      <w:hyperlink r:id="rId124" w:history="1">
        <w:r w:rsidR="00880BBB" w:rsidRPr="00C54BD7">
          <w:rPr>
            <w:rStyle w:val="a8"/>
          </w:rPr>
          <w:t>http://kitap.tatar.ru/ogl/nlrt/nbrt_obr_2674680.pdf</w:t>
        </w:r>
      </w:hyperlink>
    </w:p>
    <w:p w:rsidR="00880BBB" w:rsidRDefault="00880BBB" w:rsidP="00245081"/>
    <w:p w:rsidR="00245081" w:rsidRDefault="00245081" w:rsidP="00245081"/>
    <w:p w:rsidR="00245081" w:rsidRDefault="00245081" w:rsidP="00245081">
      <w:r>
        <w:t>188. 87.3(4);   Ю50</w:t>
      </w:r>
    </w:p>
    <w:p w:rsidR="00245081" w:rsidRDefault="00245081" w:rsidP="00245081">
      <w:r>
        <w:t xml:space="preserve">    1880036-Л - аб</w:t>
      </w:r>
    </w:p>
    <w:p w:rsidR="00245081" w:rsidRDefault="00245081" w:rsidP="00245081">
      <w:r>
        <w:t xml:space="preserve">    Юнг, Карл Густав</w:t>
      </w:r>
    </w:p>
    <w:p w:rsidR="00245081" w:rsidRDefault="00245081" w:rsidP="00245081">
      <w:r>
        <w:t>О природе психе</w:t>
      </w:r>
      <w:proofErr w:type="gramStart"/>
      <w:r>
        <w:t xml:space="preserve"> :</w:t>
      </w:r>
      <w:proofErr w:type="gramEnd"/>
      <w:r>
        <w:t xml:space="preserve"> [сборник : перевод с английского] / К. Г. Юнг. - Москва</w:t>
      </w:r>
      <w:proofErr w:type="gramStart"/>
      <w:r>
        <w:t xml:space="preserve"> :</w:t>
      </w:r>
      <w:proofErr w:type="gramEnd"/>
      <w:r>
        <w:t xml:space="preserve"> Рефл-бук; Киев</w:t>
      </w:r>
      <w:proofErr w:type="gramStart"/>
      <w:r>
        <w:t xml:space="preserve"> :</w:t>
      </w:r>
      <w:proofErr w:type="gramEnd"/>
      <w:r>
        <w:t xml:space="preserve"> Ваклер, 2002. - 414 с. : ил</w:t>
      </w:r>
      <w:proofErr w:type="gramStart"/>
      <w:r>
        <w:t xml:space="preserve">.; </w:t>
      </w:r>
      <w:proofErr w:type="gramEnd"/>
      <w:r>
        <w:t>21 см. - (Актуальная психология). - Библиогр.: с. 403-411. - Указ</w:t>
      </w:r>
      <w:proofErr w:type="gramStart"/>
      <w:r>
        <w:t xml:space="preserve">.: </w:t>
      </w:r>
      <w:proofErr w:type="gramEnd"/>
      <w:r>
        <w:t>с. 412-414. - ISBN 5-87983-109-4 (Релф-бук). - ISBN 966-543-073-4 (Ваклер). - ISBN 5-87983-027-6 (серия)</w:t>
      </w:r>
      <w:proofErr w:type="gramStart"/>
      <w:r>
        <w:t xml:space="preserve"> :</w:t>
      </w:r>
      <w:proofErr w:type="gramEnd"/>
      <w:r>
        <w:t xml:space="preserve"> 230,00</w:t>
      </w:r>
    </w:p>
    <w:p w:rsidR="00245081" w:rsidRDefault="00245081" w:rsidP="00245081">
      <w:r>
        <w:t xml:space="preserve">    Оглавление: </w:t>
      </w:r>
      <w:hyperlink r:id="rId125" w:history="1">
        <w:r w:rsidR="00880BBB" w:rsidRPr="00C54BD7">
          <w:rPr>
            <w:rStyle w:val="a8"/>
          </w:rPr>
          <w:t>http://kitap.tatar.ru/ogl/nlrt/nbrt_obr_2674796.pdf</w:t>
        </w:r>
      </w:hyperlink>
    </w:p>
    <w:p w:rsidR="00880BBB" w:rsidRDefault="00880BBB" w:rsidP="00245081"/>
    <w:p w:rsidR="00245081" w:rsidRDefault="00245081" w:rsidP="00245081"/>
    <w:p w:rsidR="00440185" w:rsidRDefault="00440185" w:rsidP="00245081"/>
    <w:p w:rsidR="00440185" w:rsidRDefault="00440185" w:rsidP="00440185">
      <w:pPr>
        <w:pStyle w:val="1"/>
      </w:pPr>
      <w:bookmarkStart w:id="21" w:name="_Toc127962232"/>
      <w:r>
        <w:t>Психология. (ББК 88)</w:t>
      </w:r>
      <w:bookmarkEnd w:id="21"/>
    </w:p>
    <w:p w:rsidR="00440185" w:rsidRDefault="00440185" w:rsidP="00440185">
      <w:pPr>
        <w:pStyle w:val="1"/>
      </w:pPr>
    </w:p>
    <w:p w:rsidR="00440185" w:rsidRDefault="00440185" w:rsidP="00440185">
      <w:r>
        <w:t>189. 88.28;   Д48</w:t>
      </w:r>
    </w:p>
    <w:p w:rsidR="00440185" w:rsidRDefault="00440185" w:rsidP="00440185">
      <w:r>
        <w:lastRenderedPageBreak/>
        <w:t xml:space="preserve">    1878338-Л - аб</w:t>
      </w:r>
    </w:p>
    <w:p w:rsidR="00440185" w:rsidRDefault="00440185" w:rsidP="00440185">
      <w:r>
        <w:t xml:space="preserve">    Диспенза, Дж</w:t>
      </w:r>
      <w:proofErr w:type="gramStart"/>
      <w:r>
        <w:t>о(</w:t>
      </w:r>
      <w:proofErr w:type="gramEnd"/>
      <w:r>
        <w:t xml:space="preserve"> участник проекта "Кроличья нора")</w:t>
      </w:r>
    </w:p>
    <w:p w:rsidR="00440185" w:rsidRDefault="00440185" w:rsidP="00440185">
      <w:r>
        <w:t>Сила подсознания или Как изменить жизнь за 4 недели</w:t>
      </w:r>
      <w:proofErr w:type="gramStart"/>
      <w:r>
        <w:t xml:space="preserve"> :</w:t>
      </w:r>
      <w:proofErr w:type="gramEnd"/>
      <w:r>
        <w:t xml:space="preserve"> [правильная техника медитации, научный подход к изменению жизни, фундаментальная перестройка мыслей и эмоций, эксперименты и опыты с невероятными результатами] / Джо Диспенза; [пер. с англ. А. Петренко].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 :</w:t>
      </w:r>
      <w:proofErr w:type="gramEnd"/>
      <w:r>
        <w:t xml:space="preserve"> Эксмо, 2018. - 477 с.</w:t>
      </w:r>
      <w:proofErr w:type="gramStart"/>
      <w:r>
        <w:t xml:space="preserve"> :</w:t>
      </w:r>
      <w:proofErr w:type="gramEnd"/>
      <w:r>
        <w:t xml:space="preserve"> ил. - Предм. указ</w:t>
      </w:r>
      <w:proofErr w:type="gramStart"/>
      <w:r>
        <w:t xml:space="preserve">.: </w:t>
      </w:r>
      <w:proofErr w:type="gramEnd"/>
      <w:r>
        <w:t>с. 441-452. - ISBN 978-5-699-65045-3</w:t>
      </w:r>
      <w:proofErr w:type="gramStart"/>
      <w:r>
        <w:t xml:space="preserve"> :</w:t>
      </w:r>
      <w:proofErr w:type="gramEnd"/>
      <w:r>
        <w:t xml:space="preserve"> 375,00</w:t>
      </w:r>
    </w:p>
    <w:p w:rsidR="00440185" w:rsidRDefault="00440185" w:rsidP="00440185">
      <w:r>
        <w:t xml:space="preserve">    Оглавление: </w:t>
      </w:r>
      <w:hyperlink r:id="rId126" w:history="1">
        <w:r w:rsidR="00880BBB" w:rsidRPr="00C54BD7">
          <w:rPr>
            <w:rStyle w:val="a8"/>
          </w:rPr>
          <w:t>http://kitap.tatar.ru/ogl/nlrt/nbrt_obr_2671815.pdf</w:t>
        </w:r>
      </w:hyperlink>
    </w:p>
    <w:p w:rsidR="00880BBB" w:rsidRDefault="00880BBB" w:rsidP="00440185"/>
    <w:p w:rsidR="00440185" w:rsidRDefault="00440185" w:rsidP="00440185"/>
    <w:p w:rsidR="00440185" w:rsidRDefault="00440185" w:rsidP="00440185">
      <w:r>
        <w:t>190. 88.41;   К78</w:t>
      </w:r>
    </w:p>
    <w:p w:rsidR="00440185" w:rsidRDefault="00440185" w:rsidP="00440185">
      <w:r>
        <w:t xml:space="preserve">    1880031-Л - аб</w:t>
      </w:r>
    </w:p>
    <w:p w:rsidR="00440185" w:rsidRDefault="00440185" w:rsidP="00440185">
      <w:r>
        <w:t xml:space="preserve">    Крамер, Эдит</w:t>
      </w:r>
    </w:p>
    <w:p w:rsidR="00440185" w:rsidRDefault="00440185" w:rsidP="00440185">
      <w:r>
        <w:t>Арт-терапия с детьми / Эдит Крамер</w:t>
      </w:r>
      <w:proofErr w:type="gramStart"/>
      <w:r>
        <w:t xml:space="preserve"> ;</w:t>
      </w:r>
      <w:proofErr w:type="gramEnd"/>
      <w:r>
        <w:t xml:space="preserve"> [пер. с англ. Г. Ниловой, Е. Пройдаковой]. - 2-е изд. - Москва : </w:t>
      </w:r>
      <w:proofErr w:type="gramStart"/>
      <w:r>
        <w:t>Генезис, 2014. - 319 с., [4] л. цв. ил. : ил., портр., факс.; 21 см. - Библиогр.: с. 293-298, с. 315-319.</w:t>
      </w:r>
      <w:proofErr w:type="gramEnd"/>
      <w:r>
        <w:t xml:space="preserve"> - Загл. и авт. ориг.: Art as Therapy With Children / Kramer, Edith. - ISBN 978-5-98563-297-2</w:t>
      </w:r>
      <w:proofErr w:type="gramStart"/>
      <w:r>
        <w:t xml:space="preserve"> :</w:t>
      </w:r>
      <w:proofErr w:type="gramEnd"/>
      <w:r>
        <w:t xml:space="preserve"> 360,00</w:t>
      </w:r>
    </w:p>
    <w:p w:rsidR="00440185" w:rsidRDefault="00440185" w:rsidP="00440185">
      <w:r>
        <w:t xml:space="preserve">    Оглавление: </w:t>
      </w:r>
      <w:hyperlink r:id="rId127" w:history="1">
        <w:r w:rsidR="00880BBB" w:rsidRPr="00C54BD7">
          <w:rPr>
            <w:rStyle w:val="a8"/>
          </w:rPr>
          <w:t>http://kitap.tatar.ru/ogl/nlrt/nbrt_obr_2674692.pdf</w:t>
        </w:r>
      </w:hyperlink>
    </w:p>
    <w:p w:rsidR="00880BBB" w:rsidRDefault="00880BBB" w:rsidP="00440185"/>
    <w:p w:rsidR="00440185" w:rsidRDefault="00440185" w:rsidP="00440185"/>
    <w:p w:rsidR="00440185" w:rsidRDefault="00440185" w:rsidP="00440185">
      <w:r>
        <w:t>191. 88.26;   М17</w:t>
      </w:r>
    </w:p>
    <w:p w:rsidR="00440185" w:rsidRDefault="00440185" w:rsidP="00440185">
      <w:r>
        <w:t xml:space="preserve">    1880130-Л - аб</w:t>
      </w:r>
    </w:p>
    <w:p w:rsidR="00440185" w:rsidRDefault="00440185" w:rsidP="00440185">
      <w:r>
        <w:t xml:space="preserve">    Максвелл-Магнус, Шэрон</w:t>
      </w:r>
    </w:p>
    <w:p w:rsidR="00440185" w:rsidRDefault="00440185" w:rsidP="00440185">
      <w:r>
        <w:t>Менталитет богатства</w:t>
      </w:r>
      <w:proofErr w:type="gramStart"/>
      <w:r>
        <w:t xml:space="preserve"> :</w:t>
      </w:r>
      <w:proofErr w:type="gramEnd"/>
      <w:r>
        <w:t xml:space="preserve"> [мысли, которые сделают вас богатым] / Шэрон Максвелл-Магнус; [пер. с англ.: Л. А. Бабук]. - Минск</w:t>
      </w:r>
      <w:proofErr w:type="gramStart"/>
      <w:r>
        <w:t xml:space="preserve"> :</w:t>
      </w:r>
      <w:proofErr w:type="gramEnd"/>
      <w:r>
        <w:t xml:space="preserve"> Попурри, 2015. - 268, [3] с.; 20. - Загл. и авт. ориг.: Think Yourself Rich: How to Develop The Mind of a Millionaire / Sharon Maxwell Magnus. - Загл. обл. также: Мысли, которые сделают вас богатым. - ISBN 978-985-15-2467-5 (рус.). - ISBN 978-0-091-89465-8 (англ.)</w:t>
      </w:r>
      <w:proofErr w:type="gramStart"/>
      <w:r>
        <w:t xml:space="preserve"> :</w:t>
      </w:r>
      <w:proofErr w:type="gramEnd"/>
      <w:r>
        <w:t xml:space="preserve"> 240,00</w:t>
      </w:r>
    </w:p>
    <w:p w:rsidR="00440185" w:rsidRDefault="00440185" w:rsidP="00440185">
      <w:r>
        <w:t xml:space="preserve">    Оглавление: </w:t>
      </w:r>
      <w:hyperlink r:id="rId128" w:history="1">
        <w:r w:rsidR="00880BBB" w:rsidRPr="00C54BD7">
          <w:rPr>
            <w:rStyle w:val="a8"/>
          </w:rPr>
          <w:t>http://kitap.tatar.ru/ogl/nlrt/nbrt_obr_2674142.pdf</w:t>
        </w:r>
      </w:hyperlink>
    </w:p>
    <w:p w:rsidR="00880BBB" w:rsidRDefault="00880BBB" w:rsidP="00440185"/>
    <w:p w:rsidR="00440185" w:rsidRDefault="00440185" w:rsidP="00440185"/>
    <w:p w:rsidR="00F17D7C" w:rsidRDefault="00F17D7C" w:rsidP="00440185"/>
    <w:p w:rsidR="00F17D7C" w:rsidRDefault="00F17D7C" w:rsidP="00F17D7C">
      <w:pPr>
        <w:pStyle w:val="1"/>
      </w:pPr>
      <w:bookmarkStart w:id="22" w:name="_Toc127962233"/>
      <w:r>
        <w:t>Литература универсального содержания (ББК 9)</w:t>
      </w:r>
      <w:bookmarkEnd w:id="22"/>
    </w:p>
    <w:p w:rsidR="00F17D7C" w:rsidRDefault="00F17D7C" w:rsidP="00F17D7C">
      <w:pPr>
        <w:pStyle w:val="1"/>
      </w:pPr>
    </w:p>
    <w:p w:rsidR="00F17D7C" w:rsidRDefault="00F17D7C" w:rsidP="00F17D7C">
      <w:r>
        <w:t>192. 92;   O93</w:t>
      </w:r>
    </w:p>
    <w:p w:rsidR="00F17D7C" w:rsidRDefault="00F17D7C" w:rsidP="00F17D7C">
      <w:r>
        <w:t xml:space="preserve">    1881880-И - </w:t>
      </w:r>
    </w:p>
    <w:p w:rsidR="00F17D7C" w:rsidRDefault="00F17D7C" w:rsidP="00F17D7C">
      <w:pPr>
        <w:rPr>
          <w:lang w:val="en-US"/>
        </w:rPr>
      </w:pPr>
      <w:r w:rsidRPr="00F17D7C">
        <w:rPr>
          <w:lang w:val="en-US"/>
        </w:rPr>
        <w:t xml:space="preserve">    Outstanding People of the 20th Century / Publisher N. S. </w:t>
      </w:r>
      <w:proofErr w:type="gramStart"/>
      <w:r w:rsidRPr="00F17D7C">
        <w:rPr>
          <w:lang w:val="en-US"/>
        </w:rPr>
        <w:t>Law ;</w:t>
      </w:r>
      <w:proofErr w:type="gramEnd"/>
      <w:r w:rsidRPr="00F17D7C">
        <w:rPr>
          <w:lang w:val="en-US"/>
        </w:rPr>
        <w:t xml:space="preserve"> Editor in Chief J. Gifford. - </w:t>
      </w:r>
      <w:proofErr w:type="gramStart"/>
      <w:r w:rsidRPr="00F17D7C">
        <w:rPr>
          <w:lang w:val="en-US"/>
        </w:rPr>
        <w:t>Cambridge :</w:t>
      </w:r>
      <w:proofErr w:type="gramEnd"/>
      <w:r w:rsidRPr="00F17D7C">
        <w:rPr>
          <w:lang w:val="en-US"/>
        </w:rPr>
        <w:t xml:space="preserve"> International Biographical Centre, 1999. - 711 p</w:t>
      </w:r>
      <w:proofErr w:type="gramStart"/>
      <w:r w:rsidRPr="00F17D7C">
        <w:rPr>
          <w:lang w:val="en-US"/>
        </w:rPr>
        <w:t>. :</w:t>
      </w:r>
      <w:proofErr w:type="gramEnd"/>
      <w:r w:rsidRPr="00F17D7C">
        <w:rPr>
          <w:lang w:val="en-US"/>
        </w:rPr>
        <w:t xml:space="preserve"> p. - </w:t>
      </w:r>
      <w:r>
        <w:t>на</w:t>
      </w:r>
      <w:r w:rsidRPr="00F17D7C">
        <w:rPr>
          <w:lang w:val="en-US"/>
        </w:rPr>
        <w:t xml:space="preserve"> </w:t>
      </w:r>
      <w:r>
        <w:t>англ</w:t>
      </w:r>
      <w:r w:rsidRPr="00F17D7C">
        <w:rPr>
          <w:lang w:val="en-US"/>
        </w:rPr>
        <w:t xml:space="preserve">. </w:t>
      </w:r>
      <w:r>
        <w:t>яз</w:t>
      </w:r>
      <w:r w:rsidRPr="00F17D7C">
        <w:rPr>
          <w:lang w:val="en-US"/>
        </w:rPr>
        <w:t>.. - ISBN 0 948875 33 X</w:t>
      </w:r>
      <w:proofErr w:type="gramStart"/>
      <w:r w:rsidRPr="00F17D7C">
        <w:rPr>
          <w:lang w:val="en-US"/>
        </w:rPr>
        <w:t xml:space="preserve"> :</w:t>
      </w:r>
      <w:proofErr w:type="gramEnd"/>
      <w:r w:rsidRPr="00F17D7C">
        <w:rPr>
          <w:lang w:val="en-US"/>
        </w:rPr>
        <w:t xml:space="preserve"> 400,00</w:t>
      </w:r>
    </w:p>
    <w:p w:rsidR="00F17D7C" w:rsidRDefault="00F17D7C" w:rsidP="00F17D7C">
      <w:pPr>
        <w:rPr>
          <w:lang w:val="en-US"/>
        </w:rPr>
      </w:pPr>
    </w:p>
    <w:p w:rsidR="00F17D7C" w:rsidRDefault="00F17D7C" w:rsidP="00F17D7C">
      <w:pPr>
        <w:rPr>
          <w:lang w:val="en-US"/>
        </w:rPr>
      </w:pPr>
      <w:r>
        <w:rPr>
          <w:lang w:val="en-US"/>
        </w:rPr>
        <w:t>193. 94;   М89</w:t>
      </w:r>
    </w:p>
    <w:p w:rsidR="00F17D7C" w:rsidRDefault="00F17D7C" w:rsidP="00F17D7C">
      <w:pPr>
        <w:rPr>
          <w:lang w:val="en-US"/>
        </w:rPr>
      </w:pPr>
      <w:r>
        <w:rPr>
          <w:lang w:val="en-US"/>
        </w:rPr>
        <w:t xml:space="preserve">    1878116-Ф - аб</w:t>
      </w:r>
    </w:p>
    <w:p w:rsidR="00F17D7C" w:rsidRPr="00F17D7C" w:rsidRDefault="00F17D7C" w:rsidP="00F17D7C">
      <w:r w:rsidRPr="00F17D7C">
        <w:t xml:space="preserve">    Мудрость для двоих / авт.-сост. С. Ф. Дмитренко. - Москва</w:t>
      </w:r>
      <w:proofErr w:type="gramStart"/>
      <w:r w:rsidRPr="00F17D7C">
        <w:t xml:space="preserve"> :</w:t>
      </w:r>
      <w:proofErr w:type="gramEnd"/>
      <w:r w:rsidRPr="00F17D7C">
        <w:t xml:space="preserve"> ОЛМА Медиа Групп, 2013. - 256 </w:t>
      </w:r>
      <w:r>
        <w:rPr>
          <w:lang w:val="en-US"/>
        </w:rPr>
        <w:t>c</w:t>
      </w:r>
      <w:r w:rsidRPr="00F17D7C">
        <w:t>.</w:t>
      </w:r>
      <w:proofErr w:type="gramStart"/>
      <w:r w:rsidRPr="00F17D7C">
        <w:t xml:space="preserve"> :</w:t>
      </w:r>
      <w:proofErr w:type="gramEnd"/>
      <w:r w:rsidRPr="00F17D7C">
        <w:t xml:space="preserve"> ил. - (Мудрость тысячелетий).. - </w:t>
      </w:r>
      <w:r>
        <w:rPr>
          <w:lang w:val="en-US"/>
        </w:rPr>
        <w:t>ISBN</w:t>
      </w:r>
      <w:r w:rsidRPr="00F17D7C">
        <w:t xml:space="preserve"> 978-5-373-05431-</w:t>
      </w:r>
      <w:proofErr w:type="gramStart"/>
      <w:r w:rsidRPr="00F17D7C">
        <w:t>7 :</w:t>
      </w:r>
      <w:proofErr w:type="gramEnd"/>
      <w:r w:rsidRPr="00F17D7C">
        <w:t xml:space="preserve"> 392,00</w:t>
      </w:r>
    </w:p>
    <w:p w:rsidR="00F17D7C" w:rsidRDefault="00F17D7C" w:rsidP="00F17D7C">
      <w:r w:rsidRPr="00F17D7C">
        <w:t xml:space="preserve">    Оглавление: </w:t>
      </w:r>
      <w:hyperlink r:id="rId129" w:history="1">
        <w:r w:rsidR="00880BBB" w:rsidRPr="00C54BD7">
          <w:rPr>
            <w:rStyle w:val="a8"/>
            <w:lang w:val="en-US"/>
          </w:rPr>
          <w:t>http</w:t>
        </w:r>
        <w:r w:rsidR="00880BBB" w:rsidRPr="00C54BD7">
          <w:rPr>
            <w:rStyle w:val="a8"/>
          </w:rPr>
          <w:t>://</w:t>
        </w:r>
        <w:r w:rsidR="00880BBB" w:rsidRPr="00C54BD7">
          <w:rPr>
            <w:rStyle w:val="a8"/>
            <w:lang w:val="en-US"/>
          </w:rPr>
          <w:t>kitap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tatar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ru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ogl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nlrt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nbrt</w:t>
        </w:r>
        <w:r w:rsidR="00880BBB" w:rsidRPr="00C54BD7">
          <w:rPr>
            <w:rStyle w:val="a8"/>
          </w:rPr>
          <w:t>_</w:t>
        </w:r>
        <w:r w:rsidR="00880BBB" w:rsidRPr="00C54BD7">
          <w:rPr>
            <w:rStyle w:val="a8"/>
            <w:lang w:val="en-US"/>
          </w:rPr>
          <w:t>obr</w:t>
        </w:r>
        <w:r w:rsidR="00880BBB" w:rsidRPr="00C54BD7">
          <w:rPr>
            <w:rStyle w:val="a8"/>
          </w:rPr>
          <w:t>_2414061.</w:t>
        </w:r>
        <w:r w:rsidR="00880BBB" w:rsidRPr="00C54BD7">
          <w:rPr>
            <w:rStyle w:val="a8"/>
            <w:lang w:val="en-US"/>
          </w:rPr>
          <w:t>pdf</w:t>
        </w:r>
      </w:hyperlink>
    </w:p>
    <w:p w:rsidR="00880BBB" w:rsidRPr="00880BBB" w:rsidRDefault="00880BBB" w:rsidP="00F17D7C"/>
    <w:p w:rsidR="00F17D7C" w:rsidRPr="00F17D7C" w:rsidRDefault="00F17D7C" w:rsidP="00F17D7C"/>
    <w:p w:rsidR="00F17D7C" w:rsidRPr="00F17D7C" w:rsidRDefault="00F17D7C" w:rsidP="00F17D7C"/>
    <w:p w:rsidR="00F17D7C" w:rsidRPr="00F17D7C" w:rsidRDefault="00F17D7C" w:rsidP="00F17D7C">
      <w:pPr>
        <w:pStyle w:val="1"/>
      </w:pPr>
      <w:bookmarkStart w:id="23" w:name="_Toc127962234"/>
      <w:r w:rsidRPr="00F17D7C">
        <w:lastRenderedPageBreak/>
        <w:t>Неизвестный ББК и/или УДК</w:t>
      </w:r>
      <w:bookmarkEnd w:id="23"/>
    </w:p>
    <w:p w:rsidR="00F17D7C" w:rsidRPr="00F17D7C" w:rsidRDefault="00F17D7C" w:rsidP="00F17D7C">
      <w:r w:rsidRPr="00F17D7C">
        <w:t>194. Р</w:t>
      </w:r>
      <w:proofErr w:type="gramStart"/>
      <w:r w:rsidRPr="00F17D7C">
        <w:t>2</w:t>
      </w:r>
      <w:proofErr w:type="gramEnd"/>
      <w:r w:rsidRPr="00F17D7C">
        <w:t>;   С32</w:t>
      </w:r>
    </w:p>
    <w:p w:rsidR="00F17D7C" w:rsidRPr="00F17D7C" w:rsidRDefault="00F17D7C" w:rsidP="00F17D7C">
      <w:r w:rsidRPr="00F17D7C">
        <w:t xml:space="preserve">    1835662-Л - кх; 275487 - кх</w:t>
      </w:r>
    </w:p>
    <w:p w:rsidR="00F17D7C" w:rsidRPr="00F17D7C" w:rsidRDefault="00F17D7C" w:rsidP="00F17D7C">
      <w:r w:rsidRPr="00F17D7C">
        <w:t xml:space="preserve">    Сергеев-Ценский С.Н. Собрание сочинений</w:t>
      </w:r>
      <w:proofErr w:type="gramStart"/>
      <w:r w:rsidRPr="00F17D7C">
        <w:t xml:space="preserve"> :</w:t>
      </w:r>
      <w:proofErr w:type="gramEnd"/>
      <w:r w:rsidRPr="00F17D7C">
        <w:t xml:space="preserve"> в 12 т. / С.Н. Сергеев-Ценский. - Москва</w:t>
      </w:r>
      <w:proofErr w:type="gramStart"/>
      <w:r w:rsidRPr="00F17D7C">
        <w:t xml:space="preserve"> :</w:t>
      </w:r>
      <w:proofErr w:type="gramEnd"/>
      <w:r w:rsidRPr="00F17D7C">
        <w:t xml:space="preserve"> Правда, 1967-. - (Библиотека "Огонек</w:t>
      </w:r>
      <w:proofErr w:type="gramStart"/>
      <w:r w:rsidRPr="00F17D7C">
        <w:t xml:space="preserve">").. - </w:t>
      </w:r>
      <w:proofErr w:type="gramEnd"/>
      <w:r w:rsidRPr="00F17D7C">
        <w:t xml:space="preserve">Т. 3. - 1967. - 495 </w:t>
      </w:r>
      <w:r>
        <w:rPr>
          <w:lang w:val="en-US"/>
        </w:rPr>
        <w:t>c</w:t>
      </w:r>
      <w:r w:rsidRPr="00F17D7C">
        <w:t>., 4 л. вкл. ил. - [В 3 т. вошли произведения 1927-1936 г.г.]</w:t>
      </w:r>
      <w:proofErr w:type="gramStart"/>
      <w:r w:rsidRPr="00F17D7C">
        <w:t xml:space="preserve"> .</w:t>
      </w:r>
      <w:proofErr w:type="gramEnd"/>
      <w:r w:rsidRPr="00F17D7C">
        <w:t xml:space="preserve"> - Примеч.: с. 491-494. - Содерж.: Живая вода; Старый полоз; Верховод; Гриф и Граф; Мелкий собственник и др.</w:t>
      </w:r>
      <w:proofErr w:type="gramStart"/>
      <w:r w:rsidRPr="00F17D7C">
        <w:t xml:space="preserve"> :</w:t>
      </w:r>
      <w:proofErr w:type="gramEnd"/>
      <w:r w:rsidRPr="00F17D7C">
        <w:t xml:space="preserve"> 0,90</w:t>
      </w:r>
    </w:p>
    <w:p w:rsidR="00F17D7C" w:rsidRDefault="00F17D7C" w:rsidP="00F17D7C">
      <w:r w:rsidRPr="00F17D7C">
        <w:t xml:space="preserve">    Оглавление: </w:t>
      </w:r>
      <w:hyperlink r:id="rId130" w:history="1">
        <w:r w:rsidR="00880BBB" w:rsidRPr="00C54BD7">
          <w:rPr>
            <w:rStyle w:val="a8"/>
            <w:lang w:val="en-US"/>
          </w:rPr>
          <w:t>http</w:t>
        </w:r>
        <w:r w:rsidR="00880BBB" w:rsidRPr="00C54BD7">
          <w:rPr>
            <w:rStyle w:val="a8"/>
          </w:rPr>
          <w:t>://</w:t>
        </w:r>
        <w:r w:rsidR="00880BBB" w:rsidRPr="00C54BD7">
          <w:rPr>
            <w:rStyle w:val="a8"/>
            <w:lang w:val="en-US"/>
          </w:rPr>
          <w:t>kitap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tatar</w:t>
        </w:r>
        <w:r w:rsidR="00880BBB" w:rsidRPr="00C54BD7">
          <w:rPr>
            <w:rStyle w:val="a8"/>
          </w:rPr>
          <w:t>.</w:t>
        </w:r>
        <w:r w:rsidR="00880BBB" w:rsidRPr="00C54BD7">
          <w:rPr>
            <w:rStyle w:val="a8"/>
            <w:lang w:val="en-US"/>
          </w:rPr>
          <w:t>ru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ogl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nlrt</w:t>
        </w:r>
        <w:r w:rsidR="00880BBB" w:rsidRPr="00C54BD7">
          <w:rPr>
            <w:rStyle w:val="a8"/>
          </w:rPr>
          <w:t>/</w:t>
        </w:r>
        <w:r w:rsidR="00880BBB" w:rsidRPr="00C54BD7">
          <w:rPr>
            <w:rStyle w:val="a8"/>
            <w:lang w:val="en-US"/>
          </w:rPr>
          <w:t>nbrt</w:t>
        </w:r>
        <w:r w:rsidR="00880BBB" w:rsidRPr="00C54BD7">
          <w:rPr>
            <w:rStyle w:val="a8"/>
          </w:rPr>
          <w:t>_</w:t>
        </w:r>
        <w:r w:rsidR="00880BBB" w:rsidRPr="00C54BD7">
          <w:rPr>
            <w:rStyle w:val="a8"/>
            <w:lang w:val="en-US"/>
          </w:rPr>
          <w:t>obr</w:t>
        </w:r>
        <w:r w:rsidR="00880BBB" w:rsidRPr="00C54BD7">
          <w:rPr>
            <w:rStyle w:val="a8"/>
          </w:rPr>
          <w:t>_1627975.</w:t>
        </w:r>
        <w:r w:rsidR="00880BBB" w:rsidRPr="00C54BD7">
          <w:rPr>
            <w:rStyle w:val="a8"/>
            <w:lang w:val="en-US"/>
          </w:rPr>
          <w:t>pdf</w:t>
        </w:r>
      </w:hyperlink>
    </w:p>
    <w:p w:rsidR="00880BBB" w:rsidRPr="00880BBB" w:rsidRDefault="00880BBB" w:rsidP="00F17D7C">
      <w:bookmarkStart w:id="24" w:name="_GoBack"/>
      <w:bookmarkEnd w:id="24"/>
    </w:p>
    <w:p w:rsidR="00F17D7C" w:rsidRPr="00F17D7C" w:rsidRDefault="00F17D7C" w:rsidP="00F17D7C"/>
    <w:p w:rsidR="00F17D7C" w:rsidRPr="00F17D7C" w:rsidRDefault="00F17D7C" w:rsidP="00F17D7C">
      <w:r w:rsidRPr="00F17D7C">
        <w:t>195. 613.2;   С23</w:t>
      </w:r>
    </w:p>
    <w:p w:rsidR="00F17D7C" w:rsidRPr="00F17D7C" w:rsidRDefault="00F17D7C" w:rsidP="00F17D7C">
      <w:r w:rsidRPr="00F17D7C">
        <w:t xml:space="preserve">    267346-Л - кх</w:t>
      </w:r>
    </w:p>
    <w:p w:rsidR="00F17D7C" w:rsidRPr="00F17D7C" w:rsidRDefault="00F17D7C" w:rsidP="00F17D7C">
      <w:r w:rsidRPr="00F17D7C">
        <w:t xml:space="preserve">    Сборник материалов по гигиене питания и пищевой санитарии</w:t>
      </w:r>
      <w:proofErr w:type="gramStart"/>
      <w:r w:rsidRPr="00F17D7C">
        <w:t xml:space="preserve"> :</w:t>
      </w:r>
      <w:proofErr w:type="gramEnd"/>
      <w:r w:rsidRPr="00F17D7C">
        <w:t xml:space="preserve"> сборник / составители: Е. С. Красницкая, К. З. Соломатина. - 2-е изд., испр. и доп. - Москва</w:t>
      </w:r>
      <w:proofErr w:type="gramStart"/>
      <w:r w:rsidRPr="00F17D7C">
        <w:t xml:space="preserve"> :</w:t>
      </w:r>
      <w:proofErr w:type="gramEnd"/>
      <w:r w:rsidRPr="00F17D7C">
        <w:t xml:space="preserve"> Экономика, 1966. - 496 с. : ил</w:t>
      </w:r>
      <w:proofErr w:type="gramStart"/>
      <w:r w:rsidRPr="00F17D7C">
        <w:t xml:space="preserve">. : </w:t>
      </w:r>
      <w:proofErr w:type="gramEnd"/>
      <w:r w:rsidRPr="00F17D7C">
        <w:t>1,73</w:t>
      </w:r>
    </w:p>
    <w:p w:rsidR="00F17D7C" w:rsidRPr="00F17D7C" w:rsidRDefault="00F17D7C" w:rsidP="00F17D7C"/>
    <w:p w:rsidR="00354AAC" w:rsidRPr="00F17D7C" w:rsidRDefault="00354AAC" w:rsidP="00F17D7C"/>
    <w:sectPr w:rsidR="00354AAC" w:rsidRPr="00F17D7C">
      <w:headerReference w:type="even" r:id="rId131"/>
      <w:headerReference w:type="default" r:id="rId13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9" w:rsidRDefault="009F1CD9">
      <w:r>
        <w:separator/>
      </w:r>
    </w:p>
  </w:endnote>
  <w:endnote w:type="continuationSeparator" w:id="0">
    <w:p w:rsidR="009F1CD9" w:rsidRDefault="009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9" w:rsidRDefault="009F1CD9">
      <w:r>
        <w:separator/>
      </w:r>
    </w:p>
  </w:footnote>
  <w:footnote w:type="continuationSeparator" w:id="0">
    <w:p w:rsidR="009F1CD9" w:rsidRDefault="009F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7C" w:rsidRDefault="00F17D7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D7C" w:rsidRDefault="00F17D7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7C" w:rsidRDefault="00F17D7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BBB">
      <w:rPr>
        <w:rStyle w:val="a5"/>
        <w:noProof/>
      </w:rPr>
      <w:t>36</w:t>
    </w:r>
    <w:r>
      <w:rPr>
        <w:rStyle w:val="a5"/>
      </w:rPr>
      <w:fldChar w:fldCharType="end"/>
    </w:r>
  </w:p>
  <w:p w:rsidR="00F17D7C" w:rsidRDefault="00F17D7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7"/>
    <w:rsid w:val="000A6D5B"/>
    <w:rsid w:val="000B7077"/>
    <w:rsid w:val="00245081"/>
    <w:rsid w:val="00306D42"/>
    <w:rsid w:val="003453D3"/>
    <w:rsid w:val="00354AAC"/>
    <w:rsid w:val="003B5047"/>
    <w:rsid w:val="00440185"/>
    <w:rsid w:val="004542FC"/>
    <w:rsid w:val="00516BFA"/>
    <w:rsid w:val="005B5EB6"/>
    <w:rsid w:val="005F5E36"/>
    <w:rsid w:val="00616A39"/>
    <w:rsid w:val="007A1C07"/>
    <w:rsid w:val="007C0E3A"/>
    <w:rsid w:val="007C1698"/>
    <w:rsid w:val="007D3109"/>
    <w:rsid w:val="00880BBB"/>
    <w:rsid w:val="008E4925"/>
    <w:rsid w:val="0099117B"/>
    <w:rsid w:val="009F1CD9"/>
    <w:rsid w:val="00A77280"/>
    <w:rsid w:val="00B750E4"/>
    <w:rsid w:val="00BC5B42"/>
    <w:rsid w:val="00BF5EEF"/>
    <w:rsid w:val="00C5199E"/>
    <w:rsid w:val="00CF1336"/>
    <w:rsid w:val="00D4022E"/>
    <w:rsid w:val="00E87F8F"/>
    <w:rsid w:val="00EF62A4"/>
    <w:rsid w:val="00F17D7C"/>
    <w:rsid w:val="00FC380F"/>
    <w:rsid w:val="00FC5AA8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17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1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68891.pdf" TargetMode="External"/><Relationship Id="rId117" Type="http://schemas.openxmlformats.org/officeDocument/2006/relationships/hyperlink" Target="http://kitap.tatar.ru/ogl/nlrt/nbrt_obr_2671309.pdf" TargetMode="External"/><Relationship Id="rId21" Type="http://schemas.openxmlformats.org/officeDocument/2006/relationships/hyperlink" Target="http://kitap.tatar.ru/ogl/nlrt/nbrt_obr_2674982.pdf" TargetMode="External"/><Relationship Id="rId42" Type="http://schemas.openxmlformats.org/officeDocument/2006/relationships/hyperlink" Target="http://kitap.tatar.ru/ogl/nlrt/nbrt_obr_2646197.pdf" TargetMode="External"/><Relationship Id="rId47" Type="http://schemas.openxmlformats.org/officeDocument/2006/relationships/hyperlink" Target="http://kitap.tatar.ru/ogl/nlrt/nbrt_obr_2674901.pdf" TargetMode="External"/><Relationship Id="rId63" Type="http://schemas.openxmlformats.org/officeDocument/2006/relationships/hyperlink" Target="http://kitap.tatar.ru/ogl/nlrt/nbrt_obr_2544926.pdf" TargetMode="External"/><Relationship Id="rId68" Type="http://schemas.openxmlformats.org/officeDocument/2006/relationships/hyperlink" Target="http://kitap.tatar.ru/ogl/nlrt/nbrt_obr_2672494.pdf" TargetMode="External"/><Relationship Id="rId84" Type="http://schemas.openxmlformats.org/officeDocument/2006/relationships/hyperlink" Target="http://kitap.tatar.ru/ogl/nlrt/nbrt_obr_2674296.pdf" TargetMode="External"/><Relationship Id="rId89" Type="http://schemas.openxmlformats.org/officeDocument/2006/relationships/hyperlink" Target="http://kitap.tatar.ru/ogl/nlrt/nbrt_obr_2329121.pdf" TargetMode="External"/><Relationship Id="rId112" Type="http://schemas.openxmlformats.org/officeDocument/2006/relationships/hyperlink" Target="http://kitap.tatar.ru/ogl/nlrt/nbrt_obr_2674303.pdf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kitap.tatar.ru/ogl/nlrt/nbrt_obr_2668929.pdf" TargetMode="External"/><Relationship Id="rId107" Type="http://schemas.openxmlformats.org/officeDocument/2006/relationships/hyperlink" Target="http://kitap.tatar.ru/ogl/nlrt/nbrt_obr_2671876.pdf" TargetMode="External"/><Relationship Id="rId11" Type="http://schemas.openxmlformats.org/officeDocument/2006/relationships/hyperlink" Target="http://kitap.tatar.ru/ogl/nlrt/nbrt_obr_2515771.pdf" TargetMode="External"/><Relationship Id="rId32" Type="http://schemas.openxmlformats.org/officeDocument/2006/relationships/hyperlink" Target="http://kitap.tatar.ru/ogl/nlrt/nbrt_obr_2668811.pdf" TargetMode="External"/><Relationship Id="rId37" Type="http://schemas.openxmlformats.org/officeDocument/2006/relationships/hyperlink" Target="http://kitap.tatar.ru/ogl/nlrt/nbrt_obr_2668029.pdf" TargetMode="External"/><Relationship Id="rId53" Type="http://schemas.openxmlformats.org/officeDocument/2006/relationships/hyperlink" Target="http://kitap.tatar.ru/ogl/nlrt/nbrt_obr_2674910.pdf" TargetMode="External"/><Relationship Id="rId58" Type="http://schemas.openxmlformats.org/officeDocument/2006/relationships/hyperlink" Target="http://kitap.tatar.ru/ogl/nlrt/nbrt_obr_2167786.pdf" TargetMode="External"/><Relationship Id="rId74" Type="http://schemas.openxmlformats.org/officeDocument/2006/relationships/hyperlink" Target="http://kitap.tatar.ru/ogl/nlrt/nbrt_obr_2500161.pdf" TargetMode="External"/><Relationship Id="rId79" Type="http://schemas.openxmlformats.org/officeDocument/2006/relationships/hyperlink" Target="http://kitap.tatar.ru/ogl/nlrt/nbrt_obr_2670038.pdf" TargetMode="External"/><Relationship Id="rId102" Type="http://schemas.openxmlformats.org/officeDocument/2006/relationships/hyperlink" Target="http://kitap.tatar.ru/ogl/nlrt/nbrt_obr_2672159.pdf" TargetMode="External"/><Relationship Id="rId123" Type="http://schemas.openxmlformats.org/officeDocument/2006/relationships/hyperlink" Target="http://kitap.tatar.ru/ogl/nlrt/nbrt_obr_2668528.pdf" TargetMode="External"/><Relationship Id="rId128" Type="http://schemas.openxmlformats.org/officeDocument/2006/relationships/hyperlink" Target="http://kitap.tatar.ru/ogl/nlrt/nbrt_obr_2674142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74128.pdf" TargetMode="External"/><Relationship Id="rId95" Type="http://schemas.openxmlformats.org/officeDocument/2006/relationships/hyperlink" Target="http://kitap.tatar.ru/ogl/nlrt/nbrt_obr_2675003.pdf" TargetMode="External"/><Relationship Id="rId14" Type="http://schemas.openxmlformats.org/officeDocument/2006/relationships/hyperlink" Target="http://kitap.tatar.ru/ogl/nlrt/nbrt_obr_2673905.pdf" TargetMode="External"/><Relationship Id="rId22" Type="http://schemas.openxmlformats.org/officeDocument/2006/relationships/hyperlink" Target="http://kitap.tatar.ru/ogl/nlrt/nbrt_obr_2674146.pdf" TargetMode="External"/><Relationship Id="rId27" Type="http://schemas.openxmlformats.org/officeDocument/2006/relationships/hyperlink" Target="http://kitap.tatar.ru/ogl/nlrt/nbrt_obr_2674591.pdf" TargetMode="External"/><Relationship Id="rId30" Type="http://schemas.openxmlformats.org/officeDocument/2006/relationships/hyperlink" Target="http://kitap.tatar.ru/ogl/nlrt/nbrt_obr_2466913.pdf" TargetMode="External"/><Relationship Id="rId35" Type="http://schemas.openxmlformats.org/officeDocument/2006/relationships/hyperlink" Target="http://kitap.tatar.ru/ogl/nlrt/nbrt_obr_2668014.pdf" TargetMode="External"/><Relationship Id="rId43" Type="http://schemas.openxmlformats.org/officeDocument/2006/relationships/hyperlink" Target="http://kitap.tatar.ru/ogl/nlrt/nbrt_obr_2670428.pdf" TargetMode="External"/><Relationship Id="rId48" Type="http://schemas.openxmlformats.org/officeDocument/2006/relationships/hyperlink" Target="http://kitap.tatar.ru/ogl/nlrt/nbrt_obr_2541080.pdf" TargetMode="External"/><Relationship Id="rId56" Type="http://schemas.openxmlformats.org/officeDocument/2006/relationships/hyperlink" Target="http://kitap.tatar.ru/ogl/nlrt/nbrt_obr_2119125.pdf" TargetMode="External"/><Relationship Id="rId64" Type="http://schemas.openxmlformats.org/officeDocument/2006/relationships/hyperlink" Target="http://kitap.tatar.ru/ogl/nlrt/nbrt_obr_2675021.pdf" TargetMode="External"/><Relationship Id="rId69" Type="http://schemas.openxmlformats.org/officeDocument/2006/relationships/hyperlink" Target="http://kitap.tatar.ru/ogl/nlrt/nbrt_obr_2674401.pdf" TargetMode="External"/><Relationship Id="rId77" Type="http://schemas.openxmlformats.org/officeDocument/2006/relationships/hyperlink" Target="http://kitap.tatar.ru/ogl/nlrt/nbrt_obr_2674323.pdf" TargetMode="External"/><Relationship Id="rId100" Type="http://schemas.openxmlformats.org/officeDocument/2006/relationships/hyperlink" Target="http://kitap.tatar.ru/ogl/nlrt/nbrt_obr_2674926.pdf" TargetMode="External"/><Relationship Id="rId105" Type="http://schemas.openxmlformats.org/officeDocument/2006/relationships/hyperlink" Target="http://kitap.tatar.ru/ogl/nlrt/nbrt_obr_2674699.pdf" TargetMode="External"/><Relationship Id="rId113" Type="http://schemas.openxmlformats.org/officeDocument/2006/relationships/hyperlink" Target="http://kitap.tatar.ru/ogl/nlrt/nbrt_obr_2676431.pdf" TargetMode="External"/><Relationship Id="rId118" Type="http://schemas.openxmlformats.org/officeDocument/2006/relationships/hyperlink" Target="http://kitap.tatar.ru/ogl/nlrt/nbrt_obr_2668532.pdf" TargetMode="External"/><Relationship Id="rId126" Type="http://schemas.openxmlformats.org/officeDocument/2006/relationships/hyperlink" Target="http://kitap.tatar.ru/ogl/nlrt/nbrt_obr_2671815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kitap.tatar.ru/ogl/nlrt/nbrt_obr_2645802.pdf" TargetMode="External"/><Relationship Id="rId51" Type="http://schemas.openxmlformats.org/officeDocument/2006/relationships/hyperlink" Target="http://kitap.tatar.ru/ogl/nlrt/nbrt_obr_2541087.pdf" TargetMode="External"/><Relationship Id="rId72" Type="http://schemas.openxmlformats.org/officeDocument/2006/relationships/hyperlink" Target="http://kitap.tatar.ru/ogl/nlrt/nbrt_obr_2668578.pdf" TargetMode="External"/><Relationship Id="rId80" Type="http://schemas.openxmlformats.org/officeDocument/2006/relationships/hyperlink" Target="http://kitap.tatar.ru/ogl/nlrt/nbrt_obr_2674645.pdf" TargetMode="External"/><Relationship Id="rId85" Type="http://schemas.openxmlformats.org/officeDocument/2006/relationships/hyperlink" Target="http://kitap.tatar.ru/ogl/nlrt/nbrt_obr_2085826.pdf" TargetMode="External"/><Relationship Id="rId93" Type="http://schemas.openxmlformats.org/officeDocument/2006/relationships/hyperlink" Target="http://kitap.tatar.ru/ogl/nlrt/nbrt_obr_2670409.pdf" TargetMode="External"/><Relationship Id="rId98" Type="http://schemas.openxmlformats.org/officeDocument/2006/relationships/hyperlink" Target="http://kitap.tatar.ru/ogl/nlrt/nbrt_obr_2672343.pdf" TargetMode="External"/><Relationship Id="rId121" Type="http://schemas.openxmlformats.org/officeDocument/2006/relationships/hyperlink" Target="http://kitap.tatar.ru/ogl/nlrt/nbrt_obr_26711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023575.pdf" TargetMode="External"/><Relationship Id="rId17" Type="http://schemas.openxmlformats.org/officeDocument/2006/relationships/hyperlink" Target="http://kitap.tatar.ru/ogl/nlrt/nbrt_obr_2670264.pdf" TargetMode="External"/><Relationship Id="rId25" Type="http://schemas.openxmlformats.org/officeDocument/2006/relationships/hyperlink" Target="http://kitap.tatar.ru/ogl/nlrt/nbrt_obr_2674352.pdf" TargetMode="External"/><Relationship Id="rId33" Type="http://schemas.openxmlformats.org/officeDocument/2006/relationships/hyperlink" Target="http://kitap.tatar.ru/ogl/nlrt/nbrt_ogl_2676882.pdf" TargetMode="External"/><Relationship Id="rId38" Type="http://schemas.openxmlformats.org/officeDocument/2006/relationships/hyperlink" Target="http://kitap.tatar.ru/ogl/nlrt/nbrt_obr_2674991.pdf" TargetMode="External"/><Relationship Id="rId46" Type="http://schemas.openxmlformats.org/officeDocument/2006/relationships/hyperlink" Target="http://kitap.tatar.ru/ogl/nlrt/nbrt_obr_2670031.pdf" TargetMode="External"/><Relationship Id="rId59" Type="http://schemas.openxmlformats.org/officeDocument/2006/relationships/hyperlink" Target="http://kitap.tatar.ru/ogl/nlrt/nbrt_obr_2119159.pdf" TargetMode="External"/><Relationship Id="rId67" Type="http://schemas.openxmlformats.org/officeDocument/2006/relationships/hyperlink" Target="http://kitap.tatar.ru/ogl/nlrt/nbrt_obr_2562913.pdf" TargetMode="External"/><Relationship Id="rId103" Type="http://schemas.openxmlformats.org/officeDocument/2006/relationships/hyperlink" Target="http://kitap.tatar.ru/ogl/nlrt/nbrt_obr_2092027.pdf" TargetMode="External"/><Relationship Id="rId108" Type="http://schemas.openxmlformats.org/officeDocument/2006/relationships/hyperlink" Target="http://kitap.tatar.ru/ogl/nlrt/nbrt_obr_2428360.pdf" TargetMode="External"/><Relationship Id="rId116" Type="http://schemas.openxmlformats.org/officeDocument/2006/relationships/hyperlink" Target="http://kitap.tatar.ru/ogl/nlrt/nbrt_obr_2670785.pdf" TargetMode="External"/><Relationship Id="rId124" Type="http://schemas.openxmlformats.org/officeDocument/2006/relationships/hyperlink" Target="http://kitap.tatar.ru/ogl/nlrt/nbrt_obr_2674680.pdf" TargetMode="External"/><Relationship Id="rId129" Type="http://schemas.openxmlformats.org/officeDocument/2006/relationships/hyperlink" Target="http://kitap.tatar.ru/ogl/nlrt/nbrt_obr_2414061.pdf" TargetMode="External"/><Relationship Id="rId20" Type="http://schemas.openxmlformats.org/officeDocument/2006/relationships/hyperlink" Target="http://kitap.tatar.ru/ogl/nlrt/nbrt_obr_2646335.pdf" TargetMode="External"/><Relationship Id="rId41" Type="http://schemas.openxmlformats.org/officeDocument/2006/relationships/hyperlink" Target="http://kitap.tatar.ru/ogl/nlrt/nbrt_obr_2610857.pdf" TargetMode="External"/><Relationship Id="rId54" Type="http://schemas.openxmlformats.org/officeDocument/2006/relationships/hyperlink" Target="http://kitap.tatar.ru/ogl/nlrt/nbrt_obr_2674921.pdf" TargetMode="External"/><Relationship Id="rId62" Type="http://schemas.openxmlformats.org/officeDocument/2006/relationships/hyperlink" Target="http://kitap.tatar.ru/ogl/nlrt/nbrt_obr_2527039.pdf" TargetMode="External"/><Relationship Id="rId70" Type="http://schemas.openxmlformats.org/officeDocument/2006/relationships/hyperlink" Target="http://kitap.tatar.ru/ogl/nlrt/nbrt_obr_2674856.pdf" TargetMode="External"/><Relationship Id="rId75" Type="http://schemas.openxmlformats.org/officeDocument/2006/relationships/hyperlink" Target="http://kitap.tatar.ru/ogl/nlrt/nbrt_obr_2674364.pdf" TargetMode="External"/><Relationship Id="rId83" Type="http://schemas.openxmlformats.org/officeDocument/2006/relationships/hyperlink" Target="http://kitap.tatar.ru/ogl/nlrt/nbrt_obr_2674736.pdf" TargetMode="External"/><Relationship Id="rId88" Type="http://schemas.openxmlformats.org/officeDocument/2006/relationships/hyperlink" Target="http://kitap.tatar.ru/ogl/nlrt/nbrt_obr_1922195.pdf" TargetMode="External"/><Relationship Id="rId91" Type="http://schemas.openxmlformats.org/officeDocument/2006/relationships/hyperlink" Target="http://kitap.tatar.ru/ogl/nlrt/nbrt_obr_2674126.pdf" TargetMode="External"/><Relationship Id="rId96" Type="http://schemas.openxmlformats.org/officeDocument/2006/relationships/hyperlink" Target="http://kitap.tatar.ru/ogl/nlrt/nbrt_obr_2674750.pdf" TargetMode="External"/><Relationship Id="rId111" Type="http://schemas.openxmlformats.org/officeDocument/2006/relationships/hyperlink" Target="http://kitap.tatar.ru/ogl/nlrt/nbrt_obr_1668808.pdf" TargetMode="External"/><Relationship Id="rId13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67237.pdf" TargetMode="External"/><Relationship Id="rId23" Type="http://schemas.openxmlformats.org/officeDocument/2006/relationships/hyperlink" Target="http://kitap.tatar.ru/ogl/nlrt/nbrt_obr_2671386.pdf" TargetMode="External"/><Relationship Id="rId28" Type="http://schemas.openxmlformats.org/officeDocument/2006/relationships/hyperlink" Target="http://kitap.tatar.ru/ogl/nlrt/nbrt_obr_2673999.pdf" TargetMode="External"/><Relationship Id="rId36" Type="http://schemas.openxmlformats.org/officeDocument/2006/relationships/hyperlink" Target="http://kitap.tatar.ru/ogl/nlrt/nbrt_obr_2674998.pdf" TargetMode="External"/><Relationship Id="rId49" Type="http://schemas.openxmlformats.org/officeDocument/2006/relationships/hyperlink" Target="http://kitap.tatar.ru/ogl/nlrt/nbrt_obr_2674907.pdf" TargetMode="External"/><Relationship Id="rId57" Type="http://schemas.openxmlformats.org/officeDocument/2006/relationships/hyperlink" Target="http://kitap.tatar.ru/ogl/nlrt/nbrt_obr_2115930.pdf" TargetMode="External"/><Relationship Id="rId106" Type="http://schemas.openxmlformats.org/officeDocument/2006/relationships/hyperlink" Target="http://kitap.tatar.ru/ogl/nlrt/nbrt_obr_2669409.pdf" TargetMode="External"/><Relationship Id="rId114" Type="http://schemas.openxmlformats.org/officeDocument/2006/relationships/hyperlink" Target="http://kitap.tatar.ru/ogl/nlrt/nbrt_obr_2671956.pdf" TargetMode="External"/><Relationship Id="rId119" Type="http://schemas.openxmlformats.org/officeDocument/2006/relationships/hyperlink" Target="http://kitap.tatar.ru/ogl/nlrt/nbrt_obr_2674519.pdf" TargetMode="External"/><Relationship Id="rId127" Type="http://schemas.openxmlformats.org/officeDocument/2006/relationships/hyperlink" Target="http://kitap.tatar.ru/ogl/nlrt/nbrt_obr_2674692.pdf" TargetMode="External"/><Relationship Id="rId10" Type="http://schemas.openxmlformats.org/officeDocument/2006/relationships/hyperlink" Target="http://kitap.tatar.ru/ogl/nlrt/nbrt_obr_2647010.pdf" TargetMode="External"/><Relationship Id="rId31" Type="http://schemas.openxmlformats.org/officeDocument/2006/relationships/hyperlink" Target="http://kitap.tatar.ru/ogl/nlrt/nbrt_obr_2671595.pdf" TargetMode="External"/><Relationship Id="rId44" Type="http://schemas.openxmlformats.org/officeDocument/2006/relationships/hyperlink" Target="http://kitap.tatar.ru/ogl/nlrt/nbrt_obr_2622961.pdf" TargetMode="External"/><Relationship Id="rId52" Type="http://schemas.openxmlformats.org/officeDocument/2006/relationships/hyperlink" Target="http://kitap.tatar.ru/ogl/nlrt/nbrt_obr_2541100.pdf" TargetMode="External"/><Relationship Id="rId60" Type="http://schemas.openxmlformats.org/officeDocument/2006/relationships/hyperlink" Target="http://kitap.tatar.ru/ogl/nlrt/nbrt_obr_2668546.pdf" TargetMode="External"/><Relationship Id="rId65" Type="http://schemas.openxmlformats.org/officeDocument/2006/relationships/hyperlink" Target="http://kitap.tatar.ru/ogl/nlrt/nbrt_obr_2672504.pdf" TargetMode="External"/><Relationship Id="rId73" Type="http://schemas.openxmlformats.org/officeDocument/2006/relationships/hyperlink" Target="http://kitap.tatar.ru/ogl/nlrt/nbrt_obr_2529492.pdf" TargetMode="External"/><Relationship Id="rId78" Type="http://schemas.openxmlformats.org/officeDocument/2006/relationships/hyperlink" Target="http://kitap.tatar.ru/ogl/nlrt/nbrt_obr_2674573.pdf" TargetMode="External"/><Relationship Id="rId81" Type="http://schemas.openxmlformats.org/officeDocument/2006/relationships/hyperlink" Target="http://kitap.tatar.ru/ogl/nlrt/nbrt_obr_2674674.pdf" TargetMode="External"/><Relationship Id="rId86" Type="http://schemas.openxmlformats.org/officeDocument/2006/relationships/hyperlink" Target="http://kitap.tatar.ru/ogl/nlrt/nbrt_obr_2366483.pdf" TargetMode="External"/><Relationship Id="rId94" Type="http://schemas.openxmlformats.org/officeDocument/2006/relationships/hyperlink" Target="http://kitap.tatar.ru/ogl/nlrt/nbrt_obr_2301767.pdf" TargetMode="External"/><Relationship Id="rId99" Type="http://schemas.openxmlformats.org/officeDocument/2006/relationships/hyperlink" Target="http://kitap.tatar.ru/ogl/nlrt/nbrt_obr_2671236.pdf" TargetMode="External"/><Relationship Id="rId101" Type="http://schemas.openxmlformats.org/officeDocument/2006/relationships/hyperlink" Target="http://kitap.tatar.ru/ogl/nlrt/nbrt_obr_2671679.pdf" TargetMode="External"/><Relationship Id="rId122" Type="http://schemas.openxmlformats.org/officeDocument/2006/relationships/hyperlink" Target="http://kitap.tatar.ru/ogl/nlrt/nbrt_obr_2671154.pdf" TargetMode="External"/><Relationship Id="rId130" Type="http://schemas.openxmlformats.org/officeDocument/2006/relationships/hyperlink" Target="http://kitap.tatar.ru/ogl/nlrt/nbrt_obr_162797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46260.pdf" TargetMode="External"/><Relationship Id="rId13" Type="http://schemas.openxmlformats.org/officeDocument/2006/relationships/hyperlink" Target="http://kitap.tatar.ru/ogl/nlrt/nbrt_obr_2630377.pdf" TargetMode="External"/><Relationship Id="rId18" Type="http://schemas.openxmlformats.org/officeDocument/2006/relationships/hyperlink" Target="http://kitap.tatar.ru/ogl/nlrt/nbrt_obr_2637652.pdf" TargetMode="External"/><Relationship Id="rId39" Type="http://schemas.openxmlformats.org/officeDocument/2006/relationships/hyperlink" Target="http://kitap.tatar.ru/ogl/nlrt/nbrt_obr_2673742.pdf" TargetMode="External"/><Relationship Id="rId109" Type="http://schemas.openxmlformats.org/officeDocument/2006/relationships/hyperlink" Target="http://kitap.tatar.ru/ogl/nlrt/nbrt_obr_1874410.pdf" TargetMode="External"/><Relationship Id="rId34" Type="http://schemas.openxmlformats.org/officeDocument/2006/relationships/hyperlink" Target="http://kitap.tatar.ru/ogl/nlrt/nbrt_obr_2533075.pdf" TargetMode="External"/><Relationship Id="rId50" Type="http://schemas.openxmlformats.org/officeDocument/2006/relationships/hyperlink" Target="http://kitap.tatar.ru/ogl/nlrt/nbrt_obr_2541084.pdf" TargetMode="External"/><Relationship Id="rId55" Type="http://schemas.openxmlformats.org/officeDocument/2006/relationships/hyperlink" Target="http://kitap.tatar.ru/ogl/nlrt/nbrt_obr_2671794.pdf" TargetMode="External"/><Relationship Id="rId76" Type="http://schemas.openxmlformats.org/officeDocument/2006/relationships/hyperlink" Target="http://kitap.tatar.ru/ogl/nlrt/nbrt_obr_2674337.pdf" TargetMode="External"/><Relationship Id="rId97" Type="http://schemas.openxmlformats.org/officeDocument/2006/relationships/hyperlink" Target="http://kitap.tatar.ru/ogl/nlrt/nbrt_obr_2471693.pdf" TargetMode="External"/><Relationship Id="rId104" Type="http://schemas.openxmlformats.org/officeDocument/2006/relationships/hyperlink" Target="http://kitap.tatar.ru/ogl/nlrt/nbrt_obr_1883396.pdf" TargetMode="External"/><Relationship Id="rId120" Type="http://schemas.openxmlformats.org/officeDocument/2006/relationships/hyperlink" Target="http://kitap.tatar.ru/ogl/nlrt/nbrt_obr_2671177.pdf" TargetMode="External"/><Relationship Id="rId125" Type="http://schemas.openxmlformats.org/officeDocument/2006/relationships/hyperlink" Target="http://kitap.tatar.ru/ogl/nlrt/nbrt_obr_2674796.pdf" TargetMode="External"/><Relationship Id="rId7" Type="http://schemas.openxmlformats.org/officeDocument/2006/relationships/hyperlink" Target="http://kitap.tatar.ru/ogl/nlrt/nbrt_obr_2646109.pdf" TargetMode="External"/><Relationship Id="rId71" Type="http://schemas.openxmlformats.org/officeDocument/2006/relationships/hyperlink" Target="http://kitap.tatar.ru/ogl/nlrt/nbrt_obr_2095303.pdf" TargetMode="External"/><Relationship Id="rId92" Type="http://schemas.openxmlformats.org/officeDocument/2006/relationships/hyperlink" Target="http://kitap.tatar.ru/ogl/nlrt/nbrt_obr_2674299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70275.pdf" TargetMode="External"/><Relationship Id="rId24" Type="http://schemas.openxmlformats.org/officeDocument/2006/relationships/hyperlink" Target="http://kitap.tatar.ru/ogl/nlrt/nbrt_obr_2674075.pdf" TargetMode="External"/><Relationship Id="rId40" Type="http://schemas.openxmlformats.org/officeDocument/2006/relationships/hyperlink" Target="http://kitap.tatar.ru/ogl/nlrt/nbrt_obr_2669145.pdf" TargetMode="External"/><Relationship Id="rId45" Type="http://schemas.openxmlformats.org/officeDocument/2006/relationships/hyperlink" Target="http://kitap.tatar.ru/ogl/nlrt/nbrt_obr_2670793.pdf" TargetMode="External"/><Relationship Id="rId66" Type="http://schemas.openxmlformats.org/officeDocument/2006/relationships/hyperlink" Target="http://kitap.tatar.ru/ogl/nlrt/nbrt_obr_2672499.pdf" TargetMode="External"/><Relationship Id="rId87" Type="http://schemas.openxmlformats.org/officeDocument/2006/relationships/hyperlink" Target="http://kitap.tatar.ru/ogl/nlrt/nbrt_obr_2674001.pdf" TargetMode="External"/><Relationship Id="rId110" Type="http://schemas.openxmlformats.org/officeDocument/2006/relationships/hyperlink" Target="http://kitap.tatar.ru/ogl/nlrt/nbrt_obr_1829897.pdf" TargetMode="External"/><Relationship Id="rId115" Type="http://schemas.openxmlformats.org/officeDocument/2006/relationships/hyperlink" Target="http://kitap.tatar.ru/ogl/nlrt/nbrt_obr_2668534.pdf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kitap.tatar.ru/ogl/nlrt/nbrt_obr_2674425.pdf" TargetMode="External"/><Relationship Id="rId82" Type="http://schemas.openxmlformats.org/officeDocument/2006/relationships/hyperlink" Target="http://kitap.tatar.ru/ogl/nlrt/nbrt_obr_2674657.pdf" TargetMode="External"/><Relationship Id="rId19" Type="http://schemas.openxmlformats.org/officeDocument/2006/relationships/hyperlink" Target="http://kitap.tatar.ru/ogl/nlrt/nbrt_obr_264576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37</Pages>
  <Words>13180</Words>
  <Characters>75130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2023-02-22T10:01:00Z</dcterms:created>
  <dcterms:modified xsi:type="dcterms:W3CDTF">2023-02-22T10:01:00Z</dcterms:modified>
</cp:coreProperties>
</file>