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86" w:rsidRPr="00D97C78" w:rsidRDefault="00F77686">
      <w:pPr>
        <w:pStyle w:val="a7"/>
      </w:pPr>
    </w:p>
    <w:p w:rsidR="00F77686" w:rsidRPr="00F77686" w:rsidRDefault="00F77686" w:rsidP="00F77686">
      <w:pPr>
        <w:pStyle w:val="1"/>
      </w:pPr>
      <w:bookmarkStart w:id="0" w:name="_Toc128645001"/>
      <w:r w:rsidRPr="00F77686">
        <w:t>Физико-математические науки. (ББК 22)</w:t>
      </w:r>
      <w:bookmarkEnd w:id="0"/>
    </w:p>
    <w:p w:rsidR="00F77686" w:rsidRPr="00F77686" w:rsidRDefault="00F77686" w:rsidP="00F77686">
      <w:pPr>
        <w:pStyle w:val="1"/>
      </w:pPr>
    </w:p>
    <w:p w:rsidR="00F77686" w:rsidRPr="00F77686" w:rsidRDefault="00F77686" w:rsidP="00F77686">
      <w:r w:rsidRPr="00F77686">
        <w:t>1. 22.6;   Г12</w:t>
      </w:r>
    </w:p>
    <w:p w:rsidR="00F77686" w:rsidRDefault="00F77686" w:rsidP="00F77686">
      <w:r w:rsidRPr="00F77686">
        <w:t xml:space="preserve">    1878739-Ф - </w:t>
      </w:r>
      <w:proofErr w:type="spellStart"/>
      <w:r w:rsidRPr="00F77686">
        <w:t>абД</w:t>
      </w:r>
      <w:proofErr w:type="spellEnd"/>
    </w:p>
    <w:p w:rsidR="00F77686" w:rsidRDefault="00F77686" w:rsidP="00F77686">
      <w:r>
        <w:t xml:space="preserve">    </w:t>
      </w:r>
      <w:proofErr w:type="spellStart"/>
      <w:r>
        <w:t>Гагельдонк</w:t>
      </w:r>
      <w:proofErr w:type="spellEnd"/>
      <w:r>
        <w:t xml:space="preserve">, Мак </w:t>
      </w:r>
      <w:proofErr w:type="spellStart"/>
      <w:r>
        <w:t>ван</w:t>
      </w:r>
      <w:proofErr w:type="spellEnd"/>
    </w:p>
    <w:p w:rsidR="00F77686" w:rsidRDefault="00F77686" w:rsidP="00F77686">
      <w:r>
        <w:t xml:space="preserve">Тайны космоса. Звезды и планеты бескрайней  Вселенной / Мак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Гагельдонк</w:t>
      </w:r>
      <w:proofErr w:type="spellEnd"/>
      <w:r>
        <w:t xml:space="preserve">; пер. с </w:t>
      </w:r>
      <w:proofErr w:type="spellStart"/>
      <w:r>
        <w:t>нидерл</w:t>
      </w:r>
      <w:proofErr w:type="spellEnd"/>
      <w:r>
        <w:t xml:space="preserve">. Галины </w:t>
      </w:r>
      <w:proofErr w:type="spellStart"/>
      <w:r>
        <w:t>Эрли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2021. - 71, [2]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</w:t>
      </w:r>
      <w:proofErr w:type="spellStart"/>
      <w:r>
        <w:t>Wow</w:t>
      </w:r>
      <w:proofErr w:type="spellEnd"/>
      <w:r>
        <w:t xml:space="preserve">!). - (Тайны космоса). - </w:t>
      </w:r>
      <w:proofErr w:type="spellStart"/>
      <w:r>
        <w:t>Библиогр</w:t>
      </w:r>
      <w:proofErr w:type="spellEnd"/>
      <w:r>
        <w:t>. в конце кн.. - ISBN 978-5-91921-936-1</w:t>
      </w:r>
      <w:proofErr w:type="gramStart"/>
      <w:r>
        <w:t xml:space="preserve"> :</w:t>
      </w:r>
      <w:proofErr w:type="gramEnd"/>
      <w:r>
        <w:t xml:space="preserve"> 420,00</w:t>
      </w:r>
    </w:p>
    <w:p w:rsidR="00F77686" w:rsidRDefault="00F77686" w:rsidP="00F77686"/>
    <w:p w:rsidR="00F77686" w:rsidRDefault="00F77686" w:rsidP="00F77686">
      <w:r>
        <w:t>2. 22.6;   К14</w:t>
      </w:r>
    </w:p>
    <w:p w:rsidR="00F77686" w:rsidRDefault="00F77686" w:rsidP="00F77686">
      <w:r>
        <w:t xml:space="preserve">    1876494-Л - </w:t>
      </w:r>
      <w:proofErr w:type="spellStart"/>
      <w:r>
        <w:t>нкШ</w:t>
      </w:r>
      <w:proofErr w:type="spellEnd"/>
    </w:p>
    <w:p w:rsidR="00F77686" w:rsidRDefault="00F77686" w:rsidP="00F77686">
      <w:r>
        <w:t xml:space="preserve">    Казарин, Владимир</w:t>
      </w:r>
    </w:p>
    <w:p w:rsidR="00F77686" w:rsidRDefault="00F77686" w:rsidP="00F77686">
      <w:r>
        <w:t>О происхождении и развитии Солнечной системы / Владимир Казарин. - Симферополь</w:t>
      </w:r>
      <w:proofErr w:type="gramStart"/>
      <w:r>
        <w:t xml:space="preserve"> :</w:t>
      </w:r>
      <w:proofErr w:type="gramEnd"/>
      <w:r>
        <w:t xml:space="preserve"> ООО "Таврический издательский Дом", ВГМИ "Таврия", 2006. - 47 с.</w:t>
      </w:r>
      <w:proofErr w:type="gramStart"/>
      <w:r>
        <w:t xml:space="preserve"> :</w:t>
      </w:r>
      <w:proofErr w:type="gramEnd"/>
      <w:r>
        <w:t xml:space="preserve"> карт.. - ISBN 966-435-043-5 : 50,00</w:t>
      </w:r>
    </w:p>
    <w:p w:rsidR="00F77686" w:rsidRDefault="00F77686" w:rsidP="00F77686">
      <w:r>
        <w:t xml:space="preserve">    Оглавление: </w:t>
      </w:r>
      <w:hyperlink r:id="rId7" w:history="1">
        <w:r w:rsidR="00D97C78" w:rsidRPr="0002743C">
          <w:rPr>
            <w:rStyle w:val="a8"/>
          </w:rPr>
          <w:t>http://kitap.tatar.ru/ogl/nlrt/nbrt_obr_2660442.pdf</w:t>
        </w:r>
      </w:hyperlink>
    </w:p>
    <w:p w:rsidR="00D97C78" w:rsidRDefault="00D97C78" w:rsidP="00F77686"/>
    <w:p w:rsidR="00F77686" w:rsidRDefault="00F77686" w:rsidP="00F77686"/>
    <w:p w:rsidR="000C5F09" w:rsidRDefault="000C5F09" w:rsidP="00F77686"/>
    <w:p w:rsidR="000C5F09" w:rsidRDefault="000C5F09" w:rsidP="000C5F09">
      <w:pPr>
        <w:pStyle w:val="1"/>
      </w:pPr>
      <w:bookmarkStart w:id="1" w:name="_Toc128645002"/>
      <w:r>
        <w:t>Науки о Земле. (ББК 26)</w:t>
      </w:r>
      <w:bookmarkEnd w:id="1"/>
    </w:p>
    <w:p w:rsidR="000C5F09" w:rsidRDefault="000C5F09" w:rsidP="000C5F09">
      <w:pPr>
        <w:pStyle w:val="1"/>
      </w:pPr>
    </w:p>
    <w:p w:rsidR="000C5F09" w:rsidRDefault="000C5F09" w:rsidP="000C5F09">
      <w:r>
        <w:t>3. К  26.890(2);   К18</w:t>
      </w:r>
    </w:p>
    <w:p w:rsidR="000C5F09" w:rsidRDefault="000C5F09" w:rsidP="000C5F09">
      <w:r>
        <w:t xml:space="preserve">    1879902-Л - </w:t>
      </w:r>
      <w:proofErr w:type="spellStart"/>
      <w:r>
        <w:t>нк</w:t>
      </w:r>
      <w:proofErr w:type="spellEnd"/>
    </w:p>
    <w:p w:rsidR="000C5F09" w:rsidRDefault="000C5F09" w:rsidP="000C5F09">
      <w:r>
        <w:t xml:space="preserve">    Камское Устье - жемчужина Татарстана /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роекта П. Н. </w:t>
      </w:r>
      <w:proofErr w:type="spellStart"/>
      <w:r>
        <w:t>Лоханов</w:t>
      </w:r>
      <w:proofErr w:type="spellEnd"/>
      <w:r>
        <w:t xml:space="preserve"> ; гл. ред. А. </w:t>
      </w:r>
      <w:proofErr w:type="spellStart"/>
      <w:r>
        <w:t>Зиганшина</w:t>
      </w:r>
      <w:proofErr w:type="spellEnd"/>
      <w:r>
        <w:t>. - [Казань]</w:t>
      </w:r>
      <w:proofErr w:type="gramStart"/>
      <w:r>
        <w:t xml:space="preserve"> :</w:t>
      </w:r>
      <w:proofErr w:type="gramEnd"/>
      <w:r>
        <w:t xml:space="preserve"> [Право и жизнь в Татарстане], 2018. - 183 с.</w:t>
      </w:r>
      <w:proofErr w:type="gramStart"/>
      <w:r>
        <w:t xml:space="preserve"> :</w:t>
      </w:r>
      <w:proofErr w:type="gramEnd"/>
      <w:r>
        <w:t xml:space="preserve"> 500,00</w:t>
      </w:r>
    </w:p>
    <w:p w:rsidR="000C5F09" w:rsidRDefault="000C5F09" w:rsidP="000C5F09"/>
    <w:p w:rsidR="000C5F09" w:rsidRDefault="000C5F09" w:rsidP="000C5F09">
      <w:r>
        <w:t>4. 26.22;   Г12</w:t>
      </w:r>
    </w:p>
    <w:p w:rsidR="000C5F09" w:rsidRDefault="000C5F09" w:rsidP="000C5F09">
      <w:r>
        <w:t xml:space="preserve">    1878725-Ф - </w:t>
      </w:r>
      <w:proofErr w:type="spellStart"/>
      <w:r>
        <w:t>абД</w:t>
      </w:r>
      <w:proofErr w:type="spellEnd"/>
    </w:p>
    <w:p w:rsidR="000C5F09" w:rsidRDefault="000C5F09" w:rsidP="000C5F09">
      <w:r>
        <w:t xml:space="preserve">    </w:t>
      </w:r>
      <w:proofErr w:type="spellStart"/>
      <w:r>
        <w:t>Гагельдонк</w:t>
      </w:r>
      <w:proofErr w:type="spellEnd"/>
      <w:r>
        <w:t xml:space="preserve">, Мак </w:t>
      </w:r>
      <w:proofErr w:type="spellStart"/>
      <w:r>
        <w:t>ван</w:t>
      </w:r>
      <w:proofErr w:type="spellEnd"/>
    </w:p>
    <w:p w:rsidR="000C5F09" w:rsidRDefault="000C5F09" w:rsidP="000C5F09">
      <w:r>
        <w:t>От ручейка до океана</w:t>
      </w:r>
      <w:proofErr w:type="gramStart"/>
      <w:r>
        <w:t xml:space="preserve"> :</w:t>
      </w:r>
      <w:proofErr w:type="gramEnd"/>
      <w:r>
        <w:t xml:space="preserve"> водный мир нашей планеты / Мак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Гагельдонк</w:t>
      </w:r>
      <w:proofErr w:type="spellEnd"/>
      <w:r>
        <w:t xml:space="preserve">; перевод с нидерландского Галины </w:t>
      </w:r>
      <w:proofErr w:type="spellStart"/>
      <w:r>
        <w:t>Эрли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2021. - 73, [1]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</w:t>
      </w:r>
      <w:proofErr w:type="spellStart"/>
      <w:r>
        <w:t>Wow</w:t>
      </w:r>
      <w:proofErr w:type="spellEnd"/>
      <w:r>
        <w:t>!).. - ISBN 978-5-91921-930-9</w:t>
      </w:r>
      <w:proofErr w:type="gramStart"/>
      <w:r>
        <w:t xml:space="preserve"> :</w:t>
      </w:r>
      <w:proofErr w:type="gramEnd"/>
      <w:r>
        <w:t xml:space="preserve"> 420,00</w:t>
      </w:r>
    </w:p>
    <w:p w:rsidR="000C5F09" w:rsidRDefault="000C5F09" w:rsidP="000C5F09">
      <w:r>
        <w:t xml:space="preserve">    Оглавление: </w:t>
      </w:r>
      <w:hyperlink r:id="rId8" w:history="1">
        <w:r w:rsidR="00D97C78" w:rsidRPr="0002743C">
          <w:rPr>
            <w:rStyle w:val="a8"/>
          </w:rPr>
          <w:t>http://kitap.tatar.ru/ogl/nlrt/nbrt_obr_2580422.pdf</w:t>
        </w:r>
      </w:hyperlink>
    </w:p>
    <w:p w:rsidR="00D97C78" w:rsidRDefault="00D97C78" w:rsidP="000C5F09"/>
    <w:p w:rsidR="000C5F09" w:rsidRDefault="000C5F09" w:rsidP="000C5F09"/>
    <w:p w:rsidR="00280F64" w:rsidRDefault="00280F64" w:rsidP="000C5F09"/>
    <w:p w:rsidR="00280F64" w:rsidRDefault="00280F64" w:rsidP="00280F64">
      <w:pPr>
        <w:pStyle w:val="1"/>
      </w:pPr>
      <w:bookmarkStart w:id="2" w:name="_Toc128645003"/>
      <w:r>
        <w:t>Биологические науки. (ББК 28)</w:t>
      </w:r>
      <w:bookmarkEnd w:id="2"/>
    </w:p>
    <w:p w:rsidR="00280F64" w:rsidRDefault="00280F64" w:rsidP="00280F64">
      <w:pPr>
        <w:pStyle w:val="1"/>
      </w:pPr>
    </w:p>
    <w:p w:rsidR="00280F64" w:rsidRDefault="00280F64" w:rsidP="00280F64">
      <w:r>
        <w:t>5. 28.08;   Г12</w:t>
      </w:r>
    </w:p>
    <w:p w:rsidR="00280F64" w:rsidRDefault="00280F64" w:rsidP="00280F64">
      <w:r>
        <w:t xml:space="preserve">    1878726-Ф - </w:t>
      </w:r>
      <w:proofErr w:type="spellStart"/>
      <w:r>
        <w:t>абД</w:t>
      </w:r>
      <w:proofErr w:type="spellEnd"/>
    </w:p>
    <w:p w:rsidR="00280F64" w:rsidRDefault="00280F64" w:rsidP="00280F64">
      <w:r>
        <w:t xml:space="preserve">    </w:t>
      </w:r>
      <w:proofErr w:type="spellStart"/>
      <w:r>
        <w:t>Гагельдонк</w:t>
      </w:r>
      <w:proofErr w:type="spellEnd"/>
      <w:r>
        <w:t xml:space="preserve">, Мак </w:t>
      </w:r>
      <w:proofErr w:type="spellStart"/>
      <w:r>
        <w:t>ван</w:t>
      </w:r>
      <w:proofErr w:type="spellEnd"/>
    </w:p>
    <w:p w:rsidR="00280F64" w:rsidRDefault="00280F64" w:rsidP="00280F64">
      <w:r>
        <w:t xml:space="preserve">Таинственный лес и его обитатели / Мак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Гагельдонк</w:t>
      </w:r>
      <w:proofErr w:type="spellEnd"/>
      <w:r>
        <w:t xml:space="preserve">; пер. с </w:t>
      </w:r>
      <w:proofErr w:type="spellStart"/>
      <w:r>
        <w:t>нидерл</w:t>
      </w:r>
      <w:proofErr w:type="spellEnd"/>
      <w:r>
        <w:t xml:space="preserve">. Г. </w:t>
      </w:r>
      <w:proofErr w:type="spellStart"/>
      <w:r>
        <w:t>Эрли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2021. - 61, [4] c.</w:t>
      </w:r>
      <w:proofErr w:type="gramStart"/>
      <w:r>
        <w:t xml:space="preserve"> :</w:t>
      </w:r>
      <w:proofErr w:type="gramEnd"/>
      <w:r>
        <w:t xml:space="preserve"> ил. - (</w:t>
      </w:r>
      <w:proofErr w:type="spellStart"/>
      <w:r>
        <w:t>Wow</w:t>
      </w:r>
      <w:proofErr w:type="spellEnd"/>
      <w:r>
        <w:t>!).. - ISBN 978-5-91921-989-7</w:t>
      </w:r>
      <w:proofErr w:type="gramStart"/>
      <w:r>
        <w:t xml:space="preserve"> :</w:t>
      </w:r>
      <w:proofErr w:type="gramEnd"/>
      <w:r>
        <w:t xml:space="preserve"> 460,00</w:t>
      </w:r>
    </w:p>
    <w:p w:rsidR="00280F64" w:rsidRDefault="00280F64" w:rsidP="00280F64">
      <w:r>
        <w:lastRenderedPageBreak/>
        <w:t xml:space="preserve">    Оглавление: http://kitap.tatar.ru/ogl/nlrt/nbrt_obr_2621456.pdf</w:t>
      </w:r>
    </w:p>
    <w:p w:rsidR="00280F64" w:rsidRDefault="00280F64" w:rsidP="00280F64"/>
    <w:p w:rsidR="00280F64" w:rsidRDefault="00280F64" w:rsidP="00280F64">
      <w:r>
        <w:t>6. 28.59;   Я65</w:t>
      </w:r>
    </w:p>
    <w:p w:rsidR="00280F64" w:rsidRDefault="00280F64" w:rsidP="00280F64">
      <w:r>
        <w:t xml:space="preserve">    1880020-Л - </w:t>
      </w:r>
      <w:proofErr w:type="spellStart"/>
      <w:r>
        <w:t>аб</w:t>
      </w:r>
      <w:proofErr w:type="spellEnd"/>
    </w:p>
    <w:p w:rsidR="00280F64" w:rsidRDefault="00280F64" w:rsidP="00280F64">
      <w:r>
        <w:t xml:space="preserve">    </w:t>
      </w:r>
      <w:proofErr w:type="spellStart"/>
      <w:r>
        <w:t>Янсен</w:t>
      </w:r>
      <w:proofErr w:type="spellEnd"/>
      <w:r>
        <w:t xml:space="preserve">, </w:t>
      </w:r>
      <w:proofErr w:type="spellStart"/>
      <w:r>
        <w:t>Пелле</w:t>
      </w:r>
      <w:proofErr w:type="spellEnd"/>
    </w:p>
    <w:p w:rsidR="00280F64" w:rsidRDefault="00280F64" w:rsidP="00280F64">
      <w:r>
        <w:t xml:space="preserve">Всё о грибах / </w:t>
      </w:r>
      <w:proofErr w:type="spellStart"/>
      <w:r>
        <w:t>Пелле</w:t>
      </w:r>
      <w:proofErr w:type="spellEnd"/>
      <w:r>
        <w:t xml:space="preserve"> </w:t>
      </w:r>
      <w:proofErr w:type="spellStart"/>
      <w:r>
        <w:t>Янсен</w:t>
      </w:r>
      <w:proofErr w:type="spellEnd"/>
      <w:r>
        <w:t>; выпускающий ред. А. Шаронов. - Вильнюс</w:t>
      </w:r>
      <w:proofErr w:type="gramStart"/>
      <w:r>
        <w:t xml:space="preserve"> :</w:t>
      </w:r>
      <w:proofErr w:type="gramEnd"/>
      <w:r>
        <w:t xml:space="preserve"> UAB "BESTIАRY", 2011. - 124, [3]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ил.. - ISBN 978-609-456-013-2 : 400,00</w:t>
      </w:r>
    </w:p>
    <w:p w:rsidR="00280F64" w:rsidRDefault="00280F64" w:rsidP="00280F64">
      <w:r>
        <w:t xml:space="preserve">    Оглавление: </w:t>
      </w:r>
      <w:hyperlink r:id="rId9" w:history="1">
        <w:r w:rsidR="00D97C78" w:rsidRPr="0002743C">
          <w:rPr>
            <w:rStyle w:val="a8"/>
          </w:rPr>
          <w:t>http://kitap.tatar.ru/ogl/nlrt/nbrt_obr_2674441.pdf</w:t>
        </w:r>
      </w:hyperlink>
    </w:p>
    <w:p w:rsidR="00D97C78" w:rsidRDefault="00D97C78" w:rsidP="00280F64"/>
    <w:p w:rsidR="00280F64" w:rsidRDefault="00280F64" w:rsidP="00280F64"/>
    <w:p w:rsidR="003E1E9B" w:rsidRDefault="003E1E9B" w:rsidP="00280F64"/>
    <w:p w:rsidR="003E1E9B" w:rsidRDefault="003E1E9B" w:rsidP="003E1E9B">
      <w:pPr>
        <w:pStyle w:val="1"/>
      </w:pPr>
      <w:bookmarkStart w:id="3" w:name="_Toc128645004"/>
      <w:r>
        <w:t>Техника. Технические науки. (ББК 3)</w:t>
      </w:r>
      <w:bookmarkEnd w:id="3"/>
    </w:p>
    <w:p w:rsidR="003E1E9B" w:rsidRDefault="003E1E9B" w:rsidP="003E1E9B">
      <w:pPr>
        <w:pStyle w:val="1"/>
      </w:pPr>
    </w:p>
    <w:p w:rsidR="003E1E9B" w:rsidRDefault="003E1E9B" w:rsidP="003E1E9B">
      <w:r>
        <w:t>7. 3КП1;   Ф15</w:t>
      </w:r>
    </w:p>
    <w:p w:rsidR="003E1E9B" w:rsidRDefault="003E1E9B" w:rsidP="003E1E9B">
      <w:r>
        <w:t xml:space="preserve">    267556-Л - </w:t>
      </w:r>
      <w:proofErr w:type="spellStart"/>
      <w:r>
        <w:t>кх</w:t>
      </w:r>
      <w:proofErr w:type="spellEnd"/>
    </w:p>
    <w:p w:rsidR="003E1E9B" w:rsidRDefault="003E1E9B" w:rsidP="003E1E9B">
      <w:r>
        <w:t xml:space="preserve">    Фадеев, Владимир Петрович. Очерки истории Горьковской организации КПСС / В. П. Фадеев, П. И. </w:t>
      </w:r>
      <w:proofErr w:type="spellStart"/>
      <w:r>
        <w:t>Шульпин</w:t>
      </w:r>
      <w:proofErr w:type="spellEnd"/>
      <w:r>
        <w:t>, А. И. Парусов; научный редактор В. П. Фадеев. - Горький</w:t>
      </w:r>
      <w:proofErr w:type="gramStart"/>
      <w:r>
        <w:t xml:space="preserve"> :</w:t>
      </w:r>
      <w:proofErr w:type="gramEnd"/>
      <w:r>
        <w:t xml:space="preserve"> Горьковское книжное издательство, 1961. - Ч. 2</w:t>
      </w:r>
      <w:proofErr w:type="gramStart"/>
      <w:r>
        <w:t xml:space="preserve"> :</w:t>
      </w:r>
      <w:proofErr w:type="gramEnd"/>
      <w:r>
        <w:t xml:space="preserve">  1918-1941 / В. Аржанова [и др.]. - 1966. - 447 с. : 2,00</w:t>
      </w:r>
    </w:p>
    <w:p w:rsidR="003E1E9B" w:rsidRDefault="003E1E9B" w:rsidP="003E1E9B"/>
    <w:p w:rsidR="003E1E9B" w:rsidRDefault="003E1E9B" w:rsidP="003E1E9B">
      <w:r>
        <w:t>8. 38.76;   П75</w:t>
      </w:r>
    </w:p>
    <w:p w:rsidR="003E1E9B" w:rsidRDefault="003E1E9B" w:rsidP="003E1E9B">
      <w:r>
        <w:t xml:space="preserve">    1857341-Л - </w:t>
      </w:r>
      <w:proofErr w:type="spellStart"/>
      <w:r>
        <w:t>кх</w:t>
      </w:r>
      <w:proofErr w:type="spellEnd"/>
      <w:r>
        <w:t xml:space="preserve">; 1857342-Л - </w:t>
      </w:r>
      <w:proofErr w:type="spellStart"/>
      <w:r>
        <w:t>кх</w:t>
      </w:r>
      <w:proofErr w:type="spellEnd"/>
      <w:r>
        <w:t xml:space="preserve">; 1857343-Л - </w:t>
      </w:r>
      <w:proofErr w:type="spellStart"/>
      <w:r>
        <w:t>кх</w:t>
      </w:r>
      <w:proofErr w:type="spellEnd"/>
    </w:p>
    <w:p w:rsidR="003E1E9B" w:rsidRDefault="003E1E9B" w:rsidP="003E1E9B">
      <w:r>
        <w:t xml:space="preserve">    Приборы учета расхода воды</w:t>
      </w:r>
      <w:proofErr w:type="gramStart"/>
      <w:r>
        <w:t xml:space="preserve"> :</w:t>
      </w:r>
      <w:proofErr w:type="gramEnd"/>
      <w:r>
        <w:t xml:space="preserve"> методические указания к проведению лабораторной работы по дисциплине "Основы водоснабжения и водоотведения" для студентов направления подготовки 08.03.01 "Строительство", по дисциплине "Гидравлика, водоснабжение и водоотведение" для студентов направления подготовки 38.03.10 "Жилищное хозяйство и коммунальная инфраструктура" / Министерство науки и высшего образования Российской Федерации; Казанский государственный архитектурно-строительный университет, Кафедра водоснабжения и водоотведения; сост.</w:t>
      </w:r>
      <w:proofErr w:type="gramStart"/>
      <w:r>
        <w:t xml:space="preserve"> :</w:t>
      </w:r>
      <w:proofErr w:type="gramEnd"/>
      <w:r>
        <w:t xml:space="preserve"> Л. Р. </w:t>
      </w:r>
      <w:proofErr w:type="spellStart"/>
      <w:r>
        <w:t>Хисамеева</w:t>
      </w:r>
      <w:proofErr w:type="spellEnd"/>
      <w:r>
        <w:t xml:space="preserve">, А. Х. </w:t>
      </w:r>
      <w:proofErr w:type="spellStart"/>
      <w:r>
        <w:t>Низамова</w:t>
      </w:r>
      <w:proofErr w:type="spellEnd"/>
      <w:r>
        <w:t>. - Казань, 2021. - 19 с. : ил</w:t>
      </w:r>
      <w:proofErr w:type="gramStart"/>
      <w:r>
        <w:t xml:space="preserve">., </w:t>
      </w:r>
      <w:proofErr w:type="gramEnd"/>
      <w:r>
        <w:t>схем.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отсутсвует</w:t>
      </w:r>
      <w:proofErr w:type="spellEnd"/>
      <w:r>
        <w:t>, описание с обл. : 50,00</w:t>
      </w:r>
    </w:p>
    <w:p w:rsidR="003E1E9B" w:rsidRDefault="003E1E9B" w:rsidP="003E1E9B">
      <w:r>
        <w:t xml:space="preserve">    Оглавление: </w:t>
      </w:r>
      <w:hyperlink r:id="rId10" w:history="1">
        <w:r w:rsidR="00D97C78" w:rsidRPr="0002743C">
          <w:rPr>
            <w:rStyle w:val="a8"/>
          </w:rPr>
          <w:t>http://kitap.tatar.ru/ogl/nlrt/nbrt_obr_2629161.pdf</w:t>
        </w:r>
      </w:hyperlink>
    </w:p>
    <w:p w:rsidR="00D97C78" w:rsidRDefault="00D97C78" w:rsidP="003E1E9B"/>
    <w:p w:rsidR="003E1E9B" w:rsidRDefault="003E1E9B" w:rsidP="003E1E9B"/>
    <w:p w:rsidR="003E1E9B" w:rsidRDefault="003E1E9B" w:rsidP="003E1E9B">
      <w:r>
        <w:t>9. 38.76;   У91</w:t>
      </w:r>
    </w:p>
    <w:p w:rsidR="003E1E9B" w:rsidRDefault="003E1E9B" w:rsidP="003E1E9B">
      <w:r>
        <w:t xml:space="preserve">    1857347-Л - </w:t>
      </w:r>
      <w:proofErr w:type="spellStart"/>
      <w:r>
        <w:t>кх</w:t>
      </w:r>
      <w:proofErr w:type="spellEnd"/>
      <w:r>
        <w:t xml:space="preserve">; 1857348-Л - </w:t>
      </w:r>
      <w:proofErr w:type="spellStart"/>
      <w:r>
        <w:t>кх</w:t>
      </w:r>
      <w:proofErr w:type="spellEnd"/>
      <w:r>
        <w:t xml:space="preserve">; 1857349-Л - </w:t>
      </w:r>
      <w:proofErr w:type="spellStart"/>
      <w:r>
        <w:t>кх</w:t>
      </w:r>
      <w:proofErr w:type="spellEnd"/>
    </w:p>
    <w:p w:rsidR="003E1E9B" w:rsidRDefault="003E1E9B" w:rsidP="003E1E9B">
      <w:r>
        <w:t xml:space="preserve">    Учебно-методическое пособие к лабораторным работам по отоплению и вентиляции для студентов направления подготовки 08.03.01 "Строительство", направленность (профиль) "Промышленное и гражданское строительство". Квалификация - бакалавр / Р. Г. Сафиуллин, Ю. Р. Кареева, Г. А. Медведева [и др.]; Министерство науки и высшего образования Российской Федерации; Казанский государственный архитектурно-строительный университет. - Казань, 2022. - 39 с.</w:t>
      </w:r>
      <w:proofErr w:type="gramStart"/>
      <w:r>
        <w:t xml:space="preserve"> :</w:t>
      </w:r>
      <w:proofErr w:type="gramEnd"/>
      <w:r>
        <w:t xml:space="preserve"> схем.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отсутсвует</w:t>
      </w:r>
      <w:proofErr w:type="spellEnd"/>
      <w:r>
        <w:t>, описание с обл. : 50,00</w:t>
      </w:r>
    </w:p>
    <w:p w:rsidR="003E1E9B" w:rsidRDefault="003E1E9B" w:rsidP="003E1E9B">
      <w:r>
        <w:t xml:space="preserve">    Оглавление: </w:t>
      </w:r>
      <w:hyperlink r:id="rId11" w:history="1">
        <w:r w:rsidR="00D97C78" w:rsidRPr="0002743C">
          <w:rPr>
            <w:rStyle w:val="a8"/>
          </w:rPr>
          <w:t>http://kitap.tatar.ru/ogl/nlrt/nbrt_obr_2629193.pdf</w:t>
        </w:r>
      </w:hyperlink>
    </w:p>
    <w:p w:rsidR="00D97C78" w:rsidRDefault="00D97C78" w:rsidP="003E1E9B"/>
    <w:p w:rsidR="003E1E9B" w:rsidRDefault="003E1E9B" w:rsidP="003E1E9B"/>
    <w:p w:rsidR="003E1E9B" w:rsidRDefault="003E1E9B" w:rsidP="003E1E9B">
      <w:r>
        <w:t>10. 32.97;   А58</w:t>
      </w:r>
    </w:p>
    <w:p w:rsidR="003E1E9B" w:rsidRDefault="003E1E9B" w:rsidP="003E1E9B">
      <w:r>
        <w:t xml:space="preserve">    1876835-Л - од; 1876836-Л - </w:t>
      </w:r>
      <w:proofErr w:type="spellStart"/>
      <w:r>
        <w:t>аб</w:t>
      </w:r>
      <w:proofErr w:type="spellEnd"/>
    </w:p>
    <w:p w:rsidR="003E1E9B" w:rsidRDefault="003E1E9B" w:rsidP="003E1E9B">
      <w:r>
        <w:t xml:space="preserve">    </w:t>
      </w:r>
      <w:proofErr w:type="spellStart"/>
      <w:r>
        <w:t>Альтхофф</w:t>
      </w:r>
      <w:proofErr w:type="spellEnd"/>
      <w:r>
        <w:t>, Кори</w:t>
      </w:r>
    </w:p>
    <w:p w:rsidR="003E1E9B" w:rsidRDefault="003E1E9B" w:rsidP="003E1E9B">
      <w:proofErr w:type="spellStart"/>
      <w:r>
        <w:lastRenderedPageBreak/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для программиста-самоучки. Все, что нужно знать о структурах данных и алгоритмах / Кори </w:t>
      </w:r>
      <w:proofErr w:type="spellStart"/>
      <w:r>
        <w:t>Альтхофф</w:t>
      </w:r>
      <w:proofErr w:type="spellEnd"/>
      <w:r>
        <w:t xml:space="preserve">; [пер. с англ. С. Черникова]. - </w:t>
      </w:r>
      <w:proofErr w:type="gramStart"/>
      <w:r>
        <w:t>Санкт-Петербург [и др.] : Питер, 2023. - 237 с. : ил., табл. - (Библиотека программиста).</w:t>
      </w:r>
      <w:proofErr w:type="gramEnd"/>
      <w:r>
        <w:t xml:space="preserve">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seft-taught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 xml:space="preserve"> / C. </w:t>
      </w:r>
      <w:proofErr w:type="spellStart"/>
      <w:r>
        <w:t>Althoff</w:t>
      </w:r>
      <w:proofErr w:type="spellEnd"/>
      <w:r>
        <w:t>. - ISBN 978-5-4461-2010-9. - ISBN 978-1119724414 (англ.)</w:t>
      </w:r>
      <w:proofErr w:type="gramStart"/>
      <w:r>
        <w:t xml:space="preserve"> :</w:t>
      </w:r>
      <w:proofErr w:type="gramEnd"/>
      <w:r>
        <w:t xml:space="preserve"> 1194,00</w:t>
      </w:r>
    </w:p>
    <w:p w:rsidR="003E1E9B" w:rsidRDefault="003E1E9B" w:rsidP="003E1E9B">
      <w:r>
        <w:t xml:space="preserve">    Оглавление: </w:t>
      </w:r>
      <w:hyperlink r:id="rId12" w:history="1">
        <w:r w:rsidR="00D97C78" w:rsidRPr="0002743C">
          <w:rPr>
            <w:rStyle w:val="a8"/>
          </w:rPr>
          <w:t>http://kitap.tatar.ru/ogl/nlrt/nbrt_obr_2668697.pdf</w:t>
        </w:r>
      </w:hyperlink>
    </w:p>
    <w:p w:rsidR="00D97C78" w:rsidRDefault="00D97C78" w:rsidP="003E1E9B"/>
    <w:p w:rsidR="003E1E9B" w:rsidRDefault="003E1E9B" w:rsidP="003E1E9B"/>
    <w:p w:rsidR="003E1E9B" w:rsidRDefault="003E1E9B" w:rsidP="003E1E9B">
      <w:r>
        <w:t>11. 32.94;   А62</w:t>
      </w:r>
    </w:p>
    <w:p w:rsidR="003E1E9B" w:rsidRDefault="003E1E9B" w:rsidP="003E1E9B">
      <w:r>
        <w:t xml:space="preserve">    1877276-Ф - од; 1877277-Ф - </w:t>
      </w:r>
      <w:proofErr w:type="spellStart"/>
      <w:r>
        <w:t>аб</w:t>
      </w:r>
      <w:proofErr w:type="spellEnd"/>
    </w:p>
    <w:p w:rsidR="003E1E9B" w:rsidRDefault="003E1E9B" w:rsidP="003E1E9B">
      <w:r>
        <w:t xml:space="preserve">    </w:t>
      </w:r>
      <w:proofErr w:type="spellStart"/>
      <w:r>
        <w:t>Амос</w:t>
      </w:r>
      <w:proofErr w:type="spellEnd"/>
      <w:r>
        <w:t xml:space="preserve">, </w:t>
      </w:r>
      <w:proofErr w:type="spellStart"/>
      <w:r>
        <w:t>Эван</w:t>
      </w:r>
      <w:proofErr w:type="spellEnd"/>
    </w:p>
    <w:p w:rsidR="003E1E9B" w:rsidRDefault="003E1E9B" w:rsidP="003E1E9B">
      <w:proofErr w:type="spellStart"/>
      <w:r>
        <w:t>The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Console</w:t>
      </w:r>
      <w:proofErr w:type="spellEnd"/>
      <w:r>
        <w:t xml:space="preserve"> 2.0 : история консолей </w:t>
      </w:r>
      <w:proofErr w:type="spellStart"/>
      <w:r>
        <w:t>Atari</w:t>
      </w:r>
      <w:proofErr w:type="spellEnd"/>
      <w:r>
        <w:t xml:space="preserve"> до </w:t>
      </w:r>
      <w:proofErr w:type="spellStart"/>
      <w:r>
        <w:t>Xbox</w:t>
      </w:r>
      <w:proofErr w:type="spellEnd"/>
      <w:r>
        <w:t xml:space="preserve"> / </w:t>
      </w:r>
      <w:proofErr w:type="spellStart"/>
      <w:r>
        <w:t>Эван</w:t>
      </w:r>
      <w:proofErr w:type="spellEnd"/>
      <w:r>
        <w:t xml:space="preserve"> </w:t>
      </w:r>
      <w:proofErr w:type="spellStart"/>
      <w:r>
        <w:t>Амос</w:t>
      </w:r>
      <w:proofErr w:type="spellEnd"/>
      <w:r>
        <w:t>; [пер. с англ. С. Черникова]. - 2-е изд. - Санкт-Петербург [и др.]  : Питер, 2023. - 311, [1]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>. ил.. - ISBN 978-1718500600 (англ.). - ISBN 978-5-4461-1906-6 (рус.)</w:t>
      </w:r>
      <w:proofErr w:type="gramStart"/>
      <w:r>
        <w:t xml:space="preserve"> :</w:t>
      </w:r>
      <w:proofErr w:type="gramEnd"/>
      <w:r>
        <w:t xml:space="preserve"> 2398,80</w:t>
      </w:r>
    </w:p>
    <w:p w:rsidR="003E1E9B" w:rsidRDefault="003E1E9B" w:rsidP="003E1E9B">
      <w:r>
        <w:t xml:space="preserve">    Оглавление: </w:t>
      </w:r>
      <w:hyperlink r:id="rId13" w:history="1">
        <w:r w:rsidR="00D97C78" w:rsidRPr="0002743C">
          <w:rPr>
            <w:rStyle w:val="a8"/>
          </w:rPr>
          <w:t>http://kitap.tatar.ru/ogl/nlrt/nbrt_obr_2669723.pdf</w:t>
        </w:r>
      </w:hyperlink>
    </w:p>
    <w:p w:rsidR="00D97C78" w:rsidRDefault="00D97C78" w:rsidP="003E1E9B"/>
    <w:p w:rsidR="003E1E9B" w:rsidRDefault="003E1E9B" w:rsidP="003E1E9B"/>
    <w:p w:rsidR="003E1E9B" w:rsidRDefault="003E1E9B" w:rsidP="003E1E9B">
      <w:r>
        <w:t>12. 37.27;   Г17</w:t>
      </w:r>
    </w:p>
    <w:p w:rsidR="003E1E9B" w:rsidRDefault="003E1E9B" w:rsidP="003E1E9B">
      <w:r>
        <w:t xml:space="preserve">    1855109-Л - </w:t>
      </w:r>
      <w:proofErr w:type="spellStart"/>
      <w:r>
        <w:t>кх</w:t>
      </w:r>
      <w:proofErr w:type="spellEnd"/>
      <w:r>
        <w:t xml:space="preserve">; 1855110-Л - </w:t>
      </w:r>
      <w:proofErr w:type="spellStart"/>
      <w:r>
        <w:t>кх</w:t>
      </w:r>
      <w:proofErr w:type="spellEnd"/>
      <w:r>
        <w:t xml:space="preserve">; 1855111-Л - </w:t>
      </w:r>
      <w:proofErr w:type="spellStart"/>
      <w:r>
        <w:t>кх</w:t>
      </w:r>
      <w:proofErr w:type="spellEnd"/>
    </w:p>
    <w:p w:rsidR="003E1E9B" w:rsidRDefault="003E1E9B" w:rsidP="003E1E9B">
      <w:r>
        <w:t xml:space="preserve">    Оборудование для реализации технологии художественной обработки материалов</w:t>
      </w:r>
      <w:proofErr w:type="gramStart"/>
      <w:r>
        <w:t xml:space="preserve"> :</w:t>
      </w:r>
      <w:proofErr w:type="gramEnd"/>
      <w:r>
        <w:t xml:space="preserve"> лабораторный практикум ч. 2 / Н. Р. </w:t>
      </w:r>
      <w:proofErr w:type="spellStart"/>
      <w:r>
        <w:t>Галяветдинов</w:t>
      </w:r>
      <w:proofErr w:type="spellEnd"/>
      <w:r>
        <w:t xml:space="preserve">, Ш. Р. </w:t>
      </w:r>
      <w:proofErr w:type="spellStart"/>
      <w:r>
        <w:t>Мухаметзянов</w:t>
      </w:r>
      <w:proofErr w:type="spellEnd"/>
      <w:r>
        <w:t>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университет", Кафедра "Архитектура и дизайн изделий из древесины". - Казань</w:t>
      </w:r>
      <w:proofErr w:type="gramStart"/>
      <w:r>
        <w:t xml:space="preserve"> :</w:t>
      </w:r>
      <w:proofErr w:type="gramEnd"/>
      <w:r>
        <w:t xml:space="preserve"> РИЦ "Школа", 2021. - 51 с.</w:t>
      </w:r>
      <w:proofErr w:type="gramStart"/>
      <w:r>
        <w:t xml:space="preserve"> :</w:t>
      </w:r>
      <w:proofErr w:type="gramEnd"/>
      <w:r>
        <w:t xml:space="preserve"> ил.. - ISBN 978-5-00162-497-4 : 80,00</w:t>
      </w:r>
    </w:p>
    <w:p w:rsidR="003E1E9B" w:rsidRDefault="003E1E9B" w:rsidP="003E1E9B">
      <w:r>
        <w:t xml:space="preserve">    Оглавление: </w:t>
      </w:r>
      <w:hyperlink r:id="rId14" w:history="1">
        <w:r w:rsidR="00D97C78" w:rsidRPr="0002743C">
          <w:rPr>
            <w:rStyle w:val="a8"/>
          </w:rPr>
          <w:t>http://kitap.tatar.ru/ogl/nlrt/nbrt_obr_2619385.pdf</w:t>
        </w:r>
      </w:hyperlink>
    </w:p>
    <w:p w:rsidR="00D97C78" w:rsidRDefault="00D97C78" w:rsidP="003E1E9B"/>
    <w:p w:rsidR="003E1E9B" w:rsidRDefault="003E1E9B" w:rsidP="003E1E9B"/>
    <w:p w:rsidR="003E1E9B" w:rsidRDefault="003E1E9B" w:rsidP="003E1E9B">
      <w:r>
        <w:t>13. 39.5;   М74</w:t>
      </w:r>
    </w:p>
    <w:p w:rsidR="003E1E9B" w:rsidRDefault="003E1E9B" w:rsidP="003E1E9B">
      <w:r>
        <w:t xml:space="preserve">    1859363-Л - </w:t>
      </w:r>
      <w:proofErr w:type="spellStart"/>
      <w:r>
        <w:t>кх</w:t>
      </w:r>
      <w:proofErr w:type="spellEnd"/>
      <w:r>
        <w:t xml:space="preserve">; 1859364-Л - </w:t>
      </w:r>
      <w:proofErr w:type="spellStart"/>
      <w:r>
        <w:t>кх</w:t>
      </w:r>
      <w:proofErr w:type="spellEnd"/>
      <w:r>
        <w:t xml:space="preserve">; 1859365-Л - </w:t>
      </w:r>
      <w:proofErr w:type="spellStart"/>
      <w:r>
        <w:t>кх</w:t>
      </w:r>
      <w:proofErr w:type="spellEnd"/>
    </w:p>
    <w:p w:rsidR="003E1E9B" w:rsidRDefault="003E1E9B" w:rsidP="003E1E9B">
      <w:r>
        <w:t xml:space="preserve">    Моисеев, Виктор Сергеевич</w:t>
      </w:r>
    </w:p>
    <w:p w:rsidR="003E1E9B" w:rsidRDefault="003E1E9B" w:rsidP="003E1E9B">
      <w:r>
        <w:t>Беспилотные летательные аппараты: Отечественная история создания и современная классификация. Препринт / В. С. Моисеев. - Казань</w:t>
      </w:r>
      <w:proofErr w:type="gramStart"/>
      <w:r>
        <w:t xml:space="preserve"> :</w:t>
      </w:r>
      <w:proofErr w:type="gramEnd"/>
      <w:r>
        <w:t xml:space="preserve"> Школа, 2022. - 39 с.</w:t>
      </w:r>
      <w:proofErr w:type="gramStart"/>
      <w:r>
        <w:t xml:space="preserve"> :</w:t>
      </w:r>
      <w:proofErr w:type="gramEnd"/>
      <w:r>
        <w:t xml:space="preserve"> схем. - (Современная беспилотная вертолетная техника). - </w:t>
      </w:r>
      <w:proofErr w:type="spellStart"/>
      <w:r>
        <w:t>Библиогр</w:t>
      </w:r>
      <w:proofErr w:type="spellEnd"/>
      <w:r>
        <w:t>.: с. 38-39. - ISBN 978-5-00162-553-7</w:t>
      </w:r>
      <w:proofErr w:type="gramStart"/>
      <w:r>
        <w:t xml:space="preserve"> :</w:t>
      </w:r>
      <w:proofErr w:type="gramEnd"/>
      <w:r>
        <w:t xml:space="preserve"> 100,00</w:t>
      </w:r>
    </w:p>
    <w:p w:rsidR="003E1E9B" w:rsidRDefault="003E1E9B" w:rsidP="003E1E9B"/>
    <w:p w:rsidR="003E1E9B" w:rsidRDefault="003E1E9B" w:rsidP="003E1E9B">
      <w:r>
        <w:t>14. 37.23;   М80</w:t>
      </w:r>
    </w:p>
    <w:p w:rsidR="003E1E9B" w:rsidRDefault="003E1E9B" w:rsidP="003E1E9B">
      <w:r>
        <w:t xml:space="preserve">    1866037-Л - </w:t>
      </w:r>
      <w:proofErr w:type="spellStart"/>
      <w:r>
        <w:t>кх</w:t>
      </w:r>
      <w:proofErr w:type="spellEnd"/>
    </w:p>
    <w:p w:rsidR="003E1E9B" w:rsidRDefault="003E1E9B" w:rsidP="003E1E9B">
      <w:r>
        <w:t xml:space="preserve">    Морозова, Ирина Ивановна</w:t>
      </w:r>
    </w:p>
    <w:p w:rsidR="003E1E9B" w:rsidRDefault="003E1E9B" w:rsidP="003E1E9B">
      <w:r>
        <w:t>Разработка сорбционно-фильтрующих текстильных материалов для защитной одежды с улучшенными свойствами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05.19.01 - Материаловедение производств текстильной и легкой промышленности / И. И. Морозова; Казанский национальный исследовательский технологический университет. - Казань, 2022. - 16 с. - </w:t>
      </w:r>
      <w:proofErr w:type="spellStart"/>
      <w:r>
        <w:t>Библиогр</w:t>
      </w:r>
      <w:proofErr w:type="spellEnd"/>
      <w:r>
        <w:t>.: с. 14-16.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отсутсвует</w:t>
      </w:r>
      <w:proofErr w:type="spellEnd"/>
      <w:r>
        <w:t>, описание с обл. : 0,00</w:t>
      </w:r>
    </w:p>
    <w:p w:rsidR="003E1E9B" w:rsidRDefault="003E1E9B" w:rsidP="003E1E9B"/>
    <w:p w:rsidR="003E1E9B" w:rsidRDefault="003E1E9B" w:rsidP="003E1E9B">
      <w:r>
        <w:t>15. 38.6;   П31</w:t>
      </w:r>
    </w:p>
    <w:p w:rsidR="003E1E9B" w:rsidRDefault="003E1E9B" w:rsidP="003E1E9B">
      <w:r>
        <w:t xml:space="preserve">    1857398-Л - </w:t>
      </w:r>
      <w:proofErr w:type="spellStart"/>
      <w:r>
        <w:t>кх</w:t>
      </w:r>
      <w:proofErr w:type="spellEnd"/>
      <w:r>
        <w:t xml:space="preserve">; 1857399-Л - </w:t>
      </w:r>
      <w:proofErr w:type="spellStart"/>
      <w:r>
        <w:t>кх</w:t>
      </w:r>
      <w:proofErr w:type="spellEnd"/>
      <w:r>
        <w:t xml:space="preserve">; 1857400-Л - </w:t>
      </w:r>
      <w:proofErr w:type="spellStart"/>
      <w:r>
        <w:t>кх</w:t>
      </w:r>
      <w:proofErr w:type="spellEnd"/>
    </w:p>
    <w:p w:rsidR="003E1E9B" w:rsidRDefault="003E1E9B" w:rsidP="003E1E9B">
      <w:r>
        <w:t xml:space="preserve">    Учебно-методическое пособие для выполнения расчетно-графической работы по дисциплине "Общий курс путей сообщения"</w:t>
      </w:r>
      <w:proofErr w:type="gramStart"/>
      <w:r>
        <w:t xml:space="preserve"> :</w:t>
      </w:r>
      <w:proofErr w:type="gramEnd"/>
      <w:r>
        <w:t xml:space="preserve"> направление подготовки 08.03.01 "Строительство", направленность (профиль) "Автомобильные дороги, аэродромы и </w:t>
      </w:r>
      <w:r>
        <w:lastRenderedPageBreak/>
        <w:t>объекты транспортной инфраструктуры" / О. К. Петропавловских, А. А. Ибрагимова; Министерство науки и высшего образования Российской Федерации; Казанский государственный архитектурно-строительный университет. - Казань, 2022. - 35 с.</w:t>
      </w:r>
      <w:proofErr w:type="gramStart"/>
      <w:r>
        <w:t xml:space="preserve"> :</w:t>
      </w:r>
      <w:proofErr w:type="gramEnd"/>
      <w:r>
        <w:t xml:space="preserve"> схем. - </w:t>
      </w:r>
      <w:proofErr w:type="spellStart"/>
      <w:r>
        <w:t>Библиогр</w:t>
      </w:r>
      <w:proofErr w:type="spellEnd"/>
      <w:r>
        <w:t>.: с. 35.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50,00</w:t>
      </w:r>
    </w:p>
    <w:p w:rsidR="003E1E9B" w:rsidRDefault="003E1E9B" w:rsidP="00D97C78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15" w:history="1">
        <w:r w:rsidR="00D97C78" w:rsidRPr="0002743C">
          <w:rPr>
            <w:rStyle w:val="a8"/>
            <w:rFonts w:ascii="Tahoma" w:hAnsi="Tahoma" w:cs="Tahoma"/>
            <w:sz w:val="23"/>
            <w:szCs w:val="23"/>
          </w:rPr>
          <w:t>http://kitap.tatar.ru/ogl/nlrt/nbrt_obr_2630924.</w:t>
        </w:r>
        <w:r w:rsidR="00D97C78" w:rsidRPr="0002743C">
          <w:rPr>
            <w:rStyle w:val="a8"/>
            <w:rFonts w:ascii="Tahoma" w:hAnsi="Tahoma" w:cs="Tahoma"/>
            <w:sz w:val="23"/>
            <w:szCs w:val="23"/>
            <w:lang w:val="en-US"/>
          </w:rPr>
          <w:t>pdf</w:t>
        </w:r>
      </w:hyperlink>
    </w:p>
    <w:p w:rsidR="00D97C78" w:rsidRDefault="00D97C78" w:rsidP="00D97C78">
      <w:pPr>
        <w:autoSpaceDE w:val="0"/>
        <w:autoSpaceDN w:val="0"/>
        <w:adjustRightInd w:val="0"/>
      </w:pPr>
    </w:p>
    <w:p w:rsidR="0069185C" w:rsidRDefault="0069185C" w:rsidP="0069185C">
      <w:pPr>
        <w:pStyle w:val="1"/>
      </w:pPr>
      <w:bookmarkStart w:id="4" w:name="_Toc128645005"/>
      <w:r>
        <w:t>Сельское и лесное хозяйство. (ББК 4)</w:t>
      </w:r>
      <w:bookmarkEnd w:id="4"/>
    </w:p>
    <w:p w:rsidR="0069185C" w:rsidRDefault="0069185C" w:rsidP="0069185C">
      <w:pPr>
        <w:pStyle w:val="1"/>
      </w:pPr>
    </w:p>
    <w:p w:rsidR="0069185C" w:rsidRDefault="0069185C" w:rsidP="0069185C">
      <w:r>
        <w:t>16. К  41;   Н34</w:t>
      </w:r>
    </w:p>
    <w:p w:rsidR="0069185C" w:rsidRDefault="0069185C" w:rsidP="0069185C">
      <w:r>
        <w:t xml:space="preserve">    1868999-Л - </w:t>
      </w:r>
      <w:proofErr w:type="spellStart"/>
      <w:r>
        <w:t>нк</w:t>
      </w:r>
      <w:proofErr w:type="spellEnd"/>
      <w:r>
        <w:t xml:space="preserve">; 1869000-Л - </w:t>
      </w:r>
      <w:proofErr w:type="spellStart"/>
      <w:r>
        <w:t>нк</w:t>
      </w:r>
      <w:proofErr w:type="spellEnd"/>
      <w:r>
        <w:t xml:space="preserve">; 1869001-Л - </w:t>
      </w:r>
      <w:proofErr w:type="spellStart"/>
      <w:r>
        <w:t>нк</w:t>
      </w:r>
      <w:proofErr w:type="spellEnd"/>
    </w:p>
    <w:p w:rsidR="0069185C" w:rsidRDefault="0069185C" w:rsidP="0069185C">
      <w:r>
        <w:t xml:space="preserve">    Научно-практические основы производства растениеводческой органической продукции</w:t>
      </w:r>
      <w:proofErr w:type="gramStart"/>
      <w:r>
        <w:t xml:space="preserve"> :</w:t>
      </w:r>
      <w:proofErr w:type="gramEnd"/>
      <w:r>
        <w:t xml:space="preserve"> монография / С. Л. </w:t>
      </w:r>
      <w:proofErr w:type="spellStart"/>
      <w:r>
        <w:t>Алексеевв</w:t>
      </w:r>
      <w:proofErr w:type="spellEnd"/>
      <w:r>
        <w:t xml:space="preserve"> [и др.]. - Казань</w:t>
      </w:r>
      <w:proofErr w:type="gramStart"/>
      <w:r>
        <w:t xml:space="preserve"> :</w:t>
      </w:r>
      <w:proofErr w:type="gramEnd"/>
      <w:r>
        <w:t xml:space="preserve"> Татарский институт переподготовки кадров, 2022. - 172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</w:t>
      </w:r>
      <w:proofErr w:type="spellStart"/>
      <w:r>
        <w:t>Библиогр</w:t>
      </w:r>
      <w:proofErr w:type="spellEnd"/>
      <w:r>
        <w:t xml:space="preserve">.: с. 97-112. - Доступно в научной электронной библиотеке elibrary.ru. - Авт. указаны на обороте </w:t>
      </w:r>
      <w:proofErr w:type="spellStart"/>
      <w:r>
        <w:t>тит</w:t>
      </w:r>
      <w:proofErr w:type="spellEnd"/>
      <w:r>
        <w:t>. л. и в конце кн.. - ISBN 978-5-6043640-2-4</w:t>
      </w:r>
      <w:proofErr w:type="gramStart"/>
      <w:r>
        <w:t xml:space="preserve"> :</w:t>
      </w:r>
      <w:proofErr w:type="gramEnd"/>
      <w:r>
        <w:t xml:space="preserve"> 250,00</w:t>
      </w:r>
    </w:p>
    <w:p w:rsidR="0069185C" w:rsidRDefault="0069185C" w:rsidP="0069185C">
      <w:r>
        <w:t xml:space="preserve">    Оглавление: </w:t>
      </w:r>
      <w:hyperlink r:id="rId16" w:history="1">
        <w:r w:rsidR="00D97C78" w:rsidRPr="0002743C">
          <w:rPr>
            <w:rStyle w:val="a8"/>
          </w:rPr>
          <w:t>http://kitap.tatar.ru/ogl/nlrt/nbrt_obr_2650692.pdf</w:t>
        </w:r>
      </w:hyperlink>
    </w:p>
    <w:p w:rsidR="00D97C78" w:rsidRDefault="00D97C78" w:rsidP="0069185C"/>
    <w:p w:rsidR="0069185C" w:rsidRDefault="0069185C" w:rsidP="0069185C"/>
    <w:p w:rsidR="0069185C" w:rsidRDefault="0069185C" w:rsidP="0069185C">
      <w:r>
        <w:t>17. 46.7;   Б90</w:t>
      </w:r>
    </w:p>
    <w:p w:rsidR="0069185C" w:rsidRDefault="0069185C" w:rsidP="0069185C">
      <w:r>
        <w:t xml:space="preserve">    1879700-Ф - </w:t>
      </w:r>
      <w:proofErr w:type="spellStart"/>
      <w:r>
        <w:t>абД</w:t>
      </w:r>
      <w:proofErr w:type="spellEnd"/>
      <w:r>
        <w:t xml:space="preserve">; 1879701-Ф - </w:t>
      </w:r>
      <w:proofErr w:type="spellStart"/>
      <w:r>
        <w:t>абД</w:t>
      </w:r>
      <w:proofErr w:type="spellEnd"/>
      <w:r>
        <w:t xml:space="preserve">; 1879702-Ф - </w:t>
      </w:r>
      <w:proofErr w:type="spellStart"/>
      <w:r>
        <w:t>абД</w:t>
      </w:r>
      <w:proofErr w:type="spellEnd"/>
      <w:r>
        <w:t xml:space="preserve">; 1879703-Ф - </w:t>
      </w:r>
      <w:proofErr w:type="spellStart"/>
      <w:r>
        <w:t>абД</w:t>
      </w:r>
      <w:proofErr w:type="spellEnd"/>
    </w:p>
    <w:p w:rsidR="0069185C" w:rsidRDefault="0069185C" w:rsidP="0069185C">
      <w:r>
        <w:t xml:space="preserve">    </w:t>
      </w:r>
      <w:proofErr w:type="spellStart"/>
      <w:r>
        <w:t>Булай</w:t>
      </w:r>
      <w:proofErr w:type="spellEnd"/>
      <w:r>
        <w:t>, Елена</w:t>
      </w:r>
    </w:p>
    <w:p w:rsidR="0069185C" w:rsidRDefault="0069185C" w:rsidP="0069185C">
      <w:r>
        <w:t xml:space="preserve">Твоя собака / Лена </w:t>
      </w:r>
      <w:proofErr w:type="spellStart"/>
      <w:r>
        <w:t>Булай</w:t>
      </w:r>
      <w:proofErr w:type="spellEnd"/>
      <w:r>
        <w:t xml:space="preserve">; рис. Е. </w:t>
      </w:r>
      <w:proofErr w:type="spellStart"/>
      <w:r>
        <w:t>Булай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2022. - 96 c.</w:t>
      </w:r>
      <w:proofErr w:type="gramStart"/>
      <w:r>
        <w:t xml:space="preserve"> :</w:t>
      </w:r>
      <w:proofErr w:type="gramEnd"/>
      <w:r>
        <w:t xml:space="preserve"> ил. - (Для Алеши и всех-всех-всех...). - Для дошкольного и младшего школьного возраста. - ISBN 978-5-00167-438-2</w:t>
      </w:r>
      <w:proofErr w:type="gramStart"/>
      <w:r>
        <w:t xml:space="preserve"> :</w:t>
      </w:r>
      <w:proofErr w:type="gramEnd"/>
      <w:r>
        <w:t xml:space="preserve"> 990,00</w:t>
      </w:r>
    </w:p>
    <w:p w:rsidR="0069185C" w:rsidRDefault="0069185C" w:rsidP="0069185C"/>
    <w:p w:rsidR="0069185C" w:rsidRDefault="0069185C" w:rsidP="0069185C">
      <w:r>
        <w:t>18. 42.37;   З-17</w:t>
      </w:r>
    </w:p>
    <w:p w:rsidR="0069185C" w:rsidRDefault="0069185C" w:rsidP="0069185C">
      <w:r>
        <w:t xml:space="preserve">    1880136-Л - </w:t>
      </w:r>
      <w:proofErr w:type="spellStart"/>
      <w:r>
        <w:t>аб</w:t>
      </w:r>
      <w:proofErr w:type="spellEnd"/>
    </w:p>
    <w:p w:rsidR="0069185C" w:rsidRDefault="0069185C" w:rsidP="0069185C">
      <w:r>
        <w:t xml:space="preserve">    Зайцев, Александр Михайлович</w:t>
      </w:r>
    </w:p>
    <w:p w:rsidR="0069185C" w:rsidRDefault="0069185C" w:rsidP="0069185C">
      <w:r>
        <w:t>Секреты ухода за орхидеями / [Зайцев А. М.].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Фитон</w:t>
      </w:r>
      <w:proofErr w:type="spellEnd"/>
      <w:r>
        <w:t xml:space="preserve">+, 2011. - 32 с. : </w:t>
      </w:r>
      <w:proofErr w:type="spellStart"/>
      <w:r>
        <w:t>цв</w:t>
      </w:r>
      <w:proofErr w:type="spellEnd"/>
      <w:r>
        <w:t>. ил.; 22 см. - Авт. указан в конце кн.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отсутствует описание с </w:t>
      </w:r>
      <w:proofErr w:type="spellStart"/>
      <w:r>
        <w:t>вых</w:t>
      </w:r>
      <w:proofErr w:type="spellEnd"/>
      <w:r>
        <w:t>. дан.. - ISBN 978-5-93457-354-7 : 120,00</w:t>
      </w:r>
    </w:p>
    <w:p w:rsidR="0069185C" w:rsidRDefault="0069185C" w:rsidP="0069185C">
      <w:r>
        <w:t xml:space="preserve">    Оглавление: </w:t>
      </w:r>
      <w:hyperlink r:id="rId17" w:history="1">
        <w:r w:rsidR="00D97C78" w:rsidRPr="0002743C">
          <w:rPr>
            <w:rStyle w:val="a8"/>
          </w:rPr>
          <w:t>http://kitap.tatar.ru/ogl/nlrt/nbrt_obr_2674288.pdf</w:t>
        </w:r>
      </w:hyperlink>
    </w:p>
    <w:p w:rsidR="00D97C78" w:rsidRDefault="00D97C78" w:rsidP="0069185C"/>
    <w:p w:rsidR="0069185C" w:rsidRDefault="0069185C" w:rsidP="0069185C"/>
    <w:p w:rsidR="0069185C" w:rsidRDefault="0069185C" w:rsidP="0069185C">
      <w:r>
        <w:t>19. 45;   С28</w:t>
      </w:r>
    </w:p>
    <w:p w:rsidR="0069185C" w:rsidRDefault="0069185C" w:rsidP="0069185C">
      <w:r>
        <w:t xml:space="preserve">    1878895-Ф - </w:t>
      </w:r>
      <w:proofErr w:type="spellStart"/>
      <w:r>
        <w:t>абД</w:t>
      </w:r>
      <w:proofErr w:type="spellEnd"/>
      <w:r>
        <w:t xml:space="preserve">; 1878896-Ф - </w:t>
      </w:r>
      <w:proofErr w:type="spellStart"/>
      <w:r>
        <w:t>абД</w:t>
      </w:r>
      <w:proofErr w:type="spellEnd"/>
      <w:r>
        <w:t xml:space="preserve">; 1878897-Ф - </w:t>
      </w:r>
      <w:proofErr w:type="spellStart"/>
      <w:r>
        <w:t>абД</w:t>
      </w:r>
      <w:proofErr w:type="spellEnd"/>
    </w:p>
    <w:p w:rsidR="0069185C" w:rsidRDefault="0069185C" w:rsidP="0069185C">
      <w:r>
        <w:t xml:space="preserve">    </w:t>
      </w:r>
      <w:proofErr w:type="spellStart"/>
      <w:r>
        <w:t>Секанинова</w:t>
      </w:r>
      <w:proofErr w:type="spellEnd"/>
      <w:r>
        <w:t xml:space="preserve">, </w:t>
      </w:r>
      <w:proofErr w:type="spellStart"/>
      <w:r>
        <w:t>Штепанка</w:t>
      </w:r>
      <w:proofErr w:type="spellEnd"/>
    </w:p>
    <w:p w:rsidR="0069185C" w:rsidRDefault="0069185C" w:rsidP="0069185C">
      <w:r>
        <w:t xml:space="preserve">Верные помощники / </w:t>
      </w:r>
      <w:proofErr w:type="spellStart"/>
      <w:r>
        <w:t>Штепанка</w:t>
      </w:r>
      <w:proofErr w:type="spellEnd"/>
      <w:r>
        <w:t xml:space="preserve"> </w:t>
      </w:r>
      <w:proofErr w:type="spellStart"/>
      <w:r>
        <w:t>Секанинова</w:t>
      </w:r>
      <w:proofErr w:type="spellEnd"/>
      <w:r>
        <w:t xml:space="preserve">; пер. с англ. Г. </w:t>
      </w:r>
      <w:proofErr w:type="spellStart"/>
      <w:r>
        <w:t>Эрли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Миша </w:t>
      </w:r>
      <w:proofErr w:type="spellStart"/>
      <w:r>
        <w:t>Бера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2021. - 55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(Это очень интересно).. - ISBN 978-5-91921-925-5</w:t>
      </w:r>
      <w:proofErr w:type="gramStart"/>
      <w:r>
        <w:t xml:space="preserve"> :</w:t>
      </w:r>
      <w:proofErr w:type="gramEnd"/>
      <w:r>
        <w:t xml:space="preserve"> 460,00</w:t>
      </w:r>
    </w:p>
    <w:p w:rsidR="0069185C" w:rsidRDefault="0069185C" w:rsidP="0069185C">
      <w:r>
        <w:t xml:space="preserve">    Оглавление: </w:t>
      </w:r>
      <w:hyperlink r:id="rId18" w:history="1">
        <w:r w:rsidR="00D97C78" w:rsidRPr="0002743C">
          <w:rPr>
            <w:rStyle w:val="a8"/>
          </w:rPr>
          <w:t>http://kitap.tatar.ru/ogl/nlrt/nbrt_obr_2580603.pdf</w:t>
        </w:r>
      </w:hyperlink>
    </w:p>
    <w:p w:rsidR="00D97C78" w:rsidRDefault="00D97C78" w:rsidP="0069185C"/>
    <w:p w:rsidR="0069185C" w:rsidRDefault="0069185C" w:rsidP="0069185C"/>
    <w:p w:rsidR="00AE1CC4" w:rsidRDefault="00AE1CC4" w:rsidP="0069185C"/>
    <w:p w:rsidR="00AE1CC4" w:rsidRDefault="00AE1CC4" w:rsidP="00AE1CC4">
      <w:pPr>
        <w:pStyle w:val="1"/>
      </w:pPr>
      <w:bookmarkStart w:id="5" w:name="_Toc128645006"/>
      <w:r>
        <w:t>Здравоохранение. Медицинские науки. (ББК 5)</w:t>
      </w:r>
      <w:bookmarkEnd w:id="5"/>
    </w:p>
    <w:p w:rsidR="00AE1CC4" w:rsidRDefault="00AE1CC4" w:rsidP="00AE1CC4">
      <w:pPr>
        <w:pStyle w:val="1"/>
      </w:pPr>
    </w:p>
    <w:p w:rsidR="00AE1CC4" w:rsidRDefault="00AE1CC4" w:rsidP="00AE1CC4">
      <w:r>
        <w:t>20. 516;   А92</w:t>
      </w:r>
    </w:p>
    <w:p w:rsidR="00AE1CC4" w:rsidRDefault="00AE1CC4" w:rsidP="00AE1CC4">
      <w:r>
        <w:lastRenderedPageBreak/>
        <w:t xml:space="preserve">    267565-Л - </w:t>
      </w:r>
      <w:proofErr w:type="spellStart"/>
      <w:r>
        <w:t>кх</w:t>
      </w:r>
      <w:proofErr w:type="spellEnd"/>
    </w:p>
    <w:p w:rsidR="00AE1CC4" w:rsidRDefault="00AE1CC4" w:rsidP="00AE1CC4">
      <w:r>
        <w:t xml:space="preserve">    </w:t>
      </w:r>
      <w:proofErr w:type="spellStart"/>
      <w:r>
        <w:t>Атанасян</w:t>
      </w:r>
      <w:proofErr w:type="spellEnd"/>
      <w:r>
        <w:t xml:space="preserve"> Л. С. Аналитическая геометрия</w:t>
      </w:r>
      <w:proofErr w:type="gramStart"/>
      <w:r>
        <w:t xml:space="preserve"> :</w:t>
      </w:r>
      <w:proofErr w:type="gramEnd"/>
      <w:r>
        <w:t xml:space="preserve"> в 2 частях / Л. С. </w:t>
      </w:r>
      <w:proofErr w:type="spellStart"/>
      <w:r>
        <w:t>Атанасян</w:t>
      </w:r>
      <w:proofErr w:type="spellEnd"/>
      <w:r>
        <w:t>; Главное управление высших и средних педагогических учебных заведений Министерства просвещения РСФСР ; Московский государственный заочный педагогический институт. - Москва</w:t>
      </w:r>
      <w:proofErr w:type="gramStart"/>
      <w:r>
        <w:t xml:space="preserve"> :</w:t>
      </w:r>
      <w:proofErr w:type="gramEnd"/>
      <w:r>
        <w:t xml:space="preserve"> Просвещение, 1967-. - Ч. 1</w:t>
      </w:r>
      <w:proofErr w:type="gramStart"/>
      <w:r>
        <w:t xml:space="preserve"> :</w:t>
      </w:r>
      <w:proofErr w:type="gramEnd"/>
      <w:r>
        <w:t xml:space="preserve">  Аналитическая геометрия на плоскости. - 1967. - 300 с.</w:t>
      </w:r>
      <w:proofErr w:type="gramStart"/>
      <w:r>
        <w:t xml:space="preserve"> :</w:t>
      </w:r>
      <w:proofErr w:type="gramEnd"/>
      <w:r>
        <w:t xml:space="preserve"> ил. - Лит.: 297-298</w:t>
      </w:r>
      <w:proofErr w:type="gramStart"/>
      <w:r>
        <w:t xml:space="preserve"> :</w:t>
      </w:r>
      <w:proofErr w:type="gramEnd"/>
      <w:r>
        <w:t xml:space="preserve"> 0,54</w:t>
      </w:r>
    </w:p>
    <w:p w:rsidR="00AE1CC4" w:rsidRDefault="00AE1CC4" w:rsidP="00AE1CC4"/>
    <w:p w:rsidR="00AE1CC4" w:rsidRDefault="00AE1CC4" w:rsidP="00AE1CC4">
      <w:r>
        <w:t>21. 553;   К49</w:t>
      </w:r>
    </w:p>
    <w:p w:rsidR="00AE1CC4" w:rsidRDefault="00AE1CC4" w:rsidP="00AE1CC4">
      <w:r>
        <w:t xml:space="preserve">    267579-Л - </w:t>
      </w:r>
      <w:proofErr w:type="spellStart"/>
      <w:r>
        <w:t>кх</w:t>
      </w:r>
      <w:proofErr w:type="spellEnd"/>
    </w:p>
    <w:p w:rsidR="00AE1CC4" w:rsidRDefault="00AE1CC4" w:rsidP="00AE1CC4">
      <w:r>
        <w:t xml:space="preserve">    Климентов П. П. Гидрогеология месторождений твердых полезных ископаемых</w:t>
      </w:r>
      <w:proofErr w:type="gramStart"/>
      <w:r>
        <w:t xml:space="preserve"> :</w:t>
      </w:r>
      <w:proofErr w:type="gramEnd"/>
      <w:r>
        <w:t xml:space="preserve"> учебное пособие для студентов горных и геологических специальностей высших учебных заведений : в 2 частях / П. П. Климентов, А. М. Овчинников; рецензенты: Н. И. Толстихин, Г. М. Рогов. - Москва</w:t>
      </w:r>
      <w:proofErr w:type="gramStart"/>
      <w:r>
        <w:t xml:space="preserve"> :</w:t>
      </w:r>
      <w:proofErr w:type="gramEnd"/>
      <w:r>
        <w:t xml:space="preserve"> Недра, 1966. - Ч. 1. - 1966. - 200 с.</w:t>
      </w:r>
      <w:proofErr w:type="gramStart"/>
      <w:r>
        <w:t xml:space="preserve"> :</w:t>
      </w:r>
      <w:proofErr w:type="gramEnd"/>
      <w:r>
        <w:t xml:space="preserve"> ил. - Лит.: 196-199</w:t>
      </w:r>
      <w:proofErr w:type="gramStart"/>
      <w:r>
        <w:t xml:space="preserve"> :</w:t>
      </w:r>
      <w:proofErr w:type="gramEnd"/>
      <w:r>
        <w:t xml:space="preserve"> 0,66</w:t>
      </w:r>
    </w:p>
    <w:p w:rsidR="00AE1CC4" w:rsidRDefault="00AE1CC4" w:rsidP="00AE1CC4"/>
    <w:p w:rsidR="00AE1CC4" w:rsidRDefault="00AE1CC4" w:rsidP="00AE1CC4">
      <w:r>
        <w:t>22. 553;   К49</w:t>
      </w:r>
    </w:p>
    <w:p w:rsidR="00AE1CC4" w:rsidRDefault="00AE1CC4" w:rsidP="00AE1CC4">
      <w:r>
        <w:t xml:space="preserve">    267580-Л - </w:t>
      </w:r>
      <w:proofErr w:type="spellStart"/>
      <w:r>
        <w:t>кх</w:t>
      </w:r>
      <w:proofErr w:type="spellEnd"/>
    </w:p>
    <w:p w:rsidR="00AE1CC4" w:rsidRDefault="00AE1CC4" w:rsidP="00AE1CC4">
      <w:r>
        <w:t xml:space="preserve">    Климентов П. П. Гидрогеология месторождений твердых полезных ископаемых</w:t>
      </w:r>
      <w:proofErr w:type="gramStart"/>
      <w:r>
        <w:t xml:space="preserve"> :</w:t>
      </w:r>
      <w:proofErr w:type="gramEnd"/>
      <w:r>
        <w:t xml:space="preserve"> учебное пособие для студентов горных и геологических специальностей высших учебных заведений : в 2 частях / П. П. Климентов, А. М. Овчинников; рецензенты: Н. И. Толстихин, Г. М. Рогов. - Москва</w:t>
      </w:r>
      <w:proofErr w:type="gramStart"/>
      <w:r>
        <w:t xml:space="preserve"> :</w:t>
      </w:r>
      <w:proofErr w:type="gramEnd"/>
      <w:r>
        <w:t xml:space="preserve"> Недра, 1966. - Ч. 2. - 1966. - 379 с.</w:t>
      </w:r>
      <w:proofErr w:type="gramStart"/>
      <w:r>
        <w:t xml:space="preserve"> :</w:t>
      </w:r>
      <w:proofErr w:type="gramEnd"/>
      <w:r>
        <w:t xml:space="preserve"> ил. - Лит.: 372-377</w:t>
      </w:r>
      <w:proofErr w:type="gramStart"/>
      <w:r>
        <w:t xml:space="preserve"> :</w:t>
      </w:r>
      <w:proofErr w:type="gramEnd"/>
      <w:r>
        <w:t xml:space="preserve"> 1,06</w:t>
      </w:r>
    </w:p>
    <w:p w:rsidR="00AE1CC4" w:rsidRDefault="00AE1CC4" w:rsidP="00AE1CC4"/>
    <w:p w:rsidR="00AE1CC4" w:rsidRDefault="00AE1CC4" w:rsidP="00AE1CC4">
      <w:r>
        <w:t>23. 612;   Ф86</w:t>
      </w:r>
    </w:p>
    <w:p w:rsidR="00AE1CC4" w:rsidRDefault="00AE1CC4" w:rsidP="00AE1CC4">
      <w:r>
        <w:t xml:space="preserve">    267252-Л - </w:t>
      </w:r>
      <w:proofErr w:type="spellStart"/>
      <w:r>
        <w:t>кх</w:t>
      </w:r>
      <w:proofErr w:type="spellEnd"/>
    </w:p>
    <w:p w:rsidR="00AE1CC4" w:rsidRDefault="00AE1CC4" w:rsidP="00AE1CC4">
      <w:r>
        <w:t xml:space="preserve">    Фрейдлин, Ирина Соломоновна</w:t>
      </w:r>
    </w:p>
    <w:p w:rsidR="00AE1CC4" w:rsidRDefault="00AE1CC4" w:rsidP="00AE1CC4">
      <w:r>
        <w:t>Что такое иммунитет / И. С. Фрейдлин. - Москва</w:t>
      </w:r>
      <w:proofErr w:type="gramStart"/>
      <w:r>
        <w:t xml:space="preserve"> :</w:t>
      </w:r>
      <w:proofErr w:type="gramEnd"/>
      <w:r>
        <w:t xml:space="preserve"> Медицина, 1967. - 63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(Научно-популярная медицинская литература).. - ISBN 978-5-222-36041-5</w:t>
      </w:r>
      <w:proofErr w:type="gramStart"/>
      <w:r>
        <w:t xml:space="preserve"> :</w:t>
      </w:r>
      <w:proofErr w:type="gramEnd"/>
      <w:r>
        <w:t xml:space="preserve"> 0,09</w:t>
      </w:r>
    </w:p>
    <w:p w:rsidR="00AE1CC4" w:rsidRDefault="00AE1CC4" w:rsidP="00AE1CC4"/>
    <w:p w:rsidR="00B60053" w:rsidRDefault="00B60053" w:rsidP="00AE1CC4"/>
    <w:p w:rsidR="00B60053" w:rsidRDefault="00B60053" w:rsidP="00B60053">
      <w:pPr>
        <w:pStyle w:val="1"/>
      </w:pPr>
      <w:bookmarkStart w:id="6" w:name="_Toc128645007"/>
      <w:r>
        <w:t>История. Исторические науки. (ББК 63)</w:t>
      </w:r>
      <w:bookmarkEnd w:id="6"/>
    </w:p>
    <w:p w:rsidR="00B60053" w:rsidRDefault="00B60053" w:rsidP="00B60053">
      <w:pPr>
        <w:pStyle w:val="1"/>
      </w:pPr>
    </w:p>
    <w:p w:rsidR="00B60053" w:rsidRDefault="00B60053" w:rsidP="00B60053">
      <w:r>
        <w:t>24. 63.3(0)6;   С13</w:t>
      </w:r>
    </w:p>
    <w:p w:rsidR="00B60053" w:rsidRDefault="00B60053" w:rsidP="00B60053">
      <w:r>
        <w:t xml:space="preserve">    1878045-Л - </w:t>
      </w:r>
      <w:proofErr w:type="spellStart"/>
      <w:r>
        <w:t>кх</w:t>
      </w:r>
      <w:proofErr w:type="spellEnd"/>
    </w:p>
    <w:p w:rsidR="00B60053" w:rsidRDefault="00B60053" w:rsidP="00B60053">
      <w:r>
        <w:t xml:space="preserve">    </w:t>
      </w:r>
      <w:proofErr w:type="spellStart"/>
      <w:r>
        <w:t>Савухин</w:t>
      </w:r>
      <w:proofErr w:type="spellEnd"/>
      <w:r>
        <w:t xml:space="preserve">, Николай Степанович. Политика и погоды / Николай </w:t>
      </w:r>
      <w:proofErr w:type="spellStart"/>
      <w:r>
        <w:t>Савухин</w:t>
      </w:r>
      <w:proofErr w:type="spellEnd"/>
      <w:r>
        <w:t>. - [Казань], [202-?].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- 2021. Декабрь. - [2021]. - 44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>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B60053" w:rsidRDefault="00B60053" w:rsidP="00B60053"/>
    <w:p w:rsidR="00B60053" w:rsidRDefault="00B60053" w:rsidP="00B60053">
      <w:r>
        <w:t>25. 63.3(0)6;   С13</w:t>
      </w:r>
    </w:p>
    <w:p w:rsidR="00B60053" w:rsidRDefault="00B60053" w:rsidP="00B60053">
      <w:r>
        <w:t xml:space="preserve">    1878098-Л - </w:t>
      </w:r>
      <w:proofErr w:type="spellStart"/>
      <w:r>
        <w:t>кх</w:t>
      </w:r>
      <w:proofErr w:type="spellEnd"/>
    </w:p>
    <w:p w:rsidR="00B60053" w:rsidRDefault="00B60053" w:rsidP="00B60053">
      <w:r>
        <w:t xml:space="preserve">    </w:t>
      </w:r>
      <w:proofErr w:type="spellStart"/>
      <w:r>
        <w:t>Савухин</w:t>
      </w:r>
      <w:proofErr w:type="spellEnd"/>
      <w:r>
        <w:t xml:space="preserve">, Николай Степанович. Политика и погоды / Николай </w:t>
      </w:r>
      <w:proofErr w:type="spellStart"/>
      <w:r>
        <w:t>Савухин</w:t>
      </w:r>
      <w:proofErr w:type="spellEnd"/>
      <w:r>
        <w:t>. - [Казань], [202-?].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- 2022. Декабрь. - [2022]. - 60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>. : 100,00</w:t>
      </w:r>
    </w:p>
    <w:p w:rsidR="00B60053" w:rsidRDefault="00B60053" w:rsidP="00B60053"/>
    <w:p w:rsidR="00B60053" w:rsidRDefault="00B60053" w:rsidP="00B60053">
      <w:r>
        <w:t>26. 63.3(0)6;   С13</w:t>
      </w:r>
    </w:p>
    <w:p w:rsidR="00B60053" w:rsidRDefault="00B60053" w:rsidP="00B60053">
      <w:r>
        <w:t xml:space="preserve">    1878204-Л - </w:t>
      </w:r>
      <w:proofErr w:type="spellStart"/>
      <w:r>
        <w:t>кх</w:t>
      </w:r>
      <w:proofErr w:type="spellEnd"/>
    </w:p>
    <w:p w:rsidR="00B60053" w:rsidRDefault="00B60053" w:rsidP="00B60053">
      <w:r>
        <w:t xml:space="preserve">    </w:t>
      </w:r>
      <w:proofErr w:type="spellStart"/>
      <w:r>
        <w:t>Савухин</w:t>
      </w:r>
      <w:proofErr w:type="spellEnd"/>
      <w:r>
        <w:t xml:space="preserve">, Николай Степанович. Политика и погоды / Николай </w:t>
      </w:r>
      <w:proofErr w:type="spellStart"/>
      <w:r>
        <w:t>Савухин</w:t>
      </w:r>
      <w:proofErr w:type="spellEnd"/>
      <w:r>
        <w:t>. - [Казань], [202-?].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- 2022. Ноябрь. - [2022]. - 38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>. : 100,00</w:t>
      </w:r>
    </w:p>
    <w:p w:rsidR="00B60053" w:rsidRDefault="00B60053" w:rsidP="00B60053"/>
    <w:p w:rsidR="00B60053" w:rsidRDefault="00B60053" w:rsidP="00B60053">
      <w:r>
        <w:t>27. 63.5;   И90</w:t>
      </w:r>
    </w:p>
    <w:p w:rsidR="00B60053" w:rsidRDefault="00B60053" w:rsidP="00B60053">
      <w:r>
        <w:lastRenderedPageBreak/>
        <w:t xml:space="preserve">    1878448-Ф - </w:t>
      </w:r>
      <w:proofErr w:type="spellStart"/>
      <w:r>
        <w:t>абД</w:t>
      </w:r>
      <w:proofErr w:type="spellEnd"/>
    </w:p>
    <w:p w:rsidR="00B60053" w:rsidRDefault="00B60053" w:rsidP="00B60053">
      <w:r>
        <w:t xml:space="preserve">    История Нового года / сост. Т. А. </w:t>
      </w:r>
      <w:proofErr w:type="spellStart"/>
      <w:r>
        <w:t>Стадольникова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Рипол</w:t>
      </w:r>
      <w:proofErr w:type="spellEnd"/>
      <w:r>
        <w:t xml:space="preserve"> Классик, 2013. - 40 c.</w:t>
      </w:r>
      <w:proofErr w:type="gramStart"/>
      <w:r>
        <w:t xml:space="preserve"> :</w:t>
      </w:r>
      <w:proofErr w:type="gramEnd"/>
      <w:r>
        <w:t xml:space="preserve"> ил. - (Праздник к нам приходит). - Для младшего школьного возраста. - ISBN 978-5-386-06696-3</w:t>
      </w:r>
      <w:proofErr w:type="gramStart"/>
      <w:r>
        <w:t xml:space="preserve"> :</w:t>
      </w:r>
      <w:proofErr w:type="gramEnd"/>
      <w:r>
        <w:t xml:space="preserve"> 100,00</w:t>
      </w:r>
    </w:p>
    <w:p w:rsidR="00B60053" w:rsidRDefault="00B60053" w:rsidP="00B60053">
      <w:r>
        <w:t xml:space="preserve">    Оглавление: </w:t>
      </w:r>
      <w:hyperlink r:id="rId19" w:history="1">
        <w:r w:rsidR="00D97C78" w:rsidRPr="0002743C">
          <w:rPr>
            <w:rStyle w:val="a8"/>
          </w:rPr>
          <w:t>http://kitap.tatar.ru/ogl/nlrt/nbrt_obr_2135356.pdf</w:t>
        </w:r>
      </w:hyperlink>
    </w:p>
    <w:p w:rsidR="00D97C78" w:rsidRDefault="00D97C78" w:rsidP="00B60053"/>
    <w:p w:rsidR="00B60053" w:rsidRDefault="00B60053" w:rsidP="00B60053"/>
    <w:p w:rsidR="00B60053" w:rsidRDefault="00B60053" w:rsidP="00B60053">
      <w:r>
        <w:t>28. К  63.3(2Рос</w:t>
      </w:r>
      <w:proofErr w:type="gramStart"/>
      <w:r>
        <w:t>.Т</w:t>
      </w:r>
      <w:proofErr w:type="gramEnd"/>
      <w:r>
        <w:t>ат);   Т65</w:t>
      </w:r>
    </w:p>
    <w:p w:rsidR="00B60053" w:rsidRDefault="00B60053" w:rsidP="00B60053">
      <w:r>
        <w:t xml:space="preserve">    1873121-Л - </w:t>
      </w:r>
      <w:proofErr w:type="spellStart"/>
      <w:r>
        <w:t>нк</w:t>
      </w:r>
      <w:proofErr w:type="spellEnd"/>
      <w:r>
        <w:t xml:space="preserve">; 1873122-Л - </w:t>
      </w:r>
      <w:proofErr w:type="spellStart"/>
      <w:r>
        <w:t>нк</w:t>
      </w:r>
      <w:proofErr w:type="spellEnd"/>
      <w:r>
        <w:t xml:space="preserve">; 1873123-Л - </w:t>
      </w:r>
      <w:proofErr w:type="spellStart"/>
      <w:r>
        <w:t>нк</w:t>
      </w:r>
      <w:proofErr w:type="spellEnd"/>
    </w:p>
    <w:p w:rsidR="00B60053" w:rsidRDefault="00B60053" w:rsidP="00B60053">
      <w:r>
        <w:t xml:space="preserve">    Традиционные чтения [посвященные казанскому трезвенническому движению] (13; Казань; 2022)</w:t>
      </w:r>
    </w:p>
    <w:p w:rsidR="00B60053" w:rsidRDefault="00B60053" w:rsidP="00B60053">
      <w:r>
        <w:t>Тринадцатые традиционные чтения</w:t>
      </w:r>
      <w:proofErr w:type="gramStart"/>
      <w:r>
        <w:t xml:space="preserve"> :</w:t>
      </w:r>
      <w:proofErr w:type="gramEnd"/>
      <w:r>
        <w:t xml:space="preserve"> материалы научно-практических чтений, посвященных казанскому трезвенническому движению (11 сентября 2022 г.) / Международная независимая ассоциация трезвости ; Национальный музей Республики Татарстан, Музей Е. А. Боратынского (филиал); Казанский национальный исследовательский технологический университет, Кафедра социальной работы, педагогики и психологии ; ред. В. Ловчев. - Казань, 2022. - 30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>. ил. + Программа тринадцатых научно-практических чтений, посвященных казанским трезвенническим традициям (11 сентября 2022 г.) (4 с.), Листок опоздавшего... (с. 31-38). - (Эйфория</w:t>
      </w:r>
      <w:proofErr w:type="gramStart"/>
      <w:r>
        <w:t xml:space="preserve"> :</w:t>
      </w:r>
      <w:proofErr w:type="gramEnd"/>
      <w:r>
        <w:t xml:space="preserve"> приложение к информационному бюллетеню "Феникс" ; № 2(139)/2022). - На обложке </w:t>
      </w:r>
      <w:proofErr w:type="spellStart"/>
      <w:r>
        <w:t>изображёна</w:t>
      </w:r>
      <w:proofErr w:type="spellEnd"/>
      <w:r>
        <w:t xml:space="preserve"> так называемая "</w:t>
      </w:r>
      <w:proofErr w:type="spellStart"/>
      <w:r>
        <w:t>ламинат</w:t>
      </w:r>
      <w:proofErr w:type="spellEnd"/>
      <w:r>
        <w:t xml:space="preserve">-подставка" Года </w:t>
      </w:r>
      <w:proofErr w:type="spellStart"/>
      <w:r>
        <w:t>чехо</w:t>
      </w:r>
      <w:proofErr w:type="spellEnd"/>
      <w:r>
        <w:t>-словацкой культуры (2022)</w:t>
      </w:r>
      <w:proofErr w:type="gramStart"/>
      <w:r>
        <w:t xml:space="preserve"> :</w:t>
      </w:r>
      <w:proofErr w:type="gramEnd"/>
      <w:r>
        <w:t xml:space="preserve"> 100,00</w:t>
      </w:r>
    </w:p>
    <w:p w:rsidR="00B60053" w:rsidRDefault="00B60053" w:rsidP="00B60053">
      <w:r>
        <w:t xml:space="preserve">    Оглавление: </w:t>
      </w:r>
      <w:hyperlink r:id="rId20" w:history="1">
        <w:r w:rsidR="00D97C78" w:rsidRPr="0002743C">
          <w:rPr>
            <w:rStyle w:val="a8"/>
          </w:rPr>
          <w:t>http://kitap.tatar.ru/ogl/nlrt/nbrt_obr_2658287.pdf</w:t>
        </w:r>
      </w:hyperlink>
    </w:p>
    <w:p w:rsidR="00D97C78" w:rsidRDefault="00D97C78" w:rsidP="00B60053"/>
    <w:p w:rsidR="00B60053" w:rsidRDefault="00B60053" w:rsidP="00B60053"/>
    <w:p w:rsidR="00B60053" w:rsidRDefault="00B60053" w:rsidP="00B60053">
      <w:r>
        <w:t>29. 63.3(0)3;   А95</w:t>
      </w:r>
    </w:p>
    <w:p w:rsidR="00B60053" w:rsidRDefault="00B60053" w:rsidP="00B60053">
      <w:r>
        <w:t xml:space="preserve">    1809495-Л - </w:t>
      </w:r>
      <w:proofErr w:type="spellStart"/>
      <w:r>
        <w:t>аб</w:t>
      </w:r>
      <w:proofErr w:type="spellEnd"/>
    </w:p>
    <w:p w:rsidR="00B60053" w:rsidRDefault="00B60053" w:rsidP="00B60053">
      <w:r>
        <w:t xml:space="preserve">    </w:t>
      </w:r>
      <w:proofErr w:type="spellStart"/>
      <w:r>
        <w:t>Ахматнуров</w:t>
      </w:r>
      <w:proofErr w:type="spellEnd"/>
      <w:r>
        <w:t xml:space="preserve">, </w:t>
      </w:r>
      <w:proofErr w:type="spellStart"/>
      <w:r>
        <w:t>Сабит</w:t>
      </w:r>
      <w:proofErr w:type="spellEnd"/>
      <w:r>
        <w:t xml:space="preserve"> </w:t>
      </w:r>
      <w:proofErr w:type="spellStart"/>
      <w:r>
        <w:t>Садыкович</w:t>
      </w:r>
      <w:proofErr w:type="spellEnd"/>
    </w:p>
    <w:p w:rsidR="00B60053" w:rsidRDefault="00B60053" w:rsidP="00B60053">
      <w:r>
        <w:t xml:space="preserve">Кочевники Евразии: от </w:t>
      </w:r>
      <w:proofErr w:type="spellStart"/>
      <w:r>
        <w:t>ариев</w:t>
      </w:r>
      <w:proofErr w:type="spellEnd"/>
      <w:r>
        <w:t xml:space="preserve"> до Золотой Орды / </w:t>
      </w:r>
      <w:proofErr w:type="spellStart"/>
      <w:r>
        <w:t>Сабит</w:t>
      </w:r>
      <w:proofErr w:type="spellEnd"/>
      <w:r>
        <w:t xml:space="preserve"> </w:t>
      </w:r>
      <w:proofErr w:type="spellStart"/>
      <w:r>
        <w:t>Ахматнуров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Родина, 2019. - 300, [1] с. : ил</w:t>
      </w:r>
      <w:proofErr w:type="gramStart"/>
      <w:r>
        <w:t xml:space="preserve">., </w:t>
      </w:r>
      <w:proofErr w:type="gramEnd"/>
      <w:r>
        <w:t xml:space="preserve">карты, </w:t>
      </w:r>
      <w:proofErr w:type="spellStart"/>
      <w:r>
        <w:t>портр</w:t>
      </w:r>
      <w:proofErr w:type="spellEnd"/>
      <w:r>
        <w:t xml:space="preserve">.; 21. - </w:t>
      </w:r>
      <w:proofErr w:type="spellStart"/>
      <w:r>
        <w:t>Библиогр</w:t>
      </w:r>
      <w:proofErr w:type="spellEnd"/>
      <w:r>
        <w:t>.: с. 283-301 и в примеч.: с. 242-282. - ISBN 978-5-907255-22-7</w:t>
      </w:r>
      <w:proofErr w:type="gramStart"/>
      <w:r>
        <w:t xml:space="preserve"> :</w:t>
      </w:r>
      <w:proofErr w:type="gramEnd"/>
      <w:r>
        <w:t xml:space="preserve"> 352,30</w:t>
      </w:r>
    </w:p>
    <w:p w:rsidR="00B60053" w:rsidRDefault="00B60053" w:rsidP="00B60053">
      <w:r>
        <w:t xml:space="preserve">    Оглавление: </w:t>
      </w:r>
      <w:hyperlink r:id="rId21" w:history="1">
        <w:r w:rsidR="00D97C78" w:rsidRPr="0002743C">
          <w:rPr>
            <w:rStyle w:val="a8"/>
          </w:rPr>
          <w:t>http://kitap.tatar.ru/ogl/nlrt/nbrt_obr_255209.pdf</w:t>
        </w:r>
      </w:hyperlink>
    </w:p>
    <w:p w:rsidR="00D97C78" w:rsidRDefault="00D97C78" w:rsidP="00B60053"/>
    <w:p w:rsidR="00B60053" w:rsidRDefault="00B60053" w:rsidP="00B60053"/>
    <w:p w:rsidR="00B60053" w:rsidRDefault="00B60053" w:rsidP="00B60053">
      <w:r>
        <w:t>30. 63.3(0)32;   В51</w:t>
      </w:r>
    </w:p>
    <w:p w:rsidR="00B60053" w:rsidRDefault="00B60053" w:rsidP="00B60053">
      <w:r>
        <w:t xml:space="preserve">    1806433-Л - </w:t>
      </w:r>
      <w:proofErr w:type="spellStart"/>
      <w:r>
        <w:t>аб</w:t>
      </w:r>
      <w:proofErr w:type="spellEnd"/>
      <w:r>
        <w:t xml:space="preserve">; 1806434-Л - </w:t>
      </w:r>
      <w:proofErr w:type="spellStart"/>
      <w:r>
        <w:t>аб</w:t>
      </w:r>
      <w:proofErr w:type="spellEnd"/>
    </w:p>
    <w:p w:rsidR="00B60053" w:rsidRDefault="00B60053" w:rsidP="00B60053">
      <w:r>
        <w:t xml:space="preserve">    Виппер, Роберт Юрьевич</w:t>
      </w:r>
    </w:p>
    <w:p w:rsidR="00B60053" w:rsidRDefault="00B60053" w:rsidP="00B60053">
      <w:proofErr w:type="gramStart"/>
      <w:r>
        <w:t xml:space="preserve">Очерки истории Римской империи / Р. Ю. Виппер; [отв. ред. и </w:t>
      </w:r>
      <w:proofErr w:type="spellStart"/>
      <w:r>
        <w:t>послесл</w:t>
      </w:r>
      <w:proofErr w:type="spellEnd"/>
      <w:r>
        <w:t>.</w:t>
      </w:r>
      <w:proofErr w:type="gramEnd"/>
      <w:r>
        <w:t xml:space="preserve"> </w:t>
      </w:r>
      <w:proofErr w:type="gramStart"/>
      <w:r>
        <w:t>Р. В. Павловского].</w:t>
      </w:r>
      <w:proofErr w:type="gramEnd"/>
      <w:r>
        <w:t xml:space="preserve"> - Санкт-Петербург</w:t>
      </w:r>
      <w:proofErr w:type="gramStart"/>
      <w:r>
        <w:t xml:space="preserve"> :</w:t>
      </w:r>
      <w:proofErr w:type="gramEnd"/>
      <w:r>
        <w:t xml:space="preserve"> Коло, 2019. - 558, [2] с.</w:t>
      </w:r>
      <w:proofErr w:type="gramStart"/>
      <w:r>
        <w:t xml:space="preserve"> :</w:t>
      </w:r>
      <w:proofErr w:type="gramEnd"/>
      <w:r>
        <w:t xml:space="preserve"> карты. - (Александрийская библиотека).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 - Текст в кн. публикуется по изд. 1923 г.. - ISBN 978-5-4462-0118-1</w:t>
      </w:r>
      <w:proofErr w:type="gramStart"/>
      <w:r>
        <w:t xml:space="preserve"> :</w:t>
      </w:r>
      <w:proofErr w:type="gramEnd"/>
      <w:r>
        <w:t xml:space="preserve"> 532,00</w:t>
      </w:r>
    </w:p>
    <w:p w:rsidR="00B60053" w:rsidRDefault="00B60053" w:rsidP="00B60053">
      <w:r>
        <w:t xml:space="preserve">    Оглавление: </w:t>
      </w:r>
      <w:hyperlink r:id="rId22" w:history="1">
        <w:r w:rsidR="00D97C78" w:rsidRPr="0002743C">
          <w:rPr>
            <w:rStyle w:val="a8"/>
          </w:rPr>
          <w:t>http://kitap.tatar.ru/ogl/nlrt/nbrt_obr_2552586.pdf</w:t>
        </w:r>
      </w:hyperlink>
    </w:p>
    <w:p w:rsidR="00D97C78" w:rsidRDefault="00D97C78" w:rsidP="00B60053"/>
    <w:p w:rsidR="00B60053" w:rsidRDefault="00B60053" w:rsidP="00B60053"/>
    <w:p w:rsidR="00B60053" w:rsidRDefault="00B60053" w:rsidP="00B60053">
      <w:r>
        <w:t>31. 63.1;   Г68</w:t>
      </w:r>
    </w:p>
    <w:p w:rsidR="00B60053" w:rsidRDefault="00B60053" w:rsidP="00B60053">
      <w:r>
        <w:t xml:space="preserve">    1824508-Л - </w:t>
      </w:r>
      <w:proofErr w:type="spellStart"/>
      <w:r>
        <w:t>аб</w:t>
      </w:r>
      <w:proofErr w:type="spellEnd"/>
      <w:r>
        <w:t xml:space="preserve">; 1824509-Л - </w:t>
      </w:r>
      <w:proofErr w:type="spellStart"/>
      <w:r>
        <w:t>аб</w:t>
      </w:r>
      <w:proofErr w:type="spellEnd"/>
    </w:p>
    <w:p w:rsidR="00B60053" w:rsidRDefault="00B60053" w:rsidP="00B60053">
      <w:r>
        <w:t xml:space="preserve">    Гордон, Александр Владимирович</w:t>
      </w:r>
    </w:p>
    <w:p w:rsidR="00B60053" w:rsidRDefault="00B60053" w:rsidP="00B60053">
      <w:r>
        <w:t>Историки железного века / Александр Гордон; Российская академия наук, Институт научной информации по общественным наукам. - Москва</w:t>
      </w:r>
      <w:proofErr w:type="gramStart"/>
      <w:r>
        <w:t xml:space="preserve"> ;</w:t>
      </w:r>
      <w:proofErr w:type="gramEnd"/>
      <w:r>
        <w:t xml:space="preserve"> Санкт-Петербург : Центр гуманитарных инициатив, 2018. - 446, [1]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.; 22. - </w:t>
      </w:r>
      <w:proofErr w:type="gramStart"/>
      <w:r>
        <w:t>(</w:t>
      </w:r>
      <w:proofErr w:type="spellStart"/>
      <w:r>
        <w:t>Humanitas</w:t>
      </w:r>
      <w:proofErr w:type="spellEnd"/>
      <w:r>
        <w:t xml:space="preserve"> / гл. ред. и авт. проекта:</w:t>
      </w:r>
      <w:proofErr w:type="gramEnd"/>
      <w:r>
        <w:t xml:space="preserve"> </w:t>
      </w:r>
      <w:proofErr w:type="gramStart"/>
      <w:r>
        <w:t>С. Я. Левит).</w:t>
      </w:r>
      <w:proofErr w:type="gramEnd"/>
      <w:r>
        <w:t xml:space="preserve"> - </w:t>
      </w:r>
      <w:proofErr w:type="spellStart"/>
      <w:r>
        <w:t>Библиогр</w:t>
      </w:r>
      <w:proofErr w:type="spellEnd"/>
      <w:r>
        <w:t>. в примеч. в конце гл.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435-446. - ISBN 978-5-98712-849-7</w:t>
      </w:r>
      <w:proofErr w:type="gramStart"/>
      <w:r>
        <w:t xml:space="preserve"> :</w:t>
      </w:r>
      <w:proofErr w:type="gramEnd"/>
      <w:r>
        <w:t xml:space="preserve"> 575,02</w:t>
      </w:r>
    </w:p>
    <w:p w:rsidR="00B60053" w:rsidRDefault="00B60053" w:rsidP="00B60053">
      <w:r>
        <w:lastRenderedPageBreak/>
        <w:t xml:space="preserve">    Оглавление: </w:t>
      </w:r>
      <w:hyperlink r:id="rId23" w:history="1">
        <w:r w:rsidR="00D97C78" w:rsidRPr="0002743C">
          <w:rPr>
            <w:rStyle w:val="a8"/>
          </w:rPr>
          <w:t>http://kitap.tatar.ru/ogl/nlrt/nbrt_obr_2558483.pdf</w:t>
        </w:r>
      </w:hyperlink>
    </w:p>
    <w:p w:rsidR="00D97C78" w:rsidRDefault="00D97C78" w:rsidP="00B60053"/>
    <w:p w:rsidR="00B60053" w:rsidRDefault="00B60053" w:rsidP="00B60053"/>
    <w:p w:rsidR="00B60053" w:rsidRDefault="00B60053" w:rsidP="00B60053">
      <w:r>
        <w:t>32. 63.3(0);   М21</w:t>
      </w:r>
    </w:p>
    <w:p w:rsidR="00B60053" w:rsidRDefault="00B60053" w:rsidP="00B60053">
      <w:r>
        <w:t xml:space="preserve">    1809404-Л - </w:t>
      </w:r>
      <w:proofErr w:type="spellStart"/>
      <w:r>
        <w:t>аб</w:t>
      </w:r>
      <w:proofErr w:type="spellEnd"/>
    </w:p>
    <w:p w:rsidR="00B60053" w:rsidRDefault="00B60053" w:rsidP="00B60053">
      <w:r>
        <w:t xml:space="preserve">    Мальцев, Николай</w:t>
      </w:r>
    </w:p>
    <w:p w:rsidR="00B60053" w:rsidRDefault="00B60053" w:rsidP="00B60053">
      <w:proofErr w:type="spellStart"/>
      <w:r>
        <w:t>Конспирология</w:t>
      </w:r>
      <w:proofErr w:type="spellEnd"/>
      <w:r>
        <w:t xml:space="preserve"> взаимосвязей мировой истории. Философия науки и веры / Николай Мальцев. - Москва</w:t>
      </w:r>
      <w:proofErr w:type="gramStart"/>
      <w:r>
        <w:t xml:space="preserve"> :</w:t>
      </w:r>
      <w:proofErr w:type="gramEnd"/>
      <w:r>
        <w:t xml:space="preserve"> Родина, 2020. - 368 с.. - ISBN 978-5-907255-76-0</w:t>
      </w:r>
      <w:proofErr w:type="gramStart"/>
      <w:r>
        <w:t xml:space="preserve"> :</w:t>
      </w:r>
      <w:proofErr w:type="gramEnd"/>
      <w:r>
        <w:t xml:space="preserve"> 377,00</w:t>
      </w:r>
    </w:p>
    <w:p w:rsidR="00B60053" w:rsidRDefault="00B60053" w:rsidP="00B60053">
      <w:r>
        <w:t xml:space="preserve">    Оглавление: </w:t>
      </w:r>
      <w:hyperlink r:id="rId24" w:history="1">
        <w:r w:rsidR="00D97C78" w:rsidRPr="0002743C">
          <w:rPr>
            <w:rStyle w:val="a8"/>
          </w:rPr>
          <w:t>http://kitap.tatar.ru/ogl/nlrt/nbrt_obr_2551961.pdf</w:t>
        </w:r>
      </w:hyperlink>
    </w:p>
    <w:p w:rsidR="00D97C78" w:rsidRDefault="00D97C78" w:rsidP="00B60053"/>
    <w:p w:rsidR="00B60053" w:rsidRDefault="00B60053" w:rsidP="00B60053"/>
    <w:p w:rsidR="00B60053" w:rsidRDefault="00B60053" w:rsidP="00B60053">
      <w:r>
        <w:t>33. 63.3(0);   П65</w:t>
      </w:r>
    </w:p>
    <w:p w:rsidR="00B60053" w:rsidRDefault="00B60053" w:rsidP="00B60053">
      <w:r>
        <w:t xml:space="preserve">    1796530-Л - </w:t>
      </w:r>
      <w:proofErr w:type="spellStart"/>
      <w:r>
        <w:t>аб</w:t>
      </w:r>
      <w:proofErr w:type="spellEnd"/>
      <w:r>
        <w:t xml:space="preserve">; 1796531-Л - </w:t>
      </w:r>
      <w:proofErr w:type="spellStart"/>
      <w:r>
        <w:t>аб</w:t>
      </w:r>
      <w:proofErr w:type="spellEnd"/>
      <w:r>
        <w:t xml:space="preserve">; 1796532-Л - </w:t>
      </w:r>
      <w:proofErr w:type="spellStart"/>
      <w:r>
        <w:t>аб</w:t>
      </w:r>
      <w:proofErr w:type="spellEnd"/>
      <w:r>
        <w:t xml:space="preserve">; 1796533-Л - </w:t>
      </w:r>
      <w:proofErr w:type="spellStart"/>
      <w:r>
        <w:t>аб</w:t>
      </w:r>
      <w:proofErr w:type="spellEnd"/>
      <w:r>
        <w:t xml:space="preserve">; 1796534-Л - </w:t>
      </w:r>
      <w:proofErr w:type="spellStart"/>
      <w:r>
        <w:t>аб</w:t>
      </w:r>
      <w:proofErr w:type="spellEnd"/>
    </w:p>
    <w:p w:rsidR="00B60053" w:rsidRDefault="00B60053" w:rsidP="00B60053">
      <w:r>
        <w:t xml:space="preserve">    </w:t>
      </w:r>
      <w:proofErr w:type="spellStart"/>
      <w:r>
        <w:t>Почекаев</w:t>
      </w:r>
      <w:proofErr w:type="spellEnd"/>
      <w:r>
        <w:t xml:space="preserve">, Роман </w:t>
      </w:r>
      <w:proofErr w:type="spellStart"/>
      <w:r>
        <w:t>Юлианович</w:t>
      </w:r>
      <w:proofErr w:type="spellEnd"/>
    </w:p>
    <w:p w:rsidR="00B60053" w:rsidRDefault="00B60053" w:rsidP="00B60053">
      <w:r>
        <w:t>Легитимация власти, узурпаторство и самозванство в государствах Евразии</w:t>
      </w:r>
      <w:proofErr w:type="gramStart"/>
      <w:r>
        <w:t xml:space="preserve"> :</w:t>
      </w:r>
      <w:proofErr w:type="gramEnd"/>
      <w:r>
        <w:t xml:space="preserve"> тюрко-монгольский мир XIII - начала XX в. / Р. Ю. </w:t>
      </w:r>
      <w:proofErr w:type="spellStart"/>
      <w:r>
        <w:t>Почекаев</w:t>
      </w:r>
      <w:proofErr w:type="spellEnd"/>
      <w:r>
        <w:t>; Высшая школа экономики, Национальный исследовательский университет. - Москва</w:t>
      </w:r>
      <w:proofErr w:type="gramStart"/>
      <w:r>
        <w:t xml:space="preserve"> :</w:t>
      </w:r>
      <w:proofErr w:type="gramEnd"/>
      <w:r>
        <w:t xml:space="preserve"> Издательский дом Высшей школы экономики, 2017. - 365, [1] с.; 20. - </w:t>
      </w:r>
      <w:proofErr w:type="spellStart"/>
      <w:r>
        <w:t>Библиогр</w:t>
      </w:r>
      <w:proofErr w:type="spellEnd"/>
      <w:r>
        <w:t>.: с. 294-333.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334-362 . - Рез. на англ. яз.. - ISBN 978-5-7598-1613-3 (e-</w:t>
      </w:r>
      <w:proofErr w:type="spellStart"/>
      <w:r>
        <w:t>book</w:t>
      </w:r>
      <w:proofErr w:type="spellEnd"/>
      <w:r>
        <w:t>). - ISBN 978-5-7598-1291-3</w:t>
      </w:r>
      <w:proofErr w:type="gramStart"/>
      <w:r>
        <w:t xml:space="preserve"> :</w:t>
      </w:r>
      <w:proofErr w:type="gramEnd"/>
      <w:r>
        <w:t xml:space="preserve"> 415,00</w:t>
      </w:r>
    </w:p>
    <w:p w:rsidR="00B60053" w:rsidRDefault="00B60053" w:rsidP="00B60053">
      <w:r>
        <w:t xml:space="preserve">    Оглавление: </w:t>
      </w:r>
      <w:hyperlink r:id="rId25" w:history="1">
        <w:r w:rsidR="00DB4CB9" w:rsidRPr="0002743C">
          <w:rPr>
            <w:rStyle w:val="a8"/>
          </w:rPr>
          <w:t>http://kitap.tatar.ru/ogl/nlrt/nbrt_obr_2545130.pdf</w:t>
        </w:r>
      </w:hyperlink>
    </w:p>
    <w:p w:rsidR="00DB4CB9" w:rsidRDefault="00DB4CB9" w:rsidP="00B60053"/>
    <w:p w:rsidR="00B60053" w:rsidRDefault="00B60053" w:rsidP="00B60053"/>
    <w:p w:rsidR="00B60053" w:rsidRDefault="00B60053" w:rsidP="00B60053">
      <w:r>
        <w:t>34. 63.3(0)32;   Р82</w:t>
      </w:r>
    </w:p>
    <w:p w:rsidR="00B60053" w:rsidRDefault="00B60053" w:rsidP="00B60053">
      <w:r>
        <w:t xml:space="preserve">    1825180-Л - </w:t>
      </w:r>
      <w:proofErr w:type="spellStart"/>
      <w:r>
        <w:t>аб</w:t>
      </w:r>
      <w:proofErr w:type="spellEnd"/>
      <w:r>
        <w:t xml:space="preserve">; 1825181-Л - </w:t>
      </w:r>
      <w:proofErr w:type="spellStart"/>
      <w:r>
        <w:t>аб</w:t>
      </w:r>
      <w:proofErr w:type="spellEnd"/>
    </w:p>
    <w:p w:rsidR="00B60053" w:rsidRDefault="00B60053" w:rsidP="00B60053">
      <w:r>
        <w:t xml:space="preserve">    Рубцов, Сергей Михайлович</w:t>
      </w:r>
    </w:p>
    <w:p w:rsidR="00B60053" w:rsidRDefault="00B60053" w:rsidP="00B60053">
      <w:r>
        <w:t>Легионы Рима на Нижнем Дунае: военная история римско-дакийских войн (конец I-начало II века нашей эры) / С. М. Рубцов. - Санкт-Петербург</w:t>
      </w:r>
      <w:proofErr w:type="gramStart"/>
      <w:r>
        <w:t xml:space="preserve"> :</w:t>
      </w:r>
      <w:proofErr w:type="gramEnd"/>
      <w:r>
        <w:t xml:space="preserve"> Евразия, 2018. - 288 с. : ил</w:t>
      </w:r>
      <w:proofErr w:type="gramStart"/>
      <w:r>
        <w:t xml:space="preserve">.; </w:t>
      </w:r>
      <w:proofErr w:type="gramEnd"/>
      <w:r>
        <w:t xml:space="preserve">17 см. - </w:t>
      </w:r>
      <w:proofErr w:type="spellStart"/>
      <w:r>
        <w:t>Библиогр</w:t>
      </w:r>
      <w:proofErr w:type="spellEnd"/>
      <w:r>
        <w:t>.: с. 270-280. - ISBN 978-5-8071-0384-0</w:t>
      </w:r>
      <w:proofErr w:type="gramStart"/>
      <w:r>
        <w:t xml:space="preserve"> :</w:t>
      </w:r>
      <w:proofErr w:type="gramEnd"/>
      <w:r>
        <w:t xml:space="preserve"> 440,01</w:t>
      </w:r>
    </w:p>
    <w:p w:rsidR="00B60053" w:rsidRDefault="00B60053" w:rsidP="00B60053">
      <w:r>
        <w:t xml:space="preserve">    Оглавление: </w:t>
      </w:r>
      <w:hyperlink r:id="rId26" w:history="1">
        <w:r w:rsidR="00DB4CB9" w:rsidRPr="0002743C">
          <w:rPr>
            <w:rStyle w:val="a8"/>
          </w:rPr>
          <w:t>http://kitap.tatar.ru/ogl/nlrt/nbrt_obr_2558676.pdf</w:t>
        </w:r>
      </w:hyperlink>
    </w:p>
    <w:p w:rsidR="00DB4CB9" w:rsidRDefault="00DB4CB9" w:rsidP="00B60053"/>
    <w:p w:rsidR="00B60053" w:rsidRDefault="00B60053" w:rsidP="00B60053"/>
    <w:p w:rsidR="00B60053" w:rsidRDefault="00B60053" w:rsidP="00B60053">
      <w:r>
        <w:t>35. 63.1;   Т77</w:t>
      </w:r>
    </w:p>
    <w:p w:rsidR="00B60053" w:rsidRDefault="00B60053" w:rsidP="00B60053">
      <w:r>
        <w:t xml:space="preserve">    1825017-Л - </w:t>
      </w:r>
      <w:proofErr w:type="spellStart"/>
      <w:r>
        <w:t>аб</w:t>
      </w:r>
      <w:proofErr w:type="spellEnd"/>
      <w:r>
        <w:t xml:space="preserve">; 1825018-Л - </w:t>
      </w:r>
      <w:proofErr w:type="spellStart"/>
      <w:r>
        <w:t>аб</w:t>
      </w:r>
      <w:proofErr w:type="spellEnd"/>
    </w:p>
    <w:p w:rsidR="00B60053" w:rsidRDefault="00B60053" w:rsidP="00B60053">
      <w:r>
        <w:t xml:space="preserve">    </w:t>
      </w:r>
      <w:proofErr w:type="spellStart"/>
      <w:r>
        <w:t>Трубникова</w:t>
      </w:r>
      <w:proofErr w:type="spellEnd"/>
      <w:r>
        <w:t>, Наталья Валерьевна</w:t>
      </w:r>
    </w:p>
    <w:p w:rsidR="00B60053" w:rsidRDefault="00B60053" w:rsidP="00B60053">
      <w:r>
        <w:t xml:space="preserve">Французская историческая школа "Анналов" / Н. В. </w:t>
      </w:r>
      <w:proofErr w:type="spellStart"/>
      <w:r>
        <w:t>Трубникова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Квадрига, 2017. - 335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 - (Исторические исследования). - </w:t>
      </w:r>
      <w:proofErr w:type="spellStart"/>
      <w:r>
        <w:t>Библиогр</w:t>
      </w:r>
      <w:proofErr w:type="spellEnd"/>
      <w:r>
        <w:t xml:space="preserve">.: с. 312 - 333 и в </w:t>
      </w:r>
      <w:proofErr w:type="spellStart"/>
      <w:r>
        <w:t>подстроч</w:t>
      </w:r>
      <w:proofErr w:type="spellEnd"/>
      <w:r>
        <w:t xml:space="preserve">. примеч. - Доп. </w:t>
      </w:r>
      <w:proofErr w:type="spellStart"/>
      <w:r>
        <w:t>тит</w:t>
      </w:r>
      <w:proofErr w:type="spellEnd"/>
      <w:r>
        <w:t>. л. на фр. яз.. - ISBN 978-5-91791-229-5</w:t>
      </w:r>
      <w:proofErr w:type="gramStart"/>
      <w:r>
        <w:t xml:space="preserve"> :</w:t>
      </w:r>
      <w:proofErr w:type="gramEnd"/>
      <w:r>
        <w:t xml:space="preserve"> 560,02</w:t>
      </w:r>
    </w:p>
    <w:p w:rsidR="00B60053" w:rsidRDefault="00B60053" w:rsidP="00B60053">
      <w:r>
        <w:t xml:space="preserve">    Оглавление: </w:t>
      </w:r>
      <w:hyperlink r:id="rId27" w:history="1">
        <w:r w:rsidR="00DB4CB9" w:rsidRPr="0002743C">
          <w:rPr>
            <w:rStyle w:val="a8"/>
          </w:rPr>
          <w:t>http://kitap.tatar.ru/ogl/nlrt/nbrt_obr_2558019.pdf</w:t>
        </w:r>
      </w:hyperlink>
    </w:p>
    <w:p w:rsidR="00DB4CB9" w:rsidRDefault="00DB4CB9" w:rsidP="00B60053"/>
    <w:p w:rsidR="00B60053" w:rsidRDefault="00B60053" w:rsidP="00B60053"/>
    <w:p w:rsidR="002B39A4" w:rsidRDefault="002B39A4" w:rsidP="00B60053"/>
    <w:p w:rsidR="002B39A4" w:rsidRDefault="002B39A4" w:rsidP="002B39A4">
      <w:pPr>
        <w:pStyle w:val="1"/>
      </w:pPr>
      <w:bookmarkStart w:id="7" w:name="_Toc128645008"/>
      <w:r>
        <w:t>Экономика. Экономические науки. (ББК 65)</w:t>
      </w:r>
      <w:bookmarkEnd w:id="7"/>
    </w:p>
    <w:p w:rsidR="002B39A4" w:rsidRDefault="002B39A4" w:rsidP="002B39A4">
      <w:pPr>
        <w:pStyle w:val="1"/>
      </w:pPr>
    </w:p>
    <w:p w:rsidR="002B39A4" w:rsidRDefault="002B39A4" w:rsidP="002B39A4">
      <w:r>
        <w:t>36. 65;   Ц75</w:t>
      </w:r>
    </w:p>
    <w:p w:rsidR="002B39A4" w:rsidRDefault="002B39A4" w:rsidP="002B39A4">
      <w:r>
        <w:t xml:space="preserve">    1877618-DVD - </w:t>
      </w:r>
      <w:proofErr w:type="spellStart"/>
      <w:r>
        <w:t>кх</w:t>
      </w:r>
      <w:proofErr w:type="spellEnd"/>
      <w:r>
        <w:t xml:space="preserve">; 1877619-DVD - </w:t>
      </w:r>
      <w:proofErr w:type="spellStart"/>
      <w:r>
        <w:t>кх</w:t>
      </w:r>
      <w:proofErr w:type="spellEnd"/>
      <w:r>
        <w:t xml:space="preserve">; 1877620-DVD - </w:t>
      </w:r>
      <w:proofErr w:type="spellStart"/>
      <w:r>
        <w:t>кх</w:t>
      </w:r>
      <w:proofErr w:type="spellEnd"/>
    </w:p>
    <w:p w:rsidR="002B39A4" w:rsidRDefault="002B39A4" w:rsidP="002B39A4">
      <w:r>
        <w:t xml:space="preserve">    Цифровая экономика глазами студентов [Электронный ресурс]</w:t>
      </w:r>
      <w:proofErr w:type="gramStart"/>
      <w:r>
        <w:t xml:space="preserve"> :</w:t>
      </w:r>
      <w:proofErr w:type="gramEnd"/>
      <w:r>
        <w:t xml:space="preserve"> материалы I Всероссийской научной конференции, Казань, 13 апреля 2022 г. : электронное издание / Министерство науки и высшего образования РФ ; Казанский национальный исследовательский технический университет им. А. Н. Туполева ; под технической </w:t>
      </w:r>
      <w:r>
        <w:lastRenderedPageBreak/>
        <w:t xml:space="preserve">редакцией : Л. Ф. </w:t>
      </w:r>
      <w:proofErr w:type="spellStart"/>
      <w:r>
        <w:t>Нугумановой</w:t>
      </w:r>
      <w:proofErr w:type="spellEnd"/>
      <w:proofErr w:type="gramStart"/>
      <w:r>
        <w:t xml:space="preserve"> ,</w:t>
      </w:r>
      <w:proofErr w:type="gramEnd"/>
      <w:r>
        <w:t xml:space="preserve"> Н. В. Кашиной. - Казань</w:t>
      </w:r>
      <w:proofErr w:type="gramStart"/>
      <w:r>
        <w:t xml:space="preserve"> :</w:t>
      </w:r>
      <w:proofErr w:type="gramEnd"/>
      <w:r>
        <w:t xml:space="preserve"> ИП </w:t>
      </w:r>
      <w:proofErr w:type="spellStart"/>
      <w:r>
        <w:t>Сагиева</w:t>
      </w:r>
      <w:proofErr w:type="spellEnd"/>
      <w:r>
        <w:t xml:space="preserve"> А. Р., 2022. - 1 электрон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иск (DVD-ROM). - </w:t>
      </w:r>
      <w:proofErr w:type="spellStart"/>
      <w:r>
        <w:t>Библиогр</w:t>
      </w:r>
      <w:proofErr w:type="spellEnd"/>
      <w:r>
        <w:t>. в конце ст. - Заглавие с этикетки диска. - ISBN 978-5-6048850-0-0</w:t>
      </w:r>
      <w:proofErr w:type="gramStart"/>
      <w:r>
        <w:t xml:space="preserve"> :</w:t>
      </w:r>
      <w:proofErr w:type="gramEnd"/>
      <w:r>
        <w:t xml:space="preserve"> 150,00</w:t>
      </w:r>
    </w:p>
    <w:p w:rsidR="002B39A4" w:rsidRDefault="002B39A4" w:rsidP="002B39A4"/>
    <w:p w:rsidR="009B33C9" w:rsidRDefault="009B33C9" w:rsidP="002B39A4"/>
    <w:p w:rsidR="009B33C9" w:rsidRDefault="009B33C9" w:rsidP="009B33C9">
      <w:pPr>
        <w:pStyle w:val="1"/>
      </w:pPr>
      <w:bookmarkStart w:id="8" w:name="_Toc128645009"/>
      <w:r>
        <w:t>Образование. Педагогические науки. (ББК 74)</w:t>
      </w:r>
      <w:bookmarkEnd w:id="8"/>
    </w:p>
    <w:p w:rsidR="009B33C9" w:rsidRDefault="009B33C9" w:rsidP="009B33C9">
      <w:pPr>
        <w:pStyle w:val="1"/>
      </w:pPr>
    </w:p>
    <w:p w:rsidR="009B33C9" w:rsidRDefault="009B33C9" w:rsidP="009B33C9">
      <w:r>
        <w:t>37. 74.1;   И72</w:t>
      </w:r>
    </w:p>
    <w:p w:rsidR="009B33C9" w:rsidRDefault="009B33C9" w:rsidP="009B33C9">
      <w:r>
        <w:t xml:space="preserve">    1874656-Л - </w:t>
      </w:r>
      <w:proofErr w:type="spellStart"/>
      <w:r>
        <w:t>нкШ</w:t>
      </w:r>
      <w:proofErr w:type="spellEnd"/>
    </w:p>
    <w:p w:rsidR="009B33C9" w:rsidRDefault="009B33C9" w:rsidP="009B33C9">
      <w:r>
        <w:t xml:space="preserve">    Инструкция к игре "По следам пиратов. Остров надежд" (по одноименному произведению). - Мир Сказок, 2006. - 12 с. + Игровое поле (1 л. А</w:t>
      </w:r>
      <w:proofErr w:type="gramStart"/>
      <w:r>
        <w:t>4</w:t>
      </w:r>
      <w:proofErr w:type="gramEnd"/>
      <w:r>
        <w:t>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отсутсвует</w:t>
      </w:r>
      <w:proofErr w:type="spellEnd"/>
      <w:r>
        <w:t>, описание с обл. : 10,00</w:t>
      </w:r>
    </w:p>
    <w:p w:rsidR="009B33C9" w:rsidRDefault="009B33C9" w:rsidP="009B33C9"/>
    <w:p w:rsidR="009B33C9" w:rsidRDefault="009B33C9" w:rsidP="009B33C9">
      <w:r>
        <w:t>38. 74.1;   Б72</w:t>
      </w:r>
    </w:p>
    <w:p w:rsidR="009B33C9" w:rsidRDefault="009B33C9" w:rsidP="009B33C9">
      <w:r>
        <w:t xml:space="preserve">    1878696-Ф - </w:t>
      </w:r>
      <w:proofErr w:type="spellStart"/>
      <w:r>
        <w:t>абМ</w:t>
      </w:r>
      <w:proofErr w:type="spellEnd"/>
      <w:r>
        <w:t xml:space="preserve">; 1878697-Ф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Боброва, Татьяна</w:t>
      </w:r>
    </w:p>
    <w:p w:rsidR="009B33C9" w:rsidRDefault="009B33C9" w:rsidP="009B33C9">
      <w:r>
        <w:t xml:space="preserve">В небе и на земле / Татьяна Боброва; иллюстрации Ольги </w:t>
      </w:r>
      <w:proofErr w:type="spellStart"/>
      <w:r>
        <w:t>Салль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2022. - [26]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26. - (Живая серия). - Для чтения взрослыми детям. - ISBN 978-5-00198-001-8</w:t>
      </w:r>
      <w:proofErr w:type="gramStart"/>
      <w:r>
        <w:t xml:space="preserve"> :</w:t>
      </w:r>
      <w:proofErr w:type="gramEnd"/>
      <w:r>
        <w:t xml:space="preserve"> 420,00</w:t>
      </w:r>
    </w:p>
    <w:p w:rsidR="009B33C9" w:rsidRDefault="009B33C9" w:rsidP="009B33C9"/>
    <w:p w:rsidR="009B33C9" w:rsidRDefault="009B33C9" w:rsidP="009B33C9">
      <w:r>
        <w:t>39. 74.1;   Б75</w:t>
      </w:r>
    </w:p>
    <w:p w:rsidR="009B33C9" w:rsidRDefault="009B33C9" w:rsidP="009B33C9">
      <w:r>
        <w:t xml:space="preserve">    1878984-Ф - </w:t>
      </w:r>
      <w:proofErr w:type="spellStart"/>
      <w:r>
        <w:t>абМ</w:t>
      </w:r>
      <w:proofErr w:type="spellEnd"/>
      <w:r>
        <w:t xml:space="preserve">; 1878985-Ф - </w:t>
      </w:r>
      <w:proofErr w:type="spellStart"/>
      <w:r>
        <w:t>абМ</w:t>
      </w:r>
      <w:proofErr w:type="spellEnd"/>
      <w:r>
        <w:t xml:space="preserve">; 1878986-Ф - </w:t>
      </w:r>
      <w:proofErr w:type="spellStart"/>
      <w:r>
        <w:t>абМ</w:t>
      </w:r>
      <w:proofErr w:type="spellEnd"/>
      <w:r>
        <w:t xml:space="preserve">; 1878987-Ф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Бодрова, Александра</w:t>
      </w:r>
    </w:p>
    <w:p w:rsidR="009B33C9" w:rsidRDefault="009B33C9" w:rsidP="009B33C9">
      <w:r>
        <w:t xml:space="preserve">Ушки на макушке. Знакомимся с правилами безопасности в городе / Александра Бодрова, Ксения </w:t>
      </w:r>
      <w:proofErr w:type="spellStart"/>
      <w:r>
        <w:t>Кнорре</w:t>
      </w:r>
      <w:proofErr w:type="spellEnd"/>
      <w:r>
        <w:t xml:space="preserve">-Дмитриева; Поисково-спасательный отряд "Лиза </w:t>
      </w:r>
      <w:proofErr w:type="spellStart"/>
      <w:r>
        <w:t>Алерт</w:t>
      </w:r>
      <w:proofErr w:type="spellEnd"/>
      <w:r>
        <w:t>"</w:t>
      </w:r>
      <w:proofErr w:type="gramStart"/>
      <w:r>
        <w:t xml:space="preserve"> ;</w:t>
      </w:r>
      <w:proofErr w:type="gramEnd"/>
      <w:r>
        <w:t xml:space="preserve"> иллюстрации Екатерины Елисеевой. - Москва</w:t>
      </w:r>
      <w:proofErr w:type="gramStart"/>
      <w:r>
        <w:t xml:space="preserve"> :</w:t>
      </w:r>
      <w:proofErr w:type="gramEnd"/>
      <w:r>
        <w:t xml:space="preserve"> ЭНАС-КНИГА, 2022. - 33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(Досуг малыша). - Книга для детей и их родителей. - ISBN 978-5-91921-870-8</w:t>
      </w:r>
      <w:proofErr w:type="gramStart"/>
      <w:r>
        <w:t xml:space="preserve"> :</w:t>
      </w:r>
      <w:proofErr w:type="gramEnd"/>
      <w:r>
        <w:t xml:space="preserve"> 450,00</w:t>
      </w:r>
    </w:p>
    <w:p w:rsidR="009B33C9" w:rsidRDefault="009B33C9" w:rsidP="009B33C9"/>
    <w:p w:rsidR="009B33C9" w:rsidRDefault="009B33C9" w:rsidP="009B33C9">
      <w:r>
        <w:t>40. 74.1;   В15</w:t>
      </w:r>
    </w:p>
    <w:p w:rsidR="009B33C9" w:rsidRDefault="009B33C9" w:rsidP="009B33C9">
      <w:r>
        <w:t xml:space="preserve">    1878691-Ф - </w:t>
      </w:r>
      <w:proofErr w:type="spellStart"/>
      <w:r>
        <w:t>абМ</w:t>
      </w:r>
      <w:proofErr w:type="spellEnd"/>
      <w:r>
        <w:t xml:space="preserve">; 1878692-Ф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</w:t>
      </w:r>
      <w:proofErr w:type="spellStart"/>
      <w:r>
        <w:t>Валаханович</w:t>
      </w:r>
      <w:proofErr w:type="spellEnd"/>
      <w:r>
        <w:t>, Ксения</w:t>
      </w:r>
    </w:p>
    <w:p w:rsidR="009B33C9" w:rsidRDefault="009B33C9" w:rsidP="009B33C9">
      <w:r>
        <w:t xml:space="preserve">Если мама - </w:t>
      </w:r>
      <w:proofErr w:type="spellStart"/>
      <w:r>
        <w:t>осьминожка</w:t>
      </w:r>
      <w:proofErr w:type="spellEnd"/>
      <w:r>
        <w:t xml:space="preserve">, если папа - осьминог... / Ксения </w:t>
      </w:r>
      <w:proofErr w:type="spellStart"/>
      <w:r>
        <w:t>Валаханович</w:t>
      </w:r>
      <w:proofErr w:type="spellEnd"/>
      <w:r>
        <w:t xml:space="preserve">; рисунки Любови </w:t>
      </w:r>
      <w:proofErr w:type="spellStart"/>
      <w:r>
        <w:t>Ерёминой</w:t>
      </w:r>
      <w:proofErr w:type="spellEnd"/>
      <w:r>
        <w:t xml:space="preserve"> - </w:t>
      </w:r>
      <w:proofErr w:type="spellStart"/>
      <w:r>
        <w:t>Ношин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2021. - 24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(Живая серия).. - ISBN 978-5-91921-884-5</w:t>
      </w:r>
      <w:proofErr w:type="gramStart"/>
      <w:r>
        <w:t xml:space="preserve"> :</w:t>
      </w:r>
      <w:proofErr w:type="gramEnd"/>
      <w:r>
        <w:t xml:space="preserve"> 380,00</w:t>
      </w:r>
    </w:p>
    <w:p w:rsidR="009B33C9" w:rsidRDefault="009B33C9" w:rsidP="009B33C9"/>
    <w:p w:rsidR="009B33C9" w:rsidRDefault="009B33C9" w:rsidP="009B33C9">
      <w:r>
        <w:t>41. 74.1;   Г38</w:t>
      </w:r>
    </w:p>
    <w:p w:rsidR="009B33C9" w:rsidRDefault="009B33C9" w:rsidP="009B33C9">
      <w:r>
        <w:t xml:space="preserve">    1877180-Ф - </w:t>
      </w:r>
      <w:proofErr w:type="spellStart"/>
      <w:r>
        <w:t>абМ</w:t>
      </w:r>
      <w:proofErr w:type="spellEnd"/>
      <w:r>
        <w:t xml:space="preserve">; 1877181-Ф - </w:t>
      </w:r>
      <w:proofErr w:type="spellStart"/>
      <w:r>
        <w:t>абМ</w:t>
      </w:r>
      <w:proofErr w:type="spellEnd"/>
      <w:r>
        <w:t xml:space="preserve">; 1877182-Ф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Герман, Ася</w:t>
      </w:r>
    </w:p>
    <w:p w:rsidR="009B33C9" w:rsidRDefault="009B33C9" w:rsidP="009B33C9">
      <w:r>
        <w:t>Зайчик Сева и Новый год</w:t>
      </w:r>
      <w:proofErr w:type="gramStart"/>
      <w:r>
        <w:t xml:space="preserve"> :</w:t>
      </w:r>
      <w:proofErr w:type="gramEnd"/>
      <w:r>
        <w:t xml:space="preserve"> сказки, </w:t>
      </w:r>
      <w:proofErr w:type="spellStart"/>
      <w:r>
        <w:t>адвент</w:t>
      </w:r>
      <w:proofErr w:type="spellEnd"/>
      <w:r>
        <w:t>-календарь, игры и рецепты / Ася Герман, Женя Григорьева; иллюстрации Юлии Гончаровой, Светланы Петровой. - Санкт-Петербург [и др.]</w:t>
      </w:r>
      <w:proofErr w:type="gramStart"/>
      <w:r>
        <w:t xml:space="preserve"> :</w:t>
      </w:r>
      <w:proofErr w:type="gramEnd"/>
      <w:r>
        <w:t xml:space="preserve"> Питер, 2022. - 45, [2] с. : </w:t>
      </w:r>
      <w:proofErr w:type="spellStart"/>
      <w:r>
        <w:t>цв</w:t>
      </w:r>
      <w:proofErr w:type="spellEnd"/>
      <w:r>
        <w:t>. ил. - (Вы и ваш ребенок).. - ISBN 978-5-00116-838-6</w:t>
      </w:r>
      <w:proofErr w:type="gramStart"/>
      <w:r>
        <w:t xml:space="preserve"> :</w:t>
      </w:r>
      <w:proofErr w:type="gramEnd"/>
      <w:r>
        <w:t xml:space="preserve"> 450,00</w:t>
      </w:r>
    </w:p>
    <w:p w:rsidR="009B33C9" w:rsidRDefault="009B33C9" w:rsidP="009B33C9"/>
    <w:p w:rsidR="009B33C9" w:rsidRDefault="009B33C9" w:rsidP="009B33C9">
      <w:r>
        <w:t>42. 74.1;   Г38</w:t>
      </w:r>
    </w:p>
    <w:p w:rsidR="009B33C9" w:rsidRDefault="009B33C9" w:rsidP="009B33C9">
      <w:r>
        <w:t xml:space="preserve">    1877057-Ф - </w:t>
      </w:r>
      <w:proofErr w:type="spellStart"/>
      <w:r>
        <w:t>абМ</w:t>
      </w:r>
      <w:proofErr w:type="spellEnd"/>
      <w:r>
        <w:t xml:space="preserve">; 1877058-Ф - </w:t>
      </w:r>
      <w:proofErr w:type="spellStart"/>
      <w:r>
        <w:t>абМ</w:t>
      </w:r>
      <w:proofErr w:type="spellEnd"/>
      <w:r>
        <w:t xml:space="preserve">; 1877059-Ф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Герман, Ася</w:t>
      </w:r>
    </w:p>
    <w:p w:rsidR="009B33C9" w:rsidRDefault="009B33C9" w:rsidP="009B33C9">
      <w:r>
        <w:t>Зайчик Сева один дома!</w:t>
      </w:r>
      <w:proofErr w:type="gramStart"/>
      <w:r>
        <w:t xml:space="preserve"> :</w:t>
      </w:r>
      <w:proofErr w:type="gramEnd"/>
      <w:r>
        <w:t xml:space="preserve"> [полезные сказки] / Ася Герман; иллюстрации Юлии Гончаровой. - Санкт-Петербург [и др.] : Питер, 2022. - [28]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26. - (Вы и ваш ребёнок). - (Полезные сказки). - (Соответствует ФГОС).. - ISBN 978-5-00116-830-0</w:t>
      </w:r>
      <w:proofErr w:type="gramStart"/>
      <w:r>
        <w:t xml:space="preserve"> :</w:t>
      </w:r>
      <w:proofErr w:type="gramEnd"/>
      <w:r>
        <w:t xml:space="preserve"> 406,80</w:t>
      </w:r>
    </w:p>
    <w:p w:rsidR="009B33C9" w:rsidRDefault="009B33C9" w:rsidP="009B33C9"/>
    <w:p w:rsidR="009B33C9" w:rsidRDefault="009B33C9" w:rsidP="009B33C9">
      <w:r>
        <w:t>43. 74.1;   Г34</w:t>
      </w:r>
    </w:p>
    <w:p w:rsidR="009B33C9" w:rsidRDefault="009B33C9" w:rsidP="009B33C9">
      <w:r>
        <w:t xml:space="preserve">    1878747-Ф - </w:t>
      </w:r>
      <w:proofErr w:type="spellStart"/>
      <w:r>
        <w:t>абД</w:t>
      </w:r>
      <w:proofErr w:type="spellEnd"/>
      <w:r>
        <w:t xml:space="preserve">; 1878748-Ф - </w:t>
      </w:r>
      <w:proofErr w:type="spellStart"/>
      <w:r>
        <w:t>абД</w:t>
      </w:r>
      <w:proofErr w:type="spellEnd"/>
    </w:p>
    <w:p w:rsidR="009B33C9" w:rsidRDefault="009B33C9" w:rsidP="009B33C9">
      <w:r>
        <w:t xml:space="preserve">    </w:t>
      </w:r>
      <w:proofErr w:type="spellStart"/>
      <w:r>
        <w:t>Гёнтген</w:t>
      </w:r>
      <w:proofErr w:type="spellEnd"/>
      <w:r>
        <w:t xml:space="preserve">, </w:t>
      </w:r>
      <w:proofErr w:type="spellStart"/>
      <w:r>
        <w:t>Изабель</w:t>
      </w:r>
      <w:proofErr w:type="spellEnd"/>
    </w:p>
    <w:p w:rsidR="009B33C9" w:rsidRDefault="009B33C9" w:rsidP="009B33C9">
      <w:r>
        <w:t>Приключения в лабиринтах. Опасность на каждом шагу!</w:t>
      </w:r>
      <w:proofErr w:type="gramStart"/>
      <w:r>
        <w:t xml:space="preserve"> :</w:t>
      </w:r>
      <w:proofErr w:type="gramEnd"/>
      <w:r>
        <w:t xml:space="preserve"> [33 лабиринта] / </w:t>
      </w:r>
      <w:proofErr w:type="spellStart"/>
      <w:r>
        <w:t>Изабель</w:t>
      </w:r>
      <w:proofErr w:type="spellEnd"/>
      <w:r>
        <w:t xml:space="preserve"> </w:t>
      </w:r>
      <w:proofErr w:type="spellStart"/>
      <w:r>
        <w:t>Гёнтген</w:t>
      </w:r>
      <w:proofErr w:type="spellEnd"/>
      <w:r>
        <w:t xml:space="preserve">; пер. с нем. М. Пшеничной ; рис. </w:t>
      </w:r>
      <w:proofErr w:type="spellStart"/>
      <w:r>
        <w:t>Изабель</w:t>
      </w:r>
      <w:proofErr w:type="spellEnd"/>
      <w:r>
        <w:t xml:space="preserve"> </w:t>
      </w:r>
      <w:proofErr w:type="spellStart"/>
      <w:r>
        <w:t>Гёнтген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2022. - 55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(Досуг малыша).. - ISBN 978-5-00198-104-6</w:t>
      </w:r>
      <w:proofErr w:type="gramStart"/>
      <w:r>
        <w:t xml:space="preserve"> :</w:t>
      </w:r>
      <w:proofErr w:type="gramEnd"/>
      <w:r>
        <w:t xml:space="preserve"> 400,00</w:t>
      </w:r>
    </w:p>
    <w:p w:rsidR="009B33C9" w:rsidRDefault="009B33C9" w:rsidP="009B33C9"/>
    <w:p w:rsidR="009B33C9" w:rsidRDefault="009B33C9" w:rsidP="009B33C9">
      <w:r>
        <w:t>44. 74.1;   Г34</w:t>
      </w:r>
    </w:p>
    <w:p w:rsidR="009B33C9" w:rsidRDefault="009B33C9" w:rsidP="009B33C9">
      <w:r>
        <w:t xml:space="preserve">    1878745-Ф - </w:t>
      </w:r>
      <w:proofErr w:type="spellStart"/>
      <w:r>
        <w:t>абД</w:t>
      </w:r>
      <w:proofErr w:type="spellEnd"/>
      <w:r>
        <w:t xml:space="preserve">; 1878746-Ф - </w:t>
      </w:r>
      <w:proofErr w:type="spellStart"/>
      <w:r>
        <w:t>абД</w:t>
      </w:r>
      <w:proofErr w:type="spellEnd"/>
    </w:p>
    <w:p w:rsidR="009B33C9" w:rsidRDefault="009B33C9" w:rsidP="009B33C9">
      <w:r>
        <w:t xml:space="preserve">    </w:t>
      </w:r>
      <w:proofErr w:type="spellStart"/>
      <w:r>
        <w:t>Гёнтген</w:t>
      </w:r>
      <w:proofErr w:type="spellEnd"/>
      <w:r>
        <w:t xml:space="preserve">, </w:t>
      </w:r>
      <w:proofErr w:type="spellStart"/>
      <w:r>
        <w:t>Изабель</w:t>
      </w:r>
      <w:proofErr w:type="spellEnd"/>
    </w:p>
    <w:p w:rsidR="009B33C9" w:rsidRDefault="009B33C9" w:rsidP="009B33C9">
      <w:r>
        <w:t>Путешествия по лабиринтам. Преодолей все препятствия!</w:t>
      </w:r>
      <w:proofErr w:type="gramStart"/>
      <w:r>
        <w:t xml:space="preserve"> :</w:t>
      </w:r>
      <w:proofErr w:type="gramEnd"/>
      <w:r>
        <w:t xml:space="preserve"> [33 лабиринта] / </w:t>
      </w:r>
      <w:proofErr w:type="spellStart"/>
      <w:r>
        <w:t>Изабель</w:t>
      </w:r>
      <w:proofErr w:type="spellEnd"/>
      <w:r>
        <w:t xml:space="preserve"> </w:t>
      </w:r>
      <w:proofErr w:type="spellStart"/>
      <w:r>
        <w:t>Гёнтген</w:t>
      </w:r>
      <w:proofErr w:type="spellEnd"/>
      <w:r>
        <w:t xml:space="preserve">; пер. с нем. М. Пшеничной ; рис. </w:t>
      </w:r>
      <w:proofErr w:type="spellStart"/>
      <w:r>
        <w:t>Изабель</w:t>
      </w:r>
      <w:proofErr w:type="spellEnd"/>
      <w:r>
        <w:t xml:space="preserve"> </w:t>
      </w:r>
      <w:proofErr w:type="spellStart"/>
      <w:r>
        <w:t>Гёнтген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2022. - 55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(Досуг малыша).. - ISBN 978-5-00198-105-3</w:t>
      </w:r>
      <w:proofErr w:type="gramStart"/>
      <w:r>
        <w:t xml:space="preserve"> :</w:t>
      </w:r>
      <w:proofErr w:type="gramEnd"/>
      <w:r>
        <w:t xml:space="preserve"> 400,00</w:t>
      </w:r>
    </w:p>
    <w:p w:rsidR="009B33C9" w:rsidRDefault="009B33C9" w:rsidP="009B33C9"/>
    <w:p w:rsidR="009B33C9" w:rsidRDefault="009B33C9" w:rsidP="009B33C9">
      <w:r>
        <w:t>45. 74.1;   Д18</w:t>
      </w:r>
    </w:p>
    <w:p w:rsidR="009B33C9" w:rsidRDefault="009B33C9" w:rsidP="009B33C9">
      <w:r>
        <w:t xml:space="preserve">    1880055-Ф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Данилова, Елена Алексеевна</w:t>
      </w:r>
    </w:p>
    <w:p w:rsidR="009B33C9" w:rsidRDefault="009B33C9" w:rsidP="009B33C9">
      <w:r>
        <w:t>Поделки из подручного материала / Е. А. Данилова.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Олма</w:t>
      </w:r>
      <w:proofErr w:type="spellEnd"/>
      <w:r>
        <w:t xml:space="preserve"> Медиа Групп, 2009. - 31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(Умное поколение.</w:t>
      </w:r>
      <w:proofErr w:type="gramEnd"/>
      <w:r>
        <w:t xml:space="preserve"> </w:t>
      </w:r>
      <w:proofErr w:type="gramStart"/>
      <w:r>
        <w:t>Школа творчества)..</w:t>
      </w:r>
      <w:proofErr w:type="gramEnd"/>
      <w:r>
        <w:t xml:space="preserve"> - ISBN 978-5-373-02731-1</w:t>
      </w:r>
      <w:proofErr w:type="gramStart"/>
      <w:r>
        <w:t xml:space="preserve"> :</w:t>
      </w:r>
      <w:proofErr w:type="gramEnd"/>
      <w:r>
        <w:t xml:space="preserve"> 100,00</w:t>
      </w:r>
    </w:p>
    <w:p w:rsidR="009B33C9" w:rsidRDefault="009B33C9" w:rsidP="009B33C9"/>
    <w:p w:rsidR="009B33C9" w:rsidRDefault="009B33C9" w:rsidP="009B33C9">
      <w:r>
        <w:t>46. 74.1;   Д69</w:t>
      </w:r>
    </w:p>
    <w:p w:rsidR="009B33C9" w:rsidRDefault="009B33C9" w:rsidP="009B33C9">
      <w:r>
        <w:t xml:space="preserve">    1877201-Ф - </w:t>
      </w:r>
      <w:proofErr w:type="spellStart"/>
      <w:r>
        <w:t>абМ</w:t>
      </w:r>
      <w:proofErr w:type="spellEnd"/>
      <w:r>
        <w:t xml:space="preserve">; 1877202-Ф - </w:t>
      </w:r>
      <w:proofErr w:type="spellStart"/>
      <w:r>
        <w:t>абМ</w:t>
      </w:r>
      <w:proofErr w:type="spellEnd"/>
      <w:r>
        <w:t xml:space="preserve">; 1877203-Ф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</w:t>
      </w:r>
      <w:proofErr w:type="spellStart"/>
      <w:r>
        <w:t>Дороченкова</w:t>
      </w:r>
      <w:proofErr w:type="spellEnd"/>
      <w:r>
        <w:t>, Марина</w:t>
      </w:r>
    </w:p>
    <w:p w:rsidR="009B33C9" w:rsidRDefault="009B33C9" w:rsidP="009B33C9">
      <w:r>
        <w:t xml:space="preserve">Любопытный </w:t>
      </w:r>
      <w:proofErr w:type="spellStart"/>
      <w:r>
        <w:t>енотик</w:t>
      </w:r>
      <w:proofErr w:type="spellEnd"/>
      <w:r>
        <w:t xml:space="preserve"> Тим! Почему Земля круглая, внутри горячая, а снаружи неровная?</w:t>
      </w:r>
      <w:proofErr w:type="gramStart"/>
      <w:r>
        <w:t xml:space="preserve"> :</w:t>
      </w:r>
      <w:proofErr w:type="gramEnd"/>
      <w:r>
        <w:t xml:space="preserve"> книжка </w:t>
      </w:r>
      <w:proofErr w:type="spellStart"/>
      <w:r>
        <w:t>подготовишки</w:t>
      </w:r>
      <w:proofErr w:type="spellEnd"/>
      <w:r>
        <w:t xml:space="preserve"> / Марина </w:t>
      </w:r>
      <w:proofErr w:type="spellStart"/>
      <w:r>
        <w:t>Дороченкова</w:t>
      </w:r>
      <w:proofErr w:type="spellEnd"/>
      <w:r>
        <w:t xml:space="preserve">; иллюстрации Надежды </w:t>
      </w:r>
      <w:proofErr w:type="spellStart"/>
      <w:r>
        <w:t>Сушинцевой</w:t>
      </w:r>
      <w:proofErr w:type="spellEnd"/>
      <w:r>
        <w:t>. - Санкт-Петербург [и др.]</w:t>
      </w:r>
      <w:proofErr w:type="gramStart"/>
      <w:r>
        <w:t xml:space="preserve"> :</w:t>
      </w:r>
      <w:proofErr w:type="gramEnd"/>
      <w:r>
        <w:t xml:space="preserve"> Питер, 2022. - 25, [2] с. : </w:t>
      </w:r>
      <w:proofErr w:type="spellStart"/>
      <w:r>
        <w:t>цв</w:t>
      </w:r>
      <w:proofErr w:type="spellEnd"/>
      <w:r>
        <w:t xml:space="preserve">. ил. - (Вы и ваш ребенок). - (Книжка </w:t>
      </w:r>
      <w:proofErr w:type="spellStart"/>
      <w:r>
        <w:t>подготовишки</w:t>
      </w:r>
      <w:proofErr w:type="spellEnd"/>
      <w:r>
        <w:t xml:space="preserve">). - (Любопытный </w:t>
      </w:r>
      <w:proofErr w:type="spellStart"/>
      <w:r>
        <w:t>енотик</w:t>
      </w:r>
      <w:proofErr w:type="spellEnd"/>
      <w:r>
        <w:t xml:space="preserve"> Тим!).. - ISBN 978-5-00116-645-0</w:t>
      </w:r>
      <w:proofErr w:type="gramStart"/>
      <w:r>
        <w:t xml:space="preserve"> :</w:t>
      </w:r>
      <w:proofErr w:type="gramEnd"/>
      <w:r>
        <w:t xml:space="preserve"> 534,00</w:t>
      </w:r>
    </w:p>
    <w:p w:rsidR="009B33C9" w:rsidRDefault="009B33C9" w:rsidP="009B33C9"/>
    <w:p w:rsidR="009B33C9" w:rsidRDefault="009B33C9" w:rsidP="009B33C9">
      <w:r>
        <w:t>47. 74.1;   И46</w:t>
      </w:r>
    </w:p>
    <w:p w:rsidR="009B33C9" w:rsidRDefault="009B33C9" w:rsidP="009B33C9">
      <w:r>
        <w:t xml:space="preserve">    1878860-Ф - </w:t>
      </w:r>
      <w:proofErr w:type="spellStart"/>
      <w:r>
        <w:t>абМ</w:t>
      </w:r>
      <w:proofErr w:type="spellEnd"/>
      <w:r>
        <w:t xml:space="preserve">; 1878861-Ф - </w:t>
      </w:r>
      <w:proofErr w:type="spellStart"/>
      <w:r>
        <w:t>абМ</w:t>
      </w:r>
      <w:proofErr w:type="spellEnd"/>
      <w:r>
        <w:t xml:space="preserve">; 1878862-Ф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Ильина, Галина Юрьевн</w:t>
      </w:r>
      <w:proofErr w:type="gramStart"/>
      <w:r>
        <w:t>а(</w:t>
      </w:r>
      <w:proofErr w:type="gramEnd"/>
      <w:r>
        <w:t xml:space="preserve"> дет. писатель)</w:t>
      </w:r>
    </w:p>
    <w:p w:rsidR="009B33C9" w:rsidRDefault="009B33C9" w:rsidP="009B33C9">
      <w:r>
        <w:t xml:space="preserve">Не бросай слова на ветер! / Галина Ильина; иллюстрации Ирины </w:t>
      </w:r>
      <w:proofErr w:type="spellStart"/>
      <w:r>
        <w:t>Августинович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2022. - [25]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27. - (Досуг малыша</w:t>
      </w:r>
      <w:proofErr w:type="gramStart"/>
      <w:r>
        <w:t xml:space="preserve"> :</w:t>
      </w:r>
      <w:proofErr w:type="gramEnd"/>
      <w:r>
        <w:t xml:space="preserve"> почему мы так смешно говорим?).. - ISBN 978-5-00198-033-9</w:t>
      </w:r>
      <w:proofErr w:type="gramStart"/>
      <w:r>
        <w:t xml:space="preserve"> :</w:t>
      </w:r>
      <w:proofErr w:type="gramEnd"/>
      <w:r>
        <w:t xml:space="preserve"> 480,00</w:t>
      </w:r>
    </w:p>
    <w:p w:rsidR="009B33C9" w:rsidRDefault="009B33C9" w:rsidP="009B33C9"/>
    <w:p w:rsidR="009B33C9" w:rsidRDefault="009B33C9" w:rsidP="009B33C9">
      <w:r>
        <w:t>48. 74.1;   К88</w:t>
      </w:r>
    </w:p>
    <w:p w:rsidR="009B33C9" w:rsidRDefault="009B33C9" w:rsidP="009B33C9">
      <w:r>
        <w:t xml:space="preserve">    1878958-Ф - </w:t>
      </w:r>
      <w:proofErr w:type="spellStart"/>
      <w:r>
        <w:t>абМ</w:t>
      </w:r>
      <w:proofErr w:type="spellEnd"/>
      <w:r>
        <w:t xml:space="preserve">; 1878959-Ф - </w:t>
      </w:r>
      <w:proofErr w:type="spellStart"/>
      <w:r>
        <w:t>абМ</w:t>
      </w:r>
      <w:proofErr w:type="spellEnd"/>
      <w:r>
        <w:t xml:space="preserve">; 1878960-Ф - </w:t>
      </w:r>
      <w:proofErr w:type="spellStart"/>
      <w:r>
        <w:t>абМ</w:t>
      </w:r>
      <w:proofErr w:type="spellEnd"/>
      <w:r>
        <w:t xml:space="preserve">; 1878961-Ф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</w:t>
      </w:r>
      <w:proofErr w:type="spellStart"/>
      <w:r>
        <w:t>Куглер</w:t>
      </w:r>
      <w:proofErr w:type="spellEnd"/>
      <w:r>
        <w:t>, Кристина</w:t>
      </w:r>
    </w:p>
    <w:p w:rsidR="009B33C9" w:rsidRDefault="009B33C9" w:rsidP="009B33C9">
      <w:r>
        <w:t xml:space="preserve">День на природе / Кристина </w:t>
      </w:r>
      <w:proofErr w:type="spellStart"/>
      <w:r>
        <w:t>Куглер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[2022]. - [16]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31 . - (Весёлый </w:t>
      </w:r>
      <w:proofErr w:type="spellStart"/>
      <w:r>
        <w:t>виммельбух</w:t>
      </w:r>
      <w:proofErr w:type="spellEnd"/>
      <w:r>
        <w:t>). - Для чтения взрослыми детям.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ISBN 978-5-00198-017-9 : 600,00</w:t>
      </w:r>
    </w:p>
    <w:p w:rsidR="009B33C9" w:rsidRDefault="009B33C9" w:rsidP="009B33C9"/>
    <w:p w:rsidR="009B33C9" w:rsidRDefault="009B33C9" w:rsidP="009B33C9">
      <w:r>
        <w:t>49. 74.1;   К88</w:t>
      </w:r>
    </w:p>
    <w:p w:rsidR="009B33C9" w:rsidRDefault="009B33C9" w:rsidP="009B33C9">
      <w:r>
        <w:t xml:space="preserve">    1878962-Ф - </w:t>
      </w:r>
      <w:proofErr w:type="spellStart"/>
      <w:r>
        <w:t>абМ</w:t>
      </w:r>
      <w:proofErr w:type="spellEnd"/>
      <w:r>
        <w:t xml:space="preserve">; 1878963-Ф - </w:t>
      </w:r>
      <w:proofErr w:type="spellStart"/>
      <w:r>
        <w:t>абМ</w:t>
      </w:r>
      <w:proofErr w:type="spellEnd"/>
      <w:r>
        <w:t xml:space="preserve">; 1878964-Ф - </w:t>
      </w:r>
      <w:proofErr w:type="spellStart"/>
      <w:r>
        <w:t>абМ</w:t>
      </w:r>
      <w:proofErr w:type="spellEnd"/>
      <w:r>
        <w:t xml:space="preserve">; 1878965-Ф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</w:t>
      </w:r>
      <w:proofErr w:type="spellStart"/>
      <w:r>
        <w:t>Куглер</w:t>
      </w:r>
      <w:proofErr w:type="spellEnd"/>
      <w:r>
        <w:t>, Кристина</w:t>
      </w:r>
    </w:p>
    <w:p w:rsidR="009B33C9" w:rsidRDefault="009B33C9" w:rsidP="009B33C9">
      <w:r>
        <w:t xml:space="preserve">Переполох на ферме / Кристина </w:t>
      </w:r>
      <w:proofErr w:type="spellStart"/>
      <w:r>
        <w:t>Куглер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Энас</w:t>
      </w:r>
      <w:proofErr w:type="spellEnd"/>
      <w:r>
        <w:t xml:space="preserve">-Книга, [2021]. - [15]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31. - (Весёлый </w:t>
      </w:r>
      <w:proofErr w:type="spellStart"/>
      <w:r>
        <w:t>виммельбух</w:t>
      </w:r>
      <w:proofErr w:type="spellEnd"/>
      <w:r>
        <w:t>). - Для чтения взрослыми детям.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ISBN 978-5-91921-875-3 : 600,00</w:t>
      </w:r>
    </w:p>
    <w:p w:rsidR="009B33C9" w:rsidRDefault="009B33C9" w:rsidP="009B33C9"/>
    <w:p w:rsidR="009B33C9" w:rsidRDefault="009B33C9" w:rsidP="009B33C9">
      <w:r>
        <w:t>50. 74.1;   Л55</w:t>
      </w:r>
    </w:p>
    <w:p w:rsidR="009B33C9" w:rsidRDefault="009B33C9" w:rsidP="009B33C9">
      <w:r>
        <w:t xml:space="preserve">    1878954-Ф - </w:t>
      </w:r>
      <w:proofErr w:type="spellStart"/>
      <w:r>
        <w:t>абМ</w:t>
      </w:r>
      <w:proofErr w:type="spellEnd"/>
      <w:r>
        <w:t xml:space="preserve">; 1878955-Ф - </w:t>
      </w:r>
      <w:proofErr w:type="spellStart"/>
      <w:r>
        <w:t>абМ</w:t>
      </w:r>
      <w:proofErr w:type="spellEnd"/>
      <w:r>
        <w:t xml:space="preserve">; 1878956-Ф - </w:t>
      </w:r>
      <w:proofErr w:type="spellStart"/>
      <w:r>
        <w:t>абМ</w:t>
      </w:r>
      <w:proofErr w:type="spellEnd"/>
      <w:r>
        <w:t xml:space="preserve">; 1878957-Ф - </w:t>
      </w:r>
      <w:proofErr w:type="spellStart"/>
      <w:r>
        <w:t>абМ</w:t>
      </w:r>
      <w:proofErr w:type="spellEnd"/>
    </w:p>
    <w:p w:rsidR="009B33C9" w:rsidRDefault="009B33C9" w:rsidP="009B33C9">
      <w:r>
        <w:lastRenderedPageBreak/>
        <w:t xml:space="preserve">    </w:t>
      </w:r>
      <w:proofErr w:type="spellStart"/>
      <w:r>
        <w:t>Ливаниос</w:t>
      </w:r>
      <w:proofErr w:type="spellEnd"/>
      <w:r>
        <w:t xml:space="preserve">, </w:t>
      </w:r>
      <w:proofErr w:type="spellStart"/>
      <w:r>
        <w:t>Элени</w:t>
      </w:r>
      <w:proofErr w:type="spellEnd"/>
    </w:p>
    <w:p w:rsidR="009B33C9" w:rsidRDefault="009B33C9" w:rsidP="009B33C9">
      <w:r>
        <w:t xml:space="preserve">В гостях у бабушки / </w:t>
      </w:r>
      <w:proofErr w:type="spellStart"/>
      <w:r>
        <w:t>Элени</w:t>
      </w:r>
      <w:proofErr w:type="spellEnd"/>
      <w:r>
        <w:t xml:space="preserve"> </w:t>
      </w:r>
      <w:proofErr w:type="spellStart"/>
      <w:r>
        <w:t>Ливаниос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Энас</w:t>
      </w:r>
      <w:proofErr w:type="spellEnd"/>
      <w:r>
        <w:t xml:space="preserve">-Книга, [2022]. - [14]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31. - (Весёлый </w:t>
      </w:r>
      <w:proofErr w:type="spellStart"/>
      <w:r>
        <w:t>виммельбух</w:t>
      </w:r>
      <w:proofErr w:type="spellEnd"/>
      <w:r>
        <w:t>). - Для чтения взрослыми детям. - ISBN 978-5-00198-016-2</w:t>
      </w:r>
      <w:proofErr w:type="gramStart"/>
      <w:r>
        <w:t xml:space="preserve"> :</w:t>
      </w:r>
      <w:proofErr w:type="gramEnd"/>
      <w:r>
        <w:t xml:space="preserve"> 600,00</w:t>
      </w:r>
    </w:p>
    <w:p w:rsidR="009B33C9" w:rsidRDefault="009B33C9" w:rsidP="009B33C9"/>
    <w:p w:rsidR="009B33C9" w:rsidRDefault="009B33C9" w:rsidP="009B33C9">
      <w:r>
        <w:t>51. 74.1;   Л88</w:t>
      </w:r>
    </w:p>
    <w:p w:rsidR="009B33C9" w:rsidRDefault="009B33C9" w:rsidP="009B33C9">
      <w:r>
        <w:t xml:space="preserve">    1880056-Ф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Лыкова, Ирина Александровна</w:t>
      </w:r>
    </w:p>
    <w:p w:rsidR="009B33C9" w:rsidRDefault="009B33C9" w:rsidP="009B33C9">
      <w:r>
        <w:t>Лепим из пластилина, глины, теста / И. А. Лыкова.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Олма</w:t>
      </w:r>
      <w:proofErr w:type="spellEnd"/>
      <w:r>
        <w:t xml:space="preserve"> Медиа Групп, 2009. - 29, [2]. - </w:t>
      </w:r>
      <w:proofErr w:type="gramStart"/>
      <w:r>
        <w:t>(Умное поколение.</w:t>
      </w:r>
      <w:proofErr w:type="gramEnd"/>
      <w:r>
        <w:t xml:space="preserve"> </w:t>
      </w:r>
      <w:proofErr w:type="gramStart"/>
      <w:r>
        <w:t>Школа творчества)..</w:t>
      </w:r>
      <w:proofErr w:type="gramEnd"/>
      <w:r>
        <w:t xml:space="preserve"> - ISBN 978-5-373-00567-8</w:t>
      </w:r>
      <w:proofErr w:type="gramStart"/>
      <w:r>
        <w:t xml:space="preserve"> :</w:t>
      </w:r>
      <w:proofErr w:type="gramEnd"/>
      <w:r>
        <w:t xml:space="preserve"> 100,00</w:t>
      </w:r>
    </w:p>
    <w:p w:rsidR="009B33C9" w:rsidRDefault="009B33C9" w:rsidP="009B33C9">
      <w:r>
        <w:t xml:space="preserve">    Оглавление: </w:t>
      </w:r>
      <w:hyperlink r:id="rId28" w:history="1">
        <w:r w:rsidR="00DB4CB9" w:rsidRPr="0002743C">
          <w:rPr>
            <w:rStyle w:val="a8"/>
          </w:rPr>
          <w:t>http://kitap.tatar.ru/ogl/nlrt/nbrt_obr_1883157.pdf</w:t>
        </w:r>
      </w:hyperlink>
    </w:p>
    <w:p w:rsidR="00DB4CB9" w:rsidRDefault="00DB4CB9" w:rsidP="009B33C9"/>
    <w:p w:rsidR="009B33C9" w:rsidRDefault="009B33C9" w:rsidP="009B33C9"/>
    <w:p w:rsidR="009B33C9" w:rsidRDefault="009B33C9" w:rsidP="009B33C9">
      <w:r>
        <w:t>52. 74.1;   П93</w:t>
      </w:r>
    </w:p>
    <w:p w:rsidR="009B33C9" w:rsidRDefault="009B33C9" w:rsidP="009B33C9">
      <w:r>
        <w:t xml:space="preserve">    1878950-Ф - </w:t>
      </w:r>
      <w:proofErr w:type="spellStart"/>
      <w:r>
        <w:t>абМ</w:t>
      </w:r>
      <w:proofErr w:type="spellEnd"/>
      <w:r>
        <w:t xml:space="preserve">; 1878951-Ф - </w:t>
      </w:r>
      <w:proofErr w:type="spellStart"/>
      <w:r>
        <w:t>абМ</w:t>
      </w:r>
      <w:proofErr w:type="spellEnd"/>
      <w:r>
        <w:t xml:space="preserve">; 1878952-Ф - </w:t>
      </w:r>
      <w:proofErr w:type="spellStart"/>
      <w:r>
        <w:t>абМ</w:t>
      </w:r>
      <w:proofErr w:type="spellEnd"/>
      <w:r>
        <w:t xml:space="preserve">; 1878953-Ф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В дорогу! / М. Пшеничная</w:t>
      </w:r>
      <w:proofErr w:type="gramStart"/>
      <w:r>
        <w:t xml:space="preserve"> ;</w:t>
      </w:r>
      <w:proofErr w:type="gramEnd"/>
      <w:r>
        <w:t xml:space="preserve"> художник Владимир Юденков.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Энас</w:t>
      </w:r>
      <w:proofErr w:type="spellEnd"/>
      <w:r>
        <w:t xml:space="preserve">-Книга, 2022. - [16]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31. - (Весёлый </w:t>
      </w:r>
      <w:proofErr w:type="spellStart"/>
      <w:r>
        <w:t>виммельбух</w:t>
      </w:r>
      <w:proofErr w:type="spellEnd"/>
      <w:r>
        <w:t>). - Для чтения взрослыми детям.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отсутствует, описание с обл. и с </w:t>
      </w:r>
      <w:proofErr w:type="spellStart"/>
      <w:r>
        <w:t>вып</w:t>
      </w:r>
      <w:proofErr w:type="spellEnd"/>
      <w:r>
        <w:t>. дан. в конце кн. - Авт. на обл. не указан. - ISBN 978-5-91921-941-5</w:t>
      </w:r>
      <w:proofErr w:type="gramStart"/>
      <w:r>
        <w:t xml:space="preserve"> :</w:t>
      </w:r>
      <w:proofErr w:type="gramEnd"/>
      <w:r>
        <w:t xml:space="preserve"> 600,00</w:t>
      </w:r>
    </w:p>
    <w:p w:rsidR="009B33C9" w:rsidRDefault="009B33C9" w:rsidP="009B33C9"/>
    <w:p w:rsidR="009B33C9" w:rsidRDefault="009B33C9" w:rsidP="009B33C9">
      <w:r>
        <w:t>53. 74.1;   Р18</w:t>
      </w:r>
    </w:p>
    <w:p w:rsidR="009B33C9" w:rsidRDefault="009B33C9" w:rsidP="009B33C9">
      <w:r>
        <w:t xml:space="preserve">    1878988-Ф - </w:t>
      </w:r>
      <w:proofErr w:type="spellStart"/>
      <w:r>
        <w:t>абМ</w:t>
      </w:r>
      <w:proofErr w:type="spellEnd"/>
      <w:r>
        <w:t xml:space="preserve">; 1878989-Ф - </w:t>
      </w:r>
      <w:proofErr w:type="spellStart"/>
      <w:r>
        <w:t>абМ</w:t>
      </w:r>
      <w:proofErr w:type="spellEnd"/>
      <w:r>
        <w:t xml:space="preserve">; 1878990-Ф - </w:t>
      </w:r>
      <w:proofErr w:type="spellStart"/>
      <w:r>
        <w:t>абМ</w:t>
      </w:r>
      <w:proofErr w:type="spellEnd"/>
      <w:r>
        <w:t xml:space="preserve">; 1878991-Ф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</w:t>
      </w:r>
      <w:proofErr w:type="spellStart"/>
      <w:r>
        <w:t>Райхенштеттер</w:t>
      </w:r>
      <w:proofErr w:type="spellEnd"/>
      <w:r>
        <w:t xml:space="preserve">, </w:t>
      </w:r>
      <w:proofErr w:type="spellStart"/>
      <w:r>
        <w:t>Фридерун</w:t>
      </w:r>
      <w:proofErr w:type="spellEnd"/>
    </w:p>
    <w:p w:rsidR="009B33C9" w:rsidRDefault="009B33C9" w:rsidP="009B33C9">
      <w:r>
        <w:t>Как живёт белочка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позновательные</w:t>
      </w:r>
      <w:proofErr w:type="spellEnd"/>
      <w:r>
        <w:t xml:space="preserve"> истории / </w:t>
      </w:r>
      <w:proofErr w:type="spellStart"/>
      <w:r>
        <w:t>Фридерун</w:t>
      </w:r>
      <w:proofErr w:type="spellEnd"/>
      <w:r>
        <w:t xml:space="preserve"> </w:t>
      </w:r>
      <w:proofErr w:type="spellStart"/>
      <w:r>
        <w:t>Райхенштеттер</w:t>
      </w:r>
      <w:proofErr w:type="spellEnd"/>
      <w:r>
        <w:t xml:space="preserve">; </w:t>
      </w:r>
      <w:proofErr w:type="spellStart"/>
      <w:r>
        <w:t>худож</w:t>
      </w:r>
      <w:proofErr w:type="spellEnd"/>
      <w:r>
        <w:t xml:space="preserve">. </w:t>
      </w:r>
      <w:proofErr w:type="spellStart"/>
      <w:r>
        <w:t>Ханс</w:t>
      </w:r>
      <w:proofErr w:type="spellEnd"/>
      <w:r>
        <w:t xml:space="preserve">-Гюнтер </w:t>
      </w:r>
      <w:proofErr w:type="spellStart"/>
      <w:r>
        <w:t>Дёринг</w:t>
      </w:r>
      <w:proofErr w:type="spellEnd"/>
      <w:r>
        <w:t xml:space="preserve"> ; пер. с нем. Галины </w:t>
      </w:r>
      <w:proofErr w:type="spellStart"/>
      <w:r>
        <w:t>Эрли</w:t>
      </w:r>
      <w:proofErr w:type="spellEnd"/>
      <w:proofErr w:type="gramStart"/>
      <w:r>
        <w:t xml:space="preserve"> .</w:t>
      </w:r>
      <w:proofErr w:type="gramEnd"/>
      <w:r>
        <w:t xml:space="preserve"> - Москва : ЭНАС-КНИГА, 2022. - 31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(Давай познакомимся). - На обл. и </w:t>
      </w:r>
      <w:proofErr w:type="spellStart"/>
      <w:r>
        <w:t>тит</w:t>
      </w:r>
      <w:proofErr w:type="spellEnd"/>
      <w:r>
        <w:t xml:space="preserve">. л. </w:t>
      </w:r>
      <w:proofErr w:type="spellStart"/>
      <w:r>
        <w:t>худож</w:t>
      </w:r>
      <w:proofErr w:type="spellEnd"/>
      <w:r>
        <w:t>. дан как авт.. - ISBN 978-5-91921-789-3</w:t>
      </w:r>
      <w:proofErr w:type="gramStart"/>
      <w:r>
        <w:t xml:space="preserve"> :</w:t>
      </w:r>
      <w:proofErr w:type="gramEnd"/>
      <w:r>
        <w:t xml:space="preserve"> 420,00</w:t>
      </w:r>
    </w:p>
    <w:p w:rsidR="009B33C9" w:rsidRDefault="009B33C9" w:rsidP="009B33C9"/>
    <w:p w:rsidR="009B33C9" w:rsidRDefault="009B33C9" w:rsidP="009B33C9">
      <w:r>
        <w:t>54. 74.1;   Р21</w:t>
      </w:r>
    </w:p>
    <w:p w:rsidR="009B33C9" w:rsidRDefault="009B33C9" w:rsidP="009B33C9">
      <w:r>
        <w:t xml:space="preserve">    1877192-Ф - </w:t>
      </w:r>
      <w:proofErr w:type="spellStart"/>
      <w:r>
        <w:t>абМ</w:t>
      </w:r>
      <w:proofErr w:type="spellEnd"/>
      <w:r>
        <w:t xml:space="preserve">; 1877193-Ф - </w:t>
      </w:r>
      <w:proofErr w:type="spellStart"/>
      <w:r>
        <w:t>абМ</w:t>
      </w:r>
      <w:proofErr w:type="spellEnd"/>
      <w:r>
        <w:t xml:space="preserve">; 1877194-Ф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Рамке, Инга Мари</w:t>
      </w:r>
    </w:p>
    <w:p w:rsidR="009B33C9" w:rsidRDefault="009B33C9" w:rsidP="009B33C9">
      <w:r>
        <w:t>Бобер Боря-следопыт! Спасаем планету</w:t>
      </w:r>
      <w:proofErr w:type="gramStart"/>
      <w:r>
        <w:t xml:space="preserve"> :</w:t>
      </w:r>
      <w:proofErr w:type="gramEnd"/>
      <w:r>
        <w:t xml:space="preserve"> [книжка </w:t>
      </w:r>
      <w:proofErr w:type="spellStart"/>
      <w:r>
        <w:t>подготовишки</w:t>
      </w:r>
      <w:proofErr w:type="spellEnd"/>
      <w:r>
        <w:t xml:space="preserve">] / Инга Мари Рамке, Кристин </w:t>
      </w:r>
      <w:proofErr w:type="spellStart"/>
      <w:r>
        <w:t>Куглер</w:t>
      </w:r>
      <w:proofErr w:type="spellEnd"/>
      <w:r>
        <w:t xml:space="preserve">; [пер. с нем. И. Ягодкиной]. - Санкт-Петербург [и др.] : Питер, 2022. - [32]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30. - (Вы и ваш ребенок). - (Книжка </w:t>
      </w:r>
      <w:proofErr w:type="spellStart"/>
      <w:r>
        <w:t>подготовишки</w:t>
      </w:r>
      <w:proofErr w:type="spellEnd"/>
      <w:r>
        <w:t>). - (Бобер Боря-следопыт!</w:t>
      </w:r>
      <w:proofErr w:type="gramStart"/>
      <w:r>
        <w:t xml:space="preserve"> )</w:t>
      </w:r>
      <w:proofErr w:type="gramEnd"/>
      <w:r>
        <w:t>.. - ISBN 978-5-00116-687-0. - ISBN 978-3-401-71567-4 (нем.)</w:t>
      </w:r>
      <w:proofErr w:type="gramStart"/>
      <w:r>
        <w:t xml:space="preserve"> :</w:t>
      </w:r>
      <w:proofErr w:type="gramEnd"/>
      <w:r>
        <w:t xml:space="preserve"> 450,00</w:t>
      </w:r>
    </w:p>
    <w:p w:rsidR="009B33C9" w:rsidRDefault="009B33C9" w:rsidP="009B33C9"/>
    <w:p w:rsidR="009B33C9" w:rsidRDefault="009B33C9" w:rsidP="009B33C9">
      <w:r>
        <w:t>55. 74.1;   Р21</w:t>
      </w:r>
    </w:p>
    <w:p w:rsidR="009B33C9" w:rsidRDefault="009B33C9" w:rsidP="009B33C9">
      <w:r>
        <w:t xml:space="preserve">    1877054-Ф - </w:t>
      </w:r>
      <w:proofErr w:type="spellStart"/>
      <w:r>
        <w:t>абМ</w:t>
      </w:r>
      <w:proofErr w:type="spellEnd"/>
      <w:r>
        <w:t xml:space="preserve">; 1877055-Ф - </w:t>
      </w:r>
      <w:proofErr w:type="spellStart"/>
      <w:r>
        <w:t>абМ</w:t>
      </w:r>
      <w:proofErr w:type="spellEnd"/>
      <w:r>
        <w:t xml:space="preserve">; 1877056-Ф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Рамке, Инга Мари</w:t>
      </w:r>
    </w:p>
    <w:p w:rsidR="009B33C9" w:rsidRDefault="009B33C9" w:rsidP="009B33C9">
      <w:r>
        <w:t>Бобёр Боря-следопыт! Кто прячется в лесу?</w:t>
      </w:r>
      <w:proofErr w:type="gramStart"/>
      <w:r>
        <w:t xml:space="preserve"> :</w:t>
      </w:r>
      <w:proofErr w:type="gramEnd"/>
      <w:r>
        <w:t xml:space="preserve"> [книжка </w:t>
      </w:r>
      <w:proofErr w:type="spellStart"/>
      <w:r>
        <w:t>подготовишки</w:t>
      </w:r>
      <w:proofErr w:type="spellEnd"/>
      <w:r>
        <w:t xml:space="preserve">] / Инга Мари Рамке, Кристин </w:t>
      </w:r>
      <w:proofErr w:type="spellStart"/>
      <w:r>
        <w:t>Куглер</w:t>
      </w:r>
      <w:proofErr w:type="spellEnd"/>
      <w:r>
        <w:t xml:space="preserve">; [пер. с нем. Д. Яковенко]. - Санкт-Петербург [и др.] : Питер, 2021. - [32]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30. - (Вы и ваш ребёнок). - (Книжка </w:t>
      </w:r>
      <w:proofErr w:type="spellStart"/>
      <w:r>
        <w:t>подготовишки</w:t>
      </w:r>
      <w:proofErr w:type="spellEnd"/>
      <w:r>
        <w:t>). - (Бобёр Боря-следопыт!</w:t>
      </w:r>
      <w:proofErr w:type="gramStart"/>
      <w:r>
        <w:t xml:space="preserve"> )</w:t>
      </w:r>
      <w:proofErr w:type="gramEnd"/>
      <w:r>
        <w:t>.. - ISBN 978-5-00116-629-0. - ISBN 978-3-401-71567-4 (нем.)</w:t>
      </w:r>
      <w:proofErr w:type="gramStart"/>
      <w:r>
        <w:t xml:space="preserve"> :</w:t>
      </w:r>
      <w:proofErr w:type="gramEnd"/>
      <w:r>
        <w:t xml:space="preserve"> 378,00</w:t>
      </w:r>
    </w:p>
    <w:p w:rsidR="009B33C9" w:rsidRDefault="009B33C9" w:rsidP="009B33C9"/>
    <w:p w:rsidR="009B33C9" w:rsidRDefault="009B33C9" w:rsidP="009B33C9">
      <w:r>
        <w:t>56. 74.1;   Т33</w:t>
      </w:r>
    </w:p>
    <w:p w:rsidR="009B33C9" w:rsidRDefault="009B33C9" w:rsidP="009B33C9">
      <w:r>
        <w:t xml:space="preserve">    1879665-Л - </w:t>
      </w:r>
      <w:proofErr w:type="spellStart"/>
      <w:r>
        <w:t>абМ</w:t>
      </w:r>
      <w:proofErr w:type="spellEnd"/>
      <w:r>
        <w:t xml:space="preserve">; 1879666-Л - </w:t>
      </w:r>
      <w:proofErr w:type="spellStart"/>
      <w:r>
        <w:t>абМ</w:t>
      </w:r>
      <w:proofErr w:type="spellEnd"/>
      <w:r>
        <w:t xml:space="preserve">; 1879667-Л - </w:t>
      </w:r>
      <w:proofErr w:type="spellStart"/>
      <w:r>
        <w:t>абМ</w:t>
      </w:r>
      <w:proofErr w:type="spellEnd"/>
    </w:p>
    <w:p w:rsidR="009B33C9" w:rsidRDefault="009B33C9" w:rsidP="009B33C9">
      <w:r>
        <w:t xml:space="preserve">    </w:t>
      </w:r>
      <w:proofErr w:type="spellStart"/>
      <w:r>
        <w:t>Тен</w:t>
      </w:r>
      <w:proofErr w:type="spellEnd"/>
      <w:r>
        <w:t>, Анастасия</w:t>
      </w:r>
    </w:p>
    <w:p w:rsidR="00493886" w:rsidRDefault="009B33C9" w:rsidP="009B33C9">
      <w:r>
        <w:t xml:space="preserve">Вот так треугольник! / А. </w:t>
      </w:r>
      <w:proofErr w:type="spellStart"/>
      <w:r>
        <w:t>Тен</w:t>
      </w:r>
      <w:proofErr w:type="spellEnd"/>
      <w:r>
        <w:t>; иллюстрации автора. - Москва</w:t>
      </w:r>
      <w:proofErr w:type="gramStart"/>
      <w:r>
        <w:t xml:space="preserve"> :</w:t>
      </w:r>
      <w:proofErr w:type="gramEnd"/>
      <w:r>
        <w:t xml:space="preserve"> Самокат, 2022. - 40 с.</w:t>
      </w:r>
      <w:proofErr w:type="gramStart"/>
      <w:r>
        <w:t xml:space="preserve"> :</w:t>
      </w:r>
      <w:proofErr w:type="gramEnd"/>
      <w:r>
        <w:t xml:space="preserve"> ил. - Для дошкольного и младшего школьного возраста. - ISBN 978-5-00167-336-1</w:t>
      </w:r>
      <w:proofErr w:type="gramStart"/>
      <w:r>
        <w:t xml:space="preserve"> :</w:t>
      </w:r>
      <w:proofErr w:type="gramEnd"/>
      <w:r>
        <w:t xml:space="preserve"> 850,00</w:t>
      </w:r>
    </w:p>
    <w:p w:rsidR="00493886" w:rsidRDefault="00493886" w:rsidP="009B33C9"/>
    <w:p w:rsidR="00493886" w:rsidRDefault="00493886" w:rsidP="00493886">
      <w:r>
        <w:t>57. 74.1;   Т83</w:t>
      </w:r>
    </w:p>
    <w:p w:rsidR="00493886" w:rsidRDefault="00493886" w:rsidP="00493886">
      <w:r>
        <w:t xml:space="preserve">    1878996-Ф - </w:t>
      </w:r>
      <w:proofErr w:type="spellStart"/>
      <w:r>
        <w:t>абМ</w:t>
      </w:r>
      <w:proofErr w:type="spellEnd"/>
      <w:r>
        <w:t xml:space="preserve">; 1878997-Ф - </w:t>
      </w:r>
      <w:proofErr w:type="spellStart"/>
      <w:r>
        <w:t>абМ</w:t>
      </w:r>
      <w:proofErr w:type="spellEnd"/>
    </w:p>
    <w:p w:rsidR="00493886" w:rsidRDefault="00493886" w:rsidP="00493886">
      <w:r>
        <w:t xml:space="preserve">    </w:t>
      </w:r>
      <w:proofErr w:type="spellStart"/>
      <w:r>
        <w:t>Тумзер</w:t>
      </w:r>
      <w:proofErr w:type="spellEnd"/>
      <w:r>
        <w:t>, Аннет</w:t>
      </w:r>
    </w:p>
    <w:p w:rsidR="00493886" w:rsidRDefault="00493886" w:rsidP="00493886">
      <w:r>
        <w:lastRenderedPageBreak/>
        <w:t xml:space="preserve">Новогодний сюрприз / Аннет </w:t>
      </w:r>
      <w:proofErr w:type="spellStart"/>
      <w:r>
        <w:t>Тумзер</w:t>
      </w:r>
      <w:proofErr w:type="spellEnd"/>
      <w:r>
        <w:t xml:space="preserve">; иллюстрации: </w:t>
      </w:r>
      <w:proofErr w:type="spellStart"/>
      <w:r>
        <w:t>Кристиан</w:t>
      </w:r>
      <w:proofErr w:type="spellEnd"/>
      <w:r>
        <w:t xml:space="preserve"> и </w:t>
      </w:r>
      <w:proofErr w:type="spellStart"/>
      <w:r>
        <w:t>Фабиан</w:t>
      </w:r>
      <w:proofErr w:type="spellEnd"/>
      <w:r>
        <w:t xml:space="preserve"> </w:t>
      </w:r>
      <w:proofErr w:type="spellStart"/>
      <w:r>
        <w:t>Йеремис</w:t>
      </w:r>
      <w:proofErr w:type="spellEnd"/>
      <w:proofErr w:type="gramStart"/>
      <w:r>
        <w:t xml:space="preserve"> ;</w:t>
      </w:r>
      <w:proofErr w:type="gramEnd"/>
      <w:r>
        <w:t xml:space="preserve"> пер. с нем. А. Бодровой. - Москва</w:t>
      </w:r>
      <w:proofErr w:type="gramStart"/>
      <w:r>
        <w:t xml:space="preserve"> :</w:t>
      </w:r>
      <w:proofErr w:type="gramEnd"/>
      <w:r>
        <w:t xml:space="preserve"> ЭНАС-КНИГА, 2020. - [17]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(Досуг малыша). - На обл.: Читаем сказку и ищем ее героев. - ISBN 978-5-91921-758-9</w:t>
      </w:r>
      <w:proofErr w:type="gramStart"/>
      <w:r>
        <w:t xml:space="preserve"> :</w:t>
      </w:r>
      <w:proofErr w:type="gramEnd"/>
      <w:r>
        <w:t xml:space="preserve"> 350,00</w:t>
      </w:r>
    </w:p>
    <w:p w:rsidR="00493886" w:rsidRDefault="00493886" w:rsidP="00493886"/>
    <w:p w:rsidR="00493886" w:rsidRDefault="00493886" w:rsidP="00493886">
      <w:r>
        <w:t>58. 74.1;   Т83</w:t>
      </w:r>
    </w:p>
    <w:p w:rsidR="00493886" w:rsidRDefault="00493886" w:rsidP="00493886">
      <w:r>
        <w:t xml:space="preserve">    1879002-Ф - </w:t>
      </w:r>
      <w:proofErr w:type="spellStart"/>
      <w:r>
        <w:t>абМ</w:t>
      </w:r>
      <w:proofErr w:type="spellEnd"/>
      <w:r>
        <w:t xml:space="preserve">; 1879003-Ф - </w:t>
      </w:r>
      <w:proofErr w:type="spellStart"/>
      <w:r>
        <w:t>абМ</w:t>
      </w:r>
      <w:proofErr w:type="spellEnd"/>
      <w:r>
        <w:t xml:space="preserve">; 1879004-Ф - </w:t>
      </w:r>
      <w:proofErr w:type="spellStart"/>
      <w:r>
        <w:t>абМ</w:t>
      </w:r>
      <w:proofErr w:type="spellEnd"/>
      <w:r>
        <w:t xml:space="preserve">; 1879005-Ф - </w:t>
      </w:r>
      <w:proofErr w:type="spellStart"/>
      <w:r>
        <w:t>абМ</w:t>
      </w:r>
      <w:proofErr w:type="spellEnd"/>
    </w:p>
    <w:p w:rsidR="00493886" w:rsidRDefault="00493886" w:rsidP="00493886">
      <w:r>
        <w:t xml:space="preserve">    </w:t>
      </w:r>
      <w:proofErr w:type="spellStart"/>
      <w:r>
        <w:t>Тумзер</w:t>
      </w:r>
      <w:proofErr w:type="spellEnd"/>
      <w:r>
        <w:t>, Аннет</w:t>
      </w:r>
    </w:p>
    <w:p w:rsidR="00493886" w:rsidRDefault="00493886" w:rsidP="00493886">
      <w:r>
        <w:t xml:space="preserve">Новогодний сюрприз / Аннет </w:t>
      </w:r>
      <w:proofErr w:type="spellStart"/>
      <w:r>
        <w:t>Тумзер</w:t>
      </w:r>
      <w:proofErr w:type="spellEnd"/>
      <w:r>
        <w:t xml:space="preserve">; иллюстрации: </w:t>
      </w:r>
      <w:proofErr w:type="spellStart"/>
      <w:r>
        <w:t>Кристиан</w:t>
      </w:r>
      <w:proofErr w:type="spellEnd"/>
      <w:r>
        <w:t xml:space="preserve"> и </w:t>
      </w:r>
      <w:proofErr w:type="spellStart"/>
      <w:r>
        <w:t>Фабиан</w:t>
      </w:r>
      <w:proofErr w:type="spellEnd"/>
      <w:r>
        <w:t xml:space="preserve"> </w:t>
      </w:r>
      <w:proofErr w:type="spellStart"/>
      <w:r>
        <w:t>Йеремис</w:t>
      </w:r>
      <w:proofErr w:type="spellEnd"/>
      <w:proofErr w:type="gramStart"/>
      <w:r>
        <w:t xml:space="preserve"> ;</w:t>
      </w:r>
      <w:proofErr w:type="gramEnd"/>
      <w:r>
        <w:t xml:space="preserve"> пер. с нем. А. Бодровой. - Москва</w:t>
      </w:r>
      <w:proofErr w:type="gramStart"/>
      <w:r>
        <w:t xml:space="preserve"> :</w:t>
      </w:r>
      <w:proofErr w:type="gramEnd"/>
      <w:r>
        <w:t xml:space="preserve"> ЭНАС-КНИГА, 2021. - [17]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(Досуг малыша). - На обл.: Читаем сказку и ищем её героев. - ISBN 978-5-91921-946-0</w:t>
      </w:r>
      <w:proofErr w:type="gramStart"/>
      <w:r>
        <w:t xml:space="preserve"> :</w:t>
      </w:r>
      <w:proofErr w:type="gramEnd"/>
      <w:r>
        <w:t xml:space="preserve"> 380,00</w:t>
      </w:r>
    </w:p>
    <w:p w:rsidR="00493886" w:rsidRDefault="00493886" w:rsidP="00493886"/>
    <w:p w:rsidR="00493886" w:rsidRDefault="00493886" w:rsidP="00493886">
      <w:r>
        <w:t>59. 74.1;   Х38</w:t>
      </w:r>
    </w:p>
    <w:p w:rsidR="00493886" w:rsidRDefault="00493886" w:rsidP="00493886">
      <w:r>
        <w:t xml:space="preserve">    1878791-Ф - </w:t>
      </w:r>
      <w:proofErr w:type="spellStart"/>
      <w:r>
        <w:t>абМ</w:t>
      </w:r>
      <w:proofErr w:type="spellEnd"/>
      <w:r>
        <w:t xml:space="preserve">; 1878792-Ф - </w:t>
      </w:r>
      <w:proofErr w:type="spellStart"/>
      <w:r>
        <w:t>абМ</w:t>
      </w:r>
      <w:proofErr w:type="spellEnd"/>
      <w:r>
        <w:t xml:space="preserve">; 1878793-Ф - </w:t>
      </w:r>
      <w:proofErr w:type="spellStart"/>
      <w:r>
        <w:t>абМ</w:t>
      </w:r>
      <w:proofErr w:type="spellEnd"/>
    </w:p>
    <w:p w:rsidR="00493886" w:rsidRDefault="00493886" w:rsidP="00493886">
      <w:r>
        <w:t xml:space="preserve">    </w:t>
      </w:r>
      <w:proofErr w:type="spellStart"/>
      <w:r>
        <w:t>Хенниг</w:t>
      </w:r>
      <w:proofErr w:type="spellEnd"/>
      <w:r>
        <w:t xml:space="preserve">, </w:t>
      </w:r>
      <w:proofErr w:type="spellStart"/>
      <w:r>
        <w:t>Дирк</w:t>
      </w:r>
      <w:proofErr w:type="spellEnd"/>
    </w:p>
    <w:p w:rsidR="00493886" w:rsidRDefault="00493886" w:rsidP="00493886">
      <w:r>
        <w:t>Ёж Игнат ищет клад</w:t>
      </w:r>
      <w:proofErr w:type="gramStart"/>
      <w:r>
        <w:t xml:space="preserve"> :</w:t>
      </w:r>
      <w:proofErr w:type="gramEnd"/>
      <w:r>
        <w:t xml:space="preserve"> [читаем стихи и тренируем внимательность] / </w:t>
      </w:r>
      <w:proofErr w:type="spellStart"/>
      <w:r>
        <w:t>Дирк</w:t>
      </w:r>
      <w:proofErr w:type="spellEnd"/>
      <w:r>
        <w:t xml:space="preserve"> </w:t>
      </w:r>
      <w:proofErr w:type="spellStart"/>
      <w:r>
        <w:t>Хенниг</w:t>
      </w:r>
      <w:proofErr w:type="spellEnd"/>
      <w:r>
        <w:t xml:space="preserve">; пер. с нем. А. Бодровой ; рис.: Д. </w:t>
      </w:r>
      <w:proofErr w:type="spellStart"/>
      <w:r>
        <w:t>Хенниг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2021. - [25]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(Досуг малыша).. - ISBN 978-5-91921-802-9</w:t>
      </w:r>
      <w:proofErr w:type="gramStart"/>
      <w:r>
        <w:t xml:space="preserve"> :</w:t>
      </w:r>
      <w:proofErr w:type="gramEnd"/>
      <w:r>
        <w:t xml:space="preserve"> 480,00</w:t>
      </w:r>
    </w:p>
    <w:p w:rsidR="00493886" w:rsidRDefault="00493886" w:rsidP="00493886"/>
    <w:p w:rsidR="00493886" w:rsidRDefault="00493886" w:rsidP="00493886">
      <w:r>
        <w:t>60. 74.1;   Х39</w:t>
      </w:r>
    </w:p>
    <w:p w:rsidR="00493886" w:rsidRDefault="00493886" w:rsidP="00493886">
      <w:r>
        <w:t xml:space="preserve">    1877204-Ф - </w:t>
      </w:r>
      <w:proofErr w:type="spellStart"/>
      <w:r>
        <w:t>абМ</w:t>
      </w:r>
      <w:proofErr w:type="spellEnd"/>
      <w:r>
        <w:t xml:space="preserve">; 1877205-Ф - </w:t>
      </w:r>
      <w:proofErr w:type="spellStart"/>
      <w:r>
        <w:t>абМ</w:t>
      </w:r>
      <w:proofErr w:type="spellEnd"/>
      <w:r>
        <w:t xml:space="preserve">; 1877206-Ф - </w:t>
      </w:r>
      <w:proofErr w:type="spellStart"/>
      <w:r>
        <w:t>абМ</w:t>
      </w:r>
      <w:proofErr w:type="spellEnd"/>
    </w:p>
    <w:p w:rsidR="00493886" w:rsidRDefault="00493886" w:rsidP="00493886">
      <w:r>
        <w:t xml:space="preserve">    </w:t>
      </w:r>
      <w:proofErr w:type="spellStart"/>
      <w:r>
        <w:t>Херцог</w:t>
      </w:r>
      <w:proofErr w:type="spellEnd"/>
      <w:r>
        <w:t xml:space="preserve">, </w:t>
      </w:r>
      <w:proofErr w:type="spellStart"/>
      <w:r>
        <w:t>Аннетте</w:t>
      </w:r>
      <w:proofErr w:type="spellEnd"/>
    </w:p>
    <w:p w:rsidR="00493886" w:rsidRDefault="00493886" w:rsidP="00493886">
      <w:r>
        <w:t xml:space="preserve">Мой воображаемый друг : [полезные сказки] / </w:t>
      </w:r>
      <w:proofErr w:type="spellStart"/>
      <w:r>
        <w:t>Аннетте</w:t>
      </w:r>
      <w:proofErr w:type="spellEnd"/>
      <w:r>
        <w:t xml:space="preserve"> </w:t>
      </w:r>
      <w:proofErr w:type="spellStart"/>
      <w:r>
        <w:t>Херцог</w:t>
      </w:r>
      <w:proofErr w:type="spellEnd"/>
      <w:r>
        <w:t xml:space="preserve">; иллюстрации Кристине </w:t>
      </w:r>
      <w:proofErr w:type="spellStart"/>
      <w:r>
        <w:t>Куглер</w:t>
      </w:r>
      <w:proofErr w:type="spellEnd"/>
      <w:r>
        <w:t xml:space="preserve"> ; пер. с нем. Д. Яковенко</w:t>
      </w:r>
      <w:proofErr w:type="gramStart"/>
      <w:r>
        <w:t xml:space="preserve">  .</w:t>
      </w:r>
      <w:proofErr w:type="gramEnd"/>
      <w:r>
        <w:t xml:space="preserve"> - Санкт-Петербург [и др.] : Питер, 2020. - 25 c. : </w:t>
      </w:r>
      <w:proofErr w:type="spellStart"/>
      <w:r>
        <w:t>цв</w:t>
      </w:r>
      <w:proofErr w:type="spellEnd"/>
      <w:r>
        <w:t>. ил. - (Вы и ваш ребенок). - (Полезные сказки).. - ISBN 978-5-00116-349-7. - ISBN 978-3401710525 (нем.)</w:t>
      </w:r>
      <w:proofErr w:type="gramStart"/>
      <w:r>
        <w:t xml:space="preserve"> :</w:t>
      </w:r>
      <w:proofErr w:type="gramEnd"/>
      <w:r>
        <w:t xml:space="preserve"> 342,00</w:t>
      </w:r>
    </w:p>
    <w:p w:rsidR="00493886" w:rsidRDefault="00493886" w:rsidP="00493886"/>
    <w:p w:rsidR="005138F8" w:rsidRDefault="005138F8" w:rsidP="00493886"/>
    <w:p w:rsidR="005138F8" w:rsidRDefault="005138F8" w:rsidP="005138F8">
      <w:pPr>
        <w:pStyle w:val="1"/>
      </w:pPr>
      <w:bookmarkStart w:id="9" w:name="_Toc128645010"/>
      <w:r>
        <w:t>Социокультурная деятельность в сфере досуга. (ББК 77)</w:t>
      </w:r>
      <w:bookmarkEnd w:id="9"/>
    </w:p>
    <w:p w:rsidR="005138F8" w:rsidRDefault="005138F8" w:rsidP="005138F8">
      <w:pPr>
        <w:pStyle w:val="1"/>
      </w:pPr>
    </w:p>
    <w:p w:rsidR="005138F8" w:rsidRDefault="005138F8" w:rsidP="005138F8">
      <w:r>
        <w:t>61. 77;   Л87</w:t>
      </w:r>
    </w:p>
    <w:p w:rsidR="005138F8" w:rsidRDefault="005138F8" w:rsidP="005138F8">
      <w:r>
        <w:t xml:space="preserve">    1876300-Ф - ибо</w:t>
      </w:r>
    </w:p>
    <w:p w:rsidR="005138F8" w:rsidRDefault="005138F8" w:rsidP="005138F8">
      <w:r>
        <w:t xml:space="preserve">    Лучшие фантастические видеоигры. 2009-2021 / гл. ред. и учредитель Сергей Серебрянский</w:t>
      </w:r>
      <w:proofErr w:type="gramStart"/>
      <w:r>
        <w:t xml:space="preserve"> ;</w:t>
      </w:r>
      <w:proofErr w:type="gramEnd"/>
      <w:r>
        <w:t xml:space="preserve"> авт. предисл. Евгений Пекло. - Москва</w:t>
      </w:r>
      <w:proofErr w:type="gramStart"/>
      <w:r>
        <w:t xml:space="preserve"> :</w:t>
      </w:r>
      <w:proofErr w:type="gramEnd"/>
      <w:r>
        <w:t xml:space="preserve"> Мир хобби, 2022. - 175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>. ил. - (Мир фантастики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спецвыпуск</w:t>
      </w:r>
      <w:proofErr w:type="spellEnd"/>
      <w:r>
        <w:t xml:space="preserve"> № 10 (2022)). - </w:t>
      </w:r>
      <w:proofErr w:type="spellStart"/>
      <w:r>
        <w:t>Спецвыпуск</w:t>
      </w:r>
      <w:proofErr w:type="spellEnd"/>
      <w:r>
        <w:t xml:space="preserve"> к журналу "Мир фантастики", ISSN 2686-9470.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 отсутствует, </w:t>
      </w:r>
      <w:proofErr w:type="spellStart"/>
      <w:r>
        <w:t>описаниие</w:t>
      </w:r>
      <w:proofErr w:type="spellEnd"/>
      <w:r>
        <w:t xml:space="preserve"> с обл. - </w:t>
      </w:r>
      <w:proofErr w:type="spellStart"/>
      <w:r>
        <w:t>Загл</w:t>
      </w:r>
      <w:proofErr w:type="spellEnd"/>
      <w:r>
        <w:t>. обл.: Мир фантастики. Лучшие фантастические видеоигры. 2009-2021</w:t>
      </w:r>
      <w:proofErr w:type="gramStart"/>
      <w:r>
        <w:t xml:space="preserve"> :</w:t>
      </w:r>
      <w:proofErr w:type="gramEnd"/>
      <w:r>
        <w:t xml:space="preserve"> 708,77. - ISSN 2686-9470</w:t>
      </w:r>
    </w:p>
    <w:p w:rsidR="005138F8" w:rsidRDefault="005138F8" w:rsidP="005138F8">
      <w:r>
        <w:t xml:space="preserve">    Оглавление: </w:t>
      </w:r>
      <w:hyperlink r:id="rId29" w:history="1">
        <w:r w:rsidR="00DB4CB9" w:rsidRPr="0002743C">
          <w:rPr>
            <w:rStyle w:val="a8"/>
          </w:rPr>
          <w:t>http://kitap.tatar.ru/ogl/nlrt/nbrt_obr_2668004.pdf</w:t>
        </w:r>
      </w:hyperlink>
    </w:p>
    <w:p w:rsidR="00DB4CB9" w:rsidRDefault="00DB4CB9" w:rsidP="005138F8"/>
    <w:p w:rsidR="005138F8" w:rsidRDefault="005138F8" w:rsidP="005138F8"/>
    <w:p w:rsidR="00F73A8F" w:rsidRDefault="00F73A8F" w:rsidP="005138F8"/>
    <w:p w:rsidR="00F73A8F" w:rsidRDefault="00F73A8F" w:rsidP="00F73A8F">
      <w:pPr>
        <w:pStyle w:val="1"/>
      </w:pPr>
      <w:bookmarkStart w:id="10" w:name="_Toc128645011"/>
      <w:r>
        <w:t>Языкознание. (ББК 81)</w:t>
      </w:r>
      <w:bookmarkEnd w:id="10"/>
    </w:p>
    <w:p w:rsidR="00F73A8F" w:rsidRDefault="00F73A8F" w:rsidP="00F73A8F">
      <w:pPr>
        <w:pStyle w:val="1"/>
      </w:pPr>
    </w:p>
    <w:p w:rsidR="00F73A8F" w:rsidRDefault="00F73A8F" w:rsidP="00F73A8F">
      <w:r>
        <w:t>62. 81.432.1;   А64</w:t>
      </w:r>
    </w:p>
    <w:p w:rsidR="00F73A8F" w:rsidRDefault="00F73A8F" w:rsidP="00F73A8F">
      <w:r>
        <w:t xml:space="preserve">    1877612-DVD - </w:t>
      </w:r>
      <w:proofErr w:type="spellStart"/>
      <w:r>
        <w:t>кх</w:t>
      </w:r>
      <w:proofErr w:type="spellEnd"/>
      <w:r>
        <w:t xml:space="preserve">; 1877613-DVD - </w:t>
      </w:r>
      <w:proofErr w:type="spellStart"/>
      <w:r>
        <w:t>кх</w:t>
      </w:r>
      <w:proofErr w:type="spellEnd"/>
      <w:r>
        <w:t xml:space="preserve">; 1877614-DVD - </w:t>
      </w:r>
      <w:proofErr w:type="spellStart"/>
      <w:r>
        <w:t>кх</w:t>
      </w:r>
      <w:proofErr w:type="spellEnd"/>
    </w:p>
    <w:p w:rsidR="00F73A8F" w:rsidRDefault="00F73A8F" w:rsidP="00F73A8F">
      <w:r>
        <w:t xml:space="preserve">    Английский язык в сфере профессиональной коммуникации [Электронный ресурс]</w:t>
      </w:r>
      <w:proofErr w:type="gramStart"/>
      <w:r>
        <w:t xml:space="preserve"> :</w:t>
      </w:r>
      <w:proofErr w:type="gramEnd"/>
      <w:r>
        <w:t xml:space="preserve"> материалы VIII Всероссийской молодежной научной конференции, Казань, 10 ноября 2022 г. : электронное издание / Министерство науки и высшего образования Российской </w:t>
      </w:r>
      <w:r>
        <w:lastRenderedPageBreak/>
        <w:t xml:space="preserve">Федерации ; Казанский национальный исследовательский технический университет им. А. Н. Туполева - КАИ ; редакционная коллегия : Р. Р. </w:t>
      </w:r>
      <w:proofErr w:type="spellStart"/>
      <w:r>
        <w:t>Яхин</w:t>
      </w:r>
      <w:proofErr w:type="spellEnd"/>
      <w:r>
        <w:t xml:space="preserve"> [и др.]. - Казань</w:t>
      </w:r>
      <w:proofErr w:type="gramStart"/>
      <w:r>
        <w:t xml:space="preserve"> :</w:t>
      </w:r>
      <w:proofErr w:type="gramEnd"/>
      <w:r>
        <w:t xml:space="preserve"> ИП </w:t>
      </w:r>
      <w:proofErr w:type="spellStart"/>
      <w:r>
        <w:t>Сагиев</w:t>
      </w:r>
      <w:proofErr w:type="spellEnd"/>
      <w:r>
        <w:t xml:space="preserve"> А. Р.,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(DVD-ROM). - Заглавие с этикетки диска. - ISBN 978-5-6048850-3-1</w:t>
      </w:r>
      <w:proofErr w:type="gramStart"/>
      <w:r>
        <w:t xml:space="preserve"> :</w:t>
      </w:r>
      <w:proofErr w:type="gramEnd"/>
      <w:r>
        <w:t xml:space="preserve"> 150,00</w:t>
      </w:r>
    </w:p>
    <w:p w:rsidR="00F73A8F" w:rsidRDefault="00F73A8F" w:rsidP="00F73A8F"/>
    <w:p w:rsidR="00F73A8F" w:rsidRDefault="00F73A8F" w:rsidP="00F73A8F">
      <w:r>
        <w:t>63. 81.411.2-9;   Ф79</w:t>
      </w:r>
    </w:p>
    <w:p w:rsidR="00F73A8F" w:rsidRDefault="00F73A8F" w:rsidP="00F73A8F">
      <w:r>
        <w:t xml:space="preserve">    1877621-DVD - </w:t>
      </w:r>
      <w:proofErr w:type="spellStart"/>
      <w:r>
        <w:t>кх</w:t>
      </w:r>
      <w:proofErr w:type="spellEnd"/>
      <w:r>
        <w:t xml:space="preserve">; 1877622-DVD - </w:t>
      </w:r>
      <w:proofErr w:type="spellStart"/>
      <w:r>
        <w:t>кх</w:t>
      </w:r>
      <w:proofErr w:type="spellEnd"/>
      <w:r>
        <w:t xml:space="preserve">; 1877623-DVD - </w:t>
      </w:r>
      <w:proofErr w:type="spellStart"/>
      <w:r>
        <w:t>кх</w:t>
      </w:r>
      <w:proofErr w:type="spellEnd"/>
    </w:p>
    <w:p w:rsidR="00F73A8F" w:rsidRDefault="00F73A8F" w:rsidP="00F73A8F">
      <w:r>
        <w:t xml:space="preserve">    Формирование языковой культуры у иностранных учащихся на этапе профессионально-ориентированного обучения [Электронный ресурс] : материалы I Всероссийской научно-практической онлайн-конференции (Казань, 20 мая 2022 г.) : электронное издание / Казанский национальный исследовательский технический университет им. А. Н. Туполева - КАИ</w:t>
      </w:r>
      <w:proofErr w:type="gramStart"/>
      <w:r>
        <w:t xml:space="preserve"> .</w:t>
      </w:r>
      <w:proofErr w:type="gramEnd"/>
      <w:r>
        <w:t xml:space="preserve"> - Казань : ИП </w:t>
      </w:r>
      <w:proofErr w:type="spellStart"/>
      <w:r>
        <w:t>Сагиев</w:t>
      </w:r>
      <w:proofErr w:type="spellEnd"/>
      <w:r>
        <w:t xml:space="preserve"> А. Р.,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(DVD-ROM). - Заглавие с этикетки диска. - ISBN 978-5-6047603-9-0</w:t>
      </w:r>
      <w:proofErr w:type="gramStart"/>
      <w:r>
        <w:t xml:space="preserve"> :</w:t>
      </w:r>
      <w:proofErr w:type="gramEnd"/>
      <w:r>
        <w:t xml:space="preserve"> 150,00</w:t>
      </w:r>
    </w:p>
    <w:p w:rsidR="00F73A8F" w:rsidRDefault="00F73A8F" w:rsidP="00F73A8F"/>
    <w:p w:rsidR="00CE41F5" w:rsidRDefault="00CE41F5" w:rsidP="00F73A8F"/>
    <w:p w:rsidR="00CE41F5" w:rsidRDefault="00CE41F5" w:rsidP="00CE41F5">
      <w:pPr>
        <w:pStyle w:val="1"/>
      </w:pPr>
      <w:bookmarkStart w:id="11" w:name="_Toc128645012"/>
      <w:r>
        <w:t>Литературоведение. (ББК 83)</w:t>
      </w:r>
      <w:bookmarkEnd w:id="11"/>
    </w:p>
    <w:p w:rsidR="00CE41F5" w:rsidRDefault="00CE41F5" w:rsidP="00CE41F5">
      <w:pPr>
        <w:pStyle w:val="1"/>
      </w:pPr>
    </w:p>
    <w:p w:rsidR="00CE41F5" w:rsidRDefault="00CE41F5" w:rsidP="00CE41F5">
      <w:r>
        <w:t>64. 83.84(4)я43;   В69</w:t>
      </w:r>
    </w:p>
    <w:p w:rsidR="00CE41F5" w:rsidRDefault="00CE41F5" w:rsidP="00CE41F5">
      <w:r>
        <w:t xml:space="preserve">    1878445-Ф - </w:t>
      </w:r>
      <w:proofErr w:type="spellStart"/>
      <w:r>
        <w:t>абД</w:t>
      </w:r>
      <w:proofErr w:type="spellEnd"/>
    </w:p>
    <w:p w:rsidR="00CE41F5" w:rsidRDefault="00CE41F5" w:rsidP="00CE41F5">
      <w:r>
        <w:t xml:space="preserve">    Волшебные сказки о принцах и принцессах</w:t>
      </w:r>
      <w:proofErr w:type="gramStart"/>
      <w:r>
        <w:t xml:space="preserve"> :</w:t>
      </w:r>
      <w:proofErr w:type="gramEnd"/>
      <w:r>
        <w:t xml:space="preserve"> [перевод с немецкого] / художник Анастасия Архипова.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Рипол</w:t>
      </w:r>
      <w:proofErr w:type="spellEnd"/>
      <w:r>
        <w:t xml:space="preserve"> Классик, 2012. - 63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(Шедевры </w:t>
      </w:r>
      <w:proofErr w:type="gramStart"/>
      <w:r>
        <w:t>книжной</w:t>
      </w:r>
      <w:proofErr w:type="gramEnd"/>
      <w:r>
        <w:t xml:space="preserve"> иллюстрации-детям!). - Для младшего школьного возраста. - </w:t>
      </w:r>
      <w:proofErr w:type="spellStart"/>
      <w:r>
        <w:t>Содерж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Принцесса на горошине / Г.Х. Андерсен ; Спящая красавица; Король-лягушонок; Белоснежка и семь гномов; Золушка / Братья Гримм. - ISBN 978-5-386-03412-2</w:t>
      </w:r>
      <w:proofErr w:type="gramStart"/>
      <w:r>
        <w:t xml:space="preserve"> :</w:t>
      </w:r>
      <w:proofErr w:type="gramEnd"/>
      <w:r>
        <w:t xml:space="preserve"> 534,00</w:t>
      </w:r>
    </w:p>
    <w:p w:rsidR="00CE41F5" w:rsidRDefault="00CE41F5" w:rsidP="00CE41F5">
      <w:r>
        <w:t xml:space="preserve">    Оглавление: </w:t>
      </w:r>
      <w:hyperlink r:id="rId30" w:history="1">
        <w:r w:rsidR="00DB4CB9" w:rsidRPr="0002743C">
          <w:rPr>
            <w:rStyle w:val="a8"/>
          </w:rPr>
          <w:t>http://kitap.tatar.ru/ogl/nlrt/nbrt_obr_2217027.pdf</w:t>
        </w:r>
      </w:hyperlink>
    </w:p>
    <w:p w:rsidR="00DB4CB9" w:rsidRDefault="00DB4CB9" w:rsidP="00CE41F5"/>
    <w:p w:rsidR="00CE41F5" w:rsidRDefault="00CE41F5" w:rsidP="00CE41F5"/>
    <w:p w:rsidR="00CE41F5" w:rsidRDefault="00CE41F5" w:rsidP="00CE41F5">
      <w:r>
        <w:t>65. 83.84(4Фра)-8;   Н49</w:t>
      </w:r>
    </w:p>
    <w:p w:rsidR="00CE41F5" w:rsidRDefault="00CE41F5" w:rsidP="00CE41F5">
      <w:r>
        <w:t xml:space="preserve">    1879730-Ф - </w:t>
      </w:r>
      <w:proofErr w:type="spellStart"/>
      <w:r>
        <w:t>абП</w:t>
      </w:r>
      <w:proofErr w:type="spellEnd"/>
      <w:r>
        <w:t xml:space="preserve">; 1879731-Ф - </w:t>
      </w:r>
      <w:proofErr w:type="spellStart"/>
      <w:r>
        <w:t>абП</w:t>
      </w:r>
      <w:proofErr w:type="spellEnd"/>
      <w:r>
        <w:t xml:space="preserve">; 1879732-Ф - </w:t>
      </w:r>
      <w:proofErr w:type="spellStart"/>
      <w:r>
        <w:t>абП</w:t>
      </w:r>
      <w:proofErr w:type="spellEnd"/>
    </w:p>
    <w:p w:rsidR="00CE41F5" w:rsidRDefault="00CE41F5" w:rsidP="00CE41F5">
      <w:r>
        <w:t xml:space="preserve">    Нель, Жюльен. Лу! / Жюльен Нель; перевод с </w:t>
      </w:r>
      <w:proofErr w:type="gramStart"/>
      <w:r>
        <w:t>французского</w:t>
      </w:r>
      <w:proofErr w:type="gramEnd"/>
      <w:r>
        <w:t xml:space="preserve"> Яны </w:t>
      </w:r>
      <w:proofErr w:type="spellStart"/>
      <w:r>
        <w:t>Арьковой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2020. - (Лу!).. - Кн. 6</w:t>
      </w:r>
      <w:proofErr w:type="gramStart"/>
      <w:r>
        <w:t xml:space="preserve"> :</w:t>
      </w:r>
      <w:proofErr w:type="gramEnd"/>
      <w:r>
        <w:t xml:space="preserve">  Кристальное время : комиксы. - 2022. - 48 c. : ил., </w:t>
      </w:r>
      <w:proofErr w:type="spellStart"/>
      <w:r>
        <w:t>цв</w:t>
      </w:r>
      <w:proofErr w:type="spellEnd"/>
      <w:r>
        <w:t>. ил.. - ISBN 978-5-00167-287-6 (кн. 6)</w:t>
      </w:r>
      <w:proofErr w:type="gramStart"/>
      <w:r>
        <w:t xml:space="preserve"> :</w:t>
      </w:r>
      <w:proofErr w:type="gramEnd"/>
      <w:r>
        <w:t xml:space="preserve"> 990,00</w:t>
      </w:r>
    </w:p>
    <w:p w:rsidR="00CE41F5" w:rsidRDefault="00CE41F5" w:rsidP="00CE41F5"/>
    <w:p w:rsidR="00CE41F5" w:rsidRDefault="00CE41F5" w:rsidP="00CE41F5">
      <w:r>
        <w:t>66. 83.84(4Фра)-8;   Н49</w:t>
      </w:r>
    </w:p>
    <w:p w:rsidR="00CE41F5" w:rsidRDefault="00CE41F5" w:rsidP="00CE41F5">
      <w:r>
        <w:t xml:space="preserve">    1879711-Ф - </w:t>
      </w:r>
      <w:proofErr w:type="spellStart"/>
      <w:r>
        <w:t>абП</w:t>
      </w:r>
      <w:proofErr w:type="spellEnd"/>
      <w:r>
        <w:t xml:space="preserve">; 1879712-Ф - </w:t>
      </w:r>
      <w:proofErr w:type="spellStart"/>
      <w:r>
        <w:t>абП</w:t>
      </w:r>
      <w:proofErr w:type="spellEnd"/>
      <w:r>
        <w:t xml:space="preserve">; 1879713-Ф - </w:t>
      </w:r>
      <w:proofErr w:type="spellStart"/>
      <w:r>
        <w:t>абП</w:t>
      </w:r>
      <w:proofErr w:type="spellEnd"/>
    </w:p>
    <w:p w:rsidR="00CE41F5" w:rsidRDefault="00CE41F5" w:rsidP="00CE41F5">
      <w:r>
        <w:t xml:space="preserve">    Нель, Жюльен. Лу! / Жюльен Нель; перевод с </w:t>
      </w:r>
      <w:proofErr w:type="gramStart"/>
      <w:r>
        <w:t>французского</w:t>
      </w:r>
      <w:proofErr w:type="gramEnd"/>
      <w:r>
        <w:t xml:space="preserve"> Яны </w:t>
      </w:r>
      <w:proofErr w:type="spellStart"/>
      <w:r>
        <w:t>Арьковой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2020. - (Лу!).. - Кн. 5</w:t>
      </w:r>
      <w:proofErr w:type="gramStart"/>
      <w:r>
        <w:t xml:space="preserve"> :</w:t>
      </w:r>
      <w:proofErr w:type="gramEnd"/>
      <w:r>
        <w:t xml:space="preserve">  Лазер Ниндзя : комиксы. - 2021. - 48 c. : ил., </w:t>
      </w:r>
      <w:proofErr w:type="spellStart"/>
      <w:r>
        <w:t>цв</w:t>
      </w:r>
      <w:proofErr w:type="spellEnd"/>
      <w:r>
        <w:t>. ил.. - ISBN 978-5-00167-165-7 (кн. 5)</w:t>
      </w:r>
      <w:proofErr w:type="gramStart"/>
      <w:r>
        <w:t xml:space="preserve"> :</w:t>
      </w:r>
      <w:proofErr w:type="gramEnd"/>
      <w:r>
        <w:t xml:space="preserve"> 990,00</w:t>
      </w:r>
    </w:p>
    <w:p w:rsidR="00CE41F5" w:rsidRDefault="00CE41F5" w:rsidP="00CE41F5"/>
    <w:p w:rsidR="00CE41F5" w:rsidRDefault="00CE41F5" w:rsidP="00CE41F5">
      <w:r>
        <w:t>67. 83.3(2=411.2)6;   С56</w:t>
      </w:r>
    </w:p>
    <w:p w:rsidR="00CE41F5" w:rsidRDefault="00CE41F5" w:rsidP="00CE41F5">
      <w:r>
        <w:t xml:space="preserve">    1876297-Ф - ибо</w:t>
      </w:r>
    </w:p>
    <w:p w:rsidR="00CE41F5" w:rsidRDefault="00CE41F5" w:rsidP="00CE41F5">
      <w:r>
        <w:t xml:space="preserve">    Советская фантастика / гл. ред. и учредитель Сергей Серебрянский. - Москва</w:t>
      </w:r>
      <w:proofErr w:type="gramStart"/>
      <w:r>
        <w:t xml:space="preserve"> :</w:t>
      </w:r>
      <w:proofErr w:type="gramEnd"/>
      <w:r>
        <w:t xml:space="preserve"> Мир хобби, 2022. - 160 с. : ил</w:t>
      </w:r>
      <w:proofErr w:type="gramStart"/>
      <w:r>
        <w:t xml:space="preserve">., </w:t>
      </w:r>
      <w:proofErr w:type="gramEnd"/>
      <w:r>
        <w:t xml:space="preserve">фот., </w:t>
      </w:r>
      <w:proofErr w:type="spellStart"/>
      <w:r>
        <w:t>портр</w:t>
      </w:r>
      <w:proofErr w:type="spellEnd"/>
      <w:r>
        <w:t>. - (Мир фантастики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спецвыпуск</w:t>
      </w:r>
      <w:proofErr w:type="spellEnd"/>
      <w:r>
        <w:t xml:space="preserve"> № 7 (2022)). - </w:t>
      </w:r>
      <w:proofErr w:type="spellStart"/>
      <w:r>
        <w:t>Спецвыпуск</w:t>
      </w:r>
      <w:proofErr w:type="spellEnd"/>
      <w:r>
        <w:t xml:space="preserve"> к журналу "Мир фантастики", ISSN 2686-9470. - </w:t>
      </w:r>
      <w:proofErr w:type="spellStart"/>
      <w:r>
        <w:t>Загл</w:t>
      </w:r>
      <w:proofErr w:type="spellEnd"/>
      <w:r>
        <w:t>. обл.: Мир фантастики. Советская фантастика</w:t>
      </w:r>
      <w:proofErr w:type="gramStart"/>
      <w:r>
        <w:t xml:space="preserve"> :</w:t>
      </w:r>
      <w:proofErr w:type="gramEnd"/>
      <w:r>
        <w:t xml:space="preserve"> 708,77. - ISSN 2686-9470</w:t>
      </w:r>
    </w:p>
    <w:p w:rsidR="00CE41F5" w:rsidRDefault="00CE41F5" w:rsidP="00CE41F5">
      <w:r>
        <w:t xml:space="preserve">    Оглавление: </w:t>
      </w:r>
      <w:hyperlink r:id="rId31" w:history="1">
        <w:r w:rsidR="00DB4CB9" w:rsidRPr="0002743C">
          <w:rPr>
            <w:rStyle w:val="a8"/>
          </w:rPr>
          <w:t>http://kitap.tatar.ru/ogl/nlrt/nbrt_obr_2667995.pdf</w:t>
        </w:r>
      </w:hyperlink>
    </w:p>
    <w:p w:rsidR="00DB4CB9" w:rsidRDefault="00DB4CB9" w:rsidP="00CE41F5"/>
    <w:p w:rsidR="00CE41F5" w:rsidRDefault="00CE41F5" w:rsidP="00CE41F5">
      <w:r>
        <w:t>68. 83.3(0)6;   Ю47</w:t>
      </w:r>
    </w:p>
    <w:p w:rsidR="00CE41F5" w:rsidRDefault="00CE41F5" w:rsidP="00CE41F5">
      <w:r>
        <w:t xml:space="preserve">    1876298-Ф - ибо</w:t>
      </w:r>
    </w:p>
    <w:p w:rsidR="00CE41F5" w:rsidRDefault="00CE41F5" w:rsidP="00CE41F5">
      <w:r>
        <w:lastRenderedPageBreak/>
        <w:t xml:space="preserve">    Юмористическая фантастика / гл. ред. и учредитель Сергей Серебрянский</w:t>
      </w:r>
      <w:proofErr w:type="gramStart"/>
      <w:r>
        <w:t xml:space="preserve"> ;</w:t>
      </w:r>
      <w:proofErr w:type="gramEnd"/>
      <w:r>
        <w:t xml:space="preserve"> авт. предисл. Светлана </w:t>
      </w:r>
      <w:proofErr w:type="spellStart"/>
      <w:r>
        <w:t>Евсюкова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Мир хобби, 2022. - 159 с. : ил</w:t>
      </w:r>
      <w:proofErr w:type="gramStart"/>
      <w:r>
        <w:t xml:space="preserve">., </w:t>
      </w:r>
      <w:proofErr w:type="gramEnd"/>
      <w:r>
        <w:t xml:space="preserve">фот., </w:t>
      </w:r>
      <w:proofErr w:type="spellStart"/>
      <w:r>
        <w:t>портр</w:t>
      </w:r>
      <w:proofErr w:type="spellEnd"/>
      <w:r>
        <w:t>. - (Мир фантастики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спецвыпуск</w:t>
      </w:r>
      <w:proofErr w:type="spellEnd"/>
      <w:r>
        <w:t xml:space="preserve"> № 8 (2022)). - </w:t>
      </w:r>
      <w:proofErr w:type="spellStart"/>
      <w:r>
        <w:t>Спецвыпуск</w:t>
      </w:r>
      <w:proofErr w:type="spellEnd"/>
      <w:r>
        <w:t xml:space="preserve"> к журналу "Мир фантастики", ISSN 2686-9470.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отсутствует, </w:t>
      </w:r>
      <w:proofErr w:type="spellStart"/>
      <w:r>
        <w:t>описаниие</w:t>
      </w:r>
      <w:proofErr w:type="spellEnd"/>
      <w:r>
        <w:t xml:space="preserve"> с обл. - </w:t>
      </w:r>
      <w:proofErr w:type="spellStart"/>
      <w:r>
        <w:t>Загл</w:t>
      </w:r>
      <w:proofErr w:type="spellEnd"/>
      <w:r>
        <w:t>. обл.: Мир фантастики. Юмористическая фантастика</w:t>
      </w:r>
      <w:proofErr w:type="gramStart"/>
      <w:r>
        <w:t xml:space="preserve"> :</w:t>
      </w:r>
      <w:proofErr w:type="gramEnd"/>
      <w:r>
        <w:t xml:space="preserve"> 708,77. - ISSN 2686-9470</w:t>
      </w:r>
    </w:p>
    <w:p w:rsidR="00CE41F5" w:rsidRDefault="00CE41F5" w:rsidP="00CE41F5">
      <w:r>
        <w:t xml:space="preserve">    Оглавление: </w:t>
      </w:r>
      <w:hyperlink r:id="rId32" w:history="1">
        <w:r w:rsidR="00DB4CB9" w:rsidRPr="0002743C">
          <w:rPr>
            <w:rStyle w:val="a8"/>
          </w:rPr>
          <w:t>http://kitap.tatar.ru/ogl/nlrt/nbrt_obr_2667996.pdf</w:t>
        </w:r>
      </w:hyperlink>
    </w:p>
    <w:p w:rsidR="00DB4CB9" w:rsidRDefault="00DB4CB9" w:rsidP="00CE41F5"/>
    <w:p w:rsidR="00CE41F5" w:rsidRDefault="00CE41F5" w:rsidP="00CE41F5"/>
    <w:p w:rsidR="00CE41F5" w:rsidRDefault="00CE41F5" w:rsidP="00CE41F5">
      <w:r>
        <w:t>69. 83.84(4Фра);   А15</w:t>
      </w:r>
    </w:p>
    <w:p w:rsidR="00CE41F5" w:rsidRDefault="00CE41F5" w:rsidP="00CE41F5">
      <w:r>
        <w:t xml:space="preserve">    1878998-Ф - </w:t>
      </w:r>
      <w:proofErr w:type="spellStart"/>
      <w:r>
        <w:t>абМ</w:t>
      </w:r>
      <w:proofErr w:type="spellEnd"/>
      <w:r>
        <w:t xml:space="preserve">; 1878999-Ф - </w:t>
      </w:r>
      <w:proofErr w:type="spellStart"/>
      <w:r>
        <w:t>абМ</w:t>
      </w:r>
      <w:proofErr w:type="spellEnd"/>
      <w:r>
        <w:t xml:space="preserve">; 1879000-Ф - </w:t>
      </w:r>
      <w:proofErr w:type="spellStart"/>
      <w:r>
        <w:t>абМ</w:t>
      </w:r>
      <w:proofErr w:type="spellEnd"/>
      <w:r>
        <w:t xml:space="preserve">; 1879001-Ф - </w:t>
      </w:r>
      <w:proofErr w:type="spellStart"/>
      <w:r>
        <w:t>абМ</w:t>
      </w:r>
      <w:proofErr w:type="spellEnd"/>
    </w:p>
    <w:p w:rsidR="00CE41F5" w:rsidRDefault="00CE41F5" w:rsidP="00CE41F5">
      <w:r>
        <w:t xml:space="preserve">    </w:t>
      </w:r>
      <w:proofErr w:type="spellStart"/>
      <w:r>
        <w:t>Абитан</w:t>
      </w:r>
      <w:proofErr w:type="spellEnd"/>
      <w:r>
        <w:t>, Анн-Мари</w:t>
      </w:r>
    </w:p>
    <w:p w:rsidR="00CE41F5" w:rsidRDefault="00CE41F5" w:rsidP="00CE41F5">
      <w:r>
        <w:t xml:space="preserve">Как мышонок учился читать / Анн-Мари </w:t>
      </w:r>
      <w:proofErr w:type="spellStart"/>
      <w:r>
        <w:t>Абитан</w:t>
      </w:r>
      <w:proofErr w:type="spellEnd"/>
      <w:r>
        <w:t xml:space="preserve">; </w:t>
      </w:r>
      <w:proofErr w:type="spellStart"/>
      <w:r>
        <w:t>худож</w:t>
      </w:r>
      <w:proofErr w:type="spellEnd"/>
      <w:r>
        <w:t xml:space="preserve">. </w:t>
      </w:r>
      <w:proofErr w:type="spellStart"/>
      <w:r>
        <w:t>Улисес</w:t>
      </w:r>
      <w:proofErr w:type="spellEnd"/>
      <w:r>
        <w:t xml:space="preserve"> </w:t>
      </w:r>
      <w:proofErr w:type="spellStart"/>
      <w:r>
        <w:t>Венсель</w:t>
      </w:r>
      <w:proofErr w:type="spellEnd"/>
      <w:proofErr w:type="gramStart"/>
      <w:r>
        <w:t xml:space="preserve"> ;</w:t>
      </w:r>
      <w:proofErr w:type="gramEnd"/>
      <w:r>
        <w:t xml:space="preserve"> пер. с фр.: В. </w:t>
      </w:r>
      <w:proofErr w:type="spellStart"/>
      <w:r>
        <w:t>Серкен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2021. - 29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(Книжка-улыбка). - На обл. и </w:t>
      </w:r>
      <w:proofErr w:type="spellStart"/>
      <w:r>
        <w:t>тит</w:t>
      </w:r>
      <w:proofErr w:type="spellEnd"/>
      <w:r>
        <w:t xml:space="preserve">. л. </w:t>
      </w:r>
      <w:proofErr w:type="spellStart"/>
      <w:r>
        <w:t>худож</w:t>
      </w:r>
      <w:proofErr w:type="spellEnd"/>
      <w:r>
        <w:t>. дан как второй авт.. - ISBN 978-5-91921-980-4</w:t>
      </w:r>
      <w:proofErr w:type="gramStart"/>
      <w:r>
        <w:t xml:space="preserve"> :</w:t>
      </w:r>
      <w:proofErr w:type="gramEnd"/>
      <w:r>
        <w:t xml:space="preserve"> 390,00</w:t>
      </w:r>
    </w:p>
    <w:p w:rsidR="00CE41F5" w:rsidRDefault="00CE41F5" w:rsidP="00CE41F5"/>
    <w:p w:rsidR="00CE41F5" w:rsidRDefault="00CE41F5" w:rsidP="00CE41F5">
      <w:r>
        <w:t>70. 83.84(2=411.2)6;   В15</w:t>
      </w:r>
    </w:p>
    <w:p w:rsidR="00CE41F5" w:rsidRDefault="00CE41F5" w:rsidP="00CE41F5">
      <w:r>
        <w:t xml:space="preserve">    1878735-Ф - </w:t>
      </w:r>
      <w:proofErr w:type="spellStart"/>
      <w:r>
        <w:t>абМ</w:t>
      </w:r>
      <w:proofErr w:type="spellEnd"/>
      <w:r>
        <w:t xml:space="preserve">; 1878736-Ф - </w:t>
      </w:r>
      <w:proofErr w:type="spellStart"/>
      <w:r>
        <w:t>абМ</w:t>
      </w:r>
      <w:proofErr w:type="spellEnd"/>
      <w:r>
        <w:t xml:space="preserve">; 1878737-Ф - </w:t>
      </w:r>
      <w:proofErr w:type="spellStart"/>
      <w:r>
        <w:t>абМ</w:t>
      </w:r>
      <w:proofErr w:type="spellEnd"/>
      <w:r>
        <w:t xml:space="preserve">; 1878738-Ф - </w:t>
      </w:r>
      <w:proofErr w:type="spellStart"/>
      <w:r>
        <w:t>абМ</w:t>
      </w:r>
      <w:proofErr w:type="spellEnd"/>
    </w:p>
    <w:p w:rsidR="00CE41F5" w:rsidRDefault="00CE41F5" w:rsidP="00CE41F5">
      <w:r>
        <w:t xml:space="preserve">    </w:t>
      </w:r>
      <w:proofErr w:type="spellStart"/>
      <w:r>
        <w:t>Валаханович</w:t>
      </w:r>
      <w:proofErr w:type="spellEnd"/>
      <w:r>
        <w:t>, Ксения</w:t>
      </w:r>
    </w:p>
    <w:p w:rsidR="00CE41F5" w:rsidRDefault="00CE41F5" w:rsidP="00CE41F5">
      <w:r>
        <w:t xml:space="preserve">Как хорошо, когда папа с тобой! / Ксения </w:t>
      </w:r>
      <w:proofErr w:type="spellStart"/>
      <w:r>
        <w:t>Валаханович</w:t>
      </w:r>
      <w:proofErr w:type="spellEnd"/>
      <w:r>
        <w:t>; иллюстрации Надежды Шинкарь. - Москва</w:t>
      </w:r>
      <w:proofErr w:type="gramStart"/>
      <w:r>
        <w:t xml:space="preserve"> :</w:t>
      </w:r>
      <w:proofErr w:type="gramEnd"/>
      <w:r>
        <w:t xml:space="preserve"> ЭНАС-КНИГА, 2023. - [25]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(Стихотворная страна).. - ISBN 978-5-00198-137-4</w:t>
      </w:r>
      <w:proofErr w:type="gramStart"/>
      <w:r>
        <w:t xml:space="preserve"> :</w:t>
      </w:r>
      <w:proofErr w:type="gramEnd"/>
      <w:r>
        <w:t xml:space="preserve"> 480,00</w:t>
      </w:r>
    </w:p>
    <w:p w:rsidR="00CE41F5" w:rsidRDefault="00CE41F5" w:rsidP="00CE41F5"/>
    <w:p w:rsidR="00CE41F5" w:rsidRDefault="00CE41F5" w:rsidP="00CE41F5">
      <w:r>
        <w:t>71. 83.84(2=411.2)6;   В15</w:t>
      </w:r>
    </w:p>
    <w:p w:rsidR="00CE41F5" w:rsidRDefault="00CE41F5" w:rsidP="00CE41F5">
      <w:r>
        <w:t xml:space="preserve">    1878718-Ф - </w:t>
      </w:r>
      <w:proofErr w:type="spellStart"/>
      <w:r>
        <w:t>абМ</w:t>
      </w:r>
      <w:proofErr w:type="spellEnd"/>
      <w:r>
        <w:t xml:space="preserve">; 1878719-Ф - </w:t>
      </w:r>
      <w:proofErr w:type="spellStart"/>
      <w:r>
        <w:t>абМ</w:t>
      </w:r>
      <w:proofErr w:type="spellEnd"/>
      <w:r>
        <w:t xml:space="preserve">; 1878720-Ф - </w:t>
      </w:r>
      <w:proofErr w:type="spellStart"/>
      <w:r>
        <w:t>абМ</w:t>
      </w:r>
      <w:proofErr w:type="spellEnd"/>
    </w:p>
    <w:p w:rsidR="00CE41F5" w:rsidRDefault="00CE41F5" w:rsidP="00CE41F5">
      <w:r>
        <w:t xml:space="preserve">    </w:t>
      </w:r>
      <w:proofErr w:type="spellStart"/>
      <w:r>
        <w:t>Валаханович</w:t>
      </w:r>
      <w:proofErr w:type="spellEnd"/>
      <w:r>
        <w:t>, Ксения Леонидовна</w:t>
      </w:r>
    </w:p>
    <w:p w:rsidR="00CE41F5" w:rsidRDefault="00CE41F5" w:rsidP="00CE41F5">
      <w:r>
        <w:t xml:space="preserve">Мы с папой - заодно! / Ксения </w:t>
      </w:r>
      <w:proofErr w:type="spellStart"/>
      <w:r>
        <w:t>Валаханович</w:t>
      </w:r>
      <w:proofErr w:type="spellEnd"/>
      <w:r>
        <w:t xml:space="preserve">; иллюстрации Елены </w:t>
      </w:r>
      <w:proofErr w:type="spellStart"/>
      <w:r>
        <w:t>Баренбаум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2023. - [24]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26. - (Весёлые книжки для малыша и малышки).. - ISBN 978-5-00198-024-7</w:t>
      </w:r>
      <w:proofErr w:type="gramStart"/>
      <w:r>
        <w:t xml:space="preserve"> :</w:t>
      </w:r>
      <w:proofErr w:type="gramEnd"/>
      <w:r>
        <w:t xml:space="preserve"> 480,00</w:t>
      </w:r>
    </w:p>
    <w:p w:rsidR="00CE41F5" w:rsidRDefault="00CE41F5" w:rsidP="00CE41F5"/>
    <w:p w:rsidR="00CE41F5" w:rsidRDefault="00CE41F5" w:rsidP="00CE41F5">
      <w:r>
        <w:t>72. 83.84(4Вел);   Г54</w:t>
      </w:r>
    </w:p>
    <w:p w:rsidR="00CE41F5" w:rsidRDefault="00CE41F5" w:rsidP="00CE41F5">
      <w:r>
        <w:t xml:space="preserve">    1879897-Ф - </w:t>
      </w:r>
      <w:proofErr w:type="spellStart"/>
      <w:r>
        <w:t>абМ</w:t>
      </w:r>
      <w:proofErr w:type="spellEnd"/>
    </w:p>
    <w:p w:rsidR="00CE41F5" w:rsidRDefault="00CE41F5" w:rsidP="00CE41F5">
      <w:r>
        <w:t xml:space="preserve">    </w:t>
      </w:r>
      <w:proofErr w:type="spellStart"/>
      <w:r>
        <w:t>Глиори</w:t>
      </w:r>
      <w:proofErr w:type="spellEnd"/>
      <w:r>
        <w:t xml:space="preserve">, </w:t>
      </w:r>
      <w:proofErr w:type="spellStart"/>
      <w:r>
        <w:t>Деби</w:t>
      </w:r>
      <w:proofErr w:type="spellEnd"/>
    </w:p>
    <w:p w:rsidR="00CE41F5" w:rsidRDefault="00CE41F5" w:rsidP="00CE41F5">
      <w:r>
        <w:t xml:space="preserve">Непогода / Д. </w:t>
      </w:r>
      <w:proofErr w:type="spellStart"/>
      <w:r>
        <w:t>Глиори</w:t>
      </w:r>
      <w:proofErr w:type="spellEnd"/>
      <w:r>
        <w:t>; пер. с англ. А. Богословского ; ил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втора. -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Поляндрия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>, 2020. - 32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ил.. - ISBN 978-5-6044251-8-3 : 360,00</w:t>
      </w:r>
    </w:p>
    <w:p w:rsidR="00CE41F5" w:rsidRDefault="00CE41F5" w:rsidP="00CE41F5"/>
    <w:p w:rsidR="00CE41F5" w:rsidRDefault="00CE41F5" w:rsidP="00CE41F5">
      <w:r>
        <w:t>73. 83.84(4Вел);   Г54</w:t>
      </w:r>
    </w:p>
    <w:p w:rsidR="00CE41F5" w:rsidRDefault="00CE41F5" w:rsidP="00CE41F5">
      <w:r>
        <w:t xml:space="preserve">    1879905-Л - </w:t>
      </w:r>
      <w:proofErr w:type="spellStart"/>
      <w:r>
        <w:t>абМ</w:t>
      </w:r>
      <w:proofErr w:type="spellEnd"/>
    </w:p>
    <w:p w:rsidR="00CE41F5" w:rsidRDefault="00CE41F5" w:rsidP="00CE41F5">
      <w:r>
        <w:t xml:space="preserve">    </w:t>
      </w:r>
      <w:proofErr w:type="spellStart"/>
      <w:r>
        <w:t>Глиори</w:t>
      </w:r>
      <w:proofErr w:type="spellEnd"/>
      <w:r>
        <w:t xml:space="preserve">, </w:t>
      </w:r>
      <w:proofErr w:type="spellStart"/>
      <w:r>
        <w:t>Деби</w:t>
      </w:r>
      <w:proofErr w:type="spellEnd"/>
    </w:p>
    <w:p w:rsidR="00CE41F5" w:rsidRDefault="00CE41F5" w:rsidP="00CE41F5">
      <w:r>
        <w:t xml:space="preserve">Что бы ни случилось / Д. </w:t>
      </w:r>
      <w:proofErr w:type="spellStart"/>
      <w:r>
        <w:t>Глиори</w:t>
      </w:r>
      <w:proofErr w:type="spellEnd"/>
      <w:r>
        <w:t xml:space="preserve">; пер. с англ. М. </w:t>
      </w:r>
      <w:proofErr w:type="spellStart"/>
      <w:r>
        <w:t>Юнгер</w:t>
      </w:r>
      <w:proofErr w:type="spellEnd"/>
      <w:r>
        <w:t xml:space="preserve"> ; ил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втора. -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Поляндрия</w:t>
      </w:r>
      <w:proofErr w:type="spellEnd"/>
      <w:r>
        <w:t>, 2018. - 32 c.</w:t>
      </w:r>
      <w:proofErr w:type="gramStart"/>
      <w:r>
        <w:t xml:space="preserve"> :</w:t>
      </w:r>
      <w:proofErr w:type="gramEnd"/>
      <w:r>
        <w:t xml:space="preserve"> ил. - Для дошкольного возраста. - ISBN 978-5-9500736-7-0</w:t>
      </w:r>
      <w:proofErr w:type="gramStart"/>
      <w:r>
        <w:t xml:space="preserve"> :</w:t>
      </w:r>
      <w:proofErr w:type="gramEnd"/>
      <w:r>
        <w:t xml:space="preserve"> 300,00</w:t>
      </w:r>
    </w:p>
    <w:p w:rsidR="00CE41F5" w:rsidRDefault="00CE41F5" w:rsidP="00CE41F5"/>
    <w:p w:rsidR="00CE41F5" w:rsidRDefault="00CE41F5" w:rsidP="00CE41F5">
      <w:r>
        <w:t>74. 83.84(4Бел);   Г79</w:t>
      </w:r>
    </w:p>
    <w:p w:rsidR="00CE41F5" w:rsidRDefault="00CE41F5" w:rsidP="00CE41F5">
      <w:r>
        <w:t xml:space="preserve">    1878731-Ф - </w:t>
      </w:r>
      <w:proofErr w:type="spellStart"/>
      <w:r>
        <w:t>абМ</w:t>
      </w:r>
      <w:proofErr w:type="spellEnd"/>
      <w:r>
        <w:t xml:space="preserve">; 1878732-Ф - </w:t>
      </w:r>
      <w:proofErr w:type="spellStart"/>
      <w:r>
        <w:t>абМ</w:t>
      </w:r>
      <w:proofErr w:type="spellEnd"/>
      <w:r>
        <w:t xml:space="preserve">; 1878733-Ф - </w:t>
      </w:r>
      <w:proofErr w:type="spellStart"/>
      <w:r>
        <w:t>абМ</w:t>
      </w:r>
      <w:proofErr w:type="spellEnd"/>
      <w:r>
        <w:t xml:space="preserve">; 1878734-Ф - </w:t>
      </w:r>
      <w:proofErr w:type="spellStart"/>
      <w:r>
        <w:t>абМ</w:t>
      </w:r>
      <w:proofErr w:type="spellEnd"/>
    </w:p>
    <w:p w:rsidR="00CE41F5" w:rsidRDefault="00CE41F5" w:rsidP="00CE41F5">
      <w:r>
        <w:t xml:space="preserve">    Гребан, Квентин</w:t>
      </w:r>
    </w:p>
    <w:p w:rsidR="00CE41F5" w:rsidRDefault="00CE41F5" w:rsidP="00CE41F5">
      <w:r>
        <w:t>Где найти сокровище / Квентин Гребан; пер. с фр. Н. Ерофеевой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К. Гребан. - Москва</w:t>
      </w:r>
      <w:proofErr w:type="gramStart"/>
      <w:r>
        <w:t xml:space="preserve"> :</w:t>
      </w:r>
      <w:proofErr w:type="gramEnd"/>
      <w:r>
        <w:t xml:space="preserve"> ЭНАС-КНИГА, 2021. - 25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(Сказки со счастливым концом).. - ISBN 978-5-91921-996-5</w:t>
      </w:r>
      <w:proofErr w:type="gramStart"/>
      <w:r>
        <w:t xml:space="preserve"> :</w:t>
      </w:r>
      <w:proofErr w:type="gramEnd"/>
      <w:r>
        <w:t xml:space="preserve"> 390,00</w:t>
      </w:r>
    </w:p>
    <w:p w:rsidR="00CE41F5" w:rsidRDefault="00CE41F5" w:rsidP="00CE41F5"/>
    <w:p w:rsidR="00CE41F5" w:rsidRDefault="00CE41F5" w:rsidP="00CE41F5">
      <w:r>
        <w:t>75. 83.84(2=411.2)6;   Г83</w:t>
      </w:r>
    </w:p>
    <w:p w:rsidR="00CE41F5" w:rsidRDefault="00CE41F5" w:rsidP="00CE41F5">
      <w:r>
        <w:t xml:space="preserve">    1877228-Ф - </w:t>
      </w:r>
      <w:proofErr w:type="spellStart"/>
      <w:r>
        <w:t>абМ</w:t>
      </w:r>
      <w:proofErr w:type="spellEnd"/>
      <w:r>
        <w:t xml:space="preserve">; 1877229-Ф - </w:t>
      </w:r>
      <w:proofErr w:type="spellStart"/>
      <w:r>
        <w:t>абМ</w:t>
      </w:r>
      <w:proofErr w:type="spellEnd"/>
      <w:r>
        <w:t xml:space="preserve">; 1877230-Ф - </w:t>
      </w:r>
      <w:proofErr w:type="spellStart"/>
      <w:r>
        <w:t>абМ</w:t>
      </w:r>
      <w:proofErr w:type="spellEnd"/>
    </w:p>
    <w:p w:rsidR="00CE41F5" w:rsidRDefault="00CE41F5" w:rsidP="00CE41F5">
      <w:r>
        <w:t xml:space="preserve">    Григорьева, Жен</w:t>
      </w:r>
      <w:proofErr w:type="gramStart"/>
      <w:r>
        <w:t>я(</w:t>
      </w:r>
      <w:proofErr w:type="gramEnd"/>
      <w:r>
        <w:t xml:space="preserve"> дет. писатель)</w:t>
      </w:r>
    </w:p>
    <w:p w:rsidR="00CE41F5" w:rsidRDefault="00CE41F5" w:rsidP="00CE41F5">
      <w:r>
        <w:lastRenderedPageBreak/>
        <w:t xml:space="preserve">Я всё сам! Петя Первый / Женя Григорьева; иллюстрации Дарьи Красновой. - Санкт-Петербург [и др.] : Питер, 2022. - [28]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26. - (Вы и ваш ребёнок</w:t>
      </w:r>
      <w:proofErr w:type="gramStart"/>
      <w:r>
        <w:t xml:space="preserve"> )</w:t>
      </w:r>
      <w:proofErr w:type="gramEnd"/>
      <w:r>
        <w:t>. - (Детство известных людей).. - ISBN 978-5-00116-801-0</w:t>
      </w:r>
      <w:proofErr w:type="gramStart"/>
      <w:r>
        <w:t xml:space="preserve"> :</w:t>
      </w:r>
      <w:proofErr w:type="gramEnd"/>
      <w:r>
        <w:t xml:space="preserve"> 430,80</w:t>
      </w:r>
    </w:p>
    <w:p w:rsidR="00CE41F5" w:rsidRDefault="00CE41F5" w:rsidP="00CE41F5"/>
    <w:p w:rsidR="00CE41F5" w:rsidRDefault="00CE41F5" w:rsidP="00CE41F5">
      <w:r>
        <w:t>76. 83.84(4Фра);   Д25</w:t>
      </w:r>
    </w:p>
    <w:p w:rsidR="00CE41F5" w:rsidRDefault="00CE41F5" w:rsidP="00CE41F5">
      <w:r>
        <w:t xml:space="preserve">    1879632-Л - </w:t>
      </w:r>
      <w:proofErr w:type="spellStart"/>
      <w:r>
        <w:t>абМ</w:t>
      </w:r>
      <w:proofErr w:type="spellEnd"/>
      <w:r>
        <w:t xml:space="preserve">; 1879633-Л - </w:t>
      </w:r>
      <w:proofErr w:type="spellStart"/>
      <w:r>
        <w:t>абМ</w:t>
      </w:r>
      <w:proofErr w:type="spellEnd"/>
      <w:r>
        <w:t xml:space="preserve">; 1879634-Л - </w:t>
      </w:r>
      <w:proofErr w:type="spellStart"/>
      <w:r>
        <w:t>абМ</w:t>
      </w:r>
      <w:proofErr w:type="spellEnd"/>
    </w:p>
    <w:p w:rsidR="00CE41F5" w:rsidRDefault="00CE41F5" w:rsidP="00CE41F5">
      <w:r>
        <w:t xml:space="preserve">    </w:t>
      </w:r>
      <w:proofErr w:type="spellStart"/>
      <w:r>
        <w:t>Деборд</w:t>
      </w:r>
      <w:proofErr w:type="spellEnd"/>
      <w:r>
        <w:t xml:space="preserve">, </w:t>
      </w:r>
      <w:proofErr w:type="spellStart"/>
      <w:r>
        <w:t>Астрид</w:t>
      </w:r>
      <w:proofErr w:type="spellEnd"/>
    </w:p>
    <w:p w:rsidR="00CE41F5" w:rsidRDefault="00CE41F5" w:rsidP="00CE41F5">
      <w:r>
        <w:t xml:space="preserve">Мой дом / </w:t>
      </w:r>
      <w:proofErr w:type="spellStart"/>
      <w:r>
        <w:t>Астрид</w:t>
      </w:r>
      <w:proofErr w:type="spellEnd"/>
      <w:r>
        <w:t xml:space="preserve"> </w:t>
      </w:r>
      <w:proofErr w:type="spellStart"/>
      <w:r>
        <w:t>Деборд</w:t>
      </w:r>
      <w:proofErr w:type="spellEnd"/>
      <w:r>
        <w:t xml:space="preserve">, Полин Мартен; перевод с французского Матвея </w:t>
      </w:r>
      <w:proofErr w:type="spellStart"/>
      <w:r>
        <w:t>Шаргина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Полин Мартен. - Москва</w:t>
      </w:r>
      <w:proofErr w:type="gramStart"/>
      <w:r>
        <w:t xml:space="preserve"> :</w:t>
      </w:r>
      <w:proofErr w:type="gramEnd"/>
      <w:r>
        <w:t xml:space="preserve"> Самокат, 2021. - [31]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(Моя любовь). - (Мой дом).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Ma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 / </w:t>
      </w:r>
      <w:proofErr w:type="spellStart"/>
      <w:r>
        <w:t>Astrid</w:t>
      </w:r>
      <w:proofErr w:type="spellEnd"/>
      <w:r>
        <w:t xml:space="preserve"> </w:t>
      </w:r>
      <w:proofErr w:type="spellStart"/>
      <w:r>
        <w:t>Desbordes</w:t>
      </w:r>
      <w:proofErr w:type="spellEnd"/>
      <w:r>
        <w:t xml:space="preserve">, P. </w:t>
      </w:r>
      <w:proofErr w:type="spellStart"/>
      <w:r>
        <w:t>Martin</w:t>
      </w:r>
      <w:proofErr w:type="spellEnd"/>
      <w:r>
        <w:t>. - Для дошкольного возраста. - ISBN 978-5-00167-268-5</w:t>
      </w:r>
      <w:proofErr w:type="gramStart"/>
      <w:r>
        <w:t xml:space="preserve"> :</w:t>
      </w:r>
      <w:proofErr w:type="gramEnd"/>
      <w:r>
        <w:t xml:space="preserve"> 800,00</w:t>
      </w:r>
    </w:p>
    <w:p w:rsidR="00CE41F5" w:rsidRDefault="00CE41F5" w:rsidP="00CE41F5"/>
    <w:p w:rsidR="00CE41F5" w:rsidRDefault="00CE41F5" w:rsidP="00CE41F5">
      <w:r>
        <w:t>77. 83.84(4Фра);   Д25</w:t>
      </w:r>
    </w:p>
    <w:p w:rsidR="00CE41F5" w:rsidRDefault="00CE41F5" w:rsidP="00CE41F5">
      <w:r>
        <w:t xml:space="preserve">    1879629-Л - </w:t>
      </w:r>
      <w:proofErr w:type="spellStart"/>
      <w:r>
        <w:t>абМ</w:t>
      </w:r>
      <w:proofErr w:type="spellEnd"/>
      <w:r>
        <w:t xml:space="preserve">; 1879630-Л - </w:t>
      </w:r>
      <w:proofErr w:type="spellStart"/>
      <w:r>
        <w:t>абМ</w:t>
      </w:r>
      <w:proofErr w:type="spellEnd"/>
      <w:r>
        <w:t xml:space="preserve">; 1879631-Л - </w:t>
      </w:r>
      <w:proofErr w:type="spellStart"/>
      <w:r>
        <w:t>абМ</w:t>
      </w:r>
      <w:proofErr w:type="spellEnd"/>
    </w:p>
    <w:p w:rsidR="00CE41F5" w:rsidRDefault="00CE41F5" w:rsidP="00CE41F5">
      <w:r>
        <w:t xml:space="preserve">    </w:t>
      </w:r>
      <w:proofErr w:type="spellStart"/>
      <w:r>
        <w:t>Деборд</w:t>
      </w:r>
      <w:proofErr w:type="spellEnd"/>
      <w:r>
        <w:t xml:space="preserve">, </w:t>
      </w:r>
      <w:proofErr w:type="spellStart"/>
      <w:r>
        <w:t>Астрид</w:t>
      </w:r>
      <w:proofErr w:type="spellEnd"/>
    </w:p>
    <w:p w:rsidR="00CE41F5" w:rsidRDefault="00CE41F5" w:rsidP="00CE41F5">
      <w:r>
        <w:t xml:space="preserve">Самое дорогое / </w:t>
      </w:r>
      <w:proofErr w:type="spellStart"/>
      <w:r>
        <w:t>Астрид</w:t>
      </w:r>
      <w:proofErr w:type="spellEnd"/>
      <w:r>
        <w:t xml:space="preserve"> </w:t>
      </w:r>
      <w:proofErr w:type="spellStart"/>
      <w:r>
        <w:t>Деборд</w:t>
      </w:r>
      <w:proofErr w:type="spellEnd"/>
      <w:r>
        <w:t xml:space="preserve">, Полин Мартен; перевод с французского Матвея </w:t>
      </w:r>
      <w:proofErr w:type="spellStart"/>
      <w:r>
        <w:t>Шаргина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П. Мартен</w:t>
      </w:r>
      <w:proofErr w:type="gramStart"/>
      <w:r>
        <w:t xml:space="preserve"> .</w:t>
      </w:r>
      <w:proofErr w:type="gramEnd"/>
      <w:r>
        <w:t xml:space="preserve"> - Москва : Самокат, 2022. - [39]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24. - (Моя любовь). - Для дошкольного возраста. - ISBN 978-5-00167-294-4</w:t>
      </w:r>
      <w:proofErr w:type="gramStart"/>
      <w:r>
        <w:t xml:space="preserve"> :</w:t>
      </w:r>
      <w:proofErr w:type="gramEnd"/>
      <w:r>
        <w:t xml:space="preserve"> 800,00</w:t>
      </w:r>
    </w:p>
    <w:p w:rsidR="00CE41F5" w:rsidRDefault="00CE41F5" w:rsidP="00CE41F5"/>
    <w:p w:rsidR="00CE41F5" w:rsidRDefault="00CE41F5" w:rsidP="00CE41F5">
      <w:r>
        <w:t>78. 83.84(2=411.2);   Д26</w:t>
      </w:r>
    </w:p>
    <w:p w:rsidR="00CE41F5" w:rsidRDefault="00CE41F5" w:rsidP="00CE41F5">
      <w:r>
        <w:t xml:space="preserve">    1877219-Ф - </w:t>
      </w:r>
      <w:proofErr w:type="spellStart"/>
      <w:r>
        <w:t>абМ</w:t>
      </w:r>
      <w:proofErr w:type="spellEnd"/>
      <w:r>
        <w:t xml:space="preserve">; 1877220-Ф - </w:t>
      </w:r>
      <w:proofErr w:type="spellStart"/>
      <w:r>
        <w:t>абМ</w:t>
      </w:r>
      <w:proofErr w:type="spellEnd"/>
      <w:r>
        <w:t xml:space="preserve">; 1877221-Ф - </w:t>
      </w:r>
      <w:proofErr w:type="spellStart"/>
      <w:r>
        <w:t>абМ</w:t>
      </w:r>
      <w:proofErr w:type="spellEnd"/>
    </w:p>
    <w:p w:rsidR="00CE41F5" w:rsidRDefault="00CE41F5" w:rsidP="00CE41F5">
      <w:r>
        <w:t xml:space="preserve">    Дегтева, Валентина Александровна</w:t>
      </w:r>
    </w:p>
    <w:p w:rsidR="00CE41F5" w:rsidRDefault="00CE41F5" w:rsidP="00CE41F5">
      <w:r>
        <w:t>Истории с пушистым хвостом</w:t>
      </w:r>
      <w:proofErr w:type="gramStart"/>
      <w:r>
        <w:t xml:space="preserve"> :</w:t>
      </w:r>
      <w:proofErr w:type="gramEnd"/>
      <w:r>
        <w:t xml:space="preserve"> сказки своими руками / Валентина </w:t>
      </w:r>
      <w:proofErr w:type="spellStart"/>
      <w:r>
        <w:t>Дёгтева</w:t>
      </w:r>
      <w:proofErr w:type="spellEnd"/>
      <w:r>
        <w:t xml:space="preserve">; иллюстрации Анастасии и Руслана </w:t>
      </w:r>
      <w:proofErr w:type="spellStart"/>
      <w:r>
        <w:t>Богатырёвых</w:t>
      </w:r>
      <w:proofErr w:type="spellEnd"/>
      <w:r>
        <w:t xml:space="preserve">. - Санкт-Петербург [и др.] : Питер, 2022. - [64]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26. - (Вы и ваш ребёнок). - (Сказки своими руками). - </w:t>
      </w:r>
      <w:proofErr w:type="spellStart"/>
      <w:r>
        <w:t>Загл</w:t>
      </w:r>
      <w:proofErr w:type="spellEnd"/>
      <w:r>
        <w:t xml:space="preserve">. в макете и на корешке: Сказки своими руками. Истории с пушистым хвостом. - Доп. </w:t>
      </w:r>
      <w:proofErr w:type="spellStart"/>
      <w:r>
        <w:t>информ</w:t>
      </w:r>
      <w:proofErr w:type="spellEnd"/>
      <w:r>
        <w:t>. в ссылках QR-кодов кн.. - ISBN 978-5-00116-834-8</w:t>
      </w:r>
      <w:proofErr w:type="gramStart"/>
      <w:r>
        <w:t xml:space="preserve"> :</w:t>
      </w:r>
      <w:proofErr w:type="gramEnd"/>
      <w:r>
        <w:t xml:space="preserve"> 586,80</w:t>
      </w:r>
    </w:p>
    <w:p w:rsidR="00CE41F5" w:rsidRDefault="00CE41F5" w:rsidP="00CE41F5"/>
    <w:p w:rsidR="00CE41F5" w:rsidRDefault="00CE41F5" w:rsidP="00CE41F5">
      <w:r>
        <w:t>79. 83.84(4Ита);   З-45</w:t>
      </w:r>
    </w:p>
    <w:p w:rsidR="00CE41F5" w:rsidRDefault="00CE41F5" w:rsidP="00CE41F5">
      <w:r>
        <w:t xml:space="preserve">    1879800-Л - </w:t>
      </w:r>
      <w:proofErr w:type="spellStart"/>
      <w:r>
        <w:t>абП</w:t>
      </w:r>
      <w:proofErr w:type="spellEnd"/>
      <w:r>
        <w:t xml:space="preserve">; 1879801-Л - </w:t>
      </w:r>
      <w:proofErr w:type="spellStart"/>
      <w:r>
        <w:t>абП</w:t>
      </w:r>
      <w:proofErr w:type="spellEnd"/>
      <w:r>
        <w:t xml:space="preserve">; 1879802-Л - </w:t>
      </w:r>
      <w:proofErr w:type="spellStart"/>
      <w:r>
        <w:t>абП</w:t>
      </w:r>
      <w:proofErr w:type="spellEnd"/>
    </w:p>
    <w:p w:rsidR="00CE41F5" w:rsidRDefault="00CE41F5" w:rsidP="00CE41F5">
      <w:r>
        <w:t xml:space="preserve">    </w:t>
      </w:r>
      <w:proofErr w:type="spellStart"/>
      <w:r>
        <w:t>Згардоли</w:t>
      </w:r>
      <w:proofErr w:type="spellEnd"/>
      <w:r>
        <w:t>, Гвидо</w:t>
      </w:r>
    </w:p>
    <w:p w:rsidR="00CE41F5" w:rsidRDefault="00CE41F5" w:rsidP="00CE41F5">
      <w:proofErr w:type="gramStart"/>
      <w:r>
        <w:t>Феноменальный</w:t>
      </w:r>
      <w:proofErr w:type="gramEnd"/>
      <w:r>
        <w:t xml:space="preserve"> П. Т. </w:t>
      </w:r>
      <w:proofErr w:type="spellStart"/>
      <w:r>
        <w:t>Гелиодор</w:t>
      </w:r>
      <w:proofErr w:type="spellEnd"/>
      <w:r>
        <w:t xml:space="preserve"> / Гвидо </w:t>
      </w:r>
      <w:proofErr w:type="spellStart"/>
      <w:r>
        <w:t>Згардоли</w:t>
      </w:r>
      <w:proofErr w:type="spellEnd"/>
      <w:r>
        <w:t>; пер. с итал. Светланы Малининой. - Москва</w:t>
      </w:r>
      <w:proofErr w:type="gramStart"/>
      <w:r>
        <w:t xml:space="preserve"> :</w:t>
      </w:r>
      <w:proofErr w:type="gramEnd"/>
      <w:r>
        <w:t xml:space="preserve"> Самокат, 2021. - 244, [3] с.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Il</w:t>
      </w:r>
      <w:proofErr w:type="spellEnd"/>
      <w:r>
        <w:t xml:space="preserve"> </w:t>
      </w:r>
      <w:proofErr w:type="spellStart"/>
      <w:r>
        <w:t>fenomenale</w:t>
      </w:r>
      <w:proofErr w:type="spellEnd"/>
      <w:r>
        <w:t xml:space="preserve"> P. T. </w:t>
      </w:r>
      <w:proofErr w:type="spellStart"/>
      <w:r>
        <w:t>Heliodore</w:t>
      </w:r>
      <w:proofErr w:type="spellEnd"/>
      <w:r>
        <w:t xml:space="preserve"> / </w:t>
      </w:r>
      <w:proofErr w:type="spellStart"/>
      <w:r>
        <w:t>Guido</w:t>
      </w:r>
      <w:proofErr w:type="spellEnd"/>
      <w:r>
        <w:t xml:space="preserve"> </w:t>
      </w:r>
      <w:proofErr w:type="spellStart"/>
      <w:r>
        <w:t>Sgardoli</w:t>
      </w:r>
      <w:proofErr w:type="spellEnd"/>
      <w:r>
        <w:t>. - ISBN 978-5-00167-063-6</w:t>
      </w:r>
      <w:proofErr w:type="gramStart"/>
      <w:r>
        <w:t xml:space="preserve"> :</w:t>
      </w:r>
      <w:proofErr w:type="gramEnd"/>
      <w:r>
        <w:t xml:space="preserve"> 850,00</w:t>
      </w:r>
    </w:p>
    <w:p w:rsidR="00CE41F5" w:rsidRDefault="00CE41F5" w:rsidP="00CE41F5">
      <w:r>
        <w:t xml:space="preserve">    Оглавление: </w:t>
      </w:r>
      <w:hyperlink r:id="rId33" w:history="1">
        <w:r w:rsidR="00DB4CB9" w:rsidRPr="0002743C">
          <w:rPr>
            <w:rStyle w:val="a8"/>
          </w:rPr>
          <w:t>http://kitap.tatar.ru/ogl/nlrt/nbrt_obr_2606039.pdf</w:t>
        </w:r>
      </w:hyperlink>
    </w:p>
    <w:p w:rsidR="00DB4CB9" w:rsidRDefault="00DB4CB9" w:rsidP="00CE41F5"/>
    <w:p w:rsidR="00CE41F5" w:rsidRDefault="00CE41F5" w:rsidP="00CE41F5"/>
    <w:p w:rsidR="00CE41F5" w:rsidRDefault="00CE41F5" w:rsidP="00CE41F5">
      <w:r>
        <w:t>80. 83.84(2=411.2)6;   К26</w:t>
      </w:r>
    </w:p>
    <w:p w:rsidR="00CE41F5" w:rsidRDefault="00CE41F5" w:rsidP="00CE41F5">
      <w:r>
        <w:t xml:space="preserve">    1878714-Ф - </w:t>
      </w:r>
      <w:proofErr w:type="spellStart"/>
      <w:r>
        <w:t>абМ</w:t>
      </w:r>
      <w:proofErr w:type="spellEnd"/>
      <w:r>
        <w:t xml:space="preserve">; 1878715-Ф - </w:t>
      </w:r>
      <w:proofErr w:type="spellStart"/>
      <w:r>
        <w:t>абМ</w:t>
      </w:r>
      <w:proofErr w:type="spellEnd"/>
      <w:r>
        <w:t xml:space="preserve">; 1878716-Ф - </w:t>
      </w:r>
      <w:proofErr w:type="spellStart"/>
      <w:r>
        <w:t>абМ</w:t>
      </w:r>
      <w:proofErr w:type="spellEnd"/>
      <w:r>
        <w:t xml:space="preserve">; 1878717-Ф - </w:t>
      </w:r>
      <w:proofErr w:type="spellStart"/>
      <w:r>
        <w:t>абМ</w:t>
      </w:r>
      <w:proofErr w:type="spellEnd"/>
    </w:p>
    <w:p w:rsidR="00CE41F5" w:rsidRDefault="00CE41F5" w:rsidP="00CE41F5">
      <w:r>
        <w:t xml:space="preserve">    Карпова</w:t>
      </w:r>
      <w:proofErr w:type="gramStart"/>
      <w:r>
        <w:t xml:space="preserve"> ,</w:t>
      </w:r>
      <w:proofErr w:type="gramEnd"/>
      <w:r>
        <w:t xml:space="preserve"> Наталья</w:t>
      </w:r>
    </w:p>
    <w:p w:rsidR="00CE41F5" w:rsidRDefault="00CE41F5" w:rsidP="00CE41F5">
      <w:r>
        <w:t xml:space="preserve">Про Бабку </w:t>
      </w:r>
      <w:proofErr w:type="spellStart"/>
      <w:r>
        <w:t>Ёжку</w:t>
      </w:r>
      <w:proofErr w:type="spellEnd"/>
      <w:r>
        <w:t xml:space="preserve"> и всех понемножку / Наталья Карпова; иллюстрации </w:t>
      </w:r>
      <w:proofErr w:type="spellStart"/>
      <w:r>
        <w:t>Геты</w:t>
      </w:r>
      <w:proofErr w:type="spellEnd"/>
      <w:r>
        <w:t xml:space="preserve"> </w:t>
      </w:r>
      <w:proofErr w:type="spellStart"/>
      <w:r>
        <w:t>Белоголовской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2022. - [26]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(Весёлые книжки для малыша и малышки).. - ISBN 978-5-91921-921-7</w:t>
      </w:r>
      <w:proofErr w:type="gramStart"/>
      <w:r>
        <w:t xml:space="preserve"> :</w:t>
      </w:r>
      <w:proofErr w:type="gramEnd"/>
      <w:r>
        <w:t xml:space="preserve"> 420,00</w:t>
      </w:r>
    </w:p>
    <w:p w:rsidR="00CE41F5" w:rsidRDefault="00CE41F5" w:rsidP="00CE41F5"/>
    <w:p w:rsidR="00CE41F5" w:rsidRDefault="00CE41F5" w:rsidP="00CE41F5">
      <w:r>
        <w:t>81. 83.84(2=411.2)6;   К26</w:t>
      </w:r>
    </w:p>
    <w:p w:rsidR="00CE41F5" w:rsidRDefault="00CE41F5" w:rsidP="00CE41F5">
      <w:r>
        <w:t xml:space="preserve">    1878980-Ф - </w:t>
      </w:r>
      <w:proofErr w:type="spellStart"/>
      <w:r>
        <w:t>абМ</w:t>
      </w:r>
      <w:proofErr w:type="spellEnd"/>
      <w:r>
        <w:t xml:space="preserve">; 1878981-Ф - </w:t>
      </w:r>
      <w:proofErr w:type="spellStart"/>
      <w:r>
        <w:t>абМ</w:t>
      </w:r>
      <w:proofErr w:type="spellEnd"/>
      <w:r>
        <w:t xml:space="preserve">; 1878982-Ф - </w:t>
      </w:r>
      <w:proofErr w:type="spellStart"/>
      <w:r>
        <w:t>абМ</w:t>
      </w:r>
      <w:proofErr w:type="spellEnd"/>
      <w:r>
        <w:t xml:space="preserve">; 1878983-Ф - </w:t>
      </w:r>
      <w:proofErr w:type="spellStart"/>
      <w:r>
        <w:t>абМ</w:t>
      </w:r>
      <w:proofErr w:type="spellEnd"/>
    </w:p>
    <w:p w:rsidR="00CE41F5" w:rsidRDefault="00CE41F5" w:rsidP="00CE41F5">
      <w:r>
        <w:t xml:space="preserve">    Карпова, Наталья Владимировн</w:t>
      </w:r>
      <w:proofErr w:type="gramStart"/>
      <w:r>
        <w:t>а(</w:t>
      </w:r>
      <w:proofErr w:type="gramEnd"/>
      <w:r>
        <w:t xml:space="preserve"> детский писатель)</w:t>
      </w:r>
    </w:p>
    <w:p w:rsidR="00CE41F5" w:rsidRDefault="00CE41F5" w:rsidP="00CE41F5">
      <w:r>
        <w:t xml:space="preserve">Кто </w:t>
      </w:r>
      <w:proofErr w:type="gramStart"/>
      <w:r>
        <w:t>такие</w:t>
      </w:r>
      <w:proofErr w:type="gramEnd"/>
      <w:r>
        <w:t xml:space="preserve"> </w:t>
      </w:r>
      <w:proofErr w:type="spellStart"/>
      <w:r>
        <w:t>капризульки</w:t>
      </w:r>
      <w:proofErr w:type="spellEnd"/>
      <w:r>
        <w:t>? / Наталья Карпова; иллюстрации Ирины Якимовой. - Москва</w:t>
      </w:r>
      <w:proofErr w:type="gramStart"/>
      <w:r>
        <w:t xml:space="preserve"> :</w:t>
      </w:r>
      <w:proofErr w:type="gramEnd"/>
      <w:r>
        <w:t xml:space="preserve"> ЭНАС-КНИГА, 2022. - [25]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27. - (Весёлые книжки для малыша и малышки).. - ISBN 978-5-91921-995-8</w:t>
      </w:r>
      <w:proofErr w:type="gramStart"/>
      <w:r>
        <w:t xml:space="preserve"> :</w:t>
      </w:r>
      <w:proofErr w:type="gramEnd"/>
      <w:r>
        <w:t xml:space="preserve"> 420,00</w:t>
      </w:r>
    </w:p>
    <w:p w:rsidR="00CE41F5" w:rsidRDefault="00CE41F5" w:rsidP="00CE41F5"/>
    <w:p w:rsidR="00CE41F5" w:rsidRDefault="00CE41F5" w:rsidP="00CE41F5">
      <w:r>
        <w:t>82. 83.84(2=411.2)6;   К52</w:t>
      </w:r>
    </w:p>
    <w:p w:rsidR="00CE41F5" w:rsidRDefault="00CE41F5" w:rsidP="00CE41F5">
      <w:r>
        <w:lastRenderedPageBreak/>
        <w:t xml:space="preserve">    1879820-Л - </w:t>
      </w:r>
      <w:proofErr w:type="spellStart"/>
      <w:r>
        <w:t>абД</w:t>
      </w:r>
      <w:proofErr w:type="spellEnd"/>
      <w:r>
        <w:t xml:space="preserve">; 1879821-Л - </w:t>
      </w:r>
      <w:proofErr w:type="spellStart"/>
      <w:r>
        <w:t>абД</w:t>
      </w:r>
      <w:proofErr w:type="spellEnd"/>
      <w:r>
        <w:t xml:space="preserve">; 1879822-Л - </w:t>
      </w:r>
      <w:proofErr w:type="spellStart"/>
      <w:r>
        <w:t>абД</w:t>
      </w:r>
      <w:proofErr w:type="spellEnd"/>
    </w:p>
    <w:p w:rsidR="00CE41F5" w:rsidRDefault="00CE41F5" w:rsidP="00CE41F5">
      <w:r>
        <w:t xml:space="preserve">    Клюев, Евгений</w:t>
      </w:r>
    </w:p>
    <w:p w:rsidR="00CE41F5" w:rsidRDefault="00CE41F5" w:rsidP="00CE41F5">
      <w:r>
        <w:t>Сердечко, вырезанное из картона</w:t>
      </w:r>
      <w:proofErr w:type="gramStart"/>
      <w:r>
        <w:t xml:space="preserve"> :</w:t>
      </w:r>
      <w:proofErr w:type="gramEnd"/>
      <w:r>
        <w:t xml:space="preserve"> сказки / Евгений Клюев; художник Марина </w:t>
      </w:r>
      <w:proofErr w:type="spellStart"/>
      <w:r>
        <w:t>Павликовская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2022. - 200, [6]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(Сказки Евгения Клюева</w:t>
      </w:r>
      <w:proofErr w:type="gramStart"/>
      <w:r>
        <w:t xml:space="preserve"> ;</w:t>
      </w:r>
      <w:proofErr w:type="gramEnd"/>
      <w:r>
        <w:t xml:space="preserve"> т. 1).. - ISBN 978-5-00167-393-4</w:t>
      </w:r>
      <w:proofErr w:type="gramStart"/>
      <w:r>
        <w:t xml:space="preserve"> :</w:t>
      </w:r>
      <w:proofErr w:type="gramEnd"/>
      <w:r>
        <w:t xml:space="preserve"> 900,00</w:t>
      </w:r>
    </w:p>
    <w:p w:rsidR="00CE41F5" w:rsidRDefault="00CE41F5" w:rsidP="00CE41F5">
      <w:r>
        <w:t xml:space="preserve">    Оглавление: </w:t>
      </w:r>
      <w:hyperlink r:id="rId34" w:history="1">
        <w:r w:rsidR="00DB4CB9" w:rsidRPr="0002743C">
          <w:rPr>
            <w:rStyle w:val="a8"/>
          </w:rPr>
          <w:t>http://kitap.tatar.ru/ogl/nlrt/nbrt_obr_2657549.pdf</w:t>
        </w:r>
      </w:hyperlink>
    </w:p>
    <w:p w:rsidR="00DB4CB9" w:rsidRDefault="00DB4CB9" w:rsidP="00CE41F5"/>
    <w:p w:rsidR="00CE41F5" w:rsidRDefault="00CE41F5" w:rsidP="00CE41F5"/>
    <w:p w:rsidR="00CE41F5" w:rsidRDefault="00CE41F5" w:rsidP="00CE41F5">
      <w:r>
        <w:t>83. 83.84(2=411.2)6;   К52</w:t>
      </w:r>
    </w:p>
    <w:p w:rsidR="00CE41F5" w:rsidRDefault="00CE41F5" w:rsidP="00CE41F5">
      <w:r>
        <w:t xml:space="preserve">    1879826-Л - </w:t>
      </w:r>
      <w:proofErr w:type="spellStart"/>
      <w:r>
        <w:t>абД</w:t>
      </w:r>
      <w:proofErr w:type="spellEnd"/>
      <w:r>
        <w:t xml:space="preserve">; 1879827-Л - </w:t>
      </w:r>
      <w:proofErr w:type="spellStart"/>
      <w:r>
        <w:t>абД</w:t>
      </w:r>
      <w:proofErr w:type="spellEnd"/>
      <w:r>
        <w:t xml:space="preserve">; 1879828-Л - </w:t>
      </w:r>
      <w:proofErr w:type="spellStart"/>
      <w:r>
        <w:t>абД</w:t>
      </w:r>
      <w:proofErr w:type="spellEnd"/>
    </w:p>
    <w:p w:rsidR="00CE41F5" w:rsidRDefault="00CE41F5" w:rsidP="00CE41F5">
      <w:r>
        <w:t xml:space="preserve">    Клюев, Евгений</w:t>
      </w:r>
    </w:p>
    <w:p w:rsidR="00257FBE" w:rsidRDefault="00CE41F5" w:rsidP="00CE41F5">
      <w:r>
        <w:t xml:space="preserve">Слон в полном смысле этого слова / Евгений Клюев; художник Светлана </w:t>
      </w:r>
      <w:proofErr w:type="spellStart"/>
      <w:r>
        <w:t>Муллари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2022. - 194, [3]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(Сказки Евгения Клюева</w:t>
      </w:r>
      <w:proofErr w:type="gramStart"/>
      <w:r>
        <w:t xml:space="preserve"> ;</w:t>
      </w:r>
      <w:proofErr w:type="gramEnd"/>
      <w:r>
        <w:t xml:space="preserve"> т. 2).. - ISBN 978-5-00167-445-0</w:t>
      </w:r>
      <w:proofErr w:type="gramStart"/>
      <w:r>
        <w:t xml:space="preserve"> :</w:t>
      </w:r>
      <w:proofErr w:type="gramEnd"/>
      <w:r>
        <w:t xml:space="preserve"> 950,00</w:t>
      </w:r>
    </w:p>
    <w:p w:rsidR="00257FBE" w:rsidRDefault="00257FBE" w:rsidP="00CE41F5">
      <w:r>
        <w:t xml:space="preserve">    Оглавление: </w:t>
      </w:r>
      <w:hyperlink r:id="rId35" w:history="1">
        <w:r w:rsidR="00DB4CB9" w:rsidRPr="0002743C">
          <w:rPr>
            <w:rStyle w:val="a8"/>
          </w:rPr>
          <w:t>http://kitap.tatar.ru/ogl/nlrt/nbrt_obr_2671173.pdf</w:t>
        </w:r>
      </w:hyperlink>
    </w:p>
    <w:p w:rsidR="00DB4CB9" w:rsidRDefault="00DB4CB9" w:rsidP="00CE41F5"/>
    <w:p w:rsidR="00257FBE" w:rsidRDefault="00257FBE" w:rsidP="00CE41F5"/>
    <w:p w:rsidR="00257FBE" w:rsidRDefault="00257FBE" w:rsidP="00257FBE">
      <w:r>
        <w:t>84. 83.84(4Нид);   К33</w:t>
      </w:r>
    </w:p>
    <w:p w:rsidR="00257FBE" w:rsidRDefault="00257FBE" w:rsidP="00257FBE">
      <w:r>
        <w:t xml:space="preserve">    1879741-Л - </w:t>
      </w:r>
      <w:proofErr w:type="spellStart"/>
      <w:r>
        <w:t>абД</w:t>
      </w:r>
      <w:proofErr w:type="spellEnd"/>
      <w:r>
        <w:t xml:space="preserve">; 1879742-Л - </w:t>
      </w:r>
      <w:proofErr w:type="spellStart"/>
      <w:r>
        <w:t>абД</w:t>
      </w:r>
      <w:proofErr w:type="spellEnd"/>
      <w:r>
        <w:t xml:space="preserve">; 1879743-Л - </w:t>
      </w:r>
      <w:proofErr w:type="spellStart"/>
      <w:r>
        <w:t>абД</w:t>
      </w:r>
      <w:proofErr w:type="spellEnd"/>
      <w:r>
        <w:t xml:space="preserve">; 1879744-Л - </w:t>
      </w:r>
      <w:proofErr w:type="spellStart"/>
      <w:r>
        <w:t>абД</w:t>
      </w:r>
      <w:proofErr w:type="spellEnd"/>
    </w:p>
    <w:p w:rsidR="00257FBE" w:rsidRDefault="00257FBE" w:rsidP="00257FBE">
      <w:r>
        <w:t xml:space="preserve">    </w:t>
      </w:r>
      <w:proofErr w:type="spellStart"/>
      <w:r>
        <w:t>Кёйпер</w:t>
      </w:r>
      <w:proofErr w:type="spellEnd"/>
      <w:r>
        <w:t xml:space="preserve">, </w:t>
      </w:r>
      <w:proofErr w:type="spellStart"/>
      <w:r>
        <w:t>Шурд</w:t>
      </w:r>
      <w:proofErr w:type="spellEnd"/>
    </w:p>
    <w:p w:rsidR="00257FBE" w:rsidRDefault="00257FBE" w:rsidP="00257FBE">
      <w:r>
        <w:t>Робин и Бог</w:t>
      </w:r>
      <w:proofErr w:type="gramStart"/>
      <w:r>
        <w:t xml:space="preserve"> :</w:t>
      </w:r>
      <w:proofErr w:type="gramEnd"/>
      <w:r>
        <w:t xml:space="preserve"> [повесть] / </w:t>
      </w:r>
      <w:proofErr w:type="spellStart"/>
      <w:r>
        <w:t>Шурд</w:t>
      </w:r>
      <w:proofErr w:type="spellEnd"/>
      <w:r>
        <w:t xml:space="preserve"> </w:t>
      </w:r>
      <w:proofErr w:type="spellStart"/>
      <w:r>
        <w:t>Кёйпер</w:t>
      </w:r>
      <w:proofErr w:type="spellEnd"/>
      <w:r>
        <w:t xml:space="preserve">; перевод с нидерландского Ирины </w:t>
      </w:r>
      <w:proofErr w:type="spellStart"/>
      <w:r>
        <w:t>Лейченко</w:t>
      </w:r>
      <w:proofErr w:type="spellEnd"/>
      <w:r>
        <w:t xml:space="preserve"> ; иллюстрации </w:t>
      </w:r>
      <w:proofErr w:type="spellStart"/>
      <w:r>
        <w:t>Марейе</w:t>
      </w:r>
      <w:proofErr w:type="spellEnd"/>
      <w:r>
        <w:t xml:space="preserve"> </w:t>
      </w:r>
      <w:proofErr w:type="spellStart"/>
      <w:r>
        <w:t>Толман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2022. - 129, [1]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(Истории про Робина). - Для дошкольного и младшего школьного возраста. - ISBN 978-5-00167-315-6</w:t>
      </w:r>
      <w:proofErr w:type="gramStart"/>
      <w:r>
        <w:t xml:space="preserve"> :</w:t>
      </w:r>
      <w:proofErr w:type="gramEnd"/>
      <w:r>
        <w:t xml:space="preserve"> 750,00</w:t>
      </w:r>
    </w:p>
    <w:p w:rsidR="00257FBE" w:rsidRDefault="00257FBE" w:rsidP="00257FBE">
      <w:r>
        <w:t xml:space="preserve">    Оглавление: </w:t>
      </w:r>
      <w:hyperlink r:id="rId36" w:history="1">
        <w:r w:rsidR="00DB4CB9" w:rsidRPr="0002743C">
          <w:rPr>
            <w:rStyle w:val="a8"/>
          </w:rPr>
          <w:t>http://kitap.tatar.ru/ogl/nlrt/nbrt_obr_2654767.pdf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85. 83.84(4Нид);   К33</w:t>
      </w:r>
    </w:p>
    <w:p w:rsidR="00257FBE" w:rsidRDefault="00257FBE" w:rsidP="00257FBE">
      <w:r>
        <w:t xml:space="preserve">    1879745-Л - </w:t>
      </w:r>
      <w:proofErr w:type="spellStart"/>
      <w:r>
        <w:t>абД</w:t>
      </w:r>
      <w:proofErr w:type="spellEnd"/>
      <w:r>
        <w:t xml:space="preserve">; 1879746-Л - </w:t>
      </w:r>
      <w:proofErr w:type="spellStart"/>
      <w:r>
        <w:t>абД</w:t>
      </w:r>
      <w:proofErr w:type="spellEnd"/>
      <w:r>
        <w:t xml:space="preserve">; 1879747-Л - </w:t>
      </w:r>
      <w:proofErr w:type="spellStart"/>
      <w:r>
        <w:t>абД</w:t>
      </w:r>
      <w:proofErr w:type="spellEnd"/>
      <w:r>
        <w:t xml:space="preserve">; 1879748-Л - </w:t>
      </w:r>
      <w:proofErr w:type="spellStart"/>
      <w:r>
        <w:t>абД</w:t>
      </w:r>
      <w:proofErr w:type="spellEnd"/>
    </w:p>
    <w:p w:rsidR="00257FBE" w:rsidRDefault="00257FBE" w:rsidP="00257FBE">
      <w:r>
        <w:t xml:space="preserve">    </w:t>
      </w:r>
      <w:proofErr w:type="spellStart"/>
      <w:r>
        <w:t>Кёйпер</w:t>
      </w:r>
      <w:proofErr w:type="spellEnd"/>
      <w:r>
        <w:t xml:space="preserve">, </w:t>
      </w:r>
      <w:proofErr w:type="spellStart"/>
      <w:r>
        <w:t>Шурд</w:t>
      </w:r>
      <w:proofErr w:type="spellEnd"/>
    </w:p>
    <w:p w:rsidR="00257FBE" w:rsidRDefault="00257FBE" w:rsidP="00257FBE">
      <w:r>
        <w:t xml:space="preserve">Робин и </w:t>
      </w:r>
      <w:proofErr w:type="spellStart"/>
      <w:r>
        <w:t>Сюзе</w:t>
      </w:r>
      <w:proofErr w:type="spellEnd"/>
      <w:proofErr w:type="gramStart"/>
      <w:r>
        <w:t xml:space="preserve"> :</w:t>
      </w:r>
      <w:proofErr w:type="gramEnd"/>
      <w:r>
        <w:t xml:space="preserve"> [повесть] / </w:t>
      </w:r>
      <w:proofErr w:type="spellStart"/>
      <w:r>
        <w:t>Шурд</w:t>
      </w:r>
      <w:proofErr w:type="spellEnd"/>
      <w:r>
        <w:t xml:space="preserve"> </w:t>
      </w:r>
      <w:proofErr w:type="spellStart"/>
      <w:r>
        <w:t>Кёйпер</w:t>
      </w:r>
      <w:proofErr w:type="spellEnd"/>
      <w:r>
        <w:t xml:space="preserve">; перевод с нидерландского Ирины </w:t>
      </w:r>
      <w:proofErr w:type="spellStart"/>
      <w:r>
        <w:t>Лейченко</w:t>
      </w:r>
      <w:proofErr w:type="spellEnd"/>
      <w:r>
        <w:t xml:space="preserve"> ; иллюстрации </w:t>
      </w:r>
      <w:proofErr w:type="spellStart"/>
      <w:r>
        <w:t>Марейе</w:t>
      </w:r>
      <w:proofErr w:type="spellEnd"/>
      <w:r>
        <w:t xml:space="preserve"> </w:t>
      </w:r>
      <w:proofErr w:type="spellStart"/>
      <w:r>
        <w:t>Толман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2022. - 112, [3]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(Истории про Робина). - Для дошкольного и младшего школьного возраста. - ISBN 978-5-00167-314-9</w:t>
      </w:r>
      <w:proofErr w:type="gramStart"/>
      <w:r>
        <w:t xml:space="preserve"> :</w:t>
      </w:r>
      <w:proofErr w:type="gramEnd"/>
      <w:r>
        <w:t xml:space="preserve"> 750,00</w:t>
      </w:r>
    </w:p>
    <w:p w:rsidR="00257FBE" w:rsidRDefault="00257FBE" w:rsidP="00257FBE">
      <w:r>
        <w:t xml:space="preserve">    Оглавление: </w:t>
      </w:r>
      <w:hyperlink r:id="rId37" w:history="1">
        <w:r w:rsidR="00DB4CB9" w:rsidRPr="0002743C">
          <w:rPr>
            <w:rStyle w:val="a8"/>
          </w:rPr>
          <w:t>http://kitap.tatar.ru/ogl/nlrt/nbrt_obr_2655428.pdf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86. 83.84(2=411.2)6;   М67</w:t>
      </w:r>
    </w:p>
    <w:p w:rsidR="00257FBE" w:rsidRDefault="00257FBE" w:rsidP="00257FBE">
      <w:r>
        <w:t xml:space="preserve">    1880112-Л - </w:t>
      </w:r>
      <w:proofErr w:type="spellStart"/>
      <w:r>
        <w:t>абП</w:t>
      </w:r>
      <w:proofErr w:type="spellEnd"/>
    </w:p>
    <w:p w:rsidR="00257FBE" w:rsidRDefault="00257FBE" w:rsidP="00257FBE">
      <w:r>
        <w:t xml:space="preserve">    Митяев, Анатолий Васильевич</w:t>
      </w:r>
    </w:p>
    <w:p w:rsidR="00257FBE" w:rsidRDefault="00257FBE" w:rsidP="00257FBE">
      <w:r>
        <w:t>Шестой-неполный</w:t>
      </w:r>
      <w:proofErr w:type="gramStart"/>
      <w:r>
        <w:t xml:space="preserve"> :</w:t>
      </w:r>
      <w:proofErr w:type="gramEnd"/>
      <w:r>
        <w:t xml:space="preserve"> рассказы / Анатолий Митяев; художник В. Юдин. - Москва</w:t>
      </w:r>
      <w:proofErr w:type="gramStart"/>
      <w:r>
        <w:t xml:space="preserve"> :</w:t>
      </w:r>
      <w:proofErr w:type="gramEnd"/>
      <w:r>
        <w:t xml:space="preserve"> Детская литература, 2015. - 172, [3]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(Поклон победителям). - </w:t>
      </w:r>
      <w:proofErr w:type="spellStart"/>
      <w:r>
        <w:t>Содерж</w:t>
      </w:r>
      <w:proofErr w:type="spellEnd"/>
      <w:r>
        <w:t>.: Землянка</w:t>
      </w:r>
      <w:proofErr w:type="gramStart"/>
      <w:r>
        <w:t xml:space="preserve"> ;</w:t>
      </w:r>
      <w:proofErr w:type="gramEnd"/>
      <w:r>
        <w:t xml:space="preserve"> Самовар ; Куриная слепота ; Пыль ; Иван и фрицы [и др.]. - ISBN 978-5-08-005384-9</w:t>
      </w:r>
      <w:proofErr w:type="gramStart"/>
      <w:r>
        <w:t xml:space="preserve"> :</w:t>
      </w:r>
      <w:proofErr w:type="gramEnd"/>
      <w:r>
        <w:t xml:space="preserve"> 494,00</w:t>
      </w:r>
    </w:p>
    <w:p w:rsidR="00257FBE" w:rsidRDefault="00257FBE" w:rsidP="00257FBE">
      <w:r>
        <w:t xml:space="preserve">    Оглавление: </w:t>
      </w:r>
      <w:hyperlink r:id="rId38" w:history="1">
        <w:r w:rsidR="00DB4CB9" w:rsidRPr="0002743C">
          <w:rPr>
            <w:rStyle w:val="a8"/>
          </w:rPr>
          <w:t>http://kitap.tatar.ru/ogl/nlrt/nbrt_obr_2234653.pdf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87. 83.84(4Вел);   Н90</w:t>
      </w:r>
    </w:p>
    <w:p w:rsidR="00257FBE" w:rsidRDefault="00257FBE" w:rsidP="00257FBE">
      <w:r>
        <w:t xml:space="preserve">    1879899-Ф - </w:t>
      </w:r>
      <w:proofErr w:type="spellStart"/>
      <w:r>
        <w:t>абМ</w:t>
      </w:r>
      <w:proofErr w:type="spellEnd"/>
    </w:p>
    <w:p w:rsidR="00257FBE" w:rsidRDefault="00257FBE" w:rsidP="00257FBE">
      <w:r>
        <w:t xml:space="preserve">    Нут, </w:t>
      </w:r>
      <w:proofErr w:type="spellStart"/>
      <w:r>
        <w:t>Хазель</w:t>
      </w:r>
      <w:proofErr w:type="spellEnd"/>
    </w:p>
    <w:p w:rsidR="00257FBE" w:rsidRDefault="00257FBE" w:rsidP="00257FBE">
      <w:r>
        <w:lastRenderedPageBreak/>
        <w:t xml:space="preserve">Хочу быть храбрым! / </w:t>
      </w:r>
      <w:proofErr w:type="spellStart"/>
      <w:r>
        <w:t>Хазель</w:t>
      </w:r>
      <w:proofErr w:type="spellEnd"/>
      <w:r>
        <w:t xml:space="preserve"> Нут; </w:t>
      </w:r>
      <w:proofErr w:type="spellStart"/>
      <w:r>
        <w:t>худож</w:t>
      </w:r>
      <w:proofErr w:type="spellEnd"/>
      <w:r>
        <w:t xml:space="preserve">. Жоэль </w:t>
      </w:r>
      <w:proofErr w:type="spellStart"/>
      <w:r>
        <w:t>Турлонья</w:t>
      </w:r>
      <w:proofErr w:type="spellEnd"/>
      <w:proofErr w:type="gramStart"/>
      <w:r>
        <w:t xml:space="preserve"> ;</w:t>
      </w:r>
      <w:proofErr w:type="gramEnd"/>
      <w:r>
        <w:t xml:space="preserve"> пер. с нем. Г. </w:t>
      </w:r>
      <w:proofErr w:type="spellStart"/>
      <w:r>
        <w:t>Эрли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2017. - 26 c.</w:t>
      </w:r>
      <w:proofErr w:type="gramStart"/>
      <w:r>
        <w:t xml:space="preserve"> :</w:t>
      </w:r>
      <w:proofErr w:type="gramEnd"/>
      <w:r>
        <w:t xml:space="preserve"> ил. - (Вот так история!). - Для чтения взрослыми детям. - ISBN 978-5-91921-558-5</w:t>
      </w:r>
      <w:proofErr w:type="gramStart"/>
      <w:r>
        <w:t xml:space="preserve"> :</w:t>
      </w:r>
      <w:proofErr w:type="gramEnd"/>
      <w:r>
        <w:t xml:space="preserve"> 380,00</w:t>
      </w:r>
    </w:p>
    <w:p w:rsidR="00257FBE" w:rsidRDefault="00257FBE" w:rsidP="00257FBE"/>
    <w:p w:rsidR="00257FBE" w:rsidRDefault="00257FBE" w:rsidP="00257FBE">
      <w:r>
        <w:t>88. 83.84(2=411.2)6;   П28</w:t>
      </w:r>
    </w:p>
    <w:p w:rsidR="00257FBE" w:rsidRDefault="00257FBE" w:rsidP="00257FBE">
      <w:r>
        <w:t xml:space="preserve">    1878850-Ф - </w:t>
      </w:r>
      <w:proofErr w:type="spellStart"/>
      <w:r>
        <w:t>абМ</w:t>
      </w:r>
      <w:proofErr w:type="spellEnd"/>
    </w:p>
    <w:p w:rsidR="00257FBE" w:rsidRDefault="00257FBE" w:rsidP="00257FBE">
      <w:r>
        <w:t xml:space="preserve">    </w:t>
      </w:r>
      <w:proofErr w:type="spellStart"/>
      <w:r>
        <w:t>Песочинская</w:t>
      </w:r>
      <w:proofErr w:type="spellEnd"/>
      <w:r>
        <w:t>, Наталья</w:t>
      </w:r>
    </w:p>
    <w:p w:rsidR="00257FBE" w:rsidRDefault="00257FBE" w:rsidP="00257FBE">
      <w:r>
        <w:t xml:space="preserve">Дед Жара и Новый год в джунглях / Наталья </w:t>
      </w:r>
      <w:proofErr w:type="spellStart"/>
      <w:r>
        <w:t>Песочинская</w:t>
      </w:r>
      <w:proofErr w:type="spellEnd"/>
      <w:r>
        <w:t>; художник Ирина Кондрашова. - Москва</w:t>
      </w:r>
      <w:proofErr w:type="gramStart"/>
      <w:r>
        <w:t xml:space="preserve"> :</w:t>
      </w:r>
      <w:proofErr w:type="gramEnd"/>
      <w:r>
        <w:t xml:space="preserve"> ЭНАС-КНИГА, 2020. - 23, [2] с.</w:t>
      </w:r>
      <w:proofErr w:type="gramStart"/>
      <w:r>
        <w:t xml:space="preserve"> :</w:t>
      </w:r>
      <w:proofErr w:type="gramEnd"/>
      <w:r>
        <w:t xml:space="preserve"> ил. - (Весёлые книжки для малыша и малышки).. - ISBN 978-5-91921-886-9</w:t>
      </w:r>
      <w:proofErr w:type="gramStart"/>
      <w:r>
        <w:t xml:space="preserve"> :</w:t>
      </w:r>
      <w:proofErr w:type="gramEnd"/>
      <w:r>
        <w:t xml:space="preserve"> 300,00</w:t>
      </w:r>
    </w:p>
    <w:p w:rsidR="00257FBE" w:rsidRDefault="00257FBE" w:rsidP="00257FBE"/>
    <w:p w:rsidR="00257FBE" w:rsidRDefault="00257FBE" w:rsidP="00257FBE">
      <w:r>
        <w:t>89. 83.84(2=411.2)6;   П31</w:t>
      </w:r>
    </w:p>
    <w:p w:rsidR="00257FBE" w:rsidRDefault="00257FBE" w:rsidP="00257FBE">
      <w:r>
        <w:t xml:space="preserve">    1880113-Л - </w:t>
      </w:r>
      <w:proofErr w:type="spellStart"/>
      <w:r>
        <w:t>абП</w:t>
      </w:r>
      <w:proofErr w:type="spellEnd"/>
    </w:p>
    <w:p w:rsidR="00257FBE" w:rsidRDefault="00257FBE" w:rsidP="00257FBE">
      <w:r>
        <w:t xml:space="preserve">    Печерская, Анна Николаевна</w:t>
      </w:r>
    </w:p>
    <w:p w:rsidR="00257FBE" w:rsidRDefault="00257FBE" w:rsidP="00257FBE">
      <w:r>
        <w:t>Юные герои Великой Отечественной</w:t>
      </w:r>
      <w:proofErr w:type="gramStart"/>
      <w:r>
        <w:t xml:space="preserve"> :</w:t>
      </w:r>
      <w:proofErr w:type="gramEnd"/>
      <w:r>
        <w:t xml:space="preserve"> рассказы / Анна Печерская; художник В. Юдин. - Москва</w:t>
      </w:r>
      <w:proofErr w:type="gramStart"/>
      <w:r>
        <w:t xml:space="preserve"> :</w:t>
      </w:r>
      <w:proofErr w:type="gramEnd"/>
      <w:r>
        <w:t xml:space="preserve"> Детская литература, 2015. - 180, [3]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(Поклон победителям). - </w:t>
      </w:r>
      <w:proofErr w:type="spellStart"/>
      <w:r>
        <w:t>Содерж</w:t>
      </w:r>
      <w:proofErr w:type="spellEnd"/>
      <w:r>
        <w:t>.: Леня Голиков</w:t>
      </w:r>
      <w:proofErr w:type="gramStart"/>
      <w:r>
        <w:t xml:space="preserve"> ;</w:t>
      </w:r>
      <w:proofErr w:type="gramEnd"/>
      <w:r>
        <w:t xml:space="preserve"> Марат </w:t>
      </w:r>
      <w:proofErr w:type="spellStart"/>
      <w:r>
        <w:t>Казей</w:t>
      </w:r>
      <w:proofErr w:type="spellEnd"/>
      <w:r>
        <w:t xml:space="preserve"> ; Лара Михеенко ; Валя Котик ; Зина Портнова [и др.]. - ISBN 978-5-08-005385-6</w:t>
      </w:r>
      <w:proofErr w:type="gramStart"/>
      <w:r>
        <w:t xml:space="preserve"> :</w:t>
      </w:r>
      <w:proofErr w:type="gramEnd"/>
      <w:r>
        <w:t xml:space="preserve"> 479,00</w:t>
      </w:r>
    </w:p>
    <w:p w:rsidR="00257FBE" w:rsidRDefault="00257FBE" w:rsidP="00257FBE">
      <w:r>
        <w:t xml:space="preserve">    Оглавление: </w:t>
      </w:r>
      <w:hyperlink r:id="rId39" w:history="1">
        <w:r w:rsidR="00DB4CB9" w:rsidRPr="0002743C">
          <w:rPr>
            <w:rStyle w:val="a8"/>
          </w:rPr>
          <w:t>http://kitap.tatar.ru/ogl/nlrt/nbrt_obr_2213667.pdf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90. 83.84(4Ита)-445.7;   П32</w:t>
      </w:r>
    </w:p>
    <w:p w:rsidR="00257FBE" w:rsidRDefault="00257FBE" w:rsidP="00257FBE">
      <w:r>
        <w:t xml:space="preserve">    1879823-Л - </w:t>
      </w:r>
      <w:proofErr w:type="spellStart"/>
      <w:r>
        <w:t>абМ</w:t>
      </w:r>
      <w:proofErr w:type="spellEnd"/>
      <w:r>
        <w:t xml:space="preserve">; 1879824-Л - </w:t>
      </w:r>
      <w:proofErr w:type="spellStart"/>
      <w:r>
        <w:t>абМ</w:t>
      </w:r>
      <w:proofErr w:type="spellEnd"/>
      <w:r>
        <w:t xml:space="preserve">; 1879825-Л - </w:t>
      </w:r>
      <w:proofErr w:type="spellStart"/>
      <w:r>
        <w:t>абМ</w:t>
      </w:r>
      <w:proofErr w:type="spellEnd"/>
    </w:p>
    <w:p w:rsidR="00257FBE" w:rsidRDefault="00257FBE" w:rsidP="00257FBE">
      <w:r>
        <w:t xml:space="preserve">    </w:t>
      </w:r>
      <w:proofErr w:type="spellStart"/>
      <w:r>
        <w:t>Пинтонато</w:t>
      </w:r>
      <w:proofErr w:type="spellEnd"/>
      <w:r>
        <w:t>, Камилла</w:t>
      </w:r>
    </w:p>
    <w:p w:rsidR="00257FBE" w:rsidRDefault="00257FBE" w:rsidP="00257FBE">
      <w:r>
        <w:t xml:space="preserve">Детектив Крот / Камилла </w:t>
      </w:r>
      <w:proofErr w:type="spellStart"/>
      <w:r>
        <w:t>Пинтонато</w:t>
      </w:r>
      <w:proofErr w:type="spellEnd"/>
      <w:r>
        <w:t>; [пер. с итал. Марии Шмидт]. - Москва</w:t>
      </w:r>
      <w:proofErr w:type="gramStart"/>
      <w:r>
        <w:t xml:space="preserve"> :</w:t>
      </w:r>
      <w:proofErr w:type="gramEnd"/>
      <w:r>
        <w:t xml:space="preserve"> Самокат, 2021. - [48]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(Частное сыскное агентство).. - ISBN 978-5-00167-194-7</w:t>
      </w:r>
      <w:proofErr w:type="gramStart"/>
      <w:r>
        <w:t xml:space="preserve"> :</w:t>
      </w:r>
      <w:proofErr w:type="gramEnd"/>
      <w:r>
        <w:t xml:space="preserve"> 800,00</w:t>
      </w:r>
    </w:p>
    <w:p w:rsidR="00257FBE" w:rsidRDefault="00257FBE" w:rsidP="00257FBE"/>
    <w:p w:rsidR="00257FBE" w:rsidRDefault="00257FBE" w:rsidP="00257FBE">
      <w:r>
        <w:t>91. 83.84(4Ита);   П35</w:t>
      </w:r>
    </w:p>
    <w:p w:rsidR="00257FBE" w:rsidRDefault="00257FBE" w:rsidP="00257FBE">
      <w:r>
        <w:t xml:space="preserve">    1879803-Л - </w:t>
      </w:r>
      <w:proofErr w:type="spellStart"/>
      <w:r>
        <w:t>абП</w:t>
      </w:r>
      <w:proofErr w:type="spellEnd"/>
      <w:r>
        <w:t xml:space="preserve">; 1879804-Л - </w:t>
      </w:r>
      <w:proofErr w:type="spellStart"/>
      <w:r>
        <w:t>абП</w:t>
      </w:r>
      <w:proofErr w:type="spellEnd"/>
      <w:r>
        <w:t xml:space="preserve">; 1879805-Л - </w:t>
      </w:r>
      <w:proofErr w:type="spellStart"/>
      <w:r>
        <w:t>абП</w:t>
      </w:r>
      <w:proofErr w:type="spellEnd"/>
    </w:p>
    <w:p w:rsidR="00257FBE" w:rsidRDefault="00257FBE" w:rsidP="00257FBE">
      <w:r>
        <w:t xml:space="preserve">    </w:t>
      </w:r>
      <w:proofErr w:type="spellStart"/>
      <w:r>
        <w:t>Питцорно</w:t>
      </w:r>
      <w:proofErr w:type="spellEnd"/>
      <w:r>
        <w:t xml:space="preserve">, </w:t>
      </w:r>
      <w:proofErr w:type="spellStart"/>
      <w:r>
        <w:t>Бьянка</w:t>
      </w:r>
      <w:proofErr w:type="spellEnd"/>
    </w:p>
    <w:p w:rsidR="00257FBE" w:rsidRDefault="00257FBE" w:rsidP="00257FBE">
      <w:r>
        <w:t>Французская няня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Бьянка</w:t>
      </w:r>
      <w:proofErr w:type="spellEnd"/>
      <w:r>
        <w:t xml:space="preserve"> </w:t>
      </w:r>
      <w:proofErr w:type="spellStart"/>
      <w:r>
        <w:t>Питцорно</w:t>
      </w:r>
      <w:proofErr w:type="spellEnd"/>
      <w:r>
        <w:t xml:space="preserve">; перевод с итальянского Ольги Гуревичи Татьяны Никитинской ; </w:t>
      </w:r>
      <w:proofErr w:type="spellStart"/>
      <w:r>
        <w:t>худож</w:t>
      </w:r>
      <w:proofErr w:type="spellEnd"/>
      <w:r>
        <w:t xml:space="preserve">. В. </w:t>
      </w:r>
      <w:proofErr w:type="spellStart"/>
      <w:r>
        <w:t>Мяконькина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2021. - 525, [2] c.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Загл</w:t>
      </w:r>
      <w:proofErr w:type="spellEnd"/>
      <w:r>
        <w:t xml:space="preserve">. и авт. на доп. </w:t>
      </w:r>
      <w:proofErr w:type="spellStart"/>
      <w:r>
        <w:t>тит</w:t>
      </w:r>
      <w:proofErr w:type="spellEnd"/>
      <w:r>
        <w:t xml:space="preserve">. л. ит.: </w:t>
      </w:r>
      <w:proofErr w:type="spellStart"/>
      <w:r>
        <w:t>La</w:t>
      </w:r>
      <w:proofErr w:type="spellEnd"/>
      <w:r>
        <w:t xml:space="preserve"> </w:t>
      </w:r>
      <w:proofErr w:type="spellStart"/>
      <w:r>
        <w:t>bambinaia</w:t>
      </w:r>
      <w:proofErr w:type="spellEnd"/>
      <w:r>
        <w:t xml:space="preserve"> </w:t>
      </w:r>
      <w:proofErr w:type="spellStart"/>
      <w:r>
        <w:t>francese</w:t>
      </w:r>
      <w:proofErr w:type="spellEnd"/>
      <w:r>
        <w:t xml:space="preserve"> / </w:t>
      </w:r>
      <w:proofErr w:type="spellStart"/>
      <w:r>
        <w:t>Bianca</w:t>
      </w:r>
      <w:proofErr w:type="spellEnd"/>
      <w:r>
        <w:t xml:space="preserve"> </w:t>
      </w:r>
      <w:proofErr w:type="spellStart"/>
      <w:r>
        <w:t>Pitzorno</w:t>
      </w:r>
      <w:proofErr w:type="spellEnd"/>
      <w:r>
        <w:t>. - ISBN 978-5-91759-976-2</w:t>
      </w:r>
      <w:proofErr w:type="gramStart"/>
      <w:r>
        <w:t xml:space="preserve"> :</w:t>
      </w:r>
      <w:proofErr w:type="gramEnd"/>
      <w:r>
        <w:t xml:space="preserve"> 990,00</w:t>
      </w:r>
    </w:p>
    <w:p w:rsidR="00257FBE" w:rsidRDefault="00257FBE" w:rsidP="00257FBE">
      <w:r>
        <w:t xml:space="preserve">    Оглавление: </w:t>
      </w:r>
      <w:hyperlink r:id="rId40" w:history="1">
        <w:r w:rsidR="00DB4CB9" w:rsidRPr="0002743C">
          <w:rPr>
            <w:rStyle w:val="a8"/>
          </w:rPr>
          <w:t>http://kitap.tatar.ru/ogl/nlrt/nbrt_obr_2597356.pdf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92. 83.84(2=411.2)6;   П63</w:t>
      </w:r>
    </w:p>
    <w:p w:rsidR="00257FBE" w:rsidRDefault="00257FBE" w:rsidP="00257FBE">
      <w:r>
        <w:t xml:space="preserve">    1880058-Ф - </w:t>
      </w:r>
      <w:proofErr w:type="spellStart"/>
      <w:r>
        <w:t>абД</w:t>
      </w:r>
      <w:proofErr w:type="spellEnd"/>
    </w:p>
    <w:p w:rsidR="00257FBE" w:rsidRDefault="00257FBE" w:rsidP="00257FBE">
      <w:r>
        <w:t xml:space="preserve">    Постников, Валентин Юрьевич</w:t>
      </w:r>
    </w:p>
    <w:p w:rsidR="00257FBE" w:rsidRDefault="00257FBE" w:rsidP="00257FBE">
      <w:r>
        <w:t xml:space="preserve">Карандаш и </w:t>
      </w:r>
      <w:proofErr w:type="spellStart"/>
      <w:r>
        <w:t>Самоделкин</w:t>
      </w:r>
      <w:proofErr w:type="spellEnd"/>
      <w:r>
        <w:t xml:space="preserve"> на острове гигантских насекомых</w:t>
      </w:r>
      <w:proofErr w:type="gramStart"/>
      <w:r>
        <w:t xml:space="preserve"> :</w:t>
      </w:r>
      <w:proofErr w:type="gramEnd"/>
      <w:r>
        <w:t xml:space="preserve"> [повесть-сказка] / В. Ю. Постников; </w:t>
      </w:r>
      <w:proofErr w:type="spellStart"/>
      <w:r>
        <w:t>худож</w:t>
      </w:r>
      <w:proofErr w:type="spellEnd"/>
      <w:r>
        <w:t>. Ю. Якунин. - Минск</w:t>
      </w:r>
      <w:proofErr w:type="gramStart"/>
      <w:r>
        <w:t xml:space="preserve"> :</w:t>
      </w:r>
      <w:proofErr w:type="gramEnd"/>
      <w:r>
        <w:t xml:space="preserve"> Современная школа, 2009. - 102, [1] с.</w:t>
      </w:r>
      <w:proofErr w:type="gramStart"/>
      <w:r>
        <w:t xml:space="preserve"> :</w:t>
      </w:r>
      <w:proofErr w:type="gramEnd"/>
      <w:r>
        <w:t xml:space="preserve"> ил.. - ISBN 978-985-513-532-7 : 286,00</w:t>
      </w:r>
    </w:p>
    <w:p w:rsidR="00257FBE" w:rsidRDefault="00257FBE" w:rsidP="00257FBE">
      <w:r>
        <w:t xml:space="preserve">    Оглавление: </w:t>
      </w:r>
      <w:hyperlink r:id="rId41" w:history="1">
        <w:r w:rsidR="00DB4CB9" w:rsidRPr="0002743C">
          <w:rPr>
            <w:rStyle w:val="a8"/>
          </w:rPr>
          <w:t>http://kitap.tatar.ru/ogl/nlrt/nbrt_obr_2269536.pdf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93. 83.84(4Фра)-445.7;   П91</w:t>
      </w:r>
    </w:p>
    <w:p w:rsidR="00257FBE" w:rsidRDefault="00257FBE" w:rsidP="00257FBE">
      <w:r>
        <w:t xml:space="preserve">    1879834-Л - </w:t>
      </w:r>
      <w:proofErr w:type="spellStart"/>
      <w:r>
        <w:t>абП</w:t>
      </w:r>
      <w:proofErr w:type="spellEnd"/>
      <w:r>
        <w:t xml:space="preserve">; 1879835-Л - </w:t>
      </w:r>
      <w:proofErr w:type="spellStart"/>
      <w:r>
        <w:t>абП</w:t>
      </w:r>
      <w:proofErr w:type="spellEnd"/>
      <w:r>
        <w:t xml:space="preserve">; 1879836-Л - </w:t>
      </w:r>
      <w:proofErr w:type="spellStart"/>
      <w:r>
        <w:t>абП</w:t>
      </w:r>
      <w:proofErr w:type="spellEnd"/>
    </w:p>
    <w:p w:rsidR="00257FBE" w:rsidRDefault="00257FBE" w:rsidP="00257FBE">
      <w:r>
        <w:t xml:space="preserve">    </w:t>
      </w:r>
      <w:proofErr w:type="spellStart"/>
      <w:r>
        <w:t>Пуэртолас</w:t>
      </w:r>
      <w:proofErr w:type="spellEnd"/>
      <w:r>
        <w:t xml:space="preserve">, </w:t>
      </w:r>
      <w:proofErr w:type="spellStart"/>
      <w:r>
        <w:t>Ромен</w:t>
      </w:r>
      <w:proofErr w:type="spellEnd"/>
    </w:p>
    <w:p w:rsidR="00257FBE" w:rsidRDefault="00257FBE" w:rsidP="00257FBE">
      <w:r>
        <w:t xml:space="preserve">Очень-очень особенный детектив / </w:t>
      </w:r>
      <w:proofErr w:type="spellStart"/>
      <w:r>
        <w:t>Ромен</w:t>
      </w:r>
      <w:proofErr w:type="spellEnd"/>
      <w:r>
        <w:t xml:space="preserve"> </w:t>
      </w:r>
      <w:proofErr w:type="spellStart"/>
      <w:r>
        <w:t>Пуэртолас</w:t>
      </w:r>
      <w:proofErr w:type="spellEnd"/>
      <w:r>
        <w:t xml:space="preserve">; перевод с французского Дмитрия </w:t>
      </w:r>
      <w:proofErr w:type="spellStart"/>
      <w:r>
        <w:t>Савосина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2021. - 122, [1] c.</w:t>
      </w:r>
      <w:proofErr w:type="gramStart"/>
      <w:r>
        <w:t xml:space="preserve"> :</w:t>
      </w:r>
      <w:proofErr w:type="gramEnd"/>
      <w:r>
        <w:t xml:space="preserve"> ил. - (Секретер).. - ISBN 978-5-00167-092-6</w:t>
      </w:r>
      <w:proofErr w:type="gramStart"/>
      <w:r>
        <w:t xml:space="preserve"> :</w:t>
      </w:r>
      <w:proofErr w:type="gramEnd"/>
      <w:r>
        <w:t xml:space="preserve"> 750,00</w:t>
      </w:r>
    </w:p>
    <w:p w:rsidR="00257FBE" w:rsidRDefault="00257FBE" w:rsidP="00257FBE">
      <w:r>
        <w:lastRenderedPageBreak/>
        <w:t xml:space="preserve">    Оглавление: </w:t>
      </w:r>
      <w:hyperlink r:id="rId42" w:history="1">
        <w:r w:rsidR="00DB4CB9" w:rsidRPr="0002743C">
          <w:rPr>
            <w:rStyle w:val="a8"/>
          </w:rPr>
          <w:t>http://kitap.tatar.ru/ogl/nlrt/nbrt_obr_2596264.pdf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94. 83.84(4Гем);   Р69</w:t>
      </w:r>
    </w:p>
    <w:p w:rsidR="00257FBE" w:rsidRDefault="00257FBE" w:rsidP="00257FBE">
      <w:r>
        <w:t xml:space="preserve">    1879006-Ф - </w:t>
      </w:r>
      <w:proofErr w:type="spellStart"/>
      <w:r>
        <w:t>абМ</w:t>
      </w:r>
      <w:proofErr w:type="spellEnd"/>
      <w:r>
        <w:t xml:space="preserve">; 1879007-Ф - </w:t>
      </w:r>
      <w:proofErr w:type="spellStart"/>
      <w:r>
        <w:t>абМ</w:t>
      </w:r>
      <w:proofErr w:type="spellEnd"/>
      <w:r>
        <w:t xml:space="preserve">; 1879008-Ф - </w:t>
      </w:r>
      <w:proofErr w:type="spellStart"/>
      <w:r>
        <w:t>абМ</w:t>
      </w:r>
      <w:proofErr w:type="spellEnd"/>
      <w:r>
        <w:t xml:space="preserve">; 1879009-Ф - </w:t>
      </w:r>
      <w:proofErr w:type="spellStart"/>
      <w:r>
        <w:t>абМ</w:t>
      </w:r>
      <w:proofErr w:type="spellEnd"/>
    </w:p>
    <w:p w:rsidR="00257FBE" w:rsidRDefault="00257FBE" w:rsidP="00257FBE">
      <w:r>
        <w:t xml:space="preserve">    </w:t>
      </w:r>
      <w:proofErr w:type="spellStart"/>
      <w:r>
        <w:t>Романелли</w:t>
      </w:r>
      <w:proofErr w:type="spellEnd"/>
      <w:r>
        <w:t>, Серен</w:t>
      </w:r>
      <w:proofErr w:type="gramStart"/>
      <w:r>
        <w:t>а(</w:t>
      </w:r>
      <w:proofErr w:type="gramEnd"/>
      <w:r>
        <w:t xml:space="preserve"> писатель)</w:t>
      </w:r>
    </w:p>
    <w:p w:rsidR="00257FBE" w:rsidRDefault="00257FBE" w:rsidP="00257FBE">
      <w:r>
        <w:t xml:space="preserve">Мама книжку открывает... / Серена </w:t>
      </w:r>
      <w:proofErr w:type="spellStart"/>
      <w:r>
        <w:t>Романелли</w:t>
      </w:r>
      <w:proofErr w:type="spellEnd"/>
      <w:r>
        <w:t xml:space="preserve">; </w:t>
      </w:r>
      <w:proofErr w:type="spellStart"/>
      <w:r>
        <w:t>худож</w:t>
      </w:r>
      <w:proofErr w:type="spellEnd"/>
      <w:r>
        <w:t xml:space="preserve">. </w:t>
      </w:r>
      <w:proofErr w:type="spellStart"/>
      <w:r>
        <w:t>Ханс</w:t>
      </w:r>
      <w:proofErr w:type="spellEnd"/>
      <w:r>
        <w:t xml:space="preserve"> де </w:t>
      </w:r>
      <w:proofErr w:type="spellStart"/>
      <w:r>
        <w:t>Беер</w:t>
      </w:r>
      <w:proofErr w:type="spellEnd"/>
      <w:proofErr w:type="gramStart"/>
      <w:r>
        <w:t xml:space="preserve"> ;</w:t>
      </w:r>
      <w:proofErr w:type="gramEnd"/>
      <w:r>
        <w:t xml:space="preserve"> пер. с нем. А. Бодровой. - Москва</w:t>
      </w:r>
      <w:proofErr w:type="gramStart"/>
      <w:r>
        <w:t xml:space="preserve"> :</w:t>
      </w:r>
      <w:proofErr w:type="gramEnd"/>
      <w:r>
        <w:t xml:space="preserve"> ЭНАС-Книга, 2022. - [25]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29. - (Книжка-улыбка). - На обл. и </w:t>
      </w:r>
      <w:proofErr w:type="spellStart"/>
      <w:r>
        <w:t>тит</w:t>
      </w:r>
      <w:proofErr w:type="spellEnd"/>
      <w:r>
        <w:t xml:space="preserve">. л. </w:t>
      </w:r>
      <w:proofErr w:type="spellStart"/>
      <w:r>
        <w:t>худож</w:t>
      </w:r>
      <w:proofErr w:type="spellEnd"/>
      <w:r>
        <w:t>. дан как первый авт. - Для чтения взрослыми детям. - ISBN 978-5-00198-064-3</w:t>
      </w:r>
      <w:proofErr w:type="gramStart"/>
      <w:r>
        <w:t xml:space="preserve"> :</w:t>
      </w:r>
      <w:proofErr w:type="gramEnd"/>
      <w:r>
        <w:t xml:space="preserve"> 500,00</w:t>
      </w:r>
    </w:p>
    <w:p w:rsidR="00257FBE" w:rsidRDefault="00257FBE" w:rsidP="00257FBE"/>
    <w:p w:rsidR="00257FBE" w:rsidRDefault="00257FBE" w:rsidP="00257FBE">
      <w:r>
        <w:t>95. 83.84(4Вел);   Р79</w:t>
      </w:r>
    </w:p>
    <w:p w:rsidR="00257FBE" w:rsidRDefault="00257FBE" w:rsidP="00257FBE">
      <w:r>
        <w:t xml:space="preserve">    1880119-Л - </w:t>
      </w:r>
      <w:proofErr w:type="spellStart"/>
      <w:r>
        <w:t>аб</w:t>
      </w:r>
      <w:proofErr w:type="spellEnd"/>
    </w:p>
    <w:p w:rsidR="00257FBE" w:rsidRDefault="00257FBE" w:rsidP="00257FBE">
      <w:r>
        <w:t xml:space="preserve">    Роулинг, Джоан Кэтлин</w:t>
      </w:r>
    </w:p>
    <w:p w:rsidR="00257FBE" w:rsidRDefault="00257FBE" w:rsidP="00257FBE">
      <w:r>
        <w:t>Гарри Поттер и проклятое дитя</w:t>
      </w:r>
      <w:proofErr w:type="gramStart"/>
      <w:r>
        <w:t xml:space="preserve"> :</w:t>
      </w:r>
      <w:proofErr w:type="gramEnd"/>
      <w:r>
        <w:t xml:space="preserve"> части 1 и 2 : [специальное  репетиционное издание сценария] / Дж. К. Роулинг, Дж. Тиффани, Дж. </w:t>
      </w:r>
      <w:proofErr w:type="spellStart"/>
      <w:r>
        <w:t>Торн</w:t>
      </w:r>
      <w:proofErr w:type="spellEnd"/>
      <w:r>
        <w:t xml:space="preserve">; перевод с английского Марии </w:t>
      </w:r>
      <w:proofErr w:type="spellStart"/>
      <w:r>
        <w:t>Спивак</w:t>
      </w:r>
      <w:proofErr w:type="spellEnd"/>
      <w:r>
        <w:t xml:space="preserve">. - Спец. </w:t>
      </w:r>
      <w:proofErr w:type="spellStart"/>
      <w:r>
        <w:t>репетиц</w:t>
      </w:r>
      <w:proofErr w:type="spellEnd"/>
      <w:r>
        <w:t>. изд. сценария</w:t>
      </w:r>
      <w:proofErr w:type="gramStart"/>
      <w:r>
        <w:t xml:space="preserve"> .</w:t>
      </w:r>
      <w:proofErr w:type="gramEnd"/>
      <w:r>
        <w:t xml:space="preserve"> - Москва : Махаон, 2017. - 458, [5] с.. - ISBN 978-5-389-12042-6</w:t>
      </w:r>
      <w:proofErr w:type="gramStart"/>
      <w:r>
        <w:t xml:space="preserve"> :</w:t>
      </w:r>
      <w:proofErr w:type="gramEnd"/>
      <w:r>
        <w:t xml:space="preserve"> 300,00</w:t>
      </w:r>
    </w:p>
    <w:p w:rsidR="00257FBE" w:rsidRDefault="00257FBE" w:rsidP="00257FBE">
      <w:r>
        <w:t xml:space="preserve">    Оглавление: </w:t>
      </w:r>
      <w:hyperlink r:id="rId43" w:history="1">
        <w:r w:rsidR="00DB4CB9" w:rsidRPr="0002743C">
          <w:rPr>
            <w:rStyle w:val="a8"/>
          </w:rPr>
          <w:t>http://kitap.tatar.ru/ogl/nlrt/nbrt_obr_2237161.pdf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96. 83.84(2=411.2)6;   С30</w:t>
      </w:r>
    </w:p>
    <w:p w:rsidR="00257FBE" w:rsidRDefault="00257FBE" w:rsidP="00257FBE">
      <w:r>
        <w:t xml:space="preserve">    1879900-Л - </w:t>
      </w:r>
      <w:proofErr w:type="spellStart"/>
      <w:r>
        <w:t>абП</w:t>
      </w:r>
      <w:proofErr w:type="spellEnd"/>
    </w:p>
    <w:p w:rsidR="00257FBE" w:rsidRDefault="00257FBE" w:rsidP="00257FBE">
      <w:r>
        <w:t xml:space="preserve">    </w:t>
      </w:r>
      <w:proofErr w:type="spellStart"/>
      <w:r>
        <w:t>Семак</w:t>
      </w:r>
      <w:proofErr w:type="spellEnd"/>
      <w:r>
        <w:t>, Анна Геннадьевна</w:t>
      </w:r>
    </w:p>
    <w:p w:rsidR="00257FBE" w:rsidRDefault="00257FBE" w:rsidP="00257FBE">
      <w:r>
        <w:t>Пропашка</w:t>
      </w:r>
      <w:proofErr w:type="gramStart"/>
      <w:r>
        <w:t xml:space="preserve"> :</w:t>
      </w:r>
      <w:proofErr w:type="gramEnd"/>
      <w:r>
        <w:t xml:space="preserve"> [сказка для детей] / Анна </w:t>
      </w:r>
      <w:proofErr w:type="spellStart"/>
      <w:r>
        <w:t>Семак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2020. - 84, [4]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25. - (</w:t>
      </w:r>
      <w:proofErr w:type="spellStart"/>
      <w:r>
        <w:t>Talanta</w:t>
      </w:r>
      <w:proofErr w:type="spellEnd"/>
      <w:r>
        <w:t xml:space="preserve"> </w:t>
      </w:r>
      <w:proofErr w:type="spellStart"/>
      <w:r>
        <w:t>agency</w:t>
      </w:r>
      <w:proofErr w:type="spellEnd"/>
      <w:r>
        <w:t>). - Др. кн. авт. на 4-й с. обл.. - ISBN 978-5-04-110149-7</w:t>
      </w:r>
      <w:proofErr w:type="gramStart"/>
      <w:r>
        <w:t xml:space="preserve"> :</w:t>
      </w:r>
      <w:proofErr w:type="gramEnd"/>
      <w:r>
        <w:t xml:space="preserve"> 500,00</w:t>
      </w:r>
    </w:p>
    <w:p w:rsidR="00257FBE" w:rsidRDefault="00257FBE" w:rsidP="00257FBE">
      <w:r>
        <w:t xml:space="preserve">    Оглавление: </w:t>
      </w:r>
      <w:hyperlink r:id="rId44" w:history="1">
        <w:r w:rsidR="00DB4CB9" w:rsidRPr="0002743C">
          <w:rPr>
            <w:rStyle w:val="a8"/>
          </w:rPr>
          <w:t>http://kitap.tatar.ru/ogl/nlrt/nbrt_obr_2674472.pdf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97. 83.84(2=411.2)6;   С50</w:t>
      </w:r>
    </w:p>
    <w:p w:rsidR="00257FBE" w:rsidRDefault="00257FBE" w:rsidP="00257FBE">
      <w:r>
        <w:t xml:space="preserve">    1879689-Л - </w:t>
      </w:r>
      <w:proofErr w:type="spellStart"/>
      <w:r>
        <w:t>абМ</w:t>
      </w:r>
      <w:proofErr w:type="spellEnd"/>
      <w:r>
        <w:t xml:space="preserve">; 1879690-Л - </w:t>
      </w:r>
      <w:proofErr w:type="spellStart"/>
      <w:r>
        <w:t>абМ</w:t>
      </w:r>
      <w:proofErr w:type="spellEnd"/>
      <w:r>
        <w:t xml:space="preserve">; 1879691-Л - </w:t>
      </w:r>
      <w:proofErr w:type="spellStart"/>
      <w:r>
        <w:t>абМ</w:t>
      </w:r>
      <w:proofErr w:type="spellEnd"/>
    </w:p>
    <w:p w:rsidR="00257FBE" w:rsidRDefault="00257FBE" w:rsidP="00257FBE">
      <w:r>
        <w:t xml:space="preserve">    Смирнова, Александра</w:t>
      </w:r>
    </w:p>
    <w:p w:rsidR="00257FBE" w:rsidRDefault="00257FBE" w:rsidP="00257FBE">
      <w:r>
        <w:t xml:space="preserve">Из гнезда / Александра Смирнова, Диана </w:t>
      </w:r>
      <w:proofErr w:type="spellStart"/>
      <w:r>
        <w:t>Янбарисова</w:t>
      </w:r>
      <w:proofErr w:type="spellEnd"/>
      <w:r>
        <w:t xml:space="preserve">; иллюстрации Олеси </w:t>
      </w:r>
      <w:proofErr w:type="spellStart"/>
      <w:r>
        <w:t>Гонсеровской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2022. - 54 с.</w:t>
      </w:r>
      <w:proofErr w:type="gramStart"/>
      <w:r>
        <w:t xml:space="preserve"> :</w:t>
      </w:r>
      <w:proofErr w:type="gramEnd"/>
      <w:r>
        <w:t xml:space="preserve"> ил. - Для дошкольного и младшего школьного возраста. - ISBN 978-5-00167-330-9</w:t>
      </w:r>
      <w:proofErr w:type="gramStart"/>
      <w:r>
        <w:t xml:space="preserve"> :</w:t>
      </w:r>
      <w:proofErr w:type="gramEnd"/>
      <w:r>
        <w:t xml:space="preserve"> 900,00</w:t>
      </w:r>
    </w:p>
    <w:p w:rsidR="00257FBE" w:rsidRDefault="00257FBE" w:rsidP="00257FBE"/>
    <w:p w:rsidR="00257FBE" w:rsidRDefault="00257FBE" w:rsidP="00257FBE">
      <w:r>
        <w:t>98. 83.84(2=411.2)6;   С54</w:t>
      </w:r>
    </w:p>
    <w:p w:rsidR="00257FBE" w:rsidRDefault="00257FBE" w:rsidP="00257FBE">
      <w:r>
        <w:t xml:space="preserve">    1880114-Л - </w:t>
      </w:r>
      <w:proofErr w:type="spellStart"/>
      <w:r>
        <w:t>абП</w:t>
      </w:r>
      <w:proofErr w:type="spellEnd"/>
    </w:p>
    <w:p w:rsidR="00257FBE" w:rsidRDefault="00257FBE" w:rsidP="00257FBE">
      <w:r>
        <w:t xml:space="preserve">    Соболев, Леонид Сергееви</w:t>
      </w:r>
      <w:proofErr w:type="gramStart"/>
      <w:r>
        <w:t>ч(</w:t>
      </w:r>
      <w:proofErr w:type="gramEnd"/>
      <w:r>
        <w:t xml:space="preserve"> писатель)</w:t>
      </w:r>
    </w:p>
    <w:p w:rsidR="00257FBE" w:rsidRDefault="00257FBE" w:rsidP="00257FBE">
      <w:r>
        <w:t>Батальон четверых</w:t>
      </w:r>
      <w:proofErr w:type="gramStart"/>
      <w:r>
        <w:t xml:space="preserve"> :</w:t>
      </w:r>
      <w:proofErr w:type="gramEnd"/>
      <w:r>
        <w:t xml:space="preserve"> рассказы и очерки / Леонид Соболев; художник В. Алексеев. - Москва</w:t>
      </w:r>
      <w:proofErr w:type="gramStart"/>
      <w:r>
        <w:t xml:space="preserve"> :</w:t>
      </w:r>
      <w:proofErr w:type="gramEnd"/>
      <w:r>
        <w:t xml:space="preserve"> Детская литература, 2015. - 173, [2]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(Поклон победителям). - </w:t>
      </w:r>
      <w:proofErr w:type="spellStart"/>
      <w:r>
        <w:t>Содерж</w:t>
      </w:r>
      <w:proofErr w:type="spellEnd"/>
      <w:r>
        <w:t>.: Морская душа</w:t>
      </w:r>
      <w:proofErr w:type="gramStart"/>
      <w:r>
        <w:t xml:space="preserve"> ;</w:t>
      </w:r>
      <w:proofErr w:type="gramEnd"/>
      <w:r>
        <w:t xml:space="preserve"> "Чёрная туча"; Разведчик Татьян ; Батальон четверых ; Поединок [и др.]. - ISBN 978-5-08-005381-8</w:t>
      </w:r>
      <w:proofErr w:type="gramStart"/>
      <w:r>
        <w:t xml:space="preserve"> :</w:t>
      </w:r>
      <w:proofErr w:type="gramEnd"/>
      <w:r>
        <w:t xml:space="preserve"> 478,00</w:t>
      </w:r>
    </w:p>
    <w:p w:rsidR="00257FBE" w:rsidRDefault="00257FBE" w:rsidP="00257FBE">
      <w:r>
        <w:t xml:space="preserve">    Оглавление: </w:t>
      </w:r>
      <w:hyperlink r:id="rId45" w:history="1">
        <w:r w:rsidR="00DB4CB9" w:rsidRPr="0002743C">
          <w:rPr>
            <w:rStyle w:val="a8"/>
          </w:rPr>
          <w:t>http://kitap.tatar.ru/ogl/nlrt/nbrt_obr_2303821.pdf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99. 83.84(2=411.2)6;   С59</w:t>
      </w:r>
    </w:p>
    <w:p w:rsidR="00257FBE" w:rsidRDefault="00257FBE" w:rsidP="00257FBE">
      <w:r>
        <w:t xml:space="preserve">    1879790-Л - </w:t>
      </w:r>
      <w:proofErr w:type="spellStart"/>
      <w:r>
        <w:t>абД</w:t>
      </w:r>
      <w:proofErr w:type="spellEnd"/>
      <w:r>
        <w:t xml:space="preserve">; 1879791-Л - </w:t>
      </w:r>
      <w:proofErr w:type="spellStart"/>
      <w:r>
        <w:t>абД</w:t>
      </w:r>
      <w:proofErr w:type="spellEnd"/>
      <w:r>
        <w:t xml:space="preserve">; 1879792-Л - </w:t>
      </w:r>
      <w:proofErr w:type="spellStart"/>
      <w:r>
        <w:t>абД</w:t>
      </w:r>
      <w:proofErr w:type="spellEnd"/>
    </w:p>
    <w:p w:rsidR="00257FBE" w:rsidRDefault="00257FBE" w:rsidP="00257FBE">
      <w:r>
        <w:t xml:space="preserve">    </w:t>
      </w:r>
      <w:proofErr w:type="spellStart"/>
      <w:r>
        <w:t>Соковенина</w:t>
      </w:r>
      <w:proofErr w:type="spellEnd"/>
      <w:r>
        <w:t>, Елена</w:t>
      </w:r>
    </w:p>
    <w:p w:rsidR="00257FBE" w:rsidRDefault="00257FBE" w:rsidP="00257FBE">
      <w:proofErr w:type="gramStart"/>
      <w:r>
        <w:t xml:space="preserve">П. Осликов продолжает хотеть как лучше / Елена </w:t>
      </w:r>
      <w:proofErr w:type="spellStart"/>
      <w:r>
        <w:t>Соковенина</w:t>
      </w:r>
      <w:proofErr w:type="spellEnd"/>
      <w:r>
        <w:t>; [</w:t>
      </w:r>
      <w:proofErr w:type="spellStart"/>
      <w:r>
        <w:t>худож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О. </w:t>
      </w:r>
      <w:proofErr w:type="spellStart"/>
      <w:r>
        <w:t>Пташник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Самокат, 2022. - 171, [2] c.</w:t>
      </w:r>
      <w:proofErr w:type="gramStart"/>
      <w:r>
        <w:t xml:space="preserve"> :</w:t>
      </w:r>
      <w:proofErr w:type="gramEnd"/>
      <w:r>
        <w:t xml:space="preserve"> ил. - (Лучшая новая книжка).. - ISBN 978-5-91759-717-1</w:t>
      </w:r>
      <w:proofErr w:type="gramStart"/>
      <w:r>
        <w:t xml:space="preserve"> :</w:t>
      </w:r>
      <w:proofErr w:type="gramEnd"/>
      <w:r>
        <w:t xml:space="preserve"> 700,00</w:t>
      </w:r>
    </w:p>
    <w:p w:rsidR="00257FBE" w:rsidRDefault="00257FBE" w:rsidP="00257FBE"/>
    <w:p w:rsidR="00257FBE" w:rsidRDefault="00257FBE" w:rsidP="00257FBE">
      <w:r>
        <w:t>100. 83.84(2=411.2)6;   С59</w:t>
      </w:r>
    </w:p>
    <w:p w:rsidR="00257FBE" w:rsidRDefault="00257FBE" w:rsidP="00257FBE">
      <w:r>
        <w:t xml:space="preserve">    1879837-Л - </w:t>
      </w:r>
      <w:proofErr w:type="spellStart"/>
      <w:r>
        <w:t>абД</w:t>
      </w:r>
      <w:proofErr w:type="spellEnd"/>
      <w:r>
        <w:t xml:space="preserve">; 1879838-Л - </w:t>
      </w:r>
      <w:proofErr w:type="spellStart"/>
      <w:r>
        <w:t>абД</w:t>
      </w:r>
      <w:proofErr w:type="spellEnd"/>
      <w:r>
        <w:t xml:space="preserve">; 1879839-Л - </w:t>
      </w:r>
      <w:proofErr w:type="spellStart"/>
      <w:r>
        <w:t>абД</w:t>
      </w:r>
      <w:proofErr w:type="spellEnd"/>
    </w:p>
    <w:p w:rsidR="00257FBE" w:rsidRDefault="00257FBE" w:rsidP="00257FBE">
      <w:r>
        <w:t xml:space="preserve">    </w:t>
      </w:r>
      <w:proofErr w:type="spellStart"/>
      <w:r>
        <w:t>Соковенина</w:t>
      </w:r>
      <w:proofErr w:type="spellEnd"/>
      <w:r>
        <w:t>, Елена</w:t>
      </w:r>
    </w:p>
    <w:p w:rsidR="00257FBE" w:rsidRDefault="00257FBE" w:rsidP="00257FBE">
      <w:r>
        <w:t xml:space="preserve">Приключения П. </w:t>
      </w:r>
      <w:proofErr w:type="spellStart"/>
      <w:r>
        <w:t>Осликова</w:t>
      </w:r>
      <w:proofErr w:type="spellEnd"/>
      <w:r>
        <w:t xml:space="preserve">, ребенка, который хотел как лучше / Елена </w:t>
      </w:r>
      <w:proofErr w:type="spellStart"/>
      <w:r>
        <w:t>Соковенина</w:t>
      </w:r>
      <w:proofErr w:type="spellEnd"/>
      <w:r>
        <w:t xml:space="preserve">; иллюстратор О. </w:t>
      </w:r>
      <w:proofErr w:type="spellStart"/>
      <w:r>
        <w:t>Пташник</w:t>
      </w:r>
      <w:proofErr w:type="spellEnd"/>
      <w:r>
        <w:t>. - 2-е изд. - Москва</w:t>
      </w:r>
      <w:proofErr w:type="gramStart"/>
      <w:r>
        <w:t xml:space="preserve"> :</w:t>
      </w:r>
      <w:proofErr w:type="gramEnd"/>
      <w:r>
        <w:t xml:space="preserve"> Самокат, 2022. - 206, [1] c.</w:t>
      </w:r>
      <w:proofErr w:type="gramStart"/>
      <w:r>
        <w:t xml:space="preserve"> :</w:t>
      </w:r>
      <w:proofErr w:type="gramEnd"/>
      <w:r>
        <w:t xml:space="preserve"> ил. - (Лучшая новая книжка).. - ISBN 978-5-91759-783-6</w:t>
      </w:r>
      <w:proofErr w:type="gramStart"/>
      <w:r>
        <w:t xml:space="preserve"> :</w:t>
      </w:r>
      <w:proofErr w:type="gramEnd"/>
      <w:r>
        <w:t xml:space="preserve"> 750,00</w:t>
      </w:r>
    </w:p>
    <w:p w:rsidR="00257FBE" w:rsidRDefault="00257FBE" w:rsidP="00257FBE">
      <w:r>
        <w:t xml:space="preserve">    Оглавление: </w:t>
      </w:r>
      <w:hyperlink r:id="rId46" w:history="1">
        <w:r w:rsidR="00DB4CB9" w:rsidRPr="0002743C">
          <w:rPr>
            <w:rStyle w:val="a8"/>
          </w:rPr>
          <w:t>http://kitap.tatar.ru/ogl/nlrt/nbrt_obr_2673474.pdf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101. 83.84(4Чех);   С67</w:t>
      </w:r>
    </w:p>
    <w:p w:rsidR="00257FBE" w:rsidRDefault="00257FBE" w:rsidP="00257FBE">
      <w:r>
        <w:t xml:space="preserve">    1879749-Л - </w:t>
      </w:r>
      <w:proofErr w:type="spellStart"/>
      <w:r>
        <w:t>абД</w:t>
      </w:r>
      <w:proofErr w:type="spellEnd"/>
      <w:r>
        <w:t xml:space="preserve">; 1879750-Л - </w:t>
      </w:r>
      <w:proofErr w:type="spellStart"/>
      <w:r>
        <w:t>абД</w:t>
      </w:r>
      <w:proofErr w:type="spellEnd"/>
      <w:r>
        <w:t xml:space="preserve">; 1879751-Л - </w:t>
      </w:r>
      <w:proofErr w:type="spellStart"/>
      <w:r>
        <w:t>абД</w:t>
      </w:r>
      <w:proofErr w:type="spellEnd"/>
    </w:p>
    <w:p w:rsidR="00257FBE" w:rsidRDefault="00257FBE" w:rsidP="00257FBE">
      <w:r>
        <w:t xml:space="preserve">    </w:t>
      </w:r>
      <w:proofErr w:type="spellStart"/>
      <w:r>
        <w:t>Соукупова</w:t>
      </w:r>
      <w:proofErr w:type="spellEnd"/>
      <w:r>
        <w:t>, Петра</w:t>
      </w:r>
    </w:p>
    <w:p w:rsidR="00257FBE" w:rsidRDefault="00257FBE" w:rsidP="00257FBE">
      <w:proofErr w:type="spellStart"/>
      <w:r>
        <w:t>Бертик</w:t>
      </w:r>
      <w:proofErr w:type="spellEnd"/>
      <w:r>
        <w:t xml:space="preserve"> и </w:t>
      </w:r>
      <w:proofErr w:type="spellStart"/>
      <w:r>
        <w:t>чмух</w:t>
      </w:r>
      <w:proofErr w:type="spellEnd"/>
      <w:r>
        <w:t xml:space="preserve"> / Петра </w:t>
      </w:r>
      <w:proofErr w:type="spellStart"/>
      <w:r>
        <w:t>Соукупова</w:t>
      </w:r>
      <w:proofErr w:type="spellEnd"/>
      <w:r>
        <w:t xml:space="preserve">; перевод [с </w:t>
      </w:r>
      <w:proofErr w:type="spellStart"/>
      <w:r>
        <w:t>чеш</w:t>
      </w:r>
      <w:proofErr w:type="spellEnd"/>
      <w:r>
        <w:t xml:space="preserve">.] Ксении </w:t>
      </w:r>
      <w:proofErr w:type="spellStart"/>
      <w:r>
        <w:t>Тименчик</w:t>
      </w:r>
      <w:proofErr w:type="spellEnd"/>
      <w:proofErr w:type="gramStart"/>
      <w:r>
        <w:t xml:space="preserve"> ;</w:t>
      </w:r>
      <w:proofErr w:type="gramEnd"/>
      <w:r>
        <w:t xml:space="preserve"> иллюстрации Леры </w:t>
      </w:r>
      <w:proofErr w:type="spellStart"/>
      <w:r>
        <w:t>Елуниной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2021. - 125, [2] c.</w:t>
      </w:r>
      <w:proofErr w:type="gramStart"/>
      <w:r>
        <w:t xml:space="preserve"> :</w:t>
      </w:r>
      <w:proofErr w:type="gramEnd"/>
      <w:r>
        <w:t xml:space="preserve"> ил. - (Лучшая новая книжка). - На обл.: Для тех, кто хочет, чтобы все было как раньше. - Для младшего и среднего школьного возраста. - ISBN 978-5-00167-097-1</w:t>
      </w:r>
      <w:proofErr w:type="gramStart"/>
      <w:r>
        <w:t xml:space="preserve"> :</w:t>
      </w:r>
      <w:proofErr w:type="gramEnd"/>
      <w:r>
        <w:t xml:space="preserve"> 700,00</w:t>
      </w:r>
    </w:p>
    <w:p w:rsidR="00257FBE" w:rsidRDefault="00257FBE" w:rsidP="00257FBE">
      <w:r>
        <w:t xml:space="preserve">    Оглавление: </w:t>
      </w:r>
      <w:hyperlink r:id="rId47" w:history="1">
        <w:r w:rsidR="00DB4CB9" w:rsidRPr="0002743C">
          <w:rPr>
            <w:rStyle w:val="a8"/>
          </w:rPr>
          <w:t>http://kitap.tatar.ru/ogl/nlrt/nbrt_obr_2605466.pdf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102. 83.84(4Чеш);   С67</w:t>
      </w:r>
    </w:p>
    <w:p w:rsidR="00257FBE" w:rsidRDefault="00257FBE" w:rsidP="00257FBE">
      <w:r>
        <w:t xml:space="preserve">    1879793-Л - </w:t>
      </w:r>
      <w:proofErr w:type="spellStart"/>
      <w:r>
        <w:t>абП</w:t>
      </w:r>
      <w:proofErr w:type="spellEnd"/>
      <w:r>
        <w:t xml:space="preserve">; 1879794-Л - </w:t>
      </w:r>
      <w:proofErr w:type="spellStart"/>
      <w:r>
        <w:t>абП</w:t>
      </w:r>
      <w:proofErr w:type="spellEnd"/>
      <w:r>
        <w:t xml:space="preserve">; 1879795-Л - </w:t>
      </w:r>
      <w:proofErr w:type="spellStart"/>
      <w:r>
        <w:t>абП</w:t>
      </w:r>
      <w:proofErr w:type="spellEnd"/>
    </w:p>
    <w:p w:rsidR="00257FBE" w:rsidRDefault="00257FBE" w:rsidP="00257FBE">
      <w:r>
        <w:t xml:space="preserve">    </w:t>
      </w:r>
      <w:proofErr w:type="spellStart"/>
      <w:r>
        <w:t>Соукупова</w:t>
      </w:r>
      <w:proofErr w:type="spellEnd"/>
      <w:r>
        <w:t>, Петра</w:t>
      </w:r>
    </w:p>
    <w:p w:rsidR="00257FBE" w:rsidRDefault="00257FBE" w:rsidP="00257FBE">
      <w:proofErr w:type="spellStart"/>
      <w:r>
        <w:t>Суперстранные</w:t>
      </w:r>
      <w:proofErr w:type="spellEnd"/>
      <w:r>
        <w:t xml:space="preserve"> дети / Петра </w:t>
      </w:r>
      <w:proofErr w:type="spellStart"/>
      <w:r>
        <w:t>Соукупова</w:t>
      </w:r>
      <w:proofErr w:type="spellEnd"/>
      <w:r>
        <w:t xml:space="preserve">; перевод с чешского Ксении </w:t>
      </w:r>
      <w:proofErr w:type="spellStart"/>
      <w:r>
        <w:t>Тименчик</w:t>
      </w:r>
      <w:proofErr w:type="spellEnd"/>
      <w:proofErr w:type="gramStart"/>
      <w:r>
        <w:t xml:space="preserve"> ;</w:t>
      </w:r>
      <w:proofErr w:type="gramEnd"/>
      <w:r>
        <w:t xml:space="preserve"> [ил. </w:t>
      </w:r>
      <w:proofErr w:type="gramStart"/>
      <w:r>
        <w:t xml:space="preserve">Николы </w:t>
      </w:r>
      <w:proofErr w:type="spellStart"/>
      <w:r>
        <w:t>Логосовой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Самокат, 2022. - 222, [1] с. : ил</w:t>
      </w:r>
      <w:proofErr w:type="gramStart"/>
      <w:r>
        <w:t xml:space="preserve">.; </w:t>
      </w:r>
      <w:proofErr w:type="gramEnd"/>
      <w:r>
        <w:t xml:space="preserve">21. - Др. кн. авт. на обороте </w:t>
      </w:r>
      <w:proofErr w:type="spellStart"/>
      <w:r>
        <w:t>тит</w:t>
      </w:r>
      <w:proofErr w:type="spellEnd"/>
      <w:r>
        <w:t xml:space="preserve">. л. в </w:t>
      </w:r>
      <w:proofErr w:type="spellStart"/>
      <w:r>
        <w:t>аннот</w:t>
      </w:r>
      <w:proofErr w:type="spellEnd"/>
      <w:r>
        <w:t>.. - ISBN 978-5-00167-352-1</w:t>
      </w:r>
      <w:proofErr w:type="gramStart"/>
      <w:r>
        <w:t xml:space="preserve"> :</w:t>
      </w:r>
      <w:proofErr w:type="gramEnd"/>
      <w:r>
        <w:t xml:space="preserve"> 850,00</w:t>
      </w:r>
    </w:p>
    <w:p w:rsidR="00257FBE" w:rsidRDefault="00257FBE" w:rsidP="00257FBE">
      <w:r>
        <w:t xml:space="preserve">    Оглавление: </w:t>
      </w:r>
      <w:hyperlink r:id="rId48" w:history="1">
        <w:r w:rsidR="00DB4CB9" w:rsidRPr="0002743C">
          <w:rPr>
            <w:rStyle w:val="a8"/>
          </w:rPr>
          <w:t>http://kitap.tatar.ru/ogl/nlrt/nbrt_obr_2673340.pdf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103. 83.84(4Фра);   У58</w:t>
      </w:r>
    </w:p>
    <w:p w:rsidR="00257FBE" w:rsidRDefault="00257FBE" w:rsidP="00257FBE">
      <w:r>
        <w:t xml:space="preserve">    1879806-Л - </w:t>
      </w:r>
      <w:proofErr w:type="spellStart"/>
      <w:r>
        <w:t>абД</w:t>
      </w:r>
      <w:proofErr w:type="spellEnd"/>
      <w:r>
        <w:t xml:space="preserve">; 1879807-Л - </w:t>
      </w:r>
      <w:proofErr w:type="spellStart"/>
      <w:r>
        <w:t>абД</w:t>
      </w:r>
      <w:proofErr w:type="spellEnd"/>
      <w:r>
        <w:t xml:space="preserve">; 1879808-Л - </w:t>
      </w:r>
      <w:proofErr w:type="spellStart"/>
      <w:r>
        <w:t>абД</w:t>
      </w:r>
      <w:proofErr w:type="spellEnd"/>
    </w:p>
    <w:p w:rsidR="00257FBE" w:rsidRDefault="00257FBE" w:rsidP="00257FBE">
      <w:r>
        <w:t xml:space="preserve">    </w:t>
      </w:r>
      <w:proofErr w:type="spellStart"/>
      <w:r>
        <w:t>Унгерер</w:t>
      </w:r>
      <w:proofErr w:type="spellEnd"/>
      <w:r>
        <w:t>, Томи</w:t>
      </w:r>
    </w:p>
    <w:p w:rsidR="00257FBE" w:rsidRDefault="00257FBE" w:rsidP="00257FBE">
      <w:r>
        <w:t xml:space="preserve">Приключения семейки </w:t>
      </w:r>
      <w:proofErr w:type="spellStart"/>
      <w:r>
        <w:t>Хрюллопс</w:t>
      </w:r>
      <w:proofErr w:type="spellEnd"/>
      <w:proofErr w:type="gramStart"/>
      <w:r>
        <w:t xml:space="preserve"> :</w:t>
      </w:r>
      <w:proofErr w:type="gramEnd"/>
      <w:r>
        <w:t xml:space="preserve"> пять историй под одной обложкой / Томи </w:t>
      </w:r>
      <w:proofErr w:type="spellStart"/>
      <w:r>
        <w:t>Унгерер</w:t>
      </w:r>
      <w:proofErr w:type="spellEnd"/>
      <w:r>
        <w:t xml:space="preserve">; перевод с английского Ольги Варшавер при участии Дмитрия Заир-Бека ; [ил. </w:t>
      </w:r>
      <w:proofErr w:type="gramStart"/>
      <w:r>
        <w:t xml:space="preserve">Томи </w:t>
      </w:r>
      <w:proofErr w:type="spellStart"/>
      <w:r>
        <w:t>Унгерера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Самокат, 2022. - 174, [1]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23. - (Легенды иллюстрации).. - ISBN 978-5-00167-058-2</w:t>
      </w:r>
      <w:proofErr w:type="gramStart"/>
      <w:r>
        <w:t xml:space="preserve"> :</w:t>
      </w:r>
      <w:proofErr w:type="gramEnd"/>
      <w:r>
        <w:t xml:space="preserve"> 850,00</w:t>
      </w:r>
    </w:p>
    <w:p w:rsidR="00257FBE" w:rsidRDefault="00257FBE" w:rsidP="00257FBE">
      <w:r>
        <w:t xml:space="preserve">    Оглавление: </w:t>
      </w:r>
      <w:hyperlink r:id="rId49" w:history="1">
        <w:r w:rsidR="00DB4CB9" w:rsidRPr="0002743C">
          <w:rPr>
            <w:rStyle w:val="a8"/>
          </w:rPr>
          <w:t>http://kitap.tatar.ru/ogl/nlrt/nbrt_obr_2673353.pdf</w:t>
        </w:r>
      </w:hyperlink>
    </w:p>
    <w:p w:rsidR="00DB4CB9" w:rsidRDefault="00DB4CB9" w:rsidP="00257FBE"/>
    <w:p w:rsidR="00257FBE" w:rsidRDefault="00257FBE" w:rsidP="00257FBE"/>
    <w:p w:rsidR="00257FBE" w:rsidRDefault="00257FBE" w:rsidP="00257FBE">
      <w:r>
        <w:t>104. 83.84(2=651.1);   Ф34</w:t>
      </w:r>
    </w:p>
    <w:p w:rsidR="00257FBE" w:rsidRDefault="00257FBE" w:rsidP="00257FBE">
      <w:r>
        <w:t xml:space="preserve">    1876635-Ф - </w:t>
      </w:r>
      <w:proofErr w:type="spellStart"/>
      <w:r>
        <w:t>абД</w:t>
      </w:r>
      <w:proofErr w:type="spellEnd"/>
    </w:p>
    <w:p w:rsidR="00257FBE" w:rsidRDefault="00257FBE" w:rsidP="00257FBE">
      <w:r>
        <w:t xml:space="preserve">    Федотова, Мария Прокопьевна</w:t>
      </w:r>
    </w:p>
    <w:p w:rsidR="00487929" w:rsidRDefault="00257FBE" w:rsidP="00257FBE">
      <w:proofErr w:type="gramStart"/>
      <w:r>
        <w:t xml:space="preserve">Эвенские сказки мудрой </w:t>
      </w:r>
      <w:proofErr w:type="spellStart"/>
      <w:r>
        <w:t>Нулгынэт</w:t>
      </w:r>
      <w:proofErr w:type="spellEnd"/>
      <w:r>
        <w:t xml:space="preserve"> / Мария Федотова; художник Надежда </w:t>
      </w:r>
      <w:proofErr w:type="spellStart"/>
      <w:r>
        <w:t>Микрюкова</w:t>
      </w:r>
      <w:proofErr w:type="spellEnd"/>
      <w:r>
        <w:t>.</w:t>
      </w:r>
      <w:proofErr w:type="gramEnd"/>
      <w:r>
        <w:t xml:space="preserve"> - Санкт-Петербург</w:t>
      </w:r>
      <w:proofErr w:type="gramStart"/>
      <w:r>
        <w:t xml:space="preserve"> :</w:t>
      </w:r>
      <w:proofErr w:type="gramEnd"/>
      <w:r>
        <w:t xml:space="preserve"> БХВ-Петербург, 2022. - 95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 - (Сказки народов России).. - ISBN 978-5-9775-3770-4</w:t>
      </w:r>
      <w:proofErr w:type="gramStart"/>
      <w:r>
        <w:t xml:space="preserve"> :</w:t>
      </w:r>
      <w:proofErr w:type="gramEnd"/>
      <w:r>
        <w:t xml:space="preserve"> 782,60</w:t>
      </w:r>
    </w:p>
    <w:p w:rsidR="00487929" w:rsidRDefault="00487929" w:rsidP="00257FBE">
      <w:r>
        <w:t xml:space="preserve">    Оглавление: </w:t>
      </w:r>
      <w:hyperlink r:id="rId50" w:history="1">
        <w:r w:rsidR="00DB4CB9" w:rsidRPr="0002743C">
          <w:rPr>
            <w:rStyle w:val="a8"/>
          </w:rPr>
          <w:t>http://kitap.tatar.ru/ogl/nlrt/nbrt_obr_2668523.pdf</w:t>
        </w:r>
      </w:hyperlink>
    </w:p>
    <w:p w:rsidR="00DB4CB9" w:rsidRDefault="00DB4CB9" w:rsidP="00257FBE"/>
    <w:p w:rsidR="00487929" w:rsidRDefault="00487929" w:rsidP="00257FBE"/>
    <w:p w:rsidR="00487929" w:rsidRDefault="00487929" w:rsidP="00487929">
      <w:r>
        <w:t>105. 83.84(2=411.2)6;   Ф53</w:t>
      </w:r>
    </w:p>
    <w:p w:rsidR="00487929" w:rsidRDefault="00487929" w:rsidP="00487929">
      <w:r>
        <w:t xml:space="preserve">    1879809-Л - </w:t>
      </w:r>
      <w:proofErr w:type="spellStart"/>
      <w:r>
        <w:t>абД</w:t>
      </w:r>
      <w:proofErr w:type="spellEnd"/>
      <w:r>
        <w:t xml:space="preserve">; 1879810-Л - </w:t>
      </w:r>
      <w:proofErr w:type="spellStart"/>
      <w:r>
        <w:t>абД</w:t>
      </w:r>
      <w:proofErr w:type="spellEnd"/>
      <w:r>
        <w:t xml:space="preserve">; 1879811-Л - </w:t>
      </w:r>
      <w:proofErr w:type="spellStart"/>
      <w:r>
        <w:t>абД</w:t>
      </w:r>
      <w:proofErr w:type="spellEnd"/>
      <w:r>
        <w:t xml:space="preserve">; 1879812-Л - </w:t>
      </w:r>
      <w:proofErr w:type="spellStart"/>
      <w:r>
        <w:t>абД</w:t>
      </w:r>
      <w:proofErr w:type="spellEnd"/>
    </w:p>
    <w:p w:rsidR="00487929" w:rsidRDefault="00487929" w:rsidP="00487929">
      <w:r>
        <w:t xml:space="preserve">    Филиппенко, Валя</w:t>
      </w:r>
    </w:p>
    <w:p w:rsidR="00487929" w:rsidRDefault="00487929" w:rsidP="00487929">
      <w:proofErr w:type="gramStart"/>
      <w:r>
        <w:lastRenderedPageBreak/>
        <w:t>Папа ищет работу / Валя Филиппенко; [ил.</w:t>
      </w:r>
      <w:proofErr w:type="gramEnd"/>
      <w:r>
        <w:t xml:space="preserve"> </w:t>
      </w:r>
      <w:proofErr w:type="gramStart"/>
      <w:r>
        <w:t xml:space="preserve">Леры </w:t>
      </w:r>
      <w:proofErr w:type="spellStart"/>
      <w:r>
        <w:t>Елуниной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Самокат, 2022. - 169 c.</w:t>
      </w:r>
      <w:proofErr w:type="gramStart"/>
      <w:r>
        <w:t xml:space="preserve"> :</w:t>
      </w:r>
      <w:proofErr w:type="gramEnd"/>
      <w:r>
        <w:t xml:space="preserve"> ил. - (Лучшая новая книжка).. - ISBN 978-5-00167-342-2</w:t>
      </w:r>
      <w:proofErr w:type="gramStart"/>
      <w:r>
        <w:t xml:space="preserve"> :</w:t>
      </w:r>
      <w:proofErr w:type="gramEnd"/>
      <w:r>
        <w:t xml:space="preserve"> 700,00</w:t>
      </w:r>
    </w:p>
    <w:p w:rsidR="00487929" w:rsidRDefault="00487929" w:rsidP="00487929">
      <w:r>
        <w:t xml:space="preserve">    Оглавление: </w:t>
      </w:r>
      <w:hyperlink r:id="rId51" w:history="1">
        <w:r w:rsidR="00DB4CB9" w:rsidRPr="0002743C">
          <w:rPr>
            <w:rStyle w:val="a8"/>
          </w:rPr>
          <w:t>http://kitap.tatar.ru/ogl/nlrt/nbrt_obr_2652196.pdf</w:t>
        </w:r>
      </w:hyperlink>
    </w:p>
    <w:p w:rsidR="00DB4CB9" w:rsidRDefault="00DB4CB9" w:rsidP="00487929"/>
    <w:p w:rsidR="00487929" w:rsidRDefault="00487929" w:rsidP="00487929"/>
    <w:p w:rsidR="00487929" w:rsidRDefault="00487929" w:rsidP="00487929">
      <w:r>
        <w:t>106. 83.84(4Гем);   Ф94</w:t>
      </w:r>
    </w:p>
    <w:p w:rsidR="00487929" w:rsidRDefault="00487929" w:rsidP="00487929">
      <w:r>
        <w:t xml:space="preserve">    1878710-Ф - </w:t>
      </w:r>
      <w:proofErr w:type="spellStart"/>
      <w:r>
        <w:t>абМ</w:t>
      </w:r>
      <w:proofErr w:type="spellEnd"/>
      <w:r>
        <w:t xml:space="preserve">; 1878711-Ф - </w:t>
      </w:r>
      <w:proofErr w:type="spellStart"/>
      <w:r>
        <w:t>абМ</w:t>
      </w:r>
      <w:proofErr w:type="spellEnd"/>
      <w:r>
        <w:t xml:space="preserve">; 1878712-Ф - </w:t>
      </w:r>
      <w:proofErr w:type="spellStart"/>
      <w:r>
        <w:t>абМ</w:t>
      </w:r>
      <w:proofErr w:type="spellEnd"/>
      <w:r>
        <w:t xml:space="preserve">; 1878713-Ф - </w:t>
      </w:r>
      <w:proofErr w:type="spellStart"/>
      <w:r>
        <w:t>абМ</w:t>
      </w:r>
      <w:proofErr w:type="spellEnd"/>
    </w:p>
    <w:p w:rsidR="00487929" w:rsidRDefault="00487929" w:rsidP="00487929">
      <w:r>
        <w:t xml:space="preserve">    </w:t>
      </w:r>
      <w:proofErr w:type="spellStart"/>
      <w:r>
        <w:t>Функе</w:t>
      </w:r>
      <w:proofErr w:type="spellEnd"/>
      <w:r>
        <w:t>, Корнелия</w:t>
      </w:r>
    </w:p>
    <w:p w:rsidR="00487929" w:rsidRDefault="00487929" w:rsidP="00487929">
      <w:r>
        <w:t xml:space="preserve">Маленький </w:t>
      </w:r>
      <w:proofErr w:type="spellStart"/>
      <w:r>
        <w:t>глотатель</w:t>
      </w:r>
      <w:proofErr w:type="spellEnd"/>
      <w:r>
        <w:t xml:space="preserve"> книг / Корнелия </w:t>
      </w:r>
      <w:proofErr w:type="spellStart"/>
      <w:r>
        <w:t>Функе</w:t>
      </w:r>
      <w:proofErr w:type="spellEnd"/>
      <w:r>
        <w:t xml:space="preserve">; </w:t>
      </w:r>
      <w:proofErr w:type="spellStart"/>
      <w:r>
        <w:t>худож</w:t>
      </w:r>
      <w:proofErr w:type="spellEnd"/>
      <w:r>
        <w:t>. Аннет Свобода</w:t>
      </w:r>
      <w:proofErr w:type="gramStart"/>
      <w:r>
        <w:t xml:space="preserve"> ;</w:t>
      </w:r>
      <w:proofErr w:type="gramEnd"/>
      <w:r>
        <w:t xml:space="preserve"> пер. с нем. Г. </w:t>
      </w:r>
      <w:proofErr w:type="spellStart"/>
      <w:r>
        <w:t>Эрли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ЭНАС-КНИГА, 2022. - 25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27. - (Добрая книжка). - На обл. и </w:t>
      </w:r>
      <w:proofErr w:type="spellStart"/>
      <w:r>
        <w:t>тит</w:t>
      </w:r>
      <w:proofErr w:type="spellEnd"/>
      <w:r>
        <w:t xml:space="preserve">. л. </w:t>
      </w:r>
      <w:proofErr w:type="spellStart"/>
      <w:r>
        <w:t>худож</w:t>
      </w:r>
      <w:proofErr w:type="spellEnd"/>
      <w:r>
        <w:t>. дан как второй авт.. - ISBN 978-5-00198-093-3</w:t>
      </w:r>
      <w:proofErr w:type="gramStart"/>
      <w:r>
        <w:t xml:space="preserve"> :</w:t>
      </w:r>
      <w:proofErr w:type="gramEnd"/>
      <w:r>
        <w:t xml:space="preserve"> 420,00</w:t>
      </w:r>
    </w:p>
    <w:p w:rsidR="00487929" w:rsidRDefault="00487929" w:rsidP="00487929"/>
    <w:p w:rsidR="00487929" w:rsidRDefault="00487929" w:rsidP="00487929">
      <w:r>
        <w:t>107. 83.84(4Нид);   Х85</w:t>
      </w:r>
    </w:p>
    <w:p w:rsidR="00487929" w:rsidRDefault="00487929" w:rsidP="00487929">
      <w:r>
        <w:t xml:space="preserve">    1879796-Л - </w:t>
      </w:r>
      <w:proofErr w:type="spellStart"/>
      <w:r>
        <w:t>абД</w:t>
      </w:r>
      <w:proofErr w:type="spellEnd"/>
      <w:r>
        <w:t xml:space="preserve">; 1879797-Л - </w:t>
      </w:r>
      <w:proofErr w:type="spellStart"/>
      <w:r>
        <w:t>абД</w:t>
      </w:r>
      <w:proofErr w:type="spellEnd"/>
      <w:r>
        <w:t xml:space="preserve">; 1879798-Л - </w:t>
      </w:r>
      <w:proofErr w:type="spellStart"/>
      <w:r>
        <w:t>абД</w:t>
      </w:r>
      <w:proofErr w:type="spellEnd"/>
      <w:r>
        <w:t xml:space="preserve">; 1879799-Л - </w:t>
      </w:r>
      <w:proofErr w:type="spellStart"/>
      <w:r>
        <w:t>абД</w:t>
      </w:r>
      <w:proofErr w:type="spellEnd"/>
    </w:p>
    <w:p w:rsidR="00487929" w:rsidRDefault="00487929" w:rsidP="00487929">
      <w:r>
        <w:t xml:space="preserve">    </w:t>
      </w:r>
      <w:proofErr w:type="spellStart"/>
      <w:r>
        <w:t>Хоф</w:t>
      </w:r>
      <w:proofErr w:type="spellEnd"/>
      <w:r>
        <w:t xml:space="preserve">, </w:t>
      </w:r>
      <w:proofErr w:type="spellStart"/>
      <w:r>
        <w:t>Марьолейн</w:t>
      </w:r>
      <w:proofErr w:type="spellEnd"/>
    </w:p>
    <w:p w:rsidR="00487929" w:rsidRDefault="00487929" w:rsidP="00487929">
      <w:r>
        <w:t xml:space="preserve">Мыши, пули и собаки / </w:t>
      </w:r>
      <w:proofErr w:type="spellStart"/>
      <w:r>
        <w:t>Марьолейн</w:t>
      </w:r>
      <w:proofErr w:type="spellEnd"/>
      <w:r>
        <w:t xml:space="preserve"> </w:t>
      </w:r>
      <w:proofErr w:type="spellStart"/>
      <w:r>
        <w:t>Хоф</w:t>
      </w:r>
      <w:proofErr w:type="spellEnd"/>
      <w:r>
        <w:t>; иллюстратор Аня Леонова</w:t>
      </w:r>
      <w:proofErr w:type="gramStart"/>
      <w:r>
        <w:t xml:space="preserve"> ;</w:t>
      </w:r>
      <w:proofErr w:type="gramEnd"/>
      <w:r>
        <w:t xml:space="preserve"> [пер. с </w:t>
      </w:r>
      <w:proofErr w:type="spellStart"/>
      <w:r>
        <w:t>нидерл</w:t>
      </w:r>
      <w:proofErr w:type="spellEnd"/>
      <w:r>
        <w:t xml:space="preserve">. Екатерины </w:t>
      </w:r>
      <w:proofErr w:type="spellStart"/>
      <w:r>
        <w:t>Торицыной</w:t>
      </w:r>
      <w:proofErr w:type="spellEnd"/>
      <w:r>
        <w:t>]</w:t>
      </w:r>
      <w:proofErr w:type="gramStart"/>
      <w:r>
        <w:t xml:space="preserve">  .</w:t>
      </w:r>
      <w:proofErr w:type="gramEnd"/>
      <w:r>
        <w:t xml:space="preserve"> - Москва : Самокат, 2021. - 125, [2] c.</w:t>
      </w:r>
      <w:proofErr w:type="gramStart"/>
      <w:r>
        <w:t xml:space="preserve"> :</w:t>
      </w:r>
      <w:proofErr w:type="gramEnd"/>
      <w:r>
        <w:t xml:space="preserve"> ил. - (Лучшая новая книжка).. - ISBN 978-5-00167-030-8</w:t>
      </w:r>
      <w:proofErr w:type="gramStart"/>
      <w:r>
        <w:t xml:space="preserve"> :</w:t>
      </w:r>
      <w:proofErr w:type="gramEnd"/>
      <w:r>
        <w:t xml:space="preserve"> 700,00</w:t>
      </w:r>
    </w:p>
    <w:p w:rsidR="00487929" w:rsidRDefault="00487929" w:rsidP="00487929"/>
    <w:p w:rsidR="00ED3BA3" w:rsidRDefault="00ED3BA3" w:rsidP="00487929"/>
    <w:p w:rsidR="00ED3BA3" w:rsidRDefault="00ED3BA3" w:rsidP="00ED3BA3">
      <w:pPr>
        <w:pStyle w:val="1"/>
      </w:pPr>
      <w:bookmarkStart w:id="12" w:name="_Toc128645013"/>
      <w:r>
        <w:t>Художественная литература. (ББК 84)</w:t>
      </w:r>
      <w:bookmarkEnd w:id="12"/>
    </w:p>
    <w:p w:rsidR="00ED3BA3" w:rsidRDefault="00ED3BA3" w:rsidP="00ED3BA3">
      <w:pPr>
        <w:pStyle w:val="1"/>
      </w:pPr>
    </w:p>
    <w:p w:rsidR="00ED3BA3" w:rsidRDefault="00ED3BA3" w:rsidP="00ED3BA3">
      <w:r>
        <w:t>108. 84(2=411.2)6;   Я47</w:t>
      </w:r>
    </w:p>
    <w:p w:rsidR="00ED3BA3" w:rsidRDefault="00ED3BA3" w:rsidP="00ED3BA3">
      <w:r>
        <w:t xml:space="preserve">    1879813-Л - </w:t>
      </w:r>
      <w:proofErr w:type="spellStart"/>
      <w:r>
        <w:t>абП</w:t>
      </w:r>
      <w:proofErr w:type="spellEnd"/>
      <w:r>
        <w:t xml:space="preserve">; 1879814-Л - </w:t>
      </w:r>
      <w:proofErr w:type="spellStart"/>
      <w:r>
        <w:t>абП</w:t>
      </w:r>
      <w:proofErr w:type="spellEnd"/>
    </w:p>
    <w:p w:rsidR="00ED3BA3" w:rsidRDefault="00ED3BA3" w:rsidP="00ED3BA3">
      <w:r>
        <w:t xml:space="preserve">    Яковлева, Юлия Юрьевна. Ленинградские сказки</w:t>
      </w:r>
      <w:proofErr w:type="gramStart"/>
      <w:r>
        <w:t xml:space="preserve"> :</w:t>
      </w:r>
      <w:proofErr w:type="gramEnd"/>
      <w:r>
        <w:t xml:space="preserve"> [в 5 книгах] / Ю. Ю. Яковлева. - Москва</w:t>
      </w:r>
      <w:proofErr w:type="gramStart"/>
      <w:r>
        <w:t xml:space="preserve"> :</w:t>
      </w:r>
      <w:proofErr w:type="gramEnd"/>
      <w:r>
        <w:t xml:space="preserve"> Самокат, 2017-2021. - ISBN 978-5-91759-661-7. - Кн. 5</w:t>
      </w:r>
      <w:proofErr w:type="gramStart"/>
      <w:r>
        <w:t xml:space="preserve"> :</w:t>
      </w:r>
      <w:proofErr w:type="gramEnd"/>
      <w:r>
        <w:t xml:space="preserve">  Глиняные пчёлы. 1945 год. - 2021. - 240 c.. - ISBN 978-5-00167-265-4 (Кн. 5)</w:t>
      </w:r>
      <w:proofErr w:type="gramStart"/>
      <w:r>
        <w:t xml:space="preserve"> :</w:t>
      </w:r>
      <w:proofErr w:type="gramEnd"/>
      <w:r>
        <w:t xml:space="preserve"> 800,00</w:t>
      </w:r>
    </w:p>
    <w:p w:rsidR="00ED3BA3" w:rsidRDefault="00ED3BA3" w:rsidP="00ED3BA3"/>
    <w:p w:rsidR="00ED3BA3" w:rsidRDefault="00ED3BA3" w:rsidP="00ED3BA3">
      <w:r>
        <w:t>109. 84(7Кан)-445.1;   К38</w:t>
      </w:r>
    </w:p>
    <w:p w:rsidR="00ED3BA3" w:rsidRDefault="00ED3BA3" w:rsidP="00ED3BA3">
      <w:r>
        <w:t xml:space="preserve">    1879735-Л - </w:t>
      </w:r>
      <w:proofErr w:type="spellStart"/>
      <w:r>
        <w:t>абП</w:t>
      </w:r>
      <w:proofErr w:type="spellEnd"/>
      <w:r>
        <w:t xml:space="preserve">; 1879736-Л - </w:t>
      </w:r>
      <w:proofErr w:type="spellStart"/>
      <w:r>
        <w:t>абП</w:t>
      </w:r>
      <w:proofErr w:type="spellEnd"/>
      <w:r>
        <w:t xml:space="preserve">; 1879737-Л - </w:t>
      </w:r>
      <w:proofErr w:type="spellStart"/>
      <w:r>
        <w:t>абП</w:t>
      </w:r>
      <w:proofErr w:type="spellEnd"/>
    </w:p>
    <w:p w:rsidR="00ED3BA3" w:rsidRDefault="00ED3BA3" w:rsidP="00ED3BA3">
      <w:r>
        <w:t xml:space="preserve">    </w:t>
      </w:r>
      <w:proofErr w:type="spellStart"/>
      <w:r>
        <w:t>Кивижер</w:t>
      </w:r>
      <w:proofErr w:type="spellEnd"/>
      <w:r>
        <w:t>, Паскаль. Королевство Краеугольного Камня</w:t>
      </w:r>
      <w:proofErr w:type="gramStart"/>
      <w:r>
        <w:t xml:space="preserve"> :</w:t>
      </w:r>
      <w:proofErr w:type="gramEnd"/>
      <w:r>
        <w:t xml:space="preserve"> [приключенческая </w:t>
      </w:r>
      <w:proofErr w:type="spellStart"/>
      <w:r>
        <w:t>фэнтези</w:t>
      </w:r>
      <w:proofErr w:type="spellEnd"/>
      <w:r>
        <w:t xml:space="preserve">-сага] / Паскаль </w:t>
      </w:r>
      <w:proofErr w:type="spellStart"/>
      <w:r>
        <w:t>Кивижер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2022. - (Королевство Краеугольного Камня). - Для старшего школьного возраста. - Кн. 1</w:t>
      </w:r>
      <w:proofErr w:type="gramStart"/>
      <w:r>
        <w:t xml:space="preserve"> :</w:t>
      </w:r>
      <w:proofErr w:type="gramEnd"/>
      <w:r>
        <w:t xml:space="preserve">  Мастер крушений / перевод с французского Екатерины Кожевниковой. - 2022. - 476 с.. - ISBN 978-5-00167-305-7 (кн. 1)</w:t>
      </w:r>
      <w:proofErr w:type="gramStart"/>
      <w:r>
        <w:t xml:space="preserve"> :</w:t>
      </w:r>
      <w:proofErr w:type="gramEnd"/>
      <w:r>
        <w:t xml:space="preserve"> 1100,00</w:t>
      </w:r>
    </w:p>
    <w:p w:rsidR="00ED3BA3" w:rsidRDefault="00ED3BA3" w:rsidP="00ED3BA3"/>
    <w:p w:rsidR="00ED3BA3" w:rsidRDefault="00ED3BA3" w:rsidP="00ED3BA3">
      <w:r>
        <w:t>110. 84(7Кан)-445.1;   К38</w:t>
      </w:r>
    </w:p>
    <w:p w:rsidR="00ED3BA3" w:rsidRDefault="00ED3BA3" w:rsidP="00ED3BA3">
      <w:r>
        <w:t xml:space="preserve">    1879738-Л - </w:t>
      </w:r>
      <w:proofErr w:type="spellStart"/>
      <w:r>
        <w:t>абП</w:t>
      </w:r>
      <w:proofErr w:type="spellEnd"/>
      <w:r>
        <w:t xml:space="preserve">; 1879739-Л - </w:t>
      </w:r>
      <w:proofErr w:type="spellStart"/>
      <w:r>
        <w:t>абП</w:t>
      </w:r>
      <w:proofErr w:type="spellEnd"/>
      <w:r>
        <w:t xml:space="preserve">; 1879740-Л - </w:t>
      </w:r>
      <w:proofErr w:type="spellStart"/>
      <w:r>
        <w:t>абП</w:t>
      </w:r>
      <w:proofErr w:type="spellEnd"/>
    </w:p>
    <w:p w:rsidR="00ED3BA3" w:rsidRDefault="00ED3BA3" w:rsidP="00ED3BA3">
      <w:r>
        <w:t xml:space="preserve">    </w:t>
      </w:r>
      <w:proofErr w:type="spellStart"/>
      <w:r>
        <w:t>Кивижер</w:t>
      </w:r>
      <w:proofErr w:type="spellEnd"/>
      <w:r>
        <w:t>, Паскаль. Королевство Краеугольного Камня</w:t>
      </w:r>
      <w:proofErr w:type="gramStart"/>
      <w:r>
        <w:t xml:space="preserve"> :</w:t>
      </w:r>
      <w:proofErr w:type="gramEnd"/>
      <w:r>
        <w:t xml:space="preserve"> [приключенческая </w:t>
      </w:r>
      <w:proofErr w:type="spellStart"/>
      <w:r>
        <w:t>фэнтези</w:t>
      </w:r>
      <w:proofErr w:type="spellEnd"/>
      <w:r>
        <w:t xml:space="preserve">-сага] / Паскаль </w:t>
      </w:r>
      <w:proofErr w:type="spellStart"/>
      <w:r>
        <w:t>Кивижер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2022. - (Королевство Краеугольного Камня). - Для старшего школьного возраста. - Кн. 2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Первеницы</w:t>
      </w:r>
      <w:proofErr w:type="spellEnd"/>
      <w:r>
        <w:t xml:space="preserve"> мая / перевод с французского Тимофея Петухова. - 2022. - 442, [1] с.. - ISBN 978-5-00167-306-4 (кн. 2)</w:t>
      </w:r>
      <w:proofErr w:type="gramStart"/>
      <w:r>
        <w:t xml:space="preserve"> :</w:t>
      </w:r>
      <w:proofErr w:type="gramEnd"/>
      <w:r>
        <w:t xml:space="preserve"> 1100,00</w:t>
      </w:r>
    </w:p>
    <w:p w:rsidR="00ED3BA3" w:rsidRDefault="00ED3BA3" w:rsidP="00ED3BA3"/>
    <w:p w:rsidR="00ED3BA3" w:rsidRDefault="00ED3BA3" w:rsidP="00ED3BA3">
      <w:r>
        <w:t>111. 84(4Фра);   Б89</w:t>
      </w:r>
    </w:p>
    <w:p w:rsidR="00ED3BA3" w:rsidRDefault="00ED3BA3" w:rsidP="00ED3BA3">
      <w:r>
        <w:t xml:space="preserve">    1879831-Л - </w:t>
      </w:r>
      <w:proofErr w:type="spellStart"/>
      <w:r>
        <w:t>абП</w:t>
      </w:r>
      <w:proofErr w:type="spellEnd"/>
      <w:r>
        <w:t xml:space="preserve">; 1879832-Л - </w:t>
      </w:r>
      <w:proofErr w:type="spellStart"/>
      <w:r>
        <w:t>абП</w:t>
      </w:r>
      <w:proofErr w:type="spellEnd"/>
      <w:r>
        <w:t xml:space="preserve">; 1879833-Л - </w:t>
      </w:r>
      <w:proofErr w:type="spellStart"/>
      <w:r>
        <w:t>абП</w:t>
      </w:r>
      <w:proofErr w:type="spellEnd"/>
    </w:p>
    <w:p w:rsidR="00ED3BA3" w:rsidRDefault="00ED3BA3" w:rsidP="00ED3BA3">
      <w:r>
        <w:t xml:space="preserve">    </w:t>
      </w:r>
      <w:proofErr w:type="spellStart"/>
      <w:r>
        <w:t>Брюне</w:t>
      </w:r>
      <w:proofErr w:type="spellEnd"/>
      <w:r>
        <w:t xml:space="preserve">, </w:t>
      </w:r>
      <w:proofErr w:type="spellStart"/>
      <w:r>
        <w:t>Марион</w:t>
      </w:r>
      <w:proofErr w:type="spellEnd"/>
    </w:p>
    <w:p w:rsidR="00ED3BA3" w:rsidRDefault="00ED3BA3" w:rsidP="00ED3BA3">
      <w:proofErr w:type="gramStart"/>
      <w:r>
        <w:t xml:space="preserve">Без веры и закона / </w:t>
      </w:r>
      <w:proofErr w:type="spellStart"/>
      <w:r>
        <w:t>Марион</w:t>
      </w:r>
      <w:proofErr w:type="spellEnd"/>
      <w:r>
        <w:t xml:space="preserve"> </w:t>
      </w:r>
      <w:proofErr w:type="spellStart"/>
      <w:r>
        <w:t>Брюне</w:t>
      </w:r>
      <w:proofErr w:type="spellEnd"/>
      <w:r>
        <w:t>; перевод с французского Марианны Кожевниковой.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Самокат, 2022. - 245, [2] с.; 21. - ISBN 978-5-00167-349-1</w:t>
      </w:r>
      <w:proofErr w:type="gramStart"/>
      <w:r>
        <w:t xml:space="preserve"> :</w:t>
      </w:r>
      <w:proofErr w:type="gramEnd"/>
      <w:r>
        <w:t xml:space="preserve"> 750,00</w:t>
      </w:r>
    </w:p>
    <w:p w:rsidR="00ED3BA3" w:rsidRDefault="00ED3BA3" w:rsidP="00ED3BA3">
      <w:r>
        <w:t xml:space="preserve">    Оглавление: </w:t>
      </w:r>
      <w:hyperlink r:id="rId52" w:history="1">
        <w:r w:rsidR="00DB4CB9" w:rsidRPr="0002743C">
          <w:rPr>
            <w:rStyle w:val="a8"/>
          </w:rPr>
          <w:t>http://kitap.tatar.ru/ogl/nlrt/nbrt_obr_2673430.pdf</w:t>
        </w:r>
      </w:hyperlink>
    </w:p>
    <w:p w:rsidR="00DB4CB9" w:rsidRDefault="00DB4CB9" w:rsidP="00ED3BA3"/>
    <w:p w:rsidR="00ED3BA3" w:rsidRDefault="00ED3BA3" w:rsidP="00ED3BA3"/>
    <w:p w:rsidR="00ED3BA3" w:rsidRDefault="00ED3BA3" w:rsidP="00ED3BA3">
      <w:r>
        <w:t>112. 84(2=411.2)6;   Б90</w:t>
      </w:r>
    </w:p>
    <w:p w:rsidR="00ED3BA3" w:rsidRDefault="00ED3BA3" w:rsidP="00ED3BA3">
      <w:r>
        <w:t xml:space="preserve">    1879752-Л - </w:t>
      </w:r>
      <w:proofErr w:type="spellStart"/>
      <w:r>
        <w:t>абП</w:t>
      </w:r>
      <w:proofErr w:type="spellEnd"/>
      <w:r>
        <w:t xml:space="preserve">; 1879753-Л - </w:t>
      </w:r>
      <w:proofErr w:type="spellStart"/>
      <w:r>
        <w:t>абП</w:t>
      </w:r>
      <w:proofErr w:type="spellEnd"/>
      <w:r>
        <w:t xml:space="preserve">; 1879754-Л - </w:t>
      </w:r>
      <w:proofErr w:type="spellStart"/>
      <w:r>
        <w:t>абП</w:t>
      </w:r>
      <w:proofErr w:type="spellEnd"/>
    </w:p>
    <w:p w:rsidR="00ED3BA3" w:rsidRDefault="00ED3BA3" w:rsidP="00ED3BA3">
      <w:r>
        <w:t xml:space="preserve">    Бульбенко, Андрей</w:t>
      </w:r>
    </w:p>
    <w:p w:rsidR="00ED3BA3" w:rsidRDefault="00ED3BA3" w:rsidP="00ED3BA3">
      <w:r>
        <w:t xml:space="preserve">Сиди и смотри / Андрей Бульбенко, Марта </w:t>
      </w:r>
      <w:proofErr w:type="spellStart"/>
      <w:r>
        <w:t>Кайдановская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2023. - 192 с. - Для среднего и старшего школьного возраста. - ISBN 978-5-00167-455-9</w:t>
      </w:r>
      <w:proofErr w:type="gramStart"/>
      <w:r>
        <w:t xml:space="preserve"> :</w:t>
      </w:r>
      <w:proofErr w:type="gramEnd"/>
      <w:r>
        <w:t xml:space="preserve"> 650,00</w:t>
      </w:r>
    </w:p>
    <w:p w:rsidR="00ED3BA3" w:rsidRDefault="00ED3BA3" w:rsidP="00ED3BA3">
      <w:r>
        <w:t xml:space="preserve">    Оглавление: </w:t>
      </w:r>
      <w:hyperlink r:id="rId53" w:history="1">
        <w:r w:rsidR="00DB4CB9" w:rsidRPr="0002743C">
          <w:rPr>
            <w:rStyle w:val="a8"/>
          </w:rPr>
          <w:t>http://kitap.tatar.ru/ogl/nlrt/nbrt_obr_2673413.pdf</w:t>
        </w:r>
      </w:hyperlink>
    </w:p>
    <w:p w:rsidR="00DB4CB9" w:rsidRDefault="00DB4CB9" w:rsidP="00ED3BA3"/>
    <w:p w:rsidR="00ED3BA3" w:rsidRDefault="00ED3BA3" w:rsidP="00ED3BA3"/>
    <w:p w:rsidR="00ED3BA3" w:rsidRDefault="00ED3BA3" w:rsidP="00ED3BA3">
      <w:r>
        <w:t>113. 84(2=411.2)6;   Б91</w:t>
      </w:r>
    </w:p>
    <w:p w:rsidR="00ED3BA3" w:rsidRDefault="00ED3BA3" w:rsidP="00ED3BA3">
      <w:r>
        <w:t xml:space="preserve">    1880027-Л - </w:t>
      </w:r>
      <w:proofErr w:type="spellStart"/>
      <w:r>
        <w:t>аб</w:t>
      </w:r>
      <w:proofErr w:type="spellEnd"/>
    </w:p>
    <w:p w:rsidR="00ED3BA3" w:rsidRDefault="00ED3BA3" w:rsidP="00ED3BA3">
      <w:r>
        <w:t xml:space="preserve">    Бунин, Иван Алексеевич</w:t>
      </w:r>
    </w:p>
    <w:p w:rsidR="00ED3BA3" w:rsidRDefault="00ED3BA3" w:rsidP="00ED3BA3">
      <w:r>
        <w:t>Темные аллеи / Иван Алексеевич Бунин; авт. предисл. и сост. Е. С. Азарова.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Рипол</w:t>
      </w:r>
      <w:proofErr w:type="spellEnd"/>
      <w:r>
        <w:t xml:space="preserve"> Классик, 2013. - 317, [1] c. - (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Classic</w:t>
      </w:r>
      <w:proofErr w:type="spellEnd"/>
      <w:r>
        <w:t>).. - ISBN 978-5-386-06412-9</w:t>
      </w:r>
      <w:proofErr w:type="gramStart"/>
      <w:r>
        <w:t xml:space="preserve"> :</w:t>
      </w:r>
      <w:proofErr w:type="gramEnd"/>
      <w:r>
        <w:t xml:space="preserve"> 230,00</w:t>
      </w:r>
    </w:p>
    <w:p w:rsidR="00ED3BA3" w:rsidRDefault="00ED3BA3" w:rsidP="00ED3BA3">
      <w:r>
        <w:t xml:space="preserve">    Оглавление: </w:t>
      </w:r>
      <w:hyperlink r:id="rId54" w:history="1">
        <w:r w:rsidR="00DB4CB9" w:rsidRPr="0002743C">
          <w:rPr>
            <w:rStyle w:val="a8"/>
          </w:rPr>
          <w:t>http://kitap.tatar.ru/ogl/nlrt/nbrt_obr_2380986.pdf</w:t>
        </w:r>
      </w:hyperlink>
    </w:p>
    <w:p w:rsidR="00DB4CB9" w:rsidRDefault="00DB4CB9" w:rsidP="00ED3BA3"/>
    <w:p w:rsidR="00ED3BA3" w:rsidRDefault="00ED3BA3" w:rsidP="00ED3BA3"/>
    <w:p w:rsidR="00ED3BA3" w:rsidRDefault="00ED3BA3" w:rsidP="00ED3BA3">
      <w:r>
        <w:t>114. 84(4Вел)-445.7;   Г98</w:t>
      </w:r>
    </w:p>
    <w:p w:rsidR="00ED3BA3" w:rsidRDefault="00ED3BA3" w:rsidP="00ED3BA3">
      <w:r>
        <w:t xml:space="preserve">    1879927-М - </w:t>
      </w:r>
      <w:proofErr w:type="spellStart"/>
      <w:r>
        <w:t>аб</w:t>
      </w:r>
      <w:proofErr w:type="spellEnd"/>
    </w:p>
    <w:p w:rsidR="00ED3BA3" w:rsidRDefault="00ED3BA3" w:rsidP="00ED3BA3">
      <w:r>
        <w:t xml:space="preserve">    </w:t>
      </w:r>
      <w:proofErr w:type="spellStart"/>
      <w:r>
        <w:t>Гэлбрейт</w:t>
      </w:r>
      <w:proofErr w:type="spellEnd"/>
      <w:r>
        <w:t>, Роберт</w:t>
      </w:r>
    </w:p>
    <w:p w:rsidR="00ED3BA3" w:rsidRDefault="00ED3BA3" w:rsidP="00ED3BA3">
      <w:r>
        <w:t>Шелкопряд</w:t>
      </w:r>
      <w:proofErr w:type="gramStart"/>
      <w:r>
        <w:t xml:space="preserve"> :</w:t>
      </w:r>
      <w:proofErr w:type="gramEnd"/>
      <w:r>
        <w:t xml:space="preserve"> [роман] / Роберт </w:t>
      </w:r>
      <w:proofErr w:type="spellStart"/>
      <w:r>
        <w:t>Гэлбрейт</w:t>
      </w:r>
      <w:proofErr w:type="spellEnd"/>
      <w:r>
        <w:t>; [пер. с англ. Е. Петровой].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2015. - 573, [2] с.; 18. -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book</w:t>
      </w:r>
      <w:proofErr w:type="spellEnd"/>
      <w:r>
        <w:t>). - Др. работы авт.: с. 2. - ISBN 978-5-389-10350-4</w:t>
      </w:r>
      <w:proofErr w:type="gramStart"/>
      <w:r>
        <w:t xml:space="preserve"> :</w:t>
      </w:r>
      <w:proofErr w:type="gramEnd"/>
      <w:r>
        <w:t xml:space="preserve"> 220,00</w:t>
      </w:r>
    </w:p>
    <w:p w:rsidR="00ED3BA3" w:rsidRDefault="00ED3BA3" w:rsidP="00ED3BA3"/>
    <w:p w:rsidR="00ED3BA3" w:rsidRDefault="00ED3BA3" w:rsidP="00ED3BA3">
      <w:r>
        <w:t>115. 84(2=411.2)6;   Д21</w:t>
      </w:r>
    </w:p>
    <w:p w:rsidR="00ED3BA3" w:rsidRDefault="00ED3BA3" w:rsidP="00ED3BA3">
      <w:r>
        <w:t xml:space="preserve">    1879755-Л - </w:t>
      </w:r>
      <w:proofErr w:type="spellStart"/>
      <w:r>
        <w:t>аб</w:t>
      </w:r>
      <w:proofErr w:type="spellEnd"/>
      <w:r>
        <w:t xml:space="preserve">; 1879756-Л - </w:t>
      </w:r>
      <w:proofErr w:type="spellStart"/>
      <w:r>
        <w:t>аб</w:t>
      </w:r>
      <w:proofErr w:type="spellEnd"/>
      <w:r>
        <w:t xml:space="preserve">; 1879757-Л - </w:t>
      </w:r>
      <w:proofErr w:type="spellStart"/>
      <w:r>
        <w:t>аб</w:t>
      </w:r>
      <w:proofErr w:type="spellEnd"/>
    </w:p>
    <w:p w:rsidR="00ED3BA3" w:rsidRDefault="00ED3BA3" w:rsidP="00ED3BA3">
      <w:r>
        <w:t xml:space="preserve">    </w:t>
      </w:r>
      <w:proofErr w:type="spellStart"/>
      <w:r>
        <w:t>Дашевская</w:t>
      </w:r>
      <w:proofErr w:type="spellEnd"/>
      <w:proofErr w:type="gramStart"/>
      <w:r>
        <w:t xml:space="preserve"> ,</w:t>
      </w:r>
      <w:proofErr w:type="gramEnd"/>
      <w:r>
        <w:t xml:space="preserve"> Нина</w:t>
      </w:r>
    </w:p>
    <w:p w:rsidR="00ED3BA3" w:rsidRDefault="00ED3BA3" w:rsidP="00ED3BA3">
      <w:r>
        <w:t>Поиск звука. Творогов</w:t>
      </w:r>
      <w:proofErr w:type="gramStart"/>
      <w:r>
        <w:t xml:space="preserve"> :</w:t>
      </w:r>
      <w:proofErr w:type="gramEnd"/>
      <w:r>
        <w:t xml:space="preserve"> [повесть] / Нина </w:t>
      </w:r>
      <w:proofErr w:type="spellStart"/>
      <w:r>
        <w:t>Дашевская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2022. - 141, [1] c. - (Встречное движение).. - ISBN 978-5-00167-277-7</w:t>
      </w:r>
      <w:proofErr w:type="gramStart"/>
      <w:r>
        <w:t xml:space="preserve"> :</w:t>
      </w:r>
      <w:proofErr w:type="gramEnd"/>
      <w:r>
        <w:t xml:space="preserve"> 650,00</w:t>
      </w:r>
    </w:p>
    <w:p w:rsidR="00ED3BA3" w:rsidRDefault="00ED3BA3" w:rsidP="00ED3BA3"/>
    <w:p w:rsidR="00ED3BA3" w:rsidRDefault="00ED3BA3" w:rsidP="00ED3BA3">
      <w:r>
        <w:t>116. 84(2=411.2)6;   З-17</w:t>
      </w:r>
    </w:p>
    <w:p w:rsidR="00ED3BA3" w:rsidRDefault="00ED3BA3" w:rsidP="00ED3BA3">
      <w:r>
        <w:t xml:space="preserve">    1879840-Л - </w:t>
      </w:r>
      <w:proofErr w:type="spellStart"/>
      <w:r>
        <w:t>абП</w:t>
      </w:r>
      <w:proofErr w:type="spellEnd"/>
      <w:r>
        <w:t xml:space="preserve">; 1879841-Л - </w:t>
      </w:r>
      <w:proofErr w:type="spellStart"/>
      <w:r>
        <w:t>абП</w:t>
      </w:r>
      <w:proofErr w:type="spellEnd"/>
      <w:r>
        <w:t xml:space="preserve">; 1879842-Л - </w:t>
      </w:r>
      <w:proofErr w:type="spellStart"/>
      <w:r>
        <w:t>абП</w:t>
      </w:r>
      <w:proofErr w:type="spellEnd"/>
    </w:p>
    <w:p w:rsidR="00ED3BA3" w:rsidRDefault="00ED3BA3" w:rsidP="00ED3BA3">
      <w:r>
        <w:t xml:space="preserve">    Зайцева, Александра</w:t>
      </w:r>
    </w:p>
    <w:p w:rsidR="00ED3BA3" w:rsidRDefault="00ED3BA3" w:rsidP="00ED3BA3">
      <w:r>
        <w:t>Я, не я, Жанна</w:t>
      </w:r>
      <w:proofErr w:type="gramStart"/>
      <w:r>
        <w:t xml:space="preserve"> :</w:t>
      </w:r>
      <w:proofErr w:type="gramEnd"/>
      <w:r>
        <w:t xml:space="preserve"> [повесть] / Александра Зайцева. - Москва</w:t>
      </w:r>
      <w:proofErr w:type="gramStart"/>
      <w:r>
        <w:t xml:space="preserve"> :</w:t>
      </w:r>
      <w:proofErr w:type="gramEnd"/>
      <w:r>
        <w:t xml:space="preserve"> Самокат, 2021. - 171, [1] c. - (Встречное движение).. - ISBN 978-5-00167-275-3</w:t>
      </w:r>
      <w:proofErr w:type="gramStart"/>
      <w:r>
        <w:t xml:space="preserve"> :</w:t>
      </w:r>
      <w:proofErr w:type="gramEnd"/>
      <w:r>
        <w:t xml:space="preserve"> 650,00</w:t>
      </w:r>
    </w:p>
    <w:p w:rsidR="00ED3BA3" w:rsidRDefault="00ED3BA3" w:rsidP="00ED3BA3"/>
    <w:p w:rsidR="00ED3BA3" w:rsidRDefault="00ED3BA3" w:rsidP="00ED3BA3">
      <w:r>
        <w:t>117. 84(4Укр);   Л98</w:t>
      </w:r>
    </w:p>
    <w:p w:rsidR="00ED3BA3" w:rsidRDefault="00ED3BA3" w:rsidP="00ED3BA3">
      <w:r>
        <w:t xml:space="preserve">    1879829-Л - </w:t>
      </w:r>
      <w:proofErr w:type="spellStart"/>
      <w:r>
        <w:t>аб</w:t>
      </w:r>
      <w:proofErr w:type="spellEnd"/>
      <w:r>
        <w:t xml:space="preserve">; 1879830-Л - </w:t>
      </w:r>
      <w:proofErr w:type="spellStart"/>
      <w:r>
        <w:t>аб</w:t>
      </w:r>
      <w:proofErr w:type="spellEnd"/>
    </w:p>
    <w:p w:rsidR="00ED3BA3" w:rsidRDefault="00ED3BA3" w:rsidP="00ED3BA3">
      <w:r>
        <w:t xml:space="preserve">    </w:t>
      </w:r>
      <w:proofErr w:type="spellStart"/>
      <w:r>
        <w:t>Ляхович</w:t>
      </w:r>
      <w:proofErr w:type="spellEnd"/>
      <w:r>
        <w:t>, Артём</w:t>
      </w:r>
    </w:p>
    <w:p w:rsidR="00ED3BA3" w:rsidRDefault="00ED3BA3" w:rsidP="00ED3BA3">
      <w:r>
        <w:t>Формула Z</w:t>
      </w:r>
      <w:proofErr w:type="gramStart"/>
      <w:r>
        <w:t xml:space="preserve"> :</w:t>
      </w:r>
      <w:proofErr w:type="gramEnd"/>
      <w:r>
        <w:t xml:space="preserve"> [повесть] / Артём </w:t>
      </w:r>
      <w:proofErr w:type="spellStart"/>
      <w:r>
        <w:t>Ляхович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Самокат, 2022. - 269, [1] c. - (Встречное движение).. - ISBN 978-5-00167-004-9</w:t>
      </w:r>
      <w:proofErr w:type="gramStart"/>
      <w:r>
        <w:t xml:space="preserve"> :</w:t>
      </w:r>
      <w:proofErr w:type="gramEnd"/>
      <w:r>
        <w:t xml:space="preserve"> 650,00</w:t>
      </w:r>
    </w:p>
    <w:p w:rsidR="00ED3BA3" w:rsidRDefault="00ED3BA3" w:rsidP="00ED3BA3">
      <w:r>
        <w:t xml:space="preserve">    Оглавление: </w:t>
      </w:r>
      <w:hyperlink r:id="rId55" w:history="1">
        <w:r w:rsidR="00DB4CB9" w:rsidRPr="0002743C">
          <w:rPr>
            <w:rStyle w:val="a8"/>
          </w:rPr>
          <w:t>http://kitap.tatar.ru/ogl/nlrt/nbrt_obr_2658460.pdf</w:t>
        </w:r>
      </w:hyperlink>
    </w:p>
    <w:p w:rsidR="00DB4CB9" w:rsidRDefault="00DB4CB9" w:rsidP="00ED3BA3"/>
    <w:p w:rsidR="00ED3BA3" w:rsidRDefault="00ED3BA3" w:rsidP="00ED3BA3"/>
    <w:p w:rsidR="00ED3BA3" w:rsidRDefault="00ED3BA3" w:rsidP="00ED3BA3">
      <w:r>
        <w:t>118. 84(7Сое)6-44;   Р59</w:t>
      </w:r>
    </w:p>
    <w:p w:rsidR="00ED3BA3" w:rsidRDefault="00ED3BA3" w:rsidP="00ED3BA3">
      <w:r>
        <w:t xml:space="preserve">    1879928-М - </w:t>
      </w:r>
      <w:proofErr w:type="spellStart"/>
      <w:r>
        <w:t>аб</w:t>
      </w:r>
      <w:proofErr w:type="spellEnd"/>
    </w:p>
    <w:p w:rsidR="00ED3BA3" w:rsidRDefault="00ED3BA3" w:rsidP="00ED3BA3">
      <w:r>
        <w:t xml:space="preserve">    </w:t>
      </w:r>
      <w:proofErr w:type="spellStart"/>
      <w:r>
        <w:t>Роган</w:t>
      </w:r>
      <w:proofErr w:type="spellEnd"/>
      <w:r>
        <w:t>, Шарлотта</w:t>
      </w:r>
    </w:p>
    <w:p w:rsidR="00ED3BA3" w:rsidRDefault="00ED3BA3" w:rsidP="00ED3BA3">
      <w:r>
        <w:t>Шлюпка</w:t>
      </w:r>
      <w:proofErr w:type="gramStart"/>
      <w:r>
        <w:t xml:space="preserve"> :</w:t>
      </w:r>
      <w:proofErr w:type="gramEnd"/>
      <w:r>
        <w:t xml:space="preserve"> роман / Шарлотта </w:t>
      </w:r>
      <w:proofErr w:type="spellStart"/>
      <w:r>
        <w:t>Роган</w:t>
      </w:r>
      <w:proofErr w:type="spellEnd"/>
      <w:r>
        <w:t>; [пер. с англ. Е. Петровой].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2015. - 286, [1] с.; 18. -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book</w:t>
      </w:r>
      <w:proofErr w:type="spellEnd"/>
      <w:r>
        <w:t>).. - ISBN 978-5-389-10458-7</w:t>
      </w:r>
      <w:proofErr w:type="gramStart"/>
      <w:r>
        <w:t xml:space="preserve"> :</w:t>
      </w:r>
      <w:proofErr w:type="gramEnd"/>
      <w:r>
        <w:t xml:space="preserve"> 135,00</w:t>
      </w:r>
    </w:p>
    <w:p w:rsidR="00ED3BA3" w:rsidRDefault="00ED3BA3" w:rsidP="00ED3BA3">
      <w:r>
        <w:t xml:space="preserve">    Оглавление: </w:t>
      </w:r>
      <w:hyperlink r:id="rId56" w:history="1">
        <w:r w:rsidR="00DB4CB9" w:rsidRPr="0002743C">
          <w:rPr>
            <w:rStyle w:val="a8"/>
          </w:rPr>
          <w:t>http://kitap.tatar.ru/ogl/nlrt/nbrt_obr_2674874.pdf</w:t>
        </w:r>
      </w:hyperlink>
    </w:p>
    <w:p w:rsidR="00DB4CB9" w:rsidRDefault="00DB4CB9" w:rsidP="00ED3BA3"/>
    <w:p w:rsidR="00ED3BA3" w:rsidRDefault="00ED3BA3" w:rsidP="00ED3BA3"/>
    <w:p w:rsidR="00ED3BA3" w:rsidRDefault="00ED3BA3" w:rsidP="00ED3BA3">
      <w:r>
        <w:t>119. 84(7Сое);   Х15</w:t>
      </w:r>
    </w:p>
    <w:p w:rsidR="00ED3BA3" w:rsidRDefault="00ED3BA3" w:rsidP="00ED3BA3">
      <w:r>
        <w:t xml:space="preserve">    1880118-Л - </w:t>
      </w:r>
      <w:proofErr w:type="spellStart"/>
      <w:r>
        <w:t>аб</w:t>
      </w:r>
      <w:proofErr w:type="spellEnd"/>
    </w:p>
    <w:p w:rsidR="00ED3BA3" w:rsidRDefault="00ED3BA3" w:rsidP="00ED3BA3">
      <w:r>
        <w:t xml:space="preserve">    </w:t>
      </w:r>
      <w:proofErr w:type="spellStart"/>
      <w:r>
        <w:t>Хайд</w:t>
      </w:r>
      <w:proofErr w:type="spellEnd"/>
      <w:r>
        <w:t xml:space="preserve">, Кэтрин  </w:t>
      </w:r>
      <w:proofErr w:type="spellStart"/>
      <w:r>
        <w:t>Райан</w:t>
      </w:r>
      <w:proofErr w:type="spellEnd"/>
    </w:p>
    <w:p w:rsidR="00ED3BA3" w:rsidRDefault="00ED3BA3" w:rsidP="00ED3BA3">
      <w:r>
        <w:t xml:space="preserve">Заплати </w:t>
      </w:r>
      <w:proofErr w:type="gramStart"/>
      <w:r>
        <w:t>другому</w:t>
      </w:r>
      <w:proofErr w:type="gramEnd"/>
      <w:r>
        <w:t xml:space="preserve"> / Кэтрин </w:t>
      </w:r>
      <w:proofErr w:type="spellStart"/>
      <w:r>
        <w:t>Райан</w:t>
      </w:r>
      <w:proofErr w:type="spellEnd"/>
      <w:r>
        <w:t xml:space="preserve"> </w:t>
      </w:r>
      <w:proofErr w:type="spellStart"/>
      <w:r>
        <w:t>Хайд</w:t>
      </w:r>
      <w:proofErr w:type="spellEnd"/>
      <w:r>
        <w:t xml:space="preserve">; [пер. с англ. В. Ф. </w:t>
      </w:r>
      <w:proofErr w:type="spellStart"/>
      <w:r>
        <w:t>Мисюченко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Э, 2018. - 381, [1] c. - </w:t>
      </w:r>
      <w:proofErr w:type="gramStart"/>
      <w:r>
        <w:t>(Спешите делать добро.</w:t>
      </w:r>
      <w:proofErr w:type="gramEnd"/>
      <w:r>
        <w:t xml:space="preserve"> </w:t>
      </w:r>
      <w:proofErr w:type="gramStart"/>
      <w:r>
        <w:t xml:space="preserve">Проза Кэтрин </w:t>
      </w:r>
      <w:proofErr w:type="spellStart"/>
      <w:r>
        <w:t>Райан</w:t>
      </w:r>
      <w:proofErr w:type="spellEnd"/>
      <w:r>
        <w:t xml:space="preserve"> </w:t>
      </w:r>
      <w:proofErr w:type="spellStart"/>
      <w:r>
        <w:t>Хайд</w:t>
      </w:r>
      <w:proofErr w:type="spellEnd"/>
      <w:r>
        <w:t>).</w:t>
      </w:r>
      <w:proofErr w:type="gramEnd"/>
      <w:r>
        <w:t xml:space="preserve"> - На обл. также: Может ли одна идея изменить мир?. - ISBN 978-5-699-94133-9 (в пер.)</w:t>
      </w:r>
      <w:proofErr w:type="gramStart"/>
      <w:r>
        <w:t xml:space="preserve"> :</w:t>
      </w:r>
      <w:proofErr w:type="gramEnd"/>
      <w:r>
        <w:t xml:space="preserve"> 295,00</w:t>
      </w:r>
    </w:p>
    <w:p w:rsidR="00ED3BA3" w:rsidRDefault="00ED3BA3" w:rsidP="00ED3BA3">
      <w:r>
        <w:t xml:space="preserve">    Оглавление: </w:t>
      </w:r>
      <w:hyperlink r:id="rId57" w:history="1">
        <w:r w:rsidR="00DB4CB9" w:rsidRPr="0002743C">
          <w:rPr>
            <w:rStyle w:val="a8"/>
          </w:rPr>
          <w:t>http://kitap.tatar.ru/ogl/nlrt/nbrt_obr_2326785.pdf</w:t>
        </w:r>
      </w:hyperlink>
    </w:p>
    <w:p w:rsidR="00DB4CB9" w:rsidRDefault="00DB4CB9" w:rsidP="00ED3BA3"/>
    <w:p w:rsidR="00ED3BA3" w:rsidRDefault="00ED3BA3" w:rsidP="00ED3BA3"/>
    <w:p w:rsidR="002D632C" w:rsidRDefault="002D632C" w:rsidP="00ED3BA3"/>
    <w:p w:rsidR="002D632C" w:rsidRDefault="002D632C" w:rsidP="002D632C">
      <w:pPr>
        <w:pStyle w:val="1"/>
      </w:pPr>
      <w:bookmarkStart w:id="13" w:name="_Toc128645014"/>
      <w:r>
        <w:t>Искусство. Искусствознание. (ББК 85)</w:t>
      </w:r>
      <w:bookmarkEnd w:id="13"/>
    </w:p>
    <w:p w:rsidR="002D632C" w:rsidRDefault="002D632C" w:rsidP="002D632C">
      <w:pPr>
        <w:pStyle w:val="1"/>
      </w:pPr>
    </w:p>
    <w:p w:rsidR="002D632C" w:rsidRDefault="002D632C" w:rsidP="002D632C">
      <w:r>
        <w:t>120. 85.92(4);   L25</w:t>
      </w:r>
    </w:p>
    <w:p w:rsidR="002D632C" w:rsidRDefault="002D632C" w:rsidP="002D632C">
      <w:r>
        <w:t xml:space="preserve">    1876110-CD - </w:t>
      </w:r>
      <w:proofErr w:type="spellStart"/>
      <w:r>
        <w:t>ио</w:t>
      </w:r>
      <w:proofErr w:type="spellEnd"/>
    </w:p>
    <w:p w:rsidR="002D632C" w:rsidRDefault="002D632C" w:rsidP="002D632C">
      <w:r>
        <w:t xml:space="preserve">   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glinena</w:t>
      </w:r>
      <w:proofErr w:type="spellEnd"/>
      <w:r>
        <w:t xml:space="preserve"> </w:t>
      </w:r>
      <w:proofErr w:type="spellStart"/>
      <w:r>
        <w:t>mesojedka</w:t>
      </w:r>
      <w:proofErr w:type="spellEnd"/>
      <w:r>
        <w:t xml:space="preserve"> [Звукозапись] =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Clay</w:t>
      </w:r>
      <w:proofErr w:type="spellEnd"/>
      <w:r>
        <w:t xml:space="preserve"> </w:t>
      </w:r>
      <w:proofErr w:type="spellStart"/>
      <w:r>
        <w:t>Snapper</w:t>
      </w:r>
      <w:proofErr w:type="spellEnd"/>
      <w:r>
        <w:t xml:space="preserve">. - </w:t>
      </w:r>
      <w:proofErr w:type="spellStart"/>
      <w:r>
        <w:t>Ljubljana</w:t>
      </w:r>
      <w:proofErr w:type="spellEnd"/>
      <w:r>
        <w:t xml:space="preserve"> : </w:t>
      </w:r>
      <w:proofErr w:type="spellStart"/>
      <w:r>
        <w:t>Širom</w:t>
      </w:r>
      <w:proofErr w:type="spellEnd"/>
      <w:r>
        <w:t>, 2019. - 1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иск (CD-ROM). - На </w:t>
      </w:r>
      <w:proofErr w:type="spellStart"/>
      <w:r>
        <w:t>словен</w:t>
      </w:r>
      <w:proofErr w:type="spellEnd"/>
      <w:r>
        <w:t>. и англ. яз</w:t>
      </w:r>
      <w:proofErr w:type="gramStart"/>
      <w:r>
        <w:t xml:space="preserve">. : </w:t>
      </w:r>
      <w:proofErr w:type="gramEnd"/>
      <w:r>
        <w:t>150,00</w:t>
      </w:r>
    </w:p>
    <w:p w:rsidR="002D632C" w:rsidRDefault="002D632C" w:rsidP="002D632C"/>
    <w:p w:rsidR="002D632C" w:rsidRDefault="002D632C" w:rsidP="002D632C">
      <w:r>
        <w:t>121. 85.92(4);   S96</w:t>
      </w:r>
    </w:p>
    <w:p w:rsidR="002D632C" w:rsidRDefault="002D632C" w:rsidP="002D632C">
      <w:r>
        <w:t xml:space="preserve">    1876111-CD - </w:t>
      </w:r>
      <w:proofErr w:type="spellStart"/>
      <w:r>
        <w:t>ио</w:t>
      </w:r>
      <w:proofErr w:type="spellEnd"/>
    </w:p>
    <w:p w:rsidR="002D632C" w:rsidRDefault="002D632C" w:rsidP="002D632C">
      <w:r>
        <w:t xml:space="preserve">    </w:t>
      </w:r>
      <w:proofErr w:type="spellStart"/>
      <w:r>
        <w:t>Svet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spece</w:t>
      </w:r>
      <w:proofErr w:type="spellEnd"/>
      <w:r>
        <w:t xml:space="preserve"> </w:t>
      </w:r>
      <w:proofErr w:type="spellStart"/>
      <w:r>
        <w:t>konju</w:t>
      </w:r>
      <w:proofErr w:type="spellEnd"/>
      <w:r>
        <w:t xml:space="preserve"> </w:t>
      </w:r>
      <w:proofErr w:type="spellStart"/>
      <w:r>
        <w:t>cvet</w:t>
      </w:r>
      <w:proofErr w:type="spellEnd"/>
      <w:r>
        <w:t xml:space="preserve"> [Звукозапись] = A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roasts</w:t>
      </w:r>
      <w:proofErr w:type="spellEnd"/>
      <w:r>
        <w:t xml:space="preserve"> </w:t>
      </w:r>
      <w:proofErr w:type="spellStart"/>
      <w:r>
        <w:t>blossoms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horse</w:t>
      </w:r>
      <w:proofErr w:type="spellEnd"/>
      <w:r>
        <w:t xml:space="preserve">. - </w:t>
      </w:r>
      <w:proofErr w:type="spellStart"/>
      <w:r>
        <w:t>Lesno</w:t>
      </w:r>
      <w:proofErr w:type="spellEnd"/>
      <w:r>
        <w:t xml:space="preserve"> </w:t>
      </w:r>
      <w:proofErr w:type="spellStart"/>
      <w:r>
        <w:t>Brdo</w:t>
      </w:r>
      <w:proofErr w:type="spellEnd"/>
      <w:r>
        <w:t xml:space="preserve"> : </w:t>
      </w:r>
      <w:proofErr w:type="spellStart"/>
      <w:r>
        <w:t>Širom</w:t>
      </w:r>
      <w:proofErr w:type="spellEnd"/>
      <w:r>
        <w:t>, 2017. - 1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иск (CD-ROM). - На </w:t>
      </w:r>
      <w:proofErr w:type="spellStart"/>
      <w:r>
        <w:t>словен</w:t>
      </w:r>
      <w:proofErr w:type="spellEnd"/>
      <w:r>
        <w:t>. и англ. яз</w:t>
      </w:r>
      <w:proofErr w:type="gramStart"/>
      <w:r>
        <w:t xml:space="preserve">. : </w:t>
      </w:r>
      <w:proofErr w:type="gramEnd"/>
      <w:r>
        <w:t>150,00</w:t>
      </w:r>
    </w:p>
    <w:p w:rsidR="002D632C" w:rsidRDefault="002D632C" w:rsidP="002D632C"/>
    <w:p w:rsidR="002D632C" w:rsidRDefault="002D632C" w:rsidP="002D632C">
      <w:r>
        <w:t>122. 85.38;   С77</w:t>
      </w:r>
    </w:p>
    <w:p w:rsidR="002D632C" w:rsidRDefault="002D632C" w:rsidP="002D632C">
      <w:r>
        <w:t xml:space="preserve">    1876299-Ф - ибо</w:t>
      </w:r>
    </w:p>
    <w:p w:rsidR="002D632C" w:rsidRDefault="002D632C" w:rsidP="002D632C">
      <w:r>
        <w:t xml:space="preserve">    Старые добрые сериалы / гл. ред. и учредитель Сергей Серебрянский</w:t>
      </w:r>
      <w:proofErr w:type="gramStart"/>
      <w:r>
        <w:t xml:space="preserve"> ;</w:t>
      </w:r>
      <w:proofErr w:type="gramEnd"/>
      <w:r>
        <w:t xml:space="preserve"> авт. предисл. Павел Ильин. - Москва</w:t>
      </w:r>
      <w:proofErr w:type="gramStart"/>
      <w:r>
        <w:t xml:space="preserve"> :</w:t>
      </w:r>
      <w:proofErr w:type="gramEnd"/>
      <w:r>
        <w:t xml:space="preserve"> Мир хобби, 2022. - 176 с. : ил</w:t>
      </w:r>
      <w:proofErr w:type="gramStart"/>
      <w:r>
        <w:t xml:space="preserve">., </w:t>
      </w:r>
      <w:proofErr w:type="gramEnd"/>
      <w:r>
        <w:t xml:space="preserve">фот., </w:t>
      </w:r>
      <w:proofErr w:type="spellStart"/>
      <w:r>
        <w:t>портр</w:t>
      </w:r>
      <w:proofErr w:type="spellEnd"/>
      <w:r>
        <w:t>. - (Мир фантастики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спецвыпуск</w:t>
      </w:r>
      <w:proofErr w:type="spellEnd"/>
      <w:r>
        <w:t xml:space="preserve"> № 9 (2022)). - </w:t>
      </w:r>
      <w:proofErr w:type="spellStart"/>
      <w:r>
        <w:t>Спецвыпуск</w:t>
      </w:r>
      <w:proofErr w:type="spellEnd"/>
      <w:r>
        <w:t xml:space="preserve"> к журналу "Мир фантастики". ISSN 2686-9470.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 отсутствует, </w:t>
      </w:r>
      <w:proofErr w:type="spellStart"/>
      <w:r>
        <w:t>описаниие</w:t>
      </w:r>
      <w:proofErr w:type="spellEnd"/>
      <w:r>
        <w:t xml:space="preserve"> с обл. - </w:t>
      </w:r>
      <w:proofErr w:type="spellStart"/>
      <w:r>
        <w:t>Загл</w:t>
      </w:r>
      <w:proofErr w:type="spellEnd"/>
      <w:r>
        <w:t>. обл.: Мир фантастики. Старые добрые сериалы</w:t>
      </w:r>
      <w:proofErr w:type="gramStart"/>
      <w:r>
        <w:t xml:space="preserve"> :</w:t>
      </w:r>
      <w:proofErr w:type="gramEnd"/>
      <w:r>
        <w:t xml:space="preserve"> 708,77. - ISSN 2686-9470</w:t>
      </w:r>
    </w:p>
    <w:p w:rsidR="002D632C" w:rsidRDefault="002D632C" w:rsidP="002D632C">
      <w:r>
        <w:t xml:space="preserve">    Оглавление: </w:t>
      </w:r>
      <w:hyperlink r:id="rId58" w:history="1">
        <w:r w:rsidR="00DB4CB9" w:rsidRPr="0002743C">
          <w:rPr>
            <w:rStyle w:val="a8"/>
          </w:rPr>
          <w:t>http://kitap.tatar.ru/ogl/nlrt/nbrt_obr_2668002.pdf</w:t>
        </w:r>
      </w:hyperlink>
    </w:p>
    <w:p w:rsidR="00DB4CB9" w:rsidRDefault="00DB4CB9" w:rsidP="002D632C"/>
    <w:p w:rsidR="002D632C" w:rsidRDefault="002D632C" w:rsidP="002D632C"/>
    <w:p w:rsidR="002D632C" w:rsidRDefault="002D632C" w:rsidP="002D632C">
      <w:r>
        <w:t>123. 85.101.3(4Дан);   H84</w:t>
      </w:r>
    </w:p>
    <w:p w:rsidR="002D632C" w:rsidRDefault="002D632C" w:rsidP="002D632C">
      <w:r>
        <w:t xml:space="preserve">    1881696-И - </w:t>
      </w:r>
      <w:proofErr w:type="spellStart"/>
      <w:r>
        <w:t>нкШ</w:t>
      </w:r>
      <w:proofErr w:type="spellEnd"/>
    </w:p>
    <w:p w:rsidR="002D632C" w:rsidRPr="002D632C" w:rsidRDefault="002D632C" w:rsidP="002D632C">
      <w:pPr>
        <w:rPr>
          <w:lang w:val="en-US"/>
        </w:rPr>
      </w:pPr>
      <w:r w:rsidRPr="002D632C">
        <w:rPr>
          <w:lang w:val="en-US"/>
        </w:rPr>
        <w:t xml:space="preserve">    </w:t>
      </w:r>
      <w:proofErr w:type="spellStart"/>
      <w:r w:rsidRPr="002D632C">
        <w:rPr>
          <w:lang w:val="en-US"/>
        </w:rPr>
        <w:t>Howarth</w:t>
      </w:r>
      <w:proofErr w:type="spellEnd"/>
      <w:r w:rsidRPr="002D632C">
        <w:rPr>
          <w:lang w:val="en-US"/>
        </w:rPr>
        <w:t>, Patrick</w:t>
      </w:r>
    </w:p>
    <w:p w:rsidR="002D632C" w:rsidRDefault="002D632C" w:rsidP="002D632C">
      <w:pPr>
        <w:rPr>
          <w:lang w:val="en-US"/>
        </w:rPr>
      </w:pPr>
      <w:r w:rsidRPr="002D632C">
        <w:rPr>
          <w:lang w:val="en-US"/>
        </w:rPr>
        <w:t xml:space="preserve">Treasures of </w:t>
      </w:r>
      <w:proofErr w:type="gramStart"/>
      <w:r w:rsidRPr="002D632C">
        <w:rPr>
          <w:lang w:val="en-US"/>
        </w:rPr>
        <w:t>Denmark :</w:t>
      </w:r>
      <w:proofErr w:type="gramEnd"/>
      <w:r w:rsidRPr="002D632C">
        <w:rPr>
          <w:lang w:val="en-US"/>
        </w:rPr>
        <w:t xml:space="preserve"> from the Vikings to now / P. </w:t>
      </w:r>
      <w:proofErr w:type="spellStart"/>
      <w:r w:rsidRPr="002D632C">
        <w:rPr>
          <w:lang w:val="en-US"/>
        </w:rPr>
        <w:t>Howarth</w:t>
      </w:r>
      <w:proofErr w:type="spellEnd"/>
      <w:r w:rsidRPr="002D632C">
        <w:rPr>
          <w:lang w:val="en-US"/>
        </w:rPr>
        <w:t xml:space="preserve">. - </w:t>
      </w:r>
      <w:proofErr w:type="spellStart"/>
      <w:proofErr w:type="gramStart"/>
      <w:r w:rsidRPr="002D632C">
        <w:rPr>
          <w:lang w:val="en-US"/>
        </w:rPr>
        <w:t>Orpington</w:t>
      </w:r>
      <w:proofErr w:type="spellEnd"/>
      <w:r w:rsidRPr="002D632C">
        <w:rPr>
          <w:lang w:val="en-US"/>
        </w:rPr>
        <w:t xml:space="preserve"> :</w:t>
      </w:r>
      <w:proofErr w:type="gramEnd"/>
      <w:r w:rsidRPr="002D632C">
        <w:rPr>
          <w:lang w:val="en-US"/>
        </w:rPr>
        <w:t xml:space="preserve"> Eric Dobby Publishing, 2000. - 176 p</w:t>
      </w:r>
      <w:proofErr w:type="gramStart"/>
      <w:r w:rsidRPr="002D632C">
        <w:rPr>
          <w:lang w:val="en-US"/>
        </w:rPr>
        <w:t>. :</w:t>
      </w:r>
      <w:proofErr w:type="gramEnd"/>
      <w:r w:rsidRPr="002D632C">
        <w:rPr>
          <w:lang w:val="en-US"/>
        </w:rPr>
        <w:t xml:space="preserve"> ill. - </w:t>
      </w:r>
      <w:proofErr w:type="gramStart"/>
      <w:r w:rsidRPr="002D632C">
        <w:rPr>
          <w:lang w:val="en-US"/>
        </w:rPr>
        <w:t>Index :</w:t>
      </w:r>
      <w:proofErr w:type="gramEnd"/>
      <w:r w:rsidRPr="002D632C">
        <w:rPr>
          <w:lang w:val="en-US"/>
        </w:rPr>
        <w:t xml:space="preserve"> p. 174-176. - </w:t>
      </w:r>
      <w:proofErr w:type="gramStart"/>
      <w:r>
        <w:t>на</w:t>
      </w:r>
      <w:proofErr w:type="gramEnd"/>
      <w:r w:rsidRPr="002D632C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2D632C">
        <w:rPr>
          <w:lang w:val="en-US"/>
        </w:rPr>
        <w:t xml:space="preserve">. </w:t>
      </w:r>
      <w:proofErr w:type="spellStart"/>
      <w:r>
        <w:t>яз</w:t>
      </w:r>
      <w:proofErr w:type="spellEnd"/>
      <w:r w:rsidRPr="002D632C">
        <w:rPr>
          <w:lang w:val="en-US"/>
        </w:rPr>
        <w:t>.. - ISBN 1-85882-050-2</w:t>
      </w:r>
      <w:proofErr w:type="gramStart"/>
      <w:r w:rsidRPr="002D632C">
        <w:rPr>
          <w:lang w:val="en-US"/>
        </w:rPr>
        <w:t xml:space="preserve"> :</w:t>
      </w:r>
      <w:proofErr w:type="gramEnd"/>
      <w:r w:rsidRPr="002D632C">
        <w:rPr>
          <w:lang w:val="en-US"/>
        </w:rPr>
        <w:t xml:space="preserve"> 230,00</w:t>
      </w:r>
    </w:p>
    <w:p w:rsidR="002D632C" w:rsidRDefault="002D632C" w:rsidP="002D632C">
      <w:r w:rsidRPr="002D632C">
        <w:t xml:space="preserve">    Оглавление: </w:t>
      </w:r>
      <w:hyperlink r:id="rId59" w:history="1">
        <w:r w:rsidR="00DB4CB9" w:rsidRPr="0002743C">
          <w:rPr>
            <w:rStyle w:val="a8"/>
            <w:lang w:val="en-US"/>
          </w:rPr>
          <w:t>http</w:t>
        </w:r>
        <w:r w:rsidR="00DB4CB9" w:rsidRPr="0002743C">
          <w:rPr>
            <w:rStyle w:val="a8"/>
          </w:rPr>
          <w:t>://</w:t>
        </w:r>
        <w:proofErr w:type="spellStart"/>
        <w:r w:rsidR="00DB4CB9" w:rsidRPr="0002743C">
          <w:rPr>
            <w:rStyle w:val="a8"/>
            <w:lang w:val="en-US"/>
          </w:rPr>
          <w:t>kitap</w:t>
        </w:r>
        <w:proofErr w:type="spellEnd"/>
        <w:r w:rsidR="00DB4CB9" w:rsidRPr="0002743C">
          <w:rPr>
            <w:rStyle w:val="a8"/>
          </w:rPr>
          <w:t>.</w:t>
        </w:r>
        <w:proofErr w:type="spellStart"/>
        <w:r w:rsidR="00DB4CB9" w:rsidRPr="0002743C">
          <w:rPr>
            <w:rStyle w:val="a8"/>
            <w:lang w:val="en-US"/>
          </w:rPr>
          <w:t>tatar</w:t>
        </w:r>
        <w:proofErr w:type="spellEnd"/>
        <w:r w:rsidR="00DB4CB9" w:rsidRPr="0002743C">
          <w:rPr>
            <w:rStyle w:val="a8"/>
          </w:rPr>
          <w:t>.</w:t>
        </w:r>
        <w:proofErr w:type="spellStart"/>
        <w:r w:rsidR="00DB4CB9" w:rsidRPr="0002743C">
          <w:rPr>
            <w:rStyle w:val="a8"/>
            <w:lang w:val="en-US"/>
          </w:rPr>
          <w:t>ru</w:t>
        </w:r>
        <w:proofErr w:type="spellEnd"/>
        <w:r w:rsidR="00DB4CB9" w:rsidRPr="0002743C">
          <w:rPr>
            <w:rStyle w:val="a8"/>
          </w:rPr>
          <w:t>/</w:t>
        </w:r>
        <w:proofErr w:type="spellStart"/>
        <w:r w:rsidR="00DB4CB9" w:rsidRPr="0002743C">
          <w:rPr>
            <w:rStyle w:val="a8"/>
            <w:lang w:val="en-US"/>
          </w:rPr>
          <w:t>ogl</w:t>
        </w:r>
        <w:proofErr w:type="spellEnd"/>
        <w:r w:rsidR="00DB4CB9" w:rsidRPr="0002743C">
          <w:rPr>
            <w:rStyle w:val="a8"/>
          </w:rPr>
          <w:t>/</w:t>
        </w:r>
        <w:proofErr w:type="spellStart"/>
        <w:r w:rsidR="00DB4CB9" w:rsidRPr="0002743C">
          <w:rPr>
            <w:rStyle w:val="a8"/>
            <w:lang w:val="en-US"/>
          </w:rPr>
          <w:t>nlrt</w:t>
        </w:r>
        <w:proofErr w:type="spellEnd"/>
        <w:r w:rsidR="00DB4CB9" w:rsidRPr="0002743C">
          <w:rPr>
            <w:rStyle w:val="a8"/>
          </w:rPr>
          <w:t>/</w:t>
        </w:r>
        <w:proofErr w:type="spellStart"/>
        <w:r w:rsidR="00DB4CB9" w:rsidRPr="0002743C">
          <w:rPr>
            <w:rStyle w:val="a8"/>
            <w:lang w:val="en-US"/>
          </w:rPr>
          <w:t>nbrt</w:t>
        </w:r>
        <w:proofErr w:type="spellEnd"/>
        <w:r w:rsidR="00DB4CB9" w:rsidRPr="0002743C">
          <w:rPr>
            <w:rStyle w:val="a8"/>
          </w:rPr>
          <w:t>_</w:t>
        </w:r>
        <w:proofErr w:type="spellStart"/>
        <w:r w:rsidR="00DB4CB9" w:rsidRPr="0002743C">
          <w:rPr>
            <w:rStyle w:val="a8"/>
            <w:lang w:val="en-US"/>
          </w:rPr>
          <w:t>obr</w:t>
        </w:r>
        <w:proofErr w:type="spellEnd"/>
        <w:r w:rsidR="00DB4CB9" w:rsidRPr="0002743C">
          <w:rPr>
            <w:rStyle w:val="a8"/>
          </w:rPr>
          <w:t>_2677330.</w:t>
        </w:r>
        <w:proofErr w:type="spellStart"/>
        <w:r w:rsidR="00DB4CB9" w:rsidRPr="0002743C">
          <w:rPr>
            <w:rStyle w:val="a8"/>
            <w:lang w:val="en-US"/>
          </w:rPr>
          <w:t>pdf</w:t>
        </w:r>
        <w:proofErr w:type="spellEnd"/>
      </w:hyperlink>
    </w:p>
    <w:p w:rsidR="00DB4CB9" w:rsidRPr="00DB4CB9" w:rsidRDefault="00DB4CB9" w:rsidP="002D632C"/>
    <w:p w:rsidR="002D632C" w:rsidRPr="002D632C" w:rsidRDefault="002D632C" w:rsidP="002D632C"/>
    <w:p w:rsidR="002D632C" w:rsidRDefault="002D632C" w:rsidP="002D632C">
      <w:pPr>
        <w:rPr>
          <w:lang w:val="en-US"/>
        </w:rPr>
      </w:pPr>
      <w:r>
        <w:rPr>
          <w:lang w:val="en-US"/>
        </w:rPr>
        <w:t>124. 85.335.42;   Г59</w:t>
      </w:r>
    </w:p>
    <w:p w:rsidR="002D632C" w:rsidRDefault="002D632C" w:rsidP="002D632C">
      <w:pPr>
        <w:rPr>
          <w:lang w:val="en-US"/>
        </w:rPr>
      </w:pPr>
      <w:r>
        <w:rPr>
          <w:lang w:val="en-US"/>
        </w:rPr>
        <w:t xml:space="preserve">    1878450-Ф - </w:t>
      </w:r>
      <w:proofErr w:type="spellStart"/>
      <w:r>
        <w:rPr>
          <w:lang w:val="en-US"/>
        </w:rPr>
        <w:t>абД</w:t>
      </w:r>
      <w:proofErr w:type="spellEnd"/>
    </w:p>
    <w:p w:rsidR="002D632C" w:rsidRPr="002D632C" w:rsidRDefault="002D632C" w:rsidP="002D632C">
      <w:r w:rsidRPr="002D632C">
        <w:t xml:space="preserve">    </w:t>
      </w:r>
      <w:proofErr w:type="spellStart"/>
      <w:r w:rsidRPr="002D632C">
        <w:t>Годар</w:t>
      </w:r>
      <w:proofErr w:type="spellEnd"/>
      <w:r w:rsidRPr="002D632C">
        <w:t>, Дельфин</w:t>
      </w:r>
    </w:p>
    <w:p w:rsidR="002D632C" w:rsidRDefault="002D632C" w:rsidP="002D632C">
      <w:r w:rsidRPr="002D632C">
        <w:t xml:space="preserve">Большая книга о балете / Дельфин </w:t>
      </w:r>
      <w:proofErr w:type="spellStart"/>
      <w:r w:rsidRPr="002D632C">
        <w:t>Годар</w:t>
      </w:r>
      <w:proofErr w:type="spellEnd"/>
      <w:r w:rsidRPr="002D632C">
        <w:t xml:space="preserve">; иллюстрации Валери </w:t>
      </w:r>
      <w:proofErr w:type="spellStart"/>
      <w:r w:rsidRPr="002D632C">
        <w:t>Кенье</w:t>
      </w:r>
      <w:proofErr w:type="spellEnd"/>
      <w:proofErr w:type="gramStart"/>
      <w:r w:rsidRPr="002D632C">
        <w:t xml:space="preserve"> ,</w:t>
      </w:r>
      <w:proofErr w:type="gramEnd"/>
      <w:r w:rsidRPr="002D632C">
        <w:t xml:space="preserve"> образы </w:t>
      </w:r>
      <w:proofErr w:type="spellStart"/>
      <w:r w:rsidRPr="002D632C">
        <w:t>Колонель</w:t>
      </w:r>
      <w:proofErr w:type="spellEnd"/>
      <w:r w:rsidRPr="002D632C">
        <w:t xml:space="preserve"> </w:t>
      </w:r>
      <w:proofErr w:type="spellStart"/>
      <w:r w:rsidRPr="002D632C">
        <w:t>Мутард</w:t>
      </w:r>
      <w:proofErr w:type="spellEnd"/>
      <w:r w:rsidRPr="002D632C">
        <w:t xml:space="preserve"> , перевод с французского Н. П. Власенко. - Москва</w:t>
      </w:r>
      <w:proofErr w:type="gramStart"/>
      <w:r w:rsidRPr="002D632C">
        <w:t xml:space="preserve"> :</w:t>
      </w:r>
      <w:proofErr w:type="gramEnd"/>
      <w:r w:rsidRPr="002D632C">
        <w:t xml:space="preserve"> </w:t>
      </w:r>
      <w:proofErr w:type="spellStart"/>
      <w:r w:rsidRPr="002D632C">
        <w:t>Аванта</w:t>
      </w:r>
      <w:proofErr w:type="spellEnd"/>
      <w:proofErr w:type="gramStart"/>
      <w:r w:rsidRPr="002D632C">
        <w:t xml:space="preserve"> :</w:t>
      </w:r>
      <w:proofErr w:type="gramEnd"/>
      <w:r w:rsidRPr="002D632C">
        <w:t xml:space="preserve"> АСТ, 2016. - 94, [1] с. : </w:t>
      </w:r>
      <w:proofErr w:type="spellStart"/>
      <w:r w:rsidRPr="002D632C">
        <w:t>цв</w:t>
      </w:r>
      <w:proofErr w:type="spellEnd"/>
      <w:r w:rsidRPr="002D632C">
        <w:t>. ил</w:t>
      </w:r>
      <w:proofErr w:type="gramStart"/>
      <w:r w:rsidRPr="002D632C">
        <w:t xml:space="preserve">.; </w:t>
      </w:r>
      <w:proofErr w:type="gramEnd"/>
      <w:r w:rsidRPr="002D632C">
        <w:t xml:space="preserve">26. - (Серия "Лучшая книга </w:t>
      </w:r>
      <w:proofErr w:type="gramStart"/>
      <w:r w:rsidRPr="002D632C">
        <w:t>о</w:t>
      </w:r>
      <w:proofErr w:type="gramEnd"/>
      <w:r w:rsidRPr="002D632C">
        <w:t xml:space="preserve">..."). - (Все на пуанты!). - На обл. авт. не указан. - Для среднего школьного возраста. - </w:t>
      </w:r>
      <w:r>
        <w:rPr>
          <w:lang w:val="en-US"/>
        </w:rPr>
        <w:t>ISBN</w:t>
      </w:r>
      <w:r w:rsidRPr="002D632C">
        <w:t xml:space="preserve"> 978-5-17-099759-</w:t>
      </w:r>
      <w:proofErr w:type="gramStart"/>
      <w:r w:rsidRPr="002D632C">
        <w:t>6 :</w:t>
      </w:r>
      <w:proofErr w:type="gramEnd"/>
      <w:r w:rsidRPr="002D632C">
        <w:t xml:space="preserve"> 504,00</w:t>
      </w:r>
    </w:p>
    <w:p w:rsidR="002D632C" w:rsidRDefault="002D632C" w:rsidP="002D632C">
      <w:r>
        <w:lastRenderedPageBreak/>
        <w:t xml:space="preserve">    Оглавление: </w:t>
      </w:r>
      <w:hyperlink r:id="rId60" w:history="1">
        <w:r w:rsidR="00DB4CB9" w:rsidRPr="0002743C">
          <w:rPr>
            <w:rStyle w:val="a8"/>
          </w:rPr>
          <w:t>http://kitap.tatar.ru/ogl/nlrt/nbrt_obr_2672612.pdf</w:t>
        </w:r>
      </w:hyperlink>
    </w:p>
    <w:p w:rsidR="00DB4CB9" w:rsidRDefault="00DB4CB9" w:rsidP="002D632C"/>
    <w:p w:rsidR="002D632C" w:rsidRDefault="002D632C" w:rsidP="002D632C"/>
    <w:p w:rsidR="002D632C" w:rsidRDefault="002D632C" w:rsidP="002D632C">
      <w:r>
        <w:t>125. 85.103(2);   С79</w:t>
      </w:r>
    </w:p>
    <w:p w:rsidR="002D632C" w:rsidRDefault="002D632C" w:rsidP="002D632C">
      <w:r>
        <w:t xml:space="preserve">    1878392-М - </w:t>
      </w:r>
      <w:proofErr w:type="spellStart"/>
      <w:r>
        <w:t>аб</w:t>
      </w:r>
      <w:proofErr w:type="spellEnd"/>
      <w:r>
        <w:t>; 1878393-М - од</w:t>
      </w:r>
    </w:p>
    <w:p w:rsidR="002D632C" w:rsidRDefault="002D632C" w:rsidP="002D632C">
      <w:r>
        <w:t xml:space="preserve">    Степанова, Варвара</w:t>
      </w:r>
    </w:p>
    <w:p w:rsidR="002D632C" w:rsidRDefault="002D632C" w:rsidP="002D632C">
      <w:r>
        <w:t>Казань - Кострома. 1914 - 1916. Письма / В. Степанова, А. Родченко. - Казань</w:t>
      </w:r>
      <w:proofErr w:type="gramStart"/>
      <w:r>
        <w:t xml:space="preserve"> :</w:t>
      </w:r>
      <w:proofErr w:type="gramEnd"/>
      <w:r>
        <w:t xml:space="preserve"> Смена, 2020. - 46 с. - (Кустода). - Книга вышла к Зимнему книжному фестивалю "Смены" в Национальной библиотеке Республики Татарстан 12-13 декабря 2020 года.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отсутсвует</w:t>
      </w:r>
      <w:proofErr w:type="spellEnd"/>
      <w:r>
        <w:t>, описание с обл. : 80,00</w:t>
      </w:r>
    </w:p>
    <w:p w:rsidR="002D632C" w:rsidRDefault="002D632C" w:rsidP="002D632C"/>
    <w:p w:rsidR="002D632C" w:rsidRDefault="002D632C" w:rsidP="002D632C">
      <w:r>
        <w:t>126. 85.154;   Х72</w:t>
      </w:r>
    </w:p>
    <w:p w:rsidR="002D632C" w:rsidRDefault="002D632C" w:rsidP="002D632C">
      <w:r>
        <w:t xml:space="preserve">    1877278-Ф - од; 1877279-Ф - </w:t>
      </w:r>
      <w:proofErr w:type="spellStart"/>
      <w:r>
        <w:t>аб</w:t>
      </w:r>
      <w:proofErr w:type="spellEnd"/>
    </w:p>
    <w:p w:rsidR="002D632C" w:rsidRDefault="002D632C" w:rsidP="002D632C">
      <w:r>
        <w:t xml:space="preserve">    Холмс, Марк Таро</w:t>
      </w:r>
    </w:p>
    <w:p w:rsidR="002D632C" w:rsidRDefault="002D632C" w:rsidP="002D632C">
      <w:r>
        <w:t>Дизайн существ и персонажей</w:t>
      </w:r>
      <w:proofErr w:type="gramStart"/>
      <w:r>
        <w:t xml:space="preserve"> :</w:t>
      </w:r>
      <w:proofErr w:type="gramEnd"/>
      <w:r>
        <w:t xml:space="preserve"> как создать портфолио концепт-художника / Марк Таро Холмс; [пер. с англ. Е. С. </w:t>
      </w:r>
      <w:proofErr w:type="spellStart"/>
      <w:r>
        <w:t>Афонин</w:t>
      </w:r>
      <w:proofErr w:type="spellEnd"/>
      <w:r>
        <w:t>]. - Санкт-Петербург [и др.]</w:t>
      </w:r>
      <w:proofErr w:type="gramStart"/>
      <w:r>
        <w:t xml:space="preserve"> :</w:t>
      </w:r>
      <w:proofErr w:type="gramEnd"/>
      <w:r>
        <w:t xml:space="preserve"> Питер, 2022. - 189, [3] с. : ил. - (Рисование для профессионалов). - (Компьютерная графика и мультимедиа).. - ISBN 978-5-00116-742-6 (рус.). - ISBN 978-1440344091 (англ.)</w:t>
      </w:r>
      <w:proofErr w:type="gramStart"/>
      <w:r>
        <w:t xml:space="preserve"> :</w:t>
      </w:r>
      <w:proofErr w:type="gramEnd"/>
      <w:r>
        <w:t xml:space="preserve"> 2274,00</w:t>
      </w:r>
    </w:p>
    <w:p w:rsidR="002D632C" w:rsidRDefault="002D632C" w:rsidP="002D632C">
      <w:r>
        <w:t xml:space="preserve">    Оглавление: </w:t>
      </w:r>
      <w:hyperlink r:id="rId61" w:history="1">
        <w:r w:rsidR="00DB4CB9" w:rsidRPr="0002743C">
          <w:rPr>
            <w:rStyle w:val="a8"/>
          </w:rPr>
          <w:t>http://kitap.tatar.ru/ogl/nlrt/nbrt_obr_2669729.pdf</w:t>
        </w:r>
      </w:hyperlink>
    </w:p>
    <w:p w:rsidR="00DB4CB9" w:rsidRDefault="00DB4CB9" w:rsidP="002D632C"/>
    <w:p w:rsidR="002D632C" w:rsidRDefault="002D632C" w:rsidP="002D632C"/>
    <w:p w:rsidR="006C2090" w:rsidRDefault="006C2090" w:rsidP="002D632C"/>
    <w:p w:rsidR="006C2090" w:rsidRDefault="006C2090" w:rsidP="006C2090">
      <w:pPr>
        <w:pStyle w:val="1"/>
      </w:pPr>
      <w:bookmarkStart w:id="14" w:name="_Toc128645015"/>
      <w:r>
        <w:t>Религия. Мистика. Свободомыслие. (ББК 86)</w:t>
      </w:r>
      <w:bookmarkEnd w:id="14"/>
    </w:p>
    <w:p w:rsidR="006C2090" w:rsidRDefault="006C2090" w:rsidP="006C2090">
      <w:pPr>
        <w:pStyle w:val="1"/>
      </w:pPr>
    </w:p>
    <w:p w:rsidR="006C2090" w:rsidRDefault="006C2090" w:rsidP="006C2090">
      <w:r>
        <w:t>127. 86.37;   Р62</w:t>
      </w:r>
    </w:p>
    <w:p w:rsidR="006C2090" w:rsidRDefault="006C2090" w:rsidP="006C2090">
      <w:r>
        <w:t xml:space="preserve">    1878446-Ф - </w:t>
      </w:r>
      <w:proofErr w:type="spellStart"/>
      <w:r>
        <w:t>абД</w:t>
      </w:r>
      <w:proofErr w:type="spellEnd"/>
    </w:p>
    <w:p w:rsidR="006C2090" w:rsidRDefault="006C2090" w:rsidP="006C2090">
      <w:r>
        <w:t xml:space="preserve">    Рождественская звезда / сост. Т. А. </w:t>
      </w:r>
      <w:proofErr w:type="spellStart"/>
      <w:r>
        <w:t>Стадольникова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РИПОЛ классик, 2013. - 40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(Праздник к нам приходит). - Для младшего школьного возраста. - ISBN 978-5-386-06695-6</w:t>
      </w:r>
      <w:proofErr w:type="gramStart"/>
      <w:r>
        <w:t xml:space="preserve"> :</w:t>
      </w:r>
      <w:proofErr w:type="gramEnd"/>
      <w:r>
        <w:t xml:space="preserve"> 100,00</w:t>
      </w:r>
    </w:p>
    <w:p w:rsidR="006C2090" w:rsidRDefault="006C2090" w:rsidP="006C2090">
      <w:r>
        <w:t xml:space="preserve">    Оглавление: </w:t>
      </w:r>
      <w:hyperlink r:id="rId62" w:history="1">
        <w:r w:rsidR="00DB4CB9" w:rsidRPr="0002743C">
          <w:rPr>
            <w:rStyle w:val="a8"/>
          </w:rPr>
          <w:t>http://kitap.tatar.ru/ogl/nlrt/nbrt_obr_2379514.pdf</w:t>
        </w:r>
      </w:hyperlink>
    </w:p>
    <w:p w:rsidR="00DB4CB9" w:rsidRDefault="00DB4CB9" w:rsidP="006C2090"/>
    <w:p w:rsidR="006C2090" w:rsidRDefault="006C2090" w:rsidP="006C2090"/>
    <w:p w:rsidR="006C2090" w:rsidRDefault="006C2090" w:rsidP="006C2090">
      <w:r>
        <w:t>128. 86.38;   B11</w:t>
      </w:r>
    </w:p>
    <w:p w:rsidR="006C2090" w:rsidRDefault="006C2090" w:rsidP="006C2090">
      <w:r>
        <w:t xml:space="preserve">    1881889-И - </w:t>
      </w:r>
    </w:p>
    <w:p w:rsidR="006C2090" w:rsidRDefault="006C2090" w:rsidP="006C2090">
      <w:r>
        <w:t xml:space="preserve">    </w:t>
      </w:r>
      <w:proofErr w:type="spellStart"/>
      <w:r>
        <w:t>Baș</w:t>
      </w:r>
      <w:proofErr w:type="spellEnd"/>
      <w:r>
        <w:t xml:space="preserve">, </w:t>
      </w:r>
      <w:proofErr w:type="spellStart"/>
      <w:r>
        <w:t>Haydar</w:t>
      </w:r>
      <w:proofErr w:type="spellEnd"/>
    </w:p>
    <w:p w:rsidR="006C2090" w:rsidRDefault="006C2090" w:rsidP="006C2090">
      <w:proofErr w:type="spellStart"/>
      <w:r>
        <w:t>Makâlât</w:t>
      </w:r>
      <w:proofErr w:type="spellEnd"/>
      <w:r>
        <w:t xml:space="preserve"> / H. </w:t>
      </w:r>
      <w:proofErr w:type="spellStart"/>
      <w:r>
        <w:t>Baș</w:t>
      </w:r>
      <w:proofErr w:type="spellEnd"/>
      <w:r>
        <w:t xml:space="preserve">. - </w:t>
      </w:r>
      <w:proofErr w:type="spellStart"/>
      <w:r>
        <w:t>Istanbul</w:t>
      </w:r>
      <w:proofErr w:type="spellEnd"/>
      <w:r>
        <w:t xml:space="preserve"> : </w:t>
      </w:r>
      <w:proofErr w:type="spellStart"/>
      <w:r>
        <w:t>İcmal</w:t>
      </w:r>
      <w:proofErr w:type="spellEnd"/>
      <w:r>
        <w:t xml:space="preserve"> </w:t>
      </w:r>
      <w:proofErr w:type="spellStart"/>
      <w:r>
        <w:t>yayinlari</w:t>
      </w:r>
      <w:proofErr w:type="spellEnd"/>
      <w:r>
        <w:t>, 1992. - 251 s. - на тур. яз</w:t>
      </w:r>
      <w:proofErr w:type="gramStart"/>
      <w:r>
        <w:t xml:space="preserve">. : </w:t>
      </w:r>
      <w:proofErr w:type="gramEnd"/>
      <w:r>
        <w:t>250,00</w:t>
      </w:r>
    </w:p>
    <w:p w:rsidR="006C2090" w:rsidRDefault="006C2090" w:rsidP="006C2090">
      <w:r>
        <w:t xml:space="preserve">    Оглавление: </w:t>
      </w:r>
      <w:hyperlink r:id="rId63" w:history="1">
        <w:r w:rsidR="00DB4CB9" w:rsidRPr="0002743C">
          <w:rPr>
            <w:rStyle w:val="a8"/>
          </w:rPr>
          <w:t>http://kitap.tatar.ru/ogl/nlrt/nbrt_obr_2677311.pdf</w:t>
        </w:r>
      </w:hyperlink>
    </w:p>
    <w:p w:rsidR="00DB4CB9" w:rsidRDefault="00DB4CB9" w:rsidP="006C2090"/>
    <w:p w:rsidR="006C2090" w:rsidRDefault="006C2090" w:rsidP="006C2090"/>
    <w:p w:rsidR="00D97C78" w:rsidRDefault="00D97C78" w:rsidP="006C2090"/>
    <w:p w:rsidR="00D97C78" w:rsidRDefault="00D97C78" w:rsidP="00D97C78">
      <w:pPr>
        <w:pStyle w:val="1"/>
      </w:pPr>
      <w:bookmarkStart w:id="15" w:name="_Toc128645016"/>
      <w:r>
        <w:t>Психология. (ББК 88)</w:t>
      </w:r>
      <w:bookmarkEnd w:id="15"/>
    </w:p>
    <w:p w:rsidR="00D97C78" w:rsidRDefault="00D97C78" w:rsidP="00D97C78">
      <w:pPr>
        <w:pStyle w:val="1"/>
      </w:pPr>
    </w:p>
    <w:p w:rsidR="00D97C78" w:rsidRDefault="00D97C78" w:rsidP="00D97C78">
      <w:r>
        <w:t>129. 88.576;   В75</w:t>
      </w:r>
    </w:p>
    <w:p w:rsidR="00D97C78" w:rsidRDefault="00D97C78" w:rsidP="00D97C78">
      <w:r>
        <w:t xml:space="preserve">    1880034-Л - </w:t>
      </w:r>
      <w:proofErr w:type="spellStart"/>
      <w:r>
        <w:t>аб</w:t>
      </w:r>
      <w:proofErr w:type="spellEnd"/>
    </w:p>
    <w:p w:rsidR="00D97C78" w:rsidRDefault="00D97C78" w:rsidP="00D97C78">
      <w:r>
        <w:t xml:space="preserve">    Воробьева, Ульяна Трофимовн</w:t>
      </w:r>
      <w:proofErr w:type="gramStart"/>
      <w:r>
        <w:t>а(</w:t>
      </w:r>
      <w:proofErr w:type="gramEnd"/>
      <w:r>
        <w:t xml:space="preserve"> педагог-психолог)</w:t>
      </w:r>
    </w:p>
    <w:p w:rsidR="00D97C78" w:rsidRDefault="00D97C78" w:rsidP="00D97C78">
      <w:r>
        <w:t>Любите ли вы своего ребенка? / Ульяна Воробьева. - Екатеринбург</w:t>
      </w:r>
      <w:proofErr w:type="gramStart"/>
      <w:r>
        <w:t xml:space="preserve"> :</w:t>
      </w:r>
      <w:proofErr w:type="gramEnd"/>
      <w:r>
        <w:t xml:space="preserve"> Рама </w:t>
      </w:r>
      <w:proofErr w:type="spellStart"/>
      <w:r>
        <w:t>Паблишинг</w:t>
      </w:r>
      <w:proofErr w:type="spellEnd"/>
      <w:r>
        <w:t xml:space="preserve">, 2012. - 220, [1] с.; 20. - </w:t>
      </w:r>
      <w:proofErr w:type="spellStart"/>
      <w:r>
        <w:t>Библиогр</w:t>
      </w:r>
      <w:proofErr w:type="spellEnd"/>
      <w:r>
        <w:t>.: с. 221. - ISBN 978-5-91743-027-0</w:t>
      </w:r>
      <w:proofErr w:type="gramStart"/>
      <w:r>
        <w:t xml:space="preserve"> :</w:t>
      </w:r>
      <w:proofErr w:type="gramEnd"/>
      <w:r>
        <w:t xml:space="preserve"> 200,00</w:t>
      </w:r>
    </w:p>
    <w:p w:rsidR="00D97C78" w:rsidRDefault="00D97C78" w:rsidP="00D97C78">
      <w:r>
        <w:lastRenderedPageBreak/>
        <w:t xml:space="preserve">    Оглавление: </w:t>
      </w:r>
      <w:hyperlink r:id="rId64" w:history="1">
        <w:r w:rsidR="00DB4CB9" w:rsidRPr="0002743C">
          <w:rPr>
            <w:rStyle w:val="a8"/>
          </w:rPr>
          <w:t>http://kitap.tatar.ru/ogl/nlrt/nbrt_obr_2674751.pdf</w:t>
        </w:r>
      </w:hyperlink>
    </w:p>
    <w:p w:rsidR="00DB4CB9" w:rsidRDefault="00DB4CB9" w:rsidP="00D97C78"/>
    <w:p w:rsidR="00D97C78" w:rsidRDefault="00D97C78" w:rsidP="00D97C78"/>
    <w:p w:rsidR="00D97C78" w:rsidRDefault="00D97C78" w:rsidP="00D97C78">
      <w:r>
        <w:t>130. 88.352;   М15</w:t>
      </w:r>
    </w:p>
    <w:p w:rsidR="00D97C78" w:rsidRDefault="00D97C78" w:rsidP="00D97C78">
      <w:r>
        <w:t xml:space="preserve">    1877910-Л - од; 1877911-Л - </w:t>
      </w:r>
      <w:proofErr w:type="spellStart"/>
      <w:r>
        <w:t>аб</w:t>
      </w:r>
      <w:proofErr w:type="spellEnd"/>
      <w:r>
        <w:t xml:space="preserve">; 1877912-Л - </w:t>
      </w:r>
      <w:proofErr w:type="spellStart"/>
      <w:r>
        <w:t>аб</w:t>
      </w:r>
      <w:proofErr w:type="spellEnd"/>
    </w:p>
    <w:p w:rsidR="00D97C78" w:rsidRDefault="00D97C78" w:rsidP="00D97C78">
      <w:r>
        <w:t xml:space="preserve">    </w:t>
      </w:r>
      <w:proofErr w:type="spellStart"/>
      <w:r>
        <w:t>Макгиннис</w:t>
      </w:r>
      <w:proofErr w:type="spellEnd"/>
      <w:r>
        <w:t>, Патрик</w:t>
      </w:r>
    </w:p>
    <w:p w:rsidR="00D97C78" w:rsidRDefault="00D97C78" w:rsidP="00D97C78">
      <w:pPr>
        <w:rPr>
          <w:lang w:val="en-US"/>
        </w:rPr>
      </w:pPr>
      <w:r>
        <w:t xml:space="preserve">FOMO </w:t>
      </w:r>
      <w:proofErr w:type="spellStart"/>
      <w:r>
        <w:t>sapiens</w:t>
      </w:r>
      <w:proofErr w:type="spellEnd"/>
      <w:r>
        <w:t xml:space="preserve">. Как избавиться от страха упущенных возможностей и начать принимать правильные решения / Патрик </w:t>
      </w:r>
      <w:proofErr w:type="spellStart"/>
      <w:r>
        <w:t>Макгиннис</w:t>
      </w:r>
      <w:proofErr w:type="spellEnd"/>
      <w:r>
        <w:t xml:space="preserve">; перевод с английского: [О. </w:t>
      </w:r>
      <w:proofErr w:type="spellStart"/>
      <w:r>
        <w:t>Бараш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 xml:space="preserve">, 2022. - 256 c. - </w:t>
      </w:r>
      <w:proofErr w:type="spellStart"/>
      <w:r>
        <w:t>Библиогр</w:t>
      </w:r>
      <w:proofErr w:type="spellEnd"/>
      <w:r>
        <w:t xml:space="preserve">. в примеч.: с. 249-255.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  <w:proofErr w:type="gramStart"/>
      <w:r w:rsidRPr="00D97C78">
        <w:rPr>
          <w:lang w:val="en-US"/>
        </w:rPr>
        <w:t xml:space="preserve">Practical decision-making in a world of overwhelming choice / P. J. </w:t>
      </w:r>
      <w:proofErr w:type="spellStart"/>
      <w:r w:rsidRPr="00D97C78">
        <w:rPr>
          <w:lang w:val="en-US"/>
        </w:rPr>
        <w:t>McGINNIS</w:t>
      </w:r>
      <w:proofErr w:type="spellEnd"/>
      <w:r w:rsidRPr="00D97C78">
        <w:rPr>
          <w:lang w:val="en-US"/>
        </w:rPr>
        <w:t>.</w:t>
      </w:r>
      <w:proofErr w:type="gramEnd"/>
      <w:r w:rsidRPr="00D97C78">
        <w:rPr>
          <w:lang w:val="en-US"/>
        </w:rPr>
        <w:t xml:space="preserve"> - ISBN 978-5-9614-5968-5 (</w:t>
      </w:r>
      <w:r>
        <w:t>рус</w:t>
      </w:r>
      <w:r w:rsidRPr="00D97C78">
        <w:rPr>
          <w:lang w:val="en-US"/>
        </w:rPr>
        <w:t>.). - ISBN 978-1492694946 (</w:t>
      </w:r>
      <w:proofErr w:type="spellStart"/>
      <w:r>
        <w:t>англ</w:t>
      </w:r>
      <w:proofErr w:type="spellEnd"/>
      <w:r w:rsidRPr="00D97C78">
        <w:rPr>
          <w:lang w:val="en-US"/>
        </w:rPr>
        <w:t>.</w:t>
      </w:r>
      <w:proofErr w:type="gramStart"/>
      <w:r w:rsidRPr="00D97C78">
        <w:rPr>
          <w:lang w:val="en-US"/>
        </w:rPr>
        <w:t>) :</w:t>
      </w:r>
      <w:proofErr w:type="gramEnd"/>
      <w:r w:rsidRPr="00D97C78">
        <w:rPr>
          <w:lang w:val="en-US"/>
        </w:rPr>
        <w:t xml:space="preserve"> 590,00</w:t>
      </w:r>
    </w:p>
    <w:p w:rsidR="00D97C78" w:rsidRDefault="00D97C78" w:rsidP="00D97C78">
      <w:r w:rsidRPr="00D97C78">
        <w:t xml:space="preserve">    Оглавление: </w:t>
      </w:r>
      <w:hyperlink r:id="rId65" w:history="1">
        <w:r w:rsidR="00DB4CB9" w:rsidRPr="0002743C">
          <w:rPr>
            <w:rStyle w:val="a8"/>
            <w:lang w:val="en-US"/>
          </w:rPr>
          <w:t>http</w:t>
        </w:r>
        <w:r w:rsidR="00DB4CB9" w:rsidRPr="0002743C">
          <w:rPr>
            <w:rStyle w:val="a8"/>
          </w:rPr>
          <w:t>://</w:t>
        </w:r>
        <w:proofErr w:type="spellStart"/>
        <w:r w:rsidR="00DB4CB9" w:rsidRPr="0002743C">
          <w:rPr>
            <w:rStyle w:val="a8"/>
            <w:lang w:val="en-US"/>
          </w:rPr>
          <w:t>kitap</w:t>
        </w:r>
        <w:proofErr w:type="spellEnd"/>
        <w:r w:rsidR="00DB4CB9" w:rsidRPr="0002743C">
          <w:rPr>
            <w:rStyle w:val="a8"/>
          </w:rPr>
          <w:t>.</w:t>
        </w:r>
        <w:proofErr w:type="spellStart"/>
        <w:r w:rsidR="00DB4CB9" w:rsidRPr="0002743C">
          <w:rPr>
            <w:rStyle w:val="a8"/>
            <w:lang w:val="en-US"/>
          </w:rPr>
          <w:t>tatar</w:t>
        </w:r>
        <w:proofErr w:type="spellEnd"/>
        <w:r w:rsidR="00DB4CB9" w:rsidRPr="0002743C">
          <w:rPr>
            <w:rStyle w:val="a8"/>
          </w:rPr>
          <w:t>.</w:t>
        </w:r>
        <w:proofErr w:type="spellStart"/>
        <w:r w:rsidR="00DB4CB9" w:rsidRPr="0002743C">
          <w:rPr>
            <w:rStyle w:val="a8"/>
            <w:lang w:val="en-US"/>
          </w:rPr>
          <w:t>ru</w:t>
        </w:r>
        <w:proofErr w:type="spellEnd"/>
        <w:r w:rsidR="00DB4CB9" w:rsidRPr="0002743C">
          <w:rPr>
            <w:rStyle w:val="a8"/>
          </w:rPr>
          <w:t>/</w:t>
        </w:r>
        <w:proofErr w:type="spellStart"/>
        <w:r w:rsidR="00DB4CB9" w:rsidRPr="0002743C">
          <w:rPr>
            <w:rStyle w:val="a8"/>
            <w:lang w:val="en-US"/>
          </w:rPr>
          <w:t>ogl</w:t>
        </w:r>
        <w:proofErr w:type="spellEnd"/>
        <w:r w:rsidR="00DB4CB9" w:rsidRPr="0002743C">
          <w:rPr>
            <w:rStyle w:val="a8"/>
          </w:rPr>
          <w:t>/</w:t>
        </w:r>
        <w:proofErr w:type="spellStart"/>
        <w:r w:rsidR="00DB4CB9" w:rsidRPr="0002743C">
          <w:rPr>
            <w:rStyle w:val="a8"/>
            <w:lang w:val="en-US"/>
          </w:rPr>
          <w:t>nlrt</w:t>
        </w:r>
        <w:proofErr w:type="spellEnd"/>
        <w:r w:rsidR="00DB4CB9" w:rsidRPr="0002743C">
          <w:rPr>
            <w:rStyle w:val="a8"/>
          </w:rPr>
          <w:t>/</w:t>
        </w:r>
        <w:proofErr w:type="spellStart"/>
        <w:r w:rsidR="00DB4CB9" w:rsidRPr="0002743C">
          <w:rPr>
            <w:rStyle w:val="a8"/>
            <w:lang w:val="en-US"/>
          </w:rPr>
          <w:t>nbrt</w:t>
        </w:r>
        <w:proofErr w:type="spellEnd"/>
        <w:r w:rsidR="00DB4CB9" w:rsidRPr="0002743C">
          <w:rPr>
            <w:rStyle w:val="a8"/>
          </w:rPr>
          <w:t>_</w:t>
        </w:r>
        <w:proofErr w:type="spellStart"/>
        <w:r w:rsidR="00DB4CB9" w:rsidRPr="0002743C">
          <w:rPr>
            <w:rStyle w:val="a8"/>
            <w:lang w:val="en-US"/>
          </w:rPr>
          <w:t>obr</w:t>
        </w:r>
        <w:proofErr w:type="spellEnd"/>
        <w:r w:rsidR="00DB4CB9" w:rsidRPr="0002743C">
          <w:rPr>
            <w:rStyle w:val="a8"/>
          </w:rPr>
          <w:t>_2669789.</w:t>
        </w:r>
        <w:proofErr w:type="spellStart"/>
        <w:r w:rsidR="00DB4CB9" w:rsidRPr="0002743C">
          <w:rPr>
            <w:rStyle w:val="a8"/>
            <w:lang w:val="en-US"/>
          </w:rPr>
          <w:t>pdf</w:t>
        </w:r>
        <w:proofErr w:type="spellEnd"/>
      </w:hyperlink>
    </w:p>
    <w:p w:rsidR="00DB4CB9" w:rsidRPr="00DB4CB9" w:rsidRDefault="00DB4CB9" w:rsidP="00D97C78"/>
    <w:p w:rsidR="00D97C78" w:rsidRPr="00D97C78" w:rsidRDefault="00D97C78" w:rsidP="00D97C78"/>
    <w:p w:rsidR="00D97C78" w:rsidRDefault="00D97C78" w:rsidP="00D97C78">
      <w:r>
        <w:t>131. 88.576;   Ф36</w:t>
      </w:r>
    </w:p>
    <w:p w:rsidR="00D97C78" w:rsidRDefault="00D97C78" w:rsidP="00D97C78">
      <w:r>
        <w:t xml:space="preserve">    1879946-М - </w:t>
      </w:r>
      <w:proofErr w:type="spellStart"/>
      <w:r>
        <w:t>аб</w:t>
      </w:r>
      <w:proofErr w:type="spellEnd"/>
    </w:p>
    <w:p w:rsidR="00D97C78" w:rsidRDefault="00D97C78" w:rsidP="00D97C78">
      <w:r>
        <w:t xml:space="preserve">    </w:t>
      </w:r>
      <w:proofErr w:type="spellStart"/>
      <w:r>
        <w:t>Фейлер</w:t>
      </w:r>
      <w:proofErr w:type="spellEnd"/>
      <w:r>
        <w:t>, Брюс</w:t>
      </w:r>
    </w:p>
    <w:p w:rsidR="00D97C78" w:rsidRDefault="00D97C78" w:rsidP="00D97C78">
      <w:proofErr w:type="spellStart"/>
      <w:r>
        <w:t>Agile</w:t>
      </w:r>
      <w:proofErr w:type="spellEnd"/>
      <w:r>
        <w:t xml:space="preserve"> в семье</w:t>
      </w:r>
      <w:proofErr w:type="gramStart"/>
      <w:r>
        <w:t xml:space="preserve"> :</w:t>
      </w:r>
      <w:proofErr w:type="gramEnd"/>
      <w:r>
        <w:t xml:space="preserve"> 200 смелых и свежих идей / Брюс </w:t>
      </w:r>
      <w:proofErr w:type="spellStart"/>
      <w:r>
        <w:t>Фейлер</w:t>
      </w:r>
      <w:proofErr w:type="spellEnd"/>
      <w:r>
        <w:t>; перевод с английского [А. Маркелова]. - Москва</w:t>
      </w:r>
      <w:proofErr w:type="gramStart"/>
      <w:r>
        <w:t xml:space="preserve"> :</w:t>
      </w:r>
      <w:proofErr w:type="gramEnd"/>
      <w:r>
        <w:t xml:space="preserve"> Альпина дети</w:t>
      </w:r>
      <w:proofErr w:type="gramStart"/>
      <w:r>
        <w:t xml:space="preserve">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 xml:space="preserve">, 2019. - 407, [1] с.; 17. - </w:t>
      </w:r>
      <w:proofErr w:type="gramStart"/>
      <w:r>
        <w:t>(Академия Альпина.</w:t>
      </w:r>
      <w:proofErr w:type="gramEnd"/>
      <w:r>
        <w:t xml:space="preserve"> </w:t>
      </w:r>
      <w:proofErr w:type="gramStart"/>
      <w:r>
        <w:t>Дети).</w:t>
      </w:r>
      <w:proofErr w:type="gramEnd"/>
      <w:r>
        <w:t xml:space="preserve"> - </w:t>
      </w:r>
      <w:proofErr w:type="spellStart"/>
      <w:r>
        <w:t>Библиогр</w:t>
      </w:r>
      <w:proofErr w:type="spellEnd"/>
      <w:r>
        <w:t xml:space="preserve">. в конце кн.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/ </w:t>
      </w:r>
      <w:proofErr w:type="spellStart"/>
      <w:r>
        <w:t>Bruce</w:t>
      </w:r>
      <w:proofErr w:type="spellEnd"/>
      <w:r>
        <w:t xml:space="preserve"> </w:t>
      </w:r>
      <w:proofErr w:type="spellStart"/>
      <w:r>
        <w:t>Feiler</w:t>
      </w:r>
      <w:proofErr w:type="spellEnd"/>
      <w:r>
        <w:t>. - ISBN 978-5-9614 -2430-0 (серия). - ISBN 978-5-9614-2134-7 (рус.). - ISBN 978-0-06-177873-5 (англ.)</w:t>
      </w:r>
      <w:proofErr w:type="gramStart"/>
      <w:r>
        <w:t xml:space="preserve"> :</w:t>
      </w:r>
      <w:proofErr w:type="gramEnd"/>
      <w:r>
        <w:t xml:space="preserve"> 400,00</w:t>
      </w:r>
    </w:p>
    <w:p w:rsidR="00D97C78" w:rsidRDefault="00D97C78" w:rsidP="00D97C78">
      <w:r>
        <w:t xml:space="preserve">    Оглавление: </w:t>
      </w:r>
      <w:hyperlink r:id="rId66" w:history="1">
        <w:r w:rsidR="00DB4CB9" w:rsidRPr="0002743C">
          <w:rPr>
            <w:rStyle w:val="a8"/>
          </w:rPr>
          <w:t>http://kitap.tatar.ru/ogl/nlrt/nbrt_obr_2675068.pdf</w:t>
        </w:r>
      </w:hyperlink>
    </w:p>
    <w:p w:rsidR="00DB4CB9" w:rsidRDefault="00DB4CB9" w:rsidP="00D97C78">
      <w:bookmarkStart w:id="16" w:name="_GoBack"/>
      <w:bookmarkEnd w:id="16"/>
    </w:p>
    <w:p w:rsidR="00D97C78" w:rsidRDefault="00D97C78" w:rsidP="00D97C78"/>
    <w:p w:rsidR="00D97C78" w:rsidRDefault="00D97C78" w:rsidP="00D97C78"/>
    <w:p w:rsidR="00D97C78" w:rsidRDefault="00D97C78" w:rsidP="00D97C78">
      <w:pPr>
        <w:pStyle w:val="1"/>
      </w:pPr>
      <w:bookmarkStart w:id="17" w:name="_Toc128645017"/>
      <w:r>
        <w:t>Неизвестный ББК и/или УДК</w:t>
      </w:r>
      <w:bookmarkEnd w:id="17"/>
    </w:p>
    <w:p w:rsidR="00D97C78" w:rsidRDefault="00D97C78" w:rsidP="00D97C78">
      <w:r>
        <w:t>132. 6р;   С76</w:t>
      </w:r>
    </w:p>
    <w:p w:rsidR="00D97C78" w:rsidRDefault="00D97C78" w:rsidP="00D97C78">
      <w:r>
        <w:t xml:space="preserve">    267390-Л - </w:t>
      </w:r>
      <w:proofErr w:type="spellStart"/>
      <w:r>
        <w:t>кх</w:t>
      </w:r>
      <w:proofErr w:type="spellEnd"/>
    </w:p>
    <w:p w:rsidR="00D97C78" w:rsidRDefault="00D97C78" w:rsidP="00D97C78">
      <w:r>
        <w:t xml:space="preserve">    Стандартизация в Германской Демократической Республике / Э. </w:t>
      </w:r>
      <w:proofErr w:type="spellStart"/>
      <w:r>
        <w:t>Арлт</w:t>
      </w:r>
      <w:proofErr w:type="spellEnd"/>
      <w:r>
        <w:t xml:space="preserve"> [и др.]; перевод с </w:t>
      </w:r>
      <w:proofErr w:type="gramStart"/>
      <w:r>
        <w:t>немецкого</w:t>
      </w:r>
      <w:proofErr w:type="gramEnd"/>
      <w:r>
        <w:t xml:space="preserve">: Т. Н. </w:t>
      </w:r>
      <w:proofErr w:type="spellStart"/>
      <w:r>
        <w:t>Муратшиной</w:t>
      </w:r>
      <w:proofErr w:type="spellEnd"/>
      <w:r>
        <w:t xml:space="preserve">, Ф. М. </w:t>
      </w:r>
      <w:proofErr w:type="spellStart"/>
      <w:r>
        <w:t>Смоляницкой</w:t>
      </w:r>
      <w:proofErr w:type="spellEnd"/>
      <w:proofErr w:type="gramStart"/>
      <w:r>
        <w:t xml:space="preserve"> ;</w:t>
      </w:r>
      <w:proofErr w:type="gramEnd"/>
      <w:r>
        <w:t xml:space="preserve"> научный редактор В. В. Кузьмин. - Москва</w:t>
      </w:r>
      <w:proofErr w:type="gramStart"/>
      <w:r>
        <w:t xml:space="preserve"> :</w:t>
      </w:r>
      <w:proofErr w:type="gramEnd"/>
      <w:r>
        <w:t xml:space="preserve"> Издательство стандартов, 1966. - 234 с.</w:t>
      </w:r>
      <w:proofErr w:type="gramStart"/>
      <w:r>
        <w:t xml:space="preserve"> :</w:t>
      </w:r>
      <w:proofErr w:type="gramEnd"/>
      <w:r>
        <w:t xml:space="preserve"> черт. - Доп. </w:t>
      </w:r>
      <w:proofErr w:type="spellStart"/>
      <w:r>
        <w:t>тит</w:t>
      </w:r>
      <w:proofErr w:type="spellEnd"/>
      <w:r>
        <w:t xml:space="preserve">. л.: </w:t>
      </w:r>
      <w:proofErr w:type="spellStart"/>
      <w:r>
        <w:t>Standardisierung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Demokratischen</w:t>
      </w:r>
      <w:proofErr w:type="spellEnd"/>
      <w:r>
        <w:t xml:space="preserve"> </w:t>
      </w:r>
      <w:proofErr w:type="spellStart"/>
      <w:r>
        <w:t>Republik</w:t>
      </w:r>
      <w:proofErr w:type="spellEnd"/>
      <w:proofErr w:type="gramStart"/>
      <w:r>
        <w:t xml:space="preserve"> :</w:t>
      </w:r>
      <w:proofErr w:type="gramEnd"/>
      <w:r>
        <w:t xml:space="preserve"> 0,91</w:t>
      </w:r>
    </w:p>
    <w:p w:rsidR="00D97C78" w:rsidRDefault="00D97C78" w:rsidP="00D97C78"/>
    <w:p w:rsidR="00D97C78" w:rsidRDefault="00D97C78" w:rsidP="00D97C78">
      <w:r>
        <w:t>133.</w:t>
      </w:r>
      <w:proofErr w:type="gramStart"/>
      <w:r>
        <w:t xml:space="preserve"> ;</w:t>
      </w:r>
      <w:proofErr w:type="gramEnd"/>
      <w:r>
        <w:t xml:space="preserve">   M57</w:t>
      </w:r>
    </w:p>
    <w:p w:rsidR="00D97C78" w:rsidRDefault="00D97C78" w:rsidP="00D97C78">
      <w:r>
        <w:t xml:space="preserve">    1881706-И - </w:t>
      </w:r>
    </w:p>
    <w:p w:rsidR="00D97C78" w:rsidRDefault="00D97C78" w:rsidP="00D97C78">
      <w:pPr>
        <w:rPr>
          <w:lang w:val="en-US"/>
        </w:rPr>
      </w:pPr>
      <w:r w:rsidRPr="00D97C78">
        <w:rPr>
          <w:lang w:val="en-US"/>
        </w:rPr>
        <w:t xml:space="preserve">    </w:t>
      </w:r>
      <w:proofErr w:type="spellStart"/>
      <w:proofErr w:type="gramStart"/>
      <w:r w:rsidRPr="00D97C78">
        <w:rPr>
          <w:lang w:val="en-US"/>
        </w:rPr>
        <w:t>Mercados</w:t>
      </w:r>
      <w:proofErr w:type="spellEnd"/>
      <w:r w:rsidRPr="00D97C78">
        <w:rPr>
          <w:lang w:val="en-US"/>
        </w:rPr>
        <w:t xml:space="preserve"> </w:t>
      </w:r>
      <w:proofErr w:type="spellStart"/>
      <w:r w:rsidRPr="00D97C78">
        <w:rPr>
          <w:lang w:val="en-US"/>
        </w:rPr>
        <w:t>Literaturas</w:t>
      </w:r>
      <w:proofErr w:type="spellEnd"/>
      <w:r w:rsidRPr="00D97C78">
        <w:rPr>
          <w:lang w:val="en-US"/>
        </w:rPr>
        <w:t xml:space="preserve"> / </w:t>
      </w:r>
      <w:proofErr w:type="spellStart"/>
      <w:r w:rsidRPr="00D97C78">
        <w:rPr>
          <w:lang w:val="en-US"/>
        </w:rPr>
        <w:t>Editado</w:t>
      </w:r>
      <w:proofErr w:type="spellEnd"/>
      <w:r w:rsidRPr="00D97C78">
        <w:rPr>
          <w:lang w:val="en-US"/>
        </w:rPr>
        <w:t xml:space="preserve"> </w:t>
      </w:r>
      <w:proofErr w:type="spellStart"/>
      <w:r w:rsidRPr="00D97C78">
        <w:rPr>
          <w:lang w:val="en-US"/>
        </w:rPr>
        <w:t>por</w:t>
      </w:r>
      <w:proofErr w:type="spellEnd"/>
      <w:r w:rsidRPr="00D97C78">
        <w:rPr>
          <w:lang w:val="en-US"/>
        </w:rPr>
        <w:t xml:space="preserve"> E. N. </w:t>
      </w:r>
      <w:proofErr w:type="spellStart"/>
      <w:r w:rsidRPr="00D97C78">
        <w:rPr>
          <w:lang w:val="en-US"/>
        </w:rPr>
        <w:t>Mercasa</w:t>
      </w:r>
      <w:proofErr w:type="spellEnd"/>
      <w:r w:rsidRPr="00D97C78">
        <w:rPr>
          <w:lang w:val="en-US"/>
        </w:rPr>
        <w:t>.</w:t>
      </w:r>
      <w:proofErr w:type="gramEnd"/>
      <w:r w:rsidRPr="00D97C78">
        <w:rPr>
          <w:lang w:val="en-US"/>
        </w:rPr>
        <w:t xml:space="preserve"> - </w:t>
      </w:r>
      <w:proofErr w:type="gramStart"/>
      <w:r w:rsidRPr="00D97C78">
        <w:rPr>
          <w:lang w:val="en-US"/>
        </w:rPr>
        <w:t>Madrid :</w:t>
      </w:r>
      <w:proofErr w:type="gramEnd"/>
      <w:r w:rsidRPr="00D97C78">
        <w:rPr>
          <w:lang w:val="en-US"/>
        </w:rPr>
        <w:t xml:space="preserve"> </w:t>
      </w:r>
      <w:proofErr w:type="spellStart"/>
      <w:r w:rsidRPr="00D97C78">
        <w:rPr>
          <w:lang w:val="en-US"/>
        </w:rPr>
        <w:t>Mercas</w:t>
      </w:r>
      <w:proofErr w:type="spellEnd"/>
      <w:r w:rsidRPr="00D97C78">
        <w:rPr>
          <w:lang w:val="en-US"/>
        </w:rPr>
        <w:t>, 1992. - 141 p</w:t>
      </w:r>
      <w:proofErr w:type="gramStart"/>
      <w:r w:rsidRPr="00D97C78">
        <w:rPr>
          <w:lang w:val="en-US"/>
        </w:rPr>
        <w:t>. :</w:t>
      </w:r>
      <w:proofErr w:type="gramEnd"/>
      <w:r w:rsidRPr="00D97C78">
        <w:rPr>
          <w:lang w:val="en-US"/>
        </w:rPr>
        <w:t xml:space="preserve"> ill. - </w:t>
      </w:r>
      <w:proofErr w:type="gramStart"/>
      <w:r>
        <w:t>на</w:t>
      </w:r>
      <w:proofErr w:type="gramEnd"/>
      <w:r w:rsidRPr="00D97C78">
        <w:rPr>
          <w:lang w:val="en-US"/>
        </w:rPr>
        <w:t xml:space="preserve"> </w:t>
      </w:r>
      <w:proofErr w:type="spellStart"/>
      <w:r>
        <w:t>исп</w:t>
      </w:r>
      <w:proofErr w:type="spellEnd"/>
      <w:r w:rsidRPr="00D97C78">
        <w:rPr>
          <w:lang w:val="en-US"/>
        </w:rPr>
        <w:t xml:space="preserve">. </w:t>
      </w:r>
      <w:proofErr w:type="spellStart"/>
      <w:r>
        <w:t>яз</w:t>
      </w:r>
      <w:proofErr w:type="spellEnd"/>
      <w:r w:rsidRPr="00D97C78">
        <w:rPr>
          <w:lang w:val="en-US"/>
        </w:rPr>
        <w:t>.. - ISBN 84 604 4375-2</w:t>
      </w:r>
      <w:proofErr w:type="gramStart"/>
      <w:r w:rsidRPr="00D97C78">
        <w:rPr>
          <w:lang w:val="en-US"/>
        </w:rPr>
        <w:t xml:space="preserve"> :</w:t>
      </w:r>
      <w:proofErr w:type="gramEnd"/>
      <w:r w:rsidRPr="00D97C78">
        <w:rPr>
          <w:lang w:val="en-US"/>
        </w:rPr>
        <w:t xml:space="preserve"> 350,00</w:t>
      </w:r>
    </w:p>
    <w:p w:rsidR="00D97C78" w:rsidRDefault="00D97C78" w:rsidP="00D97C78">
      <w:pPr>
        <w:rPr>
          <w:lang w:val="en-US"/>
        </w:rPr>
      </w:pPr>
    </w:p>
    <w:p w:rsidR="00D97C78" w:rsidRDefault="00D97C78" w:rsidP="00D97C78">
      <w:pPr>
        <w:rPr>
          <w:lang w:val="en-US"/>
        </w:rPr>
      </w:pPr>
      <w:r>
        <w:rPr>
          <w:lang w:val="en-US"/>
        </w:rPr>
        <w:t>134. 612;   Ф86</w:t>
      </w:r>
    </w:p>
    <w:p w:rsidR="00D97C78" w:rsidRDefault="00D97C78" w:rsidP="00D97C78">
      <w:pPr>
        <w:rPr>
          <w:lang w:val="en-US"/>
        </w:rPr>
      </w:pPr>
      <w:r>
        <w:rPr>
          <w:lang w:val="en-US"/>
        </w:rPr>
        <w:t xml:space="preserve">    267252-Л - </w:t>
      </w:r>
      <w:proofErr w:type="spellStart"/>
      <w:r>
        <w:rPr>
          <w:lang w:val="en-US"/>
        </w:rPr>
        <w:t>кх</w:t>
      </w:r>
      <w:proofErr w:type="spellEnd"/>
    </w:p>
    <w:p w:rsidR="00D97C78" w:rsidRPr="00D97C78" w:rsidRDefault="00D97C78" w:rsidP="00D97C78">
      <w:r>
        <w:rPr>
          <w:lang w:val="en-US"/>
        </w:rPr>
        <w:t xml:space="preserve">    </w:t>
      </w:r>
      <w:r w:rsidRPr="00D97C78">
        <w:t>Фрейдлин, Ирина Соломоновна</w:t>
      </w:r>
    </w:p>
    <w:p w:rsidR="00D97C78" w:rsidRPr="00D97C78" w:rsidRDefault="00D97C78" w:rsidP="00D97C78">
      <w:r w:rsidRPr="00D97C78">
        <w:t>Что такое иммунитет / И. С. Фрейдлин. - Москва</w:t>
      </w:r>
      <w:proofErr w:type="gramStart"/>
      <w:r w:rsidRPr="00D97C78">
        <w:t xml:space="preserve"> :</w:t>
      </w:r>
      <w:proofErr w:type="gramEnd"/>
      <w:r w:rsidRPr="00D97C78">
        <w:t xml:space="preserve"> Медицина, 1967. - 63 </w:t>
      </w:r>
      <w:r>
        <w:rPr>
          <w:lang w:val="en-US"/>
        </w:rPr>
        <w:t>c</w:t>
      </w:r>
      <w:r w:rsidRPr="00D97C78">
        <w:t>.</w:t>
      </w:r>
      <w:proofErr w:type="gramStart"/>
      <w:r w:rsidRPr="00D97C78">
        <w:t xml:space="preserve"> :</w:t>
      </w:r>
      <w:proofErr w:type="gramEnd"/>
      <w:r w:rsidRPr="00D97C78">
        <w:t xml:space="preserve"> </w:t>
      </w:r>
      <w:proofErr w:type="spellStart"/>
      <w:r w:rsidRPr="00D97C78">
        <w:t>цв</w:t>
      </w:r>
      <w:proofErr w:type="spellEnd"/>
      <w:r w:rsidRPr="00D97C78">
        <w:t xml:space="preserve">. ил. - (Научно-популярная медицинская литература).. - </w:t>
      </w:r>
      <w:r>
        <w:rPr>
          <w:lang w:val="en-US"/>
        </w:rPr>
        <w:t>ISBN</w:t>
      </w:r>
      <w:r w:rsidRPr="00D97C78">
        <w:t xml:space="preserve"> 978-5-222-36041-</w:t>
      </w:r>
      <w:proofErr w:type="gramStart"/>
      <w:r w:rsidRPr="00D97C78">
        <w:t>5 :</w:t>
      </w:r>
      <w:proofErr w:type="gramEnd"/>
      <w:r w:rsidRPr="00D97C78">
        <w:t xml:space="preserve"> 0,09</w:t>
      </w:r>
    </w:p>
    <w:p w:rsidR="00D97C78" w:rsidRPr="00D97C78" w:rsidRDefault="00D97C78" w:rsidP="00D97C78"/>
    <w:p w:rsidR="00354AAC" w:rsidRPr="00D97C78" w:rsidRDefault="00354AAC" w:rsidP="00D97C78"/>
    <w:sectPr w:rsidR="00354AAC" w:rsidRPr="00D97C78">
      <w:headerReference w:type="even" r:id="rId67"/>
      <w:headerReference w:type="default" r:id="rId6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39" w:rsidRDefault="00161E39">
      <w:r>
        <w:separator/>
      </w:r>
    </w:p>
  </w:endnote>
  <w:endnote w:type="continuationSeparator" w:id="0">
    <w:p w:rsidR="00161E39" w:rsidRDefault="0016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39" w:rsidRDefault="00161E39">
      <w:r>
        <w:separator/>
      </w:r>
    </w:p>
  </w:footnote>
  <w:footnote w:type="continuationSeparator" w:id="0">
    <w:p w:rsidR="00161E39" w:rsidRDefault="0016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78" w:rsidRDefault="00D97C7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C78" w:rsidRDefault="00D97C7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78" w:rsidRDefault="00D97C7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CB9">
      <w:rPr>
        <w:rStyle w:val="a5"/>
        <w:noProof/>
      </w:rPr>
      <w:t>22</w:t>
    </w:r>
    <w:r>
      <w:rPr>
        <w:rStyle w:val="a5"/>
      </w:rPr>
      <w:fldChar w:fldCharType="end"/>
    </w:r>
  </w:p>
  <w:p w:rsidR="00D97C78" w:rsidRDefault="00D97C7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FD2"/>
    <w:rsid w:val="000C5F09"/>
    <w:rsid w:val="00161E39"/>
    <w:rsid w:val="00257FBE"/>
    <w:rsid w:val="00280F64"/>
    <w:rsid w:val="002B39A4"/>
    <w:rsid w:val="002D632C"/>
    <w:rsid w:val="00354AAC"/>
    <w:rsid w:val="003E1E9B"/>
    <w:rsid w:val="00487929"/>
    <w:rsid w:val="00493886"/>
    <w:rsid w:val="005138F8"/>
    <w:rsid w:val="0069185C"/>
    <w:rsid w:val="006C2090"/>
    <w:rsid w:val="007B6FD2"/>
    <w:rsid w:val="007C1698"/>
    <w:rsid w:val="007D3109"/>
    <w:rsid w:val="009B33C9"/>
    <w:rsid w:val="00AE1CC4"/>
    <w:rsid w:val="00B60053"/>
    <w:rsid w:val="00CE41F5"/>
    <w:rsid w:val="00D97C78"/>
    <w:rsid w:val="00DB4CB9"/>
    <w:rsid w:val="00ED3BA3"/>
    <w:rsid w:val="00F32597"/>
    <w:rsid w:val="00F73A8F"/>
    <w:rsid w:val="00F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D97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2669723.pdf" TargetMode="External"/><Relationship Id="rId18" Type="http://schemas.openxmlformats.org/officeDocument/2006/relationships/hyperlink" Target="http://kitap.tatar.ru/ogl/nlrt/nbrt_obr_2580603.pdf" TargetMode="External"/><Relationship Id="rId26" Type="http://schemas.openxmlformats.org/officeDocument/2006/relationships/hyperlink" Target="http://kitap.tatar.ru/ogl/nlrt/nbrt_obr_2558676.pdf" TargetMode="External"/><Relationship Id="rId39" Type="http://schemas.openxmlformats.org/officeDocument/2006/relationships/hyperlink" Target="http://kitap.tatar.ru/ogl/nlrt/nbrt_obr_2213667.pdf" TargetMode="External"/><Relationship Id="rId21" Type="http://schemas.openxmlformats.org/officeDocument/2006/relationships/hyperlink" Target="http://kitap.tatar.ru/ogl/nlrt/nbrt_obr_255209.pdf" TargetMode="External"/><Relationship Id="rId34" Type="http://schemas.openxmlformats.org/officeDocument/2006/relationships/hyperlink" Target="http://kitap.tatar.ru/ogl/nlrt/nbrt_obr_2657549.pdf" TargetMode="External"/><Relationship Id="rId42" Type="http://schemas.openxmlformats.org/officeDocument/2006/relationships/hyperlink" Target="http://kitap.tatar.ru/ogl/nlrt/nbrt_obr_2596264.pdf" TargetMode="External"/><Relationship Id="rId47" Type="http://schemas.openxmlformats.org/officeDocument/2006/relationships/hyperlink" Target="http://kitap.tatar.ru/ogl/nlrt/nbrt_obr_2605466.pdf" TargetMode="External"/><Relationship Id="rId50" Type="http://schemas.openxmlformats.org/officeDocument/2006/relationships/hyperlink" Target="http://kitap.tatar.ru/ogl/nlrt/nbrt_obr_2668523.pdf" TargetMode="External"/><Relationship Id="rId55" Type="http://schemas.openxmlformats.org/officeDocument/2006/relationships/hyperlink" Target="http://kitap.tatar.ru/ogl/nlrt/nbrt_obr_2658460.pdf" TargetMode="External"/><Relationship Id="rId63" Type="http://schemas.openxmlformats.org/officeDocument/2006/relationships/hyperlink" Target="http://kitap.tatar.ru/ogl/nlrt/nbrt_obr_2677311.pdf" TargetMode="External"/><Relationship Id="rId68" Type="http://schemas.openxmlformats.org/officeDocument/2006/relationships/header" Target="header2.xml"/><Relationship Id="rId7" Type="http://schemas.openxmlformats.org/officeDocument/2006/relationships/hyperlink" Target="http://kitap.tatar.ru/ogl/nlrt/nbrt_obr_266044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itap.tatar.ru/ogl/nlrt/nbrt_obr_2650692.pdf" TargetMode="External"/><Relationship Id="rId29" Type="http://schemas.openxmlformats.org/officeDocument/2006/relationships/hyperlink" Target="http://kitap.tatar.ru/ogl/nlrt/nbrt_obr_2668004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itap.tatar.ru/ogl/nlrt/nbrt_obr_2629193.pdf" TargetMode="External"/><Relationship Id="rId24" Type="http://schemas.openxmlformats.org/officeDocument/2006/relationships/hyperlink" Target="http://kitap.tatar.ru/ogl/nlrt/nbrt_obr_2551961.pdf" TargetMode="External"/><Relationship Id="rId32" Type="http://schemas.openxmlformats.org/officeDocument/2006/relationships/hyperlink" Target="http://kitap.tatar.ru/ogl/nlrt/nbrt_obr_2667996.pdf" TargetMode="External"/><Relationship Id="rId37" Type="http://schemas.openxmlformats.org/officeDocument/2006/relationships/hyperlink" Target="http://kitap.tatar.ru/ogl/nlrt/nbrt_obr_2655428.pdf" TargetMode="External"/><Relationship Id="rId40" Type="http://schemas.openxmlformats.org/officeDocument/2006/relationships/hyperlink" Target="http://kitap.tatar.ru/ogl/nlrt/nbrt_obr_2597356.pdf" TargetMode="External"/><Relationship Id="rId45" Type="http://schemas.openxmlformats.org/officeDocument/2006/relationships/hyperlink" Target="http://kitap.tatar.ru/ogl/nlrt/nbrt_obr_2303821.pdf" TargetMode="External"/><Relationship Id="rId53" Type="http://schemas.openxmlformats.org/officeDocument/2006/relationships/hyperlink" Target="http://kitap.tatar.ru/ogl/nlrt/nbrt_obr_2673413.pdf" TargetMode="External"/><Relationship Id="rId58" Type="http://schemas.openxmlformats.org/officeDocument/2006/relationships/hyperlink" Target="http://kitap.tatar.ru/ogl/nlrt/nbrt_obr_2668002.pdf" TargetMode="External"/><Relationship Id="rId66" Type="http://schemas.openxmlformats.org/officeDocument/2006/relationships/hyperlink" Target="http://kitap.tatar.ru/ogl/nlrt/nbrt_obr_267506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itap.tatar.ru/ogl/nlrt/nbrt_obr_2630924.pdf" TargetMode="External"/><Relationship Id="rId23" Type="http://schemas.openxmlformats.org/officeDocument/2006/relationships/hyperlink" Target="http://kitap.tatar.ru/ogl/nlrt/nbrt_obr_2558483.pdf" TargetMode="External"/><Relationship Id="rId28" Type="http://schemas.openxmlformats.org/officeDocument/2006/relationships/hyperlink" Target="http://kitap.tatar.ru/ogl/nlrt/nbrt_obr_1883157.pdf" TargetMode="External"/><Relationship Id="rId36" Type="http://schemas.openxmlformats.org/officeDocument/2006/relationships/hyperlink" Target="http://kitap.tatar.ru/ogl/nlrt/nbrt_obr_2654767.pdf" TargetMode="External"/><Relationship Id="rId49" Type="http://schemas.openxmlformats.org/officeDocument/2006/relationships/hyperlink" Target="http://kitap.tatar.ru/ogl/nlrt/nbrt_obr_2673353.pdf" TargetMode="External"/><Relationship Id="rId57" Type="http://schemas.openxmlformats.org/officeDocument/2006/relationships/hyperlink" Target="http://kitap.tatar.ru/ogl/nlrt/nbrt_obr_2326785.pdf" TargetMode="External"/><Relationship Id="rId61" Type="http://schemas.openxmlformats.org/officeDocument/2006/relationships/hyperlink" Target="http://kitap.tatar.ru/ogl/nlrt/nbrt_obr_2669729.pdf" TargetMode="External"/><Relationship Id="rId10" Type="http://schemas.openxmlformats.org/officeDocument/2006/relationships/hyperlink" Target="http://kitap.tatar.ru/ogl/nlrt/nbrt_obr_2629161.pdf" TargetMode="External"/><Relationship Id="rId19" Type="http://schemas.openxmlformats.org/officeDocument/2006/relationships/hyperlink" Target="http://kitap.tatar.ru/ogl/nlrt/nbrt_obr_2135356.pdf" TargetMode="External"/><Relationship Id="rId31" Type="http://schemas.openxmlformats.org/officeDocument/2006/relationships/hyperlink" Target="http://kitap.tatar.ru/ogl/nlrt/nbrt_obr_2667995.pdf" TargetMode="External"/><Relationship Id="rId44" Type="http://schemas.openxmlformats.org/officeDocument/2006/relationships/hyperlink" Target="http://kitap.tatar.ru/ogl/nlrt/nbrt_obr_2674472.pdf" TargetMode="External"/><Relationship Id="rId52" Type="http://schemas.openxmlformats.org/officeDocument/2006/relationships/hyperlink" Target="http://kitap.tatar.ru/ogl/nlrt/nbrt_obr_2673430.pdf" TargetMode="External"/><Relationship Id="rId60" Type="http://schemas.openxmlformats.org/officeDocument/2006/relationships/hyperlink" Target="http://kitap.tatar.ru/ogl/nlrt/nbrt_obr_2672612.pdf" TargetMode="External"/><Relationship Id="rId65" Type="http://schemas.openxmlformats.org/officeDocument/2006/relationships/hyperlink" Target="http://kitap.tatar.ru/ogl/nlrt/nbrt_obr_266978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74441.pdf" TargetMode="External"/><Relationship Id="rId14" Type="http://schemas.openxmlformats.org/officeDocument/2006/relationships/hyperlink" Target="http://kitap.tatar.ru/ogl/nlrt/nbrt_obr_2619385.pdf" TargetMode="External"/><Relationship Id="rId22" Type="http://schemas.openxmlformats.org/officeDocument/2006/relationships/hyperlink" Target="http://kitap.tatar.ru/ogl/nlrt/nbrt_obr_2552586.pdf" TargetMode="External"/><Relationship Id="rId27" Type="http://schemas.openxmlformats.org/officeDocument/2006/relationships/hyperlink" Target="http://kitap.tatar.ru/ogl/nlrt/nbrt_obr_2558019.pdf" TargetMode="External"/><Relationship Id="rId30" Type="http://schemas.openxmlformats.org/officeDocument/2006/relationships/hyperlink" Target="http://kitap.tatar.ru/ogl/nlrt/nbrt_obr_2217027.pdf" TargetMode="External"/><Relationship Id="rId35" Type="http://schemas.openxmlformats.org/officeDocument/2006/relationships/hyperlink" Target="http://kitap.tatar.ru/ogl/nlrt/nbrt_obr_2671173.pdf" TargetMode="External"/><Relationship Id="rId43" Type="http://schemas.openxmlformats.org/officeDocument/2006/relationships/hyperlink" Target="http://kitap.tatar.ru/ogl/nlrt/nbrt_obr_2237161.pdf" TargetMode="External"/><Relationship Id="rId48" Type="http://schemas.openxmlformats.org/officeDocument/2006/relationships/hyperlink" Target="http://kitap.tatar.ru/ogl/nlrt/nbrt_obr_2673340.pdf" TargetMode="External"/><Relationship Id="rId56" Type="http://schemas.openxmlformats.org/officeDocument/2006/relationships/hyperlink" Target="http://kitap.tatar.ru/ogl/nlrt/nbrt_obr_2674874.pdf" TargetMode="External"/><Relationship Id="rId64" Type="http://schemas.openxmlformats.org/officeDocument/2006/relationships/hyperlink" Target="http://kitap.tatar.ru/ogl/nlrt/nbrt_obr_2674751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kitap.tatar.ru/ogl/nlrt/nbrt_obr_2580422.pdf" TargetMode="External"/><Relationship Id="rId51" Type="http://schemas.openxmlformats.org/officeDocument/2006/relationships/hyperlink" Target="http://kitap.tatar.ru/ogl/nlrt/nbrt_obr_265219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668697.pdf" TargetMode="External"/><Relationship Id="rId17" Type="http://schemas.openxmlformats.org/officeDocument/2006/relationships/hyperlink" Target="http://kitap.tatar.ru/ogl/nlrt/nbrt_obr_2674288.pdf" TargetMode="External"/><Relationship Id="rId25" Type="http://schemas.openxmlformats.org/officeDocument/2006/relationships/hyperlink" Target="http://kitap.tatar.ru/ogl/nlrt/nbrt_obr_2545130.pdf" TargetMode="External"/><Relationship Id="rId33" Type="http://schemas.openxmlformats.org/officeDocument/2006/relationships/hyperlink" Target="http://kitap.tatar.ru/ogl/nlrt/nbrt_obr_2606039.pdf" TargetMode="External"/><Relationship Id="rId38" Type="http://schemas.openxmlformats.org/officeDocument/2006/relationships/hyperlink" Target="http://kitap.tatar.ru/ogl/nlrt/nbrt_obr_2234653.pdf" TargetMode="External"/><Relationship Id="rId46" Type="http://schemas.openxmlformats.org/officeDocument/2006/relationships/hyperlink" Target="http://kitap.tatar.ru/ogl/nlrt/nbrt_obr_2673474.pdf" TargetMode="External"/><Relationship Id="rId59" Type="http://schemas.openxmlformats.org/officeDocument/2006/relationships/hyperlink" Target="http://kitap.tatar.ru/ogl/nlrt/nbrt_obr_2677330.pdf" TargetMode="External"/><Relationship Id="rId67" Type="http://schemas.openxmlformats.org/officeDocument/2006/relationships/header" Target="header1.xml"/><Relationship Id="rId20" Type="http://schemas.openxmlformats.org/officeDocument/2006/relationships/hyperlink" Target="http://kitap.tatar.ru/ogl/nlrt/nbrt_obr_2658287.pdf" TargetMode="External"/><Relationship Id="rId41" Type="http://schemas.openxmlformats.org/officeDocument/2006/relationships/hyperlink" Target="http://kitap.tatar.ru/ogl/nlrt/nbrt_obr_2269536.pdf" TargetMode="External"/><Relationship Id="rId54" Type="http://schemas.openxmlformats.org/officeDocument/2006/relationships/hyperlink" Target="http://kitap.tatar.ru/ogl/nlrt/nbrt_obr_2380986.pdf" TargetMode="External"/><Relationship Id="rId62" Type="http://schemas.openxmlformats.org/officeDocument/2006/relationships/hyperlink" Target="http://kitap.tatar.ru/ogl/nlrt/nbrt_obr_2379514.pdf" TargetMode="External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8174-FF29-4EB0-B5E4-1CE8939C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15</TotalTime>
  <Pages>23</Pages>
  <Words>8184</Words>
  <Characters>46649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2023-03-02T07:21:00Z</dcterms:created>
  <dcterms:modified xsi:type="dcterms:W3CDTF">2023-03-02T07:36:00Z</dcterms:modified>
</cp:coreProperties>
</file>