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54" w:rsidRDefault="00A43654">
      <w:pPr>
        <w:pStyle w:val="a7"/>
        <w:rPr>
          <w:lang w:val="en-US"/>
        </w:rPr>
      </w:pPr>
    </w:p>
    <w:p w:rsidR="00A43654" w:rsidRDefault="00A43654" w:rsidP="00A43654">
      <w:pPr>
        <w:pStyle w:val="1"/>
        <w:rPr>
          <w:lang w:val="en-US"/>
        </w:rPr>
      </w:pPr>
      <w:bookmarkStart w:id="0" w:name="_Toc130460534"/>
      <w:r>
        <w:rPr>
          <w:lang w:val="en-US"/>
        </w:rPr>
        <w:t>Физико-математические науки. (ББК 22)</w:t>
      </w:r>
      <w:bookmarkEnd w:id="0"/>
    </w:p>
    <w:p w:rsidR="00A43654" w:rsidRDefault="00A43654" w:rsidP="00A43654">
      <w:pPr>
        <w:pStyle w:val="1"/>
        <w:rPr>
          <w:lang w:val="en-US"/>
        </w:rPr>
      </w:pPr>
    </w:p>
    <w:p w:rsidR="00A43654" w:rsidRDefault="00A43654" w:rsidP="00A43654">
      <w:pPr>
        <w:rPr>
          <w:lang w:val="en-US"/>
        </w:rPr>
      </w:pPr>
      <w:r>
        <w:rPr>
          <w:lang w:val="en-US"/>
        </w:rPr>
        <w:t>1. 22.65;   K26</w:t>
      </w:r>
    </w:p>
    <w:p w:rsidR="00A43654" w:rsidRDefault="00A43654" w:rsidP="00A43654">
      <w:pPr>
        <w:rPr>
          <w:lang w:val="en-US"/>
        </w:rPr>
      </w:pPr>
      <w:r>
        <w:rPr>
          <w:lang w:val="en-US"/>
        </w:rPr>
        <w:t xml:space="preserve">    1881724-И - нкШ</w:t>
      </w:r>
    </w:p>
    <w:p w:rsidR="00A43654" w:rsidRPr="0028753B" w:rsidRDefault="00A43654" w:rsidP="00A43654">
      <w:r>
        <w:rPr>
          <w:lang w:val="en-US"/>
        </w:rPr>
        <w:t xml:space="preserve">    On the origin and development of the Solar system = О прохождении и развитии Солнечной системы / V. N. Kazarin. - Simferopol : Таврический издательский Дом, 2006. - 48 p.  </w:t>
      </w:r>
      <w:r w:rsidRPr="0028753B">
        <w:t>. - На англ. яз.. -  : 300,00</w:t>
      </w:r>
    </w:p>
    <w:p w:rsidR="00A43654" w:rsidRDefault="00A43654" w:rsidP="00A43654">
      <w:r w:rsidRPr="0028753B">
        <w:t xml:space="preserve">    Оглавление: </w:t>
      </w:r>
      <w:hyperlink r:id="rId7" w:history="1">
        <w:r w:rsidR="0028753B" w:rsidRPr="008F03C0">
          <w:rPr>
            <w:rStyle w:val="a8"/>
            <w:lang w:val="en-US"/>
          </w:rPr>
          <w:t>http</w:t>
        </w:r>
        <w:r w:rsidR="0028753B" w:rsidRPr="0028753B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28753B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28753B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28753B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28753B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28753B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28753B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28753B">
          <w:rPr>
            <w:rStyle w:val="a8"/>
          </w:rPr>
          <w:t>_2680789.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A43654"/>
    <w:p w:rsidR="00A43654" w:rsidRPr="0028753B" w:rsidRDefault="00A43654" w:rsidP="00A43654"/>
    <w:p w:rsidR="00A43654" w:rsidRPr="0028753B" w:rsidRDefault="00A43654" w:rsidP="00A43654">
      <w:r w:rsidRPr="0028753B">
        <w:t>2. 22.3;   В92</w:t>
      </w:r>
    </w:p>
    <w:p w:rsidR="00A43654" w:rsidRPr="0028753B" w:rsidRDefault="00A43654" w:rsidP="00A43654">
      <w:r w:rsidRPr="0028753B">
        <w:t xml:space="preserve">    1869244-Л - аб</w:t>
      </w:r>
    </w:p>
    <w:p w:rsidR="00A43654" w:rsidRPr="0028753B" w:rsidRDefault="00A43654" w:rsidP="00A43654">
      <w:r w:rsidRPr="0028753B">
        <w:t xml:space="preserve">    Выродов, Евгений Александрович</w:t>
      </w:r>
    </w:p>
    <w:p w:rsidR="00A43654" w:rsidRPr="0028753B" w:rsidRDefault="00A43654" w:rsidP="00A43654">
      <w:r w:rsidRPr="0028753B">
        <w:t xml:space="preserve">Споры о физике после уроков / Е. А. Выродов. - Изд. 2-е, стер. - Москва : МЦНМО, 2016. - 118, [1] с. : ил.; 21. - </w:t>
      </w:r>
      <w:r>
        <w:rPr>
          <w:lang w:val="en-US"/>
        </w:rPr>
        <w:t>ISBN</w:t>
      </w:r>
      <w:r w:rsidRPr="0028753B">
        <w:t xml:space="preserve"> 978-5-4439-1013-0 : 100,00</w:t>
      </w:r>
    </w:p>
    <w:p w:rsidR="00A43654" w:rsidRDefault="00A43654" w:rsidP="00A43654">
      <w:r w:rsidRPr="0028753B">
        <w:t xml:space="preserve">    Оглавление: </w:t>
      </w:r>
      <w:hyperlink r:id="rId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_2650797.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A43654"/>
    <w:p w:rsidR="00A43654" w:rsidRPr="0028753B" w:rsidRDefault="00A43654" w:rsidP="00A43654"/>
    <w:p w:rsidR="00A43654" w:rsidRPr="0028753B" w:rsidRDefault="00A43654" w:rsidP="00A43654">
      <w:r w:rsidRPr="0028753B">
        <w:t>3. 22.1;   Г96</w:t>
      </w:r>
    </w:p>
    <w:p w:rsidR="00A43654" w:rsidRPr="0028753B" w:rsidRDefault="00A43654" w:rsidP="00A43654">
      <w:r w:rsidRPr="0028753B">
        <w:t xml:space="preserve">    1867739-Л - кх</w:t>
      </w:r>
    </w:p>
    <w:p w:rsidR="00A43654" w:rsidRPr="0028753B" w:rsidRDefault="00A43654" w:rsidP="00A43654">
      <w:r w:rsidRPr="0028753B">
        <w:t xml:space="preserve">    Задачи с параметрами : методическое пособие / Л. Н. Гуськова. - Казань, 1997. - 225 с. : 20,00</w:t>
      </w:r>
    </w:p>
    <w:p w:rsidR="00A43654" w:rsidRDefault="00A43654" w:rsidP="00A43654">
      <w:r w:rsidRPr="0028753B">
        <w:t xml:space="preserve">    Оглавление: </w:t>
      </w:r>
      <w:hyperlink r:id="rId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_2649934.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A43654"/>
    <w:p w:rsidR="00A43654" w:rsidRPr="0028753B" w:rsidRDefault="00A43654" w:rsidP="00A43654"/>
    <w:p w:rsidR="00ED295A" w:rsidRPr="0028753B" w:rsidRDefault="00ED295A" w:rsidP="00A43654"/>
    <w:p w:rsidR="00ED295A" w:rsidRPr="0028753B" w:rsidRDefault="00ED295A" w:rsidP="00ED295A">
      <w:pPr>
        <w:pStyle w:val="1"/>
      </w:pPr>
      <w:bookmarkStart w:id="1" w:name="_Toc130460535"/>
      <w:r w:rsidRPr="0028753B">
        <w:t>Химические науки. (ББК 24)</w:t>
      </w:r>
      <w:bookmarkEnd w:id="1"/>
    </w:p>
    <w:p w:rsidR="00ED295A" w:rsidRPr="0028753B" w:rsidRDefault="00ED295A" w:rsidP="00ED295A">
      <w:pPr>
        <w:pStyle w:val="1"/>
      </w:pPr>
    </w:p>
    <w:p w:rsidR="00ED295A" w:rsidRPr="0028753B" w:rsidRDefault="00ED295A" w:rsidP="00ED295A">
      <w:r w:rsidRPr="0028753B">
        <w:t>4. 24.7;   С16</w:t>
      </w:r>
    </w:p>
    <w:p w:rsidR="00ED295A" w:rsidRPr="0028753B" w:rsidRDefault="00ED295A" w:rsidP="00ED295A">
      <w:r w:rsidRPr="0028753B">
        <w:t xml:space="preserve">    1867145-Л - кх; 1867146-Л - кх; 1867147-Л - кх</w:t>
      </w:r>
    </w:p>
    <w:p w:rsidR="00ED295A" w:rsidRPr="0028753B" w:rsidRDefault="00ED295A" w:rsidP="00ED295A">
      <w:r w:rsidRPr="0028753B">
        <w:t xml:space="preserve">    Абзальдинов, Хайдар Сафович</w:t>
      </w:r>
    </w:p>
    <w:p w:rsidR="00ED295A" w:rsidRPr="0028753B" w:rsidRDefault="00ED295A" w:rsidP="00ED295A">
      <w:r w:rsidRPr="0028753B">
        <w:t xml:space="preserve">Структура и свойства полимерных комплексов на основе кислот акрилового ряда и азотосодержащих соединений : монография / Х. С. Абзальдинов, А. Ф. Яруллин;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Казань : Издательство КНИТУ, 2021. - 98 с. : схемы. - </w:t>
      </w:r>
      <w:r>
        <w:rPr>
          <w:lang w:val="en-US"/>
        </w:rPr>
        <w:t>ISBN</w:t>
      </w:r>
      <w:r w:rsidRPr="0028753B">
        <w:t xml:space="preserve"> 978-5-7882-3002-3 : 100,00</w:t>
      </w:r>
    </w:p>
    <w:p w:rsidR="00ED295A" w:rsidRDefault="00ED295A" w:rsidP="00ED295A">
      <w:r w:rsidRPr="0028753B">
        <w:t xml:space="preserve">    Оглавление: </w:t>
      </w:r>
      <w:hyperlink r:id="rId1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_2644843.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ED295A"/>
    <w:p w:rsidR="00ED295A" w:rsidRPr="0028753B" w:rsidRDefault="00ED295A" w:rsidP="00ED295A"/>
    <w:p w:rsidR="00873D9E" w:rsidRPr="0028753B" w:rsidRDefault="00873D9E" w:rsidP="00ED295A"/>
    <w:p w:rsidR="00873D9E" w:rsidRPr="0028753B" w:rsidRDefault="00873D9E" w:rsidP="00873D9E">
      <w:pPr>
        <w:pStyle w:val="1"/>
      </w:pPr>
      <w:bookmarkStart w:id="2" w:name="_Toc130460536"/>
      <w:r w:rsidRPr="0028753B">
        <w:lastRenderedPageBreak/>
        <w:t>Науки о Земле. (ББК 26)</w:t>
      </w:r>
      <w:bookmarkEnd w:id="2"/>
    </w:p>
    <w:p w:rsidR="00873D9E" w:rsidRPr="0028753B" w:rsidRDefault="00873D9E" w:rsidP="00873D9E">
      <w:pPr>
        <w:pStyle w:val="1"/>
      </w:pPr>
    </w:p>
    <w:p w:rsidR="00873D9E" w:rsidRPr="0028753B" w:rsidRDefault="00873D9E" w:rsidP="00873D9E">
      <w:r w:rsidRPr="0028753B">
        <w:t xml:space="preserve">5. 26.89(7);   </w:t>
      </w:r>
      <w:r>
        <w:rPr>
          <w:lang w:val="en-US"/>
        </w:rPr>
        <w:t>A</w:t>
      </w:r>
      <w:r w:rsidRPr="0028753B">
        <w:t>47</w:t>
      </w:r>
    </w:p>
    <w:p w:rsidR="00873D9E" w:rsidRPr="0028753B" w:rsidRDefault="00873D9E" w:rsidP="00873D9E">
      <w:r w:rsidRPr="0028753B">
        <w:t xml:space="preserve">    1881712-И - нкШ</w:t>
      </w:r>
    </w:p>
    <w:p w:rsidR="00873D9E" w:rsidRDefault="00873D9E" w:rsidP="00873D9E">
      <w:pPr>
        <w:rPr>
          <w:lang w:val="en-US"/>
        </w:rPr>
      </w:pPr>
      <w:r w:rsidRPr="0028753B">
        <w:t xml:space="preserve">    </w:t>
      </w:r>
      <w:r>
        <w:rPr>
          <w:lang w:val="en-US"/>
        </w:rPr>
        <w:t>America's spectacular National parks / edit. by L. B. O'Connor ; под ред. D. Levy. - Los Angeles : Perpetua Press, 1999. - 134 p. - Текст на англ. яз.. - ISBN 0-88363-338-8 : 2000,00</w:t>
      </w:r>
    </w:p>
    <w:p w:rsidR="00873D9E" w:rsidRDefault="00873D9E" w:rsidP="00873D9E">
      <w:pPr>
        <w:rPr>
          <w:lang w:val="en-US"/>
        </w:rPr>
      </w:pPr>
    </w:p>
    <w:p w:rsidR="00873D9E" w:rsidRDefault="00873D9E" w:rsidP="00873D9E">
      <w:pPr>
        <w:rPr>
          <w:lang w:val="en-US"/>
        </w:rPr>
      </w:pPr>
      <w:r>
        <w:rPr>
          <w:lang w:val="en-US"/>
        </w:rPr>
        <w:t>6. 26.890(4Дан);   D40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 xml:space="preserve">    1881692-И - нкШ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 xml:space="preserve">    Denmark : Compiled by the Editors of the Danish National Encyclopedia. - Denmark : the Royal Danish Ministry of Foreign Affairs, 2002. - 539 p. : ill. - на англ. яз.. - ISBN 87-7964-214-4 : 320,00</w:t>
      </w:r>
    </w:p>
    <w:p w:rsidR="00873D9E" w:rsidRDefault="00873D9E" w:rsidP="00873D9E">
      <w:r w:rsidRPr="0028753B">
        <w:t xml:space="preserve">    Оглавление: </w:t>
      </w:r>
      <w:hyperlink r:id="rId1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_2681090.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73D9E"/>
    <w:p w:rsidR="00873D9E" w:rsidRPr="0028753B" w:rsidRDefault="00873D9E" w:rsidP="00873D9E"/>
    <w:p w:rsidR="00873D9E" w:rsidRPr="0028753B" w:rsidRDefault="00873D9E" w:rsidP="00873D9E">
      <w:r w:rsidRPr="0028753B">
        <w:t>7. 2;   А92</w:t>
      </w:r>
    </w:p>
    <w:p w:rsidR="00873D9E" w:rsidRPr="0028753B" w:rsidRDefault="00873D9E" w:rsidP="00873D9E">
      <w:r w:rsidRPr="0028753B">
        <w:t xml:space="preserve">    1880539-Ф - кх</w:t>
      </w:r>
    </w:p>
    <w:p w:rsidR="00873D9E" w:rsidRPr="0028753B" w:rsidRDefault="00873D9E" w:rsidP="00873D9E">
      <w:r w:rsidRPr="0028753B">
        <w:t xml:space="preserve">    Атлас мира. 1860 = </w:t>
      </w:r>
      <w:r>
        <w:rPr>
          <w:lang w:val="en-US"/>
        </w:rPr>
        <w:t>World</w:t>
      </w:r>
      <w:r w:rsidRPr="0028753B">
        <w:t xml:space="preserve"> </w:t>
      </w:r>
      <w:r>
        <w:rPr>
          <w:lang w:val="en-US"/>
        </w:rPr>
        <w:t>Atlas</w:t>
      </w:r>
      <w:r w:rsidRPr="0028753B">
        <w:t xml:space="preserve">. 1860 : [географический атлас мира из библиотеки Священной Великой Обители Ватопед (работа картографа Ир. Лазаридиса, 1860)]. - 1-е изд. - </w:t>
      </w:r>
      <w:r>
        <w:rPr>
          <w:lang w:val="en-US"/>
        </w:rPr>
        <w:t>Karyes</w:t>
      </w:r>
      <w:r w:rsidRPr="0028753B">
        <w:t xml:space="preserve">, </w:t>
      </w:r>
      <w:r>
        <w:rPr>
          <w:lang w:val="en-US"/>
        </w:rPr>
        <w:t>Agion</w:t>
      </w:r>
      <w:r w:rsidRPr="0028753B">
        <w:t xml:space="preserve"> </w:t>
      </w:r>
      <w:r>
        <w:rPr>
          <w:lang w:val="en-US"/>
        </w:rPr>
        <w:t>Oros</w:t>
      </w:r>
      <w:r w:rsidRPr="0028753B">
        <w:t xml:space="preserve">, 2017. - [36] с. : карты. - Текст парал.: рус., англ., греч. - В подароч. коробке. - На обл.: </w:t>
      </w:r>
      <w:r>
        <w:rPr>
          <w:lang w:val="en-US"/>
        </w:rPr>
        <w:t>Egorov</w:t>
      </w:r>
      <w:r w:rsidRPr="0028753B">
        <w:t xml:space="preserve"> </w:t>
      </w:r>
      <w:r>
        <w:rPr>
          <w:lang w:val="en-US"/>
        </w:rPr>
        <w:t>Puginsky</w:t>
      </w:r>
      <w:r w:rsidRPr="0028753B">
        <w:t xml:space="preserve"> </w:t>
      </w:r>
      <w:r>
        <w:rPr>
          <w:lang w:val="en-US"/>
        </w:rPr>
        <w:t>Afanasiev</w:t>
      </w:r>
      <w:r w:rsidRPr="0028753B">
        <w:t xml:space="preserve"> </w:t>
      </w:r>
      <w:r>
        <w:rPr>
          <w:lang w:val="en-US"/>
        </w:rPr>
        <w:t>and</w:t>
      </w:r>
      <w:r w:rsidRPr="0028753B">
        <w:t xml:space="preserve"> </w:t>
      </w:r>
      <w:r>
        <w:rPr>
          <w:lang w:val="en-US"/>
        </w:rPr>
        <w:t>partners</w:t>
      </w:r>
      <w:r w:rsidRPr="0028753B">
        <w:t xml:space="preserve"> : 3000,00</w:t>
      </w:r>
    </w:p>
    <w:p w:rsidR="00873D9E" w:rsidRPr="0028753B" w:rsidRDefault="00873D9E" w:rsidP="00873D9E"/>
    <w:p w:rsidR="00873D9E" w:rsidRDefault="00873D9E" w:rsidP="00873D9E">
      <w:pPr>
        <w:rPr>
          <w:lang w:val="en-US"/>
        </w:rPr>
      </w:pPr>
      <w:r>
        <w:rPr>
          <w:lang w:val="en-US"/>
        </w:rPr>
        <w:t>8. 26.89(4Шва);   S31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 xml:space="preserve">    1882873-И - ио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 xml:space="preserve">    Schaefer, Markus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>Switzerland : deep Urbanism for an Age of Disruption / M. Schaefer, H. Schaefer. - [Moscow] : [Strelka Press], [2021]. - 92 p. : ill. - (Advanced Urban Design). - End notes: p. 89-91. - На англ. яз.. - ISBN 978-5-907163-22-5 : 250,00</w:t>
      </w:r>
    </w:p>
    <w:p w:rsidR="00873D9E" w:rsidRDefault="00873D9E" w:rsidP="00873D9E">
      <w:pPr>
        <w:rPr>
          <w:lang w:val="en-US"/>
        </w:rPr>
      </w:pPr>
    </w:p>
    <w:p w:rsidR="00873D9E" w:rsidRDefault="00873D9E" w:rsidP="00873D9E">
      <w:pPr>
        <w:rPr>
          <w:lang w:val="en-US"/>
        </w:rPr>
      </w:pPr>
      <w:r>
        <w:rPr>
          <w:lang w:val="en-US"/>
        </w:rPr>
        <w:t>9. 26.890(4Гем);   S58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 xml:space="preserve">    1881700-И - нкШ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 xml:space="preserve">    Sierigk, Peter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>Braunschweig : Löwenstadt zwischen Harz und Heide / P. Sierigk, K. Götz. - Hamburg : Medien-Verlag Schubert, 1997. - 96 S. : Ill. - на нем. яз.. - ISBN 3-929229-46-3 : 350,00</w:t>
      </w:r>
    </w:p>
    <w:p w:rsidR="00873D9E" w:rsidRDefault="00873D9E" w:rsidP="00873D9E">
      <w:r w:rsidRPr="0028753B">
        <w:t xml:space="preserve">    Оглавление: </w:t>
      </w:r>
      <w:hyperlink r:id="rId1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_2681331.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73D9E"/>
    <w:p w:rsidR="00873D9E" w:rsidRPr="0028753B" w:rsidRDefault="00873D9E" w:rsidP="00873D9E"/>
    <w:p w:rsidR="00873D9E" w:rsidRDefault="00873D9E" w:rsidP="00873D9E">
      <w:pPr>
        <w:rPr>
          <w:lang w:val="en-US"/>
        </w:rPr>
      </w:pPr>
      <w:r>
        <w:rPr>
          <w:lang w:val="en-US"/>
        </w:rPr>
        <w:t>10. 26.89(4);   T37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 xml:space="preserve">    1881716-И - нкШ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 xml:space="preserve">    Terence, J. Sheehy</w:t>
      </w:r>
    </w:p>
    <w:p w:rsidR="00873D9E" w:rsidRDefault="00873D9E" w:rsidP="00873D9E">
      <w:pPr>
        <w:rPr>
          <w:lang w:val="en-US"/>
        </w:rPr>
      </w:pPr>
      <w:r>
        <w:rPr>
          <w:lang w:val="en-US"/>
        </w:rPr>
        <w:t>An Irish moment / J.S. Terence; edit. by F. Robertson. - Dublin : John Hinde Ltd., 1995. - 272 p. - Текст на англ. яз.. - ISBN 0-86283-768-5 : 1000,00</w:t>
      </w:r>
    </w:p>
    <w:p w:rsidR="00873D9E" w:rsidRDefault="00873D9E" w:rsidP="00873D9E">
      <w:pPr>
        <w:rPr>
          <w:lang w:val="en-US"/>
        </w:rPr>
      </w:pPr>
    </w:p>
    <w:p w:rsidR="00C347EF" w:rsidRDefault="00C347EF" w:rsidP="00873D9E">
      <w:pPr>
        <w:rPr>
          <w:lang w:val="en-US"/>
        </w:rPr>
      </w:pPr>
    </w:p>
    <w:p w:rsidR="00C347EF" w:rsidRPr="0028753B" w:rsidRDefault="00C347EF" w:rsidP="00C347EF">
      <w:pPr>
        <w:pStyle w:val="1"/>
      </w:pPr>
      <w:bookmarkStart w:id="3" w:name="_Toc130460537"/>
      <w:r w:rsidRPr="0028753B">
        <w:t>Биологические науки. (ББК 28)</w:t>
      </w:r>
      <w:bookmarkEnd w:id="3"/>
    </w:p>
    <w:p w:rsidR="00C347EF" w:rsidRPr="0028753B" w:rsidRDefault="00C347EF" w:rsidP="00C347EF">
      <w:pPr>
        <w:pStyle w:val="1"/>
      </w:pPr>
    </w:p>
    <w:p w:rsidR="00C347EF" w:rsidRPr="0028753B" w:rsidRDefault="00C347EF" w:rsidP="00C347EF">
      <w:r w:rsidRPr="0028753B">
        <w:t xml:space="preserve">11. 28.5;   </w:t>
      </w:r>
      <w:r>
        <w:rPr>
          <w:lang w:val="en-US"/>
        </w:rPr>
        <w:t>S</w:t>
      </w:r>
      <w:r w:rsidRPr="0028753B">
        <w:t xml:space="preserve"> 20</w:t>
      </w:r>
    </w:p>
    <w:p w:rsidR="00C347EF" w:rsidRPr="0028753B" w:rsidRDefault="00C347EF" w:rsidP="00C347EF">
      <w:r w:rsidRPr="0028753B">
        <w:lastRenderedPageBreak/>
        <w:t xml:space="preserve">    1880083-И - ио</w:t>
      </w:r>
    </w:p>
    <w:p w:rsidR="00C347EF" w:rsidRPr="0028753B" w:rsidRDefault="00C347EF" w:rsidP="00C347EF">
      <w:r w:rsidRPr="0028753B">
        <w:t xml:space="preserve">    </w:t>
      </w:r>
      <w:r>
        <w:rPr>
          <w:lang w:val="en-US"/>
        </w:rPr>
        <w:t>Sannikow</w:t>
      </w:r>
      <w:r w:rsidRPr="0028753B">
        <w:t xml:space="preserve">, </w:t>
      </w:r>
      <w:r>
        <w:rPr>
          <w:lang w:val="en-US"/>
        </w:rPr>
        <w:t>Maksym</w:t>
      </w:r>
    </w:p>
    <w:p w:rsidR="00C347EF" w:rsidRPr="0028753B" w:rsidRDefault="00C347EF" w:rsidP="00C347EF">
      <w:r>
        <w:rPr>
          <w:lang w:val="en-US"/>
        </w:rPr>
        <w:t>Slownik</w:t>
      </w:r>
      <w:r w:rsidRPr="0028753B">
        <w:t xml:space="preserve"> </w:t>
      </w:r>
      <w:r>
        <w:rPr>
          <w:lang w:val="en-US"/>
        </w:rPr>
        <w:t>botaniczny</w:t>
      </w:r>
      <w:r w:rsidRPr="0028753B">
        <w:t xml:space="preserve"> </w:t>
      </w:r>
      <w:r>
        <w:rPr>
          <w:lang w:val="en-US"/>
        </w:rPr>
        <w:t>polsko</w:t>
      </w:r>
      <w:r w:rsidRPr="0028753B">
        <w:t>-</w:t>
      </w:r>
      <w:r>
        <w:rPr>
          <w:lang w:val="en-US"/>
        </w:rPr>
        <w:t>kazachski</w:t>
      </w:r>
      <w:r w:rsidRPr="0028753B">
        <w:t xml:space="preserve"> </w:t>
      </w:r>
      <w:r>
        <w:rPr>
          <w:lang w:val="en-US"/>
        </w:rPr>
        <w:t>kazachsko</w:t>
      </w:r>
      <w:r w:rsidRPr="0028753B">
        <w:t>-</w:t>
      </w:r>
      <w:r>
        <w:rPr>
          <w:lang w:val="en-US"/>
        </w:rPr>
        <w:t>polski</w:t>
      </w:r>
      <w:r w:rsidRPr="0028753B">
        <w:t xml:space="preserve"> = Полякша-қазақша қазақша-полякша ботаникалық сөздік / </w:t>
      </w:r>
      <w:r>
        <w:rPr>
          <w:lang w:val="en-US"/>
        </w:rPr>
        <w:t>Maksym</w:t>
      </w:r>
      <w:r w:rsidRPr="0028753B">
        <w:t xml:space="preserve"> </w:t>
      </w:r>
      <w:r>
        <w:rPr>
          <w:lang w:val="en-US"/>
        </w:rPr>
        <w:t>Sannikow</w:t>
      </w:r>
      <w:r w:rsidRPr="0028753B">
        <w:t xml:space="preserve">; </w:t>
      </w:r>
      <w:r>
        <w:rPr>
          <w:lang w:val="en-US"/>
        </w:rPr>
        <w:t>korekta</w:t>
      </w:r>
      <w:r w:rsidRPr="0028753B">
        <w:t xml:space="preserve"> </w:t>
      </w:r>
      <w:r>
        <w:rPr>
          <w:lang w:val="en-US"/>
        </w:rPr>
        <w:t>T</w:t>
      </w:r>
      <w:r w:rsidRPr="0028753B">
        <w:t xml:space="preserve">. </w:t>
      </w:r>
      <w:r>
        <w:rPr>
          <w:lang w:val="en-US"/>
        </w:rPr>
        <w:t>Winogrodzka</w:t>
      </w:r>
      <w:r w:rsidRPr="0028753B">
        <w:t xml:space="preserve">. - </w:t>
      </w:r>
      <w:r>
        <w:rPr>
          <w:lang w:val="en-US"/>
        </w:rPr>
        <w:t>Krak</w:t>
      </w:r>
      <w:r w:rsidRPr="0028753B">
        <w:t>ó</w:t>
      </w:r>
      <w:r>
        <w:rPr>
          <w:lang w:val="en-US"/>
        </w:rPr>
        <w:t>w</w:t>
      </w:r>
      <w:r w:rsidRPr="0028753B">
        <w:t xml:space="preserve"> : </w:t>
      </w:r>
      <w:r>
        <w:rPr>
          <w:lang w:val="en-US"/>
        </w:rPr>
        <w:t>Studio</w:t>
      </w:r>
      <w:r w:rsidRPr="0028753B">
        <w:t xml:space="preserve"> </w:t>
      </w:r>
      <w:r>
        <w:rPr>
          <w:lang w:val="en-US"/>
        </w:rPr>
        <w:t>Grafpa</w:t>
      </w:r>
      <w:r w:rsidRPr="0028753B">
        <w:t xml:space="preserve">, 2022. - 106 </w:t>
      </w:r>
      <w:r>
        <w:rPr>
          <w:lang w:val="en-US"/>
        </w:rPr>
        <w:t>s</w:t>
      </w:r>
      <w:r w:rsidRPr="0028753B">
        <w:t xml:space="preserve">. - </w:t>
      </w:r>
      <w:r>
        <w:rPr>
          <w:lang w:val="en-US"/>
        </w:rPr>
        <w:t>Bibliogr</w:t>
      </w:r>
      <w:r w:rsidRPr="0028753B">
        <w:t xml:space="preserve">.: </w:t>
      </w:r>
      <w:r>
        <w:rPr>
          <w:lang w:val="en-US"/>
        </w:rPr>
        <w:t>s</w:t>
      </w:r>
      <w:r w:rsidRPr="0028753B">
        <w:t xml:space="preserve">. 105-106. - Текст парал.: пол, казах. яз.. - </w:t>
      </w:r>
      <w:r>
        <w:rPr>
          <w:lang w:val="en-US"/>
        </w:rPr>
        <w:t>ISBN</w:t>
      </w:r>
      <w:r w:rsidRPr="0028753B">
        <w:t xml:space="preserve"> 978-83-961149-1-4 : 180,00</w:t>
      </w:r>
    </w:p>
    <w:p w:rsidR="00C347EF" w:rsidRDefault="00C347EF" w:rsidP="00C347EF">
      <w:r w:rsidRPr="0028753B">
        <w:t xml:space="preserve">    Оглавление: </w:t>
      </w:r>
      <w:hyperlink r:id="rId1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_2674601.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C347EF"/>
    <w:p w:rsidR="00C347EF" w:rsidRPr="0028753B" w:rsidRDefault="00C347EF" w:rsidP="00C347EF"/>
    <w:p w:rsidR="00C347EF" w:rsidRDefault="00C347EF" w:rsidP="00C347EF">
      <w:pPr>
        <w:rPr>
          <w:lang w:val="en-US"/>
        </w:rPr>
      </w:pPr>
      <w:r>
        <w:rPr>
          <w:lang w:val="en-US"/>
        </w:rPr>
        <w:t>12. 28.071;   Z30</w:t>
      </w:r>
    </w:p>
    <w:p w:rsidR="00C347EF" w:rsidRDefault="00C347EF" w:rsidP="00C347EF">
      <w:pPr>
        <w:rPr>
          <w:lang w:val="en-US"/>
        </w:rPr>
      </w:pPr>
      <w:r>
        <w:rPr>
          <w:lang w:val="en-US"/>
        </w:rPr>
        <w:t xml:space="preserve">    1867826-И - ио; 1867827-И - ио; 1867828-И - ио</w:t>
      </w:r>
    </w:p>
    <w:p w:rsidR="00C347EF" w:rsidRDefault="00C347EF" w:rsidP="00C347EF">
      <w:pPr>
        <w:rPr>
          <w:lang w:val="en-US"/>
        </w:rPr>
      </w:pPr>
      <w:r>
        <w:rPr>
          <w:lang w:val="en-US"/>
        </w:rPr>
        <w:t xml:space="preserve">    Molecular biophysics and physics of living systems : тutorial / I. Zhukova, N. Sautina ; The Ministry of Science and Higher Education of the Russian Federation, Kazan National Research Technological University. - Kazan : KNRTU Press, 2021. - 84 p. : ill., tables, fig. - Текст на англ. яз.. - ISBN 978-5-7882-3043-6 : 100,00</w:t>
      </w:r>
    </w:p>
    <w:p w:rsidR="00C347EF" w:rsidRDefault="00C347EF" w:rsidP="00C347EF">
      <w:pPr>
        <w:rPr>
          <w:lang w:val="en-US"/>
        </w:rPr>
      </w:pPr>
    </w:p>
    <w:p w:rsidR="0032636B" w:rsidRDefault="0032636B" w:rsidP="00C347EF">
      <w:pPr>
        <w:rPr>
          <w:lang w:val="en-US"/>
        </w:rPr>
      </w:pPr>
    </w:p>
    <w:p w:rsidR="0032636B" w:rsidRPr="0028753B" w:rsidRDefault="0032636B" w:rsidP="0032636B">
      <w:pPr>
        <w:pStyle w:val="1"/>
      </w:pPr>
      <w:bookmarkStart w:id="4" w:name="_Toc130460538"/>
      <w:r w:rsidRPr="0028753B">
        <w:t>Техника. Технические науки. (ББК 3)</w:t>
      </w:r>
      <w:bookmarkEnd w:id="4"/>
    </w:p>
    <w:p w:rsidR="0032636B" w:rsidRPr="0028753B" w:rsidRDefault="0032636B" w:rsidP="0032636B">
      <w:pPr>
        <w:pStyle w:val="1"/>
      </w:pPr>
    </w:p>
    <w:p w:rsidR="0032636B" w:rsidRPr="0028753B" w:rsidRDefault="0032636B" w:rsidP="0032636B">
      <w:r w:rsidRPr="0028753B">
        <w:t>13. 35;   С38</w:t>
      </w:r>
    </w:p>
    <w:p w:rsidR="0032636B" w:rsidRPr="0028753B" w:rsidRDefault="0032636B" w:rsidP="0032636B">
      <w:r w:rsidRPr="0028753B">
        <w:t xml:space="preserve">    1867740-Л - кх</w:t>
      </w:r>
    </w:p>
    <w:p w:rsidR="0032636B" w:rsidRPr="0028753B" w:rsidRDefault="0032636B" w:rsidP="0032636B">
      <w:r w:rsidRPr="0028753B">
        <w:t xml:space="preserve">    "Синтез и перспективы использования новых биологически активных соединений", региональная научно-практическая конференция (2; Казань; 2009)</w:t>
      </w:r>
    </w:p>
    <w:p w:rsidR="0032636B" w:rsidRPr="0028753B" w:rsidRDefault="0032636B" w:rsidP="0032636B">
      <w:r>
        <w:rPr>
          <w:lang w:val="en-US"/>
        </w:rPr>
        <w:t>II</w:t>
      </w:r>
      <w:r w:rsidRPr="0028753B">
        <w:t xml:space="preserve"> Региональная научно-практическая конференция "Синтез и перспективы использования новых биологически активных соединений", посвященная 80-летию кафедры, Казань, 26 мая 2009 : тезисы докладов / Федеральное агентство по здравоохранению и социальному развитию ; Казанский государственный медицинский университет, Кафедра общей и органической химии. - Казань : Казанский государственный медицинский университет, 2009. - 157 с. - Библиогр. в конце ст. : 80,00</w:t>
      </w:r>
    </w:p>
    <w:p w:rsidR="0032636B" w:rsidRDefault="0032636B" w:rsidP="0032636B">
      <w:r w:rsidRPr="0028753B">
        <w:t xml:space="preserve">    Оглавление: </w:t>
      </w:r>
      <w:hyperlink r:id="rId1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_2649941.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2636B"/>
    <w:p w:rsidR="0032636B" w:rsidRPr="0028753B" w:rsidRDefault="0032636B" w:rsidP="0032636B"/>
    <w:p w:rsidR="0032636B" w:rsidRDefault="0032636B" w:rsidP="0032636B">
      <w:pPr>
        <w:rPr>
          <w:lang w:val="en-US"/>
        </w:rPr>
      </w:pPr>
      <w:r>
        <w:rPr>
          <w:lang w:val="en-US"/>
        </w:rPr>
        <w:t>14. 39.48;   R95</w:t>
      </w:r>
    </w:p>
    <w:p w:rsidR="0032636B" w:rsidRDefault="0032636B" w:rsidP="0032636B">
      <w:pPr>
        <w:rPr>
          <w:lang w:val="en-US"/>
        </w:rPr>
      </w:pPr>
      <w:r>
        <w:rPr>
          <w:lang w:val="en-US"/>
        </w:rPr>
        <w:t xml:space="preserve">    1881718-И - нкШ</w:t>
      </w:r>
    </w:p>
    <w:p w:rsidR="0032636B" w:rsidRDefault="0032636B" w:rsidP="0032636B">
      <w:pPr>
        <w:rPr>
          <w:lang w:val="en-US"/>
        </w:rPr>
      </w:pPr>
      <w:r>
        <w:rPr>
          <w:lang w:val="en-US"/>
        </w:rPr>
        <w:t xml:space="preserve">    Russia's river shipping / compiled by G.V. Yevtikheev, N.V. Tarasyuk. - Moscow : [Rosrechflot], 1991. - 144 p. - Текст на англ. яз. : 1000,00</w:t>
      </w:r>
    </w:p>
    <w:p w:rsidR="0032636B" w:rsidRDefault="0032636B" w:rsidP="0032636B">
      <w:pPr>
        <w:rPr>
          <w:lang w:val="en-US"/>
        </w:rPr>
      </w:pPr>
    </w:p>
    <w:p w:rsidR="0032636B" w:rsidRPr="0028753B" w:rsidRDefault="0032636B" w:rsidP="0032636B">
      <w:r w:rsidRPr="0028753B">
        <w:t>15. 35.514;   М34</w:t>
      </w:r>
    </w:p>
    <w:p w:rsidR="0032636B" w:rsidRPr="0028753B" w:rsidRDefault="0032636B" w:rsidP="0032636B">
      <w:r w:rsidRPr="0028753B">
        <w:t xml:space="preserve">    1868573-Л - кх; 1868574-Л - кх; 1868575-Л - кх</w:t>
      </w:r>
    </w:p>
    <w:p w:rsidR="0032636B" w:rsidRPr="0028753B" w:rsidRDefault="0032636B" w:rsidP="0032636B">
      <w:r w:rsidRPr="0028753B">
        <w:t xml:space="preserve">    Математическое моделирование процессов нефтехимии с псевдоожиженным (кипящим) слоем катализатора с использованием численных методов и современных программных комплексов : учебное посбие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 ; сост. С. А. Соловьев. - Казань : Отечество, 2021. - 64 с. : ил. - Библиогр.: с. 59-63. - </w:t>
      </w:r>
      <w:r>
        <w:rPr>
          <w:lang w:val="en-US"/>
        </w:rPr>
        <w:t>ISBN</w:t>
      </w:r>
      <w:r w:rsidRPr="0028753B">
        <w:t xml:space="preserve"> 978-5-9222-1608-1 : 50,00</w:t>
      </w:r>
    </w:p>
    <w:p w:rsidR="0032636B" w:rsidRDefault="0032636B" w:rsidP="0032636B">
      <w:r w:rsidRPr="0028753B">
        <w:t xml:space="preserve">    Оглавление: </w:t>
      </w:r>
      <w:hyperlink r:id="rId1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_2649176.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2636B"/>
    <w:p w:rsidR="0032636B" w:rsidRPr="0028753B" w:rsidRDefault="0032636B" w:rsidP="0032636B"/>
    <w:p w:rsidR="0032636B" w:rsidRPr="0028753B" w:rsidRDefault="0032636B" w:rsidP="0032636B">
      <w:r w:rsidRPr="0028753B">
        <w:lastRenderedPageBreak/>
        <w:t>16. 36.99;   С30</w:t>
      </w:r>
    </w:p>
    <w:p w:rsidR="0032636B" w:rsidRPr="0028753B" w:rsidRDefault="0032636B" w:rsidP="0032636B">
      <w:r w:rsidRPr="0028753B">
        <w:t xml:space="preserve">    1873287-Л - од</w:t>
      </w:r>
    </w:p>
    <w:p w:rsidR="0032636B" w:rsidRPr="0028753B" w:rsidRDefault="0032636B" w:rsidP="0032636B">
      <w:r w:rsidRPr="0028753B">
        <w:t xml:space="preserve">    Семейская кухня : рецепты, закуски, основные блюда, выпечка, напитки / Министерство культуры Республики Бурятия, ГАУК РБ "Республиканский центр народного творчества" ; рецепты и фотографии блюд Т. В. Сылановой, В. Н. Долженко ; ред. Б. Ц. Цыденова. - Улан-Удэ : НоваПринт, 2020. - 60 с. : цв. фотоил.; 22. - (Хлеб да соль Вам!). - Книга-трансформатер с подставкой. - </w:t>
      </w:r>
      <w:r>
        <w:rPr>
          <w:lang w:val="en-US"/>
        </w:rPr>
        <w:t>ISBN</w:t>
      </w:r>
      <w:r w:rsidRPr="0028753B">
        <w:t xml:space="preserve"> 978-5-91121-339-8 : 700,00</w:t>
      </w:r>
    </w:p>
    <w:p w:rsidR="0032636B" w:rsidRDefault="0032636B" w:rsidP="0032636B">
      <w:r w:rsidRPr="0028753B">
        <w:t xml:space="preserve">    Оглавление: </w:t>
      </w:r>
      <w:hyperlink r:id="rId1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_2658569.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2636B"/>
    <w:p w:rsidR="0032636B" w:rsidRPr="0028753B" w:rsidRDefault="0032636B" w:rsidP="0032636B"/>
    <w:p w:rsidR="0032636B" w:rsidRPr="0028753B" w:rsidRDefault="0032636B" w:rsidP="0032636B">
      <w:r w:rsidRPr="0028753B">
        <w:t>17. 31.28;   С71</w:t>
      </w:r>
    </w:p>
    <w:p w:rsidR="0032636B" w:rsidRPr="0028753B" w:rsidRDefault="0032636B" w:rsidP="0032636B">
      <w:r w:rsidRPr="0028753B">
        <w:t xml:space="preserve">    1868543-Л - кх; 1868544-Л - кх; 1868545-Л - кх</w:t>
      </w:r>
    </w:p>
    <w:p w:rsidR="0032636B" w:rsidRPr="0028753B" w:rsidRDefault="0032636B" w:rsidP="0032636B">
      <w:r w:rsidRPr="0028753B">
        <w:t xml:space="preserve">    Специальные вопросы проектирования, создания и эксплуатации электротехнических комплексов, систем электроснабжения, промышленных объектов и их компонентов : практикум /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 ; сост.: Р. Р. Гибадуллин , М. Ф. Низамиев , Е. И. Грачева. - Казань : Отечество, 2021. - 46 с. : табл. - Библиогр.: с. 45. - </w:t>
      </w:r>
      <w:r>
        <w:rPr>
          <w:lang w:val="en-US"/>
        </w:rPr>
        <w:t>ISBN</w:t>
      </w:r>
      <w:r w:rsidRPr="0028753B">
        <w:t xml:space="preserve"> 978-5-9222-1620-3 : 50,00</w:t>
      </w:r>
    </w:p>
    <w:p w:rsidR="0032636B" w:rsidRDefault="0032636B" w:rsidP="0032636B">
      <w:r w:rsidRPr="0028753B">
        <w:t xml:space="preserve">    Оглавление: </w:t>
      </w:r>
      <w:hyperlink r:id="rId1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_2649135.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2636B"/>
    <w:p w:rsidR="0032636B" w:rsidRPr="0028753B" w:rsidRDefault="0032636B" w:rsidP="0032636B"/>
    <w:p w:rsidR="0032636B" w:rsidRDefault="0032636B" w:rsidP="0032636B">
      <w:pPr>
        <w:rPr>
          <w:lang w:val="en-US"/>
        </w:rPr>
      </w:pPr>
      <w:r>
        <w:rPr>
          <w:lang w:val="en-US"/>
        </w:rPr>
        <w:t>18. 35;   I-32</w:t>
      </w:r>
    </w:p>
    <w:p w:rsidR="0032636B" w:rsidRDefault="0032636B" w:rsidP="0032636B">
      <w:pPr>
        <w:rPr>
          <w:lang w:val="en-US"/>
        </w:rPr>
      </w:pPr>
      <w:r>
        <w:rPr>
          <w:lang w:val="en-US"/>
        </w:rPr>
        <w:t xml:space="preserve">    1867844-И - ио; 1867845-И - ио; 1867846-И - ио</w:t>
      </w:r>
    </w:p>
    <w:p w:rsidR="0032636B" w:rsidRDefault="0032636B" w:rsidP="0032636B">
      <w:pPr>
        <w:rPr>
          <w:lang w:val="en-US"/>
        </w:rPr>
      </w:pPr>
      <w:r>
        <w:rPr>
          <w:lang w:val="en-US"/>
        </w:rPr>
        <w:t xml:space="preserve">    Creativity in engineering education : тutorial / A. Ibatullina, G. Khusainova ; The Ministry of Science and Higher Education of the Russian Federation, Kazan National Research Technological University. - Kazan : KNRTU Press, 2021. - 84 p. : ill., tables, fig. - Текст на англ. яз.. - ISBN 978-5-7882-3104-4 : 100,00</w:t>
      </w:r>
    </w:p>
    <w:p w:rsidR="0032636B" w:rsidRDefault="0032636B" w:rsidP="0032636B">
      <w:pPr>
        <w:rPr>
          <w:lang w:val="en-US"/>
        </w:rPr>
      </w:pPr>
    </w:p>
    <w:p w:rsidR="0032636B" w:rsidRPr="0028753B" w:rsidRDefault="0032636B" w:rsidP="0032636B">
      <w:r w:rsidRPr="0028753B">
        <w:t>19. 31.3;   А95</w:t>
      </w:r>
    </w:p>
    <w:p w:rsidR="0032636B" w:rsidRPr="0028753B" w:rsidRDefault="0032636B" w:rsidP="0032636B">
      <w:r w:rsidRPr="0028753B">
        <w:t xml:space="preserve">    1868123-Л - кх; 1868124-Л - кх; 1868125-Л - кх</w:t>
      </w:r>
    </w:p>
    <w:p w:rsidR="0032636B" w:rsidRPr="0028753B" w:rsidRDefault="0032636B" w:rsidP="0032636B">
      <w:r w:rsidRPr="0028753B">
        <w:t xml:space="preserve">    Ахметова, Римма Валентиновна</w:t>
      </w:r>
    </w:p>
    <w:p w:rsidR="0032636B" w:rsidRPr="0028753B" w:rsidRDefault="0032636B" w:rsidP="0032636B">
      <w:r w:rsidRPr="0028753B">
        <w:t xml:space="preserve">Энерго- и ресурсосбережение при транспортировке теплоты и энергоносителей в альтернативных системах теплоснабжения : учебное пособие / Р. В. Ахметова, Ю. Н. Звонарева, Э. А. Ахметов;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Отечество, 2021. - 50 с. : ил. - Библиогр.: с. 50. - </w:t>
      </w:r>
      <w:r>
        <w:rPr>
          <w:lang w:val="en-US"/>
        </w:rPr>
        <w:t>ISBN</w:t>
      </w:r>
      <w:r w:rsidRPr="0028753B">
        <w:t xml:space="preserve"> 978-5-9222-1613-5 : 50,00</w:t>
      </w:r>
    </w:p>
    <w:p w:rsidR="0032636B" w:rsidRDefault="0032636B" w:rsidP="0032636B">
      <w:r w:rsidRPr="0028753B">
        <w:t xml:space="preserve">    Оглавление: </w:t>
      </w:r>
      <w:hyperlink r:id="rId1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_2648356.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2636B"/>
    <w:p w:rsidR="0032636B" w:rsidRPr="0028753B" w:rsidRDefault="0032636B" w:rsidP="0032636B"/>
    <w:p w:rsidR="0032636B" w:rsidRPr="0028753B" w:rsidRDefault="0032636B" w:rsidP="0032636B">
      <w:r w:rsidRPr="0028753B">
        <w:t>20. 36;   Д63</w:t>
      </w:r>
    </w:p>
    <w:p w:rsidR="0032636B" w:rsidRPr="0028753B" w:rsidRDefault="0032636B" w:rsidP="0032636B">
      <w:r w:rsidRPr="0028753B">
        <w:t xml:space="preserve">    1867654-Л - кх</w:t>
      </w:r>
    </w:p>
    <w:p w:rsidR="0032636B" w:rsidRPr="0028753B" w:rsidRDefault="0032636B" w:rsidP="0032636B">
      <w:r w:rsidRPr="0028753B">
        <w:t xml:space="preserve">    Органолептический анализ вина : учебное пособие / И. С. Докучаева, М. К. Герасимов; Федеральное агенство по образованию РФ, Казанский государственный технологический университет. - Казань, 2005. - 43 с. : схемы, табл. - Библиогр.: с. 38 : 80,00</w:t>
      </w:r>
    </w:p>
    <w:p w:rsidR="0032636B" w:rsidRDefault="0032636B" w:rsidP="0032636B">
      <w:r w:rsidRPr="0028753B">
        <w:t xml:space="preserve">    Оглавление: </w:t>
      </w:r>
      <w:hyperlink r:id="rId1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_2649083.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2636B"/>
    <w:p w:rsidR="0032636B" w:rsidRPr="0028753B" w:rsidRDefault="0032636B" w:rsidP="0032636B"/>
    <w:p w:rsidR="0032636B" w:rsidRPr="0028753B" w:rsidRDefault="0032636B" w:rsidP="0032636B">
      <w:r w:rsidRPr="0028753B">
        <w:t>21. 31.264;   Л69</w:t>
      </w:r>
    </w:p>
    <w:p w:rsidR="0032636B" w:rsidRPr="0028753B" w:rsidRDefault="0032636B" w:rsidP="0032636B">
      <w:r w:rsidRPr="0028753B">
        <w:t xml:space="preserve">    1868459-Л - кх; 1868460-Л - кх; 1868461-Л - кх</w:t>
      </w:r>
    </w:p>
    <w:p w:rsidR="0032636B" w:rsidRPr="0028753B" w:rsidRDefault="0032636B" w:rsidP="0032636B">
      <w:r w:rsidRPr="0028753B">
        <w:t xml:space="preserve">    Логачева, Алла Григорьевна</w:t>
      </w:r>
    </w:p>
    <w:p w:rsidR="0032636B" w:rsidRPr="0028753B" w:rsidRDefault="0032636B" w:rsidP="0032636B">
      <w:r w:rsidRPr="0028753B">
        <w:lastRenderedPageBreak/>
        <w:t xml:space="preserve">Эксплуатация электрических аппаратов в составе низковольтных распределительных устройств : практикум / А. Г. Логачева, З. М. Шакурова, А. Н. Хуснутдинов;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государственный энергетический университет". - Казань : Отечество, 2021. - 41 с. : ил. - Библиогр.: с. 39-40. - Тит. л. отсутствует, описание с обл. . - </w:t>
      </w:r>
      <w:r>
        <w:rPr>
          <w:lang w:val="en-US"/>
        </w:rPr>
        <w:t>ISBN</w:t>
      </w:r>
      <w:r w:rsidRPr="0028753B">
        <w:t xml:space="preserve"> 978-5-9222-1508-4 : 50,00</w:t>
      </w:r>
    </w:p>
    <w:p w:rsidR="0032636B" w:rsidRDefault="0032636B" w:rsidP="0032636B">
      <w:r w:rsidRPr="0028753B">
        <w:t xml:space="preserve">    Оглавление: </w:t>
      </w:r>
      <w:hyperlink r:id="rId2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_2648922.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2636B"/>
    <w:p w:rsidR="0032636B" w:rsidRPr="0028753B" w:rsidRDefault="0032636B" w:rsidP="0032636B"/>
    <w:p w:rsidR="0032636B" w:rsidRPr="0028753B" w:rsidRDefault="0032636B" w:rsidP="0032636B">
      <w:r w:rsidRPr="0028753B">
        <w:t>22. 31.4;   М17</w:t>
      </w:r>
    </w:p>
    <w:p w:rsidR="0032636B" w:rsidRPr="0028753B" w:rsidRDefault="0032636B" w:rsidP="0032636B">
      <w:r w:rsidRPr="0028753B">
        <w:t xml:space="preserve">    1876119-Л - од</w:t>
      </w:r>
    </w:p>
    <w:p w:rsidR="0032636B" w:rsidRPr="0028753B" w:rsidRDefault="0032636B" w:rsidP="0032636B">
      <w:r w:rsidRPr="0028753B">
        <w:t xml:space="preserve">    Максимчук, Людмила Викторовна</w:t>
      </w:r>
    </w:p>
    <w:p w:rsidR="0032636B" w:rsidRPr="0028753B" w:rsidRDefault="0032636B" w:rsidP="0032636B">
      <w:r w:rsidRPr="0028753B">
        <w:t xml:space="preserve">Пожар на Чернобыльской атомной станции 23 мая 1986 года : по материалам книги "Чернобыльский словарь человечества" / Людмила Максимчук. - Москва : У Никитских ворот, 2022. - 47 </w:t>
      </w:r>
      <w:r>
        <w:rPr>
          <w:lang w:val="en-US"/>
        </w:rPr>
        <w:t>c</w:t>
      </w:r>
      <w:r w:rsidRPr="0028753B">
        <w:t xml:space="preserve">. : ил., портр.. - </w:t>
      </w:r>
      <w:r>
        <w:rPr>
          <w:lang w:val="en-US"/>
        </w:rPr>
        <w:t>ISBN</w:t>
      </w:r>
      <w:r w:rsidRPr="0028753B">
        <w:t xml:space="preserve"> 978-5-00170-596-3 : 50,00</w:t>
      </w:r>
    </w:p>
    <w:p w:rsidR="0032636B" w:rsidRPr="0028753B" w:rsidRDefault="0032636B" w:rsidP="0032636B"/>
    <w:p w:rsidR="0032636B" w:rsidRPr="0028753B" w:rsidRDefault="0032636B" w:rsidP="0032636B">
      <w:r w:rsidRPr="0028753B">
        <w:t>23. 36.99;   Н40</w:t>
      </w:r>
    </w:p>
    <w:p w:rsidR="0032636B" w:rsidRPr="0028753B" w:rsidRDefault="0032636B" w:rsidP="0032636B">
      <w:r w:rsidRPr="0028753B">
        <w:t xml:space="preserve">    1878251-Л - аб</w:t>
      </w:r>
    </w:p>
    <w:p w:rsidR="0032636B" w:rsidRPr="0028753B" w:rsidRDefault="0032636B" w:rsidP="0032636B">
      <w:r w:rsidRPr="0028753B">
        <w:t xml:space="preserve">    Невская, Любовь</w:t>
      </w:r>
    </w:p>
    <w:p w:rsidR="0032636B" w:rsidRPr="0028753B" w:rsidRDefault="0032636B" w:rsidP="0032636B">
      <w:r w:rsidRPr="0028753B">
        <w:t xml:space="preserve">Веганская и вегетарианская кулинария / Любовь Невская; худож. В. Шимкевич. - Санкт-Петербург [и др.] : Питер, 2014. - 94 </w:t>
      </w:r>
      <w:r>
        <w:rPr>
          <w:lang w:val="en-US"/>
        </w:rPr>
        <w:t>c</w:t>
      </w:r>
      <w:r w:rsidRPr="0028753B">
        <w:t xml:space="preserve">. : ил. - (Экспресс-рецепты).. - </w:t>
      </w:r>
      <w:r>
        <w:rPr>
          <w:lang w:val="en-US"/>
        </w:rPr>
        <w:t>ISBN</w:t>
      </w:r>
      <w:r w:rsidRPr="0028753B">
        <w:t xml:space="preserve"> 978-5-496-00498-5 : 85,00</w:t>
      </w:r>
    </w:p>
    <w:p w:rsidR="0032636B" w:rsidRDefault="0032636B" w:rsidP="0032636B">
      <w:r w:rsidRPr="0028753B">
        <w:t xml:space="preserve">    Оглавление: </w:t>
      </w:r>
      <w:hyperlink r:id="rId2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_2123344.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2636B"/>
    <w:p w:rsidR="0032636B" w:rsidRPr="0028753B" w:rsidRDefault="0032636B" w:rsidP="0032636B"/>
    <w:p w:rsidR="0032636B" w:rsidRPr="0028753B" w:rsidRDefault="0032636B" w:rsidP="0032636B">
      <w:r w:rsidRPr="0028753B">
        <w:t>24. 32.97;   П84</w:t>
      </w:r>
    </w:p>
    <w:p w:rsidR="0032636B" w:rsidRPr="0028753B" w:rsidRDefault="0032636B" w:rsidP="0032636B">
      <w:r w:rsidRPr="0028753B">
        <w:t xml:space="preserve">    1880546-Л - од</w:t>
      </w:r>
    </w:p>
    <w:p w:rsidR="0032636B" w:rsidRPr="0028753B" w:rsidRDefault="0032636B" w:rsidP="0032636B">
      <w:r w:rsidRPr="0028753B">
        <w:t xml:space="preserve">    Прохоров, Александр</w:t>
      </w:r>
    </w:p>
    <w:p w:rsidR="0032636B" w:rsidRPr="0028753B" w:rsidRDefault="0032636B" w:rsidP="0032636B">
      <w:r w:rsidRPr="0028753B">
        <w:t xml:space="preserve">Центры обработки данных : анализ, тренды, мировой опыт / Александр Прохоров, Салават Рахматуллин; научное редактирование: Константин Королев, Игорь Дорофеев. - Корпорат. изд. - 1-е изд., испр. и доп. - Москва : ООО "АльянсПринт", 2021. - 414, [1] с. : ил., карты. - Библиогр.: с. 387-415. - </w:t>
      </w:r>
      <w:r>
        <w:rPr>
          <w:lang w:val="en-US"/>
        </w:rPr>
        <w:t>ISBN</w:t>
      </w:r>
      <w:r w:rsidRPr="0028753B">
        <w:t xml:space="preserve"> 978-5-98094-009-6 : 450,00</w:t>
      </w:r>
    </w:p>
    <w:p w:rsidR="0032636B" w:rsidRDefault="0032636B" w:rsidP="0032636B">
      <w:r w:rsidRPr="0028753B">
        <w:t xml:space="preserve">    Оглавление: </w:t>
      </w:r>
      <w:hyperlink r:id="rId2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_2677775.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2636B"/>
    <w:p w:rsidR="0032636B" w:rsidRPr="0028753B" w:rsidRDefault="0032636B" w:rsidP="0032636B"/>
    <w:p w:rsidR="00607752" w:rsidRPr="0028753B" w:rsidRDefault="00607752" w:rsidP="0032636B"/>
    <w:p w:rsidR="00607752" w:rsidRPr="0028753B" w:rsidRDefault="00607752" w:rsidP="00607752">
      <w:pPr>
        <w:pStyle w:val="1"/>
      </w:pPr>
      <w:bookmarkStart w:id="5" w:name="_Toc130460539"/>
      <w:r w:rsidRPr="0028753B">
        <w:t>Здравоохранение. Медицинские науки. (ББК 5)</w:t>
      </w:r>
      <w:bookmarkEnd w:id="5"/>
    </w:p>
    <w:p w:rsidR="00607752" w:rsidRPr="0028753B" w:rsidRDefault="00607752" w:rsidP="00607752">
      <w:pPr>
        <w:pStyle w:val="1"/>
      </w:pPr>
    </w:p>
    <w:p w:rsidR="00607752" w:rsidRPr="0028753B" w:rsidRDefault="00607752" w:rsidP="00607752">
      <w:r w:rsidRPr="0028753B">
        <w:t>25. 517.53;   С30</w:t>
      </w:r>
    </w:p>
    <w:p w:rsidR="00607752" w:rsidRPr="0028753B" w:rsidRDefault="00607752" w:rsidP="00607752">
      <w:r w:rsidRPr="0028753B">
        <w:t xml:space="preserve">    273615-Л - кх; 273616-Л - кх</w:t>
      </w:r>
    </w:p>
    <w:p w:rsidR="00607752" w:rsidRPr="0028753B" w:rsidRDefault="00607752" w:rsidP="00607752">
      <w:r w:rsidRPr="0028753B">
        <w:t xml:space="preserve">    Труды семинара по краевым задачам / Казанский государственный университет им. В. И. Ульянова-Ленина. - [Казань] : Издательство Казанского университета, 1964-. - Вып. 4 / научные редакторы: Г. Г. Тумашев, Л. И. Чибрикова. - 1967. - 168 с. : ил. - Лит. в конце ст. : 0,69</w:t>
      </w:r>
    </w:p>
    <w:p w:rsidR="00607752" w:rsidRPr="0028753B" w:rsidRDefault="00607752" w:rsidP="00607752"/>
    <w:p w:rsidR="00607752" w:rsidRPr="0028753B" w:rsidRDefault="00607752" w:rsidP="00607752">
      <w:r w:rsidRPr="0028753B">
        <w:t>26. К  5;   Е46</w:t>
      </w:r>
    </w:p>
    <w:p w:rsidR="00607752" w:rsidRPr="0028753B" w:rsidRDefault="00607752" w:rsidP="00607752">
      <w:r w:rsidRPr="0028753B">
        <w:t xml:space="preserve">    1881984-Л - нкШ</w:t>
      </w:r>
    </w:p>
    <w:p w:rsidR="00607752" w:rsidRPr="0028753B" w:rsidRDefault="00607752" w:rsidP="00607752">
      <w:r w:rsidRPr="0028753B">
        <w:lastRenderedPageBreak/>
        <w:t xml:space="preserve">    Елабужскому медицинскому училищу - 70 лет! / под общ. ред. Н. С. Ахмадуллина, Л. А. Балобановой. - Елабуга, 2006(Тип. ОАО "Алмедиа"). - 164 с. : фотопортр. : 200,00</w:t>
      </w:r>
    </w:p>
    <w:p w:rsidR="0028753B" w:rsidRDefault="00607752" w:rsidP="00607752">
      <w:r w:rsidRPr="0028753B">
        <w:t xml:space="preserve">    Оглавление: </w:t>
      </w:r>
      <w:hyperlink r:id="rId2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_1878493.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607752"/>
    <w:p w:rsidR="00607752" w:rsidRPr="0028753B" w:rsidRDefault="00607752" w:rsidP="00607752">
      <w:r w:rsidRPr="0028753B">
        <w:t>27. 53.5;   С41</w:t>
      </w:r>
    </w:p>
    <w:p w:rsidR="00607752" w:rsidRPr="0028753B" w:rsidRDefault="00607752" w:rsidP="00607752">
      <w:r w:rsidRPr="0028753B">
        <w:t xml:space="preserve">    1868534-Л - кх; 1868535-Л - кх; 1868536-Л - кх</w:t>
      </w:r>
    </w:p>
    <w:p w:rsidR="00607752" w:rsidRPr="0028753B" w:rsidRDefault="00607752" w:rsidP="00607752">
      <w:r w:rsidRPr="0028753B">
        <w:t xml:space="preserve">    Ситуационная задача, как метод обучения поликлинической терапии : учебно-методическое пособие для студентов, обучающихся по специальности 31.05.01 "Лечебное дело" / А. В. Синеглазова [и др.]; Федеральное государственное бюджетное образовательное учреждение высшего образования "Казанский государственный медицинский университет "Министерства здравоохранения Российской Федерации, Кафедра поликлинической терапии и общей врачебной практики. - Казань : Отечество, 2020. - 27 с. - Библиогр.: с. 24-26. - Авт. указаны на обороте тит. л.. - </w:t>
      </w:r>
      <w:r>
        <w:rPr>
          <w:lang w:val="en-US"/>
        </w:rPr>
        <w:t>ISBN</w:t>
      </w:r>
      <w:r w:rsidRPr="0028753B">
        <w:t xml:space="preserve"> 978-5-9222-1478-0 : 50,00</w:t>
      </w:r>
    </w:p>
    <w:p w:rsidR="00607752" w:rsidRDefault="00607752" w:rsidP="00607752">
      <w:r w:rsidRPr="0028753B">
        <w:t xml:space="preserve">    Оглавление: </w:t>
      </w:r>
      <w:hyperlink r:id="rId2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_2649106.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607752"/>
    <w:p w:rsidR="00607752" w:rsidRPr="0028753B" w:rsidRDefault="00607752" w:rsidP="00607752"/>
    <w:p w:rsidR="00A54CCB" w:rsidRPr="0028753B" w:rsidRDefault="00A54CCB" w:rsidP="00607752"/>
    <w:p w:rsidR="00A54CCB" w:rsidRPr="0028753B" w:rsidRDefault="00A54CCB" w:rsidP="00A54CCB">
      <w:pPr>
        <w:pStyle w:val="1"/>
      </w:pPr>
      <w:bookmarkStart w:id="6" w:name="_Toc130460540"/>
      <w:r w:rsidRPr="0028753B">
        <w:t>Общественные науки в целом. (ББК 60)</w:t>
      </w:r>
      <w:bookmarkEnd w:id="6"/>
    </w:p>
    <w:p w:rsidR="00A54CCB" w:rsidRPr="0028753B" w:rsidRDefault="00A54CCB" w:rsidP="00A54CCB">
      <w:pPr>
        <w:pStyle w:val="1"/>
      </w:pPr>
    </w:p>
    <w:p w:rsidR="00A54CCB" w:rsidRPr="0028753B" w:rsidRDefault="00A54CCB" w:rsidP="00A54CCB">
      <w:r w:rsidRPr="0028753B">
        <w:t>28. 60.56;   А94</w:t>
      </w:r>
    </w:p>
    <w:p w:rsidR="00A54CCB" w:rsidRPr="0028753B" w:rsidRDefault="00A54CCB" w:rsidP="00A54CCB">
      <w:r w:rsidRPr="0028753B">
        <w:t xml:space="preserve">    103367-М - ио</w:t>
      </w:r>
    </w:p>
    <w:p w:rsidR="00A54CCB" w:rsidRPr="0028753B" w:rsidRDefault="00A54CCB" w:rsidP="00A54CCB">
      <w:r w:rsidRPr="0028753B">
        <w:t xml:space="preserve">    Афанасьев, Михаил Николаевич</w:t>
      </w:r>
    </w:p>
    <w:p w:rsidR="00A54CCB" w:rsidRPr="0028753B" w:rsidRDefault="00A54CCB" w:rsidP="00A54CCB">
      <w:r w:rsidRPr="0028753B">
        <w:t xml:space="preserve">Триумф и кризис советской бюрократии  = </w:t>
      </w:r>
      <w:r>
        <w:rPr>
          <w:lang w:val="en-US"/>
        </w:rPr>
        <w:t>Bureaucracy</w:t>
      </w:r>
      <w:r w:rsidRPr="0028753B">
        <w:t xml:space="preserve">: </w:t>
      </w:r>
      <w:r>
        <w:rPr>
          <w:lang w:val="en-US"/>
        </w:rPr>
        <w:t>Triumph</w:t>
      </w:r>
      <w:r w:rsidRPr="0028753B">
        <w:t xml:space="preserve"> </w:t>
      </w:r>
      <w:r>
        <w:rPr>
          <w:lang w:val="en-US"/>
        </w:rPr>
        <w:t>and</w:t>
      </w:r>
      <w:r w:rsidRPr="0028753B">
        <w:t xml:space="preserve"> </w:t>
      </w:r>
      <w:r>
        <w:rPr>
          <w:lang w:val="en-US"/>
        </w:rPr>
        <w:t>crisis</w:t>
      </w:r>
      <w:r w:rsidRPr="0028753B">
        <w:t xml:space="preserve"> / Афанасьев М. Н. . - Москва : </w:t>
      </w:r>
      <w:r>
        <w:rPr>
          <w:lang w:val="en-US"/>
        </w:rPr>
        <w:t>Progress</w:t>
      </w:r>
      <w:r w:rsidRPr="0028753B">
        <w:t xml:space="preserve"> </w:t>
      </w:r>
      <w:r>
        <w:rPr>
          <w:lang w:val="en-US"/>
        </w:rPr>
        <w:t>Publishers</w:t>
      </w:r>
      <w:r w:rsidRPr="0028753B">
        <w:t>, 1990. - (Новый взгляд). - Текст на англ. яз. : 0,00</w:t>
      </w:r>
    </w:p>
    <w:p w:rsidR="00A54CCB" w:rsidRPr="0028753B" w:rsidRDefault="00A54CCB" w:rsidP="00A54CCB"/>
    <w:p w:rsidR="00A54CCB" w:rsidRPr="0028753B" w:rsidRDefault="00A54CCB" w:rsidP="00A54CCB">
      <w:r w:rsidRPr="0028753B">
        <w:t>29. 60.55;   В75</w:t>
      </w:r>
    </w:p>
    <w:p w:rsidR="00A54CCB" w:rsidRPr="0028753B" w:rsidRDefault="00A54CCB" w:rsidP="00A54CCB">
      <w:r w:rsidRPr="0028753B">
        <w:t xml:space="preserve">    1881142-Л - аб</w:t>
      </w:r>
    </w:p>
    <w:p w:rsidR="00A54CCB" w:rsidRPr="0028753B" w:rsidRDefault="00A54CCB" w:rsidP="00A54CCB">
      <w:r w:rsidRPr="0028753B">
        <w:t xml:space="preserve">    Воронин, Михаил</w:t>
      </w:r>
    </w:p>
    <w:p w:rsidR="00A54CCB" w:rsidRPr="0028753B" w:rsidRDefault="00A54CCB" w:rsidP="00A54CCB">
      <w:r>
        <w:rPr>
          <w:lang w:val="en-US"/>
        </w:rPr>
        <w:t>HR</w:t>
      </w:r>
      <w:r w:rsidRPr="0028753B">
        <w:t xml:space="preserve">-Квест. Как сделать сотрудников адвокатами бренда : [бизнес-роман о создании эффективной корпоративной культуры] / Михаил Воронин, Дарья Кабицкая, Наталья Тихонова. - Москва : Манн, Иванов и Фербер, 2013(2014). - 219 с. : ил.; 22. - Кн. имеет 2 тит. л. с датой изд.: 2013 и 2014. - На 4-й с. обл. 2-й авт.: Дарья Кабицкая, режиссер, историк и журналист. - </w:t>
      </w:r>
      <w:r>
        <w:rPr>
          <w:lang w:val="en-US"/>
        </w:rPr>
        <w:t>ISBN</w:t>
      </w:r>
      <w:r w:rsidRPr="0028753B">
        <w:t xml:space="preserve"> 978-5-91657-897-3 : 651,00</w:t>
      </w:r>
    </w:p>
    <w:p w:rsidR="00A54CCB" w:rsidRDefault="00A54CCB" w:rsidP="00A54CCB">
      <w:r w:rsidRPr="0028753B">
        <w:t xml:space="preserve">    Оглавление: </w:t>
      </w:r>
      <w:hyperlink r:id="rId2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_2678190.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A54CCB"/>
    <w:p w:rsidR="00A54CCB" w:rsidRPr="0028753B" w:rsidRDefault="00A54CCB" w:rsidP="00A54CCB"/>
    <w:p w:rsidR="00A54CCB" w:rsidRPr="0028753B" w:rsidRDefault="00A54CCB" w:rsidP="00A54CCB">
      <w:r w:rsidRPr="0028753B">
        <w:t>30. 60.54;   И26</w:t>
      </w:r>
    </w:p>
    <w:p w:rsidR="00A54CCB" w:rsidRPr="0028753B" w:rsidRDefault="00A54CCB" w:rsidP="00A54CCB">
      <w:r w:rsidRPr="0028753B">
        <w:t xml:space="preserve">    1882721-Л - кх; 1882722-Л - кх; 1882723-Л - кх</w:t>
      </w:r>
    </w:p>
    <w:p w:rsidR="00A54CCB" w:rsidRPr="0028753B" w:rsidRDefault="00A54CCB" w:rsidP="00A54CCB">
      <w:r w:rsidRPr="0028753B">
        <w:t xml:space="preserve">    Социология предпринимательства : учебное пособие / В. Г. Игнатьев;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- 84 с. : ил. - Библиогр.: с. 82-84. - </w:t>
      </w:r>
      <w:r>
        <w:rPr>
          <w:lang w:val="en-US"/>
        </w:rPr>
        <w:t>ISBN</w:t>
      </w:r>
      <w:r w:rsidRPr="0028753B">
        <w:t xml:space="preserve"> 978-5-00162-715-9 : 100,00</w:t>
      </w:r>
    </w:p>
    <w:p w:rsidR="00A54CCB" w:rsidRDefault="00A54CCB" w:rsidP="00A54CCB">
      <w:r w:rsidRPr="0028753B">
        <w:t xml:space="preserve">    Оглавление: </w:t>
      </w:r>
      <w:hyperlink r:id="rId2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_2680100.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A54CCB"/>
    <w:p w:rsidR="00A54CCB" w:rsidRPr="0028753B" w:rsidRDefault="00A54CCB" w:rsidP="00A54CCB"/>
    <w:p w:rsidR="00A54CCB" w:rsidRPr="0028753B" w:rsidRDefault="00A54CCB" w:rsidP="00A54CCB">
      <w:r w:rsidRPr="0028753B">
        <w:t>31. 60.5;   Н64</w:t>
      </w:r>
    </w:p>
    <w:p w:rsidR="00A54CCB" w:rsidRPr="0028753B" w:rsidRDefault="00A54CCB" w:rsidP="00A54CCB">
      <w:r w:rsidRPr="0028753B">
        <w:t xml:space="preserve">    1882604-Л - кх; 1882605-Л - кх; 1882606-Л - кх</w:t>
      </w:r>
    </w:p>
    <w:p w:rsidR="00A54CCB" w:rsidRPr="0028753B" w:rsidRDefault="00A54CCB" w:rsidP="00A54CCB">
      <w:r w:rsidRPr="0028753B">
        <w:lastRenderedPageBreak/>
        <w:t xml:space="preserve">    Никонова, Элина Ильдусовна</w:t>
      </w:r>
    </w:p>
    <w:p w:rsidR="00A54CCB" w:rsidRPr="0028753B" w:rsidRDefault="00A54CCB" w:rsidP="00A54CCB">
      <w:r w:rsidRPr="0028753B">
        <w:t>Социология культуры : учебное пособие / Э. И. Никонова; Министерство науки и высшего образования Российской Федерации, Казанский государственный архитектурно-строительный университет. - Казань : Издательство  Казанского государственного архитектурно-строительного университета, 2022. - 143 с. - Библиогр.: с. 125-128 : 120,00</w:t>
      </w:r>
    </w:p>
    <w:p w:rsidR="00A54CCB" w:rsidRDefault="00A54CCB" w:rsidP="00A54CCB">
      <w:r w:rsidRPr="0028753B">
        <w:t xml:space="preserve">    Оглавление: </w:t>
      </w:r>
      <w:hyperlink r:id="rId2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_2679673.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A54CCB"/>
    <w:p w:rsidR="00A54CCB" w:rsidRPr="0028753B" w:rsidRDefault="00A54CCB" w:rsidP="00A54CCB"/>
    <w:p w:rsidR="00A54CCB" w:rsidRPr="0028753B" w:rsidRDefault="00A54CCB" w:rsidP="00A54CCB">
      <w:r w:rsidRPr="0028753B">
        <w:t>32. 60.55;   Х24</w:t>
      </w:r>
    </w:p>
    <w:p w:rsidR="00A54CCB" w:rsidRPr="0028753B" w:rsidRDefault="00A54CCB" w:rsidP="00A54CCB">
      <w:r w:rsidRPr="0028753B">
        <w:t xml:space="preserve">    1881167-Л - од</w:t>
      </w:r>
    </w:p>
    <w:p w:rsidR="00A54CCB" w:rsidRPr="0028753B" w:rsidRDefault="00A54CCB" w:rsidP="00A54CCB">
      <w:r w:rsidRPr="0028753B">
        <w:t xml:space="preserve">    Хастингс, Рид</w:t>
      </w:r>
    </w:p>
    <w:p w:rsidR="00A54CCB" w:rsidRPr="0028753B" w:rsidRDefault="00A54CCB" w:rsidP="00A54CCB">
      <w:r w:rsidRPr="0028753B">
        <w:t xml:space="preserve">Никаких правил : уникальная культура </w:t>
      </w:r>
      <w:r>
        <w:rPr>
          <w:lang w:val="en-US"/>
        </w:rPr>
        <w:t>Netflix</w:t>
      </w:r>
      <w:r w:rsidRPr="0028753B">
        <w:t xml:space="preserve"> / Рид Хастингс, Эрин Мейер; перевод с английского Марии Сухотиной. - Москва : Манн, Иванов и Фербер, 2021. - 382, [1] с. : граф., портр. - Библиогр.: с. 379-383. - На обл.: Первая книга от </w:t>
      </w:r>
      <w:r>
        <w:rPr>
          <w:lang w:val="en-US"/>
        </w:rPr>
        <w:t>Ceo</w:t>
      </w:r>
      <w:r w:rsidRPr="0028753B">
        <w:t xml:space="preserve"> </w:t>
      </w:r>
      <w:r>
        <w:rPr>
          <w:lang w:val="en-US"/>
        </w:rPr>
        <w:t>Netflix</w:t>
      </w:r>
      <w:r w:rsidRPr="0028753B">
        <w:t xml:space="preserve">. - Загл. и авт. ориг.: </w:t>
      </w:r>
      <w:r>
        <w:rPr>
          <w:lang w:val="en-US"/>
        </w:rPr>
        <w:t>No</w:t>
      </w:r>
      <w:r w:rsidRPr="0028753B">
        <w:t xml:space="preserve"> </w:t>
      </w:r>
      <w:r>
        <w:rPr>
          <w:lang w:val="en-US"/>
        </w:rPr>
        <w:t>rules</w:t>
      </w:r>
      <w:r w:rsidRPr="0028753B">
        <w:t xml:space="preserve"> </w:t>
      </w:r>
      <w:r>
        <w:rPr>
          <w:lang w:val="en-US"/>
        </w:rPr>
        <w:t>rules</w:t>
      </w:r>
      <w:r w:rsidRPr="0028753B">
        <w:t xml:space="preserve"> / </w:t>
      </w:r>
      <w:r>
        <w:rPr>
          <w:lang w:val="en-US"/>
        </w:rPr>
        <w:t>R</w:t>
      </w:r>
      <w:r w:rsidRPr="0028753B">
        <w:t xml:space="preserve">. </w:t>
      </w:r>
      <w:r>
        <w:rPr>
          <w:lang w:val="en-US"/>
        </w:rPr>
        <w:t>Hasting</w:t>
      </w:r>
      <w:r w:rsidRPr="0028753B">
        <w:t xml:space="preserve">, </w:t>
      </w:r>
      <w:r>
        <w:rPr>
          <w:lang w:val="en-US"/>
        </w:rPr>
        <w:t>E</w:t>
      </w:r>
      <w:r w:rsidRPr="0028753B">
        <w:t xml:space="preserve">. </w:t>
      </w:r>
      <w:r>
        <w:rPr>
          <w:lang w:val="en-US"/>
        </w:rPr>
        <w:t>Meyer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978-5-00169-145-7 : 1491,00</w:t>
      </w:r>
    </w:p>
    <w:p w:rsidR="00A54CCB" w:rsidRDefault="00A54CCB" w:rsidP="00A54CCB">
      <w:r w:rsidRPr="0028753B">
        <w:t xml:space="preserve">    Оглавление: </w:t>
      </w:r>
      <w:hyperlink r:id="rId2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_2636416.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A54CCB"/>
    <w:p w:rsidR="00A54CCB" w:rsidRPr="0028753B" w:rsidRDefault="00A54CCB" w:rsidP="00A54CCB"/>
    <w:p w:rsidR="001E1746" w:rsidRPr="0028753B" w:rsidRDefault="001E1746" w:rsidP="00A54CCB"/>
    <w:p w:rsidR="001E1746" w:rsidRPr="0028753B" w:rsidRDefault="001E1746" w:rsidP="001E1746">
      <w:pPr>
        <w:pStyle w:val="1"/>
      </w:pPr>
      <w:bookmarkStart w:id="7" w:name="_Toc130460541"/>
      <w:r w:rsidRPr="0028753B">
        <w:t>История. Исторические науки. (ББК 63)</w:t>
      </w:r>
      <w:bookmarkEnd w:id="7"/>
    </w:p>
    <w:p w:rsidR="001E1746" w:rsidRPr="0028753B" w:rsidRDefault="001E1746" w:rsidP="001E1746">
      <w:pPr>
        <w:pStyle w:val="1"/>
      </w:pPr>
    </w:p>
    <w:p w:rsidR="001E1746" w:rsidRPr="0028753B" w:rsidRDefault="001E1746" w:rsidP="001E1746">
      <w:r w:rsidRPr="0028753B">
        <w:t>33. 63.3(2)6;   Г39</w:t>
      </w:r>
    </w:p>
    <w:p w:rsidR="001E1746" w:rsidRPr="0028753B" w:rsidRDefault="001E1746" w:rsidP="001E1746">
      <w:r w:rsidRPr="0028753B">
        <w:t xml:space="preserve">    1881362-Л - нк; 1881363-Л - нк; 1881364-Л - нк</w:t>
      </w:r>
    </w:p>
    <w:p w:rsidR="001E1746" w:rsidRPr="0028753B" w:rsidRDefault="001E1746" w:rsidP="001E1746">
      <w:r w:rsidRPr="0028753B">
        <w:t xml:space="preserve">    Герои Великой Отечественной войны. Известные ученые, общественные деятели и путешественники России и Татарстана / автор-составитель Кадыров Рамзис. - Бугульма, 2023(ООО "Бугульминская типография"). - 159 с. : ил., фот. - Библиогр.: с. 155-157. - На обл. авт.-сост. дан как авт.: Рамзис Кадыйр : 300,00</w:t>
      </w:r>
    </w:p>
    <w:p w:rsidR="001E1746" w:rsidRDefault="001E1746" w:rsidP="001E1746">
      <w:r w:rsidRPr="0028753B">
        <w:t xml:space="preserve">    Оглавление: </w:t>
      </w:r>
      <w:hyperlink r:id="rId2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_2677684.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34. 63.3(0)6;   Н47</w:t>
      </w:r>
    </w:p>
    <w:p w:rsidR="001E1746" w:rsidRPr="0028753B" w:rsidRDefault="001E1746" w:rsidP="001E1746">
      <w:r w:rsidRPr="0028753B">
        <w:t xml:space="preserve">    1878078-Л - кх</w:t>
      </w:r>
    </w:p>
    <w:p w:rsidR="001E1746" w:rsidRPr="0028753B" w:rsidRDefault="001E1746" w:rsidP="001E1746">
      <w:r w:rsidRPr="0028753B">
        <w:t xml:space="preserve">    Некоторые проблемы новейшей отечественной и зарубежной истории и историографии : [монография] / под ред. Э. Р. Тагирова, Е. П. Уманского. - Казань, 1994. - 115 с. - Библиогр. в конце ст. - На обл.: Часть 1 : 1000,00</w:t>
      </w:r>
    </w:p>
    <w:p w:rsidR="001E1746" w:rsidRDefault="001E1746" w:rsidP="001E1746">
      <w:r w:rsidRPr="0028753B">
        <w:t xml:space="preserve">    Оглавление: </w:t>
      </w:r>
      <w:hyperlink r:id="rId3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_2671274.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35. К  63.3(2)622;   О-80</w:t>
      </w:r>
    </w:p>
    <w:p w:rsidR="001E1746" w:rsidRPr="0028753B" w:rsidRDefault="001E1746" w:rsidP="001E1746">
      <w:r w:rsidRPr="0028753B">
        <w:t xml:space="preserve">    1881672-Л - нкШ</w:t>
      </w:r>
    </w:p>
    <w:p w:rsidR="001E1746" w:rsidRPr="0028753B" w:rsidRDefault="001E1746" w:rsidP="001E1746">
      <w:r w:rsidRPr="0028753B">
        <w:t xml:space="preserve">    Отвага, мужество и любовь / сост. П. Г. Петров. - Мензелинск : [Мензеля], 2008. - 125 </w:t>
      </w:r>
      <w:r>
        <w:rPr>
          <w:lang w:val="en-US"/>
        </w:rPr>
        <w:t>c</w:t>
      </w:r>
      <w:r w:rsidRPr="0028753B">
        <w:t>. : ил., портр. - Библиогр.: с. 125 . - К 65-летию Великой Победы. - На обл. сост. дан как авт. : 150,00</w:t>
      </w:r>
    </w:p>
    <w:p w:rsidR="001E1746" w:rsidRPr="0028753B" w:rsidRDefault="001E1746" w:rsidP="001E1746"/>
    <w:p w:rsidR="001E1746" w:rsidRPr="0028753B" w:rsidRDefault="001E1746" w:rsidP="001E1746">
      <w:r w:rsidRPr="0028753B">
        <w:t>36. 68.72;   Р76</w:t>
      </w:r>
    </w:p>
    <w:p w:rsidR="001E1746" w:rsidRPr="0028753B" w:rsidRDefault="001E1746" w:rsidP="001E1746">
      <w:r w:rsidRPr="0028753B">
        <w:t xml:space="preserve">    1875842-Л - нкШ</w:t>
      </w:r>
    </w:p>
    <w:p w:rsidR="001E1746" w:rsidRPr="0028753B" w:rsidRDefault="001E1746" w:rsidP="001E1746">
      <w:r w:rsidRPr="0028753B">
        <w:t xml:space="preserve">    Российские (советские) воинские мемориалы и захоронения на территории Курземе (Латвийская Республика) = </w:t>
      </w:r>
      <w:r>
        <w:rPr>
          <w:lang w:val="en-US"/>
        </w:rPr>
        <w:t>Krievijas</w:t>
      </w:r>
      <w:r w:rsidRPr="0028753B">
        <w:t xml:space="preserve"> (</w:t>
      </w:r>
      <w:r>
        <w:rPr>
          <w:lang w:val="en-US"/>
        </w:rPr>
        <w:t>padomju</w:t>
      </w:r>
      <w:r w:rsidRPr="0028753B">
        <w:t xml:space="preserve">) </w:t>
      </w:r>
      <w:r>
        <w:rPr>
          <w:lang w:val="en-US"/>
        </w:rPr>
        <w:t>karav</w:t>
      </w:r>
      <w:r w:rsidRPr="0028753B">
        <w:t>ī</w:t>
      </w:r>
      <w:r>
        <w:rPr>
          <w:lang w:val="en-US"/>
        </w:rPr>
        <w:t>ru</w:t>
      </w:r>
      <w:r w:rsidRPr="0028753B">
        <w:t xml:space="preserve"> </w:t>
      </w:r>
      <w:r>
        <w:rPr>
          <w:lang w:val="en-US"/>
        </w:rPr>
        <w:t>memori</w:t>
      </w:r>
      <w:r w:rsidRPr="0028753B">
        <w:t>ā</w:t>
      </w:r>
      <w:r>
        <w:rPr>
          <w:lang w:val="en-US"/>
        </w:rPr>
        <w:t>li</w:t>
      </w:r>
      <w:r w:rsidRPr="0028753B">
        <w:t xml:space="preserve"> </w:t>
      </w:r>
      <w:r>
        <w:rPr>
          <w:lang w:val="en-US"/>
        </w:rPr>
        <w:t>un</w:t>
      </w:r>
      <w:r w:rsidRPr="0028753B">
        <w:t xml:space="preserve"> </w:t>
      </w:r>
      <w:r>
        <w:rPr>
          <w:lang w:val="en-US"/>
        </w:rPr>
        <w:t>apbed</w:t>
      </w:r>
      <w:r w:rsidRPr="0028753B">
        <w:t>ī</w:t>
      </w:r>
      <w:r>
        <w:rPr>
          <w:lang w:val="en-US"/>
        </w:rPr>
        <w:t>juma</w:t>
      </w:r>
      <w:r w:rsidRPr="0028753B">
        <w:t xml:space="preserve"> </w:t>
      </w:r>
      <w:r>
        <w:rPr>
          <w:lang w:val="en-US"/>
        </w:rPr>
        <w:t>vietas</w:t>
      </w:r>
      <w:r w:rsidRPr="0028753B">
        <w:t xml:space="preserve"> </w:t>
      </w:r>
      <w:r>
        <w:rPr>
          <w:lang w:val="en-US"/>
        </w:rPr>
        <w:lastRenderedPageBreak/>
        <w:t>Kurzem</w:t>
      </w:r>
      <w:r w:rsidRPr="0028753B">
        <w:t>ē (</w:t>
      </w:r>
      <w:r>
        <w:rPr>
          <w:lang w:val="en-US"/>
        </w:rPr>
        <w:t>Latvija</w:t>
      </w:r>
      <w:r w:rsidRPr="0028753B">
        <w:t>) / Генконсульство РФ в Лиепае, Лиепайская русская община ; авт. изд. и фот. Л. И. Евтушенко. - г. Лиепая (Латвия), 2006(</w:t>
      </w:r>
      <w:r>
        <w:rPr>
          <w:lang w:val="en-US"/>
        </w:rPr>
        <w:t>Kurzemes</w:t>
      </w:r>
      <w:r w:rsidRPr="0028753B">
        <w:t xml:space="preserve"> </w:t>
      </w:r>
      <w:r>
        <w:rPr>
          <w:lang w:val="en-US"/>
        </w:rPr>
        <w:t>tipogr</w:t>
      </w:r>
      <w:r w:rsidRPr="0028753B">
        <w:t>ä</w:t>
      </w:r>
      <w:r>
        <w:rPr>
          <w:lang w:val="en-US"/>
        </w:rPr>
        <w:t>fija</w:t>
      </w:r>
      <w:r w:rsidRPr="0028753B">
        <w:t xml:space="preserve">). - 36 </w:t>
      </w:r>
      <w:r>
        <w:rPr>
          <w:lang w:val="en-US"/>
        </w:rPr>
        <w:t>c</w:t>
      </w:r>
      <w:r w:rsidRPr="0028753B">
        <w:t>. : цв. ил., карты. - Текст парал.: рус., латв. яз.. -  : 100,00</w:t>
      </w:r>
    </w:p>
    <w:p w:rsidR="001E1746" w:rsidRDefault="001E1746" w:rsidP="001E1746">
      <w:r w:rsidRPr="0028753B">
        <w:t xml:space="preserve">    Оглавление: </w:t>
      </w:r>
      <w:hyperlink r:id="rId3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_2667498.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37. 63.3(0)6;   Р76</w:t>
      </w:r>
    </w:p>
    <w:p w:rsidR="001E1746" w:rsidRPr="0028753B" w:rsidRDefault="001E1746" w:rsidP="001E1746">
      <w:r w:rsidRPr="0028753B">
        <w:t xml:space="preserve">    1878079-Л - кх</w:t>
      </w:r>
    </w:p>
    <w:p w:rsidR="001E1746" w:rsidRPr="0028753B" w:rsidRDefault="001E1746" w:rsidP="001E1746">
      <w:r w:rsidRPr="0028753B">
        <w:t xml:space="preserve">    Россия в контексте мировой истории (конец </w:t>
      </w:r>
      <w:r>
        <w:rPr>
          <w:lang w:val="en-US"/>
        </w:rPr>
        <w:t>XIX</w:t>
      </w:r>
      <w:r w:rsidRPr="0028753B">
        <w:t>-</w:t>
      </w:r>
      <w:r>
        <w:rPr>
          <w:lang w:val="en-US"/>
        </w:rPr>
        <w:t>XX</w:t>
      </w:r>
      <w:r w:rsidRPr="0028753B">
        <w:t xml:space="preserve"> вв.) : [монография] / под ред. Э. Р. Тагирова, Е. П. Уманского. - Доп. изд. - Казань, 1994. - 79 с. - Библиогр. в конце ст. - На обл.: Часть 2. - Монография представляет собой дополненное издание книги "Некоторые проблемы новейшей отечественной и зарубежной истории и историографии" : 1000,00</w:t>
      </w:r>
    </w:p>
    <w:p w:rsidR="001E1746" w:rsidRDefault="001E1746" w:rsidP="001E1746">
      <w:r w:rsidRPr="0028753B">
        <w:t xml:space="preserve">    Оглавление: </w:t>
      </w:r>
      <w:hyperlink r:id="rId3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_2671278.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38. 63.3(2)51;   С81</w:t>
      </w:r>
    </w:p>
    <w:p w:rsidR="001E1746" w:rsidRPr="0028753B" w:rsidRDefault="001E1746" w:rsidP="001E1746">
      <w:r w:rsidRPr="0028753B">
        <w:t xml:space="preserve">    1874648-Л - нкШ</w:t>
      </w:r>
    </w:p>
    <w:p w:rsidR="001E1746" w:rsidRPr="0028753B" w:rsidRDefault="001E1746" w:rsidP="001E1746">
      <w:r w:rsidRPr="0028753B">
        <w:t xml:space="preserve">    Столетие учреждения Леснаго департамента. 1798-1898 / авт. предисл. В. А. Шубин. - [Факс. изд.]. - Словения ; [Москва] : </w:t>
      </w:r>
      <w:r>
        <w:rPr>
          <w:lang w:val="en-US"/>
        </w:rPr>
        <w:t>Gorenjski</w:t>
      </w:r>
      <w:r w:rsidRPr="0028753B">
        <w:t xml:space="preserve"> </w:t>
      </w:r>
      <w:r>
        <w:rPr>
          <w:lang w:val="en-US"/>
        </w:rPr>
        <w:t>tisk</w:t>
      </w:r>
      <w:r w:rsidRPr="0028753B">
        <w:t xml:space="preserve"> : 1997, Б.г. . - [2], 251,[1] с., [6] л. портр.; 25. - Перепечатка с ориг.: СПб.: Типо-лит. Ю.Я. Римана, 1898. - К 200-летию Лесного департамента России : 100,00</w:t>
      </w:r>
    </w:p>
    <w:p w:rsidR="001E1746" w:rsidRDefault="001E1746" w:rsidP="001E1746">
      <w:r w:rsidRPr="0028753B">
        <w:t xml:space="preserve">    Оглавление: </w:t>
      </w:r>
      <w:hyperlink r:id="rId3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_2665088.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39. 63.3(4);   И90</w:t>
      </w:r>
    </w:p>
    <w:p w:rsidR="001E1746" w:rsidRPr="0028753B" w:rsidRDefault="001E1746" w:rsidP="001E1746">
      <w:r w:rsidRPr="0028753B">
        <w:t xml:space="preserve">    1880757-Л - кх</w:t>
      </w:r>
    </w:p>
    <w:p w:rsidR="001E1746" w:rsidRPr="0028753B" w:rsidRDefault="001E1746" w:rsidP="001E1746">
      <w:r w:rsidRPr="0028753B">
        <w:t xml:space="preserve">    История Испании, которую составил благороднейший король дон Альфонсо, сын благородного короля дона Фернандо и королевы доньи Беатрис / Альфонсо </w:t>
      </w:r>
      <w:r>
        <w:rPr>
          <w:lang w:val="en-US"/>
        </w:rPr>
        <w:t>X</w:t>
      </w:r>
      <w:r w:rsidRPr="0028753B">
        <w:t xml:space="preserve"> Мудрый и сотрудники; комментированный перевод по транскрипции средневекового текста, осуществленной Рамоном Менендесом Пидалем ("Первая всеобщая хроника Испании") ; [под общ. ред. О. В. Аурова (сост., отв. ред.), И. В. Ершовой, Н. А. Пастушковой]. - Санкт-Петербург : Наука, 2019-. - Загл. обл. и корешка: История Испании. - Загл. и авт. ориг.: </w:t>
      </w:r>
      <w:r>
        <w:rPr>
          <w:lang w:val="en-US"/>
        </w:rPr>
        <w:t>Estoria</w:t>
      </w:r>
      <w:r w:rsidRPr="0028753B">
        <w:t xml:space="preserve"> </w:t>
      </w:r>
      <w:r>
        <w:rPr>
          <w:lang w:val="en-US"/>
        </w:rPr>
        <w:t>de</w:t>
      </w:r>
      <w:r w:rsidRPr="0028753B">
        <w:t xml:space="preserve"> </w:t>
      </w:r>
      <w:r>
        <w:rPr>
          <w:lang w:val="en-US"/>
        </w:rPr>
        <w:t>Espanna</w:t>
      </w:r>
      <w:r w:rsidRPr="0028753B">
        <w:t xml:space="preserve">, </w:t>
      </w:r>
      <w:r>
        <w:rPr>
          <w:lang w:val="en-US"/>
        </w:rPr>
        <w:t>que</w:t>
      </w:r>
      <w:r w:rsidRPr="0028753B">
        <w:t xml:space="preserve"> </w:t>
      </w:r>
      <w:r>
        <w:rPr>
          <w:lang w:val="en-US"/>
        </w:rPr>
        <w:t>fizo</w:t>
      </w:r>
      <w:r w:rsidRPr="0028753B">
        <w:t xml:space="preserve"> </w:t>
      </w:r>
      <w:r>
        <w:rPr>
          <w:lang w:val="en-US"/>
        </w:rPr>
        <w:t>el</w:t>
      </w:r>
      <w:r w:rsidRPr="0028753B">
        <w:t xml:space="preserve"> </w:t>
      </w:r>
      <w:r>
        <w:rPr>
          <w:lang w:val="en-US"/>
        </w:rPr>
        <w:t>muy</w:t>
      </w:r>
      <w:r w:rsidRPr="0028753B">
        <w:t xml:space="preserve"> </w:t>
      </w:r>
      <w:r>
        <w:rPr>
          <w:lang w:val="en-US"/>
        </w:rPr>
        <w:t>rey</w:t>
      </w:r>
      <w:r w:rsidRPr="0028753B">
        <w:t xml:space="preserve"> </w:t>
      </w:r>
      <w:r>
        <w:rPr>
          <w:lang w:val="en-US"/>
        </w:rPr>
        <w:t>don</w:t>
      </w:r>
      <w:r w:rsidRPr="0028753B">
        <w:t xml:space="preserve"> </w:t>
      </w:r>
      <w:r>
        <w:rPr>
          <w:lang w:val="en-US"/>
        </w:rPr>
        <w:t>Alfonso</w:t>
      </w:r>
      <w:r w:rsidRPr="0028753B">
        <w:t xml:space="preserve"> </w:t>
      </w:r>
      <w:r>
        <w:rPr>
          <w:lang w:val="en-US"/>
        </w:rPr>
        <w:t>fijo</w:t>
      </w:r>
      <w:r w:rsidRPr="0028753B">
        <w:t xml:space="preserve"> </w:t>
      </w:r>
      <w:r>
        <w:rPr>
          <w:lang w:val="en-US"/>
        </w:rPr>
        <w:t>noble</w:t>
      </w:r>
      <w:r w:rsidRPr="0028753B">
        <w:t xml:space="preserve"> </w:t>
      </w:r>
      <w:r>
        <w:rPr>
          <w:lang w:val="en-US"/>
        </w:rPr>
        <w:t>rey</w:t>
      </w:r>
      <w:r w:rsidRPr="0028753B">
        <w:t xml:space="preserve"> </w:t>
      </w:r>
      <w:r>
        <w:rPr>
          <w:lang w:val="en-US"/>
        </w:rPr>
        <w:t>don</w:t>
      </w:r>
      <w:r w:rsidRPr="0028753B">
        <w:t xml:space="preserve"> </w:t>
      </w:r>
      <w:r>
        <w:rPr>
          <w:lang w:val="en-US"/>
        </w:rPr>
        <w:t>Fernando</w:t>
      </w:r>
      <w:r w:rsidRPr="0028753B">
        <w:t xml:space="preserve"> </w:t>
      </w:r>
      <w:r>
        <w:rPr>
          <w:lang w:val="en-US"/>
        </w:rPr>
        <w:t>et</w:t>
      </w:r>
      <w:r w:rsidRPr="0028753B">
        <w:t xml:space="preserve"> </w:t>
      </w:r>
      <w:r>
        <w:rPr>
          <w:lang w:val="en-US"/>
        </w:rPr>
        <w:t>de</w:t>
      </w:r>
      <w:r w:rsidRPr="0028753B">
        <w:t xml:space="preserve"> </w:t>
      </w:r>
      <w:r>
        <w:rPr>
          <w:lang w:val="en-US"/>
        </w:rPr>
        <w:t>la</w:t>
      </w:r>
      <w:r w:rsidRPr="0028753B">
        <w:t xml:space="preserve"> </w:t>
      </w:r>
      <w:r>
        <w:rPr>
          <w:lang w:val="en-US"/>
        </w:rPr>
        <w:t>reyna</w:t>
      </w:r>
      <w:r w:rsidRPr="0028753B">
        <w:t xml:space="preserve"> </w:t>
      </w:r>
      <w:r>
        <w:rPr>
          <w:lang w:val="en-US"/>
        </w:rPr>
        <w:t>donna</w:t>
      </w:r>
      <w:r w:rsidRPr="0028753B">
        <w:t xml:space="preserve"> </w:t>
      </w:r>
      <w:r>
        <w:rPr>
          <w:lang w:val="en-US"/>
        </w:rPr>
        <w:t>Beatriz</w:t>
      </w:r>
      <w:r w:rsidRPr="0028753B">
        <w:t xml:space="preserve"> / </w:t>
      </w:r>
      <w:r>
        <w:rPr>
          <w:lang w:val="en-US"/>
        </w:rPr>
        <w:t>Alfonso</w:t>
      </w:r>
      <w:r w:rsidRPr="0028753B">
        <w:t xml:space="preserve"> </w:t>
      </w:r>
      <w:r>
        <w:rPr>
          <w:lang w:val="en-US"/>
        </w:rPr>
        <w:t>X</w:t>
      </w:r>
      <w:r w:rsidRPr="0028753B">
        <w:t xml:space="preserve"> </w:t>
      </w:r>
      <w:r>
        <w:rPr>
          <w:lang w:val="en-US"/>
        </w:rPr>
        <w:t>el</w:t>
      </w:r>
      <w:r w:rsidRPr="0028753B">
        <w:t xml:space="preserve"> </w:t>
      </w:r>
      <w:r>
        <w:rPr>
          <w:lang w:val="en-US"/>
        </w:rPr>
        <w:t>Sabio</w:t>
      </w:r>
      <w:r w:rsidRPr="0028753B">
        <w:t xml:space="preserve"> </w:t>
      </w:r>
      <w:r>
        <w:rPr>
          <w:lang w:val="en-US"/>
        </w:rPr>
        <w:t>y</w:t>
      </w:r>
      <w:r w:rsidRPr="0028753B">
        <w:t xml:space="preserve"> </w:t>
      </w:r>
      <w:r>
        <w:rPr>
          <w:lang w:val="en-US"/>
        </w:rPr>
        <w:t>colaboradores</w:t>
      </w:r>
      <w:r w:rsidRPr="0028753B">
        <w:t xml:space="preserve">. - На обл. и тит. л. Альфонсо Х Мудрый дан как автор. - . - 2022. - 723, [4] с., [14] вкл. л. ил., факс., карты. - Библиогр. в конце кн. и в подстроч. примеч. - Указ.: с. 630-724. - </w:t>
      </w:r>
      <w:r>
        <w:rPr>
          <w:lang w:val="en-US"/>
        </w:rPr>
        <w:t>ISBN</w:t>
      </w:r>
      <w:r w:rsidRPr="0028753B">
        <w:t xml:space="preserve"> 978-5-02-040492-2 (т. 3) : 550,00</w:t>
      </w:r>
    </w:p>
    <w:p w:rsidR="001E1746" w:rsidRDefault="001E1746" w:rsidP="001E1746">
      <w:r w:rsidRPr="0028753B">
        <w:t xml:space="preserve">    Оглавление: </w:t>
      </w:r>
      <w:hyperlink r:id="rId3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_2679180.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 xml:space="preserve">40. 63.215;   </w:t>
      </w:r>
      <w:r>
        <w:rPr>
          <w:lang w:val="en-US"/>
        </w:rPr>
        <w:t>D</w:t>
      </w:r>
      <w:r w:rsidRPr="0028753B">
        <w:t xml:space="preserve"> 89</w:t>
      </w:r>
    </w:p>
    <w:p w:rsidR="001E1746" w:rsidRPr="0028753B" w:rsidRDefault="001E1746" w:rsidP="001E1746">
      <w:r w:rsidRPr="0028753B">
        <w:t xml:space="preserve">    1881714-И - нкШ</w:t>
      </w:r>
    </w:p>
    <w:p w:rsidR="001E1746" w:rsidRPr="0028753B" w:rsidRDefault="001E1746" w:rsidP="001E1746">
      <w:r w:rsidRPr="0028753B">
        <w:t xml:space="preserve">    </w:t>
      </w:r>
      <w:r>
        <w:rPr>
          <w:lang w:val="en-US"/>
        </w:rPr>
        <w:t>Dumin</w:t>
      </w:r>
      <w:r w:rsidRPr="0028753B">
        <w:t xml:space="preserve">, </w:t>
      </w:r>
      <w:r>
        <w:rPr>
          <w:lang w:val="en-US"/>
        </w:rPr>
        <w:t>Stanis</w:t>
      </w:r>
      <w:r w:rsidRPr="0028753B">
        <w:t>ł</w:t>
      </w:r>
      <w:r>
        <w:rPr>
          <w:lang w:val="en-US"/>
        </w:rPr>
        <w:t>av</w:t>
      </w:r>
    </w:p>
    <w:p w:rsidR="001E1746" w:rsidRPr="0028753B" w:rsidRDefault="001E1746" w:rsidP="001E1746">
      <w:r>
        <w:rPr>
          <w:lang w:val="en-US"/>
        </w:rPr>
        <w:t>Herbarz</w:t>
      </w:r>
      <w:r w:rsidRPr="0028753B">
        <w:t xml:space="preserve"> </w:t>
      </w:r>
      <w:r>
        <w:rPr>
          <w:lang w:val="en-US"/>
        </w:rPr>
        <w:t>rodzin</w:t>
      </w:r>
      <w:r w:rsidRPr="0028753B">
        <w:t xml:space="preserve"> </w:t>
      </w:r>
      <w:r>
        <w:rPr>
          <w:lang w:val="en-US"/>
        </w:rPr>
        <w:t>tatarskich</w:t>
      </w:r>
      <w:r w:rsidRPr="0028753B">
        <w:t xml:space="preserve"> </w:t>
      </w:r>
      <w:r>
        <w:rPr>
          <w:lang w:val="en-US"/>
        </w:rPr>
        <w:t>Wielkiego</w:t>
      </w:r>
      <w:r w:rsidRPr="0028753B">
        <w:t xml:space="preserve"> </w:t>
      </w:r>
      <w:r>
        <w:rPr>
          <w:lang w:val="en-US"/>
        </w:rPr>
        <w:t>ksi</w:t>
      </w:r>
      <w:r w:rsidRPr="0028753B">
        <w:t>ę</w:t>
      </w:r>
      <w:r>
        <w:rPr>
          <w:lang w:val="en-US"/>
        </w:rPr>
        <w:t>stwa</w:t>
      </w:r>
      <w:r w:rsidRPr="0028753B">
        <w:t xml:space="preserve"> </w:t>
      </w:r>
      <w:r>
        <w:rPr>
          <w:lang w:val="en-US"/>
        </w:rPr>
        <w:t>Litewskiego</w:t>
      </w:r>
      <w:r w:rsidRPr="0028753B">
        <w:t xml:space="preserve"> / </w:t>
      </w:r>
      <w:r>
        <w:rPr>
          <w:lang w:val="en-US"/>
        </w:rPr>
        <w:t>S</w:t>
      </w:r>
      <w:r w:rsidRPr="0028753B">
        <w:t xml:space="preserve">. </w:t>
      </w:r>
      <w:r>
        <w:rPr>
          <w:lang w:val="en-US"/>
        </w:rPr>
        <w:t>Dumin</w:t>
      </w:r>
      <w:r w:rsidRPr="0028753B">
        <w:t>; [</w:t>
      </w:r>
      <w:r>
        <w:rPr>
          <w:lang w:val="en-US"/>
        </w:rPr>
        <w:t>redaktor</w:t>
      </w:r>
      <w:r w:rsidRPr="0028753B">
        <w:t xml:space="preserve"> </w:t>
      </w:r>
      <w:r>
        <w:rPr>
          <w:lang w:val="en-US"/>
        </w:rPr>
        <w:t>wydawnictwa</w:t>
      </w:r>
      <w:r w:rsidRPr="0028753B">
        <w:t xml:space="preserve">: </w:t>
      </w:r>
      <w:r>
        <w:rPr>
          <w:lang w:val="en-US"/>
        </w:rPr>
        <w:t>S</w:t>
      </w:r>
      <w:r w:rsidRPr="0028753B">
        <w:t xml:space="preserve">. </w:t>
      </w:r>
      <w:r>
        <w:rPr>
          <w:lang w:val="en-US"/>
        </w:rPr>
        <w:t>Chazbijewicz</w:t>
      </w:r>
      <w:r w:rsidRPr="0028753B">
        <w:t xml:space="preserve">]. - </w:t>
      </w:r>
      <w:r>
        <w:rPr>
          <w:lang w:val="en-US"/>
        </w:rPr>
        <w:t>Gda</w:t>
      </w:r>
      <w:r w:rsidRPr="0028753B">
        <w:t>ń</w:t>
      </w:r>
      <w:r>
        <w:rPr>
          <w:lang w:val="en-US"/>
        </w:rPr>
        <w:t>sk</w:t>
      </w:r>
      <w:r w:rsidRPr="0028753B">
        <w:t xml:space="preserve"> : </w:t>
      </w:r>
      <w:r>
        <w:rPr>
          <w:lang w:val="en-US"/>
        </w:rPr>
        <w:t>Zwi</w:t>
      </w:r>
      <w:r w:rsidRPr="0028753B">
        <w:t>ą</w:t>
      </w:r>
      <w:r>
        <w:rPr>
          <w:lang w:val="en-US"/>
        </w:rPr>
        <w:t>zek</w:t>
      </w:r>
      <w:r w:rsidRPr="0028753B">
        <w:t xml:space="preserve"> </w:t>
      </w:r>
      <w:r>
        <w:rPr>
          <w:lang w:val="en-US"/>
        </w:rPr>
        <w:t>tatar</w:t>
      </w:r>
      <w:r w:rsidRPr="0028753B">
        <w:t>ó</w:t>
      </w:r>
      <w:r>
        <w:rPr>
          <w:lang w:val="en-US"/>
        </w:rPr>
        <w:t>w</w:t>
      </w:r>
      <w:r w:rsidRPr="0028753B">
        <w:t xml:space="preserve"> </w:t>
      </w:r>
      <w:r>
        <w:rPr>
          <w:lang w:val="en-US"/>
        </w:rPr>
        <w:t>polskich</w:t>
      </w:r>
      <w:r w:rsidRPr="0028753B">
        <w:t xml:space="preserve">, 1999. - 139, [1] </w:t>
      </w:r>
      <w:r>
        <w:rPr>
          <w:lang w:val="en-US"/>
        </w:rPr>
        <w:t>s</w:t>
      </w:r>
      <w:r w:rsidRPr="0028753B">
        <w:t xml:space="preserve">. : </w:t>
      </w:r>
      <w:r>
        <w:rPr>
          <w:lang w:val="en-US"/>
        </w:rPr>
        <w:t>Ilustracje</w:t>
      </w:r>
      <w:r w:rsidRPr="0028753B">
        <w:t xml:space="preserve">: </w:t>
      </w:r>
      <w:r>
        <w:rPr>
          <w:lang w:val="en-US"/>
        </w:rPr>
        <w:t>s</w:t>
      </w:r>
      <w:r w:rsidRPr="0028753B">
        <w:t xml:space="preserve">. </w:t>
      </w:r>
      <w:r>
        <w:rPr>
          <w:lang w:val="en-US"/>
        </w:rPr>
        <w:t>I</w:t>
      </w:r>
      <w:r w:rsidRPr="0028753B">
        <w:t>-</w:t>
      </w:r>
      <w:r>
        <w:rPr>
          <w:lang w:val="en-US"/>
        </w:rPr>
        <w:t>XLVI</w:t>
      </w:r>
      <w:r w:rsidRPr="0028753B">
        <w:t>. - Ż</w:t>
      </w:r>
      <w:r>
        <w:rPr>
          <w:lang w:val="en-US"/>
        </w:rPr>
        <w:t>r</w:t>
      </w:r>
      <w:r w:rsidRPr="0028753B">
        <w:t>ó</w:t>
      </w:r>
      <w:r>
        <w:rPr>
          <w:lang w:val="en-US"/>
        </w:rPr>
        <w:t>d</w:t>
      </w:r>
      <w:r w:rsidRPr="0028753B">
        <w:t>ł</w:t>
      </w:r>
      <w:r>
        <w:rPr>
          <w:lang w:val="en-US"/>
        </w:rPr>
        <w:t>a</w:t>
      </w:r>
      <w:r w:rsidRPr="0028753B">
        <w:t xml:space="preserve"> </w:t>
      </w:r>
      <w:r>
        <w:rPr>
          <w:lang w:val="en-US"/>
        </w:rPr>
        <w:t>I</w:t>
      </w:r>
      <w:r w:rsidRPr="0028753B">
        <w:t xml:space="preserve"> </w:t>
      </w:r>
      <w:r>
        <w:rPr>
          <w:lang w:val="en-US"/>
        </w:rPr>
        <w:t>wykorzystana</w:t>
      </w:r>
      <w:r w:rsidRPr="0028753B">
        <w:t xml:space="preserve"> </w:t>
      </w:r>
      <w:r>
        <w:rPr>
          <w:lang w:val="en-US"/>
        </w:rPr>
        <w:t>literatura</w:t>
      </w:r>
      <w:r w:rsidRPr="0028753B">
        <w:t xml:space="preserve">: </w:t>
      </w:r>
      <w:r>
        <w:rPr>
          <w:lang w:val="en-US"/>
        </w:rPr>
        <w:t>s</w:t>
      </w:r>
      <w:r w:rsidRPr="0028753B">
        <w:t xml:space="preserve">. 136-137. - На пол. яз. : 200. - </w:t>
      </w:r>
      <w:r>
        <w:rPr>
          <w:lang w:val="en-US"/>
        </w:rPr>
        <w:t>ISSN</w:t>
      </w:r>
      <w:r w:rsidRPr="0028753B">
        <w:t xml:space="preserve"> 1234-9267</w:t>
      </w:r>
    </w:p>
    <w:p w:rsidR="001E1746" w:rsidRDefault="001E1746" w:rsidP="001E1746">
      <w:r w:rsidRPr="0028753B">
        <w:t xml:space="preserve">    Оглавление: </w:t>
      </w:r>
      <w:hyperlink r:id="rId3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_2680298.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41. 63.3(2)64;   А62</w:t>
      </w:r>
    </w:p>
    <w:p w:rsidR="001E1746" w:rsidRPr="0028753B" w:rsidRDefault="001E1746" w:rsidP="001E1746">
      <w:r w:rsidRPr="0028753B">
        <w:t xml:space="preserve">    1874604-Л - нкШ</w:t>
      </w:r>
    </w:p>
    <w:p w:rsidR="001E1746" w:rsidRPr="0028753B" w:rsidRDefault="001E1746" w:rsidP="001E1746">
      <w:r w:rsidRPr="0028753B">
        <w:t xml:space="preserve">    Амирханов, Ринат Хасанович</w:t>
      </w:r>
    </w:p>
    <w:p w:rsidR="001E1746" w:rsidRPr="0028753B" w:rsidRDefault="001E1746" w:rsidP="001E1746">
      <w:r w:rsidRPr="0028753B">
        <w:lastRenderedPageBreak/>
        <w:t xml:space="preserve">О трёх бедах современной России (письма, обращения, статьи) / Р. Х. Амирханов. - Южно-Сахалинск : Свободный Сахалин, 2006. - 91 </w:t>
      </w:r>
      <w:r>
        <w:rPr>
          <w:lang w:val="en-US"/>
        </w:rPr>
        <w:t>c</w:t>
      </w:r>
      <w:r w:rsidRPr="0028753B">
        <w:t>. : табл. : 50,00</w:t>
      </w:r>
    </w:p>
    <w:p w:rsidR="001E1746" w:rsidRDefault="001E1746" w:rsidP="001E1746">
      <w:r w:rsidRPr="0028753B">
        <w:t xml:space="preserve">    Оглавление: </w:t>
      </w:r>
      <w:hyperlink r:id="rId3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_2663921.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42. 63.3(2);   М91</w:t>
      </w:r>
    </w:p>
    <w:p w:rsidR="001E1746" w:rsidRPr="0028753B" w:rsidRDefault="001E1746" w:rsidP="001E1746">
      <w:r w:rsidRPr="0028753B">
        <w:t xml:space="preserve">    1873694-Л - нкШ</w:t>
      </w:r>
    </w:p>
    <w:p w:rsidR="001E1746" w:rsidRPr="0028753B" w:rsidRDefault="001E1746" w:rsidP="001E1746">
      <w:r w:rsidRPr="0028753B">
        <w:t xml:space="preserve">    Мурыгин, Геннадий</w:t>
      </w:r>
    </w:p>
    <w:p w:rsidR="001E1746" w:rsidRPr="0028753B" w:rsidRDefault="001E1746" w:rsidP="001E1746">
      <w:r w:rsidRPr="0028753B">
        <w:t>Прародина унгров / Г. Мурыгин. - Новосибирск : "МАФИЯ" и К, 1996. - 67, [1] с. : фотоил., портр. : 10000,00</w:t>
      </w:r>
    </w:p>
    <w:p w:rsidR="001E1746" w:rsidRDefault="001E1746" w:rsidP="001E1746">
      <w:r w:rsidRPr="0028753B">
        <w:t xml:space="preserve">    Оглавление: </w:t>
      </w:r>
      <w:hyperlink r:id="rId3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_2661166.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43. 63.3(5);   Н40</w:t>
      </w:r>
    </w:p>
    <w:p w:rsidR="001E1746" w:rsidRPr="0028753B" w:rsidRDefault="001E1746" w:rsidP="001E1746">
      <w:r w:rsidRPr="0028753B">
        <w:t xml:space="preserve">    1881995-Л - нкШ</w:t>
      </w:r>
    </w:p>
    <w:p w:rsidR="001E1746" w:rsidRPr="0028753B" w:rsidRDefault="001E1746" w:rsidP="001E1746">
      <w:r w:rsidRPr="0028753B">
        <w:t xml:space="preserve">    Неверов, Виктор Михайлович</w:t>
      </w:r>
    </w:p>
    <w:p w:rsidR="001E1746" w:rsidRPr="0028753B" w:rsidRDefault="001E1746" w:rsidP="001E1746">
      <w:r w:rsidRPr="0028753B">
        <w:t xml:space="preserve">Побег из Кандагара / В. Неверов. - Оренбург : Печатный дом "Димур", 2007. - 117, [1] с. : фот.; 21 см. - </w:t>
      </w:r>
      <w:r>
        <w:rPr>
          <w:lang w:val="en-US"/>
        </w:rPr>
        <w:t>ISBN</w:t>
      </w:r>
      <w:r w:rsidRPr="0028753B">
        <w:t xml:space="preserve"> 5-7689-0162-0 : 200,00</w:t>
      </w:r>
    </w:p>
    <w:p w:rsidR="001E1746" w:rsidRDefault="001E1746" w:rsidP="001E1746">
      <w:r w:rsidRPr="0028753B">
        <w:t xml:space="preserve">    Оглавление: </w:t>
      </w:r>
      <w:hyperlink r:id="rId3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_2678033.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44. 63.3(5);   Н82</w:t>
      </w:r>
    </w:p>
    <w:p w:rsidR="001E1746" w:rsidRPr="0028753B" w:rsidRDefault="001E1746" w:rsidP="001E1746">
      <w:r w:rsidRPr="0028753B">
        <w:t xml:space="preserve">    1881133-Л - аб</w:t>
      </w:r>
    </w:p>
    <w:p w:rsidR="001E1746" w:rsidRPr="0028753B" w:rsidRDefault="001E1746" w:rsidP="001E1746">
      <w:r w:rsidRPr="0028753B">
        <w:t xml:space="preserve">    Нордберг, Дженни</w:t>
      </w:r>
    </w:p>
    <w:p w:rsidR="001E1746" w:rsidRPr="0028753B" w:rsidRDefault="001E1746" w:rsidP="001E1746">
      <w:r w:rsidRPr="0028753B">
        <w:t xml:space="preserve">Подпольные девочки Кабула : [истории афганок, которые живут в мужском обличье] / Дженни Нордберг; [пер. с англ.: Э. Мельник]. - Москва : Э, 2016. - 431 с.; 24. - (Проект </w:t>
      </w:r>
      <w:r>
        <w:rPr>
          <w:lang w:val="en-US"/>
        </w:rPr>
        <w:t>TRUE</w:t>
      </w:r>
      <w:r w:rsidRPr="0028753B">
        <w:t xml:space="preserve"> </w:t>
      </w:r>
      <w:r>
        <w:rPr>
          <w:lang w:val="en-US"/>
        </w:rPr>
        <w:t>STORY</w:t>
      </w:r>
      <w:r w:rsidRPr="0028753B">
        <w:t xml:space="preserve">: Вокруг планеты за 80 книг: Афганистан). - Загл. и авт. ориг.: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underground</w:t>
      </w:r>
      <w:r w:rsidRPr="0028753B">
        <w:t xml:space="preserve"> </w:t>
      </w:r>
      <w:r>
        <w:rPr>
          <w:lang w:val="en-US"/>
        </w:rPr>
        <w:t>girls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Kabul</w:t>
      </w:r>
      <w:r w:rsidRPr="0028753B">
        <w:t xml:space="preserve"> / </w:t>
      </w:r>
      <w:r>
        <w:rPr>
          <w:lang w:val="en-US"/>
        </w:rPr>
        <w:t>Jenny</w:t>
      </w:r>
      <w:r w:rsidRPr="0028753B">
        <w:t xml:space="preserve"> </w:t>
      </w:r>
      <w:r>
        <w:rPr>
          <w:lang w:val="en-US"/>
        </w:rPr>
        <w:t>Nordberg</w:t>
      </w:r>
      <w:r w:rsidRPr="0028753B">
        <w:t xml:space="preserve">. - Дженни Нордберг обладатель Пулитцеровской премии. - </w:t>
      </w:r>
      <w:r>
        <w:rPr>
          <w:lang w:val="en-US"/>
        </w:rPr>
        <w:t>ISBN</w:t>
      </w:r>
      <w:r w:rsidRPr="0028753B">
        <w:t xml:space="preserve"> 978-5-699-85595-7 : 608,00</w:t>
      </w:r>
    </w:p>
    <w:p w:rsidR="001E1746" w:rsidRDefault="001E1746" w:rsidP="001E1746">
      <w:r w:rsidRPr="0028753B">
        <w:t xml:space="preserve">    Оглавление: </w:t>
      </w:r>
      <w:hyperlink r:id="rId3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_2678148.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1E1746" w:rsidRPr="0028753B" w:rsidRDefault="001E1746" w:rsidP="001E1746">
      <w:r w:rsidRPr="0028753B">
        <w:t>45. Кт  63.3(2);   Я55</w:t>
      </w:r>
    </w:p>
    <w:p w:rsidR="001E1746" w:rsidRPr="0028753B" w:rsidRDefault="001E1746" w:rsidP="001E1746">
      <w:r w:rsidRPr="0028753B">
        <w:t xml:space="preserve">    1880773-Ф - нк; 1880774-Ф - нк; 1880775-Ф - нк</w:t>
      </w:r>
    </w:p>
    <w:p w:rsidR="001E1746" w:rsidRPr="0028753B" w:rsidRDefault="001E1746" w:rsidP="001E1746">
      <w:r w:rsidRPr="0028753B">
        <w:t xml:space="preserve">    Ямбулатов, Рашид</w:t>
      </w:r>
    </w:p>
    <w:p w:rsidR="001E1746" w:rsidRPr="0028753B" w:rsidRDefault="001E1746" w:rsidP="001E1746">
      <w:r w:rsidRPr="0028753B">
        <w:t xml:space="preserve">Резеповка - Сарбай - Сулеймановка : страницы истории татарского села Сулеймановка и очерки о её жителях : краткая история отдельных сел Неверкинского района, Пензенской области / Рашид Ямбулатов. - Сулеймановка ; Калуга : Ноосфера, 2022. - 275 с. : фото., портр.. - </w:t>
      </w:r>
      <w:r>
        <w:rPr>
          <w:lang w:val="en-US"/>
        </w:rPr>
        <w:t>ISBN</w:t>
      </w:r>
      <w:r w:rsidRPr="0028753B">
        <w:t xml:space="preserve"> 978-5-6045517-9-0 : 500,00</w:t>
      </w:r>
    </w:p>
    <w:p w:rsidR="001E1746" w:rsidRDefault="001E1746" w:rsidP="001E1746">
      <w:r w:rsidRPr="0028753B">
        <w:t xml:space="preserve">    Оглавление: </w:t>
      </w:r>
      <w:hyperlink r:id="rId4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_2679353.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E1746"/>
    <w:p w:rsidR="001E1746" w:rsidRPr="0028753B" w:rsidRDefault="001E1746" w:rsidP="001E1746"/>
    <w:p w:rsidR="009A75F9" w:rsidRPr="0028753B" w:rsidRDefault="009A75F9" w:rsidP="001E1746"/>
    <w:p w:rsidR="009A75F9" w:rsidRPr="0028753B" w:rsidRDefault="009A75F9" w:rsidP="009A75F9">
      <w:pPr>
        <w:pStyle w:val="1"/>
      </w:pPr>
      <w:bookmarkStart w:id="8" w:name="_Toc130460542"/>
      <w:r w:rsidRPr="0028753B">
        <w:t>Экономика. Экономические науки. (ББК 65)</w:t>
      </w:r>
      <w:bookmarkEnd w:id="8"/>
    </w:p>
    <w:p w:rsidR="009A75F9" w:rsidRPr="0028753B" w:rsidRDefault="009A75F9" w:rsidP="009A75F9">
      <w:pPr>
        <w:pStyle w:val="1"/>
      </w:pPr>
    </w:p>
    <w:p w:rsidR="009A75F9" w:rsidRPr="0028753B" w:rsidRDefault="009A75F9" w:rsidP="009A75F9">
      <w:r w:rsidRPr="0028753B">
        <w:t>46. К  65.261;   В26</w:t>
      </w:r>
    </w:p>
    <w:p w:rsidR="009A75F9" w:rsidRPr="0028753B" w:rsidRDefault="009A75F9" w:rsidP="009A75F9">
      <w:r w:rsidRPr="0028753B">
        <w:t xml:space="preserve">    1880577-Ф - нк</w:t>
      </w:r>
    </w:p>
    <w:p w:rsidR="009A75F9" w:rsidRPr="0028753B" w:rsidRDefault="009A75F9" w:rsidP="009A75F9">
      <w:r w:rsidRPr="0028753B">
        <w:t xml:space="preserve">    Вековая история. - Казань, 2020. - Министерству Финансов Татарстана 100 лет. - Загл. обл. и суперобл.: Министерство финансов Республики Татарстан=Татарстан </w:t>
      </w:r>
      <w:r w:rsidRPr="0028753B">
        <w:lastRenderedPageBreak/>
        <w:t>Республикасы финанс министрлыгы. - Ч. 1 :  1920-2000. - 2020. - 356 с. : ил., портр., факс., карты : 450,00</w:t>
      </w:r>
    </w:p>
    <w:p w:rsidR="009A75F9" w:rsidRDefault="009A75F9" w:rsidP="009A75F9">
      <w:r w:rsidRPr="0028753B">
        <w:t xml:space="preserve">    Оглавление: </w:t>
      </w:r>
      <w:hyperlink r:id="rId4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_2678229.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47. К  65.261;   В26</w:t>
      </w:r>
    </w:p>
    <w:p w:rsidR="009A75F9" w:rsidRPr="0028753B" w:rsidRDefault="009A75F9" w:rsidP="009A75F9">
      <w:r w:rsidRPr="0028753B">
        <w:t xml:space="preserve">    1880578-Ф - нк</w:t>
      </w:r>
    </w:p>
    <w:p w:rsidR="009A75F9" w:rsidRPr="0028753B" w:rsidRDefault="009A75F9" w:rsidP="009A75F9">
      <w:r w:rsidRPr="0028753B">
        <w:t xml:space="preserve">    Вековая история. - Казань, 2020. - Министерству Финансов Татарстана 100 лет. - Загл. обл. и суперобл.: Министерство финансов Республики Татарстан=Татарстан Республикасы финанс министрлыгы. - Ч. 2 :  2000-2020. - 2020. - 408 с. : ил., портр. : 460,00</w:t>
      </w:r>
    </w:p>
    <w:p w:rsidR="009A75F9" w:rsidRDefault="009A75F9" w:rsidP="009A75F9">
      <w:r w:rsidRPr="0028753B">
        <w:t xml:space="preserve">    Оглавление: </w:t>
      </w:r>
      <w:hyperlink r:id="rId4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_2678244.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Default="009A75F9" w:rsidP="009A75F9">
      <w:pPr>
        <w:rPr>
          <w:lang w:val="en-US"/>
        </w:rPr>
      </w:pPr>
      <w:r>
        <w:rPr>
          <w:lang w:val="en-US"/>
        </w:rPr>
        <w:t>48. 65;   E 20</w:t>
      </w:r>
    </w:p>
    <w:p w:rsidR="009A75F9" w:rsidRDefault="009A75F9" w:rsidP="009A75F9">
      <w:pPr>
        <w:rPr>
          <w:lang w:val="en-US"/>
        </w:rPr>
      </w:pPr>
      <w:r>
        <w:rPr>
          <w:lang w:val="en-US"/>
        </w:rPr>
        <w:t xml:space="preserve">    1881727-И - нкШ</w:t>
      </w:r>
    </w:p>
    <w:p w:rsidR="009A75F9" w:rsidRPr="0028753B" w:rsidRDefault="009A75F9" w:rsidP="009A75F9">
      <w:r>
        <w:rPr>
          <w:lang w:val="en-US"/>
        </w:rPr>
        <w:t xml:space="preserve">    The Economist Diary 1998 / editorial information compiled byThe Economist; maps by Oxford Cartographers. - London : The Economist Newspaper Limited; New York : The Economist Building, [1997]. - 142 p. : tables, 54 maps + Notes Book. - На англ. яз. - На обл.: Agency for International Co-operational Development . - На обл. также: M. Sh. Shaimiev</w:t>
      </w:r>
      <w:r w:rsidRPr="0028753B">
        <w:t xml:space="preserve"> : 300,00</w:t>
      </w:r>
    </w:p>
    <w:p w:rsidR="009A75F9" w:rsidRDefault="009A75F9" w:rsidP="009A75F9">
      <w:pPr>
        <w:rPr>
          <w:rFonts w:ascii="Tahoma" w:hAnsi="Tahoma" w:cs="Tahoma"/>
          <w:color w:val="000000"/>
          <w:sz w:val="23"/>
          <w:szCs w:val="23"/>
        </w:rPr>
      </w:pPr>
      <w:r w:rsidRPr="0028753B">
        <w:t xml:space="preserve">    Оглавление: </w:t>
      </w:r>
      <w:hyperlink r:id="rId43" w:history="1">
        <w:r w:rsidR="0028753B" w:rsidRPr="008F03C0">
          <w:rPr>
            <w:rStyle w:val="a8"/>
            <w:rFonts w:ascii="Tahoma" w:hAnsi="Tahoma" w:cs="Tahoma"/>
            <w:sz w:val="23"/>
            <w:szCs w:val="23"/>
          </w:rPr>
          <w:t>http://kitap.tatar.ru/ogl/nlrt/nbrt_obr_2680905.pdf</w:t>
        </w:r>
      </w:hyperlink>
    </w:p>
    <w:p w:rsidR="0028753B" w:rsidRPr="0028753B" w:rsidRDefault="0028753B" w:rsidP="009A75F9"/>
    <w:p w:rsidR="009A75F9" w:rsidRPr="0028753B" w:rsidRDefault="009A75F9" w:rsidP="009A75F9">
      <w:r w:rsidRPr="0028753B">
        <w:t>49. 65.261;   Б98</w:t>
      </w:r>
    </w:p>
    <w:p w:rsidR="009A75F9" w:rsidRPr="0028753B" w:rsidRDefault="009A75F9" w:rsidP="009A75F9">
      <w:r w:rsidRPr="0028753B">
        <w:t xml:space="preserve">    1882703-Л - кх; 1882704-Л - кх; 1882705-Л - кх</w:t>
      </w:r>
    </w:p>
    <w:p w:rsidR="009A75F9" w:rsidRPr="0028753B" w:rsidRDefault="009A75F9" w:rsidP="009A75F9">
      <w:r w:rsidRPr="0028753B">
        <w:t xml:space="preserve">    Бюджетная система Российской Федерации : учебное пособие / Министерство науки и высшего образования Российской Федерации, Елабужский институт (филиал) Федерального государственного автономного образовательного учреждения высшего образования "Казанский (Приволжский) федеральный университет", Кафедра экономики и менеджмента ; сост.: А. Р. Гапсаламов , В. Л. Васильев , О. Н. Устюжина. - Казань : Школа, 2022. - 47 с. - Библиогр.: с. 54-55 : 50,00</w:t>
      </w:r>
    </w:p>
    <w:p w:rsidR="009A75F9" w:rsidRDefault="009A75F9" w:rsidP="009A75F9">
      <w:r w:rsidRPr="0028753B">
        <w:t xml:space="preserve">    Оглавление: </w:t>
      </w:r>
      <w:hyperlink r:id="rId4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_2680071.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50. К 65.37;   Д57</w:t>
      </w:r>
    </w:p>
    <w:p w:rsidR="009A75F9" w:rsidRPr="0028753B" w:rsidRDefault="009A75F9" w:rsidP="009A75F9">
      <w:r w:rsidRPr="0028753B">
        <w:t xml:space="preserve">    1881659-Ф - нкШ</w:t>
      </w:r>
    </w:p>
    <w:p w:rsidR="009A75F9" w:rsidRPr="0028753B" w:rsidRDefault="009A75F9" w:rsidP="009A75F9">
      <w:r w:rsidRPr="0028753B">
        <w:t xml:space="preserve">    Добрый след на земле.Таттрансгаз в лицах : летопись Таттрансгаза, Часть 2 / под общ. ред. Р. А. Кантюкова. - Казань : Идел-Пресс, 2002. - 317 с. : ил. - Работникам Таттрансгаза посвящается. - </w:t>
      </w:r>
      <w:r>
        <w:rPr>
          <w:lang w:val="en-US"/>
        </w:rPr>
        <w:t>ISBN</w:t>
      </w:r>
      <w:r w:rsidRPr="0028753B">
        <w:t xml:space="preserve"> 5-85247-103-8 : 300,00</w:t>
      </w:r>
    </w:p>
    <w:p w:rsidR="009A75F9" w:rsidRDefault="009A75F9" w:rsidP="009A75F9">
      <w:r w:rsidRPr="0028753B">
        <w:t xml:space="preserve">    Оглавление: </w:t>
      </w:r>
      <w:hyperlink r:id="rId4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_1979064.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51. 65.5;   К14</w:t>
      </w:r>
    </w:p>
    <w:p w:rsidR="009A75F9" w:rsidRPr="0028753B" w:rsidRDefault="009A75F9" w:rsidP="009A75F9">
      <w:r w:rsidRPr="0028753B">
        <w:t xml:space="preserve">    1880258-Л - кх; 1880259-Л - кх; 1880260-Л - кх</w:t>
      </w:r>
    </w:p>
    <w:p w:rsidR="009A75F9" w:rsidRPr="0028753B" w:rsidRDefault="009A75F9" w:rsidP="009A75F9">
      <w:r w:rsidRPr="0028753B">
        <w:t xml:space="preserve">    Казанский международный конгресс евразийской интреграции - 2022 / сост. Р. А. Шагеева. - Казань : Медицина, 2022. - 356, [2] с. - Библиогр. в конце ст.. - </w:t>
      </w:r>
      <w:r>
        <w:rPr>
          <w:lang w:val="en-US"/>
        </w:rPr>
        <w:t>ISBN</w:t>
      </w:r>
      <w:r w:rsidRPr="0028753B">
        <w:t xml:space="preserve"> 978-5-7645-0721-7 : 450,00</w:t>
      </w:r>
    </w:p>
    <w:p w:rsidR="009A75F9" w:rsidRDefault="009A75F9" w:rsidP="009A75F9">
      <w:r w:rsidRPr="0028753B">
        <w:t xml:space="preserve">    Оглавление: </w:t>
      </w:r>
      <w:hyperlink r:id="rId4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_2676601.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52. 65.262.10;   Т 86</w:t>
      </w:r>
    </w:p>
    <w:p w:rsidR="009A75F9" w:rsidRPr="0028753B" w:rsidRDefault="009A75F9" w:rsidP="009A75F9">
      <w:r w:rsidRPr="0028753B">
        <w:t xml:space="preserve">    1881729-И - нкШ</w:t>
      </w:r>
    </w:p>
    <w:p w:rsidR="009A75F9" w:rsidRPr="0028753B" w:rsidRDefault="009A75F9" w:rsidP="009A75F9">
      <w:r w:rsidRPr="0028753B">
        <w:lastRenderedPageBreak/>
        <w:t xml:space="preserve">    Туран Әлем банк</w:t>
      </w:r>
      <w:r>
        <w:rPr>
          <w:lang w:val="en-US"/>
        </w:rPr>
        <w:t>i</w:t>
      </w:r>
      <w:r w:rsidRPr="0028753B">
        <w:t xml:space="preserve"> : 80 : 1925-2005 = 80 </w:t>
      </w:r>
      <w:r>
        <w:rPr>
          <w:lang w:val="en-US"/>
        </w:rPr>
        <w:t>Years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Bank</w:t>
      </w:r>
      <w:r w:rsidRPr="0028753B">
        <w:t xml:space="preserve"> </w:t>
      </w:r>
      <w:r>
        <w:rPr>
          <w:lang w:val="en-US"/>
        </w:rPr>
        <w:t>Tyran</w:t>
      </w:r>
      <w:r w:rsidRPr="0028753B">
        <w:t xml:space="preserve"> </w:t>
      </w:r>
      <w:r>
        <w:rPr>
          <w:lang w:val="en-US"/>
        </w:rPr>
        <w:t>Alem</w:t>
      </w:r>
      <w:r w:rsidRPr="0028753B">
        <w:t>; Банк Туран Алем: 80 лет / [</w:t>
      </w:r>
      <w:r>
        <w:rPr>
          <w:lang w:val="en-US"/>
        </w:rPr>
        <w:t>editorial</w:t>
      </w:r>
      <w:r w:rsidRPr="0028753B">
        <w:t xml:space="preserve"> </w:t>
      </w:r>
      <w:r>
        <w:rPr>
          <w:lang w:val="en-US"/>
        </w:rPr>
        <w:t>board</w:t>
      </w:r>
      <w:r w:rsidRPr="0028753B">
        <w:t xml:space="preserve">: </w:t>
      </w:r>
      <w:r>
        <w:rPr>
          <w:lang w:val="en-US"/>
        </w:rPr>
        <w:t>S</w:t>
      </w:r>
      <w:r w:rsidRPr="0028753B">
        <w:t xml:space="preserve">. </w:t>
      </w:r>
      <w:r>
        <w:rPr>
          <w:lang w:val="en-US"/>
        </w:rPr>
        <w:t>Mameshtegi</w:t>
      </w:r>
      <w:r w:rsidRPr="0028753B">
        <w:t xml:space="preserve"> [</w:t>
      </w:r>
      <w:r>
        <w:rPr>
          <w:lang w:val="en-US"/>
        </w:rPr>
        <w:t>etc</w:t>
      </w:r>
      <w:r w:rsidRPr="0028753B">
        <w:t>.]]. - [Алматы] : [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Great</w:t>
      </w:r>
      <w:r w:rsidRPr="0028753B">
        <w:t xml:space="preserve"> </w:t>
      </w:r>
      <w:r>
        <w:rPr>
          <w:lang w:val="en-US"/>
        </w:rPr>
        <w:t>Silk</w:t>
      </w:r>
      <w:r w:rsidRPr="0028753B">
        <w:t xml:space="preserve"> </w:t>
      </w:r>
      <w:r>
        <w:rPr>
          <w:lang w:val="en-US"/>
        </w:rPr>
        <w:t>Road</w:t>
      </w:r>
      <w:r w:rsidRPr="0028753B">
        <w:t xml:space="preserve"> </w:t>
      </w:r>
      <w:r>
        <w:rPr>
          <w:lang w:val="en-US"/>
        </w:rPr>
        <w:t>World</w:t>
      </w:r>
      <w:r w:rsidRPr="0028753B">
        <w:t xml:space="preserve"> </w:t>
      </w:r>
      <w:r>
        <w:rPr>
          <w:lang w:val="en-US"/>
        </w:rPr>
        <w:t>Ltd</w:t>
      </w:r>
      <w:r w:rsidRPr="0028753B">
        <w:t xml:space="preserve">], [2005]. - 116, [3] б. : ил. - Текст парал. на казах., англ. и рус. яз.. - </w:t>
      </w:r>
      <w:r>
        <w:rPr>
          <w:lang w:val="en-US"/>
        </w:rPr>
        <w:t>ISBN</w:t>
      </w:r>
      <w:r w:rsidRPr="0028753B">
        <w:t xml:space="preserve"> 0-9544559-2-4 : 350,00</w:t>
      </w:r>
    </w:p>
    <w:p w:rsidR="009A75F9" w:rsidRDefault="009A75F9" w:rsidP="009A75F9">
      <w:r w:rsidRPr="0028753B">
        <w:t xml:space="preserve">    Оглавление: </w:t>
      </w:r>
      <w:hyperlink r:id="rId4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_2681061.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53. 65.049(2);   Э40</w:t>
      </w:r>
    </w:p>
    <w:p w:rsidR="009A75F9" w:rsidRPr="0028753B" w:rsidRDefault="009A75F9" w:rsidP="009A75F9">
      <w:r w:rsidRPr="0028753B">
        <w:t xml:space="preserve">    1881287-Л - кх; 1881288-Л - кх; 1881289-Л - кх</w:t>
      </w:r>
    </w:p>
    <w:p w:rsidR="009A75F9" w:rsidRPr="0028753B" w:rsidRDefault="009A75F9" w:rsidP="009A75F9">
      <w:r w:rsidRPr="0028753B">
        <w:t xml:space="preserve">    Экономическая и социальная география России: региональная часть : учебно-методическое пособие / Казанский (Приволжский) федеральный университет, Институт управления, экономики и финансов, Кафедра теории и методики географического и экологического образования ; сост.: Р. И. Гайсин , И. Т. Гайсин. - Казань : Школа, 2022. - 63 с. : ил., карты. - </w:t>
      </w:r>
      <w:r>
        <w:rPr>
          <w:lang w:val="en-US"/>
        </w:rPr>
        <w:t>ISBN</w:t>
      </w:r>
      <w:r w:rsidRPr="0028753B">
        <w:t xml:space="preserve"> 978-5-00162-670-1 : 100,00</w:t>
      </w:r>
    </w:p>
    <w:p w:rsidR="009A75F9" w:rsidRDefault="009A75F9" w:rsidP="009A75F9">
      <w:r w:rsidRPr="0028753B">
        <w:t xml:space="preserve">    Оглавление: </w:t>
      </w:r>
      <w:hyperlink r:id="rId4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_2678369.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Default="009A75F9" w:rsidP="009A75F9">
      <w:pPr>
        <w:rPr>
          <w:lang w:val="en-US"/>
        </w:rPr>
      </w:pPr>
      <w:r>
        <w:rPr>
          <w:lang w:val="en-US"/>
        </w:rPr>
        <w:t>54. 65.9(2Рос);   G56</w:t>
      </w:r>
    </w:p>
    <w:p w:rsidR="009A75F9" w:rsidRDefault="009A75F9" w:rsidP="009A75F9">
      <w:pPr>
        <w:rPr>
          <w:lang w:val="en-US"/>
        </w:rPr>
      </w:pPr>
      <w:r>
        <w:rPr>
          <w:lang w:val="en-US"/>
        </w:rPr>
        <w:t xml:space="preserve">    1881888-И - нкШ</w:t>
      </w:r>
    </w:p>
    <w:p w:rsidR="009A75F9" w:rsidRDefault="009A75F9" w:rsidP="009A75F9">
      <w:pPr>
        <w:rPr>
          <w:lang w:val="en-US"/>
        </w:rPr>
      </w:pPr>
      <w:r>
        <w:rPr>
          <w:lang w:val="en-US"/>
        </w:rPr>
        <w:t xml:space="preserve">    Innovative development of Russian regions : challenges and goals  / V. A. Gnevko. - Washington ; St. Petersburg : St. Petersburg Academy of Management and Economy, 2007. - 359 p. - Appendix : p. 333-359. - на англ. яз.. - ISBN 5 94047 088 2 : 300,00</w:t>
      </w:r>
    </w:p>
    <w:p w:rsidR="009A75F9" w:rsidRDefault="009A75F9" w:rsidP="009A75F9">
      <w:r w:rsidRPr="0028753B">
        <w:t xml:space="preserve">    Оглавление: </w:t>
      </w:r>
      <w:hyperlink r:id="rId4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_2677378.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Default="009A75F9" w:rsidP="009A75F9">
      <w:pPr>
        <w:rPr>
          <w:lang w:val="en-US"/>
        </w:rPr>
      </w:pPr>
      <w:r>
        <w:rPr>
          <w:lang w:val="en-US"/>
        </w:rPr>
        <w:t>55. 65.262.10;   H 30</w:t>
      </w:r>
    </w:p>
    <w:p w:rsidR="009A75F9" w:rsidRDefault="009A75F9" w:rsidP="009A75F9">
      <w:pPr>
        <w:rPr>
          <w:lang w:val="en-US"/>
        </w:rPr>
      </w:pPr>
      <w:r>
        <w:rPr>
          <w:lang w:val="en-US"/>
        </w:rPr>
        <w:t xml:space="preserve">    1881728-И - нкШ</w:t>
      </w:r>
    </w:p>
    <w:p w:rsidR="009A75F9" w:rsidRDefault="009A75F9" w:rsidP="009A75F9">
      <w:pPr>
        <w:rPr>
          <w:lang w:val="en-US"/>
        </w:rPr>
      </w:pPr>
      <w:r>
        <w:rPr>
          <w:lang w:val="en-US"/>
        </w:rPr>
        <w:t xml:space="preserve">    Harries, Heinrich</w:t>
      </w:r>
    </w:p>
    <w:p w:rsidR="009A75F9" w:rsidRDefault="009A75F9" w:rsidP="009A75F9">
      <w:pPr>
        <w:rPr>
          <w:lang w:val="en-US"/>
        </w:rPr>
      </w:pPr>
      <w:r>
        <w:rPr>
          <w:lang w:val="en-US"/>
        </w:rPr>
        <w:t>Financing the Future : KfW - the General Bank with a Public Mission / H. Harries; [transl. into English by P. Underwood]. - Frankfurt am Main : Fritz Knapp Verl., [1998]. - 250 p. : ill. - (KfW. Ways and Means : 1948-1998). - Bibliogr.: p. 235-238. - На англ. яз. - Загл. и авт. ориг.: Wiederaufbau, Welt und Wende: die KfW - eine Bank mit öffentlichem Auftrag / H. Harries. - ISBN 3 7819 0635 3 : 350,00</w:t>
      </w:r>
    </w:p>
    <w:p w:rsidR="009A75F9" w:rsidRDefault="009A75F9" w:rsidP="009A75F9">
      <w:r w:rsidRPr="0028753B">
        <w:t xml:space="preserve">    Оглавление: </w:t>
      </w:r>
      <w:hyperlink r:id="rId5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_2681057.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Default="009A75F9" w:rsidP="009A75F9">
      <w:pPr>
        <w:rPr>
          <w:lang w:val="en-US"/>
        </w:rPr>
      </w:pPr>
      <w:r>
        <w:rPr>
          <w:lang w:val="en-US"/>
        </w:rPr>
        <w:t>56. 65.29;   K10</w:t>
      </w:r>
    </w:p>
    <w:p w:rsidR="009A75F9" w:rsidRDefault="009A75F9" w:rsidP="009A75F9">
      <w:pPr>
        <w:rPr>
          <w:lang w:val="en-US"/>
        </w:rPr>
      </w:pPr>
      <w:r>
        <w:rPr>
          <w:lang w:val="en-US"/>
        </w:rPr>
        <w:t xml:space="preserve">    1882851-И - ио</w:t>
      </w:r>
    </w:p>
    <w:p w:rsidR="009A75F9" w:rsidRDefault="009A75F9" w:rsidP="009A75F9">
      <w:pPr>
        <w:rPr>
          <w:lang w:val="en-US"/>
        </w:rPr>
      </w:pPr>
      <w:r>
        <w:rPr>
          <w:lang w:val="en-US"/>
        </w:rPr>
        <w:t xml:space="preserve">    K., Grant-Hart</w:t>
      </w:r>
    </w:p>
    <w:p w:rsidR="009A75F9" w:rsidRDefault="009A75F9" w:rsidP="009A75F9">
      <w:pPr>
        <w:rPr>
          <w:lang w:val="en-US"/>
        </w:rPr>
      </w:pPr>
      <w:r>
        <w:rPr>
          <w:lang w:val="en-US"/>
        </w:rPr>
        <w:t>How to Be a Wildly Effective Compliance Officer : Learn the secrets of influence, motivation and  persuasion to become and in-demand business asset / Kristy K.; Foreword by Joseph J. - London : Brentham House Publishing Company Ltd., 2016. - 136 p. - Текст на англ. яз.. - ISBN 978-0-9934788-0-2 : 200,00</w:t>
      </w:r>
    </w:p>
    <w:p w:rsidR="009A75F9" w:rsidRDefault="009A75F9" w:rsidP="009A75F9">
      <w:r w:rsidRPr="0028753B">
        <w:t xml:space="preserve">    Оглавление: </w:t>
      </w:r>
      <w:hyperlink r:id="rId5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_2515771.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57. К  65.31;   Б28</w:t>
      </w:r>
    </w:p>
    <w:p w:rsidR="009A75F9" w:rsidRPr="0028753B" w:rsidRDefault="009A75F9" w:rsidP="009A75F9">
      <w:r w:rsidRPr="0028753B">
        <w:t xml:space="preserve">    1880554-Л - нк</w:t>
      </w:r>
    </w:p>
    <w:p w:rsidR="009A75F9" w:rsidRPr="0028753B" w:rsidRDefault="009A75F9" w:rsidP="009A75F9">
      <w:r w:rsidRPr="0028753B">
        <w:t xml:space="preserve">    Батенчук, Евгений Никанорович</w:t>
      </w:r>
    </w:p>
    <w:p w:rsidR="009A75F9" w:rsidRPr="0028753B" w:rsidRDefault="009A75F9" w:rsidP="009A75F9">
      <w:r w:rsidRPr="0028753B">
        <w:t xml:space="preserve">Всё остаётся людям : воспоминания энергостроителя / Евгений Батенчук; литературная редакция Л. Л. Поляковой. - 2-е изд. - Казань : ОАО "Камгэсэнергострой", 2014(Тип. "Идел-Пресс"). - 191, [1] с., [8] вкл. л. фот. : фот., портр. - (Челнинские биографии). - </w:t>
      </w:r>
      <w:r w:rsidRPr="0028753B">
        <w:lastRenderedPageBreak/>
        <w:t xml:space="preserve">Издание книги осуществлено за счет средств ОАО "Камгэсэнергострой". - </w:t>
      </w:r>
      <w:r>
        <w:rPr>
          <w:lang w:val="en-US"/>
        </w:rPr>
        <w:t>ISBN</w:t>
      </w:r>
      <w:r w:rsidRPr="0028753B">
        <w:t xml:space="preserve"> 978-5-85247-708-8 : 320,00</w:t>
      </w:r>
    </w:p>
    <w:p w:rsidR="009A75F9" w:rsidRDefault="009A75F9" w:rsidP="009A75F9">
      <w:r w:rsidRPr="0028753B">
        <w:t xml:space="preserve">    Оглавление: </w:t>
      </w:r>
      <w:hyperlink r:id="rId5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_2677892.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58. 65.27;   Б60</w:t>
      </w:r>
    </w:p>
    <w:p w:rsidR="009A75F9" w:rsidRPr="0028753B" w:rsidRDefault="009A75F9" w:rsidP="009A75F9">
      <w:r w:rsidRPr="0028753B">
        <w:t xml:space="preserve">    1880593-Ф - од; 1880594-Ф - аб; 1880595-Ф - аб; 1880596-Ф - кх; 1880597-Ф - аб</w:t>
      </w:r>
    </w:p>
    <w:p w:rsidR="009A75F9" w:rsidRPr="0028753B" w:rsidRDefault="009A75F9" w:rsidP="009A75F9">
      <w:r w:rsidRPr="0028753B">
        <w:t xml:space="preserve">    Бик, Светлана</w:t>
      </w:r>
    </w:p>
    <w:p w:rsidR="009A75F9" w:rsidRPr="0028753B" w:rsidRDefault="009A75F9" w:rsidP="009A75F9">
      <w:r w:rsidRPr="0028753B">
        <w:t xml:space="preserve">В поисках реального. Активы и стратегии пенсионных фондов : [иллюстрированное подарочное издание] / С. Бик, Л. Солодухина, Д. Бородин; Управляющая компания "Лидер" ; под ред. С. И. Бик. - Илл. подароч. изд. - Москва : Экспертное агентство "Открытые коммуникации", 2018. - 231, [4] с. : цв. ил., фотоил.; 28. - Использованные интернет-источники: с. [232-233]. - Авт. указаны на обороте тит. л.. - </w:t>
      </w:r>
      <w:r>
        <w:rPr>
          <w:lang w:val="en-US"/>
        </w:rPr>
        <w:t>ISBN</w:t>
      </w:r>
      <w:r w:rsidRPr="0028753B">
        <w:t xml:space="preserve"> 978-5-9907264-2-0 : 500,00</w:t>
      </w:r>
    </w:p>
    <w:p w:rsidR="009A75F9" w:rsidRDefault="009A75F9" w:rsidP="009A75F9">
      <w:r w:rsidRPr="0028753B">
        <w:t xml:space="preserve">    Оглавление: </w:t>
      </w:r>
      <w:hyperlink r:id="rId5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_2678316.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59. 65.264;   Б60</w:t>
      </w:r>
    </w:p>
    <w:p w:rsidR="009A75F9" w:rsidRPr="0028753B" w:rsidRDefault="009A75F9" w:rsidP="009A75F9">
      <w:r w:rsidRPr="0028753B">
        <w:t xml:space="preserve">    1880588-Ф - кх; 1880589-Ф - аб; 1880590-Ф - од; 1880591-Ф - аб; 1880592-Ф - аб</w:t>
      </w:r>
    </w:p>
    <w:p w:rsidR="009A75F9" w:rsidRPr="0028753B" w:rsidRDefault="009A75F9" w:rsidP="009A75F9">
      <w:r w:rsidRPr="0028753B">
        <w:t xml:space="preserve">    Бик, Светлана</w:t>
      </w:r>
    </w:p>
    <w:p w:rsidR="009A75F9" w:rsidRPr="0028753B" w:rsidRDefault="009A75F9" w:rsidP="009A75F9">
      <w:r w:rsidRPr="0028753B">
        <w:t xml:space="preserve">Игра по-частному. Как работают и что финансируют инфраструктурные фонды мира : [иллюстрированное подарочное издание] / Светлана Бик; Управляющая компания"Лидер", под ред. С. И. Бик. - Илл. подароч. изд. - Москва : Экспертное агентство "Открытые коммуникации", 2020. - 219, [12] с. : ил., табл., цв. ил.; 28. - Библиогр. в конце кн. - На обл. и тит. л. авт. не указан. - </w:t>
      </w:r>
      <w:r>
        <w:rPr>
          <w:lang w:val="en-US"/>
        </w:rPr>
        <w:t>ISBN</w:t>
      </w:r>
      <w:r w:rsidRPr="0028753B">
        <w:t xml:space="preserve"> 978-5-9907264-6-8 : 600,00</w:t>
      </w:r>
    </w:p>
    <w:p w:rsidR="009A75F9" w:rsidRDefault="009A75F9" w:rsidP="009A75F9">
      <w:r w:rsidRPr="0028753B">
        <w:t xml:space="preserve">    Оглавление: </w:t>
      </w:r>
      <w:hyperlink r:id="rId5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_2678301.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60. 65.263;   Б60</w:t>
      </w:r>
    </w:p>
    <w:p w:rsidR="009A75F9" w:rsidRPr="0028753B" w:rsidRDefault="009A75F9" w:rsidP="009A75F9">
      <w:r w:rsidRPr="0028753B">
        <w:t xml:space="preserve">    1880586-Ф - од; 1880587-Ф - аб</w:t>
      </w:r>
    </w:p>
    <w:p w:rsidR="009A75F9" w:rsidRPr="0028753B" w:rsidRDefault="009A75F9" w:rsidP="009A75F9">
      <w:r w:rsidRPr="0028753B">
        <w:t xml:space="preserve">    Бик, Светлана</w:t>
      </w:r>
    </w:p>
    <w:p w:rsidR="009A75F9" w:rsidRPr="0028753B" w:rsidRDefault="009A75F9" w:rsidP="009A75F9">
      <w:r w:rsidRPr="0028753B">
        <w:t xml:space="preserve">Берега и горизонты. Современные практики управления активами : [иллюстрированное подарочное издание] / С. И. Бик; Управляющая компания "Лидер". - Илл. подароч. изд. - Москва : ООО "Экспертное агентство "Открытые коммуникации", 2019. - 229, [2] с. : ил., цв. ил., табл.; 28. - Библиогр.: с. 228-229. - На обл. авт. не указан. - </w:t>
      </w:r>
      <w:r>
        <w:rPr>
          <w:lang w:val="en-US"/>
        </w:rPr>
        <w:t>ISBN</w:t>
      </w:r>
      <w:r w:rsidRPr="0028753B">
        <w:t xml:space="preserve"> 978-5-9907264-4-4 : 600,00</w:t>
      </w:r>
    </w:p>
    <w:p w:rsidR="009A75F9" w:rsidRDefault="009A75F9" w:rsidP="009A75F9">
      <w:r w:rsidRPr="0028753B">
        <w:t xml:space="preserve">    Оглавление: </w:t>
      </w:r>
      <w:hyperlink r:id="rId5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_2678276.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61. 65.24;   Г20</w:t>
      </w:r>
    </w:p>
    <w:p w:rsidR="009A75F9" w:rsidRPr="0028753B" w:rsidRDefault="009A75F9" w:rsidP="009A75F9">
      <w:r w:rsidRPr="0028753B">
        <w:t xml:space="preserve">    1881254-Л - кх; 1881255-Л - кх; 1881256-Л - кх</w:t>
      </w:r>
    </w:p>
    <w:p w:rsidR="009A75F9" w:rsidRPr="0028753B" w:rsidRDefault="009A75F9" w:rsidP="009A75F9">
      <w:r w:rsidRPr="0028753B">
        <w:t xml:space="preserve">    Вакансии инженеров на российском рынке труда : монография / И. З. Гарафиев. - Казань : Школа, 2022. - 82 с. : ил. - Библиогр.: с. 81. - </w:t>
      </w:r>
      <w:r>
        <w:rPr>
          <w:lang w:val="en-US"/>
        </w:rPr>
        <w:t>ISBN</w:t>
      </w:r>
      <w:r w:rsidRPr="0028753B">
        <w:t xml:space="preserve"> 978-5-00162-689-3 : 150,00</w:t>
      </w:r>
    </w:p>
    <w:p w:rsidR="009A75F9" w:rsidRDefault="009A75F9" w:rsidP="009A75F9">
      <w:r w:rsidRPr="0028753B">
        <w:t xml:space="preserve">    Оглавление: </w:t>
      </w:r>
      <w:hyperlink r:id="rId5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_2678300.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62. 65.24;   Г20</w:t>
      </w:r>
    </w:p>
    <w:p w:rsidR="009A75F9" w:rsidRPr="0028753B" w:rsidRDefault="009A75F9" w:rsidP="009A75F9">
      <w:r w:rsidRPr="0028753B">
        <w:t xml:space="preserve">    1881260-Л - кх; 1881261-Л - кх; 1881262-Л - кх</w:t>
      </w:r>
    </w:p>
    <w:p w:rsidR="009A75F9" w:rsidRPr="0028753B" w:rsidRDefault="009A75F9" w:rsidP="009A75F9">
      <w:r w:rsidRPr="0028753B">
        <w:t xml:space="preserve">    Вакансии инженеров на российском рынке труда: региональный аспект : монография / И. З. Гарафиев. - Казань : Школа, 2022. - 82 с. : ил. - Библиогр.: с. 81. - </w:t>
      </w:r>
      <w:r>
        <w:rPr>
          <w:lang w:val="en-US"/>
        </w:rPr>
        <w:t>ISBN</w:t>
      </w:r>
      <w:r w:rsidRPr="0028753B">
        <w:t xml:space="preserve"> 978-5-00162-688-6 : 150,00</w:t>
      </w:r>
    </w:p>
    <w:p w:rsidR="009A75F9" w:rsidRDefault="009A75F9" w:rsidP="009A75F9">
      <w:r w:rsidRPr="0028753B">
        <w:t xml:space="preserve">    Оглавление: </w:t>
      </w:r>
      <w:hyperlink r:id="rId5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_2678308.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63. 65.24;   Г20</w:t>
      </w:r>
    </w:p>
    <w:p w:rsidR="009A75F9" w:rsidRPr="0028753B" w:rsidRDefault="009A75F9" w:rsidP="009A75F9">
      <w:r w:rsidRPr="0028753B">
        <w:t xml:space="preserve">    1881257-Л - кх; 1881258-Л - кх; 1881259-Л - кх</w:t>
      </w:r>
    </w:p>
    <w:p w:rsidR="009A75F9" w:rsidRPr="0028753B" w:rsidRDefault="009A75F9" w:rsidP="009A75F9">
      <w:r w:rsidRPr="0028753B">
        <w:t xml:space="preserve">    Резюме инженеров на российском рынке труда : монография / И. З. Гарафиев. - Казань : Школа, 2022. - 82 с. : ил. - Библиогр.: с. 81. - </w:t>
      </w:r>
      <w:r>
        <w:rPr>
          <w:lang w:val="en-US"/>
        </w:rPr>
        <w:t>ISBN</w:t>
      </w:r>
      <w:r w:rsidRPr="0028753B">
        <w:t xml:space="preserve"> 978-5-00162-691-6 : 150,00</w:t>
      </w:r>
    </w:p>
    <w:p w:rsidR="009A75F9" w:rsidRDefault="009A75F9" w:rsidP="009A75F9">
      <w:r w:rsidRPr="0028753B">
        <w:t xml:space="preserve">    Оглавление: </w:t>
      </w:r>
      <w:hyperlink r:id="rId5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_2678303.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64. 65.29;   Г51</w:t>
      </w:r>
    </w:p>
    <w:p w:rsidR="009A75F9" w:rsidRPr="0028753B" w:rsidRDefault="009A75F9" w:rsidP="009A75F9">
      <w:r w:rsidRPr="0028753B">
        <w:t xml:space="preserve">    1882682-Л - кх; 1882683-Л - кх; 1882684-Л - кх</w:t>
      </w:r>
    </w:p>
    <w:p w:rsidR="009A75F9" w:rsidRPr="0028753B" w:rsidRDefault="009A75F9" w:rsidP="009A75F9">
      <w:r w:rsidRPr="0028753B">
        <w:t xml:space="preserve">    Корпоративные финансы : учебное пособие / Е. Ю. Гирфанова;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- 80 с. - Библиогр.: с. 80. - </w:t>
      </w:r>
      <w:r>
        <w:rPr>
          <w:lang w:val="en-US"/>
        </w:rPr>
        <w:t>ISBN</w:t>
      </w:r>
      <w:r w:rsidRPr="0028753B">
        <w:t xml:space="preserve"> 978-5-00162-680-0 : 100,00</w:t>
      </w:r>
    </w:p>
    <w:p w:rsidR="009A75F9" w:rsidRDefault="009A75F9" w:rsidP="009A75F9">
      <w:r w:rsidRPr="0028753B">
        <w:t xml:space="preserve">    Оглавление: </w:t>
      </w:r>
      <w:hyperlink r:id="rId5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_2679965.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9A75F9" w:rsidRPr="0028753B" w:rsidRDefault="009A75F9" w:rsidP="009A75F9"/>
    <w:p w:rsidR="009A75F9" w:rsidRPr="0028753B" w:rsidRDefault="009A75F9" w:rsidP="009A75F9">
      <w:r w:rsidRPr="0028753B">
        <w:t>65. 65.291;   Г51</w:t>
      </w:r>
    </w:p>
    <w:p w:rsidR="009A75F9" w:rsidRPr="0028753B" w:rsidRDefault="009A75F9" w:rsidP="009A75F9">
      <w:r w:rsidRPr="0028753B">
        <w:t xml:space="preserve">    1882472-Л - кх; 1882473-Л - кх; 1882474-Л - кх</w:t>
      </w:r>
    </w:p>
    <w:p w:rsidR="0017336B" w:rsidRPr="0028753B" w:rsidRDefault="009A75F9" w:rsidP="009A75F9">
      <w:r w:rsidRPr="0028753B">
        <w:t xml:space="preserve">    Управление экономическим потенциалом предприятия : учебное пособие / Е. Ю. Гирфанова;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- 86 с. : ил. - Библиогр.: с. 84-86. - </w:t>
      </w:r>
      <w:r>
        <w:rPr>
          <w:lang w:val="en-US"/>
        </w:rPr>
        <w:t>ISBN</w:t>
      </w:r>
      <w:r w:rsidRPr="0028753B">
        <w:t xml:space="preserve"> 978-5-00162-748-7 : 100,00</w:t>
      </w:r>
    </w:p>
    <w:p w:rsidR="0017336B" w:rsidRDefault="0017336B" w:rsidP="009A75F9">
      <w:r w:rsidRPr="0028753B">
        <w:t xml:space="preserve">    Оглавление: </w:t>
      </w:r>
      <w:hyperlink r:id="rId6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_2680266.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9A75F9"/>
    <w:p w:rsidR="0017336B" w:rsidRPr="0028753B" w:rsidRDefault="0017336B" w:rsidP="009A75F9"/>
    <w:p w:rsidR="0017336B" w:rsidRPr="0028753B" w:rsidRDefault="0017336B" w:rsidP="0017336B">
      <w:r w:rsidRPr="0028753B">
        <w:t>66. 65.291;   Д30</w:t>
      </w:r>
    </w:p>
    <w:p w:rsidR="0017336B" w:rsidRPr="0028753B" w:rsidRDefault="0017336B" w:rsidP="0017336B">
      <w:r w:rsidRPr="0028753B">
        <w:t xml:space="preserve">    1882613-Л - кх; 1882614-Л - кх; 1882615-Л - кх</w:t>
      </w:r>
    </w:p>
    <w:p w:rsidR="0017336B" w:rsidRPr="0028753B" w:rsidRDefault="0017336B" w:rsidP="0017336B">
      <w:r w:rsidRPr="0028753B">
        <w:t xml:space="preserve">    Демидова, Елена Валерьевна</w:t>
      </w:r>
    </w:p>
    <w:p w:rsidR="0017336B" w:rsidRPr="0028753B" w:rsidRDefault="0017336B" w:rsidP="0017336B">
      <w:r w:rsidRPr="0028753B">
        <w:t xml:space="preserve">Рыночное поведение организаций : учебное пособие / Е. В. Демидова;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- 107 с. : ил., табл. - Библиогр.: с. 103-107. - </w:t>
      </w:r>
      <w:r>
        <w:rPr>
          <w:lang w:val="en-US"/>
        </w:rPr>
        <w:t>ISBN</w:t>
      </w:r>
      <w:r w:rsidRPr="0028753B">
        <w:t xml:space="preserve"> 978-5-00162-667-1 : 100,00</w:t>
      </w:r>
    </w:p>
    <w:p w:rsidR="0017336B" w:rsidRDefault="0017336B" w:rsidP="0017336B">
      <w:r w:rsidRPr="0028753B">
        <w:t xml:space="preserve">    Оглавление: </w:t>
      </w:r>
      <w:hyperlink r:id="rId6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_2679758.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7336B"/>
    <w:p w:rsidR="0017336B" w:rsidRPr="0028753B" w:rsidRDefault="0017336B" w:rsidP="0017336B"/>
    <w:p w:rsidR="0017336B" w:rsidRPr="0028753B" w:rsidRDefault="0017336B" w:rsidP="0017336B">
      <w:r w:rsidRPr="0028753B">
        <w:t>67. 65.291.2;   К13</w:t>
      </w:r>
    </w:p>
    <w:p w:rsidR="0017336B" w:rsidRPr="0028753B" w:rsidRDefault="0017336B" w:rsidP="0017336B">
      <w:r w:rsidRPr="0028753B">
        <w:t xml:space="preserve">    1882676-Л - кх; 1882677-Л - кх; 1882678-Л - кх</w:t>
      </w:r>
    </w:p>
    <w:p w:rsidR="0017336B" w:rsidRPr="0028753B" w:rsidRDefault="0017336B" w:rsidP="0017336B">
      <w:r w:rsidRPr="0028753B">
        <w:t xml:space="preserve">    Управление бизнес-процессами : учебное пособие : практикум / Е. Н. Кадеева;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- 90 с. - Библиогр.: с. 82-85. - </w:t>
      </w:r>
      <w:r>
        <w:rPr>
          <w:lang w:val="en-US"/>
        </w:rPr>
        <w:t>ISBN</w:t>
      </w:r>
      <w:r w:rsidRPr="0028753B">
        <w:t xml:space="preserve"> 978-5-00162-684-8 : 100,00</w:t>
      </w:r>
    </w:p>
    <w:p w:rsidR="0017336B" w:rsidRDefault="0017336B" w:rsidP="0017336B">
      <w:r w:rsidRPr="0028753B">
        <w:t xml:space="preserve">    Оглавление: </w:t>
      </w:r>
      <w:hyperlink r:id="rId6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_2679957.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7336B"/>
    <w:p w:rsidR="0017336B" w:rsidRPr="0028753B" w:rsidRDefault="0017336B" w:rsidP="0017336B"/>
    <w:p w:rsidR="0017336B" w:rsidRPr="0028753B" w:rsidRDefault="0017336B" w:rsidP="0017336B">
      <w:r w:rsidRPr="0028753B">
        <w:t>68. 65.01;   К93</w:t>
      </w:r>
    </w:p>
    <w:p w:rsidR="0017336B" w:rsidRPr="0028753B" w:rsidRDefault="0017336B" w:rsidP="0017336B">
      <w:r w:rsidRPr="0028753B">
        <w:lastRenderedPageBreak/>
        <w:t xml:space="preserve">    1881215-Л - кх; 1881216-Л - кх; 1881217-Л - кх</w:t>
      </w:r>
    </w:p>
    <w:p w:rsidR="0017336B" w:rsidRPr="0028753B" w:rsidRDefault="0017336B" w:rsidP="0017336B">
      <w:r w:rsidRPr="0028753B">
        <w:t xml:space="preserve">    Экономика : учебно-методическое пособие к проведению практических занятий для студентов очной формы обучения (уровень бакалавриата), направления подготовки 38.03.10 "Жилищное хозяйство и коммунальная инфраструктура", 38.03.02 "Менеджмент" / И. М. Курзина, Р. С. Сафина, Е. В. Ильина; Министерство науки и высшего образования Российской Федерации, Казанский государственный архитектурно-строительный университет. - Казань, 2022. - 39 </w:t>
      </w:r>
      <w:r>
        <w:rPr>
          <w:lang w:val="en-US"/>
        </w:rPr>
        <w:t>c</w:t>
      </w:r>
      <w:r w:rsidRPr="0028753B">
        <w:t>. : 100,00</w:t>
      </w:r>
    </w:p>
    <w:p w:rsidR="0017336B" w:rsidRPr="0028753B" w:rsidRDefault="0017336B" w:rsidP="0017336B"/>
    <w:p w:rsidR="0017336B" w:rsidRPr="0028753B" w:rsidRDefault="0017336B" w:rsidP="0017336B">
      <w:r w:rsidRPr="0028753B">
        <w:t>69. 65.01;   М17</w:t>
      </w:r>
    </w:p>
    <w:p w:rsidR="0017336B" w:rsidRPr="0028753B" w:rsidRDefault="0017336B" w:rsidP="0017336B">
      <w:r w:rsidRPr="0028753B">
        <w:t xml:space="preserve">    1882637-Л - кх; 1882638-Л - кх; 1882639-Л - кх</w:t>
      </w:r>
    </w:p>
    <w:p w:rsidR="0017336B" w:rsidRPr="0028753B" w:rsidRDefault="0017336B" w:rsidP="0017336B">
      <w:r w:rsidRPr="0028753B">
        <w:t xml:space="preserve">    Максимова, Маргарита Николаевна</w:t>
      </w:r>
    </w:p>
    <w:p w:rsidR="0017336B" w:rsidRPr="0028753B" w:rsidRDefault="0017336B" w:rsidP="0017336B">
      <w:r w:rsidRPr="0028753B">
        <w:t xml:space="preserve">Экономическая теория : учебно-методическое пособие по дисциплине для студентов института фармации / М. Н. Максимова, М. Э. Мифтахова, В. Г. Игнатьев; Федеральное государственное бюджетное образовательное учреждение высшего образования "Казанский государственный медицинский университет "Министерства здравоохранения Российской Федерации, Кафедра экономической теории и социальной работы. - Казань : Школа, 2022. - 207 с.. - </w:t>
      </w:r>
      <w:r>
        <w:rPr>
          <w:lang w:val="en-US"/>
        </w:rPr>
        <w:t>ISBN</w:t>
      </w:r>
      <w:r w:rsidRPr="0028753B">
        <w:t xml:space="preserve"> 978-5-00162-606-0 : 100,00</w:t>
      </w:r>
    </w:p>
    <w:p w:rsidR="0017336B" w:rsidRDefault="0017336B" w:rsidP="0017336B">
      <w:r w:rsidRPr="0028753B">
        <w:t xml:space="preserve">    Оглавление: </w:t>
      </w:r>
      <w:hyperlink r:id="rId6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_2679820.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7336B"/>
    <w:p w:rsidR="0017336B" w:rsidRPr="0028753B" w:rsidRDefault="0017336B" w:rsidP="0017336B"/>
    <w:p w:rsidR="0017336B" w:rsidRPr="0028753B" w:rsidRDefault="0017336B" w:rsidP="0017336B">
      <w:r w:rsidRPr="0028753B">
        <w:t>70. 65.30;   Н73</w:t>
      </w:r>
    </w:p>
    <w:p w:rsidR="0017336B" w:rsidRPr="0028753B" w:rsidRDefault="0017336B" w:rsidP="0017336B">
      <w:r w:rsidRPr="0028753B">
        <w:t xml:space="preserve">    1881296-Л - кх; 1881297-Л - кх; 1881298-Л - кх</w:t>
      </w:r>
    </w:p>
    <w:p w:rsidR="0017336B" w:rsidRPr="0028753B" w:rsidRDefault="0017336B" w:rsidP="0017336B">
      <w:r w:rsidRPr="0028753B">
        <w:t xml:space="preserve">    Особенности ценообразования на изделия легкой промышленности : учебное пособие / И. В. Новикова, Н. В. Тихонова;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 (ФГБОУ ВО "КНИТУ"). - Казань : Школа, 2022. - 84 с. : табл. - Библиогр.: с. 82-84. - </w:t>
      </w:r>
      <w:r>
        <w:rPr>
          <w:lang w:val="en-US"/>
        </w:rPr>
        <w:t>ISBN</w:t>
      </w:r>
      <w:r w:rsidRPr="0028753B">
        <w:t xml:space="preserve"> 978-5-00162-666-4 : 100,00</w:t>
      </w:r>
    </w:p>
    <w:p w:rsidR="0017336B" w:rsidRDefault="0017336B" w:rsidP="0017336B">
      <w:r w:rsidRPr="0028753B">
        <w:t xml:space="preserve">    Оглавление: </w:t>
      </w:r>
      <w:hyperlink r:id="rId6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_2678526.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7336B"/>
    <w:p w:rsidR="0017336B" w:rsidRPr="0028753B" w:rsidRDefault="0017336B" w:rsidP="0017336B"/>
    <w:p w:rsidR="0017336B" w:rsidRPr="0028753B" w:rsidRDefault="0017336B" w:rsidP="0017336B">
      <w:r w:rsidRPr="0028753B">
        <w:t>71. К  65.31;   П54</w:t>
      </w:r>
    </w:p>
    <w:p w:rsidR="0017336B" w:rsidRPr="0028753B" w:rsidRDefault="0017336B" w:rsidP="0017336B">
      <w:r w:rsidRPr="0028753B">
        <w:t xml:space="preserve">    1880544-Л - нк</w:t>
      </w:r>
    </w:p>
    <w:p w:rsidR="0017336B" w:rsidRPr="0028753B" w:rsidRDefault="0017336B" w:rsidP="0017336B">
      <w:r w:rsidRPr="0028753B">
        <w:t xml:space="preserve">    Полякова, Лариса</w:t>
      </w:r>
    </w:p>
    <w:p w:rsidR="0017336B" w:rsidRPr="0028753B" w:rsidRDefault="0017336B" w:rsidP="0017336B">
      <w:r w:rsidRPr="0028753B">
        <w:t>Воспоминания и размышления : из автобиографической рукописи Е. Н. Батенчука / Лариса Полякова. - Набережные Челны : Медиа-Регион, 2014. - 147 с., [6] л. цв. фот. : фот. - Библиогр.: с. 146 : 300,00</w:t>
      </w:r>
    </w:p>
    <w:p w:rsidR="0017336B" w:rsidRDefault="0017336B" w:rsidP="0017336B">
      <w:r w:rsidRPr="0028753B">
        <w:t xml:space="preserve">    Оглавление: </w:t>
      </w:r>
      <w:hyperlink r:id="rId6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_2210425.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7336B"/>
    <w:p w:rsidR="0017336B" w:rsidRPr="0028753B" w:rsidRDefault="0017336B" w:rsidP="0017336B"/>
    <w:p w:rsidR="0017336B" w:rsidRPr="0028753B" w:rsidRDefault="0017336B" w:rsidP="0017336B">
      <w:r w:rsidRPr="0028753B">
        <w:t>72. 65.291.2;   П56</w:t>
      </w:r>
    </w:p>
    <w:p w:rsidR="0017336B" w:rsidRPr="0028753B" w:rsidRDefault="0017336B" w:rsidP="0017336B">
      <w:r w:rsidRPr="0028753B">
        <w:t xml:space="preserve">    1882679-Л - кх; 1882680-Л - кх; 1882681-Л - кх</w:t>
      </w:r>
    </w:p>
    <w:p w:rsidR="0017336B" w:rsidRPr="0028753B" w:rsidRDefault="0017336B" w:rsidP="0017336B">
      <w:r w:rsidRPr="0028753B">
        <w:t xml:space="preserve">    Проектный менеджмент : учебное пособие / А. С. Поникарова, Е. Н. Кадеева;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- 119 с. : ил. - Библиогр.: с. 117-119. - </w:t>
      </w:r>
      <w:r>
        <w:rPr>
          <w:lang w:val="en-US"/>
        </w:rPr>
        <w:t>ISBN</w:t>
      </w:r>
      <w:r w:rsidRPr="0028753B">
        <w:t xml:space="preserve"> 978-5-00162-685-5 : 100,00</w:t>
      </w:r>
    </w:p>
    <w:p w:rsidR="0017336B" w:rsidRDefault="0017336B" w:rsidP="0017336B">
      <w:r w:rsidRPr="0028753B">
        <w:t xml:space="preserve">    Оглавление: </w:t>
      </w:r>
      <w:hyperlink r:id="rId6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_2679960.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7336B"/>
    <w:p w:rsidR="0017336B" w:rsidRPr="0028753B" w:rsidRDefault="0017336B" w:rsidP="0017336B"/>
    <w:p w:rsidR="0017336B" w:rsidRPr="0028753B" w:rsidRDefault="0017336B" w:rsidP="0017336B">
      <w:r w:rsidRPr="0028753B">
        <w:t>73. 65.24;   Ф27</w:t>
      </w:r>
    </w:p>
    <w:p w:rsidR="0017336B" w:rsidRPr="0028753B" w:rsidRDefault="0017336B" w:rsidP="0017336B">
      <w:r w:rsidRPr="0028753B">
        <w:t xml:space="preserve">    1882706-Л - кх; 1882707-Л - кх; 1882708-Л - кх</w:t>
      </w:r>
    </w:p>
    <w:p w:rsidR="0017336B" w:rsidRPr="0028753B" w:rsidRDefault="0017336B" w:rsidP="0017336B">
      <w:r w:rsidRPr="0028753B">
        <w:lastRenderedPageBreak/>
        <w:t xml:space="preserve">    Фатхуллина, Лилия Зиннуровна</w:t>
      </w:r>
    </w:p>
    <w:p w:rsidR="0017336B" w:rsidRPr="0028753B" w:rsidRDefault="0017336B" w:rsidP="0017336B">
      <w:r w:rsidRPr="0028753B">
        <w:t xml:space="preserve">Самозанятость как фактор развития современного рынка труда : монография / Л. З. Фатхуллина;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- 103 с. - Библиогр.: с. 91-102. - </w:t>
      </w:r>
      <w:r>
        <w:rPr>
          <w:lang w:val="en-US"/>
        </w:rPr>
        <w:t>ISBN</w:t>
      </w:r>
      <w:r w:rsidRPr="0028753B">
        <w:t xml:space="preserve"> 978-5-00162-638-1 : 100,00</w:t>
      </w:r>
    </w:p>
    <w:p w:rsidR="0017336B" w:rsidRDefault="0017336B" w:rsidP="0017336B">
      <w:r w:rsidRPr="0028753B">
        <w:t xml:space="preserve">    Оглавление: </w:t>
      </w:r>
      <w:hyperlink r:id="rId6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_2680076.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7336B"/>
    <w:p w:rsidR="0017336B" w:rsidRPr="0028753B" w:rsidRDefault="0017336B" w:rsidP="0017336B"/>
    <w:p w:rsidR="00E32FED" w:rsidRPr="0028753B" w:rsidRDefault="00E32FED" w:rsidP="0017336B"/>
    <w:p w:rsidR="00E32FED" w:rsidRPr="0028753B" w:rsidRDefault="00E32FED" w:rsidP="00E32FED">
      <w:pPr>
        <w:pStyle w:val="1"/>
      </w:pPr>
      <w:bookmarkStart w:id="9" w:name="_Toc130460543"/>
      <w:r w:rsidRPr="0028753B">
        <w:t>Политика. Политические науки. (ББК 66)</w:t>
      </w:r>
      <w:bookmarkEnd w:id="9"/>
    </w:p>
    <w:p w:rsidR="00E32FED" w:rsidRPr="0028753B" w:rsidRDefault="00E32FED" w:rsidP="00E32FED">
      <w:pPr>
        <w:pStyle w:val="1"/>
      </w:pPr>
    </w:p>
    <w:p w:rsidR="00E32FED" w:rsidRPr="0028753B" w:rsidRDefault="00E32FED" w:rsidP="00E32FED">
      <w:r w:rsidRPr="0028753B">
        <w:t>74. 66.4(0);   Е36</w:t>
      </w:r>
    </w:p>
    <w:p w:rsidR="00E32FED" w:rsidRPr="0028753B" w:rsidRDefault="00E32FED" w:rsidP="00E32FED">
      <w:r w:rsidRPr="0028753B">
        <w:t xml:space="preserve">    1880765-Л - кх</w:t>
      </w:r>
    </w:p>
    <w:p w:rsidR="00E32FED" w:rsidRPr="0028753B" w:rsidRDefault="00E32FED" w:rsidP="00E32FED">
      <w:r w:rsidRPr="0028753B">
        <w:t xml:space="preserve">    Ежегодник СИПРИ... : вооружения, разоружение и международная безопасность : перевод с английского / Стокгольмский международный институт исследований проблем мира. - Москва : Наука, 1994-. - 2021 / Национальный исследовательский институт мировой экономики и международных отношений им. Е. М. Примакова Российской академии наук ; [редкол. рус. изд.: А. А. Дынкин [и др.] ; пер. с англ.: К. В. Богданов [и др.]. - ИМЭМО РАН, 2022. - 930, [1] с. : табл. - (Ежегодник СИПРИ: вооружения, разоружение и международная безопасность : в 1998-2021 годах). - Библиогр. в подстроч. примеч.. - </w:t>
      </w:r>
      <w:r>
        <w:rPr>
          <w:lang w:val="en-US"/>
        </w:rPr>
        <w:t>ISBN</w:t>
      </w:r>
      <w:r w:rsidRPr="0028753B">
        <w:t xml:space="preserve"> 978-5-9535-0611-3 (2021) : 800,00</w:t>
      </w:r>
    </w:p>
    <w:p w:rsidR="00E32FED" w:rsidRDefault="00E32FED" w:rsidP="00E32FED">
      <w:r w:rsidRPr="0028753B">
        <w:t xml:space="preserve">    Оглавление: </w:t>
      </w:r>
      <w:hyperlink r:id="rId6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_2679259.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E32FED"/>
    <w:p w:rsidR="00E32FED" w:rsidRPr="0028753B" w:rsidRDefault="00E32FED" w:rsidP="00E32FED"/>
    <w:p w:rsidR="00E32FED" w:rsidRPr="0028753B" w:rsidRDefault="00E32FED" w:rsidP="00E32FED">
      <w:r w:rsidRPr="0028753B">
        <w:t>75. К  66.72(2);   Х46</w:t>
      </w:r>
    </w:p>
    <w:p w:rsidR="00E32FED" w:rsidRPr="0028753B" w:rsidRDefault="00E32FED" w:rsidP="00E32FED">
      <w:r w:rsidRPr="0028753B">
        <w:t xml:space="preserve">    1878156-Ф - нк</w:t>
      </w:r>
    </w:p>
    <w:p w:rsidR="00E32FED" w:rsidRPr="0028753B" w:rsidRDefault="00E32FED" w:rsidP="00E32FED">
      <w:r w:rsidRPr="0028753B">
        <w:t xml:space="preserve">    Химпрофсоюз Татарстана. Вехи истории / Татарстанский реском профсоюза химической промышленности ; авт. предисл.: Р. С. Мавлеков, А. В. Ситнов, Т. П. Водопьянова. - Казань, 2005(Тип. "Акварель"). - 87 с. : фот., портр. - Кн. изд. Татарстанским рескомом профсоюза химической промышленности : 300,00</w:t>
      </w:r>
    </w:p>
    <w:p w:rsidR="00E32FED" w:rsidRDefault="00E32FED" w:rsidP="00E32FED">
      <w:r w:rsidRPr="0028753B">
        <w:t xml:space="preserve">    Оглавление: </w:t>
      </w:r>
      <w:hyperlink r:id="rId6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_2672377.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E32FED"/>
    <w:p w:rsidR="00E32FED" w:rsidRPr="0028753B" w:rsidRDefault="00E32FED" w:rsidP="00E32FED"/>
    <w:p w:rsidR="00E32FED" w:rsidRPr="0028753B" w:rsidRDefault="00E32FED" w:rsidP="00E32FED">
      <w:r w:rsidRPr="0028753B">
        <w:t>76. 66.3(2);   П30</w:t>
      </w:r>
    </w:p>
    <w:p w:rsidR="00E32FED" w:rsidRPr="0028753B" w:rsidRDefault="00E32FED" w:rsidP="00E32FED">
      <w:r w:rsidRPr="0028753B">
        <w:t xml:space="preserve">    1874820-Л - кх</w:t>
      </w:r>
    </w:p>
    <w:p w:rsidR="00E32FED" w:rsidRPr="0028753B" w:rsidRDefault="00E32FED" w:rsidP="00E32FED">
      <w:r w:rsidRPr="0028753B">
        <w:t xml:space="preserve">    Петров Н. Н. Мнение участника перестройки : (избранное) / Н. Н. Петров. - Санкт-Петербург-Ленинград, 1994-. - </w:t>
      </w:r>
      <w:r>
        <w:rPr>
          <w:lang w:val="en-US"/>
        </w:rPr>
        <w:t>ISBN</w:t>
      </w:r>
      <w:r w:rsidRPr="0028753B">
        <w:t xml:space="preserve"> 5-900161-06-4. - Часть 16. - 2022. - 4117-4261, [2] с. - Содерж.: Вопросы и ответы ; Дела творческие, полезные для всех ; Выдержки из писем близким людям : 200,00</w:t>
      </w:r>
    </w:p>
    <w:p w:rsidR="00E32FED" w:rsidRDefault="00E32FED" w:rsidP="00E32FED">
      <w:r w:rsidRPr="0028753B">
        <w:t xml:space="preserve">    Оглавление: </w:t>
      </w:r>
      <w:hyperlink r:id="rId7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_2663384.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E32FED"/>
    <w:p w:rsidR="00E32FED" w:rsidRPr="0028753B" w:rsidRDefault="00E32FED" w:rsidP="00E32FED"/>
    <w:p w:rsidR="00E32FED" w:rsidRPr="0028753B" w:rsidRDefault="00E32FED" w:rsidP="00E32FED">
      <w:r w:rsidRPr="0028753B">
        <w:t xml:space="preserve">77. 66.01;   </w:t>
      </w:r>
      <w:r>
        <w:rPr>
          <w:lang w:val="en-US"/>
        </w:rPr>
        <w:t>K</w:t>
      </w:r>
      <w:r w:rsidRPr="0028753B">
        <w:t xml:space="preserve"> 42</w:t>
      </w:r>
    </w:p>
    <w:p w:rsidR="00E32FED" w:rsidRPr="0028753B" w:rsidRDefault="00E32FED" w:rsidP="00E32FED">
      <w:r w:rsidRPr="0028753B">
        <w:t xml:space="preserve">    1881713-И - нкШ</w:t>
      </w:r>
    </w:p>
    <w:p w:rsidR="00E32FED" w:rsidRPr="0028753B" w:rsidRDefault="00E32FED" w:rsidP="00E32FED">
      <w:r w:rsidRPr="0028753B">
        <w:t xml:space="preserve">    </w:t>
      </w:r>
      <w:r>
        <w:rPr>
          <w:lang w:val="en-US"/>
        </w:rPr>
        <w:t>Khramchenko</w:t>
      </w:r>
      <w:r w:rsidRPr="0028753B">
        <w:t xml:space="preserve">, </w:t>
      </w:r>
      <w:r>
        <w:rPr>
          <w:lang w:val="en-US"/>
        </w:rPr>
        <w:t>Vladimir</w:t>
      </w:r>
    </w:p>
    <w:p w:rsidR="00E32FED" w:rsidRPr="0028753B" w:rsidRDefault="00E32FED" w:rsidP="00E32FED"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Sun</w:t>
      </w:r>
      <w:r w:rsidRPr="0028753B">
        <w:t>'</w:t>
      </w:r>
      <w:r>
        <w:rPr>
          <w:lang w:val="en-US"/>
        </w:rPr>
        <w:t>s</w:t>
      </w:r>
      <w:r w:rsidRPr="0028753B">
        <w:t xml:space="preserve"> </w:t>
      </w:r>
      <w:r>
        <w:rPr>
          <w:lang w:val="en-US"/>
        </w:rPr>
        <w:t>Daugther</w:t>
      </w:r>
      <w:r w:rsidRPr="0028753B">
        <w:t xml:space="preserve"> </w:t>
      </w:r>
      <w:r>
        <w:rPr>
          <w:lang w:val="en-US"/>
        </w:rPr>
        <w:t>and</w:t>
      </w:r>
      <w:r w:rsidRPr="0028753B">
        <w:t xml:space="preserve">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King</w:t>
      </w:r>
      <w:r w:rsidRPr="0028753B">
        <w:t xml:space="preserve"> </w:t>
      </w:r>
      <w:r>
        <w:rPr>
          <w:lang w:val="en-US"/>
        </w:rPr>
        <w:t>Shepherd</w:t>
      </w:r>
      <w:r w:rsidRPr="0028753B">
        <w:t xml:space="preserve"> :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Legend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Danish</w:t>
      </w:r>
      <w:r w:rsidRPr="0028753B">
        <w:t xml:space="preserve"> </w:t>
      </w:r>
      <w:r>
        <w:rPr>
          <w:lang w:val="en-US"/>
        </w:rPr>
        <w:t>Freedom</w:t>
      </w:r>
      <w:r w:rsidRPr="0028753B">
        <w:t xml:space="preserve"> </w:t>
      </w:r>
      <w:r>
        <w:rPr>
          <w:lang w:val="en-US"/>
        </w:rPr>
        <w:t>or</w:t>
      </w:r>
      <w:r w:rsidRPr="0028753B">
        <w:t xml:space="preserve">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Philosophy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Ruler</w:t>
      </w:r>
      <w:r w:rsidRPr="0028753B">
        <w:t xml:space="preserve"> = Солнца дочь и король пастух: легенда датской свободы или о </w:t>
      </w:r>
      <w:r w:rsidRPr="0028753B">
        <w:lastRenderedPageBreak/>
        <w:t xml:space="preserve">философии правителя / </w:t>
      </w:r>
      <w:r>
        <w:rPr>
          <w:lang w:val="en-US"/>
        </w:rPr>
        <w:t>V</w:t>
      </w:r>
      <w:r w:rsidRPr="0028753B">
        <w:t xml:space="preserve">. </w:t>
      </w:r>
      <w:r>
        <w:rPr>
          <w:lang w:val="en-US"/>
        </w:rPr>
        <w:t>Khramchenko</w:t>
      </w:r>
      <w:r w:rsidRPr="0028753B">
        <w:t xml:space="preserve">. - </w:t>
      </w:r>
      <w:r>
        <w:rPr>
          <w:lang w:val="en-US"/>
        </w:rPr>
        <w:t>Moscow</w:t>
      </w:r>
      <w:r w:rsidRPr="0028753B">
        <w:t xml:space="preserve"> : [Консолидация Культуры], 1997. - 176 </w:t>
      </w:r>
      <w:r>
        <w:rPr>
          <w:lang w:val="en-US"/>
        </w:rPr>
        <w:t>p</w:t>
      </w:r>
      <w:r w:rsidRPr="0028753B">
        <w:t>. - Текст на англ. и рус. яз. - Авт. и загл. на обл. на англ. и рус. яз. : 200</w:t>
      </w:r>
    </w:p>
    <w:p w:rsidR="00E32FED" w:rsidRPr="0028753B" w:rsidRDefault="00E32FED" w:rsidP="00E32FED"/>
    <w:p w:rsidR="00E32FED" w:rsidRDefault="00E32FED" w:rsidP="00E32FED">
      <w:pPr>
        <w:rPr>
          <w:lang w:val="en-US"/>
        </w:rPr>
      </w:pPr>
      <w:r>
        <w:rPr>
          <w:lang w:val="en-US"/>
        </w:rPr>
        <w:t>78. 66.3(2Рос)12;   S86</w:t>
      </w:r>
    </w:p>
    <w:p w:rsidR="00E32FED" w:rsidRDefault="00E32FED" w:rsidP="00E32FED">
      <w:pPr>
        <w:rPr>
          <w:lang w:val="en-US"/>
        </w:rPr>
      </w:pPr>
      <w:r>
        <w:rPr>
          <w:lang w:val="en-US"/>
        </w:rPr>
        <w:t xml:space="preserve">    1881694-И - нкШ</w:t>
      </w:r>
    </w:p>
    <w:p w:rsidR="00E32FED" w:rsidRDefault="00E32FED" w:rsidP="00E32FED">
      <w:pPr>
        <w:rPr>
          <w:lang w:val="en-US"/>
        </w:rPr>
      </w:pPr>
      <w:r>
        <w:rPr>
          <w:lang w:val="en-US"/>
        </w:rPr>
        <w:t xml:space="preserve">    Stoliarov, Mikhail</w:t>
      </w:r>
    </w:p>
    <w:p w:rsidR="00E32FED" w:rsidRDefault="00E32FED" w:rsidP="00E32FED">
      <w:pPr>
        <w:rPr>
          <w:lang w:val="en-US"/>
        </w:rPr>
      </w:pPr>
      <w:r>
        <w:rPr>
          <w:lang w:val="en-US"/>
        </w:rPr>
        <w:t>Federalism and the Dictatorship of Power in Russia  / M. Stoliarov. - London ; New York : Routledge, 2003. - 288 p. - на англ. яз.. - ISBN 0-415-30153-X : 200,00</w:t>
      </w:r>
    </w:p>
    <w:p w:rsidR="00E32FED" w:rsidRDefault="00E32FED" w:rsidP="00E32FED">
      <w:r w:rsidRPr="0028753B">
        <w:t xml:space="preserve">    Оглавление: </w:t>
      </w:r>
      <w:hyperlink r:id="rId7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_2681372.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E32FED"/>
    <w:p w:rsidR="00E32FED" w:rsidRPr="0028753B" w:rsidRDefault="00E32FED" w:rsidP="00E32FED"/>
    <w:p w:rsidR="00E32FED" w:rsidRPr="0028753B" w:rsidRDefault="00E32FED" w:rsidP="00E32FED">
      <w:r w:rsidRPr="0028753B">
        <w:t>79. К  66.3(2);   О-33</w:t>
      </w:r>
    </w:p>
    <w:p w:rsidR="00E32FED" w:rsidRPr="0028753B" w:rsidRDefault="00E32FED" w:rsidP="00E32FED">
      <w:r w:rsidRPr="0028753B">
        <w:t xml:space="preserve">    1881194-Л - нк; 1881195-Л - нк; 1881196-Л - нк</w:t>
      </w:r>
    </w:p>
    <w:p w:rsidR="00E32FED" w:rsidRPr="0028753B" w:rsidRDefault="00E32FED" w:rsidP="00E32FED">
      <w:r w:rsidRPr="0028753B">
        <w:t xml:space="preserve">    Овруцкий, Лев Миронович</w:t>
      </w:r>
    </w:p>
    <w:p w:rsidR="00E32FED" w:rsidRPr="0028753B" w:rsidRDefault="00E32FED" w:rsidP="00E32FED">
      <w:r w:rsidRPr="0028753B">
        <w:t xml:space="preserve">Беседы с Минтимером Шаймиевым / Лев Овруцкий. - Казань : Татарское книжное издательство, 2022. - 383 с. : фотоил.. - </w:t>
      </w:r>
      <w:r>
        <w:rPr>
          <w:lang w:val="en-US"/>
        </w:rPr>
        <w:t>ISBN</w:t>
      </w:r>
      <w:r w:rsidRPr="0028753B">
        <w:t xml:space="preserve"> 978-5-298-04447-9 : 850,00</w:t>
      </w:r>
    </w:p>
    <w:p w:rsidR="00E32FED" w:rsidRDefault="00E32FED" w:rsidP="00E32FED">
      <w:r w:rsidRPr="0028753B">
        <w:t xml:space="preserve">    Оглавление: </w:t>
      </w:r>
      <w:hyperlink r:id="rId7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_2678155.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E32FED"/>
    <w:p w:rsidR="00E32FED" w:rsidRPr="0028753B" w:rsidRDefault="00E32FED" w:rsidP="00E32FED"/>
    <w:p w:rsidR="007D7787" w:rsidRPr="0028753B" w:rsidRDefault="007D7787" w:rsidP="00E32FED"/>
    <w:p w:rsidR="007D7787" w:rsidRDefault="007D7787" w:rsidP="007D7787">
      <w:pPr>
        <w:pStyle w:val="1"/>
        <w:rPr>
          <w:lang w:val="en-US"/>
        </w:rPr>
      </w:pPr>
      <w:bookmarkStart w:id="10" w:name="_Toc130460544"/>
      <w:r w:rsidRPr="0028753B">
        <w:t xml:space="preserve">Государство и право. Юридические науки. </w:t>
      </w:r>
      <w:r>
        <w:rPr>
          <w:lang w:val="en-US"/>
        </w:rPr>
        <w:t>(ББК 67)</w:t>
      </w:r>
      <w:bookmarkEnd w:id="10"/>
    </w:p>
    <w:p w:rsidR="007D7787" w:rsidRDefault="007D7787" w:rsidP="007D7787">
      <w:pPr>
        <w:pStyle w:val="1"/>
        <w:rPr>
          <w:lang w:val="en-US"/>
        </w:rPr>
      </w:pPr>
    </w:p>
    <w:p w:rsidR="007D7787" w:rsidRDefault="007D7787" w:rsidP="007D7787">
      <w:pPr>
        <w:rPr>
          <w:lang w:val="en-US"/>
        </w:rPr>
      </w:pPr>
      <w:r>
        <w:rPr>
          <w:lang w:val="en-US"/>
        </w:rPr>
        <w:t>80. 67.400;   F33</w:t>
      </w:r>
    </w:p>
    <w:p w:rsidR="007D7787" w:rsidRDefault="007D7787" w:rsidP="007D7787">
      <w:pPr>
        <w:rPr>
          <w:lang w:val="en-US"/>
        </w:rPr>
      </w:pPr>
      <w:r>
        <w:rPr>
          <w:lang w:val="en-US"/>
        </w:rPr>
        <w:t xml:space="preserve">    1881691-И - нкШ</w:t>
      </w:r>
    </w:p>
    <w:p w:rsidR="007D7787" w:rsidRDefault="007D7787" w:rsidP="007D7787">
      <w:pPr>
        <w:rPr>
          <w:lang w:val="en-US"/>
        </w:rPr>
      </w:pPr>
      <w:r>
        <w:rPr>
          <w:lang w:val="en-US"/>
        </w:rPr>
        <w:t xml:space="preserve">    Federalism : Russian and Swiss perspectives / Edited by T. Fleiner, R. Khakimov. - M. : Institute of Federalism, University of Fribourg : Institute for History of the Academy of Sciences in Tatarstan, 2001. - 190 s. : ill. - на англ. яз. : 200,00</w:t>
      </w:r>
    </w:p>
    <w:p w:rsidR="007D7787" w:rsidRDefault="007D7787" w:rsidP="007D7787">
      <w:r w:rsidRPr="0028753B">
        <w:t xml:space="preserve">    Оглавление: </w:t>
      </w:r>
      <w:hyperlink r:id="rId7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_2677335.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D7787"/>
    <w:p w:rsidR="007D7787" w:rsidRPr="0028753B" w:rsidRDefault="007D7787" w:rsidP="007D7787"/>
    <w:p w:rsidR="007D7787" w:rsidRPr="0028753B" w:rsidRDefault="007D7787" w:rsidP="007D7787">
      <w:r w:rsidRPr="0028753B">
        <w:t>81. К  67.401;   Г75</w:t>
      </w:r>
    </w:p>
    <w:p w:rsidR="007D7787" w:rsidRPr="0028753B" w:rsidRDefault="007D7787" w:rsidP="007D7787">
      <w:r w:rsidRPr="0028753B">
        <w:t xml:space="preserve">    1881950-Л - нкШ</w:t>
      </w:r>
    </w:p>
    <w:p w:rsidR="007D7787" w:rsidRPr="0028753B" w:rsidRDefault="007D7787" w:rsidP="007D7787">
      <w:r w:rsidRPr="0028753B">
        <w:t xml:space="preserve">    Градостроительный Устав Казани : утвержден </w:t>
      </w:r>
      <w:r>
        <w:rPr>
          <w:lang w:val="en-US"/>
        </w:rPr>
        <w:t>XII</w:t>
      </w:r>
      <w:r w:rsidRPr="0028753B">
        <w:t xml:space="preserve"> сессией Казанского Совета народных депутатов 26 июня 1998 г. - Казань, 1998. - 121 с. : карты : 200,00</w:t>
      </w:r>
    </w:p>
    <w:p w:rsidR="007D7787" w:rsidRDefault="007D7787" w:rsidP="007D7787">
      <w:r w:rsidRPr="0028753B">
        <w:t xml:space="preserve">    Оглавление: </w:t>
      </w:r>
      <w:hyperlink r:id="rId7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_2677236.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D7787"/>
    <w:p w:rsidR="007D7787" w:rsidRPr="0028753B" w:rsidRDefault="007D7787" w:rsidP="007D7787"/>
    <w:p w:rsidR="007D7787" w:rsidRPr="0028753B" w:rsidRDefault="007D7787" w:rsidP="007D7787">
      <w:r w:rsidRPr="0028753B">
        <w:t>82. 67.408;   А62</w:t>
      </w:r>
    </w:p>
    <w:p w:rsidR="007D7787" w:rsidRPr="0028753B" w:rsidRDefault="007D7787" w:rsidP="007D7787">
      <w:r w:rsidRPr="0028753B">
        <w:t xml:space="preserve">    1881413-Л - кх; 1881414-Л - кх; 1881415-Л - кх</w:t>
      </w:r>
    </w:p>
    <w:p w:rsidR="007D7787" w:rsidRPr="0028753B" w:rsidRDefault="007D7787" w:rsidP="007D7787">
      <w:r w:rsidRPr="0028753B">
        <w:t xml:space="preserve">    Амирова, Диляра Кафилевна</w:t>
      </w:r>
    </w:p>
    <w:p w:rsidR="007D7787" w:rsidRPr="0028753B" w:rsidRDefault="007D7787" w:rsidP="007D7787">
      <w:r w:rsidRPr="0028753B">
        <w:t xml:space="preserve">Основы уголовного права : учебно-практическое пособие / Д. К. Амирова, Р. С. Куликов, А. Ф. Муксинова; Министерство внутренних дел Российской Федерации, Казанский юридический институт. - Казань : Казанский юридический институт МВД России, 2022. - 207 с. - Библиогр.: с. 188-207. - </w:t>
      </w:r>
      <w:r>
        <w:rPr>
          <w:lang w:val="en-US"/>
        </w:rPr>
        <w:t>ISBN</w:t>
      </w:r>
      <w:r w:rsidRPr="0028753B">
        <w:t xml:space="preserve"> 978-5-6048744-0-0 : 200,00</w:t>
      </w:r>
    </w:p>
    <w:p w:rsidR="007D7787" w:rsidRDefault="007D7787" w:rsidP="007D7787">
      <w:r w:rsidRPr="0028753B">
        <w:t xml:space="preserve">    Оглавление: </w:t>
      </w:r>
      <w:hyperlink r:id="rId7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_2677800.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D7787"/>
    <w:p w:rsidR="007D7787" w:rsidRPr="0028753B" w:rsidRDefault="007D7787" w:rsidP="007D7787"/>
    <w:p w:rsidR="007D7787" w:rsidRPr="0028753B" w:rsidRDefault="007D7787" w:rsidP="007D7787">
      <w:r w:rsidRPr="0028753B">
        <w:t>83. 67.408;   Г23</w:t>
      </w:r>
    </w:p>
    <w:p w:rsidR="007D7787" w:rsidRPr="0028753B" w:rsidRDefault="007D7787" w:rsidP="007D7787">
      <w:r w:rsidRPr="0028753B">
        <w:t xml:space="preserve">    1881977-Л - нкШ</w:t>
      </w:r>
    </w:p>
    <w:p w:rsidR="007D7787" w:rsidRPr="0028753B" w:rsidRDefault="007D7787" w:rsidP="007D7787">
      <w:r w:rsidRPr="0028753B">
        <w:lastRenderedPageBreak/>
        <w:t xml:space="preserve">    Гатауллин, Ринат Фанисович</w:t>
      </w:r>
    </w:p>
    <w:p w:rsidR="007D7787" w:rsidRPr="0028753B" w:rsidRDefault="007D7787" w:rsidP="007D7787">
      <w:r w:rsidRPr="0028753B">
        <w:t>Чёрный передел, это вам не Кондопога; Записки добровольца. Абхазия 2008 / Ринат Гатауллин. - Калининград, 2008(Тип. ИП Е. Т. Каминская "Оперативная полиграфия"). - 111 с. : портр. - На тит. л.: Моему отцу посвящается : 100,00</w:t>
      </w:r>
    </w:p>
    <w:p w:rsidR="007D7787" w:rsidRPr="0028753B" w:rsidRDefault="007D7787" w:rsidP="007D7787"/>
    <w:p w:rsidR="007D7787" w:rsidRPr="0028753B" w:rsidRDefault="007D7787" w:rsidP="007D7787">
      <w:r w:rsidRPr="0028753B">
        <w:t>84. 67.401;   З-63</w:t>
      </w:r>
    </w:p>
    <w:p w:rsidR="007D7787" w:rsidRPr="0028753B" w:rsidRDefault="007D7787" w:rsidP="007D7787">
      <w:r w:rsidRPr="0028753B">
        <w:t xml:space="preserve">    1881416-Л - кх; 1881417-Л - кх; 1881418-Л - кх</w:t>
      </w:r>
    </w:p>
    <w:p w:rsidR="007D7787" w:rsidRPr="0028753B" w:rsidRDefault="007D7787" w:rsidP="007D7787">
      <w:r w:rsidRPr="0028753B">
        <w:t xml:space="preserve">    Зиннуров, Фоат Канафиевич</w:t>
      </w:r>
    </w:p>
    <w:p w:rsidR="007D7787" w:rsidRPr="0028753B" w:rsidRDefault="007D7787" w:rsidP="007D7787">
      <w:r w:rsidRPr="0028753B">
        <w:t xml:space="preserve">Духовно-нравственное воспитание курсантов и слушателей образовательных организаций системы МВД России : учебно-методическое пособие / Ф. К. Зиннуров, Л. М. Литвина; Министерство внутренних дел Российской Федерации, Казанский юридический институт. - Казань : Казанский юридический институт МВД России, 2022. - 88 с. : ил. - Библиогр.: с. 83-88. - </w:t>
      </w:r>
      <w:r>
        <w:rPr>
          <w:lang w:val="en-US"/>
        </w:rPr>
        <w:t>ISBN</w:t>
      </w:r>
      <w:r w:rsidRPr="0028753B">
        <w:t xml:space="preserve"> 978-5-6048743-7-0 : 100,00</w:t>
      </w:r>
    </w:p>
    <w:p w:rsidR="007D7787" w:rsidRDefault="007D7787" w:rsidP="007D7787">
      <w:r w:rsidRPr="0028753B">
        <w:t xml:space="preserve">    Оглавление: </w:t>
      </w:r>
      <w:hyperlink r:id="rId7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_2677814.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D7787"/>
    <w:p w:rsidR="007D7787" w:rsidRPr="0028753B" w:rsidRDefault="007D7787" w:rsidP="007D7787"/>
    <w:p w:rsidR="007D7787" w:rsidRPr="0028753B" w:rsidRDefault="007D7787" w:rsidP="007D7787">
      <w:r w:rsidRPr="0028753B">
        <w:t>85. 67.400;   З-86</w:t>
      </w:r>
    </w:p>
    <w:p w:rsidR="007D7787" w:rsidRPr="0028753B" w:rsidRDefault="007D7787" w:rsidP="007D7787">
      <w:r w:rsidRPr="0028753B">
        <w:t xml:space="preserve">    1881959-Л - нкШ</w:t>
      </w:r>
    </w:p>
    <w:p w:rsidR="007D7787" w:rsidRPr="0028753B" w:rsidRDefault="007D7787" w:rsidP="007D7787">
      <w:r w:rsidRPr="0028753B">
        <w:t xml:space="preserve">    Зорькин, Валерий Дмитриевич</w:t>
      </w:r>
    </w:p>
    <w:p w:rsidR="007D7787" w:rsidRPr="0028753B" w:rsidRDefault="007D7787" w:rsidP="007D7787">
      <w:r w:rsidRPr="0028753B">
        <w:t xml:space="preserve">Конституционно-правовое развитие России / В. Д. Зорькин. - Москва : Норма : ИНФРА-М, 2011. - 719 с.; 22. - Библиогр. в подстроч. примеч. - На обороте тит. л. авт.: В.Д. Зорькин, д.ю.н., проф., засл. юрист Рос. Федерации. - </w:t>
      </w:r>
      <w:r>
        <w:rPr>
          <w:lang w:val="en-US"/>
        </w:rPr>
        <w:t>ISBN</w:t>
      </w:r>
      <w:r w:rsidRPr="0028753B">
        <w:t xml:space="preserve"> 978-5-91768-221-1 (Норма). - </w:t>
      </w:r>
      <w:r>
        <w:rPr>
          <w:lang w:val="en-US"/>
        </w:rPr>
        <w:t>ISBN</w:t>
      </w:r>
      <w:r w:rsidRPr="0028753B">
        <w:t xml:space="preserve"> 978-5-16-005138-3 (ИНФРА-М) : 300,00</w:t>
      </w:r>
    </w:p>
    <w:p w:rsidR="007D7787" w:rsidRDefault="007D7787" w:rsidP="007D7787">
      <w:r w:rsidRPr="0028753B">
        <w:t xml:space="preserve">    Оглавление: </w:t>
      </w:r>
      <w:hyperlink r:id="rId7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_2677615.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D7787"/>
    <w:p w:rsidR="007D7787" w:rsidRPr="0028753B" w:rsidRDefault="007D7787" w:rsidP="007D7787"/>
    <w:p w:rsidR="007D7787" w:rsidRPr="0028753B" w:rsidRDefault="007D7787" w:rsidP="007D7787">
      <w:r w:rsidRPr="0028753B">
        <w:t>86. 67.1;   К78</w:t>
      </w:r>
    </w:p>
    <w:p w:rsidR="007D7787" w:rsidRPr="0028753B" w:rsidRDefault="007D7787" w:rsidP="007D7787">
      <w:r w:rsidRPr="0028753B">
        <w:t xml:space="preserve">    1880542-Л - од</w:t>
      </w:r>
    </w:p>
    <w:p w:rsidR="007D7787" w:rsidRPr="0028753B" w:rsidRDefault="007D7787" w:rsidP="007D7787">
      <w:r w:rsidRPr="0028753B">
        <w:t xml:space="preserve">    Крашенинников, Павел Владимирович</w:t>
      </w:r>
    </w:p>
    <w:p w:rsidR="007D7787" w:rsidRPr="0028753B" w:rsidRDefault="007D7787" w:rsidP="007D7787">
      <w:r w:rsidRPr="0028753B">
        <w:t xml:space="preserve">12 апостолов права / Павел Крашенинников. - Москва : Статут, 2015. - 222 с. : портр.; 21 см. - (Юристы, изменившие право, государство и общество). - Алф. указ.: с. 209-222. - </w:t>
      </w:r>
      <w:r>
        <w:rPr>
          <w:lang w:val="en-US"/>
        </w:rPr>
        <w:t>ISBN</w:t>
      </w:r>
      <w:r w:rsidRPr="0028753B">
        <w:t xml:space="preserve"> 978-5-8354-1159-7 : 250,00</w:t>
      </w:r>
    </w:p>
    <w:p w:rsidR="007D7787" w:rsidRDefault="007D7787" w:rsidP="007D7787">
      <w:r w:rsidRPr="0028753B">
        <w:t xml:space="preserve">    Оглавление: </w:t>
      </w:r>
      <w:hyperlink r:id="rId7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_2677747.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D7787"/>
    <w:p w:rsidR="007D7787" w:rsidRPr="0028753B" w:rsidRDefault="007D7787" w:rsidP="007D7787"/>
    <w:p w:rsidR="007D7787" w:rsidRPr="0028753B" w:rsidRDefault="007D7787" w:rsidP="007D7787">
      <w:r w:rsidRPr="0028753B">
        <w:t>87. К  67.401;   Ш17</w:t>
      </w:r>
    </w:p>
    <w:p w:rsidR="007D7787" w:rsidRPr="0028753B" w:rsidRDefault="007D7787" w:rsidP="007D7787">
      <w:r w:rsidRPr="0028753B">
        <w:t xml:space="preserve">    1881988-Л - нкШ; 1882015-Л - нкШ; 1882016-Л - нкШ; 1882098-Л - нкШ</w:t>
      </w:r>
    </w:p>
    <w:p w:rsidR="007D7787" w:rsidRPr="0028753B" w:rsidRDefault="007D7787" w:rsidP="007D7787">
      <w:r w:rsidRPr="0028753B">
        <w:t xml:space="preserve">    Шайдуллин , Шамиль</w:t>
      </w:r>
    </w:p>
    <w:p w:rsidR="007D7787" w:rsidRPr="0028753B" w:rsidRDefault="007D7787" w:rsidP="007D7787">
      <w:r w:rsidRPr="0028753B">
        <w:t>Испытанные совестью : [литературная хроника] / Шамиль Шайдуллин. - Набережные Челны, 2004(Набережночелнинская типография). - 238 с. : портр. : 200,00</w:t>
      </w:r>
    </w:p>
    <w:p w:rsidR="007D7787" w:rsidRDefault="007D7787" w:rsidP="007D7787">
      <w:r w:rsidRPr="0028753B">
        <w:t xml:space="preserve">    Оглавление: </w:t>
      </w:r>
      <w:hyperlink r:id="rId7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_1681006.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D7787"/>
    <w:p w:rsidR="007D7787" w:rsidRPr="0028753B" w:rsidRDefault="007D7787" w:rsidP="007D7787"/>
    <w:p w:rsidR="007D7787" w:rsidRPr="0028753B" w:rsidRDefault="007D7787" w:rsidP="007D7787">
      <w:r w:rsidRPr="0028753B">
        <w:t>88. К  67.5;   Ш17</w:t>
      </w:r>
    </w:p>
    <w:p w:rsidR="007D7787" w:rsidRPr="0028753B" w:rsidRDefault="007D7787" w:rsidP="007D7787">
      <w:r w:rsidRPr="0028753B">
        <w:t xml:space="preserve">    1881422-Л - нк; 1881423-Л - нк; 1881424-Л - нк</w:t>
      </w:r>
    </w:p>
    <w:p w:rsidR="007D7787" w:rsidRPr="0028753B" w:rsidRDefault="007D7787" w:rsidP="007D7787">
      <w:r w:rsidRPr="0028753B">
        <w:t xml:space="preserve">    Шайдуллин, Равиль Фаридович</w:t>
      </w:r>
    </w:p>
    <w:p w:rsidR="007D7787" w:rsidRPr="0028753B" w:rsidRDefault="007D7787" w:rsidP="007D7787">
      <w:r w:rsidRPr="0028753B">
        <w:t xml:space="preserve">Становление и развитие экспертно-криминалистической службы МВД Татарстана (1908-1940 гг.) : монография / Р. Ф. Шайдуллин; Министерство внутренних дел Российской Федерации, Казанский юридический институт. - Казань : Казанский юридический институт МВД России, 2022. - 162 с. : портр. - Библиогр.: с. 142-162. - </w:t>
      </w:r>
      <w:r>
        <w:rPr>
          <w:lang w:val="en-US"/>
        </w:rPr>
        <w:t>ISBN</w:t>
      </w:r>
      <w:r w:rsidRPr="0028753B">
        <w:t xml:space="preserve"> 978-5-6048743-9-4 : 200,00</w:t>
      </w:r>
    </w:p>
    <w:p w:rsidR="007D7787" w:rsidRDefault="007D7787" w:rsidP="007D7787">
      <w:r w:rsidRPr="0028753B">
        <w:t xml:space="preserve">    Оглавление: </w:t>
      </w:r>
      <w:hyperlink r:id="rId8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_2677827.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D7787"/>
    <w:p w:rsidR="007D7787" w:rsidRPr="0028753B" w:rsidRDefault="007D7787" w:rsidP="007D7787"/>
    <w:p w:rsidR="00D06FF9" w:rsidRPr="0028753B" w:rsidRDefault="00D06FF9" w:rsidP="007D7787"/>
    <w:p w:rsidR="00D06FF9" w:rsidRPr="0028753B" w:rsidRDefault="00D06FF9" w:rsidP="00D06FF9">
      <w:pPr>
        <w:pStyle w:val="1"/>
      </w:pPr>
      <w:bookmarkStart w:id="11" w:name="_Toc130460545"/>
      <w:r w:rsidRPr="0028753B">
        <w:t>Военная наука. Военное дело. (ББК 68)</w:t>
      </w:r>
      <w:bookmarkEnd w:id="11"/>
    </w:p>
    <w:p w:rsidR="00D06FF9" w:rsidRPr="0028753B" w:rsidRDefault="00D06FF9" w:rsidP="00D06FF9">
      <w:pPr>
        <w:pStyle w:val="1"/>
      </w:pPr>
    </w:p>
    <w:p w:rsidR="00D06FF9" w:rsidRPr="0028753B" w:rsidRDefault="00D06FF9" w:rsidP="00D06FF9">
      <w:r w:rsidRPr="0028753B">
        <w:t>89. 68.57;   С68</w:t>
      </w:r>
    </w:p>
    <w:p w:rsidR="00D06FF9" w:rsidRPr="0028753B" w:rsidRDefault="00D06FF9" w:rsidP="00D06FF9">
      <w:r w:rsidRPr="0028753B">
        <w:t xml:space="preserve">    1875629-Л - нкШ</w:t>
      </w:r>
    </w:p>
    <w:p w:rsidR="00D06FF9" w:rsidRPr="0028753B" w:rsidRDefault="00D06FF9" w:rsidP="00D06FF9">
      <w:r w:rsidRPr="0028753B">
        <w:t xml:space="preserve">    Софронов, Игорь Евгеньевич</w:t>
      </w:r>
    </w:p>
    <w:p w:rsidR="00D06FF9" w:rsidRPr="0028753B" w:rsidRDefault="00D06FF9" w:rsidP="00D06FF9">
      <w:r w:rsidRPr="0028753B">
        <w:t xml:space="preserve">Щит Приволжья. Приволжский округ внутренних войск / Игорь Софронов, Николай Петелин; Приволжский округ внутренних войск. - Москва, 2007(ОАО "Типография "Новости"). - 254 </w:t>
      </w:r>
      <w:r>
        <w:rPr>
          <w:lang w:val="en-US"/>
        </w:rPr>
        <w:t>c</w:t>
      </w:r>
      <w:r w:rsidRPr="0028753B">
        <w:t xml:space="preserve">. : фотоил., портр.. - </w:t>
      </w:r>
      <w:r>
        <w:rPr>
          <w:lang w:val="en-US"/>
        </w:rPr>
        <w:t>ISBN</w:t>
      </w:r>
      <w:r w:rsidRPr="0028753B">
        <w:t xml:space="preserve"> 5-902104-19-</w:t>
      </w:r>
      <w:r>
        <w:rPr>
          <w:lang w:val="en-US"/>
        </w:rPr>
        <w:t>X</w:t>
      </w:r>
      <w:r w:rsidRPr="0028753B">
        <w:t xml:space="preserve"> : 300,00</w:t>
      </w:r>
    </w:p>
    <w:p w:rsidR="00D06FF9" w:rsidRDefault="00D06FF9" w:rsidP="00D06FF9">
      <w:r w:rsidRPr="0028753B">
        <w:t xml:space="preserve">    Оглавление: </w:t>
      </w:r>
      <w:hyperlink r:id="rId8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_2665568.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D06FF9"/>
    <w:p w:rsidR="00D06FF9" w:rsidRPr="0028753B" w:rsidRDefault="00D06FF9" w:rsidP="00D06FF9"/>
    <w:p w:rsidR="00D06FF9" w:rsidRPr="0028753B" w:rsidRDefault="00D06FF9" w:rsidP="00D06FF9">
      <w:r w:rsidRPr="0028753B">
        <w:t>90. 68.4;   Х15</w:t>
      </w:r>
    </w:p>
    <w:p w:rsidR="00D06FF9" w:rsidRPr="0028753B" w:rsidRDefault="00D06FF9" w:rsidP="00D06FF9">
      <w:r w:rsidRPr="0028753B">
        <w:t xml:space="preserve">    1874635-Л - нкШ</w:t>
      </w:r>
    </w:p>
    <w:p w:rsidR="00D06FF9" w:rsidRPr="0028753B" w:rsidRDefault="00D06FF9" w:rsidP="00D06FF9">
      <w:r w:rsidRPr="0028753B">
        <w:t xml:space="preserve">    Хазин, Олег Аркадьевич</w:t>
      </w:r>
    </w:p>
    <w:p w:rsidR="00D06FF9" w:rsidRPr="0028753B" w:rsidRDefault="00D06FF9" w:rsidP="00D06FF9">
      <w:r w:rsidRPr="0028753B">
        <w:t xml:space="preserve">Трудный путь к Полтаве / О. А. Хазин; Российский НИИ культурного и природного наследия им. Д. С. Лихачева ; Фонд "Воин" ; Академия Федеральной пограничной службы РФ. - Москва : Институт наследия, 2001. - 104 с.; 20. - (Библиотека российского офицера). - Библиогр.: с. 104. - К 300-летию учреждения регуляр. армии России. - </w:t>
      </w:r>
      <w:r>
        <w:rPr>
          <w:lang w:val="en-US"/>
        </w:rPr>
        <w:t>ISBN</w:t>
      </w:r>
      <w:r w:rsidRPr="0028753B">
        <w:t xml:space="preserve"> 5-86443-066-8 : 100,00</w:t>
      </w:r>
    </w:p>
    <w:p w:rsidR="00D06FF9" w:rsidRDefault="00D06FF9" w:rsidP="00D06FF9">
      <w:r w:rsidRPr="0028753B">
        <w:t xml:space="preserve">    Оглавление: </w:t>
      </w:r>
      <w:hyperlink r:id="rId8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_2664874.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D06FF9"/>
    <w:p w:rsidR="00D06FF9" w:rsidRPr="0028753B" w:rsidRDefault="00D06FF9" w:rsidP="00D06FF9"/>
    <w:p w:rsidR="008B6D2A" w:rsidRPr="0028753B" w:rsidRDefault="008B6D2A" w:rsidP="00D06FF9"/>
    <w:p w:rsidR="008B6D2A" w:rsidRPr="0028753B" w:rsidRDefault="008B6D2A" w:rsidP="008B6D2A">
      <w:pPr>
        <w:pStyle w:val="1"/>
      </w:pPr>
      <w:bookmarkStart w:id="12" w:name="_Toc130460546"/>
      <w:r w:rsidRPr="0028753B">
        <w:t>Образование. Педагогические науки. (ББК 74)</w:t>
      </w:r>
      <w:bookmarkEnd w:id="12"/>
    </w:p>
    <w:p w:rsidR="008B6D2A" w:rsidRPr="0028753B" w:rsidRDefault="008B6D2A" w:rsidP="008B6D2A">
      <w:pPr>
        <w:pStyle w:val="1"/>
      </w:pPr>
    </w:p>
    <w:p w:rsidR="008B6D2A" w:rsidRPr="0028753B" w:rsidRDefault="008B6D2A" w:rsidP="008B6D2A">
      <w:r w:rsidRPr="0028753B">
        <w:t>91. 74.1;   Р95</w:t>
      </w:r>
    </w:p>
    <w:p w:rsidR="008B6D2A" w:rsidRPr="0028753B" w:rsidRDefault="008B6D2A" w:rsidP="008B6D2A">
      <w:r w:rsidRPr="0028753B">
        <w:t xml:space="preserve">    1878260-Л - абМ</w:t>
      </w:r>
    </w:p>
    <w:p w:rsidR="008B6D2A" w:rsidRPr="0028753B" w:rsidRDefault="008B6D2A" w:rsidP="008B6D2A">
      <w:r w:rsidRPr="0028753B">
        <w:t xml:space="preserve">    Рыцарский замок / Кирим Трапп; худож. К. Трапп ; пер. А. Самойлова. - Челябинск : Аркаим : Урал Л. Т.Д., 2004. - [16] с. : цв. ил. - (Малышам). - (Зачем? Отчего? Почему?). - Тит. л. отсутствует, описание с обл. и с вых. дан. в конце кн.. - </w:t>
      </w:r>
      <w:r>
        <w:rPr>
          <w:lang w:val="en-US"/>
        </w:rPr>
        <w:t>ISBN</w:t>
      </w:r>
      <w:r w:rsidRPr="0028753B">
        <w:t xml:space="preserve"> 5-8029-0761-4 (рус.). - </w:t>
      </w:r>
      <w:r>
        <w:rPr>
          <w:lang w:val="en-US"/>
        </w:rPr>
        <w:t>ISBN</w:t>
      </w:r>
      <w:r w:rsidRPr="0028753B">
        <w:t xml:space="preserve"> 3-473-33293-3 (нем.) : 180,00</w:t>
      </w:r>
    </w:p>
    <w:p w:rsidR="008B6D2A" w:rsidRPr="0028753B" w:rsidRDefault="008B6D2A" w:rsidP="008B6D2A"/>
    <w:p w:rsidR="008B6D2A" w:rsidRPr="0028753B" w:rsidRDefault="008B6D2A" w:rsidP="008B6D2A">
      <w:r w:rsidRPr="0028753B">
        <w:t>92. 74.48;   Х17</w:t>
      </w:r>
    </w:p>
    <w:p w:rsidR="008B6D2A" w:rsidRPr="0028753B" w:rsidRDefault="008B6D2A" w:rsidP="008B6D2A">
      <w:r w:rsidRPr="0028753B">
        <w:t xml:space="preserve">    1867367-Л - кх; 1867368-Л - кх; 1867369-Л - кх</w:t>
      </w:r>
    </w:p>
    <w:p w:rsidR="008B6D2A" w:rsidRPr="0028753B" w:rsidRDefault="008B6D2A" w:rsidP="008B6D2A">
      <w:r w:rsidRPr="0028753B">
        <w:t xml:space="preserve">    Халилова, Альфия Фаридовна</w:t>
      </w:r>
    </w:p>
    <w:p w:rsidR="008B6D2A" w:rsidRPr="0028753B" w:rsidRDefault="008B6D2A" w:rsidP="008B6D2A">
      <w:r w:rsidRPr="0028753B">
        <w:t xml:space="preserve">Педагогические условия формирования здоровьесберегающей компетенции у студентов вузов на занятиях физической культурой : монография / А. Ф. Халилова, Р. Г. Хуснутдинова; Министерство науки и высшего образования Российской Федерации, Казанский национальный исследовательский технологический университет. - Казань : Издательство КНИТУ, 2021. - 131 с. - Библиогр.: с. 109-122. - </w:t>
      </w:r>
      <w:r>
        <w:rPr>
          <w:lang w:val="en-US"/>
        </w:rPr>
        <w:t>ISBN</w:t>
      </w:r>
      <w:r w:rsidRPr="0028753B">
        <w:t xml:space="preserve"> 978-5-7882-3041-2 : 100,00</w:t>
      </w:r>
    </w:p>
    <w:p w:rsidR="008B6D2A" w:rsidRDefault="008B6D2A" w:rsidP="008B6D2A">
      <w:r w:rsidRPr="0028753B">
        <w:t xml:space="preserve">    Оглавление: </w:t>
      </w:r>
      <w:hyperlink r:id="rId8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_2646261.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B6D2A"/>
    <w:p w:rsidR="008B6D2A" w:rsidRPr="0028753B" w:rsidRDefault="008B6D2A" w:rsidP="008B6D2A"/>
    <w:p w:rsidR="00E45445" w:rsidRPr="0028753B" w:rsidRDefault="00E45445" w:rsidP="008B6D2A"/>
    <w:p w:rsidR="00E45445" w:rsidRPr="0028753B" w:rsidRDefault="00E45445" w:rsidP="00E45445">
      <w:pPr>
        <w:pStyle w:val="1"/>
      </w:pPr>
      <w:bookmarkStart w:id="13" w:name="_Toc130460547"/>
      <w:r w:rsidRPr="0028753B">
        <w:t>Физическая культура и спорт. (ББК 75)</w:t>
      </w:r>
      <w:bookmarkEnd w:id="13"/>
    </w:p>
    <w:p w:rsidR="00E45445" w:rsidRPr="0028753B" w:rsidRDefault="00E45445" w:rsidP="00E45445">
      <w:pPr>
        <w:pStyle w:val="1"/>
      </w:pPr>
    </w:p>
    <w:p w:rsidR="00E45445" w:rsidRPr="0028753B" w:rsidRDefault="00E45445" w:rsidP="00E45445">
      <w:r w:rsidRPr="0028753B">
        <w:t>93. 75.1;   К93</w:t>
      </w:r>
    </w:p>
    <w:p w:rsidR="00E45445" w:rsidRPr="0028753B" w:rsidRDefault="00E45445" w:rsidP="00E45445">
      <w:r w:rsidRPr="0028753B">
        <w:t xml:space="preserve">    1867349-Л - кх; 1867350-Л - кх; 1867351-Л - кх</w:t>
      </w:r>
    </w:p>
    <w:p w:rsidR="00E45445" w:rsidRPr="0028753B" w:rsidRDefault="00E45445" w:rsidP="00E45445">
      <w:r w:rsidRPr="0028753B">
        <w:t xml:space="preserve">    Организация и проведение занятий по физическому воспитанию для студентов вузов специальных медицинских групп : учебное пособие / А. В. Куршев;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КНИТУ, 2021. - 78, [1] с. - Библиогр.: с. 80. - </w:t>
      </w:r>
      <w:r>
        <w:rPr>
          <w:lang w:val="en-US"/>
        </w:rPr>
        <w:t>ISBN</w:t>
      </w:r>
      <w:r w:rsidRPr="0028753B">
        <w:t xml:space="preserve"> 978-5-7882-3114-3 : 100,00</w:t>
      </w:r>
    </w:p>
    <w:p w:rsidR="00E45445" w:rsidRDefault="00E45445" w:rsidP="00E45445">
      <w:r w:rsidRPr="0028753B">
        <w:t xml:space="preserve">    Оглавление: </w:t>
      </w:r>
      <w:hyperlink r:id="rId8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_2646208.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E45445"/>
    <w:p w:rsidR="00E45445" w:rsidRPr="0028753B" w:rsidRDefault="00E45445" w:rsidP="00E45445"/>
    <w:p w:rsidR="00E45445" w:rsidRPr="0028753B" w:rsidRDefault="00E45445" w:rsidP="00E45445">
      <w:r w:rsidRPr="0028753B">
        <w:t>94. 75.5;   Л64</w:t>
      </w:r>
    </w:p>
    <w:p w:rsidR="00E45445" w:rsidRPr="0028753B" w:rsidRDefault="00E45445" w:rsidP="00E45445">
      <w:r w:rsidRPr="0028753B">
        <w:t xml:space="preserve">    1881233-Л - кх; 1881234-Л - кх; 1881235-Л - кх</w:t>
      </w:r>
    </w:p>
    <w:p w:rsidR="00E45445" w:rsidRPr="0028753B" w:rsidRDefault="00E45445" w:rsidP="00E45445">
      <w:r w:rsidRPr="0028753B">
        <w:t xml:space="preserve">    Лифанов, Александр Дмитриевич</w:t>
      </w:r>
    </w:p>
    <w:p w:rsidR="00E45445" w:rsidRPr="0028753B" w:rsidRDefault="00E45445" w:rsidP="00E45445">
      <w:r w:rsidRPr="0028753B">
        <w:t xml:space="preserve">Критерии и педагогические тесты физической подготовленности в игровых видах спорта : учебное пособие / А. Д. Лифанов;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Школа, 2022. - 91 с. - Библиогр.: с. 90-91. - </w:t>
      </w:r>
      <w:r>
        <w:rPr>
          <w:lang w:val="en-US"/>
        </w:rPr>
        <w:t>ISBN</w:t>
      </w:r>
      <w:r w:rsidRPr="0028753B">
        <w:t xml:space="preserve"> 978-5-00162-699-2 : 100,00</w:t>
      </w:r>
    </w:p>
    <w:p w:rsidR="00E45445" w:rsidRDefault="00E45445" w:rsidP="00E45445">
      <w:r w:rsidRPr="0028753B">
        <w:t xml:space="preserve">    Оглавление: </w:t>
      </w:r>
      <w:hyperlink r:id="rId8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_2678277.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E45445"/>
    <w:p w:rsidR="00E45445" w:rsidRPr="0028753B" w:rsidRDefault="00E45445" w:rsidP="00E45445"/>
    <w:p w:rsidR="00337079" w:rsidRPr="0028753B" w:rsidRDefault="00337079" w:rsidP="00E45445"/>
    <w:p w:rsidR="00337079" w:rsidRPr="0028753B" w:rsidRDefault="00337079" w:rsidP="00337079">
      <w:pPr>
        <w:pStyle w:val="1"/>
      </w:pPr>
      <w:bookmarkStart w:id="14" w:name="_Toc130460548"/>
      <w:r w:rsidRPr="0028753B">
        <w:t>Средства массовой информации. Книжное дело. (ББК 76)</w:t>
      </w:r>
      <w:bookmarkEnd w:id="14"/>
    </w:p>
    <w:p w:rsidR="00337079" w:rsidRPr="0028753B" w:rsidRDefault="00337079" w:rsidP="00337079">
      <w:pPr>
        <w:pStyle w:val="1"/>
      </w:pPr>
    </w:p>
    <w:p w:rsidR="00337079" w:rsidRPr="0028753B" w:rsidRDefault="00337079" w:rsidP="00337079">
      <w:r w:rsidRPr="0028753B">
        <w:t>95. 76.03;   М22</w:t>
      </w:r>
    </w:p>
    <w:p w:rsidR="00337079" w:rsidRPr="0028753B" w:rsidRDefault="00337079" w:rsidP="00337079">
      <w:r w:rsidRPr="0028753B">
        <w:t xml:space="preserve">    1868277-Л - кх</w:t>
      </w:r>
    </w:p>
    <w:p w:rsidR="00337079" w:rsidRPr="0028753B" w:rsidRDefault="00337079" w:rsidP="00337079">
      <w:r w:rsidRPr="0028753B">
        <w:t xml:space="preserve">    Мамедова, Севиндж</w:t>
      </w:r>
    </w:p>
    <w:p w:rsidR="00337079" w:rsidRPr="0028753B" w:rsidRDefault="00337079" w:rsidP="00337079">
      <w:r w:rsidRPr="0028753B">
        <w:t xml:space="preserve">Говорит Баку. Из истории Азербайджанского радио : [монография] / Севиндж Мамедова. - Баку ; Сабах, 2022. - 177 с. - Библиогр.: с. 153-175. - </w:t>
      </w:r>
      <w:r>
        <w:rPr>
          <w:lang w:val="en-US"/>
        </w:rPr>
        <w:t>ISBN</w:t>
      </w:r>
      <w:r w:rsidRPr="0028753B">
        <w:t xml:space="preserve"> 978-9952-453-19-5 : 350,00</w:t>
      </w:r>
    </w:p>
    <w:p w:rsidR="00337079" w:rsidRDefault="00337079" w:rsidP="00337079">
      <w:r w:rsidRPr="0028753B">
        <w:t xml:space="preserve">    Оглавление: </w:t>
      </w:r>
      <w:hyperlink r:id="rId8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_2673594.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37079"/>
    <w:p w:rsidR="00337079" w:rsidRPr="0028753B" w:rsidRDefault="00337079" w:rsidP="00337079"/>
    <w:p w:rsidR="008A7E3C" w:rsidRPr="0028753B" w:rsidRDefault="008A7E3C" w:rsidP="00337079"/>
    <w:p w:rsidR="008A7E3C" w:rsidRPr="0028753B" w:rsidRDefault="008A7E3C" w:rsidP="008A7E3C">
      <w:pPr>
        <w:pStyle w:val="1"/>
      </w:pPr>
      <w:bookmarkStart w:id="15" w:name="_Toc130460549"/>
      <w:r w:rsidRPr="0028753B">
        <w:t>Библиотечное дело. Библиотековедение. Библиография. (ББК 78)</w:t>
      </w:r>
      <w:bookmarkEnd w:id="15"/>
    </w:p>
    <w:p w:rsidR="008A7E3C" w:rsidRPr="0028753B" w:rsidRDefault="008A7E3C" w:rsidP="008A7E3C">
      <w:pPr>
        <w:pStyle w:val="1"/>
      </w:pPr>
    </w:p>
    <w:p w:rsidR="008A7E3C" w:rsidRPr="0028753B" w:rsidRDefault="008A7E3C" w:rsidP="008A7E3C">
      <w:r w:rsidRPr="0028753B">
        <w:t>96. К  78.347.23;   М74</w:t>
      </w:r>
    </w:p>
    <w:p w:rsidR="008A7E3C" w:rsidRPr="0028753B" w:rsidRDefault="008A7E3C" w:rsidP="008A7E3C">
      <w:r w:rsidRPr="0028753B">
        <w:t xml:space="preserve">    1881353-Л - нк; 1881354-Л - нк; 1881355-Л - нк</w:t>
      </w:r>
    </w:p>
    <w:p w:rsidR="008A7E3C" w:rsidRPr="0028753B" w:rsidRDefault="008A7E3C" w:rsidP="008A7E3C">
      <w:r w:rsidRPr="0028753B">
        <w:lastRenderedPageBreak/>
        <w:t xml:space="preserve">    Модельные библиотеки: опыт создания нового библиотечного пространства в муниципальных общедоступных библиотеках Республики Татарстан в рамках национального проекта "Культура" / Национальная библиотека Республики Татарстан ; авт.-сост. Г. А. Фатхутдинова , ред. И. Г. Хадиев. - Казань : Милли китап, 2022-. - 2019-2020 гг. - 2022. - 37, [1] с. : фотоил. - Библиогр.: с. 37 : 100,00</w:t>
      </w:r>
    </w:p>
    <w:p w:rsidR="008A7E3C" w:rsidRDefault="008A7E3C" w:rsidP="008A7E3C">
      <w:r w:rsidRPr="0028753B">
        <w:t xml:space="preserve">    Оглавление: </w:t>
      </w:r>
      <w:hyperlink r:id="rId8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_2677662.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A7E3C"/>
    <w:p w:rsidR="008A7E3C" w:rsidRPr="0028753B" w:rsidRDefault="008A7E3C" w:rsidP="008A7E3C"/>
    <w:p w:rsidR="008A7E3C" w:rsidRPr="0028753B" w:rsidRDefault="008A7E3C" w:rsidP="008A7E3C">
      <w:r w:rsidRPr="0028753B">
        <w:t>97. К  78.347.23;   М74</w:t>
      </w:r>
    </w:p>
    <w:p w:rsidR="008A7E3C" w:rsidRPr="0028753B" w:rsidRDefault="008A7E3C" w:rsidP="008A7E3C">
      <w:r w:rsidRPr="0028753B">
        <w:t xml:space="preserve">    1881356-Л - нк; 1881357-Л - нк; 1881358-Л - нк</w:t>
      </w:r>
    </w:p>
    <w:p w:rsidR="008A7E3C" w:rsidRPr="0028753B" w:rsidRDefault="008A7E3C" w:rsidP="008A7E3C">
      <w:r w:rsidRPr="0028753B">
        <w:t xml:space="preserve">    Модельные библиотеки: опыт создания нового библиотечного пространства в муниципальных общедоступных библиотеках Республики Татарстан в рамках национального проекта "Культура" / Национальная библиотека Республики Татарстан ; авт.-сост. Г. А. Фатхутдинова , ред. И. Г. Хадиев. - Казань : Милли китап, 2022-. - 2021-2022 гг. - 2022. - 49 с. : фотоил. - Библиогр.: с. 48 : 100,00</w:t>
      </w:r>
    </w:p>
    <w:p w:rsidR="008A7E3C" w:rsidRDefault="008A7E3C" w:rsidP="008A7E3C">
      <w:r w:rsidRPr="0028753B">
        <w:t xml:space="preserve">    Оглавление: </w:t>
      </w:r>
      <w:hyperlink r:id="rId8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_2677664.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A7E3C"/>
    <w:p w:rsidR="008A7E3C" w:rsidRPr="0028753B" w:rsidRDefault="008A7E3C" w:rsidP="008A7E3C"/>
    <w:p w:rsidR="001364C2" w:rsidRPr="0028753B" w:rsidRDefault="001364C2" w:rsidP="008A7E3C"/>
    <w:p w:rsidR="001364C2" w:rsidRPr="0028753B" w:rsidRDefault="001364C2" w:rsidP="001364C2">
      <w:pPr>
        <w:pStyle w:val="1"/>
      </w:pPr>
      <w:bookmarkStart w:id="16" w:name="_Toc130460550"/>
      <w:r w:rsidRPr="0028753B">
        <w:t>Языкознание. (ББК 81)</w:t>
      </w:r>
      <w:bookmarkEnd w:id="16"/>
    </w:p>
    <w:p w:rsidR="001364C2" w:rsidRPr="0028753B" w:rsidRDefault="001364C2" w:rsidP="001364C2">
      <w:pPr>
        <w:pStyle w:val="1"/>
      </w:pPr>
    </w:p>
    <w:p w:rsidR="001364C2" w:rsidRPr="0028753B" w:rsidRDefault="001364C2" w:rsidP="001364C2">
      <w:r w:rsidRPr="0028753B">
        <w:t>98. 81.432.1-9;   В27</w:t>
      </w:r>
    </w:p>
    <w:p w:rsidR="001364C2" w:rsidRPr="0028753B" w:rsidRDefault="001364C2" w:rsidP="001364C2">
      <w:r w:rsidRPr="0028753B">
        <w:t xml:space="preserve">    1875422-Л - ио</w:t>
      </w:r>
    </w:p>
    <w:p w:rsidR="001364C2" w:rsidRPr="0028753B" w:rsidRDefault="001364C2" w:rsidP="001364C2">
      <w:r w:rsidRPr="0028753B">
        <w:t xml:space="preserve">    Великобритания : методическое пособие для учителей английского языка / Ю. Л. Волгина [и др.]; Министерство просвещения РСФСР, Казанский государственный педагогический институт, Кафедра английского языка ; под общей редакцией В. А. Рачковой. - Казань, 1972. - 164 с. - Заг. обл.: </w:t>
      </w:r>
      <w:r>
        <w:rPr>
          <w:lang w:val="en-US"/>
        </w:rPr>
        <w:t>Great</w:t>
      </w:r>
      <w:r w:rsidRPr="0028753B">
        <w:t xml:space="preserve"> </w:t>
      </w:r>
      <w:r>
        <w:rPr>
          <w:lang w:val="en-US"/>
        </w:rPr>
        <w:t>Britain</w:t>
      </w:r>
      <w:r w:rsidRPr="0028753B">
        <w:t>. - Текст на рус. и англ. яз. : 25,00</w:t>
      </w:r>
    </w:p>
    <w:p w:rsidR="001364C2" w:rsidRDefault="001364C2" w:rsidP="001364C2">
      <w:r w:rsidRPr="0028753B">
        <w:t xml:space="preserve">    Оглавление: </w:t>
      </w:r>
      <w:hyperlink r:id="rId8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_2666418.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364C2"/>
    <w:p w:rsidR="001364C2" w:rsidRPr="0028753B" w:rsidRDefault="001364C2" w:rsidP="001364C2"/>
    <w:p w:rsidR="001364C2" w:rsidRPr="0028753B" w:rsidRDefault="001364C2" w:rsidP="001364C2">
      <w:r w:rsidRPr="0028753B">
        <w:t>99. 81.432.1;   Б24</w:t>
      </w:r>
    </w:p>
    <w:p w:rsidR="001364C2" w:rsidRPr="0028753B" w:rsidRDefault="001364C2" w:rsidP="001364C2">
      <w:r w:rsidRPr="0028753B">
        <w:t xml:space="preserve">    1881428-Л - кх; 1881429-Л - кх; 1881430-Л - кх</w:t>
      </w:r>
    </w:p>
    <w:p w:rsidR="001364C2" w:rsidRPr="0028753B" w:rsidRDefault="001364C2" w:rsidP="001364C2">
      <w:r w:rsidRPr="0028753B">
        <w:t xml:space="preserve">    Баринова, Ольга Юрьевна</w:t>
      </w:r>
    </w:p>
    <w:p w:rsidR="001364C2" w:rsidRPr="0028753B" w:rsidRDefault="001364C2" w:rsidP="001364C2">
      <w:r w:rsidRPr="0028753B">
        <w:t>Современные технологии в обучении иностранным языкам : учебно-методическое пособие / О. Ю. Баринова, Г. Г. Мингазизова; Министерство внутренних дел Российской Федерации, Казанский юридический институт. - Казань : Казанский юридический институт МВД России, 2022. - 59 с. : ил. - Библиогр.: с. 49 : 70,00</w:t>
      </w:r>
    </w:p>
    <w:p w:rsidR="001364C2" w:rsidRDefault="001364C2" w:rsidP="001364C2">
      <w:r w:rsidRPr="0028753B">
        <w:t xml:space="preserve">    Оглавление: </w:t>
      </w:r>
      <w:hyperlink r:id="rId9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_2677836.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364C2"/>
    <w:p w:rsidR="001364C2" w:rsidRPr="0028753B" w:rsidRDefault="001364C2" w:rsidP="001364C2"/>
    <w:p w:rsidR="001364C2" w:rsidRPr="0028753B" w:rsidRDefault="001364C2" w:rsidP="001364C2">
      <w:r w:rsidRPr="0028753B">
        <w:t>100. 81.432.1-3;   С30</w:t>
      </w:r>
    </w:p>
    <w:p w:rsidR="001364C2" w:rsidRPr="0028753B" w:rsidRDefault="001364C2" w:rsidP="001364C2">
      <w:r w:rsidRPr="0028753B">
        <w:t xml:space="preserve">    1867322-Л - ио; 1867323-Л - ио; 1867324-Л - ио</w:t>
      </w:r>
    </w:p>
    <w:p w:rsidR="001364C2" w:rsidRPr="0028753B" w:rsidRDefault="001364C2" w:rsidP="001364C2">
      <w:r w:rsidRPr="0028753B">
        <w:t xml:space="preserve">    Семушина, Елена Юрьевна</w:t>
      </w:r>
    </w:p>
    <w:p w:rsidR="001364C2" w:rsidRPr="0028753B" w:rsidRDefault="001364C2" w:rsidP="001364C2">
      <w:r w:rsidRPr="0028753B">
        <w:t xml:space="preserve">Профессионально-ориентированный английский язык. Технология лаков и красок. Промышленное окрашивание : учебное пособие / Е. Ю. Семушина;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 "Казанский национальный исследовательский технологический университет". - Казань : Издательство КНИТУ, 2021. </w:t>
      </w:r>
      <w:r w:rsidRPr="0028753B">
        <w:lastRenderedPageBreak/>
        <w:t xml:space="preserve">- 85 с. - Библиогр.: с. 87. - Текст на англ., частично на рус. яз.. - </w:t>
      </w:r>
      <w:r>
        <w:rPr>
          <w:lang w:val="en-US"/>
        </w:rPr>
        <w:t>ISBN</w:t>
      </w:r>
      <w:r w:rsidRPr="0028753B">
        <w:t xml:space="preserve"> 978-5-7882-3063-4 : 80,00</w:t>
      </w:r>
    </w:p>
    <w:p w:rsidR="001364C2" w:rsidRDefault="001364C2" w:rsidP="001364C2">
      <w:r w:rsidRPr="0028753B">
        <w:t xml:space="preserve">    Оглавление: </w:t>
      </w:r>
      <w:hyperlink r:id="rId9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_2646125.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364C2"/>
    <w:p w:rsidR="001364C2" w:rsidRPr="0028753B" w:rsidRDefault="001364C2" w:rsidP="001364C2"/>
    <w:p w:rsidR="001364C2" w:rsidRPr="0028753B" w:rsidRDefault="001364C2" w:rsidP="001364C2">
      <w:r w:rsidRPr="0028753B">
        <w:t>101. 81.411.2;   Ф27</w:t>
      </w:r>
    </w:p>
    <w:p w:rsidR="001364C2" w:rsidRPr="0028753B" w:rsidRDefault="001364C2" w:rsidP="001364C2">
      <w:r w:rsidRPr="0028753B">
        <w:t xml:space="preserve">    1882649-Л - кх; 1882650-Л - кх; 1882651-Л - кх</w:t>
      </w:r>
    </w:p>
    <w:p w:rsidR="001364C2" w:rsidRPr="0028753B" w:rsidRDefault="001364C2" w:rsidP="001364C2">
      <w:r w:rsidRPr="0028753B">
        <w:t xml:space="preserve">    Фатхутдинова, Венера Габдулхаковна</w:t>
      </w:r>
    </w:p>
    <w:p w:rsidR="001364C2" w:rsidRPr="0028753B" w:rsidRDefault="001364C2" w:rsidP="001364C2">
      <w:r w:rsidRPr="0028753B">
        <w:t>Морфология русского языка: именные части речи, наречие, слова категории состояния : учебное пособие для студентов-филологов / В. Г. Фатхутдинова; Министерство образования и науки Российской Федерации, Федеральное государственное автономное образовательное учреждение высшего образования "Казанский (Приволжский) федеральный университет" и др. - Казань : Школа, 2022. - 127, [1] с. : табл. - Библиогр.: с. 125-127 : 100,00</w:t>
      </w:r>
    </w:p>
    <w:p w:rsidR="001364C2" w:rsidRDefault="001364C2" w:rsidP="001364C2">
      <w:r w:rsidRPr="0028753B">
        <w:t xml:space="preserve">    Оглавление: </w:t>
      </w:r>
      <w:hyperlink r:id="rId9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_2679848.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1364C2"/>
    <w:p w:rsidR="001364C2" w:rsidRPr="0028753B" w:rsidRDefault="001364C2" w:rsidP="001364C2"/>
    <w:p w:rsidR="00894E77" w:rsidRPr="0028753B" w:rsidRDefault="00894E77" w:rsidP="001364C2"/>
    <w:p w:rsidR="00894E77" w:rsidRPr="0028753B" w:rsidRDefault="00894E77" w:rsidP="00894E77">
      <w:pPr>
        <w:pStyle w:val="1"/>
      </w:pPr>
      <w:bookmarkStart w:id="17" w:name="_Toc130460551"/>
      <w:r w:rsidRPr="0028753B">
        <w:t>Литературоведение. (ББК 83)</w:t>
      </w:r>
      <w:bookmarkEnd w:id="17"/>
    </w:p>
    <w:p w:rsidR="00894E77" w:rsidRPr="0028753B" w:rsidRDefault="00894E77" w:rsidP="00894E77">
      <w:pPr>
        <w:pStyle w:val="1"/>
      </w:pPr>
    </w:p>
    <w:p w:rsidR="00894E77" w:rsidRPr="0028753B" w:rsidRDefault="00894E77" w:rsidP="00894E77">
      <w:r w:rsidRPr="0028753B">
        <w:t>102. 83.84(7Сое);   С81</w:t>
      </w:r>
    </w:p>
    <w:p w:rsidR="00894E77" w:rsidRPr="0028753B" w:rsidRDefault="00894E77" w:rsidP="00894E77">
      <w:r w:rsidRPr="0028753B">
        <w:t xml:space="preserve">    1878336-Л - абД</w:t>
      </w:r>
    </w:p>
    <w:p w:rsidR="00894E77" w:rsidRPr="0028753B" w:rsidRDefault="00894E77" w:rsidP="00894E77">
      <w:r w:rsidRPr="0028753B">
        <w:t xml:space="preserve">    101 далматинец / [ред. Ю. Шишкова]. - Москва : Эгмонт, 2010. - 79 с. : цв. ил. - (Мои любимые сказки). - (</w:t>
      </w:r>
      <w:r>
        <w:rPr>
          <w:lang w:val="en-US"/>
        </w:rPr>
        <w:t>Disney</w:t>
      </w:r>
      <w:r w:rsidRPr="0028753B">
        <w:t xml:space="preserve">). - Для детей младшего и среднего школьного возраста. - </w:t>
      </w:r>
      <w:r>
        <w:rPr>
          <w:lang w:val="en-US"/>
        </w:rPr>
        <w:t>ISBN</w:t>
      </w:r>
      <w:r w:rsidRPr="0028753B">
        <w:t xml:space="preserve"> 978-5-9539-5408-2 : 77,00</w:t>
      </w:r>
    </w:p>
    <w:p w:rsidR="00894E77" w:rsidRPr="0028753B" w:rsidRDefault="00894E77" w:rsidP="00894E77"/>
    <w:p w:rsidR="00894E77" w:rsidRPr="0028753B" w:rsidRDefault="00894E77" w:rsidP="00894E77">
      <w:r w:rsidRPr="0028753B">
        <w:t>103. 83.3(2=411.2)6;   Б70</w:t>
      </w:r>
    </w:p>
    <w:p w:rsidR="00894E77" w:rsidRPr="0028753B" w:rsidRDefault="00894E77" w:rsidP="00894E77">
      <w:r w:rsidRPr="0028753B">
        <w:t xml:space="preserve">    1880831-Л - кх</w:t>
      </w:r>
    </w:p>
    <w:p w:rsidR="00894E77" w:rsidRPr="0028753B" w:rsidRDefault="00894E77" w:rsidP="00894E77">
      <w:r w:rsidRPr="0028753B">
        <w:t xml:space="preserve">    Блок, Александр Александрович. Полное собрание сочинений и писем : в 20-ти т. / А. А. Блок. - Москва : Наука, 1997-. - </w:t>
      </w:r>
      <w:r>
        <w:rPr>
          <w:lang w:val="en-US"/>
        </w:rPr>
        <w:t>ISBN</w:t>
      </w:r>
      <w:r w:rsidRPr="0028753B">
        <w:t xml:space="preserve"> 5-02-011189-9. - </w:t>
      </w:r>
      <w:r>
        <w:rPr>
          <w:lang w:val="en-US"/>
        </w:rPr>
        <w:t>ISBN</w:t>
      </w:r>
      <w:r w:rsidRPr="0028753B">
        <w:t xml:space="preserve"> 978-5-02-011189-9. - Т. 13 :  Записные книжки (1901-1914). - 2022. - 715, [3] с.,[8] л. ил., фотоил. : ил., факс., портр.. - </w:t>
      </w:r>
      <w:r>
        <w:rPr>
          <w:lang w:val="en-US"/>
        </w:rPr>
        <w:t>ISBN</w:t>
      </w:r>
      <w:r w:rsidRPr="0028753B">
        <w:t xml:space="preserve"> 978-5-02-040927-9 (т. 13) : 450,00</w:t>
      </w:r>
    </w:p>
    <w:p w:rsidR="00894E77" w:rsidRDefault="00894E77" w:rsidP="00894E77">
      <w:r w:rsidRPr="0028753B">
        <w:t xml:space="preserve">    Оглавление: </w:t>
      </w:r>
      <w:hyperlink r:id="rId9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_2680065.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104. 83.84(2=411.2)6я43;   И36</w:t>
      </w:r>
    </w:p>
    <w:p w:rsidR="00894E77" w:rsidRPr="0028753B" w:rsidRDefault="00894E77" w:rsidP="00894E77">
      <w:r w:rsidRPr="0028753B">
        <w:t xml:space="preserve">    1881020-Л - абП</w:t>
      </w:r>
    </w:p>
    <w:p w:rsidR="00894E77" w:rsidRPr="0028753B" w:rsidRDefault="00894E77" w:rsidP="00894E77">
      <w:r w:rsidRPr="0028753B">
        <w:t xml:space="preserve">    Из-за девчонки : роман, повесть, рассказы : [сборник современных писателей о первой любви] / художник Н. Агафонова. - Москва : Детская литература, 2013. - 385, [1] </w:t>
      </w:r>
      <w:r>
        <w:rPr>
          <w:lang w:val="en-US"/>
        </w:rPr>
        <w:t>c</w:t>
      </w:r>
      <w:r w:rsidRPr="0028753B">
        <w:t xml:space="preserve">. : ил. - (Школьная библиотека). - Содерж.: Из-за девчонки / И. Зюзюкин ; Прекрасная второгодница / В. Алексеев; Скрипка ; Афалина ; Несосчитанные листья / Ю. Козлов ; Ира ; Леха / Е. Туинов ; "Как провожают пароходы..." / И. Полянская ; Клятва Гиппократа / Н. Орлова. - </w:t>
      </w:r>
      <w:r>
        <w:rPr>
          <w:lang w:val="en-US"/>
        </w:rPr>
        <w:t>ISBN</w:t>
      </w:r>
      <w:r w:rsidRPr="0028753B">
        <w:t xml:space="preserve"> 978-5-08-005036-7 : 225,00</w:t>
      </w:r>
    </w:p>
    <w:p w:rsidR="00894E77" w:rsidRDefault="00894E77" w:rsidP="00894E77">
      <w:r w:rsidRPr="0028753B">
        <w:t xml:space="preserve">    Оглавление: </w:t>
      </w:r>
      <w:hyperlink r:id="rId9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_2679097.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105. 83.3(2);   Л64</w:t>
      </w:r>
    </w:p>
    <w:p w:rsidR="00894E77" w:rsidRPr="0028753B" w:rsidRDefault="00894E77" w:rsidP="00894E77">
      <w:r w:rsidRPr="0028753B">
        <w:t xml:space="preserve">    1882631-Л - кх; 1882632-Л - кх; 1882633-Л - кх</w:t>
      </w:r>
    </w:p>
    <w:p w:rsidR="00894E77" w:rsidRPr="0028753B" w:rsidRDefault="00894E77" w:rsidP="00894E77">
      <w:r w:rsidRPr="0028753B">
        <w:lastRenderedPageBreak/>
        <w:t xml:space="preserve">    Литература народов России : учебно-методическое пособие для студентов-бакалавров профиля подготовки "Прикладная филология: русский язык и литература" / Казанский (Приволжский) федеральный университет, Институт филологии и межкультурной коммуникации, Кафедра русской литературы и методики ее преподавания ; сост. А. З. Хабибуллина. - Казань : Школа, 2022. - 87, [1] </w:t>
      </w:r>
      <w:r>
        <w:rPr>
          <w:lang w:val="en-US"/>
        </w:rPr>
        <w:t>c</w:t>
      </w:r>
      <w:r w:rsidRPr="0028753B">
        <w:t xml:space="preserve">. - Библиогр. в конце ст.. - </w:t>
      </w:r>
      <w:r>
        <w:rPr>
          <w:lang w:val="en-US"/>
        </w:rPr>
        <w:t>ISBN</w:t>
      </w:r>
      <w:r w:rsidRPr="0028753B">
        <w:t xml:space="preserve"> 978-5-00162-605-3 : 100,00</w:t>
      </w:r>
    </w:p>
    <w:p w:rsidR="00894E77" w:rsidRDefault="00894E77" w:rsidP="00894E77">
      <w:r w:rsidRPr="0028753B">
        <w:t xml:space="preserve">    Оглавление: </w:t>
      </w:r>
      <w:hyperlink r:id="rId9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_2679804.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106. 83.3(0);   Г80</w:t>
      </w:r>
    </w:p>
    <w:p w:rsidR="00894E77" w:rsidRPr="0028753B" w:rsidRDefault="00894E77" w:rsidP="00894E77">
      <w:r w:rsidRPr="0028753B">
        <w:t xml:space="preserve">    1880629-Л - кх</w:t>
      </w:r>
    </w:p>
    <w:p w:rsidR="00894E77" w:rsidRPr="0028753B" w:rsidRDefault="00894E77" w:rsidP="00894E77">
      <w:r w:rsidRPr="0028753B">
        <w:t xml:space="preserve">    Грехнёва, Галина Михайловна. Литературное чтение. 4 класс / Г. М. Грехнёва, К. Е. Корепова. - 2-е изд., стер. - Москва : Дрофа, 201-. - (Развитие. Индивидуальность. Творчество. Мышление).. - </w:t>
      </w:r>
      <w:r>
        <w:rPr>
          <w:lang w:val="en-US"/>
        </w:rPr>
        <w:t>ISBN</w:t>
      </w:r>
      <w:r w:rsidRPr="0028753B">
        <w:t xml:space="preserve"> 978-5-358-12976-4. - Ч. 2 :  Рабочая тетрадь : в двух частях. - 2014. - 95 </w:t>
      </w:r>
      <w:r>
        <w:rPr>
          <w:lang w:val="en-US"/>
        </w:rPr>
        <w:t>c</w:t>
      </w:r>
      <w:r w:rsidRPr="0028753B">
        <w:t xml:space="preserve">. : ил.. - </w:t>
      </w:r>
      <w:r>
        <w:rPr>
          <w:lang w:val="en-US"/>
        </w:rPr>
        <w:t>ISBN</w:t>
      </w:r>
      <w:r w:rsidRPr="0028753B">
        <w:t xml:space="preserve"> 978-5-358-12975-7 (ч. 2) : 0,00</w:t>
      </w:r>
    </w:p>
    <w:p w:rsidR="00894E77" w:rsidRDefault="00894E77" w:rsidP="00894E77">
      <w:r w:rsidRPr="0028753B">
        <w:t xml:space="preserve">    Оглавление: </w:t>
      </w:r>
      <w:hyperlink r:id="rId9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_2678975.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107. 83.84(0)я43;   С42</w:t>
      </w:r>
    </w:p>
    <w:p w:rsidR="00894E77" w:rsidRPr="0028753B" w:rsidRDefault="00894E77" w:rsidP="00894E77">
      <w:r w:rsidRPr="0028753B">
        <w:t xml:space="preserve">    1881121-Л - абД</w:t>
      </w:r>
    </w:p>
    <w:p w:rsidR="00894E77" w:rsidRPr="0028753B" w:rsidRDefault="00894E77" w:rsidP="00894E77">
      <w:r w:rsidRPr="0028753B">
        <w:t xml:space="preserve">    Сказки новогодней ночи / [отв. ред. Т. А. Комзалов]. - Смоленск : РУСИЧ, 2008. - 512 с. : ил. - (Волшебный сундучок). - Для среднего школьного возраста. - Содерж.: Снежная королева; История года; Снеговик / Х. К. Андерсен; Зимняя сказка; Три ржаных колоска; Сампо-Лопаренок / С. Топелиус; Удивительный портрет; Лесной карнавал; Лесная красавица / Т. Комзалова; Хозяйка подземелья; Маленькие человечки; Сова / В. Гримм, Я. Гримм; Два Мороза / А. Михайлов и др.. - </w:t>
      </w:r>
      <w:r>
        <w:rPr>
          <w:lang w:val="en-US"/>
        </w:rPr>
        <w:t>ISBN</w:t>
      </w:r>
      <w:r w:rsidRPr="0028753B">
        <w:t xml:space="preserve"> 978-5-8138-0883-8 : 154,10</w:t>
      </w:r>
    </w:p>
    <w:p w:rsidR="00894E77" w:rsidRDefault="00894E77" w:rsidP="00894E77">
      <w:r w:rsidRPr="0028753B">
        <w:t xml:space="preserve">    Оглавление: </w:t>
      </w:r>
      <w:hyperlink r:id="rId9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_1671353.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108. 83.84(2=411.2)6;   А72</w:t>
      </w:r>
    </w:p>
    <w:p w:rsidR="00894E77" w:rsidRPr="0028753B" w:rsidRDefault="00894E77" w:rsidP="00894E77">
      <w:r w:rsidRPr="0028753B">
        <w:t xml:space="preserve">    1881146-Л - абП</w:t>
      </w:r>
    </w:p>
    <w:p w:rsidR="00894E77" w:rsidRPr="0028753B" w:rsidRDefault="00894E77" w:rsidP="00894E77">
      <w:r w:rsidRPr="0028753B">
        <w:t xml:space="preserve">    Антонова, Анна Евгеньевна</w:t>
      </w:r>
    </w:p>
    <w:p w:rsidR="00894E77" w:rsidRPr="0028753B" w:rsidRDefault="00894E77" w:rsidP="00894E77">
      <w:r w:rsidRPr="0028753B">
        <w:t xml:space="preserve">Влюблен по чужому желанию : [повесть] / Анна Антонова. - Москва : Эксмо, 2014. - 186, [2] с. : ил. - (Только для девчонок).. - </w:t>
      </w:r>
      <w:r>
        <w:rPr>
          <w:lang w:val="en-US"/>
        </w:rPr>
        <w:t>ISBN</w:t>
      </w:r>
      <w:r w:rsidRPr="0028753B">
        <w:t xml:space="preserve"> 978-5699-73568-6 : 182,00</w:t>
      </w:r>
    </w:p>
    <w:p w:rsidR="00894E77" w:rsidRDefault="00894E77" w:rsidP="00894E77">
      <w:r w:rsidRPr="0028753B">
        <w:t xml:space="preserve">    Оглавление: </w:t>
      </w:r>
      <w:hyperlink r:id="rId9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_2112664.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109. 83.84(4Нид);   Б38</w:t>
      </w:r>
    </w:p>
    <w:p w:rsidR="00894E77" w:rsidRPr="0028753B" w:rsidRDefault="00894E77" w:rsidP="00894E77">
      <w:r w:rsidRPr="0028753B">
        <w:t xml:space="preserve">    1881112-Ф - абМ</w:t>
      </w:r>
    </w:p>
    <w:p w:rsidR="00894E77" w:rsidRPr="0028753B" w:rsidRDefault="00894E77" w:rsidP="00894E77">
      <w:r w:rsidRPr="0028753B">
        <w:t xml:space="preserve">    Беер, Ханс де</w:t>
      </w:r>
    </w:p>
    <w:p w:rsidR="00894E77" w:rsidRPr="0028753B" w:rsidRDefault="00894E77" w:rsidP="00894E77">
      <w:r w:rsidRPr="0028753B">
        <w:t xml:space="preserve">Легко ли быть маленьким / Ханс де Беер; пер. с нем. И. Боковой ; рис. авт. - Москва : ЭНАС-КНИГА, 2018. - [25] </w:t>
      </w:r>
      <w:r>
        <w:rPr>
          <w:lang w:val="en-US"/>
        </w:rPr>
        <w:t>c</w:t>
      </w:r>
      <w:r w:rsidRPr="0028753B">
        <w:t xml:space="preserve">. : ил. - (Книжка-улыбка).. - </w:t>
      </w:r>
      <w:r>
        <w:rPr>
          <w:lang w:val="en-US"/>
        </w:rPr>
        <w:t>ISBN</w:t>
      </w:r>
      <w:r w:rsidRPr="0028753B">
        <w:t xml:space="preserve"> 978-5-91921-446-5 : 365,00</w:t>
      </w:r>
    </w:p>
    <w:p w:rsidR="00894E77" w:rsidRPr="0028753B" w:rsidRDefault="00894E77" w:rsidP="00894E77"/>
    <w:p w:rsidR="00894E77" w:rsidRPr="0028753B" w:rsidRDefault="00894E77" w:rsidP="00894E77">
      <w:r w:rsidRPr="0028753B">
        <w:t>110. 83.84(2=411.2)6-445.1;   Б90</w:t>
      </w:r>
    </w:p>
    <w:p w:rsidR="00894E77" w:rsidRPr="0028753B" w:rsidRDefault="00894E77" w:rsidP="00894E77">
      <w:r w:rsidRPr="0028753B">
        <w:t xml:space="preserve">    1881027-Л - абП</w:t>
      </w:r>
    </w:p>
    <w:p w:rsidR="00894E77" w:rsidRPr="0028753B" w:rsidRDefault="00894E77" w:rsidP="00894E77">
      <w:r w:rsidRPr="0028753B">
        <w:t xml:space="preserve">    Булычев, Кир</w:t>
      </w:r>
    </w:p>
    <w:p w:rsidR="00894E77" w:rsidRPr="0028753B" w:rsidRDefault="00894E77" w:rsidP="00894E77">
      <w:r w:rsidRPr="0028753B">
        <w:t xml:space="preserve">Девочка с Земли / Кир Булычев; иллюстрации Е. Мигунова. - Москва : Эксмо, 2007. - 510, [1] с. : ил. - (Детская библиотека).. - </w:t>
      </w:r>
      <w:r>
        <w:rPr>
          <w:lang w:val="en-US"/>
        </w:rPr>
        <w:t>ISBN</w:t>
      </w:r>
      <w:r w:rsidRPr="0028753B">
        <w:t xml:space="preserve"> 978-5-699-11438-2 : 170,00</w:t>
      </w:r>
    </w:p>
    <w:p w:rsidR="00894E77" w:rsidRDefault="00894E77" w:rsidP="00894E77">
      <w:r w:rsidRPr="0028753B">
        <w:t xml:space="preserve">    Оглавление: </w:t>
      </w:r>
      <w:hyperlink r:id="rId9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_1794909.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111. 83.84(2=411.2)6-445.1;   Б90</w:t>
      </w:r>
    </w:p>
    <w:p w:rsidR="00894E77" w:rsidRPr="0028753B" w:rsidRDefault="00894E77" w:rsidP="00894E77">
      <w:r w:rsidRPr="0028753B">
        <w:lastRenderedPageBreak/>
        <w:t xml:space="preserve">    1881028-Л - абП</w:t>
      </w:r>
    </w:p>
    <w:p w:rsidR="00894E77" w:rsidRPr="0028753B" w:rsidRDefault="00894E77" w:rsidP="00894E77">
      <w:r w:rsidRPr="0028753B">
        <w:t xml:space="preserve">    Булычев, Кир</w:t>
      </w:r>
    </w:p>
    <w:p w:rsidR="00894E77" w:rsidRPr="0028753B" w:rsidRDefault="00894E77" w:rsidP="00894E77">
      <w:r w:rsidRPr="0028753B">
        <w:t xml:space="preserve">Приключения Алисы : [фантастические повести] / Кир Булычев; худож. Е. Мигунов. - Москва : Астрель : АСТ, 2007. - 541, [1] с., [16] л. цв. ил. : ил. - (Планета детства). - Содерж.: разд.: Миллион приключений; Заповедник сказок; Козлик Иван Иванович. - </w:t>
      </w:r>
      <w:r>
        <w:rPr>
          <w:lang w:val="en-US"/>
        </w:rPr>
        <w:t>ISBN</w:t>
      </w:r>
      <w:r w:rsidRPr="0028753B">
        <w:t xml:space="preserve"> 978-5-17-001428-6 (АСТ) (ВсДб). - </w:t>
      </w:r>
      <w:r>
        <w:rPr>
          <w:lang w:val="en-US"/>
        </w:rPr>
        <w:t>ISBN</w:t>
      </w:r>
      <w:r w:rsidRPr="0028753B">
        <w:t xml:space="preserve"> 978-5-271-03522-7 (Астрель). - </w:t>
      </w:r>
      <w:r>
        <w:rPr>
          <w:lang w:val="en-US"/>
        </w:rPr>
        <w:t>ISBN</w:t>
      </w:r>
      <w:r w:rsidRPr="0028753B">
        <w:t xml:space="preserve"> 978-5-17-036383-4 (АСТ) (Детская (У)). - </w:t>
      </w:r>
      <w:r>
        <w:rPr>
          <w:lang w:val="en-US"/>
        </w:rPr>
        <w:t>ISBN</w:t>
      </w:r>
      <w:r w:rsidRPr="0028753B">
        <w:t xml:space="preserve"> 978-5-271-14232-1 (Астрель). - </w:t>
      </w:r>
      <w:r>
        <w:rPr>
          <w:lang w:val="en-US"/>
        </w:rPr>
        <w:t>ISBN</w:t>
      </w:r>
      <w:r w:rsidRPr="0028753B">
        <w:t xml:space="preserve"> 978-985-16-1107-8 ("Харвест") : 309,00</w:t>
      </w:r>
    </w:p>
    <w:p w:rsidR="00894E77" w:rsidRDefault="00894E77" w:rsidP="00894E77">
      <w:r w:rsidRPr="0028753B">
        <w:t xml:space="preserve">    Оглавление: </w:t>
      </w:r>
      <w:hyperlink r:id="rId10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_2679184.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112. 83.84(2=411.2)6;   В15</w:t>
      </w:r>
    </w:p>
    <w:p w:rsidR="00894E77" w:rsidRPr="0028753B" w:rsidRDefault="00894E77" w:rsidP="00894E77">
      <w:r w:rsidRPr="0028753B">
        <w:t xml:space="preserve">    1881082-Ф - абМ</w:t>
      </w:r>
    </w:p>
    <w:p w:rsidR="00894E77" w:rsidRPr="0028753B" w:rsidRDefault="00894E77" w:rsidP="00894E77">
      <w:r w:rsidRPr="0028753B">
        <w:t xml:space="preserve">    Жизнь собачья / Ксения Валаханович; худож. Л. Ерёмина-Ношин. - Москва : ЭНАС-КНИГА, 2020. - 32 </w:t>
      </w:r>
      <w:r>
        <w:rPr>
          <w:lang w:val="en-US"/>
        </w:rPr>
        <w:t>c</w:t>
      </w:r>
      <w:r w:rsidRPr="0028753B">
        <w:t xml:space="preserve">. : ил. - (Весёлые книжки для малыша и малышки).. - </w:t>
      </w:r>
      <w:r>
        <w:rPr>
          <w:lang w:val="en-US"/>
        </w:rPr>
        <w:t>ISBN</w:t>
      </w:r>
      <w:r w:rsidRPr="0028753B">
        <w:t xml:space="preserve"> 978-5-91921-784-8 : 426,00</w:t>
      </w:r>
    </w:p>
    <w:p w:rsidR="00894E77" w:rsidRPr="0028753B" w:rsidRDefault="00894E77" w:rsidP="00894E77"/>
    <w:p w:rsidR="00894E77" w:rsidRPr="0028753B" w:rsidRDefault="00894E77" w:rsidP="00894E77">
      <w:r w:rsidRPr="0028753B">
        <w:t>113. 83.84(4Вел);   В26</w:t>
      </w:r>
    </w:p>
    <w:p w:rsidR="00894E77" w:rsidRPr="0028753B" w:rsidRDefault="00894E77" w:rsidP="00894E77">
      <w:r w:rsidRPr="0028753B">
        <w:t xml:space="preserve">    1881157-Л - абД</w:t>
      </w:r>
    </w:p>
    <w:p w:rsidR="00894E77" w:rsidRPr="0028753B" w:rsidRDefault="00894E77" w:rsidP="00894E77">
      <w:r w:rsidRPr="0028753B">
        <w:t xml:space="preserve">    Вебб, Холли</w:t>
      </w:r>
    </w:p>
    <w:p w:rsidR="00894E77" w:rsidRPr="0028753B" w:rsidRDefault="00894E77" w:rsidP="00894E77">
      <w:r w:rsidRPr="0028753B">
        <w:t xml:space="preserve">Котёнок Кэтти, или Секрет в шкафу : [повесть] / Холли Вебб; иллюстрации Софи Вильямс ; пер. с англ. А. А. Тихоновой . - Москва : #эксмодетство : Эксмо, 2022. - 138, [2] </w:t>
      </w:r>
      <w:r>
        <w:rPr>
          <w:lang w:val="en-US"/>
        </w:rPr>
        <w:t>c</w:t>
      </w:r>
      <w:r w:rsidRPr="0028753B">
        <w:t xml:space="preserve">. : ил. - (Добрые истории о зверятах).. - </w:t>
      </w:r>
      <w:r>
        <w:rPr>
          <w:lang w:val="en-US"/>
        </w:rPr>
        <w:t>ISBN</w:t>
      </w:r>
      <w:r w:rsidRPr="0028753B">
        <w:t xml:space="preserve"> 978-5-699-88138-3 : 310,00</w:t>
      </w:r>
    </w:p>
    <w:p w:rsidR="00894E77" w:rsidRPr="0028753B" w:rsidRDefault="00894E77" w:rsidP="00894E77"/>
    <w:p w:rsidR="00894E77" w:rsidRPr="0028753B" w:rsidRDefault="00894E77" w:rsidP="00894E77">
      <w:r w:rsidRPr="0028753B">
        <w:t>114. 83.84(4Вел);   В26</w:t>
      </w:r>
    </w:p>
    <w:p w:rsidR="00894E77" w:rsidRPr="0028753B" w:rsidRDefault="00894E77" w:rsidP="00894E77">
      <w:r w:rsidRPr="0028753B">
        <w:t xml:space="preserve">    1881160-Л - абД</w:t>
      </w:r>
    </w:p>
    <w:p w:rsidR="00894E77" w:rsidRPr="0028753B" w:rsidRDefault="00894E77" w:rsidP="00894E77">
      <w:r w:rsidRPr="0028753B">
        <w:t xml:space="preserve">    Вебб, Холли</w:t>
      </w:r>
    </w:p>
    <w:p w:rsidR="00894E77" w:rsidRPr="0028753B" w:rsidRDefault="00894E77" w:rsidP="00894E77">
      <w:r w:rsidRPr="0028753B">
        <w:t xml:space="preserve">Котёнок Усатик, или Отважное сердце : [повесть] / Холли Вебб; иллюстрации Софи Вильямс ; пер. с англ.: М. А. Поповец. - Москва : Эксмо : #эксмодетство, 2022. - 138, [3] </w:t>
      </w:r>
      <w:r>
        <w:rPr>
          <w:lang w:val="en-US"/>
        </w:rPr>
        <w:t>c</w:t>
      </w:r>
      <w:r w:rsidRPr="0028753B">
        <w:t xml:space="preserve">. : ил. - (Добрые истории о зверятах).. - </w:t>
      </w:r>
      <w:r>
        <w:rPr>
          <w:lang w:val="en-US"/>
        </w:rPr>
        <w:t>ISBN</w:t>
      </w:r>
      <w:r w:rsidRPr="0028753B">
        <w:t xml:space="preserve"> 978-5-04-096900-5 : 442,00</w:t>
      </w:r>
    </w:p>
    <w:p w:rsidR="00894E77" w:rsidRPr="0028753B" w:rsidRDefault="00894E77" w:rsidP="00894E77"/>
    <w:p w:rsidR="00894E77" w:rsidRPr="0028753B" w:rsidRDefault="00894E77" w:rsidP="00894E77">
      <w:r w:rsidRPr="0028753B">
        <w:t>115. 83.84(2=411.2)6-445.7;   В46</w:t>
      </w:r>
    </w:p>
    <w:p w:rsidR="00894E77" w:rsidRPr="0028753B" w:rsidRDefault="00894E77" w:rsidP="00894E77">
      <w:r w:rsidRPr="0028753B">
        <w:t xml:space="preserve">    1881122-Л - абП</w:t>
      </w:r>
    </w:p>
    <w:p w:rsidR="00894E77" w:rsidRPr="0028753B" w:rsidRDefault="00894E77" w:rsidP="00894E77">
      <w:r w:rsidRPr="0028753B">
        <w:t xml:space="preserve">    Вильмонт, Екатерина Николаевна</w:t>
      </w:r>
    </w:p>
    <w:p w:rsidR="00894E77" w:rsidRPr="0028753B" w:rsidRDefault="00894E77" w:rsidP="00894E77">
      <w:r w:rsidRPr="0028753B">
        <w:t>По следу четырех : [повесть] / Екатерина Вильмонт. - Москва : Эксмо, 2014. - 218, [2] с. - (</w:t>
      </w:r>
      <w:r>
        <w:rPr>
          <w:lang w:val="en-US"/>
        </w:rPr>
        <w:t>Love</w:t>
      </w:r>
      <w:r w:rsidRPr="0028753B">
        <w:t xml:space="preserve"> - детектив для девочек).. - </w:t>
      </w:r>
      <w:r>
        <w:rPr>
          <w:lang w:val="en-US"/>
        </w:rPr>
        <w:t>ISBN</w:t>
      </w:r>
      <w:r w:rsidRPr="0028753B">
        <w:t xml:space="preserve"> 978-5-699-74217-2 : 212,00</w:t>
      </w:r>
    </w:p>
    <w:p w:rsidR="00894E77" w:rsidRDefault="00894E77" w:rsidP="00894E77">
      <w:r w:rsidRPr="0028753B">
        <w:t xml:space="preserve">    Оглавление: </w:t>
      </w:r>
      <w:hyperlink r:id="rId10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_2136502.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116. 83.84(4Вел);   Д67</w:t>
      </w:r>
    </w:p>
    <w:p w:rsidR="00894E77" w:rsidRPr="0028753B" w:rsidRDefault="00894E77" w:rsidP="00894E77">
      <w:r w:rsidRPr="0028753B">
        <w:t xml:space="preserve">    1881114-Ф - абМ</w:t>
      </w:r>
    </w:p>
    <w:p w:rsidR="00894E77" w:rsidRPr="0028753B" w:rsidRDefault="00894E77" w:rsidP="00894E77">
      <w:r w:rsidRPr="0028753B">
        <w:t xml:space="preserve">    Дональдсон, Джулия</w:t>
      </w:r>
    </w:p>
    <w:p w:rsidR="00894E77" w:rsidRPr="0028753B" w:rsidRDefault="00894E77" w:rsidP="00894E77">
      <w:r w:rsidRPr="0028753B">
        <w:t xml:space="preserve">Хочу к маме! / Джулия Дональдсон; перевела с английского Марина Бородицкая ; художник Аксель Шеффлер. - Москва : Машины Творения, 2018. - [28] с. : цв. ил. - (Машинки творения).. - </w:t>
      </w:r>
      <w:r>
        <w:rPr>
          <w:lang w:val="en-US"/>
        </w:rPr>
        <w:t>ISBN</w:t>
      </w:r>
      <w:r w:rsidRPr="0028753B">
        <w:t xml:space="preserve"> 978-5-907022-04-1 (рус.). - </w:t>
      </w:r>
      <w:r>
        <w:rPr>
          <w:lang w:val="en-US"/>
        </w:rPr>
        <w:t>ISBN</w:t>
      </w:r>
      <w:r w:rsidRPr="0028753B">
        <w:t xml:space="preserve"> 0-333-72000-8 (англ.) : 336,00</w:t>
      </w:r>
    </w:p>
    <w:p w:rsidR="00894E77" w:rsidRPr="0028753B" w:rsidRDefault="00894E77" w:rsidP="00894E77"/>
    <w:p w:rsidR="00894E77" w:rsidRPr="0028753B" w:rsidRDefault="00894E77" w:rsidP="00894E77">
      <w:r w:rsidRPr="0028753B">
        <w:t>117. 83.84(2=411.2)6-445.1;   Е60</w:t>
      </w:r>
    </w:p>
    <w:p w:rsidR="00894E77" w:rsidRPr="0028753B" w:rsidRDefault="00894E77" w:rsidP="00894E77">
      <w:r w:rsidRPr="0028753B">
        <w:t xml:space="preserve">    1881145-Л - абП</w:t>
      </w:r>
    </w:p>
    <w:p w:rsidR="00894E77" w:rsidRPr="0028753B" w:rsidRDefault="00894E77" w:rsidP="00894E77">
      <w:r w:rsidRPr="0028753B">
        <w:t xml:space="preserve">    Емец, Дмитрий Александрович</w:t>
      </w:r>
    </w:p>
    <w:p w:rsidR="00894E77" w:rsidRPr="0028753B" w:rsidRDefault="00894E77" w:rsidP="00894E77">
      <w:r w:rsidRPr="0028753B">
        <w:t xml:space="preserve">Месть мертвого императора : [повесть] / Дмитрий Емец. - Москва : Эксмо, 2012. - 348, [1] с. - (Фантастические приключения).. - </w:t>
      </w:r>
      <w:r>
        <w:rPr>
          <w:lang w:val="en-US"/>
        </w:rPr>
        <w:t>ISBN</w:t>
      </w:r>
      <w:r w:rsidRPr="0028753B">
        <w:t xml:space="preserve"> 978-5-699-57173-4 : 168,00</w:t>
      </w:r>
    </w:p>
    <w:p w:rsidR="00894E77" w:rsidRDefault="00894E77" w:rsidP="00894E77">
      <w:r w:rsidRPr="0028753B">
        <w:lastRenderedPageBreak/>
        <w:t xml:space="preserve">    Оглавление: </w:t>
      </w:r>
      <w:hyperlink r:id="rId10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_1896121.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118. 83.84(2=411.2)6;   И21</w:t>
      </w:r>
    </w:p>
    <w:p w:rsidR="00894E77" w:rsidRPr="0028753B" w:rsidRDefault="00894E77" w:rsidP="00894E77">
      <w:r w:rsidRPr="0028753B">
        <w:t xml:space="preserve">    1881031-Л - абП</w:t>
      </w:r>
    </w:p>
    <w:p w:rsidR="00894E77" w:rsidRPr="0028753B" w:rsidRDefault="00894E77" w:rsidP="00894E77">
      <w:r w:rsidRPr="0028753B">
        <w:t xml:space="preserve">    Иванова, Вера</w:t>
      </w:r>
    </w:p>
    <w:p w:rsidR="00894E77" w:rsidRPr="0028753B" w:rsidRDefault="00894E77" w:rsidP="00894E77">
      <w:r w:rsidRPr="0028753B">
        <w:t xml:space="preserve">Мисс Сорвиголова / Вера Иванова. - Москва : Эксмо, 2014. - 221, [1] </w:t>
      </w:r>
      <w:r>
        <w:rPr>
          <w:lang w:val="en-US"/>
        </w:rPr>
        <w:t>c</w:t>
      </w:r>
      <w:r w:rsidRPr="0028753B">
        <w:t xml:space="preserve">. - (Приключения для модных девчонок).. - </w:t>
      </w:r>
      <w:r>
        <w:rPr>
          <w:lang w:val="en-US"/>
        </w:rPr>
        <w:t>ISBN</w:t>
      </w:r>
      <w:r w:rsidRPr="0028753B">
        <w:t xml:space="preserve"> 978-5-699-71466-7 : 187,00</w:t>
      </w:r>
    </w:p>
    <w:p w:rsidR="00894E77" w:rsidRDefault="00894E77" w:rsidP="00894E77">
      <w:r w:rsidRPr="0028753B">
        <w:t xml:space="preserve">    Оглавление: </w:t>
      </w:r>
      <w:hyperlink r:id="rId10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_2120009.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119. 83.84(2=411.2)6;   К59</w:t>
      </w:r>
    </w:p>
    <w:p w:rsidR="00894E77" w:rsidRPr="0028753B" w:rsidRDefault="00894E77" w:rsidP="00894E77">
      <w:r w:rsidRPr="0028753B">
        <w:t xml:space="preserve">    1881118-Ф - абМ</w:t>
      </w:r>
    </w:p>
    <w:p w:rsidR="00894E77" w:rsidRPr="0028753B" w:rsidRDefault="00894E77" w:rsidP="00894E77">
      <w:r w:rsidRPr="0028753B">
        <w:t xml:space="preserve">    Козлов, Сергей Григорьевич</w:t>
      </w:r>
    </w:p>
    <w:p w:rsidR="00894E77" w:rsidRPr="0028753B" w:rsidRDefault="00894E77" w:rsidP="00894E77">
      <w:r w:rsidRPr="0028753B">
        <w:t xml:space="preserve">Ёжик в тумане : [сказки] / С. Г. Козлов; худож. Е. А. Антоненков. - Санкт-Петербург : Акварель, 2017. - 43, [3] </w:t>
      </w:r>
      <w:r>
        <w:rPr>
          <w:lang w:val="en-US"/>
        </w:rPr>
        <w:t>c</w:t>
      </w:r>
      <w:r w:rsidRPr="0028753B">
        <w:t xml:space="preserve">. : ил. - (Волшебники кисти). - Содерж.: Если меня совсем нет ; Заяц, Ослик, Медвежонок и чудесные облака ; Как Слон ходил в гости к Ёжику ; Меленький тёплый дождь ; Большое спасибо [и др.]. - </w:t>
      </w:r>
      <w:r>
        <w:rPr>
          <w:lang w:val="en-US"/>
        </w:rPr>
        <w:t>ISBN</w:t>
      </w:r>
      <w:r w:rsidRPr="0028753B">
        <w:t xml:space="preserve"> 978-5-4453-1062-4 : 75,00</w:t>
      </w:r>
    </w:p>
    <w:p w:rsidR="00894E77" w:rsidRDefault="00894E77" w:rsidP="00894E77">
      <w:r w:rsidRPr="0028753B">
        <w:t xml:space="preserve">    Оглавление: </w:t>
      </w:r>
      <w:hyperlink r:id="rId10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_2388836.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120. К  83.3(2=632.3);   М36</w:t>
      </w:r>
    </w:p>
    <w:p w:rsidR="00894E77" w:rsidRPr="0028753B" w:rsidRDefault="00894E77" w:rsidP="00894E77">
      <w:r w:rsidRPr="0028753B">
        <w:t xml:space="preserve">    1881962-Л - нкШ</w:t>
      </w:r>
    </w:p>
    <w:p w:rsidR="00894E77" w:rsidRPr="0028753B" w:rsidRDefault="00894E77" w:rsidP="00894E77">
      <w:r w:rsidRPr="0028753B">
        <w:t xml:space="preserve">    Махмудов, Амир Губаевич</w:t>
      </w:r>
    </w:p>
    <w:p w:rsidR="00894E77" w:rsidRPr="0028753B" w:rsidRDefault="00894E77" w:rsidP="00894E77">
      <w:r w:rsidRPr="0028753B">
        <w:t xml:space="preserve">Торжество прекрасного : формирование и развитие литературно-эстетической мысли татарского народа в конце </w:t>
      </w:r>
      <w:r>
        <w:rPr>
          <w:lang w:val="en-US"/>
        </w:rPr>
        <w:t>XIX</w:t>
      </w:r>
      <w:r w:rsidRPr="0028753B">
        <w:t xml:space="preserve"> - начале </w:t>
      </w:r>
      <w:r>
        <w:rPr>
          <w:lang w:val="en-US"/>
        </w:rPr>
        <w:t>XX</w:t>
      </w:r>
      <w:r w:rsidRPr="0028753B">
        <w:t xml:space="preserve"> веков / Амир Махмудов. - 2-е изд. - Казань : Школа, 1999. - 180 с. - Библиогр.: с. 172-179 : 20,00</w:t>
      </w:r>
    </w:p>
    <w:p w:rsidR="00894E77" w:rsidRDefault="00894E77" w:rsidP="00894E77">
      <w:r w:rsidRPr="0028753B">
        <w:t xml:space="preserve">    Оглавление: </w:t>
      </w:r>
      <w:hyperlink r:id="rId10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_2411290.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894E77"/>
    <w:p w:rsidR="00894E77" w:rsidRPr="0028753B" w:rsidRDefault="00894E77" w:rsidP="00894E77"/>
    <w:p w:rsidR="00894E77" w:rsidRPr="0028753B" w:rsidRDefault="00894E77" w:rsidP="00894E77">
      <w:r w:rsidRPr="0028753B">
        <w:t>121. 83.84(2=411.2)6;   О-44</w:t>
      </w:r>
    </w:p>
    <w:p w:rsidR="00894E77" w:rsidRPr="0028753B" w:rsidRDefault="00894E77" w:rsidP="00894E77">
      <w:r w:rsidRPr="0028753B">
        <w:t xml:space="preserve">    1881021-Л - абП</w:t>
      </w:r>
    </w:p>
    <w:p w:rsidR="00894E77" w:rsidRPr="0028753B" w:rsidRDefault="00894E77" w:rsidP="00894E77">
      <w:r w:rsidRPr="0028753B">
        <w:t xml:space="preserve">    Одувалова, Анна Сергеевна</w:t>
      </w:r>
    </w:p>
    <w:p w:rsidR="00343800" w:rsidRPr="0028753B" w:rsidRDefault="00894E77" w:rsidP="00894E77">
      <w:r w:rsidRPr="0028753B">
        <w:t xml:space="preserve">Парень из моих снов : [повесть] / Анна Одувалова. - Москва : Эксмо, 2015. - 160 </w:t>
      </w:r>
      <w:r>
        <w:rPr>
          <w:lang w:val="en-US"/>
        </w:rPr>
        <w:t>c</w:t>
      </w:r>
      <w:r w:rsidRPr="0028753B">
        <w:t xml:space="preserve">. : ил. - (Только для девчонок).. - </w:t>
      </w:r>
      <w:r>
        <w:rPr>
          <w:lang w:val="en-US"/>
        </w:rPr>
        <w:t>ISBN</w:t>
      </w:r>
      <w:r w:rsidRPr="0028753B">
        <w:t xml:space="preserve"> 978-5-699-74190-8 : 191,00</w:t>
      </w:r>
    </w:p>
    <w:p w:rsidR="00343800" w:rsidRPr="0028753B" w:rsidRDefault="00343800" w:rsidP="00894E77"/>
    <w:p w:rsidR="00343800" w:rsidRPr="0028753B" w:rsidRDefault="00343800" w:rsidP="00343800">
      <w:r w:rsidRPr="0028753B">
        <w:t>122. 83.84(7Сое);   Р18</w:t>
      </w:r>
    </w:p>
    <w:p w:rsidR="00343800" w:rsidRPr="0028753B" w:rsidRDefault="00343800" w:rsidP="00343800">
      <w:r w:rsidRPr="0028753B">
        <w:t xml:space="preserve">    1881098-Л - абП</w:t>
      </w:r>
    </w:p>
    <w:p w:rsidR="00343800" w:rsidRPr="0028753B" w:rsidRDefault="00343800" w:rsidP="00343800">
      <w:r w:rsidRPr="0028753B">
        <w:t xml:space="preserve">    Райт, Бетти Рен</w:t>
      </w:r>
    </w:p>
    <w:p w:rsidR="00343800" w:rsidRPr="0028753B" w:rsidRDefault="00343800" w:rsidP="00343800">
      <w:r w:rsidRPr="0028753B">
        <w:t xml:space="preserve">Призрак на чердаке / Бетти Рен Райт; [пер. с англ. М.С. Рыжковой ; ил. В. Тимофеевой]. - Москва : Эксмо, 2020. - 200, [2] </w:t>
      </w:r>
      <w:r>
        <w:rPr>
          <w:lang w:val="en-US"/>
        </w:rPr>
        <w:t>c</w:t>
      </w:r>
      <w:r w:rsidRPr="0028753B">
        <w:t xml:space="preserve">. : ил. - (Дом теней Бетти Рен Райт).. - </w:t>
      </w:r>
      <w:r>
        <w:rPr>
          <w:lang w:val="en-US"/>
        </w:rPr>
        <w:t>ISBN</w:t>
      </w:r>
      <w:r w:rsidRPr="0028753B">
        <w:t xml:space="preserve"> 978-5-04-101272-4 : 590,00</w:t>
      </w:r>
    </w:p>
    <w:p w:rsidR="00343800" w:rsidRDefault="00343800" w:rsidP="00343800">
      <w:r w:rsidRPr="0028753B">
        <w:t xml:space="preserve">    Оглавление: </w:t>
      </w:r>
      <w:hyperlink r:id="rId10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_2677753.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43800"/>
    <w:p w:rsidR="00343800" w:rsidRPr="0028753B" w:rsidRDefault="00343800" w:rsidP="00343800"/>
    <w:p w:rsidR="00343800" w:rsidRPr="0028753B" w:rsidRDefault="00343800" w:rsidP="00343800">
      <w:r w:rsidRPr="0028753B">
        <w:t>123. 83.84(7Сое);   Р18</w:t>
      </w:r>
    </w:p>
    <w:p w:rsidR="00343800" w:rsidRPr="0028753B" w:rsidRDefault="00343800" w:rsidP="00343800">
      <w:r w:rsidRPr="0028753B">
        <w:t xml:space="preserve">    1881097-Л - абП</w:t>
      </w:r>
    </w:p>
    <w:p w:rsidR="00343800" w:rsidRPr="0028753B" w:rsidRDefault="00343800" w:rsidP="00343800">
      <w:r w:rsidRPr="0028753B">
        <w:t xml:space="preserve">    Райт, Бетти Рен</w:t>
      </w:r>
    </w:p>
    <w:p w:rsidR="00343800" w:rsidRPr="0028753B" w:rsidRDefault="00343800" w:rsidP="00343800">
      <w:r w:rsidRPr="0028753B">
        <w:t xml:space="preserve">Убийства в кукольном домике / Бетти Рен Райт; [пер. с англ. И. Ю. Наумовой]. - Москва : Эксмо, 2020. - 328, [2] </w:t>
      </w:r>
      <w:r>
        <w:rPr>
          <w:lang w:val="en-US"/>
        </w:rPr>
        <w:t>c</w:t>
      </w:r>
      <w:r w:rsidRPr="0028753B">
        <w:t xml:space="preserve">. : ил. - (Дом теней Бетти Рен Райт). - На обл.: Куклы помнят всё. - </w:t>
      </w:r>
      <w:r>
        <w:rPr>
          <w:lang w:val="en-US"/>
        </w:rPr>
        <w:t>ISBN</w:t>
      </w:r>
      <w:r w:rsidRPr="0028753B">
        <w:t xml:space="preserve"> 978-5-04-101269-4 : 560,00</w:t>
      </w:r>
    </w:p>
    <w:p w:rsidR="00343800" w:rsidRPr="0028753B" w:rsidRDefault="00343800" w:rsidP="00343800"/>
    <w:p w:rsidR="00343800" w:rsidRPr="0028753B" w:rsidRDefault="00343800" w:rsidP="00343800">
      <w:r w:rsidRPr="0028753B">
        <w:lastRenderedPageBreak/>
        <w:t>124. 83.84(7Кан);   С33</w:t>
      </w:r>
    </w:p>
    <w:p w:rsidR="00343800" w:rsidRPr="0028753B" w:rsidRDefault="00343800" w:rsidP="00343800">
      <w:r w:rsidRPr="0028753B">
        <w:t xml:space="preserve">    1881083-Ф - абП</w:t>
      </w:r>
    </w:p>
    <w:p w:rsidR="00343800" w:rsidRPr="0028753B" w:rsidRDefault="00343800" w:rsidP="00343800">
      <w:r w:rsidRPr="0028753B">
        <w:t xml:space="preserve">    Сетон-Томпсон, Эрнест</w:t>
      </w:r>
    </w:p>
    <w:p w:rsidR="00343800" w:rsidRPr="0028753B" w:rsidRDefault="00343800" w:rsidP="00343800">
      <w:r w:rsidRPr="0028753B">
        <w:t xml:space="preserve">Рассказы о животных : [сборник] / Эрнест Сетон-Томпсон; [пер. с англ. Е. Савченко ; худож. К. Колова]. - Москва : РООССА, 2018. - 158, [1] с. : цв. ил.. - </w:t>
      </w:r>
      <w:r>
        <w:rPr>
          <w:lang w:val="en-US"/>
        </w:rPr>
        <w:t>ISBN</w:t>
      </w:r>
      <w:r w:rsidRPr="0028753B">
        <w:t xml:space="preserve"> 978-5-91926-415-6 : 874,00</w:t>
      </w:r>
    </w:p>
    <w:p w:rsidR="00343800" w:rsidRDefault="00343800" w:rsidP="00343800">
      <w:r w:rsidRPr="0028753B">
        <w:t xml:space="preserve">    Оглавление: </w:t>
      </w:r>
      <w:hyperlink r:id="rId10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_2677625.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43800"/>
    <w:p w:rsidR="00343800" w:rsidRPr="0028753B" w:rsidRDefault="00343800" w:rsidP="00343800"/>
    <w:p w:rsidR="00343800" w:rsidRPr="0028753B" w:rsidRDefault="00343800" w:rsidP="00343800">
      <w:r w:rsidRPr="0028753B">
        <w:t>125. 83.84(2=411.2)6-445.7;   С41</w:t>
      </w:r>
    </w:p>
    <w:p w:rsidR="00343800" w:rsidRPr="0028753B" w:rsidRDefault="00343800" w:rsidP="00343800">
      <w:r w:rsidRPr="0028753B">
        <w:t xml:space="preserve">    1881029-Л - абП</w:t>
      </w:r>
    </w:p>
    <w:p w:rsidR="00343800" w:rsidRPr="0028753B" w:rsidRDefault="00343800" w:rsidP="00343800">
      <w:r w:rsidRPr="0028753B">
        <w:t xml:space="preserve">    Ситников, Юрий</w:t>
      </w:r>
    </w:p>
    <w:p w:rsidR="00343800" w:rsidRPr="0028753B" w:rsidRDefault="00343800" w:rsidP="00343800">
      <w:r w:rsidRPr="0028753B">
        <w:t>Я иду тебя искать : [повесть] / Юрий Ситников. - Минск : Букмастер, 2014. - 224</w:t>
      </w:r>
      <w:r>
        <w:rPr>
          <w:lang w:val="en-US"/>
        </w:rPr>
        <w:t>c</w:t>
      </w:r>
      <w:r w:rsidRPr="0028753B">
        <w:t xml:space="preserve">. - (Таинственные приключения).. - </w:t>
      </w:r>
      <w:r>
        <w:rPr>
          <w:lang w:val="en-US"/>
        </w:rPr>
        <w:t>ISBN</w:t>
      </w:r>
      <w:r w:rsidRPr="0028753B">
        <w:t xml:space="preserve"> 978-985-549-804-0 : 160,00</w:t>
      </w:r>
    </w:p>
    <w:p w:rsidR="00343800" w:rsidRDefault="00343800" w:rsidP="00343800">
      <w:r w:rsidRPr="0028753B">
        <w:t xml:space="preserve">    Оглавление: </w:t>
      </w:r>
      <w:hyperlink r:id="rId10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_2140133.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43800"/>
    <w:p w:rsidR="00343800" w:rsidRPr="0028753B" w:rsidRDefault="00343800" w:rsidP="00343800"/>
    <w:p w:rsidR="00343800" w:rsidRPr="0028753B" w:rsidRDefault="00343800" w:rsidP="00343800">
      <w:r w:rsidRPr="0028753B">
        <w:t>126. 83.84(4Фра);   У58</w:t>
      </w:r>
    </w:p>
    <w:p w:rsidR="00343800" w:rsidRPr="0028753B" w:rsidRDefault="00343800" w:rsidP="00343800">
      <w:r w:rsidRPr="0028753B">
        <w:t xml:space="preserve">    1879723-Ф - абМ; 1879724-Ф - абМ; 1879725-Ф - абМ</w:t>
      </w:r>
    </w:p>
    <w:p w:rsidR="00343800" w:rsidRPr="0028753B" w:rsidRDefault="00343800" w:rsidP="00343800">
      <w:r w:rsidRPr="0028753B">
        <w:t xml:space="preserve">    Унгерер, Томи</w:t>
      </w:r>
    </w:p>
    <w:p w:rsidR="00343800" w:rsidRPr="0028753B" w:rsidRDefault="00343800" w:rsidP="00343800">
      <w:r w:rsidRPr="0028753B">
        <w:t xml:space="preserve">Аделаида. Крылатая кенгуру / Томи Унгерер; перевод с английского Ольги Варшавер. - Москва : Самокат, 2022. - 48 </w:t>
      </w:r>
      <w:r>
        <w:rPr>
          <w:lang w:val="en-US"/>
        </w:rPr>
        <w:t>c</w:t>
      </w:r>
      <w:r w:rsidRPr="0028753B">
        <w:t xml:space="preserve">. : ил. - Для дошкольного возраста. - Загл. и авт. на яз ориг.: </w:t>
      </w:r>
      <w:r>
        <w:rPr>
          <w:lang w:val="en-US"/>
        </w:rPr>
        <w:t>Adelaide</w:t>
      </w:r>
      <w:r w:rsidRPr="0028753B">
        <w:t>/</w:t>
      </w:r>
      <w:r>
        <w:rPr>
          <w:lang w:val="en-US"/>
        </w:rPr>
        <w:t>T</w:t>
      </w:r>
      <w:r w:rsidRPr="0028753B">
        <w:t xml:space="preserve">. </w:t>
      </w:r>
      <w:r>
        <w:rPr>
          <w:lang w:val="en-US"/>
        </w:rPr>
        <w:t>Ungerer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978-5-00167-396-5 : 950,00</w:t>
      </w:r>
    </w:p>
    <w:p w:rsidR="00343800" w:rsidRPr="0028753B" w:rsidRDefault="00343800" w:rsidP="00343800"/>
    <w:p w:rsidR="00343800" w:rsidRPr="0028753B" w:rsidRDefault="00343800" w:rsidP="00343800">
      <w:r w:rsidRPr="0028753B">
        <w:t>127. 83.84(2=411.2)6;   У74</w:t>
      </w:r>
    </w:p>
    <w:p w:rsidR="00343800" w:rsidRPr="0028753B" w:rsidRDefault="00343800" w:rsidP="00343800">
      <w:r w:rsidRPr="0028753B">
        <w:t xml:space="preserve">    1881147-Л - абП</w:t>
      </w:r>
    </w:p>
    <w:p w:rsidR="00343800" w:rsidRPr="0028753B" w:rsidRDefault="00343800" w:rsidP="00343800">
      <w:r w:rsidRPr="0028753B">
        <w:t xml:space="preserve">    Усачева, Елена Александровна</w:t>
      </w:r>
    </w:p>
    <w:p w:rsidR="00343800" w:rsidRPr="0028753B" w:rsidRDefault="00343800" w:rsidP="00343800">
      <w:r w:rsidRPr="0028753B">
        <w:t xml:space="preserve">Закон популярности : [повесть] / Елена Усачева. - Москва : Эксмо, 2013. - 217, [2] с. : ил. - (Моя реальная жизнь. Повести для подростков).. - </w:t>
      </w:r>
      <w:r>
        <w:rPr>
          <w:lang w:val="en-US"/>
        </w:rPr>
        <w:t>ISBN</w:t>
      </w:r>
      <w:r w:rsidRPr="0028753B">
        <w:t xml:space="preserve"> 978-5-699-66266-1 : 157,00</w:t>
      </w:r>
    </w:p>
    <w:p w:rsidR="00343800" w:rsidRDefault="00343800" w:rsidP="00343800">
      <w:r w:rsidRPr="0028753B">
        <w:t xml:space="preserve">    Оглавление: </w:t>
      </w:r>
      <w:hyperlink r:id="rId10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_2019897.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43800"/>
    <w:p w:rsidR="00343800" w:rsidRPr="0028753B" w:rsidRDefault="00343800" w:rsidP="00343800"/>
    <w:p w:rsidR="00343800" w:rsidRPr="0028753B" w:rsidRDefault="00343800" w:rsidP="00343800">
      <w:r w:rsidRPr="0028753B">
        <w:t>128. 83.84(2=411.2)6;   У77</w:t>
      </w:r>
    </w:p>
    <w:p w:rsidR="00343800" w:rsidRPr="0028753B" w:rsidRDefault="00343800" w:rsidP="00343800">
      <w:r w:rsidRPr="0028753B">
        <w:t xml:space="preserve">    1880190-Л - абД</w:t>
      </w:r>
    </w:p>
    <w:p w:rsidR="00343800" w:rsidRPr="0028753B" w:rsidRDefault="00343800" w:rsidP="00343800">
      <w:r w:rsidRPr="0028753B">
        <w:t xml:space="preserve">    Любимая девочка дяди Федора / Э. Успенский; [худож. А. С. Шер]. - Москва : Самовар , 2000. - 76, [2] с. : ил., цв. ил.. - </w:t>
      </w:r>
      <w:r>
        <w:rPr>
          <w:lang w:val="en-US"/>
        </w:rPr>
        <w:t>ISBN</w:t>
      </w:r>
      <w:r w:rsidRPr="0028753B">
        <w:t xml:space="preserve"> 5-89343-080-8 : 170,00</w:t>
      </w:r>
    </w:p>
    <w:p w:rsidR="00343800" w:rsidRDefault="00343800" w:rsidP="00343800">
      <w:r w:rsidRPr="0028753B">
        <w:t xml:space="preserve">    Оглавление: </w:t>
      </w:r>
      <w:hyperlink r:id="rId11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_1798856.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43800"/>
    <w:p w:rsidR="00343800" w:rsidRPr="0028753B" w:rsidRDefault="00343800" w:rsidP="00343800"/>
    <w:p w:rsidR="00343800" w:rsidRPr="0028753B" w:rsidRDefault="00343800" w:rsidP="00343800">
      <w:r w:rsidRPr="0028753B">
        <w:t>129. 83.84(4Вел);   У99</w:t>
      </w:r>
    </w:p>
    <w:p w:rsidR="00343800" w:rsidRPr="0028753B" w:rsidRDefault="00343800" w:rsidP="00343800">
      <w:r w:rsidRPr="0028753B">
        <w:t xml:space="preserve">    1881111-Ф - абМ</w:t>
      </w:r>
    </w:p>
    <w:p w:rsidR="00343800" w:rsidRPr="0028753B" w:rsidRDefault="00343800" w:rsidP="00343800">
      <w:r w:rsidRPr="0028753B">
        <w:t xml:space="preserve">    Уэстон, Кэрри</w:t>
      </w:r>
    </w:p>
    <w:p w:rsidR="00343800" w:rsidRPr="0028753B" w:rsidRDefault="00343800" w:rsidP="00343800">
      <w:r w:rsidRPr="0028753B">
        <w:t xml:space="preserve">Новенький / К. Уэстон; [пер. с англ. В. Серкен ; худож. Т. Уорнес]. - Москва : ЭНАС-КНИГА, 2015. - 30 </w:t>
      </w:r>
      <w:r>
        <w:rPr>
          <w:lang w:val="en-US"/>
        </w:rPr>
        <w:t>c</w:t>
      </w:r>
      <w:r w:rsidRPr="0028753B">
        <w:t xml:space="preserve">. : цв. ил. - (Вот такая история!).. - </w:t>
      </w:r>
      <w:r>
        <w:rPr>
          <w:lang w:val="en-US"/>
        </w:rPr>
        <w:t>ISBN</w:t>
      </w:r>
      <w:r w:rsidRPr="0028753B">
        <w:t xml:space="preserve"> 978-5-91921-243-0 (рус.). - </w:t>
      </w:r>
      <w:r>
        <w:rPr>
          <w:lang w:val="en-US"/>
        </w:rPr>
        <w:t>ISBN</w:t>
      </w:r>
      <w:r w:rsidRPr="0028753B">
        <w:t xml:space="preserve"> 978-019-275-832-3 (англ.) : 365,00</w:t>
      </w:r>
    </w:p>
    <w:p w:rsidR="00343800" w:rsidRPr="0028753B" w:rsidRDefault="00343800" w:rsidP="00343800"/>
    <w:p w:rsidR="00343800" w:rsidRPr="0028753B" w:rsidRDefault="00343800" w:rsidP="00343800">
      <w:r w:rsidRPr="0028753B">
        <w:t>130. 83.84(2=411.2)5;   Ч-22</w:t>
      </w:r>
    </w:p>
    <w:p w:rsidR="00343800" w:rsidRPr="0028753B" w:rsidRDefault="00343800" w:rsidP="00343800">
      <w:r w:rsidRPr="0028753B">
        <w:t xml:space="preserve">    1881022-Л - абП</w:t>
      </w:r>
    </w:p>
    <w:p w:rsidR="00343800" w:rsidRPr="0028753B" w:rsidRDefault="00343800" w:rsidP="00343800">
      <w:r w:rsidRPr="0028753B">
        <w:t xml:space="preserve">    Чарская, Лидия Алексеевна</w:t>
      </w:r>
    </w:p>
    <w:p w:rsidR="00343800" w:rsidRPr="0028753B" w:rsidRDefault="00343800" w:rsidP="00343800">
      <w:r w:rsidRPr="0028753B">
        <w:t xml:space="preserve">Любимые повести для девочек / Лидия Чарская. - Москва : АСТ, 2013. - 510, [1] с. - Содерж.: повести: Княжна Джаваха; Записки институтки. - </w:t>
      </w:r>
      <w:r>
        <w:rPr>
          <w:lang w:val="en-US"/>
        </w:rPr>
        <w:t>ISBN</w:t>
      </w:r>
      <w:r w:rsidRPr="0028753B">
        <w:t xml:space="preserve"> 978-5-17-078854-5 : 471,00</w:t>
      </w:r>
    </w:p>
    <w:p w:rsidR="00343800" w:rsidRDefault="00343800" w:rsidP="00343800">
      <w:r w:rsidRPr="0028753B">
        <w:lastRenderedPageBreak/>
        <w:t xml:space="preserve">    Оглавление: </w:t>
      </w:r>
      <w:hyperlink r:id="rId11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_2002939.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343800"/>
    <w:p w:rsidR="00343800" w:rsidRPr="0028753B" w:rsidRDefault="00343800" w:rsidP="00343800"/>
    <w:p w:rsidR="00343800" w:rsidRPr="0028753B" w:rsidRDefault="00343800" w:rsidP="00343800">
      <w:r w:rsidRPr="0028753B">
        <w:t>131. 83.84(7Сое)-8;   Ш95</w:t>
      </w:r>
    </w:p>
    <w:p w:rsidR="00343800" w:rsidRPr="0028753B" w:rsidRDefault="00343800" w:rsidP="00343800">
      <w:r w:rsidRPr="0028753B">
        <w:t xml:space="preserve">    1881080-Л - абД</w:t>
      </w:r>
    </w:p>
    <w:p w:rsidR="00343800" w:rsidRPr="0028753B" w:rsidRDefault="00343800" w:rsidP="00343800">
      <w:r w:rsidRPr="0028753B">
        <w:t xml:space="preserve">    Шульц, Чарльз Монро</w:t>
      </w:r>
    </w:p>
    <w:p w:rsidR="00343800" w:rsidRPr="0028753B" w:rsidRDefault="00343800" w:rsidP="00343800">
      <w:r w:rsidRPr="0028753B">
        <w:t xml:space="preserve">Ночь была тёмная и ненастная, Снупи : [комикс] / Чарльз М. Шульц; пер. с англ. Екатерины Доброхотовой-Майковой ; ил. Ч. М. Шульца. - Москва : </w:t>
      </w:r>
      <w:r>
        <w:rPr>
          <w:lang w:val="en-US"/>
        </w:rPr>
        <w:t>Zangavar</w:t>
      </w:r>
      <w:r w:rsidRPr="0028753B">
        <w:t xml:space="preserve">, [2015]. - 159, [1] с. : цв. ил.; 23. - На обл.: Правдивые истории в картинках о Снупи, Чарли Брауне и их друзьях!. - </w:t>
      </w:r>
      <w:r>
        <w:rPr>
          <w:lang w:val="en-US"/>
        </w:rPr>
        <w:t>ISBN</w:t>
      </w:r>
      <w:r w:rsidRPr="0028753B">
        <w:t xml:space="preserve"> 978-5-904662-16-5 : 650,00</w:t>
      </w:r>
    </w:p>
    <w:p w:rsidR="00343800" w:rsidRPr="0028753B" w:rsidRDefault="00343800" w:rsidP="00343800"/>
    <w:p w:rsidR="007C05D7" w:rsidRPr="0028753B" w:rsidRDefault="007C05D7" w:rsidP="00343800"/>
    <w:p w:rsidR="007C05D7" w:rsidRPr="0028753B" w:rsidRDefault="007C05D7" w:rsidP="007C05D7">
      <w:pPr>
        <w:pStyle w:val="1"/>
      </w:pPr>
      <w:bookmarkStart w:id="18" w:name="_Toc130460552"/>
      <w:r w:rsidRPr="0028753B">
        <w:t>Художественная литература. (ББК 84)</w:t>
      </w:r>
      <w:bookmarkEnd w:id="18"/>
    </w:p>
    <w:p w:rsidR="007C05D7" w:rsidRPr="0028753B" w:rsidRDefault="007C05D7" w:rsidP="007C05D7">
      <w:pPr>
        <w:pStyle w:val="1"/>
      </w:pPr>
    </w:p>
    <w:p w:rsidR="007C05D7" w:rsidRPr="0028753B" w:rsidRDefault="007C05D7" w:rsidP="007C05D7">
      <w:r w:rsidRPr="0028753B">
        <w:t>132. 84(5Каз);   С32</w:t>
      </w:r>
    </w:p>
    <w:p w:rsidR="007C05D7" w:rsidRPr="0028753B" w:rsidRDefault="007C05D7" w:rsidP="007C05D7">
      <w:r w:rsidRPr="0028753B">
        <w:t xml:space="preserve">    1880639-И - од</w:t>
      </w:r>
    </w:p>
    <w:p w:rsidR="007C05D7" w:rsidRPr="0028753B" w:rsidRDefault="007C05D7" w:rsidP="007C05D7">
      <w:r w:rsidRPr="0028753B">
        <w:t xml:space="preserve">    Сейфуллин, Сәкен. Көп томдық шығармалар жинағы / Сәкен Сейфуллин. - Алматы : Қазығұрт, 2004-. - </w:t>
      </w:r>
      <w:r>
        <w:rPr>
          <w:lang w:val="en-US"/>
        </w:rPr>
        <w:t>ISBN</w:t>
      </w:r>
      <w:r w:rsidRPr="0028753B">
        <w:t xml:space="preserve"> 9965-22-000-х. - Т. 3 :  Баллада. Толғаулар. Дастан. Поэмалар. - 2004. - 391 б. : портр. - Текст на казах. яз.. - </w:t>
      </w:r>
      <w:r>
        <w:rPr>
          <w:lang w:val="en-US"/>
        </w:rPr>
        <w:t>ISBN</w:t>
      </w:r>
      <w:r w:rsidRPr="0028753B">
        <w:t xml:space="preserve"> 9965-22-003-4 (т. 3) : 350,00</w:t>
      </w:r>
    </w:p>
    <w:p w:rsidR="007C05D7" w:rsidRDefault="007C05D7" w:rsidP="007C05D7">
      <w:r w:rsidRPr="0028753B">
        <w:t xml:space="preserve">    Оглавление: </w:t>
      </w:r>
      <w:hyperlink r:id="rId11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_2678280.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7C05D7" w:rsidRPr="0028753B" w:rsidRDefault="007C05D7" w:rsidP="007C05D7"/>
    <w:p w:rsidR="007C05D7" w:rsidRPr="0028753B" w:rsidRDefault="007C05D7" w:rsidP="007C05D7">
      <w:r w:rsidRPr="0028753B">
        <w:t>133. 84(2=411.2)6-445.1-8;   В67</w:t>
      </w:r>
    </w:p>
    <w:p w:rsidR="007C05D7" w:rsidRPr="0028753B" w:rsidRDefault="007C05D7" w:rsidP="007C05D7">
      <w:r w:rsidRPr="0028753B">
        <w:t xml:space="preserve">    1879962-Л - аб</w:t>
      </w:r>
    </w:p>
    <w:p w:rsidR="007C05D7" w:rsidRPr="0028753B" w:rsidRDefault="007C05D7" w:rsidP="007C05D7">
      <w:r w:rsidRPr="0028753B">
        <w:t xml:space="preserve">    Волков, Алексей. Мир : книга комиксов / сценарий Алексея Волкова; гл. ред. Роман Котков. - Москва : БАБЛ, 2020-. - (</w:t>
      </w:r>
      <w:r>
        <w:rPr>
          <w:lang w:val="en-US"/>
        </w:rPr>
        <w:t>BUBBLE</w:t>
      </w:r>
      <w:r w:rsidRPr="0028753B">
        <w:t xml:space="preserve">).. - Кн. 2 :  Две беды / рис.: М. Мусабеков, А. Горбут. - 2020. - [92] с. : цв. ил.. - </w:t>
      </w:r>
      <w:r>
        <w:rPr>
          <w:lang w:val="en-US"/>
        </w:rPr>
        <w:t>ISBN</w:t>
      </w:r>
      <w:r w:rsidRPr="0028753B">
        <w:t xml:space="preserve"> 978-5-9500622-8-5 (кн. 2) : 300,00</w:t>
      </w:r>
    </w:p>
    <w:p w:rsidR="007C05D7" w:rsidRPr="0028753B" w:rsidRDefault="007C05D7" w:rsidP="007C05D7"/>
    <w:p w:rsidR="007C05D7" w:rsidRPr="0028753B" w:rsidRDefault="007C05D7" w:rsidP="007C05D7">
      <w:r w:rsidRPr="0028753B">
        <w:t>134. 84(5Каз);   Е80</w:t>
      </w:r>
    </w:p>
    <w:p w:rsidR="007C05D7" w:rsidRPr="0028753B" w:rsidRDefault="007C05D7" w:rsidP="007C05D7">
      <w:r w:rsidRPr="0028753B">
        <w:t xml:space="preserve">    1880648-И - од</w:t>
      </w:r>
    </w:p>
    <w:p w:rsidR="007C05D7" w:rsidRPr="0028753B" w:rsidRDefault="007C05D7" w:rsidP="007C05D7">
      <w:r w:rsidRPr="0028753B">
        <w:t xml:space="preserve">    Есенберлин, </w:t>
      </w:r>
      <w:r>
        <w:rPr>
          <w:lang w:val="en-US"/>
        </w:rPr>
        <w:t>I</w:t>
      </w:r>
      <w:r w:rsidRPr="0028753B">
        <w:t>лияс. Көшпенд</w:t>
      </w:r>
      <w:r>
        <w:rPr>
          <w:lang w:val="en-US"/>
        </w:rPr>
        <w:t>i</w:t>
      </w:r>
      <w:r w:rsidRPr="0028753B">
        <w:t xml:space="preserve">лер : роман-трилогия / </w:t>
      </w:r>
      <w:r>
        <w:rPr>
          <w:lang w:val="en-US"/>
        </w:rPr>
        <w:t>I</w:t>
      </w:r>
      <w:r w:rsidRPr="0028753B">
        <w:t>лияс Есенберлин. - Алматы : БПКА "Баспагерлер, полиграфистер және к</w:t>
      </w:r>
      <w:r>
        <w:rPr>
          <w:lang w:val="en-US"/>
        </w:rPr>
        <w:t>i</w:t>
      </w:r>
      <w:r w:rsidRPr="0028753B">
        <w:t xml:space="preserve">тап таратушылар, 2015-. - </w:t>
      </w:r>
      <w:r>
        <w:rPr>
          <w:lang w:val="en-US"/>
        </w:rPr>
        <w:t>ISBN</w:t>
      </w:r>
      <w:r w:rsidRPr="0028753B">
        <w:t xml:space="preserve"> 978-601-7459-14-7. - 2-к</w:t>
      </w:r>
      <w:r>
        <w:rPr>
          <w:lang w:val="en-US"/>
        </w:rPr>
        <w:t>i</w:t>
      </w:r>
      <w:r w:rsidRPr="0028753B">
        <w:t xml:space="preserve">тап :  Жанталас. - 2015. - 380 б. : ил. - Текст на казах. яз.. - </w:t>
      </w:r>
      <w:r>
        <w:rPr>
          <w:lang w:val="en-US"/>
        </w:rPr>
        <w:t>ISBN</w:t>
      </w:r>
      <w:r w:rsidRPr="0028753B">
        <w:t xml:space="preserve"> 978-601-7459-16-1 (2-к</w:t>
      </w:r>
      <w:r>
        <w:rPr>
          <w:lang w:val="en-US"/>
        </w:rPr>
        <w:t>i</w:t>
      </w:r>
      <w:r w:rsidRPr="0028753B">
        <w:t>тап) : 1000,00</w:t>
      </w:r>
    </w:p>
    <w:p w:rsidR="007C05D7" w:rsidRPr="0028753B" w:rsidRDefault="007C05D7" w:rsidP="007C05D7"/>
    <w:p w:rsidR="007C05D7" w:rsidRPr="0028753B" w:rsidRDefault="007C05D7" w:rsidP="007C05D7">
      <w:r w:rsidRPr="0028753B">
        <w:t>135. 84(5Каз);   Е80</w:t>
      </w:r>
    </w:p>
    <w:p w:rsidR="007C05D7" w:rsidRPr="0028753B" w:rsidRDefault="007C05D7" w:rsidP="007C05D7">
      <w:r w:rsidRPr="0028753B">
        <w:t xml:space="preserve">    1880649-И - од</w:t>
      </w:r>
    </w:p>
    <w:p w:rsidR="007C05D7" w:rsidRPr="0028753B" w:rsidRDefault="007C05D7" w:rsidP="007C05D7">
      <w:r w:rsidRPr="0028753B">
        <w:t xml:space="preserve">    Есенберлин, </w:t>
      </w:r>
      <w:r>
        <w:rPr>
          <w:lang w:val="en-US"/>
        </w:rPr>
        <w:t>I</w:t>
      </w:r>
      <w:r w:rsidRPr="0028753B">
        <w:t>лияс. Көшпенд</w:t>
      </w:r>
      <w:r>
        <w:rPr>
          <w:lang w:val="en-US"/>
        </w:rPr>
        <w:t>i</w:t>
      </w:r>
      <w:r w:rsidRPr="0028753B">
        <w:t xml:space="preserve">лер : роман-трилогия / </w:t>
      </w:r>
      <w:r>
        <w:rPr>
          <w:lang w:val="en-US"/>
        </w:rPr>
        <w:t>I</w:t>
      </w:r>
      <w:r w:rsidRPr="0028753B">
        <w:t>лияс Есенберлин. - Алматы : БПКА "Баспагерлер, полиграфистер және к</w:t>
      </w:r>
      <w:r>
        <w:rPr>
          <w:lang w:val="en-US"/>
        </w:rPr>
        <w:t>i</w:t>
      </w:r>
      <w:r w:rsidRPr="0028753B">
        <w:t xml:space="preserve">тап таратушылар, 2015-. - </w:t>
      </w:r>
      <w:r>
        <w:rPr>
          <w:lang w:val="en-US"/>
        </w:rPr>
        <w:t>ISBN</w:t>
      </w:r>
      <w:r w:rsidRPr="0028753B">
        <w:t xml:space="preserve"> 978-601-7459-14-7. - 3-к</w:t>
      </w:r>
      <w:r>
        <w:rPr>
          <w:lang w:val="en-US"/>
        </w:rPr>
        <w:t>i</w:t>
      </w:r>
      <w:r w:rsidRPr="0028753B">
        <w:t xml:space="preserve">тап :  Каһар. - 2015. - 380 б. : ил. - Текст на казах. яз.. - </w:t>
      </w:r>
      <w:r>
        <w:rPr>
          <w:lang w:val="en-US"/>
        </w:rPr>
        <w:t>ISBN</w:t>
      </w:r>
      <w:r w:rsidRPr="0028753B">
        <w:t xml:space="preserve"> 978-601-7459-17-8 (3-к</w:t>
      </w:r>
      <w:r>
        <w:rPr>
          <w:lang w:val="en-US"/>
        </w:rPr>
        <w:t>i</w:t>
      </w:r>
      <w:r w:rsidRPr="0028753B">
        <w:t>тап) : 1000,00</w:t>
      </w:r>
    </w:p>
    <w:p w:rsidR="007C05D7" w:rsidRPr="0028753B" w:rsidRDefault="007C05D7" w:rsidP="007C05D7"/>
    <w:p w:rsidR="007C05D7" w:rsidRPr="0028753B" w:rsidRDefault="007C05D7" w:rsidP="007C05D7">
      <w:r w:rsidRPr="0028753B">
        <w:t>136. 84(2=411.2)6-445.1-8;   В67</w:t>
      </w:r>
    </w:p>
    <w:p w:rsidR="007C05D7" w:rsidRPr="0028753B" w:rsidRDefault="007C05D7" w:rsidP="007C05D7">
      <w:r w:rsidRPr="0028753B">
        <w:t xml:space="preserve">    1879961-Л - аб</w:t>
      </w:r>
    </w:p>
    <w:p w:rsidR="007C05D7" w:rsidRPr="0028753B" w:rsidRDefault="007C05D7" w:rsidP="007C05D7">
      <w:r w:rsidRPr="0028753B">
        <w:t xml:space="preserve">    Волков, Алексей. Мир : книга комиксов / сценарий Алексея Волкова; гл. ред. Роман Котков. - Москва : БАБЛ, 2020-. - (</w:t>
      </w:r>
      <w:r>
        <w:rPr>
          <w:lang w:val="en-US"/>
        </w:rPr>
        <w:t>BUBBLE</w:t>
      </w:r>
      <w:r w:rsidRPr="0028753B">
        <w:t xml:space="preserve">).. - Кн. 1 :  Первый / рис.: М. Мусабеков, А. Горбут. - 2020. - [84] с. : цв. ил.. - </w:t>
      </w:r>
      <w:r>
        <w:rPr>
          <w:lang w:val="en-US"/>
        </w:rPr>
        <w:t>ISBN</w:t>
      </w:r>
      <w:r w:rsidRPr="0028753B">
        <w:t xml:space="preserve"> 978-5-6042725-8-9 (кн. 1) : 300,00</w:t>
      </w:r>
    </w:p>
    <w:p w:rsidR="007C05D7" w:rsidRPr="0028753B" w:rsidRDefault="007C05D7" w:rsidP="007C05D7"/>
    <w:p w:rsidR="007C05D7" w:rsidRPr="0028753B" w:rsidRDefault="007C05D7" w:rsidP="007C05D7">
      <w:r w:rsidRPr="0028753B">
        <w:t>137. 84(2=411.2)6;   М39</w:t>
      </w:r>
    </w:p>
    <w:p w:rsidR="007C05D7" w:rsidRPr="0028753B" w:rsidRDefault="007C05D7" w:rsidP="007C05D7">
      <w:r w:rsidRPr="0028753B">
        <w:lastRenderedPageBreak/>
        <w:t xml:space="preserve">    1880832-Л - кх</w:t>
      </w:r>
    </w:p>
    <w:p w:rsidR="007C05D7" w:rsidRPr="0028753B" w:rsidRDefault="007C05D7" w:rsidP="007C05D7">
      <w:r w:rsidRPr="0028753B">
        <w:t xml:space="preserve">    Маяковский, Владимир Владимирович. Полное собрание произведений : в 20 томах / В. В. Маяковский; РАН, Ин-т мировой литературы им. А. М. Горького. - Москва : Наука, 2013-. - </w:t>
      </w:r>
      <w:r>
        <w:rPr>
          <w:lang w:val="en-US"/>
        </w:rPr>
        <w:t>ISBN</w:t>
      </w:r>
      <w:r w:rsidRPr="0028753B">
        <w:t xml:space="preserve"> 978-5-02-038137-7. - Т. 5 :  Поэмы. 1915-1922 / [отв. ред.: В. Н. Терехина, А. П. Зименков]. - 2022. - 508, [1] с., [8] л. фотоил., факс. - Библиогр.: с. 553. - Содерж.: Облако в штанах; Флейта-позвоночник; Война и мир; Человек; 150 000 000 и др.. - </w:t>
      </w:r>
      <w:r>
        <w:rPr>
          <w:lang w:val="en-US"/>
        </w:rPr>
        <w:t>ISBN</w:t>
      </w:r>
      <w:r w:rsidRPr="0028753B">
        <w:t xml:space="preserve"> 978-5-02-040232-4 (т. 5) : 380,00</w:t>
      </w:r>
    </w:p>
    <w:p w:rsidR="007C05D7" w:rsidRDefault="007C05D7" w:rsidP="007C05D7">
      <w:r w:rsidRPr="0028753B">
        <w:t xml:space="preserve">    Оглавление: </w:t>
      </w:r>
      <w:hyperlink r:id="rId11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_2680080.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7C05D7" w:rsidRPr="0028753B" w:rsidRDefault="007C05D7" w:rsidP="007C05D7"/>
    <w:p w:rsidR="007C05D7" w:rsidRPr="0028753B" w:rsidRDefault="007C05D7" w:rsidP="007C05D7">
      <w:r w:rsidRPr="0028753B">
        <w:t>138. 84(2=411.2)6-445.1-8;   В67</w:t>
      </w:r>
    </w:p>
    <w:p w:rsidR="007C05D7" w:rsidRPr="0028753B" w:rsidRDefault="007C05D7" w:rsidP="007C05D7">
      <w:r w:rsidRPr="0028753B">
        <w:t xml:space="preserve">    1879963-Л - аб</w:t>
      </w:r>
    </w:p>
    <w:p w:rsidR="007C05D7" w:rsidRPr="0028753B" w:rsidRDefault="007C05D7" w:rsidP="007C05D7">
      <w:r w:rsidRPr="0028753B">
        <w:t xml:space="preserve">    Волков, Алексей. Мир : книга комиксов / сценарий Алексея Волкова; гл. ред. Роман Котков. - Москва : БАБЛ, 2020-. - (</w:t>
      </w:r>
      <w:r>
        <w:rPr>
          <w:lang w:val="en-US"/>
        </w:rPr>
        <w:t>BUBBLE</w:t>
      </w:r>
      <w:r w:rsidRPr="0028753B">
        <w:t xml:space="preserve">).. - Кн. 3 :  Прощай, оружие / рис.: М. Мусабеков, А. Горбут. - 2021. - [82] с. : цв. ил.. - </w:t>
      </w:r>
      <w:r>
        <w:rPr>
          <w:lang w:val="en-US"/>
        </w:rPr>
        <w:t>ISBN</w:t>
      </w:r>
      <w:r w:rsidRPr="0028753B">
        <w:t xml:space="preserve"> 978-5-6042726-7-1 (кн. 3) : 300,00</w:t>
      </w:r>
    </w:p>
    <w:p w:rsidR="007C05D7" w:rsidRPr="0028753B" w:rsidRDefault="007C05D7" w:rsidP="007C05D7"/>
    <w:p w:rsidR="007C05D7" w:rsidRPr="0028753B" w:rsidRDefault="007C05D7" w:rsidP="007C05D7">
      <w:r w:rsidRPr="0028753B">
        <w:t>139. 84(5Каз);   С32</w:t>
      </w:r>
    </w:p>
    <w:p w:rsidR="007C05D7" w:rsidRPr="0028753B" w:rsidRDefault="007C05D7" w:rsidP="007C05D7">
      <w:r w:rsidRPr="0028753B">
        <w:t xml:space="preserve">    1880637-И - од</w:t>
      </w:r>
    </w:p>
    <w:p w:rsidR="007C05D7" w:rsidRPr="0028753B" w:rsidRDefault="007C05D7" w:rsidP="007C05D7">
      <w:r w:rsidRPr="0028753B">
        <w:t xml:space="preserve">    Сейфуллин, Сәкен. Көп томдық шығармалар жинағы / Сәкен Сейфуллин. - Алматы : Қазығұрт, 2004-. - </w:t>
      </w:r>
      <w:r>
        <w:rPr>
          <w:lang w:val="en-US"/>
        </w:rPr>
        <w:t>ISBN</w:t>
      </w:r>
      <w:r w:rsidRPr="0028753B">
        <w:t xml:space="preserve"> 9965-22-000-х. - Т. 1 :  Тар жол, тайғақ кешу. 1927 : роман-эссе. - 2004. - 456 б. : портр. - Текст на казах. яз.. - </w:t>
      </w:r>
      <w:r>
        <w:rPr>
          <w:lang w:val="en-US"/>
        </w:rPr>
        <w:t>ISBN</w:t>
      </w:r>
      <w:r w:rsidRPr="0028753B">
        <w:t xml:space="preserve"> 9965-22-001-8 (т. 1) : 350,00</w:t>
      </w:r>
    </w:p>
    <w:p w:rsidR="007C05D7" w:rsidRDefault="007C05D7" w:rsidP="007C05D7">
      <w:r w:rsidRPr="0028753B">
        <w:t xml:space="preserve">    Оглавление: </w:t>
      </w:r>
      <w:hyperlink r:id="rId11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_2678269.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7C05D7" w:rsidRPr="0028753B" w:rsidRDefault="007C05D7" w:rsidP="007C05D7"/>
    <w:p w:rsidR="007C05D7" w:rsidRPr="0028753B" w:rsidRDefault="007C05D7" w:rsidP="007C05D7">
      <w:r w:rsidRPr="0028753B">
        <w:t>140. 84(2=411.2)6-445.1-8;   В67</w:t>
      </w:r>
    </w:p>
    <w:p w:rsidR="007C05D7" w:rsidRPr="0028753B" w:rsidRDefault="007C05D7" w:rsidP="007C05D7">
      <w:r w:rsidRPr="0028753B">
        <w:t xml:space="preserve">    1879964-Л - аб</w:t>
      </w:r>
    </w:p>
    <w:p w:rsidR="007C05D7" w:rsidRPr="0028753B" w:rsidRDefault="007C05D7" w:rsidP="007C05D7">
      <w:r w:rsidRPr="0028753B">
        <w:t xml:space="preserve">    Волков, Алексей. Мир : книга комиксов / сценарий Алексея Волкова; гл. ред. Роман Котков. - Москва : БАБЛ, 2020-. - (</w:t>
      </w:r>
      <w:r>
        <w:rPr>
          <w:lang w:val="en-US"/>
        </w:rPr>
        <w:t>BUBBLE</w:t>
      </w:r>
      <w:r w:rsidRPr="0028753B">
        <w:t xml:space="preserve">).. - Кн. 4 :  Тебя слышит враг / рис.: М. Мусабеков, Т. Макаревич, А. Горбут. - 2021. - [96] с. : цв. ил.. - </w:t>
      </w:r>
      <w:r>
        <w:rPr>
          <w:lang w:val="en-US"/>
        </w:rPr>
        <w:t>ISBN</w:t>
      </w:r>
      <w:r w:rsidRPr="0028753B">
        <w:t xml:space="preserve"> 978-5-6044312-0-7 (кн. 4) : 300,00</w:t>
      </w:r>
    </w:p>
    <w:p w:rsidR="007C05D7" w:rsidRPr="0028753B" w:rsidRDefault="007C05D7" w:rsidP="007C05D7"/>
    <w:p w:rsidR="007C05D7" w:rsidRPr="0028753B" w:rsidRDefault="007C05D7" w:rsidP="007C05D7">
      <w:r w:rsidRPr="0028753B">
        <w:t>141. 84(5Каз)я43;   Ж45</w:t>
      </w:r>
    </w:p>
    <w:p w:rsidR="007C05D7" w:rsidRPr="0028753B" w:rsidRDefault="007C05D7" w:rsidP="007C05D7">
      <w:r w:rsidRPr="0028753B">
        <w:t xml:space="preserve">    1880635-И - од</w:t>
      </w:r>
    </w:p>
    <w:p w:rsidR="007C05D7" w:rsidRPr="0028753B" w:rsidRDefault="007C05D7" w:rsidP="007C05D7">
      <w:r w:rsidRPr="0028753B">
        <w:t xml:space="preserve">    Жет</w:t>
      </w:r>
      <w:r>
        <w:rPr>
          <w:lang w:val="en-US"/>
        </w:rPr>
        <w:t>i</w:t>
      </w:r>
      <w:r w:rsidRPr="0028753B">
        <w:t xml:space="preserve">  ғасыр жырлайды : </w:t>
      </w:r>
      <w:r>
        <w:rPr>
          <w:lang w:val="en-US"/>
        </w:rPr>
        <w:t>XIV</w:t>
      </w:r>
      <w:r w:rsidRPr="0028753B">
        <w:t xml:space="preserve"> гасырдан </w:t>
      </w:r>
      <w:r>
        <w:rPr>
          <w:lang w:val="en-US"/>
        </w:rPr>
        <w:t>XX</w:t>
      </w:r>
      <w:r w:rsidRPr="0028753B">
        <w:t xml:space="preserve"> гасырдың бас кез</w:t>
      </w:r>
      <w:r>
        <w:rPr>
          <w:lang w:val="en-US"/>
        </w:rPr>
        <w:t>i</w:t>
      </w:r>
      <w:r w:rsidRPr="0028753B">
        <w:t>не дей</w:t>
      </w:r>
      <w:r>
        <w:rPr>
          <w:lang w:val="en-US"/>
        </w:rPr>
        <w:t>i</w:t>
      </w:r>
      <w:r w:rsidRPr="0028753B">
        <w:t>нг</w:t>
      </w:r>
      <w:r>
        <w:rPr>
          <w:lang w:val="en-US"/>
        </w:rPr>
        <w:t>i</w:t>
      </w:r>
      <w:r w:rsidRPr="0028753B">
        <w:t xml:space="preserve"> қазақ ақын-жырауларының шыгармалары : ек</w:t>
      </w:r>
      <w:r>
        <w:rPr>
          <w:lang w:val="en-US"/>
        </w:rPr>
        <w:t>i</w:t>
      </w:r>
      <w:r w:rsidRPr="0028753B">
        <w:t xml:space="preserve"> томдық / құрастырган Е. Дүйсенбайұлы ; суретш</w:t>
      </w:r>
      <w:r>
        <w:rPr>
          <w:lang w:val="en-US"/>
        </w:rPr>
        <w:t>i</w:t>
      </w:r>
      <w:r w:rsidRPr="0028753B">
        <w:t xml:space="preserve"> Т. Мұқатов. - Алматы : Жазушы, 2008. - </w:t>
      </w:r>
      <w:r>
        <w:rPr>
          <w:lang w:val="en-US"/>
        </w:rPr>
        <w:t>ISBN</w:t>
      </w:r>
      <w:r w:rsidRPr="0028753B">
        <w:t xml:space="preserve"> 9965-701-61-Х. - Том 1. - 2008. - 400 б. - Текст на казах. яз.. - </w:t>
      </w:r>
      <w:r>
        <w:rPr>
          <w:lang w:val="en-US"/>
        </w:rPr>
        <w:t>ISBN</w:t>
      </w:r>
      <w:r w:rsidRPr="0028753B">
        <w:t xml:space="preserve"> 9965-701-62-8 (т. 1) : 300,00</w:t>
      </w:r>
    </w:p>
    <w:p w:rsidR="007C05D7" w:rsidRDefault="007C05D7" w:rsidP="007C05D7">
      <w:r w:rsidRPr="0028753B">
        <w:t xml:space="preserve">    Оглавление: </w:t>
      </w:r>
      <w:hyperlink r:id="rId11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_2678234.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7C05D7" w:rsidRPr="0028753B" w:rsidRDefault="007C05D7" w:rsidP="007C05D7"/>
    <w:p w:rsidR="007C05D7" w:rsidRPr="0028753B" w:rsidRDefault="007C05D7" w:rsidP="007C05D7">
      <w:r w:rsidRPr="0028753B">
        <w:t>142. 84(5Каз)я43;   Ж45</w:t>
      </w:r>
    </w:p>
    <w:p w:rsidR="007C05D7" w:rsidRPr="0028753B" w:rsidRDefault="007C05D7" w:rsidP="007C05D7">
      <w:r w:rsidRPr="0028753B">
        <w:t xml:space="preserve">    1880636-И - од</w:t>
      </w:r>
    </w:p>
    <w:p w:rsidR="007C05D7" w:rsidRPr="0028753B" w:rsidRDefault="007C05D7" w:rsidP="007C05D7">
      <w:r w:rsidRPr="0028753B">
        <w:t xml:space="preserve">    Жет</w:t>
      </w:r>
      <w:r>
        <w:rPr>
          <w:lang w:val="en-US"/>
        </w:rPr>
        <w:t>i</w:t>
      </w:r>
      <w:r w:rsidRPr="0028753B">
        <w:t xml:space="preserve">  ғасыр жырлайды : </w:t>
      </w:r>
      <w:r>
        <w:rPr>
          <w:lang w:val="en-US"/>
        </w:rPr>
        <w:t>XIV</w:t>
      </w:r>
      <w:r w:rsidRPr="0028753B">
        <w:t xml:space="preserve"> гасырдан </w:t>
      </w:r>
      <w:r>
        <w:rPr>
          <w:lang w:val="en-US"/>
        </w:rPr>
        <w:t>XX</w:t>
      </w:r>
      <w:r w:rsidRPr="0028753B">
        <w:t xml:space="preserve"> гасырдың бас кез</w:t>
      </w:r>
      <w:r>
        <w:rPr>
          <w:lang w:val="en-US"/>
        </w:rPr>
        <w:t>i</w:t>
      </w:r>
      <w:r w:rsidRPr="0028753B">
        <w:t>не дей</w:t>
      </w:r>
      <w:r>
        <w:rPr>
          <w:lang w:val="en-US"/>
        </w:rPr>
        <w:t>i</w:t>
      </w:r>
      <w:r w:rsidRPr="0028753B">
        <w:t>нг</w:t>
      </w:r>
      <w:r>
        <w:rPr>
          <w:lang w:val="en-US"/>
        </w:rPr>
        <w:t>i</w:t>
      </w:r>
      <w:r w:rsidRPr="0028753B">
        <w:t xml:space="preserve"> қазақ ақын-жырауларының шыгармалары : ек</w:t>
      </w:r>
      <w:r>
        <w:rPr>
          <w:lang w:val="en-US"/>
        </w:rPr>
        <w:t>i</w:t>
      </w:r>
      <w:r w:rsidRPr="0028753B">
        <w:t xml:space="preserve"> томдық / құрастырган Е. Дүйсенбайұлы ; суретш</w:t>
      </w:r>
      <w:r>
        <w:rPr>
          <w:lang w:val="en-US"/>
        </w:rPr>
        <w:t>i</w:t>
      </w:r>
      <w:r w:rsidRPr="0028753B">
        <w:t xml:space="preserve"> Т. Мұқатов. - Алматы : Жазушы, 2008. - </w:t>
      </w:r>
      <w:r>
        <w:rPr>
          <w:lang w:val="en-US"/>
        </w:rPr>
        <w:t>ISBN</w:t>
      </w:r>
      <w:r w:rsidRPr="0028753B">
        <w:t xml:space="preserve"> 9965-701-61-Х. - Том 2. - 2008. - 528 б. - Текст на казах. яз.. - </w:t>
      </w:r>
      <w:r>
        <w:rPr>
          <w:lang w:val="en-US"/>
        </w:rPr>
        <w:t>ISBN</w:t>
      </w:r>
      <w:r w:rsidRPr="0028753B">
        <w:t xml:space="preserve"> 9965-701-63-6 (т. 2) : 300,00</w:t>
      </w:r>
    </w:p>
    <w:p w:rsidR="007C05D7" w:rsidRDefault="007C05D7" w:rsidP="007C05D7">
      <w:r w:rsidRPr="0028753B">
        <w:t xml:space="preserve">    Оглавление: </w:t>
      </w:r>
      <w:hyperlink r:id="rId11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_2678242.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7C05D7" w:rsidRPr="0028753B" w:rsidRDefault="007C05D7" w:rsidP="007C05D7"/>
    <w:p w:rsidR="007C05D7" w:rsidRPr="0028753B" w:rsidRDefault="007C05D7" w:rsidP="007C05D7">
      <w:r w:rsidRPr="0028753B">
        <w:t>143. 84(5Каз);   С32</w:t>
      </w:r>
    </w:p>
    <w:p w:rsidR="007C05D7" w:rsidRPr="0028753B" w:rsidRDefault="007C05D7" w:rsidP="007C05D7">
      <w:r w:rsidRPr="0028753B">
        <w:t xml:space="preserve">    1880638-И - од</w:t>
      </w:r>
    </w:p>
    <w:p w:rsidR="007C05D7" w:rsidRPr="0028753B" w:rsidRDefault="007C05D7" w:rsidP="007C05D7">
      <w:r w:rsidRPr="0028753B">
        <w:lastRenderedPageBreak/>
        <w:t xml:space="preserve">    Сейфуллин, Сәкен. Көп томдық шығармалар жинағы / Сәкен Сейфуллин. - Алматы : Қазығұрт, 2004-. - </w:t>
      </w:r>
      <w:r>
        <w:rPr>
          <w:lang w:val="en-US"/>
        </w:rPr>
        <w:t>ISBN</w:t>
      </w:r>
      <w:r w:rsidRPr="0028753B">
        <w:t xml:space="preserve"> 9965-22-000-х. - Т. 2 :  Өлеңдер. - 2004. - 392 б. - Текст на казах. яз.. - </w:t>
      </w:r>
      <w:r>
        <w:rPr>
          <w:lang w:val="en-US"/>
        </w:rPr>
        <w:t>ISBN</w:t>
      </w:r>
      <w:r w:rsidRPr="0028753B">
        <w:t xml:space="preserve"> 9965-22-002-6 (т. 2) : 350,00</w:t>
      </w:r>
    </w:p>
    <w:p w:rsidR="007C05D7" w:rsidRDefault="007C05D7" w:rsidP="007C05D7">
      <w:r w:rsidRPr="0028753B">
        <w:t xml:space="preserve">    Оглавление: </w:t>
      </w:r>
      <w:hyperlink r:id="rId11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_2678271.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7C05D7" w:rsidRPr="0028753B" w:rsidRDefault="007C05D7" w:rsidP="007C05D7"/>
    <w:p w:rsidR="007C05D7" w:rsidRDefault="007C05D7" w:rsidP="007C05D7">
      <w:pPr>
        <w:rPr>
          <w:lang w:val="en-US"/>
        </w:rPr>
      </w:pPr>
      <w:r>
        <w:rPr>
          <w:lang w:val="en-US"/>
        </w:rPr>
        <w:t>144. 84(5Туц)-49;   A 44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 xml:space="preserve">    1881720-И - нкШ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 xml:space="preserve">    Altınok, Nihat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>Kumali / fıkralarN. Altınok. - [İstanbul] : [DUR OFSET], [1992]. - 93, [1] s. - На тур. яз. : 100</w:t>
      </w:r>
    </w:p>
    <w:p w:rsidR="007C05D7" w:rsidRDefault="007C05D7" w:rsidP="007C05D7">
      <w:pPr>
        <w:rPr>
          <w:lang w:val="en-US"/>
        </w:rPr>
      </w:pPr>
    </w:p>
    <w:p w:rsidR="007C05D7" w:rsidRDefault="007C05D7" w:rsidP="007C05D7">
      <w:pPr>
        <w:rPr>
          <w:lang w:val="en-US"/>
        </w:rPr>
      </w:pPr>
      <w:r>
        <w:rPr>
          <w:lang w:val="en-US"/>
        </w:rPr>
        <w:t>145. 84(5Каз);   B96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 xml:space="preserve">    1880492-И - ио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 xml:space="preserve">    Burkitbayeva-Nukenova, Raushan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>The Wormwood Wind / Raushan Burkitbayeva-Nukenova; edited by D. Parry, trans. by V. Lakhonin ; design by A. Vlasova ;  illustr. by K. Glazunova. - London : [Hertfordshire Press Ltd], 2015. - 359 p. - Текст на англ. яз.. - ISBN 978-1-910886-12-0 : 400,00</w:t>
      </w:r>
    </w:p>
    <w:p w:rsidR="007C05D7" w:rsidRDefault="007C05D7" w:rsidP="007C05D7">
      <w:pPr>
        <w:rPr>
          <w:lang w:val="en-US"/>
        </w:rPr>
      </w:pPr>
    </w:p>
    <w:p w:rsidR="007C05D7" w:rsidRDefault="007C05D7" w:rsidP="007C05D7">
      <w:pPr>
        <w:rPr>
          <w:lang w:val="en-US"/>
        </w:rPr>
      </w:pPr>
      <w:r>
        <w:rPr>
          <w:lang w:val="en-US"/>
        </w:rPr>
        <w:t>146. 84(5Азе);   O 36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 xml:space="preserve">    1881715-И - нкШ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 xml:space="preserve">    Oğuz, Yunus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>Nadir Şah : tarixi roman / Y. Oğuz. - Bakı : [APOSTROF], 2008. - 559 sәh. : il. - На азер. яз.. - ISBN 978-9952-44-10-0 : 200</w:t>
      </w:r>
    </w:p>
    <w:p w:rsidR="007C05D7" w:rsidRDefault="007C05D7" w:rsidP="007C05D7">
      <w:pPr>
        <w:rPr>
          <w:lang w:val="en-US"/>
        </w:rPr>
      </w:pPr>
    </w:p>
    <w:p w:rsidR="007C05D7" w:rsidRDefault="007C05D7" w:rsidP="007C05D7">
      <w:pPr>
        <w:rPr>
          <w:lang w:val="en-US"/>
        </w:rPr>
      </w:pPr>
      <w:r>
        <w:rPr>
          <w:lang w:val="en-US"/>
        </w:rPr>
        <w:t>147. 84(2=411.2)6;   R96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 xml:space="preserve">     - 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 xml:space="preserve">    Rutherfurd, Edward</w:t>
      </w:r>
    </w:p>
    <w:p w:rsidR="007C05D7" w:rsidRDefault="007C05D7" w:rsidP="007C05D7">
      <w:pPr>
        <w:rPr>
          <w:lang w:val="en-US"/>
        </w:rPr>
      </w:pPr>
      <w:r>
        <w:rPr>
          <w:lang w:val="en-US"/>
        </w:rPr>
        <w:t>Russka : roman / E. Rutherfurd. - München : Knaur, 1995. - 830 S. - на нем. яз.. - ISBN 3-426-63072-9 : 250,00</w:t>
      </w:r>
    </w:p>
    <w:p w:rsidR="007C05D7" w:rsidRDefault="007C05D7" w:rsidP="007C05D7">
      <w:r w:rsidRPr="0028753B">
        <w:t xml:space="preserve">    Оглавление: </w:t>
      </w:r>
      <w:hyperlink r:id="rId11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_2681382.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7C05D7" w:rsidRPr="0028753B" w:rsidRDefault="007C05D7" w:rsidP="007C05D7"/>
    <w:p w:rsidR="007C05D7" w:rsidRPr="0028753B" w:rsidRDefault="007C05D7" w:rsidP="007C05D7">
      <w:r w:rsidRPr="0028753B">
        <w:t>148. 84(5Каз);   А79</w:t>
      </w:r>
    </w:p>
    <w:p w:rsidR="007C05D7" w:rsidRPr="0028753B" w:rsidRDefault="007C05D7" w:rsidP="007C05D7">
      <w:r w:rsidRPr="0028753B">
        <w:t xml:space="preserve">    1880645-И - од</w:t>
      </w:r>
    </w:p>
    <w:p w:rsidR="007C05D7" w:rsidRPr="0028753B" w:rsidRDefault="007C05D7" w:rsidP="007C05D7">
      <w:r w:rsidRPr="0028753B">
        <w:t xml:space="preserve">    Аронұлы, Сүй</w:t>
      </w:r>
      <w:r>
        <w:rPr>
          <w:lang w:val="en-US"/>
        </w:rPr>
        <w:t>i</w:t>
      </w:r>
      <w:r w:rsidRPr="0028753B">
        <w:t>нбай</w:t>
      </w:r>
    </w:p>
    <w:p w:rsidR="007C05D7" w:rsidRPr="0028753B" w:rsidRDefault="007C05D7" w:rsidP="007C05D7">
      <w:r w:rsidRPr="0028753B">
        <w:t>Бөр</w:t>
      </w:r>
      <w:r>
        <w:rPr>
          <w:lang w:val="en-US"/>
        </w:rPr>
        <w:t>i</w:t>
      </w:r>
      <w:r w:rsidRPr="0028753B">
        <w:t>л</w:t>
      </w:r>
      <w:r>
        <w:rPr>
          <w:lang w:val="en-US"/>
        </w:rPr>
        <w:t>i</w:t>
      </w:r>
      <w:r w:rsidRPr="0028753B">
        <w:t xml:space="preserve"> мен</w:t>
      </w:r>
      <w:r>
        <w:rPr>
          <w:lang w:val="en-US"/>
        </w:rPr>
        <w:t>i</w:t>
      </w:r>
      <w:r w:rsidRPr="0028753B">
        <w:t>ң байрағым : жыр толғау, айтыстар, естел</w:t>
      </w:r>
      <w:r>
        <w:rPr>
          <w:lang w:val="en-US"/>
        </w:rPr>
        <w:t>i</w:t>
      </w:r>
      <w:r w:rsidRPr="0028753B">
        <w:t xml:space="preserve">ктер  / С. Аронұлы. - Алматы : Халықаралық Абай клубы, 2009. - 271 б., [4] б. </w:t>
      </w:r>
      <w:r>
        <w:rPr>
          <w:lang w:val="en-US"/>
        </w:rPr>
        <w:t>il</w:t>
      </w:r>
      <w:r w:rsidRPr="0028753B">
        <w:t>. - ("</w:t>
      </w:r>
      <w:r>
        <w:rPr>
          <w:lang w:val="en-US"/>
        </w:rPr>
        <w:t>AMANAT</w:t>
      </w:r>
      <w:r w:rsidRPr="0028753B">
        <w:t>" журналының к</w:t>
      </w:r>
      <w:r>
        <w:rPr>
          <w:lang w:val="en-US"/>
        </w:rPr>
        <w:t>i</w:t>
      </w:r>
      <w:r w:rsidRPr="0028753B">
        <w:t>тапханасы: Әлем халыктарының әдебиет</w:t>
      </w:r>
      <w:r>
        <w:rPr>
          <w:lang w:val="en-US"/>
        </w:rPr>
        <w:t>i</w:t>
      </w:r>
      <w:r w:rsidRPr="0028753B">
        <w:t>, өнер</w:t>
      </w:r>
      <w:r>
        <w:rPr>
          <w:lang w:val="en-US"/>
        </w:rPr>
        <w:t>i</w:t>
      </w:r>
      <w:r w:rsidRPr="0028753B">
        <w:t>, тарихы, фәлсафасы, б</w:t>
      </w:r>
      <w:r>
        <w:rPr>
          <w:lang w:val="en-US"/>
        </w:rPr>
        <w:t>i</w:t>
      </w:r>
      <w:r w:rsidRPr="0028753B">
        <w:t>л</w:t>
      </w:r>
      <w:r>
        <w:rPr>
          <w:lang w:val="en-US"/>
        </w:rPr>
        <w:t>i</w:t>
      </w:r>
      <w:r w:rsidRPr="0028753B">
        <w:t>м</w:t>
      </w:r>
      <w:r>
        <w:rPr>
          <w:lang w:val="en-US"/>
        </w:rPr>
        <w:t>i</w:t>
      </w:r>
      <w:r w:rsidRPr="0028753B">
        <w:t xml:space="preserve"> һәм д</w:t>
      </w:r>
      <w:r>
        <w:rPr>
          <w:lang w:val="en-US"/>
        </w:rPr>
        <w:t>i</w:t>
      </w:r>
      <w:r w:rsidRPr="0028753B">
        <w:t>н</w:t>
      </w:r>
      <w:r>
        <w:rPr>
          <w:lang w:val="en-US"/>
        </w:rPr>
        <w:t>i</w:t>
      </w:r>
      <w:r w:rsidRPr="0028753B">
        <w:t xml:space="preserve">: </w:t>
      </w:r>
      <w:r>
        <w:rPr>
          <w:lang w:val="en-US"/>
        </w:rPr>
        <w:t>VII</w:t>
      </w:r>
      <w:r w:rsidRPr="0028753B">
        <w:t>-</w:t>
      </w:r>
      <w:r>
        <w:rPr>
          <w:lang w:val="en-US"/>
        </w:rPr>
        <w:t>XXI</w:t>
      </w:r>
      <w:r w:rsidRPr="0028753B">
        <w:t xml:space="preserve"> ғасыр поэзиясы ; № 75). - (КлубАбая). - Текст на казах. яз. - Қазақстан Республикасының 10 жылдыгына арналады. - </w:t>
      </w:r>
      <w:r>
        <w:rPr>
          <w:lang w:val="en-US"/>
        </w:rPr>
        <w:t>ISBN</w:t>
      </w:r>
      <w:r w:rsidRPr="0028753B">
        <w:t xml:space="preserve"> 9965-611-91-2 : 500,00</w:t>
      </w:r>
    </w:p>
    <w:p w:rsidR="007C05D7" w:rsidRDefault="007C05D7" w:rsidP="007C05D7">
      <w:r w:rsidRPr="0028753B">
        <w:t xml:space="preserve">    Оглавление: </w:t>
      </w:r>
      <w:hyperlink r:id="rId119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_2678406.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7C05D7" w:rsidRPr="0028753B" w:rsidRDefault="007C05D7" w:rsidP="007C05D7"/>
    <w:p w:rsidR="007C05D7" w:rsidRPr="0028753B" w:rsidRDefault="007C05D7" w:rsidP="007C05D7">
      <w:r w:rsidRPr="0028753B">
        <w:t>149. 84(7Сое);   Б87</w:t>
      </w:r>
    </w:p>
    <w:p w:rsidR="007C05D7" w:rsidRPr="0028753B" w:rsidRDefault="007C05D7" w:rsidP="007C05D7">
      <w:r w:rsidRPr="0028753B">
        <w:t xml:space="preserve">    1879995-Л - аб</w:t>
      </w:r>
    </w:p>
    <w:p w:rsidR="007C05D7" w:rsidRPr="0028753B" w:rsidRDefault="007C05D7" w:rsidP="007C05D7">
      <w:r w:rsidRPr="0028753B">
        <w:t xml:space="preserve">    Брайсон, Билл</w:t>
      </w:r>
    </w:p>
    <w:p w:rsidR="007C05D7" w:rsidRPr="0028753B" w:rsidRDefault="007C05D7" w:rsidP="007C05D7">
      <w:r w:rsidRPr="0028753B">
        <w:t xml:space="preserve">Прогулка по лесам / Билл Брайсон; [пер. с англ. Е. Тортуновой]. - Москва : Э, 2016. - 366 с.; 20. - (На грани возможного. Дикие истории экстремальных путешествий).. - </w:t>
      </w:r>
      <w:r>
        <w:rPr>
          <w:lang w:val="en-US"/>
        </w:rPr>
        <w:t>ISBN</w:t>
      </w:r>
      <w:r w:rsidRPr="0028753B">
        <w:t xml:space="preserve"> 978-5-699-85027-3 : 356,00</w:t>
      </w:r>
    </w:p>
    <w:p w:rsidR="007C05D7" w:rsidRDefault="007C05D7" w:rsidP="007C05D7">
      <w:r w:rsidRPr="0028753B">
        <w:t xml:space="preserve">    Оглавление: </w:t>
      </w:r>
      <w:hyperlink r:id="rId120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_2673941.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7C05D7" w:rsidRPr="0028753B" w:rsidRDefault="007C05D7" w:rsidP="007C05D7"/>
    <w:p w:rsidR="007C05D7" w:rsidRPr="0028753B" w:rsidRDefault="007C05D7" w:rsidP="007C05D7">
      <w:r w:rsidRPr="0028753B">
        <w:lastRenderedPageBreak/>
        <w:t>150. 84(7Сое);   Б87</w:t>
      </w:r>
    </w:p>
    <w:p w:rsidR="007C05D7" w:rsidRPr="0028753B" w:rsidRDefault="007C05D7" w:rsidP="007C05D7">
      <w:r w:rsidRPr="0028753B">
        <w:t xml:space="preserve">    1881032-Л - аб</w:t>
      </w:r>
    </w:p>
    <w:p w:rsidR="007C05D7" w:rsidRPr="0028753B" w:rsidRDefault="007C05D7" w:rsidP="007C05D7">
      <w:r w:rsidRPr="0028753B">
        <w:t xml:space="preserve">    Браун, Дэн</w:t>
      </w:r>
    </w:p>
    <w:p w:rsidR="007C05D7" w:rsidRPr="0028753B" w:rsidRDefault="007C05D7" w:rsidP="007C05D7">
      <w:r w:rsidRPr="0028753B">
        <w:t xml:space="preserve">Инферно : [роман] / Дэн Браун; [пер. </w:t>
      </w:r>
      <w:r>
        <w:rPr>
          <w:lang w:val="en-US"/>
        </w:rPr>
        <w:t>c</w:t>
      </w:r>
      <w:r w:rsidRPr="0028753B">
        <w:t xml:space="preserve"> англ. В. О. Бобковой, В. П. Голышевой, Л. Ю. Мотылевой]. - Москва : АСТ, 2016. - 543 с. - (Величайший интеллектуальный триллер). - Загл. и авт. ориг.: </w:t>
      </w:r>
      <w:r>
        <w:rPr>
          <w:lang w:val="en-US"/>
        </w:rPr>
        <w:t>Inferno</w:t>
      </w:r>
      <w:r w:rsidRPr="0028753B">
        <w:t xml:space="preserve"> / </w:t>
      </w:r>
      <w:r>
        <w:rPr>
          <w:lang w:val="en-US"/>
        </w:rPr>
        <w:t>Dan</w:t>
      </w:r>
      <w:r w:rsidRPr="0028753B">
        <w:t xml:space="preserve"> </w:t>
      </w:r>
      <w:r>
        <w:rPr>
          <w:lang w:val="en-US"/>
        </w:rPr>
        <w:t>Brown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978-5-17-079349-5 : 469,00</w:t>
      </w:r>
    </w:p>
    <w:p w:rsidR="007C05D7" w:rsidRPr="0028753B" w:rsidRDefault="007C05D7" w:rsidP="007C05D7"/>
    <w:p w:rsidR="007C05D7" w:rsidRPr="0028753B" w:rsidRDefault="007C05D7" w:rsidP="007C05D7">
      <w:r w:rsidRPr="0028753B">
        <w:t>151. 84(2=411.2)6;   Г16</w:t>
      </w:r>
    </w:p>
    <w:p w:rsidR="007C05D7" w:rsidRPr="0028753B" w:rsidRDefault="007C05D7" w:rsidP="007C05D7">
      <w:r w:rsidRPr="0028753B">
        <w:t xml:space="preserve">    1881317-Л - кх; 1881318-Л - кх; 1881319-Л - кх</w:t>
      </w:r>
    </w:p>
    <w:p w:rsidR="007C05D7" w:rsidRPr="0028753B" w:rsidRDefault="007C05D7" w:rsidP="007C05D7">
      <w:r w:rsidRPr="0028753B">
        <w:t xml:space="preserve">    Галушкин, Евгений</w:t>
      </w:r>
    </w:p>
    <w:p w:rsidR="004C3ACA" w:rsidRPr="0028753B" w:rsidRDefault="007C05D7" w:rsidP="007C05D7">
      <w:r w:rsidRPr="0028753B">
        <w:t xml:space="preserve">Никто не вправе быть судьбе хозяин : сборник стихов / Евгений Галушкин. - Казань : Школа, 2022. - 79 с. : фот., портр.. - </w:t>
      </w:r>
      <w:r>
        <w:rPr>
          <w:lang w:val="en-US"/>
        </w:rPr>
        <w:t>ISBN</w:t>
      </w:r>
      <w:r w:rsidRPr="0028753B">
        <w:t xml:space="preserve"> 978-5-00162-739-5 : 120,00</w:t>
      </w:r>
    </w:p>
    <w:p w:rsidR="004C3ACA" w:rsidRDefault="004C3ACA" w:rsidP="007C05D7">
      <w:r w:rsidRPr="0028753B">
        <w:t xml:space="preserve">    Оглавление: </w:t>
      </w:r>
      <w:hyperlink r:id="rId121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_2678690.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7C05D7"/>
    <w:p w:rsidR="004C3ACA" w:rsidRPr="0028753B" w:rsidRDefault="004C3ACA" w:rsidP="007C05D7"/>
    <w:p w:rsidR="004C3ACA" w:rsidRPr="0028753B" w:rsidRDefault="004C3ACA" w:rsidP="004C3ACA">
      <w:r w:rsidRPr="0028753B">
        <w:t>152. 84(2=411.2)5;   Д70</w:t>
      </w:r>
    </w:p>
    <w:p w:rsidR="004C3ACA" w:rsidRPr="0028753B" w:rsidRDefault="004C3ACA" w:rsidP="004C3ACA">
      <w:r w:rsidRPr="0028753B">
        <w:t xml:space="preserve">    1880962-М - аб</w:t>
      </w:r>
    </w:p>
    <w:p w:rsidR="004C3ACA" w:rsidRPr="0028753B" w:rsidRDefault="004C3ACA" w:rsidP="004C3ACA">
      <w:r w:rsidRPr="0028753B">
        <w:t xml:space="preserve">    Достоевский, Федор Михайлович</w:t>
      </w:r>
    </w:p>
    <w:p w:rsidR="004C3ACA" w:rsidRPr="0028753B" w:rsidRDefault="004C3ACA" w:rsidP="004C3ACA">
      <w:r w:rsidRPr="0028753B">
        <w:t xml:space="preserve">Белые ночи / Ф. М. Достоевский. - Москва : АСТ, 2018. - 317, [2] </w:t>
      </w:r>
      <w:r>
        <w:rPr>
          <w:lang w:val="en-US"/>
        </w:rPr>
        <w:t>c</w:t>
      </w:r>
      <w:r w:rsidRPr="0028753B">
        <w:t xml:space="preserve">. - (Русская классика). - (Эксклюзив: Русская классика). - (Книги, изменившие мир. Писатели, объединившие поколения). - Содерж.: Неточка Незванова. - </w:t>
      </w:r>
      <w:r>
        <w:rPr>
          <w:lang w:val="en-US"/>
        </w:rPr>
        <w:t>ISBN</w:t>
      </w:r>
      <w:r w:rsidRPr="0028753B">
        <w:t xml:space="preserve"> 978-5-17-106575-1 : 155,00</w:t>
      </w:r>
    </w:p>
    <w:p w:rsidR="004C3ACA" w:rsidRPr="0028753B" w:rsidRDefault="004C3ACA" w:rsidP="004C3ACA"/>
    <w:p w:rsidR="004C3ACA" w:rsidRPr="0028753B" w:rsidRDefault="004C3ACA" w:rsidP="004C3ACA">
      <w:r w:rsidRPr="0028753B">
        <w:t>153. 84(2=411.2)6;   Ж41</w:t>
      </w:r>
    </w:p>
    <w:p w:rsidR="004C3ACA" w:rsidRPr="0028753B" w:rsidRDefault="004C3ACA" w:rsidP="004C3ACA">
      <w:r w:rsidRPr="0028753B">
        <w:t xml:space="preserve">    1881051-М - аб</w:t>
      </w:r>
    </w:p>
    <w:p w:rsidR="004C3ACA" w:rsidRPr="0028753B" w:rsidRDefault="004C3ACA" w:rsidP="004C3ACA">
      <w:r w:rsidRPr="0028753B">
        <w:t xml:space="preserve">    Жванецкий, Михаил Михайлович</w:t>
      </w:r>
    </w:p>
    <w:p w:rsidR="004C3ACA" w:rsidRPr="0028753B" w:rsidRDefault="004C3ACA" w:rsidP="004C3ACA">
      <w:r w:rsidRPr="0028753B">
        <w:t xml:space="preserve">Любовь (коротко) / Михаил Жванецкий. - Москва : Эксмо, 2012. - 175 с.. - </w:t>
      </w:r>
      <w:r>
        <w:rPr>
          <w:lang w:val="en-US"/>
        </w:rPr>
        <w:t>ISBN</w:t>
      </w:r>
      <w:r w:rsidRPr="0028753B">
        <w:t xml:space="preserve"> 978-5-699-56936-6 : 240,00</w:t>
      </w:r>
    </w:p>
    <w:p w:rsidR="004C3ACA" w:rsidRPr="0028753B" w:rsidRDefault="004C3ACA" w:rsidP="004C3ACA"/>
    <w:p w:rsidR="004C3ACA" w:rsidRPr="0028753B" w:rsidRDefault="004C3ACA" w:rsidP="004C3ACA">
      <w:r w:rsidRPr="0028753B">
        <w:t>154. 84(5Каз);   Ж99</w:t>
      </w:r>
    </w:p>
    <w:p w:rsidR="004C3ACA" w:rsidRPr="0028753B" w:rsidRDefault="004C3ACA" w:rsidP="004C3ACA">
      <w:r w:rsidRPr="0028753B">
        <w:t xml:space="preserve">    1880634-И - од</w:t>
      </w:r>
    </w:p>
    <w:p w:rsidR="004C3ACA" w:rsidRPr="0028753B" w:rsidRDefault="004C3ACA" w:rsidP="004C3ACA">
      <w:r w:rsidRPr="0028753B">
        <w:t xml:space="preserve">    Жүн</w:t>
      </w:r>
      <w:r>
        <w:rPr>
          <w:lang w:val="en-US"/>
        </w:rPr>
        <w:t>i</w:t>
      </w:r>
      <w:r w:rsidRPr="0028753B">
        <w:t>сбеков, Болат</w:t>
      </w:r>
    </w:p>
    <w:p w:rsidR="004C3ACA" w:rsidRPr="0028753B" w:rsidRDefault="004C3ACA" w:rsidP="004C3ACA">
      <w:r w:rsidRPr="0028753B">
        <w:t>У : роман-эссе / Б. Жүн</w:t>
      </w:r>
      <w:r>
        <w:rPr>
          <w:lang w:val="en-US"/>
        </w:rPr>
        <w:t>i</w:t>
      </w:r>
      <w:r w:rsidRPr="0028753B">
        <w:t xml:space="preserve">сбеков. - Алматы : ҚазАқпарат, 2008. - 472 б. - Текст на казах. яз.. - </w:t>
      </w:r>
      <w:r>
        <w:rPr>
          <w:lang w:val="en-US"/>
        </w:rPr>
        <w:t>ISBN</w:t>
      </w:r>
      <w:r w:rsidRPr="0028753B">
        <w:t xml:space="preserve"> 9965-654-91-3 : 300,00</w:t>
      </w:r>
    </w:p>
    <w:p w:rsidR="004C3ACA" w:rsidRDefault="004C3ACA" w:rsidP="004C3ACA">
      <w:r w:rsidRPr="0028753B">
        <w:t xml:space="preserve">    Оглавление: </w:t>
      </w:r>
      <w:hyperlink r:id="rId122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_2678189.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4C3ACA"/>
    <w:p w:rsidR="004C3ACA" w:rsidRPr="0028753B" w:rsidRDefault="004C3ACA" w:rsidP="004C3ACA"/>
    <w:p w:rsidR="004C3ACA" w:rsidRPr="0028753B" w:rsidRDefault="004C3ACA" w:rsidP="004C3ACA">
      <w:r w:rsidRPr="0028753B">
        <w:t>155. 84(2=411.2)6;   К64</w:t>
      </w:r>
    </w:p>
    <w:p w:rsidR="004C3ACA" w:rsidRPr="0028753B" w:rsidRDefault="004C3ACA" w:rsidP="004C3ACA">
      <w:r w:rsidRPr="0028753B">
        <w:t xml:space="preserve">    1880801-Л - аб</w:t>
      </w:r>
    </w:p>
    <w:p w:rsidR="004C3ACA" w:rsidRPr="0028753B" w:rsidRDefault="004C3ACA" w:rsidP="004C3ACA">
      <w:r w:rsidRPr="0028753B">
        <w:t xml:space="preserve">    Кононов, Николай Викторович</w:t>
      </w:r>
    </w:p>
    <w:p w:rsidR="004C3ACA" w:rsidRPr="0028753B" w:rsidRDefault="004C3ACA" w:rsidP="004C3ACA">
      <w:r w:rsidRPr="0028753B">
        <w:t xml:space="preserve">Ночь, когда мы исчезли : роман / Николай В. Кононов. - Москва : </w:t>
      </w:r>
      <w:r>
        <w:rPr>
          <w:lang w:val="en-US"/>
        </w:rPr>
        <w:t>Individuum</w:t>
      </w:r>
      <w:r w:rsidRPr="0028753B">
        <w:t xml:space="preserve"> : Индивидуум Принт, 2022. - 428, [3] с.; 21. - (</w:t>
      </w:r>
      <w:r>
        <w:rPr>
          <w:lang w:val="en-US"/>
        </w:rPr>
        <w:t>Vol</w:t>
      </w:r>
      <w:r w:rsidRPr="0028753B">
        <w:t xml:space="preserve">.).. - </w:t>
      </w:r>
      <w:r>
        <w:rPr>
          <w:lang w:val="en-US"/>
        </w:rPr>
        <w:t>ISBN</w:t>
      </w:r>
      <w:r w:rsidRPr="0028753B">
        <w:t xml:space="preserve"> 978-5-6048006-4-5 : 420,00</w:t>
      </w:r>
    </w:p>
    <w:p w:rsidR="004C3ACA" w:rsidRDefault="004C3ACA" w:rsidP="004C3ACA">
      <w:r w:rsidRPr="0028753B">
        <w:t xml:space="preserve">    Оглавление: </w:t>
      </w:r>
      <w:hyperlink r:id="rId123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_2679762.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4C3ACA"/>
    <w:p w:rsidR="004C3ACA" w:rsidRPr="0028753B" w:rsidRDefault="004C3ACA" w:rsidP="004C3ACA"/>
    <w:p w:rsidR="004C3ACA" w:rsidRPr="0028753B" w:rsidRDefault="004C3ACA" w:rsidP="004C3ACA">
      <w:r w:rsidRPr="0028753B">
        <w:t>156. 84(2=411.2)6;   К88</w:t>
      </w:r>
    </w:p>
    <w:p w:rsidR="004C3ACA" w:rsidRPr="0028753B" w:rsidRDefault="004C3ACA" w:rsidP="004C3ACA">
      <w:r w:rsidRPr="0028753B">
        <w:t xml:space="preserve">    1881329-Л - нк; 1881330-Л - нк; 1881331-Л - нк; 1880826-Л - аб; 1880827-Л - аб; 1880828-Л - нк; 1882747-Л - аб</w:t>
      </w:r>
    </w:p>
    <w:p w:rsidR="004C3ACA" w:rsidRPr="0028753B" w:rsidRDefault="004C3ACA" w:rsidP="004C3ACA">
      <w:r w:rsidRPr="0028753B">
        <w:t xml:space="preserve">    Кугушев, Олег Салаватович</w:t>
      </w:r>
    </w:p>
    <w:p w:rsidR="004C3ACA" w:rsidRPr="0028753B" w:rsidRDefault="004C3ACA" w:rsidP="004C3ACA">
      <w:r w:rsidRPr="0028753B">
        <w:t xml:space="preserve">Легенда о Каракуз / Олег Кугушев. - Казань : Рухият, 2022. - 310 с. : ил.. - </w:t>
      </w:r>
      <w:r>
        <w:rPr>
          <w:lang w:val="en-US"/>
        </w:rPr>
        <w:t>ISBN</w:t>
      </w:r>
      <w:r w:rsidRPr="0028753B">
        <w:t xml:space="preserve"> 978-5-89706-228-7 : 700,00</w:t>
      </w:r>
    </w:p>
    <w:p w:rsidR="004C3ACA" w:rsidRDefault="004C3ACA" w:rsidP="004C3ACA">
      <w:r w:rsidRPr="0028753B">
        <w:t xml:space="preserve">    Оглавление: </w:t>
      </w:r>
      <w:hyperlink r:id="rId124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_2677213.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4C3ACA"/>
    <w:p w:rsidR="004C3ACA" w:rsidRPr="0028753B" w:rsidRDefault="004C3ACA" w:rsidP="004C3ACA"/>
    <w:p w:rsidR="004C3ACA" w:rsidRPr="0028753B" w:rsidRDefault="004C3ACA" w:rsidP="004C3ACA">
      <w:r w:rsidRPr="0028753B">
        <w:t>157. 84(7Бра);   К93</w:t>
      </w:r>
    </w:p>
    <w:p w:rsidR="004C3ACA" w:rsidRPr="0028753B" w:rsidRDefault="004C3ACA" w:rsidP="004C3ACA">
      <w:r w:rsidRPr="0028753B">
        <w:t xml:space="preserve">    1880960-М - аб</w:t>
      </w:r>
    </w:p>
    <w:p w:rsidR="004C3ACA" w:rsidRPr="0028753B" w:rsidRDefault="004C3ACA" w:rsidP="004C3ACA">
      <w:r w:rsidRPr="0028753B">
        <w:t xml:space="preserve">    Кури, Августо</w:t>
      </w:r>
    </w:p>
    <w:p w:rsidR="004C3ACA" w:rsidRPr="0028753B" w:rsidRDefault="004C3ACA" w:rsidP="004C3ACA">
      <w:r w:rsidRPr="0028753B">
        <w:t xml:space="preserve">Продавец грез : [роман] / Августо Кури; [пер. с португал. И. Бабкина]. - Харьков ; Белгород : Клуб  семейного досуга, 2011. - 365 с. : ил. - Загл. и авт. ориг.: </w:t>
      </w:r>
      <w:r>
        <w:rPr>
          <w:lang w:val="en-US"/>
        </w:rPr>
        <w:t>O</w:t>
      </w:r>
      <w:r w:rsidRPr="0028753B">
        <w:t xml:space="preserve"> </w:t>
      </w:r>
      <w:r>
        <w:rPr>
          <w:lang w:val="en-US"/>
        </w:rPr>
        <w:t>vendedor</w:t>
      </w:r>
      <w:r w:rsidRPr="0028753B">
        <w:t xml:space="preserve"> </w:t>
      </w:r>
      <w:r>
        <w:rPr>
          <w:lang w:val="en-US"/>
        </w:rPr>
        <w:t>de</w:t>
      </w:r>
      <w:r w:rsidRPr="0028753B">
        <w:t xml:space="preserve"> </w:t>
      </w:r>
      <w:r>
        <w:rPr>
          <w:lang w:val="en-US"/>
        </w:rPr>
        <w:t>sonhos</w:t>
      </w:r>
      <w:r w:rsidRPr="0028753B">
        <w:t xml:space="preserve"> / </w:t>
      </w:r>
      <w:r>
        <w:rPr>
          <w:lang w:val="en-US"/>
        </w:rPr>
        <w:t>A</w:t>
      </w:r>
      <w:r w:rsidRPr="0028753B">
        <w:t xml:space="preserve">. </w:t>
      </w:r>
      <w:r>
        <w:rPr>
          <w:lang w:val="en-US"/>
        </w:rPr>
        <w:t>Cury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978-966-14-0591-1 (Украина) (доп. тираж). - </w:t>
      </w:r>
      <w:r>
        <w:rPr>
          <w:lang w:val="en-US"/>
        </w:rPr>
        <w:t>ISBN</w:t>
      </w:r>
      <w:r w:rsidRPr="0028753B">
        <w:t xml:space="preserve"> 978-5-9910-0999-7 (Россия) (доп. тираж). - </w:t>
      </w:r>
      <w:r>
        <w:rPr>
          <w:lang w:val="en-US"/>
        </w:rPr>
        <w:t>ISBN</w:t>
      </w:r>
      <w:r w:rsidRPr="0028753B">
        <w:t xml:space="preserve"> 978-85-60096-27-5 (порт.)  : 170,00</w:t>
      </w:r>
    </w:p>
    <w:p w:rsidR="004C3ACA" w:rsidRDefault="004C3ACA" w:rsidP="004C3ACA">
      <w:r w:rsidRPr="0028753B">
        <w:t xml:space="preserve">    Оглавление: </w:t>
      </w:r>
      <w:hyperlink r:id="rId125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_2679885.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4C3ACA"/>
    <w:p w:rsidR="004C3ACA" w:rsidRPr="0028753B" w:rsidRDefault="004C3ACA" w:rsidP="004C3ACA"/>
    <w:p w:rsidR="004C3ACA" w:rsidRPr="0028753B" w:rsidRDefault="004C3ACA" w:rsidP="004C3ACA">
      <w:r w:rsidRPr="0028753B">
        <w:t>158. 84(5Каз);   К96</w:t>
      </w:r>
    </w:p>
    <w:p w:rsidR="004C3ACA" w:rsidRPr="0028753B" w:rsidRDefault="004C3ACA" w:rsidP="004C3ACA">
      <w:r w:rsidRPr="0028753B">
        <w:t xml:space="preserve">    1880630-И - од</w:t>
      </w:r>
    </w:p>
    <w:p w:rsidR="004C3ACA" w:rsidRPr="0028753B" w:rsidRDefault="004C3ACA" w:rsidP="004C3ACA">
      <w:r w:rsidRPr="0028753B">
        <w:t xml:space="preserve">    Көпбаев, Тем</w:t>
      </w:r>
      <w:r>
        <w:rPr>
          <w:lang w:val="en-US"/>
        </w:rPr>
        <w:t>i</w:t>
      </w:r>
      <w:r w:rsidRPr="0028753B">
        <w:t>рғали</w:t>
      </w:r>
    </w:p>
    <w:p w:rsidR="004C3ACA" w:rsidRPr="0028753B" w:rsidRDefault="004C3ACA" w:rsidP="004C3ACA">
      <w:r w:rsidRPr="0028753B">
        <w:t>Аңсар : таңдамалы туындылар / Тем</w:t>
      </w:r>
      <w:r>
        <w:rPr>
          <w:lang w:val="en-US"/>
        </w:rPr>
        <w:t>i</w:t>
      </w:r>
      <w:r w:rsidRPr="0028753B">
        <w:t xml:space="preserve">рғали Көпбаев. - Алматы : Қазығұрт, 2012. - 360 б. - Текст на казах. яз.. - </w:t>
      </w:r>
      <w:r>
        <w:rPr>
          <w:lang w:val="en-US"/>
        </w:rPr>
        <w:t>ISBN</w:t>
      </w:r>
      <w:r w:rsidRPr="0028753B">
        <w:t xml:space="preserve"> 9965-22-370-Х : 300,00</w:t>
      </w:r>
    </w:p>
    <w:p w:rsidR="004C3ACA" w:rsidRDefault="004C3ACA" w:rsidP="004C3ACA">
      <w:r w:rsidRPr="0028753B">
        <w:t xml:space="preserve">    Оглавление: </w:t>
      </w:r>
      <w:hyperlink r:id="rId126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_2678154.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4C3ACA"/>
    <w:p w:rsidR="004C3ACA" w:rsidRPr="0028753B" w:rsidRDefault="004C3ACA" w:rsidP="004C3ACA"/>
    <w:p w:rsidR="004C3ACA" w:rsidRPr="0028753B" w:rsidRDefault="004C3ACA" w:rsidP="004C3ACA">
      <w:r w:rsidRPr="0028753B">
        <w:t>159. 84(2=411.2)5;   Л49</w:t>
      </w:r>
    </w:p>
    <w:p w:rsidR="004C3ACA" w:rsidRPr="0028753B" w:rsidRDefault="004C3ACA" w:rsidP="004C3ACA">
      <w:r w:rsidRPr="0028753B">
        <w:t xml:space="preserve">    1880967-Л - аб</w:t>
      </w:r>
    </w:p>
    <w:p w:rsidR="004C3ACA" w:rsidRPr="0028753B" w:rsidRDefault="004C3ACA" w:rsidP="004C3ACA">
      <w:r w:rsidRPr="0028753B">
        <w:t xml:space="preserve">    Лермонтов, Михаил  Юрьевич</w:t>
      </w:r>
    </w:p>
    <w:p w:rsidR="004C3ACA" w:rsidRPr="0028753B" w:rsidRDefault="004C3ACA" w:rsidP="004C3ACA">
      <w:r w:rsidRPr="0028753B">
        <w:t xml:space="preserve">Герой нашего времени : роман / Михаил Лермонтов. - Москва : Комсомольская правда, 2008. - 320 с. - (Книжная коллекция "КП". </w:t>
      </w:r>
      <w:r>
        <w:rPr>
          <w:lang w:val="en-US"/>
        </w:rPr>
        <w:t>XIX</w:t>
      </w:r>
      <w:r w:rsidRPr="0028753B">
        <w:t xml:space="preserve"> век ; т. 40). - Содерж.: поэмы: Демон; Мцыри; Корсар; Кавказский пленник; Боярин  Орша и др.. - </w:t>
      </w:r>
      <w:r>
        <w:rPr>
          <w:lang w:val="en-US"/>
        </w:rPr>
        <w:t>ISBN</w:t>
      </w:r>
      <w:r w:rsidRPr="0028753B">
        <w:t xml:space="preserve"> 5-87107-125-2 : 223,00</w:t>
      </w:r>
    </w:p>
    <w:p w:rsidR="004C3ACA" w:rsidRDefault="004C3ACA" w:rsidP="004C3ACA">
      <w:r w:rsidRPr="0028753B">
        <w:t xml:space="preserve">    Оглавление: </w:t>
      </w:r>
      <w:hyperlink r:id="rId127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_2381735.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4C3ACA"/>
    <w:p w:rsidR="004C3ACA" w:rsidRPr="0028753B" w:rsidRDefault="004C3ACA" w:rsidP="004C3ACA"/>
    <w:p w:rsidR="004C3ACA" w:rsidRPr="0028753B" w:rsidRDefault="004C3ACA" w:rsidP="004C3ACA">
      <w:r w:rsidRPr="0028753B">
        <w:t>160. 84(5Каз);   М99</w:t>
      </w:r>
    </w:p>
    <w:p w:rsidR="004C3ACA" w:rsidRPr="0028753B" w:rsidRDefault="004C3ACA" w:rsidP="004C3ACA">
      <w:r w:rsidRPr="0028753B">
        <w:t xml:space="preserve">    1880632-И - од</w:t>
      </w:r>
    </w:p>
    <w:p w:rsidR="004C3ACA" w:rsidRPr="0028753B" w:rsidRDefault="004C3ACA" w:rsidP="004C3ACA">
      <w:r w:rsidRPr="0028753B">
        <w:t xml:space="preserve">    Мұстафин, Ғабиден</w:t>
      </w:r>
    </w:p>
    <w:p w:rsidR="004C3ACA" w:rsidRPr="0028753B" w:rsidRDefault="004C3ACA" w:rsidP="004C3ACA">
      <w:r w:rsidRPr="0028753B">
        <w:t>Дауылдан кей</w:t>
      </w:r>
      <w:r>
        <w:rPr>
          <w:lang w:val="en-US"/>
        </w:rPr>
        <w:t>i</w:t>
      </w:r>
      <w:r w:rsidRPr="0028753B">
        <w:t xml:space="preserve">н : роман / Ғ. Мұстафин. - Алматы : Жазушы, 2009. - 463 б. - (Қазақтың 100 романы). - Текст на казах. яз.. - </w:t>
      </w:r>
      <w:r>
        <w:rPr>
          <w:lang w:val="en-US"/>
        </w:rPr>
        <w:t>ISBN</w:t>
      </w:r>
      <w:r w:rsidRPr="0028753B">
        <w:t xml:space="preserve"> 978-601-200-219-5 : 300,00</w:t>
      </w:r>
    </w:p>
    <w:p w:rsidR="004C3ACA" w:rsidRDefault="004C3ACA" w:rsidP="004C3ACA">
      <w:r w:rsidRPr="0028753B">
        <w:t xml:space="preserve">    Оглавление: </w:t>
      </w:r>
      <w:hyperlink r:id="rId128" w:history="1">
        <w:r w:rsidR="0028753B" w:rsidRPr="008F03C0">
          <w:rPr>
            <w:rStyle w:val="a8"/>
            <w:lang w:val="en-US"/>
          </w:rPr>
          <w:t>http</w:t>
        </w:r>
        <w:r w:rsidR="0028753B" w:rsidRPr="008F03C0">
          <w:rPr>
            <w:rStyle w:val="a8"/>
          </w:rPr>
          <w:t>://</w:t>
        </w:r>
        <w:r w:rsidR="0028753B" w:rsidRPr="008F03C0">
          <w:rPr>
            <w:rStyle w:val="a8"/>
            <w:lang w:val="en-US"/>
          </w:rPr>
          <w:t>kitap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tatar</w:t>
        </w:r>
        <w:r w:rsidR="0028753B" w:rsidRPr="008F03C0">
          <w:rPr>
            <w:rStyle w:val="a8"/>
          </w:rPr>
          <w:t>.</w:t>
        </w:r>
        <w:r w:rsidR="0028753B" w:rsidRPr="008F03C0">
          <w:rPr>
            <w:rStyle w:val="a8"/>
            <w:lang w:val="en-US"/>
          </w:rPr>
          <w:t>ru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ogl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nlrt</w:t>
        </w:r>
        <w:r w:rsidR="0028753B" w:rsidRPr="008F03C0">
          <w:rPr>
            <w:rStyle w:val="a8"/>
          </w:rPr>
          <w:t>/</w:t>
        </w:r>
        <w:r w:rsidR="0028753B" w:rsidRPr="008F03C0">
          <w:rPr>
            <w:rStyle w:val="a8"/>
            <w:lang w:val="en-US"/>
          </w:rPr>
          <w:t>nbrt</w:t>
        </w:r>
        <w:r w:rsidR="0028753B" w:rsidRPr="008F03C0">
          <w:rPr>
            <w:rStyle w:val="a8"/>
          </w:rPr>
          <w:t>_</w:t>
        </w:r>
        <w:r w:rsidR="0028753B" w:rsidRPr="008F03C0">
          <w:rPr>
            <w:rStyle w:val="a8"/>
            <w:lang w:val="en-US"/>
          </w:rPr>
          <w:t>obr</w:t>
        </w:r>
        <w:r w:rsidR="0028753B" w:rsidRPr="008F03C0">
          <w:rPr>
            <w:rStyle w:val="a8"/>
          </w:rPr>
          <w:t>_2678193.</w:t>
        </w:r>
        <w:r w:rsidR="0028753B" w:rsidRPr="008F03C0">
          <w:rPr>
            <w:rStyle w:val="a8"/>
            <w:lang w:val="en-US"/>
          </w:rPr>
          <w:t>pdf</w:t>
        </w:r>
      </w:hyperlink>
    </w:p>
    <w:p w:rsidR="0028753B" w:rsidRPr="0028753B" w:rsidRDefault="0028753B" w:rsidP="004C3ACA"/>
    <w:p w:rsidR="004C3ACA" w:rsidRPr="0028753B" w:rsidRDefault="004C3ACA" w:rsidP="004C3ACA"/>
    <w:p w:rsidR="004C3ACA" w:rsidRPr="0028753B" w:rsidRDefault="004C3ACA" w:rsidP="004C3ACA">
      <w:r w:rsidRPr="0028753B">
        <w:t>161. 84(5Каз);   М89</w:t>
      </w:r>
    </w:p>
    <w:p w:rsidR="004C3ACA" w:rsidRPr="0028753B" w:rsidRDefault="004C3ACA" w:rsidP="004C3ACA">
      <w:r w:rsidRPr="0028753B">
        <w:t xml:space="preserve">    1880640-И - од</w:t>
      </w:r>
    </w:p>
    <w:p w:rsidR="004C3ACA" w:rsidRPr="0028753B" w:rsidRDefault="004C3ACA" w:rsidP="004C3ACA">
      <w:r w:rsidRPr="0028753B">
        <w:t xml:space="preserve">    Мәмесей</w:t>
      </w:r>
      <w:r>
        <w:rPr>
          <w:lang w:val="en-US"/>
        </w:rPr>
        <w:t>i</w:t>
      </w:r>
      <w:r w:rsidRPr="0028753B">
        <w:t>т, Тұрлыбек</w:t>
      </w:r>
    </w:p>
    <w:p w:rsidR="004C3ACA" w:rsidRPr="0028753B" w:rsidRDefault="004C3ACA" w:rsidP="004C3ACA">
      <w:r w:rsidRPr="0028753B">
        <w:t>Тау : хикаяттар / Т. Мәмесей</w:t>
      </w:r>
      <w:r>
        <w:rPr>
          <w:lang w:val="en-US"/>
        </w:rPr>
        <w:t>i</w:t>
      </w:r>
      <w:r w:rsidRPr="0028753B">
        <w:t xml:space="preserve">т. - Алматы : Жазушы, 2008. - 319 б. : портр. - (Көркем әдебиет. Проза). - Текст на казах. яз.. - </w:t>
      </w:r>
      <w:r>
        <w:rPr>
          <w:lang w:val="en-US"/>
        </w:rPr>
        <w:t>ISBN</w:t>
      </w:r>
      <w:r w:rsidRPr="0028753B">
        <w:t xml:space="preserve"> 978-601-200-123-5 : 300,00</w:t>
      </w:r>
    </w:p>
    <w:p w:rsidR="004C3ACA" w:rsidRDefault="004C3ACA" w:rsidP="004C3ACA">
      <w:r w:rsidRPr="0028753B">
        <w:t xml:space="preserve">    Оглавление: </w:t>
      </w:r>
      <w:hyperlink r:id="rId129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_2678289.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4C3ACA"/>
    <w:p w:rsidR="004C3ACA" w:rsidRPr="0028753B" w:rsidRDefault="004C3ACA" w:rsidP="004C3ACA"/>
    <w:p w:rsidR="004C3ACA" w:rsidRPr="0028753B" w:rsidRDefault="004C3ACA" w:rsidP="004C3ACA">
      <w:r w:rsidRPr="0028753B">
        <w:t>162. 84(5Каз);   М97</w:t>
      </w:r>
    </w:p>
    <w:p w:rsidR="004C3ACA" w:rsidRPr="0028753B" w:rsidRDefault="004C3ACA" w:rsidP="004C3ACA">
      <w:r w:rsidRPr="0028753B">
        <w:t xml:space="preserve">    1880644-И - од</w:t>
      </w:r>
    </w:p>
    <w:p w:rsidR="004C3ACA" w:rsidRPr="0028753B" w:rsidRDefault="004C3ACA" w:rsidP="004C3ACA">
      <w:r w:rsidRPr="0028753B">
        <w:t xml:space="preserve">    Мәс</w:t>
      </w:r>
      <w:r>
        <w:rPr>
          <w:lang w:val="en-US"/>
        </w:rPr>
        <w:t>i</w:t>
      </w:r>
      <w:r w:rsidRPr="0028753B">
        <w:t>мханұлы, Дүкен</w:t>
      </w:r>
    </w:p>
    <w:p w:rsidR="004C3ACA" w:rsidRPr="0028753B" w:rsidRDefault="004C3ACA" w:rsidP="004C3ACA">
      <w:r w:rsidRPr="0028753B">
        <w:t>Өз аспаным өз</w:t>
      </w:r>
      <w:r>
        <w:rPr>
          <w:lang w:val="en-US"/>
        </w:rPr>
        <w:t>i</w:t>
      </w:r>
      <w:r w:rsidRPr="0028753B">
        <w:t>мде : өлеңдер, толғаулар, поэмалар / Д. Мәс</w:t>
      </w:r>
      <w:r>
        <w:rPr>
          <w:lang w:val="en-US"/>
        </w:rPr>
        <w:t>i</w:t>
      </w:r>
      <w:r w:rsidRPr="0028753B">
        <w:t xml:space="preserve">мханұлы. - Астана : Фолиант, 2014. - 431, [6] б. : портр.; 21. - Текст на казах. яз.. - </w:t>
      </w:r>
      <w:r>
        <w:rPr>
          <w:lang w:val="en-US"/>
        </w:rPr>
        <w:t>ISBN</w:t>
      </w:r>
      <w:r w:rsidRPr="0028753B">
        <w:t xml:space="preserve"> 978-601-292-964-5 : 450,00</w:t>
      </w:r>
    </w:p>
    <w:p w:rsidR="004C3ACA" w:rsidRDefault="004C3ACA" w:rsidP="004C3ACA">
      <w:r w:rsidRPr="0028753B">
        <w:t xml:space="preserve">    Оглавление: </w:t>
      </w:r>
      <w:hyperlink r:id="rId130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_2678357.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4C3ACA"/>
    <w:p w:rsidR="004C3ACA" w:rsidRPr="0028753B" w:rsidRDefault="004C3ACA" w:rsidP="004C3ACA"/>
    <w:p w:rsidR="004C3ACA" w:rsidRPr="0028753B" w:rsidRDefault="004C3ACA" w:rsidP="004C3ACA">
      <w:r w:rsidRPr="0028753B">
        <w:lastRenderedPageBreak/>
        <w:t>163. 84(5Каз);   Н32</w:t>
      </w:r>
    </w:p>
    <w:p w:rsidR="004C3ACA" w:rsidRPr="0028753B" w:rsidRDefault="004C3ACA" w:rsidP="004C3ACA">
      <w:r w:rsidRPr="0028753B">
        <w:t xml:space="preserve">    1880631-И - од</w:t>
      </w:r>
    </w:p>
    <w:p w:rsidR="004C3ACA" w:rsidRPr="0028753B" w:rsidRDefault="004C3ACA" w:rsidP="004C3ACA">
      <w:r w:rsidRPr="0028753B">
        <w:t xml:space="preserve">    Нұржан, Светқали</w:t>
      </w:r>
    </w:p>
    <w:p w:rsidR="004C3ACA" w:rsidRPr="0028753B" w:rsidRDefault="004C3ACA" w:rsidP="004C3ACA">
      <w:r w:rsidRPr="0028753B">
        <w:t>Ай таранған түн : жыр к</w:t>
      </w:r>
      <w:r>
        <w:rPr>
          <w:lang w:val="en-US"/>
        </w:rPr>
        <w:t>i</w:t>
      </w:r>
      <w:r w:rsidRPr="0028753B">
        <w:t xml:space="preserve">табы / Светқали Нұржан. - Алматы : Жазушы, 2008. - 383 б. - (Көркем әдебиет. Поэзия). - Текст на казах. яз.. - </w:t>
      </w:r>
      <w:r>
        <w:rPr>
          <w:lang w:val="en-US"/>
        </w:rPr>
        <w:t>ISBN</w:t>
      </w:r>
      <w:r w:rsidRPr="0028753B">
        <w:t xml:space="preserve"> 978-601-200-133-4 : 300,00</w:t>
      </w:r>
    </w:p>
    <w:p w:rsidR="004C3ACA" w:rsidRDefault="004C3ACA" w:rsidP="004C3ACA">
      <w:r w:rsidRPr="0028753B">
        <w:t xml:space="preserve">    Оглавление: </w:t>
      </w:r>
      <w:hyperlink r:id="rId131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_2678302.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4C3ACA"/>
    <w:p w:rsidR="004C3ACA" w:rsidRPr="0028753B" w:rsidRDefault="004C3ACA" w:rsidP="004C3ACA"/>
    <w:p w:rsidR="004C3ACA" w:rsidRPr="0028753B" w:rsidRDefault="004C3ACA" w:rsidP="004C3ACA">
      <w:r w:rsidRPr="0028753B">
        <w:t>164. 84(2=411.2)6;   П32</w:t>
      </w:r>
    </w:p>
    <w:p w:rsidR="004C3ACA" w:rsidRPr="0028753B" w:rsidRDefault="004C3ACA" w:rsidP="004C3ACA">
      <w:r w:rsidRPr="0028753B">
        <w:t xml:space="preserve">    1881971-Л - нкШ</w:t>
      </w:r>
    </w:p>
    <w:p w:rsidR="004C3ACA" w:rsidRPr="0028753B" w:rsidRDefault="004C3ACA" w:rsidP="004C3ACA">
      <w:r w:rsidRPr="0028753B">
        <w:t xml:space="preserve">    Пигалов, Александр Петрович</w:t>
      </w:r>
    </w:p>
    <w:p w:rsidR="004C3ACA" w:rsidRPr="0028753B" w:rsidRDefault="004C3ACA" w:rsidP="004C3ACA">
      <w:r w:rsidRPr="0028753B">
        <w:t>Милая родина : салганская поэзия / А. П. Пигалов, Н. В. Пигалова, С. А. Пигалова. - Казань, 2004. - 219 с. : ил. : 100,00</w:t>
      </w:r>
    </w:p>
    <w:p w:rsidR="004C3ACA" w:rsidRDefault="004C3ACA" w:rsidP="004C3ACA">
      <w:r w:rsidRPr="0028753B">
        <w:t xml:space="preserve">    Оглавление: </w:t>
      </w:r>
      <w:hyperlink r:id="rId132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_2677745.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4C3ACA"/>
    <w:p w:rsidR="004C3ACA" w:rsidRPr="0028753B" w:rsidRDefault="004C3ACA" w:rsidP="004C3ACA"/>
    <w:p w:rsidR="004C3ACA" w:rsidRPr="0028753B" w:rsidRDefault="004C3ACA" w:rsidP="004C3ACA">
      <w:r w:rsidRPr="0028753B">
        <w:t>165. 84(7Сое);   П44</w:t>
      </w:r>
    </w:p>
    <w:p w:rsidR="004C3ACA" w:rsidRPr="0028753B" w:rsidRDefault="004C3ACA" w:rsidP="004C3ACA">
      <w:r w:rsidRPr="0028753B">
        <w:t xml:space="preserve">    1880993-Л - аб</w:t>
      </w:r>
    </w:p>
    <w:p w:rsidR="004C3ACA" w:rsidRPr="0028753B" w:rsidRDefault="004C3ACA" w:rsidP="004C3ACA">
      <w:r w:rsidRPr="0028753B">
        <w:t xml:space="preserve">    Поделл, Альберт</w:t>
      </w:r>
    </w:p>
    <w:p w:rsidR="004C3ACA" w:rsidRPr="0028753B" w:rsidRDefault="004C3ACA" w:rsidP="004C3ACA">
      <w:r w:rsidRPr="0028753B">
        <w:t xml:space="preserve">Паспорт человека мира : [путешествие сквозь 196 стран] / Альберт Поделл; [пер. с англ. Е. Тортуновой]. - Москва : "Э", 2017. - 477 </w:t>
      </w:r>
      <w:r>
        <w:rPr>
          <w:lang w:val="en-US"/>
        </w:rPr>
        <w:t>c</w:t>
      </w:r>
      <w:r w:rsidRPr="0028753B">
        <w:t xml:space="preserve">. - (На грани возможного. Дикие истории экстремальных путешествий).. - </w:t>
      </w:r>
      <w:r>
        <w:rPr>
          <w:lang w:val="en-US"/>
        </w:rPr>
        <w:t>ISBN</w:t>
      </w:r>
      <w:r w:rsidRPr="0028753B">
        <w:t xml:space="preserve"> 978-5-699-85524-7 : 554,00</w:t>
      </w:r>
    </w:p>
    <w:p w:rsidR="004C3ACA" w:rsidRDefault="004C3ACA" w:rsidP="004C3ACA">
      <w:r w:rsidRPr="0028753B">
        <w:t xml:space="preserve">    Оглавление: </w:t>
      </w:r>
      <w:hyperlink r:id="rId133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_2678550.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4C3ACA"/>
    <w:p w:rsidR="004C3ACA" w:rsidRPr="0028753B" w:rsidRDefault="004C3ACA" w:rsidP="004C3ACA"/>
    <w:p w:rsidR="004C3ACA" w:rsidRPr="0028753B" w:rsidRDefault="004C3ACA" w:rsidP="004C3ACA">
      <w:r w:rsidRPr="0028753B">
        <w:t>166. 84(7Сое);   П85</w:t>
      </w:r>
    </w:p>
    <w:p w:rsidR="004C3ACA" w:rsidRPr="0028753B" w:rsidRDefault="004C3ACA" w:rsidP="004C3ACA">
      <w:r w:rsidRPr="0028753B">
        <w:t xml:space="preserve">    1881158-Л - аб</w:t>
      </w:r>
    </w:p>
    <w:p w:rsidR="004C3ACA" w:rsidRPr="0028753B" w:rsidRDefault="004C3ACA" w:rsidP="004C3ACA">
      <w:r w:rsidRPr="0028753B">
        <w:t xml:space="preserve">    Пру, Энни</w:t>
      </w:r>
    </w:p>
    <w:p w:rsidR="004C3ACA" w:rsidRDefault="004C3ACA" w:rsidP="004C3ACA">
      <w:pPr>
        <w:rPr>
          <w:lang w:val="en-US"/>
        </w:rPr>
      </w:pPr>
      <w:r w:rsidRPr="0028753B">
        <w:t>Почтовые открытки : [роман] / Энни Пру; [пер. с англ. И. Дорониной]. - Москва : АСТ, 2022. - 447 с.; 21. - (</w:t>
      </w:r>
      <w:r>
        <w:rPr>
          <w:lang w:val="en-US"/>
        </w:rPr>
        <w:t>XX</w:t>
      </w:r>
      <w:r w:rsidRPr="0028753B">
        <w:t xml:space="preserve"> век/</w:t>
      </w:r>
      <w:r>
        <w:rPr>
          <w:lang w:val="en-US"/>
        </w:rPr>
        <w:t>XXI</w:t>
      </w:r>
      <w:r w:rsidRPr="0028753B">
        <w:t xml:space="preserve"> век -Т</w:t>
      </w:r>
      <w:r>
        <w:rPr>
          <w:lang w:val="en-US"/>
        </w:rPr>
        <w:t>he</w:t>
      </w:r>
      <w:r w:rsidRPr="0028753B">
        <w:t xml:space="preserve"> </w:t>
      </w:r>
      <w:r>
        <w:rPr>
          <w:lang w:val="en-US"/>
        </w:rPr>
        <w:t>best</w:t>
      </w:r>
      <w:r w:rsidRPr="0028753B">
        <w:t>). - (</w:t>
      </w:r>
      <w:r>
        <w:rPr>
          <w:lang w:val="en-US"/>
        </w:rPr>
        <w:t>XX</w:t>
      </w:r>
      <w:r w:rsidRPr="0028753B">
        <w:t xml:space="preserve"> век. </w:t>
      </w:r>
      <w:r>
        <w:rPr>
          <w:lang w:val="en-US"/>
        </w:rPr>
        <w:t>The best).. - ISBN 978-5-17-147009-8 : 677,00</w:t>
      </w:r>
    </w:p>
    <w:p w:rsidR="004C3ACA" w:rsidRDefault="004C3ACA" w:rsidP="004C3ACA">
      <w:r w:rsidRPr="00DB74CA">
        <w:t xml:space="preserve">    Оглавление: </w:t>
      </w:r>
      <w:hyperlink r:id="rId134" w:history="1">
        <w:r w:rsidR="00DB74CA" w:rsidRPr="008F03C0">
          <w:rPr>
            <w:rStyle w:val="a8"/>
            <w:lang w:val="en-US"/>
          </w:rPr>
          <w:t>http</w:t>
        </w:r>
        <w:r w:rsidR="00DB74CA" w:rsidRPr="00DB74CA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DB74CA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DB74CA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DB74CA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DB74CA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DB74CA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DB74CA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DB74CA">
          <w:rPr>
            <w:rStyle w:val="a8"/>
          </w:rPr>
          <w:t>_2678372.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4C3ACA"/>
    <w:p w:rsidR="004C3ACA" w:rsidRPr="00DB74CA" w:rsidRDefault="004C3ACA" w:rsidP="004C3ACA"/>
    <w:p w:rsidR="004C3ACA" w:rsidRPr="0028753B" w:rsidRDefault="004C3ACA" w:rsidP="004C3ACA">
      <w:r w:rsidRPr="0028753B">
        <w:t>167. 84(4Фра)-8;   С21</w:t>
      </w:r>
    </w:p>
    <w:p w:rsidR="004C3ACA" w:rsidRPr="0028753B" w:rsidRDefault="004C3ACA" w:rsidP="004C3ACA">
      <w:r w:rsidRPr="0028753B">
        <w:t xml:space="preserve">    1881081-Л - аб</w:t>
      </w:r>
    </w:p>
    <w:p w:rsidR="004C3ACA" w:rsidRPr="0028753B" w:rsidRDefault="004C3ACA" w:rsidP="004C3ACA">
      <w:r w:rsidRPr="0028753B">
        <w:t xml:space="preserve">    Сатрапи, Маржан</w:t>
      </w:r>
    </w:p>
    <w:p w:rsidR="004C3ACA" w:rsidRPr="0028753B" w:rsidRDefault="004C3ACA" w:rsidP="004C3ACA">
      <w:r w:rsidRPr="0028753B">
        <w:t xml:space="preserve">Персеполис : [автобиографический роман] / Маржан Сатрапи; перевод с французского Анны Зайцевой. - Санкт-Петербург : Бумкнига, 2014. - 356 </w:t>
      </w:r>
      <w:r>
        <w:rPr>
          <w:lang w:val="en-US"/>
        </w:rPr>
        <w:t>c</w:t>
      </w:r>
      <w:r w:rsidRPr="0028753B">
        <w:t xml:space="preserve">. : ил. . - Загл. и авт. ориг.: </w:t>
      </w:r>
      <w:r>
        <w:rPr>
          <w:lang w:val="en-US"/>
        </w:rPr>
        <w:t>Persepolis</w:t>
      </w:r>
      <w:r w:rsidRPr="0028753B">
        <w:t xml:space="preserve"> / </w:t>
      </w:r>
      <w:r>
        <w:rPr>
          <w:lang w:val="en-US"/>
        </w:rPr>
        <w:t>M</w:t>
      </w:r>
      <w:r w:rsidRPr="0028753B">
        <w:t xml:space="preserve">. </w:t>
      </w:r>
      <w:r>
        <w:rPr>
          <w:lang w:val="en-US"/>
        </w:rPr>
        <w:t>Satrapi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978-5-906331-19-9 : 900,00</w:t>
      </w:r>
    </w:p>
    <w:p w:rsidR="004C3ACA" w:rsidRPr="0028753B" w:rsidRDefault="004C3ACA" w:rsidP="004C3ACA"/>
    <w:p w:rsidR="004C3ACA" w:rsidRPr="0028753B" w:rsidRDefault="004C3ACA" w:rsidP="004C3ACA">
      <w:r w:rsidRPr="0028753B">
        <w:t>168. 84(2=411.2)6;   С30</w:t>
      </w:r>
    </w:p>
    <w:p w:rsidR="004C3ACA" w:rsidRPr="0028753B" w:rsidRDefault="004C3ACA" w:rsidP="004C3ACA">
      <w:r w:rsidRPr="0028753B">
        <w:t xml:space="preserve">    1881025-Л - аб</w:t>
      </w:r>
    </w:p>
    <w:p w:rsidR="004C3ACA" w:rsidRPr="0028753B" w:rsidRDefault="004C3ACA" w:rsidP="004C3ACA">
      <w:r w:rsidRPr="0028753B">
        <w:t xml:space="preserve">    Семёнова, Мария</w:t>
      </w:r>
    </w:p>
    <w:p w:rsidR="004C3ACA" w:rsidRPr="0028753B" w:rsidRDefault="004C3ACA" w:rsidP="004C3ACA">
      <w:r w:rsidRPr="0028753B">
        <w:t xml:space="preserve">Волкодав. Право на поединок : [роман] / Мария Семёнова. - Санкт-Петербург : Азбука-классика, 2006. - 541, [2] </w:t>
      </w:r>
      <w:r>
        <w:rPr>
          <w:lang w:val="en-US"/>
        </w:rPr>
        <w:t>c</w:t>
      </w:r>
      <w:r w:rsidRPr="0028753B">
        <w:t xml:space="preserve">. - (Волкодав).. - </w:t>
      </w:r>
      <w:r>
        <w:rPr>
          <w:lang w:val="en-US"/>
        </w:rPr>
        <w:t>ISBN</w:t>
      </w:r>
      <w:r w:rsidRPr="0028753B">
        <w:t xml:space="preserve"> 5-91181-145-6 : 240,00</w:t>
      </w:r>
    </w:p>
    <w:p w:rsidR="004C3ACA" w:rsidRDefault="004C3ACA" w:rsidP="004C3ACA">
      <w:r w:rsidRPr="0028753B">
        <w:t xml:space="preserve">    Оглавление: </w:t>
      </w:r>
      <w:hyperlink r:id="rId135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_2679126.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4C3ACA"/>
    <w:p w:rsidR="004C3ACA" w:rsidRPr="0028753B" w:rsidRDefault="004C3ACA" w:rsidP="004C3ACA"/>
    <w:p w:rsidR="004C3ACA" w:rsidRPr="0028753B" w:rsidRDefault="004C3ACA" w:rsidP="004C3ACA">
      <w:r w:rsidRPr="0028753B">
        <w:t xml:space="preserve">169. ;   </w:t>
      </w:r>
    </w:p>
    <w:p w:rsidR="004C3ACA" w:rsidRPr="0028753B" w:rsidRDefault="004C3ACA" w:rsidP="004C3ACA">
      <w:r w:rsidRPr="0028753B">
        <w:t xml:space="preserve">    274600-Л - кх</w:t>
      </w:r>
    </w:p>
    <w:p w:rsidR="004C3ACA" w:rsidRPr="0028753B" w:rsidRDefault="004C3ACA" w:rsidP="004C3ACA">
      <w:r w:rsidRPr="0028753B">
        <w:t xml:space="preserve">    Сенченко, Иван Ефимович</w:t>
      </w:r>
    </w:p>
    <w:p w:rsidR="004C3ACA" w:rsidRPr="0028753B" w:rsidRDefault="004C3ACA" w:rsidP="004C3ACA">
      <w:r w:rsidRPr="0028753B">
        <w:lastRenderedPageBreak/>
        <w:t xml:space="preserve">Вишневый листок : рассказы : перевод с украинского языка / И. Е. Сенченко; авт. предисл. И. Питляр ; худож.: А. Васильев, М. Ольвет. - Москва : Художественная литература, 1967. - 336 </w:t>
      </w:r>
      <w:r>
        <w:rPr>
          <w:lang w:val="en-US"/>
        </w:rPr>
        <w:t>c</w:t>
      </w:r>
      <w:r w:rsidRPr="0028753B">
        <w:t>. : ил. - Содерж.:Рубин на Соломянке; На калиновом мосту; Ведут батьку домой; Родной Донецкий край; Марина и др. : 0,69</w:t>
      </w:r>
    </w:p>
    <w:p w:rsidR="004C3ACA" w:rsidRPr="0028753B" w:rsidRDefault="004C3ACA" w:rsidP="004C3ACA"/>
    <w:p w:rsidR="004C3ACA" w:rsidRPr="0028753B" w:rsidRDefault="004C3ACA" w:rsidP="004C3ACA">
      <w:r w:rsidRPr="0028753B">
        <w:t>170. 84(2=411.2)6;   С89</w:t>
      </w:r>
    </w:p>
    <w:p w:rsidR="004C3ACA" w:rsidRPr="0028753B" w:rsidRDefault="004C3ACA" w:rsidP="004C3ACA">
      <w:r w:rsidRPr="0028753B">
        <w:t xml:space="preserve">    1880079-М - аб</w:t>
      </w:r>
    </w:p>
    <w:p w:rsidR="004C3ACA" w:rsidRPr="0028753B" w:rsidRDefault="004C3ACA" w:rsidP="004C3ACA">
      <w:r w:rsidRPr="0028753B">
        <w:t xml:space="preserve">    Сумнина, Маша</w:t>
      </w:r>
    </w:p>
    <w:p w:rsidR="004C3ACA" w:rsidRPr="0028753B" w:rsidRDefault="004C3ACA" w:rsidP="004C3ACA">
      <w:r w:rsidRPr="0028753B">
        <w:t xml:space="preserve">Моя жизнь / Маша Сумнина, Илья Вознесенский. - Казань : Смена, 2022. - 181, [1] с. : фотоил.. - </w:t>
      </w:r>
      <w:r>
        <w:rPr>
          <w:lang w:val="en-US"/>
        </w:rPr>
        <w:t>ISBN</w:t>
      </w:r>
      <w:r w:rsidRPr="0028753B">
        <w:t xml:space="preserve"> 978-5-6045359-8-1 : 570,00</w:t>
      </w:r>
    </w:p>
    <w:p w:rsidR="004C3ACA" w:rsidRPr="0028753B" w:rsidRDefault="004C3ACA" w:rsidP="004C3ACA"/>
    <w:p w:rsidR="004C3ACA" w:rsidRPr="0028753B" w:rsidRDefault="004C3ACA" w:rsidP="004C3ACA">
      <w:r w:rsidRPr="0028753B">
        <w:t>171. 84(5Каз);   Т60</w:t>
      </w:r>
    </w:p>
    <w:p w:rsidR="004C3ACA" w:rsidRPr="0028753B" w:rsidRDefault="004C3ACA" w:rsidP="004C3ACA">
      <w:r w:rsidRPr="0028753B">
        <w:t xml:space="preserve">    1880646-И - од</w:t>
      </w:r>
    </w:p>
    <w:p w:rsidR="004C3ACA" w:rsidRPr="0028753B" w:rsidRDefault="004C3ACA" w:rsidP="004C3ACA">
      <w:r w:rsidRPr="0028753B">
        <w:t xml:space="preserve">    Торайғыров, Сұлтанмахмұт</w:t>
      </w:r>
    </w:p>
    <w:p w:rsidR="004C3ACA" w:rsidRPr="0028753B" w:rsidRDefault="004C3ACA" w:rsidP="004C3ACA">
      <w:r w:rsidRPr="0028753B">
        <w:t>Дүние дөңгелег</w:t>
      </w:r>
      <w:r>
        <w:rPr>
          <w:lang w:val="en-US"/>
        </w:rPr>
        <w:t>i</w:t>
      </w:r>
      <w:r w:rsidRPr="0028753B">
        <w:t xml:space="preserve"> айналады : таңдамалы / С. Торайғыров. - Алматы : Халықаралық Абай клубы : Жидебай, 2009. - 356 б. - ("</w:t>
      </w:r>
      <w:r>
        <w:rPr>
          <w:lang w:val="en-US"/>
        </w:rPr>
        <w:t>AMANAT</w:t>
      </w:r>
      <w:r w:rsidRPr="0028753B">
        <w:t>" журналының к</w:t>
      </w:r>
      <w:r>
        <w:rPr>
          <w:lang w:val="en-US"/>
        </w:rPr>
        <w:t>i</w:t>
      </w:r>
      <w:r w:rsidRPr="0028753B">
        <w:t>тапханасы: Әлем халыктарының әдебиет</w:t>
      </w:r>
      <w:r>
        <w:rPr>
          <w:lang w:val="en-US"/>
        </w:rPr>
        <w:t>i</w:t>
      </w:r>
      <w:r w:rsidRPr="0028753B">
        <w:t>, өнер</w:t>
      </w:r>
      <w:r>
        <w:rPr>
          <w:lang w:val="en-US"/>
        </w:rPr>
        <w:t>i</w:t>
      </w:r>
      <w:r w:rsidRPr="0028753B">
        <w:t>, тарихы, фәлсафасы, б</w:t>
      </w:r>
      <w:r>
        <w:rPr>
          <w:lang w:val="en-US"/>
        </w:rPr>
        <w:t>i</w:t>
      </w:r>
      <w:r w:rsidRPr="0028753B">
        <w:t>л</w:t>
      </w:r>
      <w:r>
        <w:rPr>
          <w:lang w:val="en-US"/>
        </w:rPr>
        <w:t>i</w:t>
      </w:r>
      <w:r w:rsidRPr="0028753B">
        <w:t>м</w:t>
      </w:r>
      <w:r>
        <w:rPr>
          <w:lang w:val="en-US"/>
        </w:rPr>
        <w:t>i</w:t>
      </w:r>
      <w:r w:rsidRPr="0028753B">
        <w:t xml:space="preserve"> һәм д</w:t>
      </w:r>
      <w:r>
        <w:rPr>
          <w:lang w:val="en-US"/>
        </w:rPr>
        <w:t>i</w:t>
      </w:r>
      <w:r w:rsidRPr="0028753B">
        <w:t>н</w:t>
      </w:r>
      <w:r>
        <w:rPr>
          <w:lang w:val="en-US"/>
        </w:rPr>
        <w:t>i</w:t>
      </w:r>
      <w:r w:rsidRPr="0028753B">
        <w:t xml:space="preserve">: </w:t>
      </w:r>
      <w:r>
        <w:rPr>
          <w:lang w:val="en-US"/>
        </w:rPr>
        <w:t>VII</w:t>
      </w:r>
      <w:r w:rsidRPr="0028753B">
        <w:t>-</w:t>
      </w:r>
      <w:r>
        <w:rPr>
          <w:lang w:val="en-US"/>
        </w:rPr>
        <w:t>XXI</w:t>
      </w:r>
      <w:r w:rsidRPr="0028753B">
        <w:t xml:space="preserve"> ғасыр поэзиясы ; № 76). - (КлубАбая). - Текст на казах. яз. - Қазақстан Республикасының 10 жылдыгына арналады. - </w:t>
      </w:r>
      <w:r>
        <w:rPr>
          <w:lang w:val="en-US"/>
        </w:rPr>
        <w:t>ISBN</w:t>
      </w:r>
      <w:r w:rsidRPr="0028753B">
        <w:t xml:space="preserve"> 9965-611-90-4 : 500,00</w:t>
      </w:r>
    </w:p>
    <w:p w:rsidR="004C3ACA" w:rsidRDefault="004C3ACA" w:rsidP="004C3ACA">
      <w:r w:rsidRPr="0028753B">
        <w:t xml:space="preserve">    Оглавление: </w:t>
      </w:r>
      <w:hyperlink r:id="rId136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_2678463.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4C3ACA"/>
    <w:p w:rsidR="004C3ACA" w:rsidRPr="0028753B" w:rsidRDefault="004C3ACA" w:rsidP="004C3ACA"/>
    <w:p w:rsidR="004C3ACA" w:rsidRPr="0028753B" w:rsidRDefault="004C3ACA" w:rsidP="004C3ACA">
      <w:r w:rsidRPr="0028753B">
        <w:t>172. 84(5Каз);   Ш16</w:t>
      </w:r>
    </w:p>
    <w:p w:rsidR="004C3ACA" w:rsidRPr="0028753B" w:rsidRDefault="004C3ACA" w:rsidP="004C3ACA">
      <w:r w:rsidRPr="0028753B">
        <w:t xml:space="preserve">    1880641-И - од</w:t>
      </w:r>
    </w:p>
    <w:p w:rsidR="004C3ACA" w:rsidRPr="0028753B" w:rsidRDefault="004C3ACA" w:rsidP="004C3ACA">
      <w:r w:rsidRPr="0028753B">
        <w:t xml:space="preserve">    Шағатай, Жаңабек</w:t>
      </w:r>
    </w:p>
    <w:p w:rsidR="00626C81" w:rsidRPr="0028753B" w:rsidRDefault="004C3ACA" w:rsidP="004C3ACA">
      <w:r w:rsidRPr="0028753B">
        <w:t>Қандағаштың шоқ сырғасы : хикаяттар, әңг</w:t>
      </w:r>
      <w:r>
        <w:rPr>
          <w:lang w:val="en-US"/>
        </w:rPr>
        <w:t>i</w:t>
      </w:r>
      <w:r w:rsidRPr="0028753B">
        <w:t xml:space="preserve">мелер / Жаңабек Шағатай. - Алматы : Жазушы, 2008. - 199 б. - (Көркем әдебиет. Проза). - Текст на казах. яз.. - </w:t>
      </w:r>
      <w:r>
        <w:rPr>
          <w:lang w:val="en-US"/>
        </w:rPr>
        <w:t>ISBN</w:t>
      </w:r>
      <w:r w:rsidRPr="0028753B">
        <w:t xml:space="preserve"> 978-601-200-144-0 : 300,00</w:t>
      </w:r>
    </w:p>
    <w:p w:rsidR="00626C81" w:rsidRDefault="00626C81" w:rsidP="004C3ACA">
      <w:r w:rsidRPr="0028753B">
        <w:t xml:space="preserve">    Оглавление: </w:t>
      </w:r>
      <w:hyperlink r:id="rId137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_2678353.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4C3ACA"/>
    <w:p w:rsidR="00626C81" w:rsidRPr="0028753B" w:rsidRDefault="00626C81" w:rsidP="004C3ACA"/>
    <w:p w:rsidR="00626C81" w:rsidRPr="0028753B" w:rsidRDefault="00626C81" w:rsidP="00626C81">
      <w:r w:rsidRPr="0028753B">
        <w:t>173. 84(5Каз);   Ә77</w:t>
      </w:r>
    </w:p>
    <w:p w:rsidR="00626C81" w:rsidRPr="0028753B" w:rsidRDefault="00626C81" w:rsidP="00626C81">
      <w:r w:rsidRPr="0028753B">
        <w:t xml:space="preserve">    1880642-И - од</w:t>
      </w:r>
    </w:p>
    <w:p w:rsidR="00626C81" w:rsidRPr="0028753B" w:rsidRDefault="00626C81" w:rsidP="00626C81">
      <w:r w:rsidRPr="0028753B">
        <w:t xml:space="preserve">    Әуезов, Мұхтар</w:t>
      </w:r>
    </w:p>
    <w:p w:rsidR="00626C81" w:rsidRPr="0028753B" w:rsidRDefault="00626C81" w:rsidP="00626C81">
      <w:r w:rsidRPr="0028753B">
        <w:t>Қилы заман : повестер мен әңг</w:t>
      </w:r>
      <w:r>
        <w:rPr>
          <w:lang w:val="en-US"/>
        </w:rPr>
        <w:t>i</w:t>
      </w:r>
      <w:r w:rsidRPr="0028753B">
        <w:t>мелер / М. Әуезов. - Алматы : [</w:t>
      </w:r>
      <w:r>
        <w:rPr>
          <w:lang w:val="en-US"/>
        </w:rPr>
        <w:t>MELOMAN</w:t>
      </w:r>
      <w:r w:rsidRPr="0028753B">
        <w:t xml:space="preserve"> </w:t>
      </w:r>
      <w:r>
        <w:rPr>
          <w:lang w:val="en-US"/>
        </w:rPr>
        <w:t>Publishing</w:t>
      </w:r>
      <w:r w:rsidRPr="0028753B">
        <w:t xml:space="preserve">], 2022. - 726 б. - Текст на казах. яз.. - </w:t>
      </w:r>
      <w:r>
        <w:rPr>
          <w:lang w:val="en-US"/>
        </w:rPr>
        <w:t>ISBN</w:t>
      </w:r>
      <w:r w:rsidRPr="0028753B">
        <w:t xml:space="preserve"> 978-601-7910-40-2 : 850,00</w:t>
      </w:r>
    </w:p>
    <w:p w:rsidR="00626C81" w:rsidRDefault="00626C81" w:rsidP="00626C81">
      <w:r w:rsidRPr="0028753B">
        <w:t xml:space="preserve">    Оглавление: </w:t>
      </w:r>
      <w:hyperlink r:id="rId138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_2678367.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626C81"/>
    <w:p w:rsidR="00626C81" w:rsidRPr="0028753B" w:rsidRDefault="00626C81" w:rsidP="00626C81"/>
    <w:p w:rsidR="00272F38" w:rsidRPr="0028753B" w:rsidRDefault="00272F38" w:rsidP="00626C81"/>
    <w:p w:rsidR="00272F38" w:rsidRPr="0028753B" w:rsidRDefault="00272F38" w:rsidP="00272F38">
      <w:pPr>
        <w:pStyle w:val="1"/>
      </w:pPr>
      <w:bookmarkStart w:id="19" w:name="_Toc130460553"/>
      <w:r w:rsidRPr="0028753B">
        <w:t>Искусство. Искусствознание. (ББК 85)</w:t>
      </w:r>
      <w:bookmarkEnd w:id="19"/>
    </w:p>
    <w:p w:rsidR="00272F38" w:rsidRPr="0028753B" w:rsidRDefault="00272F38" w:rsidP="00272F38">
      <w:pPr>
        <w:pStyle w:val="1"/>
      </w:pPr>
    </w:p>
    <w:p w:rsidR="00272F38" w:rsidRPr="0028753B" w:rsidRDefault="00272F38" w:rsidP="00272F38">
      <w:r w:rsidRPr="0028753B">
        <w:t xml:space="preserve">174. 85.118;   </w:t>
      </w:r>
      <w:r>
        <w:rPr>
          <w:lang w:val="en-US"/>
        </w:rPr>
        <w:t>D</w:t>
      </w:r>
      <w:r w:rsidRPr="0028753B">
        <w:t>46</w:t>
      </w:r>
    </w:p>
    <w:p w:rsidR="00272F38" w:rsidRPr="0028753B" w:rsidRDefault="00272F38" w:rsidP="00272F38">
      <w:r w:rsidRPr="0028753B">
        <w:t xml:space="preserve">    1880581-И - од</w:t>
      </w:r>
    </w:p>
    <w:p w:rsidR="00272F38" w:rsidRDefault="00272F38" w:rsidP="00272F38">
      <w:pPr>
        <w:rPr>
          <w:lang w:val="en-US"/>
        </w:rPr>
      </w:pPr>
      <w:r w:rsidRPr="0028753B">
        <w:t xml:space="preserve">    </w:t>
      </w:r>
      <w:r>
        <w:rPr>
          <w:lang w:val="en-US"/>
        </w:rPr>
        <w:t>Designed ecologies. The landscape architecture of Kongjian Yu / edit. by W. Saunders. - Basel : Birkhäuser Basel, 2012. - 255 p. - Текст на англ. яз.. - ISBN 978-3-0346-0738-4 : 500,00</w:t>
      </w:r>
    </w:p>
    <w:p w:rsidR="00272F38" w:rsidRDefault="00272F38" w:rsidP="00272F38">
      <w:r w:rsidRPr="00DB74CA">
        <w:t xml:space="preserve">    </w:t>
      </w:r>
      <w:r w:rsidRPr="0028753B">
        <w:t xml:space="preserve">Оглавление: </w:t>
      </w:r>
      <w:hyperlink r:id="rId139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_2678199.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272F38"/>
    <w:p w:rsidR="00272F38" w:rsidRPr="0028753B" w:rsidRDefault="00272F38" w:rsidP="00272F38"/>
    <w:p w:rsidR="00272F38" w:rsidRPr="0028753B" w:rsidRDefault="00272F38" w:rsidP="00272F38">
      <w:r w:rsidRPr="0028753B">
        <w:t xml:space="preserve">175. 85.12;   </w:t>
      </w:r>
      <w:r>
        <w:rPr>
          <w:lang w:val="en-US"/>
        </w:rPr>
        <w:t>G</w:t>
      </w:r>
      <w:r w:rsidRPr="0028753B">
        <w:t>92</w:t>
      </w:r>
    </w:p>
    <w:p w:rsidR="00272F38" w:rsidRPr="0028753B" w:rsidRDefault="00272F38" w:rsidP="00272F38">
      <w:r w:rsidRPr="0028753B">
        <w:t xml:space="preserve">    1881723-И - нкШ</w:t>
      </w:r>
    </w:p>
    <w:p w:rsidR="00272F38" w:rsidRPr="0028753B" w:rsidRDefault="00272F38" w:rsidP="00272F38">
      <w:r w:rsidRPr="0028753B">
        <w:t xml:space="preserve">    </w:t>
      </w:r>
      <w:r>
        <w:rPr>
          <w:lang w:val="en-US"/>
        </w:rPr>
        <w:t>Gudratly</w:t>
      </w:r>
      <w:r w:rsidRPr="0028753B">
        <w:t xml:space="preserve"> </w:t>
      </w:r>
      <w:r>
        <w:rPr>
          <w:lang w:val="en-US"/>
        </w:rPr>
        <w:t>T</w:t>
      </w:r>
      <w:r w:rsidRPr="0028753B">
        <w:t>ü</w:t>
      </w:r>
      <w:r>
        <w:rPr>
          <w:lang w:val="en-US"/>
        </w:rPr>
        <w:t>rkmen</w:t>
      </w:r>
      <w:r w:rsidRPr="0028753B">
        <w:t xml:space="preserve"> </w:t>
      </w:r>
      <w:r>
        <w:rPr>
          <w:lang w:val="en-US"/>
        </w:rPr>
        <w:t>halysy</w:t>
      </w:r>
      <w:r w:rsidRPr="0028753B">
        <w:t xml:space="preserve"> = </w:t>
      </w:r>
      <w:r>
        <w:rPr>
          <w:lang w:val="en-US"/>
        </w:rPr>
        <w:t>Magfnificent</w:t>
      </w:r>
      <w:r w:rsidRPr="0028753B">
        <w:t xml:space="preserve"> </w:t>
      </w:r>
      <w:r>
        <w:rPr>
          <w:lang w:val="en-US"/>
        </w:rPr>
        <w:t>turkmen</w:t>
      </w:r>
      <w:r w:rsidRPr="0028753B">
        <w:t xml:space="preserve"> </w:t>
      </w:r>
      <w:r>
        <w:rPr>
          <w:lang w:val="en-US"/>
        </w:rPr>
        <w:t>carpets</w:t>
      </w:r>
      <w:r w:rsidRPr="0028753B">
        <w:t xml:space="preserve">; Волшебные туркменские ковры / </w:t>
      </w:r>
      <w:r>
        <w:rPr>
          <w:lang w:val="en-US"/>
        </w:rPr>
        <w:t>redak</w:t>
      </w:r>
      <w:r w:rsidRPr="0028753B">
        <w:t xml:space="preserve">. </w:t>
      </w:r>
      <w:r>
        <w:rPr>
          <w:lang w:val="en-US"/>
        </w:rPr>
        <w:t>M</w:t>
      </w:r>
      <w:r w:rsidRPr="0028753B">
        <w:t xml:space="preserve">. </w:t>
      </w:r>
      <w:r>
        <w:rPr>
          <w:lang w:val="en-US"/>
        </w:rPr>
        <w:t>Berdyev</w:t>
      </w:r>
      <w:r w:rsidRPr="0028753B">
        <w:t xml:space="preserve">. - </w:t>
      </w:r>
      <w:r>
        <w:rPr>
          <w:lang w:val="en-US"/>
        </w:rPr>
        <w:t>A</w:t>
      </w:r>
      <w:r w:rsidRPr="0028753B">
        <w:t>ş</w:t>
      </w:r>
      <w:r>
        <w:rPr>
          <w:lang w:val="en-US"/>
        </w:rPr>
        <w:t>gabat</w:t>
      </w:r>
      <w:r w:rsidRPr="0028753B">
        <w:t xml:space="preserve"> : </w:t>
      </w:r>
      <w:r>
        <w:rPr>
          <w:lang w:val="en-US"/>
        </w:rPr>
        <w:t>T</w:t>
      </w:r>
      <w:r w:rsidRPr="0028753B">
        <w:t>ü</w:t>
      </w:r>
      <w:r>
        <w:rPr>
          <w:lang w:val="en-US"/>
        </w:rPr>
        <w:t>rkmen</w:t>
      </w:r>
      <w:r w:rsidRPr="0028753B">
        <w:t xml:space="preserve"> </w:t>
      </w:r>
      <w:r>
        <w:rPr>
          <w:lang w:val="en-US"/>
        </w:rPr>
        <w:t>d</w:t>
      </w:r>
      <w:r w:rsidRPr="0028753B">
        <w:t>öü</w:t>
      </w:r>
      <w:r>
        <w:rPr>
          <w:lang w:val="en-US"/>
        </w:rPr>
        <w:t>let</w:t>
      </w:r>
      <w:r w:rsidRPr="0028753B">
        <w:t xml:space="preserve"> </w:t>
      </w:r>
      <w:r>
        <w:rPr>
          <w:lang w:val="en-US"/>
        </w:rPr>
        <w:t>ne</w:t>
      </w:r>
      <w:r w:rsidRPr="0028753B">
        <w:t>ş</w:t>
      </w:r>
      <w:r>
        <w:rPr>
          <w:lang w:val="en-US"/>
        </w:rPr>
        <w:t>iryat</w:t>
      </w:r>
      <w:r w:rsidRPr="0028753B">
        <w:t xml:space="preserve"> </w:t>
      </w:r>
      <w:r>
        <w:rPr>
          <w:lang w:val="en-US"/>
        </w:rPr>
        <w:t>gullugy</w:t>
      </w:r>
      <w:r w:rsidRPr="0028753B">
        <w:t xml:space="preserve">, 2006. - 239 </w:t>
      </w:r>
      <w:r>
        <w:rPr>
          <w:lang w:val="en-US"/>
        </w:rPr>
        <w:t>s</w:t>
      </w:r>
      <w:r w:rsidRPr="0028753B">
        <w:t xml:space="preserve">. - </w:t>
      </w:r>
      <w:r>
        <w:rPr>
          <w:lang w:val="en-US"/>
        </w:rPr>
        <w:t>Mazmuny</w:t>
      </w:r>
      <w:r w:rsidRPr="0028753B">
        <w:t xml:space="preserve">: </w:t>
      </w:r>
      <w:r>
        <w:rPr>
          <w:lang w:val="en-US"/>
        </w:rPr>
        <w:t>s</w:t>
      </w:r>
      <w:r w:rsidRPr="0028753B">
        <w:t>. 237. - На туркмен., англ., рус. яз. : 2500,00</w:t>
      </w:r>
    </w:p>
    <w:p w:rsidR="00272F38" w:rsidRPr="0028753B" w:rsidRDefault="00272F38" w:rsidP="00272F38"/>
    <w:p w:rsidR="00272F38" w:rsidRDefault="00272F38" w:rsidP="00272F38">
      <w:pPr>
        <w:rPr>
          <w:lang w:val="en-US"/>
        </w:rPr>
      </w:pPr>
      <w:r>
        <w:rPr>
          <w:lang w:val="en-US"/>
        </w:rPr>
        <w:t>176. 85.1;   L 10</w:t>
      </w:r>
    </w:p>
    <w:p w:rsidR="00272F38" w:rsidRDefault="00272F38" w:rsidP="00272F38">
      <w:pPr>
        <w:rPr>
          <w:lang w:val="en-US"/>
        </w:rPr>
      </w:pPr>
      <w:r>
        <w:rPr>
          <w:lang w:val="en-US"/>
        </w:rPr>
        <w:t xml:space="preserve">    1881725-И - нкШ</w:t>
      </w:r>
    </w:p>
    <w:p w:rsidR="00272F38" w:rsidRDefault="00272F38" w:rsidP="00272F38">
      <w:pPr>
        <w:rPr>
          <w:lang w:val="en-US"/>
        </w:rPr>
      </w:pPr>
      <w:r>
        <w:rPr>
          <w:lang w:val="en-US"/>
        </w:rPr>
        <w:t xml:space="preserve">    La pietra e il tempo = Stone through time / [progetto, coordinamento e realizzazione editoriale]: EniComunicazione ; [consulenza scientifica]: Fabbrica di S. Pietro in Vaticano, EniTechnologie. - [Milano] : Silvana Editoriale, [1999]. - Текст парал. на итал. и англ. яз. - 2 книги в одной коробке. - [Vol. 1] :  Il libro del restauro = The Restoration Book. - 1999. - 147 p. : foto. - Текст парал. на итал. и англ. яз. : 1000,00</w:t>
      </w:r>
    </w:p>
    <w:p w:rsidR="00272F38" w:rsidRDefault="00272F38" w:rsidP="00272F38">
      <w:r w:rsidRPr="00DB74CA">
        <w:t xml:space="preserve">    </w:t>
      </w:r>
      <w:r w:rsidRPr="0028753B">
        <w:t xml:space="preserve">Оглавление: </w:t>
      </w:r>
      <w:hyperlink r:id="rId140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obl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_2680893.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272F38"/>
    <w:p w:rsidR="00272F38" w:rsidRPr="0028753B" w:rsidRDefault="00272F38" w:rsidP="00272F38"/>
    <w:p w:rsidR="00272F38" w:rsidRPr="0028753B" w:rsidRDefault="00272F38" w:rsidP="00272F38">
      <w:r w:rsidRPr="0028753B">
        <w:t xml:space="preserve">177. 85.1;   </w:t>
      </w:r>
      <w:r>
        <w:rPr>
          <w:lang w:val="en-US"/>
        </w:rPr>
        <w:t>L</w:t>
      </w:r>
      <w:r w:rsidRPr="0028753B">
        <w:t xml:space="preserve"> 10</w:t>
      </w:r>
    </w:p>
    <w:p w:rsidR="00272F38" w:rsidRPr="0028753B" w:rsidRDefault="00272F38" w:rsidP="00272F38">
      <w:r w:rsidRPr="0028753B">
        <w:t xml:space="preserve">    1881726-И - нкШ</w:t>
      </w:r>
    </w:p>
    <w:p w:rsidR="00272F38" w:rsidRPr="0028753B" w:rsidRDefault="00272F38" w:rsidP="00272F38">
      <w:r w:rsidRPr="0028753B">
        <w:t xml:space="preserve">    </w:t>
      </w:r>
      <w:r>
        <w:rPr>
          <w:lang w:val="en-US"/>
        </w:rPr>
        <w:t>La</w:t>
      </w:r>
      <w:r w:rsidRPr="0028753B">
        <w:t xml:space="preserve"> </w:t>
      </w:r>
      <w:r>
        <w:rPr>
          <w:lang w:val="en-US"/>
        </w:rPr>
        <w:t>pietra</w:t>
      </w:r>
      <w:r w:rsidRPr="0028753B">
        <w:t xml:space="preserve"> </w:t>
      </w:r>
      <w:r>
        <w:rPr>
          <w:lang w:val="en-US"/>
        </w:rPr>
        <w:t>e</w:t>
      </w:r>
      <w:r w:rsidRPr="0028753B">
        <w:t xml:space="preserve"> </w:t>
      </w:r>
      <w:r>
        <w:rPr>
          <w:lang w:val="en-US"/>
        </w:rPr>
        <w:t>il</w:t>
      </w:r>
      <w:r w:rsidRPr="0028753B">
        <w:t xml:space="preserve"> </w:t>
      </w:r>
      <w:r>
        <w:rPr>
          <w:lang w:val="en-US"/>
        </w:rPr>
        <w:t>tempo</w:t>
      </w:r>
      <w:r w:rsidRPr="0028753B">
        <w:t xml:space="preserve"> = </w:t>
      </w:r>
      <w:r>
        <w:rPr>
          <w:lang w:val="en-US"/>
        </w:rPr>
        <w:t>Stone</w:t>
      </w:r>
      <w:r w:rsidRPr="0028753B">
        <w:t xml:space="preserve"> </w:t>
      </w:r>
      <w:r>
        <w:rPr>
          <w:lang w:val="en-US"/>
        </w:rPr>
        <w:t>through</w:t>
      </w:r>
      <w:r w:rsidRPr="0028753B">
        <w:t xml:space="preserve"> </w:t>
      </w:r>
      <w:r>
        <w:rPr>
          <w:lang w:val="en-US"/>
        </w:rPr>
        <w:t>time</w:t>
      </w:r>
      <w:r w:rsidRPr="0028753B">
        <w:t xml:space="preserve"> / [</w:t>
      </w:r>
      <w:r>
        <w:rPr>
          <w:lang w:val="en-US"/>
        </w:rPr>
        <w:t>progetto</w:t>
      </w:r>
      <w:r w:rsidRPr="0028753B">
        <w:t xml:space="preserve">, </w:t>
      </w:r>
      <w:r>
        <w:rPr>
          <w:lang w:val="en-US"/>
        </w:rPr>
        <w:t>coordinamento</w:t>
      </w:r>
      <w:r w:rsidRPr="0028753B">
        <w:t xml:space="preserve"> </w:t>
      </w:r>
      <w:r>
        <w:rPr>
          <w:lang w:val="en-US"/>
        </w:rPr>
        <w:t>e</w:t>
      </w:r>
      <w:r w:rsidRPr="0028753B">
        <w:t xml:space="preserve"> </w:t>
      </w:r>
      <w:r>
        <w:rPr>
          <w:lang w:val="en-US"/>
        </w:rPr>
        <w:t>realizzazione</w:t>
      </w:r>
      <w:r w:rsidRPr="0028753B">
        <w:t xml:space="preserve"> </w:t>
      </w:r>
      <w:r>
        <w:rPr>
          <w:lang w:val="en-US"/>
        </w:rPr>
        <w:t>editoriale</w:t>
      </w:r>
      <w:r w:rsidRPr="0028753B">
        <w:t xml:space="preserve">]: </w:t>
      </w:r>
      <w:r>
        <w:rPr>
          <w:lang w:val="en-US"/>
        </w:rPr>
        <w:t>EniComunicazione</w:t>
      </w:r>
      <w:r w:rsidRPr="0028753B">
        <w:t xml:space="preserve"> ; [</w:t>
      </w:r>
      <w:r>
        <w:rPr>
          <w:lang w:val="en-US"/>
        </w:rPr>
        <w:t>consulenza</w:t>
      </w:r>
      <w:r w:rsidRPr="0028753B">
        <w:t xml:space="preserve"> </w:t>
      </w:r>
      <w:r>
        <w:rPr>
          <w:lang w:val="en-US"/>
        </w:rPr>
        <w:t>scientifica</w:t>
      </w:r>
      <w:r w:rsidRPr="0028753B">
        <w:t xml:space="preserve">]: </w:t>
      </w:r>
      <w:r>
        <w:rPr>
          <w:lang w:val="en-US"/>
        </w:rPr>
        <w:t>Fabbrica</w:t>
      </w:r>
      <w:r w:rsidRPr="0028753B">
        <w:t xml:space="preserve"> </w:t>
      </w:r>
      <w:r>
        <w:rPr>
          <w:lang w:val="en-US"/>
        </w:rPr>
        <w:t>di</w:t>
      </w:r>
      <w:r w:rsidRPr="0028753B">
        <w:t xml:space="preserve"> </w:t>
      </w:r>
      <w:r>
        <w:rPr>
          <w:lang w:val="en-US"/>
        </w:rPr>
        <w:t>S</w:t>
      </w:r>
      <w:r w:rsidRPr="0028753B">
        <w:t xml:space="preserve">. </w:t>
      </w:r>
      <w:r>
        <w:rPr>
          <w:lang w:val="en-US"/>
        </w:rPr>
        <w:t>Pietro</w:t>
      </w:r>
      <w:r w:rsidRPr="0028753B">
        <w:t xml:space="preserve"> </w:t>
      </w:r>
      <w:r>
        <w:rPr>
          <w:lang w:val="en-US"/>
        </w:rPr>
        <w:t>in</w:t>
      </w:r>
      <w:r w:rsidRPr="0028753B">
        <w:t xml:space="preserve"> </w:t>
      </w:r>
      <w:r>
        <w:rPr>
          <w:lang w:val="en-US"/>
        </w:rPr>
        <w:t>Vaticano</w:t>
      </w:r>
      <w:r w:rsidRPr="0028753B">
        <w:t xml:space="preserve">, </w:t>
      </w:r>
      <w:r>
        <w:rPr>
          <w:lang w:val="en-US"/>
        </w:rPr>
        <w:t>EniTechnologie</w:t>
      </w:r>
      <w:r w:rsidRPr="0028753B">
        <w:t>. - [</w:t>
      </w:r>
      <w:r>
        <w:rPr>
          <w:lang w:val="en-US"/>
        </w:rPr>
        <w:t>Milano</w:t>
      </w:r>
      <w:r w:rsidRPr="0028753B">
        <w:t xml:space="preserve">] : </w:t>
      </w:r>
      <w:r>
        <w:rPr>
          <w:lang w:val="en-US"/>
        </w:rPr>
        <w:t>Silvana</w:t>
      </w:r>
      <w:r w:rsidRPr="0028753B">
        <w:t xml:space="preserve"> </w:t>
      </w:r>
      <w:r>
        <w:rPr>
          <w:lang w:val="en-US"/>
        </w:rPr>
        <w:t>Editoriale</w:t>
      </w:r>
      <w:r w:rsidRPr="0028753B">
        <w:t>, [1999]. - Текст парал. на итал. и англ. яз. - 2 книги в одной коробке. - [</w:t>
      </w:r>
      <w:r>
        <w:rPr>
          <w:lang w:val="en-US"/>
        </w:rPr>
        <w:t>Vol</w:t>
      </w:r>
      <w:r w:rsidRPr="0028753B">
        <w:t xml:space="preserve">. 2] :  </w:t>
      </w:r>
      <w:r>
        <w:rPr>
          <w:lang w:val="en-US"/>
        </w:rPr>
        <w:t>Il</w:t>
      </w:r>
      <w:r w:rsidRPr="0028753B">
        <w:t xml:space="preserve"> </w:t>
      </w:r>
      <w:r>
        <w:rPr>
          <w:lang w:val="en-US"/>
        </w:rPr>
        <w:t>libro</w:t>
      </w:r>
      <w:r w:rsidRPr="0028753B">
        <w:t xml:space="preserve"> </w:t>
      </w:r>
      <w:r>
        <w:rPr>
          <w:lang w:val="en-US"/>
        </w:rPr>
        <w:t>fotografico</w:t>
      </w:r>
      <w:r w:rsidRPr="0028753B">
        <w:t xml:space="preserve"> =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Photographic</w:t>
      </w:r>
      <w:r w:rsidRPr="0028753B">
        <w:t xml:space="preserve"> </w:t>
      </w:r>
      <w:r>
        <w:rPr>
          <w:lang w:val="en-US"/>
        </w:rPr>
        <w:t>Book</w:t>
      </w:r>
      <w:r w:rsidRPr="0028753B">
        <w:t xml:space="preserve"> / </w:t>
      </w:r>
      <w:r>
        <w:rPr>
          <w:lang w:val="en-US"/>
        </w:rPr>
        <w:t>a</w:t>
      </w:r>
      <w:r w:rsidRPr="0028753B">
        <w:t xml:space="preserve"> </w:t>
      </w:r>
      <w:r>
        <w:rPr>
          <w:lang w:val="en-US"/>
        </w:rPr>
        <w:t>cura</w:t>
      </w:r>
      <w:r w:rsidRPr="0028753B">
        <w:t xml:space="preserve"> </w:t>
      </w:r>
      <w:r>
        <w:rPr>
          <w:lang w:val="en-US"/>
        </w:rPr>
        <w:t>di</w:t>
      </w:r>
      <w:r w:rsidRPr="0028753B">
        <w:t>/</w:t>
      </w:r>
      <w:r>
        <w:rPr>
          <w:lang w:val="en-US"/>
        </w:rPr>
        <w:t>by</w:t>
      </w:r>
      <w:r w:rsidRPr="0028753B">
        <w:t xml:space="preserve"> </w:t>
      </w:r>
      <w:r>
        <w:rPr>
          <w:lang w:val="en-US"/>
        </w:rPr>
        <w:t>A</w:t>
      </w:r>
      <w:r w:rsidRPr="0028753B">
        <w:t xml:space="preserve">. </w:t>
      </w:r>
      <w:r>
        <w:rPr>
          <w:lang w:val="en-US"/>
        </w:rPr>
        <w:t>M</w:t>
      </w:r>
      <w:r w:rsidRPr="0028753B">
        <w:t xml:space="preserve">. </w:t>
      </w:r>
      <w:r>
        <w:rPr>
          <w:lang w:val="en-US"/>
        </w:rPr>
        <w:t>Pergolizzi</w:t>
      </w:r>
      <w:r w:rsidRPr="0028753B">
        <w:t xml:space="preserve">. - 1999. - 246, [17] </w:t>
      </w:r>
      <w:r>
        <w:rPr>
          <w:lang w:val="en-US"/>
        </w:rPr>
        <w:t>p</w:t>
      </w:r>
      <w:r w:rsidRPr="0028753B">
        <w:t xml:space="preserve">. : </w:t>
      </w:r>
      <w:r>
        <w:rPr>
          <w:lang w:val="en-US"/>
        </w:rPr>
        <w:t>foto</w:t>
      </w:r>
      <w:r w:rsidRPr="0028753B">
        <w:t>. - Текст парал. на итал. и англ. яз. : 1000,00</w:t>
      </w:r>
    </w:p>
    <w:p w:rsidR="00272F38" w:rsidRDefault="00272F38" w:rsidP="00272F38">
      <w:r w:rsidRPr="0028753B">
        <w:t xml:space="preserve">    Оглавление: </w:t>
      </w:r>
      <w:hyperlink r:id="rId141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obl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_2680897.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272F38"/>
    <w:p w:rsidR="00272F38" w:rsidRPr="0028753B" w:rsidRDefault="00272F38" w:rsidP="00272F38"/>
    <w:p w:rsidR="00272F38" w:rsidRPr="0028753B" w:rsidRDefault="00272F38" w:rsidP="00272F38">
      <w:r w:rsidRPr="0028753B">
        <w:t>178. 85.942.8;   А79</w:t>
      </w:r>
    </w:p>
    <w:p w:rsidR="00272F38" w:rsidRPr="0028753B" w:rsidRDefault="00272F38" w:rsidP="00272F38">
      <w:r w:rsidRPr="0028753B">
        <w:t xml:space="preserve">    1851691-Г - оис</w:t>
      </w:r>
    </w:p>
    <w:p w:rsidR="00272F38" w:rsidRPr="0028753B" w:rsidRDefault="00272F38" w:rsidP="00272F38">
      <w:r w:rsidRPr="0028753B">
        <w:t xml:space="preserve">    "Арабеска", ансамбль</w:t>
      </w:r>
    </w:p>
    <w:p w:rsidR="00272F38" w:rsidRPr="0028753B" w:rsidRDefault="00272F38" w:rsidP="00272F38">
      <w:r w:rsidRPr="0028753B">
        <w:t>[Песни] [Звукозапись] / [поет] ансамбль "Арабеска". - Москва : Мелодия, 1984(Апрелевский ордена Ленина завод грампластинок). - 1 грп. [ГОСТ 5289-80] (34 мин. 55 сек.). - На англ. языке. - Записи 1980-1983 гг. - Виниловая пластинка. - Содерж.: Все начинается с малого ; Не ускользай от меня ; Я с тобой ; Занзибар ; Рождена, чтобы танцевать регги и др. : 3,50</w:t>
      </w:r>
    </w:p>
    <w:p w:rsidR="00272F38" w:rsidRPr="0028753B" w:rsidRDefault="00272F38" w:rsidP="00272F38"/>
    <w:p w:rsidR="00272F38" w:rsidRPr="0028753B" w:rsidRDefault="00272F38" w:rsidP="00272F38">
      <w:r w:rsidRPr="0028753B">
        <w:t xml:space="preserve">179. 85.942.8;   </w:t>
      </w:r>
      <w:r>
        <w:rPr>
          <w:lang w:val="en-US"/>
        </w:rPr>
        <w:t>R</w:t>
      </w:r>
      <w:r w:rsidRPr="0028753B">
        <w:t>17</w:t>
      </w:r>
    </w:p>
    <w:p w:rsidR="00272F38" w:rsidRPr="0028753B" w:rsidRDefault="00272F38" w:rsidP="00272F38">
      <w:r w:rsidRPr="0028753B">
        <w:t xml:space="preserve">    1851696-Г - оис</w:t>
      </w:r>
    </w:p>
    <w:p w:rsidR="00272F38" w:rsidRPr="0028753B" w:rsidRDefault="00272F38" w:rsidP="00272F38">
      <w:r w:rsidRPr="0028753B">
        <w:t xml:space="preserve">    "</w:t>
      </w:r>
      <w:r>
        <w:rPr>
          <w:lang w:val="en-US"/>
        </w:rPr>
        <w:t>Rainbow</w:t>
      </w:r>
      <w:r w:rsidRPr="0028753B">
        <w:t>", ансамбль</w:t>
      </w:r>
    </w:p>
    <w:p w:rsidR="00272F38" w:rsidRPr="0028753B" w:rsidRDefault="00272F38" w:rsidP="00272F38">
      <w:r w:rsidRPr="0028753B">
        <w:t>Ансамбль "</w:t>
      </w:r>
      <w:r>
        <w:rPr>
          <w:lang w:val="en-US"/>
        </w:rPr>
        <w:t>Rainbow</w:t>
      </w:r>
      <w:r w:rsidRPr="0028753B">
        <w:t>" [Звукозапись] / рок-группа "</w:t>
      </w:r>
      <w:r>
        <w:rPr>
          <w:lang w:val="en-US"/>
        </w:rPr>
        <w:t>Rainbow</w:t>
      </w:r>
      <w:r w:rsidRPr="0028753B">
        <w:t>". - Москва : Мелодия, 1988(Апрелевский ордена Ленина завод грампластинок). - 1 грп. [ГОСТ 5289-80]  (40 мин. 8 сек.). - Комментарий о группе. - На англ. яз. - Записи 1975-1982 гг. - Виниловая пластинка. - Содерж.: Человек на серебряной горе ; Я все еще грустен ; Да здравствует рок-н-ролл ; Всю ночь ; Холодный как камень и др. : 3,50</w:t>
      </w:r>
    </w:p>
    <w:p w:rsidR="00272F38" w:rsidRPr="0028753B" w:rsidRDefault="00272F38" w:rsidP="00272F38"/>
    <w:p w:rsidR="00272F38" w:rsidRPr="0028753B" w:rsidRDefault="00272F38" w:rsidP="00272F38">
      <w:r w:rsidRPr="0028753B">
        <w:t>180. 85.942.8;   С71</w:t>
      </w:r>
    </w:p>
    <w:p w:rsidR="00272F38" w:rsidRPr="0028753B" w:rsidRDefault="00272F38" w:rsidP="00272F38">
      <w:r w:rsidRPr="0028753B">
        <w:t xml:space="preserve">    1851689-Г - оис</w:t>
      </w:r>
    </w:p>
    <w:p w:rsidR="00272F38" w:rsidRPr="0028753B" w:rsidRDefault="00272F38" w:rsidP="00272F38">
      <w:r w:rsidRPr="0028753B">
        <w:t xml:space="preserve">    "Спейс", ансамбль</w:t>
      </w:r>
    </w:p>
    <w:p w:rsidR="00272F38" w:rsidRPr="0028753B" w:rsidRDefault="00272F38" w:rsidP="00272F38">
      <w:r w:rsidRPr="0028753B">
        <w:t xml:space="preserve">Волшебный полет [Звукозапись] / руководитель группы Д. Маруани. - Москва : Мелодия, [1983](Апрелевский ордена Ленина завод грампластинок). - 1 грп. [ГОСТ 5289-80] (28 мин. 15 сек.). - Комментарий об ансамбле. - Записи 1977 г. - Изготовлено по лицензии </w:t>
      </w:r>
      <w:r w:rsidRPr="0028753B">
        <w:lastRenderedPageBreak/>
        <w:t xml:space="preserve">фирмы </w:t>
      </w:r>
      <w:r>
        <w:rPr>
          <w:lang w:val="en-US"/>
        </w:rPr>
        <w:t>Vogue</w:t>
      </w:r>
      <w:r w:rsidRPr="0028753B">
        <w:t xml:space="preserve"> </w:t>
      </w:r>
      <w:r>
        <w:rPr>
          <w:lang w:val="en-US"/>
        </w:rPr>
        <w:t>P</w:t>
      </w:r>
      <w:r w:rsidRPr="0028753B">
        <w:t xml:space="preserve">. </w:t>
      </w:r>
      <w:r>
        <w:rPr>
          <w:lang w:val="en-US"/>
        </w:rPr>
        <w:t>I</w:t>
      </w:r>
      <w:r w:rsidRPr="0028753B">
        <w:t xml:space="preserve">. </w:t>
      </w:r>
      <w:r>
        <w:rPr>
          <w:lang w:val="en-US"/>
        </w:rPr>
        <w:t>P</w:t>
      </w:r>
      <w:r w:rsidRPr="0028753B">
        <w:t>. - Виниловая пластинка. - Содерж.: Пристегните ремни ; Баллада ; Танго в космосе ; Наваждение ; Волшебный полет ; Вежливое похищение ; Синева : 3,50</w:t>
      </w:r>
    </w:p>
    <w:p w:rsidR="00272F38" w:rsidRPr="0028753B" w:rsidRDefault="00272F38" w:rsidP="00272F38"/>
    <w:p w:rsidR="00272F38" w:rsidRPr="0028753B" w:rsidRDefault="00272F38" w:rsidP="00272F38">
      <w:r w:rsidRPr="0028753B">
        <w:t>181. 85.143(0);   Ж66</w:t>
      </w:r>
    </w:p>
    <w:p w:rsidR="00272F38" w:rsidRPr="0028753B" w:rsidRDefault="00272F38" w:rsidP="00272F38">
      <w:r w:rsidRPr="0028753B">
        <w:t xml:space="preserve">    1879275-Л - нкШ</w:t>
      </w:r>
    </w:p>
    <w:p w:rsidR="00272F38" w:rsidRPr="0028753B" w:rsidRDefault="00272F38" w:rsidP="00272F38">
      <w:r w:rsidRPr="0028753B">
        <w:t xml:space="preserve">    Живая коллекция : сборник выставочных экспозиций. - [Самара : АГНИ, 2007]. - 23 с.  : ил., портр. + 1 электрон. опт. диск (</w:t>
      </w:r>
      <w:r>
        <w:rPr>
          <w:lang w:val="en-US"/>
        </w:rPr>
        <w:t>DVD</w:t>
      </w:r>
      <w:r w:rsidRPr="0028753B">
        <w:t>-</w:t>
      </w:r>
      <w:r>
        <w:rPr>
          <w:lang w:val="en-US"/>
        </w:rPr>
        <w:t>ROM</w:t>
      </w:r>
      <w:r w:rsidRPr="0028753B">
        <w:t>)1 буклет: "Формирование корпоративной культуры на предприятии" Цены на выставочные экспозиции сборника "Живая коллекция" (1 л.) : 150,00</w:t>
      </w:r>
    </w:p>
    <w:p w:rsidR="00272F38" w:rsidRPr="0028753B" w:rsidRDefault="00272F38" w:rsidP="00272F38"/>
    <w:p w:rsidR="00272F38" w:rsidRPr="0028753B" w:rsidRDefault="00272F38" w:rsidP="00272F38">
      <w:r w:rsidRPr="0028753B">
        <w:t>182. К  85.143(2);   Г48</w:t>
      </w:r>
    </w:p>
    <w:p w:rsidR="00272F38" w:rsidRPr="0028753B" w:rsidRDefault="00272F38" w:rsidP="00272F38">
      <w:r w:rsidRPr="0028753B">
        <w:t xml:space="preserve">    1880330-Ф - нк; 1880331-Ф - нк; 1880332-Ф - нк</w:t>
      </w:r>
    </w:p>
    <w:p w:rsidR="00272F38" w:rsidRPr="0028753B" w:rsidRDefault="00272F38" w:rsidP="00272F38">
      <w:r w:rsidRPr="0028753B">
        <w:t xml:space="preserve">    Зуфар Гимаев. Живопись любовь моя! : [книга-альбом] / авт. вст. ст и сост. Д. Д. Хисамова. - Казань : Заман, 2022. - 192 </w:t>
      </w:r>
      <w:r>
        <w:rPr>
          <w:lang w:val="en-US"/>
        </w:rPr>
        <w:t>c</w:t>
      </w:r>
      <w:r w:rsidRPr="0028753B">
        <w:t xml:space="preserve">. : ил., портр. - (Художники Татарстана).. - </w:t>
      </w:r>
      <w:r>
        <w:rPr>
          <w:lang w:val="en-US"/>
        </w:rPr>
        <w:t>ISBN</w:t>
      </w:r>
      <w:r w:rsidRPr="0028753B">
        <w:t xml:space="preserve"> 978-5-4428-0197-2 : 1500,00</w:t>
      </w:r>
    </w:p>
    <w:p w:rsidR="00272F38" w:rsidRPr="0028753B" w:rsidRDefault="00272F38" w:rsidP="00272F38"/>
    <w:p w:rsidR="00272F38" w:rsidRPr="0028753B" w:rsidRDefault="00272F38" w:rsidP="00272F38">
      <w:r w:rsidRPr="0028753B">
        <w:t>183. К  85.143(2);   И86</w:t>
      </w:r>
    </w:p>
    <w:p w:rsidR="00272F38" w:rsidRPr="0028753B" w:rsidRDefault="00272F38" w:rsidP="00272F38">
      <w:r w:rsidRPr="0028753B">
        <w:t xml:space="preserve">    1880306-Ф - нк; 1880307-Ф - нк; 1880308-Ф - нк</w:t>
      </w:r>
    </w:p>
    <w:p w:rsidR="00272F38" w:rsidRPr="0028753B" w:rsidRDefault="00272F38" w:rsidP="00272F38">
      <w:r w:rsidRPr="0028753B">
        <w:t xml:space="preserve">    Искусство на кончике кисти. Живопись и акварель Гайши Рахманкуловой : альбом-каталог / Министерство культуры Республики Татарстан, Государственный музей изобразительных искусств Республики Татарстан ; сост.: С. Е. Новикова , А. А. Гатина , Н. В. Архиреева. - Казань : Издательство Сергея Бузукина, 2022. - 227 с. : ил., портр. - Библиогр.: с. 228-229. - </w:t>
      </w:r>
      <w:r>
        <w:rPr>
          <w:lang w:val="en-US"/>
        </w:rPr>
        <w:t>ISBN</w:t>
      </w:r>
      <w:r w:rsidRPr="0028753B">
        <w:t xml:space="preserve"> 978-5-905514-56-2 : 1500,00</w:t>
      </w:r>
    </w:p>
    <w:p w:rsidR="00272F38" w:rsidRPr="0028753B" w:rsidRDefault="00272F38" w:rsidP="00272F38"/>
    <w:p w:rsidR="00272F38" w:rsidRPr="0028753B" w:rsidRDefault="00272F38" w:rsidP="00272F38">
      <w:r w:rsidRPr="0028753B">
        <w:t>184. 85.145;   К78</w:t>
      </w:r>
    </w:p>
    <w:p w:rsidR="00272F38" w:rsidRPr="0028753B" w:rsidRDefault="00272F38" w:rsidP="00272F38">
      <w:r w:rsidRPr="0028753B">
        <w:t xml:space="preserve">    1880159-Л - аб</w:t>
      </w:r>
    </w:p>
    <w:p w:rsidR="00272F38" w:rsidRPr="0028753B" w:rsidRDefault="00272F38" w:rsidP="00272F38">
      <w:r w:rsidRPr="0028753B">
        <w:t xml:space="preserve">    Красивая мозаика : идеи для дома / [пер. с нем. Степановой А. Н.]. - Москва : Мир книги, 2008. - 60, [1] с. : цв. ил.; 21. - Загл. на яз. ориг.: </w:t>
      </w:r>
      <w:r>
        <w:rPr>
          <w:lang w:val="en-US"/>
        </w:rPr>
        <w:t>Schone</w:t>
      </w:r>
      <w:r w:rsidRPr="0028753B">
        <w:t xml:space="preserve"> </w:t>
      </w:r>
      <w:r>
        <w:rPr>
          <w:lang w:val="en-US"/>
        </w:rPr>
        <w:t>Mosaike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978-5-486-02235-7 : 140,00</w:t>
      </w:r>
    </w:p>
    <w:p w:rsidR="00272F38" w:rsidRDefault="00272F38" w:rsidP="00272F38">
      <w:r w:rsidRPr="0028753B">
        <w:t xml:space="preserve">    Оглавление: </w:t>
      </w:r>
      <w:hyperlink r:id="rId142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_2674539.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272F38"/>
    <w:p w:rsidR="00272F38" w:rsidRPr="0028753B" w:rsidRDefault="00272F38" w:rsidP="00272F38"/>
    <w:p w:rsidR="00272F38" w:rsidRPr="0028753B" w:rsidRDefault="00272F38" w:rsidP="00272F38">
      <w:r w:rsidRPr="0028753B">
        <w:t>185. 85.100;   М34</w:t>
      </w:r>
    </w:p>
    <w:p w:rsidR="00272F38" w:rsidRPr="0028753B" w:rsidRDefault="00272F38" w:rsidP="00272F38">
      <w:r w:rsidRPr="0028753B">
        <w:t xml:space="preserve">    1880767-Ф - абП</w:t>
      </w:r>
    </w:p>
    <w:p w:rsidR="00272F38" w:rsidRPr="0028753B" w:rsidRDefault="00272F38" w:rsidP="00272F38">
      <w:r w:rsidRPr="0028753B">
        <w:t xml:space="preserve">    Математика и изобразительное искусство : альбом для чтения и творчества / Министерство культуры Российской Федерации, Государственный Русский музей, Отдел "Российский центр музейной педагогики и детского творчества" ; Союз музеев России ; авт.-сост.: Б. А. Столяров, К. В. Торстрём. - Санкт-Петербург : Государственный Русский музей, 2019. - [52] с. : ил., портр.; 23. - (Путешествие в мир науки и искусства).. - </w:t>
      </w:r>
      <w:r>
        <w:rPr>
          <w:lang w:val="en-US"/>
        </w:rPr>
        <w:t>ISBN</w:t>
      </w:r>
      <w:r w:rsidRPr="0028753B">
        <w:t xml:space="preserve"> 978-5-6043212-4-9 : 350,00</w:t>
      </w:r>
    </w:p>
    <w:p w:rsidR="00272F38" w:rsidRPr="0028753B" w:rsidRDefault="00272F38" w:rsidP="00272F38"/>
    <w:p w:rsidR="00272F38" w:rsidRPr="0028753B" w:rsidRDefault="00272F38" w:rsidP="00272F38">
      <w:r w:rsidRPr="0028753B">
        <w:t>186. 85.13;   П15</w:t>
      </w:r>
    </w:p>
    <w:p w:rsidR="00272F38" w:rsidRPr="0028753B" w:rsidRDefault="00272F38" w:rsidP="00272F38">
      <w:r w:rsidRPr="0028753B">
        <w:t xml:space="preserve">    1880572-Л - од</w:t>
      </w:r>
    </w:p>
    <w:p w:rsidR="00272F38" w:rsidRPr="0028753B" w:rsidRDefault="00272F38" w:rsidP="00272F38">
      <w:r w:rsidRPr="0028753B">
        <w:t xml:space="preserve">    Память, застывшая в граните : фотоальбом / Фонд Президентских грантов, Московское объединение организаций ветеранов локальных войн и военных конфликтов ; автор проекта А. М. Ковалев ; ред. А. М. Стасовский. - Москва : Граница, 2018. - 142, [1] с. : фото. - Фотоальбом выпущен на средства гранта Президента Российской Федерации : 400,00</w:t>
      </w:r>
    </w:p>
    <w:p w:rsidR="00272F38" w:rsidRPr="0028753B" w:rsidRDefault="00272F38" w:rsidP="00272F38"/>
    <w:p w:rsidR="00272F38" w:rsidRPr="0028753B" w:rsidRDefault="00272F38" w:rsidP="00272F38">
      <w:r w:rsidRPr="0028753B">
        <w:t>187. 85.31;   П44</w:t>
      </w:r>
    </w:p>
    <w:p w:rsidR="00272F38" w:rsidRPr="0028753B" w:rsidRDefault="00272F38" w:rsidP="00272F38">
      <w:r w:rsidRPr="0028753B">
        <w:t xml:space="preserve">    1881404-Л - кх; 1881405-Л - кх; 1881406-Л - кх</w:t>
      </w:r>
    </w:p>
    <w:p w:rsidR="00272F38" w:rsidRPr="0028753B" w:rsidRDefault="00272F38" w:rsidP="00272F38">
      <w:r w:rsidRPr="0028753B">
        <w:lastRenderedPageBreak/>
        <w:t xml:space="preserve">    Подготовка и защита курсовых и выпускных квалификационных работ : учебно-методическое пособие для направлений подготовки 53.03.06, 53.04.06 "Музыкознание и музыкально-прикладное искусство" профиля подготовки "Менеджмент музыкального искусства" / Министерство культуры Российской Федерации, Казанская государственная консерватория имени Н. Г. Жиганова, Кафедра менеджмента и музыкального искусства ; сост.: О. В. Усова , О. В. Скепнер. - Казань, 2022. - 27 с. - Библиогр.: с. 22. - </w:t>
      </w:r>
      <w:r>
        <w:rPr>
          <w:lang w:val="en-US"/>
        </w:rPr>
        <w:t>ISBN</w:t>
      </w:r>
      <w:r w:rsidRPr="0028753B">
        <w:t xml:space="preserve"> 978-5-85401-299-7 : 100,00</w:t>
      </w:r>
    </w:p>
    <w:p w:rsidR="00272F38" w:rsidRDefault="00272F38" w:rsidP="00272F38">
      <w:r w:rsidRPr="0028753B">
        <w:t xml:space="preserve">    Оглавление: </w:t>
      </w:r>
      <w:hyperlink r:id="rId143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_2677774.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272F38"/>
    <w:p w:rsidR="00272F38" w:rsidRPr="0028753B" w:rsidRDefault="00272F38" w:rsidP="00272F38"/>
    <w:p w:rsidR="00272F38" w:rsidRPr="0028753B" w:rsidRDefault="00272F38" w:rsidP="00272F38">
      <w:r w:rsidRPr="0028753B">
        <w:t>188. 85.95-085;   Т18</w:t>
      </w:r>
    </w:p>
    <w:p w:rsidR="00272F38" w:rsidRPr="0028753B" w:rsidRDefault="00272F38" w:rsidP="00272F38">
      <w:r w:rsidRPr="0028753B">
        <w:t xml:space="preserve">    1851693-Г - оис</w:t>
      </w:r>
    </w:p>
    <w:p w:rsidR="00272F38" w:rsidRPr="0028753B" w:rsidRDefault="00272F38" w:rsidP="00272F38">
      <w:r w:rsidRPr="0028753B">
        <w:t xml:space="preserve">    Танцевальная музыка 30-х годов [Звукозапись] / реставрация Н. Морозова. - Москва : Мелодия, [1975](Апрелевский ордена Ленина завод грампластинок). - 1 грп. [ГОСТ 5289-80] (44 мин. 22 сек.). - Архивные записи. - Виниловая пластинка. - Содерж.: Инес ; Три поросенка и злой волк ; Домовой ; Брызги шампанского ; Неаполитанские ночи и др. : 2,50</w:t>
      </w:r>
    </w:p>
    <w:p w:rsidR="00272F38" w:rsidRPr="0028753B" w:rsidRDefault="00272F38" w:rsidP="00272F38"/>
    <w:p w:rsidR="00272F38" w:rsidRPr="0028753B" w:rsidRDefault="00272F38" w:rsidP="00272F38">
      <w:r w:rsidRPr="0028753B">
        <w:t>189. 85.100;   Ф50</w:t>
      </w:r>
    </w:p>
    <w:p w:rsidR="00272F38" w:rsidRPr="0028753B" w:rsidRDefault="00272F38" w:rsidP="00272F38">
      <w:r w:rsidRPr="0028753B">
        <w:t xml:space="preserve">    1880768-Ф - абП</w:t>
      </w:r>
    </w:p>
    <w:p w:rsidR="00272F38" w:rsidRPr="0028753B" w:rsidRDefault="00272F38" w:rsidP="00272F38">
      <w:r w:rsidRPr="0028753B">
        <w:t xml:space="preserve">    Физика и изобразительное искусство : альбом для чтения и творчества / Министерство культуры Российской Федерации, Государственный Русский музей, Отдел "Российский центр музейной педагогики и детского творчества" ; Союз музеев России ; авт.-сост.: Б. А. Столяров. - Санкт-Петербург : Государственный Русский музей, 2019. - [64] с. : ил., цв. ил.; 23. - (Путешествие в мир науки и искусства).. - </w:t>
      </w:r>
      <w:r>
        <w:rPr>
          <w:lang w:val="en-US"/>
        </w:rPr>
        <w:t>ISBN</w:t>
      </w:r>
      <w:r w:rsidRPr="0028753B">
        <w:t xml:space="preserve"> 978-5-6043481-9-2 : 350,00</w:t>
      </w:r>
    </w:p>
    <w:p w:rsidR="00272F38" w:rsidRPr="0028753B" w:rsidRDefault="00272F38" w:rsidP="00272F38"/>
    <w:p w:rsidR="00272F38" w:rsidRDefault="00272F38" w:rsidP="00272F38">
      <w:pPr>
        <w:rPr>
          <w:lang w:val="en-US"/>
        </w:rPr>
      </w:pPr>
      <w:r>
        <w:rPr>
          <w:lang w:val="en-US"/>
        </w:rPr>
        <w:t>190. 85.11;   A92</w:t>
      </w:r>
    </w:p>
    <w:p w:rsidR="00272F38" w:rsidRDefault="00272F38" w:rsidP="00272F38">
      <w:pPr>
        <w:rPr>
          <w:lang w:val="en-US"/>
        </w:rPr>
      </w:pPr>
      <w:r>
        <w:rPr>
          <w:lang w:val="en-US"/>
        </w:rPr>
        <w:t xml:space="preserve">    1882875-И - ио</w:t>
      </w:r>
    </w:p>
    <w:p w:rsidR="00272F38" w:rsidRDefault="00272F38" w:rsidP="00272F38">
      <w:pPr>
        <w:rPr>
          <w:lang w:val="en-US"/>
        </w:rPr>
      </w:pPr>
      <w:r>
        <w:rPr>
          <w:lang w:val="en-US"/>
        </w:rPr>
        <w:t xml:space="preserve">    Aureli, Pier Vittorio</w:t>
      </w:r>
    </w:p>
    <w:p w:rsidR="00272F38" w:rsidRDefault="00272F38" w:rsidP="00272F38">
      <w:pPr>
        <w:rPr>
          <w:lang w:val="en-US"/>
        </w:rPr>
      </w:pPr>
      <w:r>
        <w:rPr>
          <w:lang w:val="en-US"/>
        </w:rPr>
        <w:t>Less is Enough : on Architecture and Asceticism / P. V. Aureli. - [Moscow] : [Strelka Press], [2013]. - 64 p. - End notes: p. 61-63. - На англ. яз. : 250,00</w:t>
      </w:r>
    </w:p>
    <w:p w:rsidR="00272F38" w:rsidRDefault="00272F38" w:rsidP="00272F38">
      <w:r w:rsidRPr="00DB74CA">
        <w:t xml:space="preserve">    </w:t>
      </w:r>
      <w:r w:rsidRPr="0028753B">
        <w:t xml:space="preserve">Оглавление: </w:t>
      </w:r>
      <w:hyperlink r:id="rId144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obl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_2681020.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272F38"/>
    <w:p w:rsidR="00272F38" w:rsidRPr="0028753B" w:rsidRDefault="00272F38" w:rsidP="00272F38"/>
    <w:p w:rsidR="00272F38" w:rsidRDefault="00272F38" w:rsidP="00272F38">
      <w:pPr>
        <w:rPr>
          <w:lang w:val="en-US"/>
        </w:rPr>
      </w:pPr>
      <w:r>
        <w:rPr>
          <w:lang w:val="en-US"/>
        </w:rPr>
        <w:t>191. 85.118.2;   J16</w:t>
      </w:r>
    </w:p>
    <w:p w:rsidR="00272F38" w:rsidRDefault="00272F38" w:rsidP="00272F38">
      <w:pPr>
        <w:rPr>
          <w:lang w:val="en-US"/>
        </w:rPr>
      </w:pPr>
      <w:r>
        <w:rPr>
          <w:lang w:val="en-US"/>
        </w:rPr>
        <w:t xml:space="preserve">    1881717-И - нкШ</w:t>
      </w:r>
    </w:p>
    <w:p w:rsidR="00272F38" w:rsidRDefault="00272F38" w:rsidP="00272F38">
      <w:pPr>
        <w:rPr>
          <w:lang w:val="en-US"/>
        </w:rPr>
      </w:pPr>
      <w:r>
        <w:rPr>
          <w:lang w:val="en-US"/>
        </w:rPr>
        <w:t xml:space="preserve">    Jaeger, Falk</w:t>
      </w:r>
    </w:p>
    <w:p w:rsidR="00272F38" w:rsidRDefault="00272F38" w:rsidP="00272F38">
      <w:pPr>
        <w:rPr>
          <w:lang w:val="en-US"/>
        </w:rPr>
      </w:pPr>
      <w:r>
        <w:rPr>
          <w:lang w:val="en-US"/>
        </w:rPr>
        <w:t>The head of the Architect : Drawings and Architecture by Sergei Tchoban / F. Jaeger. - Berlin : jovis Verlag GmbH, 2005. - 191 p. - Текст на англ. яз.. - ISBN 3-936314-60-8 : 1500,00</w:t>
      </w:r>
    </w:p>
    <w:p w:rsidR="00272F38" w:rsidRDefault="00272F38" w:rsidP="00272F38">
      <w:pPr>
        <w:rPr>
          <w:lang w:val="en-US"/>
        </w:rPr>
      </w:pPr>
    </w:p>
    <w:p w:rsidR="00272F38" w:rsidRPr="0028753B" w:rsidRDefault="00272F38" w:rsidP="00272F38">
      <w:r w:rsidRPr="0028753B">
        <w:t>192. 85.335.41;   Б44</w:t>
      </w:r>
    </w:p>
    <w:p w:rsidR="00272F38" w:rsidRPr="0028753B" w:rsidRDefault="00272F38" w:rsidP="00272F38">
      <w:r w:rsidRPr="0028753B">
        <w:t xml:space="preserve">    1880789-Л - од; 1880790-Л - кх; 1880791-Л - аб; 1880792-Л - аб; 1880793-Л - аб</w:t>
      </w:r>
    </w:p>
    <w:p w:rsidR="00272F38" w:rsidRPr="0028753B" w:rsidRDefault="00272F38" w:rsidP="00272F38">
      <w:r w:rsidRPr="0028753B">
        <w:t xml:space="preserve">    Бельская, Галина</w:t>
      </w:r>
    </w:p>
    <w:p w:rsidR="00272F38" w:rsidRPr="0028753B" w:rsidRDefault="00272F38" w:rsidP="00272F38">
      <w:r w:rsidRPr="0028753B">
        <w:t xml:space="preserve">Шаляпин в Уфе / Галина Бельская, Елена Замрий. - Уфа : Лето, 2019. - 102, [1] с. : ил., цв. ил., портр., факс.; 20. - </w:t>
      </w:r>
      <w:r>
        <w:rPr>
          <w:lang w:val="en-US"/>
        </w:rPr>
        <w:t>ISBN</w:t>
      </w:r>
      <w:r w:rsidRPr="0028753B">
        <w:t xml:space="preserve"> 978-5-87308-185-1 : 300,00</w:t>
      </w:r>
    </w:p>
    <w:p w:rsidR="00272F38" w:rsidRDefault="00272F38" w:rsidP="00272F38">
      <w:r w:rsidRPr="0028753B">
        <w:t xml:space="preserve">    Оглавление: </w:t>
      </w:r>
      <w:hyperlink r:id="rId145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_2679658.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272F38"/>
    <w:p w:rsidR="00272F38" w:rsidRPr="0028753B" w:rsidRDefault="00272F38" w:rsidP="00272F38"/>
    <w:p w:rsidR="00272F38" w:rsidRPr="0028753B" w:rsidRDefault="00272F38" w:rsidP="00272F38">
      <w:r w:rsidRPr="0028753B">
        <w:t>193. 85.943-041.5;   Б87</w:t>
      </w:r>
    </w:p>
    <w:p w:rsidR="00272F38" w:rsidRPr="0028753B" w:rsidRDefault="00272F38" w:rsidP="00272F38">
      <w:r w:rsidRPr="0028753B">
        <w:t xml:space="preserve">    1851675-Г - оис</w:t>
      </w:r>
    </w:p>
    <w:p w:rsidR="00272F38" w:rsidRPr="0028753B" w:rsidRDefault="00272F38" w:rsidP="00272F38">
      <w:r w:rsidRPr="0028753B">
        <w:t xml:space="preserve">    Брегвадзе, Нани</w:t>
      </w:r>
    </w:p>
    <w:p w:rsidR="00B858BE" w:rsidRPr="0028753B" w:rsidRDefault="00272F38" w:rsidP="00272F38">
      <w:r w:rsidRPr="0028753B">
        <w:t xml:space="preserve">Нани Брегвадзе [Звукозапись] / [поет] Н. Брегвадзе; М. Гонглиашвили, фортепиано. - Москва : Мелодия, 1981(Ленинградский завод грампластинок). - 1 грп. [ГОСТ 5289-80] </w:t>
      </w:r>
      <w:r w:rsidRPr="0028753B">
        <w:lastRenderedPageBreak/>
        <w:t>(42 мин. 10 сек.). - На русском и грузинском языках. - Виниловая пластинка. - Содерж.: А сердце все ж любовью полно ; Семь летящих коней ; Снегопад ; Калина ; Диалог и др. : 2,15</w:t>
      </w:r>
    </w:p>
    <w:p w:rsidR="00B858BE" w:rsidRPr="0028753B" w:rsidRDefault="00B858BE" w:rsidP="00272F38"/>
    <w:p w:rsidR="00B858BE" w:rsidRPr="0028753B" w:rsidRDefault="00B858BE" w:rsidP="00B858BE">
      <w:r w:rsidRPr="0028753B">
        <w:t>194. 85.943-041.5;   Б87</w:t>
      </w:r>
    </w:p>
    <w:p w:rsidR="00B858BE" w:rsidRPr="0028753B" w:rsidRDefault="00B858BE" w:rsidP="00B858BE">
      <w:r w:rsidRPr="0028753B">
        <w:t xml:space="preserve">    1851676-Г - оис</w:t>
      </w:r>
    </w:p>
    <w:p w:rsidR="00B858BE" w:rsidRPr="0028753B" w:rsidRDefault="00B858BE" w:rsidP="00B858BE">
      <w:r w:rsidRPr="0028753B">
        <w:t xml:space="preserve">    Брегвадзе, Нани</w:t>
      </w:r>
    </w:p>
    <w:p w:rsidR="00B858BE" w:rsidRPr="0028753B" w:rsidRDefault="00B858BE" w:rsidP="00B858BE">
      <w:r w:rsidRPr="0028753B">
        <w:t>Нани Брегвадзе [Звукозапись] / [поет] Н. Брегвадзе; М. Гонглиашвили, фортепиано ; инструментальный ансамбль п/у Л. Оганезова ; ансамбль "Мелодия" п/у Г. Гараняна. - Москва : Мелодия, [1974](Ленинградский завод грампластинок). - 1 грп. [ГОСТ 5289-73] (00000). - (Эстрада). - На русском и грузинском языках. - Виниловая пластинка. - Содерж.: Солнце взойдет ; Ах, эта красная рябина ; Ночь светла ; Снежинка ; Но я вас все-таки люблю и др. : 2,15</w:t>
      </w:r>
    </w:p>
    <w:p w:rsidR="00B858BE" w:rsidRPr="0028753B" w:rsidRDefault="00B858BE" w:rsidP="00B858BE"/>
    <w:p w:rsidR="00B858BE" w:rsidRPr="0028753B" w:rsidRDefault="00B858BE" w:rsidP="00B858BE">
      <w:r w:rsidRPr="0028753B">
        <w:t>195. 85.943.1;   Г38</w:t>
      </w:r>
    </w:p>
    <w:p w:rsidR="00B858BE" w:rsidRPr="0028753B" w:rsidRDefault="00B858BE" w:rsidP="00B858BE">
      <w:r w:rsidRPr="0028753B">
        <w:t xml:space="preserve">    1851685-Г - оис</w:t>
      </w:r>
    </w:p>
    <w:p w:rsidR="00B858BE" w:rsidRPr="0028753B" w:rsidRDefault="00B858BE" w:rsidP="00B858BE">
      <w:r w:rsidRPr="0028753B">
        <w:t xml:space="preserve">    Герман, Анна</w:t>
      </w:r>
    </w:p>
    <w:p w:rsidR="00B858BE" w:rsidRPr="0028753B" w:rsidRDefault="00B858BE" w:rsidP="00B858BE">
      <w:r w:rsidRPr="0028753B">
        <w:t>Анна Герман [Звукозапись] / [поет] А. Герман; муз. А. Экимяна, Е. Мартынова, Д. Тухманова и др. ; сл. Р. Гамзатова, А. Дементьева, Л. Дербенева и др. ; ансамбль "Мелодия" п/у Г. Гараняна. - Москва : Мелодия, [1975](Апрелевский ордена Ленина завод грампластинок). - 1 грп. [ГОСТ 5289-73] (00000). - Виниловая пластинка. - Содерж.: Мой бубен ; Я жду весну ; Ты, только ты ; Я к тебе не подойду ; Давняя игра и др. : 2,15</w:t>
      </w:r>
    </w:p>
    <w:p w:rsidR="00B858BE" w:rsidRPr="0028753B" w:rsidRDefault="00B858BE" w:rsidP="00B858BE"/>
    <w:p w:rsidR="00B858BE" w:rsidRPr="0028753B" w:rsidRDefault="00B858BE" w:rsidP="00B858BE">
      <w:r w:rsidRPr="0028753B">
        <w:t>196. 85.943.2;   Г94</w:t>
      </w:r>
    </w:p>
    <w:p w:rsidR="00B858BE" w:rsidRPr="0028753B" w:rsidRDefault="00B858BE" w:rsidP="00B858BE">
      <w:r w:rsidRPr="0028753B">
        <w:t xml:space="preserve">    1851695-Г - оис</w:t>
      </w:r>
    </w:p>
    <w:p w:rsidR="00B858BE" w:rsidRPr="0028753B" w:rsidRDefault="00B858BE" w:rsidP="00B858BE">
      <w:r w:rsidRPr="0028753B">
        <w:t xml:space="preserve">    Гуляев, Юрий( баритон)</w:t>
      </w:r>
    </w:p>
    <w:p w:rsidR="00B858BE" w:rsidRPr="0028753B" w:rsidRDefault="00B858BE" w:rsidP="00B858BE">
      <w:r w:rsidRPr="0028753B">
        <w:t>Романсы [Звукозапись] / [поет] Ю. Гуляев; под ред. И. Орловой ; авт. предисл. Е. Добрынина ; Р. Трохман, фортепиано. - Москва : Мелодия, 1978(Ленинградский завод грампластинок). - 1 грп. [ГОСТ 5289-73] (00000). - Загл. с этикетки диска. - Запись из концертного зала, 1974 г. - Содерж.: Разлюбила красна девица / муз. А. Бородина, сл. народные ; Фальшивая нота / муз. и сл. А. Бородина ; За окном в тени мелькает / муз. П. Чайковского, сл. Я. Полонского ; Страшная минута / муз. и сл. П. Чайковского ; Средь шумного бала / муз. П. Чайковского, сл. А. К. Толстого и др. : 1,45</w:t>
      </w:r>
    </w:p>
    <w:p w:rsidR="00B858BE" w:rsidRPr="0028753B" w:rsidRDefault="00B858BE" w:rsidP="00B858BE"/>
    <w:p w:rsidR="00B858BE" w:rsidRPr="0028753B" w:rsidRDefault="00B858BE" w:rsidP="00B858BE">
      <w:r w:rsidRPr="0028753B">
        <w:t>197. 85.335.41;   З-26</w:t>
      </w:r>
    </w:p>
    <w:p w:rsidR="00B858BE" w:rsidRPr="0028753B" w:rsidRDefault="00B858BE" w:rsidP="00B858BE">
      <w:r w:rsidRPr="0028753B">
        <w:t xml:space="preserve">    1880794-Л - аб; 1880795-Л - аб; 1880796-Л - аб; 1880797-Л - од; 1880798-Л - кх</w:t>
      </w:r>
    </w:p>
    <w:p w:rsidR="00B858BE" w:rsidRPr="0028753B" w:rsidRDefault="00B858BE" w:rsidP="00B858BE">
      <w:r w:rsidRPr="0028753B">
        <w:t xml:space="preserve">    Замрий, Елена</w:t>
      </w:r>
    </w:p>
    <w:p w:rsidR="00B858BE" w:rsidRPr="0028753B" w:rsidRDefault="00B858BE" w:rsidP="00B858BE">
      <w:r w:rsidRPr="0028753B">
        <w:t xml:space="preserve">"Дочка Дон Кихота". Мои встречи с Мариной Шаляпиной / Елена Замрий. - Уфа : Лето, 2021. - 101, [2] с. : фот.. - </w:t>
      </w:r>
      <w:r>
        <w:rPr>
          <w:lang w:val="en-US"/>
        </w:rPr>
        <w:t>ISBN</w:t>
      </w:r>
      <w:r w:rsidRPr="0028753B">
        <w:t xml:space="preserve"> 978-5-87308-265-0 : 280,00</w:t>
      </w:r>
    </w:p>
    <w:p w:rsidR="00B858BE" w:rsidRDefault="00B858BE" w:rsidP="00B858BE">
      <w:r w:rsidRPr="0028753B">
        <w:t xml:space="preserve">    Оглавление: </w:t>
      </w:r>
      <w:hyperlink r:id="rId146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_2679712.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B858BE"/>
    <w:p w:rsidR="00B858BE" w:rsidRPr="0028753B" w:rsidRDefault="00B858BE" w:rsidP="00B858BE"/>
    <w:p w:rsidR="00B858BE" w:rsidRPr="0028753B" w:rsidRDefault="00B858BE" w:rsidP="00B858BE">
      <w:r w:rsidRPr="0028753B">
        <w:t>198. 85.943.2;   И15</w:t>
      </w:r>
    </w:p>
    <w:p w:rsidR="00B858BE" w:rsidRPr="0028753B" w:rsidRDefault="00B858BE" w:rsidP="00B858BE">
      <w:r w:rsidRPr="0028753B">
        <w:t xml:space="preserve">    1851674-Г - оис</w:t>
      </w:r>
    </w:p>
    <w:p w:rsidR="00B858BE" w:rsidRPr="0028753B" w:rsidRDefault="00B858BE" w:rsidP="00B858BE">
      <w:r w:rsidRPr="0028753B">
        <w:t xml:space="preserve">    Ибрагимов, Ренат</w:t>
      </w:r>
    </w:p>
    <w:p w:rsidR="00B858BE" w:rsidRPr="0028753B" w:rsidRDefault="00B858BE" w:rsidP="00B858BE">
      <w:r w:rsidRPr="0028753B">
        <w:t>Поет Ренат Ибрагимов [Звукозапись] / исп. Р. Ибрагимов; вокальный ансамбль "Советская песня" ; вокальный ансамбль п/у Л. Урман ; ансамбль "Мелодия" п/у Г. Гараняна ; эстрадный ансамбль п/у В. Кадерского. - Москва : Мелодия, [1977](Апрелевский ордена Ленина завод грампластинок). - 1 грп. [ГОСТ 5289-73] (33 мин. 49 сек.). - Комментарий об исполнителе. - На русском и татарском языках. - Виниловая пластинка. - Содерж.: Верни мне музыку ; Мелодия вальса ; Нет возраста у счастья ; Слаще ягод ; Дай парус кораблю и др. : 2,15</w:t>
      </w:r>
    </w:p>
    <w:p w:rsidR="00B858BE" w:rsidRPr="0028753B" w:rsidRDefault="00B858BE" w:rsidP="00B858BE"/>
    <w:p w:rsidR="00B858BE" w:rsidRPr="0028753B" w:rsidRDefault="00B858BE" w:rsidP="00B858BE">
      <w:r w:rsidRPr="0028753B">
        <w:t>199. 85.310;   И21</w:t>
      </w:r>
    </w:p>
    <w:p w:rsidR="00B858BE" w:rsidRPr="0028753B" w:rsidRDefault="00B858BE" w:rsidP="00B858BE">
      <w:r w:rsidRPr="0028753B">
        <w:t xml:space="preserve">    1881398-Л - кх; 1881399-Л - кх; 1881400-Л - кх</w:t>
      </w:r>
    </w:p>
    <w:p w:rsidR="00B858BE" w:rsidRPr="0028753B" w:rsidRDefault="00B858BE" w:rsidP="00B858BE">
      <w:r w:rsidRPr="0028753B">
        <w:t xml:space="preserve">    Основы лекторского мастерства : практикум / Т. Ю. Иванова, И. Г. Григорьева; Министерство культуры Российской Федерации, Казанская государственная консерватория имени Н. Г. Жиганова. - Казань, 2022. - 36 с. - Библиогр.: с. 34-35. - </w:t>
      </w:r>
      <w:r>
        <w:rPr>
          <w:lang w:val="en-US"/>
        </w:rPr>
        <w:t>ISBN</w:t>
      </w:r>
      <w:r w:rsidRPr="0028753B">
        <w:t xml:space="preserve"> 978-5-85401-300-0 : 100,00</w:t>
      </w:r>
    </w:p>
    <w:p w:rsidR="00B858BE" w:rsidRDefault="00B858BE" w:rsidP="00B858BE">
      <w:r w:rsidRPr="0028753B">
        <w:t xml:space="preserve">    Оглавление: </w:t>
      </w:r>
      <w:hyperlink r:id="rId147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_2677762.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B858BE"/>
    <w:p w:rsidR="00B858BE" w:rsidRPr="0028753B" w:rsidRDefault="00B858BE" w:rsidP="00B858BE"/>
    <w:p w:rsidR="00B858BE" w:rsidRPr="0028753B" w:rsidRDefault="00B858BE" w:rsidP="00B858BE">
      <w:r w:rsidRPr="0028753B">
        <w:t>200. 85.943.2;   К22</w:t>
      </w:r>
    </w:p>
    <w:p w:rsidR="00B858BE" w:rsidRPr="0028753B" w:rsidRDefault="00B858BE" w:rsidP="00B858BE">
      <w:r w:rsidRPr="0028753B">
        <w:t xml:space="preserve">    1851703-Г - оис</w:t>
      </w:r>
    </w:p>
    <w:p w:rsidR="00B858BE" w:rsidRPr="0028753B" w:rsidRDefault="00B858BE" w:rsidP="00B858BE">
      <w:r w:rsidRPr="0028753B">
        <w:t xml:space="preserve">    Карева, Галина</w:t>
      </w:r>
    </w:p>
    <w:p w:rsidR="00B858BE" w:rsidRPr="0028753B" w:rsidRDefault="00B858BE" w:rsidP="00B858BE">
      <w:r w:rsidRPr="0028753B">
        <w:t>Думала, что сердце отлюбило [Звукозапись] / [поет] Г. Карева; исп.: В. Кроль, фортепиано ; В. Денисов, В. Резниченко, гитары и др. - Москва : Мелодия, 1982(Апрелевский ордена Ленина завод грампластинок). - 1 грп. [ГОСТ 5289-80] (35 мин. 49 сек.). - Загл. с этикетки диска. - Запись 1977 г. - Виниловая пластинка. - Содерж.: Не надо встреч ; Встреча ; Не говори ; Гадалка ; Воспоминание ; Полно, сокол / муз. и сл. неизвестного автора ; Думала, что сердце отлюбило / муз. и сл. Г. Каревой и др. : 3,50</w:t>
      </w:r>
    </w:p>
    <w:p w:rsidR="00B858BE" w:rsidRPr="0028753B" w:rsidRDefault="00B858BE" w:rsidP="00B858BE"/>
    <w:p w:rsidR="00B858BE" w:rsidRPr="0028753B" w:rsidRDefault="00B858BE" w:rsidP="00B858BE">
      <w:r w:rsidRPr="0028753B">
        <w:t>201. 85.987;   К42</w:t>
      </w:r>
    </w:p>
    <w:p w:rsidR="00B858BE" w:rsidRPr="0028753B" w:rsidRDefault="00B858BE" w:rsidP="00B858BE">
      <w:r w:rsidRPr="0028753B">
        <w:t xml:space="preserve">    1851643-Г - оис</w:t>
      </w:r>
    </w:p>
    <w:p w:rsidR="00B858BE" w:rsidRPr="0028753B" w:rsidRDefault="00B858BE" w:rsidP="00B858BE">
      <w:r w:rsidRPr="0028753B">
        <w:t xml:space="preserve">    Киплинг, Редьярд</w:t>
      </w:r>
    </w:p>
    <w:p w:rsidR="00B858BE" w:rsidRPr="0028753B" w:rsidRDefault="00B858BE" w:rsidP="00B858BE">
      <w:r w:rsidRPr="0028753B">
        <w:t>Маугли [Звукозапись] / Р. Киплинг, муз. Н. Сидельникова, инсценировка С. Богомазова; исп.: М. Куприянова. А. Папанов, А. Пирятинская и др. ; реж. В. Плучек ; оркестр п/у Г. Рождественского. - Москва : Мелодия, [1969](Апрелевка : Апрелевский ордена Ленина завод). - 1 грп.  [ГОСТ 5289-73] (00000 мин.). - Загл. с этикетки диска. - Виниловая пластинка : 1,25</w:t>
      </w:r>
    </w:p>
    <w:p w:rsidR="00B858BE" w:rsidRPr="0028753B" w:rsidRDefault="00B858BE" w:rsidP="00B858BE"/>
    <w:p w:rsidR="00B858BE" w:rsidRPr="0028753B" w:rsidRDefault="00B858BE" w:rsidP="00B858BE">
      <w:r w:rsidRPr="0028753B">
        <w:t>202. 85.167;   К43</w:t>
      </w:r>
    </w:p>
    <w:p w:rsidR="00B858BE" w:rsidRPr="0028753B" w:rsidRDefault="00B858BE" w:rsidP="00B858BE">
      <w:r w:rsidRPr="0028753B">
        <w:t xml:space="preserve">    1880543-Л - од</w:t>
      </w:r>
    </w:p>
    <w:p w:rsidR="00B858BE" w:rsidRPr="0028753B" w:rsidRDefault="00B858BE" w:rsidP="00B858BE">
      <w:r w:rsidRPr="0028753B">
        <w:t xml:space="preserve">    Кирюханцев, Павел</w:t>
      </w:r>
    </w:p>
    <w:p w:rsidR="00B858BE" w:rsidRPr="0028753B" w:rsidRDefault="00B858BE" w:rsidP="00B858BE">
      <w:r w:rsidRPr="0028753B">
        <w:t xml:space="preserve">Мьянма: 88 признаний в любви : [альбом] / Павел Кирюханцев. - Москва : КОНТАКТ-КУЛЬТУРА, 2013. - [192] с. : фотоил.. - </w:t>
      </w:r>
      <w:r>
        <w:rPr>
          <w:lang w:val="en-US"/>
        </w:rPr>
        <w:t>ISBN</w:t>
      </w:r>
      <w:r w:rsidRPr="0028753B">
        <w:t xml:space="preserve"> 978-5-903406-39-5 : 200,00</w:t>
      </w:r>
    </w:p>
    <w:p w:rsidR="00B858BE" w:rsidRPr="0028753B" w:rsidRDefault="00B858BE" w:rsidP="00B858BE"/>
    <w:p w:rsidR="00B858BE" w:rsidRPr="0028753B" w:rsidRDefault="00B858BE" w:rsidP="00B858BE">
      <w:r w:rsidRPr="0028753B">
        <w:t>203. 85.943-041.5;   К55</w:t>
      </w:r>
    </w:p>
    <w:p w:rsidR="00B858BE" w:rsidRPr="0028753B" w:rsidRDefault="00B858BE" w:rsidP="00B858BE">
      <w:r w:rsidRPr="0028753B">
        <w:t xml:space="preserve">    1851687-Г - оис</w:t>
      </w:r>
    </w:p>
    <w:p w:rsidR="00B858BE" w:rsidRPr="0028753B" w:rsidRDefault="00B858BE" w:rsidP="00B858BE">
      <w:r w:rsidRPr="0028753B">
        <w:t xml:space="preserve">    Кобзон, Иосиф</w:t>
      </w:r>
    </w:p>
    <w:p w:rsidR="00B858BE" w:rsidRPr="0028753B" w:rsidRDefault="00B858BE" w:rsidP="00B858BE">
      <w:r w:rsidRPr="0028753B">
        <w:t>Забытое танго [Звукозапись] / [поет] И. Кобзон; Ансамбль "Мелодия" п/р Б. Фрумкина ; оркестр ; дир. К. Кримец ; аранжировки Д. Атовмяна. - Москва : Мелодия, 1987(Ленинградский завод грампластинок). - 1 грп. [ГОСТ 5289-80] (32 мин. 3 сек.). - Запись 1986 г. - Виниловая платинка. - Содерж.: Черные глаза ; Зачем ; Маша ; Сядь со мною рядом ; Мой костер ; Забытое танго и др. : 2,50</w:t>
      </w:r>
    </w:p>
    <w:p w:rsidR="00B858BE" w:rsidRPr="0028753B" w:rsidRDefault="00B858BE" w:rsidP="00B858BE"/>
    <w:p w:rsidR="00B858BE" w:rsidRPr="0028753B" w:rsidRDefault="00B858BE" w:rsidP="00B858BE">
      <w:r w:rsidRPr="0028753B">
        <w:t>204. 85.943-041.5;   К55</w:t>
      </w:r>
    </w:p>
    <w:p w:rsidR="00B858BE" w:rsidRPr="0028753B" w:rsidRDefault="00B858BE" w:rsidP="00B858BE">
      <w:r w:rsidRPr="0028753B">
        <w:t xml:space="preserve">    1851697-Г - оис</w:t>
      </w:r>
    </w:p>
    <w:p w:rsidR="00B858BE" w:rsidRPr="0028753B" w:rsidRDefault="00B858BE" w:rsidP="00B858BE">
      <w:r w:rsidRPr="0028753B">
        <w:t xml:space="preserve">    Кобзон, Иосиф( пение)</w:t>
      </w:r>
    </w:p>
    <w:p w:rsidR="00B858BE" w:rsidRPr="0028753B" w:rsidRDefault="00B858BE" w:rsidP="00B858BE">
      <w:r w:rsidRPr="0028753B">
        <w:t xml:space="preserve">Лунная рапсодия [Звукозапись] / [поет] И. Кобзон; Ансамбль "Время" п/р А. Евсюкова. - Москва : Мелодия, 1984(Московский опытный завод "Грамзапись"). - 1 грп. [ГОСТ 5289-80] (32 мин. 2 сек.). - Запись 1984 г. - Виниловая пластинка. - Содерж.: Андрюша / муз. И. Жака, сл. Г. Гридова ; Мне бесконечно жаль / муз. А. Цфасмана, сл. Б. Тимофеева ; Тайна / </w:t>
      </w:r>
      <w:r w:rsidRPr="0028753B">
        <w:lastRenderedPageBreak/>
        <w:t>муз. В. Сидорова, сл. А. ДʾАктиля ; Утомленное солнце / муз. Ю. Петербургского, сл. И. Альвэка ; Лунная рапсодия / муз. О. Строка, сл. Н. Лабковского и др. : 2,50</w:t>
      </w:r>
    </w:p>
    <w:p w:rsidR="00B858BE" w:rsidRPr="0028753B" w:rsidRDefault="00B858BE" w:rsidP="00B858BE"/>
    <w:p w:rsidR="00B858BE" w:rsidRPr="0028753B" w:rsidRDefault="00B858BE" w:rsidP="00B858BE">
      <w:r w:rsidRPr="0028753B">
        <w:t>205. 85.943-041.5;   М18</w:t>
      </w:r>
    </w:p>
    <w:p w:rsidR="00B858BE" w:rsidRPr="0028753B" w:rsidRDefault="00B858BE" w:rsidP="00B858BE">
      <w:r w:rsidRPr="0028753B">
        <w:t xml:space="preserve">    1851666-Г - оис</w:t>
      </w:r>
    </w:p>
    <w:p w:rsidR="00B858BE" w:rsidRPr="0028753B" w:rsidRDefault="00B858BE" w:rsidP="00B858BE">
      <w:r w:rsidRPr="0028753B">
        <w:t xml:space="preserve">    Малежик, Вячеслав</w:t>
      </w:r>
    </w:p>
    <w:p w:rsidR="00B858BE" w:rsidRPr="0028753B" w:rsidRDefault="00B858BE" w:rsidP="00B858BE">
      <w:r w:rsidRPr="0028753B">
        <w:t>Кафе "Саквояж" [Звукозапись] : песни В. Малежика / В. Малежик; сл.: Н. Денисова, Ю. Клебанова, М. Журкина и др. ; инструментальный ансамбль. - Москва : Мелодия, 1987(Ленинградский завод грампластинок). - 1 грп. [ГОСТ 5289-80] (52 мин.). - Комментарий об авторе. - Виниловая пластинка. - Содерж.: Мозаика ; Картина любви ; Кафе "Саквояж" ; Аквариум ; Русалка ; Конотоп ; Зоопарк и др. : 2,50</w:t>
      </w:r>
    </w:p>
    <w:p w:rsidR="00B858BE" w:rsidRPr="0028753B" w:rsidRDefault="00B858BE" w:rsidP="00B858BE"/>
    <w:p w:rsidR="00B858BE" w:rsidRPr="0028753B" w:rsidRDefault="00B858BE" w:rsidP="00B858BE">
      <w:r w:rsidRPr="0028753B">
        <w:t>206. К  85.11;   Н17</w:t>
      </w:r>
    </w:p>
    <w:p w:rsidR="00B858BE" w:rsidRPr="0028753B" w:rsidRDefault="00B858BE" w:rsidP="00B858BE">
      <w:r w:rsidRPr="0028753B">
        <w:t xml:space="preserve">    1881323-Ф - нк; 1881324-Ф - нк; 1881325-Ф - нк</w:t>
      </w:r>
    </w:p>
    <w:p w:rsidR="00B858BE" w:rsidRPr="0028753B" w:rsidRDefault="00B858BE" w:rsidP="00B858BE">
      <w:r w:rsidRPr="0028753B">
        <w:t xml:space="preserve">    Надырова, Ханифа Габидулловна</w:t>
      </w:r>
    </w:p>
    <w:p w:rsidR="00B858BE" w:rsidRPr="0028753B" w:rsidRDefault="00B858BE" w:rsidP="00B858BE">
      <w:r w:rsidRPr="0028753B">
        <w:t xml:space="preserve">Архитектура городских мечетей Татарстана. Развитие архитектуры мечетей конца </w:t>
      </w:r>
      <w:r>
        <w:rPr>
          <w:lang w:val="en-US"/>
        </w:rPr>
        <w:t>XX</w:t>
      </w:r>
      <w:r w:rsidRPr="0028753B">
        <w:t xml:space="preserve"> - начала </w:t>
      </w:r>
      <w:r>
        <w:rPr>
          <w:lang w:val="en-US"/>
        </w:rPr>
        <w:t>XXI</w:t>
      </w:r>
      <w:r w:rsidRPr="0028753B">
        <w:t xml:space="preserve"> вв.: история, традиции, поиск современного образа : учебное пособие / Х. Г. Надырова; Министерство науки и высшего образования Российской Федерации ; Казанский государственный архитектурно-строительный университет. - Казань : Изд-во Казанск. гос. архитект.-строит. ун-та, 2022. - 71 с. : ил. - Библиогр.: с. 65-67. - </w:t>
      </w:r>
      <w:r>
        <w:rPr>
          <w:lang w:val="en-US"/>
        </w:rPr>
        <w:t>ISBN</w:t>
      </w:r>
      <w:r w:rsidRPr="0028753B">
        <w:t xml:space="preserve"> 978-5-7829-0598-9 : 250,00</w:t>
      </w:r>
    </w:p>
    <w:p w:rsidR="00B858BE" w:rsidRDefault="00B858BE" w:rsidP="00B858BE">
      <w:r w:rsidRPr="0028753B">
        <w:t xml:space="preserve">    Оглавление: </w:t>
      </w:r>
      <w:hyperlink r:id="rId148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_2677183.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B858BE"/>
    <w:p w:rsidR="00B858BE" w:rsidRPr="0028753B" w:rsidRDefault="00B858BE" w:rsidP="00B858BE"/>
    <w:p w:rsidR="00B858BE" w:rsidRPr="0028753B" w:rsidRDefault="00B858BE" w:rsidP="00B858BE">
      <w:r w:rsidRPr="0028753B">
        <w:t>207. 85.100;   П24</w:t>
      </w:r>
    </w:p>
    <w:p w:rsidR="00B858BE" w:rsidRPr="0028753B" w:rsidRDefault="00B858BE" w:rsidP="00B858BE">
      <w:r w:rsidRPr="0028753B">
        <w:t xml:space="preserve">    1880769-Ф - абП</w:t>
      </w:r>
    </w:p>
    <w:p w:rsidR="00B858BE" w:rsidRPr="0028753B" w:rsidRDefault="00B858BE" w:rsidP="00B858BE">
      <w:r w:rsidRPr="0028753B">
        <w:t xml:space="preserve">    Химия и живопись в Русском музее : альбом для чтения и творчества / А. Ю. Пейчева; Министерство культуры Российской Федерации, Государственный Русский музей, Отдел "Российский центр музейной педагогики и детского творчества" ; Союз музеев России. - Санкт-Петербург : Государственный Русский музей, 2018. - [72] с. : ил., портр.; 23. - (Путешествие в мир науки и искусства).. - </w:t>
      </w:r>
      <w:r>
        <w:rPr>
          <w:lang w:val="en-US"/>
        </w:rPr>
        <w:t>ISBN</w:t>
      </w:r>
      <w:r w:rsidRPr="0028753B">
        <w:t xml:space="preserve"> 978-5-6041602-1-3 : 350,00</w:t>
      </w:r>
    </w:p>
    <w:p w:rsidR="00B858BE" w:rsidRPr="0028753B" w:rsidRDefault="00B858BE" w:rsidP="00B858BE"/>
    <w:p w:rsidR="00B858BE" w:rsidRPr="0028753B" w:rsidRDefault="00B858BE" w:rsidP="00B858BE">
      <w:r w:rsidRPr="0028753B">
        <w:t>208. 85.987;   П91</w:t>
      </w:r>
    </w:p>
    <w:p w:rsidR="00B858BE" w:rsidRPr="0028753B" w:rsidRDefault="00B858BE" w:rsidP="00B858BE">
      <w:r w:rsidRPr="0028753B">
        <w:t xml:space="preserve">    1851642-Г - оис</w:t>
      </w:r>
    </w:p>
    <w:p w:rsidR="00B858BE" w:rsidRPr="0028753B" w:rsidRDefault="00B858BE" w:rsidP="00B858BE">
      <w:r w:rsidRPr="0028753B">
        <w:t xml:space="preserve">    Пушкин, Александр Сергеевич</w:t>
      </w:r>
    </w:p>
    <w:p w:rsidR="00B858BE" w:rsidRPr="0028753B" w:rsidRDefault="00B858BE" w:rsidP="00B858BE">
      <w:r w:rsidRPr="0028753B">
        <w:t>Сказка о царе Салтане [Звукозапись] : музыкально-литературная композиция по сказке А. Пушкина и опере Н. Римского-Корсакова / А. С. Пушкин, Н. А. Римский-Корсаков; муз.-лит. композиция З. Чернышевой ; читают: К. Ростовцева, Л. Пашкова, А. Грибов, В. Хохряков, В. Тихонов ; хор и оркестр Большого театра СССР ; дир. В. Небольсин. - Москва : Мелодия, 1987(Ташкент : Ташкентский завод им. М. Т. Ташмухамедова). - 1 грп.  [ГОСТ 5289-80] (52 мин.). - Комментарий о композиторе и сказке. - Загл. с этикетки диска. - Виниловая пластинка : 1,45</w:t>
      </w:r>
    </w:p>
    <w:p w:rsidR="00B858BE" w:rsidRPr="0028753B" w:rsidRDefault="00B858BE" w:rsidP="00B858BE"/>
    <w:p w:rsidR="00B858BE" w:rsidRPr="0028753B" w:rsidRDefault="00B858BE" w:rsidP="00B858BE">
      <w:r w:rsidRPr="0028753B">
        <w:t>209. 85.943-041.5;   Р64</w:t>
      </w:r>
    </w:p>
    <w:p w:rsidR="00B858BE" w:rsidRPr="0028753B" w:rsidRDefault="00B858BE" w:rsidP="00B858BE">
      <w:r w:rsidRPr="0028753B">
        <w:t xml:space="preserve">    1851672-Г - оис</w:t>
      </w:r>
    </w:p>
    <w:p w:rsidR="00B858BE" w:rsidRPr="0028753B" w:rsidRDefault="00B858BE" w:rsidP="00B858BE">
      <w:r w:rsidRPr="0028753B">
        <w:t xml:space="preserve">    Розенбаум, Александр</w:t>
      </w:r>
    </w:p>
    <w:p w:rsidR="00B858BE" w:rsidRPr="0028753B" w:rsidRDefault="00B858BE" w:rsidP="00B858BE">
      <w:r w:rsidRPr="0028753B">
        <w:t>Мои дворы [Звукозапись] : песни / пение, гитара А. Розенбаум. - Москва : Мелодия, 1987(Ленинградский завод грампластинок). - 1 грп. [ГОСТ 5289-80] (39 мин. 25 сек.). - Комментарий о певце. - Виниловая пластинка. - Содерж.: Вальс-бостон ; Посвящение Роману Казакову ; Декабристский сон ; Отслужи по мне, отслужи ; Извозчик и др. : 3,50</w:t>
      </w:r>
    </w:p>
    <w:p w:rsidR="00B858BE" w:rsidRPr="0028753B" w:rsidRDefault="00B858BE" w:rsidP="00B858BE"/>
    <w:p w:rsidR="00B858BE" w:rsidRPr="0028753B" w:rsidRDefault="00B858BE" w:rsidP="00B858BE">
      <w:r w:rsidRPr="0028753B">
        <w:t>210. К  85.364;   С16</w:t>
      </w:r>
    </w:p>
    <w:p w:rsidR="00B858BE" w:rsidRPr="0028753B" w:rsidRDefault="00B858BE" w:rsidP="00B858BE">
      <w:r w:rsidRPr="0028753B">
        <w:lastRenderedPageBreak/>
        <w:t xml:space="preserve">    1881320-Ф - нк; 1881321-Ф - нк; 1881322-Ф - нк</w:t>
      </w:r>
    </w:p>
    <w:p w:rsidR="00B858BE" w:rsidRPr="0028753B" w:rsidRDefault="00B858BE" w:rsidP="00B858BE">
      <w:r w:rsidRPr="0028753B">
        <w:t xml:space="preserve">    Салахов, Раис Габдрашитович</w:t>
      </w:r>
    </w:p>
    <w:p w:rsidR="00B858BE" w:rsidRPr="0028753B" w:rsidRDefault="00B858BE" w:rsidP="00B858BE">
      <w:r w:rsidRPr="0028753B">
        <w:t xml:space="preserve">Песня длиною в жизнь. Как молоды мы были...  / Раис Салахов, Валерий Симонов. - Казань : Рухият, 2022. - 229, [2] с. : фотоил.. - </w:t>
      </w:r>
      <w:r>
        <w:rPr>
          <w:lang w:val="en-US"/>
        </w:rPr>
        <w:t>ISBN</w:t>
      </w:r>
      <w:r w:rsidRPr="0028753B">
        <w:t xml:space="preserve"> 978-5-89706-229-4 : 650,00</w:t>
      </w:r>
    </w:p>
    <w:p w:rsidR="00B858BE" w:rsidRDefault="00B858BE" w:rsidP="00B858BE">
      <w:r w:rsidRPr="0028753B">
        <w:t xml:space="preserve">    Оглавление: </w:t>
      </w:r>
      <w:hyperlink r:id="rId149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_2677158.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B858BE"/>
    <w:p w:rsidR="00B858BE" w:rsidRPr="0028753B" w:rsidRDefault="00B858BE" w:rsidP="00B858BE"/>
    <w:p w:rsidR="00B858BE" w:rsidRPr="0028753B" w:rsidRDefault="00B858BE" w:rsidP="00B858BE">
      <w:r w:rsidRPr="0028753B">
        <w:t>211. 85.943;   С18</w:t>
      </w:r>
    </w:p>
    <w:p w:rsidR="00B858BE" w:rsidRPr="0028753B" w:rsidRDefault="00B858BE" w:rsidP="00B858BE">
      <w:r w:rsidRPr="0028753B">
        <w:t xml:space="preserve">    1851692-Г - оис</w:t>
      </w:r>
    </w:p>
    <w:p w:rsidR="00B858BE" w:rsidRPr="0028753B" w:rsidRDefault="00B858BE" w:rsidP="00B858BE">
      <w:r w:rsidRPr="0028753B">
        <w:t xml:space="preserve">    Сандра</w:t>
      </w:r>
    </w:p>
    <w:p w:rsidR="00B858BE" w:rsidRPr="0028753B" w:rsidRDefault="00B858BE" w:rsidP="00B858BE">
      <w:r w:rsidRPr="0028753B">
        <w:t>[Песни] [Звукозапись] / [поет] Сандра. - Москва : Мелодия, 1988(Ленинградский завод грампластинок). - 1 грп. [ГОСТ 5289-80] (35 мин. 55 сек.). - На английском языке. - Виниловая пластинка. - Содерж.: В ночной духоте ; На блюдечке... ; Малышка ; Ты и я ; Мария Магдалена ; Сердцебиение и др. : 3,50</w:t>
      </w:r>
    </w:p>
    <w:p w:rsidR="00B858BE" w:rsidRPr="0028753B" w:rsidRDefault="00B858BE" w:rsidP="00B858BE"/>
    <w:p w:rsidR="00B858BE" w:rsidRPr="0028753B" w:rsidRDefault="00B858BE" w:rsidP="00B858BE">
      <w:r w:rsidRPr="0028753B">
        <w:t>212. 85.943-041.5;   С32</w:t>
      </w:r>
    </w:p>
    <w:p w:rsidR="00B858BE" w:rsidRPr="0028753B" w:rsidRDefault="00B858BE" w:rsidP="00B858BE">
      <w:r w:rsidRPr="0028753B">
        <w:t xml:space="preserve">    1851673-Г - оис</w:t>
      </w:r>
    </w:p>
    <w:p w:rsidR="00B858BE" w:rsidRPr="0028753B" w:rsidRDefault="00B858BE" w:rsidP="00B858BE">
      <w:r w:rsidRPr="0028753B">
        <w:t xml:space="preserve">    Серов, Александр</w:t>
      </w:r>
    </w:p>
    <w:p w:rsidR="00B858BE" w:rsidRPr="0028753B" w:rsidRDefault="00B858BE" w:rsidP="00B858BE">
      <w:r w:rsidRPr="0028753B">
        <w:t>Мадонна [Звукозапись] : Александр Серов поет песни Игоря Крутого / исп. А. Серов; муз. И. Крутого ; сл.: Р. Казаковой, А. Курзенкова, С. Крылова и др. - Москва : Мелодия, 1988(Апрелевский ордена Ленина завод грампластинок). - 1 грп. [ГОСТ 5289-80] (34 мин. 22 сек.). - Комментарий о песнях. - Виниловая пластинка. - Содерж.: Мадонна ; Донкихоты ; Буду ждать ; Судьбе назло ; Спорт - твой друг и др. : 2,50</w:t>
      </w:r>
    </w:p>
    <w:p w:rsidR="00B858BE" w:rsidRPr="0028753B" w:rsidRDefault="00B858BE" w:rsidP="00B858BE"/>
    <w:p w:rsidR="00B858BE" w:rsidRPr="0028753B" w:rsidRDefault="00B858BE" w:rsidP="00B858BE">
      <w:r w:rsidRPr="0028753B">
        <w:t>213. 85.987;   Т53</w:t>
      </w:r>
    </w:p>
    <w:p w:rsidR="00B858BE" w:rsidRPr="0028753B" w:rsidRDefault="00B858BE" w:rsidP="00B858BE">
      <w:r w:rsidRPr="0028753B">
        <w:t xml:space="preserve">    1851644-Г - оис</w:t>
      </w:r>
    </w:p>
    <w:p w:rsidR="00B858BE" w:rsidRPr="0028753B" w:rsidRDefault="00B858BE" w:rsidP="00B858BE">
      <w:r w:rsidRPr="0028753B">
        <w:t xml:space="preserve">    Толстой, Алексей Николаевич</w:t>
      </w:r>
    </w:p>
    <w:p w:rsidR="00B858BE" w:rsidRPr="0028753B" w:rsidRDefault="00B858BE" w:rsidP="00B858BE">
      <w:r w:rsidRPr="0028753B">
        <w:t>Невероятные приключения Буратино [Звукозапись] : инсценировка Л. Закашанской по мотивам сказки А .Н.Толстого и телевизионного фильма / А.Н. Толстой, стихи: Б.Ш. Окуджава, Ю. Энтин; муз. А. Рыбникова ; инсценировка Л. Закашанской ; исп.: С. Цейц, И. Потоцкая, А. Папанов, Р. Быков и др. ; вокальный ансамбль; оркестр Госкино ; дир. Г. Гаранян. - Москва : Мелодия, 1981(Ташкент : Ташкентский завод грампластинок им. М. Т. Ташмухамедова). - 1 грп. [ГОСТ 5289-88]. - (Сказка за сказкой). - Комментарий о сказке. - Запись 1978 г. - Загл. с этикетки диска. - Виниловая пластинка : 1,45</w:t>
      </w:r>
    </w:p>
    <w:p w:rsidR="00B858BE" w:rsidRPr="0028753B" w:rsidRDefault="00B858BE" w:rsidP="00B858BE"/>
    <w:p w:rsidR="00B858BE" w:rsidRPr="0028753B" w:rsidRDefault="00B858BE" w:rsidP="00B858BE">
      <w:r w:rsidRPr="0028753B">
        <w:t>214. 85.943-041.5;   У13</w:t>
      </w:r>
    </w:p>
    <w:p w:rsidR="00B858BE" w:rsidRPr="0028753B" w:rsidRDefault="00B858BE" w:rsidP="00B858BE">
      <w:r w:rsidRPr="0028753B">
        <w:t xml:space="preserve">    1851690-Г - оис</w:t>
      </w:r>
    </w:p>
    <w:p w:rsidR="00B858BE" w:rsidRPr="0028753B" w:rsidRDefault="00B858BE" w:rsidP="00B858BE">
      <w:r w:rsidRPr="0028753B">
        <w:t xml:space="preserve">    Уандер, Стиви</w:t>
      </w:r>
    </w:p>
    <w:p w:rsidR="00771DF5" w:rsidRPr="0028753B" w:rsidRDefault="00B858BE" w:rsidP="00B858BE">
      <w:r w:rsidRPr="0028753B">
        <w:t>Солнце моей жизни [Звукозапись] / [поет] С. Уандер; сост. А. Гаврилов. - Москва : Мелодия, 1989(Ленинградский завод грампластинок). - 1 грп. [ГОСТ 5289-88] (35 мин. 30 сек.). - (Архив популярной музыки ; Вып. 2). - Комментарий о певце. - Архивные записи 1966-1972 гг. - Виниловая пластинка. - Содерж.: Место под солнцем ; Я не понимаю ; Я был создан, чтобы любить ее ; Моя дорогая возлюбленная ; Не знаю, почему я тебя люблю и др. : 3,50</w:t>
      </w:r>
    </w:p>
    <w:p w:rsidR="00771DF5" w:rsidRPr="0028753B" w:rsidRDefault="00771DF5" w:rsidP="00B858BE"/>
    <w:p w:rsidR="00771DF5" w:rsidRPr="0028753B" w:rsidRDefault="00771DF5" w:rsidP="00771DF5">
      <w:r w:rsidRPr="0028753B">
        <w:t>215. 85.943-041.5;   Ф75</w:t>
      </w:r>
    </w:p>
    <w:p w:rsidR="00771DF5" w:rsidRPr="0028753B" w:rsidRDefault="00771DF5" w:rsidP="00771DF5">
      <w:r w:rsidRPr="0028753B">
        <w:t xml:space="preserve">    1851688-Г - оис</w:t>
      </w:r>
    </w:p>
    <w:p w:rsidR="00771DF5" w:rsidRPr="0028753B" w:rsidRDefault="00771DF5" w:rsidP="00771DF5">
      <w:r w:rsidRPr="0028753B">
        <w:t xml:space="preserve">    Фольи, Рикардо</w:t>
      </w:r>
    </w:p>
    <w:p w:rsidR="00771DF5" w:rsidRPr="0028753B" w:rsidRDefault="00771DF5" w:rsidP="00771DF5">
      <w:r w:rsidRPr="0028753B">
        <w:t xml:space="preserve">Коллекция [Звукозапись] / [поет] Р. Фольи; муз. М. Фабрицио. - Москва : Мелодия, [1983](Апрелевский ордена Ленина завод грампластинок). - 1 грп. [ГОСТ 5289-80] (38 мин. 22 сек.). - На итал. яз. - Запись 1982 г. - Виниловая пластинка. - Содерж.: </w:t>
      </w:r>
      <w:r w:rsidRPr="0028753B">
        <w:lastRenderedPageBreak/>
        <w:t>Обыкновенные истории ; Это любовь ; Что ты об этом знаешь? ; Не покидай меня ; На исходе дня и др. : 3,50</w:t>
      </w:r>
    </w:p>
    <w:p w:rsidR="00771DF5" w:rsidRPr="0028753B" w:rsidRDefault="00771DF5" w:rsidP="00771DF5"/>
    <w:p w:rsidR="00771DF5" w:rsidRPr="0028753B" w:rsidRDefault="00771DF5" w:rsidP="00771DF5">
      <w:r w:rsidRPr="0028753B">
        <w:t>216. 85.943;   Ф76</w:t>
      </w:r>
    </w:p>
    <w:p w:rsidR="00771DF5" w:rsidRPr="0028753B" w:rsidRDefault="00771DF5" w:rsidP="00771DF5">
      <w:r w:rsidRPr="0028753B">
        <w:t xml:space="preserve">    1851694-Г - оис</w:t>
      </w:r>
    </w:p>
    <w:p w:rsidR="00771DF5" w:rsidRPr="0028753B" w:rsidRDefault="00771DF5" w:rsidP="00771DF5">
      <w:r w:rsidRPr="0028753B">
        <w:t xml:space="preserve">    Фомин, Борис Иванович</w:t>
      </w:r>
    </w:p>
    <w:p w:rsidR="00771DF5" w:rsidRPr="0028753B" w:rsidRDefault="00771DF5" w:rsidP="00771DF5">
      <w:r w:rsidRPr="0028753B">
        <w:t>Старинные романсы и песни [Звукозапись] / муз. Б. И. Фомина; исп.: К. Джапаридзе, И. Юрьева, П. Лещенко, Т. Церетели, К. Шульженко и др. - Москва : Мелодия, 1991(Ленинградский завод грампластинок). - 1 грп. [ГОСТ 5289-88] (39 мин. 37 сек.). - Комментарий о композиторе. - Записи 1930-1940-х гг. - Виниловая пластинка. - Содерж.: В саду опустелом ; Только раз бывают в жизни встречи ; Эх, друг, гитара ; Пой, цыган ; Я не могу любить и др. : 2,50</w:t>
      </w:r>
    </w:p>
    <w:p w:rsidR="00771DF5" w:rsidRPr="0028753B" w:rsidRDefault="00771DF5" w:rsidP="00771DF5"/>
    <w:p w:rsidR="00771DF5" w:rsidRPr="0028753B" w:rsidRDefault="00771DF5" w:rsidP="00771DF5">
      <w:r w:rsidRPr="0028753B">
        <w:t>217. 85.160;   Ф92</w:t>
      </w:r>
    </w:p>
    <w:p w:rsidR="00771DF5" w:rsidRPr="0028753B" w:rsidRDefault="00771DF5" w:rsidP="00771DF5">
      <w:r w:rsidRPr="0028753B">
        <w:t xml:space="preserve">    1881115-Ф - од</w:t>
      </w:r>
    </w:p>
    <w:p w:rsidR="00771DF5" w:rsidRPr="0028753B" w:rsidRDefault="00771DF5" w:rsidP="00771DF5">
      <w:r w:rsidRPr="0028753B">
        <w:t xml:space="preserve">    Фрост, Ли</w:t>
      </w:r>
    </w:p>
    <w:p w:rsidR="00771DF5" w:rsidRPr="0028753B" w:rsidRDefault="00771DF5" w:rsidP="00771DF5">
      <w:r w:rsidRPr="0028753B">
        <w:t xml:space="preserve">50 фотопроектов : новые идеи для творчества / Ли Фрост; пер. с англ.: Л.А. Борис , Ф. А. Коновалова, Н. Д. Кортунова. - Москва : Арт-Родник, 2009. - 160 с. : цв. фот.. - </w:t>
      </w:r>
      <w:r>
        <w:rPr>
          <w:lang w:val="en-US"/>
        </w:rPr>
        <w:t>ISBN</w:t>
      </w:r>
      <w:r w:rsidRPr="0028753B">
        <w:t xml:space="preserve"> 978-5-404-00030-6 : 694,00</w:t>
      </w:r>
    </w:p>
    <w:p w:rsidR="00771DF5" w:rsidRDefault="00771DF5" w:rsidP="00771DF5">
      <w:r w:rsidRPr="0028753B">
        <w:t xml:space="preserve">    Оглавление: </w:t>
      </w:r>
      <w:hyperlink r:id="rId150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_2677888.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771DF5"/>
    <w:p w:rsidR="00771DF5" w:rsidRPr="0028753B" w:rsidRDefault="00771DF5" w:rsidP="00771DF5"/>
    <w:p w:rsidR="00771DF5" w:rsidRPr="0028753B" w:rsidRDefault="00771DF5" w:rsidP="00771DF5">
      <w:r w:rsidRPr="0028753B">
        <w:t>218. 85.987;   Х15</w:t>
      </w:r>
    </w:p>
    <w:p w:rsidR="00771DF5" w:rsidRPr="0028753B" w:rsidRDefault="00771DF5" w:rsidP="00771DF5">
      <w:r w:rsidRPr="0028753B">
        <w:t xml:space="preserve">    1851641-Г - оис</w:t>
      </w:r>
    </w:p>
    <w:p w:rsidR="00771DF5" w:rsidRPr="0028753B" w:rsidRDefault="00771DF5" w:rsidP="00771DF5">
      <w:r w:rsidRPr="0028753B">
        <w:t xml:space="preserve">    Происшествие в стране Мульти-Пульти [Звукозапись] : музыкальная сказка / А. Хайт; муз.: Б. Савельева, А. Флярковского ; реж. Л. Шимелов ; исп.: Г. Дудник, К. Румянова, К. Смирнова и др. ; ВИА "Акварели " п/у А. Тартаковского ; анс. "Мелодия", худ. рук. Г. Гаранян. - Москва : Мелодия, 1988(Ленинград : Ленинградский завод грампластинок). - 1грп. [ГОСТ 5289-80] (52 мин.). - На конверте - выпуск 1986 г. - Загл. с этикетки диска. - Запись 1981 г. - Виниловая пластинка : 1,45</w:t>
      </w:r>
    </w:p>
    <w:p w:rsidR="00771DF5" w:rsidRPr="0028753B" w:rsidRDefault="00771DF5" w:rsidP="00771DF5"/>
    <w:p w:rsidR="00771DF5" w:rsidRPr="0028753B" w:rsidRDefault="00771DF5" w:rsidP="00771DF5">
      <w:r w:rsidRPr="0028753B">
        <w:t>219. К  85.313(2);   Ю56</w:t>
      </w:r>
    </w:p>
    <w:p w:rsidR="00771DF5" w:rsidRPr="0028753B" w:rsidRDefault="00771DF5" w:rsidP="00771DF5">
      <w:r w:rsidRPr="0028753B">
        <w:t xml:space="preserve">    1880761-Л - оис; 1880762-Л - нк</w:t>
      </w:r>
    </w:p>
    <w:p w:rsidR="00771DF5" w:rsidRPr="0028753B" w:rsidRDefault="00771DF5" w:rsidP="00771DF5">
      <w:r w:rsidRPr="0028753B">
        <w:t xml:space="preserve">    Юнусова, Гузель Файзрахмановна</w:t>
      </w:r>
    </w:p>
    <w:p w:rsidR="00771DF5" w:rsidRPr="0028753B" w:rsidRDefault="00771DF5" w:rsidP="00771DF5">
      <w:r w:rsidRPr="0028753B">
        <w:t xml:space="preserve">Мир музыки : сборник статей и материалов / Г. Ф. Юнусова; Академия наук Республики Татарстан, Институт языка, литературы и искусства им. Г. Ибрагимова. - Казань, 2022. - 333, [2] с., [8] л. фот.. - </w:t>
      </w:r>
      <w:r>
        <w:rPr>
          <w:lang w:val="en-US"/>
        </w:rPr>
        <w:t>ISBN</w:t>
      </w:r>
      <w:r w:rsidRPr="0028753B">
        <w:t xml:space="preserve"> 978-5-93091-417-7 : 350,00</w:t>
      </w:r>
    </w:p>
    <w:p w:rsidR="00771DF5" w:rsidRDefault="00771DF5" w:rsidP="00771DF5">
      <w:r w:rsidRPr="0028753B">
        <w:t xml:space="preserve">    Оглавление: </w:t>
      </w:r>
      <w:hyperlink r:id="rId151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_2679224.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771DF5"/>
    <w:p w:rsidR="00771DF5" w:rsidRPr="0028753B" w:rsidRDefault="00771DF5" w:rsidP="00771DF5"/>
    <w:p w:rsidR="00F3041B" w:rsidRPr="0028753B" w:rsidRDefault="00F3041B" w:rsidP="00771DF5"/>
    <w:p w:rsidR="00F3041B" w:rsidRPr="0028753B" w:rsidRDefault="00F3041B" w:rsidP="00F3041B">
      <w:pPr>
        <w:pStyle w:val="1"/>
      </w:pPr>
      <w:bookmarkStart w:id="20" w:name="_Toc130460554"/>
      <w:r w:rsidRPr="0028753B">
        <w:t>Религия. Мистика. Свободомыслие. (ББК 86)</w:t>
      </w:r>
      <w:bookmarkEnd w:id="20"/>
    </w:p>
    <w:p w:rsidR="00F3041B" w:rsidRPr="0028753B" w:rsidRDefault="00F3041B" w:rsidP="00F3041B">
      <w:pPr>
        <w:pStyle w:val="1"/>
      </w:pPr>
    </w:p>
    <w:p w:rsidR="00F3041B" w:rsidRPr="0028753B" w:rsidRDefault="00F3041B" w:rsidP="00F3041B">
      <w:r w:rsidRPr="0028753B">
        <w:t>220. К  86.372;   П68</w:t>
      </w:r>
    </w:p>
    <w:p w:rsidR="00F3041B" w:rsidRPr="0028753B" w:rsidRDefault="00F3041B" w:rsidP="00F3041B">
      <w:r w:rsidRPr="0028753B">
        <w:t xml:space="preserve">    1869284-Л - нк</w:t>
      </w:r>
    </w:p>
    <w:p w:rsidR="00F3041B" w:rsidRPr="0028753B" w:rsidRDefault="00F3041B" w:rsidP="00F3041B">
      <w:r w:rsidRPr="0028753B">
        <w:t xml:space="preserve">    Православный собеседник : альманах Казанской Духовной Семинарии. - Казань : Казанская Духовная Семинария, [200-?]-. - [Выпуск] 1(4)-2003 / ред. совет: Архиепископ Казанский и Татарстанский Анастасий (пред.) [и др.]. - 2003. - 149 с. : 100,00</w:t>
      </w:r>
    </w:p>
    <w:p w:rsidR="00F3041B" w:rsidRDefault="00F3041B" w:rsidP="00F3041B">
      <w:r w:rsidRPr="0028753B">
        <w:t xml:space="preserve">    Оглавление: </w:t>
      </w:r>
      <w:hyperlink r:id="rId152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_2651294.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>221. К  86.372;   П68</w:t>
      </w:r>
    </w:p>
    <w:p w:rsidR="00F3041B" w:rsidRPr="0028753B" w:rsidRDefault="00F3041B" w:rsidP="00F3041B">
      <w:r w:rsidRPr="0028753B">
        <w:t xml:space="preserve">    1869283-Л - нк</w:t>
      </w:r>
    </w:p>
    <w:p w:rsidR="00F3041B" w:rsidRPr="0028753B" w:rsidRDefault="00F3041B" w:rsidP="00F3041B">
      <w:r w:rsidRPr="0028753B">
        <w:t xml:space="preserve">    Православный собеседник : альманах Казанской Духовной Семинарии. - Казань : Казанская Духовная Семинария, [200-?]-. - [Выпуск] 1(6)-2004 / ред. совет: Архиепископ Казанский и Татарстанский Анастисий (пред.) [и др.]. - Казанский Государственный Энергетический Университет, 2004. - 252 с., </w:t>
      </w:r>
      <w:r>
        <w:rPr>
          <w:lang w:val="en-US"/>
        </w:rPr>
        <w:t>XIV</w:t>
      </w:r>
      <w:r w:rsidRPr="0028753B">
        <w:t xml:space="preserve"> вкл. л. портр., ил. - К 425-летию обретения и 100-летию похищения Казанской иконы Божией Матери : 100,00</w:t>
      </w:r>
    </w:p>
    <w:p w:rsidR="00F3041B" w:rsidRDefault="00F3041B" w:rsidP="00F3041B">
      <w:r w:rsidRPr="0028753B">
        <w:t xml:space="preserve">    Оглавление: </w:t>
      </w:r>
      <w:hyperlink r:id="rId153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_2651321.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>222. К  86.372;   С25</w:t>
      </w:r>
    </w:p>
    <w:p w:rsidR="00F3041B" w:rsidRPr="0028753B" w:rsidRDefault="00F3041B" w:rsidP="00F3041B">
      <w:r w:rsidRPr="0028753B">
        <w:t xml:space="preserve">    1880524-Л - нк</w:t>
      </w:r>
    </w:p>
    <w:p w:rsidR="00F3041B" w:rsidRPr="0028753B" w:rsidRDefault="00F3041B" w:rsidP="00F3041B">
      <w:r w:rsidRPr="0028753B">
        <w:t xml:space="preserve">    Святители и чудотворцы Казанские свв. Гурий, Варсонофий и Герман / авт.-сост. М. В. Андреев. - Казань : Центр инновационных технологий, 2021. - 94 </w:t>
      </w:r>
      <w:r>
        <w:rPr>
          <w:lang w:val="en-US"/>
        </w:rPr>
        <w:t>c</w:t>
      </w:r>
      <w:r w:rsidRPr="0028753B">
        <w:t xml:space="preserve">. - (Казань Православная. Духовные истоки). - Кн. в подароч. коробке вместе с кн.: "Сказание о Явлении образа Пречистой Богородицы во граде Казани". - Подароч. коробка под загл.: "Казань Православная. Духовные истоки". - </w:t>
      </w:r>
      <w:r>
        <w:rPr>
          <w:lang w:val="en-US"/>
        </w:rPr>
        <w:t>ISBN</w:t>
      </w:r>
      <w:r w:rsidRPr="0028753B">
        <w:t xml:space="preserve"> 978-5-93962-981-2 : 200,00</w:t>
      </w:r>
    </w:p>
    <w:p w:rsidR="00F3041B" w:rsidRPr="0028753B" w:rsidRDefault="00F3041B" w:rsidP="00F3041B"/>
    <w:p w:rsidR="00F3041B" w:rsidRPr="0028753B" w:rsidRDefault="00F3041B" w:rsidP="00F3041B">
      <w:r w:rsidRPr="0028753B">
        <w:t>223. К  86.372;   С42</w:t>
      </w:r>
    </w:p>
    <w:p w:rsidR="00F3041B" w:rsidRPr="0028753B" w:rsidRDefault="00F3041B" w:rsidP="00F3041B">
      <w:r w:rsidRPr="0028753B">
        <w:t xml:space="preserve">    1880523-Л - нк</w:t>
      </w:r>
    </w:p>
    <w:p w:rsidR="00F3041B" w:rsidRPr="0028753B" w:rsidRDefault="00F3041B" w:rsidP="00F3041B">
      <w:r w:rsidRPr="0028753B">
        <w:t xml:space="preserve">    Сказание о Явлении образа Пречистой Богородицы во граде Казани. Акафист / авт.-сост. М. В. Андреев. - Казань : Центр инновационных технологий, 2021. - 95 </w:t>
      </w:r>
      <w:r>
        <w:rPr>
          <w:lang w:val="en-US"/>
        </w:rPr>
        <w:t>c</w:t>
      </w:r>
      <w:r w:rsidRPr="0028753B">
        <w:t xml:space="preserve">. : ил. - (Казань Православная. Духовные истоки). - Кн. в подароч. коробке вместе с кн.: "Святители и чудотворцы Казанские свв. Гурий, Варсонофий и Герман". - Подароч. коробка под загл.: "Казань Православная. Духовные истоки". - </w:t>
      </w:r>
      <w:r>
        <w:rPr>
          <w:lang w:val="en-US"/>
        </w:rPr>
        <w:t>ISBN</w:t>
      </w:r>
      <w:r w:rsidRPr="0028753B">
        <w:t xml:space="preserve"> 978-5-93962-992-8 : 200,00</w:t>
      </w:r>
    </w:p>
    <w:p w:rsidR="00F3041B" w:rsidRPr="0028753B" w:rsidRDefault="00F3041B" w:rsidP="00F3041B"/>
    <w:p w:rsidR="00F3041B" w:rsidRPr="0028753B" w:rsidRDefault="00F3041B" w:rsidP="00F3041B">
      <w:r w:rsidRPr="0028753B">
        <w:t>224. К  86.372;   А65</w:t>
      </w:r>
    </w:p>
    <w:p w:rsidR="00F3041B" w:rsidRPr="0028753B" w:rsidRDefault="00F3041B" w:rsidP="00F3041B">
      <w:r w:rsidRPr="0028753B">
        <w:t xml:space="preserve">    1881908-Ф - нкШ</w:t>
      </w:r>
    </w:p>
    <w:p w:rsidR="00F3041B" w:rsidRPr="0028753B" w:rsidRDefault="00F3041B" w:rsidP="00F3041B">
      <w:r w:rsidRPr="0028753B">
        <w:t xml:space="preserve">    Андреева , Юлия</w:t>
      </w:r>
    </w:p>
    <w:p w:rsidR="00F3041B" w:rsidRPr="0028753B" w:rsidRDefault="00F3041B" w:rsidP="00F3041B">
      <w:r w:rsidRPr="0028753B">
        <w:t>Монастыри Казанской епархии / Ю. Андреева ; [пер. на англ. яз. В. Макарова; фотографы: А. Тахавиев, А. Галимуллина]. - Казань : Логос, [2009]. - 204, [3] с. : цв. ил. - На рус., англ. яз. - Авт. текста, переводчик, фотограф указаны в конце книги : 500,00</w:t>
      </w:r>
    </w:p>
    <w:p w:rsidR="00F3041B" w:rsidRDefault="00F3041B" w:rsidP="00F3041B">
      <w:r w:rsidRPr="0028753B">
        <w:t xml:space="preserve">    Оглавление: </w:t>
      </w:r>
      <w:hyperlink r:id="rId154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_2371850.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>225. 86.38;   Р18</w:t>
      </w:r>
    </w:p>
    <w:p w:rsidR="00F3041B" w:rsidRPr="0028753B" w:rsidRDefault="00F3041B" w:rsidP="00F3041B">
      <w:r w:rsidRPr="0028753B">
        <w:t xml:space="preserve">    1878060-Л - од</w:t>
      </w:r>
    </w:p>
    <w:p w:rsidR="00F3041B" w:rsidRPr="0028753B" w:rsidRDefault="00F3041B" w:rsidP="00F3041B">
      <w:r w:rsidRPr="0028753B">
        <w:t xml:space="preserve">    Ахмад ар-Райсуни</w:t>
      </w:r>
    </w:p>
    <w:p w:rsidR="00F3041B" w:rsidRPr="0028753B" w:rsidRDefault="00F3041B" w:rsidP="00F3041B">
      <w:r w:rsidRPr="0028753B">
        <w:t>Аш-шура: Коранический принцип совещания / Ахмад ар-Райсуни; пер. с англ. Т. М. Ястремской. - Санкт-Петербург : Петербургское Востоковедение, 2022. - 23 с. - (Мир современного ислама). - (</w:t>
      </w:r>
      <w:r>
        <w:rPr>
          <w:lang w:val="en-US"/>
        </w:rPr>
        <w:t>Books</w:t>
      </w:r>
      <w:r w:rsidRPr="0028753B">
        <w:t>-</w:t>
      </w:r>
      <w:r>
        <w:rPr>
          <w:lang w:val="en-US"/>
        </w:rPr>
        <w:t>in</w:t>
      </w:r>
      <w:r w:rsidRPr="0028753B">
        <w:t>-</w:t>
      </w:r>
      <w:r>
        <w:rPr>
          <w:lang w:val="en-US"/>
        </w:rPr>
        <w:t>Brief</w:t>
      </w:r>
      <w:r w:rsidRPr="0028753B">
        <w:t xml:space="preserve"> ; 19). - Загл. ориг.: </w:t>
      </w:r>
      <w:r>
        <w:rPr>
          <w:lang w:val="en-US"/>
        </w:rPr>
        <w:t>Al</w:t>
      </w:r>
      <w:r w:rsidRPr="0028753B">
        <w:t>-</w:t>
      </w:r>
      <w:r>
        <w:rPr>
          <w:lang w:val="en-US"/>
        </w:rPr>
        <w:t>Shura</w:t>
      </w:r>
      <w:r w:rsidRPr="0028753B">
        <w:t xml:space="preserve">: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Qur</w:t>
      </w:r>
      <w:r w:rsidRPr="0028753B">
        <w:t>'</w:t>
      </w:r>
      <w:r>
        <w:rPr>
          <w:lang w:val="en-US"/>
        </w:rPr>
        <w:t>anic</w:t>
      </w:r>
      <w:r w:rsidRPr="0028753B">
        <w:t xml:space="preserve"> </w:t>
      </w:r>
      <w:r>
        <w:rPr>
          <w:lang w:val="en-US"/>
        </w:rPr>
        <w:t>Principle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Consultation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978-5-85803-595-4 : 150,00</w:t>
      </w:r>
    </w:p>
    <w:p w:rsidR="00F3041B" w:rsidRDefault="00F3041B" w:rsidP="00F3041B">
      <w:r w:rsidRPr="0028753B">
        <w:t xml:space="preserve">    Оглавление: </w:t>
      </w:r>
      <w:hyperlink r:id="rId155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_2670888.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>226. 86.38;   Б46</w:t>
      </w:r>
    </w:p>
    <w:p w:rsidR="00F3041B" w:rsidRPr="0028753B" w:rsidRDefault="00F3041B" w:rsidP="00F3041B">
      <w:r w:rsidRPr="0028753B">
        <w:t xml:space="preserve">    1878066-Л - од</w:t>
      </w:r>
    </w:p>
    <w:p w:rsidR="00F3041B" w:rsidRPr="0028753B" w:rsidRDefault="00F3041B" w:rsidP="00F3041B">
      <w:r w:rsidRPr="0028753B">
        <w:t xml:space="preserve">    Бенсаид, Бенауда</w:t>
      </w:r>
    </w:p>
    <w:p w:rsidR="00F3041B" w:rsidRPr="0028753B" w:rsidRDefault="00F3041B" w:rsidP="00F3041B">
      <w:r w:rsidRPr="0028753B">
        <w:lastRenderedPageBreak/>
        <w:t>Слуга Бога и человечества - наследие шейха Мухаммада ал-Газали / Бенауда Бенсаид; пер. с англ. С. М. Коваленко. - Санкт-Петербург : Петербургское Востоковедение, 2022. - 29, [2] с.; 24 см. - (Мир современного ислама). - (</w:t>
      </w:r>
      <w:r>
        <w:rPr>
          <w:lang w:val="en-US"/>
        </w:rPr>
        <w:t>Books</w:t>
      </w:r>
      <w:r w:rsidRPr="0028753B">
        <w:t>-</w:t>
      </w:r>
      <w:r>
        <w:rPr>
          <w:lang w:val="en-US"/>
        </w:rPr>
        <w:t>in</w:t>
      </w:r>
      <w:r w:rsidRPr="0028753B">
        <w:t>-</w:t>
      </w:r>
      <w:r>
        <w:rPr>
          <w:lang w:val="en-US"/>
        </w:rPr>
        <w:t>Brief</w:t>
      </w:r>
      <w:r w:rsidRPr="0028753B">
        <w:t xml:space="preserve"> ; 23). - Загл. ориг.: </w:t>
      </w:r>
      <w:r>
        <w:rPr>
          <w:lang w:val="en-US"/>
        </w:rPr>
        <w:t>In</w:t>
      </w:r>
      <w:r w:rsidRPr="0028753B">
        <w:t xml:space="preserve"> </w:t>
      </w:r>
      <w:r>
        <w:rPr>
          <w:lang w:val="en-US"/>
        </w:rPr>
        <w:t>Service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God</w:t>
      </w:r>
      <w:r w:rsidRPr="0028753B">
        <w:t xml:space="preserve"> </w:t>
      </w:r>
      <w:r>
        <w:rPr>
          <w:lang w:val="en-US"/>
        </w:rPr>
        <w:t>and</w:t>
      </w:r>
      <w:r w:rsidRPr="0028753B">
        <w:t xml:space="preserve"> </w:t>
      </w:r>
      <w:r>
        <w:rPr>
          <w:lang w:val="en-US"/>
        </w:rPr>
        <w:t>Humanity</w:t>
      </w:r>
      <w:r w:rsidRPr="0028753B">
        <w:t xml:space="preserve">: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Legacy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Shaykh</w:t>
      </w:r>
      <w:r w:rsidRPr="0028753B">
        <w:t xml:space="preserve"> </w:t>
      </w:r>
      <w:r>
        <w:rPr>
          <w:lang w:val="en-US"/>
        </w:rPr>
        <w:t>Muhammad</w:t>
      </w:r>
      <w:r w:rsidRPr="0028753B">
        <w:t xml:space="preserve"> </w:t>
      </w:r>
      <w:r>
        <w:rPr>
          <w:lang w:val="en-US"/>
        </w:rPr>
        <w:t>al</w:t>
      </w:r>
      <w:r w:rsidRPr="0028753B">
        <w:t>-</w:t>
      </w:r>
      <w:r>
        <w:rPr>
          <w:lang w:val="en-US"/>
        </w:rPr>
        <w:t>Ghazali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978-5-85803-603-6 : 150,00</w:t>
      </w:r>
    </w:p>
    <w:p w:rsidR="00F3041B" w:rsidRDefault="00F3041B" w:rsidP="00F3041B">
      <w:r w:rsidRPr="0028753B">
        <w:t xml:space="preserve">    Оглавление: </w:t>
      </w:r>
      <w:hyperlink r:id="rId156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_2670987.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>227. 86.38;   З-38</w:t>
      </w:r>
    </w:p>
    <w:p w:rsidR="00F3041B" w:rsidRPr="0028753B" w:rsidRDefault="00F3041B" w:rsidP="00F3041B">
      <w:r w:rsidRPr="0028753B">
        <w:t xml:space="preserve">    1880157-Л - аб</w:t>
      </w:r>
    </w:p>
    <w:p w:rsidR="00F3041B" w:rsidRPr="0028753B" w:rsidRDefault="00F3041B" w:rsidP="00F3041B">
      <w:r w:rsidRPr="0028753B">
        <w:t xml:space="preserve">    Захаби, Мухаммад ибн Ахмад( имам)</w:t>
      </w:r>
    </w:p>
    <w:p w:rsidR="00F3041B" w:rsidRPr="0028753B" w:rsidRDefault="00F3041B" w:rsidP="00F3041B">
      <w:r w:rsidRPr="0028753B">
        <w:t xml:space="preserve">76 больших грехов / имам Захаби; [пер. с тур. Салавата Муталова]. - 2-е изд. - Москва : САД, 2010. - 190 с. : ил.; 20. - </w:t>
      </w:r>
      <w:r>
        <w:rPr>
          <w:lang w:val="en-US"/>
        </w:rPr>
        <w:t>ISBN</w:t>
      </w:r>
      <w:r w:rsidRPr="0028753B">
        <w:t xml:space="preserve"> 978-5-902855-86-6 : 180,00</w:t>
      </w:r>
    </w:p>
    <w:p w:rsidR="00F3041B" w:rsidRDefault="00F3041B" w:rsidP="00F3041B">
      <w:pPr>
        <w:rPr>
          <w:rFonts w:ascii="Tahoma" w:hAnsi="Tahoma" w:cs="Tahoma"/>
          <w:color w:val="000000"/>
          <w:sz w:val="23"/>
          <w:szCs w:val="23"/>
        </w:rPr>
      </w:pPr>
      <w:r w:rsidRPr="0028753B">
        <w:t xml:space="preserve">    Оглавление: </w:t>
      </w:r>
      <w:hyperlink r:id="rId157" w:history="1">
        <w:r w:rsidR="00DB74CA" w:rsidRPr="008F03C0">
          <w:rPr>
            <w:rStyle w:val="a8"/>
            <w:rFonts w:ascii="Tahoma" w:hAnsi="Tahoma" w:cs="Tahoma"/>
            <w:sz w:val="23"/>
            <w:szCs w:val="23"/>
          </w:rPr>
          <w:t>http://kitap.tatar.ru/o</w:t>
        </w:r>
        <w:r w:rsidR="00DB74CA" w:rsidRPr="008F03C0">
          <w:rPr>
            <w:rStyle w:val="a8"/>
            <w:rFonts w:ascii="Tahoma" w:hAnsi="Tahoma" w:cs="Tahoma"/>
            <w:sz w:val="23"/>
            <w:szCs w:val="23"/>
            <w:lang w:val="en-US"/>
          </w:rPr>
          <w:t>g</w:t>
        </w:r>
        <w:r w:rsidR="00DB74CA" w:rsidRPr="008F03C0">
          <w:rPr>
            <w:rStyle w:val="a8"/>
            <w:rFonts w:ascii="Tahoma" w:hAnsi="Tahoma" w:cs="Tahoma"/>
            <w:sz w:val="23"/>
            <w:szCs w:val="23"/>
          </w:rPr>
          <w:t>l/nlrt/nbrt_obr_2674527.</w:t>
        </w:r>
        <w:r w:rsidR="00DB74CA" w:rsidRPr="008F03C0">
          <w:rPr>
            <w:rStyle w:val="a8"/>
            <w:rFonts w:ascii="Tahoma" w:hAnsi="Tahoma" w:cs="Tahoma"/>
            <w:sz w:val="23"/>
            <w:szCs w:val="23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>228. 86.38;   Ш31</w:t>
      </w:r>
    </w:p>
    <w:p w:rsidR="00F3041B" w:rsidRPr="0028753B" w:rsidRDefault="00F3041B" w:rsidP="00F3041B">
      <w:r w:rsidRPr="0028753B">
        <w:t xml:space="preserve">    1878067-Л - од</w:t>
      </w:r>
    </w:p>
    <w:p w:rsidR="00F3041B" w:rsidRPr="0028753B" w:rsidRDefault="00F3041B" w:rsidP="00F3041B">
      <w:r w:rsidRPr="0028753B">
        <w:t xml:space="preserve">    Зульфикар' Али Шах</w:t>
      </w:r>
    </w:p>
    <w:p w:rsidR="00F3041B" w:rsidRPr="0028753B" w:rsidRDefault="00F3041B" w:rsidP="00F3041B">
      <w:r w:rsidRPr="0028753B">
        <w:t>Антропоморфные описания Всевышнего в иудейской, христианской и исламской традициях. Представляя Непредставимое / Зульфикар' Али Шах; пер. с англ.: В. В. Бурсак. - Санкт-Петербург : Петербургское Востоковедение, 2022. - 73, [2] с. - (Мир современного ислама). - (</w:t>
      </w:r>
      <w:r>
        <w:rPr>
          <w:lang w:val="en-US"/>
        </w:rPr>
        <w:t>Books</w:t>
      </w:r>
      <w:r w:rsidRPr="0028753B">
        <w:t>-</w:t>
      </w:r>
      <w:r>
        <w:rPr>
          <w:lang w:val="en-US"/>
        </w:rPr>
        <w:t>in</w:t>
      </w:r>
      <w:r w:rsidRPr="0028753B">
        <w:t>-</w:t>
      </w:r>
      <w:r>
        <w:rPr>
          <w:lang w:val="en-US"/>
        </w:rPr>
        <w:t>Brief</w:t>
      </w:r>
      <w:r w:rsidRPr="0028753B">
        <w:t xml:space="preserve"> ; 27). - Загл. ориг.: </w:t>
      </w:r>
      <w:r>
        <w:rPr>
          <w:lang w:val="en-US"/>
        </w:rPr>
        <w:t>Anthropomorphic</w:t>
      </w:r>
      <w:r w:rsidRPr="0028753B">
        <w:t xml:space="preserve"> </w:t>
      </w:r>
      <w:r>
        <w:rPr>
          <w:lang w:val="en-US"/>
        </w:rPr>
        <w:t>depictions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god</w:t>
      </w:r>
      <w:r w:rsidRPr="0028753B">
        <w:t xml:space="preserve">: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concept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god</w:t>
      </w:r>
      <w:r w:rsidRPr="0028753B">
        <w:t xml:space="preserve"> </w:t>
      </w:r>
      <w:r>
        <w:rPr>
          <w:lang w:val="en-US"/>
        </w:rPr>
        <w:t>judaic</w:t>
      </w:r>
      <w:r w:rsidRPr="0028753B">
        <w:t xml:space="preserve">, </w:t>
      </w:r>
      <w:r>
        <w:rPr>
          <w:lang w:val="en-US"/>
        </w:rPr>
        <w:t>christian</w:t>
      </w:r>
      <w:r w:rsidRPr="0028753B">
        <w:t xml:space="preserve">, </w:t>
      </w:r>
      <w:r>
        <w:rPr>
          <w:lang w:val="en-US"/>
        </w:rPr>
        <w:t>and</w:t>
      </w:r>
      <w:r w:rsidRPr="0028753B">
        <w:t xml:space="preserve"> </w:t>
      </w:r>
      <w:r>
        <w:rPr>
          <w:lang w:val="en-US"/>
        </w:rPr>
        <w:t>islamic</w:t>
      </w:r>
      <w:r w:rsidRPr="0028753B">
        <w:t xml:space="preserve"> </w:t>
      </w:r>
      <w:r>
        <w:rPr>
          <w:lang w:val="en-US"/>
        </w:rPr>
        <w:t>traditions</w:t>
      </w:r>
      <w:r w:rsidRPr="0028753B">
        <w:t xml:space="preserve">: </w:t>
      </w:r>
      <w:r>
        <w:rPr>
          <w:lang w:val="en-US"/>
        </w:rPr>
        <w:t>Representing</w:t>
      </w:r>
      <w:r w:rsidRPr="0028753B">
        <w:t xml:space="preserve">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Unrepresentable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978-5-85803-601-2 : 200,00</w:t>
      </w:r>
    </w:p>
    <w:p w:rsidR="00F3041B" w:rsidRDefault="00F3041B" w:rsidP="00F3041B">
      <w:r w:rsidRPr="0028753B">
        <w:t xml:space="preserve">    Оглавление: </w:t>
      </w:r>
      <w:hyperlink r:id="rId158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_2670973.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>229. 86.38;   М19</w:t>
      </w:r>
    </w:p>
    <w:p w:rsidR="00F3041B" w:rsidRPr="0028753B" w:rsidRDefault="00F3041B" w:rsidP="00F3041B">
      <w:r w:rsidRPr="0028753B">
        <w:t xml:space="preserve">    1878063-Л - од</w:t>
      </w:r>
    </w:p>
    <w:p w:rsidR="00F3041B" w:rsidRPr="0028753B" w:rsidRDefault="00F3041B" w:rsidP="00F3041B">
      <w:r w:rsidRPr="0028753B">
        <w:t xml:space="preserve">    Малкави, Фатхи Хасан</w:t>
      </w:r>
    </w:p>
    <w:p w:rsidR="00F3041B" w:rsidRPr="0028753B" w:rsidRDefault="00F3041B" w:rsidP="00F3041B">
      <w:r w:rsidRPr="0028753B">
        <w:t>Оценивание интеллектуального строения, а также структуры мысли и разума / Фатхи Хасан Малкави; пер. с англ. С. М. Коваленко. - Санкт-Петербург : Петербургское Востоковедение, 2022. - 56, [3] с. : ил.; 24 см. - (Мир современного ислама). - (</w:t>
      </w:r>
      <w:r>
        <w:rPr>
          <w:lang w:val="en-US"/>
        </w:rPr>
        <w:t>Books</w:t>
      </w:r>
      <w:r w:rsidRPr="0028753B">
        <w:t>-</w:t>
      </w:r>
      <w:r>
        <w:rPr>
          <w:lang w:val="en-US"/>
        </w:rPr>
        <w:t>in</w:t>
      </w:r>
      <w:r w:rsidRPr="0028753B">
        <w:t>-</w:t>
      </w:r>
      <w:r>
        <w:rPr>
          <w:lang w:val="en-US"/>
        </w:rPr>
        <w:t>Brief</w:t>
      </w:r>
      <w:r w:rsidRPr="0028753B">
        <w:t xml:space="preserve"> ; 21). - Загл. ориг.: </w:t>
      </w:r>
      <w:r>
        <w:rPr>
          <w:lang w:val="en-US"/>
        </w:rPr>
        <w:t>Mapping</w:t>
      </w:r>
      <w:r w:rsidRPr="0028753B">
        <w:t xml:space="preserve"> </w:t>
      </w:r>
      <w:r>
        <w:rPr>
          <w:lang w:val="en-US"/>
        </w:rPr>
        <w:t>Intellectual</w:t>
      </w:r>
      <w:r w:rsidRPr="0028753B">
        <w:t xml:space="preserve"> </w:t>
      </w:r>
      <w:r>
        <w:rPr>
          <w:lang w:val="en-US"/>
        </w:rPr>
        <w:t>Building</w:t>
      </w:r>
      <w:r w:rsidRPr="0028753B">
        <w:t xml:space="preserve"> </w:t>
      </w:r>
      <w:r>
        <w:rPr>
          <w:lang w:val="en-US"/>
        </w:rPr>
        <w:t>and</w:t>
      </w:r>
      <w:r w:rsidRPr="0028753B">
        <w:t xml:space="preserve">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Construction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Thought</w:t>
      </w:r>
      <w:r w:rsidRPr="0028753B">
        <w:t xml:space="preserve"> </w:t>
      </w:r>
      <w:r>
        <w:rPr>
          <w:lang w:val="en-US"/>
        </w:rPr>
        <w:t>and</w:t>
      </w:r>
      <w:r w:rsidRPr="0028753B">
        <w:t xml:space="preserve"> </w:t>
      </w:r>
      <w:r>
        <w:rPr>
          <w:lang w:val="en-US"/>
        </w:rPr>
        <w:t>Reason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978-5-85803-606-7 : 200,00</w:t>
      </w:r>
    </w:p>
    <w:p w:rsidR="00F3041B" w:rsidRDefault="00F3041B" w:rsidP="00F3041B">
      <w:r w:rsidRPr="0028753B">
        <w:t xml:space="preserve">    Оглавление: </w:t>
      </w:r>
      <w:hyperlink r:id="rId159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_2670930.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>230. 86.38;   М19</w:t>
      </w:r>
    </w:p>
    <w:p w:rsidR="00F3041B" w:rsidRPr="0028753B" w:rsidRDefault="00F3041B" w:rsidP="00F3041B">
      <w:r w:rsidRPr="0028753B">
        <w:t xml:space="preserve">    1878059-Л - од</w:t>
      </w:r>
    </w:p>
    <w:p w:rsidR="00F3041B" w:rsidRPr="0028753B" w:rsidRDefault="00F3041B" w:rsidP="00F3041B">
      <w:r w:rsidRPr="0028753B">
        <w:t xml:space="preserve">    Малкави, Фатхи Хасан</w:t>
      </w:r>
    </w:p>
    <w:p w:rsidR="00F3041B" w:rsidRPr="0028753B" w:rsidRDefault="00F3041B" w:rsidP="00F3041B">
      <w:r w:rsidRPr="0028753B">
        <w:t>Эпистемологическая интеграция: основы исламской методологии / Фатхи Хасан Малкави; пер. с англ. Т. М. Ястремской. - Санкт-Петербург : Петербургское Востоковедение, 2022. - 48, [3] с. : ил.; 24 см. - (Мир современного ислама). - (</w:t>
      </w:r>
      <w:r>
        <w:rPr>
          <w:lang w:val="en-US"/>
        </w:rPr>
        <w:t>Books</w:t>
      </w:r>
      <w:r w:rsidRPr="0028753B">
        <w:t>-</w:t>
      </w:r>
      <w:r>
        <w:rPr>
          <w:lang w:val="en-US"/>
        </w:rPr>
        <w:t>in</w:t>
      </w:r>
      <w:r w:rsidRPr="0028753B">
        <w:t>-</w:t>
      </w:r>
      <w:r>
        <w:rPr>
          <w:lang w:val="en-US"/>
        </w:rPr>
        <w:t>Brief</w:t>
      </w:r>
      <w:r w:rsidRPr="0028753B">
        <w:t xml:space="preserve"> ; 26). - Библиогр. в подстроч. примеч. - Загл. ориг.: </w:t>
      </w:r>
      <w:r>
        <w:rPr>
          <w:lang w:val="en-US"/>
        </w:rPr>
        <w:t>Epistemological</w:t>
      </w:r>
      <w:r w:rsidRPr="0028753B">
        <w:t xml:space="preserve"> </w:t>
      </w:r>
      <w:r>
        <w:rPr>
          <w:lang w:val="en-US"/>
        </w:rPr>
        <w:t>integration</w:t>
      </w:r>
      <w:r w:rsidRPr="0028753B">
        <w:t xml:space="preserve">: </w:t>
      </w:r>
      <w:r>
        <w:rPr>
          <w:lang w:val="en-US"/>
        </w:rPr>
        <w:t>essentials</w:t>
      </w:r>
      <w:r w:rsidRPr="0028753B">
        <w:t xml:space="preserve">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an</w:t>
      </w:r>
      <w:r w:rsidRPr="0028753B">
        <w:t xml:space="preserve"> </w:t>
      </w:r>
      <w:r>
        <w:rPr>
          <w:lang w:val="en-US"/>
        </w:rPr>
        <w:t>islamic</w:t>
      </w:r>
      <w:r w:rsidRPr="0028753B">
        <w:t xml:space="preserve"> </w:t>
      </w:r>
      <w:r>
        <w:rPr>
          <w:lang w:val="en-US"/>
        </w:rPr>
        <w:t>methodology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978-5-85803-606-7 : 200,00</w:t>
      </w:r>
    </w:p>
    <w:p w:rsidR="00F3041B" w:rsidRDefault="00F3041B" w:rsidP="00F3041B">
      <w:r w:rsidRPr="0028753B">
        <w:t xml:space="preserve">    Оглавление: </w:t>
      </w:r>
      <w:hyperlink r:id="rId160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_2670868.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 xml:space="preserve">231. 86.38;   К30 </w:t>
      </w:r>
    </w:p>
    <w:p w:rsidR="00F3041B" w:rsidRPr="0028753B" w:rsidRDefault="00F3041B" w:rsidP="00F3041B">
      <w:r w:rsidRPr="0028753B">
        <w:t xml:space="preserve">    1878061-Л - од</w:t>
      </w:r>
    </w:p>
    <w:p w:rsidR="00F3041B" w:rsidRPr="0028753B" w:rsidRDefault="00F3041B" w:rsidP="00F3041B">
      <w:r w:rsidRPr="0028753B">
        <w:lastRenderedPageBreak/>
        <w:t xml:space="preserve">    Мусфир бин' Али ал-Кахтани</w:t>
      </w:r>
    </w:p>
    <w:p w:rsidR="00F3041B" w:rsidRPr="0028753B" w:rsidRDefault="00F3041B" w:rsidP="00F3041B">
      <w:r w:rsidRPr="0028753B">
        <w:t>Понимание макасид аш-шари'а: современный взгляд / Мусфир бин' Али ал-Кахтани; пер. с англ. Т. М. Ястремской. - Санкт-Петербург : Петербургское Востоковедение, 2022. - 27 с. - (Мир современного ислама). - (</w:t>
      </w:r>
      <w:r>
        <w:rPr>
          <w:lang w:val="en-US"/>
        </w:rPr>
        <w:t>Books</w:t>
      </w:r>
      <w:r w:rsidRPr="0028753B">
        <w:t>-</w:t>
      </w:r>
      <w:r>
        <w:rPr>
          <w:lang w:val="en-US"/>
        </w:rPr>
        <w:t>in</w:t>
      </w:r>
      <w:r w:rsidRPr="0028753B">
        <w:t>-</w:t>
      </w:r>
      <w:r>
        <w:rPr>
          <w:lang w:val="en-US"/>
        </w:rPr>
        <w:t>Brief</w:t>
      </w:r>
      <w:r w:rsidRPr="0028753B">
        <w:t xml:space="preserve"> ; 22). - Загл. ориг.: </w:t>
      </w:r>
      <w:r>
        <w:rPr>
          <w:lang w:val="en-US"/>
        </w:rPr>
        <w:t>Understanding</w:t>
      </w:r>
      <w:r w:rsidRPr="0028753B">
        <w:t xml:space="preserve"> </w:t>
      </w:r>
      <w:r>
        <w:rPr>
          <w:lang w:val="en-US"/>
        </w:rPr>
        <w:t>Maqasid</w:t>
      </w:r>
      <w:r w:rsidRPr="0028753B">
        <w:t xml:space="preserve"> </w:t>
      </w:r>
      <w:r>
        <w:rPr>
          <w:lang w:val="en-US"/>
        </w:rPr>
        <w:t>al</w:t>
      </w:r>
      <w:r w:rsidRPr="0028753B">
        <w:t>-</w:t>
      </w:r>
      <w:r>
        <w:rPr>
          <w:lang w:val="en-US"/>
        </w:rPr>
        <w:t>Shari</w:t>
      </w:r>
      <w:r w:rsidRPr="0028753B">
        <w:t>'</w:t>
      </w:r>
      <w:r>
        <w:rPr>
          <w:lang w:val="en-US"/>
        </w:rPr>
        <w:t>ah</w:t>
      </w:r>
      <w:r w:rsidRPr="0028753B">
        <w:t xml:space="preserve">: </w:t>
      </w:r>
      <w:r>
        <w:rPr>
          <w:lang w:val="en-US"/>
        </w:rPr>
        <w:t>A</w:t>
      </w:r>
      <w:r w:rsidRPr="0028753B">
        <w:t xml:space="preserve"> </w:t>
      </w:r>
      <w:r>
        <w:rPr>
          <w:lang w:val="en-US"/>
        </w:rPr>
        <w:t>Contemporary</w:t>
      </w:r>
      <w:r w:rsidRPr="0028753B">
        <w:t xml:space="preserve"> </w:t>
      </w:r>
      <w:r>
        <w:rPr>
          <w:lang w:val="en-US"/>
        </w:rPr>
        <w:t>perspective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978-5-85803-599-2 : 150,00</w:t>
      </w:r>
    </w:p>
    <w:p w:rsidR="00F3041B" w:rsidRDefault="00F3041B" w:rsidP="00F3041B">
      <w:r w:rsidRPr="0028753B">
        <w:t xml:space="preserve">    Оглавление: </w:t>
      </w:r>
      <w:hyperlink r:id="rId161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_2670905.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F3041B" w:rsidRPr="0028753B" w:rsidRDefault="00F3041B" w:rsidP="00F3041B">
      <w:r w:rsidRPr="0028753B">
        <w:t>232. 86.38;   Т86</w:t>
      </w:r>
    </w:p>
    <w:p w:rsidR="00F3041B" w:rsidRPr="0028753B" w:rsidRDefault="00F3041B" w:rsidP="00F3041B">
      <w:r w:rsidRPr="0028753B">
        <w:t xml:space="preserve">    1880106-Л - аб</w:t>
      </w:r>
    </w:p>
    <w:p w:rsidR="00F3041B" w:rsidRPr="0028753B" w:rsidRDefault="00F3041B" w:rsidP="00F3041B">
      <w:r w:rsidRPr="0028753B">
        <w:t xml:space="preserve">    Туран, Кемаль</w:t>
      </w:r>
    </w:p>
    <w:p w:rsidR="00F3041B" w:rsidRPr="0028753B" w:rsidRDefault="00F3041B" w:rsidP="00F3041B">
      <w:r w:rsidRPr="0028753B">
        <w:t xml:space="preserve">Поучительные истории, помогающие жить / Кемаль Туран; [пер. с тур. О. Бурак,  И. Демира]. - 1-е изд. - Москва : Новый свет, 2010. - 167, [1] с.. - </w:t>
      </w:r>
      <w:r>
        <w:rPr>
          <w:lang w:val="en-US"/>
        </w:rPr>
        <w:t>ISBN</w:t>
      </w:r>
      <w:r w:rsidRPr="0028753B">
        <w:t xml:space="preserve"> 978-5-98359-041-0 : 250,00</w:t>
      </w:r>
    </w:p>
    <w:p w:rsidR="00F3041B" w:rsidRDefault="00F3041B" w:rsidP="00F3041B">
      <w:r w:rsidRPr="0028753B">
        <w:t xml:space="preserve">    Оглавление: </w:t>
      </w:r>
      <w:hyperlink r:id="rId162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_2673804.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F3041B"/>
    <w:p w:rsidR="00F3041B" w:rsidRPr="0028753B" w:rsidRDefault="00F3041B" w:rsidP="00F3041B"/>
    <w:p w:rsidR="0060195B" w:rsidRPr="0028753B" w:rsidRDefault="0060195B" w:rsidP="00F3041B"/>
    <w:p w:rsidR="0060195B" w:rsidRPr="0028753B" w:rsidRDefault="0060195B" w:rsidP="0060195B">
      <w:pPr>
        <w:pStyle w:val="1"/>
      </w:pPr>
      <w:bookmarkStart w:id="21" w:name="_Toc130460555"/>
      <w:r w:rsidRPr="0028753B">
        <w:t>Философские науки. (ББК 87)</w:t>
      </w:r>
      <w:bookmarkEnd w:id="21"/>
    </w:p>
    <w:p w:rsidR="0060195B" w:rsidRPr="0028753B" w:rsidRDefault="0060195B" w:rsidP="0060195B">
      <w:pPr>
        <w:pStyle w:val="1"/>
      </w:pPr>
    </w:p>
    <w:p w:rsidR="0060195B" w:rsidRPr="0028753B" w:rsidRDefault="0060195B" w:rsidP="0060195B">
      <w:r w:rsidRPr="0028753B">
        <w:t>233. 87.6;   Б46</w:t>
      </w:r>
    </w:p>
    <w:p w:rsidR="0060195B" w:rsidRPr="0028753B" w:rsidRDefault="0060195B" w:rsidP="0060195B">
      <w:r w:rsidRPr="0028753B">
        <w:t xml:space="preserve">    1878064-Л - од</w:t>
      </w:r>
    </w:p>
    <w:p w:rsidR="0060195B" w:rsidRPr="0028753B" w:rsidRDefault="0060195B" w:rsidP="0060195B">
      <w:r w:rsidRPr="0028753B">
        <w:t xml:space="preserve">    Бенлахсен, Бадран</w:t>
      </w:r>
    </w:p>
    <w:p w:rsidR="0060195B" w:rsidRPr="0028753B" w:rsidRDefault="0060195B" w:rsidP="0060195B">
      <w:r w:rsidRPr="0028753B">
        <w:t>Социально-интеллектуальные основы подхода Малека Беннаби к цивилизации / Бадран Бенлахсен; пер. с англ. С. М. Коваленко. - Санкт-Петербург : Петербургское Востоковедение, 2022. - 28, [3] с.; 24 см. - (Мир современного ислама). - (</w:t>
      </w:r>
      <w:r>
        <w:rPr>
          <w:lang w:val="en-US"/>
        </w:rPr>
        <w:t>Books</w:t>
      </w:r>
      <w:r w:rsidRPr="0028753B">
        <w:t>-</w:t>
      </w:r>
      <w:r>
        <w:rPr>
          <w:lang w:val="en-US"/>
        </w:rPr>
        <w:t>in</w:t>
      </w:r>
      <w:r w:rsidRPr="0028753B">
        <w:t>-</w:t>
      </w:r>
      <w:r>
        <w:rPr>
          <w:lang w:val="en-US"/>
        </w:rPr>
        <w:t>Brief</w:t>
      </w:r>
      <w:r w:rsidRPr="0028753B">
        <w:t xml:space="preserve"> ; 24). - Загл. ориг.: </w:t>
      </w:r>
      <w:r>
        <w:rPr>
          <w:lang w:val="en-US"/>
        </w:rPr>
        <w:t>The</w:t>
      </w:r>
      <w:r w:rsidRPr="0028753B">
        <w:t xml:space="preserve"> </w:t>
      </w:r>
      <w:r>
        <w:rPr>
          <w:lang w:val="en-US"/>
        </w:rPr>
        <w:t>socio</w:t>
      </w:r>
      <w:r w:rsidRPr="0028753B">
        <w:t>-</w:t>
      </w:r>
      <w:r>
        <w:rPr>
          <w:lang w:val="en-US"/>
        </w:rPr>
        <w:t>intellectual</w:t>
      </w:r>
      <w:r w:rsidRPr="0028753B">
        <w:t xml:space="preserve"> </w:t>
      </w:r>
      <w:r>
        <w:rPr>
          <w:lang w:val="en-US"/>
        </w:rPr>
        <w:t>foundations</w:t>
      </w:r>
      <w:r w:rsidRPr="0028753B">
        <w:t xml:space="preserve">: </w:t>
      </w:r>
      <w:r>
        <w:rPr>
          <w:lang w:val="en-US"/>
        </w:rPr>
        <w:t>of</w:t>
      </w:r>
      <w:r w:rsidRPr="0028753B">
        <w:t xml:space="preserve"> </w:t>
      </w:r>
      <w:r>
        <w:rPr>
          <w:lang w:val="en-US"/>
        </w:rPr>
        <w:t>Malek</w:t>
      </w:r>
      <w:r w:rsidRPr="0028753B">
        <w:t xml:space="preserve"> </w:t>
      </w:r>
      <w:r>
        <w:rPr>
          <w:lang w:val="en-US"/>
        </w:rPr>
        <w:t>Bennabi</w:t>
      </w:r>
      <w:r w:rsidRPr="0028753B">
        <w:t>'</w:t>
      </w:r>
      <w:r>
        <w:rPr>
          <w:lang w:val="en-US"/>
        </w:rPr>
        <w:t>s</w:t>
      </w:r>
      <w:r w:rsidRPr="0028753B">
        <w:t xml:space="preserve"> </w:t>
      </w:r>
      <w:r>
        <w:rPr>
          <w:lang w:val="en-US"/>
        </w:rPr>
        <w:t>approach</w:t>
      </w:r>
      <w:r w:rsidRPr="0028753B">
        <w:t xml:space="preserve"> </w:t>
      </w:r>
      <w:r>
        <w:rPr>
          <w:lang w:val="en-US"/>
        </w:rPr>
        <w:t>to</w:t>
      </w:r>
      <w:r w:rsidRPr="0028753B">
        <w:t xml:space="preserve"> </w:t>
      </w:r>
      <w:r>
        <w:rPr>
          <w:lang w:val="en-US"/>
        </w:rPr>
        <w:t>civilization</w:t>
      </w:r>
      <w:r w:rsidRPr="0028753B">
        <w:t xml:space="preserve">. - </w:t>
      </w:r>
      <w:r>
        <w:rPr>
          <w:lang w:val="en-US"/>
        </w:rPr>
        <w:t>ISBN</w:t>
      </w:r>
      <w:r w:rsidRPr="0028753B">
        <w:t xml:space="preserve"> 978-5-85803-598-5 : 150,00</w:t>
      </w:r>
    </w:p>
    <w:p w:rsidR="0060195B" w:rsidRDefault="0060195B" w:rsidP="0060195B">
      <w:r w:rsidRPr="0028753B">
        <w:t xml:space="preserve">    Оглавление: </w:t>
      </w:r>
      <w:hyperlink r:id="rId163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_2670946.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60195B"/>
    <w:p w:rsidR="0060195B" w:rsidRPr="0028753B" w:rsidRDefault="0060195B" w:rsidP="0060195B"/>
    <w:p w:rsidR="0060195B" w:rsidRPr="0028753B" w:rsidRDefault="0060195B" w:rsidP="0060195B">
      <w:r w:rsidRPr="0028753B">
        <w:t>234. 87.3(0)3;   М34</w:t>
      </w:r>
    </w:p>
    <w:p w:rsidR="0060195B" w:rsidRPr="0028753B" w:rsidRDefault="0060195B" w:rsidP="0060195B">
      <w:r w:rsidRPr="0028753B">
        <w:t xml:space="preserve">    1882652-Л - кх; 1882653-Л - кх; 1882654-Л - кх</w:t>
      </w:r>
    </w:p>
    <w:p w:rsidR="0060195B" w:rsidRPr="0028753B" w:rsidRDefault="0060195B" w:rsidP="0060195B">
      <w:r w:rsidRPr="0028753B">
        <w:t xml:space="preserve">    Матушанская, Юлия Григорьевна</w:t>
      </w:r>
    </w:p>
    <w:p w:rsidR="0060195B" w:rsidRPr="0028753B" w:rsidRDefault="0060195B" w:rsidP="0060195B">
      <w:r w:rsidRPr="0028753B">
        <w:t xml:space="preserve">Библейское мировоззрение : учебное пособие / Ю. Г. Матушанская. - Казань : Школа, 2022. - 179 с. - Библиогр.: с. 166-179. - </w:t>
      </w:r>
      <w:r>
        <w:rPr>
          <w:lang w:val="en-US"/>
        </w:rPr>
        <w:t>ISBN</w:t>
      </w:r>
      <w:r w:rsidRPr="0028753B">
        <w:t xml:space="preserve"> 978-5-00162-656-5 : 100,00</w:t>
      </w:r>
    </w:p>
    <w:p w:rsidR="0060195B" w:rsidRDefault="0060195B" w:rsidP="0060195B">
      <w:r w:rsidRPr="0028753B">
        <w:t xml:space="preserve">    Оглавление: </w:t>
      </w:r>
      <w:hyperlink r:id="rId164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_2679852.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60195B"/>
    <w:p w:rsidR="0060195B" w:rsidRPr="0028753B" w:rsidRDefault="0060195B" w:rsidP="0060195B"/>
    <w:p w:rsidR="0060195B" w:rsidRPr="0028753B" w:rsidRDefault="0060195B" w:rsidP="0060195B">
      <w:r w:rsidRPr="0028753B">
        <w:t>235. 87.3(4Нид);   Э74</w:t>
      </w:r>
    </w:p>
    <w:p w:rsidR="0060195B" w:rsidRPr="0028753B" w:rsidRDefault="0060195B" w:rsidP="0060195B">
      <w:r w:rsidRPr="0028753B">
        <w:t xml:space="preserve">    1881109-М - аб</w:t>
      </w:r>
    </w:p>
    <w:p w:rsidR="0060195B" w:rsidRPr="0028753B" w:rsidRDefault="0060195B" w:rsidP="0060195B">
      <w:r w:rsidRPr="0028753B">
        <w:t xml:space="preserve">    Эразм Роттердамский</w:t>
      </w:r>
    </w:p>
    <w:p w:rsidR="0060195B" w:rsidRDefault="0060195B" w:rsidP="0060195B">
      <w:pPr>
        <w:rPr>
          <w:lang w:val="en-US"/>
        </w:rPr>
      </w:pPr>
      <w:r w:rsidRPr="0028753B">
        <w:t xml:space="preserve">Похвала глупости / Эразм Роттердамский; [пер. с лат. Павла Ардашева]. - Санкт-Петербург : Азбука : Азбука-Аттикус, 2019. - 185, [2] с. - (Азбука-классика. </w:t>
      </w:r>
      <w:r>
        <w:rPr>
          <w:lang w:val="en-US"/>
        </w:rPr>
        <w:t>Non-Fiction).. - ISBN 978-5-389-10592-8 : 196,00</w:t>
      </w:r>
    </w:p>
    <w:p w:rsidR="0060195B" w:rsidRDefault="0060195B" w:rsidP="0060195B">
      <w:r w:rsidRPr="00DB74CA">
        <w:t xml:space="preserve">    Оглавление: </w:t>
      </w:r>
      <w:hyperlink r:id="rId165" w:history="1">
        <w:r w:rsidR="00DB74CA" w:rsidRPr="008F03C0">
          <w:rPr>
            <w:rStyle w:val="a8"/>
            <w:lang w:val="en-US"/>
          </w:rPr>
          <w:t>http</w:t>
        </w:r>
        <w:r w:rsidR="00DB74CA" w:rsidRPr="00DB74CA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DB74CA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DB74CA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DB74CA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DB74CA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DB74CA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DB74CA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DB74CA">
          <w:rPr>
            <w:rStyle w:val="a8"/>
          </w:rPr>
          <w:t>_2677835.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60195B"/>
    <w:p w:rsidR="0060195B" w:rsidRPr="00DB74CA" w:rsidRDefault="0060195B" w:rsidP="0060195B"/>
    <w:p w:rsidR="001F6011" w:rsidRPr="00DB74CA" w:rsidRDefault="001F6011" w:rsidP="0060195B"/>
    <w:p w:rsidR="001F6011" w:rsidRPr="0028753B" w:rsidRDefault="001F6011" w:rsidP="001F6011">
      <w:pPr>
        <w:pStyle w:val="1"/>
      </w:pPr>
      <w:bookmarkStart w:id="22" w:name="_Toc130460556"/>
      <w:r w:rsidRPr="0028753B">
        <w:lastRenderedPageBreak/>
        <w:t>Психология. (ББК 88)</w:t>
      </w:r>
      <w:bookmarkEnd w:id="22"/>
    </w:p>
    <w:p w:rsidR="001F6011" w:rsidRPr="0028753B" w:rsidRDefault="001F6011" w:rsidP="001F6011">
      <w:pPr>
        <w:pStyle w:val="1"/>
      </w:pPr>
    </w:p>
    <w:p w:rsidR="001F6011" w:rsidRPr="0028753B" w:rsidRDefault="001F6011" w:rsidP="001F6011">
      <w:r w:rsidRPr="0028753B">
        <w:t>236. 88.41;   Н49</w:t>
      </w:r>
    </w:p>
    <w:p w:rsidR="001F6011" w:rsidRPr="0028753B" w:rsidRDefault="001F6011" w:rsidP="001F6011">
      <w:r w:rsidRPr="0028753B">
        <w:t xml:space="preserve">    1877231-Ф - абМ; 1877232-Ф - абМ; 1877233-Ф - абМ</w:t>
      </w:r>
    </w:p>
    <w:p w:rsidR="001F6011" w:rsidRPr="0028753B" w:rsidRDefault="001F6011" w:rsidP="001F6011">
      <w:r w:rsidRPr="0028753B">
        <w:t xml:space="preserve">    Неле</w:t>
      </w:r>
    </w:p>
    <w:p w:rsidR="001F6011" w:rsidRPr="0028753B" w:rsidRDefault="001F6011" w:rsidP="001F6011">
      <w:r w:rsidRPr="0028753B">
        <w:t xml:space="preserve">Мирись и больше не дерись! Учимся дружить : полезные сказки / Неле; ил. Марта Бальмаседа ; пер. с нем. Д. Яковенко. - Санкт-Петербург [и др.] : Питер, 2022. - 30 </w:t>
      </w:r>
      <w:r>
        <w:rPr>
          <w:lang w:val="en-US"/>
        </w:rPr>
        <w:t>c</w:t>
      </w:r>
      <w:r w:rsidRPr="0028753B">
        <w:t xml:space="preserve">. : ил. - (Вы и ваш ребёнок). - (Полезные сказки).. - </w:t>
      </w:r>
      <w:r>
        <w:rPr>
          <w:lang w:val="en-US"/>
        </w:rPr>
        <w:t>ISBN</w:t>
      </w:r>
      <w:r w:rsidRPr="0028753B">
        <w:t xml:space="preserve"> 978-5-00116-665-8. - </w:t>
      </w:r>
      <w:r>
        <w:rPr>
          <w:lang w:val="en-US"/>
        </w:rPr>
        <w:t>ISBN</w:t>
      </w:r>
      <w:r w:rsidRPr="0028753B">
        <w:t xml:space="preserve"> 978-3-401-71298-7 (нем.) : 372,00</w:t>
      </w:r>
    </w:p>
    <w:p w:rsidR="001F6011" w:rsidRPr="0028753B" w:rsidRDefault="001F6011" w:rsidP="001F6011"/>
    <w:p w:rsidR="001F6011" w:rsidRPr="0028753B" w:rsidRDefault="001F6011" w:rsidP="001F6011">
      <w:r w:rsidRPr="0028753B">
        <w:t>237. 88.7;   Ф86</w:t>
      </w:r>
    </w:p>
    <w:p w:rsidR="001F6011" w:rsidRPr="0028753B" w:rsidRDefault="001F6011" w:rsidP="001F6011">
      <w:r w:rsidRPr="0028753B">
        <w:t xml:space="preserve">    1880961-М - аб</w:t>
      </w:r>
    </w:p>
    <w:p w:rsidR="001F6011" w:rsidRPr="0028753B" w:rsidRDefault="001F6011" w:rsidP="001F6011">
      <w:r w:rsidRPr="0028753B">
        <w:t xml:space="preserve">    Фрейд, Зигмунд</w:t>
      </w:r>
    </w:p>
    <w:p w:rsidR="001F6011" w:rsidRPr="0028753B" w:rsidRDefault="001F6011" w:rsidP="001F6011">
      <w:r w:rsidRPr="0028753B">
        <w:t xml:space="preserve">Психопатология обыденной жизни / Зигмунд Фрейд; [пер. с нем.: О. Медем]. - Санкт-Петербург : Азбука : Азбука-Аттикус, 2014. - 220, [2] с. - (Азбука-классика).. - </w:t>
      </w:r>
      <w:r>
        <w:rPr>
          <w:lang w:val="en-US"/>
        </w:rPr>
        <w:t>ISBN</w:t>
      </w:r>
      <w:r w:rsidRPr="0028753B">
        <w:t xml:space="preserve"> 978-5-389-05233-8 : 165,00</w:t>
      </w:r>
    </w:p>
    <w:p w:rsidR="001F6011" w:rsidRDefault="001F6011" w:rsidP="001F6011">
      <w:r w:rsidRPr="0028753B">
        <w:t xml:space="preserve">    Оглавление: </w:t>
      </w:r>
      <w:hyperlink r:id="rId166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_2679894.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1F6011"/>
    <w:p w:rsidR="001F6011" w:rsidRPr="0028753B" w:rsidRDefault="001F6011" w:rsidP="001F6011"/>
    <w:p w:rsidR="001F6011" w:rsidRPr="0028753B" w:rsidRDefault="001F6011" w:rsidP="001F6011">
      <w:r w:rsidRPr="0028753B">
        <w:t>238. 88.7;   Х37</w:t>
      </w:r>
    </w:p>
    <w:p w:rsidR="001F6011" w:rsidRPr="0028753B" w:rsidRDefault="001F6011" w:rsidP="001F6011">
      <w:r w:rsidRPr="0028753B">
        <w:t xml:space="preserve">    1880990-Л - аб</w:t>
      </w:r>
    </w:p>
    <w:p w:rsidR="001F6011" w:rsidRPr="0028753B" w:rsidRDefault="001F6011" w:rsidP="001F6011">
      <w:r w:rsidRPr="0028753B">
        <w:t xml:space="preserve">    Хемфельт, Роберт</w:t>
      </w:r>
    </w:p>
    <w:p w:rsidR="001F6011" w:rsidRPr="0028753B" w:rsidRDefault="001F6011" w:rsidP="001F6011">
      <w:r w:rsidRPr="0028753B">
        <w:t xml:space="preserve">Выбираем любовь. Как победить созависимость : [перевод с английского] / Роберт Хемфельт, Пол Майер, Фрэнк Минирт. - 5-е изд. - Москва : Триада, 2015. - 352 с.. - </w:t>
      </w:r>
      <w:r>
        <w:rPr>
          <w:lang w:val="en-US"/>
        </w:rPr>
        <w:t>ISBN</w:t>
      </w:r>
      <w:r w:rsidRPr="0028753B">
        <w:t xml:space="preserve"> 978-5-86181-561-1 : 458,00</w:t>
      </w:r>
    </w:p>
    <w:p w:rsidR="001F6011" w:rsidRDefault="001F6011" w:rsidP="001F6011">
      <w:r w:rsidRPr="0028753B">
        <w:t xml:space="preserve">    Оглавление: </w:t>
      </w:r>
      <w:hyperlink r:id="rId167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_2678479.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1F6011"/>
    <w:p w:rsidR="001F6011" w:rsidRPr="0028753B" w:rsidRDefault="001F6011" w:rsidP="001F6011"/>
    <w:p w:rsidR="001F6011" w:rsidRPr="0028753B" w:rsidRDefault="001F6011" w:rsidP="001F6011">
      <w:r w:rsidRPr="0028753B">
        <w:t>239. 88.28;   Ш26</w:t>
      </w:r>
    </w:p>
    <w:p w:rsidR="001F6011" w:rsidRPr="0028753B" w:rsidRDefault="001F6011" w:rsidP="001F6011">
      <w:r w:rsidRPr="0028753B">
        <w:t xml:space="preserve">    1881150-Л - аб</w:t>
      </w:r>
    </w:p>
    <w:p w:rsidR="001F6011" w:rsidRPr="0028753B" w:rsidRDefault="001F6011" w:rsidP="001F6011">
      <w:r w:rsidRPr="0028753B">
        <w:t xml:space="preserve">    Шарма, Робин</w:t>
      </w:r>
    </w:p>
    <w:p w:rsidR="001F6011" w:rsidRPr="0028753B" w:rsidRDefault="001F6011" w:rsidP="001F6011">
      <w:r w:rsidRPr="0028753B">
        <w:t xml:space="preserve">Кто заплачет, когда ты умрешь? : уроки жизни от монаха, который продал свой "феррари" / Робин Шарма; [пер. с англ. А. Бродоцкой]. - Москва : АСТ : ПРАЙМ, 2019. - 221 с. - (Шарма: Уроки мудрости). - (Монах, который продал свой "феррари").. - </w:t>
      </w:r>
      <w:r>
        <w:rPr>
          <w:lang w:val="en-US"/>
        </w:rPr>
        <w:t>ISBN</w:t>
      </w:r>
      <w:r w:rsidRPr="0028753B">
        <w:t xml:space="preserve"> 978-5-17-114898-0 (Шарма: Уроки мудрости). - </w:t>
      </w:r>
      <w:r>
        <w:rPr>
          <w:lang w:val="en-US"/>
        </w:rPr>
        <w:t>ISBN</w:t>
      </w:r>
      <w:r w:rsidRPr="0028753B">
        <w:t xml:space="preserve"> 978-5-17-114899-7 (Монах, который продал свой "феррари"). - </w:t>
      </w:r>
      <w:r>
        <w:rPr>
          <w:lang w:val="en-US"/>
        </w:rPr>
        <w:t>ISBN</w:t>
      </w:r>
      <w:r w:rsidRPr="0028753B">
        <w:t xml:space="preserve"> 978-0007242870 (англ.) : 460,00</w:t>
      </w:r>
    </w:p>
    <w:p w:rsidR="001F6011" w:rsidRDefault="001F6011" w:rsidP="001F6011">
      <w:r w:rsidRPr="0028753B">
        <w:t xml:space="preserve">    Оглавление: </w:t>
      </w:r>
      <w:hyperlink r:id="rId168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_2678281.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1F6011"/>
    <w:p w:rsidR="001F6011" w:rsidRPr="0028753B" w:rsidRDefault="001F6011" w:rsidP="001F6011"/>
    <w:p w:rsidR="0028753B" w:rsidRPr="0028753B" w:rsidRDefault="0028753B" w:rsidP="001F6011"/>
    <w:p w:rsidR="0028753B" w:rsidRPr="0028753B" w:rsidRDefault="0028753B" w:rsidP="0028753B">
      <w:pPr>
        <w:pStyle w:val="1"/>
      </w:pPr>
      <w:bookmarkStart w:id="23" w:name="_Toc130460557"/>
      <w:r w:rsidRPr="0028753B">
        <w:t>Литература универсального содержания (ББК 9)</w:t>
      </w:r>
      <w:bookmarkEnd w:id="23"/>
    </w:p>
    <w:p w:rsidR="0028753B" w:rsidRPr="0028753B" w:rsidRDefault="0028753B" w:rsidP="0028753B">
      <w:pPr>
        <w:pStyle w:val="1"/>
      </w:pPr>
    </w:p>
    <w:p w:rsidR="0028753B" w:rsidRPr="0028753B" w:rsidRDefault="0028753B" w:rsidP="0028753B">
      <w:r w:rsidRPr="0028753B">
        <w:t xml:space="preserve">240. 92;   </w:t>
      </w:r>
      <w:r>
        <w:rPr>
          <w:lang w:val="en-US"/>
        </w:rPr>
        <w:t>I</w:t>
      </w:r>
      <w:r w:rsidRPr="0028753B">
        <w:t xml:space="preserve"> 69</w:t>
      </w:r>
    </w:p>
    <w:p w:rsidR="0028753B" w:rsidRDefault="0028753B" w:rsidP="0028753B">
      <w:pPr>
        <w:rPr>
          <w:lang w:val="en-US"/>
        </w:rPr>
      </w:pPr>
      <w:r w:rsidRPr="0028753B">
        <w:t xml:space="preserve">    </w:t>
      </w:r>
      <w:r>
        <w:rPr>
          <w:lang w:val="en-US"/>
        </w:rPr>
        <w:t>1881719-И - нкШ</w:t>
      </w:r>
    </w:p>
    <w:p w:rsidR="0028753B" w:rsidRDefault="0028753B" w:rsidP="0028753B">
      <w:pPr>
        <w:rPr>
          <w:lang w:val="en-US"/>
        </w:rPr>
      </w:pPr>
      <w:r>
        <w:rPr>
          <w:lang w:val="en-US"/>
        </w:rPr>
        <w:t xml:space="preserve">    International Who's Who of Intellectuals / International Biographical Centre. - Thirteen Ed. - Cambridge : [Melrose Press Ltd.], [1999]. - 956 p. - На англ. яз. - На обл. также: Mintiner Shaimiev. - Ст. о М. Шаймиеве на с. 684. - ISBN 0 94875 08 9 : 500,00</w:t>
      </w:r>
    </w:p>
    <w:p w:rsidR="0028753B" w:rsidRDefault="0028753B" w:rsidP="0028753B">
      <w:r w:rsidRPr="00DB74CA">
        <w:lastRenderedPageBreak/>
        <w:t xml:space="preserve">    </w:t>
      </w:r>
      <w:r w:rsidRPr="0028753B">
        <w:t xml:space="preserve">Оглавление: </w:t>
      </w:r>
      <w:hyperlink r:id="rId169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ogl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_2680803.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28753B"/>
    <w:p w:rsidR="0028753B" w:rsidRPr="0028753B" w:rsidRDefault="0028753B" w:rsidP="0028753B"/>
    <w:p w:rsidR="0028753B" w:rsidRPr="0028753B" w:rsidRDefault="0028753B" w:rsidP="0028753B"/>
    <w:p w:rsidR="0028753B" w:rsidRPr="0028753B" w:rsidRDefault="0028753B" w:rsidP="0028753B">
      <w:pPr>
        <w:pStyle w:val="1"/>
      </w:pPr>
      <w:bookmarkStart w:id="24" w:name="_Toc130460558"/>
      <w:r w:rsidRPr="0028753B">
        <w:t>Неизвестный ББК и/или УДК</w:t>
      </w:r>
      <w:bookmarkEnd w:id="24"/>
    </w:p>
    <w:p w:rsidR="0028753B" w:rsidRPr="0028753B" w:rsidRDefault="0028753B" w:rsidP="0028753B">
      <w:r w:rsidRPr="0028753B">
        <w:t xml:space="preserve">241. 19;   </w:t>
      </w:r>
      <w:r>
        <w:rPr>
          <w:lang w:val="en-US"/>
        </w:rPr>
        <w:t>B</w:t>
      </w:r>
      <w:r w:rsidRPr="0028753B">
        <w:t>84</w:t>
      </w:r>
    </w:p>
    <w:p w:rsidR="0028753B" w:rsidRDefault="0028753B" w:rsidP="0028753B">
      <w:pPr>
        <w:rPr>
          <w:lang w:val="en-US"/>
        </w:rPr>
      </w:pPr>
      <w:r w:rsidRPr="0028753B">
        <w:t xml:space="preserve">    </w:t>
      </w:r>
      <w:r>
        <w:rPr>
          <w:lang w:val="en-US"/>
        </w:rPr>
        <w:t>1882876-И - ио</w:t>
      </w:r>
    </w:p>
    <w:p w:rsidR="0028753B" w:rsidRDefault="0028753B" w:rsidP="0028753B">
      <w:pPr>
        <w:rPr>
          <w:lang w:val="en-US"/>
        </w:rPr>
      </w:pPr>
      <w:r>
        <w:rPr>
          <w:lang w:val="en-US"/>
        </w:rPr>
        <w:t xml:space="preserve">    The New Normal / B. H. Bratton. - [Moscow] : [Strelka Press], [2017]. - 42, [1] p. - End notes: p. 44. - На англ. яз.. - ISBN 978-5-906264-68-8 : 250,00</w:t>
      </w:r>
    </w:p>
    <w:p w:rsidR="0028753B" w:rsidRDefault="0028753B" w:rsidP="0028753B">
      <w:pPr>
        <w:rPr>
          <w:lang w:val="en-US"/>
        </w:rPr>
      </w:pPr>
    </w:p>
    <w:p w:rsidR="0028753B" w:rsidRDefault="0028753B" w:rsidP="0028753B">
      <w:pPr>
        <w:rPr>
          <w:lang w:val="en-US"/>
        </w:rPr>
      </w:pPr>
      <w:r>
        <w:rPr>
          <w:lang w:val="en-US"/>
        </w:rPr>
        <w:t>242. 16.263;   S83</w:t>
      </w:r>
    </w:p>
    <w:p w:rsidR="0028753B" w:rsidRDefault="0028753B" w:rsidP="0028753B">
      <w:pPr>
        <w:rPr>
          <w:lang w:val="en-US"/>
        </w:rPr>
      </w:pPr>
      <w:r>
        <w:rPr>
          <w:lang w:val="en-US"/>
        </w:rPr>
        <w:t xml:space="preserve">    1882874-И - ио</w:t>
      </w:r>
    </w:p>
    <w:p w:rsidR="0028753B" w:rsidRDefault="0028753B" w:rsidP="0028753B">
      <w:pPr>
        <w:rPr>
          <w:lang w:val="en-US"/>
        </w:rPr>
      </w:pPr>
      <w:r>
        <w:rPr>
          <w:lang w:val="en-US"/>
        </w:rPr>
        <w:t xml:space="preserve">    Sterling, Bruce</w:t>
      </w:r>
    </w:p>
    <w:p w:rsidR="0028753B" w:rsidRDefault="0028753B" w:rsidP="0028753B">
      <w:pPr>
        <w:rPr>
          <w:lang w:val="en-US"/>
        </w:rPr>
      </w:pPr>
      <w:r>
        <w:rPr>
          <w:lang w:val="en-US"/>
        </w:rPr>
        <w:t>The Epic Struggle of the Internet of Things / B. Sterling. - [Moscow] : [Strelka Press], [2014]. - 53, [11] p. - На англ. яз. : 250,00</w:t>
      </w:r>
    </w:p>
    <w:p w:rsidR="0028753B" w:rsidRDefault="0028753B" w:rsidP="0028753B">
      <w:r w:rsidRPr="00DB74CA">
        <w:t xml:space="preserve">    </w:t>
      </w:r>
      <w:r w:rsidRPr="0028753B">
        <w:t xml:space="preserve">Оглавление: </w:t>
      </w:r>
      <w:hyperlink r:id="rId170" w:history="1">
        <w:r w:rsidR="00DB74CA" w:rsidRPr="008F03C0">
          <w:rPr>
            <w:rStyle w:val="a8"/>
            <w:lang w:val="en-US"/>
          </w:rPr>
          <w:t>http</w:t>
        </w:r>
        <w:r w:rsidR="00DB74CA" w:rsidRPr="008F03C0">
          <w:rPr>
            <w:rStyle w:val="a8"/>
          </w:rPr>
          <w:t>://</w:t>
        </w:r>
        <w:r w:rsidR="00DB74CA" w:rsidRPr="008F03C0">
          <w:rPr>
            <w:rStyle w:val="a8"/>
            <w:lang w:val="en-US"/>
          </w:rPr>
          <w:t>kitap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tatar</w:t>
        </w:r>
        <w:r w:rsidR="00DB74CA" w:rsidRPr="008F03C0">
          <w:rPr>
            <w:rStyle w:val="a8"/>
          </w:rPr>
          <w:t>.</w:t>
        </w:r>
        <w:r w:rsidR="00DB74CA" w:rsidRPr="008F03C0">
          <w:rPr>
            <w:rStyle w:val="a8"/>
            <w:lang w:val="en-US"/>
          </w:rPr>
          <w:t>ru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obl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nlrt</w:t>
        </w:r>
        <w:r w:rsidR="00DB74CA" w:rsidRPr="008F03C0">
          <w:rPr>
            <w:rStyle w:val="a8"/>
          </w:rPr>
          <w:t>/</w:t>
        </w:r>
        <w:r w:rsidR="00DB74CA" w:rsidRPr="008F03C0">
          <w:rPr>
            <w:rStyle w:val="a8"/>
            <w:lang w:val="en-US"/>
          </w:rPr>
          <w:t>nbrt</w:t>
        </w:r>
        <w:r w:rsidR="00DB74CA" w:rsidRPr="008F03C0">
          <w:rPr>
            <w:rStyle w:val="a8"/>
          </w:rPr>
          <w:t>_</w:t>
        </w:r>
        <w:r w:rsidR="00DB74CA" w:rsidRPr="008F03C0">
          <w:rPr>
            <w:rStyle w:val="a8"/>
            <w:lang w:val="en-US"/>
          </w:rPr>
          <w:t>obr</w:t>
        </w:r>
        <w:r w:rsidR="00DB74CA" w:rsidRPr="008F03C0">
          <w:rPr>
            <w:rStyle w:val="a8"/>
          </w:rPr>
          <w:t>_2681021.</w:t>
        </w:r>
        <w:r w:rsidR="00DB74CA" w:rsidRPr="008F03C0">
          <w:rPr>
            <w:rStyle w:val="a8"/>
            <w:lang w:val="en-US"/>
          </w:rPr>
          <w:t>pdf</w:t>
        </w:r>
      </w:hyperlink>
    </w:p>
    <w:p w:rsidR="00DB74CA" w:rsidRPr="00DB74CA" w:rsidRDefault="00DB74CA" w:rsidP="0028753B">
      <w:bookmarkStart w:id="25" w:name="_GoBack"/>
      <w:bookmarkEnd w:id="25"/>
    </w:p>
    <w:p w:rsidR="0028753B" w:rsidRPr="0028753B" w:rsidRDefault="0028753B" w:rsidP="0028753B"/>
    <w:p w:rsidR="00354AAC" w:rsidRPr="0028753B" w:rsidRDefault="00354AAC" w:rsidP="0028753B"/>
    <w:sectPr w:rsidR="00354AAC" w:rsidRPr="0028753B">
      <w:headerReference w:type="even" r:id="rId171"/>
      <w:headerReference w:type="default" r:id="rId17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4CB" w:rsidRDefault="00A834CB">
      <w:r>
        <w:separator/>
      </w:r>
    </w:p>
  </w:endnote>
  <w:endnote w:type="continuationSeparator" w:id="0">
    <w:p w:rsidR="00A834CB" w:rsidRDefault="00A8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4CB" w:rsidRDefault="00A834CB">
      <w:r>
        <w:separator/>
      </w:r>
    </w:p>
  </w:footnote>
  <w:footnote w:type="continuationSeparator" w:id="0">
    <w:p w:rsidR="00A834CB" w:rsidRDefault="00A83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3B" w:rsidRDefault="0028753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53B" w:rsidRDefault="0028753B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3B" w:rsidRDefault="0028753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4CA">
      <w:rPr>
        <w:rStyle w:val="a5"/>
        <w:noProof/>
      </w:rPr>
      <w:t>44</w:t>
    </w:r>
    <w:r>
      <w:rPr>
        <w:rStyle w:val="a5"/>
      </w:rPr>
      <w:fldChar w:fldCharType="end"/>
    </w:r>
  </w:p>
  <w:p w:rsidR="0028753B" w:rsidRDefault="0028753B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42"/>
    <w:rsid w:val="00096B42"/>
    <w:rsid w:val="001364C2"/>
    <w:rsid w:val="0017336B"/>
    <w:rsid w:val="001E1746"/>
    <w:rsid w:val="001F6011"/>
    <w:rsid w:val="00272F38"/>
    <w:rsid w:val="0028753B"/>
    <w:rsid w:val="0032636B"/>
    <w:rsid w:val="00337079"/>
    <w:rsid w:val="00343800"/>
    <w:rsid w:val="00354AAC"/>
    <w:rsid w:val="004326B0"/>
    <w:rsid w:val="004C3ACA"/>
    <w:rsid w:val="0060195B"/>
    <w:rsid w:val="00607752"/>
    <w:rsid w:val="00626C81"/>
    <w:rsid w:val="00771DF5"/>
    <w:rsid w:val="007C05D7"/>
    <w:rsid w:val="007C1698"/>
    <w:rsid w:val="007D3109"/>
    <w:rsid w:val="007D7787"/>
    <w:rsid w:val="00873D9E"/>
    <w:rsid w:val="00894E77"/>
    <w:rsid w:val="008A7E3C"/>
    <w:rsid w:val="008B6D2A"/>
    <w:rsid w:val="009A75F9"/>
    <w:rsid w:val="00A43654"/>
    <w:rsid w:val="00A54CCB"/>
    <w:rsid w:val="00A834CB"/>
    <w:rsid w:val="00B858BE"/>
    <w:rsid w:val="00C347EF"/>
    <w:rsid w:val="00D06FF9"/>
    <w:rsid w:val="00DB74CA"/>
    <w:rsid w:val="00E32FED"/>
    <w:rsid w:val="00E45445"/>
    <w:rsid w:val="00ED295A"/>
    <w:rsid w:val="00F3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875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287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680100.pdf" TargetMode="External"/><Relationship Id="rId117" Type="http://schemas.openxmlformats.org/officeDocument/2006/relationships/hyperlink" Target="http://kitap.tatar.ru/ogl/nlrt/nbrt_obr_2678271.pdf" TargetMode="External"/><Relationship Id="rId21" Type="http://schemas.openxmlformats.org/officeDocument/2006/relationships/hyperlink" Target="http://kitap.tatar.ru/ogl/nlrt/nbrt_obr_2123344.pdf" TargetMode="External"/><Relationship Id="rId42" Type="http://schemas.openxmlformats.org/officeDocument/2006/relationships/hyperlink" Target="http://kitap.tatar.ru/ogl/nlrt/nbrt_obr_2678244.pdf" TargetMode="External"/><Relationship Id="rId47" Type="http://schemas.openxmlformats.org/officeDocument/2006/relationships/hyperlink" Target="http://kitap.tatar.ru/ogl/nlrt/nbrt_obr_2681061.pdf" TargetMode="External"/><Relationship Id="rId63" Type="http://schemas.openxmlformats.org/officeDocument/2006/relationships/hyperlink" Target="http://kitap.tatar.ru/ogl/nlrt/nbrt_obr_2679820.pdf" TargetMode="External"/><Relationship Id="rId68" Type="http://schemas.openxmlformats.org/officeDocument/2006/relationships/hyperlink" Target="http://kitap.tatar.ru/ogl/nlrt/nbrt_obr_2679259.pdf" TargetMode="External"/><Relationship Id="rId84" Type="http://schemas.openxmlformats.org/officeDocument/2006/relationships/hyperlink" Target="http://kitap.tatar.ru/ogl/nlrt/nbrt_obr_2646208.pdf" TargetMode="External"/><Relationship Id="rId89" Type="http://schemas.openxmlformats.org/officeDocument/2006/relationships/hyperlink" Target="http://kitap.tatar.ru/ogl/nlrt/nbrt_obr_2666418.pdf" TargetMode="External"/><Relationship Id="rId112" Type="http://schemas.openxmlformats.org/officeDocument/2006/relationships/hyperlink" Target="http://kitap.tatar.ru/ogl/nlrt/nbrt_obr_2678280.pdf" TargetMode="External"/><Relationship Id="rId133" Type="http://schemas.openxmlformats.org/officeDocument/2006/relationships/hyperlink" Target="http://kitap.tatar.ru/ogl/nlrt/nbrt_obr_2678550.pdf" TargetMode="External"/><Relationship Id="rId138" Type="http://schemas.openxmlformats.org/officeDocument/2006/relationships/hyperlink" Target="http://kitap.tatar.ru/ogl/nlrt/nbrt_obr_2678367.pdf" TargetMode="External"/><Relationship Id="rId154" Type="http://schemas.openxmlformats.org/officeDocument/2006/relationships/hyperlink" Target="http://kitap.tatar.ru/ogl/nlrt/nbrt_obr_2371850.pdf" TargetMode="External"/><Relationship Id="rId159" Type="http://schemas.openxmlformats.org/officeDocument/2006/relationships/hyperlink" Target="http://kitap.tatar.ru/ogl/nlrt/nbrt_obr_2670930.pdf" TargetMode="External"/><Relationship Id="rId170" Type="http://schemas.openxmlformats.org/officeDocument/2006/relationships/hyperlink" Target="http://kitap.tatar.ru/obl/nlrt/nbrt_obr_2681021.pdf" TargetMode="External"/><Relationship Id="rId16" Type="http://schemas.openxmlformats.org/officeDocument/2006/relationships/hyperlink" Target="http://kitap.tatar.ru/ogl/nlrt/nbrt_obr_2658569.pdf" TargetMode="External"/><Relationship Id="rId107" Type="http://schemas.openxmlformats.org/officeDocument/2006/relationships/hyperlink" Target="http://kitap.tatar.ru/ogl/nlrt/nbrt_obr_2677625.pdf" TargetMode="External"/><Relationship Id="rId11" Type="http://schemas.openxmlformats.org/officeDocument/2006/relationships/hyperlink" Target="http://kitap.tatar.ru/ogl/nlrt/nbrt_obr_2681090.pdf" TargetMode="External"/><Relationship Id="rId32" Type="http://schemas.openxmlformats.org/officeDocument/2006/relationships/hyperlink" Target="http://kitap.tatar.ru/ogl/nlrt/nbrt_obr_2671278.pdf" TargetMode="External"/><Relationship Id="rId37" Type="http://schemas.openxmlformats.org/officeDocument/2006/relationships/hyperlink" Target="http://kitap.tatar.ru/ogl/nlrt/nbrt_obr_2661166.pdf" TargetMode="External"/><Relationship Id="rId53" Type="http://schemas.openxmlformats.org/officeDocument/2006/relationships/hyperlink" Target="http://kitap.tatar.ru/ogl/nlrt/nbrt_obr_2678316.pdf" TargetMode="External"/><Relationship Id="rId58" Type="http://schemas.openxmlformats.org/officeDocument/2006/relationships/hyperlink" Target="http://kitap.tatar.ru/ogl/nlrt/nbrt_obr_2678303.pdf" TargetMode="External"/><Relationship Id="rId74" Type="http://schemas.openxmlformats.org/officeDocument/2006/relationships/hyperlink" Target="http://kitap.tatar.ru/ogl/nlrt/nbrt_obr_2677236.pdf" TargetMode="External"/><Relationship Id="rId79" Type="http://schemas.openxmlformats.org/officeDocument/2006/relationships/hyperlink" Target="http://kitap.tatar.ru/ogl/nlrt/nbrt_obr_1681006.pdf" TargetMode="External"/><Relationship Id="rId102" Type="http://schemas.openxmlformats.org/officeDocument/2006/relationships/hyperlink" Target="http://kitap.tatar.ru/ogl/nlrt/nbrt_obr_1896121.pdf" TargetMode="External"/><Relationship Id="rId123" Type="http://schemas.openxmlformats.org/officeDocument/2006/relationships/hyperlink" Target="http://kitap.tatar.ru/ogl/nlrt/nbrt_obr_2679762.pdf" TargetMode="External"/><Relationship Id="rId128" Type="http://schemas.openxmlformats.org/officeDocument/2006/relationships/hyperlink" Target="http://kitap.tatar.ru/ogl/nlrt/nbrt_obr_2678193.pdf" TargetMode="External"/><Relationship Id="rId144" Type="http://schemas.openxmlformats.org/officeDocument/2006/relationships/hyperlink" Target="http://kitap.tatar.ru/obl/nlrt/nbrt_obr_2681020.pdf" TargetMode="External"/><Relationship Id="rId149" Type="http://schemas.openxmlformats.org/officeDocument/2006/relationships/hyperlink" Target="http://kitap.tatar.ru/ogl/nlrt/nbrt_obr_2677158.pdf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kitap.tatar.ru/ogl/nlrt/nbrt_obr_2677836.pdf" TargetMode="External"/><Relationship Id="rId95" Type="http://schemas.openxmlformats.org/officeDocument/2006/relationships/hyperlink" Target="http://kitap.tatar.ru/ogl/nlrt/nbrt_obr_2679804.pdf" TargetMode="External"/><Relationship Id="rId160" Type="http://schemas.openxmlformats.org/officeDocument/2006/relationships/hyperlink" Target="http://kitap.tatar.ru/ogl/nlrt/nbrt_obr_2670868.pdf" TargetMode="External"/><Relationship Id="rId165" Type="http://schemas.openxmlformats.org/officeDocument/2006/relationships/hyperlink" Target="http://kitap.tatar.ru/ogl/nlrt/nbrt_obr_2677835.pdf" TargetMode="External"/><Relationship Id="rId22" Type="http://schemas.openxmlformats.org/officeDocument/2006/relationships/hyperlink" Target="http://kitap.tatar.ru/ogl/nlrt/nbrt_obr_2677775.pdf" TargetMode="External"/><Relationship Id="rId27" Type="http://schemas.openxmlformats.org/officeDocument/2006/relationships/hyperlink" Target="http://kitap.tatar.ru/ogl/nlrt/nbrt_obr_2679673.pdf" TargetMode="External"/><Relationship Id="rId43" Type="http://schemas.openxmlformats.org/officeDocument/2006/relationships/hyperlink" Target="http://kitap.tatar.ru/ogl/nlrt/nbrt_obr_2680905.pdf" TargetMode="External"/><Relationship Id="rId48" Type="http://schemas.openxmlformats.org/officeDocument/2006/relationships/hyperlink" Target="http://kitap.tatar.ru/ogl/nlrt/nbrt_obr_2678369.pdf" TargetMode="External"/><Relationship Id="rId64" Type="http://schemas.openxmlformats.org/officeDocument/2006/relationships/hyperlink" Target="http://kitap.tatar.ru/ogl/nlrt/nbrt_obr_2678526.pdf" TargetMode="External"/><Relationship Id="rId69" Type="http://schemas.openxmlformats.org/officeDocument/2006/relationships/hyperlink" Target="http://kitap.tatar.ru/ogl/nlrt/nbrt_obr_2672377.pdf" TargetMode="External"/><Relationship Id="rId113" Type="http://schemas.openxmlformats.org/officeDocument/2006/relationships/hyperlink" Target="http://kitap.tatar.ru/ogl/nlrt/nbrt_obr_2680080.pdf" TargetMode="External"/><Relationship Id="rId118" Type="http://schemas.openxmlformats.org/officeDocument/2006/relationships/hyperlink" Target="http://kitap.tatar.ru/ogl/nlrt/nbrt_obr_2681382.pdf" TargetMode="External"/><Relationship Id="rId134" Type="http://schemas.openxmlformats.org/officeDocument/2006/relationships/hyperlink" Target="http://kitap.tatar.ru/ogl/nlrt/nbrt_obr_2678372.pdf" TargetMode="External"/><Relationship Id="rId139" Type="http://schemas.openxmlformats.org/officeDocument/2006/relationships/hyperlink" Target="http://kitap.tatar.ru/ogl/nlrt/nbrt_obr_2678199.pdf" TargetMode="External"/><Relationship Id="rId80" Type="http://schemas.openxmlformats.org/officeDocument/2006/relationships/hyperlink" Target="http://kitap.tatar.ru/ogl/nlrt/nbrt_obr_2677827.pdf" TargetMode="External"/><Relationship Id="rId85" Type="http://schemas.openxmlformats.org/officeDocument/2006/relationships/hyperlink" Target="http://kitap.tatar.ru/ogl/nlrt/nbrt_obr_2678277.pdf" TargetMode="External"/><Relationship Id="rId150" Type="http://schemas.openxmlformats.org/officeDocument/2006/relationships/hyperlink" Target="http://kitap.tatar.ru/ogl/nlrt/nbrt_obr_2677888.pdf" TargetMode="External"/><Relationship Id="rId155" Type="http://schemas.openxmlformats.org/officeDocument/2006/relationships/hyperlink" Target="http://kitap.tatar.ru/ogl/nlrt/nbrt_obr_2670888.pdf" TargetMode="External"/><Relationship Id="rId171" Type="http://schemas.openxmlformats.org/officeDocument/2006/relationships/header" Target="header1.xml"/><Relationship Id="rId12" Type="http://schemas.openxmlformats.org/officeDocument/2006/relationships/hyperlink" Target="http://kitap.tatar.ru/ogl/nlrt/nbrt_obr_2681331.pdf" TargetMode="External"/><Relationship Id="rId17" Type="http://schemas.openxmlformats.org/officeDocument/2006/relationships/hyperlink" Target="http://kitap.tatar.ru/ogl/nlrt/nbrt_obr_2649135.pdf" TargetMode="External"/><Relationship Id="rId33" Type="http://schemas.openxmlformats.org/officeDocument/2006/relationships/hyperlink" Target="http://kitap.tatar.ru/ogl/nlrt/nbrt_obr_2665088.pdf" TargetMode="External"/><Relationship Id="rId38" Type="http://schemas.openxmlformats.org/officeDocument/2006/relationships/hyperlink" Target="http://kitap.tatar.ru/ogl/nlrt/nbrt_obr_2678033.pdf" TargetMode="External"/><Relationship Id="rId59" Type="http://schemas.openxmlformats.org/officeDocument/2006/relationships/hyperlink" Target="http://kitap.tatar.ru/ogl/nlrt/nbrt_obr_2679965.pdf" TargetMode="External"/><Relationship Id="rId103" Type="http://schemas.openxmlformats.org/officeDocument/2006/relationships/hyperlink" Target="http://kitap.tatar.ru/ogl/nlrt/nbrt_obr_2120009.pdf" TargetMode="External"/><Relationship Id="rId108" Type="http://schemas.openxmlformats.org/officeDocument/2006/relationships/hyperlink" Target="http://kitap.tatar.ru/ogl/nlrt/nbrt_obr_2140133.pdf" TargetMode="External"/><Relationship Id="rId124" Type="http://schemas.openxmlformats.org/officeDocument/2006/relationships/hyperlink" Target="http://kitap.tatar.ru/ogl/nlrt/nbrt_obr_2677213.pdf" TargetMode="External"/><Relationship Id="rId129" Type="http://schemas.openxmlformats.org/officeDocument/2006/relationships/hyperlink" Target="http://kitap.tatar.ru/ogl/nlrt/nbrt_obr_2678289.pdf" TargetMode="External"/><Relationship Id="rId54" Type="http://schemas.openxmlformats.org/officeDocument/2006/relationships/hyperlink" Target="http://kitap.tatar.ru/ogl/nlrt/nbrt_obr_2678301.pdf" TargetMode="External"/><Relationship Id="rId70" Type="http://schemas.openxmlformats.org/officeDocument/2006/relationships/hyperlink" Target="http://kitap.tatar.ru/ogl/nlrt/nbrt_obr_2663384.pdf" TargetMode="External"/><Relationship Id="rId75" Type="http://schemas.openxmlformats.org/officeDocument/2006/relationships/hyperlink" Target="http://kitap.tatar.ru/ogl/nlrt/nbrt_obr_2677800.pdf" TargetMode="External"/><Relationship Id="rId91" Type="http://schemas.openxmlformats.org/officeDocument/2006/relationships/hyperlink" Target="http://kitap.tatar.ru/ogl/nlrt/nbrt_obr_2646125.pdf" TargetMode="External"/><Relationship Id="rId96" Type="http://schemas.openxmlformats.org/officeDocument/2006/relationships/hyperlink" Target="http://kitap.tatar.ru/ogl/nlrt/nbrt_obr_2678975.pdf" TargetMode="External"/><Relationship Id="rId140" Type="http://schemas.openxmlformats.org/officeDocument/2006/relationships/hyperlink" Target="http://kitap.tatar.ru/obl/nlrt/nbrt_obr_2680893.pdf" TargetMode="External"/><Relationship Id="rId145" Type="http://schemas.openxmlformats.org/officeDocument/2006/relationships/hyperlink" Target="http://kitap.tatar.ru/ogl/nlrt/nbrt_obr_2679658.pdf" TargetMode="External"/><Relationship Id="rId161" Type="http://schemas.openxmlformats.org/officeDocument/2006/relationships/hyperlink" Target="http://kitap.tatar.ru/ogl/nlrt/nbrt_obr_2670905.pdf" TargetMode="External"/><Relationship Id="rId166" Type="http://schemas.openxmlformats.org/officeDocument/2006/relationships/hyperlink" Target="http://kitap.tatar.ru/ogl/nlrt/nbrt_obr_2679894.pdf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649176.pdf" TargetMode="External"/><Relationship Id="rId23" Type="http://schemas.openxmlformats.org/officeDocument/2006/relationships/hyperlink" Target="http://kitap.tatar.ru/ogl/nlrt/nbrt_obr_1878493.pdf" TargetMode="External"/><Relationship Id="rId28" Type="http://schemas.openxmlformats.org/officeDocument/2006/relationships/hyperlink" Target="http://kitap.tatar.ru/ogl/nlrt/nbrt_obr_2636416.pdf" TargetMode="External"/><Relationship Id="rId36" Type="http://schemas.openxmlformats.org/officeDocument/2006/relationships/hyperlink" Target="http://kitap.tatar.ru/ogl/nlrt/nbrt_obr_2663921.pdf" TargetMode="External"/><Relationship Id="rId49" Type="http://schemas.openxmlformats.org/officeDocument/2006/relationships/hyperlink" Target="http://kitap.tatar.ru/ogl/nlrt/nbrt_obr_2677378.pdf" TargetMode="External"/><Relationship Id="rId57" Type="http://schemas.openxmlformats.org/officeDocument/2006/relationships/hyperlink" Target="http://kitap.tatar.ru/ogl/nlrt/nbrt_obr_2678308.pdf" TargetMode="External"/><Relationship Id="rId106" Type="http://schemas.openxmlformats.org/officeDocument/2006/relationships/hyperlink" Target="http://kitap.tatar.ru/ogl/nlrt/nbrt_obr_2677753.pdf" TargetMode="External"/><Relationship Id="rId114" Type="http://schemas.openxmlformats.org/officeDocument/2006/relationships/hyperlink" Target="http://kitap.tatar.ru/ogl/nlrt/nbrt_obr_2678269.pdf" TargetMode="External"/><Relationship Id="rId119" Type="http://schemas.openxmlformats.org/officeDocument/2006/relationships/hyperlink" Target="http://kitap.tatar.ru/ogl/nlrt/nbrt_obr_2678406.pdf" TargetMode="External"/><Relationship Id="rId127" Type="http://schemas.openxmlformats.org/officeDocument/2006/relationships/hyperlink" Target="http://kitap.tatar.ru/ogl/nlrt/nbrt_obr_2381735.pdf" TargetMode="External"/><Relationship Id="rId10" Type="http://schemas.openxmlformats.org/officeDocument/2006/relationships/hyperlink" Target="http://kitap.tatar.ru/ogl/nlrt/nbrt_obr_2644843.pdf" TargetMode="External"/><Relationship Id="rId31" Type="http://schemas.openxmlformats.org/officeDocument/2006/relationships/hyperlink" Target="http://kitap.tatar.ru/ogl/nlrt/nbrt_obr_2667498.pdf" TargetMode="External"/><Relationship Id="rId44" Type="http://schemas.openxmlformats.org/officeDocument/2006/relationships/hyperlink" Target="http://kitap.tatar.ru/ogl/nlrt/nbrt_obr_2680071.pdf" TargetMode="External"/><Relationship Id="rId52" Type="http://schemas.openxmlformats.org/officeDocument/2006/relationships/hyperlink" Target="http://kitap.tatar.ru/ogl/nlrt/nbrt_obr_2677892.pdf" TargetMode="External"/><Relationship Id="rId60" Type="http://schemas.openxmlformats.org/officeDocument/2006/relationships/hyperlink" Target="http://kitap.tatar.ru/ogl/nlrt/nbrt_obr_2680266.pdf" TargetMode="External"/><Relationship Id="rId65" Type="http://schemas.openxmlformats.org/officeDocument/2006/relationships/hyperlink" Target="http://kitap.tatar.ru/ogl/nlrt/nbrt_obr_2210425.pdf" TargetMode="External"/><Relationship Id="rId73" Type="http://schemas.openxmlformats.org/officeDocument/2006/relationships/hyperlink" Target="http://kitap.tatar.ru/ogl/nlrt/nbrt_obr_2677335.pdf" TargetMode="External"/><Relationship Id="rId78" Type="http://schemas.openxmlformats.org/officeDocument/2006/relationships/hyperlink" Target="http://kitap.tatar.ru/ogl/nlrt/nbrt_obr_2677747.pdf" TargetMode="External"/><Relationship Id="rId81" Type="http://schemas.openxmlformats.org/officeDocument/2006/relationships/hyperlink" Target="http://kitap.tatar.ru/ogl/nlrt/nbrt_obr_2665568.pdf" TargetMode="External"/><Relationship Id="rId86" Type="http://schemas.openxmlformats.org/officeDocument/2006/relationships/hyperlink" Target="http://kitap.tatar.ru/ogl/nlrt/nbrt_obr_2673594.pdf" TargetMode="External"/><Relationship Id="rId94" Type="http://schemas.openxmlformats.org/officeDocument/2006/relationships/hyperlink" Target="http://kitap.tatar.ru/ogl/nlrt/nbrt_obr_2679097.pdf" TargetMode="External"/><Relationship Id="rId99" Type="http://schemas.openxmlformats.org/officeDocument/2006/relationships/hyperlink" Target="http://kitap.tatar.ru/ogl/nlrt/nbrt_obr_1794909.pdf" TargetMode="External"/><Relationship Id="rId101" Type="http://schemas.openxmlformats.org/officeDocument/2006/relationships/hyperlink" Target="http://kitap.tatar.ru/ogl/nlrt/nbrt_obr_2136502.pdf" TargetMode="External"/><Relationship Id="rId122" Type="http://schemas.openxmlformats.org/officeDocument/2006/relationships/hyperlink" Target="http://kitap.tatar.ru/ogl/nlrt/nbrt_obr_2678189.pdf" TargetMode="External"/><Relationship Id="rId130" Type="http://schemas.openxmlformats.org/officeDocument/2006/relationships/hyperlink" Target="http://kitap.tatar.ru/ogl/nlrt/nbrt_obr_2678357.pdf" TargetMode="External"/><Relationship Id="rId135" Type="http://schemas.openxmlformats.org/officeDocument/2006/relationships/hyperlink" Target="http://kitap.tatar.ru/ogl/nlrt/nbrt_obr_2679126.pdf" TargetMode="External"/><Relationship Id="rId143" Type="http://schemas.openxmlformats.org/officeDocument/2006/relationships/hyperlink" Target="http://kitap.tatar.ru/ogl/nlrt/nbrt_obr_2677774.pdf" TargetMode="External"/><Relationship Id="rId148" Type="http://schemas.openxmlformats.org/officeDocument/2006/relationships/hyperlink" Target="http://kitap.tatar.ru/ogl/nlrt/nbrt_obr_2677183.pdf" TargetMode="External"/><Relationship Id="rId151" Type="http://schemas.openxmlformats.org/officeDocument/2006/relationships/hyperlink" Target="http://kitap.tatar.ru/ogl/nlrt/nbrt_obr_2679224.pdf" TargetMode="External"/><Relationship Id="rId156" Type="http://schemas.openxmlformats.org/officeDocument/2006/relationships/hyperlink" Target="http://kitap.tatar.ru/ogl/nlrt/nbrt_obr_2670987.pdf" TargetMode="External"/><Relationship Id="rId164" Type="http://schemas.openxmlformats.org/officeDocument/2006/relationships/hyperlink" Target="http://kitap.tatar.ru/ogl/nlrt/nbrt_obr_2679852.pdf" TargetMode="External"/><Relationship Id="rId169" Type="http://schemas.openxmlformats.org/officeDocument/2006/relationships/hyperlink" Target="http://kitap.tatar.ru/ogl/nlrt/nbrt_obr_26808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2649934.pdf" TargetMode="External"/><Relationship Id="rId172" Type="http://schemas.openxmlformats.org/officeDocument/2006/relationships/header" Target="header2.xml"/><Relationship Id="rId13" Type="http://schemas.openxmlformats.org/officeDocument/2006/relationships/hyperlink" Target="http://kitap.tatar.ru/ogl/nlrt/nbrt_obr_2674601.pdf" TargetMode="External"/><Relationship Id="rId18" Type="http://schemas.openxmlformats.org/officeDocument/2006/relationships/hyperlink" Target="http://kitap.tatar.ru/ogl/nlrt/nbrt_obr_2648356.pdf" TargetMode="External"/><Relationship Id="rId39" Type="http://schemas.openxmlformats.org/officeDocument/2006/relationships/hyperlink" Target="http://kitap.tatar.ru/ogl/nlrt/nbrt_obr_2678148.pdf" TargetMode="External"/><Relationship Id="rId109" Type="http://schemas.openxmlformats.org/officeDocument/2006/relationships/hyperlink" Target="http://kitap.tatar.ru/ogl/nlrt/nbrt_obr_2019897.pdf" TargetMode="External"/><Relationship Id="rId34" Type="http://schemas.openxmlformats.org/officeDocument/2006/relationships/hyperlink" Target="http://kitap.tatar.ru/ogl/nlrt/nbrt_obr_2679180.pdf" TargetMode="External"/><Relationship Id="rId50" Type="http://schemas.openxmlformats.org/officeDocument/2006/relationships/hyperlink" Target="http://kitap.tatar.ru/ogl/nlrt/nbrt_obr_2681057.pdf" TargetMode="External"/><Relationship Id="rId55" Type="http://schemas.openxmlformats.org/officeDocument/2006/relationships/hyperlink" Target="http://kitap.tatar.ru/ogl/nlrt/nbrt_obr_2678276.pdf" TargetMode="External"/><Relationship Id="rId76" Type="http://schemas.openxmlformats.org/officeDocument/2006/relationships/hyperlink" Target="http://kitap.tatar.ru/ogl/nlrt/nbrt_obr_2677814.pdf" TargetMode="External"/><Relationship Id="rId97" Type="http://schemas.openxmlformats.org/officeDocument/2006/relationships/hyperlink" Target="http://kitap.tatar.ru/ogl/nlrt/nbrt_obr_1671353.pdf" TargetMode="External"/><Relationship Id="rId104" Type="http://schemas.openxmlformats.org/officeDocument/2006/relationships/hyperlink" Target="http://kitap.tatar.ru/ogl/nlrt/nbrt_obr_2388836.pdf" TargetMode="External"/><Relationship Id="rId120" Type="http://schemas.openxmlformats.org/officeDocument/2006/relationships/hyperlink" Target="http://kitap.tatar.ru/ogl/nlrt/nbrt_obr_2673941.pdf" TargetMode="External"/><Relationship Id="rId125" Type="http://schemas.openxmlformats.org/officeDocument/2006/relationships/hyperlink" Target="http://kitap.tatar.ru/ogl/nlrt/nbrt_obr_2679885.pdf" TargetMode="External"/><Relationship Id="rId141" Type="http://schemas.openxmlformats.org/officeDocument/2006/relationships/hyperlink" Target="http://kitap.tatar.ru/obl/nlrt/nbrt_obr_2680897.pdf" TargetMode="External"/><Relationship Id="rId146" Type="http://schemas.openxmlformats.org/officeDocument/2006/relationships/hyperlink" Target="http://kitap.tatar.ru/ogl/nlrt/nbrt_obr_2679712.pdf" TargetMode="External"/><Relationship Id="rId167" Type="http://schemas.openxmlformats.org/officeDocument/2006/relationships/hyperlink" Target="http://kitap.tatar.ru/ogl/nlrt/nbrt_obr_2678479.pdf" TargetMode="External"/><Relationship Id="rId7" Type="http://schemas.openxmlformats.org/officeDocument/2006/relationships/hyperlink" Target="http://kitap.tatar.ru/ogl/nlrt/nbrt_obr_2680789.pdf" TargetMode="External"/><Relationship Id="rId71" Type="http://schemas.openxmlformats.org/officeDocument/2006/relationships/hyperlink" Target="http://kitap.tatar.ru/ogl/nlrt/nbrt_obr_2681372.pdf" TargetMode="External"/><Relationship Id="rId92" Type="http://schemas.openxmlformats.org/officeDocument/2006/relationships/hyperlink" Target="http://kitap.tatar.ru/ogl/nlrt/nbrt_obr_2679848.pdf" TargetMode="External"/><Relationship Id="rId162" Type="http://schemas.openxmlformats.org/officeDocument/2006/relationships/hyperlink" Target="http://kitap.tatar.ru/ogl/nlrt/nbrt_obr_2673804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itap.tatar.ru/ogl/nlrt/nbrt_obr_2677684.pdf" TargetMode="External"/><Relationship Id="rId24" Type="http://schemas.openxmlformats.org/officeDocument/2006/relationships/hyperlink" Target="http://kitap.tatar.ru/ogl/nlrt/nbrt_obr_2649106.pdf" TargetMode="External"/><Relationship Id="rId40" Type="http://schemas.openxmlformats.org/officeDocument/2006/relationships/hyperlink" Target="http://kitap.tatar.ru/ogl/nlrt/nbrt_obr_2679353.pdf" TargetMode="External"/><Relationship Id="rId45" Type="http://schemas.openxmlformats.org/officeDocument/2006/relationships/hyperlink" Target="http://kitap.tatar.ru/ogl/nlrt/nbrt_obr_1979064.pdf" TargetMode="External"/><Relationship Id="rId66" Type="http://schemas.openxmlformats.org/officeDocument/2006/relationships/hyperlink" Target="http://kitap.tatar.ru/ogl/nlrt/nbrt_obr_2679960.pdf" TargetMode="External"/><Relationship Id="rId87" Type="http://schemas.openxmlformats.org/officeDocument/2006/relationships/hyperlink" Target="http://kitap.tatar.ru/ogl/nlrt/nbrt_obr_2677662.pdf" TargetMode="External"/><Relationship Id="rId110" Type="http://schemas.openxmlformats.org/officeDocument/2006/relationships/hyperlink" Target="http://kitap.tatar.ru/ogl/nlrt/nbrt_obr_1798856.pdf" TargetMode="External"/><Relationship Id="rId115" Type="http://schemas.openxmlformats.org/officeDocument/2006/relationships/hyperlink" Target="http://kitap.tatar.ru/ogl/nlrt/nbrt_obr_2678234.pdf" TargetMode="External"/><Relationship Id="rId131" Type="http://schemas.openxmlformats.org/officeDocument/2006/relationships/hyperlink" Target="http://kitap.tatar.ru/ogl/nlrt/nbrt_obr_2678302.pdf" TargetMode="External"/><Relationship Id="rId136" Type="http://schemas.openxmlformats.org/officeDocument/2006/relationships/hyperlink" Target="http://kitap.tatar.ru/ogl/nlrt/nbrt_obr_2678463.pdf" TargetMode="External"/><Relationship Id="rId157" Type="http://schemas.openxmlformats.org/officeDocument/2006/relationships/hyperlink" Target="http://kitap.tatar.ru/ogl/nlrt/nbrt_obr_2674527.pdf" TargetMode="External"/><Relationship Id="rId61" Type="http://schemas.openxmlformats.org/officeDocument/2006/relationships/hyperlink" Target="http://kitap.tatar.ru/ogl/nlrt/nbrt_obr_2679758.pdf" TargetMode="External"/><Relationship Id="rId82" Type="http://schemas.openxmlformats.org/officeDocument/2006/relationships/hyperlink" Target="http://kitap.tatar.ru/ogl/nlrt/nbrt_obr_2664874.pdf" TargetMode="External"/><Relationship Id="rId152" Type="http://schemas.openxmlformats.org/officeDocument/2006/relationships/hyperlink" Target="http://kitap.tatar.ru/ogl/nlrt/nbrt_obr_2651294.pdf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kitap.tatar.ru/ogl/nlrt/nbrt_obr_2649083.pdf" TargetMode="External"/><Relationship Id="rId14" Type="http://schemas.openxmlformats.org/officeDocument/2006/relationships/hyperlink" Target="http://kitap.tatar.ru/ogl/nlrt/nbrt_obr_2649941.pdf" TargetMode="External"/><Relationship Id="rId30" Type="http://schemas.openxmlformats.org/officeDocument/2006/relationships/hyperlink" Target="http://kitap.tatar.ru/ogl/nlrt/nbrt_obr_2671274.pdf" TargetMode="External"/><Relationship Id="rId35" Type="http://schemas.openxmlformats.org/officeDocument/2006/relationships/hyperlink" Target="http://kitap.tatar.ru/ogl/nlrt/nbrt_obr_2680298.pdf" TargetMode="External"/><Relationship Id="rId56" Type="http://schemas.openxmlformats.org/officeDocument/2006/relationships/hyperlink" Target="http://kitap.tatar.ru/ogl/nlrt/nbrt_obr_2678300.pdf" TargetMode="External"/><Relationship Id="rId77" Type="http://schemas.openxmlformats.org/officeDocument/2006/relationships/hyperlink" Target="http://kitap.tatar.ru/ogl/nlrt/nbrt_obr_2677615.pdf" TargetMode="External"/><Relationship Id="rId100" Type="http://schemas.openxmlformats.org/officeDocument/2006/relationships/hyperlink" Target="http://kitap.tatar.ru/ogl/nlrt/nbrt_obr_2679184.pdf" TargetMode="External"/><Relationship Id="rId105" Type="http://schemas.openxmlformats.org/officeDocument/2006/relationships/hyperlink" Target="http://kitap.tatar.ru/ogl/nlrt/nbrt_obr_2411290.pdf" TargetMode="External"/><Relationship Id="rId126" Type="http://schemas.openxmlformats.org/officeDocument/2006/relationships/hyperlink" Target="http://kitap.tatar.ru/ogl/nlrt/nbrt_obr_2678154.pdf" TargetMode="External"/><Relationship Id="rId147" Type="http://schemas.openxmlformats.org/officeDocument/2006/relationships/hyperlink" Target="http://kitap.tatar.ru/ogl/nlrt/nbrt_obr_2677762.pdf" TargetMode="External"/><Relationship Id="rId168" Type="http://schemas.openxmlformats.org/officeDocument/2006/relationships/hyperlink" Target="http://kitap.tatar.ru/ogl/nlrt/nbrt_obr_2678281.pdf" TargetMode="External"/><Relationship Id="rId8" Type="http://schemas.openxmlformats.org/officeDocument/2006/relationships/hyperlink" Target="http://kitap.tatar.ru/ogl/nlrt/nbrt_obr_2650797.pdf" TargetMode="External"/><Relationship Id="rId51" Type="http://schemas.openxmlformats.org/officeDocument/2006/relationships/hyperlink" Target="http://kitap.tatar.ru/ogl/nlrt/nbrt_obr_2515771.pdf" TargetMode="External"/><Relationship Id="rId72" Type="http://schemas.openxmlformats.org/officeDocument/2006/relationships/hyperlink" Target="http://kitap.tatar.ru/ogl/nlrt/nbrt_obr_2678155.pdf" TargetMode="External"/><Relationship Id="rId93" Type="http://schemas.openxmlformats.org/officeDocument/2006/relationships/hyperlink" Target="http://kitap.tatar.ru/ogl/nlrt/nbrt_obr_2680065.pdf" TargetMode="External"/><Relationship Id="rId98" Type="http://schemas.openxmlformats.org/officeDocument/2006/relationships/hyperlink" Target="http://kitap.tatar.ru/ogl/nlrt/nbrt_obr_2112664.pdf" TargetMode="External"/><Relationship Id="rId121" Type="http://schemas.openxmlformats.org/officeDocument/2006/relationships/hyperlink" Target="http://kitap.tatar.ru/ogl/nlrt/nbrt_obr_2678690.pdf" TargetMode="External"/><Relationship Id="rId142" Type="http://schemas.openxmlformats.org/officeDocument/2006/relationships/hyperlink" Target="http://kitap.tatar.ru/ogl/nlrt/nbrt_obr_2674539.pdf" TargetMode="External"/><Relationship Id="rId163" Type="http://schemas.openxmlformats.org/officeDocument/2006/relationships/hyperlink" Target="http://kitap.tatar.ru/ogl/nlrt/nbrt_obr_2670946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kitap.tatar.ru/ogl/nlrt/nbrt_obr_2678190.pdf" TargetMode="External"/><Relationship Id="rId46" Type="http://schemas.openxmlformats.org/officeDocument/2006/relationships/hyperlink" Target="http://kitap.tatar.ru/ogl/nlrt/nbrt_obr_2676601.pdf" TargetMode="External"/><Relationship Id="rId67" Type="http://schemas.openxmlformats.org/officeDocument/2006/relationships/hyperlink" Target="http://kitap.tatar.ru/ogl/nlrt/nbrt_obr_2680076.pdf" TargetMode="External"/><Relationship Id="rId116" Type="http://schemas.openxmlformats.org/officeDocument/2006/relationships/hyperlink" Target="http://kitap.tatar.ru/ogl/nlrt/nbrt_obr_2678242.pdf" TargetMode="External"/><Relationship Id="rId137" Type="http://schemas.openxmlformats.org/officeDocument/2006/relationships/hyperlink" Target="http://kitap.tatar.ru/ogl/nlrt/nbrt_obr_2678353.pdf" TargetMode="External"/><Relationship Id="rId158" Type="http://schemas.openxmlformats.org/officeDocument/2006/relationships/hyperlink" Target="http://kitap.tatar.ru/ogl/nlrt/nbrt_obr_2670973.pdf" TargetMode="External"/><Relationship Id="rId20" Type="http://schemas.openxmlformats.org/officeDocument/2006/relationships/hyperlink" Target="http://kitap.tatar.ru/ogl/nlrt/nbrt_obr_2648922.pdf" TargetMode="External"/><Relationship Id="rId41" Type="http://schemas.openxmlformats.org/officeDocument/2006/relationships/hyperlink" Target="http://kitap.tatar.ru/ogl/nlrt/nbrt_obr_2678229.pdf" TargetMode="External"/><Relationship Id="rId62" Type="http://schemas.openxmlformats.org/officeDocument/2006/relationships/hyperlink" Target="http://kitap.tatar.ru/ogl/nlrt/nbrt_obr_2679957.pdf" TargetMode="External"/><Relationship Id="rId83" Type="http://schemas.openxmlformats.org/officeDocument/2006/relationships/hyperlink" Target="http://kitap.tatar.ru/ogl/nlrt/nbrt_obr_2646261.pdf" TargetMode="External"/><Relationship Id="rId88" Type="http://schemas.openxmlformats.org/officeDocument/2006/relationships/hyperlink" Target="http://kitap.tatar.ru/ogl/nlrt/nbrt_obr_2677664.pdf" TargetMode="External"/><Relationship Id="rId111" Type="http://schemas.openxmlformats.org/officeDocument/2006/relationships/hyperlink" Target="http://kitap.tatar.ru/ogl/nlrt/nbrt_obr_2002939.pdf" TargetMode="External"/><Relationship Id="rId132" Type="http://schemas.openxmlformats.org/officeDocument/2006/relationships/hyperlink" Target="http://kitap.tatar.ru/ogl/nlrt/nbrt_obr_2677745.pdf" TargetMode="External"/><Relationship Id="rId153" Type="http://schemas.openxmlformats.org/officeDocument/2006/relationships/hyperlink" Target="http://kitap.tatar.ru/ogl/nlrt/nbrt_obr_2651321.pdf" TargetMode="External"/><Relationship Id="rId17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0</TotalTime>
  <Pages>45</Pages>
  <Words>16544</Words>
  <Characters>94306</Characters>
  <Application>Microsoft Office Word</Application>
  <DocSecurity>0</DocSecurity>
  <Lines>785</Lines>
  <Paragraphs>221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2023-03-23T07:55:00Z</dcterms:created>
  <dcterms:modified xsi:type="dcterms:W3CDTF">2023-03-23T07:55:00Z</dcterms:modified>
</cp:coreProperties>
</file>