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2E" w:rsidRPr="00FA7C6E" w:rsidRDefault="00E82A2E" w:rsidP="00E82A2E">
      <w:pPr>
        <w:pStyle w:val="a7"/>
      </w:pPr>
    </w:p>
    <w:p w:rsidR="00354AAC" w:rsidRPr="00FA7C6E" w:rsidRDefault="00354AAC">
      <w:pPr>
        <w:pStyle w:val="10"/>
      </w:pPr>
    </w:p>
    <w:p w:rsidR="001E1E6F" w:rsidRPr="00FA7C6E" w:rsidRDefault="001E1E6F">
      <w:pPr>
        <w:pStyle w:val="a7"/>
      </w:pPr>
    </w:p>
    <w:p w:rsidR="001E1E6F" w:rsidRPr="001E1E6F" w:rsidRDefault="001E1E6F" w:rsidP="001E1E6F">
      <w:pPr>
        <w:pStyle w:val="1"/>
      </w:pPr>
      <w:bookmarkStart w:id="0" w:name="_Toc131060575"/>
      <w:r w:rsidRPr="001E1E6F">
        <w:t>Физико-математические науки. (ББК 22)</w:t>
      </w:r>
      <w:bookmarkEnd w:id="0"/>
    </w:p>
    <w:p w:rsidR="001E1E6F" w:rsidRPr="001E1E6F" w:rsidRDefault="001E1E6F" w:rsidP="001E1E6F">
      <w:pPr>
        <w:pStyle w:val="1"/>
      </w:pPr>
    </w:p>
    <w:p w:rsidR="001E1E6F" w:rsidRPr="001E1E6F" w:rsidRDefault="001E1E6F" w:rsidP="001E1E6F">
      <w:r w:rsidRPr="001E1E6F">
        <w:t>1. 22.33;   А90</w:t>
      </w:r>
    </w:p>
    <w:p w:rsidR="001E1E6F" w:rsidRPr="001E1E6F" w:rsidRDefault="001E1E6F" w:rsidP="001E1E6F">
      <w:r w:rsidRPr="001E1E6F">
        <w:t xml:space="preserve">    1880252-Л - кх; 1880253-Л - кх; 1880254-Л - кх</w:t>
      </w:r>
    </w:p>
    <w:p w:rsidR="001E1E6F" w:rsidRDefault="001E1E6F" w:rsidP="001E1E6F">
      <w:r w:rsidRPr="001E1E6F">
        <w:t xml:space="preserve">    </w:t>
      </w:r>
      <w:r>
        <w:t>Асадуллин, Тимур Ясавиевич</w:t>
      </w:r>
    </w:p>
    <w:p w:rsidR="001E1E6F" w:rsidRDefault="001E1E6F" w:rsidP="001E1E6F">
      <w:r>
        <w:t>Электричество : учебно-методическое пособие для учащихся СУНЦ КНИТУ-КАИ, [изучающих физику как в составе основной учебной программы, так и в качестве дополнительной подготовки] / Т. Я. Асадуллин;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2021. - 58, [1] с. : ил., схемы. - Библиогр.: с. 57. - ISBN 978-5-7579-2572-1 : 50,00</w:t>
      </w:r>
    </w:p>
    <w:p w:rsidR="001E1E6F" w:rsidRDefault="001E1E6F" w:rsidP="001E1E6F">
      <w:r>
        <w:t xml:space="preserve">    Оглавление: </w:t>
      </w:r>
      <w:hyperlink r:id="rId8" w:history="1">
        <w:r w:rsidR="00E82A2E" w:rsidRPr="004D49EF">
          <w:rPr>
            <w:rStyle w:val="a8"/>
          </w:rPr>
          <w:t>http://kitap.tatar.ru/ogl/nlrt/nbrt_obr_2674139.pdf</w:t>
        </w:r>
      </w:hyperlink>
    </w:p>
    <w:p w:rsidR="00E82A2E" w:rsidRDefault="00E82A2E" w:rsidP="001E1E6F"/>
    <w:p w:rsidR="001E1E6F" w:rsidRDefault="001E1E6F" w:rsidP="001E1E6F"/>
    <w:p w:rsidR="001E1E6F" w:rsidRDefault="001E1E6F" w:rsidP="001E1E6F">
      <w:r>
        <w:t>2. 22.13р;   Б69</w:t>
      </w:r>
    </w:p>
    <w:p w:rsidR="001E1E6F" w:rsidRDefault="001E1E6F" w:rsidP="001E1E6F">
      <w:r>
        <w:t xml:space="preserve">    1869243-Л - аб</w:t>
      </w:r>
    </w:p>
    <w:p w:rsidR="001E1E6F" w:rsidRDefault="001E1E6F" w:rsidP="001E1E6F">
      <w:r>
        <w:t xml:space="preserve">    Блинков, Александр Давидович</w:t>
      </w:r>
    </w:p>
    <w:p w:rsidR="001E1E6F" w:rsidRDefault="001E1E6F" w:rsidP="001E1E6F">
      <w:r>
        <w:t>Последовательности / А. Д. Блинков. - Изд. 2-е, стер. - Москва : Издательство МЦНМО, 2020. - 157 с. : ил.; 20. - (Школьные математические кружки / редкол.: А. Д. Блинков [и др.] ; вып. 18). - Библиогр.: с. 154-156 (30 назв.). - ISBN 978-5-4439-1505-0 : 150,00</w:t>
      </w:r>
    </w:p>
    <w:p w:rsidR="001E1E6F" w:rsidRDefault="001E1E6F" w:rsidP="001E1E6F">
      <w:r>
        <w:t xml:space="preserve">    Оглавление: </w:t>
      </w:r>
      <w:hyperlink r:id="rId9" w:history="1">
        <w:r w:rsidR="00E82A2E" w:rsidRPr="004D49EF">
          <w:rPr>
            <w:rStyle w:val="a8"/>
          </w:rPr>
          <w:t>http://kitap.tatar.ru/ogl/nlrt/nbrt_obr_2650788.pdf</w:t>
        </w:r>
      </w:hyperlink>
    </w:p>
    <w:p w:rsidR="00E82A2E" w:rsidRDefault="00E82A2E" w:rsidP="001E1E6F"/>
    <w:p w:rsidR="001E1E6F" w:rsidRDefault="001E1E6F" w:rsidP="001E1E6F"/>
    <w:p w:rsidR="001E1E6F" w:rsidRDefault="001E1E6F" w:rsidP="001E1E6F">
      <w:r>
        <w:t>3. 22.3;   З-18</w:t>
      </w:r>
    </w:p>
    <w:p w:rsidR="001E1E6F" w:rsidRDefault="001E1E6F" w:rsidP="001E1E6F">
      <w:r>
        <w:t xml:space="preserve">    1880249-Л - кх; 1880250-Л - кх; 1880251-Л - кх</w:t>
      </w:r>
    </w:p>
    <w:p w:rsidR="001E1E6F" w:rsidRDefault="001E1E6F" w:rsidP="001E1E6F">
      <w:r>
        <w:t xml:space="preserve">    Закиров, Джаудат Усманович</w:t>
      </w:r>
    </w:p>
    <w:p w:rsidR="001E1E6F" w:rsidRDefault="001E1E6F" w:rsidP="001E1E6F">
      <w:r>
        <w:t>Как научиться решать задачи по физике : учебно-методическое пособие для учащихся СУНЦ КНИТУ-КАИ : [для старшеклассников] / Д. У. Закиров; Казанский национальный исследовательский технический университет им. А. Н. Туполева - КАИ. - Казань : Издательство КНИТУ-КАИ, 2021. - 46, [5] с. - Библиогр.: с. 50. - На обл. : Инженерный лицей КНИТУ-КАИ. - ISBN 978-5-7579-2570-7 : 50,00</w:t>
      </w:r>
    </w:p>
    <w:p w:rsidR="001E1E6F" w:rsidRDefault="001E1E6F" w:rsidP="001E1E6F">
      <w:r>
        <w:t xml:space="preserve">    Оглавление: </w:t>
      </w:r>
      <w:hyperlink r:id="rId10" w:history="1">
        <w:r w:rsidR="00E82A2E" w:rsidRPr="004D49EF">
          <w:rPr>
            <w:rStyle w:val="a8"/>
          </w:rPr>
          <w:t>http://kitap.tatar.ru/ogl/nlrt/nbrt_obr_2674133.pdf</w:t>
        </w:r>
      </w:hyperlink>
    </w:p>
    <w:p w:rsidR="00E82A2E" w:rsidRDefault="00E82A2E" w:rsidP="001E1E6F"/>
    <w:p w:rsidR="001E1E6F" w:rsidRDefault="001E1E6F" w:rsidP="001E1E6F"/>
    <w:p w:rsidR="001E1E6F" w:rsidRDefault="001E1E6F" w:rsidP="001E1E6F">
      <w:r>
        <w:t>4. 22.18;   Т45</w:t>
      </w:r>
    </w:p>
    <w:p w:rsidR="001E1E6F" w:rsidRDefault="001E1E6F" w:rsidP="001E1E6F">
      <w:r>
        <w:t xml:space="preserve">    1878593-Л - кх; 1878594-Л - кх; 1878595-Л - кх</w:t>
      </w:r>
    </w:p>
    <w:p w:rsidR="001E1E6F" w:rsidRDefault="001E1E6F" w:rsidP="001E1E6F">
      <w:r>
        <w:t xml:space="preserve">    Модели массового обслуживания поликомпонентных потоков с ограниченной очередью : [монография] / А. С. Титовцев. - Казань : Школа, 2023. - 124 с. : ил. - Библиогр.: с. 116-124. - ISBN 978-5-00162-725-8 : 150,00</w:t>
      </w:r>
    </w:p>
    <w:p w:rsidR="001E1E6F" w:rsidRDefault="001E1E6F" w:rsidP="001E1E6F">
      <w:r>
        <w:t xml:space="preserve">    Оглавление: </w:t>
      </w:r>
      <w:hyperlink r:id="rId11" w:history="1">
        <w:r w:rsidR="00E82A2E" w:rsidRPr="004D49EF">
          <w:rPr>
            <w:rStyle w:val="a8"/>
          </w:rPr>
          <w:t>http://kitap.tatar.ru/ogl/nlrt/nbrt_obr_2673716.pdf</w:t>
        </w:r>
      </w:hyperlink>
    </w:p>
    <w:p w:rsidR="00E82A2E" w:rsidRDefault="00E82A2E" w:rsidP="001E1E6F"/>
    <w:p w:rsidR="001E1E6F" w:rsidRDefault="001E1E6F" w:rsidP="001E1E6F"/>
    <w:p w:rsidR="001E1E6F" w:rsidRDefault="001E1E6F" w:rsidP="001E1E6F">
      <w:r>
        <w:t>5. 22.31;   Ф36</w:t>
      </w:r>
    </w:p>
    <w:p w:rsidR="001E1E6F" w:rsidRDefault="001E1E6F" w:rsidP="001E1E6F">
      <w:r>
        <w:t xml:space="preserve">    1881099-Л - аб</w:t>
      </w:r>
    </w:p>
    <w:p w:rsidR="001E1E6F" w:rsidRDefault="001E1E6F" w:rsidP="001E1E6F">
      <w:r>
        <w:lastRenderedPageBreak/>
        <w:t xml:space="preserve">    Фейнман, Ричард</w:t>
      </w:r>
    </w:p>
    <w:p w:rsidR="001E1E6F" w:rsidRDefault="001E1E6F" w:rsidP="001E1E6F">
      <w:r>
        <w:t>КЭД - странная теория света и вещества / Ричард Фейнман; [пер. с англ. С. Г. Тиходеева, О. Л. Тиходеевой]. - Москва : АСТ, 2014. - 190, [1] c. : ил. - (Великие ученые и их открытия). - Алф. указ.: с. 172-177. - На обл.: Квантовая электродинамика - это интересно, понятно и занятно!. - ISBN 978-5-17-085045-7 : 550,00</w:t>
      </w:r>
    </w:p>
    <w:p w:rsidR="001E1E6F" w:rsidRDefault="001E1E6F" w:rsidP="001E1E6F">
      <w:r>
        <w:t xml:space="preserve">    Оглавление: </w:t>
      </w:r>
      <w:hyperlink r:id="rId12" w:history="1">
        <w:r w:rsidR="00E82A2E" w:rsidRPr="004D49EF">
          <w:rPr>
            <w:rStyle w:val="a8"/>
          </w:rPr>
          <w:t>http://kitap.tatar.ru/ogl/nlrt/nbrt_obr_2591393.pdf</w:t>
        </w:r>
      </w:hyperlink>
    </w:p>
    <w:p w:rsidR="00E82A2E" w:rsidRDefault="00E82A2E" w:rsidP="001E1E6F"/>
    <w:p w:rsidR="00FD0A83" w:rsidRDefault="00FD0A83" w:rsidP="001E1E6F"/>
    <w:p w:rsidR="00FD0A83" w:rsidRDefault="00FD0A83" w:rsidP="00FD0A83">
      <w:pPr>
        <w:pStyle w:val="1"/>
      </w:pPr>
      <w:bookmarkStart w:id="1" w:name="_Toc131060576"/>
      <w:r>
        <w:t>Науки о Земле. (ББК 26)</w:t>
      </w:r>
      <w:bookmarkEnd w:id="1"/>
    </w:p>
    <w:p w:rsidR="00FD0A83" w:rsidRDefault="00FD0A83" w:rsidP="00FD0A83">
      <w:pPr>
        <w:pStyle w:val="1"/>
      </w:pPr>
    </w:p>
    <w:p w:rsidR="00FD0A83" w:rsidRDefault="00FD0A83" w:rsidP="00FD0A83">
      <w:r>
        <w:t>6. 26.89(4 Гем);   D48</w:t>
      </w:r>
    </w:p>
    <w:p w:rsidR="00FD0A83" w:rsidRDefault="00FD0A83" w:rsidP="00FD0A83">
      <w:r>
        <w:t xml:space="preserve">    1881740-И - нкШ; 1881741-И - нкШ</w:t>
      </w:r>
    </w:p>
    <w:p w:rsidR="00FD0A83" w:rsidRDefault="00FD0A83" w:rsidP="00FD0A83">
      <w:r>
        <w:t xml:space="preserve">    Deutschland : Einleitung von Helmut Schmidt = Germany; L'Allemagne / Lektorat F. Heins. - 2. aktualisierte Auflage . - Hamburg : Ellert &amp; Richter Verlag GmbH, 2001. - 375 S. - Текст на нем., англ., фр. яз.. - ISBN 3-89234-616-X : 2000,00</w:t>
      </w:r>
    </w:p>
    <w:p w:rsidR="00FD0A83" w:rsidRDefault="00FD0A83" w:rsidP="00FD0A83"/>
    <w:p w:rsidR="00FD0A83" w:rsidRDefault="00FD0A83" w:rsidP="00FD0A83">
      <w:r>
        <w:t>7. 26.890(5Туц)я6;   D89</w:t>
      </w:r>
    </w:p>
    <w:p w:rsidR="00FD0A83" w:rsidRDefault="00FD0A83" w:rsidP="00FD0A83">
      <w:r>
        <w:t xml:space="preserve">    1881750-И - нкШ</w:t>
      </w:r>
    </w:p>
    <w:p w:rsidR="00FD0A83" w:rsidRDefault="00FD0A83" w:rsidP="00FD0A83">
      <w:r>
        <w:t xml:space="preserve">    Dünya kenti Istanbul sergisi = Istanbul World City Exhibition. - Istanbul : Tarih Vakfi, 1996. - 303 s. : res. - Текст парал. на тур. и англ. яз.. - ISBN 975-7306-21-5 : 550,00</w:t>
      </w:r>
    </w:p>
    <w:p w:rsidR="00FD0A83" w:rsidRDefault="00FD0A83" w:rsidP="00FD0A83">
      <w:r>
        <w:t xml:space="preserve">    Оглавление: </w:t>
      </w:r>
      <w:hyperlink r:id="rId13" w:history="1">
        <w:r w:rsidR="00E82A2E" w:rsidRPr="004D49EF">
          <w:rPr>
            <w:rStyle w:val="a8"/>
          </w:rPr>
          <w:t>http://kitap.tatar.ru/ogl/nlrt/nbrt_obr_2681968.pdf</w:t>
        </w:r>
      </w:hyperlink>
    </w:p>
    <w:p w:rsidR="00E82A2E" w:rsidRDefault="00E82A2E" w:rsidP="00FD0A83"/>
    <w:p w:rsidR="00FD0A83" w:rsidRDefault="00FD0A83" w:rsidP="00FD0A83"/>
    <w:p w:rsidR="00FD0A83" w:rsidRDefault="00FD0A83" w:rsidP="00FD0A83">
      <w:r>
        <w:t>8. 26.89(5Азе);   N31</w:t>
      </w:r>
    </w:p>
    <w:p w:rsidR="00FD0A83" w:rsidRDefault="00FD0A83" w:rsidP="00FD0A83">
      <w:r>
        <w:t xml:space="preserve">    1881742-И - нкШ</w:t>
      </w:r>
    </w:p>
    <w:p w:rsidR="00FD0A83" w:rsidRDefault="00FD0A83" w:rsidP="00FD0A83">
      <w:r>
        <w:t xml:space="preserve">    Naxçıvan ensiklopediyası  : NE / Azәrbaycan milli elmlәr akademiyası ; redaksiya heyәti C. Ә. Әliyev vә s. - Bakı , 2002. - 594, [4] s. : ill., foto. - На азер. яз.. - ISBN 5-8066-1468-9 : 1000,00</w:t>
      </w:r>
    </w:p>
    <w:p w:rsidR="00FD0A83" w:rsidRDefault="00FD0A83" w:rsidP="00FD0A83"/>
    <w:p w:rsidR="00FD0A83" w:rsidRDefault="00FD0A83" w:rsidP="00FD0A83">
      <w:r>
        <w:t>9. 26.890(2);   Я49</w:t>
      </w:r>
    </w:p>
    <w:p w:rsidR="00FD0A83" w:rsidRDefault="00FD0A83" w:rsidP="00FD0A83">
      <w:r>
        <w:t xml:space="preserve">    1880837-Ф - од</w:t>
      </w:r>
    </w:p>
    <w:p w:rsidR="00FD0A83" w:rsidRDefault="00FD0A83" w:rsidP="00FD0A83">
      <w:r>
        <w:t xml:space="preserve">    Якутия = Yakutia = Jakutien = Iakoutie = </w:t>
      </w:r>
      <w:r>
        <w:rPr>
          <w:rFonts w:ascii="MS Mincho" w:eastAsia="MS Mincho" w:hAnsi="MS Mincho" w:cs="MS Mincho" w:hint="eastAsia"/>
        </w:rPr>
        <w:t>雅</w:t>
      </w:r>
      <w:r>
        <w:rPr>
          <w:rFonts w:ascii="PMingLiU" w:eastAsia="PMingLiU" w:hAnsi="PMingLiU" w:cs="PMingLiU" w:hint="eastAsia"/>
        </w:rPr>
        <w:t>库特</w:t>
      </w:r>
      <w:r>
        <w:t xml:space="preserve"> : [фотоальбом] / сост.: Н. П. Андросова, В. Н. Макарова ; пер. с рус. яз. на англ. Л. А. Григорьевой ; пер. с рус. яз. на нем. Л. А. Гаврильевой ; пер. с рус. яз. на фр. А. А. Максимова ; пер. с рус. яз. на кит. А. А. Васильевой, В. Н. Макаровой, Т. В. Ордаховой, У Ли ;  фот.: А. В. Назаров [и др.]. - Якутск : Бичик, 2017. - 119 с. : фот., цв. ил., карты. - (Россия. Сибирь = Russia. Siberia = Russland. Sibirien = Russie. Sibérie = </w:t>
      </w:r>
      <w:r>
        <w:rPr>
          <w:rFonts w:ascii="MS Mincho" w:eastAsia="MS Mincho" w:hAnsi="MS Mincho" w:cs="MS Mincho" w:hint="eastAsia"/>
        </w:rPr>
        <w:t>俄</w:t>
      </w:r>
      <w:r>
        <w:rPr>
          <w:rFonts w:ascii="PMingLiU" w:eastAsia="PMingLiU" w:hAnsi="PMingLiU" w:cs="PMingLiU" w:hint="eastAsia"/>
        </w:rPr>
        <w:t>罗斯</w:t>
      </w:r>
      <w:r>
        <w:t xml:space="preserve">. </w:t>
      </w:r>
      <w:r>
        <w:rPr>
          <w:rFonts w:ascii="MS Mincho" w:eastAsia="MS Mincho" w:hAnsi="MS Mincho" w:cs="MS Mincho" w:hint="eastAsia"/>
        </w:rPr>
        <w:t>西伯利</w:t>
      </w:r>
      <w:r>
        <w:rPr>
          <w:rFonts w:ascii="PMingLiU" w:eastAsia="PMingLiU" w:hAnsi="PMingLiU" w:cs="PMingLiU" w:hint="eastAsia"/>
        </w:rPr>
        <w:t>亚</w:t>
      </w:r>
      <w:r>
        <w:t>). - Библиогр.: с. 118-119. - Текст парал.: рус., англ., нем., фр., кит. яз.. - ISBN 978-5-7696-4787-1 : 200,00</w:t>
      </w:r>
    </w:p>
    <w:p w:rsidR="00FD0A83" w:rsidRDefault="00FD0A83" w:rsidP="00FD0A83"/>
    <w:p w:rsidR="00FD0A83" w:rsidRDefault="00FD0A83" w:rsidP="00FD0A83">
      <w:r>
        <w:t>10. 26.891;   B45</w:t>
      </w:r>
    </w:p>
    <w:p w:rsidR="00FD0A83" w:rsidRDefault="00FD0A83" w:rsidP="00FD0A83">
      <w:r>
        <w:t xml:space="preserve">    1881737-И - нкШ</w:t>
      </w:r>
    </w:p>
    <w:p w:rsidR="00FD0A83" w:rsidRDefault="00FD0A83" w:rsidP="00FD0A83">
      <w:r>
        <w:t xml:space="preserve">    Bergbom, John</w:t>
      </w:r>
    </w:p>
    <w:p w:rsidR="00FD0A83" w:rsidRDefault="00FD0A83" w:rsidP="00FD0A83">
      <w:r>
        <w:t>Norrland : A photographic journey through eight seasons of the year = Norrland : Eine fotografische Wanderung durch acht Jahreszeiten = Norrland : Un recorrido fotográfico por ocho estaciones del año = Norrland : Une randonnée photographique à travers huit saisons = Норланд : Фотографическое путешествие через восемь времен года / J. Bergbom; ph. G. Bergbom. - Luleå : Bole förlag, 1996. - 272 p. - Текст на англ., нем., исп., фр. и рус. яз.. - ISBN 91-630-3885-4 : 2000,00</w:t>
      </w:r>
    </w:p>
    <w:p w:rsidR="00FD0A83" w:rsidRDefault="00FD0A83" w:rsidP="00FD0A83"/>
    <w:p w:rsidR="00FD0A83" w:rsidRDefault="00FD0A83" w:rsidP="00FD0A83">
      <w:r>
        <w:lastRenderedPageBreak/>
        <w:t>11. 26.89(4Бсн и Герц);   B79</w:t>
      </w:r>
    </w:p>
    <w:p w:rsidR="00FD0A83" w:rsidRDefault="00FD0A83" w:rsidP="00FD0A83">
      <w:r>
        <w:t xml:space="preserve">    1881745-И - нкШ</w:t>
      </w:r>
    </w:p>
    <w:p w:rsidR="00FD0A83" w:rsidRDefault="00FD0A83" w:rsidP="00FD0A83">
      <w:r>
        <w:t xml:space="preserve">    Bosnić, Ahmed</w:t>
      </w:r>
    </w:p>
    <w:p w:rsidR="00FD0A83" w:rsidRDefault="00FD0A83" w:rsidP="00FD0A83">
      <w:r>
        <w:t>The best of Bosnia &amp; Herzegovina / A. Bosnić, S. Kljuić, G. Milić. - Sarajevo : SAK Trade, 2004. - 199 p. - Текст на англ. яз.. - ISBN 9958-9316-1-3 : 500,00</w:t>
      </w:r>
    </w:p>
    <w:p w:rsidR="00FD0A83" w:rsidRDefault="00FD0A83" w:rsidP="00FD0A83"/>
    <w:p w:rsidR="00FD0A83" w:rsidRDefault="00FD0A83" w:rsidP="00FD0A83">
      <w:r>
        <w:t>12. 26.891;   M46</w:t>
      </w:r>
    </w:p>
    <w:p w:rsidR="00FD0A83" w:rsidRDefault="00FD0A83" w:rsidP="00FD0A83">
      <w:r>
        <w:t xml:space="preserve">    1881748-И - нкШ</w:t>
      </w:r>
    </w:p>
    <w:p w:rsidR="00FD0A83" w:rsidRPr="00FD0A83" w:rsidRDefault="00FD0A83" w:rsidP="00FD0A83">
      <w:pPr>
        <w:rPr>
          <w:lang w:val="en-US"/>
        </w:rPr>
      </w:pPr>
      <w:r w:rsidRPr="00FD0A83">
        <w:rPr>
          <w:lang w:val="en-US"/>
        </w:rPr>
        <w:t xml:space="preserve">    Medvednikov, Anatoli</w:t>
      </w:r>
    </w:p>
    <w:p w:rsidR="00FD0A83" w:rsidRDefault="00FD0A83" w:rsidP="00FD0A83">
      <w:r w:rsidRPr="00FD0A83">
        <w:rPr>
          <w:lang w:val="en-US"/>
        </w:rPr>
        <w:t xml:space="preserve">Vivat Saint Petersburg / A. Medvednikov. - Saint-Petersburg : Saint Petersburg Star Publishers, 1994. - 155 p. - </w:t>
      </w:r>
      <w:r>
        <w:t>Текст</w:t>
      </w:r>
      <w:r w:rsidRPr="00FD0A83">
        <w:rPr>
          <w:lang w:val="en-US"/>
        </w:rPr>
        <w:t xml:space="preserve"> </w:t>
      </w:r>
      <w:r>
        <w:t>на</w:t>
      </w:r>
      <w:r w:rsidRPr="00FD0A83">
        <w:rPr>
          <w:lang w:val="en-US"/>
        </w:rPr>
        <w:t xml:space="preserve"> </w:t>
      </w:r>
      <w:r>
        <w:t>англ</w:t>
      </w:r>
      <w:r w:rsidRPr="00FD0A83">
        <w:rPr>
          <w:lang w:val="en-US"/>
        </w:rPr>
        <w:t>.</w:t>
      </w:r>
      <w:r>
        <w:t>яз</w:t>
      </w:r>
      <w:r w:rsidRPr="00FD0A83">
        <w:rPr>
          <w:lang w:val="en-US"/>
        </w:rPr>
        <w:t xml:space="preserve">.. </w:t>
      </w:r>
      <w:r>
        <w:t>- ISBN 5-86386-064-2 : 500,00</w:t>
      </w:r>
    </w:p>
    <w:p w:rsidR="00FD0A83" w:rsidRDefault="00FD0A83" w:rsidP="00FD0A83"/>
    <w:p w:rsidR="00FD0A83" w:rsidRDefault="00FD0A83" w:rsidP="00FD0A83">
      <w:r>
        <w:t>13. 26.89(2);   Б79</w:t>
      </w:r>
    </w:p>
    <w:p w:rsidR="00FD0A83" w:rsidRDefault="00FD0A83" w:rsidP="00FD0A83">
      <w:r>
        <w:t xml:space="preserve">    1881738-И - нкШ</w:t>
      </w:r>
    </w:p>
    <w:p w:rsidR="00FD0A83" w:rsidRDefault="00FD0A83" w:rsidP="00FD0A83">
      <w:r>
        <w:t xml:space="preserve">    Монгол орон : Бүгд Найрамдах Монгол Ард Улс. Гэрэл зургийн альбом = Монголия : Монгольская Народная Республика. Фотоальбом / К.Б. Болдохонов ; фот. А.В. Либерман. - Улаанбаатар : Улсын хэвлэлийн газар; Москва : "Планета" хэвлэлийн газар, 1983. - 207 х. - Текст на монг., рус. яз. : 500,00</w:t>
      </w:r>
    </w:p>
    <w:p w:rsidR="00FD0A83" w:rsidRDefault="00FD0A83" w:rsidP="00FD0A83"/>
    <w:p w:rsidR="00E07496" w:rsidRDefault="00E07496" w:rsidP="00FD0A83"/>
    <w:p w:rsidR="00E07496" w:rsidRDefault="00E07496" w:rsidP="00E07496">
      <w:pPr>
        <w:pStyle w:val="1"/>
      </w:pPr>
      <w:bookmarkStart w:id="2" w:name="_Toc131060577"/>
      <w:r>
        <w:t>Биологические науки. (ББК 28)</w:t>
      </w:r>
      <w:bookmarkEnd w:id="2"/>
    </w:p>
    <w:p w:rsidR="00E07496" w:rsidRDefault="00E07496" w:rsidP="00E07496">
      <w:pPr>
        <w:pStyle w:val="1"/>
      </w:pPr>
    </w:p>
    <w:p w:rsidR="00E07496" w:rsidRDefault="00E07496" w:rsidP="00E07496">
      <w:r>
        <w:t>14. 28.673;   О-75</w:t>
      </w:r>
    </w:p>
    <w:p w:rsidR="00E07496" w:rsidRDefault="00E07496" w:rsidP="00E07496">
      <w:r>
        <w:t xml:space="preserve">    1868186-Л - кх; 1868187-Л - кх; 1868188-Л - кх</w:t>
      </w:r>
    </w:p>
    <w:p w:rsidR="00E07496" w:rsidRDefault="00E07496" w:rsidP="00E07496">
      <w:r>
        <w:t xml:space="preserve">    Особенности изменения хроно- и инотропной функции сердца мелких лабораторных животных в препубертатном периоде : монография / И. Х. Вахитов [и др.]; Министерство сельского хозяйства Российской Федерации, Федеральное государственное бюджетное образовательное учреждение высшего образования  "Казанская государственная академия ветеринарной медицины имени Н. Э. Баумана". - Казань : Отечество, 2021. - 99 с. - Библиогр.: с. 69-98. - ISBN 978-5-9222-1533-6 : 120,00</w:t>
      </w:r>
    </w:p>
    <w:p w:rsidR="00E07496" w:rsidRDefault="00E07496" w:rsidP="00E07496">
      <w:r>
        <w:t xml:space="preserve">    Оглавление: </w:t>
      </w:r>
      <w:hyperlink r:id="rId14" w:history="1">
        <w:r w:rsidR="00E82A2E" w:rsidRPr="004D49EF">
          <w:rPr>
            <w:rStyle w:val="a8"/>
          </w:rPr>
          <w:t>http://kitap.tatar.ru/ogl/nlrt/nbrt_obr_2648496.pdf</w:t>
        </w:r>
      </w:hyperlink>
    </w:p>
    <w:p w:rsidR="00E82A2E" w:rsidRDefault="00E82A2E" w:rsidP="00E07496"/>
    <w:p w:rsidR="00E07496" w:rsidRDefault="00E07496" w:rsidP="00E07496"/>
    <w:p w:rsidR="000B1AC0" w:rsidRDefault="000B1AC0" w:rsidP="00E07496"/>
    <w:p w:rsidR="000B1AC0" w:rsidRDefault="000B1AC0" w:rsidP="000B1AC0">
      <w:pPr>
        <w:pStyle w:val="1"/>
      </w:pPr>
      <w:bookmarkStart w:id="3" w:name="_Toc131060578"/>
      <w:r>
        <w:t>Техника. Технические науки. (ББК 3)</w:t>
      </w:r>
      <w:bookmarkEnd w:id="3"/>
    </w:p>
    <w:p w:rsidR="000B1AC0" w:rsidRDefault="000B1AC0" w:rsidP="000B1AC0">
      <w:pPr>
        <w:pStyle w:val="1"/>
      </w:pPr>
    </w:p>
    <w:p w:rsidR="000B1AC0" w:rsidRDefault="000B1AC0" w:rsidP="000B1AC0">
      <w:r>
        <w:t>15. 30у;   Т50</w:t>
      </w:r>
    </w:p>
    <w:p w:rsidR="000B1AC0" w:rsidRDefault="000B1AC0" w:rsidP="000B1AC0">
      <w:r>
        <w:t xml:space="preserve">    1875258-DVD - по</w:t>
      </w:r>
    </w:p>
    <w:p w:rsidR="000B1AC0" w:rsidRDefault="000B1AC0" w:rsidP="000B1AC0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22/2022 :  13-25.11.2022: RU T3 900348-906227. - 2022. - 1 электрон. опт. диск (DVD-ROM) : 1878,24</w:t>
      </w:r>
    </w:p>
    <w:p w:rsidR="000B1AC0" w:rsidRDefault="000B1AC0" w:rsidP="000B1AC0"/>
    <w:p w:rsidR="000B1AC0" w:rsidRDefault="000B1AC0" w:rsidP="000B1AC0">
      <w:r>
        <w:t>16. 30уя8я045;   Т50</w:t>
      </w:r>
    </w:p>
    <w:p w:rsidR="000B1AC0" w:rsidRDefault="000B1AC0" w:rsidP="000B1AC0">
      <w:r>
        <w:t xml:space="preserve">    1880612-DVD - по</w:t>
      </w:r>
    </w:p>
    <w:p w:rsidR="000B1AC0" w:rsidRDefault="000B1AC0" w:rsidP="000B1AC0">
      <w:r>
        <w:lastRenderedPageBreak/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3/2023 :  26.01.-12.02.2023: RU T3 918900-923250. - 2023. - 1 электрон. опт. диск (DVD-ROM) : 2066,40</w:t>
      </w:r>
    </w:p>
    <w:p w:rsidR="000B1AC0" w:rsidRDefault="000B1AC0" w:rsidP="000B1AC0"/>
    <w:p w:rsidR="000B1AC0" w:rsidRDefault="000B1AC0" w:rsidP="000B1AC0">
      <w:r>
        <w:t xml:space="preserve">17. ;   </w:t>
      </w:r>
    </w:p>
    <w:p w:rsidR="000B1AC0" w:rsidRDefault="000B1AC0" w:rsidP="000B1AC0">
      <w:r>
        <w:t xml:space="preserve">    1880599-DVD - по</w:t>
      </w:r>
    </w:p>
    <w:p w:rsidR="000B1AC0" w:rsidRDefault="000B1AC0" w:rsidP="000B1AC0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1/2023 :  26.12.2022-12.01.2023: RU T3 913252-916820. - 2023. - 1 электрон. опт. диск (DVD-ROM) : 2066,40</w:t>
      </w:r>
    </w:p>
    <w:p w:rsidR="000B1AC0" w:rsidRDefault="000B1AC0" w:rsidP="000B1AC0"/>
    <w:p w:rsidR="000B1AC0" w:rsidRDefault="000B1AC0" w:rsidP="000B1AC0">
      <w:r>
        <w:t>18. 30.18;   B47</w:t>
      </w:r>
    </w:p>
    <w:p w:rsidR="000B1AC0" w:rsidRDefault="000B1AC0" w:rsidP="000B1AC0">
      <w:r>
        <w:t xml:space="preserve">    1880580-И - ио</w:t>
      </w:r>
    </w:p>
    <w:p w:rsidR="000B1AC0" w:rsidRPr="000B1AC0" w:rsidRDefault="000B1AC0" w:rsidP="000B1AC0">
      <w:pPr>
        <w:rPr>
          <w:lang w:val="en-US"/>
        </w:rPr>
      </w:pPr>
      <w:r w:rsidRPr="000B1AC0">
        <w:rPr>
          <w:lang w:val="en-US"/>
        </w:rPr>
        <w:t xml:space="preserve">    Berlin Design Digest / [ed. by R. Eysoldt, R. Ruddigkeit ; introd. by R. Raabe]. - [Karlsruhe] : Slanted Publishers, [2017]. - 303 S. : Ill. - </w:t>
      </w:r>
      <w:r>
        <w:t>На</w:t>
      </w:r>
      <w:r w:rsidRPr="000B1AC0">
        <w:rPr>
          <w:lang w:val="en-US"/>
        </w:rPr>
        <w:t xml:space="preserve"> </w:t>
      </w:r>
      <w:r>
        <w:t>англ</w:t>
      </w:r>
      <w:r w:rsidRPr="000B1AC0">
        <w:rPr>
          <w:lang w:val="en-US"/>
        </w:rPr>
        <w:t xml:space="preserve">. </w:t>
      </w:r>
      <w:r>
        <w:t>яз</w:t>
      </w:r>
      <w:r w:rsidRPr="000B1AC0">
        <w:rPr>
          <w:lang w:val="en-US"/>
        </w:rPr>
        <w:t>.. - ISBN 9783981829600 : 320,00</w:t>
      </w:r>
    </w:p>
    <w:p w:rsidR="000B1AC0" w:rsidRDefault="000B1AC0" w:rsidP="000B1AC0">
      <w:r w:rsidRPr="00E82A2E">
        <w:t xml:space="preserve">    </w:t>
      </w:r>
      <w:r>
        <w:t xml:space="preserve">Оглавление: </w:t>
      </w:r>
      <w:hyperlink r:id="rId15" w:history="1">
        <w:r w:rsidR="00E82A2E" w:rsidRPr="004D49EF">
          <w:rPr>
            <w:rStyle w:val="a8"/>
          </w:rPr>
          <w:t>http://kitap.tatar.ru/ogl/nlrt/nbrt_obr_2678327.pdf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19. К  35.71;   З-13</w:t>
      </w:r>
    </w:p>
    <w:p w:rsidR="000B1AC0" w:rsidRDefault="000B1AC0" w:rsidP="000B1AC0">
      <w:r>
        <w:t xml:space="preserve">    1878152-Ф - нк</w:t>
      </w:r>
    </w:p>
    <w:p w:rsidR="000B1AC0" w:rsidRDefault="000B1AC0" w:rsidP="000B1AC0">
      <w:r>
        <w:t xml:space="preserve">    Завод по производству и переработке полиэтилена низкого давления. Полиэтиленовые трубы производства ОАО "Казаньоргсинтез" для водопроводов и газопроводов : [буклет] / ОАО "Казаньоргсинтез". - Казань, [2007-?](ООО "Айбат"). - [16] c. : ил., фот. - Тит. л. отсутствует, описание с обл. : 50,00</w:t>
      </w:r>
    </w:p>
    <w:p w:rsidR="000B1AC0" w:rsidRDefault="000B1AC0" w:rsidP="000B1AC0"/>
    <w:p w:rsidR="000B1AC0" w:rsidRDefault="000B1AC0" w:rsidP="000B1AC0">
      <w:r>
        <w:t>20. К  35;   А43</w:t>
      </w:r>
    </w:p>
    <w:p w:rsidR="000B1AC0" w:rsidRDefault="000B1AC0" w:rsidP="000B1AC0">
      <w:r>
        <w:t xml:space="preserve">    1878157-Л - нк</w:t>
      </w:r>
    </w:p>
    <w:p w:rsidR="000B1AC0" w:rsidRDefault="000B1AC0" w:rsidP="000B1AC0">
      <w:r>
        <w:t xml:space="preserve">    "Актуальные вопросы и перспективы развития ОАО "Казаньоргсинтез", юбилейная научно-практическая конференция  (Казань; 2013)</w:t>
      </w:r>
    </w:p>
    <w:p w:rsidR="000B1AC0" w:rsidRDefault="000B1AC0" w:rsidP="000B1AC0">
      <w:r>
        <w:t>Материалы юбилейной научно-практической конференции "Актуальные вопросы и перспективы развития ОАО "Казаньоргсинтез", 18 октября 2013 г., Казань / ОАО "Казаньоргсинтез" ; Республиканское химическое общество им. Д. И. Менделеева ; редкол.: Д. Х. Сафин [и др.]. - Казань : Арт Лоджик, 2013. - 152 с. : ил. : 350,00</w:t>
      </w:r>
    </w:p>
    <w:p w:rsidR="000B1AC0" w:rsidRDefault="000B1AC0" w:rsidP="000B1AC0">
      <w:r>
        <w:t xml:space="preserve">    Оглавление: </w:t>
      </w:r>
      <w:hyperlink r:id="rId16" w:history="1">
        <w:r w:rsidR="00E82A2E" w:rsidRPr="004D49EF">
          <w:rPr>
            <w:rStyle w:val="a8"/>
          </w:rPr>
          <w:t>http://kitap.tatar.ru/ogl/nlrt/nbrt_obr_2672388.pdf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21. 31.7;   С53</w:t>
      </w:r>
    </w:p>
    <w:p w:rsidR="000B1AC0" w:rsidRDefault="000B1AC0" w:rsidP="000B1AC0">
      <w:r>
        <w:t xml:space="preserve">    1868471-Л - кх; 1868472-Л - кх; 1868473-Л - кх</w:t>
      </w:r>
    </w:p>
    <w:p w:rsidR="000B1AC0" w:rsidRDefault="000B1AC0" w:rsidP="000B1AC0">
      <w:r>
        <w:t xml:space="preserve">    Снабжение энергетическими ресурсами теплового оборудования промышленных предприятий : практикум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сост. : Л. Р. Мухаметова , С. О. Гапоненко , А. Р. Загретдинов. - Казань : Отечество, 2020. - 39 с. : ил. - Библиогр. в конце ст.. - ISBN 978-5-9222-1456-8 : 50,00</w:t>
      </w:r>
    </w:p>
    <w:p w:rsidR="000B1AC0" w:rsidRDefault="000B1AC0" w:rsidP="000B1AC0">
      <w:r>
        <w:t xml:space="preserve">    Оглавление: </w:t>
      </w:r>
      <w:hyperlink r:id="rId17" w:history="1">
        <w:r w:rsidR="00E82A2E" w:rsidRPr="004D49EF">
          <w:rPr>
            <w:rStyle w:val="a8"/>
          </w:rPr>
          <w:t>http://kitap.tatar.ru/ogl/nlrt/nbrt_obr_2648956.pdf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22. 31.36;   Т33</w:t>
      </w:r>
    </w:p>
    <w:p w:rsidR="000B1AC0" w:rsidRDefault="000B1AC0" w:rsidP="000B1AC0">
      <w:r>
        <w:lastRenderedPageBreak/>
        <w:t xml:space="preserve">    1868135-Л - кх; 1868136-Л - кх; 1868137-Л - кх</w:t>
      </w:r>
    </w:p>
    <w:p w:rsidR="000B1AC0" w:rsidRDefault="000B1AC0" w:rsidP="000B1AC0">
      <w:r>
        <w:t xml:space="preserve">    Теоретические и практические основы эксплуатации компонентов энергетических систем - теплогенерирующих и теплопотребляющих предприятий : учебное пособие / Ю. Н. Звонарева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Отечество, 2022. - 54 с. - Библиогр.: с. 54. - ISBN 978-5-9222-1615-9 : 50,00</w:t>
      </w:r>
    </w:p>
    <w:p w:rsidR="000B1AC0" w:rsidRDefault="000B1AC0" w:rsidP="000B1AC0">
      <w:r>
        <w:t xml:space="preserve">    Оглавление: </w:t>
      </w:r>
      <w:hyperlink r:id="rId18" w:history="1">
        <w:r w:rsidR="00E82A2E" w:rsidRPr="004D49EF">
          <w:rPr>
            <w:rStyle w:val="a8"/>
          </w:rPr>
          <w:t>http://kitap.tatar.ru/ogl/nlrt/nbrt_obr_2648369.pdf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23. К  39.5;   Я74</w:t>
      </w:r>
    </w:p>
    <w:p w:rsidR="000B1AC0" w:rsidRDefault="000B1AC0" w:rsidP="000B1AC0">
      <w:r>
        <w:t xml:space="preserve">    1881227-Л - нк; 1881228-Л - нк; 1881229-Л - нк</w:t>
      </w:r>
    </w:p>
    <w:p w:rsidR="000B1AC0" w:rsidRDefault="000B1AC0" w:rsidP="000B1AC0">
      <w:r>
        <w:t xml:space="preserve">    Яркие события и выдающиеся имена в девяностолетней истории колледжа : материалы студенческой научно-практической конференции "Я - будущий специалист авиационной промышленности", посвященной 90-летию КАТК имени П. В. Дементьева / Государственное автономное профессиональное образовательное учреждение "Казанский авиационно-технический колледж имени П. В. Дементьева" ; под ред. В. В. Халуевой. - Казань : Школа, 2022. - 79 с.. - ISBN 978-5-00162-669-5 : 200,00</w:t>
      </w:r>
    </w:p>
    <w:p w:rsidR="000B1AC0" w:rsidRDefault="000B1AC0" w:rsidP="000B1AC0">
      <w:r>
        <w:t xml:space="preserve">    Оглавление: </w:t>
      </w:r>
      <w:hyperlink r:id="rId19" w:history="1">
        <w:r w:rsidR="00E82A2E" w:rsidRPr="004D49EF">
          <w:rPr>
            <w:rStyle w:val="a8"/>
          </w:rPr>
          <w:t>http://kitap.tatar.ru/ogl/nlrt/nbrt_obr_2678259.pdf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24. 39.53;   А13</w:t>
      </w:r>
    </w:p>
    <w:p w:rsidR="000B1AC0" w:rsidRDefault="000B1AC0" w:rsidP="000B1AC0">
      <w:r>
        <w:t xml:space="preserve">    1876214-Л - кх; 1876215-Л - кх; 1876216-Л - кх</w:t>
      </w:r>
    </w:p>
    <w:p w:rsidR="000B1AC0" w:rsidRDefault="000B1AC0" w:rsidP="000B1AC0">
      <w:r>
        <w:t xml:space="preserve">    Абдуллин, Ильфир Наильевич</w:t>
      </w:r>
    </w:p>
    <w:p w:rsidR="000B1AC0" w:rsidRDefault="000B1AC0" w:rsidP="000B1AC0">
      <w:r>
        <w:t>Конструкция узлов и агрегатов самолета : учебно-методическое пособие для курсового проектирования / И. Н. Абдуллин, Н. В. Ульянова, Р. А. Лэй;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2022. - 66, [1] с. : ил. - Библиогр.: с. 65. - ISBN 978-5-7579-2642-1 : 85,00</w:t>
      </w:r>
    </w:p>
    <w:p w:rsidR="000B1AC0" w:rsidRDefault="000B1AC0" w:rsidP="000B1AC0">
      <w:r>
        <w:t xml:space="preserve">    Оглавление: </w:t>
      </w:r>
      <w:hyperlink r:id="rId20" w:history="1">
        <w:r w:rsidR="00E82A2E" w:rsidRPr="004D49EF">
          <w:rPr>
            <w:rStyle w:val="a8"/>
          </w:rPr>
          <w:t>http://kitap.tatar.ru/ogl/nlrt/nbrt_obr_2667814.pdf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25. 36;   А44</w:t>
      </w:r>
    </w:p>
    <w:p w:rsidR="000B1AC0" w:rsidRDefault="000B1AC0" w:rsidP="000B1AC0">
      <w:r>
        <w:t xml:space="preserve">    1874741-Л - рф</w:t>
      </w:r>
    </w:p>
    <w:p w:rsidR="000B1AC0" w:rsidRDefault="000B1AC0" w:rsidP="000B1AC0">
      <w:r>
        <w:t xml:space="preserve">    Акчурин, Роман Кирилович</w:t>
      </w:r>
    </w:p>
    <w:p w:rsidR="000B1AC0" w:rsidRDefault="000B1AC0" w:rsidP="000B1AC0">
      <w:r>
        <w:t>Чаша мудрости о винограде и вине / Р. К. Акчурин, А. Р. Акчурин. - [Москва : ГРИФ ФОНД], 1999. - 285 с., [12] вкл. л. цв. ил., портр.. - ISBN 966-7188-04-3 : 200,00</w:t>
      </w:r>
    </w:p>
    <w:p w:rsidR="000B1AC0" w:rsidRDefault="000B1AC0" w:rsidP="000B1AC0">
      <w:r>
        <w:t xml:space="preserve">    Оглавление: </w:t>
      </w:r>
      <w:hyperlink r:id="rId21" w:history="1">
        <w:r w:rsidR="00E82A2E" w:rsidRPr="004D49EF">
          <w:rPr>
            <w:rStyle w:val="a8"/>
          </w:rPr>
          <w:t>http://kitap.tatar.ru/ogl/nlrt/nbrt_obr_2662373.pdf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26. 31.36;   А85</w:t>
      </w:r>
    </w:p>
    <w:p w:rsidR="000B1AC0" w:rsidRDefault="000B1AC0" w:rsidP="000B1AC0">
      <w:r>
        <w:t xml:space="preserve">    1876238-Л - кх; 1876239-Л - кх; 1876240-Л - кх</w:t>
      </w:r>
    </w:p>
    <w:p w:rsidR="000B1AC0" w:rsidRDefault="000B1AC0" w:rsidP="000B1AC0">
      <w:r>
        <w:t xml:space="preserve">    Арсланова, София Ниязовна</w:t>
      </w:r>
    </w:p>
    <w:p w:rsidR="000B1AC0" w:rsidRDefault="000B1AC0" w:rsidP="000B1AC0">
      <w:r>
        <w:t>Расчет циклов тепловых двигателей : учебно-методическое пособие / С. Н. Арсланова, Н. А. Тукмакова;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2022. - 47, [2] с. : ил. - Библиогр.: с. 48. - ISBN 978-5-7579-2589-9 : 50,00</w:t>
      </w:r>
    </w:p>
    <w:p w:rsidR="000B1AC0" w:rsidRDefault="000B1AC0" w:rsidP="000B1AC0">
      <w:r>
        <w:t xml:space="preserve">    Оглавление: </w:t>
      </w:r>
      <w:hyperlink r:id="rId22" w:history="1">
        <w:r w:rsidR="00E82A2E" w:rsidRPr="004D49EF">
          <w:rPr>
            <w:rStyle w:val="a8"/>
          </w:rPr>
          <w:t>http://kitap.tatar.ru/ogl/nlrt/nbrt_obr_2668035.pdf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27. 35.11;   В15</w:t>
      </w:r>
    </w:p>
    <w:p w:rsidR="000B1AC0" w:rsidRDefault="000B1AC0" w:rsidP="000B1AC0">
      <w:r>
        <w:t xml:space="preserve">    1876190-Л - кх; 1876191-Л - кх; 1876192-Л - кх</w:t>
      </w:r>
    </w:p>
    <w:p w:rsidR="000B1AC0" w:rsidRDefault="000B1AC0" w:rsidP="000B1AC0">
      <w:r>
        <w:t xml:space="preserve">    Реакционные и теплообменные аппараты : учебное пособие / С. И. Валеев, Е. В. Старовойтова, С. И. Поникаров;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Академия наук РТ, 2022. - 125 с. - Библиогр.: с. 124-125. - ISBN 978-5-9690-1030-7 : 85,00</w:t>
      </w:r>
    </w:p>
    <w:p w:rsidR="000B1AC0" w:rsidRDefault="000B1AC0" w:rsidP="000B1AC0">
      <w:r>
        <w:t xml:space="preserve">    Оглавление: </w:t>
      </w:r>
      <w:hyperlink r:id="rId23" w:history="1">
        <w:r w:rsidR="00E82A2E" w:rsidRPr="004D49EF">
          <w:rPr>
            <w:rStyle w:val="a8"/>
          </w:rPr>
          <w:t>http://kitap.tatar.ru/ogl/nlrt/nbrt_obr_2667634.pdf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28. 32.86;   Г29</w:t>
      </w:r>
    </w:p>
    <w:p w:rsidR="000B1AC0" w:rsidRDefault="000B1AC0" w:rsidP="000B1AC0">
      <w:r>
        <w:t xml:space="preserve">    1873676-Л - нкШ</w:t>
      </w:r>
    </w:p>
    <w:p w:rsidR="000B1AC0" w:rsidRDefault="000B1AC0" w:rsidP="000B1AC0">
      <w:r>
        <w:t xml:space="preserve">    Гейхман, Исаак Львович</w:t>
      </w:r>
    </w:p>
    <w:p w:rsidR="000B1AC0" w:rsidRDefault="000B1AC0" w:rsidP="000B1AC0">
      <w:r>
        <w:t>Основы улучшения видимости в сложных условиях / И. Л. Гейхман, В. Г. Волков. - Москва : Недра : Недра-Бизнесцентр, 1999. - 284, [2] с. : ил. - Библиогр.: с. 282-285. - ISBN 5-8365-0001-0 : 32,00</w:t>
      </w:r>
    </w:p>
    <w:p w:rsidR="000B1AC0" w:rsidRDefault="000B1AC0" w:rsidP="000B1AC0">
      <w:r>
        <w:t xml:space="preserve">    Оглавление: </w:t>
      </w:r>
      <w:hyperlink r:id="rId24" w:history="1">
        <w:r w:rsidR="00E82A2E" w:rsidRPr="004D49EF">
          <w:rPr>
            <w:rStyle w:val="a8"/>
          </w:rPr>
          <w:t>http://kitap.tatar.ru/ogl/nlrt/nbrt_obr_2660893.pdf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29. Кт  33.3;   З-18</w:t>
      </w:r>
    </w:p>
    <w:p w:rsidR="000B1AC0" w:rsidRDefault="000B1AC0" w:rsidP="000B1AC0">
      <w:r>
        <w:t xml:space="preserve">    1880780-Л - нк; 1880781-Л - нк; 1880782-Л - нк; 1880811-Л - нк</w:t>
      </w:r>
    </w:p>
    <w:p w:rsidR="000B1AC0" w:rsidRDefault="000B1AC0" w:rsidP="000B1AC0">
      <w:r>
        <w:t xml:space="preserve">    Закиров, Данир Галимзянович</w:t>
      </w:r>
    </w:p>
    <w:p w:rsidR="000B1AC0" w:rsidRDefault="000B1AC0" w:rsidP="000B1AC0">
      <w:r>
        <w:t>Татары - шахтеры. Мастера горного дела : [вклад татар в становление и развитие горно-рудной, угольной промышленности России] / Данир Закиров. - Ист.-публиц. и науч. изд. - Пермь : Пермское книжное издательство, 2022. - 358 с. : ил., портр.; 24. - Библиогр.: с. 352-356 (97 назв.). - ISBN 978-5-6047820-4-0 : 500,00</w:t>
      </w:r>
    </w:p>
    <w:p w:rsidR="000B1AC0" w:rsidRDefault="000B1AC0" w:rsidP="000B1AC0">
      <w:r>
        <w:t xml:space="preserve">    Оглавление: </w:t>
      </w:r>
      <w:hyperlink r:id="rId25" w:history="1">
        <w:r w:rsidR="00E82A2E" w:rsidRPr="004D49EF">
          <w:rPr>
            <w:rStyle w:val="a8"/>
          </w:rPr>
          <w:t>http://kitap.tatar.ru/ogl/nlrt/nbrt_obr_2679424.pdf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30. 34 с;   К44</w:t>
      </w:r>
    </w:p>
    <w:p w:rsidR="000B1AC0" w:rsidRDefault="000B1AC0" w:rsidP="000B1AC0">
      <w:r>
        <w:t xml:space="preserve">    267663-Л - кх</w:t>
      </w:r>
    </w:p>
    <w:p w:rsidR="000B1AC0" w:rsidRDefault="000B1AC0" w:rsidP="000B1AC0">
      <w:r>
        <w:t xml:space="preserve">    Киселев, Яков Семенович</w:t>
      </w:r>
    </w:p>
    <w:p w:rsidR="000B1AC0" w:rsidRDefault="000B1AC0" w:rsidP="000B1AC0">
      <w:r>
        <w:t>Судебные речи / Я. С. Киселев. - Ленинград : Лениздат, 1967. - 223 с.. - ISBN  : 0,35</w:t>
      </w:r>
    </w:p>
    <w:p w:rsidR="000B1AC0" w:rsidRDefault="000B1AC0" w:rsidP="000B1AC0"/>
    <w:p w:rsidR="000B1AC0" w:rsidRDefault="000B1AC0" w:rsidP="000B1AC0">
      <w:r>
        <w:t>31. 30;   Л64</w:t>
      </w:r>
    </w:p>
    <w:p w:rsidR="000B1AC0" w:rsidRDefault="000B1AC0" w:rsidP="000B1AC0">
      <w:r>
        <w:t xml:space="preserve">    1881251-Л - кх; 1881252-Л - кх; 1881253-Л - кх</w:t>
      </w:r>
    </w:p>
    <w:p w:rsidR="000B1AC0" w:rsidRDefault="000B1AC0" w:rsidP="000B1AC0">
      <w:r>
        <w:t xml:space="preserve">    Лифанов, Александр Дмитриевич</w:t>
      </w:r>
    </w:p>
    <w:p w:rsidR="000B1AC0" w:rsidRDefault="000B1AC0" w:rsidP="000B1AC0">
      <w:r>
        <w:t>Подготовка студентов технических университетов к выявлению креативной компетентности в профессиональной деятельности : монография / А. Д. Лифанов;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- 91 с. - Библиогр.: с. 90-91. - ISBN 978-5-00162-696-1 : 150,00</w:t>
      </w:r>
    </w:p>
    <w:p w:rsidR="000B1AC0" w:rsidRDefault="000B1AC0" w:rsidP="000B1AC0">
      <w:r>
        <w:t xml:space="preserve">    Оглавление: </w:t>
      </w:r>
      <w:hyperlink r:id="rId26" w:history="1">
        <w:r w:rsidR="00E82A2E" w:rsidRPr="004D49EF">
          <w:rPr>
            <w:rStyle w:val="a8"/>
          </w:rPr>
          <w:t>http://kitap.tatar.ru/ogl/nlrt/nbrt_obr_2678298.pdf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32. 37.24;   Л69</w:t>
      </w:r>
    </w:p>
    <w:p w:rsidR="000B1AC0" w:rsidRDefault="000B1AC0" w:rsidP="000B1AC0">
      <w:r>
        <w:t xml:space="preserve">    1877016-Л - од; 1877017-Л - аб; 1877018-Л - аб</w:t>
      </w:r>
    </w:p>
    <w:p w:rsidR="000B1AC0" w:rsidRDefault="000B1AC0" w:rsidP="000B1AC0">
      <w:r>
        <w:t xml:space="preserve">    Логинова, Мария</w:t>
      </w:r>
    </w:p>
    <w:p w:rsidR="000B1AC0" w:rsidRDefault="000B1AC0" w:rsidP="000B1AC0">
      <w:r>
        <w:lastRenderedPageBreak/>
        <w:t>Игрушки и декор из текстиля : маленький мир в детской / Мария Логинова. - Санкт-Петербург [и др.] : Питер, 2023. - 87, [8] c. : цв. ил., фотоил. - (Своими руками).. - ISBN 978-5-00116-821-8 : 498,00</w:t>
      </w:r>
    </w:p>
    <w:p w:rsidR="000B1AC0" w:rsidRDefault="000B1AC0" w:rsidP="000B1AC0">
      <w:r>
        <w:t xml:space="preserve">    Оглавление: </w:t>
      </w:r>
      <w:hyperlink r:id="rId27" w:history="1">
        <w:r w:rsidR="00E82A2E" w:rsidRPr="004D49EF">
          <w:rPr>
            <w:rStyle w:val="a8"/>
          </w:rPr>
          <w:t>http://kitap.tatar.ru/ogl/nlrt/nbrt_obr_2665493.pdf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33. 37.1;   С14</w:t>
      </w:r>
    </w:p>
    <w:p w:rsidR="000B1AC0" w:rsidRDefault="000B1AC0" w:rsidP="000B1AC0">
      <w:r>
        <w:t xml:space="preserve">    1878614-Л - кх; 1878615-Л - кх; 1878616-Л - кх</w:t>
      </w:r>
    </w:p>
    <w:p w:rsidR="000B1AC0" w:rsidRDefault="000B1AC0" w:rsidP="000B1AC0">
      <w:r>
        <w:t xml:space="preserve">    Садртдинов, Алмаз Ринатович</w:t>
      </w:r>
    </w:p>
    <w:p w:rsidR="000B1AC0" w:rsidRDefault="000B1AC0" w:rsidP="000B1AC0">
      <w:r>
        <w:t>Долговечность деревоперерабатывающего оборудования и способы ее достижения : учебное пособие / А. Р. Садртдинов; Казанский национальный исследовательский технологический университет (ФГБОУ ВО "КНИТУ"). - Казань : Школа, 2022. - 86 с. : ил. - Библиогр.: с. 83-84. - ISBN 978-5-00162-723-4 : 75,00</w:t>
      </w:r>
    </w:p>
    <w:p w:rsidR="000B1AC0" w:rsidRDefault="000B1AC0" w:rsidP="000B1AC0">
      <w:r>
        <w:t xml:space="preserve">    Оглавление: </w:t>
      </w:r>
      <w:hyperlink r:id="rId28" w:history="1">
        <w:r w:rsidR="00E82A2E" w:rsidRPr="004D49EF">
          <w:rPr>
            <w:rStyle w:val="a8"/>
          </w:rPr>
          <w:t>http://kitap.tatar.ru/ogl/nlrt/nbrt_obr_2673795.pdf</w:t>
        </w:r>
      </w:hyperlink>
    </w:p>
    <w:p w:rsidR="00E82A2E" w:rsidRDefault="00E82A2E" w:rsidP="000B1AC0"/>
    <w:p w:rsidR="000B1AC0" w:rsidRDefault="000B1AC0" w:rsidP="000B1AC0"/>
    <w:p w:rsidR="000B1AC0" w:rsidRDefault="000B1AC0" w:rsidP="000B1AC0">
      <w:r>
        <w:t>34. 37.1;   С14</w:t>
      </w:r>
    </w:p>
    <w:p w:rsidR="000B1AC0" w:rsidRDefault="000B1AC0" w:rsidP="000B1AC0">
      <w:r>
        <w:t xml:space="preserve">    1878611-Л - кх; 1878612-Л - кх; 1878613-Л - кх</w:t>
      </w:r>
    </w:p>
    <w:p w:rsidR="000B1AC0" w:rsidRDefault="000B1AC0" w:rsidP="000B1AC0">
      <w:r>
        <w:t xml:space="preserve">    Садртдинов, Алмаз Ринатович</w:t>
      </w:r>
    </w:p>
    <w:p w:rsidR="00282617" w:rsidRDefault="000B1AC0" w:rsidP="000B1AC0">
      <w:r>
        <w:t>Техническое обслуживание современного оборудования деревоперерабатывающей промышленности : учебное пособие / А. Р. Садртдинов, Р. Г. Сафин; Казанский национальный исследовательский технологический университет (ФГБОУ ВО "КНИТУ"). - Казань : Школа, 2022. - 89 с. : ил. - Библиогр.: с. 87-88. - ISBN 978-5-00162-722-7 : 70,00</w:t>
      </w:r>
    </w:p>
    <w:p w:rsidR="00282617" w:rsidRDefault="00282617" w:rsidP="000B1AC0">
      <w:r>
        <w:t xml:space="preserve">    Оглавление: </w:t>
      </w:r>
      <w:hyperlink r:id="rId29" w:history="1">
        <w:r w:rsidR="00E82A2E" w:rsidRPr="004D49EF">
          <w:rPr>
            <w:rStyle w:val="a8"/>
          </w:rPr>
          <w:t>http://kitap.tatar.ru/ogl/nlrt/nbrt_obr_2673794.pdf</w:t>
        </w:r>
      </w:hyperlink>
    </w:p>
    <w:p w:rsidR="00E82A2E" w:rsidRDefault="00E82A2E" w:rsidP="000B1AC0"/>
    <w:p w:rsidR="00282617" w:rsidRDefault="00282617" w:rsidP="000B1AC0"/>
    <w:p w:rsidR="00282617" w:rsidRDefault="00282617" w:rsidP="00282617">
      <w:r>
        <w:t>35. 37.1;   С14</w:t>
      </w:r>
    </w:p>
    <w:p w:rsidR="00282617" w:rsidRDefault="00282617" w:rsidP="00282617">
      <w:r>
        <w:t xml:space="preserve">    1878617-Л - кх; 1878618-Л - кх; 1878619-Л - кх</w:t>
      </w:r>
    </w:p>
    <w:p w:rsidR="00282617" w:rsidRDefault="00282617" w:rsidP="00282617">
      <w:r>
        <w:t xml:space="preserve">    Садртдинов, Алмаз Ринатович</w:t>
      </w:r>
    </w:p>
    <w:p w:rsidR="00282617" w:rsidRDefault="00282617" w:rsidP="00282617">
      <w:r>
        <w:t>Эксплуатация и ремонт отраслевого оборудования деревопереработки : учебное пособие / А. Р. Садртдинов; Казанский национальный исследовательский технологический университет (ФГБОУ ВО "КНИТУ"). - Казань : Школа, 2022. - 109 с. : ил. - Библиогр.: с. 106. - ISBN 978-5-00162-721-0 : 75,00</w:t>
      </w:r>
    </w:p>
    <w:p w:rsidR="00282617" w:rsidRDefault="00282617" w:rsidP="00282617">
      <w:r>
        <w:t xml:space="preserve">    Оглавление: </w:t>
      </w:r>
      <w:hyperlink r:id="rId30" w:history="1">
        <w:r w:rsidR="00E82A2E" w:rsidRPr="004D49EF">
          <w:rPr>
            <w:rStyle w:val="a8"/>
          </w:rPr>
          <w:t>http://kitap.tatar.ru/ogl/nlrt/nbrt_obr_2673802.pdf</w:t>
        </w:r>
      </w:hyperlink>
    </w:p>
    <w:p w:rsidR="00E82A2E" w:rsidRDefault="00E82A2E" w:rsidP="00282617"/>
    <w:p w:rsidR="00282617" w:rsidRDefault="00282617" w:rsidP="00282617"/>
    <w:p w:rsidR="00282617" w:rsidRDefault="00282617" w:rsidP="00282617">
      <w:r>
        <w:t>36. 32.97;   Ш26</w:t>
      </w:r>
    </w:p>
    <w:p w:rsidR="00282617" w:rsidRDefault="00282617" w:rsidP="00282617">
      <w:r>
        <w:t xml:space="preserve">    1876208-Л - кх; 1876209-Л - кх; 1876210-Л - кх</w:t>
      </w:r>
    </w:p>
    <w:p w:rsidR="00282617" w:rsidRDefault="00282617" w:rsidP="00282617">
      <w:r>
        <w:t xml:space="preserve">    Шарнин, Леонид Михайлович</w:t>
      </w:r>
    </w:p>
    <w:p w:rsidR="00282617" w:rsidRDefault="00282617" w:rsidP="00282617">
      <w:r>
        <w:t>Средства взаимодействия человека с информационной системой : учебное пособие / Л. М. Шарнин, А. Л. Осипова, С. Н. Осипов;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2022. - 89, [1] с. : ил. - Библиогр.: с. 88. - ISBN 978-5-7579-2599-8 : 80,00</w:t>
      </w:r>
    </w:p>
    <w:p w:rsidR="00282617" w:rsidRDefault="00282617" w:rsidP="00282617">
      <w:r>
        <w:t xml:space="preserve">    Оглавление: </w:t>
      </w:r>
      <w:hyperlink r:id="rId31" w:history="1">
        <w:r w:rsidR="00E82A2E" w:rsidRPr="004D49EF">
          <w:rPr>
            <w:rStyle w:val="a8"/>
          </w:rPr>
          <w:t>http://kitap.tatar.ru/ogl/nlrt/nbrt_obr_2667731.pdf</w:t>
        </w:r>
      </w:hyperlink>
    </w:p>
    <w:p w:rsidR="00E82A2E" w:rsidRDefault="00E82A2E" w:rsidP="00282617"/>
    <w:p w:rsidR="00282617" w:rsidRDefault="00282617" w:rsidP="00282617"/>
    <w:p w:rsidR="00282617" w:rsidRDefault="00282617" w:rsidP="00282617">
      <w:r>
        <w:t>37. 32.97;   Ш64</w:t>
      </w:r>
    </w:p>
    <w:p w:rsidR="00282617" w:rsidRDefault="00282617" w:rsidP="00282617">
      <w:r>
        <w:t xml:space="preserve">    1877801-Л - кх; 1877802-Л - кх; 1877803-Л - кх</w:t>
      </w:r>
    </w:p>
    <w:p w:rsidR="00282617" w:rsidRDefault="00282617" w:rsidP="00282617">
      <w:r>
        <w:t xml:space="preserve">    Ширшова, Дарья Вадимовна</w:t>
      </w:r>
    </w:p>
    <w:p w:rsidR="00282617" w:rsidRDefault="00282617" w:rsidP="00282617">
      <w:r>
        <w:lastRenderedPageBreak/>
        <w:t>Разработка проблемно-ориентированных программ для встраиваемых систем прикладного назначения : учебное пособие / Д. В. Ширшова;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- 146, [1] с. : ил. - Библиогр.: с. 144-145. - ISBN 978-5-7579-2645-2 : 100,00</w:t>
      </w:r>
    </w:p>
    <w:p w:rsidR="00282617" w:rsidRDefault="00282617" w:rsidP="00282617">
      <w:r>
        <w:t xml:space="preserve">    Оглавление: </w:t>
      </w:r>
      <w:hyperlink r:id="rId32" w:history="1">
        <w:r w:rsidR="004D2CD2" w:rsidRPr="004D49EF">
          <w:rPr>
            <w:rStyle w:val="a8"/>
          </w:rPr>
          <w:t>http://kitap.tatar.ru/ogl/nlrt/nbrt_obr_2671182.pdf</w:t>
        </w:r>
      </w:hyperlink>
    </w:p>
    <w:p w:rsidR="004D2CD2" w:rsidRDefault="004D2CD2" w:rsidP="00282617"/>
    <w:p w:rsidR="00282617" w:rsidRDefault="00282617" w:rsidP="00282617"/>
    <w:p w:rsidR="001B28EF" w:rsidRDefault="001B28EF" w:rsidP="00282617"/>
    <w:p w:rsidR="001B28EF" w:rsidRDefault="001B28EF" w:rsidP="001B28EF">
      <w:pPr>
        <w:pStyle w:val="1"/>
      </w:pPr>
      <w:bookmarkStart w:id="4" w:name="_Toc131060579"/>
      <w:r>
        <w:t>Сельское и лесное хозяйство. (ББК 4)</w:t>
      </w:r>
      <w:bookmarkEnd w:id="4"/>
    </w:p>
    <w:p w:rsidR="001B28EF" w:rsidRDefault="001B28EF" w:rsidP="001B28EF">
      <w:pPr>
        <w:pStyle w:val="1"/>
      </w:pPr>
    </w:p>
    <w:p w:rsidR="001B28EF" w:rsidRDefault="001B28EF" w:rsidP="001B28EF">
      <w:r>
        <w:t>38. К  43;   Г24</w:t>
      </w:r>
    </w:p>
    <w:p w:rsidR="001B28EF" w:rsidRDefault="001B28EF" w:rsidP="001B28EF">
      <w:r>
        <w:t xml:space="preserve">    1875998-Л - нк; 1875999-Л - нк; 1876000-Л - нк</w:t>
      </w:r>
    </w:p>
    <w:p w:rsidR="001B28EF" w:rsidRDefault="001B28EF" w:rsidP="001B28EF">
      <w:r>
        <w:t xml:space="preserve">    Гафиятов, Ренат Халитович</w:t>
      </w:r>
    </w:p>
    <w:p w:rsidR="001B28EF" w:rsidRDefault="001B28EF" w:rsidP="001B28EF">
      <w:r>
        <w:t>Основы оптимизации рекреационного лесопользования / Гафиятов Ренат Халитович; Федеральное государственное бюджетное образовательное учреждение высшего образования  "Казанский государственный аграрный университет". - Казань : Издательство Академии наук РТ, 2021. - 134 с. : ил., табл. - Библиогр.: с. 92-115. - ISBN 978-5-9690-0868-7 : 250,00</w:t>
      </w:r>
    </w:p>
    <w:p w:rsidR="001B28EF" w:rsidRDefault="001B28EF" w:rsidP="001B28EF">
      <w:r>
        <w:t xml:space="preserve">    Оглавление: </w:t>
      </w:r>
      <w:hyperlink r:id="rId33" w:history="1">
        <w:r w:rsidR="004D2CD2" w:rsidRPr="004D49EF">
          <w:rPr>
            <w:rStyle w:val="a8"/>
          </w:rPr>
          <w:t>http://kitap.tatar.ru/ogl/nlrt/nbrt_obr_2667344.pdf</w:t>
        </w:r>
      </w:hyperlink>
    </w:p>
    <w:p w:rsidR="004D2CD2" w:rsidRDefault="004D2CD2" w:rsidP="001B28EF"/>
    <w:p w:rsidR="001B28EF" w:rsidRDefault="001B28EF" w:rsidP="001B28EF"/>
    <w:p w:rsidR="001B28EF" w:rsidRDefault="001B28EF" w:rsidP="001B28EF">
      <w:r>
        <w:t>39. 633.4;   Г 64</w:t>
      </w:r>
    </w:p>
    <w:p w:rsidR="001B28EF" w:rsidRDefault="001B28EF" w:rsidP="001B28EF">
      <w:r>
        <w:t xml:space="preserve">    267660-Л - кх</w:t>
      </w:r>
    </w:p>
    <w:p w:rsidR="001B28EF" w:rsidRDefault="001B28EF" w:rsidP="001B28EF">
      <w:r>
        <w:t xml:space="preserve">    Гомозов, Дмитрий Григорьевич</w:t>
      </w:r>
    </w:p>
    <w:p w:rsidR="001B28EF" w:rsidRDefault="001B28EF" w:rsidP="001B28EF">
      <w:r>
        <w:t>Технические культуры при интенсивном возделывании / Д. Гомозов, Н. Митина, Б. Буткевич. - Воронеж : Центр.-Чернозем. кн. изд., 1966. - 95 с. : с картогр.; 1 л. карт. : 0,13</w:t>
      </w:r>
    </w:p>
    <w:p w:rsidR="001B28EF" w:rsidRDefault="001B28EF" w:rsidP="001B28EF"/>
    <w:p w:rsidR="001B28EF" w:rsidRDefault="001B28EF" w:rsidP="001B28EF">
      <w:r>
        <w:t>40. К  42.11;   Ф15</w:t>
      </w:r>
    </w:p>
    <w:p w:rsidR="001B28EF" w:rsidRDefault="001B28EF" w:rsidP="001B28EF">
      <w:r>
        <w:t xml:space="preserve">    1876001-Л - нк; 1876002-Л - нк; 1876003-Л - нк</w:t>
      </w:r>
    </w:p>
    <w:p w:rsidR="001B28EF" w:rsidRDefault="001B28EF" w:rsidP="001B28EF">
      <w:r>
        <w:t xml:space="preserve">    Озимая мягкая пшеница в Республике Татарстан (основные элементы технологии возделывания) : учебное пособие / И. Д. Фадеева, И. Н. Газизов; 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 : ФЭН, 2021. - 39 с. : ил., цв. фот. - Библиогр.: с. 39. - ISBN 978-5-9690-0922-6 : 150,00</w:t>
      </w:r>
    </w:p>
    <w:p w:rsidR="001B28EF" w:rsidRDefault="001B28EF" w:rsidP="001B28EF">
      <w:r>
        <w:t xml:space="preserve">    Оглавление: </w:t>
      </w:r>
      <w:hyperlink r:id="rId34" w:history="1">
        <w:r w:rsidR="004D2CD2" w:rsidRPr="004D49EF">
          <w:rPr>
            <w:rStyle w:val="a8"/>
          </w:rPr>
          <w:t>http://kitap.tatar.ru/ogl/nlrt/nbrt_obr_2667345.pdf</w:t>
        </w:r>
      </w:hyperlink>
    </w:p>
    <w:p w:rsidR="004D2CD2" w:rsidRDefault="004D2CD2" w:rsidP="001B28EF"/>
    <w:p w:rsidR="001B28EF" w:rsidRDefault="001B28EF" w:rsidP="001B28EF"/>
    <w:p w:rsidR="001B28EF" w:rsidRDefault="001B28EF" w:rsidP="001B28EF">
      <w:r>
        <w:t>41. 46.9;   Ч-30</w:t>
      </w:r>
    </w:p>
    <w:p w:rsidR="001B28EF" w:rsidRDefault="001B28EF" w:rsidP="001B28EF">
      <w:r>
        <w:t xml:space="preserve">    1880763-Л - кх; 1880764-Л - од</w:t>
      </w:r>
    </w:p>
    <w:p w:rsidR="001B28EF" w:rsidRDefault="001B28EF" w:rsidP="001B28EF">
      <w:r>
        <w:t xml:space="preserve">    Северные медоносные пчелы: грани выживания / В. А. Чащухин. - Киров, 2022(Первая образцовая типография, фил. Дом печати-Вятка). - 110, [1] с. : табл. - Библиогр.: с. 107-110. - ISBN 978-5-85271-776-4 : 150,00</w:t>
      </w:r>
    </w:p>
    <w:p w:rsidR="001B28EF" w:rsidRDefault="001B28EF" w:rsidP="001B28EF">
      <w:r>
        <w:t xml:space="preserve">    Оглавление: </w:t>
      </w:r>
      <w:hyperlink r:id="rId35" w:history="1">
        <w:r w:rsidR="004D2CD2" w:rsidRPr="004D49EF">
          <w:rPr>
            <w:rStyle w:val="a8"/>
          </w:rPr>
          <w:t>http://kitap.tatar.ru/ogl/nlrt/nbrt_obr_2679230.pdf</w:t>
        </w:r>
      </w:hyperlink>
    </w:p>
    <w:p w:rsidR="004D2CD2" w:rsidRDefault="004D2CD2" w:rsidP="001B28EF"/>
    <w:p w:rsidR="001B28EF" w:rsidRDefault="001B28EF" w:rsidP="001B28EF"/>
    <w:p w:rsidR="004702A9" w:rsidRDefault="004702A9" w:rsidP="001B28EF"/>
    <w:p w:rsidR="004702A9" w:rsidRDefault="004702A9" w:rsidP="004702A9">
      <w:pPr>
        <w:pStyle w:val="1"/>
      </w:pPr>
      <w:bookmarkStart w:id="5" w:name="_Toc131060580"/>
      <w:r>
        <w:lastRenderedPageBreak/>
        <w:t>Здравоохранение. Медицинские науки. (ББК 5)</w:t>
      </w:r>
      <w:bookmarkEnd w:id="5"/>
    </w:p>
    <w:p w:rsidR="004702A9" w:rsidRDefault="004702A9" w:rsidP="004702A9">
      <w:pPr>
        <w:pStyle w:val="1"/>
      </w:pPr>
    </w:p>
    <w:p w:rsidR="004702A9" w:rsidRDefault="004702A9" w:rsidP="004702A9">
      <w:r>
        <w:t>42. К  5;   С69</w:t>
      </w:r>
    </w:p>
    <w:p w:rsidR="004702A9" w:rsidRDefault="004702A9" w:rsidP="004702A9">
      <w:r>
        <w:t xml:space="preserve">    1877681-Л - нк; 1877682-Л - нк; 1877683-Л - нк</w:t>
      </w:r>
    </w:p>
    <w:p w:rsidR="004702A9" w:rsidRDefault="004702A9" w:rsidP="004702A9">
      <w:r>
        <w:t xml:space="preserve">    Социально-гигиенический мониторинг медико-демографических процессов здоровья лиц старше трудоспособного возраста : монография / Д. А. Галиуллин, А. В. Шулаев, А. Н. Галиуллин [и др.]; Федеральное государственное бюджетное образовательное учреждение высшего образования "Казанский государственный медицинский университет "Министерства здравоохранения Российской Федерации ; "Казанская государственная медицинская академия" - филиал ФГБОУ ДПО РМАНПО МЗ РФ ; Институт фундаментальной медицины и биологии Казанского Федерального университета Министерства образования Российской Федерации. - Казань : Издательство Академии наук РТ, 2022. - 106 с. : ил., табл. - Библиогр.: с. 90-106. - ISBN 978-5-9690-1013-0 : 200,00</w:t>
      </w:r>
    </w:p>
    <w:p w:rsidR="004702A9" w:rsidRDefault="004702A9" w:rsidP="004702A9">
      <w:r>
        <w:t xml:space="preserve">    Оглавление: </w:t>
      </w:r>
      <w:hyperlink r:id="rId36" w:history="1">
        <w:r w:rsidR="004D2CD2" w:rsidRPr="004D49EF">
          <w:rPr>
            <w:rStyle w:val="a8"/>
          </w:rPr>
          <w:t>http://kitap.tatar.ru/ogl/nlrt/nbrt_obr_2670509.pdf</w:t>
        </w:r>
      </w:hyperlink>
    </w:p>
    <w:p w:rsidR="004D2CD2" w:rsidRDefault="004D2CD2" w:rsidP="004702A9"/>
    <w:p w:rsidR="004702A9" w:rsidRDefault="004702A9" w:rsidP="004702A9"/>
    <w:p w:rsidR="004702A9" w:rsidRDefault="004702A9" w:rsidP="004702A9">
      <w:r>
        <w:t>43. 51.2;   Б43</w:t>
      </w:r>
    </w:p>
    <w:p w:rsidR="004702A9" w:rsidRDefault="004702A9" w:rsidP="004702A9">
      <w:r>
        <w:t xml:space="preserve">    1878221-Л - аб</w:t>
      </w:r>
    </w:p>
    <w:p w:rsidR="004702A9" w:rsidRDefault="004702A9" w:rsidP="004702A9">
      <w:r>
        <w:t xml:space="preserve">    Беловешкин, Андрей Геннадьевич( врач, к. м. н., автор учебного курса по здоровому питанию)</w:t>
      </w:r>
    </w:p>
    <w:p w:rsidR="004702A9" w:rsidRDefault="004702A9" w:rsidP="004702A9">
      <w:r>
        <w:t>Что и когда есть. Как найти золотую середину между голодом и перееданием : [12 правил по выбору продуктов, 12 советов по режиму питания] / Андрей Беловешкин. - Москва : Эксмо : Бомбора, 2022. - 255 c. : ил. - (Доктора рунета. О здоровье понятным почерком). - (Учебник здорового питания). - Алф. указ.: с. 252-255. - ISBN 978-5-04-103352-1 : 380,00</w:t>
      </w:r>
    </w:p>
    <w:p w:rsidR="004702A9" w:rsidRDefault="004702A9" w:rsidP="004702A9">
      <w:r>
        <w:t xml:space="preserve">    Оглавление: </w:t>
      </w:r>
      <w:hyperlink r:id="rId37" w:history="1">
        <w:r w:rsidR="004D2CD2" w:rsidRPr="004D49EF">
          <w:rPr>
            <w:rStyle w:val="a8"/>
          </w:rPr>
          <w:t>http://kitap.tatar.ru/ogl/nlrt/nbrt_obr_2671328.pdf</w:t>
        </w:r>
      </w:hyperlink>
    </w:p>
    <w:p w:rsidR="004D2CD2" w:rsidRDefault="004D2CD2" w:rsidP="004702A9"/>
    <w:p w:rsidR="004702A9" w:rsidRDefault="004702A9" w:rsidP="004702A9"/>
    <w:p w:rsidR="004702A9" w:rsidRDefault="004702A9" w:rsidP="004702A9">
      <w:r>
        <w:t>44. 51.2;   К56</w:t>
      </w:r>
    </w:p>
    <w:p w:rsidR="004702A9" w:rsidRDefault="004702A9" w:rsidP="004702A9">
      <w:r>
        <w:t xml:space="preserve">    1878229-Л - аб</w:t>
      </w:r>
    </w:p>
    <w:p w:rsidR="004702A9" w:rsidRDefault="004702A9" w:rsidP="004702A9">
      <w:r>
        <w:t xml:space="preserve">    Ковальков, Алексей Владимирович</w:t>
      </w:r>
    </w:p>
    <w:p w:rsidR="004702A9" w:rsidRDefault="004702A9" w:rsidP="004702A9">
      <w:r>
        <w:t>Худеем с умом! : пошаговая программа / А. В. Ковальков. - Москва : Э, 2016. - 400 с. - (Методика доктора Ковалькова). - Библиогр.: с. 390-392. - Алф. указ.: с. 393-400. - Загл. обл.: Методика доктора Ковалькова. Худеем с умом!. - ISBN 978-5-699-56266-4 : 300,00</w:t>
      </w:r>
    </w:p>
    <w:p w:rsidR="004702A9" w:rsidRDefault="004702A9" w:rsidP="004702A9">
      <w:r>
        <w:t xml:space="preserve">    Оглавление: </w:t>
      </w:r>
      <w:hyperlink r:id="rId38" w:history="1">
        <w:r w:rsidR="004D2CD2" w:rsidRPr="004D49EF">
          <w:rPr>
            <w:rStyle w:val="a8"/>
          </w:rPr>
          <w:t>http://kitap.tatar.ru/ogl/nlrt/nbrt_obr_2671424.pdf</w:t>
        </w:r>
      </w:hyperlink>
    </w:p>
    <w:p w:rsidR="004D2CD2" w:rsidRDefault="004D2CD2" w:rsidP="004702A9"/>
    <w:p w:rsidR="004702A9" w:rsidRDefault="004702A9" w:rsidP="004702A9"/>
    <w:p w:rsidR="004702A9" w:rsidRDefault="004702A9" w:rsidP="004702A9">
      <w:r>
        <w:t>45. 616.3;   У27</w:t>
      </w:r>
    </w:p>
    <w:p w:rsidR="004702A9" w:rsidRDefault="004702A9" w:rsidP="004702A9">
      <w:r>
        <w:t xml:space="preserve">    267254-Л - кх</w:t>
      </w:r>
    </w:p>
    <w:p w:rsidR="004702A9" w:rsidRDefault="004702A9" w:rsidP="004702A9">
      <w:r>
        <w:t xml:space="preserve">    Угрюмов, Борис Леонтьевич</w:t>
      </w:r>
    </w:p>
    <w:p w:rsidR="004702A9" w:rsidRDefault="004702A9" w:rsidP="004702A9">
      <w:r>
        <w:t>Инфекционный гепатит : (болезнь Боткина) / Б. Л. Угрюмов. - Москва : Медицина, 1966. - 24 с. : 0,04</w:t>
      </w:r>
    </w:p>
    <w:p w:rsidR="004702A9" w:rsidRDefault="004702A9" w:rsidP="004702A9"/>
    <w:p w:rsidR="00D619BC" w:rsidRDefault="00D619BC" w:rsidP="004702A9"/>
    <w:p w:rsidR="00D619BC" w:rsidRDefault="00D619BC" w:rsidP="00D619BC">
      <w:pPr>
        <w:pStyle w:val="1"/>
      </w:pPr>
      <w:bookmarkStart w:id="6" w:name="_Toc131060581"/>
      <w:r>
        <w:t>Общественные науки в целом. (ББК 60)</w:t>
      </w:r>
      <w:bookmarkEnd w:id="6"/>
    </w:p>
    <w:p w:rsidR="00D619BC" w:rsidRDefault="00D619BC" w:rsidP="00D619BC">
      <w:pPr>
        <w:pStyle w:val="1"/>
      </w:pPr>
    </w:p>
    <w:p w:rsidR="00D619BC" w:rsidRDefault="00D619BC" w:rsidP="00D619BC">
      <w:r>
        <w:t>46. 60.54;   А95</w:t>
      </w:r>
    </w:p>
    <w:p w:rsidR="00D619BC" w:rsidRDefault="00D619BC" w:rsidP="00D619BC">
      <w:r>
        <w:t xml:space="preserve">    1882712-Л - кх; 1882713-Л - кх; 1882714-Л - кх</w:t>
      </w:r>
    </w:p>
    <w:p w:rsidR="00D619BC" w:rsidRDefault="00D619BC" w:rsidP="00D619BC">
      <w:r>
        <w:lastRenderedPageBreak/>
        <w:t xml:space="preserve">    Ахмадуллин, Ильдар Равильевич</w:t>
      </w:r>
    </w:p>
    <w:p w:rsidR="00D619BC" w:rsidRDefault="00D619BC" w:rsidP="00D619BC">
      <w:r>
        <w:t>Ксенофобия в современной России : монография / И. Р. Ахмадуллин;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- 87 с. - Библиогр.: с. 73-86. - ISBN 978-5-00162-637-4 : 100,00</w:t>
      </w:r>
    </w:p>
    <w:p w:rsidR="00D619BC" w:rsidRDefault="00D619BC" w:rsidP="00D619BC">
      <w:r>
        <w:t xml:space="preserve">    Оглавление: </w:t>
      </w:r>
      <w:hyperlink r:id="rId39" w:history="1">
        <w:r w:rsidR="004D2CD2" w:rsidRPr="004D49EF">
          <w:rPr>
            <w:rStyle w:val="a8"/>
          </w:rPr>
          <w:t>http://kitap.tatar.ru/ogl/nlrt/nbrt_obr_2680087.pdf</w:t>
        </w:r>
      </w:hyperlink>
    </w:p>
    <w:p w:rsidR="004D2CD2" w:rsidRDefault="004D2CD2" w:rsidP="00D619BC"/>
    <w:p w:rsidR="00D619BC" w:rsidRDefault="00D619BC" w:rsidP="00D619BC"/>
    <w:p w:rsidR="00D619BC" w:rsidRDefault="00D619BC" w:rsidP="00D619BC">
      <w:r>
        <w:t>47. 60.52;   А95</w:t>
      </w:r>
    </w:p>
    <w:p w:rsidR="00D619BC" w:rsidRDefault="00D619BC" w:rsidP="00D619BC">
      <w:r>
        <w:t xml:space="preserve">    1882451-Л - кх; 1882452-Л - кх; 1882453-Л - кх</w:t>
      </w:r>
    </w:p>
    <w:p w:rsidR="00D619BC" w:rsidRDefault="00D619BC" w:rsidP="00D619BC">
      <w:r>
        <w:t xml:space="preserve">    Ахмадуллин, Ильдар Равильевич</w:t>
      </w:r>
    </w:p>
    <w:p w:rsidR="00D619BC" w:rsidRDefault="00D619BC" w:rsidP="00D619BC">
      <w:r>
        <w:t>Межпоколенные конфликты в социальных медиа : монография / И. Р. Ахмадуллин, Л. З. Фатхуллина;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- 89 с. - Библиогр.: с. 79-86. - ISBN 978-5-00162-639-8 : 100,00</w:t>
      </w:r>
    </w:p>
    <w:p w:rsidR="00D619BC" w:rsidRDefault="00D619BC" w:rsidP="00D619BC">
      <w:r>
        <w:t xml:space="preserve">    Оглавление: </w:t>
      </w:r>
      <w:hyperlink r:id="rId40" w:history="1">
        <w:r w:rsidR="004D2CD2" w:rsidRPr="004D49EF">
          <w:rPr>
            <w:rStyle w:val="a8"/>
          </w:rPr>
          <w:t>http://kitap.tatar.ru/ogl/nlrt/nbrt_obr_2680226.pdf</w:t>
        </w:r>
      </w:hyperlink>
    </w:p>
    <w:p w:rsidR="004D2CD2" w:rsidRDefault="004D2CD2" w:rsidP="00D619BC"/>
    <w:p w:rsidR="00D619BC" w:rsidRDefault="00D619BC" w:rsidP="00D619BC"/>
    <w:p w:rsidR="00D619BC" w:rsidRDefault="00D619BC" w:rsidP="00D619BC">
      <w:r>
        <w:t>48. 60.52;   А95</w:t>
      </w:r>
    </w:p>
    <w:p w:rsidR="00D619BC" w:rsidRDefault="00D619BC" w:rsidP="00D619BC">
      <w:r>
        <w:t xml:space="preserve">    1882457-Л - кх; 1882458-Л - кх; 1882459-Л - кх</w:t>
      </w:r>
    </w:p>
    <w:p w:rsidR="00D619BC" w:rsidRDefault="00D619BC" w:rsidP="00D619BC">
      <w:r>
        <w:t xml:space="preserve">    Проблема безбилетника в гуманитарном аспекте : монография / И. Р. Ахмадуллин;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- 103 с. - Библиогр.: с. 81-102. - ISBN 978-5-00162-636-7 : 100,00</w:t>
      </w:r>
    </w:p>
    <w:p w:rsidR="00D619BC" w:rsidRDefault="00D619BC" w:rsidP="00D619BC">
      <w:r>
        <w:t xml:space="preserve">    Оглавление: </w:t>
      </w:r>
      <w:hyperlink r:id="rId41" w:history="1">
        <w:r w:rsidR="004D2CD2" w:rsidRPr="004D49EF">
          <w:rPr>
            <w:rStyle w:val="a8"/>
          </w:rPr>
          <w:t>http://kitap.tatar.ru/ogl/nlrt/nbrt_obr_2680241.pdf</w:t>
        </w:r>
      </w:hyperlink>
    </w:p>
    <w:p w:rsidR="004D2CD2" w:rsidRDefault="004D2CD2" w:rsidP="00D619BC"/>
    <w:p w:rsidR="00D619BC" w:rsidRDefault="00D619BC" w:rsidP="00D619BC"/>
    <w:p w:rsidR="00D619BC" w:rsidRDefault="00D619BC" w:rsidP="00D619BC">
      <w:r>
        <w:t>49. 60.56;   М12</w:t>
      </w:r>
    </w:p>
    <w:p w:rsidR="00D619BC" w:rsidRDefault="00D619BC" w:rsidP="00D619BC">
      <w:r>
        <w:t xml:space="preserve">    1878460-Л - аб</w:t>
      </w:r>
    </w:p>
    <w:p w:rsidR="00D619BC" w:rsidRDefault="00D619BC" w:rsidP="00D619BC">
      <w:r>
        <w:t xml:space="preserve">    Только не говори маме : история одного предательства / Тони Магуайр; пер. с англ. И. А. Литвиновой. - Москва. : РИПОЛ классик, 2010. - 368 с. - (Реальные истории). - Загл. и авт. ориг.: Don`t tell mummy / T. Maguaire. - ISBN 978-5-386-01245-8 : 141,00</w:t>
      </w:r>
    </w:p>
    <w:p w:rsidR="00D619BC" w:rsidRDefault="00D619BC" w:rsidP="00D619BC"/>
    <w:p w:rsidR="00392817" w:rsidRDefault="00392817" w:rsidP="00D619BC"/>
    <w:p w:rsidR="00392817" w:rsidRDefault="00392817" w:rsidP="00392817">
      <w:pPr>
        <w:pStyle w:val="1"/>
      </w:pPr>
      <w:bookmarkStart w:id="7" w:name="_Toc131060582"/>
      <w:r>
        <w:t>История. Исторические науки. (ББК 63)</w:t>
      </w:r>
      <w:bookmarkEnd w:id="7"/>
    </w:p>
    <w:p w:rsidR="00392817" w:rsidRDefault="00392817" w:rsidP="00392817">
      <w:pPr>
        <w:pStyle w:val="1"/>
      </w:pPr>
    </w:p>
    <w:p w:rsidR="00392817" w:rsidRDefault="00392817" w:rsidP="00392817">
      <w:r>
        <w:t>50. 63.3(2)64;   В77</w:t>
      </w:r>
    </w:p>
    <w:p w:rsidR="00392817" w:rsidRDefault="00392817" w:rsidP="00392817">
      <w:r>
        <w:t xml:space="preserve">    1880804-Л - од</w:t>
      </w:r>
    </w:p>
    <w:p w:rsidR="00392817" w:rsidRDefault="00392817" w:rsidP="00392817">
      <w:r>
        <w:t xml:space="preserve">    Восприятие советского прошлого в контексте формирования новых идентичностей, войн памяти и образов будущего на постсоветском пространстве : [монография] / В. Э. Багдасарян [и др.]. - Москва : Проспект, 2022. - 304 с. : табл. - (Советская эпоха: история и наследие). - Библиогр.: с. 288-302. - К 100-летию образования СССР. - ISBN 978-5-392-38096-1 : 380,00</w:t>
      </w:r>
    </w:p>
    <w:p w:rsidR="00392817" w:rsidRDefault="00392817" w:rsidP="00392817">
      <w:r>
        <w:t xml:space="preserve">    Оглавление: </w:t>
      </w:r>
      <w:hyperlink r:id="rId42" w:history="1">
        <w:r w:rsidR="004D2CD2" w:rsidRPr="004D49EF">
          <w:rPr>
            <w:rStyle w:val="a8"/>
          </w:rPr>
          <w:t>http://kitap.tatar.ru/ogl/nlrt/nbrt_obr_2679813.pdf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51. 63.3(2);   М29</w:t>
      </w:r>
    </w:p>
    <w:p w:rsidR="00392817" w:rsidRDefault="00392817" w:rsidP="00392817">
      <w:r>
        <w:t xml:space="preserve">    1882860-Л - од</w:t>
      </w:r>
    </w:p>
    <w:p w:rsidR="00392817" w:rsidRDefault="00392817" w:rsidP="00392817">
      <w:r>
        <w:t xml:space="preserve">    Мартынов, Павел Любимович. Собрание сочинений : в 2 томах / П. Л. Мартынов. - Ульяновск : Просветительский социально-культурный центр "Общественная историческая библиотека", 2022. - (Прошлое и настоящее Симбирского-Ульяновского края : серия основана в 2022 году).. - Т. 1 :  Город Симбирск за 250 лет существования : систематический сборник исторических сведений о г. Симбирске - 415, [1] с. : ил., портр. + план города Симбирска 1898 г. (2 л.). - Библиогр.: с. 415-416. - ISBN 978-5-6048075-6-9 (т. 1) : 700,00</w:t>
      </w:r>
    </w:p>
    <w:p w:rsidR="00392817" w:rsidRDefault="00392817" w:rsidP="00392817">
      <w:r>
        <w:t xml:space="preserve">    Оглавление: </w:t>
      </w:r>
      <w:hyperlink r:id="rId43" w:history="1">
        <w:r w:rsidR="004D2CD2" w:rsidRPr="004D49EF">
          <w:rPr>
            <w:rStyle w:val="a8"/>
          </w:rPr>
          <w:t>http://kitap.tatar.ru/ogl/nlrt/nbrt_obr_2680886.pdf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52. Кт  63.3(2);   И90</w:t>
      </w:r>
    </w:p>
    <w:p w:rsidR="00392817" w:rsidRDefault="00392817" w:rsidP="00392817">
      <w:r>
        <w:t xml:space="preserve">    1880830-Л - нк</w:t>
      </w:r>
    </w:p>
    <w:p w:rsidR="00392817" w:rsidRDefault="00392817" w:rsidP="00392817">
      <w:r>
        <w:t xml:space="preserve">    "История Перми - вклад татарского народа в становление и развитие города, освоение горно-рудной промышленности России и горно-заводского дела", научно-практическая конференция краеведов  (Пермь; 2022)</w:t>
      </w:r>
    </w:p>
    <w:p w:rsidR="00392817" w:rsidRDefault="00392817" w:rsidP="00392817">
      <w:r>
        <w:t>Материалы научно-практической конференции краеведов "История Перми - вклад татарского народа в становление и развитие города, освоение горно-рудной промышленности России и горно-заводского дела", посвященной 300-летию г. Перми, 26-27 сентября 2022 года, г. Пермь / редкол.: Д. Г. Закиров (пред.) [и др.]. - Пермь : ООО "Пермское книжное издательство", 2022. - 241, [1] с. : фотоил., портр.; 20 : 320,00</w:t>
      </w:r>
    </w:p>
    <w:p w:rsidR="00392817" w:rsidRDefault="00392817" w:rsidP="00392817">
      <w:r>
        <w:t xml:space="preserve">    Оглавление: </w:t>
      </w:r>
      <w:hyperlink r:id="rId44" w:history="1">
        <w:r w:rsidR="004D2CD2" w:rsidRPr="004D49EF">
          <w:rPr>
            <w:rStyle w:val="a8"/>
          </w:rPr>
          <w:t>http://kitap.tatar.ru/ogl/nlrt/nbrt_obr_2680041.pdf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53. 63.3(2);   О-80</w:t>
      </w:r>
    </w:p>
    <w:p w:rsidR="00392817" w:rsidRDefault="00392817" w:rsidP="00392817">
      <w:r>
        <w:t xml:space="preserve">    1882188-Ф - нкШ</w:t>
      </w:r>
    </w:p>
    <w:p w:rsidR="00392817" w:rsidRDefault="00392817" w:rsidP="00392817">
      <w:r>
        <w:t xml:space="preserve">    От Кутума до Кизани : к 25-летию Советского района города Астрахани / Государственный архив Астраханской области ; Администрация Советского района города Астрахани ; [отв. за вып. Г. Г. Карасев]. - Москва ; Астрахань : Пента, 2000. - 92, [3] с. : ил., фот., портр.. - ISBN 5-88950-017-1 : 300,00</w:t>
      </w:r>
    </w:p>
    <w:p w:rsidR="00392817" w:rsidRDefault="00392817" w:rsidP="00392817">
      <w:r>
        <w:t xml:space="preserve">    Оглавление: </w:t>
      </w:r>
      <w:hyperlink r:id="rId45" w:history="1">
        <w:r w:rsidR="004D2CD2" w:rsidRPr="004D49EF">
          <w:rPr>
            <w:rStyle w:val="a8"/>
          </w:rPr>
          <w:t>http://kitap.tatar.ru/ogl/nlrt/nbrt_obr_2681773.pdf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54. 63.3(2);   Ц57</w:t>
      </w:r>
    </w:p>
    <w:p w:rsidR="00392817" w:rsidRDefault="00392817" w:rsidP="00392817">
      <w:r>
        <w:t xml:space="preserve">    1880833-Л - нк</w:t>
      </w:r>
    </w:p>
    <w:p w:rsidR="00392817" w:rsidRDefault="00392817" w:rsidP="00392817">
      <w:r>
        <w:t xml:space="preserve">    Цивилизации народов Поволжья и Приуралья : [сборник научных статей по материалам международной научной конференции] / Министерство образования и науки Российской Федерации ; Федеральное агентство по образованию ; Министерство образования и молодежной политики Чувашской Республики и др. - Чебоксары, 2006-. - Т. 2, ч. 1 :  Проблемы истории и геополитики / отв. ред. Г. И. Тафаев. - 2006. - 366 с. - Посвящается 150-летию со дня рождения доктора истории, профессора Смирнова Ивана Николаевича (1856-1904 гг.) : 300,00</w:t>
      </w:r>
    </w:p>
    <w:p w:rsidR="00392817" w:rsidRDefault="00392817" w:rsidP="00392817">
      <w:r>
        <w:t xml:space="preserve">    Оглавление: </w:t>
      </w:r>
      <w:hyperlink r:id="rId46" w:history="1">
        <w:r w:rsidR="004D2CD2" w:rsidRPr="004D49EF">
          <w:rPr>
            <w:rStyle w:val="a8"/>
          </w:rPr>
          <w:t>http://kitap.tatar.ru/ogl/nlrt/nbrt_obr_2680098.pdf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55. 63.3(2Рос.Ком);   Р43</w:t>
      </w:r>
    </w:p>
    <w:p w:rsidR="00392817" w:rsidRDefault="00392817" w:rsidP="00392817">
      <w:r>
        <w:t xml:space="preserve">    1881008-Ф - кх</w:t>
      </w:r>
    </w:p>
    <w:p w:rsidR="00392817" w:rsidRDefault="00392817" w:rsidP="00392817">
      <w:r>
        <w:t xml:space="preserve">    Республике Коми - 90 лет : историко-статистический сборник / Российская Федерация, Федеральная служба государственной статистики, Территориальный орган по Республике Коми ; редкол.: В. Я. Сквозников [и др.]. - Сыктывкар : Территориальный орган </w:t>
      </w:r>
      <w:r>
        <w:lastRenderedPageBreak/>
        <w:t>Федеральной службы государственной статистики по Республике Коми, 2011. - 419 с. : ил., портр., карты; 30. - Библиогр.: с. 419 (12 назв.). - ISBN 978-5-903273-02-7 : 340,00</w:t>
      </w:r>
    </w:p>
    <w:p w:rsidR="00392817" w:rsidRDefault="00392817" w:rsidP="00392817">
      <w:r>
        <w:t xml:space="preserve">    Оглавление: </w:t>
      </w:r>
      <w:hyperlink r:id="rId47" w:history="1">
        <w:r w:rsidR="004D2CD2" w:rsidRPr="004D49EF">
          <w:rPr>
            <w:rStyle w:val="a8"/>
          </w:rPr>
          <w:t>http://kitap.tatar.ru/ogl/nlrt/nbrt_obr_2678908.pdf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56. 63.3(2);   М29</w:t>
      </w:r>
    </w:p>
    <w:p w:rsidR="00392817" w:rsidRDefault="00392817" w:rsidP="00392817">
      <w:r>
        <w:t xml:space="preserve">    1882861-Л - од</w:t>
      </w:r>
    </w:p>
    <w:p w:rsidR="00392817" w:rsidRDefault="00392817" w:rsidP="00392817">
      <w:r>
        <w:t xml:space="preserve">    Мартынов, Павел Любимович. Собрание сочинений : в 2 томах / П. Л. Мартынов. - Ульяновск : Просветительский социально-культурный центр "Общественная историческая библиотека", 2022. - (Прошлое и настоящее Симбирского-Ульяновского края : серия основана в 2022 году).. - Т. 2 :  Селения Симбирского уезда : материалы для истории Симбирского дворянства и частного землевладения в Симбирском уезде - 407 с. : ил., портр. + карта Ульяновской области (1 л.). - Библиогр.: с. 407. - ISBN 978-5-6048075-7-6 (т. 2) : 700,00</w:t>
      </w:r>
    </w:p>
    <w:p w:rsidR="00392817" w:rsidRDefault="00392817" w:rsidP="00392817">
      <w:r>
        <w:t xml:space="preserve">    Оглавление: </w:t>
      </w:r>
      <w:hyperlink r:id="rId48" w:history="1">
        <w:r w:rsidR="004D2CD2" w:rsidRPr="004D49EF">
          <w:rPr>
            <w:rStyle w:val="a8"/>
          </w:rPr>
          <w:t>http://kitap.tatar.ru/ogl/nlrt/nbrt_obr_2680895.pdf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57. Кт  63.3(2);   Т23</w:t>
      </w:r>
    </w:p>
    <w:p w:rsidR="00392817" w:rsidRDefault="00392817" w:rsidP="00392817">
      <w:r>
        <w:t xml:space="preserve">    1882859-Ф - нк</w:t>
      </w:r>
    </w:p>
    <w:p w:rsidR="00392817" w:rsidRDefault="00392817" w:rsidP="00392817">
      <w:r>
        <w:t xml:space="preserve">    Татары Симбирского-Ульяновского края : энциклопедическое издание / [ред.-сост., авт. идеи Р. Ф. Ахмедуллов]. - Ульяновск, 2021(Тип. "Печатный двор"). - 271c., [32] c. цв. фот. : ил., портр., табл. - Библиогр.: с. 268. - ISBN 978-5-7572-0531-1 : 900,00</w:t>
      </w:r>
    </w:p>
    <w:p w:rsidR="00392817" w:rsidRDefault="00392817" w:rsidP="00392817"/>
    <w:p w:rsidR="00392817" w:rsidRDefault="00392817" w:rsidP="00392817">
      <w:r>
        <w:t>58. 63.3(5);   I 57</w:t>
      </w:r>
    </w:p>
    <w:p w:rsidR="00392817" w:rsidRDefault="00392817" w:rsidP="00392817">
      <w:r>
        <w:t xml:space="preserve">    1881009-И - ио</w:t>
      </w:r>
    </w:p>
    <w:p w:rsidR="00392817" w:rsidRDefault="00392817" w:rsidP="00392817">
      <w:r>
        <w:t xml:space="preserve">    Inalcık, Halil</w:t>
      </w:r>
    </w:p>
    <w:p w:rsidR="00392817" w:rsidRDefault="00392817" w:rsidP="00392817">
      <w:r>
        <w:t>Atatürk ve demokratik Türkiye / H. Inalcık. - İstanbul : Kronik, 2020. - 240 s. : portr. - Makalelerin künyesi: s. 231. - На тур. яз.. - ISBN 978-605-7635-74-7 : 400,00</w:t>
      </w:r>
    </w:p>
    <w:p w:rsidR="00392817" w:rsidRDefault="00392817" w:rsidP="00392817">
      <w:r>
        <w:t xml:space="preserve">    Оглавление: </w:t>
      </w:r>
      <w:hyperlink r:id="rId49" w:history="1">
        <w:r w:rsidR="004D2CD2" w:rsidRPr="004D49EF">
          <w:rPr>
            <w:rStyle w:val="a8"/>
          </w:rPr>
          <w:t>http://kitap.tatar.ru/ogl/nlrt/nbrt_obr_2678821.pdf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59. 63.3(5);   Ö 99</w:t>
      </w:r>
    </w:p>
    <w:p w:rsidR="00392817" w:rsidRDefault="00392817" w:rsidP="00392817">
      <w:r>
        <w:t xml:space="preserve">    1881010-И - ио</w:t>
      </w:r>
    </w:p>
    <w:p w:rsidR="00392817" w:rsidRDefault="00392817" w:rsidP="00392817">
      <w:r>
        <w:t xml:space="preserve">    Özdil, Yılmaz</w:t>
      </w:r>
    </w:p>
    <w:p w:rsidR="00392817" w:rsidRDefault="00392817" w:rsidP="00392817">
      <w:r>
        <w:t>Mustafa Kemal / Yilmaz Özdil. - Sekizinci Basım. - [İstanbul] : Kırmızı Kedi, [2018]. - 498, [17] s. : res., portr. - (Kırmızı Kedi Yayınevi ; 1000 kitap). - На тур. яз.. - ISBN 978-605-298-369-0 : 450,00</w:t>
      </w:r>
    </w:p>
    <w:p w:rsidR="00392817" w:rsidRDefault="00392817" w:rsidP="00392817"/>
    <w:p w:rsidR="00392817" w:rsidRDefault="00392817" w:rsidP="00392817">
      <w:r>
        <w:t>60. 63.3(2)51;   В71</w:t>
      </w:r>
    </w:p>
    <w:p w:rsidR="00392817" w:rsidRDefault="00392817" w:rsidP="00392817">
      <w:r>
        <w:t xml:space="preserve">    1880758-Л - од</w:t>
      </w:r>
    </w:p>
    <w:p w:rsidR="00392817" w:rsidRDefault="00392817" w:rsidP="00392817">
      <w:r>
        <w:t xml:space="preserve">    Вольтер</w:t>
      </w:r>
    </w:p>
    <w:p w:rsidR="00392817" w:rsidRDefault="00392817" w:rsidP="00392817">
      <w:r>
        <w:t>История Российской империи при Петре Великом / Вольтер; Саратовский государственный университет имени Н. Г. Чернышевского ; Институт всеобщей истории РАН ; Российская национальная библиотека ; Институт Петра Великого. - Санкт-Петербург : Нестор-История, 2022. - 375, [1] с. - Указ. имен: с. 363-373. - ISBN 978-5-4469-2082-2 : 400,00</w:t>
      </w:r>
    </w:p>
    <w:p w:rsidR="00392817" w:rsidRDefault="00392817" w:rsidP="00392817">
      <w:r>
        <w:t xml:space="preserve">    Оглавление: </w:t>
      </w:r>
      <w:hyperlink r:id="rId50" w:history="1">
        <w:r w:rsidR="004D2CD2" w:rsidRPr="004D49EF">
          <w:rPr>
            <w:rStyle w:val="a8"/>
          </w:rPr>
          <w:t>http://kitap.tatar.ru/ogl/nlrt/nbrt_obr_2679200.pdf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61. 633.4;   Г 64</w:t>
      </w:r>
    </w:p>
    <w:p w:rsidR="00392817" w:rsidRDefault="00392817" w:rsidP="00392817">
      <w:r>
        <w:t xml:space="preserve">    267660-Л - кх</w:t>
      </w:r>
    </w:p>
    <w:p w:rsidR="00392817" w:rsidRDefault="00392817" w:rsidP="00392817">
      <w:r>
        <w:t xml:space="preserve">    Гомозов, Дмитрий Григорьевич</w:t>
      </w:r>
    </w:p>
    <w:p w:rsidR="00392817" w:rsidRDefault="00392817" w:rsidP="00392817">
      <w:r>
        <w:lastRenderedPageBreak/>
        <w:t>Технические культуры при интенсивном возделывании / Д. Гомозов, Н. Митина, Б. Буткевич. - Воронеж : Центр.-Чернозем. кн. изд., 1966. - 95 с. : с картогр.; 1 л. карт. : 0,13</w:t>
      </w:r>
    </w:p>
    <w:p w:rsidR="00392817" w:rsidRDefault="00392817" w:rsidP="00392817"/>
    <w:p w:rsidR="00392817" w:rsidRDefault="00392817" w:rsidP="00392817">
      <w:r>
        <w:t>62. 63.3(0);   К93</w:t>
      </w:r>
    </w:p>
    <w:p w:rsidR="00392817" w:rsidRDefault="00392817" w:rsidP="00392817">
      <w:r>
        <w:t xml:space="preserve">    1880823-Л - кх</w:t>
      </w:r>
    </w:p>
    <w:p w:rsidR="00392817" w:rsidRDefault="00392817" w:rsidP="00392817">
      <w:r>
        <w:t xml:space="preserve">    Курбатов, Владимир Анатольевич</w:t>
      </w:r>
    </w:p>
    <w:p w:rsidR="00392817" w:rsidRDefault="00392817" w:rsidP="00392817">
      <w:r>
        <w:t>Тюркский мир. Начало и расцвет : племена, миграции, прародина / Владимир Курбатов. - Москва : Юстицинформ, 2021. - 514, [2] с. : ил., карты; 22. - Библиогр.: с. 492-509 (262 назв.). - ISBN 978-5-7205-1735-9 : 400,00</w:t>
      </w:r>
    </w:p>
    <w:p w:rsidR="00392817" w:rsidRDefault="00392817" w:rsidP="00392817">
      <w:r>
        <w:t xml:space="preserve">    Оглавление: </w:t>
      </w:r>
      <w:hyperlink r:id="rId51" w:history="1">
        <w:r w:rsidR="004D2CD2" w:rsidRPr="004D49EF">
          <w:rPr>
            <w:rStyle w:val="a8"/>
          </w:rPr>
          <w:t>http://kitap.tatar.ru/ogl/nlrt/nbrt_obr_2679978.pdf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63. К  63.3(2Рос.Тат);   М60</w:t>
      </w:r>
    </w:p>
    <w:p w:rsidR="00392817" w:rsidRDefault="00392817" w:rsidP="00392817">
      <w:r>
        <w:t xml:space="preserve">    1881665-Ф - нкШ</w:t>
      </w:r>
    </w:p>
    <w:p w:rsidR="00392817" w:rsidRDefault="00392817" w:rsidP="00392817">
      <w:r>
        <w:t xml:space="preserve">    Старая Казань = Иске Казан = Old Kazan : фотопортрет : [книга- альбом] / Георгий Милашевский; Национальный музей Республики Татарстан ; фот. М. Ф. Гарифзянова ; пер. на татар. яз.: И. Г. Хадиев ; пер. на англ. яз.: А. Л. Сахаров. - Казань : Заман, 2005. - 320 с. : фот., портр. - Текст парал.: рус., татар., англ.. - ISBN 5-89052-028-8 : 500,00</w:t>
      </w:r>
    </w:p>
    <w:p w:rsidR="00392817" w:rsidRDefault="00392817" w:rsidP="00392817">
      <w:r>
        <w:t xml:space="preserve">    Оглавление: </w:t>
      </w:r>
      <w:hyperlink r:id="rId52" w:history="1">
        <w:r w:rsidR="004D2CD2" w:rsidRPr="004D49EF">
          <w:rPr>
            <w:rStyle w:val="a8"/>
          </w:rPr>
          <w:t>http://kitap.tatar.ru/ogl/nlrt/nbrt_obr_2009143.pdf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64. 63.3(2)6;   Х98</w:t>
      </w:r>
    </w:p>
    <w:p w:rsidR="00392817" w:rsidRDefault="00392817" w:rsidP="00392817">
      <w:r>
        <w:t xml:space="preserve">    1880788-Л - од</w:t>
      </w:r>
    </w:p>
    <w:p w:rsidR="00392817" w:rsidRDefault="00392817" w:rsidP="00392817">
      <w:r>
        <w:t xml:space="preserve">    Хубулова, Светлана Алексеевна</w:t>
      </w:r>
    </w:p>
    <w:p w:rsidR="00392817" w:rsidRDefault="00392817" w:rsidP="00392817">
      <w:r>
        <w:t>Феномен малых городов Северной Осетии (1930-1980-е гг.) : [монография] / С. А. Хубулова, Л. Ч. Дзахова, Л. Ч. Хаблиева; Министерство науки и высшего образования Российской Федерации, Северо-Осетинский государственный университет им. Коста Левановича Хетагурова ; Ставропольский государственный педагогический институт. - Владикавказ : СОГУ им. К. Л. Хетагурова : ИП Цопанова А. Ю., 2022. - 276 с. : табл.; 21 . - (Советская эпоха: история и наследие). - Библиогр.: с. 232-253 и в подстроч. примеч. - К 100-летию образования СССР. - ISBN 978-5-00081-440-6 : 394,00</w:t>
      </w:r>
    </w:p>
    <w:p w:rsidR="00392817" w:rsidRDefault="00392817" w:rsidP="00392817">
      <w:r>
        <w:t xml:space="preserve">    Оглавление: </w:t>
      </w:r>
      <w:hyperlink r:id="rId53" w:history="1">
        <w:r w:rsidR="004D2CD2" w:rsidRPr="004D49EF">
          <w:rPr>
            <w:rStyle w:val="a8"/>
          </w:rPr>
          <w:t>http://kitap.tatar.ru/ogl/nlrt/nbrt_obr_2679626.pdf</w:t>
        </w:r>
      </w:hyperlink>
    </w:p>
    <w:p w:rsidR="004D2CD2" w:rsidRDefault="004D2CD2" w:rsidP="00392817"/>
    <w:p w:rsidR="00392817" w:rsidRDefault="00392817" w:rsidP="00392817">
      <w:r>
        <w:t>65. 63.3(2);   Ш17</w:t>
      </w:r>
    </w:p>
    <w:p w:rsidR="00392817" w:rsidRDefault="00392817" w:rsidP="00392817">
      <w:r>
        <w:t xml:space="preserve">    1882177-Ф - нкШ</w:t>
      </w:r>
    </w:p>
    <w:p w:rsidR="00392817" w:rsidRDefault="00392817" w:rsidP="00392817">
      <w:r>
        <w:t xml:space="preserve">    Шакиров, Рифхат Мидхатович</w:t>
      </w:r>
    </w:p>
    <w:p w:rsidR="00392817" w:rsidRDefault="00392817" w:rsidP="00392817">
      <w:r>
        <w:t>Линия жизни. 1850-2000. Служение Отечеству / Рифхат Шакиров; лит. запись М. И. Никитина. - Москва : Воскресенье, 2000. - 241 с. : ил., фот., портр.. - ISBN 5-88528-268-4 : 450,00</w:t>
      </w:r>
    </w:p>
    <w:p w:rsidR="00392817" w:rsidRDefault="00392817" w:rsidP="00392817">
      <w:r>
        <w:t xml:space="preserve">    Оглавление: </w:t>
      </w:r>
      <w:hyperlink r:id="rId54" w:history="1">
        <w:r w:rsidR="004D2CD2" w:rsidRPr="004D49EF">
          <w:rPr>
            <w:rStyle w:val="a8"/>
          </w:rPr>
          <w:t>http://kitap.tatar.ru/ogl/nlrt/nbrt_obr_2681598.pdf</w:t>
        </w:r>
      </w:hyperlink>
    </w:p>
    <w:p w:rsidR="004D2CD2" w:rsidRDefault="004D2CD2" w:rsidP="00392817"/>
    <w:p w:rsidR="00392817" w:rsidRDefault="00392817" w:rsidP="00392817"/>
    <w:p w:rsidR="00392817" w:rsidRDefault="00392817" w:rsidP="00392817">
      <w:r>
        <w:t>66. 63.3(2);   Ш96</w:t>
      </w:r>
    </w:p>
    <w:p w:rsidR="00392817" w:rsidRDefault="00392817" w:rsidP="00392817">
      <w:r>
        <w:t xml:space="preserve">    1880824-Л - нк</w:t>
      </w:r>
    </w:p>
    <w:p w:rsidR="00392817" w:rsidRDefault="00392817" w:rsidP="00392817">
      <w:r>
        <w:t xml:space="preserve">    Шумейко, Игорь Николаевич</w:t>
      </w:r>
    </w:p>
    <w:p w:rsidR="00392817" w:rsidRDefault="00392817" w:rsidP="00392817">
      <w:r>
        <w:t>Судьба и служба. Тюркские контуры России / Игорь Шумейко. - Москва : Вече, 2022. - 414, [1] c., [4] л. фот.. - ISBN 978-5-4484-3163-0 : 420,00</w:t>
      </w:r>
    </w:p>
    <w:p w:rsidR="00392817" w:rsidRDefault="00392817" w:rsidP="00392817">
      <w:r>
        <w:t xml:space="preserve">    Оглавление: </w:t>
      </w:r>
      <w:hyperlink r:id="rId55" w:history="1">
        <w:r w:rsidR="004D2CD2" w:rsidRPr="004D49EF">
          <w:rPr>
            <w:rStyle w:val="a8"/>
          </w:rPr>
          <w:t>http://kitap.tatar.ru/ogl/nlrt/nbrt_obr_2669864.pdf</w:t>
        </w:r>
      </w:hyperlink>
    </w:p>
    <w:p w:rsidR="004D2CD2" w:rsidRDefault="004D2CD2" w:rsidP="00392817"/>
    <w:p w:rsidR="00392817" w:rsidRDefault="00392817" w:rsidP="00392817"/>
    <w:p w:rsidR="00CB2350" w:rsidRDefault="00CB2350" w:rsidP="00392817"/>
    <w:p w:rsidR="00CB2350" w:rsidRDefault="00CB2350" w:rsidP="00CB2350">
      <w:pPr>
        <w:pStyle w:val="1"/>
      </w:pPr>
      <w:bookmarkStart w:id="8" w:name="_Toc131060583"/>
      <w:r>
        <w:lastRenderedPageBreak/>
        <w:t>Экономика. Экономические науки. (ББК 65)</w:t>
      </w:r>
      <w:bookmarkEnd w:id="8"/>
    </w:p>
    <w:p w:rsidR="00CB2350" w:rsidRDefault="00CB2350" w:rsidP="00CB2350">
      <w:pPr>
        <w:pStyle w:val="1"/>
      </w:pPr>
    </w:p>
    <w:p w:rsidR="00CB2350" w:rsidRDefault="00CB2350" w:rsidP="00CB2350">
      <w:r>
        <w:t>67. 65.9(5Маз);   P41</w:t>
      </w:r>
    </w:p>
    <w:p w:rsidR="00CB2350" w:rsidRDefault="00CB2350" w:rsidP="00CB2350">
      <w:r>
        <w:t xml:space="preserve">    1881703-И - нкШ</w:t>
      </w:r>
    </w:p>
    <w:p w:rsidR="00CB2350" w:rsidRPr="00CB2350" w:rsidRDefault="00CB2350" w:rsidP="00CB2350">
      <w:pPr>
        <w:rPr>
          <w:lang w:val="en-US"/>
        </w:rPr>
      </w:pPr>
      <w:r w:rsidRPr="00CB2350">
        <w:rPr>
          <w:lang w:val="en-US"/>
        </w:rPr>
        <w:t xml:space="preserve">    Penang into the 21st Century : Outlook and Strategies of Malaysia'S Growth Centre : Towards vision 2020. - Kelana Jaya : Pelanduk Publications, 2020. - 201 p. : sch. - Index : p. 197-201. - </w:t>
      </w:r>
      <w:r>
        <w:t>на</w:t>
      </w:r>
      <w:r w:rsidRPr="00CB2350">
        <w:rPr>
          <w:lang w:val="en-US"/>
        </w:rPr>
        <w:t xml:space="preserve"> </w:t>
      </w:r>
      <w:r>
        <w:t>англ</w:t>
      </w:r>
      <w:r w:rsidRPr="00CB2350">
        <w:rPr>
          <w:lang w:val="en-US"/>
        </w:rPr>
        <w:t xml:space="preserve">. </w:t>
      </w:r>
      <w:r>
        <w:t>яз</w:t>
      </w:r>
      <w:r w:rsidRPr="00CB2350">
        <w:rPr>
          <w:lang w:val="en-US"/>
        </w:rPr>
        <w:t>.. - ISBN 967-978-533-5 : 250,00</w:t>
      </w:r>
    </w:p>
    <w:p w:rsidR="00CB2350" w:rsidRDefault="00CB2350" w:rsidP="00CB2350">
      <w:r w:rsidRPr="004D2CD2">
        <w:t xml:space="preserve">    </w:t>
      </w:r>
      <w:r>
        <w:t xml:space="preserve">Оглавление: </w:t>
      </w:r>
      <w:hyperlink r:id="rId56" w:history="1">
        <w:r w:rsidR="004D2CD2" w:rsidRPr="004D49EF">
          <w:rPr>
            <w:rStyle w:val="a8"/>
          </w:rPr>
          <w:t>http://kitap.tatar.ru/ogl/nlrt/nbrt_obr_2681949.pdf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68. 65.290;   А72</w:t>
      </w:r>
    </w:p>
    <w:p w:rsidR="00CB2350" w:rsidRDefault="00CB2350" w:rsidP="00CB2350">
      <w:r>
        <w:t xml:space="preserve">    1880571-Л - кх</w:t>
      </w:r>
    </w:p>
    <w:p w:rsidR="00CB2350" w:rsidRDefault="00CB2350" w:rsidP="00CB2350">
      <w:r>
        <w:t xml:space="preserve">    Антимонопольное регулирование в цифровую эпоху : как защищать конкуренцию в условиях глобализации и четвертой промышленной революции : [монография] / Федеральная антимонопольная служба ; Институт права и развития ВШЭ - СКОЛКОВО ; под редакцией А. Ю. Цариковского, А. Ю. Иванова, Е. А. Войниканис. - Москва : Издательский дом Высшей школы экономики, 2018. - 311 с. : ил., табл.; 22. - Библиогр.: с. 298-311 и в подстроч. примеч.. - ISBN 978-5-7598-1750-5 (в пер.). - ISBN 978-5-7598-1807-6 (e-book) : 230,00</w:t>
      </w:r>
    </w:p>
    <w:p w:rsidR="00CB2350" w:rsidRDefault="00CB2350" w:rsidP="00CB2350">
      <w:r>
        <w:t xml:space="preserve">    Оглавление: </w:t>
      </w:r>
      <w:hyperlink r:id="rId57" w:history="1">
        <w:r w:rsidR="004D2CD2" w:rsidRPr="004D49EF">
          <w:rPr>
            <w:rStyle w:val="a8"/>
          </w:rPr>
          <w:t>http://kitap.tatar.ru/ogl/nlrt/nbrt_obr_2678122.pdf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69. К  65.37;   Г59</w:t>
      </w:r>
    </w:p>
    <w:p w:rsidR="00CB2350" w:rsidRDefault="00CB2350" w:rsidP="00CB2350">
      <w:r>
        <w:t xml:space="preserve">    1882189-Ф - нкШ</w:t>
      </w:r>
    </w:p>
    <w:p w:rsidR="00CB2350" w:rsidRDefault="00CB2350" w:rsidP="00CB2350">
      <w:r>
        <w:t xml:space="preserve">    Годы и люди Таттрансгаза : страницы летописи / под общ. ред. Р. А. Кантюкова. - Казань : Мы и наше дело, 2005. - 388 с. : фотоил., портр., карты. - (Летопись Таттрансгаза ; ч. 3). - Посвящается пятидесятилетию Таттрансгаза. - ISBN 5-85247-103-8 : 300,00</w:t>
      </w:r>
    </w:p>
    <w:p w:rsidR="00CB2350" w:rsidRDefault="00CB2350" w:rsidP="00CB2350">
      <w:r>
        <w:t xml:space="preserve">    Оглавление: </w:t>
      </w:r>
      <w:hyperlink r:id="rId58" w:history="1">
        <w:r w:rsidR="004D2CD2" w:rsidRPr="004D49EF">
          <w:rPr>
            <w:rStyle w:val="a8"/>
          </w:rPr>
          <w:t>http://kitap.tatar.ru/ogl/nlrt/nbrt_obr_2211129.pdf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70. 65.290;   И32</w:t>
      </w:r>
    </w:p>
    <w:p w:rsidR="00CB2350" w:rsidRDefault="00CB2350" w:rsidP="00CB2350">
      <w:r>
        <w:t xml:space="preserve">    1880963-Л - аб</w:t>
      </w:r>
    </w:p>
    <w:p w:rsidR="00CB2350" w:rsidRDefault="00CB2350" w:rsidP="00CB2350">
      <w:r>
        <w:t xml:space="preserve">    Избранные цитаты из мира технологий и бизнеса : [сборник] / оформ. и верстка: О. Маковский, С. Рухов. - Казань : Издательский дом Маковского, 2014. - 131 с. : ил., портр.; 21 см. - Индексный указ.: с. 126-131 : 200,00</w:t>
      </w:r>
    </w:p>
    <w:p w:rsidR="00CB2350" w:rsidRDefault="00CB2350" w:rsidP="00CB2350"/>
    <w:p w:rsidR="00CB2350" w:rsidRDefault="00CB2350" w:rsidP="00CB2350">
      <w:r>
        <w:t>71. 65.052.2;   Е26</w:t>
      </w:r>
    </w:p>
    <w:p w:rsidR="00CB2350" w:rsidRDefault="00CB2350" w:rsidP="00CB2350">
      <w:r>
        <w:t xml:space="preserve">    1880942-Л - кх; 1880943-Л - кх; 1880944-Л - кх</w:t>
      </w:r>
    </w:p>
    <w:p w:rsidR="00CB2350" w:rsidRDefault="00CB2350" w:rsidP="00CB2350">
      <w:r>
        <w:t xml:space="preserve">    Евстафьева, Алсу Хусаиновна. Бухгалтерский учет и налогообложение в жилищно-коммунальном хозяйстве : учебно-методическое пособие к проведению практических занятий по дисциплине "Бухгалтерский учет и налогообложение в жилищно-коммунальном хозяйстве" для бакалавров очной, очно-заочной и заочной форм обучения направления подготовки 38.03.10 "Жилищное хозяйство и коммунальная инфраструктура" / А. Х. Евстафьева; Министерство науки и высшего образования Российской Федерации, Казанский государственный архитектурно-строительный университет. - Казань, 2021. - Тит. л. отсутствует, описание с вып. дан. - Загл. обл.: Учебно-методическое пособие к проведению практических занятий по дисциплине "Бухгалтерский учет и налогообложение в жилищно-коммунальном хозяйстве" для бакалавров очной, очно-заочной и заочной форм обучения направления подготовки 38.03.10 "Жилищное </w:t>
      </w:r>
      <w:r>
        <w:lastRenderedPageBreak/>
        <w:t>хозяйство и коммунальная инфраструктура". - Часть 3. - 2022. - 75 с. : ил. - Тит. л. отсутствует, описание с обл. : 50,00</w:t>
      </w:r>
    </w:p>
    <w:p w:rsidR="00CB2350" w:rsidRDefault="00CB2350" w:rsidP="00CB2350">
      <w:r>
        <w:t xml:space="preserve">    Оглавление: </w:t>
      </w:r>
      <w:hyperlink r:id="rId59" w:history="1">
        <w:r w:rsidR="004D2CD2" w:rsidRPr="004D49EF">
          <w:rPr>
            <w:rStyle w:val="a8"/>
          </w:rPr>
          <w:t>http://kitap.tatar.ru/ogl/nlrt/nbrt_obr_2679576.pdf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72. 65.9(5);   Y15</w:t>
      </w:r>
    </w:p>
    <w:p w:rsidR="00CB2350" w:rsidRDefault="00CB2350" w:rsidP="00CB2350">
      <w:r>
        <w:t xml:space="preserve">    1881011-И - ио</w:t>
      </w:r>
    </w:p>
    <w:p w:rsidR="00CB2350" w:rsidRDefault="00CB2350" w:rsidP="00CB2350">
      <w:r>
        <w:t xml:space="preserve">    Yalçın, Soner</w:t>
      </w:r>
    </w:p>
    <w:p w:rsidR="00CB2350" w:rsidRDefault="00CB2350" w:rsidP="00CB2350">
      <w:r>
        <w:t>Saklı Seçilmişler : siz onları değill; onlar sizi seçti / Soner Yalçın. - [İstanbul] : Kırmızı Kedi, [2017]. - 484, [20] s. - (Kırmızı Kedi Yayınevi ; 838). - На тур. яз.. - ISBN 978-605-298-190-0 : 450,00</w:t>
      </w:r>
    </w:p>
    <w:p w:rsidR="00CB2350" w:rsidRDefault="00CB2350" w:rsidP="00CB2350">
      <w:r>
        <w:t xml:space="preserve">    Оглавление: </w:t>
      </w:r>
      <w:hyperlink r:id="rId60" w:history="1">
        <w:r w:rsidR="004D2CD2" w:rsidRPr="004D49EF">
          <w:rPr>
            <w:rStyle w:val="a8"/>
          </w:rPr>
          <w:t>http://kitap.tatar.ru/ogl/nlrt/nbrt_obr_2678845.pdf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73. 65.9(0);   Y45</w:t>
      </w:r>
    </w:p>
    <w:p w:rsidR="00CB2350" w:rsidRDefault="00CB2350" w:rsidP="00CB2350">
      <w:r>
        <w:t xml:space="preserve">    1881733-И - нкШ</w:t>
      </w:r>
    </w:p>
    <w:p w:rsidR="00CB2350" w:rsidRPr="00CB2350" w:rsidRDefault="00CB2350" w:rsidP="00CB2350">
      <w:pPr>
        <w:rPr>
          <w:lang w:val="en-US"/>
        </w:rPr>
      </w:pPr>
      <w:r w:rsidRPr="00CB2350">
        <w:rPr>
          <w:lang w:val="en-US"/>
        </w:rPr>
        <w:t xml:space="preserve">    Yergin, Daniel</w:t>
      </w:r>
    </w:p>
    <w:p w:rsidR="00CB2350" w:rsidRDefault="00CB2350" w:rsidP="00CB2350">
      <w:pPr>
        <w:rPr>
          <w:lang w:val="en-US"/>
        </w:rPr>
      </w:pPr>
      <w:r w:rsidRPr="00CB2350">
        <w:rPr>
          <w:lang w:val="en-US"/>
        </w:rPr>
        <w:t xml:space="preserve">The Commanding heights : The Battle Between Government and the Marketplace That Is Remaking the Modern World / D. Yergin, J. Stanislaw. - New York : Simon &amp; Schuster, 1998. - 461 p. : ill. - Index : p. 441-457. - </w:t>
      </w:r>
      <w:r>
        <w:t>на</w:t>
      </w:r>
      <w:r w:rsidRPr="00CB2350">
        <w:rPr>
          <w:lang w:val="en-US"/>
        </w:rPr>
        <w:t xml:space="preserve"> </w:t>
      </w:r>
      <w:r>
        <w:t>англ</w:t>
      </w:r>
      <w:r w:rsidRPr="00CB2350">
        <w:rPr>
          <w:lang w:val="en-US"/>
        </w:rPr>
        <w:t xml:space="preserve">. </w:t>
      </w:r>
      <w:r>
        <w:t>яз</w:t>
      </w:r>
      <w:r w:rsidRPr="00CB2350">
        <w:rPr>
          <w:lang w:val="en-US"/>
        </w:rPr>
        <w:t>.. - ISBN 0 684-82975-4 : 320,00</w:t>
      </w:r>
    </w:p>
    <w:p w:rsidR="00CB2350" w:rsidRDefault="00CB2350" w:rsidP="00CB2350">
      <w:r w:rsidRPr="00CB2350">
        <w:t xml:space="preserve">    Оглавление: </w:t>
      </w:r>
      <w:hyperlink r:id="rId61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_2681960.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CB2350"/>
    <w:p w:rsidR="00CB2350" w:rsidRPr="00CB2350" w:rsidRDefault="00CB2350" w:rsidP="00CB2350"/>
    <w:p w:rsidR="00CB2350" w:rsidRDefault="00CB2350" w:rsidP="00CB2350">
      <w:pPr>
        <w:rPr>
          <w:lang w:val="en-US"/>
        </w:rPr>
      </w:pPr>
      <w:r>
        <w:rPr>
          <w:lang w:val="en-US"/>
        </w:rPr>
        <w:t>74. 65.31;   Б83</w:t>
      </w:r>
    </w:p>
    <w:p w:rsidR="00CB2350" w:rsidRDefault="00CB2350" w:rsidP="00CB2350">
      <w:pPr>
        <w:rPr>
          <w:lang w:val="en-US"/>
        </w:rPr>
      </w:pPr>
      <w:r>
        <w:rPr>
          <w:lang w:val="en-US"/>
        </w:rPr>
        <w:t xml:space="preserve">    1882595-Л - кх; 1882596-Л - кх; 1882597-Л - кх</w:t>
      </w:r>
    </w:p>
    <w:p w:rsidR="00CB2350" w:rsidRPr="00CB2350" w:rsidRDefault="00CB2350" w:rsidP="00CB2350">
      <w:r w:rsidRPr="00CB2350">
        <w:t xml:space="preserve">    Боровских, Ольга Николаевна</w:t>
      </w:r>
    </w:p>
    <w:p w:rsidR="00CB2350" w:rsidRPr="00CB2350" w:rsidRDefault="00CB2350" w:rsidP="00CB2350">
      <w:r w:rsidRPr="00CB2350">
        <w:t>Учебно-методическое пособие для проведения практических занятий по дисциплине "Управление стоимостью инвестиционно-строительного проекта" для магистров направления подготовки 08.04.01 "Строительство", направленность (профиль) "Стоимостной инжиниринг в строительстве" / О. Н. Боровских;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2022. - 51 с. : ил. - Библиогр.: с. 51. - Тит. л. отсутствует, описание с обл. : 50,00</w:t>
      </w:r>
    </w:p>
    <w:p w:rsidR="00CB2350" w:rsidRDefault="00CB2350" w:rsidP="00CB2350">
      <w:r w:rsidRPr="00CB2350">
        <w:t xml:space="preserve">    Оглавление: </w:t>
      </w:r>
      <w:hyperlink r:id="rId62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_2679655.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CB2350"/>
    <w:p w:rsidR="00CB2350" w:rsidRPr="00CB2350" w:rsidRDefault="00CB2350" w:rsidP="00CB2350"/>
    <w:p w:rsidR="00CB2350" w:rsidRDefault="00CB2350" w:rsidP="00CB2350">
      <w:pPr>
        <w:rPr>
          <w:lang w:val="en-US"/>
        </w:rPr>
      </w:pPr>
      <w:r>
        <w:rPr>
          <w:lang w:val="en-US"/>
        </w:rPr>
        <w:t>75. 65.052.2;   Г20</w:t>
      </w:r>
    </w:p>
    <w:p w:rsidR="00CB2350" w:rsidRDefault="00CB2350" w:rsidP="00CB2350">
      <w:pPr>
        <w:rPr>
          <w:lang w:val="en-US"/>
        </w:rPr>
      </w:pPr>
      <w:r>
        <w:rPr>
          <w:lang w:val="en-US"/>
        </w:rPr>
        <w:t xml:space="preserve">    1880909-Л - кх; 1880910-Л - кх; 1880911-Л - кх</w:t>
      </w:r>
    </w:p>
    <w:p w:rsidR="00CB2350" w:rsidRDefault="00CB2350" w:rsidP="00CB2350">
      <w:r w:rsidRPr="00CB2350">
        <w:t xml:space="preserve">    Сравнительная оценка нематериальных активов нефтегазохимических предприятий РФ : монография / Г. И. Гарафиева. - Казань : Школа, 2022. - 87 с. : табл. - Библиогр.: с. 81-86. - </w:t>
      </w:r>
      <w:r>
        <w:rPr>
          <w:lang w:val="en-US"/>
        </w:rPr>
        <w:t>ISBN</w:t>
      </w:r>
      <w:r w:rsidRPr="00CB2350">
        <w:t xml:space="preserve"> 978-5-00162-649-7 : 150,00</w:t>
      </w:r>
    </w:p>
    <w:p w:rsidR="00CB2350" w:rsidRDefault="00CB2350" w:rsidP="00CB2350">
      <w:r>
        <w:t xml:space="preserve">    Оглавление: </w:t>
      </w:r>
      <w:hyperlink r:id="rId63" w:history="1">
        <w:r w:rsidR="004D2CD2" w:rsidRPr="004D49EF">
          <w:rPr>
            <w:rStyle w:val="a8"/>
          </w:rPr>
          <w:t>http://kitap.tatar.ru/ogl/nlrt/nbrt_obr_2679265.pdf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76. 65.291;   З-63</w:t>
      </w:r>
    </w:p>
    <w:p w:rsidR="00CB2350" w:rsidRDefault="00CB2350" w:rsidP="00CB2350">
      <w:r>
        <w:t xml:space="preserve">    1881293-Л - кх; 1881294-Л - кх; 1881295-Л - кх</w:t>
      </w:r>
    </w:p>
    <w:p w:rsidR="00CB2350" w:rsidRDefault="00CB2350" w:rsidP="00CB2350">
      <w:r>
        <w:t xml:space="preserve">    Менеджмент финансов : учебное пособие / Р. И. Зинурова, Е. Ю. Тернер, Е. Ю. Гирфанова. - Казань : Школа, 2022. - 86 с. - Библиогр.: с. 84-86. - ISBN 978-5-00162-702-9 : 100,00</w:t>
      </w:r>
    </w:p>
    <w:p w:rsidR="00CB2350" w:rsidRDefault="00CB2350" w:rsidP="00CB2350">
      <w:r>
        <w:t xml:space="preserve">    Оглавление: </w:t>
      </w:r>
      <w:hyperlink r:id="rId64" w:history="1">
        <w:r w:rsidR="004D2CD2" w:rsidRPr="004D49EF">
          <w:rPr>
            <w:rStyle w:val="a8"/>
          </w:rPr>
          <w:t>http://kitap.tatar.ru/ogl/nlrt/nbrt_obr_2678493.pdf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77. 65.30;   К17</w:t>
      </w:r>
    </w:p>
    <w:p w:rsidR="00CB2350" w:rsidRDefault="00CB2350" w:rsidP="00CB2350">
      <w:r>
        <w:t xml:space="preserve">    1880787-Л - од</w:t>
      </w:r>
    </w:p>
    <w:p w:rsidR="00CB2350" w:rsidRDefault="00CB2350" w:rsidP="00CB2350">
      <w:r>
        <w:t xml:space="preserve">    Калинин, Илья Александрович</w:t>
      </w:r>
    </w:p>
    <w:p w:rsidR="00CB2350" w:rsidRDefault="00CB2350" w:rsidP="00CB2350">
      <w:r>
        <w:t>Советское энергетическое воображение: электричество, атом, нефть : [монография] / Илья Калинин, Наталия Никифорова, Галина Орлова. - Санкт- Петербург : Астерион, 2022. - 317, [1] с.; 22. - (Советская эпоха: история и наследие). - Библиогр.: с. 287-318 и в подстроч. примеч. - Рез. на рус. и англ. яз. - Исследование выполнено при финансовой поддержке (РФФИ) в рамках проекта № 21-011-43071. - К 100-летию образования СССР. - ISBN 978-5-00188-280-0 : 420,00</w:t>
      </w:r>
    </w:p>
    <w:p w:rsidR="00CB2350" w:rsidRDefault="00CB2350" w:rsidP="00CB2350">
      <w:r>
        <w:t xml:space="preserve">    Оглавление: </w:t>
      </w:r>
      <w:hyperlink r:id="rId65" w:history="1">
        <w:r w:rsidR="004D2CD2" w:rsidRPr="004D49EF">
          <w:rPr>
            <w:rStyle w:val="a8"/>
          </w:rPr>
          <w:t>http://kitap.tatar.ru/ogl/nlrt/nbrt_obr_2679620.pdf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78. 65.290;   К73</w:t>
      </w:r>
    </w:p>
    <w:p w:rsidR="00CB2350" w:rsidRDefault="00CB2350" w:rsidP="00CB2350">
      <w:r>
        <w:t xml:space="preserve">    1881095-Л - аб</w:t>
      </w:r>
    </w:p>
    <w:p w:rsidR="00CB2350" w:rsidRDefault="00CB2350" w:rsidP="00CB2350">
      <w:r>
        <w:t xml:space="preserve">    Котин, Максим</w:t>
      </w:r>
    </w:p>
    <w:p w:rsidR="00CB2350" w:rsidRDefault="00CB2350" w:rsidP="00CB2350">
      <w:r>
        <w:t>И ботаники делают бизнес 1+2 : удивительная история основателя «Додо Пиццы» Федора Овчинникова: от провала до миллиона / Максим Котин. - 2-е изд. - Москва : Манн, Иванов и Фербер, 2016. - 309 с.; 20. - (Реальные истории).. - ISBN 978-5-00100-096-9 : 300,00</w:t>
      </w:r>
    </w:p>
    <w:p w:rsidR="00CB2350" w:rsidRDefault="00CB2350" w:rsidP="00CB2350">
      <w:r>
        <w:t xml:space="preserve">    Оглавление: </w:t>
      </w:r>
      <w:hyperlink r:id="rId66" w:history="1">
        <w:r w:rsidR="004D2CD2" w:rsidRPr="004D49EF">
          <w:rPr>
            <w:rStyle w:val="a8"/>
          </w:rPr>
          <w:t>http://kitap.tatar.ru/ogl/nlrt/nbrt_obr_2677740.pdf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79. 65.263;   М19</w:t>
      </w:r>
    </w:p>
    <w:p w:rsidR="00CB2350" w:rsidRDefault="00CB2350" w:rsidP="00CB2350">
      <w:r>
        <w:t xml:space="preserve">    1882805-Л - аб</w:t>
      </w:r>
    </w:p>
    <w:p w:rsidR="00CB2350" w:rsidRDefault="00CB2350" w:rsidP="00CB2350">
      <w:r>
        <w:t xml:space="preserve">    Малкиел, Бертон</w:t>
      </w:r>
    </w:p>
    <w:p w:rsidR="00CB2350" w:rsidRDefault="00CB2350" w:rsidP="00CB2350">
      <w:r>
        <w:t>Десять главных правил для начинающего инвестора / Бертон Малкиел; пер. с англ. Б. Пинскера. - 4-е изд. - Москва : Альпина Паблишер, 2017. - 169 с. : ил. - Библиогр.: с. 164-165. - Предм. указ.: с. 166-169. - Загл. и авт. ориг.: The random walk guide to investing / B. G. Malkiel. - Загл. обл. и на корешке: 10 главных правил для начинающего инвестора. - ISBN 978-5-9614-6198-5 (рус.). - ISBN 0-393-05854-9 (англ.) : 330,00</w:t>
      </w:r>
    </w:p>
    <w:p w:rsidR="00CB2350" w:rsidRDefault="00CB2350" w:rsidP="00CB2350">
      <w:r>
        <w:t xml:space="preserve">    Оглавление: </w:t>
      </w:r>
      <w:hyperlink r:id="rId67" w:history="1">
        <w:r w:rsidR="004D2CD2" w:rsidRPr="004D49EF">
          <w:rPr>
            <w:rStyle w:val="a8"/>
          </w:rPr>
          <w:t>http://kitap.tatar.ru/ogl/nlrt/nbrt_obr_2681536.pdf</w:t>
        </w:r>
      </w:hyperlink>
    </w:p>
    <w:p w:rsidR="004D2CD2" w:rsidRDefault="004D2CD2" w:rsidP="00CB2350"/>
    <w:p w:rsidR="00CB2350" w:rsidRDefault="00CB2350" w:rsidP="00CB2350"/>
    <w:p w:rsidR="00CB2350" w:rsidRDefault="00CB2350" w:rsidP="00CB2350">
      <w:r>
        <w:t>80. 65.291;   П53</w:t>
      </w:r>
    </w:p>
    <w:p w:rsidR="00CB2350" w:rsidRDefault="00CB2350" w:rsidP="00CB2350">
      <w:r>
        <w:t xml:space="preserve">    1881290-Л - кх; 1881291-Л - кх; 1881292-Л - кх</w:t>
      </w:r>
    </w:p>
    <w:p w:rsidR="00CB2350" w:rsidRDefault="00CB2350" w:rsidP="00CB2350">
      <w:r>
        <w:t xml:space="preserve">    Управление денежными потоками компании : монография / Ю. Н. Полюшко;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Лениногорский филиал. - Казань : Школа, 2022. - 167 с. : ил. - Библиогр.: с. 144-152. - ISBN 978-5-00162-592-6 : 120,00</w:t>
      </w:r>
    </w:p>
    <w:p w:rsidR="00CB2350" w:rsidRDefault="00CB2350" w:rsidP="00CB2350">
      <w:r>
        <w:t xml:space="preserve">    Оглавление: </w:t>
      </w:r>
      <w:hyperlink r:id="rId68" w:history="1">
        <w:r w:rsidR="004D2CD2" w:rsidRPr="004D49EF">
          <w:rPr>
            <w:rStyle w:val="a8"/>
          </w:rPr>
          <w:t>http://kitap.tatar.ru/ogl/nlrt/nbrt_obr_2678382.pdf</w:t>
        </w:r>
      </w:hyperlink>
    </w:p>
    <w:p w:rsidR="004D2CD2" w:rsidRDefault="004D2CD2" w:rsidP="00CB2350"/>
    <w:p w:rsidR="00CB2350" w:rsidRDefault="00CB2350" w:rsidP="00CB2350"/>
    <w:p w:rsidR="00261C61" w:rsidRDefault="00261C61" w:rsidP="00CB2350"/>
    <w:p w:rsidR="00261C61" w:rsidRDefault="00261C61" w:rsidP="00261C61">
      <w:pPr>
        <w:pStyle w:val="1"/>
      </w:pPr>
      <w:bookmarkStart w:id="9" w:name="_Toc131060584"/>
      <w:r>
        <w:t>Политика. Политические науки. (ББК 66)</w:t>
      </w:r>
      <w:bookmarkEnd w:id="9"/>
    </w:p>
    <w:p w:rsidR="00261C61" w:rsidRDefault="00261C61" w:rsidP="00261C61">
      <w:pPr>
        <w:pStyle w:val="1"/>
      </w:pPr>
    </w:p>
    <w:p w:rsidR="00261C61" w:rsidRDefault="00261C61" w:rsidP="00261C61">
      <w:r>
        <w:t>81. 66.3(2Рос);   M42</w:t>
      </w:r>
    </w:p>
    <w:p w:rsidR="00261C61" w:rsidRDefault="00261C61" w:rsidP="00261C61">
      <w:r>
        <w:t xml:space="preserve">    1881734-И - нкШ</w:t>
      </w:r>
    </w:p>
    <w:p w:rsidR="00261C61" w:rsidRDefault="00261C61" w:rsidP="00261C61">
      <w:pPr>
        <w:rPr>
          <w:lang w:val="en-US"/>
        </w:rPr>
      </w:pPr>
      <w:r w:rsidRPr="00261C61">
        <w:rPr>
          <w:lang w:val="en-US"/>
        </w:rPr>
        <w:lastRenderedPageBreak/>
        <w:t xml:space="preserve">    Maximov's Companion to the 1995 Russian Parliamentary Elections : Election Parliamentary Elections = </w:t>
      </w:r>
      <w:r>
        <w:t>Парламентские</w:t>
      </w:r>
      <w:r w:rsidRPr="00261C61">
        <w:rPr>
          <w:lang w:val="en-US"/>
        </w:rPr>
        <w:t xml:space="preserve"> </w:t>
      </w:r>
      <w:r>
        <w:t>выборы</w:t>
      </w:r>
      <w:r w:rsidRPr="00261C61">
        <w:rPr>
          <w:lang w:val="en-US"/>
        </w:rPr>
        <w:t xml:space="preserve"> </w:t>
      </w:r>
      <w:r>
        <w:t>в</w:t>
      </w:r>
      <w:r w:rsidRPr="00261C61">
        <w:rPr>
          <w:lang w:val="en-US"/>
        </w:rPr>
        <w:t xml:space="preserve"> </w:t>
      </w:r>
      <w:r>
        <w:t>России</w:t>
      </w:r>
      <w:r w:rsidRPr="00261C61">
        <w:rPr>
          <w:lang w:val="en-US"/>
        </w:rPr>
        <w:t xml:space="preserve"> </w:t>
      </w:r>
      <w:r>
        <w:t>в</w:t>
      </w:r>
      <w:r w:rsidRPr="00261C61">
        <w:rPr>
          <w:lang w:val="en-US"/>
        </w:rPr>
        <w:t xml:space="preserve"> 1995 </w:t>
      </w:r>
      <w:r>
        <w:t>г</w:t>
      </w:r>
      <w:r w:rsidRPr="00261C61">
        <w:rPr>
          <w:lang w:val="en-US"/>
        </w:rPr>
        <w:t xml:space="preserve">. / A. MaximovPubllisher and Editor-in-ChiefA. Maximov. - Oxford : Maximov Publications, 1995. - 310 p. - </w:t>
      </w:r>
      <w:r>
        <w:t>Текст</w:t>
      </w:r>
      <w:r w:rsidRPr="00261C61">
        <w:rPr>
          <w:lang w:val="en-US"/>
        </w:rPr>
        <w:t xml:space="preserve"> </w:t>
      </w:r>
      <w:r>
        <w:t>парал</w:t>
      </w:r>
      <w:r w:rsidRPr="00261C61">
        <w:rPr>
          <w:lang w:val="en-US"/>
        </w:rPr>
        <w:t xml:space="preserve">. </w:t>
      </w:r>
      <w:r>
        <w:t>на</w:t>
      </w:r>
      <w:r w:rsidRPr="00261C61">
        <w:rPr>
          <w:lang w:val="en-US"/>
        </w:rPr>
        <w:t xml:space="preserve"> </w:t>
      </w:r>
      <w:r>
        <w:t>рус</w:t>
      </w:r>
      <w:r w:rsidRPr="00261C61">
        <w:rPr>
          <w:lang w:val="en-US"/>
        </w:rPr>
        <w:t xml:space="preserve">. </w:t>
      </w:r>
      <w:r>
        <w:t>и</w:t>
      </w:r>
      <w:r w:rsidRPr="00261C61">
        <w:rPr>
          <w:lang w:val="en-US"/>
        </w:rPr>
        <w:t xml:space="preserve"> </w:t>
      </w:r>
      <w:r>
        <w:t>англ</w:t>
      </w:r>
      <w:r w:rsidRPr="00261C61">
        <w:rPr>
          <w:lang w:val="en-US"/>
        </w:rPr>
        <w:t xml:space="preserve">. </w:t>
      </w:r>
      <w:r>
        <w:t>яз</w:t>
      </w:r>
      <w:r w:rsidRPr="00261C61">
        <w:rPr>
          <w:lang w:val="en-US"/>
        </w:rPr>
        <w:t>.. - ISBN 1 900418 00 2 : 250,00</w:t>
      </w:r>
    </w:p>
    <w:p w:rsidR="00261C61" w:rsidRDefault="00261C61" w:rsidP="00261C61">
      <w:r w:rsidRPr="00261C61">
        <w:t xml:space="preserve">    Оглавление: </w:t>
      </w:r>
      <w:hyperlink r:id="rId69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_2681488.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Default="004D2CD2" w:rsidP="00261C61"/>
    <w:p w:rsidR="004D2CD2" w:rsidRPr="00261C61" w:rsidRDefault="004D2CD2" w:rsidP="00261C61"/>
    <w:p w:rsidR="00261C61" w:rsidRPr="00261C61" w:rsidRDefault="00261C61" w:rsidP="00261C61">
      <w:r w:rsidRPr="00261C61">
        <w:t>82. К  66.3(2);   К64</w:t>
      </w:r>
    </w:p>
    <w:p w:rsidR="00261C61" w:rsidRDefault="00261C61" w:rsidP="00261C61">
      <w:r w:rsidRPr="00261C61">
        <w:t xml:space="preserve">    1881308-Л - нк; 1881309-Л - нк; 1881310-Л - нк</w:t>
      </w:r>
    </w:p>
    <w:p w:rsidR="00261C61" w:rsidRDefault="00261C61" w:rsidP="00261C61">
      <w:r>
        <w:t xml:space="preserve">    Кондратов, Владимир Петрович</w:t>
      </w:r>
    </w:p>
    <w:p w:rsidR="00261C61" w:rsidRDefault="00261C61" w:rsidP="00261C61">
      <w:r>
        <w:t>Пюре или мятая картошка (Легко ли стать депутатом) : 17 историй 17-ю отступлениями из пережитого опыта, рассказанные по памяти их непосредственным участником / В. Кондратов. - Казань : Издательский дом Маковского, 2023. - 93 с. : ил., фот. - Авт. указан на обл. и на обороте тит. л.. - ISBN 978-5-904613-21-1 : 200,00</w:t>
      </w:r>
    </w:p>
    <w:p w:rsidR="00261C61" w:rsidRDefault="00261C61" w:rsidP="00261C61">
      <w:r>
        <w:t xml:space="preserve">    Оглавление: </w:t>
      </w:r>
      <w:hyperlink r:id="rId70" w:history="1">
        <w:r w:rsidR="004D2CD2" w:rsidRPr="004D49EF">
          <w:rPr>
            <w:rStyle w:val="a8"/>
          </w:rPr>
          <w:t>http://kitap.tatar.ru/ogl/nlrt/nbrt_obr_2678556.pdf</w:t>
        </w:r>
      </w:hyperlink>
    </w:p>
    <w:p w:rsidR="004D2CD2" w:rsidRDefault="004D2CD2" w:rsidP="00261C61"/>
    <w:p w:rsidR="001208ED" w:rsidRDefault="001208ED" w:rsidP="00261C61"/>
    <w:p w:rsidR="001208ED" w:rsidRDefault="001208ED" w:rsidP="001208ED">
      <w:pPr>
        <w:pStyle w:val="1"/>
      </w:pPr>
      <w:bookmarkStart w:id="10" w:name="_Toc131060585"/>
      <w:r>
        <w:t>Государство и право. Юридические науки. (ББК 67)</w:t>
      </w:r>
      <w:bookmarkEnd w:id="10"/>
    </w:p>
    <w:p w:rsidR="001208ED" w:rsidRDefault="001208ED" w:rsidP="001208ED">
      <w:pPr>
        <w:pStyle w:val="1"/>
      </w:pPr>
    </w:p>
    <w:p w:rsidR="001208ED" w:rsidRDefault="001208ED" w:rsidP="001208ED">
      <w:r>
        <w:t>83. 67.400.63;   A99</w:t>
      </w:r>
    </w:p>
    <w:p w:rsidR="001208ED" w:rsidRDefault="001208ED" w:rsidP="001208ED">
      <w:r>
        <w:t xml:space="preserve">    1881704-И - нкШ</w:t>
      </w:r>
    </w:p>
    <w:p w:rsidR="001208ED" w:rsidRDefault="001208ED" w:rsidP="001208ED">
      <w:r>
        <w:t xml:space="preserve">    Azәrbaycan Respublikasinin insan hüquqlari üzrә müvәkkili (ombudsman) haqqinda konstitusiya qanunu. - Baki : Kitab BMT-nin Inkișаf Programinin dәstәyi ilә çap olunub , 2001. - 74 s. - Текст парал. на азер., рус., англ., нем., франц. яз-х : 120,00</w:t>
      </w:r>
    </w:p>
    <w:p w:rsidR="001208ED" w:rsidRDefault="001208ED" w:rsidP="001208ED"/>
    <w:p w:rsidR="001208ED" w:rsidRDefault="001208ED" w:rsidP="001208ED">
      <w:r>
        <w:t>84. К  67.401;   Г72</w:t>
      </w:r>
    </w:p>
    <w:p w:rsidR="001208ED" w:rsidRDefault="001208ED" w:rsidP="001208ED">
      <w:r>
        <w:t xml:space="preserve">    1882185-Ф - нкШ</w:t>
      </w:r>
    </w:p>
    <w:p w:rsidR="001208ED" w:rsidRDefault="001208ED" w:rsidP="001208ED">
      <w:r>
        <w:t xml:space="preserve">    Госавтоинспекция Республики Татарстан. 1936-1996  : история, современность / под ред. Р. Н. Минниханова ; рук. творч. проекта Р. Ф. Поляков. - [Казань, 1996](Тип. "Менонсовполиграф"). - 112 с. : ил., фот., портр. - Загл. обл.: ГАИ. 60 лет. - Загл. суперобл.: ГАИ. Татарстан : 100,00</w:t>
      </w:r>
    </w:p>
    <w:p w:rsidR="001208ED" w:rsidRDefault="001208ED" w:rsidP="001208ED"/>
    <w:p w:rsidR="001208ED" w:rsidRDefault="001208ED" w:rsidP="001208ED">
      <w:r>
        <w:t>85. К  67.401;   Н76</w:t>
      </w:r>
    </w:p>
    <w:p w:rsidR="001208ED" w:rsidRDefault="001208ED" w:rsidP="001208ED">
      <w:r>
        <w:t xml:space="preserve">    1881926-Ф - нкШ</w:t>
      </w:r>
    </w:p>
    <w:p w:rsidR="001208ED" w:rsidRDefault="001208ED" w:rsidP="001208ED">
      <w:r>
        <w:t xml:space="preserve">    Новые технологии управления / [директор проекта Ю. Андреева ; фот. А. Галимуллиной]. - Казань : [Центр инновационных технологий], 2008. - 216 с. : фот. - Посвящается 90-летию штабных и информационных подразделений МВД России. - Загл. обл.: Штабные и информационные подразделения МВД по РТ. Новые технологии управления. 90 лет : 300,00</w:t>
      </w:r>
    </w:p>
    <w:p w:rsidR="001208ED" w:rsidRDefault="001208ED" w:rsidP="001208ED">
      <w:r>
        <w:t xml:space="preserve">    Оглавление: </w:t>
      </w:r>
      <w:hyperlink r:id="rId71" w:history="1">
        <w:r w:rsidR="004D2CD2" w:rsidRPr="004D49EF">
          <w:rPr>
            <w:rStyle w:val="a8"/>
          </w:rPr>
          <w:t>http://kitap.tatar.ru/ogl/nlrt/nbrt_obr_2677202.pdf</w:t>
        </w:r>
      </w:hyperlink>
    </w:p>
    <w:p w:rsidR="004D2CD2" w:rsidRDefault="004D2CD2" w:rsidP="001208ED"/>
    <w:p w:rsidR="001208ED" w:rsidRDefault="001208ED" w:rsidP="001208ED"/>
    <w:p w:rsidR="001208ED" w:rsidRDefault="001208ED" w:rsidP="001208ED">
      <w:r>
        <w:t>86. К  67.401;   Р13</w:t>
      </w:r>
    </w:p>
    <w:p w:rsidR="001208ED" w:rsidRDefault="001208ED" w:rsidP="001208ED">
      <w:r>
        <w:t xml:space="preserve">    1882187-Ф - нкШ</w:t>
      </w:r>
    </w:p>
    <w:p w:rsidR="001208ED" w:rsidRDefault="001208ED" w:rsidP="001208ED">
      <w:r>
        <w:t xml:space="preserve">    Рабочий визит Министра внутренних дел России генерала армии Р. Г. Нургалиева в Республику Татарстан, август 2009 года : [фотоальбом]. - [Казань, 2009]. - [20] c. : фотопортр. - Тит. л. отсутствует, описание с обл. : 300,00</w:t>
      </w:r>
    </w:p>
    <w:p w:rsidR="001208ED" w:rsidRDefault="001208ED" w:rsidP="001208ED"/>
    <w:p w:rsidR="001208ED" w:rsidRDefault="001208ED" w:rsidP="001208ED">
      <w:r>
        <w:t>87. 67.400;   Ф32</w:t>
      </w:r>
    </w:p>
    <w:p w:rsidR="001208ED" w:rsidRDefault="001208ED" w:rsidP="001208ED">
      <w:r>
        <w:lastRenderedPageBreak/>
        <w:t xml:space="preserve">    1879256-Л - нкШ</w:t>
      </w:r>
    </w:p>
    <w:p w:rsidR="001208ED" w:rsidRDefault="001208ED" w:rsidP="001208ED">
      <w:r>
        <w:t xml:space="preserve">    Федерализм: российское и швейцарское измерения : материалы конференции (Казань, 22-23 июня 2001 г.) / Институт федерализма (Фрибург) ; Институт истории Академии наук Татарстана ; Посольство Швейцарии в Российской Федерации ; Государственный Совет Республики Татарстан ; под редакцией Томаса Фляйнера и Рафаэля Хакимова. - Москва : [ЗАО "ЛОКУС СТАНДИ"], 2001. - 223 с. : 100,00</w:t>
      </w:r>
    </w:p>
    <w:p w:rsidR="001208ED" w:rsidRDefault="001208ED" w:rsidP="001208ED">
      <w:r>
        <w:t xml:space="preserve">    Оглавление: </w:t>
      </w:r>
      <w:hyperlink r:id="rId72" w:history="1">
        <w:r w:rsidR="004D2CD2" w:rsidRPr="004D49EF">
          <w:rPr>
            <w:rStyle w:val="a8"/>
          </w:rPr>
          <w:t>http://kitap.tatar.ru/ogl/nlrt/nbrt_obr_2671812.pdf</w:t>
        </w:r>
      </w:hyperlink>
    </w:p>
    <w:p w:rsidR="004D2CD2" w:rsidRDefault="004D2CD2" w:rsidP="001208ED"/>
    <w:p w:rsidR="001208ED" w:rsidRDefault="001208ED" w:rsidP="001208ED"/>
    <w:p w:rsidR="001208ED" w:rsidRDefault="001208ED" w:rsidP="001208ED">
      <w:r>
        <w:t>88. 34 с;   К44</w:t>
      </w:r>
    </w:p>
    <w:p w:rsidR="001208ED" w:rsidRDefault="001208ED" w:rsidP="001208ED">
      <w:r>
        <w:t xml:space="preserve">    267663-Л - кх</w:t>
      </w:r>
    </w:p>
    <w:p w:rsidR="001208ED" w:rsidRDefault="001208ED" w:rsidP="001208ED">
      <w:r>
        <w:t xml:space="preserve">    Киселев, Яков Семенович</w:t>
      </w:r>
    </w:p>
    <w:p w:rsidR="001208ED" w:rsidRDefault="001208ED" w:rsidP="001208ED">
      <w:r>
        <w:t>Судебные речи / Я. С. Киселев. - Ленинград : Лениздат, 1967. - 223 с.. - ISBN  : 0,35</w:t>
      </w:r>
    </w:p>
    <w:p w:rsidR="001208ED" w:rsidRDefault="001208ED" w:rsidP="001208ED"/>
    <w:p w:rsidR="001208ED" w:rsidRDefault="001208ED" w:rsidP="001208ED">
      <w:r>
        <w:t>89. 67.5;   К78</w:t>
      </w:r>
    </w:p>
    <w:p w:rsidR="001208ED" w:rsidRDefault="001208ED" w:rsidP="001208ED">
      <w:r>
        <w:t xml:space="preserve">    1880786-Л - од</w:t>
      </w:r>
    </w:p>
    <w:p w:rsidR="001208ED" w:rsidRDefault="001208ED" w:rsidP="001208ED">
      <w:r>
        <w:t xml:space="preserve">    Красинский, Владислав Вячеславович</w:t>
      </w:r>
    </w:p>
    <w:p w:rsidR="001208ED" w:rsidRDefault="001208ED" w:rsidP="001208ED">
      <w:r>
        <w:t>Профилактика терроризма : монография / В. В. Красинский. - Москва : Юрлитинформ, 2023. - 253, [1] с.; 21. - (Криминология). - Библиогр.: с. 249-252 (47 назв.) и в подстроч. примеч.. - ISBN 978-5-4396-2464-5 : 400,00</w:t>
      </w:r>
    </w:p>
    <w:p w:rsidR="001208ED" w:rsidRDefault="001208ED" w:rsidP="001208ED">
      <w:r>
        <w:t xml:space="preserve">    Оглавление: </w:t>
      </w:r>
      <w:hyperlink r:id="rId73" w:history="1">
        <w:r w:rsidR="004D2CD2" w:rsidRPr="004D49EF">
          <w:rPr>
            <w:rStyle w:val="a8"/>
          </w:rPr>
          <w:t>http://kitap.tatar.ru/ogl/nlrt/nbrt_obr_2679617.pdf</w:t>
        </w:r>
      </w:hyperlink>
    </w:p>
    <w:p w:rsidR="004D2CD2" w:rsidRDefault="004D2CD2" w:rsidP="001208ED"/>
    <w:p w:rsidR="001208ED" w:rsidRDefault="001208ED" w:rsidP="001208ED"/>
    <w:p w:rsidR="001208ED" w:rsidRDefault="001208ED" w:rsidP="001208ED">
      <w:r>
        <w:t>90. 67;   М30</w:t>
      </w:r>
    </w:p>
    <w:p w:rsidR="001208ED" w:rsidRDefault="001208ED" w:rsidP="001208ED">
      <w:r>
        <w:t xml:space="preserve">    1883088-Л - аб</w:t>
      </w:r>
    </w:p>
    <w:p w:rsidR="001208ED" w:rsidRDefault="001208ED" w:rsidP="001208ED">
      <w:r>
        <w:t xml:space="preserve">    Марченко, Михаил Николаевич</w:t>
      </w:r>
    </w:p>
    <w:p w:rsidR="001208ED" w:rsidRDefault="001208ED" w:rsidP="001208ED">
      <w:r>
        <w:t>Теория государства и права. Схемы с комментариями : учебное пособие / М. Н. Марченко, Е. М. Дерябина; Московский государственный университет имени М. В. Ломоносова, Юридический факультет. - Москва : Проспект, 2020. - 198 с. : табл. - Библиогр. в конце тем. - ISBN 978-5-392-30899-6 : 250,00</w:t>
      </w:r>
    </w:p>
    <w:p w:rsidR="001208ED" w:rsidRDefault="001208ED" w:rsidP="001208ED">
      <w:r>
        <w:t xml:space="preserve">    Оглавление: </w:t>
      </w:r>
      <w:hyperlink r:id="rId74" w:history="1">
        <w:r w:rsidR="004D2CD2" w:rsidRPr="004D49EF">
          <w:rPr>
            <w:rStyle w:val="a8"/>
          </w:rPr>
          <w:t>http://kitap.tatar.ru/ogl/nlrt/nbrt_obr_2681820.pdf</w:t>
        </w:r>
      </w:hyperlink>
    </w:p>
    <w:p w:rsidR="004D2CD2" w:rsidRDefault="004D2CD2" w:rsidP="001208ED"/>
    <w:p w:rsidR="001208ED" w:rsidRDefault="001208ED" w:rsidP="001208ED"/>
    <w:p w:rsidR="001208ED" w:rsidRDefault="001208ED" w:rsidP="001208ED">
      <w:r>
        <w:t>91. 67.400;   Ш85</w:t>
      </w:r>
    </w:p>
    <w:p w:rsidR="001208ED" w:rsidRDefault="001208ED" w:rsidP="001208ED">
      <w:r>
        <w:t xml:space="preserve">    1882872-Л - аб</w:t>
      </w:r>
    </w:p>
    <w:p w:rsidR="001208ED" w:rsidRDefault="001208ED" w:rsidP="001208ED">
      <w:r>
        <w:t xml:space="preserve">    Шраггер, Ричард</w:t>
      </w:r>
    </w:p>
    <w:p w:rsidR="001208ED" w:rsidRDefault="001208ED" w:rsidP="001208ED">
      <w:r>
        <w:t>Власть в городах. Городское управление в эпоху глобализации / Ричард Шраггер; перевод с английского Светланы Марченко. - Москва : Strelka Press, 2021. - 294 с. - Загл. и авт. ориг.: City power. Urban governance in a global age / R. Schragger. - ISBN 978-5-907163-29-4 : 450,00</w:t>
      </w:r>
    </w:p>
    <w:p w:rsidR="001208ED" w:rsidRDefault="001208ED" w:rsidP="001208ED">
      <w:r>
        <w:t xml:space="preserve">    Оглавление: </w:t>
      </w:r>
      <w:hyperlink r:id="rId75" w:history="1">
        <w:r w:rsidR="004D2CD2" w:rsidRPr="004D49EF">
          <w:rPr>
            <w:rStyle w:val="a8"/>
          </w:rPr>
          <w:t>http://kitap.tatar.ru/ogl/nlrt/nbrt_obr_2681076.pdf</w:t>
        </w:r>
      </w:hyperlink>
    </w:p>
    <w:p w:rsidR="004D2CD2" w:rsidRDefault="004D2CD2" w:rsidP="001208ED"/>
    <w:p w:rsidR="001208ED" w:rsidRDefault="001208ED" w:rsidP="001208ED"/>
    <w:p w:rsidR="001208ED" w:rsidRDefault="001208ED" w:rsidP="001208ED">
      <w:r>
        <w:t>92. 67.404;   Ю41</w:t>
      </w:r>
    </w:p>
    <w:p w:rsidR="001208ED" w:rsidRDefault="001208ED" w:rsidP="001208ED">
      <w:r>
        <w:t xml:space="preserve">    1881212-Л - кх; 1881213-Л - кх; 1881214-Л - кх</w:t>
      </w:r>
    </w:p>
    <w:p w:rsidR="001208ED" w:rsidRDefault="001208ED" w:rsidP="001208ED">
      <w:r>
        <w:t xml:space="preserve">    Организация проектно-изыскательной деятельности : учебно-методическое пособие (к практическим занятиям) / В. А. Юманов, А. Ф. Салимов, М. Т. Сибгатуллин;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2022. - 95 с. - Библиогр.: с. 94-95 : 100,00</w:t>
      </w:r>
    </w:p>
    <w:p w:rsidR="001208ED" w:rsidRDefault="001208ED" w:rsidP="001208ED">
      <w:r>
        <w:t xml:space="preserve">    Оглавление: </w:t>
      </w:r>
      <w:hyperlink r:id="rId76" w:history="1">
        <w:r w:rsidR="004D2CD2" w:rsidRPr="004D49EF">
          <w:rPr>
            <w:rStyle w:val="a8"/>
          </w:rPr>
          <w:t>http://kitap.tatar.ru/ogl/nlrt/nbrt_obr_2678191.pdf</w:t>
        </w:r>
      </w:hyperlink>
    </w:p>
    <w:p w:rsidR="004D2CD2" w:rsidRDefault="004D2CD2" w:rsidP="001208ED"/>
    <w:p w:rsidR="001208ED" w:rsidRDefault="001208ED" w:rsidP="001208ED"/>
    <w:p w:rsidR="00280684" w:rsidRDefault="00280684" w:rsidP="001208ED"/>
    <w:p w:rsidR="00280684" w:rsidRDefault="00280684" w:rsidP="00280684">
      <w:pPr>
        <w:pStyle w:val="1"/>
      </w:pPr>
      <w:bookmarkStart w:id="11" w:name="_Toc131060586"/>
      <w:r>
        <w:t>Военная наука. Военное дело. (ББК 68)</w:t>
      </w:r>
      <w:bookmarkEnd w:id="11"/>
    </w:p>
    <w:p w:rsidR="00280684" w:rsidRDefault="00280684" w:rsidP="00280684">
      <w:pPr>
        <w:pStyle w:val="1"/>
      </w:pPr>
    </w:p>
    <w:p w:rsidR="00280684" w:rsidRDefault="00280684" w:rsidP="00280684">
      <w:r>
        <w:t>93. 68.4;   С41</w:t>
      </w:r>
    </w:p>
    <w:p w:rsidR="00280684" w:rsidRDefault="00280684" w:rsidP="00280684">
      <w:r>
        <w:t xml:space="preserve">    1880606-Л - кх; 1880607-Л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военно-гуманитарных дисциплин для преподавания в военных вузах : военная специальность: 57.05.01 "Морально-психологическое обеспечение боевой и повседневной деятельности войск" : квалификация военная: военно-педагогическая тактическая мотострелковых войск : гражданская специальность: 38.05.03 "Управление персоналом" : квалификация: специалист по управлению персоналом : форма обучения: очная, Том 4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- 198 с. : табл.; 21 см : 130,00</w:t>
      </w:r>
    </w:p>
    <w:p w:rsidR="00280684" w:rsidRDefault="00280684" w:rsidP="00280684">
      <w:r>
        <w:t xml:space="preserve">    Оглавление: </w:t>
      </w:r>
      <w:hyperlink r:id="rId77" w:history="1">
        <w:r w:rsidR="004D2CD2" w:rsidRPr="004D49EF">
          <w:rPr>
            <w:rStyle w:val="a8"/>
          </w:rPr>
          <w:t>http://kitap.tatar.ru/ogl/nlrt/nbrt_obr_2678538.pdf</w:t>
        </w:r>
      </w:hyperlink>
    </w:p>
    <w:p w:rsidR="004D2CD2" w:rsidRDefault="004D2CD2" w:rsidP="00280684"/>
    <w:p w:rsidR="00280684" w:rsidRDefault="00280684" w:rsidP="00280684"/>
    <w:p w:rsidR="00280684" w:rsidRDefault="00280684" w:rsidP="00280684">
      <w:r>
        <w:t>94. 68.4;   С41</w:t>
      </w:r>
    </w:p>
    <w:p w:rsidR="00280684" w:rsidRDefault="00280684" w:rsidP="00280684">
      <w:r>
        <w:t xml:space="preserve">    1880610-Л - кх; 1880611-Л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социально-экономических дисциплин для преподавания в военных вузах : военная специальность: 56.05.01 "Боевое применение мотострелковых подразделений на БМП" : квалификация военная: командная тактическая мотострелковых войск : гражданская специальность: 38.05.03 "Управление персоналом" : квалификация: специалист по управлению персоналом : форма обучения: очная, Том 6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- 237 с. : табл.; 21 см : 150,00</w:t>
      </w:r>
    </w:p>
    <w:p w:rsidR="00280684" w:rsidRDefault="00280684" w:rsidP="00280684">
      <w:r>
        <w:t xml:space="preserve">    Оглавление: </w:t>
      </w:r>
      <w:hyperlink r:id="rId78" w:history="1">
        <w:r w:rsidR="004D2CD2" w:rsidRPr="004D49EF">
          <w:rPr>
            <w:rStyle w:val="a8"/>
          </w:rPr>
          <w:t>http://kitap.tatar.ru/ogl/nlrt/nbrt_obr_2678557.pdf</w:t>
        </w:r>
      </w:hyperlink>
    </w:p>
    <w:p w:rsidR="004D2CD2" w:rsidRDefault="004D2CD2" w:rsidP="00280684"/>
    <w:p w:rsidR="00280684" w:rsidRDefault="00280684" w:rsidP="00280684"/>
    <w:p w:rsidR="00280684" w:rsidRDefault="00280684" w:rsidP="00280684">
      <w:r>
        <w:t>95. 68.4;   С41</w:t>
      </w:r>
    </w:p>
    <w:p w:rsidR="00280684" w:rsidRDefault="00280684" w:rsidP="00280684">
      <w:r>
        <w:t xml:space="preserve">    1880608-Л - кх; 1880609-Л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социально-экономических дисциплин для преподавания в военных вузах : военная специальность: 57.05.01 "Морально-психологическое обеспечение боевой и повседневной деятельности войск" : квалификация военная: военно-педагогическая тактическая мотострелковых войск : гражданская специальность: 38.05.03 "Управление персоналом" : квалификация: специалист по управлению персоналом : форма обучения: очная, Том 5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- 237 с. : табл.; 21 см : 140,00</w:t>
      </w:r>
    </w:p>
    <w:p w:rsidR="00280684" w:rsidRDefault="00280684" w:rsidP="00280684">
      <w:r>
        <w:t xml:space="preserve">    Оглавление: </w:t>
      </w:r>
      <w:hyperlink r:id="rId79" w:history="1">
        <w:r w:rsidR="004D2CD2" w:rsidRPr="004D49EF">
          <w:rPr>
            <w:rStyle w:val="a8"/>
          </w:rPr>
          <w:t>http://kitap.tatar.ru/ogl/nlrt/nbrt_obr_2678548.pdf</w:t>
        </w:r>
      </w:hyperlink>
    </w:p>
    <w:p w:rsidR="004D2CD2" w:rsidRDefault="004D2CD2" w:rsidP="00280684"/>
    <w:p w:rsidR="00280684" w:rsidRDefault="00280684" w:rsidP="00280684"/>
    <w:p w:rsidR="00280684" w:rsidRDefault="00280684" w:rsidP="00280684">
      <w:r>
        <w:t>96. 68.4;   С41</w:t>
      </w:r>
    </w:p>
    <w:p w:rsidR="00280684" w:rsidRDefault="00280684" w:rsidP="00280684">
      <w:r>
        <w:t xml:space="preserve">    1880600-Л - кх; 1880601-Л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социально-экономических дисциплин для преподавания в военных вузах : военная специальность: 56.05.01 "Боевое применение мотострелковых подразделений на БМП"; 56.05.02 "Боевое применение танковых подразделений"; 56.05.03 "Боевое применение наземных подразделений войсковой разведки" : квалификация военная: Командная тактическая мотострелковых войск, командная тактическая танковых войск : гражданская специальность: 38.05.03 "Управление персоналом" : квалификация: специалист по управлению персоналом : форма обучения: очная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- 99 с. : табл.; 21 см : 80,00</w:t>
      </w:r>
    </w:p>
    <w:p w:rsidR="00280684" w:rsidRDefault="00280684" w:rsidP="00280684"/>
    <w:p w:rsidR="00280684" w:rsidRDefault="00280684" w:rsidP="00280684">
      <w:r>
        <w:t>97. 68.4;   С41</w:t>
      </w:r>
    </w:p>
    <w:p w:rsidR="00280684" w:rsidRDefault="00280684" w:rsidP="00280684">
      <w:r>
        <w:t xml:space="preserve">    1880602-Л - кх; 1880603-Л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учебных дисциплин для преподавания в военных вузах : военная специальность: 56.05.01 "Боевое применение мотострелковых подразделений на БМП"; 56.05.02 "Боевое применение танковых подразделений"; 56.05.03 "Боевое применение наземных подразделений войсковой разведки"; 57.05.01 "Морально-психологическое обеспечение боевой и повседневной деятельности войск" : квалификация военная: Командная тактическая мотострелковых войск, командная тактическая танковых войск, военно-педагогическая тактическая мотострелковых войск : гражданская специальность: 38.05.03 "Управление персоналом" : квалификация: специалист по управлению персоналом : форма обучения: очная, Том 2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- 149 с. : табл.; 21 см : 100,00</w:t>
      </w:r>
    </w:p>
    <w:p w:rsidR="00280684" w:rsidRDefault="00280684" w:rsidP="00280684">
      <w:r>
        <w:t xml:space="preserve">    Оглавление: </w:t>
      </w:r>
      <w:hyperlink r:id="rId80" w:history="1">
        <w:r w:rsidR="004D2CD2" w:rsidRPr="004D49EF">
          <w:rPr>
            <w:rStyle w:val="a8"/>
          </w:rPr>
          <w:t>http://kitap.tatar.ru/ogl/nlrt/nbrt_obr_2678480.pdf</w:t>
        </w:r>
      </w:hyperlink>
    </w:p>
    <w:p w:rsidR="004D2CD2" w:rsidRDefault="004D2CD2" w:rsidP="00280684"/>
    <w:p w:rsidR="00280684" w:rsidRDefault="00280684" w:rsidP="00280684"/>
    <w:p w:rsidR="00280684" w:rsidRDefault="00280684" w:rsidP="00280684">
      <w:r>
        <w:t>98. 68.4;   С41</w:t>
      </w:r>
    </w:p>
    <w:p w:rsidR="00280684" w:rsidRDefault="00280684" w:rsidP="00280684">
      <w:r>
        <w:t xml:space="preserve">    1880604-Л - кх; 1880605-Л - кх</w:t>
      </w:r>
    </w:p>
    <w:p w:rsidR="00280684" w:rsidRDefault="00280684" w:rsidP="00280684">
      <w:r>
        <w:t xml:space="preserve">    Ситнова, Ирина Валерьевна( канд. социол. наук)</w:t>
      </w:r>
    </w:p>
    <w:p w:rsidR="00280684" w:rsidRDefault="00280684" w:rsidP="00280684">
      <w:r>
        <w:t>Рабочие программы учебных дисциплин для преподавания в военных вузах : военная специальность: 56.05.01 "Боевое применение мотострелковых подразделений на БМП"; 56.05.02 "Боевое применение танковых подразделений"; 56.05.03 "Боевое применение наземных подразделений войсковой разведки"; 57.05.01 "Морально-психологическое обеспечение боевой и повседневной деятельности войск" : квалификация военная: Командная тактическая мотострелковых войск, командная тактическая танковых войск, военно-педагогическая тактическая мотострелковых войск : гражданская специальность: 38.05.03 "Управление персоналом" : квалификация: специалист по управлению персоналом : форма обучения: очная, Том 3 / Ситнова Ирина Валерьевна; Управление Народной милиции ДНР, Министерство образования и науки ДНР, Государственное образовательное учреждение высшего профессионального образования Донецкое высшее общевойсковое командное училище. - Донецк, 2020. - 185 с. : табл.; 21 см : 130,00</w:t>
      </w:r>
    </w:p>
    <w:p w:rsidR="00280684" w:rsidRDefault="00280684" w:rsidP="00280684">
      <w:r>
        <w:t xml:space="preserve">    Оглавление: </w:t>
      </w:r>
      <w:hyperlink r:id="rId81" w:history="1">
        <w:r w:rsidR="004D2CD2" w:rsidRPr="004D49EF">
          <w:rPr>
            <w:rStyle w:val="a8"/>
          </w:rPr>
          <w:t>http://kitap.tatar.ru/ogl/nlrt/nbrt_obr_2678494.pdf</w:t>
        </w:r>
      </w:hyperlink>
    </w:p>
    <w:p w:rsidR="004D2CD2" w:rsidRDefault="004D2CD2" w:rsidP="00280684"/>
    <w:p w:rsidR="00280684" w:rsidRDefault="00280684" w:rsidP="00280684"/>
    <w:p w:rsidR="00280684" w:rsidRDefault="00280684" w:rsidP="00280684">
      <w:r>
        <w:lastRenderedPageBreak/>
        <w:t>99. 68.3;   С89</w:t>
      </w:r>
    </w:p>
    <w:p w:rsidR="00280684" w:rsidRDefault="00280684" w:rsidP="00280684">
      <w:r>
        <w:t xml:space="preserve">    1881043-М - аб</w:t>
      </w:r>
    </w:p>
    <w:p w:rsidR="00280684" w:rsidRDefault="00280684" w:rsidP="00280684">
      <w:r>
        <w:t xml:space="preserve">    Сунь-цзы</w:t>
      </w:r>
    </w:p>
    <w:p w:rsidR="00280684" w:rsidRDefault="00280684" w:rsidP="00280684">
      <w:r>
        <w:t>Искусство войны. Вся война основана на лжи / Сунь-цзы. - Москва : Эксмо, 2017. - 157, [1] с. - (Великие личности). - Загл. обл.: Искусство войны. Вся война основана на лжи. Победоносный стратег покоряет вражеское войско не сражаясь. - ISBN 978-5-699-82766-4 : 390,00</w:t>
      </w:r>
    </w:p>
    <w:p w:rsidR="00280684" w:rsidRDefault="00280684" w:rsidP="00280684">
      <w:r>
        <w:t xml:space="preserve">    Оглавление: </w:t>
      </w:r>
      <w:hyperlink r:id="rId82" w:history="1">
        <w:r w:rsidR="004D2CD2" w:rsidRPr="004D49EF">
          <w:rPr>
            <w:rStyle w:val="a8"/>
          </w:rPr>
          <w:t>http://kitap.tatar.ru/ogl/nlrt/nbrt_obr_2679287.pdf</w:t>
        </w:r>
      </w:hyperlink>
    </w:p>
    <w:p w:rsidR="004D2CD2" w:rsidRDefault="004D2CD2" w:rsidP="00280684"/>
    <w:p w:rsidR="00280684" w:rsidRDefault="00280684" w:rsidP="00280684"/>
    <w:p w:rsidR="00CB6074" w:rsidRDefault="00CB6074" w:rsidP="00280684"/>
    <w:p w:rsidR="00CB6074" w:rsidRDefault="00CB6074" w:rsidP="00CB6074">
      <w:pPr>
        <w:pStyle w:val="1"/>
      </w:pPr>
      <w:bookmarkStart w:id="12" w:name="_Toc131060587"/>
      <w:r>
        <w:t>Образование. Педагогические науки. (ББК 74)</w:t>
      </w:r>
      <w:bookmarkEnd w:id="12"/>
    </w:p>
    <w:p w:rsidR="00CB6074" w:rsidRDefault="00CB6074" w:rsidP="00CB6074">
      <w:pPr>
        <w:pStyle w:val="1"/>
      </w:pPr>
    </w:p>
    <w:p w:rsidR="00CB6074" w:rsidRDefault="00CB6074" w:rsidP="00CB6074">
      <w:r>
        <w:t>100. К  74.1;   Д38</w:t>
      </w:r>
    </w:p>
    <w:p w:rsidR="00CB6074" w:rsidRDefault="00CB6074" w:rsidP="00CB6074">
      <w:r>
        <w:t xml:space="preserve">    1881302-Л - нк; 1881303-Л - нк; 1881304-Л - нк</w:t>
      </w:r>
    </w:p>
    <w:p w:rsidR="00CB6074" w:rsidRDefault="00CB6074" w:rsidP="00CB6074">
      <w:r>
        <w:t xml:space="preserve">    Детский сад, где живут мир и лад! / Министерство образования и науки Республики Татарстан ; Информационно-методический отдел городского методического центра по Кировскому и Московскому районам города Казани ; сост.: О. Н. Эммануйлова , А. Ф. Ильина , при участии М. И. Садыковой. - Казань : Школа, 2022. - 171 с. : фотоил. : 200,00</w:t>
      </w:r>
    </w:p>
    <w:p w:rsidR="00CB6074" w:rsidRDefault="00CB6074" w:rsidP="00CB6074">
      <w:r>
        <w:t xml:space="preserve">    Оглавление: </w:t>
      </w:r>
      <w:hyperlink r:id="rId83" w:history="1">
        <w:r w:rsidR="004D2CD2" w:rsidRPr="004D49EF">
          <w:rPr>
            <w:rStyle w:val="a8"/>
          </w:rPr>
          <w:t>http://kitap.tatar.ru/ogl/nlrt/nbrt_obr_2678547.pdf</w:t>
        </w:r>
      </w:hyperlink>
    </w:p>
    <w:p w:rsidR="004D2CD2" w:rsidRDefault="004D2CD2" w:rsidP="00CB6074"/>
    <w:p w:rsidR="00CB6074" w:rsidRDefault="00CB6074" w:rsidP="00CB6074"/>
    <w:p w:rsidR="00CB6074" w:rsidRDefault="00CB6074" w:rsidP="00CB6074">
      <w:r>
        <w:t>101. К  74.0;   К90</w:t>
      </w:r>
    </w:p>
    <w:p w:rsidR="00CB6074" w:rsidRDefault="00CB6074" w:rsidP="00CB6074">
      <w:r>
        <w:t xml:space="preserve">    1881305-Л - нк; 1881306-Л - нк; 1881307-Л - нк</w:t>
      </w:r>
    </w:p>
    <w:p w:rsidR="00CB6074" w:rsidRDefault="00CB6074" w:rsidP="00CB6074">
      <w:r>
        <w:t xml:space="preserve">    Культурное наследие и цифровизация: вызовы современности : (материалы VII Всероссийских Айтматовских научных чтений), г. Кукмор, 26 января 2023 г. / Министерство образования и науки Республики Татарстан, Казанский инновационный университет имени В. Г. Тимирясова (ИУЭП) ; МУ "Управление образования исполнительного комитета Кукморского муниципального района Республики Татарстан", МБОУ "Гимназия № 1 им. Ч. Т. Айтматова г. Кукмор" Кукморского муниципального района Республики Татарстан. - Казань : Школа, 2023. - 267 с. - Библиогр. в конце ст. - Загл. обл. также на татар. яз. - Часть текста на татар. яз.. - ISBN 978-5-00162-751-7 : 300,00</w:t>
      </w:r>
    </w:p>
    <w:p w:rsidR="00CB6074" w:rsidRDefault="00CB6074" w:rsidP="00CB6074">
      <w:r>
        <w:t xml:space="preserve">    Оглавление: </w:t>
      </w:r>
      <w:hyperlink r:id="rId84" w:history="1">
        <w:r w:rsidR="004D2CD2" w:rsidRPr="004D49EF">
          <w:rPr>
            <w:rStyle w:val="a8"/>
          </w:rPr>
          <w:t>http://kitap.tatar.ru/ogl/nlrt/nbrt_obr_2678552.pdf</w:t>
        </w:r>
      </w:hyperlink>
    </w:p>
    <w:p w:rsidR="004D2CD2" w:rsidRDefault="004D2CD2" w:rsidP="00CB6074"/>
    <w:p w:rsidR="00CB6074" w:rsidRDefault="00CB6074" w:rsidP="00CB6074"/>
    <w:p w:rsidR="00CB6074" w:rsidRDefault="00CB6074" w:rsidP="00CB6074">
      <w:r>
        <w:t>102. 74.03;   А95</w:t>
      </w:r>
    </w:p>
    <w:p w:rsidR="00CB6074" w:rsidRDefault="00CB6074" w:rsidP="00CB6074">
      <w:r>
        <w:t xml:space="preserve">    1880997-Ф - од</w:t>
      </w:r>
    </w:p>
    <w:p w:rsidR="00CB6074" w:rsidRDefault="00CB6074" w:rsidP="00CB6074">
      <w:r>
        <w:t xml:space="preserve">    Ахметшин, Шамиль Камилевич</w:t>
      </w:r>
    </w:p>
    <w:p w:rsidR="00CB6074" w:rsidRDefault="00CB6074" w:rsidP="00CB6074">
      <w:r>
        <w:t>Смолянки / Ш. К. Ахметшин. - Санкт-Петербург : Славия, 2011. - 537, [2] с. : ил., цв. ил., портр., факс.; 28. - Библиогр.: с. 534-536. - ISBN 978-5-9501-0106-9 : 1000,00</w:t>
      </w:r>
    </w:p>
    <w:p w:rsidR="00CB6074" w:rsidRDefault="00CB6074" w:rsidP="00CB6074">
      <w:r>
        <w:t xml:space="preserve">    Оглавление: </w:t>
      </w:r>
      <w:hyperlink r:id="rId85" w:history="1">
        <w:r w:rsidR="004D2CD2" w:rsidRPr="004D49EF">
          <w:rPr>
            <w:rStyle w:val="a8"/>
          </w:rPr>
          <w:t>http://kitap.tatar.ru/ogl/nlrt/nbrt_obr_2678676.pdf</w:t>
        </w:r>
      </w:hyperlink>
    </w:p>
    <w:p w:rsidR="004D2CD2" w:rsidRDefault="004D2CD2" w:rsidP="00CB6074"/>
    <w:p w:rsidR="00CB6074" w:rsidRDefault="00CB6074" w:rsidP="00CB6074"/>
    <w:p w:rsidR="00CB6074" w:rsidRDefault="00CB6074" w:rsidP="00CB6074">
      <w:r>
        <w:t>103. 74.48;   В22</w:t>
      </w:r>
    </w:p>
    <w:p w:rsidR="00CB6074" w:rsidRDefault="00CB6074" w:rsidP="00CB6074">
      <w:r>
        <w:t xml:space="preserve">    1880752-Л - аб; 1880753-Л - од</w:t>
      </w:r>
    </w:p>
    <w:p w:rsidR="00CB6074" w:rsidRDefault="00CB6074" w:rsidP="00CB6074">
      <w:r>
        <w:t xml:space="preserve">    Вахитов, Дамир Равилевич</w:t>
      </w:r>
    </w:p>
    <w:p w:rsidR="00CB6074" w:rsidRDefault="00CB6074" w:rsidP="00CB6074">
      <w:r>
        <w:t xml:space="preserve">Анализ внедрения дистанционных форм обучения в отечественную систему высшего образования : [монография] / Д. Р. Вахитов. - Казань : Отечество, 2022. - 545 с.; 21. - </w:t>
      </w:r>
      <w:r>
        <w:lastRenderedPageBreak/>
        <w:t>Библиогр.: с. 540-545 (80 назв.). - На обороте тит. с. авт.: Д. Р. Вахитов, проф., д.э.н.. - ISBN 978-5-9222-1635-7 : 400,00</w:t>
      </w:r>
    </w:p>
    <w:p w:rsidR="00CB6074" w:rsidRDefault="00CB6074" w:rsidP="00CB6074">
      <w:r>
        <w:t xml:space="preserve">    Оглавление: </w:t>
      </w:r>
      <w:hyperlink r:id="rId86" w:history="1">
        <w:r w:rsidR="004D2CD2" w:rsidRPr="004D49EF">
          <w:rPr>
            <w:rStyle w:val="a8"/>
          </w:rPr>
          <w:t>http://kitap.tatar.ru/ogl/nlrt/nbrt_obr_2679124.pdf</w:t>
        </w:r>
      </w:hyperlink>
    </w:p>
    <w:p w:rsidR="004D2CD2" w:rsidRDefault="004D2CD2" w:rsidP="00CB6074"/>
    <w:p w:rsidR="00CB6074" w:rsidRDefault="00CB6074" w:rsidP="00CB6074"/>
    <w:p w:rsidR="00CB6074" w:rsidRDefault="00CB6074" w:rsidP="00CB6074">
      <w:r>
        <w:t>104. 74.1;   О-13</w:t>
      </w:r>
    </w:p>
    <w:p w:rsidR="00CB6074" w:rsidRDefault="00CB6074" w:rsidP="00CB6074">
      <w:r>
        <w:t xml:space="preserve">    1880966-Л - абМ</w:t>
      </w:r>
    </w:p>
    <w:p w:rsidR="00CB6074" w:rsidRDefault="00CB6074" w:rsidP="00CB6074">
      <w:r>
        <w:t xml:space="preserve">    Обер, Ирена</w:t>
      </w:r>
    </w:p>
    <w:p w:rsidR="00CB6074" w:rsidRDefault="00CB6074" w:rsidP="00CB6074">
      <w:r>
        <w:t>В саду! : [4 задания. 20 предметов для поиска] / Ирена Обер; ил. А. Сбанделли ;  пер. с фр. С. Панюты. - Москва : Clever : Клевер-Медиа-Групп, 2017. - [12] с. : цв. ил. - (Книжки с клапанами). - Тит. л. отсутствует, описание с обл. и с вып. дан. в конце кн.. - ISBN 978-5-906856-91-3 : 450,00</w:t>
      </w:r>
    </w:p>
    <w:p w:rsidR="00CB6074" w:rsidRDefault="00CB6074" w:rsidP="00CB6074"/>
    <w:p w:rsidR="00CB6074" w:rsidRDefault="00CB6074" w:rsidP="00CB6074">
      <w:r>
        <w:t>105. 74.48;   С12</w:t>
      </w:r>
    </w:p>
    <w:p w:rsidR="00CB6074" w:rsidRDefault="00CB6074" w:rsidP="00CB6074">
      <w:r>
        <w:t xml:space="preserve">    1882454-Л - кх; 1882455-Л - кх; 1882456-Л - кх</w:t>
      </w:r>
    </w:p>
    <w:p w:rsidR="00CB6074" w:rsidRDefault="00CB6074" w:rsidP="00CB6074">
      <w:r>
        <w:t xml:space="preserve">    Сабирова, Файруза Мусовна</w:t>
      </w:r>
    </w:p>
    <w:p w:rsidR="00CB6074" w:rsidRDefault="00CB6074" w:rsidP="00CB6074">
      <w:r>
        <w:t>Теория и практика реализации STEAM-образования : [учебное пособие] / Ф. М. Сабирова, Т. И. Анисимова; Министерство образования и науки Российской Федерации, Казанский (Приволжский) федеральный университет, Елабужский институт. - Казань : Школа, 2022. - 108 с. - Библиогр.: с. 94-108. - ISBN 978-5-00162-633-6 : 100,00</w:t>
      </w:r>
    </w:p>
    <w:p w:rsidR="00CB6074" w:rsidRDefault="00CB6074" w:rsidP="00CB6074">
      <w:r>
        <w:t xml:space="preserve">    Оглавление: </w:t>
      </w:r>
      <w:hyperlink r:id="rId87" w:history="1">
        <w:r w:rsidR="004D2CD2" w:rsidRPr="004D49EF">
          <w:rPr>
            <w:rStyle w:val="a8"/>
          </w:rPr>
          <w:t>http://kitap.tatar.ru/ogl/nlrt/nbrt_obr_2680234.pdf</w:t>
        </w:r>
      </w:hyperlink>
    </w:p>
    <w:p w:rsidR="004D2CD2" w:rsidRDefault="004D2CD2" w:rsidP="00CB6074"/>
    <w:p w:rsidR="00CB6074" w:rsidRDefault="00CB6074" w:rsidP="00CB6074">
      <w:r>
        <w:t>106. 74.1;   У74</w:t>
      </w:r>
    </w:p>
    <w:p w:rsidR="00CB6074" w:rsidRDefault="00CB6074" w:rsidP="00CB6074">
      <w:r>
        <w:t xml:space="preserve">    1881007-Ф - абМ</w:t>
      </w:r>
    </w:p>
    <w:p w:rsidR="00CB6074" w:rsidRDefault="00CB6074" w:rsidP="00CB6074">
      <w:r>
        <w:t xml:space="preserve">    Усачев, Андрей Алексеевич</w:t>
      </w:r>
    </w:p>
    <w:p w:rsidR="00CB6074" w:rsidRDefault="00CB6074" w:rsidP="00CB6074">
      <w:r>
        <w:t>Волшебная Азбука / Андрей Усачев; художник Олег Бабкин. - Москва : РООССА, 2014. - 142, [1] с. : цв. ил. - (Моя первая книга-учебник профессора АУ). - (Первый из учебников для будущих волшебников!).. - ISBN 978-5-91926-184-1 : 285,00</w:t>
      </w:r>
    </w:p>
    <w:p w:rsidR="00CB6074" w:rsidRDefault="00CB6074" w:rsidP="00CB6074">
      <w:r>
        <w:t xml:space="preserve">    Оглавление: </w:t>
      </w:r>
      <w:hyperlink r:id="rId88" w:history="1">
        <w:r w:rsidR="004D2CD2" w:rsidRPr="004D49EF">
          <w:rPr>
            <w:rStyle w:val="a8"/>
          </w:rPr>
          <w:t>http://kitap.tatar.ru/ogl/nlrt/nbrt_obr_2678874.pdf</w:t>
        </w:r>
      </w:hyperlink>
    </w:p>
    <w:p w:rsidR="004D2CD2" w:rsidRDefault="004D2CD2" w:rsidP="00CB6074"/>
    <w:p w:rsidR="00CB6074" w:rsidRDefault="00CB6074" w:rsidP="00CB6074"/>
    <w:p w:rsidR="00CB6074" w:rsidRDefault="00CB6074" w:rsidP="00CB6074">
      <w:r>
        <w:t>107. 74.1;   У74</w:t>
      </w:r>
    </w:p>
    <w:p w:rsidR="00CB6074" w:rsidRDefault="00CB6074" w:rsidP="00CB6074">
      <w:r>
        <w:t xml:space="preserve">    1881006-Ф - абМ</w:t>
      </w:r>
    </w:p>
    <w:p w:rsidR="00CB6074" w:rsidRDefault="00CB6074" w:rsidP="00CB6074">
      <w:r>
        <w:t xml:space="preserve">    Усачев, Андрей Алексеевич</w:t>
      </w:r>
    </w:p>
    <w:p w:rsidR="00CB6074" w:rsidRDefault="00CB6074" w:rsidP="00CB6074">
      <w:r>
        <w:t>Считарь. Числа, счёт, сложение / Андрей Усачев; художники Олег Бабкин, Светлана Бабкина. - Москва : РООССА, 2015. - 143 с. : цв. ил. - (Моя первая книга-учебник профессора АУ). - (Книга юных счетоводов всех времен и народов!).. - ISBN 978-5-91926-185-8 (интеграл. пер.) : 285,00</w:t>
      </w:r>
    </w:p>
    <w:p w:rsidR="00CB6074" w:rsidRDefault="00CB6074" w:rsidP="00CB6074">
      <w:r>
        <w:t xml:space="preserve">    Оглавление: </w:t>
      </w:r>
      <w:hyperlink r:id="rId89" w:history="1">
        <w:r w:rsidR="004D2CD2" w:rsidRPr="004D49EF">
          <w:rPr>
            <w:rStyle w:val="a8"/>
          </w:rPr>
          <w:t>http://kitap.tatar.ru/ogl/nlrt/nbrt_obr_2678869.pdf</w:t>
        </w:r>
      </w:hyperlink>
    </w:p>
    <w:p w:rsidR="004D2CD2" w:rsidRDefault="004D2CD2" w:rsidP="00CB6074"/>
    <w:p w:rsidR="00CB6074" w:rsidRDefault="00CB6074" w:rsidP="00CB6074"/>
    <w:p w:rsidR="009B584D" w:rsidRDefault="009B584D" w:rsidP="00CB6074"/>
    <w:p w:rsidR="009B584D" w:rsidRDefault="009B584D" w:rsidP="009B584D">
      <w:pPr>
        <w:pStyle w:val="1"/>
      </w:pPr>
      <w:bookmarkStart w:id="13" w:name="_Toc131060588"/>
      <w:r>
        <w:t>Физическая культура и спорт. (ББК 75)</w:t>
      </w:r>
      <w:bookmarkEnd w:id="13"/>
    </w:p>
    <w:p w:rsidR="009B584D" w:rsidRDefault="009B584D" w:rsidP="009B584D">
      <w:pPr>
        <w:pStyle w:val="1"/>
      </w:pPr>
    </w:p>
    <w:p w:rsidR="009B584D" w:rsidRDefault="009B584D" w:rsidP="009B584D">
      <w:r>
        <w:t>108. 75.5;   К47</w:t>
      </w:r>
    </w:p>
    <w:p w:rsidR="009B584D" w:rsidRDefault="009B584D" w:rsidP="009B584D">
      <w:r>
        <w:t xml:space="preserve">    1868738-Л - кх; 1868739-Л - кх; 1868740-Л - кх</w:t>
      </w:r>
    </w:p>
    <w:p w:rsidR="009B584D" w:rsidRDefault="009B584D" w:rsidP="009B584D">
      <w:r>
        <w:t xml:space="preserve">    Классификация и методика обучения  техническим приемам и тактическим действиям различных видов спортивных игр : учебно-методическое пособие / В. Л. Калманович [и др.]; Министерство науки и высшего образования Российской Федерации, Казанский </w:t>
      </w:r>
      <w:r>
        <w:lastRenderedPageBreak/>
        <w:t>государственный архитектурно-строительный университет, Кафедра физического воспитания и спорта . - Казань : Отечество, 2022. - 81 с. - Авт. указаны на обороте тит. л.. - ISBN 978-5-9222-1572-5 : 65,00</w:t>
      </w:r>
    </w:p>
    <w:p w:rsidR="009B584D" w:rsidRDefault="009B584D" w:rsidP="009B584D">
      <w:r>
        <w:t xml:space="preserve">    Оглавление: </w:t>
      </w:r>
      <w:hyperlink r:id="rId90" w:history="1">
        <w:r w:rsidR="004D2CD2" w:rsidRPr="004D49EF">
          <w:rPr>
            <w:rStyle w:val="a8"/>
          </w:rPr>
          <w:t>http://kitap.tatar.ru/ogl/nlrt/nbrt_obr_2649496.pdf</w:t>
        </w:r>
      </w:hyperlink>
    </w:p>
    <w:p w:rsidR="004D2CD2" w:rsidRDefault="004D2CD2" w:rsidP="009B584D"/>
    <w:p w:rsidR="009B584D" w:rsidRDefault="009B584D" w:rsidP="009B584D"/>
    <w:p w:rsidR="00B6446B" w:rsidRDefault="00B6446B" w:rsidP="009B584D"/>
    <w:p w:rsidR="00B6446B" w:rsidRDefault="00B6446B" w:rsidP="00B6446B">
      <w:pPr>
        <w:pStyle w:val="1"/>
      </w:pPr>
      <w:bookmarkStart w:id="14" w:name="_Toc131060589"/>
      <w:r>
        <w:t>Средства массовой информации. Книжное дело. (ББК 76)</w:t>
      </w:r>
      <w:bookmarkEnd w:id="14"/>
    </w:p>
    <w:p w:rsidR="00B6446B" w:rsidRDefault="00B6446B" w:rsidP="00B6446B">
      <w:pPr>
        <w:pStyle w:val="1"/>
      </w:pPr>
    </w:p>
    <w:p w:rsidR="00B6446B" w:rsidRDefault="00B6446B" w:rsidP="00B6446B">
      <w:r>
        <w:t>109. 76.0;   Ф27</w:t>
      </w:r>
    </w:p>
    <w:p w:rsidR="00B6446B" w:rsidRDefault="00B6446B" w:rsidP="00B6446B">
      <w:r>
        <w:t xml:space="preserve">    1882445-Л - кх; 1882446-Л - кх; 1882447-Л - кх</w:t>
      </w:r>
    </w:p>
    <w:p w:rsidR="00B6446B" w:rsidRDefault="00B6446B" w:rsidP="00B6446B">
      <w:r>
        <w:t xml:space="preserve">    Фатхуллина, Лилия Зинуровна</w:t>
      </w:r>
    </w:p>
    <w:p w:rsidR="00B6446B" w:rsidRDefault="00B6446B" w:rsidP="00B6446B">
      <w:r>
        <w:t>Влияние СМИ на массовое сознание в информационном обществе : монография / Л. З. Фатхуллина, И. Р. Ахмадуллин;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- 94 с. - Библиогр.: с. 74-85. - ISBN 978-5-00162-640-4 : 100,00</w:t>
      </w:r>
    </w:p>
    <w:p w:rsidR="00B6446B" w:rsidRDefault="00B6446B" w:rsidP="00B6446B">
      <w:r>
        <w:t xml:space="preserve">    Оглавление: </w:t>
      </w:r>
      <w:hyperlink r:id="rId91" w:history="1">
        <w:r w:rsidR="004D2CD2" w:rsidRPr="004D49EF">
          <w:rPr>
            <w:rStyle w:val="a8"/>
          </w:rPr>
          <w:t>http://kitap.tatar.ru/ogl/nlrt/nbrt_obr_2680158.pdf</w:t>
        </w:r>
      </w:hyperlink>
    </w:p>
    <w:p w:rsidR="004D2CD2" w:rsidRDefault="004D2CD2" w:rsidP="00B6446B"/>
    <w:p w:rsidR="00B6446B" w:rsidRDefault="00B6446B" w:rsidP="00B6446B"/>
    <w:p w:rsidR="0011353F" w:rsidRDefault="0011353F" w:rsidP="00B6446B"/>
    <w:p w:rsidR="0011353F" w:rsidRDefault="0011353F" w:rsidP="0011353F">
      <w:pPr>
        <w:pStyle w:val="1"/>
      </w:pPr>
      <w:bookmarkStart w:id="15" w:name="_Toc131060590"/>
      <w:r>
        <w:t>Языкознание. (ББК 81)</w:t>
      </w:r>
      <w:bookmarkEnd w:id="15"/>
    </w:p>
    <w:p w:rsidR="0011353F" w:rsidRDefault="0011353F" w:rsidP="0011353F">
      <w:pPr>
        <w:pStyle w:val="1"/>
      </w:pPr>
    </w:p>
    <w:p w:rsidR="0011353F" w:rsidRDefault="0011353F" w:rsidP="0011353F">
      <w:r>
        <w:t>110. 81.411.2;   Д15</w:t>
      </w:r>
    </w:p>
    <w:p w:rsidR="0011353F" w:rsidRDefault="0011353F" w:rsidP="0011353F">
      <w:r>
        <w:t xml:space="preserve">    1883071-Л - аб</w:t>
      </w:r>
    </w:p>
    <w:p w:rsidR="0011353F" w:rsidRDefault="0011353F" w:rsidP="0011353F">
      <w:r>
        <w:t xml:space="preserve">    Даль, Владимир Иванович. Толковый словарь живого великорусского языка : в четырех томах / В. И. Даль. - Москва : Русский язык, 2002-. - ISBN 5-200-03051-X. - Т. 1 :  А - З. - 2002. - XCVI, 699, [1] с. : портр.. - ISBN 5-200-03052-8 (т. 1) : 350,00</w:t>
      </w:r>
    </w:p>
    <w:p w:rsidR="0011353F" w:rsidRDefault="0011353F" w:rsidP="0011353F"/>
    <w:p w:rsidR="0011353F" w:rsidRDefault="0011353F" w:rsidP="0011353F">
      <w:r>
        <w:t>111. 81.411.2;   Д15</w:t>
      </w:r>
    </w:p>
    <w:p w:rsidR="0011353F" w:rsidRDefault="0011353F" w:rsidP="0011353F">
      <w:r>
        <w:t xml:space="preserve">    1883072-Л - аб</w:t>
      </w:r>
    </w:p>
    <w:p w:rsidR="0011353F" w:rsidRDefault="0011353F" w:rsidP="0011353F">
      <w:r>
        <w:t xml:space="preserve">    Даль, Владимир Иванович. Толковый словарь живого великорусского языка : в четырех томах / В. И. Даль. - Москва : Русский язык, 2002-. - ISBN 5-200-03051-X. - Т. 2 :  И - О. - 2002. - 779, [1] с. : портр.. - ISBN 5-200-03053-6 (т. 2) : 350,00</w:t>
      </w:r>
    </w:p>
    <w:p w:rsidR="0011353F" w:rsidRDefault="0011353F" w:rsidP="0011353F"/>
    <w:p w:rsidR="0011353F" w:rsidRDefault="0011353F" w:rsidP="0011353F">
      <w:r>
        <w:t>112. 81.411.2;   Д15</w:t>
      </w:r>
    </w:p>
    <w:p w:rsidR="0011353F" w:rsidRDefault="0011353F" w:rsidP="0011353F">
      <w:r>
        <w:t xml:space="preserve">    1883073-Л - аб</w:t>
      </w:r>
    </w:p>
    <w:p w:rsidR="0011353F" w:rsidRDefault="0011353F" w:rsidP="0011353F">
      <w:r>
        <w:t xml:space="preserve">    Даль, Владимир Иванович. Толковый словарь живого великорусского языка : в четырех томах / В. И. Даль. - Москва : Русский язык, 2002-. - ISBN 5-200-03051-X. - Т. 3 :  П. - 2002. - 555, [1] с. : портр.. - ISBN 5-200-03054-4 (т. 3) : 350,00</w:t>
      </w:r>
    </w:p>
    <w:p w:rsidR="0011353F" w:rsidRDefault="0011353F" w:rsidP="0011353F"/>
    <w:p w:rsidR="0011353F" w:rsidRDefault="0011353F" w:rsidP="0011353F">
      <w:r>
        <w:t>113. 81.411.2;   Д15</w:t>
      </w:r>
    </w:p>
    <w:p w:rsidR="0011353F" w:rsidRDefault="0011353F" w:rsidP="0011353F">
      <w:r>
        <w:t xml:space="preserve">    1883074-Л - аб</w:t>
      </w:r>
    </w:p>
    <w:p w:rsidR="0011353F" w:rsidRDefault="0011353F" w:rsidP="0011353F">
      <w:r>
        <w:t xml:space="preserve">    Даль, Владимир Иванович. Толковый словарь живого великорусского языка : в четырех томах / В. И. Даль. - Москва : Русский язык, 2002-. - ISBN 5-200-03051-X. - Т. 4 :  Р - V. - 2002. - 683, [1] с. : портр.. - ISBN 5-200-03055-2 (т. 4) : 350,00</w:t>
      </w:r>
    </w:p>
    <w:p w:rsidR="0011353F" w:rsidRDefault="0011353F" w:rsidP="0011353F"/>
    <w:p w:rsidR="0011353F" w:rsidRDefault="0011353F" w:rsidP="0011353F">
      <w:r>
        <w:t>114. 81.61;   Э53</w:t>
      </w:r>
    </w:p>
    <w:p w:rsidR="0011353F" w:rsidRDefault="0011353F" w:rsidP="0011353F">
      <w:r>
        <w:t xml:space="preserve">    1880614-Ф - од</w:t>
      </w:r>
    </w:p>
    <w:p w:rsidR="0011353F" w:rsidRDefault="0011353F" w:rsidP="0011353F">
      <w:r>
        <w:t xml:space="preserve">    Эльсабрути, Рашида Рахимовна. Арабские горизонты : учебное пособие / Р. Р. Эльсабрути. - Казань : Казанский государственный университет, 2009-. - Часть 2. - 2012. - 143 с. : ил. - Текст на араб. яз. - Обл. на араб. яз. : 350,00</w:t>
      </w:r>
    </w:p>
    <w:p w:rsidR="0011353F" w:rsidRDefault="0011353F" w:rsidP="0011353F"/>
    <w:p w:rsidR="0011353F" w:rsidRDefault="0011353F" w:rsidP="0011353F">
      <w:r>
        <w:t>115. К  81.632.3;   S14</w:t>
      </w:r>
    </w:p>
    <w:p w:rsidR="0011353F" w:rsidRDefault="0011353F" w:rsidP="0011353F">
      <w:r>
        <w:t xml:space="preserve">    1880840-И - нк; 1880841-И - нк; 1880842-И - нк</w:t>
      </w:r>
    </w:p>
    <w:p w:rsidR="0011353F" w:rsidRDefault="0011353F" w:rsidP="0011353F">
      <w:pPr>
        <w:rPr>
          <w:lang w:val="en-US"/>
        </w:rPr>
      </w:pPr>
      <w:r w:rsidRPr="0011353F">
        <w:rPr>
          <w:lang w:val="en-US"/>
        </w:rPr>
        <w:t xml:space="preserve">    The tatar language. Intensive course / F.S. Safiullina, K.S. Fatkulova. - </w:t>
      </w:r>
      <w:r>
        <w:t>Казань</w:t>
      </w:r>
      <w:r w:rsidRPr="0011353F">
        <w:rPr>
          <w:lang w:val="en-US"/>
        </w:rPr>
        <w:t xml:space="preserve"> : Heter, 2002. - 234 </w:t>
      </w:r>
      <w:r>
        <w:t>р</w:t>
      </w:r>
      <w:r w:rsidRPr="0011353F">
        <w:rPr>
          <w:lang w:val="en-US"/>
        </w:rPr>
        <w:t xml:space="preserve">. : ill. + 1 </w:t>
      </w:r>
      <w:r>
        <w:t>электрон</w:t>
      </w:r>
      <w:r w:rsidRPr="0011353F">
        <w:rPr>
          <w:lang w:val="en-US"/>
        </w:rPr>
        <w:t xml:space="preserve">. </w:t>
      </w:r>
      <w:r>
        <w:t>опт</w:t>
      </w:r>
      <w:r w:rsidRPr="0011353F">
        <w:rPr>
          <w:lang w:val="en-US"/>
        </w:rPr>
        <w:t xml:space="preserve">. </w:t>
      </w:r>
      <w:r>
        <w:t>диск</w:t>
      </w:r>
      <w:r w:rsidRPr="0011353F">
        <w:rPr>
          <w:lang w:val="en-US"/>
        </w:rPr>
        <w:t xml:space="preserve"> (CD-ROM). - Keys to crosswords: p. 231-232. - </w:t>
      </w:r>
      <w:r>
        <w:t>Текст</w:t>
      </w:r>
      <w:r w:rsidRPr="0011353F">
        <w:rPr>
          <w:lang w:val="en-US"/>
        </w:rPr>
        <w:t xml:space="preserve">: </w:t>
      </w:r>
      <w:r>
        <w:t>татар</w:t>
      </w:r>
      <w:r w:rsidRPr="0011353F">
        <w:rPr>
          <w:lang w:val="en-US"/>
        </w:rPr>
        <w:t xml:space="preserve">., </w:t>
      </w:r>
      <w:r>
        <w:t>инглиз</w:t>
      </w:r>
      <w:r w:rsidRPr="0011353F">
        <w:rPr>
          <w:lang w:val="en-US"/>
        </w:rPr>
        <w:t>.. - ISBN 5-94113-109-7 : 400,00</w:t>
      </w:r>
    </w:p>
    <w:p w:rsidR="0011353F" w:rsidRDefault="0011353F" w:rsidP="0011353F">
      <w:r w:rsidRPr="0011353F">
        <w:t xml:space="preserve">    Оглавление: </w:t>
      </w:r>
      <w:hyperlink r:id="rId92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_2678700.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11353F"/>
    <w:p w:rsidR="0011353F" w:rsidRPr="0011353F" w:rsidRDefault="0011353F" w:rsidP="0011353F"/>
    <w:p w:rsidR="0011353F" w:rsidRDefault="0011353F" w:rsidP="0011353F">
      <w:pPr>
        <w:rPr>
          <w:lang w:val="en-US"/>
        </w:rPr>
      </w:pPr>
      <w:r>
        <w:rPr>
          <w:lang w:val="en-US"/>
        </w:rPr>
        <w:t>116. 38.5;   В22</w:t>
      </w:r>
    </w:p>
    <w:p w:rsidR="0011353F" w:rsidRDefault="0011353F" w:rsidP="0011353F">
      <w:pPr>
        <w:rPr>
          <w:lang w:val="en-US"/>
        </w:rPr>
      </w:pPr>
      <w:r>
        <w:rPr>
          <w:lang w:val="en-US"/>
        </w:rPr>
        <w:t xml:space="preserve">    1881326-Ф - ио; 1881327-Ф - ио; 1881328-Ф - ио</w:t>
      </w:r>
    </w:p>
    <w:p w:rsidR="0011353F" w:rsidRPr="0011353F" w:rsidRDefault="0011353F" w:rsidP="0011353F">
      <w:r w:rsidRPr="0011353F">
        <w:t xml:space="preserve">    </w:t>
      </w:r>
      <w:r>
        <w:rPr>
          <w:lang w:val="en-US"/>
        </w:rPr>
        <w:t>Buildimg</w:t>
      </w:r>
      <w:r w:rsidRPr="0011353F">
        <w:t xml:space="preserve"> </w:t>
      </w:r>
      <w:r>
        <w:rPr>
          <w:lang w:val="en-US"/>
        </w:rPr>
        <w:t>elements</w:t>
      </w:r>
      <w:r w:rsidRPr="0011353F">
        <w:t xml:space="preserve"> : учебное пособие / Д. К. Вахитова;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2022. - 159 с. : ил. - Текст на англ. яз. : 200,00</w:t>
      </w:r>
    </w:p>
    <w:p w:rsidR="0011353F" w:rsidRDefault="0011353F" w:rsidP="0011353F">
      <w:r w:rsidRPr="0011353F">
        <w:t xml:space="preserve">    Оглавление: </w:t>
      </w:r>
      <w:hyperlink r:id="rId93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_2677197.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11353F"/>
    <w:p w:rsidR="0011353F" w:rsidRPr="0011353F" w:rsidRDefault="0011353F" w:rsidP="0011353F"/>
    <w:p w:rsidR="0011353F" w:rsidRDefault="0011353F" w:rsidP="0011353F">
      <w:pPr>
        <w:rPr>
          <w:lang w:val="en-US"/>
        </w:rPr>
      </w:pPr>
      <w:r>
        <w:rPr>
          <w:lang w:val="en-US"/>
        </w:rPr>
        <w:t>117. 81.2;   З-18</w:t>
      </w:r>
    </w:p>
    <w:p w:rsidR="0011353F" w:rsidRDefault="0011353F" w:rsidP="0011353F">
      <w:pPr>
        <w:rPr>
          <w:lang w:val="en-US"/>
        </w:rPr>
      </w:pPr>
      <w:r>
        <w:rPr>
          <w:lang w:val="en-US"/>
        </w:rPr>
        <w:t xml:space="preserve">    1881299-Л - нк; 1881300-Л - нк; 1881301-Л - нк</w:t>
      </w:r>
    </w:p>
    <w:p w:rsidR="0011353F" w:rsidRPr="0011353F" w:rsidRDefault="0011353F" w:rsidP="0011353F">
      <w:r w:rsidRPr="0011353F">
        <w:t xml:space="preserve">    Закиров, Раиф Амирьянович</w:t>
      </w:r>
    </w:p>
    <w:p w:rsidR="0011353F" w:rsidRPr="0011353F" w:rsidRDefault="0011353F" w:rsidP="0011353F">
      <w:r w:rsidRPr="0011353F">
        <w:t xml:space="preserve">Лингвистические изыскания по истории, теории и методике языка / Р. А. Закиров; Министерство просвещения Российской Федерации, Набережночелнинский государственный педагогический университет. - Казань : Школа, 2022. - 207 с. : фот. - Загл. обл.: Лингвистические изыскания. История. Теория. Методика. - </w:t>
      </w:r>
      <w:r>
        <w:rPr>
          <w:lang w:val="en-US"/>
        </w:rPr>
        <w:t>ISBN</w:t>
      </w:r>
      <w:r w:rsidRPr="0011353F">
        <w:t xml:space="preserve"> 978-5-00162-671-8 : 250,00</w:t>
      </w:r>
    </w:p>
    <w:p w:rsidR="0011353F" w:rsidRDefault="0011353F" w:rsidP="0011353F">
      <w:r w:rsidRPr="0011353F">
        <w:t xml:space="preserve">    Оглавление: </w:t>
      </w:r>
      <w:hyperlink r:id="rId94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_2678541.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11353F"/>
    <w:p w:rsidR="0011353F" w:rsidRPr="0011353F" w:rsidRDefault="0011353F" w:rsidP="0011353F"/>
    <w:p w:rsidR="0011353F" w:rsidRPr="0011353F" w:rsidRDefault="0011353F" w:rsidP="0011353F">
      <w:r w:rsidRPr="0011353F">
        <w:t>118. 81.432.1-3;   Т81</w:t>
      </w:r>
    </w:p>
    <w:p w:rsidR="0011353F" w:rsidRPr="0011353F" w:rsidRDefault="0011353F" w:rsidP="0011353F">
      <w:r w:rsidRPr="0011353F">
        <w:t xml:space="preserve">    1877684-Л - ио; 1877685-Л - ио; 1877686-Л - ио</w:t>
      </w:r>
    </w:p>
    <w:p w:rsidR="0011353F" w:rsidRPr="0011353F" w:rsidRDefault="0011353F" w:rsidP="0011353F">
      <w:r w:rsidRPr="0011353F">
        <w:t xml:space="preserve">    Туктамышова, Алсу Махмутовна</w:t>
      </w:r>
    </w:p>
    <w:p w:rsidR="0011353F" w:rsidRPr="0011353F" w:rsidRDefault="0011353F" w:rsidP="0011353F">
      <w:r w:rsidRPr="0011353F">
        <w:t xml:space="preserve">Социолингвистический подход к изучению технического английского: авиация, машиностроение, материаловедение : практикум / А. М. Туктамышова;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2022. - 81, [2] с. : ил. - Библиогр.: с. 81-82. - Текст на англ., часть текста на рус. яз. - Обл. и тит. л. также на англ. яз.. - </w:t>
      </w:r>
      <w:r>
        <w:rPr>
          <w:lang w:val="en-US"/>
        </w:rPr>
        <w:t>ISBN</w:t>
      </w:r>
      <w:r w:rsidRPr="0011353F">
        <w:t xml:space="preserve"> 978-5-7579-2624-7 : 100,00</w:t>
      </w:r>
    </w:p>
    <w:p w:rsidR="0011353F" w:rsidRDefault="0011353F" w:rsidP="0011353F">
      <w:r w:rsidRPr="0011353F">
        <w:t xml:space="preserve">    Оглавление: </w:t>
      </w:r>
      <w:hyperlink r:id="rId95" w:history="1">
        <w:r w:rsidR="004D2CD2" w:rsidRPr="004D49EF">
          <w:rPr>
            <w:rStyle w:val="a8"/>
            <w:lang w:val="en-US"/>
          </w:rPr>
          <w:t>http</w:t>
        </w:r>
        <w:r w:rsidR="004D2CD2" w:rsidRPr="004D49EF">
          <w:rPr>
            <w:rStyle w:val="a8"/>
          </w:rPr>
          <w:t>://</w:t>
        </w:r>
        <w:r w:rsidR="004D2CD2" w:rsidRPr="004D49EF">
          <w:rPr>
            <w:rStyle w:val="a8"/>
            <w:lang w:val="en-US"/>
          </w:rPr>
          <w:t>kitap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tatar</w:t>
        </w:r>
        <w:r w:rsidR="004D2CD2" w:rsidRPr="004D49EF">
          <w:rPr>
            <w:rStyle w:val="a8"/>
          </w:rPr>
          <w:t>.</w:t>
        </w:r>
        <w:r w:rsidR="004D2CD2" w:rsidRPr="004D49EF">
          <w:rPr>
            <w:rStyle w:val="a8"/>
            <w:lang w:val="en-US"/>
          </w:rPr>
          <w:t>ru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ogl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nlrt</w:t>
        </w:r>
        <w:r w:rsidR="004D2CD2" w:rsidRPr="004D49EF">
          <w:rPr>
            <w:rStyle w:val="a8"/>
          </w:rPr>
          <w:t>/</w:t>
        </w:r>
        <w:r w:rsidR="004D2CD2" w:rsidRPr="004D49EF">
          <w:rPr>
            <w:rStyle w:val="a8"/>
            <w:lang w:val="en-US"/>
          </w:rPr>
          <w:t>nbrt</w:t>
        </w:r>
        <w:r w:rsidR="004D2CD2" w:rsidRPr="004D49EF">
          <w:rPr>
            <w:rStyle w:val="a8"/>
          </w:rPr>
          <w:t>_</w:t>
        </w:r>
        <w:r w:rsidR="004D2CD2" w:rsidRPr="004D49EF">
          <w:rPr>
            <w:rStyle w:val="a8"/>
            <w:lang w:val="en-US"/>
          </w:rPr>
          <w:t>obr</w:t>
        </w:r>
        <w:r w:rsidR="004D2CD2" w:rsidRPr="004D49EF">
          <w:rPr>
            <w:rStyle w:val="a8"/>
          </w:rPr>
          <w:t>_2670573.</w:t>
        </w:r>
        <w:r w:rsidR="004D2CD2" w:rsidRPr="004D49EF">
          <w:rPr>
            <w:rStyle w:val="a8"/>
            <w:lang w:val="en-US"/>
          </w:rPr>
          <w:t>pdf</w:t>
        </w:r>
      </w:hyperlink>
    </w:p>
    <w:p w:rsidR="004D2CD2" w:rsidRPr="004D2CD2" w:rsidRDefault="004D2CD2" w:rsidP="0011353F"/>
    <w:p w:rsidR="0011353F" w:rsidRPr="0011353F" w:rsidRDefault="0011353F" w:rsidP="0011353F"/>
    <w:p w:rsidR="0011353F" w:rsidRPr="001A7294" w:rsidRDefault="0011353F" w:rsidP="0011353F">
      <w:r w:rsidRPr="001A7294">
        <w:t xml:space="preserve">119. ;   </w:t>
      </w:r>
    </w:p>
    <w:p w:rsidR="0011353F" w:rsidRPr="001A7294" w:rsidRDefault="0011353F" w:rsidP="0011353F">
      <w:r w:rsidRPr="001A7294">
        <w:t xml:space="preserve">    </w:t>
      </w:r>
    </w:p>
    <w:p w:rsidR="0011353F" w:rsidRPr="001A7294" w:rsidRDefault="0011353F" w:rsidP="0011353F">
      <w:r w:rsidRPr="001A7294">
        <w:t xml:space="preserve">    Эльсабрути, Рашида Рахимовна</w:t>
      </w:r>
    </w:p>
    <w:p w:rsidR="0011353F" w:rsidRPr="001A7294" w:rsidRDefault="0011353F" w:rsidP="0011353F">
      <w:r w:rsidRPr="001A7294">
        <w:lastRenderedPageBreak/>
        <w:t>Арабские горизонты : учебное пособие / Р. Р. Эльсабрути. - Казань : Казанский государственный университет, 2009-</w:t>
      </w:r>
    </w:p>
    <w:p w:rsidR="0011353F" w:rsidRPr="001A7294" w:rsidRDefault="0011353F" w:rsidP="0011353F"/>
    <w:p w:rsidR="001A7294" w:rsidRPr="001A7294" w:rsidRDefault="001A7294" w:rsidP="0011353F"/>
    <w:p w:rsidR="001A7294" w:rsidRPr="001A7294" w:rsidRDefault="001A7294" w:rsidP="001A7294">
      <w:pPr>
        <w:pStyle w:val="1"/>
      </w:pPr>
      <w:bookmarkStart w:id="16" w:name="_Toc131060591"/>
      <w:r w:rsidRPr="001A7294">
        <w:t>Фольклор. Фольклористика. (ББК 82)</w:t>
      </w:r>
      <w:bookmarkEnd w:id="16"/>
    </w:p>
    <w:p w:rsidR="001A7294" w:rsidRPr="001A7294" w:rsidRDefault="001A7294" w:rsidP="001A7294">
      <w:pPr>
        <w:pStyle w:val="1"/>
      </w:pPr>
    </w:p>
    <w:p w:rsidR="001A7294" w:rsidRPr="001A7294" w:rsidRDefault="001A7294" w:rsidP="001A7294">
      <w:r w:rsidRPr="001A7294">
        <w:t xml:space="preserve">120. К  82.3(2);   </w:t>
      </w:r>
      <w:r>
        <w:rPr>
          <w:lang w:val="en-US"/>
        </w:rPr>
        <w:t>J</w:t>
      </w:r>
      <w:r w:rsidRPr="001A7294">
        <w:t>36</w:t>
      </w:r>
    </w:p>
    <w:p w:rsidR="001A7294" w:rsidRPr="001A7294" w:rsidRDefault="001A7294" w:rsidP="001A7294">
      <w:r w:rsidRPr="001A7294">
        <w:t xml:space="preserve">    1867713-И - аб; 1867714-И - нк; 1867715-И - нк; 1867716-И - од; 1867717-И - нк</w:t>
      </w:r>
    </w:p>
    <w:p w:rsidR="001A7294" w:rsidRDefault="001A7294" w:rsidP="001A7294">
      <w:r w:rsidRPr="001A7294">
        <w:t xml:space="preserve">    </w:t>
      </w:r>
      <w:r>
        <w:t>Jedigei : tatari rahva lugulaul / Ümberjutustus: P. Ilus ; toimetaja: A. Laast. - [Eesti]  : Penikoorem, [2019]. - 51 с. : ill. - Текст на эстон. яз., частично пер. на рус. яз.. - ISBN 978-9949-7343-2-0 : 1300,00</w:t>
      </w:r>
    </w:p>
    <w:p w:rsidR="001A7294" w:rsidRDefault="001A7294" w:rsidP="001A7294">
      <w:r>
        <w:t xml:space="preserve">    Оглавление: </w:t>
      </w:r>
      <w:hyperlink r:id="rId96" w:history="1">
        <w:r w:rsidR="004D2CD2" w:rsidRPr="004D49EF">
          <w:rPr>
            <w:rStyle w:val="a8"/>
          </w:rPr>
          <w:t>http://kitap.tatar.ru/ogl/nlrt/nbrt_obr_2649772.pdf</w:t>
        </w:r>
      </w:hyperlink>
    </w:p>
    <w:p w:rsidR="004D2CD2" w:rsidRDefault="004D2CD2" w:rsidP="001A7294"/>
    <w:p w:rsidR="001A7294" w:rsidRDefault="001A7294" w:rsidP="001A7294"/>
    <w:p w:rsidR="001A7294" w:rsidRDefault="001A7294" w:rsidP="001A7294">
      <w:r>
        <w:t>121. 82.3(5Кир);   M24</w:t>
      </w:r>
    </w:p>
    <w:p w:rsidR="001A7294" w:rsidRDefault="001A7294" w:rsidP="001A7294">
      <w:r>
        <w:t xml:space="preserve">    1881735-И - нкШ</w:t>
      </w:r>
    </w:p>
    <w:p w:rsidR="001A7294" w:rsidRDefault="001A7294" w:rsidP="001A7294">
      <w:r>
        <w:t xml:space="preserve">    Manas destanı : kırgız türkçesi metin - türkiye türkçesi çeviri / yayına hazırlayan: E. Gürsoy-Naskali. - [Ankara] : Türksoy, [1995]. - 274, [4] s. - (Türksoy yayınları ; No: 1). - Текст парал. на тур., киргиз. (кириллица) и киргиз. (латиница) яз.. - ISBN 975-7213-00-4 : 300,00</w:t>
      </w:r>
    </w:p>
    <w:p w:rsidR="001A7294" w:rsidRDefault="001A7294" w:rsidP="001A7294">
      <w:r>
        <w:t xml:space="preserve">    Оглавление: </w:t>
      </w:r>
      <w:hyperlink r:id="rId97" w:history="1">
        <w:r w:rsidR="004D2CD2" w:rsidRPr="004D49EF">
          <w:rPr>
            <w:rStyle w:val="a8"/>
          </w:rPr>
          <w:t>http://kitap.tatar.ru/ogl/nlrt/nbrt_obr_2681592.pdf</w:t>
        </w:r>
      </w:hyperlink>
    </w:p>
    <w:p w:rsidR="004D2CD2" w:rsidRDefault="004D2CD2" w:rsidP="001A7294"/>
    <w:p w:rsidR="001A7294" w:rsidRDefault="001A7294" w:rsidP="001A7294"/>
    <w:p w:rsidR="001A7294" w:rsidRDefault="001A7294" w:rsidP="001A7294">
      <w:r>
        <w:t>122. 82.3(2);   М71</w:t>
      </w:r>
    </w:p>
    <w:p w:rsidR="001A7294" w:rsidRDefault="001A7294" w:rsidP="001A7294">
      <w:r>
        <w:t xml:space="preserve">    1880964-М - абМ</w:t>
      </w:r>
    </w:p>
    <w:p w:rsidR="001A7294" w:rsidRDefault="001A7294" w:rsidP="001A7294">
      <w:r>
        <w:t xml:space="preserve">    Мишка косолапый. - Москва : ООО "Торговый дом "Сказочный мир" : РИПОЛ классик, 2016. - [10] с. : цв. ил. - (Ладушки-глазки). - Для детей дошкольного возраста. - ISBN 978-5-906814-83-8 : 20,00</w:t>
      </w:r>
    </w:p>
    <w:p w:rsidR="001A7294" w:rsidRDefault="001A7294" w:rsidP="001A7294"/>
    <w:p w:rsidR="001A7294" w:rsidRDefault="001A7294" w:rsidP="001A7294">
      <w:r>
        <w:t>123. К  83.3(2);   Т23</w:t>
      </w:r>
    </w:p>
    <w:p w:rsidR="001A7294" w:rsidRDefault="001A7294" w:rsidP="001A7294">
      <w:r>
        <w:t xml:space="preserve">    1880843-Ф - нк; 1880844-Ф - нк; 1880845-Ф - нк</w:t>
      </w:r>
    </w:p>
    <w:p w:rsidR="001A7294" w:rsidRDefault="001A7294" w:rsidP="001A7294">
      <w:r>
        <w:t xml:space="preserve">    Татарские народные сказки / худож. Ева Субботина ; сост. Юлия Черепанова ; ред. Михаил Черепанов. - Казань : Хэтер, 2023. - 69, [2] с. : цв. ил. - Для детей дошкольного и младшего школьного возраста. - Содерж.: Башмаки; Бедняк и два бая; Гульназек; Волк и портной; Зилян и др.. - ISBN 978-5-94113-521-9 : 500,00</w:t>
      </w:r>
    </w:p>
    <w:p w:rsidR="001A7294" w:rsidRDefault="001A7294" w:rsidP="001A7294">
      <w:r>
        <w:t xml:space="preserve">    Оглавление: </w:t>
      </w:r>
      <w:hyperlink r:id="rId98" w:history="1">
        <w:r w:rsidR="004D2CD2" w:rsidRPr="004D49EF">
          <w:rPr>
            <w:rStyle w:val="a8"/>
          </w:rPr>
          <w:t>http://kitap.tatar.ru/ogl/nlrt/nbrt_obr_2678739.pdf</w:t>
        </w:r>
      </w:hyperlink>
    </w:p>
    <w:p w:rsidR="004D2CD2" w:rsidRDefault="004D2CD2" w:rsidP="001A7294"/>
    <w:p w:rsidR="001A7294" w:rsidRDefault="001A7294" w:rsidP="001A7294"/>
    <w:p w:rsidR="00F77DD2" w:rsidRDefault="00F77DD2" w:rsidP="001A7294"/>
    <w:p w:rsidR="00F77DD2" w:rsidRDefault="00F77DD2" w:rsidP="00F77DD2">
      <w:pPr>
        <w:pStyle w:val="1"/>
      </w:pPr>
      <w:bookmarkStart w:id="17" w:name="_Toc131060592"/>
      <w:r>
        <w:t>Литературоведение. (ББК 83)</w:t>
      </w:r>
      <w:bookmarkEnd w:id="17"/>
    </w:p>
    <w:p w:rsidR="00F77DD2" w:rsidRDefault="00F77DD2" w:rsidP="00F77DD2">
      <w:pPr>
        <w:pStyle w:val="1"/>
      </w:pPr>
    </w:p>
    <w:p w:rsidR="00F77DD2" w:rsidRDefault="00F77DD2" w:rsidP="00F77DD2">
      <w:r>
        <w:t>124. 83.3(4);   T37</w:t>
      </w:r>
    </w:p>
    <w:p w:rsidR="00F77DD2" w:rsidRDefault="00F77DD2" w:rsidP="00F77DD2">
      <w:r>
        <w:t xml:space="preserve">    1880584-И - ио</w:t>
      </w:r>
    </w:p>
    <w:p w:rsidR="00F77DD2" w:rsidRDefault="00F77DD2" w:rsidP="00F77DD2">
      <w:r>
        <w:t xml:space="preserve">    Territorios Del Quijote / J. Llamazares [и др.] ; foto Navia. - Madrid : Lunwerg editores, 2004. - 270 p. - Текст на исп. и англ. яз.. - ISBN 84-9785-117-X : 500,00</w:t>
      </w:r>
    </w:p>
    <w:p w:rsidR="00F77DD2" w:rsidRDefault="00F77DD2" w:rsidP="00F77DD2">
      <w:r>
        <w:t xml:space="preserve">    Оглавление: </w:t>
      </w:r>
      <w:hyperlink r:id="rId99" w:history="1">
        <w:r w:rsidR="004D2CD2" w:rsidRPr="004D49EF">
          <w:rPr>
            <w:rStyle w:val="a8"/>
          </w:rPr>
          <w:t>http://kitap.tatar.ru/ogl/nlrt/nbrt_obr_2678915.pdf</w:t>
        </w:r>
      </w:hyperlink>
      <w:r>
        <w:t xml:space="preserve"> </w:t>
      </w:r>
    </w:p>
    <w:p w:rsidR="004D2CD2" w:rsidRDefault="004D2CD2" w:rsidP="00F77DD2"/>
    <w:p w:rsidR="00F77DD2" w:rsidRDefault="00F77DD2" w:rsidP="00F77DD2"/>
    <w:p w:rsidR="00F77DD2" w:rsidRDefault="00F77DD2" w:rsidP="00F77DD2">
      <w:r>
        <w:lastRenderedPageBreak/>
        <w:t>125. 83.84(2=411.2)я43;   Л87</w:t>
      </w:r>
    </w:p>
    <w:p w:rsidR="00F77DD2" w:rsidRDefault="00F77DD2" w:rsidP="00F77DD2">
      <w:r>
        <w:t xml:space="preserve">    1880999-Ф - абМ</w:t>
      </w:r>
    </w:p>
    <w:p w:rsidR="00F77DD2" w:rsidRDefault="00F77DD2" w:rsidP="00F77DD2">
      <w:r>
        <w:t xml:space="preserve">    Лучшие сказки на ночь : [сказки, стихи] / С. Маршак [и др.]. - Москва : АСТ : Малыш, 2017. - 126, [1] c. : цв. ил. - (Самые лучшие сказки). - (Малыш). - Содерж.: Сказка о глупом мышонке / С. Маршак; худож. И. Кострина; Мышонок и Карандаш / В. Сутеев; рис. авт.; Пальчики / С. Михалков; худож. Н. Салиенко; Три Медведя / Л. Н. Толстой; худож.: С. Бордюг, Н. Трепенок; Краденое солнце / К.  Чуковский; худож.: С. Бордюг, Н. Трепенок [и др.]. - ISBN 978-5-17-094810-9 : 369,00</w:t>
      </w:r>
    </w:p>
    <w:p w:rsidR="00F77DD2" w:rsidRDefault="00F77DD2" w:rsidP="00F77DD2">
      <w:r>
        <w:t xml:space="preserve">    Оглавление: </w:t>
      </w:r>
      <w:hyperlink r:id="rId100" w:history="1">
        <w:r w:rsidR="004D2CD2" w:rsidRPr="004D49EF">
          <w:rPr>
            <w:rStyle w:val="a8"/>
          </w:rPr>
          <w:t>http://kitap.tatar.ru/ogl/nlrt/nbrt_obr_2678697.pdf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126. 83.3(0);   М64</w:t>
      </w:r>
    </w:p>
    <w:p w:rsidR="00F77DD2" w:rsidRDefault="00F77DD2" w:rsidP="00F77DD2">
      <w:r>
        <w:t xml:space="preserve">    1882998-Л - од</w:t>
      </w:r>
    </w:p>
    <w:p w:rsidR="00F77DD2" w:rsidRDefault="00F77DD2" w:rsidP="00F77DD2">
      <w:r>
        <w:t xml:space="preserve">    Мировой литературный процесс XXI века / Министерство образования и науки Республики Казахстан, Комитет науки, Институт литературы и искусства имени М. О. Ауэзова ; под общ. ред. У. Калижанова. - Науч. изд. - Алматы : Әдебиет Әлемi, 2016. - 310, [1] с. - Библиогр. в конце ст.. - ISBN 978-601-7414-66-5 : 300,00</w:t>
      </w:r>
    </w:p>
    <w:p w:rsidR="00F77DD2" w:rsidRDefault="00F77DD2" w:rsidP="00F77DD2">
      <w:r>
        <w:t xml:space="preserve">    Оглавление: </w:t>
      </w:r>
      <w:hyperlink r:id="rId101" w:history="1">
        <w:r w:rsidR="004D2CD2" w:rsidRPr="004D49EF">
          <w:rPr>
            <w:rStyle w:val="a8"/>
          </w:rPr>
          <w:t>http://kitap.tatar.ru/ogl/nlrt/nbrt_obr_2681078.pdf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127. 83.84(4Дан);   А65</w:t>
      </w:r>
    </w:p>
    <w:p w:rsidR="00F77DD2" w:rsidRDefault="00F77DD2" w:rsidP="00F77DD2">
      <w:r>
        <w:t xml:space="preserve">    1880754-Л - абП</w:t>
      </w:r>
    </w:p>
    <w:p w:rsidR="00F77DD2" w:rsidRDefault="00F77DD2" w:rsidP="00F77DD2">
      <w:r>
        <w:t xml:space="preserve">    Андерсен, Ганс Христиан</w:t>
      </w:r>
    </w:p>
    <w:p w:rsidR="00F77DD2" w:rsidRDefault="00F77DD2" w:rsidP="00F77DD2">
      <w:r>
        <w:t>Сказки / Ганс Христиан Андерсен; иллюстрации Г. Тегнера, В. Педерсена ; пер. А. Ганзен, П. Ганзен. - Москва : Эксмо, 2010. - 1023 с. : ил. - Содерж.: Красные башмачки; По ивою; Свинья-копилка; Принцесса на горошине; Ель и др.. - ISBN 978-5-699-39599-6 : 939,00</w:t>
      </w:r>
    </w:p>
    <w:p w:rsidR="00F77DD2" w:rsidRDefault="00F77DD2" w:rsidP="00F77DD2">
      <w:r>
        <w:t xml:space="preserve">    Оглавление: </w:t>
      </w:r>
      <w:hyperlink r:id="rId102" w:history="1">
        <w:r w:rsidR="004D2CD2" w:rsidRPr="004D49EF">
          <w:rPr>
            <w:rStyle w:val="a8"/>
          </w:rPr>
          <w:t>http://kitap.tatar.ru/ogl/nlrt/nbrt_obr_2679128.pdf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128. 83.84(4Нор);   В38</w:t>
      </w:r>
    </w:p>
    <w:p w:rsidR="00F77DD2" w:rsidRDefault="00F77DD2" w:rsidP="00F77DD2">
      <w:r>
        <w:t xml:space="preserve">    1881004-Л - абД</w:t>
      </w:r>
    </w:p>
    <w:p w:rsidR="00F77DD2" w:rsidRDefault="00F77DD2" w:rsidP="00F77DD2">
      <w:r>
        <w:t xml:space="preserve">    Вестли, Анне-Катрине</w:t>
      </w:r>
    </w:p>
    <w:p w:rsidR="00F77DD2" w:rsidRDefault="00F77DD2" w:rsidP="00F77DD2">
      <w:r>
        <w:t>Папа, мама, бабушка и восемь детей в Дании : повести / Анне-Кат. Вестли; перевод с норвежского Л. Г. Горлиной ; художник Наталья Кучеренко. - Москва : Махаон : Азбука-Аттикус, 2015. - 236, [3] c. : цв. ил. - (Веселая компания). - Содерж.: Мортен, бабушка и Вихрь. - ISBN 978-5-389-05535-3 : 445,00</w:t>
      </w:r>
    </w:p>
    <w:p w:rsidR="00F77DD2" w:rsidRDefault="00F77DD2" w:rsidP="00F77DD2">
      <w:r>
        <w:t xml:space="preserve">    Оглавление: </w:t>
      </w:r>
      <w:hyperlink r:id="rId103" w:history="1">
        <w:r w:rsidR="004D2CD2" w:rsidRPr="004D49EF">
          <w:rPr>
            <w:rStyle w:val="a8"/>
          </w:rPr>
          <w:t>http://kitap.tatar.ru/ogl/nlrt/nbrt_obr_2678826.pdf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129. 83.84(2=411.2)6;   Д13</w:t>
      </w:r>
    </w:p>
    <w:p w:rsidR="00F77DD2" w:rsidRDefault="00F77DD2" w:rsidP="00F77DD2">
      <w:r>
        <w:t xml:space="preserve">    1881018-Л - абД</w:t>
      </w:r>
    </w:p>
    <w:p w:rsidR="00F77DD2" w:rsidRDefault="00F77DD2" w:rsidP="00F77DD2">
      <w:r>
        <w:t xml:space="preserve">    Давыдычев, Лев Иванович</w:t>
      </w:r>
    </w:p>
    <w:p w:rsidR="00F77DD2" w:rsidRDefault="00F77DD2" w:rsidP="00F77DD2">
      <w:r>
        <w:t>Многотрудная, полная невзгод и опасностей жизнь Ивана Семёнова, второклассника и второгодника; Друзья мои, приятели; Лёлишна из третьего подъезда / Лев Давыдычев; [ил. Г. Валька]. - Москва : Эксмо : #эксмодетство, 2017. - 540, [2] c. : ил.. - ISBN 978-5-699-40891-7 (в пер.) : 200,00</w:t>
      </w:r>
    </w:p>
    <w:p w:rsidR="00F77DD2" w:rsidRDefault="00F77DD2" w:rsidP="00F77DD2">
      <w:r>
        <w:t xml:space="preserve">    Оглавление: </w:t>
      </w:r>
      <w:hyperlink r:id="rId104" w:history="1">
        <w:r w:rsidR="004D2CD2" w:rsidRPr="004D49EF">
          <w:rPr>
            <w:rStyle w:val="a8"/>
          </w:rPr>
          <w:t>http://kitap.tatar.ru/ogl/nlrt/nbrt_obr_2307871.pdf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130. 84(2=411.2)5;   Д70</w:t>
      </w:r>
    </w:p>
    <w:p w:rsidR="00F77DD2" w:rsidRDefault="00F77DD2" w:rsidP="00F77DD2">
      <w:r>
        <w:t xml:space="preserve">    1881046-М - аб</w:t>
      </w:r>
    </w:p>
    <w:p w:rsidR="00F77DD2" w:rsidRDefault="00F77DD2" w:rsidP="00F77DD2">
      <w:r>
        <w:t xml:space="preserve">    Достоевский, Фёдор Михайлович</w:t>
      </w:r>
    </w:p>
    <w:p w:rsidR="00F77DD2" w:rsidRDefault="00F77DD2" w:rsidP="00F77DD2">
      <w:r>
        <w:lastRenderedPageBreak/>
        <w:t>Подросток : [роман] / Ф. М. Достоевский. - Москва : АСТ, 2017. - 638, [1] c. - (Эксклюзив: Русская классика). - (Русская классика). - (Книги, изменившие мир. Писатели, объединившие поколения).. - ISBN 978-5-17-095180-2 : 183,00</w:t>
      </w:r>
    </w:p>
    <w:p w:rsidR="00F77DD2" w:rsidRDefault="00F77DD2" w:rsidP="00F77DD2"/>
    <w:p w:rsidR="00F77DD2" w:rsidRDefault="00F77DD2" w:rsidP="00F77DD2">
      <w:r>
        <w:t>131. 83.84(2=411.2)6;   К79</w:t>
      </w:r>
    </w:p>
    <w:p w:rsidR="00F77DD2" w:rsidRDefault="00F77DD2" w:rsidP="00F77DD2">
      <w:r>
        <w:t xml:space="preserve">    1882715-Л - кх; 1882716-Л - кх; 1882717-Л - кх</w:t>
      </w:r>
    </w:p>
    <w:p w:rsidR="00F77DD2" w:rsidRDefault="00F77DD2" w:rsidP="00F77DD2">
      <w:r>
        <w:t xml:space="preserve">    Кренев, Павел Григорьевич</w:t>
      </w:r>
    </w:p>
    <w:p w:rsidR="00F77DD2" w:rsidRDefault="00F77DD2" w:rsidP="00F77DD2">
      <w:r>
        <w:t>Пашкины истории : сборник рассказов / Павел Кренев; рис. О. Б. Беловой-Недовизий. - Казань : Школа, 2022. - 141, [2] с. : ил. - Содерж.: Теплый песок беломорья; Моряк со "Стремительного"; Добрые люди, или как я поступал в Суворовское училище; Мужской поступок; За форелью. - ISBN 978-5-00162-630-5 : 250,00</w:t>
      </w:r>
    </w:p>
    <w:p w:rsidR="00F77DD2" w:rsidRDefault="00F77DD2" w:rsidP="00F77DD2">
      <w:r>
        <w:t xml:space="preserve">    Оглавление: </w:t>
      </w:r>
      <w:hyperlink r:id="rId105" w:history="1">
        <w:r w:rsidR="004D2CD2" w:rsidRPr="004D49EF">
          <w:rPr>
            <w:rStyle w:val="a8"/>
          </w:rPr>
          <w:t>http://kitap.tatar.ru/ogl/nlrt/nbrt_obr_2680093.pdf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132. 83.84(4Гем);   Л22</w:t>
      </w:r>
    </w:p>
    <w:p w:rsidR="00F77DD2" w:rsidRDefault="00F77DD2" w:rsidP="00F77DD2">
      <w:r>
        <w:t xml:space="preserve">    1881113-Ф - абМ</w:t>
      </w:r>
    </w:p>
    <w:p w:rsidR="00F77DD2" w:rsidRDefault="00F77DD2" w:rsidP="00F77DD2">
      <w:r>
        <w:t xml:space="preserve">    Лангройтер, Ютта</w:t>
      </w:r>
    </w:p>
    <w:p w:rsidR="00F77DD2" w:rsidRDefault="00F77DD2" w:rsidP="00F77DD2">
      <w:r>
        <w:t>Вместе лучше! : [сказка] / Ютта Лангройтер, Штефани Дале; пер. с нем. В. А. Фербиков. - Санкт-Петербург : Поляндрия Принт, 2018. - 32 с. : ил.. - ISBN 978-5-9500737-3-1 : 557,00</w:t>
      </w:r>
    </w:p>
    <w:p w:rsidR="00F77DD2" w:rsidRDefault="00F77DD2" w:rsidP="00F77DD2"/>
    <w:p w:rsidR="00F77DD2" w:rsidRDefault="00F77DD2" w:rsidP="00F77DD2">
      <w:r>
        <w:t>133. 83.84(4Вел)-445.1;   Л91</w:t>
      </w:r>
    </w:p>
    <w:p w:rsidR="00F77DD2" w:rsidRDefault="00F77DD2" w:rsidP="00F77DD2">
      <w:r>
        <w:t xml:space="preserve">    1880755-Л - абП</w:t>
      </w:r>
    </w:p>
    <w:p w:rsidR="00F77DD2" w:rsidRDefault="00F77DD2" w:rsidP="00F77DD2">
      <w:r>
        <w:t xml:space="preserve">    Льюис, Клайв Стейплз</w:t>
      </w:r>
    </w:p>
    <w:p w:rsidR="00F77DD2" w:rsidRDefault="00F77DD2" w:rsidP="00F77DD2">
      <w:r>
        <w:t>Хроники Нарнии / Клайв Стейплз Льюис; иллюстрации Паулин Бэйнс ; пер. с англ.: Н. Трауберг [и др.]. - Москва : Эксмо, 2010. - 990, [1] с. : ил. - Содерж.: Племянник Чародея; Лев, колдунья и платяной шкаф; Конь и его мальчик; Принц Каспиан; "Покоритель зари", или Плавание на край света и др.. - ISBN 978-5-699-44966-8 : 850,00</w:t>
      </w:r>
    </w:p>
    <w:p w:rsidR="00F77DD2" w:rsidRDefault="00F77DD2" w:rsidP="00F77DD2">
      <w:r>
        <w:t xml:space="preserve">    Оглавление: </w:t>
      </w:r>
      <w:hyperlink r:id="rId106" w:history="1">
        <w:r w:rsidR="004D2CD2" w:rsidRPr="004D49EF">
          <w:rPr>
            <w:rStyle w:val="a8"/>
          </w:rPr>
          <w:t>http://kitap.tatar.ru/ogl/nlrt/nbrt_obr_2679173.pdf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134. 83.3(5);   М22</w:t>
      </w:r>
    </w:p>
    <w:p w:rsidR="00F77DD2" w:rsidRDefault="00F77DD2" w:rsidP="00F77DD2">
      <w:r>
        <w:t xml:space="preserve">    1882997-Л - од</w:t>
      </w:r>
    </w:p>
    <w:p w:rsidR="00F77DD2" w:rsidRDefault="00F77DD2" w:rsidP="00F77DD2">
      <w:r>
        <w:t xml:space="preserve">    Мамраев, Бейбут Баймагамбетович</w:t>
      </w:r>
    </w:p>
    <w:p w:rsidR="00F77DD2" w:rsidRDefault="00F77DD2" w:rsidP="00F77DD2">
      <w:r>
        <w:t>Казахская литература первой четверти XX века : монография / Б. Б. Мамраев. - 2-е изд., испр. и доп. - Астана : Фолиант, 2012. - 278, [1] с. : портр.; 21 см. - Библиогр.: с. 267-276. - ISBN 978-601-292-639-2 : 250,00</w:t>
      </w:r>
    </w:p>
    <w:p w:rsidR="00F77DD2" w:rsidRDefault="00F77DD2" w:rsidP="00F77DD2">
      <w:r>
        <w:t xml:space="preserve">    Оглавление: </w:t>
      </w:r>
      <w:hyperlink r:id="rId107" w:history="1">
        <w:r w:rsidR="004D2CD2" w:rsidRPr="004D49EF">
          <w:rPr>
            <w:rStyle w:val="a8"/>
          </w:rPr>
          <w:t>http://kitap.tatar.ru/ogl/nlrt/nbrt_obr_2681059.pdf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135. 83.84(2=411.2)6;   Н84</w:t>
      </w:r>
    </w:p>
    <w:p w:rsidR="00F77DD2" w:rsidRDefault="00F77DD2" w:rsidP="00F77DD2">
      <w:r>
        <w:t xml:space="preserve">    1881005-Ф - абМ</w:t>
      </w:r>
    </w:p>
    <w:p w:rsidR="00F77DD2" w:rsidRDefault="00F77DD2" w:rsidP="00F77DD2">
      <w:r>
        <w:t xml:space="preserve">    Носов, Николай Николаевич( дет. писатель)</w:t>
      </w:r>
    </w:p>
    <w:p w:rsidR="00F77DD2" w:rsidRDefault="00F77DD2" w:rsidP="00F77DD2">
      <w:r>
        <w:t>Живая шляпа : рассказы / Н. Носов; рисунки Ивана Семенова. - Москва : #эсмодетство : Эксмо, 2018. - 130, [5] c. : цв. ил., портр. - Содерж.: Ступеньки ; Милиционер ; На горке ; Заплатка ; Замазка ; Огурцы ; Карасик ; Три охотника ; Мишкина каша ; Живая шляпа ; И я помогаю. - ISBN 978-5-699-73451-1 : 450,00</w:t>
      </w:r>
    </w:p>
    <w:p w:rsidR="00F77DD2" w:rsidRDefault="00F77DD2" w:rsidP="00F77DD2">
      <w:r>
        <w:t xml:space="preserve">    Оглавление: </w:t>
      </w:r>
      <w:hyperlink r:id="rId108" w:history="1">
        <w:r w:rsidR="004D2CD2" w:rsidRPr="004D49EF">
          <w:rPr>
            <w:rStyle w:val="a8"/>
          </w:rPr>
          <w:t>http://kitap.tatar.ru/ogl/nlrt/nbrt_obr_2516645.pdf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136. 83.84(2=411.2)6;   О-76</w:t>
      </w:r>
    </w:p>
    <w:p w:rsidR="00F77DD2" w:rsidRDefault="00F77DD2" w:rsidP="00F77DD2">
      <w:r>
        <w:t xml:space="preserve">    1880998-Ф - абД</w:t>
      </w:r>
    </w:p>
    <w:p w:rsidR="00F77DD2" w:rsidRDefault="00F77DD2" w:rsidP="00F77DD2">
      <w:r>
        <w:t xml:space="preserve">    Остер, Григорий Бенционович</w:t>
      </w:r>
    </w:p>
    <w:p w:rsidR="00F77DD2" w:rsidRDefault="00F77DD2" w:rsidP="00F77DD2">
      <w:r>
        <w:lastRenderedPageBreak/>
        <w:t>Легенды и мифы Лаврового переулка : [полусказочные истории] / Г. Остер; рисунки дяди Коли Воронцова. - Москва : АСТ : Малыш, 2018. - 125, [2] с. : цв. ил.; 27. - (Все книги Г. Остера). - (Малыш).. - ISBN 978-5-17-111110-6 : 258,00</w:t>
      </w:r>
    </w:p>
    <w:p w:rsidR="00F77DD2" w:rsidRDefault="00F77DD2" w:rsidP="00F77DD2">
      <w:r>
        <w:t xml:space="preserve">    Оглавление: </w:t>
      </w:r>
      <w:hyperlink r:id="rId109" w:history="1">
        <w:r w:rsidR="004D2CD2" w:rsidRPr="004D49EF">
          <w:rPr>
            <w:rStyle w:val="a8"/>
          </w:rPr>
          <w:t>http://kitap.tatar.ru/ogl/nlrt/nbrt_obr_2678682.pdf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137. 83.84(4Гем)-445.7;   Ш78</w:t>
      </w:r>
    </w:p>
    <w:p w:rsidR="00F77DD2" w:rsidRDefault="00F77DD2" w:rsidP="00F77DD2">
      <w:r>
        <w:t xml:space="preserve">    1881058-Л - абП</w:t>
      </w:r>
    </w:p>
    <w:p w:rsidR="00F77DD2" w:rsidRDefault="00F77DD2" w:rsidP="00F77DD2">
      <w:r>
        <w:t xml:space="preserve">    Шойнеманн, Фрауке</w:t>
      </w:r>
    </w:p>
    <w:p w:rsidR="00F77DD2" w:rsidRDefault="00F77DD2" w:rsidP="00F77DD2">
      <w:r>
        <w:t>Агент на мягких лапах / Фрауке Шойнеманн; [пер. с нем. И. Гиляровой]. - Москва : Эксмо : #эксмодетство, 2021. - 315, [1] c. : ил. - (Приключения кота-детектива). - Загл. обл.: Приключения кота-детектива. Агент на мягких лапах. - ISBN 978-5-04-088988-4 : 430,00</w:t>
      </w:r>
    </w:p>
    <w:p w:rsidR="00F77DD2" w:rsidRDefault="00F77DD2" w:rsidP="00F77DD2">
      <w:r>
        <w:t xml:space="preserve">    Оглавление: </w:t>
      </w:r>
      <w:hyperlink r:id="rId110" w:history="1">
        <w:r w:rsidR="004D2CD2" w:rsidRPr="004D49EF">
          <w:rPr>
            <w:rStyle w:val="a8"/>
          </w:rPr>
          <w:t>http://kitap.tatar.ru/ogl/nlrt/nbrt_obr_2565622.pdf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138. 83.84(4Гем)-445.7;   Ш78</w:t>
      </w:r>
    </w:p>
    <w:p w:rsidR="00F77DD2" w:rsidRDefault="00F77DD2" w:rsidP="00F77DD2">
      <w:r>
        <w:t xml:space="preserve">    1881060-Л - абП</w:t>
      </w:r>
    </w:p>
    <w:p w:rsidR="00F77DD2" w:rsidRDefault="00F77DD2" w:rsidP="00F77DD2">
      <w:r>
        <w:t xml:space="preserve">    Шойнеманн, Фрауке</w:t>
      </w:r>
    </w:p>
    <w:p w:rsidR="00F77DD2" w:rsidRDefault="00F77DD2" w:rsidP="00F77DD2">
      <w:r>
        <w:t>Дело о невидимке / Фрауке Шойнеманн; [пер. с нем. И. Н. Гиляровой]. - Москва : Эксмо, 2021. - 282, [1] c. : ил. - (Приключения кота-детектива). - Загл. обл.: Приключения кота-детектива. Дело о невидимке. - ISBN 978-5-04-105410-6 : 410,00</w:t>
      </w:r>
    </w:p>
    <w:p w:rsidR="00F77DD2" w:rsidRDefault="00F77DD2" w:rsidP="00F77DD2">
      <w:r>
        <w:t xml:space="preserve">    Оглавление: </w:t>
      </w:r>
      <w:hyperlink r:id="rId111" w:history="1">
        <w:r w:rsidR="004D2CD2" w:rsidRPr="004D49EF">
          <w:rPr>
            <w:rStyle w:val="a8"/>
          </w:rPr>
          <w:t>http://kitap.tatar.ru/ogl/nlrt/nbrt_obr_2575320.pdf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139. 83.84(4Гем)-445.7;   Ш78</w:t>
      </w:r>
    </w:p>
    <w:p w:rsidR="00F77DD2" w:rsidRDefault="00F77DD2" w:rsidP="00F77DD2">
      <w:r>
        <w:t xml:space="preserve">    1881057-Л - абП</w:t>
      </w:r>
    </w:p>
    <w:p w:rsidR="00F77DD2" w:rsidRDefault="00F77DD2" w:rsidP="00F77DD2">
      <w:r>
        <w:t xml:space="preserve">    Шойнеманн, Фрауке</w:t>
      </w:r>
    </w:p>
    <w:p w:rsidR="00F77DD2" w:rsidRDefault="00F77DD2" w:rsidP="00F77DD2">
      <w:r>
        <w:t>Секрет еловых писем / Фрауке Шойнеманн; [пер. с нем. И. Гиляровой]. - Москва : Эксмо : #эксмодетство, 2021. - 347, [1] c. : ил. - (Приключения кота - детектива). - Загл. обл.: Приключения кота - детектива. Секрет еловых писем. - ISBN 978-5-04-088613-5 : 430,00</w:t>
      </w:r>
    </w:p>
    <w:p w:rsidR="00F77DD2" w:rsidRDefault="00F77DD2" w:rsidP="00F77DD2">
      <w:r>
        <w:t xml:space="preserve">    Оглавление: </w:t>
      </w:r>
      <w:hyperlink r:id="rId112" w:history="1">
        <w:r w:rsidR="004D2CD2" w:rsidRPr="004D49EF">
          <w:rPr>
            <w:rStyle w:val="a8"/>
          </w:rPr>
          <w:t>http://kitap.tatar.ru/ogl/nlrt/nbrt_obr_2565621.pdf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140. 83.84(4Гем)-445.7;   Ш78</w:t>
      </w:r>
    </w:p>
    <w:p w:rsidR="00F77DD2" w:rsidRDefault="00F77DD2" w:rsidP="00F77DD2">
      <w:r>
        <w:t xml:space="preserve">    1881061-Л - абП</w:t>
      </w:r>
    </w:p>
    <w:p w:rsidR="00F77DD2" w:rsidRDefault="00F77DD2" w:rsidP="00F77DD2">
      <w:r>
        <w:t xml:space="preserve">    Шойнеманн, Фрауке</w:t>
      </w:r>
    </w:p>
    <w:p w:rsidR="00F77DD2" w:rsidRDefault="00F77DD2" w:rsidP="00F77DD2">
      <w:r>
        <w:t>Спасти Одетту / Фрауке Шойнеманн; [пер. с нем. А. Торгашиной]. - Москва : Эксмо, 2021. - 283, [1] с. : ил. - (Приключения кота-детектива). - Загл. обл.: Приключения кота-детектива. Спасти Одетту. - ISBN 978-5-04-091690-0 : 380,00</w:t>
      </w:r>
    </w:p>
    <w:p w:rsidR="00F77DD2" w:rsidRDefault="00F77DD2" w:rsidP="00F77DD2">
      <w:r>
        <w:t xml:space="preserve">    Оглавление: http://kitap.tatar.ru/ogl/nlrt/nbrt_obr_2587356.pdf</w:t>
      </w:r>
    </w:p>
    <w:p w:rsidR="00F77DD2" w:rsidRDefault="00F77DD2" w:rsidP="00F77DD2"/>
    <w:p w:rsidR="00F77DD2" w:rsidRDefault="00F77DD2" w:rsidP="00F77DD2">
      <w:r>
        <w:t>141. 83.84(4Гем)-445.7;   Ш78</w:t>
      </w:r>
    </w:p>
    <w:p w:rsidR="00F77DD2" w:rsidRDefault="00F77DD2" w:rsidP="00F77DD2">
      <w:r>
        <w:t xml:space="preserve">    1881056-Л - абП</w:t>
      </w:r>
    </w:p>
    <w:p w:rsidR="00F77DD2" w:rsidRDefault="00F77DD2" w:rsidP="00F77DD2">
      <w:r>
        <w:t xml:space="preserve">    Шойнеманн, Фрауке</w:t>
      </w:r>
    </w:p>
    <w:p w:rsidR="00F77DD2" w:rsidRDefault="00F77DD2" w:rsidP="00F77DD2">
      <w:r>
        <w:t>Сыщик на арене / Фрауке Шойнеманн; [пер. с нем. А. Торгашиной]. - Москва : Эксмо, 2021. - 288 c. - (Приключения кота-детектива). - Загл. обл.: Приключения кота-детектива. Сыщик на арене. - ISBN 978-5-04-088646-3 : 423,00</w:t>
      </w:r>
    </w:p>
    <w:p w:rsidR="00F77DD2" w:rsidRDefault="00F77DD2" w:rsidP="00F77DD2">
      <w:r>
        <w:t xml:space="preserve">    Оглавление: </w:t>
      </w:r>
      <w:hyperlink r:id="rId113" w:history="1">
        <w:r w:rsidR="004D2CD2" w:rsidRPr="004D49EF">
          <w:rPr>
            <w:rStyle w:val="a8"/>
          </w:rPr>
          <w:t>http://kitap.tatar.ru/ogl/nlrt/nbrt_obr_2578296.pdf</w:t>
        </w:r>
      </w:hyperlink>
    </w:p>
    <w:p w:rsidR="004D2CD2" w:rsidRDefault="004D2CD2" w:rsidP="00F77DD2"/>
    <w:p w:rsidR="00F77DD2" w:rsidRDefault="00F77DD2" w:rsidP="00F77DD2"/>
    <w:p w:rsidR="00F77DD2" w:rsidRDefault="00F77DD2" w:rsidP="00F77DD2">
      <w:r>
        <w:t>142. 83.84(4Гем)-445.7;   Ш78</w:t>
      </w:r>
    </w:p>
    <w:p w:rsidR="00F77DD2" w:rsidRDefault="00F77DD2" w:rsidP="00F77DD2">
      <w:r>
        <w:t xml:space="preserve">    1881059-Л - абП</w:t>
      </w:r>
    </w:p>
    <w:p w:rsidR="00F77DD2" w:rsidRDefault="00F77DD2" w:rsidP="00F77DD2">
      <w:r>
        <w:lastRenderedPageBreak/>
        <w:t xml:space="preserve">    Шойнеманн, Фрауке</w:t>
      </w:r>
    </w:p>
    <w:p w:rsidR="00F77DD2" w:rsidRDefault="00F77DD2" w:rsidP="00F77DD2">
      <w:r>
        <w:t>Уинстон, берегись! / Фрауке Шойнеманн; пер. с нем. А. Торгашиной. - Москва : Эксмо : #эксмодетство, 2021. - 315, [1] c. - (Приключения кота-детектива). - Загл. обл.: Приключения кота-детектива. Уинстон, берегись!. - ISBN 978-5-04-088615-9 : 423,00</w:t>
      </w:r>
    </w:p>
    <w:p w:rsidR="00F77DD2" w:rsidRDefault="00F77DD2" w:rsidP="00F77DD2">
      <w:r>
        <w:t xml:space="preserve">    Оглавление: </w:t>
      </w:r>
      <w:hyperlink r:id="rId114" w:history="1">
        <w:r w:rsidR="004D2CD2" w:rsidRPr="004D49EF">
          <w:rPr>
            <w:rStyle w:val="a8"/>
          </w:rPr>
          <w:t>http://kitap.tatar.ru/ogl/nlrt/nbrt_obr_2578431.pdf</w:t>
        </w:r>
      </w:hyperlink>
    </w:p>
    <w:p w:rsidR="004D2CD2" w:rsidRDefault="004D2CD2" w:rsidP="00F77DD2"/>
    <w:p w:rsidR="00F77DD2" w:rsidRDefault="00F77DD2" w:rsidP="00F77DD2"/>
    <w:p w:rsidR="003C6472" w:rsidRDefault="003C6472" w:rsidP="00F77DD2"/>
    <w:p w:rsidR="003C6472" w:rsidRDefault="003C6472" w:rsidP="003C6472">
      <w:pPr>
        <w:pStyle w:val="1"/>
      </w:pPr>
      <w:bookmarkStart w:id="18" w:name="_Toc131060593"/>
      <w:r>
        <w:t>Художественная литература. (ББК 84)</w:t>
      </w:r>
      <w:bookmarkEnd w:id="18"/>
    </w:p>
    <w:p w:rsidR="003C6472" w:rsidRDefault="003C6472" w:rsidP="003C6472">
      <w:pPr>
        <w:pStyle w:val="1"/>
      </w:pPr>
    </w:p>
    <w:p w:rsidR="003C6472" w:rsidRDefault="003C6472" w:rsidP="003C6472">
      <w:r>
        <w:t>143. 84(2=411.2)6-445.1-8;   Э41</w:t>
      </w:r>
    </w:p>
    <w:p w:rsidR="003C6472" w:rsidRDefault="003C6472" w:rsidP="003C6472">
      <w:r>
        <w:t xml:space="preserve">    1880973-Л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1 :  ...И дверь откроется / худож.: А. Родин, А. Ерофеева. - 2019. - 206 с. : цв. ил.. - ISBN 978-5-9907068-1-1 (т. 1) : 550,00</w:t>
      </w:r>
    </w:p>
    <w:p w:rsidR="003C6472" w:rsidRDefault="003C6472" w:rsidP="003C6472"/>
    <w:p w:rsidR="003C6472" w:rsidRDefault="003C6472" w:rsidP="003C6472">
      <w:r>
        <w:t>144. 84(5Каз);   К99</w:t>
      </w:r>
    </w:p>
    <w:p w:rsidR="003C6472" w:rsidRDefault="003C6472" w:rsidP="003C6472">
      <w:r>
        <w:t xml:space="preserve">    1880651-И - од</w:t>
      </w:r>
    </w:p>
    <w:p w:rsidR="003C6472" w:rsidRDefault="003C6472" w:rsidP="003C6472">
      <w:r>
        <w:t xml:space="preserve">    Құмарова, Шәрбану. Сезiм патшалыгы : роман / Ш. Құмарова. - Алматы : "Ана тiлi" баспасы ЖШС, 2003. - 2-кiтап. - 2004. - 288 б. - Текст на казах. яз.. - ISBN 9965-670-14-5 (2-кiтап) : 300,00</w:t>
      </w:r>
    </w:p>
    <w:p w:rsidR="003C6472" w:rsidRDefault="003C6472" w:rsidP="003C6472">
      <w:r>
        <w:t xml:space="preserve">    Оглавление: </w:t>
      </w:r>
      <w:hyperlink r:id="rId115" w:history="1">
        <w:r w:rsidR="004D2CD2" w:rsidRPr="004D49EF">
          <w:rPr>
            <w:rStyle w:val="a8"/>
          </w:rPr>
          <w:t>http://kitap.tatar.ru/ogl/nlrt/nbrt_obr_2678678.pdf</w:t>
        </w:r>
      </w:hyperlink>
    </w:p>
    <w:p w:rsidR="004D2CD2" w:rsidRDefault="004D2CD2" w:rsidP="003C6472"/>
    <w:p w:rsidR="003C6472" w:rsidRDefault="003C6472" w:rsidP="003C6472"/>
    <w:p w:rsidR="003C6472" w:rsidRDefault="003C6472" w:rsidP="003C6472">
      <w:r>
        <w:t>145. 84(2=411.2)6-445.1-8;   Э41</w:t>
      </w:r>
    </w:p>
    <w:p w:rsidR="003C6472" w:rsidRDefault="003C6472" w:rsidP="003C6472">
      <w:r>
        <w:t xml:space="preserve">    1880978-Л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6 :  Бумажный порез / худож.: К. Тарасов, Ю. Журавлёва. - 2018. - 170 с. : цв. ил.. - ISBN 978-5-9500621-0-0 (т. 6) : 540,00</w:t>
      </w:r>
    </w:p>
    <w:p w:rsidR="003C6472" w:rsidRDefault="003C6472" w:rsidP="003C6472"/>
    <w:p w:rsidR="003C6472" w:rsidRDefault="003C6472" w:rsidP="003C6472">
      <w:r>
        <w:t>146. 84(2=411.2)6-445.1-8;   Э41</w:t>
      </w:r>
    </w:p>
    <w:p w:rsidR="003C6472" w:rsidRDefault="003C6472" w:rsidP="003C6472">
      <w:r>
        <w:t xml:space="preserve">    1880977-Л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5 :  Вот дом, который ... / худож.: К. Тарасов, Ю. Журавлёва. - 2018. - 206 с. : ил.. - ISBN 978-5-9500084-4-3 (т. 5) : 450,00</w:t>
      </w:r>
    </w:p>
    <w:p w:rsidR="003C6472" w:rsidRDefault="003C6472" w:rsidP="003C6472"/>
    <w:p w:rsidR="003C6472" w:rsidRDefault="003C6472" w:rsidP="003C6472">
      <w:r>
        <w:t>147. 84(2=411.2)6-445.1-8;   Э41</w:t>
      </w:r>
    </w:p>
    <w:p w:rsidR="003C6472" w:rsidRDefault="003C6472" w:rsidP="003C6472">
      <w:r>
        <w:t xml:space="preserve">    1880974-Л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2 :  Костяной дом / худож.: А. Родин, А. Ерофеева. - 2021. - 204 с. : цв. ил.. - ISBN 978-5-9907605-1-6 (т. 2) : 540,00</w:t>
      </w:r>
    </w:p>
    <w:p w:rsidR="003C6472" w:rsidRDefault="003C6472" w:rsidP="003C6472"/>
    <w:p w:rsidR="003C6472" w:rsidRDefault="003C6472" w:rsidP="003C6472">
      <w:r>
        <w:t>148. 84(2=411.2)6-445.1-8;   Э41</w:t>
      </w:r>
    </w:p>
    <w:p w:rsidR="003C6472" w:rsidRDefault="003C6472" w:rsidP="003C6472">
      <w:r>
        <w:t xml:space="preserve">    1880975-Л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3 :  Меж трёх огней / худож.: А. Родин, А. Ерофеева. - 2018. - 266 с. : цв. ил.. - ISBN 978-5-9908270-5-9 (т. 3) : 459,00</w:t>
      </w:r>
    </w:p>
    <w:p w:rsidR="003C6472" w:rsidRDefault="003C6472" w:rsidP="003C6472"/>
    <w:p w:rsidR="003C6472" w:rsidRDefault="003C6472" w:rsidP="003C6472">
      <w:r>
        <w:t>149. 84(2=411.2)6-445.1;   Б87</w:t>
      </w:r>
    </w:p>
    <w:p w:rsidR="003C6472" w:rsidRDefault="003C6472" w:rsidP="003C6472">
      <w:r>
        <w:lastRenderedPageBreak/>
        <w:t xml:space="preserve">    1880986-Л - аб</w:t>
      </w:r>
    </w:p>
    <w:p w:rsidR="003C6472" w:rsidRDefault="003C6472" w:rsidP="003C6472">
      <w:r>
        <w:t xml:space="preserve">    Бризинский, Олег. Камни власти / Олег Бризинский. - Астрахань : Общенациональная ассоциация молодых музыкантов, поэтов и прозаиков, 2022-. - (Румбы фантастики).. - Кн. 1 :  Начало - 225 с. : ил.. - ISBN 978-5-907416-62-8 (кн. 1) : 548,00</w:t>
      </w:r>
    </w:p>
    <w:p w:rsidR="003C6472" w:rsidRDefault="003C6472" w:rsidP="003C6472">
      <w:r>
        <w:t xml:space="preserve">    Оглавление: </w:t>
      </w:r>
      <w:hyperlink r:id="rId116" w:history="1">
        <w:r w:rsidR="004D2CD2" w:rsidRPr="004D49EF">
          <w:rPr>
            <w:rStyle w:val="a8"/>
          </w:rPr>
          <w:t>http://kitap.tatar.ru/ogl/nlrt/nbrt_obr_2680247.pdf</w:t>
        </w:r>
      </w:hyperlink>
    </w:p>
    <w:p w:rsidR="004D2CD2" w:rsidRDefault="004D2CD2" w:rsidP="003C6472"/>
    <w:p w:rsidR="003C6472" w:rsidRDefault="003C6472" w:rsidP="003C6472"/>
    <w:p w:rsidR="003C6472" w:rsidRDefault="003C6472" w:rsidP="003C6472">
      <w:r>
        <w:t>150. 84(2=411.2)6-445.1-8;   Э41</w:t>
      </w:r>
    </w:p>
    <w:p w:rsidR="003C6472" w:rsidRDefault="003C6472" w:rsidP="003C6472">
      <w:r>
        <w:t xml:space="preserve">    1880980-Л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8 :  Переворот / худож.: К. Тарасов, Д. Зульпикарова. - 2021. - 156 с. : цв. ил.. - ISBN 978-5-6041511-8-1 (т. 8) : 550,00</w:t>
      </w:r>
    </w:p>
    <w:p w:rsidR="003C6472" w:rsidRDefault="003C6472" w:rsidP="003C6472"/>
    <w:p w:rsidR="003C6472" w:rsidRDefault="003C6472" w:rsidP="003C6472">
      <w:r>
        <w:t>151. 84(2=411.2)6-445.1-8;   Э41</w:t>
      </w:r>
    </w:p>
    <w:p w:rsidR="003C6472" w:rsidRDefault="003C6472" w:rsidP="003C6472">
      <w:r>
        <w:t xml:space="preserve">    1880981-Л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9 :  Светлая полоса / худож.: К. Тарасов. - 2021. - 212 с. : цв. ил.. - ISBN 978-5-6042724-3-5 (т. 9) : 550,00</w:t>
      </w:r>
    </w:p>
    <w:p w:rsidR="003C6472" w:rsidRDefault="003C6472" w:rsidP="003C6472"/>
    <w:p w:rsidR="003C6472" w:rsidRDefault="003C6472" w:rsidP="003C6472">
      <w:r>
        <w:t>152. 84(2=411.2)6-445.1-8;   Э41</w:t>
      </w:r>
    </w:p>
    <w:p w:rsidR="003C6472" w:rsidRDefault="003C6472" w:rsidP="003C6472">
      <w:r>
        <w:t xml:space="preserve">    1880979-Л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7 :  Сказочке конец / сюжет: Н. Девовой, А. Булатовой ; худож.: М. Привалова, К. Тарасов. - 2020. - 202 с. : цв. ил.. - ISBN 978-5-6041510-7-5 (т. 7) : 540,00</w:t>
      </w:r>
    </w:p>
    <w:p w:rsidR="003C6472" w:rsidRDefault="003C6472" w:rsidP="003C6472"/>
    <w:p w:rsidR="003C6472" w:rsidRDefault="003C6472" w:rsidP="003C6472">
      <w:r>
        <w:t>153. 84(2=411.2)6-445.1-8;   Э41</w:t>
      </w:r>
    </w:p>
    <w:p w:rsidR="003C6472" w:rsidRDefault="003C6472" w:rsidP="003C6472">
      <w:r>
        <w:t xml:space="preserve">    1880976-Л - аб</w:t>
      </w:r>
    </w:p>
    <w:p w:rsidR="003C6472" w:rsidRDefault="003C6472" w:rsidP="003C6472">
      <w:r>
        <w:t xml:space="preserve">    Экслибриум : книга комиксов / сюжет Н. Девовой ; ред. Е. Еронин ; гл. ред. Р. Котков . - Москва : БАБЛ, 2018 -. - (Bubble).. - Т. 4 :  Соль на рану / худож.: А. Родин, А. Ерофеева, Ю. Журавлёва. - 2020. - 220 с. : цв. ил.. - ISBN 978-5-9908710-0-7 (т. 4) : 510,00</w:t>
      </w:r>
    </w:p>
    <w:p w:rsidR="003C6472" w:rsidRDefault="003C6472" w:rsidP="003C6472"/>
    <w:p w:rsidR="003C6472" w:rsidRDefault="003C6472" w:rsidP="003C6472">
      <w:r>
        <w:t>154. 84(5Япо)-445.7;   Е45</w:t>
      </w:r>
    </w:p>
    <w:p w:rsidR="003C6472" w:rsidRDefault="003C6472" w:rsidP="003C6472">
      <w:r>
        <w:t xml:space="preserve">    1882817-Л - аб</w:t>
      </w:r>
    </w:p>
    <w:p w:rsidR="003C6472" w:rsidRDefault="003C6472" w:rsidP="003C6472">
      <w:r>
        <w:t xml:space="preserve">    Ёкояма, Хидэо</w:t>
      </w:r>
    </w:p>
    <w:p w:rsidR="003C6472" w:rsidRDefault="003C6472" w:rsidP="003C6472">
      <w:r>
        <w:t>Полупризнание / Хидэо Ёкояма; пер. с яп. Д. С. Лазаревой. - Москва : Эксмо, 2021. - 316, [2] с. - Лучший японский детективный роман 2003 года. - ISBN 978-5-04-156988-4 : 300,00</w:t>
      </w:r>
    </w:p>
    <w:p w:rsidR="003C6472" w:rsidRDefault="003C6472" w:rsidP="003C6472">
      <w:r>
        <w:t xml:space="preserve">    Оглавление: </w:t>
      </w:r>
      <w:hyperlink r:id="rId117" w:history="1">
        <w:r w:rsidR="004D2CD2" w:rsidRPr="004D49EF">
          <w:rPr>
            <w:rStyle w:val="a8"/>
          </w:rPr>
          <w:t>http://kitap.tatar.ru/ogl/nlrt/nbrt_obr_2681721.pdf</w:t>
        </w:r>
      </w:hyperlink>
    </w:p>
    <w:p w:rsidR="004D2CD2" w:rsidRDefault="004D2CD2" w:rsidP="003C6472"/>
    <w:p w:rsidR="003C6472" w:rsidRDefault="003C6472" w:rsidP="003C6472"/>
    <w:p w:rsidR="003C6472" w:rsidRDefault="003C6472" w:rsidP="003C6472">
      <w:r>
        <w:t>155. 84(5Каз);   А11</w:t>
      </w:r>
    </w:p>
    <w:p w:rsidR="003C6472" w:rsidRDefault="003C6472" w:rsidP="003C6472">
      <w:r>
        <w:t xml:space="preserve">    1880643-И - од</w:t>
      </w:r>
    </w:p>
    <w:p w:rsidR="003C6472" w:rsidRDefault="003C6472" w:rsidP="003C6472">
      <w:r>
        <w:t xml:space="preserve">    Абай</w:t>
      </w:r>
    </w:p>
    <w:p w:rsidR="003C6472" w:rsidRDefault="003C6472" w:rsidP="003C6472">
      <w:r>
        <w:t>Қара сөздер = Слова назидания / Абай. - Алматы : MELOMAN Publishing, 2019. - 310 б. : il. - Текст парал.: казах. и рус. яз. - На обл., тит. л. и на корешке: 1890-1898. - ISBN 978-601-7910-00-6 : 500,00</w:t>
      </w:r>
    </w:p>
    <w:p w:rsidR="003C6472" w:rsidRDefault="003C6472" w:rsidP="003C6472">
      <w:r>
        <w:t xml:space="preserve">    Оглавление: </w:t>
      </w:r>
      <w:hyperlink r:id="rId118" w:history="1">
        <w:r w:rsidR="004D2CD2" w:rsidRPr="004D49EF">
          <w:rPr>
            <w:rStyle w:val="a8"/>
          </w:rPr>
          <w:t>http://kitap.tatar.ru/ogl/nlrt/nbrt_obr_2678381.pdf</w:t>
        </w:r>
      </w:hyperlink>
    </w:p>
    <w:p w:rsidR="004D2CD2" w:rsidRDefault="004D2CD2" w:rsidP="003C6472"/>
    <w:p w:rsidR="003C6472" w:rsidRDefault="003C6472" w:rsidP="003C6472"/>
    <w:p w:rsidR="003C6472" w:rsidRDefault="003C6472" w:rsidP="003C6472">
      <w:r>
        <w:t>156. 84(2=411.2)6;   Б14</w:t>
      </w:r>
    </w:p>
    <w:p w:rsidR="003C6472" w:rsidRDefault="003C6472" w:rsidP="003C6472">
      <w:r>
        <w:t xml:space="preserve">    1881311-М - кх; 1881312-М - кх; 1881313-М - кх</w:t>
      </w:r>
    </w:p>
    <w:p w:rsidR="003C6472" w:rsidRDefault="003C6472" w:rsidP="003C6472">
      <w:r>
        <w:t xml:space="preserve">    Багаутдинова, Регина Равиловна</w:t>
      </w:r>
    </w:p>
    <w:p w:rsidR="003C6472" w:rsidRDefault="003C6472" w:rsidP="003C6472">
      <w:r>
        <w:lastRenderedPageBreak/>
        <w:t>История одного мальчишки. Нереализованная сила. Путь в неведении : повесть / Регина Багаутдинова. - Казань : Школа, 2022. - 75 с.. - ISBN 978-5-00162-603-9 : 120,00</w:t>
      </w:r>
    </w:p>
    <w:p w:rsidR="003C6472" w:rsidRDefault="003C6472" w:rsidP="003C6472">
      <w:r>
        <w:t xml:space="preserve">    Оглавление: </w:t>
      </w:r>
      <w:hyperlink r:id="rId119" w:history="1">
        <w:r w:rsidR="00CB7162" w:rsidRPr="004D49EF">
          <w:rPr>
            <w:rStyle w:val="a8"/>
          </w:rPr>
          <w:t>http://kitap.tatar.ru/ogl/nlrt/nbrt_obr_2678560.pdf</w:t>
        </w:r>
      </w:hyperlink>
    </w:p>
    <w:p w:rsidR="00CB7162" w:rsidRDefault="00CB7162" w:rsidP="003C6472"/>
    <w:p w:rsidR="003C6472" w:rsidRDefault="003C6472" w:rsidP="003C6472"/>
    <w:p w:rsidR="003C6472" w:rsidRDefault="003C6472" w:rsidP="003C6472">
      <w:r>
        <w:t>157. 84(4Фра);   Б21</w:t>
      </w:r>
    </w:p>
    <w:p w:rsidR="003C6472" w:rsidRDefault="003C6472" w:rsidP="003C6472">
      <w:r>
        <w:t xml:space="preserve">    1881070-Л - аб</w:t>
      </w:r>
    </w:p>
    <w:p w:rsidR="003C6472" w:rsidRDefault="003C6472" w:rsidP="003C6472">
      <w:r>
        <w:t xml:space="preserve">    Бальзак, Оноре де</w:t>
      </w:r>
    </w:p>
    <w:p w:rsidR="003C6472" w:rsidRDefault="003C6472" w:rsidP="003C6472">
      <w:r>
        <w:t>Шагреневая кожа : роман, новеллы, очерки / Оноре де Бальзак; пер. с фр. Б. Грифцова, А. Ясного, И. Брюсовой. - Москва : Комсомольская правда, 2007. - 358, [1] c. - (Книжная коллекция "КП": XIX век ; т. 13). - Содерж.: Шагреневая кожа ; Покинутая женщина ; Эликсир долголетия ; Неведомый шедевр ; Мадам Всеотбога и др.. - ISBN 5-87107-098-1 : 221,00</w:t>
      </w:r>
    </w:p>
    <w:p w:rsidR="003C6472" w:rsidRDefault="003C6472" w:rsidP="003C6472">
      <w:r>
        <w:t xml:space="preserve">    Оглавление: </w:t>
      </w:r>
      <w:hyperlink r:id="rId120" w:history="1">
        <w:r w:rsidR="00CB7162" w:rsidRPr="004D49EF">
          <w:rPr>
            <w:rStyle w:val="a8"/>
          </w:rPr>
          <w:t>http://kitap.tatar.ru/ogl/nlrt/nbrt_obr_2226562.pdf</w:t>
        </w:r>
      </w:hyperlink>
    </w:p>
    <w:p w:rsidR="00CB7162" w:rsidRDefault="00CB7162" w:rsidP="003C6472"/>
    <w:p w:rsidR="003C6472" w:rsidRDefault="003C6472" w:rsidP="003C6472"/>
    <w:p w:rsidR="003C6472" w:rsidRDefault="003C6472" w:rsidP="003C6472">
      <w:r>
        <w:t>158. 84(7Сое);   Б70</w:t>
      </w:r>
    </w:p>
    <w:p w:rsidR="003C6472" w:rsidRDefault="003C6472" w:rsidP="003C6472">
      <w:r>
        <w:t xml:space="preserve">    1882818-Л - аб</w:t>
      </w:r>
    </w:p>
    <w:p w:rsidR="003C6472" w:rsidRDefault="003C6472" w:rsidP="003C6472">
      <w:r>
        <w:t xml:space="preserve">    Блум, Молли</w:t>
      </w:r>
    </w:p>
    <w:p w:rsidR="003C6472" w:rsidRDefault="003C6472" w:rsidP="003C6472">
      <w:r>
        <w:t>Большая игра / Молли Блум; [пер. с англ. Е. Г. Богдановой]. - Москва : РИПОЛ классик; Санкт-Петербург : Пальмира, 2022. - 383 с.; 21. - (Book Club). - (Международный бестселлер).. - ISBN 978-5-386-12601-8 : 423,00</w:t>
      </w:r>
    </w:p>
    <w:p w:rsidR="003C6472" w:rsidRDefault="003C6472" w:rsidP="003C6472">
      <w:r>
        <w:t xml:space="preserve">    Оглавление: </w:t>
      </w:r>
      <w:hyperlink r:id="rId121" w:history="1">
        <w:r w:rsidR="00CB7162" w:rsidRPr="004D49EF">
          <w:rPr>
            <w:rStyle w:val="a8"/>
          </w:rPr>
          <w:t>http://kitap.tatar.ru/ogl/nlrt/nbrt_obr_2681732.pdf</w:t>
        </w:r>
      </w:hyperlink>
    </w:p>
    <w:p w:rsidR="00CB7162" w:rsidRDefault="00CB7162" w:rsidP="003C6472"/>
    <w:p w:rsidR="003C6472" w:rsidRDefault="003C6472" w:rsidP="003C6472"/>
    <w:p w:rsidR="003C6472" w:rsidRDefault="003C6472" w:rsidP="003C6472">
      <w:r>
        <w:t>159. 84(7Кан)-445.7;   Б89</w:t>
      </w:r>
    </w:p>
    <w:p w:rsidR="003C6472" w:rsidRDefault="003C6472" w:rsidP="003C6472">
      <w:r>
        <w:t xml:space="preserve">    1881041-М - аб</w:t>
      </w:r>
    </w:p>
    <w:p w:rsidR="003C6472" w:rsidRDefault="003C6472" w:rsidP="003C6472">
      <w:r>
        <w:t xml:space="preserve">    Брэдли, Алан</w:t>
      </w:r>
    </w:p>
    <w:p w:rsidR="003C6472" w:rsidRDefault="003C6472" w:rsidP="003C6472">
      <w:r>
        <w:t>Сладость на корочке пирога : [роман] / Алан Брэдли; [пер. англ. С. Н. Абовской]. - Москва : АСТ, 2022. - 350, [1] c. - (Флавия де Люс ведет расследование).. - ISBN 978-5-17-138835-5 : 224,00</w:t>
      </w:r>
    </w:p>
    <w:p w:rsidR="003C6472" w:rsidRDefault="003C6472" w:rsidP="003C6472"/>
    <w:p w:rsidR="003C6472" w:rsidRDefault="003C6472" w:rsidP="003C6472">
      <w:r>
        <w:t>160. 84(2=411.2)6;   Б90</w:t>
      </w:r>
    </w:p>
    <w:p w:rsidR="003C6472" w:rsidRDefault="003C6472" w:rsidP="003C6472">
      <w:r>
        <w:t xml:space="preserve">    1881036-М - аб</w:t>
      </w:r>
    </w:p>
    <w:p w:rsidR="003C6472" w:rsidRDefault="003C6472" w:rsidP="003C6472">
      <w:r>
        <w:t xml:space="preserve">    Булгаков, Михаил Афанасьевич</w:t>
      </w:r>
    </w:p>
    <w:p w:rsidR="003C6472" w:rsidRDefault="003C6472" w:rsidP="003C6472">
      <w:r>
        <w:t>Белая гвардия : [роман] / Михаил Булгаков. - Москва : АСТ, 2022. - 352 c. - (Эксклюзив: Русская классика). - (Русская классика). - (Книги, изменившие мир. Писатели, объединившие поколения).. - ISBN 978-5-17-090482-2 : 279,00</w:t>
      </w:r>
    </w:p>
    <w:p w:rsidR="003C6472" w:rsidRDefault="003C6472" w:rsidP="003C6472"/>
    <w:p w:rsidR="003C6472" w:rsidRDefault="003C6472" w:rsidP="003C6472">
      <w:r>
        <w:t>161. 84(7Сое);   В73</w:t>
      </w:r>
    </w:p>
    <w:p w:rsidR="003C6472" w:rsidRDefault="003C6472" w:rsidP="003C6472">
      <w:r>
        <w:t xml:space="preserve">    1881054-Л - аб</w:t>
      </w:r>
    </w:p>
    <w:p w:rsidR="003C6472" w:rsidRDefault="003C6472" w:rsidP="003C6472">
      <w:r>
        <w:t xml:space="preserve">    Воннегут, Курт</w:t>
      </w:r>
    </w:p>
    <w:p w:rsidR="003C6472" w:rsidRDefault="003C6472" w:rsidP="003C6472">
      <w:r>
        <w:t>Мать Тьма : [романы] / Курт Воннегут; пер. с англ.: М. Ковалева [и др.]. - Санкт-Петербург : Азбука, 2003. - 1068, [1] с. - (Азбука-классика). - Содерж.: романы: Сирены Титана; Колыбель для кошки; Бойня номер пять, или Крестовый поход; Галапагос. - ISBN 5-267-00567-3 : 1000,00</w:t>
      </w:r>
    </w:p>
    <w:p w:rsidR="003C6472" w:rsidRDefault="003C6472" w:rsidP="003C6472">
      <w:r>
        <w:t xml:space="preserve">    Оглавление: </w:t>
      </w:r>
      <w:hyperlink r:id="rId122" w:history="1">
        <w:r w:rsidR="00CB7162" w:rsidRPr="004D49EF">
          <w:rPr>
            <w:rStyle w:val="a8"/>
          </w:rPr>
          <w:t>http://kitap.tatar.ru/ogl/nlrt/nbrt_obr_1771660.pdf</w:t>
        </w:r>
      </w:hyperlink>
    </w:p>
    <w:p w:rsidR="00CB7162" w:rsidRDefault="00CB7162" w:rsidP="003C6472"/>
    <w:p w:rsidR="003C6472" w:rsidRDefault="003C6472" w:rsidP="003C6472"/>
    <w:p w:rsidR="003C6472" w:rsidRDefault="003C6472" w:rsidP="003C6472">
      <w:r>
        <w:t>162. 84(7Сое)-445.1;   В97</w:t>
      </w:r>
    </w:p>
    <w:p w:rsidR="003C6472" w:rsidRDefault="003C6472" w:rsidP="003C6472">
      <w:r>
        <w:t xml:space="preserve">    1881055-Л - аб</w:t>
      </w:r>
    </w:p>
    <w:p w:rsidR="003C6472" w:rsidRDefault="003C6472" w:rsidP="003C6472">
      <w:r>
        <w:t xml:space="preserve">    Вэнс, Джек</w:t>
      </w:r>
    </w:p>
    <w:p w:rsidR="00B22DB3" w:rsidRDefault="003C6472" w:rsidP="003C6472">
      <w:r>
        <w:lastRenderedPageBreak/>
        <w:t>Глаза Чужого мира : [фантастические произведения] / Джек Вэнс; [пер. с англ. И. Куцковой, И. Тетерина]. - Санкт-Петербург : Домино; Москва : Эксмо, 2009. - 957, [1] с. - (Шедевры фантастики). - Содерж.:  Умирающая Земля; Сага о Кугеле; Риальто Великолепный. - ISBN 978-5-699-35838-0 : 200,00</w:t>
      </w:r>
    </w:p>
    <w:p w:rsidR="00B22DB3" w:rsidRDefault="00B22DB3" w:rsidP="003C6472">
      <w:r>
        <w:t xml:space="preserve">    Оглавление: </w:t>
      </w:r>
      <w:hyperlink r:id="rId123" w:history="1">
        <w:r w:rsidR="00CB7162" w:rsidRPr="004D49EF">
          <w:rPr>
            <w:rStyle w:val="a8"/>
          </w:rPr>
          <w:t>http://kitap.tatar.ru/ogl/nlrt/nbrt_obr_2679582.pdf</w:t>
        </w:r>
      </w:hyperlink>
    </w:p>
    <w:p w:rsidR="00CB7162" w:rsidRDefault="00CB7162" w:rsidP="003C6472"/>
    <w:p w:rsidR="00B22DB3" w:rsidRDefault="00B22DB3" w:rsidP="00B22DB3">
      <w:r>
        <w:t>163. 84(7Сое);   Г21</w:t>
      </w:r>
    </w:p>
    <w:p w:rsidR="00B22DB3" w:rsidRDefault="00B22DB3" w:rsidP="00B22DB3">
      <w:r>
        <w:t xml:space="preserve">    1881064-Л - аб</w:t>
      </w:r>
    </w:p>
    <w:p w:rsidR="00B22DB3" w:rsidRDefault="00B22DB3" w:rsidP="00B22DB3">
      <w:r>
        <w:t xml:space="preserve">    Гарт, Фрэнсис Брет</w:t>
      </w:r>
    </w:p>
    <w:p w:rsidR="00B22DB3" w:rsidRDefault="00B22DB3" w:rsidP="00B22DB3">
      <w:r>
        <w:t>Эсмеральда Скалистого Каньона : рассказы / Фрэнсис Брет Гарт; пер. с англ.: Н. Волжина [и др.]. - Москва : Комсомольская правда, 2008. - 315, [3] c. - (Книжная коллекция "КП": XIX век ; т. 36). - Содерж.: Случай из жизни мистера Джона Окхерста ; Туолумнская Роза ; Трое бродяг из Тринидада ; Браун из Каалавераса ; Счастье Ревущего Стана [и др.]. - ISBN 5-87107-121-X : 210,00</w:t>
      </w:r>
    </w:p>
    <w:p w:rsidR="00B22DB3" w:rsidRDefault="00B22DB3" w:rsidP="00B22DB3">
      <w:r>
        <w:t xml:space="preserve">    Оглавление: </w:t>
      </w:r>
      <w:hyperlink r:id="rId124" w:history="1">
        <w:r w:rsidR="00CB7162" w:rsidRPr="004D49EF">
          <w:rPr>
            <w:rStyle w:val="a8"/>
          </w:rPr>
          <w:t>http://kitap.tatar.ru/ogl/nlrt/nbrt_obr_2165521.pdf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164. 84(4Гем);   Г44</w:t>
      </w:r>
    </w:p>
    <w:p w:rsidR="00B22DB3" w:rsidRDefault="00B22DB3" w:rsidP="00B22DB3">
      <w:r>
        <w:t xml:space="preserve">    1881071-Л - аб</w:t>
      </w:r>
    </w:p>
    <w:p w:rsidR="00B22DB3" w:rsidRDefault="00B22DB3" w:rsidP="00B22DB3">
      <w:r>
        <w:t xml:space="preserve">    Гете, Иоганн</w:t>
      </w:r>
    </w:p>
    <w:p w:rsidR="00B22DB3" w:rsidRDefault="00B22DB3" w:rsidP="00B22DB3">
      <w:r>
        <w:t>Фауст : трагедия / Иоганн Гете; [пер. с нем. Б. Пастернака]. - Москва : Комсомольская правда, 2008. - 429, [1] c. - (Книжная коллекция "КП": XIX век ; т. 39).. - ISBN 5-87107-124-4 : 223,00</w:t>
      </w:r>
    </w:p>
    <w:p w:rsidR="00B22DB3" w:rsidRDefault="00B22DB3" w:rsidP="00B22DB3">
      <w:r>
        <w:t xml:space="preserve">    Оглавление: </w:t>
      </w:r>
      <w:hyperlink r:id="rId125" w:history="1">
        <w:r w:rsidR="00CB7162" w:rsidRPr="004D49EF">
          <w:rPr>
            <w:rStyle w:val="a8"/>
          </w:rPr>
          <w:t>http://kitap.tatar.ru/ogl/nlrt/nbrt_obr_2347701.pdf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165. 84(2=411.2)5;   Г58</w:t>
      </w:r>
    </w:p>
    <w:p w:rsidR="00B22DB3" w:rsidRDefault="00B22DB3" w:rsidP="00B22DB3">
      <w:r>
        <w:t xml:space="preserve">    1881074-Л - аб</w:t>
      </w:r>
    </w:p>
    <w:p w:rsidR="00B22DB3" w:rsidRDefault="00B22DB3" w:rsidP="00B22DB3">
      <w:r>
        <w:t xml:space="preserve">    Гоголь, Николай Васильевич</w:t>
      </w:r>
    </w:p>
    <w:p w:rsidR="00B22DB3" w:rsidRDefault="00B22DB3" w:rsidP="00B22DB3">
      <w:r>
        <w:t>Петербургские повести; Вечера на хуторе близ Диканьки  : повести / Николай Гоголь. - Москва : Комсомольская правда, 2007. - 318, [1] c. - (Книжная коллекция "КП": XIX век ; т. 24). - Тит. л. отсутствует, описание с обл.. - ISBN 5-87107-109-0 : 223,00</w:t>
      </w:r>
    </w:p>
    <w:p w:rsidR="00B22DB3" w:rsidRDefault="00B22DB3" w:rsidP="00B22DB3">
      <w:r>
        <w:t xml:space="preserve">    Оглавление: </w:t>
      </w:r>
      <w:hyperlink r:id="rId126" w:history="1">
        <w:r w:rsidR="00CB7162" w:rsidRPr="004D49EF">
          <w:rPr>
            <w:rStyle w:val="a8"/>
          </w:rPr>
          <w:t>http://kitap.tatar.ru/ogl/nlrt/nbrt_obr_2216558.pdf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166. 84(4Вел)-445.1;   Г60</w:t>
      </w:r>
    </w:p>
    <w:p w:rsidR="00B22DB3" w:rsidRDefault="00B22DB3" w:rsidP="00B22DB3">
      <w:r>
        <w:t xml:space="preserve">    1881039-М - аб</w:t>
      </w:r>
    </w:p>
    <w:p w:rsidR="00B22DB3" w:rsidRDefault="00B22DB3" w:rsidP="00B22DB3">
      <w:r>
        <w:t xml:space="preserve">    Голдинг, Уильям</w:t>
      </w:r>
    </w:p>
    <w:p w:rsidR="00B22DB3" w:rsidRDefault="00B22DB3" w:rsidP="00B22DB3">
      <w:r>
        <w:t>Повелитель мух : [роман] / Уильям  Голдинг; [пер. с англ. Е. Суриц]. - Москва : АСТ, 2020. - 317, [2] с. - (Эксклюзивная классика). - (Книги, изменившие мир. Писатели, объединившие поколения).. - ISBN 978-5-17-080086-5 : 257,00</w:t>
      </w:r>
    </w:p>
    <w:p w:rsidR="00B22DB3" w:rsidRDefault="00B22DB3" w:rsidP="00B22DB3">
      <w:r>
        <w:t xml:space="preserve">    Оглавление: </w:t>
      </w:r>
      <w:hyperlink r:id="rId127" w:history="1">
        <w:r w:rsidR="00CB7162" w:rsidRPr="004D49EF">
          <w:rPr>
            <w:rStyle w:val="a8"/>
          </w:rPr>
          <w:t>http://kitap.tatar.ru/ogl/nlrt/nbrt_obr_2679251.pdf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167. 84(4Фра);   Г74</w:t>
      </w:r>
    </w:p>
    <w:p w:rsidR="00B22DB3" w:rsidRDefault="00B22DB3" w:rsidP="00B22DB3">
      <w:r>
        <w:t xml:space="preserve">    1881072-Л - аб</w:t>
      </w:r>
    </w:p>
    <w:p w:rsidR="00B22DB3" w:rsidRDefault="00B22DB3" w:rsidP="00B22DB3">
      <w:r>
        <w:t xml:space="preserve">    Готье, Теофиль</w:t>
      </w:r>
    </w:p>
    <w:p w:rsidR="00B22DB3" w:rsidRDefault="00B22DB3" w:rsidP="00B22DB3">
      <w:r>
        <w:t>Капитан Фракасс : роман / Теофиль Готье; пер. с фр. Н. Касаткиной. - Москва : Комсомольская правда, 2008. - 383 c. - (Книжная коллекция "КП": XIX век ; т. 32).. - ISBN 5-87107-117-1 : 223,00</w:t>
      </w:r>
    </w:p>
    <w:p w:rsidR="00B22DB3" w:rsidRDefault="00B22DB3" w:rsidP="00B22DB3">
      <w:r>
        <w:t xml:space="preserve">    Оглавление: </w:t>
      </w:r>
      <w:hyperlink r:id="rId128" w:history="1">
        <w:r w:rsidR="00CB7162" w:rsidRPr="004D49EF">
          <w:rPr>
            <w:rStyle w:val="a8"/>
          </w:rPr>
          <w:t>http://kitap.tatar.ru/ogl/nlrt/nbrt_obr_2347691.pdf</w:t>
        </w:r>
      </w:hyperlink>
    </w:p>
    <w:p w:rsidR="00CB7162" w:rsidRDefault="00CB7162" w:rsidP="00B22DB3"/>
    <w:p w:rsidR="00B22DB3" w:rsidRDefault="00B22DB3" w:rsidP="00B22DB3">
      <w:r>
        <w:lastRenderedPageBreak/>
        <w:t>168. 84(2=411.2)5;   Д70</w:t>
      </w:r>
    </w:p>
    <w:p w:rsidR="00B22DB3" w:rsidRDefault="00B22DB3" w:rsidP="00B22DB3">
      <w:r>
        <w:t xml:space="preserve">    1881077-М - аб</w:t>
      </w:r>
    </w:p>
    <w:p w:rsidR="00B22DB3" w:rsidRDefault="00B22DB3" w:rsidP="00B22DB3">
      <w:r>
        <w:t xml:space="preserve">    Достоевский, Федор Михайлович</w:t>
      </w:r>
    </w:p>
    <w:p w:rsidR="00B22DB3" w:rsidRDefault="00B22DB3" w:rsidP="00B22DB3">
      <w:r>
        <w:t>Бесы : [роман] / Ф. М. Достоевский. - Москва : АСТ, 2017. - 765, [2] c. - (Эксклюзив: Русская классика). - (Русская классика). - (Книги, изменившие мир. Писатели, объединившие поколения).. - ISBN 978-5-17-090413-6 : 320,00</w:t>
      </w:r>
    </w:p>
    <w:p w:rsidR="00B22DB3" w:rsidRDefault="00B22DB3" w:rsidP="00B22DB3"/>
    <w:p w:rsidR="00B22DB3" w:rsidRDefault="00B22DB3" w:rsidP="00B22DB3">
      <w:r>
        <w:t>169. 84(2=411.2)5;   Д70</w:t>
      </w:r>
    </w:p>
    <w:p w:rsidR="00B22DB3" w:rsidRDefault="00B22DB3" w:rsidP="00B22DB3">
      <w:r>
        <w:t xml:space="preserve">    1881049-М - аб</w:t>
      </w:r>
    </w:p>
    <w:p w:rsidR="00B22DB3" w:rsidRDefault="00B22DB3" w:rsidP="00B22DB3">
      <w:r>
        <w:t xml:space="preserve">    Достоевский, Федор Михайлович</w:t>
      </w:r>
    </w:p>
    <w:p w:rsidR="00B22DB3" w:rsidRDefault="00B22DB3" w:rsidP="00B22DB3">
      <w:r>
        <w:t>Идиот / Федор Достоевский. - Москва : Э, 2018. - 639 с. - (Pocket book). - (100 главных книг).. - ISBN 978-5-699-60699-3 (Pocket book). - ISBN 978-5-699-82454-0 (100 главных книг) : 177,00</w:t>
      </w:r>
    </w:p>
    <w:p w:rsidR="00B22DB3" w:rsidRDefault="00B22DB3" w:rsidP="00B22DB3"/>
    <w:p w:rsidR="00B22DB3" w:rsidRDefault="00B22DB3" w:rsidP="00B22DB3">
      <w:r>
        <w:t>170. 84(2=411.2)6;   К68</w:t>
      </w:r>
    </w:p>
    <w:p w:rsidR="00B22DB3" w:rsidRDefault="00B22DB3" w:rsidP="00B22DB3">
      <w:r>
        <w:t xml:space="preserve">    296492-Л - кх</w:t>
      </w:r>
    </w:p>
    <w:p w:rsidR="00B22DB3" w:rsidRDefault="00B22DB3" w:rsidP="00B22DB3">
      <w:r>
        <w:t xml:space="preserve">    Коробицин, Алексей Павлович</w:t>
      </w:r>
    </w:p>
    <w:p w:rsidR="00B22DB3" w:rsidRDefault="00B22DB3" w:rsidP="00B22DB3">
      <w:r>
        <w:t>Тайна музея восковых фигур : повести и рассказы / Алексей КоробицинА. П. Коробицин; худож. В. Н. Горяев ; авт. предислов. Ю. Корольков. - Москва : Детская литература, 1968. - 415 c. : ил. - Содерж.: Повести:  Тайна Музея восковых фигур ; Хуан Маркадо - мститель из Техаса ; Рассказы:  "Мул стоит семьдесят пять песо..." ; Педрито ; Золотой ключик  и др. : 0,82</w:t>
      </w:r>
    </w:p>
    <w:p w:rsidR="00B22DB3" w:rsidRDefault="00B22DB3" w:rsidP="00B22DB3"/>
    <w:p w:rsidR="00B22DB3" w:rsidRDefault="00B22DB3" w:rsidP="00B22DB3">
      <w:r>
        <w:t>171. 84(4Бел);   К72</w:t>
      </w:r>
    </w:p>
    <w:p w:rsidR="00B22DB3" w:rsidRDefault="00B22DB3" w:rsidP="00B22DB3">
      <w:r>
        <w:t xml:space="preserve">    1881065-Л - аб</w:t>
      </w:r>
    </w:p>
    <w:p w:rsidR="00B22DB3" w:rsidRDefault="00B22DB3" w:rsidP="00B22DB3">
      <w:r>
        <w:t xml:space="preserve">    Костер, Шарль де</w:t>
      </w:r>
    </w:p>
    <w:p w:rsidR="00B22DB3" w:rsidRDefault="00B22DB3" w:rsidP="00B22DB3">
      <w:r>
        <w:t>Легенда об Уленшпигеле и Ламме Гудзаке, об их доблестных, забавных и достославных деяниях во Фландрии и других краях : роман / Шарль де Костер; пер. с фр. Н. Любимова. - Москва : Комсомольская правда, 2008. - 429, [1] c. - (Книжная коллекция "КП": XIX век ; т. 35). - Загл. обл. и корешка: Легенда об Уленшпигеле. - ISBN 5-87107-120-1 : 220,00</w:t>
      </w:r>
    </w:p>
    <w:p w:rsidR="00B22DB3" w:rsidRDefault="00B22DB3" w:rsidP="00B22DB3"/>
    <w:p w:rsidR="00B22DB3" w:rsidRDefault="00B22DB3" w:rsidP="00B22DB3">
      <w:r>
        <w:t>172. 84(7Сое)-445.1;   Л13</w:t>
      </w:r>
    </w:p>
    <w:p w:rsidR="00B22DB3" w:rsidRDefault="00B22DB3" w:rsidP="00B22DB3">
      <w:r>
        <w:t xml:space="preserve">    1881048-М - аб</w:t>
      </w:r>
    </w:p>
    <w:p w:rsidR="00B22DB3" w:rsidRDefault="00B22DB3" w:rsidP="00B22DB3">
      <w:r>
        <w:t xml:space="preserve">    Лавкрафт, Говард Филлипс</w:t>
      </w:r>
    </w:p>
    <w:p w:rsidR="00B22DB3" w:rsidRDefault="00B22DB3" w:rsidP="00B22DB3">
      <w:r>
        <w:t>Сны Ктулху : [сборник] / Говард Лавкрафт; пер. с англ.: О. Колесников [и др.]. - Москва : АСТ, 2020. - 606, [1] c. - (Эксклюзивная классика). - (Книги, изменившие мир. Писатели, объединившие поколения). - Содерж.: Алхимик ; Тварь на пороге ; По ту сторону сна [и др.]. - ISBN 978-5-17-107846-1 : 390,00</w:t>
      </w:r>
    </w:p>
    <w:p w:rsidR="00B22DB3" w:rsidRDefault="00B22DB3" w:rsidP="00B22DB3">
      <w:r>
        <w:t xml:space="preserve">    Оглавление: </w:t>
      </w:r>
      <w:hyperlink r:id="rId129" w:history="1">
        <w:r w:rsidR="00CB7162" w:rsidRPr="004D49EF">
          <w:rPr>
            <w:rStyle w:val="a8"/>
          </w:rPr>
          <w:t>http://kitap.tatar.ru/ogl/nlrt/nbrt_obr_2679328.pdf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173. 84(4Пол)-445.1;   Л44</w:t>
      </w:r>
    </w:p>
    <w:p w:rsidR="00B22DB3" w:rsidRDefault="00B22DB3" w:rsidP="00B22DB3">
      <w:r>
        <w:t xml:space="preserve">    1881040-М - аб</w:t>
      </w:r>
    </w:p>
    <w:p w:rsidR="00B22DB3" w:rsidRDefault="00B22DB3" w:rsidP="00B22DB3">
      <w:r>
        <w:t xml:space="preserve">    Лем, Станислав</w:t>
      </w:r>
    </w:p>
    <w:p w:rsidR="00B22DB3" w:rsidRDefault="00B22DB3" w:rsidP="00B22DB3">
      <w:r>
        <w:t>Солярис : [роман] / Станислав Лем; [пер. с пол. Д. Брускина]. - Москва :  АСТ, 2015. - 285, [2] c. - (Эксклюзивная классика). - (Книги, изменившие мир. Писатели, объединившие поколения).. - ISBN 978-5-17-083899-8 : 269,00</w:t>
      </w:r>
    </w:p>
    <w:p w:rsidR="00B22DB3" w:rsidRDefault="00B22DB3" w:rsidP="00B22DB3">
      <w:r>
        <w:t xml:space="preserve">    Оглавление: </w:t>
      </w:r>
      <w:hyperlink r:id="rId130" w:history="1">
        <w:r w:rsidR="00CB7162" w:rsidRPr="004D49EF">
          <w:rPr>
            <w:rStyle w:val="a8"/>
          </w:rPr>
          <w:t>http://kitap.tatar.ru/ogl/nlrt/nbrt_obr_2679262.pdf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174. 84(2=411.2)5;   Л50</w:t>
      </w:r>
    </w:p>
    <w:p w:rsidR="00B22DB3" w:rsidRDefault="00B22DB3" w:rsidP="00B22DB3">
      <w:r>
        <w:t xml:space="preserve">    1881066-Л - аб</w:t>
      </w:r>
    </w:p>
    <w:p w:rsidR="00B22DB3" w:rsidRDefault="00B22DB3" w:rsidP="00B22DB3">
      <w:r>
        <w:lastRenderedPageBreak/>
        <w:t xml:space="preserve">    Лесков, Николай Семенович</w:t>
      </w:r>
    </w:p>
    <w:p w:rsidR="00B22DB3" w:rsidRDefault="00B22DB3" w:rsidP="00B22DB3">
      <w:r>
        <w:t>Русский характер : избранное / Николай Лесков. - Москва : Комсомольская правда, 2007. - 380, [3] с. - (Книжная коллекция "КП" : XIX век ; т. 18). - Содерж.: Очарованный странник ; Запечатленный ангел ; Язвительный ; Леди Макбет Мценского уезда ; Однодум [и др.]. - ISBN 5-87107-103-1 : 222,00</w:t>
      </w:r>
    </w:p>
    <w:p w:rsidR="00B22DB3" w:rsidRDefault="00B22DB3" w:rsidP="00B22DB3"/>
    <w:p w:rsidR="00B22DB3" w:rsidRDefault="00B22DB3" w:rsidP="00B22DB3">
      <w:r>
        <w:t>175. 84(2=411.2)6;   Л58</w:t>
      </w:r>
    </w:p>
    <w:p w:rsidR="00B22DB3" w:rsidRDefault="00B22DB3" w:rsidP="00B22DB3">
      <w:r>
        <w:t xml:space="preserve">    1878138-Л - аб</w:t>
      </w:r>
    </w:p>
    <w:p w:rsidR="00B22DB3" w:rsidRDefault="00B22DB3" w:rsidP="00B22DB3">
      <w:r>
        <w:t xml:space="preserve">    Лимонов, Эдуард</w:t>
      </w:r>
    </w:p>
    <w:p w:rsidR="00B22DB3" w:rsidRDefault="00B22DB3" w:rsidP="00B22DB3">
      <w:r>
        <w:t>Это я - Эдичка : роман / Эдуард Лимонов. - Москва : Альпина нон-фикшн : Альпина. Проза, 2022. - 360 с. - Содержит нецензурную брань. - ISBN 978-5-00139-471-6 : 600,00</w:t>
      </w:r>
    </w:p>
    <w:p w:rsidR="00B22DB3" w:rsidRDefault="00B22DB3" w:rsidP="00CB7162">
      <w:pPr>
        <w:tabs>
          <w:tab w:val="left" w:pos="6765"/>
        </w:tabs>
      </w:pPr>
      <w:r>
        <w:t xml:space="preserve">    Оглавление: </w:t>
      </w:r>
      <w:hyperlink r:id="rId131" w:history="1">
        <w:r w:rsidR="00CB7162" w:rsidRPr="004D49EF">
          <w:rPr>
            <w:rStyle w:val="a8"/>
          </w:rPr>
          <w:t>http://kitap.tatar.ru/ogl/nlrt/nbrt_obr_2633149.pdf</w:t>
        </w:r>
      </w:hyperlink>
      <w:r w:rsidR="00CB7162">
        <w:tab/>
      </w:r>
    </w:p>
    <w:p w:rsidR="00CB7162" w:rsidRDefault="00CB7162" w:rsidP="00CB7162">
      <w:pPr>
        <w:tabs>
          <w:tab w:val="left" w:pos="6765"/>
        </w:tabs>
      </w:pPr>
    </w:p>
    <w:p w:rsidR="00B22DB3" w:rsidRDefault="00B22DB3" w:rsidP="00B22DB3"/>
    <w:p w:rsidR="00B22DB3" w:rsidRDefault="00B22DB3" w:rsidP="00B22DB3">
      <w:r>
        <w:t>176. 84(7Сое);   Л76</w:t>
      </w:r>
    </w:p>
    <w:p w:rsidR="00B22DB3" w:rsidRDefault="00B22DB3" w:rsidP="00B22DB3">
      <w:r>
        <w:t xml:space="preserve">    1883089-М - аб</w:t>
      </w:r>
    </w:p>
    <w:p w:rsidR="00B22DB3" w:rsidRDefault="00B22DB3" w:rsidP="00B22DB3">
      <w:r>
        <w:t xml:space="preserve">    Лондон, Джек</w:t>
      </w:r>
    </w:p>
    <w:p w:rsidR="00B22DB3" w:rsidRDefault="00B22DB3" w:rsidP="00B22DB3">
      <w:r>
        <w:t>Время-не-ждет / Джек Лондон; пер. с англ. В. Топер. - Москва : Эксмо, 2020. - 414 c. - (Белая птица).. - ISBN 978-5-04-109369-3 : 200,00</w:t>
      </w:r>
    </w:p>
    <w:p w:rsidR="00B22DB3" w:rsidRDefault="00B22DB3" w:rsidP="00B22DB3"/>
    <w:p w:rsidR="00B22DB3" w:rsidRDefault="00B22DB3" w:rsidP="00B22DB3">
      <w:r>
        <w:t>177. 84(4Шве);   Л84</w:t>
      </w:r>
    </w:p>
    <w:p w:rsidR="00B22DB3" w:rsidRDefault="00B22DB3" w:rsidP="00B22DB3">
      <w:r>
        <w:t xml:space="preserve">    1881037-М - аб</w:t>
      </w:r>
    </w:p>
    <w:p w:rsidR="00B22DB3" w:rsidRDefault="00B22DB3" w:rsidP="00B22DB3">
      <w:r>
        <w:t xml:space="preserve">    Лундберг, София</w:t>
      </w:r>
    </w:p>
    <w:p w:rsidR="00B22DB3" w:rsidRDefault="00B22DB3" w:rsidP="00B22DB3">
      <w:r>
        <w:t>Вопрос - половинка сердца / София Лундберг; [пер. со швед.  Е. Ю. Савиной]. - Москва : РИПОЛ - классик, 2020. - 365, [1] c. - (Город женщин). - Загл. и авт. ориг.: Ett frågetecken är ett halvt hjärta / S. Lundberg. - ISBN 978-5-386-13643-7 (в обл.) : 99,00</w:t>
      </w:r>
    </w:p>
    <w:p w:rsidR="00B22DB3" w:rsidRDefault="00B22DB3" w:rsidP="00B22DB3">
      <w:r>
        <w:t xml:space="preserve">    Оглавление: </w:t>
      </w:r>
      <w:hyperlink r:id="rId132" w:history="1">
        <w:r w:rsidR="00CB7162" w:rsidRPr="004D49EF">
          <w:rPr>
            <w:rStyle w:val="a8"/>
          </w:rPr>
          <w:t>http://kitap.tatar.ru/ogl/nlrt/nbrt_obr_2563385.pdf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178. 84(4Фра);   М52</w:t>
      </w:r>
    </w:p>
    <w:p w:rsidR="00B22DB3" w:rsidRDefault="00B22DB3" w:rsidP="00B22DB3">
      <w:r>
        <w:t xml:space="preserve">    1881067-Л - аб</w:t>
      </w:r>
    </w:p>
    <w:p w:rsidR="00B22DB3" w:rsidRDefault="00B22DB3" w:rsidP="00B22DB3">
      <w:r>
        <w:t xml:space="preserve">    Мериме, Проспер</w:t>
      </w:r>
    </w:p>
    <w:p w:rsidR="00B22DB3" w:rsidRDefault="00B22DB3" w:rsidP="00B22DB3">
      <w:r>
        <w:t>Хроника царствования Карла IX : роман, новеллы / Проспер Мериме; пер. с фр. М. Кузьмина, Д. Григоровича, М. Лозинского. - Москва : Комсомольская правда, 2007. - 358, [1] c. - (Книжная коллекция "КП": XIX век ; т. 30). - Содерж.: Хроника царствования Карла IX ; Голубая комната ; Партия в триктрак ; Этрусская ваза ; Кармен ; Двойная ошибка ; Локис. - ISBN 5-87107-115-5 : 230,00</w:t>
      </w:r>
    </w:p>
    <w:p w:rsidR="00B22DB3" w:rsidRDefault="00B22DB3" w:rsidP="00B22DB3">
      <w:r>
        <w:t xml:space="preserve">    Оглавление: </w:t>
      </w:r>
      <w:hyperlink r:id="rId133" w:history="1">
        <w:r w:rsidR="00CB7162" w:rsidRPr="004D49EF">
          <w:rPr>
            <w:rStyle w:val="a8"/>
          </w:rPr>
          <w:t>http://kitap.tatar.ru/ogl/nlrt/nbrt_obr_2347697.pdf</w:t>
        </w:r>
      </w:hyperlink>
    </w:p>
    <w:p w:rsidR="00CB7162" w:rsidRDefault="00CB7162" w:rsidP="00B22DB3"/>
    <w:p w:rsidR="00B22DB3" w:rsidRDefault="00B22DB3" w:rsidP="00B22DB3"/>
    <w:p w:rsidR="00B22DB3" w:rsidRDefault="00B22DB3" w:rsidP="00B22DB3">
      <w:r>
        <w:t>179. 84(4Вел);   М74</w:t>
      </w:r>
    </w:p>
    <w:p w:rsidR="00B22DB3" w:rsidRDefault="00B22DB3" w:rsidP="00B22DB3">
      <w:r>
        <w:t xml:space="preserve">    1881053-М - аб</w:t>
      </w:r>
    </w:p>
    <w:p w:rsidR="00B22DB3" w:rsidRDefault="00B22DB3" w:rsidP="00B22DB3">
      <w:r>
        <w:t xml:space="preserve">    Мойес, Джоджо</w:t>
      </w:r>
    </w:p>
    <w:p w:rsidR="00B22DB3" w:rsidRDefault="00B22DB3" w:rsidP="00B22DB3">
      <w:r>
        <w:t>Один плюс один : [роман] / Джоджо Мойес; [пер. с англ. А. Килановой]. - Москва : Иностранка : Азбука-Аттикус, [2022]. - 475, [1] c.. - ISBN 978-5-389-16611-0 : 304,00</w:t>
      </w:r>
    </w:p>
    <w:p w:rsidR="00B22DB3" w:rsidRDefault="00B22DB3" w:rsidP="00B22DB3"/>
    <w:p w:rsidR="00B22DB3" w:rsidRDefault="00B22DB3" w:rsidP="00B22DB3">
      <w:r>
        <w:t>180. 84(4Вел);   М74</w:t>
      </w:r>
    </w:p>
    <w:p w:rsidR="00B22DB3" w:rsidRDefault="00B22DB3" w:rsidP="00B22DB3">
      <w:r>
        <w:t xml:space="preserve">    1881078-М - аб</w:t>
      </w:r>
    </w:p>
    <w:p w:rsidR="00B22DB3" w:rsidRDefault="00B22DB3" w:rsidP="00B22DB3">
      <w:r>
        <w:t xml:space="preserve">    Мойес, Джоджо</w:t>
      </w:r>
    </w:p>
    <w:p w:rsidR="00B22DB3" w:rsidRDefault="00B22DB3" w:rsidP="00B22DB3">
      <w:r>
        <w:t>Дарующий звезды : [роман] / Джоджо Мойес; [пер. с англ. О. Александровой]. - Москва : Иностранка : Азбука-Аттикус, 2022. - 541, [1] с.. - ISBN 978-5-389-19244-7 : 468,00</w:t>
      </w:r>
    </w:p>
    <w:p w:rsidR="00B22DB3" w:rsidRDefault="00B22DB3" w:rsidP="00B22DB3"/>
    <w:p w:rsidR="00B22DB3" w:rsidRDefault="00B22DB3" w:rsidP="00B22DB3">
      <w:r>
        <w:lastRenderedPageBreak/>
        <w:t>181. 84(4Вел);   О-76</w:t>
      </w:r>
    </w:p>
    <w:p w:rsidR="00B22DB3" w:rsidRDefault="00B22DB3" w:rsidP="00B22DB3">
      <w:r>
        <w:t xml:space="preserve">    1881062-Л - аб</w:t>
      </w:r>
    </w:p>
    <w:p w:rsidR="00B22DB3" w:rsidRDefault="00B22DB3" w:rsidP="00B22DB3">
      <w:r>
        <w:t xml:space="preserve">    Остен, Джейн</w:t>
      </w:r>
    </w:p>
    <w:p w:rsidR="00B22DB3" w:rsidRDefault="00B22DB3" w:rsidP="00B22DB3">
      <w:r>
        <w:t>Гордость и гордыня : роман / Джейн Остен; пер. с англ. И. Гуровой. - Москва : Комсомольская правда, 2007. - 316, [3] c. - (Книжная коллекция "КП": XIX век ; т. 3).. - ISBN 5-87107-087-6 : 200,00</w:t>
      </w:r>
    </w:p>
    <w:p w:rsidR="00B22DB3" w:rsidRDefault="00B22DB3" w:rsidP="00B22DB3"/>
    <w:p w:rsidR="00B22DB3" w:rsidRDefault="00B22DB3" w:rsidP="00B22DB3">
      <w:r>
        <w:t>182. 84(4Вел);   О-76</w:t>
      </w:r>
    </w:p>
    <w:p w:rsidR="00B22DB3" w:rsidRDefault="00B22DB3" w:rsidP="00B22DB3">
      <w:r>
        <w:t xml:space="preserve">    1880800-М - аб</w:t>
      </w:r>
    </w:p>
    <w:p w:rsidR="00B22DB3" w:rsidRDefault="00B22DB3" w:rsidP="00B22DB3">
      <w:r>
        <w:t xml:space="preserve">    Остен, Джейн</w:t>
      </w:r>
    </w:p>
    <w:p w:rsidR="00B22DB3" w:rsidRDefault="00B22DB3" w:rsidP="00B22DB3">
      <w:r>
        <w:t>Мэнсфилд-Парк : [роман] / Джейн Остен; пер. с англ. Р. Облонской. - Москва : АСТ, 2022. - 541, [2] с. - (Эксклюзивная классика). - (Книги, изменившие мир. Писатели, объединившие поколения).. - ISBN 978-5-17-086218-4 : 360,00</w:t>
      </w:r>
    </w:p>
    <w:p w:rsidR="00B22DB3" w:rsidRDefault="00B22DB3" w:rsidP="00B22DB3"/>
    <w:p w:rsidR="00B22DB3" w:rsidRDefault="00B22DB3" w:rsidP="00B22DB3">
      <w:r>
        <w:t>183. 84(7Сое);   О-76</w:t>
      </w:r>
    </w:p>
    <w:p w:rsidR="00B22DB3" w:rsidRDefault="00B22DB3" w:rsidP="00B22DB3">
      <w:r>
        <w:t xml:space="preserve">    1881033-М - аб</w:t>
      </w:r>
    </w:p>
    <w:p w:rsidR="00B22DB3" w:rsidRDefault="00B22DB3" w:rsidP="00B22DB3">
      <w:r>
        <w:t xml:space="preserve">    Остер, Пол</w:t>
      </w:r>
    </w:p>
    <w:p w:rsidR="0018052E" w:rsidRDefault="00B22DB3" w:rsidP="00B22DB3">
      <w:r>
        <w:t>Измышление одиночества / Пол Остер; [пер. с англ. М. Немцова]. - Москва : Эксмо, 2018. - 282, [1] с. - (Хиты зарубежной прозы).. - ISBN 978-5-04-097491-7 : 271,00</w:t>
      </w:r>
    </w:p>
    <w:p w:rsidR="0018052E" w:rsidRDefault="0018052E" w:rsidP="00B22DB3">
      <w:r>
        <w:t xml:space="preserve">    Оглавление: </w:t>
      </w:r>
      <w:hyperlink r:id="rId134" w:history="1">
        <w:r w:rsidR="00CB7162" w:rsidRPr="004D49EF">
          <w:rPr>
            <w:rStyle w:val="a8"/>
          </w:rPr>
          <w:t>http://kitap.tatar.ru/ogl/nlrt/nbrt_obr_2506917.pdf</w:t>
        </w:r>
      </w:hyperlink>
    </w:p>
    <w:p w:rsidR="00CB7162" w:rsidRDefault="00CB7162" w:rsidP="00B22DB3"/>
    <w:p w:rsidR="0018052E" w:rsidRDefault="0018052E" w:rsidP="00B22DB3"/>
    <w:p w:rsidR="0018052E" w:rsidRDefault="0018052E" w:rsidP="0018052E">
      <w:r>
        <w:t>184. 84(2=411.2)5;   О-78</w:t>
      </w:r>
    </w:p>
    <w:p w:rsidR="0018052E" w:rsidRDefault="0018052E" w:rsidP="0018052E">
      <w:r>
        <w:t xml:space="preserve">    1881069-Л - аб</w:t>
      </w:r>
    </w:p>
    <w:p w:rsidR="0018052E" w:rsidRDefault="0018052E" w:rsidP="0018052E">
      <w:r>
        <w:t xml:space="preserve">    Островский, Александр Николаевич</w:t>
      </w:r>
    </w:p>
    <w:p w:rsidR="0018052E" w:rsidRDefault="0018052E" w:rsidP="0018052E">
      <w:r>
        <w:t>Таланты и поклонники : пьесы / Александр Островский. - Москва : Комсомольская правда, 2008. - 319 с. - (Книжная коллекция "КП": XIX век ; т. 34). - Содерж.: Таланты и поклонники ; Доходное место ; Без вины виноватые ; Бесприданница ; Гроза. - ISBN 5-87107-119-8 : 223,00</w:t>
      </w:r>
    </w:p>
    <w:p w:rsidR="0018052E" w:rsidRDefault="0018052E" w:rsidP="0018052E">
      <w:r>
        <w:t xml:space="preserve">    Оглавление: </w:t>
      </w:r>
      <w:hyperlink r:id="rId135" w:history="1">
        <w:r w:rsidR="00CB7162" w:rsidRPr="004D49EF">
          <w:rPr>
            <w:rStyle w:val="a8"/>
          </w:rPr>
          <w:t>http://kitap.tatar.ru/ogl/nlrt/nbrt_obr_2047624.pdf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185. 84(7Сое);   П18</w:t>
      </w:r>
    </w:p>
    <w:p w:rsidR="0018052E" w:rsidRDefault="0018052E" w:rsidP="0018052E">
      <w:r>
        <w:t xml:space="preserve">    1880983-Л - аб</w:t>
      </w:r>
    </w:p>
    <w:p w:rsidR="0018052E" w:rsidRDefault="0018052E" w:rsidP="0018052E">
      <w:r>
        <w:t xml:space="preserve">    Парк, Джессика</w:t>
      </w:r>
    </w:p>
    <w:p w:rsidR="0018052E" w:rsidRDefault="0018052E" w:rsidP="0018052E">
      <w:r>
        <w:t>Дыши со мной / Джессика Парк; [пер. с англ. Е. Гладыщевой]. - Москва : Эксмо : Freedom, 2021. - 477, [1] c. - (Young Adult. Бестселлеры Джессики).. - ISBN 978-5-04-110698-0 : 607,00</w:t>
      </w:r>
    </w:p>
    <w:p w:rsidR="0018052E" w:rsidRDefault="0018052E" w:rsidP="0018052E">
      <w:r>
        <w:t xml:space="preserve">    Оглавление: </w:t>
      </w:r>
      <w:hyperlink r:id="rId136" w:history="1">
        <w:r w:rsidR="00CB7162" w:rsidRPr="004D49EF">
          <w:rPr>
            <w:rStyle w:val="a8"/>
          </w:rPr>
          <w:t>http://kitap.tatar.ru/ogl/nlrt/nbrt_obr_2566008.pdf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186. С (азер);   Р14</w:t>
      </w:r>
    </w:p>
    <w:p w:rsidR="0018052E" w:rsidRDefault="0018052E" w:rsidP="0018052E">
      <w:r>
        <w:t xml:space="preserve">    267661-Л - кх</w:t>
      </w:r>
    </w:p>
    <w:p w:rsidR="0018052E" w:rsidRDefault="0018052E" w:rsidP="0018052E">
      <w:r>
        <w:t xml:space="preserve">    Рагимов, Сулейман</w:t>
      </w:r>
    </w:p>
    <w:p w:rsidR="0018052E" w:rsidRDefault="0018052E" w:rsidP="0018052E">
      <w:r>
        <w:t>Рыба хохочет / С. Рагимов. - Баку : Азербайджанское государственное издательство, 1966. - 147 с. : ил.. - ISBN  : 0,27</w:t>
      </w:r>
    </w:p>
    <w:p w:rsidR="0018052E" w:rsidRDefault="0018052E" w:rsidP="0018052E"/>
    <w:p w:rsidR="0018052E" w:rsidRDefault="0018052E" w:rsidP="0018052E">
      <w:r>
        <w:t>187. 84(4Гем);   Р45</w:t>
      </w:r>
    </w:p>
    <w:p w:rsidR="0018052E" w:rsidRDefault="0018052E" w:rsidP="0018052E">
      <w:r>
        <w:t xml:space="preserve">    1880991-Л - аб</w:t>
      </w:r>
    </w:p>
    <w:p w:rsidR="0018052E" w:rsidRDefault="0018052E" w:rsidP="0018052E">
      <w:r>
        <w:t xml:space="preserve">    Рехаге, Кристоф</w:t>
      </w:r>
    </w:p>
    <w:p w:rsidR="0018052E" w:rsidRDefault="0018052E" w:rsidP="0018052E">
      <w:r>
        <w:t xml:space="preserve">Самый большой дурак под солнцем. 4646 километров пешком домой / [Кристоф Рехаге; пер. с англ. Ю. Покровской]. - Москва : Эксмо, 2015. - 396, [1] с., [8] л. цв. ил., портр.; 21. - </w:t>
      </w:r>
      <w:r>
        <w:lastRenderedPageBreak/>
        <w:t>(Travel story). - Авт. указан на обороте тит. л. в вып. дан.. - ISBN 978-5-699-78544-5 : 320,00</w:t>
      </w:r>
    </w:p>
    <w:p w:rsidR="0018052E" w:rsidRDefault="0018052E" w:rsidP="0018052E">
      <w:r>
        <w:t xml:space="preserve">    Оглавление: </w:t>
      </w:r>
      <w:hyperlink r:id="rId137" w:history="1">
        <w:r w:rsidR="00CB7162" w:rsidRPr="004D49EF">
          <w:rPr>
            <w:rStyle w:val="a8"/>
          </w:rPr>
          <w:t>http://kitap.tatar.ru/ogl/nlrt/nbrt_obr_2678491.pdf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188. 84(2=411.2)6;   Р62</w:t>
      </w:r>
    </w:p>
    <w:p w:rsidR="0018052E" w:rsidRDefault="0018052E" w:rsidP="0018052E">
      <w:r>
        <w:t xml:space="preserve">    1881075-М - аб</w:t>
      </w:r>
    </w:p>
    <w:p w:rsidR="0018052E" w:rsidRDefault="0018052E" w:rsidP="0018052E">
      <w:r>
        <w:t xml:space="preserve">    Рождественский, Роберт Иванович</w:t>
      </w:r>
    </w:p>
    <w:p w:rsidR="0018052E" w:rsidRDefault="0018052E" w:rsidP="0018052E">
      <w:r>
        <w:t>Позвони мне, позвони / Роберт Рождественский. - Москва : АСТ, 2016. - 253, [2] с. : ил.; 21. - (Стихи о любви).. - ISBN 978-5-17-085862-0 : 321,00</w:t>
      </w:r>
    </w:p>
    <w:p w:rsidR="0018052E" w:rsidRDefault="0018052E" w:rsidP="0018052E">
      <w:r>
        <w:t xml:space="preserve">    Оглавление: </w:t>
      </w:r>
      <w:hyperlink r:id="rId138" w:history="1">
        <w:r w:rsidR="00CB7162" w:rsidRPr="004D49EF">
          <w:rPr>
            <w:rStyle w:val="a8"/>
          </w:rPr>
          <w:t>http://kitap.tatar.ru/ogl/nlrt/nbrt_obr_2679829.pdf</w:t>
        </w:r>
      </w:hyperlink>
    </w:p>
    <w:p w:rsidR="00CB7162" w:rsidRDefault="00CB7162" w:rsidP="0018052E"/>
    <w:p w:rsidR="0018052E" w:rsidRDefault="0018052E" w:rsidP="0018052E">
      <w:r>
        <w:t>189. 84(4Вел);   С44</w:t>
      </w:r>
    </w:p>
    <w:p w:rsidR="0018052E" w:rsidRDefault="0018052E" w:rsidP="0018052E">
      <w:r>
        <w:t xml:space="preserve">    1881073-Л - аб</w:t>
      </w:r>
    </w:p>
    <w:p w:rsidR="0018052E" w:rsidRDefault="0018052E" w:rsidP="0018052E">
      <w:r>
        <w:t xml:space="preserve">    Скотт, Вальтер</w:t>
      </w:r>
    </w:p>
    <w:p w:rsidR="0018052E" w:rsidRDefault="0018052E" w:rsidP="0018052E">
      <w:r>
        <w:t>Квентин Дорвард : роман / Вальтер Скотт; пер. с англ. М. Шишмаревой. - Москва : Комсомольская правда, 2007. - 429, [1] c. - (Книжная коллекция "КП": XIX век ; т. 17).. - ISBN 5-87107-102-3 : 220,00</w:t>
      </w:r>
    </w:p>
    <w:p w:rsidR="0018052E" w:rsidRDefault="0018052E" w:rsidP="0018052E">
      <w:r>
        <w:t xml:space="preserve">    Оглавление: </w:t>
      </w:r>
      <w:hyperlink r:id="rId139" w:history="1">
        <w:r w:rsidR="00CB7162" w:rsidRPr="004D49EF">
          <w:rPr>
            <w:rStyle w:val="a8"/>
          </w:rPr>
          <w:t>http://kitap.tatar.ru/ogl/nlrt/nbrt_obr_2216089.pdf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190. 84(4Фра);   Т40</w:t>
      </w:r>
    </w:p>
    <w:p w:rsidR="0018052E" w:rsidRDefault="0018052E" w:rsidP="0018052E">
      <w:r>
        <w:t xml:space="preserve">    1881052-М - аб</w:t>
      </w:r>
    </w:p>
    <w:p w:rsidR="0018052E" w:rsidRDefault="0018052E" w:rsidP="0018052E">
      <w:r>
        <w:t xml:space="preserve">    Тилье, Франк</w:t>
      </w:r>
    </w:p>
    <w:p w:rsidR="0018052E" w:rsidRDefault="0018052E" w:rsidP="0018052E">
      <w:r>
        <w:t>Головоломка : [роман] / Франк Тилье; [пер. с фр. Е. В. Клоковой]. - Санкт-Петербург : Азбука : Азбука-Аттикус, 2021. - 350, [1] c. - (Звезды мирового детектива).. - ISBN 978-5-389-12336-6 : 250,00</w:t>
      </w:r>
    </w:p>
    <w:p w:rsidR="0018052E" w:rsidRDefault="0018052E" w:rsidP="0018052E"/>
    <w:p w:rsidR="0018052E" w:rsidRDefault="0018052E" w:rsidP="0018052E">
      <w:r>
        <w:t>191. 84(4Фра)-445.7;   Т40</w:t>
      </w:r>
    </w:p>
    <w:p w:rsidR="0018052E" w:rsidRDefault="0018052E" w:rsidP="0018052E">
      <w:r>
        <w:t xml:space="preserve">    1881079-М - аб</w:t>
      </w:r>
    </w:p>
    <w:p w:rsidR="0018052E" w:rsidRDefault="0018052E" w:rsidP="0018052E">
      <w:r>
        <w:t xml:space="preserve">    Тилье, Франк</w:t>
      </w:r>
    </w:p>
    <w:p w:rsidR="0018052E" w:rsidRDefault="0018052E" w:rsidP="0018052E">
      <w:r>
        <w:t>Жил-был раз, жил-был два : [роман] / Франк Тилье; [пер. с фр. Р. Генкиной]. - Санкт-Петербург : Азбука : Азбука-Аттикус, 2022. - 507, [1] с. - (Звезды мирового детектива).. - ISBN 978-5-389-21041-7 : 299,00</w:t>
      </w:r>
    </w:p>
    <w:p w:rsidR="0018052E" w:rsidRDefault="0018052E" w:rsidP="0018052E"/>
    <w:p w:rsidR="0018052E" w:rsidRDefault="0018052E" w:rsidP="0018052E">
      <w:r>
        <w:t>192. 84(2=411.2)6;   У48</w:t>
      </w:r>
    </w:p>
    <w:p w:rsidR="0018052E" w:rsidRDefault="0018052E" w:rsidP="0018052E">
      <w:r>
        <w:t xml:space="preserve">    1882802-Л - аб</w:t>
      </w:r>
    </w:p>
    <w:p w:rsidR="0018052E" w:rsidRDefault="0018052E" w:rsidP="0018052E">
      <w:r>
        <w:t xml:space="preserve">    Улицкая, Людмила Евгеньевна</w:t>
      </w:r>
    </w:p>
    <w:p w:rsidR="0018052E" w:rsidRDefault="0018052E" w:rsidP="0018052E">
      <w:r>
        <w:t>Даниэль Штайн, переводчик / Людмила Улицкая. - Москва : ЭКСМО, 2006. - 527 с.. - ISBN 5-699-19444-4 : 300,00</w:t>
      </w:r>
    </w:p>
    <w:p w:rsidR="0018052E" w:rsidRDefault="0018052E" w:rsidP="0018052E">
      <w:r>
        <w:t xml:space="preserve">    Оглавление: </w:t>
      </w:r>
      <w:hyperlink r:id="rId140" w:history="1">
        <w:r w:rsidR="00CB7162" w:rsidRPr="004D49EF">
          <w:rPr>
            <w:rStyle w:val="a8"/>
          </w:rPr>
          <w:t>http://kitap.tatar.ru/ogl/nlrt/nbrt_obr_1757186.pdf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193. 84(7Сое);   Х37</w:t>
      </w:r>
    </w:p>
    <w:p w:rsidR="0018052E" w:rsidRDefault="0018052E" w:rsidP="0018052E">
      <w:r>
        <w:t xml:space="preserve">    1881035-М - аб</w:t>
      </w:r>
    </w:p>
    <w:p w:rsidR="0018052E" w:rsidRDefault="0018052E" w:rsidP="0018052E">
      <w:r>
        <w:t xml:space="preserve">    Хемингуэй, Эрнест</w:t>
      </w:r>
    </w:p>
    <w:p w:rsidR="0018052E" w:rsidRDefault="0018052E" w:rsidP="0018052E">
      <w:r>
        <w:t>Иметь и не иметь : [роман] / Эрнест Хемингуэй; [пер. с англ. И. Судакевича]. - Москва : АСТ, 2019. - 286, [1] c. - (Эксклюзивная классика). - (Книги, изменившие мир. Писатели, объединившие поколения).. - ISBN 978-5-17-098304-9 : 463,00</w:t>
      </w:r>
    </w:p>
    <w:p w:rsidR="0018052E" w:rsidRDefault="0018052E" w:rsidP="0018052E"/>
    <w:p w:rsidR="0018052E" w:rsidRDefault="0018052E" w:rsidP="0018052E">
      <w:r>
        <w:t>194. 84(5Каз);   Ш23</w:t>
      </w:r>
    </w:p>
    <w:p w:rsidR="0018052E" w:rsidRDefault="0018052E" w:rsidP="0018052E">
      <w:r>
        <w:t xml:space="preserve">    1880633-И - од</w:t>
      </w:r>
    </w:p>
    <w:p w:rsidR="0018052E" w:rsidRDefault="0018052E" w:rsidP="0018052E">
      <w:r>
        <w:lastRenderedPageBreak/>
        <w:t xml:space="preserve">    Шарахымбай, Болат</w:t>
      </w:r>
    </w:p>
    <w:p w:rsidR="0018052E" w:rsidRDefault="0018052E" w:rsidP="0018052E">
      <w:r>
        <w:t>Қазығұрт ғазалдары : лирика / Б. Шарахымбай. - Алматы : Жазушы, 2008. - 160 б. - (Көркем әдебиет: Поэзия). - Текст на казах. яз.. - ISBN 978-601-200-134-1 : 300,00</w:t>
      </w:r>
    </w:p>
    <w:p w:rsidR="0018052E" w:rsidRDefault="0018052E" w:rsidP="0018052E">
      <w:r>
        <w:t xml:space="preserve">    Оглавление: </w:t>
      </w:r>
      <w:hyperlink r:id="rId141" w:history="1">
        <w:r w:rsidR="00CB7162" w:rsidRPr="004D49EF">
          <w:rPr>
            <w:rStyle w:val="a8"/>
          </w:rPr>
          <w:t>http://kitap.tatar.ru/ogl/nlrt/nbrt_obr_2678183.pdf</w:t>
        </w:r>
      </w:hyperlink>
    </w:p>
    <w:p w:rsidR="00CB7162" w:rsidRDefault="00CB7162" w:rsidP="0018052E"/>
    <w:p w:rsidR="0018052E" w:rsidRDefault="0018052E" w:rsidP="0018052E"/>
    <w:p w:rsidR="0018052E" w:rsidRDefault="0018052E" w:rsidP="0018052E">
      <w:r>
        <w:t>195. 84(4Вел);   Ш44</w:t>
      </w:r>
    </w:p>
    <w:p w:rsidR="0018052E" w:rsidRDefault="0018052E" w:rsidP="0018052E">
      <w:r>
        <w:t xml:space="preserve">    1881063-Л - аб</w:t>
      </w:r>
    </w:p>
    <w:p w:rsidR="0018052E" w:rsidRDefault="0018052E" w:rsidP="0018052E">
      <w:r>
        <w:t xml:space="preserve">    Шелли, Мэри</w:t>
      </w:r>
    </w:p>
    <w:p w:rsidR="0018052E" w:rsidRDefault="0018052E" w:rsidP="0018052E">
      <w:r>
        <w:t>Франкенштейн, или современный Прометей : роман / Мэри Шелли; пер. с англ. З. Александровой Освобожденный Прометей  : лирическая драма в 4 действиях / П. Б. Шелли; пер. с англ. К. Бальмонта. - Москва : Комсомольская правда, 2007. - 318, [1] с. - (Книжная коллекция "КП":  XIX век ; т. 9).. - ISBN 5-87107-086-8 : 210,00</w:t>
      </w:r>
    </w:p>
    <w:p w:rsidR="0018052E" w:rsidRDefault="0018052E" w:rsidP="0018052E">
      <w:r>
        <w:t xml:space="preserve">    Оглавление: </w:t>
      </w:r>
      <w:hyperlink r:id="rId142" w:history="1">
        <w:r w:rsidR="00CB7162" w:rsidRPr="004D49EF">
          <w:rPr>
            <w:rStyle w:val="a8"/>
          </w:rPr>
          <w:t>http://kitap.tatar.ru/ogl/nlrt/nbrt_obr_1759082.pdf</w:t>
        </w:r>
      </w:hyperlink>
    </w:p>
    <w:p w:rsidR="00CB7162" w:rsidRDefault="00CB7162" w:rsidP="0018052E"/>
    <w:p w:rsidR="0018052E" w:rsidRDefault="0018052E" w:rsidP="0018052E"/>
    <w:p w:rsidR="00F94AD3" w:rsidRDefault="00F94AD3" w:rsidP="0018052E"/>
    <w:p w:rsidR="00F94AD3" w:rsidRDefault="00F94AD3" w:rsidP="00F94AD3">
      <w:pPr>
        <w:pStyle w:val="1"/>
      </w:pPr>
      <w:bookmarkStart w:id="19" w:name="_Toc131060594"/>
      <w:r>
        <w:t>Искусство. Искусствознание. (ББК 85)</w:t>
      </w:r>
      <w:bookmarkEnd w:id="19"/>
    </w:p>
    <w:p w:rsidR="00F94AD3" w:rsidRDefault="00F94AD3" w:rsidP="00F94AD3">
      <w:pPr>
        <w:pStyle w:val="1"/>
      </w:pPr>
    </w:p>
    <w:p w:rsidR="00F94AD3" w:rsidRDefault="00F94AD3" w:rsidP="00F94AD3">
      <w:r>
        <w:t>196. 85.10;   A75</w:t>
      </w:r>
    </w:p>
    <w:p w:rsidR="00F94AD3" w:rsidRDefault="00F94AD3" w:rsidP="00F94AD3">
      <w:r>
        <w:t xml:space="preserve">    1880613-И - од</w:t>
      </w:r>
    </w:p>
    <w:p w:rsidR="00F94AD3" w:rsidRDefault="00F94AD3" w:rsidP="00F94AD3">
      <w:pPr>
        <w:rPr>
          <w:lang w:val="en-US"/>
        </w:rPr>
      </w:pPr>
      <w:r w:rsidRPr="00F94AD3">
        <w:rPr>
          <w:lang w:val="en-US"/>
        </w:rPr>
        <w:t xml:space="preserve">    Arman : catalogue / redacteur F. Marquet ; compilateu J. Bouhours. - Paris : Centre Pompidou, 2010. - 368 p. : il. - Bibliogr.: p. 352-355. - </w:t>
      </w:r>
      <w:r>
        <w:t>Текст</w:t>
      </w:r>
      <w:r w:rsidRPr="00F94AD3">
        <w:rPr>
          <w:lang w:val="en-US"/>
        </w:rPr>
        <w:t xml:space="preserve"> </w:t>
      </w:r>
      <w:r>
        <w:t>на</w:t>
      </w:r>
      <w:r w:rsidRPr="00F94AD3">
        <w:rPr>
          <w:lang w:val="en-US"/>
        </w:rPr>
        <w:t xml:space="preserve"> </w:t>
      </w:r>
      <w:r>
        <w:t>фр</w:t>
      </w:r>
      <w:r w:rsidRPr="00F94AD3">
        <w:rPr>
          <w:lang w:val="en-US"/>
        </w:rPr>
        <w:t xml:space="preserve">. </w:t>
      </w:r>
      <w:r>
        <w:t>яз</w:t>
      </w:r>
      <w:r w:rsidRPr="00F94AD3">
        <w:rPr>
          <w:lang w:val="en-US"/>
        </w:rPr>
        <w:t>.. - ISBN 978-2-84426-448-0 : 500,00</w:t>
      </w:r>
    </w:p>
    <w:p w:rsidR="00F94AD3" w:rsidRDefault="00F94AD3" w:rsidP="00F94AD3">
      <w:pPr>
        <w:rPr>
          <w:lang w:val="en-US"/>
        </w:rPr>
      </w:pPr>
    </w:p>
    <w:p w:rsidR="00F94AD3" w:rsidRDefault="00F94AD3" w:rsidP="00F94AD3">
      <w:pPr>
        <w:rPr>
          <w:lang w:val="en-US"/>
        </w:rPr>
      </w:pPr>
      <w:r>
        <w:rPr>
          <w:lang w:val="en-US"/>
        </w:rPr>
        <w:t>197. 85.113(4Гем);   H90</w:t>
      </w:r>
    </w:p>
    <w:p w:rsidR="00F94AD3" w:rsidRDefault="00F94AD3" w:rsidP="00F94AD3">
      <w:pPr>
        <w:rPr>
          <w:lang w:val="en-US"/>
        </w:rPr>
      </w:pPr>
      <w:r>
        <w:rPr>
          <w:lang w:val="en-US"/>
        </w:rPr>
        <w:t xml:space="preserve">    1881730-И - нкШ</w:t>
      </w:r>
    </w:p>
    <w:p w:rsidR="00F94AD3" w:rsidRDefault="00F94AD3" w:rsidP="00F94AD3">
      <w:r>
        <w:rPr>
          <w:lang w:val="en-US"/>
        </w:rPr>
        <w:t xml:space="preserve">    Hugenpoet Castle / Publisher N. Beleke ; Text and Concept A. F. von Furstenberg, M. F. von Furstenberg, E. Alshut. - Essen : Nobel, 1996. - 47 p. : ill. - (Essen. Special</w:t>
      </w:r>
      <w:r w:rsidRPr="00F94AD3">
        <w:t xml:space="preserve"> </w:t>
      </w:r>
      <w:r>
        <w:rPr>
          <w:lang w:val="en-US"/>
        </w:rPr>
        <w:t>Guide</w:t>
      </w:r>
      <w:r w:rsidRPr="00F94AD3">
        <w:t xml:space="preserve"> 1). - Тит. л. на нем. яз., текст на англ. яз.. - </w:t>
      </w:r>
      <w:r>
        <w:rPr>
          <w:lang w:val="en-US"/>
        </w:rPr>
        <w:t>ISBN</w:t>
      </w:r>
      <w:r w:rsidRPr="00F94AD3">
        <w:t xml:space="preserve"> 3-922785-27-1 : 150,00</w:t>
      </w:r>
    </w:p>
    <w:p w:rsidR="00F94AD3" w:rsidRDefault="00F94AD3" w:rsidP="00F94AD3">
      <w:r>
        <w:t xml:space="preserve">    Оглавление: </w:t>
      </w:r>
      <w:hyperlink r:id="rId143" w:history="1">
        <w:r w:rsidR="00CB7162" w:rsidRPr="004D49EF">
          <w:rPr>
            <w:rStyle w:val="a8"/>
          </w:rPr>
          <w:t>http://kitap.tatar.ru/ogl/nlrt/nbrt_obr_2681582.pdf</w:t>
        </w:r>
      </w:hyperlink>
    </w:p>
    <w:p w:rsidR="00CB7162" w:rsidRDefault="00CB7162" w:rsidP="00F94AD3"/>
    <w:p w:rsidR="00F94AD3" w:rsidRDefault="00F94AD3" w:rsidP="00F94AD3"/>
    <w:p w:rsidR="00F94AD3" w:rsidRDefault="00F94AD3" w:rsidP="00F94AD3">
      <w:r>
        <w:t>198. 85.101.3(5Туц);   P17</w:t>
      </w:r>
    </w:p>
    <w:p w:rsidR="00F94AD3" w:rsidRDefault="00F94AD3" w:rsidP="00F94AD3">
      <w:r>
        <w:t xml:space="preserve">    1881882-И - нкШ</w:t>
      </w:r>
    </w:p>
    <w:p w:rsidR="00F94AD3" w:rsidRDefault="00F94AD3" w:rsidP="00F94AD3">
      <w:pPr>
        <w:rPr>
          <w:lang w:val="en-US"/>
        </w:rPr>
      </w:pPr>
      <w:r w:rsidRPr="00F94AD3">
        <w:rPr>
          <w:lang w:val="en-US"/>
        </w:rPr>
        <w:t xml:space="preserve">    The Palace Collections Museum : Traces of daily life in the last period of the Ottoman palace. - Istanbul : TBMM Milli Saraylar, 2011. - 192 p. : ill. - </w:t>
      </w:r>
      <w:r>
        <w:t>Библиогр</w:t>
      </w:r>
      <w:r w:rsidRPr="00F94AD3">
        <w:rPr>
          <w:lang w:val="en-US"/>
        </w:rPr>
        <w:t xml:space="preserve">.:. - </w:t>
      </w:r>
      <w:r>
        <w:t>на</w:t>
      </w:r>
      <w:r w:rsidRPr="00F94AD3">
        <w:rPr>
          <w:lang w:val="en-US"/>
        </w:rPr>
        <w:t xml:space="preserve"> </w:t>
      </w:r>
      <w:r>
        <w:t>англ</w:t>
      </w:r>
      <w:r w:rsidRPr="00F94AD3">
        <w:rPr>
          <w:lang w:val="en-US"/>
        </w:rPr>
        <w:t xml:space="preserve">. </w:t>
      </w:r>
      <w:r>
        <w:t>яз</w:t>
      </w:r>
      <w:r w:rsidRPr="00F94AD3">
        <w:rPr>
          <w:lang w:val="en-US"/>
        </w:rPr>
        <w:t>.. - ISBN 978-975-6226-76-6 : 500,00</w:t>
      </w:r>
    </w:p>
    <w:p w:rsidR="00F94AD3" w:rsidRDefault="00F94AD3" w:rsidP="00F94AD3">
      <w:r w:rsidRPr="00F94AD3">
        <w:t xml:space="preserve">    Оглавление: </w:t>
      </w:r>
      <w:hyperlink r:id="rId144" w:history="1">
        <w:r w:rsidR="00CB7162" w:rsidRPr="004D49EF">
          <w:rPr>
            <w:rStyle w:val="a8"/>
            <w:lang w:val="en-US"/>
          </w:rPr>
          <w:t>http</w:t>
        </w:r>
        <w:r w:rsidR="00CB7162" w:rsidRPr="004D49EF">
          <w:rPr>
            <w:rStyle w:val="a8"/>
          </w:rPr>
          <w:t>://</w:t>
        </w:r>
        <w:r w:rsidR="00CB7162" w:rsidRPr="004D49EF">
          <w:rPr>
            <w:rStyle w:val="a8"/>
            <w:lang w:val="en-US"/>
          </w:rPr>
          <w:t>kitap</w:t>
        </w:r>
        <w:r w:rsidR="00CB7162" w:rsidRPr="004D49EF">
          <w:rPr>
            <w:rStyle w:val="a8"/>
          </w:rPr>
          <w:t>.</w:t>
        </w:r>
        <w:r w:rsidR="00CB7162" w:rsidRPr="004D49EF">
          <w:rPr>
            <w:rStyle w:val="a8"/>
            <w:lang w:val="en-US"/>
          </w:rPr>
          <w:t>tatar</w:t>
        </w:r>
        <w:r w:rsidR="00CB7162" w:rsidRPr="004D49EF">
          <w:rPr>
            <w:rStyle w:val="a8"/>
          </w:rPr>
          <w:t>.</w:t>
        </w:r>
        <w:r w:rsidR="00CB7162" w:rsidRPr="004D49EF">
          <w:rPr>
            <w:rStyle w:val="a8"/>
            <w:lang w:val="en-US"/>
          </w:rPr>
          <w:t>ru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ogl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nlrt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nbrt</w:t>
        </w:r>
        <w:r w:rsidR="00CB7162" w:rsidRPr="004D49EF">
          <w:rPr>
            <w:rStyle w:val="a8"/>
          </w:rPr>
          <w:t>_</w:t>
        </w:r>
        <w:r w:rsidR="00CB7162" w:rsidRPr="004D49EF">
          <w:rPr>
            <w:rStyle w:val="a8"/>
            <w:lang w:val="en-US"/>
          </w:rPr>
          <w:t>obr</w:t>
        </w:r>
        <w:r w:rsidR="00CB7162" w:rsidRPr="004D49EF">
          <w:rPr>
            <w:rStyle w:val="a8"/>
          </w:rPr>
          <w:t>_2682420.</w:t>
        </w:r>
        <w:r w:rsidR="00CB7162" w:rsidRPr="004D49EF">
          <w:rPr>
            <w:rStyle w:val="a8"/>
            <w:lang w:val="en-US"/>
          </w:rPr>
          <w:t>pdf</w:t>
        </w:r>
      </w:hyperlink>
    </w:p>
    <w:p w:rsidR="00CB7162" w:rsidRPr="00CB7162" w:rsidRDefault="00CB7162" w:rsidP="00F94AD3"/>
    <w:p w:rsidR="00F94AD3" w:rsidRPr="00F94AD3" w:rsidRDefault="00F94AD3" w:rsidP="00F94AD3"/>
    <w:p w:rsidR="00F94AD3" w:rsidRDefault="00F94AD3" w:rsidP="00F94AD3">
      <w:r>
        <w:t>199. 26.89(4Авс);   V61</w:t>
      </w:r>
    </w:p>
    <w:p w:rsidR="00F94AD3" w:rsidRDefault="00F94AD3" w:rsidP="00F94AD3">
      <w:r>
        <w:t xml:space="preserve">    1881746-И - нкШ</w:t>
      </w:r>
    </w:p>
    <w:p w:rsidR="00F94AD3" w:rsidRDefault="00F94AD3" w:rsidP="00F94AD3">
      <w:pPr>
        <w:rPr>
          <w:lang w:val="en-US"/>
        </w:rPr>
      </w:pPr>
      <w:r w:rsidRPr="00F94AD3">
        <w:rPr>
          <w:lang w:val="en-US"/>
        </w:rPr>
        <w:t xml:space="preserve">    Vienna : city of dreams and romance / text J. Sachslehner ; with colour photogr. by T. Anzenberger. - Vienna : Pichler Verlag, 2007. - 160 p. - </w:t>
      </w:r>
      <w:r>
        <w:t>На</w:t>
      </w:r>
      <w:r w:rsidRPr="00F94AD3">
        <w:rPr>
          <w:lang w:val="en-US"/>
        </w:rPr>
        <w:t xml:space="preserve"> </w:t>
      </w:r>
      <w:r>
        <w:t>англ</w:t>
      </w:r>
      <w:r w:rsidRPr="00F94AD3">
        <w:rPr>
          <w:lang w:val="en-US"/>
        </w:rPr>
        <w:t xml:space="preserve">. </w:t>
      </w:r>
      <w:r>
        <w:t>яз</w:t>
      </w:r>
      <w:r w:rsidRPr="00F94AD3">
        <w:rPr>
          <w:lang w:val="en-US"/>
        </w:rPr>
        <w:t>.. -  : 2000,00</w:t>
      </w:r>
    </w:p>
    <w:p w:rsidR="00F94AD3" w:rsidRDefault="00F94AD3" w:rsidP="00F94AD3">
      <w:r w:rsidRPr="00F94AD3">
        <w:t xml:space="preserve">    Оглавление: </w:t>
      </w:r>
      <w:hyperlink r:id="rId145" w:history="1">
        <w:r w:rsidR="00CB7162" w:rsidRPr="004D49EF">
          <w:rPr>
            <w:rStyle w:val="a8"/>
            <w:lang w:val="en-US"/>
          </w:rPr>
          <w:t>http</w:t>
        </w:r>
        <w:r w:rsidR="00CB7162" w:rsidRPr="004D49EF">
          <w:rPr>
            <w:rStyle w:val="a8"/>
          </w:rPr>
          <w:t>://</w:t>
        </w:r>
        <w:r w:rsidR="00CB7162" w:rsidRPr="004D49EF">
          <w:rPr>
            <w:rStyle w:val="a8"/>
            <w:lang w:val="en-US"/>
          </w:rPr>
          <w:t>kitap</w:t>
        </w:r>
        <w:r w:rsidR="00CB7162" w:rsidRPr="004D49EF">
          <w:rPr>
            <w:rStyle w:val="a8"/>
          </w:rPr>
          <w:t>.</w:t>
        </w:r>
        <w:r w:rsidR="00CB7162" w:rsidRPr="004D49EF">
          <w:rPr>
            <w:rStyle w:val="a8"/>
            <w:lang w:val="en-US"/>
          </w:rPr>
          <w:t>tatar</w:t>
        </w:r>
        <w:r w:rsidR="00CB7162" w:rsidRPr="004D49EF">
          <w:rPr>
            <w:rStyle w:val="a8"/>
          </w:rPr>
          <w:t>.</w:t>
        </w:r>
        <w:r w:rsidR="00CB7162" w:rsidRPr="004D49EF">
          <w:rPr>
            <w:rStyle w:val="a8"/>
            <w:lang w:val="en-US"/>
          </w:rPr>
          <w:t>ru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ogl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nlrt</w:t>
        </w:r>
        <w:r w:rsidR="00CB7162" w:rsidRPr="004D49EF">
          <w:rPr>
            <w:rStyle w:val="a8"/>
          </w:rPr>
          <w:t>/</w:t>
        </w:r>
        <w:r w:rsidR="00CB7162" w:rsidRPr="004D49EF">
          <w:rPr>
            <w:rStyle w:val="a8"/>
            <w:lang w:val="en-US"/>
          </w:rPr>
          <w:t>nbrt</w:t>
        </w:r>
        <w:r w:rsidR="00CB7162" w:rsidRPr="004D49EF">
          <w:rPr>
            <w:rStyle w:val="a8"/>
          </w:rPr>
          <w:t>_</w:t>
        </w:r>
        <w:r w:rsidR="00CB7162" w:rsidRPr="004D49EF">
          <w:rPr>
            <w:rStyle w:val="a8"/>
            <w:lang w:val="en-US"/>
          </w:rPr>
          <w:t>obr</w:t>
        </w:r>
        <w:r w:rsidR="00CB7162" w:rsidRPr="004D49EF">
          <w:rPr>
            <w:rStyle w:val="a8"/>
          </w:rPr>
          <w:t>_2681506.</w:t>
        </w:r>
        <w:r w:rsidR="00CB7162" w:rsidRPr="004D49EF">
          <w:rPr>
            <w:rStyle w:val="a8"/>
            <w:lang w:val="en-US"/>
          </w:rPr>
          <w:t>pdf</w:t>
        </w:r>
      </w:hyperlink>
    </w:p>
    <w:p w:rsidR="00CB7162" w:rsidRPr="00CB7162" w:rsidRDefault="00CB7162" w:rsidP="00F94AD3"/>
    <w:p w:rsidR="00F94AD3" w:rsidRPr="00F94AD3" w:rsidRDefault="00F94AD3" w:rsidP="00F94AD3"/>
    <w:p w:rsidR="00F94AD3" w:rsidRDefault="00F94AD3" w:rsidP="00F94AD3">
      <w:r>
        <w:t>200. 85.143(2);   И20</w:t>
      </w:r>
    </w:p>
    <w:p w:rsidR="00F94AD3" w:rsidRDefault="00F94AD3" w:rsidP="00F94AD3">
      <w:r>
        <w:lastRenderedPageBreak/>
        <w:t xml:space="preserve">    1880816-Ф - кх</w:t>
      </w:r>
    </w:p>
    <w:p w:rsidR="00F94AD3" w:rsidRDefault="00F94AD3" w:rsidP="00F94AD3">
      <w:r>
        <w:t xml:space="preserve">    А. Иванов. Из собрания Государственной Третьяковской галереи. Живопись : [альбом] / автор-составитель Л. З. Иткина. - Москва : Изобразительное искусство, 1988. - 48 с. : ил., цв. ил.. - ISBN 5-85200-066-3 : 1,50</w:t>
      </w:r>
    </w:p>
    <w:p w:rsidR="00F94AD3" w:rsidRDefault="00F94AD3" w:rsidP="00F94AD3"/>
    <w:p w:rsidR="00F94AD3" w:rsidRDefault="00F94AD3" w:rsidP="00F94AD3">
      <w:r>
        <w:t>201. К  85.143(2);   А76</w:t>
      </w:r>
    </w:p>
    <w:p w:rsidR="00F94AD3" w:rsidRDefault="00F94AD3" w:rsidP="00F94AD3">
      <w:r>
        <w:t xml:space="preserve">    1881446-Л - нк; 1881447-Л - нк; 1881448-Л - нк</w:t>
      </w:r>
    </w:p>
    <w:p w:rsidR="00F94AD3" w:rsidRDefault="00F94AD3" w:rsidP="00F94AD3">
      <w:r>
        <w:t xml:space="preserve">    Аплодисменты. Живопись : [каталог] / Министерство культуры Российской Федерации ; Творческий союз художников России и др ; автор проекта и руководитель экспериментальной творческой мастерской по РАХ и ТСХР: Самакаев Ильгизар Майберович ; директор проекта Акимов Константин Васильевич. - Казань : Алгоритм+, 2021. - [62] с. : цв. ил., портр.. - ISBN 978-5-6042963-9-4 : 850,00</w:t>
      </w:r>
    </w:p>
    <w:p w:rsidR="00F94AD3" w:rsidRDefault="00F94AD3" w:rsidP="00F94AD3"/>
    <w:p w:rsidR="00F94AD3" w:rsidRDefault="00F94AD3" w:rsidP="00F94AD3">
      <w:r>
        <w:t>202. 85.143(2);   К 94</w:t>
      </w:r>
    </w:p>
    <w:p w:rsidR="00F94AD3" w:rsidRDefault="00F94AD3" w:rsidP="00F94AD3">
      <w:r>
        <w:t xml:space="preserve">    1878320-Ф - од</w:t>
      </w:r>
    </w:p>
    <w:p w:rsidR="00F94AD3" w:rsidRDefault="00F94AD3" w:rsidP="00F94AD3">
      <w:r>
        <w:t xml:space="preserve">    Борис Кустодиев. 1878-1927 : [альбом] / рук. проекта Л. И. Шумаков. - Санкт-Петербург : Золотой век; Москва : Бертельсманн Медиа Москау, 2013. - 102, [1] с. : цв. ил., портр., фот. - (Галерея русских художников).. - ISBN 978-5-905915-07-9 : 450,00</w:t>
      </w:r>
    </w:p>
    <w:p w:rsidR="00F94AD3" w:rsidRDefault="00F94AD3" w:rsidP="00F94AD3"/>
    <w:p w:rsidR="00F94AD3" w:rsidRDefault="00F94AD3" w:rsidP="00F94AD3">
      <w:r>
        <w:t>203. К  85.118;   К14</w:t>
      </w:r>
    </w:p>
    <w:p w:rsidR="00F94AD3" w:rsidRDefault="00F94AD3" w:rsidP="00F94AD3">
      <w:r>
        <w:t xml:space="preserve">    1880579-Ф - нк</w:t>
      </w:r>
    </w:p>
    <w:p w:rsidR="00F94AD3" w:rsidRDefault="00F94AD3" w:rsidP="00F94AD3">
      <w:r>
        <w:t xml:space="preserve">    Казань. Татарстан = Kazan. Tatarstan : [журнал]. - [Москва, 2016]. - 256, [4] с. : фот., портр. - (Проект Россия = Project Russia ; № 3/2016 (81)). - Текст парал.: рус., англ. : 350,00. - ISSN 1385-2043</w:t>
      </w:r>
    </w:p>
    <w:p w:rsidR="00F94AD3" w:rsidRDefault="00F94AD3" w:rsidP="00F94AD3">
      <w:r>
        <w:t xml:space="preserve">    Оглавление: </w:t>
      </w:r>
      <w:hyperlink r:id="rId146" w:history="1">
        <w:r w:rsidR="00CB7162" w:rsidRPr="004D49EF">
          <w:rPr>
            <w:rStyle w:val="a8"/>
          </w:rPr>
          <w:t>http://kitap.tatar.ru/ogl/nlrt/nbrt_obr_2678255.pdf</w:t>
        </w:r>
      </w:hyperlink>
    </w:p>
    <w:p w:rsidR="00CB7162" w:rsidRDefault="00CB7162" w:rsidP="00F94AD3"/>
    <w:p w:rsidR="00F94AD3" w:rsidRDefault="00F94AD3" w:rsidP="00F94AD3"/>
    <w:p w:rsidR="00F94AD3" w:rsidRDefault="00F94AD3" w:rsidP="00F94AD3">
      <w:r>
        <w:t>204. 85.13;   П15</w:t>
      </w:r>
    </w:p>
    <w:p w:rsidR="00F94AD3" w:rsidRDefault="00F94AD3" w:rsidP="00F94AD3">
      <w:r>
        <w:t xml:space="preserve">    1880572-Л - од</w:t>
      </w:r>
    </w:p>
    <w:p w:rsidR="00F94AD3" w:rsidRDefault="00F94AD3" w:rsidP="00F94AD3">
      <w:r>
        <w:t xml:space="preserve">    Память, застывшая в граните : фотоальбом / Фонд Президентских грантов ; Московское объединение организаций ветеранов локальных войн и военных конфликтов ; автор проекта А. М. Ковалев ; ред. А. М. Стасовский. - Москва : Граница, 2018. - 142, [1] с. : фот. - Фотоальбом выпущен на средства гранта Президента Российской Федерации : 400,00</w:t>
      </w:r>
    </w:p>
    <w:p w:rsidR="00F94AD3" w:rsidRDefault="00F94AD3" w:rsidP="00F94AD3"/>
    <w:p w:rsidR="00F94AD3" w:rsidRDefault="00F94AD3" w:rsidP="00F94AD3">
      <w:r>
        <w:t>205. 85.103(4);   Ф84</w:t>
      </w:r>
    </w:p>
    <w:p w:rsidR="00F94AD3" w:rsidRDefault="00F94AD3" w:rsidP="00F94AD3">
      <w:r>
        <w:t xml:space="preserve">    1880818-Ф - кх</w:t>
      </w:r>
    </w:p>
    <w:p w:rsidR="00F94AD3" w:rsidRDefault="00F94AD3" w:rsidP="00F94AD3">
      <w:r>
        <w:t xml:space="preserve">    Французские импрессионисты и их эпоха : произведения из собрания Государственного Эрмитажа : каталог выставки / общ. концепция выст. и науч. ред. А. Г. Костеневича, авт. ст.: Я. Э. Виленский, Н. Б. Демина, А. Г. Костеневич. - Санкт-Петербург : Славия, 2013. - 199 с. : ил., цв. ил., портр.; 28. - Библиогр. в конце кн. и в подстроч. примеч. - На обороте тит. л. - Эрмитаж 250. - ISBN 978-5-9501-0251-6 : 360,00</w:t>
      </w:r>
    </w:p>
    <w:p w:rsidR="00F94AD3" w:rsidRDefault="00F94AD3" w:rsidP="00F94AD3"/>
    <w:p w:rsidR="00F94AD3" w:rsidRDefault="00F94AD3" w:rsidP="00F94AD3">
      <w:r>
        <w:t>206. К  85.143(2);   Х85</w:t>
      </w:r>
    </w:p>
    <w:p w:rsidR="00F94AD3" w:rsidRDefault="00F94AD3" w:rsidP="00F94AD3">
      <w:r>
        <w:t xml:space="preserve">    1881449-Л - нк; 1881450-Л - нк; 1881451-Л - нк</w:t>
      </w:r>
    </w:p>
    <w:p w:rsidR="00F94AD3" w:rsidRDefault="00F94AD3" w:rsidP="00F94AD3">
      <w:r>
        <w:t xml:space="preserve">    Хотят ли русские войны? Живопись : каталог / Министерство культуры Российской Федерации ; Творческий союз художников России и др.; автор проекта и руководитель экспериментальной творческой мастерской по РАХ и ТСХР: Самакаев Ильгизар Майберович; директор проекта: Акимов Константин Васильевич. - Казань : Алгоритм+, 2021. - [45] с. : цв. ил.. - ISBN 978-5-6046948-9-3 : 850,00</w:t>
      </w:r>
    </w:p>
    <w:p w:rsidR="00F94AD3" w:rsidRDefault="00F94AD3" w:rsidP="00F94AD3"/>
    <w:p w:rsidR="00F94AD3" w:rsidRDefault="00F94AD3" w:rsidP="00F94AD3">
      <w:r>
        <w:t>207. 85.11;   A91</w:t>
      </w:r>
    </w:p>
    <w:p w:rsidR="00F94AD3" w:rsidRDefault="00F94AD3" w:rsidP="00F94AD3">
      <w:r>
        <w:lastRenderedPageBreak/>
        <w:t xml:space="preserve">    1881744-И - нкШ</w:t>
      </w:r>
    </w:p>
    <w:p w:rsidR="00F94AD3" w:rsidRDefault="00F94AD3" w:rsidP="00F94AD3">
      <w:r>
        <w:t xml:space="preserve">    The Noble Sanctuary : from 1486 to Nowadays = Le Noble Sanctuaire: de 1486 a nos jours / S. C. Attalah. - [Beyrut], Б.г. . - 166, [2] p. : ill. - Bibliogr.: p. 162-164. - Текст парал. на англ., араб. и фр. яз. - Книга в коробке. - Доп. тит. л. на араб. яз.. - ISBN 2-921045-02X : 2000,00</w:t>
      </w:r>
    </w:p>
    <w:p w:rsidR="00CB7162" w:rsidRDefault="00F94AD3" w:rsidP="00CB716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147" w:history="1">
        <w:r w:rsidR="00CB7162" w:rsidRPr="004D49EF">
          <w:rPr>
            <w:rStyle w:val="a8"/>
          </w:rPr>
          <w:t>http://kitap.tatar.ru/ogl/nlrt/</w:t>
        </w:r>
        <w:r w:rsidR="00CB7162" w:rsidRPr="004D49EF">
          <w:rPr>
            <w:rStyle w:val="a8"/>
            <w:rFonts w:ascii="Tahoma" w:hAnsi="Tahoma" w:cs="Tahoma"/>
            <w:sz w:val="23"/>
            <w:szCs w:val="23"/>
          </w:rPr>
          <w:t>nbrt_obr_2681658.pdf</w:t>
        </w:r>
      </w:hyperlink>
    </w:p>
    <w:p w:rsidR="00F94AD3" w:rsidRDefault="00F94AD3" w:rsidP="00F94AD3"/>
    <w:p w:rsidR="00F94AD3" w:rsidRDefault="00F94AD3" w:rsidP="00F94AD3">
      <w:r>
        <w:t>208. 85.158;   K21</w:t>
      </w:r>
    </w:p>
    <w:p w:rsidR="00F94AD3" w:rsidRDefault="00F94AD3" w:rsidP="00F94AD3">
      <w:r>
        <w:t xml:space="preserve">    1880834-И - нк</w:t>
      </w:r>
    </w:p>
    <w:p w:rsidR="00F94AD3" w:rsidRDefault="00F94AD3" w:rsidP="00F94AD3">
      <w:r>
        <w:t xml:space="preserve">    Karadurman, Levent</w:t>
      </w:r>
    </w:p>
    <w:p w:rsidR="00F94AD3" w:rsidRDefault="00F94AD3" w:rsidP="00F94AD3">
      <w:r>
        <w:t>Yeni kelimeler = New words / L. Karadurman; [Bilişim Vadisi ; Geoflow]. - [2020]. - [68] s. : res. - Текст парал.: тур., татар., рус. и англ. яз. - Авт. и загл. по обл. : 200,00</w:t>
      </w:r>
    </w:p>
    <w:p w:rsidR="00F94AD3" w:rsidRDefault="00F94AD3" w:rsidP="00F94AD3"/>
    <w:p w:rsidR="00F94AD3" w:rsidRDefault="00F94AD3" w:rsidP="00F94AD3">
      <w:r>
        <w:t>209. 85.7;   P34</w:t>
      </w:r>
    </w:p>
    <w:p w:rsidR="00F94AD3" w:rsidRDefault="00F94AD3" w:rsidP="00F94AD3">
      <w:r>
        <w:t xml:space="preserve">    1880982-И - кх</w:t>
      </w:r>
    </w:p>
    <w:p w:rsidR="00F94AD3" w:rsidRDefault="00F94AD3" w:rsidP="00F94AD3">
      <w:r>
        <w:t xml:space="preserve">    Pavlova, Yulya</w:t>
      </w:r>
    </w:p>
    <w:p w:rsidR="00F94AD3" w:rsidRDefault="00F94AD3" w:rsidP="00F94AD3">
      <w:r>
        <w:t>Şüräle / Yulya Pavlova. - [Kazan], 2021. - 76 p. - Текст на англ. и тат. (лат.). яз. : 1000,00</w:t>
      </w:r>
    </w:p>
    <w:p w:rsidR="00F94AD3" w:rsidRDefault="00F94AD3" w:rsidP="00F94AD3"/>
    <w:p w:rsidR="00F94AD3" w:rsidRDefault="00F94AD3" w:rsidP="00F94AD3">
      <w:r>
        <w:t>210. 85.143(5);   Y46</w:t>
      </w:r>
    </w:p>
    <w:p w:rsidR="00F94AD3" w:rsidRDefault="00F94AD3" w:rsidP="00F94AD3">
      <w:r>
        <w:t xml:space="preserve">    1880835-И - од</w:t>
      </w:r>
    </w:p>
    <w:p w:rsidR="00F94AD3" w:rsidRDefault="00F94AD3" w:rsidP="00F94AD3">
      <w:r>
        <w:t xml:space="preserve">    Yeşil, Ahmet</w:t>
      </w:r>
    </w:p>
    <w:p w:rsidR="00F94AD3" w:rsidRDefault="00F94AD3" w:rsidP="00F94AD3">
      <w:r>
        <w:t>Seçilmiş eserlerle = selected artworks / A. Yeşil; текст: O. Ҫadırcı. - [2021]. - 48 s. : res. - Текст парал.: англ., рус. и тур. яз. - Тит. л. отсутствует, авт. и загл. по обл. : 200,00</w:t>
      </w:r>
    </w:p>
    <w:p w:rsidR="00F94AD3" w:rsidRDefault="00F94AD3" w:rsidP="00F94AD3"/>
    <w:p w:rsidR="00F94AD3" w:rsidRDefault="00F94AD3" w:rsidP="00F94AD3">
      <w:r>
        <w:t>211. 85.11;   А93</w:t>
      </w:r>
    </w:p>
    <w:p w:rsidR="00F94AD3" w:rsidRDefault="00F94AD3" w:rsidP="00F94AD3">
      <w:r>
        <w:t xml:space="preserve">    1882868-Л - аб</w:t>
      </w:r>
    </w:p>
    <w:p w:rsidR="00F94AD3" w:rsidRDefault="00F94AD3" w:rsidP="00F94AD3">
      <w:r>
        <w:t xml:space="preserve">    Аурели, Пьер Витторио</w:t>
      </w:r>
    </w:p>
    <w:p w:rsidR="00F94AD3" w:rsidRDefault="00F94AD3" w:rsidP="00F94AD3">
      <w:r>
        <w:t>Возможность абсолютной архитектуры / Пьер Витторио Аурели; [пер. с англ. М. Коробочкина]. - Москва : Strelka Press, 2014. - 303 с. : ил., факс., схемы; 22. - Библиогр. в примеч.: с. 285-299. - Указ. имен: с. 301-303. - Загл. и авт. ориг.: The Possibility of an absolute architecture / Pier Vittorio Aureli. - ISBN 978-5-906264-26-8 : 540,00</w:t>
      </w:r>
    </w:p>
    <w:p w:rsidR="00F94AD3" w:rsidRDefault="00F94AD3" w:rsidP="00F94AD3">
      <w:r>
        <w:t xml:space="preserve">    Оглавление: </w:t>
      </w:r>
      <w:hyperlink r:id="rId148" w:history="1">
        <w:r w:rsidR="00CB7162" w:rsidRPr="004D49EF">
          <w:rPr>
            <w:rStyle w:val="a8"/>
          </w:rPr>
          <w:t>http://kitap.tatar.ru/ogl/nlrt/nbrt_obr_2681023.pdf</w:t>
        </w:r>
      </w:hyperlink>
    </w:p>
    <w:p w:rsidR="00CB7162" w:rsidRDefault="00CB7162" w:rsidP="00F94AD3"/>
    <w:p w:rsidR="00F94AD3" w:rsidRDefault="00F94AD3" w:rsidP="00F94AD3"/>
    <w:p w:rsidR="00F94AD3" w:rsidRDefault="00F94AD3" w:rsidP="00F94AD3">
      <w:r>
        <w:t>212. 85.11;   Б98</w:t>
      </w:r>
    </w:p>
    <w:p w:rsidR="00F94AD3" w:rsidRDefault="00F94AD3" w:rsidP="00F94AD3">
      <w:r>
        <w:t xml:space="preserve">    1807990-Л - аб; 1807991-Л - од</w:t>
      </w:r>
    </w:p>
    <w:p w:rsidR="00F94AD3" w:rsidRDefault="00F94AD3" w:rsidP="00F94AD3">
      <w:r>
        <w:t xml:space="preserve">    Бюхли, Виктор</w:t>
      </w:r>
    </w:p>
    <w:p w:rsidR="00F94AD3" w:rsidRDefault="00F94AD3" w:rsidP="00F94AD3">
      <w:r>
        <w:t>Антропология архитектуры / В. Бюхли; [пер. с англ.: М. В. Григорьева , О. В. Гритчина]. - Харьков : Гуманитарный центр, 2017. - 286 с. : ил.; 22. - Библиогр.: с. 277-286. - Пер. изд.: An anthropology of architecture / Victor Buchli. London [est.], 2013. - На 4-й с. обл. авт.: Виктор Бюхли - преп. - Рез. англ.. - ISBN 978-617-7022-91-5. - ISBN 978-1-8452-0783-0 (англ.) : 522,60</w:t>
      </w:r>
    </w:p>
    <w:p w:rsidR="00F94AD3" w:rsidRDefault="00F94AD3" w:rsidP="00F94AD3">
      <w:r>
        <w:t xml:space="preserve">    Оглавление: </w:t>
      </w:r>
      <w:hyperlink r:id="rId149" w:history="1">
        <w:r w:rsidR="00CB7162" w:rsidRPr="004D49EF">
          <w:rPr>
            <w:rStyle w:val="a8"/>
          </w:rPr>
          <w:t>http://kitap.tatar.ru/ogl/nlrt/nbrt_obr_2551094.pdf</w:t>
        </w:r>
      </w:hyperlink>
    </w:p>
    <w:p w:rsidR="00CB7162" w:rsidRDefault="00CB7162" w:rsidP="00F94AD3"/>
    <w:p w:rsidR="00F94AD3" w:rsidRDefault="00F94AD3" w:rsidP="00F94AD3"/>
    <w:p w:rsidR="00F94AD3" w:rsidRDefault="00F94AD3" w:rsidP="00F94AD3">
      <w:r>
        <w:t>213. К  85.143(2);   З-99</w:t>
      </w:r>
    </w:p>
    <w:p w:rsidR="00F94AD3" w:rsidRDefault="00F94AD3" w:rsidP="00F94AD3">
      <w:r>
        <w:t xml:space="preserve">    1880836-Л - нк</w:t>
      </w:r>
    </w:p>
    <w:p w:rsidR="00F94AD3" w:rsidRDefault="00F94AD3" w:rsidP="00F94AD3">
      <w:r>
        <w:t xml:space="preserve">    Зяббарова, Аделя</w:t>
      </w:r>
    </w:p>
    <w:p w:rsidR="00F94AD3" w:rsidRDefault="00F94AD3" w:rsidP="00F94AD3">
      <w:r>
        <w:t>Дым = Fumo : каталог выставки Адели Зяббаровой / Аделя Зяббарова; организатор: Russian Art Park ; Museo della Follia ; куратор: Д. Русакова ; продюсер: С. Мусатова. - Venezia : A Cura di Mondadori, 2019. - 29 с. : ил. - Текст парал.: рус. и итал. яз. - На рус. и итал. яз. - Обл. на итал. яз. : 100,00</w:t>
      </w:r>
    </w:p>
    <w:p w:rsidR="00F94AD3" w:rsidRDefault="00F94AD3" w:rsidP="00F94AD3"/>
    <w:p w:rsidR="00F94AD3" w:rsidRDefault="00F94AD3" w:rsidP="00F94AD3">
      <w:r>
        <w:lastRenderedPageBreak/>
        <w:t>214. 85.15;   Л55</w:t>
      </w:r>
    </w:p>
    <w:p w:rsidR="00F94AD3" w:rsidRDefault="00F94AD3" w:rsidP="00F94AD3">
      <w:r>
        <w:t xml:space="preserve">    1883021-Ф - аб</w:t>
      </w:r>
    </w:p>
    <w:p w:rsidR="00F94AD3" w:rsidRDefault="00F94AD3" w:rsidP="00F94AD3">
      <w:r>
        <w:t xml:space="preserve">    Ли, Николай Геннадьевич</w:t>
      </w:r>
    </w:p>
    <w:p w:rsidR="00F94AD3" w:rsidRDefault="00F94AD3" w:rsidP="00F94AD3">
      <w:r>
        <w:t>Основы учебного академического рисунка : учебник для студентов высших учебных заведений, обучающихся по специальностям 070603 "Искусство интерьера" 270301 "Архитектура" и другим / Николай Ли. - Москва : Эксмо, 2017. - 478, [1] с. : ил., рис. - Библиогр.: с. 477. - ISBN 978-5-699-25049-3 : 850,00</w:t>
      </w:r>
    </w:p>
    <w:p w:rsidR="00F94AD3" w:rsidRDefault="00F94AD3" w:rsidP="00F94AD3">
      <w:r>
        <w:t xml:space="preserve">    Оглавление: </w:t>
      </w:r>
      <w:hyperlink r:id="rId150" w:history="1">
        <w:r w:rsidR="00CB7162" w:rsidRPr="004D49EF">
          <w:rPr>
            <w:rStyle w:val="a8"/>
          </w:rPr>
          <w:t>http://kitap.tatar.ru/ogl/nlrt/nbrt_obr_2681287.pdf</w:t>
        </w:r>
      </w:hyperlink>
    </w:p>
    <w:p w:rsidR="00CB7162" w:rsidRDefault="00CB7162" w:rsidP="00F94AD3"/>
    <w:p w:rsidR="00F94AD3" w:rsidRDefault="00F94AD3" w:rsidP="00F94AD3"/>
    <w:p w:rsidR="00F94AD3" w:rsidRDefault="00F94AD3" w:rsidP="00F94AD3">
      <w:r>
        <w:t>215. К  85.334.3(2);   П85</w:t>
      </w:r>
    </w:p>
    <w:p w:rsidR="00F94AD3" w:rsidRDefault="00F94AD3" w:rsidP="00F94AD3">
      <w:r>
        <w:t xml:space="preserve">    1881314-М - нк; 1881315-М - нк; 1881316-М - нк</w:t>
      </w:r>
    </w:p>
    <w:p w:rsidR="00F94AD3" w:rsidRDefault="00F94AD3" w:rsidP="00F94AD3">
      <w:r>
        <w:t xml:space="preserve">    Прытков, Геннадий</w:t>
      </w:r>
    </w:p>
    <w:p w:rsidR="00F26A5D" w:rsidRDefault="00F94AD3" w:rsidP="00F94AD3">
      <w:r>
        <w:t>Все просто - все непросто / Геннадий Прытков. - Казань : Издательский дом Маковского, 2023. - 157 с. : портр.. - ISBN 978-5-6043649-5-6 : 250,00</w:t>
      </w:r>
    </w:p>
    <w:p w:rsidR="00F26A5D" w:rsidRDefault="00F26A5D" w:rsidP="00F94AD3">
      <w:r>
        <w:t xml:space="preserve">    Оглавление: </w:t>
      </w:r>
      <w:hyperlink r:id="rId151" w:history="1">
        <w:r w:rsidR="00CB7162" w:rsidRPr="004D49EF">
          <w:rPr>
            <w:rStyle w:val="a8"/>
          </w:rPr>
          <w:t>http://kitap.tatar.ru/ogl/nlrt/nbrt_obr_2678681.pdf</w:t>
        </w:r>
      </w:hyperlink>
    </w:p>
    <w:p w:rsidR="00CB7162" w:rsidRDefault="00CB7162" w:rsidP="00F94AD3"/>
    <w:p w:rsidR="00F26A5D" w:rsidRDefault="00F26A5D" w:rsidP="00F94AD3"/>
    <w:p w:rsidR="00F26A5D" w:rsidRDefault="00F26A5D" w:rsidP="00F26A5D">
      <w:r>
        <w:t>216. 85.125.4;   Р15</w:t>
      </w:r>
    </w:p>
    <w:p w:rsidR="00F26A5D" w:rsidRDefault="00F26A5D" w:rsidP="00F26A5D">
      <w:r>
        <w:t xml:space="preserve">    1869256-Л - аб</w:t>
      </w:r>
    </w:p>
    <w:p w:rsidR="00F26A5D" w:rsidRDefault="00F26A5D" w:rsidP="00F26A5D">
      <w:r>
        <w:t xml:space="preserve">    Радимов, Петр</w:t>
      </w:r>
    </w:p>
    <w:p w:rsidR="00F26A5D" w:rsidRDefault="00F26A5D" w:rsidP="00F26A5D">
      <w:r>
        <w:t>Часы и объекты = Objects &amp; horology / Петр Радимов; Московское отделение всероссийской творческой общественной организации "Союз художников России" МОСХ России. - Москва, [20-?]. - 47 с. : фотоил. - Текст парал.: рус. и англ. яз. - Тит. л. отсутствует, описание с обл. : 100,00</w:t>
      </w:r>
    </w:p>
    <w:p w:rsidR="00F26A5D" w:rsidRDefault="00F26A5D" w:rsidP="00F26A5D"/>
    <w:p w:rsidR="00F26A5D" w:rsidRDefault="00F26A5D" w:rsidP="00F26A5D">
      <w:r>
        <w:t>217. 85.11;   С89</w:t>
      </w:r>
    </w:p>
    <w:p w:rsidR="00F26A5D" w:rsidRDefault="00F26A5D" w:rsidP="00F26A5D">
      <w:r>
        <w:t xml:space="preserve">    1882867-Л - аб</w:t>
      </w:r>
    </w:p>
    <w:p w:rsidR="00F26A5D" w:rsidRDefault="00F26A5D" w:rsidP="00F26A5D">
      <w:r>
        <w:t xml:space="preserve">    Суджич, Деян</w:t>
      </w:r>
    </w:p>
    <w:p w:rsidR="00F26A5D" w:rsidRDefault="00F26A5D" w:rsidP="00F26A5D">
      <w:r>
        <w:t>Язык городов / Деян Суджич; перевод с английского: Максим Коробочкин. - Москва : Strelka Press, 2020. - 217 с. : ил.; 21. - Библиогр.: с. 213-214. - Указ. имен: с. 215-216. - Загл. и авт. ориг.: The Language of Cities / Deyan Sudjic. - ISBN 978-5-907163-18-8 : 624,00</w:t>
      </w:r>
    </w:p>
    <w:p w:rsidR="00F26A5D" w:rsidRDefault="00F26A5D" w:rsidP="00F26A5D">
      <w:r>
        <w:t xml:space="preserve">    Оглавление: </w:t>
      </w:r>
      <w:hyperlink r:id="rId152" w:history="1">
        <w:r w:rsidR="00CB7162" w:rsidRPr="004D49EF">
          <w:rPr>
            <w:rStyle w:val="a8"/>
          </w:rPr>
          <w:t>http://kitap.tatar.ru/ogl/nlrt/nbrt_obr_2680971.pdf</w:t>
        </w:r>
      </w:hyperlink>
    </w:p>
    <w:p w:rsidR="00CB7162" w:rsidRDefault="00CB7162" w:rsidP="00F26A5D"/>
    <w:p w:rsidR="00F26A5D" w:rsidRDefault="00F26A5D" w:rsidP="00F26A5D"/>
    <w:p w:rsidR="008A6E7C" w:rsidRDefault="008A6E7C" w:rsidP="00F26A5D"/>
    <w:p w:rsidR="008A6E7C" w:rsidRDefault="008A6E7C" w:rsidP="008A6E7C">
      <w:pPr>
        <w:pStyle w:val="1"/>
      </w:pPr>
      <w:bookmarkStart w:id="20" w:name="_Toc131060595"/>
      <w:r>
        <w:t>Религия. Мистика. Свободомыслие. (ББК 86)</w:t>
      </w:r>
      <w:bookmarkEnd w:id="20"/>
    </w:p>
    <w:p w:rsidR="008A6E7C" w:rsidRDefault="008A6E7C" w:rsidP="008A6E7C">
      <w:pPr>
        <w:pStyle w:val="1"/>
      </w:pPr>
    </w:p>
    <w:p w:rsidR="008A6E7C" w:rsidRDefault="008A6E7C" w:rsidP="008A6E7C">
      <w:r>
        <w:t>218. 86.38;   М91</w:t>
      </w:r>
    </w:p>
    <w:p w:rsidR="008A6E7C" w:rsidRDefault="008A6E7C" w:rsidP="008A6E7C">
      <w:r>
        <w:t xml:space="preserve">    1882180-Л - нкШ</w:t>
      </w:r>
    </w:p>
    <w:p w:rsidR="008A6E7C" w:rsidRDefault="008A6E7C" w:rsidP="008A6E7C">
      <w:r>
        <w:t xml:space="preserve">    Муфтий шейх Равиль Гайнутдин. Летопись славных дел. 1993-2009 :  [альбом] / ред.-сост. Р. Глазкова. - Москва : Исламская книга, 2009. - 287 с. : ил., фотоил., портр. - Текст на рус., англ. яз.. - ISBN 978-5-904491-07-9 : 700,00</w:t>
      </w:r>
    </w:p>
    <w:p w:rsidR="008A6E7C" w:rsidRDefault="008A6E7C" w:rsidP="008A6E7C">
      <w:r>
        <w:t xml:space="preserve">    Оглавление: </w:t>
      </w:r>
      <w:hyperlink r:id="rId153" w:history="1">
        <w:r w:rsidR="00CB7162" w:rsidRPr="004D49EF">
          <w:rPr>
            <w:rStyle w:val="a8"/>
          </w:rPr>
          <w:t>http://kitap.tatar.ru/ogl/nlrt/nbrt_obr_2681644.pdf</w:t>
        </w:r>
      </w:hyperlink>
    </w:p>
    <w:p w:rsidR="00CB7162" w:rsidRDefault="00CB7162" w:rsidP="008A6E7C"/>
    <w:p w:rsidR="008A6E7C" w:rsidRDefault="008A6E7C" w:rsidP="008A6E7C"/>
    <w:p w:rsidR="008A6E7C" w:rsidRDefault="008A6E7C" w:rsidP="008A6E7C">
      <w:r>
        <w:t>219. 86.372;   У73</w:t>
      </w:r>
    </w:p>
    <w:p w:rsidR="008A6E7C" w:rsidRDefault="008A6E7C" w:rsidP="008A6E7C">
      <w:r>
        <w:t xml:space="preserve">    1883070-Л - од</w:t>
      </w:r>
    </w:p>
    <w:p w:rsidR="008A6E7C" w:rsidRDefault="008A6E7C" w:rsidP="008A6E7C">
      <w:r>
        <w:t xml:space="preserve">    Урушев, Дмитрий Александрович</w:t>
      </w:r>
    </w:p>
    <w:p w:rsidR="008A6E7C" w:rsidRDefault="008A6E7C" w:rsidP="008A6E7C">
      <w:r>
        <w:lastRenderedPageBreak/>
        <w:t>Русское старообрядчество : традиции, история, культура / Дмитрий Урушев. - Москва : Эксмо, 2016. - 350, [1] с., [8] л. цв. ил., портр. : фотоил., портр.; 24. - (Проект "7 апреля"). - Имен. указ.: с. 342-351. - ISBN 978-5-699-86250-4 : 679,00</w:t>
      </w:r>
    </w:p>
    <w:p w:rsidR="008A6E7C" w:rsidRDefault="008A6E7C" w:rsidP="008A6E7C">
      <w:r>
        <w:t xml:space="preserve">    Оглавление: </w:t>
      </w:r>
      <w:hyperlink r:id="rId154" w:history="1">
        <w:r w:rsidR="00CB7162" w:rsidRPr="004D49EF">
          <w:rPr>
            <w:rStyle w:val="a8"/>
          </w:rPr>
          <w:t>http://kitap.tatar.ru/ogl/nlrt/nbrt_obr_2681728.pdf</w:t>
        </w:r>
      </w:hyperlink>
    </w:p>
    <w:p w:rsidR="00CB7162" w:rsidRDefault="00CB7162" w:rsidP="008A6E7C"/>
    <w:p w:rsidR="008A6E7C" w:rsidRDefault="008A6E7C" w:rsidP="008A6E7C"/>
    <w:p w:rsidR="008A6E7C" w:rsidRDefault="008A6E7C" w:rsidP="008A6E7C">
      <w:r>
        <w:t>220. 86.38;   Ф29</w:t>
      </w:r>
    </w:p>
    <w:p w:rsidR="008A6E7C" w:rsidRDefault="008A6E7C" w:rsidP="008A6E7C">
      <w:r>
        <w:t xml:space="preserve">    1880829-Ф - нк</w:t>
      </w:r>
    </w:p>
    <w:p w:rsidR="008A6E7C" w:rsidRDefault="008A6E7C" w:rsidP="008A6E7C">
      <w:r>
        <w:t xml:space="preserve">    Фахреддин, Ризаэддин бин</w:t>
      </w:r>
    </w:p>
    <w:p w:rsidR="008A6E7C" w:rsidRDefault="008A6E7C" w:rsidP="008A6E7C">
      <w:r>
        <w:t>Религия ислам = Ислам дине / Ризаэддин бин Фахреддин; Мусульманская религиозная организация духовная образовательная организация высшего образования "Болгарская исламская академия" ; Ордена знак почета Институт Истории, языка и литературы Уфимского федерального исследовательского центра Российской академии наук ; науч. ред. А. А. Тимерханов. - Акад. изд. - Болгар : Болгарская исламская академия, 2022. - 461, [1] с. - (Академическое издание). - Библиогр.: с. 458-461. - Текст на рус., тат. яз. - Загл. корешка: Ислам дине. - ISBN 978-5-6047855-8-4 : 700,00</w:t>
      </w:r>
    </w:p>
    <w:p w:rsidR="008A6E7C" w:rsidRDefault="008A6E7C" w:rsidP="008A6E7C">
      <w:r>
        <w:t xml:space="preserve">    Оглавление: </w:t>
      </w:r>
      <w:hyperlink r:id="rId155" w:history="1">
        <w:r w:rsidR="00CB7162" w:rsidRPr="004D49EF">
          <w:rPr>
            <w:rStyle w:val="a8"/>
          </w:rPr>
          <w:t>http://kitap.tatar.ru/ogl/nlrt/nbrt_obr_2680021.pdf</w:t>
        </w:r>
      </w:hyperlink>
    </w:p>
    <w:p w:rsidR="00CB7162" w:rsidRDefault="00CB7162" w:rsidP="008A6E7C"/>
    <w:p w:rsidR="008A6E7C" w:rsidRDefault="008A6E7C" w:rsidP="008A6E7C"/>
    <w:p w:rsidR="004C4CB3" w:rsidRDefault="004C4CB3" w:rsidP="008A6E7C"/>
    <w:p w:rsidR="004C4CB3" w:rsidRDefault="004C4CB3" w:rsidP="004C4CB3">
      <w:pPr>
        <w:pStyle w:val="1"/>
      </w:pPr>
      <w:bookmarkStart w:id="21" w:name="_Toc131060596"/>
      <w:r>
        <w:t>Философские науки. (ББК 87)</w:t>
      </w:r>
      <w:bookmarkEnd w:id="21"/>
    </w:p>
    <w:p w:rsidR="004C4CB3" w:rsidRDefault="004C4CB3" w:rsidP="004C4CB3">
      <w:pPr>
        <w:pStyle w:val="1"/>
      </w:pPr>
    </w:p>
    <w:p w:rsidR="004C4CB3" w:rsidRDefault="004C4CB3" w:rsidP="004C4CB3">
      <w:r>
        <w:t>221. К  87.3(2)5;   А92</w:t>
      </w:r>
    </w:p>
    <w:p w:rsidR="004C4CB3" w:rsidRDefault="004C4CB3" w:rsidP="004C4CB3">
      <w:r>
        <w:t xml:space="preserve">    1880825-Л - нк</w:t>
      </w:r>
    </w:p>
    <w:p w:rsidR="004C4CB3" w:rsidRDefault="004C4CB3" w:rsidP="004C4CB3">
      <w:r>
        <w:t xml:space="preserve">    Атаулла, Абу аль-Хасан</w:t>
      </w:r>
    </w:p>
    <w:p w:rsidR="004C4CB3" w:rsidRDefault="004C4CB3" w:rsidP="004C4CB3">
      <w:r>
        <w:t>Смягчитель сердец аль-Курсави / Абу аль-Хасан Атаулла. - Казань : Хузур-Спокойствие, 2014. - 320 с. - Обл. и тит. л. на араб. яз. - Текст на араб., часть текста на татар. яз. : 300,00</w:t>
      </w:r>
    </w:p>
    <w:p w:rsidR="004C4CB3" w:rsidRDefault="004C4CB3" w:rsidP="004C4CB3"/>
    <w:p w:rsidR="004C4CB3" w:rsidRDefault="004C4CB3" w:rsidP="004C4CB3">
      <w:r>
        <w:t>222. 87.3(4);   К19</w:t>
      </w:r>
    </w:p>
    <w:p w:rsidR="004C4CB3" w:rsidRDefault="004C4CB3" w:rsidP="004C4CB3">
      <w:r>
        <w:t xml:space="preserve">    1882810-Л - аб</w:t>
      </w:r>
    </w:p>
    <w:p w:rsidR="004C4CB3" w:rsidRDefault="004C4CB3" w:rsidP="004C4CB3">
      <w:r>
        <w:t xml:space="preserve">    Кант, Иммануил</w:t>
      </w:r>
    </w:p>
    <w:p w:rsidR="004C4CB3" w:rsidRDefault="004C4CB3" w:rsidP="004C4CB3">
      <w:r>
        <w:t>Критика чистого разума; Критика практического разума; Критика способности суждения / Иммануил Кант; пер. с нем. Н. Лосского, Н. Соколова. - Санкт-Петербург : Азбука : Азбука-Аттикус, 2021. - 1056 c. - (Non-Fiction. Большие книги). - (Большие NF книги).. - ISBN 978-5-389-20172-9 : 589,00</w:t>
      </w:r>
    </w:p>
    <w:p w:rsidR="004C4CB3" w:rsidRDefault="004C4CB3" w:rsidP="004C4CB3">
      <w:r>
        <w:t xml:space="preserve">    Оглавление: </w:t>
      </w:r>
      <w:hyperlink r:id="rId156" w:history="1">
        <w:r w:rsidR="00CB7162" w:rsidRPr="004D49EF">
          <w:rPr>
            <w:rStyle w:val="a8"/>
          </w:rPr>
          <w:t>http://kitap.tatar.ru/ogl/nlrt/nbrt_obr_2615979.pdf</w:t>
        </w:r>
      </w:hyperlink>
    </w:p>
    <w:p w:rsidR="00CB7162" w:rsidRDefault="00CB7162" w:rsidP="004C4CB3"/>
    <w:p w:rsidR="004C4CB3" w:rsidRDefault="004C4CB3" w:rsidP="004C4CB3"/>
    <w:p w:rsidR="00086FC8" w:rsidRDefault="00086FC8" w:rsidP="004C4CB3"/>
    <w:p w:rsidR="00086FC8" w:rsidRDefault="00086FC8" w:rsidP="00086FC8">
      <w:pPr>
        <w:pStyle w:val="1"/>
      </w:pPr>
      <w:bookmarkStart w:id="22" w:name="_Toc131060597"/>
      <w:r>
        <w:t>Психология. (ББК 88)</w:t>
      </w:r>
      <w:bookmarkEnd w:id="22"/>
    </w:p>
    <w:p w:rsidR="00086FC8" w:rsidRDefault="00086FC8" w:rsidP="00086FC8">
      <w:pPr>
        <w:pStyle w:val="1"/>
      </w:pPr>
    </w:p>
    <w:p w:rsidR="00086FC8" w:rsidRDefault="00086FC8" w:rsidP="00086FC8">
      <w:r>
        <w:t>223. 88.9;   Б42</w:t>
      </w:r>
    </w:p>
    <w:p w:rsidR="00086FC8" w:rsidRDefault="00086FC8" w:rsidP="00086FC8">
      <w:r>
        <w:t xml:space="preserve">    1880992-Л - аб</w:t>
      </w:r>
    </w:p>
    <w:p w:rsidR="00086FC8" w:rsidRDefault="00086FC8" w:rsidP="00086FC8">
      <w:r>
        <w:t xml:space="preserve">    Бек, Марта</w:t>
      </w:r>
    </w:p>
    <w:p w:rsidR="00086FC8" w:rsidRDefault="00086FC8" w:rsidP="00086FC8">
      <w:r>
        <w:t>Собрать по кусочкам : книга для тех, кто запутался, устал, перегорел / Марта Бек; пер. А. Бродоцкой. - Москва : АСТ, 2022. - 350 с. - (New Psychology).. - ISBN 978-5-17-148859-8. - ISBN 978-1984881489 (англ.) : 1141,00</w:t>
      </w:r>
    </w:p>
    <w:p w:rsidR="00086FC8" w:rsidRDefault="00086FC8" w:rsidP="00086FC8">
      <w:r>
        <w:lastRenderedPageBreak/>
        <w:t xml:space="preserve">    Оглавление: </w:t>
      </w:r>
      <w:hyperlink r:id="rId157" w:history="1">
        <w:r w:rsidR="00CB7162" w:rsidRPr="004D49EF">
          <w:rPr>
            <w:rStyle w:val="a8"/>
          </w:rPr>
          <w:t>http://kitap.tatar.ru/ogl/nlrt/nbrt_obr_2678531.pdf</w:t>
        </w:r>
      </w:hyperlink>
    </w:p>
    <w:p w:rsidR="00CB7162" w:rsidRDefault="00CB7162" w:rsidP="00086FC8"/>
    <w:p w:rsidR="00086FC8" w:rsidRDefault="00086FC8" w:rsidP="00086FC8"/>
    <w:p w:rsidR="00086FC8" w:rsidRDefault="00086FC8" w:rsidP="00086FC8">
      <w:r>
        <w:t>224. 88.323;   Х20</w:t>
      </w:r>
    </w:p>
    <w:p w:rsidR="00086FC8" w:rsidRDefault="00086FC8" w:rsidP="00086FC8">
      <w:r>
        <w:t xml:space="preserve">    1881034-М - аб</w:t>
      </w:r>
    </w:p>
    <w:p w:rsidR="00086FC8" w:rsidRDefault="00086FC8" w:rsidP="00086FC8">
      <w:r>
        <w:t xml:space="preserve">    Харви, Стив</w:t>
      </w:r>
    </w:p>
    <w:p w:rsidR="00086FC8" w:rsidRDefault="00086FC8" w:rsidP="00086FC8">
      <w:r>
        <w:t>Вы ничего не знаете о мужчинах : [прямой разговор о том, что им на самом деле нужно] / Стив Харви; [пер. с англ. Д. Александрова]. - Москва : Эксмо, 2019. - 374, [1] c. - (Психология. М &amp; Ж). - (Мужчина и женщина).. - ISBN 978-5-699-51645-2 : 355,00</w:t>
      </w:r>
    </w:p>
    <w:p w:rsidR="00086FC8" w:rsidRDefault="00086FC8" w:rsidP="00086FC8">
      <w:r>
        <w:t xml:space="preserve">    Оглавление: </w:t>
      </w:r>
      <w:hyperlink r:id="rId158" w:history="1">
        <w:r w:rsidR="00CB7162" w:rsidRPr="004D49EF">
          <w:rPr>
            <w:rStyle w:val="a8"/>
          </w:rPr>
          <w:t>http://kitap.tatar.ru/ogl/nlrt/nbrt_obr_2385820.pdf</w:t>
        </w:r>
      </w:hyperlink>
    </w:p>
    <w:p w:rsidR="00CB7162" w:rsidRDefault="00CB7162" w:rsidP="00086FC8"/>
    <w:p w:rsidR="00086FC8" w:rsidRDefault="00086FC8" w:rsidP="00086FC8"/>
    <w:p w:rsidR="00FA7C6E" w:rsidRDefault="00FA7C6E" w:rsidP="00086FC8"/>
    <w:p w:rsidR="00FA7C6E" w:rsidRDefault="00FA7C6E" w:rsidP="00FA7C6E">
      <w:pPr>
        <w:pStyle w:val="1"/>
      </w:pPr>
      <w:bookmarkStart w:id="23" w:name="_Toc131060598"/>
      <w:r>
        <w:t>Литература универсального содержания (ББК 9)</w:t>
      </w:r>
      <w:bookmarkEnd w:id="23"/>
    </w:p>
    <w:p w:rsidR="00FA7C6E" w:rsidRDefault="00FA7C6E" w:rsidP="00FA7C6E">
      <w:pPr>
        <w:pStyle w:val="1"/>
      </w:pPr>
    </w:p>
    <w:p w:rsidR="00FA7C6E" w:rsidRDefault="00FA7C6E" w:rsidP="00FA7C6E">
      <w:r>
        <w:t>225. К  92;   Т23</w:t>
      </w:r>
    </w:p>
    <w:p w:rsidR="00FA7C6E" w:rsidRDefault="00FA7C6E" w:rsidP="00FA7C6E">
      <w:r>
        <w:t xml:space="preserve">    1881350-Ф - нк; 1881351-Ф - нк; 1881352-Ф - нк</w:t>
      </w:r>
    </w:p>
    <w:p w:rsidR="00FA7C6E" w:rsidRDefault="00FA7C6E" w:rsidP="00FA7C6E">
      <w:r>
        <w:t xml:space="preserve">    Татарстан. Календарь знаменательных и памятных дат = Татарстан. Истәлекле һәм онытылмас даталар календаре / Национальная библиотека Республики Татарстан ; сост. Г. Ш. Зимаголова , ред.: И. Г. Хадиев , А. Р. Мансурова. - Казань : Милли китап, 2022-. - До 2023 г. Календарь знаменательных и памятных дат" издавался на татарском языке. - 2023. - 2022. - 67 с. : портр. - Указ. персоналий : с. 63-65. - Указ. назв. учреждений, организаций, событий, изд. и произведений : с. 66. - Текст парал. : рус., татар. : 450,00</w:t>
      </w:r>
    </w:p>
    <w:p w:rsidR="00FA7C6E" w:rsidRDefault="00FA7C6E" w:rsidP="00FA7C6E">
      <w:r>
        <w:t xml:space="preserve">    Оглавление: </w:t>
      </w:r>
      <w:hyperlink r:id="rId159" w:history="1">
        <w:r w:rsidR="00CB7162" w:rsidRPr="004D49EF">
          <w:rPr>
            <w:rStyle w:val="a8"/>
          </w:rPr>
          <w:t>http://kitap.tatar.ru/ogl/nlrt/nbrt_obr_2677637.pdf</w:t>
        </w:r>
      </w:hyperlink>
    </w:p>
    <w:p w:rsidR="00CB7162" w:rsidRDefault="00CB7162" w:rsidP="00FA7C6E">
      <w:bookmarkStart w:id="24" w:name="_GoBack"/>
      <w:bookmarkEnd w:id="24"/>
    </w:p>
    <w:p w:rsidR="00FA7C6E" w:rsidRDefault="00FA7C6E" w:rsidP="00FA7C6E"/>
    <w:p w:rsidR="00FA7C6E" w:rsidRDefault="00FA7C6E" w:rsidP="00FA7C6E"/>
    <w:p w:rsidR="00FA7C6E" w:rsidRDefault="00FA7C6E" w:rsidP="00FA7C6E">
      <w:pPr>
        <w:pStyle w:val="1"/>
      </w:pPr>
      <w:bookmarkStart w:id="25" w:name="_Toc131060599"/>
      <w:r>
        <w:t>Неизвестный ББК и/или УДК</w:t>
      </w:r>
      <w:bookmarkEnd w:id="25"/>
    </w:p>
    <w:p w:rsidR="00FA7C6E" w:rsidRDefault="00FA7C6E" w:rsidP="00FA7C6E">
      <w:r>
        <w:t>226. К85.143(2);   I54</w:t>
      </w:r>
    </w:p>
    <w:p w:rsidR="00FA7C6E" w:rsidRDefault="00FA7C6E" w:rsidP="00FA7C6E">
      <w:r>
        <w:t xml:space="preserve">    1881739-И - нкШ</w:t>
      </w:r>
    </w:p>
    <w:p w:rsidR="00FA7C6E" w:rsidRDefault="00FA7C6E" w:rsidP="00FA7C6E">
      <w:pPr>
        <w:rPr>
          <w:lang w:val="en-US"/>
        </w:rPr>
      </w:pPr>
      <w:r w:rsidRPr="00FA7C6E">
        <w:rPr>
          <w:lang w:val="en-US"/>
        </w:rPr>
        <w:t xml:space="preserve">    Ilias Aidarov; Alisa Aidarova : [</w:t>
      </w:r>
      <w:r>
        <w:t>альбом</w:t>
      </w:r>
      <w:r w:rsidRPr="00FA7C6E">
        <w:rPr>
          <w:lang w:val="en-US"/>
        </w:rPr>
        <w:t xml:space="preserve">] / [texto G. Volkova]. - [Alicante] : [Camino Moderno, S.L.], [2001]. - [92 p.] : il., portr. - </w:t>
      </w:r>
      <w:r>
        <w:t>На</w:t>
      </w:r>
      <w:r w:rsidRPr="00FA7C6E">
        <w:rPr>
          <w:lang w:val="en-US"/>
        </w:rPr>
        <w:t xml:space="preserve"> </w:t>
      </w:r>
      <w:r>
        <w:t>англ</w:t>
      </w:r>
      <w:r w:rsidRPr="00FA7C6E">
        <w:rPr>
          <w:lang w:val="en-US"/>
        </w:rPr>
        <w:t xml:space="preserve">. </w:t>
      </w:r>
      <w:r>
        <w:t>яз</w:t>
      </w:r>
      <w:r w:rsidRPr="00FA7C6E">
        <w:rPr>
          <w:lang w:val="en-US"/>
        </w:rPr>
        <w:t>. : 600,00</w:t>
      </w:r>
    </w:p>
    <w:p w:rsidR="00FA7C6E" w:rsidRDefault="00FA7C6E" w:rsidP="00FA7C6E">
      <w:pPr>
        <w:rPr>
          <w:lang w:val="en-US"/>
        </w:rPr>
      </w:pPr>
    </w:p>
    <w:p w:rsidR="00FA7C6E" w:rsidRDefault="00FA7C6E" w:rsidP="00FA7C6E">
      <w:pPr>
        <w:rPr>
          <w:lang w:val="en-US"/>
        </w:rPr>
      </w:pPr>
      <w:r>
        <w:rPr>
          <w:lang w:val="en-US"/>
        </w:rPr>
        <w:t>227. ;   Г36</w:t>
      </w:r>
    </w:p>
    <w:p w:rsidR="00FA7C6E" w:rsidRDefault="00FA7C6E" w:rsidP="00FA7C6E">
      <w:pPr>
        <w:rPr>
          <w:lang w:val="en-US"/>
        </w:rPr>
      </w:pPr>
      <w:r>
        <w:rPr>
          <w:lang w:val="en-US"/>
        </w:rPr>
        <w:t xml:space="preserve">    243341-Л - кх</w:t>
      </w:r>
    </w:p>
    <w:p w:rsidR="00FA7C6E" w:rsidRDefault="00FA7C6E" w:rsidP="00FA7C6E">
      <w:r w:rsidRPr="00FA7C6E">
        <w:t xml:space="preserve">    Геология и геохимия нефтяных и газовых месторождений / Академия наук Украинской ССР ; редкол.: Г. Н. Доленко (отв. ред.) и др. - Киев : Наукова думка, 1965. - (Республиканский межведомственный сборник. Сер. "Геология и геохимия горючих ископаемых").. - </w:t>
      </w:r>
      <w:r>
        <w:rPr>
          <w:lang w:val="en-US"/>
        </w:rPr>
        <w:t>III</w:t>
      </w:r>
      <w:r w:rsidRPr="00FA7C6E">
        <w:t xml:space="preserve"> :  Геохимия и гидрогеология нефтегазоносных районов Украины. -  : , 1965. - 151 с. : ил., графики, табл. - Библиогр. в конце статей : 0,70</w:t>
      </w:r>
    </w:p>
    <w:p w:rsidR="00FA7C6E" w:rsidRDefault="00FA7C6E" w:rsidP="00FA7C6E"/>
    <w:p w:rsidR="00FA7C6E" w:rsidRDefault="00FA7C6E" w:rsidP="00FA7C6E">
      <w:r>
        <w:t>228. 620.5;   П12</w:t>
      </w:r>
    </w:p>
    <w:p w:rsidR="00FA7C6E" w:rsidRDefault="00FA7C6E" w:rsidP="00FA7C6E">
      <w:r>
        <w:t xml:space="preserve">    271675-Л - кх</w:t>
      </w:r>
    </w:p>
    <w:p w:rsidR="00FA7C6E" w:rsidRDefault="00FA7C6E" w:rsidP="00FA7C6E">
      <w:r>
        <w:t xml:space="preserve">    Примеры расчетов кранов. - 3-е изд., перераб. и доп. - Ленинград : Машиностроение, 1967. - 348 с. : ил. - Лит.: с. 345-346 : 1,13</w:t>
      </w:r>
    </w:p>
    <w:p w:rsidR="00FA7C6E" w:rsidRDefault="00FA7C6E" w:rsidP="00FA7C6E"/>
    <w:p w:rsidR="00FA7C6E" w:rsidRDefault="00FA7C6E" w:rsidP="00FA7C6E">
      <w:r>
        <w:t>229. 624.9;   С86</w:t>
      </w:r>
    </w:p>
    <w:p w:rsidR="00FA7C6E" w:rsidRDefault="00FA7C6E" w:rsidP="00FA7C6E">
      <w:r>
        <w:t xml:space="preserve">    267662-Л - кх</w:t>
      </w:r>
    </w:p>
    <w:p w:rsidR="00FA7C6E" w:rsidRDefault="00FA7C6E" w:rsidP="00FA7C6E">
      <w:r>
        <w:lastRenderedPageBreak/>
        <w:t xml:space="preserve">    Строительство в районах Восточной Сибири и Крайнего Севера : сборник статей / Государственный комитет Совета Министров РСФСР по делам строительства, Научно-исследовательский институт по строительству в гор. Красноярске ; ред. колл.:  К. К. Крупица (гл. ред.) и др. - Красноярск, 1962. - Сборник 6 / Государственный комитет по строительству СССР; Проектный и научно-исследовательский институт "Красноярский промстройниипроект". - Красноярск : Красноярское книжное издательство, 1966. - 270 с. : ил., табл., схемы. - Библиогр. : 0,90</w:t>
      </w:r>
    </w:p>
    <w:p w:rsidR="00FA7C6E" w:rsidRDefault="00FA7C6E" w:rsidP="00FA7C6E"/>
    <w:p w:rsidR="00FA7C6E" w:rsidRDefault="00FA7C6E" w:rsidP="00FA7C6E">
      <w:r>
        <w:t>230. С (азер);   Р14</w:t>
      </w:r>
    </w:p>
    <w:p w:rsidR="00FA7C6E" w:rsidRDefault="00FA7C6E" w:rsidP="00FA7C6E">
      <w:r>
        <w:t xml:space="preserve">    267661-Л - кх</w:t>
      </w:r>
    </w:p>
    <w:p w:rsidR="00FA7C6E" w:rsidRDefault="00FA7C6E" w:rsidP="00FA7C6E">
      <w:r>
        <w:t xml:space="preserve">    Рагимов, Сулейман</w:t>
      </w:r>
    </w:p>
    <w:p w:rsidR="00FA7C6E" w:rsidRDefault="00FA7C6E" w:rsidP="00FA7C6E">
      <w:r>
        <w:t>Рыба хохочет / С. Рагимов. - Баку : Азербайджанское государственное издательство, 1966. - 147 с. : ил.. - ISBN  : 0,27</w:t>
      </w:r>
    </w:p>
    <w:p w:rsidR="00FA7C6E" w:rsidRDefault="00FA7C6E" w:rsidP="00FA7C6E"/>
    <w:p w:rsidR="00FA7C6E" w:rsidRDefault="00FA7C6E" w:rsidP="00FA7C6E">
      <w:r>
        <w:t>231. 616.3;   У27</w:t>
      </w:r>
    </w:p>
    <w:p w:rsidR="00FA7C6E" w:rsidRDefault="00FA7C6E" w:rsidP="00FA7C6E">
      <w:r>
        <w:t xml:space="preserve">    267254-Л - кх</w:t>
      </w:r>
    </w:p>
    <w:p w:rsidR="00FA7C6E" w:rsidRDefault="00FA7C6E" w:rsidP="00FA7C6E">
      <w:r>
        <w:t xml:space="preserve">    Угрюмов, Борис Леонтьевич</w:t>
      </w:r>
    </w:p>
    <w:p w:rsidR="00FA7C6E" w:rsidRDefault="00FA7C6E" w:rsidP="00FA7C6E">
      <w:r>
        <w:t>Инфекционный гепатит : (болезнь Боткина) / Б. Л. Угрюмов. - Москва : Медицина, 1966. - 24 с. : 0,04</w:t>
      </w:r>
    </w:p>
    <w:p w:rsidR="00FA7C6E" w:rsidRDefault="00FA7C6E" w:rsidP="00FA7C6E"/>
    <w:p w:rsidR="00354AAC" w:rsidRPr="00FA7C6E" w:rsidRDefault="00354AAC" w:rsidP="00FA7C6E"/>
    <w:sectPr w:rsidR="00354AAC" w:rsidRPr="00FA7C6E">
      <w:headerReference w:type="even" r:id="rId160"/>
      <w:headerReference w:type="default" r:id="rId16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C6" w:rsidRDefault="004630C6">
      <w:r>
        <w:separator/>
      </w:r>
    </w:p>
  </w:endnote>
  <w:endnote w:type="continuationSeparator" w:id="0">
    <w:p w:rsidR="004630C6" w:rsidRDefault="0046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C6" w:rsidRDefault="004630C6">
      <w:r>
        <w:separator/>
      </w:r>
    </w:p>
  </w:footnote>
  <w:footnote w:type="continuationSeparator" w:id="0">
    <w:p w:rsidR="004630C6" w:rsidRDefault="0046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D2" w:rsidRDefault="004D2CD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CD2" w:rsidRDefault="004D2CD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D2" w:rsidRDefault="004D2CD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162">
      <w:rPr>
        <w:rStyle w:val="a5"/>
        <w:noProof/>
      </w:rPr>
      <w:t>42</w:t>
    </w:r>
    <w:r>
      <w:rPr>
        <w:rStyle w:val="a5"/>
      </w:rPr>
      <w:fldChar w:fldCharType="end"/>
    </w:r>
  </w:p>
  <w:p w:rsidR="004D2CD2" w:rsidRDefault="004D2CD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5"/>
    <w:rsid w:val="00086FC8"/>
    <w:rsid w:val="000B1AC0"/>
    <w:rsid w:val="0011353F"/>
    <w:rsid w:val="001208ED"/>
    <w:rsid w:val="0018052E"/>
    <w:rsid w:val="001A7294"/>
    <w:rsid w:val="001B28EF"/>
    <w:rsid w:val="001E1E6F"/>
    <w:rsid w:val="00261C61"/>
    <w:rsid w:val="00280684"/>
    <w:rsid w:val="00282617"/>
    <w:rsid w:val="00354AAC"/>
    <w:rsid w:val="00392817"/>
    <w:rsid w:val="003C6472"/>
    <w:rsid w:val="004630C6"/>
    <w:rsid w:val="004702A9"/>
    <w:rsid w:val="004C4CB3"/>
    <w:rsid w:val="004D2CD2"/>
    <w:rsid w:val="006D76E5"/>
    <w:rsid w:val="007C1698"/>
    <w:rsid w:val="007D3109"/>
    <w:rsid w:val="008A6E7C"/>
    <w:rsid w:val="009B584D"/>
    <w:rsid w:val="00B22DB3"/>
    <w:rsid w:val="00B6446B"/>
    <w:rsid w:val="00CB2350"/>
    <w:rsid w:val="00CB6074"/>
    <w:rsid w:val="00CB7162"/>
    <w:rsid w:val="00D619BC"/>
    <w:rsid w:val="00E07496"/>
    <w:rsid w:val="00E82A2E"/>
    <w:rsid w:val="00F16120"/>
    <w:rsid w:val="00F26A5D"/>
    <w:rsid w:val="00F77DD2"/>
    <w:rsid w:val="00F94AD3"/>
    <w:rsid w:val="00FA7C6E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E82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E8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78298.pdf" TargetMode="External"/><Relationship Id="rId117" Type="http://schemas.openxmlformats.org/officeDocument/2006/relationships/hyperlink" Target="http://kitap.tatar.ru/ogl/nlrt/nbrt_obr_2681721.pdf" TargetMode="External"/><Relationship Id="rId21" Type="http://schemas.openxmlformats.org/officeDocument/2006/relationships/hyperlink" Target="http://kitap.tatar.ru/ogl/nlrt/nbrt_obr_2662373.pdf" TargetMode="External"/><Relationship Id="rId42" Type="http://schemas.openxmlformats.org/officeDocument/2006/relationships/hyperlink" Target="http://kitap.tatar.ru/ogl/nlrt/nbrt_obr_2679813.pdf" TargetMode="External"/><Relationship Id="rId47" Type="http://schemas.openxmlformats.org/officeDocument/2006/relationships/hyperlink" Target="http://kitap.tatar.ru/ogl/nlrt/nbrt_obr_2678908.pdf" TargetMode="External"/><Relationship Id="rId63" Type="http://schemas.openxmlformats.org/officeDocument/2006/relationships/hyperlink" Target="http://kitap.tatar.ru/ogl/nlrt/nbrt_obr_2679265.pdf" TargetMode="External"/><Relationship Id="rId68" Type="http://schemas.openxmlformats.org/officeDocument/2006/relationships/hyperlink" Target="http://kitap.tatar.ru/ogl/nlrt/nbrt_obr_2678382.pdf" TargetMode="External"/><Relationship Id="rId84" Type="http://schemas.openxmlformats.org/officeDocument/2006/relationships/hyperlink" Target="http://kitap.tatar.ru/ogl/nlrt/nbrt_obr_2678552.pdf" TargetMode="External"/><Relationship Id="rId89" Type="http://schemas.openxmlformats.org/officeDocument/2006/relationships/hyperlink" Target="http://kitap.tatar.ru/ogl/nlrt/nbrt_obr_2678869.pdf" TargetMode="External"/><Relationship Id="rId112" Type="http://schemas.openxmlformats.org/officeDocument/2006/relationships/hyperlink" Target="http://kitap.tatar.ru/ogl/nlrt/nbrt_obr_2565621.pdf" TargetMode="External"/><Relationship Id="rId133" Type="http://schemas.openxmlformats.org/officeDocument/2006/relationships/hyperlink" Target="http://kitap.tatar.ru/ogl/nlrt/nbrt_obr_2347697.pdf" TargetMode="External"/><Relationship Id="rId138" Type="http://schemas.openxmlformats.org/officeDocument/2006/relationships/hyperlink" Target="http://kitap.tatar.ru/ogl/nlrt/nbrt_obr_2679829.pdf" TargetMode="External"/><Relationship Id="rId154" Type="http://schemas.openxmlformats.org/officeDocument/2006/relationships/hyperlink" Target="http://kitap.tatar.ru/ogl/nlrt/nbrt_obr_2681728.pdf" TargetMode="External"/><Relationship Id="rId159" Type="http://schemas.openxmlformats.org/officeDocument/2006/relationships/hyperlink" Target="http://kitap.tatar.ru/ogl/nlrt/nbrt_obr_2677637.pdf" TargetMode="External"/><Relationship Id="rId16" Type="http://schemas.openxmlformats.org/officeDocument/2006/relationships/hyperlink" Target="http://kitap.tatar.ru/ogl/nlrt/nbrt_obr_2672388.pdf" TargetMode="External"/><Relationship Id="rId107" Type="http://schemas.openxmlformats.org/officeDocument/2006/relationships/hyperlink" Target="http://kitap.tatar.ru/ogl/nlrt/nbrt_obr_2681059.pdf" TargetMode="External"/><Relationship Id="rId11" Type="http://schemas.openxmlformats.org/officeDocument/2006/relationships/hyperlink" Target="http://kitap.tatar.ru/ogl/nlrt/nbrt_obr_2673716.pdf" TargetMode="External"/><Relationship Id="rId32" Type="http://schemas.openxmlformats.org/officeDocument/2006/relationships/hyperlink" Target="http://kitap.tatar.ru/ogl/nlrt/nbrt_obr_2671182.pdf" TargetMode="External"/><Relationship Id="rId37" Type="http://schemas.openxmlformats.org/officeDocument/2006/relationships/hyperlink" Target="http://kitap.tatar.ru/ogl/nlrt/nbrt_obr_2671328.pdf" TargetMode="External"/><Relationship Id="rId53" Type="http://schemas.openxmlformats.org/officeDocument/2006/relationships/hyperlink" Target="http://kitap.tatar.ru/ogl/nlrt/nbrt_obr_2679626.pdf" TargetMode="External"/><Relationship Id="rId58" Type="http://schemas.openxmlformats.org/officeDocument/2006/relationships/hyperlink" Target="http://kitap.tatar.ru/ogl/nlrt/nbrt_obr_2211129.pdf" TargetMode="External"/><Relationship Id="rId74" Type="http://schemas.openxmlformats.org/officeDocument/2006/relationships/hyperlink" Target="http://kitap.tatar.ru/ogl/nlrt/nbrt_obr_2681820.pdf" TargetMode="External"/><Relationship Id="rId79" Type="http://schemas.openxmlformats.org/officeDocument/2006/relationships/hyperlink" Target="http://kitap.tatar.ru/ogl/nlrt/nbrt_obr_2678548.pdf" TargetMode="External"/><Relationship Id="rId102" Type="http://schemas.openxmlformats.org/officeDocument/2006/relationships/hyperlink" Target="http://kitap.tatar.ru/ogl/nlrt/nbrt_obr_2679128.pdf" TargetMode="External"/><Relationship Id="rId123" Type="http://schemas.openxmlformats.org/officeDocument/2006/relationships/hyperlink" Target="http://kitap.tatar.ru/ogl/nlrt/nbrt_obr_2679582.pdf" TargetMode="External"/><Relationship Id="rId128" Type="http://schemas.openxmlformats.org/officeDocument/2006/relationships/hyperlink" Target="http://kitap.tatar.ru/ogl/nlrt/nbrt_obr_2347691.pdf" TargetMode="External"/><Relationship Id="rId144" Type="http://schemas.openxmlformats.org/officeDocument/2006/relationships/hyperlink" Target="http://kitap.tatar.ru/ogl/nlrt/nbrt_obr_2682420.pdf" TargetMode="External"/><Relationship Id="rId149" Type="http://schemas.openxmlformats.org/officeDocument/2006/relationships/hyperlink" Target="http://kitap.tatar.ru/ogl/nlrt/nbrt_obr_2551094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49496.pdf" TargetMode="External"/><Relationship Id="rId95" Type="http://schemas.openxmlformats.org/officeDocument/2006/relationships/hyperlink" Target="http://kitap.tatar.ru/ogl/nlrt/nbrt_obr_2670573.pdf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kitap.tatar.ru/ogl/nlrt/nbrt_obr_2668035.pdf" TargetMode="External"/><Relationship Id="rId27" Type="http://schemas.openxmlformats.org/officeDocument/2006/relationships/hyperlink" Target="http://kitap.tatar.ru/ogl/nlrt/nbrt_obr_2665493.pdf" TargetMode="External"/><Relationship Id="rId43" Type="http://schemas.openxmlformats.org/officeDocument/2006/relationships/hyperlink" Target="http://kitap.tatar.ru/ogl/nlrt/nbrt_obr_2680886.pdf" TargetMode="External"/><Relationship Id="rId48" Type="http://schemas.openxmlformats.org/officeDocument/2006/relationships/hyperlink" Target="http://kitap.tatar.ru/ogl/nlrt/nbrt_obr_2680895.pdf" TargetMode="External"/><Relationship Id="rId64" Type="http://schemas.openxmlformats.org/officeDocument/2006/relationships/hyperlink" Target="http://kitap.tatar.ru/ogl/nlrt/nbrt_obr_2678493.pdf" TargetMode="External"/><Relationship Id="rId69" Type="http://schemas.openxmlformats.org/officeDocument/2006/relationships/hyperlink" Target="http://kitap.tatar.ru/ogl/nlrt/nbrt_obr_2681488.pdf" TargetMode="External"/><Relationship Id="rId113" Type="http://schemas.openxmlformats.org/officeDocument/2006/relationships/hyperlink" Target="http://kitap.tatar.ru/ogl/nlrt/nbrt_obr_2578296.pdf" TargetMode="External"/><Relationship Id="rId118" Type="http://schemas.openxmlformats.org/officeDocument/2006/relationships/hyperlink" Target="http://kitap.tatar.ru/ogl/nlrt/nbrt_obr_2678381.pdf" TargetMode="External"/><Relationship Id="rId134" Type="http://schemas.openxmlformats.org/officeDocument/2006/relationships/hyperlink" Target="http://kitap.tatar.ru/ogl/nlrt/nbrt_obr_2506917.pdf" TargetMode="External"/><Relationship Id="rId139" Type="http://schemas.openxmlformats.org/officeDocument/2006/relationships/hyperlink" Target="http://kitap.tatar.ru/ogl/nlrt/nbrt_obr_2216089.pdf" TargetMode="External"/><Relationship Id="rId80" Type="http://schemas.openxmlformats.org/officeDocument/2006/relationships/hyperlink" Target="http://kitap.tatar.ru/ogl/nlrt/nbrt_obr_2678480.pdf" TargetMode="External"/><Relationship Id="rId85" Type="http://schemas.openxmlformats.org/officeDocument/2006/relationships/hyperlink" Target="http://kitap.tatar.ru/ogl/nlrt/nbrt_obr_2678676.pdf" TargetMode="External"/><Relationship Id="rId150" Type="http://schemas.openxmlformats.org/officeDocument/2006/relationships/hyperlink" Target="http://kitap.tatar.ru/ogl/nlrt/nbrt_obr_2681287.pdf" TargetMode="External"/><Relationship Id="rId155" Type="http://schemas.openxmlformats.org/officeDocument/2006/relationships/hyperlink" Target="http://kitap.tatar.ru/ogl/nlrt/nbrt_obr_2680021.pdf" TargetMode="External"/><Relationship Id="rId12" Type="http://schemas.openxmlformats.org/officeDocument/2006/relationships/hyperlink" Target="http://kitap.tatar.ru/ogl/nlrt/nbrt_obr_2591393.pdf" TargetMode="External"/><Relationship Id="rId17" Type="http://schemas.openxmlformats.org/officeDocument/2006/relationships/hyperlink" Target="http://kitap.tatar.ru/ogl/nlrt/nbrt_obr_2648956.pdf" TargetMode="External"/><Relationship Id="rId33" Type="http://schemas.openxmlformats.org/officeDocument/2006/relationships/hyperlink" Target="http://kitap.tatar.ru/ogl/nlrt/nbrt_obr_2667344.pdf" TargetMode="External"/><Relationship Id="rId38" Type="http://schemas.openxmlformats.org/officeDocument/2006/relationships/hyperlink" Target="http://kitap.tatar.ru/ogl/nlrt/nbrt_obr_2671424.pdf" TargetMode="External"/><Relationship Id="rId59" Type="http://schemas.openxmlformats.org/officeDocument/2006/relationships/hyperlink" Target="http://kitap.tatar.ru/ogl/nlrt/nbrt_obr_2679576.pdf" TargetMode="External"/><Relationship Id="rId103" Type="http://schemas.openxmlformats.org/officeDocument/2006/relationships/hyperlink" Target="http://kitap.tatar.ru/ogl/nlrt/nbrt_obr_2678826.pdf" TargetMode="External"/><Relationship Id="rId108" Type="http://schemas.openxmlformats.org/officeDocument/2006/relationships/hyperlink" Target="http://kitap.tatar.ru/ogl/nlrt/nbrt_obr_2516645.pdf" TargetMode="External"/><Relationship Id="rId124" Type="http://schemas.openxmlformats.org/officeDocument/2006/relationships/hyperlink" Target="http://kitap.tatar.ru/ogl/nlrt/nbrt_obr_2165521.pdf" TargetMode="External"/><Relationship Id="rId129" Type="http://schemas.openxmlformats.org/officeDocument/2006/relationships/hyperlink" Target="http://kitap.tatar.ru/ogl/nlrt/nbrt_obr_2679328.pdf" TargetMode="External"/><Relationship Id="rId54" Type="http://schemas.openxmlformats.org/officeDocument/2006/relationships/hyperlink" Target="http://kitap.tatar.ru/ogl/nlrt/nbrt_obr_2681598.pdf" TargetMode="External"/><Relationship Id="rId70" Type="http://schemas.openxmlformats.org/officeDocument/2006/relationships/hyperlink" Target="http://kitap.tatar.ru/ogl/nlrt/nbrt_obr_2678556.pdf" TargetMode="External"/><Relationship Id="rId75" Type="http://schemas.openxmlformats.org/officeDocument/2006/relationships/hyperlink" Target="http://kitap.tatar.ru/ogl/nlrt/nbrt_obr_2681076.pdf" TargetMode="External"/><Relationship Id="rId91" Type="http://schemas.openxmlformats.org/officeDocument/2006/relationships/hyperlink" Target="http://kitap.tatar.ru/ogl/nlrt/nbrt_obr_2680158.pdf" TargetMode="External"/><Relationship Id="rId96" Type="http://schemas.openxmlformats.org/officeDocument/2006/relationships/hyperlink" Target="http://kitap.tatar.ru/ogl/nlrt/nbrt_obr_2649772.pdf" TargetMode="External"/><Relationship Id="rId140" Type="http://schemas.openxmlformats.org/officeDocument/2006/relationships/hyperlink" Target="http://kitap.tatar.ru/ogl/nlrt/nbrt_obr_1757186.pdf" TargetMode="External"/><Relationship Id="rId145" Type="http://schemas.openxmlformats.org/officeDocument/2006/relationships/hyperlink" Target="http://kitap.tatar.ru/ogl/nlrt/nbrt_obr_2681506.pdf" TargetMode="External"/><Relationship Id="rId16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78327.pdf" TargetMode="External"/><Relationship Id="rId23" Type="http://schemas.openxmlformats.org/officeDocument/2006/relationships/hyperlink" Target="http://kitap.tatar.ru/ogl/nlrt/nbrt_obr_2667634.pdf" TargetMode="External"/><Relationship Id="rId28" Type="http://schemas.openxmlformats.org/officeDocument/2006/relationships/hyperlink" Target="http://kitap.tatar.ru/ogl/nlrt/nbrt_obr_2673795.pdf" TargetMode="External"/><Relationship Id="rId36" Type="http://schemas.openxmlformats.org/officeDocument/2006/relationships/hyperlink" Target="http://kitap.tatar.ru/ogl/nlrt/nbrt_obr_2670509.pdf" TargetMode="External"/><Relationship Id="rId49" Type="http://schemas.openxmlformats.org/officeDocument/2006/relationships/hyperlink" Target="http://kitap.tatar.ru/ogl/nlrt/nbrt_obr_2678821.pdf" TargetMode="External"/><Relationship Id="rId57" Type="http://schemas.openxmlformats.org/officeDocument/2006/relationships/hyperlink" Target="http://kitap.tatar.ru/ogl/nlrt/nbrt_obr_2678122.pdf" TargetMode="External"/><Relationship Id="rId106" Type="http://schemas.openxmlformats.org/officeDocument/2006/relationships/hyperlink" Target="http://kitap.tatar.ru/ogl/nlrt/nbrt_obr_2679173.pdf" TargetMode="External"/><Relationship Id="rId114" Type="http://schemas.openxmlformats.org/officeDocument/2006/relationships/hyperlink" Target="http://kitap.tatar.ru/ogl/nlrt/nbrt_obr_2578431.pdf" TargetMode="External"/><Relationship Id="rId119" Type="http://schemas.openxmlformats.org/officeDocument/2006/relationships/hyperlink" Target="http://kitap.tatar.ru/ogl/nlrt/nbrt_obr_2678560.pdf" TargetMode="External"/><Relationship Id="rId127" Type="http://schemas.openxmlformats.org/officeDocument/2006/relationships/hyperlink" Target="http://kitap.tatar.ru/ogl/nlrt/nbrt_obr_2679251.pdf" TargetMode="External"/><Relationship Id="rId10" Type="http://schemas.openxmlformats.org/officeDocument/2006/relationships/hyperlink" Target="http://kitap.tatar.ru/ogl/nlrt/nbrt_obr_2674133.pdf" TargetMode="External"/><Relationship Id="rId31" Type="http://schemas.openxmlformats.org/officeDocument/2006/relationships/hyperlink" Target="http://kitap.tatar.ru/ogl/nlrt/nbrt_obr_2667731.pdf" TargetMode="External"/><Relationship Id="rId44" Type="http://schemas.openxmlformats.org/officeDocument/2006/relationships/hyperlink" Target="http://kitap.tatar.ru/ogl/nlrt/nbrt_obr_2680041.pdf" TargetMode="External"/><Relationship Id="rId52" Type="http://schemas.openxmlformats.org/officeDocument/2006/relationships/hyperlink" Target="http://kitap.tatar.ru/ogl/nlrt/nbrt_obr_2009143.pdf" TargetMode="External"/><Relationship Id="rId60" Type="http://schemas.openxmlformats.org/officeDocument/2006/relationships/hyperlink" Target="http://kitap.tatar.ru/ogl/nlrt/nbrt_obr_2678845.pdf" TargetMode="External"/><Relationship Id="rId65" Type="http://schemas.openxmlformats.org/officeDocument/2006/relationships/hyperlink" Target="http://kitap.tatar.ru/ogl/nlrt/nbrt_obr_2679620.pdf" TargetMode="External"/><Relationship Id="rId73" Type="http://schemas.openxmlformats.org/officeDocument/2006/relationships/hyperlink" Target="http://kitap.tatar.ru/ogl/nlrt/nbrt_obr_2679617.pdf" TargetMode="External"/><Relationship Id="rId78" Type="http://schemas.openxmlformats.org/officeDocument/2006/relationships/hyperlink" Target="http://kitap.tatar.ru/ogl/nlrt/nbrt_obr_2678557.pdf" TargetMode="External"/><Relationship Id="rId81" Type="http://schemas.openxmlformats.org/officeDocument/2006/relationships/hyperlink" Target="http://kitap.tatar.ru/ogl/nlrt/nbrt_obr_2678494.pdf" TargetMode="External"/><Relationship Id="rId86" Type="http://schemas.openxmlformats.org/officeDocument/2006/relationships/hyperlink" Target="http://kitap.tatar.ru/ogl/nlrt/nbrt_obr_2679124.pdf" TargetMode="External"/><Relationship Id="rId94" Type="http://schemas.openxmlformats.org/officeDocument/2006/relationships/hyperlink" Target="http://kitap.tatar.ru/ogl/nlrt/nbrt_obr_2678541.pdf" TargetMode="External"/><Relationship Id="rId99" Type="http://schemas.openxmlformats.org/officeDocument/2006/relationships/hyperlink" Target="http://kitap.tatar.ru/ogl/nlrt/nbrt_obr_2678915.pdf" TargetMode="External"/><Relationship Id="rId101" Type="http://schemas.openxmlformats.org/officeDocument/2006/relationships/hyperlink" Target="http://kitap.tatar.ru/ogl/nlrt/nbrt_obr_2681078.pdf" TargetMode="External"/><Relationship Id="rId122" Type="http://schemas.openxmlformats.org/officeDocument/2006/relationships/hyperlink" Target="http://kitap.tatar.ru/ogl/nlrt/nbrt_obr_1771660.pdf" TargetMode="External"/><Relationship Id="rId130" Type="http://schemas.openxmlformats.org/officeDocument/2006/relationships/hyperlink" Target="http://kitap.tatar.ru/ogl/nlrt/nbrt_obr_2679262.pdf" TargetMode="External"/><Relationship Id="rId135" Type="http://schemas.openxmlformats.org/officeDocument/2006/relationships/hyperlink" Target="http://kitap.tatar.ru/ogl/nlrt/nbrt_obr_2047624.pdf" TargetMode="External"/><Relationship Id="rId143" Type="http://schemas.openxmlformats.org/officeDocument/2006/relationships/hyperlink" Target="http://kitap.tatar.ru/ogl/nlrt/nbrt_obr_2681582.pdf" TargetMode="External"/><Relationship Id="rId148" Type="http://schemas.openxmlformats.org/officeDocument/2006/relationships/hyperlink" Target="http://kitap.tatar.ru/ogl/nlrt/nbrt_obr_2681023.pdf" TargetMode="External"/><Relationship Id="rId151" Type="http://schemas.openxmlformats.org/officeDocument/2006/relationships/hyperlink" Target="http://kitap.tatar.ru/ogl/nlrt/nbrt_obr_2678681.pdf" TargetMode="External"/><Relationship Id="rId156" Type="http://schemas.openxmlformats.org/officeDocument/2006/relationships/hyperlink" Target="http://kitap.tatar.ru/ogl/nlrt/nbrt_obr_26159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50788.pdf" TargetMode="External"/><Relationship Id="rId13" Type="http://schemas.openxmlformats.org/officeDocument/2006/relationships/hyperlink" Target="http://kitap.tatar.ru/ogl/nlrt/nbrt_obr_2681968.pdf" TargetMode="External"/><Relationship Id="rId18" Type="http://schemas.openxmlformats.org/officeDocument/2006/relationships/hyperlink" Target="http://kitap.tatar.ru/ogl/nlrt/nbrt_obr_2648369.pdf" TargetMode="External"/><Relationship Id="rId39" Type="http://schemas.openxmlformats.org/officeDocument/2006/relationships/hyperlink" Target="http://kitap.tatar.ru/ogl/nlrt/nbrt_obr_2680087.pdf" TargetMode="External"/><Relationship Id="rId109" Type="http://schemas.openxmlformats.org/officeDocument/2006/relationships/hyperlink" Target="http://kitap.tatar.ru/ogl/nlrt/nbrt_obr_2678682.pdf" TargetMode="External"/><Relationship Id="rId34" Type="http://schemas.openxmlformats.org/officeDocument/2006/relationships/hyperlink" Target="http://kitap.tatar.ru/ogl/nlrt/nbrt_obr_2667345.pdf" TargetMode="External"/><Relationship Id="rId50" Type="http://schemas.openxmlformats.org/officeDocument/2006/relationships/hyperlink" Target="http://kitap.tatar.ru/ogl/nlrt/nbrt_obr_2679200.pdf" TargetMode="External"/><Relationship Id="rId55" Type="http://schemas.openxmlformats.org/officeDocument/2006/relationships/hyperlink" Target="http://kitap.tatar.ru/ogl/nlrt/nbrt_obr_2669864.pdf" TargetMode="External"/><Relationship Id="rId76" Type="http://schemas.openxmlformats.org/officeDocument/2006/relationships/hyperlink" Target="http://kitap.tatar.ru/ogl/nlrt/nbrt_obr_2678191.pdf" TargetMode="External"/><Relationship Id="rId97" Type="http://schemas.openxmlformats.org/officeDocument/2006/relationships/hyperlink" Target="http://kitap.tatar.ru/ogl/nlrt/nbrt_obr_2681592.pdf" TargetMode="External"/><Relationship Id="rId104" Type="http://schemas.openxmlformats.org/officeDocument/2006/relationships/hyperlink" Target="http://kitap.tatar.ru/ogl/nlrt/nbrt_obr_2307871.pdf" TargetMode="External"/><Relationship Id="rId120" Type="http://schemas.openxmlformats.org/officeDocument/2006/relationships/hyperlink" Target="http://kitap.tatar.ru/ogl/nlrt/nbrt_obr_2226562.pdf" TargetMode="External"/><Relationship Id="rId125" Type="http://schemas.openxmlformats.org/officeDocument/2006/relationships/hyperlink" Target="http://kitap.tatar.ru/ogl/nlrt/nbrt_obr_2347701.pdf" TargetMode="External"/><Relationship Id="rId141" Type="http://schemas.openxmlformats.org/officeDocument/2006/relationships/hyperlink" Target="http://kitap.tatar.ru/ogl/nlrt/nbrt_obr_2678183.pdf" TargetMode="External"/><Relationship Id="rId146" Type="http://schemas.openxmlformats.org/officeDocument/2006/relationships/hyperlink" Target="http://kitap.tatar.ru/ogl/nlrt/nbrt_obr_2678255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77202.pdf" TargetMode="External"/><Relationship Id="rId92" Type="http://schemas.openxmlformats.org/officeDocument/2006/relationships/hyperlink" Target="http://kitap.tatar.ru/ogl/nlrt/nbrt_obr_2678700.pdf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73794.pdf" TargetMode="External"/><Relationship Id="rId24" Type="http://schemas.openxmlformats.org/officeDocument/2006/relationships/hyperlink" Target="http://kitap.tatar.ru/ogl/nlrt/nbrt_obr_2660893.pdf" TargetMode="External"/><Relationship Id="rId40" Type="http://schemas.openxmlformats.org/officeDocument/2006/relationships/hyperlink" Target="http://kitap.tatar.ru/ogl/nlrt/nbrt_obr_2680226.pdf" TargetMode="External"/><Relationship Id="rId45" Type="http://schemas.openxmlformats.org/officeDocument/2006/relationships/hyperlink" Target="http://kitap.tatar.ru/ogl/nlrt/nbrt_obr_2681773.pdf" TargetMode="External"/><Relationship Id="rId66" Type="http://schemas.openxmlformats.org/officeDocument/2006/relationships/hyperlink" Target="http://kitap.tatar.ru/ogl/nlrt/nbrt_obr_2677740.pdf" TargetMode="External"/><Relationship Id="rId87" Type="http://schemas.openxmlformats.org/officeDocument/2006/relationships/hyperlink" Target="http://kitap.tatar.ru/ogl/nlrt/nbrt_obr_2680234.pdf" TargetMode="External"/><Relationship Id="rId110" Type="http://schemas.openxmlformats.org/officeDocument/2006/relationships/hyperlink" Target="http://kitap.tatar.ru/ogl/nlrt/nbrt_obr_2565622.pdf" TargetMode="External"/><Relationship Id="rId115" Type="http://schemas.openxmlformats.org/officeDocument/2006/relationships/hyperlink" Target="http://kitap.tatar.ru/ogl/nlrt/nbrt_obr_2678678.pdf" TargetMode="External"/><Relationship Id="rId131" Type="http://schemas.openxmlformats.org/officeDocument/2006/relationships/hyperlink" Target="http://kitap.tatar.ru/ogl/nlrt/nbrt_obr_2633149.pdf" TargetMode="External"/><Relationship Id="rId136" Type="http://schemas.openxmlformats.org/officeDocument/2006/relationships/hyperlink" Target="http://kitap.tatar.ru/ogl/nlrt/nbrt_obr_2566008.pdf" TargetMode="External"/><Relationship Id="rId157" Type="http://schemas.openxmlformats.org/officeDocument/2006/relationships/hyperlink" Target="http://kitap.tatar.ru/ogl/nlrt/nbrt_obr_2678531.pdf" TargetMode="External"/><Relationship Id="rId61" Type="http://schemas.openxmlformats.org/officeDocument/2006/relationships/hyperlink" Target="http://kitap.tatar.ru/ogl/nlrt/nbrt_obr_2681960.pdf" TargetMode="External"/><Relationship Id="rId82" Type="http://schemas.openxmlformats.org/officeDocument/2006/relationships/hyperlink" Target="http://kitap.tatar.ru/ogl/nlrt/nbrt_obr_2679287.pdf" TargetMode="External"/><Relationship Id="rId152" Type="http://schemas.openxmlformats.org/officeDocument/2006/relationships/hyperlink" Target="http://kitap.tatar.ru/ogl/nlrt/nbrt_obr_2680971.pdf" TargetMode="External"/><Relationship Id="rId19" Type="http://schemas.openxmlformats.org/officeDocument/2006/relationships/hyperlink" Target="http://kitap.tatar.ru/ogl/nlrt/nbrt_obr_2678259.pdf" TargetMode="External"/><Relationship Id="rId14" Type="http://schemas.openxmlformats.org/officeDocument/2006/relationships/hyperlink" Target="http://kitap.tatar.ru/ogl/nlrt/nbrt_obr_2648496.pdf" TargetMode="External"/><Relationship Id="rId30" Type="http://schemas.openxmlformats.org/officeDocument/2006/relationships/hyperlink" Target="http://kitap.tatar.ru/ogl/nlrt/nbrt_obr_2673802.pdf" TargetMode="External"/><Relationship Id="rId35" Type="http://schemas.openxmlformats.org/officeDocument/2006/relationships/hyperlink" Target="http://kitap.tatar.ru/ogl/nlrt/nbrt_obr_2679230.pdf" TargetMode="External"/><Relationship Id="rId56" Type="http://schemas.openxmlformats.org/officeDocument/2006/relationships/hyperlink" Target="http://kitap.tatar.ru/ogl/nlrt/nbrt_obr_2681949.pdf" TargetMode="External"/><Relationship Id="rId77" Type="http://schemas.openxmlformats.org/officeDocument/2006/relationships/hyperlink" Target="http://kitap.tatar.ru/ogl/nlrt/nbrt_obr_2678538.pdf" TargetMode="External"/><Relationship Id="rId100" Type="http://schemas.openxmlformats.org/officeDocument/2006/relationships/hyperlink" Target="http://kitap.tatar.ru/ogl/nlrt/nbrt_obr_2678697.pdf" TargetMode="External"/><Relationship Id="rId105" Type="http://schemas.openxmlformats.org/officeDocument/2006/relationships/hyperlink" Target="http://kitap.tatar.ru/ogl/nlrt/nbrt_obr_2680093.pdf" TargetMode="External"/><Relationship Id="rId126" Type="http://schemas.openxmlformats.org/officeDocument/2006/relationships/hyperlink" Target="http://kitap.tatar.ru/ogl/nlrt/nbrt_obr_2216558.pdf" TargetMode="External"/><Relationship Id="rId147" Type="http://schemas.openxmlformats.org/officeDocument/2006/relationships/hyperlink" Target="http://kitap.tatar.ru/ogl/nlrt/nbrt_obr_2681658.pdf" TargetMode="External"/><Relationship Id="rId8" Type="http://schemas.openxmlformats.org/officeDocument/2006/relationships/hyperlink" Target="http://kitap.tatar.ru/ogl/nlrt/nbrt_obr_2674139.pdf" TargetMode="External"/><Relationship Id="rId51" Type="http://schemas.openxmlformats.org/officeDocument/2006/relationships/hyperlink" Target="http://kitap.tatar.ru/ogl/nlrt/nbrt_obr_2679978.pdf" TargetMode="External"/><Relationship Id="rId72" Type="http://schemas.openxmlformats.org/officeDocument/2006/relationships/hyperlink" Target="http://kitap.tatar.ru/ogl/nlrt/nbrt_obr_2671812.pdf" TargetMode="External"/><Relationship Id="rId93" Type="http://schemas.openxmlformats.org/officeDocument/2006/relationships/hyperlink" Target="http://kitap.tatar.ru/ogl/nlrt/nbrt_obr_2677197.pdf" TargetMode="External"/><Relationship Id="rId98" Type="http://schemas.openxmlformats.org/officeDocument/2006/relationships/hyperlink" Target="http://kitap.tatar.ru/ogl/nlrt/nbrt_obr_2678739.pdf" TargetMode="External"/><Relationship Id="rId121" Type="http://schemas.openxmlformats.org/officeDocument/2006/relationships/hyperlink" Target="http://kitap.tatar.ru/ogl/nlrt/nbrt_obr_2681732.pdf" TargetMode="External"/><Relationship Id="rId142" Type="http://schemas.openxmlformats.org/officeDocument/2006/relationships/hyperlink" Target="http://kitap.tatar.ru/ogl/nlrt/nbrt_obr_1759082.pdf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679424.pdf" TargetMode="External"/><Relationship Id="rId46" Type="http://schemas.openxmlformats.org/officeDocument/2006/relationships/hyperlink" Target="http://kitap.tatar.ru/ogl/nlrt/nbrt_obr_2680098.pdf" TargetMode="External"/><Relationship Id="rId67" Type="http://schemas.openxmlformats.org/officeDocument/2006/relationships/hyperlink" Target="http://kitap.tatar.ru/ogl/nlrt/nbrt_obr_2681536.pdf" TargetMode="External"/><Relationship Id="rId116" Type="http://schemas.openxmlformats.org/officeDocument/2006/relationships/hyperlink" Target="http://kitap.tatar.ru/ogl/nlrt/nbrt_obr_2680247.pdf" TargetMode="External"/><Relationship Id="rId137" Type="http://schemas.openxmlformats.org/officeDocument/2006/relationships/hyperlink" Target="http://kitap.tatar.ru/ogl/nlrt/nbrt_obr_2678491.pdf" TargetMode="External"/><Relationship Id="rId158" Type="http://schemas.openxmlformats.org/officeDocument/2006/relationships/hyperlink" Target="http://kitap.tatar.ru/ogl/nlrt/nbrt_obr_2385820.pdf" TargetMode="External"/><Relationship Id="rId20" Type="http://schemas.openxmlformats.org/officeDocument/2006/relationships/hyperlink" Target="http://kitap.tatar.ru/ogl/nlrt/nbrt_obr_2667814.pdf" TargetMode="External"/><Relationship Id="rId41" Type="http://schemas.openxmlformats.org/officeDocument/2006/relationships/hyperlink" Target="http://kitap.tatar.ru/ogl/nlrt/nbrt_obr_2680241.pdf" TargetMode="External"/><Relationship Id="rId62" Type="http://schemas.openxmlformats.org/officeDocument/2006/relationships/hyperlink" Target="http://kitap.tatar.ru/ogl/nlrt/nbrt_obr_2679655.pdf" TargetMode="External"/><Relationship Id="rId83" Type="http://schemas.openxmlformats.org/officeDocument/2006/relationships/hyperlink" Target="http://kitap.tatar.ru/ogl/nlrt/nbrt_obr_2678547.pdf" TargetMode="External"/><Relationship Id="rId88" Type="http://schemas.openxmlformats.org/officeDocument/2006/relationships/hyperlink" Target="http://kitap.tatar.ru/ogl/nlrt/nbrt_obr_2678874.pdf" TargetMode="External"/><Relationship Id="rId111" Type="http://schemas.openxmlformats.org/officeDocument/2006/relationships/hyperlink" Target="http://kitap.tatar.ru/ogl/nlrt/nbrt_obr_2575320.pdf" TargetMode="External"/><Relationship Id="rId132" Type="http://schemas.openxmlformats.org/officeDocument/2006/relationships/hyperlink" Target="http://kitap.tatar.ru/ogl/nlrt/nbrt_obr_2563385.pdf" TargetMode="External"/><Relationship Id="rId153" Type="http://schemas.openxmlformats.org/officeDocument/2006/relationships/hyperlink" Target="http://kitap.tatar.ru/ogl/nlrt/nbrt_obr_268164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2436-E490-4249-BD13-0DA74F3C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</TotalTime>
  <Pages>43</Pages>
  <Words>16050</Words>
  <Characters>91486</Characters>
  <Application>Microsoft Office Word</Application>
  <DocSecurity>0</DocSecurity>
  <Lines>762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2023-03-30T07:00:00Z</dcterms:created>
  <dcterms:modified xsi:type="dcterms:W3CDTF">2023-03-30T07:00:00Z</dcterms:modified>
</cp:coreProperties>
</file>