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16" w:rsidRPr="00D47F97" w:rsidRDefault="00860C16">
      <w:pPr>
        <w:pStyle w:val="a7"/>
      </w:pPr>
    </w:p>
    <w:p w:rsidR="00860C16" w:rsidRPr="00860C16" w:rsidRDefault="00860C16" w:rsidP="00860C16">
      <w:pPr>
        <w:pStyle w:val="1"/>
      </w:pPr>
      <w:bookmarkStart w:id="0" w:name="_Toc129251865"/>
      <w:r w:rsidRPr="00860C16">
        <w:t>Физико-математические науки. (ББК 22)</w:t>
      </w:r>
      <w:bookmarkEnd w:id="0"/>
    </w:p>
    <w:p w:rsidR="00860C16" w:rsidRPr="00860C16" w:rsidRDefault="00860C16" w:rsidP="00860C16">
      <w:pPr>
        <w:pStyle w:val="1"/>
      </w:pPr>
    </w:p>
    <w:p w:rsidR="00860C16" w:rsidRPr="00860C16" w:rsidRDefault="00860C16" w:rsidP="00860C16">
      <w:r w:rsidRPr="00860C16">
        <w:t>1. 22.127;   Р26</w:t>
      </w:r>
    </w:p>
    <w:p w:rsidR="00860C16" w:rsidRDefault="00860C16" w:rsidP="00860C16">
      <w:r w:rsidRPr="00860C16">
        <w:t xml:space="preserve">    1876768-Л - од</w:t>
      </w:r>
    </w:p>
    <w:p w:rsidR="00860C16" w:rsidRDefault="00860C16" w:rsidP="00860C16">
      <w:r>
        <w:t xml:space="preserve">    Рафгарден, Тим</w:t>
      </w:r>
    </w:p>
    <w:p w:rsidR="00860C16" w:rsidRDefault="00860C16" w:rsidP="00860C16">
      <w:r>
        <w:t>Совершенный алгоритм. Графовые алгоритмы и структуры данных / Тим Рафгарден; [пер. с англ. А. Логунова]. - Санкт-Петербург [и др.] : Питер, 2023. - 255 c. : ил. - (Computer science). - (Библиотека программиста). - Загл. и авт. ориг.: Algorithms illuminated / Tim Roughgarden. - ISBN 978-5-4461-1272-2. - ISBN 978-0999282908 (англ.) : 1197,60</w:t>
      </w:r>
    </w:p>
    <w:p w:rsidR="00860C16" w:rsidRDefault="00860C16" w:rsidP="00860C16">
      <w:r>
        <w:t xml:space="preserve">    Оглавление: </w:t>
      </w:r>
      <w:hyperlink r:id="rId7" w:history="1">
        <w:r w:rsidR="00D47F97" w:rsidRPr="00C724E7">
          <w:rPr>
            <w:rStyle w:val="a8"/>
          </w:rPr>
          <w:t>http://kitap.tatar.ru/ogl/nlrt/nbrt_obr_2668621.pdf</w:t>
        </w:r>
      </w:hyperlink>
    </w:p>
    <w:p w:rsidR="00D47F97" w:rsidRDefault="00D47F97" w:rsidP="00860C16"/>
    <w:p w:rsidR="00860C16" w:rsidRDefault="00860C16" w:rsidP="00860C16"/>
    <w:p w:rsidR="00860C16" w:rsidRDefault="00860C16" w:rsidP="00860C16">
      <w:r>
        <w:t>2. 22.127;   Т15</w:t>
      </w:r>
    </w:p>
    <w:p w:rsidR="00860C16" w:rsidRDefault="00860C16" w:rsidP="00860C16">
      <w:r>
        <w:t xml:space="preserve">    1876840-Л - од</w:t>
      </w:r>
    </w:p>
    <w:p w:rsidR="00860C16" w:rsidRDefault="00860C16" w:rsidP="00860C16">
      <w:r>
        <w:t xml:space="preserve">    Такфилд, Брэдфорд</w:t>
      </w:r>
    </w:p>
    <w:p w:rsidR="00860C16" w:rsidRDefault="00860C16" w:rsidP="00860C16">
      <w:r>
        <w:t>Алгоритмы неформально : инструкция для начинающих питонистов / Брэдфорд Такфилд; [пер. с англ. Е. Матвеева]. - Санкт-Петербург [и др.] : Питер, 2023. - 269 с. : ил. - (Библиотека программиста). - Загл. и авт. ориг.: Dive into algorithms / B. Tuckfield. - ISBN 978-1718500686 (англ.). - ISBN 978-5-4461-1919-6 : 1198,80</w:t>
      </w:r>
    </w:p>
    <w:p w:rsidR="00860C16" w:rsidRDefault="00860C16" w:rsidP="00860C16">
      <w:r>
        <w:t xml:space="preserve">    Оглавление: </w:t>
      </w:r>
      <w:hyperlink r:id="rId8" w:history="1">
        <w:r w:rsidR="00D47F97" w:rsidRPr="00C724E7">
          <w:rPr>
            <w:rStyle w:val="a8"/>
          </w:rPr>
          <w:t>http://kitap.tatar.ru/ogl/nlrt/nbrt_obr_2668700.pdf</w:t>
        </w:r>
      </w:hyperlink>
    </w:p>
    <w:p w:rsidR="00D47F97" w:rsidRDefault="00D47F97" w:rsidP="00860C16"/>
    <w:p w:rsidR="00860C16" w:rsidRDefault="00860C16" w:rsidP="00860C16"/>
    <w:p w:rsidR="00860C16" w:rsidRDefault="00860C16" w:rsidP="00860C16">
      <w:r>
        <w:t>3. 22.34;   Т46</w:t>
      </w:r>
    </w:p>
    <w:p w:rsidR="00860C16" w:rsidRDefault="00860C16" w:rsidP="00860C16">
      <w:r>
        <w:t xml:space="preserve">    693095-Л - кх</w:t>
      </w:r>
    </w:p>
    <w:p w:rsidR="00860C16" w:rsidRDefault="00860C16" w:rsidP="00860C16">
      <w:r>
        <w:t xml:space="preserve">    Тихонравов, Александр Владимирович</w:t>
      </w:r>
    </w:p>
    <w:p w:rsidR="00860C16" w:rsidRDefault="00860C16" w:rsidP="00860C16">
      <w:r>
        <w:t>Синтез слоистых сред / А. В. Тихонравов. - Москва : Знание, 1987. - 48 с. - (Новое в жизни, науке, технике. Серия "Математика, кибернетика".: № 5). : 0,11</w:t>
      </w:r>
    </w:p>
    <w:p w:rsidR="00860C16" w:rsidRDefault="00860C16" w:rsidP="00860C16">
      <w:r>
        <w:t xml:space="preserve">    Оглавление: </w:t>
      </w:r>
      <w:hyperlink r:id="rId9" w:history="1">
        <w:r w:rsidR="00D47F97" w:rsidRPr="00C724E7">
          <w:rPr>
            <w:rStyle w:val="a8"/>
          </w:rPr>
          <w:t>http://kitap.tatar.ru/ogl/nlrt/nbrt_to_1910814.pdf</w:t>
        </w:r>
      </w:hyperlink>
    </w:p>
    <w:p w:rsidR="00D47F97" w:rsidRDefault="00D47F97" w:rsidP="00860C16"/>
    <w:p w:rsidR="00860C16" w:rsidRDefault="00860C16" w:rsidP="00860C16"/>
    <w:p w:rsidR="00860C16" w:rsidRDefault="00860C16" w:rsidP="00860C16">
      <w:r>
        <w:t>4. 22.6;   Ч-49</w:t>
      </w:r>
    </w:p>
    <w:p w:rsidR="00860C16" w:rsidRDefault="00860C16" w:rsidP="00860C16">
      <w:r>
        <w:t xml:space="preserve">    749039-Л - кх</w:t>
      </w:r>
    </w:p>
    <w:p w:rsidR="00860C16" w:rsidRDefault="00860C16" w:rsidP="00860C16">
      <w:r>
        <w:t xml:space="preserve">    Чернин, Артур Давыдович</w:t>
      </w:r>
    </w:p>
    <w:p w:rsidR="00860C16" w:rsidRDefault="00860C16" w:rsidP="00860C16">
      <w:r>
        <w:t>Вращение галактик / А.Д. Чернин. - Москва : Знание, 1990. - 64с. - (Новое в жизни, науке, технике. Сер."Космонавтика, астрономия", № 3).. - ISBN 5-07-001246-0 : 0,15</w:t>
      </w:r>
    </w:p>
    <w:p w:rsidR="00860C16" w:rsidRDefault="00860C16" w:rsidP="00860C16"/>
    <w:p w:rsidR="004436AA" w:rsidRDefault="004436AA" w:rsidP="00860C16"/>
    <w:p w:rsidR="004436AA" w:rsidRDefault="004436AA" w:rsidP="004436AA">
      <w:pPr>
        <w:pStyle w:val="1"/>
      </w:pPr>
      <w:bookmarkStart w:id="1" w:name="_Toc129251866"/>
      <w:r>
        <w:t>Науки о Земле. (ББК 26)</w:t>
      </w:r>
      <w:bookmarkEnd w:id="1"/>
    </w:p>
    <w:p w:rsidR="004436AA" w:rsidRDefault="004436AA" w:rsidP="004436AA">
      <w:pPr>
        <w:pStyle w:val="1"/>
      </w:pPr>
    </w:p>
    <w:p w:rsidR="004436AA" w:rsidRDefault="004436AA" w:rsidP="004436AA">
      <w:r>
        <w:t>5. 26.82;   Л92</w:t>
      </w:r>
    </w:p>
    <w:p w:rsidR="004436AA" w:rsidRDefault="004436AA" w:rsidP="004436AA">
      <w:r>
        <w:t xml:space="preserve">    1776008-Ф - абД; 1776007-Ф - абД</w:t>
      </w:r>
    </w:p>
    <w:p w:rsidR="004436AA" w:rsidRDefault="004436AA" w:rsidP="004436AA">
      <w:r>
        <w:t xml:space="preserve">    Лэнгли, Эндрю</w:t>
      </w:r>
    </w:p>
    <w:p w:rsidR="004436AA" w:rsidRDefault="004436AA" w:rsidP="004436AA">
      <w:r>
        <w:t>Джунгли / Э. Лэнгли; [пер. с англ. И. В. Травиной]. - Москва : РОСМЭН, 2019. - 47 с. : цв. ил. - (Детская энциклопедия). - Указ.: с. 46-47. - Авт. указан в конце кн. в вып. дан.. - ISBN 978-5-353-05844-1 (в пер.) : 291,17</w:t>
      </w:r>
    </w:p>
    <w:p w:rsidR="004436AA" w:rsidRDefault="004436AA" w:rsidP="004436AA">
      <w:r>
        <w:t xml:space="preserve">    Оглавление: </w:t>
      </w:r>
      <w:hyperlink r:id="rId10" w:history="1">
        <w:r w:rsidR="00D47F97" w:rsidRPr="00C724E7">
          <w:rPr>
            <w:rStyle w:val="a8"/>
          </w:rPr>
          <w:t>http://kitap.tatar.ru/ogl/nlrt/nbrt_mko_2444065.pdf</w:t>
        </w:r>
      </w:hyperlink>
    </w:p>
    <w:p w:rsidR="00D47F97" w:rsidRDefault="00D47F97" w:rsidP="004436AA"/>
    <w:p w:rsidR="004436AA" w:rsidRDefault="004436AA" w:rsidP="004436AA"/>
    <w:p w:rsidR="00754631" w:rsidRDefault="00754631" w:rsidP="004436AA"/>
    <w:p w:rsidR="00754631" w:rsidRDefault="00754631" w:rsidP="00754631">
      <w:pPr>
        <w:pStyle w:val="1"/>
      </w:pPr>
      <w:bookmarkStart w:id="2" w:name="_Toc129251867"/>
      <w:r>
        <w:t>Биологические науки. (ББК 28)</w:t>
      </w:r>
      <w:bookmarkEnd w:id="2"/>
    </w:p>
    <w:p w:rsidR="00754631" w:rsidRDefault="00754631" w:rsidP="00754631">
      <w:pPr>
        <w:pStyle w:val="1"/>
      </w:pPr>
    </w:p>
    <w:p w:rsidR="00754631" w:rsidRDefault="00754631" w:rsidP="00754631">
      <w:r>
        <w:t>6. 28.5;   О-80</w:t>
      </w:r>
    </w:p>
    <w:p w:rsidR="00754631" w:rsidRDefault="00754631" w:rsidP="00754631">
      <w:r>
        <w:t xml:space="preserve">    1880067-Ф - од</w:t>
      </w:r>
    </w:p>
    <w:p w:rsidR="00754631" w:rsidRDefault="00754631" w:rsidP="00754631">
      <w:r>
        <w:t xml:space="preserve">    От кунсткамеры к травопознанию. Развитие ботаники в России в первой половине XVIII века / М. П. Андреев [и др.]; Российская академия наук, Ботанический институт им. В. Л. Комарова ; Библиотека Российской академии наук ; Санкт-Петербургский филиал архива РАН ; составители: А. К. Сытин, Д. Д. Сластунов. - Санкт-Петербург : Келлер, 2022. - 407 с. : цв. ил., факс., портр., табл.; 30. - Библиогр.: с. 377-391 и в подстроч. примеч. - Указ. имен: с. 393-402. - Источники иллюстраций, представленных в издании: с. 373-374. - Сведения об авт. на с. 403-404. - ISBN 978-5-907573-72-7 : 580,00</w:t>
      </w:r>
    </w:p>
    <w:p w:rsidR="00754631" w:rsidRDefault="00754631" w:rsidP="00754631">
      <w:r>
        <w:t xml:space="preserve">    Оглавление: </w:t>
      </w:r>
      <w:hyperlink r:id="rId11" w:history="1">
        <w:r w:rsidR="00D47F97" w:rsidRPr="00C724E7">
          <w:rPr>
            <w:rStyle w:val="a8"/>
          </w:rPr>
          <w:t>http://kitap.tatar.ru/ogl/nlrt/nbrt_obr_2675645.pdf</w:t>
        </w:r>
      </w:hyperlink>
    </w:p>
    <w:p w:rsidR="00D47F97" w:rsidRDefault="00D47F97" w:rsidP="00754631"/>
    <w:p w:rsidR="00754631" w:rsidRDefault="00754631" w:rsidP="00754631"/>
    <w:p w:rsidR="007B6006" w:rsidRDefault="007B6006" w:rsidP="00754631"/>
    <w:p w:rsidR="007B6006" w:rsidRDefault="007B6006" w:rsidP="007B6006">
      <w:pPr>
        <w:pStyle w:val="1"/>
      </w:pPr>
      <w:bookmarkStart w:id="3" w:name="_Toc129251868"/>
      <w:r>
        <w:t>Техника. Технические науки. (ББК 3)</w:t>
      </w:r>
      <w:bookmarkEnd w:id="3"/>
    </w:p>
    <w:p w:rsidR="007B6006" w:rsidRDefault="007B6006" w:rsidP="007B6006">
      <w:pPr>
        <w:pStyle w:val="1"/>
      </w:pPr>
    </w:p>
    <w:p w:rsidR="007B6006" w:rsidRDefault="007B6006" w:rsidP="007B6006">
      <w:r>
        <w:t>7. 30у;   П20</w:t>
      </w:r>
    </w:p>
    <w:p w:rsidR="007B6006" w:rsidRDefault="007B6006" w:rsidP="007B6006">
      <w:r>
        <w:t xml:space="preserve">    1848254-DVD - по</w:t>
      </w:r>
    </w:p>
    <w:p w:rsidR="007B6006" w:rsidRDefault="007B6006" w:rsidP="007B6006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- 2021  № 32/2021 :  11-20.11.2021: RU C1, C2 2759216-2759980; RU U1 207676-207852. - 2021. - 1 электрон. опт. диск (DVD-ROM) : 1610,70</w:t>
      </w:r>
    </w:p>
    <w:p w:rsidR="007B6006" w:rsidRDefault="007B6006" w:rsidP="007B6006"/>
    <w:p w:rsidR="007B6006" w:rsidRDefault="007B6006" w:rsidP="007B6006">
      <w:r>
        <w:t>8. 30у;   Т50</w:t>
      </w:r>
    </w:p>
    <w:p w:rsidR="007B6006" w:rsidRDefault="007B6006" w:rsidP="007B6006">
      <w:r>
        <w:t xml:space="preserve">    1710164-DVD - по</w:t>
      </w:r>
    </w:p>
    <w:p w:rsidR="007B6006" w:rsidRDefault="007B6006" w:rsidP="007B6006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№ 1/2015 :  12.01.2015: RU T3 528449-530579. - 2015. - 1 электрон. опт. диск (DVD-ROM) : 1032,50</w:t>
      </w:r>
    </w:p>
    <w:p w:rsidR="007B6006" w:rsidRDefault="007B6006" w:rsidP="007B6006"/>
    <w:p w:rsidR="007B6006" w:rsidRDefault="007B6006" w:rsidP="007B6006">
      <w:r>
        <w:t>9. 30у;   П81</w:t>
      </w:r>
    </w:p>
    <w:p w:rsidR="007B6006" w:rsidRDefault="007B6006" w:rsidP="007B6006">
      <w:r>
        <w:t xml:space="preserve">    1762250-DVD - по; 1766504-DVD - по</w:t>
      </w:r>
    </w:p>
    <w:p w:rsidR="007B6006" w:rsidRDefault="007B6006" w:rsidP="007B6006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- 2019  № 11/2019 :  17.10-16.11.2019: RU S 117111-117620. - 2019. - 1 электрон. опт. диск (DVD-ROM) : 1404,20</w:t>
      </w:r>
    </w:p>
    <w:p w:rsidR="007B6006" w:rsidRDefault="007B6006" w:rsidP="007B6006"/>
    <w:p w:rsidR="007B6006" w:rsidRDefault="007B6006" w:rsidP="007B6006">
      <w:r>
        <w:t>10. 30у;   П81</w:t>
      </w:r>
    </w:p>
    <w:p w:rsidR="007B6006" w:rsidRDefault="007B6006" w:rsidP="007B6006">
      <w:r>
        <w:t xml:space="preserve">    1848316-DVD - по</w:t>
      </w:r>
    </w:p>
    <w:p w:rsidR="007B6006" w:rsidRDefault="007B6006" w:rsidP="007B6006">
      <w:r>
        <w:lastRenderedPageBreak/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- 2021  № 12/2021 :  17.11-16.12.2021: RU S 128342-128880. - 2021. - 1 электрон. опт. диск (DVD-ROM) : 1472,40</w:t>
      </w:r>
    </w:p>
    <w:p w:rsidR="007B6006" w:rsidRDefault="007B6006" w:rsidP="007B6006"/>
    <w:p w:rsidR="007B6006" w:rsidRDefault="007B6006" w:rsidP="007B6006">
      <w:r>
        <w:t xml:space="preserve">11. ;   </w:t>
      </w:r>
    </w:p>
    <w:p w:rsidR="007B6006" w:rsidRDefault="007B6006" w:rsidP="007B6006">
      <w:r>
        <w:t xml:space="preserve">     - ;  - ;  - ;  - ;  - ;  - </w:t>
      </w:r>
    </w:p>
    <w:p w:rsidR="007B6006" w:rsidRDefault="007B6006" w:rsidP="007B6006">
      <w:r>
        <w:t xml:space="preserve">    A brief Representation of technological achievements in the Islamic Republic of Iran [Звукозапись] [Электронный ресурс]. - Тегеран, 2014. - 1 электрон. опт. диск (DVD). - Описание с этикетки диска</w:t>
      </w:r>
    </w:p>
    <w:p w:rsidR="007B6006" w:rsidRDefault="007B6006" w:rsidP="007B6006"/>
    <w:p w:rsidR="007B6006" w:rsidRDefault="007B6006" w:rsidP="007B6006">
      <w:r>
        <w:t xml:space="preserve">12. 3;   </w:t>
      </w:r>
    </w:p>
    <w:p w:rsidR="007B6006" w:rsidRDefault="007B6006" w:rsidP="007B6006">
      <w:r>
        <w:t xml:space="preserve">    1880582-DVD - ио</w:t>
      </w:r>
    </w:p>
    <w:p w:rsidR="007B6006" w:rsidRDefault="007B6006" w:rsidP="007B6006">
      <w:r>
        <w:t xml:space="preserve">    A brief Representation of technological achievements in the Islamic Republic of Iran</w:t>
      </w:r>
      <w:r>
        <w:tab/>
        <w:t xml:space="preserve"> [Электронный ресурс] [Презентация]. - Тегеран, 2014. - 1 электрон опт. диск (DVD). - Текст на английском языке : 100,00</w:t>
      </w:r>
    </w:p>
    <w:p w:rsidR="007B6006" w:rsidRDefault="007B6006" w:rsidP="007B6006"/>
    <w:p w:rsidR="007B6006" w:rsidRDefault="007B6006" w:rsidP="007B6006">
      <w:r>
        <w:t>13. 30.18;   B 47</w:t>
      </w:r>
    </w:p>
    <w:p w:rsidR="007B6006" w:rsidRDefault="007B6006" w:rsidP="007B6006">
      <w:r>
        <w:t xml:space="preserve">    1880580-И - ио</w:t>
      </w:r>
    </w:p>
    <w:p w:rsidR="007B6006" w:rsidRDefault="007B6006" w:rsidP="007B6006">
      <w:pPr>
        <w:rPr>
          <w:lang w:val="en-US"/>
        </w:rPr>
      </w:pPr>
      <w:r w:rsidRPr="007B6006">
        <w:rPr>
          <w:lang w:val="en-US"/>
        </w:rPr>
        <w:t xml:space="preserve">    Berlin Design Digest / [ed. by R. Eysoldt, R. Ruddigkeit ; introd. by R. Raabe]. - [Karlsruhe] : Slanted Publishers, [2017]. - 303 S. : Ill. - </w:t>
      </w:r>
      <w:r>
        <w:t>Библиогр</w:t>
      </w:r>
      <w:r w:rsidRPr="007B6006">
        <w:rPr>
          <w:lang w:val="en-US"/>
        </w:rPr>
        <w:t xml:space="preserve">.:. - </w:t>
      </w:r>
      <w:r>
        <w:t>На</w:t>
      </w:r>
      <w:r w:rsidRPr="007B6006">
        <w:rPr>
          <w:lang w:val="en-US"/>
        </w:rPr>
        <w:t xml:space="preserve"> </w:t>
      </w:r>
      <w:r>
        <w:t>англ</w:t>
      </w:r>
      <w:r w:rsidRPr="007B6006">
        <w:rPr>
          <w:lang w:val="en-US"/>
        </w:rPr>
        <w:t xml:space="preserve">. </w:t>
      </w:r>
      <w:r>
        <w:t>яз</w:t>
      </w:r>
      <w:r w:rsidRPr="007B6006">
        <w:rPr>
          <w:lang w:val="en-US"/>
        </w:rPr>
        <w:t>.. - ISBN 9783981829600 : 320,00</w:t>
      </w:r>
    </w:p>
    <w:p w:rsidR="007B6006" w:rsidRDefault="007B6006" w:rsidP="007B6006">
      <w:r w:rsidRPr="007B6006">
        <w:t xml:space="preserve">    Оглавление: </w:t>
      </w:r>
      <w:hyperlink r:id="rId12" w:history="1">
        <w:r w:rsidR="00D47F97" w:rsidRPr="00C724E7">
          <w:rPr>
            <w:rStyle w:val="a8"/>
            <w:lang w:val="en-US"/>
          </w:rPr>
          <w:t>http</w:t>
        </w:r>
        <w:r w:rsidR="00D47F97" w:rsidRPr="00C724E7">
          <w:rPr>
            <w:rStyle w:val="a8"/>
          </w:rPr>
          <w:t>://</w:t>
        </w:r>
        <w:r w:rsidR="00D47F97" w:rsidRPr="00C724E7">
          <w:rPr>
            <w:rStyle w:val="a8"/>
            <w:lang w:val="en-US"/>
          </w:rPr>
          <w:t>kitap</w:t>
        </w:r>
        <w:r w:rsidR="00D47F97" w:rsidRPr="00C724E7">
          <w:rPr>
            <w:rStyle w:val="a8"/>
          </w:rPr>
          <w:t>.</w:t>
        </w:r>
        <w:r w:rsidR="00D47F97" w:rsidRPr="00C724E7">
          <w:rPr>
            <w:rStyle w:val="a8"/>
            <w:lang w:val="en-US"/>
          </w:rPr>
          <w:t>tatar</w:t>
        </w:r>
        <w:r w:rsidR="00D47F97" w:rsidRPr="00C724E7">
          <w:rPr>
            <w:rStyle w:val="a8"/>
          </w:rPr>
          <w:t>.</w:t>
        </w:r>
        <w:r w:rsidR="00D47F97" w:rsidRPr="00C724E7">
          <w:rPr>
            <w:rStyle w:val="a8"/>
            <w:lang w:val="en-US"/>
          </w:rPr>
          <w:t>ru</w:t>
        </w:r>
        <w:r w:rsidR="00D47F97" w:rsidRPr="00C724E7">
          <w:rPr>
            <w:rStyle w:val="a8"/>
          </w:rPr>
          <w:t>/</w:t>
        </w:r>
        <w:r w:rsidR="00D47F97" w:rsidRPr="00C724E7">
          <w:rPr>
            <w:rStyle w:val="a8"/>
            <w:lang w:val="en-US"/>
          </w:rPr>
          <w:t>ogl</w:t>
        </w:r>
        <w:r w:rsidR="00D47F97" w:rsidRPr="00C724E7">
          <w:rPr>
            <w:rStyle w:val="a8"/>
          </w:rPr>
          <w:t>/</w:t>
        </w:r>
        <w:r w:rsidR="00D47F97" w:rsidRPr="00C724E7">
          <w:rPr>
            <w:rStyle w:val="a8"/>
            <w:lang w:val="en-US"/>
          </w:rPr>
          <w:t>nlrt</w:t>
        </w:r>
        <w:r w:rsidR="00D47F97" w:rsidRPr="00C724E7">
          <w:rPr>
            <w:rStyle w:val="a8"/>
          </w:rPr>
          <w:t>/</w:t>
        </w:r>
        <w:r w:rsidR="00D47F97" w:rsidRPr="00C724E7">
          <w:rPr>
            <w:rStyle w:val="a8"/>
            <w:lang w:val="en-US"/>
          </w:rPr>
          <w:t>nbrt</w:t>
        </w:r>
        <w:r w:rsidR="00D47F97" w:rsidRPr="00C724E7">
          <w:rPr>
            <w:rStyle w:val="a8"/>
          </w:rPr>
          <w:t>_</w:t>
        </w:r>
        <w:r w:rsidR="00D47F97" w:rsidRPr="00C724E7">
          <w:rPr>
            <w:rStyle w:val="a8"/>
            <w:lang w:val="en-US"/>
          </w:rPr>
          <w:t>obr</w:t>
        </w:r>
        <w:r w:rsidR="00D47F97" w:rsidRPr="00C724E7">
          <w:rPr>
            <w:rStyle w:val="a8"/>
          </w:rPr>
          <w:t>_2644342.</w:t>
        </w:r>
        <w:r w:rsidR="00D47F97" w:rsidRPr="00C724E7">
          <w:rPr>
            <w:rStyle w:val="a8"/>
            <w:lang w:val="en-US"/>
          </w:rPr>
          <w:t>pdf</w:t>
        </w:r>
      </w:hyperlink>
    </w:p>
    <w:p w:rsidR="00D47F97" w:rsidRPr="00D47F97" w:rsidRDefault="00D47F97" w:rsidP="007B6006"/>
    <w:p w:rsidR="007B6006" w:rsidRPr="007B6006" w:rsidRDefault="007B6006" w:rsidP="007B6006"/>
    <w:p w:rsidR="007B6006" w:rsidRDefault="007B6006" w:rsidP="007B6006">
      <w:pPr>
        <w:rPr>
          <w:lang w:val="en-US"/>
        </w:rPr>
      </w:pPr>
      <w:r>
        <w:rPr>
          <w:lang w:val="en-US"/>
        </w:rPr>
        <w:t>14. 38.9;   D46</w:t>
      </w:r>
    </w:p>
    <w:p w:rsidR="007B6006" w:rsidRDefault="007B6006" w:rsidP="007B6006">
      <w:pPr>
        <w:rPr>
          <w:lang w:val="en-US"/>
        </w:rPr>
      </w:pPr>
      <w:r>
        <w:rPr>
          <w:lang w:val="en-US"/>
        </w:rPr>
        <w:t xml:space="preserve">    1880581-И - од</w:t>
      </w:r>
    </w:p>
    <w:p w:rsidR="007B6006" w:rsidRDefault="007B6006" w:rsidP="007B6006">
      <w:pPr>
        <w:rPr>
          <w:lang w:val="en-US"/>
        </w:rPr>
      </w:pPr>
      <w:r>
        <w:rPr>
          <w:lang w:val="en-US"/>
        </w:rPr>
        <w:t xml:space="preserve">    Designed ecologies : The landscape architecture of Kongjian Yu / edit. by W. Saunders. - Basel : Birkhäuser Basel, 2012. - 255 p. - Текст на англ.яз.. - ISBN 978-3-0346-0738-4 : 500,00</w:t>
      </w:r>
    </w:p>
    <w:p w:rsidR="007B6006" w:rsidRDefault="007B6006" w:rsidP="007B6006">
      <w:pPr>
        <w:rPr>
          <w:lang w:val="en-US"/>
        </w:rPr>
      </w:pPr>
    </w:p>
    <w:p w:rsidR="007B6006" w:rsidRDefault="007B6006" w:rsidP="007B6006">
      <w:pPr>
        <w:rPr>
          <w:lang w:val="en-US"/>
        </w:rPr>
      </w:pPr>
      <w:r>
        <w:rPr>
          <w:lang w:val="en-US"/>
        </w:rPr>
        <w:t>15. 33.36;   К65</w:t>
      </w:r>
    </w:p>
    <w:p w:rsidR="007B6006" w:rsidRDefault="007B6006" w:rsidP="007B6006">
      <w:pPr>
        <w:rPr>
          <w:lang w:val="en-US"/>
        </w:rPr>
      </w:pPr>
      <w:r>
        <w:rPr>
          <w:lang w:val="en-US"/>
        </w:rPr>
        <w:t xml:space="preserve">    1879950-Л - кх</w:t>
      </w:r>
    </w:p>
    <w:p w:rsidR="007B6006" w:rsidRPr="007B6006" w:rsidRDefault="007B6006" w:rsidP="007B6006">
      <w:r w:rsidRPr="007B6006">
        <w:t xml:space="preserve">    Конференция молодых специалистов, работающих в организациях, осуществляющих деятельность, связанную с использованием участков недр на территории Ханты-Мансийского автономного округа - Югры (18; Ханты-Мансийск; 2018)</w:t>
      </w:r>
    </w:p>
    <w:p w:rsidR="007B6006" w:rsidRPr="007B6006" w:rsidRDefault="007B6006" w:rsidP="007B6006">
      <w:r>
        <w:rPr>
          <w:lang w:val="en-US"/>
        </w:rPr>
        <w:t>XVIII</w:t>
      </w:r>
      <w:r w:rsidRPr="007B6006">
        <w:t xml:space="preserve"> конференция молодых специалистов, работающих в организациях, осуществляющих деятельность, связанную с использованием участков недр на территории Ханты-Мансийского автономного округа - Югры : Ханты-Мансийск, 22-25 мая 2018 года : сборник материалов конференции / Правительство Ханты-Мансийского автономного округа - Югры ; Югорский государственный университет ; Научно-аналитический центр рационального недропользования им. В. И. Шпильмана ; Югорский научно-исследовательский институт информационных технологий ; под ред. В. В. Кривошеева. - Ханты-Мансийск : Печатный мир, 2018. - 766 с. : ил., табл., цв. ил., портр.; 21. - Библиогр. в конце ст. - Авт. указ.: с. 745-747. - </w:t>
      </w:r>
      <w:r>
        <w:rPr>
          <w:lang w:val="en-US"/>
        </w:rPr>
        <w:t>ISBN</w:t>
      </w:r>
      <w:r w:rsidRPr="007B6006">
        <w:t xml:space="preserve"> 978-5-905596-09-4 : 450,00</w:t>
      </w:r>
    </w:p>
    <w:p w:rsidR="007B6006" w:rsidRDefault="007B6006" w:rsidP="007B6006">
      <w:r w:rsidRPr="007B6006">
        <w:t xml:space="preserve">    Оглавление: </w:t>
      </w:r>
      <w:hyperlink r:id="rId13" w:history="1">
        <w:r w:rsidR="00D47F97" w:rsidRPr="00C724E7">
          <w:rPr>
            <w:rStyle w:val="a8"/>
            <w:lang w:val="en-US"/>
          </w:rPr>
          <w:t>http</w:t>
        </w:r>
        <w:r w:rsidR="00D47F97" w:rsidRPr="00C724E7">
          <w:rPr>
            <w:rStyle w:val="a8"/>
          </w:rPr>
          <w:t>://</w:t>
        </w:r>
        <w:r w:rsidR="00D47F97" w:rsidRPr="00C724E7">
          <w:rPr>
            <w:rStyle w:val="a8"/>
            <w:lang w:val="en-US"/>
          </w:rPr>
          <w:t>kitap</w:t>
        </w:r>
        <w:r w:rsidR="00D47F97" w:rsidRPr="00C724E7">
          <w:rPr>
            <w:rStyle w:val="a8"/>
          </w:rPr>
          <w:t>.</w:t>
        </w:r>
        <w:r w:rsidR="00D47F97" w:rsidRPr="00C724E7">
          <w:rPr>
            <w:rStyle w:val="a8"/>
            <w:lang w:val="en-US"/>
          </w:rPr>
          <w:t>tatar</w:t>
        </w:r>
        <w:r w:rsidR="00D47F97" w:rsidRPr="00C724E7">
          <w:rPr>
            <w:rStyle w:val="a8"/>
          </w:rPr>
          <w:t>.</w:t>
        </w:r>
        <w:r w:rsidR="00D47F97" w:rsidRPr="00C724E7">
          <w:rPr>
            <w:rStyle w:val="a8"/>
            <w:lang w:val="en-US"/>
          </w:rPr>
          <w:t>ru</w:t>
        </w:r>
        <w:r w:rsidR="00D47F97" w:rsidRPr="00C724E7">
          <w:rPr>
            <w:rStyle w:val="a8"/>
          </w:rPr>
          <w:t>/</w:t>
        </w:r>
        <w:r w:rsidR="00D47F97" w:rsidRPr="00C724E7">
          <w:rPr>
            <w:rStyle w:val="a8"/>
            <w:lang w:val="en-US"/>
          </w:rPr>
          <w:t>ogl</w:t>
        </w:r>
        <w:r w:rsidR="00D47F97" w:rsidRPr="00C724E7">
          <w:rPr>
            <w:rStyle w:val="a8"/>
          </w:rPr>
          <w:t>/</w:t>
        </w:r>
        <w:r w:rsidR="00D47F97" w:rsidRPr="00C724E7">
          <w:rPr>
            <w:rStyle w:val="a8"/>
            <w:lang w:val="en-US"/>
          </w:rPr>
          <w:t>nlrt</w:t>
        </w:r>
        <w:r w:rsidR="00D47F97" w:rsidRPr="00C724E7">
          <w:rPr>
            <w:rStyle w:val="a8"/>
          </w:rPr>
          <w:t>/</w:t>
        </w:r>
        <w:r w:rsidR="00D47F97" w:rsidRPr="00C724E7">
          <w:rPr>
            <w:rStyle w:val="a8"/>
            <w:lang w:val="en-US"/>
          </w:rPr>
          <w:t>nbrt</w:t>
        </w:r>
        <w:r w:rsidR="00D47F97" w:rsidRPr="00C724E7">
          <w:rPr>
            <w:rStyle w:val="a8"/>
          </w:rPr>
          <w:t>_</w:t>
        </w:r>
        <w:r w:rsidR="00D47F97" w:rsidRPr="00C724E7">
          <w:rPr>
            <w:rStyle w:val="a8"/>
            <w:lang w:val="en-US"/>
          </w:rPr>
          <w:t>obr</w:t>
        </w:r>
        <w:r w:rsidR="00D47F97" w:rsidRPr="00C724E7">
          <w:rPr>
            <w:rStyle w:val="a8"/>
          </w:rPr>
          <w:t>_2675159.</w:t>
        </w:r>
        <w:r w:rsidR="00D47F97" w:rsidRPr="00C724E7">
          <w:rPr>
            <w:rStyle w:val="a8"/>
            <w:lang w:val="en-US"/>
          </w:rPr>
          <w:t>pdf</w:t>
        </w:r>
      </w:hyperlink>
    </w:p>
    <w:p w:rsidR="00D47F97" w:rsidRPr="00D47F97" w:rsidRDefault="00D47F97" w:rsidP="007B6006"/>
    <w:p w:rsidR="007B6006" w:rsidRPr="007B6006" w:rsidRDefault="007B6006" w:rsidP="007B6006"/>
    <w:p w:rsidR="007B6006" w:rsidRPr="007B6006" w:rsidRDefault="007B6006" w:rsidP="007B6006">
      <w:r w:rsidRPr="007B6006">
        <w:t xml:space="preserve">16. ;   </w:t>
      </w:r>
    </w:p>
    <w:p w:rsidR="007B6006" w:rsidRPr="007B6006" w:rsidRDefault="007B6006" w:rsidP="007B6006">
      <w:r w:rsidRPr="007B6006">
        <w:t xml:space="preserve">    </w:t>
      </w:r>
    </w:p>
    <w:p w:rsidR="007B6006" w:rsidRPr="007B6006" w:rsidRDefault="007B6006" w:rsidP="007B6006">
      <w:r w:rsidRPr="007B6006">
        <w:t xml:space="preserve">    КПСС. Съезд (27; Москва; 1986)</w:t>
      </w:r>
    </w:p>
    <w:p w:rsidR="007B6006" w:rsidRDefault="007B6006" w:rsidP="007B6006">
      <w:r>
        <w:rPr>
          <w:lang w:val="en-US"/>
        </w:rPr>
        <w:lastRenderedPageBreak/>
        <w:t>XXVII</w:t>
      </w:r>
      <w:r w:rsidRPr="007B6006">
        <w:t xml:space="preserve"> съезд Коммунистической партии Советского Союза, 25 февраля - 6 марта 1986 г. : стенографический отчет. - Москва : Политиздат, 1986</w:t>
      </w:r>
    </w:p>
    <w:p w:rsidR="007B6006" w:rsidRDefault="007B6006" w:rsidP="007B6006"/>
    <w:p w:rsidR="007B6006" w:rsidRDefault="007B6006" w:rsidP="007B6006">
      <w:r>
        <w:t>17. К 31;   П41</w:t>
      </w:r>
    </w:p>
    <w:p w:rsidR="007B6006" w:rsidRDefault="007B6006" w:rsidP="007B6006">
      <w:r>
        <w:t xml:space="preserve">    2385-В - нк</w:t>
      </w:r>
    </w:p>
    <w:p w:rsidR="007B6006" w:rsidRDefault="007B6006" w:rsidP="007B6006">
      <w:r>
        <w:t xml:space="preserve">    Победоносцев И. Ф. Перепись населения : что говорят цифры / И. Ф. Победоносцев. - Казань, 1920 -. - (Серия популярных очерков по статистике).. - Вып. 1 / [Стат. Упр. ТССР; под ред. : В. М. Ермолаева, А. А. Овчинникова, В. В. Перцова]. - 1920. - 19 с. : 25,00</w:t>
      </w:r>
    </w:p>
    <w:p w:rsidR="007B6006" w:rsidRDefault="007B6006" w:rsidP="007B6006"/>
    <w:p w:rsidR="007B6006" w:rsidRDefault="007B6006" w:rsidP="007B6006">
      <w:r>
        <w:t>18. К  39.5;   К14</w:t>
      </w:r>
    </w:p>
    <w:p w:rsidR="007B6006" w:rsidRDefault="007B6006" w:rsidP="007B6006">
      <w:r>
        <w:t xml:space="preserve">    1881919-Ф - нкШ</w:t>
      </w:r>
    </w:p>
    <w:p w:rsidR="007B6006" w:rsidRDefault="007B6006" w:rsidP="007B6006">
      <w:r>
        <w:t xml:space="preserve">    Казанские вертолеты: полет продолжается / авт.-сост. А. А. Хлебников ; худож. М. Галиев, А. Файзуллин ; фот.: М. Г. Аюпов [и др.]. - Казань : Вертолет, 2000. - 200 c. : цв. фотоил., портр. - Библиогр.: с. 200. - К юбилею Казанского вертолетного завода. 1940-2000 (60 лет). - ISBN 5-901369-01-7 : 300,00</w:t>
      </w:r>
    </w:p>
    <w:p w:rsidR="007B6006" w:rsidRDefault="007B6006" w:rsidP="007B6006">
      <w:r>
        <w:t xml:space="preserve">    Оглавление: </w:t>
      </w:r>
      <w:hyperlink r:id="rId14" w:history="1">
        <w:r w:rsidR="00D47F97" w:rsidRPr="00C724E7">
          <w:rPr>
            <w:rStyle w:val="a8"/>
          </w:rPr>
          <w:t>http://kitap.tatar.ru/ogl/nlrt/nbrt_obr_2414753.pdf</w:t>
        </w:r>
      </w:hyperlink>
    </w:p>
    <w:p w:rsidR="00D47F97" w:rsidRDefault="00D47F97" w:rsidP="007B6006"/>
    <w:p w:rsidR="007B6006" w:rsidRDefault="007B6006" w:rsidP="007B6006"/>
    <w:p w:rsidR="007B6006" w:rsidRDefault="007B6006" w:rsidP="007B6006">
      <w:r>
        <w:t>19. 38.4;   К56</w:t>
      </w:r>
    </w:p>
    <w:p w:rsidR="007B6006" w:rsidRDefault="007B6006" w:rsidP="007B6006">
      <w:r>
        <w:t xml:space="preserve">    1691102-Ф - кх</w:t>
      </w:r>
    </w:p>
    <w:p w:rsidR="007B6006" w:rsidRDefault="007B6006" w:rsidP="007B6006">
      <w:r>
        <w:t xml:space="preserve">    Кованые ворота, ограды, решетки : ворота, калитки, ограды, балконные ограждения, лестничные перила, оконные решетки : [каталог]. - М. : Аделант, 2012. - 80 с. : ил.; 30 см. - (Художественная ковка).. - ISBN 978-5-93642-314-7 : 320,00</w:t>
      </w:r>
    </w:p>
    <w:p w:rsidR="007B6006" w:rsidRDefault="007B6006" w:rsidP="007B6006"/>
    <w:p w:rsidR="007B6006" w:rsidRDefault="007B6006" w:rsidP="007B6006">
      <w:r>
        <w:t>20. 32.844;   К93</w:t>
      </w:r>
    </w:p>
    <w:p w:rsidR="007B6006" w:rsidRDefault="007B6006" w:rsidP="007B6006">
      <w:r>
        <w:t xml:space="preserve">    1841024-Л - кх</w:t>
      </w:r>
    </w:p>
    <w:p w:rsidR="007B6006" w:rsidRDefault="007B6006" w:rsidP="007B6006">
      <w:r>
        <w:t xml:space="preserve">    Курс интенсивного обучения по профессии монтажник радиоаппаратуры : методическая разработка / Казанский институт повышения квалификации кадров ; авт.-сост. : Г. Ф. Шайхиев , Р. Г. Абдуллина , Р. А. Вафин и др. - Казань, 1988. - 79 с. : ил. - Библиогр.: с. 78 : 0,50</w:t>
      </w:r>
    </w:p>
    <w:p w:rsidR="007B6006" w:rsidRDefault="007B6006" w:rsidP="007B6006">
      <w:r>
        <w:t xml:space="preserve">    Оглавление: </w:t>
      </w:r>
      <w:hyperlink r:id="rId15" w:history="1">
        <w:r w:rsidR="00D47F97" w:rsidRPr="00C724E7">
          <w:rPr>
            <w:rStyle w:val="a8"/>
          </w:rPr>
          <w:t>http://kitap.tatar.ru/ogl/nlrt/nbrt_obr_2599234.pdf</w:t>
        </w:r>
      </w:hyperlink>
    </w:p>
    <w:p w:rsidR="00D47F97" w:rsidRDefault="00D47F97" w:rsidP="007B6006"/>
    <w:p w:rsidR="007B6006" w:rsidRDefault="007B6006" w:rsidP="007B6006"/>
    <w:p w:rsidR="007B6006" w:rsidRDefault="007B6006" w:rsidP="007B6006">
      <w:r>
        <w:t>21. 39.8;   Н 76</w:t>
      </w:r>
    </w:p>
    <w:p w:rsidR="007B6006" w:rsidRDefault="007B6006" w:rsidP="007B6006">
      <w:r>
        <w:t xml:space="preserve">    1677995-Ф - кх</w:t>
      </w:r>
    </w:p>
    <w:p w:rsidR="007B6006" w:rsidRDefault="007B6006" w:rsidP="007B6006">
      <w:r>
        <w:t xml:space="preserve">    Новые правила дорожного движения 2010 с иллюстрациями / под ред. М. Моисеева. - Санкт-Петербург : Питер, 2010. - 64 c. : ил. - (Автошкола).. - ISBN 978-5-49807-669-0 : 82,55</w:t>
      </w:r>
    </w:p>
    <w:p w:rsidR="007B6006" w:rsidRDefault="007B6006" w:rsidP="007B6006"/>
    <w:p w:rsidR="007B6006" w:rsidRDefault="007B6006" w:rsidP="007B6006">
      <w:r>
        <w:t>22. 3К1;   М27</w:t>
      </w:r>
    </w:p>
    <w:p w:rsidR="007B6006" w:rsidRDefault="007B6006" w:rsidP="007B6006">
      <w:r>
        <w:t xml:space="preserve">    772694-Л - кх</w:t>
      </w:r>
    </w:p>
    <w:p w:rsidR="007B6006" w:rsidRDefault="007B6006" w:rsidP="007B6006">
      <w:r>
        <w:t xml:space="preserve">    Маркс, Карл. Избранные сочинения : в 9 т. / К. Маркс, Ф. Энгельс; Ин-т марксизма - ленинизма при ЦК КПСС. - М. : Политиздат, 1984. - ISBN 5-250-00222-6. - Т.1. - 1984. - 549 c. + 1л. портр. - Библиогр. в примеч.: с.509-503 : 1,40</w:t>
      </w:r>
    </w:p>
    <w:p w:rsidR="007B6006" w:rsidRDefault="007B6006" w:rsidP="007B6006">
      <w:r>
        <w:t xml:space="preserve">    Оглавление: </w:t>
      </w:r>
      <w:hyperlink r:id="rId16" w:history="1">
        <w:r w:rsidR="00D47F97" w:rsidRPr="00C724E7">
          <w:rPr>
            <w:rStyle w:val="a8"/>
          </w:rPr>
          <w:t>http://kitap.tatar.ru/ogl/nlrt/nbrt_4z2_1559546.pdf</w:t>
        </w:r>
      </w:hyperlink>
    </w:p>
    <w:p w:rsidR="00D47F97" w:rsidRDefault="00D47F97" w:rsidP="007B6006"/>
    <w:p w:rsidR="007B6006" w:rsidRDefault="007B6006" w:rsidP="007B6006"/>
    <w:p w:rsidR="007B6006" w:rsidRDefault="007B6006" w:rsidP="007B6006">
      <w:r>
        <w:t>23. 3КП1-20;   К77</w:t>
      </w:r>
    </w:p>
    <w:p w:rsidR="007B6006" w:rsidRDefault="007B6006" w:rsidP="007B6006">
      <w:r>
        <w:t xml:space="preserve">    675509-Л - кх; 677755-Л - кх</w:t>
      </w:r>
    </w:p>
    <w:p w:rsidR="007B6006" w:rsidRDefault="007B6006" w:rsidP="007B6006">
      <w:r>
        <w:t xml:space="preserve">    КПСС. XXVII съезд Коммунистической партии Советского Союза, 25 февраля - 6 марта 1986 г. : стенограф. отчет. - М. : Политиздат, 1986. - Т.1. - 1986. - 654 c. : 1,40</w:t>
      </w:r>
    </w:p>
    <w:p w:rsidR="007B6006" w:rsidRDefault="007B6006" w:rsidP="007B6006">
      <w:r>
        <w:t xml:space="preserve">    Оглавление: </w:t>
      </w:r>
      <w:hyperlink r:id="rId17" w:history="1">
        <w:r w:rsidR="00D47F97" w:rsidRPr="00C724E7">
          <w:rPr>
            <w:rStyle w:val="a8"/>
          </w:rPr>
          <w:t>http://kitap.tatar.ru/ogl/nlrt/nbrt_4z2_1556568.pdf</w:t>
        </w:r>
      </w:hyperlink>
    </w:p>
    <w:p w:rsidR="00D47F97" w:rsidRDefault="00D47F97" w:rsidP="007B6006"/>
    <w:p w:rsidR="007B6006" w:rsidRDefault="007B6006" w:rsidP="007B6006"/>
    <w:p w:rsidR="007B6006" w:rsidRDefault="007B6006" w:rsidP="007B6006">
      <w:r>
        <w:t>24. 3КП1-20;   К77</w:t>
      </w:r>
    </w:p>
    <w:p w:rsidR="007B6006" w:rsidRDefault="007B6006" w:rsidP="007B6006">
      <w:r>
        <w:t xml:space="preserve">    676612-Л - кх</w:t>
      </w:r>
    </w:p>
    <w:p w:rsidR="007B6006" w:rsidRDefault="007B6006" w:rsidP="007B6006">
      <w:r>
        <w:t xml:space="preserve">    КПСС. XXVII съезд Коммунистической партии Советского Союза, 25 февраля - 6 марта 1986 г. : стенограф. отчет. - М. : Политиздат, 1986. - Т.2. - 1986. - 320 c. : 0,85</w:t>
      </w:r>
    </w:p>
    <w:p w:rsidR="007B6006" w:rsidRDefault="007B6006" w:rsidP="007B6006">
      <w:r>
        <w:t xml:space="preserve">    Оглавление: </w:t>
      </w:r>
      <w:hyperlink r:id="rId18" w:history="1">
        <w:r w:rsidR="00D47F97" w:rsidRPr="00C724E7">
          <w:rPr>
            <w:rStyle w:val="a8"/>
          </w:rPr>
          <w:t>http://kitap.tatar.ru/ogl/nlrt/nbrt_4z2_1556571.pdf</w:t>
        </w:r>
      </w:hyperlink>
    </w:p>
    <w:p w:rsidR="00D47F97" w:rsidRDefault="00D47F97" w:rsidP="007B6006"/>
    <w:p w:rsidR="007B6006" w:rsidRDefault="007B6006" w:rsidP="007B6006"/>
    <w:p w:rsidR="007B6006" w:rsidRDefault="007B6006" w:rsidP="007B6006">
      <w:r>
        <w:t>25. 3КП1-20;   К77</w:t>
      </w:r>
    </w:p>
    <w:p w:rsidR="007B6006" w:rsidRDefault="007B6006" w:rsidP="007B6006">
      <w:r>
        <w:t xml:space="preserve">    680510-Л - кх</w:t>
      </w:r>
    </w:p>
    <w:p w:rsidR="007B6006" w:rsidRDefault="007B6006" w:rsidP="007B6006">
      <w:r>
        <w:t xml:space="preserve">    КПСС. XXVII съезд Коммунистической партии Советского Союза, 25 февраля - 6 марта 1986 г. : стенограф. отчет. - М. : Политиздат, 1986. - Т.3. - 1986. - 589 c. : 1,40</w:t>
      </w:r>
    </w:p>
    <w:p w:rsidR="007B6006" w:rsidRDefault="007B6006" w:rsidP="007B6006">
      <w:r>
        <w:t xml:space="preserve">    Оглавление: </w:t>
      </w:r>
      <w:hyperlink r:id="rId19" w:history="1">
        <w:r w:rsidR="00D47F97" w:rsidRPr="00C724E7">
          <w:rPr>
            <w:rStyle w:val="a8"/>
          </w:rPr>
          <w:t>http://kitap.tatar.ru/ogl/nlrt/nbrt_4z2_1556573.pdf</w:t>
        </w:r>
      </w:hyperlink>
    </w:p>
    <w:p w:rsidR="00D47F97" w:rsidRDefault="00D47F97" w:rsidP="007B6006"/>
    <w:p w:rsidR="007B6006" w:rsidRDefault="007B6006" w:rsidP="007B6006"/>
    <w:p w:rsidR="007B6006" w:rsidRDefault="007B6006" w:rsidP="007B6006">
      <w:r>
        <w:t>26. 36.91;   Х90</w:t>
      </w:r>
    </w:p>
    <w:p w:rsidR="007B6006" w:rsidRDefault="007B6006" w:rsidP="007B6006">
      <w:r>
        <w:t xml:space="preserve">    794257-Л - кх; 794894-Л - кх</w:t>
      </w:r>
    </w:p>
    <w:p w:rsidR="00CC6430" w:rsidRDefault="007B6006" w:rsidP="007B6006">
      <w:r>
        <w:t xml:space="preserve">    Хранение и переработка овощей и фруктов / К. С. Петровский [и др.]. - 8-е изд. - Москва : Слог: Московский рабочий, 1993. - 254 с. : ил.. - ISBN 5-239-01675-5 : 78,00</w:t>
      </w:r>
    </w:p>
    <w:p w:rsidR="00CC6430" w:rsidRDefault="00CC6430" w:rsidP="007B6006"/>
    <w:p w:rsidR="00CC6430" w:rsidRDefault="00CC6430" w:rsidP="00CC6430">
      <w:r>
        <w:t>27. 32.97;   Б59</w:t>
      </w:r>
    </w:p>
    <w:p w:rsidR="00CC6430" w:rsidRDefault="00CC6430" w:rsidP="00CC6430">
      <w:r>
        <w:t xml:space="preserve">    1876849-Л - од</w:t>
      </w:r>
    </w:p>
    <w:p w:rsidR="00CC6430" w:rsidRDefault="00CC6430" w:rsidP="00CC6430">
      <w:r>
        <w:t xml:space="preserve">    Бибо, Беэр</w:t>
      </w:r>
    </w:p>
    <w:p w:rsidR="00CC6430" w:rsidRDefault="00CC6430" w:rsidP="00CC6430">
      <w:r>
        <w:t>jQuery в действии / Беэр Бибо, Иегуда Кац, Аурелио де Роза; пер. с англ. А. Тумаркина. - 3-е изд. - Санкт-Петербург [и др.] : Питер, 2017. - 524 с. : ил., табл.; 23. - (Для профессионалов). - Загл. и авт. ориг.: jQuery in action / Bear Bibeault, Yehuda Katz, Aurelio de Rosa. - ISBN 978-5-496-02973-5. - ISBN 978-1617292071 (англ.) : 1196,40</w:t>
      </w:r>
    </w:p>
    <w:p w:rsidR="00CC6430" w:rsidRDefault="00CC6430" w:rsidP="00CC6430">
      <w:r>
        <w:t xml:space="preserve">    Оглавление: </w:t>
      </w:r>
      <w:hyperlink r:id="rId20" w:history="1">
        <w:r w:rsidR="00D47F97" w:rsidRPr="00C724E7">
          <w:rPr>
            <w:rStyle w:val="a8"/>
          </w:rPr>
          <w:t>http://kitap.tatar.ru/ogl/nlrt/nbrt_obr_2668796.pdf</w:t>
        </w:r>
      </w:hyperlink>
    </w:p>
    <w:p w:rsidR="00D47F97" w:rsidRDefault="00D47F97" w:rsidP="00CC6430"/>
    <w:p w:rsidR="00CC6430" w:rsidRDefault="00CC6430" w:rsidP="00CC6430"/>
    <w:p w:rsidR="00CC6430" w:rsidRDefault="00CC6430" w:rsidP="00CC6430">
      <w:r>
        <w:t>28. 3к26;   Б81</w:t>
      </w:r>
    </w:p>
    <w:p w:rsidR="00CC6430" w:rsidRDefault="00CC6430" w:rsidP="00CC6430">
      <w:r>
        <w:t xml:space="preserve">    7321-Л - кх</w:t>
      </w:r>
    </w:p>
    <w:p w:rsidR="00CC6430" w:rsidRDefault="00CC6430" w:rsidP="00CC6430">
      <w:r>
        <w:t xml:space="preserve">    Бонч-Бруевич, Владимир Дмитриевич</w:t>
      </w:r>
    </w:p>
    <w:p w:rsidR="00CC6430" w:rsidRDefault="00CC6430" w:rsidP="00CC6430">
      <w:r>
        <w:t>В. И. Ленин в Петрограде и в Москве : 1917-1920гг. / В. Д. Бонч-Бруевич. - М. : Политиздат, 1956. - 48 c. : 0,55</w:t>
      </w:r>
    </w:p>
    <w:p w:rsidR="00CC6430" w:rsidRDefault="00CC6430" w:rsidP="00CC6430">
      <w:r>
        <w:t xml:space="preserve">    Оглавление: </w:t>
      </w:r>
      <w:hyperlink r:id="rId21" w:history="1">
        <w:r w:rsidR="00D47F97" w:rsidRPr="00C724E7">
          <w:rPr>
            <w:rStyle w:val="a8"/>
          </w:rPr>
          <w:t>http://kitap.tatar.ru/ogl/nlrt/nbrt_kh2_1569706.pdf</w:t>
        </w:r>
      </w:hyperlink>
    </w:p>
    <w:p w:rsidR="00D47F97" w:rsidRDefault="00D47F97" w:rsidP="00CC6430"/>
    <w:p w:rsidR="00CC6430" w:rsidRDefault="00CC6430" w:rsidP="00CC6430"/>
    <w:p w:rsidR="00CC6430" w:rsidRDefault="00CC6430" w:rsidP="00CC6430">
      <w:r>
        <w:t>29. 32.97;   Б89</w:t>
      </w:r>
    </w:p>
    <w:p w:rsidR="00CC6430" w:rsidRDefault="00CC6430" w:rsidP="00CC6430">
      <w:r>
        <w:t xml:space="preserve">    1877254-Л - од</w:t>
      </w:r>
    </w:p>
    <w:p w:rsidR="00CC6430" w:rsidRDefault="00CC6430" w:rsidP="00CC6430">
      <w:r>
        <w:t xml:space="preserve">    Брукс, Фредерик</w:t>
      </w:r>
    </w:p>
    <w:p w:rsidR="00CC6430" w:rsidRPr="00CC6430" w:rsidRDefault="00CC6430" w:rsidP="00CC6430">
      <w:pPr>
        <w:rPr>
          <w:lang w:val="en-US"/>
        </w:rPr>
      </w:pPr>
      <w:r>
        <w:t xml:space="preserve">Мифический человеко-месяц, или Как создаются программные системы : [очерки о программной инженерии] / Фредерик Брукс  младший; пер. с англ. А. Логунова. - Санкт-Петербург [и др.] : Питер, 2023. - 366, [1] с. : ил.; 24. - (Библиотека программиста). - Загл. и авт. ориг.: The Mythical Man-Month. </w:t>
      </w:r>
      <w:r w:rsidRPr="00CC6430">
        <w:rPr>
          <w:lang w:val="en-US"/>
        </w:rPr>
        <w:t>Essays on Software Engineering / Frederick P. Brooks, Jr.. - ISBN 978-5-4461-1636-2. - ISBN 978-0201835953 (</w:t>
      </w:r>
      <w:r>
        <w:t>англ</w:t>
      </w:r>
      <w:r w:rsidRPr="00CC6430">
        <w:rPr>
          <w:lang w:val="en-US"/>
        </w:rPr>
        <w:t>.) : 1446,00</w:t>
      </w:r>
    </w:p>
    <w:p w:rsidR="00CC6430" w:rsidRDefault="00CC6430" w:rsidP="00CC6430">
      <w:r w:rsidRPr="00D47F97">
        <w:t xml:space="preserve">    </w:t>
      </w:r>
      <w:r>
        <w:t xml:space="preserve">Оглавление: </w:t>
      </w:r>
      <w:hyperlink r:id="rId22" w:history="1">
        <w:r w:rsidR="00D47F97" w:rsidRPr="00C724E7">
          <w:rPr>
            <w:rStyle w:val="a8"/>
          </w:rPr>
          <w:t>http://kitap.tatar.ru/ogl/nlrt/nbrt_obr_2669531.pdf</w:t>
        </w:r>
      </w:hyperlink>
    </w:p>
    <w:p w:rsidR="00D47F97" w:rsidRDefault="00D47F97" w:rsidP="00CC6430"/>
    <w:p w:rsidR="00CC6430" w:rsidRDefault="00CC6430" w:rsidP="00CC6430"/>
    <w:p w:rsidR="00CC6430" w:rsidRDefault="00CC6430" w:rsidP="00CC6430">
      <w:r>
        <w:t>30. 32.97;   Г85</w:t>
      </w:r>
    </w:p>
    <w:p w:rsidR="00CC6430" w:rsidRDefault="00CC6430" w:rsidP="00CC6430">
      <w:r>
        <w:t xml:space="preserve">    1877274-Л - од</w:t>
      </w:r>
    </w:p>
    <w:p w:rsidR="00CC6430" w:rsidRDefault="00CC6430" w:rsidP="00CC6430">
      <w:r>
        <w:lastRenderedPageBreak/>
        <w:t xml:space="preserve">    Гриффитс, Дон</w:t>
      </w:r>
    </w:p>
    <w:p w:rsidR="00CC6430" w:rsidRDefault="00CC6430" w:rsidP="00CC6430">
      <w:r>
        <w:t>Head first. Kotlin : [руководство для начинающих программистов] / Дон Гриффитс, Дэвид Гриффитс; [перевел с английского Е. Матвеев]. - Санкт-Петербург [и др.] : Питер, 2022. - 464 с. : ил., портр., табл.; 24. - (Head first O'Reilly). - Библиогр. в тексте. - Загл. и авт. ориг.: Head first. Kotlin / Dawn Griffiths, David Griffiths. - ISBN 978-1491996690 (англ.). - ISBN 978-5-4461-1335-4 (рус.) : 2640,00</w:t>
      </w:r>
    </w:p>
    <w:p w:rsidR="00CC6430" w:rsidRDefault="00CC6430" w:rsidP="00CC6430">
      <w:r>
        <w:t xml:space="preserve">    Оглавление: </w:t>
      </w:r>
      <w:hyperlink r:id="rId23" w:history="1">
        <w:r w:rsidR="00D47F97" w:rsidRPr="00C724E7">
          <w:rPr>
            <w:rStyle w:val="a8"/>
          </w:rPr>
          <w:t>http://kitap.tatar.ru/ogl/nlrt/nbrt_obr_2669696.pdf</w:t>
        </w:r>
      </w:hyperlink>
    </w:p>
    <w:p w:rsidR="00D47F97" w:rsidRDefault="00D47F97" w:rsidP="00CC6430"/>
    <w:p w:rsidR="00CC6430" w:rsidRDefault="00CC6430" w:rsidP="00CC6430"/>
    <w:p w:rsidR="00CC6430" w:rsidRDefault="00CC6430" w:rsidP="00CC6430">
      <w:r>
        <w:t>31. 37.24;   К24</w:t>
      </w:r>
    </w:p>
    <w:p w:rsidR="00CC6430" w:rsidRDefault="00CC6430" w:rsidP="00CC6430">
      <w:r>
        <w:t xml:space="preserve">    1881085-Ф - од</w:t>
      </w:r>
    </w:p>
    <w:p w:rsidR="00CC6430" w:rsidRDefault="00CC6430" w:rsidP="00CC6430">
      <w:r>
        <w:t xml:space="preserve">    Кармитса, Луми</w:t>
      </w:r>
    </w:p>
    <w:p w:rsidR="00CC6430" w:rsidRDefault="00CC6430" w:rsidP="00CC6430">
      <w:r>
        <w:t>Роскошные носочки. Косы, шишечки, ажуры, жаккард : вяжем спицами : [перевод с финского] / Луми Кармитса. - Москва : Контэнт, 2020. - 93, [2] с. : цв. фот. - (Вяжем спицами).. - ISBN 978-5-00141-086-7 : 781,00</w:t>
      </w:r>
    </w:p>
    <w:p w:rsidR="00CC6430" w:rsidRDefault="00CC6430" w:rsidP="00CC6430">
      <w:r>
        <w:t xml:space="preserve">    Оглавление: </w:t>
      </w:r>
      <w:hyperlink r:id="rId24" w:history="1">
        <w:r w:rsidR="00D47F97" w:rsidRPr="00C724E7">
          <w:rPr>
            <w:rStyle w:val="a8"/>
          </w:rPr>
          <w:t>http://kitap.tatar.ru/ogl/nlrt/nbrt_obr_2677656.pdf</w:t>
        </w:r>
      </w:hyperlink>
    </w:p>
    <w:p w:rsidR="00D47F97" w:rsidRDefault="00D47F97" w:rsidP="00CC6430"/>
    <w:p w:rsidR="00CC6430" w:rsidRDefault="00CC6430" w:rsidP="00CC6430"/>
    <w:p w:rsidR="00CC6430" w:rsidRDefault="00CC6430" w:rsidP="00CC6430">
      <w:r>
        <w:t>32. 37.24;   К93</w:t>
      </w:r>
    </w:p>
    <w:p w:rsidR="00CC6430" w:rsidRDefault="00CC6430" w:rsidP="00CC6430">
      <w:r>
        <w:t xml:space="preserve">    1877130-Л - од; 1877131-Л - аб</w:t>
      </w:r>
    </w:p>
    <w:p w:rsidR="00CC6430" w:rsidRDefault="00CC6430" w:rsidP="00CC6430">
      <w:r>
        <w:t xml:space="preserve">    Курочкина, Татьяна</w:t>
      </w:r>
    </w:p>
    <w:p w:rsidR="00CC6430" w:rsidRDefault="00CC6430" w:rsidP="00CC6430">
      <w:r>
        <w:t>Формула круглой кокетки. Бесшовное вязание для всей семьи : [мастер-класс с видеоуроками] / Татьяна Курочкина. - Санкт-Петербург [и др.] : Питер, 2022. - 91, [5] c. : ил. - (Своими руками).. - ISBN 978-5-00116-753-2 : 478,80</w:t>
      </w:r>
    </w:p>
    <w:p w:rsidR="00CC6430" w:rsidRDefault="00CC6430" w:rsidP="00CC6430">
      <w:r>
        <w:t xml:space="preserve">    Оглавление: </w:t>
      </w:r>
      <w:hyperlink r:id="rId25" w:history="1">
        <w:r w:rsidR="00D47F97" w:rsidRPr="00C724E7">
          <w:rPr>
            <w:rStyle w:val="a8"/>
          </w:rPr>
          <w:t>http://kitap.tatar.ru/ogl/nlrt/nbrt_obr_2665516.pdf</w:t>
        </w:r>
      </w:hyperlink>
    </w:p>
    <w:p w:rsidR="00D47F97" w:rsidRDefault="00D47F97" w:rsidP="00CC6430"/>
    <w:p w:rsidR="00CC6430" w:rsidRDefault="00CC6430" w:rsidP="00CC6430"/>
    <w:p w:rsidR="00CC6430" w:rsidRDefault="00CC6430" w:rsidP="00CC6430">
      <w:r>
        <w:t>33. 35.76;   М15</w:t>
      </w:r>
    </w:p>
    <w:p w:rsidR="00CC6430" w:rsidRDefault="00CC6430" w:rsidP="00CC6430">
      <w:r>
        <w:t xml:space="preserve">    1850435-Л - кх; 1850436-Л - кх; 1850437-Л - кх</w:t>
      </w:r>
    </w:p>
    <w:p w:rsidR="00CC6430" w:rsidRDefault="00CC6430" w:rsidP="00CC6430">
      <w:r>
        <w:t xml:space="preserve">    Макаров, Александр Александрович</w:t>
      </w:r>
    </w:p>
    <w:p w:rsidR="00CC6430" w:rsidRDefault="00CC6430" w:rsidP="00CC6430">
      <w:r>
        <w:t>Математическое моделирование термического разложения древесины в режиме механической абляции : монография / А. А. Макаров, Р. М. Хазиахмедова;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РИЦ "Школа", 2021. - 81 с. : ил. - Библиогр.: с. 78-81. - ISBN 978-5-00162-459-2 : 80,00</w:t>
      </w:r>
    </w:p>
    <w:p w:rsidR="00CC6430" w:rsidRDefault="00CC6430" w:rsidP="00CC6430">
      <w:r>
        <w:t xml:space="preserve">    Оглавление: </w:t>
      </w:r>
      <w:hyperlink r:id="rId26" w:history="1">
        <w:r w:rsidR="00D47F97" w:rsidRPr="00C724E7">
          <w:rPr>
            <w:rStyle w:val="a8"/>
          </w:rPr>
          <w:t>http://kitap.tatar.ru/ogl/nlrt/nbrt_obr_2615593.pdf</w:t>
        </w:r>
      </w:hyperlink>
    </w:p>
    <w:p w:rsidR="00D47F97" w:rsidRDefault="00D47F97" w:rsidP="00CC6430"/>
    <w:p w:rsidR="00CC6430" w:rsidRDefault="00CC6430" w:rsidP="00CC6430"/>
    <w:p w:rsidR="00CC6430" w:rsidRDefault="00CC6430" w:rsidP="00CC6430">
      <w:r>
        <w:t>34. 31.279;   М62</w:t>
      </w:r>
    </w:p>
    <w:p w:rsidR="00CC6430" w:rsidRDefault="00CC6430" w:rsidP="00CC6430">
      <w:r>
        <w:t xml:space="preserve">    1881380-Л - кх; 1881381-Л - кх; 1881382-Л - кх</w:t>
      </w:r>
    </w:p>
    <w:p w:rsidR="00CC6430" w:rsidRDefault="00CC6430" w:rsidP="00CC6430">
      <w:r>
        <w:t xml:space="preserve">    Минуллин, Ренат Гизатуллович</w:t>
      </w:r>
    </w:p>
    <w:p w:rsidR="00CC6430" w:rsidRDefault="00CC6430" w:rsidP="00CC6430">
      <w:r>
        <w:t>Локационный мониторинг гололеда и повреждений на линиях электропередачи : монография / Р. Г. Минуллин;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государственный энергетический университет". - Казань : Казанский государственный энергетический университет, 2022. - 438 с. : ил. - Библиогр.: с. 407-438. - ISBN 978-5-89873-575-3 : 400,00</w:t>
      </w:r>
    </w:p>
    <w:p w:rsidR="00CC6430" w:rsidRDefault="00CC6430" w:rsidP="00CC6430">
      <w:r>
        <w:t xml:space="preserve">    Оглавление: </w:t>
      </w:r>
      <w:hyperlink r:id="rId27" w:history="1">
        <w:r w:rsidR="00D47F97" w:rsidRPr="00C724E7">
          <w:rPr>
            <w:rStyle w:val="a8"/>
          </w:rPr>
          <w:t>http://kitap.tatar.ru/ogl/nlrt/nbrt_obr_2677732.pdf</w:t>
        </w:r>
      </w:hyperlink>
    </w:p>
    <w:p w:rsidR="00D47F97" w:rsidRDefault="00D47F97" w:rsidP="00CC6430"/>
    <w:p w:rsidR="00CC6430" w:rsidRDefault="00CC6430" w:rsidP="00CC6430"/>
    <w:p w:rsidR="00CC6430" w:rsidRDefault="00CC6430" w:rsidP="00CC6430">
      <w:r>
        <w:t>35. 32.97;   П19</w:t>
      </w:r>
    </w:p>
    <w:p w:rsidR="00CC6430" w:rsidRDefault="00CC6430" w:rsidP="00CC6430">
      <w:r>
        <w:lastRenderedPageBreak/>
        <w:t xml:space="preserve">    1876848-Л - од</w:t>
      </w:r>
    </w:p>
    <w:p w:rsidR="00CC6430" w:rsidRDefault="00CC6430" w:rsidP="00CC6430">
      <w:r>
        <w:t xml:space="preserve">    Пасхавер, Борис</w:t>
      </w:r>
    </w:p>
    <w:p w:rsidR="00CC6430" w:rsidRDefault="00CC6430" w:rsidP="00CC6430">
      <w:r>
        <w:t>Pandas в действий / Борис Пасхавер; [пер. с англ. Л. Киселевой, И. Пальти]. - Санкт-Петербург [и др.] : Питер, 2023. - 510 с. : ил. - (Библиотека программиста). - Загл. и авт. ориг.: Pandas in action / B. Paskhaver. - ISBN 978-1617297434 (англ.). - ISBN 978-5-4461-1941-7 (рус.) : 2316,00</w:t>
      </w:r>
    </w:p>
    <w:p w:rsidR="00CC6430" w:rsidRDefault="00CC6430" w:rsidP="00CC6430">
      <w:pPr>
        <w:rPr>
          <w:rFonts w:ascii="Tahoma" w:hAnsi="Tahoma" w:cs="Tahoma"/>
          <w:color w:val="000000"/>
          <w:sz w:val="23"/>
          <w:szCs w:val="23"/>
        </w:rPr>
      </w:pPr>
      <w:r>
        <w:t xml:space="preserve">    Оглавление: </w:t>
      </w:r>
      <w:hyperlink r:id="rId28" w:history="1">
        <w:r w:rsidR="00D47F97" w:rsidRPr="00C724E7">
          <w:rPr>
            <w:rStyle w:val="a8"/>
            <w:rFonts w:ascii="Tahoma" w:hAnsi="Tahoma" w:cs="Tahoma"/>
            <w:sz w:val="23"/>
            <w:szCs w:val="23"/>
          </w:rPr>
          <w:t>http://kitap.tatar.ru/ogl/nlrt/nbrt_obr_2668783.pdf</w:t>
        </w:r>
      </w:hyperlink>
    </w:p>
    <w:p w:rsidR="00D47F97" w:rsidRDefault="00D47F97" w:rsidP="00CC6430"/>
    <w:p w:rsidR="00CC6430" w:rsidRDefault="00CC6430" w:rsidP="00CC6430">
      <w:r>
        <w:t>36. 32.85;   С16</w:t>
      </w:r>
    </w:p>
    <w:p w:rsidR="00CC6430" w:rsidRDefault="00CC6430" w:rsidP="00CC6430">
      <w:r>
        <w:t xml:space="preserve">    1768976-Л - кх; 1768977-Л - кх; 1768978-Л - кх</w:t>
      </w:r>
    </w:p>
    <w:p w:rsidR="00CC6430" w:rsidRDefault="00CC6430" w:rsidP="00CC6430">
      <w:r>
        <w:t xml:space="preserve">    Салахова, Альфия Шаукатовна</w:t>
      </w:r>
    </w:p>
    <w:p w:rsidR="00CC6430" w:rsidRDefault="00CC6430" w:rsidP="00CC6430">
      <w:r>
        <w:t>Электроника : учебно-методическое пособие / А. Ш. Салахова, Д. В. Погодин, Н. Б. Куншина; Министерство науки и высшего образования Российской Федерации ; Казанский национальный исследовательский технический университет им. А. Н. Туполева - КАИ. - Казань : КНИТУ-КАИ, 2020. - 118, [1] с. : ил. - Библиогр.: с. 117. - ISBN 978-5-7579-2437-3 : 130,00</w:t>
      </w:r>
    </w:p>
    <w:p w:rsidR="00CC6430" w:rsidRDefault="00CC6430" w:rsidP="00CC6430">
      <w:r>
        <w:t xml:space="preserve">    Оглавление: </w:t>
      </w:r>
      <w:hyperlink r:id="rId29" w:history="1">
        <w:r w:rsidR="00D47F97" w:rsidRPr="00C724E7">
          <w:rPr>
            <w:rStyle w:val="a8"/>
          </w:rPr>
          <w:t>http://kitap.tatar.ru/ogl/nlrt/nbrt_obr_2509515.pdf</w:t>
        </w:r>
      </w:hyperlink>
    </w:p>
    <w:p w:rsidR="00D47F97" w:rsidRDefault="00D47F97" w:rsidP="00CC6430"/>
    <w:p w:rsidR="00CC6430" w:rsidRDefault="00CC6430" w:rsidP="00CC6430"/>
    <w:p w:rsidR="00CC6430" w:rsidRDefault="00CC6430" w:rsidP="00CC6430">
      <w:r>
        <w:t>37. 9(с)2;   С29</w:t>
      </w:r>
    </w:p>
    <w:p w:rsidR="00CC6430" w:rsidRDefault="00CC6430" w:rsidP="00CC6430">
      <w:r>
        <w:t xml:space="preserve">    13264-Л - кх</w:t>
      </w:r>
    </w:p>
    <w:p w:rsidR="00CC6430" w:rsidRDefault="00CC6430" w:rsidP="00CC6430">
      <w:r>
        <w:t xml:space="preserve">    Селиванов, Федор Тихонович</w:t>
      </w:r>
    </w:p>
    <w:p w:rsidR="00CC6430" w:rsidRDefault="00CC6430" w:rsidP="00CC6430">
      <w:r>
        <w:t>Курская битва / Ф. Т. Селиванов; под ред. Г. Худяковой. - Москва : Государственное издательство полититческой литературы, 1956. - 184 c. : ил.: рис., фотогр., карты : 2,30</w:t>
      </w:r>
    </w:p>
    <w:p w:rsidR="00CC6430" w:rsidRDefault="00CC6430" w:rsidP="00CC6430">
      <w:r>
        <w:t xml:space="preserve">    Оглавление: </w:t>
      </w:r>
      <w:hyperlink r:id="rId30" w:history="1">
        <w:r w:rsidR="00D47F97" w:rsidRPr="00C724E7">
          <w:rPr>
            <w:rStyle w:val="a8"/>
          </w:rPr>
          <w:t>http://kitap.tatar.ru/ogl/nlrt/nbrt_kh2_1593369.pdf</w:t>
        </w:r>
      </w:hyperlink>
    </w:p>
    <w:p w:rsidR="00D47F97" w:rsidRDefault="00D47F97" w:rsidP="00CC6430"/>
    <w:p w:rsidR="00CC6430" w:rsidRDefault="00CC6430" w:rsidP="00CC6430"/>
    <w:p w:rsidR="00CC6430" w:rsidRDefault="00CC6430" w:rsidP="00CC6430">
      <w:r>
        <w:t>38. 32.97;   Т73</w:t>
      </w:r>
    </w:p>
    <w:p w:rsidR="00CC6430" w:rsidRDefault="00CC6430" w:rsidP="00CC6430">
      <w:r>
        <w:t xml:space="preserve">    1876815-Л - од</w:t>
      </w:r>
    </w:p>
    <w:p w:rsidR="00CC6430" w:rsidRDefault="00CC6430" w:rsidP="00CC6430">
      <w:r>
        <w:t xml:space="preserve">    Тронкон, Пол</w:t>
      </w:r>
    </w:p>
    <w:p w:rsidR="00CC6430" w:rsidRDefault="00CC6430" w:rsidP="00CC6430">
      <w:r>
        <w:t>Bash и кибербезопасность : атака, защита и анализ из командной строки Linux / Пол Тронкон, Карл Олбинг; [пер. с англ. А. Герасименко]. - Санкт-Петербург [и др.] : Питер, 2022. - 285, [1] с. : ил., табл.; 24. - (Для профессионалов). - Загл. и авт. ориг.: Cybersecurity Ops with bash / Paul Troncone and Carl Albing. - ISBN 978-5-4461-1514-3. - ISBN 978-1492041313 (англ.) : 2015,67</w:t>
      </w:r>
    </w:p>
    <w:p w:rsidR="00CC6430" w:rsidRDefault="00CC6430" w:rsidP="00CC6430">
      <w:r>
        <w:t xml:space="preserve">    Оглавление: </w:t>
      </w:r>
      <w:hyperlink r:id="rId31" w:history="1">
        <w:r w:rsidR="00D47F97" w:rsidRPr="00C724E7">
          <w:rPr>
            <w:rStyle w:val="a8"/>
          </w:rPr>
          <w:t>http://kitap.tatar.ru/ogl/nlrt/nbrt_obr_2668685.pdf</w:t>
        </w:r>
      </w:hyperlink>
    </w:p>
    <w:p w:rsidR="00D47F97" w:rsidRDefault="00D47F97" w:rsidP="00CC6430"/>
    <w:p w:rsidR="00CC6430" w:rsidRDefault="00CC6430" w:rsidP="00CC6430"/>
    <w:p w:rsidR="00CC6430" w:rsidRDefault="00CC6430" w:rsidP="00CC6430">
      <w:r>
        <w:t>39. 32.84 я2;   Л93</w:t>
      </w:r>
    </w:p>
    <w:p w:rsidR="00CC6430" w:rsidRDefault="00CC6430" w:rsidP="00CC6430">
      <w:r>
        <w:t xml:space="preserve">    717480-Л - кх; 718439-Л - кх</w:t>
      </w:r>
    </w:p>
    <w:p w:rsidR="00CC6430" w:rsidRDefault="00CC6430" w:rsidP="00CC6430">
      <w:r>
        <w:t xml:space="preserve">    Трохименко, Ярослав Карпович</w:t>
      </w:r>
    </w:p>
    <w:p w:rsidR="00CC6430" w:rsidRDefault="00CC6430" w:rsidP="00CC6430">
      <w:r>
        <w:t>Радиотехнические расчеты на программируемых микрокалькуляторах / Я. К. Трохименко, Ф. Д. Любич. - 2-е изд. перераб. и доп. - Москва : Радио и связь, 1988. - 304 с. : ил. - Библиогр.: с. 302. - ISBN 5-256-00105-1 : 1,60</w:t>
      </w:r>
    </w:p>
    <w:p w:rsidR="00CC6430" w:rsidRDefault="00CC6430" w:rsidP="00CC6430">
      <w:r>
        <w:t xml:space="preserve">    Оглавление: </w:t>
      </w:r>
      <w:hyperlink r:id="rId32" w:history="1">
        <w:r w:rsidR="00D47F97" w:rsidRPr="00C724E7">
          <w:rPr>
            <w:rStyle w:val="a8"/>
          </w:rPr>
          <w:t>http://kitap.tatar.ru/ogl/nlrt/nbrt_to_1913563.pdf</w:t>
        </w:r>
      </w:hyperlink>
    </w:p>
    <w:p w:rsidR="00D47F97" w:rsidRDefault="00D47F97" w:rsidP="00CC6430"/>
    <w:p w:rsidR="00CC6430" w:rsidRDefault="00CC6430" w:rsidP="00CC6430"/>
    <w:p w:rsidR="00CC6430" w:rsidRDefault="00CC6430" w:rsidP="00CC6430">
      <w:r>
        <w:t>40. 30.3;   Ф35</w:t>
      </w:r>
    </w:p>
    <w:p w:rsidR="00CC6430" w:rsidRDefault="00CC6430" w:rsidP="00CC6430">
      <w:r>
        <w:t xml:space="preserve">    1877594-Л - кх; 1877595-Л - кх; 1877596-Л - кх</w:t>
      </w:r>
    </w:p>
    <w:p w:rsidR="00CC6430" w:rsidRDefault="00CC6430" w:rsidP="00CC6430">
      <w:r>
        <w:t xml:space="preserve">    Федяев, Владимир Леонидович</w:t>
      </w:r>
    </w:p>
    <w:p w:rsidR="00CC6430" w:rsidRDefault="00CC6430" w:rsidP="00CC6430">
      <w:r>
        <w:t xml:space="preserve">Ресурс пористых технических материалов : монография / В. Л. Федяев, Э. Р. Галимов, А. В. Беляев; Институт механики и машиностроения ФИЦ КазНЦ РАН ; Казанский </w:t>
      </w:r>
      <w:r>
        <w:lastRenderedPageBreak/>
        <w:t>национальный исследовательский технический университет им. А. Н. Туполева - КАИ. - Казань : Издательство Академии наук РТ, 2022. - 135 с. : ил. - Библиогр.: с. 134-135. - ISBN 978-5-9690-1022-2 : 300,00</w:t>
      </w:r>
    </w:p>
    <w:p w:rsidR="00CC6430" w:rsidRDefault="00CC6430" w:rsidP="00CC6430">
      <w:r>
        <w:t xml:space="preserve">    Оглавление: </w:t>
      </w:r>
      <w:hyperlink r:id="rId33" w:history="1">
        <w:r w:rsidR="00D47F97" w:rsidRPr="00C724E7">
          <w:rPr>
            <w:rStyle w:val="a8"/>
          </w:rPr>
          <w:t>http://kitap.tatar.ru/ogl/nlrt/nbrt_obr_2669772.pdf</w:t>
        </w:r>
      </w:hyperlink>
    </w:p>
    <w:p w:rsidR="00D47F97" w:rsidRDefault="00D47F97" w:rsidP="00CC6430"/>
    <w:p w:rsidR="00CC6430" w:rsidRDefault="00CC6430" w:rsidP="00CC6430"/>
    <w:p w:rsidR="00CC6430" w:rsidRDefault="00CC6430" w:rsidP="00CC6430">
      <w:r>
        <w:t>41. 32.97;   Х15</w:t>
      </w:r>
    </w:p>
    <w:p w:rsidR="00CC6430" w:rsidRDefault="00CC6430" w:rsidP="00CC6430">
      <w:r>
        <w:t xml:space="preserve">    1881221-Л - кх; 1881222-Л - кх; 1881223-Л - кх</w:t>
      </w:r>
    </w:p>
    <w:p w:rsidR="00CC6430" w:rsidRDefault="00CC6430" w:rsidP="00CC6430">
      <w:r>
        <w:t xml:space="preserve">    Хайруллин, Равиль Сагитович</w:t>
      </w:r>
    </w:p>
    <w:p w:rsidR="00CC6430" w:rsidRDefault="00CC6430" w:rsidP="00CC6430">
      <w:r>
        <w:t>Объектно-ориентированное программирование : учебное пособие / Р. С. Хайруллин; Министерство науки и высшего образования Российской Федерации,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2022. - 131 с.. - ISBN 978-5-7829-0601-6 : 150,00</w:t>
      </w:r>
    </w:p>
    <w:p w:rsidR="00CC6430" w:rsidRDefault="00CC6430" w:rsidP="00CC6430">
      <w:r>
        <w:t xml:space="preserve">    Оглавление: </w:t>
      </w:r>
      <w:hyperlink r:id="rId34" w:history="1">
        <w:r w:rsidR="00D47F97" w:rsidRPr="00C724E7">
          <w:rPr>
            <w:rStyle w:val="a8"/>
          </w:rPr>
          <w:t>http://kitap.tatar.ru/ogl/nlrt/nbrt_obr_2678241.pdf</w:t>
        </w:r>
      </w:hyperlink>
    </w:p>
    <w:p w:rsidR="00D47F97" w:rsidRDefault="00D47F97" w:rsidP="00CC6430"/>
    <w:p w:rsidR="00CC6430" w:rsidRDefault="00CC6430" w:rsidP="00CC6430"/>
    <w:p w:rsidR="00CC6430" w:rsidRDefault="00CC6430" w:rsidP="00CC6430">
      <w:r>
        <w:t>42. 35;   Ю16</w:t>
      </w:r>
    </w:p>
    <w:p w:rsidR="00CC6430" w:rsidRDefault="00CC6430" w:rsidP="00CC6430">
      <w:r>
        <w:t xml:space="preserve">    765687-Л - кх</w:t>
      </w:r>
    </w:p>
    <w:p w:rsidR="00CC6430" w:rsidRDefault="00CC6430" w:rsidP="00CC6430">
      <w:r>
        <w:t xml:space="preserve">    Юдин, Анатолий Михайлович</w:t>
      </w:r>
    </w:p>
    <w:p w:rsidR="00CC6430" w:rsidRDefault="00CC6430" w:rsidP="00CC6430">
      <w:r>
        <w:t>Помощник в вашем доме. ( О секретах бытовой химии ) / А. М. Юдин, О. А. Юдина. - Москва : Знание, 1991. - 64с. : ил. - (Новое в жизни, науке, технике. Серия "Торговля и бытовое обслуживание", № 1).. - ISBN 5-07-001836-1 : 0,35</w:t>
      </w:r>
    </w:p>
    <w:p w:rsidR="00CC6430" w:rsidRDefault="00CC6430" w:rsidP="00CC6430"/>
    <w:p w:rsidR="00DE42D2" w:rsidRDefault="00DE42D2" w:rsidP="00CC6430"/>
    <w:p w:rsidR="00DE42D2" w:rsidRDefault="00DE42D2" w:rsidP="00DE42D2">
      <w:pPr>
        <w:pStyle w:val="1"/>
      </w:pPr>
      <w:bookmarkStart w:id="4" w:name="_Toc129251869"/>
      <w:r>
        <w:t>Сельское и лесное хозяйство. (ББК 4)</w:t>
      </w:r>
      <w:bookmarkEnd w:id="4"/>
    </w:p>
    <w:p w:rsidR="00DE42D2" w:rsidRDefault="00DE42D2" w:rsidP="00DE42D2">
      <w:pPr>
        <w:pStyle w:val="1"/>
      </w:pPr>
    </w:p>
    <w:p w:rsidR="00DE42D2" w:rsidRDefault="00DE42D2" w:rsidP="00DE42D2">
      <w:r>
        <w:t>43. 13185 Спб;   Б43</w:t>
      </w:r>
    </w:p>
    <w:p w:rsidR="00DE42D2" w:rsidRDefault="00DE42D2" w:rsidP="00DE42D2">
      <w:r>
        <w:t xml:space="preserve">    13185 - рф</w:t>
      </w:r>
    </w:p>
    <w:p w:rsidR="00DE42D2" w:rsidRDefault="00DE42D2" w:rsidP="00DE42D2">
      <w:r>
        <w:t xml:space="preserve">    Синтаксис русского языка в исследованиях Потебни / И. Белоруссов. - Орел : Типография Хализева, 1901. - 258, XIV c. : ил. - Алф. указ.: с. I-XII : 0</w:t>
      </w:r>
    </w:p>
    <w:p w:rsidR="00DE42D2" w:rsidRDefault="00DE42D2" w:rsidP="00DE42D2"/>
    <w:p w:rsidR="00DE42D2" w:rsidRDefault="00DE42D2" w:rsidP="00DE42D2">
      <w:r>
        <w:t>44. 42.1;   Г14</w:t>
      </w:r>
    </w:p>
    <w:p w:rsidR="00DE42D2" w:rsidRDefault="00DE42D2" w:rsidP="00DE42D2">
      <w:r>
        <w:t xml:space="preserve">    1881182-Л - кх; 1881183-Л - кх; 1881184-Л - кх</w:t>
      </w:r>
    </w:p>
    <w:p w:rsidR="00DE42D2" w:rsidRDefault="00DE42D2" w:rsidP="00DE42D2">
      <w:r>
        <w:t xml:space="preserve">    Масличный лен: биология, возделывание, использование / Р. М. Гайнуллин. - Казань : Алгоритм+, 2022. - 351 с. : ил., портр. - Библиогр.: с. 278-282. - ISBN 978-5-6047845-2-5 : 350,00</w:t>
      </w:r>
    </w:p>
    <w:p w:rsidR="00DE42D2" w:rsidRDefault="00DE42D2" w:rsidP="00DE42D2">
      <w:r>
        <w:t xml:space="preserve">    Оглавление: </w:t>
      </w:r>
      <w:hyperlink r:id="rId35" w:history="1">
        <w:r w:rsidR="00D47F97" w:rsidRPr="00C724E7">
          <w:rPr>
            <w:rStyle w:val="a8"/>
          </w:rPr>
          <w:t>http://kitap.tatar.ru/ogl/nlrt/nbrt_obr_2678111.pdf</w:t>
        </w:r>
      </w:hyperlink>
    </w:p>
    <w:p w:rsidR="00D47F97" w:rsidRDefault="00D47F97" w:rsidP="00DE42D2"/>
    <w:p w:rsidR="00DE42D2" w:rsidRDefault="00DE42D2" w:rsidP="00DE42D2"/>
    <w:p w:rsidR="00DE42D2" w:rsidRDefault="00DE42D2" w:rsidP="00DE42D2">
      <w:r>
        <w:t>45. 46.6;   Д36</w:t>
      </w:r>
    </w:p>
    <w:p w:rsidR="00DE42D2" w:rsidRDefault="00DE42D2" w:rsidP="00DE42D2">
      <w:r>
        <w:t xml:space="preserve">    763643-Л - кх</w:t>
      </w:r>
    </w:p>
    <w:p w:rsidR="00DE42D2" w:rsidRDefault="00DE42D2" w:rsidP="00DE42D2">
      <w:r>
        <w:t xml:space="preserve">    Деревянко, Ольга Филипповна</w:t>
      </w:r>
    </w:p>
    <w:p w:rsidR="00DE42D2" w:rsidRDefault="00DE42D2" w:rsidP="00DE42D2">
      <w:r>
        <w:t>Овцеводство, козоводство и технология производства шерсти и мяса : учебник / О. Ф. Деревянко, Т. Я. Кустова. - Киев : Выща школа, 1990. - 327 c. : ил.. - ISBN 5-11-002104-X : 0,75</w:t>
      </w:r>
    </w:p>
    <w:p w:rsidR="00DE42D2" w:rsidRDefault="00DE42D2" w:rsidP="00DE42D2"/>
    <w:p w:rsidR="00DE42D2" w:rsidRDefault="00DE42D2" w:rsidP="00DE42D2">
      <w:r>
        <w:t>46. 46.9;   Ч-46</w:t>
      </w:r>
    </w:p>
    <w:p w:rsidR="00DE42D2" w:rsidRDefault="00DE42D2" w:rsidP="00DE42D2">
      <w:r>
        <w:t xml:space="preserve">    713101-Л - кх</w:t>
      </w:r>
    </w:p>
    <w:p w:rsidR="00DE42D2" w:rsidRDefault="00DE42D2" w:rsidP="00DE42D2">
      <w:r>
        <w:lastRenderedPageBreak/>
        <w:t xml:space="preserve">    Черепанов, Александр Александрович</w:t>
      </w:r>
    </w:p>
    <w:p w:rsidR="00DE42D2" w:rsidRDefault="00DE42D2" w:rsidP="00DE42D2">
      <w:r>
        <w:t>Советы пчеловоду-любителю / А.А. Черепанов. - Ижевск : Удмуртия, 1988. - 71 с. : 0,15</w:t>
      </w:r>
    </w:p>
    <w:p w:rsidR="00DE42D2" w:rsidRDefault="00DE42D2" w:rsidP="00DE42D2"/>
    <w:p w:rsidR="00DE42D2" w:rsidRDefault="00DE42D2" w:rsidP="00DE42D2">
      <w:r>
        <w:t>47. 48;   Щ93</w:t>
      </w:r>
    </w:p>
    <w:p w:rsidR="00DE42D2" w:rsidRDefault="00DE42D2" w:rsidP="00DE42D2">
      <w:r>
        <w:t xml:space="preserve">    1880073-Л - аб</w:t>
      </w:r>
    </w:p>
    <w:p w:rsidR="00DE42D2" w:rsidRDefault="00DE42D2" w:rsidP="00DE42D2">
      <w:r>
        <w:t xml:space="preserve">    Щугорев, Максим Андреевич</w:t>
      </w:r>
    </w:p>
    <w:p w:rsidR="00DE42D2" w:rsidRDefault="00DE42D2" w:rsidP="00DE42D2">
      <w:r>
        <w:t>Ящерица не птица : истории отчаянного ветеринара о самых экзотических пациентах / Максим Щугорев. - Москва : Бомбора : Эксмо, 2022. - 269 с. : ил.; 22. - (Супервет. Невероятные истории о животных и их спасителях).. - ISBN 978-5-04-117372-2 : 300,00</w:t>
      </w:r>
    </w:p>
    <w:p w:rsidR="00DE42D2" w:rsidRDefault="00DE42D2" w:rsidP="00DE42D2">
      <w:r>
        <w:t xml:space="preserve">    Оглавление: </w:t>
      </w:r>
      <w:hyperlink r:id="rId36" w:history="1">
        <w:r w:rsidR="00D47F97" w:rsidRPr="00C724E7">
          <w:rPr>
            <w:rStyle w:val="a8"/>
          </w:rPr>
          <w:t>http://kitap.tatar.ru/ogl/nlrt/nbrt_obr_2675811.pdf</w:t>
        </w:r>
      </w:hyperlink>
    </w:p>
    <w:p w:rsidR="00D47F97" w:rsidRDefault="00D47F97" w:rsidP="00DE42D2"/>
    <w:p w:rsidR="00DE42D2" w:rsidRDefault="00DE42D2" w:rsidP="00DE42D2"/>
    <w:p w:rsidR="00E843C4" w:rsidRDefault="00E843C4" w:rsidP="00DE42D2"/>
    <w:p w:rsidR="00E843C4" w:rsidRDefault="00E843C4" w:rsidP="00E843C4">
      <w:pPr>
        <w:pStyle w:val="1"/>
      </w:pPr>
      <w:bookmarkStart w:id="5" w:name="_Toc129251870"/>
      <w:r>
        <w:t>Здравоохранение. Медицинские науки. (ББК 5)</w:t>
      </w:r>
      <w:bookmarkEnd w:id="5"/>
    </w:p>
    <w:p w:rsidR="00E843C4" w:rsidRDefault="00E843C4" w:rsidP="00E843C4">
      <w:pPr>
        <w:pStyle w:val="1"/>
      </w:pPr>
    </w:p>
    <w:p w:rsidR="00E843C4" w:rsidRDefault="00E843C4" w:rsidP="00E843C4">
      <w:r>
        <w:t>48. 53.59;   Б90</w:t>
      </w:r>
    </w:p>
    <w:p w:rsidR="00E843C4" w:rsidRDefault="00E843C4" w:rsidP="00E843C4">
      <w:r>
        <w:t xml:space="preserve">    1881996-Л - нкШ; 1450364-Л - кх; 1450766-Л - кх</w:t>
      </w:r>
    </w:p>
    <w:p w:rsidR="00E843C4" w:rsidRDefault="00E843C4" w:rsidP="00E843C4">
      <w:r>
        <w:t xml:space="preserve">    "Будьте здоровы, детки!" : (сборник статей об Идее естественного образа жизни в Природе Учителя Иванова) / сост.: З. Г. Абрарова, Т. А. Анисимова. - 2-е изд., доп. - Казань : Магариф, 1994. - 190 c. : ил.. - ISBN 5-7761-0256-1 : 1700,00</w:t>
      </w:r>
    </w:p>
    <w:p w:rsidR="00E843C4" w:rsidRDefault="00E843C4" w:rsidP="00E843C4">
      <w:r>
        <w:t xml:space="preserve">    Оглавление: </w:t>
      </w:r>
      <w:hyperlink r:id="rId37" w:history="1">
        <w:r w:rsidR="00D47F97" w:rsidRPr="00C724E7">
          <w:rPr>
            <w:rStyle w:val="a8"/>
          </w:rPr>
          <w:t>http://kitap.tatar.ru/ogl/nlrt/nbrt_obr_2497430.pdf</w:t>
        </w:r>
      </w:hyperlink>
    </w:p>
    <w:p w:rsidR="00D47F97" w:rsidRDefault="00D47F97" w:rsidP="00E843C4"/>
    <w:p w:rsidR="00E843C4" w:rsidRDefault="00E843C4" w:rsidP="00E843C4"/>
    <w:p w:rsidR="00E843C4" w:rsidRDefault="00E843C4" w:rsidP="00E843C4">
      <w:r>
        <w:t>49. 57.1;   В11</w:t>
      </w:r>
    </w:p>
    <w:p w:rsidR="00E843C4" w:rsidRDefault="00E843C4" w:rsidP="00E843C4">
      <w:r>
        <w:t xml:space="preserve">    1880062-Л - аб</w:t>
      </w:r>
    </w:p>
    <w:p w:rsidR="00E843C4" w:rsidRDefault="00E843C4" w:rsidP="00E843C4">
      <w:r>
        <w:t xml:space="preserve">    В ожидании малыша : вся необходимая информация для будущей мамы от рождения замысла до рождения ребенка / Уильям Сирс [и др.]; [пер. с англ. Д. В. Полева]. - Обновл. и доп. изд. - Москва : Э, 2017. - 488, [4] с. : ил.; 22. - Алф. указ.: с. 483-488. - ISBN 978-5-699-72655-4 (оф. 1). - ISBN 978-5-699-81274-5 (оф. 2) : 350,00</w:t>
      </w:r>
    </w:p>
    <w:p w:rsidR="00E843C4" w:rsidRDefault="00E843C4" w:rsidP="00E843C4">
      <w:r>
        <w:t xml:space="preserve">    Оглавление: </w:t>
      </w:r>
      <w:hyperlink r:id="rId38" w:history="1">
        <w:r w:rsidR="00D47F97" w:rsidRPr="00C724E7">
          <w:rPr>
            <w:rStyle w:val="a8"/>
          </w:rPr>
          <w:t>http://kitap.tatar.ru/ogl/nlrt/nbrt_obr_2675333.pdf</w:t>
        </w:r>
      </w:hyperlink>
    </w:p>
    <w:p w:rsidR="00D47F97" w:rsidRDefault="00D47F97" w:rsidP="00E843C4"/>
    <w:p w:rsidR="00E843C4" w:rsidRDefault="00E843C4" w:rsidP="00E843C4"/>
    <w:p w:rsidR="00E843C4" w:rsidRDefault="00E843C4" w:rsidP="00E843C4">
      <w:r>
        <w:t>50. 54.5;   И74</w:t>
      </w:r>
    </w:p>
    <w:p w:rsidR="00E843C4" w:rsidRDefault="00E843C4" w:rsidP="00E843C4">
      <w:r>
        <w:t xml:space="preserve">    794742-Л - кх</w:t>
      </w:r>
    </w:p>
    <w:p w:rsidR="00E843C4" w:rsidRDefault="00E843C4" w:rsidP="00E843C4">
      <w:r>
        <w:t xml:space="preserve">    Инфильтрационный метод лечения больных с клиническими синдромами остеохондроза позвоночника : методические рекомендации для врачей, специализирующихся по невропатологии / М-во здравоохранения РФ; сост.: В. П. Веселовский, П. И. Саховский. - Казань, 1993. - 37 с. : 71,00</w:t>
      </w:r>
    </w:p>
    <w:p w:rsidR="00E843C4" w:rsidRDefault="00E843C4" w:rsidP="00E843C4"/>
    <w:p w:rsidR="00E843C4" w:rsidRDefault="00E843C4" w:rsidP="00E843C4">
      <w:r>
        <w:t>51. 56.1;   О-84</w:t>
      </w:r>
    </w:p>
    <w:p w:rsidR="00E843C4" w:rsidRDefault="00E843C4" w:rsidP="00E843C4">
      <w:r>
        <w:t xml:space="preserve">    1782673-Л - кх; 1782674-Л - кх</w:t>
      </w:r>
    </w:p>
    <w:p w:rsidR="00E843C4" w:rsidRDefault="00E843C4" w:rsidP="00E843C4">
      <w:r>
        <w:t xml:space="preserve">    Отношение больных параноидной шизофренией и органическим шизофреноподобным расстройством к антипсихической терапии : учебно-методическое пособие / Л. В. Кузнеченкова и др.; Казанская государственная медицинская академия - филиал ФГБОУ ДПО РМАНПО Минздрава России. - Казань : ИД "МеДДоК", 2019. - 35 с. : табл. - Библиогр.: с. 33. - ISBN 978-5-6043060-2-4 : 100,00</w:t>
      </w:r>
    </w:p>
    <w:p w:rsidR="00E843C4" w:rsidRDefault="00E843C4" w:rsidP="00E843C4">
      <w:r>
        <w:t xml:space="preserve">    Оглавление: </w:t>
      </w:r>
      <w:hyperlink r:id="rId39" w:history="1">
        <w:r w:rsidR="00D47F97" w:rsidRPr="00C724E7">
          <w:rPr>
            <w:rStyle w:val="a8"/>
          </w:rPr>
          <w:t>http://kitap.tatar.ru/ogl/nlrt/nbrt_obr_2527996.pdf</w:t>
        </w:r>
      </w:hyperlink>
    </w:p>
    <w:p w:rsidR="00D47F97" w:rsidRDefault="00D47F97" w:rsidP="00E843C4"/>
    <w:p w:rsidR="00E843C4" w:rsidRDefault="00E843C4" w:rsidP="00E843C4"/>
    <w:p w:rsidR="00E843C4" w:rsidRDefault="00E843C4" w:rsidP="00E843C4">
      <w:r>
        <w:lastRenderedPageBreak/>
        <w:t>52. 5;   Э41</w:t>
      </w:r>
    </w:p>
    <w:p w:rsidR="00E843C4" w:rsidRDefault="00E843C4" w:rsidP="00E843C4">
      <w:r>
        <w:t xml:space="preserve">    1757062-Л - од</w:t>
      </w:r>
    </w:p>
    <w:p w:rsidR="00E843C4" w:rsidRDefault="00E843C4" w:rsidP="00E843C4">
      <w:r>
        <w:t xml:space="preserve">    Экспертиза вреда здоровью : утрата общей и профессиональной трудоспособности : научно-практическое пособие / [А. А. Балдецкий и др.]; под ред.: В. А. Клевно, С. Н. Пузина. - Москва : ИНФРА-М : Норма, 2019. - 319 с. : ил., табл. - Библиогр.: с. 316-319 и в подстроч. примеч. - Коллектив авт. указан на обороте тит. л.. - ISBN 978-5-91768-405-5 (Норма). - ISBN 978-5-16-006940-1 (ИНФРА-М) : 1192,10</w:t>
      </w:r>
    </w:p>
    <w:p w:rsidR="00E843C4" w:rsidRDefault="00E843C4" w:rsidP="00E843C4">
      <w:r>
        <w:t xml:space="preserve">    Оглавление: </w:t>
      </w:r>
      <w:hyperlink r:id="rId40" w:history="1">
        <w:r w:rsidR="00D47F97" w:rsidRPr="00C724E7">
          <w:rPr>
            <w:rStyle w:val="a8"/>
          </w:rPr>
          <w:t>http://kitap.tatar.ru/ogl/nlrt/nbrt_obr_2431228.pdf</w:t>
        </w:r>
      </w:hyperlink>
    </w:p>
    <w:p w:rsidR="00D47F97" w:rsidRDefault="00D47F97" w:rsidP="00E843C4"/>
    <w:p w:rsidR="00E843C4" w:rsidRDefault="00E843C4" w:rsidP="00E843C4"/>
    <w:p w:rsidR="00E843C4" w:rsidRDefault="00E843C4" w:rsidP="00E843C4">
      <w:r>
        <w:t>53. 53.5;   Б28</w:t>
      </w:r>
    </w:p>
    <w:p w:rsidR="00E843C4" w:rsidRDefault="00E843C4" w:rsidP="00E843C4">
      <w:r>
        <w:t xml:space="preserve">    1879985-Л - од</w:t>
      </w:r>
    </w:p>
    <w:p w:rsidR="00E843C4" w:rsidRDefault="00E843C4" w:rsidP="00E843C4">
      <w:r>
        <w:t xml:space="preserve">    Батмангхелидж, Ферейдун</w:t>
      </w:r>
    </w:p>
    <w:p w:rsidR="00E843C4" w:rsidRDefault="00E843C4" w:rsidP="00E843C4">
      <w:r>
        <w:t>Вода - натуральное лекарство от ожирения, рака, депрессии : [верните себе крепкое здоровье с помощью воды] / Ф. Батмангхелидж; пер. с англ. О. Г. Белошеева. - Минск : Попурри, 2016. - 366, [1] с. : ил. - (Руководство по естественному оздоровлению).. - ISBN 978-985-15-2677-8 (рус.). - ISBN 0-9702458-2-3 (англ.) : 250,00</w:t>
      </w:r>
    </w:p>
    <w:p w:rsidR="00E843C4" w:rsidRDefault="00E843C4" w:rsidP="00E843C4">
      <w:pPr>
        <w:rPr>
          <w:rFonts w:ascii="Tahoma" w:hAnsi="Tahoma" w:cs="Tahoma"/>
          <w:color w:val="000000"/>
          <w:sz w:val="23"/>
          <w:szCs w:val="23"/>
        </w:rPr>
      </w:pPr>
      <w:r>
        <w:t xml:space="preserve">    Оглавление: </w:t>
      </w:r>
      <w:hyperlink r:id="rId41" w:history="1">
        <w:r w:rsidR="00D47F97" w:rsidRPr="00C724E7">
          <w:rPr>
            <w:rStyle w:val="a8"/>
            <w:rFonts w:ascii="Tahoma" w:hAnsi="Tahoma" w:cs="Tahoma"/>
            <w:sz w:val="23"/>
            <w:szCs w:val="23"/>
          </w:rPr>
          <w:t>http://kitap.tatar.ru/ogl/nlrt/nbrt_obr_2673796.pdf</w:t>
        </w:r>
      </w:hyperlink>
    </w:p>
    <w:p w:rsidR="00D47F97" w:rsidRDefault="00D47F97" w:rsidP="00E843C4"/>
    <w:p w:rsidR="00E843C4" w:rsidRDefault="00E843C4" w:rsidP="00E843C4"/>
    <w:p w:rsidR="00E843C4" w:rsidRDefault="00E843C4" w:rsidP="00E843C4">
      <w:r>
        <w:t>54. 53;   К89</w:t>
      </w:r>
    </w:p>
    <w:p w:rsidR="00E843C4" w:rsidRDefault="00E843C4" w:rsidP="00E843C4">
      <w:r>
        <w:t xml:space="preserve">    530728-Л - кх</w:t>
      </w:r>
    </w:p>
    <w:p w:rsidR="00E843C4" w:rsidRDefault="00E843C4" w:rsidP="00E843C4">
      <w:r>
        <w:t xml:space="preserve">    Кузнецов, Борис Григорьевич</w:t>
      </w:r>
    </w:p>
    <w:p w:rsidR="00E843C4" w:rsidRDefault="00E843C4" w:rsidP="00E843C4">
      <w:r>
        <w:t>Эйнштейн: жизнь, смерть, бессмертие / Б. Г. Кузнецов. - 5-е изд., перераб. и доп. - М. : Наука, 1979. - 680с. : ил. - Библиогр.: с. 655-674 : 2,40</w:t>
      </w:r>
    </w:p>
    <w:p w:rsidR="00E843C4" w:rsidRDefault="00E843C4" w:rsidP="00E843C4">
      <w:r>
        <w:t xml:space="preserve">    Оглавление: </w:t>
      </w:r>
      <w:hyperlink r:id="rId42" w:history="1">
        <w:r w:rsidR="00D47F97" w:rsidRPr="00C724E7">
          <w:rPr>
            <w:rStyle w:val="a8"/>
          </w:rPr>
          <w:t>http://kitap.tatar.ru/ogl/nlrt/nbrt_to_1576193.pdf</w:t>
        </w:r>
      </w:hyperlink>
    </w:p>
    <w:p w:rsidR="00D47F97" w:rsidRDefault="00D47F97" w:rsidP="00E843C4"/>
    <w:p w:rsidR="00E843C4" w:rsidRDefault="00E843C4" w:rsidP="00E843C4"/>
    <w:p w:rsidR="00E843C4" w:rsidRDefault="00E843C4" w:rsidP="00E843C4">
      <w:r>
        <w:t>55. 52.6;   К91</w:t>
      </w:r>
    </w:p>
    <w:p w:rsidR="00E843C4" w:rsidRDefault="00E843C4" w:rsidP="00E843C4">
      <w:r>
        <w:t xml:space="preserve">    1862616-Л - абД; 1862617-Л - абД; 1862618-Л - абД; 1862619-Л - абД</w:t>
      </w:r>
    </w:p>
    <w:p w:rsidR="00E843C4" w:rsidRDefault="00E843C4" w:rsidP="00E843C4">
      <w:r>
        <w:t xml:space="preserve">    Куне, Тон</w:t>
      </w:r>
    </w:p>
    <w:p w:rsidR="00E843C4" w:rsidRDefault="00E843C4" w:rsidP="00E843C4">
      <w:r>
        <w:t>Охота на вирус : [невероятное путешествие по телу человека в погоне за опасной инфекцией] / Тон Куне; [перевод с нидерландского Е. Торицыной]. - Москва : Росмэн, 2021. - 64 c. : цв. ил. - Посвящается мед. работникам всего мира, которые сейчас ведут титаническую борьбу с вирусом. - Для чтения взрослыми детям. - ISBN 978-5-353-09726-6 : 458,45</w:t>
      </w:r>
    </w:p>
    <w:p w:rsidR="00E843C4" w:rsidRDefault="00E843C4" w:rsidP="00E843C4"/>
    <w:p w:rsidR="00E843C4" w:rsidRDefault="00E843C4" w:rsidP="00E843C4">
      <w:r>
        <w:t>56. 51.2;   М91</w:t>
      </w:r>
    </w:p>
    <w:p w:rsidR="00E843C4" w:rsidRDefault="00E843C4" w:rsidP="00E843C4">
      <w:r>
        <w:t xml:space="preserve">    1877132-Л - од; 1877133-Л - аб; 1877134-Л - аб</w:t>
      </w:r>
    </w:p>
    <w:p w:rsidR="00E843C4" w:rsidRDefault="00E843C4" w:rsidP="00E843C4">
      <w:r>
        <w:t xml:space="preserve">    Мураки, Хирои</w:t>
      </w:r>
    </w:p>
    <w:p w:rsidR="00E843C4" w:rsidRDefault="00E843C4" w:rsidP="00E843C4">
      <w:r>
        <w:t>Японская программа красоты. Массаж лица и секреты стройного тела : японские техники лифтинга лица и тела за 5 минут в день, включая массаж "Коруги" / Хирои Мураки; пер. с яп.: М. Бережных. - Санкт-Петербург [и др.] : Питер, 2022. - 127, [1] c. : цв. ил., портр. - (Японские советы).. - ISBN 978-5-00116-481-4 : 458,40</w:t>
      </w:r>
    </w:p>
    <w:p w:rsidR="00E843C4" w:rsidRDefault="00E843C4" w:rsidP="00E843C4">
      <w:r>
        <w:t xml:space="preserve">    Оглавление: </w:t>
      </w:r>
      <w:hyperlink r:id="rId43" w:history="1">
        <w:r w:rsidR="00D47F97" w:rsidRPr="00C724E7">
          <w:rPr>
            <w:rStyle w:val="a8"/>
          </w:rPr>
          <w:t>http://kitap.tatar.ru/ogl/nlrt/nbrt_obr_2668155.pdf</w:t>
        </w:r>
      </w:hyperlink>
    </w:p>
    <w:p w:rsidR="00D47F97" w:rsidRDefault="00D47F97" w:rsidP="00E843C4"/>
    <w:p w:rsidR="00E843C4" w:rsidRDefault="00E843C4" w:rsidP="00E843C4"/>
    <w:p w:rsidR="00E843C4" w:rsidRDefault="00E843C4" w:rsidP="00E843C4">
      <w:r>
        <w:t>57. 553;   Т46</w:t>
      </w:r>
    </w:p>
    <w:p w:rsidR="00E843C4" w:rsidRDefault="00E843C4" w:rsidP="00E843C4">
      <w:r>
        <w:t xml:space="preserve">    622767-Л - кх</w:t>
      </w:r>
    </w:p>
    <w:p w:rsidR="00E843C4" w:rsidRDefault="00E843C4" w:rsidP="00E843C4">
      <w:r>
        <w:t xml:space="preserve">    Тихонов, Андрей Николаевич</w:t>
      </w:r>
    </w:p>
    <w:p w:rsidR="00E843C4" w:rsidRDefault="00E843C4" w:rsidP="00E843C4">
      <w:r>
        <w:lastRenderedPageBreak/>
        <w:t>Математические методы в разведке полезных ископаемых / А. Н. Тихонов, В. И. Дмитриев, В. Б. Гласко . - Москва : Знание, 1983. - 64 с. - (Новое в жизни, науке, технике. Серия "Математика, кибернетика"., № 12). : 0,11</w:t>
      </w:r>
    </w:p>
    <w:p w:rsidR="00E843C4" w:rsidRDefault="00E843C4" w:rsidP="00E843C4">
      <w:r>
        <w:t xml:space="preserve">    Оглавление: </w:t>
      </w:r>
      <w:hyperlink r:id="rId44" w:history="1">
        <w:r w:rsidR="00D47F97" w:rsidRPr="00C724E7">
          <w:rPr>
            <w:rStyle w:val="a8"/>
          </w:rPr>
          <w:t>http://kitap.tatar.ru/ogl/nlrt/nbrt_to_1910783.pdf</w:t>
        </w:r>
      </w:hyperlink>
    </w:p>
    <w:p w:rsidR="00D47F97" w:rsidRDefault="00D47F97" w:rsidP="00E843C4"/>
    <w:p w:rsidR="00E843C4" w:rsidRDefault="00E843C4" w:rsidP="00E843C4"/>
    <w:p w:rsidR="00E843C4" w:rsidRDefault="00E843C4" w:rsidP="00E843C4">
      <w:r>
        <w:t>58. 55.6;   Ф33</w:t>
      </w:r>
    </w:p>
    <w:p w:rsidR="00E843C4" w:rsidRDefault="00E843C4" w:rsidP="00E843C4">
      <w:r>
        <w:t xml:space="preserve">    1880090-Л - аб; 1880091-Л - аб</w:t>
      </w:r>
    </w:p>
    <w:p w:rsidR="00E843C4" w:rsidRDefault="00E843C4" w:rsidP="00E843C4">
      <w:r>
        <w:t xml:space="preserve">    Фёдоров, Сергей Игоревич( автор книги об онкологии)</w:t>
      </w:r>
    </w:p>
    <w:p w:rsidR="00E843C4" w:rsidRDefault="00E843C4" w:rsidP="00E843C4">
      <w:r>
        <w:t>Баловень судьбы. Как я пережил рак : [автобиографический роман] / Сергей Фёдоров. - 3-е изд., испр. и доп. - Москва : Сергей Фёдоров, 2021. - 353 с.; 21. - ISBN 978-5-600-02968-2 : 450,00</w:t>
      </w:r>
    </w:p>
    <w:p w:rsidR="00E843C4" w:rsidRDefault="00E843C4" w:rsidP="00E843C4">
      <w:r>
        <w:t xml:space="preserve">    Оглавление: </w:t>
      </w:r>
      <w:hyperlink r:id="rId45" w:history="1">
        <w:r w:rsidR="00D47F97" w:rsidRPr="00C724E7">
          <w:rPr>
            <w:rStyle w:val="a8"/>
          </w:rPr>
          <w:t>http://kitap.tatar.ru/ogl/nlrt/nbrt_obr_2673610.pdf</w:t>
        </w:r>
      </w:hyperlink>
    </w:p>
    <w:p w:rsidR="00D47F97" w:rsidRDefault="00D47F97" w:rsidP="00E843C4"/>
    <w:p w:rsidR="00E843C4" w:rsidRDefault="00E843C4" w:rsidP="00E843C4"/>
    <w:p w:rsidR="00E843C4" w:rsidRDefault="00E843C4" w:rsidP="00E843C4">
      <w:r>
        <w:t>59. 5;   Х12</w:t>
      </w:r>
    </w:p>
    <w:p w:rsidR="00E843C4" w:rsidRDefault="00E843C4" w:rsidP="00E843C4">
      <w:r>
        <w:t xml:space="preserve">    1880566-Л - од</w:t>
      </w:r>
    </w:p>
    <w:p w:rsidR="00E843C4" w:rsidRDefault="00E843C4" w:rsidP="00E843C4">
      <w:r>
        <w:t xml:space="preserve">    Хабриев, Рамил Усманович</w:t>
      </w:r>
    </w:p>
    <w:p w:rsidR="00E843C4" w:rsidRDefault="00E843C4" w:rsidP="00E843C4">
      <w:r>
        <w:t>Оценка технологий здравоохранения / Р. У. Хабриев, Р. И. Ягудина, Н. Г. Правдюк. - Москва : Медицинское информационное агентство (МИА), 2013. - 404, [1] с. : ил., портр., табл.; 21 см. - Библиогр. в конце кн.. - ISBN 978-5-8948-1930-3 : 200,00</w:t>
      </w:r>
    </w:p>
    <w:p w:rsidR="00E843C4" w:rsidRDefault="00E843C4" w:rsidP="00E843C4">
      <w:r>
        <w:t xml:space="preserve">    Оглавление: </w:t>
      </w:r>
      <w:hyperlink r:id="rId46" w:history="1">
        <w:r w:rsidR="00D47F97" w:rsidRPr="00C724E7">
          <w:rPr>
            <w:rStyle w:val="a8"/>
          </w:rPr>
          <w:t>http://kitap.tatar.ru/ogl/nlrt/nbrt_obr_2678080.pdf</w:t>
        </w:r>
      </w:hyperlink>
    </w:p>
    <w:p w:rsidR="00D47F97" w:rsidRDefault="00D47F97" w:rsidP="00E843C4"/>
    <w:p w:rsidR="00E843C4" w:rsidRDefault="00E843C4" w:rsidP="00E843C4"/>
    <w:p w:rsidR="0063418F" w:rsidRDefault="0063418F" w:rsidP="00E843C4"/>
    <w:p w:rsidR="0063418F" w:rsidRDefault="0063418F" w:rsidP="0063418F">
      <w:pPr>
        <w:pStyle w:val="1"/>
      </w:pPr>
      <w:bookmarkStart w:id="6" w:name="_Toc129251871"/>
      <w:r>
        <w:t>Общественные науки в целом. (ББК 60)</w:t>
      </w:r>
      <w:bookmarkEnd w:id="6"/>
    </w:p>
    <w:p w:rsidR="0063418F" w:rsidRDefault="0063418F" w:rsidP="0063418F">
      <w:pPr>
        <w:pStyle w:val="1"/>
      </w:pPr>
    </w:p>
    <w:p w:rsidR="0063418F" w:rsidRDefault="0063418F" w:rsidP="0063418F">
      <w:r>
        <w:t>60. 60.5;   Г85</w:t>
      </w:r>
    </w:p>
    <w:p w:rsidR="0063418F" w:rsidRDefault="0063418F" w:rsidP="0063418F">
      <w:r>
        <w:t xml:space="preserve">    1748704-Л - чз1</w:t>
      </w:r>
    </w:p>
    <w:p w:rsidR="0063418F" w:rsidRDefault="0063418F" w:rsidP="0063418F">
      <w:r>
        <w:t xml:space="preserve">    Гринфилд, Адам</w:t>
      </w:r>
    </w:p>
    <w:p w:rsidR="0063418F" w:rsidRDefault="0063418F" w:rsidP="0063418F">
      <w:r>
        <w:t>Радикальные технологии: устройство повседневной жизни / А. Гринфилд; перевод с английского Инны Кушнаревой ; [предисл. авт.]. - Москва : Издательский дом "Дело", 2018. - 421, [1] c. - (Книжная коллекция благотворительного фонда "Система"). - Библиогр. в подстроч. примеч. - Загл. и авт. ориг.: Radical Technologies: the Design of Everyday Life / Adam Greenfield. - ISBN 978-5-7749-1361-9 : 451,11</w:t>
      </w:r>
    </w:p>
    <w:p w:rsidR="0063418F" w:rsidRDefault="0063418F" w:rsidP="0063418F">
      <w:r>
        <w:t xml:space="preserve">    Оглавление: </w:t>
      </w:r>
      <w:hyperlink r:id="rId47" w:history="1">
        <w:r w:rsidR="00D47F97" w:rsidRPr="00C724E7">
          <w:rPr>
            <w:rStyle w:val="a8"/>
          </w:rPr>
          <w:t>http://kitap.tatar.ru/ogl/nlrt/nbrt_obr_2357266.pdf</w:t>
        </w:r>
      </w:hyperlink>
    </w:p>
    <w:p w:rsidR="00D47F97" w:rsidRDefault="00D47F97" w:rsidP="0063418F"/>
    <w:p w:rsidR="0063418F" w:rsidRDefault="0063418F" w:rsidP="0063418F"/>
    <w:p w:rsidR="0063418F" w:rsidRDefault="0063418F" w:rsidP="0063418F">
      <w:r>
        <w:t>61. 60.8;   И60</w:t>
      </w:r>
    </w:p>
    <w:p w:rsidR="0063418F" w:rsidRDefault="0063418F" w:rsidP="0063418F">
      <w:r>
        <w:t xml:space="preserve">    1880182-Л - аб</w:t>
      </w:r>
    </w:p>
    <w:p w:rsidR="0063418F" w:rsidRDefault="0063418F" w:rsidP="0063418F">
      <w:r>
        <w:t xml:space="preserve">    Индина, Татьяна Анатольевна</w:t>
      </w:r>
    </w:p>
    <w:p w:rsidR="0063418F" w:rsidRDefault="0063418F" w:rsidP="0063418F">
      <w:r>
        <w:t>CEO 2.0. Тренинг руководителя нового поколения / Татьяна Индина. - Санкт-Петербург [и др.] : Питер, 2015. - 368 с. : ил.; 21. - Библиогр.: с. 367-368 (34 назв.). - На 4-й с. обл. авт.: Татьяна Индина, к.психол.н., бизнес-тренер. - ISBN 978-5-496-00855-6 : 740,00</w:t>
      </w:r>
    </w:p>
    <w:p w:rsidR="0063418F" w:rsidRDefault="0063418F" w:rsidP="0063418F">
      <w:r>
        <w:t xml:space="preserve">    Оглавление: </w:t>
      </w:r>
      <w:hyperlink r:id="rId48" w:history="1">
        <w:r w:rsidR="00D47F97" w:rsidRPr="00C724E7">
          <w:rPr>
            <w:rStyle w:val="a8"/>
          </w:rPr>
          <w:t>http://kitap.tatar.ru/ogl/nlrt/nbrt_obr_2674925.pdf</w:t>
        </w:r>
      </w:hyperlink>
    </w:p>
    <w:p w:rsidR="00D47F97" w:rsidRDefault="00D47F97" w:rsidP="0063418F"/>
    <w:p w:rsidR="0063418F" w:rsidRDefault="0063418F" w:rsidP="0063418F"/>
    <w:p w:rsidR="0063418F" w:rsidRDefault="0063418F" w:rsidP="0063418F">
      <w:r>
        <w:t>62. 60.5;   С89</w:t>
      </w:r>
    </w:p>
    <w:p w:rsidR="0063418F" w:rsidRDefault="0063418F" w:rsidP="0063418F">
      <w:r>
        <w:t xml:space="preserve">    1717850-Л - кх</w:t>
      </w:r>
    </w:p>
    <w:p w:rsidR="0063418F" w:rsidRDefault="0063418F" w:rsidP="0063418F">
      <w:r>
        <w:lastRenderedPageBreak/>
        <w:t xml:space="preserve">    Сулакшин, Степан Степанович</w:t>
      </w:r>
    </w:p>
    <w:p w:rsidR="0063418F" w:rsidRDefault="0063418F" w:rsidP="0063418F">
      <w:r>
        <w:t>Теория и феноменология успешности сложной социальной системы : [монография] / С.С. Сулакшин; Центр проблемного анализа и государственно-управленческого проектирования ;  [под ред. Н. В. Козловой ; худож. С. Г. Абелин]. - Москва : Научный эксперт, 2013. - 228, [3] с. : ил., табл. - Библиогр.: 226. - ISBN 978-5-91290-194-2 : 100,00</w:t>
      </w:r>
    </w:p>
    <w:p w:rsidR="0063418F" w:rsidRDefault="0063418F" w:rsidP="0063418F">
      <w:r>
        <w:t xml:space="preserve">    Оглавление: </w:t>
      </w:r>
      <w:hyperlink r:id="rId49" w:history="1">
        <w:r w:rsidR="00D47F97" w:rsidRPr="00C724E7">
          <w:rPr>
            <w:rStyle w:val="a8"/>
          </w:rPr>
          <w:t>http://kitap.tatar.ru./ogl/nbrt_obr_2182155.pdf</w:t>
        </w:r>
      </w:hyperlink>
    </w:p>
    <w:p w:rsidR="00D47F97" w:rsidRDefault="00D47F97" w:rsidP="0063418F"/>
    <w:p w:rsidR="0063418F" w:rsidRDefault="0063418F" w:rsidP="0063418F"/>
    <w:p w:rsidR="0063418F" w:rsidRDefault="0063418F" w:rsidP="0063418F">
      <w:r>
        <w:t>63. 60.8;   Т66</w:t>
      </w:r>
    </w:p>
    <w:p w:rsidR="0063418F" w:rsidRDefault="0063418F" w:rsidP="0063418F">
      <w:r>
        <w:t xml:space="preserve">    1880124-Л - аб</w:t>
      </w:r>
    </w:p>
    <w:p w:rsidR="0063418F" w:rsidRDefault="0063418F" w:rsidP="0063418F">
      <w:r>
        <w:t xml:space="preserve">    Трейси, Брайан</w:t>
      </w:r>
    </w:p>
    <w:p w:rsidR="0063418F" w:rsidRDefault="0063418F" w:rsidP="0063418F">
      <w:pPr>
        <w:rPr>
          <w:lang w:val="en-US"/>
        </w:rPr>
      </w:pPr>
      <w:r>
        <w:t xml:space="preserve">Тайм-менеджмент по Брайану Трейси. Как заставить время работать на вас / Брайан Трейси; перевод с английского [М. Иутиной]. - 4-е изд. - Москва : Альпина Паблишер, 2015. - 301 с.; 21. - Об авт. на с. 300-301. - Загл. и авт. ориг.: Time Power. </w:t>
      </w:r>
      <w:r w:rsidRPr="0063418F">
        <w:rPr>
          <w:lang w:val="en-US"/>
        </w:rPr>
        <w:t>A Proven System for Getting More Done in Less Time Than You Ever Thought Possible / Brian Tracy. - ISBN 978-5-9614-5074-3 (</w:t>
      </w:r>
      <w:r>
        <w:t>рус</w:t>
      </w:r>
      <w:r w:rsidRPr="0063418F">
        <w:rPr>
          <w:lang w:val="en-US"/>
        </w:rPr>
        <w:t>.). - ISBN 0-8144-7247-8 (</w:t>
      </w:r>
      <w:r>
        <w:t>англ</w:t>
      </w:r>
      <w:r w:rsidRPr="0063418F">
        <w:rPr>
          <w:lang w:val="en-US"/>
        </w:rPr>
        <w:t>.) : 380,00</w:t>
      </w:r>
    </w:p>
    <w:p w:rsidR="0063418F" w:rsidRDefault="0063418F" w:rsidP="0063418F">
      <w:r w:rsidRPr="0063418F">
        <w:t xml:space="preserve">    Оглавление: </w:t>
      </w:r>
      <w:hyperlink r:id="rId50" w:history="1">
        <w:r w:rsidR="00D47F97" w:rsidRPr="00C724E7">
          <w:rPr>
            <w:rStyle w:val="a8"/>
            <w:lang w:val="en-US"/>
          </w:rPr>
          <w:t>http</w:t>
        </w:r>
        <w:r w:rsidR="00D47F97" w:rsidRPr="00C724E7">
          <w:rPr>
            <w:rStyle w:val="a8"/>
          </w:rPr>
          <w:t>://</w:t>
        </w:r>
        <w:r w:rsidR="00D47F97" w:rsidRPr="00C724E7">
          <w:rPr>
            <w:rStyle w:val="a8"/>
            <w:lang w:val="en-US"/>
          </w:rPr>
          <w:t>kitap</w:t>
        </w:r>
        <w:r w:rsidR="00D47F97" w:rsidRPr="00C724E7">
          <w:rPr>
            <w:rStyle w:val="a8"/>
          </w:rPr>
          <w:t>.</w:t>
        </w:r>
        <w:r w:rsidR="00D47F97" w:rsidRPr="00C724E7">
          <w:rPr>
            <w:rStyle w:val="a8"/>
            <w:lang w:val="en-US"/>
          </w:rPr>
          <w:t>tatar</w:t>
        </w:r>
        <w:r w:rsidR="00D47F97" w:rsidRPr="00C724E7">
          <w:rPr>
            <w:rStyle w:val="a8"/>
          </w:rPr>
          <w:t>.</w:t>
        </w:r>
        <w:r w:rsidR="00D47F97" w:rsidRPr="00C724E7">
          <w:rPr>
            <w:rStyle w:val="a8"/>
            <w:lang w:val="en-US"/>
          </w:rPr>
          <w:t>ru</w:t>
        </w:r>
        <w:r w:rsidR="00D47F97" w:rsidRPr="00C724E7">
          <w:rPr>
            <w:rStyle w:val="a8"/>
          </w:rPr>
          <w:t>/</w:t>
        </w:r>
        <w:r w:rsidR="00D47F97" w:rsidRPr="00C724E7">
          <w:rPr>
            <w:rStyle w:val="a8"/>
            <w:lang w:val="en-US"/>
          </w:rPr>
          <w:t>ogl</w:t>
        </w:r>
        <w:r w:rsidR="00D47F97" w:rsidRPr="00C724E7">
          <w:rPr>
            <w:rStyle w:val="a8"/>
          </w:rPr>
          <w:t>/</w:t>
        </w:r>
        <w:r w:rsidR="00D47F97" w:rsidRPr="00C724E7">
          <w:rPr>
            <w:rStyle w:val="a8"/>
            <w:lang w:val="en-US"/>
          </w:rPr>
          <w:t>nlrt</w:t>
        </w:r>
        <w:r w:rsidR="00D47F97" w:rsidRPr="00C724E7">
          <w:rPr>
            <w:rStyle w:val="a8"/>
          </w:rPr>
          <w:t>/</w:t>
        </w:r>
        <w:r w:rsidR="00D47F97" w:rsidRPr="00C724E7">
          <w:rPr>
            <w:rStyle w:val="a8"/>
            <w:lang w:val="en-US"/>
          </w:rPr>
          <w:t>nbrt</w:t>
        </w:r>
        <w:r w:rsidR="00D47F97" w:rsidRPr="00C724E7">
          <w:rPr>
            <w:rStyle w:val="a8"/>
          </w:rPr>
          <w:t>_</w:t>
        </w:r>
        <w:r w:rsidR="00D47F97" w:rsidRPr="00C724E7">
          <w:rPr>
            <w:rStyle w:val="a8"/>
            <w:lang w:val="en-US"/>
          </w:rPr>
          <w:t>obr</w:t>
        </w:r>
        <w:r w:rsidR="00D47F97" w:rsidRPr="00C724E7">
          <w:rPr>
            <w:rStyle w:val="a8"/>
          </w:rPr>
          <w:t>_2674016.</w:t>
        </w:r>
        <w:r w:rsidR="00D47F97" w:rsidRPr="00C724E7">
          <w:rPr>
            <w:rStyle w:val="a8"/>
            <w:lang w:val="en-US"/>
          </w:rPr>
          <w:t>pdf</w:t>
        </w:r>
      </w:hyperlink>
    </w:p>
    <w:p w:rsidR="00D47F97" w:rsidRPr="00D47F97" w:rsidRDefault="00D47F97" w:rsidP="0063418F"/>
    <w:p w:rsidR="0063418F" w:rsidRPr="0063418F" w:rsidRDefault="0063418F" w:rsidP="0063418F"/>
    <w:p w:rsidR="0063418F" w:rsidRDefault="0063418F" w:rsidP="0063418F">
      <w:r>
        <w:t>64. 60.56;   Ф83</w:t>
      </w:r>
    </w:p>
    <w:p w:rsidR="0063418F" w:rsidRDefault="0063418F" w:rsidP="0063418F">
      <w:r>
        <w:t xml:space="preserve">    1880126-Л - аб</w:t>
      </w:r>
    </w:p>
    <w:p w:rsidR="0063418F" w:rsidRDefault="0063418F" w:rsidP="0063418F">
      <w:r>
        <w:t xml:space="preserve">    Франкел, Лоис</w:t>
      </w:r>
    </w:p>
    <w:p w:rsidR="0063418F" w:rsidRDefault="0063418F" w:rsidP="0063418F">
      <w:r>
        <w:t>Хорошие девочки не получают лучшие должности : неосознанные ошибки, которые портят вашу карьеру / Лоис П. Франкел; [пер. с англ. Е. Козловой]. - Санкт-Петербург [и др.] : Питер, 2015. - 282, [2] с. : ил.; 21. - Загл. и авт. ориг.: Nice girls don't get the corner office / Frankel, Lois P.. - ISBN 978-5-496-01276-8 (рус.). - ISBN 9781455546046 (англ.) : 350,00</w:t>
      </w:r>
    </w:p>
    <w:p w:rsidR="0063418F" w:rsidRDefault="0063418F" w:rsidP="0063418F">
      <w:r>
        <w:t xml:space="preserve">    Оглавление: </w:t>
      </w:r>
      <w:hyperlink r:id="rId51" w:history="1">
        <w:r w:rsidR="00D47F97" w:rsidRPr="00C724E7">
          <w:rPr>
            <w:rStyle w:val="a8"/>
          </w:rPr>
          <w:t>http://kitap.tatar.ru/ogl/nlrt/nbrt_obr_2674074.pdf</w:t>
        </w:r>
      </w:hyperlink>
    </w:p>
    <w:p w:rsidR="00D47F97" w:rsidRDefault="00D47F97" w:rsidP="0063418F"/>
    <w:p w:rsidR="0063418F" w:rsidRDefault="0063418F" w:rsidP="0063418F"/>
    <w:p w:rsidR="00C31D93" w:rsidRDefault="00C31D93" w:rsidP="0063418F"/>
    <w:p w:rsidR="00C31D93" w:rsidRDefault="00C31D93" w:rsidP="00C31D93">
      <w:pPr>
        <w:pStyle w:val="1"/>
      </w:pPr>
      <w:bookmarkStart w:id="7" w:name="_Toc129251872"/>
      <w:r>
        <w:t>История. Исторические науки. (ББК 63)</w:t>
      </w:r>
      <w:bookmarkEnd w:id="7"/>
    </w:p>
    <w:p w:rsidR="00C31D93" w:rsidRDefault="00C31D93" w:rsidP="00C31D93">
      <w:pPr>
        <w:pStyle w:val="1"/>
      </w:pPr>
    </w:p>
    <w:p w:rsidR="00C31D93" w:rsidRDefault="00C31D93" w:rsidP="00C31D93">
      <w:r>
        <w:t>65. 632;   М54</w:t>
      </w:r>
    </w:p>
    <w:p w:rsidR="00C31D93" w:rsidRDefault="00C31D93" w:rsidP="00C31D93">
      <w:r>
        <w:t xml:space="preserve">    267572-Л - кх</w:t>
      </w:r>
    </w:p>
    <w:p w:rsidR="00C31D93" w:rsidRDefault="00C31D93" w:rsidP="00C31D93">
      <w:r>
        <w:t xml:space="preserve">    Методы анализа пестицидов : монография / перевод с английского: С. В. Макаровой, К. Ф. Новиковой, К. Ф. Швиндлермана ; под редакцией Н. Н. Мельникова. - Москва : Химия, 1967. - Библиогр. в конце гл. - Доп. тит. л.: Analytical methods for pesticides plant growth regulators, and food additives : 2,21</w:t>
      </w:r>
    </w:p>
    <w:p w:rsidR="00C31D93" w:rsidRDefault="00C31D93" w:rsidP="00C31D93"/>
    <w:p w:rsidR="00C31D93" w:rsidRDefault="00C31D93" w:rsidP="00C31D93">
      <w:r>
        <w:t>66. К  63.3(2Рос.Тат);   С89</w:t>
      </w:r>
    </w:p>
    <w:p w:rsidR="00C31D93" w:rsidRDefault="00C31D93" w:rsidP="00C31D93">
      <w:r>
        <w:t xml:space="preserve">    1711199-Ф - нк; 1718377-Ф - нк; 1718378-Ф - нк; 1718379-Ф - нк; 1717560-Ф - од</w:t>
      </w:r>
    </w:p>
    <w:p w:rsidR="00C31D93" w:rsidRDefault="00C31D93" w:rsidP="00C31D93">
      <w:r>
        <w:t xml:space="preserve">    Сункишев, Азат Галиевич. Апастовская историко-краеведческая энциклопедия / Азат Сункишев. - Казань : Респ. центр мониторинга качества образования, 2013-. - Т. 3 :  Персоналии. - [Редакционно-издательский центр "Школа"], 2014. - 239 с. : ил.. - ISBN 978-5-9905685-9-4 (т. 3) : 600,00</w:t>
      </w:r>
    </w:p>
    <w:p w:rsidR="00C31D93" w:rsidRDefault="00C31D93" w:rsidP="00C31D93"/>
    <w:p w:rsidR="00C31D93" w:rsidRDefault="00C31D93" w:rsidP="00C31D93">
      <w:r>
        <w:t>67. 63.3(2)42  Пр4263;   З-81</w:t>
      </w:r>
    </w:p>
    <w:p w:rsidR="00C31D93" w:rsidRDefault="00C31D93" w:rsidP="00C31D93">
      <w:r>
        <w:t xml:space="preserve">    1880276-Ф - нк; 1880277-Ф - нк; 1880278-Ф - нк</w:t>
      </w:r>
    </w:p>
    <w:p w:rsidR="00C31D93" w:rsidRDefault="00C31D93" w:rsidP="00C31D93">
      <w:r>
        <w:lastRenderedPageBreak/>
        <w:t xml:space="preserve">    Золотоордынское обозрение = Golden Horde Review / ГБУ "Ин-т истории им. Ш. Марджани АН РТ". - Казань : [Институт истории АН РТ], [2013]-. - ISSN 2313-6197 (Online). - ISSN 2308-152X (Print). - Том 10, № 3 = Vol. 10, № 3 / [гл. ред. И. М. Миргалеев]. - 2022. - [497-734] с. - Библиогр. в конце ст. - Текст парал.: рус., англ. - DOI: 10.22378/2313-6197.2022-10-3 : 400,00</w:t>
      </w:r>
    </w:p>
    <w:p w:rsidR="00C31D93" w:rsidRDefault="00C31D93" w:rsidP="00C31D93">
      <w:r>
        <w:t xml:space="preserve">    Оглавление: </w:t>
      </w:r>
      <w:hyperlink r:id="rId52" w:history="1">
        <w:r w:rsidR="00D47F97" w:rsidRPr="00C724E7">
          <w:rPr>
            <w:rStyle w:val="a8"/>
          </w:rPr>
          <w:t>http://kitap.tatar.ru/ogl/nlrt/nbrt_obr_2676651.pdf</w:t>
        </w:r>
      </w:hyperlink>
    </w:p>
    <w:p w:rsidR="00D47F97" w:rsidRDefault="00D47F97" w:rsidP="00C31D93"/>
    <w:p w:rsidR="00C31D93" w:rsidRDefault="00C31D93" w:rsidP="00C31D93"/>
    <w:p w:rsidR="00C31D93" w:rsidRDefault="00C31D93" w:rsidP="00C31D93">
      <w:r>
        <w:t>68. 63.3(2)42  Пр4263;   З-81</w:t>
      </w:r>
    </w:p>
    <w:p w:rsidR="00C31D93" w:rsidRDefault="00C31D93" w:rsidP="00C31D93">
      <w:r>
        <w:t xml:space="preserve">    1880279-Ф - нк; 1880280-Ф - нк; 1880281-Ф - нк</w:t>
      </w:r>
    </w:p>
    <w:p w:rsidR="00C31D93" w:rsidRDefault="00C31D93" w:rsidP="00C31D93">
      <w:r>
        <w:t xml:space="preserve">    Золотоордынское обозрение = Golden Horde Review / ГБУ "Ин-т истории им. Ш. Марджани АН РТ". - Казань : [Институт истории АН РТ], [2013]-. - ISSN 2313-6197 (Online). - ISSN 2308-152X (Print). - Том 10, № 4 = Vol. 10, № 4 / [гл. ред. И. М. Миргалеев]. - 2022. - [737-938] с. - Библиогр. в конце ст. - Текст парал.: рус., англ. - DOI: 10.22378/2313-6197.2022-10-4 : 400,00</w:t>
      </w:r>
    </w:p>
    <w:p w:rsidR="00C31D93" w:rsidRDefault="00C31D93" w:rsidP="00C31D93">
      <w:r>
        <w:t xml:space="preserve">    Оглавление: </w:t>
      </w:r>
      <w:hyperlink r:id="rId53" w:history="1">
        <w:r w:rsidR="00D47F97" w:rsidRPr="00C724E7">
          <w:rPr>
            <w:rStyle w:val="a8"/>
          </w:rPr>
          <w:t>http://kitap.tatar.ru/ogl/nlrt/nbrt_obr_2676657.pdf</w:t>
        </w:r>
      </w:hyperlink>
    </w:p>
    <w:p w:rsidR="00D47F97" w:rsidRDefault="00D47F97" w:rsidP="00C31D93"/>
    <w:p w:rsidR="00C31D93" w:rsidRDefault="00C31D93" w:rsidP="00C31D93"/>
    <w:p w:rsidR="00C31D93" w:rsidRDefault="00C31D93" w:rsidP="00C31D93">
      <w:r>
        <w:t>69. 63.3(2)6;   Ф79</w:t>
      </w:r>
    </w:p>
    <w:p w:rsidR="00C31D93" w:rsidRDefault="00C31D93" w:rsidP="00C31D93">
      <w:r>
        <w:t xml:space="preserve">    1878368-Л - од</w:t>
      </w:r>
    </w:p>
    <w:p w:rsidR="00C31D93" w:rsidRDefault="00C31D93" w:rsidP="00C31D93">
      <w:r>
        <w:t xml:space="preserve">    Формирование институтов социально-экономической модернизации СССР: уроки для России / О. В. Барашкова [и др.]; под редакцией А. И. Колганова. - Москва ; Санкт-Петербург : Политехника сервис, 2022. - 246 с.; 20. - (Советская эпоха: история и наследие). - Библиогр. в конце кн. - На обл. авт. не указаны. - Рез. на рус., англ. яз. - К 100-летию образования СССР. - ISBN 978-5-00182-049-9 : 450,00</w:t>
      </w:r>
    </w:p>
    <w:p w:rsidR="00C31D93" w:rsidRDefault="00C31D93" w:rsidP="00C31D93">
      <w:r>
        <w:t xml:space="preserve">    Оглавление: </w:t>
      </w:r>
      <w:hyperlink r:id="rId54" w:history="1">
        <w:r w:rsidR="00D47F97" w:rsidRPr="00C724E7">
          <w:rPr>
            <w:rStyle w:val="a8"/>
          </w:rPr>
          <w:t>http://kitap.tatar.ru/ogl/nlrt/nbrt_obr_2672153.pdf</w:t>
        </w:r>
      </w:hyperlink>
    </w:p>
    <w:p w:rsidR="00D47F97" w:rsidRDefault="00D47F97" w:rsidP="00C31D93"/>
    <w:p w:rsidR="00C31D93" w:rsidRDefault="00C31D93" w:rsidP="00C31D93"/>
    <w:p w:rsidR="00C31D93" w:rsidRDefault="00C31D93" w:rsidP="00C31D93">
      <w:r>
        <w:t>70. 63.3(0);   F 54</w:t>
      </w:r>
    </w:p>
    <w:p w:rsidR="00C31D93" w:rsidRDefault="00C31D93" w:rsidP="00C31D93">
      <w:r>
        <w:t xml:space="preserve">    1826975-И - од</w:t>
      </w:r>
    </w:p>
    <w:p w:rsidR="00C31D93" w:rsidRPr="00C31D93" w:rsidRDefault="00C31D93" w:rsidP="00C31D93">
      <w:pPr>
        <w:rPr>
          <w:lang w:val="en-US"/>
        </w:rPr>
      </w:pPr>
      <w:r w:rsidRPr="00C31D93">
        <w:rPr>
          <w:lang w:val="en-US"/>
        </w:rPr>
        <w:t xml:space="preserve">    Finn , Peter</w:t>
      </w:r>
    </w:p>
    <w:p w:rsidR="00C31D93" w:rsidRPr="00C31D93" w:rsidRDefault="00C31D93" w:rsidP="00C31D93">
      <w:pPr>
        <w:rPr>
          <w:lang w:val="en-US"/>
        </w:rPr>
      </w:pPr>
      <w:r w:rsidRPr="00C31D93">
        <w:rPr>
          <w:lang w:val="en-US"/>
        </w:rPr>
        <w:t>El expedieute Zhivago : [una historia real que se lee como una novela de espías] / P. Finn , P. Couvée. - Sevilla : Bóveda, 2016. - 435 p. - Notes : p. 369-435. - ISBN 978-84-16691-00-5 : 567,49</w:t>
      </w:r>
    </w:p>
    <w:p w:rsidR="00C31D93" w:rsidRDefault="00C31D93" w:rsidP="00C31D93">
      <w:r w:rsidRPr="00D47F97">
        <w:t xml:space="preserve">    </w:t>
      </w:r>
      <w:r>
        <w:t xml:space="preserve">Оглавление: </w:t>
      </w:r>
      <w:hyperlink r:id="rId55" w:history="1">
        <w:r w:rsidR="00D47F97" w:rsidRPr="00C724E7">
          <w:rPr>
            <w:rStyle w:val="a8"/>
          </w:rPr>
          <w:t>http://kitap.tatar.ru/ogl/nlrt/nbrt_obr_2562424.pdf</w:t>
        </w:r>
      </w:hyperlink>
    </w:p>
    <w:p w:rsidR="00D47F97" w:rsidRDefault="00D47F97" w:rsidP="00C31D93"/>
    <w:p w:rsidR="00C31D93" w:rsidRDefault="00C31D93" w:rsidP="00C31D93"/>
    <w:p w:rsidR="00C31D93" w:rsidRDefault="00C31D93" w:rsidP="00C31D93">
      <w:r>
        <w:t>71. 63.3(5Туц)-8Ататюрк К.М.;   I 57</w:t>
      </w:r>
    </w:p>
    <w:p w:rsidR="00C31D93" w:rsidRDefault="00C31D93" w:rsidP="00C31D93">
      <w:r>
        <w:t xml:space="preserve">    1881009-И - ио</w:t>
      </w:r>
    </w:p>
    <w:p w:rsidR="00C31D93" w:rsidRDefault="00C31D93" w:rsidP="00C31D93">
      <w:r>
        <w:t xml:space="preserve">    Inalcık, Halil</w:t>
      </w:r>
    </w:p>
    <w:p w:rsidR="00C31D93" w:rsidRDefault="00C31D93" w:rsidP="00C31D93">
      <w:r>
        <w:t>Atatürk ve demokratik Türkiye / H. Inalcık. - İstanbul : Kronik, 2020. - 240 s. : 1 portr. - Makalelerin künyesi: s. 231. - На тур. яз.. - ISBN 978-605-7635-74-7 : 400,00</w:t>
      </w:r>
    </w:p>
    <w:p w:rsidR="00C31D93" w:rsidRDefault="00C31D93" w:rsidP="00C31D93">
      <w:r>
        <w:t xml:space="preserve">    Оглавление: </w:t>
      </w:r>
      <w:hyperlink r:id="rId56" w:history="1">
        <w:r w:rsidR="00D47F97" w:rsidRPr="00C724E7">
          <w:rPr>
            <w:rStyle w:val="a8"/>
          </w:rPr>
          <w:t>http://kitap.tatar.ru/ogl/nlrt/nbrt_obr_2678821.pdf</w:t>
        </w:r>
      </w:hyperlink>
    </w:p>
    <w:p w:rsidR="00D47F97" w:rsidRDefault="00D47F97" w:rsidP="00C31D93"/>
    <w:p w:rsidR="00C31D93" w:rsidRDefault="00C31D93" w:rsidP="00C31D93"/>
    <w:p w:rsidR="00C31D93" w:rsidRDefault="00C31D93" w:rsidP="00C31D93">
      <w:r>
        <w:t>72. 63.3(5Туц)-8Ататюрк К.М.;   Ö 99</w:t>
      </w:r>
    </w:p>
    <w:p w:rsidR="00C31D93" w:rsidRDefault="00C31D93" w:rsidP="00C31D93">
      <w:r>
        <w:t xml:space="preserve">    1881010-И - ио</w:t>
      </w:r>
    </w:p>
    <w:p w:rsidR="00C31D93" w:rsidRDefault="00C31D93" w:rsidP="00C31D93">
      <w:r>
        <w:t xml:space="preserve">    Özdil, Yılmaz</w:t>
      </w:r>
    </w:p>
    <w:p w:rsidR="00C31D93" w:rsidRDefault="00C31D93" w:rsidP="00C31D93">
      <w:r>
        <w:t>Mustafa Kemal / Y. Özdil. - Sekizinci Basım. - [İstanbul] : Kırmızı Kedi, [2018]. - 498, [17] s. : res., portr. - (Kırmızı Kedi Yayınevi ; 1000). - На тур. яз.. - ISBN 978-605-298-369-0 : 450,00</w:t>
      </w:r>
    </w:p>
    <w:p w:rsidR="00C31D93" w:rsidRDefault="00C31D93" w:rsidP="00C31D93">
      <w:r>
        <w:t xml:space="preserve">    Оглавление: </w:t>
      </w:r>
      <w:hyperlink r:id="rId57" w:history="1">
        <w:r w:rsidR="00D47F97" w:rsidRPr="00C724E7">
          <w:rPr>
            <w:rStyle w:val="a8"/>
          </w:rPr>
          <w:t>http://kitap.tatar.ru/ogl/nlrt/nbrt_obr_2678835.pdf</w:t>
        </w:r>
      </w:hyperlink>
    </w:p>
    <w:p w:rsidR="00D47F97" w:rsidRDefault="00D47F97" w:rsidP="00C31D93"/>
    <w:p w:rsidR="00C31D93" w:rsidRDefault="00C31D93" w:rsidP="00C31D93"/>
    <w:p w:rsidR="00C31D93" w:rsidRDefault="00C31D93" w:rsidP="00C31D93">
      <w:r>
        <w:t>73. 63.3(2);   А23</w:t>
      </w:r>
    </w:p>
    <w:p w:rsidR="00C31D93" w:rsidRDefault="00C31D93" w:rsidP="00C31D93">
      <w:r>
        <w:t xml:space="preserve">    1714886-Л - кх</w:t>
      </w:r>
    </w:p>
    <w:p w:rsidR="00C31D93" w:rsidRDefault="00C31D93" w:rsidP="00C31D93">
      <w:r>
        <w:t xml:space="preserve">    Агалаков, Дмитрий Валентинович</w:t>
      </w:r>
    </w:p>
    <w:p w:rsidR="00C31D93" w:rsidRDefault="00C31D93" w:rsidP="00C31D93">
      <w:r>
        <w:t>Отец Самарской губернии. Константин Карлович Грот : художественно-документальный роман / Д. В. Агалаков. - Самара : Самарское отделение Литфонда, 2013. - 215 с. : ил. - (Лидеры Самарского края, вып. 4).. - ISBN 978-5-9597-0146-8 : 255,00</w:t>
      </w:r>
    </w:p>
    <w:p w:rsidR="00C31D93" w:rsidRDefault="00C31D93" w:rsidP="00C31D93">
      <w:r>
        <w:t xml:space="preserve">    Оглавление: </w:t>
      </w:r>
      <w:hyperlink r:id="rId58" w:history="1">
        <w:r w:rsidR="00D47F97" w:rsidRPr="00C724E7">
          <w:rPr>
            <w:rStyle w:val="a8"/>
          </w:rPr>
          <w:t>http://kitap.tatar.ru/ogl/nlrt/nbrt_obr_2161038.pdf</w:t>
        </w:r>
      </w:hyperlink>
    </w:p>
    <w:p w:rsidR="00D47F97" w:rsidRDefault="00D47F97" w:rsidP="00C31D93"/>
    <w:p w:rsidR="00C31D93" w:rsidRDefault="00C31D93" w:rsidP="00C31D93"/>
    <w:p w:rsidR="00C31D93" w:rsidRDefault="00C31D93" w:rsidP="00C31D93">
      <w:r>
        <w:t>74. 63.3(4);   А90</w:t>
      </w:r>
    </w:p>
    <w:p w:rsidR="00C31D93" w:rsidRDefault="00C31D93" w:rsidP="00C31D93">
      <w:r>
        <w:t xml:space="preserve">    1804361-Л - од; 1804362-Л - аб</w:t>
      </w:r>
    </w:p>
    <w:p w:rsidR="00C31D93" w:rsidRDefault="00C31D93" w:rsidP="00C31D93">
      <w:r>
        <w:t xml:space="preserve">    Асейнов, Ренат Меулетович</w:t>
      </w:r>
    </w:p>
    <w:p w:rsidR="00C31D93" w:rsidRDefault="00C31D93" w:rsidP="00C31D93">
      <w:r>
        <w:t>При дворе герцогов Бургундских : история, политика, культура XV века : [сборник научных трудов] / Ренат Асейнов; Институт всеобщей истории Российской Академии наук, Московский государственный университет им. М. В. Ломоносова. - Москва : Университет Дмитрия Пожарского, 2019. - 421 с., [8] л. карта, цв. ил., портр. : ил., портр.; 22. - Науч. труды авт.: с. 415-419. - Библиогр.в подстроч. примеч. - Рез. англ.. - ISBN 978-5-91244-244-5 : 887,00</w:t>
      </w:r>
    </w:p>
    <w:p w:rsidR="00C31D93" w:rsidRDefault="00C31D93" w:rsidP="00C31D93">
      <w:r>
        <w:t xml:space="preserve">    Оглавление: </w:t>
      </w:r>
      <w:hyperlink r:id="rId59" w:history="1">
        <w:r w:rsidR="00D47F97" w:rsidRPr="00C724E7">
          <w:rPr>
            <w:rStyle w:val="a8"/>
          </w:rPr>
          <w:t>http://kitap.tatar.ru/ogl/nlrt/nbrt_obr_2549107.pdf</w:t>
        </w:r>
      </w:hyperlink>
    </w:p>
    <w:p w:rsidR="00D47F97" w:rsidRDefault="00D47F97" w:rsidP="00C31D93"/>
    <w:p w:rsidR="00C31D93" w:rsidRDefault="00C31D93" w:rsidP="00C31D93"/>
    <w:p w:rsidR="00C31D93" w:rsidRDefault="00C31D93" w:rsidP="00C31D93">
      <w:r>
        <w:t>75. 63.3(2)622;   Г79</w:t>
      </w:r>
    </w:p>
    <w:p w:rsidR="00C31D93" w:rsidRDefault="00C31D93" w:rsidP="00C31D93">
      <w:r>
        <w:t xml:space="preserve">    1878297-Л - од</w:t>
      </w:r>
    </w:p>
    <w:p w:rsidR="00C31D93" w:rsidRDefault="00C31D93" w:rsidP="00C31D93">
      <w:r>
        <w:t xml:space="preserve">    Гребенщикова, Галина Александровна</w:t>
      </w:r>
    </w:p>
    <w:p w:rsidR="00C31D93" w:rsidRDefault="00C31D93" w:rsidP="00C31D93">
      <w:r>
        <w:t>Теплоход "Армения". Найти и рассказать : результаты расследования обстоятельств гибели теплохода "Армения" 7 ноября 1941 года / Г. А. Гребенщикова, Р. Р. Евтюков, С. Г. Фокин; Центр подводных исследований Русского географического общества. - Санкт-Петербург : БЛИЦ, 2021. - 197, [2] с. : фот., портр., ил., факс.; 25x25. - Библиогр. в подстроч. примеч. - В рамках проекта "Теплоход "Армения". Вспомнить всех". - Книга содержит QR-код со ссылкой на дополнительный материал. - ISBN 978-5-86789-500-6 : 1500,00</w:t>
      </w:r>
    </w:p>
    <w:p w:rsidR="00C31D93" w:rsidRDefault="00C31D93" w:rsidP="00C31D93">
      <w:r>
        <w:t xml:space="preserve">    Оглавление: </w:t>
      </w:r>
      <w:hyperlink r:id="rId60" w:history="1">
        <w:r w:rsidR="00D47F97" w:rsidRPr="00C724E7">
          <w:rPr>
            <w:rStyle w:val="a8"/>
          </w:rPr>
          <w:t>http://kitap.tatar.ru/ogl/nlrt/nbrt_obr_2671319.pdf</w:t>
        </w:r>
      </w:hyperlink>
    </w:p>
    <w:p w:rsidR="00D47F97" w:rsidRDefault="00D47F97" w:rsidP="00C31D93"/>
    <w:p w:rsidR="00C31D93" w:rsidRDefault="00C31D93" w:rsidP="00C31D93"/>
    <w:p w:rsidR="00C31D93" w:rsidRDefault="00C31D93" w:rsidP="00C31D93">
      <w:r>
        <w:t>76. К  63.3(2)41;   И37</w:t>
      </w:r>
    </w:p>
    <w:p w:rsidR="00C31D93" w:rsidRDefault="00C31D93" w:rsidP="00C31D93">
      <w:r>
        <w:t xml:space="preserve">    1880288-Л - нк; 1880289-Л - нк; 1880290-Л - нк</w:t>
      </w:r>
    </w:p>
    <w:p w:rsidR="00C31D93" w:rsidRDefault="00C31D93" w:rsidP="00C31D93">
      <w:r>
        <w:t xml:space="preserve">    Измайлов, Искандер Лерунович</w:t>
      </w:r>
    </w:p>
    <w:p w:rsidR="00C31D93" w:rsidRDefault="00C31D93" w:rsidP="00C31D93">
      <w:r>
        <w:t>Средневековые булгары: становление этнополитической общности VIII - первой трети XIII века / И. Л. Измайлов; Институт истории им. Ш. Марджани Академии наук Республики Татарстан ; Центр исследований Золотой Орды и татарских ханств им. М. А. Усманова ; МОО "Ассоциация исследователей Золотой Орды". - Казань : Институт истории им. Ш. Марджани Академии наук РТ, 2022. - 735 с., [8] л. цв. фотоил., карты : ил., портр. - Библиогр.: с. 650-720. - На тит. л.: 2022 - год культурного наследия народов России ; 1100-летие принятия Ислама Волжской Булгарией, 922-2022. - ISBN 978-5-94981-383-6 : 750,00</w:t>
      </w:r>
    </w:p>
    <w:p w:rsidR="00C31D93" w:rsidRDefault="00C31D93" w:rsidP="00C31D93">
      <w:r>
        <w:t xml:space="preserve">    Оглавление: </w:t>
      </w:r>
      <w:hyperlink r:id="rId61" w:history="1">
        <w:r w:rsidR="00D47F97" w:rsidRPr="00C724E7">
          <w:rPr>
            <w:rStyle w:val="a8"/>
          </w:rPr>
          <w:t>http://kitap.tatar.ru/ogl/nlrt/nbrt_obr_2676674.pdf</w:t>
        </w:r>
      </w:hyperlink>
    </w:p>
    <w:p w:rsidR="00D47F97" w:rsidRDefault="00D47F97" w:rsidP="00C31D93"/>
    <w:p w:rsidR="00C31D93" w:rsidRDefault="00C31D93" w:rsidP="00C31D93"/>
    <w:p w:rsidR="00C31D93" w:rsidRDefault="00C31D93" w:rsidP="00C31D93">
      <w:r>
        <w:t>77. 63.3(2)41;   Л64</w:t>
      </w:r>
    </w:p>
    <w:p w:rsidR="00C31D93" w:rsidRDefault="00C31D93" w:rsidP="00C31D93">
      <w:r>
        <w:t xml:space="preserve">    1803854-Л - аб; 1803853-Л - аб</w:t>
      </w:r>
    </w:p>
    <w:p w:rsidR="00C31D93" w:rsidRDefault="00C31D93" w:rsidP="00C31D93">
      <w:r>
        <w:t xml:space="preserve">    Литвина, Анна Феликсовна</w:t>
      </w:r>
    </w:p>
    <w:p w:rsidR="00C31D93" w:rsidRDefault="00C31D93" w:rsidP="00C31D93">
      <w:r>
        <w:lastRenderedPageBreak/>
        <w:t>Траектории традиции : главы из истории династии и церкви на Руси конца XI - начала XIII века / А.Ф. Литвина, Ф.Б. Успенский; Ин-т Славяноведения РАН, Центр Славяно-Германских исслед. - Москва : Языки славянской культуры, 2010. - 207 с.; 22. - (Studia historica). - Библиогр.: с. 168-192. - Указ. имен: с. 193-207. - Указ.. - ISBN 978-5-9551-0397-6 : 310,00. - ISSN 1726-135X</w:t>
      </w:r>
    </w:p>
    <w:p w:rsidR="00C31D93" w:rsidRDefault="00C31D93" w:rsidP="00C31D93">
      <w:r>
        <w:t xml:space="preserve">    Оглавление: </w:t>
      </w:r>
      <w:hyperlink r:id="rId62" w:history="1">
        <w:r w:rsidR="00D47F97" w:rsidRPr="00C724E7">
          <w:rPr>
            <w:rStyle w:val="a8"/>
          </w:rPr>
          <w:t>http://kitap.tatar.ru/ogl/nlrt/nbrt_obr_2548515.pdf</w:t>
        </w:r>
      </w:hyperlink>
    </w:p>
    <w:p w:rsidR="00D47F97" w:rsidRDefault="00D47F97" w:rsidP="00C31D93"/>
    <w:p w:rsidR="00C31D93" w:rsidRDefault="00C31D93" w:rsidP="00C31D93"/>
    <w:p w:rsidR="00C31D93" w:rsidRDefault="00C31D93" w:rsidP="00C31D93">
      <w:r>
        <w:t>78. 63.3(2);   М75</w:t>
      </w:r>
    </w:p>
    <w:p w:rsidR="00C31D93" w:rsidRDefault="00C31D93" w:rsidP="00C31D93">
      <w:r>
        <w:t xml:space="preserve">    1688092-Л - од</w:t>
      </w:r>
    </w:p>
    <w:p w:rsidR="00C31D93" w:rsidRDefault="00C31D93" w:rsidP="00C31D93">
      <w:r>
        <w:t xml:space="preserve">    Молева, Нина Михайловна</w:t>
      </w:r>
    </w:p>
    <w:p w:rsidR="00C31D93" w:rsidRDefault="00C31D93" w:rsidP="00C31D93">
      <w:r>
        <w:t>Москва. Дорогами искусства. Век XVII - век ХХ / Н. М. Молева. - М. : Московские учебники и Картолитография, 2000. - 239 с. : ил.. - ISBN 5-7853-0051-6 : 80,00</w:t>
      </w:r>
    </w:p>
    <w:p w:rsidR="00C31D93" w:rsidRDefault="00C31D93" w:rsidP="00C31D93">
      <w:r>
        <w:t xml:space="preserve">    Оглавление: </w:t>
      </w:r>
      <w:hyperlink r:id="rId63" w:history="1">
        <w:r w:rsidR="00D47F97" w:rsidRPr="00C724E7">
          <w:rPr>
            <w:rStyle w:val="a8"/>
          </w:rPr>
          <w:t>http://kitap.tatar.ru/ogl/nlrt/nbrt_obr_1586086.pdf</w:t>
        </w:r>
      </w:hyperlink>
    </w:p>
    <w:p w:rsidR="00D47F97" w:rsidRDefault="00D47F97" w:rsidP="00C31D93"/>
    <w:p w:rsidR="00C31D93" w:rsidRDefault="00C31D93" w:rsidP="00C31D93"/>
    <w:p w:rsidR="00C31D93" w:rsidRDefault="00C31D93" w:rsidP="00C31D93">
      <w:r>
        <w:t>79. 63.3(0)32;   П18</w:t>
      </w:r>
    </w:p>
    <w:p w:rsidR="00C31D93" w:rsidRDefault="00C31D93" w:rsidP="00C31D93">
      <w:r>
        <w:t xml:space="preserve">    1802733-Л - аб; 1802734-Л - аб</w:t>
      </w:r>
    </w:p>
    <w:p w:rsidR="00C31D93" w:rsidRDefault="00C31D93" w:rsidP="00C31D93">
      <w:r>
        <w:t xml:space="preserve">    Паркер, Генри Майкл</w:t>
      </w:r>
    </w:p>
    <w:p w:rsidR="00C31D93" w:rsidRDefault="00C31D93" w:rsidP="00C31D93">
      <w:r>
        <w:t>История легионов Рима : от военной реформы Гая Мария до восхождения на престол Септимия Севера / Генри Майкл Паркер; пер. с англ. Л. А. Игоревского. - Москва : ЗАО Центрполиграф, 2020. - 223 с. - Загл. и авт. ориг.: The Roman legions / Henri Mishael Denne Parker. - ISBN 978-5-9524-5472-9 : 552,00</w:t>
      </w:r>
    </w:p>
    <w:p w:rsidR="00C31D93" w:rsidRDefault="00C31D93" w:rsidP="00C31D93">
      <w:r>
        <w:t xml:space="preserve">    Оглавление: </w:t>
      </w:r>
      <w:hyperlink r:id="rId64" w:history="1">
        <w:r w:rsidR="00D47F97" w:rsidRPr="00C724E7">
          <w:rPr>
            <w:rStyle w:val="a8"/>
          </w:rPr>
          <w:t>http://kitap.tatar.ru/ogl/nlrt/nbrt_obr_2548691.pdf</w:t>
        </w:r>
      </w:hyperlink>
    </w:p>
    <w:p w:rsidR="00D47F97" w:rsidRDefault="00D47F97" w:rsidP="00C31D93"/>
    <w:p w:rsidR="00C31D93" w:rsidRDefault="00C31D93" w:rsidP="00C31D93"/>
    <w:p w:rsidR="00C31D93" w:rsidRDefault="00C31D93" w:rsidP="00C31D93">
      <w:r>
        <w:t>80. 63.3(2)5;   Т98</w:t>
      </w:r>
    </w:p>
    <w:p w:rsidR="00C31D93" w:rsidRDefault="00C31D93" w:rsidP="00C31D93">
      <w:r>
        <w:t xml:space="preserve">    1875201-Ф - од</w:t>
      </w:r>
    </w:p>
    <w:p w:rsidR="00C31D93" w:rsidRDefault="00C31D93" w:rsidP="00C31D93">
      <w:r>
        <w:t xml:space="preserve">    Тюхменева, Екатерина</w:t>
      </w:r>
    </w:p>
    <w:p w:rsidR="00C31D93" w:rsidRDefault="00C31D93" w:rsidP="00C31D93">
      <w:r>
        <w:t>Путь к империи: становление придворной художественной культуры в России в петровское время : церемонии, регалии, украшения / Е. Тюхменева, Ю. Быкова. - Москва : БуксМАрт, 2022. - 447 с. : ил. - Имен. указ.: с. 434-446. - ISBN 978-5-00203-015-6 : 3000,00</w:t>
      </w:r>
    </w:p>
    <w:p w:rsidR="00C31D93" w:rsidRDefault="00C31D93" w:rsidP="00C31D93">
      <w:r>
        <w:t xml:space="preserve">    Оглавление: </w:t>
      </w:r>
      <w:hyperlink r:id="rId65" w:history="1">
        <w:r w:rsidR="00D47F97" w:rsidRPr="00C724E7">
          <w:rPr>
            <w:rStyle w:val="a8"/>
          </w:rPr>
          <w:t>http://kitap.tatar.ru/ogl/nlrt/nbrt_obr_2664780.pdf</w:t>
        </w:r>
      </w:hyperlink>
    </w:p>
    <w:p w:rsidR="00D47F97" w:rsidRDefault="00D47F97" w:rsidP="00C31D93"/>
    <w:p w:rsidR="00C31D93" w:rsidRDefault="00C31D93" w:rsidP="00C31D93"/>
    <w:p w:rsidR="00C31D93" w:rsidRDefault="00C31D93" w:rsidP="00C31D93">
      <w:r>
        <w:t>81. 63.4;   Ф71</w:t>
      </w:r>
    </w:p>
    <w:p w:rsidR="00C31D93" w:rsidRDefault="00C31D93" w:rsidP="00C31D93">
      <w:r>
        <w:t xml:space="preserve">    1825782-Ф - аб; 1825783-Ф - аб</w:t>
      </w:r>
    </w:p>
    <w:p w:rsidR="00C31D93" w:rsidRDefault="00C31D93" w:rsidP="00C31D93">
      <w:r>
        <w:t xml:space="preserve">    Флеров, Валерий Сергеевич</w:t>
      </w:r>
    </w:p>
    <w:p w:rsidR="00C31D93" w:rsidRDefault="00C31D93" w:rsidP="00C31D93">
      <w:r>
        <w:t>Фортификация Хазарского каганата на Нижнем Дону. Семикаракорское гогородище / В. С. Флеров; Российская академия наук, Институт археологии. - 2-е изд. - Москва : Издательский Дом ЯСК, 2021. - 372,[1] с., [10] л. ил., цв. ил.,  карт. : ил., табл. - Библиогр.: с. 363-372 и в подстроч. примеч. - Рез. на англ. - Обл. и доп. тит. л. на англ. яз.. - ISBN 978-5-907290-45-7 : 1098,00</w:t>
      </w:r>
    </w:p>
    <w:p w:rsidR="00C31D93" w:rsidRDefault="00C31D93" w:rsidP="00C31D93">
      <w:r>
        <w:t xml:space="preserve">    Оглавление: </w:t>
      </w:r>
      <w:hyperlink r:id="rId66" w:history="1">
        <w:r w:rsidR="00D47F97" w:rsidRPr="00C724E7">
          <w:rPr>
            <w:rStyle w:val="a8"/>
          </w:rPr>
          <w:t>http://kitap.tatar.ru/ogl/nlrt/nbrt_obr_2563346.pdf</w:t>
        </w:r>
      </w:hyperlink>
    </w:p>
    <w:p w:rsidR="00D47F97" w:rsidRDefault="00D47F97" w:rsidP="00C31D93"/>
    <w:p w:rsidR="00C31D93" w:rsidRDefault="00C31D93" w:rsidP="00C31D93"/>
    <w:p w:rsidR="00C31D93" w:rsidRDefault="00C31D93" w:rsidP="00C31D93">
      <w:r>
        <w:t>82. 63.3(2)44;   Х15</w:t>
      </w:r>
    </w:p>
    <w:p w:rsidR="00C31D93" w:rsidRDefault="00C31D93" w:rsidP="00C31D93">
      <w:r>
        <w:t xml:space="preserve">    1805958-Л - од; 1805957-Л - аб</w:t>
      </w:r>
    </w:p>
    <w:p w:rsidR="00C31D93" w:rsidRDefault="00C31D93" w:rsidP="00C31D93">
      <w:r>
        <w:t xml:space="preserve">    Хазанова, Софья Игоревна</w:t>
      </w:r>
    </w:p>
    <w:p w:rsidR="00C31D93" w:rsidRDefault="00C31D93" w:rsidP="00C31D93">
      <w:r>
        <w:t>Пискаревский летописец : происхождение, источники, авторство / С. И. Хазанова. - Москва : Квадрига, 2014. - 176 с. : табл.; 22. - (Исторические исследования). - Библиогр.: с. 161-171 и в подстроч. примеч.. - ISBN 978-5-91791-150-2 : 189,00</w:t>
      </w:r>
    </w:p>
    <w:p w:rsidR="00C31D93" w:rsidRDefault="00C31D93" w:rsidP="00C31D93">
      <w:r>
        <w:lastRenderedPageBreak/>
        <w:t xml:space="preserve">    Оглавление: </w:t>
      </w:r>
      <w:hyperlink r:id="rId67" w:history="1">
        <w:r w:rsidR="00D47F97" w:rsidRPr="00C724E7">
          <w:rPr>
            <w:rStyle w:val="a8"/>
          </w:rPr>
          <w:t>http://kitap.tatar.ru/ogl/nlrt/nbrt_obr_2550110.pdf</w:t>
        </w:r>
      </w:hyperlink>
    </w:p>
    <w:p w:rsidR="00D47F97" w:rsidRDefault="00D47F97" w:rsidP="00C31D93"/>
    <w:p w:rsidR="00C31D93" w:rsidRDefault="00C31D93" w:rsidP="00C31D93"/>
    <w:p w:rsidR="00C31D93" w:rsidRDefault="00C31D93" w:rsidP="00C31D93">
      <w:r>
        <w:t>83. 63.3(2);   Х15</w:t>
      </w:r>
    </w:p>
    <w:p w:rsidR="00C31D93" w:rsidRDefault="00C31D93" w:rsidP="00C31D93">
      <w:r>
        <w:t xml:space="preserve">    1753790-Л - кх; 1753791-Л - кх; 1753792-Л - кх</w:t>
      </w:r>
    </w:p>
    <w:p w:rsidR="00C31D93" w:rsidRDefault="00C31D93" w:rsidP="00C31D93">
      <w:r>
        <w:t xml:space="preserve">    Три комиссара: архивные документы повествуют... : [хрестоматия] / В. С. Хазиахметова, Э. Н. Утеева. - 2-е изд., доп. - Казань : Центр инновационных технологий, 2018. - 239 с. : ил., табл. - Библиогр.: с. 205-211, 215-216, 224-229 и в подстроч. примеч. - 130-летию со дня рождения Иосифа Алексеевича Наговицына посвящается. - ISBN 978-5-93962-873-0 : 200,00</w:t>
      </w:r>
    </w:p>
    <w:p w:rsidR="00C31D93" w:rsidRDefault="00C31D93" w:rsidP="00C31D93">
      <w:r>
        <w:t xml:space="preserve">    Оглавление: </w:t>
      </w:r>
      <w:hyperlink r:id="rId68" w:history="1">
        <w:r w:rsidR="00D47F97" w:rsidRPr="00C724E7">
          <w:rPr>
            <w:rStyle w:val="a8"/>
          </w:rPr>
          <w:t>http://kitap.tatar.ru/ogl/nlrt/nbrt_obr_2398911.pdf</w:t>
        </w:r>
      </w:hyperlink>
    </w:p>
    <w:p w:rsidR="00D47F97" w:rsidRDefault="00D47F97" w:rsidP="00C31D93"/>
    <w:p w:rsidR="00C31D93" w:rsidRDefault="00C31D93" w:rsidP="00C31D93"/>
    <w:p w:rsidR="00C84E49" w:rsidRDefault="00C84E49" w:rsidP="00C31D93"/>
    <w:p w:rsidR="00C84E49" w:rsidRDefault="00C84E49" w:rsidP="00C84E49">
      <w:pPr>
        <w:pStyle w:val="1"/>
      </w:pPr>
      <w:bookmarkStart w:id="8" w:name="_Toc129251873"/>
      <w:r>
        <w:t>Экономика. Экономические науки. (ББК 65)</w:t>
      </w:r>
      <w:bookmarkEnd w:id="8"/>
    </w:p>
    <w:p w:rsidR="00C84E49" w:rsidRDefault="00C84E49" w:rsidP="00C84E49">
      <w:pPr>
        <w:pStyle w:val="1"/>
      </w:pPr>
    </w:p>
    <w:p w:rsidR="00C84E49" w:rsidRDefault="00C84E49" w:rsidP="00C84E49">
      <w:r>
        <w:t>84. К  65.9(2Рос.Тат);   Р 43</w:t>
      </w:r>
    </w:p>
    <w:p w:rsidR="00C84E49" w:rsidRDefault="00C84E49" w:rsidP="00C84E49">
      <w:r>
        <w:t xml:space="preserve">    1720409-Ф - нк; 1721610-Ф - нк; 1721611-Ф - нк; 1721612-Ф - од; 1736052-Ф - нк; 1829795-Ф - нк</w:t>
      </w:r>
    </w:p>
    <w:p w:rsidR="00C84E49" w:rsidRDefault="00C84E49" w:rsidP="00C84E49">
      <w:r>
        <w:t xml:space="preserve">    Республика Татарстан : 2015 = Republic of Tatarstan : 2015 / [авт. кол. : М. Галеев, М. Гарифзянов, Л. Миннуллина ; под ред. С. Ярмухаметовой]. - Казань : Заман, 2015. - 311 с. : ил. - Доп. тит. л. англ.. - ISBN 978-5-4428-0076-0 : 600,00</w:t>
      </w:r>
    </w:p>
    <w:p w:rsidR="00C84E49" w:rsidRDefault="00C84E49" w:rsidP="00C84E49"/>
    <w:p w:rsidR="00C84E49" w:rsidRDefault="00C84E49" w:rsidP="00C84E49">
      <w:r>
        <w:t>85. 65.051;   С69</w:t>
      </w:r>
    </w:p>
    <w:p w:rsidR="00C84E49" w:rsidRDefault="00C84E49" w:rsidP="00C84E49">
      <w:r>
        <w:t xml:space="preserve">    1690089-Л - од</w:t>
      </w:r>
    </w:p>
    <w:p w:rsidR="00C84E49" w:rsidRDefault="00C84E49" w:rsidP="00C84E49">
      <w:r>
        <w:t xml:space="preserve">    Социально-экономическая статистика [Текст] : учебник для бакалавров : по специальности 080507 (061100) "Менеджмент организации" / [Ефимова М. Р. и др.]; под ред. М. Р. Ефимовой. - 2-е изд., перераб. и доп. - М. : Изд-во Юрайт : ИД Юрайт, 2012. - 591 с. : ил., табл.; 22 см. - (Бакалавр). - (Учебник). - Библиогр.: с. 582-584. - Авт. указаны на обороте тит. л. - Указ. - Фактическая дата выхода в свет : 2011. - ISBN 978-5-9916-1514-3 Издательство Юрайт. - ISBN 978-5-9692-1248-0 ИД Юрайт : 475,86</w:t>
      </w:r>
    </w:p>
    <w:p w:rsidR="00C84E49" w:rsidRDefault="00C84E49" w:rsidP="00C84E49">
      <w:r>
        <w:t xml:space="preserve">    Оглавление: </w:t>
      </w:r>
      <w:hyperlink r:id="rId69" w:history="1">
        <w:r w:rsidR="00D47F97" w:rsidRPr="00C724E7">
          <w:rPr>
            <w:rStyle w:val="a8"/>
          </w:rPr>
          <w:t>http://kitap.tatar.ru/ogl/nlrt/nbrt_obr_1589707.pdf</w:t>
        </w:r>
      </w:hyperlink>
    </w:p>
    <w:p w:rsidR="00D47F97" w:rsidRDefault="00D47F97" w:rsidP="00C84E49"/>
    <w:p w:rsidR="00C84E49" w:rsidRDefault="00C84E49" w:rsidP="00C84E49"/>
    <w:p w:rsidR="00C84E49" w:rsidRDefault="00C84E49" w:rsidP="00C84E49">
      <w:r>
        <w:t>86. 65.9(5Туц)-983.1;   Y15</w:t>
      </w:r>
    </w:p>
    <w:p w:rsidR="00C84E49" w:rsidRDefault="00C84E49" w:rsidP="00C84E49">
      <w:r>
        <w:t xml:space="preserve">    1881011-И - ио</w:t>
      </w:r>
    </w:p>
    <w:p w:rsidR="00C84E49" w:rsidRDefault="00C84E49" w:rsidP="00C84E49">
      <w:r>
        <w:t xml:space="preserve">    Yalçın, Soner</w:t>
      </w:r>
    </w:p>
    <w:p w:rsidR="00C84E49" w:rsidRDefault="00C84E49" w:rsidP="00C84E49">
      <w:r>
        <w:t>Saklı Seçilmişler : siz onları değill; onlar sizi seçti / S. Yalçın. - [İstanbul] : Kırmızı Kedi, [2017]. - 484, [20] s. - (Kırmızı Kedi Yayınevi ; 838). - На тур. яз.. - ISBN 978-605-298-190-0 : 450,00</w:t>
      </w:r>
    </w:p>
    <w:p w:rsidR="00C84E49" w:rsidRDefault="00C84E49" w:rsidP="00C84E49">
      <w:r>
        <w:t xml:space="preserve">    Оглавление: </w:t>
      </w:r>
      <w:hyperlink r:id="rId70" w:history="1">
        <w:r w:rsidR="00D47F97" w:rsidRPr="00C724E7">
          <w:rPr>
            <w:rStyle w:val="a8"/>
          </w:rPr>
          <w:t>http://kitap.tatar.ru/ogl/nlrt/nbrt_obr_2678845.pdf</w:t>
        </w:r>
      </w:hyperlink>
    </w:p>
    <w:p w:rsidR="00D47F97" w:rsidRDefault="00D47F97" w:rsidP="00C84E49"/>
    <w:p w:rsidR="00C84E49" w:rsidRDefault="00C84E49" w:rsidP="00C84E49"/>
    <w:p w:rsidR="00C84E49" w:rsidRDefault="00C84E49" w:rsidP="00C84E49">
      <w:r>
        <w:t>87. 65.291.2;   Г51</w:t>
      </w:r>
    </w:p>
    <w:p w:rsidR="00C84E49" w:rsidRDefault="00C84E49" w:rsidP="00C84E49">
      <w:r>
        <w:t xml:space="preserve">    1881272-Л - кх; 1881273-Л - кх; 1881274-Л - кх</w:t>
      </w:r>
    </w:p>
    <w:p w:rsidR="00C84E49" w:rsidRDefault="00C84E49" w:rsidP="00C84E49">
      <w:r>
        <w:t xml:space="preserve">    Бизнес-планирование : учебное пособие / Е. Ю. Гирфанова;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</w:t>
      </w:r>
      <w:r>
        <w:lastRenderedPageBreak/>
        <w:t>исследовательский технологический университет". - Казань : Школа, 2022. - 84 с. : табл. - Библиогр.: с. 83-84. - ISBN 978-5-00162-648-0 : 100,00</w:t>
      </w:r>
    </w:p>
    <w:p w:rsidR="00C84E49" w:rsidRDefault="00C84E49" w:rsidP="00C84E49">
      <w:r>
        <w:t xml:space="preserve">    Оглавление: </w:t>
      </w:r>
      <w:hyperlink r:id="rId71" w:history="1">
        <w:r w:rsidR="00D47F97" w:rsidRPr="00C724E7">
          <w:rPr>
            <w:rStyle w:val="a8"/>
          </w:rPr>
          <w:t>http://kitap.tatar.ru/ogl/nlrt/nbrt_obr_2678326.pdf</w:t>
        </w:r>
      </w:hyperlink>
    </w:p>
    <w:p w:rsidR="00D47F97" w:rsidRDefault="00D47F97" w:rsidP="00C84E49"/>
    <w:p w:rsidR="00C84E49" w:rsidRDefault="00C84E49" w:rsidP="00C84E49"/>
    <w:p w:rsidR="00C84E49" w:rsidRDefault="00C84E49" w:rsidP="00C84E49">
      <w:r>
        <w:t>88. 65.291.6;   К13</w:t>
      </w:r>
    </w:p>
    <w:p w:rsidR="00C84E49" w:rsidRDefault="00C84E49" w:rsidP="00C84E49">
      <w:r>
        <w:t xml:space="preserve">    1881275-Л - кх; 1881276-Л - кх; 1881277-Л - кх</w:t>
      </w:r>
    </w:p>
    <w:p w:rsidR="00C84E49" w:rsidRDefault="00C84E49" w:rsidP="00C84E49">
      <w:r>
        <w:t xml:space="preserve">    Основы управления человеческими ресурсами : учебное пособие / Е. Н. Кадеева, З. К. Кадева;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2022. - 127 с. - Библиогр.: с. 122-127. - ISBN 978-5-00162-645-9 : 100,00</w:t>
      </w:r>
    </w:p>
    <w:p w:rsidR="00C84E49" w:rsidRDefault="00C84E49" w:rsidP="00C84E49">
      <w:r>
        <w:t xml:space="preserve">    Оглавление: </w:t>
      </w:r>
      <w:hyperlink r:id="rId72" w:history="1">
        <w:r w:rsidR="00D47F97" w:rsidRPr="00C724E7">
          <w:rPr>
            <w:rStyle w:val="a8"/>
          </w:rPr>
          <w:t>http://kitap.tatar.ru/ogl/nlrt/nbrt_obr_2678354.pdf</w:t>
        </w:r>
      </w:hyperlink>
    </w:p>
    <w:p w:rsidR="00D47F97" w:rsidRDefault="00D47F97" w:rsidP="00C84E49"/>
    <w:p w:rsidR="00C84E49" w:rsidRDefault="00C84E49" w:rsidP="00C84E49"/>
    <w:p w:rsidR="00C84E49" w:rsidRDefault="00C84E49" w:rsidP="00C84E49">
      <w:r>
        <w:t>89. 65.29;   Ц23</w:t>
      </w:r>
    </w:p>
    <w:p w:rsidR="00C84E49" w:rsidRDefault="00C84E49" w:rsidP="00C84E49">
      <w:r>
        <w:t xml:space="preserve">    1688291-Л - чз1</w:t>
      </w:r>
    </w:p>
    <w:p w:rsidR="00C84E49" w:rsidRDefault="00C84E49" w:rsidP="00C84E49">
      <w:r>
        <w:t xml:space="preserve">    Маркетинг : учебник для студентов экон. вузов / Р. К. Цахаев, Т. В. Муртузалиева. - 2-е изд. - М. : Дашков и К, 2012. - 549 с. : табл. - Библиогр.: с. 545-549. - ISBN 978-5-394-01516-8 : 330,00</w:t>
      </w:r>
    </w:p>
    <w:p w:rsidR="00C84E49" w:rsidRDefault="00C84E49" w:rsidP="00C84E49">
      <w:r>
        <w:t xml:space="preserve">    Оглавление: </w:t>
      </w:r>
      <w:hyperlink r:id="rId73" w:history="1">
        <w:r w:rsidR="00D47F97" w:rsidRPr="00C724E7">
          <w:rPr>
            <w:rStyle w:val="a8"/>
          </w:rPr>
          <w:t>http://kitap.tatar.ru/ogl/nlrt/nbrt_obr_1586727.pdf</w:t>
        </w:r>
      </w:hyperlink>
    </w:p>
    <w:p w:rsidR="00D47F97" w:rsidRDefault="00D47F97" w:rsidP="00C84E49"/>
    <w:p w:rsidR="00C84E49" w:rsidRDefault="00C84E49" w:rsidP="00C84E49"/>
    <w:p w:rsidR="009E5C7B" w:rsidRDefault="009E5C7B" w:rsidP="00C84E49"/>
    <w:p w:rsidR="009E5C7B" w:rsidRDefault="009E5C7B" w:rsidP="009E5C7B">
      <w:pPr>
        <w:pStyle w:val="1"/>
      </w:pPr>
      <w:bookmarkStart w:id="9" w:name="_Toc129251874"/>
      <w:r>
        <w:t>Политика. Политические науки. (ББК 66)</w:t>
      </w:r>
      <w:bookmarkEnd w:id="9"/>
    </w:p>
    <w:p w:rsidR="009E5C7B" w:rsidRDefault="009E5C7B" w:rsidP="009E5C7B">
      <w:pPr>
        <w:pStyle w:val="1"/>
      </w:pPr>
    </w:p>
    <w:p w:rsidR="009E5C7B" w:rsidRDefault="009E5C7B" w:rsidP="009E5C7B">
      <w:r>
        <w:t>90. К 66.7(2);   Х23</w:t>
      </w:r>
    </w:p>
    <w:p w:rsidR="009E5C7B" w:rsidRDefault="009E5C7B" w:rsidP="009E5C7B">
      <w:r>
        <w:t xml:space="preserve">    1724009-Сл - нк</w:t>
      </w:r>
    </w:p>
    <w:p w:rsidR="009E5C7B" w:rsidRDefault="009E5C7B" w:rsidP="009E5C7B">
      <w:r>
        <w:t xml:space="preserve">    Халилова, Лентара</w:t>
      </w:r>
    </w:p>
    <w:p w:rsidR="009E5C7B" w:rsidRDefault="009E5C7B" w:rsidP="009E5C7B">
      <w:r>
        <w:t>Къырымнынъ садыкъ къызлары : джыйынтыкъ / Л. Халилова. - Симферополь : Акъмесджит, 2013. - 224 с. - (Къырымнынъ садыкъ къызлары ; 2 къысым). : 150,00</w:t>
      </w:r>
    </w:p>
    <w:p w:rsidR="009E5C7B" w:rsidRDefault="009E5C7B" w:rsidP="009E5C7B"/>
    <w:p w:rsidR="00D32347" w:rsidRDefault="00D32347" w:rsidP="009E5C7B"/>
    <w:p w:rsidR="00D32347" w:rsidRDefault="00D32347" w:rsidP="00D32347">
      <w:pPr>
        <w:pStyle w:val="1"/>
      </w:pPr>
      <w:bookmarkStart w:id="10" w:name="_Toc129251875"/>
      <w:r>
        <w:t>Государство и право. Юридические науки. (ББК 67)</w:t>
      </w:r>
      <w:bookmarkEnd w:id="10"/>
    </w:p>
    <w:p w:rsidR="00D32347" w:rsidRDefault="00D32347" w:rsidP="00D32347">
      <w:pPr>
        <w:pStyle w:val="1"/>
      </w:pPr>
    </w:p>
    <w:p w:rsidR="00D32347" w:rsidRDefault="00D32347" w:rsidP="00D32347">
      <w:r>
        <w:t>91. 67.400;   Р76</w:t>
      </w:r>
    </w:p>
    <w:p w:rsidR="00D32347" w:rsidRDefault="00D32347" w:rsidP="00D32347">
      <w:r>
        <w:t xml:space="preserve">    1743947-Л - кх</w:t>
      </w:r>
    </w:p>
    <w:p w:rsidR="00D32347" w:rsidRDefault="00D32347" w:rsidP="00D32347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 : Издание Государственной Думы, [19--]. - Т. 37 (252) :  2015 год. Весенняя сессия, 20-30 января. - 2017. - 830, [1] с. : 350,00</w:t>
      </w:r>
    </w:p>
    <w:p w:rsidR="00D32347" w:rsidRDefault="00D32347" w:rsidP="00D32347"/>
    <w:p w:rsidR="00D32347" w:rsidRDefault="00D32347" w:rsidP="00D32347">
      <w:r>
        <w:t>92. 67.401;   Б59</w:t>
      </w:r>
    </w:p>
    <w:p w:rsidR="00D32347" w:rsidRDefault="00D32347" w:rsidP="00D32347">
      <w:r>
        <w:t xml:space="preserve">    1876282-Л - ибо</w:t>
      </w:r>
    </w:p>
    <w:p w:rsidR="00D32347" w:rsidRDefault="00D32347" w:rsidP="00D32347">
      <w:r>
        <w:t xml:space="preserve">    Библиотека и закон : юридический журнал-справочник. - Москва : Либерея-Бибинформ, 1996  - . - На обл.: Справочник: документы, комментарии, консультации, юридические советы на каждый день. - На тит. л. с 2018 г.: Журнал-справочник: тексты документов, </w:t>
      </w:r>
      <w:r>
        <w:lastRenderedPageBreak/>
        <w:t>комментарии, консультации. - С 2014 г. имя издателя "Либер-Дом". - ISSN 1560-7976. - Выпуск 53 (2'2022) / ответственный редактор Олег Бородин. - Либер-Дом, 2022. - 384 c. : ил., портр., табл. - Библиогр. в подстроч. примеч., в примеч. и в прил. : 5597,96</w:t>
      </w:r>
    </w:p>
    <w:p w:rsidR="00D32347" w:rsidRDefault="00D32347" w:rsidP="00D32347">
      <w:r>
        <w:t xml:space="preserve">    Оглавление: </w:t>
      </w:r>
      <w:hyperlink r:id="rId74" w:history="1">
        <w:r w:rsidR="00D47F97" w:rsidRPr="00C724E7">
          <w:rPr>
            <w:rStyle w:val="a8"/>
          </w:rPr>
          <w:t>http://kitap.tatar.ru/ogl/nlrt/nbrt_obr_2664954.pdf</w:t>
        </w:r>
      </w:hyperlink>
    </w:p>
    <w:p w:rsidR="00D47F97" w:rsidRDefault="00D47F97" w:rsidP="00D32347"/>
    <w:p w:rsidR="00D32347" w:rsidRDefault="00D32347" w:rsidP="00D32347"/>
    <w:p w:rsidR="00D32347" w:rsidRDefault="00D32347" w:rsidP="00D32347">
      <w:r>
        <w:t xml:space="preserve">93. 67.404;   </w:t>
      </w:r>
    </w:p>
    <w:p w:rsidR="00D32347" w:rsidRDefault="00D32347" w:rsidP="00D32347">
      <w:r>
        <w:t xml:space="preserve">    1727642-Л - чз1</w:t>
      </w:r>
    </w:p>
    <w:p w:rsidR="00D32347" w:rsidRDefault="00D32347" w:rsidP="00D32347">
      <w:r>
        <w:t xml:space="preserve">    Комментарий к части третьей Гражданского кодекса Российской Федерации : постатейный научно-практический / [Ю.Ф. Беспалов [и др.]]; Московский городской суд, Научно-консультативный совет ; отв ред. Ю. Ф. Беспалов . - Москва : Проспект, 2016. - 239 с. - Библиогр. в подстроч. прим. - Электронные версии книг на сайте www.prospekt.org. - ISBN 978-5-392-21420-4 : 770,00</w:t>
      </w:r>
    </w:p>
    <w:p w:rsidR="00D32347" w:rsidRDefault="00D32347" w:rsidP="00D32347">
      <w:r>
        <w:t xml:space="preserve">    Оглавление: </w:t>
      </w:r>
      <w:hyperlink r:id="rId75" w:history="1">
        <w:r w:rsidR="00D47F97" w:rsidRPr="00C724E7">
          <w:rPr>
            <w:rStyle w:val="a8"/>
          </w:rPr>
          <w:t>http://kitap.tatar.ru/ogl/nlrt/nbrt_obr_2228137.pdf</w:t>
        </w:r>
      </w:hyperlink>
    </w:p>
    <w:p w:rsidR="00D47F97" w:rsidRDefault="00D47F97" w:rsidP="00D32347"/>
    <w:p w:rsidR="00D32347" w:rsidRDefault="00D32347" w:rsidP="00D32347"/>
    <w:p w:rsidR="00D32347" w:rsidRDefault="00D32347" w:rsidP="00D32347">
      <w:r>
        <w:t>94. 67.620.6;   С76</w:t>
      </w:r>
    </w:p>
    <w:p w:rsidR="00D32347" w:rsidRDefault="00D32347" w:rsidP="00D32347">
      <w:r>
        <w:t xml:space="preserve">    779489-Л - чз2</w:t>
      </w:r>
    </w:p>
    <w:p w:rsidR="00D32347" w:rsidRDefault="00D32347" w:rsidP="00D32347">
      <w:r>
        <w:t xml:space="preserve">    СССР. Четвертый съезд народных депутатов СССР, 17 - 27 декабря 1990 г. : стеногр. отчет. - М. : Верховный Совет СССР : Известия, 1991. - Т.1. - 1991. - 615 c.. - ISBN 5-206-00187-2 : 1,60</w:t>
      </w:r>
    </w:p>
    <w:p w:rsidR="00D32347" w:rsidRDefault="00D32347" w:rsidP="00D32347">
      <w:r>
        <w:t xml:space="preserve">    Оглавление: </w:t>
      </w:r>
      <w:hyperlink r:id="rId76" w:history="1">
        <w:r w:rsidR="00D47F97" w:rsidRPr="00C724E7">
          <w:rPr>
            <w:rStyle w:val="a8"/>
          </w:rPr>
          <w:t>http://kitap.tatar.ru/ogl/nlrt/nbrt_4z2_1556586.pdf</w:t>
        </w:r>
      </w:hyperlink>
    </w:p>
    <w:p w:rsidR="00D47F97" w:rsidRDefault="00D47F97" w:rsidP="00D32347"/>
    <w:p w:rsidR="00D32347" w:rsidRDefault="00D32347" w:rsidP="00D32347"/>
    <w:p w:rsidR="00D32347" w:rsidRDefault="00D32347" w:rsidP="00D32347">
      <w:r>
        <w:t>95. 67.620.6;   С76</w:t>
      </w:r>
    </w:p>
    <w:p w:rsidR="00D32347" w:rsidRDefault="00D32347" w:rsidP="00D32347">
      <w:r>
        <w:t xml:space="preserve">    775653-Л - кх</w:t>
      </w:r>
    </w:p>
    <w:p w:rsidR="00D32347" w:rsidRDefault="00D32347" w:rsidP="00D32347">
      <w:r>
        <w:t xml:space="preserve">    СССР. Четвертый съезд народных депутатов СССР, 17 - 27 декабря 1990 г. : стеногр. отчет. - М. : Верховный Совет СССР : Известия, 1991. - Т.2. - 1991. - 544 c.. - ISBN 5-206-00188-0 : 1,60</w:t>
      </w:r>
    </w:p>
    <w:p w:rsidR="00D32347" w:rsidRDefault="00D32347" w:rsidP="00D32347">
      <w:r>
        <w:t xml:space="preserve">    Оглавление: </w:t>
      </w:r>
      <w:hyperlink r:id="rId77" w:history="1">
        <w:r w:rsidR="00D47F97" w:rsidRPr="00C724E7">
          <w:rPr>
            <w:rStyle w:val="a8"/>
          </w:rPr>
          <w:t>http://kitap.tatar.ru/ogl/nlrt/nbrt_4z2_1556588.pdf</w:t>
        </w:r>
      </w:hyperlink>
    </w:p>
    <w:p w:rsidR="00D47F97" w:rsidRDefault="00D47F97" w:rsidP="00D32347"/>
    <w:p w:rsidR="00D32347" w:rsidRDefault="00D32347" w:rsidP="00D32347"/>
    <w:p w:rsidR="00D32347" w:rsidRDefault="00D32347" w:rsidP="00D32347">
      <w:r>
        <w:t xml:space="preserve">96. ;   </w:t>
      </w:r>
    </w:p>
    <w:p w:rsidR="00D32347" w:rsidRDefault="00D32347" w:rsidP="00D32347">
      <w:r>
        <w:t xml:space="preserve">    </w:t>
      </w:r>
    </w:p>
    <w:p w:rsidR="00D32347" w:rsidRDefault="00D32347" w:rsidP="00D32347">
      <w:r>
        <w:t xml:space="preserve">    СССР</w:t>
      </w:r>
    </w:p>
    <w:p w:rsidR="00D32347" w:rsidRDefault="00D32347" w:rsidP="00D32347">
      <w:r>
        <w:t>Четвертый съезд народных депутатов СССР, 17 - 27 декабря 1990 г. : стеногр. отчет. - М. : Верховный Совет СССР : Известия, 1991</w:t>
      </w:r>
    </w:p>
    <w:p w:rsidR="00D32347" w:rsidRDefault="00D32347" w:rsidP="00D32347"/>
    <w:p w:rsidR="00D32347" w:rsidRDefault="00D32347" w:rsidP="00D32347">
      <w:r>
        <w:t>97. 67.404;   З-56</w:t>
      </w:r>
    </w:p>
    <w:p w:rsidR="00D32347" w:rsidRDefault="00D32347" w:rsidP="00D32347">
      <w:r>
        <w:t xml:space="preserve">    1704808-Л - чз1</w:t>
      </w:r>
    </w:p>
    <w:p w:rsidR="00D32347" w:rsidRDefault="00D32347" w:rsidP="00D32347">
      <w:r>
        <w:t xml:space="preserve">    Зенин, Иван Александрович</w:t>
      </w:r>
    </w:p>
    <w:p w:rsidR="00D32347" w:rsidRDefault="00D32347" w:rsidP="00D32347">
      <w:r>
        <w:t>Гражданское и торговое право зарубежных стран : учебник для бакалавров : учебное пособие для студентов высших учебных заведений, обучающихся по направлению и специальности "Юриспруденция" / И. А. Зенин. - 13-е изд., перераб. и доп. - Москва : Юрайт, 2013. - 282 с.; 21. - (Бакалавр. Базовый курс). - Библиогр.: с. 253-257 и в подстроч. примеч. - На обороте тит. л. авт.: Зенин И. А. - засл. проф. МГУ, д-р юрид. наук... - На обл. в надзагл.: Учебно-методическое объединение рекомендует. - ISBN 978-5-9916-2405-3 : 430,54</w:t>
      </w:r>
    </w:p>
    <w:p w:rsidR="00D32347" w:rsidRDefault="00D32347" w:rsidP="00D32347">
      <w:r>
        <w:t xml:space="preserve">    Оглавление: </w:t>
      </w:r>
      <w:hyperlink r:id="rId78" w:history="1">
        <w:r w:rsidR="00D47F97" w:rsidRPr="00C724E7">
          <w:rPr>
            <w:rStyle w:val="a8"/>
          </w:rPr>
          <w:t>http://kitap.tatar.ru/ogl/nlrt/nbrt_obr_2059670.pdf</w:t>
        </w:r>
      </w:hyperlink>
    </w:p>
    <w:p w:rsidR="00D47F97" w:rsidRDefault="00D47F97" w:rsidP="00D32347"/>
    <w:p w:rsidR="00D32347" w:rsidRDefault="00D32347" w:rsidP="00D32347"/>
    <w:p w:rsidR="00345E31" w:rsidRDefault="00345E31" w:rsidP="00D32347"/>
    <w:p w:rsidR="00345E31" w:rsidRDefault="00345E31" w:rsidP="00345E31">
      <w:pPr>
        <w:pStyle w:val="1"/>
      </w:pPr>
      <w:bookmarkStart w:id="11" w:name="_Toc129251876"/>
      <w:r>
        <w:lastRenderedPageBreak/>
        <w:t>Образование. Педагогические науки. (ББК 74)</w:t>
      </w:r>
      <w:bookmarkEnd w:id="11"/>
    </w:p>
    <w:p w:rsidR="00345E31" w:rsidRDefault="00345E31" w:rsidP="00345E31">
      <w:pPr>
        <w:pStyle w:val="1"/>
      </w:pPr>
    </w:p>
    <w:p w:rsidR="00345E31" w:rsidRDefault="00345E31" w:rsidP="00345E31">
      <w:r>
        <w:t>98. 91.9:74.48;   К95</w:t>
      </w:r>
    </w:p>
    <w:p w:rsidR="00345E31" w:rsidRDefault="00345E31" w:rsidP="00345E31">
      <w:r>
        <w:t xml:space="preserve">    1697172-Л - кх</w:t>
      </w:r>
    </w:p>
    <w:p w:rsidR="00345E31" w:rsidRDefault="00345E31" w:rsidP="00345E31">
      <w:r>
        <w:t xml:space="preserve">    Геннадий Филиппович Куцев (Шафранов-Куцев): биобиблиографический указатель / Тюмеский государственный университет, Информационно-библиотечный центр ; под ред.: Г. Н. Чеботарева, В. И. Загвязинского, В. В. Козина. - Тюмень : Изд-во ТюмГУ, 2012. - 66 с.; 20 см. - (Series biobibliographica "Docti primarii universitatis Tjumeniensis" ; vol. 3).. - ISBN 978-5-400-00646-3 : 94,00</w:t>
      </w:r>
    </w:p>
    <w:p w:rsidR="00345E31" w:rsidRDefault="00345E31" w:rsidP="00345E31">
      <w:r>
        <w:t xml:space="preserve">    Оглавление: </w:t>
      </w:r>
      <w:hyperlink r:id="rId79" w:history="1">
        <w:r w:rsidR="00D47F97" w:rsidRPr="00C724E7">
          <w:rPr>
            <w:rStyle w:val="a8"/>
          </w:rPr>
          <w:t>http://kitap.tatar.ru/ogl/nlrt/nbrt_obr_1921016.pdf</w:t>
        </w:r>
      </w:hyperlink>
    </w:p>
    <w:p w:rsidR="00D47F97" w:rsidRDefault="00D47F97" w:rsidP="00345E31"/>
    <w:p w:rsidR="00345E31" w:rsidRDefault="00345E31" w:rsidP="00345E31"/>
    <w:p w:rsidR="00345E31" w:rsidRDefault="00345E31" w:rsidP="00345E31">
      <w:r>
        <w:t>99. 74.1;   К32</w:t>
      </w:r>
    </w:p>
    <w:p w:rsidR="00345E31" w:rsidRDefault="00345E31" w:rsidP="00345E31">
      <w:r>
        <w:t xml:space="preserve">    1879619-Ф - абМ; 1879620-Ф - абМ; 1879621-Ф - абМ</w:t>
      </w:r>
    </w:p>
    <w:p w:rsidR="00345E31" w:rsidRDefault="00345E31" w:rsidP="00345E31">
      <w:r>
        <w:t xml:space="preserve">    Квартальнов, Павел</w:t>
      </w:r>
    </w:p>
    <w:p w:rsidR="00345E31" w:rsidRDefault="00345E31" w:rsidP="00345E31">
      <w:r>
        <w:t>Дневник ласточки / Павел Квартальнов, Ольга Пташник; ил. О. Пташник. - Москва : Самокат, 2021. - [48] c. : цв. ил. - Для дошкольного и младшего школьного возраста. - ISBN 978-5-00167-070-4 : 850,00</w:t>
      </w:r>
    </w:p>
    <w:p w:rsidR="00345E31" w:rsidRDefault="00345E31" w:rsidP="00345E31"/>
    <w:p w:rsidR="00345E31" w:rsidRDefault="00345E31" w:rsidP="00345E31">
      <w:r>
        <w:t>100. 74.1;   Л55</w:t>
      </w:r>
    </w:p>
    <w:p w:rsidR="00345E31" w:rsidRDefault="00345E31" w:rsidP="00345E31">
      <w:r>
        <w:t xml:space="preserve">    1879613-Ф - абМ; 1879614-Ф - абМ; 1879615-Ф - абМ</w:t>
      </w:r>
    </w:p>
    <w:p w:rsidR="00345E31" w:rsidRDefault="00345E31" w:rsidP="00345E31">
      <w:r>
        <w:t xml:space="preserve">    Ли, Мёнэ</w:t>
      </w:r>
    </w:p>
    <w:p w:rsidR="00345E31" w:rsidRDefault="00345E31" w:rsidP="00345E31">
      <w:r>
        <w:t>Мусорный остров / Ли Мёнэ; перевод с корейского Марии Солдатовой. - Москва : Самокат, 2022. - 32 с. : цв. ил. - Для дошкольного и младшего школьного возраста. - ISBN 978-5-00167-397-2 : 990,00</w:t>
      </w:r>
    </w:p>
    <w:p w:rsidR="00345E31" w:rsidRDefault="00345E31" w:rsidP="00345E31"/>
    <w:p w:rsidR="00345E31" w:rsidRDefault="00345E31" w:rsidP="00345E31">
      <w:r>
        <w:t>101. 74;   П71</w:t>
      </w:r>
    </w:p>
    <w:p w:rsidR="00345E31" w:rsidRDefault="00345E31" w:rsidP="00345E31">
      <w:r>
        <w:t xml:space="preserve">    1754184-Л - кх</w:t>
      </w:r>
    </w:p>
    <w:p w:rsidR="00345E31" w:rsidRDefault="00345E31" w:rsidP="00345E31">
      <w:r>
        <w:t xml:space="preserve">    Предигер, Берта Иосифовна</w:t>
      </w:r>
    </w:p>
    <w:p w:rsidR="00345E31" w:rsidRDefault="00345E31" w:rsidP="00345E31">
      <w:r>
        <w:t>Становление системы светского образования в немецких школах Саратовской губернии второй половины XIX — начала XX века : монография / Берта Иосифовна Предигер. - Москва, 2016. - 92 с. - Библиогр.: с.86-88 : 200,00</w:t>
      </w:r>
    </w:p>
    <w:p w:rsidR="00345E31" w:rsidRDefault="00345E31" w:rsidP="00345E31">
      <w:r>
        <w:t xml:space="preserve">    Оглавление: </w:t>
      </w:r>
      <w:hyperlink r:id="rId80" w:history="1">
        <w:r w:rsidR="005A083F" w:rsidRPr="00C724E7">
          <w:rPr>
            <w:rStyle w:val="a8"/>
          </w:rPr>
          <w:t>http://kitap.tatar.ru/ogl/nlrt/nbrt_obr_2406760.pdf</w:t>
        </w:r>
      </w:hyperlink>
    </w:p>
    <w:p w:rsidR="005A083F" w:rsidRDefault="005A083F" w:rsidP="00345E31"/>
    <w:p w:rsidR="00345E31" w:rsidRDefault="00345E31" w:rsidP="00345E31"/>
    <w:p w:rsidR="006E5E80" w:rsidRDefault="006E5E80" w:rsidP="00345E31"/>
    <w:p w:rsidR="006E5E80" w:rsidRDefault="006E5E80" w:rsidP="006E5E80">
      <w:pPr>
        <w:pStyle w:val="1"/>
      </w:pPr>
      <w:bookmarkStart w:id="12" w:name="_Toc129251877"/>
      <w:r>
        <w:t>Физическая культура и спорт. (ББК 75)</w:t>
      </w:r>
      <w:bookmarkEnd w:id="12"/>
    </w:p>
    <w:p w:rsidR="006E5E80" w:rsidRDefault="006E5E80" w:rsidP="006E5E80">
      <w:pPr>
        <w:pStyle w:val="1"/>
      </w:pPr>
    </w:p>
    <w:p w:rsidR="006E5E80" w:rsidRDefault="006E5E80" w:rsidP="006E5E80">
      <w:r>
        <w:t>102. К  75.721;   К84</w:t>
      </w:r>
    </w:p>
    <w:p w:rsidR="006E5E80" w:rsidRDefault="006E5E80" w:rsidP="006E5E80">
      <w:r>
        <w:t xml:space="preserve">    1880309-Ф - нк; 1880310-Ф - нк; 1880311-Ф - нк</w:t>
      </w:r>
    </w:p>
    <w:p w:rsidR="006E5E80" w:rsidRDefault="006E5E80" w:rsidP="006E5E80">
      <w:r>
        <w:t xml:space="preserve">    Крутые виражи Евгения Шафранова / ред. Е. Полетаев. - Казань : АО "Издательский дом "Казанская недвижимость", 2022. - 121, [2] с. : фот., портр.. - ISBN 978-5-6047807-2-5 : 500,00</w:t>
      </w:r>
    </w:p>
    <w:p w:rsidR="006E5E80" w:rsidRDefault="006E5E80" w:rsidP="006E5E80">
      <w:r>
        <w:t xml:space="preserve">    Оглавление: </w:t>
      </w:r>
      <w:hyperlink r:id="rId81" w:history="1">
        <w:r w:rsidR="005A083F" w:rsidRPr="00C724E7">
          <w:rPr>
            <w:rStyle w:val="a8"/>
          </w:rPr>
          <w:t>http://kitap.tatar.ru/ogl/nlrt/nbrt_obr_2676815.pdf</w:t>
        </w:r>
      </w:hyperlink>
    </w:p>
    <w:p w:rsidR="005A083F" w:rsidRDefault="005A083F" w:rsidP="006E5E80"/>
    <w:p w:rsidR="006E5E80" w:rsidRDefault="006E5E80" w:rsidP="006E5E80"/>
    <w:p w:rsidR="006E5E80" w:rsidRDefault="006E5E80" w:rsidP="006E5E80">
      <w:r>
        <w:t>103. 75.8;   К21</w:t>
      </w:r>
    </w:p>
    <w:p w:rsidR="006E5E80" w:rsidRDefault="006E5E80" w:rsidP="006E5E80">
      <w:r>
        <w:lastRenderedPageBreak/>
        <w:t xml:space="preserve">    1867277-Л - кх; 1867278-Л - кх; 1867279-Л - кх</w:t>
      </w:r>
    </w:p>
    <w:p w:rsidR="006E5E80" w:rsidRDefault="006E5E80" w:rsidP="006E5E80">
      <w:r>
        <w:t xml:space="preserve">    Каратаев, Оскар Робиндарович</w:t>
      </w:r>
    </w:p>
    <w:p w:rsidR="006E5E80" w:rsidRDefault="006E5E80" w:rsidP="006E5E80">
      <w:r>
        <w:t>Специальные спортивные сооружения, оборудование и снаряжения для спортивного туризма "Дистанция-пешеходная" : монография / О. Р. Каратаев, А. И. Тазутдинова;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Издательство КНИТУ, 2022. - 78 с. : ил. - Библиогр.: с. 71-72. - ISBN 978-5-7882-3126-6 : 80,00</w:t>
      </w:r>
    </w:p>
    <w:p w:rsidR="006E5E80" w:rsidRDefault="006E5E80" w:rsidP="006E5E80">
      <w:r>
        <w:t xml:space="preserve">    Оглавление: </w:t>
      </w:r>
      <w:hyperlink r:id="rId82" w:history="1">
        <w:r w:rsidR="005A083F" w:rsidRPr="00C724E7">
          <w:rPr>
            <w:rStyle w:val="a8"/>
          </w:rPr>
          <w:t>http://kitap.tatar.ru/ogl/nlrt/nbrt_obr_2645825.pdf</w:t>
        </w:r>
      </w:hyperlink>
    </w:p>
    <w:p w:rsidR="005A083F" w:rsidRDefault="005A083F" w:rsidP="006E5E80"/>
    <w:p w:rsidR="006E5E80" w:rsidRDefault="006E5E80" w:rsidP="006E5E80"/>
    <w:p w:rsidR="006E5E80" w:rsidRDefault="006E5E80" w:rsidP="006E5E80">
      <w:r>
        <w:t>104. 75.6;   Л63</w:t>
      </w:r>
    </w:p>
    <w:p w:rsidR="006E5E80" w:rsidRDefault="006E5E80" w:rsidP="006E5E80">
      <w:r>
        <w:t xml:space="preserve">    1876940-Л - од; 1876941-Л - аб</w:t>
      </w:r>
    </w:p>
    <w:p w:rsidR="006E5E80" w:rsidRDefault="006E5E80" w:rsidP="006E5E80">
      <w:r>
        <w:t xml:space="preserve">    Лисицкая, Татьяна</w:t>
      </w:r>
    </w:p>
    <w:p w:rsidR="006E5E80" w:rsidRDefault="006E5E80" w:rsidP="006E5E80">
      <w:r>
        <w:t>Гимнастика 50+ : здоровая спина, крепкий позвоночник, гибкие суставы / Татьяна Лисицкая. - Санкт-Петербург [и др.] : Питер, 2022. - 144 с. : ил. - (Здоровье, красота, успех).. - ISBN 978-5-00116-625-2 : 543,60</w:t>
      </w:r>
    </w:p>
    <w:p w:rsidR="006E5E80" w:rsidRDefault="006E5E80" w:rsidP="006E5E80">
      <w:r>
        <w:t xml:space="preserve">    Оглавление: </w:t>
      </w:r>
      <w:hyperlink r:id="rId83" w:history="1">
        <w:r w:rsidR="005A083F" w:rsidRPr="00C724E7">
          <w:rPr>
            <w:rStyle w:val="a8"/>
          </w:rPr>
          <w:t>http://kitap.tatar.ru/ogl/nlrt/nbrt_obr_2669141.pdf</w:t>
        </w:r>
      </w:hyperlink>
    </w:p>
    <w:p w:rsidR="005A083F" w:rsidRDefault="005A083F" w:rsidP="006E5E80"/>
    <w:p w:rsidR="006E5E80" w:rsidRDefault="006E5E80" w:rsidP="006E5E80"/>
    <w:p w:rsidR="006E5E80" w:rsidRDefault="006E5E80" w:rsidP="006E5E80">
      <w:r>
        <w:t>105. 75.717;   С30</w:t>
      </w:r>
    </w:p>
    <w:p w:rsidR="006E5E80" w:rsidRDefault="006E5E80" w:rsidP="006E5E80">
      <w:r>
        <w:t xml:space="preserve">    1880538-Ф - од</w:t>
      </w:r>
    </w:p>
    <w:p w:rsidR="006E5E80" w:rsidRDefault="006E5E80" w:rsidP="006E5E80">
      <w:r>
        <w:t xml:space="preserve">    Татьяна Покровская и ее команда / С. М. Семёнов, Н. П. Семёнова. - Москва : Международный Объединенный Биографический Центр, 2020. - 325, [2] с. : фот., портр. : 550,00</w:t>
      </w:r>
    </w:p>
    <w:p w:rsidR="006E5E80" w:rsidRDefault="006E5E80" w:rsidP="006E5E80">
      <w:r>
        <w:t xml:space="preserve">    Оглавление: </w:t>
      </w:r>
      <w:hyperlink r:id="rId84" w:history="1">
        <w:r w:rsidR="005A083F" w:rsidRPr="00C724E7">
          <w:rPr>
            <w:rStyle w:val="a8"/>
          </w:rPr>
          <w:t>http://kitap.tatar.ru/ogl/nlrt/nbrt_obr_2677677.pdf</w:t>
        </w:r>
      </w:hyperlink>
    </w:p>
    <w:p w:rsidR="005A083F" w:rsidRDefault="005A083F" w:rsidP="006E5E80"/>
    <w:p w:rsidR="006E5E80" w:rsidRDefault="006E5E80" w:rsidP="006E5E80"/>
    <w:p w:rsidR="007D278F" w:rsidRDefault="007D278F" w:rsidP="006E5E80"/>
    <w:p w:rsidR="007D278F" w:rsidRDefault="007D278F" w:rsidP="007D278F">
      <w:pPr>
        <w:pStyle w:val="1"/>
      </w:pPr>
      <w:bookmarkStart w:id="13" w:name="_Toc129251878"/>
      <w:r>
        <w:t>Социокультурная деятельность в сфере досуга. (ББК 77)</w:t>
      </w:r>
      <w:bookmarkEnd w:id="13"/>
    </w:p>
    <w:p w:rsidR="007D278F" w:rsidRDefault="007D278F" w:rsidP="007D278F">
      <w:pPr>
        <w:pStyle w:val="1"/>
      </w:pPr>
    </w:p>
    <w:p w:rsidR="007D278F" w:rsidRDefault="007D278F" w:rsidP="007D278F">
      <w:r>
        <w:t>106. 77;   К83</w:t>
      </w:r>
    </w:p>
    <w:p w:rsidR="007D278F" w:rsidRDefault="007D278F" w:rsidP="007D278F">
      <w:r>
        <w:t xml:space="preserve">    1448118-Л - кх</w:t>
      </w:r>
    </w:p>
    <w:p w:rsidR="007D278F" w:rsidRDefault="007D278F" w:rsidP="007D278F">
      <w:r>
        <w:t xml:space="preserve">    Кроссворды : сборник. - М. : Моск. правда, 1993. - Сб. 1 / сост. Ф. И. Голованова. - 1993. - 47 c. : 150,00</w:t>
      </w:r>
    </w:p>
    <w:p w:rsidR="007D278F" w:rsidRDefault="007D278F" w:rsidP="007D278F"/>
    <w:p w:rsidR="00706F77" w:rsidRDefault="00706F77" w:rsidP="007D278F"/>
    <w:p w:rsidR="00706F77" w:rsidRDefault="00706F77" w:rsidP="00706F77">
      <w:pPr>
        <w:pStyle w:val="1"/>
      </w:pPr>
      <w:bookmarkStart w:id="14" w:name="_Toc129251879"/>
      <w:r>
        <w:t>Языкознание. (ББК 81)</w:t>
      </w:r>
      <w:bookmarkEnd w:id="14"/>
    </w:p>
    <w:p w:rsidR="00706F77" w:rsidRDefault="00706F77" w:rsidP="00706F77">
      <w:pPr>
        <w:pStyle w:val="1"/>
      </w:pPr>
    </w:p>
    <w:p w:rsidR="00706F77" w:rsidRDefault="00706F77" w:rsidP="00706F77">
      <w:r>
        <w:t>107. 81.432.1;   I 34</w:t>
      </w:r>
    </w:p>
    <w:p w:rsidR="00706F77" w:rsidRDefault="00706F77" w:rsidP="00706F77">
      <w:r>
        <w:t xml:space="preserve">    1827276-CD - ио</w:t>
      </w:r>
    </w:p>
    <w:p w:rsidR="00706F77" w:rsidRDefault="00706F77" w:rsidP="00706F77">
      <w:r>
        <w:t xml:space="preserve">    IELTS Practice Tests [Электронный ресурс] : Class Audio CDs / Hamilton House English Language Teaching. - [Oxford] : Hamilton Rublishers House, 2019. - 3 электрон. опт. диск (CD-ROM). - Загл. с этикетки диска. - 6 Academic Practice Tests. - ISBN 978-9925-31-066-1. - Class Audio CD 1 [Звукозапись]. - 2019. - 1 электрон. опт. диск (CD-ROM) : зв. : 665,14</w:t>
      </w:r>
    </w:p>
    <w:p w:rsidR="00706F77" w:rsidRDefault="00706F77" w:rsidP="00706F77"/>
    <w:p w:rsidR="00706F77" w:rsidRDefault="00706F77" w:rsidP="00706F77">
      <w:r>
        <w:lastRenderedPageBreak/>
        <w:t>108. 81.472.1-3;   M 65</w:t>
      </w:r>
    </w:p>
    <w:p w:rsidR="00706F77" w:rsidRDefault="00706F77" w:rsidP="00706F77">
      <w:r>
        <w:t xml:space="preserve">    1827353-И - од</w:t>
      </w:r>
    </w:p>
    <w:p w:rsidR="00706F77" w:rsidRPr="00706F77" w:rsidRDefault="00706F77" w:rsidP="00706F77">
      <w:pPr>
        <w:rPr>
          <w:lang w:val="en-US"/>
        </w:rPr>
      </w:pPr>
      <w:r w:rsidRPr="00706F77">
        <w:rPr>
          <w:lang w:val="en-US"/>
        </w:rPr>
        <w:t xml:space="preserve">    Mi primer diccionario ilustrado de español : la ciudad / Realizado por J. Olivier ; illustr. de F. Jossa ; vers. española de S. C. Ramirez. - Recanati : Eli, 2002. - 16 p. : ill. - (Pega juega &amp; aprende). - </w:t>
      </w:r>
      <w:r>
        <w:t>Лексическая</w:t>
      </w:r>
      <w:r w:rsidRPr="00706F77">
        <w:rPr>
          <w:lang w:val="en-US"/>
        </w:rPr>
        <w:t xml:space="preserve"> </w:t>
      </w:r>
      <w:r>
        <w:t>игра</w:t>
      </w:r>
      <w:r w:rsidRPr="00706F77">
        <w:rPr>
          <w:lang w:val="en-US"/>
        </w:rPr>
        <w:t xml:space="preserve"> . - ISBN 978-88-8148-829-2 : 1033,01</w:t>
      </w:r>
    </w:p>
    <w:p w:rsidR="00706F77" w:rsidRDefault="00706F77" w:rsidP="00706F77">
      <w:r w:rsidRPr="005A083F">
        <w:t xml:space="preserve">    </w:t>
      </w:r>
      <w:r>
        <w:t xml:space="preserve">Оглавление: </w:t>
      </w:r>
      <w:hyperlink r:id="rId85" w:history="1">
        <w:r w:rsidR="005A083F" w:rsidRPr="00C724E7">
          <w:rPr>
            <w:rStyle w:val="a8"/>
          </w:rPr>
          <w:t>http://kitap.tatar.ru/ogl/nlrt/nbrt_obr_2563435.pdf</w:t>
        </w:r>
      </w:hyperlink>
    </w:p>
    <w:p w:rsidR="005A083F" w:rsidRDefault="005A083F" w:rsidP="00706F77"/>
    <w:p w:rsidR="00706F77" w:rsidRDefault="00706F77" w:rsidP="00706F77"/>
    <w:p w:rsidR="00706F77" w:rsidRDefault="00706F77" w:rsidP="00706F77">
      <w:r>
        <w:t>109. 81.432.1;   C 17</w:t>
      </w:r>
    </w:p>
    <w:p w:rsidR="00706F77" w:rsidRDefault="00706F77" w:rsidP="00706F77">
      <w:r>
        <w:t xml:space="preserve">    1833004-CD - ио</w:t>
      </w:r>
    </w:p>
    <w:p w:rsidR="00706F77" w:rsidRDefault="00706F77" w:rsidP="00706F77">
      <w:r>
        <w:t xml:space="preserve">    Cambridge B1 [Звукозапись] : preliminary for schools practice tests / Hamilton House English Language Teaching. - [Oxford] : Hamilton Rublishers House, [2019?]. - 3 электрон. опт. диск (CD-ROM) : зв. - Загл. с этикетки диска. - 6 Practice Tests. - ISBN 978-9925-31-412-6. - Tests 3-4 [Звукозапись]. - [2019?]. - 1 электрон. опт. диск (CD-ROM) : зв. : 332,93</w:t>
      </w:r>
    </w:p>
    <w:p w:rsidR="00706F77" w:rsidRDefault="00706F77" w:rsidP="00706F77"/>
    <w:p w:rsidR="00706F77" w:rsidRDefault="00706F77" w:rsidP="00706F77">
      <w:r>
        <w:t>110. 81.0;   T37</w:t>
      </w:r>
    </w:p>
    <w:p w:rsidR="00706F77" w:rsidRDefault="00706F77" w:rsidP="00706F77">
      <w:r>
        <w:t xml:space="preserve">    1837298-Л - кх; 1837299-Л - кх; 1837300-Л - кх</w:t>
      </w:r>
    </w:p>
    <w:p w:rsidR="00706F77" w:rsidRDefault="00706F77" w:rsidP="00706F77">
      <w:r>
        <w:t xml:space="preserve">    Terra Linguae : сборник научных статей / Министерство науки и высшего образования Российской Федерации, Казанский федеральный университет. - Казань : Издательство Казанского университета, 2018. - Выпуск 7 / науч. ред. Д. Р. Сабирова. - 2020. - 277 с. : табл. - Библиогр. в конце ст.. - ISBN 978-5-00130-366-4 (вып. 7) : 250,00</w:t>
      </w:r>
    </w:p>
    <w:p w:rsidR="00706F77" w:rsidRDefault="00706F77" w:rsidP="00706F77">
      <w:r>
        <w:t xml:space="preserve">    Оглавление: </w:t>
      </w:r>
      <w:hyperlink r:id="rId86" w:history="1">
        <w:r w:rsidR="005A083F" w:rsidRPr="00C724E7">
          <w:rPr>
            <w:rStyle w:val="a8"/>
          </w:rPr>
          <w:t>http://kitap.tatar.ru/ogl/nlrt/nbrt_obr_2588998.pdf</w:t>
        </w:r>
      </w:hyperlink>
    </w:p>
    <w:p w:rsidR="005A083F" w:rsidRDefault="005A083F" w:rsidP="00706F77"/>
    <w:p w:rsidR="00706F77" w:rsidRDefault="00706F77" w:rsidP="00706F77"/>
    <w:p w:rsidR="00706F77" w:rsidRDefault="00706F77" w:rsidP="00706F77">
      <w:r>
        <w:t>111. 81.432.1я71-3;   C 11</w:t>
      </w:r>
    </w:p>
    <w:p w:rsidR="00706F77" w:rsidRDefault="00706F77" w:rsidP="00706F77">
      <w:r>
        <w:t xml:space="preserve">    1826849-И - ио</w:t>
      </w:r>
    </w:p>
    <w:p w:rsidR="00706F77" w:rsidRPr="00706F77" w:rsidRDefault="00706F77" w:rsidP="00706F77">
      <w:pPr>
        <w:rPr>
          <w:lang w:val="en-US"/>
        </w:rPr>
      </w:pPr>
      <w:r w:rsidRPr="00706F77">
        <w:rPr>
          <w:lang w:val="en-US"/>
        </w:rPr>
        <w:t xml:space="preserve">    Cadwallader, Jane</w:t>
      </w:r>
    </w:p>
    <w:p w:rsidR="00706F77" w:rsidRDefault="00706F77" w:rsidP="00706F77">
      <w:pPr>
        <w:rPr>
          <w:lang w:val="en-US"/>
        </w:rPr>
      </w:pPr>
      <w:r w:rsidRPr="00706F77">
        <w:rPr>
          <w:lang w:val="en-US"/>
        </w:rPr>
        <w:t>Granny Fixit and the pirate / J. Cadwallader; illustrated by G. Mazali. - ELI, 2009. - 32 p. : ill. + CD. - (Young Readers / series editors Accattoli P., Ancillani G., Garbuglia D.).. - ISBN 978-88-536-0422-4 : 906,62</w:t>
      </w:r>
    </w:p>
    <w:p w:rsidR="00706F77" w:rsidRDefault="00706F77" w:rsidP="00706F77">
      <w:pPr>
        <w:rPr>
          <w:lang w:val="en-US"/>
        </w:rPr>
      </w:pPr>
    </w:p>
    <w:p w:rsidR="00706F77" w:rsidRDefault="00706F77" w:rsidP="00706F77">
      <w:pPr>
        <w:rPr>
          <w:lang w:val="en-US"/>
        </w:rPr>
      </w:pPr>
      <w:r>
        <w:rPr>
          <w:lang w:val="en-US"/>
        </w:rPr>
        <w:t>112. 81.432.1;   M 23</w:t>
      </w:r>
    </w:p>
    <w:p w:rsidR="00706F77" w:rsidRDefault="00706F77" w:rsidP="00706F77">
      <w:pPr>
        <w:rPr>
          <w:lang w:val="en-US"/>
        </w:rPr>
      </w:pPr>
      <w:r>
        <w:rPr>
          <w:lang w:val="en-US"/>
        </w:rPr>
        <w:t xml:space="preserve">    1827318-И - ио</w:t>
      </w:r>
    </w:p>
    <w:p w:rsidR="00706F77" w:rsidRDefault="00706F77" w:rsidP="00706F77">
      <w:pPr>
        <w:rPr>
          <w:lang w:val="en-US"/>
        </w:rPr>
      </w:pPr>
      <w:r>
        <w:rPr>
          <w:lang w:val="en-US"/>
        </w:rPr>
        <w:t xml:space="preserve">    Mamas, Lawrence</w:t>
      </w:r>
    </w:p>
    <w:p w:rsidR="00706F77" w:rsidRDefault="00706F77" w:rsidP="00706F77">
      <w:pPr>
        <w:rPr>
          <w:lang w:val="en-US"/>
        </w:rPr>
      </w:pPr>
      <w:r>
        <w:rPr>
          <w:lang w:val="en-US"/>
        </w:rPr>
        <w:t>IELTS : the vocabulary files Level B2 : English usage upper intermediate : student's book / L. Mamas, A. Betsis. - Brighton : Global ELT, 2011. - 63 p. : ill.. - ISBN 978-1-904663-43-0 : 1082,51</w:t>
      </w:r>
    </w:p>
    <w:p w:rsidR="00706F77" w:rsidRDefault="00706F77" w:rsidP="00706F77">
      <w:r w:rsidRPr="00706F77">
        <w:t xml:space="preserve">    Оглавление: </w:t>
      </w:r>
      <w:hyperlink r:id="rId87" w:history="1">
        <w:r w:rsidR="005A083F" w:rsidRPr="00C724E7">
          <w:rPr>
            <w:rStyle w:val="a8"/>
            <w:lang w:val="en-US"/>
          </w:rPr>
          <w:t>http</w:t>
        </w:r>
        <w:r w:rsidR="005A083F" w:rsidRPr="00C724E7">
          <w:rPr>
            <w:rStyle w:val="a8"/>
          </w:rPr>
          <w:t>://</w:t>
        </w:r>
        <w:r w:rsidR="005A083F" w:rsidRPr="00C724E7">
          <w:rPr>
            <w:rStyle w:val="a8"/>
            <w:lang w:val="en-US"/>
          </w:rPr>
          <w:t>kitap</w:t>
        </w:r>
        <w:r w:rsidR="005A083F" w:rsidRPr="00C724E7">
          <w:rPr>
            <w:rStyle w:val="a8"/>
          </w:rPr>
          <w:t>.</w:t>
        </w:r>
        <w:r w:rsidR="005A083F" w:rsidRPr="00C724E7">
          <w:rPr>
            <w:rStyle w:val="a8"/>
            <w:lang w:val="en-US"/>
          </w:rPr>
          <w:t>tatar</w:t>
        </w:r>
        <w:r w:rsidR="005A083F" w:rsidRPr="00C724E7">
          <w:rPr>
            <w:rStyle w:val="a8"/>
          </w:rPr>
          <w:t>.</w:t>
        </w:r>
        <w:r w:rsidR="005A083F" w:rsidRPr="00C724E7">
          <w:rPr>
            <w:rStyle w:val="a8"/>
            <w:lang w:val="en-US"/>
          </w:rPr>
          <w:t>ru</w:t>
        </w:r>
        <w:r w:rsidR="005A083F" w:rsidRPr="00C724E7">
          <w:rPr>
            <w:rStyle w:val="a8"/>
          </w:rPr>
          <w:t>/</w:t>
        </w:r>
        <w:r w:rsidR="005A083F" w:rsidRPr="00C724E7">
          <w:rPr>
            <w:rStyle w:val="a8"/>
            <w:lang w:val="en-US"/>
          </w:rPr>
          <w:t>ogl</w:t>
        </w:r>
        <w:r w:rsidR="005A083F" w:rsidRPr="00C724E7">
          <w:rPr>
            <w:rStyle w:val="a8"/>
          </w:rPr>
          <w:t>/</w:t>
        </w:r>
        <w:r w:rsidR="005A083F" w:rsidRPr="00C724E7">
          <w:rPr>
            <w:rStyle w:val="a8"/>
            <w:lang w:val="en-US"/>
          </w:rPr>
          <w:t>nlrt</w:t>
        </w:r>
        <w:r w:rsidR="005A083F" w:rsidRPr="00C724E7">
          <w:rPr>
            <w:rStyle w:val="a8"/>
          </w:rPr>
          <w:t>/</w:t>
        </w:r>
        <w:r w:rsidR="005A083F" w:rsidRPr="00C724E7">
          <w:rPr>
            <w:rStyle w:val="a8"/>
            <w:lang w:val="en-US"/>
          </w:rPr>
          <w:t>nbrt</w:t>
        </w:r>
        <w:r w:rsidR="005A083F" w:rsidRPr="00C724E7">
          <w:rPr>
            <w:rStyle w:val="a8"/>
          </w:rPr>
          <w:t>_</w:t>
        </w:r>
        <w:r w:rsidR="005A083F" w:rsidRPr="00C724E7">
          <w:rPr>
            <w:rStyle w:val="a8"/>
            <w:lang w:val="en-US"/>
          </w:rPr>
          <w:t>obr</w:t>
        </w:r>
        <w:r w:rsidR="005A083F" w:rsidRPr="00C724E7">
          <w:rPr>
            <w:rStyle w:val="a8"/>
          </w:rPr>
          <w:t>_2573497.</w:t>
        </w:r>
        <w:r w:rsidR="005A083F" w:rsidRPr="00C724E7">
          <w:rPr>
            <w:rStyle w:val="a8"/>
            <w:lang w:val="en-US"/>
          </w:rPr>
          <w:t>pdf</w:t>
        </w:r>
      </w:hyperlink>
    </w:p>
    <w:p w:rsidR="005A083F" w:rsidRPr="005A083F" w:rsidRDefault="005A083F" w:rsidP="00706F77"/>
    <w:p w:rsidR="00706F77" w:rsidRPr="00706F77" w:rsidRDefault="00706F77" w:rsidP="00706F77"/>
    <w:p w:rsidR="00706F77" w:rsidRDefault="00706F77" w:rsidP="00706F77">
      <w:r>
        <w:t>113. 81.411.2;   Б87</w:t>
      </w:r>
    </w:p>
    <w:p w:rsidR="00706F77" w:rsidRDefault="00706F77" w:rsidP="00706F77">
      <w:r>
        <w:t xml:space="preserve">    1714081-Л - кх; 1718972-Л - од</w:t>
      </w:r>
    </w:p>
    <w:p w:rsidR="00706F77" w:rsidRDefault="00706F77" w:rsidP="00706F77">
      <w:r>
        <w:t xml:space="preserve">    Брагина, Наталья Георгиевна</w:t>
      </w:r>
    </w:p>
    <w:p w:rsidR="00706F77" w:rsidRDefault="00706F77" w:rsidP="00706F77">
      <w:r>
        <w:t>Владимир Даль. Автор самого популярного словаря / Н. Г. Брагина; [гл. ред. Т. Ванина]. - Москва : АСТ-ПРЕСС ШКОЛА, 2013. - 32, [2] с. : ил. - (Путеводитель по истории России). - (БИС: Большой исторический словарь). - Тит. л. отсутствует. - ISBN 978-5-94776-898-5 : 150,00</w:t>
      </w:r>
    </w:p>
    <w:p w:rsidR="00706F77" w:rsidRDefault="00706F77" w:rsidP="00706F77"/>
    <w:p w:rsidR="00706F77" w:rsidRDefault="00706F77" w:rsidP="00706F77">
      <w:r>
        <w:t>114. 81.432.1-3;   Г20</w:t>
      </w:r>
    </w:p>
    <w:p w:rsidR="00706F77" w:rsidRDefault="00706F77" w:rsidP="00706F77">
      <w:r>
        <w:t xml:space="preserve">    1711828-М - од</w:t>
      </w:r>
    </w:p>
    <w:p w:rsidR="00706F77" w:rsidRDefault="00706F77" w:rsidP="00706F77">
      <w:r>
        <w:t xml:space="preserve">    Гарбузова, Татьяна Михайловна</w:t>
      </w:r>
    </w:p>
    <w:p w:rsidR="00706F77" w:rsidRDefault="00706F77" w:rsidP="00706F77">
      <w:r>
        <w:lastRenderedPageBreak/>
        <w:t>Английский язык в пословицах и поговорках = English through proverbs / Т. М. Гарбузова. - Ростов-на-Дону : Феникс, 2013. - 155, [1] с.; 14. - (Без репетитора).. - ISBN 978-5-222-21363-6 : 140,00</w:t>
      </w:r>
    </w:p>
    <w:p w:rsidR="00706F77" w:rsidRDefault="00706F77" w:rsidP="00706F77">
      <w:r>
        <w:t xml:space="preserve">    Оглавление: </w:t>
      </w:r>
      <w:hyperlink r:id="rId88" w:history="1">
        <w:r w:rsidR="005A083F" w:rsidRPr="00C724E7">
          <w:rPr>
            <w:rStyle w:val="a8"/>
          </w:rPr>
          <w:t>http://kitap.tatar.ru/ogl/nlrt/nbrt_obr_2141085.pdf</w:t>
        </w:r>
      </w:hyperlink>
    </w:p>
    <w:p w:rsidR="005A083F" w:rsidRDefault="005A083F" w:rsidP="00706F77"/>
    <w:p w:rsidR="00706F77" w:rsidRDefault="00706F77" w:rsidP="00706F77"/>
    <w:p w:rsidR="00706F77" w:rsidRDefault="00706F77" w:rsidP="00706F77">
      <w:r>
        <w:t>115. 81;   К 90</w:t>
      </w:r>
    </w:p>
    <w:p w:rsidR="00706F77" w:rsidRDefault="00706F77" w:rsidP="00706F77">
      <w:r>
        <w:t xml:space="preserve">    1684459-Л - кх; 1684460-Л - кх</w:t>
      </w:r>
    </w:p>
    <w:p w:rsidR="00706F77" w:rsidRDefault="00706F77" w:rsidP="00706F77">
      <w:r>
        <w:t xml:space="preserve">    Кулькова, Мария Александровна</w:t>
      </w:r>
    </w:p>
    <w:p w:rsidR="00706F77" w:rsidRDefault="00706F77" w:rsidP="00706F77">
      <w:r>
        <w:t>Герменевтика народной приметы: когнитивно-прагматический аспект изучения : монография / М. А. Кулькова. - Казань : МОиН РТ, 2011. - 218 с.. - ISBN 978-5-4233-0030-2 : 203,00</w:t>
      </w:r>
    </w:p>
    <w:p w:rsidR="00706F77" w:rsidRDefault="00706F77" w:rsidP="00706F77">
      <w:r>
        <w:t xml:space="preserve">    Оглавление: </w:t>
      </w:r>
      <w:hyperlink r:id="rId89" w:history="1">
        <w:r w:rsidR="005A083F" w:rsidRPr="00C724E7">
          <w:rPr>
            <w:rStyle w:val="a8"/>
          </w:rPr>
          <w:t>http://kitap.tatar.ru/ogl/nlrt/nbrt_obr_1569735.pdf</w:t>
        </w:r>
      </w:hyperlink>
    </w:p>
    <w:p w:rsidR="005A083F" w:rsidRDefault="005A083F" w:rsidP="00706F77"/>
    <w:p w:rsidR="00706F77" w:rsidRDefault="00706F77" w:rsidP="00706F77"/>
    <w:p w:rsidR="00706F77" w:rsidRDefault="00706F77" w:rsidP="00706F77">
      <w:r>
        <w:t>116. К  81.632.3;   Х51</w:t>
      </w:r>
    </w:p>
    <w:p w:rsidR="00706F77" w:rsidRDefault="00706F77" w:rsidP="00706F77">
      <w:r>
        <w:t xml:space="preserve">    1880282-Л - нк; 1880283-Л - нк; 1880284-Л - нк</w:t>
      </w:r>
    </w:p>
    <w:p w:rsidR="00706F77" w:rsidRDefault="00706F77" w:rsidP="00706F77">
      <w:r>
        <w:t xml:space="preserve">    Хисамиева, Замзамия Ахияровна</w:t>
      </w:r>
    </w:p>
    <w:p w:rsidR="00706F77" w:rsidRDefault="00706F77" w:rsidP="00706F77">
      <w:r>
        <w:t>Язык дастанов Кадыр Али-бека / З. А. Хисамиева; Институт истории им. Ш. Марджани Академии наук Республики Татарстан ; Центр исследований Золотой Орды и татарских ханств им. М. А. Усманова ; МОО "Ассоциация исследователей Золотой Орды". - Казань : Институт истории им. Ш. Марджани Академии наук РТ, 2022. - 243 с. - На тит. л.: 2022 - год культурного наследия народов России ; 1100-летие принятия Ислама Волжской Булгарией, 922-2022. - Текст на рус., араб. яз.. - ISBN 978-5-94981-380-5 : 450,00</w:t>
      </w:r>
    </w:p>
    <w:p w:rsidR="00706F77" w:rsidRDefault="00706F77" w:rsidP="00706F77">
      <w:r>
        <w:t xml:space="preserve">    Оглавление: </w:t>
      </w:r>
      <w:hyperlink r:id="rId90" w:history="1">
        <w:r w:rsidR="005A083F" w:rsidRPr="00C724E7">
          <w:rPr>
            <w:rStyle w:val="a8"/>
          </w:rPr>
          <w:t>http://kitap.tatar.ru/ogl/nlrt/nbrt_obr_2676667.pdf</w:t>
        </w:r>
      </w:hyperlink>
    </w:p>
    <w:p w:rsidR="005A083F" w:rsidRDefault="005A083F" w:rsidP="00706F77"/>
    <w:p w:rsidR="00706F77" w:rsidRDefault="00706F77" w:rsidP="00706F77"/>
    <w:p w:rsidR="000D03E4" w:rsidRDefault="000D03E4" w:rsidP="00706F77"/>
    <w:p w:rsidR="000D03E4" w:rsidRDefault="000D03E4" w:rsidP="000D03E4">
      <w:pPr>
        <w:pStyle w:val="1"/>
      </w:pPr>
      <w:bookmarkStart w:id="15" w:name="_Toc129251880"/>
      <w:r>
        <w:t>Фольклор. Фольклористика. (ББК 82)</w:t>
      </w:r>
      <w:bookmarkEnd w:id="15"/>
    </w:p>
    <w:p w:rsidR="000D03E4" w:rsidRDefault="000D03E4" w:rsidP="000D03E4">
      <w:pPr>
        <w:pStyle w:val="1"/>
      </w:pPr>
    </w:p>
    <w:p w:rsidR="000D03E4" w:rsidRDefault="000D03E4" w:rsidP="000D03E4">
      <w:r>
        <w:t>117. 82.3;   Б41</w:t>
      </w:r>
    </w:p>
    <w:p w:rsidR="000D03E4" w:rsidRDefault="000D03E4" w:rsidP="000D03E4">
      <w:r>
        <w:t xml:space="preserve">    1808645-Л - од; 1808646-Л - аб; 1823855-Л - аб; 1823856-Л - аб</w:t>
      </w:r>
    </w:p>
    <w:p w:rsidR="000D03E4" w:rsidRDefault="000D03E4" w:rsidP="000D03E4">
      <w:r>
        <w:t xml:space="preserve">    Бейлин, Соломон Хаймович</w:t>
      </w:r>
    </w:p>
    <w:p w:rsidR="000D03E4" w:rsidRDefault="000D03E4" w:rsidP="000D03E4">
      <w:r>
        <w:t>Странствующие, или Всемирные повести и сказания в древнераввинской письменности / Соломон Бейлин; науч. ред. и коммент. Р. Кипервассера. - Москва : Мосты культуры; Иерусалим : Гёшарим, 2019. - 352 c. - Имен. указ.: с. 331-346. - ISBN 978-5-93273-520-6 : 475,20</w:t>
      </w:r>
    </w:p>
    <w:p w:rsidR="000D03E4" w:rsidRDefault="000D03E4" w:rsidP="000D03E4">
      <w:r>
        <w:t xml:space="preserve">    Оглавление: </w:t>
      </w:r>
      <w:hyperlink r:id="rId91" w:history="1">
        <w:r w:rsidR="005A083F" w:rsidRPr="00C724E7">
          <w:rPr>
            <w:rStyle w:val="a8"/>
          </w:rPr>
          <w:t>http://kitap.tatar.ru/ogl/nlrt/nbrt_obr_2551570.pdf</w:t>
        </w:r>
      </w:hyperlink>
    </w:p>
    <w:p w:rsidR="005A083F" w:rsidRDefault="005A083F" w:rsidP="000D03E4"/>
    <w:p w:rsidR="000D03E4" w:rsidRDefault="000D03E4" w:rsidP="000D03E4"/>
    <w:p w:rsidR="008A0671" w:rsidRDefault="008A0671" w:rsidP="000D03E4"/>
    <w:p w:rsidR="008A0671" w:rsidRDefault="008A0671" w:rsidP="008A0671">
      <w:pPr>
        <w:pStyle w:val="1"/>
      </w:pPr>
      <w:bookmarkStart w:id="16" w:name="_Toc129251881"/>
      <w:r>
        <w:t>Литературоведение. (ББК 83)</w:t>
      </w:r>
      <w:bookmarkEnd w:id="16"/>
    </w:p>
    <w:p w:rsidR="008A0671" w:rsidRDefault="008A0671" w:rsidP="008A0671">
      <w:pPr>
        <w:pStyle w:val="1"/>
      </w:pPr>
    </w:p>
    <w:p w:rsidR="008A0671" w:rsidRDefault="008A0671" w:rsidP="008A0671">
      <w:r>
        <w:t>118. 83.3(4 Исп);   T37</w:t>
      </w:r>
    </w:p>
    <w:p w:rsidR="008A0671" w:rsidRDefault="008A0671" w:rsidP="008A0671">
      <w:r>
        <w:t xml:space="preserve">    1880584-И - ио</w:t>
      </w:r>
    </w:p>
    <w:p w:rsidR="008A0671" w:rsidRDefault="008A0671" w:rsidP="008A0671">
      <w:r>
        <w:t xml:space="preserve">    Territorios Del Quijote / J. Llamazares, C. Alvar, J.G. Cuenca. - Madrid : Lunwerg editores, 2004. - 270 p. - Текст на исп. и англ. яз.. - ISBN 84-9785-117-X : 500,00</w:t>
      </w:r>
    </w:p>
    <w:p w:rsidR="008A0671" w:rsidRDefault="008A0671" w:rsidP="008A0671"/>
    <w:p w:rsidR="008A0671" w:rsidRDefault="008A0671" w:rsidP="008A0671">
      <w:r>
        <w:t>119. 83.3(2;   Д70</w:t>
      </w:r>
    </w:p>
    <w:p w:rsidR="008A0671" w:rsidRDefault="008A0671" w:rsidP="008A0671">
      <w:r>
        <w:t xml:space="preserve">    794157-Л - кх</w:t>
      </w:r>
    </w:p>
    <w:p w:rsidR="008A0671" w:rsidRDefault="008A0671" w:rsidP="008A0671">
      <w:r>
        <w:t xml:space="preserve">    Достоевский. Материалы и исследования : сборник / РАН, Ин-т рус. литературы (Пушкинский дом); под ред. В.Г. Базанова. - Л. : Наука, Ленингр.отд-ние, 1974. - Т. 10. - 1992. - 288 c. - Библиогр. в примеч. : 0</w:t>
      </w:r>
    </w:p>
    <w:p w:rsidR="008A0671" w:rsidRDefault="008A0671" w:rsidP="008A0671">
      <w:r>
        <w:t xml:space="preserve">    Оглавление: </w:t>
      </w:r>
      <w:hyperlink r:id="rId92" w:history="1">
        <w:r w:rsidR="005A083F" w:rsidRPr="00C724E7">
          <w:rPr>
            <w:rStyle w:val="a8"/>
          </w:rPr>
          <w:t>http://kitap.tatar.ru/ogl/nlrt/nbrt_kh1_1592426.pdf</w:t>
        </w:r>
      </w:hyperlink>
    </w:p>
    <w:p w:rsidR="005A083F" w:rsidRDefault="005A083F" w:rsidP="008A0671"/>
    <w:p w:rsidR="008A0671" w:rsidRDefault="008A0671" w:rsidP="008A0671"/>
    <w:p w:rsidR="008A0671" w:rsidRDefault="008A0671" w:rsidP="008A0671">
      <w:r>
        <w:t>120. 83.84(4Ита);   Б20</w:t>
      </w:r>
    </w:p>
    <w:p w:rsidR="008A0671" w:rsidRDefault="008A0671" w:rsidP="008A0671">
      <w:r>
        <w:t xml:space="preserve">    1880426-Л - абД; 1880427-Л - абД</w:t>
      </w:r>
    </w:p>
    <w:p w:rsidR="008A0671" w:rsidRDefault="008A0671" w:rsidP="008A0671">
      <w:r>
        <w:t xml:space="preserve">    Баллерини, Луиджи</w:t>
      </w:r>
    </w:p>
    <w:p w:rsidR="008A0671" w:rsidRDefault="008A0671" w:rsidP="008A0671">
      <w:r>
        <w:t>Сюрприз для Синьорины Корицы / Луиджи Баллерини; перевод с итальянского Юлии Гиматовой ; иллюстрации Екатерины Тиховой. - Москва : КомпасГид, 2022. - 188, [1] c. : ил.. - ISBN 978-5-907178-87-8 : 805,00</w:t>
      </w:r>
    </w:p>
    <w:p w:rsidR="008A0671" w:rsidRDefault="008A0671" w:rsidP="008A0671">
      <w:r>
        <w:t xml:space="preserve">    Оглавление: </w:t>
      </w:r>
      <w:hyperlink r:id="rId93" w:history="1">
        <w:r w:rsidR="005A083F" w:rsidRPr="00C724E7">
          <w:rPr>
            <w:rStyle w:val="a8"/>
          </w:rPr>
          <w:t>http://kitap.tatar.ru/ogl/nlrt/nbrt_obr_2656491.pdf</w:t>
        </w:r>
      </w:hyperlink>
    </w:p>
    <w:p w:rsidR="005A083F" w:rsidRDefault="005A083F" w:rsidP="008A0671"/>
    <w:p w:rsidR="008A0671" w:rsidRDefault="008A0671" w:rsidP="008A0671"/>
    <w:p w:rsidR="008A0671" w:rsidRDefault="008A0671" w:rsidP="008A0671">
      <w:r>
        <w:t>121. 83.84(4Фра);   Б90</w:t>
      </w:r>
    </w:p>
    <w:p w:rsidR="008A0671" w:rsidRDefault="008A0671" w:rsidP="008A0671">
      <w:r>
        <w:t xml:space="preserve">    1880408-Л - абП; 1880409-Л - абП</w:t>
      </w:r>
    </w:p>
    <w:p w:rsidR="008A0671" w:rsidRDefault="008A0671" w:rsidP="008A0671">
      <w:r>
        <w:t xml:space="preserve">    Буикс, Кристофер( французский писатель)</w:t>
      </w:r>
    </w:p>
    <w:p w:rsidR="008A0671" w:rsidRDefault="008A0671" w:rsidP="008A0671">
      <w:r>
        <w:t>Теория айсберга / Кристофер Буикс; перевод с французского Александры Васильковой. - Москва : КомпасГид, 2022. - 216 с.; 22. - ISBN 978-5-907178-88-5 : 930,00</w:t>
      </w:r>
    </w:p>
    <w:p w:rsidR="008A0671" w:rsidRDefault="008A0671" w:rsidP="008A0671">
      <w:r>
        <w:t xml:space="preserve">    Оглавление: </w:t>
      </w:r>
      <w:hyperlink r:id="rId94" w:history="1">
        <w:r w:rsidR="005A083F" w:rsidRPr="00C724E7">
          <w:rPr>
            <w:rStyle w:val="a8"/>
          </w:rPr>
          <w:t>http://kitap.tatar.ru/ogl/nlrt/nbrt_obr_2675298.pdf</w:t>
        </w:r>
      </w:hyperlink>
    </w:p>
    <w:p w:rsidR="005A083F" w:rsidRDefault="005A083F" w:rsidP="008A0671"/>
    <w:p w:rsidR="008A0671" w:rsidRDefault="008A0671" w:rsidP="008A0671"/>
    <w:p w:rsidR="008A0671" w:rsidRDefault="008A0671" w:rsidP="008A0671">
      <w:r>
        <w:t>122. Р2;   В14</w:t>
      </w:r>
    </w:p>
    <w:p w:rsidR="008A0671" w:rsidRDefault="008A0671" w:rsidP="008A0671">
      <w:r>
        <w:t xml:space="preserve">    1727069-Л - нк; 1727070-Л - нк; 1727071-Л - нк; 1736068-Л - нк</w:t>
      </w:r>
    </w:p>
    <w:p w:rsidR="008A0671" w:rsidRDefault="008A0671" w:rsidP="008A0671">
      <w:r>
        <w:t xml:space="preserve">    Вайнер, Борис</w:t>
      </w:r>
    </w:p>
    <w:p w:rsidR="008A0671" w:rsidRDefault="008A0671" w:rsidP="008A0671">
      <w:r>
        <w:t>Певчий кот : стихи / Б. Вайнер; [рисунки В. Ромашова ; худ. ред. Н. Ахунова ; техн. ред. И. Чирков]. - Казань : Изд-во "Плутон", 2016. - 46, [2] с. : ил.. - ISBN 978-5-902089-59-9 : 150,00</w:t>
      </w:r>
    </w:p>
    <w:p w:rsidR="008A0671" w:rsidRDefault="008A0671" w:rsidP="008A0671">
      <w:r>
        <w:t xml:space="preserve">    Оглавление: </w:t>
      </w:r>
      <w:hyperlink r:id="rId95" w:history="1">
        <w:r w:rsidR="005A083F" w:rsidRPr="00C724E7">
          <w:rPr>
            <w:rStyle w:val="a8"/>
          </w:rPr>
          <w:t>http://kitap.tatar.ru/ogl/nlrt/nbrt_obr_2223134.pdf</w:t>
        </w:r>
      </w:hyperlink>
    </w:p>
    <w:p w:rsidR="005A083F" w:rsidRDefault="005A083F" w:rsidP="008A0671"/>
    <w:p w:rsidR="008A0671" w:rsidRDefault="008A0671" w:rsidP="008A0671"/>
    <w:p w:rsidR="008A0671" w:rsidRDefault="008A0671" w:rsidP="008A0671">
      <w:r>
        <w:t>123. 83.84(2=411.2)6;   В67</w:t>
      </w:r>
    </w:p>
    <w:p w:rsidR="008A0671" w:rsidRDefault="008A0671" w:rsidP="008A0671">
      <w:r>
        <w:t xml:space="preserve">    1880060-Л - абД</w:t>
      </w:r>
    </w:p>
    <w:p w:rsidR="008A0671" w:rsidRDefault="008A0671" w:rsidP="008A0671">
      <w:r>
        <w:t xml:space="preserve">    Волков, Александр Мелентьевич</w:t>
      </w:r>
    </w:p>
    <w:p w:rsidR="008A0671" w:rsidRDefault="008A0671" w:rsidP="008A0671">
      <w:r>
        <w:t>Урфин Джюс и его деревянные солдаты / Александр Волков; художник Олег Горбушин. - Москва : ООО "Самовар-книги", 2017. - 171, [3] c., [10] л. цв. ил. : ил. - (Школьная библиотека).. - ISBN 978-5-9781-0897-2 : 150,00</w:t>
      </w:r>
    </w:p>
    <w:p w:rsidR="008A0671" w:rsidRDefault="008A0671" w:rsidP="008A0671">
      <w:r>
        <w:t xml:space="preserve">    Оглавление: </w:t>
      </w:r>
      <w:hyperlink r:id="rId96" w:history="1">
        <w:r w:rsidR="005A083F" w:rsidRPr="00C724E7">
          <w:rPr>
            <w:rStyle w:val="a8"/>
          </w:rPr>
          <w:t>http://kitap.tatar.ru/ogl/nlrt/nbrt_obr_2295293.pdf</w:t>
        </w:r>
      </w:hyperlink>
    </w:p>
    <w:p w:rsidR="005A083F" w:rsidRDefault="005A083F" w:rsidP="008A0671"/>
    <w:p w:rsidR="008A0671" w:rsidRDefault="008A0671" w:rsidP="008A0671"/>
    <w:p w:rsidR="008A0671" w:rsidRDefault="008A0671" w:rsidP="008A0671">
      <w:r>
        <w:t>124. 83.3тат;   Г17</w:t>
      </w:r>
    </w:p>
    <w:p w:rsidR="008A0671" w:rsidRDefault="008A0671" w:rsidP="008A0671">
      <w:r>
        <w:t xml:space="preserve">    1767077-Т - нк; 1767078-Т - нк; 1767079-Т - нк</w:t>
      </w:r>
    </w:p>
    <w:p w:rsidR="008A0671" w:rsidRDefault="008A0671" w:rsidP="008A0671">
      <w:r>
        <w:t xml:space="preserve">    Гайнетдин, Мәсгуд</w:t>
      </w:r>
    </w:p>
    <w:p w:rsidR="008A0671" w:rsidRDefault="008A0671" w:rsidP="008A0671">
      <w:r>
        <w:t>Без белмәгән Туфан / Мәсгуд Гайнетдин; бастыру өчен җаваплы В. Ягъкуб. - Казан : Иман, 1431/2010. - 228 б. - Хәсән Туфанның 110 еллыгына багышлана : 80,00</w:t>
      </w:r>
    </w:p>
    <w:p w:rsidR="008A0671" w:rsidRDefault="008A0671" w:rsidP="008A0671">
      <w:r>
        <w:t xml:space="preserve">    Оглавление: </w:t>
      </w:r>
      <w:hyperlink r:id="rId97" w:history="1">
        <w:r w:rsidR="005A083F" w:rsidRPr="00C724E7">
          <w:rPr>
            <w:rStyle w:val="a8"/>
          </w:rPr>
          <w:t>http://kitap.tatar.ru/ogl/nlrt/nbrt_obr_2491730.pdf</w:t>
        </w:r>
      </w:hyperlink>
    </w:p>
    <w:p w:rsidR="005A083F" w:rsidRDefault="005A083F" w:rsidP="008A0671"/>
    <w:p w:rsidR="008A0671" w:rsidRDefault="008A0671" w:rsidP="008A0671"/>
    <w:p w:rsidR="008A0671" w:rsidRDefault="008A0671" w:rsidP="008A0671">
      <w:r>
        <w:lastRenderedPageBreak/>
        <w:t>125. 83.84(2=411.2)6;   Г83</w:t>
      </w:r>
    </w:p>
    <w:p w:rsidR="008A0671" w:rsidRDefault="008A0671" w:rsidP="008A0671">
      <w:r>
        <w:t xml:space="preserve">    1877213-Ф - абМ; 1877214-Ф - абМ; 1877215-Ф - абМ</w:t>
      </w:r>
    </w:p>
    <w:p w:rsidR="008A0671" w:rsidRDefault="008A0671" w:rsidP="008A0671">
      <w:r>
        <w:t xml:space="preserve">    Григорьева, Женя( дет. писатель)</w:t>
      </w:r>
    </w:p>
    <w:p w:rsidR="008A0671" w:rsidRDefault="008A0671" w:rsidP="008A0671">
      <w:r>
        <w:t>Не хочу учиться! Саша Пушкин / Женя Григорьеваиллюстрации Дарьи Красновой. - Санкт-Петербург [и др.] : Питер, 2022. - [28] с. : цв. ил.; 26. - (Детство известных людей). - (Вы и ваш ребёнок).. - ISBN 978-5-00116-769-3 : 430,80</w:t>
      </w:r>
    </w:p>
    <w:p w:rsidR="008A0671" w:rsidRDefault="008A0671" w:rsidP="008A0671"/>
    <w:p w:rsidR="008A0671" w:rsidRDefault="008A0671" w:rsidP="008A0671">
      <w:r>
        <w:t>126. 83.84(7Сое)-445.7;   Г85</w:t>
      </w:r>
    </w:p>
    <w:p w:rsidR="008A0671" w:rsidRDefault="008A0671" w:rsidP="008A0671">
      <w:r>
        <w:t xml:space="preserve">    1880075-Л - абД</w:t>
      </w:r>
    </w:p>
    <w:p w:rsidR="008A0671" w:rsidRDefault="008A0671" w:rsidP="008A0671">
      <w:r>
        <w:t xml:space="preserve">    Гринфилд, Эми Батлер</w:t>
      </w:r>
    </w:p>
    <w:p w:rsidR="008A0671" w:rsidRDefault="008A0671" w:rsidP="008A0671">
      <w:r>
        <w:t>Секрет гробницы фараона / Эми Батлер Гринфилд; иллюстратор Сара Хорн ; пер. с англ. В. А. Ивановой . - Москва : Эксмо : #эксмодетство, 2019. - 284, [1] c. : ил. - (Ра Всемогущий. Кот-детектив). - Загл. обл.: Ра Всемогущий. Кот-детектив. Секрет гробницы фараона. - ISBN 978-5-04-099405-2 : 280,00</w:t>
      </w:r>
    </w:p>
    <w:p w:rsidR="008A0671" w:rsidRDefault="008A0671" w:rsidP="008A0671">
      <w:r>
        <w:t xml:space="preserve">    Оглавление: </w:t>
      </w:r>
      <w:hyperlink r:id="rId98" w:history="1">
        <w:r w:rsidR="005A083F" w:rsidRPr="00C724E7">
          <w:rPr>
            <w:rStyle w:val="a8"/>
          </w:rPr>
          <w:t>http://kitap.tatar.ru/ogl/nlrt/nbrt_obr_2633511.pdf</w:t>
        </w:r>
      </w:hyperlink>
    </w:p>
    <w:p w:rsidR="005A083F" w:rsidRDefault="005A083F" w:rsidP="008A0671"/>
    <w:p w:rsidR="008A0671" w:rsidRDefault="008A0671" w:rsidP="008A0671"/>
    <w:p w:rsidR="008A0671" w:rsidRDefault="008A0671" w:rsidP="008A0671">
      <w:r>
        <w:t>127. 83.84(4Фра);   Д92</w:t>
      </w:r>
    </w:p>
    <w:p w:rsidR="008A0671" w:rsidRDefault="008A0671" w:rsidP="008A0671">
      <w:r>
        <w:t xml:space="preserve">    1880412-Л - абД; 1880413-Л - абД</w:t>
      </w:r>
    </w:p>
    <w:p w:rsidR="008A0671" w:rsidRDefault="008A0671" w:rsidP="008A0671">
      <w:r>
        <w:t xml:space="preserve">    Дьёэд, Софи( французская писательница)</w:t>
      </w:r>
    </w:p>
    <w:p w:rsidR="008A0671" w:rsidRDefault="008A0671" w:rsidP="008A0671">
      <w:r>
        <w:t>Я не люблю Джозефину / Софи Дьёэд; перевод с французского Иры Филипповой ; [илл. М. Чечулина (Greta Berlin)]. - Москва : КомпасГид, 2022. - 144 с. : ил.; 22. - ISBN 978-5-907514-08-9 : 805,00</w:t>
      </w:r>
    </w:p>
    <w:p w:rsidR="008A0671" w:rsidRDefault="008A0671" w:rsidP="008A0671">
      <w:r>
        <w:t xml:space="preserve">    Оглавление: </w:t>
      </w:r>
      <w:hyperlink r:id="rId99" w:history="1">
        <w:r w:rsidR="005A083F" w:rsidRPr="00C724E7">
          <w:rPr>
            <w:rStyle w:val="a8"/>
          </w:rPr>
          <w:t>http://kitap.tatar.ru/ogl/nlrt/nbrt_obr_2675338.pdf</w:t>
        </w:r>
      </w:hyperlink>
    </w:p>
    <w:p w:rsidR="005A083F" w:rsidRDefault="005A083F" w:rsidP="008A0671"/>
    <w:p w:rsidR="008A0671" w:rsidRDefault="008A0671" w:rsidP="008A0671"/>
    <w:p w:rsidR="008A0671" w:rsidRDefault="008A0671" w:rsidP="008A0671">
      <w:r>
        <w:t>128. 83.3(2=411.2)6;   Ж34</w:t>
      </w:r>
    </w:p>
    <w:p w:rsidR="008A0671" w:rsidRDefault="008A0671" w:rsidP="008A0671">
      <w:r>
        <w:t xml:space="preserve">    1766779-Л - од</w:t>
      </w:r>
    </w:p>
    <w:p w:rsidR="008A0671" w:rsidRDefault="008A0671" w:rsidP="008A0671">
      <w:r>
        <w:t xml:space="preserve">    Жаравина, Лариса Владимировна</w:t>
      </w:r>
    </w:p>
    <w:p w:rsidR="008A0671" w:rsidRDefault="008A0671" w:rsidP="008A0671">
      <w:r>
        <w:t>Поэзия как судьба. Мирообразы Варлама Шаламова : монография / Л. В. Жаравина. - Москва : ФЛИНТА, 2019. - 244, [1] с. - Библиогр.: с. 230-245. - ISBN 978-5-9765-4012-5 : 421,20</w:t>
      </w:r>
    </w:p>
    <w:p w:rsidR="008A0671" w:rsidRDefault="008A0671" w:rsidP="008A0671">
      <w:r>
        <w:t xml:space="preserve">    Оглавление: </w:t>
      </w:r>
      <w:hyperlink r:id="rId100" w:history="1">
        <w:r w:rsidR="005A083F" w:rsidRPr="00C724E7">
          <w:rPr>
            <w:rStyle w:val="a8"/>
          </w:rPr>
          <w:t>http://kitap.tatar.ru/ogl/nlrt/nbrt_obr_2510146.pdf</w:t>
        </w:r>
      </w:hyperlink>
    </w:p>
    <w:p w:rsidR="005A083F" w:rsidRDefault="005A083F" w:rsidP="008A0671"/>
    <w:p w:rsidR="008A0671" w:rsidRDefault="008A0671" w:rsidP="008A0671"/>
    <w:p w:rsidR="008A0671" w:rsidRDefault="008A0671" w:rsidP="008A0671">
      <w:r>
        <w:t>129. 83.84(2=411.2)6;   Ж51</w:t>
      </w:r>
    </w:p>
    <w:p w:rsidR="008A0671" w:rsidRDefault="008A0671" w:rsidP="008A0671">
      <w:r>
        <w:t xml:space="preserve">    1878648-Л - абД; 1878649-Л - абД</w:t>
      </w:r>
    </w:p>
    <w:p w:rsidR="008A0671" w:rsidRDefault="008A0671" w:rsidP="008A0671">
      <w:r>
        <w:t xml:space="preserve">    Железников, Владимир Карпович</w:t>
      </w:r>
    </w:p>
    <w:p w:rsidR="008A0671" w:rsidRDefault="008A0671" w:rsidP="008A0671">
      <w:r>
        <w:t>Путешественник с багажом / Владимир Железников. - Москва : ЭНАС-КНИГА, 2021. - 140, [1] c. : ил. - (Читаем всей семьей).. - ISBN 978-5-91921-499-1 : 380,00</w:t>
      </w:r>
    </w:p>
    <w:p w:rsidR="008A0671" w:rsidRDefault="008A0671" w:rsidP="008A0671"/>
    <w:p w:rsidR="008A0671" w:rsidRDefault="008A0671" w:rsidP="008A0671">
      <w:r>
        <w:t>130. 83.84(4Фра);   З-80</w:t>
      </w:r>
    </w:p>
    <w:p w:rsidR="008A0671" w:rsidRDefault="008A0671" w:rsidP="008A0671">
      <w:r>
        <w:t xml:space="preserve">    1879622-Ф - абМ; 1879623-Ф - абМ; 1879624-Ф - абМ; 1879625-Ф - абМ</w:t>
      </w:r>
    </w:p>
    <w:p w:rsidR="008A0671" w:rsidRDefault="008A0671" w:rsidP="008A0671">
      <w:r>
        <w:t xml:space="preserve">    Золотарефф, Грегуар</w:t>
      </w:r>
    </w:p>
    <w:p w:rsidR="008A0671" w:rsidRDefault="008A0671" w:rsidP="008A0671">
      <w:r>
        <w:t>Когда я вырасту, я стану Дедом Морозом / Грегуар Золотарефф; пер. с фр. И. Балахоновой. - Москва : Самокат, 2021. - [33] c. : цв. ил. - Для дошкольного и младшего школьного возраста. - ISBN 978-5-00167-117-6 : 850,00</w:t>
      </w:r>
    </w:p>
    <w:p w:rsidR="008A0671" w:rsidRDefault="008A0671" w:rsidP="008A0671"/>
    <w:p w:rsidR="008A0671" w:rsidRDefault="008A0671" w:rsidP="008A0671">
      <w:r>
        <w:t>131. 83.84(2=411.2)6;   К23</w:t>
      </w:r>
    </w:p>
    <w:p w:rsidR="008A0671" w:rsidRDefault="008A0671" w:rsidP="008A0671">
      <w:r>
        <w:t xml:space="preserve">    1880417-Л - абП; 1880418-Л - абП; 1880419-Л - абП</w:t>
      </w:r>
    </w:p>
    <w:p w:rsidR="008A0671" w:rsidRDefault="008A0671" w:rsidP="008A0671">
      <w:r>
        <w:t xml:space="preserve">    Каримова, Снежана</w:t>
      </w:r>
    </w:p>
    <w:p w:rsidR="008A0671" w:rsidRDefault="008A0671" w:rsidP="008A0671">
      <w:r>
        <w:lastRenderedPageBreak/>
        <w:t>Приплывший дом / Снежана Каримова. - Москва : КомпасГид, 2022. - 234, [2] с.; 21. - ISBN 978-5-907514-10-2 : 865,00</w:t>
      </w:r>
    </w:p>
    <w:p w:rsidR="008A0671" w:rsidRDefault="008A0671" w:rsidP="008A0671">
      <w:r>
        <w:t xml:space="preserve">    Оглавление: </w:t>
      </w:r>
      <w:hyperlink r:id="rId101" w:history="1">
        <w:r w:rsidR="005A083F" w:rsidRPr="00C724E7">
          <w:rPr>
            <w:rStyle w:val="a8"/>
          </w:rPr>
          <w:t>http://kitap.tatar.ru/ogl/nlrt/nbrt_obr_2675475.pdf</w:t>
        </w:r>
      </w:hyperlink>
    </w:p>
    <w:p w:rsidR="005A083F" w:rsidRDefault="005A083F" w:rsidP="008A0671"/>
    <w:p w:rsidR="008A0671" w:rsidRDefault="008A0671" w:rsidP="008A0671"/>
    <w:p w:rsidR="008A0671" w:rsidRDefault="008A0671" w:rsidP="008A0671">
      <w:r>
        <w:t>132. Р2;   К 29</w:t>
      </w:r>
    </w:p>
    <w:p w:rsidR="008A0671" w:rsidRDefault="008A0671" w:rsidP="008A0671">
      <w:r>
        <w:t xml:space="preserve">    1721908-Л - абД</w:t>
      </w:r>
    </w:p>
    <w:p w:rsidR="008A0671" w:rsidRDefault="008A0671" w:rsidP="008A0671">
      <w:r>
        <w:t xml:space="preserve">    Катаев, Валентин Петрович</w:t>
      </w:r>
    </w:p>
    <w:p w:rsidR="008A0671" w:rsidRDefault="008A0671" w:rsidP="008A0671">
      <w:r>
        <w:t>Цветик-семицветик : сказки / В. П. Катаев; худож. И. Шумилкина. - [Москва] : Искателькнига, 2015. - 48 c. : ил. - (Библиотечка школьника). - (Искатель). - На тит. л. : Печатается без сокращений. - Содерж. : Цветик-семицветик ; Дудочка и кувшинчик ; Грибы ; Пень. - ISBN 978-5-9905572-1-5 : 120,00</w:t>
      </w:r>
    </w:p>
    <w:p w:rsidR="008A0671" w:rsidRDefault="008A0671" w:rsidP="008A0671">
      <w:r>
        <w:t xml:space="preserve">    Оглавление: </w:t>
      </w:r>
      <w:hyperlink r:id="rId102" w:history="1">
        <w:r w:rsidR="005A083F" w:rsidRPr="00C724E7">
          <w:rPr>
            <w:rStyle w:val="a8"/>
          </w:rPr>
          <w:t>http://kitap.tatar.ru/ogl/nlrt/nbrt_obr_2203155.pdf</w:t>
        </w:r>
      </w:hyperlink>
    </w:p>
    <w:p w:rsidR="005A083F" w:rsidRDefault="005A083F" w:rsidP="008A0671"/>
    <w:p w:rsidR="008A0671" w:rsidRDefault="008A0671" w:rsidP="008A0671"/>
    <w:p w:rsidR="008A0671" w:rsidRDefault="008A0671" w:rsidP="008A0671">
      <w:r>
        <w:t>133. 83.84(4Фра)-8;   К60</w:t>
      </w:r>
    </w:p>
    <w:p w:rsidR="008A0671" w:rsidRDefault="008A0671" w:rsidP="008A0671">
      <w:r>
        <w:t xml:space="preserve">    1879580-Ф - абД; 1879581-Ф - абД; 1879582-Ф - абД; 1879583-Ф - абД</w:t>
      </w:r>
    </w:p>
    <w:p w:rsidR="008A0671" w:rsidRDefault="008A0671" w:rsidP="008A0671">
      <w:r>
        <w:t xml:space="preserve">    Коллиньон, Дафне</w:t>
      </w:r>
    </w:p>
    <w:p w:rsidR="008A0671" w:rsidRDefault="008A0671" w:rsidP="008A0671">
      <w:r>
        <w:t>Кэлпурния : по книге Жаклин Келли : [графический роман] / Дафне Коллиньон; пер. с фр. О. Бухиной,  Г. Гимон. - Москва : Самокат, 2022. - 87 c. : цв. ил. - Для среднего школьного возраста. - На авантит. загл.: Calpurnia. - ISBN 978-5-00167-197-8 : 1300,00</w:t>
      </w:r>
    </w:p>
    <w:p w:rsidR="008A0671" w:rsidRDefault="008A0671" w:rsidP="008A0671"/>
    <w:p w:rsidR="008A0671" w:rsidRDefault="008A0671" w:rsidP="008A0671">
      <w:r>
        <w:t>134. 83.84(4Нид);   К33</w:t>
      </w:r>
    </w:p>
    <w:p w:rsidR="008A0671" w:rsidRDefault="008A0671" w:rsidP="008A0671">
      <w:r>
        <w:t xml:space="preserve">    1879741-Л - абД; 1879742-Л - абД; 1879743-Л - абД; 1879744-Л - абД</w:t>
      </w:r>
    </w:p>
    <w:p w:rsidR="008A0671" w:rsidRDefault="008A0671" w:rsidP="008A0671">
      <w:r>
        <w:t xml:space="preserve">    Кёйпер, Шурд</w:t>
      </w:r>
    </w:p>
    <w:p w:rsidR="008A0671" w:rsidRDefault="008A0671" w:rsidP="008A0671">
      <w:r>
        <w:t>Робин и Бог : [повесть] / Шурд Кёйпер; перевод с нидерландского Ирины Лейченко ; иллюстрации Марейе Толман. - Москва : Самокат, 2022. - 129, [1] c. : цв. ил. - (Истории про Робина). - Для дошкольного и младшего школьного возраста. - ISBN 978-5-00167-315-6 : 750,00</w:t>
      </w:r>
    </w:p>
    <w:p w:rsidR="008A0671" w:rsidRDefault="008A0671" w:rsidP="008A0671">
      <w:r>
        <w:t xml:space="preserve">    Оглавление: </w:t>
      </w:r>
      <w:hyperlink r:id="rId103" w:history="1">
        <w:r w:rsidR="005A083F" w:rsidRPr="00C724E7">
          <w:rPr>
            <w:rStyle w:val="a8"/>
          </w:rPr>
          <w:t>http://kitap.tatar.ru/ogl/nlrt/nbrt_obr_2654767.pdf</w:t>
        </w:r>
      </w:hyperlink>
    </w:p>
    <w:p w:rsidR="005A083F" w:rsidRDefault="005A083F" w:rsidP="008A0671"/>
    <w:p w:rsidR="008A0671" w:rsidRDefault="008A0671" w:rsidP="008A0671"/>
    <w:p w:rsidR="008A0671" w:rsidRDefault="008A0671" w:rsidP="008A0671">
      <w:r>
        <w:t>135. 83.84(4Нид);   К33</w:t>
      </w:r>
    </w:p>
    <w:p w:rsidR="008A0671" w:rsidRDefault="008A0671" w:rsidP="008A0671">
      <w:r>
        <w:t xml:space="preserve">    1879745-Л - абД; 1879746-Л - абД; 1879747-Л - абД; 1879748-Л - абД</w:t>
      </w:r>
    </w:p>
    <w:p w:rsidR="008A0671" w:rsidRDefault="008A0671" w:rsidP="008A0671">
      <w:r>
        <w:t xml:space="preserve">    Кёйпер, Шурд</w:t>
      </w:r>
    </w:p>
    <w:p w:rsidR="008A0671" w:rsidRDefault="008A0671" w:rsidP="008A0671">
      <w:r>
        <w:t>Робин и Сюзе : [повесть] / Шурд Кёйпер; перевод с нидерландского Ирины Лейченко ; иллюстрации Марейе Толман. - Москва : Самокат, 2022. - 112, [3] c. : цв. ил. - (Истории про Робина). - Для дошкольного и младшего школьного возраста. - ISBN 978-5-00167-314-9 : 750,00</w:t>
      </w:r>
    </w:p>
    <w:p w:rsidR="008A0671" w:rsidRDefault="008A0671" w:rsidP="008A0671">
      <w:r>
        <w:t xml:space="preserve">    Оглавление: </w:t>
      </w:r>
      <w:hyperlink r:id="rId104" w:history="1">
        <w:r w:rsidR="005A083F" w:rsidRPr="00C724E7">
          <w:rPr>
            <w:rStyle w:val="a8"/>
          </w:rPr>
          <w:t>http://kitap.tatar.ru/ogl/nlrt/nbrt_obr_2655428.pdf</w:t>
        </w:r>
      </w:hyperlink>
    </w:p>
    <w:p w:rsidR="005A083F" w:rsidRDefault="005A083F" w:rsidP="008A0671"/>
    <w:p w:rsidR="008A0671" w:rsidRDefault="008A0671" w:rsidP="008A0671"/>
    <w:p w:rsidR="008A0671" w:rsidRDefault="008A0671" w:rsidP="008A0671">
      <w:r>
        <w:t>136. 83.0;   Л33</w:t>
      </w:r>
    </w:p>
    <w:p w:rsidR="008A0671" w:rsidRDefault="008A0671" w:rsidP="008A0671">
      <w:r>
        <w:t xml:space="preserve">    1880066-Л - аб</w:t>
      </w:r>
    </w:p>
    <w:p w:rsidR="008A0671" w:rsidRDefault="008A0671" w:rsidP="008A0671">
      <w:r>
        <w:t xml:space="preserve">    Лебедев, Петр</w:t>
      </w:r>
    </w:p>
    <w:p w:rsidR="008A0671" w:rsidRDefault="008A0671" w:rsidP="008A0671">
      <w:r>
        <w:t>Словарь рифм : [более 100000 слов и рифм] / П. Лебедев, Л. Студеникина, Е. Коровкина. - Москва : Вече 2000 : Слово, 2003. - 639 с. - Авт. указаны на обороте тит. л. - Загл. обл.: Словарь рифм. Более 100000 слов и рифм. - ISBN 5-9533-0126-X (Вече 2000). - ISBN 5-8123-0160-3 (Слово) : 127,00</w:t>
      </w:r>
    </w:p>
    <w:p w:rsidR="008A0671" w:rsidRDefault="008A0671" w:rsidP="008A0671"/>
    <w:p w:rsidR="008A0671" w:rsidRDefault="008A0671" w:rsidP="008A0671">
      <w:r>
        <w:t>137. 83.84(4Ита)6;   М13</w:t>
      </w:r>
    </w:p>
    <w:p w:rsidR="008A0671" w:rsidRDefault="008A0671" w:rsidP="008A0671">
      <w:r>
        <w:t xml:space="preserve">    1801634-Л - абД; 1801635-Л - абД</w:t>
      </w:r>
    </w:p>
    <w:p w:rsidR="008A0671" w:rsidRDefault="008A0671" w:rsidP="008A0671">
      <w:r>
        <w:lastRenderedPageBreak/>
        <w:t xml:space="preserve">    Мазини, Беатриче</w:t>
      </w:r>
    </w:p>
    <w:p w:rsidR="00FB7A37" w:rsidRDefault="008A0671" w:rsidP="008A0671">
      <w:r>
        <w:t>История Мэй Маленькой Женщины / Беатриче Мазини; перевод Ксении Тименчик;иллюстрации Мариакьяры ди Джорджо. - Москва : Самокат, 2020. - 190 с. : ил.; 22. - Кн. основана на событиях детства Луизы Мэй Олкотт, авт. романа "Маленькие женщины". - ISBN 978-5-00167-054-4 : 595,00</w:t>
      </w:r>
    </w:p>
    <w:p w:rsidR="00FB7A37" w:rsidRDefault="00FB7A37" w:rsidP="008A0671">
      <w:r>
        <w:t xml:space="preserve">    Оглавление: </w:t>
      </w:r>
      <w:hyperlink r:id="rId105" w:history="1">
        <w:r w:rsidR="005A083F" w:rsidRPr="00C724E7">
          <w:rPr>
            <w:rStyle w:val="a8"/>
          </w:rPr>
          <w:t>http://kitap.tatar.ru/ogl/nlrt/nbrt_obr_2548792.pdf</w:t>
        </w:r>
      </w:hyperlink>
    </w:p>
    <w:p w:rsidR="005A083F" w:rsidRDefault="005A083F" w:rsidP="008A0671"/>
    <w:p w:rsidR="00FB7A37" w:rsidRDefault="00FB7A37" w:rsidP="008A0671"/>
    <w:p w:rsidR="00FB7A37" w:rsidRDefault="00FB7A37" w:rsidP="00FB7A37">
      <w:r>
        <w:t>138. 83.3(2=411.2)1;   М52</w:t>
      </w:r>
    </w:p>
    <w:p w:rsidR="00FB7A37" w:rsidRDefault="00FB7A37" w:rsidP="00FB7A37">
      <w:r>
        <w:t xml:space="preserve">    1694778-Л - чз1; 1694779-Л - кх</w:t>
      </w:r>
    </w:p>
    <w:p w:rsidR="00FB7A37" w:rsidRDefault="00FB7A37" w:rsidP="00FB7A37">
      <w:r>
        <w:t xml:space="preserve">    Мериакри, Владимир Сергеевич</w:t>
      </w:r>
    </w:p>
    <w:p w:rsidR="00FB7A37" w:rsidRDefault="00FB7A37" w:rsidP="00FB7A37">
      <w:r>
        <w:t>Заметки о трилогии И. А. Гончарова / В. С. Мериакри. - Израиль : Орион, 2012. - 226 с.; 21 см. - Библиогр.: с. 217 - 223. - ISBN 978-965-91288-2-2 : 374,00</w:t>
      </w:r>
    </w:p>
    <w:p w:rsidR="00FB7A37" w:rsidRDefault="00FB7A37" w:rsidP="00FB7A37">
      <w:r>
        <w:t xml:space="preserve">    Оглавление: </w:t>
      </w:r>
      <w:hyperlink r:id="rId106" w:history="1">
        <w:r w:rsidR="005A083F" w:rsidRPr="00C724E7">
          <w:rPr>
            <w:rStyle w:val="a8"/>
          </w:rPr>
          <w:t>http://itap.tatar.ru/ogl/nlrt/nbrt_obr_1901217.pdf</w:t>
        </w:r>
      </w:hyperlink>
    </w:p>
    <w:p w:rsidR="005A083F" w:rsidRDefault="005A083F" w:rsidP="00FB7A37"/>
    <w:p w:rsidR="00FB7A37" w:rsidRDefault="00FB7A37" w:rsidP="00FB7A37"/>
    <w:p w:rsidR="00FB7A37" w:rsidRDefault="00FB7A37" w:rsidP="00FB7A37">
      <w:r>
        <w:t>139. 83.84(7Сое);   М80</w:t>
      </w:r>
    </w:p>
    <w:p w:rsidR="00FB7A37" w:rsidRDefault="00FB7A37" w:rsidP="00FB7A37">
      <w:r>
        <w:t xml:space="preserve">    1880402-Л - абП; 1880403-Л - абП</w:t>
      </w:r>
    </w:p>
    <w:p w:rsidR="00FB7A37" w:rsidRDefault="00FB7A37" w:rsidP="00FB7A37">
      <w:r>
        <w:t xml:space="preserve">    Моррисон, Лори</w:t>
      </w:r>
    </w:p>
    <w:p w:rsidR="00FB7A37" w:rsidRDefault="00FB7A37" w:rsidP="00FB7A37">
      <w:r>
        <w:t>Выныривай, Колибри / Лори Моррисон; перевод с английского Н. Ключарёвой. - Москва : КомпасГид, 2022. - 276, [1] c. - На обл.: Ей хотелось быть кем угодно, лишь бы не собой. - ISBN 978-5-907514-09-6 : 990,00</w:t>
      </w:r>
    </w:p>
    <w:p w:rsidR="00FB7A37" w:rsidRDefault="00FB7A37" w:rsidP="00FB7A37"/>
    <w:p w:rsidR="00FB7A37" w:rsidRDefault="00FB7A37" w:rsidP="00FB7A37">
      <w:r>
        <w:t>140. 91.9:83.3(0)=63;   Н82</w:t>
      </w:r>
    </w:p>
    <w:p w:rsidR="00FB7A37" w:rsidRDefault="00FB7A37" w:rsidP="00FB7A37">
      <w:r>
        <w:t xml:space="preserve">    1686389-Л - рф; 1805394-Л - ибо</w:t>
      </w:r>
    </w:p>
    <w:p w:rsidR="00FB7A37" w:rsidRDefault="00FB7A37" w:rsidP="00FB7A37">
      <w:r>
        <w:t xml:space="preserve">    Биобиблиографический словарь среднеазиатской поэзии (XVI - первая треть ХVII в.) = A Bio-bibliographical Dictionary of Poetry in Central Asia (XVI - first third XVII cent.) : монография / Б. В. Норик; РАН, Ин-т вост. рукоп. - Москва : Издательский  дом Марджани, 2011. - 975 с. - (Bibliotheca Islamica). - Доп. тит. л. англ.. - ISBN 978-5-903715-50-3 : 409,00. - ISSN 2072-2540</w:t>
      </w:r>
    </w:p>
    <w:p w:rsidR="00FB7A37" w:rsidRDefault="00FB7A37" w:rsidP="00FB7A37">
      <w:r>
        <w:t xml:space="preserve">    Оглавление: </w:t>
      </w:r>
      <w:hyperlink r:id="rId107" w:history="1">
        <w:r w:rsidR="005A083F" w:rsidRPr="00C724E7">
          <w:rPr>
            <w:rStyle w:val="a8"/>
          </w:rPr>
          <w:t>http://kitap.tatar.ru/ogl/nlrt/nbrt_obr_1577997.pdf</w:t>
        </w:r>
      </w:hyperlink>
    </w:p>
    <w:p w:rsidR="005A083F" w:rsidRDefault="005A083F" w:rsidP="00FB7A37"/>
    <w:p w:rsidR="00FB7A37" w:rsidRDefault="00FB7A37" w:rsidP="00FB7A37"/>
    <w:p w:rsidR="00FB7A37" w:rsidRDefault="00FB7A37" w:rsidP="00FB7A37">
      <w:r>
        <w:t>141. 83.84(4Пол);   П22</w:t>
      </w:r>
    </w:p>
    <w:p w:rsidR="00FB7A37" w:rsidRDefault="00FB7A37" w:rsidP="00FB7A37">
      <w:r>
        <w:t xml:space="preserve">    1879590-Ф - абМ; 1879591-Ф - абМ; 1879592-Ф - абМ</w:t>
      </w:r>
    </w:p>
    <w:p w:rsidR="00FB7A37" w:rsidRDefault="00FB7A37" w:rsidP="00FB7A37">
      <w:r>
        <w:t xml:space="preserve">    Пашкевич, Анна</w:t>
      </w:r>
    </w:p>
    <w:p w:rsidR="00FB7A37" w:rsidRDefault="00FB7A37" w:rsidP="00FB7A37">
      <w:r>
        <w:t>Правый и Левый / Анна Пашкевич; нарисовала Кася Валентынович ; пер. с польск. И. Шестопаловой. - Москва : Самокат, 2021. - 36 с. : цв. ил.. - ISBN 978-5-00167-083-4 : 800,00</w:t>
      </w:r>
    </w:p>
    <w:p w:rsidR="00FB7A37" w:rsidRDefault="00FB7A37" w:rsidP="00FB7A37"/>
    <w:p w:rsidR="00FB7A37" w:rsidRDefault="00FB7A37" w:rsidP="00FB7A37">
      <w:r>
        <w:t>142. 83.84(2=411.2)6;   П64</w:t>
      </w:r>
    </w:p>
    <w:p w:rsidR="00FB7A37" w:rsidRDefault="00FB7A37" w:rsidP="00FB7A37">
      <w:r>
        <w:t xml:space="preserve">    1880054-Л - абД</w:t>
      </w:r>
    </w:p>
    <w:p w:rsidR="00FB7A37" w:rsidRDefault="00FB7A37" w:rsidP="00FB7A37">
      <w:r>
        <w:t xml:space="preserve">    Потоцкая, Марина</w:t>
      </w:r>
    </w:p>
    <w:p w:rsidR="00FB7A37" w:rsidRDefault="00FB7A37" w:rsidP="00FB7A37">
      <w:r>
        <w:t>Когда мама была маленькой : [рассказы и сказки] / Марина Потоцкая; художник Ольга Фадеева. - Санкт-Петербург ; Москва : Речь, 2015. - 73, [6] c. : цв. ил.. - ISBN 978-5-9268-1629-4 : 300,00</w:t>
      </w:r>
    </w:p>
    <w:p w:rsidR="00FB7A37" w:rsidRDefault="00FB7A37" w:rsidP="00FB7A37">
      <w:r>
        <w:t xml:space="preserve">    Оглавление: </w:t>
      </w:r>
      <w:hyperlink r:id="rId108" w:history="1">
        <w:r w:rsidR="005A083F" w:rsidRPr="00C724E7">
          <w:rPr>
            <w:rStyle w:val="a8"/>
          </w:rPr>
          <w:t>http://kitap.tatar.ru/ogl/nlrt/nbrt_obr_2228034.pdf</w:t>
        </w:r>
      </w:hyperlink>
    </w:p>
    <w:p w:rsidR="005A083F" w:rsidRDefault="005A083F" w:rsidP="00FB7A37"/>
    <w:p w:rsidR="00FB7A37" w:rsidRDefault="00FB7A37" w:rsidP="00FB7A37"/>
    <w:p w:rsidR="00FB7A37" w:rsidRDefault="00FB7A37" w:rsidP="00FB7A37">
      <w:r>
        <w:t>143. 83.84(4Вел);   П77</w:t>
      </w:r>
    </w:p>
    <w:p w:rsidR="00FB7A37" w:rsidRDefault="00FB7A37" w:rsidP="00FB7A37">
      <w:r>
        <w:t xml:space="preserve">    1879818-Л - абП; 1879819-Л - абП</w:t>
      </w:r>
    </w:p>
    <w:p w:rsidR="00FB7A37" w:rsidRDefault="00FB7A37" w:rsidP="00FB7A37">
      <w:r>
        <w:t xml:space="preserve">    Пристли, Крис</w:t>
      </w:r>
    </w:p>
    <w:p w:rsidR="00FB7A37" w:rsidRDefault="00FB7A37" w:rsidP="00FB7A37">
      <w:r>
        <w:lastRenderedPageBreak/>
        <w:t>Страшные сказки дядюшки Монтегю / Крис Пристли; перевод с английского Дмитрия Карельского ; иллюстрации Дэвида Робертса. - Москва : Самокат, 2022. - 270, [1] c. : ил. - (Страшные сказки). - Загл. и авт. ориг.: Ungle Montague's of Terror / Chris Priestley. - ISBN 978-5-00167-104-6 (суперобл.) : 900,00</w:t>
      </w:r>
    </w:p>
    <w:p w:rsidR="00FB7A37" w:rsidRDefault="00FB7A37" w:rsidP="00FB7A37">
      <w:r>
        <w:t xml:space="preserve">    Оглавление: </w:t>
      </w:r>
      <w:hyperlink r:id="rId109" w:history="1">
        <w:r w:rsidR="005A083F" w:rsidRPr="00C724E7">
          <w:rPr>
            <w:rStyle w:val="a8"/>
          </w:rPr>
          <w:t>http://kitap.tatar.ru/ogl/nlrt/nbrt_obr_2673363.pdf</w:t>
        </w:r>
      </w:hyperlink>
    </w:p>
    <w:p w:rsidR="005A083F" w:rsidRDefault="005A083F" w:rsidP="00FB7A37"/>
    <w:p w:rsidR="00FB7A37" w:rsidRDefault="00FB7A37" w:rsidP="00FB7A37"/>
    <w:p w:rsidR="00FB7A37" w:rsidRDefault="00FB7A37" w:rsidP="00FB7A37">
      <w:r>
        <w:t>144. 83.3(2=411.2)1;   П88</w:t>
      </w:r>
    </w:p>
    <w:p w:rsidR="00FB7A37" w:rsidRDefault="00FB7A37" w:rsidP="00FB7A37">
      <w:r>
        <w:t xml:space="preserve">    1745065-И - ио</w:t>
      </w:r>
    </w:p>
    <w:p w:rsidR="00FB7A37" w:rsidRDefault="00FB7A37" w:rsidP="00FB7A37">
      <w:r>
        <w:t xml:space="preserve">    Пузин, Николай Павлович</w:t>
      </w:r>
    </w:p>
    <w:p w:rsidR="00FB7A37" w:rsidRDefault="00FB7A37" w:rsidP="00FB7A37">
      <w:r>
        <w:t>Дом-музей Л. Н. Толстого в Ясной Поляне : [путеводитель] / Н. П. Пузин; [гл. ред. В. Толстой ; фот.: М. Гиндин, В. Волков ; оформ. обл. Е. Лаврова]. - Тула : Издательский дом "Ясная Поляна", 2010. - 143 c. : ил., портр., планы + 1 л. схем. "Потомки Л. Н. Толстого". - Библиогр.: с. 98-101. - К 100-летию со дня смерти Л. Н. Толстого. - Текст на корейском языке. - ISBN 978-5-93322-048-0 : 799,26</w:t>
      </w:r>
    </w:p>
    <w:p w:rsidR="00FB7A37" w:rsidRDefault="00FB7A37" w:rsidP="00FB7A37">
      <w:r>
        <w:t xml:space="preserve">    Оглавление: </w:t>
      </w:r>
      <w:hyperlink r:id="rId110" w:history="1">
        <w:r w:rsidR="005A083F" w:rsidRPr="00C724E7">
          <w:rPr>
            <w:rStyle w:val="a8"/>
          </w:rPr>
          <w:t>http://kitap.tatar.ru/ogl/nlrt/nbrt_obr_2337667.pdf</w:t>
        </w:r>
      </w:hyperlink>
    </w:p>
    <w:p w:rsidR="005A083F" w:rsidRDefault="005A083F" w:rsidP="00FB7A37"/>
    <w:p w:rsidR="00FB7A37" w:rsidRDefault="00FB7A37" w:rsidP="00FB7A37"/>
    <w:p w:rsidR="00FB7A37" w:rsidRDefault="00FB7A37" w:rsidP="00FB7A37">
      <w:r>
        <w:t>145. 83.84(4Нор);   Р42</w:t>
      </w:r>
    </w:p>
    <w:p w:rsidR="00FB7A37" w:rsidRDefault="00FB7A37" w:rsidP="00FB7A37">
      <w:r>
        <w:t xml:space="preserve">    1879626-Ф - абД; 1879627-Ф - абД; 1879628-Ф - абД</w:t>
      </w:r>
    </w:p>
    <w:p w:rsidR="00FB7A37" w:rsidRDefault="00FB7A37" w:rsidP="00FB7A37">
      <w:r>
        <w:t xml:space="preserve">    Рёрвик, Бьёрн</w:t>
      </w:r>
    </w:p>
    <w:p w:rsidR="00FB7A37" w:rsidRDefault="00FB7A37" w:rsidP="00FB7A37">
      <w:r>
        <w:t>Свитер на Рождество / Бьёрн Рёрвик; рисунки Пера Дюбвига ; перевод [с норвеж.] Ольги Дробот. - Москва : Самокат, 2022. - [41] с. : ил., цв. ил.; 29. - (Другие истории о Лисе и Поросёнке). - Для дошкольного и младшего школьного возраста. - На обл. худож. дан как второй авт.. - ISBN 978-5-00167-301-9 : 900,00</w:t>
      </w:r>
    </w:p>
    <w:p w:rsidR="00FB7A37" w:rsidRDefault="00FB7A37" w:rsidP="00FB7A37"/>
    <w:p w:rsidR="00FB7A37" w:rsidRDefault="00FB7A37" w:rsidP="00FB7A37">
      <w:r>
        <w:t>146. 83.84(4Шве);   С77</w:t>
      </w:r>
    </w:p>
    <w:p w:rsidR="00FB7A37" w:rsidRDefault="00FB7A37" w:rsidP="00FB7A37">
      <w:r>
        <w:t xml:space="preserve">    1879584-Ф - абД; 1879585-Ф - абД; 1879586-Ф - абД</w:t>
      </w:r>
    </w:p>
    <w:p w:rsidR="00FB7A37" w:rsidRDefault="00FB7A37" w:rsidP="00FB7A37">
      <w:r>
        <w:t xml:space="preserve">    Старк, Ульф</w:t>
      </w:r>
    </w:p>
    <w:p w:rsidR="00FB7A37" w:rsidRDefault="00FB7A37" w:rsidP="00FB7A37">
      <w:r>
        <w:t>Лето в лесу / Ульф Старк; перевод со шведского Марии Людковской ; худож. Эва Эриксон. - Москва : Самокат, 2021. - 120, [1] c. : цв. ил. - Загл. и авт. ориг.: Sommar i Stora Skogen / Ulf Stark. - На тит. л.: Книга издана при финансовой поддержке Шведского совета по культуре (KULTURRADET). - Для дошкольного и младшего школьного возраста. - ISBN 978-5-00167-064-3 : 850,00</w:t>
      </w:r>
    </w:p>
    <w:p w:rsidR="00FB7A37" w:rsidRDefault="00FB7A37" w:rsidP="00FB7A37"/>
    <w:p w:rsidR="00FB7A37" w:rsidRDefault="00FB7A37" w:rsidP="00FB7A37">
      <w:r>
        <w:t>147. 83.84(2=411.2)6;   С86</w:t>
      </w:r>
    </w:p>
    <w:p w:rsidR="00FB7A37" w:rsidRDefault="00FB7A37" w:rsidP="00FB7A37">
      <w:r>
        <w:t xml:space="preserve">    1876104-Ф - абП; 1876105-Ф - абП</w:t>
      </w:r>
    </w:p>
    <w:p w:rsidR="00FB7A37" w:rsidRDefault="00FB7A37" w:rsidP="00FB7A37">
      <w:r>
        <w:t xml:space="preserve">    Строкина</w:t>
      </w:r>
    </w:p>
    <w:p w:rsidR="00FB7A37" w:rsidRDefault="00FB7A37" w:rsidP="00FB7A37">
      <w:r>
        <w:t>Совиный волк = Савiны воўк = Соволики вук : сказочная повесть / Анастасия Строкина; [пер. на белорус. яз. Д. Козловской, пер. на серб. яз. Р. Костич ; ил.: М. Бегиашвили, А. Кодатенко, М. Пелиховой]. - Москва : ООО "Центр книги Рудомино", 2022. - 142, [2] c. : цв. ил. - (Полифония). - Текст парал.: рус., белорус., серб. яз. - Авт. в переводе также: Анастасiя Строкiна, Анастасиja Строкина. - ISBN 978-5-00087-218-5 : 350,00</w:t>
      </w:r>
    </w:p>
    <w:p w:rsidR="00FB7A37" w:rsidRDefault="00FB7A37" w:rsidP="00FB7A37">
      <w:r>
        <w:t xml:space="preserve">    Оглавление: </w:t>
      </w:r>
      <w:hyperlink r:id="rId111" w:history="1">
        <w:r w:rsidR="005A083F" w:rsidRPr="00C724E7">
          <w:rPr>
            <w:rStyle w:val="a8"/>
          </w:rPr>
          <w:t>http://kitap.tatar.ru/ogl/nlrt/nbrt_obr_2670000.pdf</w:t>
        </w:r>
      </w:hyperlink>
    </w:p>
    <w:p w:rsidR="005A083F" w:rsidRDefault="005A083F" w:rsidP="00FB7A37"/>
    <w:p w:rsidR="00FB7A37" w:rsidRDefault="00FB7A37" w:rsidP="00FB7A37"/>
    <w:p w:rsidR="00FB7A37" w:rsidRDefault="00FB7A37" w:rsidP="00FB7A37">
      <w:r>
        <w:t>148. 83.84(4Вел);   У37</w:t>
      </w:r>
    </w:p>
    <w:p w:rsidR="00FB7A37" w:rsidRDefault="00FB7A37" w:rsidP="00FB7A37">
      <w:r>
        <w:t xml:space="preserve">    1848269-Л - абП; 1848270-Л - абП</w:t>
      </w:r>
    </w:p>
    <w:p w:rsidR="00FB7A37" w:rsidRDefault="00FB7A37" w:rsidP="00FB7A37">
      <w:r>
        <w:t xml:space="preserve">    Уинтер, Тэмсин</w:t>
      </w:r>
    </w:p>
    <w:p w:rsidR="00FB7A37" w:rsidRDefault="00FB7A37" w:rsidP="00FB7A37">
      <w:r>
        <w:t>Я - Мисс Никто / Тэмсин Уинтер; [пер. с англ. Е. Шульги]. - Москва : Поляндрия, 2021. - 382, [1] c.. - ISBN 978-5-6046068-1-0 : 1100,00</w:t>
      </w:r>
    </w:p>
    <w:p w:rsidR="00FB7A37" w:rsidRDefault="00FB7A37" w:rsidP="00FB7A37"/>
    <w:p w:rsidR="00FB7A37" w:rsidRDefault="00FB7A37" w:rsidP="00FB7A37">
      <w:r>
        <w:lastRenderedPageBreak/>
        <w:t>149. 83.84(2=411.2)6;   Ф34</w:t>
      </w:r>
    </w:p>
    <w:p w:rsidR="00FB7A37" w:rsidRDefault="00FB7A37" w:rsidP="00FB7A37">
      <w:r>
        <w:t xml:space="preserve">    1877225-Ф - абМ; 1877226-Ф - абМ; 1877227-Ф - абМ</w:t>
      </w:r>
    </w:p>
    <w:p w:rsidR="00FB7A37" w:rsidRDefault="00FB7A37" w:rsidP="00FB7A37">
      <w:r>
        <w:t xml:space="preserve">    Федулова, Анна Алексеевна( тренер-педагог, дет. писатель)</w:t>
      </w:r>
    </w:p>
    <w:p w:rsidR="00FB7A37" w:rsidRDefault="00FB7A37" w:rsidP="00FB7A37">
      <w:r>
        <w:t>Лунный кролик : новогодняя сказка о дружбе и чудесах / Анна Федулова; иллюстрации Инги Валеулиной. - Санкт-Петербург [и др.] : Питер, 2022. - [32] с. : цв. ил.; 27. - (Вы и ваш ребёнок).. - ISBN 978-5-00116-856-0 в пер. : 474,00</w:t>
      </w:r>
    </w:p>
    <w:p w:rsidR="00FB7A37" w:rsidRDefault="00FB7A37" w:rsidP="00FB7A37"/>
    <w:p w:rsidR="00FB7A37" w:rsidRDefault="00FB7A37" w:rsidP="00FB7A37">
      <w:r>
        <w:t>150. 83.84(2=411.2)6;   Ф53</w:t>
      </w:r>
    </w:p>
    <w:p w:rsidR="00FB7A37" w:rsidRDefault="00FB7A37" w:rsidP="00FB7A37">
      <w:r>
        <w:t xml:space="preserve">    1879809-Л - абД; 1879810-Л - абД; 1879811-Л - абД; 1879812-Л - абД</w:t>
      </w:r>
    </w:p>
    <w:p w:rsidR="00FB7A37" w:rsidRDefault="00FB7A37" w:rsidP="00FB7A37">
      <w:r>
        <w:t xml:space="preserve">    Филиппенко, Валя</w:t>
      </w:r>
    </w:p>
    <w:p w:rsidR="00FB7A37" w:rsidRDefault="00FB7A37" w:rsidP="00FB7A37">
      <w:r>
        <w:t>Папа ищет работу / Валя Филиппенко; [ил. Леры Елуниной]. - Москва : Самокат, 2022. - 169 c. : ил. - (Лучшая новая книжка).. - ISBN 978-5-00167-342-2 : 700,00</w:t>
      </w:r>
    </w:p>
    <w:p w:rsidR="00FB7A37" w:rsidRDefault="00FB7A37" w:rsidP="00FB7A37">
      <w:r>
        <w:t xml:space="preserve">    Оглавление: </w:t>
      </w:r>
      <w:hyperlink r:id="rId112" w:history="1">
        <w:r w:rsidR="005A083F" w:rsidRPr="00C724E7">
          <w:rPr>
            <w:rStyle w:val="a8"/>
          </w:rPr>
          <w:t>http://kitap.tatar.ru/ogl/nlrt/nbrt_obr_2652196.pdf</w:t>
        </w:r>
      </w:hyperlink>
    </w:p>
    <w:p w:rsidR="005A083F" w:rsidRDefault="005A083F" w:rsidP="00FB7A37"/>
    <w:p w:rsidR="00FB7A37" w:rsidRDefault="00FB7A37" w:rsidP="00FB7A37"/>
    <w:p w:rsidR="00FB7A37" w:rsidRDefault="00FB7A37" w:rsidP="00FB7A37">
      <w:r>
        <w:t>151. 83.84(4Гем);   Ф75</w:t>
      </w:r>
    </w:p>
    <w:p w:rsidR="00FB7A37" w:rsidRDefault="00FB7A37" w:rsidP="00FB7A37">
      <w:r>
        <w:t xml:space="preserve">    1877210-Ф - абМ; 1877211-Ф - абМ; 1877212-Ф - абМ</w:t>
      </w:r>
    </w:p>
    <w:p w:rsidR="00FB7A37" w:rsidRDefault="00FB7A37" w:rsidP="00FB7A37">
      <w:r>
        <w:t xml:space="preserve">    Фольмер, Георг</w:t>
      </w:r>
    </w:p>
    <w:p w:rsidR="00FB7A37" w:rsidRDefault="00FB7A37" w:rsidP="00FB7A37">
      <w:r>
        <w:t>Кто подружится с совой? : колыбельная для непосед / Георг Фольмер, Пина Гертенбах; пер. с нем. Ирины Ягодкиной. - Санкт-Петербург [и др.] : Питер, 2022. - [30] с. : цв. ил.; 30. - (Вы и ваш ребенок).. - ISBN 978-5-00116-686-3. - ISBN 978-3734820571 (нем.) : 430,80</w:t>
      </w:r>
    </w:p>
    <w:p w:rsidR="00FB7A37" w:rsidRDefault="00FB7A37" w:rsidP="00FB7A37"/>
    <w:p w:rsidR="00FB7A37" w:rsidRDefault="00FB7A37" w:rsidP="00FB7A37">
      <w:r>
        <w:t>152. Р2;   Ш33</w:t>
      </w:r>
    </w:p>
    <w:p w:rsidR="00FB7A37" w:rsidRDefault="00FB7A37" w:rsidP="00FB7A37">
      <w:r>
        <w:t xml:space="preserve">    1721913-Л - абД</w:t>
      </w:r>
    </w:p>
    <w:p w:rsidR="00FB7A37" w:rsidRDefault="00FB7A37" w:rsidP="00FB7A37">
      <w:r>
        <w:t xml:space="preserve">    Шварц, Евгений Львович</w:t>
      </w:r>
    </w:p>
    <w:p w:rsidR="00FB7A37" w:rsidRDefault="00FB7A37" w:rsidP="00FB7A37">
      <w:r>
        <w:t>Сказка о потерянном времени : сказки / Е. Л. Шварц; худож. П. Гавин. - [Москва] : Искателькнига, 2016. - 48 c. : ил. - (Библиотечка школьника). - (Искатель). - Содерж. : Сказка о потерянном времени ; Новые приключения Кота в сапогах ; Рассеянный волшебник. - ISBN 978-5-906775-64-1 : 120,00</w:t>
      </w:r>
    </w:p>
    <w:p w:rsidR="00FB7A37" w:rsidRDefault="00FB7A37" w:rsidP="00FB7A37">
      <w:r>
        <w:t xml:space="preserve">    Оглавление: </w:t>
      </w:r>
      <w:hyperlink r:id="rId113" w:history="1">
        <w:r w:rsidR="005A083F" w:rsidRPr="00C724E7">
          <w:rPr>
            <w:rStyle w:val="a8"/>
          </w:rPr>
          <w:t>http://kitap.tatar.ru/ogl/nlrt/nbrt_obr_2178255.pdf</w:t>
        </w:r>
      </w:hyperlink>
    </w:p>
    <w:p w:rsidR="005A083F" w:rsidRDefault="005A083F" w:rsidP="00FB7A37"/>
    <w:p w:rsidR="00FB7A37" w:rsidRDefault="00FB7A37" w:rsidP="00FB7A37"/>
    <w:p w:rsidR="00FB7A37" w:rsidRDefault="00FB7A37" w:rsidP="00FB7A37">
      <w:r>
        <w:t>153. 83.3(2;   Ш95</w:t>
      </w:r>
    </w:p>
    <w:p w:rsidR="00FB7A37" w:rsidRDefault="00FB7A37" w:rsidP="00FB7A37">
      <w:r>
        <w:t xml:space="preserve">    687782-Л - кх; 690866-Л - кх</w:t>
      </w:r>
    </w:p>
    <w:p w:rsidR="00FB7A37" w:rsidRDefault="00FB7A37" w:rsidP="00FB7A37">
      <w:r>
        <w:t xml:space="preserve">    Шубин, Лев Алексеевич</w:t>
      </w:r>
    </w:p>
    <w:p w:rsidR="00FB7A37" w:rsidRDefault="00FB7A37" w:rsidP="00FB7A37">
      <w:r>
        <w:t>Поиски смысла отдельного и общего существования : об Андрее Платонове: работы разных лет / Л. А. Шубин; сост. Е. Д. Шубина. - М. : Сов. писатель, 1987. - 368 c. : портр. : 1,70</w:t>
      </w:r>
    </w:p>
    <w:p w:rsidR="00FB7A37" w:rsidRDefault="00FB7A37" w:rsidP="00FB7A37">
      <w:r>
        <w:t xml:space="preserve">    Оглавление: </w:t>
      </w:r>
      <w:hyperlink r:id="rId114" w:history="1">
        <w:r w:rsidR="005A083F" w:rsidRPr="00C724E7">
          <w:rPr>
            <w:rStyle w:val="a8"/>
          </w:rPr>
          <w:t>http://kitap.tatar.ru/ogl/nlrt/nbrt_4z1_1584725.pdf</w:t>
        </w:r>
      </w:hyperlink>
    </w:p>
    <w:p w:rsidR="005A083F" w:rsidRDefault="005A083F" w:rsidP="00FB7A37"/>
    <w:p w:rsidR="00FB7A37" w:rsidRDefault="00FB7A37" w:rsidP="00FB7A37"/>
    <w:p w:rsidR="00FB7A37" w:rsidRDefault="00FB7A37" w:rsidP="00FB7A37">
      <w:r>
        <w:t>154. 83.84(4Шве);   Э63</w:t>
      </w:r>
    </w:p>
    <w:p w:rsidR="00FB7A37" w:rsidRDefault="00FB7A37" w:rsidP="00FB7A37">
      <w:r>
        <w:t xml:space="preserve">    1880404-Л - абП; 1880405-Л - абП</w:t>
      </w:r>
    </w:p>
    <w:p w:rsidR="00FB7A37" w:rsidRDefault="00FB7A37" w:rsidP="00FB7A37">
      <w:r>
        <w:t xml:space="preserve">    Энгстранд, Мария</w:t>
      </w:r>
    </w:p>
    <w:p w:rsidR="00FB7A37" w:rsidRDefault="00FB7A37" w:rsidP="00FB7A37">
      <w:r>
        <w:t>Код Электры : [роман] / Мария Энгстранд; перевод со шведского Юлии Колесовой. - Москва : КомпасГид, 2022. - 404, [1] с.; 22. - ISBN 978-5-907514-13-3 : 990,00</w:t>
      </w:r>
    </w:p>
    <w:p w:rsidR="00FB7A37" w:rsidRDefault="00FB7A37" w:rsidP="00FB7A37"/>
    <w:p w:rsidR="0020693C" w:rsidRDefault="0020693C" w:rsidP="00FB7A37"/>
    <w:p w:rsidR="0020693C" w:rsidRDefault="0020693C" w:rsidP="0020693C">
      <w:pPr>
        <w:pStyle w:val="1"/>
      </w:pPr>
      <w:bookmarkStart w:id="17" w:name="_Toc129251882"/>
      <w:r>
        <w:lastRenderedPageBreak/>
        <w:t>Художественная литература. (ББК 84)</w:t>
      </w:r>
      <w:bookmarkEnd w:id="17"/>
    </w:p>
    <w:p w:rsidR="0020693C" w:rsidRDefault="0020693C" w:rsidP="0020693C">
      <w:pPr>
        <w:pStyle w:val="1"/>
      </w:pPr>
    </w:p>
    <w:p w:rsidR="0020693C" w:rsidRDefault="0020693C" w:rsidP="0020693C">
      <w:r>
        <w:t>155. Р1;   Б59</w:t>
      </w:r>
    </w:p>
    <w:p w:rsidR="0020693C" w:rsidRDefault="0020693C" w:rsidP="0020693C">
      <w:r>
        <w:t xml:space="preserve">    1781410-Л - кх; 1794557-Л - од</w:t>
      </w:r>
    </w:p>
    <w:p w:rsidR="0020693C" w:rsidRDefault="0020693C" w:rsidP="0020693C">
      <w:r>
        <w:t xml:space="preserve">    Библиотека литературы Древней Руси : [в 20 томах] / Российская академия наук, Институт русской литературы (Пушкинский Дом) ; под ред. Д. С. Лихачева [и др.]. - Санкт-Петербург : Наука, 1997-. - ISBN 5-02-028307-Х. - Т. 20 :  XVIII - XX века. - 2020. - Содерж.: Сказания об Иосифе Прекрасном в обработке крестьянина-старообрядца И. С. Мяндина; Житие Михаила Ярославича Тверского, написанное архимандритом Желтикова монастыря Макарием (Петровичем); Житие Димитрия Ростовского, написанное Я. А. Татищевым; Житие Феофана Соловецкого; Видения потустороннего мира и др.. - ISBN 978-5-02-040331-4 (т. 20) : 370,00</w:t>
      </w:r>
    </w:p>
    <w:p w:rsidR="0020693C" w:rsidRDefault="0020693C" w:rsidP="0020693C">
      <w:r>
        <w:t xml:space="preserve">    Оглавление: </w:t>
      </w:r>
      <w:hyperlink r:id="rId115" w:history="1">
        <w:r w:rsidR="005A083F" w:rsidRPr="00C724E7">
          <w:rPr>
            <w:rStyle w:val="a8"/>
          </w:rPr>
          <w:t>http://kitap.tatar.ru/ogl/nlrt/nbrt_obr_2528461.pdf</w:t>
        </w:r>
      </w:hyperlink>
    </w:p>
    <w:p w:rsidR="005A083F" w:rsidRDefault="005A083F" w:rsidP="0020693C"/>
    <w:p w:rsidR="0020693C" w:rsidRDefault="0020693C" w:rsidP="0020693C"/>
    <w:p w:rsidR="0020693C" w:rsidRDefault="0020693C" w:rsidP="0020693C">
      <w:r>
        <w:t>156. 84(4Укр)-445.1;   Д24</w:t>
      </w:r>
    </w:p>
    <w:p w:rsidR="0020693C" w:rsidRDefault="0020693C" w:rsidP="0020693C">
      <w:r>
        <w:t xml:space="preserve">    1880430-Л - аб</w:t>
      </w:r>
    </w:p>
    <w:p w:rsidR="0020693C" w:rsidRDefault="0020693C" w:rsidP="0020693C">
      <w:r>
        <w:t xml:space="preserve">    Двойных, Кристина. Последние чудеса : в 3 книгах / Кристина Двойных. - Москва : КомпасГид, 2022-. - ISBN 978-5-907514-03-4. - Т. 1 :  Аномалия / худож. Т. Герасун. - 2022. - 387, [1] c. : ил. - Доп. тит. л.: Последние чудеса / Финеас Гавелл.-Прага, 1911. - ISBN 978-5-907178-98-4 (т. 1) : 1115,00</w:t>
      </w:r>
    </w:p>
    <w:p w:rsidR="0020693C" w:rsidRDefault="0020693C" w:rsidP="0020693C">
      <w:r>
        <w:t xml:space="preserve">    Оглавление: </w:t>
      </w:r>
      <w:hyperlink r:id="rId116" w:history="1">
        <w:r w:rsidR="005A083F" w:rsidRPr="00C724E7">
          <w:rPr>
            <w:rStyle w:val="a8"/>
          </w:rPr>
          <w:t>http://kitap.tatar.ru/ogl/nlrt/nbrt_obr_2646387.pdf</w:t>
        </w:r>
      </w:hyperlink>
    </w:p>
    <w:p w:rsidR="005A083F" w:rsidRDefault="005A083F" w:rsidP="0020693C"/>
    <w:p w:rsidR="0020693C" w:rsidRDefault="0020693C" w:rsidP="0020693C"/>
    <w:p w:rsidR="0020693C" w:rsidRDefault="0020693C" w:rsidP="0020693C">
      <w:r>
        <w:t>157. 84(2=411.2)6;   В27</w:t>
      </w:r>
    </w:p>
    <w:p w:rsidR="0020693C" w:rsidRDefault="0020693C" w:rsidP="0020693C">
      <w:r>
        <w:t xml:space="preserve">    1876124-Л - аб; 1876125-Л - аб; 1876126-Л - кх</w:t>
      </w:r>
    </w:p>
    <w:p w:rsidR="0020693C" w:rsidRDefault="0020693C" w:rsidP="0020693C">
      <w:r>
        <w:t xml:space="preserve">    Великий Блокпост : антология донбасской поэзии 2014-2022 гг. / составитель: Анна Ревякина. - Санкт-Петербург [и др.] : Питер, 2023. - 431, [1] с.; 24. - Содерж.: авторы: О. Старушко ; А. Шмелев ; А. Ревякина ; И. Горбань ; И. Караулов и др.. - ISBN 978-5-4461-2077-2 : 800,00</w:t>
      </w:r>
    </w:p>
    <w:p w:rsidR="0020693C" w:rsidRDefault="0020693C" w:rsidP="0020693C">
      <w:r>
        <w:t xml:space="preserve">    Оглавление: </w:t>
      </w:r>
      <w:hyperlink r:id="rId117" w:history="1">
        <w:r w:rsidR="005A083F" w:rsidRPr="00C724E7">
          <w:rPr>
            <w:rStyle w:val="a8"/>
          </w:rPr>
          <w:t>http://kitap.tatar.ru/ogl/nlrt/nbrt_obr_2676233.pdf</w:t>
        </w:r>
      </w:hyperlink>
    </w:p>
    <w:p w:rsidR="005A083F" w:rsidRDefault="005A083F" w:rsidP="0020693C"/>
    <w:p w:rsidR="0020693C" w:rsidRDefault="0020693C" w:rsidP="0020693C"/>
    <w:p w:rsidR="0020693C" w:rsidRDefault="0020693C" w:rsidP="0020693C">
      <w:r>
        <w:t>158. 84(2=411.2)6;   Я47</w:t>
      </w:r>
    </w:p>
    <w:p w:rsidR="0020693C" w:rsidRDefault="0020693C" w:rsidP="0020693C">
      <w:r>
        <w:t xml:space="preserve">    1879813-Л - абП; 1879814-Л - абП; 1881156-Л - абП</w:t>
      </w:r>
    </w:p>
    <w:p w:rsidR="0020693C" w:rsidRDefault="0020693C" w:rsidP="0020693C">
      <w:r>
        <w:t xml:space="preserve">    Яковлева, Юлия Юрьевна. Ленинградские сказки : [в 5 книгах] / Ю. Ю. Яковлева. - Москва : Самокат, 2017-2021. - ISBN 978-5-91759-661-7. - Кн. 5 :  Глиняные пчёлы. 1945 год. - 2021. - 240 c.. - ISBN 978-5-00167-265-4 (Кн. 5) : 800,00</w:t>
      </w:r>
    </w:p>
    <w:p w:rsidR="0020693C" w:rsidRDefault="0020693C" w:rsidP="0020693C"/>
    <w:p w:rsidR="0020693C" w:rsidRDefault="0020693C" w:rsidP="0020693C">
      <w:r>
        <w:t>159. 84(0)я43;   М55</w:t>
      </w:r>
    </w:p>
    <w:p w:rsidR="0020693C" w:rsidRDefault="0020693C" w:rsidP="0020693C">
      <w:r>
        <w:t xml:space="preserve">    1879982-Л - аб</w:t>
      </w:r>
    </w:p>
    <w:p w:rsidR="0020693C" w:rsidRDefault="0020693C" w:rsidP="0020693C">
      <w:r>
        <w:t xml:space="preserve">    Мечтатели : 34 известных писателя о путешествиях, которые изменили их навсегда / сост. Д. Джордж ; пер. с англ. Е. Тортуновой. - Москва : Э, 2017. - 411, [3] c. - (Travel story. Дикие путешествия, потрясающие приключения). - (Lonely planet). - Содерж.: Прыжок в бездну / С. Кросли; Впервые за границей / Я. Моррис; Парижская татуировка / Э. Пэтчетт; Песня / Д. Эггерс; Ниша Фиоры / Дж. Берендт и др.. - ISBN 978-5-699-78996-2 : 345,00</w:t>
      </w:r>
    </w:p>
    <w:p w:rsidR="0020693C" w:rsidRDefault="0020693C" w:rsidP="0020693C">
      <w:r>
        <w:t xml:space="preserve">    Оглавление: </w:t>
      </w:r>
      <w:hyperlink r:id="rId118" w:history="1">
        <w:r w:rsidR="005A083F" w:rsidRPr="00C724E7">
          <w:rPr>
            <w:rStyle w:val="a8"/>
          </w:rPr>
          <w:t>http://kitap.tatar.ru/ogl/nlrt/nbrt_obr_2552144.pdf</w:t>
        </w:r>
      </w:hyperlink>
    </w:p>
    <w:p w:rsidR="005A083F" w:rsidRDefault="005A083F" w:rsidP="0020693C"/>
    <w:p w:rsidR="0020693C" w:rsidRDefault="0020693C" w:rsidP="0020693C"/>
    <w:p w:rsidR="0020693C" w:rsidRDefault="0020693C" w:rsidP="0020693C">
      <w:r>
        <w:t>160. 84(7Сое)-8;   М62</w:t>
      </w:r>
    </w:p>
    <w:p w:rsidR="0020693C" w:rsidRDefault="0020693C" w:rsidP="0020693C">
      <w:r>
        <w:lastRenderedPageBreak/>
        <w:t xml:space="preserve">    1800522-Ф - аб; 1800523-Ф - аб</w:t>
      </w:r>
    </w:p>
    <w:p w:rsidR="0020693C" w:rsidRDefault="0020693C" w:rsidP="0020693C">
      <w:r>
        <w:t xml:space="preserve">    Миньола, Майк. Хеллбой : [комиксы] / М. Миньола; издатель М. Ричардсон ; перевод с английского А. Логуновой. - Санкт-Петербург : ЭксЭл Медиа, [2016]. - Кн. 4 :  Правая рука судьбы. - [2016]. - 200 c. : ил.. - ISBN 978-5-91996-100-0 : 622,20</w:t>
      </w:r>
    </w:p>
    <w:p w:rsidR="0020693C" w:rsidRDefault="0020693C" w:rsidP="0020693C"/>
    <w:p w:rsidR="0020693C" w:rsidRDefault="0020693C" w:rsidP="0020693C">
      <w:r>
        <w:t>161. 84(7Сое)-8;   К43</w:t>
      </w:r>
    </w:p>
    <w:p w:rsidR="0020693C" w:rsidRDefault="0020693C" w:rsidP="0020693C">
      <w:r>
        <w:t xml:space="preserve">    1800949-Л - аб</w:t>
      </w:r>
    </w:p>
    <w:p w:rsidR="0020693C" w:rsidRDefault="0020693C" w:rsidP="0020693C">
      <w:r>
        <w:t xml:space="preserve">    Киркман, Роберт. Ходячие мертвецы : полное собрание / Роберт Киркман. - Санкт-Петербург : Комильфо, 2018. - Т. 1 / худож.: Чарли Адлард, Тони Мур ; пер. с англ. Е. Гудель. - 2018. - 1088 с. : ил. - На обл.: Содержит нецензурную брань : 1738,50</w:t>
      </w:r>
    </w:p>
    <w:p w:rsidR="0020693C" w:rsidRDefault="0020693C" w:rsidP="0020693C"/>
    <w:p w:rsidR="0020693C" w:rsidRDefault="0020693C" w:rsidP="0020693C">
      <w:r>
        <w:t>162. Ә;   Я89</w:t>
      </w:r>
    </w:p>
    <w:p w:rsidR="0020693C" w:rsidRDefault="0020693C" w:rsidP="0020693C">
      <w:r>
        <w:t xml:space="preserve">    1711340-Т - нк; 1721648-Т - нк</w:t>
      </w:r>
    </w:p>
    <w:p w:rsidR="0020693C" w:rsidRDefault="0020693C" w:rsidP="0020693C">
      <w:r>
        <w:t xml:space="preserve">    Яхин, Фәрит. Сайланма әсәрләр. Проза / Ф. З. Яхин. - Казан : "Сүз" нәшрияты, 2014-. - Өченче том. - 2015. - 349 б. - Т1711340, Т1721648: Автограф автора. - ISBN 978-5-98356-243-1 (Т. 3) : 240,00</w:t>
      </w:r>
    </w:p>
    <w:p w:rsidR="0020693C" w:rsidRDefault="0020693C" w:rsidP="0020693C">
      <w:r>
        <w:t xml:space="preserve">    Оглавление: </w:t>
      </w:r>
      <w:hyperlink r:id="rId119" w:history="1">
        <w:r w:rsidR="005A083F" w:rsidRPr="00C724E7">
          <w:rPr>
            <w:rStyle w:val="a8"/>
          </w:rPr>
          <w:t>http://kitap.tatar.ru/ogl/nlrt/nbrt_obr_2140579.pdf</w:t>
        </w:r>
      </w:hyperlink>
    </w:p>
    <w:p w:rsidR="005A083F" w:rsidRDefault="005A083F" w:rsidP="0020693C"/>
    <w:p w:rsidR="0020693C" w:rsidRDefault="0020693C" w:rsidP="0020693C"/>
    <w:p w:rsidR="0020693C" w:rsidRDefault="0020693C" w:rsidP="0020693C">
      <w:r>
        <w:t>163. И(Фр);   B 73</w:t>
      </w:r>
    </w:p>
    <w:p w:rsidR="0020693C" w:rsidRDefault="0020693C" w:rsidP="0020693C">
      <w:r>
        <w:t xml:space="preserve">    1554721-И - ио</w:t>
      </w:r>
    </w:p>
    <w:p w:rsidR="0020693C" w:rsidRPr="0020693C" w:rsidRDefault="0020693C" w:rsidP="0020693C">
      <w:pPr>
        <w:rPr>
          <w:lang w:val="en-US"/>
        </w:rPr>
      </w:pPr>
      <w:r w:rsidRPr="0020693C">
        <w:rPr>
          <w:lang w:val="en-US"/>
        </w:rPr>
        <w:t xml:space="preserve">    Boissard, Janine</w:t>
      </w:r>
    </w:p>
    <w:p w:rsidR="0020693C" w:rsidRDefault="0020693C" w:rsidP="0020693C">
      <w:pPr>
        <w:rPr>
          <w:lang w:val="en-US"/>
        </w:rPr>
      </w:pPr>
      <w:r w:rsidRPr="0020693C">
        <w:rPr>
          <w:lang w:val="en-US"/>
        </w:rPr>
        <w:t>Allez, Frace! / J. Boissard. - Paris : Robert Lafront, 2007. - 220 p. - (Pocket ; 13547).. - ISBN 978-2-266-17928-7 : 682,00</w:t>
      </w:r>
    </w:p>
    <w:p w:rsidR="0020693C" w:rsidRDefault="0020693C" w:rsidP="0020693C">
      <w:pPr>
        <w:rPr>
          <w:lang w:val="en-US"/>
        </w:rPr>
      </w:pPr>
    </w:p>
    <w:p w:rsidR="0020693C" w:rsidRDefault="0020693C" w:rsidP="0020693C">
      <w:pPr>
        <w:rPr>
          <w:lang w:val="en-US"/>
        </w:rPr>
      </w:pPr>
      <w:r>
        <w:rPr>
          <w:lang w:val="en-US"/>
        </w:rPr>
        <w:t>164. Р 2;   B 81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 xml:space="preserve">    1554727-И - ио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 xml:space="preserve">    Bounine, Ivan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>Les Allées sombres / I. Bounine; Traduction et notes De J-L. Goester et F. Laurent ; Préface de J. Catteau. - Paris : L'age d'homme, 1987. - 377 p. - (Le Livre de Poche ; 3132).. - ISBN 978-2-253-05246-3 : 858,00</w:t>
      </w:r>
    </w:p>
    <w:p w:rsidR="0020693C" w:rsidRDefault="0020693C" w:rsidP="0020693C">
      <w:pPr>
        <w:rPr>
          <w:lang w:val="en-US"/>
        </w:rPr>
      </w:pPr>
    </w:p>
    <w:p w:rsidR="0020693C" w:rsidRDefault="0020693C" w:rsidP="0020693C">
      <w:pPr>
        <w:rPr>
          <w:lang w:val="en-US"/>
        </w:rPr>
      </w:pPr>
      <w:r>
        <w:rPr>
          <w:lang w:val="en-US"/>
        </w:rPr>
        <w:t>165. И(Англ);   C 21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 xml:space="preserve">    1826932-И - аб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 xml:space="preserve">    The Girl with All the Gifts / M. R. Carey. - London : Orbit, 2016. - 462, [42] p.. - ISBN 978-0-356-50356-1 : 1135,09</w:t>
      </w:r>
    </w:p>
    <w:p w:rsidR="0020693C" w:rsidRDefault="0020693C" w:rsidP="0020693C">
      <w:pPr>
        <w:rPr>
          <w:lang w:val="en-US"/>
        </w:rPr>
      </w:pPr>
    </w:p>
    <w:p w:rsidR="0020693C" w:rsidRDefault="0020693C" w:rsidP="0020693C">
      <w:pPr>
        <w:rPr>
          <w:lang w:val="en-US"/>
        </w:rPr>
      </w:pPr>
      <w:r>
        <w:rPr>
          <w:lang w:val="en-US"/>
        </w:rPr>
        <w:t>166. И(Тур);   C 10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 xml:space="preserve">    1555465-И - ио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 xml:space="preserve">    Cılga, Abbas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>Han yaptırma yarışı / A. Cılga; resimleyen F. Avcı. - İstanbul : Morpa, 2005. - 72 s. : res. - (Kitap bahçesi). - Получено из Посольства Турции. - ISBN 975284295-Х : 0,00</w:t>
      </w:r>
    </w:p>
    <w:p w:rsidR="0020693C" w:rsidRDefault="0020693C" w:rsidP="0020693C">
      <w:pPr>
        <w:rPr>
          <w:lang w:val="en-US"/>
        </w:rPr>
      </w:pPr>
    </w:p>
    <w:p w:rsidR="0020693C" w:rsidRDefault="0020693C" w:rsidP="0020693C">
      <w:pPr>
        <w:rPr>
          <w:lang w:val="en-US"/>
        </w:rPr>
      </w:pPr>
      <w:r>
        <w:rPr>
          <w:lang w:val="en-US"/>
        </w:rPr>
        <w:t>167. И(Нем);   E 71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 xml:space="preserve">    2461-И - од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 xml:space="preserve">    Erpenbeck, Jenny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 xml:space="preserve">Gehen, ging, gegangen : Roman / J. Erpenbeck. - München : Knaus, 2015. - 351 s.. - ISBN 978-3-8135-0370-8 : </w:t>
      </w:r>
    </w:p>
    <w:p w:rsidR="0020693C" w:rsidRDefault="0020693C" w:rsidP="0020693C">
      <w:pPr>
        <w:rPr>
          <w:lang w:val="en-US"/>
        </w:rPr>
      </w:pPr>
    </w:p>
    <w:p w:rsidR="0020693C" w:rsidRDefault="0020693C" w:rsidP="0020693C">
      <w:pPr>
        <w:rPr>
          <w:lang w:val="en-US"/>
        </w:rPr>
      </w:pPr>
      <w:r>
        <w:rPr>
          <w:lang w:val="en-US"/>
        </w:rPr>
        <w:t>168. И(Амер);   F61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 xml:space="preserve">    1696206-CD - ио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 xml:space="preserve">    Fitzgerald, Francis Scott Key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lastRenderedPageBreak/>
        <w:t xml:space="preserve">The Great Gatsby [Electronic recource] : аудиокнига на английском языке / F. Scott Fitzgerald; read by Brent Bredley. - Электрон. зв. данные. - Москва : АРДИС, 2006-2010. - 1 электрон. опт. диск (CD-ROM) ( время звучания 5 ч. 51 мин.) : MPEG-I Layer-3 (mp3), 192 Kbps, 16 bit, 44.1 kHz, stereo; 12. - (Литература на иностранных языках). - Загл. с вклад. - Загл. и авт. на рус. яз.: Великий Гетсби / Ф.С. Фицджеральд; чит. </w:t>
      </w:r>
      <w:r w:rsidRPr="0020693C">
        <w:t>Брент Бредли. - Текст прочитан по изд.: Фицджеральд Ф. С. Великий Гетсби=</w:t>
      </w:r>
      <w:r>
        <w:rPr>
          <w:lang w:val="en-US"/>
        </w:rPr>
        <w:t>The</w:t>
      </w:r>
      <w:r w:rsidRPr="0020693C">
        <w:t xml:space="preserve"> </w:t>
      </w:r>
      <w:r>
        <w:rPr>
          <w:lang w:val="en-US"/>
        </w:rPr>
        <w:t>Great</w:t>
      </w:r>
      <w:r w:rsidRPr="0020693C">
        <w:t xml:space="preserve"> </w:t>
      </w:r>
      <w:r>
        <w:rPr>
          <w:lang w:val="en-US"/>
        </w:rPr>
        <w:t>Gatsby</w:t>
      </w:r>
      <w:r w:rsidRPr="0020693C">
        <w:t xml:space="preserve">. </w:t>
      </w:r>
      <w:r>
        <w:rPr>
          <w:lang w:val="en-US"/>
        </w:rPr>
        <w:t>На англ. яз.- Москва : Юпитер-Интер, 2004 : 158,56</w:t>
      </w:r>
    </w:p>
    <w:p w:rsidR="0020693C" w:rsidRDefault="0020693C" w:rsidP="0020693C">
      <w:r w:rsidRPr="0020693C">
        <w:t xml:space="preserve">    Оглавление: </w:t>
      </w:r>
      <w:hyperlink r:id="rId120" w:history="1">
        <w:r w:rsidR="005A083F" w:rsidRPr="00C724E7">
          <w:rPr>
            <w:rStyle w:val="a8"/>
            <w:lang w:val="en-US"/>
          </w:rPr>
          <w:t>http</w:t>
        </w:r>
        <w:r w:rsidR="005A083F" w:rsidRPr="00C724E7">
          <w:rPr>
            <w:rStyle w:val="a8"/>
          </w:rPr>
          <w:t>://</w:t>
        </w:r>
        <w:r w:rsidR="005A083F" w:rsidRPr="00C724E7">
          <w:rPr>
            <w:rStyle w:val="a8"/>
            <w:lang w:val="en-US"/>
          </w:rPr>
          <w:t>ktap</w:t>
        </w:r>
        <w:r w:rsidR="005A083F" w:rsidRPr="00C724E7">
          <w:rPr>
            <w:rStyle w:val="a8"/>
          </w:rPr>
          <w:t>.</w:t>
        </w:r>
        <w:r w:rsidR="005A083F" w:rsidRPr="00C724E7">
          <w:rPr>
            <w:rStyle w:val="a8"/>
            <w:lang w:val="en-US"/>
          </w:rPr>
          <w:t>tatar</w:t>
        </w:r>
        <w:r w:rsidR="005A083F" w:rsidRPr="00C724E7">
          <w:rPr>
            <w:rStyle w:val="a8"/>
          </w:rPr>
          <w:t>.</w:t>
        </w:r>
        <w:r w:rsidR="005A083F" w:rsidRPr="00C724E7">
          <w:rPr>
            <w:rStyle w:val="a8"/>
            <w:lang w:val="en-US"/>
          </w:rPr>
          <w:t>ru</w:t>
        </w:r>
        <w:r w:rsidR="005A083F" w:rsidRPr="00C724E7">
          <w:rPr>
            <w:rStyle w:val="a8"/>
          </w:rPr>
          <w:t>/</w:t>
        </w:r>
        <w:r w:rsidR="005A083F" w:rsidRPr="00C724E7">
          <w:rPr>
            <w:rStyle w:val="a8"/>
            <w:lang w:val="en-US"/>
          </w:rPr>
          <w:t>ogl</w:t>
        </w:r>
        <w:r w:rsidR="005A083F" w:rsidRPr="00C724E7">
          <w:rPr>
            <w:rStyle w:val="a8"/>
          </w:rPr>
          <w:t>/</w:t>
        </w:r>
        <w:r w:rsidR="005A083F" w:rsidRPr="00C724E7">
          <w:rPr>
            <w:rStyle w:val="a8"/>
            <w:lang w:val="en-US"/>
          </w:rPr>
          <w:t>nlrt</w:t>
        </w:r>
        <w:r w:rsidR="005A083F" w:rsidRPr="00C724E7">
          <w:rPr>
            <w:rStyle w:val="a8"/>
          </w:rPr>
          <w:t>/</w:t>
        </w:r>
        <w:r w:rsidR="005A083F" w:rsidRPr="00C724E7">
          <w:rPr>
            <w:rStyle w:val="a8"/>
            <w:lang w:val="en-US"/>
          </w:rPr>
          <w:t>nbrt</w:t>
        </w:r>
        <w:r w:rsidR="005A083F" w:rsidRPr="00C724E7">
          <w:rPr>
            <w:rStyle w:val="a8"/>
          </w:rPr>
          <w:t>_</w:t>
        </w:r>
        <w:r w:rsidR="005A083F" w:rsidRPr="00C724E7">
          <w:rPr>
            <w:rStyle w:val="a8"/>
            <w:lang w:val="en-US"/>
          </w:rPr>
          <w:t>obr</w:t>
        </w:r>
        <w:r w:rsidR="005A083F" w:rsidRPr="00C724E7">
          <w:rPr>
            <w:rStyle w:val="a8"/>
          </w:rPr>
          <w:t>_1906487.</w:t>
        </w:r>
        <w:r w:rsidR="005A083F" w:rsidRPr="00C724E7">
          <w:rPr>
            <w:rStyle w:val="a8"/>
            <w:lang w:val="en-US"/>
          </w:rPr>
          <w:t>pdf</w:t>
        </w:r>
      </w:hyperlink>
    </w:p>
    <w:p w:rsidR="005A083F" w:rsidRPr="005A083F" w:rsidRDefault="005A083F" w:rsidP="0020693C"/>
    <w:p w:rsidR="0020693C" w:rsidRPr="0020693C" w:rsidRDefault="0020693C" w:rsidP="0020693C"/>
    <w:p w:rsidR="0020693C" w:rsidRDefault="0020693C" w:rsidP="0020693C">
      <w:r>
        <w:t>169. И(Гагауз);   G 28</w:t>
      </w:r>
    </w:p>
    <w:p w:rsidR="0020693C" w:rsidRDefault="0020693C" w:rsidP="0020693C">
      <w:r>
        <w:t xml:space="preserve">    1720261-И - ио; 1720262-И - ио</w:t>
      </w:r>
    </w:p>
    <w:p w:rsidR="0020693C" w:rsidRDefault="0020693C" w:rsidP="0020693C">
      <w:r>
        <w:t xml:space="preserve">    Gaydarcı, Gavril</w:t>
      </w:r>
    </w:p>
    <w:p w:rsidR="0020693C" w:rsidRDefault="0020693C" w:rsidP="0020693C">
      <w:r>
        <w:t>Ana tarafım : pietlär / G. Gaydarcı. - 2 basım. - Komrat : S. n., 2011. - 79 p. : 147,00</w:t>
      </w:r>
    </w:p>
    <w:p w:rsidR="0020693C" w:rsidRDefault="0020693C" w:rsidP="0020693C">
      <w:r>
        <w:t xml:space="preserve">    Оглавление: </w:t>
      </w:r>
      <w:hyperlink r:id="rId121" w:history="1">
        <w:r w:rsidR="005A083F" w:rsidRPr="00C724E7">
          <w:rPr>
            <w:rStyle w:val="a8"/>
          </w:rPr>
          <w:t>http://kitap.tatar.ru/ogl/nlrt/nbrt_obr_2198656.pdf</w:t>
        </w:r>
      </w:hyperlink>
    </w:p>
    <w:p w:rsidR="005A083F" w:rsidRDefault="005A083F" w:rsidP="0020693C"/>
    <w:p w:rsidR="0020693C" w:rsidRDefault="0020693C" w:rsidP="0020693C"/>
    <w:p w:rsidR="0020693C" w:rsidRDefault="0020693C" w:rsidP="0020693C">
      <w:r>
        <w:t>170. И(Чил);   N 43</w:t>
      </w:r>
    </w:p>
    <w:p w:rsidR="0020693C" w:rsidRDefault="0020693C" w:rsidP="0020693C">
      <w:r>
        <w:t xml:space="preserve">    1827002-И - аб</w:t>
      </w:r>
    </w:p>
    <w:p w:rsidR="0020693C" w:rsidRPr="0020693C" w:rsidRDefault="0020693C" w:rsidP="0020693C">
      <w:pPr>
        <w:rPr>
          <w:lang w:val="en-US"/>
        </w:rPr>
      </w:pPr>
      <w:r w:rsidRPr="0020693C">
        <w:rPr>
          <w:lang w:val="en-US"/>
        </w:rPr>
        <w:t xml:space="preserve">    Neruda, Pablo</w:t>
      </w:r>
    </w:p>
    <w:p w:rsidR="0020693C" w:rsidRDefault="0020693C" w:rsidP="0020693C">
      <w:pPr>
        <w:rPr>
          <w:lang w:val="en-US"/>
        </w:rPr>
      </w:pPr>
      <w:r w:rsidRPr="0020693C">
        <w:rPr>
          <w:lang w:val="en-US"/>
        </w:rPr>
        <w:t>Cartas de amor / P. Neruda; Ed. de G. Morelli. - Madrid : Ediciones Cátedra, 2015. - 316 p. - (Letras Hispánicas ; 760).. - ISBN 978-84-376-3442-5 : 1571,57</w:t>
      </w:r>
    </w:p>
    <w:p w:rsidR="0020693C" w:rsidRDefault="0020693C" w:rsidP="0020693C">
      <w:pPr>
        <w:rPr>
          <w:lang w:val="en-US"/>
        </w:rPr>
      </w:pPr>
    </w:p>
    <w:p w:rsidR="0020693C" w:rsidRDefault="0020693C" w:rsidP="0020693C">
      <w:pPr>
        <w:rPr>
          <w:lang w:val="en-US"/>
        </w:rPr>
      </w:pPr>
      <w:r>
        <w:rPr>
          <w:lang w:val="en-US"/>
        </w:rPr>
        <w:t>171. 84(7Бра)44;   P33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 xml:space="preserve">    1868301-И - ио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 xml:space="preserve">    Paulo, Coelho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>The Zahir / C. Paulo; transl. from the Portug. M. J. Costa. - London : Harper, 2006. - 350, [22] p. - На англ. яз.. - ISBN 978-9952-485-66-0 : 240,00</w:t>
      </w:r>
    </w:p>
    <w:p w:rsidR="0020693C" w:rsidRDefault="0020693C" w:rsidP="0020693C">
      <w:pPr>
        <w:rPr>
          <w:lang w:val="en-US"/>
        </w:rPr>
      </w:pPr>
    </w:p>
    <w:p w:rsidR="0020693C" w:rsidRDefault="0020693C" w:rsidP="0020693C">
      <w:pPr>
        <w:rPr>
          <w:lang w:val="en-US"/>
        </w:rPr>
      </w:pPr>
      <w:r>
        <w:rPr>
          <w:lang w:val="en-US"/>
        </w:rPr>
        <w:t>172. И(Амер);   P 60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 xml:space="preserve">    1827074-И - аб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 xml:space="preserve">    Picoult, Jodi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>Leaving Time / J. Picoult. - London : Hodder, 2015. - 483, (7) p.. - ISBN 978-1-4736-2809-0 : 945,89</w:t>
      </w:r>
    </w:p>
    <w:p w:rsidR="0020693C" w:rsidRDefault="0020693C" w:rsidP="0020693C">
      <w:pPr>
        <w:rPr>
          <w:lang w:val="en-US"/>
        </w:rPr>
      </w:pPr>
    </w:p>
    <w:p w:rsidR="0020693C" w:rsidRDefault="0020693C" w:rsidP="0020693C">
      <w:pPr>
        <w:rPr>
          <w:lang w:val="en-US"/>
        </w:rPr>
      </w:pPr>
      <w:r>
        <w:rPr>
          <w:lang w:val="en-US"/>
        </w:rPr>
        <w:t>173. И(Бел);   S 61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 xml:space="preserve">    1826542-И - аб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 xml:space="preserve">    Simenon, Georges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>Maigret à Vichy  / G. Simenon. - Paris : Presses de la Cité, 2020. - 187 p.. - ISBN 978-2-253-14216-4 : 1164,13</w:t>
      </w:r>
    </w:p>
    <w:p w:rsidR="0020693C" w:rsidRDefault="0020693C" w:rsidP="0020693C">
      <w:pPr>
        <w:rPr>
          <w:lang w:val="en-US"/>
        </w:rPr>
      </w:pPr>
    </w:p>
    <w:p w:rsidR="0020693C" w:rsidRDefault="0020693C" w:rsidP="0020693C">
      <w:pPr>
        <w:rPr>
          <w:lang w:val="en-US"/>
        </w:rPr>
      </w:pPr>
      <w:r>
        <w:rPr>
          <w:lang w:val="en-US"/>
        </w:rPr>
        <w:t>174. Р2;   А72</w:t>
      </w:r>
    </w:p>
    <w:p w:rsidR="0020693C" w:rsidRDefault="0020693C" w:rsidP="0020693C">
      <w:pPr>
        <w:rPr>
          <w:lang w:val="en-US"/>
        </w:rPr>
      </w:pPr>
      <w:r>
        <w:rPr>
          <w:lang w:val="en-US"/>
        </w:rPr>
        <w:t xml:space="preserve">    1681232-Л - кх</w:t>
      </w:r>
    </w:p>
    <w:p w:rsidR="0020693C" w:rsidRPr="003A3252" w:rsidRDefault="0020693C" w:rsidP="0020693C">
      <w:r w:rsidRPr="003A3252">
        <w:t xml:space="preserve">    Антипенко, Антон Леонидович</w:t>
      </w:r>
    </w:p>
    <w:p w:rsidR="003A3252" w:rsidRDefault="0020693C" w:rsidP="0020693C">
      <w:pPr>
        <w:rPr>
          <w:lang w:val="en-US"/>
        </w:rPr>
      </w:pPr>
      <w:r w:rsidRPr="003A3252">
        <w:t xml:space="preserve">Достоевский: версия тантрическая : роман в 2 ч. с коммент. / А. Л. Антипенко. - Москва : Ладомир, 2010. - 191 с.. </w:t>
      </w:r>
      <w:r>
        <w:rPr>
          <w:lang w:val="en-US"/>
        </w:rPr>
        <w:t>- ISBN 978-5-86218-455-6 : 138,05</w:t>
      </w:r>
    </w:p>
    <w:p w:rsidR="003A3252" w:rsidRDefault="003A3252" w:rsidP="0020693C">
      <w:pPr>
        <w:rPr>
          <w:lang w:val="en-US"/>
        </w:rPr>
      </w:pPr>
    </w:p>
    <w:p w:rsidR="003A3252" w:rsidRDefault="003A3252" w:rsidP="003A3252">
      <w:pPr>
        <w:rPr>
          <w:lang w:val="en-US"/>
        </w:rPr>
      </w:pPr>
      <w:r>
        <w:rPr>
          <w:lang w:val="en-US"/>
        </w:rPr>
        <w:t>175. 84(2=411.2)6;   Б83</w:t>
      </w:r>
    </w:p>
    <w:p w:rsidR="003A3252" w:rsidRDefault="003A3252" w:rsidP="003A3252">
      <w:pPr>
        <w:rPr>
          <w:lang w:val="en-US"/>
        </w:rPr>
      </w:pPr>
      <w:r>
        <w:rPr>
          <w:lang w:val="en-US"/>
        </w:rPr>
        <w:t xml:space="preserve">    1880414-Л - аб; 1880415-Л - аб; 1880416-Л - аб</w:t>
      </w:r>
    </w:p>
    <w:p w:rsidR="003A3252" w:rsidRPr="003A3252" w:rsidRDefault="003A3252" w:rsidP="003A3252">
      <w:r w:rsidRPr="003A3252">
        <w:t xml:space="preserve">    Борода, Елена</w:t>
      </w:r>
    </w:p>
    <w:p w:rsidR="003A3252" w:rsidRDefault="003A3252" w:rsidP="003A3252">
      <w:r>
        <w:rPr>
          <w:lang w:val="en-US"/>
        </w:rPr>
        <w:t>ZOOM</w:t>
      </w:r>
      <w:r w:rsidRPr="003A3252">
        <w:t xml:space="preserve">. Карантинная история / Елена Борода; иллюстрации Насти Хилькевич. - Москва : КомпасГид, 2022. - 283, [2] </w:t>
      </w:r>
      <w:r>
        <w:rPr>
          <w:lang w:val="en-US"/>
        </w:rPr>
        <w:t>c</w:t>
      </w:r>
      <w:r w:rsidRPr="003A3252">
        <w:t xml:space="preserve">. : ил.. - </w:t>
      </w:r>
      <w:r>
        <w:rPr>
          <w:lang w:val="en-US"/>
        </w:rPr>
        <w:t>ISBN</w:t>
      </w:r>
      <w:r w:rsidRPr="003A3252">
        <w:t xml:space="preserve"> 978-5-907514-12-6 : 865,00</w:t>
      </w:r>
    </w:p>
    <w:p w:rsidR="003A3252" w:rsidRDefault="003A3252" w:rsidP="003A3252">
      <w:r>
        <w:lastRenderedPageBreak/>
        <w:t xml:space="preserve">    Оглавление: </w:t>
      </w:r>
      <w:hyperlink r:id="rId122" w:history="1">
        <w:r w:rsidR="005A083F" w:rsidRPr="00C724E7">
          <w:rPr>
            <w:rStyle w:val="a8"/>
          </w:rPr>
          <w:t>http://kitap.tatar.ru/ogl/nlrt/nbrt_obr_2660398.pdf</w:t>
        </w:r>
      </w:hyperlink>
    </w:p>
    <w:p w:rsidR="005A083F" w:rsidRDefault="005A083F" w:rsidP="003A3252"/>
    <w:p w:rsidR="003A3252" w:rsidRDefault="003A3252" w:rsidP="003A3252"/>
    <w:p w:rsidR="003A3252" w:rsidRDefault="003A3252" w:rsidP="003A3252">
      <w:r>
        <w:t>176. 84(7Сое);   Б87</w:t>
      </w:r>
    </w:p>
    <w:p w:rsidR="003A3252" w:rsidRDefault="003A3252" w:rsidP="003A3252">
      <w:r>
        <w:t xml:space="preserve">    1878105-М - аб</w:t>
      </w:r>
    </w:p>
    <w:p w:rsidR="003A3252" w:rsidRDefault="003A3252" w:rsidP="003A3252">
      <w:r>
        <w:t xml:space="preserve">    Браун, Джанелль</w:t>
      </w:r>
    </w:p>
    <w:p w:rsidR="003A3252" w:rsidRDefault="003A3252" w:rsidP="003A3252">
      <w:r>
        <w:t>Красивые вещи / Джанелль Браун; [пер. с англ. Н. А. Сосновской]. - Москва : РИПОЛ классик, 2021. - 512 c. - (Бестселлер NEW YORK TIMES).. - ISBN 978-5-386-14329-9 : 460,00</w:t>
      </w:r>
    </w:p>
    <w:p w:rsidR="003A3252" w:rsidRDefault="003A3252" w:rsidP="003A3252"/>
    <w:p w:rsidR="003A3252" w:rsidRDefault="003A3252" w:rsidP="003A3252">
      <w:r>
        <w:t>177. 84(4Лит)-8;   В44</w:t>
      </w:r>
    </w:p>
    <w:p w:rsidR="003A3252" w:rsidRDefault="003A3252" w:rsidP="003A3252">
      <w:r>
        <w:t xml:space="preserve">    1879759-Л - аб</w:t>
      </w:r>
    </w:p>
    <w:p w:rsidR="003A3252" w:rsidRDefault="003A3252" w:rsidP="003A3252">
      <w:r>
        <w:t xml:space="preserve">    Виле, Юрга</w:t>
      </w:r>
    </w:p>
    <w:p w:rsidR="003A3252" w:rsidRDefault="003A3252" w:rsidP="003A3252">
      <w:r>
        <w:t>Сибирские хайку : [графический роман] / Юрга Виле; перевела на русский [с лит.] Александра Василькова ; нарисовала Лина Итагаки. - Москва : Самокат, 2021. - [240] c. : ил., цв. ил. - Содержит нецензурную брань. - ISBN 978-5-00167-196-1 : 1400,00</w:t>
      </w:r>
    </w:p>
    <w:p w:rsidR="003A3252" w:rsidRDefault="003A3252" w:rsidP="003A3252"/>
    <w:p w:rsidR="003A3252" w:rsidRDefault="003A3252" w:rsidP="003A3252">
      <w:r>
        <w:t>178. 84(2=411.2)6;   К12</w:t>
      </w:r>
    </w:p>
    <w:p w:rsidR="003A3252" w:rsidRDefault="003A3252" w:rsidP="003A3252">
      <w:r>
        <w:t xml:space="preserve">    1879948-Л - аб</w:t>
      </w:r>
    </w:p>
    <w:p w:rsidR="003A3252" w:rsidRDefault="003A3252" w:rsidP="003A3252">
      <w:r>
        <w:t xml:space="preserve">    Каверин , Вениамин</w:t>
      </w:r>
    </w:p>
    <w:p w:rsidR="003A3252" w:rsidRDefault="003A3252" w:rsidP="003A3252">
      <w:r>
        <w:t>Два капитана : [роман] / Вениамин Каверин. - Москва : Комсомольская правда; Санкт-Петербург : Амфора, 2010. - 575 c. - (Великие писатели ; т. 8). - (Золотая коллекция для юношества).. - ISBN 978-5-367-01589-8 (общ.). - ISBN 978-5-367-01651-2 : 300,00</w:t>
      </w:r>
    </w:p>
    <w:p w:rsidR="003A3252" w:rsidRDefault="003A3252" w:rsidP="003A3252"/>
    <w:p w:rsidR="003A3252" w:rsidRDefault="003A3252" w:rsidP="003A3252">
      <w:r>
        <w:t>179. 84(2=411.2)6;   К26</w:t>
      </w:r>
    </w:p>
    <w:p w:rsidR="003A3252" w:rsidRDefault="003A3252" w:rsidP="003A3252">
      <w:r>
        <w:t xml:space="preserve">    1834647-М - од</w:t>
      </w:r>
    </w:p>
    <w:p w:rsidR="003A3252" w:rsidRDefault="003A3252" w:rsidP="003A3252">
      <w:r>
        <w:t xml:space="preserve">    Карпов, Игорь Петрович</w:t>
      </w:r>
    </w:p>
    <w:p w:rsidR="003A3252" w:rsidRDefault="003A3252" w:rsidP="003A3252">
      <w:r>
        <w:t>Протокол чужого одиночества : версе, верлибры, рассказы / Игорь Карпов. - Йошкар-Ола : Издательский дом "Марийское книжное издательство", 2021. - 238 с. - (Национальная библиотека). - Содерж.: Протокол чужого одиночества; Нобелевская речь; Луна картофельного поля; Сказка про белого бычка; И гасли свечи и др.. - ISBN 978-5-7590-1311-2 : 200,00</w:t>
      </w:r>
    </w:p>
    <w:p w:rsidR="003A3252" w:rsidRDefault="003A3252" w:rsidP="003A3252">
      <w:r>
        <w:t xml:space="preserve">    Оглавление: </w:t>
      </w:r>
      <w:hyperlink r:id="rId123" w:history="1">
        <w:r w:rsidR="005A083F" w:rsidRPr="00C724E7">
          <w:rPr>
            <w:rStyle w:val="a8"/>
          </w:rPr>
          <w:t>http://kitap.tatar.ru/ogl/nlrt/nbrt_obr_2594161.pdf</w:t>
        </w:r>
      </w:hyperlink>
    </w:p>
    <w:p w:rsidR="005A083F" w:rsidRDefault="005A083F" w:rsidP="003A3252"/>
    <w:p w:rsidR="003A3252" w:rsidRDefault="003A3252" w:rsidP="003A3252"/>
    <w:p w:rsidR="003A3252" w:rsidRDefault="003A3252" w:rsidP="003A3252">
      <w:r>
        <w:t>180. 84(7Сое)-445.1;   К38</w:t>
      </w:r>
    </w:p>
    <w:p w:rsidR="003A3252" w:rsidRDefault="003A3252" w:rsidP="003A3252">
      <w:r>
        <w:t xml:space="preserve">    1881152-Л - аб</w:t>
      </w:r>
    </w:p>
    <w:p w:rsidR="003A3252" w:rsidRDefault="003A3252" w:rsidP="003A3252">
      <w:r>
        <w:t xml:space="preserve">    Киз, Дэниел</w:t>
      </w:r>
    </w:p>
    <w:p w:rsidR="003A3252" w:rsidRDefault="003A3252" w:rsidP="003A3252">
      <w:r>
        <w:t>Прикосновение : [роман] / Дэниел Киз; пер. с англ. И. Н. Алчеева. - Москва : Э, 2017. - 351 c. - (От создателя Билли Миллигана). - (Интеллектуальный бестселлер). - На обл.: Впервые на русском языке. - ISBN 978-5-699-94674-7 (От создателя Билли Миллигана). - ISBN 978-5-699-94673-0 (Интеллектуальный бестселлер) : 511,00</w:t>
      </w:r>
    </w:p>
    <w:p w:rsidR="003A3252" w:rsidRDefault="003A3252" w:rsidP="003A3252">
      <w:r>
        <w:t xml:space="preserve">    Оглавление: </w:t>
      </w:r>
      <w:hyperlink r:id="rId124" w:history="1">
        <w:r w:rsidR="005A083F" w:rsidRPr="00C724E7">
          <w:rPr>
            <w:rStyle w:val="a8"/>
          </w:rPr>
          <w:t>http://kitap.tatar.ru/ogl/nlrt/nbrt_obr_2289678.pdf</w:t>
        </w:r>
      </w:hyperlink>
    </w:p>
    <w:p w:rsidR="005A083F" w:rsidRDefault="005A083F" w:rsidP="003A3252"/>
    <w:p w:rsidR="003A3252" w:rsidRDefault="003A3252" w:rsidP="003A3252"/>
    <w:p w:rsidR="003A3252" w:rsidRDefault="003A3252" w:rsidP="003A3252">
      <w:r>
        <w:t>181. 84(7Бра);   К76</w:t>
      </w:r>
    </w:p>
    <w:p w:rsidR="003A3252" w:rsidRDefault="003A3252" w:rsidP="003A3252">
      <w:r>
        <w:t xml:space="preserve">    1880139-Л - аб</w:t>
      </w:r>
    </w:p>
    <w:p w:rsidR="003A3252" w:rsidRDefault="003A3252" w:rsidP="003A3252">
      <w:r>
        <w:t xml:space="preserve">    Коэльо, Пауло</w:t>
      </w:r>
    </w:p>
    <w:p w:rsidR="003A3252" w:rsidRDefault="003A3252" w:rsidP="003A3252">
      <w:r>
        <w:t>Дьявол и сеньорита Прим : [роман] / Пауло Коэльо; [пер. с португ. А. Богдановского]. - Москва : АСТ : Астрель, 2008. - 222, [1] с.. - ISBN 978-5-17-050981-2 (АСТ). - ISBN 978-5-271-19912-7 (Астрель). - ISBN 978-985-16-4750-3 (ООО "Харвест") : 253,00</w:t>
      </w:r>
    </w:p>
    <w:p w:rsidR="003A3252" w:rsidRDefault="003A3252" w:rsidP="003A3252"/>
    <w:p w:rsidR="003A3252" w:rsidRDefault="003A3252" w:rsidP="003A3252">
      <w:r>
        <w:lastRenderedPageBreak/>
        <w:t>182. 84(2=411.2)6-8;   К78</w:t>
      </w:r>
    </w:p>
    <w:p w:rsidR="003A3252" w:rsidRDefault="003A3252" w:rsidP="003A3252">
      <w:r>
        <w:t xml:space="preserve">    1880428-Л - абП; 1880429-Л - абП</w:t>
      </w:r>
    </w:p>
    <w:p w:rsidR="003A3252" w:rsidRDefault="003A3252" w:rsidP="003A3252">
      <w:r>
        <w:t xml:space="preserve">    Кравцова, Ирина</w:t>
      </w:r>
    </w:p>
    <w:p w:rsidR="003A3252" w:rsidRDefault="003A3252" w:rsidP="003A3252">
      <w:r>
        <w:t>Уличные люди : [графический репортаж для юношества] / Ирина Кравцова; художник Альбина Шайхутдинова. - Москва : КомпасГид, 2022. - 102, [1] c. : ил. - На обл. и тит. л. худож. дан как второй авт.. - ISBN 978-5-907514-06-5 : 865,00</w:t>
      </w:r>
    </w:p>
    <w:p w:rsidR="003A3252" w:rsidRDefault="003A3252" w:rsidP="003A3252">
      <w:r>
        <w:t xml:space="preserve">    Оглавление: </w:t>
      </w:r>
      <w:hyperlink r:id="rId125" w:history="1">
        <w:r w:rsidR="005A083F" w:rsidRPr="00C724E7">
          <w:rPr>
            <w:rStyle w:val="a8"/>
          </w:rPr>
          <w:t>http://kitap.tatar.ru/ogl/nlrt/nbrt_obr_2671375.pdf</w:t>
        </w:r>
      </w:hyperlink>
    </w:p>
    <w:p w:rsidR="005A083F" w:rsidRDefault="005A083F" w:rsidP="003A3252"/>
    <w:p w:rsidR="003A3252" w:rsidRDefault="003A3252" w:rsidP="003A3252"/>
    <w:p w:rsidR="003A3252" w:rsidRDefault="003A3252" w:rsidP="003A3252">
      <w:r>
        <w:t>183. 84(7Сое);   К79</w:t>
      </w:r>
    </w:p>
    <w:p w:rsidR="003A3252" w:rsidRDefault="003A3252" w:rsidP="003A3252">
      <w:r>
        <w:t xml:space="preserve">    1878103-М - аб</w:t>
      </w:r>
    </w:p>
    <w:p w:rsidR="003A3252" w:rsidRDefault="003A3252" w:rsidP="003A3252">
      <w:r>
        <w:t xml:space="preserve">    Крейн, Стивен</w:t>
      </w:r>
    </w:p>
    <w:p w:rsidR="003A3252" w:rsidRDefault="003A3252" w:rsidP="003A3252">
      <w:r>
        <w:t>Третья фиалка : [роман] / Стивен Крейн; [пер. с англ. В. М. Липки]. - Москва : РИПОЛ классик, 2021. - 212 с.; 18. - (Librarium).. - ISBN 978-5-386-14500-2 : 470,00</w:t>
      </w:r>
    </w:p>
    <w:p w:rsidR="003A3252" w:rsidRDefault="003A3252" w:rsidP="003A3252"/>
    <w:p w:rsidR="003A3252" w:rsidRDefault="003A3252" w:rsidP="003A3252">
      <w:r>
        <w:t>184. 84(7Сое);   Л55</w:t>
      </w:r>
    </w:p>
    <w:p w:rsidR="003A3252" w:rsidRDefault="003A3252" w:rsidP="003A3252">
      <w:r>
        <w:t xml:space="preserve">    1881108-Л - аб</w:t>
      </w:r>
    </w:p>
    <w:p w:rsidR="003A3252" w:rsidRDefault="003A3252" w:rsidP="003A3252">
      <w:r>
        <w:t xml:space="preserve">    Ли, Харпер</w:t>
      </w:r>
    </w:p>
    <w:p w:rsidR="003A3252" w:rsidRDefault="003A3252" w:rsidP="003A3252">
      <w:r>
        <w:t>Убить пересмешника : [роман] / Харпер Ли; [пер. с англ. Н. Галь, Р. Облонской]. - Москва : АСТ, 2017. - 413, [2]  c. - (Экслюзивная классика). - (Книги, изменившие мир. Писатели, объединившие поколения).. - ISBN 978-5-17-104721-4 : 435,00</w:t>
      </w:r>
    </w:p>
    <w:p w:rsidR="003A3252" w:rsidRDefault="003A3252" w:rsidP="003A3252"/>
    <w:p w:rsidR="003A3252" w:rsidRDefault="003A3252" w:rsidP="003A3252">
      <w:r>
        <w:t>185. 84(7Сое);   Л76</w:t>
      </w:r>
    </w:p>
    <w:p w:rsidR="003A3252" w:rsidRDefault="003A3252" w:rsidP="003A3252">
      <w:r>
        <w:t xml:space="preserve">    1881100-Л - аб</w:t>
      </w:r>
    </w:p>
    <w:p w:rsidR="003A3252" w:rsidRDefault="003A3252" w:rsidP="003A3252">
      <w:r>
        <w:t xml:space="preserve">    Лонсдейл, Кэрри</w:t>
      </w:r>
    </w:p>
    <w:p w:rsidR="003A3252" w:rsidRDefault="003A3252" w:rsidP="003A3252">
      <w:r>
        <w:t>Разбивая волны : [роман] / Кэрри Лонсдейл; [пер. с англ. В. Гришечкина]. - Москва : Э, 2018. - 506, [1] c.. - ISBN 978-5-04-089499-4 : 328,00</w:t>
      </w:r>
    </w:p>
    <w:p w:rsidR="003A3252" w:rsidRDefault="003A3252" w:rsidP="003A3252"/>
    <w:p w:rsidR="003A3252" w:rsidRDefault="003A3252" w:rsidP="003A3252">
      <w:r>
        <w:t>186. 84(2=411.2)6;   Л84</w:t>
      </w:r>
    </w:p>
    <w:p w:rsidR="003A3252" w:rsidRDefault="003A3252" w:rsidP="003A3252">
      <w:r>
        <w:t xml:space="preserve">    1875369-М - аб; 1875370-М - аб</w:t>
      </w:r>
    </w:p>
    <w:p w:rsidR="003A3252" w:rsidRDefault="003A3252" w:rsidP="003A3252">
      <w:r>
        <w:t xml:space="preserve">    Лукин, Борис Иванович</w:t>
      </w:r>
    </w:p>
    <w:p w:rsidR="003A3252" w:rsidRDefault="003A3252" w:rsidP="003A3252">
      <w:r>
        <w:t>Отец солдата : стихи и поэма / Борис Лукин. - Москва : Союз писателей России; Нижний Новгород : Печатная мастерская Радонеж, 2022. - 80 с. : фотоил.. - ISBN 978-5-6048590-8-7 : 200,00</w:t>
      </w:r>
    </w:p>
    <w:p w:rsidR="003A3252" w:rsidRDefault="003A3252" w:rsidP="003A3252">
      <w:r>
        <w:t xml:space="preserve">    Оглавление: </w:t>
      </w:r>
      <w:hyperlink r:id="rId126" w:history="1">
        <w:r w:rsidR="005A083F" w:rsidRPr="00C724E7">
          <w:rPr>
            <w:rStyle w:val="a8"/>
          </w:rPr>
          <w:t>http://kitap.tatar.ru/ogl/nlrt/nbrt_obr_2665404.pdf</w:t>
        </w:r>
      </w:hyperlink>
    </w:p>
    <w:p w:rsidR="005A083F" w:rsidRDefault="005A083F" w:rsidP="003A3252"/>
    <w:p w:rsidR="003A3252" w:rsidRDefault="003A3252" w:rsidP="003A3252"/>
    <w:p w:rsidR="003A3252" w:rsidRDefault="003A3252" w:rsidP="003A3252">
      <w:r>
        <w:t>187. Т-Ә;   М 15</w:t>
      </w:r>
    </w:p>
    <w:p w:rsidR="003A3252" w:rsidRDefault="003A3252" w:rsidP="003A3252">
      <w:r>
        <w:t xml:space="preserve">    1731595-Т - нк; 1731596-Т - нк; 1756156-Т - нк</w:t>
      </w:r>
    </w:p>
    <w:p w:rsidR="003A3252" w:rsidRDefault="003A3252" w:rsidP="003A3252">
      <w:r>
        <w:t xml:space="preserve">    Макатаев, Мукагали</w:t>
      </w:r>
    </w:p>
    <w:p w:rsidR="003A3252" w:rsidRDefault="003A3252" w:rsidP="003A3252">
      <w:r>
        <w:t>Шигырьләр : казак теленнән тәрҗемә итүче Назилә Усманова-Юсимова : ["Аманат" китабыннан] / Мукагали Макатаев; [кереш сүз авт. һ. татар теленә тәрҗемә итүче Н. Усманова-Юсимова]. - Алматы : ["Мир" нәшрият өе], 2014. - 87 б. : рәс., портр. б-н. - Текст татар телендә. - ISBN 978-601-7272-95-1 : 100,00</w:t>
      </w:r>
    </w:p>
    <w:p w:rsidR="003A3252" w:rsidRDefault="003A3252" w:rsidP="003A3252">
      <w:r>
        <w:t xml:space="preserve">    Оглавление: </w:t>
      </w:r>
      <w:hyperlink r:id="rId127" w:history="1">
        <w:r w:rsidR="005A083F" w:rsidRPr="00C724E7">
          <w:rPr>
            <w:rStyle w:val="a8"/>
          </w:rPr>
          <w:t>http://kitap.tatar.ru/ogl/nlrt/nbrt_obr_2266000.pdf</w:t>
        </w:r>
      </w:hyperlink>
    </w:p>
    <w:p w:rsidR="005A083F" w:rsidRDefault="005A083F" w:rsidP="003A3252"/>
    <w:p w:rsidR="003A3252" w:rsidRDefault="003A3252" w:rsidP="003A3252"/>
    <w:p w:rsidR="003A3252" w:rsidRDefault="003A3252" w:rsidP="003A3252">
      <w:r>
        <w:t>188. 84(7Сое);   М15</w:t>
      </w:r>
    </w:p>
    <w:p w:rsidR="003A3252" w:rsidRDefault="003A3252" w:rsidP="003A3252">
      <w:r>
        <w:t xml:space="preserve">    1881094-Л - аб</w:t>
      </w:r>
    </w:p>
    <w:p w:rsidR="003A3252" w:rsidRDefault="003A3252" w:rsidP="003A3252">
      <w:r>
        <w:t xml:space="preserve">    Макморрис, Кристина</w:t>
      </w:r>
    </w:p>
    <w:p w:rsidR="003A3252" w:rsidRDefault="003A3252" w:rsidP="003A3252">
      <w:r>
        <w:lastRenderedPageBreak/>
        <w:t>Проданы в понедельник : [роман] / Кристина Макморрис; [пер. с англ. И. Павловой]. - Москва : АСТ : Жанровая литература, 2020. - 383 c. - (Звезды зарубежной прозы). - (Бестселлер New York times).. - ISBN 978-5-17-122346-5 : 554,00</w:t>
      </w:r>
    </w:p>
    <w:p w:rsidR="003A3252" w:rsidRDefault="003A3252" w:rsidP="003A3252"/>
    <w:p w:rsidR="003A3252" w:rsidRDefault="003A3252" w:rsidP="003A3252">
      <w:r>
        <w:t>189. Р2;   М23</w:t>
      </w:r>
    </w:p>
    <w:p w:rsidR="003A3252" w:rsidRDefault="003A3252" w:rsidP="003A3252">
      <w:r>
        <w:t xml:space="preserve">    1710862-Л - од</w:t>
      </w:r>
    </w:p>
    <w:p w:rsidR="003A3252" w:rsidRDefault="003A3252" w:rsidP="003A3252">
      <w:r>
        <w:t xml:space="preserve">    Мантуров, Георгий Олегович</w:t>
      </w:r>
    </w:p>
    <w:p w:rsidR="003A3252" w:rsidRDefault="003A3252" w:rsidP="003A3252">
      <w:r>
        <w:t>Берлога. Большой бизнес. Большие деньги. Большая любовь / Г. О. Мантуров. - [Москва] : Белый город, [2014?]. - 287 с.; 21. - ISBN 978-5-7793-2330-7 : 100,00</w:t>
      </w:r>
    </w:p>
    <w:p w:rsidR="003A3252" w:rsidRDefault="003A3252" w:rsidP="003A3252">
      <w:r>
        <w:t xml:space="preserve">    Оглавление: </w:t>
      </w:r>
      <w:hyperlink r:id="rId128" w:history="1">
        <w:r w:rsidR="005A083F" w:rsidRPr="00C724E7">
          <w:rPr>
            <w:rStyle w:val="a8"/>
          </w:rPr>
          <w:t>http://kitap.tatar.ru/ogl/nlrt/nbrt_obr_2136129.pdf</w:t>
        </w:r>
      </w:hyperlink>
    </w:p>
    <w:p w:rsidR="005A083F" w:rsidRDefault="005A083F" w:rsidP="003A3252"/>
    <w:p w:rsidR="003A3252" w:rsidRDefault="003A3252" w:rsidP="003A3252"/>
    <w:p w:rsidR="003A3252" w:rsidRDefault="003A3252" w:rsidP="003A3252">
      <w:r>
        <w:t>190. 84(2=411.2)6;   М64</w:t>
      </w:r>
    </w:p>
    <w:p w:rsidR="003A3252" w:rsidRDefault="003A3252" w:rsidP="003A3252">
      <w:r>
        <w:t xml:space="preserve">    1812641-Л - аб; 1812642-Л - аб; 1812643-Л - аб</w:t>
      </w:r>
    </w:p>
    <w:p w:rsidR="003A3252" w:rsidRDefault="003A3252" w:rsidP="003A3252">
      <w:r>
        <w:t xml:space="preserve">    Миропольский, Дмитрий Владимирович</w:t>
      </w:r>
    </w:p>
    <w:p w:rsidR="003A3252" w:rsidRDefault="003A3252" w:rsidP="003A3252">
      <w:r>
        <w:t>Русский Зорро, или Подлинная история благородного разбойника Владимира Дубровского : [роман] / Д. В. Миропольский. - Москва : АСТ, 2019. - 320 с. : [16] л. фотоил. - (Петербургский Дюма).. - ISBN 978-5-17-108060-0 : 458,37</w:t>
      </w:r>
    </w:p>
    <w:p w:rsidR="003A3252" w:rsidRDefault="003A3252" w:rsidP="003A3252"/>
    <w:p w:rsidR="003A3252" w:rsidRDefault="003A3252" w:rsidP="003A3252">
      <w:r>
        <w:t>191. И(Англ);   О-76</w:t>
      </w:r>
    </w:p>
    <w:p w:rsidR="003A3252" w:rsidRDefault="003A3252" w:rsidP="003A3252">
      <w:r>
        <w:t xml:space="preserve">    1694657-CD - кх</w:t>
      </w:r>
    </w:p>
    <w:p w:rsidR="003A3252" w:rsidRDefault="003A3252" w:rsidP="003A3252">
      <w:r>
        <w:t xml:space="preserve">    Остен, Джейн</w:t>
      </w:r>
    </w:p>
    <w:p w:rsidR="003A3252" w:rsidRDefault="003A3252" w:rsidP="003A3252">
      <w:r>
        <w:t>Доводы рассудка [Электронный ресурс] : роман / Джейн Остен; пер. с англ. Е. Суриц;читают: Екатерина Семенова и Александр Дубина;Студия книгозаписи АРДИС. - Звуковое электронное издание. - Москва : АРДИС/Art Dictation Studio, 2005. - 1 электрон. опт. диск (CD-ROM) (время  звучания: 8 ч. 57 м.); 12. - (XIX век. Зарубежная проза). - (Аудиокнига). - Систем. требования: Pentium 4 ; CD-ROM drive ; Windows'2000 ; зв. карта. - Загл. с вкладыша : 152,69</w:t>
      </w:r>
    </w:p>
    <w:p w:rsidR="003A3252" w:rsidRDefault="003A3252" w:rsidP="003A3252">
      <w:r>
        <w:t xml:space="preserve">    Оглавление: </w:t>
      </w:r>
      <w:hyperlink r:id="rId129" w:history="1">
        <w:r w:rsidR="005A083F" w:rsidRPr="00C724E7">
          <w:rPr>
            <w:rStyle w:val="a8"/>
          </w:rPr>
          <w:t>http://kitap.tatar.ru/ogl/nlrt/nbrt_obr_1901728.pdf</w:t>
        </w:r>
      </w:hyperlink>
    </w:p>
    <w:p w:rsidR="005A083F" w:rsidRDefault="005A083F" w:rsidP="003A3252"/>
    <w:p w:rsidR="003A3252" w:rsidRDefault="003A3252" w:rsidP="003A3252"/>
    <w:p w:rsidR="003A3252" w:rsidRDefault="003A3252" w:rsidP="003A3252">
      <w:r>
        <w:t>192. 84(7Сое);   П14</w:t>
      </w:r>
    </w:p>
    <w:p w:rsidR="003A3252" w:rsidRDefault="003A3252" w:rsidP="003A3252">
      <w:r>
        <w:t xml:space="preserve">    1846129-Л - аб; 1846130-Л - аб</w:t>
      </w:r>
    </w:p>
    <w:p w:rsidR="003A3252" w:rsidRDefault="003A3252" w:rsidP="003A3252">
      <w:r>
        <w:t xml:space="preserve">    Паланик, Чак</w:t>
      </w:r>
    </w:p>
    <w:p w:rsidR="003A3252" w:rsidRDefault="003A3252" w:rsidP="003A3252">
      <w:r>
        <w:t>Бойцовский клуб : [роман] / Чак Паланик; пер. с англ. К. Егоровой. - Москва : АСТ, 2021. - 285, [2] с.; 21. - (От битника до Паланика). - Книга содержит нецензурную брань. - Загл. и авт. ориг.: Fight club / C. Palahniuk. - ISBN 978-5-17-136925-5 : 492,42</w:t>
      </w:r>
    </w:p>
    <w:p w:rsidR="003A3252" w:rsidRDefault="003A3252" w:rsidP="003A3252"/>
    <w:p w:rsidR="003A3252" w:rsidRDefault="003A3252" w:rsidP="003A3252">
      <w:r>
        <w:t>193. 84(2=411.2)6;   П76</w:t>
      </w:r>
    </w:p>
    <w:p w:rsidR="003A3252" w:rsidRDefault="003A3252" w:rsidP="003A3252">
      <w:r>
        <w:t xml:space="preserve">    1881103-Л - аб</w:t>
      </w:r>
    </w:p>
    <w:p w:rsidR="003A3252" w:rsidRDefault="003A3252" w:rsidP="003A3252">
      <w:r>
        <w:t xml:space="preserve">    Прилепин, Захар</w:t>
      </w:r>
    </w:p>
    <w:p w:rsidR="003A3252" w:rsidRDefault="003A3252" w:rsidP="003A3252">
      <w:r>
        <w:t>Восьмёрка : маленькие повести / Захар Прилепин. - Москва : Астрель, 2012. - 346, [1] c. - Содерж.:  Витёк ; Восьмёрка ; Любовь ; Допрос ; Оглобля ; Тень облака на другом берегу [и др.]. - ISBN 978-5-271-41086-4 : 309,00</w:t>
      </w:r>
    </w:p>
    <w:p w:rsidR="003A3252" w:rsidRDefault="003A3252" w:rsidP="003A3252">
      <w:r>
        <w:t xml:space="preserve">    Оглавление: </w:t>
      </w:r>
      <w:hyperlink r:id="rId130" w:history="1">
        <w:r w:rsidR="005A083F" w:rsidRPr="00C724E7">
          <w:rPr>
            <w:rStyle w:val="a8"/>
          </w:rPr>
          <w:t>http://kitap.tatar.ru/ogl/nlrt/nbrt_obr_1629616.pdf</w:t>
        </w:r>
      </w:hyperlink>
    </w:p>
    <w:p w:rsidR="005A083F" w:rsidRDefault="005A083F" w:rsidP="003A3252"/>
    <w:p w:rsidR="003A3252" w:rsidRDefault="003A3252" w:rsidP="003A3252"/>
    <w:p w:rsidR="003A3252" w:rsidRDefault="003A3252" w:rsidP="003A3252">
      <w:r>
        <w:t xml:space="preserve">194. ;   </w:t>
      </w:r>
    </w:p>
    <w:p w:rsidR="003A3252" w:rsidRDefault="003A3252" w:rsidP="003A3252">
      <w:r>
        <w:t xml:space="preserve">    </w:t>
      </w:r>
    </w:p>
    <w:p w:rsidR="003A3252" w:rsidRDefault="003A3252" w:rsidP="003A3252">
      <w:r>
        <w:t xml:space="preserve">    Пушкин, Александр Сергеевич</w:t>
      </w:r>
    </w:p>
    <w:p w:rsidR="003A3252" w:rsidRDefault="003A3252" w:rsidP="003A3252">
      <w:r>
        <w:t>Собрание сочинений : в шести томах / А.С. Пушкин; [под ред. Д.Д. Благого]. - Москва : Библиотека "Огонек" : Правда, 1969. - (Библиотека отечественной классики).</w:t>
      </w:r>
    </w:p>
    <w:p w:rsidR="003A3252" w:rsidRDefault="003A3252" w:rsidP="003A3252"/>
    <w:p w:rsidR="003A3252" w:rsidRDefault="003A3252" w:rsidP="003A3252">
      <w:r>
        <w:t>195. 84(7Сое)-445.1;   Р76</w:t>
      </w:r>
    </w:p>
    <w:p w:rsidR="003A3252" w:rsidRDefault="003A3252" w:rsidP="003A3252">
      <w:r>
        <w:t xml:space="preserve">    1809962-Л - аб; 1809963-Л - аб; 1809964-Л - аб</w:t>
      </w:r>
    </w:p>
    <w:p w:rsidR="003A3252" w:rsidRDefault="003A3252" w:rsidP="003A3252">
      <w:r>
        <w:t xml:space="preserve">    Росс, Ребекка</w:t>
      </w:r>
    </w:p>
    <w:p w:rsidR="009B0144" w:rsidRDefault="003A3252" w:rsidP="003A3252">
      <w:r>
        <w:t>Восстание королевы / Р. Росс; пер. с англ. К. Воронцовой. - Москва : АСТ, 2020. - 448 с. - (Лучшее молодежное фэнтези).. - ISBN 978-5-17-114680-1 : 480,37</w:t>
      </w:r>
    </w:p>
    <w:p w:rsidR="009B0144" w:rsidRDefault="009B0144" w:rsidP="003A3252"/>
    <w:p w:rsidR="009B0144" w:rsidRDefault="009B0144" w:rsidP="009B0144">
      <w:r>
        <w:t>196. Т-Ә;   С22</w:t>
      </w:r>
    </w:p>
    <w:p w:rsidR="009B0144" w:rsidRDefault="009B0144" w:rsidP="009B0144">
      <w:r>
        <w:t xml:space="preserve">    1764926-Т - нк; 1764927-Т - нк; 1764928-Т - нк; 1779601-Т - нк; 1779602-Т - нк; 1779603-Т - нк; 1779604-Т - нк; 1792903-Т - аб; 1792904-Т - аб; 1792905-Т - аб; 1792906-Т - аб</w:t>
      </w:r>
    </w:p>
    <w:p w:rsidR="009B0144" w:rsidRDefault="009B0144" w:rsidP="009B0144">
      <w:r>
        <w:t xml:space="preserve">    Сарманбетов, Айдарбәк</w:t>
      </w:r>
    </w:p>
    <w:p w:rsidR="009B0144" w:rsidRDefault="009B0144" w:rsidP="009B0144">
      <w:r>
        <w:t>Изге үр : хикәяләр / Айдарбәк Сарманбетов; проект җитәкчесе һәм кит. төз Л. Шәех , кыргызчадан Л. Лерон һ.б. тәрҗ. - Казан : Татарстан китап нәшрияты, 2019. - 207 б. : 1 б. портр. - (Төрки әдәбият). - Автор турында белешмә : б. 206. - Эчт.: аш Батыр турында риваять; Җәнҗал агачы; Чынгыз хан. Язылган каргыч; Канлы чәршәмбе; Автобуста  һ. б.. - ISBN 978-5-298-03876-8 : 250,00</w:t>
      </w:r>
    </w:p>
    <w:p w:rsidR="009B0144" w:rsidRDefault="009B0144" w:rsidP="009B0144">
      <w:r>
        <w:t xml:space="preserve">    Оглавление: </w:t>
      </w:r>
      <w:hyperlink r:id="rId131" w:history="1">
        <w:r w:rsidR="005A083F" w:rsidRPr="00C724E7">
          <w:rPr>
            <w:rStyle w:val="a8"/>
          </w:rPr>
          <w:t>http://kitap.tatar.ru/ogl/nlrt/nbrt_obr_2487688.pdf</w:t>
        </w:r>
      </w:hyperlink>
    </w:p>
    <w:p w:rsidR="005A083F" w:rsidRDefault="005A083F" w:rsidP="009B0144"/>
    <w:p w:rsidR="009B0144" w:rsidRDefault="009B0144" w:rsidP="009B0144"/>
    <w:p w:rsidR="009B0144" w:rsidRDefault="009B0144" w:rsidP="009B0144">
      <w:r>
        <w:t>197. С(Тат);   С21</w:t>
      </w:r>
    </w:p>
    <w:p w:rsidR="009B0144" w:rsidRDefault="009B0144" w:rsidP="009B0144">
      <w:r>
        <w:t xml:space="preserve">    1725776-Л - нк</w:t>
      </w:r>
    </w:p>
    <w:p w:rsidR="009B0144" w:rsidRDefault="009B0144" w:rsidP="009B0144">
      <w:r>
        <w:t xml:space="preserve">    Сафин, Мансур Габдуллович</w:t>
      </w:r>
    </w:p>
    <w:p w:rsidR="009B0144" w:rsidRDefault="009B0144" w:rsidP="009B0144">
      <w:r>
        <w:t>Из сокровищницы татарской поэзии древней, средневековой и начала XX века : [избранные переводы] / М. Г. Сафин (сост., статьи, переводы). - Набережные Челны : [Набережночелнинская типография], 2009. - 152 с. : ил. - Библиогр. : с. 148-150. - Загл. на обл. : Из сокровищницы татарской поэзии (избранные переводы) : 130,00</w:t>
      </w:r>
    </w:p>
    <w:p w:rsidR="009B0144" w:rsidRDefault="009B0144" w:rsidP="009B0144">
      <w:r>
        <w:t xml:space="preserve">    Оглавление: </w:t>
      </w:r>
      <w:hyperlink r:id="rId132" w:history="1">
        <w:r w:rsidR="005A083F" w:rsidRPr="00C724E7">
          <w:rPr>
            <w:rStyle w:val="a8"/>
          </w:rPr>
          <w:t>http://kitap.tatar.ru/ogl/nlrt/nbrt_obr_2218184.pdf</w:t>
        </w:r>
      </w:hyperlink>
    </w:p>
    <w:p w:rsidR="005A083F" w:rsidRDefault="005A083F" w:rsidP="009B0144"/>
    <w:p w:rsidR="009B0144" w:rsidRDefault="009B0144" w:rsidP="009B0144"/>
    <w:p w:rsidR="009B0144" w:rsidRDefault="009B0144" w:rsidP="009B0144">
      <w:r>
        <w:t>198. С(Чув);   С33</w:t>
      </w:r>
    </w:p>
    <w:p w:rsidR="009B0144" w:rsidRDefault="009B0144" w:rsidP="009B0144">
      <w:r>
        <w:t xml:space="preserve">    1725506-Л - чз1</w:t>
      </w:r>
    </w:p>
    <w:p w:rsidR="009B0144" w:rsidRDefault="009B0144" w:rsidP="009B0144">
      <w:r>
        <w:t xml:space="preserve">    Сеспель, Михаил Кузьмич</w:t>
      </w:r>
    </w:p>
    <w:p w:rsidR="009B0144" w:rsidRDefault="009B0144" w:rsidP="009B0144">
      <w:r>
        <w:t>Мильоном стих мой повторен : стихи, фрагменты дневника и писем = Эп пин чӑваш... : сӑвӑсем / М. К. Сеспель; худож. Г. Г. Фомиряков ; [сост. А. П. Хузангай]. - Чебоксары : Чуваш. кн. изд-во, 2012. - 239 с. : ил. - (Литературные памятники = Литература палӑкӗсем).. - ISBN 978-5-7670-1994-6 : 250,00</w:t>
      </w:r>
    </w:p>
    <w:p w:rsidR="009B0144" w:rsidRDefault="009B0144" w:rsidP="009B0144">
      <w:r>
        <w:t xml:space="preserve">    Оглавление: </w:t>
      </w:r>
      <w:hyperlink r:id="rId133" w:history="1">
        <w:r w:rsidR="005A083F" w:rsidRPr="00C724E7">
          <w:rPr>
            <w:rStyle w:val="a8"/>
          </w:rPr>
          <w:t>http://kitap.tatar.ru/ogl/nlrt/nbrt_obr_2215630.pdf</w:t>
        </w:r>
      </w:hyperlink>
    </w:p>
    <w:p w:rsidR="005A083F" w:rsidRDefault="005A083F" w:rsidP="009B0144"/>
    <w:p w:rsidR="009B0144" w:rsidRDefault="009B0144" w:rsidP="009B0144"/>
    <w:p w:rsidR="009B0144" w:rsidRDefault="009B0144" w:rsidP="009B0144">
      <w:r>
        <w:t>199. 84(4Фра);   С61</w:t>
      </w:r>
    </w:p>
    <w:p w:rsidR="009B0144" w:rsidRDefault="009B0144" w:rsidP="009B0144">
      <w:r>
        <w:t xml:space="preserve">    1880410-Л - абП; 1880411-Л - абП</w:t>
      </w:r>
    </w:p>
    <w:p w:rsidR="009B0144" w:rsidRDefault="009B0144" w:rsidP="009B0144">
      <w:r>
        <w:t xml:space="preserve">    Сомерс, Натали</w:t>
      </w:r>
    </w:p>
    <w:p w:rsidR="009B0144" w:rsidRDefault="009B0144" w:rsidP="009B0144">
      <w:r>
        <w:t>Амнезия. Дневник потерявшего память / Натали Сомерс; пер. с фр. М. Пшеничниковой. - Москва : КомпасГид, 2022. - 284, [1] c.. - ISBN 978-5-907514-04-1 : 930,00</w:t>
      </w:r>
    </w:p>
    <w:p w:rsidR="009B0144" w:rsidRDefault="009B0144" w:rsidP="009B0144">
      <w:r>
        <w:t xml:space="preserve">    Оглавление: </w:t>
      </w:r>
      <w:hyperlink r:id="rId134" w:history="1">
        <w:r w:rsidR="005A083F" w:rsidRPr="00C724E7">
          <w:rPr>
            <w:rStyle w:val="a8"/>
          </w:rPr>
          <w:t>http://kitap.tatar.ru/ogl/nlrt/nbrt_obr_2659654.pdf</w:t>
        </w:r>
      </w:hyperlink>
    </w:p>
    <w:p w:rsidR="005A083F" w:rsidRDefault="005A083F" w:rsidP="009B0144"/>
    <w:p w:rsidR="009B0144" w:rsidRDefault="009B0144" w:rsidP="009B0144"/>
    <w:p w:rsidR="009B0144" w:rsidRDefault="009B0144" w:rsidP="009B0144">
      <w:r>
        <w:t>200. 84(7Сое)-8;   Т56</w:t>
      </w:r>
    </w:p>
    <w:p w:rsidR="009B0144" w:rsidRDefault="009B0144" w:rsidP="009B0144">
      <w:r>
        <w:t xml:space="preserve">    1881165-Л - аб</w:t>
      </w:r>
    </w:p>
    <w:p w:rsidR="009B0144" w:rsidRDefault="009B0144" w:rsidP="009B0144">
      <w:r>
        <w:t xml:space="preserve">    Томпсон, Крейг</w:t>
      </w:r>
    </w:p>
    <w:p w:rsidR="009B0144" w:rsidRDefault="009B0144" w:rsidP="009B0144">
      <w:r>
        <w:t>Одеяла : графический роман / Крейг Томпсон; [пер. с англ. В. Шевченко]. - Санкт-Петербург : Бумкнига, 2017. - 596 с. : ил.. - ISBN 978-5-906331-40-3 : 1444,00</w:t>
      </w:r>
    </w:p>
    <w:p w:rsidR="009B0144" w:rsidRDefault="009B0144" w:rsidP="009B0144">
      <w:r>
        <w:lastRenderedPageBreak/>
        <w:t xml:space="preserve">    Оглавление: </w:t>
      </w:r>
      <w:hyperlink r:id="rId135" w:history="1">
        <w:r w:rsidR="005A083F" w:rsidRPr="00C724E7">
          <w:rPr>
            <w:rStyle w:val="a8"/>
          </w:rPr>
          <w:t>http://kitap.tatar.ru/ogl/nlrt/nbrt_obr_2583517.pdf</w:t>
        </w:r>
      </w:hyperlink>
    </w:p>
    <w:p w:rsidR="005A083F" w:rsidRDefault="005A083F" w:rsidP="009B0144"/>
    <w:p w:rsidR="009B0144" w:rsidRDefault="009B0144" w:rsidP="009B0144"/>
    <w:p w:rsidR="009B0144" w:rsidRDefault="009B0144" w:rsidP="009B0144">
      <w:r>
        <w:t>201. 84(4Вел)6-445.1;   У37</w:t>
      </w:r>
    </w:p>
    <w:p w:rsidR="009B0144" w:rsidRDefault="009B0144" w:rsidP="009B0144">
      <w:r>
        <w:t xml:space="preserve">    1814199-Л - аб; 1814198-Л - аб; 1814197-Л - аб</w:t>
      </w:r>
    </w:p>
    <w:p w:rsidR="009B0144" w:rsidRDefault="009B0144" w:rsidP="009B0144">
      <w:r>
        <w:t xml:space="preserve">    Уиндем , Джон</w:t>
      </w:r>
    </w:p>
    <w:p w:rsidR="009B0144" w:rsidRDefault="009B0144" w:rsidP="009B0144">
      <w:r>
        <w:t>Кукушата Мидвича; Чокки : сборник / Д. Уиндем . - Москва : АСТ, 2019. - 478 c. - (Фантастика: классика и современность). - Содерж.: Видеорама Пооли; Хроноклазм; Прореха во времени. - ISBN 978-5-17-115038-9 : 501,16</w:t>
      </w:r>
    </w:p>
    <w:p w:rsidR="009B0144" w:rsidRDefault="009B0144" w:rsidP="009B0144"/>
    <w:p w:rsidR="009B0144" w:rsidRDefault="009B0144" w:rsidP="009B0144">
      <w:r>
        <w:t>202. И(Итал);   Ф43</w:t>
      </w:r>
    </w:p>
    <w:p w:rsidR="009B0144" w:rsidRDefault="009B0144" w:rsidP="009B0144">
      <w:r>
        <w:t xml:space="preserve">    1794714-Л - аб; 1794715-Л - аб; 1794712-Л - аб; 1794713-Л - аб</w:t>
      </w:r>
    </w:p>
    <w:p w:rsidR="009B0144" w:rsidRDefault="009B0144" w:rsidP="009B0144">
      <w:r>
        <w:t xml:space="preserve">    Ферранте, Элена. Моя гениальная подруга : в 4 книгах : перевод с итальянского / Э. Ферранте. - Москва : Синдбад, Б.г. . - [Кн. 1] :  Моя гениальная подруга : детство, отрочество / Элена Ферранте; пер. с итал. О.  Ткаченко. - Москва : Синдбад, 2020. - 22. - В переплете. - ISBN 978-5-00131-150-8 : 487,00</w:t>
      </w:r>
    </w:p>
    <w:p w:rsidR="009B0144" w:rsidRDefault="009B0144" w:rsidP="009B0144">
      <w:r>
        <w:t xml:space="preserve">    Оглавление: </w:t>
      </w:r>
      <w:hyperlink r:id="rId136" w:history="1">
        <w:r w:rsidR="005A083F" w:rsidRPr="00C724E7">
          <w:rPr>
            <w:rStyle w:val="a8"/>
          </w:rPr>
          <w:t>http://kitap.tatar.ru/ogl/nlrt/nbrt_obr_2544623.pdf</w:t>
        </w:r>
      </w:hyperlink>
    </w:p>
    <w:p w:rsidR="005A083F" w:rsidRDefault="005A083F" w:rsidP="009B0144"/>
    <w:p w:rsidR="009B0144" w:rsidRDefault="009B0144" w:rsidP="009B0144"/>
    <w:p w:rsidR="009B0144" w:rsidRDefault="009B0144" w:rsidP="009B0144">
      <w:r>
        <w:t>203. 84(7Сое);   Ш73</w:t>
      </w:r>
    </w:p>
    <w:p w:rsidR="009B0144" w:rsidRDefault="009B0144" w:rsidP="009B0144">
      <w:r>
        <w:t xml:space="preserve">    1880096-Л - абП</w:t>
      </w:r>
    </w:p>
    <w:p w:rsidR="009B0144" w:rsidRDefault="009B0144" w:rsidP="009B0144">
      <w:r>
        <w:t xml:space="preserve">    Шмидт, Гэри( детский писатель)</w:t>
      </w:r>
    </w:p>
    <w:p w:rsidR="009B0144" w:rsidRDefault="009B0144" w:rsidP="009B0144">
      <w:r>
        <w:t>Битвы по средам = [повесть] / Гэри Шмидт; пер. с англ. Ольги Варшавер ; ил. Дарьи Богдановой-Чанчиковой. - Москва : Розовый жираф, 2015. - 318, [3] с. : ил.; 23. - (Вот это книга!). - Для старшего школьного возраста. - ISBN 978-5-4370-0105-9 : 359,00</w:t>
      </w:r>
    </w:p>
    <w:p w:rsidR="009B0144" w:rsidRDefault="009B0144" w:rsidP="009B0144">
      <w:r>
        <w:t xml:space="preserve">    Оглавление: </w:t>
      </w:r>
      <w:hyperlink r:id="rId137" w:history="1">
        <w:r w:rsidR="005A083F" w:rsidRPr="00C724E7">
          <w:rPr>
            <w:rStyle w:val="a8"/>
          </w:rPr>
          <w:t>http://kitap.tatar.ru/ogl/nlrt/nbrt_obr_2673652.pdf</w:t>
        </w:r>
      </w:hyperlink>
    </w:p>
    <w:p w:rsidR="005A083F" w:rsidRDefault="005A083F" w:rsidP="009B0144"/>
    <w:p w:rsidR="009B0144" w:rsidRDefault="009B0144" w:rsidP="009B0144"/>
    <w:p w:rsidR="009B0144" w:rsidRDefault="009B0144" w:rsidP="009B0144">
      <w:r>
        <w:t>204. Р1;   Я41</w:t>
      </w:r>
    </w:p>
    <w:p w:rsidR="009B0144" w:rsidRDefault="009B0144" w:rsidP="009B0144">
      <w:r>
        <w:t xml:space="preserve">    1688124-Л - чз1</w:t>
      </w:r>
    </w:p>
    <w:p w:rsidR="009B0144" w:rsidRDefault="009B0144" w:rsidP="009B0144">
      <w:r>
        <w:t xml:space="preserve">    Языков, Николай Михайлович</w:t>
      </w:r>
    </w:p>
    <w:p w:rsidR="009B0144" w:rsidRDefault="009B0144" w:rsidP="009B0144">
      <w:r>
        <w:t>Златоглавая, святая... : [cтихотворения, сказки, поэма, проза, письма] / Н.М. Языков; [авт. вступ. ст., примеч. и путеводителя Е.Ю. Филькина]. - Москва : Русскiй мiръ, 2003. - 509,[1] с., [16] л. цв. ил. : ил.; 22. - (Издательская программа Правительства Москвы). - (Большая московская библиотека : БМБ). - Библиогр. в тексте примеч.: с. 462-502. - Крат. библиогр. тр. о Н.М. Языкове: с. 461. - Библиогр. соч. Н.М. Языкова: с. 459-460. - Содерж.: Стихотворения; Сказки, поэма: Сказка о пастухе и диком вепре; Жар-Птица: Драм. сказка; Липы, Проза: О собирании русских народных песен и стихов / П. Киреевский, Н. Языков, А. Хомяков; Письма Н.М. ЯзыковаВ кн. также: Современники и потомки о Н.М. Языкове; Стихи, посвященные Н.М. Языкову; Творчество Н.М. Языкова в письмах современников. - ISBN 5-89577-062-2 : 471,94</w:t>
      </w:r>
    </w:p>
    <w:p w:rsidR="009B0144" w:rsidRDefault="009B0144" w:rsidP="009B0144">
      <w:r>
        <w:t xml:space="preserve">    Оглавление: </w:t>
      </w:r>
      <w:hyperlink r:id="rId138" w:history="1">
        <w:r w:rsidR="005A083F" w:rsidRPr="00C724E7">
          <w:rPr>
            <w:rStyle w:val="a8"/>
          </w:rPr>
          <w:t>http://kitap.tatar.ru/obl/nlrt/nbrt_obr_1586230.pdf</w:t>
        </w:r>
      </w:hyperlink>
    </w:p>
    <w:p w:rsidR="005A083F" w:rsidRDefault="005A083F" w:rsidP="009B0144"/>
    <w:p w:rsidR="009B0144" w:rsidRDefault="009B0144" w:rsidP="009B0144"/>
    <w:p w:rsidR="00355EED" w:rsidRDefault="00355EED" w:rsidP="009B0144"/>
    <w:p w:rsidR="00355EED" w:rsidRDefault="00355EED" w:rsidP="00355EED">
      <w:pPr>
        <w:pStyle w:val="1"/>
      </w:pPr>
      <w:bookmarkStart w:id="18" w:name="_Toc129251883"/>
      <w:r>
        <w:t>Искусство. Искусствознание. (ББК 85)</w:t>
      </w:r>
      <w:bookmarkEnd w:id="18"/>
    </w:p>
    <w:p w:rsidR="00355EED" w:rsidRDefault="00355EED" w:rsidP="00355EED">
      <w:pPr>
        <w:pStyle w:val="1"/>
      </w:pPr>
    </w:p>
    <w:p w:rsidR="00355EED" w:rsidRDefault="00355EED" w:rsidP="00355EED">
      <w:r>
        <w:t>205. 85.942.8;   Л50</w:t>
      </w:r>
    </w:p>
    <w:p w:rsidR="00355EED" w:rsidRDefault="00355EED" w:rsidP="00355EED">
      <w:r>
        <w:t xml:space="preserve">    1716895-CD - оис</w:t>
      </w:r>
    </w:p>
    <w:p w:rsidR="00355EED" w:rsidRDefault="00355EED" w:rsidP="00355EED">
      <w:r>
        <w:lastRenderedPageBreak/>
        <w:t xml:space="preserve">    "Лесоповал", группа. Коллекция легендарных песен [Звукозапись] / исполняет группа "Лесоповал". - Электронные аудиоданные. - Москва : По лицензии ООО "Первое Музыкальное издательство" : ООО "МП3 ОНЛАЙН", 2009. - 1 электрон. опт. диск (CD-ROM) (6 ч. 54 мин.) (117 треков в формате mp3). - (Лучшее на MP3). - (Musprosvet). - 192 kbps * 44.1 kHz, Stereo * MPEG Audio Layer 3. - Содерж.: Воруй, Россия!; Кликуха; Птичий рынок; Генриетта; Я купля тебе дом... [и др.]. - Описание с контейнера диска. - Лицензия ВАФ №77-238 : 327,00</w:t>
      </w:r>
    </w:p>
    <w:p w:rsidR="00355EED" w:rsidRDefault="00355EED" w:rsidP="00355EED">
      <w:r>
        <w:t xml:space="preserve">    Оглавление: </w:t>
      </w:r>
      <w:hyperlink r:id="rId139" w:history="1">
        <w:r w:rsidR="005A083F" w:rsidRPr="00C724E7">
          <w:rPr>
            <w:rStyle w:val="a8"/>
          </w:rPr>
          <w:t>http://kitap.tatar.ru/ogl/nlrt/nbrt_obr_2179224.pdf</w:t>
        </w:r>
      </w:hyperlink>
    </w:p>
    <w:p w:rsidR="005A083F" w:rsidRDefault="005A083F" w:rsidP="00355EED"/>
    <w:p w:rsidR="00355EED" w:rsidRDefault="00355EED" w:rsidP="00355EED"/>
    <w:p w:rsidR="00355EED" w:rsidRDefault="00355EED" w:rsidP="00355EED">
      <w:r>
        <w:t>206. 85.37;   A 38</w:t>
      </w:r>
    </w:p>
    <w:p w:rsidR="00355EED" w:rsidRDefault="00355EED" w:rsidP="00355EED">
      <w:r>
        <w:t xml:space="preserve">    1686176-DVD - ио</w:t>
      </w:r>
    </w:p>
    <w:p w:rsidR="00355EED" w:rsidRDefault="00355EED" w:rsidP="00355EED">
      <w:pPr>
        <w:rPr>
          <w:lang w:val="en-US"/>
        </w:rPr>
      </w:pPr>
      <w:r w:rsidRPr="00355EED">
        <w:rPr>
          <w:lang w:val="en-US"/>
        </w:rPr>
        <w:t xml:space="preserve">    All the President's Men [</w:t>
      </w:r>
      <w:r>
        <w:t>Электронный</w:t>
      </w:r>
      <w:r w:rsidRPr="00355EED">
        <w:rPr>
          <w:lang w:val="en-US"/>
        </w:rPr>
        <w:t xml:space="preserve"> </w:t>
      </w:r>
      <w:r>
        <w:t>ресурс</w:t>
      </w:r>
      <w:r w:rsidRPr="00355EED">
        <w:rPr>
          <w:lang w:val="en-US"/>
        </w:rPr>
        <w:t xml:space="preserve">] : Two-DISK Special Edition / actors : R. Redford ; D. Hoffman ; director A. J. Pakula. - </w:t>
      </w:r>
      <w:r>
        <w:t>Электрон</w:t>
      </w:r>
      <w:r w:rsidRPr="00355EED">
        <w:rPr>
          <w:lang w:val="en-US"/>
        </w:rPr>
        <w:t xml:space="preserve">. </w:t>
      </w:r>
      <w:r>
        <w:t>дан</w:t>
      </w:r>
      <w:r w:rsidRPr="00355EED">
        <w:rPr>
          <w:lang w:val="en-US"/>
        </w:rPr>
        <w:t xml:space="preserve">. - USA : Warner Bros. Entertainment Inc., 2004. - 2 </w:t>
      </w:r>
      <w:r>
        <w:t>электрон</w:t>
      </w:r>
      <w:r w:rsidRPr="00355EED">
        <w:rPr>
          <w:lang w:val="en-US"/>
        </w:rPr>
        <w:t xml:space="preserve">. </w:t>
      </w:r>
      <w:r>
        <w:t>опт</w:t>
      </w:r>
      <w:r w:rsidRPr="00355EED">
        <w:rPr>
          <w:lang w:val="en-US"/>
        </w:rPr>
        <w:t xml:space="preserve">. </w:t>
      </w:r>
      <w:r>
        <w:t>диска</w:t>
      </w:r>
      <w:r w:rsidRPr="00355EED">
        <w:rPr>
          <w:lang w:val="en-US"/>
        </w:rPr>
        <w:t xml:space="preserve"> (DVD-ROM) : </w:t>
      </w:r>
      <w:r>
        <w:t>зв</w:t>
      </w:r>
      <w:r w:rsidRPr="00355EED">
        <w:rPr>
          <w:lang w:val="en-US"/>
        </w:rPr>
        <w:t xml:space="preserve">., </w:t>
      </w:r>
      <w:r>
        <w:t>цв</w:t>
      </w:r>
      <w:r w:rsidRPr="00355EED">
        <w:rPr>
          <w:lang w:val="en-US"/>
        </w:rPr>
        <w:t xml:space="preserve">. - </w:t>
      </w:r>
      <w:r>
        <w:t>Загл</w:t>
      </w:r>
      <w:r w:rsidRPr="00355EED">
        <w:rPr>
          <w:lang w:val="en-US"/>
        </w:rPr>
        <w:t xml:space="preserve">. </w:t>
      </w:r>
      <w:r>
        <w:t>с</w:t>
      </w:r>
      <w:r w:rsidRPr="00355EED">
        <w:rPr>
          <w:lang w:val="en-US"/>
        </w:rPr>
        <w:t xml:space="preserve"> </w:t>
      </w:r>
      <w:r>
        <w:t>этикетки</w:t>
      </w:r>
      <w:r w:rsidRPr="00355EED">
        <w:rPr>
          <w:lang w:val="en-US"/>
        </w:rPr>
        <w:t xml:space="preserve"> </w:t>
      </w:r>
      <w:r>
        <w:t>диска</w:t>
      </w:r>
      <w:r w:rsidRPr="00355EED">
        <w:rPr>
          <w:lang w:val="en-US"/>
        </w:rPr>
        <w:t>. - ISBN 1-4198-1706-X : 200,00</w:t>
      </w:r>
    </w:p>
    <w:p w:rsidR="00355EED" w:rsidRDefault="00355EED" w:rsidP="00355EED">
      <w:pPr>
        <w:rPr>
          <w:lang w:val="en-US"/>
        </w:rPr>
      </w:pPr>
    </w:p>
    <w:p w:rsidR="00355EED" w:rsidRDefault="00355EED" w:rsidP="00355EED">
      <w:pPr>
        <w:rPr>
          <w:lang w:val="en-US"/>
        </w:rPr>
      </w:pPr>
      <w:r>
        <w:rPr>
          <w:lang w:val="en-US"/>
        </w:rPr>
        <w:t>207. 85.316;   G 11</w:t>
      </w:r>
    </w:p>
    <w:p w:rsidR="00355EED" w:rsidRDefault="00355EED" w:rsidP="00355EED">
      <w:pPr>
        <w:rPr>
          <w:lang w:val="en-US"/>
        </w:rPr>
      </w:pPr>
      <w:r>
        <w:rPr>
          <w:lang w:val="en-US"/>
        </w:rPr>
        <w:t xml:space="preserve">    1868291-DVD - ио</w:t>
      </w:r>
    </w:p>
    <w:p w:rsidR="00355EED" w:rsidRDefault="00355EED" w:rsidP="00355EED">
      <w:r>
        <w:rPr>
          <w:lang w:val="en-US"/>
        </w:rPr>
        <w:t xml:space="preserve">    Gabala II International Music Festival [Видеозапись] : 30 July - 5 August 2010 / Ministry of Culture and Tourism of the Republic of Azerbaijan. - [Baku], [2010]. - 6 электрон. опт. диск (DVD-Video) (общее время: 520 мин.) : зв., цв. - (Heydar Aliyev Foundation). - 6 DVD диска в одном контейнере и коробке. - Описание с этикетки и контейнера. - На англ. и азер. яз. - Сопроводит. текст на англ. яз.. - DVD 3 [Видеозапись] / The Royal Philharmonic Orchestra (The United Kingdom); R. Melik-Aslanov (conductor); soloist: Ch. Hanslip</w:t>
      </w:r>
      <w:r w:rsidRPr="00355EED">
        <w:t xml:space="preserve"> (</w:t>
      </w:r>
      <w:r>
        <w:rPr>
          <w:lang w:val="en-US"/>
        </w:rPr>
        <w:t>violin</w:t>
      </w:r>
      <w:r w:rsidRPr="00355EED">
        <w:t>). - Электронные видеоданные. - 2010. - 1 электрон. опт. диск (</w:t>
      </w:r>
      <w:r>
        <w:rPr>
          <w:lang w:val="en-US"/>
        </w:rPr>
        <w:t>DVD</w:t>
      </w:r>
      <w:r w:rsidRPr="00355EED">
        <w:t>-</w:t>
      </w:r>
      <w:r>
        <w:rPr>
          <w:lang w:val="en-US"/>
        </w:rPr>
        <w:t>Video</w:t>
      </w:r>
      <w:r w:rsidRPr="00355EED">
        <w:t>) (95 мин.) : зв., цв. - На англ. и азер. яз. : 0</w:t>
      </w:r>
    </w:p>
    <w:p w:rsidR="00355EED" w:rsidRDefault="00355EED" w:rsidP="00355EED"/>
    <w:p w:rsidR="00355EED" w:rsidRDefault="00355EED" w:rsidP="00355EED">
      <w:r>
        <w:t>208. 85.143(5)я6;   M 38</w:t>
      </w:r>
    </w:p>
    <w:p w:rsidR="00355EED" w:rsidRDefault="00355EED" w:rsidP="00355EED">
      <w:r>
        <w:t xml:space="preserve">    1554939-И - ио</w:t>
      </w:r>
    </w:p>
    <w:p w:rsidR="00355EED" w:rsidRDefault="00355EED" w:rsidP="00355EED">
      <w:r>
        <w:t xml:space="preserve">    Mawarannahr Book Painting = Миниатюра Мавераннахра : альбом. - Leningrad : Aurora, 1980. - 128 p. : ill. : 0,00</w:t>
      </w:r>
    </w:p>
    <w:p w:rsidR="00355EED" w:rsidRDefault="00355EED" w:rsidP="00355EED"/>
    <w:p w:rsidR="00355EED" w:rsidRDefault="00355EED" w:rsidP="00355EED">
      <w:r>
        <w:t>209. 85;   R43</w:t>
      </w:r>
    </w:p>
    <w:p w:rsidR="00355EED" w:rsidRDefault="00355EED" w:rsidP="00355EED">
      <w:r>
        <w:t xml:space="preserve">    1880583-DVD - ио</w:t>
      </w:r>
    </w:p>
    <w:p w:rsidR="00355EED" w:rsidRDefault="00355EED" w:rsidP="00355EED">
      <w:r>
        <w:t xml:space="preserve">    Rendezvous with Arts [Электронный ресурс] : Palace of Aarts : Budapest. - Budapest, [201-?]. - 1 электрон. опт. диск (DVD). - Текст на английском языке : 100,00</w:t>
      </w:r>
    </w:p>
    <w:p w:rsidR="00355EED" w:rsidRDefault="00355EED" w:rsidP="00355EED"/>
    <w:p w:rsidR="00355EED" w:rsidRDefault="00355EED" w:rsidP="00355EED">
      <w:r>
        <w:t>210. 85.374.3(7);   Ж54</w:t>
      </w:r>
    </w:p>
    <w:p w:rsidR="00355EED" w:rsidRDefault="00355EED" w:rsidP="00355EED">
      <w:r>
        <w:t xml:space="preserve">    1878351-DVD - оис</w:t>
      </w:r>
    </w:p>
    <w:p w:rsidR="00355EED" w:rsidRDefault="00355EED" w:rsidP="00355EED">
      <w:r>
        <w:t xml:space="preserve">    Жених возвращается [Видеозапись] / реж. Фрэнк Капра; в ролях: Бинг Кросби, Джейн Уаймэн, Алексис Смит, Франшо Тоун Место под солнцем / реж.: Уильям Уайлер; в ролях: Элизабет Тэйлор, Монтгомери Клифт, Шелли Уинтерс [и др.]. Плавучий театр / реж.: Джордж Сидни; в ролях: Ава Гарднер, Ховард Кил, Лейф Эриксон [и др.]. Отец невесты / реж.: Винсенте Миннелли; в ролях: Спенсер Трейси, Элизабет Тэйлор, Джоэн Беннетт, Лео Дж. Кэрролл. - Москва, 2007. - 1 электрон. опт. диск (DVD-ROM) (113 мин. + 122 мин. + 107 мин. + 92 мин.) : зв., цв., ч.-б.; 12. - (Коллекция Оскар: Мелодрамы ; вып. 5 (4 в 1)). : 150,00</w:t>
      </w:r>
    </w:p>
    <w:p w:rsidR="00355EED" w:rsidRDefault="00355EED" w:rsidP="00355EED"/>
    <w:p w:rsidR="00355EED" w:rsidRDefault="00355EED" w:rsidP="00355EED">
      <w:r>
        <w:t>211. К  85.10;   К14</w:t>
      </w:r>
    </w:p>
    <w:p w:rsidR="00355EED" w:rsidRDefault="00355EED" w:rsidP="00355EED">
      <w:r>
        <w:t xml:space="preserve">    1719003-Ф - нк</w:t>
      </w:r>
    </w:p>
    <w:p w:rsidR="00355EED" w:rsidRDefault="00355EED" w:rsidP="00355EED">
      <w:r>
        <w:lastRenderedPageBreak/>
        <w:t xml:space="preserve">    Казанская художественная школа, 1895 - 1920-е годы = Казан сәнгать мәктәбе, 1895 - 1920 еллар = The Kazan Art School, 1895 - 1920 s. : художественные сокровища Татарстана : [альбом-каталог] / [Гос. музей изобр. искусств РТ ; авт. вступ. статей  И. Ф. Лобашёва ; авт.-сост.: И. Ф. Лобашёва, С. Е. Новикова]. - Казань : Заман, 2013. - 127 с. : цв. ил. - На авантит.: Собрание Государственного музея изобразительных искусств Республики Татарстана = Татарстан Республикасы Дәүләт сынлы сәнгать музее җыелмасы = Collection of the State Museum of Fine Arts of the Republic of Tatarstan. - ISBN 978-5-4428-0036-4 : 200,00</w:t>
      </w:r>
    </w:p>
    <w:p w:rsidR="00355EED" w:rsidRDefault="00355EED" w:rsidP="00355EED"/>
    <w:p w:rsidR="00355EED" w:rsidRDefault="00355EED" w:rsidP="00355EED">
      <w:r>
        <w:t>212. 85.31;   Х80</w:t>
      </w:r>
    </w:p>
    <w:p w:rsidR="00355EED" w:rsidRDefault="00355EED" w:rsidP="00355EED">
      <w:r>
        <w:t xml:space="preserve">    1854728-Л - мз; 1854729-Л - мз; 1854730-Л - мз</w:t>
      </w:r>
    </w:p>
    <w:p w:rsidR="00355EED" w:rsidRDefault="00355EED" w:rsidP="00355EED">
      <w:r>
        <w:t xml:space="preserve">    Хоровая культура России: история, теория, практика и современные тенденции : материалы Всероссийской заочной научно-практической конференции / М-во культуры РФ; Казан. гос. ин-т культуры, Фак. музыкального искусства. - Казань : [РИЦ "Школа"], [2015?]-. - Вып. 5 :  Материалы V Всероссийской заочной научно-практической конференции, Казань, 29 апреля 2019 года / сост. : А. В. Самойлова , И. Г. Стрелкова. - 2019. - 100 с. - Библиогр. в конце ст.. - ISBN 978-5-00162-073-0 : 150,00</w:t>
      </w:r>
    </w:p>
    <w:p w:rsidR="00355EED" w:rsidRDefault="00355EED" w:rsidP="00355EED">
      <w:r>
        <w:t xml:space="preserve">    Оглавление: </w:t>
      </w:r>
      <w:hyperlink r:id="rId140" w:history="1">
        <w:r w:rsidR="005A083F" w:rsidRPr="00C724E7">
          <w:rPr>
            <w:rStyle w:val="a8"/>
          </w:rPr>
          <w:t>http://kitap.tatar.ru/ogl/nlrt/nbrt_obr_2616475.pdf</w:t>
        </w:r>
      </w:hyperlink>
    </w:p>
    <w:p w:rsidR="005A083F" w:rsidRDefault="005A083F" w:rsidP="00355EED"/>
    <w:p w:rsidR="00355EED" w:rsidRDefault="00355EED" w:rsidP="00355EED"/>
    <w:p w:rsidR="00355EED" w:rsidRDefault="00355EED" w:rsidP="00355EED">
      <w:r>
        <w:t>213. 85.374.3(7);   М87</w:t>
      </w:r>
    </w:p>
    <w:p w:rsidR="00355EED" w:rsidRDefault="00355EED" w:rsidP="00355EED">
      <w:r>
        <w:t xml:space="preserve">    1878350-DVD - оис</w:t>
      </w:r>
    </w:p>
    <w:p w:rsidR="00355EED" w:rsidRDefault="00355EED" w:rsidP="00355EED">
      <w:r>
        <w:t xml:space="preserve">    Моя кузина Рейчел [Видеозапись] / реж. Генри Костер; в ролях: Оливия де Хэвиленд, Ричард Бартон, Джон Саттон Сестра Кэрри : экранизация романа Т. Драйзера / реж.: Уильям Уайлер; в ролях: Лоуренс Оливье, Дженнифер Джоунс, Мириам Хопкинс, Эдди Алберт. Снега Килиманджаро : экранизация рассказа Э. Хэмингуэя / реж.: Генри Кинг; в ролях: Грегори Пек, Ава Гарднер, Сьюзэн Хэйуорд. Американец в Париже : мюзикл / реж.: Винсенте Миннелли; в ролях: Джин  Келли, Нина Фох, Лесли Кэрон. - Москва : РеплиМастер, 2007. - 1 электрон. опт диск (DVD-ROM) (98 мин. + 118 мин. + 114 мин. + 113 мин.) : зв., цв., ч.-б.; 12. - (Коллекция Оскар: Мелодрамы ; вып. 4 (4 в 1)). : 150,00</w:t>
      </w:r>
    </w:p>
    <w:p w:rsidR="00355EED" w:rsidRDefault="00355EED" w:rsidP="00355EED"/>
    <w:p w:rsidR="00355EED" w:rsidRDefault="00355EED" w:rsidP="00355EED">
      <w:r>
        <w:t>214. 85.374.3(7);   У58</w:t>
      </w:r>
    </w:p>
    <w:p w:rsidR="00355EED" w:rsidRDefault="00355EED" w:rsidP="00355EED">
      <w:r>
        <w:t xml:space="preserve">    1878352-DVD - оис</w:t>
      </w:r>
    </w:p>
    <w:p w:rsidR="00355EED" w:rsidRDefault="00355EED" w:rsidP="00355EED">
      <w:r>
        <w:t xml:space="preserve">    Унесенные ветром [Видеозапись] / режиссер : Виктор Флеминг, Джордж Кьюкор, Сэм Вуд; в ролях: Вивьен Ли, Кларк Гейбл, Оливия де Хэвиленд и др. Касабланка / реж.: Майкл Куртис; в ролях: Ингрид Бергман, Хамфри Богарт, Клод Рэн [и др.]. Интермеццо / реж. Грегори Рэтофф; в ролях : Эдна Бест ; Лесли Говард ; Ингрид Бергман. Леди Гамильтон / реж. Александр Корда; в гласвных ролях : Вивьен Ли ; Лоуренс Оливье ; Элан Маубрэй и др. - Москва, 2007. - 1 электрон. опт. диск (DVD-ROM) (225 мин. + 70 мин. + 105 мин. + 120 мин.) : зв., цв., ч.-б.; 12. - (Коллекция Оскар: Мелодрамы ; вып. 1 (4 в 1)). : 150,00</w:t>
      </w:r>
    </w:p>
    <w:p w:rsidR="00355EED" w:rsidRDefault="00355EED" w:rsidP="00355EED"/>
    <w:p w:rsidR="00355EED" w:rsidRDefault="00355EED" w:rsidP="00355EED">
      <w:r>
        <w:t>215. 85.334.3(2);   П27</w:t>
      </w:r>
    </w:p>
    <w:p w:rsidR="00355EED" w:rsidRDefault="00355EED" w:rsidP="00355EED">
      <w:r>
        <w:t xml:space="preserve">    1879195-DVD - нкШ</w:t>
      </w:r>
    </w:p>
    <w:p w:rsidR="00355EED" w:rsidRDefault="00355EED" w:rsidP="00355EED">
      <w:r>
        <w:t xml:space="preserve">    Перед заходом солнца [Видеозапись] : сценическая версия драмы : в 2-х частях / Российский государственный академический Большой Драматический театр имени Г. А. Товстоногова ; [постановка Г. Козлова ; в главной роли Г. Гауптман ; худож.-постановщик А. Орлов ; худож. по костюмам И. Чередникова]. - Москва : Издательский дом "Морской Петербург", 2012. - Кирил Лавров-80 лет со дня рождения. - Часть 1. - 2005. - 1 диск (DVD-ROM) (1 ч 55 мин) : зв., стерео; 12 + в буклете: "Кирилл Лавров. 80 лет со дня рождения : 50 лет на сцене БДТ" (идея и сост. И. Н. Шимбаревич) ;  1 электрон. опт. диск </w:t>
      </w:r>
      <w:r>
        <w:lastRenderedPageBreak/>
        <w:t>(CD) "Народный артист СССР Художественный руководитель БДТ им. Г. А. Товстоногова Кирилл Лавров" (фотографии). - Загл. с этикетки диска : 150,00</w:t>
      </w:r>
    </w:p>
    <w:p w:rsidR="00355EED" w:rsidRDefault="00355EED" w:rsidP="00355EED"/>
    <w:p w:rsidR="00355EED" w:rsidRDefault="00355EED" w:rsidP="00355EED">
      <w:r>
        <w:t>216. 85.334.3(2);   П27</w:t>
      </w:r>
    </w:p>
    <w:p w:rsidR="00355EED" w:rsidRDefault="00355EED" w:rsidP="00355EED">
      <w:r>
        <w:t xml:space="preserve">    1881679-DVD - нкШ</w:t>
      </w:r>
    </w:p>
    <w:p w:rsidR="00355EED" w:rsidRDefault="00355EED" w:rsidP="00355EED">
      <w:r>
        <w:t xml:space="preserve">    Перед заходом солнца [Видеозапись] : сценическая версия драмы : в 2-х частях / Российский государственный академический Большой Драматический театр имени Г. А. Товстоногова ; [постановка Г. Козлова ; в главной роли Г. Гауптман ; худож.-постановщик А. Орлов ; худож. по костюмам И. Чередникова]. - Москва : Издательский дом "Морской Петербург", 2012. - Кирил Лавров-80 лет со дня рождения. - Часть 2. - 2005. - 1 диск (DVD-ROM) (1 ч 44 мин) : зв., стерео; 12 + в буклете: "Кирилл Лавров. 80 лет со дня рождения : 50 лет на сцене БДТ" (идея и сост. И. Н. Шимбаревич) ;  1 электрон. опт. диск (CD) "Народный артист СССР Художественный руководитель БДТ им. Г. А. Товстоногова Кирилл Лавров" (фотографии). - Загл. с этикетки диска : 150,00</w:t>
      </w:r>
    </w:p>
    <w:p w:rsidR="00355EED" w:rsidRDefault="00355EED" w:rsidP="00355EED"/>
    <w:p w:rsidR="00355EED" w:rsidRDefault="00355EED" w:rsidP="00355EED">
      <w:r>
        <w:t>217. 85.1;   K21</w:t>
      </w:r>
    </w:p>
    <w:p w:rsidR="00355EED" w:rsidRDefault="00355EED" w:rsidP="00355EED">
      <w:r>
        <w:t xml:space="preserve">     - нк</w:t>
      </w:r>
    </w:p>
    <w:p w:rsidR="00355EED" w:rsidRDefault="00355EED" w:rsidP="00355EED">
      <w:r>
        <w:t xml:space="preserve">    Karadurman, Levent</w:t>
      </w:r>
    </w:p>
    <w:p w:rsidR="00355EED" w:rsidRDefault="00355EED" w:rsidP="00355EED">
      <w:r>
        <w:t>Yeni kelimeler = New words / L. Karadurman; [Bilişim Vadisi ; Geoflow]. - [2020]. - [68] s. : res. - Текст парал. на тур., татар., рус. и англ. яз. - Авт. и загл. с обл. - Тит. л. отсутствует : 0</w:t>
      </w:r>
    </w:p>
    <w:p w:rsidR="00355EED" w:rsidRDefault="00355EED" w:rsidP="00355EED"/>
    <w:p w:rsidR="00355EED" w:rsidRDefault="00355EED" w:rsidP="00355EED">
      <w:r>
        <w:t>218. 85;   P34</w:t>
      </w:r>
    </w:p>
    <w:p w:rsidR="00355EED" w:rsidRDefault="00355EED" w:rsidP="00355EED">
      <w:r>
        <w:t xml:space="preserve">     - ио</w:t>
      </w:r>
    </w:p>
    <w:p w:rsidR="00355EED" w:rsidRDefault="00355EED" w:rsidP="00355EED">
      <w:r>
        <w:t xml:space="preserve">    Pavlova, Yulya</w:t>
      </w:r>
    </w:p>
    <w:p w:rsidR="00355EED" w:rsidRDefault="00355EED" w:rsidP="00355EED">
      <w:r>
        <w:t>Şüräle / Y. Pavlova. - [Kazan], 2021. - 76 p. - Текст на англ. и тат. (лат.). яз. : 0</w:t>
      </w:r>
    </w:p>
    <w:p w:rsidR="00355EED" w:rsidRDefault="00355EED" w:rsidP="00355EED">
      <w:r>
        <w:t xml:space="preserve">    Оглавление: </w:t>
      </w:r>
      <w:hyperlink r:id="rId141" w:history="1">
        <w:r w:rsidR="005A083F" w:rsidRPr="00C724E7">
          <w:rPr>
            <w:rStyle w:val="a8"/>
          </w:rPr>
          <w:t>http://kitap.tatar.ru/ogl/nlrt/nbrt_obr_2678167.pdf</w:t>
        </w:r>
      </w:hyperlink>
    </w:p>
    <w:p w:rsidR="005A083F" w:rsidRDefault="005A083F" w:rsidP="00355EED"/>
    <w:p w:rsidR="00355EED" w:rsidRDefault="00355EED" w:rsidP="00355EED"/>
    <w:p w:rsidR="00355EED" w:rsidRDefault="00355EED" w:rsidP="00355EED">
      <w:r>
        <w:t>219. 85.94;   А 38</w:t>
      </w:r>
    </w:p>
    <w:p w:rsidR="00355EED" w:rsidRDefault="00355EED" w:rsidP="00355EED">
      <w:r>
        <w:t xml:space="preserve">    1746560-Н - нк; 1746561-Н - нк; 1746562-Н - нк; 1752075-Н - нк; 1752076-Н - од; 1752077-Н - нк; 1791858-Н - аб; 1791859-Н - аб; 1791860-Н - аб</w:t>
      </w:r>
    </w:p>
    <w:p w:rsidR="00355EED" w:rsidRDefault="00355EED" w:rsidP="00355EED">
      <w:r>
        <w:t xml:space="preserve">    Аймәт, Рәмис</w:t>
      </w:r>
    </w:p>
    <w:p w:rsidR="00355EED" w:rsidRDefault="00355EED" w:rsidP="00355EED">
      <w:r>
        <w:t>Син - минем җанымның яртысы [Ноты] : җырлар, романслар, камера әсәрләре / Рәмис Аймәт; [кереш сүз авт. Ш. Җиһангирова]. - Казан : Татарстан китап нәшрияты, 2018. - 175 б. : ноталар. - Эчт.: Син - минем җанымның яртысы; Соңгы яфрак; Казан кышы; Сөю гөлләре; Китмәгез сез, дуслар.. һ. б. : 450,00</w:t>
      </w:r>
    </w:p>
    <w:p w:rsidR="00355EED" w:rsidRDefault="00355EED" w:rsidP="00355EED">
      <w:r>
        <w:t xml:space="preserve">    Оглавление: </w:t>
      </w:r>
      <w:hyperlink r:id="rId142" w:history="1">
        <w:r w:rsidR="005A083F" w:rsidRPr="00C724E7">
          <w:rPr>
            <w:rStyle w:val="a8"/>
          </w:rPr>
          <w:t>http://kitap.tatar.ru/ogl/nlrt/nbrt_obr_2334322.pdf</w:t>
        </w:r>
      </w:hyperlink>
    </w:p>
    <w:p w:rsidR="005A083F" w:rsidRDefault="005A083F" w:rsidP="00355EED"/>
    <w:p w:rsidR="00355EED" w:rsidRDefault="00355EED" w:rsidP="00355EED"/>
    <w:p w:rsidR="00355EED" w:rsidRDefault="00355EED" w:rsidP="00355EED">
      <w:r>
        <w:t>220. 85.15;   Б45</w:t>
      </w:r>
    </w:p>
    <w:p w:rsidR="00355EED" w:rsidRDefault="00355EED" w:rsidP="00355EED">
      <w:r>
        <w:t xml:space="preserve">    1691582-НП - кх</w:t>
      </w:r>
    </w:p>
    <w:p w:rsidR="00355EED" w:rsidRDefault="00355EED" w:rsidP="00355EED">
      <w:r>
        <w:t xml:space="preserve">    Бем, Елизавета Меркурьевна</w:t>
      </w:r>
    </w:p>
    <w:p w:rsidR="00355EED" w:rsidRDefault="00355EED" w:rsidP="00355EED">
      <w:r>
        <w:t>С праздником!. Кого люблю, тому дарю! [Изоматериал (открытки)] : из коллекции РНБ и частной коллекции М. Ю. Зайцева : открытки Елизаветы Бем. - СПб. : Речь, 2011. - 25 отд. л. в футляре : цв. ил.; 10 : 131,67</w:t>
      </w:r>
    </w:p>
    <w:p w:rsidR="00355EED" w:rsidRDefault="00355EED" w:rsidP="00355EED"/>
    <w:p w:rsidR="00355EED" w:rsidRDefault="00355EED" w:rsidP="00355EED">
      <w:r>
        <w:t>221. 85.11;   Б98</w:t>
      </w:r>
    </w:p>
    <w:p w:rsidR="00355EED" w:rsidRDefault="00355EED" w:rsidP="00355EED">
      <w:r>
        <w:t xml:space="preserve">    1807990-Л - аб; 1807991-Л - од</w:t>
      </w:r>
    </w:p>
    <w:p w:rsidR="00355EED" w:rsidRDefault="00355EED" w:rsidP="00355EED">
      <w:r>
        <w:t xml:space="preserve">    Бюхли, Виктор</w:t>
      </w:r>
    </w:p>
    <w:p w:rsidR="00355EED" w:rsidRDefault="00355EED" w:rsidP="00355EED">
      <w:r>
        <w:t xml:space="preserve">Антропология архитектуры / В. Бюхли; [пер. с англ.: М. В. Григорьева , О. В. Гритчина]. - Харьков : Гуманитарный центр, 2017. - 286 с. : ил.; 22. - Библиогр.: с. 277-286. - Пер. изд.: </w:t>
      </w:r>
      <w:r>
        <w:lastRenderedPageBreak/>
        <w:t>An anthropology of architecture / Victor Buchli. London [est.], 2013. - На 4-й с. обл. авт.: Виктор Бюхли - преп. - Рез. англ.. - ISBN 978-617-7022-91-5. - ISBN 978-1-8452-0783-0 (англ.) : 522,60</w:t>
      </w:r>
    </w:p>
    <w:p w:rsidR="00355EED" w:rsidRDefault="00355EED" w:rsidP="00355EED">
      <w:r>
        <w:t xml:space="preserve">    Оглавление: </w:t>
      </w:r>
      <w:hyperlink r:id="rId143" w:history="1">
        <w:r w:rsidR="005A083F" w:rsidRPr="00C724E7">
          <w:rPr>
            <w:rStyle w:val="a8"/>
          </w:rPr>
          <w:t>http://kitap.tatar.ru/ogl/nlrt/nbrt_obr_2551094.pdf</w:t>
        </w:r>
      </w:hyperlink>
    </w:p>
    <w:p w:rsidR="005A083F" w:rsidRDefault="005A083F" w:rsidP="00355EED"/>
    <w:p w:rsidR="00355EED" w:rsidRDefault="00355EED" w:rsidP="00355EED"/>
    <w:p w:rsidR="00355EED" w:rsidRDefault="00355EED" w:rsidP="00355EED">
      <w:r>
        <w:t>222. 85.37;   Д44</w:t>
      </w:r>
    </w:p>
    <w:p w:rsidR="00355EED" w:rsidRDefault="00355EED" w:rsidP="00355EED">
      <w:r>
        <w:t xml:space="preserve">    1800152-Ф - абП; 1800153-Ф - абП; 1800154-Ф - абП</w:t>
      </w:r>
    </w:p>
    <w:p w:rsidR="00355EED" w:rsidRDefault="00355EED" w:rsidP="00355EED">
      <w:r>
        <w:t xml:space="preserve">    Диас, Нурия</w:t>
      </w:r>
    </w:p>
    <w:p w:rsidR="00355EED" w:rsidRDefault="00355EED" w:rsidP="00355EED">
      <w:r>
        <w:t>Добро пожаловать в гранд-отель "Уэс-Андерсон" : [биография в комиксах] / Нурия Диас ;  [перевод с испанского А. Кирюнина]. - Москва : Бомбора™, 2020. - 197, [2] с. : цв. ил., рис. - (биоГРАФИЧЕСКИЙ роман). - На обл. в подзаг.: Истории волшебника современности, режиссера фильмов "Гранд Будапешт", "Остров собак", "Бесподобный мистер Фокс" и других. - ISBN 978-5-04-111517-3 : 554,40</w:t>
      </w:r>
    </w:p>
    <w:p w:rsidR="00355EED" w:rsidRDefault="00355EED" w:rsidP="00355EED"/>
    <w:p w:rsidR="00355EED" w:rsidRDefault="00355EED" w:rsidP="00355EED">
      <w:r>
        <w:t>223. 85.12;   З-17</w:t>
      </w:r>
    </w:p>
    <w:p w:rsidR="00355EED" w:rsidRDefault="00355EED" w:rsidP="00355EED">
      <w:r>
        <w:t xml:space="preserve">    1701066-Ф - оис</w:t>
      </w:r>
    </w:p>
    <w:p w:rsidR="00355EED" w:rsidRDefault="00355EED" w:rsidP="00355EED">
      <w:r>
        <w:t xml:space="preserve">    Зайцева, Анна Анатольевна( специалист в обл. дизайна)</w:t>
      </w:r>
    </w:p>
    <w:p w:rsidR="00355EED" w:rsidRDefault="00355EED" w:rsidP="00355EED">
      <w:r>
        <w:t>Декупаж : иллюстрированная энциклопедия / А. А. Зайцева; [фото И. А. Коротеева]. - Москва : Эксмо, 2013. - 189, [2] с. : цв. ил.; 27. - (Рукоделие). - В вып. данных ошибочно: Анна Вячеславовна. - На обл. в подзагл.: Популярные и оригинальные стили и направления, существующие в декупаже. Материалы, инструменты и способы их использования. Примеры работ с пошаговыми описаниями. - ISBN 978-5-699-54758-6 : 524,81</w:t>
      </w:r>
    </w:p>
    <w:p w:rsidR="00355EED" w:rsidRDefault="00355EED" w:rsidP="00355EED">
      <w:r>
        <w:t xml:space="preserve">    Оглавление: </w:t>
      </w:r>
      <w:hyperlink r:id="rId144" w:history="1">
        <w:r w:rsidR="005A083F" w:rsidRPr="00C724E7">
          <w:rPr>
            <w:rStyle w:val="a8"/>
          </w:rPr>
          <w:t>http://kitap.tatar.ru/ogl/nlrt/nbrt_obr_1969256.pdf</w:t>
        </w:r>
      </w:hyperlink>
    </w:p>
    <w:p w:rsidR="005A083F" w:rsidRDefault="005A083F" w:rsidP="00355EED"/>
    <w:p w:rsidR="00355EED" w:rsidRDefault="00355EED" w:rsidP="00355EED"/>
    <w:p w:rsidR="00355EED" w:rsidRDefault="00355EED" w:rsidP="00355EED">
      <w:r>
        <w:t>224. 85.1;   З-99</w:t>
      </w:r>
    </w:p>
    <w:p w:rsidR="00355EED" w:rsidRDefault="00355EED" w:rsidP="00355EED">
      <w:r>
        <w:t xml:space="preserve">     - нк</w:t>
      </w:r>
    </w:p>
    <w:p w:rsidR="00355EED" w:rsidRDefault="00355EED" w:rsidP="00355EED">
      <w:r>
        <w:t xml:space="preserve">    Зяббарова, Аделя</w:t>
      </w:r>
    </w:p>
    <w:p w:rsidR="005A4726" w:rsidRDefault="00355EED" w:rsidP="00355EED">
      <w:r>
        <w:t>Дым : каталог выставки Адели Зяббаровой = Fumo: catalogo della mostra di Adelya Zyabbarova / А. Зяббарова; организатор: Russian Art Park ; Museo della Follia ; куратор: Д. Русакова ; продюсер: С. Мусатова. - Venezia : A Cura di Mondadori, 2019. - 29 с. : ил. - Текст парал. на рус. и итал. яз. : 0</w:t>
      </w:r>
    </w:p>
    <w:p w:rsidR="005A4726" w:rsidRDefault="005A4726" w:rsidP="00355EED"/>
    <w:p w:rsidR="005A4726" w:rsidRDefault="005A4726" w:rsidP="005A4726">
      <w:r>
        <w:t>225. 85.11;   К88</w:t>
      </w:r>
    </w:p>
    <w:p w:rsidR="005A4726" w:rsidRDefault="005A4726" w:rsidP="005A4726">
      <w:r>
        <w:t xml:space="preserve">    1878323-Ф - абП</w:t>
      </w:r>
    </w:p>
    <w:p w:rsidR="005A4726" w:rsidRDefault="005A4726" w:rsidP="005A4726">
      <w:r>
        <w:t xml:space="preserve">    Кубеев, Михаил Николаевич</w:t>
      </w:r>
    </w:p>
    <w:p w:rsidR="005A4726" w:rsidRDefault="005A4726" w:rsidP="005A4726">
      <w:r>
        <w:t>Чудеса света новых времен / Михаил Кубеев. - Москва : Вече, 2014. - 95 с. : цв. ил.; 27. - (Великие тайны истории). - На обл. авт. не указан. - ISBN 978-5-4444-1944-1 : 400,00</w:t>
      </w:r>
    </w:p>
    <w:p w:rsidR="005A4726" w:rsidRDefault="005A4726" w:rsidP="005A4726">
      <w:r>
        <w:t xml:space="preserve">    Оглавление: </w:t>
      </w:r>
      <w:hyperlink r:id="rId145" w:history="1">
        <w:r w:rsidR="005A083F" w:rsidRPr="00C724E7">
          <w:rPr>
            <w:rStyle w:val="a8"/>
          </w:rPr>
          <w:t>http://kitap.tatar.ru/ogl/nlrt/nbrt_obr_2671661.pdf</w:t>
        </w:r>
      </w:hyperlink>
    </w:p>
    <w:p w:rsidR="005A083F" w:rsidRDefault="005A083F" w:rsidP="005A4726"/>
    <w:p w:rsidR="005A4726" w:rsidRDefault="005A4726" w:rsidP="005A4726"/>
    <w:p w:rsidR="005A4726" w:rsidRDefault="005A4726" w:rsidP="005A4726">
      <w:r>
        <w:t>226. 85.11;   Н62</w:t>
      </w:r>
    </w:p>
    <w:p w:rsidR="005A4726" w:rsidRDefault="005A4726" w:rsidP="005A4726">
      <w:r>
        <w:t xml:space="preserve">    1819504-Л - од; 1819503-Л - аб</w:t>
      </w:r>
    </w:p>
    <w:p w:rsidR="005A4726" w:rsidRDefault="005A4726" w:rsidP="005A4726">
      <w:r>
        <w:t xml:space="preserve">    Никитин, Юрий Анатольевич( канд. архитектуры)</w:t>
      </w:r>
    </w:p>
    <w:p w:rsidR="005A4726" w:rsidRDefault="005A4726" w:rsidP="005A4726">
      <w:r>
        <w:t>Выставочная архитектура России XIX - начала XX в. / Ю. А. Никитин. - Санкт-Петербург : Коло, 2014. - 416 с. : ил., портр.; 24. - Библиогр.: с. 342-344 (33 назв.), с 344-358 (270 назв.), в примеч.: с. 327-341. - Указ. имен: с. 382-388. - На обороте тит. л. в аннот. авт.: проф. Ю.А. Никитин. - На обл. авт. не указан. - Рез. на англ. яз.. - ISBN 978-5-4462-0026-9 : 440,00</w:t>
      </w:r>
    </w:p>
    <w:p w:rsidR="005A4726" w:rsidRDefault="005A4726" w:rsidP="005A4726">
      <w:r>
        <w:t xml:space="preserve">    Оглавление: </w:t>
      </w:r>
      <w:hyperlink r:id="rId146" w:history="1">
        <w:r w:rsidR="005A083F" w:rsidRPr="00C724E7">
          <w:rPr>
            <w:rStyle w:val="a8"/>
          </w:rPr>
          <w:t>http://kitap.tatar.ru/ogl/nlrt/nbrt_obr_2556140.pdf</w:t>
        </w:r>
      </w:hyperlink>
    </w:p>
    <w:p w:rsidR="005A083F" w:rsidRDefault="005A083F" w:rsidP="005A4726"/>
    <w:p w:rsidR="005A4726" w:rsidRDefault="005A4726" w:rsidP="005A4726"/>
    <w:p w:rsidR="005A4726" w:rsidRDefault="005A4726" w:rsidP="005A4726">
      <w:r>
        <w:t>227. 85.334;   С76</w:t>
      </w:r>
    </w:p>
    <w:p w:rsidR="005A4726" w:rsidRDefault="005A4726" w:rsidP="005A4726">
      <w:r>
        <w:t xml:space="preserve">    1765602-Л - од</w:t>
      </w:r>
    </w:p>
    <w:p w:rsidR="005A4726" w:rsidRDefault="005A4726" w:rsidP="005A4726">
      <w:r>
        <w:t xml:space="preserve">    Станиславский, Константин Сергеевич</w:t>
      </w:r>
    </w:p>
    <w:p w:rsidR="005A4726" w:rsidRDefault="005A4726" w:rsidP="005A4726">
      <w:r>
        <w:t>Моё гражданское служение России : воспоминания, статьи, очерки, речи, беседы, из записных книжек / К. С. Станиславский; [сост., вступ. ст. "Театр - это вторая Родина..." и коммент. М. Н. Любомудрова]. - Москва : Правда, 1990. - 653, [1] с.+ [18] с. портр., ил. - Алф. указ. имён и назв.: с. 637-649. - Список ролей и постановок К. С. Станиславского: с. 618-636. - ISBN 5-253-00131-X : 100,00</w:t>
      </w:r>
    </w:p>
    <w:p w:rsidR="005A4726" w:rsidRDefault="005A4726" w:rsidP="005A4726"/>
    <w:p w:rsidR="005A4726" w:rsidRDefault="005A4726" w:rsidP="005A4726">
      <w:r>
        <w:t>228. 85.374.3(4);   Т61</w:t>
      </w:r>
    </w:p>
    <w:p w:rsidR="005A4726" w:rsidRDefault="005A4726" w:rsidP="005A4726">
      <w:r>
        <w:t xml:space="preserve">    1879606-Ф - абД; 1879607-Ф - абД; 1879608-Ф - абД; 1879609-Ф - абД</w:t>
      </w:r>
    </w:p>
    <w:p w:rsidR="005A4726" w:rsidRDefault="005A4726" w:rsidP="005A4726">
      <w:r>
        <w:t xml:space="preserve">    Тортолини, Лука</w:t>
      </w:r>
    </w:p>
    <w:p w:rsidR="005A4726" w:rsidRDefault="005A4726" w:rsidP="005A4726">
      <w:r>
        <w:t>Франсуа Трюффо. Мальчик из кино / Лука Тортолини; пер. с итал.: К. Денисевич ; ил. Виктории Семыкиной. - Москва : Самокат, 2022. - 48 с. : цв. ил. - Для младшего и среднего школьного возраста. - На обл. и тит. л. худож. дан как второй авт.. - ISBN 978-5-00167-286-9 : 950,00</w:t>
      </w:r>
    </w:p>
    <w:p w:rsidR="005A4726" w:rsidRDefault="005A4726" w:rsidP="005A4726"/>
    <w:p w:rsidR="005A4726" w:rsidRDefault="005A4726" w:rsidP="005A4726">
      <w:r>
        <w:t>229. 85.31;   Ф88</w:t>
      </w:r>
    </w:p>
    <w:p w:rsidR="005A4726" w:rsidRDefault="005A4726" w:rsidP="005A4726">
      <w:r>
        <w:t xml:space="preserve">    1742563-Л - мз</w:t>
      </w:r>
    </w:p>
    <w:p w:rsidR="005A4726" w:rsidRDefault="005A4726" w:rsidP="005A4726">
      <w:r>
        <w:t xml:space="preserve">    Фридкин, Григорий Абрамович</w:t>
      </w:r>
    </w:p>
    <w:p w:rsidR="005A4726" w:rsidRDefault="005A4726" w:rsidP="005A4726">
      <w:r>
        <w:t>Практическое руководство по музыкальной грамоте : [учебное пособие] / Г. Фридкин. - Москва : Музыка, 2007. - 294, [1] с. : ноты. - ISBN 978-5-7140-1159-7 : 656,59</w:t>
      </w:r>
    </w:p>
    <w:p w:rsidR="005A4726" w:rsidRDefault="005A4726" w:rsidP="005A4726">
      <w:r>
        <w:t xml:space="preserve">    Оглавление: </w:t>
      </w:r>
      <w:hyperlink r:id="rId147" w:history="1">
        <w:r w:rsidR="005A083F" w:rsidRPr="00C724E7">
          <w:rPr>
            <w:rStyle w:val="a8"/>
          </w:rPr>
          <w:t>http://kitap.tatar.ru/ogl/nlrt/nbrt_obr_2317737.pdf</w:t>
        </w:r>
      </w:hyperlink>
    </w:p>
    <w:p w:rsidR="005A083F" w:rsidRDefault="005A083F" w:rsidP="005A4726"/>
    <w:p w:rsidR="005A4726" w:rsidRDefault="005A4726" w:rsidP="005A4726"/>
    <w:p w:rsidR="00D56BD9" w:rsidRDefault="00D56BD9" w:rsidP="005A4726"/>
    <w:p w:rsidR="00D56BD9" w:rsidRDefault="00D56BD9" w:rsidP="00D56BD9">
      <w:pPr>
        <w:pStyle w:val="1"/>
      </w:pPr>
      <w:bookmarkStart w:id="19" w:name="_Toc129251884"/>
      <w:r>
        <w:t>Религия. Мистика. Свободомыслие. (ББК 86)</w:t>
      </w:r>
      <w:bookmarkEnd w:id="19"/>
    </w:p>
    <w:p w:rsidR="00D56BD9" w:rsidRDefault="00D56BD9" w:rsidP="00D56BD9">
      <w:pPr>
        <w:pStyle w:val="1"/>
      </w:pPr>
    </w:p>
    <w:p w:rsidR="00D56BD9" w:rsidRDefault="00D56BD9" w:rsidP="00D56BD9">
      <w:r>
        <w:t>230. 86.38;   А39</w:t>
      </w:r>
    </w:p>
    <w:p w:rsidR="00D56BD9" w:rsidRDefault="00D56BD9" w:rsidP="00D56BD9">
      <w:r>
        <w:t xml:space="preserve">    1880205-Л - аб</w:t>
      </w:r>
    </w:p>
    <w:p w:rsidR="00D56BD9" w:rsidRDefault="00D56BD9" w:rsidP="00D56BD9">
      <w:r>
        <w:t xml:space="preserve">    Аккая, Вейсел</w:t>
      </w:r>
    </w:p>
    <w:p w:rsidR="00D56BD9" w:rsidRDefault="00D56BD9" w:rsidP="00D56BD9">
      <w:r>
        <w:t>Намаз : согласно хадисам и в жизни / Вейсел Аккая; [пер. с турец.: Л. Сойлер]. - 1-е изд. - Москва : Новый свет, 2008. - 128 с. : ил. - (Богослужение ). - Библиогр.: с. 127-128. - ISBN 978-5-98359-018-2 : 104,00</w:t>
      </w:r>
    </w:p>
    <w:p w:rsidR="00D56BD9" w:rsidRDefault="00D56BD9" w:rsidP="00D56BD9">
      <w:r>
        <w:t xml:space="preserve">    Оглавление: </w:t>
      </w:r>
      <w:hyperlink r:id="rId148" w:history="1">
        <w:r w:rsidR="005A083F" w:rsidRPr="00C724E7">
          <w:rPr>
            <w:rStyle w:val="a8"/>
          </w:rPr>
          <w:t>http://kitap.tatar.ru/ogl/nlrt/nbrt_obr_2675167.pdf</w:t>
        </w:r>
      </w:hyperlink>
    </w:p>
    <w:p w:rsidR="005A083F" w:rsidRDefault="005A083F" w:rsidP="00D56BD9"/>
    <w:p w:rsidR="00D56BD9" w:rsidRDefault="00D56BD9" w:rsidP="00D56BD9"/>
    <w:p w:rsidR="00D56BD9" w:rsidRDefault="00D56BD9" w:rsidP="00D56BD9">
      <w:r>
        <w:t>231. 86.38;   А95</w:t>
      </w:r>
    </w:p>
    <w:p w:rsidR="00D56BD9" w:rsidRDefault="00D56BD9" w:rsidP="00D56BD9">
      <w:r>
        <w:t xml:space="preserve">    1830355-Л - од; 1840581-Л - кх</w:t>
      </w:r>
    </w:p>
    <w:p w:rsidR="00D56BD9" w:rsidRDefault="00D56BD9" w:rsidP="00D56BD9">
      <w:r>
        <w:t xml:space="preserve">    Ахмадуллин, Вячеслав Абдулович</w:t>
      </w:r>
    </w:p>
    <w:p w:rsidR="00D56BD9" w:rsidRDefault="00D56BD9" w:rsidP="00D56BD9">
      <w:r>
        <w:t>Священная война: Духовные управления мусульман в годы Великой Отечественной войны : монография / Вячеслав Абдулович Ахмадуллин; Совет муфтиев России ; Духовное управление мусульман Российской Федерации ; Фонд русский мир ; под общ. ред. Р. Р. Аббясова. - 2-е изд., исправ. и доп. - Москва : Издательский дом "Читай", 2020. - 275 с. - Библиогр. в подстроч. примеч.. - ISBN 978-5-4465-2858-5 : 488,00</w:t>
      </w:r>
    </w:p>
    <w:p w:rsidR="00D56BD9" w:rsidRDefault="00D56BD9" w:rsidP="00D56BD9">
      <w:r>
        <w:t xml:space="preserve">    Оглавление: </w:t>
      </w:r>
      <w:hyperlink r:id="rId149" w:history="1">
        <w:r w:rsidR="005A083F" w:rsidRPr="00C724E7">
          <w:rPr>
            <w:rStyle w:val="a8"/>
          </w:rPr>
          <w:t>http://kitap.tatar.ru/ogl/nlrt/nbrt_obr_2566046.pdf</w:t>
        </w:r>
      </w:hyperlink>
    </w:p>
    <w:p w:rsidR="005A083F" w:rsidRDefault="005A083F" w:rsidP="00D56BD9"/>
    <w:p w:rsidR="00D56BD9" w:rsidRDefault="00D56BD9" w:rsidP="00D56BD9"/>
    <w:p w:rsidR="00FC438C" w:rsidRDefault="00FC438C" w:rsidP="00D56BD9"/>
    <w:p w:rsidR="00FC438C" w:rsidRDefault="00FC438C" w:rsidP="00FC438C">
      <w:pPr>
        <w:pStyle w:val="1"/>
      </w:pPr>
      <w:bookmarkStart w:id="20" w:name="_Toc129251885"/>
      <w:r>
        <w:t>Философские науки. (ББК 87)</w:t>
      </w:r>
      <w:bookmarkEnd w:id="20"/>
    </w:p>
    <w:p w:rsidR="00FC438C" w:rsidRDefault="00FC438C" w:rsidP="00FC438C">
      <w:pPr>
        <w:pStyle w:val="1"/>
      </w:pPr>
    </w:p>
    <w:p w:rsidR="00FC438C" w:rsidRDefault="00FC438C" w:rsidP="00FC438C">
      <w:r>
        <w:t>232. 87.6;   E 20</w:t>
      </w:r>
    </w:p>
    <w:p w:rsidR="00FC438C" w:rsidRDefault="00FC438C" w:rsidP="00FC438C">
      <w:r>
        <w:t xml:space="preserve">    1827173-И - од</w:t>
      </w:r>
    </w:p>
    <w:p w:rsidR="00FC438C" w:rsidRPr="00FC438C" w:rsidRDefault="00FC438C" w:rsidP="00FC438C">
      <w:pPr>
        <w:rPr>
          <w:lang w:val="en-US"/>
        </w:rPr>
      </w:pPr>
      <w:r w:rsidRPr="00FC438C">
        <w:rPr>
          <w:lang w:val="en-US"/>
        </w:rPr>
        <w:t xml:space="preserve">    Eco, Umberto</w:t>
      </w:r>
    </w:p>
    <w:p w:rsidR="00FC438C" w:rsidRDefault="00FC438C" w:rsidP="00FC438C">
      <w:r w:rsidRPr="00FC438C">
        <w:rPr>
          <w:lang w:val="en-US"/>
        </w:rPr>
        <w:t xml:space="preserve">Pape Satàn aleppe : cronache di une società liquida / U. Eco. - Milano : La nave di Teseo, 2016. - 469 p.. </w:t>
      </w:r>
      <w:r>
        <w:t>- ISBN 978-88-9344-022-6 : 4583,81</w:t>
      </w:r>
    </w:p>
    <w:p w:rsidR="00FC438C" w:rsidRDefault="00FC438C" w:rsidP="00FC438C">
      <w:r>
        <w:t xml:space="preserve">    Оглавление: </w:t>
      </w:r>
      <w:hyperlink r:id="rId150" w:history="1">
        <w:r w:rsidR="005A083F" w:rsidRPr="00C724E7">
          <w:rPr>
            <w:rStyle w:val="a8"/>
          </w:rPr>
          <w:t>http://kitap.tatar.ru/ogl/nlrt/nbrt_obr_2562577.pdf</w:t>
        </w:r>
      </w:hyperlink>
    </w:p>
    <w:p w:rsidR="005A083F" w:rsidRDefault="005A083F" w:rsidP="00FC438C"/>
    <w:p w:rsidR="00FC438C" w:rsidRDefault="00FC438C" w:rsidP="00FC438C"/>
    <w:p w:rsidR="00FC438C" w:rsidRDefault="00FC438C" w:rsidP="00FC438C">
      <w:r>
        <w:t>233. 87.3(4);   И30</w:t>
      </w:r>
    </w:p>
    <w:p w:rsidR="00FC438C" w:rsidRDefault="00FC438C" w:rsidP="00FC438C">
      <w:r>
        <w:t xml:space="preserve">    1793288-Л - од</w:t>
      </w:r>
    </w:p>
    <w:p w:rsidR="00FC438C" w:rsidRDefault="00FC438C" w:rsidP="00FC438C">
      <w:r>
        <w:t xml:space="preserve">    Йейтс, Франсес Амелия</w:t>
      </w:r>
    </w:p>
    <w:p w:rsidR="00FC438C" w:rsidRDefault="00FC438C" w:rsidP="00FC438C">
      <w:r>
        <w:t>Джордано Бруно и герметическая традиция / Фрэнсис А. Йейтс; [пер. с англ. Г. Дашевского]. - Москва : Литературное обозрение, 2020. - 513, [1] с. - (Studia religiosa / ред. С. Елагин). - Имен. указ. в конце кн. - Загл. и авт. ориг.: Giordano Bruno and the hermetic tradition / Frances A. Yates. - ISBN 978-5-4448-1184-9 : 738,00</w:t>
      </w:r>
    </w:p>
    <w:p w:rsidR="00FC438C" w:rsidRDefault="00FC438C" w:rsidP="00FC438C">
      <w:r>
        <w:t xml:space="preserve">    Оглавление: </w:t>
      </w:r>
      <w:hyperlink r:id="rId151" w:history="1">
        <w:r w:rsidR="005A083F" w:rsidRPr="00C724E7">
          <w:rPr>
            <w:rStyle w:val="a8"/>
          </w:rPr>
          <w:t>http://kitap.tatar.ru/ogl/nlrt/nbrt_obr_2543219.pdf</w:t>
        </w:r>
      </w:hyperlink>
    </w:p>
    <w:p w:rsidR="005A083F" w:rsidRDefault="005A083F" w:rsidP="00FC438C"/>
    <w:p w:rsidR="00FC438C" w:rsidRDefault="00FC438C" w:rsidP="00FC438C">
      <w:r>
        <w:t>234. 87.3(4);   Л60</w:t>
      </w:r>
    </w:p>
    <w:p w:rsidR="00FC438C" w:rsidRDefault="00FC438C" w:rsidP="00FC438C">
      <w:r>
        <w:t xml:space="preserve">    1878099-Л - аб</w:t>
      </w:r>
    </w:p>
    <w:p w:rsidR="00FC438C" w:rsidRDefault="00FC438C" w:rsidP="00FC438C">
      <w:r>
        <w:t xml:space="preserve">    Лиотар, Жан-Франсуа</w:t>
      </w:r>
    </w:p>
    <w:p w:rsidR="00FC438C" w:rsidRDefault="00FC438C" w:rsidP="00FC438C">
      <w:r>
        <w:t>Состояние постмодерна / Жан-Франсуа Лиотар; перевод с французского Н. А. Шматко. - Санкт-Петербург : Алетейя, 2016. - 159 с.; 20. - (Gallicinium). - (Историческая книга). - Библиогр. в подстроч. примеч. - Загл. и авт. ориг.: La condition postmoderne / Jean-Frangois Lyotard. - ISBN 978-5-91419-864-7 : 560,00</w:t>
      </w:r>
    </w:p>
    <w:p w:rsidR="00FC438C" w:rsidRDefault="00FC438C" w:rsidP="00FC438C">
      <w:r>
        <w:t xml:space="preserve">    Оглавление: </w:t>
      </w:r>
      <w:hyperlink r:id="rId152" w:history="1">
        <w:r w:rsidR="005A083F" w:rsidRPr="00C724E7">
          <w:rPr>
            <w:rStyle w:val="a8"/>
          </w:rPr>
          <w:t>http://kitap.tatar.ru/ogl/nlrt/nbrt_obr_2671814.pdf</w:t>
        </w:r>
      </w:hyperlink>
    </w:p>
    <w:p w:rsidR="005A083F" w:rsidRDefault="005A083F" w:rsidP="00FC438C"/>
    <w:p w:rsidR="00FC438C" w:rsidRDefault="00FC438C" w:rsidP="00FC438C"/>
    <w:p w:rsidR="00FC438C" w:rsidRDefault="00FC438C" w:rsidP="00FC438C">
      <w:r>
        <w:t>235. 87.3;   Н17</w:t>
      </w:r>
    </w:p>
    <w:p w:rsidR="00FC438C" w:rsidRDefault="00FC438C" w:rsidP="00FC438C">
      <w:r>
        <w:t xml:space="preserve">    1714500-Л - кх; 1714501-Л - кх</w:t>
      </w:r>
    </w:p>
    <w:p w:rsidR="00FC438C" w:rsidRDefault="00FC438C" w:rsidP="00FC438C">
      <w:r>
        <w:t xml:space="preserve">    Философия : учебно-методическое пособие / М. И. Надеева;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2014. - 312, [1] с. : табл. - Библиогр.: с. 284-295. - ISBN 978-5-7882-1655-3 : 140,00</w:t>
      </w:r>
    </w:p>
    <w:p w:rsidR="00FC438C" w:rsidRDefault="00FC438C" w:rsidP="00FC438C">
      <w:r>
        <w:t xml:space="preserve">    Оглавление: </w:t>
      </w:r>
      <w:hyperlink r:id="rId153" w:history="1">
        <w:r w:rsidR="005A083F" w:rsidRPr="00C724E7">
          <w:rPr>
            <w:rStyle w:val="a8"/>
          </w:rPr>
          <w:t>http://kitap.tatar.ru/ogl/nlrt/nbrt_obr_2162047.pdf</w:t>
        </w:r>
      </w:hyperlink>
    </w:p>
    <w:p w:rsidR="005A083F" w:rsidRDefault="005A083F" w:rsidP="00FC438C"/>
    <w:p w:rsidR="00FC438C" w:rsidRDefault="00FC438C" w:rsidP="00FC438C"/>
    <w:p w:rsidR="00FC438C" w:rsidRDefault="00FC438C" w:rsidP="00FC438C">
      <w:r>
        <w:t>236. 87.3(2)6;   Т54</w:t>
      </w:r>
    </w:p>
    <w:p w:rsidR="00FC438C" w:rsidRDefault="00FC438C" w:rsidP="00FC438C">
      <w:r>
        <w:t xml:space="preserve">    1817748-Л - од; 1817749-Л - кх</w:t>
      </w:r>
    </w:p>
    <w:p w:rsidR="00FC438C" w:rsidRDefault="00FC438C" w:rsidP="00FC438C">
      <w:r>
        <w:t xml:space="preserve">    Толстых, Валентин Иванович( д-р филос. наук)</w:t>
      </w:r>
    </w:p>
    <w:p w:rsidR="00FC438C" w:rsidRDefault="00FC438C" w:rsidP="00FC438C">
      <w:r>
        <w:t>Хочу - могу - должен : опыт общественной автобиографии личности : собственному 85-летию посвящаю / Валентин Толстых. - Москва : Прогресс-Традиция, 2015. - 335 с.; 22. - ISBN 978-5-89826-424-6 : 259,27</w:t>
      </w:r>
    </w:p>
    <w:p w:rsidR="00FC438C" w:rsidRDefault="00FC438C" w:rsidP="00FC438C">
      <w:r>
        <w:t xml:space="preserve">    Оглавление: </w:t>
      </w:r>
      <w:hyperlink r:id="rId154" w:history="1">
        <w:r w:rsidR="005A083F" w:rsidRPr="00C724E7">
          <w:rPr>
            <w:rStyle w:val="a8"/>
          </w:rPr>
          <w:t>http://kitap.tatar.ru/ogl/nlrt/nbrt_obr_2554446.pdf</w:t>
        </w:r>
      </w:hyperlink>
    </w:p>
    <w:p w:rsidR="005A083F" w:rsidRDefault="005A083F" w:rsidP="00FC438C"/>
    <w:p w:rsidR="00FC438C" w:rsidRDefault="00FC438C" w:rsidP="00FC438C"/>
    <w:p w:rsidR="00D22C69" w:rsidRDefault="00D22C69" w:rsidP="00FC438C"/>
    <w:p w:rsidR="00D22C69" w:rsidRDefault="00D22C69" w:rsidP="00D22C69">
      <w:pPr>
        <w:pStyle w:val="1"/>
      </w:pPr>
      <w:bookmarkStart w:id="21" w:name="_Toc129251886"/>
      <w:r>
        <w:t>Психология. (ББК 88)</w:t>
      </w:r>
      <w:bookmarkEnd w:id="21"/>
    </w:p>
    <w:p w:rsidR="00D22C69" w:rsidRDefault="00D22C69" w:rsidP="00D22C69">
      <w:pPr>
        <w:pStyle w:val="1"/>
      </w:pPr>
    </w:p>
    <w:p w:rsidR="00D22C69" w:rsidRDefault="00D22C69" w:rsidP="00D22C69">
      <w:r>
        <w:t>237. 88.41;   С42</w:t>
      </w:r>
    </w:p>
    <w:p w:rsidR="00D22C69" w:rsidRDefault="00D22C69" w:rsidP="00D22C69">
      <w:r>
        <w:t xml:space="preserve">    1877222-Ф - абМ; 1877223-Ф - абМ; 1877224-Ф - абМ</w:t>
      </w:r>
    </w:p>
    <w:p w:rsidR="00D22C69" w:rsidRDefault="00D22C69" w:rsidP="00D22C69">
      <w:r>
        <w:t xml:space="preserve">    Сказки о смелости. Как научиться быть сильным и ничего не бояться : сказки для умнички / Софья Тимофеева [и др.]; ил. А. Чувакина, И. Чувакиной-Уваровой. - Санкт-Петербург [и др.] : Питер, 2022. - 64 c. : цв. ил. - (Вы и ваш ребёнок).. - ISBN 978-5-00116-708-2 : 454,80</w:t>
      </w:r>
    </w:p>
    <w:p w:rsidR="00D22C69" w:rsidRDefault="00D22C69" w:rsidP="00D22C69">
      <w:r>
        <w:t xml:space="preserve">    Оглавление: </w:t>
      </w:r>
      <w:hyperlink r:id="rId155" w:history="1">
        <w:r w:rsidR="005A083F" w:rsidRPr="00C724E7">
          <w:rPr>
            <w:rStyle w:val="a8"/>
          </w:rPr>
          <w:t>http://kitap.tatar.ru/ogl/nlrt/nbrt_obr_2655843.pdf</w:t>
        </w:r>
      </w:hyperlink>
    </w:p>
    <w:p w:rsidR="005A083F" w:rsidRDefault="005A083F" w:rsidP="00D22C69"/>
    <w:p w:rsidR="00D22C69" w:rsidRDefault="00D22C69" w:rsidP="00D22C69"/>
    <w:p w:rsidR="00D22C69" w:rsidRDefault="00D22C69" w:rsidP="00D22C69">
      <w:r>
        <w:t>238. 88.41;   Г88</w:t>
      </w:r>
    </w:p>
    <w:p w:rsidR="00D22C69" w:rsidRDefault="00D22C69" w:rsidP="00D22C69">
      <w:r>
        <w:t xml:space="preserve">    1879593-Ф - абМ; 1879594-Ф - абМ; 1879595-Ф - абМ; 1879596-Ф - абМ</w:t>
      </w:r>
    </w:p>
    <w:p w:rsidR="00D22C69" w:rsidRDefault="00D22C69" w:rsidP="00D22C69">
      <w:r>
        <w:t xml:space="preserve">    Гроссман-Хензель, Катарина</w:t>
      </w:r>
    </w:p>
    <w:p w:rsidR="00D22C69" w:rsidRDefault="00D22C69" w:rsidP="00D22C69">
      <w:r>
        <w:t>У меня такое чувство... / Катарина Гроссман-Хензель; перевод с немецкого Александры Горбовой. - Москва : Самокат, 2022. - 32 c. : цв. ил. - Для дошкольного и младшего школьного возраста. - ISBN 978-5-00167-410-8 : 850,00</w:t>
      </w:r>
    </w:p>
    <w:p w:rsidR="00D22C69" w:rsidRDefault="00D22C69" w:rsidP="00D22C69"/>
    <w:p w:rsidR="00D22C69" w:rsidRDefault="00D22C69" w:rsidP="00D22C69">
      <w:r>
        <w:t>239. 88.56;   М48</w:t>
      </w:r>
    </w:p>
    <w:p w:rsidR="00D22C69" w:rsidRDefault="00D22C69" w:rsidP="00D22C69">
      <w:r>
        <w:t xml:space="preserve">    1880127-Л - аб</w:t>
      </w:r>
    </w:p>
    <w:p w:rsidR="00D22C69" w:rsidRDefault="00D22C69" w:rsidP="00D22C69">
      <w:r>
        <w:t xml:space="preserve">    Мельник, Людмила Степановна</w:t>
      </w:r>
    </w:p>
    <w:p w:rsidR="00D22C69" w:rsidRDefault="00D22C69" w:rsidP="00D22C69">
      <w:r>
        <w:t>Жесткие переговоры. Победа любой ценой / Людмила Мельник. - Санкт-Петербург [и др.] : Питер, 2014. - 235 с.; 22. - Библиогр.: с. 234-235. - ISBN 978-5-496-00992-8 : 310,00</w:t>
      </w:r>
    </w:p>
    <w:p w:rsidR="00D22C69" w:rsidRDefault="00D22C69" w:rsidP="00D22C69">
      <w:r>
        <w:t xml:space="preserve">    Оглавление: </w:t>
      </w:r>
      <w:hyperlink r:id="rId156" w:history="1">
        <w:r w:rsidR="005A083F" w:rsidRPr="00C724E7">
          <w:rPr>
            <w:rStyle w:val="a8"/>
          </w:rPr>
          <w:t>http://kitap.tatar.ru/ogl/nlrt/nbrt_obr_2674089.pdf</w:t>
        </w:r>
      </w:hyperlink>
    </w:p>
    <w:p w:rsidR="005A083F" w:rsidRDefault="005A083F" w:rsidP="00D22C69"/>
    <w:p w:rsidR="00D22C69" w:rsidRDefault="00D22C69" w:rsidP="00D22C69"/>
    <w:p w:rsidR="00D22C69" w:rsidRDefault="00D22C69" w:rsidP="00D22C69">
      <w:r>
        <w:t>240. 88.4;   М91</w:t>
      </w:r>
    </w:p>
    <w:p w:rsidR="00D22C69" w:rsidRDefault="00D22C69" w:rsidP="00D22C69">
      <w:r>
        <w:t xml:space="preserve">    1755323-Л - кх</w:t>
      </w:r>
    </w:p>
    <w:p w:rsidR="00D22C69" w:rsidRDefault="00D22C69" w:rsidP="00D22C69">
      <w:r>
        <w:t xml:space="preserve">    Мурашова, Екатерина Вадимовна</w:t>
      </w:r>
    </w:p>
    <w:p w:rsidR="00D22C69" w:rsidRDefault="00D22C69" w:rsidP="00D22C69">
      <w:r>
        <w:t>Дети-тюфяки и дети-катастрофы : гипердинамический и гиподинамический синдромы / Екатерина Мурашова. - [4-е изд.]. - Москва : Самокат, 2018. - 250 c. - (Самокат для родителей).. - ISBN 978-5-91759-522-1 : 514,80</w:t>
      </w:r>
    </w:p>
    <w:p w:rsidR="00D22C69" w:rsidRDefault="00D22C69" w:rsidP="00D22C69">
      <w:r>
        <w:t xml:space="preserve">    Оглавление: </w:t>
      </w:r>
      <w:hyperlink r:id="rId157" w:history="1">
        <w:r w:rsidR="005A083F" w:rsidRPr="00C724E7">
          <w:rPr>
            <w:rStyle w:val="a8"/>
          </w:rPr>
          <w:t>http://kitap.tatar.ru/ogl/nlrt/nbrt_obr_2409311.pdf</w:t>
        </w:r>
      </w:hyperlink>
    </w:p>
    <w:p w:rsidR="005A083F" w:rsidRDefault="005A083F" w:rsidP="00D22C69"/>
    <w:p w:rsidR="00D22C69" w:rsidRDefault="00D22C69" w:rsidP="00D22C69"/>
    <w:p w:rsidR="00D22C69" w:rsidRDefault="00D22C69" w:rsidP="00D22C69">
      <w:r>
        <w:t>241. 88.41;   П30</w:t>
      </w:r>
    </w:p>
    <w:p w:rsidR="00D22C69" w:rsidRDefault="00D22C69" w:rsidP="00D22C69">
      <w:r>
        <w:t xml:space="preserve">    1880061-Л - абД</w:t>
      </w:r>
    </w:p>
    <w:p w:rsidR="00D22C69" w:rsidRDefault="00D22C69" w:rsidP="00D22C69">
      <w:r>
        <w:t xml:space="preserve">    Петрановская, Людмила Владимировна</w:t>
      </w:r>
    </w:p>
    <w:p w:rsidR="00D22C69" w:rsidRDefault="00D22C69" w:rsidP="00D22C69">
      <w:r>
        <w:t>Что делать, если... / Людмила Петрановская; рисунки Андрея Селиванова. - Москва : Мир энциклопедий Аванта+ : Полиграфиздат : Астрель, 2010. - 143 с. : цв. ил. - (Вопрос-ответ). - Для младшего школьного возраста. - ISBN 978-5-98986-329-7 (Мир энциклопедий Аванта+). - ISBN 978-5-271-25314-0 (Издательство "Астрель"). - ISBN 978-5-4215-0556-3 (ООО "Полиграфиздат") : 250,00</w:t>
      </w:r>
    </w:p>
    <w:p w:rsidR="00D22C69" w:rsidRDefault="00D22C69" w:rsidP="00D22C69">
      <w:r>
        <w:t xml:space="preserve">    Оглавление: </w:t>
      </w:r>
      <w:hyperlink r:id="rId158" w:history="1">
        <w:r w:rsidR="005A083F" w:rsidRPr="00C724E7">
          <w:rPr>
            <w:rStyle w:val="a8"/>
          </w:rPr>
          <w:t>http://kitap.tatar.ru/ogl/nlrt/nbrt_obr_1672597.pdf</w:t>
        </w:r>
      </w:hyperlink>
    </w:p>
    <w:p w:rsidR="005A083F" w:rsidRDefault="005A083F" w:rsidP="00D22C69"/>
    <w:p w:rsidR="00D22C69" w:rsidRDefault="00D22C69" w:rsidP="00D22C69"/>
    <w:p w:rsidR="00D22C69" w:rsidRDefault="00D22C69" w:rsidP="00D22C69">
      <w:r>
        <w:t>242. 88.41;   Р21</w:t>
      </w:r>
    </w:p>
    <w:p w:rsidR="00D22C69" w:rsidRDefault="00D22C69" w:rsidP="00D22C69">
      <w:r>
        <w:lastRenderedPageBreak/>
        <w:t xml:space="preserve">    1879843-Л - абМ; 1879844-Л - абМ</w:t>
      </w:r>
    </w:p>
    <w:p w:rsidR="00D22C69" w:rsidRDefault="00D22C69" w:rsidP="00D22C69">
      <w:r>
        <w:t xml:space="preserve">    Рамадье, Седрик</w:t>
      </w:r>
    </w:p>
    <w:p w:rsidR="00D22C69" w:rsidRDefault="00D22C69" w:rsidP="00D22C69">
      <w:r>
        <w:t>Моя книжка говорит НЕТ! / Седрик Рамадье; [пер. с фр. К. Шаргиной ; худож. В. Буржо]. - Москва : Самокат, 2022. - [18] c. : цв. ил. - Для чтения взрослыми детям. - Тит. л. отсутствует, описание с обл. и вып. дан. - Картон. - ISBN 978-5-00167-295-1 : 750,00</w:t>
      </w:r>
    </w:p>
    <w:p w:rsidR="00D22C69" w:rsidRDefault="00D22C69" w:rsidP="00D22C69"/>
    <w:p w:rsidR="00D22C69" w:rsidRDefault="00D22C69" w:rsidP="00D22C69">
      <w:r>
        <w:t>243. 88.576;   Ш76</w:t>
      </w:r>
    </w:p>
    <w:p w:rsidR="00D22C69" w:rsidRDefault="00D22C69" w:rsidP="00D22C69">
      <w:r>
        <w:t xml:space="preserve">    1881126-Л - аб</w:t>
      </w:r>
    </w:p>
    <w:p w:rsidR="00D22C69" w:rsidRDefault="00D22C69" w:rsidP="00D22C69">
      <w:r>
        <w:t xml:space="preserve">    Шнейдер, Лидия Бернгардовна</w:t>
      </w:r>
    </w:p>
    <w:p w:rsidR="00D22C69" w:rsidRDefault="00D22C69" w:rsidP="00D22C69">
      <w:r>
        <w:t>Семейная психология : [учебное пособие для вузов] / Л. Б. Шнейдер. - 4-е изд. - Москва : Академический проект : Трикста, 2008. - 734, [1] с. - (Gaudeamus). - Библиогр.: с. 729-732. - ISBN 978-5-8291-1013-0  (Академический Проект). - ISBN 978-5-902358-37-4  (Трикста) : 434,00</w:t>
      </w:r>
    </w:p>
    <w:p w:rsidR="00D22C69" w:rsidRDefault="00D22C69" w:rsidP="00D22C69">
      <w:r>
        <w:t xml:space="preserve">    Оглавление: </w:t>
      </w:r>
      <w:hyperlink r:id="rId159" w:history="1">
        <w:r w:rsidR="005A083F" w:rsidRPr="00C724E7">
          <w:rPr>
            <w:rStyle w:val="a8"/>
          </w:rPr>
          <w:t>http://kitap.tatar.ru/ogl/nlrt/nbrt_obr_2390913.pdf</w:t>
        </w:r>
      </w:hyperlink>
    </w:p>
    <w:p w:rsidR="005A083F" w:rsidRDefault="005A083F" w:rsidP="00D22C69"/>
    <w:p w:rsidR="00D22C69" w:rsidRDefault="00D22C69" w:rsidP="00D22C69"/>
    <w:p w:rsidR="00D47F97" w:rsidRDefault="00D47F97" w:rsidP="00D22C69"/>
    <w:p w:rsidR="00D47F97" w:rsidRDefault="00D47F97" w:rsidP="00D47F97">
      <w:pPr>
        <w:pStyle w:val="1"/>
      </w:pPr>
      <w:bookmarkStart w:id="22" w:name="_Toc129251887"/>
      <w:r>
        <w:t>Литература универсального содержания (ББК 9)</w:t>
      </w:r>
      <w:bookmarkEnd w:id="22"/>
    </w:p>
    <w:p w:rsidR="00D47F97" w:rsidRDefault="00D47F97" w:rsidP="00D47F97">
      <w:pPr>
        <w:pStyle w:val="1"/>
      </w:pPr>
    </w:p>
    <w:p w:rsidR="00D47F97" w:rsidRDefault="00D47F97" w:rsidP="00D47F97">
      <w:r>
        <w:t>244. 9(с)1;   Р32</w:t>
      </w:r>
    </w:p>
    <w:p w:rsidR="00D47F97" w:rsidRDefault="00D47F97" w:rsidP="00D47F97">
      <w:r>
        <w:t xml:space="preserve">    12174-Л - кх; 70579-Л - кх</w:t>
      </w:r>
    </w:p>
    <w:p w:rsidR="00D47F97" w:rsidRDefault="00D47F97" w:rsidP="00D47F97">
      <w:r>
        <w:t xml:space="preserve">    Революционное движение в Чувашии в период первой русской революции 1905-1907 гг. : документы и материалы / Архивный отдел МВД Чувашской АССР; Центральный государственный архив ЧАССР; Чувашский научно-исследовательский институт языка, литературы и истории;  ред.колл.:  В. Н. Любимов [и др.] . - Чебоксары : Чуваш.кн.изд-во, 1956. - 320 c. - Библиогр.: с.298-320 : 6,00</w:t>
      </w:r>
    </w:p>
    <w:p w:rsidR="00D47F97" w:rsidRDefault="00D47F97" w:rsidP="00D47F97">
      <w:r>
        <w:t xml:space="preserve">    Оглавление: </w:t>
      </w:r>
      <w:hyperlink r:id="rId160" w:history="1">
        <w:r w:rsidR="005A083F" w:rsidRPr="00C724E7">
          <w:rPr>
            <w:rStyle w:val="a8"/>
          </w:rPr>
          <w:t>http://kitap.tatar.ru/ogl/nlrt/nbrt_kh2_1588524.pdf</w:t>
        </w:r>
      </w:hyperlink>
    </w:p>
    <w:p w:rsidR="005A083F" w:rsidRDefault="005A083F" w:rsidP="00D47F97"/>
    <w:p w:rsidR="00D47F97" w:rsidRDefault="00D47F97" w:rsidP="00D47F97"/>
    <w:p w:rsidR="00D47F97" w:rsidRDefault="00D47F97" w:rsidP="00D47F97">
      <w:r>
        <w:t>245. 13234 Спб;   Б49</w:t>
      </w:r>
    </w:p>
    <w:p w:rsidR="00D47F97" w:rsidRDefault="00D47F97" w:rsidP="00D47F97">
      <w:r>
        <w:t xml:space="preserve">    13234 - рф</w:t>
      </w:r>
    </w:p>
    <w:p w:rsidR="00D47F97" w:rsidRDefault="00D47F97" w:rsidP="00D47F97">
      <w:r>
        <w:t xml:space="preserve">    Дела и люди средневековья : картинки средневековой жизни и нравов / Я. А. Берлин. - Санкт-Петербург : Типография АО "Слово", 1907. - 96 c. : ил. - (Библиотека юного читателя). : 0</w:t>
      </w:r>
    </w:p>
    <w:p w:rsidR="00D47F97" w:rsidRDefault="00D47F97" w:rsidP="00D47F97"/>
    <w:p w:rsidR="00D47F97" w:rsidRDefault="00D47F97" w:rsidP="00D47F97">
      <w:r>
        <w:t>246. 9(с)2;   С29</w:t>
      </w:r>
    </w:p>
    <w:p w:rsidR="00D47F97" w:rsidRDefault="00D47F97" w:rsidP="00D47F97">
      <w:r>
        <w:t xml:space="preserve">    13264-Л - кх</w:t>
      </w:r>
    </w:p>
    <w:p w:rsidR="00D47F97" w:rsidRDefault="00D47F97" w:rsidP="00D47F97">
      <w:r>
        <w:t xml:space="preserve">    Селиванов, Федор Тихонович</w:t>
      </w:r>
    </w:p>
    <w:p w:rsidR="00D47F97" w:rsidRDefault="00D47F97" w:rsidP="00D47F97">
      <w:r>
        <w:t>Курская битва / Ф. Т. Селиванов; под ред. Г. Худяковой. - Москва : Государственное издательство полититческой литературы, 1956. - 184 c. : ил.: рис., фотогр., карты : 2,30</w:t>
      </w:r>
    </w:p>
    <w:p w:rsidR="00D47F97" w:rsidRDefault="00D47F97" w:rsidP="00D47F97">
      <w:r>
        <w:t xml:space="preserve">    Оглавление: </w:t>
      </w:r>
      <w:hyperlink r:id="rId161" w:history="1">
        <w:r w:rsidR="005A083F" w:rsidRPr="00C724E7">
          <w:rPr>
            <w:rStyle w:val="a8"/>
          </w:rPr>
          <w:t>http://kitap.tatar.ru/ogl/nlrt/nbrt_kh2_1593369.pdf</w:t>
        </w:r>
      </w:hyperlink>
    </w:p>
    <w:p w:rsidR="005A083F" w:rsidRDefault="005A083F" w:rsidP="00D47F97"/>
    <w:p w:rsidR="00D47F97" w:rsidRDefault="00D47F97" w:rsidP="00D47F97"/>
    <w:p w:rsidR="00D47F97" w:rsidRDefault="00D47F97" w:rsidP="00D47F97"/>
    <w:p w:rsidR="00D47F97" w:rsidRDefault="00D47F97" w:rsidP="00D47F97">
      <w:pPr>
        <w:pStyle w:val="1"/>
      </w:pPr>
      <w:bookmarkStart w:id="23" w:name="_Toc129251888"/>
      <w:r>
        <w:t>Неизвестный ББК и/или УДК</w:t>
      </w:r>
      <w:bookmarkEnd w:id="23"/>
    </w:p>
    <w:p w:rsidR="00D47F97" w:rsidRDefault="00D47F97" w:rsidP="00D47F97">
      <w:r>
        <w:t>247. 8(с)р2;   М69</w:t>
      </w:r>
    </w:p>
    <w:p w:rsidR="00D47F97" w:rsidRDefault="00D47F97" w:rsidP="00D47F97">
      <w:r>
        <w:t xml:space="preserve">    561058-Л - кх</w:t>
      </w:r>
    </w:p>
    <w:p w:rsidR="00D47F97" w:rsidRDefault="00D47F97" w:rsidP="00D47F97">
      <w:r>
        <w:lastRenderedPageBreak/>
        <w:t xml:space="preserve">    Александр Грин : жизнь, личность, творчество / Л. Михайлова. - 2-е изд., дораб. и доп. - М. : Худож. лит., 1980. - 216 c. : портр. : 0,35</w:t>
      </w:r>
    </w:p>
    <w:p w:rsidR="00D47F97" w:rsidRDefault="00D47F97" w:rsidP="00D47F97">
      <w:r>
        <w:t xml:space="preserve">    Оглавление: </w:t>
      </w:r>
      <w:hyperlink r:id="rId162" w:history="1">
        <w:r w:rsidR="005A083F" w:rsidRPr="00C724E7">
          <w:rPr>
            <w:rStyle w:val="a8"/>
          </w:rPr>
          <w:t>http://kitap.tatar.ru/ogl/nlrt/nbrt_4z1_1559892.pdf</w:t>
        </w:r>
      </w:hyperlink>
    </w:p>
    <w:p w:rsidR="005A083F" w:rsidRDefault="005A083F" w:rsidP="00D47F97"/>
    <w:p w:rsidR="00D47F97" w:rsidRDefault="00D47F97" w:rsidP="00D47F97"/>
    <w:p w:rsidR="00D47F97" w:rsidRDefault="00D47F97" w:rsidP="00D47F97">
      <w:r>
        <w:t>248. 8(с)р1;   О-42</w:t>
      </w:r>
    </w:p>
    <w:p w:rsidR="00D47F97" w:rsidRDefault="00D47F97" w:rsidP="00D47F97">
      <w:r>
        <w:t xml:space="preserve">    579236-Л - кх</w:t>
      </w:r>
    </w:p>
    <w:p w:rsidR="00D47F97" w:rsidRDefault="00D47F97" w:rsidP="00D47F97">
      <w:r>
        <w:t xml:space="preserve">    Одиноков, Виктор Георгиевич</w:t>
      </w:r>
    </w:p>
    <w:p w:rsidR="00D47F97" w:rsidRDefault="00D47F97" w:rsidP="00D47F97">
      <w:r>
        <w:t>Типология образов в художественной системе Ф. М. Достоевского / В. Г. Одиноков; АН СССР, Сиб. отд-ние, Ин-т истории,филологии и философии; под ред. А. И. Федоров. - Новосибирск : Наука, Сиб. отд-ние, 1981. - 145 c. : 0,50</w:t>
      </w:r>
    </w:p>
    <w:p w:rsidR="00D47F97" w:rsidRDefault="00D47F97" w:rsidP="00D47F97">
      <w:r>
        <w:t xml:space="preserve">    Оглавление: </w:t>
      </w:r>
      <w:hyperlink r:id="rId163" w:history="1">
        <w:r w:rsidR="005A083F" w:rsidRPr="00C724E7">
          <w:rPr>
            <w:rStyle w:val="a8"/>
          </w:rPr>
          <w:t>http://kitap.tatar.ru/ogl/nlrt/nbrt_4z1_1561494.pdf</w:t>
        </w:r>
      </w:hyperlink>
    </w:p>
    <w:p w:rsidR="005A083F" w:rsidRDefault="005A083F" w:rsidP="00D47F97"/>
    <w:p w:rsidR="00D47F97" w:rsidRDefault="00D47F97" w:rsidP="00D47F97"/>
    <w:p w:rsidR="00D47F97" w:rsidRDefault="00D47F97" w:rsidP="00D47F97">
      <w:r>
        <w:t>249. С(Груз);   К17</w:t>
      </w:r>
    </w:p>
    <w:p w:rsidR="00D47F97" w:rsidRDefault="00D47F97" w:rsidP="00D47F97">
      <w:r>
        <w:t xml:space="preserve">    5382-Л - кх</w:t>
      </w:r>
    </w:p>
    <w:p w:rsidR="00D47F97" w:rsidRDefault="00D47F97" w:rsidP="00D47F97">
      <w:r>
        <w:t xml:space="preserve">    Каладзе, Карло Ражденович</w:t>
      </w:r>
    </w:p>
    <w:p w:rsidR="00D47F97" w:rsidRDefault="00D47F97" w:rsidP="00D47F97">
      <w:r>
        <w:t>Избранное : пер. с груз. / К. Р. Каладзе. - Тбилиси : Заря Востока, 1955. - 164 c. : 1 л.портр. - Содерж.: Несколько дней в Москве; Песни о тбилиси; По мирным дорогам Грузии : 4,15</w:t>
      </w:r>
    </w:p>
    <w:p w:rsidR="00D47F97" w:rsidRDefault="00D47F97" w:rsidP="00D47F97">
      <w:r>
        <w:t xml:space="preserve">    Оглавление: </w:t>
      </w:r>
      <w:hyperlink r:id="rId164" w:history="1">
        <w:r w:rsidR="005A083F" w:rsidRPr="00C724E7">
          <w:rPr>
            <w:rStyle w:val="a8"/>
          </w:rPr>
          <w:t>http://kitap.tatar.ru/ogl/nlrt/nbrt_kh2_1563602.pdf</w:t>
        </w:r>
      </w:hyperlink>
    </w:p>
    <w:p w:rsidR="005A083F" w:rsidRDefault="005A083F" w:rsidP="00D47F97"/>
    <w:p w:rsidR="00D47F97" w:rsidRDefault="00D47F97" w:rsidP="00D47F97"/>
    <w:p w:rsidR="00D47F97" w:rsidRDefault="00D47F97" w:rsidP="00D47F97">
      <w:r>
        <w:t>250. С(Лат);   У66</w:t>
      </w:r>
    </w:p>
    <w:p w:rsidR="00D47F97" w:rsidRDefault="00D47F97" w:rsidP="00D47F97">
      <w:r>
        <w:t xml:space="preserve">    9096-Л - кх</w:t>
      </w:r>
    </w:p>
    <w:p w:rsidR="00D47F97" w:rsidRDefault="00D47F97" w:rsidP="00D47F97">
      <w:r>
        <w:t xml:space="preserve">    Упит, Андрей</w:t>
      </w:r>
    </w:p>
    <w:p w:rsidR="00D47F97" w:rsidRDefault="00D47F97" w:rsidP="00D47F97">
      <w:r>
        <w:t>Дальние дороги : рассказы / А. Упит; пер. с латыш. Л. Блюмфельд; рис. Н. Борисовой. - М. : Детгиз, 1955. - 248 c. : ил. - (Школьная библиотека). : 4,85</w:t>
      </w:r>
    </w:p>
    <w:p w:rsidR="00D47F97" w:rsidRDefault="00D47F97" w:rsidP="00D47F97">
      <w:r>
        <w:t xml:space="preserve">    Оглавление: </w:t>
      </w:r>
      <w:hyperlink r:id="rId165" w:history="1">
        <w:r w:rsidR="005A083F" w:rsidRPr="00C724E7">
          <w:rPr>
            <w:rStyle w:val="a8"/>
          </w:rPr>
          <w:t>http://kitap.tatar.ru/ogl/nlrt/nbrt_kh2_1570509.pdf</w:t>
        </w:r>
      </w:hyperlink>
    </w:p>
    <w:p w:rsidR="005A083F" w:rsidRDefault="005A083F" w:rsidP="00D47F97"/>
    <w:p w:rsidR="00D47F97" w:rsidRDefault="00D47F97" w:rsidP="00D47F97"/>
    <w:p w:rsidR="00D47F97" w:rsidRDefault="00D47F97" w:rsidP="00D47F97">
      <w:r>
        <w:t xml:space="preserve">251. ;   </w:t>
      </w:r>
    </w:p>
    <w:p w:rsidR="00D47F97" w:rsidRDefault="00D47F97" w:rsidP="00D47F97">
      <w:r>
        <w:t xml:space="preserve">    </w:t>
      </w:r>
    </w:p>
    <w:p w:rsidR="00D47F97" w:rsidRDefault="00D47F97" w:rsidP="00D47F97">
      <w:r>
        <w:t xml:space="preserve">    Тургенев, Иван Сергеевич</w:t>
      </w:r>
    </w:p>
    <w:p w:rsidR="00D47F97" w:rsidRDefault="00D47F97" w:rsidP="00D47F97">
      <w:r>
        <w:t>Полное собрание сочинений и писем в двадцати восьми томах : письма в 13 т. / И. С. Тургенев; ред. коллегия: М. П. Алексеев, А. С. Бушмин, Н. В. Измайлов [и др.]. - М. ; Л. : Изд-во АН СССР, 1961</w:t>
      </w:r>
    </w:p>
    <w:p w:rsidR="00D47F97" w:rsidRDefault="00D47F97" w:rsidP="00D47F97"/>
    <w:p w:rsidR="00D47F97" w:rsidRDefault="00D47F97" w:rsidP="00D47F97">
      <w:r>
        <w:t>252. Р2;   Ш33</w:t>
      </w:r>
    </w:p>
    <w:p w:rsidR="00D47F97" w:rsidRDefault="00D47F97" w:rsidP="00D47F97">
      <w:r>
        <w:t xml:space="preserve">    601860-Л - кх</w:t>
      </w:r>
    </w:p>
    <w:p w:rsidR="00D47F97" w:rsidRDefault="00D47F97" w:rsidP="00D47F97">
      <w:r>
        <w:t xml:space="preserve">    Шварц, Евгений Львович</w:t>
      </w:r>
    </w:p>
    <w:p w:rsidR="00D47F97" w:rsidRDefault="00D47F97" w:rsidP="00D47F97">
      <w:r>
        <w:t>Клад. Снежная королева. Голый король. Тень. Дракон. Два клена. Обыкновенное чудо. Повесть о молодых супругах. Золушка. Дон Кихот : пьесы / Е. Л. Шварц; худож. Н. П. Акимов. - Л. : Сов. писатель, Ленингр. отд-ние, 1982. - 583 с. : ил., портр. : 2,40</w:t>
      </w:r>
    </w:p>
    <w:p w:rsidR="00D47F97" w:rsidRDefault="00D47F97" w:rsidP="00D47F97">
      <w:r>
        <w:t xml:space="preserve">    Оглавление: </w:t>
      </w:r>
      <w:hyperlink r:id="rId166" w:history="1">
        <w:r w:rsidR="005A083F" w:rsidRPr="00C724E7">
          <w:rPr>
            <w:rStyle w:val="a8"/>
          </w:rPr>
          <w:t>http://kitap.tatar.ru/ogl/nlrt/nbrt_4z1_1583644.pdf</w:t>
        </w:r>
      </w:hyperlink>
    </w:p>
    <w:p w:rsidR="005A083F" w:rsidRDefault="005A083F" w:rsidP="00D47F97"/>
    <w:p w:rsidR="00D47F97" w:rsidRDefault="00D47F97" w:rsidP="00D47F97"/>
    <w:p w:rsidR="00D47F97" w:rsidRDefault="00D47F97" w:rsidP="00D47F97">
      <w:r>
        <w:t>253. 808;   Д73</w:t>
      </w:r>
    </w:p>
    <w:p w:rsidR="00D47F97" w:rsidRDefault="00D47F97" w:rsidP="00D47F97">
      <w:r>
        <w:t xml:space="preserve">    14856-Л - од</w:t>
      </w:r>
    </w:p>
    <w:p w:rsidR="00D47F97" w:rsidRDefault="00D47F97" w:rsidP="00D47F97">
      <w:r>
        <w:t xml:space="preserve">    Дремов, Анатолий Кузьмич</w:t>
      </w:r>
    </w:p>
    <w:p w:rsidR="00D47F97" w:rsidRDefault="00D47F97" w:rsidP="00D47F97">
      <w:r>
        <w:t>О художественном образе / А. К. Дремов. - Москва : Сов. писатель, 1956. - 228 c. : 5,35</w:t>
      </w:r>
    </w:p>
    <w:p w:rsidR="00D47F97" w:rsidRDefault="00D47F97" w:rsidP="00D47F97">
      <w:r>
        <w:t xml:space="preserve">    Оглавление: </w:t>
      </w:r>
      <w:hyperlink r:id="rId167" w:history="1">
        <w:r w:rsidR="005A083F" w:rsidRPr="00C724E7">
          <w:rPr>
            <w:rStyle w:val="a8"/>
          </w:rPr>
          <w:t>http://kitap.tatar.ru/ogl/nlrt/nbrt_kh2_1597088.pdf</w:t>
        </w:r>
      </w:hyperlink>
    </w:p>
    <w:p w:rsidR="005A083F" w:rsidRDefault="005A083F" w:rsidP="00D47F97"/>
    <w:p w:rsidR="00D47F97" w:rsidRDefault="00D47F97" w:rsidP="00D47F97"/>
    <w:p w:rsidR="00D47F97" w:rsidRDefault="00D47F97" w:rsidP="00D47F97">
      <w:r>
        <w:t>254. 621.73(083);   С74</w:t>
      </w:r>
    </w:p>
    <w:p w:rsidR="00D47F97" w:rsidRDefault="00D47F97" w:rsidP="00D47F97">
      <w:r>
        <w:t xml:space="preserve">    542520-Л - кх</w:t>
      </w:r>
    </w:p>
    <w:p w:rsidR="00D47F97" w:rsidRDefault="00D47F97" w:rsidP="00D47F97">
      <w:r>
        <w:t xml:space="preserve">    Справочник по изготовлению и ремонту штампов и пресс-форм / В. С. Мендельсон, Л. И. Рудман, М. Г. Аскинази и др.; под ред. Л. И. Рудмана. - Киев : Технiка, 1979. - 173с. : ил. - Библиогр.: с.171-172 : 0,90</w:t>
      </w:r>
    </w:p>
    <w:p w:rsidR="00D47F97" w:rsidRDefault="00D47F97" w:rsidP="00D47F97">
      <w:r>
        <w:t xml:space="preserve">    Оглавление: </w:t>
      </w:r>
      <w:hyperlink r:id="rId168" w:history="1">
        <w:r w:rsidR="005A083F" w:rsidRPr="00C724E7">
          <w:rPr>
            <w:rStyle w:val="a8"/>
          </w:rPr>
          <w:t>http://kitap.tatar.ru/ogl/nlrt/nbrt_to_1899756.pdf</w:t>
        </w:r>
      </w:hyperlink>
    </w:p>
    <w:p w:rsidR="005A083F" w:rsidRDefault="005A083F" w:rsidP="00D47F97"/>
    <w:p w:rsidR="00D47F97" w:rsidRDefault="00D47F97" w:rsidP="00D47F97"/>
    <w:p w:rsidR="00D47F97" w:rsidRDefault="00D47F97" w:rsidP="00D47F97">
      <w:r>
        <w:t>255. 15;   Т46</w:t>
      </w:r>
    </w:p>
    <w:p w:rsidR="00D47F97" w:rsidRDefault="00D47F97" w:rsidP="00D47F97">
      <w:r>
        <w:t xml:space="preserve">    628425-Л - кх</w:t>
      </w:r>
    </w:p>
    <w:p w:rsidR="00D47F97" w:rsidRDefault="00D47F97" w:rsidP="00D47F97">
      <w:r>
        <w:t xml:space="preserve">    Тихомиров, Олег Константинович</w:t>
      </w:r>
    </w:p>
    <w:p w:rsidR="00D47F97" w:rsidRDefault="00D47F97" w:rsidP="00D47F97">
      <w:r>
        <w:t>Психология мышления : учебное пособие / О. К. Тихомиров. - Москва : Издательство московского университета, 1984. - 262 с. - Библиогр.: с. 262-268 : 1,00</w:t>
      </w:r>
    </w:p>
    <w:p w:rsidR="00D47F97" w:rsidRDefault="00D47F97" w:rsidP="00D47F97">
      <w:r>
        <w:t xml:space="preserve">    Оглавление: </w:t>
      </w:r>
      <w:hyperlink r:id="rId169" w:history="1">
        <w:r w:rsidR="005A083F" w:rsidRPr="00C724E7">
          <w:rPr>
            <w:rStyle w:val="a8"/>
          </w:rPr>
          <w:t>http://kitap.tatar.ru/ogl/nlrt/nbrt_to_1910835.pdf</w:t>
        </w:r>
      </w:hyperlink>
    </w:p>
    <w:p w:rsidR="005A083F" w:rsidRDefault="005A083F" w:rsidP="00D47F97"/>
    <w:p w:rsidR="00D47F97" w:rsidRDefault="00D47F97" w:rsidP="00D47F97"/>
    <w:p w:rsidR="00D47F97" w:rsidRDefault="00D47F97" w:rsidP="00D47F97">
      <w:r>
        <w:t>256. 616.9;   A49</w:t>
      </w:r>
    </w:p>
    <w:p w:rsidR="00D47F97" w:rsidRDefault="00D47F97" w:rsidP="00D47F97">
      <w:r>
        <w:t xml:space="preserve">    6914 - нк; 1857006-Т - нк</w:t>
      </w:r>
    </w:p>
    <w:p w:rsidR="005A083F" w:rsidRDefault="00D47F97" w:rsidP="00D47F97">
      <w:r>
        <w:t xml:space="preserve">    Timgelle tif hәm anьñ belәn kөrәş / K. G. Aleksandrof; Tatarstan sәlamәtlek saklav komisariatьnьn sanitariә kul`turasь jortь ; tәrç. Ju. Faxretdinof. - Qazan : Tatgosizdat, 1937. - 19 b. - Татар телендә : 0,20</w:t>
      </w:r>
    </w:p>
    <w:p w:rsidR="00D47F97" w:rsidRDefault="00D47F97" w:rsidP="00D47F97">
      <w:r>
        <w:t xml:space="preserve">    Оглавление: </w:t>
      </w:r>
      <w:hyperlink r:id="rId170" w:history="1">
        <w:r w:rsidR="005A083F" w:rsidRPr="00C724E7">
          <w:rPr>
            <w:rStyle w:val="a8"/>
          </w:rPr>
          <w:t>http://kitap.tatar.ru/ogl/nlrt/nbrt_nk_2151262.pdf</w:t>
        </w:r>
      </w:hyperlink>
    </w:p>
    <w:p w:rsidR="005A083F" w:rsidRDefault="005A083F" w:rsidP="00D47F97">
      <w:bookmarkStart w:id="24" w:name="_GoBack"/>
      <w:bookmarkEnd w:id="24"/>
    </w:p>
    <w:p w:rsidR="00D47F97" w:rsidRDefault="00D47F97" w:rsidP="00D47F97"/>
    <w:p w:rsidR="00D47F97" w:rsidRDefault="00D47F97" w:rsidP="00D47F97">
      <w:r>
        <w:t xml:space="preserve">257. ;   </w:t>
      </w:r>
    </w:p>
    <w:p w:rsidR="00D47F97" w:rsidRDefault="00D47F97" w:rsidP="00D47F97">
      <w:r>
        <w:t xml:space="preserve">     - ; 310593-Л - кх</w:t>
      </w:r>
    </w:p>
    <w:p w:rsidR="00D47F97" w:rsidRDefault="00D47F97" w:rsidP="00D47F97">
      <w:r>
        <w:t xml:space="preserve">    Сартаков, Сергей</w:t>
      </w:r>
    </w:p>
    <w:p w:rsidR="00D47F97" w:rsidRDefault="00D47F97" w:rsidP="00D47F97">
      <w:r>
        <w:t>Ледяной клад / С. Сартаков. - Москва : Известия, 1968. - 461 с.</w:t>
      </w:r>
    </w:p>
    <w:p w:rsidR="00D47F97" w:rsidRDefault="00D47F97" w:rsidP="00D47F97"/>
    <w:p w:rsidR="00D47F97" w:rsidRDefault="00D47F97" w:rsidP="00D47F97">
      <w:r>
        <w:t>258. 6р;   С76</w:t>
      </w:r>
    </w:p>
    <w:p w:rsidR="00D47F97" w:rsidRDefault="00D47F97" w:rsidP="00D47F97">
      <w:r>
        <w:t xml:space="preserve">    267390-Л - кх</w:t>
      </w:r>
    </w:p>
    <w:p w:rsidR="00D47F97" w:rsidRDefault="00D47F97" w:rsidP="00D47F97">
      <w:r>
        <w:t xml:space="preserve">    Стандартизация в Германской Демократической Республике / Э. Арлт [и др.]; перевод с немецкого: Т. Н. Муратшиной, Ф. М. Смоляницкой ; научный редактор В. В. Кузьмин. - Москва : Издательство стандартов, 1966. - 234 с. : черт. - Доп. тит. л.: Standardisierung in der Deutschen Demokratischen Republik : 0,91</w:t>
      </w:r>
    </w:p>
    <w:p w:rsidR="00D47F97" w:rsidRDefault="00D47F97" w:rsidP="00D47F97"/>
    <w:p w:rsidR="00D47F97" w:rsidRDefault="00D47F97" w:rsidP="00D47F97">
      <w:r>
        <w:t>259. 624(083);   С74</w:t>
      </w:r>
    </w:p>
    <w:p w:rsidR="00D47F97" w:rsidRDefault="00D47F97" w:rsidP="00D47F97">
      <w:r>
        <w:t xml:space="preserve">    267618-Л - кх</w:t>
      </w:r>
    </w:p>
    <w:p w:rsidR="00D47F97" w:rsidRDefault="00D47F97" w:rsidP="00D47F97">
      <w:r>
        <w:t xml:space="preserve">    Справочник по строительным материалам и изделиям / под редакцией М. С. Хуторянского ; авторы-составители: Л. Д. Ершов [и др.]. - Киев : Будiвельник, 1966. - 800 с. - Лит.: с. 790-795 : 2,94</w:t>
      </w:r>
    </w:p>
    <w:p w:rsidR="00D47F97" w:rsidRDefault="00D47F97" w:rsidP="00D47F97"/>
    <w:p w:rsidR="00354AAC" w:rsidRPr="00355EED" w:rsidRDefault="00354AAC" w:rsidP="00D47F97"/>
    <w:sectPr w:rsidR="00354AAC" w:rsidRPr="00355EED">
      <w:headerReference w:type="even" r:id="rId171"/>
      <w:headerReference w:type="default" r:id="rId17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C9" w:rsidRDefault="00CC3CC9">
      <w:r>
        <w:separator/>
      </w:r>
    </w:p>
  </w:endnote>
  <w:endnote w:type="continuationSeparator" w:id="0">
    <w:p w:rsidR="00CC3CC9" w:rsidRDefault="00CC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C9" w:rsidRDefault="00CC3CC9">
      <w:r>
        <w:separator/>
      </w:r>
    </w:p>
  </w:footnote>
  <w:footnote w:type="continuationSeparator" w:id="0">
    <w:p w:rsidR="00CC3CC9" w:rsidRDefault="00CC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97" w:rsidRDefault="00D47F9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F97" w:rsidRDefault="00D47F97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97" w:rsidRDefault="00D47F9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1F67">
      <w:rPr>
        <w:rStyle w:val="a5"/>
        <w:noProof/>
      </w:rPr>
      <w:t>45</w:t>
    </w:r>
    <w:r>
      <w:rPr>
        <w:rStyle w:val="a5"/>
      </w:rPr>
      <w:fldChar w:fldCharType="end"/>
    </w:r>
  </w:p>
  <w:p w:rsidR="00D47F97" w:rsidRDefault="00D47F97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6"/>
    <w:rsid w:val="000D03E4"/>
    <w:rsid w:val="0020693C"/>
    <w:rsid w:val="00345E31"/>
    <w:rsid w:val="00354AAC"/>
    <w:rsid w:val="00355EED"/>
    <w:rsid w:val="003A3252"/>
    <w:rsid w:val="004436AA"/>
    <w:rsid w:val="005A083F"/>
    <w:rsid w:val="005A4726"/>
    <w:rsid w:val="00627046"/>
    <w:rsid w:val="0063418F"/>
    <w:rsid w:val="006E5E80"/>
    <w:rsid w:val="00706F77"/>
    <w:rsid w:val="00754631"/>
    <w:rsid w:val="007B6006"/>
    <w:rsid w:val="007C1698"/>
    <w:rsid w:val="007D278F"/>
    <w:rsid w:val="007D3109"/>
    <w:rsid w:val="00860C16"/>
    <w:rsid w:val="008A0671"/>
    <w:rsid w:val="009B0144"/>
    <w:rsid w:val="009E5C7B"/>
    <w:rsid w:val="00A82657"/>
    <w:rsid w:val="00C31D93"/>
    <w:rsid w:val="00C84E49"/>
    <w:rsid w:val="00CC3CC9"/>
    <w:rsid w:val="00CC6430"/>
    <w:rsid w:val="00CF1F67"/>
    <w:rsid w:val="00D22C69"/>
    <w:rsid w:val="00D32347"/>
    <w:rsid w:val="00D47F97"/>
    <w:rsid w:val="00D56BD9"/>
    <w:rsid w:val="00DE42D2"/>
    <w:rsid w:val="00E843C4"/>
    <w:rsid w:val="00FB7A37"/>
    <w:rsid w:val="00F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D47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D47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615593.pdf" TargetMode="External"/><Relationship Id="rId117" Type="http://schemas.openxmlformats.org/officeDocument/2006/relationships/hyperlink" Target="http://kitap.tatar.ru/ogl/nlrt/nbrt_obr_2676233.pdf" TargetMode="External"/><Relationship Id="rId21" Type="http://schemas.openxmlformats.org/officeDocument/2006/relationships/hyperlink" Target="http://kitap.tatar.ru/ogl/nlrt/nbrt_kh2_1569706.pdf" TargetMode="External"/><Relationship Id="rId42" Type="http://schemas.openxmlformats.org/officeDocument/2006/relationships/hyperlink" Target="http://kitap.tatar.ru/ogl/nlrt/nbrt_to_1576193.pdf" TargetMode="External"/><Relationship Id="rId47" Type="http://schemas.openxmlformats.org/officeDocument/2006/relationships/hyperlink" Target="http://kitap.tatar.ru/ogl/nlrt/nbrt_obr_2357266.pdf" TargetMode="External"/><Relationship Id="rId63" Type="http://schemas.openxmlformats.org/officeDocument/2006/relationships/hyperlink" Target="http://kitap.tatar.ru/ogl/nlrt/nbrt_obr_1586086.pdf" TargetMode="External"/><Relationship Id="rId68" Type="http://schemas.openxmlformats.org/officeDocument/2006/relationships/hyperlink" Target="http://kitap.tatar.ru/ogl/nlrt/nbrt_obr_2398911.pdf" TargetMode="External"/><Relationship Id="rId84" Type="http://schemas.openxmlformats.org/officeDocument/2006/relationships/hyperlink" Target="http://kitap.tatar.ru/ogl/nlrt/nbrt_obr_2677677.pdf" TargetMode="External"/><Relationship Id="rId89" Type="http://schemas.openxmlformats.org/officeDocument/2006/relationships/hyperlink" Target="http://kitap.tatar.ru/ogl/nlrt/nbrt_obr_1569735.pdf" TargetMode="External"/><Relationship Id="rId112" Type="http://schemas.openxmlformats.org/officeDocument/2006/relationships/hyperlink" Target="http://kitap.tatar.ru/ogl/nlrt/nbrt_obr_2652196.pdf" TargetMode="External"/><Relationship Id="rId133" Type="http://schemas.openxmlformats.org/officeDocument/2006/relationships/hyperlink" Target="http://kitap.tatar.ru/ogl/nlrt/nbrt_obr_2215630.pdf" TargetMode="External"/><Relationship Id="rId138" Type="http://schemas.openxmlformats.org/officeDocument/2006/relationships/hyperlink" Target="http://kitap.tatar.ru/obl/nlrt/nbrt_obr_1586230.pdf" TargetMode="External"/><Relationship Id="rId154" Type="http://schemas.openxmlformats.org/officeDocument/2006/relationships/hyperlink" Target="http://kitap.tatar.ru/ogl/nlrt/nbrt_obr_2554446.pdf" TargetMode="External"/><Relationship Id="rId159" Type="http://schemas.openxmlformats.org/officeDocument/2006/relationships/hyperlink" Target="http://kitap.tatar.ru/ogl/nlrt/nbrt_obr_2390913.pdf" TargetMode="External"/><Relationship Id="rId170" Type="http://schemas.openxmlformats.org/officeDocument/2006/relationships/hyperlink" Target="http://kitap.tatar.ru/ogl/nlrt/nbrt_nk_2151262.pdf" TargetMode="External"/><Relationship Id="rId16" Type="http://schemas.openxmlformats.org/officeDocument/2006/relationships/hyperlink" Target="http://kitap.tatar.ru/ogl/nlrt/nbrt_4z2_1559546.pdf" TargetMode="External"/><Relationship Id="rId107" Type="http://schemas.openxmlformats.org/officeDocument/2006/relationships/hyperlink" Target="http://kitap.tatar.ru/ogl/nlrt/nbrt_obr_1577997.pdf" TargetMode="External"/><Relationship Id="rId11" Type="http://schemas.openxmlformats.org/officeDocument/2006/relationships/hyperlink" Target="http://kitap.tatar.ru/ogl/nlrt/nbrt_obr_2675645.pdf" TargetMode="External"/><Relationship Id="rId32" Type="http://schemas.openxmlformats.org/officeDocument/2006/relationships/hyperlink" Target="http://kitap.tatar.ru/ogl/nlrt/nbrt_to_1913563.pdf" TargetMode="External"/><Relationship Id="rId37" Type="http://schemas.openxmlformats.org/officeDocument/2006/relationships/hyperlink" Target="http://kitap.tatar.ru/ogl/nlrt/nbrt_obr_2497430.pdf" TargetMode="External"/><Relationship Id="rId53" Type="http://schemas.openxmlformats.org/officeDocument/2006/relationships/hyperlink" Target="http://kitap.tatar.ru/ogl/nlrt/nbrt_obr_2676657.pdf" TargetMode="External"/><Relationship Id="rId58" Type="http://schemas.openxmlformats.org/officeDocument/2006/relationships/hyperlink" Target="http://kitap.tatar.ru/ogl/nlrt/nbrt_obr_2161038.pdf" TargetMode="External"/><Relationship Id="rId74" Type="http://schemas.openxmlformats.org/officeDocument/2006/relationships/hyperlink" Target="http://kitap.tatar.ru/ogl/nlrt/nbrt_obr_2664954.pdf" TargetMode="External"/><Relationship Id="rId79" Type="http://schemas.openxmlformats.org/officeDocument/2006/relationships/hyperlink" Target="http://kitap.tatar.ru/ogl/nlrt/nbrt_obr_1921016.pdf" TargetMode="External"/><Relationship Id="rId102" Type="http://schemas.openxmlformats.org/officeDocument/2006/relationships/hyperlink" Target="http://kitap.tatar.ru/ogl/nlrt/nbrt_obr_2203155.pdf" TargetMode="External"/><Relationship Id="rId123" Type="http://schemas.openxmlformats.org/officeDocument/2006/relationships/hyperlink" Target="http://kitap.tatar.ru/ogl/nlrt/nbrt_obr_2594161.pdf" TargetMode="External"/><Relationship Id="rId128" Type="http://schemas.openxmlformats.org/officeDocument/2006/relationships/hyperlink" Target="http://kitap.tatar.ru/ogl/nlrt/nbrt_obr_2136129.pdf" TargetMode="External"/><Relationship Id="rId144" Type="http://schemas.openxmlformats.org/officeDocument/2006/relationships/hyperlink" Target="http://kitap.tatar.ru/ogl/nlrt/nbrt_obr_1969256.pdf" TargetMode="External"/><Relationship Id="rId149" Type="http://schemas.openxmlformats.org/officeDocument/2006/relationships/hyperlink" Target="http://kitap.tatar.ru/ogl/nlrt/nbrt_obr_2566046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kitap.tatar.ru/ogl/nlrt/nbrt_obr_2676667.pdf" TargetMode="External"/><Relationship Id="rId95" Type="http://schemas.openxmlformats.org/officeDocument/2006/relationships/hyperlink" Target="http://kitap.tatar.ru/ogl/nlrt/nbrt_obr_2223134.pdf" TargetMode="External"/><Relationship Id="rId160" Type="http://schemas.openxmlformats.org/officeDocument/2006/relationships/hyperlink" Target="http://kitap.tatar.ru/ogl/nlrt/nbrt_kh2_1588524.pdf" TargetMode="External"/><Relationship Id="rId165" Type="http://schemas.openxmlformats.org/officeDocument/2006/relationships/hyperlink" Target="http://kitap.tatar.ru/ogl/nlrt/nbrt_kh2_1570509.pdf" TargetMode="External"/><Relationship Id="rId22" Type="http://schemas.openxmlformats.org/officeDocument/2006/relationships/hyperlink" Target="http://kitap.tatar.ru/ogl/nlrt/nbrt_obr_2669531.pdf" TargetMode="External"/><Relationship Id="rId27" Type="http://schemas.openxmlformats.org/officeDocument/2006/relationships/hyperlink" Target="http://kitap.tatar.ru/ogl/nlrt/nbrt_obr_2677732.pdf" TargetMode="External"/><Relationship Id="rId43" Type="http://schemas.openxmlformats.org/officeDocument/2006/relationships/hyperlink" Target="http://kitap.tatar.ru/ogl/nlrt/nbrt_obr_2668155.pdf" TargetMode="External"/><Relationship Id="rId48" Type="http://schemas.openxmlformats.org/officeDocument/2006/relationships/hyperlink" Target="http://kitap.tatar.ru/ogl/nlrt/nbrt_obr_2674925.pdf" TargetMode="External"/><Relationship Id="rId64" Type="http://schemas.openxmlformats.org/officeDocument/2006/relationships/hyperlink" Target="http://kitap.tatar.ru/ogl/nlrt/nbrt_obr_2548691.pdf" TargetMode="External"/><Relationship Id="rId69" Type="http://schemas.openxmlformats.org/officeDocument/2006/relationships/hyperlink" Target="http://kitap.tatar.ru/ogl/nlrt/nbrt_obr_1589707.pdf" TargetMode="External"/><Relationship Id="rId113" Type="http://schemas.openxmlformats.org/officeDocument/2006/relationships/hyperlink" Target="http://kitap.tatar.ru/ogl/nlrt/nbrt_obr_2178255.pdf" TargetMode="External"/><Relationship Id="rId118" Type="http://schemas.openxmlformats.org/officeDocument/2006/relationships/hyperlink" Target="http://kitap.tatar.ru/ogl/nlrt/nbrt_obr_2552144.pdf" TargetMode="External"/><Relationship Id="rId134" Type="http://schemas.openxmlformats.org/officeDocument/2006/relationships/hyperlink" Target="http://kitap.tatar.ru/ogl/nlrt/nbrt_obr_2659654.pdf" TargetMode="External"/><Relationship Id="rId139" Type="http://schemas.openxmlformats.org/officeDocument/2006/relationships/hyperlink" Target="http://kitap.tatar.ru/ogl/nlrt/nbrt_obr_2179224.pdf" TargetMode="External"/><Relationship Id="rId80" Type="http://schemas.openxmlformats.org/officeDocument/2006/relationships/hyperlink" Target="http://kitap.tatar.ru/ogl/nlrt/nbrt_obr_2406760.pdf" TargetMode="External"/><Relationship Id="rId85" Type="http://schemas.openxmlformats.org/officeDocument/2006/relationships/hyperlink" Target="http://kitap.tatar.ru/ogl/nlrt/nbrt_obr_2563435.pdf" TargetMode="External"/><Relationship Id="rId150" Type="http://schemas.openxmlformats.org/officeDocument/2006/relationships/hyperlink" Target="http://kitap.tatar.ru/ogl/nlrt/nbrt_obr_2562577.pdf" TargetMode="External"/><Relationship Id="rId155" Type="http://schemas.openxmlformats.org/officeDocument/2006/relationships/hyperlink" Target="http://kitap.tatar.ru/ogl/nlrt/nbrt_obr_2655843.pdf" TargetMode="External"/><Relationship Id="rId171" Type="http://schemas.openxmlformats.org/officeDocument/2006/relationships/header" Target="header1.xml"/><Relationship Id="rId12" Type="http://schemas.openxmlformats.org/officeDocument/2006/relationships/hyperlink" Target="http://kitap.tatar.ru/ogl/nlrt/nbrt_obr_2644342.pdf" TargetMode="External"/><Relationship Id="rId17" Type="http://schemas.openxmlformats.org/officeDocument/2006/relationships/hyperlink" Target="http://kitap.tatar.ru/ogl/nlrt/nbrt_4z2_1556568.pdf" TargetMode="External"/><Relationship Id="rId33" Type="http://schemas.openxmlformats.org/officeDocument/2006/relationships/hyperlink" Target="http://kitap.tatar.ru/ogl/nlrt/nbrt_obr_2669772.pdf" TargetMode="External"/><Relationship Id="rId38" Type="http://schemas.openxmlformats.org/officeDocument/2006/relationships/hyperlink" Target="http://kitap.tatar.ru/ogl/nlrt/nbrt_obr_2675333.pdf" TargetMode="External"/><Relationship Id="rId59" Type="http://schemas.openxmlformats.org/officeDocument/2006/relationships/hyperlink" Target="http://kitap.tatar.ru/ogl/nlrt/nbrt_obr_2549107.pdf" TargetMode="External"/><Relationship Id="rId103" Type="http://schemas.openxmlformats.org/officeDocument/2006/relationships/hyperlink" Target="http://kitap.tatar.ru/ogl/nlrt/nbrt_obr_2654767.pdf" TargetMode="External"/><Relationship Id="rId108" Type="http://schemas.openxmlformats.org/officeDocument/2006/relationships/hyperlink" Target="http://kitap.tatar.ru/ogl/nlrt/nbrt_obr_2228034.pdf" TargetMode="External"/><Relationship Id="rId124" Type="http://schemas.openxmlformats.org/officeDocument/2006/relationships/hyperlink" Target="http://kitap.tatar.ru/ogl/nlrt/nbrt_obr_2289678.pdf" TargetMode="External"/><Relationship Id="rId129" Type="http://schemas.openxmlformats.org/officeDocument/2006/relationships/hyperlink" Target="http://kitap.tatar.ru/ogl/nlrt/nbrt_obr_1901728.pdf" TargetMode="External"/><Relationship Id="rId54" Type="http://schemas.openxmlformats.org/officeDocument/2006/relationships/hyperlink" Target="http://kitap.tatar.ru/ogl/nlrt/nbrt_obr_2672153.pdf" TargetMode="External"/><Relationship Id="rId70" Type="http://schemas.openxmlformats.org/officeDocument/2006/relationships/hyperlink" Target="http://kitap.tatar.ru/ogl/nlrt/nbrt_obr_2678845.pdf" TargetMode="External"/><Relationship Id="rId75" Type="http://schemas.openxmlformats.org/officeDocument/2006/relationships/hyperlink" Target="http://kitap.tatar.ru/ogl/nlrt/nbrt_obr_2228137.pdf" TargetMode="External"/><Relationship Id="rId91" Type="http://schemas.openxmlformats.org/officeDocument/2006/relationships/hyperlink" Target="http://kitap.tatar.ru/ogl/nlrt/nbrt_obr_2551570.pdf" TargetMode="External"/><Relationship Id="rId96" Type="http://schemas.openxmlformats.org/officeDocument/2006/relationships/hyperlink" Target="http://kitap.tatar.ru/ogl/nlrt/nbrt_obr_2295293.pdf" TargetMode="External"/><Relationship Id="rId140" Type="http://schemas.openxmlformats.org/officeDocument/2006/relationships/hyperlink" Target="http://kitap.tatar.ru/ogl/nlrt/nbrt_obr_2616475.pdf" TargetMode="External"/><Relationship Id="rId145" Type="http://schemas.openxmlformats.org/officeDocument/2006/relationships/hyperlink" Target="http://kitap.tatar.ru/ogl/nlrt/nbrt_obr_2671661.pdf" TargetMode="External"/><Relationship Id="rId161" Type="http://schemas.openxmlformats.org/officeDocument/2006/relationships/hyperlink" Target="http://kitap.tatar.ru/ogl/nlrt/nbrt_kh2_1593369.pdf" TargetMode="External"/><Relationship Id="rId166" Type="http://schemas.openxmlformats.org/officeDocument/2006/relationships/hyperlink" Target="http://kitap.tatar.ru/ogl/nlrt/nbrt_4z1_1583644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itap.tatar.ru/ogl/nlrt/nbrt_obr_2599234.pdf" TargetMode="External"/><Relationship Id="rId23" Type="http://schemas.openxmlformats.org/officeDocument/2006/relationships/hyperlink" Target="http://kitap.tatar.ru/ogl/nlrt/nbrt_obr_2669696.pdf" TargetMode="External"/><Relationship Id="rId28" Type="http://schemas.openxmlformats.org/officeDocument/2006/relationships/hyperlink" Target="http://kitap.tatar.ru/ogl/nlrt/nbrt_obr_2668783.pdf" TargetMode="External"/><Relationship Id="rId36" Type="http://schemas.openxmlformats.org/officeDocument/2006/relationships/hyperlink" Target="http://kitap.tatar.ru/ogl/nlrt/nbrt_obr_2675811.pdf" TargetMode="External"/><Relationship Id="rId49" Type="http://schemas.openxmlformats.org/officeDocument/2006/relationships/hyperlink" Target="http://kitap.tatar.ru./ogl/nbrt_obr_2182155.pdf" TargetMode="External"/><Relationship Id="rId57" Type="http://schemas.openxmlformats.org/officeDocument/2006/relationships/hyperlink" Target="http://kitap.tatar.ru/ogl/nlrt/nbrt_obr_2678835.pdf" TargetMode="External"/><Relationship Id="rId106" Type="http://schemas.openxmlformats.org/officeDocument/2006/relationships/hyperlink" Target="http://itap.tatar.ru/ogl/nlrt/nbrt_obr_1901217.pdf" TargetMode="External"/><Relationship Id="rId114" Type="http://schemas.openxmlformats.org/officeDocument/2006/relationships/hyperlink" Target="http://kitap.tatar.ru/ogl/nlrt/nbrt_4z1_1584725.pdf" TargetMode="External"/><Relationship Id="rId119" Type="http://schemas.openxmlformats.org/officeDocument/2006/relationships/hyperlink" Target="http://kitap.tatar.ru/ogl/nlrt/nbrt_obr_2140579.pdf" TargetMode="External"/><Relationship Id="rId127" Type="http://schemas.openxmlformats.org/officeDocument/2006/relationships/hyperlink" Target="http://kitap.tatar.ru/ogl/nlrt/nbrt_obr_2266000.pdf" TargetMode="External"/><Relationship Id="rId10" Type="http://schemas.openxmlformats.org/officeDocument/2006/relationships/hyperlink" Target="http://kitap.tatar.ru/ogl/nlrt/nbrt_mko_2444065.pdf" TargetMode="External"/><Relationship Id="rId31" Type="http://schemas.openxmlformats.org/officeDocument/2006/relationships/hyperlink" Target="http://kitap.tatar.ru/ogl/nlrt/nbrt_obr_2668685.pdf" TargetMode="External"/><Relationship Id="rId44" Type="http://schemas.openxmlformats.org/officeDocument/2006/relationships/hyperlink" Target="http://kitap.tatar.ru/ogl/nlrt/nbrt_to_1910783.pdf" TargetMode="External"/><Relationship Id="rId52" Type="http://schemas.openxmlformats.org/officeDocument/2006/relationships/hyperlink" Target="http://kitap.tatar.ru/ogl/nlrt/nbrt_obr_2676651.pdf" TargetMode="External"/><Relationship Id="rId60" Type="http://schemas.openxmlformats.org/officeDocument/2006/relationships/hyperlink" Target="http://kitap.tatar.ru/ogl/nlrt/nbrt_obr_2671319.pdf" TargetMode="External"/><Relationship Id="rId65" Type="http://schemas.openxmlformats.org/officeDocument/2006/relationships/hyperlink" Target="http://kitap.tatar.ru/ogl/nlrt/nbrt_obr_2664780.pdf" TargetMode="External"/><Relationship Id="rId73" Type="http://schemas.openxmlformats.org/officeDocument/2006/relationships/hyperlink" Target="http://kitap.tatar.ru/ogl/nlrt/nbrt_obr_1586727.pdf" TargetMode="External"/><Relationship Id="rId78" Type="http://schemas.openxmlformats.org/officeDocument/2006/relationships/hyperlink" Target="http://kitap.tatar.ru/ogl/nlrt/nbrt_obr_2059670.pdf" TargetMode="External"/><Relationship Id="rId81" Type="http://schemas.openxmlformats.org/officeDocument/2006/relationships/hyperlink" Target="http://kitap.tatar.ru/ogl/nlrt/nbrt_obr_2676815.pdf" TargetMode="External"/><Relationship Id="rId86" Type="http://schemas.openxmlformats.org/officeDocument/2006/relationships/hyperlink" Target="http://kitap.tatar.ru/ogl/nlrt/nbrt_obr_2588998.pdf" TargetMode="External"/><Relationship Id="rId94" Type="http://schemas.openxmlformats.org/officeDocument/2006/relationships/hyperlink" Target="http://kitap.tatar.ru/ogl/nlrt/nbrt_obr_2675298.pdf" TargetMode="External"/><Relationship Id="rId99" Type="http://schemas.openxmlformats.org/officeDocument/2006/relationships/hyperlink" Target="http://kitap.tatar.ru/ogl/nlrt/nbrt_obr_2675338.pdf" TargetMode="External"/><Relationship Id="rId101" Type="http://schemas.openxmlformats.org/officeDocument/2006/relationships/hyperlink" Target="http://kitap.tatar.ru/ogl/nlrt/nbrt_obr_2675475.pdf" TargetMode="External"/><Relationship Id="rId122" Type="http://schemas.openxmlformats.org/officeDocument/2006/relationships/hyperlink" Target="http://kitap.tatar.ru/ogl/nlrt/nbrt_obr_2660398.pdf" TargetMode="External"/><Relationship Id="rId130" Type="http://schemas.openxmlformats.org/officeDocument/2006/relationships/hyperlink" Target="http://kitap.tatar.ru/ogl/nlrt/nbrt_obr_1629616.pdf" TargetMode="External"/><Relationship Id="rId135" Type="http://schemas.openxmlformats.org/officeDocument/2006/relationships/hyperlink" Target="http://kitap.tatar.ru/ogl/nlrt/nbrt_obr_2583517.pdf" TargetMode="External"/><Relationship Id="rId143" Type="http://schemas.openxmlformats.org/officeDocument/2006/relationships/hyperlink" Target="http://kitap.tatar.ru/ogl/nlrt/nbrt_obr_2551094.pdf" TargetMode="External"/><Relationship Id="rId148" Type="http://schemas.openxmlformats.org/officeDocument/2006/relationships/hyperlink" Target="http://kitap.tatar.ru/ogl/nlrt/nbrt_obr_2675167.pdf" TargetMode="External"/><Relationship Id="rId151" Type="http://schemas.openxmlformats.org/officeDocument/2006/relationships/hyperlink" Target="http://kitap.tatar.ru/ogl/nlrt/nbrt_obr_2543219.pdf" TargetMode="External"/><Relationship Id="rId156" Type="http://schemas.openxmlformats.org/officeDocument/2006/relationships/hyperlink" Target="http://kitap.tatar.ru/ogl/nlrt/nbrt_obr_2674089.pdf" TargetMode="External"/><Relationship Id="rId164" Type="http://schemas.openxmlformats.org/officeDocument/2006/relationships/hyperlink" Target="http://kitap.tatar.ru/ogl/nlrt/nbrt_kh2_1563602.pdf" TargetMode="External"/><Relationship Id="rId169" Type="http://schemas.openxmlformats.org/officeDocument/2006/relationships/hyperlink" Target="http://kitap.tatar.ru/ogl/nlrt/nbrt_to_191083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to_1910814.pdf" TargetMode="External"/><Relationship Id="rId172" Type="http://schemas.openxmlformats.org/officeDocument/2006/relationships/header" Target="header2.xml"/><Relationship Id="rId13" Type="http://schemas.openxmlformats.org/officeDocument/2006/relationships/hyperlink" Target="http://kitap.tatar.ru/ogl/nlrt/nbrt_obr_2675159.pdf" TargetMode="External"/><Relationship Id="rId18" Type="http://schemas.openxmlformats.org/officeDocument/2006/relationships/hyperlink" Target="http://kitap.tatar.ru/ogl/nlrt/nbrt_4z2_1556571.pdf" TargetMode="External"/><Relationship Id="rId39" Type="http://schemas.openxmlformats.org/officeDocument/2006/relationships/hyperlink" Target="http://kitap.tatar.ru/ogl/nlrt/nbrt_obr_2527996.pdf" TargetMode="External"/><Relationship Id="rId109" Type="http://schemas.openxmlformats.org/officeDocument/2006/relationships/hyperlink" Target="http://kitap.tatar.ru/ogl/nlrt/nbrt_obr_2673363.pdf" TargetMode="External"/><Relationship Id="rId34" Type="http://schemas.openxmlformats.org/officeDocument/2006/relationships/hyperlink" Target="http://kitap.tatar.ru/ogl/nlrt/nbrt_obr_2678241.pdf" TargetMode="External"/><Relationship Id="rId50" Type="http://schemas.openxmlformats.org/officeDocument/2006/relationships/hyperlink" Target="http://kitap.tatar.ru/ogl/nlrt/nbrt_obr_2674016.pdf" TargetMode="External"/><Relationship Id="rId55" Type="http://schemas.openxmlformats.org/officeDocument/2006/relationships/hyperlink" Target="http://kitap.tatar.ru/ogl/nlrt/nbrt_obr_2562424.pdf" TargetMode="External"/><Relationship Id="rId76" Type="http://schemas.openxmlformats.org/officeDocument/2006/relationships/hyperlink" Target="http://kitap.tatar.ru/ogl/nlrt/nbrt_4z2_1556586.pdf" TargetMode="External"/><Relationship Id="rId97" Type="http://schemas.openxmlformats.org/officeDocument/2006/relationships/hyperlink" Target="http://kitap.tatar.ru/ogl/nlrt/nbrt_obr_2491730.pdf" TargetMode="External"/><Relationship Id="rId104" Type="http://schemas.openxmlformats.org/officeDocument/2006/relationships/hyperlink" Target="http://kitap.tatar.ru/ogl/nlrt/nbrt_obr_2655428.pdf" TargetMode="External"/><Relationship Id="rId120" Type="http://schemas.openxmlformats.org/officeDocument/2006/relationships/hyperlink" Target="http://ktap.tatar.ru/ogl/nlrt/nbrt_obr_1906487.pdf" TargetMode="External"/><Relationship Id="rId125" Type="http://schemas.openxmlformats.org/officeDocument/2006/relationships/hyperlink" Target="http://kitap.tatar.ru/ogl/nlrt/nbrt_obr_2671375.pdf" TargetMode="External"/><Relationship Id="rId141" Type="http://schemas.openxmlformats.org/officeDocument/2006/relationships/hyperlink" Target="http://kitap.tatar.ru/ogl/nlrt/nbrt_obr_2678167.pdf" TargetMode="External"/><Relationship Id="rId146" Type="http://schemas.openxmlformats.org/officeDocument/2006/relationships/hyperlink" Target="http://kitap.tatar.ru/ogl/nlrt/nbrt_obr_2556140.pdf" TargetMode="External"/><Relationship Id="rId167" Type="http://schemas.openxmlformats.org/officeDocument/2006/relationships/hyperlink" Target="http://kitap.tatar.ru/ogl/nlrt/nbrt_kh2_1597088.pdf" TargetMode="External"/><Relationship Id="rId7" Type="http://schemas.openxmlformats.org/officeDocument/2006/relationships/hyperlink" Target="http://kitap.tatar.ru/ogl/nlrt/nbrt_obr_2668621.pdf" TargetMode="External"/><Relationship Id="rId71" Type="http://schemas.openxmlformats.org/officeDocument/2006/relationships/hyperlink" Target="http://kitap.tatar.ru/ogl/nlrt/nbrt_obr_2678326.pdf" TargetMode="External"/><Relationship Id="rId92" Type="http://schemas.openxmlformats.org/officeDocument/2006/relationships/hyperlink" Target="http://kitap.tatar.ru/ogl/nlrt/nbrt_kh1_1592426.pdf" TargetMode="External"/><Relationship Id="rId162" Type="http://schemas.openxmlformats.org/officeDocument/2006/relationships/hyperlink" Target="http://kitap.tatar.ru/ogl/nlrt/nbrt_4z1_1559892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itap.tatar.ru/ogl/nlrt/nbrt_obr_2509515.pdf" TargetMode="External"/><Relationship Id="rId24" Type="http://schemas.openxmlformats.org/officeDocument/2006/relationships/hyperlink" Target="http://kitap.tatar.ru/ogl/nlrt/nbrt_obr_2677656.pdf" TargetMode="External"/><Relationship Id="rId40" Type="http://schemas.openxmlformats.org/officeDocument/2006/relationships/hyperlink" Target="http://kitap.tatar.ru/ogl/nlrt/nbrt_obr_2431228.pdf" TargetMode="External"/><Relationship Id="rId45" Type="http://schemas.openxmlformats.org/officeDocument/2006/relationships/hyperlink" Target="http://kitap.tatar.ru/ogl/nlrt/nbrt_obr_2673610.pdf" TargetMode="External"/><Relationship Id="rId66" Type="http://schemas.openxmlformats.org/officeDocument/2006/relationships/hyperlink" Target="http://kitap.tatar.ru/ogl/nlrt/nbrt_obr_2563346.pdf" TargetMode="External"/><Relationship Id="rId87" Type="http://schemas.openxmlformats.org/officeDocument/2006/relationships/hyperlink" Target="http://kitap.tatar.ru/ogl/nlrt/nbrt_obr_2573497.pdf" TargetMode="External"/><Relationship Id="rId110" Type="http://schemas.openxmlformats.org/officeDocument/2006/relationships/hyperlink" Target="http://kitap.tatar.ru/ogl/nlrt/nbrt_obr_2337667.pdf" TargetMode="External"/><Relationship Id="rId115" Type="http://schemas.openxmlformats.org/officeDocument/2006/relationships/hyperlink" Target="http://kitap.tatar.ru/ogl/nlrt/nbrt_obr_2528461.pdf" TargetMode="External"/><Relationship Id="rId131" Type="http://schemas.openxmlformats.org/officeDocument/2006/relationships/hyperlink" Target="http://kitap.tatar.ru/ogl/nlrt/nbrt_obr_2487688.pdf" TargetMode="External"/><Relationship Id="rId136" Type="http://schemas.openxmlformats.org/officeDocument/2006/relationships/hyperlink" Target="http://kitap.tatar.ru/ogl/nlrt/nbrt_obr_2544623.pdf" TargetMode="External"/><Relationship Id="rId157" Type="http://schemas.openxmlformats.org/officeDocument/2006/relationships/hyperlink" Target="http://kitap.tatar.ru/ogl/nlrt/nbrt_obr_2409311.pdf" TargetMode="External"/><Relationship Id="rId61" Type="http://schemas.openxmlformats.org/officeDocument/2006/relationships/hyperlink" Target="http://kitap.tatar.ru/ogl/nlrt/nbrt_obr_2676674.pdf" TargetMode="External"/><Relationship Id="rId82" Type="http://schemas.openxmlformats.org/officeDocument/2006/relationships/hyperlink" Target="http://kitap.tatar.ru/ogl/nlrt/nbrt_obr_2645825.pdf" TargetMode="External"/><Relationship Id="rId152" Type="http://schemas.openxmlformats.org/officeDocument/2006/relationships/hyperlink" Target="http://kitap.tatar.ru/ogl/nlrt/nbrt_obr_2671814.pdf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kitap.tatar.ru/ogl/nlrt/nbrt_4z2_1556573.pdf" TargetMode="External"/><Relationship Id="rId14" Type="http://schemas.openxmlformats.org/officeDocument/2006/relationships/hyperlink" Target="http://kitap.tatar.ru/ogl/nlrt/nbrt_obr_2414753.pdf" TargetMode="External"/><Relationship Id="rId30" Type="http://schemas.openxmlformats.org/officeDocument/2006/relationships/hyperlink" Target="http://kitap.tatar.ru/ogl/nlrt/nbrt_kh2_1593369.pdf" TargetMode="External"/><Relationship Id="rId35" Type="http://schemas.openxmlformats.org/officeDocument/2006/relationships/hyperlink" Target="http://kitap.tatar.ru/ogl/nlrt/nbrt_obr_2678111.pdf" TargetMode="External"/><Relationship Id="rId56" Type="http://schemas.openxmlformats.org/officeDocument/2006/relationships/hyperlink" Target="http://kitap.tatar.ru/ogl/nlrt/nbrt_obr_2678821.pdf" TargetMode="External"/><Relationship Id="rId77" Type="http://schemas.openxmlformats.org/officeDocument/2006/relationships/hyperlink" Target="http://kitap.tatar.ru/ogl/nlrt/nbrt_4z2_1556588.pdf" TargetMode="External"/><Relationship Id="rId100" Type="http://schemas.openxmlformats.org/officeDocument/2006/relationships/hyperlink" Target="http://kitap.tatar.ru/ogl/nlrt/nbrt_obr_2510146.pdf" TargetMode="External"/><Relationship Id="rId105" Type="http://schemas.openxmlformats.org/officeDocument/2006/relationships/hyperlink" Target="http://kitap.tatar.ru/ogl/nlrt/nbrt_obr_2548792.pdf" TargetMode="External"/><Relationship Id="rId126" Type="http://schemas.openxmlformats.org/officeDocument/2006/relationships/hyperlink" Target="http://kitap.tatar.ru/ogl/nlrt/nbrt_obr_2665404.pdf" TargetMode="External"/><Relationship Id="rId147" Type="http://schemas.openxmlformats.org/officeDocument/2006/relationships/hyperlink" Target="http://kitap.tatar.ru/ogl/nlrt/nbrt_obr_2317737.pdf" TargetMode="External"/><Relationship Id="rId168" Type="http://schemas.openxmlformats.org/officeDocument/2006/relationships/hyperlink" Target="http://kitap.tatar.ru/ogl/nlrt/nbrt_to_1899756.pdf" TargetMode="External"/><Relationship Id="rId8" Type="http://schemas.openxmlformats.org/officeDocument/2006/relationships/hyperlink" Target="http://kitap.tatar.ru/ogl/nlrt/nbrt_obr_2668700.pdf" TargetMode="External"/><Relationship Id="rId51" Type="http://schemas.openxmlformats.org/officeDocument/2006/relationships/hyperlink" Target="http://kitap.tatar.ru/ogl/nlrt/nbrt_obr_2674074.pdf" TargetMode="External"/><Relationship Id="rId72" Type="http://schemas.openxmlformats.org/officeDocument/2006/relationships/hyperlink" Target="http://kitap.tatar.ru/ogl/nlrt/nbrt_obr_2678354.pdf" TargetMode="External"/><Relationship Id="rId93" Type="http://schemas.openxmlformats.org/officeDocument/2006/relationships/hyperlink" Target="http://kitap.tatar.ru/ogl/nlrt/nbrt_obr_2656491.pdf" TargetMode="External"/><Relationship Id="rId98" Type="http://schemas.openxmlformats.org/officeDocument/2006/relationships/hyperlink" Target="http://kitap.tatar.ru/ogl/nlrt/nbrt_obr_2633511.pdf" TargetMode="External"/><Relationship Id="rId121" Type="http://schemas.openxmlformats.org/officeDocument/2006/relationships/hyperlink" Target="http://kitap.tatar.ru/ogl/nlrt/nbrt_obr_2198656.pdf" TargetMode="External"/><Relationship Id="rId142" Type="http://schemas.openxmlformats.org/officeDocument/2006/relationships/hyperlink" Target="http://kitap.tatar.ru/ogl/nlrt/nbrt_obr_2334322.pdf" TargetMode="External"/><Relationship Id="rId163" Type="http://schemas.openxmlformats.org/officeDocument/2006/relationships/hyperlink" Target="http://kitap.tatar.ru/ogl/nlrt/nbrt_4z1_1561494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kitap.tatar.ru/ogl/nlrt/nbrt_obr_2665516.pdf" TargetMode="External"/><Relationship Id="rId46" Type="http://schemas.openxmlformats.org/officeDocument/2006/relationships/hyperlink" Target="http://kitap.tatar.ru/ogl/nlrt/nbrt_obr_2678080.pdf" TargetMode="External"/><Relationship Id="rId67" Type="http://schemas.openxmlformats.org/officeDocument/2006/relationships/hyperlink" Target="http://kitap.tatar.ru/ogl/nlrt/nbrt_obr_2550110.pdf" TargetMode="External"/><Relationship Id="rId116" Type="http://schemas.openxmlformats.org/officeDocument/2006/relationships/hyperlink" Target="http://kitap.tatar.ru/ogl/nlrt/nbrt_obr_2646387.pdf" TargetMode="External"/><Relationship Id="rId137" Type="http://schemas.openxmlformats.org/officeDocument/2006/relationships/hyperlink" Target="http://kitap.tatar.ru/ogl/nlrt/nbrt_obr_2673652.pdf" TargetMode="External"/><Relationship Id="rId158" Type="http://schemas.openxmlformats.org/officeDocument/2006/relationships/hyperlink" Target="http://kitap.tatar.ru/ogl/nlrt/nbrt_obr_1672597.pdf" TargetMode="External"/><Relationship Id="rId20" Type="http://schemas.openxmlformats.org/officeDocument/2006/relationships/hyperlink" Target="http://kitap.tatar.ru/ogl/nlrt/nbrt_obr_2668796.pdf" TargetMode="External"/><Relationship Id="rId41" Type="http://schemas.openxmlformats.org/officeDocument/2006/relationships/hyperlink" Target="http://kitap.tatar.ru/ogl/nlrt/nbrt_obr_2673796.pdf" TargetMode="External"/><Relationship Id="rId62" Type="http://schemas.openxmlformats.org/officeDocument/2006/relationships/hyperlink" Target="http://kitap.tatar.ru/ogl/nlrt/nbrt_obr_2548515.pdf" TargetMode="External"/><Relationship Id="rId83" Type="http://schemas.openxmlformats.org/officeDocument/2006/relationships/hyperlink" Target="http://kitap.tatar.ru/ogl/nlrt/nbrt_obr_2669141.pdf" TargetMode="External"/><Relationship Id="rId88" Type="http://schemas.openxmlformats.org/officeDocument/2006/relationships/hyperlink" Target="http://kitap.tatar.ru/ogl/nlrt/nbrt_obr_2141085.pdf" TargetMode="External"/><Relationship Id="rId111" Type="http://schemas.openxmlformats.org/officeDocument/2006/relationships/hyperlink" Target="http://kitap.tatar.ru/ogl/nlrt/nbrt_obr_2670000.pdf" TargetMode="External"/><Relationship Id="rId132" Type="http://schemas.openxmlformats.org/officeDocument/2006/relationships/hyperlink" Target="http://kitap.tatar.ru/ogl/nlrt/nbrt_obr_2218184.pdf" TargetMode="External"/><Relationship Id="rId153" Type="http://schemas.openxmlformats.org/officeDocument/2006/relationships/hyperlink" Target="http://kitap.tatar.ru/ogl/nlrt/nbrt_obr_2162047.pdf" TargetMode="External"/><Relationship Id="rId17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</TotalTime>
  <Pages>46</Pages>
  <Words>16862</Words>
  <Characters>96120</Characters>
  <Application>Microsoft Office Word</Application>
  <DocSecurity>0</DocSecurity>
  <Lines>801</Lines>
  <Paragraphs>225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2023-03-09T08:11:00Z</dcterms:created>
  <dcterms:modified xsi:type="dcterms:W3CDTF">2023-03-09T08:11:00Z</dcterms:modified>
</cp:coreProperties>
</file>