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60" w:rsidRPr="002804B9" w:rsidRDefault="00687060">
      <w:pPr>
        <w:pStyle w:val="a7"/>
      </w:pPr>
    </w:p>
    <w:p w:rsidR="00687060" w:rsidRPr="00687060" w:rsidRDefault="00687060" w:rsidP="00687060">
      <w:pPr>
        <w:pStyle w:val="1"/>
      </w:pPr>
      <w:bookmarkStart w:id="0" w:name="_Toc131667966"/>
      <w:r w:rsidRPr="00687060">
        <w:t>Физико-математические науки. (ББК 22)</w:t>
      </w:r>
      <w:bookmarkEnd w:id="0"/>
    </w:p>
    <w:p w:rsidR="00687060" w:rsidRPr="00687060" w:rsidRDefault="00687060" w:rsidP="00687060">
      <w:pPr>
        <w:pStyle w:val="1"/>
      </w:pPr>
    </w:p>
    <w:p w:rsidR="00687060" w:rsidRPr="00687060" w:rsidRDefault="00687060" w:rsidP="00687060">
      <w:r w:rsidRPr="00687060">
        <w:t>1. 22.1;   Х98</w:t>
      </w:r>
    </w:p>
    <w:p w:rsidR="00687060" w:rsidRDefault="00687060" w:rsidP="00687060">
      <w:r w:rsidRPr="00687060">
        <w:t xml:space="preserve">    1877492-Л - кх; 1877493-Л - кх; 1877494-Л - кх</w:t>
      </w:r>
    </w:p>
    <w:p w:rsidR="00687060" w:rsidRDefault="00687060" w:rsidP="00687060">
      <w:r>
        <w:t xml:space="preserve">    Хузиахметова, Роза Нургаяновна</w:t>
      </w:r>
    </w:p>
    <w:p w:rsidR="00687060" w:rsidRDefault="00687060" w:rsidP="00687060">
      <w:r>
        <w:t>Математика для иностранных студентов подготовительных отделений вузов</w:t>
      </w:r>
      <w:proofErr w:type="gramStart"/>
      <w:r>
        <w:t xml:space="preserve"> :</w:t>
      </w:r>
      <w:proofErr w:type="gramEnd"/>
      <w:r>
        <w:t xml:space="preserve"> учебно-методическое пособие / Р. Н. Хузиахметова, О. М. Дегтярева; Министерство науки и высшего образования Российской Федерации, Казанский национальный исследовательский технологический университет. - Казань</w:t>
      </w:r>
      <w:proofErr w:type="gramStart"/>
      <w:r>
        <w:t xml:space="preserve"> :</w:t>
      </w:r>
      <w:proofErr w:type="gramEnd"/>
      <w:r>
        <w:t xml:space="preserve"> Издательство КНИТУ, 2022. - 88, [2] с. - Библиогр.: с. 90. - ISBN 978-5-7882-3173-0</w:t>
      </w:r>
      <w:proofErr w:type="gramStart"/>
      <w:r>
        <w:t xml:space="preserve"> :</w:t>
      </w:r>
      <w:proofErr w:type="gramEnd"/>
      <w:r>
        <w:t xml:space="preserve"> 50,00</w:t>
      </w:r>
    </w:p>
    <w:p w:rsidR="00687060" w:rsidRDefault="00687060" w:rsidP="00687060">
      <w:r>
        <w:t xml:space="preserve">    Оглавление: </w:t>
      </w:r>
      <w:hyperlink r:id="rId7" w:history="1">
        <w:r w:rsidR="002804B9" w:rsidRPr="009C107F">
          <w:rPr>
            <w:rStyle w:val="a8"/>
          </w:rPr>
          <w:t>http://kitap.tatar.ru/ogl/nlrt/nbrt_obr_2669184.pdf</w:t>
        </w:r>
      </w:hyperlink>
    </w:p>
    <w:p w:rsidR="002804B9" w:rsidRDefault="002804B9" w:rsidP="00687060"/>
    <w:p w:rsidR="00687060" w:rsidRDefault="00687060" w:rsidP="00687060"/>
    <w:p w:rsidR="00F65E66" w:rsidRDefault="00F65E66" w:rsidP="00687060"/>
    <w:p w:rsidR="00F65E66" w:rsidRPr="00F65E66" w:rsidRDefault="00F65E66" w:rsidP="00F65E66">
      <w:pPr>
        <w:pStyle w:val="1"/>
        <w:rPr>
          <w:lang w:val="en-US"/>
        </w:rPr>
      </w:pPr>
      <w:bookmarkStart w:id="1" w:name="_Toc131667967"/>
      <w:r>
        <w:t>Химические</w:t>
      </w:r>
      <w:r w:rsidRPr="00F65E66">
        <w:rPr>
          <w:lang w:val="en-US"/>
        </w:rPr>
        <w:t xml:space="preserve"> </w:t>
      </w:r>
      <w:r>
        <w:t>науки</w:t>
      </w:r>
      <w:r w:rsidRPr="00F65E66">
        <w:rPr>
          <w:lang w:val="en-US"/>
        </w:rPr>
        <w:t>. (</w:t>
      </w:r>
      <w:r>
        <w:t>ББК</w:t>
      </w:r>
      <w:r w:rsidRPr="00F65E66">
        <w:rPr>
          <w:lang w:val="en-US"/>
        </w:rPr>
        <w:t xml:space="preserve"> 24)</w:t>
      </w:r>
      <w:bookmarkEnd w:id="1"/>
    </w:p>
    <w:p w:rsidR="00F65E66" w:rsidRPr="00F65E66" w:rsidRDefault="00F65E66" w:rsidP="00F65E66">
      <w:pPr>
        <w:pStyle w:val="1"/>
        <w:rPr>
          <w:lang w:val="en-US"/>
        </w:rPr>
      </w:pPr>
    </w:p>
    <w:p w:rsidR="00F65E66" w:rsidRPr="00F65E66" w:rsidRDefault="00F65E66" w:rsidP="00F65E66">
      <w:pPr>
        <w:rPr>
          <w:lang w:val="en-US"/>
        </w:rPr>
      </w:pPr>
      <w:proofErr w:type="gramStart"/>
      <w:r w:rsidRPr="00F65E66">
        <w:rPr>
          <w:lang w:val="en-US"/>
        </w:rPr>
        <w:t>2. ;</w:t>
      </w:r>
      <w:proofErr w:type="gramEnd"/>
      <w:r w:rsidRPr="00F65E66">
        <w:rPr>
          <w:lang w:val="en-US"/>
        </w:rPr>
        <w:t xml:space="preserve">   </w:t>
      </w:r>
    </w:p>
    <w:p w:rsidR="00F65E66" w:rsidRPr="00F65E66" w:rsidRDefault="00F65E66" w:rsidP="00F65E66">
      <w:pPr>
        <w:rPr>
          <w:lang w:val="en-US"/>
        </w:rPr>
      </w:pPr>
      <w:r w:rsidRPr="00F65E66">
        <w:rPr>
          <w:lang w:val="en-US"/>
        </w:rPr>
        <w:t xml:space="preserve">    </w:t>
      </w:r>
    </w:p>
    <w:p w:rsidR="00F65E66" w:rsidRPr="00F65E66" w:rsidRDefault="00F65E66" w:rsidP="00F65E66">
      <w:pPr>
        <w:rPr>
          <w:lang w:val="en-US"/>
        </w:rPr>
      </w:pPr>
      <w:r w:rsidRPr="00F65E66">
        <w:rPr>
          <w:lang w:val="en-US"/>
        </w:rPr>
        <w:t xml:space="preserve">    Bakeeva, Rosa</w:t>
      </w:r>
    </w:p>
    <w:p w:rsidR="00F65E66" w:rsidRPr="00F65E66" w:rsidRDefault="00F65E66" w:rsidP="00F65E66">
      <w:pPr>
        <w:rPr>
          <w:lang w:val="en-US"/>
        </w:rPr>
      </w:pPr>
      <w:r w:rsidRPr="00F65E66">
        <w:rPr>
          <w:lang w:val="en-US"/>
        </w:rPr>
        <w:t xml:space="preserve">Chromatographic Methods of </w:t>
      </w:r>
      <w:proofErr w:type="gramStart"/>
      <w:r w:rsidRPr="00F65E66">
        <w:rPr>
          <w:lang w:val="en-US"/>
        </w:rPr>
        <w:t>Analysis :</w:t>
      </w:r>
      <w:proofErr w:type="gramEnd"/>
      <w:r w:rsidRPr="00F65E66">
        <w:rPr>
          <w:lang w:val="en-US"/>
        </w:rPr>
        <w:t xml:space="preserve"> Educational aid / R. Bakeeva, S. Garmonov; The Ministry of Science and Higher Education of the Russian Federation ; Kazan National Research Technological University. - </w:t>
      </w:r>
      <w:proofErr w:type="gramStart"/>
      <w:r w:rsidRPr="00F65E66">
        <w:rPr>
          <w:lang w:val="en-US"/>
        </w:rPr>
        <w:t>Kazan :</w:t>
      </w:r>
      <w:proofErr w:type="gramEnd"/>
      <w:r w:rsidRPr="00F65E66">
        <w:rPr>
          <w:lang w:val="en-US"/>
        </w:rPr>
        <w:t xml:space="preserve"> KNRTU Press, 2022. - 89, [1] p</w:t>
      </w:r>
      <w:proofErr w:type="gramStart"/>
      <w:r w:rsidRPr="00F65E66">
        <w:rPr>
          <w:lang w:val="en-US"/>
        </w:rPr>
        <w:t>. :</w:t>
      </w:r>
      <w:proofErr w:type="gramEnd"/>
      <w:r w:rsidRPr="00F65E66">
        <w:rPr>
          <w:lang w:val="en-US"/>
        </w:rPr>
        <w:t xml:space="preserve"> ill., tables. - Bibliogr.: p. 81. </w:t>
      </w:r>
      <w:proofErr w:type="gramStart"/>
      <w:r w:rsidRPr="00F65E66">
        <w:rPr>
          <w:lang w:val="en-US"/>
        </w:rPr>
        <w:t xml:space="preserve">- </w:t>
      </w:r>
      <w:r>
        <w:t>На</w:t>
      </w:r>
      <w:r w:rsidRPr="00F65E66">
        <w:rPr>
          <w:lang w:val="en-US"/>
        </w:rPr>
        <w:t xml:space="preserve"> </w:t>
      </w:r>
      <w:r>
        <w:t>англ</w:t>
      </w:r>
      <w:r w:rsidRPr="00F65E66">
        <w:rPr>
          <w:lang w:val="en-US"/>
        </w:rPr>
        <w:t>.</w:t>
      </w:r>
      <w:proofErr w:type="gramEnd"/>
      <w:r w:rsidRPr="00F65E66">
        <w:rPr>
          <w:lang w:val="en-US"/>
        </w:rPr>
        <w:t xml:space="preserve"> </w:t>
      </w:r>
      <w:r>
        <w:t>яз</w:t>
      </w:r>
      <w:r w:rsidRPr="00F65E66">
        <w:rPr>
          <w:lang w:val="en-US"/>
        </w:rPr>
        <w:t>.. - ISBN 978-5-7882-3221-8</w:t>
      </w:r>
    </w:p>
    <w:p w:rsidR="00F65E66" w:rsidRDefault="00F65E66" w:rsidP="00F65E66">
      <w:r w:rsidRPr="002804B9">
        <w:t xml:space="preserve">    </w:t>
      </w:r>
      <w:r>
        <w:t xml:space="preserve">Оглавление: </w:t>
      </w:r>
      <w:hyperlink r:id="rId8" w:history="1">
        <w:r w:rsidR="002804B9" w:rsidRPr="009C107F">
          <w:rPr>
            <w:rStyle w:val="a8"/>
          </w:rPr>
          <w:t>http://kitap.tatar.ru/ogl/nlrt/nbrt_obr_2684490.pdf</w:t>
        </w:r>
      </w:hyperlink>
    </w:p>
    <w:p w:rsidR="002804B9" w:rsidRDefault="002804B9" w:rsidP="00F65E66"/>
    <w:p w:rsidR="007E6DB0" w:rsidRDefault="007E6DB0" w:rsidP="00F65E66"/>
    <w:p w:rsidR="007E6DB0" w:rsidRDefault="007E6DB0" w:rsidP="007E6DB0">
      <w:pPr>
        <w:pStyle w:val="1"/>
      </w:pPr>
      <w:bookmarkStart w:id="2" w:name="_Toc131667968"/>
      <w:r>
        <w:t>Науки о Земле. (ББК 26)</w:t>
      </w:r>
      <w:bookmarkEnd w:id="2"/>
    </w:p>
    <w:p w:rsidR="007E6DB0" w:rsidRDefault="007E6DB0" w:rsidP="007E6DB0">
      <w:pPr>
        <w:pStyle w:val="1"/>
      </w:pPr>
    </w:p>
    <w:p w:rsidR="007E6DB0" w:rsidRDefault="007E6DB0" w:rsidP="007E6DB0">
      <w:r>
        <w:t>3. 26.890(0);   Б79</w:t>
      </w:r>
    </w:p>
    <w:p w:rsidR="007E6DB0" w:rsidRDefault="007E6DB0" w:rsidP="007E6DB0">
      <w:r>
        <w:t xml:space="preserve">    1883022-Ф - абД</w:t>
      </w:r>
    </w:p>
    <w:p w:rsidR="007E6DB0" w:rsidRDefault="007E6DB0" w:rsidP="007E6DB0">
      <w:r>
        <w:t xml:space="preserve">    Большой универсальный атлас мира / авт.-сост. Д. О. Хвостова</w:t>
      </w:r>
      <w:proofErr w:type="gramStart"/>
      <w:r>
        <w:t xml:space="preserve"> .</w:t>
      </w:r>
      <w:proofErr w:type="gramEnd"/>
      <w:r>
        <w:t xml:space="preserve"> - Москва : ОЛМА Медиа Групп, 2009. - 244 c. : ил</w:t>
      </w:r>
      <w:proofErr w:type="gramStart"/>
      <w:r>
        <w:t xml:space="preserve">., </w:t>
      </w:r>
      <w:proofErr w:type="gramEnd"/>
      <w:r>
        <w:t>карты, портр. - Алф. указ</w:t>
      </w:r>
      <w:proofErr w:type="gramStart"/>
      <w:r>
        <w:t xml:space="preserve">.: </w:t>
      </w:r>
      <w:proofErr w:type="gramEnd"/>
      <w:r>
        <w:t>с. 214-223. - ISBN 978-5-373-02-456-3</w:t>
      </w:r>
      <w:proofErr w:type="gramStart"/>
      <w:r>
        <w:t xml:space="preserve"> :</w:t>
      </w:r>
      <w:proofErr w:type="gramEnd"/>
      <w:r>
        <w:t xml:space="preserve"> 399,00</w:t>
      </w:r>
    </w:p>
    <w:p w:rsidR="007E6DB0" w:rsidRDefault="007E6DB0" w:rsidP="007E6DB0">
      <w:r>
        <w:t xml:space="preserve">    Оглавление: </w:t>
      </w:r>
      <w:hyperlink r:id="rId9" w:history="1">
        <w:r w:rsidR="002804B9" w:rsidRPr="009C107F">
          <w:rPr>
            <w:rStyle w:val="a8"/>
          </w:rPr>
          <w:t>http://kitap.tatar.ru/ogl/nlrt/nbrt_obr_2312479.pdf</w:t>
        </w:r>
      </w:hyperlink>
    </w:p>
    <w:p w:rsidR="002804B9" w:rsidRDefault="002804B9" w:rsidP="007E6DB0"/>
    <w:p w:rsidR="007E6DB0" w:rsidRDefault="007E6DB0" w:rsidP="007E6DB0"/>
    <w:p w:rsidR="007E6DB0" w:rsidRDefault="007E6DB0" w:rsidP="007E6DB0">
      <w:r>
        <w:t>4. 26.89(5Туц);   K91</w:t>
      </w:r>
    </w:p>
    <w:p w:rsidR="007E6DB0" w:rsidRDefault="007E6DB0" w:rsidP="007E6DB0">
      <w:r>
        <w:t xml:space="preserve">    1881802-И - нкШ</w:t>
      </w:r>
    </w:p>
    <w:p w:rsidR="007E6DB0" w:rsidRDefault="007E6DB0" w:rsidP="007E6DB0">
      <w:r>
        <w:t xml:space="preserve">    Köprülü, Tuna</w:t>
      </w:r>
    </w:p>
    <w:p w:rsidR="007E6DB0" w:rsidRPr="00E70575" w:rsidRDefault="007E6DB0" w:rsidP="007E6DB0">
      <w:pPr>
        <w:rPr>
          <w:lang w:val="en-US"/>
        </w:rPr>
      </w:pPr>
      <w:r w:rsidRPr="00E70575">
        <w:rPr>
          <w:lang w:val="en-US"/>
        </w:rPr>
        <w:t xml:space="preserve">Kültür başkenti Istanbul = Istanbul -the capital of cultures / T. Köprülü; genel yayin yönet. N. Bayhan. - </w:t>
      </w:r>
      <w:proofErr w:type="gramStart"/>
      <w:r w:rsidRPr="00E70575">
        <w:rPr>
          <w:lang w:val="en-US"/>
        </w:rPr>
        <w:t>Istanbul :</w:t>
      </w:r>
      <w:proofErr w:type="gramEnd"/>
      <w:r w:rsidRPr="00E70575">
        <w:rPr>
          <w:lang w:val="en-US"/>
        </w:rPr>
        <w:t xml:space="preserve"> Istanbul büyükşehir belediyesi, 2009. - 264 s. - </w:t>
      </w:r>
      <w:r>
        <w:t>Текст</w:t>
      </w:r>
      <w:r w:rsidRPr="00E70575">
        <w:rPr>
          <w:lang w:val="en-US"/>
        </w:rPr>
        <w:t xml:space="preserve"> </w:t>
      </w:r>
      <w:r>
        <w:t>парал</w:t>
      </w:r>
      <w:r w:rsidRPr="00E70575">
        <w:rPr>
          <w:lang w:val="en-US"/>
        </w:rPr>
        <w:t xml:space="preserve">. </w:t>
      </w:r>
      <w:r>
        <w:t>на</w:t>
      </w:r>
      <w:r w:rsidRPr="00E70575">
        <w:rPr>
          <w:lang w:val="en-US"/>
        </w:rPr>
        <w:t xml:space="preserve"> </w:t>
      </w:r>
      <w:r>
        <w:t>тур</w:t>
      </w:r>
      <w:r w:rsidRPr="00E70575">
        <w:rPr>
          <w:lang w:val="en-US"/>
        </w:rPr>
        <w:t xml:space="preserve">., </w:t>
      </w:r>
      <w:r>
        <w:t>англ</w:t>
      </w:r>
      <w:r w:rsidRPr="00E70575">
        <w:rPr>
          <w:lang w:val="en-US"/>
        </w:rPr>
        <w:t xml:space="preserve">. </w:t>
      </w:r>
      <w:r>
        <w:t>яз</w:t>
      </w:r>
      <w:r w:rsidRPr="00E70575">
        <w:rPr>
          <w:lang w:val="en-US"/>
        </w:rPr>
        <w:t>.. - ISBN 9944-370-18-5</w:t>
      </w:r>
      <w:proofErr w:type="gramStart"/>
      <w:r w:rsidRPr="00E70575">
        <w:rPr>
          <w:lang w:val="en-US"/>
        </w:rPr>
        <w:t xml:space="preserve"> :</w:t>
      </w:r>
      <w:proofErr w:type="gramEnd"/>
      <w:r w:rsidRPr="00E70575">
        <w:rPr>
          <w:lang w:val="en-US"/>
        </w:rPr>
        <w:t xml:space="preserve"> 1000,00</w:t>
      </w:r>
    </w:p>
    <w:p w:rsidR="007E6DB0" w:rsidRDefault="007E6DB0" w:rsidP="007E6DB0">
      <w:r w:rsidRPr="002804B9">
        <w:t xml:space="preserve">    </w:t>
      </w:r>
      <w:r>
        <w:t xml:space="preserve">Оглавление: </w:t>
      </w:r>
      <w:hyperlink r:id="rId10" w:history="1">
        <w:r w:rsidR="002804B9" w:rsidRPr="009C107F">
          <w:rPr>
            <w:rStyle w:val="a8"/>
          </w:rPr>
          <w:t>http://kitap.tatar.ru/ogl/nlrt/nbrt_obr_2684431.pdf</w:t>
        </w:r>
      </w:hyperlink>
    </w:p>
    <w:p w:rsidR="002804B9" w:rsidRDefault="002804B9" w:rsidP="007E6DB0"/>
    <w:p w:rsidR="007E6DB0" w:rsidRDefault="007E6DB0" w:rsidP="007E6DB0"/>
    <w:p w:rsidR="007E6DB0" w:rsidRPr="00E70575" w:rsidRDefault="007E6DB0" w:rsidP="007E6DB0">
      <w:pPr>
        <w:rPr>
          <w:lang w:val="en-US"/>
        </w:rPr>
      </w:pPr>
      <w:r w:rsidRPr="00E70575">
        <w:rPr>
          <w:lang w:val="en-US"/>
        </w:rPr>
        <w:t>5. 26.89(4</w:t>
      </w:r>
      <w:r>
        <w:t>Гем</w:t>
      </w:r>
      <w:r w:rsidRPr="00E70575">
        <w:rPr>
          <w:lang w:val="en-US"/>
        </w:rPr>
        <w:t>);   S58</w:t>
      </w:r>
    </w:p>
    <w:p w:rsidR="007E6DB0" w:rsidRPr="00E70575" w:rsidRDefault="007E6DB0" w:rsidP="007E6DB0">
      <w:pPr>
        <w:rPr>
          <w:lang w:val="en-US"/>
        </w:rPr>
      </w:pPr>
      <w:r w:rsidRPr="00E70575">
        <w:rPr>
          <w:lang w:val="en-US"/>
        </w:rPr>
        <w:t xml:space="preserve">    1881698-</w:t>
      </w:r>
      <w:r>
        <w:t>И</w:t>
      </w:r>
      <w:r w:rsidRPr="00E70575">
        <w:rPr>
          <w:lang w:val="en-US"/>
        </w:rPr>
        <w:t xml:space="preserve"> - </w:t>
      </w:r>
      <w:r>
        <w:t>нкШ</w:t>
      </w:r>
    </w:p>
    <w:p w:rsidR="007E6DB0" w:rsidRPr="00E70575" w:rsidRDefault="007E6DB0" w:rsidP="007E6DB0">
      <w:pPr>
        <w:rPr>
          <w:lang w:val="en-US"/>
        </w:rPr>
      </w:pPr>
      <w:r w:rsidRPr="00E70575">
        <w:rPr>
          <w:lang w:val="en-US"/>
        </w:rPr>
        <w:t xml:space="preserve">    Siegmund, Bernd</w:t>
      </w:r>
    </w:p>
    <w:p w:rsidR="007E6DB0" w:rsidRPr="00E70575" w:rsidRDefault="007E6DB0" w:rsidP="007E6DB0">
      <w:pPr>
        <w:rPr>
          <w:lang w:val="en-US"/>
        </w:rPr>
      </w:pPr>
      <w:r w:rsidRPr="00E70575">
        <w:rPr>
          <w:lang w:val="en-US"/>
        </w:rPr>
        <w:t xml:space="preserve">Potsdam / B. Siegmund; tr. P. </w:t>
      </w:r>
      <w:proofErr w:type="gramStart"/>
      <w:r w:rsidRPr="00E70575">
        <w:rPr>
          <w:lang w:val="en-US"/>
        </w:rPr>
        <w:t>Plant ;</w:t>
      </w:r>
      <w:proofErr w:type="gramEnd"/>
      <w:r w:rsidRPr="00E70575">
        <w:rPr>
          <w:lang w:val="en-US"/>
        </w:rPr>
        <w:t xml:space="preserve"> tr. V. Froidevaux. </w:t>
      </w:r>
      <w:proofErr w:type="gramStart"/>
      <w:r w:rsidRPr="00E70575">
        <w:rPr>
          <w:lang w:val="en-US"/>
        </w:rPr>
        <w:t>- 1.Auflage.</w:t>
      </w:r>
      <w:proofErr w:type="gramEnd"/>
      <w:r w:rsidRPr="00E70575">
        <w:rPr>
          <w:lang w:val="en-US"/>
        </w:rPr>
        <w:t xml:space="preserve"> - </w:t>
      </w:r>
      <w:proofErr w:type="gramStart"/>
      <w:r w:rsidRPr="00E70575">
        <w:rPr>
          <w:lang w:val="en-US"/>
        </w:rPr>
        <w:t>Rostock :</w:t>
      </w:r>
      <w:proofErr w:type="gramEnd"/>
      <w:r w:rsidRPr="00E70575">
        <w:rPr>
          <w:lang w:val="en-US"/>
        </w:rPr>
        <w:t xml:space="preserve"> Hinstorff, 2001. - 120 p. - </w:t>
      </w:r>
      <w:r>
        <w:t>Текст</w:t>
      </w:r>
      <w:r w:rsidRPr="00E70575">
        <w:rPr>
          <w:lang w:val="en-US"/>
        </w:rPr>
        <w:t xml:space="preserve"> </w:t>
      </w:r>
      <w:r>
        <w:t>на</w:t>
      </w:r>
      <w:r w:rsidRPr="00E70575">
        <w:rPr>
          <w:lang w:val="en-US"/>
        </w:rPr>
        <w:t xml:space="preserve"> </w:t>
      </w:r>
      <w:proofErr w:type="gramStart"/>
      <w:r>
        <w:t>нем</w:t>
      </w:r>
      <w:r w:rsidRPr="00E70575">
        <w:rPr>
          <w:lang w:val="en-US"/>
        </w:rPr>
        <w:t>.,</w:t>
      </w:r>
      <w:proofErr w:type="gramEnd"/>
      <w:r w:rsidRPr="00E70575">
        <w:rPr>
          <w:lang w:val="en-US"/>
        </w:rPr>
        <w:t xml:space="preserve"> </w:t>
      </w:r>
      <w:r>
        <w:t>англ</w:t>
      </w:r>
      <w:r w:rsidRPr="00E70575">
        <w:rPr>
          <w:lang w:val="en-US"/>
        </w:rPr>
        <w:t xml:space="preserve">. </w:t>
      </w:r>
      <w:r>
        <w:t>и</w:t>
      </w:r>
      <w:r w:rsidRPr="00E70575">
        <w:rPr>
          <w:lang w:val="en-US"/>
        </w:rPr>
        <w:t xml:space="preserve"> </w:t>
      </w:r>
      <w:r>
        <w:t>фр</w:t>
      </w:r>
      <w:r w:rsidRPr="00E70575">
        <w:rPr>
          <w:lang w:val="en-US"/>
        </w:rPr>
        <w:t xml:space="preserve">. </w:t>
      </w:r>
      <w:r>
        <w:t>яз</w:t>
      </w:r>
      <w:r w:rsidRPr="00E70575">
        <w:rPr>
          <w:lang w:val="en-US"/>
        </w:rPr>
        <w:t>.. - ISBN 3-356-00894-3</w:t>
      </w:r>
      <w:proofErr w:type="gramStart"/>
      <w:r w:rsidRPr="00E70575">
        <w:rPr>
          <w:lang w:val="en-US"/>
        </w:rPr>
        <w:t xml:space="preserve"> :</w:t>
      </w:r>
      <w:proofErr w:type="gramEnd"/>
      <w:r w:rsidRPr="00E70575">
        <w:rPr>
          <w:lang w:val="en-US"/>
        </w:rPr>
        <w:t xml:space="preserve"> 1000,00</w:t>
      </w:r>
    </w:p>
    <w:p w:rsidR="007E6DB0" w:rsidRDefault="007E6DB0" w:rsidP="007E6DB0">
      <w:r w:rsidRPr="002804B9">
        <w:t xml:space="preserve">    </w:t>
      </w:r>
      <w:r>
        <w:t xml:space="preserve">Оглавление: </w:t>
      </w:r>
      <w:hyperlink r:id="rId11" w:history="1">
        <w:r w:rsidR="002804B9" w:rsidRPr="009C107F">
          <w:rPr>
            <w:rStyle w:val="a8"/>
          </w:rPr>
          <w:t>http://kitap.tatar.ru/ogl/nlrt/nbrt_obr_2683374.pdf</w:t>
        </w:r>
      </w:hyperlink>
      <w:r>
        <w:t xml:space="preserve"> </w:t>
      </w:r>
    </w:p>
    <w:p w:rsidR="002804B9" w:rsidRDefault="002804B9" w:rsidP="007E6DB0"/>
    <w:p w:rsidR="007E6DB0" w:rsidRDefault="007E6DB0" w:rsidP="007E6DB0"/>
    <w:p w:rsidR="007E6DB0" w:rsidRDefault="007E6DB0" w:rsidP="007E6DB0">
      <w:r>
        <w:t>6. 26.3;   А45</w:t>
      </w:r>
    </w:p>
    <w:p w:rsidR="007E6DB0" w:rsidRDefault="007E6DB0" w:rsidP="007E6DB0">
      <w:r>
        <w:t xml:space="preserve">    1883060-Ф - абД</w:t>
      </w:r>
    </w:p>
    <w:p w:rsidR="007E6DB0" w:rsidRDefault="007E6DB0" w:rsidP="007E6DB0">
      <w:r>
        <w:t xml:space="preserve">    Алдонина, Римма</w:t>
      </w:r>
    </w:p>
    <w:p w:rsidR="007E6DB0" w:rsidRDefault="007E6DB0" w:rsidP="007E6DB0">
      <w:r>
        <w:t>Вулканы. Ужасные и манящие / Римма Алдонина, Ольга Сазонова; художник Елена Поповская. - 4-е изд. - Москва</w:t>
      </w:r>
      <w:proofErr w:type="gramStart"/>
      <w:r>
        <w:t xml:space="preserve"> :</w:t>
      </w:r>
      <w:proofErr w:type="gramEnd"/>
      <w:r>
        <w:t xml:space="preserve"> Настя и Никита, 2022. - 20, [4] c.</w:t>
      </w:r>
      <w:proofErr w:type="gramStart"/>
      <w:r>
        <w:t xml:space="preserve"> :</w:t>
      </w:r>
      <w:proofErr w:type="gramEnd"/>
      <w:r>
        <w:t xml:space="preserve"> цв. ил. - (Настя и Никита</w:t>
      </w:r>
      <w:proofErr w:type="gramStart"/>
      <w:r>
        <w:t xml:space="preserve"> ;</w:t>
      </w:r>
      <w:proofErr w:type="gramEnd"/>
      <w:r>
        <w:t xml:space="preserve"> вып. 190). - Для младшего школьного возраста. - ISBN 978-5-907501-59-1</w:t>
      </w:r>
      <w:proofErr w:type="gramStart"/>
      <w:r>
        <w:t xml:space="preserve"> :</w:t>
      </w:r>
      <w:proofErr w:type="gramEnd"/>
      <w:r>
        <w:t xml:space="preserve"> 110,00</w:t>
      </w:r>
    </w:p>
    <w:p w:rsidR="007E6DB0" w:rsidRDefault="007E6DB0" w:rsidP="007E6DB0"/>
    <w:p w:rsidR="007E6DB0" w:rsidRDefault="007E6DB0" w:rsidP="007E6DB0">
      <w:r>
        <w:t>7. 26.22;   Л33</w:t>
      </w:r>
    </w:p>
    <w:p w:rsidR="007E6DB0" w:rsidRDefault="007E6DB0" w:rsidP="007E6DB0">
      <w:r>
        <w:t xml:space="preserve">    1882781-Л - абД</w:t>
      </w:r>
    </w:p>
    <w:p w:rsidR="007E6DB0" w:rsidRDefault="007E6DB0" w:rsidP="007E6DB0">
      <w:r>
        <w:t xml:space="preserve">    Ле</w:t>
      </w:r>
      <w:proofErr w:type="gramStart"/>
      <w:r>
        <w:t xml:space="preserve"> Д</w:t>
      </w:r>
      <w:proofErr w:type="gramEnd"/>
      <w:r>
        <w:t>ю, Валери</w:t>
      </w:r>
    </w:p>
    <w:p w:rsidR="007E6DB0" w:rsidRDefault="007E6DB0" w:rsidP="007E6DB0">
      <w:r>
        <w:t>Мир моря : детская энциклопедия / Валери Ле</w:t>
      </w:r>
      <w:proofErr w:type="gramStart"/>
      <w:r>
        <w:t xml:space="preserve"> Д</w:t>
      </w:r>
      <w:proofErr w:type="gramEnd"/>
      <w:r>
        <w:t>ю; пер. с фр. Зои Веремьевой. - Москва</w:t>
      </w:r>
      <w:proofErr w:type="gramStart"/>
      <w:r>
        <w:t xml:space="preserve"> :</w:t>
      </w:r>
      <w:proofErr w:type="gramEnd"/>
      <w:r>
        <w:t xml:space="preserve"> Махаон, 2005. - 123 с. : ил</w:t>
      </w:r>
      <w:proofErr w:type="gramStart"/>
      <w:r>
        <w:t xml:space="preserve">., </w:t>
      </w:r>
      <w:proofErr w:type="gramEnd"/>
      <w:r>
        <w:t>цв. ил. - (Детская энциклопедия "Махаон"). - Алф. указ</w:t>
      </w:r>
      <w:proofErr w:type="gramStart"/>
      <w:r>
        <w:t xml:space="preserve">.: </w:t>
      </w:r>
      <w:proofErr w:type="gramEnd"/>
      <w:r>
        <w:t xml:space="preserve">с. 122-123. - Авт. текста </w:t>
      </w:r>
      <w:proofErr w:type="gramStart"/>
      <w:r>
        <w:t>указан</w:t>
      </w:r>
      <w:proofErr w:type="gramEnd"/>
      <w:r>
        <w:t xml:space="preserve"> на обороте тит. л. - Для детей среднего школьного возраста. - ISBN 5-18-000232-X (рус.). - ISBN 2-215-031-70-0 (фр.)</w:t>
      </w:r>
      <w:proofErr w:type="gramStart"/>
      <w:r>
        <w:t xml:space="preserve"> :</w:t>
      </w:r>
      <w:proofErr w:type="gramEnd"/>
      <w:r>
        <w:t xml:space="preserve"> 300,00</w:t>
      </w:r>
    </w:p>
    <w:p w:rsidR="007E6DB0" w:rsidRDefault="007E6DB0" w:rsidP="007E6DB0"/>
    <w:p w:rsidR="007E6DB0" w:rsidRDefault="007E6DB0" w:rsidP="007E6DB0">
      <w:r>
        <w:t>8. 26.348;   П39</w:t>
      </w:r>
    </w:p>
    <w:p w:rsidR="007E6DB0" w:rsidRDefault="007E6DB0" w:rsidP="007E6DB0">
      <w:r>
        <w:t xml:space="preserve">    1877498-Л - кх; 1877499-Л - кх; 1877500-Л - кх</w:t>
      </w:r>
    </w:p>
    <w:p w:rsidR="007E6DB0" w:rsidRDefault="007E6DB0" w:rsidP="007E6DB0">
      <w:r>
        <w:t xml:space="preserve">    Плотникова, Ирина Николаевна</w:t>
      </w:r>
    </w:p>
    <w:p w:rsidR="007E6DB0" w:rsidRDefault="007E6DB0" w:rsidP="007E6DB0">
      <w:r>
        <w:t>Геология нефти и газа</w:t>
      </w:r>
      <w:proofErr w:type="gramStart"/>
      <w:r>
        <w:t xml:space="preserve"> :</w:t>
      </w:r>
      <w:proofErr w:type="gramEnd"/>
      <w:r>
        <w:t xml:space="preserve"> практикум / И. Н. Плотникова, Е. Н. Черезова; Министерство науки и высшего образования Российской Федерации, Казанский национальный исследовательский технологический университет. - Казань</w:t>
      </w:r>
      <w:proofErr w:type="gramStart"/>
      <w:r>
        <w:t xml:space="preserve"> :</w:t>
      </w:r>
      <w:proofErr w:type="gramEnd"/>
      <w:r>
        <w:t xml:space="preserve"> Издательство КНИТУ, 2022. - 97, [1] с.</w:t>
      </w:r>
      <w:proofErr w:type="gramStart"/>
      <w:r>
        <w:t xml:space="preserve"> :</w:t>
      </w:r>
      <w:proofErr w:type="gramEnd"/>
      <w:r>
        <w:t xml:space="preserve"> ил. - Библиогр.: с. 71. - ISBN 978-5-7882-3169-3</w:t>
      </w:r>
      <w:proofErr w:type="gramStart"/>
      <w:r>
        <w:t xml:space="preserve"> :</w:t>
      </w:r>
      <w:proofErr w:type="gramEnd"/>
      <w:r>
        <w:t xml:space="preserve"> 50,00</w:t>
      </w:r>
    </w:p>
    <w:p w:rsidR="007E6DB0" w:rsidRDefault="007E6DB0" w:rsidP="007E6DB0">
      <w:r>
        <w:t xml:space="preserve">    Оглавление: </w:t>
      </w:r>
      <w:hyperlink r:id="rId12" w:history="1">
        <w:r w:rsidR="002804B9" w:rsidRPr="009C107F">
          <w:rPr>
            <w:rStyle w:val="a8"/>
          </w:rPr>
          <w:t>http://kitap.tatar.ru/ogl/nlrt/nbrt_obr_2669209.pdf</w:t>
        </w:r>
      </w:hyperlink>
    </w:p>
    <w:p w:rsidR="002804B9" w:rsidRDefault="002804B9" w:rsidP="007E6DB0"/>
    <w:p w:rsidR="007E6DB0" w:rsidRDefault="007E6DB0" w:rsidP="007E6DB0"/>
    <w:p w:rsidR="00D70ABC" w:rsidRDefault="00D70ABC" w:rsidP="007E6DB0"/>
    <w:p w:rsidR="00D70ABC" w:rsidRDefault="00D70ABC" w:rsidP="00D70ABC">
      <w:pPr>
        <w:pStyle w:val="1"/>
      </w:pPr>
      <w:bookmarkStart w:id="3" w:name="_Toc131667969"/>
      <w:r>
        <w:t>Биологические науки. (ББК 28)</w:t>
      </w:r>
      <w:bookmarkEnd w:id="3"/>
    </w:p>
    <w:p w:rsidR="00D70ABC" w:rsidRDefault="00D70ABC" w:rsidP="00D70ABC">
      <w:pPr>
        <w:pStyle w:val="1"/>
      </w:pPr>
    </w:p>
    <w:p w:rsidR="00D70ABC" w:rsidRDefault="00D70ABC" w:rsidP="00D70ABC">
      <w:r>
        <w:t>9. 28.1;   Д46</w:t>
      </w:r>
    </w:p>
    <w:p w:rsidR="00D70ABC" w:rsidRDefault="00D70ABC" w:rsidP="00D70ABC">
      <w:r>
        <w:t xml:space="preserve">    1882777-Ф - абП</w:t>
      </w:r>
    </w:p>
    <w:p w:rsidR="00D70ABC" w:rsidRDefault="00D70ABC" w:rsidP="00D70ABC">
      <w:r>
        <w:t xml:space="preserve">    Динозавры и рептилии / ред. М. С. Фетисова ; пер. с англ.: В. А. Жуков [и др.]</w:t>
      </w:r>
      <w:proofErr w:type="gramStart"/>
      <w:r>
        <w:t xml:space="preserve"> .</w:t>
      </w:r>
      <w:proofErr w:type="gramEnd"/>
      <w:r>
        <w:t xml:space="preserve"> - Москва : АСТ : Астрель, 2010. - 95 с. : цв. ил</w:t>
      </w:r>
      <w:proofErr w:type="gramStart"/>
      <w:r>
        <w:t xml:space="preserve">., </w:t>
      </w:r>
      <w:proofErr w:type="gramEnd"/>
      <w:r>
        <w:t>табл.; 27. - (Аванта+. Мир энциклопедий).. - ISBN 978-5-17-056080-6 (АСТ). - ISBN 978-5-271-23378-4 (Астрель). - ISBN 1-87677-893-8 (англ.)</w:t>
      </w:r>
      <w:proofErr w:type="gramStart"/>
      <w:r>
        <w:t xml:space="preserve"> :</w:t>
      </w:r>
      <w:proofErr w:type="gramEnd"/>
      <w:r>
        <w:t xml:space="preserve"> 253,00</w:t>
      </w:r>
    </w:p>
    <w:p w:rsidR="00D70ABC" w:rsidRDefault="00D70ABC" w:rsidP="00D70ABC">
      <w:r>
        <w:t xml:space="preserve">    Оглавление: </w:t>
      </w:r>
      <w:hyperlink r:id="rId13" w:history="1">
        <w:r w:rsidR="002804B9" w:rsidRPr="009C107F">
          <w:rPr>
            <w:rStyle w:val="a8"/>
          </w:rPr>
          <w:t>http://kitap.tatar.ru/ogl/nlrt/nbrt_obr_2681085.pdf</w:t>
        </w:r>
      </w:hyperlink>
    </w:p>
    <w:p w:rsidR="002804B9" w:rsidRDefault="002804B9" w:rsidP="00D70ABC"/>
    <w:p w:rsidR="00D70ABC" w:rsidRDefault="00D70ABC" w:rsidP="00D70ABC"/>
    <w:p w:rsidR="00D70ABC" w:rsidRDefault="00D70ABC" w:rsidP="00D70ABC">
      <w:r>
        <w:t>10. 28.072;   Р48</w:t>
      </w:r>
    </w:p>
    <w:p w:rsidR="00D70ABC" w:rsidRDefault="00D70ABC" w:rsidP="00D70ABC">
      <w:r>
        <w:t xml:space="preserve">    1877504-Л - кх; 1877505-Л - кх; 1877506-Л - кх</w:t>
      </w:r>
    </w:p>
    <w:p w:rsidR="00D70ABC" w:rsidRDefault="00D70ABC" w:rsidP="00D70ABC">
      <w:r>
        <w:lastRenderedPageBreak/>
        <w:t xml:space="preserve">    Ржечицкая Л. Э. Биоорганическая химия</w:t>
      </w:r>
      <w:proofErr w:type="gramStart"/>
      <w:r>
        <w:t xml:space="preserve"> :</w:t>
      </w:r>
      <w:proofErr w:type="gramEnd"/>
      <w:r>
        <w:t xml:space="preserve"> учебно-методическое пособие / Л. Э. Ржечицкая, М. А. Бурмасова, М. А. Сысоева; Министерство образования и науки Российской Федерации, ФГБОУ ВО "Казанский национальный исследовательский технологический университет". - Казань</w:t>
      </w:r>
      <w:proofErr w:type="gramStart"/>
      <w:r>
        <w:t xml:space="preserve"> :</w:t>
      </w:r>
      <w:proofErr w:type="gramEnd"/>
      <w:r>
        <w:t xml:space="preserve"> Издательство КНИТУ, 2021-. - ISBN 978-5-7882-3007-8. - Часть 2 / Л. Э. Ржечицкая, М. А. Бурмасова, В. С. Гамаюрова. - 2022. - 87 с.</w:t>
      </w:r>
      <w:proofErr w:type="gramStart"/>
      <w:r>
        <w:t xml:space="preserve"> :</w:t>
      </w:r>
      <w:proofErr w:type="gramEnd"/>
      <w:r>
        <w:t xml:space="preserve"> ил. - Библиогр.: с. 87. - ISBN 978-5-7882-3009-2 (ч. 2)</w:t>
      </w:r>
      <w:proofErr w:type="gramStart"/>
      <w:r>
        <w:t xml:space="preserve"> :</w:t>
      </w:r>
      <w:proofErr w:type="gramEnd"/>
      <w:r>
        <w:t xml:space="preserve"> 80,00</w:t>
      </w:r>
    </w:p>
    <w:p w:rsidR="00D70ABC" w:rsidRDefault="00D70ABC" w:rsidP="00D70ABC">
      <w:r>
        <w:t xml:space="preserve">    Оглавление: </w:t>
      </w:r>
      <w:hyperlink r:id="rId14" w:history="1">
        <w:r w:rsidR="002804B9" w:rsidRPr="009C107F">
          <w:rPr>
            <w:rStyle w:val="a8"/>
          </w:rPr>
          <w:t>http://kitap.tatar.ru/ogl/nlrt/nbrt_obr_2669213.pdf</w:t>
        </w:r>
      </w:hyperlink>
    </w:p>
    <w:p w:rsidR="002804B9" w:rsidRDefault="002804B9" w:rsidP="00D70ABC"/>
    <w:p w:rsidR="00D70ABC" w:rsidRDefault="00D70ABC" w:rsidP="00D70ABC"/>
    <w:p w:rsidR="00D70ABC" w:rsidRDefault="00D70ABC" w:rsidP="00D70ABC">
      <w:r>
        <w:t>11. 28.693.35;   Х55</w:t>
      </w:r>
    </w:p>
    <w:p w:rsidR="00D70ABC" w:rsidRDefault="00D70ABC" w:rsidP="00D70ABC">
      <w:r>
        <w:t xml:space="preserve">    1878390-Л - нк; 1878391-Л - нк</w:t>
      </w:r>
    </w:p>
    <w:p w:rsidR="00D70ABC" w:rsidRDefault="00D70ABC" w:rsidP="00D70ABC">
      <w:r>
        <w:t xml:space="preserve">    Хлебников, Велимир</w:t>
      </w:r>
    </w:p>
    <w:p w:rsidR="00D70ABC" w:rsidRDefault="00D70ABC" w:rsidP="00D70ABC">
      <w:r>
        <w:t>Орнитологические наблюдения / Велимир Хлебников. - Казань</w:t>
      </w:r>
      <w:proofErr w:type="gramStart"/>
      <w:r>
        <w:t xml:space="preserve"> :</w:t>
      </w:r>
      <w:proofErr w:type="gramEnd"/>
      <w:r>
        <w:t xml:space="preserve"> Смена, 2020. - 46 с. - (Кустода / ред.-сост. К. Маевский). - Книга вышла к Зимнему книжному фестивалю "Смены" в Национальной библиотеке Республики Татарстан 12-13 декабря 2020 года.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100,00</w:t>
      </w:r>
    </w:p>
    <w:p w:rsidR="00D70ABC" w:rsidRDefault="00D70ABC" w:rsidP="00D70ABC"/>
    <w:p w:rsidR="003817CE" w:rsidRDefault="003817CE" w:rsidP="00D70ABC"/>
    <w:p w:rsidR="003817CE" w:rsidRDefault="003817CE" w:rsidP="003817CE">
      <w:pPr>
        <w:pStyle w:val="1"/>
      </w:pPr>
      <w:bookmarkStart w:id="4" w:name="_Toc131667970"/>
      <w:r>
        <w:t>Техника. Технические науки. (ББК 3)</w:t>
      </w:r>
      <w:bookmarkEnd w:id="4"/>
    </w:p>
    <w:p w:rsidR="003817CE" w:rsidRDefault="003817CE" w:rsidP="003817CE">
      <w:pPr>
        <w:pStyle w:val="1"/>
      </w:pPr>
    </w:p>
    <w:p w:rsidR="003817CE" w:rsidRDefault="003817CE" w:rsidP="003817CE">
      <w:r>
        <w:t>12. 30у;   Т50</w:t>
      </w:r>
    </w:p>
    <w:p w:rsidR="003817CE" w:rsidRDefault="003817CE" w:rsidP="003817CE">
      <w:r>
        <w:t xml:space="preserve">    1876120-DVD - по</w:t>
      </w:r>
    </w:p>
    <w:p w:rsidR="003817CE" w:rsidRDefault="003817CE" w:rsidP="003817CE">
      <w:r>
        <w:t xml:space="preserve">    Товарные знаки России [Электронный ресурс]</w:t>
      </w:r>
      <w:proofErr w:type="gramStart"/>
      <w:r>
        <w:t xml:space="preserve"> :</w:t>
      </w:r>
      <w:proofErr w:type="gramEnd"/>
      <w:r>
        <w:t xml:space="preserve"> бюллетень "Товарные знаки, знаки обслуживания и наименование мест происхождения товаров" = Trademarks of Russia / Федеральное государственное бюджетное учреждение "Федеральный институт промышленной собственности" (ФИПС). - Москва</w:t>
      </w:r>
      <w:proofErr w:type="gramStart"/>
      <w:r>
        <w:t xml:space="preserve"> :</w:t>
      </w:r>
      <w:proofErr w:type="gramEnd"/>
      <w:r>
        <w:t xml:space="preserve"> ФИПС, 2014 -. - № 24/2022</w:t>
      </w:r>
      <w:proofErr w:type="gramStart"/>
      <w:r>
        <w:t xml:space="preserve"> :</w:t>
      </w:r>
      <w:proofErr w:type="gramEnd"/>
      <w:r>
        <w:t xml:space="preserve">  13.-25.12.2022: RU T3 910646-913251. - 2022.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(DVD-ROM) : 1878,24</w:t>
      </w:r>
    </w:p>
    <w:p w:rsidR="003817CE" w:rsidRDefault="003817CE" w:rsidP="003817CE"/>
    <w:p w:rsidR="003817CE" w:rsidRDefault="003817CE" w:rsidP="003817CE">
      <w:r>
        <w:t>13. 30у;   Т50</w:t>
      </w:r>
    </w:p>
    <w:p w:rsidR="003817CE" w:rsidRDefault="003817CE" w:rsidP="003817CE">
      <w:r>
        <w:t xml:space="preserve">    1876307-DVD - по</w:t>
      </w:r>
    </w:p>
    <w:p w:rsidR="003817CE" w:rsidRDefault="003817CE" w:rsidP="003817CE">
      <w:r>
        <w:t xml:space="preserve">    Товарные знаки России [Электронный ресурс]</w:t>
      </w:r>
      <w:proofErr w:type="gramStart"/>
      <w:r>
        <w:t xml:space="preserve"> :</w:t>
      </w:r>
      <w:proofErr w:type="gramEnd"/>
      <w:r>
        <w:t xml:space="preserve"> бюллетень "Товарные знаки, знаки обслуживания и наименование мест происхождения товаров" = Trademarks of Russia / Федеральное государственное бюджетное учреждение "Федеральный институт промышленной собственности" (ФИПС). - Москва</w:t>
      </w:r>
      <w:proofErr w:type="gramStart"/>
      <w:r>
        <w:t xml:space="preserve"> :</w:t>
      </w:r>
      <w:proofErr w:type="gramEnd"/>
      <w:r>
        <w:t xml:space="preserve"> ФИПС, 2014 -. - № 23/2022</w:t>
      </w:r>
      <w:proofErr w:type="gramStart"/>
      <w:r>
        <w:t xml:space="preserve"> :</w:t>
      </w:r>
      <w:proofErr w:type="gramEnd"/>
      <w:r>
        <w:t xml:space="preserve">  26.11-12.12.2022: RU T3 906229-910835. - 2022.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(DVD-ROM) : 1878,24</w:t>
      </w:r>
    </w:p>
    <w:p w:rsidR="003817CE" w:rsidRDefault="003817CE" w:rsidP="003817CE"/>
    <w:p w:rsidR="003817CE" w:rsidRDefault="003817CE" w:rsidP="003817CE">
      <w:r>
        <w:t>14. 32.86;   Ф81</w:t>
      </w:r>
    </w:p>
    <w:p w:rsidR="003817CE" w:rsidRDefault="003817CE" w:rsidP="003817CE">
      <w:r>
        <w:t xml:space="preserve">    1855022-Л - кх</w:t>
      </w:r>
    </w:p>
    <w:p w:rsidR="003817CE" w:rsidRDefault="003817CE" w:rsidP="003817CE">
      <w:r>
        <w:t xml:space="preserve">    "Фотоника и </w:t>
      </w:r>
      <w:proofErr w:type="gramStart"/>
      <w:r>
        <w:t>квантовые</w:t>
      </w:r>
      <w:proofErr w:type="gramEnd"/>
      <w:r>
        <w:t xml:space="preserve"> технологиии", международная конференция (4; Казань; 2021)</w:t>
      </w:r>
    </w:p>
    <w:p w:rsidR="003817CE" w:rsidRDefault="003817CE" w:rsidP="003817CE">
      <w:r>
        <w:t>IV Международная конференция "Фотоника и квантовые технологиии"</w:t>
      </w:r>
      <w:proofErr w:type="gramStart"/>
      <w:r>
        <w:t xml:space="preserve"> :</w:t>
      </w:r>
      <w:proofErr w:type="gramEnd"/>
      <w:r>
        <w:t xml:space="preserve"> тезисы докладов, Казань, Россия, 19-21 декабря 2021 г. / КНИТУ-КАИ имени А. Н. Туполева ; МГУ имени М. В. Ломоносова ; Российский Квантовый Центр. - Казань</w:t>
      </w:r>
      <w:proofErr w:type="gramStart"/>
      <w:r>
        <w:t xml:space="preserve"> :</w:t>
      </w:r>
      <w:proofErr w:type="gramEnd"/>
      <w:r>
        <w:t xml:space="preserve"> МеДДоК, 2021. - 67 с.</w:t>
      </w:r>
      <w:proofErr w:type="gramStart"/>
      <w:r>
        <w:t xml:space="preserve"> :</w:t>
      </w:r>
      <w:proofErr w:type="gramEnd"/>
      <w:r>
        <w:t xml:space="preserve"> ил. - Библиогр. в конце ст. - Загл. обл. и тит. л. также на англ. яз.. - ISBN 978-5-907551-07-7</w:t>
      </w:r>
      <w:proofErr w:type="gramStart"/>
      <w:r>
        <w:t xml:space="preserve"> :</w:t>
      </w:r>
      <w:proofErr w:type="gramEnd"/>
      <w:r>
        <w:t xml:space="preserve"> 150,00</w:t>
      </w:r>
    </w:p>
    <w:p w:rsidR="003817CE" w:rsidRDefault="003817CE" w:rsidP="003817CE">
      <w:r>
        <w:t xml:space="preserve">    Оглавление: </w:t>
      </w:r>
      <w:hyperlink r:id="rId15" w:history="1">
        <w:r w:rsidR="002804B9" w:rsidRPr="009C107F">
          <w:rPr>
            <w:rStyle w:val="a8"/>
          </w:rPr>
          <w:t>http://kitap.tatar.ru/ogl/nlrt/nbrt_obr_2618657.pdf</w:t>
        </w:r>
      </w:hyperlink>
    </w:p>
    <w:p w:rsidR="002804B9" w:rsidRDefault="002804B9" w:rsidP="003817CE"/>
    <w:p w:rsidR="003817CE" w:rsidRDefault="003817CE" w:rsidP="003817CE"/>
    <w:p w:rsidR="003817CE" w:rsidRDefault="003817CE" w:rsidP="003817CE">
      <w:r>
        <w:t>15. 36;   А64</w:t>
      </w:r>
    </w:p>
    <w:p w:rsidR="003817CE" w:rsidRDefault="003817CE" w:rsidP="003817CE">
      <w:r>
        <w:t xml:space="preserve">    1867741-Л - кх</w:t>
      </w:r>
    </w:p>
    <w:p w:rsidR="003817CE" w:rsidRDefault="003817CE" w:rsidP="003817CE">
      <w:r>
        <w:lastRenderedPageBreak/>
        <w:t xml:space="preserve">    Анализ ликероводочных изделий</w:t>
      </w:r>
      <w:proofErr w:type="gramStart"/>
      <w:r>
        <w:t xml:space="preserve"> :</w:t>
      </w:r>
      <w:proofErr w:type="gramEnd"/>
      <w:r>
        <w:t xml:space="preserve"> методические указания к лабораторным работам: Ч. 8 / Федеральное агенство по образованию Российской Федерации</w:t>
      </w:r>
      <w:proofErr w:type="gramStart"/>
      <w:r>
        <w:t xml:space="preserve"> ;</w:t>
      </w:r>
      <w:proofErr w:type="gramEnd"/>
      <w:r>
        <w:t xml:space="preserve"> Казанский государственный технологический университет ; под ред. М. К. Герасимова ; сост.: М. Г. Нуртдинов, И. С. Докучаева. - Казань, 2007. - 27, [1] с.</w:t>
      </w:r>
      <w:proofErr w:type="gramStart"/>
      <w:r>
        <w:t xml:space="preserve"> :</w:t>
      </w:r>
      <w:proofErr w:type="gramEnd"/>
      <w:r>
        <w:t xml:space="preserve"> табл. - Библиогр.: с. 27 : 25,00</w:t>
      </w:r>
    </w:p>
    <w:p w:rsidR="003817CE" w:rsidRDefault="003817CE" w:rsidP="003817CE"/>
    <w:p w:rsidR="003817CE" w:rsidRDefault="003817CE" w:rsidP="003817CE">
      <w:r>
        <w:t>16. К  33.36;   Б90</w:t>
      </w:r>
    </w:p>
    <w:p w:rsidR="003817CE" w:rsidRDefault="003817CE" w:rsidP="003817CE">
      <w:r>
        <w:t xml:space="preserve">    1882181-Ф - нкШ</w:t>
      </w:r>
    </w:p>
    <w:p w:rsidR="003817CE" w:rsidRDefault="003817CE" w:rsidP="003817CE">
      <w:r>
        <w:t xml:space="preserve">    Булгаков Р. Т. Биография / "Татнефть", открытое акционерное общество ; [под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И. Ф. Урявиной-Куприяновой ; ред.-сост.: В. Ф. Савельев, В. В. Изергин]. - 1-е изд. - Москва : Закон и порядок, 2006. - 491 с. : ил</w:t>
      </w:r>
      <w:proofErr w:type="gramStart"/>
      <w:r>
        <w:t xml:space="preserve">., </w:t>
      </w:r>
      <w:proofErr w:type="gramEnd"/>
      <w:r>
        <w:t>цв. ил., портр., факс.; 30. - (Корпоративная библиотека ОАО "Татнефть" / гл. редкол.: Ш. Ф. Тахаутдинов (</w:t>
      </w:r>
      <w:proofErr w:type="gramStart"/>
      <w:r>
        <w:t>пред</w:t>
      </w:r>
      <w:proofErr w:type="gramEnd"/>
      <w:r>
        <w:t>.) [и др.]). - Имен. указ</w:t>
      </w:r>
      <w:proofErr w:type="gramStart"/>
      <w:r>
        <w:t xml:space="preserve">.: </w:t>
      </w:r>
      <w:proofErr w:type="gramEnd"/>
      <w:r>
        <w:t>с. 487-491. - Библиогр. в тексте. - На тит. л. отсутствует загл. кн., загл. по обл. - Рез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 англ. яз. - Содерж.: Время пассионариев: документальная повесть. - ISBN 5-98465-018-5</w:t>
      </w:r>
      <w:proofErr w:type="gramStart"/>
      <w:r>
        <w:t xml:space="preserve"> :</w:t>
      </w:r>
      <w:proofErr w:type="gramEnd"/>
      <w:r>
        <w:t xml:space="preserve"> 250,00</w:t>
      </w:r>
    </w:p>
    <w:p w:rsidR="003817CE" w:rsidRDefault="003817CE" w:rsidP="003817CE">
      <w:r>
        <w:t xml:space="preserve">    Оглавление: </w:t>
      </w:r>
      <w:hyperlink r:id="rId16" w:history="1">
        <w:r w:rsidR="002804B9" w:rsidRPr="009C107F">
          <w:rPr>
            <w:rStyle w:val="a8"/>
          </w:rPr>
          <w:t>http://kitap.tatar.ru/ogl/nlrt/nbrt_obr_2681817.pdf</w:t>
        </w:r>
      </w:hyperlink>
    </w:p>
    <w:p w:rsidR="002804B9" w:rsidRDefault="002804B9" w:rsidP="003817CE"/>
    <w:p w:rsidR="003817CE" w:rsidRDefault="003817CE" w:rsidP="003817CE"/>
    <w:p w:rsidR="003817CE" w:rsidRDefault="003817CE" w:rsidP="003817CE">
      <w:r>
        <w:t>17. 37.24;   В99</w:t>
      </w:r>
    </w:p>
    <w:p w:rsidR="003817CE" w:rsidRDefault="003817CE" w:rsidP="003817CE">
      <w:r>
        <w:t xml:space="preserve">    1881001-Л - аб</w:t>
      </w:r>
    </w:p>
    <w:p w:rsidR="003817CE" w:rsidRDefault="003817CE" w:rsidP="003817CE">
      <w:r>
        <w:t xml:space="preserve">    Вяжем для детей</w:t>
      </w:r>
      <w:proofErr w:type="gramStart"/>
      <w:r>
        <w:t xml:space="preserve"> :</w:t>
      </w:r>
      <w:proofErr w:type="gramEnd"/>
      <w:r>
        <w:t xml:space="preserve"> комбинезоны, комплекты, конверты, жакеты / сост.-ред. Н. В. Болгова. - Москва</w:t>
      </w:r>
      <w:proofErr w:type="gramStart"/>
      <w:r>
        <w:t xml:space="preserve"> :</w:t>
      </w:r>
      <w:proofErr w:type="gramEnd"/>
      <w:r>
        <w:t xml:space="preserve"> Ниола-Пресс</w:t>
      </w:r>
      <w:proofErr w:type="gramStart"/>
      <w:r>
        <w:t xml:space="preserve"> :</w:t>
      </w:r>
      <w:proofErr w:type="gramEnd"/>
      <w:r>
        <w:t xml:space="preserve"> Ниола 21-й век, 2007. - 143 c. : ил</w:t>
      </w:r>
      <w:proofErr w:type="gramStart"/>
      <w:r>
        <w:t xml:space="preserve">., </w:t>
      </w:r>
      <w:proofErr w:type="gramEnd"/>
      <w:r>
        <w:t>фот. - (Вязание - мое хобби).. - ISBN 978-5-322-00372-4</w:t>
      </w:r>
      <w:proofErr w:type="gramStart"/>
      <w:r>
        <w:t xml:space="preserve"> :</w:t>
      </w:r>
      <w:proofErr w:type="gramEnd"/>
      <w:r>
        <w:t xml:space="preserve"> 400,00</w:t>
      </w:r>
    </w:p>
    <w:p w:rsidR="003817CE" w:rsidRDefault="003817CE" w:rsidP="003817CE">
      <w:r>
        <w:t xml:space="preserve">    Оглавление: </w:t>
      </w:r>
      <w:hyperlink r:id="rId17" w:history="1">
        <w:r w:rsidR="002804B9" w:rsidRPr="009C107F">
          <w:rPr>
            <w:rStyle w:val="a8"/>
          </w:rPr>
          <w:t>http://kitap.tatar.ru/ogl/nlrt/nbrt_obr_2678744.pdf</w:t>
        </w:r>
      </w:hyperlink>
    </w:p>
    <w:p w:rsidR="002804B9" w:rsidRDefault="002804B9" w:rsidP="003817CE"/>
    <w:p w:rsidR="003817CE" w:rsidRDefault="003817CE" w:rsidP="003817CE"/>
    <w:p w:rsidR="003817CE" w:rsidRDefault="003817CE" w:rsidP="003817CE">
      <w:r>
        <w:t>18. К  31;   Г74</w:t>
      </w:r>
    </w:p>
    <w:p w:rsidR="003817CE" w:rsidRDefault="003817CE" w:rsidP="003817CE">
      <w:r>
        <w:t xml:space="preserve">    1869233-Л - нк</w:t>
      </w:r>
    </w:p>
    <w:p w:rsidR="003817CE" w:rsidRDefault="003817CE" w:rsidP="003817CE">
      <w:r>
        <w:t xml:space="preserve">    Готовимся к вступительным экзаменам</w:t>
      </w:r>
      <w:proofErr w:type="gramStart"/>
      <w:r>
        <w:t xml:space="preserve"> :</w:t>
      </w:r>
      <w:proofErr w:type="gramEnd"/>
      <w:r>
        <w:t xml:space="preserve"> программы вступительных испытаний в Казанский государственный энергетический университет с образцами заданий / Министерство образования Российской Федерации, Казанский государственный энергетический университет ; сост.: Л. З. Ахмадуллин, Г. М. Загидуллина. - Казань, 2002. - 65 с.</w:t>
      </w:r>
      <w:proofErr w:type="gramStart"/>
      <w:r>
        <w:t xml:space="preserve"> :</w:t>
      </w:r>
      <w:proofErr w:type="gramEnd"/>
      <w:r>
        <w:t xml:space="preserve"> 30,00</w:t>
      </w:r>
    </w:p>
    <w:p w:rsidR="003817CE" w:rsidRDefault="003817CE" w:rsidP="003817CE">
      <w:r>
        <w:t xml:space="preserve">    Оглавление: </w:t>
      </w:r>
      <w:hyperlink r:id="rId18" w:history="1">
        <w:r w:rsidR="002804B9" w:rsidRPr="009C107F">
          <w:rPr>
            <w:rStyle w:val="a8"/>
          </w:rPr>
          <w:t>http://kitap.tatar.ru/ogl/nlrt/nbrt_obr_2650647.pdf</w:t>
        </w:r>
      </w:hyperlink>
    </w:p>
    <w:p w:rsidR="002804B9" w:rsidRDefault="002804B9" w:rsidP="003817CE"/>
    <w:p w:rsidR="003817CE" w:rsidRDefault="003817CE" w:rsidP="003817CE"/>
    <w:p w:rsidR="003817CE" w:rsidRDefault="003817CE" w:rsidP="003817CE">
      <w:r>
        <w:t>19. 36;   К65</w:t>
      </w:r>
    </w:p>
    <w:p w:rsidR="003817CE" w:rsidRDefault="003817CE" w:rsidP="003817CE">
      <w:r>
        <w:t xml:space="preserve">    1867746-Л - кх</w:t>
      </w:r>
    </w:p>
    <w:p w:rsidR="003817CE" w:rsidRDefault="003817CE" w:rsidP="003817CE">
      <w:r>
        <w:t xml:space="preserve">    Контроль качества воды</w:t>
      </w:r>
      <w:proofErr w:type="gramStart"/>
      <w:r>
        <w:t xml:space="preserve"> :</w:t>
      </w:r>
      <w:proofErr w:type="gramEnd"/>
      <w:r>
        <w:t xml:space="preserve"> методические указания к лабораторным работам: Ч. 1 / Министерство образования Российской Федерации, Казанский государственный технологический университет</w:t>
      </w:r>
      <w:proofErr w:type="gramStart"/>
      <w:r>
        <w:t xml:space="preserve"> ;</w:t>
      </w:r>
      <w:proofErr w:type="gramEnd"/>
      <w:r>
        <w:t xml:space="preserve"> под ред. М. К. Герасимова ; сост.: М. Г. Нурутдинов, И. С. Докучаева. - Казань, 2007. - 23, [1] с.</w:t>
      </w:r>
      <w:proofErr w:type="gramStart"/>
      <w:r>
        <w:t xml:space="preserve"> :</w:t>
      </w:r>
      <w:proofErr w:type="gramEnd"/>
      <w:r>
        <w:t xml:space="preserve"> табл. - Библиогр.: с. 23 : 25,00</w:t>
      </w:r>
    </w:p>
    <w:p w:rsidR="003817CE" w:rsidRDefault="003817CE" w:rsidP="003817CE"/>
    <w:p w:rsidR="003817CE" w:rsidRDefault="003817CE" w:rsidP="003817CE">
      <w:r>
        <w:t>20. 36;   К65</w:t>
      </w:r>
    </w:p>
    <w:p w:rsidR="003817CE" w:rsidRDefault="003817CE" w:rsidP="003817CE">
      <w:r>
        <w:t xml:space="preserve">    1867750-Л - кх</w:t>
      </w:r>
    </w:p>
    <w:p w:rsidR="003817CE" w:rsidRDefault="003817CE" w:rsidP="003817CE">
      <w:r>
        <w:t xml:space="preserve">    Контроль качества ингредиентов</w:t>
      </w:r>
      <w:proofErr w:type="gramStart"/>
      <w:r>
        <w:t xml:space="preserve"> :</w:t>
      </w:r>
      <w:proofErr w:type="gramEnd"/>
      <w:r>
        <w:t xml:space="preserve"> методические указания к лабораторным работам: Ч. 5 / Федеральное агенство по образованию Российской Федерации</w:t>
      </w:r>
      <w:proofErr w:type="gramStart"/>
      <w:r>
        <w:t xml:space="preserve"> ;</w:t>
      </w:r>
      <w:proofErr w:type="gramEnd"/>
      <w:r>
        <w:t xml:space="preserve"> Казанский государственный технологический университет ; под ред. М. К. Герасимова ; сост.: И. С. Докучаева, П. А. Петрушенков. - Казань, 2007. - 27, [1] с.</w:t>
      </w:r>
      <w:proofErr w:type="gramStart"/>
      <w:r>
        <w:t xml:space="preserve"> :</w:t>
      </w:r>
      <w:proofErr w:type="gramEnd"/>
      <w:r>
        <w:t xml:space="preserve"> табл. - Библиогр.: с. 27 : 25,00</w:t>
      </w:r>
    </w:p>
    <w:p w:rsidR="003817CE" w:rsidRDefault="003817CE" w:rsidP="003817CE"/>
    <w:p w:rsidR="003817CE" w:rsidRDefault="003817CE" w:rsidP="003817CE">
      <w:r>
        <w:t>21. 36;   К65</w:t>
      </w:r>
    </w:p>
    <w:p w:rsidR="003817CE" w:rsidRDefault="003817CE" w:rsidP="003817CE">
      <w:r>
        <w:t xml:space="preserve">    1867749-Л - кх</w:t>
      </w:r>
    </w:p>
    <w:p w:rsidR="003817CE" w:rsidRDefault="003817CE" w:rsidP="003817CE">
      <w:r>
        <w:lastRenderedPageBreak/>
        <w:t xml:space="preserve">    Контроль качества полуфабрикатов</w:t>
      </w:r>
      <w:proofErr w:type="gramStart"/>
      <w:r>
        <w:t xml:space="preserve"> :</w:t>
      </w:r>
      <w:proofErr w:type="gramEnd"/>
      <w:r>
        <w:t xml:space="preserve"> методические указания к лабораторным работам: Ч. 4 / Федеральное агенство по образованию Российской Федерации</w:t>
      </w:r>
      <w:proofErr w:type="gramStart"/>
      <w:r>
        <w:t xml:space="preserve"> ;</w:t>
      </w:r>
      <w:proofErr w:type="gramEnd"/>
      <w:r>
        <w:t xml:space="preserve"> Казанский государственный технологический университет ; под ред. М. К. Герасимова ; сост.: И. С. Докучаева, Е. Г. Хакимова. - Казань, 2007. - 19, [1] с.</w:t>
      </w:r>
      <w:proofErr w:type="gramStart"/>
      <w:r>
        <w:t xml:space="preserve"> :</w:t>
      </w:r>
      <w:proofErr w:type="gramEnd"/>
      <w:r>
        <w:t xml:space="preserve"> табл. - Библиогр.: с. 19 : 25,00</w:t>
      </w:r>
    </w:p>
    <w:p w:rsidR="003817CE" w:rsidRDefault="003817CE" w:rsidP="003817CE"/>
    <w:p w:rsidR="003817CE" w:rsidRDefault="003817CE" w:rsidP="003817CE">
      <w:r>
        <w:t>22. 36;   К65</w:t>
      </w:r>
    </w:p>
    <w:p w:rsidR="003817CE" w:rsidRDefault="003817CE" w:rsidP="003817CE">
      <w:r>
        <w:t xml:space="preserve">    1867747-Л - кх</w:t>
      </w:r>
    </w:p>
    <w:p w:rsidR="003817CE" w:rsidRDefault="003817CE" w:rsidP="003817CE">
      <w:r>
        <w:t xml:space="preserve">    Контроль качества сырья</w:t>
      </w:r>
      <w:proofErr w:type="gramStart"/>
      <w:r>
        <w:t xml:space="preserve"> :</w:t>
      </w:r>
      <w:proofErr w:type="gramEnd"/>
      <w:r>
        <w:t xml:space="preserve"> методические указания к лабораторным работам: Ч. 2 / Министерство образования Российской Федерации, Казанский государственный технологический университет</w:t>
      </w:r>
      <w:proofErr w:type="gramStart"/>
      <w:r>
        <w:t xml:space="preserve"> ;</w:t>
      </w:r>
      <w:proofErr w:type="gramEnd"/>
      <w:r>
        <w:t xml:space="preserve"> под ред. М. К. Герасимова ; сост.: М. Г. Нуртдинов, И. С. Докучаева. - Казань, 2007. - 34, [1] с.</w:t>
      </w:r>
      <w:proofErr w:type="gramStart"/>
      <w:r>
        <w:t xml:space="preserve"> :</w:t>
      </w:r>
      <w:proofErr w:type="gramEnd"/>
      <w:r>
        <w:t xml:space="preserve"> табл. - Библиогр.: с. 34 : 25,00</w:t>
      </w:r>
    </w:p>
    <w:p w:rsidR="003817CE" w:rsidRDefault="003817CE" w:rsidP="003817CE"/>
    <w:p w:rsidR="003817CE" w:rsidRDefault="003817CE" w:rsidP="003817CE">
      <w:r>
        <w:t>23. 36;   К65</w:t>
      </w:r>
    </w:p>
    <w:p w:rsidR="003817CE" w:rsidRDefault="003817CE" w:rsidP="003817CE">
      <w:r>
        <w:t xml:space="preserve">    1867748-Л - кх</w:t>
      </w:r>
    </w:p>
    <w:p w:rsidR="003817CE" w:rsidRDefault="003817CE" w:rsidP="003817CE">
      <w:r>
        <w:t xml:space="preserve">    Контроль качества этилового спирта</w:t>
      </w:r>
      <w:proofErr w:type="gramStart"/>
      <w:r>
        <w:t xml:space="preserve"> :</w:t>
      </w:r>
      <w:proofErr w:type="gramEnd"/>
      <w:r>
        <w:t xml:space="preserve"> методические указания к лабораторным работам: Ч. 3 / Федеральное агенство по образованию Российской Федерации</w:t>
      </w:r>
      <w:proofErr w:type="gramStart"/>
      <w:r>
        <w:t xml:space="preserve"> ;</w:t>
      </w:r>
      <w:proofErr w:type="gramEnd"/>
      <w:r>
        <w:t xml:space="preserve"> Казанский государственный технологический университет ; под ред. М. К. Герасимова ; сост.: И. С. Докучаева, Б. А. Ефремов. - Казань, 2007. - 26, [1] с.</w:t>
      </w:r>
      <w:proofErr w:type="gramStart"/>
      <w:r>
        <w:t xml:space="preserve"> :</w:t>
      </w:r>
      <w:proofErr w:type="gramEnd"/>
      <w:r>
        <w:t xml:space="preserve"> табл. - Библиогр.: с. 25 : 25,00</w:t>
      </w:r>
    </w:p>
    <w:p w:rsidR="003817CE" w:rsidRDefault="003817CE" w:rsidP="003817CE"/>
    <w:p w:rsidR="003817CE" w:rsidRDefault="003817CE" w:rsidP="003817CE">
      <w:r>
        <w:t>24. 38.7я</w:t>
      </w:r>
      <w:proofErr w:type="gramStart"/>
      <w:r>
        <w:t>2</w:t>
      </w:r>
      <w:proofErr w:type="gramEnd"/>
      <w:r>
        <w:t>;   М 32</w:t>
      </w:r>
    </w:p>
    <w:p w:rsidR="003817CE" w:rsidRDefault="003817CE" w:rsidP="003817CE">
      <w:r>
        <w:t xml:space="preserve">    1883016-Ф - аб</w:t>
      </w:r>
    </w:p>
    <w:p w:rsidR="003817CE" w:rsidRDefault="003817CE" w:rsidP="003817CE">
      <w:r>
        <w:t xml:space="preserve">    Мастер золотые руки</w:t>
      </w:r>
      <w:proofErr w:type="gramStart"/>
      <w:r>
        <w:t xml:space="preserve"> :</w:t>
      </w:r>
      <w:proofErr w:type="gramEnd"/>
      <w:r>
        <w:t xml:space="preserve"> самое полное руководство : [простые и наглядные пошаговые инструкции, рекомендации как сэкономить, интересные идеи для квартиры, дома, садового участка] / А. Джексон [и др.]; пер. с англ. Ю. Суслова. - Москва</w:t>
      </w:r>
      <w:proofErr w:type="gramStart"/>
      <w:r>
        <w:t xml:space="preserve"> :</w:t>
      </w:r>
      <w:proofErr w:type="gramEnd"/>
      <w:r>
        <w:t xml:space="preserve"> АСТ</w:t>
      </w:r>
      <w:proofErr w:type="gramStart"/>
      <w:r>
        <w:t xml:space="preserve"> :</w:t>
      </w:r>
      <w:proofErr w:type="gramEnd"/>
      <w:r>
        <w:t xml:space="preserve"> Астрель, 2011. - 560 с. : ил. - (Бестселлер № 1). - </w:t>
      </w:r>
      <w:proofErr w:type="gramStart"/>
      <w:r>
        <w:t>(Просто.</w:t>
      </w:r>
      <w:proofErr w:type="gramEnd"/>
      <w:r>
        <w:t xml:space="preserve"> Безопасно. </w:t>
      </w:r>
      <w:proofErr w:type="gramStart"/>
      <w:r>
        <w:t>Экологично).</w:t>
      </w:r>
      <w:proofErr w:type="gramEnd"/>
      <w:r>
        <w:t xml:space="preserve"> - Авт. </w:t>
      </w:r>
      <w:proofErr w:type="gramStart"/>
      <w:r>
        <w:t>указаны</w:t>
      </w:r>
      <w:proofErr w:type="gramEnd"/>
      <w:r>
        <w:t xml:space="preserve"> на обороте тит. л.. - ISBN 978-5-17-062050-0 (АСТ). - ISBN 978-5-271-25251-8 (Астрель). - ISBN 978-5-17-073552-5. - ISBN 978-5-271-34895-2. - ISBN 978-5-17-073553-2. - ISBN 978-5-271-34896-9. - ISBN 978-0-00-725250-2 (англ.)</w:t>
      </w:r>
      <w:proofErr w:type="gramStart"/>
      <w:r>
        <w:t xml:space="preserve"> :</w:t>
      </w:r>
      <w:proofErr w:type="gramEnd"/>
      <w:r>
        <w:t xml:space="preserve"> 450,00</w:t>
      </w:r>
    </w:p>
    <w:p w:rsidR="003817CE" w:rsidRDefault="003817CE" w:rsidP="003817CE">
      <w:r>
        <w:t xml:space="preserve">    Оглавление: </w:t>
      </w:r>
      <w:hyperlink r:id="rId19" w:history="1">
        <w:r w:rsidR="002804B9" w:rsidRPr="009C107F">
          <w:rPr>
            <w:rStyle w:val="a8"/>
          </w:rPr>
          <w:t>http://kitap.tatar.ru/ogl/nlrt/nbrt_obr_2345352.pdf</w:t>
        </w:r>
      </w:hyperlink>
    </w:p>
    <w:p w:rsidR="002804B9" w:rsidRDefault="002804B9" w:rsidP="003817CE"/>
    <w:p w:rsidR="003817CE" w:rsidRDefault="003817CE" w:rsidP="003817CE"/>
    <w:p w:rsidR="003817CE" w:rsidRDefault="003817CE" w:rsidP="003817CE">
      <w:r>
        <w:t>25. 36;   Н52</w:t>
      </w:r>
    </w:p>
    <w:p w:rsidR="003817CE" w:rsidRDefault="003817CE" w:rsidP="003817CE">
      <w:r>
        <w:t xml:space="preserve">    1868787-Л - аб</w:t>
      </w:r>
    </w:p>
    <w:p w:rsidR="003817CE" w:rsidRDefault="003817CE" w:rsidP="003817CE">
      <w:r>
        <w:t xml:space="preserve">    Необычные торты / отв. ред. А. А. Самойлов ; фот</w:t>
      </w:r>
      <w:proofErr w:type="gramStart"/>
      <w:r>
        <w:t xml:space="preserve">.: </w:t>
      </w:r>
      <w:proofErr w:type="gramEnd"/>
      <w:r>
        <w:t>А. А. Титаев, К. А. Шевчик. - Москва</w:t>
      </w:r>
      <w:proofErr w:type="gramStart"/>
      <w:r>
        <w:t xml:space="preserve"> :</w:t>
      </w:r>
      <w:proofErr w:type="gramEnd"/>
      <w:r>
        <w:t xml:space="preserve"> Астрель</w:t>
      </w:r>
      <w:proofErr w:type="gramStart"/>
      <w:r>
        <w:t xml:space="preserve"> :</w:t>
      </w:r>
      <w:proofErr w:type="gramEnd"/>
      <w:r>
        <w:t xml:space="preserve"> Аркаим, 2011. - 31, [1] с.</w:t>
      </w:r>
      <w:proofErr w:type="gramStart"/>
      <w:r>
        <w:t xml:space="preserve"> :</w:t>
      </w:r>
      <w:proofErr w:type="gramEnd"/>
      <w:r>
        <w:t xml:space="preserve"> цв. фотоил.; 23. - (Семь поварят). - (Миллион меню).. - ISBN 978-5-271-36058-9 (Астрель). - ISBN 978-5-8029-0992-8 (Аркаим)</w:t>
      </w:r>
      <w:proofErr w:type="gramStart"/>
      <w:r>
        <w:t xml:space="preserve"> :</w:t>
      </w:r>
      <w:proofErr w:type="gramEnd"/>
      <w:r>
        <w:t xml:space="preserve"> 200,00</w:t>
      </w:r>
    </w:p>
    <w:p w:rsidR="003817CE" w:rsidRDefault="003817CE" w:rsidP="003817CE">
      <w:r>
        <w:t xml:space="preserve">    Оглавление: </w:t>
      </w:r>
      <w:hyperlink r:id="rId20" w:history="1">
        <w:r w:rsidR="002804B9" w:rsidRPr="009C107F">
          <w:rPr>
            <w:rStyle w:val="a8"/>
          </w:rPr>
          <w:t>http://kitap.tatar.ru/ogl/nlrt/nbrt_obr_2649940.pdf</w:t>
        </w:r>
      </w:hyperlink>
    </w:p>
    <w:p w:rsidR="002804B9" w:rsidRDefault="002804B9" w:rsidP="003817CE"/>
    <w:p w:rsidR="003817CE" w:rsidRDefault="003817CE" w:rsidP="003817CE"/>
    <w:p w:rsidR="003817CE" w:rsidRDefault="003817CE" w:rsidP="003817CE">
      <w:r>
        <w:t>26. 33.36;   О-62</w:t>
      </w:r>
    </w:p>
    <w:p w:rsidR="003817CE" w:rsidRDefault="003817CE" w:rsidP="003817CE">
      <w:r>
        <w:t xml:space="preserve">    1882295-Ф - нкШ</w:t>
      </w:r>
    </w:p>
    <w:p w:rsidR="003817CE" w:rsidRDefault="003817CE" w:rsidP="003817CE">
      <w:r>
        <w:t xml:space="preserve">    Опубликованные изобретения Габдуллина Т. Г.</w:t>
      </w:r>
      <w:proofErr w:type="gramStart"/>
      <w:r>
        <w:t xml:space="preserve"> :</w:t>
      </w:r>
      <w:proofErr w:type="gramEnd"/>
      <w:r>
        <w:t xml:space="preserve"> [сборник] / Т. Г. Габдуллин [и др.]; Министерство образования Республики Татарстан, Альметьевский нефтяной институт. - Альметьевск, 2001. - [384] с. : ил</w:t>
      </w:r>
      <w:proofErr w:type="gramStart"/>
      <w:r>
        <w:t xml:space="preserve">., </w:t>
      </w:r>
      <w:proofErr w:type="gramEnd"/>
      <w:r>
        <w:t>схемы. - Сборник посвящен 45-летию Альметьевского нефтяного института</w:t>
      </w:r>
      <w:proofErr w:type="gramStart"/>
      <w:r>
        <w:t xml:space="preserve"> :</w:t>
      </w:r>
      <w:proofErr w:type="gramEnd"/>
      <w:r>
        <w:t xml:space="preserve"> 100,00</w:t>
      </w:r>
    </w:p>
    <w:p w:rsidR="003817CE" w:rsidRDefault="003817CE" w:rsidP="003817CE"/>
    <w:p w:rsidR="003817CE" w:rsidRDefault="003817CE" w:rsidP="003817CE">
      <w:r>
        <w:t>27. 39.5;   Р24</w:t>
      </w:r>
    </w:p>
    <w:p w:rsidR="003817CE" w:rsidRDefault="003817CE" w:rsidP="003817CE">
      <w:r>
        <w:t xml:space="preserve">    1877738-Л - кх; 1877739-Л - кх; 1877740-Л - кх</w:t>
      </w:r>
    </w:p>
    <w:p w:rsidR="003817CE" w:rsidRDefault="003817CE" w:rsidP="003817CE">
      <w:r>
        <w:t xml:space="preserve">    Расчет поляры однопанельного крыла с механизацией</w:t>
      </w:r>
      <w:proofErr w:type="gramStart"/>
      <w:r>
        <w:t xml:space="preserve"> :</w:t>
      </w:r>
      <w:proofErr w:type="gramEnd"/>
      <w:r>
        <w:t xml:space="preserve"> учебно-методическое пособие по курсу "Аэродинамика" / А. Н. Кусюмов [и др.];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национальный </w:t>
      </w:r>
      <w:r>
        <w:lastRenderedPageBreak/>
        <w:t>исследовательский технический университет им. А. Н. Туполева - КАИ". - Казань</w:t>
      </w:r>
      <w:proofErr w:type="gramStart"/>
      <w:r>
        <w:t xml:space="preserve"> :</w:t>
      </w:r>
      <w:proofErr w:type="gramEnd"/>
      <w:r>
        <w:t xml:space="preserve"> Издательство КНИТУ-КАИ, 2022. - 49, [1] с.</w:t>
      </w:r>
      <w:proofErr w:type="gramStart"/>
      <w:r>
        <w:t xml:space="preserve"> :</w:t>
      </w:r>
      <w:proofErr w:type="gramEnd"/>
      <w:r>
        <w:t xml:space="preserve"> ил. - Библиогр.: с. 47-48. - ISBN 978-5-7579-2631-5</w:t>
      </w:r>
      <w:proofErr w:type="gramStart"/>
      <w:r>
        <w:t xml:space="preserve"> :</w:t>
      </w:r>
      <w:proofErr w:type="gramEnd"/>
      <w:r>
        <w:t xml:space="preserve"> 40,00</w:t>
      </w:r>
    </w:p>
    <w:p w:rsidR="003817CE" w:rsidRDefault="003817CE" w:rsidP="003817CE">
      <w:r>
        <w:t xml:space="preserve">    Оглавление: </w:t>
      </w:r>
      <w:hyperlink r:id="rId21" w:history="1">
        <w:r w:rsidR="002804B9" w:rsidRPr="009C107F">
          <w:rPr>
            <w:rStyle w:val="a8"/>
          </w:rPr>
          <w:t>http://kitap.tatar.ru/ogl/nlrt/nbrt_obr_2670835.pdf</w:t>
        </w:r>
      </w:hyperlink>
    </w:p>
    <w:p w:rsidR="002804B9" w:rsidRDefault="002804B9" w:rsidP="003817CE"/>
    <w:p w:rsidR="003817CE" w:rsidRDefault="003817CE" w:rsidP="003817CE"/>
    <w:p w:rsidR="003817CE" w:rsidRDefault="003817CE" w:rsidP="003817CE">
      <w:r>
        <w:t>28. 31.7;   Р24</w:t>
      </w:r>
    </w:p>
    <w:p w:rsidR="003817CE" w:rsidRDefault="003817CE" w:rsidP="003817CE">
      <w:r>
        <w:t xml:space="preserve">    1877447-Л - кх; 1877448-Л - кх; 1877449-Л - кх</w:t>
      </w:r>
    </w:p>
    <w:p w:rsidR="003817CE" w:rsidRDefault="003817CE" w:rsidP="003817CE">
      <w:r>
        <w:t xml:space="preserve">    Расчет спирального компрессора</w:t>
      </w:r>
      <w:proofErr w:type="gramStart"/>
      <w:r>
        <w:t xml:space="preserve"> :</w:t>
      </w:r>
      <w:proofErr w:type="gramEnd"/>
      <w:r>
        <w:t xml:space="preserve"> учебное пособие / Е. Р. Ибрагимов [и др.]; Министерство науки и высшего образования Российской Федерации, Казанский национальный исследовательский технологический университет. - Казань</w:t>
      </w:r>
      <w:proofErr w:type="gramStart"/>
      <w:r>
        <w:t xml:space="preserve"> :</w:t>
      </w:r>
      <w:proofErr w:type="gramEnd"/>
      <w:r>
        <w:t xml:space="preserve"> Издательство КНИТУ, 2022. - 98 с.</w:t>
      </w:r>
      <w:proofErr w:type="gramStart"/>
      <w:r>
        <w:t xml:space="preserve"> :</w:t>
      </w:r>
      <w:proofErr w:type="gramEnd"/>
      <w:r>
        <w:t xml:space="preserve"> ил. - Библиогр.: с. 91. - Авт. указаны на обороте тит. л.. - ISBN 978-5-7882-3162-4</w:t>
      </w:r>
      <w:proofErr w:type="gramStart"/>
      <w:r>
        <w:t xml:space="preserve"> :</w:t>
      </w:r>
      <w:proofErr w:type="gramEnd"/>
      <w:r>
        <w:t xml:space="preserve"> 50,00</w:t>
      </w:r>
    </w:p>
    <w:p w:rsidR="003817CE" w:rsidRDefault="003817CE" w:rsidP="003817CE">
      <w:r>
        <w:t xml:space="preserve">    Оглавление: </w:t>
      </w:r>
      <w:hyperlink r:id="rId22" w:history="1">
        <w:r w:rsidR="002804B9" w:rsidRPr="009C107F">
          <w:rPr>
            <w:rStyle w:val="a8"/>
          </w:rPr>
          <w:t>http://kitap.tatar.ru/ogl/nlrt/nbrt_obr_2668966.pdf</w:t>
        </w:r>
      </w:hyperlink>
    </w:p>
    <w:p w:rsidR="002804B9" w:rsidRDefault="002804B9" w:rsidP="003817CE"/>
    <w:p w:rsidR="003817CE" w:rsidRDefault="003817CE" w:rsidP="003817CE"/>
    <w:p w:rsidR="003817CE" w:rsidRDefault="003817CE" w:rsidP="003817CE">
      <w:r>
        <w:t>29. К  33.36;   Т23</w:t>
      </w:r>
    </w:p>
    <w:p w:rsidR="003817CE" w:rsidRDefault="003817CE" w:rsidP="003817CE">
      <w:r>
        <w:t xml:space="preserve">    1882290-Ф - нкШ</w:t>
      </w:r>
    </w:p>
    <w:p w:rsidR="003817CE" w:rsidRDefault="003817CE" w:rsidP="003817CE">
      <w:r>
        <w:t xml:space="preserve">    ТатНИПИнефть. Научные труды /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Р. Р. Ибатуллина. - 1-е изд. - Москва : НП "Закон и порядок", 2006. - 571 с. : ил</w:t>
      </w:r>
      <w:proofErr w:type="gramStart"/>
      <w:r>
        <w:t xml:space="preserve">., </w:t>
      </w:r>
      <w:proofErr w:type="gramEnd"/>
      <w:r>
        <w:t>схемы, граф., табл., портр. - (Корпоративная библиотека ОАО "Татнефть" / редкол.: Ш. Ф. Тахаутдинов [и др.]). - Библиогр.: с. 567. - Имен. указ</w:t>
      </w:r>
      <w:proofErr w:type="gramStart"/>
      <w:r>
        <w:t xml:space="preserve">.: </w:t>
      </w:r>
      <w:proofErr w:type="gramEnd"/>
      <w:r>
        <w:t>с. 568-571. - Посвящается 50-летию Татарского научно-исследовательского и проектного института нефти (ТатНИПИнефть). - Загл. доп. тит. л.: Актуальные проблемы геологии и разработки нефтяных месторождений Татарстана. - ISBN 5-98465-015-0</w:t>
      </w:r>
      <w:proofErr w:type="gramStart"/>
      <w:r>
        <w:t xml:space="preserve"> :</w:t>
      </w:r>
      <w:proofErr w:type="gramEnd"/>
      <w:r>
        <w:t xml:space="preserve"> 500,00</w:t>
      </w:r>
    </w:p>
    <w:p w:rsidR="003817CE" w:rsidRDefault="003817CE" w:rsidP="003817CE">
      <w:r>
        <w:t xml:space="preserve">    Оглавление: </w:t>
      </w:r>
      <w:hyperlink r:id="rId23" w:history="1">
        <w:r w:rsidR="002804B9" w:rsidRPr="009C107F">
          <w:rPr>
            <w:rStyle w:val="a8"/>
          </w:rPr>
          <w:t>http://kitap.tatar.ru/ogl/nlrt/nbrt_obr_1696154.pdf</w:t>
        </w:r>
      </w:hyperlink>
    </w:p>
    <w:p w:rsidR="002804B9" w:rsidRDefault="002804B9" w:rsidP="003817CE"/>
    <w:p w:rsidR="003817CE" w:rsidRDefault="003817CE" w:rsidP="003817CE"/>
    <w:p w:rsidR="003817CE" w:rsidRDefault="003817CE" w:rsidP="003817CE">
      <w:r>
        <w:t>30. 36;   Ф50</w:t>
      </w:r>
    </w:p>
    <w:p w:rsidR="003817CE" w:rsidRDefault="003817CE" w:rsidP="003817CE">
      <w:r>
        <w:t xml:space="preserve">    1867655-Л - кх</w:t>
      </w:r>
    </w:p>
    <w:p w:rsidR="003817CE" w:rsidRDefault="003817CE" w:rsidP="003817CE">
      <w:r>
        <w:t xml:space="preserve">    Физико-механические свойства сырья и готовой продукции</w:t>
      </w:r>
      <w:proofErr w:type="gramStart"/>
      <w:r>
        <w:t xml:space="preserve"> :</w:t>
      </w:r>
      <w:proofErr w:type="gramEnd"/>
      <w:r>
        <w:t xml:space="preserve"> методические указания к лабораторным работам / Министерство образованию Российской Федерации, Казанский государственный технологический университет ; сост.: П. К. Кириллов [и др.]. - Казань, 2004. - 76 с.</w:t>
      </w:r>
      <w:proofErr w:type="gramStart"/>
      <w:r>
        <w:t xml:space="preserve"> :</w:t>
      </w:r>
      <w:proofErr w:type="gramEnd"/>
      <w:r>
        <w:t xml:space="preserve"> схемы, табл., ил. - Библиогр.: с. 74.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и с оборота обл. - На обл. указан 2003 г. : 100,00</w:t>
      </w:r>
    </w:p>
    <w:p w:rsidR="003817CE" w:rsidRDefault="003817CE" w:rsidP="003817CE">
      <w:r>
        <w:t xml:space="preserve">    Оглавление: </w:t>
      </w:r>
      <w:hyperlink r:id="rId24" w:history="1">
        <w:r w:rsidR="002804B9" w:rsidRPr="009C107F">
          <w:rPr>
            <w:rStyle w:val="a8"/>
          </w:rPr>
          <w:t>http://kitap.tatar.ru/ogl/nlrt/nbrt_obr_2649093.pdf</w:t>
        </w:r>
      </w:hyperlink>
    </w:p>
    <w:p w:rsidR="002804B9" w:rsidRDefault="002804B9" w:rsidP="003817CE"/>
    <w:p w:rsidR="003817CE" w:rsidRDefault="003817CE" w:rsidP="003817CE"/>
    <w:p w:rsidR="003817CE" w:rsidRDefault="003817CE" w:rsidP="003817CE">
      <w:r>
        <w:t>31. 39.7;   А50</w:t>
      </w:r>
    </w:p>
    <w:p w:rsidR="003817CE" w:rsidRDefault="003817CE" w:rsidP="003817CE">
      <w:r>
        <w:t xml:space="preserve">    1883037-Л - од</w:t>
      </w:r>
    </w:p>
    <w:p w:rsidR="00E70575" w:rsidRDefault="003817CE" w:rsidP="003817CE">
      <w:r>
        <w:t xml:space="preserve">    Трубопроводный транспорт нефти и газа / Р. А. Алиев. - Москва</w:t>
      </w:r>
      <w:proofErr w:type="gramStart"/>
      <w:r>
        <w:t xml:space="preserve"> :</w:t>
      </w:r>
      <w:proofErr w:type="gramEnd"/>
      <w:r>
        <w:t xml:space="preserve"> Книга по Требованию, 2013. - 364, [3] с.</w:t>
      </w:r>
      <w:proofErr w:type="gramStart"/>
      <w:r>
        <w:t xml:space="preserve"> :</w:t>
      </w:r>
      <w:proofErr w:type="gramEnd"/>
      <w:r>
        <w:t xml:space="preserve"> ил. - Библиогр.: c. 362. - Предм. указ</w:t>
      </w:r>
      <w:proofErr w:type="gramStart"/>
      <w:r>
        <w:t xml:space="preserve">.: </w:t>
      </w:r>
      <w:proofErr w:type="gramEnd"/>
      <w:r>
        <w:t>с. 363-365. - ISBN 978-5-458-25835-7</w:t>
      </w:r>
      <w:proofErr w:type="gramStart"/>
      <w:r>
        <w:t xml:space="preserve"> :</w:t>
      </w:r>
      <w:proofErr w:type="gramEnd"/>
      <w:r>
        <w:t xml:space="preserve"> 900,00</w:t>
      </w:r>
    </w:p>
    <w:p w:rsidR="00E70575" w:rsidRDefault="00E70575" w:rsidP="003817CE">
      <w:r>
        <w:t xml:space="preserve">    Оглавление: </w:t>
      </w:r>
      <w:hyperlink r:id="rId25" w:history="1">
        <w:r w:rsidR="002804B9" w:rsidRPr="009C107F">
          <w:rPr>
            <w:rStyle w:val="a8"/>
          </w:rPr>
          <w:t>http://kitap.tatar.ru/ogl/nlrt/nbrt_obr_2681407.pdf</w:t>
        </w:r>
      </w:hyperlink>
    </w:p>
    <w:p w:rsidR="002804B9" w:rsidRDefault="002804B9" w:rsidP="003817CE"/>
    <w:p w:rsidR="00E70575" w:rsidRDefault="00E70575" w:rsidP="003817CE"/>
    <w:p w:rsidR="00E70575" w:rsidRDefault="00E70575" w:rsidP="00E70575">
      <w:r>
        <w:t>32. 36;   Г73</w:t>
      </w:r>
    </w:p>
    <w:p w:rsidR="00E70575" w:rsidRDefault="00E70575" w:rsidP="00E70575">
      <w:r>
        <w:t xml:space="preserve">    1877417-Л - кх; 1877418-Л - кх; 1877419-Л - кх</w:t>
      </w:r>
    </w:p>
    <w:p w:rsidR="00E70575" w:rsidRDefault="00E70575" w:rsidP="00E70575">
      <w:r>
        <w:t xml:space="preserve">    Готлиб, Елена Михайловна</w:t>
      </w:r>
    </w:p>
    <w:p w:rsidR="00E70575" w:rsidRDefault="00E70575" w:rsidP="00E70575">
      <w:r>
        <w:t>Шелуха гречихи: состав, свойства, области применения</w:t>
      </w:r>
      <w:proofErr w:type="gramStart"/>
      <w:r>
        <w:t xml:space="preserve"> :</w:t>
      </w:r>
      <w:proofErr w:type="gramEnd"/>
      <w:r>
        <w:t xml:space="preserve"> учебное пособие / Е. М. Готлиб, Е. С. Ямалеева; Министерство науки и высшего образования Российской Федерации, Казанский национальный исследовательский технологический университет. - Казань</w:t>
      </w:r>
      <w:proofErr w:type="gramStart"/>
      <w:r>
        <w:t xml:space="preserve"> :</w:t>
      </w:r>
      <w:proofErr w:type="gramEnd"/>
      <w:r>
        <w:t xml:space="preserve"> </w:t>
      </w:r>
      <w:r>
        <w:lastRenderedPageBreak/>
        <w:t>Издательство КНИТУ, 2022. - 101, [1] с.</w:t>
      </w:r>
      <w:proofErr w:type="gramStart"/>
      <w:r>
        <w:t xml:space="preserve"> :</w:t>
      </w:r>
      <w:proofErr w:type="gramEnd"/>
      <w:r>
        <w:t xml:space="preserve"> ил. - Библиогр.: с. 82-92. - ISBN 978-5-7882-3213-3</w:t>
      </w:r>
      <w:proofErr w:type="gramStart"/>
      <w:r>
        <w:t xml:space="preserve"> :</w:t>
      </w:r>
      <w:proofErr w:type="gramEnd"/>
      <w:r>
        <w:t xml:space="preserve"> 60,00</w:t>
      </w:r>
    </w:p>
    <w:p w:rsidR="00E70575" w:rsidRDefault="00E70575" w:rsidP="00E70575">
      <w:r>
        <w:t xml:space="preserve">    Оглавление: </w:t>
      </w:r>
      <w:hyperlink r:id="rId26" w:history="1">
        <w:r w:rsidR="002804B9" w:rsidRPr="009C107F">
          <w:rPr>
            <w:rStyle w:val="a8"/>
          </w:rPr>
          <w:t>http://kitap.tatar.ru/ogl/nlrt/nbrt_obr_2668932.pdf</w:t>
        </w:r>
      </w:hyperlink>
    </w:p>
    <w:p w:rsidR="002804B9" w:rsidRDefault="002804B9" w:rsidP="00E70575"/>
    <w:p w:rsidR="00E70575" w:rsidRDefault="00E70575" w:rsidP="00E70575"/>
    <w:p w:rsidR="00E70575" w:rsidRDefault="00E70575" w:rsidP="00E70575">
      <w:r>
        <w:t>33. 38;   Д78</w:t>
      </w:r>
    </w:p>
    <w:p w:rsidR="00E70575" w:rsidRDefault="00E70575" w:rsidP="00E70575">
      <w:r>
        <w:t xml:space="preserve">    1877519-Л - кх; 1877520-Л - кх; 1877521-Л - кх</w:t>
      </w:r>
    </w:p>
    <w:p w:rsidR="00E70575" w:rsidRDefault="00E70575" w:rsidP="00E70575">
      <w:r>
        <w:t xml:space="preserve">    Дряхлов, Владислав Олегович</w:t>
      </w:r>
    </w:p>
    <w:p w:rsidR="00E70575" w:rsidRDefault="00E70575" w:rsidP="00E70575">
      <w:r>
        <w:t>Инженерно-экологические изыскания</w:t>
      </w:r>
      <w:proofErr w:type="gramStart"/>
      <w:r>
        <w:t xml:space="preserve"> :</w:t>
      </w:r>
      <w:proofErr w:type="gramEnd"/>
      <w:r>
        <w:t xml:space="preserve"> учебно-методическое пособие / В. О. Дряхлов; Министерство науки и высшего образования Российской Федерации, Казанский национальный исследовательский технологический университет. - Казань</w:t>
      </w:r>
      <w:proofErr w:type="gramStart"/>
      <w:r>
        <w:t xml:space="preserve"> :</w:t>
      </w:r>
      <w:proofErr w:type="gramEnd"/>
      <w:r>
        <w:t xml:space="preserve"> Издательство КНИТУ, 2022. - 85, [1] с. : ил</w:t>
      </w:r>
      <w:proofErr w:type="gramStart"/>
      <w:r>
        <w:t xml:space="preserve">., </w:t>
      </w:r>
      <w:proofErr w:type="gramEnd"/>
      <w:r>
        <w:t>табл. - Библиогр.: с. 76-77. - ISBN 978-5-7882-3261-4</w:t>
      </w:r>
      <w:proofErr w:type="gramStart"/>
      <w:r>
        <w:t xml:space="preserve"> :</w:t>
      </w:r>
      <w:proofErr w:type="gramEnd"/>
      <w:r>
        <w:t xml:space="preserve"> 55,00</w:t>
      </w:r>
    </w:p>
    <w:p w:rsidR="00E70575" w:rsidRDefault="00E70575" w:rsidP="00E70575">
      <w:r>
        <w:t xml:space="preserve">    Оглавление: </w:t>
      </w:r>
      <w:hyperlink r:id="rId27" w:history="1">
        <w:r w:rsidR="002804B9" w:rsidRPr="009C107F">
          <w:rPr>
            <w:rStyle w:val="a8"/>
          </w:rPr>
          <w:t>http://kitap.tatar.ru/ogl/nlrt/nbrt_obr_2670298.pdf</w:t>
        </w:r>
      </w:hyperlink>
    </w:p>
    <w:p w:rsidR="002804B9" w:rsidRDefault="002804B9" w:rsidP="00E70575"/>
    <w:p w:rsidR="00E70575" w:rsidRDefault="00E70575" w:rsidP="00E70575"/>
    <w:p w:rsidR="00E70575" w:rsidRDefault="00E70575" w:rsidP="00E70575">
      <w:r>
        <w:t xml:space="preserve">34. С2959;   </w:t>
      </w:r>
    </w:p>
    <w:p w:rsidR="00E70575" w:rsidRDefault="00E70575" w:rsidP="00E70575">
      <w:r>
        <w:t xml:space="preserve">    1876072-Ф - рф</w:t>
      </w:r>
    </w:p>
    <w:p w:rsidR="00E70575" w:rsidRDefault="00E70575" w:rsidP="00E70575">
      <w:r>
        <w:t xml:space="preserve">    Дурденевский, Всеволод Николаевич</w:t>
      </w:r>
    </w:p>
    <w:p w:rsidR="00E70575" w:rsidRDefault="00E70575" w:rsidP="00E70575">
      <w:r>
        <w:t>Конституции Востока</w:t>
      </w:r>
      <w:proofErr w:type="gramStart"/>
      <w:r>
        <w:t xml:space="preserve"> :</w:t>
      </w:r>
      <w:proofErr w:type="gramEnd"/>
      <w:r>
        <w:t xml:space="preserve"> Египет, Турция, Персия, Афганистан, Индия, Китай, Монголия, Япония / В. Н. Дурденевский, Е. Ф. Лудшувейт. - Ленинград</w:t>
      </w:r>
      <w:proofErr w:type="gramStart"/>
      <w:r>
        <w:t xml:space="preserve"> :</w:t>
      </w:r>
      <w:proofErr w:type="gramEnd"/>
      <w:r>
        <w:t xml:space="preserve"> Государственное издательство, 1926. - 180 с.; 28. - Предм. указ.: с. 171-180</w:t>
      </w:r>
      <w:proofErr w:type="gramStart"/>
      <w:r>
        <w:t xml:space="preserve"> :</w:t>
      </w:r>
      <w:proofErr w:type="gramEnd"/>
      <w:r>
        <w:t xml:space="preserve"> 1,80</w:t>
      </w:r>
    </w:p>
    <w:p w:rsidR="00E70575" w:rsidRDefault="00E70575" w:rsidP="00E70575">
      <w:r>
        <w:t xml:space="preserve">    Оглавление: </w:t>
      </w:r>
      <w:hyperlink r:id="rId28" w:history="1">
        <w:r w:rsidR="002804B9" w:rsidRPr="009C107F">
          <w:rPr>
            <w:rStyle w:val="a8"/>
          </w:rPr>
          <w:t>http://kitap.tatar.ru/ogl/nlrt/nbrt_obr_2667487.pdf</w:t>
        </w:r>
      </w:hyperlink>
    </w:p>
    <w:p w:rsidR="002804B9" w:rsidRDefault="002804B9" w:rsidP="00E70575"/>
    <w:p w:rsidR="00E70575" w:rsidRDefault="00E70575" w:rsidP="00E70575"/>
    <w:p w:rsidR="00E70575" w:rsidRDefault="00E70575" w:rsidP="00E70575">
      <w:r>
        <w:t>35. 37.279;   М14</w:t>
      </w:r>
    </w:p>
    <w:p w:rsidR="00E70575" w:rsidRDefault="00E70575" w:rsidP="00E70575">
      <w:r>
        <w:t xml:space="preserve">    1881000-Ф - аб</w:t>
      </w:r>
    </w:p>
    <w:p w:rsidR="00E70575" w:rsidRDefault="00E70575" w:rsidP="00E70575">
      <w:r>
        <w:t xml:space="preserve">    Майост, Эрик</w:t>
      </w:r>
    </w:p>
    <w:p w:rsidR="00E70575" w:rsidRDefault="00E70575" w:rsidP="00E70575">
      <w:r>
        <w:t>Великолепные прически</w:t>
      </w:r>
      <w:proofErr w:type="gramStart"/>
      <w:r>
        <w:t xml:space="preserve"> :</w:t>
      </w:r>
      <w:proofErr w:type="gramEnd"/>
      <w:r>
        <w:t xml:space="preserve"> праздничные и повседневные / Эрик Майост; [пер. с англ. Марии Кракан]. - Харьков</w:t>
      </w:r>
      <w:proofErr w:type="gramStart"/>
      <w:r>
        <w:t xml:space="preserve"> ;</w:t>
      </w:r>
      <w:proofErr w:type="gramEnd"/>
      <w:r>
        <w:t xml:space="preserve"> Белгород : Клуб семейного досуга, 2012. - 191 с.</w:t>
      </w:r>
      <w:proofErr w:type="gramStart"/>
      <w:r>
        <w:t xml:space="preserve"> :</w:t>
      </w:r>
      <w:proofErr w:type="gramEnd"/>
      <w:r>
        <w:t xml:space="preserve"> фотоил.; 27. - ISBN 978-966-14-1415-9 (Украина). - ISBN 978-5-9910-1680-3 (Россия). - ISBN 978-1-40276-898-9 (англ.)</w:t>
      </w:r>
      <w:proofErr w:type="gramStart"/>
      <w:r>
        <w:t xml:space="preserve"> :</w:t>
      </w:r>
      <w:proofErr w:type="gramEnd"/>
      <w:r>
        <w:t xml:space="preserve"> 519,00</w:t>
      </w:r>
    </w:p>
    <w:p w:rsidR="00E70575" w:rsidRDefault="00E70575" w:rsidP="00E70575">
      <w:r>
        <w:t xml:space="preserve">    Оглавление: </w:t>
      </w:r>
      <w:hyperlink r:id="rId29" w:history="1">
        <w:r w:rsidR="002804B9" w:rsidRPr="009C107F">
          <w:rPr>
            <w:rStyle w:val="a8"/>
          </w:rPr>
          <w:t>http://kitap.tatar.ru/ogl/nlrt/nbrt_obr_2678703.pdf</w:t>
        </w:r>
      </w:hyperlink>
    </w:p>
    <w:p w:rsidR="002804B9" w:rsidRDefault="002804B9" w:rsidP="00E70575"/>
    <w:p w:rsidR="00E70575" w:rsidRDefault="00E70575" w:rsidP="00E70575"/>
    <w:p w:rsidR="00E70575" w:rsidRDefault="00E70575" w:rsidP="00E70575">
      <w:r>
        <w:t>36. 37.23;   П32</w:t>
      </w:r>
    </w:p>
    <w:p w:rsidR="00E70575" w:rsidRDefault="00E70575" w:rsidP="00E70575">
      <w:r>
        <w:t xml:space="preserve">    1881002-Ф - аб</w:t>
      </w:r>
    </w:p>
    <w:p w:rsidR="00E70575" w:rsidRDefault="00E70575" w:rsidP="00E70575">
      <w:r>
        <w:t xml:space="preserve">    Пипер, Анна</w:t>
      </w:r>
    </w:p>
    <w:p w:rsidR="00E70575" w:rsidRDefault="00E70575" w:rsidP="00E70575">
      <w:r>
        <w:t>Модные шарфы</w:t>
      </w:r>
      <w:proofErr w:type="gramStart"/>
      <w:r>
        <w:t xml:space="preserve"> :</w:t>
      </w:r>
      <w:proofErr w:type="gramEnd"/>
      <w:r>
        <w:t xml:space="preserve"> практическое руководство / Анна Пипер; [пер. с нем. Ю. Б. Воркуева]. - Москва</w:t>
      </w:r>
      <w:proofErr w:type="gramStart"/>
      <w:r>
        <w:t xml:space="preserve"> :</w:t>
      </w:r>
      <w:proofErr w:type="gramEnd"/>
      <w:r>
        <w:t xml:space="preserve"> Ниола-Пресс, 2007. - 46, [1] с. : цв. ил</w:t>
      </w:r>
      <w:proofErr w:type="gramStart"/>
      <w:r>
        <w:t xml:space="preserve">.; </w:t>
      </w:r>
      <w:proofErr w:type="gramEnd"/>
      <w:r>
        <w:t>28. - (Дизайн и мода). - (Новая техника!). - (Дизайн &amp; мода).. - ISBN 978-5-366-00175-5 (рус.). - ISBN 3-89858-686-3 (нем.)</w:t>
      </w:r>
      <w:proofErr w:type="gramStart"/>
      <w:r>
        <w:t xml:space="preserve"> :</w:t>
      </w:r>
      <w:proofErr w:type="gramEnd"/>
      <w:r>
        <w:t xml:space="preserve"> 430,00</w:t>
      </w:r>
    </w:p>
    <w:p w:rsidR="00E70575" w:rsidRDefault="00E70575" w:rsidP="00E70575">
      <w:r>
        <w:t xml:space="preserve">    Оглавление: </w:t>
      </w:r>
      <w:hyperlink r:id="rId30" w:history="1">
        <w:r w:rsidR="002804B9" w:rsidRPr="009C107F">
          <w:rPr>
            <w:rStyle w:val="a8"/>
          </w:rPr>
          <w:t>http://kitap.tatar.ru/ogl/nlrt/nbrt_obr_2678775.pdf</w:t>
        </w:r>
      </w:hyperlink>
    </w:p>
    <w:p w:rsidR="002804B9" w:rsidRDefault="002804B9" w:rsidP="00E70575"/>
    <w:p w:rsidR="00E70575" w:rsidRDefault="00E70575" w:rsidP="00E70575"/>
    <w:p w:rsidR="00E70575" w:rsidRDefault="00E70575" w:rsidP="00E70575">
      <w:r>
        <w:t>37. 30.10;   Р17</w:t>
      </w:r>
    </w:p>
    <w:p w:rsidR="00E70575" w:rsidRDefault="00E70575" w:rsidP="00E70575">
      <w:r>
        <w:t xml:space="preserve">    1877402-Л - кх; 1877403-Л - кх; 1877404-Л - кх</w:t>
      </w:r>
    </w:p>
    <w:p w:rsidR="00E70575" w:rsidRDefault="00E70575" w:rsidP="00E70575">
      <w:r>
        <w:t xml:space="preserve">    Разина, Ирина Сергеевна</w:t>
      </w:r>
    </w:p>
    <w:p w:rsidR="00E70575" w:rsidRDefault="00E70575" w:rsidP="00E70575">
      <w:r>
        <w:t>Метрологическое обеспечение качества продукции</w:t>
      </w:r>
      <w:proofErr w:type="gramStart"/>
      <w:r>
        <w:t xml:space="preserve"> :</w:t>
      </w:r>
      <w:proofErr w:type="gramEnd"/>
      <w:r>
        <w:t xml:space="preserve"> учебное пособие / И. С. Разина, Е. В. Приймак; Министерство науки и высшего образования Российской Федерации, Казанский национальный исследовательский технологический университет. - Казань</w:t>
      </w:r>
      <w:proofErr w:type="gramStart"/>
      <w:r>
        <w:t xml:space="preserve"> :</w:t>
      </w:r>
      <w:proofErr w:type="gramEnd"/>
      <w:r>
        <w:t xml:space="preserve"> Издательство КНИТУ, 2022. - 93, [1] с. - Библиогр.: с. 93-94. - ISBN 978-5-7882-3198-3</w:t>
      </w:r>
      <w:proofErr w:type="gramStart"/>
      <w:r>
        <w:t xml:space="preserve"> :</w:t>
      </w:r>
      <w:proofErr w:type="gramEnd"/>
      <w:r>
        <w:t xml:space="preserve"> 65,00</w:t>
      </w:r>
    </w:p>
    <w:p w:rsidR="00E70575" w:rsidRDefault="00E70575" w:rsidP="00E70575">
      <w:r>
        <w:t xml:space="preserve">    Оглавление: </w:t>
      </w:r>
      <w:hyperlink r:id="rId31" w:history="1">
        <w:r w:rsidR="002804B9" w:rsidRPr="009C107F">
          <w:rPr>
            <w:rStyle w:val="a8"/>
          </w:rPr>
          <w:t>http://kitap.tatar.ru/ogl/nlrt/nbrt_obr_2668896.pdf</w:t>
        </w:r>
      </w:hyperlink>
    </w:p>
    <w:p w:rsidR="002804B9" w:rsidRDefault="002804B9" w:rsidP="00E70575"/>
    <w:p w:rsidR="00E70575" w:rsidRDefault="00E70575" w:rsidP="00E70575"/>
    <w:p w:rsidR="00E70575" w:rsidRDefault="00E70575" w:rsidP="00E70575">
      <w:r>
        <w:t>38. 32.97;   С13</w:t>
      </w:r>
    </w:p>
    <w:p w:rsidR="00E70575" w:rsidRDefault="00E70575" w:rsidP="00E70575">
      <w:r>
        <w:t xml:space="preserve">    1877786-Л - кх; 1877787-Л - кх; 1877788-Л - кх</w:t>
      </w:r>
    </w:p>
    <w:p w:rsidR="00E70575" w:rsidRDefault="00E70575" w:rsidP="00E70575">
      <w:r>
        <w:t xml:space="preserve">    Сагдатуллин, Артур Маратович</w:t>
      </w:r>
    </w:p>
    <w:p w:rsidR="00E70575" w:rsidRDefault="00E70575" w:rsidP="00E70575">
      <w:r>
        <w:t>Основы разработки программного обеспечения для систем автоматического управления</w:t>
      </w:r>
      <w:proofErr w:type="gramStart"/>
      <w:r>
        <w:t xml:space="preserve"> :</w:t>
      </w:r>
      <w:proofErr w:type="gramEnd"/>
      <w:r>
        <w:t xml:space="preserve"> учебное пособие / А. М. Сагдатуллин;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 - КАИ". - Казань</w:t>
      </w:r>
      <w:proofErr w:type="gramStart"/>
      <w:r>
        <w:t xml:space="preserve"> :</w:t>
      </w:r>
      <w:proofErr w:type="gramEnd"/>
      <w:r>
        <w:t xml:space="preserve"> Издательство КНИТУ-КАИ, 2022. - 53, [2] с.</w:t>
      </w:r>
      <w:proofErr w:type="gramStart"/>
      <w:r>
        <w:t xml:space="preserve"> :</w:t>
      </w:r>
      <w:proofErr w:type="gramEnd"/>
      <w:r>
        <w:t xml:space="preserve"> ил. - Библиогр.: с. 53-54. - ISBN 978-5-7579-2608-7</w:t>
      </w:r>
      <w:proofErr w:type="gramStart"/>
      <w:r>
        <w:t xml:space="preserve"> :</w:t>
      </w:r>
      <w:proofErr w:type="gramEnd"/>
      <w:r>
        <w:t xml:space="preserve"> 50,00</w:t>
      </w:r>
    </w:p>
    <w:p w:rsidR="00E70575" w:rsidRDefault="00E70575" w:rsidP="00E70575">
      <w:r>
        <w:t xml:space="preserve">    Оглавление: </w:t>
      </w:r>
      <w:hyperlink r:id="rId32" w:history="1">
        <w:r w:rsidR="002804B9" w:rsidRPr="009C107F">
          <w:rPr>
            <w:rStyle w:val="a8"/>
          </w:rPr>
          <w:t>http://kitap.tatar.ru/ogl/nlrt/nbrt_obr_2670976.pdf</w:t>
        </w:r>
      </w:hyperlink>
    </w:p>
    <w:p w:rsidR="002804B9" w:rsidRDefault="002804B9" w:rsidP="00E70575"/>
    <w:p w:rsidR="00E70575" w:rsidRDefault="00E70575" w:rsidP="00E70575"/>
    <w:p w:rsidR="00E70575" w:rsidRDefault="00E70575" w:rsidP="00E70575">
      <w:r>
        <w:t>39. 32.96;   С13</w:t>
      </w:r>
    </w:p>
    <w:p w:rsidR="00E70575" w:rsidRDefault="00E70575" w:rsidP="00E70575">
      <w:r>
        <w:t xml:space="preserve">    1877789-Л - кх; 1877790-Л - кх; 1877791-Л - кх</w:t>
      </w:r>
    </w:p>
    <w:p w:rsidR="00E70575" w:rsidRDefault="00E70575" w:rsidP="00E70575">
      <w:r>
        <w:t xml:space="preserve">    Сагдатуллин, Артур Маратович</w:t>
      </w:r>
    </w:p>
    <w:p w:rsidR="00E70575" w:rsidRDefault="00E70575" w:rsidP="00E70575">
      <w:r>
        <w:t>Проектирование и анализ систем автоматического управления технологическими процессами</w:t>
      </w:r>
      <w:proofErr w:type="gramStart"/>
      <w:r>
        <w:t xml:space="preserve"> :</w:t>
      </w:r>
      <w:proofErr w:type="gramEnd"/>
      <w:r>
        <w:t xml:space="preserve"> учебное пособие / А. М. Сагдатуллин;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 - КАИ". - Казань</w:t>
      </w:r>
      <w:proofErr w:type="gramStart"/>
      <w:r>
        <w:t xml:space="preserve"> :</w:t>
      </w:r>
      <w:proofErr w:type="gramEnd"/>
      <w:r>
        <w:t xml:space="preserve"> Издательство КНИТУ-КАИ, 2022. - 57, [2] с.</w:t>
      </w:r>
      <w:proofErr w:type="gramStart"/>
      <w:r>
        <w:t xml:space="preserve"> :</w:t>
      </w:r>
      <w:proofErr w:type="gramEnd"/>
      <w:r>
        <w:t xml:space="preserve"> ил. - Библиогр.: с. 56-58. - ISBN 978-5-7579-2605-6</w:t>
      </w:r>
      <w:proofErr w:type="gramStart"/>
      <w:r>
        <w:t xml:space="preserve"> :</w:t>
      </w:r>
      <w:proofErr w:type="gramEnd"/>
      <w:r>
        <w:t xml:space="preserve"> 50,00</w:t>
      </w:r>
    </w:p>
    <w:p w:rsidR="00E70575" w:rsidRDefault="00E70575" w:rsidP="00E70575">
      <w:r>
        <w:t xml:space="preserve">    Оглавление: </w:t>
      </w:r>
      <w:hyperlink r:id="rId33" w:history="1">
        <w:r w:rsidR="002804B9" w:rsidRPr="009C107F">
          <w:rPr>
            <w:rStyle w:val="a8"/>
          </w:rPr>
          <w:t>http://kitap.tatar.ru/ogl/nlrt/nbrt_obr_2671116.pdf</w:t>
        </w:r>
      </w:hyperlink>
    </w:p>
    <w:p w:rsidR="002804B9" w:rsidRDefault="002804B9" w:rsidP="00E70575"/>
    <w:p w:rsidR="00E70575" w:rsidRDefault="00E70575" w:rsidP="00E70575"/>
    <w:p w:rsidR="00E70575" w:rsidRDefault="00E70575" w:rsidP="00E70575">
      <w:r>
        <w:t>40. 35.76;   С21</w:t>
      </w:r>
    </w:p>
    <w:p w:rsidR="00E70575" w:rsidRDefault="00E70575" w:rsidP="00E70575">
      <w:r>
        <w:t xml:space="preserve">    1877438-Л - кх; 1877439-Л - кх; 1877440-Л - кх</w:t>
      </w:r>
    </w:p>
    <w:p w:rsidR="00E70575" w:rsidRDefault="00E70575" w:rsidP="00E70575">
      <w:r>
        <w:t xml:space="preserve">    Сафин, Рушан Гареевич</w:t>
      </w:r>
    </w:p>
    <w:p w:rsidR="00E70575" w:rsidRDefault="00E70575" w:rsidP="00E70575">
      <w:r>
        <w:t>Пирогенетическая переработка растительных отходов в активированный уголь</w:t>
      </w:r>
      <w:proofErr w:type="gramStart"/>
      <w:r>
        <w:t xml:space="preserve"> :</w:t>
      </w:r>
      <w:proofErr w:type="gramEnd"/>
      <w:r>
        <w:t xml:space="preserve"> монография / Р. Г. Сафин, В. Г. Сотников; Министерство науки и высшего образования Российской Федерации, Казанский национальный исследовательский технологический университет. - Казань</w:t>
      </w:r>
      <w:proofErr w:type="gramStart"/>
      <w:r>
        <w:t xml:space="preserve"> :</w:t>
      </w:r>
      <w:proofErr w:type="gramEnd"/>
      <w:r>
        <w:t xml:space="preserve"> Издательство КНИТУ, 2022. - 105, [1] с.</w:t>
      </w:r>
      <w:proofErr w:type="gramStart"/>
      <w:r>
        <w:t xml:space="preserve"> :</w:t>
      </w:r>
      <w:proofErr w:type="gramEnd"/>
      <w:r>
        <w:t xml:space="preserve"> ил. - Библиогр.: с. 96-106. - ISBN 978-5-7882-3157-0</w:t>
      </w:r>
      <w:proofErr w:type="gramStart"/>
      <w:r>
        <w:t xml:space="preserve"> :</w:t>
      </w:r>
      <w:proofErr w:type="gramEnd"/>
      <w:r>
        <w:t xml:space="preserve"> 200,00</w:t>
      </w:r>
    </w:p>
    <w:p w:rsidR="00E70575" w:rsidRDefault="00E70575" w:rsidP="00E70575">
      <w:r>
        <w:t xml:space="preserve">    Оглавление: </w:t>
      </w:r>
      <w:hyperlink r:id="rId34" w:history="1">
        <w:r w:rsidR="002804B9" w:rsidRPr="009C107F">
          <w:rPr>
            <w:rStyle w:val="a8"/>
          </w:rPr>
          <w:t>http://kitap.tatar.ru/ogl/nlrt/nbrt_obr_2668955.pdf</w:t>
        </w:r>
      </w:hyperlink>
    </w:p>
    <w:p w:rsidR="002804B9" w:rsidRDefault="002804B9" w:rsidP="00E70575"/>
    <w:p w:rsidR="00E70575" w:rsidRDefault="00E70575" w:rsidP="00E70575"/>
    <w:p w:rsidR="00E70575" w:rsidRDefault="00E70575" w:rsidP="00E70575">
      <w:r>
        <w:t>41. 37.1;   С21</w:t>
      </w:r>
    </w:p>
    <w:p w:rsidR="00E70575" w:rsidRDefault="00E70575" w:rsidP="00E70575">
      <w:r>
        <w:t xml:space="preserve">    1877441-Л - кх; 1877442-Л - кх; 1877443-Л - кх</w:t>
      </w:r>
    </w:p>
    <w:p w:rsidR="00E70575" w:rsidRDefault="00E70575" w:rsidP="00E70575">
      <w:r>
        <w:t xml:space="preserve">    Сафин, Рушан Гареевич</w:t>
      </w:r>
    </w:p>
    <w:p w:rsidR="00E70575" w:rsidRDefault="00E70575" w:rsidP="00E70575">
      <w:r>
        <w:t>Современные технологии переработки древесных материалов</w:t>
      </w:r>
      <w:proofErr w:type="gramStart"/>
      <w:r>
        <w:t xml:space="preserve"> :</w:t>
      </w:r>
      <w:proofErr w:type="gramEnd"/>
      <w:r>
        <w:t xml:space="preserve"> учебное пособие / Р. Г. Сафин, Т. О. Степанова; Министерство науки и высшего образования Российской Федерации, Казанский национальный исследовательский технологический университет. - Казань</w:t>
      </w:r>
      <w:proofErr w:type="gramStart"/>
      <w:r>
        <w:t xml:space="preserve"> :</w:t>
      </w:r>
      <w:proofErr w:type="gramEnd"/>
      <w:r>
        <w:t xml:space="preserve"> Издательство КНИТУ, 2022. - 78, [1] с.</w:t>
      </w:r>
      <w:proofErr w:type="gramStart"/>
      <w:r>
        <w:t xml:space="preserve"> :</w:t>
      </w:r>
      <w:proofErr w:type="gramEnd"/>
      <w:r>
        <w:t xml:space="preserve"> ил. - Библиогр.: с. 74-79. - ISBN 978-5-7882-3167-9</w:t>
      </w:r>
      <w:proofErr w:type="gramStart"/>
      <w:r>
        <w:t xml:space="preserve"> :</w:t>
      </w:r>
      <w:proofErr w:type="gramEnd"/>
      <w:r>
        <w:t xml:space="preserve"> 55,00</w:t>
      </w:r>
    </w:p>
    <w:p w:rsidR="00E70575" w:rsidRDefault="00E70575" w:rsidP="00E70575">
      <w:r>
        <w:t xml:space="preserve">    Оглавление: </w:t>
      </w:r>
      <w:hyperlink r:id="rId35" w:history="1">
        <w:r w:rsidR="002804B9" w:rsidRPr="009C107F">
          <w:rPr>
            <w:rStyle w:val="a8"/>
          </w:rPr>
          <w:t>http://kitap.tatar.ru/ogl/nlrt/nbrt_obr_2668956.pdf</w:t>
        </w:r>
      </w:hyperlink>
    </w:p>
    <w:p w:rsidR="002804B9" w:rsidRDefault="002804B9" w:rsidP="00E70575"/>
    <w:p w:rsidR="00E70575" w:rsidRDefault="00E70575" w:rsidP="00E70575"/>
    <w:p w:rsidR="00E70575" w:rsidRDefault="00E70575" w:rsidP="00E70575">
      <w:r>
        <w:t>42. 35.76;   С21</w:t>
      </w:r>
    </w:p>
    <w:p w:rsidR="00E70575" w:rsidRDefault="00E70575" w:rsidP="00E70575">
      <w:r>
        <w:t xml:space="preserve">    1877423-Л - кх; 1877424-Л - кх; 1877425-Л - кх</w:t>
      </w:r>
    </w:p>
    <w:p w:rsidR="00E70575" w:rsidRDefault="00E70575" w:rsidP="00E70575">
      <w:r>
        <w:t xml:space="preserve">    Сафин, Рушан Гареевич</w:t>
      </w:r>
    </w:p>
    <w:p w:rsidR="00E70575" w:rsidRDefault="00E70575" w:rsidP="00E70575">
      <w:r>
        <w:lastRenderedPageBreak/>
        <w:t>Современные технологии сепарации неоднородных смесей при переработке древесных материалов</w:t>
      </w:r>
      <w:proofErr w:type="gramStart"/>
      <w:r>
        <w:t xml:space="preserve"> :</w:t>
      </w:r>
      <w:proofErr w:type="gramEnd"/>
      <w:r>
        <w:t xml:space="preserve"> учебное пособие / Р. Г. Сафин, Т. О. Степанова; Министерство науки и высшего образования Российской Федерации, Казанский национальный исследовательский технологический университет. - Казань</w:t>
      </w:r>
      <w:proofErr w:type="gramStart"/>
      <w:r>
        <w:t xml:space="preserve"> :</w:t>
      </w:r>
      <w:proofErr w:type="gramEnd"/>
      <w:r>
        <w:t xml:space="preserve"> Издательство КНИТУ, 2022. - 78 с.</w:t>
      </w:r>
      <w:proofErr w:type="gramStart"/>
      <w:r>
        <w:t xml:space="preserve"> :</w:t>
      </w:r>
      <w:proofErr w:type="gramEnd"/>
      <w:r>
        <w:t xml:space="preserve"> ил. - Библиогр.: с. 74-78. - ISBN 978-5-7882-3208-9</w:t>
      </w:r>
      <w:proofErr w:type="gramStart"/>
      <w:r>
        <w:t xml:space="preserve"> :</w:t>
      </w:r>
      <w:proofErr w:type="gramEnd"/>
      <w:r>
        <w:t xml:space="preserve"> 50,00</w:t>
      </w:r>
    </w:p>
    <w:p w:rsidR="00E70575" w:rsidRDefault="00E70575" w:rsidP="00E70575">
      <w:r>
        <w:t xml:space="preserve">    Оглавление: </w:t>
      </w:r>
      <w:hyperlink r:id="rId36" w:history="1">
        <w:r w:rsidR="002804B9" w:rsidRPr="009C107F">
          <w:rPr>
            <w:rStyle w:val="a8"/>
          </w:rPr>
          <w:t>http://kitap.tatar.ru/ogl/nlrt/nbrt_obr_2668939.pdf</w:t>
        </w:r>
      </w:hyperlink>
    </w:p>
    <w:p w:rsidR="002804B9" w:rsidRDefault="002804B9" w:rsidP="00E70575"/>
    <w:p w:rsidR="00E70575" w:rsidRDefault="00E70575" w:rsidP="00E70575"/>
    <w:p w:rsidR="00E70575" w:rsidRDefault="00E70575" w:rsidP="00E70575">
      <w:r>
        <w:t>43. 30.121;   С32</w:t>
      </w:r>
    </w:p>
    <w:p w:rsidR="00E70575" w:rsidRDefault="00E70575" w:rsidP="00E70575">
      <w:r>
        <w:t xml:space="preserve">    1877435-Л - кх; 1877436-Л - кх; 1877437-Л - кх</w:t>
      </w:r>
    </w:p>
    <w:p w:rsidR="00E70575" w:rsidRDefault="00E70575" w:rsidP="00E70575">
      <w:r>
        <w:t xml:space="preserve">    Серазутдинов, Мурат Нуриевич</w:t>
      </w:r>
    </w:p>
    <w:p w:rsidR="00E70575" w:rsidRDefault="00E70575" w:rsidP="00E70575">
      <w:r>
        <w:t>Сопротивление материалов</w:t>
      </w:r>
      <w:proofErr w:type="gramStart"/>
      <w:r>
        <w:t xml:space="preserve"> :</w:t>
      </w:r>
      <w:proofErr w:type="gramEnd"/>
      <w:r>
        <w:t xml:space="preserve"> практикум / М. Н. Серазутдинов, М. Н. Убайдуллоев; Министерство науки и высшего образования Российской Федерации, Казанский национальный исследовательский технологический университет. - Казань</w:t>
      </w:r>
      <w:proofErr w:type="gramStart"/>
      <w:r>
        <w:t xml:space="preserve"> :</w:t>
      </w:r>
      <w:proofErr w:type="gramEnd"/>
      <w:r>
        <w:t xml:space="preserve"> Издательство КНИТУ, 2022. - 107 с.</w:t>
      </w:r>
      <w:proofErr w:type="gramStart"/>
      <w:r>
        <w:t xml:space="preserve"> :</w:t>
      </w:r>
      <w:proofErr w:type="gramEnd"/>
      <w:r>
        <w:t xml:space="preserve"> ил. - Библиогр.: с. 106. - ISBN 978-5-7882-3188-4</w:t>
      </w:r>
      <w:proofErr w:type="gramStart"/>
      <w:r>
        <w:t xml:space="preserve"> :</w:t>
      </w:r>
      <w:proofErr w:type="gramEnd"/>
      <w:r>
        <w:t xml:space="preserve"> 52,00</w:t>
      </w:r>
    </w:p>
    <w:p w:rsidR="00E70575" w:rsidRDefault="00E70575" w:rsidP="00E70575">
      <w:r>
        <w:t xml:space="preserve">    Оглавление: </w:t>
      </w:r>
      <w:hyperlink r:id="rId37" w:history="1">
        <w:r w:rsidR="002804B9" w:rsidRPr="009C107F">
          <w:rPr>
            <w:rStyle w:val="a8"/>
          </w:rPr>
          <w:t>http://kitap.tatar.ru/ogl/nlrt/nbrt_obr_2668953.pdf</w:t>
        </w:r>
      </w:hyperlink>
    </w:p>
    <w:p w:rsidR="002804B9" w:rsidRDefault="002804B9" w:rsidP="00E70575"/>
    <w:p w:rsidR="00E70575" w:rsidRDefault="00E70575" w:rsidP="00E70575"/>
    <w:p w:rsidR="00E70575" w:rsidRDefault="00E70575" w:rsidP="00E70575">
      <w:r>
        <w:t>44. 37.1;   Ш15</w:t>
      </w:r>
    </w:p>
    <w:p w:rsidR="00E70575" w:rsidRDefault="00E70575" w:rsidP="00E70575">
      <w:r>
        <w:t xml:space="preserve">    1877444-Л - кх; 1877445-Л - кх; 1877446-Л - кх</w:t>
      </w:r>
    </w:p>
    <w:p w:rsidR="00E70575" w:rsidRDefault="00E70575" w:rsidP="00E70575">
      <w:r>
        <w:t xml:space="preserve">    Шагеева, Адиля Ильсуровна</w:t>
      </w:r>
    </w:p>
    <w:p w:rsidR="00E70575" w:rsidRDefault="00E70575" w:rsidP="00E70575">
      <w:r>
        <w:t>Основы эргономики и дизайна мебели</w:t>
      </w:r>
      <w:proofErr w:type="gramStart"/>
      <w:r>
        <w:t xml:space="preserve"> :</w:t>
      </w:r>
      <w:proofErr w:type="gramEnd"/>
      <w:r>
        <w:t xml:space="preserve"> практикум / А. И. Шагеева; Министерство науки и высшего образования Российской Федерации, Казанский национальный исследовательский технологический университет. - Казань</w:t>
      </w:r>
      <w:proofErr w:type="gramStart"/>
      <w:r>
        <w:t xml:space="preserve"> :</w:t>
      </w:r>
      <w:proofErr w:type="gramEnd"/>
      <w:r>
        <w:t xml:space="preserve"> Издательство КНИТУ, 2022. - 76, [1] с.</w:t>
      </w:r>
      <w:proofErr w:type="gramStart"/>
      <w:r>
        <w:t xml:space="preserve"> :</w:t>
      </w:r>
      <w:proofErr w:type="gramEnd"/>
      <w:r>
        <w:t xml:space="preserve"> ил. - Библиогр.: с. 77. - ISBN 978-5-7882-3148-8</w:t>
      </w:r>
      <w:proofErr w:type="gramStart"/>
      <w:r>
        <w:t xml:space="preserve"> :</w:t>
      </w:r>
      <w:proofErr w:type="gramEnd"/>
      <w:r>
        <w:t xml:space="preserve"> 100,00</w:t>
      </w:r>
    </w:p>
    <w:p w:rsidR="00E70575" w:rsidRDefault="00E70575" w:rsidP="00E70575">
      <w:r>
        <w:t xml:space="preserve">    Оглавление: </w:t>
      </w:r>
      <w:hyperlink r:id="rId38" w:history="1">
        <w:r w:rsidR="002804B9" w:rsidRPr="009C107F">
          <w:rPr>
            <w:rStyle w:val="a8"/>
          </w:rPr>
          <w:t>http://kitap.tatar.ru/ogl/nlrt/nbrt_obr_2668959.pdf</w:t>
        </w:r>
      </w:hyperlink>
    </w:p>
    <w:p w:rsidR="002804B9" w:rsidRDefault="002804B9" w:rsidP="00E70575"/>
    <w:p w:rsidR="00E70575" w:rsidRDefault="00E70575" w:rsidP="00E70575"/>
    <w:p w:rsidR="00381EEA" w:rsidRDefault="00381EEA" w:rsidP="00E70575"/>
    <w:p w:rsidR="00381EEA" w:rsidRDefault="00381EEA" w:rsidP="00381EEA">
      <w:pPr>
        <w:pStyle w:val="1"/>
      </w:pPr>
      <w:bookmarkStart w:id="5" w:name="_Toc131667971"/>
      <w:r>
        <w:t>Сельское и лесное хозяйство. (ББК 4)</w:t>
      </w:r>
      <w:bookmarkEnd w:id="5"/>
    </w:p>
    <w:p w:rsidR="00381EEA" w:rsidRDefault="00381EEA" w:rsidP="00381EEA">
      <w:pPr>
        <w:pStyle w:val="1"/>
      </w:pPr>
    </w:p>
    <w:p w:rsidR="00381EEA" w:rsidRDefault="00381EEA" w:rsidP="00381EEA">
      <w:r>
        <w:t>45. 42.143;   P36</w:t>
      </w:r>
    </w:p>
    <w:p w:rsidR="00381EEA" w:rsidRDefault="00381EEA" w:rsidP="00381EEA">
      <w:r>
        <w:t xml:space="preserve">    1881776-И - нкШ</w:t>
      </w:r>
    </w:p>
    <w:p w:rsidR="00381EEA" w:rsidRDefault="00381EEA" w:rsidP="00381EEA">
      <w:r w:rsidRPr="00381EEA">
        <w:rPr>
          <w:lang w:val="en-US"/>
        </w:rPr>
        <w:t xml:space="preserve">    </w:t>
      </w:r>
      <w:proofErr w:type="gramStart"/>
      <w:r w:rsidRPr="00381EEA">
        <w:rPr>
          <w:lang w:val="en-US"/>
        </w:rPr>
        <w:t>Pedacio dioscorides anazarbeo, acerca de la materia medicinal y de los venenos mortiferos.</w:t>
      </w:r>
      <w:proofErr w:type="gramEnd"/>
      <w:r w:rsidRPr="00381EEA">
        <w:rPr>
          <w:lang w:val="en-US"/>
        </w:rPr>
        <w:t xml:space="preserve"> - Madrid, 1991. </w:t>
      </w:r>
      <w:proofErr w:type="gramStart"/>
      <w:r w:rsidRPr="00381EEA">
        <w:rPr>
          <w:lang w:val="en-US"/>
        </w:rPr>
        <w:t xml:space="preserve">- </w:t>
      </w:r>
      <w:r>
        <w:t>Текст</w:t>
      </w:r>
      <w:r w:rsidRPr="00381EEA">
        <w:rPr>
          <w:lang w:val="en-US"/>
        </w:rPr>
        <w:t xml:space="preserve"> </w:t>
      </w:r>
      <w:r>
        <w:t>на</w:t>
      </w:r>
      <w:r w:rsidRPr="00381EEA">
        <w:rPr>
          <w:lang w:val="en-US"/>
        </w:rPr>
        <w:t xml:space="preserve"> </w:t>
      </w:r>
      <w:r>
        <w:t>исп</w:t>
      </w:r>
      <w:r w:rsidRPr="00381EEA">
        <w:rPr>
          <w:lang w:val="en-US"/>
        </w:rPr>
        <w:t>.</w:t>
      </w:r>
      <w:proofErr w:type="gramEnd"/>
      <w:r w:rsidRPr="00381EEA">
        <w:rPr>
          <w:lang w:val="en-US"/>
        </w:rPr>
        <w:t xml:space="preserve"> </w:t>
      </w:r>
      <w:r>
        <w:t>яз</w:t>
      </w:r>
      <w:r w:rsidRPr="00381EEA">
        <w:rPr>
          <w:lang w:val="en-US"/>
        </w:rPr>
        <w:t xml:space="preserve">.. - Traducido del Andres de Laguna en Anvers, en casa de Juan Latio, MDLV / tr. </w:t>
      </w:r>
      <w:r>
        <w:t>A. de Laguna. - 1991. - 640 p. - Текст на исп. яз.. - ISBN 84-451-0328-8</w:t>
      </w:r>
      <w:proofErr w:type="gramStart"/>
      <w:r>
        <w:t xml:space="preserve"> :</w:t>
      </w:r>
      <w:proofErr w:type="gramEnd"/>
      <w:r>
        <w:t xml:space="preserve"> 2000,00</w:t>
      </w:r>
    </w:p>
    <w:p w:rsidR="00381EEA" w:rsidRDefault="00381EEA" w:rsidP="00381EEA"/>
    <w:p w:rsidR="00381EEA" w:rsidRDefault="00381EEA" w:rsidP="00381EEA">
      <w:r>
        <w:t>46. 42.143;   P36</w:t>
      </w:r>
    </w:p>
    <w:p w:rsidR="00381EEA" w:rsidRDefault="00381EEA" w:rsidP="00381EEA">
      <w:r>
        <w:t xml:space="preserve">    1881789-И - нкШ</w:t>
      </w:r>
    </w:p>
    <w:p w:rsidR="00381EEA" w:rsidRDefault="00381EEA" w:rsidP="00381EEA">
      <w:pPr>
        <w:rPr>
          <w:lang w:val="en-US"/>
        </w:rPr>
      </w:pPr>
      <w:r w:rsidRPr="00381EEA">
        <w:rPr>
          <w:lang w:val="en-US"/>
        </w:rPr>
        <w:t xml:space="preserve">    </w:t>
      </w:r>
      <w:proofErr w:type="gramStart"/>
      <w:r w:rsidRPr="00381EEA">
        <w:rPr>
          <w:lang w:val="en-US"/>
        </w:rPr>
        <w:t>Pedacio dioscorides anazarbeo, acerca de la materia medicinal y de los venenos mortiferos.</w:t>
      </w:r>
      <w:proofErr w:type="gramEnd"/>
      <w:r w:rsidRPr="00381EEA">
        <w:rPr>
          <w:lang w:val="en-US"/>
        </w:rPr>
        <w:t xml:space="preserve"> - Madrid, 1991. </w:t>
      </w:r>
      <w:proofErr w:type="gramStart"/>
      <w:r w:rsidRPr="00381EEA">
        <w:rPr>
          <w:lang w:val="en-US"/>
        </w:rPr>
        <w:t xml:space="preserve">- </w:t>
      </w:r>
      <w:r>
        <w:t>Текст</w:t>
      </w:r>
      <w:r w:rsidRPr="00381EEA">
        <w:rPr>
          <w:lang w:val="en-US"/>
        </w:rPr>
        <w:t xml:space="preserve"> </w:t>
      </w:r>
      <w:r>
        <w:t>на</w:t>
      </w:r>
      <w:r w:rsidRPr="00381EEA">
        <w:rPr>
          <w:lang w:val="en-US"/>
        </w:rPr>
        <w:t xml:space="preserve"> </w:t>
      </w:r>
      <w:r>
        <w:t>исп</w:t>
      </w:r>
      <w:r w:rsidRPr="00381EEA">
        <w:rPr>
          <w:lang w:val="en-US"/>
        </w:rPr>
        <w:t>.</w:t>
      </w:r>
      <w:proofErr w:type="gramEnd"/>
      <w:r w:rsidRPr="00381EEA">
        <w:rPr>
          <w:lang w:val="en-US"/>
        </w:rPr>
        <w:t xml:space="preserve"> </w:t>
      </w:r>
      <w:r>
        <w:t>яз</w:t>
      </w:r>
      <w:r w:rsidRPr="00381EEA">
        <w:rPr>
          <w:lang w:val="en-US"/>
        </w:rPr>
        <w:t xml:space="preserve">.. - Traduzido de lengua Griega, en la vulgar Castellana, &amp; illustrado con claras y lubstantiales Annotationes, y con las figuras de innumeras plantas exquisitas y raras, porel Doctor Andres de Laguna, Medico de Iulio III. </w:t>
      </w:r>
      <w:proofErr w:type="gramStart"/>
      <w:r w:rsidRPr="00381EEA">
        <w:rPr>
          <w:lang w:val="en-US"/>
        </w:rPr>
        <w:t>Pont.</w:t>
      </w:r>
      <w:proofErr w:type="gramEnd"/>
      <w:r w:rsidRPr="00381EEA">
        <w:rPr>
          <w:lang w:val="en-US"/>
        </w:rPr>
        <w:t xml:space="preserve"> Max. / </w:t>
      </w:r>
      <w:proofErr w:type="gramStart"/>
      <w:r w:rsidRPr="00381EEA">
        <w:rPr>
          <w:lang w:val="en-US"/>
        </w:rPr>
        <w:t>tr</w:t>
      </w:r>
      <w:proofErr w:type="gramEnd"/>
      <w:r w:rsidRPr="00381EEA">
        <w:rPr>
          <w:lang w:val="en-US"/>
        </w:rPr>
        <w:t xml:space="preserve">. A. de Laguna. - 1991. - 93 p. - </w:t>
      </w:r>
      <w:r>
        <w:t>Текст</w:t>
      </w:r>
      <w:r w:rsidRPr="00381EEA">
        <w:rPr>
          <w:lang w:val="en-US"/>
        </w:rPr>
        <w:t xml:space="preserve"> </w:t>
      </w:r>
      <w:r>
        <w:t>на</w:t>
      </w:r>
      <w:r w:rsidRPr="00381EEA">
        <w:rPr>
          <w:lang w:val="en-US"/>
        </w:rPr>
        <w:t xml:space="preserve"> </w:t>
      </w:r>
      <w:r>
        <w:t>исп</w:t>
      </w:r>
      <w:r w:rsidRPr="00381EEA">
        <w:rPr>
          <w:lang w:val="en-US"/>
        </w:rPr>
        <w:t xml:space="preserve">. </w:t>
      </w:r>
      <w:r>
        <w:t>яз</w:t>
      </w:r>
      <w:r w:rsidRPr="00381EEA">
        <w:rPr>
          <w:lang w:val="en-US"/>
        </w:rPr>
        <w:t>.. - ISBN 84-451-0412-8</w:t>
      </w:r>
      <w:proofErr w:type="gramStart"/>
      <w:r w:rsidRPr="00381EEA">
        <w:rPr>
          <w:lang w:val="en-US"/>
        </w:rPr>
        <w:t xml:space="preserve"> :</w:t>
      </w:r>
      <w:proofErr w:type="gramEnd"/>
      <w:r w:rsidRPr="00381EEA">
        <w:rPr>
          <w:lang w:val="en-US"/>
        </w:rPr>
        <w:t xml:space="preserve"> 2000,00</w:t>
      </w:r>
    </w:p>
    <w:p w:rsidR="00381EEA" w:rsidRDefault="00381EEA" w:rsidP="00381EEA">
      <w:r w:rsidRPr="00381EEA">
        <w:t xml:space="preserve">    Оглавление: </w:t>
      </w:r>
      <w:hyperlink r:id="rId39" w:history="1">
        <w:r w:rsidR="002804B9" w:rsidRPr="009C107F">
          <w:rPr>
            <w:rStyle w:val="a8"/>
            <w:lang w:val="en-US"/>
          </w:rPr>
          <w:t>http</w:t>
        </w:r>
        <w:r w:rsidR="002804B9" w:rsidRPr="009C107F">
          <w:rPr>
            <w:rStyle w:val="a8"/>
          </w:rPr>
          <w:t>://</w:t>
        </w:r>
        <w:r w:rsidR="002804B9" w:rsidRPr="009C107F">
          <w:rPr>
            <w:rStyle w:val="a8"/>
            <w:lang w:val="en-US"/>
          </w:rPr>
          <w:t>kitap</w:t>
        </w:r>
        <w:r w:rsidR="002804B9" w:rsidRPr="009C107F">
          <w:rPr>
            <w:rStyle w:val="a8"/>
          </w:rPr>
          <w:t>.</w:t>
        </w:r>
        <w:r w:rsidR="002804B9" w:rsidRPr="009C107F">
          <w:rPr>
            <w:rStyle w:val="a8"/>
            <w:lang w:val="en-US"/>
          </w:rPr>
          <w:t>tatar</w:t>
        </w:r>
        <w:r w:rsidR="002804B9" w:rsidRPr="009C107F">
          <w:rPr>
            <w:rStyle w:val="a8"/>
          </w:rPr>
          <w:t>.</w:t>
        </w:r>
        <w:r w:rsidR="002804B9" w:rsidRPr="009C107F">
          <w:rPr>
            <w:rStyle w:val="a8"/>
            <w:lang w:val="en-US"/>
          </w:rPr>
          <w:t>ru</w:t>
        </w:r>
        <w:r w:rsidR="002804B9" w:rsidRPr="009C107F">
          <w:rPr>
            <w:rStyle w:val="a8"/>
          </w:rPr>
          <w:t>/</w:t>
        </w:r>
        <w:r w:rsidR="002804B9" w:rsidRPr="009C107F">
          <w:rPr>
            <w:rStyle w:val="a8"/>
            <w:lang w:val="en-US"/>
          </w:rPr>
          <w:t>ogl</w:t>
        </w:r>
        <w:r w:rsidR="002804B9" w:rsidRPr="009C107F">
          <w:rPr>
            <w:rStyle w:val="a8"/>
          </w:rPr>
          <w:t>/</w:t>
        </w:r>
        <w:r w:rsidR="002804B9" w:rsidRPr="009C107F">
          <w:rPr>
            <w:rStyle w:val="a8"/>
            <w:lang w:val="en-US"/>
          </w:rPr>
          <w:t>nlrt</w:t>
        </w:r>
        <w:r w:rsidR="002804B9" w:rsidRPr="009C107F">
          <w:rPr>
            <w:rStyle w:val="a8"/>
          </w:rPr>
          <w:t>/</w:t>
        </w:r>
        <w:r w:rsidR="002804B9" w:rsidRPr="009C107F">
          <w:rPr>
            <w:rStyle w:val="a8"/>
            <w:lang w:val="en-US"/>
          </w:rPr>
          <w:t>nbrt</w:t>
        </w:r>
        <w:r w:rsidR="002804B9" w:rsidRPr="009C107F">
          <w:rPr>
            <w:rStyle w:val="a8"/>
          </w:rPr>
          <w:t>_</w:t>
        </w:r>
        <w:r w:rsidR="002804B9" w:rsidRPr="009C107F">
          <w:rPr>
            <w:rStyle w:val="a8"/>
            <w:lang w:val="en-US"/>
          </w:rPr>
          <w:t>obr</w:t>
        </w:r>
        <w:r w:rsidR="002804B9" w:rsidRPr="009C107F">
          <w:rPr>
            <w:rStyle w:val="a8"/>
          </w:rPr>
          <w:t>_2684162.</w:t>
        </w:r>
        <w:r w:rsidR="002804B9" w:rsidRPr="009C107F">
          <w:rPr>
            <w:rStyle w:val="a8"/>
            <w:lang w:val="en-US"/>
          </w:rPr>
          <w:t>pdf</w:t>
        </w:r>
      </w:hyperlink>
    </w:p>
    <w:p w:rsidR="002804B9" w:rsidRPr="002804B9" w:rsidRDefault="002804B9" w:rsidP="00381EEA"/>
    <w:p w:rsidR="00381EEA" w:rsidRPr="00381EEA" w:rsidRDefault="00381EEA" w:rsidP="00381EEA"/>
    <w:p w:rsidR="00381EEA" w:rsidRDefault="00381EEA" w:rsidP="00381EEA">
      <w:pPr>
        <w:rPr>
          <w:lang w:val="en-US"/>
        </w:rPr>
      </w:pPr>
      <w:r>
        <w:rPr>
          <w:lang w:val="en-US"/>
        </w:rPr>
        <w:t xml:space="preserve">47. </w:t>
      </w:r>
      <w:proofErr w:type="gramStart"/>
      <w:r>
        <w:rPr>
          <w:lang w:val="en-US"/>
        </w:rPr>
        <w:t>К  4</w:t>
      </w:r>
      <w:proofErr w:type="gramEnd"/>
      <w:r>
        <w:rPr>
          <w:lang w:val="en-US"/>
        </w:rPr>
        <w:t>;   К14</w:t>
      </w:r>
    </w:p>
    <w:p w:rsidR="00381EEA" w:rsidRDefault="00381EEA" w:rsidP="00381EEA">
      <w:pPr>
        <w:rPr>
          <w:lang w:val="en-US"/>
        </w:rPr>
      </w:pPr>
      <w:r>
        <w:rPr>
          <w:lang w:val="en-US"/>
        </w:rPr>
        <w:lastRenderedPageBreak/>
        <w:t xml:space="preserve">    1881664-Ф - нкШ</w:t>
      </w:r>
    </w:p>
    <w:p w:rsidR="00381EEA" w:rsidRPr="00381EEA" w:rsidRDefault="00381EEA" w:rsidP="00381EEA">
      <w:r w:rsidRPr="00381EEA">
        <w:t xml:space="preserve">    Казанский государственный аграрный университет. 1922-2007 / под ред. Д. И. Файзрахманова</w:t>
      </w:r>
      <w:proofErr w:type="gramStart"/>
      <w:r w:rsidRPr="00381EEA">
        <w:t xml:space="preserve"> ;</w:t>
      </w:r>
      <w:proofErr w:type="gramEnd"/>
      <w:r w:rsidRPr="00381EEA">
        <w:t xml:space="preserve"> отв. за вып. Л. М. Тинчурина. - Казань</w:t>
      </w:r>
      <w:proofErr w:type="gramStart"/>
      <w:r w:rsidRPr="00381EEA">
        <w:t xml:space="preserve"> :</w:t>
      </w:r>
      <w:proofErr w:type="gramEnd"/>
      <w:r w:rsidRPr="00381EEA">
        <w:t xml:space="preserve"> Экс Пресс плюс, [2007]. - 31 с. : фот</w:t>
      </w:r>
      <w:proofErr w:type="gramStart"/>
      <w:r w:rsidRPr="00381EEA">
        <w:t xml:space="preserve">., </w:t>
      </w:r>
      <w:proofErr w:type="gramEnd"/>
      <w:r w:rsidRPr="00381EEA">
        <w:t>портр. - Казанскому государственному аграрному университету - 85 лет</w:t>
      </w:r>
      <w:proofErr w:type="gramStart"/>
      <w:r w:rsidRPr="00381EEA">
        <w:t xml:space="preserve"> :</w:t>
      </w:r>
      <w:proofErr w:type="gramEnd"/>
      <w:r w:rsidRPr="00381EEA">
        <w:t xml:space="preserve"> 50,00</w:t>
      </w:r>
    </w:p>
    <w:p w:rsidR="00381EEA" w:rsidRPr="00381EEA" w:rsidRDefault="00381EEA" w:rsidP="00381EEA"/>
    <w:p w:rsidR="00381EEA" w:rsidRDefault="00381EEA" w:rsidP="00381EEA">
      <w:pPr>
        <w:rPr>
          <w:lang w:val="en-US"/>
        </w:rPr>
      </w:pPr>
      <w:r>
        <w:rPr>
          <w:lang w:val="en-US"/>
        </w:rPr>
        <w:t xml:space="preserve">48. </w:t>
      </w:r>
      <w:proofErr w:type="gramStart"/>
      <w:r>
        <w:rPr>
          <w:lang w:val="en-US"/>
        </w:rPr>
        <w:t>К  4</w:t>
      </w:r>
      <w:proofErr w:type="gramEnd"/>
      <w:r>
        <w:rPr>
          <w:lang w:val="en-US"/>
        </w:rPr>
        <w:t>;   С93</w:t>
      </w:r>
    </w:p>
    <w:p w:rsidR="00381EEA" w:rsidRDefault="00381EEA" w:rsidP="00381EEA">
      <w:pPr>
        <w:rPr>
          <w:lang w:val="en-US"/>
        </w:rPr>
      </w:pPr>
      <w:r>
        <w:rPr>
          <w:lang w:val="en-US"/>
        </w:rPr>
        <w:t xml:space="preserve">    1881666-Ф - нкШ</w:t>
      </w:r>
    </w:p>
    <w:p w:rsidR="00381EEA" w:rsidRDefault="00381EEA" w:rsidP="00381EEA">
      <w:r w:rsidRPr="00381EEA">
        <w:t xml:space="preserve">    Счастливые вёрсты Зуфара Шайдуллина / авт.-сост. С. Т. Исхакова, Н. Ф. Тазиев. - Казань</w:t>
      </w:r>
      <w:proofErr w:type="gramStart"/>
      <w:r w:rsidRPr="00381EEA">
        <w:t xml:space="preserve"> :</w:t>
      </w:r>
      <w:proofErr w:type="gramEnd"/>
      <w:r w:rsidRPr="00381EEA">
        <w:t xml:space="preserve"> Медиа-Регион, 2009. - 287 с.</w:t>
      </w:r>
      <w:proofErr w:type="gramStart"/>
      <w:r w:rsidRPr="00381EEA">
        <w:t xml:space="preserve"> :</w:t>
      </w:r>
      <w:proofErr w:type="gramEnd"/>
      <w:r w:rsidRPr="00381EEA">
        <w:t xml:space="preserve"> фотоил. - Текст на рус</w:t>
      </w:r>
      <w:proofErr w:type="gramStart"/>
      <w:r w:rsidRPr="00381EEA">
        <w:t>.</w:t>
      </w:r>
      <w:proofErr w:type="gramEnd"/>
      <w:r w:rsidRPr="00381EEA">
        <w:t xml:space="preserve"> </w:t>
      </w:r>
      <w:proofErr w:type="gramStart"/>
      <w:r w:rsidRPr="00381EEA">
        <w:t>и</w:t>
      </w:r>
      <w:proofErr w:type="gramEnd"/>
      <w:r w:rsidRPr="00381EEA">
        <w:t xml:space="preserve"> татар. яз. - Загл. обл. также на татар</w:t>
      </w:r>
      <w:proofErr w:type="gramStart"/>
      <w:r w:rsidRPr="00381EEA">
        <w:t>.</w:t>
      </w:r>
      <w:proofErr w:type="gramEnd"/>
      <w:r w:rsidRPr="00381EEA">
        <w:t xml:space="preserve"> </w:t>
      </w:r>
      <w:proofErr w:type="gramStart"/>
      <w:r w:rsidRPr="00381EEA">
        <w:t>я</w:t>
      </w:r>
      <w:proofErr w:type="gramEnd"/>
      <w:r w:rsidRPr="00381EEA">
        <w:t xml:space="preserve">з.. - </w:t>
      </w:r>
      <w:r>
        <w:rPr>
          <w:lang w:val="en-US"/>
        </w:rPr>
        <w:t>ISBN</w:t>
      </w:r>
      <w:r w:rsidRPr="00381EEA">
        <w:t xml:space="preserve"> 5-89663-038-7 : 500,00</w:t>
      </w:r>
    </w:p>
    <w:p w:rsidR="00381EEA" w:rsidRDefault="00381EEA" w:rsidP="00381EEA">
      <w:r>
        <w:t xml:space="preserve">    Оглавление: </w:t>
      </w:r>
      <w:hyperlink r:id="rId40" w:history="1">
        <w:r w:rsidR="002804B9" w:rsidRPr="009C107F">
          <w:rPr>
            <w:rStyle w:val="a8"/>
          </w:rPr>
          <w:t>http://kitap.tatar.ru/ogl/nlrt/nbrt_obr_1705108.pdf</w:t>
        </w:r>
      </w:hyperlink>
    </w:p>
    <w:p w:rsidR="002804B9" w:rsidRDefault="002804B9" w:rsidP="00381EEA"/>
    <w:p w:rsidR="00381EEA" w:rsidRDefault="00381EEA" w:rsidP="00381EEA"/>
    <w:p w:rsidR="00381EEA" w:rsidRDefault="00381EEA" w:rsidP="00381EEA">
      <w:r>
        <w:t>49. К  42.14я</w:t>
      </w:r>
      <w:proofErr w:type="gramStart"/>
      <w:r>
        <w:t>2</w:t>
      </w:r>
      <w:proofErr w:type="gramEnd"/>
      <w:r>
        <w:t>;   А91</w:t>
      </w:r>
    </w:p>
    <w:p w:rsidR="00381EEA" w:rsidRDefault="00381EEA" w:rsidP="00381EEA">
      <w:r>
        <w:t xml:space="preserve">    1875971-Л - нк; 1875972-Л - нк; 1875973-Л - нк</w:t>
      </w:r>
    </w:p>
    <w:p w:rsidR="00381EEA" w:rsidRDefault="00381EEA" w:rsidP="00381EEA">
      <w:r>
        <w:t xml:space="preserve">    Справочник по возделыванию ярового рапса в Республике Татарстан / </w:t>
      </w:r>
      <w:proofErr w:type="gramStart"/>
      <w:r>
        <w:t>Д-л</w:t>
      </w:r>
      <w:proofErr w:type="gramEnd"/>
      <w:r>
        <w:t xml:space="preserve"> Ф. Асхадуллин, Д-р Ф. Асхадуллин; Татарский научно-исследовательский институт сельского хозяйства - обособленное структурное подразделение Федерального государственного бюджетного учреждения науки "Федеральный исследовательский центр "Казанский научный центр Российской академии наук". - Казань</w:t>
      </w:r>
      <w:proofErr w:type="gramStart"/>
      <w:r>
        <w:t xml:space="preserve"> :</w:t>
      </w:r>
      <w:proofErr w:type="gramEnd"/>
      <w:r>
        <w:t xml:space="preserve"> ФЭН, 2021. - 36 с.</w:t>
      </w:r>
      <w:proofErr w:type="gramStart"/>
      <w:r>
        <w:t xml:space="preserve"> :</w:t>
      </w:r>
      <w:proofErr w:type="gramEnd"/>
      <w:r>
        <w:t xml:space="preserve"> ил. - Библиогр.: с. 33-35. - На тит. л. авт. не указаны. - ISBN 978-5-9690-0923-3</w:t>
      </w:r>
      <w:proofErr w:type="gramStart"/>
      <w:r>
        <w:t xml:space="preserve"> :</w:t>
      </w:r>
      <w:proofErr w:type="gramEnd"/>
      <w:r>
        <w:t xml:space="preserve"> 100,00</w:t>
      </w:r>
    </w:p>
    <w:p w:rsidR="00381EEA" w:rsidRDefault="00381EEA" w:rsidP="00381EEA">
      <w:r>
        <w:t xml:space="preserve">    Оглавление: </w:t>
      </w:r>
      <w:hyperlink r:id="rId41" w:history="1">
        <w:r w:rsidR="002804B9" w:rsidRPr="009C107F">
          <w:rPr>
            <w:rStyle w:val="a8"/>
          </w:rPr>
          <w:t>http://kitap.tatar.ru/ogl/nlrt/nbrt_obr_2667314.pdf</w:t>
        </w:r>
      </w:hyperlink>
    </w:p>
    <w:p w:rsidR="002804B9" w:rsidRDefault="002804B9" w:rsidP="00381EEA"/>
    <w:p w:rsidR="00381EEA" w:rsidRDefault="00381EEA" w:rsidP="00381EEA"/>
    <w:p w:rsidR="00381EEA" w:rsidRDefault="00381EEA" w:rsidP="00381EEA">
      <w:r>
        <w:t>50. 41;   С17</w:t>
      </w:r>
    </w:p>
    <w:p w:rsidR="00381EEA" w:rsidRDefault="00381EEA" w:rsidP="00381EEA">
      <w:r>
        <w:t xml:space="preserve">    1875643-Л - нкШ</w:t>
      </w:r>
    </w:p>
    <w:p w:rsidR="00381EEA" w:rsidRDefault="00381EEA" w:rsidP="00381EEA">
      <w:r>
        <w:t xml:space="preserve">    Самихов, Хамит</w:t>
      </w:r>
    </w:p>
    <w:p w:rsidR="002804B9" w:rsidRDefault="00381EEA" w:rsidP="00381EEA">
      <w:r>
        <w:t>Звезда утренней зари</w:t>
      </w:r>
      <w:proofErr w:type="gramStart"/>
      <w:r>
        <w:t xml:space="preserve"> :</w:t>
      </w:r>
      <w:proofErr w:type="gramEnd"/>
      <w:r>
        <w:t xml:space="preserve"> документальная повесть / Хамит Самихов; Башкирский научно-исследовательский институт земледелия и селекции полевых культур. - Уфа, 1995(Уфимский полиграфкомбинат). - 53, [1] с. : фот., фотопортр.. - ISBN 5-900944-03-4</w:t>
      </w:r>
      <w:proofErr w:type="gramStart"/>
      <w:r>
        <w:t xml:space="preserve"> :</w:t>
      </w:r>
      <w:proofErr w:type="gramEnd"/>
      <w:r>
        <w:t xml:space="preserve"> 100,00</w:t>
      </w:r>
    </w:p>
    <w:p w:rsidR="00381EEA" w:rsidRDefault="00381EEA" w:rsidP="00381EEA">
      <w:r>
        <w:t xml:space="preserve">    Оглавление: </w:t>
      </w:r>
      <w:hyperlink r:id="rId42" w:history="1">
        <w:r w:rsidR="002804B9" w:rsidRPr="009C107F">
          <w:rPr>
            <w:rStyle w:val="a8"/>
          </w:rPr>
          <w:t>http://kitap.tatar.ru/ogl/nlrt/nbrt_obr_2665352.pdf</w:t>
        </w:r>
      </w:hyperlink>
    </w:p>
    <w:p w:rsidR="002804B9" w:rsidRDefault="002804B9" w:rsidP="00381EEA"/>
    <w:p w:rsidR="00381EEA" w:rsidRDefault="00381EEA" w:rsidP="00381EEA"/>
    <w:p w:rsidR="00747F51" w:rsidRDefault="00747F51" w:rsidP="00381EEA"/>
    <w:p w:rsidR="00747F51" w:rsidRDefault="00747F51" w:rsidP="00747F51">
      <w:pPr>
        <w:pStyle w:val="1"/>
      </w:pPr>
      <w:bookmarkStart w:id="6" w:name="_Toc131667972"/>
      <w:r>
        <w:t>Здравоохранение. Медицинские науки. (ББК 5)</w:t>
      </w:r>
      <w:bookmarkEnd w:id="6"/>
    </w:p>
    <w:p w:rsidR="00747F51" w:rsidRDefault="00747F51" w:rsidP="00747F51">
      <w:pPr>
        <w:pStyle w:val="1"/>
      </w:pPr>
    </w:p>
    <w:p w:rsidR="00747F51" w:rsidRDefault="00747F51" w:rsidP="00747F51">
      <w:r>
        <w:t>51. 51.2;   М32</w:t>
      </w:r>
    </w:p>
    <w:p w:rsidR="00747F51" w:rsidRDefault="00747F51" w:rsidP="00747F51">
      <w:r>
        <w:t xml:space="preserve">    1882771-Ф - аб</w:t>
      </w:r>
    </w:p>
    <w:p w:rsidR="00747F51" w:rsidRDefault="00747F51" w:rsidP="00747F51">
      <w:r>
        <w:t xml:space="preserve">    Массаж для малышей</w:t>
      </w:r>
      <w:proofErr w:type="gramStart"/>
      <w:r>
        <w:t xml:space="preserve"> :</w:t>
      </w:r>
      <w:proofErr w:type="gramEnd"/>
      <w:r>
        <w:t xml:space="preserve"> пошаговая инструкция к здоровью / пер. с исп. А. Р. Шереметьевой ; текст: М. Симон, М. Санчес, К. Элисальде ; ил</w:t>
      </w:r>
      <w:proofErr w:type="gramStart"/>
      <w:r>
        <w:t xml:space="preserve">.: </w:t>
      </w:r>
      <w:proofErr w:type="gramEnd"/>
      <w:r>
        <w:t>Виктор Эскандель. - Москва</w:t>
      </w:r>
      <w:proofErr w:type="gramStart"/>
      <w:r>
        <w:t xml:space="preserve"> :</w:t>
      </w:r>
      <w:proofErr w:type="gramEnd"/>
      <w:r>
        <w:t xml:space="preserve"> РОСМЭН</w:t>
      </w:r>
      <w:proofErr w:type="gramStart"/>
      <w:r>
        <w:t xml:space="preserve"> :</w:t>
      </w:r>
      <w:proofErr w:type="gramEnd"/>
      <w:r>
        <w:t xml:space="preserve"> РОСМЭН-ПРЕСС, 2006. - 92, [3] с.</w:t>
      </w:r>
      <w:proofErr w:type="gramStart"/>
      <w:r>
        <w:t xml:space="preserve"> :</w:t>
      </w:r>
      <w:proofErr w:type="gramEnd"/>
      <w:r>
        <w:t xml:space="preserve"> цв. ил.. - ISBN 5-353-02316-1 (рус.). - ISBN 84-342-4002-5 (исп.)</w:t>
      </w:r>
      <w:proofErr w:type="gramStart"/>
      <w:r>
        <w:t xml:space="preserve"> :</w:t>
      </w:r>
      <w:proofErr w:type="gramEnd"/>
      <w:r>
        <w:t xml:space="preserve"> 120,00</w:t>
      </w:r>
    </w:p>
    <w:p w:rsidR="00747F51" w:rsidRDefault="00747F51" w:rsidP="00747F51">
      <w:r>
        <w:t xml:space="preserve">    Оглавление: </w:t>
      </w:r>
      <w:hyperlink r:id="rId43" w:history="1">
        <w:r w:rsidR="002804B9" w:rsidRPr="009C107F">
          <w:rPr>
            <w:rStyle w:val="a8"/>
          </w:rPr>
          <w:t>http://kitap.tatar.ru/ogl/nlrt/nbrt_obr_2680966.pdf</w:t>
        </w:r>
      </w:hyperlink>
    </w:p>
    <w:p w:rsidR="002804B9" w:rsidRDefault="002804B9" w:rsidP="00747F51"/>
    <w:p w:rsidR="00747F51" w:rsidRDefault="00747F51" w:rsidP="00747F51"/>
    <w:p w:rsidR="00747F51" w:rsidRDefault="00747F51" w:rsidP="00747F51">
      <w:r>
        <w:t>52. 51.2;   П44</w:t>
      </w:r>
    </w:p>
    <w:p w:rsidR="00747F51" w:rsidRDefault="00747F51" w:rsidP="00747F51">
      <w:r>
        <w:t xml:space="preserve">    1880996-Ф - од</w:t>
      </w:r>
    </w:p>
    <w:p w:rsidR="00747F51" w:rsidRDefault="00747F51" w:rsidP="00747F51">
      <w:r>
        <w:lastRenderedPageBreak/>
        <w:t xml:space="preserve">    Подарок молодой маме. Большая книга по уходу и воспитанию малыша / под общей редакцией доктора медицинских наук, профессора, заслуженного деятеля науки РФ, заведующего кафедрой и клиникой детских болезней Санкт-Петербургской Военно-медицинской академии  Шабалова Николая Петровича. - Москва</w:t>
      </w:r>
      <w:proofErr w:type="gramStart"/>
      <w:r>
        <w:t xml:space="preserve"> :</w:t>
      </w:r>
      <w:proofErr w:type="gramEnd"/>
      <w:r>
        <w:t xml:space="preserve"> АСТ; Санкт-Петербург</w:t>
      </w:r>
      <w:proofErr w:type="gramStart"/>
      <w:r>
        <w:t xml:space="preserve"> :</w:t>
      </w:r>
      <w:proofErr w:type="gramEnd"/>
      <w:r>
        <w:t xml:space="preserve"> Астрель-СПб, 2010. - 293, [2] с. : цв. ил</w:t>
      </w:r>
      <w:proofErr w:type="gramStart"/>
      <w:r>
        <w:t xml:space="preserve">.; </w:t>
      </w:r>
      <w:proofErr w:type="gramEnd"/>
      <w:r>
        <w:t xml:space="preserve">29. - </w:t>
      </w:r>
      <w:proofErr w:type="gramStart"/>
      <w:r>
        <w:t>(Мать и дитя:</w:t>
      </w:r>
      <w:proofErr w:type="gramEnd"/>
      <w:r>
        <w:t xml:space="preserve"> </w:t>
      </w:r>
      <w:proofErr w:type="gramStart"/>
      <w:r>
        <w:t>От рождения до 3 лет).</w:t>
      </w:r>
      <w:proofErr w:type="gramEnd"/>
      <w:r>
        <w:t xml:space="preserve"> - (Рекомендовано лучшими педиатрами России). - Алф. указ</w:t>
      </w:r>
      <w:proofErr w:type="gramStart"/>
      <w:r>
        <w:t xml:space="preserve">.: </w:t>
      </w:r>
      <w:proofErr w:type="gramEnd"/>
      <w:r>
        <w:t>с. 292-293. - ISBN 978-5-17-066250-0 (АСТ). - ISBN 978-5-9725-1765-7 (Астрель-СПб)</w:t>
      </w:r>
      <w:proofErr w:type="gramStart"/>
      <w:r>
        <w:t xml:space="preserve"> :</w:t>
      </w:r>
      <w:proofErr w:type="gramEnd"/>
      <w:r>
        <w:t xml:space="preserve"> 577,00</w:t>
      </w:r>
    </w:p>
    <w:p w:rsidR="00747F51" w:rsidRDefault="00747F51" w:rsidP="00747F51">
      <w:r>
        <w:t xml:space="preserve">    Оглавление: </w:t>
      </w:r>
      <w:hyperlink r:id="rId44" w:history="1">
        <w:r w:rsidR="002804B9" w:rsidRPr="009C107F">
          <w:rPr>
            <w:rStyle w:val="a8"/>
          </w:rPr>
          <w:t>http://kitap.tatar.ru/ogl/nlrt/nbrt_obr_2678671.pdf</w:t>
        </w:r>
      </w:hyperlink>
    </w:p>
    <w:p w:rsidR="002804B9" w:rsidRDefault="002804B9" w:rsidP="00747F51"/>
    <w:p w:rsidR="00747F51" w:rsidRDefault="00747F51" w:rsidP="00747F51"/>
    <w:p w:rsidR="00747F51" w:rsidRDefault="00747F51" w:rsidP="00747F51">
      <w:r>
        <w:t>53. 56.1;   Р22</w:t>
      </w:r>
    </w:p>
    <w:p w:rsidR="00747F51" w:rsidRDefault="00747F51" w:rsidP="00747F51">
      <w:r>
        <w:t xml:space="preserve">    1883075-Л - аб</w:t>
      </w:r>
    </w:p>
    <w:p w:rsidR="00747F51" w:rsidRDefault="00747F51" w:rsidP="00747F51">
      <w:r>
        <w:t xml:space="preserve">    Ранняя реабилитация после инсульта / Ян Мерхольц, Дженет Х. Карр, Клаудиа Флеминг [и др.]; под редакцией проф. Г. Е. Ивановой</w:t>
      </w:r>
      <w:proofErr w:type="gramStart"/>
      <w:r>
        <w:t xml:space="preserve"> ,</w:t>
      </w:r>
      <w:proofErr w:type="gramEnd"/>
      <w:r>
        <w:t xml:space="preserve"> перевод с английского [А. В. Алымова]. - Москва</w:t>
      </w:r>
      <w:proofErr w:type="gramStart"/>
      <w:r>
        <w:t xml:space="preserve"> :</w:t>
      </w:r>
      <w:proofErr w:type="gramEnd"/>
      <w:r>
        <w:t xml:space="preserve"> МЕДпресс-информ, 2014. - 245 с. : ил</w:t>
      </w:r>
      <w:proofErr w:type="gramStart"/>
      <w:r>
        <w:t xml:space="preserve">.; </w:t>
      </w:r>
      <w:proofErr w:type="gramEnd"/>
      <w:r>
        <w:t>25. - Библиогр.: с. 219-245. - Пер. изд.: Physical therapy for the stroke patient / Jan Mehrholz and others. - Stuttgart</w:t>
      </w:r>
      <w:proofErr w:type="gramStart"/>
      <w:r>
        <w:t xml:space="preserve"> ;</w:t>
      </w:r>
      <w:proofErr w:type="gramEnd"/>
      <w:r>
        <w:t xml:space="preserve"> New York, 2012. - На обл. и на обороте тит. л. в вып. дан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казан только первый автор : Ян Мерхольц. - ISBN 978-5-00030-144-9. - ISBN 978-3-13-154721-7</w:t>
      </w:r>
      <w:proofErr w:type="gramStart"/>
      <w:r>
        <w:t xml:space="preserve"> :</w:t>
      </w:r>
      <w:proofErr w:type="gramEnd"/>
      <w:r>
        <w:t xml:space="preserve"> 990,00</w:t>
      </w:r>
    </w:p>
    <w:p w:rsidR="00747F51" w:rsidRDefault="00747F51" w:rsidP="00747F51">
      <w:r>
        <w:t xml:space="preserve">    Оглавление: </w:t>
      </w:r>
      <w:hyperlink r:id="rId45" w:history="1">
        <w:r w:rsidR="002804B9" w:rsidRPr="009C107F">
          <w:rPr>
            <w:rStyle w:val="a8"/>
          </w:rPr>
          <w:t>http://kitap.tatar.ru/ogl/nlrt/nbrt_obr_2681750.pdf</w:t>
        </w:r>
      </w:hyperlink>
    </w:p>
    <w:p w:rsidR="002804B9" w:rsidRDefault="002804B9" w:rsidP="00747F51"/>
    <w:p w:rsidR="00747F51" w:rsidRDefault="00747F51" w:rsidP="00747F51"/>
    <w:p w:rsidR="00747F51" w:rsidRPr="007513F9" w:rsidRDefault="00747F51" w:rsidP="00747F51">
      <w:pPr>
        <w:rPr>
          <w:lang w:val="en-US"/>
        </w:rPr>
      </w:pPr>
      <w:r w:rsidRPr="007513F9">
        <w:rPr>
          <w:lang w:val="en-US"/>
        </w:rPr>
        <w:t>54</w:t>
      </w:r>
      <w:proofErr w:type="gramStart"/>
      <w:r w:rsidRPr="007513F9">
        <w:rPr>
          <w:lang w:val="en-US"/>
        </w:rPr>
        <w:t>. ;</w:t>
      </w:r>
      <w:proofErr w:type="gramEnd"/>
      <w:r w:rsidRPr="007513F9">
        <w:rPr>
          <w:lang w:val="en-US"/>
        </w:rPr>
        <w:t xml:space="preserve">   </w:t>
      </w:r>
    </w:p>
    <w:p w:rsidR="00747F51" w:rsidRPr="007513F9" w:rsidRDefault="00747F51" w:rsidP="00747F51">
      <w:pPr>
        <w:rPr>
          <w:lang w:val="en-US"/>
        </w:rPr>
      </w:pPr>
      <w:r w:rsidRPr="007513F9">
        <w:rPr>
          <w:lang w:val="en-US"/>
        </w:rPr>
        <w:t xml:space="preserve">    </w:t>
      </w:r>
    </w:p>
    <w:p w:rsidR="00747F51" w:rsidRPr="007513F9" w:rsidRDefault="00747F51" w:rsidP="00747F51">
      <w:pPr>
        <w:rPr>
          <w:lang w:val="en-US"/>
        </w:rPr>
      </w:pPr>
      <w:r w:rsidRPr="007513F9">
        <w:rPr>
          <w:lang w:val="en-US"/>
        </w:rPr>
        <w:t xml:space="preserve">    Garmonov, Sergey</w:t>
      </w:r>
    </w:p>
    <w:p w:rsidR="00747F51" w:rsidRPr="007513F9" w:rsidRDefault="00747F51" w:rsidP="00747F51">
      <w:pPr>
        <w:rPr>
          <w:lang w:val="en-US"/>
        </w:rPr>
      </w:pPr>
      <w:r w:rsidRPr="007513F9">
        <w:rPr>
          <w:lang w:val="en-US"/>
        </w:rPr>
        <w:t xml:space="preserve">Assessment of Genetic Deterministic Processes of Drug Metabolism : Monograph / S. Garmonov, L. Nugbienyo; The Ministry of Science and Higher Education of the Russian Federation ; Kazan National Research Technological University. - </w:t>
      </w:r>
      <w:proofErr w:type="gramStart"/>
      <w:r w:rsidRPr="007513F9">
        <w:rPr>
          <w:lang w:val="en-US"/>
        </w:rPr>
        <w:t>Kazan :</w:t>
      </w:r>
      <w:proofErr w:type="gramEnd"/>
      <w:r w:rsidRPr="007513F9">
        <w:rPr>
          <w:lang w:val="en-US"/>
        </w:rPr>
        <w:t xml:space="preserve"> KNRTU Press, 2022. - 118, [1] p</w:t>
      </w:r>
      <w:proofErr w:type="gramStart"/>
      <w:r w:rsidRPr="007513F9">
        <w:rPr>
          <w:lang w:val="en-US"/>
        </w:rPr>
        <w:t>. :</w:t>
      </w:r>
      <w:proofErr w:type="gramEnd"/>
      <w:r w:rsidRPr="007513F9">
        <w:rPr>
          <w:lang w:val="en-US"/>
        </w:rPr>
        <w:t xml:space="preserve"> scheme, tables. - References: p. 90-119. </w:t>
      </w:r>
      <w:proofErr w:type="gramStart"/>
      <w:r w:rsidRPr="007513F9">
        <w:rPr>
          <w:lang w:val="en-US"/>
        </w:rPr>
        <w:t xml:space="preserve">- </w:t>
      </w:r>
      <w:r>
        <w:t>На</w:t>
      </w:r>
      <w:r w:rsidRPr="007513F9">
        <w:rPr>
          <w:lang w:val="en-US"/>
        </w:rPr>
        <w:t xml:space="preserve"> </w:t>
      </w:r>
      <w:r>
        <w:t>англ</w:t>
      </w:r>
      <w:r w:rsidRPr="007513F9">
        <w:rPr>
          <w:lang w:val="en-US"/>
        </w:rPr>
        <w:t>.</w:t>
      </w:r>
      <w:proofErr w:type="gramEnd"/>
      <w:r w:rsidRPr="007513F9">
        <w:rPr>
          <w:lang w:val="en-US"/>
        </w:rPr>
        <w:t xml:space="preserve"> </w:t>
      </w:r>
      <w:r>
        <w:t>яз</w:t>
      </w:r>
      <w:r w:rsidRPr="007513F9">
        <w:rPr>
          <w:lang w:val="en-US"/>
        </w:rPr>
        <w:t>.. - ISBN 978-5-7882-3223-2</w:t>
      </w:r>
    </w:p>
    <w:p w:rsidR="00747F51" w:rsidRDefault="00747F51" w:rsidP="00747F51">
      <w:r w:rsidRPr="002804B9">
        <w:t xml:space="preserve">    </w:t>
      </w:r>
      <w:r>
        <w:t xml:space="preserve">Оглавление: </w:t>
      </w:r>
      <w:hyperlink r:id="rId46" w:history="1">
        <w:r w:rsidR="002804B9" w:rsidRPr="009C107F">
          <w:rPr>
            <w:rStyle w:val="a8"/>
          </w:rPr>
          <w:t>http://kitap.tatar.ru/ogl/nlrt/nbrt_obr_2684499.pdf</w:t>
        </w:r>
      </w:hyperlink>
    </w:p>
    <w:p w:rsidR="002804B9" w:rsidRDefault="002804B9" w:rsidP="00747F51"/>
    <w:p w:rsidR="00747F51" w:rsidRDefault="00747F51" w:rsidP="00747F51"/>
    <w:p w:rsidR="007513F9" w:rsidRDefault="007513F9" w:rsidP="00747F51"/>
    <w:p w:rsidR="007513F9" w:rsidRDefault="007513F9" w:rsidP="007513F9">
      <w:pPr>
        <w:pStyle w:val="1"/>
      </w:pPr>
      <w:bookmarkStart w:id="7" w:name="_Toc131667973"/>
      <w:r>
        <w:t>Общественные науки в целом. (ББК 60)</w:t>
      </w:r>
      <w:bookmarkEnd w:id="7"/>
    </w:p>
    <w:p w:rsidR="007513F9" w:rsidRDefault="007513F9" w:rsidP="007513F9">
      <w:pPr>
        <w:pStyle w:val="1"/>
      </w:pPr>
    </w:p>
    <w:p w:rsidR="007513F9" w:rsidRDefault="007513F9" w:rsidP="007513F9">
      <w:r>
        <w:t>55. 60.54;   Г70</w:t>
      </w:r>
    </w:p>
    <w:p w:rsidR="007513F9" w:rsidRDefault="007513F9" w:rsidP="007513F9">
      <w:r>
        <w:t xml:space="preserve">    1882866-Л - аб</w:t>
      </w:r>
    </w:p>
    <w:p w:rsidR="007513F9" w:rsidRDefault="007513F9" w:rsidP="007513F9">
      <w:r>
        <w:t xml:space="preserve">    Горожанин</w:t>
      </w:r>
      <w:proofErr w:type="gramStart"/>
      <w:r>
        <w:t xml:space="preserve"> :</w:t>
      </w:r>
      <w:proofErr w:type="gramEnd"/>
      <w:r>
        <w:t xml:space="preserve"> что мы знаем о жителе большого города? / В. Куренной [и др.]; [ред.-сост. И. Фурман]. - Москва</w:t>
      </w:r>
      <w:proofErr w:type="gramStart"/>
      <w:r>
        <w:t xml:space="preserve"> :</w:t>
      </w:r>
      <w:proofErr w:type="gramEnd"/>
      <w:r>
        <w:t xml:space="preserve"> Strelka Press, 2017. - 213, [1] с. - Сведения об авт. указаны в конце кн.. - ISBN 978-5-906264-69-5</w:t>
      </w:r>
      <w:proofErr w:type="gramStart"/>
      <w:r>
        <w:t xml:space="preserve"> :</w:t>
      </w:r>
      <w:proofErr w:type="gramEnd"/>
      <w:r>
        <w:t xml:space="preserve"> 990,00</w:t>
      </w:r>
    </w:p>
    <w:p w:rsidR="007513F9" w:rsidRDefault="007513F9" w:rsidP="007513F9">
      <w:r>
        <w:t xml:space="preserve">    Оглавление: </w:t>
      </w:r>
      <w:hyperlink r:id="rId47" w:history="1">
        <w:r w:rsidR="002804B9" w:rsidRPr="009C107F">
          <w:rPr>
            <w:rStyle w:val="a8"/>
          </w:rPr>
          <w:t>http://kitap.tatar.ru/ogl/nlrt/nbrt_obr_2680963.pdf</w:t>
        </w:r>
      </w:hyperlink>
    </w:p>
    <w:p w:rsidR="002804B9" w:rsidRDefault="002804B9" w:rsidP="007513F9"/>
    <w:p w:rsidR="007513F9" w:rsidRDefault="007513F9" w:rsidP="007513F9"/>
    <w:p w:rsidR="007513F9" w:rsidRDefault="007513F9" w:rsidP="007513F9">
      <w:r>
        <w:t>56. 60.9;   T95</w:t>
      </w:r>
    </w:p>
    <w:p w:rsidR="007513F9" w:rsidRDefault="007513F9" w:rsidP="007513F9">
      <w:r>
        <w:t xml:space="preserve">    1880494-И - ио</w:t>
      </w:r>
    </w:p>
    <w:p w:rsidR="007513F9" w:rsidRPr="007513F9" w:rsidRDefault="007513F9" w:rsidP="007513F9">
      <w:pPr>
        <w:rPr>
          <w:lang w:val="en-US"/>
        </w:rPr>
      </w:pPr>
      <w:r w:rsidRPr="007513F9">
        <w:rPr>
          <w:lang w:val="en-US"/>
        </w:rPr>
        <w:t xml:space="preserve">    Turina, Leigh</w:t>
      </w:r>
    </w:p>
    <w:p w:rsidR="007513F9" w:rsidRDefault="007513F9" w:rsidP="007513F9">
      <w:pPr>
        <w:rPr>
          <w:lang w:val="en-US"/>
        </w:rPr>
      </w:pPr>
      <w:r w:rsidRPr="007513F9">
        <w:rPr>
          <w:lang w:val="en-US"/>
        </w:rPr>
        <w:t xml:space="preserve">Outstanding books for young people with disabilities. </w:t>
      </w:r>
      <w:proofErr w:type="gramStart"/>
      <w:r w:rsidRPr="007513F9">
        <w:rPr>
          <w:lang w:val="en-US"/>
        </w:rPr>
        <w:t>2021 IBBY selection / L. Turina, B. Ing.</w:t>
      </w:r>
      <w:proofErr w:type="gramEnd"/>
      <w:r w:rsidRPr="007513F9">
        <w:rPr>
          <w:lang w:val="en-US"/>
        </w:rPr>
        <w:t xml:space="preserve"> - </w:t>
      </w:r>
      <w:proofErr w:type="gramStart"/>
      <w:r w:rsidRPr="007513F9">
        <w:rPr>
          <w:lang w:val="en-US"/>
        </w:rPr>
        <w:t>Toronto :</w:t>
      </w:r>
      <w:proofErr w:type="gramEnd"/>
      <w:r w:rsidRPr="007513F9">
        <w:rPr>
          <w:lang w:val="en-US"/>
        </w:rPr>
        <w:t xml:space="preserve"> Toronto Public Library, 2021. - 50 p</w:t>
      </w:r>
      <w:proofErr w:type="gramStart"/>
      <w:r w:rsidRPr="007513F9">
        <w:rPr>
          <w:lang w:val="en-US"/>
        </w:rPr>
        <w:t>. :</w:t>
      </w:r>
      <w:proofErr w:type="gramEnd"/>
      <w:r w:rsidRPr="007513F9">
        <w:rPr>
          <w:lang w:val="en-US"/>
        </w:rPr>
        <w:t xml:space="preserve"> ill. - Index: p. 50. </w:t>
      </w:r>
      <w:proofErr w:type="gramStart"/>
      <w:r w:rsidRPr="007513F9">
        <w:rPr>
          <w:lang w:val="en-US"/>
        </w:rPr>
        <w:t xml:space="preserve">- </w:t>
      </w:r>
      <w:r>
        <w:t>Текст</w:t>
      </w:r>
      <w:r w:rsidRPr="007513F9">
        <w:rPr>
          <w:lang w:val="en-US"/>
        </w:rPr>
        <w:t xml:space="preserve"> </w:t>
      </w:r>
      <w:r>
        <w:t>на</w:t>
      </w:r>
      <w:r w:rsidRPr="007513F9">
        <w:rPr>
          <w:lang w:val="en-US"/>
        </w:rPr>
        <w:t xml:space="preserve"> </w:t>
      </w:r>
      <w:r>
        <w:t>англ</w:t>
      </w:r>
      <w:r w:rsidRPr="007513F9">
        <w:rPr>
          <w:lang w:val="en-US"/>
        </w:rPr>
        <w:t>.</w:t>
      </w:r>
      <w:proofErr w:type="gramEnd"/>
      <w:r w:rsidRPr="007513F9">
        <w:rPr>
          <w:lang w:val="en-US"/>
        </w:rPr>
        <w:t xml:space="preserve"> </w:t>
      </w:r>
      <w:r>
        <w:t>яз</w:t>
      </w:r>
      <w:proofErr w:type="gramStart"/>
      <w:r w:rsidRPr="007513F9">
        <w:rPr>
          <w:lang w:val="en-US"/>
        </w:rPr>
        <w:t xml:space="preserve">. : </w:t>
      </w:r>
      <w:proofErr w:type="gramEnd"/>
      <w:r w:rsidRPr="007513F9">
        <w:rPr>
          <w:lang w:val="en-US"/>
        </w:rPr>
        <w:t>100,00</w:t>
      </w:r>
    </w:p>
    <w:p w:rsidR="007513F9" w:rsidRDefault="007513F9" w:rsidP="007513F9">
      <w:r w:rsidRPr="007513F9">
        <w:t xml:space="preserve">    Оглавление: </w:t>
      </w:r>
      <w:hyperlink r:id="rId48" w:history="1">
        <w:r w:rsidR="002804B9" w:rsidRPr="009C107F">
          <w:rPr>
            <w:rStyle w:val="a8"/>
            <w:lang w:val="en-US"/>
          </w:rPr>
          <w:t>http</w:t>
        </w:r>
        <w:r w:rsidR="002804B9" w:rsidRPr="009C107F">
          <w:rPr>
            <w:rStyle w:val="a8"/>
          </w:rPr>
          <w:t>://</w:t>
        </w:r>
        <w:r w:rsidR="002804B9" w:rsidRPr="009C107F">
          <w:rPr>
            <w:rStyle w:val="a8"/>
            <w:lang w:val="en-US"/>
          </w:rPr>
          <w:t>kitap</w:t>
        </w:r>
        <w:r w:rsidR="002804B9" w:rsidRPr="009C107F">
          <w:rPr>
            <w:rStyle w:val="a8"/>
          </w:rPr>
          <w:t>.</w:t>
        </w:r>
        <w:r w:rsidR="002804B9" w:rsidRPr="009C107F">
          <w:rPr>
            <w:rStyle w:val="a8"/>
            <w:lang w:val="en-US"/>
          </w:rPr>
          <w:t>tatar</w:t>
        </w:r>
        <w:r w:rsidR="002804B9" w:rsidRPr="009C107F">
          <w:rPr>
            <w:rStyle w:val="a8"/>
          </w:rPr>
          <w:t>.</w:t>
        </w:r>
        <w:r w:rsidR="002804B9" w:rsidRPr="009C107F">
          <w:rPr>
            <w:rStyle w:val="a8"/>
            <w:lang w:val="en-US"/>
          </w:rPr>
          <w:t>ru</w:t>
        </w:r>
        <w:r w:rsidR="002804B9" w:rsidRPr="009C107F">
          <w:rPr>
            <w:rStyle w:val="a8"/>
          </w:rPr>
          <w:t>/</w:t>
        </w:r>
        <w:r w:rsidR="002804B9" w:rsidRPr="009C107F">
          <w:rPr>
            <w:rStyle w:val="a8"/>
            <w:lang w:val="en-US"/>
          </w:rPr>
          <w:t>ogl</w:t>
        </w:r>
        <w:r w:rsidR="002804B9" w:rsidRPr="009C107F">
          <w:rPr>
            <w:rStyle w:val="a8"/>
          </w:rPr>
          <w:t>/</w:t>
        </w:r>
        <w:r w:rsidR="002804B9" w:rsidRPr="009C107F">
          <w:rPr>
            <w:rStyle w:val="a8"/>
            <w:lang w:val="en-US"/>
          </w:rPr>
          <w:t>nlrt</w:t>
        </w:r>
        <w:r w:rsidR="002804B9" w:rsidRPr="009C107F">
          <w:rPr>
            <w:rStyle w:val="a8"/>
          </w:rPr>
          <w:t>/</w:t>
        </w:r>
        <w:r w:rsidR="002804B9" w:rsidRPr="009C107F">
          <w:rPr>
            <w:rStyle w:val="a8"/>
            <w:lang w:val="en-US"/>
          </w:rPr>
          <w:t>nbrt</w:t>
        </w:r>
        <w:r w:rsidR="002804B9" w:rsidRPr="009C107F">
          <w:rPr>
            <w:rStyle w:val="a8"/>
          </w:rPr>
          <w:t>_</w:t>
        </w:r>
        <w:r w:rsidR="002804B9" w:rsidRPr="009C107F">
          <w:rPr>
            <w:rStyle w:val="a8"/>
            <w:lang w:val="en-US"/>
          </w:rPr>
          <w:t>ogl</w:t>
        </w:r>
        <w:r w:rsidR="002804B9" w:rsidRPr="009C107F">
          <w:rPr>
            <w:rStyle w:val="a8"/>
          </w:rPr>
          <w:t>_2676882.</w:t>
        </w:r>
        <w:r w:rsidR="002804B9" w:rsidRPr="009C107F">
          <w:rPr>
            <w:rStyle w:val="a8"/>
            <w:lang w:val="en-US"/>
          </w:rPr>
          <w:t>pdf</w:t>
        </w:r>
      </w:hyperlink>
    </w:p>
    <w:p w:rsidR="002804B9" w:rsidRPr="002804B9" w:rsidRDefault="002804B9" w:rsidP="007513F9"/>
    <w:p w:rsidR="007513F9" w:rsidRPr="007513F9" w:rsidRDefault="007513F9" w:rsidP="007513F9"/>
    <w:p w:rsidR="007513F9" w:rsidRDefault="007513F9" w:rsidP="007513F9">
      <w:r>
        <w:t>57. 60.56;   Г93</w:t>
      </w:r>
    </w:p>
    <w:p w:rsidR="007513F9" w:rsidRDefault="007513F9" w:rsidP="007513F9">
      <w:r>
        <w:t xml:space="preserve">    1881555-Л - кх</w:t>
      </w:r>
    </w:p>
    <w:p w:rsidR="007513F9" w:rsidRDefault="007513F9" w:rsidP="007513F9">
      <w:r>
        <w:t xml:space="preserve">    Губина, Наталья Викторовна</w:t>
      </w:r>
    </w:p>
    <w:p w:rsidR="007513F9" w:rsidRDefault="007513F9" w:rsidP="007513F9">
      <w:r>
        <w:t>Социология и психология управления</w:t>
      </w:r>
      <w:proofErr w:type="gramStart"/>
      <w:r>
        <w:t xml:space="preserve"> :</w:t>
      </w:r>
      <w:proofErr w:type="gramEnd"/>
      <w:r>
        <w:t xml:space="preserve"> методические указания / Н. В. Губина; Минобрнауки, Нижнекамский химико-технологический институт (филиал) Казанского национального исследовательского технологического университета. - Нижнекамск, 2014. - 54 с. - Библиогр. в конце тем. - Авт. указан на обороте тит. л.</w:t>
      </w:r>
      <w:proofErr w:type="gramStart"/>
      <w:r>
        <w:t xml:space="preserve"> :</w:t>
      </w:r>
      <w:proofErr w:type="gramEnd"/>
      <w:r>
        <w:t xml:space="preserve"> 0,00</w:t>
      </w:r>
    </w:p>
    <w:p w:rsidR="007513F9" w:rsidRDefault="007513F9" w:rsidP="007513F9"/>
    <w:p w:rsidR="004326E6" w:rsidRDefault="004326E6" w:rsidP="007513F9"/>
    <w:p w:rsidR="004326E6" w:rsidRDefault="004326E6" w:rsidP="004326E6">
      <w:pPr>
        <w:pStyle w:val="1"/>
      </w:pPr>
      <w:bookmarkStart w:id="8" w:name="_Toc131667974"/>
      <w:r>
        <w:t>История. Исторические науки. (ББК 63)</w:t>
      </w:r>
      <w:bookmarkEnd w:id="8"/>
    </w:p>
    <w:p w:rsidR="004326E6" w:rsidRDefault="004326E6" w:rsidP="004326E6">
      <w:pPr>
        <w:pStyle w:val="1"/>
      </w:pPr>
    </w:p>
    <w:p w:rsidR="004326E6" w:rsidRDefault="004326E6" w:rsidP="004326E6">
      <w:r>
        <w:t>58. 63.3(0)6;   С13</w:t>
      </w:r>
    </w:p>
    <w:p w:rsidR="004326E6" w:rsidRDefault="004326E6" w:rsidP="004326E6">
      <w:r>
        <w:t xml:space="preserve">    1880799-Л - кх</w:t>
      </w:r>
    </w:p>
    <w:p w:rsidR="004326E6" w:rsidRDefault="004326E6" w:rsidP="004326E6">
      <w:r>
        <w:t xml:space="preserve">    Савухин, Николай Степанович. Политика и погоды / Николай Савухин. - [Казань], [202-?].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обл.. - 2023. Февраль. - [2023]. - 47 с.</w:t>
      </w:r>
      <w:proofErr w:type="gramStart"/>
      <w:r>
        <w:t xml:space="preserve"> :</w:t>
      </w:r>
      <w:proofErr w:type="gramEnd"/>
      <w:r>
        <w:t xml:space="preserve"> портр. : 85,00</w:t>
      </w:r>
    </w:p>
    <w:p w:rsidR="004326E6" w:rsidRDefault="004326E6" w:rsidP="004326E6">
      <w:r>
        <w:t xml:space="preserve">    Оглавление: </w:t>
      </w:r>
      <w:hyperlink r:id="rId49" w:history="1">
        <w:r w:rsidR="002804B9" w:rsidRPr="009C107F">
          <w:rPr>
            <w:rStyle w:val="a8"/>
          </w:rPr>
          <w:t>http://kitap.tatar.ru/ogl/nlrt/nbrt_obr_2679748.pdf</w:t>
        </w:r>
      </w:hyperlink>
    </w:p>
    <w:p w:rsidR="002804B9" w:rsidRDefault="002804B9" w:rsidP="004326E6"/>
    <w:p w:rsidR="004326E6" w:rsidRDefault="004326E6" w:rsidP="004326E6"/>
    <w:p w:rsidR="004326E6" w:rsidRDefault="004326E6" w:rsidP="004326E6">
      <w:r>
        <w:t>59. Кт  63.3(2);   А92</w:t>
      </w:r>
    </w:p>
    <w:p w:rsidR="004326E6" w:rsidRDefault="004326E6" w:rsidP="004326E6">
      <w:r>
        <w:t xml:space="preserve">    1882283-Ф - нкШ</w:t>
      </w:r>
    </w:p>
    <w:p w:rsidR="004326E6" w:rsidRDefault="004326E6" w:rsidP="004326E6">
      <w:r>
        <w:t xml:space="preserve">    Атлаш. Наша любовь : [историко-биографическое издание] / ред. Барух-Александр Плохотенко ; сост.: Барух-Александр Плохотенко, Светлана Микулина ; фот</w:t>
      </w:r>
      <w:proofErr w:type="gramStart"/>
      <w:r>
        <w:t xml:space="preserve">.: </w:t>
      </w:r>
      <w:proofErr w:type="gramEnd"/>
      <w:r>
        <w:t>Ива Боровицкая [и др.]. - Ист</w:t>
      </w:r>
      <w:proofErr w:type="gramStart"/>
      <w:r>
        <w:t>.-</w:t>
      </w:r>
      <w:proofErr w:type="gramEnd"/>
      <w:r>
        <w:t>биогр. изд. - Атлаш ; Саратов, 2008. - 255 с. : ил., цв. ил., портр., карты; 30. - (Отечества истоки).. - ISBN 978-5-9901151-1-8</w:t>
      </w:r>
      <w:proofErr w:type="gramStart"/>
      <w:r>
        <w:t xml:space="preserve"> :</w:t>
      </w:r>
      <w:proofErr w:type="gramEnd"/>
      <w:r>
        <w:t xml:space="preserve"> 200,00</w:t>
      </w:r>
    </w:p>
    <w:p w:rsidR="004326E6" w:rsidRDefault="004326E6" w:rsidP="004326E6">
      <w:r>
        <w:t xml:space="preserve">    Оглавление: </w:t>
      </w:r>
      <w:hyperlink r:id="rId50" w:history="1">
        <w:r w:rsidR="002804B9" w:rsidRPr="009C107F">
          <w:rPr>
            <w:rStyle w:val="a8"/>
          </w:rPr>
          <w:t>http://kitap.tatar.ru/ogl/nlrt/nbrt_obr_2682048.pdf</w:t>
        </w:r>
      </w:hyperlink>
    </w:p>
    <w:p w:rsidR="002804B9" w:rsidRDefault="002804B9" w:rsidP="004326E6"/>
    <w:p w:rsidR="004326E6" w:rsidRDefault="004326E6" w:rsidP="004326E6"/>
    <w:p w:rsidR="004326E6" w:rsidRDefault="004326E6" w:rsidP="004326E6">
      <w:r>
        <w:t>60. К  63.3(2)41;   В39</w:t>
      </w:r>
    </w:p>
    <w:p w:rsidR="004326E6" w:rsidRDefault="004326E6" w:rsidP="004326E6">
      <w:r>
        <w:t xml:space="preserve">    1880813-Л - нк</w:t>
      </w:r>
    </w:p>
    <w:p w:rsidR="004326E6" w:rsidRDefault="004326E6" w:rsidP="004326E6">
      <w:r>
        <w:t xml:space="preserve">    Ветры великих Булгар : [путеводитель] /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Л. В. Милашевской ; текст: Т. И. Басова, О. С. Кукушкина ; пер. на англ. яз</w:t>
      </w:r>
      <w:proofErr w:type="gramStart"/>
      <w:r>
        <w:t xml:space="preserve">.: </w:t>
      </w:r>
      <w:proofErr w:type="gramEnd"/>
      <w:r>
        <w:t>И. З. Шахнина, М. А. Шарафиев. - [Казань</w:t>
      </w:r>
      <w:proofErr w:type="gramStart"/>
      <w:r>
        <w:t xml:space="preserve"> :</w:t>
      </w:r>
      <w:proofErr w:type="gramEnd"/>
      <w:r>
        <w:t xml:space="preserve"> Мир без границ</w:t>
      </w:r>
      <w:proofErr w:type="gramStart"/>
      <w:r>
        <w:t xml:space="preserve"> :</w:t>
      </w:r>
      <w:proofErr w:type="gramEnd"/>
      <w:r>
        <w:t xml:space="preserve"> Northerm megga, 20--]. - 13 с.</w:t>
      </w:r>
      <w:proofErr w:type="gramStart"/>
      <w:r>
        <w:t xml:space="preserve"> :</w:t>
      </w:r>
      <w:proofErr w:type="gramEnd"/>
      <w:r>
        <w:t xml:space="preserve"> фотоил., карты. - </w:t>
      </w:r>
      <w:proofErr w:type="gramStart"/>
      <w:r>
        <w:t>(Откройте для себя Татарстан:</w:t>
      </w:r>
      <w:proofErr w:type="gramEnd"/>
      <w:r>
        <w:t xml:space="preserve"> </w:t>
      </w:r>
      <w:proofErr w:type="gramStart"/>
      <w:r>
        <w:t>Булгар).</w:t>
      </w:r>
      <w:proofErr w:type="gramEnd"/>
      <w:r>
        <w:t xml:space="preserve"> - Текст парал.: рус., англ.</w:t>
      </w:r>
      <w:proofErr w:type="gramStart"/>
      <w:r>
        <w:t xml:space="preserve"> :</w:t>
      </w:r>
      <w:proofErr w:type="gramEnd"/>
      <w:r>
        <w:t xml:space="preserve"> 20,00</w:t>
      </w:r>
    </w:p>
    <w:p w:rsidR="004326E6" w:rsidRDefault="004326E6" w:rsidP="004326E6"/>
    <w:p w:rsidR="004326E6" w:rsidRDefault="004326E6" w:rsidP="004326E6">
      <w:r>
        <w:t>61. 63.3(49)=Сл;   И90</w:t>
      </w:r>
    </w:p>
    <w:p w:rsidR="004326E6" w:rsidRDefault="004326E6" w:rsidP="004326E6">
      <w:r>
        <w:t xml:space="preserve">    296962-Л - кх</w:t>
      </w:r>
    </w:p>
    <w:p w:rsidR="004326E6" w:rsidRDefault="004326E6" w:rsidP="004326E6">
      <w:r>
        <w:t xml:space="preserve">    История, культура, этнография и фольклор славянских народов</w:t>
      </w:r>
      <w:proofErr w:type="gramStart"/>
      <w:r>
        <w:t xml:space="preserve"> :</w:t>
      </w:r>
      <w:proofErr w:type="gramEnd"/>
      <w:r>
        <w:t xml:space="preserve"> VI Международный съезд славистов (Прага, 1968 г.): доклады советской делегации / АН СССР, институт славяноведения</w:t>
      </w:r>
      <w:proofErr w:type="gramStart"/>
      <w:r>
        <w:t xml:space="preserve"> ;</w:t>
      </w:r>
      <w:proofErr w:type="gramEnd"/>
      <w:r>
        <w:t xml:space="preserve"> редакционная коллегия: И. А. Хренов</w:t>
      </w:r>
      <w:proofErr w:type="gramStart"/>
      <w:r>
        <w:t xml:space="preserve"> ;</w:t>
      </w:r>
      <w:proofErr w:type="gramEnd"/>
      <w:r>
        <w:t xml:space="preserve"> Н. И. Кравцов ; В. А. Дьяков. - Москва</w:t>
      </w:r>
      <w:proofErr w:type="gramStart"/>
      <w:r>
        <w:t xml:space="preserve"> :</w:t>
      </w:r>
      <w:proofErr w:type="gramEnd"/>
      <w:r>
        <w:t xml:space="preserve"> Наука, 1968. - 351 с. - Библиогр. в конце докладов; Библиогр. в подстроч. примеч.</w:t>
      </w:r>
      <w:proofErr w:type="gramStart"/>
      <w:r>
        <w:t xml:space="preserve"> :</w:t>
      </w:r>
      <w:proofErr w:type="gramEnd"/>
      <w:r>
        <w:t xml:space="preserve"> 1,56</w:t>
      </w:r>
    </w:p>
    <w:p w:rsidR="004326E6" w:rsidRDefault="004326E6" w:rsidP="004326E6"/>
    <w:p w:rsidR="004326E6" w:rsidRDefault="004326E6" w:rsidP="004326E6">
      <w:r>
        <w:t>62. К  63.3(2Рос</w:t>
      </w:r>
      <w:proofErr w:type="gramStart"/>
      <w:r>
        <w:t>.Т</w:t>
      </w:r>
      <w:proofErr w:type="gramEnd"/>
      <w:r>
        <w:t>ат);   К17</w:t>
      </w:r>
    </w:p>
    <w:p w:rsidR="004326E6" w:rsidRDefault="004326E6" w:rsidP="004326E6">
      <w:r>
        <w:t xml:space="preserve">    1882320-Л - нкШ</w:t>
      </w:r>
    </w:p>
    <w:p w:rsidR="004326E6" w:rsidRDefault="004326E6" w:rsidP="004326E6">
      <w:r>
        <w:t xml:space="preserve">    Калимуллин Салихзян Минсабирович. За хлеб насущный... / [авт.-ред. И. Г. Мингалиев</w:t>
      </w:r>
      <w:proofErr w:type="gramStart"/>
      <w:r>
        <w:t xml:space="preserve"> ;</w:t>
      </w:r>
      <w:proofErr w:type="gramEnd"/>
      <w:r>
        <w:t xml:space="preserve"> сост. С. С. Мингалиева]. - </w:t>
      </w:r>
      <w:proofErr w:type="gramStart"/>
      <w:r>
        <w:t>Казань, 2010(Тип.</w:t>
      </w:r>
      <w:proofErr w:type="gramEnd"/>
      <w:r>
        <w:t xml:space="preserve"> "ПИК "Идел-Пресс"). - 199 с.</w:t>
      </w:r>
      <w:proofErr w:type="gramStart"/>
      <w:r>
        <w:t xml:space="preserve"> :</w:t>
      </w:r>
      <w:proofErr w:type="gramEnd"/>
      <w:r>
        <w:t xml:space="preserve"> фотоил., фотопортр. - Тит. л. отсутствует, описание с обл. и вых. дан</w:t>
      </w:r>
      <w:proofErr w:type="gramStart"/>
      <w:r>
        <w:t xml:space="preserve">. : </w:t>
      </w:r>
      <w:proofErr w:type="gramEnd"/>
      <w:r>
        <w:t>200,00</w:t>
      </w:r>
    </w:p>
    <w:p w:rsidR="004326E6" w:rsidRDefault="004326E6" w:rsidP="004326E6">
      <w:r>
        <w:t xml:space="preserve">    Оглавление: </w:t>
      </w:r>
      <w:hyperlink r:id="rId51" w:history="1">
        <w:r w:rsidR="002804B9" w:rsidRPr="009C107F">
          <w:rPr>
            <w:rStyle w:val="a8"/>
          </w:rPr>
          <w:t>http://kitap.tatar.ru/ogl/nlrt/nbrt_obr_2682760.pdf</w:t>
        </w:r>
      </w:hyperlink>
    </w:p>
    <w:p w:rsidR="002804B9" w:rsidRDefault="002804B9" w:rsidP="004326E6"/>
    <w:p w:rsidR="004326E6" w:rsidRDefault="004326E6" w:rsidP="004326E6"/>
    <w:p w:rsidR="004326E6" w:rsidRDefault="004326E6" w:rsidP="004326E6">
      <w:r>
        <w:t>63. 63.3(2)64;   Х17</w:t>
      </w:r>
    </w:p>
    <w:p w:rsidR="004326E6" w:rsidRDefault="004326E6" w:rsidP="004326E6">
      <w:r>
        <w:t xml:space="preserve">    1881669-Л - нкШ</w:t>
      </w:r>
    </w:p>
    <w:p w:rsidR="004326E6" w:rsidRDefault="004326E6" w:rsidP="004326E6">
      <w:r>
        <w:t xml:space="preserve">    Халитов, Ахмет Харисович. Россиянин, ты богаче всех / Ахмет Харисович Халитов. - Москва</w:t>
      </w:r>
      <w:proofErr w:type="gramStart"/>
      <w:r>
        <w:t xml:space="preserve"> :</w:t>
      </w:r>
      <w:proofErr w:type="gramEnd"/>
      <w:r>
        <w:t xml:space="preserve"> Грааль, 2004-. - Книга 1. - 2004. - 101, [1] с. - Загл. обл.: Россиянин, ты богаче всех. Почему? Ответ в книге. - ISBN 5-94688-021-7</w:t>
      </w:r>
      <w:proofErr w:type="gramStart"/>
      <w:r>
        <w:t xml:space="preserve"> :</w:t>
      </w:r>
      <w:proofErr w:type="gramEnd"/>
      <w:r>
        <w:t xml:space="preserve"> 100,00</w:t>
      </w:r>
    </w:p>
    <w:p w:rsidR="004326E6" w:rsidRDefault="004326E6" w:rsidP="004326E6">
      <w:r>
        <w:t xml:space="preserve">    Оглавление: </w:t>
      </w:r>
      <w:hyperlink r:id="rId52" w:history="1">
        <w:r w:rsidR="002804B9" w:rsidRPr="009C107F">
          <w:rPr>
            <w:rStyle w:val="a8"/>
          </w:rPr>
          <w:t>http://kitap.tatar.ru/ogl/nlrt/nbrt_obr_2676946.pdf</w:t>
        </w:r>
      </w:hyperlink>
    </w:p>
    <w:p w:rsidR="002804B9" w:rsidRDefault="002804B9" w:rsidP="004326E6"/>
    <w:p w:rsidR="004326E6" w:rsidRDefault="004326E6" w:rsidP="004326E6"/>
    <w:p w:rsidR="004326E6" w:rsidRDefault="004326E6" w:rsidP="004326E6">
      <w:r>
        <w:t>64. К  63.3(2Рос</w:t>
      </w:r>
      <w:proofErr w:type="gramStart"/>
      <w:r>
        <w:t>.Т</w:t>
      </w:r>
      <w:proofErr w:type="gramEnd"/>
      <w:r>
        <w:t>ат);   Т65</w:t>
      </w:r>
    </w:p>
    <w:p w:rsidR="004326E6" w:rsidRDefault="004326E6" w:rsidP="004326E6">
      <w:r>
        <w:t xml:space="preserve">    1882538-Л - нк; 1882539-Л - нк; 1882540-Л - нк</w:t>
      </w:r>
    </w:p>
    <w:p w:rsidR="004326E6" w:rsidRDefault="004326E6" w:rsidP="004326E6">
      <w:r>
        <w:t xml:space="preserve">    Традиционные чтения (Казань; 2023)</w:t>
      </w:r>
    </w:p>
    <w:p w:rsidR="004326E6" w:rsidRDefault="004326E6" w:rsidP="004326E6">
      <w:r>
        <w:t>Роза в... Аббатстве преступлений / ред. В. Ловчев. - Казань, 2023. - 19 с. + Дополнение к статье Кореевой Н. С. (1 л.). - (Эйфория</w:t>
      </w:r>
      <w:proofErr w:type="gramStart"/>
      <w:r>
        <w:t xml:space="preserve">  :</w:t>
      </w:r>
      <w:proofErr w:type="gramEnd"/>
      <w:r>
        <w:t xml:space="preserve"> приложение к информационному бюллетеню "Феникс" ; № 1 (140)/2023). - Библиогр. в подстроч. примеч.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80,00</w:t>
      </w:r>
    </w:p>
    <w:p w:rsidR="004326E6" w:rsidRDefault="004326E6" w:rsidP="004326E6"/>
    <w:p w:rsidR="004326E6" w:rsidRDefault="004326E6" w:rsidP="004326E6">
      <w:r>
        <w:t>65. К  63.3(2)41;   С42</w:t>
      </w:r>
    </w:p>
    <w:p w:rsidR="004326E6" w:rsidRDefault="004326E6" w:rsidP="004326E6">
      <w:r>
        <w:t xml:space="preserve">    1880814-Л - нк</w:t>
      </w:r>
    </w:p>
    <w:p w:rsidR="004326E6" w:rsidRDefault="004326E6" w:rsidP="004326E6">
      <w:r>
        <w:t xml:space="preserve">    Сказка о "Великом городе" = Fairy tale about Great town</w:t>
      </w:r>
      <w:proofErr w:type="gramStart"/>
      <w:r>
        <w:t xml:space="preserve"> :</w:t>
      </w:r>
      <w:proofErr w:type="gramEnd"/>
      <w:r>
        <w:t xml:space="preserve"> [путеводитель]. - [Казань</w:t>
      </w:r>
      <w:proofErr w:type="gramStart"/>
      <w:r>
        <w:t xml:space="preserve"> :</w:t>
      </w:r>
      <w:proofErr w:type="gramEnd"/>
      <w:r>
        <w:t xml:space="preserve"> Мир без границ], 20--?]. - 13 с.</w:t>
      </w:r>
      <w:proofErr w:type="gramStart"/>
      <w:r>
        <w:t xml:space="preserve"> :</w:t>
      </w:r>
      <w:proofErr w:type="gramEnd"/>
      <w:r>
        <w:t xml:space="preserve"> цв. фотоил. - </w:t>
      </w:r>
      <w:proofErr w:type="gramStart"/>
      <w:r>
        <w:t>(Откройте для себя Татарстан:</w:t>
      </w:r>
      <w:proofErr w:type="gramEnd"/>
      <w:r>
        <w:t xml:space="preserve"> Биляр = Explore Tatarstan: </w:t>
      </w:r>
      <w:proofErr w:type="gramStart"/>
      <w:r>
        <w:t>Bilyar).</w:t>
      </w:r>
      <w:proofErr w:type="gramEnd"/>
      <w:r>
        <w:t xml:space="preserve"> - Текст парал.: рус., англ.</w:t>
      </w:r>
      <w:proofErr w:type="gramStart"/>
      <w:r>
        <w:t xml:space="preserve"> :</w:t>
      </w:r>
      <w:proofErr w:type="gramEnd"/>
      <w:r>
        <w:t xml:space="preserve"> 20,00</w:t>
      </w:r>
    </w:p>
    <w:p w:rsidR="004326E6" w:rsidRDefault="004326E6" w:rsidP="004326E6"/>
    <w:p w:rsidR="004326E6" w:rsidRDefault="004326E6" w:rsidP="004326E6">
      <w:r>
        <w:t>66. 63.3(2)622;   Т78</w:t>
      </w:r>
    </w:p>
    <w:p w:rsidR="004326E6" w:rsidRDefault="004326E6" w:rsidP="004326E6">
      <w:r>
        <w:t xml:space="preserve">    1882601-Л - кх; 1882602-Л - кх; 1882603-Л - кх</w:t>
      </w:r>
    </w:p>
    <w:p w:rsidR="004326E6" w:rsidRDefault="004326E6" w:rsidP="004326E6">
      <w:r>
        <w:t xml:space="preserve">    Трудовой подвиг в тылу: строительство Сурского и Казанского оборонительных рубежей : материалы Межрегиональной научно-практической конференции, приуроченной к 80-летию строительства Волжского оборонительного рубежа, [г. Казань, 11 мая 2022 года] / Министерство культуры Республики Татарстан ; Министерство культуры, по делам национальностей и архивного дела Чувашской Республики ; Казанский (Приволжский) федеральный университет [и др.]  ; сост.: Г. М. Латыпова</w:t>
      </w:r>
      <w:proofErr w:type="gramStart"/>
      <w:r>
        <w:t xml:space="preserve"> ,</w:t>
      </w:r>
      <w:proofErr w:type="gramEnd"/>
      <w:r>
        <w:t xml:space="preserve"> Р. М. Гайфутдинова , Г. И. Гильфанова. - Казань, 2022. - 155 с. : ил</w:t>
      </w:r>
      <w:proofErr w:type="gramStart"/>
      <w:r>
        <w:t xml:space="preserve">., </w:t>
      </w:r>
      <w:proofErr w:type="gramEnd"/>
      <w:r>
        <w:t>схемы. - Библиогр. в конце ст.. - ISBN 978-5-6047807-3-2</w:t>
      </w:r>
      <w:proofErr w:type="gramStart"/>
      <w:r>
        <w:t xml:space="preserve"> :</w:t>
      </w:r>
      <w:proofErr w:type="gramEnd"/>
      <w:r>
        <w:t xml:space="preserve"> 300,00</w:t>
      </w:r>
    </w:p>
    <w:p w:rsidR="004326E6" w:rsidRDefault="004326E6" w:rsidP="004326E6">
      <w:r>
        <w:t xml:space="preserve">    Оглавление: </w:t>
      </w:r>
      <w:hyperlink r:id="rId53" w:history="1">
        <w:r w:rsidR="002804B9" w:rsidRPr="009C107F">
          <w:rPr>
            <w:rStyle w:val="a8"/>
          </w:rPr>
          <w:t>http://kitap.tatar.ru/ogl/nlrt/nbrt_obr_2679671.pdf</w:t>
        </w:r>
      </w:hyperlink>
    </w:p>
    <w:p w:rsidR="002804B9" w:rsidRDefault="002804B9" w:rsidP="004326E6"/>
    <w:p w:rsidR="004326E6" w:rsidRDefault="004326E6" w:rsidP="004326E6"/>
    <w:p w:rsidR="004326E6" w:rsidRDefault="004326E6" w:rsidP="004326E6">
      <w:r>
        <w:t>67. 63.3(5Туц);   I85</w:t>
      </w:r>
    </w:p>
    <w:p w:rsidR="004326E6" w:rsidRDefault="004326E6" w:rsidP="004326E6">
      <w:r>
        <w:t xml:space="preserve">    1881705-И - нкШ</w:t>
      </w:r>
    </w:p>
    <w:p w:rsidR="004326E6" w:rsidRDefault="004326E6" w:rsidP="004326E6">
      <w:r>
        <w:t xml:space="preserve">    İsmayilov, İsrafil</w:t>
      </w:r>
    </w:p>
    <w:p w:rsidR="004326E6" w:rsidRDefault="004326E6" w:rsidP="004326E6">
      <w:r>
        <w:t>Türk dünyasi XX әsrdә / İ. İsmayilov. - Baki</w:t>
      </w:r>
      <w:proofErr w:type="gramStart"/>
      <w:r>
        <w:t xml:space="preserve"> :</w:t>
      </w:r>
      <w:proofErr w:type="gramEnd"/>
      <w:r>
        <w:t xml:space="preserve"> Vәtәn, 2009. - 216 s.</w:t>
      </w:r>
      <w:proofErr w:type="gramStart"/>
      <w:r>
        <w:t xml:space="preserve"> :</w:t>
      </w:r>
      <w:proofErr w:type="gramEnd"/>
      <w:r>
        <w:t xml:space="preserve"> port. - на азер. яз. - Фонд М. Ш. Шаймиева</w:t>
      </w:r>
      <w:proofErr w:type="gramStart"/>
      <w:r>
        <w:t xml:space="preserve"> :</w:t>
      </w:r>
      <w:proofErr w:type="gramEnd"/>
      <w:r>
        <w:t xml:space="preserve"> 200,00</w:t>
      </w:r>
    </w:p>
    <w:p w:rsidR="004326E6" w:rsidRDefault="004326E6" w:rsidP="004326E6">
      <w:r>
        <w:t xml:space="preserve">    Оглавление: </w:t>
      </w:r>
      <w:hyperlink r:id="rId54" w:history="1">
        <w:r w:rsidR="002804B9" w:rsidRPr="009C107F">
          <w:rPr>
            <w:rStyle w:val="a8"/>
          </w:rPr>
          <w:t>http://kitap.tatar.ru/ogl/nlrt/nbrt_obr_2682571.pdf</w:t>
        </w:r>
      </w:hyperlink>
    </w:p>
    <w:p w:rsidR="002804B9" w:rsidRDefault="002804B9" w:rsidP="004326E6"/>
    <w:p w:rsidR="004326E6" w:rsidRDefault="004326E6" w:rsidP="004326E6"/>
    <w:p w:rsidR="004326E6" w:rsidRDefault="004326E6" w:rsidP="004326E6">
      <w:r>
        <w:t>68. 63.3(4);   Б90</w:t>
      </w:r>
    </w:p>
    <w:p w:rsidR="004326E6" w:rsidRDefault="004326E6" w:rsidP="004326E6">
      <w:r>
        <w:t xml:space="preserve">    1880985-Л - аб</w:t>
      </w:r>
    </w:p>
    <w:p w:rsidR="004326E6" w:rsidRDefault="004326E6" w:rsidP="004326E6">
      <w:r>
        <w:t xml:space="preserve">    Великобритания: The Land of Hope and Glory</w:t>
      </w:r>
      <w:proofErr w:type="gramStart"/>
      <w:r>
        <w:t xml:space="preserve"> :</w:t>
      </w:r>
      <w:proofErr w:type="gramEnd"/>
      <w:r>
        <w:t xml:space="preserve"> [для учащихся, преподавателей, родителей-широкого круга читателей] / Я. Булмистре, В. Высоцкий, С. Смирнов. - Санкт-Петербург</w:t>
      </w:r>
      <w:proofErr w:type="gramStart"/>
      <w:r>
        <w:t xml:space="preserve"> :</w:t>
      </w:r>
      <w:proofErr w:type="gramEnd"/>
      <w:r>
        <w:t xml:space="preserve"> ООО "ЦПО", 2012. - 160 c. : ил</w:t>
      </w:r>
      <w:proofErr w:type="gramStart"/>
      <w:r>
        <w:t xml:space="preserve">., </w:t>
      </w:r>
      <w:proofErr w:type="gramEnd"/>
      <w:r>
        <w:t xml:space="preserve">портр. - (Золотое руно). - Библиогр.: с. 158. - Авт. </w:t>
      </w:r>
      <w:proofErr w:type="gramStart"/>
      <w:r>
        <w:t>указаны</w:t>
      </w:r>
      <w:proofErr w:type="gramEnd"/>
      <w:r>
        <w:t xml:space="preserve"> на обороте тит. л. - Издание подготовлено в рамках проекта "Золотое руно". - ISBN 978-5-905336-03-4</w:t>
      </w:r>
      <w:proofErr w:type="gramStart"/>
      <w:r>
        <w:t xml:space="preserve"> :</w:t>
      </w:r>
      <w:proofErr w:type="gramEnd"/>
      <w:r>
        <w:t xml:space="preserve"> 300,00</w:t>
      </w:r>
    </w:p>
    <w:p w:rsidR="004326E6" w:rsidRDefault="004326E6" w:rsidP="004326E6">
      <w:r>
        <w:lastRenderedPageBreak/>
        <w:t xml:space="preserve">    Оглавление: </w:t>
      </w:r>
      <w:hyperlink r:id="rId55" w:history="1">
        <w:r w:rsidR="002804B9" w:rsidRPr="009C107F">
          <w:rPr>
            <w:rStyle w:val="a8"/>
          </w:rPr>
          <w:t>http://kitap.tatar.ru/ogl/nlrt/nbrt_obr_2399503.pdf</w:t>
        </w:r>
      </w:hyperlink>
    </w:p>
    <w:p w:rsidR="002804B9" w:rsidRDefault="002804B9" w:rsidP="004326E6"/>
    <w:p w:rsidR="004326E6" w:rsidRDefault="004326E6" w:rsidP="004326E6"/>
    <w:p w:rsidR="004326E6" w:rsidRDefault="004326E6" w:rsidP="004326E6">
      <w:r>
        <w:t>69. К  63.3(2Рос</w:t>
      </w:r>
      <w:proofErr w:type="gramStart"/>
      <w:r>
        <w:t>.Т</w:t>
      </w:r>
      <w:proofErr w:type="gramEnd"/>
      <w:r>
        <w:t>ат);   К31</w:t>
      </w:r>
    </w:p>
    <w:p w:rsidR="004326E6" w:rsidRDefault="004326E6" w:rsidP="004326E6">
      <w:r>
        <w:t xml:space="preserve">    1880514-Л - нк; 1882370-Л - нкШ</w:t>
      </w:r>
    </w:p>
    <w:p w:rsidR="004326E6" w:rsidRDefault="004326E6" w:rsidP="004326E6">
      <w:r>
        <w:t xml:space="preserve">    Кашапов, Миннахмет Кашапович</w:t>
      </w:r>
    </w:p>
    <w:p w:rsidR="004326E6" w:rsidRDefault="004326E6" w:rsidP="004326E6">
      <w:r>
        <w:t>Тернистый путь / Миннахмет Кашапов. - Казань</w:t>
      </w:r>
      <w:proofErr w:type="gramStart"/>
      <w:r>
        <w:t xml:space="preserve"> :</w:t>
      </w:r>
      <w:proofErr w:type="gramEnd"/>
      <w:r>
        <w:t xml:space="preserve"> Дом Печати, 2006. - 159, [1] с., [34] с. фот., фотопортр.</w:t>
      </w:r>
      <w:proofErr w:type="gramStart"/>
      <w:r>
        <w:t xml:space="preserve"> :</w:t>
      </w:r>
      <w:proofErr w:type="gramEnd"/>
      <w:r>
        <w:t xml:space="preserve"> фот. - Текст на рус</w:t>
      </w:r>
      <w:proofErr w:type="gramStart"/>
      <w:r>
        <w:t xml:space="preserve">., </w:t>
      </w:r>
      <w:proofErr w:type="gramEnd"/>
      <w:r>
        <w:t>татар. яз. : 160,00</w:t>
      </w:r>
    </w:p>
    <w:p w:rsidR="004326E6" w:rsidRDefault="004326E6" w:rsidP="004326E6">
      <w:r>
        <w:t xml:space="preserve">    Оглавление: </w:t>
      </w:r>
      <w:hyperlink r:id="rId56" w:history="1">
        <w:r w:rsidR="002804B9" w:rsidRPr="009C107F">
          <w:rPr>
            <w:rStyle w:val="a8"/>
          </w:rPr>
          <w:t>http://kitap.tatar.ru/ogl/nlrt/nbrt_obr_2480691.pdf</w:t>
        </w:r>
      </w:hyperlink>
    </w:p>
    <w:p w:rsidR="002804B9" w:rsidRDefault="002804B9" w:rsidP="004326E6"/>
    <w:p w:rsidR="004326E6" w:rsidRDefault="004326E6" w:rsidP="004326E6"/>
    <w:p w:rsidR="004326E6" w:rsidRDefault="004326E6" w:rsidP="004326E6">
      <w:r>
        <w:t>70. К  63.3(2Рос</w:t>
      </w:r>
      <w:proofErr w:type="gramStart"/>
      <w:r>
        <w:t>.Т</w:t>
      </w:r>
      <w:proofErr w:type="gramEnd"/>
      <w:r>
        <w:t>ат);   К31</w:t>
      </w:r>
    </w:p>
    <w:p w:rsidR="004326E6" w:rsidRDefault="004326E6" w:rsidP="004326E6">
      <w:r>
        <w:t xml:space="preserve">    1882321-Л - нкШ</w:t>
      </w:r>
    </w:p>
    <w:p w:rsidR="004326E6" w:rsidRDefault="004326E6" w:rsidP="004326E6">
      <w:r>
        <w:t xml:space="preserve">    Каюмов, Дамир Каюмович</w:t>
      </w:r>
    </w:p>
    <w:p w:rsidR="004326E6" w:rsidRDefault="004326E6" w:rsidP="004326E6">
      <w:r>
        <w:t xml:space="preserve">Моё время / Дамир Каюмов. - </w:t>
      </w:r>
      <w:proofErr w:type="gramStart"/>
      <w:r>
        <w:t>Казань, 2002(Тип.</w:t>
      </w:r>
      <w:proofErr w:type="gramEnd"/>
      <w:r>
        <w:t xml:space="preserve"> "Идел-Пресс"). - 272 с. : ил., фот., портр.. - ISBN 5-85247-019-8</w:t>
      </w:r>
      <w:proofErr w:type="gramStart"/>
      <w:r>
        <w:t xml:space="preserve"> :</w:t>
      </w:r>
      <w:proofErr w:type="gramEnd"/>
      <w:r>
        <w:t xml:space="preserve"> 150,00</w:t>
      </w:r>
    </w:p>
    <w:p w:rsidR="004326E6" w:rsidRDefault="004326E6" w:rsidP="004326E6">
      <w:r>
        <w:t xml:space="preserve">    Оглавление: </w:t>
      </w:r>
      <w:hyperlink r:id="rId57" w:history="1">
        <w:r w:rsidR="002804B9" w:rsidRPr="009C107F">
          <w:rPr>
            <w:rStyle w:val="a8"/>
          </w:rPr>
          <w:t>http://kitap.tatar.ru/ogl/nlrt/nbrt_obr_2074790.pdf</w:t>
        </w:r>
      </w:hyperlink>
    </w:p>
    <w:p w:rsidR="002804B9" w:rsidRDefault="002804B9" w:rsidP="004326E6"/>
    <w:p w:rsidR="004326E6" w:rsidRDefault="004326E6" w:rsidP="004326E6"/>
    <w:p w:rsidR="004326E6" w:rsidRDefault="004326E6" w:rsidP="004326E6">
      <w:r>
        <w:t>71. 63.3(2)64;   Н88</w:t>
      </w:r>
    </w:p>
    <w:p w:rsidR="004326E6" w:rsidRDefault="004326E6" w:rsidP="004326E6">
      <w:r>
        <w:t xml:space="preserve">    1874608-Л - нкШ; 1876428-Л - нкШ</w:t>
      </w:r>
    </w:p>
    <w:p w:rsidR="004326E6" w:rsidRDefault="004326E6" w:rsidP="004326E6">
      <w:r>
        <w:t xml:space="preserve">    Нуйкин, Андрей</w:t>
      </w:r>
    </w:p>
    <w:p w:rsidR="004326E6" w:rsidRDefault="004326E6" w:rsidP="004326E6">
      <w:r>
        <w:t>Испытание Чечней / Андрей Нуйкин. - Москва</w:t>
      </w:r>
      <w:proofErr w:type="gramStart"/>
      <w:r>
        <w:t xml:space="preserve"> :</w:t>
      </w:r>
      <w:proofErr w:type="gramEnd"/>
      <w:r>
        <w:t xml:space="preserve"> Nota Bene, 1996. - 64 с.</w:t>
      </w:r>
      <w:proofErr w:type="gramStart"/>
      <w:r>
        <w:t xml:space="preserve"> :</w:t>
      </w:r>
      <w:proofErr w:type="gramEnd"/>
      <w:r>
        <w:t xml:space="preserve"> 10,00</w:t>
      </w:r>
    </w:p>
    <w:p w:rsidR="004326E6" w:rsidRDefault="004326E6" w:rsidP="004326E6">
      <w:r>
        <w:t xml:space="preserve">    Оглавление: </w:t>
      </w:r>
      <w:hyperlink r:id="rId58" w:history="1">
        <w:r w:rsidR="002804B9" w:rsidRPr="009C107F">
          <w:rPr>
            <w:rStyle w:val="a8"/>
          </w:rPr>
          <w:t>http://kitap.tatar.ru/ogl/nlrt/nbrt_obr_1878768.pdf</w:t>
        </w:r>
      </w:hyperlink>
    </w:p>
    <w:p w:rsidR="002804B9" w:rsidRDefault="002804B9" w:rsidP="004326E6"/>
    <w:p w:rsidR="004326E6" w:rsidRDefault="004326E6" w:rsidP="004326E6"/>
    <w:p w:rsidR="004326E6" w:rsidRDefault="004326E6" w:rsidP="004326E6">
      <w:r>
        <w:t>72. 63.3(2)5я44;   С79</w:t>
      </w:r>
    </w:p>
    <w:p w:rsidR="004326E6" w:rsidRDefault="004326E6" w:rsidP="004326E6">
      <w:r>
        <w:t xml:space="preserve">    294576 - кх</w:t>
      </w:r>
    </w:p>
    <w:p w:rsidR="004326E6" w:rsidRDefault="004326E6" w:rsidP="004326E6">
      <w:r>
        <w:t xml:space="preserve">    Степняк-Кравчинский, Сергей Михайлович</w:t>
      </w:r>
    </w:p>
    <w:p w:rsidR="004326E6" w:rsidRDefault="004326E6" w:rsidP="004326E6">
      <w:r>
        <w:t>В лондонской эмиграции</w:t>
      </w:r>
      <w:proofErr w:type="gramStart"/>
      <w:r>
        <w:t xml:space="preserve"> :</w:t>
      </w:r>
      <w:proofErr w:type="gramEnd"/>
      <w:r>
        <w:t xml:space="preserve"> [сборник] / С. М. Степняк-Кравчинский; [сост., пер. с англ. и коммент. </w:t>
      </w:r>
      <w:proofErr w:type="gramStart"/>
      <w:r>
        <w:t>М. Е. Ермашевой].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Наука, 1968. - 445, [2] с. : факс</w:t>
      </w:r>
      <w:proofErr w:type="gramStart"/>
      <w:r>
        <w:t xml:space="preserve">.; </w:t>
      </w:r>
      <w:proofErr w:type="gramEnd"/>
      <w:r>
        <w:t>21. - Библиогр. в коммент.: с. 388-439. - Содерж.: Русская грозовая туча</w:t>
      </w:r>
      <w:proofErr w:type="gramStart"/>
      <w:r>
        <w:t xml:space="preserve"> ;</w:t>
      </w:r>
      <w:proofErr w:type="gramEnd"/>
      <w:r>
        <w:t xml:space="preserve"> Русское крестьянство ; Переписка, воспоминания о С. М. Степняке-Кравчинском : 1,48</w:t>
      </w:r>
    </w:p>
    <w:p w:rsidR="004326E6" w:rsidRDefault="004326E6" w:rsidP="004326E6"/>
    <w:p w:rsidR="004326E6" w:rsidRDefault="004326E6" w:rsidP="004326E6">
      <w:r>
        <w:t>73. 63.3(7);   Ф83</w:t>
      </w:r>
    </w:p>
    <w:p w:rsidR="004326E6" w:rsidRDefault="004326E6" w:rsidP="004326E6">
      <w:r>
        <w:t xml:space="preserve">    1882835-М - аб</w:t>
      </w:r>
    </w:p>
    <w:p w:rsidR="004326E6" w:rsidRDefault="004326E6" w:rsidP="004326E6">
      <w:r>
        <w:t xml:space="preserve">    Франклин, Бенджамин</w:t>
      </w:r>
    </w:p>
    <w:p w:rsidR="004326E6" w:rsidRDefault="004326E6" w:rsidP="004326E6">
      <w:r>
        <w:t>Время - деньги!</w:t>
      </w:r>
      <w:proofErr w:type="gramStart"/>
      <w:r>
        <w:t xml:space="preserve"> :</w:t>
      </w:r>
      <w:proofErr w:type="gramEnd"/>
      <w:r>
        <w:t xml:space="preserve"> [мемуары] / Бенджамин Франклин; [пер. с англ. М. Лорие]. - Москва</w:t>
      </w:r>
      <w:proofErr w:type="gramStart"/>
      <w:r>
        <w:t xml:space="preserve"> :</w:t>
      </w:r>
      <w:proofErr w:type="gramEnd"/>
      <w:r>
        <w:t xml:space="preserve"> АСТ</w:t>
      </w:r>
      <w:proofErr w:type="gramStart"/>
      <w:r>
        <w:t xml:space="preserve"> :</w:t>
      </w:r>
      <w:proofErr w:type="gramEnd"/>
      <w:r>
        <w:t xml:space="preserve"> Времена, 2021. - 317, [2] с.; 18. - (Эксклюзивные биографии). - На обл.: Моя автобиография Совет молодому торговцу!. - ISBN 978-5-17-138180-6</w:t>
      </w:r>
      <w:proofErr w:type="gramStart"/>
      <w:r>
        <w:t xml:space="preserve"> :</w:t>
      </w:r>
      <w:proofErr w:type="gramEnd"/>
      <w:r>
        <w:t xml:space="preserve"> 233,00</w:t>
      </w:r>
    </w:p>
    <w:p w:rsidR="004326E6" w:rsidRDefault="004326E6" w:rsidP="004326E6"/>
    <w:p w:rsidR="004326E6" w:rsidRDefault="004326E6" w:rsidP="004326E6">
      <w:r>
        <w:t>74. К  63.3(2Рос</w:t>
      </w:r>
      <w:proofErr w:type="gramStart"/>
      <w:r>
        <w:t>.Т</w:t>
      </w:r>
      <w:proofErr w:type="gramEnd"/>
      <w:r>
        <w:t>ат);   Я49</w:t>
      </w:r>
    </w:p>
    <w:p w:rsidR="004326E6" w:rsidRDefault="004326E6" w:rsidP="004326E6">
      <w:r>
        <w:t xml:space="preserve">    1882310-Л - нкШ</w:t>
      </w:r>
    </w:p>
    <w:p w:rsidR="004326E6" w:rsidRDefault="004326E6" w:rsidP="004326E6">
      <w:r>
        <w:t xml:space="preserve">    Якупова, Венера Абдулловна</w:t>
      </w:r>
    </w:p>
    <w:p w:rsidR="004326E6" w:rsidRDefault="004326E6" w:rsidP="004326E6">
      <w:r>
        <w:t>100 историй о суверенитете / Венера Якупова. - 2-е изд. - Казань</w:t>
      </w:r>
      <w:proofErr w:type="gramStart"/>
      <w:r>
        <w:t xml:space="preserve"> :</w:t>
      </w:r>
      <w:proofErr w:type="gramEnd"/>
      <w:r>
        <w:t xml:space="preserve"> Идел-Пресс, 2001. - 232, [5] с. : ил., портр.. - ISBN 5-85247-090-2</w:t>
      </w:r>
      <w:proofErr w:type="gramStart"/>
      <w:r>
        <w:t xml:space="preserve"> :</w:t>
      </w:r>
      <w:proofErr w:type="gramEnd"/>
      <w:r>
        <w:t xml:space="preserve"> 110,00</w:t>
      </w:r>
    </w:p>
    <w:p w:rsidR="004326E6" w:rsidRDefault="004326E6" w:rsidP="004326E6">
      <w:r>
        <w:t xml:space="preserve">    Оглавление: </w:t>
      </w:r>
      <w:hyperlink r:id="rId59" w:history="1">
        <w:r w:rsidR="002804B9" w:rsidRPr="009C107F">
          <w:rPr>
            <w:rStyle w:val="a8"/>
          </w:rPr>
          <w:t>http://kitap.tatar.ru/ogl/nlrt/nbrt_obr_1716609.pdf</w:t>
        </w:r>
      </w:hyperlink>
    </w:p>
    <w:p w:rsidR="002804B9" w:rsidRDefault="002804B9" w:rsidP="004326E6"/>
    <w:p w:rsidR="004326E6" w:rsidRDefault="004326E6" w:rsidP="004326E6"/>
    <w:p w:rsidR="001C3738" w:rsidRDefault="001C3738" w:rsidP="004326E6"/>
    <w:p w:rsidR="001C3738" w:rsidRDefault="001C3738" w:rsidP="001C3738">
      <w:pPr>
        <w:pStyle w:val="1"/>
      </w:pPr>
      <w:bookmarkStart w:id="9" w:name="_Toc131667975"/>
      <w:r>
        <w:lastRenderedPageBreak/>
        <w:t>Экономика. Экономические науки. (ББК 65)</w:t>
      </w:r>
      <w:bookmarkEnd w:id="9"/>
    </w:p>
    <w:p w:rsidR="001C3738" w:rsidRDefault="001C3738" w:rsidP="001C3738">
      <w:pPr>
        <w:pStyle w:val="1"/>
      </w:pPr>
    </w:p>
    <w:p w:rsidR="001C3738" w:rsidRDefault="001C3738" w:rsidP="001C3738">
      <w:r>
        <w:t>75. 65.30;   А72</w:t>
      </w:r>
    </w:p>
    <w:p w:rsidR="001C3738" w:rsidRDefault="001C3738" w:rsidP="001C3738">
      <w:r>
        <w:t xml:space="preserve">    1881511-Л - кх</w:t>
      </w:r>
    </w:p>
    <w:p w:rsidR="001C3738" w:rsidRDefault="001C3738" w:rsidP="001C3738">
      <w:r>
        <w:t xml:space="preserve">    Антикризисное управление</w:t>
      </w:r>
      <w:proofErr w:type="gramStart"/>
      <w:r>
        <w:t xml:space="preserve"> :</w:t>
      </w:r>
      <w:proofErr w:type="gramEnd"/>
      <w:r>
        <w:t xml:space="preserve"> программа, методические указания по изучению дисциплины  : для студентов заочной формы обучения по профилю " Экономика и управление на предприятии теплоэнергетики" направления подготовки 140100.62 "Теплоэнергетика и теплотехника" /  Министерство образования и науки Российской Федерации, ФГБОУ ВПО «Казанский государственный энергетический университет» ; сост. Н. А. Серкина. - Казань</w:t>
      </w:r>
      <w:proofErr w:type="gramStart"/>
      <w:r>
        <w:t xml:space="preserve"> :</w:t>
      </w:r>
      <w:proofErr w:type="gramEnd"/>
      <w:r>
        <w:t xml:space="preserve"> Издательство КГЭУ, 2014</w:t>
      </w:r>
      <w:proofErr w:type="gramStart"/>
      <w:r>
        <w:t xml:space="preserve"> :</w:t>
      </w:r>
      <w:proofErr w:type="gramEnd"/>
      <w:r>
        <w:t xml:space="preserve"> 0,00</w:t>
      </w:r>
    </w:p>
    <w:p w:rsidR="001C3738" w:rsidRDefault="001C3738" w:rsidP="001C3738"/>
    <w:p w:rsidR="001C3738" w:rsidRDefault="001C3738" w:rsidP="001C3738">
      <w:r>
        <w:t>76. К  65.37;   М73</w:t>
      </w:r>
    </w:p>
    <w:p w:rsidR="001C3738" w:rsidRDefault="001C3738" w:rsidP="001C3738">
      <w:r>
        <w:t xml:space="preserve">    1882296-Ф - нкШ</w:t>
      </w:r>
    </w:p>
    <w:p w:rsidR="001C3738" w:rsidRDefault="001C3738" w:rsidP="001C3738">
      <w:r>
        <w:t xml:space="preserve">    Многоликая железная дорога / Казанское отделение Горьковской железной дороги - филиал ОАО "РЖД"</w:t>
      </w:r>
      <w:proofErr w:type="gramStart"/>
      <w:r>
        <w:t xml:space="preserve"> ;</w:t>
      </w:r>
      <w:proofErr w:type="gramEnd"/>
      <w:r>
        <w:t xml:space="preserve"> под ред. Е. В. Моисеевой. - </w:t>
      </w:r>
      <w:proofErr w:type="gramStart"/>
      <w:r>
        <w:t>Казань, 2009(Тип.</w:t>
      </w:r>
      <w:proofErr w:type="gramEnd"/>
      <w:r>
        <w:t xml:space="preserve"> </w:t>
      </w:r>
      <w:proofErr w:type="gramStart"/>
      <w:r>
        <w:t>"Промполиграф"). - 111 с. : ил., фотоил., портр.</w:t>
      </w:r>
      <w:proofErr w:type="gramEnd"/>
      <w:r>
        <w:t xml:space="preserve"> - Загл. обл.: Многоликая железная дорога. Казанское отделение Горьковской железной дороги филиала ОАО "РЖД"</w:t>
      </w:r>
      <w:proofErr w:type="gramStart"/>
      <w:r>
        <w:t xml:space="preserve"> :</w:t>
      </w:r>
      <w:proofErr w:type="gramEnd"/>
      <w:r>
        <w:t xml:space="preserve"> 120,00</w:t>
      </w:r>
    </w:p>
    <w:p w:rsidR="001C3738" w:rsidRDefault="001C3738" w:rsidP="001C3738">
      <w:r>
        <w:t xml:space="preserve">    Оглавление: </w:t>
      </w:r>
      <w:hyperlink r:id="rId60" w:history="1">
        <w:r w:rsidR="002804B9" w:rsidRPr="009C107F">
          <w:rPr>
            <w:rStyle w:val="a8"/>
          </w:rPr>
          <w:t>http://kitap.tatar.ru/ogl/nlrt/nbrt_obr_2682308.pdf</w:t>
        </w:r>
      </w:hyperlink>
    </w:p>
    <w:p w:rsidR="002804B9" w:rsidRDefault="002804B9" w:rsidP="001C3738"/>
    <w:p w:rsidR="001C3738" w:rsidRDefault="001C3738" w:rsidP="001C3738"/>
    <w:p w:rsidR="001C3738" w:rsidRDefault="001C3738" w:rsidP="001C3738">
      <w:r>
        <w:t>77. 65.262;   Н72</w:t>
      </w:r>
    </w:p>
    <w:p w:rsidR="001C3738" w:rsidRDefault="001C3738" w:rsidP="001C3738">
      <w:r>
        <w:t xml:space="preserve">    1882571-Л - кх; 1882572-Л - кх</w:t>
      </w:r>
    </w:p>
    <w:p w:rsidR="001C3738" w:rsidRDefault="001C3738" w:rsidP="001C3738">
      <w:r>
        <w:t xml:space="preserve">    Новейшая история банков в картинках / Информационное агентство Bankir.Ru</w:t>
      </w:r>
      <w:proofErr w:type="gramStart"/>
      <w:r>
        <w:t xml:space="preserve"> :</w:t>
      </w:r>
      <w:proofErr w:type="gramEnd"/>
      <w:r>
        <w:t xml:space="preserve"> худож. В. Подвицкий. - Издательский дом Маковского</w:t>
      </w:r>
      <w:proofErr w:type="gramStart"/>
      <w:r>
        <w:t xml:space="preserve"> :</w:t>
      </w:r>
      <w:proofErr w:type="gramEnd"/>
      <w:r>
        <w:t xml:space="preserve"> Агенство Bankir.ru, 2013. - 32, [1] с. : цв. ил</w:t>
      </w:r>
      <w:proofErr w:type="gramStart"/>
      <w:r>
        <w:t xml:space="preserve">.; </w:t>
      </w:r>
      <w:proofErr w:type="gramEnd"/>
      <w:r>
        <w:t>21.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отсутсвует, описание с обл.. - ISBN 978-5-906369-02-4 : 50,00</w:t>
      </w:r>
    </w:p>
    <w:p w:rsidR="001C3738" w:rsidRDefault="001C3738" w:rsidP="001C3738"/>
    <w:p w:rsidR="001C3738" w:rsidRDefault="001C3738" w:rsidP="001C3738">
      <w:r>
        <w:t>78. К  65.31;   О-83</w:t>
      </w:r>
    </w:p>
    <w:p w:rsidR="001C3738" w:rsidRDefault="001C3738" w:rsidP="001C3738">
      <w:r>
        <w:t xml:space="preserve">    1882292-Ф - нкШ</w:t>
      </w:r>
    </w:p>
    <w:p w:rsidR="001C3738" w:rsidRDefault="001C3738" w:rsidP="001C3738">
      <w:r>
        <w:t xml:space="preserve">    Открытое акционерное общество "Камгэсэнергострой" : 45 лет созидания : [фотоальбом] / ред.-сост. А. Салимова ; фот</w:t>
      </w:r>
      <w:proofErr w:type="gramStart"/>
      <w:r>
        <w:t xml:space="preserve">.: </w:t>
      </w:r>
      <w:proofErr w:type="gramEnd"/>
      <w:r>
        <w:t>К. Ситдиков [и др.]. - Набережные Челны</w:t>
      </w:r>
      <w:proofErr w:type="gramStart"/>
      <w:r>
        <w:t xml:space="preserve"> :</w:t>
      </w:r>
      <w:proofErr w:type="gramEnd"/>
      <w:r>
        <w:t xml:space="preserve"> ОАО "Камгэсэнергострой", 2009. - 173 с.</w:t>
      </w:r>
      <w:proofErr w:type="gramStart"/>
      <w:r>
        <w:t xml:space="preserve"> :</w:t>
      </w:r>
      <w:proofErr w:type="gramEnd"/>
      <w:r>
        <w:t xml:space="preserve"> фотоил. - Загл. обл.: 1964-2009. Ордена Ленина Открытое Акционирное общество "КАМГЭСЭНЕРГОСТРОЙ": 45 лет созидания</w:t>
      </w:r>
      <w:proofErr w:type="gramStart"/>
      <w:r>
        <w:t xml:space="preserve"> :</w:t>
      </w:r>
      <w:proofErr w:type="gramEnd"/>
      <w:r>
        <w:t xml:space="preserve"> 200,00</w:t>
      </w:r>
    </w:p>
    <w:p w:rsidR="001C3738" w:rsidRDefault="001C3738" w:rsidP="001C3738">
      <w:r>
        <w:t xml:space="preserve">    Оглавление: </w:t>
      </w:r>
      <w:hyperlink r:id="rId61" w:history="1">
        <w:r w:rsidR="002804B9" w:rsidRPr="009C107F">
          <w:rPr>
            <w:rStyle w:val="a8"/>
          </w:rPr>
          <w:t>http://kitap.tatar.ru/ogl/nlrt/nbrt_obr_1950316.pdf</w:t>
        </w:r>
      </w:hyperlink>
    </w:p>
    <w:p w:rsidR="002804B9" w:rsidRDefault="002804B9" w:rsidP="001C3738"/>
    <w:p w:rsidR="001C3738" w:rsidRDefault="001C3738" w:rsidP="001C3738"/>
    <w:p w:rsidR="001C3738" w:rsidRDefault="001C3738" w:rsidP="001C3738">
      <w:r>
        <w:t>79. 65.31;   О-64</w:t>
      </w:r>
    </w:p>
    <w:p w:rsidR="001C3738" w:rsidRDefault="001C3738" w:rsidP="001C3738">
      <w:r>
        <w:t xml:space="preserve">    1881535-Л - кх; 1881536-Л - кх</w:t>
      </w:r>
    </w:p>
    <w:p w:rsidR="001C3738" w:rsidRDefault="001C3738" w:rsidP="001C3738">
      <w:r>
        <w:t xml:space="preserve">    Организация производства / Министерство образования и науки Российской Федерации, Казанский государственный архитектурно-строительный университет, Кафедра экономики и предпринимательства в строительстве. - Казань</w:t>
      </w:r>
      <w:proofErr w:type="gramStart"/>
      <w:r>
        <w:t xml:space="preserve"> :</w:t>
      </w:r>
      <w:proofErr w:type="gramEnd"/>
      <w:r>
        <w:t xml:space="preserve"> Издательство КГАСУ, 2015-. - Ч. 1</w:t>
      </w:r>
      <w:proofErr w:type="gramStart"/>
      <w:r>
        <w:t xml:space="preserve"> :</w:t>
      </w:r>
      <w:proofErr w:type="gramEnd"/>
      <w:r>
        <w:t xml:space="preserve">  Формирование и расчет строительных потоков</w:t>
      </w:r>
      <w:proofErr w:type="gramStart"/>
      <w:r>
        <w:t xml:space="preserve"> :</w:t>
      </w:r>
      <w:proofErr w:type="gramEnd"/>
      <w:r>
        <w:t xml:space="preserve"> методические указания к практическим занятиям для студентов направления подготовки 080200 "Менеджмент", профиль "Производственный менеджмент" / сост. Ю. В. Медяник - 32 с. : рис., табл. - Библиогр.: с. 27 : 0,00</w:t>
      </w:r>
    </w:p>
    <w:p w:rsidR="001C3738" w:rsidRDefault="001C3738" w:rsidP="001C3738"/>
    <w:p w:rsidR="001C3738" w:rsidRDefault="001C3738" w:rsidP="001C3738">
      <w:r>
        <w:t>80. 65.31;   М54</w:t>
      </w:r>
    </w:p>
    <w:p w:rsidR="001C3738" w:rsidRDefault="001C3738" w:rsidP="001C3738">
      <w:r>
        <w:t xml:space="preserve">    1881537-Л - кх; 1881538-Л - кх; 1881539-Л - кх</w:t>
      </w:r>
    </w:p>
    <w:p w:rsidR="001C3738" w:rsidRDefault="001C3738" w:rsidP="001C3738">
      <w:r>
        <w:t xml:space="preserve">    Методические указания к практическим занятиям по дисциплинам "Сметное дело", "Ценообразование в строительстве" для студентов направления подготовки 08.03.01. "Строительство", направленность (профиль) "Промышленное и гражданское </w:t>
      </w:r>
      <w:r>
        <w:lastRenderedPageBreak/>
        <w:t>строительство" / Министерство образования и науки Российской Федерации, Казанский государственный архитектурно-строительный университет, Кафедра экономики и предпринимательства в строительстве</w:t>
      </w:r>
      <w:proofErr w:type="gramStart"/>
      <w:r>
        <w:t xml:space="preserve"> ;</w:t>
      </w:r>
      <w:proofErr w:type="gramEnd"/>
      <w:r>
        <w:t xml:space="preserve"> сост. Л. Ш. Гимадиева и Э. Р. Мухаррамова. - Казань</w:t>
      </w:r>
      <w:proofErr w:type="gramStart"/>
      <w:r>
        <w:t xml:space="preserve"> :</w:t>
      </w:r>
      <w:proofErr w:type="gramEnd"/>
      <w:r>
        <w:t xml:space="preserve"> Издательство КГАСУ, 2018. - Часть 1. - 2018. - 27 с.</w:t>
      </w:r>
      <w:proofErr w:type="gramStart"/>
      <w:r>
        <w:t xml:space="preserve"> :</w:t>
      </w:r>
      <w:proofErr w:type="gramEnd"/>
      <w:r>
        <w:t xml:space="preserve"> табл. : 0,00</w:t>
      </w:r>
    </w:p>
    <w:p w:rsidR="001C3738" w:rsidRDefault="001C3738" w:rsidP="001C3738"/>
    <w:p w:rsidR="001C3738" w:rsidRDefault="001C3738" w:rsidP="001C3738">
      <w:r>
        <w:t>81. 65.24;   М54</w:t>
      </w:r>
    </w:p>
    <w:p w:rsidR="001C3738" w:rsidRDefault="001C3738" w:rsidP="001C3738">
      <w:r>
        <w:t xml:space="preserve">    1881506-Л - кх</w:t>
      </w:r>
    </w:p>
    <w:p w:rsidR="001C3738" w:rsidRDefault="001C3738" w:rsidP="001C3738">
      <w:r>
        <w:t xml:space="preserve">    Методические указания к выполнению практических занятий и курсовой работы по дисциплине "Организация и техническое нормирование", для студентов дневной и заочной формы обучения по профилю подготовки 080200.62 "Производственный менеджмент" / Министерство образования и науки Российской Федерации, Казанский государственный архитектурно-строительный университет</w:t>
      </w:r>
      <w:proofErr w:type="gramStart"/>
      <w:r>
        <w:t xml:space="preserve"> ,</w:t>
      </w:r>
      <w:proofErr w:type="gramEnd"/>
      <w:r>
        <w:t xml:space="preserve"> Кафедра экономики и предпринимательства в строительстве . - Казань : Издательство КГАСУ, 2014-. - Часть 1 / сост. А. Ш. Низамова. - 2014. - 31 с.</w:t>
      </w:r>
      <w:proofErr w:type="gramStart"/>
      <w:r>
        <w:t xml:space="preserve"> :</w:t>
      </w:r>
      <w:proofErr w:type="gramEnd"/>
      <w:r>
        <w:t xml:space="preserve"> табл. - Библиогр.: с. 21 : 0,00</w:t>
      </w:r>
    </w:p>
    <w:p w:rsidR="001C3738" w:rsidRDefault="001C3738" w:rsidP="001C3738"/>
    <w:p w:rsidR="001C3738" w:rsidRDefault="001C3738" w:rsidP="001C3738">
      <w:r>
        <w:t>82. 65.291.8;   М54</w:t>
      </w:r>
    </w:p>
    <w:p w:rsidR="001C3738" w:rsidRDefault="001C3738" w:rsidP="001C3738">
      <w:r>
        <w:t xml:space="preserve">    1881500-Л - кх; 1881501-Л - кх; 1881508-Л - кх</w:t>
      </w:r>
    </w:p>
    <w:p w:rsidR="001C3738" w:rsidRDefault="001C3738" w:rsidP="001C3738">
      <w:r>
        <w:t xml:space="preserve">    Методические указания к практическим занятиям по дисциплине "Управление социально-техническими системами" / Министерство образования и науки Российской Федерации, Казанский государственный архитектурно-строительный университет, Кафедра муниципального менеджмента</w:t>
      </w:r>
      <w:proofErr w:type="gramStart"/>
      <w:r>
        <w:t xml:space="preserve"> ;</w:t>
      </w:r>
      <w:proofErr w:type="gramEnd"/>
      <w:r>
        <w:t xml:space="preserve"> сост. А. Г. Фаррахов. - Казань, 2015-. - Часть 1. - 2015. - 39 с.</w:t>
      </w:r>
      <w:proofErr w:type="gramStart"/>
      <w:r>
        <w:t xml:space="preserve"> :</w:t>
      </w:r>
      <w:proofErr w:type="gramEnd"/>
      <w:r>
        <w:t xml:space="preserve"> табл. : 0,00</w:t>
      </w:r>
    </w:p>
    <w:p w:rsidR="001C3738" w:rsidRDefault="001C3738" w:rsidP="001C3738"/>
    <w:p w:rsidR="001C3738" w:rsidRDefault="001C3738" w:rsidP="001C3738">
      <w:r>
        <w:t>83. 65.291.2;   М54</w:t>
      </w:r>
    </w:p>
    <w:p w:rsidR="001C3738" w:rsidRDefault="001C3738" w:rsidP="001C3738">
      <w:r>
        <w:t xml:space="preserve">    1881490-Л - кх; 1881491-Л - кх</w:t>
      </w:r>
    </w:p>
    <w:p w:rsidR="001C3738" w:rsidRDefault="001C3738" w:rsidP="001C3738">
      <w:r>
        <w:t xml:space="preserve">    Методические указания к практическим занятиям по дисциплине "Менеджмент" / Министерство образования и науки Российской Федерации, Казанский государственный архитектурно-строительный университет, Кафедра муниципального менеджмента</w:t>
      </w:r>
      <w:proofErr w:type="gramStart"/>
      <w:r>
        <w:t xml:space="preserve"> ;</w:t>
      </w:r>
      <w:proofErr w:type="gramEnd"/>
      <w:r>
        <w:t xml:space="preserve"> сост. А. Г. Фаррахов. - Казань</w:t>
      </w:r>
      <w:proofErr w:type="gramStart"/>
      <w:r>
        <w:t xml:space="preserve"> :</w:t>
      </w:r>
      <w:proofErr w:type="gramEnd"/>
      <w:r>
        <w:t xml:space="preserve"> Издательство Казанского государственного архитектурно-строительного университета, 2015-. - Часть 1. - 2015. - 39 с.</w:t>
      </w:r>
      <w:proofErr w:type="gramStart"/>
      <w:r>
        <w:t xml:space="preserve"> :</w:t>
      </w:r>
      <w:proofErr w:type="gramEnd"/>
      <w:r>
        <w:t xml:space="preserve"> табл. : 0,00</w:t>
      </w:r>
    </w:p>
    <w:p w:rsidR="001C3738" w:rsidRDefault="001C3738" w:rsidP="001C3738"/>
    <w:p w:rsidR="001C3738" w:rsidRDefault="001C3738" w:rsidP="001C3738">
      <w:r>
        <w:t>84. 65.052.2;   М54</w:t>
      </w:r>
    </w:p>
    <w:p w:rsidR="001C3738" w:rsidRDefault="001C3738" w:rsidP="001C3738">
      <w:r>
        <w:t xml:space="preserve">    1881552-Л - кх; 1881553-Л - кх</w:t>
      </w:r>
    </w:p>
    <w:p w:rsidR="001C3738" w:rsidRDefault="001C3738" w:rsidP="001C3738">
      <w:r>
        <w:t xml:space="preserve">    Методические указания к выполнению курсовой работы по дисциплине "Инвестиционный анализ" для студентов направления подготовки 080206.62 "Менеджмент", профиль "Производственный менеджмент" / Министерство образования и науки Российской Федерации, Казанский государственный архитектурно-строительный университет, Кафедра экономики и предпринимательства в строительстве</w:t>
      </w:r>
      <w:proofErr w:type="gramStart"/>
      <w:r>
        <w:t xml:space="preserve"> .</w:t>
      </w:r>
      <w:proofErr w:type="gramEnd"/>
      <w:r>
        <w:t xml:space="preserve"> - Казань : Издательство КГАСУ, 2015. - Часть 1 / сост.: О. Н. Боровских, Ю. В. Чугунова. - 2015. - 27 c.</w:t>
      </w:r>
      <w:proofErr w:type="gramStart"/>
      <w:r>
        <w:t xml:space="preserve"> :</w:t>
      </w:r>
      <w:proofErr w:type="gramEnd"/>
      <w:r>
        <w:t xml:space="preserve"> табл. - Библиогр.: с. 27 : 0,00</w:t>
      </w:r>
    </w:p>
    <w:p w:rsidR="001C3738" w:rsidRDefault="001C3738" w:rsidP="001C3738"/>
    <w:p w:rsidR="001C3738" w:rsidRDefault="001C3738" w:rsidP="001C3738">
      <w:r>
        <w:t>85. 65.31;   У67</w:t>
      </w:r>
    </w:p>
    <w:p w:rsidR="001C3738" w:rsidRDefault="001C3738" w:rsidP="001C3738">
      <w:r>
        <w:t xml:space="preserve">    1881515-Л - кх; 1881516-Л - кх; 1881517-Л - кх</w:t>
      </w:r>
    </w:p>
    <w:p w:rsidR="001C3738" w:rsidRDefault="001C3738" w:rsidP="001C3738">
      <w:r>
        <w:t xml:space="preserve">    Управление качеством в строительстве</w:t>
      </w:r>
      <w:proofErr w:type="gramStart"/>
      <w:r>
        <w:t xml:space="preserve"> :</w:t>
      </w:r>
      <w:proofErr w:type="gramEnd"/>
      <w:r>
        <w:t xml:space="preserve"> методические указания для выполнения самостоятельной работы по дисциплине "Управление качеством" студентам очной формы обучения по направлению подготовки 08.03.01 "Строительство", 38.03.02 "Менеджмент" и для практических занятий по дисциплине "Основы организации и управления в строительстве" студентам очной и заочной формы обучения по направллению 08.03.01. "Строительство" / Министерство образования и науки Российской Федерации, Казанский государственный архитектурно-строительный университет</w:t>
      </w:r>
      <w:proofErr w:type="gramStart"/>
      <w:r>
        <w:t xml:space="preserve"> ,</w:t>
      </w:r>
      <w:proofErr w:type="gramEnd"/>
      <w:r>
        <w:t xml:space="preserve"> Кафедра муниципального менеджмента ; сост. Е. А. Добросердова, Д. О. Буркеев. - Казань</w:t>
      </w:r>
      <w:proofErr w:type="gramStart"/>
      <w:r>
        <w:t xml:space="preserve"> :</w:t>
      </w:r>
      <w:proofErr w:type="gramEnd"/>
      <w:r>
        <w:t xml:space="preserve"> Издательство КГАСУ, 2015-. - Часть 1. - 2015. - 24 с.</w:t>
      </w:r>
      <w:proofErr w:type="gramStart"/>
      <w:r>
        <w:t xml:space="preserve"> :</w:t>
      </w:r>
      <w:proofErr w:type="gramEnd"/>
      <w:r>
        <w:t xml:space="preserve"> табл. - Библиогр.: с. 24 : 0,00</w:t>
      </w:r>
    </w:p>
    <w:p w:rsidR="001C3738" w:rsidRDefault="001C3738" w:rsidP="001C3738"/>
    <w:p w:rsidR="001C3738" w:rsidRDefault="001C3738" w:rsidP="001C3738">
      <w:r>
        <w:t>86. 65.291.2;   С83</w:t>
      </w:r>
    </w:p>
    <w:p w:rsidR="001C3738" w:rsidRDefault="001C3738" w:rsidP="001C3738">
      <w:r>
        <w:t xml:space="preserve">    1881530-Л - кх</w:t>
      </w:r>
    </w:p>
    <w:p w:rsidR="001C3738" w:rsidRDefault="001C3738" w:rsidP="001C3738">
      <w:r>
        <w:t xml:space="preserve">    Стратегический менеджмент</w:t>
      </w:r>
      <w:proofErr w:type="gramStart"/>
      <w:r>
        <w:t xml:space="preserve"> :</w:t>
      </w:r>
      <w:proofErr w:type="gramEnd"/>
      <w:r>
        <w:t xml:space="preserve"> методические указания к практическим занятиям / Министерство образования и науки Российской Федерации, Казанский государственный архитектурно-строительный университет, Кафедра экономики и предпринимательства в строительстве ; сост. Э. И. Шагиахметова. - Казань</w:t>
      </w:r>
      <w:proofErr w:type="gramStart"/>
      <w:r>
        <w:t xml:space="preserve"> :</w:t>
      </w:r>
      <w:proofErr w:type="gramEnd"/>
      <w:r>
        <w:t xml:space="preserve"> Издательство КГАСУ, 2015-. - Часть 1. - 2015. - 31 c.</w:t>
      </w:r>
      <w:proofErr w:type="gramStart"/>
      <w:r>
        <w:t xml:space="preserve"> :</w:t>
      </w:r>
      <w:proofErr w:type="gramEnd"/>
      <w:r>
        <w:t xml:space="preserve"> табл. - Библиогр.: с. 31 : 0,00</w:t>
      </w:r>
    </w:p>
    <w:p w:rsidR="001C3738" w:rsidRDefault="001C3738" w:rsidP="001C3738"/>
    <w:p w:rsidR="001C3738" w:rsidRDefault="001C3738" w:rsidP="001C3738">
      <w:r>
        <w:t>87. 65.31;   М54</w:t>
      </w:r>
    </w:p>
    <w:p w:rsidR="001C3738" w:rsidRDefault="001C3738" w:rsidP="001C3738">
      <w:r>
        <w:t xml:space="preserve">    1881471-Л - кх; 1881472-Л - кх</w:t>
      </w:r>
    </w:p>
    <w:p w:rsidR="001C3738" w:rsidRDefault="001C3738" w:rsidP="001C3738">
      <w:r>
        <w:t xml:space="preserve">    Методические указания к практическим занятиям по дисциплинам "Сметное дело", "Ценообразование в строительстве" для студентов, обучающихся по  направлению подготовки  08.03.01 "Строительство" (профиль "Промышленное и гражданское строительство") / Министерство образования и науки Российской Федерации, Казанский государственный архитектурно-строительный университет, Кафедра экономики и предпринимательства в строительстве</w:t>
      </w:r>
      <w:proofErr w:type="gramStart"/>
      <w:r>
        <w:t xml:space="preserve"> ;</w:t>
      </w:r>
      <w:proofErr w:type="gramEnd"/>
      <w:r>
        <w:t xml:space="preserve"> сост. Л. Ш. Гимадиева, Э. Р. Мухаррамова. - Казань</w:t>
      </w:r>
      <w:proofErr w:type="gramStart"/>
      <w:r>
        <w:t xml:space="preserve"> ;</w:t>
      </w:r>
      <w:proofErr w:type="gramEnd"/>
      <w:r>
        <w:t xml:space="preserve"> Издательство КГАСУ, 2016-. - Часть 1. - 2016. - 34 c. : табл. : 0,00</w:t>
      </w:r>
    </w:p>
    <w:p w:rsidR="001C3738" w:rsidRDefault="001C3738" w:rsidP="001C3738"/>
    <w:p w:rsidR="001C3738" w:rsidRDefault="001C3738" w:rsidP="001C3738">
      <w:r>
        <w:t>88. 65.31;   М54</w:t>
      </w:r>
    </w:p>
    <w:p w:rsidR="001C3738" w:rsidRDefault="001C3738" w:rsidP="001C3738">
      <w:r>
        <w:t xml:space="preserve">    1881540-Л - кх; 1881541-Л - кх; 1881542-Л - кх</w:t>
      </w:r>
    </w:p>
    <w:p w:rsidR="001C3738" w:rsidRDefault="001C3738" w:rsidP="001C3738">
      <w:r>
        <w:t xml:space="preserve">    Методические указания к практическим занятиям по дисциплинам "Сметное дело", "Ценообразование в строительстве" для студентов направления подготовки 08.03.01. "Строительство", направленность (профиль) "Промышленное и гражданское строительство" / Министерство образования и науки Российской Федерации, Казанский государственный архитектурно-строительный университет, Кафедра экономики и предпринимательства в строительстве</w:t>
      </w:r>
      <w:proofErr w:type="gramStart"/>
      <w:r>
        <w:t xml:space="preserve"> ;</w:t>
      </w:r>
      <w:proofErr w:type="gramEnd"/>
      <w:r>
        <w:t xml:space="preserve"> сост. Л. Ш. Гимадиева и Э. Р. Мухаррамова. - Казань</w:t>
      </w:r>
      <w:proofErr w:type="gramStart"/>
      <w:r>
        <w:t xml:space="preserve"> :</w:t>
      </w:r>
      <w:proofErr w:type="gramEnd"/>
      <w:r>
        <w:t xml:space="preserve"> Издательство КГАСУ, 2018. - Часть 2. - 2018. - 34 c.</w:t>
      </w:r>
      <w:proofErr w:type="gramStart"/>
      <w:r>
        <w:t xml:space="preserve"> :</w:t>
      </w:r>
      <w:proofErr w:type="gramEnd"/>
      <w:r>
        <w:t xml:space="preserve"> табл. - Библиогр.: с. 11 : 0,00</w:t>
      </w:r>
    </w:p>
    <w:p w:rsidR="001C3738" w:rsidRDefault="001C3738" w:rsidP="001C3738"/>
    <w:p w:rsidR="001C3738" w:rsidRDefault="001C3738" w:rsidP="001C3738">
      <w:r>
        <w:t>89. 65.01;   Э40</w:t>
      </w:r>
    </w:p>
    <w:p w:rsidR="001C3738" w:rsidRDefault="001C3738" w:rsidP="001C3738">
      <w:r>
        <w:t xml:space="preserve">    1881509-Л - кх; 1881510-Л - кх</w:t>
      </w:r>
    </w:p>
    <w:p w:rsidR="001C3738" w:rsidRDefault="001C3738" w:rsidP="001C3738">
      <w:r>
        <w:t xml:space="preserve">    Экономическая теория</w:t>
      </w:r>
      <w:proofErr w:type="gramStart"/>
      <w:r>
        <w:t xml:space="preserve"> :</w:t>
      </w:r>
      <w:proofErr w:type="gramEnd"/>
      <w:r>
        <w:t xml:space="preserve"> методические указания к проведению практических занятий  : для студентов очной и очно-заочной форм обучения / Министерство образования и науки Российской Федерации, Казанский государственный энергетический университет. - Казань</w:t>
      </w:r>
      <w:proofErr w:type="gramStart"/>
      <w:r>
        <w:t xml:space="preserve"> :</w:t>
      </w:r>
      <w:proofErr w:type="gramEnd"/>
      <w:r>
        <w:t xml:space="preserve"> Издательство КГЭУ, 2010-. - Часть 2 / [авт.-сост.] В. В. Шлычков, Р. А. Тимофеев. - 2010. - 79 c. - Библиогр.: с. 79</w:t>
      </w:r>
      <w:proofErr w:type="gramStart"/>
      <w:r>
        <w:t xml:space="preserve"> :</w:t>
      </w:r>
      <w:proofErr w:type="gramEnd"/>
      <w:r>
        <w:t xml:space="preserve"> 0,00</w:t>
      </w:r>
    </w:p>
    <w:p w:rsidR="001C3738" w:rsidRDefault="001C3738" w:rsidP="001C3738"/>
    <w:p w:rsidR="001C3738" w:rsidRDefault="001C3738" w:rsidP="001C3738">
      <w:r>
        <w:t>90. 65.052.2;   М54</w:t>
      </w:r>
    </w:p>
    <w:p w:rsidR="001C3738" w:rsidRDefault="001C3738" w:rsidP="001C3738">
      <w:r>
        <w:t xml:space="preserve">    1881507-Л - кх</w:t>
      </w:r>
    </w:p>
    <w:p w:rsidR="001C3738" w:rsidRDefault="001C3738" w:rsidP="001C3738">
      <w:r>
        <w:t xml:space="preserve">    Методические указания к практическим занятиям по дисциплине "Учет и анализ"</w:t>
      </w:r>
      <w:proofErr w:type="gramStart"/>
      <w:r>
        <w:t xml:space="preserve"> :</w:t>
      </w:r>
      <w:proofErr w:type="gramEnd"/>
      <w:r>
        <w:t xml:space="preserve"> для бакалавров дневной и заочной форм обучения направления подготовки 080200 "Менеджмент", профиль 080200.62 "Производственный менеджмент" / Министерство образования и науки Российской Федерации, Казанский государственный архитектурно-строительный университет, Кафедра экономики и предпринимательства в строительстве. - Казань</w:t>
      </w:r>
      <w:proofErr w:type="gramStart"/>
      <w:r>
        <w:t xml:space="preserve"> :</w:t>
      </w:r>
      <w:proofErr w:type="gramEnd"/>
      <w:r>
        <w:t xml:space="preserve"> Издательство КГАСУ, 2014-. - Часть 2 / сост. А. Х. Евстафьева. - 2014. - 32 c. - Библиогр.: с. 32</w:t>
      </w:r>
      <w:proofErr w:type="gramStart"/>
      <w:r>
        <w:t xml:space="preserve"> :</w:t>
      </w:r>
      <w:proofErr w:type="gramEnd"/>
      <w:r>
        <w:t xml:space="preserve"> 0,00</w:t>
      </w:r>
    </w:p>
    <w:p w:rsidR="001C3738" w:rsidRDefault="001C3738" w:rsidP="001C3738"/>
    <w:p w:rsidR="001C3738" w:rsidRDefault="001C3738" w:rsidP="001C3738">
      <w:r>
        <w:t>91. 65.291.6;   М54</w:t>
      </w:r>
    </w:p>
    <w:p w:rsidR="001C3738" w:rsidRDefault="001C3738" w:rsidP="001C3738">
      <w:r>
        <w:t xml:space="preserve">    1881505-Л - кх</w:t>
      </w:r>
    </w:p>
    <w:p w:rsidR="001C3738" w:rsidRDefault="001C3738" w:rsidP="001C3738">
      <w:r>
        <w:t xml:space="preserve">    Методические указания к практическим занятиям по дисциплине "Управление персоналом" для студентов, обучающихся по направлениям 23.03.02 "Наземные </w:t>
      </w:r>
      <w:r>
        <w:lastRenderedPageBreak/>
        <w:t>транспортно-технологические комплексы", профиль подготовки "Подъемно-транспортные, строительные, дорожные машины и оборудование" и 23.03.01 "Технология транспортных процессов", профиль подготовки "Организация и безопасность движения" / Министерство образования и науки Российской Федерации, Казанский государственный архитектурно-строительный университет, Кафедра дорожно-строительных машин. - Казань, 2016. - Часть 2 / сост. Т. Р. Габдуллин. - 2016. - 31 с.</w:t>
      </w:r>
      <w:proofErr w:type="gramStart"/>
      <w:r>
        <w:t xml:space="preserve"> :</w:t>
      </w:r>
      <w:proofErr w:type="gramEnd"/>
      <w:r>
        <w:t xml:space="preserve"> табл. - Библиогр.: с. 31 : 0,00</w:t>
      </w:r>
    </w:p>
    <w:p w:rsidR="001C3738" w:rsidRDefault="001C3738" w:rsidP="001C3738"/>
    <w:p w:rsidR="001C3738" w:rsidRDefault="001C3738" w:rsidP="001C3738">
      <w:r>
        <w:t>92. 65.291.2;   М54</w:t>
      </w:r>
    </w:p>
    <w:p w:rsidR="001C3738" w:rsidRDefault="001C3738" w:rsidP="001C3738">
      <w:r>
        <w:t xml:space="preserve">    1881492-Л - кх; 1881493-Л - кх</w:t>
      </w:r>
    </w:p>
    <w:p w:rsidR="001C3738" w:rsidRDefault="001C3738" w:rsidP="001C3738">
      <w:r>
        <w:t xml:space="preserve">    Методические указания к практическим занятиям по дисциплине "Менеджмент" / Министерство образования и науки Российской Федерации, Казанский государственный архитектурно-строительный университет, Кафедра муниципального менеджмента</w:t>
      </w:r>
      <w:proofErr w:type="gramStart"/>
      <w:r>
        <w:t xml:space="preserve"> ;</w:t>
      </w:r>
      <w:proofErr w:type="gramEnd"/>
      <w:r>
        <w:t xml:space="preserve"> сост. А. Г. Фаррахов. - Казань</w:t>
      </w:r>
      <w:proofErr w:type="gramStart"/>
      <w:r>
        <w:t xml:space="preserve"> :</w:t>
      </w:r>
      <w:proofErr w:type="gramEnd"/>
      <w:r>
        <w:t xml:space="preserve"> Издательство Казанского государственного архитектурно-строительного университета, 2015-. - Часть 2. - 2015. - 39 с.</w:t>
      </w:r>
      <w:proofErr w:type="gramStart"/>
      <w:r>
        <w:t xml:space="preserve"> :</w:t>
      </w:r>
      <w:proofErr w:type="gramEnd"/>
      <w:r>
        <w:t xml:space="preserve"> табл. : 0,00</w:t>
      </w:r>
    </w:p>
    <w:p w:rsidR="001C3738" w:rsidRDefault="001C3738" w:rsidP="001C3738"/>
    <w:p w:rsidR="001C3738" w:rsidRDefault="001C3738" w:rsidP="001C3738">
      <w:r>
        <w:t>93. 65.31;   М54</w:t>
      </w:r>
    </w:p>
    <w:p w:rsidR="001C3738" w:rsidRDefault="001C3738" w:rsidP="001C3738">
      <w:r>
        <w:t xml:space="preserve">    1881473-Л - кх; 1881474-Л - кх; 1881475-Л - кх</w:t>
      </w:r>
    </w:p>
    <w:p w:rsidR="001C3738" w:rsidRDefault="001C3738" w:rsidP="001C3738">
      <w:r>
        <w:t xml:space="preserve">    Методические указания к практическим занятиям по дисциплинам "Сметное дело", "Ценообразование в строительстве" для студентов, обучающихся по  направлению подготовки  08.03.01 "Строительство" (профиль "Промышленное и гражданское строительство") / Министерство образования и науки Российской Федерации, Казанский государственный архитектурно-строительный университет, Кафедра экономики и предпринимательства в строительстве</w:t>
      </w:r>
      <w:proofErr w:type="gramStart"/>
      <w:r>
        <w:t xml:space="preserve"> ;</w:t>
      </w:r>
      <w:proofErr w:type="gramEnd"/>
      <w:r>
        <w:t xml:space="preserve"> сост. Л. Ш. Гимадиева, Э. Р. Мухаррамова. - Казань</w:t>
      </w:r>
      <w:proofErr w:type="gramStart"/>
      <w:r>
        <w:t xml:space="preserve"> ;</w:t>
      </w:r>
      <w:proofErr w:type="gramEnd"/>
      <w:r>
        <w:t xml:space="preserve"> Издательство КГАСУ, 2016-. - Часть 2. - 2016. - 30 с. : табл. : 0,00</w:t>
      </w:r>
    </w:p>
    <w:p w:rsidR="001C3738" w:rsidRDefault="001C3738" w:rsidP="001C3738"/>
    <w:p w:rsidR="001C3738" w:rsidRDefault="001C3738" w:rsidP="001C3738">
      <w:r>
        <w:t>94. 65.291.2;   С83</w:t>
      </w:r>
    </w:p>
    <w:p w:rsidR="001C3738" w:rsidRDefault="001C3738" w:rsidP="001C3738">
      <w:r>
        <w:t xml:space="preserve">    1881533-Л - кх; 1881532-Л - кх; 1881531-Л - кх</w:t>
      </w:r>
    </w:p>
    <w:p w:rsidR="009C2996" w:rsidRDefault="001C3738" w:rsidP="001C3738">
      <w:r>
        <w:t xml:space="preserve">    Стратегический менеджмент</w:t>
      </w:r>
      <w:proofErr w:type="gramStart"/>
      <w:r>
        <w:t xml:space="preserve"> :</w:t>
      </w:r>
      <w:proofErr w:type="gramEnd"/>
      <w:r>
        <w:t xml:space="preserve"> методические указания к практическим занятиям / Министерство образования и науки Российской Федерации, Казанский государственный архитектурно-строительный университет, Кафедра экономики и предпринимательства в строительстве ; сост. Э. И. Шагиахметова. - Казань</w:t>
      </w:r>
      <w:proofErr w:type="gramStart"/>
      <w:r>
        <w:t xml:space="preserve"> :</w:t>
      </w:r>
      <w:proofErr w:type="gramEnd"/>
      <w:r>
        <w:t xml:space="preserve"> Издательство КГАСУ, 2015. - Часть 2. - 2015. - 29 c. - Библиогр.: с. 29</w:t>
      </w:r>
      <w:proofErr w:type="gramStart"/>
      <w:r>
        <w:t xml:space="preserve"> :</w:t>
      </w:r>
      <w:proofErr w:type="gramEnd"/>
      <w:r>
        <w:t xml:space="preserve"> 0,00</w:t>
      </w:r>
    </w:p>
    <w:p w:rsidR="009C2996" w:rsidRDefault="009C2996" w:rsidP="001C3738"/>
    <w:p w:rsidR="009C2996" w:rsidRDefault="009C2996" w:rsidP="009C2996">
      <w:r>
        <w:t>95. 65.31;   М54</w:t>
      </w:r>
    </w:p>
    <w:p w:rsidR="009C2996" w:rsidRDefault="009C2996" w:rsidP="009C2996">
      <w:r>
        <w:t xml:space="preserve">    1881543-Л - кх; 1881544-Л - кх; 1881545-Л - кх</w:t>
      </w:r>
    </w:p>
    <w:p w:rsidR="009C2996" w:rsidRDefault="009C2996" w:rsidP="009C2996">
      <w:r>
        <w:t xml:space="preserve">    Методические указания к практическим занятиям по дисциплинам "Сметное дело", "Ценообразование в строительстве" для студентов направления подготовки 08.03.01. "Строительство", направленность (профиль) "Промышленное и гражданское строительство" / Министерство образования и науки Российской Федерации, Казанский государственный архитектурно-строительный университет, Кафедра экономики и предпринимательства в строительстве</w:t>
      </w:r>
      <w:proofErr w:type="gramStart"/>
      <w:r>
        <w:t xml:space="preserve"> ;</w:t>
      </w:r>
      <w:proofErr w:type="gramEnd"/>
      <w:r>
        <w:t xml:space="preserve"> сост. Л. Ш. Гимадиева и Э. Р. Мухаррамова. - Казань</w:t>
      </w:r>
      <w:proofErr w:type="gramStart"/>
      <w:r>
        <w:t xml:space="preserve"> :</w:t>
      </w:r>
      <w:proofErr w:type="gramEnd"/>
      <w:r>
        <w:t xml:space="preserve"> Издательство КГАСУ, 2018. - Часть 3. - 2018. - 30 c.</w:t>
      </w:r>
      <w:proofErr w:type="gramStart"/>
      <w:r>
        <w:t xml:space="preserve"> :</w:t>
      </w:r>
      <w:proofErr w:type="gramEnd"/>
      <w:r>
        <w:t xml:space="preserve"> табл. - Библиогр.: с. 14 : 0,00</w:t>
      </w:r>
    </w:p>
    <w:p w:rsidR="009C2996" w:rsidRDefault="009C2996" w:rsidP="009C2996"/>
    <w:p w:rsidR="009C2996" w:rsidRDefault="009C2996" w:rsidP="009C2996">
      <w:r>
        <w:t>96. К  65.290;   А23</w:t>
      </w:r>
    </w:p>
    <w:p w:rsidR="009C2996" w:rsidRDefault="009C2996" w:rsidP="009C2996">
      <w:r>
        <w:t xml:space="preserve">    1882315-Л - нкШ</w:t>
      </w:r>
    </w:p>
    <w:p w:rsidR="009C2996" w:rsidRDefault="009C2996" w:rsidP="009C2996">
      <w:r>
        <w:t xml:space="preserve">    Агеев, Шамиль Рахимович</w:t>
      </w:r>
    </w:p>
    <w:p w:rsidR="009C2996" w:rsidRDefault="009C2996" w:rsidP="009C2996">
      <w:r>
        <w:t>Производственно-ресурсный потенциал региона и предпринимательский фактор</w:t>
      </w:r>
      <w:proofErr w:type="gramStart"/>
      <w:r>
        <w:t xml:space="preserve"> :</w:t>
      </w:r>
      <w:proofErr w:type="gramEnd"/>
      <w:r>
        <w:t xml:space="preserve"> (оценка, совершенствование использования на примере Республики Татарстан) : очерки на экономические темы / Ш. Р. Агеев. - Москва</w:t>
      </w:r>
      <w:proofErr w:type="gramStart"/>
      <w:r>
        <w:t xml:space="preserve"> :</w:t>
      </w:r>
      <w:proofErr w:type="gramEnd"/>
      <w:r>
        <w:t xml:space="preserve"> Внешинформ Издательского дома "Экономическая газета"</w:t>
      </w:r>
      <w:proofErr w:type="gramStart"/>
      <w:r>
        <w:t xml:space="preserve"> :</w:t>
      </w:r>
      <w:proofErr w:type="gramEnd"/>
      <w:r>
        <w:t xml:space="preserve"> [Астрея-2000], 2001. - 253 с. : ил</w:t>
      </w:r>
      <w:proofErr w:type="gramStart"/>
      <w:r>
        <w:t xml:space="preserve">.; </w:t>
      </w:r>
      <w:proofErr w:type="gramEnd"/>
      <w:r>
        <w:t xml:space="preserve">21. - Загл. обл.: </w:t>
      </w:r>
      <w:r>
        <w:lastRenderedPageBreak/>
        <w:t>Производственно-ресурсный потенциал региона и предпринимательский фактор. Опыт Татарстана. - ISBN 5-7594-0115-7</w:t>
      </w:r>
      <w:proofErr w:type="gramStart"/>
      <w:r>
        <w:t xml:space="preserve"> :</w:t>
      </w:r>
      <w:proofErr w:type="gramEnd"/>
      <w:r>
        <w:t xml:space="preserve"> 100,00</w:t>
      </w:r>
    </w:p>
    <w:p w:rsidR="009C2996" w:rsidRDefault="009C2996" w:rsidP="009C2996">
      <w:r>
        <w:t xml:space="preserve">    Оглавление: </w:t>
      </w:r>
      <w:hyperlink r:id="rId62" w:history="1">
        <w:r w:rsidR="002804B9" w:rsidRPr="009C107F">
          <w:rPr>
            <w:rStyle w:val="a8"/>
          </w:rPr>
          <w:t>http://kitap.tatar.ru/ogl/nlrt/nbrt_obr_2682624.pdf</w:t>
        </w:r>
      </w:hyperlink>
    </w:p>
    <w:p w:rsidR="002804B9" w:rsidRDefault="002804B9" w:rsidP="009C2996"/>
    <w:p w:rsidR="009C2996" w:rsidRDefault="009C2996" w:rsidP="009C2996"/>
    <w:p w:rsidR="009C2996" w:rsidRDefault="009C2996" w:rsidP="009C2996">
      <w:r>
        <w:t>97. 65.290;   Б19</w:t>
      </w:r>
    </w:p>
    <w:p w:rsidR="009C2996" w:rsidRDefault="009C2996" w:rsidP="009C2996">
      <w:r>
        <w:t xml:space="preserve">    1882848-Л - аб</w:t>
      </w:r>
    </w:p>
    <w:p w:rsidR="009C2996" w:rsidRDefault="009C2996" w:rsidP="009C2996">
      <w:r>
        <w:t xml:space="preserve">    Бакке, Деннис</w:t>
      </w:r>
    </w:p>
    <w:p w:rsidR="009C2996" w:rsidRDefault="009C2996" w:rsidP="009C2996">
      <w:r>
        <w:t>Работа в радость. Бизнес-модель будущего / Деннис Бакке; перевод с английского Анны Авдеевой. - Москва</w:t>
      </w:r>
      <w:proofErr w:type="gramStart"/>
      <w:r>
        <w:t xml:space="preserve"> :</w:t>
      </w:r>
      <w:proofErr w:type="gramEnd"/>
      <w:r>
        <w:t xml:space="preserve"> Манн, Иванов и Фербер, 2017. - 213, [11] с. - Библиогр.: с. 207-210 и в подстроч. примеч. - Загл. и авт. ориг.: Joy at Work/ Dennis W. Bakke. - ISBN 978-5-00100-732-6</w:t>
      </w:r>
      <w:proofErr w:type="gramStart"/>
      <w:r>
        <w:t xml:space="preserve"> :</w:t>
      </w:r>
      <w:proofErr w:type="gramEnd"/>
      <w:r>
        <w:t xml:space="preserve"> 350,00</w:t>
      </w:r>
    </w:p>
    <w:p w:rsidR="009C2996" w:rsidRDefault="009C2996" w:rsidP="009C2996">
      <w:r>
        <w:t xml:space="preserve">    Оглавление: </w:t>
      </w:r>
      <w:hyperlink r:id="rId63" w:history="1">
        <w:r w:rsidR="002804B9" w:rsidRPr="009C107F">
          <w:rPr>
            <w:rStyle w:val="a8"/>
          </w:rPr>
          <w:t>http://kitap.tatar.ru/ogl/nlrt/nbrt_obr_2682396.pdf</w:t>
        </w:r>
      </w:hyperlink>
    </w:p>
    <w:p w:rsidR="002804B9" w:rsidRDefault="002804B9" w:rsidP="009C2996"/>
    <w:p w:rsidR="009C2996" w:rsidRDefault="009C2996" w:rsidP="009C2996"/>
    <w:p w:rsidR="009C2996" w:rsidRDefault="009C2996" w:rsidP="009C2996">
      <w:r>
        <w:t>98. К  65.30;   Г13</w:t>
      </w:r>
    </w:p>
    <w:p w:rsidR="009C2996" w:rsidRDefault="009C2996" w:rsidP="009C2996">
      <w:r>
        <w:t xml:space="preserve">    1882289-Ф - нкШ</w:t>
      </w:r>
    </w:p>
    <w:p w:rsidR="009C2996" w:rsidRDefault="009C2996" w:rsidP="009C2996">
      <w:r>
        <w:t xml:space="preserve">    Гадельшина, Гамира Габдулловна</w:t>
      </w:r>
    </w:p>
    <w:p w:rsidR="009C2996" w:rsidRDefault="009C2996" w:rsidP="009C2996">
      <w:r>
        <w:t>Ахмадиев Г. М. Биография / [Г. Г. Гадельшина, Н. Н. Сайгина]. - 1-е изд. - Москва</w:t>
      </w:r>
      <w:proofErr w:type="gramStart"/>
      <w:r>
        <w:t xml:space="preserve"> :</w:t>
      </w:r>
      <w:proofErr w:type="gramEnd"/>
      <w:r>
        <w:t xml:space="preserve"> НП "Закон и порядок", 2006. - 403 с.</w:t>
      </w:r>
      <w:proofErr w:type="gramStart"/>
      <w:r>
        <w:t xml:space="preserve"> :</w:t>
      </w:r>
      <w:proofErr w:type="gramEnd"/>
      <w:r>
        <w:t xml:space="preserve"> фотоил., портр. - (Корпоративная библиотека ОАО "Татнефть" / редкол.: Ш. Ф. Тахаутдинов [и др.]). - Имен. указ</w:t>
      </w:r>
      <w:proofErr w:type="gramStart"/>
      <w:r>
        <w:t xml:space="preserve">.: </w:t>
      </w:r>
      <w:proofErr w:type="gramEnd"/>
      <w:r>
        <w:t>с. 399-402. - Сведения об авт. на с. 10. - Описание по обл.. - ISBN 5-98465-017-7</w:t>
      </w:r>
      <w:proofErr w:type="gramStart"/>
      <w:r>
        <w:t xml:space="preserve"> :</w:t>
      </w:r>
      <w:proofErr w:type="gramEnd"/>
      <w:r>
        <w:t xml:space="preserve"> 200,00</w:t>
      </w:r>
    </w:p>
    <w:p w:rsidR="009C2996" w:rsidRDefault="009C2996" w:rsidP="009C2996">
      <w:r>
        <w:t xml:space="preserve">    Оглавление: </w:t>
      </w:r>
      <w:hyperlink r:id="rId64" w:history="1">
        <w:r w:rsidR="002804B9" w:rsidRPr="009C107F">
          <w:rPr>
            <w:rStyle w:val="a8"/>
          </w:rPr>
          <w:t>http://kitap.tatar.ru/ogl/nlrt/nbrt_obr_1878030.pdf</w:t>
        </w:r>
      </w:hyperlink>
    </w:p>
    <w:p w:rsidR="002804B9" w:rsidRDefault="002804B9" w:rsidP="009C2996"/>
    <w:p w:rsidR="009C2996" w:rsidRDefault="009C2996" w:rsidP="009C2996"/>
    <w:p w:rsidR="00506CCE" w:rsidRDefault="00506CCE" w:rsidP="009C2996"/>
    <w:p w:rsidR="00506CCE" w:rsidRDefault="00506CCE" w:rsidP="00506CCE">
      <w:pPr>
        <w:pStyle w:val="1"/>
      </w:pPr>
      <w:bookmarkStart w:id="10" w:name="_Toc131667976"/>
      <w:r>
        <w:t>Политика. Политические науки. (ББК 66)</w:t>
      </w:r>
      <w:bookmarkEnd w:id="10"/>
    </w:p>
    <w:p w:rsidR="00506CCE" w:rsidRDefault="00506CCE" w:rsidP="00506CCE">
      <w:pPr>
        <w:pStyle w:val="1"/>
      </w:pPr>
    </w:p>
    <w:p w:rsidR="00506CCE" w:rsidRDefault="00506CCE" w:rsidP="00506CCE">
      <w:r>
        <w:t>99. 66.4(2);   Г78</w:t>
      </w:r>
    </w:p>
    <w:p w:rsidR="00506CCE" w:rsidRDefault="00506CCE" w:rsidP="00506CCE">
      <w:r>
        <w:t xml:space="preserve">    1883036-Л - аб</w:t>
      </w:r>
    </w:p>
    <w:p w:rsidR="00506CCE" w:rsidRDefault="00506CCE" w:rsidP="00506CCE">
      <w:r>
        <w:t xml:space="preserve">    Грачева, Татьяна</w:t>
      </w:r>
    </w:p>
    <w:p w:rsidR="00506CCE" w:rsidRDefault="00506CCE" w:rsidP="00506CCE">
      <w:r>
        <w:t>Память русской души</w:t>
      </w:r>
      <w:proofErr w:type="gramStart"/>
      <w:r>
        <w:t xml:space="preserve"> :</w:t>
      </w:r>
      <w:proofErr w:type="gramEnd"/>
      <w:r>
        <w:t xml:space="preserve"> алгоритмы геополитики и стратегии тайных войн мировой закулисы / Татьяна Грачева. - Рязань</w:t>
      </w:r>
      <w:proofErr w:type="gramStart"/>
      <w:r>
        <w:t xml:space="preserve"> :</w:t>
      </w:r>
      <w:proofErr w:type="gramEnd"/>
      <w:r>
        <w:t xml:space="preserve"> Зерна, 2011. - 383, [1] с. : ил</w:t>
      </w:r>
      <w:proofErr w:type="gramStart"/>
      <w:r>
        <w:t xml:space="preserve">.; </w:t>
      </w:r>
      <w:proofErr w:type="gramEnd"/>
      <w:r>
        <w:t>21. - ISBN 978-5-903138-74-6</w:t>
      </w:r>
      <w:proofErr w:type="gramStart"/>
      <w:r>
        <w:t xml:space="preserve"> :</w:t>
      </w:r>
      <w:proofErr w:type="gramEnd"/>
      <w:r>
        <w:t xml:space="preserve"> 500,00</w:t>
      </w:r>
    </w:p>
    <w:p w:rsidR="00506CCE" w:rsidRDefault="00506CCE" w:rsidP="00506CCE">
      <w:r>
        <w:t xml:space="preserve">    Оглавление: </w:t>
      </w:r>
      <w:hyperlink r:id="rId65" w:history="1">
        <w:r w:rsidR="002804B9" w:rsidRPr="009C107F">
          <w:rPr>
            <w:rStyle w:val="a8"/>
          </w:rPr>
          <w:t>http://kitap.tatar.ru/ogl/nlrt/nbrt_obr_2681402.pdf</w:t>
        </w:r>
      </w:hyperlink>
    </w:p>
    <w:p w:rsidR="002804B9" w:rsidRDefault="002804B9" w:rsidP="00506CCE"/>
    <w:p w:rsidR="00506CCE" w:rsidRDefault="00506CCE" w:rsidP="00506CCE"/>
    <w:p w:rsidR="00665AEB" w:rsidRDefault="00665AEB" w:rsidP="00506CCE"/>
    <w:p w:rsidR="00665AEB" w:rsidRDefault="00665AEB" w:rsidP="00665AEB">
      <w:pPr>
        <w:pStyle w:val="1"/>
      </w:pPr>
      <w:bookmarkStart w:id="11" w:name="_Toc131667977"/>
      <w:r>
        <w:t>Государство и право. Юридические науки. (ББК 67)</w:t>
      </w:r>
      <w:bookmarkEnd w:id="11"/>
    </w:p>
    <w:p w:rsidR="00665AEB" w:rsidRDefault="00665AEB" w:rsidP="00665AEB">
      <w:pPr>
        <w:pStyle w:val="1"/>
      </w:pPr>
    </w:p>
    <w:p w:rsidR="00665AEB" w:rsidRDefault="00665AEB" w:rsidP="00665AEB">
      <w:r>
        <w:t>100. К  67.401;   Н23</w:t>
      </w:r>
    </w:p>
    <w:p w:rsidR="00665AEB" w:rsidRDefault="00665AEB" w:rsidP="00665AEB">
      <w:r>
        <w:t xml:space="preserve">    1882297-Ф - нкШ</w:t>
      </w:r>
    </w:p>
    <w:p w:rsidR="00665AEB" w:rsidRDefault="00665AEB" w:rsidP="00665AEB">
      <w:r>
        <w:t xml:space="preserve">    Налоговая полиция республики Татарстан / Управление Федеральной службы налоговой полиции Российской Федерации по Республике Татарстан</w:t>
      </w:r>
      <w:proofErr w:type="gramStart"/>
      <w:r>
        <w:t xml:space="preserve"> ;</w:t>
      </w:r>
      <w:proofErr w:type="gramEnd"/>
      <w:r>
        <w:t xml:space="preserve"> отв. за вып. Р. Г. Абсолямов ; фот</w:t>
      </w:r>
      <w:proofErr w:type="gramStart"/>
      <w:r>
        <w:t xml:space="preserve">.: </w:t>
      </w:r>
      <w:proofErr w:type="gramEnd"/>
      <w:r>
        <w:t>В. Н. Мухаметгалиев, М. А. Нургалиев. - Казань, 2000(Центр оператив. печати "АБАК"). - 72, [1] с.</w:t>
      </w:r>
      <w:proofErr w:type="gramStart"/>
      <w:r>
        <w:t xml:space="preserve"> :</w:t>
      </w:r>
      <w:proofErr w:type="gramEnd"/>
      <w:r>
        <w:t xml:space="preserve"> 50,00</w:t>
      </w:r>
    </w:p>
    <w:p w:rsidR="00665AEB" w:rsidRDefault="00665AEB" w:rsidP="00665AEB">
      <w:r>
        <w:t xml:space="preserve">    Оглавление: </w:t>
      </w:r>
      <w:hyperlink r:id="rId66" w:history="1">
        <w:r w:rsidR="002804B9" w:rsidRPr="009C107F">
          <w:rPr>
            <w:rStyle w:val="a8"/>
          </w:rPr>
          <w:t>http://kitap.tatar.ru/ogl/nlrt/nbrt_obr_2682352.pdf</w:t>
        </w:r>
      </w:hyperlink>
    </w:p>
    <w:p w:rsidR="002804B9" w:rsidRDefault="002804B9" w:rsidP="00665AEB"/>
    <w:p w:rsidR="00665AEB" w:rsidRDefault="00665AEB" w:rsidP="00665AEB"/>
    <w:p w:rsidR="00665AEB" w:rsidRDefault="00665AEB" w:rsidP="00665AEB">
      <w:r>
        <w:t>101. 67.91;   П68</w:t>
      </w:r>
    </w:p>
    <w:p w:rsidR="00665AEB" w:rsidRDefault="00665AEB" w:rsidP="00665AEB">
      <w:r>
        <w:t xml:space="preserve">    1882326-Л - нкШ</w:t>
      </w:r>
    </w:p>
    <w:p w:rsidR="00665AEB" w:rsidRDefault="00665AEB" w:rsidP="00665AEB">
      <w:r>
        <w:t xml:space="preserve">    Права человека и их защита в условиях глобализации обновляющегося многополярного мира: международно-правовой и внутригосударственный аспекты</w:t>
      </w:r>
      <w:proofErr w:type="gramStart"/>
      <w:r>
        <w:t xml:space="preserve"> :</w:t>
      </w:r>
      <w:proofErr w:type="gramEnd"/>
      <w:r>
        <w:t xml:space="preserve"> материалы III международной научно-практической конференции студентов и аспирантов, посвященной 60-летию со дня принятия Всеобщей декларации прав человека 1948 г. / [сост.: С. А. Алексеев, А. М. Гаврилов, Р. А. Сакулин]. - Казань</w:t>
      </w:r>
      <w:proofErr w:type="gramStart"/>
      <w:r>
        <w:t xml:space="preserve"> :</w:t>
      </w:r>
      <w:proofErr w:type="gramEnd"/>
      <w:r>
        <w:t xml:space="preserve"> Издательство Казанского государственного университета, 2008. - 412 с. - Библиогр. в подстроч. примеч.</w:t>
      </w:r>
      <w:proofErr w:type="gramStart"/>
      <w:r>
        <w:t xml:space="preserve"> :</w:t>
      </w:r>
      <w:proofErr w:type="gramEnd"/>
      <w:r>
        <w:t xml:space="preserve"> 200,00</w:t>
      </w:r>
    </w:p>
    <w:p w:rsidR="00665AEB" w:rsidRDefault="00665AEB" w:rsidP="00665AEB">
      <w:r>
        <w:t xml:space="preserve">    Оглавление: </w:t>
      </w:r>
      <w:hyperlink r:id="rId67" w:history="1">
        <w:r w:rsidR="002804B9" w:rsidRPr="009C107F">
          <w:rPr>
            <w:rStyle w:val="a8"/>
          </w:rPr>
          <w:t>http://kitap.tatar.ru/ogl/nlrt/nbrt_obr_2682898.pdf</w:t>
        </w:r>
      </w:hyperlink>
    </w:p>
    <w:p w:rsidR="002804B9" w:rsidRDefault="002804B9" w:rsidP="00665AEB"/>
    <w:p w:rsidR="00665AEB" w:rsidRDefault="00665AEB" w:rsidP="00665AEB"/>
    <w:p w:rsidR="00665AEB" w:rsidRDefault="00665AEB" w:rsidP="00665AEB">
      <w:r>
        <w:t>102. К  67.401;   П75</w:t>
      </w:r>
    </w:p>
    <w:p w:rsidR="00665AEB" w:rsidRDefault="00665AEB" w:rsidP="00665AEB">
      <w:r>
        <w:t xml:space="preserve">    1880502-Л - нк</w:t>
      </w:r>
    </w:p>
    <w:p w:rsidR="00665AEB" w:rsidRDefault="00665AEB" w:rsidP="00665AEB">
      <w:r>
        <w:t xml:space="preserve">    Привлечение к ответственности за дисциплинарные проступки и коррупционные правонарушения</w:t>
      </w:r>
      <w:proofErr w:type="gramStart"/>
      <w:r>
        <w:t xml:space="preserve"> :</w:t>
      </w:r>
      <w:proofErr w:type="gramEnd"/>
      <w:r>
        <w:t xml:space="preserve"> практическое пособие / Управление Президента Республики Татарстан по вопросам антикоррупционной политики ; авт.-сост.: А. Ю. Панкратов, Э. И. Слепнева. - Казань, 2017. - 37 с. - (Татарстан - территория без коррупции).</w:t>
      </w:r>
      <w:proofErr w:type="gramStart"/>
      <w:r>
        <w:t xml:space="preserve"> :</w:t>
      </w:r>
      <w:proofErr w:type="gramEnd"/>
      <w:r>
        <w:t xml:space="preserve"> 50,00</w:t>
      </w:r>
    </w:p>
    <w:p w:rsidR="00665AEB" w:rsidRDefault="00665AEB" w:rsidP="00665AEB"/>
    <w:p w:rsidR="00665AEB" w:rsidRDefault="00665AEB" w:rsidP="00665AEB">
      <w:r>
        <w:t>103. 67.401;   Ф79</w:t>
      </w:r>
    </w:p>
    <w:p w:rsidR="00665AEB" w:rsidRDefault="00665AEB" w:rsidP="00665AEB">
      <w:r>
        <w:t xml:space="preserve">    1880803-Л - од</w:t>
      </w:r>
    </w:p>
    <w:p w:rsidR="00665AEB" w:rsidRDefault="00665AEB" w:rsidP="00665AEB">
      <w:r>
        <w:t xml:space="preserve">    Формирование правовой модели социально-полезного поведения личности в период эпидемий в СССР и современной России: сравнительный анализ</w:t>
      </w:r>
      <w:proofErr w:type="gramStart"/>
      <w:r>
        <w:t xml:space="preserve"> :</w:t>
      </w:r>
      <w:proofErr w:type="gramEnd"/>
      <w:r>
        <w:t xml:space="preserve"> монография / Т. В. Гололобова [и др.]; Тюменский государственный университет ; Федеральный научно-клинический центр специализированных видов медицинской помощи и медицинских технологий федерального медико-биологического агентства ; Российская медицинская академия неприрывного профессионального образования. - Москва</w:t>
      </w:r>
      <w:proofErr w:type="gramStart"/>
      <w:r>
        <w:t xml:space="preserve"> ;</w:t>
      </w:r>
      <w:proofErr w:type="gramEnd"/>
      <w:r>
        <w:t xml:space="preserve"> Тюмень, 2022. - 256 с. - (Советская эпоха: история и наследие : к 100-летию образования СССР). - Библиогр.: с. 182-256. - К 100-летию образования Союза Советских Социалистических Республик (СССР). - Авт. указаны на обороте тит. л.. - ISBN 978-5-400-01693-6</w:t>
      </w:r>
      <w:proofErr w:type="gramStart"/>
      <w:r>
        <w:t xml:space="preserve"> :</w:t>
      </w:r>
      <w:proofErr w:type="gramEnd"/>
      <w:r>
        <w:t xml:space="preserve"> 400,00</w:t>
      </w:r>
    </w:p>
    <w:p w:rsidR="00665AEB" w:rsidRDefault="00665AEB" w:rsidP="00665AEB">
      <w:r>
        <w:t xml:space="preserve">    Оглавление: </w:t>
      </w:r>
      <w:hyperlink r:id="rId68" w:history="1">
        <w:r w:rsidR="002804B9" w:rsidRPr="009C107F">
          <w:rPr>
            <w:rStyle w:val="a8"/>
          </w:rPr>
          <w:t>http://kitap.tatar.ru/ogl/nlrt/nbrt_obr_2679808.pdf</w:t>
        </w:r>
      </w:hyperlink>
    </w:p>
    <w:p w:rsidR="002804B9" w:rsidRDefault="002804B9" w:rsidP="00665AEB"/>
    <w:p w:rsidR="00665AEB" w:rsidRDefault="00665AEB" w:rsidP="00665AEB"/>
    <w:p w:rsidR="00665AEB" w:rsidRDefault="00665AEB" w:rsidP="00665AEB">
      <w:r>
        <w:t>104. 67.404;   В92</w:t>
      </w:r>
    </w:p>
    <w:p w:rsidR="00665AEB" w:rsidRDefault="00665AEB" w:rsidP="00665AEB">
      <w:r>
        <w:t xml:space="preserve">    1882779-Л - аб</w:t>
      </w:r>
    </w:p>
    <w:p w:rsidR="00665AEB" w:rsidRDefault="00665AEB" w:rsidP="00665AEB">
      <w:r>
        <w:t xml:space="preserve">    Вылегжанин, Вениамин Николаевич</w:t>
      </w:r>
    </w:p>
    <w:p w:rsidR="00665AEB" w:rsidRDefault="00665AEB" w:rsidP="00665AEB">
      <w:r>
        <w:t>Покупка / продажа квартиры</w:t>
      </w:r>
      <w:proofErr w:type="gramStart"/>
      <w:r>
        <w:t xml:space="preserve"> :</w:t>
      </w:r>
      <w:proofErr w:type="gramEnd"/>
      <w:r>
        <w:t xml:space="preserve"> правила безопасности / В. Н. Вылегжанин. - Москва</w:t>
      </w:r>
      <w:proofErr w:type="gramStart"/>
      <w:r>
        <w:t xml:space="preserve"> :</w:t>
      </w:r>
      <w:proofErr w:type="gramEnd"/>
      <w:r>
        <w:t xml:space="preserve"> Проспект, 2020. - 240 с.. - ISBN 978-5-392-30514-8</w:t>
      </w:r>
      <w:proofErr w:type="gramStart"/>
      <w:r>
        <w:t xml:space="preserve"> :</w:t>
      </w:r>
      <w:proofErr w:type="gramEnd"/>
      <w:r>
        <w:t xml:space="preserve"> 250,00</w:t>
      </w:r>
    </w:p>
    <w:p w:rsidR="00665AEB" w:rsidRDefault="00665AEB" w:rsidP="00665AEB">
      <w:r>
        <w:t xml:space="preserve">    Оглавление: </w:t>
      </w:r>
      <w:hyperlink r:id="rId69" w:history="1">
        <w:r w:rsidR="002804B9" w:rsidRPr="009C107F">
          <w:rPr>
            <w:rStyle w:val="a8"/>
          </w:rPr>
          <w:t>http://kitap.tatar.ru/ogl/nlrt/nbrt_obr_2681183.pdf</w:t>
        </w:r>
      </w:hyperlink>
    </w:p>
    <w:p w:rsidR="002804B9" w:rsidRDefault="002804B9" w:rsidP="00665AEB"/>
    <w:p w:rsidR="00665AEB" w:rsidRDefault="00665AEB" w:rsidP="00665AEB"/>
    <w:p w:rsidR="00665AEB" w:rsidRDefault="00665AEB" w:rsidP="00665AEB">
      <w:r>
        <w:t>105. 67.400;   Г23</w:t>
      </w:r>
    </w:p>
    <w:p w:rsidR="00665AEB" w:rsidRDefault="00665AEB" w:rsidP="00665AEB">
      <w:r>
        <w:t xml:space="preserve">    1882303-Л - нкШ</w:t>
      </w:r>
    </w:p>
    <w:p w:rsidR="00665AEB" w:rsidRDefault="00665AEB" w:rsidP="00665AEB">
      <w:r>
        <w:t xml:space="preserve">    Теория и практика конститутционного правосудия в субъектах Российской Федерации</w:t>
      </w:r>
      <w:proofErr w:type="gramStart"/>
      <w:r>
        <w:t xml:space="preserve"> :</w:t>
      </w:r>
      <w:proofErr w:type="gramEnd"/>
      <w:r>
        <w:t xml:space="preserve"> А. Г. Гатауллин. - Казань</w:t>
      </w:r>
      <w:proofErr w:type="gramStart"/>
      <w:r>
        <w:t xml:space="preserve"> :</w:t>
      </w:r>
      <w:proofErr w:type="gramEnd"/>
      <w:r>
        <w:t xml:space="preserve"> Казанский государственный университет им. В. И. Ленина, 2007. - 246, [1] с.. - ISBN 5-98180-405-X</w:t>
      </w:r>
      <w:proofErr w:type="gramStart"/>
      <w:r>
        <w:t xml:space="preserve"> :</w:t>
      </w:r>
      <w:proofErr w:type="gramEnd"/>
      <w:r>
        <w:t xml:space="preserve"> 100,00</w:t>
      </w:r>
    </w:p>
    <w:p w:rsidR="00665AEB" w:rsidRDefault="00665AEB" w:rsidP="00665AEB">
      <w:r>
        <w:t xml:space="preserve">    Оглавление: </w:t>
      </w:r>
      <w:hyperlink r:id="rId70" w:history="1">
        <w:r w:rsidR="002804B9" w:rsidRPr="009C107F">
          <w:rPr>
            <w:rStyle w:val="a8"/>
          </w:rPr>
          <w:t>http://kitap.tatar.ru/ogl/nlrt/nbrt_obr_2682464.pdf</w:t>
        </w:r>
      </w:hyperlink>
    </w:p>
    <w:p w:rsidR="002804B9" w:rsidRDefault="002804B9" w:rsidP="00665AEB"/>
    <w:p w:rsidR="00665AEB" w:rsidRDefault="00665AEB" w:rsidP="00665AEB"/>
    <w:p w:rsidR="00532A8A" w:rsidRDefault="00532A8A" w:rsidP="00665AEB"/>
    <w:p w:rsidR="00532A8A" w:rsidRDefault="00532A8A" w:rsidP="00532A8A">
      <w:pPr>
        <w:pStyle w:val="1"/>
      </w:pPr>
      <w:bookmarkStart w:id="12" w:name="_Toc131667978"/>
      <w:r>
        <w:lastRenderedPageBreak/>
        <w:t>Военная наука. Военное дело. (ББК 68)</w:t>
      </w:r>
      <w:bookmarkEnd w:id="12"/>
    </w:p>
    <w:p w:rsidR="00532A8A" w:rsidRDefault="00532A8A" w:rsidP="00532A8A">
      <w:pPr>
        <w:pStyle w:val="1"/>
      </w:pPr>
    </w:p>
    <w:p w:rsidR="00532A8A" w:rsidRDefault="00532A8A" w:rsidP="00532A8A">
      <w:r>
        <w:t>106. К  68.4;   К14</w:t>
      </w:r>
    </w:p>
    <w:p w:rsidR="00532A8A" w:rsidRDefault="00532A8A" w:rsidP="00532A8A">
      <w:r>
        <w:t xml:space="preserve">    1880518-Ф - нк</w:t>
      </w:r>
    </w:p>
    <w:p w:rsidR="00532A8A" w:rsidRDefault="00532A8A" w:rsidP="00532A8A">
      <w:r>
        <w:t xml:space="preserve">    Казанское высшее танковое командное ордена Жукова Краснознаменное училище. - [Казань, 201-?]. - 21 с. : фот</w:t>
      </w:r>
      <w:proofErr w:type="gramStart"/>
      <w:r>
        <w:t xml:space="preserve">., </w:t>
      </w:r>
      <w:proofErr w:type="gramEnd"/>
      <w:r>
        <w:t>портр. - (Победи или умри).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200,00</w:t>
      </w:r>
    </w:p>
    <w:p w:rsidR="00532A8A" w:rsidRDefault="00532A8A" w:rsidP="00532A8A"/>
    <w:p w:rsidR="000164A8" w:rsidRDefault="000164A8" w:rsidP="00532A8A"/>
    <w:p w:rsidR="000164A8" w:rsidRDefault="000164A8" w:rsidP="000164A8">
      <w:pPr>
        <w:pStyle w:val="1"/>
      </w:pPr>
      <w:bookmarkStart w:id="13" w:name="_Toc131667979"/>
      <w:r>
        <w:t>Образование. Педагогические науки. (ББК 74)</w:t>
      </w:r>
      <w:bookmarkEnd w:id="13"/>
    </w:p>
    <w:p w:rsidR="000164A8" w:rsidRDefault="000164A8" w:rsidP="000164A8">
      <w:pPr>
        <w:pStyle w:val="1"/>
      </w:pPr>
    </w:p>
    <w:p w:rsidR="000164A8" w:rsidRDefault="000164A8" w:rsidP="000164A8">
      <w:r>
        <w:t>107. 74.9;   Б79</w:t>
      </w:r>
    </w:p>
    <w:p w:rsidR="000164A8" w:rsidRDefault="000164A8" w:rsidP="000164A8">
      <w:r>
        <w:t xml:space="preserve">    1882772-Ф - аб</w:t>
      </w:r>
    </w:p>
    <w:p w:rsidR="000164A8" w:rsidRDefault="000164A8" w:rsidP="000164A8">
      <w:r>
        <w:t xml:space="preserve">    Большая книга занятий с малышом</w:t>
      </w:r>
      <w:proofErr w:type="gramStart"/>
      <w:r>
        <w:t xml:space="preserve"> :</w:t>
      </w:r>
      <w:proofErr w:type="gramEnd"/>
      <w:r>
        <w:t xml:space="preserve"> [150 упражнений для успешного развития вашего ребенка от рождения до трех лет] / ил. В. Эскандель</w:t>
      </w:r>
      <w:proofErr w:type="gramStart"/>
      <w:r>
        <w:t xml:space="preserve"> ;</w:t>
      </w:r>
      <w:proofErr w:type="gramEnd"/>
      <w:r>
        <w:t xml:space="preserve"> пер. с исп. О. Ю. Пановой. - Москва</w:t>
      </w:r>
      <w:proofErr w:type="gramStart"/>
      <w:r>
        <w:t xml:space="preserve"> :</w:t>
      </w:r>
      <w:proofErr w:type="gramEnd"/>
      <w:r>
        <w:t xml:space="preserve"> РОСМЭН</w:t>
      </w:r>
      <w:proofErr w:type="gramStart"/>
      <w:r>
        <w:t xml:space="preserve"> :</w:t>
      </w:r>
      <w:proofErr w:type="gramEnd"/>
      <w:r>
        <w:t xml:space="preserve"> РОСМЭН-ПРЕСС, 2006. - 188, [3]  c. : цв. ил</w:t>
      </w:r>
      <w:proofErr w:type="gramStart"/>
      <w:r>
        <w:t xml:space="preserve">., </w:t>
      </w:r>
      <w:proofErr w:type="gramEnd"/>
      <w:r>
        <w:t>фот.. - ISBN 5-353-02292-0. - ISBN 84-342-4018-1</w:t>
      </w:r>
      <w:proofErr w:type="gramStart"/>
      <w:r>
        <w:t xml:space="preserve"> :</w:t>
      </w:r>
      <w:proofErr w:type="gramEnd"/>
      <w:r>
        <w:t xml:space="preserve"> 300,00</w:t>
      </w:r>
    </w:p>
    <w:p w:rsidR="000164A8" w:rsidRDefault="000164A8" w:rsidP="000164A8">
      <w:r>
        <w:t xml:space="preserve">    Оглавление: </w:t>
      </w:r>
      <w:hyperlink r:id="rId71" w:history="1">
        <w:r w:rsidR="002804B9" w:rsidRPr="009C107F">
          <w:rPr>
            <w:rStyle w:val="a8"/>
          </w:rPr>
          <w:t>http://kitap.tatar.ru/ogl/nlrt/nbrt_obr_1617331.pdf</w:t>
        </w:r>
      </w:hyperlink>
    </w:p>
    <w:p w:rsidR="002804B9" w:rsidRDefault="002804B9" w:rsidP="000164A8"/>
    <w:p w:rsidR="000164A8" w:rsidRDefault="000164A8" w:rsidP="000164A8"/>
    <w:p w:rsidR="000164A8" w:rsidRDefault="000164A8" w:rsidP="000164A8">
      <w:r>
        <w:t>108. К  74.2;   Р34</w:t>
      </w:r>
    </w:p>
    <w:p w:rsidR="000164A8" w:rsidRDefault="000164A8" w:rsidP="000164A8">
      <w:r>
        <w:t xml:space="preserve">    1882284-Ф - нкШ</w:t>
      </w:r>
    </w:p>
    <w:p w:rsidR="000164A8" w:rsidRDefault="000164A8" w:rsidP="000164A8">
      <w:r>
        <w:t xml:space="preserve">    Результаты единого государственного экзамена в Республике Татарстан в 2009 году</w:t>
      </w:r>
      <w:proofErr w:type="gramStart"/>
      <w:r>
        <w:t xml:space="preserve"> :</w:t>
      </w:r>
      <w:proofErr w:type="gramEnd"/>
      <w:r>
        <w:t xml:space="preserve"> [аналитический сборник] / Министерство образования и науки Республики Татарстан ; Департамент надзора и контроля в сфере образования ; Республиканский центр мониторинга качества образования ; авт.-сост.: Л. Н. Нугуманова [и др.]. - </w:t>
      </w:r>
      <w:proofErr w:type="gramStart"/>
      <w:r>
        <w:t>Казань, 2009(Тип.</w:t>
      </w:r>
      <w:proofErr w:type="gramEnd"/>
      <w:r>
        <w:t xml:space="preserve"> </w:t>
      </w:r>
      <w:proofErr w:type="gramStart"/>
      <w:r>
        <w:t>"Фолиантъ"). - 257 с. : ил. : 150,00</w:t>
      </w:r>
      <w:proofErr w:type="gramEnd"/>
    </w:p>
    <w:p w:rsidR="000164A8" w:rsidRDefault="000164A8" w:rsidP="000164A8">
      <w:r>
        <w:t xml:space="preserve">    Оглавление: </w:t>
      </w:r>
      <w:hyperlink r:id="rId72" w:history="1">
        <w:r w:rsidR="002804B9" w:rsidRPr="009C107F">
          <w:rPr>
            <w:rStyle w:val="a8"/>
          </w:rPr>
          <w:t>http://kitap.tatar.ru/ogl/nlrt/nbrt_obr_2682054.pdf</w:t>
        </w:r>
      </w:hyperlink>
    </w:p>
    <w:p w:rsidR="002804B9" w:rsidRDefault="002804B9" w:rsidP="000164A8"/>
    <w:p w:rsidR="000164A8" w:rsidRDefault="000164A8" w:rsidP="000164A8"/>
    <w:p w:rsidR="000164A8" w:rsidRDefault="000164A8" w:rsidP="000164A8">
      <w:r>
        <w:t>109. 74.1;   А13</w:t>
      </w:r>
    </w:p>
    <w:p w:rsidR="000164A8" w:rsidRDefault="000164A8" w:rsidP="000164A8">
      <w:r>
        <w:t xml:space="preserve">    1883067-Л - абД</w:t>
      </w:r>
    </w:p>
    <w:p w:rsidR="000164A8" w:rsidRDefault="000164A8" w:rsidP="000164A8">
      <w:r>
        <w:t xml:space="preserve">    Абдулова, Гюзель Фидаилевна</w:t>
      </w:r>
    </w:p>
    <w:p w:rsidR="000164A8" w:rsidRDefault="000164A8" w:rsidP="000164A8">
      <w:r>
        <w:t>Скорочтение для детей</w:t>
      </w:r>
      <w:proofErr w:type="gramStart"/>
      <w:r>
        <w:t xml:space="preserve"> :</w:t>
      </w:r>
      <w:proofErr w:type="gramEnd"/>
      <w:r>
        <w:t xml:space="preserve"> от азов до уверенного чтения / Гюзель Абдулова. - Москва</w:t>
      </w:r>
      <w:proofErr w:type="gramStart"/>
      <w:r>
        <w:t xml:space="preserve"> :</w:t>
      </w:r>
      <w:proofErr w:type="gramEnd"/>
      <w:r>
        <w:t xml:space="preserve"> Малыш</w:t>
      </w:r>
      <w:proofErr w:type="gramStart"/>
      <w:r>
        <w:t xml:space="preserve"> :</w:t>
      </w:r>
      <w:proofErr w:type="gramEnd"/>
      <w:r>
        <w:t xml:space="preserve"> АСТ, 2019. - 495 c. - (Полный курс занятий в одной книге). - (Малыш). - На обл. и на корешке: IQ200 Уникальная авторская методика. - ISBN 978-5-17-112937-8</w:t>
      </w:r>
      <w:proofErr w:type="gramStart"/>
      <w:r>
        <w:t xml:space="preserve"> :</w:t>
      </w:r>
      <w:proofErr w:type="gramEnd"/>
      <w:r>
        <w:t xml:space="preserve"> 300,00</w:t>
      </w:r>
    </w:p>
    <w:p w:rsidR="000164A8" w:rsidRDefault="000164A8" w:rsidP="000164A8">
      <w:r>
        <w:t xml:space="preserve">    Оглавление: </w:t>
      </w:r>
      <w:hyperlink r:id="rId73" w:history="1">
        <w:r w:rsidR="002804B9" w:rsidRPr="009C107F">
          <w:rPr>
            <w:rStyle w:val="a8"/>
          </w:rPr>
          <w:t>http://kitap.tatar.ru/ogl/nlrt/nbrt_obr_2681699.pdf</w:t>
        </w:r>
      </w:hyperlink>
    </w:p>
    <w:p w:rsidR="002804B9" w:rsidRDefault="002804B9" w:rsidP="000164A8"/>
    <w:p w:rsidR="000164A8" w:rsidRDefault="000164A8" w:rsidP="000164A8"/>
    <w:p w:rsidR="000164A8" w:rsidRDefault="000164A8" w:rsidP="000164A8">
      <w:r>
        <w:t>110. 74.9;   В17</w:t>
      </w:r>
    </w:p>
    <w:p w:rsidR="000164A8" w:rsidRDefault="000164A8" w:rsidP="000164A8">
      <w:r>
        <w:t xml:space="preserve">    1883001-Л - аб</w:t>
      </w:r>
    </w:p>
    <w:p w:rsidR="000164A8" w:rsidRDefault="000164A8" w:rsidP="000164A8">
      <w:r>
        <w:t xml:space="preserve">    </w:t>
      </w:r>
      <w:proofErr w:type="gramStart"/>
      <w:r>
        <w:t>Ван'т</w:t>
      </w:r>
      <w:proofErr w:type="gramEnd"/>
      <w:r>
        <w:t xml:space="preserve"> Хал, Джин</w:t>
      </w:r>
    </w:p>
    <w:p w:rsidR="000164A8" w:rsidRDefault="000164A8" w:rsidP="000164A8">
      <w:r>
        <w:t>Творческий год. Времена года и праздники в играх, поделках, рецептах</w:t>
      </w:r>
      <w:proofErr w:type="gramStart"/>
      <w:r>
        <w:t xml:space="preserve"> :</w:t>
      </w:r>
      <w:proofErr w:type="gramEnd"/>
      <w:r>
        <w:t xml:space="preserve"> [170 мастер-классов для всей семьи] / Джин Ван'т Хал; перевод с английского Людмилы Головиной. - Москва</w:t>
      </w:r>
      <w:proofErr w:type="gramStart"/>
      <w:r>
        <w:t xml:space="preserve"> :</w:t>
      </w:r>
      <w:proofErr w:type="gramEnd"/>
      <w:r>
        <w:t xml:space="preserve"> Манн, Иванов и Фербер, 2017. - 334 с. : цв. ил</w:t>
      </w:r>
      <w:proofErr w:type="gramStart"/>
      <w:r>
        <w:t xml:space="preserve">., </w:t>
      </w:r>
      <w:proofErr w:type="gramEnd"/>
      <w:r>
        <w:t>фотоил.; 22. - (Миф детство). - Библиогр.: с. 332-333. - ISBN 978-5-00100-542-1</w:t>
      </w:r>
      <w:proofErr w:type="gramStart"/>
      <w:r>
        <w:t xml:space="preserve"> :</w:t>
      </w:r>
      <w:proofErr w:type="gramEnd"/>
      <w:r>
        <w:t xml:space="preserve"> 900,00</w:t>
      </w:r>
    </w:p>
    <w:p w:rsidR="000164A8" w:rsidRDefault="000164A8" w:rsidP="000164A8">
      <w:r>
        <w:t xml:space="preserve">    Оглавление: </w:t>
      </w:r>
      <w:hyperlink r:id="rId74" w:history="1">
        <w:r w:rsidR="002804B9" w:rsidRPr="009C107F">
          <w:rPr>
            <w:rStyle w:val="a8"/>
          </w:rPr>
          <w:t>http://kitap.tatar.ru/ogl/nlrt/nbrt_obr_2681098.pdf</w:t>
        </w:r>
      </w:hyperlink>
    </w:p>
    <w:p w:rsidR="002804B9" w:rsidRDefault="002804B9" w:rsidP="000164A8"/>
    <w:p w:rsidR="000164A8" w:rsidRDefault="000164A8" w:rsidP="000164A8"/>
    <w:p w:rsidR="000164A8" w:rsidRDefault="000164A8" w:rsidP="000164A8">
      <w:r>
        <w:t>111. 74.200.58;   Д48</w:t>
      </w:r>
    </w:p>
    <w:p w:rsidR="000164A8" w:rsidRDefault="000164A8" w:rsidP="000164A8">
      <w:r>
        <w:t xml:space="preserve">    1883026-Ф - абП</w:t>
      </w:r>
    </w:p>
    <w:p w:rsidR="000164A8" w:rsidRDefault="000164A8" w:rsidP="000164A8">
      <w:r>
        <w:t xml:space="preserve">    Дис, Сара</w:t>
      </w:r>
    </w:p>
    <w:p w:rsidR="000164A8" w:rsidRDefault="000164A8" w:rsidP="000164A8">
      <w:r>
        <w:t>Гениальные Lego изобретения из деталей, которые у тебя уже есть</w:t>
      </w:r>
      <w:proofErr w:type="gramStart"/>
      <w:r>
        <w:t xml:space="preserve"> :</w:t>
      </w:r>
      <w:proofErr w:type="gramEnd"/>
      <w:r>
        <w:t xml:space="preserve"> 40 новых роботов, транспортных средств, механизмов, приборов, игр и других забавных моделей / Сара Дис; перевод [с англ.] Марии Кармановой. - Москва</w:t>
      </w:r>
      <w:proofErr w:type="gramStart"/>
      <w:r>
        <w:t xml:space="preserve"> :</w:t>
      </w:r>
      <w:proofErr w:type="gramEnd"/>
      <w:r>
        <w:t xml:space="preserve"> #эксмодетство : Эксмо, 2022. - 192 с.</w:t>
      </w:r>
      <w:proofErr w:type="gramStart"/>
      <w:r>
        <w:t xml:space="preserve"> :</w:t>
      </w:r>
      <w:proofErr w:type="gramEnd"/>
      <w:r>
        <w:t xml:space="preserve"> цв. ил. - Указ</w:t>
      </w:r>
      <w:proofErr w:type="gramStart"/>
      <w:r>
        <w:t xml:space="preserve">.: </w:t>
      </w:r>
      <w:proofErr w:type="gramEnd"/>
      <w:r>
        <w:t>190-192. - На обл. авт. не указан. - Для детей среднего школьного возраста. - ISBN 978-5-04-100681-5</w:t>
      </w:r>
      <w:proofErr w:type="gramStart"/>
      <w:r>
        <w:t xml:space="preserve"> :</w:t>
      </w:r>
      <w:proofErr w:type="gramEnd"/>
      <w:r>
        <w:t xml:space="preserve"> 950,00</w:t>
      </w:r>
    </w:p>
    <w:p w:rsidR="000164A8" w:rsidRDefault="000164A8" w:rsidP="000164A8">
      <w:r>
        <w:t xml:space="preserve">    Оглавление: </w:t>
      </w:r>
      <w:hyperlink r:id="rId75" w:history="1">
        <w:r w:rsidR="002804B9" w:rsidRPr="009C107F">
          <w:rPr>
            <w:rStyle w:val="a8"/>
          </w:rPr>
          <w:t>http://kitap.tatar.ru/ogl/nlrt/nbrt_obr_2681327.pdf</w:t>
        </w:r>
      </w:hyperlink>
    </w:p>
    <w:p w:rsidR="002804B9" w:rsidRDefault="002804B9" w:rsidP="000164A8"/>
    <w:p w:rsidR="000164A8" w:rsidRDefault="000164A8" w:rsidP="000164A8"/>
    <w:p w:rsidR="000164A8" w:rsidRDefault="000164A8" w:rsidP="000164A8">
      <w:r>
        <w:t>112. 74.48;   К75</w:t>
      </w:r>
    </w:p>
    <w:p w:rsidR="000164A8" w:rsidRDefault="000164A8" w:rsidP="000164A8">
      <w:r>
        <w:t xml:space="preserve">    1882746-Ф - од</w:t>
      </w:r>
    </w:p>
    <w:p w:rsidR="000164A8" w:rsidRDefault="000164A8" w:rsidP="000164A8">
      <w:r>
        <w:t xml:space="preserve">    Кочурина, Светлана Анатольевна</w:t>
      </w:r>
    </w:p>
    <w:p w:rsidR="000164A8" w:rsidRDefault="000164A8" w:rsidP="000164A8">
      <w:r>
        <w:t>История образования в Сибири и на Дальнем Востоке в условиях реализации государственной политики по введению всеобщего начального обучения в 1917 - начале 1930-х гг.</w:t>
      </w:r>
      <w:proofErr w:type="gramStart"/>
      <w:r>
        <w:t xml:space="preserve"> :</w:t>
      </w:r>
      <w:proofErr w:type="gramEnd"/>
      <w:r>
        <w:t xml:space="preserve"> монография / С. А. Кочурина; Министерство просвещения Российской Федерации, Томский государственный педагогический университет. - Томск</w:t>
      </w:r>
      <w:proofErr w:type="gramStart"/>
      <w:r>
        <w:t xml:space="preserve"> :</w:t>
      </w:r>
      <w:proofErr w:type="gramEnd"/>
      <w:r>
        <w:t xml:space="preserve"> Издательство Томского государственного педагогического университета, 2022. - 353 с.</w:t>
      </w:r>
      <w:proofErr w:type="gramStart"/>
      <w:r>
        <w:t xml:space="preserve"> :</w:t>
      </w:r>
      <w:proofErr w:type="gramEnd"/>
      <w:r>
        <w:t xml:space="preserve"> ил. - (Советская эпоха: история и наследие). - К 100-летию образования СССР. - Загл. обл. и на корешке: История педагогического образования в Сибири и на Дальнем Востоке в условиях реализации государственной политики по введению всеобщего начального обучения в 1917 - начале 1930-х гг.. - ISBN 978-5-89428-963-2</w:t>
      </w:r>
      <w:proofErr w:type="gramStart"/>
      <w:r>
        <w:t xml:space="preserve"> :</w:t>
      </w:r>
      <w:proofErr w:type="gramEnd"/>
      <w:r>
        <w:t xml:space="preserve"> 420,00</w:t>
      </w:r>
    </w:p>
    <w:p w:rsidR="000164A8" w:rsidRDefault="000164A8" w:rsidP="000164A8">
      <w:r>
        <w:t xml:space="preserve">    Оглавление: </w:t>
      </w:r>
      <w:hyperlink r:id="rId76" w:history="1">
        <w:r w:rsidR="002804B9" w:rsidRPr="009C107F">
          <w:rPr>
            <w:rStyle w:val="a8"/>
          </w:rPr>
          <w:t>http://kitap.tatar.ru/ogl/nlrt/nbrt_obr_2680488.pdf</w:t>
        </w:r>
      </w:hyperlink>
    </w:p>
    <w:p w:rsidR="002804B9" w:rsidRDefault="002804B9" w:rsidP="000164A8"/>
    <w:p w:rsidR="000164A8" w:rsidRDefault="000164A8" w:rsidP="000164A8"/>
    <w:p w:rsidR="000164A8" w:rsidRDefault="000164A8" w:rsidP="000164A8">
      <w:r>
        <w:t>113. 74.9;   С90</w:t>
      </w:r>
    </w:p>
    <w:p w:rsidR="000164A8" w:rsidRDefault="000164A8" w:rsidP="000164A8">
      <w:r>
        <w:t xml:space="preserve">    1882759-Л - аб</w:t>
      </w:r>
    </w:p>
    <w:p w:rsidR="000164A8" w:rsidRDefault="000164A8" w:rsidP="000164A8">
      <w:r>
        <w:t xml:space="preserve">    Сурженко, Леонид</w:t>
      </w:r>
    </w:p>
    <w:p w:rsidR="000164A8" w:rsidRDefault="000164A8" w:rsidP="000164A8">
      <w:r>
        <w:t>Книга советов для бестолковых родителей / Леонид Сурженко. - Санкт-Петербург [и др.] : Питер, 2016. - 237, [1] с. : ил</w:t>
      </w:r>
      <w:proofErr w:type="gramStart"/>
      <w:r>
        <w:t xml:space="preserve">.; </w:t>
      </w:r>
      <w:proofErr w:type="gramEnd"/>
      <w:r>
        <w:t>22. - (Родителям о детях).. - ISBN 978-5-496-01971-2</w:t>
      </w:r>
      <w:proofErr w:type="gramStart"/>
      <w:r>
        <w:t xml:space="preserve"> :</w:t>
      </w:r>
      <w:proofErr w:type="gramEnd"/>
      <w:r>
        <w:t xml:space="preserve"> 355,00</w:t>
      </w:r>
    </w:p>
    <w:p w:rsidR="000164A8" w:rsidRDefault="000164A8" w:rsidP="000164A8">
      <w:r>
        <w:t xml:space="preserve">    Оглавление: </w:t>
      </w:r>
      <w:hyperlink r:id="rId77" w:history="1">
        <w:r w:rsidR="002804B9" w:rsidRPr="009C107F">
          <w:rPr>
            <w:rStyle w:val="a8"/>
          </w:rPr>
          <w:t>http://kitap.tatar.ru/ogl/nlrt/nbrt_obr_2680732.pdf</w:t>
        </w:r>
      </w:hyperlink>
    </w:p>
    <w:p w:rsidR="002804B9" w:rsidRDefault="002804B9" w:rsidP="000164A8"/>
    <w:p w:rsidR="000164A8" w:rsidRDefault="000164A8" w:rsidP="000164A8"/>
    <w:p w:rsidR="00DA2DBF" w:rsidRDefault="00DA2DBF" w:rsidP="000164A8"/>
    <w:p w:rsidR="00DA2DBF" w:rsidRDefault="00DA2DBF" w:rsidP="00DA2DBF">
      <w:pPr>
        <w:pStyle w:val="1"/>
      </w:pPr>
      <w:bookmarkStart w:id="14" w:name="_Toc131667980"/>
      <w:r>
        <w:t>Физическая культура и спорт. (ББК 75)</w:t>
      </w:r>
      <w:bookmarkEnd w:id="14"/>
    </w:p>
    <w:p w:rsidR="00DA2DBF" w:rsidRDefault="00DA2DBF" w:rsidP="00DA2DBF">
      <w:pPr>
        <w:pStyle w:val="1"/>
      </w:pPr>
    </w:p>
    <w:p w:rsidR="00DA2DBF" w:rsidRDefault="00DA2DBF" w:rsidP="00DA2DBF">
      <w:r>
        <w:t>114. К  75.721</w:t>
      </w:r>
      <w:proofErr w:type="gramStart"/>
      <w:r>
        <w:t xml:space="preserve">  ;</w:t>
      </w:r>
      <w:proofErr w:type="gramEnd"/>
      <w:r>
        <w:t xml:space="preserve">   Д 14</w:t>
      </w:r>
    </w:p>
    <w:p w:rsidR="00DA2DBF" w:rsidRDefault="00DA2DBF" w:rsidP="00DA2DBF">
      <w:r>
        <w:t xml:space="preserve">    1882186-Ф - нкШ</w:t>
      </w:r>
    </w:p>
    <w:p w:rsidR="00DA2DBF" w:rsidRDefault="00DA2DBF" w:rsidP="00DA2DBF">
      <w:r>
        <w:t xml:space="preserve">    Аркадий Дадаев: трасса длиною в жизнь : [иллюстрированное издание] / [под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А. Н. Дадаева ; гл. ред. М. Горшкова]. - Казань</w:t>
      </w:r>
      <w:proofErr w:type="gramStart"/>
      <w:r>
        <w:t xml:space="preserve"> :</w:t>
      </w:r>
      <w:proofErr w:type="gramEnd"/>
      <w:r>
        <w:t xml:space="preserve"> Аделаида, 2005. - 279 c.</w:t>
      </w:r>
      <w:proofErr w:type="gramStart"/>
      <w:r>
        <w:t xml:space="preserve"> :</w:t>
      </w:r>
      <w:proofErr w:type="gramEnd"/>
      <w:r>
        <w:t xml:space="preserve"> фотоил.. - ISBN 5-94308-010-4 : 650,00</w:t>
      </w:r>
    </w:p>
    <w:p w:rsidR="00DA2DBF" w:rsidRDefault="00DA2DBF" w:rsidP="00DA2DBF"/>
    <w:p w:rsidR="00DA2DBF" w:rsidRDefault="00DA2DBF" w:rsidP="00DA2DBF">
      <w:r>
        <w:t>115. 75.6;   Г96</w:t>
      </w:r>
    </w:p>
    <w:p w:rsidR="00DA2DBF" w:rsidRDefault="00DA2DBF" w:rsidP="00DA2DBF">
      <w:r>
        <w:t xml:space="preserve">    1883077-Л - аб</w:t>
      </w:r>
    </w:p>
    <w:p w:rsidR="00DA2DBF" w:rsidRDefault="00DA2DBF" w:rsidP="00DA2DBF">
      <w:r>
        <w:t xml:space="preserve">    Гусева, Мари</w:t>
      </w:r>
      <w:proofErr w:type="gramStart"/>
      <w:r>
        <w:t>я(</w:t>
      </w:r>
      <w:proofErr w:type="gramEnd"/>
      <w:r>
        <w:t xml:space="preserve"> психолог)</w:t>
      </w:r>
    </w:p>
    <w:p w:rsidR="00DA2DBF" w:rsidRDefault="00DA2DBF" w:rsidP="00DA2DBF">
      <w:r>
        <w:lastRenderedPageBreak/>
        <w:t>Гимнастика для женщин "Рождение звезды"</w:t>
      </w:r>
      <w:proofErr w:type="gramStart"/>
      <w:r>
        <w:t xml:space="preserve"> :</w:t>
      </w:r>
      <w:proofErr w:type="gramEnd"/>
      <w:r>
        <w:t xml:space="preserve"> 27 упражнений, дарящих красоту, здоровье, гармонию / Мария Гусева. - Москва</w:t>
      </w:r>
      <w:proofErr w:type="gramStart"/>
      <w:r>
        <w:t xml:space="preserve"> :</w:t>
      </w:r>
      <w:proofErr w:type="gramEnd"/>
      <w:r>
        <w:t xml:space="preserve"> Прайм</w:t>
      </w:r>
      <w:proofErr w:type="gramStart"/>
      <w:r>
        <w:t xml:space="preserve"> :</w:t>
      </w:r>
      <w:proofErr w:type="gramEnd"/>
      <w:r>
        <w:t xml:space="preserve"> АСТ, 2017. - 271 с., [12] л. цв. ил</w:t>
      </w:r>
      <w:proofErr w:type="gramStart"/>
      <w:r>
        <w:t xml:space="preserve">. : </w:t>
      </w:r>
      <w:proofErr w:type="gramEnd"/>
      <w:r>
        <w:t>ил.; 22. - (Учимся быть богатым, здоровым и счастливым!).. - ISBN 978-5-17-098352-0</w:t>
      </w:r>
      <w:proofErr w:type="gramStart"/>
      <w:r>
        <w:t xml:space="preserve"> :</w:t>
      </w:r>
      <w:proofErr w:type="gramEnd"/>
      <w:r>
        <w:t xml:space="preserve"> 412,00</w:t>
      </w:r>
    </w:p>
    <w:p w:rsidR="00DA2DBF" w:rsidRDefault="00DA2DBF" w:rsidP="00DA2DBF">
      <w:r>
        <w:t xml:space="preserve">    Оглавление: </w:t>
      </w:r>
      <w:hyperlink r:id="rId78" w:history="1">
        <w:r w:rsidR="002804B9" w:rsidRPr="009C107F">
          <w:rPr>
            <w:rStyle w:val="a8"/>
          </w:rPr>
          <w:t>http://kitap.tatar.ru/ogl/nlrt/nbrt_obr_2681767.pdf</w:t>
        </w:r>
      </w:hyperlink>
    </w:p>
    <w:p w:rsidR="002804B9" w:rsidRDefault="002804B9" w:rsidP="00DA2DBF"/>
    <w:p w:rsidR="00DA2DBF" w:rsidRDefault="00DA2DBF" w:rsidP="00DA2DBF"/>
    <w:p w:rsidR="00DA2DBF" w:rsidRDefault="00DA2DBF" w:rsidP="00DA2DBF">
      <w:r>
        <w:t>116. 75.711;   М79</w:t>
      </w:r>
    </w:p>
    <w:p w:rsidR="00DA2DBF" w:rsidRDefault="00DA2DBF" w:rsidP="00DA2DBF">
      <w:r>
        <w:t xml:space="preserve">    1880969-Л - кх</w:t>
      </w:r>
    </w:p>
    <w:p w:rsidR="00DA2DBF" w:rsidRDefault="00DA2DBF" w:rsidP="00DA2DBF">
      <w:r>
        <w:t xml:space="preserve">    Ну, Гиннесс, погоди! / П. П. Морев. - Казань</w:t>
      </w:r>
      <w:proofErr w:type="gramStart"/>
      <w:r>
        <w:t xml:space="preserve"> :</w:t>
      </w:r>
      <w:proofErr w:type="gramEnd"/>
      <w:r>
        <w:t xml:space="preserve"> Тан - Заря, 1993. - 116, [1] с. - Библиогр.: с. 113-116</w:t>
      </w:r>
      <w:proofErr w:type="gramStart"/>
      <w:r>
        <w:t xml:space="preserve"> :</w:t>
      </w:r>
      <w:proofErr w:type="gramEnd"/>
      <w:r>
        <w:t xml:space="preserve"> 0,20</w:t>
      </w:r>
    </w:p>
    <w:p w:rsidR="00DA2DBF" w:rsidRDefault="00DA2DBF" w:rsidP="00DA2DBF">
      <w:r>
        <w:t xml:space="preserve">    Оглавление: </w:t>
      </w:r>
      <w:hyperlink r:id="rId79" w:history="1">
        <w:r w:rsidR="002804B9" w:rsidRPr="009C107F">
          <w:rPr>
            <w:rStyle w:val="a8"/>
          </w:rPr>
          <w:t>http://kitap.tatar.ru/ogl/nlrt/nbrt_obr_2679990.pdf</w:t>
        </w:r>
      </w:hyperlink>
    </w:p>
    <w:p w:rsidR="002804B9" w:rsidRDefault="002804B9" w:rsidP="00DA2DBF"/>
    <w:p w:rsidR="00DA2DBF" w:rsidRDefault="00DA2DBF" w:rsidP="00DA2DBF"/>
    <w:p w:rsidR="00DA2DBF" w:rsidRDefault="00DA2DBF" w:rsidP="00DA2DBF">
      <w:r>
        <w:t>117. 75.711;   М79</w:t>
      </w:r>
    </w:p>
    <w:p w:rsidR="00DA2DBF" w:rsidRDefault="00DA2DBF" w:rsidP="00DA2DBF">
      <w:r>
        <w:t xml:space="preserve">    1880968-Л - кх</w:t>
      </w:r>
    </w:p>
    <w:p w:rsidR="00DA2DBF" w:rsidRDefault="00DA2DBF" w:rsidP="00DA2DBF">
      <w:r>
        <w:t xml:space="preserve">    Морев, Павел Павлович</w:t>
      </w:r>
    </w:p>
    <w:p w:rsidR="00DA2DBF" w:rsidRDefault="00DA2DBF" w:rsidP="00DA2DBF">
      <w:r>
        <w:t>Путь к здоровью / П. П. Морев. - Казань</w:t>
      </w:r>
      <w:proofErr w:type="gramStart"/>
      <w:r>
        <w:t xml:space="preserve"> :</w:t>
      </w:r>
      <w:proofErr w:type="gramEnd"/>
      <w:r>
        <w:t xml:space="preserve"> Татарское книжное издательство, 1987. - 112 с.</w:t>
      </w:r>
      <w:proofErr w:type="gramStart"/>
      <w:r>
        <w:t xml:space="preserve"> :</w:t>
      </w:r>
      <w:proofErr w:type="gramEnd"/>
      <w:r>
        <w:t xml:space="preserve"> 0,20</w:t>
      </w:r>
    </w:p>
    <w:p w:rsidR="00DA2DBF" w:rsidRDefault="00DA2DBF" w:rsidP="00DA2DBF">
      <w:r>
        <w:t xml:space="preserve">    Оглавление: </w:t>
      </w:r>
      <w:hyperlink r:id="rId80" w:history="1">
        <w:r w:rsidR="002804B9" w:rsidRPr="009C107F">
          <w:rPr>
            <w:rStyle w:val="a8"/>
          </w:rPr>
          <w:t>http://kitap.tatar.ru/ogl/nlrt/nbrt_obr_2502876.pdf</w:t>
        </w:r>
      </w:hyperlink>
    </w:p>
    <w:p w:rsidR="002804B9" w:rsidRDefault="002804B9" w:rsidP="00DA2DBF"/>
    <w:p w:rsidR="00DA2DBF" w:rsidRDefault="00DA2DBF" w:rsidP="00DA2DBF"/>
    <w:p w:rsidR="00DA2DBF" w:rsidRDefault="00DA2DBF" w:rsidP="00DA2DBF">
      <w:r>
        <w:t>118. 75.58;   С52</w:t>
      </w:r>
    </w:p>
    <w:p w:rsidR="00DA2DBF" w:rsidRDefault="00DA2DBF" w:rsidP="00DA2DBF">
      <w:r>
        <w:t xml:space="preserve">    1882312-Л - нкШ</w:t>
      </w:r>
    </w:p>
    <w:p w:rsidR="00DA2DBF" w:rsidRDefault="00DA2DBF" w:rsidP="00DA2DBF">
      <w:r>
        <w:t xml:space="preserve">    Смыслов, Василий Васильевич</w:t>
      </w:r>
    </w:p>
    <w:p w:rsidR="00DA2DBF" w:rsidRDefault="00DA2DBF" w:rsidP="00DA2DBF">
      <w:r>
        <w:t>Наука побеждать / Василий Смыслов. - Москва</w:t>
      </w:r>
      <w:proofErr w:type="gramStart"/>
      <w:r>
        <w:t xml:space="preserve"> :</w:t>
      </w:r>
      <w:proofErr w:type="gramEnd"/>
      <w:r>
        <w:t xml:space="preserve"> ЭТЕРНА, 2008. - 232, [3] с. : ил</w:t>
      </w:r>
      <w:proofErr w:type="gramStart"/>
      <w:r>
        <w:t xml:space="preserve">., </w:t>
      </w:r>
      <w:proofErr w:type="gramEnd"/>
      <w:r>
        <w:t>портр.; 22. - (Chess idea). - Указ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ебютов: с. 233. - Указ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артнеров В. Смыслова: с. 234. - ISBN 978-5-490-00187-7</w:t>
      </w:r>
      <w:proofErr w:type="gramStart"/>
      <w:r>
        <w:t xml:space="preserve"> :</w:t>
      </w:r>
      <w:proofErr w:type="gramEnd"/>
      <w:r>
        <w:t xml:space="preserve"> 200,00</w:t>
      </w:r>
    </w:p>
    <w:p w:rsidR="00DA2DBF" w:rsidRDefault="00DA2DBF" w:rsidP="00DA2DBF">
      <w:r>
        <w:t xml:space="preserve">    Оглавление: </w:t>
      </w:r>
      <w:hyperlink r:id="rId81" w:history="1">
        <w:r w:rsidR="002804B9" w:rsidRPr="009C107F">
          <w:rPr>
            <w:rStyle w:val="a8"/>
          </w:rPr>
          <w:t>http://kitap.tatar.ru/ogl/nlrt/nbrt_obr_2682608.pdf</w:t>
        </w:r>
      </w:hyperlink>
    </w:p>
    <w:p w:rsidR="002804B9" w:rsidRDefault="002804B9" w:rsidP="00DA2DBF"/>
    <w:p w:rsidR="00DA2DBF" w:rsidRDefault="00DA2DBF" w:rsidP="00DA2DBF"/>
    <w:p w:rsidR="00D94721" w:rsidRDefault="00D94721" w:rsidP="00DA2DBF"/>
    <w:p w:rsidR="00D94721" w:rsidRDefault="00D94721" w:rsidP="00D94721">
      <w:pPr>
        <w:pStyle w:val="1"/>
      </w:pPr>
      <w:bookmarkStart w:id="15" w:name="_Toc131667981"/>
      <w:r>
        <w:t>Социокультурная деятельность в сфере досуга. (ББК 77)</w:t>
      </w:r>
      <w:bookmarkEnd w:id="15"/>
    </w:p>
    <w:p w:rsidR="00D94721" w:rsidRDefault="00D94721" w:rsidP="00D94721">
      <w:pPr>
        <w:pStyle w:val="1"/>
      </w:pPr>
    </w:p>
    <w:p w:rsidR="00D94721" w:rsidRDefault="00D94721" w:rsidP="00D94721">
      <w:r>
        <w:t>119. 77;   А50</w:t>
      </w:r>
    </w:p>
    <w:p w:rsidR="00D94721" w:rsidRDefault="00D94721" w:rsidP="00D94721">
      <w:r>
        <w:t xml:space="preserve">    1883065-Л - абП</w:t>
      </w:r>
    </w:p>
    <w:p w:rsidR="00D94721" w:rsidRDefault="00D94721" w:rsidP="00D94721">
      <w:r>
        <w:t xml:space="preserve">    Алиса в Зазеркалье. В поисках Времени / [пер. с англ. Е. Ефимовой]. - Москва</w:t>
      </w:r>
      <w:proofErr w:type="gramStart"/>
      <w:r>
        <w:t xml:space="preserve"> :</w:t>
      </w:r>
      <w:proofErr w:type="gramEnd"/>
      <w:r>
        <w:t xml:space="preserve"> Эксмо, 2016. - 240 c.</w:t>
      </w:r>
      <w:proofErr w:type="gramStart"/>
      <w:r>
        <w:t xml:space="preserve"> :</w:t>
      </w:r>
      <w:proofErr w:type="gramEnd"/>
      <w:r>
        <w:t xml:space="preserve"> ил. - </w:t>
      </w:r>
      <w:proofErr w:type="gramStart"/>
      <w:r>
        <w:t>(Уолт Дисней.</w:t>
      </w:r>
      <w:proofErr w:type="gramEnd"/>
      <w:r>
        <w:t xml:space="preserve"> </w:t>
      </w:r>
      <w:proofErr w:type="gramStart"/>
      <w:r>
        <w:t>Нерассказанные истории).</w:t>
      </w:r>
      <w:proofErr w:type="gramEnd"/>
      <w:r>
        <w:t xml:space="preserve"> - На обл.: Внутри тебя ждет 25 удивительных приключений</w:t>
      </w:r>
      <w:proofErr w:type="gramStart"/>
      <w:r>
        <w:t xml:space="preserve">!. - </w:t>
      </w:r>
      <w:proofErr w:type="gramEnd"/>
      <w:r>
        <w:t>Для среднего школьного возраста. - ISBN 978-5-699-87907-6</w:t>
      </w:r>
      <w:proofErr w:type="gramStart"/>
      <w:r>
        <w:t xml:space="preserve"> :</w:t>
      </w:r>
      <w:proofErr w:type="gramEnd"/>
      <w:r>
        <w:t xml:space="preserve"> 600,00</w:t>
      </w:r>
    </w:p>
    <w:p w:rsidR="00D94721" w:rsidRDefault="00D94721" w:rsidP="00D94721"/>
    <w:p w:rsidR="00DF4C25" w:rsidRDefault="00DF4C25" w:rsidP="00D94721"/>
    <w:p w:rsidR="00DF4C25" w:rsidRDefault="00DF4C25" w:rsidP="00DF4C25">
      <w:pPr>
        <w:pStyle w:val="1"/>
      </w:pPr>
      <w:bookmarkStart w:id="16" w:name="_Toc131667982"/>
      <w:r>
        <w:t>Библиотечное дело. Библиотековедение. Библиография. (ББК 78)</w:t>
      </w:r>
      <w:bookmarkEnd w:id="16"/>
    </w:p>
    <w:p w:rsidR="00DF4C25" w:rsidRDefault="00DF4C25" w:rsidP="00DF4C25">
      <w:pPr>
        <w:pStyle w:val="1"/>
      </w:pPr>
    </w:p>
    <w:p w:rsidR="00DF4C25" w:rsidRDefault="00DF4C25" w:rsidP="00DF4C25">
      <w:r>
        <w:t>120. 78.347.22;   С32</w:t>
      </w:r>
    </w:p>
    <w:p w:rsidR="00DF4C25" w:rsidRDefault="00DF4C25" w:rsidP="00DF4C25">
      <w:r>
        <w:t xml:space="preserve">    1882735-Л - од</w:t>
      </w:r>
    </w:p>
    <w:p w:rsidR="00DF4C25" w:rsidRDefault="00DF4C25" w:rsidP="00DF4C25">
      <w:r>
        <w:lastRenderedPageBreak/>
        <w:t xml:space="preserve">    Сергеев, Тихон Сергееви</w:t>
      </w:r>
      <w:proofErr w:type="gramStart"/>
      <w:r>
        <w:t>ч(</w:t>
      </w:r>
      <w:proofErr w:type="gramEnd"/>
      <w:r>
        <w:t xml:space="preserve"> д-р ист. наук)</w:t>
      </w:r>
    </w:p>
    <w:p w:rsidR="00DF4C25" w:rsidRDefault="00DF4C25" w:rsidP="00DF4C25">
      <w:r>
        <w:t>Храм мой - библиотека : (история становления и развития Национальной библиотеки Чувашской Республики) : монография / Т. С. Сергеев; ред. кол</w:t>
      </w:r>
      <w:proofErr w:type="gramStart"/>
      <w:r>
        <w:t xml:space="preserve">.: </w:t>
      </w:r>
      <w:proofErr w:type="gramEnd"/>
      <w:r>
        <w:t>М. В. Андрюшкина, Н. Т. Егорова, Т. А. Николаева, Е. Н. Федотова. - 2-е изд., дополненное и переработанное. - Чебоксары</w:t>
      </w:r>
      <w:proofErr w:type="gramStart"/>
      <w:r>
        <w:t xml:space="preserve"> :</w:t>
      </w:r>
      <w:proofErr w:type="gramEnd"/>
      <w:r>
        <w:t xml:space="preserve"> Пегас, 2021. - 186, [1] с., [6] л. фото</w:t>
      </w:r>
      <w:proofErr w:type="gramStart"/>
      <w:r>
        <w:t xml:space="preserve">. : </w:t>
      </w:r>
      <w:proofErr w:type="gramEnd"/>
      <w:r>
        <w:t>табл., ил.; 21. - Библиография в конце глав. - ISBN 978-5-91225-101-6</w:t>
      </w:r>
      <w:proofErr w:type="gramStart"/>
      <w:r>
        <w:t xml:space="preserve"> :</w:t>
      </w:r>
      <w:proofErr w:type="gramEnd"/>
      <w:r>
        <w:t xml:space="preserve"> 300,00</w:t>
      </w:r>
    </w:p>
    <w:p w:rsidR="00DF4C25" w:rsidRDefault="00DF4C25" w:rsidP="00DF4C25">
      <w:r>
        <w:t xml:space="preserve">    Оглавление: </w:t>
      </w:r>
      <w:hyperlink r:id="rId82" w:history="1">
        <w:r w:rsidR="002804B9" w:rsidRPr="009C107F">
          <w:rPr>
            <w:rStyle w:val="a8"/>
          </w:rPr>
          <w:t>http://kitap.tatar.ru/ogl/nlrt/nbrt_obr_2680249.pdf</w:t>
        </w:r>
      </w:hyperlink>
    </w:p>
    <w:p w:rsidR="002804B9" w:rsidRDefault="002804B9" w:rsidP="00DF4C25"/>
    <w:p w:rsidR="00DF4C25" w:rsidRDefault="00DF4C25" w:rsidP="00DF4C25"/>
    <w:p w:rsidR="00931CB8" w:rsidRDefault="00931CB8" w:rsidP="00DF4C25"/>
    <w:p w:rsidR="00931CB8" w:rsidRDefault="00931CB8" w:rsidP="00931CB8">
      <w:pPr>
        <w:pStyle w:val="1"/>
      </w:pPr>
      <w:bookmarkStart w:id="17" w:name="_Toc131667983"/>
      <w:r>
        <w:t>Языкознание. (ББК 81)</w:t>
      </w:r>
      <w:bookmarkEnd w:id="17"/>
    </w:p>
    <w:p w:rsidR="00931CB8" w:rsidRDefault="00931CB8" w:rsidP="00931CB8">
      <w:pPr>
        <w:pStyle w:val="1"/>
      </w:pPr>
    </w:p>
    <w:p w:rsidR="00931CB8" w:rsidRDefault="00931CB8" w:rsidP="00931CB8">
      <w:r>
        <w:t>121. 81.471.1я72;   Ф84</w:t>
      </w:r>
    </w:p>
    <w:p w:rsidR="00931CB8" w:rsidRDefault="00931CB8" w:rsidP="00931CB8">
      <w:r>
        <w:t xml:space="preserve">    1881763-И - нкШ</w:t>
      </w:r>
    </w:p>
    <w:p w:rsidR="00931CB8" w:rsidRDefault="00931CB8" w:rsidP="00931CB8">
      <w:r>
        <w:t xml:space="preserve">    Французский язык : учебное пособие для учащихся 5 класса средней школы / В. Васильева</w:t>
      </w:r>
      <w:proofErr w:type="gramStart"/>
      <w:r>
        <w:t xml:space="preserve"> ,</w:t>
      </w:r>
      <w:proofErr w:type="gramEnd"/>
      <w:r>
        <w:t xml:space="preserve"> Р. Ибрагимова, Г. Короткина. - Казань</w:t>
      </w:r>
      <w:proofErr w:type="gramStart"/>
      <w:r>
        <w:t xml:space="preserve"> :</w:t>
      </w:r>
      <w:proofErr w:type="gramEnd"/>
      <w:r>
        <w:t xml:space="preserve"> Поволжский книжный центр, 1994. - 240 с. - Текст на фр.,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>з.. - ISBN 5-09-004216-0 : 500,00</w:t>
      </w:r>
    </w:p>
    <w:p w:rsidR="00931CB8" w:rsidRDefault="00931CB8" w:rsidP="00931CB8">
      <w:r>
        <w:t xml:space="preserve">    Оглавление: </w:t>
      </w:r>
      <w:hyperlink r:id="rId83" w:history="1">
        <w:r w:rsidR="002804B9" w:rsidRPr="009C107F">
          <w:rPr>
            <w:rStyle w:val="a8"/>
          </w:rPr>
          <w:t>http://kitap.tatar.ru/ogl/nlrt/nbrt_obr_2683672.pdf</w:t>
        </w:r>
      </w:hyperlink>
    </w:p>
    <w:p w:rsidR="002804B9" w:rsidRDefault="002804B9" w:rsidP="00931CB8"/>
    <w:p w:rsidR="00931CB8" w:rsidRDefault="00931CB8" w:rsidP="00931CB8"/>
    <w:p w:rsidR="00931CB8" w:rsidRPr="00931CB8" w:rsidRDefault="00931CB8" w:rsidP="00931CB8">
      <w:pPr>
        <w:rPr>
          <w:lang w:val="en-US"/>
        </w:rPr>
      </w:pPr>
      <w:r w:rsidRPr="00931CB8">
        <w:rPr>
          <w:lang w:val="en-US"/>
        </w:rPr>
        <w:t>122</w:t>
      </w:r>
      <w:proofErr w:type="gramStart"/>
      <w:r w:rsidRPr="00931CB8">
        <w:rPr>
          <w:lang w:val="en-US"/>
        </w:rPr>
        <w:t>. ;</w:t>
      </w:r>
      <w:proofErr w:type="gramEnd"/>
      <w:r w:rsidRPr="00931CB8">
        <w:rPr>
          <w:lang w:val="en-US"/>
        </w:rPr>
        <w:t xml:space="preserve">   </w:t>
      </w:r>
    </w:p>
    <w:p w:rsidR="00931CB8" w:rsidRPr="00931CB8" w:rsidRDefault="00931CB8" w:rsidP="00931CB8">
      <w:pPr>
        <w:rPr>
          <w:lang w:val="en-US"/>
        </w:rPr>
      </w:pPr>
      <w:r w:rsidRPr="00931CB8">
        <w:rPr>
          <w:lang w:val="en-US"/>
        </w:rPr>
        <w:t xml:space="preserve">    </w:t>
      </w:r>
    </w:p>
    <w:p w:rsidR="00931CB8" w:rsidRPr="00931CB8" w:rsidRDefault="00931CB8" w:rsidP="00931CB8">
      <w:pPr>
        <w:rPr>
          <w:lang w:val="en-US"/>
        </w:rPr>
      </w:pPr>
      <w:r w:rsidRPr="00931CB8">
        <w:rPr>
          <w:lang w:val="en-US"/>
        </w:rPr>
        <w:t xml:space="preserve">    Astafeva, Adelina</w:t>
      </w:r>
    </w:p>
    <w:p w:rsidR="00931CB8" w:rsidRDefault="00931CB8" w:rsidP="00931CB8">
      <w:pPr>
        <w:rPr>
          <w:lang w:val="en-US"/>
        </w:rPr>
      </w:pPr>
      <w:r w:rsidRPr="00931CB8">
        <w:rPr>
          <w:lang w:val="en-US"/>
        </w:rPr>
        <w:t xml:space="preserve">Business Letter : a study guide / A. Astafeva, L. Gazizulina, E. Volkova; The Ministry of Science and Higher Education of the Russian Federation ; Kazan National Research Technological University. - </w:t>
      </w:r>
      <w:proofErr w:type="gramStart"/>
      <w:r w:rsidRPr="00931CB8">
        <w:rPr>
          <w:lang w:val="en-US"/>
        </w:rPr>
        <w:t>Kazan :</w:t>
      </w:r>
      <w:proofErr w:type="gramEnd"/>
      <w:r w:rsidRPr="00931CB8">
        <w:rPr>
          <w:lang w:val="en-US"/>
        </w:rPr>
        <w:t xml:space="preserve"> KNRTU Press, 2022. - 85, [1] p</w:t>
      </w:r>
      <w:proofErr w:type="gramStart"/>
      <w:r w:rsidRPr="00931CB8">
        <w:rPr>
          <w:lang w:val="en-US"/>
        </w:rPr>
        <w:t>. :</w:t>
      </w:r>
      <w:proofErr w:type="gramEnd"/>
      <w:r w:rsidRPr="00931CB8">
        <w:rPr>
          <w:lang w:val="en-US"/>
        </w:rPr>
        <w:t xml:space="preserve"> tables. - Bibliogr.: p. 76-77. </w:t>
      </w:r>
      <w:proofErr w:type="gramStart"/>
      <w:r w:rsidRPr="00931CB8">
        <w:rPr>
          <w:lang w:val="en-US"/>
        </w:rPr>
        <w:t xml:space="preserve">- </w:t>
      </w:r>
      <w:r>
        <w:t>На</w:t>
      </w:r>
      <w:r w:rsidRPr="00931CB8">
        <w:rPr>
          <w:lang w:val="en-US"/>
        </w:rPr>
        <w:t xml:space="preserve"> </w:t>
      </w:r>
      <w:r>
        <w:t>англ</w:t>
      </w:r>
      <w:r w:rsidRPr="00931CB8">
        <w:rPr>
          <w:lang w:val="en-US"/>
        </w:rPr>
        <w:t>.</w:t>
      </w:r>
      <w:proofErr w:type="gramEnd"/>
      <w:r w:rsidRPr="00931CB8">
        <w:rPr>
          <w:lang w:val="en-US"/>
        </w:rPr>
        <w:t xml:space="preserve"> </w:t>
      </w:r>
      <w:r>
        <w:t>яз</w:t>
      </w:r>
      <w:r w:rsidRPr="00931CB8">
        <w:rPr>
          <w:lang w:val="en-US"/>
        </w:rPr>
        <w:t>.. - ISBN 978-5-7882-3230-0</w:t>
      </w:r>
    </w:p>
    <w:p w:rsidR="00931CB8" w:rsidRDefault="00931CB8" w:rsidP="00931CB8">
      <w:r w:rsidRPr="00931CB8">
        <w:t xml:space="preserve">    Оглавление: </w:t>
      </w:r>
      <w:hyperlink r:id="rId84" w:history="1">
        <w:r w:rsidR="002804B9" w:rsidRPr="009C107F">
          <w:rPr>
            <w:rStyle w:val="a8"/>
            <w:lang w:val="en-US"/>
          </w:rPr>
          <w:t>http</w:t>
        </w:r>
        <w:r w:rsidR="002804B9" w:rsidRPr="009C107F">
          <w:rPr>
            <w:rStyle w:val="a8"/>
          </w:rPr>
          <w:t>://</w:t>
        </w:r>
        <w:r w:rsidR="002804B9" w:rsidRPr="009C107F">
          <w:rPr>
            <w:rStyle w:val="a8"/>
            <w:lang w:val="en-US"/>
          </w:rPr>
          <w:t>kitap</w:t>
        </w:r>
        <w:r w:rsidR="002804B9" w:rsidRPr="009C107F">
          <w:rPr>
            <w:rStyle w:val="a8"/>
          </w:rPr>
          <w:t>.</w:t>
        </w:r>
        <w:r w:rsidR="002804B9" w:rsidRPr="009C107F">
          <w:rPr>
            <w:rStyle w:val="a8"/>
            <w:lang w:val="en-US"/>
          </w:rPr>
          <w:t>tatar</w:t>
        </w:r>
        <w:r w:rsidR="002804B9" w:rsidRPr="009C107F">
          <w:rPr>
            <w:rStyle w:val="a8"/>
          </w:rPr>
          <w:t>.</w:t>
        </w:r>
        <w:r w:rsidR="002804B9" w:rsidRPr="009C107F">
          <w:rPr>
            <w:rStyle w:val="a8"/>
            <w:lang w:val="en-US"/>
          </w:rPr>
          <w:t>ru</w:t>
        </w:r>
        <w:r w:rsidR="002804B9" w:rsidRPr="009C107F">
          <w:rPr>
            <w:rStyle w:val="a8"/>
          </w:rPr>
          <w:t>/</w:t>
        </w:r>
        <w:r w:rsidR="002804B9" w:rsidRPr="009C107F">
          <w:rPr>
            <w:rStyle w:val="a8"/>
            <w:lang w:val="en-US"/>
          </w:rPr>
          <w:t>ogl</w:t>
        </w:r>
        <w:r w:rsidR="002804B9" w:rsidRPr="009C107F">
          <w:rPr>
            <w:rStyle w:val="a8"/>
          </w:rPr>
          <w:t>/</w:t>
        </w:r>
        <w:r w:rsidR="002804B9" w:rsidRPr="009C107F">
          <w:rPr>
            <w:rStyle w:val="a8"/>
            <w:lang w:val="en-US"/>
          </w:rPr>
          <w:t>nlrt</w:t>
        </w:r>
        <w:r w:rsidR="002804B9" w:rsidRPr="009C107F">
          <w:rPr>
            <w:rStyle w:val="a8"/>
          </w:rPr>
          <w:t>/</w:t>
        </w:r>
        <w:r w:rsidR="002804B9" w:rsidRPr="009C107F">
          <w:rPr>
            <w:rStyle w:val="a8"/>
            <w:lang w:val="en-US"/>
          </w:rPr>
          <w:t>nbrt</w:t>
        </w:r>
        <w:r w:rsidR="002804B9" w:rsidRPr="009C107F">
          <w:rPr>
            <w:rStyle w:val="a8"/>
          </w:rPr>
          <w:t>_</w:t>
        </w:r>
        <w:r w:rsidR="002804B9" w:rsidRPr="009C107F">
          <w:rPr>
            <w:rStyle w:val="a8"/>
            <w:lang w:val="en-US"/>
          </w:rPr>
          <w:t>obr</w:t>
        </w:r>
        <w:r w:rsidR="002804B9" w:rsidRPr="009C107F">
          <w:rPr>
            <w:rStyle w:val="a8"/>
          </w:rPr>
          <w:t>_2684493.</w:t>
        </w:r>
        <w:r w:rsidR="002804B9" w:rsidRPr="009C107F">
          <w:rPr>
            <w:rStyle w:val="a8"/>
            <w:lang w:val="en-US"/>
          </w:rPr>
          <w:t>pdf</w:t>
        </w:r>
      </w:hyperlink>
    </w:p>
    <w:p w:rsidR="002804B9" w:rsidRPr="002804B9" w:rsidRDefault="002804B9" w:rsidP="00931CB8"/>
    <w:p w:rsidR="00931CB8" w:rsidRPr="00931CB8" w:rsidRDefault="00931CB8" w:rsidP="00931CB8"/>
    <w:p w:rsidR="00931CB8" w:rsidRDefault="00931CB8" w:rsidP="00931CB8">
      <w:pPr>
        <w:rPr>
          <w:lang w:val="en-US"/>
        </w:rPr>
      </w:pPr>
      <w:r>
        <w:rPr>
          <w:lang w:val="en-US"/>
        </w:rPr>
        <w:t xml:space="preserve">123. </w:t>
      </w:r>
      <w:proofErr w:type="gramStart"/>
      <w:r>
        <w:rPr>
          <w:lang w:val="en-US"/>
        </w:rPr>
        <w:t>81.61г(</w:t>
      </w:r>
      <w:proofErr w:type="gramEnd"/>
      <w:r>
        <w:rPr>
          <w:lang w:val="en-US"/>
        </w:rPr>
        <w:t>4Исп);   B84</w:t>
      </w:r>
    </w:p>
    <w:p w:rsidR="00931CB8" w:rsidRDefault="00931CB8" w:rsidP="00931CB8">
      <w:pPr>
        <w:rPr>
          <w:lang w:val="en-US"/>
        </w:rPr>
      </w:pPr>
      <w:r>
        <w:rPr>
          <w:lang w:val="en-US"/>
        </w:rPr>
        <w:t xml:space="preserve">    1881707-И - нкШ</w:t>
      </w:r>
    </w:p>
    <w:p w:rsidR="00931CB8" w:rsidRDefault="00931CB8" w:rsidP="00931CB8">
      <w:pPr>
        <w:rPr>
          <w:lang w:val="en-US"/>
        </w:rPr>
      </w:pPr>
      <w:r>
        <w:rPr>
          <w:lang w:val="en-US"/>
        </w:rPr>
        <w:t xml:space="preserve">    Braulio, Justel Calabozo</w:t>
      </w:r>
    </w:p>
    <w:p w:rsidR="00931CB8" w:rsidRDefault="00931CB8" w:rsidP="00931CB8">
      <w:pPr>
        <w:rPr>
          <w:lang w:val="en-US"/>
        </w:rPr>
      </w:pPr>
      <w:r>
        <w:rPr>
          <w:lang w:val="en-US"/>
        </w:rPr>
        <w:t xml:space="preserve">El Toledano Patricio de la </w:t>
      </w:r>
      <w:proofErr w:type="gramStart"/>
      <w:r>
        <w:rPr>
          <w:lang w:val="en-US"/>
        </w:rPr>
        <w:t>Torre :</w:t>
      </w:r>
      <w:proofErr w:type="gramEnd"/>
      <w:r>
        <w:rPr>
          <w:lang w:val="en-US"/>
        </w:rPr>
        <w:t xml:space="preserve"> Monje Escurialense, Arabista y Vicecónsul en Tánger / J. C. Braulio. - </w:t>
      </w:r>
      <w:proofErr w:type="gramStart"/>
      <w:r>
        <w:rPr>
          <w:lang w:val="en-US"/>
        </w:rPr>
        <w:t>Madrid :</w:t>
      </w:r>
      <w:proofErr w:type="gramEnd"/>
      <w:r>
        <w:rPr>
          <w:lang w:val="en-US"/>
        </w:rPr>
        <w:t xml:space="preserve"> Ediciones Escurialenses, 1991. - 299 p. - (Biblioteca "La Ciudad de Dios" Libros, 47). - </w:t>
      </w:r>
      <w:proofErr w:type="gramStart"/>
      <w:r>
        <w:rPr>
          <w:lang w:val="en-US"/>
        </w:rPr>
        <w:t>на</w:t>
      </w:r>
      <w:proofErr w:type="gramEnd"/>
      <w:r>
        <w:rPr>
          <w:lang w:val="en-US"/>
        </w:rPr>
        <w:t xml:space="preserve"> англ. </w:t>
      </w:r>
      <w:proofErr w:type="gramStart"/>
      <w:r>
        <w:rPr>
          <w:lang w:val="en-US"/>
        </w:rPr>
        <w:t>яз</w:t>
      </w:r>
      <w:proofErr w:type="gramEnd"/>
      <w:r>
        <w:rPr>
          <w:lang w:val="en-US"/>
        </w:rPr>
        <w:t>. - Фонд М. Ш. Шаймиева. - ISBN 84-86161-23-</w:t>
      </w:r>
      <w:proofErr w:type="gramStart"/>
      <w:r>
        <w:rPr>
          <w:lang w:val="en-US"/>
        </w:rPr>
        <w:t>1 :</w:t>
      </w:r>
      <w:proofErr w:type="gramEnd"/>
      <w:r>
        <w:rPr>
          <w:lang w:val="en-US"/>
        </w:rPr>
        <w:t xml:space="preserve"> 250,00</w:t>
      </w:r>
    </w:p>
    <w:p w:rsidR="00931CB8" w:rsidRDefault="00931CB8" w:rsidP="00931CB8">
      <w:r w:rsidRPr="00931CB8">
        <w:t xml:space="preserve">    Оглавление: </w:t>
      </w:r>
      <w:hyperlink r:id="rId85" w:history="1">
        <w:r w:rsidR="002804B9" w:rsidRPr="009C107F">
          <w:rPr>
            <w:rStyle w:val="a8"/>
            <w:lang w:val="en-US"/>
          </w:rPr>
          <w:t>http</w:t>
        </w:r>
        <w:r w:rsidR="002804B9" w:rsidRPr="009C107F">
          <w:rPr>
            <w:rStyle w:val="a8"/>
          </w:rPr>
          <w:t>://</w:t>
        </w:r>
        <w:r w:rsidR="002804B9" w:rsidRPr="009C107F">
          <w:rPr>
            <w:rStyle w:val="a8"/>
            <w:lang w:val="en-US"/>
          </w:rPr>
          <w:t>kitap</w:t>
        </w:r>
        <w:r w:rsidR="002804B9" w:rsidRPr="009C107F">
          <w:rPr>
            <w:rStyle w:val="a8"/>
          </w:rPr>
          <w:t>.</w:t>
        </w:r>
        <w:r w:rsidR="002804B9" w:rsidRPr="009C107F">
          <w:rPr>
            <w:rStyle w:val="a8"/>
            <w:lang w:val="en-US"/>
          </w:rPr>
          <w:t>tatar</w:t>
        </w:r>
        <w:r w:rsidR="002804B9" w:rsidRPr="009C107F">
          <w:rPr>
            <w:rStyle w:val="a8"/>
          </w:rPr>
          <w:t>.</w:t>
        </w:r>
        <w:r w:rsidR="002804B9" w:rsidRPr="009C107F">
          <w:rPr>
            <w:rStyle w:val="a8"/>
            <w:lang w:val="en-US"/>
          </w:rPr>
          <w:t>ru</w:t>
        </w:r>
        <w:r w:rsidR="002804B9" w:rsidRPr="009C107F">
          <w:rPr>
            <w:rStyle w:val="a8"/>
          </w:rPr>
          <w:t>/</w:t>
        </w:r>
        <w:r w:rsidR="002804B9" w:rsidRPr="009C107F">
          <w:rPr>
            <w:rStyle w:val="a8"/>
            <w:lang w:val="en-US"/>
          </w:rPr>
          <w:t>ogl</w:t>
        </w:r>
        <w:r w:rsidR="002804B9" w:rsidRPr="009C107F">
          <w:rPr>
            <w:rStyle w:val="a8"/>
          </w:rPr>
          <w:t>/</w:t>
        </w:r>
        <w:r w:rsidR="002804B9" w:rsidRPr="009C107F">
          <w:rPr>
            <w:rStyle w:val="a8"/>
            <w:lang w:val="en-US"/>
          </w:rPr>
          <w:t>nlrt</w:t>
        </w:r>
        <w:r w:rsidR="002804B9" w:rsidRPr="009C107F">
          <w:rPr>
            <w:rStyle w:val="a8"/>
          </w:rPr>
          <w:t>/</w:t>
        </w:r>
        <w:r w:rsidR="002804B9" w:rsidRPr="009C107F">
          <w:rPr>
            <w:rStyle w:val="a8"/>
            <w:lang w:val="en-US"/>
          </w:rPr>
          <w:t>nbrt</w:t>
        </w:r>
        <w:r w:rsidR="002804B9" w:rsidRPr="009C107F">
          <w:rPr>
            <w:rStyle w:val="a8"/>
          </w:rPr>
          <w:t>_</w:t>
        </w:r>
        <w:r w:rsidR="002804B9" w:rsidRPr="009C107F">
          <w:rPr>
            <w:rStyle w:val="a8"/>
            <w:lang w:val="en-US"/>
          </w:rPr>
          <w:t>obr</w:t>
        </w:r>
        <w:r w:rsidR="002804B9" w:rsidRPr="009C107F">
          <w:rPr>
            <w:rStyle w:val="a8"/>
          </w:rPr>
          <w:t>_2684002.</w:t>
        </w:r>
        <w:r w:rsidR="002804B9" w:rsidRPr="009C107F">
          <w:rPr>
            <w:rStyle w:val="a8"/>
            <w:lang w:val="en-US"/>
          </w:rPr>
          <w:t>pdf</w:t>
        </w:r>
      </w:hyperlink>
    </w:p>
    <w:p w:rsidR="002804B9" w:rsidRPr="002804B9" w:rsidRDefault="002804B9" w:rsidP="00931CB8"/>
    <w:p w:rsidR="00931CB8" w:rsidRPr="00931CB8" w:rsidRDefault="00931CB8" w:rsidP="00931CB8"/>
    <w:p w:rsidR="00931CB8" w:rsidRDefault="00931CB8" w:rsidP="00931CB8">
      <w:pPr>
        <w:rPr>
          <w:lang w:val="en-US"/>
        </w:rPr>
      </w:pPr>
      <w:r>
        <w:rPr>
          <w:lang w:val="en-US"/>
        </w:rPr>
        <w:t>124</w:t>
      </w:r>
      <w:proofErr w:type="gramStart"/>
      <w:r>
        <w:rPr>
          <w:lang w:val="en-US"/>
        </w:rPr>
        <w:t>. ;</w:t>
      </w:r>
      <w:proofErr w:type="gramEnd"/>
      <w:r>
        <w:rPr>
          <w:lang w:val="en-US"/>
        </w:rPr>
        <w:t xml:space="preserve">   </w:t>
      </w:r>
    </w:p>
    <w:p w:rsidR="00931CB8" w:rsidRDefault="00931CB8" w:rsidP="00931CB8">
      <w:pPr>
        <w:rPr>
          <w:lang w:val="en-US"/>
        </w:rPr>
      </w:pPr>
      <w:r>
        <w:rPr>
          <w:lang w:val="en-US"/>
        </w:rPr>
        <w:t xml:space="preserve">    </w:t>
      </w:r>
    </w:p>
    <w:p w:rsidR="00931CB8" w:rsidRDefault="00931CB8" w:rsidP="00931CB8">
      <w:pPr>
        <w:rPr>
          <w:lang w:val="en-US"/>
        </w:rPr>
      </w:pPr>
      <w:r>
        <w:rPr>
          <w:lang w:val="en-US"/>
        </w:rPr>
        <w:t xml:space="preserve">    Gazizulina, Liliya</w:t>
      </w:r>
    </w:p>
    <w:p w:rsidR="00931CB8" w:rsidRDefault="00931CB8" w:rsidP="00931CB8">
      <w:pPr>
        <w:rPr>
          <w:lang w:val="en-US"/>
        </w:rPr>
      </w:pPr>
      <w:r>
        <w:rPr>
          <w:lang w:val="en-US"/>
        </w:rPr>
        <w:t xml:space="preserve">English for Doctoral </w:t>
      </w:r>
      <w:proofErr w:type="gramStart"/>
      <w:r>
        <w:rPr>
          <w:lang w:val="en-US"/>
        </w:rPr>
        <w:t>Students :</w:t>
      </w:r>
      <w:proofErr w:type="gramEnd"/>
      <w:r>
        <w:rPr>
          <w:lang w:val="en-US"/>
        </w:rPr>
        <w:t xml:space="preserve"> Study Guide / L. Gazizulina; The Ministry of Science and Higher Education of the Russian Federation ; Kazan National Research Technological University. - </w:t>
      </w:r>
      <w:proofErr w:type="gramStart"/>
      <w:r>
        <w:rPr>
          <w:lang w:val="en-US"/>
        </w:rPr>
        <w:t>Kazan :</w:t>
      </w:r>
      <w:proofErr w:type="gramEnd"/>
      <w:r>
        <w:rPr>
          <w:lang w:val="en-US"/>
        </w:rPr>
        <w:t xml:space="preserve"> KNRTU Press, 2022. - 106, [1] p</w:t>
      </w:r>
      <w:proofErr w:type="gramStart"/>
      <w:r>
        <w:rPr>
          <w:lang w:val="en-US"/>
        </w:rPr>
        <w:t>. :</w:t>
      </w:r>
      <w:proofErr w:type="gramEnd"/>
      <w:r>
        <w:rPr>
          <w:lang w:val="en-US"/>
        </w:rPr>
        <w:t xml:space="preserve"> tables. - </w:t>
      </w:r>
      <w:proofErr w:type="gramStart"/>
      <w:r>
        <w:rPr>
          <w:lang w:val="en-US"/>
        </w:rPr>
        <w:t>References :</w:t>
      </w:r>
      <w:proofErr w:type="gramEnd"/>
      <w:r>
        <w:rPr>
          <w:lang w:val="en-US"/>
        </w:rPr>
        <w:t xml:space="preserve"> p. 107. </w:t>
      </w:r>
      <w:proofErr w:type="gramStart"/>
      <w:r>
        <w:rPr>
          <w:lang w:val="en-US"/>
        </w:rPr>
        <w:t>- На англ.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яз</w:t>
      </w:r>
      <w:proofErr w:type="gramEnd"/>
      <w:r>
        <w:rPr>
          <w:lang w:val="en-US"/>
        </w:rPr>
        <w:t>.. - ISBN 978-5-7882-3244-7</w:t>
      </w:r>
    </w:p>
    <w:p w:rsidR="00931CB8" w:rsidRDefault="00931CB8" w:rsidP="00931CB8">
      <w:r w:rsidRPr="00931CB8">
        <w:t xml:space="preserve">    Оглавление: </w:t>
      </w:r>
      <w:hyperlink r:id="rId86" w:history="1">
        <w:r w:rsidR="002804B9" w:rsidRPr="009C107F">
          <w:rPr>
            <w:rStyle w:val="a8"/>
            <w:lang w:val="en-US"/>
          </w:rPr>
          <w:t>http</w:t>
        </w:r>
        <w:r w:rsidR="002804B9" w:rsidRPr="009C107F">
          <w:rPr>
            <w:rStyle w:val="a8"/>
          </w:rPr>
          <w:t>://</w:t>
        </w:r>
        <w:r w:rsidR="002804B9" w:rsidRPr="009C107F">
          <w:rPr>
            <w:rStyle w:val="a8"/>
            <w:lang w:val="en-US"/>
          </w:rPr>
          <w:t>kitap</w:t>
        </w:r>
        <w:r w:rsidR="002804B9" w:rsidRPr="009C107F">
          <w:rPr>
            <w:rStyle w:val="a8"/>
          </w:rPr>
          <w:t>.</w:t>
        </w:r>
        <w:r w:rsidR="002804B9" w:rsidRPr="009C107F">
          <w:rPr>
            <w:rStyle w:val="a8"/>
            <w:lang w:val="en-US"/>
          </w:rPr>
          <w:t>tatar</w:t>
        </w:r>
        <w:r w:rsidR="002804B9" w:rsidRPr="009C107F">
          <w:rPr>
            <w:rStyle w:val="a8"/>
          </w:rPr>
          <w:t>.</w:t>
        </w:r>
        <w:r w:rsidR="002804B9" w:rsidRPr="009C107F">
          <w:rPr>
            <w:rStyle w:val="a8"/>
            <w:lang w:val="en-US"/>
          </w:rPr>
          <w:t>ru</w:t>
        </w:r>
        <w:r w:rsidR="002804B9" w:rsidRPr="009C107F">
          <w:rPr>
            <w:rStyle w:val="a8"/>
          </w:rPr>
          <w:t>/</w:t>
        </w:r>
        <w:r w:rsidR="002804B9" w:rsidRPr="009C107F">
          <w:rPr>
            <w:rStyle w:val="a8"/>
            <w:lang w:val="en-US"/>
          </w:rPr>
          <w:t>ogl</w:t>
        </w:r>
        <w:r w:rsidR="002804B9" w:rsidRPr="009C107F">
          <w:rPr>
            <w:rStyle w:val="a8"/>
          </w:rPr>
          <w:t>/</w:t>
        </w:r>
        <w:r w:rsidR="002804B9" w:rsidRPr="009C107F">
          <w:rPr>
            <w:rStyle w:val="a8"/>
            <w:lang w:val="en-US"/>
          </w:rPr>
          <w:t>nlrt</w:t>
        </w:r>
        <w:r w:rsidR="002804B9" w:rsidRPr="009C107F">
          <w:rPr>
            <w:rStyle w:val="a8"/>
          </w:rPr>
          <w:t>/</w:t>
        </w:r>
        <w:r w:rsidR="002804B9" w:rsidRPr="009C107F">
          <w:rPr>
            <w:rStyle w:val="a8"/>
            <w:lang w:val="en-US"/>
          </w:rPr>
          <w:t>nbrt</w:t>
        </w:r>
        <w:r w:rsidR="002804B9" w:rsidRPr="009C107F">
          <w:rPr>
            <w:rStyle w:val="a8"/>
          </w:rPr>
          <w:t>_</w:t>
        </w:r>
        <w:r w:rsidR="002804B9" w:rsidRPr="009C107F">
          <w:rPr>
            <w:rStyle w:val="a8"/>
            <w:lang w:val="en-US"/>
          </w:rPr>
          <w:t>obr</w:t>
        </w:r>
        <w:r w:rsidR="002804B9" w:rsidRPr="009C107F">
          <w:rPr>
            <w:rStyle w:val="a8"/>
          </w:rPr>
          <w:t>_2684475.</w:t>
        </w:r>
        <w:r w:rsidR="002804B9" w:rsidRPr="009C107F">
          <w:rPr>
            <w:rStyle w:val="a8"/>
            <w:lang w:val="en-US"/>
          </w:rPr>
          <w:t>pdf</w:t>
        </w:r>
      </w:hyperlink>
    </w:p>
    <w:p w:rsidR="002804B9" w:rsidRPr="002804B9" w:rsidRDefault="002804B9" w:rsidP="00931CB8"/>
    <w:p w:rsidR="00931CB8" w:rsidRPr="00931CB8" w:rsidRDefault="00931CB8" w:rsidP="00931CB8"/>
    <w:p w:rsidR="00931CB8" w:rsidRDefault="00931CB8" w:rsidP="00931CB8">
      <w:r>
        <w:lastRenderedPageBreak/>
        <w:t>125. 81.411.2;   Л93</w:t>
      </w:r>
    </w:p>
    <w:p w:rsidR="00931CB8" w:rsidRDefault="00931CB8" w:rsidP="00931CB8">
      <w:r>
        <w:t xml:space="preserve">    1883007-Л - аб</w:t>
      </w:r>
    </w:p>
    <w:p w:rsidR="00931CB8" w:rsidRDefault="00931CB8" w:rsidP="00931CB8">
      <w:r>
        <w:t xml:space="preserve">    Любарский, Георгий Юрьевич</w:t>
      </w:r>
    </w:p>
    <w:p w:rsidR="00931CB8" w:rsidRDefault="00931CB8" w:rsidP="00931CB8">
      <w:r>
        <w:t>Дореформенная орөографiя какъ культурный маркеръ</w:t>
      </w:r>
      <w:proofErr w:type="gramStart"/>
      <w:r>
        <w:t xml:space="preserve"> :</w:t>
      </w:r>
      <w:proofErr w:type="gramEnd"/>
      <w:r>
        <w:t xml:space="preserve"> этiологiя конфликтовъ на границѣ Мёбiуса - по поводу несуществующей соцiальной группы : [монография] / Г. Ю. Любарскiй. - Магадан</w:t>
      </w:r>
      <w:proofErr w:type="gramStart"/>
      <w:r>
        <w:t xml:space="preserve"> :</w:t>
      </w:r>
      <w:proofErr w:type="gramEnd"/>
      <w:r>
        <w:t xml:space="preserve"> Новое время, 2018. - 287 с.; 22. - (Труды по русскому правописанiю</w:t>
      </w:r>
      <w:proofErr w:type="gramStart"/>
      <w:r>
        <w:t xml:space="preserve"> ;</w:t>
      </w:r>
      <w:proofErr w:type="gramEnd"/>
      <w:r>
        <w:t xml:space="preserve"> вып. 2). - Библиогр. в подстроч. примеч. - Изд. стилизовано. - ISBN 978-5-6042140-0-8</w:t>
      </w:r>
      <w:proofErr w:type="gramStart"/>
      <w:r>
        <w:t xml:space="preserve"> :</w:t>
      </w:r>
      <w:proofErr w:type="gramEnd"/>
      <w:r>
        <w:t xml:space="preserve"> 580,00</w:t>
      </w:r>
    </w:p>
    <w:p w:rsidR="00931CB8" w:rsidRDefault="00931CB8" w:rsidP="00931CB8">
      <w:r>
        <w:t xml:space="preserve">    Оглавление: </w:t>
      </w:r>
      <w:hyperlink r:id="rId87" w:history="1">
        <w:r w:rsidR="002804B9" w:rsidRPr="009C107F">
          <w:rPr>
            <w:rStyle w:val="a8"/>
          </w:rPr>
          <w:t>http://kitap.tatar.ru/ogl/nlrt/nbrt_obr_2681160.pdf</w:t>
        </w:r>
      </w:hyperlink>
    </w:p>
    <w:p w:rsidR="002804B9" w:rsidRDefault="002804B9" w:rsidP="00931CB8"/>
    <w:p w:rsidR="00931CB8" w:rsidRDefault="00931CB8" w:rsidP="00931CB8"/>
    <w:p w:rsidR="00931CB8" w:rsidRDefault="00931CB8" w:rsidP="00931CB8">
      <w:r>
        <w:t>126. К  81.632.3;   С16</w:t>
      </w:r>
    </w:p>
    <w:p w:rsidR="00931CB8" w:rsidRDefault="00931CB8" w:rsidP="00931CB8">
      <w:r>
        <w:t xml:space="preserve">    1882311-Л - нкШ</w:t>
      </w:r>
    </w:p>
    <w:p w:rsidR="00931CB8" w:rsidRDefault="00931CB8" w:rsidP="00931CB8">
      <w:r>
        <w:t xml:space="preserve">    Русско-татарско-английский разговорник / Ф. Б. Салимова. - Казань</w:t>
      </w:r>
      <w:proofErr w:type="gramStart"/>
      <w:r>
        <w:t xml:space="preserve"> :</w:t>
      </w:r>
      <w:proofErr w:type="gramEnd"/>
      <w:r>
        <w:t xml:space="preserve"> ТаРИХ</w:t>
      </w:r>
      <w:proofErr w:type="gramStart"/>
      <w:r>
        <w:t xml:space="preserve"> :</w:t>
      </w:r>
      <w:proofErr w:type="gramEnd"/>
      <w:r>
        <w:t xml:space="preserve"> Хэтер, 2000. - 32 с. - На обороте тит. л. авт. указан как авт.-сост.</w:t>
      </w:r>
      <w:proofErr w:type="gramStart"/>
      <w:r>
        <w:t xml:space="preserve"> :</w:t>
      </w:r>
      <w:proofErr w:type="gramEnd"/>
      <w:r>
        <w:t xml:space="preserve"> 30,00</w:t>
      </w:r>
    </w:p>
    <w:p w:rsidR="00931CB8" w:rsidRDefault="00931CB8" w:rsidP="00931CB8">
      <w:r>
        <w:t xml:space="preserve">    Оглавление: </w:t>
      </w:r>
      <w:hyperlink r:id="rId88" w:history="1">
        <w:r w:rsidR="002804B9" w:rsidRPr="009C107F">
          <w:rPr>
            <w:rStyle w:val="a8"/>
          </w:rPr>
          <w:t>http://kitap.tatar.ru/ogl/nlrt/nbrt_obr_2682563.pdf</w:t>
        </w:r>
      </w:hyperlink>
    </w:p>
    <w:p w:rsidR="002804B9" w:rsidRDefault="002804B9" w:rsidP="00931CB8"/>
    <w:p w:rsidR="00931CB8" w:rsidRDefault="00931CB8" w:rsidP="00931CB8"/>
    <w:p w:rsidR="00966958" w:rsidRDefault="00966958" w:rsidP="00931CB8"/>
    <w:p w:rsidR="00966958" w:rsidRDefault="00966958" w:rsidP="00966958">
      <w:pPr>
        <w:pStyle w:val="1"/>
      </w:pPr>
      <w:bookmarkStart w:id="18" w:name="_Toc131667984"/>
      <w:r>
        <w:t>Фольклор. Фольклористика. (ББК 82)</w:t>
      </w:r>
      <w:bookmarkEnd w:id="18"/>
    </w:p>
    <w:p w:rsidR="00966958" w:rsidRDefault="00966958" w:rsidP="00966958">
      <w:pPr>
        <w:pStyle w:val="1"/>
      </w:pPr>
    </w:p>
    <w:p w:rsidR="00966958" w:rsidRDefault="00966958" w:rsidP="00966958">
      <w:r>
        <w:t>127. 82.3(2);   С42</w:t>
      </w:r>
    </w:p>
    <w:p w:rsidR="00966958" w:rsidRDefault="00966958" w:rsidP="00966958">
      <w:r>
        <w:t xml:space="preserve">    1883051-Л - абМ</w:t>
      </w:r>
    </w:p>
    <w:p w:rsidR="00966958" w:rsidRDefault="00966958" w:rsidP="00966958">
      <w:r>
        <w:t xml:space="preserve">    Сказки малышам / ред. К. Хомякова</w:t>
      </w:r>
      <w:proofErr w:type="gramStart"/>
      <w:r>
        <w:t xml:space="preserve"> ;</w:t>
      </w:r>
      <w:proofErr w:type="gramEnd"/>
      <w:r>
        <w:t xml:space="preserve"> худ. И. Гилеп. - Москва</w:t>
      </w:r>
      <w:proofErr w:type="gramStart"/>
      <w:r>
        <w:t xml:space="preserve"> :</w:t>
      </w:r>
      <w:proofErr w:type="gramEnd"/>
      <w:r>
        <w:t xml:space="preserve"> УМка</w:t>
      </w:r>
      <w:proofErr w:type="gramStart"/>
      <w:r>
        <w:t xml:space="preserve"> :</w:t>
      </w:r>
      <w:proofErr w:type="gramEnd"/>
      <w:r>
        <w:t xml:space="preserve"> С-Трейд, 2015. - 48 c.</w:t>
      </w:r>
      <w:proofErr w:type="gramStart"/>
      <w:r>
        <w:t xml:space="preserve"> :</w:t>
      </w:r>
      <w:proofErr w:type="gramEnd"/>
      <w:r>
        <w:t xml:space="preserve"> цв. ил. - (Библиотека детского сада). - Для чтения взрослыми детям. - Содерж.: Волк и семеро козлят; Маша и медведь; Гуси-лебеди; Бычок - смоляной бочок; Лиса Патрикеевна и др.. - ISBN 978-5-506-00788-3</w:t>
      </w:r>
      <w:proofErr w:type="gramStart"/>
      <w:r>
        <w:t xml:space="preserve"> :</w:t>
      </w:r>
      <w:proofErr w:type="gramEnd"/>
      <w:r>
        <w:t xml:space="preserve"> 350,00</w:t>
      </w:r>
    </w:p>
    <w:p w:rsidR="00966958" w:rsidRDefault="00966958" w:rsidP="00966958">
      <w:r>
        <w:t xml:space="preserve">    Оглавление: </w:t>
      </w:r>
      <w:hyperlink r:id="rId89" w:history="1">
        <w:r w:rsidR="002804B9" w:rsidRPr="009C107F">
          <w:rPr>
            <w:rStyle w:val="a8"/>
          </w:rPr>
          <w:t>http://kitap.tatar.ru/ogl/nlrt/nbrt_obr_2434574.pdf</w:t>
        </w:r>
      </w:hyperlink>
    </w:p>
    <w:p w:rsidR="002804B9" w:rsidRDefault="002804B9" w:rsidP="00966958"/>
    <w:p w:rsidR="00966958" w:rsidRDefault="00966958" w:rsidP="00966958"/>
    <w:p w:rsidR="00966958" w:rsidRDefault="00966958" w:rsidP="00966958">
      <w:r>
        <w:t>128. К  82.3(2);   Т23</w:t>
      </w:r>
    </w:p>
    <w:p w:rsidR="00966958" w:rsidRDefault="00966958" w:rsidP="00966958">
      <w:r>
        <w:t xml:space="preserve">    1882573-М - нк; 1882574-М - нк; 1882575-М - нк</w:t>
      </w:r>
    </w:p>
    <w:p w:rsidR="00966958" w:rsidRDefault="00966958" w:rsidP="00966958">
      <w:r>
        <w:t xml:space="preserve">    Татарские народные пословицы и поговорки / кн. к изд. подгот.: Л. Х. Мухаметзянова, И. И. Ямалтдинов. - Казань</w:t>
      </w:r>
      <w:proofErr w:type="gramStart"/>
      <w:r>
        <w:t xml:space="preserve"> :</w:t>
      </w:r>
      <w:proofErr w:type="gramEnd"/>
      <w:r>
        <w:t xml:space="preserve"> Татарское книжное издательство, 2023. - 301, [2] c. - Библиогр.: с. 301-302 и в подстроч. примеч.. - ISBN 978-5-298-04494-3</w:t>
      </w:r>
      <w:proofErr w:type="gramStart"/>
      <w:r>
        <w:t xml:space="preserve"> :</w:t>
      </w:r>
      <w:proofErr w:type="gramEnd"/>
      <w:r>
        <w:t xml:space="preserve"> 250,00</w:t>
      </w:r>
    </w:p>
    <w:p w:rsidR="00966958" w:rsidRDefault="00966958" w:rsidP="00966958">
      <w:r>
        <w:t xml:space="preserve">    Оглавление: </w:t>
      </w:r>
      <w:hyperlink r:id="rId90" w:history="1">
        <w:r w:rsidR="002804B9" w:rsidRPr="009C107F">
          <w:rPr>
            <w:rStyle w:val="a8"/>
          </w:rPr>
          <w:t>http://kitap.tatar.ru/ogl/nlrt/nbrt_obr_2680835.pdf</w:t>
        </w:r>
      </w:hyperlink>
    </w:p>
    <w:p w:rsidR="002804B9" w:rsidRDefault="002804B9" w:rsidP="00966958"/>
    <w:p w:rsidR="00966958" w:rsidRDefault="00966958" w:rsidP="00966958"/>
    <w:p w:rsidR="00966958" w:rsidRDefault="00966958" w:rsidP="00966958">
      <w:r>
        <w:t>129. К  82.3(2);   Л53</w:t>
      </w:r>
    </w:p>
    <w:p w:rsidR="00966958" w:rsidRDefault="00966958" w:rsidP="00966958">
      <w:r>
        <w:t xml:space="preserve">    1878382-Ф - нк; 1878383-Ф - нк</w:t>
      </w:r>
    </w:p>
    <w:p w:rsidR="00966958" w:rsidRDefault="00966958" w:rsidP="00966958">
      <w:r>
        <w:t xml:space="preserve">    Лехикоинен, Тиина</w:t>
      </w:r>
    </w:p>
    <w:p w:rsidR="00966958" w:rsidRDefault="00966958" w:rsidP="00966958">
      <w:r>
        <w:t>Графический репортаж "Русалка с ногами" / Тиина Лехикоинен; Министерство культуры Республики Татарстан</w:t>
      </w:r>
      <w:proofErr w:type="gramStart"/>
      <w:r>
        <w:t xml:space="preserve"> ;</w:t>
      </w:r>
      <w:proofErr w:type="gramEnd"/>
      <w:r>
        <w:t xml:space="preserve"> пер. М. Соколовой. - Казань</w:t>
      </w:r>
      <w:proofErr w:type="gramStart"/>
      <w:r>
        <w:t xml:space="preserve"> :</w:t>
      </w:r>
      <w:proofErr w:type="gramEnd"/>
      <w:r>
        <w:t xml:space="preserve"> Смена, 2020. - [14] с.</w:t>
      </w:r>
      <w:proofErr w:type="gramStart"/>
      <w:r>
        <w:t xml:space="preserve"> :</w:t>
      </w:r>
      <w:proofErr w:type="gramEnd"/>
      <w:r>
        <w:t xml:space="preserve"> ил. - (Кустода / ред.-сост. К. Маевский). - Книга вышла к Зимнему книжному фестивалю "Смены" в Национальной библиотеке Республики Татарстан 12-13 декабря 2020 года.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100,00</w:t>
      </w:r>
    </w:p>
    <w:p w:rsidR="00966958" w:rsidRDefault="00966958" w:rsidP="00966958"/>
    <w:p w:rsidR="00966958" w:rsidRDefault="00966958" w:rsidP="00966958">
      <w:r>
        <w:t>130. 82.3;   М34</w:t>
      </w:r>
    </w:p>
    <w:p w:rsidR="00966958" w:rsidRDefault="00966958" w:rsidP="00966958">
      <w:r>
        <w:t xml:space="preserve">    1882996-Л - од</w:t>
      </w:r>
    </w:p>
    <w:p w:rsidR="00966958" w:rsidRDefault="00966958" w:rsidP="00966958">
      <w:r>
        <w:lastRenderedPageBreak/>
        <w:t xml:space="preserve">    Матыжанов, Кенжехан Слямжанулы</w:t>
      </w:r>
    </w:p>
    <w:p w:rsidR="00966958" w:rsidRDefault="00966958" w:rsidP="00966958">
      <w:r>
        <w:t>Казахский семейный фольклор</w:t>
      </w:r>
      <w:proofErr w:type="gramStart"/>
      <w:r>
        <w:t xml:space="preserve"> :</w:t>
      </w:r>
      <w:proofErr w:type="gramEnd"/>
      <w:r>
        <w:t xml:space="preserve"> монография / К. С. Матыжанов; Казахский национальный университет имени аль-Фараби. - Алматы</w:t>
      </w:r>
      <w:proofErr w:type="gramStart"/>
      <w:r>
        <w:t xml:space="preserve"> :</w:t>
      </w:r>
      <w:proofErr w:type="gramEnd"/>
      <w:r>
        <w:t xml:space="preserve"> Қазақ университетi, 2020. - 372 с. - Библиогр.: с.364-372. - ISBN 978-601-04-4922-0</w:t>
      </w:r>
      <w:proofErr w:type="gramStart"/>
      <w:r>
        <w:t xml:space="preserve"> :</w:t>
      </w:r>
      <w:proofErr w:type="gramEnd"/>
      <w:r>
        <w:t xml:space="preserve"> 500,00</w:t>
      </w:r>
    </w:p>
    <w:p w:rsidR="00966958" w:rsidRDefault="00966958" w:rsidP="00966958">
      <w:r>
        <w:t xml:space="preserve">    Оглавление: </w:t>
      </w:r>
      <w:hyperlink r:id="rId91" w:history="1">
        <w:r w:rsidR="002804B9" w:rsidRPr="009C107F">
          <w:rPr>
            <w:rStyle w:val="a8"/>
          </w:rPr>
          <w:t>http://kitap.tatar.ru/ogl/nlrt/nbrt_obr_2681058.pdf</w:t>
        </w:r>
      </w:hyperlink>
    </w:p>
    <w:p w:rsidR="002804B9" w:rsidRDefault="002804B9" w:rsidP="00966958"/>
    <w:p w:rsidR="00966958" w:rsidRDefault="00966958" w:rsidP="00966958"/>
    <w:p w:rsidR="00966958" w:rsidRDefault="00966958" w:rsidP="00966958">
      <w:r>
        <w:t>131. 82.3(2);   М91</w:t>
      </w:r>
    </w:p>
    <w:p w:rsidR="00966958" w:rsidRDefault="00966958" w:rsidP="00966958">
      <w:r>
        <w:t xml:space="preserve">    1875696-Л - нкШ</w:t>
      </w:r>
    </w:p>
    <w:p w:rsidR="00966958" w:rsidRDefault="00966958" w:rsidP="00966958">
      <w:r>
        <w:t xml:space="preserve">    Мурыгин-Толстой, Геннадий</w:t>
      </w:r>
    </w:p>
    <w:p w:rsidR="00966958" w:rsidRDefault="00966958" w:rsidP="00966958">
      <w:r>
        <w:t>Эпос мури / Геннадий Мурыгин-Толстой. - Новосибирск</w:t>
      </w:r>
      <w:proofErr w:type="gramStart"/>
      <w:r>
        <w:t xml:space="preserve"> :</w:t>
      </w:r>
      <w:proofErr w:type="gramEnd"/>
      <w:r>
        <w:t xml:space="preserve"> МАФИЯ, 1998. - 43 с. : ил</w:t>
      </w:r>
      <w:proofErr w:type="gramStart"/>
      <w:r>
        <w:t xml:space="preserve">., </w:t>
      </w:r>
      <w:proofErr w:type="gramEnd"/>
      <w:r>
        <w:t>портр. - На тит. л.: Посвящаю моему доброму другу Мэри МакКиннон</w:t>
      </w:r>
      <w:proofErr w:type="gramStart"/>
      <w:r>
        <w:t xml:space="preserve"> :</w:t>
      </w:r>
      <w:proofErr w:type="gramEnd"/>
      <w:r>
        <w:t xml:space="preserve"> 30,00</w:t>
      </w:r>
    </w:p>
    <w:p w:rsidR="00966958" w:rsidRDefault="00966958" w:rsidP="00966958">
      <w:r>
        <w:t xml:space="preserve">    Оглавление: </w:t>
      </w:r>
      <w:hyperlink r:id="rId92" w:history="1">
        <w:r w:rsidR="002804B9" w:rsidRPr="009C107F">
          <w:rPr>
            <w:rStyle w:val="a8"/>
          </w:rPr>
          <w:t>http://kitap.tatar.ru/ogl/nlrt/nbrt_obr_2665975.pdf</w:t>
        </w:r>
      </w:hyperlink>
    </w:p>
    <w:p w:rsidR="002804B9" w:rsidRDefault="002804B9" w:rsidP="00966958"/>
    <w:p w:rsidR="00966958" w:rsidRDefault="00966958" w:rsidP="00966958"/>
    <w:p w:rsidR="003F7601" w:rsidRDefault="003F7601" w:rsidP="00966958"/>
    <w:p w:rsidR="003F7601" w:rsidRDefault="003F7601" w:rsidP="003F7601">
      <w:pPr>
        <w:pStyle w:val="1"/>
      </w:pPr>
      <w:bookmarkStart w:id="19" w:name="_Toc131667985"/>
      <w:r>
        <w:t>Литературоведение. (ББК 83)</w:t>
      </w:r>
      <w:bookmarkEnd w:id="19"/>
    </w:p>
    <w:p w:rsidR="003F7601" w:rsidRDefault="003F7601" w:rsidP="003F7601">
      <w:pPr>
        <w:pStyle w:val="1"/>
      </w:pPr>
    </w:p>
    <w:p w:rsidR="003F7601" w:rsidRDefault="003F7601" w:rsidP="003F7601">
      <w:r>
        <w:t>132. 83.84(2=411.2)6я43;   В69</w:t>
      </w:r>
    </w:p>
    <w:p w:rsidR="003F7601" w:rsidRDefault="003F7601" w:rsidP="003F7601">
      <w:r>
        <w:t xml:space="preserve">    1882754-Л - абД</w:t>
      </w:r>
    </w:p>
    <w:p w:rsidR="003F7601" w:rsidRDefault="003F7601" w:rsidP="003F7601">
      <w:r>
        <w:t xml:space="preserve">    Волшебное слово</w:t>
      </w:r>
      <w:proofErr w:type="gramStart"/>
      <w:r>
        <w:t xml:space="preserve"> :</w:t>
      </w:r>
      <w:proofErr w:type="gramEnd"/>
      <w:r>
        <w:t xml:space="preserve"> стихи, рассказы и сказки. - Смоленск</w:t>
      </w:r>
      <w:proofErr w:type="gramStart"/>
      <w:r>
        <w:t xml:space="preserve"> :</w:t>
      </w:r>
      <w:proofErr w:type="gramEnd"/>
      <w:r>
        <w:t xml:space="preserve"> Русич, 2016. - 109, [2] c.</w:t>
      </w:r>
      <w:proofErr w:type="gramStart"/>
      <w:r>
        <w:t xml:space="preserve"> :</w:t>
      </w:r>
      <w:proofErr w:type="gramEnd"/>
      <w:r>
        <w:t xml:space="preserve"> ил. - (Внеклассное чтение). - Содерж.: Волшебная иголочка / В. А. Осеева; Пожар / Б. С. Житков; Фомка-белый медвежонок / В. В. Чаплина; Поганчики / Н. И. Сладков; Петушки / В. Д. Берестов и др.. - ISBN 978-5-8138-1192-0</w:t>
      </w:r>
      <w:proofErr w:type="gramStart"/>
      <w:r>
        <w:t xml:space="preserve"> :</w:t>
      </w:r>
      <w:proofErr w:type="gramEnd"/>
      <w:r>
        <w:t xml:space="preserve"> 200,00</w:t>
      </w:r>
    </w:p>
    <w:p w:rsidR="003F7601" w:rsidRDefault="003F7601" w:rsidP="003F7601">
      <w:r>
        <w:t xml:space="preserve">    Оглавление: </w:t>
      </w:r>
      <w:hyperlink r:id="rId93" w:history="1">
        <w:r w:rsidR="002804B9" w:rsidRPr="009C107F">
          <w:rPr>
            <w:rStyle w:val="a8"/>
          </w:rPr>
          <w:t>http://kitap.tatar.ru/ogl/nlrt/nbrt_obr_2193843.pdf</w:t>
        </w:r>
      </w:hyperlink>
    </w:p>
    <w:p w:rsidR="002804B9" w:rsidRDefault="002804B9" w:rsidP="003F7601"/>
    <w:p w:rsidR="003F7601" w:rsidRDefault="003F7601" w:rsidP="003F7601"/>
    <w:p w:rsidR="003F7601" w:rsidRDefault="003F7601" w:rsidP="003F7601">
      <w:r>
        <w:t>133. 83.84(2=411.2)6;   Д69</w:t>
      </w:r>
    </w:p>
    <w:p w:rsidR="003F7601" w:rsidRDefault="003F7601" w:rsidP="003F7601">
      <w:r>
        <w:t xml:space="preserve">    1880965-М - абМ</w:t>
      </w:r>
    </w:p>
    <w:p w:rsidR="003F7601" w:rsidRDefault="003F7601" w:rsidP="003F7601">
      <w:r>
        <w:t xml:space="preserve">    Дорога на мельницу</w:t>
      </w:r>
      <w:proofErr w:type="gramStart"/>
      <w:r>
        <w:t xml:space="preserve"> :</w:t>
      </w:r>
      <w:proofErr w:type="gramEnd"/>
      <w:r>
        <w:t xml:space="preserve"> [сказки] / [худож. </w:t>
      </w:r>
      <w:proofErr w:type="gramStart"/>
      <w:r>
        <w:t>Т. Фадеева, Е. Ясюнас].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Стрекоза, [2016]. - [16] c.</w:t>
      </w:r>
      <w:proofErr w:type="gramStart"/>
      <w:r>
        <w:t xml:space="preserve"> :</w:t>
      </w:r>
      <w:proofErr w:type="gramEnd"/>
      <w:r>
        <w:t xml:space="preserve"> цв. ил. - (Маленькие сказочки</w:t>
      </w:r>
      <w:proofErr w:type="gramStart"/>
      <w:r>
        <w:t xml:space="preserve"> )</w:t>
      </w:r>
      <w:proofErr w:type="gramEnd"/>
      <w:r>
        <w:t>. - Для детей до трёх лет. - Содерж.: Дорога на мельницу / В. Степанов; Чужая морковка / В. Злотников. - ISBN 978-5-9951-2451-1</w:t>
      </w:r>
      <w:proofErr w:type="gramStart"/>
      <w:r>
        <w:t xml:space="preserve"> :</w:t>
      </w:r>
      <w:proofErr w:type="gramEnd"/>
      <w:r>
        <w:t xml:space="preserve"> 40,00</w:t>
      </w:r>
    </w:p>
    <w:p w:rsidR="003F7601" w:rsidRDefault="003F7601" w:rsidP="003F7601"/>
    <w:p w:rsidR="003F7601" w:rsidRDefault="003F7601" w:rsidP="003F7601">
      <w:r>
        <w:t>134. 83.3(5);   Л64</w:t>
      </w:r>
    </w:p>
    <w:p w:rsidR="003F7601" w:rsidRDefault="003F7601" w:rsidP="003F7601">
      <w:r>
        <w:t xml:space="preserve">    1882977-Л - од</w:t>
      </w:r>
    </w:p>
    <w:p w:rsidR="003F7601" w:rsidRDefault="003F7601" w:rsidP="003F7601">
      <w:r>
        <w:t xml:space="preserve">    Литература Казахстана в зарубежных источниках</w:t>
      </w:r>
      <w:proofErr w:type="gramStart"/>
      <w:r>
        <w:t xml:space="preserve"> :</w:t>
      </w:r>
      <w:proofErr w:type="gramEnd"/>
      <w:r>
        <w:t xml:space="preserve"> научный сборник / Министерство образования и науки Республики Казахстан, Комитет науки, Институт литературы и искусства имени М. О. Ауэзова; составители: С. Ананьева, А. Машакова. - Алматы</w:t>
      </w:r>
      <w:proofErr w:type="gramStart"/>
      <w:r>
        <w:t xml:space="preserve"> :</w:t>
      </w:r>
      <w:proofErr w:type="gramEnd"/>
      <w:r>
        <w:t xml:space="preserve"> Press Co, 2021. - 286 с.; 22. - (Серия "Международные связи казахской литературы"). - Указ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ер. произведений казахстанских авторов на иностранные языки: с. 272-278. - Текст рус., казах.. - ISBN 978-601-354-033-7</w:t>
      </w:r>
      <w:proofErr w:type="gramStart"/>
      <w:r>
        <w:t xml:space="preserve"> :</w:t>
      </w:r>
      <w:proofErr w:type="gramEnd"/>
      <w:r>
        <w:t xml:space="preserve"> 500,00</w:t>
      </w:r>
    </w:p>
    <w:p w:rsidR="003F7601" w:rsidRDefault="003F7601" w:rsidP="003F7601">
      <w:r>
        <w:t xml:space="preserve">    Оглавление: </w:t>
      </w:r>
      <w:hyperlink r:id="rId94" w:history="1">
        <w:r w:rsidR="002804B9" w:rsidRPr="009C107F">
          <w:rPr>
            <w:rStyle w:val="a8"/>
          </w:rPr>
          <w:t>http://kitap.tatar.ru/ogl/nlrt/nbrt_obr_2680936.pdf</w:t>
        </w:r>
      </w:hyperlink>
    </w:p>
    <w:p w:rsidR="002804B9" w:rsidRDefault="002804B9" w:rsidP="003F7601"/>
    <w:p w:rsidR="003F7601" w:rsidRDefault="003F7601" w:rsidP="003F7601"/>
    <w:p w:rsidR="003F7601" w:rsidRDefault="003F7601" w:rsidP="003F7601">
      <w:r>
        <w:t>135. 83.84(2=411.2)я43;   Н32</w:t>
      </w:r>
    </w:p>
    <w:p w:rsidR="003F7601" w:rsidRDefault="003F7601" w:rsidP="003F7601">
      <w:r>
        <w:t xml:space="preserve">    1883019-Ф - абМ</w:t>
      </w:r>
    </w:p>
    <w:p w:rsidR="003F7601" w:rsidRDefault="003F7601" w:rsidP="003F7601">
      <w:r>
        <w:lastRenderedPageBreak/>
        <w:t xml:space="preserve">    Наступает Новый год!</w:t>
      </w:r>
      <w:proofErr w:type="gramStart"/>
      <w:r>
        <w:t xml:space="preserve"> :</w:t>
      </w:r>
      <w:proofErr w:type="gramEnd"/>
      <w:r>
        <w:t xml:space="preserve"> стихи, песенки, сказки / худож. : М. Федотова, Н. Колесниченко. - Москва</w:t>
      </w:r>
      <w:proofErr w:type="gramStart"/>
      <w:r>
        <w:t xml:space="preserve"> :</w:t>
      </w:r>
      <w:proofErr w:type="gramEnd"/>
      <w:r>
        <w:t xml:space="preserve"> Росмэн, 2013. - 45, [2] c.</w:t>
      </w:r>
      <w:proofErr w:type="gramStart"/>
      <w:r>
        <w:t xml:space="preserve"> :</w:t>
      </w:r>
      <w:proofErr w:type="gramEnd"/>
      <w:r>
        <w:t xml:space="preserve"> цв. ил. - Для детей до трех лет. - ISBN 978-5-353-06295-0</w:t>
      </w:r>
      <w:proofErr w:type="gramStart"/>
      <w:r>
        <w:t xml:space="preserve"> :</w:t>
      </w:r>
      <w:proofErr w:type="gramEnd"/>
      <w:r>
        <w:t xml:space="preserve"> 150,00</w:t>
      </w:r>
    </w:p>
    <w:p w:rsidR="003F7601" w:rsidRDefault="003F7601" w:rsidP="003F7601">
      <w:r>
        <w:t xml:space="preserve">    Оглавление: </w:t>
      </w:r>
      <w:hyperlink r:id="rId95" w:history="1">
        <w:r w:rsidR="002804B9" w:rsidRPr="009C107F">
          <w:rPr>
            <w:rStyle w:val="a8"/>
          </w:rPr>
          <w:t>http://kitap.tatar.ru/ogl/nlrt/nbrt_obr_2681266.pdf</w:t>
        </w:r>
      </w:hyperlink>
    </w:p>
    <w:p w:rsidR="002804B9" w:rsidRDefault="002804B9" w:rsidP="003F7601"/>
    <w:p w:rsidR="003F7601" w:rsidRDefault="003F7601" w:rsidP="003F7601"/>
    <w:p w:rsidR="003F7601" w:rsidRDefault="003F7601" w:rsidP="003F7601">
      <w:r>
        <w:t>136. 83.84(2=411.2)6я43;   Н76</w:t>
      </w:r>
    </w:p>
    <w:p w:rsidR="003F7601" w:rsidRDefault="003F7601" w:rsidP="003F7601">
      <w:r>
        <w:t xml:space="preserve">    1882773-Л - абД</w:t>
      </w:r>
    </w:p>
    <w:p w:rsidR="003F7601" w:rsidRDefault="003F7601" w:rsidP="003F7601">
      <w:r>
        <w:t xml:space="preserve">    Новые сказки</w:t>
      </w:r>
      <w:proofErr w:type="gramStart"/>
      <w:r>
        <w:t xml:space="preserve"> :</w:t>
      </w:r>
      <w:proofErr w:type="gramEnd"/>
      <w:r>
        <w:t xml:space="preserve"> [сборник] / художники: Андрей Лукьянов, Елена Кузнецова</w:t>
      </w:r>
      <w:proofErr w:type="gramStart"/>
      <w:r>
        <w:t xml:space="preserve"> ;</w:t>
      </w:r>
      <w:proofErr w:type="gramEnd"/>
      <w:r>
        <w:t xml:space="preserve"> сост. Л. Яковлев. - Москва</w:t>
      </w:r>
      <w:proofErr w:type="gramStart"/>
      <w:r>
        <w:t xml:space="preserve"> :</w:t>
      </w:r>
      <w:proofErr w:type="gramEnd"/>
      <w:r>
        <w:t xml:space="preserve"> Махаон, 2005. - 125, [2] с.</w:t>
      </w:r>
      <w:proofErr w:type="gramStart"/>
      <w:r>
        <w:t xml:space="preserve"> :</w:t>
      </w:r>
      <w:proofErr w:type="gramEnd"/>
      <w:r>
        <w:t xml:space="preserve"> цв. ил. - Содерж.: Ур-юр-выр; Храбрый Юра / М. Есеновский; Пробабушкина чернобурка / Т. Рик; Дедушкины валенки; Белый ежик и рыжий мамонт; Белый ежик и клюква; Дуэль белого ежика; Белый ежик и королевич / Ю. Вийра; Щенок Проня; Одна бабушка; Ежик-непоседа / С. Георгиев; Что случилось с крокодилом / М. Москвина и др.. - ISBN 5-18-000693-7</w:t>
      </w:r>
      <w:proofErr w:type="gramStart"/>
      <w:r>
        <w:t xml:space="preserve"> :</w:t>
      </w:r>
      <w:proofErr w:type="gramEnd"/>
      <w:r>
        <w:t xml:space="preserve"> 127,00</w:t>
      </w:r>
    </w:p>
    <w:p w:rsidR="003F7601" w:rsidRDefault="003F7601" w:rsidP="003F7601">
      <w:r>
        <w:t xml:space="preserve">    Оглавление: </w:t>
      </w:r>
      <w:hyperlink r:id="rId96" w:history="1">
        <w:r w:rsidR="002804B9" w:rsidRPr="009C107F">
          <w:rPr>
            <w:rStyle w:val="a8"/>
          </w:rPr>
          <w:t>http://kitap.tatar.ru/ogl/nlrt/nbrt_obr_1668252.pdf</w:t>
        </w:r>
      </w:hyperlink>
    </w:p>
    <w:p w:rsidR="002804B9" w:rsidRDefault="002804B9" w:rsidP="003F7601"/>
    <w:p w:rsidR="003F7601" w:rsidRDefault="003F7601" w:rsidP="003F7601"/>
    <w:p w:rsidR="003F7601" w:rsidRDefault="003F7601" w:rsidP="003F7601">
      <w:r>
        <w:t>137. 83.8;   П51</w:t>
      </w:r>
    </w:p>
    <w:p w:rsidR="003F7601" w:rsidRDefault="003F7601" w:rsidP="003F7601">
      <w:r>
        <w:t xml:space="preserve">    1882761-Л - абД</w:t>
      </w:r>
    </w:p>
    <w:p w:rsidR="003F7601" w:rsidRDefault="003F7601" w:rsidP="003F7601">
      <w:r>
        <w:t xml:space="preserve">    Полная хрестоматия для начальной школы. 1 класс / отв. ред. А. Жилинская. - 6-е изд., испр. и доп. - Москва</w:t>
      </w:r>
      <w:proofErr w:type="gramStart"/>
      <w:r>
        <w:t xml:space="preserve"> :</w:t>
      </w:r>
      <w:proofErr w:type="gramEnd"/>
      <w:r>
        <w:t xml:space="preserve"> #Эксмодетство</w:t>
      </w:r>
      <w:proofErr w:type="gramStart"/>
      <w:r>
        <w:t xml:space="preserve"> :</w:t>
      </w:r>
      <w:proofErr w:type="gramEnd"/>
      <w:r>
        <w:t xml:space="preserve"> Эксмо, 2020. - 333, [1] c. - (Для школьников и учеников начальных классов). - Содерж.: разд.: Устное народное творчество; Русская литература XIX века; Русская литература начала XX века; Современная литература; Зарубежная литература. - ISBN 978-5-04-100261-9</w:t>
      </w:r>
      <w:proofErr w:type="gramStart"/>
      <w:r>
        <w:t xml:space="preserve"> :</w:t>
      </w:r>
      <w:proofErr w:type="gramEnd"/>
      <w:r>
        <w:t xml:space="preserve"> 300,00</w:t>
      </w:r>
    </w:p>
    <w:p w:rsidR="003F7601" w:rsidRDefault="003F7601" w:rsidP="003F7601">
      <w:r>
        <w:t xml:space="preserve">    Оглавление: </w:t>
      </w:r>
      <w:hyperlink r:id="rId97" w:history="1">
        <w:r w:rsidR="002804B9" w:rsidRPr="009C107F">
          <w:rPr>
            <w:rStyle w:val="a8"/>
          </w:rPr>
          <w:t>http://kitap.tatar.ru/ogl/nlrt/nbrt_obr_2680817.pdf</w:t>
        </w:r>
      </w:hyperlink>
    </w:p>
    <w:p w:rsidR="002804B9" w:rsidRDefault="002804B9" w:rsidP="003F7601"/>
    <w:p w:rsidR="003F7601" w:rsidRDefault="003F7601" w:rsidP="003F7601"/>
    <w:p w:rsidR="003F7601" w:rsidRDefault="003F7601" w:rsidP="003F7601">
      <w:r>
        <w:t>138. 83.3(2=411.2)5;   А64</w:t>
      </w:r>
    </w:p>
    <w:p w:rsidR="003F7601" w:rsidRDefault="003F7601" w:rsidP="003F7601">
      <w:r>
        <w:t xml:space="preserve">    1882985-Л - од</w:t>
      </w:r>
    </w:p>
    <w:p w:rsidR="003F7601" w:rsidRDefault="003F7601" w:rsidP="003F7601">
      <w:r>
        <w:t xml:space="preserve">    Казахстанская Пушкиниана. Последняя четверть XX века -  первое десятилетие века XXI [[Текст]] / Светлана Ананьева ; М-во образования и науки Республики Казахстан, Ком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ауки, Ин-т литературы и искусства им. М. О. Ауэзова. - Алматы</w:t>
      </w:r>
      <w:proofErr w:type="gramStart"/>
      <w:r>
        <w:t xml:space="preserve"> :</w:t>
      </w:r>
      <w:proofErr w:type="gramEnd"/>
      <w:r>
        <w:t xml:space="preserve"> Жибек жолы, 2009. - 291 с.; 21 см. - Библиогр.: с. 272-287. - Рез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аз.. - ISBN 978-601-7152-80-2 : 250,00</w:t>
      </w:r>
    </w:p>
    <w:p w:rsidR="003F7601" w:rsidRDefault="003F7601" w:rsidP="003F7601">
      <w:r>
        <w:t xml:space="preserve">    Оглавление: </w:t>
      </w:r>
      <w:hyperlink r:id="rId98" w:history="1">
        <w:r w:rsidR="002804B9" w:rsidRPr="009C107F">
          <w:rPr>
            <w:rStyle w:val="a8"/>
          </w:rPr>
          <w:t>http://kitap.tatar.ru/ogl/nlrt/nbrt_obr_2680956.pdf</w:t>
        </w:r>
      </w:hyperlink>
    </w:p>
    <w:p w:rsidR="002804B9" w:rsidRDefault="002804B9" w:rsidP="003F7601"/>
    <w:p w:rsidR="003F7601" w:rsidRDefault="003F7601" w:rsidP="003F7601"/>
    <w:p w:rsidR="003F7601" w:rsidRDefault="003F7601" w:rsidP="003F7601">
      <w:r>
        <w:t>139. 83.84(2=411.2)6;   Б78</w:t>
      </w:r>
    </w:p>
    <w:p w:rsidR="003F7601" w:rsidRDefault="003F7601" w:rsidP="003F7601">
      <w:r>
        <w:t xml:space="preserve">    1883064-Л - абМ</w:t>
      </w:r>
    </w:p>
    <w:p w:rsidR="003F7601" w:rsidRDefault="003F7601" w:rsidP="003F7601">
      <w:r>
        <w:t xml:space="preserve">    Бокова, Татьяна Викторовна</w:t>
      </w:r>
    </w:p>
    <w:p w:rsidR="003F7601" w:rsidRDefault="003F7601" w:rsidP="003F7601">
      <w:r>
        <w:t>Пусть тебе приснится сказка / Татьяна Бокова; худож. Е. Плаксина. - Санкт-Петербург</w:t>
      </w:r>
      <w:proofErr w:type="gramStart"/>
      <w:r>
        <w:t xml:space="preserve"> :</w:t>
      </w:r>
      <w:proofErr w:type="gramEnd"/>
      <w:r>
        <w:t xml:space="preserve"> Речь, 2014. - 48 c.</w:t>
      </w:r>
      <w:proofErr w:type="gramStart"/>
      <w:r>
        <w:t xml:space="preserve"> :</w:t>
      </w:r>
      <w:proofErr w:type="gramEnd"/>
      <w:r>
        <w:t xml:space="preserve"> цв. ил. - Содерж.: Мечты сбываются; Алеша и дождь; Зайчонок и кровать; Лев на рыбалке; Папины сказки и др.. - ISBN 978-5-9268-1496-2</w:t>
      </w:r>
      <w:proofErr w:type="gramStart"/>
      <w:r>
        <w:t xml:space="preserve"> :</w:t>
      </w:r>
      <w:proofErr w:type="gramEnd"/>
      <w:r>
        <w:t xml:space="preserve"> 204,00</w:t>
      </w:r>
    </w:p>
    <w:p w:rsidR="003F7601" w:rsidRDefault="003F7601" w:rsidP="003F7601"/>
    <w:p w:rsidR="003F7601" w:rsidRDefault="003F7601" w:rsidP="003F7601">
      <w:r>
        <w:t>140. 83.84(7Сое)-445.1;   Б89</w:t>
      </w:r>
    </w:p>
    <w:p w:rsidR="003F7601" w:rsidRDefault="003F7601" w:rsidP="003F7601">
      <w:r>
        <w:t xml:space="preserve">    1883010-Л - абП</w:t>
      </w:r>
    </w:p>
    <w:p w:rsidR="003F7601" w:rsidRDefault="003F7601" w:rsidP="003F7601">
      <w:r>
        <w:t xml:space="preserve">    Брукс, Макс</w:t>
      </w:r>
    </w:p>
    <w:p w:rsidR="003F7601" w:rsidRDefault="003F7601" w:rsidP="003F7601">
      <w:r>
        <w:t>Minecraft: остров / Макс Брукс; [перевод с английского Д.С. Могилевцева; С.Д. Могилевского]. - Москва</w:t>
      </w:r>
      <w:proofErr w:type="gramStart"/>
      <w:r>
        <w:t xml:space="preserve"> :</w:t>
      </w:r>
      <w:proofErr w:type="gramEnd"/>
      <w:r>
        <w:t xml:space="preserve"> АСТ, 2019. - 287 c.. - ISBN 978-5-17-105943-9</w:t>
      </w:r>
      <w:proofErr w:type="gramStart"/>
      <w:r>
        <w:t xml:space="preserve"> :</w:t>
      </w:r>
      <w:proofErr w:type="gramEnd"/>
      <w:r>
        <w:t xml:space="preserve"> 350,00</w:t>
      </w:r>
    </w:p>
    <w:p w:rsidR="003F7601" w:rsidRDefault="003F7601" w:rsidP="003F7601">
      <w:r>
        <w:t xml:space="preserve">    Оглавление: </w:t>
      </w:r>
      <w:hyperlink r:id="rId99" w:history="1">
        <w:r w:rsidR="002804B9" w:rsidRPr="009C107F">
          <w:rPr>
            <w:rStyle w:val="a8"/>
          </w:rPr>
          <w:t>http://kitap.tatar.ru/ogl/nlrt/nbrt_obr_2358454.pdf</w:t>
        </w:r>
      </w:hyperlink>
    </w:p>
    <w:p w:rsidR="002804B9" w:rsidRDefault="002804B9" w:rsidP="003F7601"/>
    <w:p w:rsidR="003F7601" w:rsidRDefault="003F7601" w:rsidP="003F7601"/>
    <w:p w:rsidR="003F7601" w:rsidRDefault="003F7601" w:rsidP="003F7601">
      <w:r>
        <w:t>141. 83.84(4Вел);   Б51</w:t>
      </w:r>
    </w:p>
    <w:p w:rsidR="003F7601" w:rsidRDefault="003F7601" w:rsidP="003F7601">
      <w:r>
        <w:lastRenderedPageBreak/>
        <w:t xml:space="preserve">    1883033-Л - абД</w:t>
      </w:r>
    </w:p>
    <w:p w:rsidR="003F7601" w:rsidRDefault="003F7601" w:rsidP="003F7601">
      <w:r>
        <w:t xml:space="preserve">    Бёрнетт, Фрэнсис</w:t>
      </w:r>
    </w:p>
    <w:p w:rsidR="003F7601" w:rsidRDefault="003F7601" w:rsidP="003F7601">
      <w:r>
        <w:t>Таинственный сад : повесть / Фрэнсис Бёрнетт; перевод с английского Нины Демуровой</w:t>
      </w:r>
      <w:proofErr w:type="gramStart"/>
      <w:r>
        <w:t xml:space="preserve"> ,</w:t>
      </w:r>
      <w:proofErr w:type="gramEnd"/>
      <w:r>
        <w:t xml:space="preserve"> иллюстрации Роберта Ингпена. - Москва</w:t>
      </w:r>
      <w:proofErr w:type="gramStart"/>
      <w:r>
        <w:t xml:space="preserve"> :</w:t>
      </w:r>
      <w:proofErr w:type="gramEnd"/>
      <w:r>
        <w:t xml:space="preserve"> Махаон</w:t>
      </w:r>
      <w:proofErr w:type="gramStart"/>
      <w:r>
        <w:t xml:space="preserve"> :</w:t>
      </w:r>
      <w:proofErr w:type="gramEnd"/>
      <w:r>
        <w:t xml:space="preserve"> Азбука-Аттикус, 2015. - 261, [2] с.</w:t>
      </w:r>
      <w:proofErr w:type="gramStart"/>
      <w:r>
        <w:t xml:space="preserve"> :</w:t>
      </w:r>
      <w:proofErr w:type="gramEnd"/>
      <w:r>
        <w:t xml:space="preserve"> цв. ил. - Для среднего школьного возраста. - ISBN 978-5-389-02833-3 (рус.). - ISBN 978-5-84877-446-9 (англ.)</w:t>
      </w:r>
      <w:proofErr w:type="gramStart"/>
      <w:r>
        <w:t xml:space="preserve"> :</w:t>
      </w:r>
      <w:proofErr w:type="gramEnd"/>
      <w:r>
        <w:t xml:space="preserve"> 300,00</w:t>
      </w:r>
    </w:p>
    <w:p w:rsidR="003F7601" w:rsidRDefault="003F7601" w:rsidP="003F7601">
      <w:r>
        <w:t xml:space="preserve">    Оглавление: </w:t>
      </w:r>
      <w:hyperlink r:id="rId100" w:history="1">
        <w:r w:rsidR="002804B9" w:rsidRPr="009C107F">
          <w:rPr>
            <w:rStyle w:val="a8"/>
          </w:rPr>
          <w:t>http://kitap.tatar.ru/ogl/nlrt/nbrt_obr_2681390.pdf</w:t>
        </w:r>
      </w:hyperlink>
    </w:p>
    <w:p w:rsidR="002804B9" w:rsidRDefault="002804B9" w:rsidP="003F7601"/>
    <w:p w:rsidR="003F7601" w:rsidRDefault="003F7601" w:rsidP="003F7601"/>
    <w:p w:rsidR="003F7601" w:rsidRDefault="003F7601" w:rsidP="003F7601">
      <w:r>
        <w:t>142. 83.84(4Вел);   В26</w:t>
      </w:r>
    </w:p>
    <w:p w:rsidR="003F7601" w:rsidRDefault="003F7601" w:rsidP="003F7601">
      <w:r>
        <w:t xml:space="preserve">    1880070-Л - абД</w:t>
      </w:r>
    </w:p>
    <w:p w:rsidR="003F7601" w:rsidRDefault="003F7601" w:rsidP="003F7601">
      <w:r>
        <w:t xml:space="preserve">    Вебб, Холли</w:t>
      </w:r>
    </w:p>
    <w:p w:rsidR="003F7601" w:rsidRDefault="003F7601" w:rsidP="003F7601">
      <w:r>
        <w:t>Котёнок Клякса, или Загадка привидения / Холли Вебб; иллюстрации Софи Вильямс</w:t>
      </w:r>
      <w:proofErr w:type="gramStart"/>
      <w:r>
        <w:t xml:space="preserve"> ;</w:t>
      </w:r>
      <w:proofErr w:type="gramEnd"/>
      <w:r>
        <w:t xml:space="preserve"> пер. с англ. Т. Покидаевой. - Москва</w:t>
      </w:r>
      <w:proofErr w:type="gramStart"/>
      <w:r>
        <w:t xml:space="preserve"> :</w:t>
      </w:r>
      <w:proofErr w:type="gramEnd"/>
      <w:r>
        <w:t xml:space="preserve"> #эксмодетство : Эксмо, 2022. - 139, [2] c.</w:t>
      </w:r>
      <w:proofErr w:type="gramStart"/>
      <w:r>
        <w:t xml:space="preserve"> :</w:t>
      </w:r>
      <w:proofErr w:type="gramEnd"/>
      <w:r>
        <w:t xml:space="preserve"> ил. - (Добрые истории о </w:t>
      </w:r>
      <w:proofErr w:type="gramStart"/>
      <w:r>
        <w:t>зверятах</w:t>
      </w:r>
      <w:proofErr w:type="gramEnd"/>
      <w:r>
        <w:t>).. - ISBN 978-5-04-112080-1</w:t>
      </w:r>
      <w:proofErr w:type="gramStart"/>
      <w:r>
        <w:t xml:space="preserve"> :</w:t>
      </w:r>
      <w:proofErr w:type="gramEnd"/>
      <w:r>
        <w:t xml:space="preserve"> 180,00</w:t>
      </w:r>
    </w:p>
    <w:p w:rsidR="003F7601" w:rsidRDefault="003F7601" w:rsidP="003F7601"/>
    <w:p w:rsidR="003F7601" w:rsidRDefault="003F7601" w:rsidP="003F7601">
      <w:r>
        <w:t>143. 83.84(4Вел);   В26</w:t>
      </w:r>
    </w:p>
    <w:p w:rsidR="003F7601" w:rsidRDefault="003F7601" w:rsidP="003F7601">
      <w:r>
        <w:t xml:space="preserve">    1880072-Л - абД</w:t>
      </w:r>
    </w:p>
    <w:p w:rsidR="003F7601" w:rsidRDefault="003F7601" w:rsidP="003F7601">
      <w:r>
        <w:t xml:space="preserve">    Вебб, Холли</w:t>
      </w:r>
    </w:p>
    <w:p w:rsidR="003F7601" w:rsidRDefault="003F7601" w:rsidP="003F7601">
      <w:r>
        <w:t>Котёнок Тучка, или Пушистое приключение / Холли Вебб; иллюстрации Софи Вильямс</w:t>
      </w:r>
      <w:proofErr w:type="gramStart"/>
      <w:r>
        <w:t xml:space="preserve"> ;</w:t>
      </w:r>
      <w:proofErr w:type="gramEnd"/>
      <w:r>
        <w:t xml:space="preserve"> перевод с английского  Т. Покидаевой. - Москва</w:t>
      </w:r>
      <w:proofErr w:type="gramStart"/>
      <w:r>
        <w:t xml:space="preserve"> :</w:t>
      </w:r>
      <w:proofErr w:type="gramEnd"/>
      <w:r>
        <w:t xml:space="preserve"> #эксмодетство : Эксмо, 2022. - 139, [3] c.</w:t>
      </w:r>
      <w:proofErr w:type="gramStart"/>
      <w:r>
        <w:t xml:space="preserve"> :</w:t>
      </w:r>
      <w:proofErr w:type="gramEnd"/>
      <w:r>
        <w:t xml:space="preserve"> ил. - (Добрые истории о </w:t>
      </w:r>
      <w:proofErr w:type="gramStart"/>
      <w:r>
        <w:t>зверятах</w:t>
      </w:r>
      <w:proofErr w:type="gramEnd"/>
      <w:r>
        <w:t>).. - ISBN 978-5-04-120607-9</w:t>
      </w:r>
      <w:proofErr w:type="gramStart"/>
      <w:r>
        <w:t xml:space="preserve"> :</w:t>
      </w:r>
      <w:proofErr w:type="gramEnd"/>
      <w:r>
        <w:t xml:space="preserve"> 180,00</w:t>
      </w:r>
    </w:p>
    <w:p w:rsidR="003F7601" w:rsidRDefault="003F7601" w:rsidP="003F7601"/>
    <w:p w:rsidR="003F7601" w:rsidRDefault="003F7601" w:rsidP="003F7601">
      <w:r>
        <w:t>144. 83.84(4Вел);   В26</w:t>
      </w:r>
    </w:p>
    <w:p w:rsidR="003F7601" w:rsidRDefault="003F7601" w:rsidP="003F7601">
      <w:r>
        <w:t xml:space="preserve">    1880094-Л - абД</w:t>
      </w:r>
    </w:p>
    <w:p w:rsidR="003F7601" w:rsidRDefault="003F7601" w:rsidP="003F7601">
      <w:r>
        <w:t xml:space="preserve">    Вебб, Холли</w:t>
      </w:r>
    </w:p>
    <w:p w:rsidR="003F7601" w:rsidRDefault="003F7601" w:rsidP="003F7601">
      <w:r>
        <w:t>Котёнок Усатик, или Отважное сердце : [повесть] / Холли Вебб; иллюстрации Софи Вильямс ; [пер. с англ. М. А. Поповец]</w:t>
      </w:r>
      <w:proofErr w:type="gramStart"/>
      <w:r>
        <w:t xml:space="preserve">  .</w:t>
      </w:r>
      <w:proofErr w:type="gramEnd"/>
      <w:r>
        <w:t xml:space="preserve"> - Москва : #эксмодетство : Эксмо, 2021. - 138, [2] c.</w:t>
      </w:r>
      <w:proofErr w:type="gramStart"/>
      <w:r>
        <w:t xml:space="preserve"> :</w:t>
      </w:r>
      <w:proofErr w:type="gramEnd"/>
      <w:r>
        <w:t xml:space="preserve"> ил. - (Добрые истории о </w:t>
      </w:r>
      <w:proofErr w:type="gramStart"/>
      <w:r>
        <w:t>зверятах</w:t>
      </w:r>
      <w:proofErr w:type="gramEnd"/>
      <w:r>
        <w:t>).. - ISBN 978-5-04-096900-5</w:t>
      </w:r>
      <w:proofErr w:type="gramStart"/>
      <w:r>
        <w:t xml:space="preserve"> :</w:t>
      </w:r>
      <w:proofErr w:type="gramEnd"/>
      <w:r>
        <w:t xml:space="preserve"> 255,00</w:t>
      </w:r>
    </w:p>
    <w:p w:rsidR="003F7601" w:rsidRDefault="003F7601" w:rsidP="003F7601"/>
    <w:p w:rsidR="003F7601" w:rsidRDefault="003F7601" w:rsidP="003F7601">
      <w:r>
        <w:t>145. 83.84(4Фра);   В35</w:t>
      </w:r>
    </w:p>
    <w:p w:rsidR="003F7601" w:rsidRDefault="003F7601" w:rsidP="003F7601">
      <w:r>
        <w:t xml:space="preserve">    1883050-Л - абД</w:t>
      </w:r>
    </w:p>
    <w:p w:rsidR="003F7601" w:rsidRDefault="003F7601" w:rsidP="003F7601">
      <w:r>
        <w:t xml:space="preserve">    Верн, Жюль</w:t>
      </w:r>
    </w:p>
    <w:p w:rsidR="003F7601" w:rsidRDefault="003F7601" w:rsidP="003F7601">
      <w:r>
        <w:t>Вокруг света в восемьдесят дней</w:t>
      </w:r>
      <w:proofErr w:type="gramStart"/>
      <w:r>
        <w:t xml:space="preserve"> :</w:t>
      </w:r>
      <w:proofErr w:type="gramEnd"/>
      <w:r>
        <w:t xml:space="preserve"> роман / Жюль Верн; пер. с фр. Н. С. Габинского. - Москва</w:t>
      </w:r>
      <w:proofErr w:type="gramStart"/>
      <w:r>
        <w:t xml:space="preserve"> :</w:t>
      </w:r>
      <w:proofErr w:type="gramEnd"/>
      <w:r>
        <w:t xml:space="preserve"> АСТ</w:t>
      </w:r>
      <w:proofErr w:type="gramStart"/>
      <w:r>
        <w:t xml:space="preserve"> :</w:t>
      </w:r>
      <w:proofErr w:type="gramEnd"/>
      <w:r>
        <w:t xml:space="preserve"> Астрель : Полиграфиздат, 2011. - 253, [1] c.</w:t>
      </w:r>
      <w:proofErr w:type="gramStart"/>
      <w:r>
        <w:t xml:space="preserve"> :</w:t>
      </w:r>
      <w:proofErr w:type="gramEnd"/>
      <w:r>
        <w:t xml:space="preserve"> цв. ил. - (Внеклассное чтение).. - ISBN 978-5-17-065756-8 (АСТ). - ISBN 978-5-271-27118-2 (Астрель). - ISBN 978-5-4215-0795-6 (Полиграфиздат)</w:t>
      </w:r>
      <w:proofErr w:type="gramStart"/>
      <w:r>
        <w:t xml:space="preserve"> :</w:t>
      </w:r>
      <w:proofErr w:type="gramEnd"/>
      <w:r>
        <w:t xml:space="preserve"> 240,00</w:t>
      </w:r>
    </w:p>
    <w:p w:rsidR="003F7601" w:rsidRDefault="003F7601" w:rsidP="003F7601"/>
    <w:p w:rsidR="003F7601" w:rsidRDefault="003F7601" w:rsidP="003F7601">
      <w:r>
        <w:t>146. 83.84(4Вел);   Г91</w:t>
      </w:r>
    </w:p>
    <w:p w:rsidR="003F7601" w:rsidRDefault="003F7601" w:rsidP="003F7601">
      <w:r>
        <w:t xml:space="preserve">    1883034-Ф - абД</w:t>
      </w:r>
    </w:p>
    <w:p w:rsidR="003F7601" w:rsidRDefault="003F7601" w:rsidP="003F7601">
      <w:r>
        <w:t xml:space="preserve">    Грэм, Кеннет</w:t>
      </w:r>
    </w:p>
    <w:p w:rsidR="003F7601" w:rsidRDefault="003F7601" w:rsidP="003F7601">
      <w:r>
        <w:t>Ветер в ивах : сказка / Кеннет Грэм; предисловие Алана Александра Милна</w:t>
      </w:r>
      <w:proofErr w:type="gramStart"/>
      <w:r>
        <w:t xml:space="preserve"> ,</w:t>
      </w:r>
      <w:proofErr w:type="gramEnd"/>
      <w:r>
        <w:t xml:space="preserve"> перевод с английского Ирины Токмаковой , иллюстрации Вадима Челака. - Москва</w:t>
      </w:r>
      <w:proofErr w:type="gramStart"/>
      <w:r>
        <w:t xml:space="preserve"> :</w:t>
      </w:r>
      <w:proofErr w:type="gramEnd"/>
      <w:r>
        <w:t xml:space="preserve"> Лабиринт Пресс, 2017. - 245, [2] c.</w:t>
      </w:r>
      <w:proofErr w:type="gramStart"/>
      <w:r>
        <w:t xml:space="preserve"> :</w:t>
      </w:r>
      <w:proofErr w:type="gramEnd"/>
      <w:r>
        <w:t xml:space="preserve"> цв. ил. - Для детей 7-10 лет. - ISBN 978-5-9287-2142-8</w:t>
      </w:r>
      <w:proofErr w:type="gramStart"/>
      <w:r>
        <w:t xml:space="preserve"> :</w:t>
      </w:r>
      <w:proofErr w:type="gramEnd"/>
      <w:r>
        <w:t xml:space="preserve"> 450,00</w:t>
      </w:r>
    </w:p>
    <w:p w:rsidR="003F7601" w:rsidRDefault="003F7601" w:rsidP="003F7601">
      <w:r>
        <w:t xml:space="preserve">    Оглавление: </w:t>
      </w:r>
      <w:hyperlink r:id="rId101" w:history="1">
        <w:r w:rsidR="002804B9" w:rsidRPr="009C107F">
          <w:rPr>
            <w:rStyle w:val="a8"/>
          </w:rPr>
          <w:t>http://kitap.tatar.ru/ogl/nlrt/nbrt_obr_2681395.pdf</w:t>
        </w:r>
      </w:hyperlink>
    </w:p>
    <w:p w:rsidR="002804B9" w:rsidRDefault="002804B9" w:rsidP="003F7601"/>
    <w:p w:rsidR="003F7601" w:rsidRDefault="003F7601" w:rsidP="003F7601"/>
    <w:p w:rsidR="003F7601" w:rsidRDefault="003F7601" w:rsidP="003F7601">
      <w:r>
        <w:t>147. 83.84(4Вел)-445.1;   Д42</w:t>
      </w:r>
    </w:p>
    <w:p w:rsidR="003F7601" w:rsidRDefault="003F7601" w:rsidP="003F7601">
      <w:r>
        <w:t xml:space="preserve">    1883012-Л - абП</w:t>
      </w:r>
    </w:p>
    <w:p w:rsidR="003F7601" w:rsidRDefault="003F7601" w:rsidP="003F7601">
      <w:r>
        <w:t xml:space="preserve">    Джонс, Диана Уинн</w:t>
      </w:r>
    </w:p>
    <w:p w:rsidR="003F7601" w:rsidRDefault="003F7601" w:rsidP="003F7601">
      <w:r>
        <w:lastRenderedPageBreak/>
        <w:t>Ходячий замок</w:t>
      </w:r>
      <w:proofErr w:type="gramStart"/>
      <w:r>
        <w:t xml:space="preserve"> :</w:t>
      </w:r>
      <w:proofErr w:type="gramEnd"/>
      <w:r>
        <w:t xml:space="preserve"> роман / Д. У. Джонс; пер. с англ. А. Бродоцкой. - Санкт-Петербург</w:t>
      </w:r>
      <w:proofErr w:type="gramStart"/>
      <w:r>
        <w:t xml:space="preserve"> :</w:t>
      </w:r>
      <w:proofErr w:type="gramEnd"/>
      <w:r>
        <w:t xml:space="preserve"> Азбука</w:t>
      </w:r>
      <w:proofErr w:type="gramStart"/>
      <w:r>
        <w:t xml:space="preserve"> :</w:t>
      </w:r>
      <w:proofErr w:type="gramEnd"/>
      <w:r>
        <w:t xml:space="preserve"> Азбука-Аттикус, 2015. - 445, [1] с.</w:t>
      </w:r>
      <w:proofErr w:type="gramStart"/>
      <w:r>
        <w:t xml:space="preserve"> :</w:t>
      </w:r>
      <w:proofErr w:type="gramEnd"/>
      <w:r>
        <w:t xml:space="preserve"> ил. - (Миры Дианы Уинн Джонс). - Для среднего школьного возраста. - ISBN 978-5-389-02467-0</w:t>
      </w:r>
      <w:proofErr w:type="gramStart"/>
      <w:r>
        <w:t xml:space="preserve"> :</w:t>
      </w:r>
      <w:proofErr w:type="gramEnd"/>
      <w:r>
        <w:t xml:space="preserve"> 481,00</w:t>
      </w:r>
    </w:p>
    <w:p w:rsidR="003F7601" w:rsidRDefault="003F7601" w:rsidP="003F7601">
      <w:r>
        <w:t xml:space="preserve">    Оглавление: </w:t>
      </w:r>
      <w:hyperlink r:id="rId102" w:history="1">
        <w:r w:rsidR="002804B9" w:rsidRPr="009C107F">
          <w:rPr>
            <w:rStyle w:val="a8"/>
          </w:rPr>
          <w:t>http://kitap.tatar.ru/ogl/nlrt/nbrt_obr_1894694.pdf</w:t>
        </w:r>
      </w:hyperlink>
    </w:p>
    <w:p w:rsidR="002804B9" w:rsidRDefault="002804B9" w:rsidP="003F7601"/>
    <w:p w:rsidR="003F7601" w:rsidRDefault="003F7601" w:rsidP="003F7601"/>
    <w:p w:rsidR="003F7601" w:rsidRDefault="003F7601" w:rsidP="003F7601">
      <w:r>
        <w:t>148. 83.84(7Кан);   Д94</w:t>
      </w:r>
    </w:p>
    <w:p w:rsidR="003F7601" w:rsidRDefault="003F7601" w:rsidP="003F7601">
      <w:r>
        <w:t xml:space="preserve">    1883061-Л - абД</w:t>
      </w:r>
    </w:p>
    <w:p w:rsidR="003F7601" w:rsidRDefault="003F7601" w:rsidP="003F7601">
      <w:r>
        <w:t xml:space="preserve">    Дэвис, Обри</w:t>
      </w:r>
    </w:p>
    <w:p w:rsidR="003F7601" w:rsidRDefault="003F7601" w:rsidP="003F7601">
      <w:r>
        <w:t>Бенины бублики / Обри Дэвис; нарисовал Душан Петричич</w:t>
      </w:r>
      <w:proofErr w:type="gramStart"/>
      <w:r>
        <w:t xml:space="preserve"> ,</w:t>
      </w:r>
      <w:proofErr w:type="gramEnd"/>
      <w:r>
        <w:t xml:space="preserve"> перевел с английского Валерий Генкин. - Москва</w:t>
      </w:r>
      <w:proofErr w:type="gramStart"/>
      <w:r>
        <w:t xml:space="preserve"> :</w:t>
      </w:r>
      <w:proofErr w:type="gramEnd"/>
      <w:r>
        <w:t xml:space="preserve"> Текст, 2021. - [32] с.</w:t>
      </w:r>
      <w:proofErr w:type="gramStart"/>
      <w:r>
        <w:t xml:space="preserve"> :</w:t>
      </w:r>
      <w:proofErr w:type="gramEnd"/>
      <w:r>
        <w:t xml:space="preserve"> цв. ил. - </w:t>
      </w:r>
      <w:proofErr w:type="gramStart"/>
      <w:r>
        <w:t>(PJ Library:</w:t>
      </w:r>
      <w:proofErr w:type="gramEnd"/>
      <w:r>
        <w:t xml:space="preserve"> </w:t>
      </w:r>
      <w:proofErr w:type="gramStart"/>
      <w:r>
        <w:t>Еврейские истории и сказки для детей)..</w:t>
      </w:r>
      <w:proofErr w:type="gramEnd"/>
      <w:r>
        <w:t xml:space="preserve"> - ISBN 978-5-7516-1708-0</w:t>
      </w:r>
      <w:proofErr w:type="gramStart"/>
      <w:r>
        <w:t xml:space="preserve"> :</w:t>
      </w:r>
      <w:proofErr w:type="gramEnd"/>
      <w:r>
        <w:t xml:space="preserve"> 150,00</w:t>
      </w:r>
    </w:p>
    <w:p w:rsidR="003F7601" w:rsidRDefault="003F7601" w:rsidP="003F7601"/>
    <w:p w:rsidR="003F7601" w:rsidRDefault="003F7601" w:rsidP="003F7601">
      <w:r>
        <w:t>149. 83.84(2=411.2)6;   К59</w:t>
      </w:r>
    </w:p>
    <w:p w:rsidR="003F7601" w:rsidRDefault="003F7601" w:rsidP="003F7601">
      <w:r>
        <w:t xml:space="preserve">    1882770-Л - абД</w:t>
      </w:r>
    </w:p>
    <w:p w:rsidR="003F7601" w:rsidRDefault="003F7601" w:rsidP="003F7601">
      <w:r>
        <w:t xml:space="preserve">    Козлов, Сергей Григорьевич</w:t>
      </w:r>
    </w:p>
    <w:p w:rsidR="003F7601" w:rsidRDefault="003F7601" w:rsidP="003F7601">
      <w:r>
        <w:t>Я на солнышке лежу</w:t>
      </w:r>
      <w:proofErr w:type="gramStart"/>
      <w:r>
        <w:t xml:space="preserve"> :</w:t>
      </w:r>
      <w:proofErr w:type="gramEnd"/>
      <w:r>
        <w:t xml:space="preserve"> стихи и сказки / Сергей Козлов. - Москва</w:t>
      </w:r>
      <w:proofErr w:type="gramStart"/>
      <w:r>
        <w:t xml:space="preserve"> :</w:t>
      </w:r>
      <w:proofErr w:type="gramEnd"/>
      <w:r>
        <w:t xml:space="preserve"> "Книги "Искателя", [2003]. - 76, [2] с.</w:t>
      </w:r>
      <w:proofErr w:type="gramStart"/>
      <w:r>
        <w:t xml:space="preserve"> :</w:t>
      </w:r>
      <w:proofErr w:type="gramEnd"/>
      <w:r>
        <w:t xml:space="preserve"> цв. ил.. - ISBN 5-94743-076-2 : 150,00</w:t>
      </w:r>
    </w:p>
    <w:p w:rsidR="003F7601" w:rsidRDefault="003F7601" w:rsidP="003F7601">
      <w:r>
        <w:t xml:space="preserve">    Оглавление: </w:t>
      </w:r>
      <w:hyperlink r:id="rId103" w:history="1">
        <w:r w:rsidR="002804B9" w:rsidRPr="009C107F">
          <w:rPr>
            <w:rStyle w:val="a8"/>
          </w:rPr>
          <w:t>http://kitap.tatar.ru/ogl/nlrt/nbrt_obr_1644017.pdf</w:t>
        </w:r>
      </w:hyperlink>
    </w:p>
    <w:p w:rsidR="002804B9" w:rsidRDefault="002804B9" w:rsidP="003F7601"/>
    <w:p w:rsidR="003F7601" w:rsidRDefault="003F7601" w:rsidP="003F7601"/>
    <w:p w:rsidR="003F7601" w:rsidRDefault="003F7601" w:rsidP="003F7601">
      <w:r>
        <w:t>150. 83.84(2=411.2)6я43;   М13</w:t>
      </w:r>
    </w:p>
    <w:p w:rsidR="003F7601" w:rsidRDefault="003F7601" w:rsidP="003F7601">
      <w:r>
        <w:t xml:space="preserve">    1881026-Л - абП</w:t>
      </w:r>
    </w:p>
    <w:p w:rsidR="003F7601" w:rsidRDefault="003F7601" w:rsidP="003F7601">
      <w:r>
        <w:t xml:space="preserve">    Мазаева, Ирина</w:t>
      </w:r>
    </w:p>
    <w:p w:rsidR="003F7601" w:rsidRDefault="003F7601" w:rsidP="003F7601">
      <w:r>
        <w:t>Снежная любовь. Большая книга романтических историй для девочек</w:t>
      </w:r>
      <w:proofErr w:type="gramStart"/>
      <w:r>
        <w:t xml:space="preserve"> :</w:t>
      </w:r>
      <w:proofErr w:type="gramEnd"/>
      <w:r>
        <w:t xml:space="preserve"> [повести] / Ирина Мазаева, Ольга Заровнятных, Светлана Лубенец. - Москва</w:t>
      </w:r>
      <w:proofErr w:type="gramStart"/>
      <w:r>
        <w:t xml:space="preserve"> :</w:t>
      </w:r>
      <w:proofErr w:type="gramEnd"/>
      <w:r>
        <w:t xml:space="preserve"> Эксмо, 2015. - 377, [2] c. - (Большая книга романов о любви для девочек). - Содерж.: Девчонки против правил / И. Мазаева; Заснеженное чудо / О. Заровнятных; Маскарад для принцесс / С. Лубенец. - ISBN 978-5-699-74233-2</w:t>
      </w:r>
      <w:proofErr w:type="gramStart"/>
      <w:r>
        <w:t xml:space="preserve"> :</w:t>
      </w:r>
      <w:proofErr w:type="gramEnd"/>
      <w:r>
        <w:t xml:space="preserve"> 333,00</w:t>
      </w:r>
    </w:p>
    <w:p w:rsidR="003F7601" w:rsidRDefault="003F7601" w:rsidP="003F7601"/>
    <w:p w:rsidR="003F7601" w:rsidRDefault="003F7601" w:rsidP="003F7601">
      <w:r>
        <w:t>151. 83.84(2=411.2)6-445.7;   М35</w:t>
      </w:r>
    </w:p>
    <w:p w:rsidR="003F7601" w:rsidRDefault="003F7601" w:rsidP="003F7601">
      <w:r>
        <w:t xml:space="preserve">    1883049-Л - абД</w:t>
      </w:r>
    </w:p>
    <w:p w:rsidR="003F7601" w:rsidRDefault="003F7601" w:rsidP="003F7601">
      <w:r>
        <w:t xml:space="preserve">    Матюшкина, Катя</w:t>
      </w:r>
    </w:p>
    <w:p w:rsidR="00D00405" w:rsidRDefault="003F7601" w:rsidP="003F7601">
      <w:r>
        <w:t>Кот да Винчи. Улыбка Анаконды</w:t>
      </w:r>
      <w:proofErr w:type="gramStart"/>
      <w:r>
        <w:t xml:space="preserve"> :</w:t>
      </w:r>
      <w:proofErr w:type="gramEnd"/>
      <w:r>
        <w:t xml:space="preserve"> повесть-сказка / Катя Матюшкина; стихи А. Тимофеева; худож. : К. Матюшкина, О. Шерстнева. - Москва</w:t>
      </w:r>
      <w:proofErr w:type="gramStart"/>
      <w:r>
        <w:t xml:space="preserve"> :</w:t>
      </w:r>
      <w:proofErr w:type="gramEnd"/>
      <w:r>
        <w:t xml:space="preserve"> АСТ, 2020. - 183 c.</w:t>
      </w:r>
      <w:proofErr w:type="gramStart"/>
      <w:r>
        <w:t xml:space="preserve"> :</w:t>
      </w:r>
      <w:proofErr w:type="gramEnd"/>
      <w:r>
        <w:t xml:space="preserve"> цв. ил. - (Прикольный детектив). - Для младшего школьного возраста. - ISBN 978-5-17-079374-7</w:t>
      </w:r>
      <w:proofErr w:type="gramStart"/>
      <w:r>
        <w:t xml:space="preserve"> :</w:t>
      </w:r>
      <w:proofErr w:type="gramEnd"/>
      <w:r>
        <w:t xml:space="preserve"> 411,00</w:t>
      </w:r>
    </w:p>
    <w:p w:rsidR="00D00405" w:rsidRDefault="00D00405" w:rsidP="003F7601">
      <w:r>
        <w:t xml:space="preserve">    Оглавление: </w:t>
      </w:r>
      <w:hyperlink r:id="rId104" w:history="1">
        <w:r w:rsidR="002804B9" w:rsidRPr="009C107F">
          <w:rPr>
            <w:rStyle w:val="a8"/>
          </w:rPr>
          <w:t>http://kitap.tatar.ru/ogl/nlrt/nbrt_obr_2526861.pdf</w:t>
        </w:r>
      </w:hyperlink>
    </w:p>
    <w:p w:rsidR="002804B9" w:rsidRDefault="002804B9" w:rsidP="003F7601"/>
    <w:p w:rsidR="00D00405" w:rsidRDefault="00D00405" w:rsidP="003F7601"/>
    <w:p w:rsidR="00D00405" w:rsidRDefault="00D00405" w:rsidP="00D00405">
      <w:r>
        <w:t>152. 83.84(4Вел);   М42</w:t>
      </w:r>
    </w:p>
    <w:p w:rsidR="00D00405" w:rsidRDefault="00D00405" w:rsidP="00D00405">
      <w:r>
        <w:t xml:space="preserve">    1883079-Л - абД</w:t>
      </w:r>
    </w:p>
    <w:p w:rsidR="00D00405" w:rsidRDefault="00D00405" w:rsidP="00D00405">
      <w:r>
        <w:t xml:space="preserve">    Медоус, Дейз</w:t>
      </w:r>
      <w:proofErr w:type="gramStart"/>
      <w:r>
        <w:t>и(</w:t>
      </w:r>
      <w:proofErr w:type="gramEnd"/>
      <w:r>
        <w:t xml:space="preserve"> коллективный псевдоним)</w:t>
      </w:r>
    </w:p>
    <w:p w:rsidR="00D00405" w:rsidRDefault="00D00405" w:rsidP="00D00405">
      <w:r>
        <w:t>Большая книга волшебных историй из Леса Дружбы</w:t>
      </w:r>
      <w:proofErr w:type="gramStart"/>
      <w:r>
        <w:t xml:space="preserve"> :</w:t>
      </w:r>
      <w:proofErr w:type="gramEnd"/>
      <w:r>
        <w:t xml:space="preserve"> повести : [6 историй!] / </w:t>
      </w:r>
      <w:proofErr w:type="gramStart"/>
      <w:r>
        <w:t>Дейзи Медоус; [перевод с английского:</w:t>
      </w:r>
      <w:proofErr w:type="gramEnd"/>
      <w:r>
        <w:t xml:space="preserve"> Е. Солодянкина</w:t>
      </w:r>
      <w:proofErr w:type="gramStart"/>
      <w:r>
        <w:t xml:space="preserve"> ,</w:t>
      </w:r>
      <w:proofErr w:type="gramEnd"/>
      <w:r>
        <w:t xml:space="preserve"> М. Манчхашвили , Е. Олейникова]. - Москва</w:t>
      </w:r>
      <w:proofErr w:type="gramStart"/>
      <w:r>
        <w:t xml:space="preserve"> :</w:t>
      </w:r>
      <w:proofErr w:type="gramEnd"/>
      <w:r>
        <w:t xml:space="preserve"> #эксмодетство : Эксмо, 2020. - 333, [3] с. : цв. ил</w:t>
      </w:r>
      <w:proofErr w:type="gramStart"/>
      <w:r>
        <w:t xml:space="preserve">.; </w:t>
      </w:r>
      <w:proofErr w:type="gramEnd"/>
      <w:r>
        <w:t>22. - (Лес Дружбы</w:t>
      </w:r>
      <w:proofErr w:type="gramStart"/>
      <w:r>
        <w:t xml:space="preserve"> :</w:t>
      </w:r>
      <w:proofErr w:type="gramEnd"/>
      <w:r>
        <w:t xml:space="preserve"> волшебные истории о зверятах). - Для среднего школьного возраста. - Содерж.: Крольчонок Люси, или Волшебная встреча</w:t>
      </w:r>
      <w:proofErr w:type="gramStart"/>
      <w:r>
        <w:t xml:space="preserve"> ;</w:t>
      </w:r>
      <w:proofErr w:type="gramEnd"/>
      <w:r>
        <w:t xml:space="preserve"> Мышонок Молли, или Ярмарка чудес; Утенок Элли, или Украденный праздник; Котенок Белла, или Любопытный носик; Щенок Поппи, или Сонные чары и др.. - ISBN 978-5-04-105672-8 : 750,00</w:t>
      </w:r>
    </w:p>
    <w:p w:rsidR="00D00405" w:rsidRDefault="00D00405" w:rsidP="00D00405"/>
    <w:p w:rsidR="00D00405" w:rsidRDefault="00D00405" w:rsidP="00D00405">
      <w:r>
        <w:t>153. 83.84(2=411.2)6;   М55</w:t>
      </w:r>
    </w:p>
    <w:p w:rsidR="00D00405" w:rsidRDefault="00D00405" w:rsidP="00D00405">
      <w:r>
        <w:lastRenderedPageBreak/>
        <w:t xml:space="preserve">    1881127-Л - абМ</w:t>
      </w:r>
    </w:p>
    <w:p w:rsidR="00D00405" w:rsidRDefault="00D00405" w:rsidP="00D00405">
      <w:r>
        <w:t xml:space="preserve">    Мецгер, Александр</w:t>
      </w:r>
    </w:p>
    <w:p w:rsidR="00D00405" w:rsidRDefault="00D00405" w:rsidP="00D00405">
      <w:r>
        <w:t>Сюрприз от дедушки Мороза</w:t>
      </w:r>
      <w:proofErr w:type="gramStart"/>
      <w:r>
        <w:t xml:space="preserve"> :</w:t>
      </w:r>
      <w:proofErr w:type="gramEnd"/>
      <w:r>
        <w:t xml:space="preserve"> стихи / Александр Мецгер. - Ростов-на-Дону</w:t>
      </w:r>
      <w:proofErr w:type="gramStart"/>
      <w:r>
        <w:t xml:space="preserve"> :</w:t>
      </w:r>
      <w:proofErr w:type="gramEnd"/>
      <w:r>
        <w:t xml:space="preserve"> Проф-Пресс, 2008. - [10] с.</w:t>
      </w:r>
      <w:proofErr w:type="gramStart"/>
      <w:r>
        <w:t xml:space="preserve"> :</w:t>
      </w:r>
      <w:proofErr w:type="gramEnd"/>
      <w:r>
        <w:t xml:space="preserve"> цв. ил. - (Читаем детям</w:t>
      </w:r>
      <w:proofErr w:type="gramStart"/>
      <w:r>
        <w:t xml:space="preserve"> )</w:t>
      </w:r>
      <w:proofErr w:type="gramEnd"/>
      <w:r>
        <w:t>. - (Читаем малышам).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 описание с обл. : 44,00</w:t>
      </w:r>
    </w:p>
    <w:p w:rsidR="00D00405" w:rsidRDefault="00D00405" w:rsidP="00D00405"/>
    <w:p w:rsidR="00D00405" w:rsidRDefault="00D00405" w:rsidP="00D00405">
      <w:r>
        <w:t>154. 83.84(2=411.2)6;   М57</w:t>
      </w:r>
    </w:p>
    <w:p w:rsidR="00D00405" w:rsidRDefault="00D00405" w:rsidP="00D00405">
      <w:r>
        <w:t xml:space="preserve">    1881128-Л - абМ</w:t>
      </w:r>
    </w:p>
    <w:p w:rsidR="00D00405" w:rsidRDefault="00D00405" w:rsidP="00D00405">
      <w:r>
        <w:t xml:space="preserve">    Мигунова, Наталья</w:t>
      </w:r>
    </w:p>
    <w:p w:rsidR="00D00405" w:rsidRDefault="00D00405" w:rsidP="00D00405">
      <w:r>
        <w:t>Вкусные слова / Наталья Мигунова; худож. О. Бабкин. - Ростов-на-Дону</w:t>
      </w:r>
      <w:proofErr w:type="gramStart"/>
      <w:r>
        <w:t xml:space="preserve"> :</w:t>
      </w:r>
      <w:proofErr w:type="gramEnd"/>
      <w:r>
        <w:t xml:space="preserve"> Проф-Пресс, 2012. - [10] с.</w:t>
      </w:r>
      <w:proofErr w:type="gramStart"/>
      <w:r>
        <w:t xml:space="preserve"> :</w:t>
      </w:r>
      <w:proofErr w:type="gramEnd"/>
      <w:r>
        <w:t xml:space="preserve"> цв. ил. - (Читаем детям</w:t>
      </w:r>
      <w:proofErr w:type="gramStart"/>
      <w:r>
        <w:t xml:space="preserve"> )</w:t>
      </w:r>
      <w:proofErr w:type="gramEnd"/>
      <w:r>
        <w:t>. - (Читаем малышам).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и вых. дан.. - ISBN 978-5-94582-084-5 : 40,00</w:t>
      </w:r>
    </w:p>
    <w:p w:rsidR="00D00405" w:rsidRDefault="00D00405" w:rsidP="00D00405"/>
    <w:p w:rsidR="00D00405" w:rsidRDefault="00D00405" w:rsidP="00D00405">
      <w:r>
        <w:t>155. 83.84(2=411.2)6;   Н64</w:t>
      </w:r>
    </w:p>
    <w:p w:rsidR="00D00405" w:rsidRDefault="00D00405" w:rsidP="00D00405">
      <w:r>
        <w:t xml:space="preserve">    1882760-Л - абД</w:t>
      </w:r>
    </w:p>
    <w:p w:rsidR="00D00405" w:rsidRDefault="00D00405" w:rsidP="00D00405">
      <w:r>
        <w:t xml:space="preserve">    Никольская</w:t>
      </w:r>
      <w:proofErr w:type="gramStart"/>
      <w:r>
        <w:t xml:space="preserve"> ,</w:t>
      </w:r>
      <w:proofErr w:type="gramEnd"/>
      <w:r>
        <w:t xml:space="preserve"> Анна</w:t>
      </w:r>
    </w:p>
    <w:p w:rsidR="00D00405" w:rsidRDefault="00D00405" w:rsidP="00D00405">
      <w:r>
        <w:t>Про Бабаку Косточкину-3, или</w:t>
      </w:r>
      <w:proofErr w:type="gramStart"/>
      <w:r>
        <w:t xml:space="preserve"> В</w:t>
      </w:r>
      <w:proofErr w:type="gramEnd"/>
      <w:r>
        <w:t>се ноги из детства / Анна Никольская; иллюстрации Насти Мошиной. - Москва</w:t>
      </w:r>
      <w:proofErr w:type="gramStart"/>
      <w:r>
        <w:t xml:space="preserve"> :</w:t>
      </w:r>
      <w:proofErr w:type="gramEnd"/>
      <w:r>
        <w:t xml:space="preserve"> Клевер-Медиа-Групп, 2016. - 238, [1]  c.</w:t>
      </w:r>
      <w:proofErr w:type="gramStart"/>
      <w:r>
        <w:t xml:space="preserve"> :</w:t>
      </w:r>
      <w:proofErr w:type="gramEnd"/>
      <w:r>
        <w:t xml:space="preserve"> ил. - (Уморительно смешные книги).. - ISBN 978-5-906824-90-5</w:t>
      </w:r>
      <w:proofErr w:type="gramStart"/>
      <w:r>
        <w:t xml:space="preserve"> :</w:t>
      </w:r>
      <w:proofErr w:type="gramEnd"/>
      <w:r>
        <w:t xml:space="preserve"> 320,00</w:t>
      </w:r>
    </w:p>
    <w:p w:rsidR="00D00405" w:rsidRDefault="00D00405" w:rsidP="00D00405"/>
    <w:p w:rsidR="00D00405" w:rsidRDefault="00D00405" w:rsidP="00D00405">
      <w:r>
        <w:t>156. 83.3(5);   П33</w:t>
      </w:r>
    </w:p>
    <w:p w:rsidR="00D00405" w:rsidRDefault="00D00405" w:rsidP="00D00405">
      <w:r>
        <w:t xml:space="preserve">    1882987-И - од</w:t>
      </w:r>
    </w:p>
    <w:p w:rsidR="00D00405" w:rsidRDefault="00D00405" w:rsidP="00D00405">
      <w:r>
        <w:t xml:space="preserve">    П</w:t>
      </w:r>
      <w:proofErr w:type="gramStart"/>
      <w:r>
        <w:t>i</w:t>
      </w:r>
      <w:proofErr w:type="gramEnd"/>
      <w:r>
        <w:t>рәлi, Гүлзия Жайлауқызы</w:t>
      </w:r>
    </w:p>
    <w:p w:rsidR="00D00405" w:rsidRDefault="00D00405" w:rsidP="00D00405">
      <w:r>
        <w:t>Мұхтар Әуезов және Жамбыл</w:t>
      </w:r>
      <w:proofErr w:type="gramStart"/>
      <w:r>
        <w:t xml:space="preserve"> :</w:t>
      </w:r>
      <w:proofErr w:type="gramEnd"/>
      <w:r>
        <w:t xml:space="preserve"> монография / Г. Ж Пiрәлi. - Алматы</w:t>
      </w:r>
      <w:proofErr w:type="gramStart"/>
      <w:r>
        <w:t xml:space="preserve"> :</w:t>
      </w:r>
      <w:proofErr w:type="gramEnd"/>
      <w:r>
        <w:t xml:space="preserve"> Қоңыр, 2021. - 164 б. : портр. - Текст на казах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>з.. - ISBN 978-601-06-7818-7 : 300,00</w:t>
      </w:r>
    </w:p>
    <w:p w:rsidR="00D00405" w:rsidRDefault="00D00405" w:rsidP="00D00405">
      <w:r>
        <w:t xml:space="preserve">    Оглавление: </w:t>
      </w:r>
      <w:hyperlink r:id="rId105" w:history="1">
        <w:r w:rsidR="002804B9" w:rsidRPr="009C107F">
          <w:rPr>
            <w:rStyle w:val="a8"/>
          </w:rPr>
          <w:t>http://kitap.tatar.ru/ogl/nlrt/nbrt_obr_2678160.pdf</w:t>
        </w:r>
      </w:hyperlink>
    </w:p>
    <w:p w:rsidR="002804B9" w:rsidRDefault="002804B9" w:rsidP="00D00405"/>
    <w:p w:rsidR="00D00405" w:rsidRDefault="00D00405" w:rsidP="00D00405"/>
    <w:p w:rsidR="00D00405" w:rsidRDefault="00D00405" w:rsidP="00D00405">
      <w:r>
        <w:t>157. 83.3(5);   П33</w:t>
      </w:r>
    </w:p>
    <w:p w:rsidR="00D00405" w:rsidRDefault="00D00405" w:rsidP="00D00405">
      <w:r>
        <w:t xml:space="preserve">    1882995-И - од</w:t>
      </w:r>
    </w:p>
    <w:p w:rsidR="00D00405" w:rsidRDefault="00D00405" w:rsidP="00D00405">
      <w:r>
        <w:t xml:space="preserve">    М. О. Әуезовтiң беймәлiм мұралары (баяндамалары, хаттары, оқулықтар)</w:t>
      </w:r>
      <w:proofErr w:type="gramStart"/>
      <w:r>
        <w:t xml:space="preserve"> :</w:t>
      </w:r>
      <w:proofErr w:type="gramEnd"/>
      <w:r>
        <w:t xml:space="preserve"> монография / Г. Ж. Пiрәлi. - Алматы</w:t>
      </w:r>
      <w:proofErr w:type="gramStart"/>
      <w:r>
        <w:t xml:space="preserve"> :</w:t>
      </w:r>
      <w:proofErr w:type="gramEnd"/>
      <w:r>
        <w:t xml:space="preserve"> "Қоңыр" баспасы, 2021. - 297, [1] б. - На казах.. - ISBN 978-601-08-0807-2 : 400,00</w:t>
      </w:r>
    </w:p>
    <w:p w:rsidR="00D00405" w:rsidRDefault="00D00405" w:rsidP="00D00405">
      <w:r>
        <w:t xml:space="preserve">    Оглавление: </w:t>
      </w:r>
      <w:hyperlink r:id="rId106" w:history="1">
        <w:r w:rsidR="002804B9" w:rsidRPr="009C107F">
          <w:rPr>
            <w:rStyle w:val="a8"/>
          </w:rPr>
          <w:t>http://kitap.tatar.ru/ogl/nlrt/nbrt_obr_2681054.pdf</w:t>
        </w:r>
      </w:hyperlink>
    </w:p>
    <w:p w:rsidR="002804B9" w:rsidRDefault="002804B9" w:rsidP="00D00405"/>
    <w:p w:rsidR="00D00405" w:rsidRDefault="00D00405" w:rsidP="00D00405"/>
    <w:p w:rsidR="00D00405" w:rsidRDefault="00D00405" w:rsidP="00D00405">
      <w:r>
        <w:t>158. 83.3(5);   П33</w:t>
      </w:r>
    </w:p>
    <w:p w:rsidR="00D00405" w:rsidRDefault="00D00405" w:rsidP="00D00405">
      <w:r>
        <w:t xml:space="preserve">    1882988-И - од</w:t>
      </w:r>
    </w:p>
    <w:p w:rsidR="00D00405" w:rsidRDefault="00D00405" w:rsidP="00D00405">
      <w:r>
        <w:t xml:space="preserve">    М. Әуезов және бүгiнгi әдеби дискурс</w:t>
      </w:r>
      <w:proofErr w:type="gramStart"/>
      <w:r>
        <w:t xml:space="preserve"> :</w:t>
      </w:r>
      <w:proofErr w:type="gramEnd"/>
      <w:r>
        <w:t xml:space="preserve"> зерттеулер мен мақалалар / Г. Ж. Пiрәлi. - Алматы</w:t>
      </w:r>
      <w:proofErr w:type="gramStart"/>
      <w:r>
        <w:t xml:space="preserve"> :</w:t>
      </w:r>
      <w:proofErr w:type="gramEnd"/>
      <w:r>
        <w:t xml:space="preserve"> "Қоңыр" баспасы, 2022. - 237, [1] б.. - ISBN 978-601-06-8614-4 : 450,00</w:t>
      </w:r>
    </w:p>
    <w:p w:rsidR="00D00405" w:rsidRDefault="00D00405" w:rsidP="00D00405">
      <w:r>
        <w:t xml:space="preserve">    Оглавление: </w:t>
      </w:r>
      <w:hyperlink r:id="rId107" w:history="1">
        <w:r w:rsidR="002804B9" w:rsidRPr="009C107F">
          <w:rPr>
            <w:rStyle w:val="a8"/>
          </w:rPr>
          <w:t>http://kitap.tatar.ru/ogl/nlrt/nbrt_obr_2680980.pdf</w:t>
        </w:r>
      </w:hyperlink>
    </w:p>
    <w:p w:rsidR="002804B9" w:rsidRDefault="002804B9" w:rsidP="00D00405"/>
    <w:p w:rsidR="00D00405" w:rsidRDefault="00D00405" w:rsidP="00D00405"/>
    <w:p w:rsidR="00D00405" w:rsidRDefault="00D00405" w:rsidP="00D00405">
      <w:r>
        <w:t>159. 83.84(2=411.2)6;   П21</w:t>
      </w:r>
    </w:p>
    <w:p w:rsidR="00D00405" w:rsidRDefault="00D00405" w:rsidP="00D00405">
      <w:r>
        <w:t xml:space="preserve">    1882819-Л - абД</w:t>
      </w:r>
    </w:p>
    <w:p w:rsidR="00D00405" w:rsidRDefault="00D00405" w:rsidP="00D00405">
      <w:r>
        <w:t xml:space="preserve">    Паустовский, Константин</w:t>
      </w:r>
    </w:p>
    <w:p w:rsidR="00D00405" w:rsidRDefault="00D00405" w:rsidP="00D00405">
      <w:r>
        <w:t>Стальное колечко</w:t>
      </w:r>
      <w:proofErr w:type="gramStart"/>
      <w:r>
        <w:t xml:space="preserve"> :</w:t>
      </w:r>
      <w:proofErr w:type="gramEnd"/>
      <w:r>
        <w:t xml:space="preserve"> повести, рассказы, сказки / Константин Паустовский. - Москва</w:t>
      </w:r>
      <w:proofErr w:type="gramStart"/>
      <w:r>
        <w:t xml:space="preserve"> :</w:t>
      </w:r>
      <w:proofErr w:type="gramEnd"/>
      <w:r>
        <w:t xml:space="preserve"> АСТ</w:t>
      </w:r>
      <w:proofErr w:type="gramStart"/>
      <w:r>
        <w:t xml:space="preserve"> :</w:t>
      </w:r>
      <w:proofErr w:type="gramEnd"/>
      <w:r>
        <w:t xml:space="preserve"> Астрель : Полиграфиздат, 2011. - 348, [2] с. - (Детская классика). - Содерж.: повести: Созвездие гончих псов; Мещерская сторона; Разливы рек; рассказы: Старый повар; Сказочник и др.. - ISBN 978-5-17-071397-4 (АСТ). - ISBN 978-5-271-32824-4 (Астрель). - ISBN 978-5-4215-1760-3 (Полиграфиздат)</w:t>
      </w:r>
      <w:proofErr w:type="gramStart"/>
      <w:r>
        <w:t xml:space="preserve"> :</w:t>
      </w:r>
      <w:proofErr w:type="gramEnd"/>
      <w:r>
        <w:t xml:space="preserve"> 250,00</w:t>
      </w:r>
    </w:p>
    <w:p w:rsidR="00D00405" w:rsidRDefault="00D00405" w:rsidP="00D00405">
      <w:r>
        <w:t xml:space="preserve">    Оглавление: </w:t>
      </w:r>
      <w:hyperlink r:id="rId108" w:history="1">
        <w:r w:rsidR="002804B9" w:rsidRPr="009C107F">
          <w:rPr>
            <w:rStyle w:val="a8"/>
          </w:rPr>
          <w:t>http://kitap.tatar.ru/ogl/nlrt/nbrt_obr_2681743.pdf</w:t>
        </w:r>
      </w:hyperlink>
    </w:p>
    <w:p w:rsidR="002804B9" w:rsidRDefault="002804B9" w:rsidP="00D00405"/>
    <w:p w:rsidR="00D00405" w:rsidRDefault="00D00405" w:rsidP="00D00405"/>
    <w:p w:rsidR="00D00405" w:rsidRDefault="00D00405" w:rsidP="00D00405">
      <w:r>
        <w:t>160. 83.84(2=411.2)6;   П21</w:t>
      </w:r>
    </w:p>
    <w:p w:rsidR="00D00405" w:rsidRDefault="00D00405" w:rsidP="00D00405">
      <w:r>
        <w:t xml:space="preserve">    1882803-Л - абД</w:t>
      </w:r>
    </w:p>
    <w:p w:rsidR="00D00405" w:rsidRDefault="00D00405" w:rsidP="00D00405">
      <w:r>
        <w:t xml:space="preserve">    Паустовский, Константин Георгиевич</w:t>
      </w:r>
    </w:p>
    <w:p w:rsidR="00D00405" w:rsidRDefault="00D00405" w:rsidP="00D00405">
      <w:r>
        <w:t>Барсучий нос</w:t>
      </w:r>
      <w:proofErr w:type="gramStart"/>
      <w:r>
        <w:t xml:space="preserve"> :</w:t>
      </w:r>
      <w:proofErr w:type="gramEnd"/>
      <w:r>
        <w:t xml:space="preserve"> сказки и рассказы / К. Г. Паустовский; художник И. Цыганков. - Москва</w:t>
      </w:r>
      <w:proofErr w:type="gramStart"/>
      <w:r>
        <w:t xml:space="preserve"> :</w:t>
      </w:r>
      <w:proofErr w:type="gramEnd"/>
      <w:r>
        <w:t xml:space="preserve"> АСТ; Тула</w:t>
      </w:r>
      <w:proofErr w:type="gramStart"/>
      <w:r>
        <w:t xml:space="preserve"> :</w:t>
      </w:r>
      <w:proofErr w:type="gramEnd"/>
      <w:r>
        <w:t xml:space="preserve"> Родничок, 2020. - 61, [2] c.</w:t>
      </w:r>
      <w:proofErr w:type="gramStart"/>
      <w:r>
        <w:t xml:space="preserve"> :</w:t>
      </w:r>
      <w:proofErr w:type="gramEnd"/>
      <w:r>
        <w:t xml:space="preserve"> цв. ил. - (Библиотека начальной школы). - Содерж.: Дремучий медведь; Квакша; Заячьи лапы; Барсучий нос. - ISBN 978-5-17-091543-9</w:t>
      </w:r>
      <w:proofErr w:type="gramStart"/>
      <w:r>
        <w:t xml:space="preserve"> :</w:t>
      </w:r>
      <w:proofErr w:type="gramEnd"/>
      <w:r>
        <w:t xml:space="preserve"> 285,00</w:t>
      </w:r>
    </w:p>
    <w:p w:rsidR="00D00405" w:rsidRDefault="00D00405" w:rsidP="00D00405">
      <w:r>
        <w:t xml:space="preserve">    Оглавление: </w:t>
      </w:r>
      <w:hyperlink r:id="rId109" w:history="1">
        <w:r w:rsidR="002804B9" w:rsidRPr="009C107F">
          <w:rPr>
            <w:rStyle w:val="a8"/>
          </w:rPr>
          <w:t>http://kitap.tatar.ru/ogl/nlrt/nbrt_obr_2526035.pdf</w:t>
        </w:r>
      </w:hyperlink>
    </w:p>
    <w:p w:rsidR="002804B9" w:rsidRDefault="002804B9" w:rsidP="00D00405"/>
    <w:p w:rsidR="00D00405" w:rsidRDefault="00D00405" w:rsidP="00D00405"/>
    <w:p w:rsidR="00D00405" w:rsidRDefault="00D00405" w:rsidP="00D00405">
      <w:r>
        <w:t>161. 83.84(2=411.2)5;   П91</w:t>
      </w:r>
    </w:p>
    <w:p w:rsidR="00D00405" w:rsidRDefault="00D00405" w:rsidP="00D00405">
      <w:r>
        <w:t xml:space="preserve">    1883046-Л - абД</w:t>
      </w:r>
    </w:p>
    <w:p w:rsidR="00D00405" w:rsidRDefault="00D00405" w:rsidP="00D00405">
      <w:r>
        <w:t xml:space="preserve">    Пушкин, Александр Сергеевич</w:t>
      </w:r>
    </w:p>
    <w:p w:rsidR="00D00405" w:rsidRDefault="00D00405" w:rsidP="00D00405">
      <w:r>
        <w:t>Сказка о золотом петушке</w:t>
      </w:r>
      <w:proofErr w:type="gramStart"/>
      <w:r>
        <w:t xml:space="preserve"> :</w:t>
      </w:r>
      <w:proofErr w:type="gramEnd"/>
      <w:r>
        <w:t xml:space="preserve"> [сказки] / А. С. Пушкин; [худож. </w:t>
      </w:r>
      <w:proofErr w:type="gramStart"/>
      <w:r>
        <w:t>А. М. Елисеев].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ОНИКС-ЛИТ, 2018. - 80 c.</w:t>
      </w:r>
      <w:proofErr w:type="gramStart"/>
      <w:r>
        <w:t xml:space="preserve"> :</w:t>
      </w:r>
      <w:proofErr w:type="gramEnd"/>
      <w:r>
        <w:t xml:space="preserve"> цв. ил. - (Библиотека детского сада). - Для дошкольного и младшего школьного возраста. - Содерж.: Сказка о золотом петушке; Сказка о попе и о работнике его </w:t>
      </w:r>
      <w:proofErr w:type="gramStart"/>
      <w:r>
        <w:t>Балде</w:t>
      </w:r>
      <w:proofErr w:type="gramEnd"/>
      <w:r>
        <w:t>; Сказка о мёртвой царевне и о семи богатырях; Сказка о рыбаке и рыбке. - ISBN 978-5-4451-0543-5</w:t>
      </w:r>
      <w:proofErr w:type="gramStart"/>
      <w:r>
        <w:t xml:space="preserve"> :</w:t>
      </w:r>
      <w:proofErr w:type="gramEnd"/>
      <w:r>
        <w:t xml:space="preserve"> 115,00</w:t>
      </w:r>
    </w:p>
    <w:p w:rsidR="00D00405" w:rsidRDefault="00D00405" w:rsidP="00D00405"/>
    <w:p w:rsidR="00D00405" w:rsidRDefault="00D00405" w:rsidP="00D00405">
      <w:r>
        <w:t>162. 83.84(2=411.2)6;   Р19</w:t>
      </w:r>
    </w:p>
    <w:p w:rsidR="00D00405" w:rsidRDefault="00D00405" w:rsidP="00D00405">
      <w:r>
        <w:t xml:space="preserve">    1883015-Ф - абМ</w:t>
      </w:r>
    </w:p>
    <w:p w:rsidR="00D00405" w:rsidRDefault="00D00405" w:rsidP="00D00405">
      <w:r>
        <w:t xml:space="preserve">    Ракитина, Елена Владимировна</w:t>
      </w:r>
    </w:p>
    <w:p w:rsidR="00D00405" w:rsidRDefault="00D00405" w:rsidP="00D00405">
      <w:r>
        <w:t>Серёжик / Елена Ракитина; художник Виктория Кирдий. - Санкт-Петербург</w:t>
      </w:r>
      <w:proofErr w:type="gramStart"/>
      <w:r>
        <w:t xml:space="preserve"> :</w:t>
      </w:r>
      <w:proofErr w:type="gramEnd"/>
      <w:r>
        <w:t xml:space="preserve"> Речь, 2013. - 190, [1] c.</w:t>
      </w:r>
      <w:proofErr w:type="gramStart"/>
      <w:r>
        <w:t xml:space="preserve"> :</w:t>
      </w:r>
      <w:proofErr w:type="gramEnd"/>
      <w:r>
        <w:t xml:space="preserve"> цв. ил. - Для чтения взрослыми детям. - ISBN 978-5-9268-1398-9</w:t>
      </w:r>
      <w:proofErr w:type="gramStart"/>
      <w:r>
        <w:t xml:space="preserve"> :</w:t>
      </w:r>
      <w:proofErr w:type="gramEnd"/>
      <w:r>
        <w:t xml:space="preserve"> 789,00</w:t>
      </w:r>
    </w:p>
    <w:p w:rsidR="00D00405" w:rsidRDefault="00D00405" w:rsidP="00D00405">
      <w:r>
        <w:t xml:space="preserve">    Оглавление: </w:t>
      </w:r>
      <w:hyperlink r:id="rId110" w:history="1">
        <w:r w:rsidR="002804B9" w:rsidRPr="009C107F">
          <w:rPr>
            <w:rStyle w:val="a8"/>
          </w:rPr>
          <w:t>http://kitap.tatar.ru/ogl/nlrt/nbrt_obr_2681198.pdf</w:t>
        </w:r>
      </w:hyperlink>
    </w:p>
    <w:p w:rsidR="002804B9" w:rsidRDefault="002804B9" w:rsidP="00D00405"/>
    <w:p w:rsidR="00D00405" w:rsidRDefault="00D00405" w:rsidP="00D00405"/>
    <w:p w:rsidR="00D00405" w:rsidRDefault="00D00405" w:rsidP="00D00405">
      <w:r>
        <w:t>163. 83.84(4Фин);   С12</w:t>
      </w:r>
    </w:p>
    <w:p w:rsidR="00D00405" w:rsidRDefault="00D00405" w:rsidP="00D00405">
      <w:r>
        <w:t xml:space="preserve">    1882775-Л - абД</w:t>
      </w:r>
    </w:p>
    <w:p w:rsidR="00D00405" w:rsidRDefault="00D00405" w:rsidP="00D00405">
      <w:r>
        <w:t xml:space="preserve">    Муми-тролли и чудеса в Долине / Т. Сааринен, Т. Мякеля, Ф. Мьод; [пер. с фин. А. Сидоровой]. - Санкт-Петербург</w:t>
      </w:r>
      <w:proofErr w:type="gramStart"/>
      <w:r>
        <w:t xml:space="preserve"> :</w:t>
      </w:r>
      <w:proofErr w:type="gramEnd"/>
      <w:r>
        <w:t xml:space="preserve"> Азбука-классика, 2009. - 123, [5] с. : цв. ил</w:t>
      </w:r>
      <w:proofErr w:type="gramStart"/>
      <w:r>
        <w:t xml:space="preserve">.; </w:t>
      </w:r>
      <w:proofErr w:type="gramEnd"/>
      <w:r>
        <w:t>24 см. - (Новые истории муми-троллей). - (Новые истории!). - Для младшего школьного возраста. - ISBN 978-5-9985-0325-2</w:t>
      </w:r>
      <w:proofErr w:type="gramStart"/>
      <w:r>
        <w:t xml:space="preserve"> :</w:t>
      </w:r>
      <w:proofErr w:type="gramEnd"/>
      <w:r>
        <w:t xml:space="preserve"> 381,00</w:t>
      </w:r>
    </w:p>
    <w:p w:rsidR="00D00405" w:rsidRDefault="00D00405" w:rsidP="00D00405">
      <w:r>
        <w:t xml:space="preserve">    Оглавление: </w:t>
      </w:r>
      <w:hyperlink r:id="rId111" w:history="1">
        <w:r w:rsidR="002804B9" w:rsidRPr="009C107F">
          <w:rPr>
            <w:rStyle w:val="a8"/>
          </w:rPr>
          <w:t>http://kitap.tatar.ru/ogl/nlrt/nbrt_obr_2681051.pdf</w:t>
        </w:r>
      </w:hyperlink>
    </w:p>
    <w:p w:rsidR="002804B9" w:rsidRDefault="002804B9" w:rsidP="00D00405"/>
    <w:p w:rsidR="00D00405" w:rsidRDefault="00D00405" w:rsidP="00D00405"/>
    <w:p w:rsidR="00D00405" w:rsidRDefault="00D00405" w:rsidP="00D00405">
      <w:r>
        <w:t>164. 83.84(4Шве);   С77</w:t>
      </w:r>
    </w:p>
    <w:p w:rsidR="00D00405" w:rsidRDefault="00D00405" w:rsidP="00D00405">
      <w:r>
        <w:t xml:space="preserve">    1883018-Ф - абМ</w:t>
      </w:r>
    </w:p>
    <w:p w:rsidR="00D00405" w:rsidRDefault="00D00405" w:rsidP="00D00405">
      <w:r>
        <w:t xml:space="preserve">    Старк, Ульф</w:t>
      </w:r>
    </w:p>
    <w:p w:rsidR="00D00405" w:rsidRDefault="00D00405" w:rsidP="00D00405">
      <w:r>
        <w:t>Как сова отправилась в отпуск</w:t>
      </w:r>
      <w:proofErr w:type="gramStart"/>
      <w:r>
        <w:t xml:space="preserve"> :</w:t>
      </w:r>
      <w:proofErr w:type="gramEnd"/>
      <w:r>
        <w:t xml:space="preserve"> перевод со шведского / Ульф Старк; худож.: Катрин Сигрид Стольберг. - [Б. м.]</w:t>
      </w:r>
      <w:proofErr w:type="gramStart"/>
      <w:r>
        <w:t xml:space="preserve"> :</w:t>
      </w:r>
      <w:proofErr w:type="gramEnd"/>
      <w:r>
        <w:t xml:space="preserve"> SKOGSLIV : IKEA, 2015. - 31 с.</w:t>
      </w:r>
      <w:proofErr w:type="gramStart"/>
      <w:r>
        <w:t xml:space="preserve"> :</w:t>
      </w:r>
      <w:proofErr w:type="gramEnd"/>
      <w:r>
        <w:t xml:space="preserve"> цв. ил. - Для чтения взрослыми детям. - На обл. и тит. л. худож. дан как второй авт.</w:t>
      </w:r>
      <w:proofErr w:type="gramStart"/>
      <w:r>
        <w:t xml:space="preserve"> :</w:t>
      </w:r>
      <w:proofErr w:type="gramEnd"/>
      <w:r>
        <w:t xml:space="preserve"> 250,00</w:t>
      </w:r>
    </w:p>
    <w:p w:rsidR="00D00405" w:rsidRDefault="00D00405" w:rsidP="00D00405"/>
    <w:p w:rsidR="00D00405" w:rsidRDefault="00D00405" w:rsidP="00D00405">
      <w:r>
        <w:t>165. 83.84(4Вел);   С86</w:t>
      </w:r>
    </w:p>
    <w:p w:rsidR="00D00405" w:rsidRDefault="00D00405" w:rsidP="00D00405">
      <w:r>
        <w:t xml:space="preserve">    1883055-Л - абД</w:t>
      </w:r>
    </w:p>
    <w:p w:rsidR="00D00405" w:rsidRDefault="00D00405" w:rsidP="00D00405">
      <w:r>
        <w:t xml:space="preserve">    Стронг, Джереми</w:t>
      </w:r>
    </w:p>
    <w:p w:rsidR="00D00405" w:rsidRDefault="00D00405" w:rsidP="00D00405">
      <w:r>
        <w:t>Мой папа завел аллигатора / Джереми Стронг; пер. с англ. Ю. Фокиной</w:t>
      </w:r>
      <w:proofErr w:type="gramStart"/>
      <w:r>
        <w:t xml:space="preserve"> ;</w:t>
      </w:r>
      <w:proofErr w:type="gramEnd"/>
      <w:r>
        <w:t xml:space="preserve"> худож. М. Паленко. - Москва</w:t>
      </w:r>
      <w:proofErr w:type="gramStart"/>
      <w:r>
        <w:t xml:space="preserve"> :</w:t>
      </w:r>
      <w:proofErr w:type="gramEnd"/>
      <w:r>
        <w:t xml:space="preserve"> Клевер-Медиа-Групп, 2016. - 192 c.</w:t>
      </w:r>
      <w:proofErr w:type="gramStart"/>
      <w:r>
        <w:t xml:space="preserve"> :</w:t>
      </w:r>
      <w:proofErr w:type="gramEnd"/>
      <w:r>
        <w:t xml:space="preserve"> ил. - (Джереми Стронг и его веселые истории). - Для чтения взрослыми детям. - Содерж.: Улетная бабушка; Мама нам готовит..</w:t>
      </w:r>
      <w:proofErr w:type="gramStart"/>
      <w:r>
        <w:t>.в</w:t>
      </w:r>
      <w:proofErr w:type="gramEnd"/>
      <w:r>
        <w:t>зрыв!. - ISBN 978-5-906838-61-2 (в пер.)</w:t>
      </w:r>
      <w:proofErr w:type="gramStart"/>
      <w:r>
        <w:t xml:space="preserve"> :</w:t>
      </w:r>
      <w:proofErr w:type="gramEnd"/>
      <w:r>
        <w:t xml:space="preserve"> 453,00</w:t>
      </w:r>
    </w:p>
    <w:p w:rsidR="00D00405" w:rsidRDefault="00D00405" w:rsidP="00D00405"/>
    <w:p w:rsidR="00D00405" w:rsidRDefault="00D00405" w:rsidP="00D00405">
      <w:r>
        <w:t>166. 83.84(2=411.2)6;   Т52</w:t>
      </w:r>
    </w:p>
    <w:p w:rsidR="00D00405" w:rsidRDefault="00D00405" w:rsidP="00D00405">
      <w:r>
        <w:t xml:space="preserve">    1882762-Л - абД</w:t>
      </w:r>
    </w:p>
    <w:p w:rsidR="00D00405" w:rsidRDefault="00D00405" w:rsidP="00D00405">
      <w:r>
        <w:t xml:space="preserve">    Толстой, Алексей Николаевич</w:t>
      </w:r>
    </w:p>
    <w:p w:rsidR="00D00405" w:rsidRDefault="00D00405" w:rsidP="00D00405">
      <w:r>
        <w:t>Золотой ключик, или Приключения Буратино</w:t>
      </w:r>
      <w:proofErr w:type="gramStart"/>
      <w:r>
        <w:t xml:space="preserve"> :</w:t>
      </w:r>
      <w:proofErr w:type="gramEnd"/>
      <w:r>
        <w:t xml:space="preserve"> [сказка] / Алексей Толстой. - Смоленск</w:t>
      </w:r>
      <w:proofErr w:type="gramStart"/>
      <w:r>
        <w:t xml:space="preserve"> :</w:t>
      </w:r>
      <w:proofErr w:type="gramEnd"/>
      <w:r>
        <w:t xml:space="preserve"> Русич, 2008. - 199 с.</w:t>
      </w:r>
      <w:proofErr w:type="gramStart"/>
      <w:r>
        <w:t xml:space="preserve"> :</w:t>
      </w:r>
      <w:proofErr w:type="gramEnd"/>
      <w:r>
        <w:t xml:space="preserve"> цв. ил. - Для младшего школьного возраста. - ISBN 978-5-8138-0443-4</w:t>
      </w:r>
      <w:proofErr w:type="gramStart"/>
      <w:r>
        <w:t xml:space="preserve"> :</w:t>
      </w:r>
      <w:proofErr w:type="gramEnd"/>
      <w:r>
        <w:t xml:space="preserve"> 280,00</w:t>
      </w:r>
    </w:p>
    <w:p w:rsidR="00D00405" w:rsidRDefault="00D00405" w:rsidP="00D00405">
      <w:r>
        <w:t xml:space="preserve">    Оглавление: </w:t>
      </w:r>
      <w:hyperlink r:id="rId112" w:history="1">
        <w:r w:rsidR="002804B9" w:rsidRPr="009C107F">
          <w:rPr>
            <w:rStyle w:val="a8"/>
          </w:rPr>
          <w:t>http://kitap.tatar.ru/ogl/nlrt/nbrt_obr_1883090.pdf</w:t>
        </w:r>
      </w:hyperlink>
    </w:p>
    <w:p w:rsidR="002804B9" w:rsidRDefault="002804B9" w:rsidP="00D00405"/>
    <w:p w:rsidR="00D00405" w:rsidRDefault="00D00405" w:rsidP="00D00405"/>
    <w:p w:rsidR="00D00405" w:rsidRDefault="00D00405" w:rsidP="00D00405">
      <w:r>
        <w:t>167. 83.84(2=411.2)6;   У77</w:t>
      </w:r>
    </w:p>
    <w:p w:rsidR="00D00405" w:rsidRDefault="00D00405" w:rsidP="00D00405">
      <w:r>
        <w:t xml:space="preserve">    1882769-Ф - абМ</w:t>
      </w:r>
    </w:p>
    <w:p w:rsidR="00D00405" w:rsidRDefault="00D00405" w:rsidP="00D00405">
      <w:r>
        <w:t xml:space="preserve">    Успенский, Эдуард Николаевич</w:t>
      </w:r>
    </w:p>
    <w:p w:rsidR="00D00405" w:rsidRDefault="00D00405" w:rsidP="00D00405">
      <w:r>
        <w:t>Истории про Чебурашку, дядю Фёдора и других малышей</w:t>
      </w:r>
      <w:proofErr w:type="gramStart"/>
      <w:r>
        <w:t xml:space="preserve"> :</w:t>
      </w:r>
      <w:proofErr w:type="gramEnd"/>
      <w:r>
        <w:t xml:space="preserve"> [песенки, сказки, стихи и рассказы] / Э. Успенский. - Москва</w:t>
      </w:r>
      <w:proofErr w:type="gramStart"/>
      <w:r>
        <w:t xml:space="preserve"> :</w:t>
      </w:r>
      <w:proofErr w:type="gramEnd"/>
      <w:r>
        <w:t xml:space="preserve"> [АСТ</w:t>
      </w:r>
      <w:proofErr w:type="gramStart"/>
      <w:r>
        <w:t xml:space="preserve"> :</w:t>
      </w:r>
      <w:proofErr w:type="gramEnd"/>
      <w:r>
        <w:t xml:space="preserve"> Астрель, 2009]. - 157, [3] с.</w:t>
      </w:r>
      <w:proofErr w:type="gramStart"/>
      <w:r>
        <w:t xml:space="preserve"> :</w:t>
      </w:r>
      <w:proofErr w:type="gramEnd"/>
      <w:r>
        <w:t xml:space="preserve"> цв. ил. - (Планета детства). - (Город малышей). - В иллюстрациях использованы образы персонажей из мультфильмов Л. Шварцмана и Л. Хачатряна. - Загл. обл. и на корешке: Город малышей. - ISBN 978-5-17-025206-0 (АСТ) (Город малышей). - ISBN 978-5-271-09423-1 (Астрель). - ISBN 978-5-17-059398-9 (АСТ) (Истории про Чебурашку, дядю Фёдора и других). - ISBN 978-5-271-23996-0 (Астрель)</w:t>
      </w:r>
      <w:proofErr w:type="gramStart"/>
      <w:r>
        <w:t xml:space="preserve"> :</w:t>
      </w:r>
      <w:proofErr w:type="gramEnd"/>
      <w:r>
        <w:t xml:space="preserve"> 400,00</w:t>
      </w:r>
    </w:p>
    <w:p w:rsidR="00D00405" w:rsidRDefault="00D00405" w:rsidP="00D00405">
      <w:r>
        <w:t xml:space="preserve">    Оглавление: </w:t>
      </w:r>
      <w:hyperlink r:id="rId113" w:history="1">
        <w:r w:rsidR="002804B9" w:rsidRPr="009C107F">
          <w:rPr>
            <w:rStyle w:val="a8"/>
          </w:rPr>
          <w:t>http://kitap.tatar.ru/ogl/nlrt/nbrt_obr_2680941.pdf</w:t>
        </w:r>
      </w:hyperlink>
    </w:p>
    <w:p w:rsidR="002804B9" w:rsidRDefault="002804B9" w:rsidP="00D00405"/>
    <w:p w:rsidR="00D00405" w:rsidRDefault="00D00405" w:rsidP="00D00405"/>
    <w:p w:rsidR="00D00405" w:rsidRDefault="00D00405" w:rsidP="00D00405">
      <w:r>
        <w:t>168. 83.84(2=411.2)6;   У77</w:t>
      </w:r>
    </w:p>
    <w:p w:rsidR="00D00405" w:rsidRDefault="00D00405" w:rsidP="00D00405">
      <w:r>
        <w:t xml:space="preserve">    1882764-Ф - абД</w:t>
      </w:r>
    </w:p>
    <w:p w:rsidR="00D00405" w:rsidRDefault="00D00405" w:rsidP="00D00405">
      <w:r>
        <w:t xml:space="preserve">    Успенский, Эдуард Николаевич</w:t>
      </w:r>
    </w:p>
    <w:p w:rsidR="00D00405" w:rsidRDefault="00D00405" w:rsidP="00D00405">
      <w:r>
        <w:t>Меховой интернат</w:t>
      </w:r>
      <w:proofErr w:type="gramStart"/>
      <w:r>
        <w:t xml:space="preserve"> :</w:t>
      </w:r>
      <w:proofErr w:type="gramEnd"/>
      <w:r>
        <w:t xml:space="preserve"> поучительная повесть о девочке-учительнице и ее пушистых друзьях / Эдуард Успенский; художник В. Коркин. - Москва</w:t>
      </w:r>
      <w:proofErr w:type="gramStart"/>
      <w:r>
        <w:t xml:space="preserve"> :</w:t>
      </w:r>
      <w:proofErr w:type="gramEnd"/>
      <w:r>
        <w:t xml:space="preserve"> "Росмэн" - "Пресса", 1997. - 126, [1] с.</w:t>
      </w:r>
      <w:proofErr w:type="gramStart"/>
      <w:r>
        <w:t xml:space="preserve"> :</w:t>
      </w:r>
      <w:proofErr w:type="gramEnd"/>
      <w:r>
        <w:t xml:space="preserve"> цв. ил.. - ISBN 5-257-00101-2 : 90,00</w:t>
      </w:r>
    </w:p>
    <w:p w:rsidR="00D00405" w:rsidRDefault="00D00405" w:rsidP="00D00405"/>
    <w:p w:rsidR="00D00405" w:rsidRDefault="00D00405" w:rsidP="00D00405">
      <w:r>
        <w:t>169. 83.3(5);   Ф27</w:t>
      </w:r>
    </w:p>
    <w:p w:rsidR="00D00405" w:rsidRDefault="00D00405" w:rsidP="00D00405">
      <w:r>
        <w:t xml:space="preserve">    1882972-Л - од</w:t>
      </w:r>
    </w:p>
    <w:p w:rsidR="00D00405" w:rsidRDefault="00D00405" w:rsidP="00D00405">
      <w:r>
        <w:t xml:space="preserve">    Фатима</w:t>
      </w:r>
    </w:p>
    <w:p w:rsidR="00D00405" w:rsidRDefault="00D00405" w:rsidP="00D00405">
      <w:r>
        <w:t>Дневники, воспоминания, стихи, статьи, интервью / Фатима; сост. М. Жанузакова. - Алматы</w:t>
      </w:r>
      <w:proofErr w:type="gramStart"/>
      <w:r>
        <w:t xml:space="preserve"> :</w:t>
      </w:r>
      <w:proofErr w:type="gramEnd"/>
      <w:r>
        <w:t xml:space="preserve"> Жибек жолы, 2010. - 415 с. + [12] л. фотоил. - Загл. обл.</w:t>
      </w:r>
      <w:proofErr w:type="gramStart"/>
      <w:r>
        <w:t xml:space="preserve"> :</w:t>
      </w:r>
      <w:proofErr w:type="gramEnd"/>
      <w:r>
        <w:t xml:space="preserve"> Фатима. - ISBN 978-601-294-030-5</w:t>
      </w:r>
      <w:proofErr w:type="gramStart"/>
      <w:r>
        <w:t xml:space="preserve"> :</w:t>
      </w:r>
      <w:proofErr w:type="gramEnd"/>
      <w:r>
        <w:t xml:space="preserve"> 300,00</w:t>
      </w:r>
    </w:p>
    <w:p w:rsidR="00D00405" w:rsidRDefault="00D00405" w:rsidP="00D00405">
      <w:r>
        <w:t xml:space="preserve">    Оглавление: </w:t>
      </w:r>
      <w:hyperlink r:id="rId114" w:history="1">
        <w:r w:rsidR="002804B9" w:rsidRPr="009C107F">
          <w:rPr>
            <w:rStyle w:val="a8"/>
          </w:rPr>
          <w:t>http://kitap.tatar.ru/ogl/nlrt/nbrt_obr_2680894.pdf</w:t>
        </w:r>
      </w:hyperlink>
    </w:p>
    <w:p w:rsidR="002804B9" w:rsidRDefault="002804B9" w:rsidP="00D00405"/>
    <w:p w:rsidR="00D00405" w:rsidRDefault="00D00405" w:rsidP="00D00405"/>
    <w:p w:rsidR="00D00405" w:rsidRDefault="00D00405" w:rsidP="00D00405">
      <w:r>
        <w:t>170. 83.84(4Вел);   Ф88</w:t>
      </w:r>
    </w:p>
    <w:p w:rsidR="00D00405" w:rsidRDefault="00D00405" w:rsidP="00D00405">
      <w:r>
        <w:t xml:space="preserve">    1883057-М - абД</w:t>
      </w:r>
    </w:p>
    <w:p w:rsidR="00D00405" w:rsidRDefault="00D00405" w:rsidP="00D00405">
      <w:r>
        <w:t xml:space="preserve">    Фрил, Мэв</w:t>
      </w:r>
    </w:p>
    <w:p w:rsidR="00D00405" w:rsidRDefault="00D00405" w:rsidP="00D00405">
      <w:r>
        <w:t>Я учусь летать!</w:t>
      </w:r>
      <w:proofErr w:type="gramStart"/>
      <w:r>
        <w:t xml:space="preserve"> :</w:t>
      </w:r>
      <w:proofErr w:type="gramEnd"/>
      <w:r>
        <w:t xml:space="preserve"> перевод с английского / Мэв Фрил; [ил. </w:t>
      </w:r>
      <w:proofErr w:type="gramStart"/>
      <w:r>
        <w:t>Натана Рида].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Clever media-group, 2011. - 158, [1] с. : цв. ил</w:t>
      </w:r>
      <w:proofErr w:type="gramStart"/>
      <w:r>
        <w:t xml:space="preserve">.; </w:t>
      </w:r>
      <w:proofErr w:type="gramEnd"/>
      <w:r>
        <w:t>17. - (Witch</w:t>
      </w:r>
      <w:proofErr w:type="gramStart"/>
      <w:r>
        <w:t xml:space="preserve"> :</w:t>
      </w:r>
      <w:proofErr w:type="gramEnd"/>
      <w:r>
        <w:t xml:space="preserve"> школа маленькой колдуньи). - (Школа маленькой колдуньи).. - ISBN 978-5-9198-2040-6</w:t>
      </w:r>
      <w:proofErr w:type="gramStart"/>
      <w:r>
        <w:t xml:space="preserve"> :</w:t>
      </w:r>
      <w:proofErr w:type="gramEnd"/>
      <w:r>
        <w:t xml:space="preserve"> 265,00</w:t>
      </w:r>
    </w:p>
    <w:p w:rsidR="00D00405" w:rsidRDefault="00D00405" w:rsidP="00D00405"/>
    <w:p w:rsidR="00D00405" w:rsidRDefault="00D00405" w:rsidP="00D00405">
      <w:r>
        <w:t>171. 83.84(2=411.2)6;   Ч-88</w:t>
      </w:r>
    </w:p>
    <w:p w:rsidR="00D00405" w:rsidRDefault="00D00405" w:rsidP="00D00405">
      <w:r>
        <w:t xml:space="preserve">    1881163-Л - абМ</w:t>
      </w:r>
    </w:p>
    <w:p w:rsidR="00D00405" w:rsidRDefault="00D00405" w:rsidP="00D00405">
      <w:r>
        <w:t xml:space="preserve">    Чуковский, Корней</w:t>
      </w:r>
    </w:p>
    <w:p w:rsidR="00D00405" w:rsidRDefault="00D00405" w:rsidP="00D00405">
      <w:r>
        <w:t>Муха-цокотуха / Корней Чуковский; худож.: Р. Кобзарев, О. Савина. - Москва</w:t>
      </w:r>
      <w:proofErr w:type="gramStart"/>
      <w:r>
        <w:t xml:space="preserve"> :</w:t>
      </w:r>
      <w:proofErr w:type="gramEnd"/>
      <w:r>
        <w:t xml:space="preserve"> ООО "Алтей и Ко"</w:t>
      </w:r>
      <w:proofErr w:type="gramStart"/>
      <w:r>
        <w:t xml:space="preserve"> :</w:t>
      </w:r>
      <w:proofErr w:type="gramEnd"/>
      <w:r>
        <w:t xml:space="preserve"> ООО "Алтей-Бук", [2010]. - [8] с.</w:t>
      </w:r>
      <w:proofErr w:type="gramStart"/>
      <w:r>
        <w:t xml:space="preserve"> :</w:t>
      </w:r>
      <w:proofErr w:type="gramEnd"/>
      <w:r>
        <w:t xml:space="preserve"> цв. ил. - (Хорошие книжки для малыша </w:t>
      </w:r>
      <w:r>
        <w:lastRenderedPageBreak/>
        <w:t>и малышки).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и вых. дан.. - ISBN 978-5-9930-0656-7 : 20,00</w:t>
      </w:r>
    </w:p>
    <w:p w:rsidR="00D00405" w:rsidRDefault="00D00405" w:rsidP="00D00405"/>
    <w:p w:rsidR="00D00405" w:rsidRDefault="00D00405" w:rsidP="00D00405">
      <w:r>
        <w:t>172. 83.84(2=411.2)6;   Ч-88</w:t>
      </w:r>
    </w:p>
    <w:p w:rsidR="00D00405" w:rsidRDefault="00D00405" w:rsidP="00D00405">
      <w:r>
        <w:t xml:space="preserve">    1882763-Л - абД</w:t>
      </w:r>
    </w:p>
    <w:p w:rsidR="00D00405" w:rsidRDefault="00D00405" w:rsidP="00D00405">
      <w:r>
        <w:t xml:space="preserve">    Чуковский, Корней Иванович</w:t>
      </w:r>
    </w:p>
    <w:p w:rsidR="00322E68" w:rsidRDefault="00D00405" w:rsidP="00D00405">
      <w:r>
        <w:t>Доктор Айболит (По Гью Лофтингу). Пента и морские пираты / Корней Чуковский; иллюстрации В. Чижикова. - Санкт-Петербург</w:t>
      </w:r>
      <w:proofErr w:type="gramStart"/>
      <w:r>
        <w:t xml:space="preserve"> :</w:t>
      </w:r>
      <w:proofErr w:type="gramEnd"/>
      <w:r>
        <w:t xml:space="preserve"> Амфора, 2010. - 44, [3] c.</w:t>
      </w:r>
      <w:proofErr w:type="gramStart"/>
      <w:r>
        <w:t xml:space="preserve"> :</w:t>
      </w:r>
      <w:proofErr w:type="gramEnd"/>
      <w:r>
        <w:t xml:space="preserve"> цв. ил. - (Школьная библиотека). - Для детей младшего возраста. - ISBN 978-5-367-01420-4</w:t>
      </w:r>
      <w:proofErr w:type="gramStart"/>
      <w:r>
        <w:t xml:space="preserve"> :</w:t>
      </w:r>
      <w:proofErr w:type="gramEnd"/>
      <w:r>
        <w:t xml:space="preserve"> 99,00</w:t>
      </w:r>
    </w:p>
    <w:p w:rsidR="00322E68" w:rsidRDefault="00322E68" w:rsidP="00D00405">
      <w:r>
        <w:t xml:space="preserve">    Оглавление: </w:t>
      </w:r>
      <w:hyperlink r:id="rId115" w:history="1">
        <w:r w:rsidR="002804B9" w:rsidRPr="009C107F">
          <w:rPr>
            <w:rStyle w:val="a8"/>
          </w:rPr>
          <w:t>http://kitap.tatar.ru/ogl/nlrt/nbrt_obr_2356565.pdf</w:t>
        </w:r>
      </w:hyperlink>
    </w:p>
    <w:p w:rsidR="002804B9" w:rsidRDefault="002804B9" w:rsidP="00D00405"/>
    <w:p w:rsidR="00322E68" w:rsidRDefault="00322E68" w:rsidP="00D00405"/>
    <w:p w:rsidR="00322E68" w:rsidRDefault="00322E68" w:rsidP="00322E68">
      <w:r>
        <w:t>173. 83.84(2=411.2)6;   Ч-88</w:t>
      </w:r>
    </w:p>
    <w:p w:rsidR="00322E68" w:rsidRDefault="00322E68" w:rsidP="00322E68">
      <w:r>
        <w:t xml:space="preserve">    1882816-Л - абМ</w:t>
      </w:r>
    </w:p>
    <w:p w:rsidR="00322E68" w:rsidRDefault="00322E68" w:rsidP="00322E68">
      <w:r>
        <w:t xml:space="preserve">    Чуковский, Корней Иванович</w:t>
      </w:r>
    </w:p>
    <w:p w:rsidR="00322E68" w:rsidRDefault="00322E68" w:rsidP="00322E68">
      <w:r>
        <w:t>Муха-Цокотуха / Корней Чуковский; [худож.: А. Клепаков, Ю. Габазова]. - Ростов-на-Дону</w:t>
      </w:r>
      <w:proofErr w:type="gramStart"/>
      <w:r>
        <w:t xml:space="preserve"> :</w:t>
      </w:r>
      <w:proofErr w:type="gramEnd"/>
      <w:r>
        <w:t xml:space="preserve"> Проф-Пресс, 2017. - 61, [2] c.</w:t>
      </w:r>
      <w:proofErr w:type="gramStart"/>
      <w:r>
        <w:t xml:space="preserve"> :</w:t>
      </w:r>
      <w:proofErr w:type="gramEnd"/>
      <w:r>
        <w:t xml:space="preserve"> цв. ил. - (Стихи и сказки малышам). - Содерж.: Краденое солнце; Бармалей. - ISBN 978-5-378-01253-4</w:t>
      </w:r>
      <w:proofErr w:type="gramStart"/>
      <w:r>
        <w:t xml:space="preserve"> :</w:t>
      </w:r>
      <w:proofErr w:type="gramEnd"/>
      <w:r>
        <w:t xml:space="preserve"> 130,00</w:t>
      </w:r>
    </w:p>
    <w:p w:rsidR="00322E68" w:rsidRDefault="00322E68" w:rsidP="00322E68"/>
    <w:p w:rsidR="00322E68" w:rsidRDefault="00322E68" w:rsidP="00322E68">
      <w:r>
        <w:t>174. 83.84(2=411.2)6;   Ш18</w:t>
      </w:r>
    </w:p>
    <w:p w:rsidR="00322E68" w:rsidRDefault="00322E68" w:rsidP="00322E68">
      <w:r>
        <w:t xml:space="preserve">    1882776-М - абМ</w:t>
      </w:r>
    </w:p>
    <w:p w:rsidR="00322E68" w:rsidRDefault="00322E68" w:rsidP="00322E68">
      <w:r>
        <w:t xml:space="preserve">    Шалаева, Галина</w:t>
      </w:r>
    </w:p>
    <w:p w:rsidR="00322E68" w:rsidRDefault="00322E68" w:rsidP="00322E68">
      <w:r>
        <w:t>Как вести себя в детском саду</w:t>
      </w:r>
      <w:proofErr w:type="gramStart"/>
      <w:r>
        <w:t xml:space="preserve"> :</w:t>
      </w:r>
      <w:proofErr w:type="gramEnd"/>
      <w:r>
        <w:t xml:space="preserve"> правила поведения / Г. П. Шалаева, О. М. Журавлева, О. Г. Сазонова. - Москва</w:t>
      </w:r>
      <w:proofErr w:type="gramStart"/>
      <w:r>
        <w:t xml:space="preserve"> :</w:t>
      </w:r>
      <w:proofErr w:type="gramEnd"/>
      <w:r>
        <w:t xml:space="preserve"> АСТ : Слово, 2009. - 47 с. : цв. ил</w:t>
      </w:r>
      <w:proofErr w:type="gramStart"/>
      <w:r>
        <w:t xml:space="preserve">.; </w:t>
      </w:r>
      <w:proofErr w:type="gramEnd"/>
      <w:r>
        <w:t>15 см. - На обл. авт.: Галина Шалаева. - ISBN 978-5-17-060016-8 (АСТ). - ISBN 978-5-8123-0541-1 (Слово)</w:t>
      </w:r>
      <w:proofErr w:type="gramStart"/>
      <w:r>
        <w:t xml:space="preserve"> :</w:t>
      </w:r>
      <w:proofErr w:type="gramEnd"/>
      <w:r>
        <w:t xml:space="preserve"> 60,00</w:t>
      </w:r>
    </w:p>
    <w:p w:rsidR="00322E68" w:rsidRDefault="00322E68" w:rsidP="00322E68"/>
    <w:p w:rsidR="00D75975" w:rsidRDefault="00D75975" w:rsidP="00322E68"/>
    <w:p w:rsidR="00D75975" w:rsidRDefault="00D75975" w:rsidP="00D75975">
      <w:pPr>
        <w:pStyle w:val="1"/>
      </w:pPr>
      <w:bookmarkStart w:id="20" w:name="_Toc131667986"/>
      <w:r>
        <w:t>Художественная литература. (ББК 84)</w:t>
      </w:r>
      <w:bookmarkEnd w:id="20"/>
    </w:p>
    <w:p w:rsidR="00D75975" w:rsidRDefault="00D75975" w:rsidP="00D75975">
      <w:pPr>
        <w:pStyle w:val="1"/>
      </w:pPr>
    </w:p>
    <w:p w:rsidR="00D75975" w:rsidRDefault="00D75975" w:rsidP="00D75975">
      <w:r>
        <w:t>175. 84(4Фра);   Ф73</w:t>
      </w:r>
    </w:p>
    <w:p w:rsidR="00D75975" w:rsidRDefault="00D75975" w:rsidP="00D75975">
      <w:r>
        <w:t xml:space="preserve">    1883041-Л - аб</w:t>
      </w:r>
    </w:p>
    <w:p w:rsidR="00D75975" w:rsidRDefault="00D75975" w:rsidP="00D75975">
      <w:r>
        <w:t xml:space="preserve">    Флобер, Гюстав. Избранные произведения</w:t>
      </w:r>
      <w:proofErr w:type="gramStart"/>
      <w:r>
        <w:t xml:space="preserve"> :</w:t>
      </w:r>
      <w:proofErr w:type="gramEnd"/>
      <w:r>
        <w:t xml:space="preserve"> в 3 т. / Гюстав Флобер. - Москва</w:t>
      </w:r>
      <w:proofErr w:type="gramStart"/>
      <w:r>
        <w:t xml:space="preserve"> :</w:t>
      </w:r>
      <w:proofErr w:type="gramEnd"/>
      <w:r>
        <w:t xml:space="preserve"> Престиж Бук</w:t>
      </w:r>
      <w:proofErr w:type="gramStart"/>
      <w:r>
        <w:t xml:space="preserve"> :</w:t>
      </w:r>
      <w:proofErr w:type="gramEnd"/>
      <w:r>
        <w:t xml:space="preserve"> Литература, 2009. - ISBN 978-5-371-00178-8. - Т. 2</w:t>
      </w:r>
      <w:proofErr w:type="gramStart"/>
      <w:r>
        <w:t xml:space="preserve"> :</w:t>
      </w:r>
      <w:proofErr w:type="gramEnd"/>
      <w:r>
        <w:t xml:space="preserve">  Воспитание чувств</w:t>
      </w:r>
      <w:proofErr w:type="gramStart"/>
      <w:r>
        <w:t xml:space="preserve"> :</w:t>
      </w:r>
      <w:proofErr w:type="gramEnd"/>
      <w:r>
        <w:t xml:space="preserve"> роман / пер. с фр., коммент. Б. Ошерова. - 2009. - 269, [2] с.. - ISBN 978-5-371-00180-1 (т.2)</w:t>
      </w:r>
      <w:proofErr w:type="gramStart"/>
      <w:r>
        <w:t xml:space="preserve"> :</w:t>
      </w:r>
      <w:proofErr w:type="gramEnd"/>
      <w:r>
        <w:t xml:space="preserve"> 200,00</w:t>
      </w:r>
    </w:p>
    <w:p w:rsidR="00D75975" w:rsidRDefault="00D75975" w:rsidP="00D75975"/>
    <w:p w:rsidR="00D75975" w:rsidRDefault="00D75975" w:rsidP="00D75975">
      <w:r>
        <w:t>176. 84(4Фра);   Ф73</w:t>
      </w:r>
    </w:p>
    <w:p w:rsidR="00D75975" w:rsidRDefault="00D75975" w:rsidP="00D75975">
      <w:r>
        <w:t xml:space="preserve">    1883040-Л - аб</w:t>
      </w:r>
    </w:p>
    <w:p w:rsidR="00D75975" w:rsidRDefault="00D75975" w:rsidP="00D75975">
      <w:r>
        <w:t xml:space="preserve">    Флобер, Гюстав. Избранные произведения</w:t>
      </w:r>
      <w:proofErr w:type="gramStart"/>
      <w:r>
        <w:t xml:space="preserve"> :</w:t>
      </w:r>
      <w:proofErr w:type="gramEnd"/>
      <w:r>
        <w:t xml:space="preserve"> в 3 т. / Гюстав Флобер. - Москва</w:t>
      </w:r>
      <w:proofErr w:type="gramStart"/>
      <w:r>
        <w:t xml:space="preserve"> :</w:t>
      </w:r>
      <w:proofErr w:type="gramEnd"/>
      <w:r>
        <w:t xml:space="preserve"> Престиж Бук</w:t>
      </w:r>
      <w:proofErr w:type="gramStart"/>
      <w:r>
        <w:t xml:space="preserve"> :</w:t>
      </w:r>
      <w:proofErr w:type="gramEnd"/>
      <w:r>
        <w:t xml:space="preserve"> Литература, 2009. - ISBN 978-5-371-00178-8. - Т. 1</w:t>
      </w:r>
      <w:proofErr w:type="gramStart"/>
      <w:r>
        <w:t xml:space="preserve"> :</w:t>
      </w:r>
      <w:proofErr w:type="gramEnd"/>
      <w:r>
        <w:t xml:space="preserve">  Госпожа Бовари : роман / пер. с фр., вступит. ст. Б. Реизова</w:t>
      </w:r>
      <w:proofErr w:type="gramStart"/>
      <w:r>
        <w:t xml:space="preserve"> ,</w:t>
      </w:r>
      <w:proofErr w:type="gramEnd"/>
      <w:r>
        <w:t xml:space="preserve"> коммент Б. Акимова. - 2009. - 317, [2] с.. - ISBN 978-5-371-00179-5 : 200,00</w:t>
      </w:r>
    </w:p>
    <w:p w:rsidR="00D75975" w:rsidRDefault="00D75975" w:rsidP="00D75975">
      <w:r>
        <w:t xml:space="preserve">    Оглавление: </w:t>
      </w:r>
      <w:hyperlink r:id="rId116" w:history="1">
        <w:r w:rsidR="002804B9" w:rsidRPr="009C107F">
          <w:rPr>
            <w:rStyle w:val="a8"/>
          </w:rPr>
          <w:t>http://kitap.tatar.ru/ogl/nlrt/nbrt_obr_2681440.pdf</w:t>
        </w:r>
      </w:hyperlink>
    </w:p>
    <w:p w:rsidR="002804B9" w:rsidRDefault="002804B9" w:rsidP="00D75975"/>
    <w:p w:rsidR="00D75975" w:rsidRDefault="00D75975" w:rsidP="00D75975"/>
    <w:p w:rsidR="00D75975" w:rsidRDefault="00D75975" w:rsidP="00D75975">
      <w:r>
        <w:t>177. 84(7Сое)-445.1;   Ю16</w:t>
      </w:r>
    </w:p>
    <w:p w:rsidR="00D75975" w:rsidRDefault="00D75975" w:rsidP="00D75975">
      <w:r>
        <w:t xml:space="preserve">    1882787-Л - кх; 1882788-Л - аб; 1882789-Л - аб; 1882790-Л - аб</w:t>
      </w:r>
    </w:p>
    <w:p w:rsidR="00D75975" w:rsidRDefault="00D75975" w:rsidP="00D75975">
      <w:r>
        <w:t xml:space="preserve">    Юдковский, Элиезер Шломо. Гарри Поттер и методы рационального мышления</w:t>
      </w:r>
      <w:proofErr w:type="gramStart"/>
      <w:r>
        <w:t xml:space="preserve"> :</w:t>
      </w:r>
      <w:proofErr w:type="gramEnd"/>
      <w:r>
        <w:t xml:space="preserve"> [роман в трех книгах] / Элиезер Юдковский; пер. с англ.: Д. Новицкий [и др.]. - Москва</w:t>
      </w:r>
      <w:proofErr w:type="gramStart"/>
      <w:r>
        <w:t xml:space="preserve"> :</w:t>
      </w:r>
      <w:proofErr w:type="gramEnd"/>
      <w:r>
        <w:t xml:space="preserve"> ИП "Самин Михаил Иванович", 2018. - Книга 1. - 2018. - 610, [2] с.</w:t>
      </w:r>
      <w:proofErr w:type="gramStart"/>
      <w:r>
        <w:t xml:space="preserve"> :</w:t>
      </w:r>
      <w:proofErr w:type="gramEnd"/>
      <w:r>
        <w:t xml:space="preserve"> 520,00</w:t>
      </w:r>
    </w:p>
    <w:p w:rsidR="00D75975" w:rsidRDefault="00D75975" w:rsidP="00D75975">
      <w:r>
        <w:lastRenderedPageBreak/>
        <w:t xml:space="preserve">    Оглавление: </w:t>
      </w:r>
      <w:hyperlink r:id="rId117" w:history="1">
        <w:r w:rsidR="002804B9" w:rsidRPr="009C107F">
          <w:rPr>
            <w:rStyle w:val="a8"/>
          </w:rPr>
          <w:t>http://kitap.tatar.ru/ogl/nlrt/nbrt_obr_2681377.pdf</w:t>
        </w:r>
      </w:hyperlink>
    </w:p>
    <w:p w:rsidR="002804B9" w:rsidRDefault="002804B9" w:rsidP="00D75975"/>
    <w:p w:rsidR="00D75975" w:rsidRDefault="00D75975" w:rsidP="00D75975"/>
    <w:p w:rsidR="00D75975" w:rsidRDefault="00D75975" w:rsidP="00D75975">
      <w:r>
        <w:t>178. 84(7Сое)-445.1;   Ю16</w:t>
      </w:r>
    </w:p>
    <w:p w:rsidR="00D75975" w:rsidRDefault="00D75975" w:rsidP="00D75975">
      <w:r>
        <w:t xml:space="preserve">    1882791-Л - кх; 1882792-Л - аб; 1882793-Л - аб; 1882794-Л - аб</w:t>
      </w:r>
    </w:p>
    <w:p w:rsidR="00D75975" w:rsidRDefault="00D75975" w:rsidP="00D75975">
      <w:r>
        <w:t xml:space="preserve">    Юдковский, Элиезер Шломо. Гарри Поттер и методы рационального мышления</w:t>
      </w:r>
      <w:proofErr w:type="gramStart"/>
      <w:r>
        <w:t xml:space="preserve"> :</w:t>
      </w:r>
      <w:proofErr w:type="gramEnd"/>
      <w:r>
        <w:t xml:space="preserve"> [роман в трех книгах] / Элиезер Юдковский; пер. с англ.: Д. Новицкий [и др.]. - Москва</w:t>
      </w:r>
      <w:proofErr w:type="gramStart"/>
      <w:r>
        <w:t xml:space="preserve"> :</w:t>
      </w:r>
      <w:proofErr w:type="gramEnd"/>
      <w:r>
        <w:t xml:space="preserve"> ИП "Самин Михаил Иванович", 2018. - Книга 2. - 2018. - 586, [2] с.</w:t>
      </w:r>
      <w:proofErr w:type="gramStart"/>
      <w:r>
        <w:t xml:space="preserve"> :</w:t>
      </w:r>
      <w:proofErr w:type="gramEnd"/>
      <w:r>
        <w:t xml:space="preserve"> 500,00</w:t>
      </w:r>
    </w:p>
    <w:p w:rsidR="00D75975" w:rsidRDefault="00D75975" w:rsidP="00D75975">
      <w:r>
        <w:t xml:space="preserve">    Оглавление: </w:t>
      </w:r>
      <w:hyperlink r:id="rId118" w:history="1">
        <w:r w:rsidR="002804B9" w:rsidRPr="009C107F">
          <w:rPr>
            <w:rStyle w:val="a8"/>
          </w:rPr>
          <w:t>http://kitap.tatar.ru/ogl/nlrt/nbrt_obr_2681417.pdf</w:t>
        </w:r>
      </w:hyperlink>
    </w:p>
    <w:p w:rsidR="002804B9" w:rsidRDefault="002804B9" w:rsidP="00D75975"/>
    <w:p w:rsidR="00D75975" w:rsidRDefault="00D75975" w:rsidP="00D75975"/>
    <w:p w:rsidR="00D75975" w:rsidRDefault="00D75975" w:rsidP="00D75975">
      <w:r>
        <w:t>179. 84(7Сое)-445.1;   Ю16</w:t>
      </w:r>
    </w:p>
    <w:p w:rsidR="00D75975" w:rsidRDefault="00D75975" w:rsidP="00D75975">
      <w:r>
        <w:t xml:space="preserve">    1882795-Л - аб; 1882796-Л - аб; 1882797-Л - аб; 1882798-Л - кх</w:t>
      </w:r>
    </w:p>
    <w:p w:rsidR="00D75975" w:rsidRDefault="00D75975" w:rsidP="00D75975">
      <w:r>
        <w:t xml:space="preserve">    Юдковский, Элиезер Шломо. Гарри Поттер и методы рационального мышления</w:t>
      </w:r>
      <w:proofErr w:type="gramStart"/>
      <w:r>
        <w:t xml:space="preserve"> :</w:t>
      </w:r>
      <w:proofErr w:type="gramEnd"/>
      <w:r>
        <w:t xml:space="preserve"> [роман в трех книгах] / Элиезер Юдковский; пер. с англ.: Д. Новицкий [и др.]. - Москва</w:t>
      </w:r>
      <w:proofErr w:type="gramStart"/>
      <w:r>
        <w:t xml:space="preserve"> :</w:t>
      </w:r>
      <w:proofErr w:type="gramEnd"/>
      <w:r>
        <w:t xml:space="preserve"> ИП "Самин Михаил Иванович", 2018. - Книга 3. - 2018. - 682, [2] с.</w:t>
      </w:r>
      <w:proofErr w:type="gramStart"/>
      <w:r>
        <w:t xml:space="preserve"> :</w:t>
      </w:r>
      <w:proofErr w:type="gramEnd"/>
      <w:r>
        <w:t xml:space="preserve"> 550,00</w:t>
      </w:r>
    </w:p>
    <w:p w:rsidR="00D75975" w:rsidRDefault="00D75975" w:rsidP="00D75975">
      <w:r>
        <w:t xml:space="preserve">    Оглавление: </w:t>
      </w:r>
      <w:hyperlink r:id="rId119" w:history="1">
        <w:r w:rsidR="002804B9" w:rsidRPr="009C107F">
          <w:rPr>
            <w:rStyle w:val="a8"/>
          </w:rPr>
          <w:t>http://kitap.tatar.ru/ogl/nlrt/nbrt_obr_2681420.pdf</w:t>
        </w:r>
      </w:hyperlink>
    </w:p>
    <w:p w:rsidR="002804B9" w:rsidRDefault="002804B9" w:rsidP="00D75975"/>
    <w:p w:rsidR="00D75975" w:rsidRDefault="00D75975" w:rsidP="00D75975"/>
    <w:p w:rsidR="00D75975" w:rsidRDefault="00D75975" w:rsidP="00D75975">
      <w:r>
        <w:t>180. 84(5Каз);   A92</w:t>
      </w:r>
    </w:p>
    <w:p w:rsidR="00D75975" w:rsidRDefault="00D75975" w:rsidP="00D75975">
      <w:r>
        <w:t xml:space="preserve">    1882991-И - од</w:t>
      </w:r>
    </w:p>
    <w:p w:rsidR="00D75975" w:rsidRPr="00D75975" w:rsidRDefault="00D75975" w:rsidP="00D75975">
      <w:pPr>
        <w:rPr>
          <w:lang w:val="en-US"/>
        </w:rPr>
      </w:pPr>
      <w:r w:rsidRPr="00D75975">
        <w:rPr>
          <w:lang w:val="en-US"/>
        </w:rPr>
        <w:t xml:space="preserve">    Auez, Myrat</w:t>
      </w:r>
    </w:p>
    <w:p w:rsidR="00D75975" w:rsidRDefault="00D75975" w:rsidP="00D75975">
      <w:pPr>
        <w:rPr>
          <w:lang w:val="en-US"/>
        </w:rPr>
      </w:pPr>
      <w:proofErr w:type="gramStart"/>
      <w:r w:rsidRPr="00D75975">
        <w:rPr>
          <w:lang w:val="en-US"/>
        </w:rPr>
        <w:t>Postal house.</w:t>
      </w:r>
      <w:proofErr w:type="gramEnd"/>
      <w:r w:rsidRPr="00D75975">
        <w:rPr>
          <w:lang w:val="en-US"/>
        </w:rPr>
        <w:t xml:space="preserve"> Journal notes from 1978 to 1979 / Murat Auez; translated G. Mullerson. - </w:t>
      </w:r>
      <w:proofErr w:type="gramStart"/>
      <w:r w:rsidRPr="00D75975">
        <w:rPr>
          <w:lang w:val="en-US"/>
        </w:rPr>
        <w:t>Almaty :</w:t>
      </w:r>
      <w:proofErr w:type="gramEnd"/>
      <w:r w:rsidRPr="00D75975">
        <w:rPr>
          <w:lang w:val="en-US"/>
        </w:rPr>
        <w:t xml:space="preserve"> Zhibek zholy, 2019. - 107 p. - </w:t>
      </w:r>
      <w:r>
        <w:t>На</w:t>
      </w:r>
      <w:r w:rsidRPr="00D75975">
        <w:rPr>
          <w:lang w:val="en-US"/>
        </w:rPr>
        <w:t xml:space="preserve"> </w:t>
      </w:r>
      <w:r>
        <w:t>англ</w:t>
      </w:r>
      <w:proofErr w:type="gramStart"/>
      <w:r w:rsidRPr="00D75975">
        <w:rPr>
          <w:lang w:val="en-US"/>
        </w:rPr>
        <w:t>..</w:t>
      </w:r>
      <w:proofErr w:type="gramEnd"/>
      <w:r w:rsidRPr="00D75975">
        <w:rPr>
          <w:lang w:val="en-US"/>
        </w:rPr>
        <w:t xml:space="preserve"> - ISBN 978-601-294-285-</w:t>
      </w:r>
      <w:proofErr w:type="gramStart"/>
      <w:r w:rsidRPr="00D75975">
        <w:rPr>
          <w:lang w:val="en-US"/>
        </w:rPr>
        <w:t>9 :</w:t>
      </w:r>
      <w:proofErr w:type="gramEnd"/>
      <w:r w:rsidRPr="00D75975">
        <w:rPr>
          <w:lang w:val="en-US"/>
        </w:rPr>
        <w:t xml:space="preserve"> 250,00</w:t>
      </w:r>
    </w:p>
    <w:p w:rsidR="00D75975" w:rsidRDefault="00D75975" w:rsidP="00D75975">
      <w:pPr>
        <w:rPr>
          <w:lang w:val="en-US"/>
        </w:rPr>
      </w:pPr>
    </w:p>
    <w:p w:rsidR="00D75975" w:rsidRDefault="00D75975" w:rsidP="00D75975">
      <w:pPr>
        <w:rPr>
          <w:lang w:val="en-US"/>
        </w:rPr>
      </w:pPr>
      <w:r>
        <w:rPr>
          <w:lang w:val="en-US"/>
        </w:rPr>
        <w:t>181. 84(2=411.2)6;   А48</w:t>
      </w:r>
    </w:p>
    <w:p w:rsidR="00D75975" w:rsidRDefault="00D75975" w:rsidP="00D75975">
      <w:pPr>
        <w:rPr>
          <w:lang w:val="en-US"/>
        </w:rPr>
      </w:pPr>
      <w:r>
        <w:rPr>
          <w:lang w:val="en-US"/>
        </w:rPr>
        <w:t xml:space="preserve">    1883039-Л - абП</w:t>
      </w:r>
    </w:p>
    <w:p w:rsidR="00D75975" w:rsidRPr="00D75975" w:rsidRDefault="00D75975" w:rsidP="00D75975">
      <w:r w:rsidRPr="00D75975">
        <w:t xml:space="preserve">    Алексин, Анатолий Георгиевич</w:t>
      </w:r>
    </w:p>
    <w:p w:rsidR="00D75975" w:rsidRDefault="00D75975" w:rsidP="00D75975">
      <w:r w:rsidRPr="00D75975">
        <w:t>Третий в пятом ряду : повести / Анатолий Алексин; художний Е. Медведев</w:t>
      </w:r>
      <w:proofErr w:type="gramStart"/>
      <w:r w:rsidRPr="00D75975">
        <w:t xml:space="preserve"> ,</w:t>
      </w:r>
      <w:proofErr w:type="gramEnd"/>
      <w:r w:rsidRPr="00D75975">
        <w:t xml:space="preserve"> авт. предисл. В. Воронов. - Москва</w:t>
      </w:r>
      <w:proofErr w:type="gramStart"/>
      <w:r w:rsidRPr="00D75975">
        <w:t xml:space="preserve"> :</w:t>
      </w:r>
      <w:proofErr w:type="gramEnd"/>
      <w:r w:rsidRPr="00D75975">
        <w:t xml:space="preserve"> Детская литература, 2009. - 350, [2] с. : ил</w:t>
      </w:r>
      <w:proofErr w:type="gramStart"/>
      <w:r w:rsidRPr="00D75975">
        <w:t xml:space="preserve">., </w:t>
      </w:r>
      <w:proofErr w:type="gramEnd"/>
      <w:r w:rsidRPr="00D75975">
        <w:t xml:space="preserve">портр. - (Школьная библиотека). - Для старшего школьного возраста. - Содерж.: Поздний ребенок; Мой брат играет на кларнете; А тем временем где-то; Третий в пятом ряду; "Безумная Евдокия " и др.. - </w:t>
      </w:r>
      <w:r>
        <w:rPr>
          <w:lang w:val="en-US"/>
        </w:rPr>
        <w:t>ISBN</w:t>
      </w:r>
      <w:r w:rsidRPr="00D75975">
        <w:t xml:space="preserve"> 978-5-08-004464-9</w:t>
      </w:r>
      <w:proofErr w:type="gramStart"/>
      <w:r w:rsidRPr="00D75975">
        <w:t xml:space="preserve"> :</w:t>
      </w:r>
      <w:proofErr w:type="gramEnd"/>
      <w:r w:rsidRPr="00D75975">
        <w:t xml:space="preserve"> 129,00</w:t>
      </w:r>
    </w:p>
    <w:p w:rsidR="00D75975" w:rsidRDefault="00D75975" w:rsidP="00D75975"/>
    <w:p w:rsidR="00D75975" w:rsidRDefault="00D75975" w:rsidP="00D75975">
      <w:r>
        <w:t>182. 84(2=411.2)6;   А91</w:t>
      </w:r>
    </w:p>
    <w:p w:rsidR="00D75975" w:rsidRDefault="00D75975" w:rsidP="00D75975">
      <w:r>
        <w:t xml:space="preserve">    1883082-Л - абП</w:t>
      </w:r>
    </w:p>
    <w:p w:rsidR="00D75975" w:rsidRDefault="00D75975" w:rsidP="00D75975">
      <w:r>
        <w:t xml:space="preserve">    Астафьев, Виктор Петрович</w:t>
      </w:r>
    </w:p>
    <w:p w:rsidR="00D75975" w:rsidRDefault="00D75975" w:rsidP="00D75975">
      <w:r>
        <w:t xml:space="preserve">Повести. </w:t>
      </w:r>
      <w:proofErr w:type="gramStart"/>
      <w:r>
        <w:t>Рассказы / В. П. Астафьев; [сост., вступ. ст., коммент.</w:t>
      </w:r>
      <w:proofErr w:type="gramEnd"/>
      <w:r>
        <w:t xml:space="preserve"> </w:t>
      </w:r>
      <w:proofErr w:type="gramStart"/>
      <w:r>
        <w:t>А.В. Астафьевой].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Дрофа, 2009. - 510, [1] с.; 22. - (Библиотека отечественной классической художественной литературы</w:t>
      </w:r>
      <w:proofErr w:type="gramStart"/>
      <w:r>
        <w:t xml:space="preserve"> :</w:t>
      </w:r>
      <w:proofErr w:type="gramEnd"/>
      <w:r>
        <w:t xml:space="preserve"> в 100 т.). - (Библиотека отечественной классики). - Содерж.: Последний поклон</w:t>
      </w:r>
      <w:proofErr w:type="gramStart"/>
      <w:r>
        <w:t xml:space="preserve"> :</w:t>
      </w:r>
      <w:proofErr w:type="gramEnd"/>
      <w:r>
        <w:t xml:space="preserve"> повесть; Пастух и пастушка : повесть; Царь-рыба : повесть; Старая лошадь : рассказ; Васюткино озеро : рассказ и др.. - ISBN 978-5-358-06033-3 : 281,00</w:t>
      </w:r>
    </w:p>
    <w:p w:rsidR="00D75975" w:rsidRDefault="00D75975" w:rsidP="00D75975"/>
    <w:p w:rsidR="00D75975" w:rsidRDefault="00D75975" w:rsidP="00D75975">
      <w:r>
        <w:t>183. 84(2=411.2)6;   В15</w:t>
      </w:r>
    </w:p>
    <w:p w:rsidR="00D75975" w:rsidRDefault="00D75975" w:rsidP="00D75975">
      <w:r>
        <w:t xml:space="preserve">    1882173-Л - нкШ</w:t>
      </w:r>
    </w:p>
    <w:p w:rsidR="00D75975" w:rsidRDefault="00D75975" w:rsidP="00D75975">
      <w:r>
        <w:t xml:space="preserve">    Валеев, Рустам Шавлиевич</w:t>
      </w:r>
    </w:p>
    <w:p w:rsidR="00D75975" w:rsidRDefault="00D75975" w:rsidP="00D75975">
      <w:r>
        <w:t>Вино любви</w:t>
      </w:r>
      <w:proofErr w:type="gramStart"/>
      <w:r>
        <w:t xml:space="preserve"> :</w:t>
      </w:r>
      <w:proofErr w:type="gramEnd"/>
      <w:r>
        <w:t xml:space="preserve"> избранная проза : рассказы и повести / Рустам Валеев. - Челябинск</w:t>
      </w:r>
      <w:proofErr w:type="gramStart"/>
      <w:r>
        <w:t xml:space="preserve"> :</w:t>
      </w:r>
      <w:proofErr w:type="gramEnd"/>
      <w:r>
        <w:t xml:space="preserve"> Полиграфическое объединение "Книга", 2002. - 477, [2] с.; 21. - Содерж.: Фининспектор и дедушка; Горе; Сладок свет; Цыганка; Губадия и др.. - ISBN 5-7135-0298-8</w:t>
      </w:r>
      <w:proofErr w:type="gramStart"/>
      <w:r>
        <w:t xml:space="preserve"> :</w:t>
      </w:r>
      <w:proofErr w:type="gramEnd"/>
      <w:r>
        <w:t xml:space="preserve"> 250,00</w:t>
      </w:r>
    </w:p>
    <w:p w:rsidR="00D75975" w:rsidRDefault="00D75975" w:rsidP="00D75975">
      <w:r>
        <w:t xml:space="preserve">    Оглавление: </w:t>
      </w:r>
      <w:hyperlink r:id="rId120" w:history="1">
        <w:r w:rsidR="002804B9" w:rsidRPr="009C107F">
          <w:rPr>
            <w:rStyle w:val="a8"/>
          </w:rPr>
          <w:t>http://kitap.tatar.ru/ogl/nlrt/nbrt_obr_2681466.pdf</w:t>
        </w:r>
      </w:hyperlink>
    </w:p>
    <w:p w:rsidR="002804B9" w:rsidRDefault="002804B9" w:rsidP="00D75975"/>
    <w:p w:rsidR="00D75975" w:rsidRDefault="00D75975" w:rsidP="00D75975"/>
    <w:p w:rsidR="00D75975" w:rsidRDefault="00D75975" w:rsidP="00D75975">
      <w:r>
        <w:lastRenderedPageBreak/>
        <w:t>184. 84(2=411.2)6;   Г21</w:t>
      </w:r>
    </w:p>
    <w:p w:rsidR="00D75975" w:rsidRDefault="00D75975" w:rsidP="00D75975">
      <w:r>
        <w:t xml:space="preserve">    1883084-Л - аб</w:t>
      </w:r>
    </w:p>
    <w:p w:rsidR="00D75975" w:rsidRDefault="00D75975" w:rsidP="00D75975">
      <w:r>
        <w:t xml:space="preserve">    Гарталова, Оля</w:t>
      </w:r>
    </w:p>
    <w:p w:rsidR="00D75975" w:rsidRDefault="00D75975" w:rsidP="00D75975">
      <w:r>
        <w:t>Дорога от тебя к тебе, или Та самая история</w:t>
      </w:r>
      <w:proofErr w:type="gramStart"/>
      <w:r>
        <w:t xml:space="preserve"> :</w:t>
      </w:r>
      <w:proofErr w:type="gramEnd"/>
      <w:r>
        <w:t xml:space="preserve"> музыкальный роман / Оля Гарталова. - Издательские решения</w:t>
      </w:r>
      <w:proofErr w:type="gramStart"/>
      <w:r>
        <w:t xml:space="preserve"> :</w:t>
      </w:r>
      <w:proofErr w:type="gramEnd"/>
      <w:r>
        <w:t xml:space="preserve"> Ridero, 2022. - 155, [2] с.. - ISBN 978-5-0059-1097-4</w:t>
      </w:r>
      <w:proofErr w:type="gramStart"/>
      <w:r>
        <w:t xml:space="preserve"> :</w:t>
      </w:r>
      <w:proofErr w:type="gramEnd"/>
      <w:r>
        <w:t xml:space="preserve"> 300,00</w:t>
      </w:r>
    </w:p>
    <w:p w:rsidR="00D75975" w:rsidRDefault="00D75975" w:rsidP="00D75975"/>
    <w:p w:rsidR="00D75975" w:rsidRDefault="00D75975" w:rsidP="00D75975">
      <w:r>
        <w:t>185. 84(4Вел)-445.1;   Г29</w:t>
      </w:r>
    </w:p>
    <w:p w:rsidR="00D75975" w:rsidRDefault="00D75975" w:rsidP="00D75975">
      <w:r>
        <w:t xml:space="preserve">    1883054-Л - аб</w:t>
      </w:r>
    </w:p>
    <w:p w:rsidR="00D75975" w:rsidRDefault="00D75975" w:rsidP="00D75975">
      <w:r>
        <w:t xml:space="preserve">    Гейман, Нил</w:t>
      </w:r>
    </w:p>
    <w:p w:rsidR="00D75975" w:rsidRDefault="00D75975" w:rsidP="00D75975">
      <w:r>
        <w:t>Звездная пыль</w:t>
      </w:r>
      <w:proofErr w:type="gramStart"/>
      <w:r>
        <w:t xml:space="preserve"> :</w:t>
      </w:r>
      <w:proofErr w:type="gramEnd"/>
      <w:r>
        <w:t xml:space="preserve"> [романтическая сказка] / Нил Гейман; [пер. с англ.: А. Дубининой ; М. Мельниченко]. - Москва</w:t>
      </w:r>
      <w:proofErr w:type="gramStart"/>
      <w:r>
        <w:t xml:space="preserve"> :</w:t>
      </w:r>
      <w:proofErr w:type="gramEnd"/>
      <w:r>
        <w:t xml:space="preserve"> АСТ</w:t>
      </w:r>
      <w:proofErr w:type="gramStart"/>
      <w:r>
        <w:t xml:space="preserve"> :</w:t>
      </w:r>
      <w:proofErr w:type="gramEnd"/>
      <w:r>
        <w:t xml:space="preserve"> Астрель, 2009. - 319 с.. - ISBN 978-5-17-059626-3 (АСТ). - ISBN 978-5-271-24000-3 (Астрель)</w:t>
      </w:r>
      <w:proofErr w:type="gramStart"/>
      <w:r>
        <w:t xml:space="preserve"> :</w:t>
      </w:r>
      <w:proofErr w:type="gramEnd"/>
      <w:r>
        <w:t xml:space="preserve"> 300,00</w:t>
      </w:r>
    </w:p>
    <w:p w:rsidR="00D75975" w:rsidRDefault="00D75975" w:rsidP="00D75975"/>
    <w:p w:rsidR="00D75975" w:rsidRDefault="00D75975" w:rsidP="00D75975">
      <w:r>
        <w:t>186. 84(2=411.2)6;   Г85</w:t>
      </w:r>
    </w:p>
    <w:p w:rsidR="00D75975" w:rsidRDefault="00D75975" w:rsidP="00D75975">
      <w:r>
        <w:t xml:space="preserve">    1878433-Л - кх</w:t>
      </w:r>
    </w:p>
    <w:p w:rsidR="00D75975" w:rsidRDefault="00D75975" w:rsidP="00D75975">
      <w:r>
        <w:t xml:space="preserve">    Грин, Александр Степанович</w:t>
      </w:r>
    </w:p>
    <w:p w:rsidR="00D75975" w:rsidRDefault="00D75975" w:rsidP="00D75975">
      <w:r>
        <w:t>Алые паруса</w:t>
      </w:r>
      <w:proofErr w:type="gramStart"/>
      <w:r>
        <w:t xml:space="preserve"> :</w:t>
      </w:r>
      <w:proofErr w:type="gramEnd"/>
      <w:r>
        <w:t xml:space="preserve"> феерия / Александр Грин; худож. Ю. Денисов. - Казань</w:t>
      </w:r>
      <w:proofErr w:type="gramStart"/>
      <w:r>
        <w:t xml:space="preserve"> :</w:t>
      </w:r>
      <w:proofErr w:type="gramEnd"/>
      <w:r>
        <w:t xml:space="preserve"> Татарское книжное издательство, 1979. - 62, [2] с.</w:t>
      </w:r>
      <w:proofErr w:type="gramStart"/>
      <w:r>
        <w:t xml:space="preserve"> :</w:t>
      </w:r>
      <w:proofErr w:type="gramEnd"/>
      <w:r>
        <w:t xml:space="preserve"> ил. - Для среднего и старшего школьного возраста</w:t>
      </w:r>
      <w:proofErr w:type="gramStart"/>
      <w:r>
        <w:t xml:space="preserve"> :</w:t>
      </w:r>
      <w:proofErr w:type="gramEnd"/>
      <w:r>
        <w:t xml:space="preserve"> 0,15</w:t>
      </w:r>
    </w:p>
    <w:p w:rsidR="00D75975" w:rsidRDefault="00D75975" w:rsidP="00D75975"/>
    <w:p w:rsidR="00D75975" w:rsidRDefault="00D75975" w:rsidP="00D75975">
      <w:r>
        <w:t>187. 84(2=411.2)6;   Г85</w:t>
      </w:r>
    </w:p>
    <w:p w:rsidR="00D75975" w:rsidRDefault="00D75975" w:rsidP="00D75975">
      <w:r>
        <w:t xml:space="preserve">    1882815-Л - абП</w:t>
      </w:r>
    </w:p>
    <w:p w:rsidR="00D75975" w:rsidRDefault="00D75975" w:rsidP="00D75975">
      <w:r>
        <w:t xml:space="preserve">    Грин, Александр Степанович</w:t>
      </w:r>
    </w:p>
    <w:p w:rsidR="00D75975" w:rsidRDefault="00D75975" w:rsidP="00D75975">
      <w:r>
        <w:t>Алые паруса</w:t>
      </w:r>
      <w:proofErr w:type="gramStart"/>
      <w:r>
        <w:t xml:space="preserve"> :</w:t>
      </w:r>
      <w:proofErr w:type="gramEnd"/>
      <w:r>
        <w:t xml:space="preserve"> [феерия]; Бегущая по волнам; Дорога в никуда : [романы] / Александр Грин. - Москва</w:t>
      </w:r>
      <w:proofErr w:type="gramStart"/>
      <w:r>
        <w:t xml:space="preserve"> :</w:t>
      </w:r>
      <w:proofErr w:type="gramEnd"/>
      <w:r>
        <w:t xml:space="preserve"> АСТ</w:t>
      </w:r>
      <w:proofErr w:type="gramStart"/>
      <w:r>
        <w:t xml:space="preserve"> :</w:t>
      </w:r>
      <w:proofErr w:type="gramEnd"/>
      <w:r>
        <w:t xml:space="preserve"> Астрель, 2011. - 631, [2] с.; 21. - Для старшего школьного возраста. - ISBN 978-5-17-070648-8 (АСТ). - ISBN 978-5-271-32979-1 (Астрель)</w:t>
      </w:r>
      <w:proofErr w:type="gramStart"/>
      <w:r>
        <w:t xml:space="preserve"> :</w:t>
      </w:r>
      <w:proofErr w:type="gramEnd"/>
      <w:r>
        <w:t xml:space="preserve"> 350,00</w:t>
      </w:r>
    </w:p>
    <w:p w:rsidR="00D75975" w:rsidRDefault="00D75975" w:rsidP="00D75975"/>
    <w:p w:rsidR="00D75975" w:rsidRDefault="00D75975" w:rsidP="00D75975">
      <w:r>
        <w:t>188. 84(4Вел);   Д39</w:t>
      </w:r>
    </w:p>
    <w:p w:rsidR="00D75975" w:rsidRDefault="00D75975" w:rsidP="00D75975">
      <w:r>
        <w:t xml:space="preserve">    1882755-Л - аб</w:t>
      </w:r>
    </w:p>
    <w:p w:rsidR="00D75975" w:rsidRDefault="00D75975" w:rsidP="00D75975">
      <w:r>
        <w:t xml:space="preserve">    Дефо, Даниель</w:t>
      </w:r>
    </w:p>
    <w:p w:rsidR="00D75975" w:rsidRDefault="00D75975" w:rsidP="00D75975">
      <w:r>
        <w:t>Робинзон Крузо</w:t>
      </w:r>
      <w:proofErr w:type="gramStart"/>
      <w:r>
        <w:t xml:space="preserve"> :</w:t>
      </w:r>
      <w:proofErr w:type="gramEnd"/>
      <w:r>
        <w:t xml:space="preserve"> роман / Даниель Дефо; перевод с английского М. Шишмаревой. - Санкт-Петербург</w:t>
      </w:r>
      <w:proofErr w:type="gramStart"/>
      <w:r>
        <w:t xml:space="preserve"> :</w:t>
      </w:r>
      <w:proofErr w:type="gramEnd"/>
      <w:r>
        <w:t xml:space="preserve"> Азбука</w:t>
      </w:r>
      <w:proofErr w:type="gramStart"/>
      <w:r>
        <w:t xml:space="preserve"> :</w:t>
      </w:r>
      <w:proofErr w:type="gramEnd"/>
      <w:r>
        <w:t xml:space="preserve"> Азбука-Аттикус, 2020. - 350 c. - (Мировая классика).. - ISBN 978-5-389-09041-5</w:t>
      </w:r>
      <w:proofErr w:type="gramStart"/>
      <w:r>
        <w:t xml:space="preserve"> :</w:t>
      </w:r>
      <w:proofErr w:type="gramEnd"/>
      <w:r>
        <w:t xml:space="preserve"> 300,00</w:t>
      </w:r>
    </w:p>
    <w:p w:rsidR="00D75975" w:rsidRDefault="00D75975" w:rsidP="00D75975"/>
    <w:p w:rsidR="00D75975" w:rsidRDefault="00D75975" w:rsidP="00D75975">
      <w:r>
        <w:t>189. 84(4Авс);   К30</w:t>
      </w:r>
    </w:p>
    <w:p w:rsidR="00D75975" w:rsidRDefault="00D75975" w:rsidP="00D75975">
      <w:r>
        <w:t xml:space="preserve">    1882811-Л - аб</w:t>
      </w:r>
    </w:p>
    <w:p w:rsidR="00D75975" w:rsidRDefault="00D75975" w:rsidP="00D75975">
      <w:r>
        <w:t xml:space="preserve">    Кафка, Франц</w:t>
      </w:r>
    </w:p>
    <w:p w:rsidR="00D75975" w:rsidRDefault="00D75975" w:rsidP="00D75975">
      <w:r>
        <w:t>Замок; Превращение; Процесс</w:t>
      </w:r>
      <w:proofErr w:type="gramStart"/>
      <w:r>
        <w:t xml:space="preserve"> :</w:t>
      </w:r>
      <w:proofErr w:type="gramEnd"/>
      <w:r>
        <w:t xml:space="preserve"> полное собрание сочинений / Франц Кафка; пер. с нем.: С. К. Апта [и др.]. - Москва</w:t>
      </w:r>
      <w:proofErr w:type="gramStart"/>
      <w:r>
        <w:t xml:space="preserve"> :</w:t>
      </w:r>
      <w:proofErr w:type="gramEnd"/>
      <w:r>
        <w:t xml:space="preserve"> Иностранка</w:t>
      </w:r>
      <w:proofErr w:type="gramStart"/>
      <w:r>
        <w:t xml:space="preserve"> :</w:t>
      </w:r>
      <w:proofErr w:type="gramEnd"/>
      <w:r>
        <w:t xml:space="preserve"> Азбука-Аттикус, 2022. - 1083, [1] с.; 22. - </w:t>
      </w:r>
      <w:proofErr w:type="gramStart"/>
      <w:r>
        <w:t>(Иностранная литература.</w:t>
      </w:r>
      <w:proofErr w:type="gramEnd"/>
      <w:r>
        <w:t xml:space="preserve"> </w:t>
      </w:r>
      <w:proofErr w:type="gramStart"/>
      <w:r>
        <w:t>Большие книги).</w:t>
      </w:r>
      <w:proofErr w:type="gramEnd"/>
      <w:r>
        <w:t xml:space="preserve"> - (Большие книги). - Содержание: Америка</w:t>
      </w:r>
      <w:proofErr w:type="gramStart"/>
      <w:r>
        <w:t xml:space="preserve"> ;</w:t>
      </w:r>
      <w:proofErr w:type="gramEnd"/>
      <w:r>
        <w:t xml:space="preserve"> Процесс ; Замок ; Превращение ; Лабиринт ; Исследования одной собаки ; Письмо к отцу ; Завещание ; Афоризмы ; Рассказы [и др.]. - ISBN 978-5-389-18018-5</w:t>
      </w:r>
      <w:proofErr w:type="gramStart"/>
      <w:r>
        <w:t xml:space="preserve"> :</w:t>
      </w:r>
      <w:proofErr w:type="gramEnd"/>
      <w:r>
        <w:t xml:space="preserve"> 585,00</w:t>
      </w:r>
    </w:p>
    <w:p w:rsidR="00D75975" w:rsidRDefault="00D75975" w:rsidP="00D75975">
      <w:r>
        <w:t xml:space="preserve">    Оглавление: </w:t>
      </w:r>
      <w:hyperlink r:id="rId121" w:history="1">
        <w:r w:rsidR="002804B9" w:rsidRPr="009C107F">
          <w:rPr>
            <w:rStyle w:val="a8"/>
          </w:rPr>
          <w:t>http://kitap.tatar.ru/ogl/nlrt/nbrt_obr_2681638.pdf</w:t>
        </w:r>
      </w:hyperlink>
    </w:p>
    <w:p w:rsidR="002804B9" w:rsidRDefault="002804B9" w:rsidP="00D75975"/>
    <w:p w:rsidR="00D75975" w:rsidRDefault="00D75975" w:rsidP="00D75975"/>
    <w:p w:rsidR="00D75975" w:rsidRDefault="00D75975" w:rsidP="00D75975">
      <w:r>
        <w:t>190. 84(2=411.2)6-445.1;   К31</w:t>
      </w:r>
    </w:p>
    <w:p w:rsidR="00D75975" w:rsidRDefault="00D75975" w:rsidP="00D75975">
      <w:r>
        <w:t xml:space="preserve">    1882165-Л - нкШ</w:t>
      </w:r>
    </w:p>
    <w:p w:rsidR="00D75975" w:rsidRDefault="00D75975" w:rsidP="00D75975">
      <w:r>
        <w:t xml:space="preserve">    Каюмов, Руслан</w:t>
      </w:r>
    </w:p>
    <w:p w:rsidR="00D75975" w:rsidRDefault="00D75975" w:rsidP="00D75975">
      <w:r>
        <w:t>Братья</w:t>
      </w:r>
      <w:proofErr w:type="gramStart"/>
      <w:r>
        <w:t xml:space="preserve"> :</w:t>
      </w:r>
      <w:proofErr w:type="gramEnd"/>
      <w:r>
        <w:t xml:space="preserve"> фантастический триллер / Руслан Каюмов. - Казань</w:t>
      </w:r>
      <w:proofErr w:type="gramStart"/>
      <w:r>
        <w:t xml:space="preserve"> :</w:t>
      </w:r>
      <w:proofErr w:type="gramEnd"/>
      <w:r>
        <w:t xml:space="preserve"> Печатные технологии, 2003. - 51 с.</w:t>
      </w:r>
      <w:proofErr w:type="gramStart"/>
      <w:r>
        <w:t xml:space="preserve"> :</w:t>
      </w:r>
      <w:proofErr w:type="gramEnd"/>
      <w:r>
        <w:t xml:space="preserve"> 50,00</w:t>
      </w:r>
    </w:p>
    <w:p w:rsidR="00D75975" w:rsidRDefault="00D75975" w:rsidP="00D75975"/>
    <w:p w:rsidR="00D75975" w:rsidRDefault="00D75975" w:rsidP="00D75975">
      <w:r>
        <w:t>191. 84(4Вел)-445.7;   К82</w:t>
      </w:r>
    </w:p>
    <w:p w:rsidR="00D75975" w:rsidRDefault="00D75975" w:rsidP="00D75975">
      <w:r>
        <w:t xml:space="preserve">    1882801-Л - аб</w:t>
      </w:r>
    </w:p>
    <w:p w:rsidR="00D75975" w:rsidRDefault="00D75975" w:rsidP="00D75975">
      <w:r>
        <w:lastRenderedPageBreak/>
        <w:t xml:space="preserve">    Кристи, Агата</w:t>
      </w:r>
    </w:p>
    <w:p w:rsidR="00D75975" w:rsidRDefault="00D75975" w:rsidP="00D75975">
      <w:r>
        <w:t>Десять негритят / Агата Кристи; пер. с англ. Н. Екимовой. - Москва</w:t>
      </w:r>
      <w:proofErr w:type="gramStart"/>
      <w:r>
        <w:t xml:space="preserve"> :</w:t>
      </w:r>
      <w:proofErr w:type="gramEnd"/>
      <w:r>
        <w:t xml:space="preserve"> Эксмо, 2022. - 316, [2] с.; 21. - </w:t>
      </w:r>
      <w:proofErr w:type="gramStart"/>
      <w:r>
        <w:t>(Магистраль.</w:t>
      </w:r>
      <w:proofErr w:type="gramEnd"/>
      <w:r>
        <w:t xml:space="preserve"> </w:t>
      </w:r>
      <w:proofErr w:type="gramStart"/>
      <w:r>
        <w:t>Главный тренд)..</w:t>
      </w:r>
      <w:proofErr w:type="gramEnd"/>
      <w:r>
        <w:t xml:space="preserve"> - ISBN 978-5-04-102733-9</w:t>
      </w:r>
      <w:proofErr w:type="gramStart"/>
      <w:r>
        <w:t xml:space="preserve"> :</w:t>
      </w:r>
      <w:proofErr w:type="gramEnd"/>
      <w:r>
        <w:t xml:space="preserve"> 400,00</w:t>
      </w:r>
    </w:p>
    <w:p w:rsidR="00D75975" w:rsidRDefault="00D75975" w:rsidP="00D75975"/>
    <w:p w:rsidR="00D75975" w:rsidRDefault="00D75975" w:rsidP="00D75975">
      <w:r>
        <w:t>192. 84(2=411.2)6;   Л36</w:t>
      </w:r>
    </w:p>
    <w:p w:rsidR="00D75975" w:rsidRDefault="00D75975" w:rsidP="00D75975">
      <w:r>
        <w:t xml:space="preserve">    1882171-Л - нкШ</w:t>
      </w:r>
    </w:p>
    <w:p w:rsidR="00D75975" w:rsidRDefault="00D75975" w:rsidP="00D75975">
      <w:r>
        <w:t xml:space="preserve">    Левин, Марк</w:t>
      </w:r>
    </w:p>
    <w:p w:rsidR="00D75975" w:rsidRDefault="00D75975" w:rsidP="00D75975">
      <w:r>
        <w:t>Люблю</w:t>
      </w:r>
      <w:proofErr w:type="gramStart"/>
      <w:r>
        <w:t xml:space="preserve"> :</w:t>
      </w:r>
      <w:proofErr w:type="gramEnd"/>
      <w:r>
        <w:t xml:space="preserve"> лирико-публицистической сборник стихотворений и поэм / Марк Левин. - [Москва], 2008. - 156 с.</w:t>
      </w:r>
      <w:proofErr w:type="gramStart"/>
      <w:r>
        <w:t xml:space="preserve"> :</w:t>
      </w:r>
      <w:proofErr w:type="gramEnd"/>
      <w:r>
        <w:t xml:space="preserve"> 70,00</w:t>
      </w:r>
    </w:p>
    <w:p w:rsidR="00D75975" w:rsidRDefault="00D75975" w:rsidP="00D75975">
      <w:r>
        <w:t xml:space="preserve">    Оглавление: </w:t>
      </w:r>
      <w:hyperlink r:id="rId122" w:history="1">
        <w:r w:rsidR="002804B9" w:rsidRPr="009C107F">
          <w:rPr>
            <w:rStyle w:val="a8"/>
          </w:rPr>
          <w:t>http://kitap.tatar.ru/ogl/nlrt/nbrt_obr_2681411.pdf</w:t>
        </w:r>
      </w:hyperlink>
    </w:p>
    <w:p w:rsidR="002804B9" w:rsidRDefault="002804B9" w:rsidP="00D75975"/>
    <w:p w:rsidR="00D75975" w:rsidRDefault="00D75975" w:rsidP="00D75975"/>
    <w:p w:rsidR="00D75975" w:rsidRDefault="00D75975" w:rsidP="00D75975">
      <w:r>
        <w:t>193. 84(2=411.2)6;   М17</w:t>
      </w:r>
    </w:p>
    <w:p w:rsidR="00D75975" w:rsidRDefault="00D75975" w:rsidP="00D75975">
      <w:r>
        <w:t xml:space="preserve">    1876118-Л - аб</w:t>
      </w:r>
    </w:p>
    <w:p w:rsidR="00D75975" w:rsidRDefault="00D75975" w:rsidP="00D75975">
      <w:r>
        <w:t xml:space="preserve">    Максимчук, Людмила Викторовна</w:t>
      </w:r>
    </w:p>
    <w:p w:rsidR="00D75975" w:rsidRDefault="00D75975" w:rsidP="00D75975">
      <w:r>
        <w:t>Кактус, брошка, чемодан</w:t>
      </w:r>
      <w:proofErr w:type="gramStart"/>
      <w:r>
        <w:t xml:space="preserve"> :</w:t>
      </w:r>
      <w:proofErr w:type="gramEnd"/>
      <w:r>
        <w:t xml:space="preserve"> из цикла "Порядок вещей" / Людмила Максимчук. - Москва</w:t>
      </w:r>
      <w:proofErr w:type="gramStart"/>
      <w:r>
        <w:t xml:space="preserve"> :</w:t>
      </w:r>
      <w:proofErr w:type="gramEnd"/>
      <w:r>
        <w:t xml:space="preserve"> У Никитских ворот, 2022. - 47 c. : ил</w:t>
      </w:r>
      <w:proofErr w:type="gramStart"/>
      <w:r>
        <w:t xml:space="preserve">., </w:t>
      </w:r>
      <w:proofErr w:type="gramEnd"/>
      <w:r>
        <w:t>портр. - (Порядок вещей).. - ISBN 978-5-00170-595-6</w:t>
      </w:r>
      <w:proofErr w:type="gramStart"/>
      <w:r>
        <w:t xml:space="preserve"> :</w:t>
      </w:r>
      <w:proofErr w:type="gramEnd"/>
      <w:r>
        <w:t xml:space="preserve"> 50,00</w:t>
      </w:r>
    </w:p>
    <w:p w:rsidR="00D75975" w:rsidRDefault="00D75975" w:rsidP="00D75975"/>
    <w:p w:rsidR="00D75975" w:rsidRDefault="00D75975" w:rsidP="00D75975">
      <w:r>
        <w:t>194. 84(2=411.2)6;   М27</w:t>
      </w:r>
    </w:p>
    <w:p w:rsidR="00D75975" w:rsidRDefault="00D75975" w:rsidP="00D75975">
      <w:r>
        <w:t xml:space="preserve">    1882812-Л - аб</w:t>
      </w:r>
    </w:p>
    <w:p w:rsidR="00D75975" w:rsidRDefault="00D75975" w:rsidP="00D75975">
      <w:r>
        <w:t xml:space="preserve">    Марков, Александр Владимирович</w:t>
      </w:r>
    </w:p>
    <w:p w:rsidR="0042425B" w:rsidRDefault="00D75975" w:rsidP="00D75975">
      <w:r>
        <w:t>Африканский гамбит</w:t>
      </w:r>
      <w:proofErr w:type="gramStart"/>
      <w:r>
        <w:t xml:space="preserve"> :</w:t>
      </w:r>
      <w:proofErr w:type="gramEnd"/>
      <w:r>
        <w:t xml:space="preserve"> роман / Александр Марков. - Москва</w:t>
      </w:r>
      <w:proofErr w:type="gramStart"/>
      <w:r>
        <w:t xml:space="preserve"> :</w:t>
      </w:r>
      <w:proofErr w:type="gramEnd"/>
      <w:r>
        <w:t xml:space="preserve"> Вече, 2016. - 349, [2] c. - (Секретный фарватер).. - ISBN 978-5-4444-4562-4</w:t>
      </w:r>
      <w:proofErr w:type="gramStart"/>
      <w:r>
        <w:t xml:space="preserve"> :</w:t>
      </w:r>
      <w:proofErr w:type="gramEnd"/>
      <w:r>
        <w:t xml:space="preserve"> 365,00</w:t>
      </w:r>
    </w:p>
    <w:p w:rsidR="0042425B" w:rsidRDefault="0042425B" w:rsidP="00D75975">
      <w:r>
        <w:t xml:space="preserve">    Оглавление: </w:t>
      </w:r>
      <w:hyperlink r:id="rId123" w:history="1">
        <w:r w:rsidR="002804B9" w:rsidRPr="009C107F">
          <w:rPr>
            <w:rStyle w:val="a8"/>
          </w:rPr>
          <w:t>http://kitap.tatar.ru/ogl/nlrt/nbrt_obr_2238576.pdf</w:t>
        </w:r>
      </w:hyperlink>
    </w:p>
    <w:p w:rsidR="002804B9" w:rsidRDefault="002804B9" w:rsidP="00D75975"/>
    <w:p w:rsidR="0042425B" w:rsidRDefault="0042425B" w:rsidP="00D75975"/>
    <w:p w:rsidR="0042425B" w:rsidRDefault="0042425B" w:rsidP="0042425B">
      <w:r>
        <w:t>195. 84(2=411.2)6-445.7;   М63</w:t>
      </w:r>
    </w:p>
    <w:p w:rsidR="0042425B" w:rsidRDefault="0042425B" w:rsidP="0042425B">
      <w:r>
        <w:t xml:space="preserve">    1882164-Л - нкШ</w:t>
      </w:r>
    </w:p>
    <w:p w:rsidR="0042425B" w:rsidRDefault="0042425B" w:rsidP="0042425B">
      <w:r>
        <w:t xml:space="preserve">    Мир-Хайдаров, Рауль</w:t>
      </w:r>
    </w:p>
    <w:p w:rsidR="0042425B" w:rsidRDefault="0042425B" w:rsidP="0042425B">
      <w:r>
        <w:t>За все - наличными</w:t>
      </w:r>
      <w:proofErr w:type="gramStart"/>
      <w:r>
        <w:t xml:space="preserve"> :</w:t>
      </w:r>
      <w:proofErr w:type="gramEnd"/>
      <w:r>
        <w:t xml:space="preserve"> роман / Рим Мир-Хайдаров. - Москва</w:t>
      </w:r>
      <w:proofErr w:type="gramStart"/>
      <w:r>
        <w:t xml:space="preserve"> :</w:t>
      </w:r>
      <w:proofErr w:type="gramEnd"/>
      <w:r>
        <w:t xml:space="preserve"> Омега, 2003. - 542, [1] с. - (Русский счет).. - ISBN 5-93209-596-2</w:t>
      </w:r>
      <w:proofErr w:type="gramStart"/>
      <w:r>
        <w:t xml:space="preserve"> :</w:t>
      </w:r>
      <w:proofErr w:type="gramEnd"/>
      <w:r>
        <w:t xml:space="preserve"> 140,00</w:t>
      </w:r>
    </w:p>
    <w:p w:rsidR="0042425B" w:rsidRDefault="0042425B" w:rsidP="0042425B">
      <w:r>
        <w:t xml:space="preserve">    Оглавление: </w:t>
      </w:r>
      <w:hyperlink r:id="rId124" w:history="1">
        <w:r w:rsidR="002804B9" w:rsidRPr="009C107F">
          <w:rPr>
            <w:rStyle w:val="a8"/>
          </w:rPr>
          <w:t>http://kitap.tatar.ru/ogl/nlrt/nbrt_obr_1957919.pdf</w:t>
        </w:r>
      </w:hyperlink>
    </w:p>
    <w:p w:rsidR="002804B9" w:rsidRDefault="002804B9" w:rsidP="0042425B"/>
    <w:p w:rsidR="0042425B" w:rsidRDefault="0042425B" w:rsidP="0042425B"/>
    <w:p w:rsidR="0042425B" w:rsidRDefault="0042425B" w:rsidP="0042425B">
      <w:r>
        <w:t>196. 84(7Сое);   М66</w:t>
      </w:r>
    </w:p>
    <w:p w:rsidR="0042425B" w:rsidRDefault="0042425B" w:rsidP="0042425B">
      <w:r>
        <w:t xml:space="preserve">    1883081-Л - аб</w:t>
      </w:r>
    </w:p>
    <w:p w:rsidR="0042425B" w:rsidRDefault="0042425B" w:rsidP="0042425B">
      <w:r>
        <w:t xml:space="preserve">    Митчелл, Маргарет</w:t>
      </w:r>
    </w:p>
    <w:p w:rsidR="0042425B" w:rsidRDefault="0042425B" w:rsidP="0042425B">
      <w:r>
        <w:t>Унесенные ветром</w:t>
      </w:r>
      <w:proofErr w:type="gramStart"/>
      <w:r>
        <w:t xml:space="preserve"> :</w:t>
      </w:r>
      <w:proofErr w:type="gramEnd"/>
      <w:r>
        <w:t xml:space="preserve"> [роман] / Маргарет Митчелл; пер. с англ. Татьяны Озерской, Татьяны Кудрявцевой. - Москва</w:t>
      </w:r>
      <w:proofErr w:type="gramStart"/>
      <w:r>
        <w:t xml:space="preserve"> :</w:t>
      </w:r>
      <w:proofErr w:type="gramEnd"/>
      <w:r>
        <w:t xml:space="preserve"> Иностранка</w:t>
      </w:r>
      <w:proofErr w:type="gramStart"/>
      <w:r>
        <w:t xml:space="preserve"> :</w:t>
      </w:r>
      <w:proofErr w:type="gramEnd"/>
      <w:r>
        <w:t xml:space="preserve"> Азбука-Аттикус, 2022. - 1084, [2] с.; 22. - </w:t>
      </w:r>
      <w:proofErr w:type="gramStart"/>
      <w:r>
        <w:t>(Иностранная литература.</w:t>
      </w:r>
      <w:proofErr w:type="gramEnd"/>
      <w:r>
        <w:t xml:space="preserve"> </w:t>
      </w:r>
      <w:proofErr w:type="gramStart"/>
      <w:r>
        <w:t>Большие книги)..</w:t>
      </w:r>
      <w:proofErr w:type="gramEnd"/>
      <w:r>
        <w:t xml:space="preserve"> - ISBN 978-5-389-17583-9</w:t>
      </w:r>
      <w:proofErr w:type="gramStart"/>
      <w:r>
        <w:t xml:space="preserve"> :</w:t>
      </w:r>
      <w:proofErr w:type="gramEnd"/>
      <w:r>
        <w:t xml:space="preserve"> 771,00</w:t>
      </w:r>
    </w:p>
    <w:p w:rsidR="0042425B" w:rsidRDefault="0042425B" w:rsidP="0042425B"/>
    <w:p w:rsidR="0042425B" w:rsidRDefault="0042425B" w:rsidP="0042425B">
      <w:r>
        <w:t>197. 84(4Вел);   М74</w:t>
      </w:r>
    </w:p>
    <w:p w:rsidR="0042425B" w:rsidRDefault="0042425B" w:rsidP="0042425B">
      <w:r>
        <w:t xml:space="preserve">    1883038-Л - аб</w:t>
      </w:r>
    </w:p>
    <w:p w:rsidR="0042425B" w:rsidRDefault="0042425B" w:rsidP="0042425B">
      <w:r>
        <w:t xml:space="preserve">    Мойес, Джоджо</w:t>
      </w:r>
    </w:p>
    <w:p w:rsidR="0042425B" w:rsidRDefault="0042425B" w:rsidP="0042425B">
      <w:r>
        <w:t>Последнее письмо от твоего любимого</w:t>
      </w:r>
      <w:proofErr w:type="gramStart"/>
      <w:r>
        <w:t xml:space="preserve"> :</w:t>
      </w:r>
      <w:proofErr w:type="gramEnd"/>
      <w:r>
        <w:t xml:space="preserve"> [роман ] / Дж. Мойес; пер. с англ. Н. Пресс. - Москва</w:t>
      </w:r>
      <w:proofErr w:type="gramStart"/>
      <w:r>
        <w:t xml:space="preserve"> :</w:t>
      </w:r>
      <w:proofErr w:type="gramEnd"/>
      <w:r>
        <w:t xml:space="preserve"> Иностранка</w:t>
      </w:r>
      <w:proofErr w:type="gramStart"/>
      <w:r>
        <w:t xml:space="preserve"> :</w:t>
      </w:r>
      <w:proofErr w:type="gramEnd"/>
      <w:r>
        <w:t xml:space="preserve"> Азбука-Аттикус, 2013. - 541, [2] с.. - ISBN 978-5-389-05158-4</w:t>
      </w:r>
      <w:proofErr w:type="gramStart"/>
      <w:r>
        <w:t xml:space="preserve"> :</w:t>
      </w:r>
      <w:proofErr w:type="gramEnd"/>
      <w:r>
        <w:t xml:space="preserve"> 343,00</w:t>
      </w:r>
    </w:p>
    <w:p w:rsidR="0042425B" w:rsidRDefault="0042425B" w:rsidP="0042425B"/>
    <w:p w:rsidR="0042425B" w:rsidRDefault="0042425B" w:rsidP="0042425B">
      <w:r>
        <w:t>198. 84(2=411.2)6;   М91</w:t>
      </w:r>
    </w:p>
    <w:p w:rsidR="0042425B" w:rsidRDefault="0042425B" w:rsidP="0042425B">
      <w:r>
        <w:t xml:space="preserve">    1882169-Л - нкШ</w:t>
      </w:r>
    </w:p>
    <w:p w:rsidR="0042425B" w:rsidRDefault="0042425B" w:rsidP="0042425B">
      <w:r>
        <w:t xml:space="preserve">    Мустафин, Ямиль</w:t>
      </w:r>
    </w:p>
    <w:p w:rsidR="0042425B" w:rsidRDefault="0042425B" w:rsidP="0042425B">
      <w:r>
        <w:lastRenderedPageBreak/>
        <w:t>Рассказы / Ямиль Мустафин. - Москва</w:t>
      </w:r>
      <w:proofErr w:type="gramStart"/>
      <w:r>
        <w:t xml:space="preserve"> :</w:t>
      </w:r>
      <w:proofErr w:type="gramEnd"/>
      <w:r>
        <w:t xml:space="preserve"> Московская городская организация Союза писателей России, 2002. - 130 с. - Содерж.: Балалаечник; Сон в ясный день; Шайтан; Стригунок и две судьбы; Жажда мести и др.</w:t>
      </w:r>
      <w:proofErr w:type="gramStart"/>
      <w:r>
        <w:t xml:space="preserve"> :</w:t>
      </w:r>
      <w:proofErr w:type="gramEnd"/>
      <w:r>
        <w:t xml:space="preserve"> 50,00</w:t>
      </w:r>
    </w:p>
    <w:p w:rsidR="0042425B" w:rsidRDefault="0042425B" w:rsidP="0042425B">
      <w:r>
        <w:t xml:space="preserve">    Оглавление: </w:t>
      </w:r>
      <w:hyperlink r:id="rId125" w:history="1">
        <w:r w:rsidR="002804B9" w:rsidRPr="009C107F">
          <w:rPr>
            <w:rStyle w:val="a8"/>
          </w:rPr>
          <w:t>http://kitap.tatar.ru/ogl/nlrt/nbrt_obr_2681200.pdf</w:t>
        </w:r>
      </w:hyperlink>
    </w:p>
    <w:p w:rsidR="002804B9" w:rsidRDefault="002804B9" w:rsidP="0042425B"/>
    <w:p w:rsidR="0042425B" w:rsidRDefault="0042425B" w:rsidP="0042425B"/>
    <w:p w:rsidR="0042425B" w:rsidRDefault="0042425B" w:rsidP="0042425B">
      <w:r>
        <w:t>199. 84(2=411.2)6;   М91</w:t>
      </w:r>
    </w:p>
    <w:p w:rsidR="0042425B" w:rsidRDefault="0042425B" w:rsidP="0042425B">
      <w:r>
        <w:t xml:space="preserve">    1882162-Л - нкШ</w:t>
      </w:r>
    </w:p>
    <w:p w:rsidR="0042425B" w:rsidRDefault="0042425B" w:rsidP="0042425B">
      <w:r>
        <w:t xml:space="preserve">    Мустафин, Ямиль</w:t>
      </w:r>
    </w:p>
    <w:p w:rsidR="0042425B" w:rsidRDefault="0042425B" w:rsidP="0042425B">
      <w:r>
        <w:t>Шайтан</w:t>
      </w:r>
      <w:proofErr w:type="gramStart"/>
      <w:r>
        <w:t xml:space="preserve"> :</w:t>
      </w:r>
      <w:proofErr w:type="gramEnd"/>
      <w:r>
        <w:t xml:space="preserve"> рассказы / Ямиль Мустафин. - Москва</w:t>
      </w:r>
      <w:proofErr w:type="gramStart"/>
      <w:r>
        <w:t xml:space="preserve"> :</w:t>
      </w:r>
      <w:proofErr w:type="gramEnd"/>
      <w:r>
        <w:t xml:space="preserve"> Современный писатель, 1997. - 116 с. - Содерж.: Бешеная; Голубая лошадь; Орлик и Гнедко; Дикарка; Трусливый Гастон и др.. - ISBN 5-265-03410-2</w:t>
      </w:r>
      <w:proofErr w:type="gramStart"/>
      <w:r>
        <w:t xml:space="preserve"> :</w:t>
      </w:r>
      <w:proofErr w:type="gramEnd"/>
      <w:r>
        <w:t xml:space="preserve"> 10,00</w:t>
      </w:r>
    </w:p>
    <w:p w:rsidR="0042425B" w:rsidRDefault="0042425B" w:rsidP="0042425B"/>
    <w:p w:rsidR="0042425B" w:rsidRDefault="0042425B" w:rsidP="0042425B">
      <w:r>
        <w:t>200. 84(2=411.2)6;   Н56</w:t>
      </w:r>
    </w:p>
    <w:p w:rsidR="0042425B" w:rsidRDefault="0042425B" w:rsidP="0042425B">
      <w:r>
        <w:t xml:space="preserve">    1883004-Л - аб</w:t>
      </w:r>
    </w:p>
    <w:p w:rsidR="0042425B" w:rsidRDefault="0042425B" w:rsidP="0042425B">
      <w:r>
        <w:t xml:space="preserve">    Нестеров, Олег</w:t>
      </w:r>
    </w:p>
    <w:p w:rsidR="0042425B" w:rsidRDefault="0042425B" w:rsidP="0042425B">
      <w:r>
        <w:t>Юбка</w:t>
      </w:r>
      <w:proofErr w:type="gramStart"/>
      <w:r>
        <w:t xml:space="preserve"> :</w:t>
      </w:r>
      <w:proofErr w:type="gramEnd"/>
      <w:r>
        <w:t xml:space="preserve"> роман / Олег Нестеров. - Москва</w:t>
      </w:r>
      <w:proofErr w:type="gramStart"/>
      <w:r>
        <w:t xml:space="preserve"> :</w:t>
      </w:r>
      <w:proofErr w:type="gramEnd"/>
      <w:r>
        <w:t xml:space="preserve"> Ад Маргинем, 2008. - 272 с.. - ISBN 978-5-91103-023-0 (А.). - ISBN 978-5-91103-028-5 (В.). - ISBN 978-5-91103-030-8 (СD.)</w:t>
      </w:r>
      <w:proofErr w:type="gramStart"/>
      <w:r>
        <w:t xml:space="preserve"> :</w:t>
      </w:r>
      <w:proofErr w:type="gramEnd"/>
      <w:r>
        <w:t xml:space="preserve"> 150,00</w:t>
      </w:r>
    </w:p>
    <w:p w:rsidR="0042425B" w:rsidRDefault="0042425B" w:rsidP="0042425B"/>
    <w:p w:rsidR="0042425B" w:rsidRDefault="0042425B" w:rsidP="0042425B">
      <w:r>
        <w:t>201. 84(7Сое);   О-36</w:t>
      </w:r>
    </w:p>
    <w:p w:rsidR="0042425B" w:rsidRDefault="0042425B" w:rsidP="0042425B">
      <w:r>
        <w:t xml:space="preserve">    1883042-Л - абП</w:t>
      </w:r>
    </w:p>
    <w:p w:rsidR="0042425B" w:rsidRDefault="0042425B" w:rsidP="0042425B">
      <w:r>
        <w:t xml:space="preserve">    О'Генри</w:t>
      </w:r>
    </w:p>
    <w:p w:rsidR="0042425B" w:rsidRDefault="0042425B" w:rsidP="0042425B">
      <w:r>
        <w:t>Дары Волхвов</w:t>
      </w:r>
      <w:proofErr w:type="gramStart"/>
      <w:r>
        <w:t xml:space="preserve"> :</w:t>
      </w:r>
      <w:proofErr w:type="gramEnd"/>
      <w:r>
        <w:t xml:space="preserve"> новеллы / О'Генри; художник А. Слепков ; пер. с англ.: Е. Калашникова [и др.]. - Москва</w:t>
      </w:r>
      <w:proofErr w:type="gramStart"/>
      <w:r>
        <w:t xml:space="preserve"> :</w:t>
      </w:r>
      <w:proofErr w:type="gramEnd"/>
      <w:r>
        <w:t xml:space="preserve"> АСТ</w:t>
      </w:r>
      <w:proofErr w:type="gramStart"/>
      <w:r>
        <w:t xml:space="preserve"> :</w:t>
      </w:r>
      <w:proofErr w:type="gramEnd"/>
      <w:r>
        <w:t xml:space="preserve"> Астрель, 2007. - 382, [1] с. : ил. - (Внеклассное чтение). - Для старшего школьного возраста. - Содерж.: Комната на чердаке; Золото и любовь; Персики; Пурпурное платье; Сердце и крест и др.. - ISBN 978-5-17-033000-3</w:t>
      </w:r>
      <w:proofErr w:type="gramStart"/>
      <w:r>
        <w:t xml:space="preserve"> :</w:t>
      </w:r>
      <w:proofErr w:type="gramEnd"/>
      <w:r>
        <w:t xml:space="preserve"> 200,00</w:t>
      </w:r>
    </w:p>
    <w:p w:rsidR="0042425B" w:rsidRDefault="0042425B" w:rsidP="0042425B">
      <w:r>
        <w:t xml:space="preserve">    Оглавление: </w:t>
      </w:r>
      <w:hyperlink r:id="rId126" w:history="1">
        <w:r w:rsidR="002804B9" w:rsidRPr="009C107F">
          <w:rPr>
            <w:rStyle w:val="a8"/>
          </w:rPr>
          <w:t>http://kitap.tatar.ru/ogl/nlrt/nbrt_obr_2016978.pdf</w:t>
        </w:r>
      </w:hyperlink>
    </w:p>
    <w:p w:rsidR="002804B9" w:rsidRDefault="002804B9" w:rsidP="0042425B"/>
    <w:p w:rsidR="0042425B" w:rsidRDefault="0042425B" w:rsidP="0042425B"/>
    <w:p w:rsidR="0042425B" w:rsidRDefault="0042425B" w:rsidP="0042425B">
      <w:r>
        <w:t>202. 84(8Авс)-445.7;   О-58</w:t>
      </w:r>
    </w:p>
    <w:p w:rsidR="0042425B" w:rsidRDefault="0042425B" w:rsidP="0042425B">
      <w:r>
        <w:t xml:space="preserve">    1883009-Л - аб</w:t>
      </w:r>
    </w:p>
    <w:p w:rsidR="0042425B" w:rsidRDefault="0042425B" w:rsidP="0042425B">
      <w:r>
        <w:t xml:space="preserve">    О'Нил, Энтони</w:t>
      </w:r>
    </w:p>
    <w:p w:rsidR="0042425B" w:rsidRDefault="0042425B" w:rsidP="0042425B">
      <w:r>
        <w:t>Фонарщик</w:t>
      </w:r>
      <w:proofErr w:type="gramStart"/>
      <w:r>
        <w:t xml:space="preserve"> :</w:t>
      </w:r>
      <w:proofErr w:type="gramEnd"/>
      <w:r>
        <w:t xml:space="preserve"> [роман] / Энтони О'Нил ; [пер. с англ. Е. В. Шукшиной]. - Москва</w:t>
      </w:r>
      <w:proofErr w:type="gramStart"/>
      <w:r>
        <w:t xml:space="preserve"> :</w:t>
      </w:r>
      <w:proofErr w:type="gramEnd"/>
      <w:r>
        <w:t xml:space="preserve"> АСТ</w:t>
      </w:r>
      <w:proofErr w:type="gramStart"/>
      <w:r>
        <w:t xml:space="preserve"> :</w:t>
      </w:r>
      <w:proofErr w:type="gramEnd"/>
      <w:r>
        <w:t xml:space="preserve"> Хранитель, 2008. - 350, [1] с.; 20 см. - (Thriller - Mystery).. - ISBN 978-5-17-047943-6</w:t>
      </w:r>
      <w:proofErr w:type="gramStart"/>
      <w:r>
        <w:t xml:space="preserve"> :</w:t>
      </w:r>
      <w:proofErr w:type="gramEnd"/>
      <w:r>
        <w:t xml:space="preserve"> 350,00</w:t>
      </w:r>
    </w:p>
    <w:p w:rsidR="0042425B" w:rsidRDefault="0042425B" w:rsidP="0042425B"/>
    <w:p w:rsidR="0042425B" w:rsidRDefault="0042425B" w:rsidP="0042425B">
      <w:r>
        <w:t>203. 84(5Каз);   О-80</w:t>
      </w:r>
    </w:p>
    <w:p w:rsidR="0042425B" w:rsidRDefault="0042425B" w:rsidP="0042425B">
      <w:r>
        <w:t xml:space="preserve">    1882999-Л - аб</w:t>
      </w:r>
    </w:p>
    <w:p w:rsidR="0042425B" w:rsidRDefault="0042425B" w:rsidP="0042425B">
      <w:r>
        <w:t xml:space="preserve">    Отарбаев, Рахимжан</w:t>
      </w:r>
    </w:p>
    <w:p w:rsidR="0042425B" w:rsidRDefault="0042425B" w:rsidP="0042425B">
      <w:r>
        <w:t>Плач Чингис-хана</w:t>
      </w:r>
      <w:proofErr w:type="gramStart"/>
      <w:r>
        <w:t xml:space="preserve"> :</w:t>
      </w:r>
      <w:proofErr w:type="gramEnd"/>
      <w:r>
        <w:t xml:space="preserve"> повесть и рассказы / Рахимжан Отарбаев; [пер. с казах. </w:t>
      </w:r>
      <w:proofErr w:type="gramStart"/>
      <w:r>
        <w:t>Г. Пряхина].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Восточный экспресс, 2019. - 325, [2] с.</w:t>
      </w:r>
      <w:proofErr w:type="gramStart"/>
      <w:r>
        <w:t xml:space="preserve"> :</w:t>
      </w:r>
      <w:proofErr w:type="gramEnd"/>
      <w:r>
        <w:t xml:space="preserve"> портр.; 21. - Др. кн. авт. в предисл. - Содерж.: Токтышак и лисица; Прятки; Короткая путь; Мона Лиза; Актриса и др.. - ISBN 978-5-6042130-4-9</w:t>
      </w:r>
      <w:proofErr w:type="gramStart"/>
      <w:r>
        <w:t xml:space="preserve"> :</w:t>
      </w:r>
      <w:proofErr w:type="gramEnd"/>
      <w:r>
        <w:t xml:space="preserve"> 500,00</w:t>
      </w:r>
    </w:p>
    <w:p w:rsidR="0042425B" w:rsidRDefault="0042425B" w:rsidP="0042425B">
      <w:r>
        <w:t xml:space="preserve">    Оглавление: </w:t>
      </w:r>
      <w:hyperlink r:id="rId127" w:history="1">
        <w:r w:rsidR="002804B9" w:rsidRPr="009C107F">
          <w:rPr>
            <w:rStyle w:val="a8"/>
          </w:rPr>
          <w:t>http://kitap.tatar.ru/ogl/nlrt/nbrt_obr_2681082.pdf</w:t>
        </w:r>
      </w:hyperlink>
    </w:p>
    <w:p w:rsidR="002804B9" w:rsidRDefault="002804B9" w:rsidP="0042425B"/>
    <w:p w:rsidR="0042425B" w:rsidRDefault="0042425B" w:rsidP="0042425B"/>
    <w:p w:rsidR="0042425B" w:rsidRDefault="0042425B" w:rsidP="0042425B">
      <w:r>
        <w:t>204. 84(4Вел);   П29</w:t>
      </w:r>
    </w:p>
    <w:p w:rsidR="0042425B" w:rsidRDefault="0042425B" w:rsidP="0042425B">
      <w:r>
        <w:t xml:space="preserve">    1882783-М - аб</w:t>
      </w:r>
    </w:p>
    <w:p w:rsidR="0042425B" w:rsidRDefault="0042425B" w:rsidP="0042425B">
      <w:r>
        <w:t xml:space="preserve">    Петерсон, Элис</w:t>
      </w:r>
    </w:p>
    <w:p w:rsidR="0042425B" w:rsidRDefault="0042425B" w:rsidP="0042425B">
      <w:r>
        <w:t>Только будь со мной! / Элис Петерсон; [пер. с англ. К. Назаровой]. - Москва</w:t>
      </w:r>
      <w:proofErr w:type="gramStart"/>
      <w:r>
        <w:t xml:space="preserve"> :</w:t>
      </w:r>
      <w:proofErr w:type="gramEnd"/>
      <w:r>
        <w:t xml:space="preserve"> Э, 2016. - 380 с.; 21. - </w:t>
      </w:r>
      <w:proofErr w:type="gramStart"/>
      <w:r>
        <w:t>(Все будет хорошо!</w:t>
      </w:r>
      <w:proofErr w:type="gramEnd"/>
      <w:r>
        <w:t xml:space="preserve"> </w:t>
      </w:r>
      <w:proofErr w:type="gramStart"/>
      <w:r>
        <w:t>Романы Э. Петерсон)..</w:t>
      </w:r>
      <w:proofErr w:type="gramEnd"/>
      <w:r>
        <w:t xml:space="preserve"> - ISBN 978-5-699-88179-6</w:t>
      </w:r>
      <w:proofErr w:type="gramStart"/>
      <w:r>
        <w:t xml:space="preserve"> :</w:t>
      </w:r>
      <w:proofErr w:type="gramEnd"/>
      <w:r>
        <w:t xml:space="preserve"> 250,00</w:t>
      </w:r>
    </w:p>
    <w:p w:rsidR="0042425B" w:rsidRDefault="0042425B" w:rsidP="0042425B"/>
    <w:p w:rsidR="0042425B" w:rsidRDefault="0042425B" w:rsidP="0042425B">
      <w:r>
        <w:lastRenderedPageBreak/>
        <w:t>205. 84(2=411.2)6;   П37</w:t>
      </w:r>
    </w:p>
    <w:p w:rsidR="0042425B" w:rsidRDefault="0042425B" w:rsidP="0042425B">
      <w:r>
        <w:t xml:space="preserve">    1882800-Л - аб</w:t>
      </w:r>
    </w:p>
    <w:p w:rsidR="0042425B" w:rsidRDefault="0042425B" w:rsidP="0042425B">
      <w:r>
        <w:t xml:space="preserve">    Платонов, Андрей Платонович</w:t>
      </w:r>
    </w:p>
    <w:p w:rsidR="0042425B" w:rsidRDefault="0042425B" w:rsidP="0042425B">
      <w:r>
        <w:t>На заре туманной юности</w:t>
      </w:r>
      <w:proofErr w:type="gramStart"/>
      <w:r>
        <w:t xml:space="preserve"> :</w:t>
      </w:r>
      <w:proofErr w:type="gramEnd"/>
      <w:r>
        <w:t xml:space="preserve"> повести и рассказы / Андрей Платонов; художник Ю. Ф. Николаев. - Москва</w:t>
      </w:r>
      <w:proofErr w:type="gramStart"/>
      <w:r>
        <w:t xml:space="preserve"> :</w:t>
      </w:r>
      <w:proofErr w:type="gramEnd"/>
      <w:r>
        <w:t xml:space="preserve"> Детская литература, 2009. - 318, [2] с. : ил</w:t>
      </w:r>
      <w:proofErr w:type="gramStart"/>
      <w:r>
        <w:t xml:space="preserve">., </w:t>
      </w:r>
      <w:proofErr w:type="gramEnd"/>
      <w:r>
        <w:t>портр.; 21. - (Школьная библиотека). - Содерж.: рассказы: Песчаная учительница; Возвращение; Фро; В прекрасном и яростном мире; повести: Сокровенный человек; Котлован. - ISBN 978-5-08-004296-6</w:t>
      </w:r>
      <w:proofErr w:type="gramStart"/>
      <w:r>
        <w:t xml:space="preserve"> :</w:t>
      </w:r>
      <w:proofErr w:type="gramEnd"/>
      <w:r>
        <w:t xml:space="preserve"> 300,00</w:t>
      </w:r>
    </w:p>
    <w:p w:rsidR="0042425B" w:rsidRDefault="0042425B" w:rsidP="0042425B">
      <w:r>
        <w:t xml:space="preserve">    Оглавление: </w:t>
      </w:r>
      <w:hyperlink r:id="rId128" w:history="1">
        <w:r w:rsidR="002804B9" w:rsidRPr="009C107F">
          <w:rPr>
            <w:rStyle w:val="a8"/>
          </w:rPr>
          <w:t>http://kitap.tatar.ru/ogl/nlrt/nbrt_obr_2681448.pdf</w:t>
        </w:r>
      </w:hyperlink>
    </w:p>
    <w:p w:rsidR="002804B9" w:rsidRDefault="002804B9" w:rsidP="0042425B"/>
    <w:p w:rsidR="0042425B" w:rsidRDefault="0042425B" w:rsidP="0042425B"/>
    <w:p w:rsidR="0042425B" w:rsidRDefault="0042425B" w:rsidP="0042425B">
      <w:r>
        <w:t>206. 84(2=411.2)6;   П52</w:t>
      </w:r>
    </w:p>
    <w:p w:rsidR="0042425B" w:rsidRDefault="0042425B" w:rsidP="0042425B">
      <w:r>
        <w:t xml:space="preserve">    1883035-Л - аб</w:t>
      </w:r>
    </w:p>
    <w:p w:rsidR="0042425B" w:rsidRDefault="0042425B" w:rsidP="0042425B">
      <w:r>
        <w:t xml:space="preserve">    Полонский, Георгий Исидорович</w:t>
      </w:r>
    </w:p>
    <w:p w:rsidR="0042425B" w:rsidRDefault="0042425B" w:rsidP="0042425B">
      <w:r>
        <w:t>Доживем до понедельника</w:t>
      </w:r>
      <w:proofErr w:type="gramStart"/>
      <w:r>
        <w:t xml:space="preserve"> :</w:t>
      </w:r>
      <w:proofErr w:type="gramEnd"/>
      <w:r>
        <w:t xml:space="preserve"> народный роман / Георгий Полонский. - Москва</w:t>
      </w:r>
      <w:proofErr w:type="gramStart"/>
      <w:r>
        <w:t xml:space="preserve"> :</w:t>
      </w:r>
      <w:proofErr w:type="gramEnd"/>
      <w:r>
        <w:t xml:space="preserve"> Вече, 2012. - 302, [1] c. - (Народный роман). - </w:t>
      </w:r>
      <w:proofErr w:type="gramStart"/>
      <w:r>
        <w:t>(Народный роман.</w:t>
      </w:r>
      <w:proofErr w:type="gramEnd"/>
      <w:r>
        <w:t xml:space="preserve"> </w:t>
      </w:r>
      <w:proofErr w:type="gramStart"/>
      <w:r>
        <w:t>Теленеделя).</w:t>
      </w:r>
      <w:proofErr w:type="gramEnd"/>
      <w:r>
        <w:t xml:space="preserve"> - Содерж.</w:t>
      </w:r>
      <w:proofErr w:type="gramStart"/>
      <w:r>
        <w:t xml:space="preserve"> :</w:t>
      </w:r>
      <w:proofErr w:type="gramEnd"/>
      <w:r>
        <w:t xml:space="preserve"> Ключ без права передачи : киноповесть; Репетитор : курортная история; Не покидай... : киноповесть-сказка. - ISBN 978-5-4444-0297-9. - ISBN 978-5-4444-0325-9 (Теленеделя)</w:t>
      </w:r>
      <w:proofErr w:type="gramStart"/>
      <w:r>
        <w:t xml:space="preserve"> :</w:t>
      </w:r>
      <w:proofErr w:type="gramEnd"/>
      <w:r>
        <w:t xml:space="preserve"> 219,00</w:t>
      </w:r>
    </w:p>
    <w:p w:rsidR="0042425B" w:rsidRDefault="0042425B" w:rsidP="0042425B">
      <w:r>
        <w:t xml:space="preserve">    Оглавление: </w:t>
      </w:r>
      <w:hyperlink r:id="rId129" w:history="1">
        <w:r w:rsidR="002804B9" w:rsidRPr="009C107F">
          <w:rPr>
            <w:rStyle w:val="a8"/>
          </w:rPr>
          <w:t>http://kitap.tatar.ru/ogl/nlrt/nbrt_obr_2086424.pdf</w:t>
        </w:r>
      </w:hyperlink>
    </w:p>
    <w:p w:rsidR="002804B9" w:rsidRDefault="002804B9" w:rsidP="0042425B"/>
    <w:p w:rsidR="0042425B" w:rsidRDefault="0042425B" w:rsidP="0042425B"/>
    <w:p w:rsidR="0042425B" w:rsidRDefault="0042425B" w:rsidP="0042425B">
      <w:r>
        <w:t>207. 84(2=411.2)6;   С36</w:t>
      </w:r>
    </w:p>
    <w:p w:rsidR="0042425B" w:rsidRDefault="0042425B" w:rsidP="0042425B">
      <w:r>
        <w:t xml:space="preserve">    1879956-Л - кх</w:t>
      </w:r>
    </w:p>
    <w:p w:rsidR="0042425B" w:rsidRDefault="0042425B" w:rsidP="0042425B">
      <w:r>
        <w:t xml:space="preserve">    Силкина, Антонина</w:t>
      </w:r>
    </w:p>
    <w:p w:rsidR="0042425B" w:rsidRDefault="0042425B" w:rsidP="0042425B">
      <w:r>
        <w:t>Маме солнце подарю</w:t>
      </w:r>
      <w:proofErr w:type="gramStart"/>
      <w:r>
        <w:t xml:space="preserve"> :</w:t>
      </w:r>
      <w:proofErr w:type="gramEnd"/>
      <w:r>
        <w:t xml:space="preserve"> [стихи] / Антонина Силкина. - </w:t>
      </w:r>
      <w:proofErr w:type="gramStart"/>
      <w:r>
        <w:t>Альметьевск, 1995(Тип.</w:t>
      </w:r>
      <w:proofErr w:type="gramEnd"/>
      <w:r>
        <w:t xml:space="preserve"> "ТатАСУнефть" АО "Татнефть"). - 73 с. : ил., портр.</w:t>
      </w:r>
      <w:proofErr w:type="gramStart"/>
      <w:r>
        <w:t xml:space="preserve"> :</w:t>
      </w:r>
      <w:proofErr w:type="gramEnd"/>
      <w:r>
        <w:t xml:space="preserve"> 1,50</w:t>
      </w:r>
    </w:p>
    <w:p w:rsidR="0042425B" w:rsidRDefault="0042425B" w:rsidP="0042425B">
      <w:r>
        <w:t xml:space="preserve">    Оглавление: </w:t>
      </w:r>
      <w:hyperlink r:id="rId130" w:history="1">
        <w:r w:rsidR="002804B9" w:rsidRPr="009C107F">
          <w:rPr>
            <w:rStyle w:val="a8"/>
          </w:rPr>
          <w:t>http://kitap.tatar.ru/ogl/nlrt/nbrt_obr_1878204.pdf</w:t>
        </w:r>
      </w:hyperlink>
    </w:p>
    <w:p w:rsidR="002804B9" w:rsidRDefault="002804B9" w:rsidP="0042425B"/>
    <w:p w:rsidR="0042425B" w:rsidRDefault="0042425B" w:rsidP="0042425B"/>
    <w:p w:rsidR="0042425B" w:rsidRDefault="0042425B" w:rsidP="0042425B">
      <w:r>
        <w:t>208. 84(2=411.2)6-445.7;   С54</w:t>
      </w:r>
    </w:p>
    <w:p w:rsidR="0042425B" w:rsidRDefault="0042425B" w:rsidP="0042425B">
      <w:r>
        <w:t xml:space="preserve">    1882837-Л - аб</w:t>
      </w:r>
    </w:p>
    <w:p w:rsidR="0042425B" w:rsidRDefault="0042425B" w:rsidP="0042425B">
      <w:r>
        <w:t xml:space="preserve">    Соболева, Лариса Павловн</w:t>
      </w:r>
      <w:proofErr w:type="gramStart"/>
      <w:r>
        <w:t>а(</w:t>
      </w:r>
      <w:proofErr w:type="gramEnd"/>
      <w:r>
        <w:t xml:space="preserve"> писатель)</w:t>
      </w:r>
    </w:p>
    <w:p w:rsidR="0042425B" w:rsidRDefault="0042425B" w:rsidP="0042425B">
      <w:r>
        <w:t>Итальянская ночь</w:t>
      </w:r>
      <w:proofErr w:type="gramStart"/>
      <w:r>
        <w:t xml:space="preserve"> :</w:t>
      </w:r>
      <w:proofErr w:type="gramEnd"/>
      <w:r>
        <w:t xml:space="preserve"> [роман] / Лариса Соболева. - Москва</w:t>
      </w:r>
      <w:proofErr w:type="gramStart"/>
      <w:r>
        <w:t xml:space="preserve"> :</w:t>
      </w:r>
      <w:proofErr w:type="gramEnd"/>
      <w:r>
        <w:t xml:space="preserve"> Эксмо, 2010. - 348 с.; 21. - (Детективы от Леди</w:t>
      </w:r>
      <w:proofErr w:type="gramStart"/>
      <w:r>
        <w:t xml:space="preserve"> В</w:t>
      </w:r>
      <w:proofErr w:type="gramEnd"/>
      <w:r>
        <w:t>а-банк).. - ISBN 978-5-699-37442-7</w:t>
      </w:r>
      <w:proofErr w:type="gramStart"/>
      <w:r>
        <w:t xml:space="preserve"> :</w:t>
      </w:r>
      <w:proofErr w:type="gramEnd"/>
      <w:r>
        <w:t xml:space="preserve"> 200,00</w:t>
      </w:r>
    </w:p>
    <w:p w:rsidR="0042425B" w:rsidRDefault="0042425B" w:rsidP="0042425B"/>
    <w:p w:rsidR="0042425B" w:rsidRDefault="0042425B" w:rsidP="0042425B">
      <w:r>
        <w:t>209. 84(7Сое)-445.7;   С78</w:t>
      </w:r>
    </w:p>
    <w:p w:rsidR="0042425B" w:rsidRDefault="0042425B" w:rsidP="0042425B">
      <w:r>
        <w:t xml:space="preserve">    1880970-Л - кх</w:t>
      </w:r>
    </w:p>
    <w:p w:rsidR="0042425B" w:rsidRDefault="0042425B" w:rsidP="0042425B">
      <w:r>
        <w:t xml:space="preserve">    Стаут, Рекс</w:t>
      </w:r>
    </w:p>
    <w:p w:rsidR="0042425B" w:rsidRDefault="0042425B" w:rsidP="0042425B">
      <w:r>
        <w:t>Повод для убийства</w:t>
      </w:r>
      <w:proofErr w:type="gramStart"/>
      <w:r>
        <w:t xml:space="preserve"> :</w:t>
      </w:r>
      <w:proofErr w:type="gramEnd"/>
      <w:r>
        <w:t xml:space="preserve"> американский детектив / Рекс Стаут. - Казань</w:t>
      </w:r>
      <w:proofErr w:type="gramStart"/>
      <w:r>
        <w:t xml:space="preserve"> :</w:t>
      </w:r>
      <w:proofErr w:type="gramEnd"/>
      <w:r>
        <w:t xml:space="preserve"> Спектр, 1990. - 93 с.</w:t>
      </w:r>
      <w:proofErr w:type="gramStart"/>
      <w:r>
        <w:t xml:space="preserve"> :</w:t>
      </w:r>
      <w:proofErr w:type="gramEnd"/>
      <w:r>
        <w:t xml:space="preserve"> 2,00</w:t>
      </w:r>
    </w:p>
    <w:p w:rsidR="0042425B" w:rsidRDefault="0042425B" w:rsidP="0042425B"/>
    <w:p w:rsidR="0042425B" w:rsidRDefault="0042425B" w:rsidP="0042425B">
      <w:r>
        <w:t>210. 84(2=411.2)5;   Т53</w:t>
      </w:r>
    </w:p>
    <w:p w:rsidR="0042425B" w:rsidRDefault="0042425B" w:rsidP="0042425B">
      <w:r>
        <w:t xml:space="preserve">    1882778-Л - аб</w:t>
      </w:r>
    </w:p>
    <w:p w:rsidR="0042425B" w:rsidRDefault="0042425B" w:rsidP="0042425B">
      <w:r>
        <w:t xml:space="preserve">    Толстой, Лев Николаевич</w:t>
      </w:r>
    </w:p>
    <w:p w:rsidR="0042425B" w:rsidRDefault="0042425B" w:rsidP="0042425B">
      <w:r>
        <w:t>Анна Каренина / Лев Толстой. - Москва</w:t>
      </w:r>
      <w:proofErr w:type="gramStart"/>
      <w:r>
        <w:t xml:space="preserve"> :</w:t>
      </w:r>
      <w:proofErr w:type="gramEnd"/>
      <w:r>
        <w:t xml:space="preserve"> Эксмо, 2022. - 797, [2] c. - (Всемирная литература (с картинкой)).. - ISBN 978-5-04-119061-3</w:t>
      </w:r>
      <w:proofErr w:type="gramStart"/>
      <w:r>
        <w:t xml:space="preserve"> :</w:t>
      </w:r>
      <w:proofErr w:type="gramEnd"/>
      <w:r>
        <w:t xml:space="preserve"> 450,00</w:t>
      </w:r>
    </w:p>
    <w:p w:rsidR="0042425B" w:rsidRDefault="0042425B" w:rsidP="0042425B"/>
    <w:p w:rsidR="0042425B" w:rsidRDefault="0042425B" w:rsidP="0042425B">
      <w:r>
        <w:t>211. 84(2=411.2)6;   Ш19</w:t>
      </w:r>
    </w:p>
    <w:p w:rsidR="0042425B" w:rsidRDefault="0042425B" w:rsidP="0042425B">
      <w:r>
        <w:t xml:space="preserve">    1882158-Л - нкШ</w:t>
      </w:r>
    </w:p>
    <w:p w:rsidR="0042425B" w:rsidRDefault="0042425B" w:rsidP="0042425B">
      <w:r>
        <w:t xml:space="preserve">    Шамсутдинов, Николай Меркамалович</w:t>
      </w:r>
    </w:p>
    <w:p w:rsidR="0042425B" w:rsidRDefault="0042425B" w:rsidP="0042425B">
      <w:r>
        <w:lastRenderedPageBreak/>
        <w:t>Заветная беззаветность</w:t>
      </w:r>
      <w:proofErr w:type="gramStart"/>
      <w:r>
        <w:t xml:space="preserve"> :</w:t>
      </w:r>
      <w:proofErr w:type="gramEnd"/>
      <w:r>
        <w:t xml:space="preserve"> книга избранной лирики / Николай Шамсутдинов. - Екатеринбург</w:t>
      </w:r>
      <w:proofErr w:type="gramStart"/>
      <w:r>
        <w:t xml:space="preserve"> :</w:t>
      </w:r>
      <w:proofErr w:type="gramEnd"/>
      <w:r>
        <w:t xml:space="preserve"> Банк культурной информации, 2006. - 533, [2] с.; 21. - ISBN 5-7851-0608-6</w:t>
      </w:r>
      <w:proofErr w:type="gramStart"/>
      <w:r>
        <w:t xml:space="preserve"> :</w:t>
      </w:r>
      <w:proofErr w:type="gramEnd"/>
      <w:r>
        <w:t xml:space="preserve"> 200,00</w:t>
      </w:r>
    </w:p>
    <w:p w:rsidR="0042425B" w:rsidRDefault="0042425B" w:rsidP="0042425B">
      <w:r>
        <w:t xml:space="preserve">    Оглавление: </w:t>
      </w:r>
      <w:hyperlink r:id="rId131" w:history="1">
        <w:r w:rsidR="002804B9" w:rsidRPr="009C107F">
          <w:rPr>
            <w:rStyle w:val="a8"/>
          </w:rPr>
          <w:t>http://kitap.tatar.ru/ogl/nlrt/nbrt_obr_2681139.pdf</w:t>
        </w:r>
      </w:hyperlink>
    </w:p>
    <w:p w:rsidR="002804B9" w:rsidRDefault="002804B9" w:rsidP="0042425B"/>
    <w:p w:rsidR="0042425B" w:rsidRDefault="0042425B" w:rsidP="0042425B"/>
    <w:p w:rsidR="0053489F" w:rsidRDefault="0053489F" w:rsidP="0042425B"/>
    <w:p w:rsidR="0053489F" w:rsidRDefault="0053489F" w:rsidP="0053489F">
      <w:pPr>
        <w:pStyle w:val="1"/>
      </w:pPr>
      <w:bookmarkStart w:id="21" w:name="_Toc131667987"/>
      <w:r>
        <w:t>Искусство. Искусствознание. (ББК 85)</w:t>
      </w:r>
      <w:bookmarkEnd w:id="21"/>
    </w:p>
    <w:p w:rsidR="0053489F" w:rsidRDefault="0053489F" w:rsidP="0053489F">
      <w:pPr>
        <w:pStyle w:val="1"/>
      </w:pPr>
    </w:p>
    <w:p w:rsidR="0053489F" w:rsidRDefault="0053489F" w:rsidP="0053489F">
      <w:r>
        <w:t>212. 85.103(5);   A81</w:t>
      </w:r>
    </w:p>
    <w:p w:rsidR="0053489F" w:rsidRDefault="0053489F" w:rsidP="0053489F">
      <w:r>
        <w:t xml:space="preserve">    1881695-И - нкШ</w:t>
      </w:r>
    </w:p>
    <w:p w:rsidR="0053489F" w:rsidRDefault="0053489F" w:rsidP="0053489F">
      <w:pPr>
        <w:rPr>
          <w:lang w:val="en-US"/>
        </w:rPr>
      </w:pPr>
      <w:r w:rsidRPr="0053489F">
        <w:rPr>
          <w:lang w:val="en-US"/>
        </w:rPr>
        <w:t xml:space="preserve">    Art in Exile</w:t>
      </w:r>
      <w:proofErr w:type="gramStart"/>
      <w:r w:rsidRPr="0053489F">
        <w:rPr>
          <w:lang w:val="en-US"/>
        </w:rPr>
        <w:t>... :</w:t>
      </w:r>
      <w:proofErr w:type="gramEnd"/>
      <w:r w:rsidRPr="0053489F">
        <w:rPr>
          <w:lang w:val="en-US"/>
        </w:rPr>
        <w:t xml:space="preserve"> a Kuwaiti Experience / comp. K. Baker and A. al-Islamiyyah. - 1st edition. - </w:t>
      </w:r>
      <w:r>
        <w:t>Эль</w:t>
      </w:r>
      <w:r w:rsidRPr="0053489F">
        <w:rPr>
          <w:lang w:val="en-US"/>
        </w:rPr>
        <w:t>-</w:t>
      </w:r>
      <w:proofErr w:type="gramStart"/>
      <w:r>
        <w:t>Кувейт</w:t>
      </w:r>
      <w:r w:rsidRPr="0053489F">
        <w:rPr>
          <w:lang w:val="en-US"/>
        </w:rPr>
        <w:t xml:space="preserve"> :</w:t>
      </w:r>
      <w:proofErr w:type="gramEnd"/>
      <w:r w:rsidRPr="0053489F">
        <w:rPr>
          <w:lang w:val="en-US"/>
        </w:rPr>
        <w:t xml:space="preserve"> Gulf Museum Consultancy Company WLL, 2003. - 172 p. - Bibliography: 168-171. </w:t>
      </w:r>
      <w:proofErr w:type="gramStart"/>
      <w:r w:rsidRPr="0053489F">
        <w:rPr>
          <w:lang w:val="en-US"/>
        </w:rPr>
        <w:t xml:space="preserve">- </w:t>
      </w:r>
      <w:r>
        <w:t>Текст</w:t>
      </w:r>
      <w:r w:rsidRPr="0053489F">
        <w:rPr>
          <w:lang w:val="en-US"/>
        </w:rPr>
        <w:t xml:space="preserve"> </w:t>
      </w:r>
      <w:r>
        <w:t>на</w:t>
      </w:r>
      <w:r w:rsidRPr="0053489F">
        <w:rPr>
          <w:lang w:val="en-US"/>
        </w:rPr>
        <w:t xml:space="preserve"> </w:t>
      </w:r>
      <w:r>
        <w:t>англ</w:t>
      </w:r>
      <w:r w:rsidRPr="0053489F">
        <w:rPr>
          <w:lang w:val="en-US"/>
        </w:rPr>
        <w:t>.</w:t>
      </w:r>
      <w:proofErr w:type="gramEnd"/>
      <w:r w:rsidRPr="0053489F">
        <w:rPr>
          <w:lang w:val="en-US"/>
        </w:rPr>
        <w:t xml:space="preserve"> </w:t>
      </w:r>
      <w:r>
        <w:t>яз</w:t>
      </w:r>
      <w:r w:rsidRPr="0053489F">
        <w:rPr>
          <w:lang w:val="en-US"/>
        </w:rPr>
        <w:t>.. - ISBN 99906-52-00-7</w:t>
      </w:r>
      <w:proofErr w:type="gramStart"/>
      <w:r w:rsidRPr="0053489F">
        <w:rPr>
          <w:lang w:val="en-US"/>
        </w:rPr>
        <w:t xml:space="preserve"> :</w:t>
      </w:r>
      <w:proofErr w:type="gramEnd"/>
      <w:r w:rsidRPr="0053489F">
        <w:rPr>
          <w:lang w:val="en-US"/>
        </w:rPr>
        <w:t xml:space="preserve"> 1000,00</w:t>
      </w:r>
    </w:p>
    <w:p w:rsidR="0053489F" w:rsidRDefault="0053489F" w:rsidP="0053489F">
      <w:r w:rsidRPr="0053489F">
        <w:t xml:space="preserve">    Оглавление: </w:t>
      </w:r>
      <w:hyperlink r:id="rId132" w:history="1">
        <w:r w:rsidR="002804B9" w:rsidRPr="009C107F">
          <w:rPr>
            <w:rStyle w:val="a8"/>
            <w:lang w:val="en-US"/>
          </w:rPr>
          <w:t>http</w:t>
        </w:r>
        <w:r w:rsidR="002804B9" w:rsidRPr="009C107F">
          <w:rPr>
            <w:rStyle w:val="a8"/>
          </w:rPr>
          <w:t>://</w:t>
        </w:r>
        <w:r w:rsidR="002804B9" w:rsidRPr="009C107F">
          <w:rPr>
            <w:rStyle w:val="a8"/>
            <w:lang w:val="en-US"/>
          </w:rPr>
          <w:t>kitap</w:t>
        </w:r>
        <w:r w:rsidR="002804B9" w:rsidRPr="009C107F">
          <w:rPr>
            <w:rStyle w:val="a8"/>
          </w:rPr>
          <w:t>.</w:t>
        </w:r>
        <w:r w:rsidR="002804B9" w:rsidRPr="009C107F">
          <w:rPr>
            <w:rStyle w:val="a8"/>
            <w:lang w:val="en-US"/>
          </w:rPr>
          <w:t>tatar</w:t>
        </w:r>
        <w:r w:rsidR="002804B9" w:rsidRPr="009C107F">
          <w:rPr>
            <w:rStyle w:val="a8"/>
          </w:rPr>
          <w:t>.</w:t>
        </w:r>
        <w:r w:rsidR="002804B9" w:rsidRPr="009C107F">
          <w:rPr>
            <w:rStyle w:val="a8"/>
            <w:lang w:val="en-US"/>
          </w:rPr>
          <w:t>ru</w:t>
        </w:r>
        <w:r w:rsidR="002804B9" w:rsidRPr="009C107F">
          <w:rPr>
            <w:rStyle w:val="a8"/>
          </w:rPr>
          <w:t>/</w:t>
        </w:r>
        <w:r w:rsidR="002804B9" w:rsidRPr="009C107F">
          <w:rPr>
            <w:rStyle w:val="a8"/>
            <w:lang w:val="en-US"/>
          </w:rPr>
          <w:t>ogl</w:t>
        </w:r>
        <w:r w:rsidR="002804B9" w:rsidRPr="009C107F">
          <w:rPr>
            <w:rStyle w:val="a8"/>
          </w:rPr>
          <w:t>/</w:t>
        </w:r>
        <w:r w:rsidR="002804B9" w:rsidRPr="009C107F">
          <w:rPr>
            <w:rStyle w:val="a8"/>
            <w:lang w:val="en-US"/>
          </w:rPr>
          <w:t>nlrt</w:t>
        </w:r>
        <w:r w:rsidR="002804B9" w:rsidRPr="009C107F">
          <w:rPr>
            <w:rStyle w:val="a8"/>
          </w:rPr>
          <w:t>/</w:t>
        </w:r>
        <w:r w:rsidR="002804B9" w:rsidRPr="009C107F">
          <w:rPr>
            <w:rStyle w:val="a8"/>
            <w:lang w:val="en-US"/>
          </w:rPr>
          <w:t>nbrt</w:t>
        </w:r>
        <w:r w:rsidR="002804B9" w:rsidRPr="009C107F">
          <w:rPr>
            <w:rStyle w:val="a8"/>
          </w:rPr>
          <w:t>_</w:t>
        </w:r>
        <w:r w:rsidR="002804B9" w:rsidRPr="009C107F">
          <w:rPr>
            <w:rStyle w:val="a8"/>
            <w:lang w:val="en-US"/>
          </w:rPr>
          <w:t>obr</w:t>
        </w:r>
        <w:r w:rsidR="002804B9" w:rsidRPr="009C107F">
          <w:rPr>
            <w:rStyle w:val="a8"/>
          </w:rPr>
          <w:t>_2682749.</w:t>
        </w:r>
        <w:r w:rsidR="002804B9" w:rsidRPr="009C107F">
          <w:rPr>
            <w:rStyle w:val="a8"/>
            <w:lang w:val="en-US"/>
          </w:rPr>
          <w:t>pdf</w:t>
        </w:r>
      </w:hyperlink>
    </w:p>
    <w:p w:rsidR="002804B9" w:rsidRPr="002804B9" w:rsidRDefault="002804B9" w:rsidP="0053489F"/>
    <w:p w:rsidR="0053489F" w:rsidRPr="0053489F" w:rsidRDefault="0053489F" w:rsidP="0053489F"/>
    <w:p w:rsidR="0053489F" w:rsidRDefault="0053489F" w:rsidP="0053489F">
      <w:r>
        <w:t>213. 85.113(4Исп</w:t>
      </w:r>
      <w:proofErr w:type="gramStart"/>
      <w:r>
        <w:t>)я</w:t>
      </w:r>
      <w:proofErr w:type="gramEnd"/>
      <w:r>
        <w:t>6;   H92</w:t>
      </w:r>
    </w:p>
    <w:p w:rsidR="0053489F" w:rsidRDefault="0053489F" w:rsidP="0053489F">
      <w:r>
        <w:t xml:space="preserve">    1881736-И - нкШ</w:t>
      </w:r>
    </w:p>
    <w:p w:rsidR="0053489F" w:rsidRDefault="0053489F" w:rsidP="0053489F">
      <w:pPr>
        <w:rPr>
          <w:lang w:val="en-US"/>
        </w:rPr>
      </w:pPr>
      <w:r w:rsidRPr="0053489F">
        <w:rPr>
          <w:lang w:val="en-US"/>
        </w:rPr>
        <w:t xml:space="preserve">    The Hungarian Parliament / Text L. Csorba, J. </w:t>
      </w:r>
      <w:proofErr w:type="gramStart"/>
      <w:r w:rsidRPr="0053489F">
        <w:rPr>
          <w:lang w:val="en-US"/>
        </w:rPr>
        <w:t>Sisa ;</w:t>
      </w:r>
      <w:proofErr w:type="gramEnd"/>
      <w:r w:rsidRPr="0053489F">
        <w:rPr>
          <w:lang w:val="en-US"/>
        </w:rPr>
        <w:t xml:space="preserve"> Photos Z. Szalay. - </w:t>
      </w:r>
      <w:proofErr w:type="gramStart"/>
      <w:r w:rsidRPr="0053489F">
        <w:rPr>
          <w:lang w:val="en-US"/>
        </w:rPr>
        <w:t>Budapest :</w:t>
      </w:r>
      <w:proofErr w:type="gramEnd"/>
      <w:r w:rsidRPr="0053489F">
        <w:rPr>
          <w:lang w:val="en-US"/>
        </w:rPr>
        <w:t xml:space="preserve"> Kit Fine Arts Publishing House, 1993. - 112 p</w:t>
      </w:r>
      <w:proofErr w:type="gramStart"/>
      <w:r w:rsidRPr="0053489F">
        <w:rPr>
          <w:lang w:val="en-US"/>
        </w:rPr>
        <w:t>. :</w:t>
      </w:r>
      <w:proofErr w:type="gramEnd"/>
      <w:r w:rsidRPr="0053489F">
        <w:rPr>
          <w:lang w:val="en-US"/>
        </w:rPr>
        <w:t xml:space="preserve"> ill. - </w:t>
      </w:r>
      <w:proofErr w:type="gramStart"/>
      <w:r>
        <w:t>на</w:t>
      </w:r>
      <w:proofErr w:type="gramEnd"/>
      <w:r w:rsidRPr="0053489F">
        <w:rPr>
          <w:lang w:val="en-US"/>
        </w:rPr>
        <w:t xml:space="preserve"> </w:t>
      </w:r>
      <w:r>
        <w:t>англ</w:t>
      </w:r>
      <w:r w:rsidRPr="0053489F">
        <w:rPr>
          <w:lang w:val="en-US"/>
        </w:rPr>
        <w:t xml:space="preserve">. </w:t>
      </w:r>
      <w:r>
        <w:t>яз</w:t>
      </w:r>
      <w:r w:rsidRPr="0053489F">
        <w:rPr>
          <w:lang w:val="en-US"/>
        </w:rPr>
        <w:t xml:space="preserve">. - </w:t>
      </w:r>
      <w:r>
        <w:t>Фонд</w:t>
      </w:r>
      <w:r w:rsidRPr="0053489F">
        <w:rPr>
          <w:lang w:val="en-US"/>
        </w:rPr>
        <w:t xml:space="preserve"> </w:t>
      </w:r>
      <w:r>
        <w:t>М</w:t>
      </w:r>
      <w:r w:rsidRPr="0053489F">
        <w:rPr>
          <w:lang w:val="en-US"/>
        </w:rPr>
        <w:t xml:space="preserve">. </w:t>
      </w:r>
      <w:r>
        <w:t>Ш</w:t>
      </w:r>
      <w:r w:rsidRPr="0053489F">
        <w:rPr>
          <w:lang w:val="en-US"/>
        </w:rPr>
        <w:t xml:space="preserve">. </w:t>
      </w:r>
      <w:r>
        <w:t>Шаймиева</w:t>
      </w:r>
      <w:r w:rsidRPr="0053489F">
        <w:rPr>
          <w:lang w:val="en-US"/>
        </w:rPr>
        <w:t>. - ISBN 963 336 616-</w:t>
      </w:r>
      <w:proofErr w:type="gramStart"/>
      <w:r w:rsidRPr="0053489F">
        <w:rPr>
          <w:lang w:val="en-US"/>
        </w:rPr>
        <w:t>X :</w:t>
      </w:r>
      <w:proofErr w:type="gramEnd"/>
      <w:r w:rsidRPr="0053489F">
        <w:rPr>
          <w:lang w:val="en-US"/>
        </w:rPr>
        <w:t xml:space="preserve"> 350,00</w:t>
      </w:r>
    </w:p>
    <w:p w:rsidR="0053489F" w:rsidRDefault="0053489F" w:rsidP="0053489F">
      <w:r w:rsidRPr="0053489F">
        <w:t xml:space="preserve">    Оглавление: </w:t>
      </w:r>
      <w:hyperlink r:id="rId133" w:history="1">
        <w:r w:rsidR="002804B9" w:rsidRPr="009C107F">
          <w:rPr>
            <w:rStyle w:val="a8"/>
            <w:lang w:val="en-US"/>
          </w:rPr>
          <w:t>http</w:t>
        </w:r>
        <w:r w:rsidR="002804B9" w:rsidRPr="009C107F">
          <w:rPr>
            <w:rStyle w:val="a8"/>
          </w:rPr>
          <w:t>://</w:t>
        </w:r>
        <w:r w:rsidR="002804B9" w:rsidRPr="009C107F">
          <w:rPr>
            <w:rStyle w:val="a8"/>
            <w:lang w:val="en-US"/>
          </w:rPr>
          <w:t>kitap</w:t>
        </w:r>
        <w:r w:rsidR="002804B9" w:rsidRPr="009C107F">
          <w:rPr>
            <w:rStyle w:val="a8"/>
          </w:rPr>
          <w:t>.</w:t>
        </w:r>
        <w:r w:rsidR="002804B9" w:rsidRPr="009C107F">
          <w:rPr>
            <w:rStyle w:val="a8"/>
            <w:lang w:val="en-US"/>
          </w:rPr>
          <w:t>tatar</w:t>
        </w:r>
        <w:r w:rsidR="002804B9" w:rsidRPr="009C107F">
          <w:rPr>
            <w:rStyle w:val="a8"/>
          </w:rPr>
          <w:t>.</w:t>
        </w:r>
        <w:r w:rsidR="002804B9" w:rsidRPr="009C107F">
          <w:rPr>
            <w:rStyle w:val="a8"/>
            <w:lang w:val="en-US"/>
          </w:rPr>
          <w:t>ru</w:t>
        </w:r>
        <w:r w:rsidR="002804B9" w:rsidRPr="009C107F">
          <w:rPr>
            <w:rStyle w:val="a8"/>
          </w:rPr>
          <w:t>/</w:t>
        </w:r>
        <w:r w:rsidR="002804B9" w:rsidRPr="009C107F">
          <w:rPr>
            <w:rStyle w:val="a8"/>
            <w:lang w:val="en-US"/>
          </w:rPr>
          <w:t>ogl</w:t>
        </w:r>
        <w:r w:rsidR="002804B9" w:rsidRPr="009C107F">
          <w:rPr>
            <w:rStyle w:val="a8"/>
          </w:rPr>
          <w:t>/</w:t>
        </w:r>
        <w:r w:rsidR="002804B9" w:rsidRPr="009C107F">
          <w:rPr>
            <w:rStyle w:val="a8"/>
            <w:lang w:val="en-US"/>
          </w:rPr>
          <w:t>nlrt</w:t>
        </w:r>
        <w:r w:rsidR="002804B9" w:rsidRPr="009C107F">
          <w:rPr>
            <w:rStyle w:val="a8"/>
          </w:rPr>
          <w:t>/</w:t>
        </w:r>
        <w:r w:rsidR="002804B9" w:rsidRPr="009C107F">
          <w:rPr>
            <w:rStyle w:val="a8"/>
            <w:lang w:val="en-US"/>
          </w:rPr>
          <w:t>nbrt</w:t>
        </w:r>
        <w:r w:rsidR="002804B9" w:rsidRPr="009C107F">
          <w:rPr>
            <w:rStyle w:val="a8"/>
          </w:rPr>
          <w:t>_</w:t>
        </w:r>
        <w:r w:rsidR="002804B9" w:rsidRPr="009C107F">
          <w:rPr>
            <w:rStyle w:val="a8"/>
            <w:lang w:val="en-US"/>
          </w:rPr>
          <w:t>obr</w:t>
        </w:r>
        <w:r w:rsidR="002804B9" w:rsidRPr="009C107F">
          <w:rPr>
            <w:rStyle w:val="a8"/>
          </w:rPr>
          <w:t>_2684013.</w:t>
        </w:r>
        <w:r w:rsidR="002804B9" w:rsidRPr="009C107F">
          <w:rPr>
            <w:rStyle w:val="a8"/>
            <w:lang w:val="en-US"/>
          </w:rPr>
          <w:t>pdf</w:t>
        </w:r>
      </w:hyperlink>
    </w:p>
    <w:p w:rsidR="002804B9" w:rsidRPr="002804B9" w:rsidRDefault="002804B9" w:rsidP="0053489F"/>
    <w:p w:rsidR="0053489F" w:rsidRPr="0053489F" w:rsidRDefault="0053489F" w:rsidP="0053489F"/>
    <w:p w:rsidR="0053489F" w:rsidRDefault="0053489F" w:rsidP="0053489F">
      <w:r>
        <w:t>214. К  85.103(0);   А38</w:t>
      </w:r>
    </w:p>
    <w:p w:rsidR="0053489F" w:rsidRDefault="0053489F" w:rsidP="0053489F">
      <w:r>
        <w:t xml:space="preserve">    1882327-Л - нкШ</w:t>
      </w:r>
    </w:p>
    <w:p w:rsidR="0053489F" w:rsidRDefault="0053489F" w:rsidP="0053489F">
      <w:r>
        <w:t xml:space="preserve">    Ак Барс галерея</w:t>
      </w:r>
      <w:proofErr w:type="gramStart"/>
      <w:r>
        <w:t xml:space="preserve"> :</w:t>
      </w:r>
      <w:proofErr w:type="gramEnd"/>
      <w:r>
        <w:t xml:space="preserve"> каталог / авт. предисл. О. Валеева. - Казань</w:t>
      </w:r>
      <w:proofErr w:type="gramStart"/>
      <w:r>
        <w:t xml:space="preserve"> :</w:t>
      </w:r>
      <w:proofErr w:type="gramEnd"/>
      <w:r>
        <w:t xml:space="preserve"> Дизайн-студия "МИАН", 2007. - 127 с. : цв. ил</w:t>
      </w:r>
      <w:proofErr w:type="gramStart"/>
      <w:r>
        <w:t xml:space="preserve">. : </w:t>
      </w:r>
      <w:proofErr w:type="gramEnd"/>
      <w:r>
        <w:t>300,00</w:t>
      </w:r>
    </w:p>
    <w:p w:rsidR="0053489F" w:rsidRDefault="0053489F" w:rsidP="0053489F"/>
    <w:p w:rsidR="0053489F" w:rsidRDefault="0053489F" w:rsidP="0053489F">
      <w:r>
        <w:t>215.</w:t>
      </w:r>
      <w:proofErr w:type="gramStart"/>
      <w:r>
        <w:t xml:space="preserve"> ;</w:t>
      </w:r>
      <w:proofErr w:type="gramEnd"/>
      <w:r>
        <w:t xml:space="preserve">   </w:t>
      </w:r>
    </w:p>
    <w:p w:rsidR="0053489F" w:rsidRDefault="0053489F" w:rsidP="0053489F">
      <w:r>
        <w:t xml:space="preserve">    </w:t>
      </w:r>
    </w:p>
    <w:p w:rsidR="0053489F" w:rsidRDefault="0053489F" w:rsidP="0053489F">
      <w:r>
        <w:t xml:space="preserve">    Szymanowski, Karol</w:t>
      </w:r>
    </w:p>
    <w:p w:rsidR="0053489F" w:rsidRDefault="0053489F" w:rsidP="0053489F">
      <w:r>
        <w:t>Karol Szymanowski [Звукозапись]</w:t>
      </w:r>
      <w:proofErr w:type="gramStart"/>
      <w:r>
        <w:t xml:space="preserve"> :</w:t>
      </w:r>
      <w:proofErr w:type="gramEnd"/>
      <w:r>
        <w:t xml:space="preserve"> 1882-1937 / K. </w:t>
      </w:r>
      <w:proofErr w:type="gramStart"/>
      <w:r>
        <w:t>Szymanowski; [transl.: J.</w:t>
      </w:r>
      <w:proofErr w:type="gramEnd"/>
      <w:r>
        <w:t xml:space="preserve"> Kański, L. </w:t>
      </w:r>
      <w:proofErr w:type="gramStart"/>
      <w:r>
        <w:t>Wiewiórkowski].</w:t>
      </w:r>
      <w:proofErr w:type="gramEnd"/>
      <w:r>
        <w:t xml:space="preserve"> - Warszawa</w:t>
      </w:r>
      <w:proofErr w:type="gramStart"/>
      <w:r>
        <w:t xml:space="preserve"> :</w:t>
      </w:r>
      <w:proofErr w:type="gramEnd"/>
      <w:r>
        <w:t xml:space="preserve"> Polskie Nagrania</w:t>
      </w:r>
      <w:proofErr w:type="gramStart"/>
      <w:r>
        <w:t xml:space="preserve"> :</w:t>
      </w:r>
      <w:proofErr w:type="gramEnd"/>
      <w:r>
        <w:t xml:space="preserve"> Muza, Б.г. . - 7 грп. : 33 об</w:t>
      </w:r>
      <w:proofErr w:type="gramStart"/>
      <w:r>
        <w:t>.</w:t>
      </w:r>
      <w:proofErr w:type="gramEnd"/>
      <w:r>
        <w:t>/</w:t>
      </w:r>
      <w:proofErr w:type="gramStart"/>
      <w:r>
        <w:t>м</w:t>
      </w:r>
      <w:proofErr w:type="gramEnd"/>
      <w:r>
        <w:t>ин., стерео+ буклет (4 с.)1 вкл. л. - 7 пластинок в одной коробке. - Текст на пол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англ. яз.</w:t>
      </w:r>
    </w:p>
    <w:p w:rsidR="0053489F" w:rsidRDefault="0053489F" w:rsidP="0053489F"/>
    <w:p w:rsidR="0053489F" w:rsidRDefault="0053489F" w:rsidP="0053489F">
      <w:r>
        <w:t>216. К  85.16;   Б60</w:t>
      </w:r>
    </w:p>
    <w:p w:rsidR="0053489F" w:rsidRDefault="0053489F" w:rsidP="0053489F">
      <w:r>
        <w:t xml:space="preserve">    1882281-Ф - нкШ</w:t>
      </w:r>
    </w:p>
    <w:p w:rsidR="0053489F" w:rsidRDefault="0053489F" w:rsidP="0053489F">
      <w:r>
        <w:t xml:space="preserve">    Бикмухаметова, Альфия</w:t>
      </w:r>
    </w:p>
    <w:p w:rsidR="0053489F" w:rsidRDefault="0053489F" w:rsidP="0053489F">
      <w:r>
        <w:t>"Мой край задумчивый и нежный..."</w:t>
      </w:r>
      <w:proofErr w:type="gramStart"/>
      <w:r>
        <w:t xml:space="preserve"> :</w:t>
      </w:r>
      <w:proofErr w:type="gramEnd"/>
      <w:r>
        <w:t xml:space="preserve"> [альбом] / Альфия Бикмухаметова. - </w:t>
      </w:r>
      <w:proofErr w:type="gramStart"/>
      <w:r>
        <w:t>Казань, 2003(Тип.</w:t>
      </w:r>
      <w:proofErr w:type="gramEnd"/>
      <w:r>
        <w:t xml:space="preserve"> "Центр перативной печати"). - [40] с.</w:t>
      </w:r>
      <w:proofErr w:type="gramStart"/>
      <w:r>
        <w:t xml:space="preserve"> :</w:t>
      </w:r>
      <w:proofErr w:type="gramEnd"/>
      <w:r>
        <w:t xml:space="preserve"> фотоил.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100,00</w:t>
      </w:r>
    </w:p>
    <w:p w:rsidR="0053489F" w:rsidRDefault="0053489F" w:rsidP="0053489F"/>
    <w:p w:rsidR="0053489F" w:rsidRDefault="0053489F" w:rsidP="0053489F">
      <w:r>
        <w:t>217. К  85.310;   Г15</w:t>
      </w:r>
    </w:p>
    <w:p w:rsidR="0053489F" w:rsidRDefault="0053489F" w:rsidP="0053489F">
      <w:r>
        <w:t xml:space="preserve">    1878388-Л - нк; 1878389-Л - нк</w:t>
      </w:r>
    </w:p>
    <w:p w:rsidR="0053489F" w:rsidRDefault="0053489F" w:rsidP="0053489F">
      <w:r>
        <w:t xml:space="preserve">    Галеев, Булат</w:t>
      </w:r>
    </w:p>
    <w:p w:rsidR="0053489F" w:rsidRDefault="0053489F" w:rsidP="0053489F">
      <w:r>
        <w:t>Репортаж с фестиваля технологического искусства Ars Electronica. '89 / Булат Галеев; Министерство культуры Республики Татарстан. - Казань</w:t>
      </w:r>
      <w:proofErr w:type="gramStart"/>
      <w:r>
        <w:t xml:space="preserve"> :</w:t>
      </w:r>
      <w:proofErr w:type="gramEnd"/>
      <w:r>
        <w:t xml:space="preserve"> Смена, 2020. - 22 с. : ил</w:t>
      </w:r>
      <w:proofErr w:type="gramStart"/>
      <w:r>
        <w:t xml:space="preserve">., </w:t>
      </w:r>
      <w:proofErr w:type="gramEnd"/>
      <w:r>
        <w:t xml:space="preserve">фот. - (Кустода / ред.-сост. К. Маевский). - Книга вышла к Зимнему книжному фестивалю </w:t>
      </w:r>
      <w:r>
        <w:lastRenderedPageBreak/>
        <w:t>"Смены" в Национальной библиотеке Республики Татарстан 12-13 декабря 2020 года.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100,00</w:t>
      </w:r>
    </w:p>
    <w:p w:rsidR="0053489F" w:rsidRDefault="0053489F" w:rsidP="0053489F"/>
    <w:p w:rsidR="0053489F" w:rsidRDefault="0053489F" w:rsidP="0053489F">
      <w:r>
        <w:t>218. 85.11;   Г60</w:t>
      </w:r>
    </w:p>
    <w:p w:rsidR="0053489F" w:rsidRDefault="0053489F" w:rsidP="0053489F">
      <w:r>
        <w:t xml:space="preserve">    1882871-Л - аб</w:t>
      </w:r>
    </w:p>
    <w:p w:rsidR="0053489F" w:rsidRDefault="0053489F" w:rsidP="0053489F">
      <w:r>
        <w:t xml:space="preserve">    Голдбергер, Пол</w:t>
      </w:r>
    </w:p>
    <w:p w:rsidR="0053489F" w:rsidRDefault="0053489F" w:rsidP="0053489F">
      <w:r>
        <w:t>Зачем нужна архитектура / Пол Голдбергер; [пер. с англ. Петра Фаворова]. - Москва</w:t>
      </w:r>
      <w:proofErr w:type="gramStart"/>
      <w:r>
        <w:t xml:space="preserve"> :</w:t>
      </w:r>
      <w:proofErr w:type="gramEnd"/>
      <w:r>
        <w:t xml:space="preserve"> Strelka press, 2017. - 259, [1] с.</w:t>
      </w:r>
      <w:proofErr w:type="gramStart"/>
      <w:r>
        <w:t xml:space="preserve"> :</w:t>
      </w:r>
      <w:proofErr w:type="gramEnd"/>
      <w:r>
        <w:t xml:space="preserve"> фотоил.; 20. - Указ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мен: с. 255-260. - Загл. и авт. ориг.: Why architecture matters / Paul Goldberger. - ISBN 978-5-906264-70-1</w:t>
      </w:r>
      <w:proofErr w:type="gramStart"/>
      <w:r>
        <w:t xml:space="preserve"> :</w:t>
      </w:r>
      <w:proofErr w:type="gramEnd"/>
      <w:r>
        <w:t xml:space="preserve"> 545,00</w:t>
      </w:r>
    </w:p>
    <w:p w:rsidR="0053489F" w:rsidRDefault="0053489F" w:rsidP="0053489F">
      <w:r>
        <w:t xml:space="preserve">    Оглавление: </w:t>
      </w:r>
      <w:hyperlink r:id="rId134" w:history="1">
        <w:r w:rsidR="002804B9" w:rsidRPr="009C107F">
          <w:rPr>
            <w:rStyle w:val="a8"/>
          </w:rPr>
          <w:t>http://kitap.tatar.ru/ogl/nlrt/nbrt_obr_2681056.pdf</w:t>
        </w:r>
      </w:hyperlink>
    </w:p>
    <w:p w:rsidR="002804B9" w:rsidRDefault="002804B9" w:rsidP="0053489F"/>
    <w:p w:rsidR="0053489F" w:rsidRDefault="0053489F" w:rsidP="0053489F"/>
    <w:p w:rsidR="0053489F" w:rsidRDefault="0053489F" w:rsidP="0053489F">
      <w:r>
        <w:t>219. 85.11;   К72</w:t>
      </w:r>
    </w:p>
    <w:p w:rsidR="0053489F" w:rsidRDefault="0053489F" w:rsidP="0053489F">
      <w:r>
        <w:t xml:space="preserve">    1882864-Л - аб</w:t>
      </w:r>
    </w:p>
    <w:p w:rsidR="0053489F" w:rsidRDefault="0053489F" w:rsidP="0053489F">
      <w:r>
        <w:t xml:space="preserve">    Костоф, Спиро</w:t>
      </w:r>
    </w:p>
    <w:p w:rsidR="0053489F" w:rsidRDefault="0053489F" w:rsidP="0053489F">
      <w:r>
        <w:t>Город обретает форму</w:t>
      </w:r>
      <w:proofErr w:type="gramStart"/>
      <w:r>
        <w:t xml:space="preserve"> :</w:t>
      </w:r>
      <w:proofErr w:type="gramEnd"/>
      <w:r>
        <w:t xml:space="preserve"> структуры и идеи в истории градостроительства / Спиро Костоф; [пер. с англ. П. Николаева, П. Фаворов]. - Москва</w:t>
      </w:r>
      <w:proofErr w:type="gramStart"/>
      <w:r>
        <w:t xml:space="preserve"> :</w:t>
      </w:r>
      <w:proofErr w:type="gramEnd"/>
      <w:r>
        <w:t xml:space="preserve"> Strelka Press, 2022. - 462 с. - Библиогр.: с. 456-459. - ISBN 978-5-907163-31-7</w:t>
      </w:r>
      <w:proofErr w:type="gramStart"/>
      <w:r>
        <w:t xml:space="preserve"> :</w:t>
      </w:r>
      <w:proofErr w:type="gramEnd"/>
      <w:r>
        <w:t xml:space="preserve"> 900,00</w:t>
      </w:r>
    </w:p>
    <w:p w:rsidR="0053489F" w:rsidRDefault="0053489F" w:rsidP="0053489F">
      <w:r>
        <w:t xml:space="preserve">    Оглавление: </w:t>
      </w:r>
      <w:hyperlink r:id="rId135" w:history="1">
        <w:r w:rsidR="002804B9" w:rsidRPr="009C107F">
          <w:rPr>
            <w:rStyle w:val="a8"/>
          </w:rPr>
          <w:t>http://kitap.tatar.ru/ogl/nlrt/nbrt_obr_2680948.pdf</w:t>
        </w:r>
      </w:hyperlink>
    </w:p>
    <w:p w:rsidR="002804B9" w:rsidRDefault="002804B9" w:rsidP="0053489F"/>
    <w:p w:rsidR="0053489F" w:rsidRDefault="0053489F" w:rsidP="0053489F"/>
    <w:p w:rsidR="0053489F" w:rsidRDefault="0053489F" w:rsidP="0053489F">
      <w:r>
        <w:t>220. Кт  85.153;   К82</w:t>
      </w:r>
    </w:p>
    <w:p w:rsidR="0053489F" w:rsidRDefault="0053489F" w:rsidP="0053489F">
      <w:r>
        <w:t xml:space="preserve">    1878384-Ф - нк; 1878385-Ф - нк</w:t>
      </w:r>
    </w:p>
    <w:p w:rsidR="0053489F" w:rsidRDefault="0053489F" w:rsidP="0053489F">
      <w:r>
        <w:t xml:space="preserve">    Кричевский, Владимир</w:t>
      </w:r>
    </w:p>
    <w:p w:rsidR="0053489F" w:rsidRDefault="0053489F" w:rsidP="0053489F">
      <w:r>
        <w:t>"Баски, быки, арабы", а также "Наш северный терпентин" / Владимир Кричевский; Министерство культуры Республики Татарстан. - Казань</w:t>
      </w:r>
      <w:proofErr w:type="gramStart"/>
      <w:r>
        <w:t xml:space="preserve"> :</w:t>
      </w:r>
      <w:proofErr w:type="gramEnd"/>
      <w:r>
        <w:t xml:space="preserve"> Смена, 2020. - 18 с.</w:t>
      </w:r>
      <w:proofErr w:type="gramStart"/>
      <w:r>
        <w:t xml:space="preserve"> :</w:t>
      </w:r>
      <w:proofErr w:type="gramEnd"/>
      <w:r>
        <w:t xml:space="preserve"> ил. - (Кустода / ред.-сост. К. Маевский). - Книга вышла к Зимнему книжному фестивалю "Смены" в Национальной библиотеке Республики Татарстан 12-13 декабря 2020 года.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100,00</w:t>
      </w:r>
    </w:p>
    <w:p w:rsidR="0053489F" w:rsidRDefault="0053489F" w:rsidP="0053489F"/>
    <w:p w:rsidR="0053489F" w:rsidRDefault="0053489F" w:rsidP="0053489F">
      <w:r>
        <w:t>221. 85.11;   Л59</w:t>
      </w:r>
    </w:p>
    <w:p w:rsidR="0053489F" w:rsidRDefault="0053489F" w:rsidP="0053489F">
      <w:r>
        <w:t xml:space="preserve">    1882869-Л - аб</w:t>
      </w:r>
    </w:p>
    <w:p w:rsidR="0053489F" w:rsidRDefault="0053489F" w:rsidP="0053489F">
      <w:r>
        <w:t xml:space="preserve">    Линч, Кевин</w:t>
      </w:r>
    </w:p>
    <w:p w:rsidR="0053489F" w:rsidRDefault="0053489F" w:rsidP="0053489F">
      <w:r>
        <w:t>Образ города / Кевин Линч; [пер. с англ. Д. Беглярова, И. Кушнарёвой]. - Москва</w:t>
      </w:r>
      <w:proofErr w:type="gramStart"/>
      <w:r>
        <w:t xml:space="preserve"> :</w:t>
      </w:r>
      <w:proofErr w:type="gramEnd"/>
      <w:r>
        <w:t xml:space="preserve"> Strelka Press, 2021. - 222 с. : ил</w:t>
      </w:r>
      <w:proofErr w:type="gramStart"/>
      <w:r>
        <w:t xml:space="preserve">., </w:t>
      </w:r>
      <w:proofErr w:type="gramEnd"/>
      <w:r>
        <w:t>схемы. - Загл. и авт. ориг.: The image of the city / K. Lynch. - ISBN 978-5-907163-28-7</w:t>
      </w:r>
      <w:proofErr w:type="gramStart"/>
      <w:r>
        <w:t xml:space="preserve"> :</w:t>
      </w:r>
      <w:proofErr w:type="gramEnd"/>
      <w:r>
        <w:t xml:space="preserve"> 460,00</w:t>
      </w:r>
    </w:p>
    <w:p w:rsidR="0053489F" w:rsidRDefault="0053489F" w:rsidP="0053489F">
      <w:r>
        <w:t xml:space="preserve">    Оглавление: </w:t>
      </w:r>
      <w:hyperlink r:id="rId136" w:history="1">
        <w:r w:rsidR="002804B9" w:rsidRPr="009C107F">
          <w:rPr>
            <w:rStyle w:val="a8"/>
          </w:rPr>
          <w:t>http://kitap.tatar.ru/ogl/nlrt/nbrt_obr_2681040.pdf</w:t>
        </w:r>
      </w:hyperlink>
    </w:p>
    <w:p w:rsidR="002804B9" w:rsidRDefault="002804B9" w:rsidP="0053489F"/>
    <w:p w:rsidR="0053489F" w:rsidRDefault="0053489F" w:rsidP="0053489F"/>
    <w:p w:rsidR="0053489F" w:rsidRDefault="0053489F" w:rsidP="0053489F">
      <w:r>
        <w:t>222. 85.10;   П32</w:t>
      </w:r>
    </w:p>
    <w:p w:rsidR="0053489F" w:rsidRDefault="0053489F" w:rsidP="0053489F">
      <w:r>
        <w:t xml:space="preserve">    1882318-Л - нкШ</w:t>
      </w:r>
    </w:p>
    <w:p w:rsidR="0053489F" w:rsidRDefault="0053489F" w:rsidP="0053489F">
      <w:r>
        <w:t xml:space="preserve">    Пиотровский, Михаил Борисович</w:t>
      </w:r>
    </w:p>
    <w:p w:rsidR="0053489F" w:rsidRDefault="0053489F" w:rsidP="0053489F">
      <w:r>
        <w:t>Взгляд из Эрмитажа : статьи и интервью директора Государственного Эрмитажа М. Б. Пиотровского для газеты "Санкт-Петербургские ведомости", 2005-2009 / М. Б. Пиотровский; Государственный Эрмитаж</w:t>
      </w:r>
      <w:proofErr w:type="gramStart"/>
      <w:r>
        <w:t xml:space="preserve"> .</w:t>
      </w:r>
      <w:proofErr w:type="gramEnd"/>
      <w:r>
        <w:t xml:space="preserve"> - Санкт-Петербург : Славия, 2009. - 183 с.</w:t>
      </w:r>
      <w:proofErr w:type="gramStart"/>
      <w:r>
        <w:t xml:space="preserve"> :</w:t>
      </w:r>
      <w:proofErr w:type="gramEnd"/>
      <w:r>
        <w:t xml:space="preserve"> портр. - Имен. указ</w:t>
      </w:r>
      <w:proofErr w:type="gramStart"/>
      <w:r>
        <w:t xml:space="preserve">.: </w:t>
      </w:r>
      <w:proofErr w:type="gramEnd"/>
      <w:r>
        <w:t>с. 178-183. - Авт. на обл. и тит. л. не указан. - ISBN 978-5-9501-0197-7</w:t>
      </w:r>
      <w:proofErr w:type="gramStart"/>
      <w:r>
        <w:t xml:space="preserve"> :</w:t>
      </w:r>
      <w:proofErr w:type="gramEnd"/>
      <w:r>
        <w:t xml:space="preserve"> 300,00</w:t>
      </w:r>
    </w:p>
    <w:p w:rsidR="0053489F" w:rsidRDefault="0053489F" w:rsidP="0053489F">
      <w:r>
        <w:t xml:space="preserve">    Оглавление: </w:t>
      </w:r>
      <w:hyperlink r:id="rId137" w:history="1">
        <w:r w:rsidR="002804B9" w:rsidRPr="009C107F">
          <w:rPr>
            <w:rStyle w:val="a8"/>
          </w:rPr>
          <w:t>http://kitap.tatar.ru/ogl/nlrt/nbrt_obr_2682696.pdf</w:t>
        </w:r>
      </w:hyperlink>
    </w:p>
    <w:p w:rsidR="002804B9" w:rsidRDefault="002804B9" w:rsidP="0053489F"/>
    <w:p w:rsidR="0053489F" w:rsidRDefault="0053489F" w:rsidP="0053489F"/>
    <w:p w:rsidR="0053489F" w:rsidRDefault="0053489F" w:rsidP="0053489F">
      <w:r>
        <w:t>223. 85.364;   Я85</w:t>
      </w:r>
    </w:p>
    <w:p w:rsidR="0053489F" w:rsidRDefault="0053489F" w:rsidP="0053489F">
      <w:r>
        <w:t xml:space="preserve">    1882862-Л - од</w:t>
      </w:r>
    </w:p>
    <w:p w:rsidR="0053489F" w:rsidRDefault="0053489F" w:rsidP="0053489F">
      <w:r>
        <w:lastRenderedPageBreak/>
        <w:t xml:space="preserve">    Ястребов, Владислав Викторович</w:t>
      </w:r>
    </w:p>
    <w:p w:rsidR="0053489F" w:rsidRDefault="0053489F" w:rsidP="0053489F">
      <w:r>
        <w:t>Рок в кепке Ильича</w:t>
      </w:r>
      <w:proofErr w:type="gramStart"/>
      <w:r>
        <w:t xml:space="preserve"> :</w:t>
      </w:r>
      <w:proofErr w:type="gramEnd"/>
      <w:r>
        <w:t xml:space="preserve"> [история околомузыкальной жизни Ульяновска в эпоху развитого социализма] / Владислав Ястребов; Дворец культуры имени Чкалова ; Музыкальный клуб Автограф. - Ульяновск</w:t>
      </w:r>
      <w:proofErr w:type="gramStart"/>
      <w:r>
        <w:t xml:space="preserve"> :</w:t>
      </w:r>
      <w:proofErr w:type="gramEnd"/>
      <w:r>
        <w:t xml:space="preserve"> ИП Артемова А. В., 2021. - 751 с. : ил</w:t>
      </w:r>
      <w:proofErr w:type="gramStart"/>
      <w:r>
        <w:t xml:space="preserve">., </w:t>
      </w:r>
      <w:proofErr w:type="gramEnd"/>
      <w:r>
        <w:t>портр., факс.; 25. - (В зеркале времени). - Библиогр.: с. 728-743 (217 назв.). - Загл. обл.: Рок в кепке Ильича. Музыкальный клуб Автограф. - ISBN 978-5-905595-35-6</w:t>
      </w:r>
      <w:proofErr w:type="gramStart"/>
      <w:r>
        <w:t xml:space="preserve"> :</w:t>
      </w:r>
      <w:proofErr w:type="gramEnd"/>
      <w:r>
        <w:t xml:space="preserve"> 900,00</w:t>
      </w:r>
    </w:p>
    <w:p w:rsidR="0053489F" w:rsidRDefault="0053489F" w:rsidP="0053489F">
      <w:r>
        <w:t xml:space="preserve">    Оглавление: </w:t>
      </w:r>
      <w:hyperlink r:id="rId138" w:history="1">
        <w:r w:rsidR="002804B9" w:rsidRPr="009C107F">
          <w:rPr>
            <w:rStyle w:val="a8"/>
          </w:rPr>
          <w:t>http://kitap.tatar.ru/ogl/nlrt/nbrt_obr_2680928.pdf</w:t>
        </w:r>
      </w:hyperlink>
    </w:p>
    <w:p w:rsidR="002804B9" w:rsidRDefault="002804B9" w:rsidP="0053489F"/>
    <w:p w:rsidR="0053489F" w:rsidRDefault="0053489F" w:rsidP="0053489F"/>
    <w:p w:rsidR="0053489F" w:rsidRDefault="0053489F" w:rsidP="0053489F">
      <w:r>
        <w:t>224. 85.11;   Я85</w:t>
      </w:r>
    </w:p>
    <w:p w:rsidR="0053489F" w:rsidRDefault="0053489F" w:rsidP="0053489F">
      <w:r>
        <w:t xml:space="preserve">    1882863-Л - од</w:t>
      </w:r>
    </w:p>
    <w:p w:rsidR="0053489F" w:rsidRDefault="0053489F" w:rsidP="0053489F">
      <w:r>
        <w:t xml:space="preserve">    Ястребов, Владислав Викторович</w:t>
      </w:r>
    </w:p>
    <w:p w:rsidR="0053489F" w:rsidRDefault="0053489F" w:rsidP="0053489F">
      <w:r>
        <w:t>Соборы Симбирска / Владислав Ястребов. - Ульяновск</w:t>
      </w:r>
      <w:proofErr w:type="gramStart"/>
      <w:r>
        <w:t xml:space="preserve"> :</w:t>
      </w:r>
      <w:proofErr w:type="gramEnd"/>
      <w:r>
        <w:t xml:space="preserve"> ИП Облезин Д. Н., 2022. - 243 с. : ил</w:t>
      </w:r>
      <w:proofErr w:type="gramStart"/>
      <w:r>
        <w:t xml:space="preserve">., </w:t>
      </w:r>
      <w:proofErr w:type="gramEnd"/>
      <w:r>
        <w:t>портр., факс. - (В зеркале времени). - Библиогр: с. 232-240 (129 назв.) и в подстроч. примеч. - Кн. содерж. QR-коды ссылок на доп. информ.. - ISBN 978-5-6046719-9-3</w:t>
      </w:r>
      <w:proofErr w:type="gramStart"/>
      <w:r>
        <w:t xml:space="preserve"> :</w:t>
      </w:r>
      <w:proofErr w:type="gramEnd"/>
      <w:r>
        <w:t xml:space="preserve"> 500,00</w:t>
      </w:r>
    </w:p>
    <w:p w:rsidR="0053489F" w:rsidRDefault="0053489F" w:rsidP="0053489F">
      <w:r>
        <w:t xml:space="preserve">    Оглавление: </w:t>
      </w:r>
      <w:hyperlink r:id="rId139" w:history="1">
        <w:r w:rsidR="002804B9" w:rsidRPr="009C107F">
          <w:rPr>
            <w:rStyle w:val="a8"/>
          </w:rPr>
          <w:t>http://kitap.tatar.ru/ogl/nlrt/nbrt_obr_2680933.pdf</w:t>
        </w:r>
      </w:hyperlink>
    </w:p>
    <w:p w:rsidR="002804B9" w:rsidRDefault="002804B9" w:rsidP="0053489F"/>
    <w:p w:rsidR="0053489F" w:rsidRDefault="0053489F" w:rsidP="0053489F"/>
    <w:p w:rsidR="00FB3E44" w:rsidRDefault="00FB3E44" w:rsidP="0053489F"/>
    <w:p w:rsidR="00FB3E44" w:rsidRDefault="00FB3E44" w:rsidP="00FB3E44">
      <w:pPr>
        <w:pStyle w:val="1"/>
      </w:pPr>
      <w:bookmarkStart w:id="22" w:name="_Toc131667988"/>
      <w:r>
        <w:t>Религия. Мистика. Свободомыслие. (ББК 86)</w:t>
      </w:r>
      <w:bookmarkEnd w:id="22"/>
    </w:p>
    <w:p w:rsidR="00FB3E44" w:rsidRDefault="00FB3E44" w:rsidP="00FB3E44">
      <w:pPr>
        <w:pStyle w:val="1"/>
      </w:pPr>
    </w:p>
    <w:p w:rsidR="00FB3E44" w:rsidRDefault="00FB3E44" w:rsidP="00FB3E44">
      <w:r>
        <w:t>225. 86.38;   И90</w:t>
      </w:r>
    </w:p>
    <w:p w:rsidR="00FB3E44" w:rsidRDefault="00FB3E44" w:rsidP="00FB3E44">
      <w:r>
        <w:t xml:space="preserve">    1882731-Л - кх; 1882732-Л - кх; 1882733-Л - нк; 1882734-Л - од</w:t>
      </w:r>
    </w:p>
    <w:p w:rsidR="00FB3E44" w:rsidRDefault="00FB3E44" w:rsidP="00FB3E44">
      <w:r>
        <w:t xml:space="preserve">    История Ислама в России / Российский исламский институт ;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Р. М. Мухаметшина. - Казань</w:t>
      </w:r>
      <w:proofErr w:type="gramStart"/>
      <w:r>
        <w:t xml:space="preserve"> ;</w:t>
      </w:r>
      <w:proofErr w:type="gramEnd"/>
      <w:r>
        <w:t xml:space="preserve"> Киров : ООО "Кировская областная типография", 2022. - 615 с. : ил</w:t>
      </w:r>
      <w:proofErr w:type="gramStart"/>
      <w:r>
        <w:t xml:space="preserve">., </w:t>
      </w:r>
      <w:proofErr w:type="gramEnd"/>
      <w:r>
        <w:t>портр. - Библиогр.: с. 505-551. - Текст на рус., англ., араб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>з. - Загл. обл. и тит. л. также на араб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>з.. - ISBN 978-5-498-00925-4 : 3980,00</w:t>
      </w:r>
    </w:p>
    <w:p w:rsidR="00FB3E44" w:rsidRDefault="00FB3E44" w:rsidP="00FB3E44">
      <w:r>
        <w:t xml:space="preserve">    Оглавление: </w:t>
      </w:r>
      <w:hyperlink r:id="rId140" w:history="1">
        <w:r w:rsidR="002804B9" w:rsidRPr="009C107F">
          <w:rPr>
            <w:rStyle w:val="a8"/>
          </w:rPr>
          <w:t>http://kitap.tatar.ru/ogl/nlrt/nbrt_obr_2680233.pdf</w:t>
        </w:r>
      </w:hyperlink>
    </w:p>
    <w:p w:rsidR="002804B9" w:rsidRDefault="002804B9" w:rsidP="00FB3E44"/>
    <w:p w:rsidR="00FB3E44" w:rsidRDefault="00FB3E44" w:rsidP="00FB3E44"/>
    <w:p w:rsidR="00FB3E44" w:rsidRDefault="00FB3E44" w:rsidP="00FB3E44">
      <w:r>
        <w:t>226. 86.38;   М12</w:t>
      </w:r>
    </w:p>
    <w:p w:rsidR="00FB3E44" w:rsidRDefault="00FB3E44" w:rsidP="00FB3E44">
      <w:r>
        <w:t xml:space="preserve">    1880821-Л - кх</w:t>
      </w:r>
    </w:p>
    <w:p w:rsidR="00FB3E44" w:rsidRDefault="00FB3E44" w:rsidP="00FB3E44">
      <w:r>
        <w:t xml:space="preserve">    Мавлетдинов, Фархат-хазра</w:t>
      </w:r>
      <w:proofErr w:type="gramStart"/>
      <w:r>
        <w:t>т(</w:t>
      </w:r>
      <w:proofErr w:type="gramEnd"/>
      <w:r>
        <w:t xml:space="preserve"> имам-хатыйб мечети "Борнай"). Рабы </w:t>
      </w:r>
      <w:proofErr w:type="gramStart"/>
      <w:r>
        <w:t>Милостивого</w:t>
      </w:r>
      <w:proofErr w:type="gramEnd"/>
      <w:r>
        <w:t xml:space="preserve"> / Фархат-хазрат Мавлетдинов. - Казань</w:t>
      </w:r>
      <w:proofErr w:type="gramStart"/>
      <w:r>
        <w:t xml:space="preserve"> :</w:t>
      </w:r>
      <w:proofErr w:type="gramEnd"/>
      <w:r>
        <w:t xml:space="preserve"> Мечеть "Борнай", 2016. - Часть 1. - 2016. - 53 с. - Для широкого круга читателей</w:t>
      </w:r>
      <w:proofErr w:type="gramStart"/>
      <w:r>
        <w:t xml:space="preserve"> :</w:t>
      </w:r>
      <w:proofErr w:type="gramEnd"/>
      <w:r>
        <w:t xml:space="preserve"> 100,00</w:t>
      </w:r>
    </w:p>
    <w:p w:rsidR="00FB3E44" w:rsidRDefault="00FB3E44" w:rsidP="00FB3E44">
      <w:r>
        <w:t xml:space="preserve">    Оглавление: </w:t>
      </w:r>
      <w:hyperlink r:id="rId141" w:history="1">
        <w:r w:rsidR="002804B9" w:rsidRPr="009C107F">
          <w:rPr>
            <w:rStyle w:val="a8"/>
          </w:rPr>
          <w:t>http://kitap.tatar.ru/ogl/nlrt/nbrt_obr_2679966.pdf</w:t>
        </w:r>
      </w:hyperlink>
    </w:p>
    <w:p w:rsidR="002804B9" w:rsidRDefault="002804B9" w:rsidP="00FB3E44"/>
    <w:p w:rsidR="00FB3E44" w:rsidRDefault="00FB3E44" w:rsidP="00FB3E44"/>
    <w:p w:rsidR="00FB3E44" w:rsidRDefault="00FB3E44" w:rsidP="00FB3E44">
      <w:r>
        <w:t>227. 86.38;   М12</w:t>
      </w:r>
    </w:p>
    <w:p w:rsidR="00FB3E44" w:rsidRDefault="00FB3E44" w:rsidP="00FB3E44">
      <w:r>
        <w:t xml:space="preserve">    1880822-Л - кх</w:t>
      </w:r>
    </w:p>
    <w:p w:rsidR="00FB3E44" w:rsidRDefault="00FB3E44" w:rsidP="00FB3E44">
      <w:r>
        <w:t xml:space="preserve">    Мавлетдинов, Фархат-хазра</w:t>
      </w:r>
      <w:proofErr w:type="gramStart"/>
      <w:r>
        <w:t>т(</w:t>
      </w:r>
      <w:proofErr w:type="gramEnd"/>
      <w:r>
        <w:t xml:space="preserve"> имам-хатыйб мечети "Борнай"). Рабы </w:t>
      </w:r>
      <w:proofErr w:type="gramStart"/>
      <w:r>
        <w:t>Милостивого</w:t>
      </w:r>
      <w:proofErr w:type="gramEnd"/>
      <w:r>
        <w:t xml:space="preserve"> / Фархат-хазрат Мавлетдинов. - Казань</w:t>
      </w:r>
      <w:proofErr w:type="gramStart"/>
      <w:r>
        <w:t xml:space="preserve"> :</w:t>
      </w:r>
      <w:proofErr w:type="gramEnd"/>
      <w:r>
        <w:t xml:space="preserve"> Мечеть "Борнай", 2016. - Часть 2. - 2016. - 49 с. - Для широкого круга читателей</w:t>
      </w:r>
      <w:proofErr w:type="gramStart"/>
      <w:r>
        <w:t xml:space="preserve"> :</w:t>
      </w:r>
      <w:proofErr w:type="gramEnd"/>
      <w:r>
        <w:t xml:space="preserve"> 100,00</w:t>
      </w:r>
    </w:p>
    <w:p w:rsidR="00FB3E44" w:rsidRDefault="00FB3E44" w:rsidP="00FB3E44">
      <w:r>
        <w:t xml:space="preserve">    Оглавление: </w:t>
      </w:r>
      <w:hyperlink r:id="rId142" w:history="1">
        <w:r w:rsidR="002804B9" w:rsidRPr="009C107F">
          <w:rPr>
            <w:rStyle w:val="a8"/>
          </w:rPr>
          <w:t>http://kitap.tatar.ru/ogl/nlrt/nbrt_obr_2679971.pdf</w:t>
        </w:r>
      </w:hyperlink>
    </w:p>
    <w:p w:rsidR="002804B9" w:rsidRDefault="002804B9" w:rsidP="00FB3E44"/>
    <w:p w:rsidR="00FB3E44" w:rsidRDefault="00FB3E44" w:rsidP="00FB3E44"/>
    <w:p w:rsidR="00FB3E44" w:rsidRDefault="00FB3E44" w:rsidP="00FB3E44">
      <w:r>
        <w:t>228. 86.38;   A30</w:t>
      </w:r>
    </w:p>
    <w:p w:rsidR="00FB3E44" w:rsidRDefault="00FB3E44" w:rsidP="00FB3E44">
      <w:r>
        <w:t xml:space="preserve">    1881699-И - нкШ</w:t>
      </w:r>
    </w:p>
    <w:p w:rsidR="00FB3E44" w:rsidRDefault="00FB3E44" w:rsidP="00FB3E44">
      <w:pPr>
        <w:rPr>
          <w:lang w:val="en-US"/>
        </w:rPr>
      </w:pPr>
      <w:r w:rsidRPr="00FB3E44">
        <w:rPr>
          <w:lang w:val="en-US"/>
        </w:rPr>
        <w:lastRenderedPageBreak/>
        <w:t xml:space="preserve">    The cultural atlas of Islam / I. al Fārūqī, L. L. al Fārūqī. - New </w:t>
      </w:r>
      <w:proofErr w:type="gramStart"/>
      <w:r w:rsidRPr="00FB3E44">
        <w:rPr>
          <w:lang w:val="en-US"/>
        </w:rPr>
        <w:t>York :</w:t>
      </w:r>
      <w:proofErr w:type="gramEnd"/>
      <w:r w:rsidRPr="00FB3E44">
        <w:rPr>
          <w:lang w:val="en-US"/>
        </w:rPr>
        <w:t xml:space="preserve"> Macmillan Publishing Company, 1986. - 512 p. - General index: 481 - 501. - Map index: 503 - 512. </w:t>
      </w:r>
      <w:proofErr w:type="gramStart"/>
      <w:r w:rsidRPr="00FB3E44">
        <w:rPr>
          <w:lang w:val="en-US"/>
        </w:rPr>
        <w:t xml:space="preserve">- </w:t>
      </w:r>
      <w:r>
        <w:t>Текст</w:t>
      </w:r>
      <w:r w:rsidRPr="00FB3E44">
        <w:rPr>
          <w:lang w:val="en-US"/>
        </w:rPr>
        <w:t xml:space="preserve"> </w:t>
      </w:r>
      <w:r>
        <w:t>на</w:t>
      </w:r>
      <w:r w:rsidRPr="00FB3E44">
        <w:rPr>
          <w:lang w:val="en-US"/>
        </w:rPr>
        <w:t xml:space="preserve"> </w:t>
      </w:r>
      <w:r>
        <w:t>англ</w:t>
      </w:r>
      <w:r w:rsidRPr="00FB3E44">
        <w:rPr>
          <w:lang w:val="en-US"/>
        </w:rPr>
        <w:t>.</w:t>
      </w:r>
      <w:proofErr w:type="gramEnd"/>
      <w:r w:rsidRPr="00FB3E44">
        <w:rPr>
          <w:lang w:val="en-US"/>
        </w:rPr>
        <w:t xml:space="preserve"> </w:t>
      </w:r>
      <w:r>
        <w:t>яз</w:t>
      </w:r>
      <w:r w:rsidRPr="00FB3E44">
        <w:rPr>
          <w:lang w:val="en-US"/>
        </w:rPr>
        <w:t>.. - ISBN 0-02-910190-5</w:t>
      </w:r>
      <w:proofErr w:type="gramStart"/>
      <w:r w:rsidRPr="00FB3E44">
        <w:rPr>
          <w:lang w:val="en-US"/>
        </w:rPr>
        <w:t xml:space="preserve"> :</w:t>
      </w:r>
      <w:proofErr w:type="gramEnd"/>
      <w:r w:rsidRPr="00FB3E44">
        <w:rPr>
          <w:lang w:val="en-US"/>
        </w:rPr>
        <w:t xml:space="preserve"> 1000,00</w:t>
      </w:r>
    </w:p>
    <w:p w:rsidR="00FB3E44" w:rsidRDefault="00FB3E44" w:rsidP="00FB3E44">
      <w:r w:rsidRPr="00FB3E44">
        <w:t xml:space="preserve">    Оглавление: </w:t>
      </w:r>
      <w:hyperlink r:id="rId143" w:history="1">
        <w:r w:rsidR="002804B9" w:rsidRPr="009C107F">
          <w:rPr>
            <w:rStyle w:val="a8"/>
            <w:lang w:val="en-US"/>
          </w:rPr>
          <w:t>http</w:t>
        </w:r>
        <w:r w:rsidR="002804B9" w:rsidRPr="009C107F">
          <w:rPr>
            <w:rStyle w:val="a8"/>
          </w:rPr>
          <w:t>://</w:t>
        </w:r>
        <w:r w:rsidR="002804B9" w:rsidRPr="009C107F">
          <w:rPr>
            <w:rStyle w:val="a8"/>
            <w:lang w:val="en-US"/>
          </w:rPr>
          <w:t>kitap</w:t>
        </w:r>
        <w:r w:rsidR="002804B9" w:rsidRPr="009C107F">
          <w:rPr>
            <w:rStyle w:val="a8"/>
          </w:rPr>
          <w:t>.</w:t>
        </w:r>
        <w:r w:rsidR="002804B9" w:rsidRPr="009C107F">
          <w:rPr>
            <w:rStyle w:val="a8"/>
            <w:lang w:val="en-US"/>
          </w:rPr>
          <w:t>tatar</w:t>
        </w:r>
        <w:r w:rsidR="002804B9" w:rsidRPr="009C107F">
          <w:rPr>
            <w:rStyle w:val="a8"/>
          </w:rPr>
          <w:t>.</w:t>
        </w:r>
        <w:r w:rsidR="002804B9" w:rsidRPr="009C107F">
          <w:rPr>
            <w:rStyle w:val="a8"/>
            <w:lang w:val="en-US"/>
          </w:rPr>
          <w:t>ru</w:t>
        </w:r>
        <w:r w:rsidR="002804B9" w:rsidRPr="009C107F">
          <w:rPr>
            <w:rStyle w:val="a8"/>
          </w:rPr>
          <w:t>/</w:t>
        </w:r>
        <w:r w:rsidR="002804B9" w:rsidRPr="009C107F">
          <w:rPr>
            <w:rStyle w:val="a8"/>
            <w:lang w:val="en-US"/>
          </w:rPr>
          <w:t>ogl</w:t>
        </w:r>
        <w:r w:rsidR="002804B9" w:rsidRPr="009C107F">
          <w:rPr>
            <w:rStyle w:val="a8"/>
          </w:rPr>
          <w:t>/</w:t>
        </w:r>
        <w:r w:rsidR="002804B9" w:rsidRPr="009C107F">
          <w:rPr>
            <w:rStyle w:val="a8"/>
            <w:lang w:val="en-US"/>
          </w:rPr>
          <w:t>nlrt</w:t>
        </w:r>
        <w:r w:rsidR="002804B9" w:rsidRPr="009C107F">
          <w:rPr>
            <w:rStyle w:val="a8"/>
          </w:rPr>
          <w:t>/</w:t>
        </w:r>
        <w:r w:rsidR="002804B9" w:rsidRPr="009C107F">
          <w:rPr>
            <w:rStyle w:val="a8"/>
            <w:lang w:val="en-US"/>
          </w:rPr>
          <w:t>nbrt</w:t>
        </w:r>
        <w:r w:rsidR="002804B9" w:rsidRPr="009C107F">
          <w:rPr>
            <w:rStyle w:val="a8"/>
          </w:rPr>
          <w:t>_</w:t>
        </w:r>
        <w:r w:rsidR="002804B9" w:rsidRPr="009C107F">
          <w:rPr>
            <w:rStyle w:val="a8"/>
            <w:lang w:val="en-US"/>
          </w:rPr>
          <w:t>obr</w:t>
        </w:r>
        <w:r w:rsidR="002804B9" w:rsidRPr="009C107F">
          <w:rPr>
            <w:rStyle w:val="a8"/>
          </w:rPr>
          <w:t>_2683410.</w:t>
        </w:r>
        <w:r w:rsidR="002804B9" w:rsidRPr="009C107F">
          <w:rPr>
            <w:rStyle w:val="a8"/>
            <w:lang w:val="en-US"/>
          </w:rPr>
          <w:t>pdf</w:t>
        </w:r>
      </w:hyperlink>
    </w:p>
    <w:p w:rsidR="002804B9" w:rsidRPr="002804B9" w:rsidRDefault="002804B9" w:rsidP="00FB3E44"/>
    <w:p w:rsidR="00FB3E44" w:rsidRPr="00FB3E44" w:rsidRDefault="00FB3E44" w:rsidP="00FB3E44"/>
    <w:p w:rsidR="00FB3E44" w:rsidRDefault="00FB3E44" w:rsidP="00FB3E44">
      <w:r>
        <w:t>229. 86.38;   М12</w:t>
      </w:r>
    </w:p>
    <w:p w:rsidR="00FB3E44" w:rsidRDefault="00FB3E44" w:rsidP="00FB3E44">
      <w:r>
        <w:t xml:space="preserve">    1880819-Л - кх</w:t>
      </w:r>
    </w:p>
    <w:p w:rsidR="00FB3E44" w:rsidRDefault="00FB3E44" w:rsidP="00FB3E44">
      <w:r>
        <w:t xml:space="preserve">    Мавлетдинов, Фарха</w:t>
      </w:r>
      <w:proofErr w:type="gramStart"/>
      <w:r>
        <w:t>т(</w:t>
      </w:r>
      <w:proofErr w:type="gramEnd"/>
      <w:r>
        <w:t xml:space="preserve"> имам-хатыйб мечети "Борнай")</w:t>
      </w:r>
    </w:p>
    <w:p w:rsidR="00FB3E44" w:rsidRDefault="00FB3E44" w:rsidP="00FB3E44">
      <w:r>
        <w:t>Свидетельство веры / Фархат-хазрат Мавлетдинов. - Казань</w:t>
      </w:r>
      <w:proofErr w:type="gramStart"/>
      <w:r>
        <w:t xml:space="preserve"> :</w:t>
      </w:r>
      <w:proofErr w:type="gramEnd"/>
      <w:r>
        <w:t xml:space="preserve"> Мечеть "Борнай", 2015. - 93 с. - Для широкого круга читателей</w:t>
      </w:r>
      <w:proofErr w:type="gramStart"/>
      <w:r>
        <w:t xml:space="preserve"> :</w:t>
      </w:r>
      <w:proofErr w:type="gramEnd"/>
      <w:r>
        <w:t xml:space="preserve"> 100,00</w:t>
      </w:r>
    </w:p>
    <w:p w:rsidR="00FB3E44" w:rsidRDefault="00FB3E44" w:rsidP="00FB3E44">
      <w:r>
        <w:t xml:space="preserve">    Оглавление: </w:t>
      </w:r>
      <w:hyperlink r:id="rId144" w:history="1">
        <w:r w:rsidR="002804B9" w:rsidRPr="009C107F">
          <w:rPr>
            <w:rStyle w:val="a8"/>
          </w:rPr>
          <w:t>http://kitap.tatar.ru/ogl/nlrt/nbrt_obr_2679914.pdf</w:t>
        </w:r>
      </w:hyperlink>
    </w:p>
    <w:p w:rsidR="002804B9" w:rsidRDefault="002804B9" w:rsidP="00FB3E44"/>
    <w:p w:rsidR="00FB3E44" w:rsidRDefault="00FB3E44" w:rsidP="00FB3E44"/>
    <w:p w:rsidR="00FB3E44" w:rsidRDefault="00FB3E44" w:rsidP="00FB3E44">
      <w:r>
        <w:t>230. 86.38;   М12</w:t>
      </w:r>
    </w:p>
    <w:p w:rsidR="00FB3E44" w:rsidRDefault="00FB3E44" w:rsidP="00FB3E44">
      <w:r>
        <w:t xml:space="preserve">    1880820-Л - кх</w:t>
      </w:r>
    </w:p>
    <w:p w:rsidR="00FB3E44" w:rsidRDefault="00FB3E44" w:rsidP="00FB3E44">
      <w:r>
        <w:t xml:space="preserve">    Мавлетдинов, Фархат хазра</w:t>
      </w:r>
      <w:proofErr w:type="gramStart"/>
      <w:r>
        <w:t>т(</w:t>
      </w:r>
      <w:proofErr w:type="gramEnd"/>
      <w:r>
        <w:t xml:space="preserve"> имам-хатыйб мечети "Борнай")</w:t>
      </w:r>
    </w:p>
    <w:p w:rsidR="00FB3E44" w:rsidRDefault="00FB3E44" w:rsidP="00FB3E44">
      <w:r>
        <w:t>Ценность времени / Фархат хазрат Мавлетдинов. - Казань</w:t>
      </w:r>
      <w:proofErr w:type="gramStart"/>
      <w:r>
        <w:t xml:space="preserve"> :</w:t>
      </w:r>
      <w:proofErr w:type="gramEnd"/>
      <w:r>
        <w:t xml:space="preserve"> Мечеть "Борнай", 2016. - 77 с.</w:t>
      </w:r>
      <w:proofErr w:type="gramStart"/>
      <w:r>
        <w:t xml:space="preserve"> :</w:t>
      </w:r>
      <w:proofErr w:type="gramEnd"/>
      <w:r>
        <w:t xml:space="preserve"> 100,00</w:t>
      </w:r>
    </w:p>
    <w:p w:rsidR="00FB3E44" w:rsidRDefault="00FB3E44" w:rsidP="00FB3E44">
      <w:r>
        <w:t xml:space="preserve">    Оглавление: </w:t>
      </w:r>
      <w:hyperlink r:id="rId145" w:history="1">
        <w:r w:rsidR="002804B9" w:rsidRPr="009C107F">
          <w:rPr>
            <w:rStyle w:val="a8"/>
          </w:rPr>
          <w:t>http://kitap.tatar.ru/ogl/nlrt/nbrt_obr_2679955.pdf</w:t>
        </w:r>
      </w:hyperlink>
    </w:p>
    <w:p w:rsidR="002804B9" w:rsidRDefault="002804B9" w:rsidP="00FB3E44"/>
    <w:p w:rsidR="00FB3E44" w:rsidRDefault="00FB3E44" w:rsidP="00FB3E44"/>
    <w:p w:rsidR="00FB3E44" w:rsidRDefault="00FB3E44" w:rsidP="00FB3E44">
      <w:r>
        <w:t>231. 86.38;   М92</w:t>
      </w:r>
    </w:p>
    <w:p w:rsidR="00FB3E44" w:rsidRDefault="00FB3E44" w:rsidP="00FB3E44">
      <w:r>
        <w:t xml:space="preserve">    1882324-Л - нкШ</w:t>
      </w:r>
    </w:p>
    <w:p w:rsidR="00FB3E44" w:rsidRDefault="00FB3E44" w:rsidP="00FB3E44">
      <w:r>
        <w:t xml:space="preserve">    Кадимистская система образования в историческом и педагогическом контекстах / Д. С. Мухаметзянова. - Казань</w:t>
      </w:r>
      <w:proofErr w:type="gramStart"/>
      <w:r>
        <w:t xml:space="preserve"> :</w:t>
      </w:r>
      <w:proofErr w:type="gramEnd"/>
      <w:r>
        <w:t xml:space="preserve"> Институт истории им. Ш. Марджани АН РТ, 2008. - 216 с.</w:t>
      </w:r>
      <w:proofErr w:type="gramStart"/>
      <w:r>
        <w:t xml:space="preserve"> :</w:t>
      </w:r>
      <w:proofErr w:type="gramEnd"/>
      <w:r>
        <w:t xml:space="preserve"> ил. - Библиогр.: с. 197-213. - ISBN 978-5-94981-116-0</w:t>
      </w:r>
      <w:proofErr w:type="gramStart"/>
      <w:r>
        <w:t xml:space="preserve"> :</w:t>
      </w:r>
      <w:proofErr w:type="gramEnd"/>
      <w:r>
        <w:t xml:space="preserve"> 120,00</w:t>
      </w:r>
    </w:p>
    <w:p w:rsidR="00FB3E44" w:rsidRDefault="00FB3E44" w:rsidP="00FB3E44">
      <w:r>
        <w:t xml:space="preserve">    Оглавление: </w:t>
      </w:r>
      <w:hyperlink r:id="rId146" w:history="1">
        <w:r w:rsidR="002804B9" w:rsidRPr="009C107F">
          <w:rPr>
            <w:rStyle w:val="a8"/>
          </w:rPr>
          <w:t>http://kitap.tatar.ru/ogl/nlrt/nbrt_obr_2390947.pdf</w:t>
        </w:r>
      </w:hyperlink>
    </w:p>
    <w:p w:rsidR="002804B9" w:rsidRDefault="002804B9" w:rsidP="00FB3E44"/>
    <w:p w:rsidR="00FB3E44" w:rsidRDefault="00FB3E44" w:rsidP="00FB3E44"/>
    <w:p w:rsidR="00931357" w:rsidRDefault="00931357" w:rsidP="00FB3E44"/>
    <w:p w:rsidR="00931357" w:rsidRDefault="00931357" w:rsidP="00931357">
      <w:pPr>
        <w:pStyle w:val="1"/>
      </w:pPr>
      <w:bookmarkStart w:id="23" w:name="_Toc131667989"/>
      <w:r>
        <w:t>Философские науки. (ББК 87)</w:t>
      </w:r>
      <w:bookmarkEnd w:id="23"/>
    </w:p>
    <w:p w:rsidR="00931357" w:rsidRDefault="00931357" w:rsidP="00931357">
      <w:pPr>
        <w:pStyle w:val="1"/>
      </w:pPr>
    </w:p>
    <w:p w:rsidR="00931357" w:rsidRDefault="00931357" w:rsidP="00931357">
      <w:r>
        <w:t>232. 87.7;   Л24</w:t>
      </w:r>
    </w:p>
    <w:p w:rsidR="00931357" w:rsidRDefault="00931357" w:rsidP="00931357">
      <w:r>
        <w:t xml:space="preserve">    1881024-Л - аб</w:t>
      </w:r>
    </w:p>
    <w:p w:rsidR="00931357" w:rsidRDefault="00931357" w:rsidP="00931357">
      <w:r>
        <w:t xml:space="preserve">    Лаппо, Аэлита Викторовна</w:t>
      </w:r>
    </w:p>
    <w:p w:rsidR="00931357" w:rsidRDefault="00931357" w:rsidP="00931357">
      <w:r>
        <w:t>Самоучитель хороших манер для девушек</w:t>
      </w:r>
      <w:proofErr w:type="gramStart"/>
      <w:r>
        <w:t xml:space="preserve"> :</w:t>
      </w:r>
      <w:proofErr w:type="gramEnd"/>
      <w:r>
        <w:t xml:space="preserve"> все, что необходимо знать для успеха в карьере и личной жизни / Аэлита Лаппо. - Москва</w:t>
      </w:r>
      <w:proofErr w:type="gramStart"/>
      <w:r>
        <w:t xml:space="preserve"> :</w:t>
      </w:r>
      <w:proofErr w:type="gramEnd"/>
      <w:r>
        <w:t xml:space="preserve"> Эксмо, 2008. - 493 с.</w:t>
      </w:r>
      <w:proofErr w:type="gramStart"/>
      <w:r>
        <w:t xml:space="preserve"> :</w:t>
      </w:r>
      <w:proofErr w:type="gramEnd"/>
      <w:r>
        <w:t xml:space="preserve"> ил.. - ISBN 978-5-699-10623-3 : 200,00</w:t>
      </w:r>
    </w:p>
    <w:p w:rsidR="00931357" w:rsidRDefault="00931357" w:rsidP="00931357">
      <w:r>
        <w:t xml:space="preserve">    Оглавление: </w:t>
      </w:r>
      <w:hyperlink r:id="rId147" w:history="1">
        <w:r w:rsidR="002804B9" w:rsidRPr="009C107F">
          <w:rPr>
            <w:rStyle w:val="a8"/>
          </w:rPr>
          <w:t>http://kitap.tatar.ru/ogl/nlrt/nbrt_obr_2679113.pdf</w:t>
        </w:r>
      </w:hyperlink>
    </w:p>
    <w:p w:rsidR="002804B9" w:rsidRDefault="002804B9" w:rsidP="00931357"/>
    <w:p w:rsidR="00931357" w:rsidRDefault="00931357" w:rsidP="00931357"/>
    <w:p w:rsidR="003E610F" w:rsidRDefault="003E610F" w:rsidP="00931357"/>
    <w:p w:rsidR="003E610F" w:rsidRDefault="003E610F" w:rsidP="003E610F">
      <w:pPr>
        <w:pStyle w:val="1"/>
      </w:pPr>
      <w:bookmarkStart w:id="24" w:name="_Toc131667990"/>
      <w:r>
        <w:t>Психология. (ББК 88)</w:t>
      </w:r>
      <w:bookmarkEnd w:id="24"/>
    </w:p>
    <w:p w:rsidR="003E610F" w:rsidRDefault="003E610F" w:rsidP="003E610F">
      <w:pPr>
        <w:pStyle w:val="1"/>
      </w:pPr>
    </w:p>
    <w:p w:rsidR="003E610F" w:rsidRDefault="003E610F" w:rsidP="003E610F">
      <w:r>
        <w:t>233. 88.9;   Э68</w:t>
      </w:r>
    </w:p>
    <w:p w:rsidR="003E610F" w:rsidRDefault="003E610F" w:rsidP="003E610F">
      <w:r>
        <w:t xml:space="preserve">    1881017-Л - аб</w:t>
      </w:r>
    </w:p>
    <w:p w:rsidR="003E610F" w:rsidRDefault="003E610F" w:rsidP="003E610F">
      <w:r>
        <w:lastRenderedPageBreak/>
        <w:t xml:space="preserve">    Энциклопедия психодиагностики</w:t>
      </w:r>
      <w:proofErr w:type="gramStart"/>
      <w:r>
        <w:t xml:space="preserve"> :</w:t>
      </w:r>
      <w:proofErr w:type="gramEnd"/>
      <w:r>
        <w:t xml:space="preserve"> [в 4-х томах] / ред.-сост. Д. Я. Райгородский. - Самара</w:t>
      </w:r>
      <w:proofErr w:type="gramStart"/>
      <w:r>
        <w:t xml:space="preserve"> :</w:t>
      </w:r>
      <w:proofErr w:type="gramEnd"/>
      <w:r>
        <w:t xml:space="preserve"> Издательский Дом "Бахрах-М", 2004-. - ISBN 5-94648-035-9. - Психодиагностика семьи. - Самара</w:t>
      </w:r>
      <w:proofErr w:type="gramStart"/>
      <w:r>
        <w:t xml:space="preserve"> :</w:t>
      </w:r>
      <w:proofErr w:type="gramEnd"/>
      <w:r>
        <w:t xml:space="preserve"> Бахрах-М, 2009. - 693, [1] с. : ил., табл.. - ISBN 978-5-94648-076-5</w:t>
      </w:r>
      <w:proofErr w:type="gramStart"/>
      <w:r>
        <w:t xml:space="preserve"> :</w:t>
      </w:r>
      <w:proofErr w:type="gramEnd"/>
      <w:r>
        <w:t xml:space="preserve"> 566,00</w:t>
      </w:r>
    </w:p>
    <w:p w:rsidR="003E610F" w:rsidRDefault="003E610F" w:rsidP="003E610F">
      <w:r>
        <w:t xml:space="preserve">    Оглавление: </w:t>
      </w:r>
      <w:hyperlink r:id="rId148" w:history="1">
        <w:r w:rsidR="002804B9" w:rsidRPr="009C107F">
          <w:rPr>
            <w:rStyle w:val="a8"/>
          </w:rPr>
          <w:t>http://kitap.tatar.ru/ogl/nlrt/nbrt_obr_2678963.pdf</w:t>
        </w:r>
      </w:hyperlink>
    </w:p>
    <w:p w:rsidR="002804B9" w:rsidRDefault="002804B9" w:rsidP="003E610F"/>
    <w:p w:rsidR="003E610F" w:rsidRDefault="003E610F" w:rsidP="003E610F"/>
    <w:p w:rsidR="003E610F" w:rsidRDefault="003E610F" w:rsidP="003E610F">
      <w:r>
        <w:t>234. 88.7;   С69</w:t>
      </w:r>
    </w:p>
    <w:p w:rsidR="003E610F" w:rsidRDefault="003E610F" w:rsidP="003E610F">
      <w:r>
        <w:t xml:space="preserve">    1880971-Л - кх</w:t>
      </w:r>
    </w:p>
    <w:p w:rsidR="003E610F" w:rsidRDefault="003E610F" w:rsidP="003E610F">
      <w:r>
        <w:t xml:space="preserve">    Социально-психологические аспекты алкогольной и наркотической зависимостей</w:t>
      </w:r>
      <w:proofErr w:type="gramStart"/>
      <w:r>
        <w:t xml:space="preserve"> :</w:t>
      </w:r>
      <w:proofErr w:type="gramEnd"/>
      <w:r>
        <w:t xml:space="preserve"> методическое пособие для специалистов социально-психологических центров / Министерство социального обеспечения Республики Татарстан ; Республиканский центр социально-психологической помощи населению Республики Татарстан ; [сост.: В. Д. Менделевич, Е. А. Пиотровская]. - Казань, 1999. - 42 с. - (Социально-психологическая помощь населению</w:t>
      </w:r>
      <w:proofErr w:type="gramStart"/>
      <w:r>
        <w:t xml:space="preserve"> ;</w:t>
      </w:r>
      <w:proofErr w:type="gramEnd"/>
      <w:r>
        <w:t xml:space="preserve"> вып. 2). - Библиогр.: с. 40.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 описание с обл. : 30,00</w:t>
      </w:r>
    </w:p>
    <w:p w:rsidR="003E610F" w:rsidRDefault="003E610F" w:rsidP="003E610F"/>
    <w:p w:rsidR="003E610F" w:rsidRDefault="003E610F" w:rsidP="003E610F">
      <w:r>
        <w:t>235.</w:t>
      </w:r>
      <w:proofErr w:type="gramStart"/>
      <w:r>
        <w:t xml:space="preserve"> ;</w:t>
      </w:r>
      <w:proofErr w:type="gramEnd"/>
      <w:r>
        <w:t xml:space="preserve">   </w:t>
      </w:r>
    </w:p>
    <w:p w:rsidR="003E610F" w:rsidRDefault="003E610F" w:rsidP="003E610F">
      <w:r>
        <w:t xml:space="preserve">     - ;  - </w:t>
      </w:r>
    </w:p>
    <w:p w:rsidR="003E610F" w:rsidRDefault="003E610F" w:rsidP="003E610F">
      <w:r>
        <w:t xml:space="preserve">    Энциклопедия психодиагностики</w:t>
      </w:r>
      <w:proofErr w:type="gramStart"/>
      <w:r>
        <w:t xml:space="preserve"> :</w:t>
      </w:r>
      <w:proofErr w:type="gramEnd"/>
      <w:r>
        <w:t xml:space="preserve"> [в 4-х томах] / ред.-сост. Д. Я. Райгородский. - Самара</w:t>
      </w:r>
      <w:proofErr w:type="gramStart"/>
      <w:r>
        <w:t xml:space="preserve"> :</w:t>
      </w:r>
      <w:proofErr w:type="gramEnd"/>
      <w:r>
        <w:t xml:space="preserve"> Издательский Дом "Бахрах-М", 2004-. - ISBN 5-94648-035-9</w:t>
      </w:r>
    </w:p>
    <w:p w:rsidR="003E610F" w:rsidRDefault="003E610F" w:rsidP="003E610F"/>
    <w:p w:rsidR="003E610F" w:rsidRDefault="003E610F" w:rsidP="003E610F">
      <w:r>
        <w:t>236. 88.8;   А87</w:t>
      </w:r>
    </w:p>
    <w:p w:rsidR="003E610F" w:rsidRDefault="003E610F" w:rsidP="003E610F">
      <w:r>
        <w:t xml:space="preserve">    1882849-Л - аб</w:t>
      </w:r>
    </w:p>
    <w:p w:rsidR="003E610F" w:rsidRDefault="003E610F" w:rsidP="003E610F">
      <w:r>
        <w:t xml:space="preserve">    Архангельский, Глеб Алексеевич</w:t>
      </w:r>
    </w:p>
    <w:p w:rsidR="003E610F" w:rsidRDefault="003E610F" w:rsidP="003E610F">
      <w:r>
        <w:t>Тайм-драйв. Как успевать жить и работать / Глеб Архангельский. - 23-е изд. - Москва</w:t>
      </w:r>
      <w:proofErr w:type="gramStart"/>
      <w:r>
        <w:t xml:space="preserve"> :</w:t>
      </w:r>
      <w:proofErr w:type="gramEnd"/>
      <w:r>
        <w:t xml:space="preserve"> Манн, Иванов и Фербер, 2016. - 250 с. : ил., табл. - Книга №1 в России по </w:t>
      </w:r>
      <w:proofErr w:type="gramStart"/>
      <w:r>
        <w:t>тайм-менеджменту</w:t>
      </w:r>
      <w:proofErr w:type="gramEnd"/>
      <w:r>
        <w:t>. Куплено более 150000 экз.. - ISBN 978-5-00057-303-7</w:t>
      </w:r>
      <w:proofErr w:type="gramStart"/>
      <w:r>
        <w:t xml:space="preserve"> :</w:t>
      </w:r>
      <w:proofErr w:type="gramEnd"/>
      <w:r>
        <w:t xml:space="preserve"> 350,00</w:t>
      </w:r>
    </w:p>
    <w:p w:rsidR="003E610F" w:rsidRDefault="003E610F" w:rsidP="003E610F">
      <w:r>
        <w:t xml:space="preserve">    Оглавление: </w:t>
      </w:r>
      <w:hyperlink r:id="rId149" w:history="1">
        <w:r w:rsidR="002804B9" w:rsidRPr="009C107F">
          <w:rPr>
            <w:rStyle w:val="a8"/>
          </w:rPr>
          <w:t>http://kitap.tatar.ru/ogl/nlrt/nbrt_obr_2568094.pdf</w:t>
        </w:r>
      </w:hyperlink>
    </w:p>
    <w:p w:rsidR="002804B9" w:rsidRDefault="002804B9" w:rsidP="003E610F"/>
    <w:p w:rsidR="003E610F" w:rsidRDefault="003E610F" w:rsidP="003E610F"/>
    <w:p w:rsidR="003E610F" w:rsidRDefault="003E610F" w:rsidP="003E610F">
      <w:r>
        <w:t>237. 88.576;   А65</w:t>
      </w:r>
    </w:p>
    <w:p w:rsidR="003E610F" w:rsidRDefault="003E610F" w:rsidP="003E610F">
      <w:r>
        <w:t xml:space="preserve">    1881042-М - аб</w:t>
      </w:r>
    </w:p>
    <w:p w:rsidR="003E610F" w:rsidRDefault="003E610F" w:rsidP="003E610F">
      <w:r>
        <w:t xml:space="preserve">    Андерсон, Дженни</w:t>
      </w:r>
    </w:p>
    <w:p w:rsidR="003E610F" w:rsidRDefault="003E610F" w:rsidP="003E610F">
      <w:r>
        <w:t>Стратегия семейной жизни</w:t>
      </w:r>
      <w:proofErr w:type="gramStart"/>
      <w:r>
        <w:t xml:space="preserve"> :</w:t>
      </w:r>
      <w:proofErr w:type="gramEnd"/>
      <w:r>
        <w:t xml:space="preserve"> как реже мыть посуду, чаще заниматься сексом и меньше ссориться / Дженни Андерсон, Пола Шуман; перевод с английского: [К. Артамонова]. - Москва</w:t>
      </w:r>
      <w:proofErr w:type="gramStart"/>
      <w:r>
        <w:t xml:space="preserve"> :</w:t>
      </w:r>
      <w:proofErr w:type="gramEnd"/>
      <w:r>
        <w:t xml:space="preserve"> Альпина Паблишер, 2021. - 500, [1] с. : ил</w:t>
      </w:r>
      <w:proofErr w:type="gramStart"/>
      <w:r>
        <w:t xml:space="preserve">., </w:t>
      </w:r>
      <w:proofErr w:type="gramEnd"/>
      <w:r>
        <w:t xml:space="preserve">портр., табл.; 17. - </w:t>
      </w:r>
      <w:proofErr w:type="gramStart"/>
      <w:r>
        <w:t>(Альпина:</w:t>
      </w:r>
      <w:proofErr w:type="gramEnd"/>
      <w:r>
        <w:t xml:space="preserve"> </w:t>
      </w:r>
      <w:proofErr w:type="gramStart"/>
      <w:r>
        <w:t>Психология и философия).</w:t>
      </w:r>
      <w:proofErr w:type="gramEnd"/>
      <w:r>
        <w:t xml:space="preserve"> - (Psychology). - Библиогр. в примеч.: с. 487-501. - Загл. и авт. ориг.: Spousonomics / Jenny Anderson and Paula Szuchman. - ISBN 978-5-9614-6854-0 (серия). - ISBN 978-5-9614-1208-6 (рус.). - ISBN 978-0-3853-4395-4 (англ.)</w:t>
      </w:r>
      <w:proofErr w:type="gramStart"/>
      <w:r>
        <w:t xml:space="preserve"> :</w:t>
      </w:r>
      <w:proofErr w:type="gramEnd"/>
      <w:r>
        <w:t xml:space="preserve"> 488,00</w:t>
      </w:r>
    </w:p>
    <w:p w:rsidR="003E610F" w:rsidRDefault="003E610F" w:rsidP="003E610F">
      <w:r>
        <w:t xml:space="preserve">    Оглавление: </w:t>
      </w:r>
      <w:hyperlink r:id="rId150" w:history="1">
        <w:r w:rsidR="002804B9" w:rsidRPr="009C107F">
          <w:rPr>
            <w:rStyle w:val="a8"/>
          </w:rPr>
          <w:t>http://kitap.tatar.ru/ogl/nlrt/nbrt_obr_2679276.pdf</w:t>
        </w:r>
      </w:hyperlink>
    </w:p>
    <w:p w:rsidR="002804B9" w:rsidRDefault="002804B9" w:rsidP="003E610F"/>
    <w:p w:rsidR="003E610F" w:rsidRDefault="003E610F" w:rsidP="003E610F"/>
    <w:p w:rsidR="003E610F" w:rsidRDefault="003E610F" w:rsidP="003E610F">
      <w:r>
        <w:t>238. 88.3;   Б87</w:t>
      </w:r>
    </w:p>
    <w:p w:rsidR="003E610F" w:rsidRDefault="003E610F" w:rsidP="003E610F">
      <w:r>
        <w:t xml:space="preserve">    1882834-М - аб</w:t>
      </w:r>
    </w:p>
    <w:p w:rsidR="003E610F" w:rsidRDefault="003E610F" w:rsidP="003E610F">
      <w:r>
        <w:t xml:space="preserve">    Браун, Брене</w:t>
      </w:r>
    </w:p>
    <w:p w:rsidR="003E610F" w:rsidRDefault="003E610F" w:rsidP="003E610F">
      <w:pPr>
        <w:rPr>
          <w:lang w:val="en-US"/>
        </w:rPr>
      </w:pPr>
      <w:r>
        <w:t>Дары несовершенства. Как полюбить себя таким, какой ты есть / Брене Браун; перевод с английского [А. Иваняковой]. - Москва</w:t>
      </w:r>
      <w:proofErr w:type="gramStart"/>
      <w:r>
        <w:t xml:space="preserve"> :</w:t>
      </w:r>
      <w:proofErr w:type="gramEnd"/>
      <w:r>
        <w:t xml:space="preserve"> Альпина нон-фикшн, 2021. - 206, [1] с. - (Альпина: саморазвитие). - Библиогр. в примеч. в конце кн. - Авт. и загл. ориг.: The gifts of imperfection. </w:t>
      </w:r>
      <w:r w:rsidRPr="003E610F">
        <w:rPr>
          <w:lang w:val="en-US"/>
        </w:rPr>
        <w:t>Let go of who think you're supposed to be embrance who you are / B. Brown. - ISBN 978-5-00139-148-7 (</w:t>
      </w:r>
      <w:r>
        <w:t>рус</w:t>
      </w:r>
      <w:r w:rsidRPr="003E610F">
        <w:rPr>
          <w:lang w:val="en-US"/>
        </w:rPr>
        <w:t>.). - ISBN 978-5-9614-1150-8 (</w:t>
      </w:r>
      <w:r>
        <w:t>серия</w:t>
      </w:r>
      <w:r w:rsidRPr="003E610F">
        <w:rPr>
          <w:lang w:val="en-US"/>
        </w:rPr>
        <w:t>). - ISBN 978-1-59285-849-1 (</w:t>
      </w:r>
      <w:r>
        <w:t>англ</w:t>
      </w:r>
      <w:r w:rsidRPr="003E610F">
        <w:rPr>
          <w:lang w:val="en-US"/>
        </w:rPr>
        <w:t>.</w:t>
      </w:r>
      <w:proofErr w:type="gramStart"/>
      <w:r w:rsidRPr="003E610F">
        <w:rPr>
          <w:lang w:val="en-US"/>
        </w:rPr>
        <w:t>) :</w:t>
      </w:r>
      <w:proofErr w:type="gramEnd"/>
      <w:r w:rsidRPr="003E610F">
        <w:rPr>
          <w:lang w:val="en-US"/>
        </w:rPr>
        <w:t xml:space="preserve"> 310,00</w:t>
      </w:r>
    </w:p>
    <w:p w:rsidR="003E610F" w:rsidRDefault="003E610F" w:rsidP="003E610F">
      <w:r w:rsidRPr="003E610F">
        <w:lastRenderedPageBreak/>
        <w:t xml:space="preserve">    Оглавление: </w:t>
      </w:r>
      <w:hyperlink r:id="rId151" w:history="1">
        <w:r w:rsidR="002804B9" w:rsidRPr="009C107F">
          <w:rPr>
            <w:rStyle w:val="a8"/>
            <w:lang w:val="en-US"/>
          </w:rPr>
          <w:t>http</w:t>
        </w:r>
        <w:r w:rsidR="002804B9" w:rsidRPr="009C107F">
          <w:rPr>
            <w:rStyle w:val="a8"/>
          </w:rPr>
          <w:t>://</w:t>
        </w:r>
        <w:r w:rsidR="002804B9" w:rsidRPr="009C107F">
          <w:rPr>
            <w:rStyle w:val="a8"/>
            <w:lang w:val="en-US"/>
          </w:rPr>
          <w:t>kitap</w:t>
        </w:r>
        <w:r w:rsidR="002804B9" w:rsidRPr="009C107F">
          <w:rPr>
            <w:rStyle w:val="a8"/>
          </w:rPr>
          <w:t>.</w:t>
        </w:r>
        <w:r w:rsidR="002804B9" w:rsidRPr="009C107F">
          <w:rPr>
            <w:rStyle w:val="a8"/>
            <w:lang w:val="en-US"/>
          </w:rPr>
          <w:t>tatar</w:t>
        </w:r>
        <w:r w:rsidR="002804B9" w:rsidRPr="009C107F">
          <w:rPr>
            <w:rStyle w:val="a8"/>
          </w:rPr>
          <w:t>.</w:t>
        </w:r>
        <w:r w:rsidR="002804B9" w:rsidRPr="009C107F">
          <w:rPr>
            <w:rStyle w:val="a8"/>
            <w:lang w:val="en-US"/>
          </w:rPr>
          <w:t>ru</w:t>
        </w:r>
        <w:r w:rsidR="002804B9" w:rsidRPr="009C107F">
          <w:rPr>
            <w:rStyle w:val="a8"/>
          </w:rPr>
          <w:t>/</w:t>
        </w:r>
        <w:r w:rsidR="002804B9" w:rsidRPr="009C107F">
          <w:rPr>
            <w:rStyle w:val="a8"/>
            <w:lang w:val="en-US"/>
          </w:rPr>
          <w:t>ogl</w:t>
        </w:r>
        <w:r w:rsidR="002804B9" w:rsidRPr="009C107F">
          <w:rPr>
            <w:rStyle w:val="a8"/>
          </w:rPr>
          <w:t>/</w:t>
        </w:r>
        <w:r w:rsidR="002804B9" w:rsidRPr="009C107F">
          <w:rPr>
            <w:rStyle w:val="a8"/>
            <w:lang w:val="en-US"/>
          </w:rPr>
          <w:t>nlrt</w:t>
        </w:r>
        <w:r w:rsidR="002804B9" w:rsidRPr="009C107F">
          <w:rPr>
            <w:rStyle w:val="a8"/>
          </w:rPr>
          <w:t>/</w:t>
        </w:r>
        <w:r w:rsidR="002804B9" w:rsidRPr="009C107F">
          <w:rPr>
            <w:rStyle w:val="a8"/>
            <w:lang w:val="en-US"/>
          </w:rPr>
          <w:t>nbrt</w:t>
        </w:r>
        <w:r w:rsidR="002804B9" w:rsidRPr="009C107F">
          <w:rPr>
            <w:rStyle w:val="a8"/>
          </w:rPr>
          <w:t>_</w:t>
        </w:r>
        <w:r w:rsidR="002804B9" w:rsidRPr="009C107F">
          <w:rPr>
            <w:rStyle w:val="a8"/>
            <w:lang w:val="en-US"/>
          </w:rPr>
          <w:t>obr</w:t>
        </w:r>
        <w:r w:rsidR="002804B9" w:rsidRPr="009C107F">
          <w:rPr>
            <w:rStyle w:val="a8"/>
          </w:rPr>
          <w:t>_2682146.</w:t>
        </w:r>
        <w:r w:rsidR="002804B9" w:rsidRPr="009C107F">
          <w:rPr>
            <w:rStyle w:val="a8"/>
            <w:lang w:val="en-US"/>
          </w:rPr>
          <w:t>pdf</w:t>
        </w:r>
      </w:hyperlink>
    </w:p>
    <w:p w:rsidR="002804B9" w:rsidRPr="002804B9" w:rsidRDefault="002804B9" w:rsidP="003E610F"/>
    <w:p w:rsidR="003E610F" w:rsidRPr="003E610F" w:rsidRDefault="003E610F" w:rsidP="003E610F"/>
    <w:p w:rsidR="003E610F" w:rsidRDefault="003E610F" w:rsidP="003E610F">
      <w:r>
        <w:t>239. 88.576;   Ф12</w:t>
      </w:r>
    </w:p>
    <w:p w:rsidR="003E610F" w:rsidRDefault="003E610F" w:rsidP="003E610F">
      <w:r>
        <w:t xml:space="preserve">    1882804-Л - аб</w:t>
      </w:r>
    </w:p>
    <w:p w:rsidR="003E610F" w:rsidRDefault="003E610F" w:rsidP="003E610F">
      <w:r>
        <w:t xml:space="preserve">    Фабер, Адель</w:t>
      </w:r>
    </w:p>
    <w:p w:rsidR="003E610F" w:rsidRDefault="003E610F" w:rsidP="003E610F">
      <w:r>
        <w:t>Как говорить, чтобы дети слушали, и как слушать, чтобы дети говорили / Адель Фабер, Элейн Мазлиш; [перевод с английского А. С. Завельской]. - Москва</w:t>
      </w:r>
      <w:proofErr w:type="gramStart"/>
      <w:r>
        <w:t xml:space="preserve"> :</w:t>
      </w:r>
      <w:proofErr w:type="gramEnd"/>
      <w:r>
        <w:t xml:space="preserve"> Эксмо</w:t>
      </w:r>
      <w:proofErr w:type="gramStart"/>
      <w:r>
        <w:t xml:space="preserve"> :</w:t>
      </w:r>
      <w:proofErr w:type="gramEnd"/>
      <w:r>
        <w:t xml:space="preserve"> Бомбора, 2019. - 330, [1] c.</w:t>
      </w:r>
      <w:proofErr w:type="gramStart"/>
      <w:r>
        <w:t xml:space="preserve"> :</w:t>
      </w:r>
      <w:proofErr w:type="gramEnd"/>
      <w:r>
        <w:t xml:space="preserve"> ил. - </w:t>
      </w:r>
      <w:proofErr w:type="gramStart"/>
      <w:r>
        <w:t>(Искусство быть родителем.</w:t>
      </w:r>
      <w:proofErr w:type="gramEnd"/>
      <w:r>
        <w:t xml:space="preserve"> </w:t>
      </w:r>
      <w:proofErr w:type="gramStart"/>
      <w:r>
        <w:t>Советуют профессионалы)..</w:t>
      </w:r>
      <w:proofErr w:type="gramEnd"/>
      <w:r>
        <w:t xml:space="preserve"> - ISBN 978-5-699-35167-1</w:t>
      </w:r>
      <w:proofErr w:type="gramStart"/>
      <w:r>
        <w:t xml:space="preserve"> :</w:t>
      </w:r>
      <w:proofErr w:type="gramEnd"/>
      <w:r>
        <w:t xml:space="preserve"> 300,00</w:t>
      </w:r>
    </w:p>
    <w:p w:rsidR="003E610F" w:rsidRDefault="003E610F" w:rsidP="003E610F">
      <w:r>
        <w:t xml:space="preserve">    Оглавление: </w:t>
      </w:r>
      <w:hyperlink r:id="rId152" w:history="1">
        <w:r w:rsidR="002804B9" w:rsidRPr="009C107F">
          <w:rPr>
            <w:rStyle w:val="a8"/>
          </w:rPr>
          <w:t>http://kitap.tatar.ru/ogl/nlrt/nbrt_obr_2429645.pdf</w:t>
        </w:r>
      </w:hyperlink>
    </w:p>
    <w:p w:rsidR="002804B9" w:rsidRDefault="002804B9" w:rsidP="003E610F"/>
    <w:p w:rsidR="003E610F" w:rsidRDefault="003E610F" w:rsidP="003E610F"/>
    <w:p w:rsidR="002804B9" w:rsidRDefault="002804B9" w:rsidP="003E610F"/>
    <w:p w:rsidR="002804B9" w:rsidRDefault="002804B9" w:rsidP="002804B9">
      <w:pPr>
        <w:pStyle w:val="1"/>
      </w:pPr>
      <w:bookmarkStart w:id="25" w:name="_Toc131667991"/>
      <w:r>
        <w:t>Литература универсального содержания (ББК 9)</w:t>
      </w:r>
      <w:bookmarkEnd w:id="25"/>
    </w:p>
    <w:p w:rsidR="002804B9" w:rsidRDefault="002804B9" w:rsidP="002804B9">
      <w:pPr>
        <w:pStyle w:val="1"/>
      </w:pPr>
    </w:p>
    <w:p w:rsidR="002804B9" w:rsidRDefault="002804B9" w:rsidP="002804B9">
      <w:r>
        <w:t>240. 92;   Г26</w:t>
      </w:r>
    </w:p>
    <w:p w:rsidR="002804B9" w:rsidRDefault="002804B9" w:rsidP="002804B9">
      <w:r>
        <w:t xml:space="preserve">    1878462-Л - абД</w:t>
      </w:r>
    </w:p>
    <w:p w:rsidR="002804B9" w:rsidRDefault="002804B9" w:rsidP="002804B9">
      <w:r>
        <w:t xml:space="preserve">    Где, что и когда? / пер. с англ. Т. Покидаевой</w:t>
      </w:r>
      <w:proofErr w:type="gramStart"/>
      <w:r>
        <w:t xml:space="preserve"> ;</w:t>
      </w:r>
      <w:proofErr w:type="gramEnd"/>
      <w:r>
        <w:t xml:space="preserve"> под ред. Т. Фроловой. - Москва</w:t>
      </w:r>
      <w:proofErr w:type="gramStart"/>
      <w:r>
        <w:t xml:space="preserve"> :</w:t>
      </w:r>
      <w:proofErr w:type="gramEnd"/>
      <w:r>
        <w:t xml:space="preserve"> Махаон</w:t>
      </w:r>
      <w:proofErr w:type="gramStart"/>
      <w:r>
        <w:t xml:space="preserve"> :</w:t>
      </w:r>
      <w:proofErr w:type="gramEnd"/>
      <w:r>
        <w:t xml:space="preserve"> Азбука-Аттикус, 2016. - 256 с.</w:t>
      </w:r>
      <w:proofErr w:type="gramStart"/>
      <w:r>
        <w:t xml:space="preserve"> :</w:t>
      </w:r>
      <w:proofErr w:type="gramEnd"/>
      <w:r>
        <w:t xml:space="preserve"> цв. ил. - (Энциклопедия для </w:t>
      </w:r>
      <w:proofErr w:type="gramStart"/>
      <w:r>
        <w:t>любознательных</w:t>
      </w:r>
      <w:proofErr w:type="gramEnd"/>
      <w:r>
        <w:t>). - Указ</w:t>
      </w:r>
      <w:proofErr w:type="gramStart"/>
      <w:r>
        <w:t xml:space="preserve">.: </w:t>
      </w:r>
      <w:proofErr w:type="gramEnd"/>
      <w:r>
        <w:t>с. 246-255. - Для среднего школьного возраста. - ISBN 978-5-18-001132-9 (рус.). - ISBN 978-0-75-340949-7 (англ.). - ISBN 978-0-75-340751-6 (англ.). - ISBN 978-0-75-340950-3 (англ.). - ISBN 978-0-75-340951-0 (англ.). - ISBN 978-0-75-340752-3 (англ.). - ISBN 978-0-75-340953-4 (англ.). - ISBN 978-0-75-340762-2 (англ.). - ISBN 978-0-75-340759-2 (англ.)</w:t>
      </w:r>
      <w:proofErr w:type="gramStart"/>
      <w:r>
        <w:t xml:space="preserve"> :</w:t>
      </w:r>
      <w:proofErr w:type="gramEnd"/>
      <w:r>
        <w:t xml:space="preserve"> 457,00</w:t>
      </w:r>
    </w:p>
    <w:p w:rsidR="002804B9" w:rsidRDefault="002804B9" w:rsidP="002804B9">
      <w:r>
        <w:t xml:space="preserve">    Оглавление: </w:t>
      </w:r>
      <w:hyperlink r:id="rId153" w:history="1">
        <w:r w:rsidRPr="009C107F">
          <w:rPr>
            <w:rStyle w:val="a8"/>
          </w:rPr>
          <w:t>http://kitap.tatar.ru/ogl/nlrt/nbrt_obr_2672752.pdf</w:t>
        </w:r>
      </w:hyperlink>
    </w:p>
    <w:p w:rsidR="002804B9" w:rsidRDefault="002804B9" w:rsidP="002804B9"/>
    <w:p w:rsidR="002804B9" w:rsidRDefault="002804B9" w:rsidP="002804B9"/>
    <w:p w:rsidR="002804B9" w:rsidRDefault="002804B9" w:rsidP="002804B9">
      <w:r>
        <w:t>241. 9(с);   Б87</w:t>
      </w:r>
    </w:p>
    <w:p w:rsidR="002804B9" w:rsidRDefault="002804B9" w:rsidP="002804B9">
      <w:r>
        <w:t xml:space="preserve">    1880809-Л - кх</w:t>
      </w:r>
    </w:p>
    <w:p w:rsidR="002804B9" w:rsidRDefault="002804B9" w:rsidP="002804B9">
      <w:r>
        <w:t xml:space="preserve">    Восстание казахов Семиречья в 1916 году / С. Брайнин, Ш. Шафиро; Казахский научно-исследовательский институт Марксизма-Ленинизма при КРАЙКОМЕ ВК</w:t>
      </w:r>
      <w:proofErr w:type="gramStart"/>
      <w:r>
        <w:t>П(</w:t>
      </w:r>
      <w:proofErr w:type="gramEnd"/>
      <w:r>
        <w:t>б). - Алма-Ата</w:t>
      </w:r>
      <w:proofErr w:type="gramStart"/>
      <w:r>
        <w:t xml:space="preserve"> :</w:t>
      </w:r>
      <w:proofErr w:type="gramEnd"/>
      <w:r>
        <w:t xml:space="preserve"> Казахстанское краевое издательство; Москва, 1936. - 103, [2] с. - На обл. в надзагл.: Пролетарии всех стран, соединяйтесь!</w:t>
      </w:r>
      <w:proofErr w:type="gramStart"/>
      <w:r>
        <w:t xml:space="preserve"> :</w:t>
      </w:r>
      <w:proofErr w:type="gramEnd"/>
      <w:r>
        <w:t xml:space="preserve"> 1,00</w:t>
      </w:r>
    </w:p>
    <w:p w:rsidR="002804B9" w:rsidRDefault="002804B9" w:rsidP="002804B9"/>
    <w:p w:rsidR="002804B9" w:rsidRDefault="002804B9" w:rsidP="002804B9">
      <w:r>
        <w:t>242. 94;   Д86</w:t>
      </w:r>
    </w:p>
    <w:p w:rsidR="002804B9" w:rsidRDefault="002804B9" w:rsidP="002804B9">
      <w:r>
        <w:t xml:space="preserve">    1882785-М - аб</w:t>
      </w:r>
    </w:p>
    <w:p w:rsidR="002804B9" w:rsidRDefault="002804B9" w:rsidP="002804B9">
      <w:r>
        <w:t xml:space="preserve">    Душенко, Константин Васильевич</w:t>
      </w:r>
    </w:p>
    <w:p w:rsidR="002804B9" w:rsidRPr="002804B9" w:rsidRDefault="002804B9" w:rsidP="002804B9">
      <w:pPr>
        <w:rPr>
          <w:lang w:val="en-US"/>
        </w:rPr>
      </w:pPr>
      <w:r>
        <w:t>Крылатая латынь</w:t>
      </w:r>
      <w:proofErr w:type="gramStart"/>
      <w:r>
        <w:t xml:space="preserve"> :</w:t>
      </w:r>
      <w:proofErr w:type="gramEnd"/>
      <w:r>
        <w:t xml:space="preserve"> цитаты, пословицы, надписи, девизы, эпитафии / Константин Душенко, Григорий Багриновский. - 2-е изд., испр. и доп. - Санкт-Петербург : Азбука-Аттикус</w:t>
      </w:r>
      <w:proofErr w:type="gramStart"/>
      <w:r>
        <w:t xml:space="preserve"> :</w:t>
      </w:r>
      <w:proofErr w:type="gramEnd"/>
      <w:r>
        <w:t xml:space="preserve"> Азбука, 2020. - 254, [1] с.</w:t>
      </w:r>
      <w:proofErr w:type="gramStart"/>
      <w:r>
        <w:t xml:space="preserve"> :</w:t>
      </w:r>
      <w:proofErr w:type="gramEnd"/>
      <w:r>
        <w:t xml:space="preserve"> ил. - </w:t>
      </w:r>
      <w:proofErr w:type="gramStart"/>
      <w:r>
        <w:t>(Азбука-классика.</w:t>
      </w:r>
      <w:proofErr w:type="gramEnd"/>
      <w:r>
        <w:t xml:space="preserve"> </w:t>
      </w:r>
      <w:r w:rsidRPr="002804B9">
        <w:rPr>
          <w:lang w:val="en-US"/>
        </w:rPr>
        <w:t>Non-fiction)</w:t>
      </w:r>
      <w:proofErr w:type="gramStart"/>
      <w:r w:rsidRPr="002804B9">
        <w:rPr>
          <w:lang w:val="en-US"/>
        </w:rPr>
        <w:t>..</w:t>
      </w:r>
      <w:proofErr w:type="gramEnd"/>
      <w:r w:rsidRPr="002804B9">
        <w:rPr>
          <w:lang w:val="en-US"/>
        </w:rPr>
        <w:t xml:space="preserve"> - ISBN 978-5-389-18089-</w:t>
      </w:r>
      <w:proofErr w:type="gramStart"/>
      <w:r w:rsidRPr="002804B9">
        <w:rPr>
          <w:lang w:val="en-US"/>
        </w:rPr>
        <w:t>5 :</w:t>
      </w:r>
      <w:proofErr w:type="gramEnd"/>
      <w:r w:rsidRPr="002804B9">
        <w:rPr>
          <w:lang w:val="en-US"/>
        </w:rPr>
        <w:t xml:space="preserve"> 325,00</w:t>
      </w:r>
    </w:p>
    <w:p w:rsidR="002804B9" w:rsidRDefault="002804B9" w:rsidP="002804B9">
      <w:r w:rsidRPr="002804B9">
        <w:t xml:space="preserve">    </w:t>
      </w:r>
      <w:r>
        <w:t>Оглавление</w:t>
      </w:r>
      <w:r w:rsidRPr="002804B9">
        <w:t xml:space="preserve">: </w:t>
      </w:r>
      <w:hyperlink r:id="rId154" w:history="1">
        <w:r w:rsidRPr="009C107F">
          <w:rPr>
            <w:rStyle w:val="a8"/>
            <w:lang w:val="en-US"/>
          </w:rPr>
          <w:t>http</w:t>
        </w:r>
        <w:r w:rsidRPr="002804B9">
          <w:rPr>
            <w:rStyle w:val="a8"/>
          </w:rPr>
          <w:t>://</w:t>
        </w:r>
        <w:r w:rsidRPr="009C107F">
          <w:rPr>
            <w:rStyle w:val="a8"/>
            <w:lang w:val="en-US"/>
          </w:rPr>
          <w:t>kitap</w:t>
        </w:r>
        <w:r w:rsidRPr="002804B9">
          <w:rPr>
            <w:rStyle w:val="a8"/>
          </w:rPr>
          <w:t>.</w:t>
        </w:r>
        <w:r w:rsidRPr="009C107F">
          <w:rPr>
            <w:rStyle w:val="a8"/>
            <w:lang w:val="en-US"/>
          </w:rPr>
          <w:t>tatar</w:t>
        </w:r>
        <w:r w:rsidRPr="002804B9">
          <w:rPr>
            <w:rStyle w:val="a8"/>
          </w:rPr>
          <w:t>.</w:t>
        </w:r>
        <w:r w:rsidRPr="009C107F">
          <w:rPr>
            <w:rStyle w:val="a8"/>
            <w:lang w:val="en-US"/>
          </w:rPr>
          <w:t>ru</w:t>
        </w:r>
        <w:r w:rsidRPr="002804B9">
          <w:rPr>
            <w:rStyle w:val="a8"/>
          </w:rPr>
          <w:t>/</w:t>
        </w:r>
        <w:r w:rsidRPr="009C107F">
          <w:rPr>
            <w:rStyle w:val="a8"/>
            <w:lang w:val="en-US"/>
          </w:rPr>
          <w:t>ogl</w:t>
        </w:r>
        <w:r w:rsidRPr="002804B9">
          <w:rPr>
            <w:rStyle w:val="a8"/>
          </w:rPr>
          <w:t>/</w:t>
        </w:r>
        <w:r w:rsidRPr="009C107F">
          <w:rPr>
            <w:rStyle w:val="a8"/>
            <w:lang w:val="en-US"/>
          </w:rPr>
          <w:t>nlrt</w:t>
        </w:r>
        <w:r w:rsidRPr="002804B9">
          <w:rPr>
            <w:rStyle w:val="a8"/>
          </w:rPr>
          <w:t>/</w:t>
        </w:r>
        <w:r w:rsidRPr="009C107F">
          <w:rPr>
            <w:rStyle w:val="a8"/>
            <w:lang w:val="en-US"/>
          </w:rPr>
          <w:t>nbrt</w:t>
        </w:r>
        <w:r w:rsidRPr="002804B9">
          <w:rPr>
            <w:rStyle w:val="a8"/>
          </w:rPr>
          <w:t>_</w:t>
        </w:r>
        <w:r w:rsidRPr="009C107F">
          <w:rPr>
            <w:rStyle w:val="a8"/>
            <w:lang w:val="en-US"/>
          </w:rPr>
          <w:t>obr</w:t>
        </w:r>
        <w:r w:rsidRPr="002804B9">
          <w:rPr>
            <w:rStyle w:val="a8"/>
          </w:rPr>
          <w:t>_2681355.</w:t>
        </w:r>
        <w:r w:rsidRPr="009C107F">
          <w:rPr>
            <w:rStyle w:val="a8"/>
            <w:lang w:val="en-US"/>
          </w:rPr>
          <w:t>pdf</w:t>
        </w:r>
      </w:hyperlink>
    </w:p>
    <w:p w:rsidR="002804B9" w:rsidRPr="002804B9" w:rsidRDefault="002804B9" w:rsidP="002804B9">
      <w:bookmarkStart w:id="26" w:name="_GoBack"/>
      <w:bookmarkEnd w:id="26"/>
    </w:p>
    <w:p w:rsidR="002804B9" w:rsidRPr="002804B9" w:rsidRDefault="002804B9" w:rsidP="002804B9"/>
    <w:p w:rsidR="00354AAC" w:rsidRPr="002804B9" w:rsidRDefault="00354AAC" w:rsidP="002804B9"/>
    <w:sectPr w:rsidR="00354AAC" w:rsidRPr="002804B9">
      <w:headerReference w:type="even" r:id="rId155"/>
      <w:headerReference w:type="default" r:id="rId156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BAC" w:rsidRDefault="00FF2BAC">
      <w:r>
        <w:separator/>
      </w:r>
    </w:p>
  </w:endnote>
  <w:endnote w:type="continuationSeparator" w:id="0">
    <w:p w:rsidR="00FF2BAC" w:rsidRDefault="00FF2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BAC" w:rsidRDefault="00FF2BAC">
      <w:r>
        <w:separator/>
      </w:r>
    </w:p>
  </w:footnote>
  <w:footnote w:type="continuationSeparator" w:id="0">
    <w:p w:rsidR="00FF2BAC" w:rsidRDefault="00FF2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98" w:rsidRDefault="007C1698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1698" w:rsidRDefault="007C1698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98" w:rsidRDefault="007C1698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04B9">
      <w:rPr>
        <w:rStyle w:val="a5"/>
        <w:noProof/>
      </w:rPr>
      <w:t>43</w:t>
    </w:r>
    <w:r>
      <w:rPr>
        <w:rStyle w:val="a5"/>
      </w:rPr>
      <w:fldChar w:fldCharType="end"/>
    </w:r>
  </w:p>
  <w:p w:rsidR="007C1698" w:rsidRDefault="007C1698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CD"/>
    <w:rsid w:val="000164A8"/>
    <w:rsid w:val="001C3738"/>
    <w:rsid w:val="002804B9"/>
    <w:rsid w:val="00322E68"/>
    <w:rsid w:val="00354AAC"/>
    <w:rsid w:val="003817CE"/>
    <w:rsid w:val="00381EEA"/>
    <w:rsid w:val="003E610F"/>
    <w:rsid w:val="003F7601"/>
    <w:rsid w:val="0042425B"/>
    <w:rsid w:val="004326E6"/>
    <w:rsid w:val="00506CCE"/>
    <w:rsid w:val="00532A8A"/>
    <w:rsid w:val="0053489F"/>
    <w:rsid w:val="00665AEB"/>
    <w:rsid w:val="00687060"/>
    <w:rsid w:val="006F5612"/>
    <w:rsid w:val="00747F51"/>
    <w:rsid w:val="007513F9"/>
    <w:rsid w:val="007C1698"/>
    <w:rsid w:val="007D3109"/>
    <w:rsid w:val="007E6DB0"/>
    <w:rsid w:val="00931357"/>
    <w:rsid w:val="00931CB8"/>
    <w:rsid w:val="00966958"/>
    <w:rsid w:val="009C2996"/>
    <w:rsid w:val="00D00405"/>
    <w:rsid w:val="00D70ABC"/>
    <w:rsid w:val="00D75975"/>
    <w:rsid w:val="00D94721"/>
    <w:rsid w:val="00DA2DBF"/>
    <w:rsid w:val="00DF4C25"/>
    <w:rsid w:val="00E70575"/>
    <w:rsid w:val="00F475CD"/>
    <w:rsid w:val="00F65E66"/>
    <w:rsid w:val="00FB3E44"/>
    <w:rsid w:val="00FF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basedOn w:val="a0"/>
    <w:rsid w:val="002804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basedOn w:val="a0"/>
    <w:rsid w:val="002804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itap.tatar.ru/ogl/nlrt/nbrt_obr_2668932.pdf" TargetMode="External"/><Relationship Id="rId117" Type="http://schemas.openxmlformats.org/officeDocument/2006/relationships/hyperlink" Target="http://kitap.tatar.ru/ogl/nlrt/nbrt_obr_2681377.pdf" TargetMode="External"/><Relationship Id="rId21" Type="http://schemas.openxmlformats.org/officeDocument/2006/relationships/hyperlink" Target="http://kitap.tatar.ru/ogl/nlrt/nbrt_obr_2670835.pdf" TargetMode="External"/><Relationship Id="rId42" Type="http://schemas.openxmlformats.org/officeDocument/2006/relationships/hyperlink" Target="http://kitap.tatar.ru/ogl/nlrt/nbrt_obr_2665352.pdf" TargetMode="External"/><Relationship Id="rId47" Type="http://schemas.openxmlformats.org/officeDocument/2006/relationships/hyperlink" Target="http://kitap.tatar.ru/ogl/nlrt/nbrt_obr_2680963.pdf" TargetMode="External"/><Relationship Id="rId63" Type="http://schemas.openxmlformats.org/officeDocument/2006/relationships/hyperlink" Target="http://kitap.tatar.ru/ogl/nlrt/nbrt_obr_2682396.pdf" TargetMode="External"/><Relationship Id="rId68" Type="http://schemas.openxmlformats.org/officeDocument/2006/relationships/hyperlink" Target="http://kitap.tatar.ru/ogl/nlrt/nbrt_obr_2679808.pdf" TargetMode="External"/><Relationship Id="rId84" Type="http://schemas.openxmlformats.org/officeDocument/2006/relationships/hyperlink" Target="http://kitap.tatar.ru/ogl/nlrt/nbrt_obr_2684493.pdf" TargetMode="External"/><Relationship Id="rId89" Type="http://schemas.openxmlformats.org/officeDocument/2006/relationships/hyperlink" Target="http://kitap.tatar.ru/ogl/nlrt/nbrt_obr_2434574.pdf" TargetMode="External"/><Relationship Id="rId112" Type="http://schemas.openxmlformats.org/officeDocument/2006/relationships/hyperlink" Target="http://kitap.tatar.ru/ogl/nlrt/nbrt_obr_1883090.pdf" TargetMode="External"/><Relationship Id="rId133" Type="http://schemas.openxmlformats.org/officeDocument/2006/relationships/hyperlink" Target="http://kitap.tatar.ru/ogl/nlrt/nbrt_obr_2684013.pdf" TargetMode="External"/><Relationship Id="rId138" Type="http://schemas.openxmlformats.org/officeDocument/2006/relationships/hyperlink" Target="http://kitap.tatar.ru/ogl/nlrt/nbrt_obr_2680928.pdf" TargetMode="External"/><Relationship Id="rId154" Type="http://schemas.openxmlformats.org/officeDocument/2006/relationships/hyperlink" Target="http://kitap.tatar.ru/ogl/nlrt/nbrt_obr_2681355.pdf" TargetMode="External"/><Relationship Id="rId16" Type="http://schemas.openxmlformats.org/officeDocument/2006/relationships/hyperlink" Target="http://kitap.tatar.ru/ogl/nlrt/nbrt_obr_2681817.pdf" TargetMode="External"/><Relationship Id="rId107" Type="http://schemas.openxmlformats.org/officeDocument/2006/relationships/hyperlink" Target="http://kitap.tatar.ru/ogl/nlrt/nbrt_obr_2680980.pdf" TargetMode="External"/><Relationship Id="rId11" Type="http://schemas.openxmlformats.org/officeDocument/2006/relationships/hyperlink" Target="http://kitap.tatar.ru/ogl/nlrt/nbrt_obr_2683374.pdf" TargetMode="External"/><Relationship Id="rId32" Type="http://schemas.openxmlformats.org/officeDocument/2006/relationships/hyperlink" Target="http://kitap.tatar.ru/ogl/nlrt/nbrt_obr_2670976.pdf" TargetMode="External"/><Relationship Id="rId37" Type="http://schemas.openxmlformats.org/officeDocument/2006/relationships/hyperlink" Target="http://kitap.tatar.ru/ogl/nlrt/nbrt_obr_2668953.pdf" TargetMode="External"/><Relationship Id="rId53" Type="http://schemas.openxmlformats.org/officeDocument/2006/relationships/hyperlink" Target="http://kitap.tatar.ru/ogl/nlrt/nbrt_obr_2679671.pdf" TargetMode="External"/><Relationship Id="rId58" Type="http://schemas.openxmlformats.org/officeDocument/2006/relationships/hyperlink" Target="http://kitap.tatar.ru/ogl/nlrt/nbrt_obr_1878768.pdf" TargetMode="External"/><Relationship Id="rId74" Type="http://schemas.openxmlformats.org/officeDocument/2006/relationships/hyperlink" Target="http://kitap.tatar.ru/ogl/nlrt/nbrt_obr_2681098.pdf" TargetMode="External"/><Relationship Id="rId79" Type="http://schemas.openxmlformats.org/officeDocument/2006/relationships/hyperlink" Target="http://kitap.tatar.ru/ogl/nlrt/nbrt_obr_2679990.pdf" TargetMode="External"/><Relationship Id="rId102" Type="http://schemas.openxmlformats.org/officeDocument/2006/relationships/hyperlink" Target="http://kitap.tatar.ru/ogl/nlrt/nbrt_obr_1894694.pdf" TargetMode="External"/><Relationship Id="rId123" Type="http://schemas.openxmlformats.org/officeDocument/2006/relationships/hyperlink" Target="http://kitap.tatar.ru/ogl/nlrt/nbrt_obr_2238576.pdf" TargetMode="External"/><Relationship Id="rId128" Type="http://schemas.openxmlformats.org/officeDocument/2006/relationships/hyperlink" Target="http://kitap.tatar.ru/ogl/nlrt/nbrt_obr_2681448.pdf" TargetMode="External"/><Relationship Id="rId144" Type="http://schemas.openxmlformats.org/officeDocument/2006/relationships/hyperlink" Target="http://kitap.tatar.ru/ogl/nlrt/nbrt_obr_2679914.pdf" TargetMode="External"/><Relationship Id="rId149" Type="http://schemas.openxmlformats.org/officeDocument/2006/relationships/hyperlink" Target="http://kitap.tatar.ru/ogl/nlrt/nbrt_obr_2568094.pdf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kitap.tatar.ru/ogl/nlrt/nbrt_obr_2680835.pdf" TargetMode="External"/><Relationship Id="rId95" Type="http://schemas.openxmlformats.org/officeDocument/2006/relationships/hyperlink" Target="http://kitap.tatar.ru/ogl/nlrt/nbrt_obr_2681266.pdf" TargetMode="External"/><Relationship Id="rId22" Type="http://schemas.openxmlformats.org/officeDocument/2006/relationships/hyperlink" Target="http://kitap.tatar.ru/ogl/nlrt/nbrt_obr_2668966.pdf" TargetMode="External"/><Relationship Id="rId27" Type="http://schemas.openxmlformats.org/officeDocument/2006/relationships/hyperlink" Target="http://kitap.tatar.ru/ogl/nlrt/nbrt_obr_2670298.pdf" TargetMode="External"/><Relationship Id="rId43" Type="http://schemas.openxmlformats.org/officeDocument/2006/relationships/hyperlink" Target="http://kitap.tatar.ru/ogl/nlrt/nbrt_obr_2680966.pdf" TargetMode="External"/><Relationship Id="rId48" Type="http://schemas.openxmlformats.org/officeDocument/2006/relationships/hyperlink" Target="http://kitap.tatar.ru/ogl/nlrt/nbrt_ogl_2676882.pdf" TargetMode="External"/><Relationship Id="rId64" Type="http://schemas.openxmlformats.org/officeDocument/2006/relationships/hyperlink" Target="http://kitap.tatar.ru/ogl/nlrt/nbrt_obr_1878030.pdf" TargetMode="External"/><Relationship Id="rId69" Type="http://schemas.openxmlformats.org/officeDocument/2006/relationships/hyperlink" Target="http://kitap.tatar.ru/ogl/nlrt/nbrt_obr_2681183.pdf" TargetMode="External"/><Relationship Id="rId113" Type="http://schemas.openxmlformats.org/officeDocument/2006/relationships/hyperlink" Target="http://kitap.tatar.ru/ogl/nlrt/nbrt_obr_2680941.pdf" TargetMode="External"/><Relationship Id="rId118" Type="http://schemas.openxmlformats.org/officeDocument/2006/relationships/hyperlink" Target="http://kitap.tatar.ru/ogl/nlrt/nbrt_obr_2681417.pdf" TargetMode="External"/><Relationship Id="rId134" Type="http://schemas.openxmlformats.org/officeDocument/2006/relationships/hyperlink" Target="http://kitap.tatar.ru/ogl/nlrt/nbrt_obr_2681056.pdf" TargetMode="External"/><Relationship Id="rId139" Type="http://schemas.openxmlformats.org/officeDocument/2006/relationships/hyperlink" Target="http://kitap.tatar.ru/ogl/nlrt/nbrt_obr_2680933.pdf" TargetMode="External"/><Relationship Id="rId80" Type="http://schemas.openxmlformats.org/officeDocument/2006/relationships/hyperlink" Target="http://kitap.tatar.ru/ogl/nlrt/nbrt_obr_2502876.pdf" TargetMode="External"/><Relationship Id="rId85" Type="http://schemas.openxmlformats.org/officeDocument/2006/relationships/hyperlink" Target="http://kitap.tatar.ru/ogl/nlrt/nbrt_obr_2684002.pdf" TargetMode="External"/><Relationship Id="rId150" Type="http://schemas.openxmlformats.org/officeDocument/2006/relationships/hyperlink" Target="http://kitap.tatar.ru/ogl/nlrt/nbrt_obr_2679276.pdf" TargetMode="External"/><Relationship Id="rId155" Type="http://schemas.openxmlformats.org/officeDocument/2006/relationships/header" Target="header1.xml"/><Relationship Id="rId12" Type="http://schemas.openxmlformats.org/officeDocument/2006/relationships/hyperlink" Target="http://kitap.tatar.ru/ogl/nlrt/nbrt_obr_2669209.pdf" TargetMode="External"/><Relationship Id="rId17" Type="http://schemas.openxmlformats.org/officeDocument/2006/relationships/hyperlink" Target="http://kitap.tatar.ru/ogl/nlrt/nbrt_obr_2678744.pdf" TargetMode="External"/><Relationship Id="rId33" Type="http://schemas.openxmlformats.org/officeDocument/2006/relationships/hyperlink" Target="http://kitap.tatar.ru/ogl/nlrt/nbrt_obr_2671116.pdf" TargetMode="External"/><Relationship Id="rId38" Type="http://schemas.openxmlformats.org/officeDocument/2006/relationships/hyperlink" Target="http://kitap.tatar.ru/ogl/nlrt/nbrt_obr_2668959.pdf" TargetMode="External"/><Relationship Id="rId59" Type="http://schemas.openxmlformats.org/officeDocument/2006/relationships/hyperlink" Target="http://kitap.tatar.ru/ogl/nlrt/nbrt_obr_1716609.pdf" TargetMode="External"/><Relationship Id="rId103" Type="http://schemas.openxmlformats.org/officeDocument/2006/relationships/hyperlink" Target="http://kitap.tatar.ru/ogl/nlrt/nbrt_obr_1644017.pdf" TargetMode="External"/><Relationship Id="rId108" Type="http://schemas.openxmlformats.org/officeDocument/2006/relationships/hyperlink" Target="http://kitap.tatar.ru/ogl/nlrt/nbrt_obr_2681743.pdf" TargetMode="External"/><Relationship Id="rId124" Type="http://schemas.openxmlformats.org/officeDocument/2006/relationships/hyperlink" Target="http://kitap.tatar.ru/ogl/nlrt/nbrt_obr_1957919.pdf" TargetMode="External"/><Relationship Id="rId129" Type="http://schemas.openxmlformats.org/officeDocument/2006/relationships/hyperlink" Target="http://kitap.tatar.ru/ogl/nlrt/nbrt_obr_2086424.pdf" TargetMode="External"/><Relationship Id="rId20" Type="http://schemas.openxmlformats.org/officeDocument/2006/relationships/hyperlink" Target="http://kitap.tatar.ru/ogl/nlrt/nbrt_obr_2649940.pdf" TargetMode="External"/><Relationship Id="rId41" Type="http://schemas.openxmlformats.org/officeDocument/2006/relationships/hyperlink" Target="http://kitap.tatar.ru/ogl/nlrt/nbrt_obr_2667314.pdf" TargetMode="External"/><Relationship Id="rId54" Type="http://schemas.openxmlformats.org/officeDocument/2006/relationships/hyperlink" Target="http://kitap.tatar.ru/ogl/nlrt/nbrt_obr_2682571.pdf" TargetMode="External"/><Relationship Id="rId62" Type="http://schemas.openxmlformats.org/officeDocument/2006/relationships/hyperlink" Target="http://kitap.tatar.ru/ogl/nlrt/nbrt_obr_2682624.pdf" TargetMode="External"/><Relationship Id="rId70" Type="http://schemas.openxmlformats.org/officeDocument/2006/relationships/hyperlink" Target="http://kitap.tatar.ru/ogl/nlrt/nbrt_obr_2682464.pdf" TargetMode="External"/><Relationship Id="rId75" Type="http://schemas.openxmlformats.org/officeDocument/2006/relationships/hyperlink" Target="http://kitap.tatar.ru/ogl/nlrt/nbrt_obr_2681327.pdf" TargetMode="External"/><Relationship Id="rId83" Type="http://schemas.openxmlformats.org/officeDocument/2006/relationships/hyperlink" Target="http://kitap.tatar.ru/ogl/nlrt/nbrt_obr_2683672.pdf" TargetMode="External"/><Relationship Id="rId88" Type="http://schemas.openxmlformats.org/officeDocument/2006/relationships/hyperlink" Target="http://kitap.tatar.ru/ogl/nlrt/nbrt_obr_2682563.pdf" TargetMode="External"/><Relationship Id="rId91" Type="http://schemas.openxmlformats.org/officeDocument/2006/relationships/hyperlink" Target="http://kitap.tatar.ru/ogl/nlrt/nbrt_obr_2681058.pdf" TargetMode="External"/><Relationship Id="rId96" Type="http://schemas.openxmlformats.org/officeDocument/2006/relationships/hyperlink" Target="http://kitap.tatar.ru/ogl/nlrt/nbrt_obr_1668252.pdf" TargetMode="External"/><Relationship Id="rId111" Type="http://schemas.openxmlformats.org/officeDocument/2006/relationships/hyperlink" Target="http://kitap.tatar.ru/ogl/nlrt/nbrt_obr_2681051.pdf" TargetMode="External"/><Relationship Id="rId132" Type="http://schemas.openxmlformats.org/officeDocument/2006/relationships/hyperlink" Target="http://kitap.tatar.ru/ogl/nlrt/nbrt_obr_2682749.pdf" TargetMode="External"/><Relationship Id="rId140" Type="http://schemas.openxmlformats.org/officeDocument/2006/relationships/hyperlink" Target="http://kitap.tatar.ru/ogl/nlrt/nbrt_obr_2680233.pdf" TargetMode="External"/><Relationship Id="rId145" Type="http://schemas.openxmlformats.org/officeDocument/2006/relationships/hyperlink" Target="http://kitap.tatar.ru/ogl/nlrt/nbrt_obr_2679955.pdf" TargetMode="External"/><Relationship Id="rId153" Type="http://schemas.openxmlformats.org/officeDocument/2006/relationships/hyperlink" Target="http://kitap.tatar.ru/ogl/nlrt/nbrt_obr_2672752.pd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kitap.tatar.ru/ogl/nlrt/nbrt_obr_2618657.pdf" TargetMode="External"/><Relationship Id="rId23" Type="http://schemas.openxmlformats.org/officeDocument/2006/relationships/hyperlink" Target="http://kitap.tatar.ru/ogl/nlrt/nbrt_obr_1696154.pdf" TargetMode="External"/><Relationship Id="rId28" Type="http://schemas.openxmlformats.org/officeDocument/2006/relationships/hyperlink" Target="http://kitap.tatar.ru/ogl/nlrt/nbrt_obr_2667487.pdf" TargetMode="External"/><Relationship Id="rId36" Type="http://schemas.openxmlformats.org/officeDocument/2006/relationships/hyperlink" Target="http://kitap.tatar.ru/ogl/nlrt/nbrt_obr_2668939.pdf" TargetMode="External"/><Relationship Id="rId49" Type="http://schemas.openxmlformats.org/officeDocument/2006/relationships/hyperlink" Target="http://kitap.tatar.ru/ogl/nlrt/nbrt_obr_2679748.pdf" TargetMode="External"/><Relationship Id="rId57" Type="http://schemas.openxmlformats.org/officeDocument/2006/relationships/hyperlink" Target="http://kitap.tatar.ru/ogl/nlrt/nbrt_obr_2074790.pdf" TargetMode="External"/><Relationship Id="rId106" Type="http://schemas.openxmlformats.org/officeDocument/2006/relationships/hyperlink" Target="http://kitap.tatar.ru/ogl/nlrt/nbrt_obr_2681054.pdf" TargetMode="External"/><Relationship Id="rId114" Type="http://schemas.openxmlformats.org/officeDocument/2006/relationships/hyperlink" Target="http://kitap.tatar.ru/ogl/nlrt/nbrt_obr_2680894.pdf" TargetMode="External"/><Relationship Id="rId119" Type="http://schemas.openxmlformats.org/officeDocument/2006/relationships/hyperlink" Target="http://kitap.tatar.ru/ogl/nlrt/nbrt_obr_2681420.pdf" TargetMode="External"/><Relationship Id="rId127" Type="http://schemas.openxmlformats.org/officeDocument/2006/relationships/hyperlink" Target="http://kitap.tatar.ru/ogl/nlrt/nbrt_obr_2681082.pdf" TargetMode="External"/><Relationship Id="rId10" Type="http://schemas.openxmlformats.org/officeDocument/2006/relationships/hyperlink" Target="http://kitap.tatar.ru/ogl/nlrt/nbrt_obr_2684431.pdf" TargetMode="External"/><Relationship Id="rId31" Type="http://schemas.openxmlformats.org/officeDocument/2006/relationships/hyperlink" Target="http://kitap.tatar.ru/ogl/nlrt/nbrt_obr_2668896.pdf" TargetMode="External"/><Relationship Id="rId44" Type="http://schemas.openxmlformats.org/officeDocument/2006/relationships/hyperlink" Target="http://kitap.tatar.ru/ogl/nlrt/nbrt_obr_2678671.pdf" TargetMode="External"/><Relationship Id="rId52" Type="http://schemas.openxmlformats.org/officeDocument/2006/relationships/hyperlink" Target="http://kitap.tatar.ru/ogl/nlrt/nbrt_obr_2676946.pdf" TargetMode="External"/><Relationship Id="rId60" Type="http://schemas.openxmlformats.org/officeDocument/2006/relationships/hyperlink" Target="http://kitap.tatar.ru/ogl/nlrt/nbrt_obr_2682308.pdf" TargetMode="External"/><Relationship Id="rId65" Type="http://schemas.openxmlformats.org/officeDocument/2006/relationships/hyperlink" Target="http://kitap.tatar.ru/ogl/nlrt/nbrt_obr_2681402.pdf" TargetMode="External"/><Relationship Id="rId73" Type="http://schemas.openxmlformats.org/officeDocument/2006/relationships/hyperlink" Target="http://kitap.tatar.ru/ogl/nlrt/nbrt_obr_2681699.pdf" TargetMode="External"/><Relationship Id="rId78" Type="http://schemas.openxmlformats.org/officeDocument/2006/relationships/hyperlink" Target="http://kitap.tatar.ru/ogl/nlrt/nbrt_obr_2681767.pdf" TargetMode="External"/><Relationship Id="rId81" Type="http://schemas.openxmlformats.org/officeDocument/2006/relationships/hyperlink" Target="http://kitap.tatar.ru/ogl/nlrt/nbrt_obr_2682608.pdf" TargetMode="External"/><Relationship Id="rId86" Type="http://schemas.openxmlformats.org/officeDocument/2006/relationships/hyperlink" Target="http://kitap.tatar.ru/ogl/nlrt/nbrt_obr_2684475.pdf" TargetMode="External"/><Relationship Id="rId94" Type="http://schemas.openxmlformats.org/officeDocument/2006/relationships/hyperlink" Target="http://kitap.tatar.ru/ogl/nlrt/nbrt_obr_2680936.pdf" TargetMode="External"/><Relationship Id="rId99" Type="http://schemas.openxmlformats.org/officeDocument/2006/relationships/hyperlink" Target="http://kitap.tatar.ru/ogl/nlrt/nbrt_obr_2358454.pdf" TargetMode="External"/><Relationship Id="rId101" Type="http://schemas.openxmlformats.org/officeDocument/2006/relationships/hyperlink" Target="http://kitap.tatar.ru/ogl/nlrt/nbrt_obr_2681395.pdf" TargetMode="External"/><Relationship Id="rId122" Type="http://schemas.openxmlformats.org/officeDocument/2006/relationships/hyperlink" Target="http://kitap.tatar.ru/ogl/nlrt/nbrt_obr_2681411.pdf" TargetMode="External"/><Relationship Id="rId130" Type="http://schemas.openxmlformats.org/officeDocument/2006/relationships/hyperlink" Target="http://kitap.tatar.ru/ogl/nlrt/nbrt_obr_1878204.pdf" TargetMode="External"/><Relationship Id="rId135" Type="http://schemas.openxmlformats.org/officeDocument/2006/relationships/hyperlink" Target="http://kitap.tatar.ru/ogl/nlrt/nbrt_obr_2680948.pdf" TargetMode="External"/><Relationship Id="rId143" Type="http://schemas.openxmlformats.org/officeDocument/2006/relationships/hyperlink" Target="http://kitap.tatar.ru/ogl/nlrt/nbrt_obr_2683410.pdf" TargetMode="External"/><Relationship Id="rId148" Type="http://schemas.openxmlformats.org/officeDocument/2006/relationships/hyperlink" Target="http://kitap.tatar.ru/ogl/nlrt/nbrt_obr_2678963.pdf" TargetMode="External"/><Relationship Id="rId151" Type="http://schemas.openxmlformats.org/officeDocument/2006/relationships/hyperlink" Target="http://kitap.tatar.ru/ogl/nlrt/nbrt_obr_2682146.pdf" TargetMode="External"/><Relationship Id="rId156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kitap.tatar.ru/ogl/nlrt/nbrt_obr_2312479.pdf" TargetMode="External"/><Relationship Id="rId13" Type="http://schemas.openxmlformats.org/officeDocument/2006/relationships/hyperlink" Target="http://kitap.tatar.ru/ogl/nlrt/nbrt_obr_2681085.pdf" TargetMode="External"/><Relationship Id="rId18" Type="http://schemas.openxmlformats.org/officeDocument/2006/relationships/hyperlink" Target="http://kitap.tatar.ru/ogl/nlrt/nbrt_obr_2650647.pdf" TargetMode="External"/><Relationship Id="rId39" Type="http://schemas.openxmlformats.org/officeDocument/2006/relationships/hyperlink" Target="http://kitap.tatar.ru/ogl/nlrt/nbrt_obr_2684162.pdf" TargetMode="External"/><Relationship Id="rId109" Type="http://schemas.openxmlformats.org/officeDocument/2006/relationships/hyperlink" Target="http://kitap.tatar.ru/ogl/nlrt/nbrt_obr_2526035.pdf" TargetMode="External"/><Relationship Id="rId34" Type="http://schemas.openxmlformats.org/officeDocument/2006/relationships/hyperlink" Target="http://kitap.tatar.ru/ogl/nlrt/nbrt_obr_2668955.pdf" TargetMode="External"/><Relationship Id="rId50" Type="http://schemas.openxmlformats.org/officeDocument/2006/relationships/hyperlink" Target="http://kitap.tatar.ru/ogl/nlrt/nbrt_obr_2682048.pdf" TargetMode="External"/><Relationship Id="rId55" Type="http://schemas.openxmlformats.org/officeDocument/2006/relationships/hyperlink" Target="http://kitap.tatar.ru/ogl/nlrt/nbrt_obr_2399503.pdf" TargetMode="External"/><Relationship Id="rId76" Type="http://schemas.openxmlformats.org/officeDocument/2006/relationships/hyperlink" Target="http://kitap.tatar.ru/ogl/nlrt/nbrt_obr_2680488.pdf" TargetMode="External"/><Relationship Id="rId97" Type="http://schemas.openxmlformats.org/officeDocument/2006/relationships/hyperlink" Target="http://kitap.tatar.ru/ogl/nlrt/nbrt_obr_2680817.pdf" TargetMode="External"/><Relationship Id="rId104" Type="http://schemas.openxmlformats.org/officeDocument/2006/relationships/hyperlink" Target="http://kitap.tatar.ru/ogl/nlrt/nbrt_obr_2526861.pdf" TargetMode="External"/><Relationship Id="rId120" Type="http://schemas.openxmlformats.org/officeDocument/2006/relationships/hyperlink" Target="http://kitap.tatar.ru/ogl/nlrt/nbrt_obr_2681466.pdf" TargetMode="External"/><Relationship Id="rId125" Type="http://schemas.openxmlformats.org/officeDocument/2006/relationships/hyperlink" Target="http://kitap.tatar.ru/ogl/nlrt/nbrt_obr_2681200.pdf" TargetMode="External"/><Relationship Id="rId141" Type="http://schemas.openxmlformats.org/officeDocument/2006/relationships/hyperlink" Target="http://kitap.tatar.ru/ogl/nlrt/nbrt_obr_2679966.pdf" TargetMode="External"/><Relationship Id="rId146" Type="http://schemas.openxmlformats.org/officeDocument/2006/relationships/hyperlink" Target="http://kitap.tatar.ru/ogl/nlrt/nbrt_obr_2390947.pdf" TargetMode="External"/><Relationship Id="rId7" Type="http://schemas.openxmlformats.org/officeDocument/2006/relationships/hyperlink" Target="http://kitap.tatar.ru/ogl/nlrt/nbrt_obr_2669184.pdf" TargetMode="External"/><Relationship Id="rId71" Type="http://schemas.openxmlformats.org/officeDocument/2006/relationships/hyperlink" Target="http://kitap.tatar.ru/ogl/nlrt/nbrt_obr_1617331.pdf" TargetMode="External"/><Relationship Id="rId92" Type="http://schemas.openxmlformats.org/officeDocument/2006/relationships/hyperlink" Target="http://kitap.tatar.ru/ogl/nlrt/nbrt_obr_2665975.pd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kitap.tatar.ru/ogl/nlrt/nbrt_obr_2678703.pdf" TargetMode="External"/><Relationship Id="rId24" Type="http://schemas.openxmlformats.org/officeDocument/2006/relationships/hyperlink" Target="http://kitap.tatar.ru/ogl/nlrt/nbrt_obr_2649093.pdf" TargetMode="External"/><Relationship Id="rId40" Type="http://schemas.openxmlformats.org/officeDocument/2006/relationships/hyperlink" Target="http://kitap.tatar.ru/ogl/nlrt/nbrt_obr_1705108.pdf" TargetMode="External"/><Relationship Id="rId45" Type="http://schemas.openxmlformats.org/officeDocument/2006/relationships/hyperlink" Target="http://kitap.tatar.ru/ogl/nlrt/nbrt_obr_2681750.pdf" TargetMode="External"/><Relationship Id="rId66" Type="http://schemas.openxmlformats.org/officeDocument/2006/relationships/hyperlink" Target="http://kitap.tatar.ru/ogl/nlrt/nbrt_obr_2682352.pdf" TargetMode="External"/><Relationship Id="rId87" Type="http://schemas.openxmlformats.org/officeDocument/2006/relationships/hyperlink" Target="http://kitap.tatar.ru/ogl/nlrt/nbrt_obr_2681160.pdf" TargetMode="External"/><Relationship Id="rId110" Type="http://schemas.openxmlformats.org/officeDocument/2006/relationships/hyperlink" Target="http://kitap.tatar.ru/ogl/nlrt/nbrt_obr_2681198.pdf" TargetMode="External"/><Relationship Id="rId115" Type="http://schemas.openxmlformats.org/officeDocument/2006/relationships/hyperlink" Target="http://kitap.tatar.ru/ogl/nlrt/nbrt_obr_2356565.pdf" TargetMode="External"/><Relationship Id="rId131" Type="http://schemas.openxmlformats.org/officeDocument/2006/relationships/hyperlink" Target="http://kitap.tatar.ru/ogl/nlrt/nbrt_obr_2681139.pdf" TargetMode="External"/><Relationship Id="rId136" Type="http://schemas.openxmlformats.org/officeDocument/2006/relationships/hyperlink" Target="http://kitap.tatar.ru/ogl/nlrt/nbrt_obr_2681040.pdf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://kitap.tatar.ru/ogl/nlrt/nbrt_obr_1950316.pdf" TargetMode="External"/><Relationship Id="rId82" Type="http://schemas.openxmlformats.org/officeDocument/2006/relationships/hyperlink" Target="http://kitap.tatar.ru/ogl/nlrt/nbrt_obr_2680249.pdf" TargetMode="External"/><Relationship Id="rId152" Type="http://schemas.openxmlformats.org/officeDocument/2006/relationships/hyperlink" Target="http://kitap.tatar.ru/ogl/nlrt/nbrt_obr_2429645.pdf" TargetMode="External"/><Relationship Id="rId19" Type="http://schemas.openxmlformats.org/officeDocument/2006/relationships/hyperlink" Target="http://kitap.tatar.ru/ogl/nlrt/nbrt_obr_2345352.pdf" TargetMode="External"/><Relationship Id="rId14" Type="http://schemas.openxmlformats.org/officeDocument/2006/relationships/hyperlink" Target="http://kitap.tatar.ru/ogl/nlrt/nbrt_obr_2669213.pdf" TargetMode="External"/><Relationship Id="rId30" Type="http://schemas.openxmlformats.org/officeDocument/2006/relationships/hyperlink" Target="http://kitap.tatar.ru/ogl/nlrt/nbrt_obr_2678775.pdf" TargetMode="External"/><Relationship Id="rId35" Type="http://schemas.openxmlformats.org/officeDocument/2006/relationships/hyperlink" Target="http://kitap.tatar.ru/ogl/nlrt/nbrt_obr_2668956.pdf" TargetMode="External"/><Relationship Id="rId56" Type="http://schemas.openxmlformats.org/officeDocument/2006/relationships/hyperlink" Target="http://kitap.tatar.ru/ogl/nlrt/nbrt_obr_2480691.pdf" TargetMode="External"/><Relationship Id="rId77" Type="http://schemas.openxmlformats.org/officeDocument/2006/relationships/hyperlink" Target="http://kitap.tatar.ru/ogl/nlrt/nbrt_obr_2680732.pdf" TargetMode="External"/><Relationship Id="rId100" Type="http://schemas.openxmlformats.org/officeDocument/2006/relationships/hyperlink" Target="http://kitap.tatar.ru/ogl/nlrt/nbrt_obr_2681390.pdf" TargetMode="External"/><Relationship Id="rId105" Type="http://schemas.openxmlformats.org/officeDocument/2006/relationships/hyperlink" Target="http://kitap.tatar.ru/ogl/nlrt/nbrt_obr_2678160.pdf" TargetMode="External"/><Relationship Id="rId126" Type="http://schemas.openxmlformats.org/officeDocument/2006/relationships/hyperlink" Target="http://kitap.tatar.ru/ogl/nlrt/nbrt_obr_2016978.pdf" TargetMode="External"/><Relationship Id="rId147" Type="http://schemas.openxmlformats.org/officeDocument/2006/relationships/hyperlink" Target="http://kitap.tatar.ru/ogl/nlrt/nbrt_obr_2679113.pdf" TargetMode="External"/><Relationship Id="rId8" Type="http://schemas.openxmlformats.org/officeDocument/2006/relationships/hyperlink" Target="http://kitap.tatar.ru/ogl/nlrt/nbrt_obr_2684490.pdf" TargetMode="External"/><Relationship Id="rId51" Type="http://schemas.openxmlformats.org/officeDocument/2006/relationships/hyperlink" Target="http://kitap.tatar.ru/ogl/nlrt/nbrt_obr_2682760.pdf" TargetMode="External"/><Relationship Id="rId72" Type="http://schemas.openxmlformats.org/officeDocument/2006/relationships/hyperlink" Target="http://kitap.tatar.ru/ogl/nlrt/nbrt_obr_2682054.pdf" TargetMode="External"/><Relationship Id="rId93" Type="http://schemas.openxmlformats.org/officeDocument/2006/relationships/hyperlink" Target="http://kitap.tatar.ru/ogl/nlrt/nbrt_obr_2193843.pdf" TargetMode="External"/><Relationship Id="rId98" Type="http://schemas.openxmlformats.org/officeDocument/2006/relationships/hyperlink" Target="http://kitap.tatar.ru/ogl/nlrt/nbrt_obr_2680956.pdf" TargetMode="External"/><Relationship Id="rId121" Type="http://schemas.openxmlformats.org/officeDocument/2006/relationships/hyperlink" Target="http://kitap.tatar.ru/ogl/nlrt/nbrt_obr_2681638.pdf" TargetMode="External"/><Relationship Id="rId142" Type="http://schemas.openxmlformats.org/officeDocument/2006/relationships/hyperlink" Target="http://kitap.tatar.ru/ogl/nlrt/nbrt_obr_2679971.pdf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kitap.tatar.ru/ogl/nlrt/nbrt_obr_2681407.pdf" TargetMode="External"/><Relationship Id="rId46" Type="http://schemas.openxmlformats.org/officeDocument/2006/relationships/hyperlink" Target="http://kitap.tatar.ru/ogl/nlrt/nbrt_obr_2684499.pdf" TargetMode="External"/><Relationship Id="rId67" Type="http://schemas.openxmlformats.org/officeDocument/2006/relationships/hyperlink" Target="http://kitap.tatar.ru/ogl/nlrt/nbrt_obr_2682898.pdf" TargetMode="External"/><Relationship Id="rId116" Type="http://schemas.openxmlformats.org/officeDocument/2006/relationships/hyperlink" Target="http://kitap.tatar.ru/ogl/nlrt/nbrt_obr_2681440.pdf" TargetMode="External"/><Relationship Id="rId137" Type="http://schemas.openxmlformats.org/officeDocument/2006/relationships/hyperlink" Target="http://kitap.tatar.ru/ogl/nlrt/nbrt_obr_2682696.pdf" TargetMode="External"/><Relationship Id="rId158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Ruslan%20Catalog\Documents\Templates\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</Template>
  <TotalTime>1</TotalTime>
  <Pages>44</Pages>
  <Words>16254</Words>
  <Characters>92649</Characters>
  <Application>Microsoft Office Word</Application>
  <DocSecurity>0</DocSecurity>
  <Lines>772</Lines>
  <Paragraphs>217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2023-04-06T07:15:00Z</dcterms:created>
  <dcterms:modified xsi:type="dcterms:W3CDTF">2023-04-06T07:15:00Z</dcterms:modified>
</cp:coreProperties>
</file>