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A1" w:rsidRPr="008D37B4" w:rsidRDefault="00C14FA1">
      <w:pPr>
        <w:pStyle w:val="a7"/>
      </w:pPr>
    </w:p>
    <w:p w:rsidR="00C14FA1" w:rsidRPr="00C14FA1" w:rsidRDefault="00C14FA1" w:rsidP="00C14FA1">
      <w:pPr>
        <w:pStyle w:val="1"/>
      </w:pPr>
      <w:bookmarkStart w:id="0" w:name="_Toc132269979"/>
      <w:r w:rsidRPr="00C14FA1">
        <w:t>Науки о Земле. (ББК 26)</w:t>
      </w:r>
      <w:bookmarkEnd w:id="0"/>
    </w:p>
    <w:p w:rsidR="00C14FA1" w:rsidRPr="00C14FA1" w:rsidRDefault="00C14FA1" w:rsidP="00C14FA1">
      <w:pPr>
        <w:pStyle w:val="1"/>
      </w:pPr>
    </w:p>
    <w:p w:rsidR="00C14FA1" w:rsidRPr="008D37B4" w:rsidRDefault="00C14FA1" w:rsidP="00C14FA1">
      <w:pPr>
        <w:rPr>
          <w:lang w:val="en-US"/>
        </w:rPr>
      </w:pPr>
      <w:r w:rsidRPr="008D37B4">
        <w:rPr>
          <w:lang w:val="en-US"/>
        </w:rPr>
        <w:t>1. 26.89(5</w:t>
      </w:r>
      <w:r w:rsidRPr="00C14FA1">
        <w:t>Туц</w:t>
      </w:r>
      <w:r w:rsidRPr="008D37B4">
        <w:rPr>
          <w:lang w:val="en-US"/>
        </w:rPr>
        <w:t xml:space="preserve">);   </w:t>
      </w:r>
      <w:r>
        <w:rPr>
          <w:lang w:val="en-US"/>
        </w:rPr>
        <w:t>D</w:t>
      </w:r>
      <w:r w:rsidRPr="008D37B4">
        <w:rPr>
          <w:lang w:val="en-US"/>
        </w:rPr>
        <w:t>63</w:t>
      </w:r>
    </w:p>
    <w:p w:rsidR="00C14FA1" w:rsidRPr="008D37B4" w:rsidRDefault="00C14FA1" w:rsidP="00C14FA1">
      <w:pPr>
        <w:rPr>
          <w:lang w:val="en-US"/>
        </w:rPr>
      </w:pPr>
      <w:r w:rsidRPr="008D37B4">
        <w:rPr>
          <w:lang w:val="en-US"/>
        </w:rPr>
        <w:t xml:space="preserve">    1881764-</w:t>
      </w:r>
      <w:r>
        <w:t>И</w:t>
      </w:r>
      <w:r w:rsidRPr="008D37B4">
        <w:rPr>
          <w:lang w:val="en-US"/>
        </w:rPr>
        <w:t xml:space="preserve"> - </w:t>
      </w:r>
      <w:r>
        <w:t>нкШ</w:t>
      </w:r>
    </w:p>
    <w:p w:rsidR="00C14FA1" w:rsidRDefault="00C14FA1" w:rsidP="00C14FA1">
      <w:pPr>
        <w:rPr>
          <w:lang w:val="en-US"/>
        </w:rPr>
      </w:pPr>
      <w:r w:rsidRPr="00C14FA1">
        <w:rPr>
          <w:lang w:val="en-US"/>
        </w:rPr>
        <w:t xml:space="preserve">    </w:t>
      </w:r>
      <w:proofErr w:type="gramStart"/>
      <w:r w:rsidRPr="00C14FA1">
        <w:rPr>
          <w:lang w:val="en-US"/>
        </w:rPr>
        <w:t>Discovering Turkey / edit.</w:t>
      </w:r>
      <w:proofErr w:type="gramEnd"/>
      <w:r w:rsidRPr="00C14FA1">
        <w:rPr>
          <w:lang w:val="en-US"/>
        </w:rPr>
        <w:t xml:space="preserve"> </w:t>
      </w:r>
      <w:proofErr w:type="gramStart"/>
      <w:r w:rsidRPr="00C14FA1">
        <w:rPr>
          <w:lang w:val="en-US"/>
        </w:rPr>
        <w:t>by</w:t>
      </w:r>
      <w:proofErr w:type="gramEnd"/>
      <w:r w:rsidRPr="00C14FA1">
        <w:rPr>
          <w:lang w:val="en-US"/>
        </w:rPr>
        <w:t xml:space="preserve"> A. White. -  : The Ministry of Tourism, 2002. - 207 p. - </w:t>
      </w:r>
      <w:r>
        <w:t>Текст</w:t>
      </w:r>
      <w:r w:rsidRPr="00C14FA1">
        <w:rPr>
          <w:lang w:val="en-US"/>
        </w:rPr>
        <w:t xml:space="preserve"> </w:t>
      </w:r>
      <w:r>
        <w:t>на</w:t>
      </w:r>
      <w:r w:rsidRPr="00C14FA1">
        <w:rPr>
          <w:lang w:val="en-US"/>
        </w:rPr>
        <w:t xml:space="preserve"> </w:t>
      </w:r>
      <w:r>
        <w:t>англ</w:t>
      </w:r>
      <w:r w:rsidRPr="00C14FA1">
        <w:rPr>
          <w:lang w:val="en-US"/>
        </w:rPr>
        <w:t xml:space="preserve">. </w:t>
      </w:r>
      <w:r>
        <w:t>яз</w:t>
      </w:r>
      <w:proofErr w:type="gramStart"/>
      <w:r w:rsidRPr="00C14FA1">
        <w:rPr>
          <w:lang w:val="en-US"/>
        </w:rPr>
        <w:t xml:space="preserve">.  : </w:t>
      </w:r>
      <w:proofErr w:type="gramEnd"/>
      <w:r w:rsidRPr="00C14FA1">
        <w:rPr>
          <w:lang w:val="en-US"/>
        </w:rPr>
        <w:t>1500,00</w:t>
      </w:r>
    </w:p>
    <w:p w:rsidR="00C14FA1" w:rsidRDefault="00C14FA1" w:rsidP="00C14FA1">
      <w:r w:rsidRPr="001347F3">
        <w:t xml:space="preserve">    </w:t>
      </w:r>
      <w:r w:rsidRPr="00C14FA1">
        <w:t xml:space="preserve">Оглавление: </w:t>
      </w:r>
      <w:hyperlink r:id="rId7" w:history="1">
        <w:r w:rsidR="001347F3" w:rsidRPr="001504B4">
          <w:rPr>
            <w:rStyle w:val="a8"/>
            <w:lang w:val="en-US"/>
          </w:rPr>
          <w:t>http</w:t>
        </w:r>
        <w:r w:rsidR="001347F3" w:rsidRPr="001504B4">
          <w:rPr>
            <w:rStyle w:val="a8"/>
          </w:rPr>
          <w:t>://</w:t>
        </w:r>
        <w:r w:rsidR="001347F3" w:rsidRPr="001504B4">
          <w:rPr>
            <w:rStyle w:val="a8"/>
            <w:lang w:val="en-US"/>
          </w:rPr>
          <w:t>kitap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tatar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ru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ogl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nlrt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nbrt</w:t>
        </w:r>
        <w:r w:rsidR="001347F3" w:rsidRPr="001504B4">
          <w:rPr>
            <w:rStyle w:val="a8"/>
          </w:rPr>
          <w:t>_</w:t>
        </w:r>
        <w:r w:rsidR="001347F3" w:rsidRPr="001504B4">
          <w:rPr>
            <w:rStyle w:val="a8"/>
            <w:lang w:val="en-US"/>
          </w:rPr>
          <w:t>obr</w:t>
        </w:r>
        <w:r w:rsidR="001347F3" w:rsidRPr="001504B4">
          <w:rPr>
            <w:rStyle w:val="a8"/>
          </w:rPr>
          <w:t>_2684767.</w:t>
        </w:r>
        <w:r w:rsidR="001347F3" w:rsidRPr="001504B4">
          <w:rPr>
            <w:rStyle w:val="a8"/>
            <w:lang w:val="en-US"/>
          </w:rPr>
          <w:t>pdf</w:t>
        </w:r>
      </w:hyperlink>
    </w:p>
    <w:p w:rsidR="001347F3" w:rsidRPr="001347F3" w:rsidRDefault="001347F3" w:rsidP="00C14FA1"/>
    <w:p w:rsidR="00C14FA1" w:rsidRPr="00C14FA1" w:rsidRDefault="00C14FA1" w:rsidP="00C14FA1"/>
    <w:p w:rsidR="00C14FA1" w:rsidRDefault="00C14FA1" w:rsidP="00C14FA1">
      <w:r>
        <w:t>2. 26.89(7Сое);   K99</w:t>
      </w:r>
    </w:p>
    <w:p w:rsidR="00C14FA1" w:rsidRDefault="00C14FA1" w:rsidP="00C14FA1">
      <w:r>
        <w:t xml:space="preserve">    1881752-И - нкШ</w:t>
      </w:r>
    </w:p>
    <w:p w:rsidR="00C14FA1" w:rsidRPr="008D37B4" w:rsidRDefault="00C14FA1" w:rsidP="00C14FA1">
      <w:r w:rsidRPr="008D37B4">
        <w:t xml:space="preserve">    </w:t>
      </w:r>
      <w:r w:rsidRPr="00C14FA1">
        <w:rPr>
          <w:lang w:val="en-US"/>
        </w:rPr>
        <w:t>Kyi</w:t>
      </w:r>
      <w:r w:rsidRPr="008D37B4">
        <w:t xml:space="preserve"> </w:t>
      </w:r>
      <w:r w:rsidRPr="00C14FA1">
        <w:rPr>
          <w:lang w:val="en-US"/>
        </w:rPr>
        <w:t>Tanya</w:t>
      </w:r>
      <w:r w:rsidRPr="008D37B4">
        <w:t xml:space="preserve"> </w:t>
      </w:r>
      <w:r w:rsidRPr="00C14FA1">
        <w:rPr>
          <w:lang w:val="en-US"/>
        </w:rPr>
        <w:t>Lloyd</w:t>
      </w:r>
    </w:p>
    <w:p w:rsidR="00C14FA1" w:rsidRDefault="00C14FA1" w:rsidP="00C14FA1">
      <w:pPr>
        <w:rPr>
          <w:lang w:val="en-US"/>
        </w:rPr>
      </w:pPr>
      <w:proofErr w:type="gramStart"/>
      <w:r w:rsidRPr="00C14FA1">
        <w:rPr>
          <w:lang w:val="en-US"/>
        </w:rPr>
        <w:t>America :</w:t>
      </w:r>
      <w:proofErr w:type="gramEnd"/>
      <w:r w:rsidRPr="00C14FA1">
        <w:rPr>
          <w:lang w:val="en-US"/>
        </w:rPr>
        <w:t xml:space="preserve"> A visual journey / Tanya Lloyd Kyi; edit. </w:t>
      </w:r>
      <w:proofErr w:type="gramStart"/>
      <w:r w:rsidRPr="00C14FA1">
        <w:rPr>
          <w:lang w:val="en-US"/>
        </w:rPr>
        <w:t>by</w:t>
      </w:r>
      <w:proofErr w:type="gramEnd"/>
      <w:r w:rsidRPr="00C14FA1">
        <w:rPr>
          <w:lang w:val="en-US"/>
        </w:rPr>
        <w:t xml:space="preserve"> E. Jones. - Vancouver / </w:t>
      </w:r>
      <w:proofErr w:type="gramStart"/>
      <w:r w:rsidRPr="00C14FA1">
        <w:rPr>
          <w:lang w:val="en-US"/>
        </w:rPr>
        <w:t>Toronto :</w:t>
      </w:r>
      <w:proofErr w:type="gramEnd"/>
      <w:r w:rsidRPr="00C14FA1">
        <w:rPr>
          <w:lang w:val="en-US"/>
        </w:rPr>
        <w:t xml:space="preserve"> Whitecap, 2002. - 192 p. - </w:t>
      </w:r>
      <w:r>
        <w:t>Текст</w:t>
      </w:r>
      <w:r w:rsidRPr="00C14FA1">
        <w:rPr>
          <w:lang w:val="en-US"/>
        </w:rPr>
        <w:t xml:space="preserve"> </w:t>
      </w:r>
      <w:r>
        <w:t>на</w:t>
      </w:r>
      <w:r w:rsidRPr="00C14FA1">
        <w:rPr>
          <w:lang w:val="en-US"/>
        </w:rPr>
        <w:t xml:space="preserve"> </w:t>
      </w:r>
      <w:r>
        <w:t>англ</w:t>
      </w:r>
      <w:r w:rsidRPr="00C14FA1">
        <w:rPr>
          <w:lang w:val="en-US"/>
        </w:rPr>
        <w:t xml:space="preserve">. </w:t>
      </w:r>
      <w:r>
        <w:t>яз</w:t>
      </w:r>
      <w:r w:rsidRPr="00C14FA1">
        <w:rPr>
          <w:lang w:val="en-US"/>
        </w:rPr>
        <w:t>. - ISBN 1-55285-726-</w:t>
      </w:r>
      <w:proofErr w:type="gramStart"/>
      <w:r w:rsidRPr="00C14FA1">
        <w:rPr>
          <w:lang w:val="en-US"/>
        </w:rPr>
        <w:t>3 :</w:t>
      </w:r>
      <w:proofErr w:type="gramEnd"/>
      <w:r w:rsidRPr="00C14FA1">
        <w:rPr>
          <w:lang w:val="en-US"/>
        </w:rPr>
        <w:t xml:space="preserve"> 1500,00</w:t>
      </w:r>
    </w:p>
    <w:p w:rsidR="00C14FA1" w:rsidRDefault="00C14FA1" w:rsidP="00C14FA1">
      <w:r w:rsidRPr="001347F3">
        <w:t xml:space="preserve">    </w:t>
      </w:r>
      <w:r w:rsidRPr="00C14FA1">
        <w:t xml:space="preserve">Оглавление: </w:t>
      </w:r>
      <w:hyperlink r:id="rId8" w:history="1">
        <w:r w:rsidR="001347F3" w:rsidRPr="001504B4">
          <w:rPr>
            <w:rStyle w:val="a8"/>
            <w:lang w:val="en-US"/>
          </w:rPr>
          <w:t>http</w:t>
        </w:r>
        <w:r w:rsidR="001347F3" w:rsidRPr="001504B4">
          <w:rPr>
            <w:rStyle w:val="a8"/>
          </w:rPr>
          <w:t>://</w:t>
        </w:r>
        <w:r w:rsidR="001347F3" w:rsidRPr="001504B4">
          <w:rPr>
            <w:rStyle w:val="a8"/>
            <w:lang w:val="en-US"/>
          </w:rPr>
          <w:t>kitap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tatar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ru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ogl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nlrt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nbrt</w:t>
        </w:r>
        <w:r w:rsidR="001347F3" w:rsidRPr="001504B4">
          <w:rPr>
            <w:rStyle w:val="a8"/>
          </w:rPr>
          <w:t>_</w:t>
        </w:r>
        <w:r w:rsidR="001347F3" w:rsidRPr="001504B4">
          <w:rPr>
            <w:rStyle w:val="a8"/>
            <w:lang w:val="en-US"/>
          </w:rPr>
          <w:t>obr</w:t>
        </w:r>
        <w:r w:rsidR="001347F3" w:rsidRPr="001504B4">
          <w:rPr>
            <w:rStyle w:val="a8"/>
          </w:rPr>
          <w:t>_2685815.</w:t>
        </w:r>
        <w:r w:rsidR="001347F3" w:rsidRPr="001504B4">
          <w:rPr>
            <w:rStyle w:val="a8"/>
            <w:lang w:val="en-US"/>
          </w:rPr>
          <w:t>pdf</w:t>
        </w:r>
      </w:hyperlink>
    </w:p>
    <w:p w:rsidR="001347F3" w:rsidRPr="001347F3" w:rsidRDefault="001347F3" w:rsidP="00C14FA1"/>
    <w:p w:rsidR="00C14FA1" w:rsidRPr="00C14FA1" w:rsidRDefault="00C14FA1" w:rsidP="00C14FA1"/>
    <w:p w:rsidR="00C14FA1" w:rsidRDefault="00C14FA1" w:rsidP="00C14FA1">
      <w:pPr>
        <w:rPr>
          <w:lang w:val="en-US"/>
        </w:rPr>
      </w:pPr>
      <w:r>
        <w:rPr>
          <w:lang w:val="en-US"/>
        </w:rPr>
        <w:t>3. 26.89(4Авс);   W47</w:t>
      </w:r>
    </w:p>
    <w:p w:rsidR="00C14FA1" w:rsidRDefault="00C14FA1" w:rsidP="00C14FA1">
      <w:pPr>
        <w:rPr>
          <w:lang w:val="en-US"/>
        </w:rPr>
      </w:pPr>
      <w:r>
        <w:rPr>
          <w:lang w:val="en-US"/>
        </w:rPr>
        <w:t xml:space="preserve">    1881803-И - нкШ</w:t>
      </w:r>
    </w:p>
    <w:p w:rsidR="00C14FA1" w:rsidRDefault="00C14FA1" w:rsidP="00C14FA1">
      <w:pPr>
        <w:rPr>
          <w:lang w:val="en-US"/>
        </w:rPr>
      </w:pPr>
      <w:r>
        <w:rPr>
          <w:lang w:val="en-US"/>
        </w:rPr>
        <w:t xml:space="preserve">    Weiss, Walter</w:t>
      </w:r>
    </w:p>
    <w:p w:rsidR="00C14FA1" w:rsidRPr="008D37B4" w:rsidRDefault="00C14FA1" w:rsidP="00C14FA1">
      <w:proofErr w:type="gramStart"/>
      <w:r>
        <w:rPr>
          <w:lang w:val="en-US"/>
        </w:rPr>
        <w:t>Wien / W. Weiss; foto.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K.-M. Westermann.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Luzern :</w:t>
      </w:r>
      <w:proofErr w:type="gramEnd"/>
      <w:r>
        <w:rPr>
          <w:lang w:val="en-US"/>
        </w:rPr>
        <w:t xml:space="preserve"> Reich Verlag/ terra magica, 2003. - 200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241 F. - Текст на нем.яз.. </w:t>
      </w:r>
      <w:r w:rsidRPr="008D37B4">
        <w:t xml:space="preserve">- </w:t>
      </w:r>
      <w:r>
        <w:rPr>
          <w:lang w:val="en-US"/>
        </w:rPr>
        <w:t>ISBN</w:t>
      </w:r>
      <w:r w:rsidRPr="008D37B4">
        <w:t xml:space="preserve"> 3-7243-0378-5</w:t>
      </w:r>
      <w:proofErr w:type="gramStart"/>
      <w:r w:rsidRPr="008D37B4">
        <w:t xml:space="preserve"> :</w:t>
      </w:r>
      <w:proofErr w:type="gramEnd"/>
      <w:r w:rsidRPr="008D37B4">
        <w:t xml:space="preserve"> 2000,00</w:t>
      </w:r>
    </w:p>
    <w:p w:rsidR="00C14FA1" w:rsidRDefault="00C14FA1" w:rsidP="00C14FA1">
      <w:r w:rsidRPr="00C14FA1">
        <w:t xml:space="preserve">    Оглавление: </w:t>
      </w:r>
      <w:hyperlink r:id="rId9" w:history="1">
        <w:r w:rsidR="001347F3" w:rsidRPr="001504B4">
          <w:rPr>
            <w:rStyle w:val="a8"/>
            <w:lang w:val="en-US"/>
          </w:rPr>
          <w:t>http</w:t>
        </w:r>
        <w:r w:rsidR="001347F3" w:rsidRPr="001504B4">
          <w:rPr>
            <w:rStyle w:val="a8"/>
          </w:rPr>
          <w:t>://</w:t>
        </w:r>
        <w:r w:rsidR="001347F3" w:rsidRPr="001504B4">
          <w:rPr>
            <w:rStyle w:val="a8"/>
            <w:lang w:val="en-US"/>
          </w:rPr>
          <w:t>kitap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tatar</w:t>
        </w:r>
        <w:r w:rsidR="001347F3" w:rsidRPr="001504B4">
          <w:rPr>
            <w:rStyle w:val="a8"/>
          </w:rPr>
          <w:t>.</w:t>
        </w:r>
        <w:r w:rsidR="001347F3" w:rsidRPr="001504B4">
          <w:rPr>
            <w:rStyle w:val="a8"/>
            <w:lang w:val="en-US"/>
          </w:rPr>
          <w:t>ru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ogl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nlrt</w:t>
        </w:r>
        <w:r w:rsidR="001347F3" w:rsidRPr="001504B4">
          <w:rPr>
            <w:rStyle w:val="a8"/>
          </w:rPr>
          <w:t>/</w:t>
        </w:r>
        <w:r w:rsidR="001347F3" w:rsidRPr="001504B4">
          <w:rPr>
            <w:rStyle w:val="a8"/>
            <w:lang w:val="en-US"/>
          </w:rPr>
          <w:t>nbrt</w:t>
        </w:r>
        <w:r w:rsidR="001347F3" w:rsidRPr="001504B4">
          <w:rPr>
            <w:rStyle w:val="a8"/>
          </w:rPr>
          <w:t>_</w:t>
        </w:r>
        <w:r w:rsidR="001347F3" w:rsidRPr="001504B4">
          <w:rPr>
            <w:rStyle w:val="a8"/>
            <w:lang w:val="en-US"/>
          </w:rPr>
          <w:t>obr</w:t>
        </w:r>
        <w:r w:rsidR="001347F3" w:rsidRPr="001504B4">
          <w:rPr>
            <w:rStyle w:val="a8"/>
          </w:rPr>
          <w:t>_2685572.</w:t>
        </w:r>
        <w:r w:rsidR="001347F3" w:rsidRPr="001504B4">
          <w:rPr>
            <w:rStyle w:val="a8"/>
            <w:lang w:val="en-US"/>
          </w:rPr>
          <w:t>pdf</w:t>
        </w:r>
      </w:hyperlink>
    </w:p>
    <w:p w:rsidR="001347F3" w:rsidRPr="001347F3" w:rsidRDefault="001347F3" w:rsidP="00C14FA1"/>
    <w:p w:rsidR="00C14FA1" w:rsidRPr="00C14FA1" w:rsidRDefault="00C14FA1" w:rsidP="00C14FA1"/>
    <w:p w:rsidR="00C14FA1" w:rsidRDefault="00C14FA1" w:rsidP="00C14FA1">
      <w:r>
        <w:t>4. 26.89(5Каз);   Я49</w:t>
      </w:r>
    </w:p>
    <w:p w:rsidR="00C14FA1" w:rsidRDefault="00C14FA1" w:rsidP="00C14FA1">
      <w:r>
        <w:t xml:space="preserve">    1881777-Ф - нкШ</w:t>
      </w:r>
    </w:p>
    <w:p w:rsidR="00C14FA1" w:rsidRDefault="00C14FA1" w:rsidP="00C14FA1">
      <w:r>
        <w:t xml:space="preserve">    Якушкин, Владислав</w:t>
      </w:r>
    </w:p>
    <w:p w:rsidR="00C14FA1" w:rsidRDefault="00C14FA1" w:rsidP="00C14FA1">
      <w:r>
        <w:t>Страна цветных горизонтов / В. Якушкин; под ред. Н. Константинова. - Алматы</w:t>
      </w:r>
      <w:proofErr w:type="gramStart"/>
      <w:r>
        <w:t xml:space="preserve"> :</w:t>
      </w:r>
      <w:proofErr w:type="gramEnd"/>
      <w:r>
        <w:t xml:space="preserve"> Empire.kz, 2008. - 302 c.. - ISBN 9965-27-571-8</w:t>
      </w:r>
      <w:proofErr w:type="gramStart"/>
      <w:r>
        <w:t xml:space="preserve"> :</w:t>
      </w:r>
      <w:proofErr w:type="gramEnd"/>
      <w:r>
        <w:t xml:space="preserve"> 2000,00</w:t>
      </w:r>
    </w:p>
    <w:p w:rsidR="00C14FA1" w:rsidRDefault="00C14FA1" w:rsidP="00C14FA1">
      <w:r>
        <w:t xml:space="preserve">    Оглавление: </w:t>
      </w:r>
      <w:hyperlink r:id="rId10" w:history="1">
        <w:r w:rsidR="001347F3" w:rsidRPr="001504B4">
          <w:rPr>
            <w:rStyle w:val="a8"/>
          </w:rPr>
          <w:t>http://kitap.tatar.ru/ogl/nlrt/nbrt_obr_2685359.pdf</w:t>
        </w:r>
      </w:hyperlink>
      <w:r>
        <w:t xml:space="preserve"> </w:t>
      </w:r>
    </w:p>
    <w:p w:rsidR="001347F3" w:rsidRDefault="001347F3" w:rsidP="00C14FA1"/>
    <w:p w:rsidR="00C14FA1" w:rsidRDefault="00C14FA1" w:rsidP="00C14FA1"/>
    <w:p w:rsidR="001A7794" w:rsidRDefault="001A7794" w:rsidP="00C14FA1"/>
    <w:p w:rsidR="001A7794" w:rsidRDefault="001A7794" w:rsidP="001A7794">
      <w:pPr>
        <w:pStyle w:val="1"/>
      </w:pPr>
      <w:bookmarkStart w:id="1" w:name="_Toc132269980"/>
      <w:r>
        <w:t>Биологические науки. (ББК 28)</w:t>
      </w:r>
      <w:bookmarkEnd w:id="1"/>
    </w:p>
    <w:p w:rsidR="001A7794" w:rsidRDefault="001A7794" w:rsidP="001A7794">
      <w:pPr>
        <w:pStyle w:val="1"/>
      </w:pPr>
    </w:p>
    <w:p w:rsidR="001A7794" w:rsidRDefault="001A7794" w:rsidP="001A7794">
      <w:r>
        <w:t>5. 28.673;   З-18</w:t>
      </w:r>
    </w:p>
    <w:p w:rsidR="001A7794" w:rsidRDefault="001A7794" w:rsidP="001A7794">
      <w:r>
        <w:t xml:space="preserve">    1866039-Л - кх</w:t>
      </w:r>
    </w:p>
    <w:p w:rsidR="001A7794" w:rsidRDefault="001A7794" w:rsidP="001A7794">
      <w:r>
        <w:t xml:space="preserve">    Закирьянова, Гузалия Фаритовна</w:t>
      </w:r>
    </w:p>
    <w:p w:rsidR="001A7794" w:rsidRDefault="001A7794" w:rsidP="001A7794">
      <w:r>
        <w:t>Механизмы действия 25-гидроксихолестерина и олесоксима на синаптическую передачу в нервно-мышечном соединении мыши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биологических наук : специальность: 1.5.2 - Биофизика, 1.5.5 - Физиология человека и животных / Г. Ф. Закирьянова; Лаборатория биофизики и синаптических процесов Казанского института биохимии и биофизики - обособленного структурного подразделения Федерального исследовательского центра "Казанский </w:t>
      </w:r>
      <w:r>
        <w:lastRenderedPageBreak/>
        <w:t>научный центр Российской академии наук" (КИББ ФИЦ КазНЦ РАН). - Казань, 2022. - 25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1A7794" w:rsidRDefault="001A7794" w:rsidP="001A7794"/>
    <w:p w:rsidR="00BF591C" w:rsidRDefault="00BF591C" w:rsidP="001A7794"/>
    <w:p w:rsidR="00BF591C" w:rsidRDefault="00BF591C" w:rsidP="00BF591C">
      <w:pPr>
        <w:pStyle w:val="1"/>
      </w:pPr>
      <w:bookmarkStart w:id="2" w:name="_Toc132269981"/>
      <w:r>
        <w:t>Техника. Технические науки. (ББК 3)</w:t>
      </w:r>
      <w:bookmarkEnd w:id="2"/>
    </w:p>
    <w:p w:rsidR="00BF591C" w:rsidRDefault="00BF591C" w:rsidP="00BF591C">
      <w:pPr>
        <w:pStyle w:val="1"/>
      </w:pPr>
    </w:p>
    <w:p w:rsidR="00BF591C" w:rsidRDefault="00BF591C" w:rsidP="00BF591C">
      <w:r>
        <w:t>6. 30у;   П20</w:t>
      </w:r>
    </w:p>
    <w:p w:rsidR="00BF591C" w:rsidRDefault="00BF591C" w:rsidP="00BF591C">
      <w:r>
        <w:t xml:space="preserve">    1880838-DVD - по</w:t>
      </w:r>
    </w:p>
    <w:p w:rsidR="00BF591C" w:rsidRDefault="00BF591C" w:rsidP="00BF591C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5/2023</w:t>
      </w:r>
      <w:proofErr w:type="gramStart"/>
      <w:r>
        <w:t xml:space="preserve"> :</w:t>
      </w:r>
      <w:proofErr w:type="gramEnd"/>
      <w:r>
        <w:t xml:space="preserve">  11-20.02.2023: RU C1, C2 2789838-2790426 ; RU U1 216511-216684.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7. 30у;   П20</w:t>
      </w:r>
    </w:p>
    <w:p w:rsidR="00BF591C" w:rsidRDefault="00BF591C" w:rsidP="00BF591C">
      <w:r>
        <w:t xml:space="preserve">    1876123-DVD - по</w:t>
      </w:r>
    </w:p>
    <w:p w:rsidR="00BF591C" w:rsidRDefault="00BF591C" w:rsidP="00BF591C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2/2023</w:t>
      </w:r>
      <w:proofErr w:type="gramStart"/>
      <w:r>
        <w:t xml:space="preserve"> :</w:t>
      </w:r>
      <w:proofErr w:type="gramEnd"/>
      <w:r>
        <w:t xml:space="preserve">  11.01.2023-20.01.2023: RU C1, C2 2787570-2788514 ; RU U1 215932-216186.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8. 30у;   П20</w:t>
      </w:r>
    </w:p>
    <w:p w:rsidR="00BF591C" w:rsidRDefault="00BF591C" w:rsidP="00BF591C">
      <w:r>
        <w:t xml:space="preserve">    1882879-DVD - по</w:t>
      </w:r>
    </w:p>
    <w:p w:rsidR="00BF591C" w:rsidRDefault="00BF591C" w:rsidP="00BF591C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6/2023</w:t>
      </w:r>
      <w:proofErr w:type="gramStart"/>
      <w:r>
        <w:t xml:space="preserve"> :</w:t>
      </w:r>
      <w:proofErr w:type="gramEnd"/>
      <w:r>
        <w:t xml:space="preserve">  21-27.02.2023: RU C1, C2 2790437-2790592 ; RU U1 216685-216745.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9. 30у;   П20</w:t>
      </w:r>
    </w:p>
    <w:p w:rsidR="00BF591C" w:rsidRDefault="00BF591C" w:rsidP="00BF591C">
      <w:r>
        <w:t xml:space="preserve">    1876122-DVD - по</w:t>
      </w:r>
    </w:p>
    <w:p w:rsidR="00BF591C" w:rsidRDefault="00BF591C" w:rsidP="00BF591C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3/2023</w:t>
      </w:r>
      <w:proofErr w:type="gramStart"/>
      <w:r>
        <w:t xml:space="preserve"> :</w:t>
      </w:r>
      <w:proofErr w:type="gramEnd"/>
      <w:r>
        <w:t xml:space="preserve">  21.01.2023-27.01.2023: RU C1, C2 2788518-2789059 ; RU U1 216187-216309.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10. 30у;   П20</w:t>
      </w:r>
    </w:p>
    <w:p w:rsidR="00BF591C" w:rsidRDefault="00BF591C" w:rsidP="00BF591C">
      <w:r>
        <w:t xml:space="preserve">    1880598-DVD - по</w:t>
      </w:r>
    </w:p>
    <w:p w:rsidR="00BF591C" w:rsidRDefault="00BF591C" w:rsidP="00BF591C">
      <w:r>
        <w:lastRenderedPageBreak/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4/2023</w:t>
      </w:r>
      <w:proofErr w:type="gramStart"/>
      <w:r>
        <w:t xml:space="preserve"> :</w:t>
      </w:r>
      <w:proofErr w:type="gramEnd"/>
      <w:r>
        <w:t xml:space="preserve">  28.01.-10.02.2023: RU C1, C2 2789076-2789828 ; RU U1 216310-216510.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11. 30у;   П20</w:t>
      </w:r>
    </w:p>
    <w:p w:rsidR="00BF591C" w:rsidRDefault="00BF591C" w:rsidP="00BF591C">
      <w:r>
        <w:t xml:space="preserve">    1880585-DVD - по</w:t>
      </w:r>
    </w:p>
    <w:p w:rsidR="00BF591C" w:rsidRDefault="00BF591C" w:rsidP="00BF591C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1/2023</w:t>
      </w:r>
      <w:proofErr w:type="gramStart"/>
      <w:r>
        <w:t xml:space="preserve"> :</w:t>
      </w:r>
      <w:proofErr w:type="gramEnd"/>
      <w:r>
        <w:t xml:space="preserve">  28.12.2022-10.01.2023: RU C1, C2 2786149-2787562 ; RU U1 215795-215931.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BF591C" w:rsidRDefault="00BF591C" w:rsidP="00BF591C"/>
    <w:p w:rsidR="00BF591C" w:rsidRDefault="00BF591C" w:rsidP="00BF591C">
      <w:r>
        <w:t>12. 36;   В49</w:t>
      </w:r>
    </w:p>
    <w:p w:rsidR="00BF591C" w:rsidRDefault="00BF591C" w:rsidP="00BF591C">
      <w:r>
        <w:t xml:space="preserve">    1867653-Л - кх</w:t>
      </w:r>
    </w:p>
    <w:p w:rsidR="00BF591C" w:rsidRDefault="00BF591C" w:rsidP="00BF591C">
      <w:r>
        <w:t xml:space="preserve">    Вино, шампанское, пиво в домашних условиях / составитель А. Мухин.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1991. - 15 с.. - ISBN 5-298-01135-7</w:t>
      </w:r>
      <w:proofErr w:type="gramStart"/>
      <w:r>
        <w:t xml:space="preserve"> :</w:t>
      </w:r>
      <w:proofErr w:type="gramEnd"/>
      <w:r>
        <w:t xml:space="preserve"> 20,00</w:t>
      </w:r>
    </w:p>
    <w:p w:rsidR="00BF591C" w:rsidRDefault="00BF591C" w:rsidP="00BF591C"/>
    <w:p w:rsidR="00BF591C" w:rsidRDefault="00BF591C" w:rsidP="00BF591C">
      <w:r>
        <w:t>13. 35;   Т36</w:t>
      </w:r>
    </w:p>
    <w:p w:rsidR="00BF591C" w:rsidRDefault="00BF591C" w:rsidP="00BF591C">
      <w:r>
        <w:t xml:space="preserve">    1869213-Л - кх</w:t>
      </w:r>
    </w:p>
    <w:p w:rsidR="00BF591C" w:rsidRDefault="00BF591C" w:rsidP="00BF591C">
      <w:r>
        <w:t xml:space="preserve">    Тестирование-2002. Образцы тестовых заданий 2002 года (Нулевые варианты)</w:t>
      </w:r>
      <w:proofErr w:type="gramStart"/>
      <w:r>
        <w:t xml:space="preserve"> :</w:t>
      </w:r>
      <w:proofErr w:type="gramEnd"/>
      <w:r>
        <w:t xml:space="preserve"> физика, русский язык, математика, химия, обществознание, ответы / Центр тестирования Минобразования Российской Федерации ; Казанский государственный технологический университет. - [Казань, 2002]. - 32 с.</w:t>
      </w:r>
      <w:proofErr w:type="gramStart"/>
      <w:r>
        <w:t xml:space="preserve"> :</w:t>
      </w:r>
      <w:proofErr w:type="gramEnd"/>
      <w:r>
        <w:t xml:space="preserve"> 30,00</w:t>
      </w:r>
    </w:p>
    <w:p w:rsidR="00BF591C" w:rsidRDefault="00BF591C" w:rsidP="00BF591C"/>
    <w:p w:rsidR="00BF591C" w:rsidRDefault="00BF591C" w:rsidP="00BF591C">
      <w:r>
        <w:t>14. 31;   Т42</w:t>
      </w:r>
    </w:p>
    <w:p w:rsidR="00BF591C" w:rsidRDefault="00BF591C" w:rsidP="00BF591C">
      <w:r>
        <w:t xml:space="preserve">    1856019-Л - кх</w:t>
      </w:r>
    </w:p>
    <w:p w:rsidR="00BF591C" w:rsidRDefault="00BF591C" w:rsidP="00BF591C">
      <w:r>
        <w:t xml:space="preserve">    "Тинчуринские чтения", международная молодежная научная конференция (10; Казань; 2015)</w:t>
      </w:r>
    </w:p>
    <w:p w:rsidR="00BF591C" w:rsidRDefault="00BF591C" w:rsidP="00BF591C">
      <w:r>
        <w:t>Тинчуринские чтения. Программа X Международной молодежной научной конференции, 23-25 марта 2015 г., Казань / Министерство образования и науки Российской Федерации</w:t>
      </w:r>
      <w:proofErr w:type="gramStart"/>
      <w:r>
        <w:t xml:space="preserve"> ;</w:t>
      </w:r>
      <w:proofErr w:type="gramEnd"/>
      <w:r>
        <w:t xml:space="preserve"> Министерство образования и науки Республики Татарстан и др. - Казань, 2015. - 55 с. - Загл. обл. : Материалы докладов Х Международной молодежной научной конференции "Тинчуринские чтения" : 100,00</w:t>
      </w:r>
    </w:p>
    <w:p w:rsidR="00BF591C" w:rsidRDefault="00BF591C" w:rsidP="00BF591C"/>
    <w:p w:rsidR="00BF591C" w:rsidRDefault="00BF591C" w:rsidP="00BF591C">
      <w:r>
        <w:t>15. 3КП;   К77</w:t>
      </w:r>
    </w:p>
    <w:p w:rsidR="00BF591C" w:rsidRDefault="00BF591C" w:rsidP="00BF591C">
      <w:r>
        <w:t xml:space="preserve">    1875124-Л - кх</w:t>
      </w:r>
    </w:p>
    <w:p w:rsidR="00BF591C" w:rsidRDefault="00BF591C" w:rsidP="00BF591C">
      <w:r>
        <w:t xml:space="preserve">    Коммунистическая партия Советского Союза. Съезд (19-20; 1957)</w:t>
      </w:r>
    </w:p>
    <w:p w:rsidR="00BF591C" w:rsidRDefault="00BF591C" w:rsidP="00BF591C">
      <w:r>
        <w:t>Устав Коммунистической партии Советского Союза</w:t>
      </w:r>
      <w:proofErr w:type="gramStart"/>
      <w:r>
        <w:t xml:space="preserve"> :</w:t>
      </w:r>
      <w:proofErr w:type="gramEnd"/>
      <w:r>
        <w:t xml:space="preserve"> принят XIX съездом партии (частичные изменения внесены XX съездом КПСС). - Казань</w:t>
      </w:r>
      <w:proofErr w:type="gramStart"/>
      <w:r>
        <w:t xml:space="preserve"> :</w:t>
      </w:r>
      <w:proofErr w:type="gramEnd"/>
      <w:r>
        <w:t xml:space="preserve"> Таткнигоиздат, 1957. - 31 с.</w:t>
      </w:r>
      <w:proofErr w:type="gramStart"/>
      <w:r>
        <w:t xml:space="preserve"> :</w:t>
      </w:r>
      <w:proofErr w:type="gramEnd"/>
      <w:r>
        <w:t xml:space="preserve"> 0,30</w:t>
      </w:r>
    </w:p>
    <w:p w:rsidR="00BF591C" w:rsidRDefault="00BF591C" w:rsidP="00BF591C">
      <w:r>
        <w:t xml:space="preserve">    Оглавление: </w:t>
      </w:r>
      <w:hyperlink r:id="rId11" w:history="1">
        <w:r w:rsidR="001347F3" w:rsidRPr="001504B4">
          <w:rPr>
            <w:rStyle w:val="a8"/>
          </w:rPr>
          <w:t>http://kitap.tatar.ru/ogl/nlrt/nbrt_obr_2663708.pdf</w:t>
        </w:r>
      </w:hyperlink>
    </w:p>
    <w:p w:rsidR="001347F3" w:rsidRDefault="001347F3" w:rsidP="00BF591C"/>
    <w:p w:rsidR="00BF591C" w:rsidRDefault="00BF591C" w:rsidP="00BF591C"/>
    <w:p w:rsidR="00BF591C" w:rsidRDefault="00BF591C" w:rsidP="00BF591C">
      <w:r>
        <w:t>16. 32.845;   А56</w:t>
      </w:r>
    </w:p>
    <w:p w:rsidR="00BF591C" w:rsidRDefault="00BF591C" w:rsidP="00BF591C">
      <w:r>
        <w:t xml:space="preserve">    1866022-Л - кх</w:t>
      </w:r>
    </w:p>
    <w:p w:rsidR="00BF591C" w:rsidRDefault="00BF591C" w:rsidP="00BF591C">
      <w:r>
        <w:t xml:space="preserve">    Аль-Абади Мохаммад Садон Мохаммад</w:t>
      </w:r>
    </w:p>
    <w:p w:rsidR="00BF591C" w:rsidRDefault="00BF591C" w:rsidP="00BF591C">
      <w:r>
        <w:lastRenderedPageBreak/>
        <w:t>Влияние диэлектрического покрытия и плазмы на направленные свойства и коэффициент усиления щелевых антенн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2. 2. 14 - Антенны, СВЧ устройства и их технологии / Аль-Абади Мохаммад Садон Мохаммад;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Кафедра радиоэлектронных и телекоммуникационных систем. - Казань, 2022. - 19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BF591C" w:rsidRDefault="00BF591C" w:rsidP="00BF591C">
      <w:r>
        <w:t>17. 31.279;   В12</w:t>
      </w:r>
    </w:p>
    <w:p w:rsidR="00BF591C" w:rsidRDefault="00BF591C" w:rsidP="00BF591C">
      <w:r>
        <w:t xml:space="preserve">    1866033-Л - кх</w:t>
      </w:r>
    </w:p>
    <w:p w:rsidR="00BF591C" w:rsidRDefault="00BF591C" w:rsidP="00BF591C">
      <w:r>
        <w:t xml:space="preserve">    Вагапов, Георгий Валериянович</w:t>
      </w:r>
    </w:p>
    <w:p w:rsidR="00BF591C" w:rsidRDefault="00BF591C" w:rsidP="00BF591C">
      <w:r>
        <w:t>Повышение эффективности эксплуатации распределительных электрических сетей на основе многопараметрических комплексов распознования однофазных замыканий на землю и гололедообразований на проводах и грозозащитных тросах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специальность: 05.09.03 - "Электротехнические комплексы и системы" / Г. В. Вагапов; Казанский государственный энергетический университет. - Казань, 2022. - 47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BF591C" w:rsidRDefault="00BF591C" w:rsidP="00BF591C">
      <w:r>
        <w:t>18. 38.5;   Г17</w:t>
      </w:r>
    </w:p>
    <w:p w:rsidR="00BF591C" w:rsidRDefault="00BF591C" w:rsidP="00BF591C">
      <w:r>
        <w:t xml:space="preserve">    1866035-Л - кх</w:t>
      </w:r>
    </w:p>
    <w:p w:rsidR="00BF591C" w:rsidRDefault="00BF591C" w:rsidP="00BF591C">
      <w:r>
        <w:t xml:space="preserve">    Галяутдинов, Зульфат Шавкатович</w:t>
      </w:r>
    </w:p>
    <w:p w:rsidR="00BF591C" w:rsidRDefault="00BF591C" w:rsidP="00BF591C">
      <w:r>
        <w:t>Влияние конструктивных параметров узла сопряжения плиты и колонны на прочность железобетонных плит при продавливании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2.1.1 Строительные конструкции, здания и сооружения / З. Ш. Галяутдинов; Самарский государственный технический университет. - Казань, 2022. - 19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BF591C" w:rsidRDefault="00BF591C" w:rsidP="00BF591C">
      <w:r>
        <w:t>19. К  38.76;   З-33</w:t>
      </w:r>
    </w:p>
    <w:p w:rsidR="00BF591C" w:rsidRDefault="00BF591C" w:rsidP="00BF591C">
      <w:r>
        <w:t xml:space="preserve">    1866034-Л - нк</w:t>
      </w:r>
    </w:p>
    <w:p w:rsidR="00BF591C" w:rsidRDefault="00BF591C" w:rsidP="00BF591C">
      <w:r>
        <w:t xml:space="preserve">    Запольская, Ирина Николаевна</w:t>
      </w:r>
    </w:p>
    <w:p w:rsidR="00BF591C" w:rsidRDefault="00BF591C" w:rsidP="00BF591C">
      <w:r>
        <w:t>Влияние перехода на горячее водоснабжение от индивидуальных тепловых пунктов на энергетическую систему городов Республики Татарстан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05.14.01 - Энергетические системы и комплексы / И. Н. Запольская; Казанский государственный энергетический университет, Кафедра "Промышленная теплоэнергетика и системы теплоснабжения". - Казань, 2022. - 16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BF591C" w:rsidRDefault="00BF591C" w:rsidP="00BF591C">
      <w:r>
        <w:t>20. 38.3;   З-59</w:t>
      </w:r>
    </w:p>
    <w:p w:rsidR="00BF591C" w:rsidRDefault="00BF591C" w:rsidP="00BF591C">
      <w:r>
        <w:t xml:space="preserve">    1866038-Л - кх</w:t>
      </w:r>
    </w:p>
    <w:p w:rsidR="00BF591C" w:rsidRDefault="00BF591C" w:rsidP="00BF591C">
      <w:r>
        <w:t xml:space="preserve">    Зиганшина, Лилия Валиевна</w:t>
      </w:r>
    </w:p>
    <w:p w:rsidR="00BF591C" w:rsidRDefault="00BF591C" w:rsidP="00BF591C">
      <w:r>
        <w:t>Мелкозернистые бетоны технологии аддитивного производства (3D-печати)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2.1.5 - Строительные материалы и изделия / Л. В. Зиганшина; Казанский государственный архитектурно-строительный университет. - Казань, 2022. - 19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BF591C" w:rsidRDefault="00BF591C" w:rsidP="00BF591C">
      <w:r>
        <w:t>21. К  33.36;   И69</w:t>
      </w:r>
    </w:p>
    <w:p w:rsidR="00BF591C" w:rsidRDefault="00BF591C" w:rsidP="00BF591C">
      <w:r>
        <w:t xml:space="preserve">    1866036-Л - нк</w:t>
      </w:r>
    </w:p>
    <w:p w:rsidR="00BF591C" w:rsidRDefault="00BF591C" w:rsidP="00BF591C">
      <w:r>
        <w:lastRenderedPageBreak/>
        <w:t xml:space="preserve">    Инсафов, Ришат Миншагитович</w:t>
      </w:r>
    </w:p>
    <w:p w:rsidR="00BF591C" w:rsidRDefault="00BF591C" w:rsidP="00BF591C">
      <w:r>
        <w:t>Совершенствование технологий разработки залежи нефти с повышенной вязкостью из карбонатных коллекторов с применением водогазового воздействия (на примере Алексеевского месторождения)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2.8.4. - Разработка и эксплуатация нефтяных и газовых месторождений / Р. М. Инсафов; Татарский научно-исследовательский и проектный институт нефти (ТатНИПИнефть) ПАО "Татнефть" имени В. Д. Шашина. - Казань, 2022. - 25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591C" w:rsidRDefault="00BF591C" w:rsidP="00BF591C"/>
    <w:p w:rsidR="00C375BE" w:rsidRDefault="00C375BE" w:rsidP="00BF591C"/>
    <w:p w:rsidR="00C375BE" w:rsidRDefault="00C375BE" w:rsidP="00C375BE">
      <w:pPr>
        <w:pStyle w:val="1"/>
      </w:pPr>
      <w:bookmarkStart w:id="3" w:name="_Toc132269982"/>
      <w:r>
        <w:t>Сельское и лесное хозяйство. (ББК 4)</w:t>
      </w:r>
      <w:bookmarkEnd w:id="3"/>
    </w:p>
    <w:p w:rsidR="00C375BE" w:rsidRDefault="00C375BE" w:rsidP="00C375BE">
      <w:pPr>
        <w:pStyle w:val="1"/>
      </w:pPr>
    </w:p>
    <w:p w:rsidR="00C375BE" w:rsidRPr="00E40F37" w:rsidRDefault="00C375BE" w:rsidP="00C375BE">
      <w:pPr>
        <w:rPr>
          <w:lang w:val="en-US"/>
        </w:rPr>
      </w:pPr>
      <w:r w:rsidRPr="00E40F37">
        <w:rPr>
          <w:lang w:val="en-US"/>
        </w:rPr>
        <w:t>22. 46.11-36(0</w:t>
      </w:r>
      <w:proofErr w:type="gramStart"/>
      <w:r w:rsidRPr="00E40F37">
        <w:rPr>
          <w:lang w:val="en-US"/>
        </w:rPr>
        <w:t>)</w:t>
      </w:r>
      <w:r>
        <w:t>я</w:t>
      </w:r>
      <w:r w:rsidRPr="00E40F37">
        <w:rPr>
          <w:lang w:val="en-US"/>
        </w:rPr>
        <w:t>6</w:t>
      </w:r>
      <w:proofErr w:type="gramEnd"/>
      <w:r w:rsidRPr="00E40F37">
        <w:rPr>
          <w:lang w:val="en-US"/>
        </w:rPr>
        <w:t>;   A81</w:t>
      </w:r>
    </w:p>
    <w:p w:rsidR="00C375BE" w:rsidRPr="00E40F37" w:rsidRDefault="00C375BE" w:rsidP="00C375BE">
      <w:pPr>
        <w:rPr>
          <w:lang w:val="en-US"/>
        </w:rPr>
      </w:pPr>
      <w:r w:rsidRPr="00E40F37">
        <w:rPr>
          <w:lang w:val="en-US"/>
        </w:rPr>
        <w:t xml:space="preserve">     - </w:t>
      </w:r>
    </w:p>
    <w:p w:rsidR="00C375BE" w:rsidRPr="00E40F37" w:rsidRDefault="00C375BE" w:rsidP="00C375BE">
      <w:pPr>
        <w:rPr>
          <w:lang w:val="en-US"/>
        </w:rPr>
      </w:pPr>
      <w:r w:rsidRPr="00E40F37">
        <w:rPr>
          <w:lang w:val="en-US"/>
        </w:rPr>
        <w:t xml:space="preserve">    Arthus-Bertrand, Yann</w:t>
      </w:r>
    </w:p>
    <w:p w:rsidR="00C375BE" w:rsidRPr="00E40F37" w:rsidRDefault="00C375BE" w:rsidP="00C375BE">
      <w:pPr>
        <w:rPr>
          <w:lang w:val="en-US"/>
        </w:rPr>
      </w:pPr>
      <w:proofErr w:type="gramStart"/>
      <w:r w:rsidRPr="00E40F37">
        <w:rPr>
          <w:lang w:val="en-US"/>
        </w:rPr>
        <w:t>Chevaux / Y. Arthus-Bertrand; Textes J.-L.</w:t>
      </w:r>
      <w:proofErr w:type="gramEnd"/>
      <w:r w:rsidRPr="00E40F37">
        <w:rPr>
          <w:lang w:val="en-US"/>
        </w:rPr>
        <w:t xml:space="preserve"> </w:t>
      </w:r>
      <w:proofErr w:type="gramStart"/>
      <w:r w:rsidRPr="00E40F37">
        <w:rPr>
          <w:lang w:val="en-US"/>
        </w:rPr>
        <w:t>Gouraud.</w:t>
      </w:r>
      <w:proofErr w:type="gramEnd"/>
      <w:r w:rsidRPr="00E40F37">
        <w:rPr>
          <w:lang w:val="en-US"/>
        </w:rPr>
        <w:t xml:space="preserve"> - </w:t>
      </w:r>
      <w:r>
        <w:t>Б</w:t>
      </w:r>
      <w:r w:rsidRPr="00E40F37">
        <w:rPr>
          <w:lang w:val="en-US"/>
        </w:rPr>
        <w:t xml:space="preserve">. </w:t>
      </w:r>
      <w:r>
        <w:t>м</w:t>
      </w:r>
      <w:proofErr w:type="gramStart"/>
      <w:r w:rsidRPr="00E40F37">
        <w:rPr>
          <w:lang w:val="en-US"/>
        </w:rPr>
        <w:t>. :</w:t>
      </w:r>
      <w:proofErr w:type="gramEnd"/>
      <w:r w:rsidRPr="00E40F37">
        <w:rPr>
          <w:lang w:val="en-US"/>
        </w:rPr>
        <w:t xml:space="preserve"> Éditions du Chêne, 2003. - 234 p</w:t>
      </w:r>
      <w:proofErr w:type="gramStart"/>
      <w:r w:rsidRPr="00E40F37">
        <w:rPr>
          <w:lang w:val="en-US"/>
        </w:rPr>
        <w:t>. :</w:t>
      </w:r>
      <w:proofErr w:type="gramEnd"/>
      <w:r w:rsidRPr="00E40F37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E40F37">
        <w:rPr>
          <w:lang w:val="en-US"/>
        </w:rPr>
        <w:t xml:space="preserve"> </w:t>
      </w:r>
      <w:r>
        <w:t>фр</w:t>
      </w:r>
      <w:r w:rsidRPr="00E40F37">
        <w:rPr>
          <w:lang w:val="en-US"/>
        </w:rPr>
        <w:t xml:space="preserve">. </w:t>
      </w:r>
      <w:r>
        <w:t>яз</w:t>
      </w:r>
      <w:proofErr w:type="gramStart"/>
      <w:r w:rsidRPr="00E40F37">
        <w:rPr>
          <w:lang w:val="en-US"/>
        </w:rPr>
        <w:t>.-</w:t>
      </w:r>
      <w:proofErr w:type="gramEnd"/>
      <w:r>
        <w:t>Фонд</w:t>
      </w:r>
      <w:r w:rsidRPr="00E40F37">
        <w:rPr>
          <w:lang w:val="en-US"/>
        </w:rPr>
        <w:t xml:space="preserve"> </w:t>
      </w:r>
      <w:r>
        <w:t>М</w:t>
      </w:r>
      <w:r w:rsidRPr="00E40F37">
        <w:rPr>
          <w:lang w:val="en-US"/>
        </w:rPr>
        <w:t xml:space="preserve">. </w:t>
      </w:r>
      <w:r>
        <w:t>Ш</w:t>
      </w:r>
      <w:r w:rsidRPr="00E40F37">
        <w:rPr>
          <w:lang w:val="en-US"/>
        </w:rPr>
        <w:t xml:space="preserve">. </w:t>
      </w:r>
      <w:r>
        <w:t>Шаймиева</w:t>
      </w:r>
      <w:r w:rsidRPr="00E40F37">
        <w:rPr>
          <w:lang w:val="en-US"/>
        </w:rPr>
        <w:t xml:space="preserve">. - ISBN 2 842 775 </w:t>
      </w:r>
      <w:proofErr w:type="gramStart"/>
      <w:r w:rsidRPr="00E40F37">
        <w:rPr>
          <w:lang w:val="en-US"/>
        </w:rPr>
        <w:t>627 :</w:t>
      </w:r>
      <w:proofErr w:type="gramEnd"/>
      <w:r w:rsidRPr="00E40F37">
        <w:rPr>
          <w:lang w:val="en-US"/>
        </w:rPr>
        <w:t xml:space="preserve"> 2500,00</w:t>
      </w:r>
    </w:p>
    <w:p w:rsidR="00C375BE" w:rsidRDefault="00C375BE" w:rsidP="00C375BE">
      <w:r w:rsidRPr="001347F3">
        <w:t xml:space="preserve">    </w:t>
      </w:r>
      <w:r>
        <w:t xml:space="preserve">Оглавление: </w:t>
      </w:r>
      <w:hyperlink r:id="rId12" w:history="1">
        <w:r w:rsidR="001347F3" w:rsidRPr="001504B4">
          <w:rPr>
            <w:rStyle w:val="a8"/>
          </w:rPr>
          <w:t>http://kitap.tatar.ru/ogl/nlrt/nbrt_obr_2685174.pdf</w:t>
        </w:r>
      </w:hyperlink>
    </w:p>
    <w:p w:rsidR="001347F3" w:rsidRDefault="001347F3" w:rsidP="00C375BE"/>
    <w:p w:rsidR="00C375BE" w:rsidRDefault="00C375BE" w:rsidP="00C375BE"/>
    <w:p w:rsidR="00FE3708" w:rsidRDefault="00FE3708" w:rsidP="00C375BE"/>
    <w:p w:rsidR="00FE3708" w:rsidRDefault="00FE3708" w:rsidP="00FE3708">
      <w:pPr>
        <w:pStyle w:val="1"/>
      </w:pPr>
      <w:bookmarkStart w:id="4" w:name="_Toc132269983"/>
      <w:r>
        <w:t>Здравоохранение. Медицинские науки. (ББК 5)</w:t>
      </w:r>
      <w:bookmarkEnd w:id="4"/>
    </w:p>
    <w:p w:rsidR="00FE3708" w:rsidRDefault="00FE3708" w:rsidP="00FE3708">
      <w:pPr>
        <w:pStyle w:val="1"/>
      </w:pPr>
    </w:p>
    <w:p w:rsidR="00FE3708" w:rsidRDefault="00FE3708" w:rsidP="00FE3708">
      <w:r>
        <w:t>23. 53.5;   Л53</w:t>
      </w:r>
    </w:p>
    <w:p w:rsidR="00FE3708" w:rsidRDefault="00FE3708" w:rsidP="00FE3708">
      <w:r>
        <w:t xml:space="preserve">    1869151-Л - аб</w:t>
      </w:r>
    </w:p>
    <w:p w:rsidR="00FE3708" w:rsidRDefault="00FE3708" w:rsidP="00FE3708">
      <w:r>
        <w:t xml:space="preserve">    </w:t>
      </w:r>
      <w:proofErr w:type="gramStart"/>
      <w:r>
        <w:t>Лечение черным тмином, луком, верблюжьим сеном, чесноком, перечной мятой, медом, финиками и водой Замзама / [пер. с араб, под ред.: Али-хаджи ибн Омар, Шамиль-хаджи ибн Омар].</w:t>
      </w:r>
      <w:proofErr w:type="gramEnd"/>
      <w:r>
        <w:t xml:space="preserve"> - Санкт-Петербург</w:t>
      </w:r>
      <w:proofErr w:type="gramStart"/>
      <w:r>
        <w:t xml:space="preserve"> :</w:t>
      </w:r>
      <w:proofErr w:type="gramEnd"/>
      <w:r>
        <w:t xml:space="preserve"> Диля, 2013. - 108, [3] с.; 20. - (Мусульманская традиционная медицина). - Библиогр. в конце кн.. - ISBN 978-5-88503-790-7</w:t>
      </w:r>
      <w:proofErr w:type="gramStart"/>
      <w:r>
        <w:t xml:space="preserve"> :</w:t>
      </w:r>
      <w:proofErr w:type="gramEnd"/>
      <w:r>
        <w:t xml:space="preserve"> 100,00</w:t>
      </w:r>
    </w:p>
    <w:p w:rsidR="00FE3708" w:rsidRDefault="00FE3708" w:rsidP="00FE3708">
      <w:r>
        <w:t xml:space="preserve">    Оглавление: </w:t>
      </w:r>
      <w:hyperlink r:id="rId13" w:history="1">
        <w:r w:rsidR="001347F3" w:rsidRPr="001504B4">
          <w:rPr>
            <w:rStyle w:val="a8"/>
          </w:rPr>
          <w:t>http://kitap.tatar.ru/ogl/nlrt/nbrt_obr_2649992.pdf</w:t>
        </w:r>
      </w:hyperlink>
    </w:p>
    <w:p w:rsidR="001347F3" w:rsidRDefault="001347F3" w:rsidP="00FE3708"/>
    <w:p w:rsidR="00FE3708" w:rsidRDefault="00FE3708" w:rsidP="00FE3708"/>
    <w:p w:rsidR="00FE3708" w:rsidRDefault="00FE3708" w:rsidP="00FE3708">
      <w:r>
        <w:t>24. 55.5;   Р32</w:t>
      </w:r>
    </w:p>
    <w:p w:rsidR="00FE3708" w:rsidRDefault="00FE3708" w:rsidP="00FE3708">
      <w:r>
        <w:t xml:space="preserve">    1882782-Л - аб</w:t>
      </w:r>
    </w:p>
    <w:p w:rsidR="00FE3708" w:rsidRDefault="00FE3708" w:rsidP="00FE3708">
      <w:r>
        <w:t xml:space="preserve">    Ревматология. Фармакотерапия без ошибок</w:t>
      </w:r>
      <w:proofErr w:type="gramStart"/>
      <w:r>
        <w:t xml:space="preserve"> :</w:t>
      </w:r>
      <w:proofErr w:type="gramEnd"/>
      <w:r>
        <w:t xml:space="preserve"> руководство для врачей / под редакцией акад. РАН В. И. Мазурова, проф. О. М. Лесняк. - Москва</w:t>
      </w:r>
      <w:proofErr w:type="gramStart"/>
      <w:r>
        <w:t xml:space="preserve"> :</w:t>
      </w:r>
      <w:proofErr w:type="gramEnd"/>
      <w:r>
        <w:t xml:space="preserve"> E-noto, 2017. - 527 с. : ил</w:t>
      </w:r>
      <w:proofErr w:type="gramStart"/>
      <w:r>
        <w:t xml:space="preserve">., </w:t>
      </w:r>
      <w:proofErr w:type="gramEnd"/>
      <w:r>
        <w:t>табл.; 19. - (Фармакотерапия без ошибок).. - ISBN 978-5-906023-17-9</w:t>
      </w:r>
      <w:proofErr w:type="gramStart"/>
      <w:r>
        <w:t xml:space="preserve"> :</w:t>
      </w:r>
      <w:proofErr w:type="gramEnd"/>
      <w:r>
        <w:t xml:space="preserve"> 200,00</w:t>
      </w:r>
    </w:p>
    <w:p w:rsidR="00FE3708" w:rsidRDefault="00FE3708" w:rsidP="00FE3708">
      <w:r>
        <w:t xml:space="preserve">    Оглавление: </w:t>
      </w:r>
      <w:hyperlink r:id="rId14" w:history="1">
        <w:r w:rsidR="001347F3" w:rsidRPr="001504B4">
          <w:rPr>
            <w:rStyle w:val="a8"/>
          </w:rPr>
          <w:t>http://kitap.tatar.ru/ogl/nlrt/nbrt_obr_2681293.pdf</w:t>
        </w:r>
      </w:hyperlink>
    </w:p>
    <w:p w:rsidR="001347F3" w:rsidRDefault="001347F3" w:rsidP="00FE3708"/>
    <w:p w:rsidR="00FE3708" w:rsidRDefault="00FE3708" w:rsidP="00FE3708"/>
    <w:p w:rsidR="00FE3708" w:rsidRDefault="00FE3708" w:rsidP="00FE3708">
      <w:r>
        <w:t>25. 52.8;   Г13</w:t>
      </w:r>
    </w:p>
    <w:p w:rsidR="00FE3708" w:rsidRDefault="00FE3708" w:rsidP="00FE3708">
      <w:r>
        <w:t xml:space="preserve">    1869150-Л - аб</w:t>
      </w:r>
    </w:p>
    <w:p w:rsidR="00FE3708" w:rsidRDefault="00FE3708" w:rsidP="00FE3708">
      <w:r>
        <w:t xml:space="preserve">    Гаджиев, Магомед Исаевич</w:t>
      </w:r>
    </w:p>
    <w:p w:rsidR="00FE3708" w:rsidRDefault="00FE3708" w:rsidP="00FE3708">
      <w:r>
        <w:t>Чудо черного тмина. Лечение черным тмином и его маслом / М. И. Гаджиев, М. М. Гаджиев, А. А. Магомедов. - Махачкала</w:t>
      </w:r>
      <w:proofErr w:type="gramStart"/>
      <w:r>
        <w:t xml:space="preserve"> :</w:t>
      </w:r>
      <w:proofErr w:type="gramEnd"/>
      <w:r>
        <w:t xml:space="preserve"> Нур-ул Ислам</w:t>
      </w:r>
      <w:proofErr w:type="gramStart"/>
      <w:r>
        <w:t xml:space="preserve"> :</w:t>
      </w:r>
      <w:proofErr w:type="gramEnd"/>
      <w:r>
        <w:t xml:space="preserve"> Ихлас, 2006. - 96 с.</w:t>
      </w:r>
      <w:proofErr w:type="gramStart"/>
      <w:r>
        <w:t xml:space="preserve"> :</w:t>
      </w:r>
      <w:proofErr w:type="gramEnd"/>
      <w:r>
        <w:t xml:space="preserve"> ил. - Библиогр.: с. 90-93. - Загл. обл.: Чудо черного тмина. Лечение черным тмином от </w:t>
      </w:r>
      <w:r>
        <w:lastRenderedPageBreak/>
        <w:t>древности до современности. - На тит. л.: "В черном тмине исцеление от всех болезней кроме смерти" Хадис (Бухари, Муслим)</w:t>
      </w:r>
      <w:proofErr w:type="gramStart"/>
      <w:r>
        <w:t xml:space="preserve"> :</w:t>
      </w:r>
      <w:proofErr w:type="gramEnd"/>
      <w:r>
        <w:t xml:space="preserve"> 80,00</w:t>
      </w:r>
    </w:p>
    <w:p w:rsidR="00FE3708" w:rsidRDefault="00FE3708" w:rsidP="00FE3708">
      <w:r>
        <w:t xml:space="preserve">    Оглавление: </w:t>
      </w:r>
      <w:hyperlink r:id="rId15" w:history="1">
        <w:r w:rsidR="001347F3" w:rsidRPr="001504B4">
          <w:rPr>
            <w:rStyle w:val="a8"/>
          </w:rPr>
          <w:t>http://kitap.tatar.ru/ogl/nlrt/nbrt_obr_2649988.pdf</w:t>
        </w:r>
      </w:hyperlink>
    </w:p>
    <w:p w:rsidR="001347F3" w:rsidRDefault="001347F3" w:rsidP="00FE3708"/>
    <w:p w:rsidR="00FE3708" w:rsidRDefault="00FE3708" w:rsidP="00FE3708"/>
    <w:p w:rsidR="00FE3708" w:rsidRDefault="00FE3708" w:rsidP="00FE3708">
      <w:r>
        <w:t>26. 5;   К17</w:t>
      </w:r>
    </w:p>
    <w:p w:rsidR="00FE3708" w:rsidRDefault="00FE3708" w:rsidP="00FE3708">
      <w:r>
        <w:t xml:space="preserve">    1883095-М - аб</w:t>
      </w:r>
    </w:p>
    <w:p w:rsidR="00FE3708" w:rsidRDefault="00FE3708" w:rsidP="00FE3708">
      <w:r>
        <w:t xml:space="preserve">    Каланити, Пол</w:t>
      </w:r>
    </w:p>
    <w:p w:rsidR="00FE3708" w:rsidRDefault="00FE3708" w:rsidP="00FE3708">
      <w:r>
        <w:t>Когда дыхание растворяется в воздухе. Иногда судьбе все равно, что ты врач / Пол Каланити; пер. с англ. К. В. Банникова.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Бомбора, 2019. - 285 с. - (Книги с которыми по пути:</w:t>
      </w:r>
      <w:proofErr w:type="gramEnd"/>
      <w:r>
        <w:t xml:space="preserve"> </w:t>
      </w:r>
      <w:proofErr w:type="gramStart"/>
      <w:r>
        <w:t>Бестселлер в кармане)..</w:t>
      </w:r>
      <w:proofErr w:type="gramEnd"/>
      <w:r>
        <w:t xml:space="preserve"> - ISBN 978-5-699-97431-3</w:t>
      </w:r>
      <w:proofErr w:type="gramStart"/>
      <w:r>
        <w:t xml:space="preserve"> :</w:t>
      </w:r>
      <w:proofErr w:type="gramEnd"/>
      <w:r>
        <w:t xml:space="preserve"> 230,00</w:t>
      </w:r>
    </w:p>
    <w:p w:rsidR="00FE3708" w:rsidRDefault="00FE3708" w:rsidP="00FE3708">
      <w:r>
        <w:t xml:space="preserve">    Оглавление: </w:t>
      </w:r>
      <w:hyperlink r:id="rId16" w:history="1">
        <w:r w:rsidR="001347F3" w:rsidRPr="001504B4">
          <w:rPr>
            <w:rStyle w:val="a8"/>
          </w:rPr>
          <w:t>http://kitap.tatar.ru/ogl/nlrt/nbrt_obr_2681885.pdf</w:t>
        </w:r>
      </w:hyperlink>
    </w:p>
    <w:p w:rsidR="001347F3" w:rsidRDefault="001347F3" w:rsidP="00FE3708"/>
    <w:p w:rsidR="00FE3708" w:rsidRDefault="00FE3708" w:rsidP="00FE3708"/>
    <w:p w:rsidR="00FE3708" w:rsidRDefault="00FE3708" w:rsidP="00FE3708">
      <w:r>
        <w:t>27. К  53.5;   М62</w:t>
      </w:r>
    </w:p>
    <w:p w:rsidR="00FE3708" w:rsidRDefault="00FE3708" w:rsidP="00FE3708">
      <w:r>
        <w:t xml:space="preserve">    1879253-Л - нкШ</w:t>
      </w:r>
    </w:p>
    <w:p w:rsidR="00FE3708" w:rsidRDefault="00FE3708" w:rsidP="00FE3708">
      <w:r>
        <w:t xml:space="preserve">    Миннекаев, Рафи</w:t>
      </w:r>
      <w:proofErr w:type="gramStart"/>
      <w:r>
        <w:t>к(</w:t>
      </w:r>
      <w:proofErr w:type="gramEnd"/>
      <w:r>
        <w:t xml:space="preserve"> президент-академик оздоровит.-культур. центра "Возрождение планеты")</w:t>
      </w:r>
    </w:p>
    <w:p w:rsidR="00FE3708" w:rsidRDefault="00FE3708" w:rsidP="00FE3708">
      <w:r>
        <w:t xml:space="preserve">Операция мыслью / Рафик Миннекаев. - </w:t>
      </w:r>
      <w:proofErr w:type="gramStart"/>
      <w:r>
        <w:t>Набережные Челны, 1995(Тип.</w:t>
      </w:r>
      <w:proofErr w:type="gramEnd"/>
      <w:r>
        <w:t xml:space="preserve"> КамАЗа). - 28, [3] с.</w:t>
      </w:r>
      <w:proofErr w:type="gramStart"/>
      <w:r>
        <w:t xml:space="preserve"> :</w:t>
      </w:r>
      <w:proofErr w:type="gramEnd"/>
      <w:r>
        <w:t xml:space="preserve"> портр. : 10,00</w:t>
      </w:r>
    </w:p>
    <w:p w:rsidR="00FE3708" w:rsidRDefault="00FE3708" w:rsidP="00FE3708"/>
    <w:p w:rsidR="00FE3708" w:rsidRDefault="00FE3708" w:rsidP="00FE3708">
      <w:r>
        <w:t>28. К  53.5;   М90</w:t>
      </w:r>
    </w:p>
    <w:p w:rsidR="00FE3708" w:rsidRDefault="00FE3708" w:rsidP="00FE3708">
      <w:r>
        <w:t xml:space="preserve">    1881953-Л - нкШ</w:t>
      </w:r>
    </w:p>
    <w:p w:rsidR="00FE3708" w:rsidRDefault="00FE3708" w:rsidP="00FE3708">
      <w:r>
        <w:t xml:space="preserve">    Муллануров, Мухамеднур</w:t>
      </w:r>
    </w:p>
    <w:p w:rsidR="00FE3708" w:rsidRDefault="00FE3708" w:rsidP="00FE3708">
      <w:r>
        <w:t>Казанский феномен. Операция мыслью!! Замена сердца, почек-без боли, без ножа</w:t>
      </w:r>
      <w:proofErr w:type="gramStart"/>
      <w:r>
        <w:t xml:space="preserve"> :</w:t>
      </w:r>
      <w:proofErr w:type="gramEnd"/>
      <w:r>
        <w:t xml:space="preserve"> об исцелителе, народном докторе, чудотворце Рафике Миннекаеве / Мухамеднур Муллануров. - [Казань], 1996. - 62 с. : ил</w:t>
      </w:r>
      <w:proofErr w:type="gramStart"/>
      <w:r>
        <w:t xml:space="preserve">., </w:t>
      </w:r>
      <w:proofErr w:type="gramEnd"/>
      <w:r>
        <w:t>портр. - На обл. и тит. л.: Они видели Рай и Ад (рассказы очевидцев)</w:t>
      </w:r>
      <w:proofErr w:type="gramStart"/>
      <w:r>
        <w:t xml:space="preserve"> :</w:t>
      </w:r>
      <w:proofErr w:type="gramEnd"/>
      <w:r>
        <w:t xml:space="preserve"> 1000,00</w:t>
      </w:r>
    </w:p>
    <w:p w:rsidR="00FE3708" w:rsidRDefault="00FE3708" w:rsidP="00FE3708"/>
    <w:p w:rsidR="000C574B" w:rsidRDefault="000C574B" w:rsidP="00FE3708"/>
    <w:p w:rsidR="000C574B" w:rsidRDefault="000C574B" w:rsidP="000C574B">
      <w:pPr>
        <w:pStyle w:val="1"/>
      </w:pPr>
      <w:bookmarkStart w:id="5" w:name="_Toc132269984"/>
      <w:r>
        <w:t>Общественные науки в целом. (ББК 60)</w:t>
      </w:r>
      <w:bookmarkEnd w:id="5"/>
    </w:p>
    <w:p w:rsidR="000C574B" w:rsidRDefault="000C574B" w:rsidP="000C574B">
      <w:pPr>
        <w:pStyle w:val="1"/>
      </w:pPr>
    </w:p>
    <w:p w:rsidR="000C574B" w:rsidRDefault="000C574B" w:rsidP="000C574B">
      <w:r>
        <w:t>29. 60.56;   Х98</w:t>
      </w:r>
    </w:p>
    <w:p w:rsidR="000C574B" w:rsidRDefault="000C574B" w:rsidP="000C574B">
      <w:r>
        <w:t xml:space="preserve">    1882332-Л - нкШ</w:t>
      </w:r>
    </w:p>
    <w:p w:rsidR="000C574B" w:rsidRDefault="000C574B" w:rsidP="000C574B">
      <w:r>
        <w:t xml:space="preserve">    Хубулава, Зураб</w:t>
      </w:r>
    </w:p>
    <w:p w:rsidR="000C574B" w:rsidRDefault="000C574B" w:rsidP="000C574B">
      <w:r>
        <w:t>Рай под колпаком</w:t>
      </w:r>
      <w:proofErr w:type="gramStart"/>
      <w:r>
        <w:t xml:space="preserve"> :</w:t>
      </w:r>
      <w:proofErr w:type="gramEnd"/>
      <w:r>
        <w:t xml:space="preserve"> записки вольнодумца / Зураб Хубулава. - Казань</w:t>
      </w:r>
      <w:proofErr w:type="gramStart"/>
      <w:r>
        <w:t xml:space="preserve"> :</w:t>
      </w:r>
      <w:proofErr w:type="gramEnd"/>
      <w:r>
        <w:t xml:space="preserve"> Идел-Пресс, 2007. - 189, [2] с.. - ISBN 978-5-85247-166-6</w:t>
      </w:r>
      <w:proofErr w:type="gramStart"/>
      <w:r>
        <w:t xml:space="preserve"> :</w:t>
      </w:r>
      <w:proofErr w:type="gramEnd"/>
      <w:r>
        <w:t xml:space="preserve"> 100,00</w:t>
      </w:r>
    </w:p>
    <w:p w:rsidR="000C574B" w:rsidRDefault="000C574B" w:rsidP="000C574B">
      <w:r>
        <w:t xml:space="preserve">    Оглавление: </w:t>
      </w:r>
      <w:hyperlink r:id="rId17" w:history="1">
        <w:r w:rsidR="001347F3" w:rsidRPr="001504B4">
          <w:rPr>
            <w:rStyle w:val="a8"/>
          </w:rPr>
          <w:t>http://kitap.tatar.ru/ogl/nlrt/nbrt_obr_2683176.pdf</w:t>
        </w:r>
      </w:hyperlink>
    </w:p>
    <w:p w:rsidR="001347F3" w:rsidRDefault="001347F3" w:rsidP="000C574B"/>
    <w:p w:rsidR="000C574B" w:rsidRDefault="000C574B" w:rsidP="000C574B"/>
    <w:p w:rsidR="008D37B4" w:rsidRDefault="008D37B4" w:rsidP="000C574B"/>
    <w:p w:rsidR="008D37B4" w:rsidRDefault="008D37B4" w:rsidP="008D37B4">
      <w:pPr>
        <w:pStyle w:val="1"/>
      </w:pPr>
      <w:bookmarkStart w:id="6" w:name="_Toc132269985"/>
      <w:r>
        <w:t>История. Исторические науки. (ББК 63)</w:t>
      </w:r>
      <w:bookmarkEnd w:id="6"/>
    </w:p>
    <w:p w:rsidR="008D37B4" w:rsidRDefault="008D37B4" w:rsidP="008D37B4">
      <w:pPr>
        <w:pStyle w:val="1"/>
      </w:pPr>
    </w:p>
    <w:p w:rsidR="008D37B4" w:rsidRDefault="008D37B4" w:rsidP="008D37B4">
      <w:r>
        <w:t>30. К  63.3(2Рос</w:t>
      </w:r>
      <w:proofErr w:type="gramStart"/>
      <w:r>
        <w:t>.Т</w:t>
      </w:r>
      <w:proofErr w:type="gramEnd"/>
      <w:r>
        <w:t>ат);   А57</w:t>
      </w:r>
    </w:p>
    <w:p w:rsidR="008D37B4" w:rsidRDefault="008D37B4" w:rsidP="008D37B4">
      <w:r>
        <w:t xml:space="preserve">    1884513-Ф - нкШ</w:t>
      </w:r>
    </w:p>
    <w:p w:rsidR="008D37B4" w:rsidRDefault="008D37B4" w:rsidP="008D37B4">
      <w:r>
        <w:t xml:space="preserve">    Альметьевск / [гл. ред. С. Т. Исхакова]. - Казань</w:t>
      </w:r>
      <w:proofErr w:type="gramStart"/>
      <w:r>
        <w:t xml:space="preserve"> :</w:t>
      </w:r>
      <w:proofErr w:type="gramEnd"/>
      <w:r>
        <w:t xml:space="preserve"> Идел-Пресс, [2004?]. - 142 с.</w:t>
      </w:r>
      <w:proofErr w:type="gramStart"/>
      <w:r>
        <w:t xml:space="preserve"> :</w:t>
      </w:r>
      <w:proofErr w:type="gramEnd"/>
      <w:r>
        <w:t xml:space="preserve"> фотоил., портр. : 200,00</w:t>
      </w:r>
    </w:p>
    <w:p w:rsidR="008D37B4" w:rsidRDefault="008D37B4" w:rsidP="008D37B4"/>
    <w:p w:rsidR="008D37B4" w:rsidRDefault="008D37B4" w:rsidP="008D37B4">
      <w:r>
        <w:t>31. К 63.3(2Рос</w:t>
      </w:r>
      <w:proofErr w:type="gramStart"/>
      <w:r>
        <w:t>.Т</w:t>
      </w:r>
      <w:proofErr w:type="gramEnd"/>
      <w:r>
        <w:t>ат);   Б90</w:t>
      </w:r>
    </w:p>
    <w:p w:rsidR="008D37B4" w:rsidRDefault="008D37B4" w:rsidP="008D37B4">
      <w:r>
        <w:t xml:space="preserve">    1878041-НП - нк</w:t>
      </w:r>
    </w:p>
    <w:p w:rsidR="008D37B4" w:rsidRDefault="008D37B4" w:rsidP="008D37B4">
      <w:r>
        <w:t xml:space="preserve">    Бугульма. 1781-2002 г. [Изоматериал]</w:t>
      </w:r>
      <w:proofErr w:type="gramStart"/>
      <w:r>
        <w:t xml:space="preserve"> :</w:t>
      </w:r>
      <w:proofErr w:type="gramEnd"/>
      <w:r>
        <w:t xml:space="preserve"> набор открыток / сост. М. В. Ишевская ; фот. В. И. Павлова. - Бугульма</w:t>
      </w:r>
      <w:proofErr w:type="gramStart"/>
      <w:r>
        <w:t xml:space="preserve"> :</w:t>
      </w:r>
      <w:proofErr w:type="gramEnd"/>
      <w:r>
        <w:t xml:space="preserve"> ЛИК-МАСТЕР, 2002. - 10 открыток</w:t>
      </w:r>
      <w:proofErr w:type="gramStart"/>
      <w:r>
        <w:t xml:space="preserve"> :</w:t>
      </w:r>
      <w:proofErr w:type="gramEnd"/>
      <w:r>
        <w:t xml:space="preserve"> цв. фотоил. : 29,00</w:t>
      </w:r>
    </w:p>
    <w:p w:rsidR="008D37B4" w:rsidRDefault="008D37B4" w:rsidP="008D37B4"/>
    <w:p w:rsidR="008D37B4" w:rsidRDefault="008D37B4" w:rsidP="008D37B4">
      <w:r>
        <w:t>32. 63.3(2);   В39</w:t>
      </w:r>
    </w:p>
    <w:p w:rsidR="008D37B4" w:rsidRDefault="008D37B4" w:rsidP="008D37B4">
      <w:r>
        <w:t xml:space="preserve">    1874610-М - нкШ</w:t>
      </w:r>
    </w:p>
    <w:p w:rsidR="008D37B4" w:rsidRDefault="008D37B4" w:rsidP="008D37B4">
      <w:r>
        <w:t xml:space="preserve">    Вехи суверенитета = Үҙаллылық юлынан / [сост. И. Г. Акманов]. - Уфа</w:t>
      </w:r>
      <w:proofErr w:type="gramStart"/>
      <w:r>
        <w:t xml:space="preserve"> :</w:t>
      </w:r>
      <w:proofErr w:type="gramEnd"/>
      <w:r>
        <w:t xml:space="preserve"> Китап, 1995. - 56 c. - Текст парал.: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башк. яз.. - ISBN 5-295-01790-7 : 15,00</w:t>
      </w:r>
    </w:p>
    <w:p w:rsidR="008D37B4" w:rsidRDefault="008D37B4" w:rsidP="008D37B4">
      <w:r>
        <w:t xml:space="preserve">    Оглавление: </w:t>
      </w:r>
      <w:hyperlink r:id="rId18" w:history="1">
        <w:r w:rsidR="001347F3" w:rsidRPr="001504B4">
          <w:rPr>
            <w:rStyle w:val="a8"/>
          </w:rPr>
          <w:t>http://kitap.tatar.ru/ogl/nlrt/nbrt_obr_2664203.pdf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33. К  63.3(2);   В67</w:t>
      </w:r>
    </w:p>
    <w:p w:rsidR="008D37B4" w:rsidRDefault="008D37B4" w:rsidP="008D37B4">
      <w:r>
        <w:t xml:space="preserve">    1858720-НП - нк</w:t>
      </w:r>
    </w:p>
    <w:p w:rsidR="008D37B4" w:rsidRDefault="008D37B4" w:rsidP="008D37B4">
      <w:r>
        <w:t xml:space="preserve">    Волга на старинных открытках [Изоматериал]</w:t>
      </w:r>
      <w:proofErr w:type="gramStart"/>
      <w:r>
        <w:t xml:space="preserve"> :</w:t>
      </w:r>
      <w:proofErr w:type="gramEnd"/>
      <w:r>
        <w:t xml:space="preserve"> набор открыток / [авт.-сост. и ред. краевед-филокартист Хаджи Абдулла Дубин ; фотохудож. </w:t>
      </w:r>
      <w:proofErr w:type="gramStart"/>
      <w:r>
        <w:t>О. Иванова].</w:t>
      </w:r>
      <w:proofErr w:type="gramEnd"/>
      <w:r>
        <w:t xml:space="preserve"> - Казань</w:t>
      </w:r>
      <w:proofErr w:type="gramStart"/>
      <w:r>
        <w:t xml:space="preserve"> :</w:t>
      </w:r>
      <w:proofErr w:type="gramEnd"/>
      <w:r>
        <w:t xml:space="preserve"> Полиграфическо-издательский комбинат, 1999. - 16 открыток : цв., ил., фот. черно-белые</w:t>
      </w:r>
      <w:proofErr w:type="gramStart"/>
      <w:r>
        <w:t xml:space="preserve"> .</w:t>
      </w:r>
      <w:proofErr w:type="gramEnd"/>
      <w:r>
        <w:t xml:space="preserve"> - Загл. также на англ. яз. : 20,00</w:t>
      </w:r>
    </w:p>
    <w:p w:rsidR="008D37B4" w:rsidRDefault="008D37B4" w:rsidP="008D37B4"/>
    <w:p w:rsidR="008D37B4" w:rsidRDefault="008D37B4" w:rsidP="008D37B4">
      <w:r>
        <w:t>34. 63.3(5Узб);   Х85</w:t>
      </w:r>
    </w:p>
    <w:p w:rsidR="008D37B4" w:rsidRDefault="008D37B4" w:rsidP="008D37B4">
      <w:r>
        <w:t xml:space="preserve">    1881885-И - </w:t>
      </w:r>
    </w:p>
    <w:p w:rsidR="008D37B4" w:rsidRDefault="008D37B4" w:rsidP="008D37B4">
      <w:r>
        <w:t xml:space="preserve">    Хотира</w:t>
      </w:r>
      <w:proofErr w:type="gramStart"/>
      <w:r>
        <w:t xml:space="preserve"> :</w:t>
      </w:r>
      <w:proofErr w:type="gramEnd"/>
      <w:r>
        <w:t xml:space="preserve"> Тошкент Шаҳри : 1945-1945 йиллардаги урушда ҳалок бўлган ва бедарак йўқолган жангчилар</w:t>
      </w:r>
      <w:proofErr w:type="gramStart"/>
      <w:r>
        <w:t xml:space="preserve"> / Т</w:t>
      </w:r>
      <w:proofErr w:type="gramEnd"/>
      <w:r>
        <w:t>аҳририят кенгаши Б. Раҳимов va boshq. - Тошкент : Қомуслар Бош таҳририяти, 1994. - на узб. яз.. - Икинчи китоб - 656 s. - на узб. яз.. - ISBN 5-89890-079-9</w:t>
      </w:r>
      <w:proofErr w:type="gramStart"/>
      <w:r>
        <w:t xml:space="preserve"> :</w:t>
      </w:r>
      <w:proofErr w:type="gramEnd"/>
      <w:r>
        <w:t xml:space="preserve"> 150,00</w:t>
      </w:r>
    </w:p>
    <w:p w:rsidR="008D37B4" w:rsidRDefault="008D37B4" w:rsidP="008D37B4"/>
    <w:p w:rsidR="008D37B4" w:rsidRDefault="008D37B4" w:rsidP="008D37B4">
      <w:r>
        <w:t>35. 63.3(2);   Р24</w:t>
      </w:r>
    </w:p>
    <w:p w:rsidR="008D37B4" w:rsidRDefault="008D37B4" w:rsidP="008D37B4">
      <w:r>
        <w:t xml:space="preserve">    1882893-Ф - од</w:t>
      </w:r>
    </w:p>
    <w:p w:rsidR="008D37B4" w:rsidRDefault="008D37B4" w:rsidP="008D37B4">
      <w:r>
        <w:t xml:space="preserve">    Рассказы о жизни земли Саратовской</w:t>
      </w:r>
      <w:proofErr w:type="gramStart"/>
      <w:r>
        <w:t xml:space="preserve"> :</w:t>
      </w:r>
      <w:proofErr w:type="gramEnd"/>
      <w:r>
        <w:t xml:space="preserve"> [в 2 книгах] / составитель Андрей Кумаков. - Саратов</w:t>
      </w:r>
      <w:proofErr w:type="gramStart"/>
      <w:r>
        <w:t xml:space="preserve"> :</w:t>
      </w:r>
      <w:proofErr w:type="gramEnd"/>
      <w:r>
        <w:t xml:space="preserve"> Волга, 2021. - Книга 1 и Книга 2 в одной картонной коробке. - ISBN 978-5-6046353-0-8. - Книга 1. - 2021. - 239 с. : ил</w:t>
      </w:r>
      <w:proofErr w:type="gramStart"/>
      <w:r>
        <w:t xml:space="preserve">., </w:t>
      </w:r>
      <w:proofErr w:type="gramEnd"/>
      <w:r>
        <w:t>фот. - Библиогр.: с. 228-232. - Имен. указ.: с. 236-239</w:t>
      </w:r>
      <w:proofErr w:type="gramStart"/>
      <w:r>
        <w:t xml:space="preserve"> :</w:t>
      </w:r>
      <w:proofErr w:type="gramEnd"/>
      <w:r>
        <w:t xml:space="preserve"> 1000,00</w:t>
      </w:r>
    </w:p>
    <w:p w:rsidR="008D37B4" w:rsidRDefault="008D37B4" w:rsidP="008D37B4">
      <w:r>
        <w:t xml:space="preserve">    Оглавление: </w:t>
      </w:r>
      <w:hyperlink r:id="rId19" w:history="1">
        <w:r w:rsidR="001347F3" w:rsidRPr="001504B4">
          <w:rPr>
            <w:rStyle w:val="a8"/>
          </w:rPr>
          <w:t>http://kitap.tatar.ru/ogl/nlrt/nbrt_obr_2682882.pdf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36. 63.3(2);   Р24</w:t>
      </w:r>
    </w:p>
    <w:p w:rsidR="008D37B4" w:rsidRDefault="008D37B4" w:rsidP="008D37B4">
      <w:r>
        <w:t xml:space="preserve">    1882894-Ф - од</w:t>
      </w:r>
    </w:p>
    <w:p w:rsidR="008D37B4" w:rsidRDefault="008D37B4" w:rsidP="008D37B4">
      <w:r>
        <w:t xml:space="preserve">    Рассказы о жизни земли Саратовской</w:t>
      </w:r>
      <w:proofErr w:type="gramStart"/>
      <w:r>
        <w:t xml:space="preserve"> :</w:t>
      </w:r>
      <w:proofErr w:type="gramEnd"/>
      <w:r>
        <w:t xml:space="preserve"> [в 2 книгах] / составитель Андрей Кумаков. - Саратов</w:t>
      </w:r>
      <w:proofErr w:type="gramStart"/>
      <w:r>
        <w:t xml:space="preserve"> :</w:t>
      </w:r>
      <w:proofErr w:type="gramEnd"/>
      <w:r>
        <w:t xml:space="preserve"> Волга, 2021. - Книга 1 и Книга 2 в одной картонной коробке. - ISBN 978-5-6046353-0-8. - Книга 2. - 2021. - 263 с. : ил</w:t>
      </w:r>
      <w:proofErr w:type="gramStart"/>
      <w:r>
        <w:t xml:space="preserve">., </w:t>
      </w:r>
      <w:proofErr w:type="gramEnd"/>
      <w:r>
        <w:t>фот. - Библиогр.: с. 252-256. - Имен. указ.: с. 261-263</w:t>
      </w:r>
      <w:proofErr w:type="gramStart"/>
      <w:r>
        <w:t xml:space="preserve"> :</w:t>
      </w:r>
      <w:proofErr w:type="gramEnd"/>
      <w:r>
        <w:t xml:space="preserve"> 1200,00</w:t>
      </w:r>
    </w:p>
    <w:p w:rsidR="008D37B4" w:rsidRDefault="008D37B4" w:rsidP="008D37B4">
      <w:r>
        <w:t xml:space="preserve">    Оглавление: </w:t>
      </w:r>
      <w:hyperlink r:id="rId20" w:history="1">
        <w:r w:rsidR="001347F3" w:rsidRPr="001504B4">
          <w:rPr>
            <w:rStyle w:val="a8"/>
          </w:rPr>
          <w:t>http://kitap.tatar.ru/ogl/nlrt/nbrt_obr_2682887.pdf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37. 63.3(2);   П90</w:t>
      </w:r>
    </w:p>
    <w:p w:rsidR="008D37B4" w:rsidRDefault="008D37B4" w:rsidP="008D37B4">
      <w:r>
        <w:t xml:space="preserve">    1874611-Л - нкШ</w:t>
      </w:r>
    </w:p>
    <w:p w:rsidR="008D37B4" w:rsidRDefault="008D37B4" w:rsidP="008D37B4">
      <w:r>
        <w:t xml:space="preserve">    Путин не боится; Что нашел Боташ в Израиле; Кто подарил адыгам флаг / сост. К. Урусов. - [200-?]. - 33 c.</w:t>
      </w:r>
      <w:proofErr w:type="gramStart"/>
      <w:r>
        <w:t xml:space="preserve"> :</w:t>
      </w:r>
      <w:proofErr w:type="gramEnd"/>
      <w:r>
        <w:t xml:space="preserve"> ил. - Библиогр.: с. 32.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10,00</w:t>
      </w:r>
    </w:p>
    <w:p w:rsidR="008D37B4" w:rsidRDefault="008D37B4" w:rsidP="008D37B4"/>
    <w:p w:rsidR="008D37B4" w:rsidRDefault="008D37B4" w:rsidP="008D37B4">
      <w:r>
        <w:t>38. Кт 63.3(2);   Т23</w:t>
      </w:r>
    </w:p>
    <w:p w:rsidR="008D37B4" w:rsidRDefault="008D37B4" w:rsidP="008D37B4">
      <w:r>
        <w:lastRenderedPageBreak/>
        <w:t xml:space="preserve">    1884509-Ф - нкШ; 1884511-Ф - нкШ</w:t>
      </w:r>
    </w:p>
    <w:p w:rsidR="008D37B4" w:rsidRDefault="008D37B4" w:rsidP="008D37B4">
      <w:r>
        <w:t xml:space="preserve">    Татары в Санкт-Петербурге. 300 лет истории / Д. А. Аминов [и др.]; Специальное управление по подготовке к празднованию 1000-летия основания города Казани</w:t>
      </w:r>
      <w:proofErr w:type="gramStart"/>
      <w:r>
        <w:t xml:space="preserve"> ;</w:t>
      </w:r>
      <w:proofErr w:type="gramEnd"/>
      <w:r>
        <w:t xml:space="preserve"> Постоянное представительство Республики Татарстан в Сакт-Петербурге и Ленинградской области ; под ред. О. А. Федосеенко. - Санкт-Петербург</w:t>
      </w:r>
      <w:proofErr w:type="gramStart"/>
      <w:r>
        <w:t xml:space="preserve"> :</w:t>
      </w:r>
      <w:proofErr w:type="gramEnd"/>
      <w:r>
        <w:t xml:space="preserve"> Славия, 2003. - 159 c. : фот</w:t>
      </w:r>
      <w:proofErr w:type="gramStart"/>
      <w:r>
        <w:t xml:space="preserve">., </w:t>
      </w:r>
      <w:proofErr w:type="gramEnd"/>
      <w:r>
        <w:t>портр. - Библиогр.: с. 158. - К 1000-летию Казани. - К 300-летию Санкт-Петербурга. - ISBN 5-9501-0026-3</w:t>
      </w:r>
      <w:proofErr w:type="gramStart"/>
      <w:r>
        <w:t xml:space="preserve"> :</w:t>
      </w:r>
      <w:proofErr w:type="gramEnd"/>
      <w:r>
        <w:t xml:space="preserve"> 300,00</w:t>
      </w:r>
    </w:p>
    <w:p w:rsidR="008D37B4" w:rsidRDefault="008D37B4" w:rsidP="008D37B4">
      <w:r>
        <w:t xml:space="preserve">    Оглавление: </w:t>
      </w:r>
      <w:hyperlink r:id="rId21" w:history="1">
        <w:r w:rsidR="001347F3" w:rsidRPr="001504B4">
          <w:rPr>
            <w:rStyle w:val="a8"/>
          </w:rPr>
          <w:t>http://kitap.tatar.ru/ogl/nlrt/nbrt_obr_2423298.pdf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39. Кт 63.3(5);   Т23</w:t>
      </w:r>
    </w:p>
    <w:p w:rsidR="008D37B4" w:rsidRDefault="008D37B4" w:rsidP="008D37B4">
      <w:r>
        <w:t xml:space="preserve">    1884537-Л - нкШ; 1884397-Л - нкШ; 1884398-Л - нкШ</w:t>
      </w:r>
    </w:p>
    <w:p w:rsidR="008D37B4" w:rsidRDefault="008D37B4" w:rsidP="008D37B4">
      <w:r>
        <w:t xml:space="preserve">    Татары и башкиры в Кыргызстане</w:t>
      </w:r>
      <w:proofErr w:type="gramStart"/>
      <w:r>
        <w:t xml:space="preserve"> :</w:t>
      </w:r>
      <w:proofErr w:type="gramEnd"/>
      <w:r>
        <w:t xml:space="preserve"> материалы научно-практической конференции, посвященной 1000-летию Казани и 200-летию Казанского государственного университета / Кыргызско-Российский славянский университет ; Посольство Российской Федерации в Кыргызской Республике ; Татарско-башкирский культурный центр "Туган-тел", Ассамблея народа Кыргызстана ; [под ред. С. Ф. Усманова]. - Бишкек</w:t>
      </w:r>
      <w:proofErr w:type="gramStart"/>
      <w:r>
        <w:t xml:space="preserve"> :</w:t>
      </w:r>
      <w:proofErr w:type="gramEnd"/>
      <w:r>
        <w:t xml:space="preserve"> Кыргызско-Российский славянский университет , 2005. - 93, [1] с., [4] л. цв. фотоил.; 21 см</w:t>
      </w:r>
      <w:proofErr w:type="gramStart"/>
      <w:r>
        <w:t xml:space="preserve"> :</w:t>
      </w:r>
      <w:proofErr w:type="gramEnd"/>
      <w:r>
        <w:t xml:space="preserve"> 70,00</w:t>
      </w:r>
    </w:p>
    <w:p w:rsidR="008D37B4" w:rsidRDefault="008D37B4" w:rsidP="008D37B4">
      <w:r>
        <w:t xml:space="preserve">    Оглавление: </w:t>
      </w:r>
      <w:hyperlink r:id="rId22" w:history="1">
        <w:r w:rsidR="001347F3" w:rsidRPr="001504B4">
          <w:rPr>
            <w:rStyle w:val="a8"/>
          </w:rPr>
          <w:t>http://kitap.tatar.ru/ogl/nlrt/nbrt_obr_2684242.pdf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40. 63.3(5Узб);   Х85</w:t>
      </w:r>
    </w:p>
    <w:p w:rsidR="008D37B4" w:rsidRDefault="008D37B4" w:rsidP="008D37B4">
      <w:r>
        <w:t xml:space="preserve">    1881886-И - </w:t>
      </w:r>
    </w:p>
    <w:p w:rsidR="008D37B4" w:rsidRDefault="008D37B4" w:rsidP="008D37B4">
      <w:r>
        <w:t xml:space="preserve">    Хотира</w:t>
      </w:r>
      <w:proofErr w:type="gramStart"/>
      <w:r>
        <w:t xml:space="preserve"> :</w:t>
      </w:r>
      <w:proofErr w:type="gramEnd"/>
      <w:r>
        <w:t xml:space="preserve"> Тошкент Шаҳри : 1945-1945 йиллардаги урушда ҳалок бўлган ва бедарак йўқолган жангчилар</w:t>
      </w:r>
      <w:proofErr w:type="gramStart"/>
      <w:r>
        <w:t xml:space="preserve"> / Т</w:t>
      </w:r>
      <w:proofErr w:type="gramEnd"/>
      <w:r>
        <w:t>аҳририят кенгаши Б. Раҳимов va boshq. - Тошкент : Қомуслар Бош таҳририяти, 1994. - на узб. яз.. - Тўртинчи китоб - 502 s.. - ISBN 5-89890-087-Х</w:t>
      </w:r>
      <w:proofErr w:type="gramStart"/>
      <w:r>
        <w:t xml:space="preserve"> :</w:t>
      </w:r>
      <w:proofErr w:type="gramEnd"/>
      <w:r>
        <w:t xml:space="preserve"> 150,00</w:t>
      </w:r>
    </w:p>
    <w:p w:rsidR="008D37B4" w:rsidRDefault="008D37B4" w:rsidP="008D37B4"/>
    <w:p w:rsidR="008D37B4" w:rsidRDefault="008D37B4" w:rsidP="008D37B4">
      <w:r>
        <w:t>41. 63.3(5Узб);   Х85</w:t>
      </w:r>
    </w:p>
    <w:p w:rsidR="008D37B4" w:rsidRDefault="008D37B4" w:rsidP="008D37B4">
      <w:r>
        <w:t xml:space="preserve">    1881879-И - </w:t>
      </w:r>
    </w:p>
    <w:p w:rsidR="008D37B4" w:rsidRDefault="008D37B4" w:rsidP="008D37B4">
      <w:r>
        <w:t xml:space="preserve">    Хотира</w:t>
      </w:r>
      <w:proofErr w:type="gramStart"/>
      <w:r>
        <w:t xml:space="preserve"> :</w:t>
      </w:r>
      <w:proofErr w:type="gramEnd"/>
      <w:r>
        <w:t xml:space="preserve"> Тошкент Шаҳри : 1945-1945 йиллардаги урушда ҳалок бўлган ва бедарак йўқолган жангчилар</w:t>
      </w:r>
      <w:proofErr w:type="gramStart"/>
      <w:r>
        <w:t xml:space="preserve"> / Т</w:t>
      </w:r>
      <w:proofErr w:type="gramEnd"/>
      <w:r>
        <w:t>аҳририят кенгаши Б. Раҳимов va boshq. - Тошкент : Қомуслар Бош таҳририяти, 1994. - на узб. яз.. - Учинчи китоб - 608 s.. - ISBN 5-89890-087-Х</w:t>
      </w:r>
      <w:proofErr w:type="gramStart"/>
      <w:r>
        <w:t xml:space="preserve"> :</w:t>
      </w:r>
      <w:proofErr w:type="gramEnd"/>
      <w:r>
        <w:t xml:space="preserve"> 150,00</w:t>
      </w:r>
    </w:p>
    <w:p w:rsidR="008D37B4" w:rsidRDefault="008D37B4" w:rsidP="008D37B4"/>
    <w:p w:rsidR="008D37B4" w:rsidRDefault="008D37B4" w:rsidP="008D37B4">
      <w:r>
        <w:t>42. 63.3(2)622,82(5узб);   Х85</w:t>
      </w:r>
    </w:p>
    <w:p w:rsidR="008D37B4" w:rsidRDefault="008D37B4" w:rsidP="008D37B4">
      <w:r>
        <w:t xml:space="preserve">     - </w:t>
      </w:r>
    </w:p>
    <w:p w:rsidR="008D37B4" w:rsidRDefault="008D37B4" w:rsidP="008D37B4">
      <w:r>
        <w:t xml:space="preserve">    Хотира</w:t>
      </w:r>
      <w:proofErr w:type="gramStart"/>
      <w:r>
        <w:t xml:space="preserve"> :</w:t>
      </w:r>
      <w:proofErr w:type="gramEnd"/>
      <w:r>
        <w:t xml:space="preserve"> Тошкент Шаҳри : 1945-1945 йиллардаги урушда ҳалок бўлган ва бедарак йўқолган жангчилар</w:t>
      </w:r>
      <w:proofErr w:type="gramStart"/>
      <w:r>
        <w:t xml:space="preserve"> / Т</w:t>
      </w:r>
      <w:proofErr w:type="gramEnd"/>
      <w:r>
        <w:t>аҳририят кенгаши Б. Раҳимов va boshq. - Тошкент : Қомуслар Бош таҳририяти, 1994. - на узб. яз</w:t>
      </w:r>
      <w:proofErr w:type="gramStart"/>
      <w:r>
        <w:t xml:space="preserve">. : </w:t>
      </w:r>
      <w:proofErr w:type="gramEnd"/>
      <w:r>
        <w:t>0</w:t>
      </w:r>
    </w:p>
    <w:p w:rsidR="008D37B4" w:rsidRDefault="008D37B4" w:rsidP="008D37B4"/>
    <w:p w:rsidR="008D37B4" w:rsidRDefault="008D37B4" w:rsidP="008D37B4">
      <w:r>
        <w:t>43. 63.3(0);   А29</w:t>
      </w:r>
    </w:p>
    <w:p w:rsidR="008D37B4" w:rsidRDefault="008D37B4" w:rsidP="008D37B4">
      <w:r>
        <w:t xml:space="preserve">    1883028-Ф - абП</w:t>
      </w:r>
    </w:p>
    <w:p w:rsidR="008D37B4" w:rsidRDefault="008D37B4" w:rsidP="008D37B4">
      <w:r>
        <w:t xml:space="preserve">    Аджи, Мурад Эскендерович</w:t>
      </w:r>
    </w:p>
    <w:p w:rsidR="008D37B4" w:rsidRDefault="008D37B4" w:rsidP="008D37B4">
      <w:r>
        <w:t>Средневековая история тюрков и Великой Степи. Кипчаки. Огузы</w:t>
      </w:r>
      <w:proofErr w:type="gramStart"/>
      <w:r>
        <w:t xml:space="preserve"> :</w:t>
      </w:r>
      <w:proofErr w:type="gramEnd"/>
      <w:r>
        <w:t xml:space="preserve"> книга для школьников и их родителей / Мурад Аджи. - Москва</w:t>
      </w:r>
      <w:proofErr w:type="gramStart"/>
      <w:r>
        <w:t xml:space="preserve"> :</w:t>
      </w:r>
      <w:proofErr w:type="gramEnd"/>
      <w:r>
        <w:t xml:space="preserve"> АСТ, 2007. - 214, [1] с. : ил</w:t>
      </w:r>
      <w:proofErr w:type="gramStart"/>
      <w:r>
        <w:t xml:space="preserve">.; </w:t>
      </w:r>
      <w:proofErr w:type="gramEnd"/>
      <w:r>
        <w:t>35. - ISBN 5-17-039524-8</w:t>
      </w:r>
      <w:proofErr w:type="gramStart"/>
      <w:r>
        <w:t xml:space="preserve"> :</w:t>
      </w:r>
      <w:proofErr w:type="gramEnd"/>
      <w:r>
        <w:t xml:space="preserve"> 766,00</w:t>
      </w:r>
    </w:p>
    <w:p w:rsidR="008D37B4" w:rsidRDefault="008D37B4" w:rsidP="008D37B4">
      <w:r>
        <w:t xml:space="preserve">    Оглавление: </w:t>
      </w:r>
      <w:hyperlink r:id="rId23" w:history="1">
        <w:r w:rsidR="001347F3" w:rsidRPr="001504B4">
          <w:rPr>
            <w:rStyle w:val="a8"/>
          </w:rPr>
          <w:t>http://kitap.tatar.ru/ogl/nlrt/nbrt_obr_2681336.pdf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44. Кт  63.3(5);   Г49</w:t>
      </w:r>
    </w:p>
    <w:p w:rsidR="008D37B4" w:rsidRDefault="008D37B4" w:rsidP="008D37B4">
      <w:r>
        <w:t xml:space="preserve">    1882163-Л - нкШ</w:t>
      </w:r>
    </w:p>
    <w:p w:rsidR="008D37B4" w:rsidRDefault="008D37B4" w:rsidP="008D37B4">
      <w:r>
        <w:t xml:space="preserve">    Гиниятуллин, Рим</w:t>
      </w:r>
    </w:p>
    <w:p w:rsidR="008D37B4" w:rsidRDefault="008D37B4" w:rsidP="008D37B4">
      <w:r>
        <w:lastRenderedPageBreak/>
        <w:t>Повесть о узбекском татарине, или пособие для самопознания</w:t>
      </w:r>
      <w:proofErr w:type="gramStart"/>
      <w:r>
        <w:t xml:space="preserve"> :</w:t>
      </w:r>
      <w:proofErr w:type="gramEnd"/>
      <w:r>
        <w:t xml:space="preserve"> максимы, пословицы, афоризмы, и прочее / Рим Гиниятуллин. - [Ташкент], 2010. - 295 с.</w:t>
      </w:r>
      <w:proofErr w:type="gramStart"/>
      <w:r>
        <w:t xml:space="preserve"> :</w:t>
      </w:r>
      <w:proofErr w:type="gramEnd"/>
      <w:r>
        <w:t xml:space="preserve"> 100,00</w:t>
      </w:r>
    </w:p>
    <w:p w:rsidR="008D37B4" w:rsidRDefault="008D37B4" w:rsidP="008D37B4">
      <w:r>
        <w:t xml:space="preserve">    Оглавление: </w:t>
      </w:r>
      <w:hyperlink r:id="rId24" w:history="1">
        <w:r w:rsidR="001347F3" w:rsidRPr="001504B4">
          <w:rPr>
            <w:rStyle w:val="a8"/>
          </w:rPr>
          <w:t>http://kitap.tatar.ru/ogl/nlrt/nbrt_obr_2681330.pdf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45. 63.3(2)63;   Г65</w:t>
      </w:r>
    </w:p>
    <w:p w:rsidR="008D37B4" w:rsidRDefault="008D37B4" w:rsidP="008D37B4">
      <w:r>
        <w:t xml:space="preserve">    1882897-Л - од; 1882898-Л - кх; 1882899-Л - аб; 1882900-Л - аб</w:t>
      </w:r>
    </w:p>
    <w:p w:rsidR="008D37B4" w:rsidRDefault="008D37B4" w:rsidP="008D37B4">
      <w:r>
        <w:t xml:space="preserve">    Гончаренко, Станислав Петрович</w:t>
      </w:r>
    </w:p>
    <w:p w:rsidR="008D37B4" w:rsidRDefault="008D37B4" w:rsidP="008D37B4">
      <w:r>
        <w:t>Интернациональная миссия. Афганистан: сражение с мировым терроризмом и наркомафией</w:t>
      </w:r>
      <w:proofErr w:type="gramStart"/>
      <w:r>
        <w:t xml:space="preserve"> :</w:t>
      </w:r>
      <w:proofErr w:type="gramEnd"/>
      <w:r>
        <w:t xml:space="preserve"> литературно-публицистический сборник / Станислав Гончаренко. - Екатеринбург</w:t>
      </w:r>
      <w:proofErr w:type="gramStart"/>
      <w:r>
        <w:t xml:space="preserve"> :</w:t>
      </w:r>
      <w:proofErr w:type="gramEnd"/>
      <w:r>
        <w:t xml:space="preserve"> ИПП "Уральский рабочий", 2019. - 303 с. : ил., портр., факс.; 22 см. - ISBN 978-5-85383-746-1</w:t>
      </w:r>
      <w:proofErr w:type="gramStart"/>
      <w:r>
        <w:t xml:space="preserve"> :</w:t>
      </w:r>
      <w:proofErr w:type="gramEnd"/>
      <w:r>
        <w:t xml:space="preserve"> 390,00</w:t>
      </w:r>
    </w:p>
    <w:p w:rsidR="008D37B4" w:rsidRDefault="008D37B4" w:rsidP="008D37B4">
      <w:r>
        <w:t xml:space="preserve">    Оглавление: </w:t>
      </w:r>
      <w:hyperlink r:id="rId25" w:history="1">
        <w:r w:rsidR="001347F3" w:rsidRPr="001504B4">
          <w:rPr>
            <w:rStyle w:val="a8"/>
          </w:rPr>
          <w:t>http://kitap.tatar.ru/ogl/nlrt/nbrt_obr_2683690.pdf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46. 63.3(4);   М91</w:t>
      </w:r>
    </w:p>
    <w:p w:rsidR="008D37B4" w:rsidRDefault="008D37B4" w:rsidP="008D37B4">
      <w:r>
        <w:t xml:space="preserve">    1884706-Л - нкШ</w:t>
      </w:r>
    </w:p>
    <w:p w:rsidR="008D37B4" w:rsidRDefault="008D37B4" w:rsidP="008D37B4">
      <w:r>
        <w:t xml:space="preserve">    Мурзин, Даян Баянович</w:t>
      </w:r>
    </w:p>
    <w:p w:rsidR="008D37B4" w:rsidRDefault="008D37B4" w:rsidP="008D37B4">
      <w:r>
        <w:t>Фронт в тылу врага</w:t>
      </w:r>
      <w:proofErr w:type="gramStart"/>
      <w:r>
        <w:t xml:space="preserve"> :</w:t>
      </w:r>
      <w:proofErr w:type="gramEnd"/>
      <w:r>
        <w:t xml:space="preserve"> [автобиографические воспоминания] / Даян Мурзин. - Уфа</w:t>
      </w:r>
      <w:proofErr w:type="gramStart"/>
      <w:r>
        <w:t xml:space="preserve"> :</w:t>
      </w:r>
      <w:proofErr w:type="gramEnd"/>
      <w:r>
        <w:t xml:space="preserve"> Китап, 2005. - 182, [2] с., [10] вкл. л. фот., факс.. - ISBN 5-295-03559-X</w:t>
      </w:r>
      <w:proofErr w:type="gramStart"/>
      <w:r>
        <w:t xml:space="preserve"> :</w:t>
      </w:r>
      <w:proofErr w:type="gramEnd"/>
      <w:r>
        <w:t xml:space="preserve"> 230,00</w:t>
      </w:r>
    </w:p>
    <w:p w:rsidR="008D37B4" w:rsidRDefault="008D37B4" w:rsidP="008D37B4">
      <w:r>
        <w:t xml:space="preserve">    Оглавление: </w:t>
      </w:r>
      <w:hyperlink r:id="rId26" w:history="1">
        <w:r w:rsidR="001347F3" w:rsidRPr="001504B4">
          <w:rPr>
            <w:rStyle w:val="a8"/>
          </w:rPr>
          <w:t>http://kitap.tatar.ru/ogl/nlrt/nbrt_obr_2684200.pdf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47. Кт  63.3(2);   М91</w:t>
      </w:r>
    </w:p>
    <w:p w:rsidR="008D37B4" w:rsidRDefault="008D37B4" w:rsidP="008D37B4">
      <w:r>
        <w:t xml:space="preserve">    1882317-Л - нкШ</w:t>
      </w:r>
    </w:p>
    <w:p w:rsidR="008D37B4" w:rsidRDefault="008D37B4" w:rsidP="008D37B4">
      <w:r>
        <w:t xml:space="preserve">    Муртазин, Фуат Ибрагимович</w:t>
      </w:r>
    </w:p>
    <w:p w:rsidR="008D37B4" w:rsidRDefault="008D37B4" w:rsidP="008D37B4">
      <w:r>
        <w:t>Друзья, прекрасен наш союз! / Фуат Муртазин. - Казань</w:t>
      </w:r>
      <w:proofErr w:type="gramStart"/>
      <w:r>
        <w:t xml:space="preserve"> :</w:t>
      </w:r>
      <w:proofErr w:type="gramEnd"/>
      <w:r>
        <w:t xml:space="preserve"> ГранДан, 2002. - 124 с., [4] вкл. л. фот. : фотоил., портр.</w:t>
      </w:r>
      <w:proofErr w:type="gramStart"/>
      <w:r>
        <w:t xml:space="preserve"> :</w:t>
      </w:r>
      <w:proofErr w:type="gramEnd"/>
      <w:r>
        <w:t xml:space="preserve"> 100,00</w:t>
      </w:r>
    </w:p>
    <w:p w:rsidR="008D37B4" w:rsidRDefault="008D37B4" w:rsidP="008D37B4">
      <w:r>
        <w:t xml:space="preserve">    Оглавление: </w:t>
      </w:r>
      <w:hyperlink r:id="rId27" w:history="1">
        <w:r w:rsidR="001347F3" w:rsidRPr="001504B4">
          <w:rPr>
            <w:rStyle w:val="a8"/>
          </w:rPr>
          <w:t>http://kitap.tatar.ru/ogl/nlrt/nbrt_obr_2682683.pdf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48. Кт  63.3(2);   Н32</w:t>
      </w:r>
    </w:p>
    <w:p w:rsidR="008D37B4" w:rsidRDefault="008D37B4" w:rsidP="008D37B4">
      <w:r>
        <w:t xml:space="preserve">    1882300-Л - нкШ</w:t>
      </w:r>
    </w:p>
    <w:p w:rsidR="008D37B4" w:rsidRDefault="008D37B4" w:rsidP="008D37B4">
      <w:r>
        <w:t xml:space="preserve">    Насыров, Гарифзян Нигметович</w:t>
      </w:r>
    </w:p>
    <w:p w:rsidR="008D37B4" w:rsidRDefault="008D37B4" w:rsidP="008D37B4">
      <w:r>
        <w:t xml:space="preserve">Татарская диаспора янтарного края / Гарифзян Насыров. - </w:t>
      </w:r>
      <w:proofErr w:type="gramStart"/>
      <w:r>
        <w:t>Калининград, 2002(Тип.</w:t>
      </w:r>
      <w:proofErr w:type="gramEnd"/>
      <w:r>
        <w:t xml:space="preserve"> </w:t>
      </w:r>
      <w:proofErr w:type="gramStart"/>
      <w:r>
        <w:t>"Бизнес-Контакт"). - 101 с., [2] вкл. л. фот.</w:t>
      </w:r>
      <w:proofErr w:type="gramEnd"/>
      <w:r>
        <w:t xml:space="preserve"> - Библиогр.: с. 99-100</w:t>
      </w:r>
      <w:proofErr w:type="gramStart"/>
      <w:r>
        <w:t xml:space="preserve"> :</w:t>
      </w:r>
      <w:proofErr w:type="gramEnd"/>
      <w:r>
        <w:t xml:space="preserve"> 30,00</w:t>
      </w:r>
    </w:p>
    <w:p w:rsidR="008D37B4" w:rsidRDefault="008D37B4" w:rsidP="008D37B4">
      <w:r>
        <w:t xml:space="preserve">    Оглавление: </w:t>
      </w:r>
      <w:hyperlink r:id="rId28" w:history="1">
        <w:r w:rsidR="001347F3" w:rsidRPr="001504B4">
          <w:rPr>
            <w:rStyle w:val="a8"/>
          </w:rPr>
          <w:t>http://kitap.tatar.ru/ogl/nlrt/nbrt_obr_2682404.pdf</w:t>
        </w:r>
      </w:hyperlink>
    </w:p>
    <w:p w:rsidR="001347F3" w:rsidRDefault="001347F3" w:rsidP="008D37B4"/>
    <w:p w:rsidR="008D37B4" w:rsidRDefault="008D37B4" w:rsidP="008D37B4"/>
    <w:p w:rsidR="008D37B4" w:rsidRDefault="008D37B4" w:rsidP="008D37B4">
      <w:r>
        <w:t>49. 63.3(2);   П18</w:t>
      </w:r>
    </w:p>
    <w:p w:rsidR="008D37B4" w:rsidRDefault="008D37B4" w:rsidP="008D37B4">
      <w:r>
        <w:t xml:space="preserve">    1882892-Ф - од</w:t>
      </w:r>
    </w:p>
    <w:p w:rsidR="008D37B4" w:rsidRDefault="008D37B4" w:rsidP="008D37B4">
      <w:r>
        <w:t xml:space="preserve">    Паркин, Александр Валентинович</w:t>
      </w:r>
    </w:p>
    <w:p w:rsidR="005563B5" w:rsidRDefault="008D37B4" w:rsidP="008D37B4">
      <w:r>
        <w:t>Саратов на рубеже XIX - ХХ веков</w:t>
      </w:r>
      <w:proofErr w:type="gramStart"/>
      <w:r>
        <w:t xml:space="preserve"> :</w:t>
      </w:r>
      <w:proofErr w:type="gramEnd"/>
      <w:r>
        <w:t xml:space="preserve"> история города на почтовых открытках / А. В. Паркин. - Саратов, 2004. - 174, [1] с. : ил</w:t>
      </w:r>
      <w:proofErr w:type="gramStart"/>
      <w:r>
        <w:t xml:space="preserve">., </w:t>
      </w:r>
      <w:proofErr w:type="gramEnd"/>
      <w:r>
        <w:t>цв. ил., портр., факс., планы; 30. - Библиогр.: с. 172-174 (53 назв.). - ISBN 5-93956-011-3</w:t>
      </w:r>
      <w:proofErr w:type="gramStart"/>
      <w:r>
        <w:t xml:space="preserve"> :</w:t>
      </w:r>
      <w:proofErr w:type="gramEnd"/>
      <w:r>
        <w:t xml:space="preserve"> 520,00</w:t>
      </w:r>
    </w:p>
    <w:p w:rsidR="005563B5" w:rsidRDefault="005563B5" w:rsidP="008D37B4">
      <w:r>
        <w:t xml:space="preserve">    Оглавление: </w:t>
      </w:r>
      <w:hyperlink r:id="rId29" w:history="1">
        <w:r w:rsidR="001347F3" w:rsidRPr="001504B4">
          <w:rPr>
            <w:rStyle w:val="a8"/>
          </w:rPr>
          <w:t>http://kitap.tatar.ru/ogl/nlrt/nbrt_obr_2682855.pdf</w:t>
        </w:r>
      </w:hyperlink>
    </w:p>
    <w:p w:rsidR="001347F3" w:rsidRDefault="001347F3" w:rsidP="008D37B4"/>
    <w:p w:rsidR="005563B5" w:rsidRDefault="005563B5" w:rsidP="008D37B4"/>
    <w:p w:rsidR="005563B5" w:rsidRDefault="005563B5" w:rsidP="005563B5">
      <w:r>
        <w:t>50. Кт  63.3(2);   Р99</w:t>
      </w:r>
    </w:p>
    <w:p w:rsidR="005563B5" w:rsidRDefault="005563B5" w:rsidP="005563B5">
      <w:r>
        <w:t xml:space="preserve">    1882334-Л - нкШ</w:t>
      </w:r>
    </w:p>
    <w:p w:rsidR="005563B5" w:rsidRDefault="005563B5" w:rsidP="005563B5">
      <w:r>
        <w:t xml:space="preserve">    Ряшин, Юрий</w:t>
      </w:r>
    </w:p>
    <w:p w:rsidR="005563B5" w:rsidRDefault="005563B5" w:rsidP="005563B5">
      <w:r>
        <w:lastRenderedPageBreak/>
        <w:t xml:space="preserve">Хадисы Пророка Мухаммеда / Юрий Ряшин. - </w:t>
      </w:r>
      <w:proofErr w:type="gramStart"/>
      <w:r>
        <w:t>Пенза, 2007(Тип.</w:t>
      </w:r>
      <w:proofErr w:type="gramEnd"/>
      <w:r>
        <w:t xml:space="preserve"> "Возрождение"). - 48 с.</w:t>
      </w:r>
      <w:proofErr w:type="gramStart"/>
      <w:r>
        <w:t xml:space="preserve"> :</w:t>
      </w:r>
      <w:proofErr w:type="gramEnd"/>
      <w:r>
        <w:t xml:space="preserve"> фотоил., портр. - (Люби свой край родной!</w:t>
      </w:r>
      <w:proofErr w:type="gramStart"/>
      <w:r>
        <w:t xml:space="preserve"> ;</w:t>
      </w:r>
      <w:proofErr w:type="gramEnd"/>
      <w:r>
        <w:t xml:space="preserve"> №5). - На обл. и тит. л. также: Единением народов ты сильна, моя Россия</w:t>
      </w:r>
      <w:proofErr w:type="gramStart"/>
      <w:r>
        <w:t xml:space="preserve">!. - </w:t>
      </w:r>
      <w:proofErr w:type="gramEnd"/>
      <w:r>
        <w:t>Содерж.: Рустам Агишев: Несколько слов о сборнике; Хадисы Пророка Мухаммеда; Мишарка; Герой СССР Харис Еналиев; Герой СССР Тагир Керженов [и др.]</w:t>
      </w:r>
      <w:proofErr w:type="gramStart"/>
      <w:r>
        <w:t xml:space="preserve"> :</w:t>
      </w:r>
      <w:proofErr w:type="gramEnd"/>
      <w:r>
        <w:t xml:space="preserve"> 30,00</w:t>
      </w:r>
    </w:p>
    <w:p w:rsidR="005563B5" w:rsidRDefault="005563B5" w:rsidP="005563B5"/>
    <w:p w:rsidR="005563B5" w:rsidRDefault="005563B5" w:rsidP="005563B5">
      <w:r>
        <w:t>51. 63.3(2)51;   Т77</w:t>
      </w:r>
    </w:p>
    <w:p w:rsidR="005563B5" w:rsidRDefault="005563B5" w:rsidP="005563B5">
      <w:r>
        <w:t xml:space="preserve">    1882847-Л - аб</w:t>
      </w:r>
    </w:p>
    <w:p w:rsidR="005563B5" w:rsidRDefault="005563B5" w:rsidP="005563B5">
      <w:r>
        <w:t xml:space="preserve">    Труайя, Анр</w:t>
      </w:r>
      <w:proofErr w:type="gramStart"/>
      <w:r>
        <w:t>и(</w:t>
      </w:r>
      <w:proofErr w:type="gramEnd"/>
      <w:r>
        <w:t xml:space="preserve"> член фр. акад.)</w:t>
      </w:r>
    </w:p>
    <w:p w:rsidR="005563B5" w:rsidRDefault="005563B5" w:rsidP="005563B5">
      <w:r>
        <w:t>Петр Великий / Анри Труайя; пер. с фр. И. Щегловой. - Москва</w:t>
      </w:r>
      <w:proofErr w:type="gramStart"/>
      <w:r>
        <w:t xml:space="preserve"> :</w:t>
      </w:r>
      <w:proofErr w:type="gramEnd"/>
      <w:r>
        <w:t xml:space="preserve"> Эксмо, 2006. - 443, [1] с., [4] л. ил</w:t>
      </w:r>
      <w:proofErr w:type="gramStart"/>
      <w:r>
        <w:t xml:space="preserve">., </w:t>
      </w:r>
      <w:proofErr w:type="gramEnd"/>
      <w:r>
        <w:t>портр. - (Русские биографии).. - ISBN 5-699-10726-6</w:t>
      </w:r>
      <w:proofErr w:type="gramStart"/>
      <w:r>
        <w:t xml:space="preserve"> :</w:t>
      </w:r>
      <w:proofErr w:type="gramEnd"/>
      <w:r>
        <w:t xml:space="preserve"> 172,00</w:t>
      </w:r>
    </w:p>
    <w:p w:rsidR="005563B5" w:rsidRDefault="005563B5" w:rsidP="005563B5">
      <w:r>
        <w:t xml:space="preserve">    Оглавление: </w:t>
      </w:r>
      <w:hyperlink r:id="rId30" w:history="1">
        <w:r w:rsidR="001347F3" w:rsidRPr="001504B4">
          <w:rPr>
            <w:rStyle w:val="a8"/>
          </w:rPr>
          <w:t>http://kitap.tatar.ru/ogl/nlrt/nbrt_obr_2682387.pdf</w:t>
        </w:r>
      </w:hyperlink>
    </w:p>
    <w:p w:rsidR="001347F3" w:rsidRDefault="001347F3" w:rsidP="005563B5"/>
    <w:p w:rsidR="005563B5" w:rsidRDefault="005563B5" w:rsidP="005563B5"/>
    <w:p w:rsidR="007931FE" w:rsidRDefault="007931FE" w:rsidP="005563B5"/>
    <w:p w:rsidR="007931FE" w:rsidRDefault="007931FE" w:rsidP="007931FE">
      <w:pPr>
        <w:pStyle w:val="1"/>
      </w:pPr>
      <w:bookmarkStart w:id="7" w:name="_Toc132269986"/>
      <w:r>
        <w:t>Экономика. Экономические науки. (ББК 65)</w:t>
      </w:r>
      <w:bookmarkEnd w:id="7"/>
    </w:p>
    <w:p w:rsidR="007931FE" w:rsidRDefault="007931FE" w:rsidP="007931FE">
      <w:pPr>
        <w:pStyle w:val="1"/>
      </w:pPr>
    </w:p>
    <w:p w:rsidR="007931FE" w:rsidRDefault="007931FE" w:rsidP="007931FE">
      <w:r>
        <w:t>52. К  65.051;   П48</w:t>
      </w:r>
    </w:p>
    <w:p w:rsidR="007931FE" w:rsidRDefault="007931FE" w:rsidP="007931FE">
      <w:r>
        <w:t xml:space="preserve">    1881468-DVD - нк</w:t>
      </w:r>
    </w:p>
    <w:p w:rsidR="007931FE" w:rsidRDefault="007931FE" w:rsidP="007931FE">
      <w:r>
        <w:t xml:space="preserve">    Показатели системы национальных счетов по Республике Татарстан [Электронный ресурс]</w:t>
      </w:r>
      <w:proofErr w:type="gramStart"/>
      <w:r>
        <w:t xml:space="preserve"> :</w:t>
      </w:r>
      <w:proofErr w:type="gramEnd"/>
      <w:r>
        <w:t xml:space="preserve"> статистический сборник / РОССТАТ ; Территориальный орган федеральной службы Государственной статистики по Республике Татарстан (ТАТАРСТАНСТАТ). - Казань,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 - Электронная книга (77 с.)</w:t>
      </w:r>
      <w:proofErr w:type="gramStart"/>
      <w:r>
        <w:t xml:space="preserve"> :</w:t>
      </w:r>
      <w:proofErr w:type="gramEnd"/>
      <w:r>
        <w:t xml:space="preserve"> 100,00</w:t>
      </w:r>
    </w:p>
    <w:p w:rsidR="007931FE" w:rsidRDefault="007931FE" w:rsidP="007931FE"/>
    <w:p w:rsidR="007931FE" w:rsidRDefault="007931FE" w:rsidP="007931FE">
      <w:r>
        <w:t>53. К  65.32;   А95</w:t>
      </w:r>
    </w:p>
    <w:p w:rsidR="007931FE" w:rsidRDefault="007931FE" w:rsidP="007931FE">
      <w:r>
        <w:t xml:space="preserve">    1882307-Л - нкШ</w:t>
      </w:r>
    </w:p>
    <w:p w:rsidR="007931FE" w:rsidRDefault="007931FE" w:rsidP="007931FE">
      <w:r>
        <w:t xml:space="preserve">    Ахметов, Рафаэль Рахимович</w:t>
      </w:r>
    </w:p>
    <w:p w:rsidR="007931FE" w:rsidRDefault="007931FE" w:rsidP="007931FE">
      <w:r>
        <w:t>Эффективность реформирования собственности сельскохозяйственных предприятий через кооперативы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экономических наук : специальность: 08.00.05 - Экономика, планирование, организация управления народным хозяйством и его отраслями (сельское хозяйство) / Ахметов Рафаэль Рахимович; Казанский ветеринарный институт им. Н. Э. Баумана, Кафедра экономики и маркетинга. - Казань, 1995. - 20 с.</w:t>
      </w:r>
      <w:proofErr w:type="gramStart"/>
      <w:r>
        <w:t xml:space="preserve"> :</w:t>
      </w:r>
      <w:proofErr w:type="gramEnd"/>
      <w:r>
        <w:t xml:space="preserve"> табл. - На правах рукописи : 1,00</w:t>
      </w:r>
    </w:p>
    <w:p w:rsidR="007931FE" w:rsidRDefault="007931FE" w:rsidP="007931FE"/>
    <w:p w:rsidR="007931FE" w:rsidRDefault="007931FE" w:rsidP="007931FE">
      <w:r>
        <w:t>54. 65.49;   К44</w:t>
      </w:r>
    </w:p>
    <w:p w:rsidR="007931FE" w:rsidRDefault="007931FE" w:rsidP="007931FE">
      <w:r>
        <w:t xml:space="preserve">    1882174-Л - нкШ</w:t>
      </w:r>
    </w:p>
    <w:p w:rsidR="007931FE" w:rsidRDefault="007931FE" w:rsidP="007931FE">
      <w:r>
        <w:t xml:space="preserve">    Киселев, Сергей Владимирови</w:t>
      </w:r>
      <w:proofErr w:type="gramStart"/>
      <w:r>
        <w:t>ч(</w:t>
      </w:r>
      <w:proofErr w:type="gramEnd"/>
      <w:r>
        <w:t xml:space="preserve"> д-р экон. наук)</w:t>
      </w:r>
    </w:p>
    <w:p w:rsidR="007931FE" w:rsidRDefault="007931FE" w:rsidP="007931FE">
      <w:r>
        <w:t>Инновационная деятельность в экономической системе здравоохранения / С. В. Киселев, Р. Ш. Сунгатов. - Москва</w:t>
      </w:r>
      <w:proofErr w:type="gramStart"/>
      <w:r>
        <w:t xml:space="preserve"> :</w:t>
      </w:r>
      <w:proofErr w:type="gramEnd"/>
      <w:r>
        <w:t xml:space="preserve"> Экономздрав, 2007. - 384 с. : ил</w:t>
      </w:r>
      <w:proofErr w:type="gramStart"/>
      <w:r>
        <w:t xml:space="preserve">., </w:t>
      </w:r>
      <w:proofErr w:type="gramEnd"/>
      <w:r>
        <w:t>табл.; 20. - Библиогр.: с. 325-337 (155 назв.) и в подстроч. прим. - На обороте тит.л. авт.: С.В. Киселев - д.э.н., проф., Р.Ш. Сунгатов - к.э.н.</w:t>
      </w:r>
      <w:proofErr w:type="gramStart"/>
      <w:r>
        <w:t xml:space="preserve"> :</w:t>
      </w:r>
      <w:proofErr w:type="gramEnd"/>
      <w:r>
        <w:t xml:space="preserve"> 110,00</w:t>
      </w:r>
    </w:p>
    <w:p w:rsidR="007931FE" w:rsidRDefault="007931FE" w:rsidP="007931FE">
      <w:r>
        <w:t xml:space="preserve">    Оглавление: </w:t>
      </w:r>
      <w:hyperlink r:id="rId31" w:history="1">
        <w:r w:rsidR="001347F3" w:rsidRPr="001504B4">
          <w:rPr>
            <w:rStyle w:val="a8"/>
          </w:rPr>
          <w:t>http://kitap.tatar.ru/ogl/nlrt/nbrt_obr_2681478.pdf</w:t>
        </w:r>
      </w:hyperlink>
    </w:p>
    <w:p w:rsidR="001347F3" w:rsidRDefault="001347F3" w:rsidP="007931FE"/>
    <w:p w:rsidR="007931FE" w:rsidRDefault="007931FE" w:rsidP="007931FE"/>
    <w:p w:rsidR="007931FE" w:rsidRDefault="007931FE" w:rsidP="007931FE">
      <w:r>
        <w:t>55. К  65.9(2Рос</w:t>
      </w:r>
      <w:proofErr w:type="gramStart"/>
      <w:r>
        <w:t>.Т</w:t>
      </w:r>
      <w:proofErr w:type="gramEnd"/>
      <w:r>
        <w:t>ат);   С16</w:t>
      </w:r>
    </w:p>
    <w:p w:rsidR="007931FE" w:rsidRDefault="007931FE" w:rsidP="007931FE">
      <w:r>
        <w:t xml:space="preserve">    1884684-Л - нкШ</w:t>
      </w:r>
    </w:p>
    <w:p w:rsidR="007931FE" w:rsidRDefault="007931FE" w:rsidP="007931FE">
      <w:r>
        <w:t xml:space="preserve">    Салихов, Хафиз Миргазямович</w:t>
      </w:r>
    </w:p>
    <w:p w:rsidR="007931FE" w:rsidRDefault="007931FE" w:rsidP="007931FE">
      <w:r>
        <w:t>Публикации, выступления, интервью (2007-2010 гг.) / Х. М. Салихов. - Москва</w:t>
      </w:r>
      <w:proofErr w:type="gramStart"/>
      <w:r>
        <w:t xml:space="preserve"> :</w:t>
      </w:r>
      <w:proofErr w:type="gramEnd"/>
      <w:r>
        <w:t xml:space="preserve"> МАКС Пресс, 2010. - 302 с. : ил., фот.. - ISBN 978-5-317-03374-3</w:t>
      </w:r>
      <w:proofErr w:type="gramStart"/>
      <w:r>
        <w:t xml:space="preserve"> :</w:t>
      </w:r>
      <w:proofErr w:type="gramEnd"/>
      <w:r>
        <w:t xml:space="preserve"> 180,00</w:t>
      </w:r>
    </w:p>
    <w:p w:rsidR="007931FE" w:rsidRDefault="007931FE" w:rsidP="007931FE">
      <w:r>
        <w:lastRenderedPageBreak/>
        <w:t xml:space="preserve">    Оглавление: </w:t>
      </w:r>
      <w:hyperlink r:id="rId32" w:history="1">
        <w:r w:rsidR="001347F3" w:rsidRPr="001504B4">
          <w:rPr>
            <w:rStyle w:val="a8"/>
          </w:rPr>
          <w:t>http://kitap.tatar.ru/ogl/nlrt/nbrt_obr_2455517.pdf</w:t>
        </w:r>
      </w:hyperlink>
    </w:p>
    <w:p w:rsidR="001347F3" w:rsidRDefault="001347F3" w:rsidP="007931FE"/>
    <w:p w:rsidR="007931FE" w:rsidRDefault="007931FE" w:rsidP="007931FE"/>
    <w:p w:rsidR="00B25E5B" w:rsidRDefault="00B25E5B" w:rsidP="007931FE"/>
    <w:p w:rsidR="00B25E5B" w:rsidRDefault="00B25E5B" w:rsidP="00B25E5B">
      <w:pPr>
        <w:pStyle w:val="1"/>
      </w:pPr>
      <w:bookmarkStart w:id="8" w:name="_Toc132269987"/>
      <w:r>
        <w:t>Политика. Политические науки. (ББК 66)</w:t>
      </w:r>
      <w:bookmarkEnd w:id="8"/>
    </w:p>
    <w:p w:rsidR="00B25E5B" w:rsidRDefault="00B25E5B" w:rsidP="00B25E5B">
      <w:pPr>
        <w:pStyle w:val="1"/>
      </w:pPr>
    </w:p>
    <w:p w:rsidR="00B25E5B" w:rsidRDefault="00B25E5B" w:rsidP="00B25E5B">
      <w:r>
        <w:t>56.</w:t>
      </w:r>
      <w:proofErr w:type="gramStart"/>
      <w:r>
        <w:t xml:space="preserve"> ;</w:t>
      </w:r>
      <w:proofErr w:type="gramEnd"/>
      <w:r>
        <w:t xml:space="preserve">   </w:t>
      </w:r>
    </w:p>
    <w:p w:rsidR="00B25E5B" w:rsidRDefault="00B25E5B" w:rsidP="00B25E5B">
      <w:r>
        <w:t xml:space="preserve">    </w:t>
      </w:r>
    </w:p>
    <w:p w:rsidR="00B25E5B" w:rsidRDefault="00B25E5B" w:rsidP="00B25E5B">
      <w:r>
        <w:t xml:space="preserve">    Millî Egemenlik ve TBMM / sayfa düzenlemesi, kapak ve illüstrasyonlar: F. Karagözoğlu; fotoğraflar: S. Mutlu ve benzeri. - Ankara</w:t>
      </w:r>
      <w:proofErr w:type="gramStart"/>
      <w:r>
        <w:t xml:space="preserve"> :</w:t>
      </w:r>
      <w:proofErr w:type="gramEnd"/>
      <w:r>
        <w:t xml:space="preserve"> TBMM Vakfı, 1987. - XI, 271 s.</w:t>
      </w:r>
      <w:proofErr w:type="gramStart"/>
      <w:r>
        <w:t xml:space="preserve"> :</w:t>
      </w:r>
      <w:proofErr w:type="gramEnd"/>
      <w:r>
        <w:t xml:space="preserve"> res. - (TBMM Kültür, Sanat ve Yayın kurulu yayınları</w:t>
      </w:r>
      <w:proofErr w:type="gramStart"/>
      <w:r>
        <w:t xml:space="preserve"> ;</w:t>
      </w:r>
      <w:proofErr w:type="gramEnd"/>
      <w:r>
        <w:t xml:space="preserve"> No: 33). - На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B25E5B" w:rsidRDefault="00B25E5B" w:rsidP="00B25E5B">
      <w:r>
        <w:t xml:space="preserve">    Оглавление: </w:t>
      </w:r>
      <w:hyperlink r:id="rId33" w:history="1">
        <w:r w:rsidR="001347F3" w:rsidRPr="001504B4">
          <w:rPr>
            <w:rStyle w:val="a8"/>
          </w:rPr>
          <w:t>http://kitap.tatar.ru/ogl/nlrt/nbrt_obr_2685699.pdf</w:t>
        </w:r>
      </w:hyperlink>
    </w:p>
    <w:p w:rsidR="001347F3" w:rsidRDefault="001347F3" w:rsidP="00B25E5B"/>
    <w:p w:rsidR="00B25E5B" w:rsidRDefault="00B25E5B" w:rsidP="00B25E5B"/>
    <w:p w:rsidR="00B25E5B" w:rsidRDefault="00B25E5B" w:rsidP="00B25E5B">
      <w:r>
        <w:t>57. 66.3(2);   О-40</w:t>
      </w:r>
    </w:p>
    <w:p w:rsidR="00B25E5B" w:rsidRDefault="00B25E5B" w:rsidP="00B25E5B">
      <w:r>
        <w:t xml:space="preserve">    1879279-Л - нкШ</w:t>
      </w:r>
    </w:p>
    <w:p w:rsidR="00B25E5B" w:rsidRDefault="00B25E5B" w:rsidP="00B25E5B">
      <w:r>
        <w:t xml:space="preserve">    Ода дружбе - "Маслихат" / </w:t>
      </w:r>
      <w:proofErr w:type="gramStart"/>
      <w:r>
        <w:t xml:space="preserve">[ </w:t>
      </w:r>
      <w:proofErr w:type="gramEnd"/>
      <w:r>
        <w:t>Общество "Маслихат" ; ред.: О. Гилязетдинова, Д. Мурзакаева]. - Уфа</w:t>
      </w:r>
      <w:proofErr w:type="gramStart"/>
      <w:r>
        <w:t xml:space="preserve"> :</w:t>
      </w:r>
      <w:proofErr w:type="gramEnd"/>
      <w:r>
        <w:t xml:space="preserve"> Китап, 2000. - 63, [1] с.</w:t>
      </w:r>
      <w:proofErr w:type="gramStart"/>
      <w:r>
        <w:t xml:space="preserve"> :</w:t>
      </w:r>
      <w:proofErr w:type="gramEnd"/>
      <w:r>
        <w:t xml:space="preserve"> фотоил., портр. - Текст на башк.,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рус. яз.. - ISBN 5-295-02863-1 : 30,00</w:t>
      </w:r>
    </w:p>
    <w:p w:rsidR="00B25E5B" w:rsidRDefault="00B25E5B" w:rsidP="00B25E5B">
      <w:r>
        <w:t xml:space="preserve">    Оглавление: http://kitap.tatar.ru/ogl/nlrt/nbrt_obr_2672233.pdf</w:t>
      </w:r>
    </w:p>
    <w:p w:rsidR="00B25E5B" w:rsidRDefault="00B25E5B" w:rsidP="00B25E5B"/>
    <w:p w:rsidR="00B25E5B" w:rsidRDefault="00B25E5B" w:rsidP="00B25E5B">
      <w:r>
        <w:t>58. К  66.3(2);   Г49</w:t>
      </w:r>
    </w:p>
    <w:p w:rsidR="00B25E5B" w:rsidRDefault="00B25E5B" w:rsidP="00B25E5B">
      <w:r>
        <w:t xml:space="preserve">    1882325-Л - нкШ</w:t>
      </w:r>
    </w:p>
    <w:p w:rsidR="00B25E5B" w:rsidRDefault="00B25E5B" w:rsidP="00B25E5B">
      <w:r>
        <w:t xml:space="preserve">    Гиниятуллин, Рим</w:t>
      </w:r>
    </w:p>
    <w:p w:rsidR="00B25E5B" w:rsidRDefault="00B25E5B" w:rsidP="00B25E5B">
      <w:r>
        <w:t>Ислам, татары, и...? : (максимы, размышления, доклады, письма</w:t>
      </w:r>
      <w:proofErr w:type="gramStart"/>
      <w:r>
        <w:t xml:space="preserve"> ,</w:t>
      </w:r>
      <w:proofErr w:type="gramEnd"/>
      <w:r>
        <w:t xml:space="preserve"> статьи, и часть жизни из фотографий) / Рим Гиниятуллин. - [Москва</w:t>
      </w:r>
      <w:proofErr w:type="gramStart"/>
      <w:r>
        <w:t xml:space="preserve"> :</w:t>
      </w:r>
      <w:proofErr w:type="gramEnd"/>
      <w:r>
        <w:t xml:space="preserve"> Медина], 2011. - 431 с.</w:t>
      </w:r>
      <w:proofErr w:type="gramStart"/>
      <w:r>
        <w:t xml:space="preserve"> :</w:t>
      </w:r>
      <w:proofErr w:type="gramEnd"/>
      <w:r>
        <w:t xml:space="preserve"> фотоил. : 200,00</w:t>
      </w:r>
    </w:p>
    <w:p w:rsidR="00B25E5B" w:rsidRDefault="00B25E5B" w:rsidP="00B25E5B">
      <w:r>
        <w:t xml:space="preserve">    Оглавление: </w:t>
      </w:r>
      <w:hyperlink r:id="rId34" w:history="1">
        <w:r w:rsidR="001347F3" w:rsidRPr="001504B4">
          <w:rPr>
            <w:rStyle w:val="a8"/>
          </w:rPr>
          <w:t>http://kitap.tatar.ru/ogl/nlrt/nbrt_obr_2682875.pdf</w:t>
        </w:r>
      </w:hyperlink>
    </w:p>
    <w:p w:rsidR="001347F3" w:rsidRDefault="001347F3" w:rsidP="00B25E5B"/>
    <w:p w:rsidR="00B25E5B" w:rsidRDefault="00B25E5B" w:rsidP="00B25E5B"/>
    <w:p w:rsidR="00B25E5B" w:rsidRDefault="00B25E5B" w:rsidP="00B25E5B">
      <w:r>
        <w:t>59. 66.3(2);   К60</w:t>
      </w:r>
    </w:p>
    <w:p w:rsidR="00B25E5B" w:rsidRDefault="00B25E5B" w:rsidP="00B25E5B">
      <w:r>
        <w:t xml:space="preserve">    1882824-Л - аб</w:t>
      </w:r>
    </w:p>
    <w:p w:rsidR="00B25E5B" w:rsidRDefault="00B25E5B" w:rsidP="00B25E5B">
      <w:r>
        <w:t xml:space="preserve">    Колесников, Андрей Иванович</w:t>
      </w:r>
    </w:p>
    <w:p w:rsidR="00B25E5B" w:rsidRDefault="00B25E5B" w:rsidP="00B25E5B">
      <w:r>
        <w:t>Увидеть Путина и умереть</w:t>
      </w:r>
      <w:proofErr w:type="gramStart"/>
      <w:r>
        <w:t xml:space="preserve"> :</w:t>
      </w:r>
      <w:proofErr w:type="gramEnd"/>
      <w:r>
        <w:t xml:space="preserve"> документальные истории / Андрей Колесников. - Москва</w:t>
      </w:r>
      <w:proofErr w:type="gramStart"/>
      <w:r>
        <w:t xml:space="preserve"> :</w:t>
      </w:r>
      <w:proofErr w:type="gramEnd"/>
      <w:r>
        <w:t xml:space="preserve"> Эксмо, 2005. - 639 с., [24] л. фот.. - ISBN 5-699-12820-4</w:t>
      </w:r>
      <w:proofErr w:type="gramStart"/>
      <w:r>
        <w:t xml:space="preserve"> :</w:t>
      </w:r>
      <w:proofErr w:type="gramEnd"/>
      <w:r>
        <w:t xml:space="preserve"> 375,00</w:t>
      </w:r>
    </w:p>
    <w:p w:rsidR="00B25E5B" w:rsidRDefault="00B25E5B" w:rsidP="00B25E5B">
      <w:r>
        <w:t xml:space="preserve">    Оглавление: </w:t>
      </w:r>
      <w:hyperlink r:id="rId35" w:history="1">
        <w:r w:rsidR="001347F3" w:rsidRPr="001504B4">
          <w:rPr>
            <w:rStyle w:val="a8"/>
          </w:rPr>
          <w:t>http://kitap.tatar.ru/ogl/nlrt/nbrt_obr_2518636.pdf</w:t>
        </w:r>
      </w:hyperlink>
    </w:p>
    <w:p w:rsidR="001347F3" w:rsidRDefault="001347F3" w:rsidP="00B25E5B"/>
    <w:p w:rsidR="00B25E5B" w:rsidRDefault="00B25E5B" w:rsidP="00B25E5B"/>
    <w:p w:rsidR="00797798" w:rsidRDefault="00797798" w:rsidP="00B25E5B"/>
    <w:p w:rsidR="00797798" w:rsidRDefault="00797798" w:rsidP="00797798">
      <w:pPr>
        <w:pStyle w:val="1"/>
      </w:pPr>
      <w:bookmarkStart w:id="9" w:name="_Toc132269988"/>
      <w:r>
        <w:t>Государство и право. Юридические науки. (ББК 67)</w:t>
      </w:r>
      <w:bookmarkEnd w:id="9"/>
    </w:p>
    <w:p w:rsidR="00797798" w:rsidRDefault="00797798" w:rsidP="00797798">
      <w:pPr>
        <w:pStyle w:val="1"/>
      </w:pPr>
    </w:p>
    <w:p w:rsidR="00797798" w:rsidRDefault="00797798" w:rsidP="00797798">
      <w:r>
        <w:t>60. 67.400;   Ю73</w:t>
      </w:r>
    </w:p>
    <w:p w:rsidR="00797798" w:rsidRDefault="00797798" w:rsidP="00797798">
      <w:r>
        <w:t xml:space="preserve">    1875732-Л - нкШ</w:t>
      </w:r>
    </w:p>
    <w:p w:rsidR="00797798" w:rsidRDefault="00797798" w:rsidP="00797798">
      <w:r>
        <w:t xml:space="preserve">    "Юристы за права и достойную жизнь человека", общероссийская общественная организация</w:t>
      </w:r>
    </w:p>
    <w:p w:rsidR="00797798" w:rsidRDefault="00797798" w:rsidP="00797798">
      <w:r>
        <w:t>Общероссийская общественная организация "Юристы за права и достойную жизнь человека" / Гильдия Российских Адвокатов. - Москва, 2007. - 76 c. : ил</w:t>
      </w:r>
      <w:proofErr w:type="gramStart"/>
      <w:r>
        <w:t xml:space="preserve">., </w:t>
      </w:r>
      <w:proofErr w:type="gramEnd"/>
      <w:r>
        <w:t xml:space="preserve">табл., портр. - </w:t>
      </w:r>
      <w:proofErr w:type="gramStart"/>
      <w:r>
        <w:t>(Гильдия Российских Адвокатов.</w:t>
      </w:r>
      <w:proofErr w:type="gramEnd"/>
      <w:r>
        <w:t xml:space="preserve"> </w:t>
      </w:r>
      <w:proofErr w:type="gramStart"/>
      <w:r>
        <w:t>ГРА).</w:t>
      </w:r>
      <w:proofErr w:type="gramEnd"/>
      <w:r>
        <w:t xml:space="preserve">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30,00</w:t>
      </w:r>
    </w:p>
    <w:p w:rsidR="00797798" w:rsidRDefault="00797798" w:rsidP="00797798">
      <w:r>
        <w:lastRenderedPageBreak/>
        <w:t xml:space="preserve">    Оглавление: </w:t>
      </w:r>
      <w:hyperlink r:id="rId36" w:history="1">
        <w:r w:rsidR="001347F3" w:rsidRPr="001504B4">
          <w:rPr>
            <w:rStyle w:val="a8"/>
          </w:rPr>
          <w:t>http://kitap.tatar.ru/ogl/nlrt/nbrt_obr_2666335.pdf</w:t>
        </w:r>
      </w:hyperlink>
    </w:p>
    <w:p w:rsidR="001347F3" w:rsidRDefault="001347F3" w:rsidP="00797798"/>
    <w:p w:rsidR="00797798" w:rsidRDefault="00797798" w:rsidP="00797798"/>
    <w:p w:rsidR="00797798" w:rsidRDefault="00797798" w:rsidP="00797798">
      <w:r>
        <w:t>61. 67.405;   Д14</w:t>
      </w:r>
    </w:p>
    <w:p w:rsidR="00797798" w:rsidRDefault="00797798" w:rsidP="00797798">
      <w:r>
        <w:t xml:space="preserve">    1881467-DVD - кх</w:t>
      </w:r>
    </w:p>
    <w:p w:rsidR="00797798" w:rsidRDefault="00797798" w:rsidP="00797798">
      <w:r>
        <w:t xml:space="preserve">    Дайджест по вопросам защиты детства [Электронный ресурс]</w:t>
      </w:r>
      <w:proofErr w:type="gramStart"/>
      <w:r>
        <w:t xml:space="preserve"> :</w:t>
      </w:r>
      <w:proofErr w:type="gramEnd"/>
      <w:r>
        <w:t xml:space="preserve"> сборник новостных материалов по актуальным вопросам защиты детства : [электронная книга] / Аппарат уполномоченного по правам ребенка в Республике Татарстан ; отв. ред. Е. М. Курочкина. - Казань, 2021-. - Заглавие с этикетки диска. - Сборник № 9 [Электронный ресурс] : [электронная книга] / сост. : И. В. Волынец</w:t>
      </w:r>
      <w:proofErr w:type="gramStart"/>
      <w:r>
        <w:t xml:space="preserve"> ,</w:t>
      </w:r>
      <w:proofErr w:type="gramEnd"/>
      <w:r>
        <w:t xml:space="preserve"> Э. Р. Сафина , Л. Г. Кадырова, А. М. Меркушева. - 2023. - 1 электрон. опт. диск (DVD-ROM). - Заглавие с этикетки диска</w:t>
      </w:r>
      <w:proofErr w:type="gramStart"/>
      <w:r>
        <w:t xml:space="preserve"> :</w:t>
      </w:r>
      <w:proofErr w:type="gramEnd"/>
      <w:r>
        <w:t xml:space="preserve"> 100,00</w:t>
      </w:r>
    </w:p>
    <w:p w:rsidR="00797798" w:rsidRDefault="00797798" w:rsidP="00797798"/>
    <w:p w:rsidR="00797798" w:rsidRDefault="00797798" w:rsidP="00797798">
      <w:r>
        <w:t>62. К  67.405;   С66</w:t>
      </w:r>
    </w:p>
    <w:p w:rsidR="00797798" w:rsidRDefault="00797798" w:rsidP="00797798">
      <w:r>
        <w:t xml:space="preserve">    1881469-DVD - нк</w:t>
      </w:r>
    </w:p>
    <w:p w:rsidR="00797798" w:rsidRDefault="00797798" w:rsidP="00797798">
      <w:r>
        <w:t xml:space="preserve">    Состояние условий труда и компенсации на работах с вредными и (или) опасными условиями труда на конец 2021 года [Электронный ресурс]</w:t>
      </w:r>
      <w:proofErr w:type="gramStart"/>
      <w:r>
        <w:t xml:space="preserve"> :</w:t>
      </w:r>
      <w:proofErr w:type="gramEnd"/>
      <w:r>
        <w:t xml:space="preserve"> статистический бюллетень / РОССТАТ ; Территориальный орган Федеральной службы государственной статистики по Республике Татарстан. - Казань</w:t>
      </w:r>
      <w:proofErr w:type="gramStart"/>
      <w:r>
        <w:t xml:space="preserve"> :</w:t>
      </w:r>
      <w:proofErr w:type="gramEnd"/>
      <w:r>
        <w:t xml:space="preserve"> [Татарстанстат],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 - Описание с вкладыша диска</w:t>
      </w:r>
      <w:proofErr w:type="gramStart"/>
      <w:r>
        <w:t xml:space="preserve"> :</w:t>
      </w:r>
      <w:proofErr w:type="gramEnd"/>
      <w:r>
        <w:t xml:space="preserve"> 100,00</w:t>
      </w:r>
    </w:p>
    <w:p w:rsidR="00797798" w:rsidRDefault="00797798" w:rsidP="00797798"/>
    <w:p w:rsidR="00797798" w:rsidRPr="005B261D" w:rsidRDefault="00797798" w:rsidP="00797798">
      <w:pPr>
        <w:rPr>
          <w:lang w:val="en-US"/>
        </w:rPr>
      </w:pPr>
      <w:r w:rsidRPr="005B261D">
        <w:rPr>
          <w:lang w:val="en-US"/>
        </w:rPr>
        <w:t>63. 67.400.6(7</w:t>
      </w:r>
      <w:r>
        <w:t>Кан</w:t>
      </w:r>
      <w:r w:rsidRPr="005B261D">
        <w:rPr>
          <w:lang w:val="en-US"/>
        </w:rPr>
        <w:t>);   F85</w:t>
      </w:r>
    </w:p>
    <w:p w:rsidR="00797798" w:rsidRPr="005B261D" w:rsidRDefault="00797798" w:rsidP="00797798">
      <w:pPr>
        <w:rPr>
          <w:lang w:val="en-US"/>
        </w:rPr>
      </w:pPr>
      <w:r w:rsidRPr="005B261D">
        <w:rPr>
          <w:lang w:val="en-US"/>
        </w:rPr>
        <w:t xml:space="preserve">    1881790-</w:t>
      </w:r>
      <w:r>
        <w:t>И</w:t>
      </w:r>
      <w:r w:rsidRPr="005B261D">
        <w:rPr>
          <w:lang w:val="en-US"/>
        </w:rPr>
        <w:t xml:space="preserve"> - </w:t>
      </w:r>
      <w:r>
        <w:t>нкШ</w:t>
      </w:r>
    </w:p>
    <w:p w:rsidR="00797798" w:rsidRPr="005B261D" w:rsidRDefault="00797798" w:rsidP="00797798">
      <w:pPr>
        <w:rPr>
          <w:lang w:val="en-US"/>
        </w:rPr>
      </w:pPr>
      <w:r w:rsidRPr="005B261D">
        <w:rPr>
          <w:lang w:val="en-US"/>
        </w:rPr>
        <w:t xml:space="preserve">    Fraser, John</w:t>
      </w:r>
    </w:p>
    <w:p w:rsidR="00797798" w:rsidRPr="005B261D" w:rsidRDefault="00797798" w:rsidP="00797798">
      <w:pPr>
        <w:rPr>
          <w:lang w:val="en-US"/>
        </w:rPr>
      </w:pPr>
      <w:proofErr w:type="gramStart"/>
      <w:r w:rsidRPr="005B261D">
        <w:rPr>
          <w:lang w:val="en-US"/>
        </w:rPr>
        <w:t>The House of Commons at work / J. Fraser.</w:t>
      </w:r>
      <w:proofErr w:type="gramEnd"/>
      <w:r w:rsidRPr="005B261D">
        <w:rPr>
          <w:lang w:val="en-US"/>
        </w:rPr>
        <w:t xml:space="preserve"> - </w:t>
      </w:r>
      <w:proofErr w:type="gramStart"/>
      <w:r w:rsidRPr="005B261D">
        <w:rPr>
          <w:lang w:val="en-US"/>
        </w:rPr>
        <w:t>Montreal :</w:t>
      </w:r>
      <w:proofErr w:type="gramEnd"/>
      <w:r w:rsidRPr="005B261D">
        <w:rPr>
          <w:lang w:val="en-US"/>
        </w:rPr>
        <w:t xml:space="preserve"> Les Editions de la Cheneliere inc., 1993. - 195 p. - </w:t>
      </w:r>
      <w:proofErr w:type="gramStart"/>
      <w:r w:rsidRPr="005B261D">
        <w:rPr>
          <w:lang w:val="en-US"/>
        </w:rPr>
        <w:t>Bibliogr.:185</w:t>
      </w:r>
      <w:proofErr w:type="gramEnd"/>
      <w:r w:rsidRPr="005B261D">
        <w:rPr>
          <w:lang w:val="en-US"/>
        </w:rPr>
        <w:t xml:space="preserve">-188. </w:t>
      </w:r>
      <w:proofErr w:type="gramStart"/>
      <w:r w:rsidRPr="005B261D">
        <w:rPr>
          <w:lang w:val="en-US"/>
        </w:rPr>
        <w:t xml:space="preserve">- </w:t>
      </w:r>
      <w:r>
        <w:t>Текст</w:t>
      </w:r>
      <w:r w:rsidRPr="005B261D">
        <w:rPr>
          <w:lang w:val="en-US"/>
        </w:rPr>
        <w:t xml:space="preserve"> </w:t>
      </w:r>
      <w:r>
        <w:t>на</w:t>
      </w:r>
      <w:r w:rsidRPr="005B261D">
        <w:rPr>
          <w:lang w:val="en-US"/>
        </w:rPr>
        <w:t xml:space="preserve"> </w:t>
      </w:r>
      <w:r>
        <w:t>англ</w:t>
      </w:r>
      <w:r w:rsidRPr="005B261D">
        <w:rPr>
          <w:lang w:val="en-US"/>
        </w:rPr>
        <w:t>.</w:t>
      </w:r>
      <w:proofErr w:type="gramEnd"/>
      <w:r w:rsidRPr="005B261D">
        <w:rPr>
          <w:lang w:val="en-US"/>
        </w:rPr>
        <w:t xml:space="preserve"> </w:t>
      </w:r>
      <w:r>
        <w:t>яз</w:t>
      </w:r>
      <w:r w:rsidRPr="005B261D">
        <w:rPr>
          <w:lang w:val="en-US"/>
        </w:rPr>
        <w:t>.. - ISBN 2-89310-164-X</w:t>
      </w:r>
      <w:proofErr w:type="gramStart"/>
      <w:r w:rsidRPr="005B261D">
        <w:rPr>
          <w:lang w:val="en-US"/>
        </w:rPr>
        <w:t xml:space="preserve"> :</w:t>
      </w:r>
      <w:proofErr w:type="gramEnd"/>
      <w:r w:rsidRPr="005B261D">
        <w:rPr>
          <w:lang w:val="en-US"/>
        </w:rPr>
        <w:t xml:space="preserve"> 1000,00</w:t>
      </w:r>
    </w:p>
    <w:p w:rsidR="00797798" w:rsidRDefault="00797798" w:rsidP="00797798">
      <w:r w:rsidRPr="001347F3">
        <w:t xml:space="preserve">    </w:t>
      </w:r>
      <w:r>
        <w:t xml:space="preserve">Оглавление: </w:t>
      </w:r>
      <w:hyperlink r:id="rId37" w:history="1">
        <w:r w:rsidR="001347F3" w:rsidRPr="001504B4">
          <w:rPr>
            <w:rStyle w:val="a8"/>
          </w:rPr>
          <w:t>http://kitap.tatar.ru/ogl/nlrt/nbrt_obr_2685556.pdf</w:t>
        </w:r>
      </w:hyperlink>
      <w:r>
        <w:t xml:space="preserve"> </w:t>
      </w:r>
    </w:p>
    <w:p w:rsidR="001347F3" w:rsidRDefault="001347F3" w:rsidP="00797798"/>
    <w:p w:rsidR="00797798" w:rsidRDefault="00797798" w:rsidP="00797798"/>
    <w:p w:rsidR="00797798" w:rsidRDefault="00797798" w:rsidP="00797798">
      <w:r>
        <w:t>64. 67.408;   К45</w:t>
      </w:r>
    </w:p>
    <w:p w:rsidR="00797798" w:rsidRDefault="00797798" w:rsidP="00797798">
      <w:r>
        <w:t xml:space="preserve">    1882309-Л - нкШ</w:t>
      </w:r>
    </w:p>
    <w:p w:rsidR="00797798" w:rsidRDefault="00797798" w:rsidP="00797798">
      <w:r>
        <w:t xml:space="preserve">    Китаев, Николай Николаевич</w:t>
      </w:r>
    </w:p>
    <w:p w:rsidR="00797798" w:rsidRDefault="00797798" w:rsidP="00797798">
      <w:r>
        <w:t>Неправосудные приговоры к смертной казни. Системный анализ допущенных ошибок</w:t>
      </w:r>
      <w:proofErr w:type="gramStart"/>
      <w:r>
        <w:t xml:space="preserve"> :</w:t>
      </w:r>
      <w:proofErr w:type="gramEnd"/>
      <w:r>
        <w:t xml:space="preserve"> [монография] / Н. Н. Китаев; Министерство образования Российской Федерации, Иркутская государственная экономическая академия. - Иркутск</w:t>
      </w:r>
      <w:proofErr w:type="gramStart"/>
      <w:r>
        <w:t xml:space="preserve"> :</w:t>
      </w:r>
      <w:proofErr w:type="gramEnd"/>
      <w:r>
        <w:t xml:space="preserve"> Издательство Иркутской государственной экономической академии, 2001. - 383 с.; 21. - Библиогр. в подстроч. примеч.. - ISBN 5-7253-0432-9</w:t>
      </w:r>
      <w:proofErr w:type="gramStart"/>
      <w:r>
        <w:t xml:space="preserve"> :</w:t>
      </w:r>
      <w:proofErr w:type="gramEnd"/>
      <w:r>
        <w:t xml:space="preserve"> 110,00</w:t>
      </w:r>
    </w:p>
    <w:p w:rsidR="00797798" w:rsidRDefault="00797798" w:rsidP="00797798">
      <w:r>
        <w:t xml:space="preserve">    Оглавление: </w:t>
      </w:r>
      <w:hyperlink r:id="rId38" w:history="1">
        <w:r w:rsidR="001347F3" w:rsidRPr="001504B4">
          <w:rPr>
            <w:rStyle w:val="a8"/>
          </w:rPr>
          <w:t>http://kitap.tatar.ru/ogl/nlrt/nbrt_obr_2682552.pdf</w:t>
        </w:r>
      </w:hyperlink>
    </w:p>
    <w:p w:rsidR="001347F3" w:rsidRDefault="001347F3" w:rsidP="00797798"/>
    <w:p w:rsidR="00797798" w:rsidRDefault="00797798" w:rsidP="00797798"/>
    <w:p w:rsidR="00797798" w:rsidRDefault="00797798" w:rsidP="00797798">
      <w:r>
        <w:t>65. 67.410;   Р60</w:t>
      </w:r>
    </w:p>
    <w:p w:rsidR="00797798" w:rsidRDefault="00797798" w:rsidP="00797798">
      <w:r>
        <w:t xml:space="preserve">    1883005-Л - аб</w:t>
      </w:r>
    </w:p>
    <w:p w:rsidR="00797798" w:rsidRDefault="00797798" w:rsidP="00797798">
      <w:r>
        <w:t xml:space="preserve">    Родионов, Артем Александрович</w:t>
      </w:r>
    </w:p>
    <w:p w:rsidR="00797798" w:rsidRDefault="00797798" w:rsidP="00797798">
      <w:r>
        <w:t>Налоговые схемы, за которые посадили Ходорковского / А. Родионов. - Москва</w:t>
      </w:r>
      <w:proofErr w:type="gramStart"/>
      <w:r>
        <w:t xml:space="preserve"> :</w:t>
      </w:r>
      <w:proofErr w:type="gramEnd"/>
      <w:r>
        <w:t xml:space="preserve"> Вершина, 2006. - 279 с. - На обл.</w:t>
      </w:r>
      <w:proofErr w:type="gramStart"/>
      <w:r>
        <w:t xml:space="preserve"> :</w:t>
      </w:r>
      <w:proofErr w:type="gramEnd"/>
      <w:r>
        <w:t xml:space="preserve"> Двойная запись ; Опасно для бизнеса. - ISBN 5-9626-0090-8</w:t>
      </w:r>
      <w:proofErr w:type="gramStart"/>
      <w:r>
        <w:t xml:space="preserve"> :</w:t>
      </w:r>
      <w:proofErr w:type="gramEnd"/>
      <w:r>
        <w:t xml:space="preserve"> 115,00</w:t>
      </w:r>
    </w:p>
    <w:p w:rsidR="00797798" w:rsidRDefault="00797798" w:rsidP="00797798">
      <w:r>
        <w:t xml:space="preserve">    Оглавление: </w:t>
      </w:r>
      <w:hyperlink r:id="rId39" w:history="1">
        <w:r w:rsidR="001347F3" w:rsidRPr="001504B4">
          <w:rPr>
            <w:rStyle w:val="a8"/>
          </w:rPr>
          <w:t>http://kitap.tatar.ru/ogl/nlrt/nbrt_obr_1878440.pdf</w:t>
        </w:r>
      </w:hyperlink>
    </w:p>
    <w:p w:rsidR="001347F3" w:rsidRDefault="001347F3" w:rsidP="00797798"/>
    <w:p w:rsidR="00797798" w:rsidRDefault="00797798" w:rsidP="00797798"/>
    <w:p w:rsidR="00010F1C" w:rsidRDefault="00010F1C" w:rsidP="00797798"/>
    <w:p w:rsidR="00010F1C" w:rsidRDefault="00010F1C" w:rsidP="00010F1C">
      <w:pPr>
        <w:pStyle w:val="1"/>
      </w:pPr>
      <w:bookmarkStart w:id="10" w:name="_Toc132269989"/>
      <w:r>
        <w:lastRenderedPageBreak/>
        <w:t>Образование. Педагогические науки. (ББК 74)</w:t>
      </w:r>
      <w:bookmarkEnd w:id="10"/>
    </w:p>
    <w:p w:rsidR="00010F1C" w:rsidRDefault="00010F1C" w:rsidP="00010F1C">
      <w:pPr>
        <w:pStyle w:val="1"/>
      </w:pPr>
    </w:p>
    <w:p w:rsidR="00010F1C" w:rsidRDefault="00010F1C" w:rsidP="00010F1C">
      <w:r>
        <w:t>66. 74.03;   А43</w:t>
      </w:r>
    </w:p>
    <w:p w:rsidR="00010F1C" w:rsidRDefault="00010F1C" w:rsidP="00010F1C">
      <w:r>
        <w:t xml:space="preserve">    1884700-Л - нкШ</w:t>
      </w:r>
    </w:p>
    <w:p w:rsidR="00010F1C" w:rsidRDefault="00010F1C" w:rsidP="00010F1C">
      <w:r>
        <w:t xml:space="preserve">    Актуальные проблемы современного образования</w:t>
      </w:r>
      <w:proofErr w:type="gramStart"/>
      <w:r>
        <w:t xml:space="preserve"> :</w:t>
      </w:r>
      <w:proofErr w:type="gramEnd"/>
      <w:r>
        <w:t xml:space="preserve"> [научное издание] / Академия наук Республики Татарстан, Отделение социально-экономических наук ; под редакцией академика РАО и АНТ М. И. Махмутова. - Науч. изд.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2001. - 419 с. : ил., табл.. - ISBN 5-87730-087-3</w:t>
      </w:r>
      <w:proofErr w:type="gramStart"/>
      <w:r>
        <w:t xml:space="preserve"> :</w:t>
      </w:r>
      <w:proofErr w:type="gramEnd"/>
      <w:r>
        <w:t xml:space="preserve"> 230,00</w:t>
      </w:r>
    </w:p>
    <w:p w:rsidR="00010F1C" w:rsidRDefault="00010F1C" w:rsidP="00010F1C">
      <w:r>
        <w:t xml:space="preserve">    Оглавление: </w:t>
      </w:r>
      <w:hyperlink r:id="rId40" w:history="1">
        <w:r w:rsidR="001347F3" w:rsidRPr="001504B4">
          <w:rPr>
            <w:rStyle w:val="a8"/>
          </w:rPr>
          <w:t>http://kitap.tatar.ru/ogl/nlrt/nbrt_obr_2683419.pdf</w:t>
        </w:r>
      </w:hyperlink>
    </w:p>
    <w:p w:rsidR="001347F3" w:rsidRDefault="001347F3" w:rsidP="00010F1C"/>
    <w:p w:rsidR="00010F1C" w:rsidRDefault="00010F1C" w:rsidP="00010F1C"/>
    <w:p w:rsidR="00010F1C" w:rsidRDefault="00010F1C" w:rsidP="00010F1C">
      <w:r>
        <w:t>67. К  74.04;   О-23</w:t>
      </w:r>
    </w:p>
    <w:p w:rsidR="00010F1C" w:rsidRDefault="00010F1C" w:rsidP="00010F1C">
      <w:r>
        <w:t xml:space="preserve">    1882308-Л - нкШ</w:t>
      </w:r>
    </w:p>
    <w:p w:rsidR="00010F1C" w:rsidRDefault="00010F1C" w:rsidP="00010F1C">
      <w:r>
        <w:t xml:space="preserve">    Образование в Республике Татарстан: состояние, проблемы, перспективы : республиканский семинар-совещание заместителей глав администраций и заведующих органами управления образованием городов и районов РТ, 8 августа 1997 г. Бавлы / Министерство образования Республики Татарстан</w:t>
      </w:r>
      <w:proofErr w:type="gramStart"/>
      <w:r>
        <w:t xml:space="preserve"> .</w:t>
      </w:r>
      <w:proofErr w:type="gramEnd"/>
      <w:r>
        <w:t xml:space="preserve"> - Казань : Школа, 1998-. - Выпуск 1 / редкол.: В. В. Медведев, М. Г. Сергеев, С. П. Якупова. - 1998. - 43, [1] с.</w:t>
      </w:r>
      <w:proofErr w:type="gramStart"/>
      <w:r>
        <w:t xml:space="preserve"> :</w:t>
      </w:r>
      <w:proofErr w:type="gramEnd"/>
      <w:r>
        <w:t xml:space="preserve"> 25,00</w:t>
      </w:r>
    </w:p>
    <w:p w:rsidR="00010F1C" w:rsidRDefault="00010F1C" w:rsidP="00010F1C"/>
    <w:p w:rsidR="00010F1C" w:rsidRDefault="00010F1C" w:rsidP="00010F1C">
      <w:r>
        <w:t>68. 74.;   K81</w:t>
      </w:r>
    </w:p>
    <w:p w:rsidR="00010F1C" w:rsidRDefault="00010F1C" w:rsidP="00010F1C">
      <w:r>
        <w:t xml:space="preserve">    1881887-И - </w:t>
      </w:r>
    </w:p>
    <w:p w:rsidR="00010F1C" w:rsidRDefault="00010F1C" w:rsidP="00010F1C">
      <w:r>
        <w:t xml:space="preserve">    Krause, Konrad</w:t>
      </w:r>
    </w:p>
    <w:p w:rsidR="00010F1C" w:rsidRDefault="00010F1C" w:rsidP="00010F1C">
      <w:r>
        <w:t>Alma Mater Lipsiensis</w:t>
      </w:r>
      <w:proofErr w:type="gramStart"/>
      <w:r>
        <w:t xml:space="preserve"> :</w:t>
      </w:r>
      <w:proofErr w:type="gramEnd"/>
      <w:r>
        <w:t xml:space="preserve"> Geschichte der Universität Leipzig von 1409 bis zur Gegenwart / K. Krause. - Leipzig</w:t>
      </w:r>
      <w:proofErr w:type="gramStart"/>
      <w:r>
        <w:t xml:space="preserve"> :</w:t>
      </w:r>
      <w:proofErr w:type="gramEnd"/>
      <w:r>
        <w:t xml:space="preserve"> Leipziger Universitätsverlag, 2003. - 647 S. : Ill. - на нем. яз</w:t>
      </w:r>
      <w:proofErr w:type="gramStart"/>
      <w:r>
        <w:t>.-</w:t>
      </w:r>
      <w:proofErr w:type="gramEnd"/>
      <w:r>
        <w:t>Фонд М. Ш. Шаймиева. - ISBN 3-936522-65-0</w:t>
      </w:r>
      <w:proofErr w:type="gramStart"/>
      <w:r>
        <w:t xml:space="preserve"> :</w:t>
      </w:r>
      <w:proofErr w:type="gramEnd"/>
      <w:r>
        <w:t xml:space="preserve"> 400,00</w:t>
      </w:r>
    </w:p>
    <w:p w:rsidR="00010F1C" w:rsidRDefault="00010F1C" w:rsidP="00010F1C">
      <w:r>
        <w:t xml:space="preserve">    Оглавление: </w:t>
      </w:r>
      <w:hyperlink r:id="rId41" w:history="1">
        <w:r w:rsidR="001347F3" w:rsidRPr="001504B4">
          <w:rPr>
            <w:rStyle w:val="a8"/>
          </w:rPr>
          <w:t>http://kitap.tatar.ru/ogl/nlrt/nbrt_obr_2685156.pdf</w:t>
        </w:r>
      </w:hyperlink>
    </w:p>
    <w:p w:rsidR="001347F3" w:rsidRDefault="001347F3" w:rsidP="00010F1C"/>
    <w:p w:rsidR="00010F1C" w:rsidRDefault="00010F1C" w:rsidP="00010F1C"/>
    <w:p w:rsidR="00010F1C" w:rsidRDefault="00010F1C" w:rsidP="00010F1C">
      <w:r>
        <w:t>69. 74.1;   З-12</w:t>
      </w:r>
    </w:p>
    <w:p w:rsidR="00010F1C" w:rsidRDefault="00010F1C" w:rsidP="00010F1C">
      <w:r>
        <w:t xml:space="preserve">    1880057-Л - абМ</w:t>
      </w:r>
    </w:p>
    <w:p w:rsidR="00010F1C" w:rsidRDefault="00010F1C" w:rsidP="00010F1C">
      <w:r>
        <w:t xml:space="preserve">    Заболотная, Этери Николаевна</w:t>
      </w:r>
    </w:p>
    <w:p w:rsidR="00010F1C" w:rsidRDefault="00010F1C" w:rsidP="00010F1C">
      <w:r>
        <w:t>Уроки чтения. Учимся читать сами / Э. Н. Заболотная; худож. И. Н. Приходкин. - Москва</w:t>
      </w:r>
      <w:proofErr w:type="gramStart"/>
      <w:r>
        <w:t xml:space="preserve"> :</w:t>
      </w:r>
      <w:proofErr w:type="gramEnd"/>
      <w:r>
        <w:t xml:space="preserve"> Фламинго, 2015. - [16] с. : цв. ил</w:t>
      </w:r>
      <w:proofErr w:type="gramStart"/>
      <w:r>
        <w:t xml:space="preserve">.; </w:t>
      </w:r>
      <w:proofErr w:type="gramEnd"/>
      <w:r>
        <w:t>22. - (Веселый колобок).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Авт. указан в конце кн. в вых. дан.. - ISBN 978-5-7833-1885-6 : 14,00</w:t>
      </w:r>
    </w:p>
    <w:p w:rsidR="00010F1C" w:rsidRDefault="00010F1C" w:rsidP="00010F1C"/>
    <w:p w:rsidR="00010F1C" w:rsidRDefault="00010F1C" w:rsidP="00010F1C">
      <w:r>
        <w:t>70. 74.6;   Х20</w:t>
      </w:r>
    </w:p>
    <w:p w:rsidR="00010F1C" w:rsidRDefault="00010F1C" w:rsidP="00010F1C">
      <w:r>
        <w:t xml:space="preserve">    1884538-Л - нкШ</w:t>
      </w:r>
    </w:p>
    <w:p w:rsidR="00010F1C" w:rsidRDefault="00010F1C" w:rsidP="00010F1C">
      <w:r>
        <w:t xml:space="preserve">    Харисов, Фарис Фахразови</w:t>
      </w:r>
      <w:proofErr w:type="gramStart"/>
      <w:r>
        <w:t>ч(</w:t>
      </w:r>
      <w:proofErr w:type="gramEnd"/>
      <w:r>
        <w:t xml:space="preserve"> д-р пед. наук, чл.-корр. РАО)</w:t>
      </w:r>
    </w:p>
    <w:p w:rsidR="00010F1C" w:rsidRDefault="00010F1C" w:rsidP="00010F1C">
      <w:r>
        <w:t>Этно-региональное образование: теория и практика / Ф. Ф. Харисов. - Москва</w:t>
      </w:r>
      <w:proofErr w:type="gramStart"/>
      <w:r>
        <w:t xml:space="preserve"> :</w:t>
      </w:r>
      <w:proofErr w:type="gramEnd"/>
      <w:r>
        <w:t xml:space="preserve"> Русское слово, 2007. - 262, [1] с.</w:t>
      </w:r>
      <w:proofErr w:type="gramStart"/>
      <w:r>
        <w:t xml:space="preserve"> :</w:t>
      </w:r>
      <w:proofErr w:type="gramEnd"/>
      <w:r>
        <w:t xml:space="preserve"> табл.; 20 см. - Библиогр. в конце кн. (160 назв.). - ISBN 978-5-94853-710-8</w:t>
      </w:r>
      <w:proofErr w:type="gramStart"/>
      <w:r>
        <w:t xml:space="preserve"> :</w:t>
      </w:r>
      <w:proofErr w:type="gramEnd"/>
      <w:r>
        <w:t xml:space="preserve"> 100,00</w:t>
      </w:r>
    </w:p>
    <w:p w:rsidR="00010F1C" w:rsidRDefault="00010F1C" w:rsidP="00010F1C">
      <w:r>
        <w:t xml:space="preserve">    Оглавление: </w:t>
      </w:r>
      <w:hyperlink r:id="rId42" w:history="1">
        <w:r w:rsidR="001347F3" w:rsidRPr="001504B4">
          <w:rPr>
            <w:rStyle w:val="a8"/>
          </w:rPr>
          <w:t>http://kitap.tatar.ru/ogl/nlrt/nbrt_obr_2684257.pdf</w:t>
        </w:r>
      </w:hyperlink>
    </w:p>
    <w:p w:rsidR="001347F3" w:rsidRDefault="001347F3" w:rsidP="00010F1C"/>
    <w:p w:rsidR="00010F1C" w:rsidRDefault="00010F1C" w:rsidP="00010F1C"/>
    <w:p w:rsidR="00010F1C" w:rsidRDefault="00010F1C" w:rsidP="00010F1C">
      <w:r>
        <w:t>71. 74.100.51;   Ш18</w:t>
      </w:r>
    </w:p>
    <w:p w:rsidR="00010F1C" w:rsidRDefault="00010F1C" w:rsidP="00010F1C">
      <w:r>
        <w:t xml:space="preserve">    1883017-Ф - абМ</w:t>
      </w:r>
    </w:p>
    <w:p w:rsidR="00010F1C" w:rsidRDefault="00010F1C" w:rsidP="00010F1C">
      <w:r>
        <w:t xml:space="preserve">    Шалаева, Галина Петровна</w:t>
      </w:r>
    </w:p>
    <w:p w:rsidR="00010F1C" w:rsidRDefault="00010F1C" w:rsidP="00010F1C">
      <w:r>
        <w:t>Правила поведения для воспитанных детей / Г. П. Шалаева, О. М Журавлёва, О. Г. Сазонова; худож.: Н. Новочихина, А. Пирогов.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СЛОВО, 2016. - 158, [1] c. </w:t>
      </w:r>
      <w:r>
        <w:lastRenderedPageBreak/>
        <w:t>: цв. ил. - Для дошкольного возраста. Для занятий взрослых с детьми. - ISBN 978-5-17-057958-7. - ISBN 978-5-17-097977-6 (ОСЭ)</w:t>
      </w:r>
      <w:proofErr w:type="gramStart"/>
      <w:r>
        <w:t xml:space="preserve"> :</w:t>
      </w:r>
      <w:proofErr w:type="gramEnd"/>
      <w:r>
        <w:t xml:space="preserve"> 249,00</w:t>
      </w:r>
    </w:p>
    <w:p w:rsidR="00010F1C" w:rsidRDefault="00010F1C" w:rsidP="00010F1C">
      <w:r>
        <w:t xml:space="preserve">    Оглавление: </w:t>
      </w:r>
      <w:hyperlink r:id="rId43" w:history="1">
        <w:r w:rsidR="001347F3" w:rsidRPr="001504B4">
          <w:rPr>
            <w:rStyle w:val="a8"/>
          </w:rPr>
          <w:t>http://kitap.tatar.ru/ogl/nlrt/nbrt_obr_2476289.pdf</w:t>
        </w:r>
      </w:hyperlink>
    </w:p>
    <w:p w:rsidR="001347F3" w:rsidRDefault="001347F3" w:rsidP="00010F1C"/>
    <w:p w:rsidR="00010F1C" w:rsidRDefault="00010F1C" w:rsidP="00010F1C"/>
    <w:p w:rsidR="004F36BC" w:rsidRDefault="004F36BC" w:rsidP="00010F1C"/>
    <w:p w:rsidR="004F36BC" w:rsidRDefault="004F36BC" w:rsidP="004F36BC">
      <w:pPr>
        <w:pStyle w:val="1"/>
      </w:pPr>
      <w:bookmarkStart w:id="11" w:name="_Toc132269990"/>
      <w:r>
        <w:t>Физическая культура и спорт. (ББК 75)</w:t>
      </w:r>
      <w:bookmarkEnd w:id="11"/>
    </w:p>
    <w:p w:rsidR="004F36BC" w:rsidRDefault="004F36BC" w:rsidP="004F36BC">
      <w:pPr>
        <w:pStyle w:val="1"/>
      </w:pPr>
    </w:p>
    <w:p w:rsidR="004F36BC" w:rsidRDefault="004F36BC" w:rsidP="004F36BC">
      <w:r>
        <w:t>72. К  75.8;   Г69</w:t>
      </w:r>
    </w:p>
    <w:p w:rsidR="004F36BC" w:rsidRDefault="004F36BC" w:rsidP="004F36BC">
      <w:r>
        <w:t xml:space="preserve">    1880529-DVD - нк</w:t>
      </w:r>
    </w:p>
    <w:p w:rsidR="004F36BC" w:rsidRDefault="004F36BC" w:rsidP="004F36BC">
      <w:r>
        <w:t xml:space="preserve">    Горнолыжный спортивно-оздоровительный комплекс "Казань" [Видеозапись]. - [Казань], [201-?]. - 1 электрон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(DVD-ROM). - Описание с этикетки диска</w:t>
      </w:r>
      <w:proofErr w:type="gramStart"/>
      <w:r>
        <w:t xml:space="preserve"> :</w:t>
      </w:r>
      <w:proofErr w:type="gramEnd"/>
      <w:r>
        <w:t xml:space="preserve"> 70,00</w:t>
      </w:r>
    </w:p>
    <w:p w:rsidR="004F36BC" w:rsidRDefault="004F36BC" w:rsidP="004F36BC"/>
    <w:p w:rsidR="004F36BC" w:rsidRDefault="004F36BC" w:rsidP="004F36BC">
      <w:r>
        <w:t>73. К  75.716;   Н64</w:t>
      </w:r>
    </w:p>
    <w:p w:rsidR="004F36BC" w:rsidRDefault="004F36BC" w:rsidP="004F36BC">
      <w:r>
        <w:t xml:space="preserve">    1884512-Ф - нкШ</w:t>
      </w:r>
    </w:p>
    <w:p w:rsidR="004F36BC" w:rsidRDefault="004F36BC" w:rsidP="004F36BC">
      <w:r>
        <w:t xml:space="preserve">    </w:t>
      </w:r>
      <w:proofErr w:type="gramStart"/>
      <w:r>
        <w:t>Что было то было</w:t>
      </w:r>
      <w:proofErr w:type="gramEnd"/>
      <w:r>
        <w:t xml:space="preserve"> / В. Г. Никонова, В. В. Житлов. - Казань</w:t>
      </w:r>
      <w:proofErr w:type="gramStart"/>
      <w:r>
        <w:t xml:space="preserve"> :</w:t>
      </w:r>
      <w:proofErr w:type="gramEnd"/>
      <w:r>
        <w:t xml:space="preserve"> Экоцентр, 2002. - 69 с.</w:t>
      </w:r>
      <w:proofErr w:type="gramStart"/>
      <w:r>
        <w:t xml:space="preserve"> :</w:t>
      </w:r>
      <w:proofErr w:type="gramEnd"/>
      <w:r>
        <w:t xml:space="preserve"> фот.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 описание с обл. : 100,00</w:t>
      </w:r>
    </w:p>
    <w:p w:rsidR="004F36BC" w:rsidRDefault="004F36BC" w:rsidP="004F36BC"/>
    <w:p w:rsidR="002C47F5" w:rsidRDefault="002C47F5" w:rsidP="004F36BC"/>
    <w:p w:rsidR="002C47F5" w:rsidRPr="006474DB" w:rsidRDefault="002C47F5" w:rsidP="002C47F5">
      <w:pPr>
        <w:pStyle w:val="1"/>
        <w:rPr>
          <w:lang w:val="en-US"/>
        </w:rPr>
      </w:pPr>
      <w:bookmarkStart w:id="12" w:name="_Toc132269991"/>
      <w:r>
        <w:t xml:space="preserve">Средства массовой информации. Книжное дело. </w:t>
      </w:r>
      <w:r w:rsidRPr="006474DB">
        <w:rPr>
          <w:lang w:val="en-US"/>
        </w:rPr>
        <w:t>(</w:t>
      </w:r>
      <w:r>
        <w:t>ББК</w:t>
      </w:r>
      <w:r w:rsidRPr="006474DB">
        <w:rPr>
          <w:lang w:val="en-US"/>
        </w:rPr>
        <w:t xml:space="preserve"> 76)</w:t>
      </w:r>
      <w:bookmarkEnd w:id="12"/>
    </w:p>
    <w:p w:rsidR="002C47F5" w:rsidRPr="006474DB" w:rsidRDefault="002C47F5" w:rsidP="002C47F5">
      <w:pPr>
        <w:pStyle w:val="1"/>
        <w:rPr>
          <w:lang w:val="en-US"/>
        </w:rPr>
      </w:pPr>
    </w:p>
    <w:p w:rsidR="002C47F5" w:rsidRPr="006474DB" w:rsidRDefault="002C47F5" w:rsidP="002C47F5">
      <w:pPr>
        <w:rPr>
          <w:lang w:val="en-US"/>
        </w:rPr>
      </w:pPr>
      <w:r w:rsidRPr="006474DB">
        <w:rPr>
          <w:lang w:val="en-US"/>
        </w:rPr>
        <w:t>74. 76.17;   I32</w:t>
      </w:r>
    </w:p>
    <w:p w:rsidR="002C47F5" w:rsidRPr="006474DB" w:rsidRDefault="002C47F5" w:rsidP="002C47F5">
      <w:pPr>
        <w:rPr>
          <w:lang w:val="en-US"/>
        </w:rPr>
      </w:pPr>
      <w:r w:rsidRPr="006474DB">
        <w:rPr>
          <w:lang w:val="en-US"/>
        </w:rPr>
        <w:t xml:space="preserve">    1880495-</w:t>
      </w:r>
      <w:r>
        <w:t>И</w:t>
      </w:r>
      <w:r w:rsidRPr="006474DB">
        <w:rPr>
          <w:lang w:val="en-US"/>
        </w:rPr>
        <w:t xml:space="preserve"> - </w:t>
      </w:r>
      <w:r>
        <w:t>ио</w:t>
      </w:r>
      <w:r w:rsidRPr="006474DB">
        <w:rPr>
          <w:lang w:val="en-US"/>
        </w:rPr>
        <w:t>; 1880496-</w:t>
      </w:r>
      <w:r>
        <w:t>И</w:t>
      </w:r>
      <w:r w:rsidRPr="006474DB">
        <w:rPr>
          <w:lang w:val="en-US"/>
        </w:rPr>
        <w:t xml:space="preserve"> - </w:t>
      </w:r>
      <w:r>
        <w:t>ио</w:t>
      </w:r>
    </w:p>
    <w:p w:rsidR="002C47F5" w:rsidRPr="006474DB" w:rsidRDefault="002C47F5" w:rsidP="002C47F5">
      <w:pPr>
        <w:rPr>
          <w:lang w:val="en-US"/>
        </w:rPr>
      </w:pPr>
      <w:r w:rsidRPr="006474DB">
        <w:rPr>
          <w:lang w:val="en-US"/>
        </w:rPr>
        <w:t xml:space="preserve">    IBBY International board on books for young </w:t>
      </w:r>
      <w:proofErr w:type="gramStart"/>
      <w:r w:rsidRPr="006474DB">
        <w:rPr>
          <w:lang w:val="en-US"/>
        </w:rPr>
        <w:t>people :</w:t>
      </w:r>
      <w:proofErr w:type="gramEnd"/>
      <w:r w:rsidRPr="006474DB">
        <w:rPr>
          <w:lang w:val="en-US"/>
        </w:rPr>
        <w:t xml:space="preserve"> IBBY Biennial Report 2018-2020 / comp. L. Page, S. Dewhirst. - </w:t>
      </w:r>
      <w:proofErr w:type="gramStart"/>
      <w:r w:rsidRPr="006474DB">
        <w:rPr>
          <w:lang w:val="en-US"/>
        </w:rPr>
        <w:t>Basel :</w:t>
      </w:r>
      <w:proofErr w:type="gramEnd"/>
      <w:r w:rsidRPr="006474DB">
        <w:rPr>
          <w:lang w:val="en-US"/>
        </w:rPr>
        <w:t xml:space="preserve"> IBBY Secretariat Basel, 2020. - 42 p</w:t>
      </w:r>
      <w:proofErr w:type="gramStart"/>
      <w:r w:rsidRPr="006474DB">
        <w:rPr>
          <w:lang w:val="en-US"/>
        </w:rPr>
        <w:t>. :</w:t>
      </w:r>
      <w:proofErr w:type="gramEnd"/>
      <w:r w:rsidRPr="006474DB">
        <w:rPr>
          <w:lang w:val="en-US"/>
        </w:rPr>
        <w:t xml:space="preserve"> ill. </w:t>
      </w:r>
      <w:proofErr w:type="gramStart"/>
      <w:r w:rsidRPr="006474DB">
        <w:rPr>
          <w:lang w:val="en-US"/>
        </w:rPr>
        <w:t xml:space="preserve">- </w:t>
      </w:r>
      <w:r>
        <w:t>Текст</w:t>
      </w:r>
      <w:r w:rsidRPr="006474DB">
        <w:rPr>
          <w:lang w:val="en-US"/>
        </w:rPr>
        <w:t xml:space="preserve"> </w:t>
      </w:r>
      <w:r>
        <w:t>на</w:t>
      </w:r>
      <w:r w:rsidRPr="006474DB">
        <w:rPr>
          <w:lang w:val="en-US"/>
        </w:rPr>
        <w:t xml:space="preserve"> </w:t>
      </w:r>
      <w:r>
        <w:t>англ</w:t>
      </w:r>
      <w:r w:rsidRPr="006474DB">
        <w:rPr>
          <w:lang w:val="en-US"/>
        </w:rPr>
        <w:t>.</w:t>
      </w:r>
      <w:proofErr w:type="gramEnd"/>
      <w:r w:rsidRPr="006474DB">
        <w:rPr>
          <w:lang w:val="en-US"/>
        </w:rPr>
        <w:t xml:space="preserve"> </w:t>
      </w:r>
      <w:r>
        <w:t>яз</w:t>
      </w:r>
      <w:proofErr w:type="gramStart"/>
      <w:r w:rsidRPr="006474DB">
        <w:rPr>
          <w:lang w:val="en-US"/>
        </w:rPr>
        <w:t xml:space="preserve">. : </w:t>
      </w:r>
      <w:proofErr w:type="gramEnd"/>
      <w:r w:rsidRPr="006474DB">
        <w:rPr>
          <w:lang w:val="en-US"/>
        </w:rPr>
        <w:t>50,00</w:t>
      </w:r>
    </w:p>
    <w:p w:rsidR="002C47F5" w:rsidRDefault="002C47F5" w:rsidP="002C47F5">
      <w:r w:rsidRPr="001347F3">
        <w:t xml:space="preserve">    </w:t>
      </w:r>
      <w:r>
        <w:t xml:space="preserve">Оглавление: </w:t>
      </w:r>
      <w:hyperlink r:id="rId44" w:history="1">
        <w:r w:rsidR="001347F3" w:rsidRPr="001504B4">
          <w:rPr>
            <w:rStyle w:val="a8"/>
          </w:rPr>
          <w:t>http://kitap.tatar.ru/ogl/nlrt/nbrt_obr_2677057.pdf</w:t>
        </w:r>
      </w:hyperlink>
    </w:p>
    <w:p w:rsidR="001347F3" w:rsidRDefault="001347F3" w:rsidP="002C47F5"/>
    <w:p w:rsidR="006D58BE" w:rsidRDefault="006D58BE" w:rsidP="002C47F5"/>
    <w:p w:rsidR="006D58BE" w:rsidRDefault="006D58BE" w:rsidP="006D58BE">
      <w:pPr>
        <w:pStyle w:val="1"/>
      </w:pPr>
      <w:bookmarkStart w:id="13" w:name="_Toc132269992"/>
      <w:r>
        <w:t>Языкознание. (ББК 81)</w:t>
      </w:r>
      <w:bookmarkEnd w:id="13"/>
    </w:p>
    <w:p w:rsidR="006D58BE" w:rsidRDefault="006D58BE" w:rsidP="006D58BE">
      <w:pPr>
        <w:pStyle w:val="1"/>
      </w:pPr>
    </w:p>
    <w:p w:rsidR="006D58BE" w:rsidRDefault="006D58BE" w:rsidP="006D58BE">
      <w:r>
        <w:t>75. 81.432.1-1;   З-15</w:t>
      </w:r>
    </w:p>
    <w:p w:rsidR="006D58BE" w:rsidRDefault="006D58BE" w:rsidP="006D58BE">
      <w:r>
        <w:t xml:space="preserve">    1875123-Л - ио</w:t>
      </w:r>
    </w:p>
    <w:p w:rsidR="006D58BE" w:rsidRDefault="006D58BE" w:rsidP="006D58BE">
      <w:r>
        <w:t xml:space="preserve">    Задания по вводно-фонетическому курсу по английскому языку</w:t>
      </w:r>
      <w:proofErr w:type="gramStart"/>
      <w:r>
        <w:t xml:space="preserve"> :</w:t>
      </w:r>
      <w:proofErr w:type="gramEnd"/>
      <w:r>
        <w:t xml:space="preserve"> для студентов 1 курса всех специальностей / Министерство высшего и среднего специального образования РСФСР, Казанский инженерно-строительный институт ; сост. В. М. Херувимова. - Казань, 1989. - 31 с.</w:t>
      </w:r>
      <w:proofErr w:type="gramStart"/>
      <w:r>
        <w:t xml:space="preserve"> :</w:t>
      </w:r>
      <w:proofErr w:type="gramEnd"/>
      <w:r>
        <w:t xml:space="preserve"> 30,00</w:t>
      </w:r>
    </w:p>
    <w:p w:rsidR="006D58BE" w:rsidRDefault="006D58BE" w:rsidP="006D58BE"/>
    <w:p w:rsidR="006D58BE" w:rsidRDefault="006D58BE" w:rsidP="006D58BE">
      <w:r>
        <w:t>76. Кт  81.632.3;   А50</w:t>
      </w:r>
    </w:p>
    <w:p w:rsidR="006D58BE" w:rsidRDefault="006D58BE" w:rsidP="006D58BE">
      <w:r>
        <w:t xml:space="preserve">    1882157-Л - нкШ; 1882426-Л - нкШ</w:t>
      </w:r>
    </w:p>
    <w:p w:rsidR="006D58BE" w:rsidRDefault="006D58BE" w:rsidP="006D58BE">
      <w:r>
        <w:t xml:space="preserve">    Алишина, Ханиса Чавдатовна</w:t>
      </w:r>
    </w:p>
    <w:p w:rsidR="006D58BE" w:rsidRDefault="006D58BE" w:rsidP="006D58BE">
      <w:r>
        <w:t>О времени и о себе...</w:t>
      </w:r>
      <w:proofErr w:type="gramStart"/>
      <w:r>
        <w:t xml:space="preserve"> :</w:t>
      </w:r>
      <w:proofErr w:type="gramEnd"/>
      <w:r>
        <w:t xml:space="preserve"> страницы жизни, творчества и научной деятельности / Ханиса Алишина. - Тюмень</w:t>
      </w:r>
      <w:proofErr w:type="gramStart"/>
      <w:r>
        <w:t xml:space="preserve"> :</w:t>
      </w:r>
      <w:proofErr w:type="gramEnd"/>
      <w:r>
        <w:t xml:space="preserve"> Печатник, 2007. - 55 </w:t>
      </w:r>
      <w:proofErr w:type="gramStart"/>
      <w:r>
        <w:t>с</w:t>
      </w:r>
      <w:proofErr w:type="gramEnd"/>
      <w:r>
        <w:t>. - Список науч. публ. Х. Ч. Алишиной: с. 28-39</w:t>
      </w:r>
      <w:proofErr w:type="gramStart"/>
      <w:r>
        <w:t xml:space="preserve"> :</w:t>
      </w:r>
      <w:proofErr w:type="gramEnd"/>
      <w:r>
        <w:t xml:space="preserve"> 80,00</w:t>
      </w:r>
    </w:p>
    <w:p w:rsidR="006D58BE" w:rsidRDefault="006D58BE" w:rsidP="006D58BE">
      <w:r>
        <w:lastRenderedPageBreak/>
        <w:t xml:space="preserve">    Оглавление: </w:t>
      </w:r>
      <w:hyperlink r:id="rId45" w:history="1">
        <w:r w:rsidR="001347F3" w:rsidRPr="001504B4">
          <w:rPr>
            <w:rStyle w:val="a8"/>
          </w:rPr>
          <w:t>http://kitap.tatar.ru/ogl/nlrt/nbrt_obr_2681095.pdf</w:t>
        </w:r>
      </w:hyperlink>
    </w:p>
    <w:p w:rsidR="001347F3" w:rsidRDefault="001347F3" w:rsidP="006D58BE"/>
    <w:p w:rsidR="006D58BE" w:rsidRDefault="006D58BE" w:rsidP="006D58BE"/>
    <w:p w:rsidR="003154C4" w:rsidRDefault="003154C4" w:rsidP="006D58BE"/>
    <w:p w:rsidR="003154C4" w:rsidRDefault="003154C4" w:rsidP="003154C4">
      <w:pPr>
        <w:pStyle w:val="1"/>
      </w:pPr>
      <w:bookmarkStart w:id="14" w:name="_Toc132269993"/>
      <w:r>
        <w:t>Фольклор. Фольклористика. (ББК 82)</w:t>
      </w:r>
      <w:bookmarkEnd w:id="14"/>
    </w:p>
    <w:p w:rsidR="003154C4" w:rsidRDefault="003154C4" w:rsidP="003154C4">
      <w:pPr>
        <w:pStyle w:val="1"/>
      </w:pPr>
    </w:p>
    <w:p w:rsidR="003154C4" w:rsidRDefault="003154C4" w:rsidP="003154C4">
      <w:r>
        <w:t>77. 82.3;   В69</w:t>
      </w:r>
    </w:p>
    <w:p w:rsidR="003154C4" w:rsidRDefault="003154C4" w:rsidP="003154C4">
      <w:r>
        <w:t xml:space="preserve">    1883008-М - абД</w:t>
      </w:r>
    </w:p>
    <w:p w:rsidR="003154C4" w:rsidRDefault="003154C4" w:rsidP="003154C4">
      <w:r>
        <w:t xml:space="preserve">    Волшебная лампа Аладдина</w:t>
      </w:r>
      <w:proofErr w:type="gramStart"/>
      <w:r>
        <w:t xml:space="preserve"> :</w:t>
      </w:r>
      <w:proofErr w:type="gramEnd"/>
      <w:r>
        <w:t xml:space="preserve"> арабские народные сказки, адаптированные для детей дошкольного и младшего школьного возраста / художник В. С. Пименов. - Москва</w:t>
      </w:r>
      <w:proofErr w:type="gramStart"/>
      <w:r>
        <w:t xml:space="preserve"> :</w:t>
      </w:r>
      <w:proofErr w:type="gramEnd"/>
      <w:r>
        <w:t xml:space="preserve"> Омега, 2002. - 63 с.</w:t>
      </w:r>
      <w:proofErr w:type="gramStart"/>
      <w:r>
        <w:t xml:space="preserve"> :</w:t>
      </w:r>
      <w:proofErr w:type="gramEnd"/>
      <w:r>
        <w:t xml:space="preserve"> ил. - (Для самых маленьких). - Содерж.: Синдбад-мореход; Али-Баба и сорок разбойников. - ISBN 5-93209-267-X</w:t>
      </w:r>
      <w:proofErr w:type="gramStart"/>
      <w:r>
        <w:t xml:space="preserve"> :</w:t>
      </w:r>
      <w:proofErr w:type="gramEnd"/>
      <w:r>
        <w:t xml:space="preserve"> 24,00</w:t>
      </w:r>
    </w:p>
    <w:p w:rsidR="003154C4" w:rsidRDefault="003154C4" w:rsidP="003154C4"/>
    <w:p w:rsidR="003154C4" w:rsidRDefault="003154C4" w:rsidP="003154C4">
      <w:r>
        <w:t>78. 82.3(2);   И78</w:t>
      </w:r>
    </w:p>
    <w:p w:rsidR="003154C4" w:rsidRDefault="003154C4" w:rsidP="003154C4">
      <w:r>
        <w:t xml:space="preserve">    1867633-Л - аб</w:t>
      </w:r>
    </w:p>
    <w:p w:rsidR="003154C4" w:rsidRDefault="003154C4" w:rsidP="003154C4">
      <w:r>
        <w:t xml:space="preserve">    Ирбис. Прыжок над вечностью / АНО "Центр развития Республики Алтай"</w:t>
      </w:r>
      <w:proofErr w:type="gramStart"/>
      <w:r>
        <w:t xml:space="preserve"> ;</w:t>
      </w:r>
      <w:proofErr w:type="gramEnd"/>
      <w:r>
        <w:t xml:space="preserve"> АНО "Культурно-исторический, музейный центр " ; авт.-сост., ред. С. Ш. Катынова. - Горно-Алтайск, 2022. - 44 с. : ил</w:t>
      </w:r>
      <w:proofErr w:type="gramStart"/>
      <w:r>
        <w:t xml:space="preserve">., </w:t>
      </w:r>
      <w:proofErr w:type="gramEnd"/>
      <w:r>
        <w:t>портр. - Библиогр. в конце кн.</w:t>
      </w:r>
      <w:proofErr w:type="gramStart"/>
      <w:r>
        <w:t xml:space="preserve"> :</w:t>
      </w:r>
      <w:proofErr w:type="gramEnd"/>
      <w:r>
        <w:t xml:space="preserve"> 230,00</w:t>
      </w:r>
    </w:p>
    <w:p w:rsidR="003154C4" w:rsidRDefault="003154C4" w:rsidP="003154C4"/>
    <w:p w:rsidR="003154C4" w:rsidRDefault="003154C4" w:rsidP="003154C4">
      <w:r>
        <w:t>79. 82.3(2);   С42</w:t>
      </w:r>
    </w:p>
    <w:p w:rsidR="003154C4" w:rsidRDefault="003154C4" w:rsidP="003154C4">
      <w:r>
        <w:t xml:space="preserve">    1883014-Ф - абМ</w:t>
      </w:r>
    </w:p>
    <w:p w:rsidR="003154C4" w:rsidRDefault="003154C4" w:rsidP="003154C4">
      <w:r>
        <w:t xml:space="preserve">    Сказки и потешки / ил.: "Слово</w:t>
      </w:r>
      <w:proofErr w:type="gramStart"/>
      <w:r>
        <w:t xml:space="preserve"> А</w:t>
      </w:r>
      <w:proofErr w:type="gramEnd"/>
      <w:r>
        <w:t>", частное унитарное предприятие. - [Смоленск]</w:t>
      </w:r>
      <w:proofErr w:type="gramStart"/>
      <w:r>
        <w:t xml:space="preserve"> :</w:t>
      </w:r>
      <w:proofErr w:type="gramEnd"/>
      <w:r>
        <w:t xml:space="preserve"> Леда</w:t>
      </w:r>
      <w:proofErr w:type="gramStart"/>
      <w:r>
        <w:t xml:space="preserve"> :</w:t>
      </w:r>
      <w:proofErr w:type="gramEnd"/>
      <w:r>
        <w:t xml:space="preserve"> Алфея, 2015. - 31 c.</w:t>
      </w:r>
      <w:proofErr w:type="gramStart"/>
      <w:r>
        <w:t xml:space="preserve"> :</w:t>
      </w:r>
      <w:proofErr w:type="gramEnd"/>
      <w:r>
        <w:t xml:space="preserve"> цв. ил. - (Детям в подарок). - Книги для чтения детьми дошкольного возраста. - Содерж.: Зимовье; Курочка Ряба; Крылатый, мохнатый и масленый; Лиса, заяц и петух; Гуси, мои гуси и др.. - ISBN 978-5-91282-102-8 (Леда). - ISBN 978-5-00033-354-9 (Алфея)</w:t>
      </w:r>
      <w:proofErr w:type="gramStart"/>
      <w:r>
        <w:t xml:space="preserve"> :</w:t>
      </w:r>
      <w:proofErr w:type="gramEnd"/>
      <w:r>
        <w:t xml:space="preserve"> 250,00</w:t>
      </w:r>
    </w:p>
    <w:p w:rsidR="003154C4" w:rsidRDefault="003154C4" w:rsidP="003154C4">
      <w:r>
        <w:t xml:space="preserve">    Оглавление: </w:t>
      </w:r>
      <w:hyperlink r:id="rId46" w:history="1">
        <w:r w:rsidR="001347F3" w:rsidRPr="001504B4">
          <w:rPr>
            <w:rStyle w:val="a8"/>
          </w:rPr>
          <w:t>http://kitap.tatar.ru/ogl/nlrt/nbrt_obr_2681195.pdf</w:t>
        </w:r>
      </w:hyperlink>
    </w:p>
    <w:p w:rsidR="001347F3" w:rsidRDefault="001347F3" w:rsidP="003154C4"/>
    <w:p w:rsidR="003154C4" w:rsidRDefault="003154C4" w:rsidP="003154C4"/>
    <w:p w:rsidR="003154C4" w:rsidRDefault="003154C4" w:rsidP="003154C4">
      <w:r>
        <w:t>80. К  82.3(2);   Т23</w:t>
      </w:r>
    </w:p>
    <w:p w:rsidR="003154C4" w:rsidRDefault="003154C4" w:rsidP="003154C4">
      <w:r>
        <w:t xml:space="preserve">    1883447-М - нк; 1883448-М - нк; 1883449-М - нк</w:t>
      </w:r>
    </w:p>
    <w:p w:rsidR="003154C4" w:rsidRDefault="003154C4" w:rsidP="003154C4">
      <w:r>
        <w:t xml:space="preserve">    Татарская хитрость : мэзэки (народные шутки) / сост.: Л. Х. Мухаметзянова</w:t>
      </w:r>
      <w:proofErr w:type="gramStart"/>
      <w:r>
        <w:t xml:space="preserve"> ,</w:t>
      </w:r>
      <w:proofErr w:type="gramEnd"/>
      <w:r>
        <w:t xml:space="preserve"> И. И. Ямалтдинов. - 2-е изд. - Казань : Татарское книжное издательство, 2023. - 318, [1] c. - Библиогр. в подстроч. примеч.. - ISBN 978-5-298-04493-6</w:t>
      </w:r>
      <w:proofErr w:type="gramStart"/>
      <w:r>
        <w:t xml:space="preserve"> :</w:t>
      </w:r>
      <w:proofErr w:type="gramEnd"/>
      <w:r>
        <w:t xml:space="preserve"> 200,00</w:t>
      </w:r>
    </w:p>
    <w:p w:rsidR="003154C4" w:rsidRDefault="003154C4" w:rsidP="003154C4">
      <w:r>
        <w:t xml:space="preserve">    Оглавление: </w:t>
      </w:r>
      <w:hyperlink r:id="rId47" w:history="1">
        <w:r w:rsidR="001347F3" w:rsidRPr="001504B4">
          <w:rPr>
            <w:rStyle w:val="a8"/>
          </w:rPr>
          <w:t>http://kitap.tatar.ru/ogl/nlrt/nbrt_obr_2680833.pdf</w:t>
        </w:r>
      </w:hyperlink>
    </w:p>
    <w:p w:rsidR="001347F3" w:rsidRDefault="001347F3" w:rsidP="003154C4"/>
    <w:p w:rsidR="003154C4" w:rsidRDefault="003154C4" w:rsidP="003154C4"/>
    <w:p w:rsidR="003154C4" w:rsidRDefault="003154C4" w:rsidP="003154C4">
      <w:r>
        <w:t>81. К  82.3(2);   Т23</w:t>
      </w:r>
    </w:p>
    <w:p w:rsidR="003154C4" w:rsidRDefault="003154C4" w:rsidP="003154C4">
      <w:r>
        <w:t xml:space="preserve">    1883423-Ф - нк; 1883424-Ф - нк; 1883425-Ф - нк</w:t>
      </w:r>
    </w:p>
    <w:p w:rsidR="003154C4" w:rsidRDefault="003154C4" w:rsidP="003154C4">
      <w:r>
        <w:t xml:space="preserve">    Татарские народные сказки / [сост. и авт. вступительной статьи Л. Замалетдинов</w:t>
      </w:r>
      <w:proofErr w:type="gramStart"/>
      <w:r>
        <w:t xml:space="preserve"> ;</w:t>
      </w:r>
      <w:proofErr w:type="gramEnd"/>
      <w:r>
        <w:t xml:space="preserve"> худож. В. Малякин]. - 2-е изд.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- 415 с.</w:t>
      </w:r>
      <w:proofErr w:type="gramStart"/>
      <w:r>
        <w:t xml:space="preserve"> :</w:t>
      </w:r>
      <w:proofErr w:type="gramEnd"/>
      <w:r>
        <w:t xml:space="preserve"> ил. - Библиогр. в подстроч. примеч. - Содерж.: Петух и лиса; Котан Иваныч; Зухра; Гульчечек; Мудрый старик и др.. - ISBN 978-5-298-04490-5</w:t>
      </w:r>
      <w:proofErr w:type="gramStart"/>
      <w:r>
        <w:t xml:space="preserve"> :</w:t>
      </w:r>
      <w:proofErr w:type="gramEnd"/>
      <w:r>
        <w:t xml:space="preserve"> 660,00</w:t>
      </w:r>
    </w:p>
    <w:p w:rsidR="003154C4" w:rsidRDefault="003154C4" w:rsidP="003154C4">
      <w:r>
        <w:t xml:space="preserve">    Оглавление: </w:t>
      </w:r>
      <w:hyperlink r:id="rId48" w:history="1">
        <w:r w:rsidR="001347F3" w:rsidRPr="001504B4">
          <w:rPr>
            <w:rStyle w:val="a8"/>
          </w:rPr>
          <w:t>http://kitap.tatar.ru/ogl/nlrt/nbrt_obr_2684888.pdf</w:t>
        </w:r>
      </w:hyperlink>
    </w:p>
    <w:p w:rsidR="001347F3" w:rsidRDefault="001347F3" w:rsidP="003154C4"/>
    <w:p w:rsidR="003154C4" w:rsidRDefault="003154C4" w:rsidP="003154C4"/>
    <w:p w:rsidR="001A3F4A" w:rsidRDefault="001A3F4A" w:rsidP="003154C4"/>
    <w:p w:rsidR="001A3F4A" w:rsidRDefault="001A3F4A" w:rsidP="001A3F4A">
      <w:pPr>
        <w:pStyle w:val="1"/>
      </w:pPr>
      <w:bookmarkStart w:id="15" w:name="_Toc132269994"/>
      <w:r>
        <w:lastRenderedPageBreak/>
        <w:t>Литературоведение. (ББК 83)</w:t>
      </w:r>
      <w:bookmarkEnd w:id="15"/>
    </w:p>
    <w:p w:rsidR="001A3F4A" w:rsidRDefault="001A3F4A" w:rsidP="001A3F4A">
      <w:pPr>
        <w:pStyle w:val="1"/>
      </w:pPr>
    </w:p>
    <w:p w:rsidR="001A3F4A" w:rsidRDefault="001A3F4A" w:rsidP="001A3F4A">
      <w:r>
        <w:t>82. К  91.9:83.3(2=632.3);   А38</w:t>
      </w:r>
    </w:p>
    <w:p w:rsidR="001A3F4A" w:rsidRDefault="001A3F4A" w:rsidP="001A3F4A">
      <w:r>
        <w:t xml:space="preserve">    1884539-Ф - нкШ</w:t>
      </w:r>
    </w:p>
    <w:p w:rsidR="001A3F4A" w:rsidRDefault="001A3F4A" w:rsidP="001A3F4A">
      <w:r>
        <w:t xml:space="preserve">    Академик Мусин Флюн Муслахович</w:t>
      </w:r>
      <w:proofErr w:type="gramStart"/>
      <w:r>
        <w:t xml:space="preserve"> :</w:t>
      </w:r>
      <w:proofErr w:type="gramEnd"/>
      <w:r>
        <w:t xml:space="preserve"> библиографический справочник / [сост. Т. К. Мусина ; науч. ред. М. Ж. Сахапов]. - Казань, 1999. - 63 с.</w:t>
      </w:r>
      <w:proofErr w:type="gramStart"/>
      <w:r>
        <w:t xml:space="preserve"> :</w:t>
      </w:r>
      <w:proofErr w:type="gramEnd"/>
      <w:r>
        <w:t xml:space="preserve"> портр. : 30,00</w:t>
      </w:r>
    </w:p>
    <w:p w:rsidR="001A3F4A" w:rsidRDefault="001A3F4A" w:rsidP="001A3F4A"/>
    <w:p w:rsidR="001A3F4A" w:rsidRDefault="001A3F4A" w:rsidP="001A3F4A">
      <w:r>
        <w:t>83. 83.84(7Сое);   Г75</w:t>
      </w:r>
    </w:p>
    <w:p w:rsidR="001A3F4A" w:rsidRDefault="001A3F4A" w:rsidP="001A3F4A">
      <w:r>
        <w:t xml:space="preserve">    1883053-Л - абП</w:t>
      </w:r>
    </w:p>
    <w:p w:rsidR="001A3F4A" w:rsidRDefault="001A3F4A" w:rsidP="001A3F4A">
      <w:r>
        <w:t xml:space="preserve">    Гравити Фолз. </w:t>
      </w:r>
      <w:proofErr w:type="gramStart"/>
      <w:r>
        <w:t>Счастливого</w:t>
      </w:r>
      <w:proofErr w:type="gramEnd"/>
      <w:r>
        <w:t xml:space="preserve"> Летоуина! / пер. с англ. С. П. Мазиной Гравити Фолз. Супермаркет ужасов / пер. с англ. С. П. Мазиной. - Москва</w:t>
      </w:r>
      <w:proofErr w:type="gramStart"/>
      <w:r>
        <w:t xml:space="preserve"> :</w:t>
      </w:r>
      <w:proofErr w:type="gramEnd"/>
      <w:r>
        <w:t xml:space="preserve"> #эксмодетство : Эксмо, 2021. - [34]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Гравити Фолз).</w:t>
      </w:r>
      <w:proofErr w:type="gramEnd"/>
      <w:r>
        <w:t xml:space="preserve"> - Книга-перевертыш. - ISBN 978-5-04-106703-8</w:t>
      </w:r>
      <w:proofErr w:type="gramStart"/>
      <w:r>
        <w:t xml:space="preserve"> :</w:t>
      </w:r>
      <w:proofErr w:type="gramEnd"/>
      <w:r>
        <w:t xml:space="preserve"> 300,00</w:t>
      </w:r>
    </w:p>
    <w:p w:rsidR="001A3F4A" w:rsidRDefault="001A3F4A" w:rsidP="001A3F4A"/>
    <w:p w:rsidR="001A3F4A" w:rsidRDefault="001A3F4A" w:rsidP="001A3F4A">
      <w:r>
        <w:t>84. 83.84(7Сое)-445.1;   Д46</w:t>
      </w:r>
    </w:p>
    <w:p w:rsidR="001A3F4A" w:rsidRDefault="001A3F4A" w:rsidP="001A3F4A">
      <w:r>
        <w:t xml:space="preserve">    1882840-Л - абП</w:t>
      </w:r>
    </w:p>
    <w:p w:rsidR="001A3F4A" w:rsidRDefault="001A3F4A" w:rsidP="001A3F4A">
      <w:r>
        <w:t xml:space="preserve">    Диппер и Мэйбл. Сокровища Пиратов Времени : [повесть] / пер. с англ. А. С. Хромовой</w:t>
      </w:r>
      <w:proofErr w:type="gramStart"/>
      <w:r>
        <w:t xml:space="preserve"> .</w:t>
      </w:r>
      <w:proofErr w:type="gramEnd"/>
      <w:r>
        <w:t xml:space="preserve"> - Москва : Эксмо</w:t>
      </w:r>
      <w:proofErr w:type="gramStart"/>
      <w:r>
        <w:t xml:space="preserve"> :</w:t>
      </w:r>
      <w:proofErr w:type="gramEnd"/>
      <w:r>
        <w:t xml:space="preserve"> #эксмодетство, 2018. - 287 c. : цв. ил.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Гравити Фолз).</w:t>
      </w:r>
      <w:proofErr w:type="gramEnd"/>
      <w:r>
        <w:t xml:space="preserve"> - (Диппер и Мэйбл). - На обл. в подзагл.: Выбери свое приключение!. - ISBN 978-5-699-90068-8</w:t>
      </w:r>
      <w:proofErr w:type="gramStart"/>
      <w:r>
        <w:t xml:space="preserve"> :</w:t>
      </w:r>
      <w:proofErr w:type="gramEnd"/>
      <w:r>
        <w:t xml:space="preserve"> 480,00</w:t>
      </w:r>
    </w:p>
    <w:p w:rsidR="001A3F4A" w:rsidRDefault="001A3F4A" w:rsidP="001A3F4A"/>
    <w:p w:rsidR="001A3F4A" w:rsidRDefault="001A3F4A" w:rsidP="001A3F4A">
      <w:r>
        <w:t>85. 83.84(4Вел);   П35</w:t>
      </w:r>
    </w:p>
    <w:p w:rsidR="001A3F4A" w:rsidRDefault="001A3F4A" w:rsidP="001A3F4A">
      <w:r>
        <w:t xml:space="preserve">    1883106-М - абД</w:t>
      </w:r>
    </w:p>
    <w:p w:rsidR="001A3F4A" w:rsidRDefault="001A3F4A" w:rsidP="001A3F4A">
      <w:r>
        <w:t xml:space="preserve">    Питер Пэн / [пер. с фр. И. Перегудовой]. - Москва</w:t>
      </w:r>
      <w:proofErr w:type="gramStart"/>
      <w:r>
        <w:t xml:space="preserve"> :</w:t>
      </w:r>
      <w:proofErr w:type="gramEnd"/>
      <w:r>
        <w:t xml:space="preserve"> Эгмонт Россия ЛТД, 2002. - 47 с. : цв. ил</w:t>
      </w:r>
      <w:proofErr w:type="gramStart"/>
      <w:r>
        <w:t xml:space="preserve">.; </w:t>
      </w:r>
      <w:proofErr w:type="gramEnd"/>
      <w:r>
        <w:t>17 см. - (Walt Disney). - Для младшего школьного возраста. - ISBN 5-85044-751-2</w:t>
      </w:r>
      <w:proofErr w:type="gramStart"/>
      <w:r>
        <w:t xml:space="preserve"> :</w:t>
      </w:r>
      <w:proofErr w:type="gramEnd"/>
      <w:r>
        <w:t xml:space="preserve"> 50,00</w:t>
      </w:r>
    </w:p>
    <w:p w:rsidR="001A3F4A" w:rsidRDefault="001A3F4A" w:rsidP="001A3F4A"/>
    <w:p w:rsidR="001A3F4A" w:rsidRDefault="001A3F4A" w:rsidP="001A3F4A">
      <w:proofErr w:type="gramStart"/>
      <w:r>
        <w:t>86. 83.84(2=411.2я43;   Т19</w:t>
      </w:r>
      <w:proofErr w:type="gramEnd"/>
    </w:p>
    <w:p w:rsidR="001A3F4A" w:rsidRDefault="001A3F4A" w:rsidP="001A3F4A">
      <w:r>
        <w:t xml:space="preserve">    1881151-Л - абМ</w:t>
      </w:r>
    </w:p>
    <w:p w:rsidR="001A3F4A" w:rsidRDefault="001A3F4A" w:rsidP="001A3F4A">
      <w:r>
        <w:t xml:space="preserve">    Тараторки</w:t>
      </w:r>
      <w:proofErr w:type="gramStart"/>
      <w:r>
        <w:t xml:space="preserve"> :</w:t>
      </w:r>
      <w:proofErr w:type="gramEnd"/>
      <w:r>
        <w:t xml:space="preserve"> песенки и потешки / ред. А. И. Караченцева ; худож.: Д. Вдовенко [и др.]. - Москва</w:t>
      </w:r>
      <w:proofErr w:type="gramStart"/>
      <w:r>
        <w:t xml:space="preserve"> :</w:t>
      </w:r>
      <w:proofErr w:type="gramEnd"/>
      <w:r>
        <w:t xml:space="preserve"> ОНИКС-ЛИТ, 2017. - 30, [2] с. : цв. ил</w:t>
      </w:r>
      <w:proofErr w:type="gramStart"/>
      <w:r>
        <w:t xml:space="preserve">.; </w:t>
      </w:r>
      <w:proofErr w:type="gramEnd"/>
      <w:r>
        <w:t>21. - (Малышам на радость).. - ISBN 978-5-4451-0461-2</w:t>
      </w:r>
      <w:proofErr w:type="gramStart"/>
      <w:r>
        <w:t xml:space="preserve"> :</w:t>
      </w:r>
      <w:proofErr w:type="gramEnd"/>
      <w:r>
        <w:t xml:space="preserve"> 145,00</w:t>
      </w:r>
    </w:p>
    <w:p w:rsidR="001A3F4A" w:rsidRDefault="001A3F4A" w:rsidP="001A3F4A">
      <w:r>
        <w:t xml:space="preserve">    Оглавление: </w:t>
      </w:r>
      <w:hyperlink r:id="rId49" w:history="1">
        <w:r w:rsidR="001347F3" w:rsidRPr="001504B4">
          <w:rPr>
            <w:rStyle w:val="a8"/>
          </w:rPr>
          <w:t>http://kitap.tatar.ru/ogl/nlrt/nbrt_obr_2678296.pdf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87. 83.84(7Сое);   Т24</w:t>
      </w:r>
    </w:p>
    <w:p w:rsidR="001A3F4A" w:rsidRDefault="001A3F4A" w:rsidP="001A3F4A">
      <w:r>
        <w:t xml:space="preserve">    1882814-Л - абМ</w:t>
      </w:r>
    </w:p>
    <w:p w:rsidR="001A3F4A" w:rsidRDefault="001A3F4A" w:rsidP="001A3F4A">
      <w:r>
        <w:t xml:space="preserve">    Тачки. Самая быстрая гонка / Disney. PIXAR</w:t>
      </w:r>
      <w:proofErr w:type="gramStart"/>
      <w:r>
        <w:t xml:space="preserve"> ;</w:t>
      </w:r>
      <w:proofErr w:type="gramEnd"/>
      <w:r>
        <w:t xml:space="preserve"> ред. Марина Шульман. - Москва</w:t>
      </w:r>
      <w:proofErr w:type="gramStart"/>
      <w:r>
        <w:t xml:space="preserve"> :</w:t>
      </w:r>
      <w:proofErr w:type="gramEnd"/>
      <w:r>
        <w:t xml:space="preserve"> АО "Эгмонт Россия Лтд.", [2018]. - 16 c.</w:t>
      </w:r>
      <w:proofErr w:type="gramStart"/>
      <w:r>
        <w:t xml:space="preserve"> :</w:t>
      </w:r>
      <w:proofErr w:type="gramEnd"/>
      <w:r>
        <w:t xml:space="preserve"> цв. ил. - (Сказки-малышки).. - ISBN 978-5-4471-5417-2</w:t>
      </w:r>
      <w:proofErr w:type="gramStart"/>
      <w:r>
        <w:t xml:space="preserve"> :</w:t>
      </w:r>
      <w:proofErr w:type="gramEnd"/>
      <w:r>
        <w:t xml:space="preserve"> 40,00</w:t>
      </w:r>
    </w:p>
    <w:p w:rsidR="001A3F4A" w:rsidRDefault="001A3F4A" w:rsidP="001A3F4A"/>
    <w:p w:rsidR="001A3F4A" w:rsidRDefault="001A3F4A" w:rsidP="001A3F4A">
      <w:r>
        <w:t>88. К  83.3(2=632.3);   А36</w:t>
      </w:r>
    </w:p>
    <w:p w:rsidR="001A3F4A" w:rsidRDefault="001A3F4A" w:rsidP="001A3F4A">
      <w:r>
        <w:t xml:space="preserve">    1882176-Ф - нкШ</w:t>
      </w:r>
    </w:p>
    <w:p w:rsidR="001A3F4A" w:rsidRDefault="001A3F4A" w:rsidP="001A3F4A">
      <w:r>
        <w:t xml:space="preserve">    Айдаров, Ильяс</w:t>
      </w:r>
    </w:p>
    <w:p w:rsidR="001A3F4A" w:rsidRDefault="001A3F4A" w:rsidP="001A3F4A">
      <w:r>
        <w:t>Габдулла</w:t>
      </w:r>
      <w:proofErr w:type="gramStart"/>
      <w:r>
        <w:t xml:space="preserve"> Т</w:t>
      </w:r>
      <w:proofErr w:type="gramEnd"/>
      <w:r>
        <w:t>укай. История моего рода  / Ильяс Айдаров. - Казань</w:t>
      </w:r>
      <w:proofErr w:type="gramStart"/>
      <w:r>
        <w:t xml:space="preserve"> :</w:t>
      </w:r>
      <w:proofErr w:type="gramEnd"/>
      <w:r>
        <w:t xml:space="preserve"> [Aidarovart Design], 2009. - [50] с. : цв. ил</w:t>
      </w:r>
      <w:proofErr w:type="gramStart"/>
      <w:r>
        <w:t xml:space="preserve">., </w:t>
      </w:r>
      <w:proofErr w:type="gramEnd"/>
      <w:r>
        <w:t>фотоил., портр.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- 125-летию Габдуллы Тукая посвящается : 200,00</w:t>
      </w:r>
    </w:p>
    <w:p w:rsidR="001A3F4A" w:rsidRDefault="001A3F4A" w:rsidP="001A3F4A"/>
    <w:p w:rsidR="001A3F4A" w:rsidRDefault="001A3F4A" w:rsidP="001A3F4A">
      <w:r>
        <w:t>89. 83.84(4Дат);   А65</w:t>
      </w:r>
    </w:p>
    <w:p w:rsidR="001A3F4A" w:rsidRDefault="001A3F4A" w:rsidP="001A3F4A">
      <w:r>
        <w:t xml:space="preserve">    1881050-Л - абМ</w:t>
      </w:r>
    </w:p>
    <w:p w:rsidR="001A3F4A" w:rsidRDefault="001A3F4A" w:rsidP="001A3F4A">
      <w:r>
        <w:lastRenderedPageBreak/>
        <w:t xml:space="preserve">    Андерсен, Ханс Кристиан</w:t>
      </w:r>
    </w:p>
    <w:p w:rsidR="001A3F4A" w:rsidRDefault="001A3F4A" w:rsidP="001A3F4A">
      <w:r>
        <w:t>Принцесса на горошине : [сказка] / Х. К. Андерсен; перевод с датского А. Ганзен ; иллюстрации И. Петелиной</w:t>
      </w:r>
      <w:proofErr w:type="gramStart"/>
      <w:r>
        <w:t xml:space="preserve"> .</w:t>
      </w:r>
      <w:proofErr w:type="gramEnd"/>
      <w:r>
        <w:t xml:space="preserve"> - Москва : Махаон, [2020]. - [16] c.</w:t>
      </w:r>
      <w:proofErr w:type="gramStart"/>
      <w:r>
        <w:t xml:space="preserve"> :</w:t>
      </w:r>
      <w:proofErr w:type="gramEnd"/>
      <w:r>
        <w:t xml:space="preserve"> цв. ил. - (Мы читаем по слогам).. - ISBN 978-5-389-07684-6</w:t>
      </w:r>
      <w:proofErr w:type="gramStart"/>
      <w:r>
        <w:t xml:space="preserve"> :</w:t>
      </w:r>
      <w:proofErr w:type="gramEnd"/>
      <w:r>
        <w:t xml:space="preserve"> 55,00</w:t>
      </w:r>
    </w:p>
    <w:p w:rsidR="001A3F4A" w:rsidRDefault="001A3F4A" w:rsidP="001A3F4A"/>
    <w:p w:rsidR="001A3F4A" w:rsidRDefault="001A3F4A" w:rsidP="001A3F4A">
      <w:r>
        <w:t>90. 83.84(2=411.2)6;   А65</w:t>
      </w:r>
    </w:p>
    <w:p w:rsidR="001A3F4A" w:rsidRDefault="001A3F4A" w:rsidP="001A3F4A">
      <w:r>
        <w:t xml:space="preserve">    1882806-Л - абД; 1882807-Л - абД; 1882808-Л - абД</w:t>
      </w:r>
    </w:p>
    <w:p w:rsidR="001A3F4A" w:rsidRDefault="001A3F4A" w:rsidP="001A3F4A">
      <w:r>
        <w:t xml:space="preserve">    Андрианова, Елена</w:t>
      </w:r>
    </w:p>
    <w:p w:rsidR="001A3F4A" w:rsidRDefault="001A3F4A" w:rsidP="001A3F4A">
      <w:r>
        <w:t>Ши по пути к себе. Встреча первая. В лесу</w:t>
      </w:r>
      <w:proofErr w:type="gramStart"/>
      <w:r>
        <w:t xml:space="preserve"> :</w:t>
      </w:r>
      <w:proofErr w:type="gramEnd"/>
      <w:r>
        <w:t xml:space="preserve"> [развивающая сказка] / Елена Андрианова; худож. М. Иваненко. - Москва, 2018. - 116, [3] с.</w:t>
      </w:r>
      <w:proofErr w:type="gramStart"/>
      <w:r>
        <w:t xml:space="preserve"> :</w:t>
      </w:r>
      <w:proofErr w:type="gramEnd"/>
      <w:r>
        <w:t xml:space="preserve"> цв. ил.. - ISBN 978-5-4465-2059-6 : 300,00</w:t>
      </w:r>
    </w:p>
    <w:p w:rsidR="001A3F4A" w:rsidRDefault="001A3F4A" w:rsidP="001A3F4A">
      <w:r>
        <w:t xml:space="preserve">    Оглавление: </w:t>
      </w:r>
      <w:hyperlink r:id="rId50" w:history="1">
        <w:r w:rsidR="001347F3" w:rsidRPr="001504B4">
          <w:rPr>
            <w:rStyle w:val="a8"/>
          </w:rPr>
          <w:t>http://kitap.tatar.ru/ogl/nlrt/nbrt_obr_2681555.pdf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91. 83.84(7Сое);   Б29</w:t>
      </w:r>
    </w:p>
    <w:p w:rsidR="001A3F4A" w:rsidRDefault="001A3F4A" w:rsidP="001A3F4A">
      <w:r>
        <w:t xml:space="preserve">    1883032-Ф - абД</w:t>
      </w:r>
    </w:p>
    <w:p w:rsidR="001A3F4A" w:rsidRDefault="001A3F4A" w:rsidP="001A3F4A">
      <w:r>
        <w:t xml:space="preserve">    Баум, Лаймен Фрэнк</w:t>
      </w:r>
    </w:p>
    <w:p w:rsidR="001A3F4A" w:rsidRDefault="001A3F4A" w:rsidP="001A3F4A">
      <w:r>
        <w:t>Удивительный волшебник из страны ОЗ / Лаймен Фрэнк Баум; перевод [с англ.] Сергея Белова</w:t>
      </w:r>
      <w:proofErr w:type="gramStart"/>
      <w:r>
        <w:t xml:space="preserve"> ;</w:t>
      </w:r>
      <w:proofErr w:type="gramEnd"/>
      <w:r>
        <w:t xml:space="preserve"> иллюстрации Майкла Формана. - Москва</w:t>
      </w:r>
      <w:proofErr w:type="gramStart"/>
      <w:r>
        <w:t xml:space="preserve"> :</w:t>
      </w:r>
      <w:proofErr w:type="gramEnd"/>
      <w:r>
        <w:t xml:space="preserve"> ЭКСМО, 2014. - 169, [6] c.</w:t>
      </w:r>
      <w:proofErr w:type="gramStart"/>
      <w:r>
        <w:t xml:space="preserve"> :</w:t>
      </w:r>
      <w:proofErr w:type="gramEnd"/>
      <w:r>
        <w:t xml:space="preserve"> цв. ил. - Для среднего школьного возраста. - ISBN 978-5-699-69956-8</w:t>
      </w:r>
      <w:proofErr w:type="gramStart"/>
      <w:r>
        <w:t xml:space="preserve"> :</w:t>
      </w:r>
      <w:proofErr w:type="gramEnd"/>
      <w:r>
        <w:t xml:space="preserve"> 250,00</w:t>
      </w:r>
    </w:p>
    <w:p w:rsidR="001A3F4A" w:rsidRDefault="001A3F4A" w:rsidP="001A3F4A">
      <w:r>
        <w:t xml:space="preserve">    Оглавление: </w:t>
      </w:r>
      <w:hyperlink r:id="rId51" w:history="1">
        <w:r w:rsidR="001347F3" w:rsidRPr="001504B4">
          <w:rPr>
            <w:rStyle w:val="a8"/>
          </w:rPr>
          <w:t>http://kitap.tatar.ru/ogl/nlrt/nbrt_obr_2681371.pdf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92. 83.3(2=632.2);   В58</w:t>
      </w:r>
    </w:p>
    <w:p w:rsidR="001A3F4A" w:rsidRDefault="001A3F4A" w:rsidP="001A3F4A">
      <w:r>
        <w:t xml:space="preserve">    1884705-Л - нкШ</w:t>
      </w:r>
    </w:p>
    <w:p w:rsidR="001A3F4A" w:rsidRDefault="001A3F4A" w:rsidP="001A3F4A">
      <w:r>
        <w:t xml:space="preserve">    Власенко, Александр</w:t>
      </w:r>
    </w:p>
    <w:p w:rsidR="001A3F4A" w:rsidRDefault="001A3F4A" w:rsidP="001A3F4A">
      <w:r>
        <w:t>Обретение счастья</w:t>
      </w:r>
      <w:proofErr w:type="gramStart"/>
      <w:r>
        <w:t xml:space="preserve"> :</w:t>
      </w:r>
      <w:proofErr w:type="gramEnd"/>
      <w:r>
        <w:t xml:space="preserve"> судьба и творческий путь Ямиля Мустафина / Александр Власенко. - Москва</w:t>
      </w:r>
      <w:proofErr w:type="gramStart"/>
      <w:r>
        <w:t xml:space="preserve"> :</w:t>
      </w:r>
      <w:proofErr w:type="gramEnd"/>
      <w:r>
        <w:t xml:space="preserve"> Российский писатель, 2004. - 71, [1] с.</w:t>
      </w:r>
      <w:proofErr w:type="gramStart"/>
      <w:r>
        <w:t xml:space="preserve"> :</w:t>
      </w:r>
      <w:proofErr w:type="gramEnd"/>
      <w:r>
        <w:t xml:space="preserve"> фот. - Библиогр. в конце кн.. - ISBN 5-87449-064-7</w:t>
      </w:r>
      <w:proofErr w:type="gramStart"/>
      <w:r>
        <w:t xml:space="preserve"> :</w:t>
      </w:r>
      <w:proofErr w:type="gramEnd"/>
      <w:r>
        <w:t xml:space="preserve"> 120,00</w:t>
      </w:r>
    </w:p>
    <w:p w:rsidR="001A3F4A" w:rsidRDefault="001A3F4A" w:rsidP="001A3F4A">
      <w:r>
        <w:t xml:space="preserve">    Оглавление: </w:t>
      </w:r>
      <w:hyperlink r:id="rId52" w:history="1">
        <w:r w:rsidR="001347F3" w:rsidRPr="001504B4">
          <w:rPr>
            <w:rStyle w:val="a8"/>
          </w:rPr>
          <w:t>http://kitap.tatar.ru/ogl/nlrt/nbrt_obr_2684198.pdf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93. 83.84(2=411.2)6;   Д69</w:t>
      </w:r>
    </w:p>
    <w:p w:rsidR="001A3F4A" w:rsidRDefault="001A3F4A" w:rsidP="001A3F4A">
      <w:r>
        <w:t xml:space="preserve">    1883432-Ф - нк; 1883433-Ф - нк; 1883434-Ф - нк</w:t>
      </w:r>
    </w:p>
    <w:p w:rsidR="001A3F4A" w:rsidRDefault="001A3F4A" w:rsidP="001A3F4A">
      <w:r>
        <w:t xml:space="preserve">    Дорофеев, Александр Григорьевич</w:t>
      </w:r>
    </w:p>
    <w:p w:rsidR="001A3F4A" w:rsidRDefault="001A3F4A" w:rsidP="001A3F4A">
      <w:r>
        <w:t>Лесные сказки / А. Г. Дорофеев; худож. Е. Амбарникова. - Казань</w:t>
      </w:r>
      <w:proofErr w:type="gramStart"/>
      <w:r>
        <w:t xml:space="preserve"> :</w:t>
      </w:r>
      <w:proofErr w:type="gramEnd"/>
      <w:r>
        <w:t xml:space="preserve"> Рухият, 2021. - 36 c.</w:t>
      </w:r>
      <w:proofErr w:type="gramStart"/>
      <w:r>
        <w:t xml:space="preserve"> :</w:t>
      </w:r>
      <w:proofErr w:type="gramEnd"/>
      <w:r>
        <w:t xml:space="preserve"> цв. ил.. - ISBN 978-5-89706-215-7 : 100,00</w:t>
      </w:r>
    </w:p>
    <w:p w:rsidR="001A3F4A" w:rsidRDefault="001A3F4A" w:rsidP="001A3F4A"/>
    <w:p w:rsidR="001A3F4A" w:rsidRDefault="001A3F4A" w:rsidP="001A3F4A">
      <w:r>
        <w:t>94. 83.84(4Пол);   К28</w:t>
      </w:r>
    </w:p>
    <w:p w:rsidR="001A3F4A" w:rsidRDefault="001A3F4A" w:rsidP="001A3F4A">
      <w:r>
        <w:t xml:space="preserve">    1882758-Л - абД</w:t>
      </w:r>
    </w:p>
    <w:p w:rsidR="001A3F4A" w:rsidRDefault="001A3F4A" w:rsidP="001A3F4A">
      <w:r>
        <w:t xml:space="preserve">    Касдепке, Гжегож</w:t>
      </w:r>
    </w:p>
    <w:p w:rsidR="001A3F4A" w:rsidRDefault="001A3F4A" w:rsidP="001A3F4A">
      <w:r>
        <w:t>Футбол в детском саду, или Истории об уважении, храбрости и других ценностях / Гжегож Касдепке; пер. с пол. А. Бурмистровой. - Минск</w:t>
      </w:r>
      <w:proofErr w:type="gramStart"/>
      <w:r>
        <w:t xml:space="preserve"> :</w:t>
      </w:r>
      <w:proofErr w:type="gramEnd"/>
      <w:r>
        <w:t xml:space="preserve"> Попурри, 2019. - 61, [2] c.</w:t>
      </w:r>
      <w:proofErr w:type="gramStart"/>
      <w:r>
        <w:t xml:space="preserve"> :</w:t>
      </w:r>
      <w:proofErr w:type="gramEnd"/>
      <w:r>
        <w:t xml:space="preserve"> цв. ил. - (Наши чувства).. - ISBN 978-985-15-3845-0</w:t>
      </w:r>
      <w:proofErr w:type="gramStart"/>
      <w:r>
        <w:t xml:space="preserve"> :</w:t>
      </w:r>
      <w:proofErr w:type="gramEnd"/>
      <w:r>
        <w:t xml:space="preserve"> 320,00</w:t>
      </w:r>
    </w:p>
    <w:p w:rsidR="001A3F4A" w:rsidRDefault="001A3F4A" w:rsidP="001A3F4A">
      <w:r>
        <w:t xml:space="preserve">    Оглавление: </w:t>
      </w:r>
      <w:hyperlink r:id="rId53" w:history="1">
        <w:r w:rsidR="001347F3" w:rsidRPr="001504B4">
          <w:rPr>
            <w:rStyle w:val="a8"/>
          </w:rPr>
          <w:t>http://kitap.tatar.ru/ogl/nlrt/nbrt_obr_2521976.pdf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95. 83.84(7Сое);   К40</w:t>
      </w:r>
    </w:p>
    <w:p w:rsidR="001A3F4A" w:rsidRDefault="001A3F4A" w:rsidP="001A3F4A">
      <w:r>
        <w:t xml:space="preserve">    1883063-Л - абД</w:t>
      </w:r>
    </w:p>
    <w:p w:rsidR="001A3F4A" w:rsidRDefault="001A3F4A" w:rsidP="001A3F4A">
      <w:r>
        <w:t xml:space="preserve">    Киммель, Эрик</w:t>
      </w:r>
    </w:p>
    <w:p w:rsidR="001A3F4A" w:rsidRDefault="001A3F4A" w:rsidP="001A3F4A">
      <w:r>
        <w:lastRenderedPageBreak/>
        <w:t>Врата Никанора / Эрик А. Киммель; иллюстрации Алиды Массари</w:t>
      </w:r>
      <w:proofErr w:type="gramStart"/>
      <w:r>
        <w:t xml:space="preserve"> ,</w:t>
      </w:r>
      <w:proofErr w:type="gramEnd"/>
      <w:r>
        <w:t xml:space="preserve"> перевод с английского Екатерины Гершензон. - Москва, 2021(ООО "ТДС-Столица-8"). - [24] с.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(PJ Library:</w:t>
      </w:r>
      <w:proofErr w:type="gramEnd"/>
      <w:r>
        <w:t xml:space="preserve"> Еврейские истории и сказки для детей).</w:t>
      </w:r>
      <w:proofErr w:type="gramStart"/>
      <w:r>
        <w:t xml:space="preserve"> :</w:t>
      </w:r>
      <w:proofErr w:type="gramEnd"/>
      <w:r>
        <w:t xml:space="preserve"> 180,00</w:t>
      </w:r>
    </w:p>
    <w:p w:rsidR="001A3F4A" w:rsidRDefault="001A3F4A" w:rsidP="001A3F4A"/>
    <w:p w:rsidR="001A3F4A" w:rsidRDefault="001A3F4A" w:rsidP="001A3F4A">
      <w:r>
        <w:t>96. 83.84(2=411.2)6;   К95</w:t>
      </w:r>
    </w:p>
    <w:p w:rsidR="001A3F4A" w:rsidRDefault="001A3F4A" w:rsidP="001A3F4A">
      <w:r>
        <w:t xml:space="preserve">    1883066-Л - абМ</w:t>
      </w:r>
    </w:p>
    <w:p w:rsidR="001A3F4A" w:rsidRDefault="001A3F4A" w:rsidP="001A3F4A">
      <w:r>
        <w:t xml:space="preserve">    Кутовая, Мария Сергеевна</w:t>
      </w:r>
    </w:p>
    <w:p w:rsidR="001A3F4A" w:rsidRDefault="001A3F4A" w:rsidP="001A3F4A">
      <w:r>
        <w:t>Сказки от слёз / Мария Кутовая; худоник Екатерина Плаксина. - Санкт-Петербург</w:t>
      </w:r>
      <w:proofErr w:type="gramStart"/>
      <w:r>
        <w:t xml:space="preserve"> ;</w:t>
      </w:r>
      <w:proofErr w:type="gramEnd"/>
      <w:r>
        <w:t xml:space="preserve"> Москва : Речь, 2016. - 94, [1] с.</w:t>
      </w:r>
      <w:proofErr w:type="gramStart"/>
      <w:r>
        <w:t xml:space="preserve"> :</w:t>
      </w:r>
      <w:proofErr w:type="gramEnd"/>
      <w:r>
        <w:t xml:space="preserve"> цв. ил. - Для чтения взрослыми детям. - Содерж.: Для чтения взрослыми детям. - Куда уходит ночью молоко?; Ладошка; </w:t>
      </w:r>
      <w:proofErr w:type="gramStart"/>
      <w:r>
        <w:t>Бомбошка</w:t>
      </w:r>
      <w:proofErr w:type="gramEnd"/>
      <w:r>
        <w:t>; Новогодняя сказка [и др.]. - ISBN 978-5-9268-1126-8</w:t>
      </w:r>
      <w:proofErr w:type="gramStart"/>
      <w:r>
        <w:t xml:space="preserve"> :</w:t>
      </w:r>
      <w:proofErr w:type="gramEnd"/>
      <w:r>
        <w:t xml:space="preserve"> 300,00</w:t>
      </w:r>
    </w:p>
    <w:p w:rsidR="001A3F4A" w:rsidRDefault="001A3F4A" w:rsidP="001A3F4A">
      <w:r>
        <w:t xml:space="preserve">    Оглавление: </w:t>
      </w:r>
      <w:hyperlink r:id="rId54" w:history="1">
        <w:r w:rsidR="001347F3" w:rsidRPr="001504B4">
          <w:rPr>
            <w:rStyle w:val="a8"/>
          </w:rPr>
          <w:t>http://kitap.tatar.ru/ogl/nlrt/nbrt_obr_2681696.pdf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97. 83.84(2=411.2)6;   М42</w:t>
      </w:r>
    </w:p>
    <w:p w:rsidR="001A3F4A" w:rsidRDefault="001A3F4A" w:rsidP="001A3F4A">
      <w:r>
        <w:t xml:space="preserve">    1882768-Ф - абД</w:t>
      </w:r>
    </w:p>
    <w:p w:rsidR="001A3F4A" w:rsidRDefault="001A3F4A" w:rsidP="001A3F4A">
      <w:r>
        <w:t xml:space="preserve">    Медведев, Валерий Владимирович</w:t>
      </w:r>
    </w:p>
    <w:p w:rsidR="001A3F4A" w:rsidRDefault="001A3F4A" w:rsidP="001A3F4A">
      <w:r>
        <w:t>Вовка Веснушкин в Стране Заводных Человечков / Валерий Медведев; рисунки Леонида Владимирского. - Санкт-Петербург</w:t>
      </w:r>
      <w:proofErr w:type="gramStart"/>
      <w:r>
        <w:t xml:space="preserve"> ;</w:t>
      </w:r>
      <w:proofErr w:type="gramEnd"/>
      <w:r>
        <w:t xml:space="preserve"> Москва : Речь, 2014. - 65, [6] c.</w:t>
      </w:r>
      <w:proofErr w:type="gramStart"/>
      <w:r>
        <w:t xml:space="preserve"> :</w:t>
      </w:r>
      <w:proofErr w:type="gramEnd"/>
      <w:r>
        <w:t xml:space="preserve"> цв. ил. - Для детей младшего школьного возраста. - ISBN 978-5-9268-1513-6. - ISBN 978-5-9064-1407-6</w:t>
      </w:r>
      <w:proofErr w:type="gramStart"/>
      <w:r>
        <w:t xml:space="preserve"> :</w:t>
      </w:r>
      <w:proofErr w:type="gramEnd"/>
      <w:r>
        <w:t xml:space="preserve"> 420,00</w:t>
      </w:r>
    </w:p>
    <w:p w:rsidR="001A3F4A" w:rsidRDefault="001A3F4A" w:rsidP="001A3F4A">
      <w:r>
        <w:t xml:space="preserve">    Оглавление: </w:t>
      </w:r>
      <w:hyperlink r:id="rId55" w:history="1">
        <w:r w:rsidR="001347F3" w:rsidRPr="001504B4">
          <w:rPr>
            <w:rStyle w:val="a8"/>
          </w:rPr>
          <w:t>http://kitap.tatar.ru/ogl/nlrt/nbrt_obr_2680906.pdf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98. 83.84(2=411.2)6;   П32</w:t>
      </w:r>
    </w:p>
    <w:p w:rsidR="001A3F4A" w:rsidRDefault="001A3F4A" w:rsidP="001A3F4A">
      <w:r>
        <w:t xml:space="preserve">    1881161-Л - абМ</w:t>
      </w:r>
    </w:p>
    <w:p w:rsidR="001A3F4A" w:rsidRDefault="001A3F4A" w:rsidP="001A3F4A">
      <w:r>
        <w:t xml:space="preserve">    Пикулева, Нина</w:t>
      </w:r>
    </w:p>
    <w:p w:rsidR="001A3F4A" w:rsidRDefault="001A3F4A" w:rsidP="001A3F4A">
      <w:r>
        <w:t>Скачем на лошадке</w:t>
      </w:r>
      <w:proofErr w:type="gramStart"/>
      <w:r>
        <w:t xml:space="preserve"> :</w:t>
      </w:r>
      <w:proofErr w:type="gramEnd"/>
      <w:r>
        <w:t xml:space="preserve"> [стихи для самых маленьких] / Нина Пикулева; художник Н. Фаттахова. - Москва</w:t>
      </w:r>
      <w:proofErr w:type="gramStart"/>
      <w:r>
        <w:t xml:space="preserve"> :</w:t>
      </w:r>
      <w:proofErr w:type="gramEnd"/>
      <w:r>
        <w:t xml:space="preserve"> Фламинго, 2015. - [16]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(Стихи для самых маленьких:</w:t>
      </w:r>
      <w:proofErr w:type="gramEnd"/>
      <w:r>
        <w:t xml:space="preserve"> От 0 до 2).. - ISBN 978-5-7833-0915-1</w:t>
      </w:r>
      <w:proofErr w:type="gramStart"/>
      <w:r>
        <w:t xml:space="preserve"> :</w:t>
      </w:r>
      <w:proofErr w:type="gramEnd"/>
      <w:r>
        <w:t xml:space="preserve"> 100,00</w:t>
      </w:r>
    </w:p>
    <w:p w:rsidR="001A3F4A" w:rsidRDefault="001A3F4A" w:rsidP="001A3F4A"/>
    <w:p w:rsidR="001A3F4A" w:rsidRDefault="001A3F4A" w:rsidP="001A3F4A">
      <w:r>
        <w:t>99. 83.84(2=411.2)6;   Р99</w:t>
      </w:r>
    </w:p>
    <w:p w:rsidR="001A3F4A" w:rsidRDefault="001A3F4A" w:rsidP="001A3F4A">
      <w:r>
        <w:t xml:space="preserve">    1882333-Л - нкШ</w:t>
      </w:r>
    </w:p>
    <w:p w:rsidR="001A3F4A" w:rsidRDefault="001A3F4A" w:rsidP="001A3F4A">
      <w:r>
        <w:t xml:space="preserve">    Ряшин, Юрий</w:t>
      </w:r>
    </w:p>
    <w:p w:rsidR="001A3F4A" w:rsidRDefault="001A3F4A" w:rsidP="001A3F4A">
      <w:r>
        <w:t xml:space="preserve">Чура-Батыр / Юрий Ряшин. - </w:t>
      </w:r>
      <w:proofErr w:type="gramStart"/>
      <w:r>
        <w:t>Пенза, 2007(Тип.</w:t>
      </w:r>
      <w:proofErr w:type="gramEnd"/>
      <w:r>
        <w:t xml:space="preserve"> "Возрождение"). - 40 с.</w:t>
      </w:r>
      <w:proofErr w:type="gramStart"/>
      <w:r>
        <w:t xml:space="preserve"> :</w:t>
      </w:r>
      <w:proofErr w:type="gramEnd"/>
      <w:r>
        <w:t xml:space="preserve"> ил. - (Люби свой край родной!</w:t>
      </w:r>
      <w:proofErr w:type="gramStart"/>
      <w:r>
        <w:t xml:space="preserve"> ;</w:t>
      </w:r>
      <w:proofErr w:type="gramEnd"/>
      <w:r>
        <w:t xml:space="preserve"> №10). - На обл. и тит. л. также: Единением народов ты сильна, моя Россия!</w:t>
      </w:r>
      <w:proofErr w:type="gramStart"/>
      <w:r>
        <w:t xml:space="preserve"> :</w:t>
      </w:r>
      <w:proofErr w:type="gramEnd"/>
      <w:r>
        <w:t xml:space="preserve"> 30,00</w:t>
      </w:r>
    </w:p>
    <w:p w:rsidR="001A3F4A" w:rsidRDefault="001A3F4A" w:rsidP="001A3F4A"/>
    <w:p w:rsidR="001A3F4A" w:rsidRDefault="001A3F4A" w:rsidP="001A3F4A">
      <w:r>
        <w:t>100. 83.84(2=411.2)6;   С32</w:t>
      </w:r>
    </w:p>
    <w:p w:rsidR="001A3F4A" w:rsidRDefault="001A3F4A" w:rsidP="001A3F4A">
      <w:r>
        <w:t xml:space="preserve">    1882774-Ф - абД</w:t>
      </w:r>
    </w:p>
    <w:p w:rsidR="001A3F4A" w:rsidRDefault="001A3F4A" w:rsidP="001A3F4A">
      <w:r>
        <w:t xml:space="preserve">    Сербина, Олеся</w:t>
      </w:r>
    </w:p>
    <w:p w:rsidR="001A3F4A" w:rsidRDefault="001A3F4A" w:rsidP="001A3F4A">
      <w:r>
        <w:t>Автомобильчик Тум</w:t>
      </w:r>
      <w:proofErr w:type="gramStart"/>
      <w:r>
        <w:t xml:space="preserve"> :</w:t>
      </w:r>
      <w:proofErr w:type="gramEnd"/>
      <w:r>
        <w:t xml:space="preserve"> [повесть-сказка] / Олеся Сербина; худож. В. Коробейников. - Санкт-Петербург</w:t>
      </w:r>
      <w:proofErr w:type="gramStart"/>
      <w:r>
        <w:t xml:space="preserve"> :</w:t>
      </w:r>
      <w:proofErr w:type="gramEnd"/>
      <w:r>
        <w:t xml:space="preserve"> Азбука-классика, 2010. - 69, [2] с.</w:t>
      </w:r>
      <w:proofErr w:type="gramStart"/>
      <w:r>
        <w:t xml:space="preserve"> :</w:t>
      </w:r>
      <w:proofErr w:type="gramEnd"/>
      <w:r>
        <w:t xml:space="preserve"> цв. ил. - (Очень прикольная книга). - Для младшего школьного возраста. - ISBN 978-5-9985-0880-6</w:t>
      </w:r>
      <w:proofErr w:type="gramStart"/>
      <w:r>
        <w:t xml:space="preserve"> :</w:t>
      </w:r>
      <w:proofErr w:type="gramEnd"/>
      <w:r>
        <w:t xml:space="preserve"> 150,00</w:t>
      </w:r>
    </w:p>
    <w:p w:rsidR="001A3F4A" w:rsidRDefault="001A3F4A" w:rsidP="001A3F4A">
      <w:r>
        <w:t xml:space="preserve">    Оглавление: </w:t>
      </w:r>
      <w:hyperlink r:id="rId56" w:history="1">
        <w:r w:rsidR="001347F3" w:rsidRPr="001504B4">
          <w:rPr>
            <w:rStyle w:val="a8"/>
          </w:rPr>
          <w:t>http://kitap.tatar.ru/ogl/nlrt/nbrt_obr_1768213.pdf</w:t>
        </w:r>
      </w:hyperlink>
    </w:p>
    <w:p w:rsidR="001347F3" w:rsidRDefault="001347F3" w:rsidP="001A3F4A"/>
    <w:p w:rsidR="001A3F4A" w:rsidRDefault="001A3F4A" w:rsidP="001A3F4A"/>
    <w:p w:rsidR="001A3F4A" w:rsidRDefault="001A3F4A" w:rsidP="001A3F4A">
      <w:r>
        <w:t>101. 83.84(2=411.2)6;   Т17</w:t>
      </w:r>
    </w:p>
    <w:p w:rsidR="001A3F4A" w:rsidRDefault="001A3F4A" w:rsidP="001A3F4A">
      <w:r>
        <w:t xml:space="preserve">    1882765-Ф - абМ</w:t>
      </w:r>
    </w:p>
    <w:p w:rsidR="001A3F4A" w:rsidRDefault="001A3F4A" w:rsidP="001A3F4A">
      <w:r>
        <w:t xml:space="preserve">    Тамбиев, Александр Хапачевич</w:t>
      </w:r>
    </w:p>
    <w:p w:rsidR="00FE1101" w:rsidRDefault="001A3F4A" w:rsidP="001A3F4A">
      <w:r>
        <w:t>Сказки о животных</w:t>
      </w:r>
      <w:proofErr w:type="gramStart"/>
      <w:r>
        <w:t xml:space="preserve"> :</w:t>
      </w:r>
      <w:proofErr w:type="gramEnd"/>
      <w:r>
        <w:t xml:space="preserve"> книга для чтения детям / А. Х. Тамбиев.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Дрофа, 2007. - 64 с. : цв. ил.; 26 см. - (Дошкольник.</w:t>
      </w:r>
      <w:proofErr w:type="gramEnd"/>
      <w:r>
        <w:t xml:space="preserve"> </w:t>
      </w:r>
      <w:proofErr w:type="gramStart"/>
      <w:r>
        <w:t>Мир природы).</w:t>
      </w:r>
      <w:proofErr w:type="gramEnd"/>
      <w:r>
        <w:t xml:space="preserve"> - Содерж.: Веселый бурундук и Соня-</w:t>
      </w:r>
      <w:r>
        <w:lastRenderedPageBreak/>
        <w:t>засоня; Головастик ищет маму; Мартышкин сон; Как спасали дельфиненка. - ISBN 978-5-358-00288-3</w:t>
      </w:r>
      <w:proofErr w:type="gramStart"/>
      <w:r>
        <w:t xml:space="preserve"> :</w:t>
      </w:r>
      <w:proofErr w:type="gramEnd"/>
      <w:r>
        <w:t xml:space="preserve"> 152,00</w:t>
      </w:r>
    </w:p>
    <w:p w:rsidR="00FE1101" w:rsidRDefault="00FE1101" w:rsidP="001A3F4A">
      <w:r>
        <w:t xml:space="preserve">    Оглавление: </w:t>
      </w:r>
      <w:hyperlink r:id="rId57" w:history="1">
        <w:r w:rsidR="001347F3" w:rsidRPr="001504B4">
          <w:rPr>
            <w:rStyle w:val="a8"/>
          </w:rPr>
          <w:t>http://kitap.tatar.ru/ogl/nlrt/nbrt_obr_2680880.pdf</w:t>
        </w:r>
      </w:hyperlink>
    </w:p>
    <w:p w:rsidR="001347F3" w:rsidRDefault="001347F3" w:rsidP="001A3F4A"/>
    <w:p w:rsidR="00FE1101" w:rsidRDefault="00FE1101" w:rsidP="001A3F4A"/>
    <w:p w:rsidR="00FE1101" w:rsidRDefault="00FE1101" w:rsidP="00FE1101">
      <w:r>
        <w:t>102. 83.84(2=632.3);   Ф17</w:t>
      </w:r>
    </w:p>
    <w:p w:rsidR="00FE1101" w:rsidRDefault="00FE1101" w:rsidP="00FE1101">
      <w:r>
        <w:t xml:space="preserve">    1884691-Ф - нкШ</w:t>
      </w:r>
    </w:p>
    <w:p w:rsidR="00FE1101" w:rsidRDefault="00FE1101" w:rsidP="00FE1101">
      <w:r>
        <w:t xml:space="preserve">    Файзуллина, Марзия</w:t>
      </w:r>
    </w:p>
    <w:p w:rsidR="00FE1101" w:rsidRDefault="00FE1101" w:rsidP="00FE1101">
      <w:r>
        <w:t>Стихи / М. Файзуллина; пер. с татар. Н. Умерова</w:t>
      </w:r>
      <w:proofErr w:type="gramStart"/>
      <w:r>
        <w:t xml:space="preserve"> ;</w:t>
      </w:r>
      <w:proofErr w:type="gramEnd"/>
      <w:r>
        <w:t xml:space="preserve"> рис.: Л. Васильева, М. Ольвет. - Москва</w:t>
      </w:r>
      <w:proofErr w:type="gramStart"/>
      <w:r>
        <w:t xml:space="preserve"> :</w:t>
      </w:r>
      <w:proofErr w:type="gramEnd"/>
      <w:r>
        <w:t xml:space="preserve"> Малыш, 1964. - [14] с.</w:t>
      </w:r>
      <w:proofErr w:type="gramStart"/>
      <w:r>
        <w:t xml:space="preserve"> :</w:t>
      </w:r>
      <w:proofErr w:type="gramEnd"/>
      <w:r>
        <w:t xml:space="preserve"> цв. 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Для дошкольного возраста : 0,19</w:t>
      </w:r>
    </w:p>
    <w:p w:rsidR="00FE1101" w:rsidRDefault="00FE1101" w:rsidP="00FE1101"/>
    <w:p w:rsidR="00FE1101" w:rsidRDefault="00FE1101" w:rsidP="00FE1101">
      <w:r>
        <w:t>103. 83.84(2=632.3);   Ф17</w:t>
      </w:r>
    </w:p>
    <w:p w:rsidR="00FE1101" w:rsidRDefault="00FE1101" w:rsidP="00FE1101">
      <w:r>
        <w:t xml:space="preserve">    1884692 - нкШ</w:t>
      </w:r>
    </w:p>
    <w:p w:rsidR="00FE1101" w:rsidRDefault="00FE1101" w:rsidP="00FE1101">
      <w:r>
        <w:t xml:space="preserve">    Файзуллина, Марзия Низамовна</w:t>
      </w:r>
    </w:p>
    <w:p w:rsidR="00FE1101" w:rsidRDefault="00FE1101" w:rsidP="00FE1101">
      <w:r>
        <w:t>Радуга</w:t>
      </w:r>
      <w:proofErr w:type="gramStart"/>
      <w:r>
        <w:t xml:space="preserve"> :</w:t>
      </w:r>
      <w:proofErr w:type="gramEnd"/>
      <w:r>
        <w:t xml:space="preserve"> стихи / Марзия Файзуллина; пер. с татар. С. Малышева</w:t>
      </w:r>
      <w:proofErr w:type="gramStart"/>
      <w:r>
        <w:t xml:space="preserve"> ;</w:t>
      </w:r>
      <w:proofErr w:type="gramEnd"/>
      <w:r>
        <w:t xml:space="preserve"> худож. Фарида Хасьянова.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1988. - [22] c.</w:t>
      </w:r>
      <w:proofErr w:type="gramStart"/>
      <w:r>
        <w:t xml:space="preserve"> :</w:t>
      </w:r>
      <w:proofErr w:type="gramEnd"/>
      <w:r>
        <w:t xml:space="preserve"> цв. 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Для дошкольного и младшего школьного возраста : 0,50</w:t>
      </w:r>
    </w:p>
    <w:p w:rsidR="00FE1101" w:rsidRDefault="00FE1101" w:rsidP="00FE1101"/>
    <w:p w:rsidR="00FE1101" w:rsidRDefault="00FE1101" w:rsidP="00FE1101">
      <w:r>
        <w:t>104. 83.84(2=632.3);   Ф17</w:t>
      </w:r>
    </w:p>
    <w:p w:rsidR="00FE1101" w:rsidRDefault="00FE1101" w:rsidP="00FE1101">
      <w:r>
        <w:t xml:space="preserve">    1884690-Ф - нкШ</w:t>
      </w:r>
    </w:p>
    <w:p w:rsidR="00FE1101" w:rsidRDefault="00FE1101" w:rsidP="00FE1101">
      <w:r>
        <w:t xml:space="preserve">    Файзуллина, Марзия Низамовна</w:t>
      </w:r>
    </w:p>
    <w:p w:rsidR="00FE1101" w:rsidRDefault="00FE1101" w:rsidP="00FE1101">
      <w:r>
        <w:t>Цветочные часы</w:t>
      </w:r>
      <w:proofErr w:type="gramStart"/>
      <w:r>
        <w:t xml:space="preserve"> :</w:t>
      </w:r>
      <w:proofErr w:type="gramEnd"/>
      <w:r>
        <w:t xml:space="preserve"> стихи / М. Файзуллина; пер. с татар. Н. Умерова</w:t>
      </w:r>
      <w:proofErr w:type="gramStart"/>
      <w:r>
        <w:t xml:space="preserve"> ;</w:t>
      </w:r>
      <w:proofErr w:type="gramEnd"/>
      <w:r>
        <w:t xml:space="preserve"> рис. К. Калинычевой. - Москва</w:t>
      </w:r>
      <w:proofErr w:type="gramStart"/>
      <w:r>
        <w:t xml:space="preserve"> :</w:t>
      </w:r>
      <w:proofErr w:type="gramEnd"/>
      <w:r>
        <w:t xml:space="preserve"> Детгиз, [1963]. - [18] с. : цв. ил.; 29 см.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Для дошкольного возраста : 0,26</w:t>
      </w:r>
    </w:p>
    <w:p w:rsidR="00FE1101" w:rsidRDefault="00FE1101" w:rsidP="00FE1101"/>
    <w:p w:rsidR="00FE1101" w:rsidRDefault="00FE1101" w:rsidP="00FE1101">
      <w:r>
        <w:t>105. 83.84(2=411.2)6;   Ч-88</w:t>
      </w:r>
    </w:p>
    <w:p w:rsidR="00FE1101" w:rsidRDefault="00FE1101" w:rsidP="00FE1101">
      <w:r>
        <w:t xml:space="preserve">    1882767-Л - абД</w:t>
      </w:r>
    </w:p>
    <w:p w:rsidR="00FE1101" w:rsidRDefault="00FE1101" w:rsidP="00FE1101">
      <w:r>
        <w:t xml:space="preserve">    Чуковский, Корней Иванович</w:t>
      </w:r>
    </w:p>
    <w:p w:rsidR="00FE1101" w:rsidRDefault="00FE1101" w:rsidP="00FE1101">
      <w:r>
        <w:t>Доктор Айболит (По Гью Лофтингу). Путешествие в Страну Обезьян / Корней Чуковский; иллюстрации В. Чижикова. - Санкт-Петербург</w:t>
      </w:r>
      <w:proofErr w:type="gramStart"/>
      <w:r>
        <w:t xml:space="preserve"> :</w:t>
      </w:r>
      <w:proofErr w:type="gramEnd"/>
      <w:r>
        <w:t xml:space="preserve"> Амфора, 2010. - 45, [2] c.</w:t>
      </w:r>
      <w:proofErr w:type="gramStart"/>
      <w:r>
        <w:t xml:space="preserve"> :</w:t>
      </w:r>
      <w:proofErr w:type="gramEnd"/>
      <w:r>
        <w:t xml:space="preserve"> цв. ил. - (Школьная библиотека). - (Доктор Айболит (По Гью Лофтингу)).. - ISBN 978-5-367-01419-8</w:t>
      </w:r>
      <w:proofErr w:type="gramStart"/>
      <w:r>
        <w:t xml:space="preserve"> :</w:t>
      </w:r>
      <w:proofErr w:type="gramEnd"/>
      <w:r>
        <w:t xml:space="preserve"> 99,00</w:t>
      </w:r>
    </w:p>
    <w:p w:rsidR="00FE1101" w:rsidRDefault="00FE1101" w:rsidP="00FE1101">
      <w:r>
        <w:t xml:space="preserve">    Оглавление: </w:t>
      </w:r>
      <w:hyperlink r:id="rId58" w:history="1">
        <w:r w:rsidR="001347F3" w:rsidRPr="001504B4">
          <w:rPr>
            <w:rStyle w:val="a8"/>
          </w:rPr>
          <w:t>http://kitap.tatar.ru/ogl/nlrt/nbrt_obr_2680899.pdf</w:t>
        </w:r>
      </w:hyperlink>
    </w:p>
    <w:p w:rsidR="001347F3" w:rsidRDefault="001347F3" w:rsidP="00FE1101"/>
    <w:p w:rsidR="00FE1101" w:rsidRDefault="00FE1101" w:rsidP="00FE1101"/>
    <w:p w:rsidR="00E40F37" w:rsidRDefault="00E40F37" w:rsidP="00FE1101"/>
    <w:p w:rsidR="00E40F37" w:rsidRDefault="00E40F37" w:rsidP="00E40F37">
      <w:pPr>
        <w:pStyle w:val="1"/>
      </w:pPr>
      <w:bookmarkStart w:id="16" w:name="_Toc132269995"/>
      <w:r>
        <w:t>Художественная литература. (ББК 84)</w:t>
      </w:r>
      <w:bookmarkEnd w:id="16"/>
    </w:p>
    <w:p w:rsidR="00E40F37" w:rsidRDefault="00E40F37" w:rsidP="00E40F37">
      <w:pPr>
        <w:pStyle w:val="1"/>
      </w:pPr>
    </w:p>
    <w:p w:rsidR="00E40F37" w:rsidRDefault="00E40F37" w:rsidP="00E40F37">
      <w:r>
        <w:t>106. 84(2=632.3);   Х12</w:t>
      </w:r>
    </w:p>
    <w:p w:rsidR="00E40F37" w:rsidRDefault="00E40F37" w:rsidP="00E40F37">
      <w:r>
        <w:t xml:space="preserve">    1882159-И - нкШ</w:t>
      </w:r>
    </w:p>
    <w:p w:rsidR="00E40F37" w:rsidRDefault="00E40F37" w:rsidP="00E40F37">
      <w:r>
        <w:t xml:space="preserve">    Хабибулин, Мусагит. Хан Кубрат / Мусагит Хабибулин; пер. Гергана Стойчева. - Първо изд. - Москва</w:t>
      </w:r>
      <w:proofErr w:type="gramStart"/>
      <w:r>
        <w:t xml:space="preserve"> :</w:t>
      </w:r>
      <w:proofErr w:type="gramEnd"/>
      <w:r>
        <w:t xml:space="preserve"> Наука</w:t>
      </w:r>
      <w:proofErr w:type="gramStart"/>
      <w:r>
        <w:t xml:space="preserve"> :</w:t>
      </w:r>
      <w:proofErr w:type="gramEnd"/>
      <w:r>
        <w:t xml:space="preserve"> ПОСОКИ, 2005-. - Първи том</w:t>
      </w:r>
      <w:proofErr w:type="gramStart"/>
      <w:r>
        <w:t xml:space="preserve"> :</w:t>
      </w:r>
      <w:proofErr w:type="gramEnd"/>
      <w:r>
        <w:t xml:space="preserve">  Величието на Фанагория. - 2005. - 414 с.</w:t>
      </w:r>
      <w:proofErr w:type="gramStart"/>
      <w:r>
        <w:t xml:space="preserve"> :</w:t>
      </w:r>
      <w:proofErr w:type="gramEnd"/>
      <w:r>
        <w:t xml:space="preserve"> ил. - Текст на болгар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954-91713-5-3 (т. 1) : 100,00</w:t>
      </w:r>
    </w:p>
    <w:p w:rsidR="00E40F37" w:rsidRDefault="00E40F37" w:rsidP="00E40F37"/>
    <w:p w:rsidR="00E40F37" w:rsidRDefault="00E40F37" w:rsidP="00E40F37">
      <w:r>
        <w:t>107. 84(2=632.3);   Х12</w:t>
      </w:r>
    </w:p>
    <w:p w:rsidR="00E40F37" w:rsidRDefault="00E40F37" w:rsidP="00E40F37">
      <w:r>
        <w:t xml:space="preserve">    1882161-И - нкШ</w:t>
      </w:r>
    </w:p>
    <w:p w:rsidR="00E40F37" w:rsidRDefault="00E40F37" w:rsidP="00E40F37">
      <w:r>
        <w:lastRenderedPageBreak/>
        <w:t xml:space="preserve">    Хабибулин, Мусагит. Хан Кубрат / Мусагит Хабибулин; пер. Гергана Стойчева. - Първо изд. - Москва</w:t>
      </w:r>
      <w:proofErr w:type="gramStart"/>
      <w:r>
        <w:t xml:space="preserve"> :</w:t>
      </w:r>
      <w:proofErr w:type="gramEnd"/>
      <w:r>
        <w:t xml:space="preserve"> Наука</w:t>
      </w:r>
      <w:proofErr w:type="gramStart"/>
      <w:r>
        <w:t xml:space="preserve"> :</w:t>
      </w:r>
      <w:proofErr w:type="gramEnd"/>
      <w:r>
        <w:t xml:space="preserve"> ПОСОКИ, 2005-. - Втори том</w:t>
      </w:r>
      <w:proofErr w:type="gramStart"/>
      <w:r>
        <w:t xml:space="preserve"> :</w:t>
      </w:r>
      <w:proofErr w:type="gramEnd"/>
      <w:r>
        <w:t xml:space="preserve">  Войната с хазарите. - 2005. - 397 с.</w:t>
      </w:r>
      <w:proofErr w:type="gramStart"/>
      <w:r>
        <w:t xml:space="preserve"> :</w:t>
      </w:r>
      <w:proofErr w:type="gramEnd"/>
      <w:r>
        <w:t xml:space="preserve"> ил. - Текст на болгар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954-91713-7-X (т. 2) : 100,00</w:t>
      </w:r>
    </w:p>
    <w:p w:rsidR="00E40F37" w:rsidRDefault="00E40F37" w:rsidP="00E40F37"/>
    <w:p w:rsidR="00E40F37" w:rsidRDefault="00E40F37" w:rsidP="00E40F37">
      <w:r>
        <w:t>108. 84(2=411.2)6я43;   Д52</w:t>
      </w:r>
    </w:p>
    <w:p w:rsidR="00E40F37" w:rsidRDefault="00E40F37" w:rsidP="00E40F37">
      <w:r>
        <w:t xml:space="preserve">    1882301-Л - нкШ</w:t>
      </w:r>
    </w:p>
    <w:p w:rsidR="00E40F37" w:rsidRDefault="00E40F37" w:rsidP="00E40F37">
      <w:r>
        <w:t xml:space="preserve">    Для кого-то мы станем вехой</w:t>
      </w:r>
      <w:proofErr w:type="gramStart"/>
      <w:r>
        <w:t xml:space="preserve"> :</w:t>
      </w:r>
      <w:proofErr w:type="gramEnd"/>
      <w:r>
        <w:t xml:space="preserve"> сборник стихов / [сост. Э. Байгильдеева]. - Казань, 2000. - 114 с. - Лучшие из стихов участников литературного семинара конференции "Зиланткон". - Содерж.: Певец / М. Авдонина; Шепот / Э. Байгильдеева; Баллада о кольце / Л. Бочарова; Перемена мест / Э. Ильина; Кирпич в стене / Л. Лобарев и др.</w:t>
      </w:r>
      <w:proofErr w:type="gramStart"/>
      <w:r>
        <w:t xml:space="preserve"> :</w:t>
      </w:r>
      <w:proofErr w:type="gramEnd"/>
      <w:r>
        <w:t xml:space="preserve"> 30,00</w:t>
      </w:r>
    </w:p>
    <w:p w:rsidR="00E40F37" w:rsidRDefault="00E40F37" w:rsidP="00E40F37">
      <w:r>
        <w:t xml:space="preserve">    Оглавление: </w:t>
      </w:r>
      <w:hyperlink r:id="rId59" w:history="1">
        <w:r w:rsidR="001347F3" w:rsidRPr="001504B4">
          <w:rPr>
            <w:rStyle w:val="a8"/>
          </w:rPr>
          <w:t>http://kitap.tatar.ru/ogl/nlrt/nbrt_obr_2682410.pdf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109. 84(2=411.2)6-8;   Р47</w:t>
      </w:r>
    </w:p>
    <w:p w:rsidR="00E40F37" w:rsidRDefault="00E40F37" w:rsidP="00E40F37">
      <w:r>
        <w:t xml:space="preserve">    1879906-М - аб</w:t>
      </w:r>
    </w:p>
    <w:p w:rsidR="00E40F37" w:rsidRDefault="00E40F37" w:rsidP="00E40F37">
      <w:r>
        <w:t xml:space="preserve">    Решала. Один в городе воин!</w:t>
      </w:r>
      <w:proofErr w:type="gramStart"/>
      <w:r>
        <w:t xml:space="preserve"> :</w:t>
      </w:r>
      <w:proofErr w:type="gramEnd"/>
      <w:r>
        <w:t xml:space="preserve"> комикс / Телеканал Че! ; художник Роман Петров. - [Москва, 20-?]. - 57 с.</w:t>
      </w:r>
      <w:proofErr w:type="gramStart"/>
      <w:r>
        <w:t xml:space="preserve"> :</w:t>
      </w:r>
      <w:proofErr w:type="gramEnd"/>
      <w:r>
        <w:t xml:space="preserve"> ил. - (Телеканал Че!). - (Словарь Решалы). - 5 выпусков под одним корешком</w:t>
      </w:r>
      <w:proofErr w:type="gramStart"/>
      <w:r>
        <w:t xml:space="preserve"> :</w:t>
      </w:r>
      <w:proofErr w:type="gramEnd"/>
      <w:r>
        <w:t xml:space="preserve"> 100,00</w:t>
      </w:r>
    </w:p>
    <w:p w:rsidR="00E40F37" w:rsidRDefault="00E40F37" w:rsidP="00E40F37"/>
    <w:p w:rsidR="00E40F37" w:rsidRDefault="00E40F37" w:rsidP="00E40F37">
      <w:r>
        <w:t>110. 84(4Ирл);   Д42</w:t>
      </w:r>
    </w:p>
    <w:p w:rsidR="00E40F37" w:rsidRDefault="00E40F37" w:rsidP="00E40F37">
      <w:r>
        <w:t xml:space="preserve">    1883112-М - аб</w:t>
      </w:r>
    </w:p>
    <w:p w:rsidR="00E40F37" w:rsidRDefault="00E40F37" w:rsidP="00E40F37">
      <w:r>
        <w:t xml:space="preserve">    Джойс, Джеймс. Улисс</w:t>
      </w:r>
      <w:proofErr w:type="gramStart"/>
      <w:r>
        <w:t xml:space="preserve"> :</w:t>
      </w:r>
      <w:proofErr w:type="gramEnd"/>
      <w:r>
        <w:t xml:space="preserve"> [роман : в 2 томах] / Джеймс Джойс; пер. с англ. С. Хоружего. - Москва</w:t>
      </w:r>
      <w:proofErr w:type="gramStart"/>
      <w:r>
        <w:t xml:space="preserve"> :</w:t>
      </w:r>
      <w:proofErr w:type="gramEnd"/>
      <w:r>
        <w:t xml:space="preserve"> АСТ, 2019.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978-5-17-114076-2 (общ.). - Том 1. - 2019. - 671 c.. - ISBN 978-5-17-110820-5 (т. 1)</w:t>
      </w:r>
      <w:proofErr w:type="gramStart"/>
      <w:r>
        <w:t xml:space="preserve"> :</w:t>
      </w:r>
      <w:proofErr w:type="gramEnd"/>
      <w:r>
        <w:t xml:space="preserve"> 210,00</w:t>
      </w:r>
    </w:p>
    <w:p w:rsidR="00E40F37" w:rsidRDefault="00E40F37" w:rsidP="00E40F37"/>
    <w:p w:rsidR="00E40F37" w:rsidRDefault="00E40F37" w:rsidP="00E40F37">
      <w:r>
        <w:t>111. 84(2=411.2)6-445.7;   А65</w:t>
      </w:r>
    </w:p>
    <w:p w:rsidR="00E40F37" w:rsidRDefault="00E40F37" w:rsidP="00E40F37">
      <w:r>
        <w:t xml:space="preserve">    1882836-Л - аб</w:t>
      </w:r>
    </w:p>
    <w:p w:rsidR="00E40F37" w:rsidRDefault="00E40F37" w:rsidP="00E40F37">
      <w:r>
        <w:t xml:space="preserve">    Андреева, Валентина Алексеевна</w:t>
      </w:r>
    </w:p>
    <w:p w:rsidR="00E40F37" w:rsidRDefault="00E40F37" w:rsidP="00E40F37">
      <w:r>
        <w:t>Кошмар на улице с вязом</w:t>
      </w:r>
      <w:proofErr w:type="gramStart"/>
      <w:r>
        <w:t xml:space="preserve"> :</w:t>
      </w:r>
      <w:proofErr w:type="gramEnd"/>
      <w:r>
        <w:t xml:space="preserve"> роман / Валентина Андреева.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2009. - 318, [1] с. - (Иронический детектив).. - ISBN 978-5-17-058373-7 (АСТ). - ISBN 978-5-271-23277-0 (Астрель)</w:t>
      </w:r>
      <w:proofErr w:type="gramStart"/>
      <w:r>
        <w:t xml:space="preserve"> :</w:t>
      </w:r>
      <w:proofErr w:type="gramEnd"/>
      <w:r>
        <w:t xml:space="preserve"> 64,00</w:t>
      </w:r>
    </w:p>
    <w:p w:rsidR="00E40F37" w:rsidRDefault="00E40F37" w:rsidP="00E40F37"/>
    <w:p w:rsidR="00E40F37" w:rsidRDefault="00E40F37" w:rsidP="00E40F37">
      <w:r>
        <w:t>112. 84(5Каз);   А93</w:t>
      </w:r>
    </w:p>
    <w:p w:rsidR="00E40F37" w:rsidRDefault="00E40F37" w:rsidP="00E40F37">
      <w:r>
        <w:t xml:space="preserve">    1882989-Л - аб</w:t>
      </w:r>
    </w:p>
    <w:p w:rsidR="00E40F37" w:rsidRDefault="00E40F37" w:rsidP="00E40F37">
      <w:r>
        <w:t xml:space="preserve">    Ауэз, Мурат</w:t>
      </w:r>
    </w:p>
    <w:p w:rsidR="00E40F37" w:rsidRDefault="00E40F37" w:rsidP="00E40F37">
      <w:r>
        <w:t>Главпочтамт. Дневниковые записи 1978-1979 годов / Мурат Ауэз. - Алматы</w:t>
      </w:r>
      <w:proofErr w:type="gramStart"/>
      <w:r>
        <w:t xml:space="preserve"> :</w:t>
      </w:r>
      <w:proofErr w:type="gramEnd"/>
      <w:r>
        <w:t xml:space="preserve"> Жибек жолы, 2018. - 113 с.. - ISBN 978-601-294-271-2</w:t>
      </w:r>
      <w:proofErr w:type="gramStart"/>
      <w:r>
        <w:t xml:space="preserve"> :</w:t>
      </w:r>
      <w:proofErr w:type="gramEnd"/>
      <w:r>
        <w:t xml:space="preserve"> 250,00</w:t>
      </w:r>
    </w:p>
    <w:p w:rsidR="00E40F37" w:rsidRDefault="00E40F37" w:rsidP="00E40F37"/>
    <w:p w:rsidR="00E40F37" w:rsidRDefault="00E40F37" w:rsidP="00E40F37">
      <w:r>
        <w:t>113. 84(2=411.2)6;   А94</w:t>
      </w:r>
    </w:p>
    <w:p w:rsidR="00E40F37" w:rsidRDefault="00E40F37" w:rsidP="00E40F37">
      <w:r>
        <w:t xml:space="preserve">    1884696 - нкШ</w:t>
      </w:r>
    </w:p>
    <w:p w:rsidR="00E40F37" w:rsidRDefault="00E40F37" w:rsidP="00E40F37">
      <w:r>
        <w:t xml:space="preserve">    Афанасьев, Андрей</w:t>
      </w:r>
    </w:p>
    <w:p w:rsidR="00E40F37" w:rsidRDefault="00E40F37" w:rsidP="00E40F37">
      <w:r>
        <w:t>Две Княжны</w:t>
      </w:r>
      <w:proofErr w:type="gramStart"/>
      <w:r>
        <w:t xml:space="preserve"> :</w:t>
      </w:r>
      <w:proofErr w:type="gramEnd"/>
      <w:r>
        <w:t xml:space="preserve"> (историческая поэма) / Андрей Афанасьев. - Казань</w:t>
      </w:r>
      <w:proofErr w:type="gramStart"/>
      <w:r>
        <w:t xml:space="preserve"> :</w:t>
      </w:r>
      <w:proofErr w:type="gramEnd"/>
      <w:r>
        <w:t xml:space="preserve"> Титул, 2002. - 37 с. - Посвящается 1000-летию Казани</w:t>
      </w:r>
      <w:proofErr w:type="gramStart"/>
      <w:r>
        <w:t xml:space="preserve"> :</w:t>
      </w:r>
      <w:proofErr w:type="gramEnd"/>
      <w:r>
        <w:t xml:space="preserve"> 50,00</w:t>
      </w:r>
    </w:p>
    <w:p w:rsidR="00E40F37" w:rsidRDefault="00E40F37" w:rsidP="00E40F37">
      <w:r>
        <w:t xml:space="preserve">    Оглавление: </w:t>
      </w:r>
      <w:hyperlink r:id="rId60" w:history="1">
        <w:r w:rsidR="001347F3" w:rsidRPr="001504B4">
          <w:rPr>
            <w:rStyle w:val="a8"/>
          </w:rPr>
          <w:t>http://kitap.tatar.ru/ogl/nlrt/nbrt_obr_2683284.pdf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114. 84(2=411.2)6я43;   Б21</w:t>
      </w:r>
    </w:p>
    <w:p w:rsidR="00E40F37" w:rsidRDefault="00E40F37" w:rsidP="00E40F37">
      <w:r>
        <w:t xml:space="preserve">    1883024-Л - од</w:t>
      </w:r>
    </w:p>
    <w:p w:rsidR="00E40F37" w:rsidRDefault="00E40F37" w:rsidP="00E40F37">
      <w:r>
        <w:t xml:space="preserve">    Бальмонт, Константин Дмитриевич</w:t>
      </w:r>
    </w:p>
    <w:p w:rsidR="00E40F37" w:rsidRDefault="00E40F37" w:rsidP="00E40F37">
      <w:r>
        <w:t>Голубая подкова</w:t>
      </w:r>
      <w:proofErr w:type="gramStart"/>
      <w:r>
        <w:t xml:space="preserve"> :</w:t>
      </w:r>
      <w:proofErr w:type="gramEnd"/>
      <w:r>
        <w:t xml:space="preserve"> стихи о Сибири / Константин Бальмонт; иллюстрации Вячеслава Чимитова Сибирь / Марина Цветаева; иллюстрации Виталии Ямной. - Новосибирск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Открытая кафедра, 2019. - 57, 35, [11] с. цв. ил</w:t>
      </w:r>
      <w:proofErr w:type="gramStart"/>
      <w:r>
        <w:t xml:space="preserve">.; </w:t>
      </w:r>
      <w:proofErr w:type="gramEnd"/>
      <w:r>
        <w:t>21. - Книга-перевертыш. - ISBN 978-5-6041160-1-2</w:t>
      </w:r>
      <w:proofErr w:type="gramStart"/>
      <w:r>
        <w:t xml:space="preserve"> :</w:t>
      </w:r>
      <w:proofErr w:type="gramEnd"/>
      <w:r>
        <w:t xml:space="preserve"> 600,00</w:t>
      </w:r>
    </w:p>
    <w:p w:rsidR="00E40F37" w:rsidRDefault="00E40F37" w:rsidP="00E40F37">
      <w:r>
        <w:t xml:space="preserve">    Оглавление: </w:t>
      </w:r>
      <w:hyperlink r:id="rId61" w:history="1">
        <w:r w:rsidR="001347F3" w:rsidRPr="001504B4">
          <w:rPr>
            <w:rStyle w:val="a8"/>
          </w:rPr>
          <w:t>http://kitap.tatar.ru/ogl/nlrt/nbrt_obr_2681304.pdf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115. 84(4Вел)6-445.13;   Г29</w:t>
      </w:r>
    </w:p>
    <w:p w:rsidR="00E40F37" w:rsidRDefault="00E40F37" w:rsidP="00E40F37">
      <w:r>
        <w:t xml:space="preserve">    1882832-М - аб</w:t>
      </w:r>
    </w:p>
    <w:p w:rsidR="00E40F37" w:rsidRDefault="00E40F37" w:rsidP="00E40F37">
      <w:r>
        <w:t xml:space="preserve">    Гейман, Нил</w:t>
      </w:r>
    </w:p>
    <w:p w:rsidR="00E40F37" w:rsidRDefault="00E40F37" w:rsidP="00E40F37">
      <w:r>
        <w:t>Никогде</w:t>
      </w:r>
      <w:proofErr w:type="gramStart"/>
      <w:r>
        <w:t xml:space="preserve"> :</w:t>
      </w:r>
      <w:proofErr w:type="gramEnd"/>
      <w:r>
        <w:t xml:space="preserve"> [роман] / Нил Гейман; [пер. с англ. М. Мельниченко, Н. Конча]. - Москва</w:t>
      </w:r>
      <w:proofErr w:type="gramStart"/>
      <w:r>
        <w:t xml:space="preserve"> :</w:t>
      </w:r>
      <w:proofErr w:type="gramEnd"/>
      <w:r>
        <w:t xml:space="preserve"> АСТ, 2021. - 413, [2] c. - (Эксклюзив Миллениум). - (Мастера магического реализма).. - ISBN 978-5-17-096299-0 (Эксклюзив Миллениум). - ISBN 978-5-17-112434-2 (Мастера магического реализма)</w:t>
      </w:r>
      <w:proofErr w:type="gramStart"/>
      <w:r>
        <w:t xml:space="preserve"> :</w:t>
      </w:r>
      <w:proofErr w:type="gramEnd"/>
      <w:r>
        <w:t xml:space="preserve"> 280,00</w:t>
      </w:r>
    </w:p>
    <w:p w:rsidR="00E40F37" w:rsidRDefault="00E40F37" w:rsidP="00E40F37"/>
    <w:p w:rsidR="00E40F37" w:rsidRDefault="00E40F37" w:rsidP="00E40F37">
      <w:r>
        <w:t>116. 84(2=411.2)6;   Г46</w:t>
      </w:r>
    </w:p>
    <w:p w:rsidR="00E40F37" w:rsidRDefault="00E40F37" w:rsidP="00E40F37">
      <w:r>
        <w:t xml:space="preserve">    1882830-Л - кх</w:t>
      </w:r>
    </w:p>
    <w:p w:rsidR="00E40F37" w:rsidRDefault="00E40F37" w:rsidP="00E40F37">
      <w:r>
        <w:t xml:space="preserve">    Гизатуллина, Зухра Ахмер</w:t>
      </w:r>
    </w:p>
    <w:p w:rsidR="00E40F37" w:rsidRDefault="00E40F37" w:rsidP="00E40F37">
      <w:r>
        <w:t>Прощальный взмах крыла / Зухра Ахмер Гизатуллина. - Уфа</w:t>
      </w:r>
      <w:proofErr w:type="gramStart"/>
      <w:r>
        <w:t xml:space="preserve"> :</w:t>
      </w:r>
      <w:proofErr w:type="gramEnd"/>
      <w:r>
        <w:t xml:space="preserve"> Мир печати, 2021. - 110 с.</w:t>
      </w:r>
      <w:proofErr w:type="gramStart"/>
      <w:r>
        <w:t xml:space="preserve"> :</w:t>
      </w:r>
      <w:proofErr w:type="gramEnd"/>
      <w:r>
        <w:t xml:space="preserve"> портр.. - ISBN 978-5-9613-0718-4 : 150,00</w:t>
      </w:r>
    </w:p>
    <w:p w:rsidR="00E40F37" w:rsidRDefault="00E40F37" w:rsidP="00E40F37">
      <w:r>
        <w:t xml:space="preserve">    Оглавление: </w:t>
      </w:r>
      <w:hyperlink r:id="rId62" w:history="1">
        <w:r w:rsidR="001347F3" w:rsidRPr="001504B4">
          <w:rPr>
            <w:rStyle w:val="a8"/>
          </w:rPr>
          <w:t>http://kitap.tatar.ru/ogl/nlrt/nbrt_obr_2682086.pdf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117. 84(0)32;   Г64</w:t>
      </w:r>
    </w:p>
    <w:p w:rsidR="00E40F37" w:rsidRDefault="00E40F37" w:rsidP="00E40F37">
      <w:r>
        <w:t xml:space="preserve">    1883100-М - аб</w:t>
      </w:r>
    </w:p>
    <w:p w:rsidR="00E40F37" w:rsidRDefault="00E40F37" w:rsidP="00E40F37">
      <w:r>
        <w:t xml:space="preserve">    Гомер</w:t>
      </w:r>
    </w:p>
    <w:p w:rsidR="00E40F37" w:rsidRDefault="00E40F37" w:rsidP="00E40F37">
      <w:r>
        <w:t>Илиада / Гомер; пер. с древнегреч. Н. И. Гнедича. - Москва</w:t>
      </w:r>
      <w:proofErr w:type="gramStart"/>
      <w:r>
        <w:t xml:space="preserve"> :</w:t>
      </w:r>
      <w:proofErr w:type="gramEnd"/>
      <w:r>
        <w:t xml:space="preserve"> Эксмо, 2019. - 605, [1] с.; 18. - (Pocket book).. - ISBN 978-5-04-102227-3</w:t>
      </w:r>
      <w:proofErr w:type="gramStart"/>
      <w:r>
        <w:t xml:space="preserve"> :</w:t>
      </w:r>
      <w:proofErr w:type="gramEnd"/>
      <w:r>
        <w:t xml:space="preserve"> 300,00</w:t>
      </w:r>
    </w:p>
    <w:p w:rsidR="00E40F37" w:rsidRDefault="00E40F37" w:rsidP="00E40F37">
      <w:r>
        <w:t xml:space="preserve">    Оглавление: </w:t>
      </w:r>
      <w:hyperlink r:id="rId63" w:history="1">
        <w:r w:rsidR="001347F3" w:rsidRPr="001504B4">
          <w:rPr>
            <w:rStyle w:val="a8"/>
          </w:rPr>
          <w:t>http://kitap.tatar.ru/ogl/nlrt/nbrt_obr_2682100.pdf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118. 84(4Ита);   Д19</w:t>
      </w:r>
    </w:p>
    <w:p w:rsidR="00E40F37" w:rsidRDefault="00E40F37" w:rsidP="00E40F37">
      <w:r>
        <w:t xml:space="preserve">    1882825-Л - аб</w:t>
      </w:r>
    </w:p>
    <w:p w:rsidR="00E40F37" w:rsidRDefault="00E40F37" w:rsidP="00E40F37">
      <w:r>
        <w:t xml:space="preserve">    Данте Алигьери</w:t>
      </w:r>
    </w:p>
    <w:p w:rsidR="00E40F37" w:rsidRDefault="00E40F37" w:rsidP="00E40F37">
      <w:r>
        <w:t>Божественная комедия / Данте Алигьери; пер. с ит. О. Чюминой.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2022. - 538, [4] c. - (Мировая классика).. - ISBN 978-5-389-05867-5</w:t>
      </w:r>
      <w:proofErr w:type="gramStart"/>
      <w:r>
        <w:t xml:space="preserve"> :</w:t>
      </w:r>
      <w:proofErr w:type="gramEnd"/>
      <w:r>
        <w:t xml:space="preserve"> 500,00</w:t>
      </w:r>
    </w:p>
    <w:p w:rsidR="00E40F37" w:rsidRDefault="00E40F37" w:rsidP="00E40F37">
      <w:r>
        <w:t xml:space="preserve">    Оглавление: </w:t>
      </w:r>
      <w:hyperlink r:id="rId64" w:history="1">
        <w:r w:rsidR="001347F3" w:rsidRPr="001504B4">
          <w:rPr>
            <w:rStyle w:val="a8"/>
          </w:rPr>
          <w:t>http://kitap.tatar.ru/ogl/nlrt/nbrt_obr_2646716.pdf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119. 84(2=411.2)6;   Д50</w:t>
      </w:r>
    </w:p>
    <w:p w:rsidR="00E40F37" w:rsidRDefault="00E40F37" w:rsidP="00E40F37">
      <w:r>
        <w:t xml:space="preserve">    1884702-Л - нкШ</w:t>
      </w:r>
    </w:p>
    <w:p w:rsidR="00E40F37" w:rsidRDefault="00E40F37" w:rsidP="00E40F37">
      <w:r>
        <w:t xml:space="preserve">    Дияров, Анас Мухамадишинович</w:t>
      </w:r>
    </w:p>
    <w:p w:rsidR="00E40F37" w:rsidRDefault="00E40F37" w:rsidP="00E40F37">
      <w:r>
        <w:t>Золотые имена Татарстана</w:t>
      </w:r>
      <w:proofErr w:type="gramStart"/>
      <w:r>
        <w:t xml:space="preserve"> :</w:t>
      </w:r>
      <w:proofErr w:type="gramEnd"/>
      <w:r>
        <w:t xml:space="preserve"> [стихи] / Анас Дияров. - Зеленодольск</w:t>
      </w:r>
      <w:proofErr w:type="gramStart"/>
      <w:r>
        <w:t xml:space="preserve"> :</w:t>
      </w:r>
      <w:proofErr w:type="gramEnd"/>
      <w:r>
        <w:t xml:space="preserve"> Прима-Колор, 2005. - 167 с. : ил</w:t>
      </w:r>
      <w:proofErr w:type="gramStart"/>
      <w:r>
        <w:t xml:space="preserve">. : </w:t>
      </w:r>
      <w:proofErr w:type="gramEnd"/>
      <w:r>
        <w:t>200,00</w:t>
      </w:r>
    </w:p>
    <w:p w:rsidR="00E40F37" w:rsidRDefault="00E40F37" w:rsidP="00E40F37">
      <w:r>
        <w:t xml:space="preserve">    Оглавление: </w:t>
      </w:r>
      <w:hyperlink r:id="rId65" w:history="1">
        <w:r w:rsidR="001347F3" w:rsidRPr="001504B4">
          <w:rPr>
            <w:rStyle w:val="a8"/>
          </w:rPr>
          <w:t>http://kitap.tatar.ru/ogl/nlrt/nbrt_obr_2508927.pdf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120. 84(2=411.2)6;   Д50</w:t>
      </w:r>
    </w:p>
    <w:p w:rsidR="00E40F37" w:rsidRDefault="00E40F37" w:rsidP="00E40F37">
      <w:r>
        <w:t xml:space="preserve">    1884703-Л - нкШ</w:t>
      </w:r>
    </w:p>
    <w:p w:rsidR="00E40F37" w:rsidRDefault="00E40F37" w:rsidP="00E40F37">
      <w:r>
        <w:t xml:space="preserve">    Дияров, Анас Мухамадишинович</w:t>
      </w:r>
    </w:p>
    <w:p w:rsidR="00E40F37" w:rsidRDefault="00E40F37" w:rsidP="00E40F37">
      <w:r>
        <w:t>Золотые имена Татарстана</w:t>
      </w:r>
      <w:proofErr w:type="gramStart"/>
      <w:r>
        <w:t xml:space="preserve"> :</w:t>
      </w:r>
      <w:proofErr w:type="gramEnd"/>
      <w:r>
        <w:t xml:space="preserve"> [стихи] / Анас Дияров. - Зеленодольск</w:t>
      </w:r>
      <w:proofErr w:type="gramStart"/>
      <w:r>
        <w:t xml:space="preserve"> :</w:t>
      </w:r>
      <w:proofErr w:type="gramEnd"/>
      <w:r>
        <w:t xml:space="preserve"> Прима-Колор, 2006. - 175 с. : ил</w:t>
      </w:r>
      <w:proofErr w:type="gramStart"/>
      <w:r>
        <w:t xml:space="preserve">. : </w:t>
      </w:r>
      <w:proofErr w:type="gramEnd"/>
      <w:r>
        <w:t>350,00</w:t>
      </w:r>
    </w:p>
    <w:p w:rsidR="00E40F37" w:rsidRDefault="00E40F37" w:rsidP="00E40F37">
      <w:r>
        <w:t xml:space="preserve">    Оглавление: </w:t>
      </w:r>
      <w:hyperlink r:id="rId66" w:history="1">
        <w:r w:rsidR="001347F3" w:rsidRPr="001504B4">
          <w:rPr>
            <w:rStyle w:val="a8"/>
          </w:rPr>
          <w:t>http://kitap.tatar.ru/ogl/nlrt/nbrt_obr_2684194.pdf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121. 84(4Фра);   Д96</w:t>
      </w:r>
    </w:p>
    <w:p w:rsidR="00E40F37" w:rsidRDefault="00E40F37" w:rsidP="00E40F37">
      <w:r>
        <w:t xml:space="preserve">    1883107-М - аб</w:t>
      </w:r>
    </w:p>
    <w:p w:rsidR="00E40F37" w:rsidRDefault="00E40F37" w:rsidP="00E40F37">
      <w:r>
        <w:t xml:space="preserve">    Дюма, Александ</w:t>
      </w:r>
      <w:proofErr w:type="gramStart"/>
      <w:r>
        <w:t>р(</w:t>
      </w:r>
      <w:proofErr w:type="gramEnd"/>
      <w:r>
        <w:t xml:space="preserve"> отец)</w:t>
      </w:r>
    </w:p>
    <w:p w:rsidR="00E40F37" w:rsidRDefault="00E40F37" w:rsidP="00E40F37">
      <w:r>
        <w:t>Три мушкетера : [роман] / Александр Дюма; пер. с фр. Д. Лившиц</w:t>
      </w:r>
      <w:proofErr w:type="gramStart"/>
      <w:r>
        <w:t xml:space="preserve"> ,</w:t>
      </w:r>
      <w:proofErr w:type="gramEnd"/>
      <w:r>
        <w:t xml:space="preserve"> В. Вальдман , К. Ксаниной. - Москва</w:t>
      </w:r>
      <w:proofErr w:type="gramStart"/>
      <w:r>
        <w:t xml:space="preserve"> :</w:t>
      </w:r>
      <w:proofErr w:type="gramEnd"/>
      <w:r>
        <w:t xml:space="preserve"> Эксмо, 2014. - 1429, [7] c.; 8х12. - (Flipbook = Флипбук).. - ISBN 978-5-699-69052-7</w:t>
      </w:r>
      <w:proofErr w:type="gramStart"/>
      <w:r>
        <w:t xml:space="preserve"> :</w:t>
      </w:r>
      <w:proofErr w:type="gramEnd"/>
      <w:r>
        <w:t xml:space="preserve"> 100,00</w:t>
      </w:r>
    </w:p>
    <w:p w:rsidR="00E40F37" w:rsidRDefault="00E40F37" w:rsidP="00E40F37">
      <w:r>
        <w:t xml:space="preserve">    Оглавление: </w:t>
      </w:r>
      <w:hyperlink r:id="rId67" w:history="1">
        <w:r w:rsidR="001347F3" w:rsidRPr="001504B4">
          <w:rPr>
            <w:rStyle w:val="a8"/>
          </w:rPr>
          <w:t>http://kitap.tatar.ru/ogl/nlrt/nbrt_obr_2682389.pdf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122. 84(2=632.3);   З-17</w:t>
      </w:r>
    </w:p>
    <w:p w:rsidR="00E40F37" w:rsidRDefault="00E40F37" w:rsidP="00E40F37">
      <w:r>
        <w:t xml:space="preserve">    1883441-Л - нк; 1883442-Л - нк; 1883443-Л - нк</w:t>
      </w:r>
    </w:p>
    <w:p w:rsidR="00E40F37" w:rsidRDefault="00E40F37" w:rsidP="00E40F37">
      <w:r>
        <w:t xml:space="preserve">    Зайдулла, Ркаил</w:t>
      </w:r>
    </w:p>
    <w:p w:rsidR="00E40F37" w:rsidRDefault="00E40F37" w:rsidP="00E40F37">
      <w:r>
        <w:t>Старик в белой епанче</w:t>
      </w:r>
      <w:proofErr w:type="gramStart"/>
      <w:r>
        <w:t xml:space="preserve"> :</w:t>
      </w:r>
      <w:proofErr w:type="gramEnd"/>
      <w:r>
        <w:t xml:space="preserve"> исторические рассказы / Ркаил Зайдулла; пер. с татар. Г. Хасановой</w:t>
      </w:r>
      <w:proofErr w:type="gramStart"/>
      <w:r>
        <w:t xml:space="preserve"> ,</w:t>
      </w:r>
      <w:proofErr w:type="gramEnd"/>
      <w:r>
        <w:t xml:space="preserve"> Ф. Фаиза , Р. Сабирова. - Казань</w:t>
      </w:r>
      <w:proofErr w:type="gramStart"/>
      <w:r>
        <w:t xml:space="preserve"> :</w:t>
      </w:r>
      <w:proofErr w:type="gramEnd"/>
      <w:r>
        <w:t xml:space="preserve"> Яз, 2022. - 215 с. - Содерж.:  Меч Тенгри; Тимер Буга; Хан и поэт; Ильбек; Шах-Али. - ISBN 978-5-6048962-5-9</w:t>
      </w:r>
      <w:proofErr w:type="gramStart"/>
      <w:r>
        <w:t xml:space="preserve"> :</w:t>
      </w:r>
      <w:proofErr w:type="gramEnd"/>
      <w:r>
        <w:t xml:space="preserve"> 400,00</w:t>
      </w:r>
    </w:p>
    <w:p w:rsidR="00E40F37" w:rsidRDefault="00E40F37" w:rsidP="00E40F37">
      <w:r>
        <w:t xml:space="preserve">    Оглавление: </w:t>
      </w:r>
      <w:hyperlink r:id="rId68" w:history="1">
        <w:r w:rsidR="001347F3" w:rsidRPr="001504B4">
          <w:rPr>
            <w:rStyle w:val="a8"/>
          </w:rPr>
          <w:t>http://kitap.tatar.ru/ogl/nlrt/nbrt_obr_2684935.pdf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123. 84(2=411.2)6;   З-17</w:t>
      </w:r>
    </w:p>
    <w:p w:rsidR="00E40F37" w:rsidRDefault="00E40F37" w:rsidP="00E40F37">
      <w:r>
        <w:t xml:space="preserve">    1882319-Л - нкШ</w:t>
      </w:r>
    </w:p>
    <w:p w:rsidR="00E40F37" w:rsidRDefault="00E40F37" w:rsidP="00E40F37">
      <w:r>
        <w:t xml:space="preserve">    Зайнуллин, Ринат</w:t>
      </w:r>
    </w:p>
    <w:p w:rsidR="00E40F37" w:rsidRDefault="00E40F37" w:rsidP="00E40F37">
      <w:r>
        <w:t>Душа - сокровище навеки...</w:t>
      </w:r>
      <w:proofErr w:type="gramStart"/>
      <w:r>
        <w:t xml:space="preserve"> :</w:t>
      </w:r>
      <w:proofErr w:type="gramEnd"/>
      <w:r>
        <w:t xml:space="preserve"> источник : [сборник стихов] / Ринат Зайнуллин. - Туймазы, 2008. - 31 с. : ил</w:t>
      </w:r>
      <w:proofErr w:type="gramStart"/>
      <w:r>
        <w:t xml:space="preserve">. : </w:t>
      </w:r>
      <w:proofErr w:type="gramEnd"/>
      <w:r>
        <w:t>35,00</w:t>
      </w:r>
    </w:p>
    <w:p w:rsidR="00E40F37" w:rsidRDefault="00E40F37" w:rsidP="00E40F37">
      <w:r>
        <w:t xml:space="preserve">    Оглавление: </w:t>
      </w:r>
      <w:hyperlink r:id="rId69" w:history="1">
        <w:r w:rsidR="001347F3" w:rsidRPr="001504B4">
          <w:rPr>
            <w:rStyle w:val="a8"/>
          </w:rPr>
          <w:t>http://kitap.tatar.ru/ogl/nlrt/nbrt_obr_2682705.pdf</w:t>
        </w:r>
      </w:hyperlink>
    </w:p>
    <w:p w:rsidR="001347F3" w:rsidRDefault="001347F3" w:rsidP="00E40F37"/>
    <w:p w:rsidR="00E40F37" w:rsidRDefault="00E40F37" w:rsidP="00E40F37"/>
    <w:p w:rsidR="00E40F37" w:rsidRDefault="00E40F37" w:rsidP="00E40F37">
      <w:r>
        <w:t>124. 84(2=411.2)6;   З-59</w:t>
      </w:r>
    </w:p>
    <w:p w:rsidR="00E40F37" w:rsidRDefault="00E40F37" w:rsidP="00E40F37">
      <w:r>
        <w:t xml:space="preserve">    1882886-Л - абП</w:t>
      </w:r>
    </w:p>
    <w:p w:rsidR="00E40F37" w:rsidRDefault="00E40F37" w:rsidP="00E40F37">
      <w:r>
        <w:t xml:space="preserve">    Зиганшин, Камиль Фарухшинович</w:t>
      </w:r>
    </w:p>
    <w:p w:rsidR="00E40F37" w:rsidRDefault="00E40F37" w:rsidP="00E40F37">
      <w:r>
        <w:t>Боцман или история жизни рыси</w:t>
      </w:r>
      <w:proofErr w:type="gramStart"/>
      <w:r>
        <w:t xml:space="preserve"> :</w:t>
      </w:r>
      <w:proofErr w:type="gramEnd"/>
      <w:r>
        <w:t xml:space="preserve"> повесть / К. Зиганшин; [худож. </w:t>
      </w:r>
      <w:proofErr w:type="gramStart"/>
      <w:r>
        <w:t>Ольга Шефер]. - 5-е изд., перераб.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Престиж Бук, 2019. - 82, [1] с. : ил</w:t>
      </w:r>
      <w:proofErr w:type="gramStart"/>
      <w:r>
        <w:t xml:space="preserve">.; </w:t>
      </w:r>
      <w:proofErr w:type="gramEnd"/>
      <w:r>
        <w:t>22. - ISBN 978-5-371-00709-4</w:t>
      </w:r>
      <w:proofErr w:type="gramStart"/>
      <w:r>
        <w:t xml:space="preserve"> :</w:t>
      </w:r>
      <w:proofErr w:type="gramEnd"/>
      <w:r>
        <w:t xml:space="preserve"> 300,00</w:t>
      </w:r>
    </w:p>
    <w:p w:rsidR="00E40F37" w:rsidRDefault="00E40F37" w:rsidP="00E40F37"/>
    <w:p w:rsidR="00E40F37" w:rsidRDefault="00E40F37" w:rsidP="00E40F37">
      <w:r>
        <w:t>125. 84(2=411.2)6;   З-59</w:t>
      </w:r>
    </w:p>
    <w:p w:rsidR="00E40F37" w:rsidRDefault="00E40F37" w:rsidP="00E40F37">
      <w:r>
        <w:t xml:space="preserve">    1882880-Л - аб</w:t>
      </w:r>
    </w:p>
    <w:p w:rsidR="00E40F37" w:rsidRDefault="00E40F37" w:rsidP="00E40F37">
      <w:r>
        <w:t xml:space="preserve">    Зиганшин, Камиль Фарухшинович</w:t>
      </w:r>
    </w:p>
    <w:p w:rsidR="005B261D" w:rsidRDefault="00E40F37" w:rsidP="00E40F37">
      <w:r>
        <w:t>Золото Алдана</w:t>
      </w:r>
      <w:proofErr w:type="gramStart"/>
      <w:r>
        <w:t xml:space="preserve"> :</w:t>
      </w:r>
      <w:proofErr w:type="gramEnd"/>
      <w:r>
        <w:t xml:space="preserve"> трилогия / Камиль Зиганшин. - Перераб. и доп. изд. - Москва</w:t>
      </w:r>
      <w:proofErr w:type="gramStart"/>
      <w:r>
        <w:t xml:space="preserve"> :</w:t>
      </w:r>
      <w:proofErr w:type="gramEnd"/>
      <w:r>
        <w:t xml:space="preserve"> Престиж Бук, 2021. - 846, [1] с. : ил</w:t>
      </w:r>
      <w:proofErr w:type="gramStart"/>
      <w:r>
        <w:t xml:space="preserve">., </w:t>
      </w:r>
      <w:proofErr w:type="gramEnd"/>
      <w:r>
        <w:t xml:space="preserve">портр.; 21. - </w:t>
      </w:r>
      <w:proofErr w:type="gramStart"/>
      <w:r>
        <w:t>(Ретро библиотека приключений и научной фантастики.</w:t>
      </w:r>
      <w:proofErr w:type="gramEnd"/>
      <w:r>
        <w:t xml:space="preserve"> </w:t>
      </w:r>
      <w:proofErr w:type="gramStart"/>
      <w:r>
        <w:t>Серия "Коллекция")..</w:t>
      </w:r>
      <w:proofErr w:type="gramEnd"/>
      <w:r>
        <w:t xml:space="preserve"> - ISBN 978-5-4459-0206-5</w:t>
      </w:r>
      <w:proofErr w:type="gramStart"/>
      <w:r>
        <w:t xml:space="preserve"> :</w:t>
      </w:r>
      <w:proofErr w:type="gramEnd"/>
      <w:r>
        <w:t xml:space="preserve"> 450,00</w:t>
      </w:r>
    </w:p>
    <w:p w:rsidR="005B261D" w:rsidRDefault="005B261D" w:rsidP="00E40F37">
      <w:r>
        <w:t xml:space="preserve">    Оглавление: </w:t>
      </w:r>
      <w:hyperlink r:id="rId70" w:history="1">
        <w:r w:rsidR="001347F3" w:rsidRPr="001504B4">
          <w:rPr>
            <w:rStyle w:val="a8"/>
          </w:rPr>
          <w:t>http://kitap.tatar.ru/ogl/nlrt/nbrt_obr_2682441.pdf</w:t>
        </w:r>
      </w:hyperlink>
    </w:p>
    <w:p w:rsidR="001347F3" w:rsidRDefault="001347F3" w:rsidP="00E40F37"/>
    <w:p w:rsidR="005B261D" w:rsidRDefault="005B261D" w:rsidP="00E40F37"/>
    <w:p w:rsidR="005B261D" w:rsidRDefault="005B261D" w:rsidP="005B261D">
      <w:r>
        <w:t>126. 84(2=411.2)6;   З-59</w:t>
      </w:r>
    </w:p>
    <w:p w:rsidR="005B261D" w:rsidRDefault="005B261D" w:rsidP="005B261D">
      <w:r>
        <w:t xml:space="preserve">    1882883-Л - абП</w:t>
      </w:r>
    </w:p>
    <w:p w:rsidR="005B261D" w:rsidRDefault="005B261D" w:rsidP="005B261D">
      <w:r>
        <w:t xml:space="preserve">    Зиганшин, Камиль Фарухшинович</w:t>
      </w:r>
    </w:p>
    <w:p w:rsidR="005B261D" w:rsidRDefault="005B261D" w:rsidP="005B261D">
      <w:r>
        <w:t>Маха или история жизни кунички</w:t>
      </w:r>
      <w:proofErr w:type="gramStart"/>
      <w:r>
        <w:t xml:space="preserve"> :</w:t>
      </w:r>
      <w:proofErr w:type="gramEnd"/>
      <w:r>
        <w:t xml:space="preserve"> [повесть] / Камиль Зиганшин; [худож. </w:t>
      </w:r>
      <w:proofErr w:type="gramStart"/>
      <w:r>
        <w:t>С. Б. Билалова]. - 4-е изд., перераб.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Престиж Бук, 2019. - 61, [2] с. : цв. ил</w:t>
      </w:r>
      <w:proofErr w:type="gramStart"/>
      <w:r>
        <w:t xml:space="preserve">., </w:t>
      </w:r>
      <w:proofErr w:type="gramEnd"/>
      <w:r>
        <w:t>портр.; 22. - Др. работы авт. в конце кн. - В конце кн. авт.: Зиганшин К. Ф., заслуж. работник культуры РФ и РБ. - ISBN 978-5-371-00710-7</w:t>
      </w:r>
      <w:proofErr w:type="gramStart"/>
      <w:r>
        <w:t xml:space="preserve"> :</w:t>
      </w:r>
      <w:proofErr w:type="gramEnd"/>
      <w:r>
        <w:t xml:space="preserve"> 250,00</w:t>
      </w:r>
    </w:p>
    <w:p w:rsidR="005B261D" w:rsidRDefault="005B261D" w:rsidP="005B261D"/>
    <w:p w:rsidR="005B261D" w:rsidRDefault="005B261D" w:rsidP="005B261D">
      <w:r>
        <w:lastRenderedPageBreak/>
        <w:t>127. 84(2=411.2)6;   З-59</w:t>
      </w:r>
    </w:p>
    <w:p w:rsidR="005B261D" w:rsidRDefault="005B261D" w:rsidP="005B261D">
      <w:r>
        <w:t xml:space="preserve">    1882884-Л - абП</w:t>
      </w:r>
    </w:p>
    <w:p w:rsidR="005B261D" w:rsidRDefault="005B261D" w:rsidP="005B261D">
      <w:r>
        <w:t xml:space="preserve">    Зиганшин, Камиль Фарухшинови</w:t>
      </w:r>
      <w:proofErr w:type="gramStart"/>
      <w:r>
        <w:t>ч(</w:t>
      </w:r>
      <w:proofErr w:type="gramEnd"/>
      <w:r>
        <w:t xml:space="preserve"> писатель-натуралист, путешественник)</w:t>
      </w:r>
    </w:p>
    <w:p w:rsidR="005B261D" w:rsidRDefault="005B261D" w:rsidP="005B261D">
      <w:r>
        <w:t>Таёжными тропами</w:t>
      </w:r>
      <w:proofErr w:type="gramStart"/>
      <w:r>
        <w:t xml:space="preserve"> :</w:t>
      </w:r>
      <w:proofErr w:type="gramEnd"/>
      <w:r>
        <w:t xml:space="preserve"> повести / Камиль Зиганшин; художник С. Яровой ; автор предисл. Л. Звонарёва. - Москва</w:t>
      </w:r>
      <w:proofErr w:type="gramStart"/>
      <w:r>
        <w:t xml:space="preserve"> :</w:t>
      </w:r>
      <w:proofErr w:type="gramEnd"/>
      <w:r>
        <w:t xml:space="preserve"> Детская литература, 2021. - 348, [2] c.</w:t>
      </w:r>
      <w:proofErr w:type="gramStart"/>
      <w:r>
        <w:t xml:space="preserve"> :</w:t>
      </w:r>
      <w:proofErr w:type="gramEnd"/>
      <w:r>
        <w:t xml:space="preserve"> портр., ил. - (Школьная библиотека). - Содерж.: Маха, или История жизни кунички</w:t>
      </w:r>
      <w:proofErr w:type="gramStart"/>
      <w:r>
        <w:t xml:space="preserve"> ;</w:t>
      </w:r>
      <w:proofErr w:type="gramEnd"/>
      <w:r>
        <w:t xml:space="preserve"> Боцман, или История жизни рыси ; Щедрый Буге. - ISBN 978-5-08-006756-3</w:t>
      </w:r>
      <w:proofErr w:type="gramStart"/>
      <w:r>
        <w:t xml:space="preserve"> :</w:t>
      </w:r>
      <w:proofErr w:type="gramEnd"/>
      <w:r>
        <w:t xml:space="preserve"> 320,00</w:t>
      </w:r>
    </w:p>
    <w:p w:rsidR="005B261D" w:rsidRDefault="005B261D" w:rsidP="005B261D">
      <w:r>
        <w:t xml:space="preserve">    Оглавление: </w:t>
      </w:r>
      <w:hyperlink r:id="rId71" w:history="1">
        <w:r w:rsidR="001347F3" w:rsidRPr="001504B4">
          <w:rPr>
            <w:rStyle w:val="a8"/>
          </w:rPr>
          <w:t>http://kitap.tatar.ru/ogl/nlrt/nbrt_obr_2649731.pdf</w:t>
        </w:r>
      </w:hyperlink>
    </w:p>
    <w:p w:rsidR="001347F3" w:rsidRDefault="001347F3" w:rsidP="005B261D"/>
    <w:p w:rsidR="005B261D" w:rsidRDefault="005B261D" w:rsidP="005B261D"/>
    <w:p w:rsidR="005B261D" w:rsidRDefault="005B261D" w:rsidP="005B261D">
      <w:r>
        <w:t>128. 84(2=411.2)6;   З-59</w:t>
      </w:r>
    </w:p>
    <w:p w:rsidR="005B261D" w:rsidRDefault="005B261D" w:rsidP="005B261D">
      <w:r>
        <w:t xml:space="preserve">    1882885-Л - аб</w:t>
      </w:r>
    </w:p>
    <w:p w:rsidR="005B261D" w:rsidRDefault="005B261D" w:rsidP="005B261D">
      <w:r>
        <w:t xml:space="preserve">    Зиганшин, Камиль Фарухшинович</w:t>
      </w:r>
    </w:p>
    <w:p w:rsidR="005B261D" w:rsidRDefault="005B261D" w:rsidP="005B261D">
      <w:r>
        <w:t>Хождение к студёному морю</w:t>
      </w:r>
      <w:proofErr w:type="gramStart"/>
      <w:r>
        <w:t xml:space="preserve"> :</w:t>
      </w:r>
      <w:proofErr w:type="gramEnd"/>
      <w:r>
        <w:t xml:space="preserve"> [роман] / Камиль Зиганшин. - Москва</w:t>
      </w:r>
      <w:proofErr w:type="gramStart"/>
      <w:r>
        <w:t xml:space="preserve"> :</w:t>
      </w:r>
      <w:proofErr w:type="gramEnd"/>
      <w:r>
        <w:t xml:space="preserve"> Вече, 2022. - 349, [2] с.; 22. - (Сибириада). - На 4-й с. обл. авт.: К. Зиганшин - заслуж. работник культуры России и Башкирии. - </w:t>
      </w:r>
      <w:proofErr w:type="gramStart"/>
      <w:r>
        <w:t>Последняя</w:t>
      </w:r>
      <w:proofErr w:type="gramEnd"/>
      <w:r>
        <w:t xml:space="preserve"> кн. трилогии, начатой романами "Скитники" и "Золото Алдана". - ISBN 978-5-4484-3532-4</w:t>
      </w:r>
      <w:proofErr w:type="gramStart"/>
      <w:r>
        <w:t xml:space="preserve"> :</w:t>
      </w:r>
      <w:proofErr w:type="gramEnd"/>
      <w:r>
        <w:t xml:space="preserve"> 560,00</w:t>
      </w:r>
    </w:p>
    <w:p w:rsidR="005B261D" w:rsidRDefault="005B261D" w:rsidP="005B261D"/>
    <w:p w:rsidR="005B261D" w:rsidRDefault="005B261D" w:rsidP="005B261D">
      <w:r>
        <w:t>129. 84(2=411.2)6;   З-59</w:t>
      </w:r>
    </w:p>
    <w:p w:rsidR="005B261D" w:rsidRDefault="005B261D" w:rsidP="005B261D">
      <w:r>
        <w:t xml:space="preserve">    1882887-Л - аб; 1882888-Л - аб; 1882889-Л - аб; 1882890-Л - аб</w:t>
      </w:r>
    </w:p>
    <w:p w:rsidR="005B261D" w:rsidRDefault="005B261D" w:rsidP="005B261D">
      <w:r>
        <w:t xml:space="preserve">    Зиганшин, Камиль Фарухшинович</w:t>
      </w:r>
    </w:p>
    <w:p w:rsidR="005B261D" w:rsidRDefault="005B261D" w:rsidP="005B261D">
      <w:r>
        <w:t xml:space="preserve">Щедрый </w:t>
      </w:r>
      <w:proofErr w:type="gramStart"/>
      <w:r>
        <w:t>Буге</w:t>
      </w:r>
      <w:proofErr w:type="gramEnd"/>
      <w:r>
        <w:t xml:space="preserve"> : повесть о необыкновенных и удивительных приключениях охотника-промысловика в дальневосточной тайге / Камиль Зиганшин; [ил.: И. В. Тонконогий]. - Москва</w:t>
      </w:r>
      <w:proofErr w:type="gramStart"/>
      <w:r>
        <w:t xml:space="preserve"> :</w:t>
      </w:r>
      <w:proofErr w:type="gramEnd"/>
      <w:r>
        <w:t xml:space="preserve"> Престиж Бук, 2020. - 125, [2] с. : ил</w:t>
      </w:r>
      <w:proofErr w:type="gramStart"/>
      <w:r>
        <w:t xml:space="preserve">.; </w:t>
      </w:r>
      <w:proofErr w:type="gramEnd"/>
      <w:r>
        <w:t>21. - ISBN 978-5-371-00710-0</w:t>
      </w:r>
      <w:proofErr w:type="gramStart"/>
      <w:r>
        <w:t xml:space="preserve"> :</w:t>
      </w:r>
      <w:proofErr w:type="gramEnd"/>
      <w:r>
        <w:t xml:space="preserve"> 320,00</w:t>
      </w:r>
    </w:p>
    <w:p w:rsidR="005B261D" w:rsidRDefault="005B261D" w:rsidP="005B261D">
      <w:r>
        <w:t xml:space="preserve">    Оглавление: </w:t>
      </w:r>
      <w:hyperlink r:id="rId72" w:history="1">
        <w:r w:rsidR="001347F3" w:rsidRPr="001504B4">
          <w:rPr>
            <w:rStyle w:val="a8"/>
          </w:rPr>
          <w:t>http://kitap.tatar.ru/ogl/nlrt/nbrt_obr_2682554.pdf</w:t>
        </w:r>
      </w:hyperlink>
    </w:p>
    <w:p w:rsidR="001347F3" w:rsidRDefault="001347F3" w:rsidP="005B261D"/>
    <w:p w:rsidR="005B261D" w:rsidRDefault="005B261D" w:rsidP="005B261D"/>
    <w:p w:rsidR="005B261D" w:rsidRDefault="005B261D" w:rsidP="005B261D">
      <w:r>
        <w:t>130. 84(2=411.2)6;   З-59</w:t>
      </w:r>
    </w:p>
    <w:p w:rsidR="005B261D" w:rsidRDefault="005B261D" w:rsidP="005B261D">
      <w:r>
        <w:t xml:space="preserve">    1882881-Л - абП; 1882882-Л - абП</w:t>
      </w:r>
    </w:p>
    <w:p w:rsidR="005B261D" w:rsidRDefault="005B261D" w:rsidP="005B261D">
      <w:r>
        <w:t xml:space="preserve">    Зиганшин, Камиль Фарухшинович</w:t>
      </w:r>
    </w:p>
    <w:p w:rsidR="005B261D" w:rsidRDefault="005B261D" w:rsidP="005B261D">
      <w:r>
        <w:t>Щедрый Буге; Маха, или История жизни кунички; Боцман; Возвращение росомахи</w:t>
      </w:r>
      <w:proofErr w:type="gramStart"/>
      <w:r>
        <w:t xml:space="preserve"> :</w:t>
      </w:r>
      <w:proofErr w:type="gramEnd"/>
      <w:r>
        <w:t xml:space="preserve"> повести / Камиль Зиганшин; ил. Виктории Денисовой. - Москва</w:t>
      </w:r>
      <w:proofErr w:type="gramStart"/>
      <w:r>
        <w:t xml:space="preserve"> :</w:t>
      </w:r>
      <w:proofErr w:type="gramEnd"/>
      <w:r>
        <w:t xml:space="preserve"> Престиж Бук, 2020. - 430, [1]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(Ретро библиотека приключений и научной фантастики.</w:t>
      </w:r>
      <w:proofErr w:type="gramEnd"/>
      <w:r>
        <w:t xml:space="preserve"> </w:t>
      </w:r>
      <w:proofErr w:type="gramStart"/>
      <w:r>
        <w:t>Серия "Коллекция").</w:t>
      </w:r>
      <w:proofErr w:type="gramEnd"/>
      <w:r>
        <w:t xml:space="preserve"> - Загл. обл.: Возвращение росомахи. - ISBN 978-5-371-00574-8</w:t>
      </w:r>
      <w:proofErr w:type="gramStart"/>
      <w:r>
        <w:t xml:space="preserve"> :</w:t>
      </w:r>
      <w:proofErr w:type="gramEnd"/>
      <w:r>
        <w:t xml:space="preserve"> 350,00</w:t>
      </w:r>
    </w:p>
    <w:p w:rsidR="005B261D" w:rsidRDefault="005B261D" w:rsidP="005B261D">
      <w:r>
        <w:t xml:space="preserve">    Оглавление: </w:t>
      </w:r>
      <w:hyperlink r:id="rId73" w:history="1">
        <w:r w:rsidR="00E223D8" w:rsidRPr="001504B4">
          <w:rPr>
            <w:rStyle w:val="a8"/>
          </w:rPr>
          <w:t>http://kitap.tatar.ru/ogl/nlrt/nbrt_obr_2682472.pdf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131. 84(7Сое);   К65</w:t>
      </w:r>
    </w:p>
    <w:p w:rsidR="005B261D" w:rsidRDefault="005B261D" w:rsidP="005B261D">
      <w:r>
        <w:t xml:space="preserve">    1882828-М - аб</w:t>
      </w:r>
    </w:p>
    <w:p w:rsidR="005B261D" w:rsidRDefault="005B261D" w:rsidP="005B261D">
      <w:r>
        <w:t xml:space="preserve">    Константин, Лив</w:t>
      </w:r>
    </w:p>
    <w:p w:rsidR="005B261D" w:rsidRDefault="005B261D" w:rsidP="005B261D">
      <w:r>
        <w:t>Последняя миссис Пэрриш</w:t>
      </w:r>
      <w:proofErr w:type="gramStart"/>
      <w:r>
        <w:t xml:space="preserve"> / Л</w:t>
      </w:r>
      <w:proofErr w:type="gramEnd"/>
      <w:r>
        <w:t>ив Константин; пер. с англ.  Н. А. Сосновской. - Москва</w:t>
      </w:r>
      <w:proofErr w:type="gramStart"/>
      <w:r>
        <w:t xml:space="preserve"> :</w:t>
      </w:r>
      <w:proofErr w:type="gramEnd"/>
      <w:r>
        <w:t xml:space="preserve"> Рипол Классик, 2020. - 510, [1] c. - (Рекомендовано книжным клубом Риз Уизерспун). - Загл. и авт. ориг.: The last mrs. Parrish / L. Constantine. - ISBN 978-5-386-13650-5</w:t>
      </w:r>
      <w:proofErr w:type="gramStart"/>
      <w:r>
        <w:t xml:space="preserve"> :</w:t>
      </w:r>
      <w:proofErr w:type="gramEnd"/>
      <w:r>
        <w:t xml:space="preserve"> 230,00</w:t>
      </w:r>
    </w:p>
    <w:p w:rsidR="005B261D" w:rsidRDefault="005B261D" w:rsidP="005B261D"/>
    <w:p w:rsidR="005B261D" w:rsidRDefault="005B261D" w:rsidP="005B261D">
      <w:r>
        <w:t>132. 84(2Рос</w:t>
      </w:r>
      <w:proofErr w:type="gramStart"/>
      <w:r>
        <w:t xml:space="preserve"> )</w:t>
      </w:r>
      <w:proofErr w:type="gramEnd"/>
      <w:r>
        <w:t>-5;   К90</w:t>
      </w:r>
    </w:p>
    <w:p w:rsidR="005B261D" w:rsidRDefault="005B261D" w:rsidP="005B261D">
      <w:r>
        <w:t xml:space="preserve">    1881682-М - </w:t>
      </w:r>
    </w:p>
    <w:p w:rsidR="005B261D" w:rsidRDefault="005B261D" w:rsidP="005B261D">
      <w:r>
        <w:t xml:space="preserve">    Кулиев, Кайсын</w:t>
      </w:r>
    </w:p>
    <w:p w:rsidR="005B261D" w:rsidRDefault="005B261D" w:rsidP="005B261D">
      <w:r>
        <w:t>Трава и камень</w:t>
      </w:r>
      <w:proofErr w:type="gramStart"/>
      <w:r>
        <w:t xml:space="preserve"> :</w:t>
      </w:r>
      <w:proofErr w:type="gramEnd"/>
      <w:r>
        <w:t xml:space="preserve"> Избранные стихи = Grass and Stone / К. Кулиев. - Нальчик</w:t>
      </w:r>
      <w:proofErr w:type="gramStart"/>
      <w:r>
        <w:t xml:space="preserve"> :</w:t>
      </w:r>
      <w:proofErr w:type="gramEnd"/>
      <w:r>
        <w:t xml:space="preserve"> Изд-во Благотворительного фонда им. Кайсыма Кулиева, 2007. - 297 с.</w:t>
      </w:r>
      <w:proofErr w:type="gramStart"/>
      <w:r>
        <w:t xml:space="preserve"> :</w:t>
      </w:r>
      <w:proofErr w:type="gramEnd"/>
      <w:r>
        <w:t xml:space="preserve"> ил. - Текст парал.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Фонд М. Ш. Шаймиева. - ISBN 5-8514-053-6</w:t>
      </w:r>
      <w:proofErr w:type="gramStart"/>
      <w:r>
        <w:t xml:space="preserve"> :</w:t>
      </w:r>
      <w:proofErr w:type="gramEnd"/>
      <w:r>
        <w:t xml:space="preserve"> 250,00</w:t>
      </w:r>
    </w:p>
    <w:p w:rsidR="005B261D" w:rsidRDefault="005B261D" w:rsidP="005B261D">
      <w:r>
        <w:t xml:space="preserve">    Оглавление: </w:t>
      </w:r>
      <w:hyperlink r:id="rId74" w:history="1">
        <w:r w:rsidR="00E223D8" w:rsidRPr="001504B4">
          <w:rPr>
            <w:rStyle w:val="a8"/>
          </w:rPr>
          <w:t>http://kitap.tatar.ru/ogl/nlrt/nbrt_obr_2685653.pdf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133. 84(4Укр);   Л17</w:t>
      </w:r>
    </w:p>
    <w:p w:rsidR="005B261D" w:rsidRDefault="005B261D" w:rsidP="005B261D">
      <w:r>
        <w:t xml:space="preserve">    1884683-Л - нкШ</w:t>
      </w:r>
    </w:p>
    <w:p w:rsidR="005B261D" w:rsidRDefault="005B261D" w:rsidP="005B261D">
      <w:r>
        <w:t xml:space="preserve">    Лазор, Лидия Ивановна</w:t>
      </w:r>
    </w:p>
    <w:p w:rsidR="005B261D" w:rsidRDefault="005B261D" w:rsidP="005B261D">
      <w:r>
        <w:t>Грозди жизни</w:t>
      </w:r>
      <w:proofErr w:type="gramStart"/>
      <w:r>
        <w:t xml:space="preserve"> :</w:t>
      </w:r>
      <w:proofErr w:type="gramEnd"/>
      <w:r>
        <w:t xml:space="preserve"> стихи, молитвы, псалмы, гимны, вальсы, песни, романсы / Лидия Лазор. - Северодонецк, 2003(Северодонецкая городская типография). - 446 с. : ноты, ил</w:t>
      </w:r>
      <w:proofErr w:type="gramStart"/>
      <w:r>
        <w:t xml:space="preserve">., </w:t>
      </w:r>
      <w:proofErr w:type="gramEnd"/>
      <w:r>
        <w:t>портр. - Содерж.: разд.:  Из записной книжки Николая Ивановича; Откровение музы; Сторонушка; Реквием; Приголубь, господь Всевышний и др.. - ISBN 966-7566-14-5</w:t>
      </w:r>
      <w:proofErr w:type="gramStart"/>
      <w:r>
        <w:t xml:space="preserve"> :</w:t>
      </w:r>
      <w:proofErr w:type="gramEnd"/>
      <w:r>
        <w:t xml:space="preserve"> 70,00</w:t>
      </w:r>
    </w:p>
    <w:p w:rsidR="005B261D" w:rsidRDefault="005B261D" w:rsidP="005B261D">
      <w:r>
        <w:t xml:space="preserve">    Оглавление: </w:t>
      </w:r>
      <w:hyperlink r:id="rId75" w:history="1">
        <w:r w:rsidR="00E223D8" w:rsidRPr="001504B4">
          <w:rPr>
            <w:rStyle w:val="a8"/>
          </w:rPr>
          <w:t>http://kitap.tatar.ru/ogl/nlrt/nbrt_obr_2682675.pdf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134. 84(7Сое);   Л76</w:t>
      </w:r>
    </w:p>
    <w:p w:rsidR="005B261D" w:rsidRDefault="005B261D" w:rsidP="005B261D">
      <w:r>
        <w:t xml:space="preserve">    1883099-М - аб</w:t>
      </w:r>
    </w:p>
    <w:p w:rsidR="005B261D" w:rsidRDefault="005B261D" w:rsidP="005B261D">
      <w:r>
        <w:t xml:space="preserve">    Лондон, Джек</w:t>
      </w:r>
    </w:p>
    <w:p w:rsidR="005B261D" w:rsidRDefault="005B261D" w:rsidP="005B261D">
      <w:r>
        <w:t>Сердца трех / Джек Лондон; пер. с англ. Т. Кудрявцевой. - Москва</w:t>
      </w:r>
      <w:proofErr w:type="gramStart"/>
      <w:r>
        <w:t xml:space="preserve"> :</w:t>
      </w:r>
      <w:proofErr w:type="gramEnd"/>
      <w:r>
        <w:t xml:space="preserve"> АСТ, 2020. - 478, [1]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978-5-17-094715-7</w:t>
      </w:r>
      <w:proofErr w:type="gramStart"/>
      <w:r>
        <w:t xml:space="preserve"> :</w:t>
      </w:r>
      <w:proofErr w:type="gramEnd"/>
      <w:r>
        <w:t xml:space="preserve"> 200,00</w:t>
      </w:r>
    </w:p>
    <w:p w:rsidR="005B261D" w:rsidRDefault="005B261D" w:rsidP="005B261D"/>
    <w:p w:rsidR="005B261D" w:rsidRDefault="005B261D" w:rsidP="005B261D">
      <w:r>
        <w:t>135. 84(2=411.2)6;   Н73</w:t>
      </w:r>
    </w:p>
    <w:p w:rsidR="005B261D" w:rsidRDefault="005B261D" w:rsidP="005B261D">
      <w:r>
        <w:t xml:space="preserve">    1884682-Л - нкШ</w:t>
      </w:r>
    </w:p>
    <w:p w:rsidR="005B261D" w:rsidRDefault="005B261D" w:rsidP="005B261D">
      <w:r>
        <w:t xml:space="preserve">    Новиков, Дмитрий Геннадиевич</w:t>
      </w:r>
    </w:p>
    <w:p w:rsidR="005B261D" w:rsidRDefault="005B261D" w:rsidP="005B261D">
      <w:r>
        <w:t>Вожделение</w:t>
      </w:r>
      <w:proofErr w:type="gramStart"/>
      <w:r>
        <w:t xml:space="preserve"> :</w:t>
      </w:r>
      <w:proofErr w:type="gramEnd"/>
      <w:r>
        <w:t xml:space="preserve"> повесть в рассказах / Дмитрий Новиков. - Москва</w:t>
      </w:r>
      <w:proofErr w:type="gramStart"/>
      <w:r>
        <w:t xml:space="preserve"> :</w:t>
      </w:r>
      <w:proofErr w:type="gramEnd"/>
      <w:r>
        <w:t xml:space="preserve"> Вагриус, 2005. - 317, [2] c.. - ISBN 5-9697-0090-8</w:t>
      </w:r>
      <w:proofErr w:type="gramStart"/>
      <w:r>
        <w:t xml:space="preserve"> :</w:t>
      </w:r>
      <w:proofErr w:type="gramEnd"/>
      <w:r>
        <w:t xml:space="preserve"> 200,00</w:t>
      </w:r>
    </w:p>
    <w:p w:rsidR="005B261D" w:rsidRDefault="005B261D" w:rsidP="005B261D">
      <w:r>
        <w:t xml:space="preserve">    Оглавление: </w:t>
      </w:r>
      <w:hyperlink r:id="rId76" w:history="1">
        <w:r w:rsidR="00E223D8" w:rsidRPr="001504B4">
          <w:rPr>
            <w:rStyle w:val="a8"/>
          </w:rPr>
          <w:t>http://kitap.tatar.ru/ogl/nlrt/nbrt_obr_2224210.pdf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136. 84(4Вел);   О-76</w:t>
      </w:r>
    </w:p>
    <w:p w:rsidR="005B261D" w:rsidRDefault="005B261D" w:rsidP="005B261D">
      <w:r>
        <w:t xml:space="preserve">    1882826-М - аб</w:t>
      </w:r>
    </w:p>
    <w:p w:rsidR="005B261D" w:rsidRDefault="005B261D" w:rsidP="005B261D">
      <w:r>
        <w:t xml:space="preserve">    Остен, Джейн</w:t>
      </w:r>
    </w:p>
    <w:p w:rsidR="005B261D" w:rsidRDefault="005B261D" w:rsidP="005B261D">
      <w:r>
        <w:t>Доводы рассудка / Джейн Остен; пер. с англ. Елены Суриц. - Москва</w:t>
      </w:r>
      <w:proofErr w:type="gramStart"/>
      <w:r>
        <w:t xml:space="preserve"> :</w:t>
      </w:r>
      <w:proofErr w:type="gramEnd"/>
      <w:r>
        <w:t xml:space="preserve"> Т8 Издательские Технологии; Санкт-Петербург</w:t>
      </w:r>
      <w:proofErr w:type="gramStart"/>
      <w:r>
        <w:t xml:space="preserve"> :</w:t>
      </w:r>
      <w:proofErr w:type="gramEnd"/>
      <w:r>
        <w:t xml:space="preserve"> Пальмира, 2022. - 286, [1] с. - (Художественная классическая литература).. - ISBN 978-5-517-07453-9</w:t>
      </w:r>
      <w:proofErr w:type="gramStart"/>
      <w:r>
        <w:t xml:space="preserve"> :</w:t>
      </w:r>
      <w:proofErr w:type="gramEnd"/>
      <w:r>
        <w:t xml:space="preserve"> 250,00</w:t>
      </w:r>
    </w:p>
    <w:p w:rsidR="005B261D" w:rsidRDefault="005B261D" w:rsidP="005B261D"/>
    <w:p w:rsidR="005B261D" w:rsidRDefault="005B261D" w:rsidP="005B261D">
      <w:r>
        <w:t>137. 84(2=411.2)6;   О-78</w:t>
      </w:r>
    </w:p>
    <w:p w:rsidR="005B261D" w:rsidRDefault="005B261D" w:rsidP="005B261D">
      <w:r>
        <w:t xml:space="preserve">    1883098-М - абП</w:t>
      </w:r>
    </w:p>
    <w:p w:rsidR="005B261D" w:rsidRDefault="005B261D" w:rsidP="005B261D">
      <w:r>
        <w:t xml:space="preserve">    Островский, Николай Алексеевич</w:t>
      </w:r>
    </w:p>
    <w:p w:rsidR="005B261D" w:rsidRDefault="005B261D" w:rsidP="005B261D">
      <w:r>
        <w:t>Как закалялась сталь / Н. А. Островский.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Издательство "АСТ", 2020. - 448 с. - (Эксклюзив:</w:t>
      </w:r>
      <w:proofErr w:type="gramEnd"/>
      <w:r>
        <w:t xml:space="preserve"> </w:t>
      </w:r>
      <w:proofErr w:type="gramStart"/>
      <w:r>
        <w:t>Русская классика)..</w:t>
      </w:r>
      <w:proofErr w:type="gramEnd"/>
      <w:r>
        <w:t xml:space="preserve"> - ISBN 978-5-17-108049-5</w:t>
      </w:r>
      <w:proofErr w:type="gramStart"/>
      <w:r>
        <w:t xml:space="preserve"> :</w:t>
      </w:r>
      <w:proofErr w:type="gramEnd"/>
      <w:r>
        <w:t xml:space="preserve"> 170,00</w:t>
      </w:r>
    </w:p>
    <w:p w:rsidR="005B261D" w:rsidRDefault="005B261D" w:rsidP="005B261D"/>
    <w:p w:rsidR="005B261D" w:rsidRDefault="005B261D" w:rsidP="005B261D">
      <w:r>
        <w:t>138. 84(2=411.2)6;   П19</w:t>
      </w:r>
    </w:p>
    <w:p w:rsidR="005B261D" w:rsidRDefault="005B261D" w:rsidP="005B261D">
      <w:r>
        <w:t xml:space="preserve">    1882831-М - аб</w:t>
      </w:r>
    </w:p>
    <w:p w:rsidR="005B261D" w:rsidRDefault="005B261D" w:rsidP="005B261D">
      <w:r>
        <w:t xml:space="preserve">    Пастернак, Борис Леонидович</w:t>
      </w:r>
    </w:p>
    <w:p w:rsidR="005B261D" w:rsidRDefault="005B261D" w:rsidP="005B261D">
      <w:r>
        <w:t>Доктор Живаго</w:t>
      </w:r>
      <w:proofErr w:type="gramStart"/>
      <w:r>
        <w:t xml:space="preserve"> :</w:t>
      </w:r>
      <w:proofErr w:type="gramEnd"/>
      <w:r>
        <w:t xml:space="preserve"> роман / Борис Пастернак.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- 699, [1] с. - (Азбука-классика).. - ISBN 978-5-389-01724-5</w:t>
      </w:r>
      <w:proofErr w:type="gramStart"/>
      <w:r>
        <w:t xml:space="preserve"> :</w:t>
      </w:r>
      <w:proofErr w:type="gramEnd"/>
      <w:r>
        <w:t xml:space="preserve"> 320,00</w:t>
      </w:r>
    </w:p>
    <w:p w:rsidR="005B261D" w:rsidRDefault="005B261D" w:rsidP="005B261D">
      <w:r>
        <w:t xml:space="preserve">    Оглавление: </w:t>
      </w:r>
      <w:hyperlink r:id="rId77" w:history="1">
        <w:r w:rsidR="00E223D8" w:rsidRPr="001504B4">
          <w:rPr>
            <w:rStyle w:val="a8"/>
          </w:rPr>
          <w:t>http://kitap.tatar.ru/ogl/nlrt/nbrt_obr_2682096.pdf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139. 84(2=411.2)6;   С14</w:t>
      </w:r>
    </w:p>
    <w:p w:rsidR="005B261D" w:rsidRDefault="005B261D" w:rsidP="005B261D">
      <w:r>
        <w:t xml:space="preserve">    1882313-Л - нкШ</w:t>
      </w:r>
    </w:p>
    <w:p w:rsidR="005B261D" w:rsidRDefault="005B261D" w:rsidP="005B261D">
      <w:r>
        <w:t xml:space="preserve">    Сайтбагин, Анвар</w:t>
      </w:r>
    </w:p>
    <w:p w:rsidR="005B261D" w:rsidRDefault="005B261D" w:rsidP="005B261D">
      <w:r>
        <w:t>"Я посылаю Вам привет..."</w:t>
      </w:r>
      <w:proofErr w:type="gramStart"/>
      <w:r>
        <w:t xml:space="preserve"> :</w:t>
      </w:r>
      <w:proofErr w:type="gramEnd"/>
      <w:r>
        <w:t xml:space="preserve"> [стихи] / Анвар Сайтбагин. - Санкт-Петербург</w:t>
      </w:r>
      <w:proofErr w:type="gramStart"/>
      <w:r>
        <w:t xml:space="preserve"> :</w:t>
      </w:r>
      <w:proofErr w:type="gramEnd"/>
      <w:r>
        <w:t xml:space="preserve"> Петербург - XXI век, 2000. - 204, [1] с. : ил., портр.. - ISBN 5-88485-077-8</w:t>
      </w:r>
      <w:proofErr w:type="gramStart"/>
      <w:r>
        <w:t xml:space="preserve"> :</w:t>
      </w:r>
      <w:proofErr w:type="gramEnd"/>
      <w:r>
        <w:t xml:space="preserve"> 100,00</w:t>
      </w:r>
    </w:p>
    <w:p w:rsidR="005B261D" w:rsidRDefault="005B261D" w:rsidP="005B261D">
      <w:r>
        <w:lastRenderedPageBreak/>
        <w:t xml:space="preserve">    Оглавление: </w:t>
      </w:r>
      <w:hyperlink r:id="rId78" w:history="1">
        <w:r w:rsidR="00E223D8" w:rsidRPr="001504B4">
          <w:rPr>
            <w:rStyle w:val="a8"/>
          </w:rPr>
          <w:t>http://kitap.tatar.ru/ogl/nlrt/nbrt_obr_2682611.pdf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140. 84(2=411.2)6;   С17</w:t>
      </w:r>
    </w:p>
    <w:p w:rsidR="005B261D" w:rsidRDefault="005B261D" w:rsidP="005B261D">
      <w:r>
        <w:t xml:space="preserve">    1884697-Л - нкШ</w:t>
      </w:r>
    </w:p>
    <w:p w:rsidR="005B261D" w:rsidRDefault="005B261D" w:rsidP="005B261D">
      <w:r>
        <w:t xml:space="preserve">    Самаркин, Анатолий</w:t>
      </w:r>
    </w:p>
    <w:p w:rsidR="005B261D" w:rsidRDefault="005B261D" w:rsidP="005B261D">
      <w:r>
        <w:t>И только вечные березы...</w:t>
      </w:r>
      <w:proofErr w:type="gramStart"/>
      <w:r>
        <w:t xml:space="preserve"> :</w:t>
      </w:r>
      <w:proofErr w:type="gramEnd"/>
      <w:r>
        <w:t xml:space="preserve"> [стихи] / Анатолий Самаркин. - Нижнекамск, 2006(Нижнекамская городская типография). - 64 с.</w:t>
      </w:r>
      <w:proofErr w:type="gramStart"/>
      <w:r>
        <w:t xml:space="preserve"> :</w:t>
      </w:r>
      <w:proofErr w:type="gramEnd"/>
      <w:r>
        <w:t xml:space="preserve"> 60,00</w:t>
      </w:r>
    </w:p>
    <w:p w:rsidR="005B261D" w:rsidRDefault="005B261D" w:rsidP="005B261D">
      <w:r>
        <w:t xml:space="preserve">    Оглавление: </w:t>
      </w:r>
      <w:hyperlink r:id="rId79" w:history="1">
        <w:r w:rsidR="00E223D8" w:rsidRPr="001504B4">
          <w:rPr>
            <w:rStyle w:val="a8"/>
          </w:rPr>
          <w:t>http://kitap.tatar.ru/ogl/nlrt/nbrt_obr_2424816.pdf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141. 84(4Фра);   С31</w:t>
      </w:r>
    </w:p>
    <w:p w:rsidR="005B261D" w:rsidRDefault="005B261D" w:rsidP="005B261D">
      <w:r>
        <w:t xml:space="preserve">    1882841-Л - абП</w:t>
      </w:r>
    </w:p>
    <w:p w:rsidR="005B261D" w:rsidRDefault="005B261D" w:rsidP="005B261D">
      <w:r>
        <w:t xml:space="preserve">    Сент-Экзюпери, Антуан де</w:t>
      </w:r>
    </w:p>
    <w:p w:rsidR="005B261D" w:rsidRDefault="005B261D" w:rsidP="005B261D">
      <w:r>
        <w:t>Маленький принц; Планета людей / Антуан де Сент-Экзюпери; пер. с фр. Норы Галь. - Москва</w:t>
      </w:r>
      <w:proofErr w:type="gramStart"/>
      <w:r>
        <w:t xml:space="preserve"> :</w:t>
      </w:r>
      <w:proofErr w:type="gramEnd"/>
      <w:r>
        <w:t xml:space="preserve"> Эксмо, 2021. - 315, [2]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(Коллекция классики.</w:t>
      </w:r>
      <w:proofErr w:type="gramEnd"/>
      <w:r>
        <w:t xml:space="preserve"> </w:t>
      </w:r>
      <w:proofErr w:type="gramStart"/>
      <w:r>
        <w:t>А. де Сент-Экзюпери)..</w:t>
      </w:r>
      <w:proofErr w:type="gramEnd"/>
      <w:r>
        <w:t xml:space="preserve"> - ISBN 978-5-04-118351-6</w:t>
      </w:r>
      <w:proofErr w:type="gramStart"/>
      <w:r>
        <w:t xml:space="preserve"> :</w:t>
      </w:r>
      <w:proofErr w:type="gramEnd"/>
      <w:r>
        <w:t xml:space="preserve"> 350,00</w:t>
      </w:r>
    </w:p>
    <w:p w:rsidR="005B261D" w:rsidRDefault="005B261D" w:rsidP="005B261D">
      <w:r>
        <w:t xml:space="preserve">    Оглавление: </w:t>
      </w:r>
      <w:hyperlink r:id="rId80" w:history="1">
        <w:r w:rsidR="00E223D8" w:rsidRPr="001504B4">
          <w:rPr>
            <w:rStyle w:val="a8"/>
          </w:rPr>
          <w:t>http://kitap.tatar.ru/ogl/nlrt/nbrt_obr_2682286.pdf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142. 84(4Фра);   С31</w:t>
      </w:r>
    </w:p>
    <w:p w:rsidR="005B261D" w:rsidRDefault="005B261D" w:rsidP="005B261D">
      <w:r>
        <w:t xml:space="preserve">    1882844-Л - аб</w:t>
      </w:r>
    </w:p>
    <w:p w:rsidR="005B261D" w:rsidRDefault="005B261D" w:rsidP="005B261D">
      <w:r>
        <w:t xml:space="preserve">    Сент-Экзюпери, Антуан де</w:t>
      </w:r>
    </w:p>
    <w:p w:rsidR="005B261D" w:rsidRDefault="005B261D" w:rsidP="005B261D">
      <w:r>
        <w:t>Манон, танцовщица; Южный почтовый / Антуан де Сент-Экзюпери; пер. с фр.: М. Кожевниковой, М. Баранович.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2021. - 413, [1] с. - (Коллекция классики.</w:t>
      </w:r>
      <w:proofErr w:type="gramEnd"/>
      <w:r>
        <w:t xml:space="preserve"> </w:t>
      </w:r>
      <w:proofErr w:type="gramStart"/>
      <w:r>
        <w:t>А. де Сент-Экзюпери)..</w:t>
      </w:r>
      <w:proofErr w:type="gramEnd"/>
      <w:r>
        <w:t xml:space="preserve"> - ISBN 978-5-04-118354-7</w:t>
      </w:r>
      <w:proofErr w:type="gramStart"/>
      <w:r>
        <w:t xml:space="preserve"> :</w:t>
      </w:r>
      <w:proofErr w:type="gramEnd"/>
      <w:r>
        <w:t xml:space="preserve"> 300,00</w:t>
      </w:r>
    </w:p>
    <w:p w:rsidR="005B261D" w:rsidRDefault="005B261D" w:rsidP="005B261D">
      <w:r>
        <w:t xml:space="preserve">    Оглавление: </w:t>
      </w:r>
      <w:hyperlink r:id="rId81" w:history="1">
        <w:r w:rsidR="00E223D8" w:rsidRPr="001504B4">
          <w:rPr>
            <w:rStyle w:val="a8"/>
          </w:rPr>
          <w:t>http://kitap.tatar.ru/ogl/nlrt/nbrt_obr_2682318.pdf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143. 84(4Фра);   С31</w:t>
      </w:r>
    </w:p>
    <w:p w:rsidR="005B261D" w:rsidRDefault="005B261D" w:rsidP="005B261D">
      <w:r>
        <w:t xml:space="preserve">    1882843-Л - аб</w:t>
      </w:r>
    </w:p>
    <w:p w:rsidR="005B261D" w:rsidRDefault="005B261D" w:rsidP="005B261D">
      <w:r>
        <w:t xml:space="preserve">    Сент-Экзюпери, Антуан де</w:t>
      </w:r>
    </w:p>
    <w:p w:rsidR="005B261D" w:rsidRDefault="005B261D" w:rsidP="005B261D">
      <w:r>
        <w:t>Ночной полёт; Военный летчик / Антуан де Сент-Экзюпери; пер. с фр. В. Ваксмахера,  А. Тетеревниковой. - Москва</w:t>
      </w:r>
      <w:proofErr w:type="gramStart"/>
      <w:r>
        <w:t xml:space="preserve"> :</w:t>
      </w:r>
      <w:proofErr w:type="gramEnd"/>
      <w:r>
        <w:t xml:space="preserve"> Эксмо, 2021. - 316, [2] c. - </w:t>
      </w:r>
      <w:proofErr w:type="gramStart"/>
      <w:r>
        <w:t>(Коллекция классики.</w:t>
      </w:r>
      <w:proofErr w:type="gramEnd"/>
      <w:r>
        <w:t xml:space="preserve"> </w:t>
      </w:r>
      <w:proofErr w:type="gramStart"/>
      <w:r>
        <w:t>А. де Сент-Экзюпери)..</w:t>
      </w:r>
      <w:proofErr w:type="gramEnd"/>
      <w:r>
        <w:t xml:space="preserve"> - ISBN 978-5-04-118352-3</w:t>
      </w:r>
      <w:proofErr w:type="gramStart"/>
      <w:r>
        <w:t xml:space="preserve"> :</w:t>
      </w:r>
      <w:proofErr w:type="gramEnd"/>
      <w:r>
        <w:t xml:space="preserve"> 250,00</w:t>
      </w:r>
    </w:p>
    <w:p w:rsidR="005B261D" w:rsidRDefault="005B261D" w:rsidP="005B261D"/>
    <w:p w:rsidR="005B261D" w:rsidRDefault="005B261D" w:rsidP="005B261D">
      <w:r>
        <w:t>144. 84(4Фра);   С31</w:t>
      </w:r>
    </w:p>
    <w:p w:rsidR="005B261D" w:rsidRDefault="005B261D" w:rsidP="005B261D">
      <w:r>
        <w:t xml:space="preserve">    1882842-Л - абП</w:t>
      </w:r>
    </w:p>
    <w:p w:rsidR="005B261D" w:rsidRDefault="005B261D" w:rsidP="005B261D">
      <w:r>
        <w:t xml:space="preserve">    Сент-Экзюпери, Антуан де</w:t>
      </w:r>
    </w:p>
    <w:p w:rsidR="005B261D" w:rsidRDefault="005B261D" w:rsidP="005B261D">
      <w:r>
        <w:t>Цитадель / Антуан де Сент-Экзюпери; пер. с фр. М. Кожевниковой.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2021. - 445, [1] с. - (Коллекция классики.</w:t>
      </w:r>
      <w:proofErr w:type="gramEnd"/>
      <w:r>
        <w:t xml:space="preserve"> </w:t>
      </w:r>
      <w:proofErr w:type="gramStart"/>
      <w:r>
        <w:t>А. де Сент-Экзюпери)..</w:t>
      </w:r>
      <w:proofErr w:type="gramEnd"/>
      <w:r>
        <w:t xml:space="preserve"> - ISBN 978-5-04-118353-0</w:t>
      </w:r>
      <w:proofErr w:type="gramStart"/>
      <w:r>
        <w:t xml:space="preserve"> :</w:t>
      </w:r>
      <w:proofErr w:type="gramEnd"/>
      <w:r>
        <w:t xml:space="preserve"> 350,00</w:t>
      </w:r>
    </w:p>
    <w:p w:rsidR="005B261D" w:rsidRDefault="005B261D" w:rsidP="005B261D"/>
    <w:p w:rsidR="005B261D" w:rsidRDefault="005B261D" w:rsidP="005B261D">
      <w:r>
        <w:t>145. 84(2=411.2)6;   С36</w:t>
      </w:r>
    </w:p>
    <w:p w:rsidR="005B261D" w:rsidRDefault="005B261D" w:rsidP="005B261D">
      <w:r>
        <w:t xml:space="preserve">    1879957-Л - кх</w:t>
      </w:r>
    </w:p>
    <w:p w:rsidR="005B261D" w:rsidRDefault="005B261D" w:rsidP="005B261D">
      <w:r>
        <w:t xml:space="preserve">    Силкина, Антонина</w:t>
      </w:r>
    </w:p>
    <w:p w:rsidR="005B261D" w:rsidRDefault="005B261D" w:rsidP="005B261D">
      <w:r>
        <w:t>"Мяу" некому сказать</w:t>
      </w:r>
      <w:proofErr w:type="gramStart"/>
      <w:r>
        <w:t xml:space="preserve"> :</w:t>
      </w:r>
      <w:proofErr w:type="gramEnd"/>
      <w:r>
        <w:t xml:space="preserve"> [стихи] / Антонина Силкина. - Елабуга, 1999(Елабужская районная типография). - 44 c. : ил., портр.</w:t>
      </w:r>
      <w:proofErr w:type="gramStart"/>
      <w:r>
        <w:t xml:space="preserve"> :</w:t>
      </w:r>
      <w:proofErr w:type="gramEnd"/>
      <w:r>
        <w:t xml:space="preserve"> 20,00</w:t>
      </w:r>
    </w:p>
    <w:p w:rsidR="005B261D" w:rsidRDefault="005B261D" w:rsidP="005B261D">
      <w:r>
        <w:t xml:space="preserve">    Оглавление: </w:t>
      </w:r>
      <w:hyperlink r:id="rId82" w:history="1">
        <w:r w:rsidR="00E223D8" w:rsidRPr="001504B4">
          <w:rPr>
            <w:rStyle w:val="a8"/>
          </w:rPr>
          <w:t>http://kitap.tatar.ru/ogl/nlrt/nbrt_obr_2409122.pdf</w:t>
        </w:r>
      </w:hyperlink>
    </w:p>
    <w:p w:rsidR="00E223D8" w:rsidRDefault="00E223D8" w:rsidP="005B261D"/>
    <w:p w:rsidR="005B261D" w:rsidRDefault="005B261D" w:rsidP="005B261D"/>
    <w:p w:rsidR="005B261D" w:rsidRDefault="005B261D" w:rsidP="005B261D">
      <w:r>
        <w:t>146. 84(2=411.2)6;   С60</w:t>
      </w:r>
    </w:p>
    <w:p w:rsidR="005B261D" w:rsidRDefault="005B261D" w:rsidP="005B261D">
      <w:r>
        <w:lastRenderedPageBreak/>
        <w:t xml:space="preserve">    1884680-Л - нкШ</w:t>
      </w:r>
    </w:p>
    <w:p w:rsidR="005B261D" w:rsidRDefault="005B261D" w:rsidP="005B261D">
      <w:r>
        <w:t xml:space="preserve">    Солнцев, Роман Харисович</w:t>
      </w:r>
    </w:p>
    <w:p w:rsidR="006474DB" w:rsidRDefault="005B261D" w:rsidP="005B261D">
      <w:r>
        <w:t>Дважды по одному следу</w:t>
      </w:r>
      <w:proofErr w:type="gramStart"/>
      <w:r>
        <w:t xml:space="preserve"> :</w:t>
      </w:r>
      <w:proofErr w:type="gramEnd"/>
      <w:r>
        <w:t xml:space="preserve"> [повести и рассказы последних лет] / Роман Солнцев. - Красноярск</w:t>
      </w:r>
      <w:proofErr w:type="gramStart"/>
      <w:r>
        <w:t xml:space="preserve"> :</w:t>
      </w:r>
      <w:proofErr w:type="gramEnd"/>
      <w:r>
        <w:t xml:space="preserve"> ОФСЕТ, 1997. - 878 c. - Содерж.: Маша Холодная; Холодные стены; Вынужденная охота; Сулико; Маленькое восстание [и др.]</w:t>
      </w:r>
      <w:proofErr w:type="gramStart"/>
      <w:r>
        <w:t xml:space="preserve"> :</w:t>
      </w:r>
      <w:proofErr w:type="gramEnd"/>
      <w:r>
        <w:t xml:space="preserve"> 100,00</w:t>
      </w:r>
    </w:p>
    <w:p w:rsidR="006474DB" w:rsidRDefault="006474DB" w:rsidP="005B261D">
      <w:r>
        <w:t xml:space="preserve">    Оглавление: </w:t>
      </w:r>
      <w:hyperlink r:id="rId83" w:history="1">
        <w:r w:rsidR="00E223D8" w:rsidRPr="001504B4">
          <w:rPr>
            <w:rStyle w:val="a8"/>
          </w:rPr>
          <w:t>http://kitap.tatar.ru/ogl/nlrt/nbrt_obr_2398640.pdf</w:t>
        </w:r>
      </w:hyperlink>
    </w:p>
    <w:p w:rsidR="00E223D8" w:rsidRDefault="00E223D8" w:rsidP="005B261D"/>
    <w:p w:rsidR="006474DB" w:rsidRDefault="006474DB" w:rsidP="006474DB">
      <w:r>
        <w:t>147. 84(2=411.2)6;   Т41</w:t>
      </w:r>
    </w:p>
    <w:p w:rsidR="006474DB" w:rsidRDefault="006474DB" w:rsidP="006474DB">
      <w:r>
        <w:t xml:space="preserve">    1882299-Л - нкШ</w:t>
      </w:r>
    </w:p>
    <w:p w:rsidR="006474DB" w:rsidRDefault="006474DB" w:rsidP="006474DB">
      <w:r>
        <w:t xml:space="preserve">    Тимаев, Василий Иванович</w:t>
      </w:r>
    </w:p>
    <w:p w:rsidR="006474DB" w:rsidRDefault="006474DB" w:rsidP="006474DB">
      <w:r>
        <w:t>Пусть войны умрут навсегда</w:t>
      </w:r>
      <w:proofErr w:type="gramStart"/>
      <w:r>
        <w:t xml:space="preserve"> :</w:t>
      </w:r>
      <w:proofErr w:type="gramEnd"/>
      <w:r>
        <w:t xml:space="preserve"> [сборник поэм и стихов] / Василий Тимаев. - Мамадыш</w:t>
      </w:r>
      <w:proofErr w:type="gramStart"/>
      <w:r>
        <w:t xml:space="preserve"> :</w:t>
      </w:r>
      <w:proofErr w:type="gramEnd"/>
      <w:r>
        <w:t xml:space="preserve"> Филиал ОАО "Татмедиа"</w:t>
      </w:r>
      <w:proofErr w:type="gramStart"/>
      <w:r>
        <w:t xml:space="preserve"> :</w:t>
      </w:r>
      <w:proofErr w:type="gramEnd"/>
      <w:r>
        <w:t xml:space="preserve"> Информпечать "Нократ" ("Вятка"), 2008. - 114 с.</w:t>
      </w:r>
      <w:proofErr w:type="gramStart"/>
      <w:r>
        <w:t xml:space="preserve"> :</w:t>
      </w:r>
      <w:proofErr w:type="gramEnd"/>
      <w:r>
        <w:t xml:space="preserve"> портр. : 50,00</w:t>
      </w:r>
    </w:p>
    <w:p w:rsidR="006474DB" w:rsidRDefault="006474DB" w:rsidP="006474DB">
      <w:r>
        <w:t xml:space="preserve">    Оглавление: </w:t>
      </w:r>
      <w:hyperlink r:id="rId84" w:history="1">
        <w:r w:rsidR="00E223D8" w:rsidRPr="001504B4">
          <w:rPr>
            <w:rStyle w:val="a8"/>
          </w:rPr>
          <w:t>http://kitap.tatar.ru/ogl/nlrt/nbrt_obr_2452723.pdf</w:t>
        </w:r>
      </w:hyperlink>
    </w:p>
    <w:p w:rsidR="00E223D8" w:rsidRDefault="00E223D8" w:rsidP="006474DB"/>
    <w:p w:rsidR="006474DB" w:rsidRDefault="006474DB" w:rsidP="006474DB"/>
    <w:p w:rsidR="006474DB" w:rsidRDefault="006474DB" w:rsidP="006474DB">
      <w:r>
        <w:t>148. 84(2=411.2)6;   У25</w:t>
      </w:r>
    </w:p>
    <w:p w:rsidR="006474DB" w:rsidRDefault="006474DB" w:rsidP="006474DB">
      <w:r>
        <w:t xml:space="preserve">    1873719-Л - нкШ</w:t>
      </w:r>
    </w:p>
    <w:p w:rsidR="006474DB" w:rsidRDefault="006474DB" w:rsidP="006474DB">
      <w:r>
        <w:t xml:space="preserve">    Углов, Николай Васильевич</w:t>
      </w:r>
    </w:p>
    <w:p w:rsidR="006474DB" w:rsidRDefault="006474DB" w:rsidP="006474DB">
      <w:r>
        <w:t>Государи</w:t>
      </w:r>
      <w:proofErr w:type="gramStart"/>
      <w:r>
        <w:t xml:space="preserve"> :</w:t>
      </w:r>
      <w:proofErr w:type="gramEnd"/>
      <w:r>
        <w:t xml:space="preserve"> сборник : стихи, поэма, песня / Николай Углов. - Москва</w:t>
      </w:r>
      <w:proofErr w:type="gramStart"/>
      <w:r>
        <w:t xml:space="preserve"> :</w:t>
      </w:r>
      <w:proofErr w:type="gramEnd"/>
      <w:r>
        <w:t xml:space="preserve"> СИ, 2002. - 63 с. : ил</w:t>
      </w:r>
      <w:proofErr w:type="gramStart"/>
      <w:r>
        <w:t xml:space="preserve">., </w:t>
      </w:r>
      <w:proofErr w:type="gramEnd"/>
      <w:r>
        <w:t>портр. - Содерж.: Произвол</w:t>
      </w:r>
      <w:proofErr w:type="gramStart"/>
      <w:r>
        <w:t xml:space="preserve"> :</w:t>
      </w:r>
      <w:proofErr w:type="gramEnd"/>
      <w:r>
        <w:t xml:space="preserve"> поэма; Владимир Путин : стихотворение; Смута : песня; Багратион : стихотворение; Обращение к мировому еврейству. - ISBN 5-99545-068-1</w:t>
      </w:r>
      <w:proofErr w:type="gramStart"/>
      <w:r>
        <w:t xml:space="preserve"> :</w:t>
      </w:r>
      <w:proofErr w:type="gramEnd"/>
      <w:r>
        <w:t xml:space="preserve"> 45,00</w:t>
      </w:r>
    </w:p>
    <w:p w:rsidR="006474DB" w:rsidRDefault="006474DB" w:rsidP="006474DB">
      <w:r>
        <w:t xml:space="preserve">    Оглавление: </w:t>
      </w:r>
      <w:hyperlink r:id="rId85" w:history="1">
        <w:r w:rsidR="00E223D8" w:rsidRPr="001504B4">
          <w:rPr>
            <w:rStyle w:val="a8"/>
          </w:rPr>
          <w:t>http://kitap.tatar.ru/ogl/nlrt/nbrt_obr_2661886.pdf</w:t>
        </w:r>
      </w:hyperlink>
    </w:p>
    <w:p w:rsidR="00E223D8" w:rsidRDefault="00E223D8" w:rsidP="006474DB"/>
    <w:p w:rsidR="006474DB" w:rsidRDefault="006474DB" w:rsidP="006474DB"/>
    <w:p w:rsidR="006474DB" w:rsidRDefault="006474DB" w:rsidP="006474DB">
      <w:r>
        <w:t>149. 84(7Сое);   Ф66</w:t>
      </w:r>
    </w:p>
    <w:p w:rsidR="006474DB" w:rsidRDefault="006474DB" w:rsidP="006474DB">
      <w:r>
        <w:t xml:space="preserve">    1882833-М - аб</w:t>
      </w:r>
    </w:p>
    <w:p w:rsidR="006474DB" w:rsidRDefault="006474DB" w:rsidP="006474DB">
      <w:r>
        <w:t xml:space="preserve">    Фицджеральд, Фрэнсис Скотт</w:t>
      </w:r>
    </w:p>
    <w:p w:rsidR="006474DB" w:rsidRDefault="006474DB" w:rsidP="006474DB">
      <w:r>
        <w:t>Великий Гэтсби</w:t>
      </w:r>
      <w:proofErr w:type="gramStart"/>
      <w:r>
        <w:t xml:space="preserve"> :</w:t>
      </w:r>
      <w:proofErr w:type="gramEnd"/>
      <w:r>
        <w:t xml:space="preserve"> [роман] / Фрэнсис Скотт Фицджеральд; пер. с англ.: С. Таск. - Москва</w:t>
      </w:r>
      <w:proofErr w:type="gramStart"/>
      <w:r>
        <w:t xml:space="preserve"> :</w:t>
      </w:r>
      <w:proofErr w:type="gramEnd"/>
      <w:r>
        <w:t xml:space="preserve"> Т8 Издательские Технологии; Санкт-Петербург</w:t>
      </w:r>
      <w:proofErr w:type="gramStart"/>
      <w:r>
        <w:t xml:space="preserve"> :</w:t>
      </w:r>
      <w:proofErr w:type="gramEnd"/>
      <w:r>
        <w:t xml:space="preserve"> Пальмира, 2022. - 206, [1] с. - (Художественная классическая литература).. - ISBN 978-5-517-07451-5</w:t>
      </w:r>
      <w:proofErr w:type="gramStart"/>
      <w:r>
        <w:t xml:space="preserve"> :</w:t>
      </w:r>
      <w:proofErr w:type="gramEnd"/>
      <w:r>
        <w:t xml:space="preserve"> 285,00</w:t>
      </w:r>
    </w:p>
    <w:p w:rsidR="006474DB" w:rsidRDefault="006474DB" w:rsidP="006474DB"/>
    <w:p w:rsidR="006474DB" w:rsidRDefault="006474DB" w:rsidP="006474DB">
      <w:r>
        <w:t>150. 84(4Укр);   Ч-49</w:t>
      </w:r>
    </w:p>
    <w:p w:rsidR="006474DB" w:rsidRDefault="006474DB" w:rsidP="006474DB">
      <w:r>
        <w:t xml:space="preserve">    1884518-Л - нкШ</w:t>
      </w:r>
    </w:p>
    <w:p w:rsidR="006474DB" w:rsidRDefault="006474DB" w:rsidP="006474DB">
      <w:r>
        <w:t xml:space="preserve">    Черныш, Гузель</w:t>
      </w:r>
    </w:p>
    <w:p w:rsidR="006474DB" w:rsidRDefault="006474DB" w:rsidP="006474DB">
      <w:r>
        <w:t>Ностальгия. Поэзия. Живопись / Гузель Черныш. - Чернигов, 2007. - 40 с. : цв. ил</w:t>
      </w:r>
      <w:proofErr w:type="gramStart"/>
      <w:r>
        <w:t xml:space="preserve">. : </w:t>
      </w:r>
      <w:proofErr w:type="gramEnd"/>
      <w:r>
        <w:t>30,00</w:t>
      </w:r>
    </w:p>
    <w:p w:rsidR="006474DB" w:rsidRDefault="006474DB" w:rsidP="006474DB">
      <w:r>
        <w:t xml:space="preserve">    Оглавление: </w:t>
      </w:r>
      <w:hyperlink r:id="rId86" w:history="1">
        <w:r w:rsidR="00E223D8" w:rsidRPr="001504B4">
          <w:rPr>
            <w:rStyle w:val="a8"/>
          </w:rPr>
          <w:t>http://kitap.tatar.ru/ogl/nlrt/nbrt_obr_2683812.pdf</w:t>
        </w:r>
      </w:hyperlink>
    </w:p>
    <w:p w:rsidR="00E223D8" w:rsidRDefault="00E223D8" w:rsidP="006474DB"/>
    <w:p w:rsidR="006474DB" w:rsidRDefault="006474DB" w:rsidP="006474DB"/>
    <w:p w:rsidR="006474DB" w:rsidRDefault="006474DB" w:rsidP="006474DB">
      <w:r>
        <w:t>151. 84(2=411.2)6;   Ш25</w:t>
      </w:r>
    </w:p>
    <w:p w:rsidR="006474DB" w:rsidRDefault="006474DB" w:rsidP="006474DB">
      <w:r>
        <w:t xml:space="preserve">    1882304-Л - нкШ</w:t>
      </w:r>
    </w:p>
    <w:p w:rsidR="006474DB" w:rsidRDefault="006474DB" w:rsidP="006474DB">
      <w:r>
        <w:t xml:space="preserve">    Шарафутдинов, Раиф</w:t>
      </w:r>
    </w:p>
    <w:p w:rsidR="006474DB" w:rsidRDefault="006474DB" w:rsidP="006474DB">
      <w:r>
        <w:t>Татарская жена</w:t>
      </w:r>
      <w:proofErr w:type="gramStart"/>
      <w:r>
        <w:t xml:space="preserve"> :</w:t>
      </w:r>
      <w:proofErr w:type="gramEnd"/>
      <w:r>
        <w:t xml:space="preserve"> роман / Раиф Шарафутдинов. - Пласт, 2007(Отп. в ООО "Линотипист"). - 238, [1] с.; 20. -</w:t>
      </w:r>
      <w:proofErr w:type="gramStart"/>
      <w:r>
        <w:t xml:space="preserve">  :</w:t>
      </w:r>
      <w:proofErr w:type="gramEnd"/>
      <w:r>
        <w:t xml:space="preserve"> 100,00</w:t>
      </w:r>
    </w:p>
    <w:p w:rsidR="006474DB" w:rsidRDefault="006474DB" w:rsidP="006474DB">
      <w:r>
        <w:t xml:space="preserve">    Оглавление: </w:t>
      </w:r>
      <w:hyperlink r:id="rId87" w:history="1">
        <w:r w:rsidR="00E223D8" w:rsidRPr="001504B4">
          <w:rPr>
            <w:rStyle w:val="a8"/>
          </w:rPr>
          <w:t>http://kitap.tatar.ru/ogl/nlrt/nbrt_obr_2682474.pdf</w:t>
        </w:r>
      </w:hyperlink>
    </w:p>
    <w:p w:rsidR="00E223D8" w:rsidRDefault="00E223D8" w:rsidP="006474DB"/>
    <w:p w:rsidR="006474DB" w:rsidRDefault="006474DB" w:rsidP="006474DB"/>
    <w:p w:rsidR="006474DB" w:rsidRDefault="006474DB" w:rsidP="006474DB">
      <w:r>
        <w:t>152. 84(5Каз);   Ә77</w:t>
      </w:r>
    </w:p>
    <w:p w:rsidR="006474DB" w:rsidRDefault="006474DB" w:rsidP="006474DB">
      <w:r>
        <w:t xml:space="preserve">    1882990-И - од</w:t>
      </w:r>
    </w:p>
    <w:p w:rsidR="006474DB" w:rsidRDefault="006474DB" w:rsidP="006474DB">
      <w:r>
        <w:t xml:space="preserve">    Әуэз, Мұрат</w:t>
      </w:r>
    </w:p>
    <w:p w:rsidR="006474DB" w:rsidRDefault="006474DB" w:rsidP="006474DB">
      <w:r>
        <w:t>ШерКүмбез. Күнделiк жазбалары (1978-1979)</w:t>
      </w:r>
      <w:proofErr w:type="gramStart"/>
      <w:r>
        <w:t xml:space="preserve"> :</w:t>
      </w:r>
      <w:proofErr w:type="gramEnd"/>
      <w:r>
        <w:t xml:space="preserve"> эссе / Мұрат Әуэз. - Алматы</w:t>
      </w:r>
      <w:proofErr w:type="gramStart"/>
      <w:r>
        <w:t xml:space="preserve"> :</w:t>
      </w:r>
      <w:proofErr w:type="gramEnd"/>
      <w:r>
        <w:t xml:space="preserve"> Жiбек жолы, 2019. - 117 с. - На казах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978-601-294-286-6 : 250,00</w:t>
      </w:r>
    </w:p>
    <w:p w:rsidR="006474DB" w:rsidRDefault="006474DB" w:rsidP="006474DB"/>
    <w:p w:rsidR="00BA6BDB" w:rsidRDefault="00BA6BDB" w:rsidP="006474DB"/>
    <w:p w:rsidR="00BA6BDB" w:rsidRDefault="00BA6BDB" w:rsidP="00BA6BDB">
      <w:pPr>
        <w:pStyle w:val="1"/>
      </w:pPr>
      <w:bookmarkStart w:id="17" w:name="_Toc132269996"/>
      <w:r>
        <w:t>Искусство. Искусствознание. (ББК 85)</w:t>
      </w:r>
      <w:bookmarkEnd w:id="17"/>
    </w:p>
    <w:p w:rsidR="00BA6BDB" w:rsidRDefault="00BA6BDB" w:rsidP="00BA6BDB">
      <w:pPr>
        <w:pStyle w:val="1"/>
      </w:pPr>
    </w:p>
    <w:p w:rsidR="00BA6BDB" w:rsidRDefault="00BA6BDB" w:rsidP="00BA6BDB">
      <w:r>
        <w:t>153. 85.133(4Вен);   B92</w:t>
      </w:r>
    </w:p>
    <w:p w:rsidR="00BA6BDB" w:rsidRDefault="00BA6BDB" w:rsidP="00BA6BDB">
      <w:r>
        <w:t xml:space="preserve">    1881881-И - </w:t>
      </w:r>
    </w:p>
    <w:p w:rsidR="00BA6BDB" w:rsidRDefault="00BA6BDB" w:rsidP="00BA6BDB">
      <w:r>
        <w:t xml:space="preserve">    Budapest XVIII</w:t>
      </w:r>
      <w:proofErr w:type="gramStart"/>
      <w:r>
        <w:t xml:space="preserve"> :</w:t>
      </w:r>
      <w:proofErr w:type="gramEnd"/>
      <w:r>
        <w:t xml:space="preserve"> Pestszentlőrinc-Pestszentimre köztéri képzőművészeti alkotásai. - Б. м.</w:t>
      </w:r>
      <w:proofErr w:type="gramStart"/>
      <w:r>
        <w:t xml:space="preserve"> :</w:t>
      </w:r>
      <w:proofErr w:type="gramEnd"/>
      <w:r>
        <w:t xml:space="preserve"> Kiadja, 2003. - 165 old. : ill. - Текст парал. : на венг., англ., нем., фр.,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яз. - Фонд М. Ш. Шаймиева. - ISBN 963 212 271 2</w:t>
      </w:r>
      <w:proofErr w:type="gramStart"/>
      <w:r>
        <w:t xml:space="preserve"> :</w:t>
      </w:r>
      <w:proofErr w:type="gramEnd"/>
      <w:r>
        <w:t xml:space="preserve"> 300,00</w:t>
      </w:r>
    </w:p>
    <w:p w:rsidR="00BA6BDB" w:rsidRDefault="00BA6BDB" w:rsidP="00BA6BDB"/>
    <w:p w:rsidR="00BA6BDB" w:rsidRDefault="00BA6BDB" w:rsidP="00BA6BDB">
      <w:r>
        <w:t>154. Кт       85.92(4);   М75</w:t>
      </w:r>
    </w:p>
    <w:p w:rsidR="00BA6BDB" w:rsidRDefault="00BA6BDB" w:rsidP="00BA6BDB">
      <w:r>
        <w:t xml:space="preserve">    1868302-CD - нк</w:t>
      </w:r>
    </w:p>
    <w:p w:rsidR="00BA6BDB" w:rsidRDefault="00BA6BDB" w:rsidP="00BA6BDB">
      <w:r>
        <w:t xml:space="preserve">    Mişӓr tatar halik kӧylӓre [Звукозапись] = Folk music. - Finlandiya</w:t>
      </w:r>
      <w:proofErr w:type="gramStart"/>
      <w:r>
        <w:t xml:space="preserve"> :</w:t>
      </w:r>
      <w:proofErr w:type="gramEnd"/>
      <w:r>
        <w:t xml:space="preserve"> Akbazar, 2002. - 2 discs1 буклет. - На тат. яз</w:t>
      </w:r>
      <w:proofErr w:type="gramStart"/>
      <w:r>
        <w:t xml:space="preserve">., </w:t>
      </w:r>
      <w:proofErr w:type="gramEnd"/>
      <w:r>
        <w:t>на латинице. - CD 2 [Звукозапись]. - Finlandiya</w:t>
      </w:r>
      <w:proofErr w:type="gramStart"/>
      <w:r>
        <w:t xml:space="preserve"> :</w:t>
      </w:r>
      <w:proofErr w:type="gramEnd"/>
      <w:r>
        <w:t xml:space="preserve"> Akbazar, 2002. - На тат. яз., на латинице</w:t>
      </w:r>
      <w:proofErr w:type="gramStart"/>
      <w:r>
        <w:t xml:space="preserve"> :</w:t>
      </w:r>
      <w:proofErr w:type="gramEnd"/>
      <w:r>
        <w:t xml:space="preserve"> 380,00</w:t>
      </w:r>
    </w:p>
    <w:p w:rsidR="00BA6BDB" w:rsidRDefault="00BA6BDB" w:rsidP="00BA6BDB"/>
    <w:p w:rsidR="00BA6BDB" w:rsidRDefault="00BA6BDB" w:rsidP="00BA6BDB">
      <w:r>
        <w:t>155. К  85.92(2);   S93</w:t>
      </w:r>
    </w:p>
    <w:p w:rsidR="00BA6BDB" w:rsidRDefault="00BA6BDB" w:rsidP="00BA6BDB">
      <w:r>
        <w:t xml:space="preserve">    1849719-И - нк</w:t>
      </w:r>
    </w:p>
    <w:p w:rsidR="00BA6BDB" w:rsidRDefault="00BA6BDB" w:rsidP="00BA6BDB">
      <w:r>
        <w:t xml:space="preserve">    Super tatar rhythm &amp; ethno band  [Звукозапись]. - Finlandiya</w:t>
      </w:r>
      <w:proofErr w:type="gramStart"/>
      <w:r>
        <w:t xml:space="preserve"> :</w:t>
      </w:r>
      <w:proofErr w:type="gramEnd"/>
      <w:r>
        <w:t xml:space="preserve"> Mardjai Foundation, 2016. - 1 disc. - На тат. яз., на латинице</w:t>
      </w:r>
      <w:proofErr w:type="gramStart"/>
      <w:r>
        <w:t xml:space="preserve"> :</w:t>
      </w:r>
      <w:proofErr w:type="gramEnd"/>
      <w:r>
        <w:t xml:space="preserve"> 300,00</w:t>
      </w:r>
    </w:p>
    <w:p w:rsidR="00BA6BDB" w:rsidRDefault="00BA6BDB" w:rsidP="00BA6BDB">
      <w:r>
        <w:t xml:space="preserve">    Оглавление: </w:t>
      </w:r>
      <w:hyperlink r:id="rId88" w:history="1">
        <w:r w:rsidR="00E223D8" w:rsidRPr="001504B4">
          <w:rPr>
            <w:rStyle w:val="a8"/>
          </w:rPr>
          <w:t>http://kitap.tatar.ru/ogl/nlrt/nbrt_obr_2609722.pdf</w:t>
        </w:r>
      </w:hyperlink>
    </w:p>
    <w:p w:rsidR="00E223D8" w:rsidRDefault="00E223D8" w:rsidP="00BA6BDB"/>
    <w:p w:rsidR="00BA6BDB" w:rsidRDefault="00BA6BDB" w:rsidP="00BA6BDB"/>
    <w:p w:rsidR="00BA6BDB" w:rsidRDefault="00BA6BDB" w:rsidP="00BA6BDB">
      <w:r>
        <w:t>156. 85.943;   Б34</w:t>
      </w:r>
    </w:p>
    <w:p w:rsidR="00BA6BDB" w:rsidRDefault="00BA6BDB" w:rsidP="00BA6BDB">
      <w:r>
        <w:t xml:space="preserve">    1847236-Г - оис</w:t>
      </w:r>
    </w:p>
    <w:p w:rsidR="00BA6BDB" w:rsidRDefault="00BA6BDB" w:rsidP="00BA6BDB">
      <w:r>
        <w:t xml:space="preserve">    Баянова, Алла Николаевна. Мои песни [Звукозапись] / [поет] Алла Баянова. - Москва</w:t>
      </w:r>
      <w:proofErr w:type="gramStart"/>
      <w:r>
        <w:t xml:space="preserve"> :</w:t>
      </w:r>
      <w:proofErr w:type="gramEnd"/>
      <w:r>
        <w:t xml:space="preserve"> Мелодия, 1987-. - [Вып. 1] [Звукозапись] / обр., фортепиано Д. Ашкенази ; аранжировки для оркестра В. Василевского ; Ансамбль "Мелодия" </w:t>
      </w:r>
      <w:proofErr w:type="gramStart"/>
      <w:r>
        <w:t>п</w:t>
      </w:r>
      <w:proofErr w:type="gramEnd"/>
      <w:r>
        <w:t>/р Б. Фрумкина. - 1987(Ленинградский завод грампластинок). - 1 грп. [ГОСТ 5289-80] (41 мин.13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Запись 1986 г. - Виниловая пластинка. - Содерж.: Что-то грустно</w:t>
      </w:r>
      <w:proofErr w:type="gramStart"/>
      <w:r>
        <w:t xml:space="preserve"> ;</w:t>
      </w:r>
      <w:proofErr w:type="gramEnd"/>
      <w:r>
        <w:t xml:space="preserve"> Я тебе ничего не скажу ; Загляни, луна ; Сероглазый король ; На закате и др. : 2,50</w:t>
      </w:r>
    </w:p>
    <w:p w:rsidR="00BA6BDB" w:rsidRDefault="00BA6BDB" w:rsidP="00BA6BDB"/>
    <w:p w:rsidR="00BA6BDB" w:rsidRDefault="00BA6BDB" w:rsidP="00BA6BDB">
      <w:r>
        <w:t>157. 85.943;   Б34</w:t>
      </w:r>
    </w:p>
    <w:p w:rsidR="00BA6BDB" w:rsidRDefault="00BA6BDB" w:rsidP="00BA6BDB">
      <w:r>
        <w:t xml:space="preserve">    1847235-Г - оис</w:t>
      </w:r>
    </w:p>
    <w:p w:rsidR="00BA6BDB" w:rsidRDefault="00BA6BDB" w:rsidP="00BA6BDB">
      <w:r>
        <w:t xml:space="preserve">    Баянова, Алла Николаевна. Мои песни [Звукозапись] / [поет] А. Н. Баянова. - Москва</w:t>
      </w:r>
      <w:proofErr w:type="gramStart"/>
      <w:r>
        <w:t xml:space="preserve"> :</w:t>
      </w:r>
      <w:proofErr w:type="gramEnd"/>
      <w:r>
        <w:t xml:space="preserve"> Мелодия, 1987-. - [Вып. 1] [Звукозапись] / обр., фортепиано Д. Ашкенази ; аранжировки для оркестра В. Василевского ; Ансамбль "Мелодия" </w:t>
      </w:r>
      <w:proofErr w:type="gramStart"/>
      <w:r>
        <w:t>п</w:t>
      </w:r>
      <w:proofErr w:type="gramEnd"/>
      <w:r>
        <w:t>/р Б. Фрумкина. - 1990(Ленинградский завод грампластинок). - 1 грп. [ГОСТ 5289-88] (41 мин.13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Запись 1986 г. - Виниловая пластинка. - Содерж.: Что-то грустно</w:t>
      </w:r>
      <w:proofErr w:type="gramStart"/>
      <w:r>
        <w:t xml:space="preserve"> ;</w:t>
      </w:r>
      <w:proofErr w:type="gramEnd"/>
      <w:r>
        <w:t xml:space="preserve"> Я тебе ничего не скажу ; Загляни, луна ; Сероглазый король ; На закате и др. : 2,50</w:t>
      </w:r>
    </w:p>
    <w:p w:rsidR="00BA6BDB" w:rsidRDefault="00BA6BDB" w:rsidP="00BA6BDB"/>
    <w:p w:rsidR="00BA6BDB" w:rsidRDefault="00BA6BDB" w:rsidP="00BA6BDB">
      <w:r>
        <w:t>158. 85.943;   Б34</w:t>
      </w:r>
    </w:p>
    <w:p w:rsidR="00BA6BDB" w:rsidRDefault="00BA6BDB" w:rsidP="00BA6BDB">
      <w:r>
        <w:t xml:space="preserve">    1847237-Г - оис</w:t>
      </w:r>
    </w:p>
    <w:p w:rsidR="00BA6BDB" w:rsidRDefault="00BA6BDB" w:rsidP="00BA6BDB">
      <w:r>
        <w:t xml:space="preserve">    Баянова, Алла Николаевна. Мои песни [Звукозапись] / [поет] А. Н. Баянова. - Москва</w:t>
      </w:r>
      <w:proofErr w:type="gramStart"/>
      <w:r>
        <w:t xml:space="preserve"> :</w:t>
      </w:r>
      <w:proofErr w:type="gramEnd"/>
      <w:r>
        <w:t xml:space="preserve"> Мелодия, 1987-. - [Вып. 2] [Звукозапись] / обр., фортепиано Д. Ашкенази ; аранжировки для оркестра В. Василевского ; Ансамбль "Мелодия" </w:t>
      </w:r>
      <w:proofErr w:type="gramStart"/>
      <w:r>
        <w:t>п</w:t>
      </w:r>
      <w:proofErr w:type="gramEnd"/>
      <w:r>
        <w:t>/р Б. Фрумкина. - 1990(Ленинградский завод грампластинок). - 1 грп. [ГОСТ 5289-88] (39 мин. 59 сек.)</w:t>
      </w:r>
      <w:proofErr w:type="gramStart"/>
      <w:r>
        <w:t xml:space="preserve"> :</w:t>
      </w:r>
      <w:proofErr w:type="gramEnd"/>
      <w:r>
        <w:t xml:space="preserve"> 33 </w:t>
      </w:r>
      <w:r>
        <w:lastRenderedPageBreak/>
        <w:t>об/мин, стерео. - Загл. с этикетки диска. - Запись 1986 г. - Виниловая платинка. - Содерж.: И льется песня</w:t>
      </w:r>
      <w:proofErr w:type="gramStart"/>
      <w:r>
        <w:t xml:space="preserve"> ;</w:t>
      </w:r>
      <w:proofErr w:type="gramEnd"/>
      <w:r>
        <w:t xml:space="preserve"> Искорки пожара ; Тюльпаны ; Я Вам не говорю ; Осень опять и др. : 2,50</w:t>
      </w:r>
    </w:p>
    <w:p w:rsidR="00BA6BDB" w:rsidRDefault="00BA6BDB" w:rsidP="00BA6BDB"/>
    <w:p w:rsidR="00BA6BDB" w:rsidRDefault="00BA6BDB" w:rsidP="00BA6BDB">
      <w:r>
        <w:t>159. К  85.31;   А57</w:t>
      </w:r>
    </w:p>
    <w:p w:rsidR="00BA6BDB" w:rsidRDefault="00BA6BDB" w:rsidP="00BA6BDB">
      <w:r>
        <w:t xml:space="preserve">    1884505-Ф - нкШ</w:t>
      </w:r>
    </w:p>
    <w:p w:rsidR="00BA6BDB" w:rsidRDefault="00BA6BDB" w:rsidP="00BA6BDB">
      <w:r>
        <w:t xml:space="preserve">    Альметьевское музыкальное училище имени Ф. З. Яруллина / Фонд духовного возрождения "ТАТНЕФТИ" Рухият. - Казань</w:t>
      </w:r>
      <w:proofErr w:type="gramStart"/>
      <w:r>
        <w:t xml:space="preserve"> :</w:t>
      </w:r>
      <w:proofErr w:type="gramEnd"/>
      <w:r>
        <w:t xml:space="preserve"> Тамга, [20--]. - [28] с.</w:t>
      </w:r>
      <w:proofErr w:type="gramStart"/>
      <w:r>
        <w:t xml:space="preserve"> :</w:t>
      </w:r>
      <w:proofErr w:type="gramEnd"/>
      <w:r>
        <w:t xml:space="preserve"> фот. - К 40-летию Альметьевского музыкального училища имени Ф. Яруллина</w:t>
      </w:r>
      <w:proofErr w:type="gramStart"/>
      <w:r>
        <w:t xml:space="preserve"> :</w:t>
      </w:r>
      <w:proofErr w:type="gramEnd"/>
      <w:r>
        <w:t xml:space="preserve"> 50,00</w:t>
      </w:r>
    </w:p>
    <w:p w:rsidR="00BA6BDB" w:rsidRDefault="00BA6BDB" w:rsidP="00BA6BDB"/>
    <w:p w:rsidR="00BA6BDB" w:rsidRDefault="00BA6BDB" w:rsidP="00BA6BDB">
      <w:r>
        <w:t>160. К  85.103(2);   Ф33</w:t>
      </w:r>
    </w:p>
    <w:p w:rsidR="00BA6BDB" w:rsidRDefault="00BA6BDB" w:rsidP="00BA6BDB">
      <w:r>
        <w:t xml:space="preserve">    1882906-Ф - од; 1882907-Ф - нк; 1882908-Ф - нк; 1883420-Ф - нк; 1883421-Ф - нк; 1883422-Ф - нк</w:t>
      </w:r>
    </w:p>
    <w:p w:rsidR="00BA6BDB" w:rsidRDefault="00BA6BDB" w:rsidP="00BA6BDB">
      <w:r>
        <w:t xml:space="preserve">    Виктор Фёдоров. Монументальное искусство, живопись, графика</w:t>
      </w:r>
      <w:proofErr w:type="gramStart"/>
      <w:r>
        <w:t xml:space="preserve"> :</w:t>
      </w:r>
      <w:proofErr w:type="gramEnd"/>
      <w:r>
        <w:t xml:space="preserve"> [альбом-каталог] / Министерство культуры РТ ; Государственный музей изобразительных искусств РТ ; авт. ст. Д. И. Ахметова, Д. К. Валеева, Ф. М. Миннигулова, О. Л. Улемнова ; авт.-сост.: А. И. Федорова, Ф. М. Миннигулова, О. Л. Улемнова. - Казань</w:t>
      </w:r>
      <w:proofErr w:type="gramStart"/>
      <w:r>
        <w:t xml:space="preserve"> :</w:t>
      </w:r>
      <w:proofErr w:type="gramEnd"/>
      <w:r>
        <w:t xml:space="preserve"> Заман, 2022. - 287 c.</w:t>
      </w:r>
      <w:proofErr w:type="gramStart"/>
      <w:r>
        <w:t xml:space="preserve"> :</w:t>
      </w:r>
      <w:proofErr w:type="gramEnd"/>
      <w:r>
        <w:t xml:space="preserve"> ил. - Библиогр.: с. 285-288. - К 80-летию со дня рождения. - ISBN 978-5-4428-0200-9</w:t>
      </w:r>
      <w:proofErr w:type="gramStart"/>
      <w:r>
        <w:t xml:space="preserve"> :</w:t>
      </w:r>
      <w:proofErr w:type="gramEnd"/>
      <w:r>
        <w:t xml:space="preserve"> 1316,41</w:t>
      </w:r>
    </w:p>
    <w:p w:rsidR="00BA6BDB" w:rsidRDefault="00BA6BDB" w:rsidP="00BA6BDB"/>
    <w:p w:rsidR="00BA6BDB" w:rsidRDefault="00BA6BDB" w:rsidP="00BA6BDB">
      <w:r>
        <w:t>161. 85.153(2);   А87</w:t>
      </w:r>
    </w:p>
    <w:p w:rsidR="00BA6BDB" w:rsidRDefault="00BA6BDB" w:rsidP="00BA6BDB">
      <w:r>
        <w:t xml:space="preserve">    1882857-Ф - од</w:t>
      </w:r>
    </w:p>
    <w:p w:rsidR="00BA6BDB" w:rsidRDefault="00BA6BDB" w:rsidP="00BA6BDB">
      <w:r>
        <w:t xml:space="preserve">    Д. И. Архангельский. Графика</w:t>
      </w:r>
      <w:proofErr w:type="gramStart"/>
      <w:r>
        <w:t xml:space="preserve"> :</w:t>
      </w:r>
      <w:proofErr w:type="gramEnd"/>
      <w:r>
        <w:t xml:space="preserve"> [альбом-каталог] / Правительство Ульяновской области, Министерство искусства и культурной политики Ульяновской области, Ленинский мемориал ; авт.-сост.: В. М. Костягина ; авт. вступ. ст.: В. М. Костягина, И. А. Матюнина. - Ульяновск</w:t>
      </w:r>
      <w:proofErr w:type="gramStart"/>
      <w:r>
        <w:t xml:space="preserve"> :</w:t>
      </w:r>
      <w:proofErr w:type="gramEnd"/>
      <w:r>
        <w:t xml:space="preserve"> Корпорация технологий продвижения, 2021. - 253, [2] с. : ил</w:t>
      </w:r>
      <w:proofErr w:type="gramStart"/>
      <w:r>
        <w:t xml:space="preserve">., </w:t>
      </w:r>
      <w:proofErr w:type="gramEnd"/>
      <w:r>
        <w:t>цв. ил., портр., факс.; 30. - (Золотой фонд Ленинского мемориала). - (Программа книгоиздания Ульяновской области). - Библиогр. в тексте и в подстроч. примеч. - Загл. в макете: Дмитрий Иванович Архангельский. Графика: золотой фонд Ленинского мемориала. - К 135-летию со дня рождения художника. - ISBN 978-5-94655-401-5</w:t>
      </w:r>
      <w:proofErr w:type="gramStart"/>
      <w:r>
        <w:t xml:space="preserve"> :</w:t>
      </w:r>
      <w:proofErr w:type="gramEnd"/>
      <w:r>
        <w:t xml:space="preserve"> 2000,00</w:t>
      </w:r>
    </w:p>
    <w:p w:rsidR="00BA6BDB" w:rsidRDefault="00BA6BDB" w:rsidP="00BA6BDB">
      <w:r>
        <w:t xml:space="preserve">    Оглавление: </w:t>
      </w:r>
      <w:hyperlink r:id="rId89" w:history="1">
        <w:r w:rsidR="00E223D8" w:rsidRPr="001504B4">
          <w:rPr>
            <w:rStyle w:val="a8"/>
          </w:rPr>
          <w:t>http://kitap.tatar.ru/ogl/nlrt/nbrt_obr_2680827.pdf</w:t>
        </w:r>
      </w:hyperlink>
    </w:p>
    <w:p w:rsidR="00E223D8" w:rsidRDefault="00E223D8" w:rsidP="00BA6BDB"/>
    <w:p w:rsidR="00BA6BDB" w:rsidRDefault="00BA6BDB" w:rsidP="00BA6BDB"/>
    <w:p w:rsidR="00BA6BDB" w:rsidRDefault="00BA6BDB" w:rsidP="00BA6BDB">
      <w:r>
        <w:t>162. 85.125.5;   З-80</w:t>
      </w:r>
    </w:p>
    <w:p w:rsidR="00BA6BDB" w:rsidRDefault="00BA6BDB" w:rsidP="00BA6BDB">
      <w:r>
        <w:t xml:space="preserve">    1875739-Л - нкШ</w:t>
      </w:r>
    </w:p>
    <w:p w:rsidR="00BA6BDB" w:rsidRDefault="00BA6BDB" w:rsidP="00BA6BDB">
      <w:r>
        <w:t xml:space="preserve">    Золотая береста народного мастера Михаила Степановича Кочева</w:t>
      </w:r>
      <w:proofErr w:type="gramStart"/>
      <w:r>
        <w:t xml:space="preserve"> :</w:t>
      </w:r>
      <w:proofErr w:type="gramEnd"/>
      <w:r>
        <w:t xml:space="preserve"> каталог произведений из фондов Национальной галереи РК, Национального музея РК, литературно-театрального музея им. Н. М. Дьяконова : [фотобуклет] / Министерство по делам национальностей РК ; Министерство культуры РК, Литературно-театральный музей имени Н. М. Дьяконова, Союз мастеров традиционных народных ремёсел и художественных промыслов РК ; [авт. вступ. ст. и сост. Н. В. Костина ; фот. </w:t>
      </w:r>
      <w:proofErr w:type="gramStart"/>
      <w:r>
        <w:t>Г. Е. Лисецкого].</w:t>
      </w:r>
      <w:proofErr w:type="gramEnd"/>
      <w:r>
        <w:t xml:space="preserve"> - Сыктывкар, 2002(ОАО "Коми республиканская типография"). - 12 c.</w:t>
      </w:r>
      <w:proofErr w:type="gramStart"/>
      <w:r>
        <w:t xml:space="preserve"> :</w:t>
      </w:r>
      <w:proofErr w:type="gramEnd"/>
      <w:r>
        <w:t xml:space="preserve"> цв. фотоил.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50,00</w:t>
      </w:r>
    </w:p>
    <w:p w:rsidR="00BA6BDB" w:rsidRDefault="00BA6BDB" w:rsidP="00BA6BDB"/>
    <w:p w:rsidR="00BA6BDB" w:rsidRDefault="00BA6BDB" w:rsidP="00BA6BDB">
      <w:r>
        <w:t>163. 85.942.8;   К84</w:t>
      </w:r>
    </w:p>
    <w:p w:rsidR="00BA6BDB" w:rsidRDefault="00BA6BDB" w:rsidP="00BA6BDB">
      <w:r>
        <w:t xml:space="preserve">    1851669-Г - оис</w:t>
      </w:r>
    </w:p>
    <w:p w:rsidR="00BA6BDB" w:rsidRDefault="00BA6BDB" w:rsidP="00BA6BDB">
      <w:r>
        <w:t xml:space="preserve">    "Круиз", рок-группа</w:t>
      </w:r>
    </w:p>
    <w:p w:rsidR="00BA6BDB" w:rsidRDefault="00BA6BDB" w:rsidP="00BA6BDB">
      <w:r>
        <w:t>Круиз-1 [Звукозапись] /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М. Аничкин</w:t>
      </w:r>
      <w:proofErr w:type="gramStart"/>
      <w:r>
        <w:t xml:space="preserve"> ;</w:t>
      </w:r>
      <w:proofErr w:type="gramEnd"/>
      <w:r>
        <w:t xml:space="preserve"> исп.: В. Гаина, Ф. Васильев, С. Ефимов. - Москва</w:t>
      </w:r>
      <w:proofErr w:type="gramStart"/>
      <w:r>
        <w:t xml:space="preserve"> :</w:t>
      </w:r>
      <w:proofErr w:type="gramEnd"/>
      <w:r>
        <w:t xml:space="preserve"> Мелодия, 1988(Апрелевский ордена Ленина завод грампластинок). - 1 грп. [ГОСТ 5289-80]  (52 мин.)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Комментарий о группе. - Виниловая пластинка. - Содерж.: Intro</w:t>
      </w:r>
      <w:proofErr w:type="gramStart"/>
      <w:r>
        <w:t xml:space="preserve"> ;</w:t>
      </w:r>
      <w:proofErr w:type="gramEnd"/>
      <w:r>
        <w:t xml:space="preserve"> Дальний свет ; Случилось ; Последний рассвет ; Иди же с нами и др. : 2,50</w:t>
      </w:r>
    </w:p>
    <w:p w:rsidR="00BA6BDB" w:rsidRDefault="00BA6BDB" w:rsidP="00BA6BDB"/>
    <w:p w:rsidR="00BA6BDB" w:rsidRDefault="00BA6BDB" w:rsidP="00BA6BDB">
      <w:r>
        <w:t>164. 85.100;   М89</w:t>
      </w:r>
    </w:p>
    <w:p w:rsidR="00BA6BDB" w:rsidRDefault="00BA6BDB" w:rsidP="00BA6BDB">
      <w:r>
        <w:lastRenderedPageBreak/>
        <w:t xml:space="preserve">    1880770-Ф - абП</w:t>
      </w:r>
    </w:p>
    <w:p w:rsidR="00BA6BDB" w:rsidRDefault="00BA6BDB" w:rsidP="00BA6BDB">
      <w:r>
        <w:t xml:space="preserve">    Музей - мир искусства и науки</w:t>
      </w:r>
      <w:proofErr w:type="gramStart"/>
      <w:r>
        <w:t xml:space="preserve"> :</w:t>
      </w:r>
      <w:proofErr w:type="gramEnd"/>
      <w:r>
        <w:t xml:space="preserve"> альбом для чтения и творчества / авт.-сост.: И. Н. Нейдерова, А. В. Стрыхарь, И. А. Батакович. - 2021. - [32] с. : цв. ил. - Этот иллюстрированный альбом является приложением к изданиям Государственного Русского музея "Математика и искусство", "Физика и изобразительное искусство", "Химия и живопись"</w:t>
      </w:r>
      <w:proofErr w:type="gramStart"/>
      <w:r>
        <w:t xml:space="preserve"> :</w:t>
      </w:r>
      <w:proofErr w:type="gramEnd"/>
      <w:r>
        <w:t xml:space="preserve"> 200,00</w:t>
      </w:r>
    </w:p>
    <w:p w:rsidR="00BA6BDB" w:rsidRDefault="00BA6BDB" w:rsidP="00BA6BDB"/>
    <w:p w:rsidR="00BA6BDB" w:rsidRDefault="00BA6BDB" w:rsidP="00BA6BDB">
      <w:r>
        <w:t>165. К  85.143(2);   Ф47</w:t>
      </w:r>
    </w:p>
    <w:p w:rsidR="00BA6BDB" w:rsidRDefault="00BA6BDB" w:rsidP="00BA6BDB">
      <w:r>
        <w:t xml:space="preserve">    1868930-Ф - нк; 1868931-Ф - нк; 1868932-Ф - нк</w:t>
      </w:r>
    </w:p>
    <w:p w:rsidR="00BA6BDB" w:rsidRDefault="00BA6BDB" w:rsidP="00BA6BDB">
      <w:r>
        <w:t xml:space="preserve">    Николай Фешин. Из музейных и частных собраний России</w:t>
      </w:r>
      <w:proofErr w:type="gramStart"/>
      <w:r>
        <w:t xml:space="preserve"> :</w:t>
      </w:r>
      <w:proofErr w:type="gramEnd"/>
      <w:r>
        <w:t xml:space="preserve"> альбом-каталог / Министерство культуры Республики Татарстан ; Государственный музей изобразительных искусств Республики Татарстан. - Казань</w:t>
      </w:r>
      <w:proofErr w:type="gramStart"/>
      <w:r>
        <w:t xml:space="preserve"> :</w:t>
      </w:r>
      <w:proofErr w:type="gramEnd"/>
      <w:r>
        <w:t xml:space="preserve"> Заман, 2021. - 447, [1] с. : ил</w:t>
      </w:r>
      <w:proofErr w:type="gramStart"/>
      <w:r>
        <w:t xml:space="preserve">., </w:t>
      </w:r>
      <w:proofErr w:type="gramEnd"/>
      <w:r>
        <w:t>цв. ил., портр.; 29. - Библиогр. в примеч. - К 140-летию со дня рождения Николая Ивановича Фешина. - ISBN 976-5-4428-0186-6</w:t>
      </w:r>
      <w:proofErr w:type="gramStart"/>
      <w:r>
        <w:t xml:space="preserve"> :</w:t>
      </w:r>
      <w:proofErr w:type="gramEnd"/>
      <w:r>
        <w:t xml:space="preserve"> 585,00</w:t>
      </w:r>
    </w:p>
    <w:p w:rsidR="00BA6BDB" w:rsidRDefault="00BA6BDB" w:rsidP="00BA6BDB"/>
    <w:p w:rsidR="00BA6BDB" w:rsidRDefault="00BA6BDB" w:rsidP="00BA6BDB">
      <w:r>
        <w:t>166. 85.943;   Б34</w:t>
      </w:r>
    </w:p>
    <w:p w:rsidR="00BA6BDB" w:rsidRDefault="00BA6BDB" w:rsidP="00BA6BDB">
      <w:r>
        <w:t xml:space="preserve">    1847238-Г - оис; 1847239-Г - оис</w:t>
      </w:r>
    </w:p>
    <w:p w:rsidR="00BA6BDB" w:rsidRDefault="00BA6BDB" w:rsidP="00BA6BDB">
      <w:r>
        <w:t xml:space="preserve">    Баянова, Алла Николаевна. Мои песни [Звукозапись] / [поет] А. Н. Баянова. - Москва</w:t>
      </w:r>
      <w:proofErr w:type="gramStart"/>
      <w:r>
        <w:t xml:space="preserve"> :</w:t>
      </w:r>
      <w:proofErr w:type="gramEnd"/>
      <w:r>
        <w:t xml:space="preserve"> Мелодия, 1987-. - Вып. 3</w:t>
      </w:r>
      <w:proofErr w:type="gramStart"/>
      <w:r>
        <w:t xml:space="preserve"> :</w:t>
      </w:r>
      <w:proofErr w:type="gramEnd"/>
      <w:r>
        <w:t xml:space="preserve">  О Волге грежу я [Звукозапись] / Инструментальный ансамбль и вокальная группа </w:t>
      </w:r>
      <w:proofErr w:type="gramStart"/>
      <w:r>
        <w:t>п</w:t>
      </w:r>
      <w:proofErr w:type="gramEnd"/>
      <w:r>
        <w:t>/р В. Фридмана ; соло на скрипке А. Суптель. - Москва</w:t>
      </w:r>
      <w:proofErr w:type="gramStart"/>
      <w:r>
        <w:t xml:space="preserve"> :</w:t>
      </w:r>
      <w:proofErr w:type="gramEnd"/>
      <w:r>
        <w:t xml:space="preserve"> Мелодия, 1990(Ленинградский завод грампластинокТашкентский завод им. М. Ташмухамедова). - 1 грп. [ГОСТ 5289-88] (48 мин. 43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Запись 1988 г. - Виниловая пластинка. - Содерж.: Тоска по Родине</w:t>
      </w:r>
      <w:proofErr w:type="gramStart"/>
      <w:r>
        <w:t xml:space="preserve"> ;</w:t>
      </w:r>
      <w:proofErr w:type="gramEnd"/>
      <w:r>
        <w:t xml:space="preserve"> Платочек-летуночек ; Зимний вечер ; Что за хор ; Умирали цветы и др. : 2,50</w:t>
      </w:r>
    </w:p>
    <w:p w:rsidR="00BA6BDB" w:rsidRDefault="00BA6BDB" w:rsidP="00BA6BDB"/>
    <w:p w:rsidR="00BA6BDB" w:rsidRDefault="00BA6BDB" w:rsidP="00BA6BDB">
      <w:r>
        <w:t xml:space="preserve">167. К  85.313(2);   А95 </w:t>
      </w:r>
    </w:p>
    <w:p w:rsidR="00BA6BDB" w:rsidRDefault="00BA6BDB" w:rsidP="00BA6BDB">
      <w:r>
        <w:t xml:space="preserve">    1882901-Л - од; 1882902-Л - нк; 1882903-Л - нк; 1883438-Л - нк; 1883439-Л - нк; 1883440-Л - нк</w:t>
      </w:r>
    </w:p>
    <w:p w:rsidR="00BA6BDB" w:rsidRDefault="00BA6BDB" w:rsidP="00BA6BDB">
      <w:r>
        <w:t xml:space="preserve">    Резеда Ахиярова</w:t>
      </w:r>
      <w:proofErr w:type="gramStart"/>
      <w:r>
        <w:t xml:space="preserve">  :</w:t>
      </w:r>
      <w:proofErr w:type="gramEnd"/>
      <w:r>
        <w:t xml:space="preserve"> жизнь, творчество, судьба / Министерство культуры Республики Татарстан ; Союз композиторов Республики Татарстан ; сост.: М. П. Файзулаева, Р. Г. Усеинова. - Казань</w:t>
      </w:r>
      <w:proofErr w:type="gramStart"/>
      <w:r>
        <w:t xml:space="preserve"> :</w:t>
      </w:r>
      <w:proofErr w:type="gramEnd"/>
      <w:r>
        <w:t xml:space="preserve"> Ай-Джи стиль, 2022. - 302 c.</w:t>
      </w:r>
      <w:proofErr w:type="gramStart"/>
      <w:r>
        <w:t xml:space="preserve"> :</w:t>
      </w:r>
      <w:proofErr w:type="gramEnd"/>
      <w:r>
        <w:t xml:space="preserve"> цв. фотоил., портр.. - ISBN 978-5-6049045-2-7 : 624,00</w:t>
      </w:r>
    </w:p>
    <w:p w:rsidR="00BA6BDB" w:rsidRDefault="00BA6BDB" w:rsidP="00BA6BDB">
      <w:r>
        <w:t xml:space="preserve">    Оглавление: </w:t>
      </w:r>
      <w:hyperlink r:id="rId90" w:history="1">
        <w:r w:rsidR="00E223D8" w:rsidRPr="001504B4">
          <w:rPr>
            <w:rStyle w:val="a8"/>
          </w:rPr>
          <w:t>http://kitap.tatar.ru/ogl/nlrt/nbrt_obr_2681780.pdf</w:t>
        </w:r>
      </w:hyperlink>
    </w:p>
    <w:p w:rsidR="00E223D8" w:rsidRDefault="00E223D8" w:rsidP="00BA6BDB"/>
    <w:p w:rsidR="00BA6BDB" w:rsidRDefault="00BA6BDB" w:rsidP="00BA6BDB"/>
    <w:p w:rsidR="00BA6BDB" w:rsidRDefault="00BA6BDB" w:rsidP="00BA6BDB">
      <w:r>
        <w:t>168. 85.16;   С17</w:t>
      </w:r>
    </w:p>
    <w:p w:rsidR="00BA6BDB" w:rsidRDefault="00BA6BDB" w:rsidP="00BA6BDB">
      <w:r>
        <w:t xml:space="preserve">    1882291-Ф - нкШ</w:t>
      </w:r>
    </w:p>
    <w:p w:rsidR="00BA6BDB" w:rsidRDefault="00BA6BDB" w:rsidP="00BA6BDB">
      <w:r>
        <w:t xml:space="preserve">    Самарский край = Samara region</w:t>
      </w:r>
      <w:proofErr w:type="gramStart"/>
      <w:r>
        <w:t xml:space="preserve"> :</w:t>
      </w:r>
      <w:proofErr w:type="gramEnd"/>
      <w:r>
        <w:t xml:space="preserve"> [фотоальбом] / фот. В. Некрасова</w:t>
      </w:r>
      <w:proofErr w:type="gramStart"/>
      <w:r>
        <w:t xml:space="preserve"> ;</w:t>
      </w:r>
      <w:proofErr w:type="gramEnd"/>
      <w:r>
        <w:t xml:space="preserve"> худож. А. Токарев</w:t>
      </w:r>
      <w:proofErr w:type="gramStart"/>
      <w:r>
        <w:t xml:space="preserve"> ;</w:t>
      </w:r>
      <w:proofErr w:type="gramEnd"/>
      <w:r>
        <w:t xml:space="preserve"> худож. ред. Е. Золотых. - Самара</w:t>
      </w:r>
      <w:proofErr w:type="gramStart"/>
      <w:r>
        <w:t xml:space="preserve"> :</w:t>
      </w:r>
      <w:proofErr w:type="gramEnd"/>
      <w:r>
        <w:t xml:space="preserve"> Корпорация "Федоров", 1996. - [272] с.</w:t>
      </w:r>
      <w:proofErr w:type="gramStart"/>
      <w:r>
        <w:t xml:space="preserve"> :</w:t>
      </w:r>
      <w:proofErr w:type="gramEnd"/>
      <w:r>
        <w:t xml:space="preserve"> цв. фотоил., карты. - Текст парал.: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яз.. - ISBN 5-88833-026-4 : 300,00</w:t>
      </w:r>
    </w:p>
    <w:p w:rsidR="00BA6BDB" w:rsidRDefault="00BA6BDB" w:rsidP="00BA6BDB"/>
    <w:p w:rsidR="00BA6BDB" w:rsidRDefault="00BA6BDB" w:rsidP="00BA6BDB">
      <w:r>
        <w:t>169. 85.313(4Пол);   T72</w:t>
      </w:r>
    </w:p>
    <w:p w:rsidR="00BA6BDB" w:rsidRDefault="00BA6BDB" w:rsidP="00BA6BDB">
      <w:r>
        <w:t xml:space="preserve">    1881751-И - нкШ</w:t>
      </w:r>
    </w:p>
    <w:p w:rsidR="00BA6BDB" w:rsidRDefault="00BA6BDB" w:rsidP="00BA6BDB">
      <w:r>
        <w:t xml:space="preserve">    Tomaszewski, Mieczysław</w:t>
      </w:r>
    </w:p>
    <w:p w:rsidR="00BA6BDB" w:rsidRDefault="00BA6BDB" w:rsidP="00BA6BDB">
      <w:r>
        <w:t>Fryderyk Chopin</w:t>
      </w:r>
      <w:proofErr w:type="gramStart"/>
      <w:r>
        <w:t xml:space="preserve"> :</w:t>
      </w:r>
      <w:proofErr w:type="gramEnd"/>
      <w:r>
        <w:t xml:space="preserve"> A diary in images / M. Tomaszewski. - Cracow</w:t>
      </w:r>
      <w:proofErr w:type="gramStart"/>
      <w:r>
        <w:t xml:space="preserve"> :</w:t>
      </w:r>
      <w:proofErr w:type="gramEnd"/>
      <w:r>
        <w:t xml:space="preserve"> Polskie Wydawnictwo Muzyczne; Warsaw</w:t>
      </w:r>
      <w:proofErr w:type="gramStart"/>
      <w:r>
        <w:t xml:space="preserve"> :</w:t>
      </w:r>
      <w:proofErr w:type="gramEnd"/>
      <w:r>
        <w:t xml:space="preserve"> Wydawnictwo Arkady, 19901990. - 272 p. - Bibliogr.: 269 p. - Текст на польск. яз.. - ISBN 83-213-3587-X. - ISBN 83-213-3577-2</w:t>
      </w:r>
      <w:proofErr w:type="gramStart"/>
      <w:r>
        <w:t xml:space="preserve"> :</w:t>
      </w:r>
      <w:proofErr w:type="gramEnd"/>
      <w:r>
        <w:t xml:space="preserve"> 1000,00</w:t>
      </w:r>
    </w:p>
    <w:p w:rsidR="00BA6BDB" w:rsidRDefault="00BA6BDB" w:rsidP="00BA6BDB">
      <w:r>
        <w:t xml:space="preserve">    Оглавление: </w:t>
      </w:r>
      <w:hyperlink r:id="rId91" w:history="1">
        <w:r w:rsidR="00E223D8" w:rsidRPr="001504B4">
          <w:rPr>
            <w:rStyle w:val="a8"/>
          </w:rPr>
          <w:t>http://kitap.tatar.ru/ogl/nlrt/nbrt_obr_2684482.pdf</w:t>
        </w:r>
      </w:hyperlink>
    </w:p>
    <w:p w:rsidR="00E223D8" w:rsidRDefault="00E223D8" w:rsidP="00BA6BDB"/>
    <w:p w:rsidR="00BA6BDB" w:rsidRDefault="00BA6BDB" w:rsidP="00BA6BDB"/>
    <w:p w:rsidR="00BA6BDB" w:rsidRDefault="00BA6BDB" w:rsidP="00BA6BDB">
      <w:r>
        <w:t>170. К  85.143(2);   А 36</w:t>
      </w:r>
    </w:p>
    <w:p w:rsidR="00BA6BDB" w:rsidRDefault="00BA6BDB" w:rsidP="00BA6BDB">
      <w:r>
        <w:t xml:space="preserve">    1882280-Ф - нкШ</w:t>
      </w:r>
    </w:p>
    <w:p w:rsidR="00BA6BDB" w:rsidRDefault="00BA6BDB" w:rsidP="00BA6BDB">
      <w:r>
        <w:lastRenderedPageBreak/>
        <w:t xml:space="preserve">    Айдаров, Ильяс Сайярович</w:t>
      </w:r>
    </w:p>
    <w:p w:rsidR="00BA6BDB" w:rsidRDefault="00BA6BDB" w:rsidP="00BA6BDB">
      <w:r>
        <w:t>Галерея портретов Ильяса Айдарова</w:t>
      </w:r>
      <w:proofErr w:type="gramStart"/>
      <w:r>
        <w:t xml:space="preserve"> :</w:t>
      </w:r>
      <w:proofErr w:type="gramEnd"/>
      <w:r>
        <w:t xml:space="preserve"> [альбом] / Ильяс Айдаров. - Москва, [20--](ООО "ДоМира"). - [80] с. : ил., цв. ил., портр.</w:t>
      </w:r>
      <w:proofErr w:type="gramStart"/>
      <w:r>
        <w:t xml:space="preserve"> :</w:t>
      </w:r>
      <w:proofErr w:type="gramEnd"/>
      <w:r>
        <w:t xml:space="preserve"> 700,00</w:t>
      </w:r>
    </w:p>
    <w:p w:rsidR="00BA6BDB" w:rsidRDefault="00BA6BDB" w:rsidP="00BA6BDB"/>
    <w:p w:rsidR="00BA6BDB" w:rsidRDefault="00BA6BDB" w:rsidP="00BA6BDB">
      <w:r>
        <w:t>171. 85.143(4);   К26</w:t>
      </w:r>
    </w:p>
    <w:p w:rsidR="00BA6BDB" w:rsidRDefault="00BA6BDB" w:rsidP="00BA6BDB">
      <w:r>
        <w:t xml:space="preserve">    1883030-Ф - аб</w:t>
      </w:r>
    </w:p>
    <w:p w:rsidR="00BA6BDB" w:rsidRDefault="00BA6BDB" w:rsidP="00BA6BDB">
      <w:r>
        <w:t xml:space="preserve">    Карр-Гомм, Сара</w:t>
      </w:r>
    </w:p>
    <w:p w:rsidR="00BA6BDB" w:rsidRDefault="00BA6BDB" w:rsidP="00BA6BDB">
      <w:r>
        <w:t>Путеводитель в мире живописи</w:t>
      </w:r>
      <w:proofErr w:type="gramStart"/>
      <w:r>
        <w:t xml:space="preserve"> :</w:t>
      </w:r>
      <w:proofErr w:type="gramEnd"/>
      <w:r>
        <w:t xml:space="preserve"> [средние века, возрождение, барокко, неоклассицизм, XIX и XX века] / Сара Карр-Гомм; пер. с англ. А. А. Бряндинской, С. В. Чудова. - Москва</w:t>
      </w:r>
      <w:proofErr w:type="gramStart"/>
      <w:r>
        <w:t xml:space="preserve"> :</w:t>
      </w:r>
      <w:proofErr w:type="gramEnd"/>
      <w:r>
        <w:t xml:space="preserve"> Ниола 21-й век, 2004. - 256 c. : ил</w:t>
      </w:r>
      <w:proofErr w:type="gramStart"/>
      <w:r>
        <w:t xml:space="preserve">., </w:t>
      </w:r>
      <w:proofErr w:type="gramEnd"/>
      <w:r>
        <w:t>цв. ил., портр.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удож.: с. 252-254.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лючевых слов: с. 255-256. - ISBN 5-322-00213-8 (рус.). - ISBN 1-903296-31-5 (англ.)</w:t>
      </w:r>
      <w:proofErr w:type="gramStart"/>
      <w:r>
        <w:t xml:space="preserve"> :</w:t>
      </w:r>
      <w:proofErr w:type="gramEnd"/>
      <w:r>
        <w:t xml:space="preserve"> 500,00</w:t>
      </w:r>
    </w:p>
    <w:p w:rsidR="00BA6BDB" w:rsidRDefault="00BA6BDB" w:rsidP="00BA6BDB">
      <w:r>
        <w:t xml:space="preserve">    Оглавление: </w:t>
      </w:r>
      <w:hyperlink r:id="rId92" w:history="1">
        <w:r w:rsidR="00E223D8" w:rsidRPr="001504B4">
          <w:rPr>
            <w:rStyle w:val="a8"/>
          </w:rPr>
          <w:t>http://kitap.tatar.ru/ogl/nlrt/nbrt_obr_2681363.pdf</w:t>
        </w:r>
      </w:hyperlink>
    </w:p>
    <w:p w:rsidR="00E223D8" w:rsidRDefault="00E223D8" w:rsidP="00BA6BDB"/>
    <w:p w:rsidR="00BA6BDB" w:rsidRDefault="00BA6BDB" w:rsidP="00BA6BDB"/>
    <w:p w:rsidR="00BA6BDB" w:rsidRDefault="00BA6BDB" w:rsidP="00BA6BDB">
      <w:r>
        <w:t>172. 85.335.42;   К44</w:t>
      </w:r>
    </w:p>
    <w:p w:rsidR="00BA6BDB" w:rsidRDefault="00BA6BDB" w:rsidP="00BA6BDB">
      <w:r>
        <w:t xml:space="preserve">    1878470-Л - абД</w:t>
      </w:r>
    </w:p>
    <w:p w:rsidR="00BA6BDB" w:rsidRDefault="00BA6BDB" w:rsidP="00BA6BDB">
      <w:r>
        <w:t xml:space="preserve">    Киселёва, Полина Александровна</w:t>
      </w:r>
    </w:p>
    <w:p w:rsidR="005178CC" w:rsidRDefault="00BA6BDB" w:rsidP="00BA6BDB">
      <w:r>
        <w:t>Что такое балет? / П. А. Киселёва; рисунки Аллы Ипатовой.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Аванта, 2017. - 45, [2]c. : цв. ил. - (Почемучкины книжки). - Для младшего школьного возраста. - ISBN 978-5-17-091623-8</w:t>
      </w:r>
      <w:proofErr w:type="gramStart"/>
      <w:r>
        <w:t xml:space="preserve"> :</w:t>
      </w:r>
      <w:proofErr w:type="gramEnd"/>
      <w:r>
        <w:t xml:space="preserve"> 75,00</w:t>
      </w:r>
    </w:p>
    <w:p w:rsidR="005178CC" w:rsidRDefault="005178CC" w:rsidP="00BA6BDB"/>
    <w:p w:rsidR="005178CC" w:rsidRDefault="005178CC" w:rsidP="005178CC">
      <w:r>
        <w:t>173. 85.943-041.5;   К89</w:t>
      </w:r>
    </w:p>
    <w:p w:rsidR="005178CC" w:rsidRDefault="005178CC" w:rsidP="005178CC">
      <w:r>
        <w:t xml:space="preserve">    1851671-Г - оис</w:t>
      </w:r>
    </w:p>
    <w:p w:rsidR="005178CC" w:rsidRDefault="005178CC" w:rsidP="005178CC">
      <w:r>
        <w:t xml:space="preserve">    Кузьмин, Владимир</w:t>
      </w:r>
    </w:p>
    <w:p w:rsidR="005178CC" w:rsidRDefault="005178CC" w:rsidP="005178CC">
      <w:r>
        <w:t xml:space="preserve">Моя любовь [Звукозапись] / В. Кузьмин; сл.: В. Гин, Т. Артемьевой ; ансамбль </w:t>
      </w:r>
      <w:proofErr w:type="gramStart"/>
      <w:r>
        <w:t>п</w:t>
      </w:r>
      <w:proofErr w:type="gramEnd"/>
      <w:r>
        <w:t>/у В. Кузьмина ; исп.: А. Степаненко, саксофон ; А. Телегин, бас-гитара ; А. Юдов, синтезаторы ; В. Болдырев, ударные. - Москва</w:t>
      </w:r>
      <w:proofErr w:type="gramStart"/>
      <w:r>
        <w:t xml:space="preserve"> :</w:t>
      </w:r>
      <w:proofErr w:type="gramEnd"/>
      <w:r>
        <w:t xml:space="preserve"> Мелодия, 1987(Ленинградский завод грампластинок). - 1 грп. [ГОСТ 5289-80] (33 мин. 58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Виниловая пластинка. - Содерж.: Только ты и я</w:t>
      </w:r>
      <w:proofErr w:type="gramStart"/>
      <w:r>
        <w:t xml:space="preserve"> ;</w:t>
      </w:r>
      <w:proofErr w:type="gramEnd"/>
      <w:r>
        <w:t xml:space="preserve"> Влюбленный в музыку ; Ты, ты, ты ; Моя любовь ; Еще вчера и др. : 2,50</w:t>
      </w:r>
    </w:p>
    <w:p w:rsidR="005178CC" w:rsidRDefault="005178CC" w:rsidP="005178CC"/>
    <w:p w:rsidR="005178CC" w:rsidRDefault="005178CC" w:rsidP="005178CC">
      <w:r>
        <w:t>174. 85.364;   К93</w:t>
      </w:r>
    </w:p>
    <w:p w:rsidR="005178CC" w:rsidRDefault="005178CC" w:rsidP="005178CC">
      <w:r>
        <w:t xml:space="preserve">    1884704-Л - нкШ</w:t>
      </w:r>
    </w:p>
    <w:p w:rsidR="005178CC" w:rsidRDefault="005178CC" w:rsidP="005178CC">
      <w:r>
        <w:t xml:space="preserve">    Курганова, Татьяна</w:t>
      </w:r>
    </w:p>
    <w:p w:rsidR="005178CC" w:rsidRDefault="005178CC" w:rsidP="005178CC">
      <w:r>
        <w:t>Рафаэль Бешаров. Ветер судьбы / Татьяна Курганова. - Москва</w:t>
      </w:r>
      <w:proofErr w:type="gramStart"/>
      <w:r>
        <w:t xml:space="preserve"> :</w:t>
      </w:r>
      <w:proofErr w:type="gramEnd"/>
      <w:r>
        <w:t xml:space="preserve"> Издательство МГУК, 2003. - 78 с. : фот., ноты</w:t>
      </w:r>
      <w:proofErr w:type="gramStart"/>
      <w:r>
        <w:t xml:space="preserve"> :</w:t>
      </w:r>
      <w:proofErr w:type="gramEnd"/>
      <w:r>
        <w:t xml:space="preserve"> 150,00</w:t>
      </w:r>
    </w:p>
    <w:p w:rsidR="005178CC" w:rsidRDefault="005178CC" w:rsidP="005178CC">
      <w:r>
        <w:t xml:space="preserve">    Оглавление: </w:t>
      </w:r>
      <w:hyperlink r:id="rId93" w:history="1">
        <w:r w:rsidR="00E223D8" w:rsidRPr="001504B4">
          <w:rPr>
            <w:rStyle w:val="a8"/>
          </w:rPr>
          <w:t>http://kitap.tatar.ru/ogl/nlrt/nbrt_obr_2684196.pdf</w:t>
        </w:r>
      </w:hyperlink>
    </w:p>
    <w:p w:rsidR="00E223D8" w:rsidRDefault="00E223D8" w:rsidP="005178CC"/>
    <w:p w:rsidR="005178CC" w:rsidRDefault="005178CC" w:rsidP="005178CC"/>
    <w:p w:rsidR="000D32B5" w:rsidRDefault="000D32B5" w:rsidP="005178CC"/>
    <w:p w:rsidR="000D32B5" w:rsidRDefault="000D32B5" w:rsidP="000D32B5">
      <w:pPr>
        <w:pStyle w:val="1"/>
      </w:pPr>
      <w:bookmarkStart w:id="18" w:name="_Toc132269997"/>
      <w:r>
        <w:t>Религия. Мистика. Свободомыслие. (ББК 86)</w:t>
      </w:r>
      <w:bookmarkEnd w:id="18"/>
    </w:p>
    <w:p w:rsidR="000D32B5" w:rsidRDefault="000D32B5" w:rsidP="000D32B5">
      <w:pPr>
        <w:pStyle w:val="1"/>
      </w:pPr>
    </w:p>
    <w:p w:rsidR="000D32B5" w:rsidRDefault="000D32B5" w:rsidP="000D32B5">
      <w:r>
        <w:t>175. 86.41;   К28</w:t>
      </w:r>
    </w:p>
    <w:p w:rsidR="000D32B5" w:rsidRDefault="000D32B5" w:rsidP="000D32B5">
      <w:r>
        <w:t xml:space="preserve">    1883111-Л - аб</w:t>
      </w:r>
    </w:p>
    <w:p w:rsidR="000D32B5" w:rsidRDefault="000D32B5" w:rsidP="000D32B5">
      <w:r>
        <w:t xml:space="preserve">    Кастанеда, Карлос. Карлос Кастанеда</w:t>
      </w:r>
      <w:proofErr w:type="gramStart"/>
      <w:r>
        <w:t xml:space="preserve"> :</w:t>
      </w:r>
      <w:proofErr w:type="gramEnd"/>
      <w:r>
        <w:t xml:space="preserve"> [сборник. - Москва</w:t>
      </w:r>
      <w:proofErr w:type="gramStart"/>
      <w:r>
        <w:t xml:space="preserve"> :</w:t>
      </w:r>
      <w:proofErr w:type="gramEnd"/>
      <w:r>
        <w:t xml:space="preserve"> София, 2018. - 20. - [1]</w:t>
      </w:r>
      <w:proofErr w:type="gramStart"/>
      <w:r>
        <w:t xml:space="preserve"> :</w:t>
      </w:r>
      <w:proofErr w:type="gramEnd"/>
      <w:r>
        <w:t xml:space="preserve">  Учение Дона Хуана; Отдельная реальность / пер. с англ. : М. Добровольского</w:t>
      </w:r>
      <w:proofErr w:type="gramStart"/>
      <w:r>
        <w:t xml:space="preserve"> ,</w:t>
      </w:r>
      <w:proofErr w:type="gramEnd"/>
      <w:r>
        <w:t xml:space="preserve"> А. Сидерского. - 2018. - 415 с. : ил.. - ISBN 978-5-906749-16-1 : 200,00</w:t>
      </w:r>
    </w:p>
    <w:p w:rsidR="000D32B5" w:rsidRDefault="000D32B5" w:rsidP="000D32B5"/>
    <w:p w:rsidR="000D32B5" w:rsidRDefault="000D32B5" w:rsidP="000D32B5">
      <w:r>
        <w:lastRenderedPageBreak/>
        <w:t>176.</w:t>
      </w:r>
      <w:proofErr w:type="gramStart"/>
      <w:r>
        <w:t xml:space="preserve"> ;</w:t>
      </w:r>
      <w:proofErr w:type="gramEnd"/>
      <w:r>
        <w:t xml:space="preserve">   А56</w:t>
      </w:r>
    </w:p>
    <w:p w:rsidR="000D32B5" w:rsidRDefault="000D32B5" w:rsidP="000D32B5">
      <w:r>
        <w:t xml:space="preserve">    1872066-Л - одШ; 1882379-Л - нкШ</w:t>
      </w:r>
    </w:p>
    <w:p w:rsidR="000D32B5" w:rsidRDefault="000D32B5" w:rsidP="000D32B5">
      <w:r>
        <w:t xml:space="preserve">    Аль Газали, Абу Хамид</w:t>
      </w:r>
    </w:p>
    <w:p w:rsidR="000D32B5" w:rsidRDefault="000D32B5" w:rsidP="000D32B5">
      <w:r>
        <w:t>Наставление правителям и другие сочинения / Абу-Хамид аль-Газали. - 2-е изд., испр. и доп. - Москва</w:t>
      </w:r>
      <w:proofErr w:type="gramStart"/>
      <w:r>
        <w:t xml:space="preserve"> :</w:t>
      </w:r>
      <w:proofErr w:type="gramEnd"/>
      <w:r>
        <w:t xml:space="preserve"> Ансар, 2005. - 334 с.; 22 см. - Список трудов</w:t>
      </w:r>
      <w:proofErr w:type="gramStart"/>
      <w:r>
        <w:t xml:space="preserve"> :</w:t>
      </w:r>
      <w:proofErr w:type="gramEnd"/>
      <w:r>
        <w:t xml:space="preserve"> с. 332. - ISBN 5-98443-011-8</w:t>
      </w:r>
      <w:proofErr w:type="gramStart"/>
      <w:r>
        <w:t xml:space="preserve"> :</w:t>
      </w:r>
      <w:proofErr w:type="gramEnd"/>
      <w:r>
        <w:t xml:space="preserve"> 300,00</w:t>
      </w:r>
    </w:p>
    <w:p w:rsidR="000D32B5" w:rsidRDefault="000D32B5" w:rsidP="000D32B5">
      <w:r>
        <w:t xml:space="preserve">    Оглавление: </w:t>
      </w:r>
      <w:hyperlink r:id="rId94" w:history="1">
        <w:r w:rsidR="00E223D8" w:rsidRPr="001504B4">
          <w:rPr>
            <w:rStyle w:val="a8"/>
          </w:rPr>
          <w:t>http://kitap.tatar.ru/ogl/nlrt/nbrt_obr_2657143.pdf</w:t>
        </w:r>
      </w:hyperlink>
    </w:p>
    <w:p w:rsidR="00E223D8" w:rsidRDefault="00E223D8" w:rsidP="000D32B5"/>
    <w:p w:rsidR="000D32B5" w:rsidRDefault="000D32B5" w:rsidP="000D32B5"/>
    <w:p w:rsidR="000D32B5" w:rsidRDefault="000D32B5" w:rsidP="000D32B5">
      <w:r>
        <w:t>177. 86.38;   М63</w:t>
      </w:r>
    </w:p>
    <w:p w:rsidR="000D32B5" w:rsidRDefault="000D32B5" w:rsidP="000D32B5">
      <w:r>
        <w:t xml:space="preserve">    1884524-Л - нкШ</w:t>
      </w:r>
    </w:p>
    <w:p w:rsidR="000D32B5" w:rsidRDefault="000D32B5" w:rsidP="000D32B5">
      <w:r>
        <w:t xml:space="preserve">    Мирза Тахир Ахма</w:t>
      </w:r>
      <w:proofErr w:type="gramStart"/>
      <w:r>
        <w:t>д(</w:t>
      </w:r>
      <w:proofErr w:type="gramEnd"/>
      <w:r>
        <w:t xml:space="preserve"> хазрат, четвертый Халиф обетован. мессии, верхов. духов. глава Всемир. Ахмадийской мусульман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бщины)</w:t>
      </w:r>
    </w:p>
    <w:p w:rsidR="000D32B5" w:rsidRDefault="000D32B5" w:rsidP="000D32B5">
      <w:r>
        <w:t>Ислам отвечает на вопросы современности / Мирза Тахир Ахмад (хазрат); перевел Равиль Бухараев. - [Санкт-Петербург]</w:t>
      </w:r>
      <w:proofErr w:type="gramStart"/>
      <w:r>
        <w:t xml:space="preserve"> :</w:t>
      </w:r>
      <w:proofErr w:type="gramEnd"/>
      <w:r>
        <w:t xml:space="preserve"> Islam International Publications LTD, [1997]. - 319 c.</w:t>
      </w:r>
      <w:proofErr w:type="gramStart"/>
      <w:r>
        <w:t xml:space="preserve"> :</w:t>
      </w:r>
      <w:proofErr w:type="gramEnd"/>
      <w:r>
        <w:t xml:space="preserve"> портр.. - ISBN 1 85372-603-6 : 80,00</w:t>
      </w:r>
    </w:p>
    <w:p w:rsidR="000D32B5" w:rsidRDefault="000D32B5" w:rsidP="000D32B5">
      <w:r>
        <w:t xml:space="preserve">    Оглавление: </w:t>
      </w:r>
      <w:hyperlink r:id="rId95" w:history="1">
        <w:r w:rsidR="00E223D8" w:rsidRPr="001504B4">
          <w:rPr>
            <w:rStyle w:val="a8"/>
          </w:rPr>
          <w:t>http://kitap.tatar.ru/ogl/nlrt/nbrt_obr_2683946.pdf</w:t>
        </w:r>
      </w:hyperlink>
    </w:p>
    <w:p w:rsidR="00E223D8" w:rsidRDefault="00E223D8" w:rsidP="000D32B5"/>
    <w:p w:rsidR="000D32B5" w:rsidRDefault="000D32B5" w:rsidP="000D32B5"/>
    <w:p w:rsidR="002A1AEC" w:rsidRDefault="002A1AEC" w:rsidP="000D32B5"/>
    <w:p w:rsidR="002A1AEC" w:rsidRDefault="002A1AEC" w:rsidP="002A1AEC">
      <w:pPr>
        <w:pStyle w:val="1"/>
      </w:pPr>
      <w:bookmarkStart w:id="19" w:name="_Toc132269998"/>
      <w:r>
        <w:t>Философские науки. (ББК 87)</w:t>
      </w:r>
      <w:bookmarkEnd w:id="19"/>
    </w:p>
    <w:p w:rsidR="002A1AEC" w:rsidRDefault="002A1AEC" w:rsidP="002A1AEC">
      <w:pPr>
        <w:pStyle w:val="1"/>
      </w:pPr>
    </w:p>
    <w:p w:rsidR="002A1AEC" w:rsidRDefault="002A1AEC" w:rsidP="002A1AEC">
      <w:r>
        <w:t>178. 87.5;   В75</w:t>
      </w:r>
    </w:p>
    <w:p w:rsidR="002A1AEC" w:rsidRDefault="002A1AEC" w:rsidP="002A1AEC">
      <w:r>
        <w:t xml:space="preserve">    1882845-Л - од; 1883486-Л - кх; 1883487-Л - кх; 1883488-Л - кх</w:t>
      </w:r>
    </w:p>
    <w:p w:rsidR="002A1AEC" w:rsidRDefault="002A1AEC" w:rsidP="002A1AEC">
      <w:r>
        <w:t xml:space="preserve">    Воронцов, Владимир Александрович</w:t>
      </w:r>
    </w:p>
    <w:p w:rsidR="002A1AEC" w:rsidRDefault="002A1AEC" w:rsidP="002A1AEC">
      <w:r>
        <w:t>Генезис человека, общества и различных феноменов культуры</w:t>
      </w:r>
      <w:proofErr w:type="gramStart"/>
      <w:r>
        <w:t xml:space="preserve"> :</w:t>
      </w:r>
      <w:proofErr w:type="gramEnd"/>
      <w:r>
        <w:t xml:space="preserve"> [монография] / В. А. Воронцов; Академия наук Республики Татарстан, Институт истории  ; Казанский (Приволжский) федеральный университет ; Институт международных отношений, истории и востоковедения. - 2-е изд., перераб. и доп. - Казань : Логос-Пресс, 2023. - 319 с. : ил., портр.. - ISBN 978-5-00205-038-3</w:t>
      </w:r>
      <w:proofErr w:type="gramStart"/>
      <w:r>
        <w:t xml:space="preserve"> :</w:t>
      </w:r>
      <w:proofErr w:type="gramEnd"/>
      <w:r>
        <w:t xml:space="preserve"> 400,00</w:t>
      </w:r>
    </w:p>
    <w:p w:rsidR="002A1AEC" w:rsidRDefault="002A1AEC" w:rsidP="002A1AEC">
      <w:r>
        <w:t xml:space="preserve">    Оглавление: </w:t>
      </w:r>
      <w:hyperlink r:id="rId96" w:history="1">
        <w:r w:rsidR="00E223D8" w:rsidRPr="001504B4">
          <w:rPr>
            <w:rStyle w:val="a8"/>
          </w:rPr>
          <w:t>http://kitap.tatar.ru/ogl/nlrt/nbrt_obr_2682326.pdf</w:t>
        </w:r>
      </w:hyperlink>
    </w:p>
    <w:p w:rsidR="00E223D8" w:rsidRDefault="00E223D8" w:rsidP="002A1AEC"/>
    <w:p w:rsidR="002A1AEC" w:rsidRDefault="002A1AEC" w:rsidP="002A1AEC"/>
    <w:p w:rsidR="001347F3" w:rsidRDefault="001347F3" w:rsidP="002A1AEC"/>
    <w:p w:rsidR="001347F3" w:rsidRDefault="001347F3" w:rsidP="001347F3">
      <w:pPr>
        <w:pStyle w:val="1"/>
      </w:pPr>
      <w:bookmarkStart w:id="20" w:name="_Toc132269999"/>
      <w:r>
        <w:t>Психология. (ББК 88)</w:t>
      </w:r>
      <w:bookmarkEnd w:id="20"/>
    </w:p>
    <w:p w:rsidR="001347F3" w:rsidRDefault="001347F3" w:rsidP="001347F3">
      <w:pPr>
        <w:pStyle w:val="1"/>
      </w:pPr>
    </w:p>
    <w:p w:rsidR="001347F3" w:rsidRDefault="001347F3" w:rsidP="001347F3">
      <w:r>
        <w:t>179. 88.26;   Г60</w:t>
      </w:r>
    </w:p>
    <w:p w:rsidR="001347F3" w:rsidRDefault="001347F3" w:rsidP="001347F3">
      <w:r>
        <w:t xml:space="preserve">    1883104-М - аб</w:t>
      </w:r>
    </w:p>
    <w:p w:rsidR="001347F3" w:rsidRDefault="001347F3" w:rsidP="001347F3">
      <w:r>
        <w:t xml:space="preserve">    Голдсмит, Маршалл</w:t>
      </w:r>
    </w:p>
    <w:p w:rsidR="001347F3" w:rsidRPr="001347F3" w:rsidRDefault="001347F3" w:rsidP="001347F3">
      <w:pPr>
        <w:rPr>
          <w:lang w:val="en-US"/>
        </w:rPr>
      </w:pPr>
      <w:r>
        <w:t>Лучшая версия себя. Правила обретения счастья и смысла на работе и в жизни / Маршалл Голдсмит в соавторстве с Марком Рейтером; перевод с английского [К. Лукьяненко]. - Москва</w:t>
      </w:r>
      <w:proofErr w:type="gramStart"/>
      <w:r>
        <w:t xml:space="preserve"> :</w:t>
      </w:r>
      <w:proofErr w:type="gramEnd"/>
      <w:r>
        <w:t xml:space="preserve"> Альпина Паблишер, 2022. - 322, [1] с.; 17. - Библиогр. в подстроч. примеч. - Загл. и авт. ориг.: Mojo. </w:t>
      </w:r>
      <w:proofErr w:type="gramStart"/>
      <w:r w:rsidRPr="001347F3">
        <w:rPr>
          <w:lang w:val="en-US"/>
        </w:rPr>
        <w:t>How to get it, how to keep it, and how to get it back if you lose it / Marshall Goldsmith with Mark Reiter.</w:t>
      </w:r>
      <w:proofErr w:type="gramEnd"/>
      <w:r w:rsidRPr="001347F3">
        <w:rPr>
          <w:lang w:val="en-US"/>
        </w:rPr>
        <w:t xml:space="preserve"> - ISBN 978-5-9614-1150-8 (</w:t>
      </w:r>
      <w:r>
        <w:t>серия</w:t>
      </w:r>
      <w:r w:rsidRPr="001347F3">
        <w:rPr>
          <w:lang w:val="en-US"/>
        </w:rPr>
        <w:t>). - ISBN 978-5-9614-2522-2 (</w:t>
      </w:r>
      <w:r>
        <w:t>рус</w:t>
      </w:r>
      <w:r w:rsidRPr="001347F3">
        <w:rPr>
          <w:lang w:val="en-US"/>
        </w:rPr>
        <w:t>.). - ISBN 978-1-4013-2327-1 (</w:t>
      </w:r>
      <w:r>
        <w:t>англ</w:t>
      </w:r>
      <w:r w:rsidRPr="001347F3">
        <w:rPr>
          <w:lang w:val="en-US"/>
        </w:rPr>
        <w:t>.</w:t>
      </w:r>
      <w:proofErr w:type="gramStart"/>
      <w:r w:rsidRPr="001347F3">
        <w:rPr>
          <w:lang w:val="en-US"/>
        </w:rPr>
        <w:t>) :</w:t>
      </w:r>
      <w:proofErr w:type="gramEnd"/>
      <w:r w:rsidRPr="001347F3">
        <w:rPr>
          <w:lang w:val="en-US"/>
        </w:rPr>
        <w:t xml:space="preserve"> 350,00</w:t>
      </w:r>
    </w:p>
    <w:p w:rsidR="001347F3" w:rsidRDefault="001347F3" w:rsidP="001347F3">
      <w:r w:rsidRPr="00E223D8">
        <w:t xml:space="preserve">    </w:t>
      </w:r>
      <w:r>
        <w:t xml:space="preserve">Оглавление: </w:t>
      </w:r>
      <w:hyperlink r:id="rId97" w:history="1">
        <w:r w:rsidR="00E223D8" w:rsidRPr="001504B4">
          <w:rPr>
            <w:rStyle w:val="a8"/>
          </w:rPr>
          <w:t>http://kitap.tatar.ru/ogl/nlrt/nbrt_obr_2682242.pdf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180. 88.3;   Д42</w:t>
      </w:r>
    </w:p>
    <w:p w:rsidR="001347F3" w:rsidRDefault="001347F3" w:rsidP="001347F3">
      <w:r>
        <w:t xml:space="preserve">    1883103-М - аб</w:t>
      </w:r>
    </w:p>
    <w:p w:rsidR="001347F3" w:rsidRDefault="001347F3" w:rsidP="001347F3">
      <w:r>
        <w:t xml:space="preserve">    Джозеф, Стивен</w:t>
      </w:r>
    </w:p>
    <w:p w:rsidR="001347F3" w:rsidRPr="001347F3" w:rsidRDefault="001347F3" w:rsidP="001347F3">
      <w:pPr>
        <w:rPr>
          <w:lang w:val="en-US"/>
        </w:rPr>
      </w:pPr>
      <w:r>
        <w:t>Аутентичность. Как быть собой / Стивен Джзеф; перевод с английского [А. Самариной]. - Москва</w:t>
      </w:r>
      <w:proofErr w:type="gramStart"/>
      <w:r>
        <w:t xml:space="preserve"> :</w:t>
      </w:r>
      <w:proofErr w:type="gramEnd"/>
      <w:r>
        <w:t xml:space="preserve"> Альпина Паблишер, 2022. - 302, [1] c. - (Альпина: саморазвитие). - Библиогр.: с. 281-282. - Загл. и авт. ориг.: Authentic. </w:t>
      </w:r>
      <w:r w:rsidRPr="001347F3">
        <w:rPr>
          <w:lang w:val="en-US"/>
        </w:rPr>
        <w:t>How to be yourself it matters / Stephen Joseph. - ISBN 978-5-9614-2888-9. - ISBN 978-5-9614-1150-8 (</w:t>
      </w:r>
      <w:r>
        <w:t>серия</w:t>
      </w:r>
      <w:r w:rsidRPr="001347F3">
        <w:rPr>
          <w:lang w:val="en-US"/>
        </w:rPr>
        <w:t>). - ISBN 978-0-349-40484-4 (</w:t>
      </w:r>
      <w:r>
        <w:t>англ</w:t>
      </w:r>
      <w:r w:rsidRPr="001347F3">
        <w:rPr>
          <w:lang w:val="en-US"/>
        </w:rPr>
        <w:t>.</w:t>
      </w:r>
      <w:proofErr w:type="gramStart"/>
      <w:r w:rsidRPr="001347F3">
        <w:rPr>
          <w:lang w:val="en-US"/>
        </w:rPr>
        <w:t>) :</w:t>
      </w:r>
      <w:proofErr w:type="gramEnd"/>
      <w:r w:rsidRPr="001347F3">
        <w:rPr>
          <w:lang w:val="en-US"/>
        </w:rPr>
        <w:t xml:space="preserve"> 350,00</w:t>
      </w:r>
    </w:p>
    <w:p w:rsidR="001347F3" w:rsidRDefault="001347F3" w:rsidP="001347F3">
      <w:r w:rsidRPr="00E223D8">
        <w:t xml:space="preserve">    </w:t>
      </w:r>
      <w:r>
        <w:t xml:space="preserve">Оглавление: </w:t>
      </w:r>
      <w:hyperlink r:id="rId98" w:history="1">
        <w:r w:rsidR="00E223D8" w:rsidRPr="001504B4">
          <w:rPr>
            <w:rStyle w:val="a8"/>
          </w:rPr>
          <w:t>http://kitap.tatar.ru/ogl/nlrt/nbrt_obr_2627443.pdf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181. 88.352;   И21</w:t>
      </w:r>
    </w:p>
    <w:p w:rsidR="001347F3" w:rsidRDefault="001347F3" w:rsidP="001347F3">
      <w:r>
        <w:t xml:space="preserve">    1883102-М - аб</w:t>
      </w:r>
    </w:p>
    <w:p w:rsidR="001347F3" w:rsidRDefault="001347F3" w:rsidP="001347F3">
      <w:r>
        <w:t xml:space="preserve">    Иванова, Светлана Владимировн</w:t>
      </w:r>
      <w:proofErr w:type="gramStart"/>
      <w:r>
        <w:t>а(</w:t>
      </w:r>
      <w:proofErr w:type="gramEnd"/>
      <w:r>
        <w:t xml:space="preserve"> канд. психол. наук, упр. персоналом)</w:t>
      </w:r>
    </w:p>
    <w:p w:rsidR="001347F3" w:rsidRDefault="001347F3" w:rsidP="001347F3">
      <w:r>
        <w:t>Личная эффективность на 100%. Сбросить балласт, найти себя, достичь цели / Светлана Иванова, Дмитрий Болдогоев. - Москва</w:t>
      </w:r>
      <w:proofErr w:type="gramStart"/>
      <w:r>
        <w:t xml:space="preserve"> :</w:t>
      </w:r>
      <w:proofErr w:type="gramEnd"/>
      <w:r>
        <w:t xml:space="preserve"> Альпина Паблишер, 2022. - 309, [1] с.; 17. - (Альпина: саморазвитие).. - ISBN 978-5-9614-2644-1. - ISBN 978-5-9614-1150-8 (серия)</w:t>
      </w:r>
      <w:proofErr w:type="gramStart"/>
      <w:r>
        <w:t xml:space="preserve"> :</w:t>
      </w:r>
      <w:proofErr w:type="gramEnd"/>
      <w:r>
        <w:t xml:space="preserve"> 299,00</w:t>
      </w:r>
    </w:p>
    <w:p w:rsidR="001347F3" w:rsidRDefault="001347F3" w:rsidP="001347F3">
      <w:r>
        <w:t xml:space="preserve">    Оглавление: </w:t>
      </w:r>
      <w:hyperlink r:id="rId99" w:history="1">
        <w:r w:rsidR="00E223D8" w:rsidRPr="001504B4">
          <w:rPr>
            <w:rStyle w:val="a8"/>
          </w:rPr>
          <w:t>http://kitap.tatar.ru/ogl/nlrt/nbrt_obr_2682205.pdf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182. 88.8;   К57</w:t>
      </w:r>
    </w:p>
    <w:p w:rsidR="001347F3" w:rsidRDefault="001347F3" w:rsidP="001347F3">
      <w:r>
        <w:t xml:space="preserve">    1882846-Л - аб</w:t>
      </w:r>
    </w:p>
    <w:p w:rsidR="001347F3" w:rsidRDefault="001347F3" w:rsidP="001347F3">
      <w:r>
        <w:t xml:space="preserve">    Когон, Кори</w:t>
      </w:r>
    </w:p>
    <w:p w:rsidR="001347F3" w:rsidRDefault="001347F3" w:rsidP="001347F3">
      <w:r>
        <w:t>Пять правил выдающейся эффективности. Как достигать главных целей без перегрузок и выгорания / Кори Когон, Адам Меррилл, Лина Риннэ; перевод с английского [Е. Борисова, В. Ионова]. - Москва</w:t>
      </w:r>
      <w:proofErr w:type="gramStart"/>
      <w:r>
        <w:t xml:space="preserve"> :</w:t>
      </w:r>
      <w:proofErr w:type="gramEnd"/>
      <w:r>
        <w:t xml:space="preserve"> Альпина Паблишер, 2016. - 239 с. : ил</w:t>
      </w:r>
      <w:proofErr w:type="gramStart"/>
      <w:r>
        <w:t xml:space="preserve">.; </w:t>
      </w:r>
      <w:proofErr w:type="gramEnd"/>
      <w:r>
        <w:t>22. - Библиогр. в примеч.: с. 229-236 и в подстроч. примеч. - Загл. и авт. ориг.: The 5 choices the path to extraordinary productivity/ Kory Kogon, Adam Merrill, Leen Rinne. - ISBN 978-5-9614-5601-1 (рус.). - ISBN 978-1476711713 (англ.)</w:t>
      </w:r>
      <w:proofErr w:type="gramStart"/>
      <w:r>
        <w:t xml:space="preserve"> :</w:t>
      </w:r>
      <w:proofErr w:type="gramEnd"/>
      <w:r>
        <w:t xml:space="preserve"> 420,00</w:t>
      </w:r>
    </w:p>
    <w:p w:rsidR="001347F3" w:rsidRDefault="001347F3" w:rsidP="001347F3">
      <w:r>
        <w:t xml:space="preserve">    Оглавление: </w:t>
      </w:r>
      <w:hyperlink r:id="rId100" w:history="1">
        <w:r w:rsidR="00E223D8" w:rsidRPr="001504B4">
          <w:rPr>
            <w:rStyle w:val="a8"/>
          </w:rPr>
          <w:t>http://kitap.tatar.ru/ogl/nlrt/nbrt_obr_2682371.pdf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183. 88.53;   П68</w:t>
      </w:r>
    </w:p>
    <w:p w:rsidR="001347F3" w:rsidRDefault="001347F3" w:rsidP="001347F3">
      <w:r>
        <w:t xml:space="preserve">    1882829-М - аб</w:t>
      </w:r>
    </w:p>
    <w:p w:rsidR="001347F3" w:rsidRDefault="001347F3" w:rsidP="001347F3">
      <w:r>
        <w:t xml:space="preserve">    Прайор, Каре</w:t>
      </w:r>
      <w:proofErr w:type="gramStart"/>
      <w:r>
        <w:t>н(</w:t>
      </w:r>
      <w:proofErr w:type="gramEnd"/>
      <w:r>
        <w:t xml:space="preserve"> блестящий ученый-бихевиорист)</w:t>
      </w:r>
    </w:p>
    <w:p w:rsidR="001347F3" w:rsidRDefault="001347F3" w:rsidP="001347F3">
      <w:r>
        <w:t>Не рычите на собаку!</w:t>
      </w:r>
      <w:proofErr w:type="gramStart"/>
      <w:r>
        <w:t xml:space="preserve"> :</w:t>
      </w:r>
      <w:proofErr w:type="gramEnd"/>
      <w:r>
        <w:t xml:space="preserve"> [книга о дрессировке людей, животных и самого себя] / Карен Прайор; [пер. с англ. Т. О. Новиковой].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2019. - 315, [1] с.; 18. - </w:t>
      </w:r>
      <w:proofErr w:type="gramStart"/>
      <w:r>
        <w:t>(Книги, о которых говорят:</w:t>
      </w:r>
      <w:proofErr w:type="gramEnd"/>
      <w:r>
        <w:t xml:space="preserve"> Пронзительно: </w:t>
      </w:r>
      <w:proofErr w:type="gramStart"/>
      <w:r>
        <w:t>Эффективно)..</w:t>
      </w:r>
      <w:proofErr w:type="gramEnd"/>
      <w:r>
        <w:t xml:space="preserve"> - ISBN 978-5-04-103773-4</w:t>
      </w:r>
      <w:proofErr w:type="gramStart"/>
      <w:r>
        <w:t xml:space="preserve"> :</w:t>
      </w:r>
      <w:proofErr w:type="gramEnd"/>
      <w:r>
        <w:t xml:space="preserve"> 300,00</w:t>
      </w:r>
    </w:p>
    <w:p w:rsidR="001347F3" w:rsidRDefault="001347F3" w:rsidP="001347F3">
      <w:r>
        <w:t xml:space="preserve">    Оглавление: </w:t>
      </w:r>
      <w:hyperlink r:id="rId101" w:history="1">
        <w:r w:rsidR="00E223D8" w:rsidRPr="001504B4">
          <w:rPr>
            <w:rStyle w:val="a8"/>
          </w:rPr>
          <w:t>http://kitap.tatar.ru/ogl/nlrt/nbrt_obr_2682079.pdf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184. 88.3;   Х35</w:t>
      </w:r>
    </w:p>
    <w:p w:rsidR="001347F3" w:rsidRDefault="001347F3" w:rsidP="001347F3">
      <w:r>
        <w:t xml:space="preserve">    1882786-М - аб</w:t>
      </w:r>
    </w:p>
    <w:p w:rsidR="001347F3" w:rsidRDefault="001347F3" w:rsidP="001347F3">
      <w:r>
        <w:t xml:space="preserve">    Хей, Луиза</w:t>
      </w:r>
    </w:p>
    <w:p w:rsidR="001347F3" w:rsidRDefault="001347F3" w:rsidP="001347F3">
      <w:r>
        <w:t>Исцели свою жизнь / Луиза Хей; [пер. с англ. М. П. Модзелевской]. - Москва</w:t>
      </w:r>
      <w:proofErr w:type="gramStart"/>
      <w:r>
        <w:t xml:space="preserve"> :</w:t>
      </w:r>
      <w:proofErr w:type="gramEnd"/>
      <w:r>
        <w:t xml:space="preserve"> Эксмо, 2022. - 223 c.</w:t>
      </w:r>
      <w:proofErr w:type="gramStart"/>
      <w:r>
        <w:t xml:space="preserve"> :</w:t>
      </w:r>
      <w:proofErr w:type="gramEnd"/>
      <w:r>
        <w:t xml:space="preserve"> ил. - (Бестселлеры Луизы Хей). - На обл.: Книга для тех, кто имеет большие планы. - ISBN 978-5-699-85854-5</w:t>
      </w:r>
      <w:proofErr w:type="gramStart"/>
      <w:r>
        <w:t xml:space="preserve"> :</w:t>
      </w:r>
      <w:proofErr w:type="gramEnd"/>
      <w:r>
        <w:t xml:space="preserve"> 350,00</w:t>
      </w:r>
    </w:p>
    <w:p w:rsidR="001347F3" w:rsidRDefault="001347F3" w:rsidP="001347F3">
      <w:r>
        <w:t xml:space="preserve">    Оглавление: </w:t>
      </w:r>
      <w:hyperlink r:id="rId102" w:history="1">
        <w:r w:rsidR="00E223D8" w:rsidRPr="001504B4">
          <w:rPr>
            <w:rStyle w:val="a8"/>
          </w:rPr>
          <w:t>http://kitap.tatar.ru/ogl/nlrt/nbrt_obr_2603290.pdf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>
      <w:r>
        <w:t>185. 88.323;   Х35</w:t>
      </w:r>
    </w:p>
    <w:p w:rsidR="001347F3" w:rsidRDefault="001347F3" w:rsidP="001347F3">
      <w:r>
        <w:t xml:space="preserve">    1881044-М - аб</w:t>
      </w:r>
    </w:p>
    <w:p w:rsidR="001347F3" w:rsidRDefault="001347F3" w:rsidP="001347F3">
      <w:r>
        <w:t xml:space="preserve">    Хей, Луиза</w:t>
      </w:r>
    </w:p>
    <w:p w:rsidR="001347F3" w:rsidRDefault="001347F3" w:rsidP="001347F3">
      <w:r>
        <w:t>Мудрость женщины / Луиза Хей; [пер. с англ. Е. Н. Опрышко]. - Москва</w:t>
      </w:r>
      <w:proofErr w:type="gramStart"/>
      <w:r>
        <w:t xml:space="preserve"> :</w:t>
      </w:r>
      <w:proofErr w:type="gramEnd"/>
      <w:r>
        <w:t xml:space="preserve"> Эксмо, 2019. - 239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(Луиза Хей.</w:t>
      </w:r>
      <w:proofErr w:type="gramEnd"/>
      <w:r>
        <w:t xml:space="preserve"> </w:t>
      </w:r>
      <w:proofErr w:type="gramStart"/>
      <w:r>
        <w:t>Бестселлеры).</w:t>
      </w:r>
      <w:proofErr w:type="gramEnd"/>
      <w:r>
        <w:t xml:space="preserve"> - На обл.: Книга, которая окрыляет. - ISBN 978-5-699-86257-3</w:t>
      </w:r>
      <w:proofErr w:type="gramStart"/>
      <w:r>
        <w:t xml:space="preserve"> :</w:t>
      </w:r>
      <w:proofErr w:type="gramEnd"/>
      <w:r>
        <w:t xml:space="preserve"> 261,00</w:t>
      </w:r>
    </w:p>
    <w:p w:rsidR="001347F3" w:rsidRDefault="001347F3" w:rsidP="001347F3">
      <w:r>
        <w:t xml:space="preserve">    Оглавление: </w:t>
      </w:r>
      <w:hyperlink r:id="rId103" w:history="1">
        <w:r w:rsidR="00E223D8" w:rsidRPr="001504B4">
          <w:rPr>
            <w:rStyle w:val="a8"/>
          </w:rPr>
          <w:t>http://kitap.tatar.ru/ogl/nlrt/nbrt_obr_2679291.pdf</w:t>
        </w:r>
      </w:hyperlink>
    </w:p>
    <w:p w:rsidR="00E223D8" w:rsidRDefault="00E223D8" w:rsidP="001347F3"/>
    <w:p w:rsidR="001347F3" w:rsidRDefault="001347F3" w:rsidP="001347F3"/>
    <w:p w:rsidR="001347F3" w:rsidRDefault="001347F3" w:rsidP="001347F3"/>
    <w:p w:rsidR="001347F3" w:rsidRDefault="001347F3" w:rsidP="001347F3">
      <w:pPr>
        <w:pStyle w:val="1"/>
      </w:pPr>
      <w:bookmarkStart w:id="21" w:name="_Toc132270000"/>
      <w:r>
        <w:t>Неизвестный ББК и/или УДК</w:t>
      </w:r>
      <w:bookmarkEnd w:id="21"/>
    </w:p>
    <w:p w:rsidR="001347F3" w:rsidRDefault="001347F3" w:rsidP="001347F3">
      <w:r>
        <w:t>186. К  64;   Б71</w:t>
      </w:r>
    </w:p>
    <w:p w:rsidR="001347F3" w:rsidRDefault="001347F3" w:rsidP="001347F3">
      <w:r>
        <w:t xml:space="preserve">    1848701-НП - нк</w:t>
      </w:r>
    </w:p>
    <w:p w:rsidR="001347F3" w:rsidRDefault="001347F3" w:rsidP="001347F3">
      <w:r>
        <w:t xml:space="preserve">    Блюда татарской кухни [Изоматериал]</w:t>
      </w:r>
      <w:proofErr w:type="gramStart"/>
      <w:r>
        <w:t xml:space="preserve"> :</w:t>
      </w:r>
      <w:proofErr w:type="gramEnd"/>
      <w:r>
        <w:t xml:space="preserve"> набор открыток / сост. рецептов: Ю. Ахметзянов</w:t>
      </w:r>
      <w:proofErr w:type="gramStart"/>
      <w:r>
        <w:t xml:space="preserve"> ;</w:t>
      </w:r>
      <w:proofErr w:type="gramEnd"/>
      <w:r>
        <w:t xml:space="preserve"> фот. Е. Костяного. - Казань</w:t>
      </w:r>
      <w:proofErr w:type="gramStart"/>
      <w:r>
        <w:t xml:space="preserve"> :</w:t>
      </w:r>
      <w:proofErr w:type="gramEnd"/>
      <w:r>
        <w:t xml:space="preserve"> Издательство Татарского обкома КПСС, 1978. - 20 открыток</w:t>
      </w:r>
      <w:proofErr w:type="gramStart"/>
      <w:r>
        <w:t xml:space="preserve"> :</w:t>
      </w:r>
      <w:proofErr w:type="gramEnd"/>
      <w:r>
        <w:t xml:space="preserve"> цв. фотоил.. -  : 0,65</w:t>
      </w:r>
    </w:p>
    <w:p w:rsidR="001347F3" w:rsidRDefault="001347F3" w:rsidP="001347F3"/>
    <w:p w:rsidR="001347F3" w:rsidRDefault="001347F3" w:rsidP="001347F3">
      <w:r>
        <w:t>187.</w:t>
      </w:r>
      <w:proofErr w:type="gramStart"/>
      <w:r>
        <w:t xml:space="preserve"> ;</w:t>
      </w:r>
      <w:proofErr w:type="gramEnd"/>
      <w:r>
        <w:t xml:space="preserve">   Ч-46</w:t>
      </w:r>
    </w:p>
    <w:p w:rsidR="001347F3" w:rsidRDefault="001347F3" w:rsidP="001347F3">
      <w:r>
        <w:t xml:space="preserve">    295689-Л - кх</w:t>
      </w:r>
    </w:p>
    <w:p w:rsidR="001347F3" w:rsidRDefault="001347F3" w:rsidP="001347F3">
      <w:r>
        <w:t xml:space="preserve">    Черемисинов, Георгий Андрианович</w:t>
      </w:r>
    </w:p>
    <w:p w:rsidR="001347F3" w:rsidRDefault="001347F3" w:rsidP="001347F3">
      <w:r>
        <w:t>Эродированные почвы и их продуктивное использование [[Текст]] / Г. А. Черемисинов. - Москва</w:t>
      </w:r>
      <w:proofErr w:type="gramStart"/>
      <w:r>
        <w:t xml:space="preserve"> :</w:t>
      </w:r>
      <w:proofErr w:type="gramEnd"/>
      <w:r>
        <w:t xml:space="preserve"> Колос, 1968. - 215 с. : ил.; 21 см. - Библиогр.: с. 212-214</w:t>
      </w:r>
      <w:proofErr w:type="gramStart"/>
      <w:r>
        <w:t xml:space="preserve"> :</w:t>
      </w:r>
      <w:proofErr w:type="gramEnd"/>
      <w:r>
        <w:t xml:space="preserve"> 0,63</w:t>
      </w:r>
    </w:p>
    <w:p w:rsidR="001347F3" w:rsidRDefault="001347F3" w:rsidP="001347F3"/>
    <w:p w:rsidR="001347F3" w:rsidRDefault="001347F3" w:rsidP="001347F3">
      <w:r>
        <w:t>188.</w:t>
      </w:r>
      <w:proofErr w:type="gramStart"/>
      <w:r>
        <w:t xml:space="preserve"> ;</w:t>
      </w:r>
      <w:proofErr w:type="gramEnd"/>
      <w:r>
        <w:t xml:space="preserve">   </w:t>
      </w:r>
    </w:p>
    <w:p w:rsidR="001347F3" w:rsidRDefault="001347F3" w:rsidP="001347F3">
      <w:r>
        <w:t xml:space="preserve">    </w:t>
      </w:r>
    </w:p>
    <w:p w:rsidR="001347F3" w:rsidRDefault="001347F3" w:rsidP="001347F3">
      <w:r>
        <w:t xml:space="preserve">    Türk kültürü araştırmaları / Türk kültürünü araştırma enstitüsü; A. Temir'e armağan. - Yıl XXX/1-2. - Ankara</w:t>
      </w:r>
      <w:proofErr w:type="gramStart"/>
      <w:r>
        <w:t xml:space="preserve"> :</w:t>
      </w:r>
      <w:proofErr w:type="gramEnd"/>
      <w:r>
        <w:t xml:space="preserve"> [Ankara Üniversitesi Basımevi], 1992. - 290 s.</w:t>
      </w:r>
      <w:proofErr w:type="gramStart"/>
      <w:r>
        <w:t xml:space="preserve"> :</w:t>
      </w:r>
      <w:proofErr w:type="gramEnd"/>
      <w:r>
        <w:t xml:space="preserve"> res., portr. - Библиогр. в конце ст. - На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нем. яз.</w:t>
      </w:r>
    </w:p>
    <w:p w:rsidR="001347F3" w:rsidRDefault="001347F3" w:rsidP="001347F3">
      <w:r>
        <w:t xml:space="preserve">    Оглавление: </w:t>
      </w:r>
      <w:hyperlink r:id="rId104" w:history="1">
        <w:r w:rsidR="00E223D8" w:rsidRPr="001504B4">
          <w:rPr>
            <w:rStyle w:val="a8"/>
          </w:rPr>
          <w:t>http://kitap.tatar.ru/ogl/nlrt/nbrt_obr_2685666.pdf</w:t>
        </w:r>
      </w:hyperlink>
    </w:p>
    <w:p w:rsidR="00E223D8" w:rsidRDefault="00E223D8" w:rsidP="001347F3">
      <w:bookmarkStart w:id="22" w:name="_GoBack"/>
      <w:bookmarkEnd w:id="22"/>
    </w:p>
    <w:p w:rsidR="001347F3" w:rsidRDefault="001347F3" w:rsidP="001347F3"/>
    <w:p w:rsidR="00354AAC" w:rsidRPr="00C14FA1" w:rsidRDefault="00354AAC" w:rsidP="001347F3"/>
    <w:sectPr w:rsidR="00354AAC" w:rsidRPr="00C14FA1">
      <w:headerReference w:type="even" r:id="rId105"/>
      <w:headerReference w:type="default" r:id="rId10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53" w:rsidRDefault="00BD7753">
      <w:r>
        <w:separator/>
      </w:r>
    </w:p>
  </w:endnote>
  <w:endnote w:type="continuationSeparator" w:id="0">
    <w:p w:rsidR="00BD7753" w:rsidRDefault="00BD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53" w:rsidRDefault="00BD7753">
      <w:r>
        <w:separator/>
      </w:r>
    </w:p>
  </w:footnote>
  <w:footnote w:type="continuationSeparator" w:id="0">
    <w:p w:rsidR="00BD7753" w:rsidRDefault="00BD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3" w:rsidRDefault="001347F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7F3" w:rsidRDefault="001347F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3" w:rsidRDefault="001347F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3D8">
      <w:rPr>
        <w:rStyle w:val="a5"/>
        <w:noProof/>
      </w:rPr>
      <w:t>32</w:t>
    </w:r>
    <w:r>
      <w:rPr>
        <w:rStyle w:val="a5"/>
      </w:rPr>
      <w:fldChar w:fldCharType="end"/>
    </w:r>
  </w:p>
  <w:p w:rsidR="001347F3" w:rsidRDefault="001347F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1"/>
    <w:rsid w:val="00010F1C"/>
    <w:rsid w:val="000C574B"/>
    <w:rsid w:val="000D32B5"/>
    <w:rsid w:val="001347F3"/>
    <w:rsid w:val="001A3F4A"/>
    <w:rsid w:val="001A7794"/>
    <w:rsid w:val="002A1AEC"/>
    <w:rsid w:val="002C47F5"/>
    <w:rsid w:val="003154C4"/>
    <w:rsid w:val="00354AAC"/>
    <w:rsid w:val="004F36BC"/>
    <w:rsid w:val="005178CC"/>
    <w:rsid w:val="005563B5"/>
    <w:rsid w:val="005B261D"/>
    <w:rsid w:val="006474DB"/>
    <w:rsid w:val="006D58BE"/>
    <w:rsid w:val="007931FE"/>
    <w:rsid w:val="00797798"/>
    <w:rsid w:val="007C1698"/>
    <w:rsid w:val="007D3109"/>
    <w:rsid w:val="008D37B4"/>
    <w:rsid w:val="00B25E5B"/>
    <w:rsid w:val="00BA6BDB"/>
    <w:rsid w:val="00BD7753"/>
    <w:rsid w:val="00BF591C"/>
    <w:rsid w:val="00C14FA1"/>
    <w:rsid w:val="00C375BE"/>
    <w:rsid w:val="00DF1EB1"/>
    <w:rsid w:val="00E223D8"/>
    <w:rsid w:val="00E40F37"/>
    <w:rsid w:val="00E713A9"/>
    <w:rsid w:val="00FE1101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34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3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84200.pdf" TargetMode="External"/><Relationship Id="rId21" Type="http://schemas.openxmlformats.org/officeDocument/2006/relationships/hyperlink" Target="http://kitap.tatar.ru/ogl/nlrt/nbrt_obr_2423298.pdf" TargetMode="External"/><Relationship Id="rId42" Type="http://schemas.openxmlformats.org/officeDocument/2006/relationships/hyperlink" Target="http://kitap.tatar.ru/ogl/nlrt/nbrt_obr_2684257.pdf" TargetMode="External"/><Relationship Id="rId47" Type="http://schemas.openxmlformats.org/officeDocument/2006/relationships/hyperlink" Target="http://kitap.tatar.ru/ogl/nlrt/nbrt_obr_2680833.pdf" TargetMode="External"/><Relationship Id="rId63" Type="http://schemas.openxmlformats.org/officeDocument/2006/relationships/hyperlink" Target="http://kitap.tatar.ru/ogl/nlrt/nbrt_obr_2682100.pdf" TargetMode="External"/><Relationship Id="rId68" Type="http://schemas.openxmlformats.org/officeDocument/2006/relationships/hyperlink" Target="http://kitap.tatar.ru/ogl/nlrt/nbrt_obr_2684935.pdf" TargetMode="External"/><Relationship Id="rId84" Type="http://schemas.openxmlformats.org/officeDocument/2006/relationships/hyperlink" Target="http://kitap.tatar.ru/ogl/nlrt/nbrt_obr_2452723.pdf" TargetMode="External"/><Relationship Id="rId89" Type="http://schemas.openxmlformats.org/officeDocument/2006/relationships/hyperlink" Target="http://kitap.tatar.ru/ogl/nlrt/nbrt_obr_2680827.pdf" TargetMode="External"/><Relationship Id="rId7" Type="http://schemas.openxmlformats.org/officeDocument/2006/relationships/hyperlink" Target="http://kitap.tatar.ru/ogl/nlrt/nbrt_obr_2684767.pdf" TargetMode="External"/><Relationship Id="rId71" Type="http://schemas.openxmlformats.org/officeDocument/2006/relationships/hyperlink" Target="http://kitap.tatar.ru/ogl/nlrt/nbrt_obr_2649731.pdf" TargetMode="External"/><Relationship Id="rId92" Type="http://schemas.openxmlformats.org/officeDocument/2006/relationships/hyperlink" Target="http://kitap.tatar.ru/ogl/nlrt/nbrt_obr_268136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2681885.pdf" TargetMode="External"/><Relationship Id="rId29" Type="http://schemas.openxmlformats.org/officeDocument/2006/relationships/hyperlink" Target="http://kitap.tatar.ru/ogl/nlrt/nbrt_obr_2682855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kitap.tatar.ru/ogl/nlrt/nbrt_obr_2663708.pdf" TargetMode="External"/><Relationship Id="rId24" Type="http://schemas.openxmlformats.org/officeDocument/2006/relationships/hyperlink" Target="http://kitap.tatar.ru/ogl/nlrt/nbrt_obr_2681330.pdf" TargetMode="External"/><Relationship Id="rId32" Type="http://schemas.openxmlformats.org/officeDocument/2006/relationships/hyperlink" Target="http://kitap.tatar.ru/ogl/nlrt/nbrt_obr_2455517.pdf" TargetMode="External"/><Relationship Id="rId37" Type="http://schemas.openxmlformats.org/officeDocument/2006/relationships/hyperlink" Target="http://kitap.tatar.ru/ogl/nlrt/nbrt_obr_2685556.pdf" TargetMode="External"/><Relationship Id="rId40" Type="http://schemas.openxmlformats.org/officeDocument/2006/relationships/hyperlink" Target="http://kitap.tatar.ru/ogl/nlrt/nbrt_obr_2683419.pdf" TargetMode="External"/><Relationship Id="rId45" Type="http://schemas.openxmlformats.org/officeDocument/2006/relationships/hyperlink" Target="http://kitap.tatar.ru/ogl/nlrt/nbrt_obr_2681095.pdf" TargetMode="External"/><Relationship Id="rId53" Type="http://schemas.openxmlformats.org/officeDocument/2006/relationships/hyperlink" Target="http://kitap.tatar.ru/ogl/nlrt/nbrt_obr_2521976.pdf" TargetMode="External"/><Relationship Id="rId58" Type="http://schemas.openxmlformats.org/officeDocument/2006/relationships/hyperlink" Target="http://kitap.tatar.ru/ogl/nlrt/nbrt_obr_2680899.pdf" TargetMode="External"/><Relationship Id="rId66" Type="http://schemas.openxmlformats.org/officeDocument/2006/relationships/hyperlink" Target="http://kitap.tatar.ru/ogl/nlrt/nbrt_obr_2684194.pdf" TargetMode="External"/><Relationship Id="rId74" Type="http://schemas.openxmlformats.org/officeDocument/2006/relationships/hyperlink" Target="http://kitap.tatar.ru/ogl/nlrt/nbrt_obr_2685653.pdf" TargetMode="External"/><Relationship Id="rId79" Type="http://schemas.openxmlformats.org/officeDocument/2006/relationships/hyperlink" Target="http://kitap.tatar.ru/ogl/nlrt/nbrt_obr_2424816.pdf" TargetMode="External"/><Relationship Id="rId87" Type="http://schemas.openxmlformats.org/officeDocument/2006/relationships/hyperlink" Target="http://kitap.tatar.ru/ogl/nlrt/nbrt_obr_2682474.pdf" TargetMode="External"/><Relationship Id="rId102" Type="http://schemas.openxmlformats.org/officeDocument/2006/relationships/hyperlink" Target="http://kitap.tatar.ru/ogl/nlrt/nbrt_obr_2603290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2681304.pdf" TargetMode="External"/><Relationship Id="rId82" Type="http://schemas.openxmlformats.org/officeDocument/2006/relationships/hyperlink" Target="http://kitap.tatar.ru/ogl/nlrt/nbrt_obr_2409122.pdf" TargetMode="External"/><Relationship Id="rId90" Type="http://schemas.openxmlformats.org/officeDocument/2006/relationships/hyperlink" Target="http://kitap.tatar.ru/ogl/nlrt/nbrt_obr_2681780.pdf" TargetMode="External"/><Relationship Id="rId95" Type="http://schemas.openxmlformats.org/officeDocument/2006/relationships/hyperlink" Target="http://kitap.tatar.ru/ogl/nlrt/nbrt_obr_2683946.pdf" TargetMode="External"/><Relationship Id="rId19" Type="http://schemas.openxmlformats.org/officeDocument/2006/relationships/hyperlink" Target="http://kitap.tatar.ru/ogl/nlrt/nbrt_obr_2682882.pdf" TargetMode="External"/><Relationship Id="rId14" Type="http://schemas.openxmlformats.org/officeDocument/2006/relationships/hyperlink" Target="http://kitap.tatar.ru/ogl/nlrt/nbrt_obr_2681293.pdf" TargetMode="External"/><Relationship Id="rId22" Type="http://schemas.openxmlformats.org/officeDocument/2006/relationships/hyperlink" Target="http://kitap.tatar.ru/ogl/nlrt/nbrt_obr_2684242.pdf" TargetMode="External"/><Relationship Id="rId27" Type="http://schemas.openxmlformats.org/officeDocument/2006/relationships/hyperlink" Target="http://kitap.tatar.ru/ogl/nlrt/nbrt_obr_2682683.pdf" TargetMode="External"/><Relationship Id="rId30" Type="http://schemas.openxmlformats.org/officeDocument/2006/relationships/hyperlink" Target="http://kitap.tatar.ru/ogl/nlrt/nbrt_obr_2682387.pdf" TargetMode="External"/><Relationship Id="rId35" Type="http://schemas.openxmlformats.org/officeDocument/2006/relationships/hyperlink" Target="http://kitap.tatar.ru/ogl/nlrt/nbrt_obr_2518636.pdf" TargetMode="External"/><Relationship Id="rId43" Type="http://schemas.openxmlformats.org/officeDocument/2006/relationships/hyperlink" Target="http://kitap.tatar.ru/ogl/nlrt/nbrt_obr_2476289.pdf" TargetMode="External"/><Relationship Id="rId48" Type="http://schemas.openxmlformats.org/officeDocument/2006/relationships/hyperlink" Target="http://kitap.tatar.ru/ogl/nlrt/nbrt_obr_2684888.pdf" TargetMode="External"/><Relationship Id="rId56" Type="http://schemas.openxmlformats.org/officeDocument/2006/relationships/hyperlink" Target="http://kitap.tatar.ru/ogl/nlrt/nbrt_obr_1768213.pdf" TargetMode="External"/><Relationship Id="rId64" Type="http://schemas.openxmlformats.org/officeDocument/2006/relationships/hyperlink" Target="http://kitap.tatar.ru/ogl/nlrt/nbrt_obr_2646716.pdf" TargetMode="External"/><Relationship Id="rId69" Type="http://schemas.openxmlformats.org/officeDocument/2006/relationships/hyperlink" Target="http://kitap.tatar.ru/ogl/nlrt/nbrt_obr_2682705.pdf" TargetMode="External"/><Relationship Id="rId77" Type="http://schemas.openxmlformats.org/officeDocument/2006/relationships/hyperlink" Target="http://kitap.tatar.ru/ogl/nlrt/nbrt_obr_2682096.pdf" TargetMode="External"/><Relationship Id="rId100" Type="http://schemas.openxmlformats.org/officeDocument/2006/relationships/hyperlink" Target="http://kitap.tatar.ru/ogl/nlrt/nbrt_obr_2682371.pdf" TargetMode="External"/><Relationship Id="rId105" Type="http://schemas.openxmlformats.org/officeDocument/2006/relationships/header" Target="header1.xml"/><Relationship Id="rId8" Type="http://schemas.openxmlformats.org/officeDocument/2006/relationships/hyperlink" Target="http://kitap.tatar.ru/ogl/nlrt/nbrt_obr_2685815.pdf" TargetMode="External"/><Relationship Id="rId51" Type="http://schemas.openxmlformats.org/officeDocument/2006/relationships/hyperlink" Target="http://kitap.tatar.ru/ogl/nlrt/nbrt_obr_2681371.pdf" TargetMode="External"/><Relationship Id="rId72" Type="http://schemas.openxmlformats.org/officeDocument/2006/relationships/hyperlink" Target="http://kitap.tatar.ru/ogl/nlrt/nbrt_obr_2682554.pdf" TargetMode="External"/><Relationship Id="rId80" Type="http://schemas.openxmlformats.org/officeDocument/2006/relationships/hyperlink" Target="http://kitap.tatar.ru/ogl/nlrt/nbrt_obr_2682286.pdf" TargetMode="External"/><Relationship Id="rId85" Type="http://schemas.openxmlformats.org/officeDocument/2006/relationships/hyperlink" Target="http://kitap.tatar.ru/ogl/nlrt/nbrt_obr_2661886.pdf" TargetMode="External"/><Relationship Id="rId93" Type="http://schemas.openxmlformats.org/officeDocument/2006/relationships/hyperlink" Target="http://kitap.tatar.ru/ogl/nlrt/nbrt_obr_2684196.pdf" TargetMode="External"/><Relationship Id="rId98" Type="http://schemas.openxmlformats.org/officeDocument/2006/relationships/hyperlink" Target="http://kitap.tatar.ru/ogl/nlrt/nbrt_obr_262744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85174.pdf" TargetMode="External"/><Relationship Id="rId17" Type="http://schemas.openxmlformats.org/officeDocument/2006/relationships/hyperlink" Target="http://kitap.tatar.ru/ogl/nlrt/nbrt_obr_2683176.pdf" TargetMode="External"/><Relationship Id="rId25" Type="http://schemas.openxmlformats.org/officeDocument/2006/relationships/hyperlink" Target="http://kitap.tatar.ru/ogl/nlrt/nbrt_obr_2683690.pdf" TargetMode="External"/><Relationship Id="rId33" Type="http://schemas.openxmlformats.org/officeDocument/2006/relationships/hyperlink" Target="http://kitap.tatar.ru/ogl/nlrt/nbrt_obr_2685699.pdf" TargetMode="External"/><Relationship Id="rId38" Type="http://schemas.openxmlformats.org/officeDocument/2006/relationships/hyperlink" Target="http://kitap.tatar.ru/ogl/nlrt/nbrt_obr_2682552.pdf" TargetMode="External"/><Relationship Id="rId46" Type="http://schemas.openxmlformats.org/officeDocument/2006/relationships/hyperlink" Target="http://kitap.tatar.ru/ogl/nlrt/nbrt_obr_2681195.pdf" TargetMode="External"/><Relationship Id="rId59" Type="http://schemas.openxmlformats.org/officeDocument/2006/relationships/hyperlink" Target="http://kitap.tatar.ru/ogl/nlrt/nbrt_obr_2682410.pdf" TargetMode="External"/><Relationship Id="rId67" Type="http://schemas.openxmlformats.org/officeDocument/2006/relationships/hyperlink" Target="http://kitap.tatar.ru/ogl/nlrt/nbrt_obr_2682389.pdf" TargetMode="External"/><Relationship Id="rId103" Type="http://schemas.openxmlformats.org/officeDocument/2006/relationships/hyperlink" Target="http://kitap.tatar.ru/ogl/nlrt/nbrt_obr_2679291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kitap.tatar.ru/ogl/nlrt/nbrt_obr_2682887.pdf" TargetMode="External"/><Relationship Id="rId41" Type="http://schemas.openxmlformats.org/officeDocument/2006/relationships/hyperlink" Target="http://kitap.tatar.ru/ogl/nlrt/nbrt_obr_2685156.pdf" TargetMode="External"/><Relationship Id="rId54" Type="http://schemas.openxmlformats.org/officeDocument/2006/relationships/hyperlink" Target="http://kitap.tatar.ru/ogl/nlrt/nbrt_obr_2681696.pdf" TargetMode="External"/><Relationship Id="rId62" Type="http://schemas.openxmlformats.org/officeDocument/2006/relationships/hyperlink" Target="http://kitap.tatar.ru/ogl/nlrt/nbrt_obr_2682086.pdf" TargetMode="External"/><Relationship Id="rId70" Type="http://schemas.openxmlformats.org/officeDocument/2006/relationships/hyperlink" Target="http://kitap.tatar.ru/ogl/nlrt/nbrt_obr_2682441.pdf" TargetMode="External"/><Relationship Id="rId75" Type="http://schemas.openxmlformats.org/officeDocument/2006/relationships/hyperlink" Target="http://kitap.tatar.ru/ogl/nlrt/nbrt_obr_2682675.pdf" TargetMode="External"/><Relationship Id="rId83" Type="http://schemas.openxmlformats.org/officeDocument/2006/relationships/hyperlink" Target="http://kitap.tatar.ru/ogl/nlrt/nbrt_obr_2398640.pdf" TargetMode="External"/><Relationship Id="rId88" Type="http://schemas.openxmlformats.org/officeDocument/2006/relationships/hyperlink" Target="http://kitap.tatar.ru/ogl/nlrt/nbrt_obr_2609722.pdf" TargetMode="External"/><Relationship Id="rId91" Type="http://schemas.openxmlformats.org/officeDocument/2006/relationships/hyperlink" Target="http://kitap.tatar.ru/ogl/nlrt/nbrt_obr_2684482.pdf" TargetMode="External"/><Relationship Id="rId96" Type="http://schemas.openxmlformats.org/officeDocument/2006/relationships/hyperlink" Target="http://kitap.tatar.ru/ogl/nlrt/nbrt_obr_2682326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49988.pdf" TargetMode="External"/><Relationship Id="rId23" Type="http://schemas.openxmlformats.org/officeDocument/2006/relationships/hyperlink" Target="http://kitap.tatar.ru/ogl/nlrt/nbrt_obr_2681336.pdf" TargetMode="External"/><Relationship Id="rId28" Type="http://schemas.openxmlformats.org/officeDocument/2006/relationships/hyperlink" Target="http://kitap.tatar.ru/ogl/nlrt/nbrt_obr_2682404.pdf" TargetMode="External"/><Relationship Id="rId36" Type="http://schemas.openxmlformats.org/officeDocument/2006/relationships/hyperlink" Target="http://kitap.tatar.ru/ogl/nlrt/nbrt_obr_2666335.pdf" TargetMode="External"/><Relationship Id="rId49" Type="http://schemas.openxmlformats.org/officeDocument/2006/relationships/hyperlink" Target="http://kitap.tatar.ru/ogl/nlrt/nbrt_obr_2678296.pdf" TargetMode="External"/><Relationship Id="rId57" Type="http://schemas.openxmlformats.org/officeDocument/2006/relationships/hyperlink" Target="http://kitap.tatar.ru/ogl/nlrt/nbrt_obr_2680880.pdf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kitap.tatar.ru/ogl/nlrt/nbrt_obr_2685359.pdf" TargetMode="External"/><Relationship Id="rId31" Type="http://schemas.openxmlformats.org/officeDocument/2006/relationships/hyperlink" Target="http://kitap.tatar.ru/ogl/nlrt/nbrt_obr_2681478.pdf" TargetMode="External"/><Relationship Id="rId44" Type="http://schemas.openxmlformats.org/officeDocument/2006/relationships/hyperlink" Target="http://kitap.tatar.ru/ogl/nlrt/nbrt_obr_2677057.pdf" TargetMode="External"/><Relationship Id="rId52" Type="http://schemas.openxmlformats.org/officeDocument/2006/relationships/hyperlink" Target="http://kitap.tatar.ru/ogl/nlrt/nbrt_obr_2684198.pdf" TargetMode="External"/><Relationship Id="rId60" Type="http://schemas.openxmlformats.org/officeDocument/2006/relationships/hyperlink" Target="http://kitap.tatar.ru/ogl/nlrt/nbrt_obr_2683284.pdf" TargetMode="External"/><Relationship Id="rId65" Type="http://schemas.openxmlformats.org/officeDocument/2006/relationships/hyperlink" Target="http://kitap.tatar.ru/ogl/nlrt/nbrt_obr_2508927.pdf" TargetMode="External"/><Relationship Id="rId73" Type="http://schemas.openxmlformats.org/officeDocument/2006/relationships/hyperlink" Target="http://kitap.tatar.ru/ogl/nlrt/nbrt_obr_2682472.pdf" TargetMode="External"/><Relationship Id="rId78" Type="http://schemas.openxmlformats.org/officeDocument/2006/relationships/hyperlink" Target="http://kitap.tatar.ru/ogl/nlrt/nbrt_obr_2682611.pdf" TargetMode="External"/><Relationship Id="rId81" Type="http://schemas.openxmlformats.org/officeDocument/2006/relationships/hyperlink" Target="http://kitap.tatar.ru/ogl/nlrt/nbrt_obr_2682318.pdf" TargetMode="External"/><Relationship Id="rId86" Type="http://schemas.openxmlformats.org/officeDocument/2006/relationships/hyperlink" Target="http://kitap.tatar.ru/ogl/nlrt/nbrt_obr_2683812.pdf" TargetMode="External"/><Relationship Id="rId94" Type="http://schemas.openxmlformats.org/officeDocument/2006/relationships/hyperlink" Target="http://kitap.tatar.ru/ogl/nlrt/nbrt_obr_2657143.pdf" TargetMode="External"/><Relationship Id="rId99" Type="http://schemas.openxmlformats.org/officeDocument/2006/relationships/hyperlink" Target="http://kitap.tatar.ru/ogl/nlrt/nbrt_obr_2682205.pdf" TargetMode="External"/><Relationship Id="rId101" Type="http://schemas.openxmlformats.org/officeDocument/2006/relationships/hyperlink" Target="http://kitap.tatar.ru/ogl/nlrt/nbrt_obr_268207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85572.pdf" TargetMode="External"/><Relationship Id="rId13" Type="http://schemas.openxmlformats.org/officeDocument/2006/relationships/hyperlink" Target="http://kitap.tatar.ru/ogl/nlrt/nbrt_obr_2649992.pdf" TargetMode="External"/><Relationship Id="rId18" Type="http://schemas.openxmlformats.org/officeDocument/2006/relationships/hyperlink" Target="http://kitap.tatar.ru/ogl/nlrt/nbrt_obr_2664203.pdf" TargetMode="External"/><Relationship Id="rId39" Type="http://schemas.openxmlformats.org/officeDocument/2006/relationships/hyperlink" Target="http://kitap.tatar.ru/ogl/nlrt/nbrt_obr_1878440.pdf" TargetMode="External"/><Relationship Id="rId34" Type="http://schemas.openxmlformats.org/officeDocument/2006/relationships/hyperlink" Target="http://kitap.tatar.ru/ogl/nlrt/nbrt_obr_2682875.pdf" TargetMode="External"/><Relationship Id="rId50" Type="http://schemas.openxmlformats.org/officeDocument/2006/relationships/hyperlink" Target="http://kitap.tatar.ru/ogl/nlrt/nbrt_obr_2681555.pdf" TargetMode="External"/><Relationship Id="rId55" Type="http://schemas.openxmlformats.org/officeDocument/2006/relationships/hyperlink" Target="http://kitap.tatar.ru/ogl/nlrt/nbrt_obr_2680906.pdf" TargetMode="External"/><Relationship Id="rId76" Type="http://schemas.openxmlformats.org/officeDocument/2006/relationships/hyperlink" Target="http://kitap.tatar.ru/ogl/nlrt/nbrt_obr_2224210.pdf" TargetMode="External"/><Relationship Id="rId97" Type="http://schemas.openxmlformats.org/officeDocument/2006/relationships/hyperlink" Target="http://kitap.tatar.ru/ogl/nlrt/nbrt_obr_2682242.pdf" TargetMode="External"/><Relationship Id="rId104" Type="http://schemas.openxmlformats.org/officeDocument/2006/relationships/hyperlink" Target="http://kitap.tatar.ru/ogl/nlrt/nbrt_obr_268566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33</Pages>
  <Words>11462</Words>
  <Characters>65340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2023-04-13T06:32:00Z</dcterms:created>
  <dcterms:modified xsi:type="dcterms:W3CDTF">2023-04-13T06:32:00Z</dcterms:modified>
</cp:coreProperties>
</file>