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78" w:rsidRPr="00B85E18" w:rsidRDefault="00451478">
      <w:pPr>
        <w:pStyle w:val="a7"/>
      </w:pPr>
    </w:p>
    <w:p w:rsidR="00451478" w:rsidRPr="00451478" w:rsidRDefault="00451478" w:rsidP="00451478">
      <w:pPr>
        <w:pStyle w:val="1"/>
      </w:pPr>
      <w:bookmarkStart w:id="0" w:name="_Toc132877274"/>
      <w:r w:rsidRPr="00451478">
        <w:t>Физико-математические науки. (ББК 22)</w:t>
      </w:r>
      <w:bookmarkEnd w:id="0"/>
    </w:p>
    <w:p w:rsidR="00451478" w:rsidRPr="00451478" w:rsidRDefault="00451478" w:rsidP="00451478">
      <w:pPr>
        <w:pStyle w:val="1"/>
      </w:pPr>
    </w:p>
    <w:p w:rsidR="00451478" w:rsidRPr="00451478" w:rsidRDefault="00451478" w:rsidP="00451478">
      <w:r w:rsidRPr="00451478">
        <w:t>1. 22.31;   М43</w:t>
      </w:r>
    </w:p>
    <w:p w:rsidR="00451478" w:rsidRPr="00451478" w:rsidRDefault="00451478" w:rsidP="00451478">
      <w:r w:rsidRPr="00451478">
        <w:t xml:space="preserve">    1856003-Л - кх</w:t>
      </w:r>
    </w:p>
    <w:p w:rsidR="00451478" w:rsidRDefault="00451478" w:rsidP="00451478">
      <w:r w:rsidRPr="00451478">
        <w:t xml:space="preserve">    </w:t>
      </w:r>
      <w:r>
        <w:t>"Международная конференция по гравитации, космологии и астрофизике", российская гравитационная конференция (15; Казань; 2014)</w:t>
      </w:r>
    </w:p>
    <w:p w:rsidR="00451478" w:rsidRPr="006842D2" w:rsidRDefault="00451478" w:rsidP="00451478">
      <w:pPr>
        <w:rPr>
          <w:lang w:val="en-US"/>
        </w:rPr>
      </w:pPr>
      <w:r>
        <w:t>XV-я Российская гравитационная конференция - "Международная конференция по гравитации, космологии и астрофизике", Международная школа по гравитации и космологии "GRACOS-2014", Казань 30-июня - 5 июля 2014 г. : материалы конференции / Российское гравитационное общество ; Российский фонд фундаментальных исследований ; Казанский (Приволжский) федеральный университет ; Институт математики и механики им. Н. И. Лобачевского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Ю. Г. Игнатьева. - Казань</w:t>
      </w:r>
      <w:proofErr w:type="gramStart"/>
      <w:r>
        <w:t xml:space="preserve"> :</w:t>
      </w:r>
      <w:proofErr w:type="gramEnd"/>
      <w:r>
        <w:t xml:space="preserve"> Фолиант, 2014. - 247 с.</w:t>
      </w:r>
      <w:proofErr w:type="gramStart"/>
      <w:r>
        <w:t xml:space="preserve"> :</w:t>
      </w:r>
      <w:proofErr w:type="gramEnd"/>
      <w:r>
        <w:t xml:space="preserve"> ил. - Библиогр. в конце тр. - На обл. и на корешке также: RUSGRAV-15. - Загл. обл. также: 15 Russian Gravitation Conference - International Conference on Gravitation, Cosmologe and Astrophysics. </w:t>
      </w:r>
      <w:proofErr w:type="gramStart"/>
      <w:r w:rsidRPr="006842D2">
        <w:rPr>
          <w:lang w:val="en-US"/>
        </w:rPr>
        <w:t>ABSTRACTS &amp; REPORTS.</w:t>
      </w:r>
      <w:proofErr w:type="gramEnd"/>
      <w:r w:rsidRPr="006842D2">
        <w:rPr>
          <w:lang w:val="en-US"/>
        </w:rPr>
        <w:t xml:space="preserve"> - ISBN 978-5-905576-34-</w:t>
      </w:r>
      <w:proofErr w:type="gramStart"/>
      <w:r w:rsidRPr="006842D2">
        <w:rPr>
          <w:lang w:val="en-US"/>
        </w:rPr>
        <w:t>8 :</w:t>
      </w:r>
      <w:proofErr w:type="gramEnd"/>
      <w:r w:rsidRPr="006842D2">
        <w:rPr>
          <w:lang w:val="en-US"/>
        </w:rPr>
        <w:t xml:space="preserve"> 150,00</w:t>
      </w:r>
    </w:p>
    <w:p w:rsidR="00451478" w:rsidRDefault="00451478" w:rsidP="00451478">
      <w:r w:rsidRPr="00B85E18">
        <w:t xml:space="preserve">    </w:t>
      </w:r>
      <w:r>
        <w:t>Оглавление</w:t>
      </w:r>
      <w:r w:rsidRPr="00B85E18">
        <w:t xml:space="preserve">: </w:t>
      </w:r>
      <w:hyperlink r:id="rId7" w:history="1">
        <w:r w:rsidR="00B85E18" w:rsidRPr="00052ABB">
          <w:rPr>
            <w:rStyle w:val="a8"/>
            <w:lang w:val="en-US"/>
          </w:rPr>
          <w:t>http</w:t>
        </w:r>
        <w:r w:rsidR="00B85E18" w:rsidRPr="00B85E18">
          <w:rPr>
            <w:rStyle w:val="a8"/>
          </w:rPr>
          <w:t>://</w:t>
        </w:r>
        <w:r w:rsidR="00B85E18" w:rsidRPr="00052ABB">
          <w:rPr>
            <w:rStyle w:val="a8"/>
            <w:lang w:val="en-US"/>
          </w:rPr>
          <w:t>kitap</w:t>
        </w:r>
        <w:r w:rsidR="00B85E18" w:rsidRPr="00B85E18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tatar</w:t>
        </w:r>
        <w:r w:rsidR="00B85E18" w:rsidRPr="00B85E18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ru</w:t>
        </w:r>
        <w:r w:rsidR="00B85E18" w:rsidRPr="00B85E18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ogl</w:t>
        </w:r>
        <w:r w:rsidR="00B85E18" w:rsidRPr="00B85E18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nlrt</w:t>
        </w:r>
        <w:r w:rsidR="00B85E18" w:rsidRPr="00B85E18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nbrt</w:t>
        </w:r>
        <w:r w:rsidR="00B85E18" w:rsidRPr="00B85E18">
          <w:rPr>
            <w:rStyle w:val="a8"/>
          </w:rPr>
          <w:t>_</w:t>
        </w:r>
        <w:r w:rsidR="00B85E18" w:rsidRPr="00052ABB">
          <w:rPr>
            <w:rStyle w:val="a8"/>
            <w:lang w:val="en-US"/>
          </w:rPr>
          <w:t>obr</w:t>
        </w:r>
        <w:r w:rsidR="00B85E18" w:rsidRPr="00B85E18">
          <w:rPr>
            <w:rStyle w:val="a8"/>
          </w:rPr>
          <w:t>_2620974.</w:t>
        </w:r>
        <w:r w:rsidR="00B85E18" w:rsidRPr="00052ABB">
          <w:rPr>
            <w:rStyle w:val="a8"/>
            <w:lang w:val="en-US"/>
          </w:rPr>
          <w:t>pdf</w:t>
        </w:r>
      </w:hyperlink>
    </w:p>
    <w:p w:rsidR="00B85E18" w:rsidRPr="00B85E18" w:rsidRDefault="00B85E18" w:rsidP="00451478"/>
    <w:p w:rsidR="00451478" w:rsidRPr="00B85E18" w:rsidRDefault="00451478" w:rsidP="00451478"/>
    <w:p w:rsidR="006842D2" w:rsidRPr="00B85E18" w:rsidRDefault="006842D2" w:rsidP="00451478"/>
    <w:p w:rsidR="006842D2" w:rsidRDefault="006842D2" w:rsidP="006842D2">
      <w:pPr>
        <w:pStyle w:val="1"/>
      </w:pPr>
      <w:bookmarkStart w:id="1" w:name="_Toc132877275"/>
      <w:r>
        <w:t>Химические науки. (ББК 24)</w:t>
      </w:r>
      <w:bookmarkEnd w:id="1"/>
    </w:p>
    <w:p w:rsidR="006842D2" w:rsidRDefault="006842D2" w:rsidP="006842D2">
      <w:pPr>
        <w:pStyle w:val="1"/>
      </w:pPr>
    </w:p>
    <w:p w:rsidR="006842D2" w:rsidRDefault="006842D2" w:rsidP="006842D2">
      <w:r>
        <w:t>2. 24.2;   М22</w:t>
      </w:r>
    </w:p>
    <w:p w:rsidR="006842D2" w:rsidRDefault="006842D2" w:rsidP="006842D2">
      <w:r>
        <w:t xml:space="preserve">    1877390-Л - кх; 1877391-Л - кх; 1877392-Л - кх</w:t>
      </w:r>
    </w:p>
    <w:p w:rsidR="006842D2" w:rsidRDefault="006842D2" w:rsidP="006842D2">
      <w:r>
        <w:t xml:space="preserve">    Мамбетова, Гульназ Шаукатовна</w:t>
      </w:r>
    </w:p>
    <w:p w:rsidR="006842D2" w:rsidRDefault="006842D2" w:rsidP="006842D2">
      <w:r>
        <w:t>Спектральные методы анализа</w:t>
      </w:r>
      <w:proofErr w:type="gramStart"/>
      <w:r>
        <w:t xml:space="preserve"> :</w:t>
      </w:r>
      <w:proofErr w:type="gramEnd"/>
      <w:r>
        <w:t xml:space="preserve"> учебно-методическое пособие / Г. Ш. Мамбетова, Р. З. Мусин, М. Ф. Галимова;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- 110, [1] с.</w:t>
      </w:r>
      <w:proofErr w:type="gramStart"/>
      <w:r>
        <w:t xml:space="preserve"> :</w:t>
      </w:r>
      <w:proofErr w:type="gramEnd"/>
      <w:r>
        <w:t xml:space="preserve"> ил. - Библиогр.: с. 110-111. - ISBN 978-5-7882-3140-2</w:t>
      </w:r>
      <w:proofErr w:type="gramStart"/>
      <w:r>
        <w:t xml:space="preserve"> :</w:t>
      </w:r>
      <w:proofErr w:type="gramEnd"/>
      <w:r>
        <w:t xml:space="preserve"> 50,00</w:t>
      </w:r>
    </w:p>
    <w:p w:rsidR="006842D2" w:rsidRDefault="006842D2" w:rsidP="006842D2">
      <w:r>
        <w:t xml:space="preserve">    Оглавление: </w:t>
      </w:r>
      <w:hyperlink r:id="rId8" w:history="1">
        <w:r w:rsidR="00B85E18" w:rsidRPr="00052ABB">
          <w:rPr>
            <w:rStyle w:val="a8"/>
          </w:rPr>
          <w:t>http://kitap.tatar.ru/ogl/nlrt/nbrt_obr_2668815.pdf</w:t>
        </w:r>
      </w:hyperlink>
    </w:p>
    <w:p w:rsidR="00B85E18" w:rsidRDefault="00B85E18" w:rsidP="006842D2"/>
    <w:p w:rsidR="006842D2" w:rsidRDefault="006842D2" w:rsidP="006842D2"/>
    <w:p w:rsidR="006842D2" w:rsidRDefault="006842D2" w:rsidP="006842D2">
      <w:r>
        <w:t>3. 24.5;   М92</w:t>
      </w:r>
    </w:p>
    <w:p w:rsidR="006842D2" w:rsidRDefault="006842D2" w:rsidP="006842D2">
      <w:r>
        <w:t xml:space="preserve">    1877456-Л - кх; 1877457-Л - кх; 1877458-Л - кх</w:t>
      </w:r>
    </w:p>
    <w:p w:rsidR="006842D2" w:rsidRDefault="006842D2" w:rsidP="006842D2">
      <w:r>
        <w:t xml:space="preserve">    Мухамадиев, Анвар Ахнафович</w:t>
      </w:r>
    </w:p>
    <w:p w:rsidR="006842D2" w:rsidRDefault="006842D2" w:rsidP="006842D2">
      <w:r>
        <w:t>Источники энергии и устройства генерации теплоты</w:t>
      </w:r>
      <w:proofErr w:type="gramStart"/>
      <w:r>
        <w:t xml:space="preserve"> :</w:t>
      </w:r>
      <w:proofErr w:type="gramEnd"/>
      <w:r>
        <w:t xml:space="preserve"> учебное пособие / А. А. Мухамадиев, С. В. Мазанов;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- 154, [1] с.</w:t>
      </w:r>
      <w:proofErr w:type="gramStart"/>
      <w:r>
        <w:t xml:space="preserve"> :</w:t>
      </w:r>
      <w:proofErr w:type="gramEnd"/>
      <w:r>
        <w:t xml:space="preserve"> ил. - Библиогр.: с. 155. - ISBN 978-5-7882-3156-3</w:t>
      </w:r>
      <w:proofErr w:type="gramStart"/>
      <w:r>
        <w:t xml:space="preserve"> :</w:t>
      </w:r>
      <w:proofErr w:type="gramEnd"/>
      <w:r>
        <w:t xml:space="preserve"> 65,00</w:t>
      </w:r>
    </w:p>
    <w:p w:rsidR="006842D2" w:rsidRDefault="006842D2" w:rsidP="006842D2">
      <w:r>
        <w:t xml:space="preserve">    Оглавление: </w:t>
      </w:r>
      <w:hyperlink r:id="rId9" w:history="1">
        <w:r w:rsidR="00B85E18" w:rsidRPr="00052ABB">
          <w:rPr>
            <w:rStyle w:val="a8"/>
          </w:rPr>
          <w:t>http://kitap.tatar.ru/ogl/nlrt/nbrt_obr_2669011.pdf</w:t>
        </w:r>
      </w:hyperlink>
    </w:p>
    <w:p w:rsidR="00B85E18" w:rsidRDefault="00B85E18" w:rsidP="006842D2"/>
    <w:p w:rsidR="006842D2" w:rsidRDefault="006842D2" w:rsidP="006842D2"/>
    <w:p w:rsidR="003C42BE" w:rsidRDefault="003C42BE" w:rsidP="006842D2"/>
    <w:p w:rsidR="003C42BE" w:rsidRDefault="003C42BE" w:rsidP="003C42BE">
      <w:pPr>
        <w:pStyle w:val="1"/>
      </w:pPr>
      <w:bookmarkStart w:id="2" w:name="_Toc132877276"/>
      <w:r>
        <w:lastRenderedPageBreak/>
        <w:t>Науки о Земле. (ББК 26)</w:t>
      </w:r>
      <w:bookmarkEnd w:id="2"/>
    </w:p>
    <w:p w:rsidR="003C42BE" w:rsidRDefault="003C42BE" w:rsidP="003C42BE">
      <w:pPr>
        <w:pStyle w:val="1"/>
      </w:pPr>
    </w:p>
    <w:p w:rsidR="003C42BE" w:rsidRDefault="003C42BE" w:rsidP="003C42BE">
      <w:r>
        <w:t>4. 26.89(8Авс);   C85</w:t>
      </w:r>
    </w:p>
    <w:p w:rsidR="003C42BE" w:rsidRDefault="003C42BE" w:rsidP="003C42BE">
      <w:r>
        <w:t xml:space="preserve">    1881791-И - нкШ</w:t>
      </w:r>
    </w:p>
    <w:p w:rsidR="003C42BE" w:rsidRDefault="003C42BE" w:rsidP="003C42BE">
      <w:pPr>
        <w:rPr>
          <w:lang w:val="en-US"/>
        </w:rPr>
      </w:pPr>
      <w:r w:rsidRPr="003C42BE">
        <w:rPr>
          <w:lang w:val="en-US"/>
        </w:rPr>
        <w:t xml:space="preserve">    Country towns in Australia / text by C. </w:t>
      </w:r>
      <w:proofErr w:type="gramStart"/>
      <w:r w:rsidRPr="003C42BE">
        <w:rPr>
          <w:lang w:val="en-US"/>
        </w:rPr>
        <w:t>Baker ;</w:t>
      </w:r>
      <w:proofErr w:type="gramEnd"/>
      <w:r w:rsidRPr="003C42BE">
        <w:rPr>
          <w:lang w:val="en-US"/>
        </w:rPr>
        <w:t xml:space="preserve"> edit. </w:t>
      </w:r>
      <w:proofErr w:type="gramStart"/>
      <w:r w:rsidRPr="003C42BE">
        <w:rPr>
          <w:lang w:val="en-US"/>
        </w:rPr>
        <w:t>by</w:t>
      </w:r>
      <w:proofErr w:type="gramEnd"/>
      <w:r w:rsidRPr="003C42BE">
        <w:rPr>
          <w:lang w:val="en-US"/>
        </w:rPr>
        <w:t xml:space="preserve"> F. Smith. - </w:t>
      </w:r>
      <w:proofErr w:type="gramStart"/>
      <w:r w:rsidRPr="003C42BE">
        <w:rPr>
          <w:lang w:val="en-US"/>
        </w:rPr>
        <w:t>Sydney :</w:t>
      </w:r>
      <w:proofErr w:type="gramEnd"/>
      <w:r w:rsidRPr="003C42BE">
        <w:rPr>
          <w:lang w:val="en-US"/>
        </w:rPr>
        <w:t xml:space="preserve"> Little Hills Press, 2007. - 143 p. - </w:t>
      </w:r>
      <w:r>
        <w:t>Текст</w:t>
      </w:r>
      <w:r w:rsidRPr="003C42BE">
        <w:rPr>
          <w:lang w:val="en-US"/>
        </w:rPr>
        <w:t xml:space="preserve"> </w:t>
      </w:r>
      <w:r>
        <w:t>на</w:t>
      </w:r>
      <w:r w:rsidRPr="003C42BE">
        <w:rPr>
          <w:lang w:val="en-US"/>
        </w:rPr>
        <w:t xml:space="preserve"> </w:t>
      </w:r>
      <w:r>
        <w:t>англ</w:t>
      </w:r>
      <w:r w:rsidRPr="003C42BE">
        <w:rPr>
          <w:lang w:val="en-US"/>
        </w:rPr>
        <w:t xml:space="preserve">. </w:t>
      </w:r>
      <w:r>
        <w:t>яз</w:t>
      </w:r>
      <w:r w:rsidRPr="003C42BE">
        <w:rPr>
          <w:lang w:val="en-US"/>
        </w:rPr>
        <w:t>.. - ISBN 1863152555</w:t>
      </w:r>
      <w:proofErr w:type="gramStart"/>
      <w:r w:rsidRPr="003C42BE">
        <w:rPr>
          <w:lang w:val="en-US"/>
        </w:rPr>
        <w:t xml:space="preserve"> :</w:t>
      </w:r>
      <w:proofErr w:type="gramEnd"/>
      <w:r w:rsidRPr="003C42BE">
        <w:rPr>
          <w:lang w:val="en-US"/>
        </w:rPr>
        <w:t xml:space="preserve"> 1000,00</w:t>
      </w:r>
    </w:p>
    <w:p w:rsidR="003C42BE" w:rsidRDefault="003C42BE" w:rsidP="003C42BE">
      <w:r w:rsidRPr="003C42BE">
        <w:t xml:space="preserve">    Оглавление: </w:t>
      </w:r>
      <w:hyperlink r:id="rId10" w:history="1">
        <w:r w:rsidR="00B85E18" w:rsidRPr="00052ABB">
          <w:rPr>
            <w:rStyle w:val="a8"/>
            <w:lang w:val="en-US"/>
          </w:rPr>
          <w:t>http</w:t>
        </w:r>
        <w:r w:rsidR="00B85E18" w:rsidRPr="00052ABB">
          <w:rPr>
            <w:rStyle w:val="a8"/>
          </w:rPr>
          <w:t>://</w:t>
        </w:r>
        <w:r w:rsidR="00B85E18" w:rsidRPr="00052ABB">
          <w:rPr>
            <w:rStyle w:val="a8"/>
            <w:lang w:val="en-US"/>
          </w:rPr>
          <w:t>kitap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tatar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ru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ogl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nlrt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nbrt</w:t>
        </w:r>
        <w:r w:rsidR="00B85E18" w:rsidRPr="00052ABB">
          <w:rPr>
            <w:rStyle w:val="a8"/>
          </w:rPr>
          <w:t>_</w:t>
        </w:r>
        <w:r w:rsidR="00B85E18" w:rsidRPr="00052ABB">
          <w:rPr>
            <w:rStyle w:val="a8"/>
            <w:lang w:val="en-US"/>
          </w:rPr>
          <w:t>obr</w:t>
        </w:r>
        <w:r w:rsidR="00B85E18" w:rsidRPr="00052ABB">
          <w:rPr>
            <w:rStyle w:val="a8"/>
          </w:rPr>
          <w:t>_2686173.</w:t>
        </w:r>
        <w:r w:rsidR="00B85E18" w:rsidRPr="00052ABB">
          <w:rPr>
            <w:rStyle w:val="a8"/>
            <w:lang w:val="en-US"/>
          </w:rPr>
          <w:t>pdf</w:t>
        </w:r>
      </w:hyperlink>
      <w:r w:rsidRPr="003C42BE">
        <w:t xml:space="preserve"> </w:t>
      </w:r>
    </w:p>
    <w:p w:rsidR="00B85E18" w:rsidRPr="003C42BE" w:rsidRDefault="00B85E18" w:rsidP="003C42BE"/>
    <w:p w:rsidR="003C42BE" w:rsidRPr="003C42BE" w:rsidRDefault="003C42BE" w:rsidP="003C42BE"/>
    <w:p w:rsidR="003C42BE" w:rsidRDefault="003C42BE" w:rsidP="003C42BE">
      <w:pPr>
        <w:rPr>
          <w:lang w:val="en-US"/>
        </w:rPr>
      </w:pPr>
      <w:r>
        <w:rPr>
          <w:lang w:val="en-US"/>
        </w:rPr>
        <w:t>5. 26.89(4Бел);   D63</w:t>
      </w:r>
    </w:p>
    <w:p w:rsidR="003C42BE" w:rsidRDefault="003C42BE" w:rsidP="003C42BE">
      <w:pPr>
        <w:rPr>
          <w:lang w:val="en-US"/>
        </w:rPr>
      </w:pPr>
      <w:r>
        <w:rPr>
          <w:lang w:val="en-US"/>
        </w:rPr>
        <w:t xml:space="preserve">    1881778-И - нкШ</w:t>
      </w:r>
    </w:p>
    <w:p w:rsidR="003C42BE" w:rsidRDefault="003C42BE" w:rsidP="003C42BE">
      <w:pPr>
        <w:rPr>
          <w:lang w:val="en-US"/>
        </w:rPr>
      </w:pPr>
      <w:r>
        <w:rPr>
          <w:lang w:val="en-US"/>
        </w:rPr>
        <w:t xml:space="preserve">    Discovering Belgium / ph. V. </w:t>
      </w:r>
      <w:proofErr w:type="gramStart"/>
      <w:r>
        <w:rPr>
          <w:lang w:val="en-US"/>
        </w:rPr>
        <w:t>Merckx ;</w:t>
      </w:r>
      <w:proofErr w:type="gramEnd"/>
      <w:r>
        <w:rPr>
          <w:lang w:val="en-US"/>
        </w:rPr>
        <w:t xml:space="preserve"> text by G.-H. </w:t>
      </w:r>
      <w:proofErr w:type="gramStart"/>
      <w:r>
        <w:rPr>
          <w:lang w:val="en-US"/>
        </w:rPr>
        <w:t>Dumont.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Brussels :</w:t>
      </w:r>
      <w:proofErr w:type="gramEnd"/>
      <w:r>
        <w:rPr>
          <w:lang w:val="en-US"/>
        </w:rPr>
        <w:t xml:space="preserve"> Vincent Merckx editions, 2004. - 96 p. - Парал. текст на </w:t>
      </w:r>
      <w:proofErr w:type="gramStart"/>
      <w:r>
        <w:rPr>
          <w:lang w:val="en-US"/>
        </w:rPr>
        <w:t>англ.,</w:t>
      </w:r>
      <w:proofErr w:type="gramEnd"/>
      <w:r>
        <w:rPr>
          <w:lang w:val="en-US"/>
        </w:rPr>
        <w:t xml:space="preserve"> нидер., фр., нем.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90-74847-15-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1000,00</w:t>
      </w:r>
    </w:p>
    <w:p w:rsidR="003C42BE" w:rsidRDefault="003C42BE" w:rsidP="003C42BE">
      <w:pPr>
        <w:rPr>
          <w:lang w:val="en-US"/>
        </w:rPr>
      </w:pPr>
    </w:p>
    <w:p w:rsidR="003C42BE" w:rsidRPr="003C42BE" w:rsidRDefault="003C42BE" w:rsidP="003C42BE">
      <w:r w:rsidRPr="003C42BE">
        <w:t>6.</w:t>
      </w:r>
      <w:proofErr w:type="gramStart"/>
      <w:r w:rsidRPr="003C42BE">
        <w:t xml:space="preserve"> ;</w:t>
      </w:r>
      <w:proofErr w:type="gramEnd"/>
      <w:r w:rsidRPr="003C42BE">
        <w:t xml:space="preserve">   </w:t>
      </w:r>
    </w:p>
    <w:p w:rsidR="003C42BE" w:rsidRPr="003C42BE" w:rsidRDefault="003C42BE" w:rsidP="003C42BE">
      <w:r w:rsidRPr="003C42BE">
        <w:t xml:space="preserve">    </w:t>
      </w:r>
    </w:p>
    <w:p w:rsidR="003C42BE" w:rsidRDefault="003C42BE" w:rsidP="003C42BE">
      <w:r w:rsidRPr="003C42BE">
        <w:t xml:space="preserve">    Актуальные вопросы декарбонизации</w:t>
      </w:r>
      <w:proofErr w:type="gramStart"/>
      <w:r w:rsidRPr="003C42BE">
        <w:t xml:space="preserve"> :</w:t>
      </w:r>
      <w:proofErr w:type="gramEnd"/>
      <w:r w:rsidRPr="003C42BE">
        <w:t xml:space="preserve"> методическая разработка / И. Н. Плотникова [и др.]; Академия наук Республики Татарстан, Институт прикладных исследований АН РТ. - Казань</w:t>
      </w:r>
      <w:proofErr w:type="gramStart"/>
      <w:r w:rsidRPr="003C42BE">
        <w:t xml:space="preserve"> :</w:t>
      </w:r>
      <w:proofErr w:type="gramEnd"/>
      <w:r w:rsidRPr="003C42BE">
        <w:t xml:space="preserve"> ФЭН, 2021-</w:t>
      </w:r>
    </w:p>
    <w:p w:rsidR="003C42BE" w:rsidRDefault="003C42BE" w:rsidP="003C42BE"/>
    <w:p w:rsidR="003C42BE" w:rsidRDefault="003C42BE" w:rsidP="003C42BE">
      <w:r>
        <w:t>7. 26.23;   А43</w:t>
      </w:r>
    </w:p>
    <w:p w:rsidR="003C42BE" w:rsidRDefault="003C42BE" w:rsidP="003C42BE">
      <w:r>
        <w:t xml:space="preserve">    1877711-Л - кх; 1877712-Л - кх; 1877713-Л - кх</w:t>
      </w:r>
    </w:p>
    <w:p w:rsidR="003C42BE" w:rsidRDefault="003C42BE" w:rsidP="003C42BE">
      <w:r>
        <w:t xml:space="preserve">    Актуальные вопросы декарбонизации</w:t>
      </w:r>
      <w:proofErr w:type="gramStart"/>
      <w:r>
        <w:t xml:space="preserve"> :</w:t>
      </w:r>
      <w:proofErr w:type="gramEnd"/>
      <w:r>
        <w:t xml:space="preserve"> методическая разработка / И. Н. Плотникова [и др.]; Академия наук Республики Татарстан, Институт прикладных исследований АН РТ. - Казань</w:t>
      </w:r>
      <w:proofErr w:type="gramStart"/>
      <w:r>
        <w:t xml:space="preserve"> :</w:t>
      </w:r>
      <w:proofErr w:type="gramEnd"/>
      <w:r>
        <w:t xml:space="preserve"> ФЭН, 2021-. - Часть 1. - 2021. - 56 с.</w:t>
      </w:r>
      <w:proofErr w:type="gramStart"/>
      <w:r>
        <w:t xml:space="preserve"> :</w:t>
      </w:r>
      <w:proofErr w:type="gramEnd"/>
      <w:r>
        <w:t xml:space="preserve"> ил. - Библиогр.: с. 53-55. - ISBN 978-5-9690-0889-2 (ч. 1)</w:t>
      </w:r>
      <w:proofErr w:type="gramStart"/>
      <w:r>
        <w:t xml:space="preserve"> :</w:t>
      </w:r>
      <w:proofErr w:type="gramEnd"/>
      <w:r>
        <w:t xml:space="preserve"> 40,00</w:t>
      </w:r>
    </w:p>
    <w:p w:rsidR="003C42BE" w:rsidRDefault="003C42BE" w:rsidP="003C42BE">
      <w:r>
        <w:t xml:space="preserve">    Оглавление: </w:t>
      </w:r>
      <w:hyperlink r:id="rId11" w:history="1">
        <w:r w:rsidR="00B85E18" w:rsidRPr="00052ABB">
          <w:rPr>
            <w:rStyle w:val="a8"/>
          </w:rPr>
          <w:t>http://kitap.tatar.ru/ogl/nlrt/nbrt_obr_2670688.pdf</w:t>
        </w:r>
      </w:hyperlink>
    </w:p>
    <w:p w:rsidR="00B85E18" w:rsidRDefault="00B85E18" w:rsidP="003C42BE"/>
    <w:p w:rsidR="003C42BE" w:rsidRDefault="003C42BE" w:rsidP="003C42BE"/>
    <w:p w:rsidR="003C42BE" w:rsidRDefault="003C42BE" w:rsidP="003C42BE">
      <w:r>
        <w:t>8. К  26.890(2);   Б12</w:t>
      </w:r>
    </w:p>
    <w:p w:rsidR="003C42BE" w:rsidRDefault="003C42BE" w:rsidP="003C42BE">
      <w:r>
        <w:t xml:space="preserve">    1875640-Л - нкШ</w:t>
      </w:r>
    </w:p>
    <w:p w:rsidR="003C42BE" w:rsidRDefault="003C42BE" w:rsidP="003C42BE">
      <w:r>
        <w:t xml:space="preserve">    Бабаев, Геннадий Иванович</w:t>
      </w:r>
    </w:p>
    <w:p w:rsidR="003C42BE" w:rsidRDefault="003C42BE" w:rsidP="003C42BE">
      <w:r>
        <w:t>Беда и боль нагорного края</w:t>
      </w:r>
      <w:proofErr w:type="gramStart"/>
      <w:r>
        <w:t xml:space="preserve"> :</w:t>
      </w:r>
      <w:proofErr w:type="gramEnd"/>
      <w:r>
        <w:t xml:space="preserve"> (краеведческий очерк) / Геннадий Бабаев. - Тетюши, 2003. - 97 с.</w:t>
      </w:r>
      <w:proofErr w:type="gramStart"/>
      <w:r>
        <w:t xml:space="preserve"> :</w:t>
      </w:r>
      <w:proofErr w:type="gramEnd"/>
      <w:r>
        <w:t xml:space="preserve"> 40,00</w:t>
      </w:r>
    </w:p>
    <w:p w:rsidR="003C42BE" w:rsidRDefault="003C42BE" w:rsidP="003C42BE">
      <w:r>
        <w:t xml:space="preserve">    Оглавление: </w:t>
      </w:r>
      <w:hyperlink r:id="rId12" w:history="1">
        <w:r w:rsidR="00B85E18" w:rsidRPr="00052ABB">
          <w:rPr>
            <w:rStyle w:val="a8"/>
          </w:rPr>
          <w:t>http://kitap.tatar.ru/ogl/nlrt/nbrt_obr_2418178.pdf</w:t>
        </w:r>
      </w:hyperlink>
    </w:p>
    <w:p w:rsidR="00B85E18" w:rsidRDefault="00B85E18" w:rsidP="003C42BE"/>
    <w:p w:rsidR="003C42BE" w:rsidRDefault="003C42BE" w:rsidP="003C42BE"/>
    <w:p w:rsidR="003C42BE" w:rsidRDefault="003C42BE" w:rsidP="003C42BE">
      <w:r>
        <w:t>9. 26.890(4);   Б90</w:t>
      </w:r>
    </w:p>
    <w:p w:rsidR="003C42BE" w:rsidRDefault="003C42BE" w:rsidP="003C42BE">
      <w:r>
        <w:t xml:space="preserve">    1883096-Л - аб</w:t>
      </w:r>
    </w:p>
    <w:p w:rsidR="003C42BE" w:rsidRDefault="003C42BE" w:rsidP="003C42BE">
      <w:r>
        <w:t xml:space="preserve">    Булгакова, Галина</w:t>
      </w:r>
    </w:p>
    <w:p w:rsidR="003C42BE" w:rsidRDefault="003C42BE" w:rsidP="003C42BE">
      <w:r>
        <w:t>Необычные ночи в Париже</w:t>
      </w:r>
      <w:proofErr w:type="gramStart"/>
      <w:r>
        <w:t xml:space="preserve"> :</w:t>
      </w:r>
      <w:proofErr w:type="gramEnd"/>
      <w:r>
        <w:t xml:space="preserve"> [путеводитель] / Галина Булгакова. - Москва</w:t>
      </w:r>
      <w:proofErr w:type="gramStart"/>
      <w:r>
        <w:t xml:space="preserve"> :</w:t>
      </w:r>
      <w:proofErr w:type="gramEnd"/>
      <w:r>
        <w:t xml:space="preserve"> Эксмо, 2013. - 141, [1] с. : ил</w:t>
      </w:r>
      <w:proofErr w:type="gramStart"/>
      <w:r>
        <w:t xml:space="preserve">., </w:t>
      </w:r>
      <w:proofErr w:type="gramEnd"/>
      <w:r>
        <w:t>цв. ил., портр.; 19. - (Оранжевый гид).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конце кн. - Авт. указан на обороте обл.. - ISBN 978-5-699-57929-7 : 204,00</w:t>
      </w:r>
    </w:p>
    <w:p w:rsidR="003C42BE" w:rsidRDefault="003C42BE" w:rsidP="003C42BE">
      <w:r>
        <w:t xml:space="preserve">    Оглавление: </w:t>
      </w:r>
      <w:hyperlink r:id="rId13" w:history="1">
        <w:r w:rsidR="00B85E18" w:rsidRPr="00052ABB">
          <w:rPr>
            <w:rStyle w:val="a8"/>
          </w:rPr>
          <w:t>http://kitap.tatar.ru/ogl/nlrt/nbrt_obr_2682056.pdf</w:t>
        </w:r>
      </w:hyperlink>
    </w:p>
    <w:p w:rsidR="00B85E18" w:rsidRDefault="00B85E18" w:rsidP="003C42BE"/>
    <w:p w:rsidR="003C42BE" w:rsidRDefault="003C42BE" w:rsidP="003C42BE"/>
    <w:p w:rsidR="006E6943" w:rsidRDefault="006E6943" w:rsidP="003C42BE"/>
    <w:p w:rsidR="006E6943" w:rsidRDefault="006E6943" w:rsidP="006E6943">
      <w:pPr>
        <w:pStyle w:val="1"/>
      </w:pPr>
      <w:bookmarkStart w:id="3" w:name="_Toc132877277"/>
      <w:r>
        <w:lastRenderedPageBreak/>
        <w:t>Биологические науки. (ББК 28)</w:t>
      </w:r>
      <w:bookmarkEnd w:id="3"/>
    </w:p>
    <w:p w:rsidR="006E6943" w:rsidRDefault="006E6943" w:rsidP="006E6943">
      <w:pPr>
        <w:pStyle w:val="1"/>
      </w:pPr>
    </w:p>
    <w:p w:rsidR="006E6943" w:rsidRDefault="006E6943" w:rsidP="006E6943">
      <w:r>
        <w:t>10. 28.08;   T95</w:t>
      </w:r>
    </w:p>
    <w:p w:rsidR="006E6943" w:rsidRDefault="006E6943" w:rsidP="006E6943">
      <w:r>
        <w:t xml:space="preserve">    1881765-И - нкШ</w:t>
      </w:r>
    </w:p>
    <w:p w:rsidR="006E6943" w:rsidRDefault="006E6943" w:rsidP="006E6943">
      <w:r>
        <w:t xml:space="preserve">    Türkmenistanyň tebigaty = Природа Туркменистана; Nature of Turkmenistan</w:t>
      </w:r>
      <w:proofErr w:type="gramStart"/>
      <w:r>
        <w:t xml:space="preserve"> :</w:t>
      </w:r>
      <w:proofErr w:type="gramEnd"/>
      <w:r>
        <w:t xml:space="preserve"> [фотоальбом] / W. M. Hramowyň umumy redaksiýasy. - Aşgabat</w:t>
      </w:r>
      <w:proofErr w:type="gramStart"/>
      <w:r>
        <w:t xml:space="preserve"> :</w:t>
      </w:r>
      <w:proofErr w:type="gramEnd"/>
      <w:r>
        <w:t xml:space="preserve"> Türkmenistanyňdöwlethabarlar, 2002. - 272 s.</w:t>
      </w:r>
      <w:proofErr w:type="gramStart"/>
      <w:r>
        <w:t xml:space="preserve"> :</w:t>
      </w:r>
      <w:proofErr w:type="gramEnd"/>
      <w:r>
        <w:t xml:space="preserve"> il. - Парал. текст на туркмен</w:t>
      </w:r>
      <w:proofErr w:type="gramStart"/>
      <w:r>
        <w:t xml:space="preserve">., </w:t>
      </w:r>
      <w:proofErr w:type="gramEnd"/>
      <w:r>
        <w:t>рус. и англ. яз. : 500,00</w:t>
      </w:r>
    </w:p>
    <w:p w:rsidR="006E6943" w:rsidRDefault="006E6943" w:rsidP="006E6943">
      <w:r>
        <w:t xml:space="preserve">    Оглавление: </w:t>
      </w:r>
      <w:hyperlink r:id="rId14" w:history="1">
        <w:r w:rsidR="00B85E18" w:rsidRPr="00052ABB">
          <w:rPr>
            <w:rStyle w:val="a8"/>
          </w:rPr>
          <w:t>http://kitap.tatar.ru/ogl/nlrt/nbrt_obr_2685849.pdf</w:t>
        </w:r>
      </w:hyperlink>
    </w:p>
    <w:p w:rsidR="00B85E18" w:rsidRDefault="00B85E18" w:rsidP="006E6943"/>
    <w:p w:rsidR="006E6943" w:rsidRDefault="006E6943" w:rsidP="006E6943"/>
    <w:p w:rsidR="006E6943" w:rsidRDefault="006E6943" w:rsidP="006E6943">
      <w:r>
        <w:t>11. К  28.08;   И39</w:t>
      </w:r>
    </w:p>
    <w:p w:rsidR="006E6943" w:rsidRDefault="006E6943" w:rsidP="006E6943">
      <w:r>
        <w:t xml:space="preserve">    1876007-Л - нк; 1876008-Л - нк; 1876009-Л - нк</w:t>
      </w:r>
    </w:p>
    <w:p w:rsidR="006E6943" w:rsidRDefault="006E6943" w:rsidP="006E6943">
      <w:r>
        <w:t xml:space="preserve">    Изучение живых систем в условиях антропогенной трансформации природных ландшафтов Республики Татарстан</w:t>
      </w:r>
      <w:proofErr w:type="gramStart"/>
      <w:r>
        <w:t xml:space="preserve"> :</w:t>
      </w:r>
      <w:proofErr w:type="gramEnd"/>
      <w:r>
        <w:t xml:space="preserve"> (к 20-летию кафедры биоэкологии, гигиены и общественного здоровья Института фундаментальной медицины и биологии Казанского федерального университета) / Министерство науки и высшего образования Российской Федерации, Казанский (Приволжский) федеральный университет ; Институт фундаментальной медицины и биологии ; науч. ред. И. И. Рахимов. - Казань</w:t>
      </w:r>
      <w:proofErr w:type="gramStart"/>
      <w:r>
        <w:t xml:space="preserve"> :</w:t>
      </w:r>
      <w:proofErr w:type="gramEnd"/>
      <w:r>
        <w:t xml:space="preserve"> ООО "Олитех", 2022. - 195 с.</w:t>
      </w:r>
      <w:proofErr w:type="gramStart"/>
      <w:r>
        <w:t xml:space="preserve"> :</w:t>
      </w:r>
      <w:proofErr w:type="gramEnd"/>
      <w:r>
        <w:t xml:space="preserve"> табл. - Библиогр. в конце ст.. - ISBN 978-5-6044131-6-6 : 300,00</w:t>
      </w:r>
    </w:p>
    <w:p w:rsidR="006E6943" w:rsidRDefault="006E6943" w:rsidP="006E6943">
      <w:r>
        <w:t xml:space="preserve">    Оглавление: </w:t>
      </w:r>
      <w:hyperlink r:id="rId15" w:history="1">
        <w:r w:rsidR="00B85E18" w:rsidRPr="00052ABB">
          <w:rPr>
            <w:rStyle w:val="a8"/>
          </w:rPr>
          <w:t>http://kitap.tatar.ru/ogl/nlrt/nbrt_obr_2667368.pdf</w:t>
        </w:r>
      </w:hyperlink>
    </w:p>
    <w:p w:rsidR="00B85E18" w:rsidRDefault="00B85E18" w:rsidP="006E6943"/>
    <w:p w:rsidR="006E6943" w:rsidRDefault="006E6943" w:rsidP="006E6943"/>
    <w:p w:rsidR="006E6943" w:rsidRDefault="006E6943" w:rsidP="006E6943">
      <w:r>
        <w:t>12. 28.707.39;   Ж86</w:t>
      </w:r>
    </w:p>
    <w:p w:rsidR="006E6943" w:rsidRDefault="006E6943" w:rsidP="006E6943">
      <w:r>
        <w:t xml:space="preserve">    1877405-Л - кх; 1877406-Л - кх; 1877407-Л - кх</w:t>
      </w:r>
    </w:p>
    <w:p w:rsidR="006E6943" w:rsidRDefault="006E6943" w:rsidP="006E6943">
      <w:r>
        <w:t xml:space="preserve">    Жукова, Ирина Владимировна</w:t>
      </w:r>
    </w:p>
    <w:p w:rsidR="006E6943" w:rsidRDefault="006E6943" w:rsidP="006E6943">
      <w:r>
        <w:t>Физиология нервной системы. Рефлекторная деятельность</w:t>
      </w:r>
      <w:proofErr w:type="gramStart"/>
      <w:r>
        <w:t xml:space="preserve"> :</w:t>
      </w:r>
      <w:proofErr w:type="gramEnd"/>
      <w:r>
        <w:t xml:space="preserve"> учебно-методическое пособие / И. В. Жукова, Н. В. Саутина;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- 82, [1] с.</w:t>
      </w:r>
      <w:proofErr w:type="gramStart"/>
      <w:r>
        <w:t xml:space="preserve"> :</w:t>
      </w:r>
      <w:proofErr w:type="gramEnd"/>
      <w:r>
        <w:t xml:space="preserve"> ил. - Библиогр.: с. 82-83. - ISBN 978-5-7882-3197-6</w:t>
      </w:r>
      <w:proofErr w:type="gramStart"/>
      <w:r>
        <w:t xml:space="preserve"> :</w:t>
      </w:r>
      <w:proofErr w:type="gramEnd"/>
      <w:r>
        <w:t xml:space="preserve"> 75,00</w:t>
      </w:r>
    </w:p>
    <w:p w:rsidR="006E6943" w:rsidRDefault="006E6943" w:rsidP="006E6943">
      <w:r>
        <w:t xml:space="preserve">    Оглавление: </w:t>
      </w:r>
      <w:hyperlink r:id="rId16" w:history="1">
        <w:r w:rsidR="00B85E18" w:rsidRPr="00052ABB">
          <w:rPr>
            <w:rStyle w:val="a8"/>
          </w:rPr>
          <w:t>http://kitap.tatar.ru/ogl/nlrt/nbrt_obr_2668917.pdf</w:t>
        </w:r>
      </w:hyperlink>
    </w:p>
    <w:p w:rsidR="00B85E18" w:rsidRDefault="00B85E18" w:rsidP="006E6943"/>
    <w:p w:rsidR="006E6943" w:rsidRDefault="006E6943" w:rsidP="006E6943"/>
    <w:p w:rsidR="002F65BD" w:rsidRDefault="002F65BD" w:rsidP="006E6943"/>
    <w:p w:rsidR="002F65BD" w:rsidRDefault="002F65BD" w:rsidP="002F65BD">
      <w:pPr>
        <w:pStyle w:val="1"/>
      </w:pPr>
      <w:bookmarkStart w:id="4" w:name="_Toc132877278"/>
      <w:r>
        <w:t>Техника. Технические науки. (ББК 3)</w:t>
      </w:r>
      <w:bookmarkEnd w:id="4"/>
    </w:p>
    <w:p w:rsidR="002F65BD" w:rsidRDefault="002F65BD" w:rsidP="002F65BD">
      <w:pPr>
        <w:pStyle w:val="1"/>
      </w:pPr>
    </w:p>
    <w:p w:rsidR="002F65BD" w:rsidRDefault="002F65BD" w:rsidP="002F65BD">
      <w:r>
        <w:t>13. К  333с3;   С56</w:t>
      </w:r>
    </w:p>
    <w:p w:rsidR="002F65BD" w:rsidRDefault="002F65BD" w:rsidP="002F65BD">
      <w:r>
        <w:t xml:space="preserve">    1884507-Ф - нкШ</w:t>
      </w:r>
    </w:p>
    <w:p w:rsidR="002F65BD" w:rsidRDefault="002F65BD" w:rsidP="002F65BD">
      <w:r>
        <w:t xml:space="preserve">    Совхоз имени Галактионова</w:t>
      </w:r>
    </w:p>
    <w:p w:rsidR="002F65BD" w:rsidRDefault="002F65BD" w:rsidP="002F65BD">
      <w:r>
        <w:t>50 лет Совхозу имени Галактионова. 1919-1969 / Татарская Автономная Советская Социалистическая Республика, Чистопольский район</w:t>
      </w:r>
      <w:proofErr w:type="gramStart"/>
      <w:r>
        <w:t xml:space="preserve"> ;</w:t>
      </w:r>
      <w:proofErr w:type="gramEnd"/>
      <w:r>
        <w:t xml:space="preserve"> отв. за вып. П. Андреев. - Чистополь, 1969(Чистопольская типография). - 31 с. : ил</w:t>
      </w:r>
      <w:proofErr w:type="gramStart"/>
      <w:r>
        <w:t xml:space="preserve">., </w:t>
      </w:r>
      <w:proofErr w:type="gramEnd"/>
      <w:r>
        <w:t>портр. - На тит. л. также: Пролетарии всех стран, соединяйтесь!</w:t>
      </w:r>
      <w:proofErr w:type="gramStart"/>
      <w:r>
        <w:t xml:space="preserve"> .</w:t>
      </w:r>
      <w:proofErr w:type="gramEnd"/>
      <w:r>
        <w:t xml:space="preserve"> - Загл. обл.: 50 лет : 10,00</w:t>
      </w:r>
    </w:p>
    <w:p w:rsidR="002F65BD" w:rsidRDefault="002F65BD" w:rsidP="002F65BD"/>
    <w:p w:rsidR="002F65BD" w:rsidRDefault="002F65BD" w:rsidP="002F65BD">
      <w:r>
        <w:t>14. 30.6;   B86</w:t>
      </w:r>
    </w:p>
    <w:p w:rsidR="002F65BD" w:rsidRDefault="002F65BD" w:rsidP="002F65BD">
      <w:r>
        <w:t xml:space="preserve">    1880582-DVD - ио</w:t>
      </w:r>
    </w:p>
    <w:p w:rsidR="002F65BD" w:rsidRDefault="002F65BD" w:rsidP="002F65BD">
      <w:pPr>
        <w:rPr>
          <w:lang w:val="en-US"/>
        </w:rPr>
      </w:pPr>
      <w:r w:rsidRPr="002F65BD">
        <w:rPr>
          <w:lang w:val="en-US"/>
        </w:rPr>
        <w:lastRenderedPageBreak/>
        <w:t xml:space="preserve">    </w:t>
      </w:r>
      <w:proofErr w:type="gramStart"/>
      <w:r w:rsidRPr="002F65BD">
        <w:rPr>
          <w:lang w:val="en-US"/>
        </w:rPr>
        <w:t>A brief Representation of technological achievements in the Islamic Republic of Iran</w:t>
      </w:r>
      <w:r w:rsidRPr="002F65BD">
        <w:rPr>
          <w:lang w:val="en-US"/>
        </w:rPr>
        <w:tab/>
        <w:t xml:space="preserve"> [</w:t>
      </w:r>
      <w:r>
        <w:t>Видеозапись</w:t>
      </w:r>
      <w:r w:rsidRPr="002F65BD">
        <w:rPr>
          <w:lang w:val="en-US"/>
        </w:rPr>
        <w:t>] [</w:t>
      </w:r>
      <w:r>
        <w:t>Презентация</w:t>
      </w:r>
      <w:r w:rsidRPr="002F65BD">
        <w:rPr>
          <w:lang w:val="en-US"/>
        </w:rPr>
        <w:t>].</w:t>
      </w:r>
      <w:proofErr w:type="gramEnd"/>
      <w:r w:rsidRPr="002F65BD">
        <w:rPr>
          <w:lang w:val="en-US"/>
        </w:rPr>
        <w:t xml:space="preserve"> </w:t>
      </w:r>
      <w:proofErr w:type="gramStart"/>
      <w:r w:rsidRPr="002F65BD">
        <w:rPr>
          <w:lang w:val="en-US"/>
        </w:rPr>
        <w:t xml:space="preserve">- </w:t>
      </w:r>
      <w:r>
        <w:t>Тегеран</w:t>
      </w:r>
      <w:r w:rsidRPr="002F65BD">
        <w:rPr>
          <w:lang w:val="en-US"/>
        </w:rPr>
        <w:t>, 2014.</w:t>
      </w:r>
      <w:proofErr w:type="gramEnd"/>
      <w:r w:rsidRPr="002F65BD">
        <w:rPr>
          <w:lang w:val="en-US"/>
        </w:rPr>
        <w:t xml:space="preserve"> - 1 </w:t>
      </w:r>
      <w:r>
        <w:t>электрон</w:t>
      </w:r>
      <w:r w:rsidRPr="002F65BD">
        <w:rPr>
          <w:lang w:val="en-US"/>
        </w:rPr>
        <w:t xml:space="preserve"> </w:t>
      </w:r>
      <w:r>
        <w:t>опт</w:t>
      </w:r>
      <w:r w:rsidRPr="002F65BD">
        <w:rPr>
          <w:lang w:val="en-US"/>
        </w:rPr>
        <w:t xml:space="preserve">. </w:t>
      </w:r>
      <w:r>
        <w:t>диск</w:t>
      </w:r>
      <w:r w:rsidRPr="002F65BD">
        <w:rPr>
          <w:lang w:val="en-US"/>
        </w:rPr>
        <w:t xml:space="preserve"> (DVD). - </w:t>
      </w:r>
      <w:r>
        <w:t>Текст</w:t>
      </w:r>
      <w:r w:rsidRPr="002F65BD">
        <w:rPr>
          <w:lang w:val="en-US"/>
        </w:rPr>
        <w:t xml:space="preserve"> </w:t>
      </w:r>
      <w:r>
        <w:t>на</w:t>
      </w:r>
      <w:r w:rsidRPr="002F65BD">
        <w:rPr>
          <w:lang w:val="en-US"/>
        </w:rPr>
        <w:t xml:space="preserve"> </w:t>
      </w:r>
      <w:r>
        <w:t>английском</w:t>
      </w:r>
      <w:r w:rsidRPr="002F65BD">
        <w:rPr>
          <w:lang w:val="en-US"/>
        </w:rPr>
        <w:t xml:space="preserve"> </w:t>
      </w:r>
      <w:r>
        <w:t>языке</w:t>
      </w:r>
      <w:proofErr w:type="gramStart"/>
      <w:r w:rsidRPr="002F65BD">
        <w:rPr>
          <w:lang w:val="en-US"/>
        </w:rPr>
        <w:t xml:space="preserve"> :</w:t>
      </w:r>
      <w:proofErr w:type="gramEnd"/>
      <w:r w:rsidRPr="002F65BD">
        <w:rPr>
          <w:lang w:val="en-US"/>
        </w:rPr>
        <w:t xml:space="preserve"> 100,00</w:t>
      </w:r>
    </w:p>
    <w:p w:rsidR="002F65BD" w:rsidRDefault="002F65BD" w:rsidP="002F65BD">
      <w:pPr>
        <w:rPr>
          <w:lang w:val="en-US"/>
        </w:rPr>
      </w:pPr>
    </w:p>
    <w:p w:rsidR="002F65BD" w:rsidRDefault="002F65BD" w:rsidP="002F65BD">
      <w:pPr>
        <w:rPr>
          <w:lang w:val="en-US"/>
        </w:rPr>
      </w:pPr>
      <w:r>
        <w:rPr>
          <w:lang w:val="en-US"/>
        </w:rPr>
        <w:t>15. 32.96;   Н34</w:t>
      </w:r>
    </w:p>
    <w:p w:rsidR="002F65BD" w:rsidRDefault="002F65BD" w:rsidP="002F65BD">
      <w:pPr>
        <w:rPr>
          <w:lang w:val="en-US"/>
        </w:rPr>
      </w:pPr>
      <w:r>
        <w:rPr>
          <w:lang w:val="en-US"/>
        </w:rPr>
        <w:t xml:space="preserve">    1856024-Л - кх</w:t>
      </w:r>
    </w:p>
    <w:p w:rsidR="002F65BD" w:rsidRPr="002F65BD" w:rsidRDefault="002F65BD" w:rsidP="002F65BD">
      <w:r w:rsidRPr="002F65BD">
        <w:t xml:space="preserve">    Научный форум телекоммуникации: теория и технологии ТТТ-2017 (2; Казань; 2017)</w:t>
      </w:r>
    </w:p>
    <w:p w:rsidR="002F65BD" w:rsidRPr="002F65BD" w:rsidRDefault="002F65BD" w:rsidP="002F65BD">
      <w:r>
        <w:rPr>
          <w:lang w:val="en-US"/>
        </w:rPr>
        <w:t>II</w:t>
      </w:r>
      <w:r w:rsidRPr="002F65BD">
        <w:t xml:space="preserve"> Научный форум телекоммуникации: теория и технологии ТТТ-2017. Оптические технологии в телекоммуникациях ОТТ-2017</w:t>
      </w:r>
      <w:proofErr w:type="gramStart"/>
      <w:r w:rsidRPr="002F65BD">
        <w:t xml:space="preserve"> :</w:t>
      </w:r>
      <w:proofErr w:type="gramEnd"/>
      <w:r w:rsidRPr="002F65BD">
        <w:t xml:space="preserve"> </w:t>
      </w:r>
      <w:r>
        <w:rPr>
          <w:lang w:val="en-US"/>
        </w:rPr>
        <w:t>XV</w:t>
      </w:r>
      <w:r w:rsidRPr="002F65BD">
        <w:t xml:space="preserve"> Международная научно-техническая конференция, Казань, 20-24 ноября 2017 г</w:t>
      </w:r>
      <w:proofErr w:type="gramStart"/>
      <w:r w:rsidRPr="002F65BD">
        <w:t>. :</w:t>
      </w:r>
      <w:proofErr w:type="gramEnd"/>
      <w:r w:rsidRPr="002F65BD">
        <w:t xml:space="preserve"> [материалы форума] / Министерство образования и науки РФ ; ФГБОУ ВО "Казанский национальный исследовательский технический университет им. А. Н. Туполева-КАИ" [и др.]. - Казань</w:t>
      </w:r>
      <w:proofErr w:type="gramStart"/>
      <w:r w:rsidRPr="002F65BD">
        <w:t xml:space="preserve"> :</w:t>
      </w:r>
      <w:proofErr w:type="gramEnd"/>
      <w:r w:rsidRPr="002F65BD">
        <w:t xml:space="preserve"> [Издательство КНИТУ-КАИ], 2017. - 245, [1] с. - Посвящается 85-летнему юбилею КНИТУ-КАИ, 65-летнему юбилею ИРЭТ (РТФ). - </w:t>
      </w:r>
      <w:proofErr w:type="gramStart"/>
      <w:r>
        <w:rPr>
          <w:lang w:val="en-US"/>
        </w:rPr>
        <w:t>ISBN</w:t>
      </w:r>
      <w:r w:rsidRPr="002F65BD">
        <w:t xml:space="preserve"> 978-5-7579-2252-2 (отд. кн.).</w:t>
      </w:r>
      <w:proofErr w:type="gramEnd"/>
      <w:r w:rsidRPr="002F65BD">
        <w:t xml:space="preserve"> - </w:t>
      </w:r>
      <w:r>
        <w:rPr>
          <w:lang w:val="en-US"/>
        </w:rPr>
        <w:t>ISBN</w:t>
      </w:r>
      <w:r w:rsidRPr="002F65BD">
        <w:t xml:space="preserve"> 978-5-7579-2251-5 (в обл.)</w:t>
      </w:r>
      <w:proofErr w:type="gramStart"/>
      <w:r w:rsidRPr="002F65BD">
        <w:t xml:space="preserve"> :</w:t>
      </w:r>
      <w:proofErr w:type="gramEnd"/>
      <w:r w:rsidRPr="002F65BD">
        <w:t xml:space="preserve"> 200,00</w:t>
      </w:r>
    </w:p>
    <w:p w:rsidR="002F65BD" w:rsidRDefault="002F65BD" w:rsidP="002F65BD">
      <w:r w:rsidRPr="002F65BD">
        <w:t xml:space="preserve">    Оглавление: </w:t>
      </w:r>
      <w:hyperlink r:id="rId17" w:history="1">
        <w:r w:rsidR="00B85E18" w:rsidRPr="00052ABB">
          <w:rPr>
            <w:rStyle w:val="a8"/>
            <w:lang w:val="en-US"/>
          </w:rPr>
          <w:t>http</w:t>
        </w:r>
        <w:r w:rsidR="00B85E18" w:rsidRPr="00052ABB">
          <w:rPr>
            <w:rStyle w:val="a8"/>
          </w:rPr>
          <w:t>://</w:t>
        </w:r>
        <w:r w:rsidR="00B85E18" w:rsidRPr="00052ABB">
          <w:rPr>
            <w:rStyle w:val="a8"/>
            <w:lang w:val="en-US"/>
          </w:rPr>
          <w:t>kitap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tatar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ru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ogl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nlrt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nbrt</w:t>
        </w:r>
        <w:r w:rsidR="00B85E18" w:rsidRPr="00052ABB">
          <w:rPr>
            <w:rStyle w:val="a8"/>
          </w:rPr>
          <w:t>_</w:t>
        </w:r>
        <w:r w:rsidR="00B85E18" w:rsidRPr="00052ABB">
          <w:rPr>
            <w:rStyle w:val="a8"/>
            <w:lang w:val="en-US"/>
          </w:rPr>
          <w:t>obr</w:t>
        </w:r>
        <w:r w:rsidR="00B85E18" w:rsidRPr="00052ABB">
          <w:rPr>
            <w:rStyle w:val="a8"/>
          </w:rPr>
          <w:t>_2621090.</w:t>
        </w:r>
        <w:r w:rsidR="00B85E18" w:rsidRPr="00052ABB">
          <w:rPr>
            <w:rStyle w:val="a8"/>
            <w:lang w:val="en-US"/>
          </w:rPr>
          <w:t>pdf</w:t>
        </w:r>
      </w:hyperlink>
    </w:p>
    <w:p w:rsidR="00B85E18" w:rsidRPr="00B85E18" w:rsidRDefault="00B85E18" w:rsidP="002F65BD"/>
    <w:p w:rsidR="002F65BD" w:rsidRPr="002F65BD" w:rsidRDefault="002F65BD" w:rsidP="002F65BD"/>
    <w:p w:rsidR="002F65BD" w:rsidRDefault="002F65BD" w:rsidP="002F65BD">
      <w:pPr>
        <w:rPr>
          <w:lang w:val="en-US"/>
        </w:rPr>
      </w:pPr>
      <w:r>
        <w:rPr>
          <w:lang w:val="en-US"/>
        </w:rPr>
        <w:t>16. 39.55;   А22</w:t>
      </w:r>
    </w:p>
    <w:p w:rsidR="002F65BD" w:rsidRDefault="002F65BD" w:rsidP="002F65BD">
      <w:pPr>
        <w:rPr>
          <w:lang w:val="en-US"/>
        </w:rPr>
      </w:pPr>
      <w:r>
        <w:rPr>
          <w:lang w:val="en-US"/>
        </w:rPr>
        <w:t xml:space="preserve">    1876181-Л - кх; 1876182-Л - кх; 1876183-Л - кх</w:t>
      </w:r>
    </w:p>
    <w:p w:rsidR="002F65BD" w:rsidRPr="002F65BD" w:rsidRDefault="002F65BD" w:rsidP="002F65BD">
      <w:r w:rsidRPr="002F65BD">
        <w:t xml:space="preserve">    Автоматика, регулирование и агрегаты ВРД в вопросах и ответах</w:t>
      </w:r>
      <w:proofErr w:type="gramStart"/>
      <w:r w:rsidRPr="002F65BD">
        <w:t xml:space="preserve"> :</w:t>
      </w:r>
      <w:proofErr w:type="gramEnd"/>
      <w:r w:rsidRPr="002F65BD">
        <w:t xml:space="preserve"> учебное пособие / А. А. Булавкин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- 2-е изд., испр. и доп. - Казань : Издательство КНИТУ-КАИ, 2022. - 56, [3] с. - Библиогр. в конце кн.. - </w:t>
      </w:r>
      <w:r>
        <w:rPr>
          <w:lang w:val="en-US"/>
        </w:rPr>
        <w:t>ISBN</w:t>
      </w:r>
      <w:r w:rsidRPr="002F65BD">
        <w:t xml:space="preserve"> 978-5-7579-2621-6</w:t>
      </w:r>
      <w:proofErr w:type="gramStart"/>
      <w:r w:rsidRPr="002F65BD">
        <w:t xml:space="preserve"> :</w:t>
      </w:r>
      <w:proofErr w:type="gramEnd"/>
      <w:r w:rsidRPr="002F65BD">
        <w:t xml:space="preserve"> 70,00</w:t>
      </w:r>
    </w:p>
    <w:p w:rsidR="002F65BD" w:rsidRDefault="002F65BD" w:rsidP="002F65BD">
      <w:r w:rsidRPr="002F65BD">
        <w:t xml:space="preserve">    Оглавление: </w:t>
      </w:r>
      <w:hyperlink r:id="rId18" w:history="1">
        <w:r w:rsidR="00B85E18" w:rsidRPr="00052ABB">
          <w:rPr>
            <w:rStyle w:val="a8"/>
            <w:lang w:val="en-US"/>
          </w:rPr>
          <w:t>http</w:t>
        </w:r>
        <w:r w:rsidR="00B85E18" w:rsidRPr="00052ABB">
          <w:rPr>
            <w:rStyle w:val="a8"/>
          </w:rPr>
          <w:t>://</w:t>
        </w:r>
        <w:r w:rsidR="00B85E18" w:rsidRPr="00052ABB">
          <w:rPr>
            <w:rStyle w:val="a8"/>
            <w:lang w:val="en-US"/>
          </w:rPr>
          <w:t>kitap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tatar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ru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ogl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nlrt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nbrt</w:t>
        </w:r>
        <w:r w:rsidR="00B85E18" w:rsidRPr="00052ABB">
          <w:rPr>
            <w:rStyle w:val="a8"/>
          </w:rPr>
          <w:t>_</w:t>
        </w:r>
        <w:r w:rsidR="00B85E18" w:rsidRPr="00052ABB">
          <w:rPr>
            <w:rStyle w:val="a8"/>
            <w:lang w:val="en-US"/>
          </w:rPr>
          <w:t>obr</w:t>
        </w:r>
        <w:r w:rsidR="00B85E18" w:rsidRPr="00052ABB">
          <w:rPr>
            <w:rStyle w:val="a8"/>
          </w:rPr>
          <w:t>_2667588.</w:t>
        </w:r>
        <w:r w:rsidR="00B85E18" w:rsidRPr="00052ABB">
          <w:rPr>
            <w:rStyle w:val="a8"/>
            <w:lang w:val="en-US"/>
          </w:rPr>
          <w:t>pdf</w:t>
        </w:r>
      </w:hyperlink>
    </w:p>
    <w:p w:rsidR="00B85E18" w:rsidRPr="00B85E18" w:rsidRDefault="00B85E18" w:rsidP="002F65BD"/>
    <w:p w:rsidR="002F65BD" w:rsidRPr="002F65BD" w:rsidRDefault="002F65BD" w:rsidP="002F65BD"/>
    <w:p w:rsidR="002F65BD" w:rsidRDefault="002F65BD" w:rsidP="002F65BD">
      <w:pPr>
        <w:rPr>
          <w:lang w:val="en-US"/>
        </w:rPr>
      </w:pPr>
      <w:r>
        <w:rPr>
          <w:lang w:val="en-US"/>
        </w:rPr>
        <w:t>17. 32с4;   К47</w:t>
      </w:r>
    </w:p>
    <w:p w:rsidR="002F65BD" w:rsidRDefault="002F65BD" w:rsidP="002F65BD">
      <w:pPr>
        <w:rPr>
          <w:lang w:val="en-US"/>
        </w:rPr>
      </w:pPr>
      <w:r>
        <w:rPr>
          <w:lang w:val="en-US"/>
        </w:rPr>
        <w:t xml:space="preserve">    296319-Л - кх</w:t>
      </w:r>
    </w:p>
    <w:p w:rsidR="002F65BD" w:rsidRPr="002F65BD" w:rsidRDefault="002F65BD" w:rsidP="002F65BD">
      <w:r w:rsidRPr="002F65BD">
        <w:t xml:space="preserve">    Класс Созидателей. 1917-1967</w:t>
      </w:r>
      <w:proofErr w:type="gramStart"/>
      <w:r w:rsidRPr="002F65BD">
        <w:t xml:space="preserve"> :</w:t>
      </w:r>
      <w:proofErr w:type="gramEnd"/>
      <w:r w:rsidRPr="002F65BD">
        <w:t xml:space="preserve"> [Сборник] / сост.: М. Г. Осипов, Ю. А. Новиков. - Москва</w:t>
      </w:r>
      <w:proofErr w:type="gramStart"/>
      <w:r w:rsidRPr="002F65BD">
        <w:t xml:space="preserve"> :</w:t>
      </w:r>
      <w:proofErr w:type="gramEnd"/>
      <w:r w:rsidRPr="002F65BD">
        <w:t xml:space="preserve"> Сов. Россия, 1967. - 239 с., 30 л. ил. : ил.; 23х21 см</w:t>
      </w:r>
      <w:proofErr w:type="gramStart"/>
      <w:r w:rsidRPr="002F65BD">
        <w:t xml:space="preserve"> :</w:t>
      </w:r>
      <w:proofErr w:type="gramEnd"/>
      <w:r w:rsidRPr="002F65BD">
        <w:t xml:space="preserve"> 1,92</w:t>
      </w:r>
    </w:p>
    <w:p w:rsidR="002F65BD" w:rsidRPr="002F65BD" w:rsidRDefault="002F65BD" w:rsidP="002F65BD"/>
    <w:p w:rsidR="002F65BD" w:rsidRPr="002F65BD" w:rsidRDefault="002F65BD" w:rsidP="002F65BD">
      <w:r w:rsidRPr="002F65BD">
        <w:t>18. 35.11;   М74</w:t>
      </w:r>
    </w:p>
    <w:p w:rsidR="002F65BD" w:rsidRDefault="002F65BD" w:rsidP="002F65BD">
      <w:r w:rsidRPr="002F65BD">
        <w:t xml:space="preserve">    1883675-Л - кх; 1883676-Л - кх; 1883677-Л - кх</w:t>
      </w:r>
    </w:p>
    <w:p w:rsidR="002F65BD" w:rsidRDefault="002F65BD" w:rsidP="002F65BD">
      <w:r>
        <w:t xml:space="preserve">    Моделирование химико-технологических процессов в пакете MATHCAD PRIME</w:t>
      </w:r>
      <w:proofErr w:type="gramStart"/>
      <w:r>
        <w:t xml:space="preserve"> :</w:t>
      </w:r>
      <w:proofErr w:type="gramEnd"/>
      <w:r>
        <w:t xml:space="preserve"> учебное пособие / А. В. Клинов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- 148 с.</w:t>
      </w:r>
      <w:proofErr w:type="gramStart"/>
      <w:r>
        <w:t xml:space="preserve"> :</w:t>
      </w:r>
      <w:proofErr w:type="gramEnd"/>
      <w:r>
        <w:t xml:space="preserve"> ил. - Библиогр.: с. 146-147. - ISBN 978-5-7882-3166-2</w:t>
      </w:r>
      <w:proofErr w:type="gramStart"/>
      <w:r>
        <w:t xml:space="preserve"> :</w:t>
      </w:r>
      <w:proofErr w:type="gramEnd"/>
      <w:r>
        <w:t xml:space="preserve"> 50,00</w:t>
      </w:r>
    </w:p>
    <w:p w:rsidR="002F65BD" w:rsidRDefault="002F65BD" w:rsidP="002F65BD">
      <w:r>
        <w:t xml:space="preserve">    Оглавление: </w:t>
      </w:r>
      <w:hyperlink r:id="rId19" w:history="1">
        <w:r w:rsidR="00B85E18" w:rsidRPr="00052ABB">
          <w:rPr>
            <w:rStyle w:val="a8"/>
          </w:rPr>
          <w:t>http://kitap.tatar.ru/ogl/nlrt/nbrt_obr_2686012.pdf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19. 35;   Ф50</w:t>
      </w:r>
    </w:p>
    <w:p w:rsidR="002F65BD" w:rsidRDefault="002F65BD" w:rsidP="002F65BD">
      <w:r>
        <w:t xml:space="preserve">    1884557-Л - нкШ</w:t>
      </w:r>
    </w:p>
    <w:p w:rsidR="002F65BD" w:rsidRDefault="002F65BD" w:rsidP="002F65BD">
      <w:r>
        <w:t xml:space="preserve">    Физико-химические основы и аппаратурное оформление технологии производства пироксилиновых порохов</w:t>
      </w:r>
      <w:proofErr w:type="gramStart"/>
      <w:r>
        <w:t xml:space="preserve"> :</w:t>
      </w:r>
      <w:proofErr w:type="gramEnd"/>
      <w:r>
        <w:t xml:space="preserve"> [монография] / Академия наук Татарстана ; Федеральный научно-производственный центр "ГНКПП им. В. И. Ленина" ; под общей редакцией Г. Н. Марченко. - Казань</w:t>
      </w:r>
      <w:proofErr w:type="gramStart"/>
      <w:r>
        <w:t xml:space="preserve"> :</w:t>
      </w:r>
      <w:proofErr w:type="gramEnd"/>
      <w:r>
        <w:t xml:space="preserve"> ФЭН, 2000-. - Т. 1</w:t>
      </w:r>
      <w:proofErr w:type="gramStart"/>
      <w:r>
        <w:t xml:space="preserve"> :</w:t>
      </w:r>
      <w:proofErr w:type="gramEnd"/>
      <w:r>
        <w:t xml:space="preserve">  Нитраты целлюлозы - 553 с. : ил., табл. - Библиогр. в конце глав</w:t>
      </w:r>
      <w:proofErr w:type="gramStart"/>
      <w:r>
        <w:t xml:space="preserve"> :</w:t>
      </w:r>
      <w:proofErr w:type="gramEnd"/>
      <w:r>
        <w:t xml:space="preserve"> 100,00</w:t>
      </w:r>
    </w:p>
    <w:p w:rsidR="002F65BD" w:rsidRDefault="002F65BD" w:rsidP="002F65BD">
      <w:r>
        <w:lastRenderedPageBreak/>
        <w:t xml:space="preserve">    Оглавление: </w:t>
      </w:r>
      <w:hyperlink r:id="rId20" w:history="1">
        <w:r w:rsidR="00B85E18" w:rsidRPr="00052ABB">
          <w:rPr>
            <w:rStyle w:val="a8"/>
          </w:rPr>
          <w:t>http://kitap.tatar.ru/ogl/nlrt/nbrt_obr_2684605.pdf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20. 30.18;   О-75</w:t>
      </w:r>
    </w:p>
    <w:p w:rsidR="002F65BD" w:rsidRDefault="002F65BD" w:rsidP="002F65BD">
      <w:r>
        <w:t xml:space="preserve">    1883660-Л - кх; 1883661-Л - кх; 1883662-Л - кх</w:t>
      </w:r>
    </w:p>
    <w:p w:rsidR="002F65BD" w:rsidRDefault="002F65BD" w:rsidP="002F65BD">
      <w:r>
        <w:t xml:space="preserve">    Основы конструирования и технического дизайна</w:t>
      </w:r>
      <w:proofErr w:type="gramStart"/>
      <w:r>
        <w:t xml:space="preserve"> :</w:t>
      </w:r>
      <w:proofErr w:type="gramEnd"/>
      <w:r>
        <w:t xml:space="preserve"> учебное пособие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 ; сост. Н. С. Гришин. - Казань</w:t>
      </w:r>
      <w:proofErr w:type="gramStart"/>
      <w:r>
        <w:t xml:space="preserve"> :</w:t>
      </w:r>
      <w:proofErr w:type="gramEnd"/>
      <w:r>
        <w:t xml:space="preserve"> Издательство КНИТУ, 2022. - 613, [1] с.</w:t>
      </w:r>
      <w:proofErr w:type="gramStart"/>
      <w:r>
        <w:t xml:space="preserve"> :</w:t>
      </w:r>
      <w:proofErr w:type="gramEnd"/>
      <w:r>
        <w:t xml:space="preserve"> ил. - Библиогр.: с. 611-614. - ISBN 978-5-7882-3145-7</w:t>
      </w:r>
      <w:proofErr w:type="gramStart"/>
      <w:r>
        <w:t xml:space="preserve"> :</w:t>
      </w:r>
      <w:proofErr w:type="gramEnd"/>
      <w:r>
        <w:t xml:space="preserve"> 300,00</w:t>
      </w:r>
    </w:p>
    <w:p w:rsidR="002F65BD" w:rsidRDefault="002F65BD" w:rsidP="002F65BD">
      <w:r>
        <w:t xml:space="preserve">    Оглавление: </w:t>
      </w:r>
      <w:hyperlink r:id="rId21" w:history="1">
        <w:r w:rsidR="00B85E18" w:rsidRPr="00052ABB">
          <w:rPr>
            <w:rStyle w:val="a8"/>
          </w:rPr>
          <w:t>http://kitap.tatar.ru/ogl/nlrt/nbrt_obr_2685923.pdf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21. 31.7;   Р13</w:t>
      </w:r>
    </w:p>
    <w:p w:rsidR="002F65BD" w:rsidRDefault="002F65BD" w:rsidP="002F65BD">
      <w:r>
        <w:t xml:space="preserve">    1877432-Л - кх; 1877433-Л - кх; 1877434-Л - кх</w:t>
      </w:r>
    </w:p>
    <w:p w:rsidR="002F65BD" w:rsidRDefault="002F65BD" w:rsidP="002F65BD">
      <w:r>
        <w:t xml:space="preserve">    Рабочий процесс спирального вакуумного насоса</w:t>
      </w:r>
      <w:proofErr w:type="gramStart"/>
      <w:r>
        <w:t xml:space="preserve"> :</w:t>
      </w:r>
      <w:proofErr w:type="gramEnd"/>
      <w:r>
        <w:t xml:space="preserve"> монография / А. В. Тюрин [и др.];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- 114, [1] с.</w:t>
      </w:r>
      <w:proofErr w:type="gramStart"/>
      <w:r>
        <w:t xml:space="preserve"> :</w:t>
      </w:r>
      <w:proofErr w:type="gramEnd"/>
      <w:r>
        <w:t xml:space="preserve"> ил. - Библиогр.: с. 107-115. - Авт. указаны на обороте тит. л.. - ISBN 978-5-7882-3206-5</w:t>
      </w:r>
      <w:proofErr w:type="gramStart"/>
      <w:r>
        <w:t xml:space="preserve"> :</w:t>
      </w:r>
      <w:proofErr w:type="gramEnd"/>
      <w:r>
        <w:t xml:space="preserve"> 60,00</w:t>
      </w:r>
    </w:p>
    <w:p w:rsidR="002F65BD" w:rsidRDefault="002F65BD" w:rsidP="002F65BD">
      <w:r>
        <w:t xml:space="preserve">    Оглавление: </w:t>
      </w:r>
      <w:hyperlink r:id="rId22" w:history="1">
        <w:r w:rsidR="00B85E18" w:rsidRPr="00052ABB">
          <w:rPr>
            <w:rStyle w:val="a8"/>
          </w:rPr>
          <w:t>http://kitap.tatar.ru/ogl/nlrt/nbrt_obr_2668948.pdf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22. 31.7;   Р24</w:t>
      </w:r>
    </w:p>
    <w:p w:rsidR="002F65BD" w:rsidRDefault="002F65BD" w:rsidP="002F65BD">
      <w:r>
        <w:t xml:space="preserve">    1877426-Л - кх; 1877427-Л - кх; 1877428-Л - кх</w:t>
      </w:r>
    </w:p>
    <w:p w:rsidR="002F65BD" w:rsidRDefault="002F65BD" w:rsidP="002F65BD">
      <w:r>
        <w:t xml:space="preserve">    Расчет истечения газов и паров при проектировании конусного сопла Лаваля</w:t>
      </w:r>
      <w:proofErr w:type="gramStart"/>
      <w:r>
        <w:t xml:space="preserve"> :</w:t>
      </w:r>
      <w:proofErr w:type="gramEnd"/>
      <w:r>
        <w:t xml:space="preserve"> практикум / Д. И. Сагдеев [и др.];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- 128 с.</w:t>
      </w:r>
      <w:proofErr w:type="gramStart"/>
      <w:r>
        <w:t xml:space="preserve"> :</w:t>
      </w:r>
      <w:proofErr w:type="gramEnd"/>
      <w:r>
        <w:t xml:space="preserve"> ил. - Библиогр.: с. 110. - Авт. указаны на обороте тит. л.. - ISBN 978-5-7882-3187-7</w:t>
      </w:r>
      <w:proofErr w:type="gramStart"/>
      <w:r>
        <w:t xml:space="preserve"> :</w:t>
      </w:r>
      <w:proofErr w:type="gramEnd"/>
      <w:r>
        <w:t xml:space="preserve"> 75,00</w:t>
      </w:r>
    </w:p>
    <w:p w:rsidR="002F65BD" w:rsidRDefault="002F65BD" w:rsidP="002F65BD">
      <w:r>
        <w:t xml:space="preserve">    Оглавление: </w:t>
      </w:r>
      <w:hyperlink r:id="rId23" w:history="1">
        <w:r w:rsidR="00B85E18" w:rsidRPr="00052ABB">
          <w:rPr>
            <w:rStyle w:val="a8"/>
          </w:rPr>
          <w:t>http://kitap.tatar.ru/ogl/nlrt/nbrt_obr_2668942.pdf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23. 35.71;   С24</w:t>
      </w:r>
    </w:p>
    <w:p w:rsidR="002F65BD" w:rsidRDefault="002F65BD" w:rsidP="002F65BD">
      <w:r>
        <w:t xml:space="preserve">    1877522-Л - кх; 1877523-Л - кх; 1877524-Л - кх</w:t>
      </w:r>
    </w:p>
    <w:p w:rsidR="002F65BD" w:rsidRDefault="002F65BD" w:rsidP="002F65BD">
      <w:r>
        <w:t xml:space="preserve">    Световозвращающие покрытия: технологии получения, структура, свойства : монография / Э. Р. Галимов, Э. Е. Тукбаев, В. Л. Федяев [и др.]; Казанский национальный исследовательский технический университет им. А. Н. Туполева - КАИ ; Институт Механики и машиностроения КазНЦ РАН</w:t>
      </w:r>
      <w:proofErr w:type="gramStart"/>
      <w:r>
        <w:t xml:space="preserve"> ,</w:t>
      </w:r>
      <w:proofErr w:type="gramEnd"/>
      <w:r>
        <w:t xml:space="preserve"> Казанский государственный аграрный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2021. - 123 с.</w:t>
      </w:r>
      <w:proofErr w:type="gramStart"/>
      <w:r>
        <w:t xml:space="preserve"> :</w:t>
      </w:r>
      <w:proofErr w:type="gramEnd"/>
      <w:r>
        <w:t xml:space="preserve"> ил. - Библиогр.: с. 111-123. - Авт. на обл. не указаны. - ISBN 978-5-9690-0888-5</w:t>
      </w:r>
      <w:proofErr w:type="gramStart"/>
      <w:r>
        <w:t xml:space="preserve"> :</w:t>
      </w:r>
      <w:proofErr w:type="gramEnd"/>
      <w:r>
        <w:t xml:space="preserve"> 200,00</w:t>
      </w:r>
    </w:p>
    <w:p w:rsidR="002F65BD" w:rsidRDefault="002F65BD" w:rsidP="002F65BD">
      <w:r>
        <w:t xml:space="preserve">    Оглавление: </w:t>
      </w:r>
      <w:hyperlink r:id="rId24" w:history="1">
        <w:r w:rsidR="00B85E18" w:rsidRPr="00052ABB">
          <w:rPr>
            <w:rStyle w:val="a8"/>
          </w:rPr>
          <w:t>http://kitap.tatar.ru/ogl/nlrt/nbrt_obr_2670304.pdf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24. 32.97;   Т33</w:t>
      </w:r>
    </w:p>
    <w:p w:rsidR="002F65BD" w:rsidRDefault="002F65BD" w:rsidP="002F65BD">
      <w:r>
        <w:t xml:space="preserve">    1883339-Л - од</w:t>
      </w:r>
    </w:p>
    <w:p w:rsidR="002F65BD" w:rsidRDefault="002F65BD" w:rsidP="002F65BD">
      <w:r>
        <w:t xml:space="preserve">    Теория и реализация языков программирования</w:t>
      </w:r>
      <w:proofErr w:type="gramStart"/>
      <w:r>
        <w:t xml:space="preserve"> :</w:t>
      </w:r>
      <w:proofErr w:type="gramEnd"/>
      <w:r>
        <w:t xml:space="preserve"> учебное пособие по курсу теории и реализации языков программирования / В. А. Серебряков [и др.]. - 2-е изд., доп. и испр. - Москва</w:t>
      </w:r>
      <w:proofErr w:type="gramStart"/>
      <w:r>
        <w:t xml:space="preserve"> :</w:t>
      </w:r>
      <w:proofErr w:type="gramEnd"/>
      <w:r>
        <w:t xml:space="preserve"> МЗ Пресс, 2006. - 348, [2] с. : ил</w:t>
      </w:r>
      <w:proofErr w:type="gramStart"/>
      <w:r>
        <w:t xml:space="preserve">.; </w:t>
      </w:r>
      <w:proofErr w:type="gramEnd"/>
      <w:r>
        <w:t xml:space="preserve">20. - </w:t>
      </w:r>
      <w:proofErr w:type="gramStart"/>
      <w:r>
        <w:t>(Естественные науки.</w:t>
      </w:r>
      <w:proofErr w:type="gramEnd"/>
      <w:r>
        <w:t xml:space="preserve"> Математика. Информатика / ред. совет: </w:t>
      </w:r>
      <w:proofErr w:type="gramStart"/>
      <w:r>
        <w:t>Е. П. Велихов [и др.]).</w:t>
      </w:r>
      <w:proofErr w:type="gramEnd"/>
      <w:r>
        <w:t xml:space="preserve"> - Библиогр.: с. 347-349. - ISBN 94073-094-9</w:t>
      </w:r>
      <w:proofErr w:type="gramStart"/>
      <w:r>
        <w:t xml:space="preserve"> :</w:t>
      </w:r>
      <w:proofErr w:type="gramEnd"/>
      <w:r>
        <w:t xml:space="preserve"> 294,00</w:t>
      </w:r>
    </w:p>
    <w:p w:rsidR="002F65BD" w:rsidRDefault="002F65BD" w:rsidP="002F65BD">
      <w:r>
        <w:lastRenderedPageBreak/>
        <w:t xml:space="preserve">    Оглавление: </w:t>
      </w:r>
      <w:hyperlink r:id="rId25" w:history="1">
        <w:r w:rsidR="00B85E18" w:rsidRPr="00052ABB">
          <w:rPr>
            <w:rStyle w:val="a8"/>
          </w:rPr>
          <w:t>http://kitap.tatar.ru/ogl/nlrt/nbrt_obr_2685023.pdf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25. 31.7;   R29</w:t>
      </w:r>
    </w:p>
    <w:p w:rsidR="002F65BD" w:rsidRDefault="002F65BD" w:rsidP="002F65BD">
      <w:r>
        <w:t xml:space="preserve">    1877450-И - ио; 1877451-И - ио; 1877452-И - ио</w:t>
      </w:r>
    </w:p>
    <w:p w:rsidR="002F65BD" w:rsidRPr="002F65BD" w:rsidRDefault="002F65BD" w:rsidP="002F65BD">
      <w:pPr>
        <w:rPr>
          <w:lang w:val="en-US"/>
        </w:rPr>
      </w:pPr>
      <w:r w:rsidRPr="002F65BD">
        <w:rPr>
          <w:lang w:val="en-US"/>
        </w:rPr>
        <w:t xml:space="preserve">    Raykov, Alexey</w:t>
      </w:r>
    </w:p>
    <w:p w:rsidR="002F65BD" w:rsidRPr="002F65BD" w:rsidRDefault="002F65BD" w:rsidP="002F65BD">
      <w:pPr>
        <w:rPr>
          <w:lang w:val="en-US"/>
        </w:rPr>
      </w:pPr>
      <w:r w:rsidRPr="002F65BD">
        <w:rPr>
          <w:lang w:val="en-US"/>
        </w:rPr>
        <w:t xml:space="preserve">Operation and design of claw vacuum </w:t>
      </w:r>
      <w:proofErr w:type="gramStart"/>
      <w:r w:rsidRPr="002F65BD">
        <w:rPr>
          <w:lang w:val="en-US"/>
        </w:rPr>
        <w:t>pumps :</w:t>
      </w:r>
      <w:proofErr w:type="gramEnd"/>
      <w:r w:rsidRPr="002F65BD">
        <w:rPr>
          <w:lang w:val="en-US"/>
        </w:rPr>
        <w:t xml:space="preserve"> monograph / A. Raykov, S. Salikeev, A. Burmistrov; Ministry of Science and Higher Education of the Russian Federation, Kazan National Research Technological Universite. - </w:t>
      </w:r>
      <w:proofErr w:type="gramStart"/>
      <w:r w:rsidRPr="002F65BD">
        <w:rPr>
          <w:lang w:val="en-US"/>
        </w:rPr>
        <w:t>Kazan :</w:t>
      </w:r>
      <w:proofErr w:type="gramEnd"/>
      <w:r w:rsidRPr="002F65BD">
        <w:rPr>
          <w:lang w:val="en-US"/>
        </w:rPr>
        <w:t xml:space="preserve"> KNRTU Press, 2022. - 167 p</w:t>
      </w:r>
      <w:proofErr w:type="gramStart"/>
      <w:r w:rsidRPr="002F65BD">
        <w:rPr>
          <w:lang w:val="en-US"/>
        </w:rPr>
        <w:t>. :</w:t>
      </w:r>
      <w:proofErr w:type="gramEnd"/>
      <w:r w:rsidRPr="002F65BD">
        <w:rPr>
          <w:lang w:val="en-US"/>
        </w:rPr>
        <w:t xml:space="preserve"> ill. </w:t>
      </w:r>
      <w:proofErr w:type="gramStart"/>
      <w:r w:rsidRPr="002F65BD">
        <w:rPr>
          <w:lang w:val="en-US"/>
        </w:rPr>
        <w:t xml:space="preserve">- </w:t>
      </w:r>
      <w:r>
        <w:t>Текст</w:t>
      </w:r>
      <w:r w:rsidRPr="002F65BD">
        <w:rPr>
          <w:lang w:val="en-US"/>
        </w:rPr>
        <w:t xml:space="preserve"> </w:t>
      </w:r>
      <w:r>
        <w:t>на</w:t>
      </w:r>
      <w:r w:rsidRPr="002F65BD">
        <w:rPr>
          <w:lang w:val="en-US"/>
        </w:rPr>
        <w:t xml:space="preserve"> </w:t>
      </w:r>
      <w:r>
        <w:t>англ</w:t>
      </w:r>
      <w:r w:rsidRPr="002F65BD">
        <w:rPr>
          <w:lang w:val="en-US"/>
        </w:rPr>
        <w:t>.</w:t>
      </w:r>
      <w:proofErr w:type="gramEnd"/>
      <w:r w:rsidRPr="002F65BD">
        <w:rPr>
          <w:lang w:val="en-US"/>
        </w:rPr>
        <w:t xml:space="preserve"> </w:t>
      </w:r>
      <w:r>
        <w:t>яз</w:t>
      </w:r>
      <w:r w:rsidRPr="002F65BD">
        <w:rPr>
          <w:lang w:val="en-US"/>
        </w:rPr>
        <w:t>.. - ISBN 978-5-7882-3161-7</w:t>
      </w:r>
      <w:proofErr w:type="gramStart"/>
      <w:r w:rsidRPr="002F65BD">
        <w:rPr>
          <w:lang w:val="en-US"/>
        </w:rPr>
        <w:t xml:space="preserve"> :</w:t>
      </w:r>
      <w:proofErr w:type="gramEnd"/>
      <w:r w:rsidRPr="002F65BD">
        <w:rPr>
          <w:lang w:val="en-US"/>
        </w:rPr>
        <w:t xml:space="preserve"> 180,00</w:t>
      </w:r>
    </w:p>
    <w:p w:rsidR="002F65BD" w:rsidRDefault="002F65BD" w:rsidP="002F65BD">
      <w:r w:rsidRPr="00B85E18">
        <w:t xml:space="preserve">    </w:t>
      </w:r>
      <w:r>
        <w:t xml:space="preserve">Оглавление: </w:t>
      </w:r>
      <w:hyperlink r:id="rId26" w:history="1">
        <w:r w:rsidR="00B85E18" w:rsidRPr="00052ABB">
          <w:rPr>
            <w:rStyle w:val="a8"/>
          </w:rPr>
          <w:t>http://kitap.tatar.ru/ogl/nlrt/nbrt_obr_2668974.pdf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26. 35.514;   Г20</w:t>
      </w:r>
    </w:p>
    <w:p w:rsidR="002F65BD" w:rsidRDefault="002F65BD" w:rsidP="002F65BD">
      <w:r>
        <w:t xml:space="preserve">    1877372-Л - кх; 1877373-Л - кх; 1877374-Л - кх</w:t>
      </w:r>
    </w:p>
    <w:p w:rsidR="002F65BD" w:rsidRDefault="002F65BD" w:rsidP="002F65BD">
      <w:r>
        <w:t xml:space="preserve">    Гариева, Фаузия Равильевна</w:t>
      </w:r>
    </w:p>
    <w:p w:rsidR="002F65BD" w:rsidRDefault="002F65BD" w:rsidP="002F65BD">
      <w:r>
        <w:t>Инновационные технологии в нефтегазопереработке. Производство метанола</w:t>
      </w:r>
      <w:proofErr w:type="gramStart"/>
      <w:r>
        <w:t xml:space="preserve"> :</w:t>
      </w:r>
      <w:proofErr w:type="gramEnd"/>
      <w:r>
        <w:t xml:space="preserve"> монография / Ф. Р. Гариева, М. Ф. Галимова;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- 118, [1] с.</w:t>
      </w:r>
      <w:proofErr w:type="gramStart"/>
      <w:r>
        <w:t xml:space="preserve"> :</w:t>
      </w:r>
      <w:proofErr w:type="gramEnd"/>
      <w:r>
        <w:t xml:space="preserve"> ил. - Библиогр.: с. 110-119. - ISBN 978-5-7882-3159-4</w:t>
      </w:r>
      <w:proofErr w:type="gramStart"/>
      <w:r>
        <w:t xml:space="preserve"> :</w:t>
      </w:r>
      <w:proofErr w:type="gramEnd"/>
      <w:r>
        <w:t xml:space="preserve"> 150,00</w:t>
      </w:r>
    </w:p>
    <w:p w:rsidR="002F65BD" w:rsidRDefault="002F65BD" w:rsidP="002F65BD">
      <w:r>
        <w:t xml:space="preserve">    Оглавление: </w:t>
      </w:r>
      <w:hyperlink r:id="rId27" w:history="1">
        <w:r w:rsidR="00B85E18" w:rsidRPr="00052ABB">
          <w:rPr>
            <w:rStyle w:val="a8"/>
          </w:rPr>
          <w:t>http://kitap.tatar.ru/ogl/nlrt/nbrt_obr_2668782.pdf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27. 35.71;   З-17</w:t>
      </w:r>
    </w:p>
    <w:p w:rsidR="002F65BD" w:rsidRDefault="002F65BD" w:rsidP="002F65BD">
      <w:r>
        <w:t xml:space="preserve">    1883657-Л - кх; 1883658-Л - кх; 1883659-Л - кх</w:t>
      </w:r>
    </w:p>
    <w:p w:rsidR="002F65BD" w:rsidRDefault="002F65BD" w:rsidP="002F65BD">
      <w:r>
        <w:t xml:space="preserve">    Заикин, Александр Евгеньевич</w:t>
      </w:r>
    </w:p>
    <w:p w:rsidR="002F65BD" w:rsidRDefault="002F65BD" w:rsidP="002F65BD">
      <w:r>
        <w:t>Нанонаполнители в смесях полимеров</w:t>
      </w:r>
      <w:proofErr w:type="gramStart"/>
      <w:r>
        <w:t xml:space="preserve"> :</w:t>
      </w:r>
      <w:proofErr w:type="gramEnd"/>
      <w:r>
        <w:t xml:space="preserve"> монография / А. Е. Заикин;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- 251 с.</w:t>
      </w:r>
      <w:proofErr w:type="gramStart"/>
      <w:r>
        <w:t xml:space="preserve"> :</w:t>
      </w:r>
      <w:proofErr w:type="gramEnd"/>
      <w:r>
        <w:t xml:space="preserve"> ил. - Библиогр.: с. 213-251. - ISBN 978-5-7882-3199-0</w:t>
      </w:r>
      <w:proofErr w:type="gramStart"/>
      <w:r>
        <w:t xml:space="preserve"> :</w:t>
      </w:r>
      <w:proofErr w:type="gramEnd"/>
      <w:r>
        <w:t xml:space="preserve"> 200,00</w:t>
      </w:r>
    </w:p>
    <w:p w:rsidR="002F65BD" w:rsidRDefault="002F65BD" w:rsidP="002F65BD">
      <w:r>
        <w:t xml:space="preserve">    Оглавление: </w:t>
      </w:r>
      <w:hyperlink r:id="rId28" w:history="1">
        <w:r w:rsidR="00B85E18" w:rsidRPr="00052ABB">
          <w:rPr>
            <w:rStyle w:val="a8"/>
          </w:rPr>
          <w:t>http://kitap.tatar.ru/ogl/nlrt/nbrt_obr_2685895.pdf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28. 38.3;   И26</w:t>
      </w:r>
    </w:p>
    <w:p w:rsidR="002F65BD" w:rsidRDefault="002F65BD" w:rsidP="002F65BD">
      <w:r>
        <w:t xml:space="preserve">    1882442-Л - кх; 1882443-Л - кх; 1882444-Л - кх</w:t>
      </w:r>
    </w:p>
    <w:p w:rsidR="002F65BD" w:rsidRDefault="002F65BD" w:rsidP="002F65BD">
      <w:r>
        <w:t xml:space="preserve">    Ассортимент материалов домостроительных и столярно-строительных производств</w:t>
      </w:r>
      <w:proofErr w:type="gramStart"/>
      <w:r>
        <w:t xml:space="preserve"> :</w:t>
      </w:r>
      <w:proofErr w:type="gramEnd"/>
      <w:r>
        <w:t xml:space="preserve"> учебное пособие / Г. И. Игнатьева;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- 81 с.</w:t>
      </w:r>
      <w:proofErr w:type="gramStart"/>
      <w:r>
        <w:t xml:space="preserve"> :</w:t>
      </w:r>
      <w:proofErr w:type="gramEnd"/>
      <w:r>
        <w:t xml:space="preserve"> ил. - Библиогр.: с. 81. - ISBN 978-5-00162-712-8</w:t>
      </w:r>
      <w:proofErr w:type="gramStart"/>
      <w:r>
        <w:t xml:space="preserve"> :</w:t>
      </w:r>
      <w:proofErr w:type="gramEnd"/>
      <w:r>
        <w:t xml:space="preserve"> 100,00</w:t>
      </w:r>
    </w:p>
    <w:p w:rsidR="002F65BD" w:rsidRDefault="002F65BD" w:rsidP="002F65BD">
      <w:r>
        <w:t xml:space="preserve">    Оглавление: </w:t>
      </w:r>
      <w:hyperlink r:id="rId29" w:history="1">
        <w:r w:rsidR="00B85E18" w:rsidRPr="00052ABB">
          <w:rPr>
            <w:rStyle w:val="a8"/>
          </w:rPr>
          <w:t>http://kitap.tatar.ru/ogl/nlrt/nbrt_obr_2680122.pdf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29. 37.1;   И26</w:t>
      </w:r>
    </w:p>
    <w:p w:rsidR="002F65BD" w:rsidRDefault="002F65BD" w:rsidP="002F65BD">
      <w:r>
        <w:t xml:space="preserve">    1882433-Л - кх; 1882434-Л - кх; 1882435-Л - кх</w:t>
      </w:r>
    </w:p>
    <w:p w:rsidR="002F65BD" w:rsidRDefault="002F65BD" w:rsidP="002F65BD">
      <w:r>
        <w:t xml:space="preserve">    Ассортимент продукции лесопильных производств</w:t>
      </w:r>
      <w:proofErr w:type="gramStart"/>
      <w:r>
        <w:t xml:space="preserve"> :</w:t>
      </w:r>
      <w:proofErr w:type="gramEnd"/>
      <w:r>
        <w:t xml:space="preserve"> учебное пособие / Г. И. Игнатьева;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</w:t>
      </w:r>
      <w:r>
        <w:lastRenderedPageBreak/>
        <w:t>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- 81 с.</w:t>
      </w:r>
      <w:proofErr w:type="gramStart"/>
      <w:r>
        <w:t xml:space="preserve"> :</w:t>
      </w:r>
      <w:proofErr w:type="gramEnd"/>
      <w:r>
        <w:t xml:space="preserve"> ил. - Библиогр.: с. 81. - ISBN 978-5-00162-729-6</w:t>
      </w:r>
      <w:proofErr w:type="gramStart"/>
      <w:r>
        <w:t xml:space="preserve"> :</w:t>
      </w:r>
      <w:proofErr w:type="gramEnd"/>
      <w:r>
        <w:t xml:space="preserve"> 100,00</w:t>
      </w:r>
    </w:p>
    <w:p w:rsidR="002F65BD" w:rsidRDefault="002F65BD" w:rsidP="002F65BD">
      <w:r>
        <w:t xml:space="preserve">    Оглавление: </w:t>
      </w:r>
      <w:hyperlink r:id="rId30" w:history="1">
        <w:r w:rsidR="00B85E18" w:rsidRPr="00052ABB">
          <w:rPr>
            <w:rStyle w:val="a8"/>
          </w:rPr>
          <w:t>http://kitap.tatar.ru/ogl/nlrt/nbrt_obr_2680113.pdf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30. 35.76;   И26</w:t>
      </w:r>
    </w:p>
    <w:p w:rsidR="002F65BD" w:rsidRDefault="002F65BD" w:rsidP="002F65BD">
      <w:r>
        <w:t xml:space="preserve">    1882436-Л - кх; 1882437-Л - кх; 1882438-Л - кх</w:t>
      </w:r>
    </w:p>
    <w:p w:rsidR="002F65BD" w:rsidRDefault="002F65BD" w:rsidP="002F65BD">
      <w:r>
        <w:t xml:space="preserve">    Ассортимент продукции лесохимических производств</w:t>
      </w:r>
      <w:proofErr w:type="gramStart"/>
      <w:r>
        <w:t xml:space="preserve"> :</w:t>
      </w:r>
      <w:proofErr w:type="gramEnd"/>
      <w:r>
        <w:t xml:space="preserve"> учебное пособие / Г. И. Игнатьева;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- 81 с.</w:t>
      </w:r>
      <w:proofErr w:type="gramStart"/>
      <w:r>
        <w:t xml:space="preserve"> :</w:t>
      </w:r>
      <w:proofErr w:type="gramEnd"/>
      <w:r>
        <w:t xml:space="preserve"> ил. - Библиогр.: с. 81. - ISBN 978-5-00162-730-2</w:t>
      </w:r>
      <w:proofErr w:type="gramStart"/>
      <w:r>
        <w:t xml:space="preserve"> :</w:t>
      </w:r>
      <w:proofErr w:type="gramEnd"/>
      <w:r>
        <w:t xml:space="preserve"> 100,00</w:t>
      </w:r>
    </w:p>
    <w:p w:rsidR="002F65BD" w:rsidRDefault="002F65BD" w:rsidP="002F65BD">
      <w:r>
        <w:t xml:space="preserve">    Оглавление: </w:t>
      </w:r>
      <w:hyperlink r:id="rId31" w:history="1">
        <w:r w:rsidR="00B85E18" w:rsidRPr="00052ABB">
          <w:rPr>
            <w:rStyle w:val="a8"/>
          </w:rPr>
          <w:t>http://kitap.tatar.ru/ogl/nlrt/nbrt_obr_2680115.pdf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31. 35.77;   И26</w:t>
      </w:r>
    </w:p>
    <w:p w:rsidR="002F65BD" w:rsidRDefault="002F65BD" w:rsidP="002F65BD">
      <w:r>
        <w:t xml:space="preserve">    1882430-Л - кх; 1882431-Л - кх; 1882432-Л - кх</w:t>
      </w:r>
    </w:p>
    <w:p w:rsidR="002F65BD" w:rsidRDefault="002F65BD" w:rsidP="002F65BD">
      <w:r>
        <w:t xml:space="preserve">    Ассортимент продукции целлюлозно-бумажных производств</w:t>
      </w:r>
      <w:proofErr w:type="gramStart"/>
      <w:r>
        <w:t xml:space="preserve"> :</w:t>
      </w:r>
      <w:proofErr w:type="gramEnd"/>
      <w:r>
        <w:t xml:space="preserve"> учебное пособие / Г. И. Игнатьева;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- 81 с.</w:t>
      </w:r>
      <w:proofErr w:type="gramStart"/>
      <w:r>
        <w:t xml:space="preserve"> :</w:t>
      </w:r>
      <w:proofErr w:type="gramEnd"/>
      <w:r>
        <w:t xml:space="preserve"> ил. - Библиогр.: с. 81. - ISBN 978-5-00162-731-9</w:t>
      </w:r>
      <w:proofErr w:type="gramStart"/>
      <w:r>
        <w:t xml:space="preserve"> :</w:t>
      </w:r>
      <w:proofErr w:type="gramEnd"/>
      <w:r>
        <w:t xml:space="preserve"> 100,00</w:t>
      </w:r>
    </w:p>
    <w:p w:rsidR="002F65BD" w:rsidRDefault="002F65BD" w:rsidP="002F65BD">
      <w:r>
        <w:t xml:space="preserve">    Оглавление: </w:t>
      </w:r>
      <w:hyperlink r:id="rId32" w:history="1">
        <w:r w:rsidR="00B85E18" w:rsidRPr="00052ABB">
          <w:rPr>
            <w:rStyle w:val="a8"/>
          </w:rPr>
          <w:t>http://kitap.tatar.ru/ogl/nlrt/nbrt_obr_2680109.pdf</w:t>
        </w:r>
      </w:hyperlink>
    </w:p>
    <w:p w:rsidR="00B85E18" w:rsidRDefault="00B85E18" w:rsidP="002F65BD"/>
    <w:p w:rsidR="002F65BD" w:rsidRDefault="002F65BD" w:rsidP="002F65BD"/>
    <w:p w:rsidR="002F65BD" w:rsidRDefault="002F65BD" w:rsidP="002F65BD">
      <w:r>
        <w:t>32. 31.4;   И49</w:t>
      </w:r>
    </w:p>
    <w:p w:rsidR="002F65BD" w:rsidRDefault="002F65BD" w:rsidP="002F65BD">
      <w:r>
        <w:t xml:space="preserve">    1873516-Л - нкШ</w:t>
      </w:r>
    </w:p>
    <w:p w:rsidR="00BF6E90" w:rsidRDefault="002F65BD" w:rsidP="002F65BD">
      <w:r>
        <w:t xml:space="preserve">    Последствия и уроки Чернобыльской катастрофы / Р. Г. Ильязов; Академия наук Республики Татарстан. - Казань, 2003. - 21 c.</w:t>
      </w:r>
      <w:proofErr w:type="gramStart"/>
      <w:r>
        <w:t xml:space="preserve"> :</w:t>
      </w:r>
      <w:proofErr w:type="gramEnd"/>
      <w:r>
        <w:t xml:space="preserve"> портр. : 50,00</w:t>
      </w:r>
    </w:p>
    <w:p w:rsidR="00BF6E90" w:rsidRDefault="00BF6E90" w:rsidP="002F65BD"/>
    <w:p w:rsidR="00BF6E90" w:rsidRDefault="00BF6E90" w:rsidP="00BF6E90">
      <w:r>
        <w:t>33. 35.514;   К23</w:t>
      </w:r>
    </w:p>
    <w:p w:rsidR="00BF6E90" w:rsidRDefault="00BF6E90" w:rsidP="00BF6E90">
      <w:r>
        <w:t xml:space="preserve">    1875296-Л - кх; 1875297-Л - кх</w:t>
      </w:r>
    </w:p>
    <w:p w:rsidR="00BF6E90" w:rsidRDefault="00BF6E90" w:rsidP="00BF6E90">
      <w:r>
        <w:t xml:space="preserve">    Каримов, Ильнар Рашидович</w:t>
      </w:r>
    </w:p>
    <w:p w:rsidR="00BF6E90" w:rsidRDefault="00BF6E90" w:rsidP="00BF6E90">
      <w:r>
        <w:t>Повышение эффективности промышленных установок утилизации кислых газов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специальность: 2.6.13- Процессы и аппараты химических технологий / И. Р. Каримов;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Казань, 2022. - 16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BF6E90" w:rsidRDefault="00BF6E90" w:rsidP="00BF6E90"/>
    <w:p w:rsidR="00BF6E90" w:rsidRDefault="00BF6E90" w:rsidP="00BF6E90">
      <w:r>
        <w:t>34. 33с5;   К63</w:t>
      </w:r>
    </w:p>
    <w:p w:rsidR="00BF6E90" w:rsidRDefault="00BF6E90" w:rsidP="00BF6E90">
      <w:r>
        <w:t xml:space="preserve">    296330-Л - кх</w:t>
      </w:r>
    </w:p>
    <w:p w:rsidR="00BF6E90" w:rsidRDefault="00BF6E90" w:rsidP="00BF6E90">
      <w:r>
        <w:t xml:space="preserve">    Комогорцев, Иван Иванович</w:t>
      </w:r>
    </w:p>
    <w:p w:rsidR="00BF6E90" w:rsidRDefault="00BF6E90" w:rsidP="00BF6E90">
      <w:r>
        <w:t>Сибирь индустриальная / И. И. Комогорцев. - Новосибирск</w:t>
      </w:r>
      <w:proofErr w:type="gramStart"/>
      <w:r>
        <w:t xml:space="preserve"> :</w:t>
      </w:r>
      <w:proofErr w:type="gramEnd"/>
      <w:r>
        <w:t xml:space="preserve"> Зап</w:t>
      </w:r>
      <w:proofErr w:type="gramStart"/>
      <w:r>
        <w:t>.-</w:t>
      </w:r>
      <w:proofErr w:type="gramEnd"/>
      <w:r>
        <w:t>Сиб. кн. изд-во, 1968. - 183 с., 10 л. ил. : ил.; 21 см : 0,49</w:t>
      </w:r>
    </w:p>
    <w:p w:rsidR="00BF6E90" w:rsidRDefault="00BF6E90" w:rsidP="00BF6E90"/>
    <w:p w:rsidR="00BF6E90" w:rsidRDefault="00BF6E90" w:rsidP="00BF6E90">
      <w:r>
        <w:t>35. 35;   М92</w:t>
      </w:r>
    </w:p>
    <w:p w:rsidR="00BF6E90" w:rsidRDefault="00BF6E90" w:rsidP="00BF6E90">
      <w:r>
        <w:t xml:space="preserve">    1877516-Л - кх; 1877517-Л - кх; 1877518-Л - кх</w:t>
      </w:r>
    </w:p>
    <w:p w:rsidR="00BF6E90" w:rsidRDefault="00BF6E90" w:rsidP="00BF6E90">
      <w:r>
        <w:t xml:space="preserve">    Мухутдинов, Аглям Рашидович</w:t>
      </w:r>
    </w:p>
    <w:p w:rsidR="00BF6E90" w:rsidRDefault="00BF6E90" w:rsidP="00BF6E90">
      <w:r>
        <w:lastRenderedPageBreak/>
        <w:t>Универсальные вычислительные экспресс-методы для создания искусственной нейронной сети сложного объекта и инновационного программного модуля на ее основе</w:t>
      </w:r>
      <w:proofErr w:type="gramStart"/>
      <w:r>
        <w:t xml:space="preserve"> :</w:t>
      </w:r>
      <w:proofErr w:type="gramEnd"/>
      <w:r>
        <w:t xml:space="preserve"> монография / А. Р. Мухутдинов, М. Г. Ефимов;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- 161, [1] с.</w:t>
      </w:r>
      <w:proofErr w:type="gramStart"/>
      <w:r>
        <w:t xml:space="preserve"> :</w:t>
      </w:r>
      <w:proofErr w:type="gramEnd"/>
      <w:r>
        <w:t xml:space="preserve"> ил. - Библиогр.: с. 116-126. - ISBN 978-5-7882-3205-8</w:t>
      </w:r>
      <w:proofErr w:type="gramStart"/>
      <w:r>
        <w:t xml:space="preserve"> :</w:t>
      </w:r>
      <w:proofErr w:type="gramEnd"/>
      <w:r>
        <w:t xml:space="preserve"> 200,00</w:t>
      </w:r>
    </w:p>
    <w:p w:rsidR="00BF6E90" w:rsidRDefault="00BF6E90" w:rsidP="00BF6E90">
      <w:r>
        <w:t xml:space="preserve">    Оглавление: </w:t>
      </w:r>
      <w:hyperlink r:id="rId33" w:history="1">
        <w:r w:rsidR="00B85E18" w:rsidRPr="00052ABB">
          <w:rPr>
            <w:rStyle w:val="a8"/>
          </w:rPr>
          <w:t>http://kitap.tatar.ru/ogl/nlrt/nbrt_obr_2670291.pdf</w:t>
        </w:r>
      </w:hyperlink>
    </w:p>
    <w:p w:rsidR="00B85E18" w:rsidRDefault="00B85E18" w:rsidP="00BF6E90"/>
    <w:p w:rsidR="00BF6E90" w:rsidRDefault="00BF6E90" w:rsidP="00BF6E90"/>
    <w:p w:rsidR="00BF6E90" w:rsidRDefault="00BF6E90" w:rsidP="00BF6E90">
      <w:r>
        <w:t>36. 39.5;   Н63</w:t>
      </w:r>
    </w:p>
    <w:p w:rsidR="00BF6E90" w:rsidRDefault="00BF6E90" w:rsidP="00BF6E90">
      <w:r>
        <w:t xml:space="preserve">    1877729-Л - кх; 1877730-Л - кх; 1877731-Л - кх</w:t>
      </w:r>
    </w:p>
    <w:p w:rsidR="00BF6E90" w:rsidRDefault="00BF6E90" w:rsidP="00BF6E90">
      <w:r>
        <w:t xml:space="preserve">    Николаев, Евгений Иванович</w:t>
      </w:r>
    </w:p>
    <w:p w:rsidR="00BF6E90" w:rsidRDefault="00BF6E90" w:rsidP="00BF6E90">
      <w:r>
        <w:t>Метод конечных элементов в задачах сопротивления материалов с применением MAPLE. Балочные конструкции</w:t>
      </w:r>
      <w:proofErr w:type="gramStart"/>
      <w:r>
        <w:t xml:space="preserve"> :</w:t>
      </w:r>
      <w:proofErr w:type="gramEnd"/>
      <w:r>
        <w:t xml:space="preserve"> учебное пособие / Е. И. Николаев, О. А. Ледянкина;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- 139 с. - Библиогр.: с. 137. - ISBN 978-5-7579-2630-8</w:t>
      </w:r>
      <w:proofErr w:type="gramStart"/>
      <w:r>
        <w:t xml:space="preserve"> :</w:t>
      </w:r>
      <w:proofErr w:type="gramEnd"/>
      <w:r>
        <w:t xml:space="preserve"> 100,00</w:t>
      </w:r>
    </w:p>
    <w:p w:rsidR="00BF6E90" w:rsidRDefault="00BF6E90" w:rsidP="00BF6E90">
      <w:r>
        <w:t xml:space="preserve">    Оглавление: </w:t>
      </w:r>
      <w:hyperlink r:id="rId34" w:history="1">
        <w:r w:rsidR="00B85E18" w:rsidRPr="00052ABB">
          <w:rPr>
            <w:rStyle w:val="a8"/>
          </w:rPr>
          <w:t>http://kitap.tatar.ru/ogl/nlrt/nbrt_obr_2670757.pdf</w:t>
        </w:r>
      </w:hyperlink>
    </w:p>
    <w:p w:rsidR="00B85E18" w:rsidRDefault="00B85E18" w:rsidP="00BF6E90"/>
    <w:p w:rsidR="00BF6E90" w:rsidRDefault="00BF6E90" w:rsidP="00BF6E90"/>
    <w:p w:rsidR="00BF6E90" w:rsidRDefault="00BF6E90" w:rsidP="00BF6E90">
      <w:r>
        <w:t>37. 39.55;   Н63</w:t>
      </w:r>
    </w:p>
    <w:p w:rsidR="00BF6E90" w:rsidRDefault="00BF6E90" w:rsidP="00BF6E90">
      <w:r>
        <w:t xml:space="preserve">    1877732-Л - кх; 1877733-Л - кх; 1877734-Л - кх</w:t>
      </w:r>
    </w:p>
    <w:p w:rsidR="00BF6E90" w:rsidRDefault="00BF6E90" w:rsidP="00BF6E90">
      <w:r>
        <w:t xml:space="preserve">    Николаев, Евгений Иванович</w:t>
      </w:r>
    </w:p>
    <w:p w:rsidR="00BF6E90" w:rsidRDefault="00BF6E90" w:rsidP="00BF6E90">
      <w:r>
        <w:t>Расчет флаттера несущего винта в косом потоке с применением MAPLE и MATLAB</w:t>
      </w:r>
      <w:proofErr w:type="gramStart"/>
      <w:r>
        <w:t xml:space="preserve"> :</w:t>
      </w:r>
      <w:proofErr w:type="gramEnd"/>
      <w:r>
        <w:t xml:space="preserve"> учебное пособие / Е. И. Николаев, О. А. Ледянкина;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- 51, [3] с. - Библиогр.: с. 53. - ISBN 978-5-7579-2629-2</w:t>
      </w:r>
      <w:proofErr w:type="gramStart"/>
      <w:r>
        <w:t xml:space="preserve"> :</w:t>
      </w:r>
      <w:proofErr w:type="gramEnd"/>
      <w:r>
        <w:t xml:space="preserve"> 50,00</w:t>
      </w:r>
    </w:p>
    <w:p w:rsidR="00BF6E90" w:rsidRDefault="00BF6E90" w:rsidP="00BF6E90">
      <w:r>
        <w:t xml:space="preserve">    Оглавление: </w:t>
      </w:r>
      <w:hyperlink r:id="rId35" w:history="1">
        <w:r w:rsidR="00B85E18" w:rsidRPr="00052ABB">
          <w:rPr>
            <w:rStyle w:val="a8"/>
          </w:rPr>
          <w:t>http://kitap.tatar.ru/ogl/nlrt/nbrt_obr_2670758.pdf</w:t>
        </w:r>
      </w:hyperlink>
    </w:p>
    <w:p w:rsidR="00B85E18" w:rsidRDefault="00B85E18" w:rsidP="00BF6E90"/>
    <w:p w:rsidR="00BF6E90" w:rsidRDefault="00BF6E90" w:rsidP="00BF6E90"/>
    <w:p w:rsidR="00BF6E90" w:rsidRDefault="00BF6E90" w:rsidP="00BF6E90">
      <w:r>
        <w:t>38. 35.76;   С14</w:t>
      </w:r>
    </w:p>
    <w:p w:rsidR="00BF6E90" w:rsidRDefault="00BF6E90" w:rsidP="00BF6E90">
      <w:r>
        <w:t xml:space="preserve">    1880228-Л - кх; 1880229-Л - кх; 1880230-Л - кх</w:t>
      </w:r>
    </w:p>
    <w:p w:rsidR="00BF6E90" w:rsidRDefault="00BF6E90" w:rsidP="00BF6E90">
      <w:r>
        <w:t xml:space="preserve">    Садртдинов, Алмаз Ринатович</w:t>
      </w:r>
    </w:p>
    <w:p w:rsidR="00BF6E90" w:rsidRDefault="00BF6E90" w:rsidP="00BF6E90">
      <w:r>
        <w:t>Теория и практика непрерывного пиролиза растительного сырья</w:t>
      </w:r>
      <w:proofErr w:type="gramStart"/>
      <w:r>
        <w:t xml:space="preserve"> :</w:t>
      </w:r>
      <w:proofErr w:type="gramEnd"/>
      <w:r>
        <w:t xml:space="preserve"> монография / А. Р. Садртдинов, Р. Г. Сафин;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- 99 с.</w:t>
      </w:r>
      <w:proofErr w:type="gramStart"/>
      <w:r>
        <w:t xml:space="preserve"> :</w:t>
      </w:r>
      <w:proofErr w:type="gramEnd"/>
      <w:r>
        <w:t xml:space="preserve"> ил. - Библиогр.: с. 93-99. - Авт. указаны на обороте тит. л.. - ISBN 978-5-00162-724-1</w:t>
      </w:r>
      <w:proofErr w:type="gramStart"/>
      <w:r>
        <w:t xml:space="preserve"> :</w:t>
      </w:r>
      <w:proofErr w:type="gramEnd"/>
      <w:r>
        <w:t xml:space="preserve"> 150,00</w:t>
      </w:r>
    </w:p>
    <w:p w:rsidR="00BF6E90" w:rsidRDefault="00BF6E90" w:rsidP="00BF6E90">
      <w:r>
        <w:t xml:space="preserve">    Оглавление: </w:t>
      </w:r>
      <w:hyperlink r:id="rId36" w:history="1">
        <w:r w:rsidR="00B85E18" w:rsidRPr="00052ABB">
          <w:rPr>
            <w:rStyle w:val="a8"/>
          </w:rPr>
          <w:t>http://kitap.tatar.ru/ogl/nlrt/nbrt_obr_2674010.pdf</w:t>
        </w:r>
      </w:hyperlink>
    </w:p>
    <w:p w:rsidR="00B85E18" w:rsidRDefault="00B85E18" w:rsidP="00BF6E90"/>
    <w:p w:rsidR="00BF6E90" w:rsidRDefault="00BF6E90" w:rsidP="00BF6E90"/>
    <w:p w:rsidR="00BF6E90" w:rsidRDefault="00BF6E90" w:rsidP="00BF6E90">
      <w:r>
        <w:t>39. 35.72;   Х98</w:t>
      </w:r>
    </w:p>
    <w:p w:rsidR="00BF6E90" w:rsidRDefault="00BF6E90" w:rsidP="00BF6E90">
      <w:r>
        <w:t xml:space="preserve">    1880891-Л - кх; 1880892-Л - кх; 1880893-Л - кх</w:t>
      </w:r>
    </w:p>
    <w:p w:rsidR="00BF6E90" w:rsidRDefault="00BF6E90" w:rsidP="00BF6E90">
      <w:r>
        <w:t xml:space="preserve">    Хузаханов, Рафаиль Мухаметсултанович</w:t>
      </w:r>
    </w:p>
    <w:p w:rsidR="00BF6E90" w:rsidRDefault="00BF6E90" w:rsidP="00BF6E90">
      <w:r>
        <w:t>Примеры и задачи по курсу оборудование предприятий по переработке эластомеров и пластических масс</w:t>
      </w:r>
      <w:proofErr w:type="gramStart"/>
      <w:r>
        <w:t xml:space="preserve"> :</w:t>
      </w:r>
      <w:proofErr w:type="gramEnd"/>
      <w:r>
        <w:t xml:space="preserve"> учебно-методическое пособие / Р. М. Хузаханов; Министерство науки </w:t>
      </w:r>
      <w:r>
        <w:lastRenderedPageBreak/>
        <w:t>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- 193 с.</w:t>
      </w:r>
      <w:proofErr w:type="gramStart"/>
      <w:r>
        <w:t xml:space="preserve"> :</w:t>
      </w:r>
      <w:proofErr w:type="gramEnd"/>
      <w:r>
        <w:t xml:space="preserve"> табл. - Библиогр.: с. 190-193. - ISBN 978-5-00162-655-8</w:t>
      </w:r>
      <w:proofErr w:type="gramStart"/>
      <w:r>
        <w:t xml:space="preserve"> :</w:t>
      </w:r>
      <w:proofErr w:type="gramEnd"/>
      <w:r>
        <w:t xml:space="preserve"> 130,00</w:t>
      </w:r>
    </w:p>
    <w:p w:rsidR="00BF6E90" w:rsidRDefault="00BF6E90" w:rsidP="00BF6E90">
      <w:r>
        <w:t xml:space="preserve">    Оглавление: </w:t>
      </w:r>
      <w:hyperlink r:id="rId37" w:history="1">
        <w:r w:rsidR="00B85E18" w:rsidRPr="00052ABB">
          <w:rPr>
            <w:rStyle w:val="a8"/>
          </w:rPr>
          <w:t>http://kitap.tatar.ru/ogl/nlrt/nbrt_obr_2679114.pdf</w:t>
        </w:r>
      </w:hyperlink>
    </w:p>
    <w:p w:rsidR="00B85E18" w:rsidRDefault="00B85E18" w:rsidP="00BF6E90"/>
    <w:p w:rsidR="00BF6E90" w:rsidRDefault="00BF6E90" w:rsidP="00BF6E90"/>
    <w:p w:rsidR="00BF6E90" w:rsidRDefault="00BF6E90" w:rsidP="00BF6E90">
      <w:r>
        <w:t>40. 39.33;   Ш17</w:t>
      </w:r>
    </w:p>
    <w:p w:rsidR="00BF6E90" w:rsidRDefault="00BF6E90" w:rsidP="00BF6E90">
      <w:r>
        <w:t xml:space="preserve">    1877744-Л - кх; 1877745-Л - кх; 1877746-Л - кх</w:t>
      </w:r>
    </w:p>
    <w:p w:rsidR="00BF6E90" w:rsidRDefault="00BF6E90" w:rsidP="00BF6E90">
      <w:r>
        <w:t xml:space="preserve">    Шакирзянова, Наиля Шарифовна</w:t>
      </w:r>
    </w:p>
    <w:p w:rsidR="00BF6E90" w:rsidRDefault="00BF6E90" w:rsidP="00BF6E90">
      <w:r>
        <w:t>САЕ-система автоматизированного проектирования распределительной сети автомобилей</w:t>
      </w:r>
      <w:proofErr w:type="gramStart"/>
      <w:r>
        <w:t xml:space="preserve"> :</w:t>
      </w:r>
      <w:proofErr w:type="gramEnd"/>
      <w:r>
        <w:t xml:space="preserve"> учебно-методическое пособие / Н. Ш. Шакирзянова, Е. Ю. Федоров, Г. С. Хайруллина;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- 62, [1] с.</w:t>
      </w:r>
      <w:proofErr w:type="gramStart"/>
      <w:r>
        <w:t xml:space="preserve"> :</w:t>
      </w:r>
      <w:proofErr w:type="gramEnd"/>
      <w:r>
        <w:t xml:space="preserve"> ил. - Библиогр.: с. 61. - ISBN 978-5-7579-2635-3</w:t>
      </w:r>
      <w:proofErr w:type="gramStart"/>
      <w:r>
        <w:t xml:space="preserve"> :</w:t>
      </w:r>
      <w:proofErr w:type="gramEnd"/>
      <w:r>
        <w:t xml:space="preserve"> 50,00</w:t>
      </w:r>
    </w:p>
    <w:p w:rsidR="00BF6E90" w:rsidRDefault="00BF6E90" w:rsidP="00BF6E90">
      <w:r>
        <w:t xml:space="preserve">    Оглавление: </w:t>
      </w:r>
      <w:hyperlink r:id="rId38" w:history="1">
        <w:r w:rsidR="00B85E18" w:rsidRPr="00052ABB">
          <w:rPr>
            <w:rStyle w:val="a8"/>
          </w:rPr>
          <w:t>http://kitap.tatar.ru/ogl/nlrt/nbrt_obr_2670842.pdf</w:t>
        </w:r>
      </w:hyperlink>
    </w:p>
    <w:p w:rsidR="00B85E18" w:rsidRDefault="00B85E18" w:rsidP="00BF6E90"/>
    <w:p w:rsidR="00BF6E90" w:rsidRDefault="00BF6E90" w:rsidP="00BF6E90"/>
    <w:p w:rsidR="00BF6E90" w:rsidRDefault="00BF6E90" w:rsidP="00BF6E90">
      <w:r>
        <w:t>41. 32.97;   Ш26</w:t>
      </w:r>
    </w:p>
    <w:p w:rsidR="00BF6E90" w:rsidRDefault="00BF6E90" w:rsidP="00BF6E90">
      <w:r>
        <w:t xml:space="preserve">    1876184-Л - кх; 1876185-Л - кх; 1876186-Л - кх</w:t>
      </w:r>
    </w:p>
    <w:p w:rsidR="00BF6E90" w:rsidRDefault="00BF6E90" w:rsidP="00BF6E90">
      <w:r>
        <w:t xml:space="preserve">    Шарнин, Леонид Михайлович</w:t>
      </w:r>
    </w:p>
    <w:p w:rsidR="00BF6E90" w:rsidRDefault="00BF6E90" w:rsidP="00BF6E90">
      <w:r>
        <w:t>Средства взаимодействия человека с информационной системой</w:t>
      </w:r>
      <w:proofErr w:type="gramStart"/>
      <w:r>
        <w:t xml:space="preserve"> :</w:t>
      </w:r>
      <w:proofErr w:type="gramEnd"/>
      <w:r>
        <w:t xml:space="preserve"> учебно-методическое пособие / Л. М. Шарнин, А. Л. Осипова, С. Н. Осипов;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- 81, [1] с.</w:t>
      </w:r>
      <w:proofErr w:type="gramStart"/>
      <w:r>
        <w:t xml:space="preserve"> :</w:t>
      </w:r>
      <w:proofErr w:type="gramEnd"/>
      <w:r>
        <w:t xml:space="preserve"> ил. - Библиогр.: с. 80. - ISBN 978-5-7579-2600-1</w:t>
      </w:r>
      <w:proofErr w:type="gramStart"/>
      <w:r>
        <w:t xml:space="preserve"> :</w:t>
      </w:r>
      <w:proofErr w:type="gramEnd"/>
      <w:r>
        <w:t xml:space="preserve"> 80,00</w:t>
      </w:r>
    </w:p>
    <w:p w:rsidR="00BF6E90" w:rsidRDefault="00BF6E90" w:rsidP="00BF6E90">
      <w:r>
        <w:t xml:space="preserve">    Оглавление: </w:t>
      </w:r>
      <w:hyperlink r:id="rId39" w:history="1">
        <w:r w:rsidR="00B85E18" w:rsidRPr="00052ABB">
          <w:rPr>
            <w:rStyle w:val="a8"/>
          </w:rPr>
          <w:t>http://kitap.tatar.ru/ogl/nlrt/nbrt_obr_2667595.pdf</w:t>
        </w:r>
      </w:hyperlink>
    </w:p>
    <w:p w:rsidR="00B85E18" w:rsidRDefault="00B85E18" w:rsidP="00BF6E90"/>
    <w:p w:rsidR="00BF6E90" w:rsidRDefault="00BF6E90" w:rsidP="00BF6E90"/>
    <w:p w:rsidR="00BF6E90" w:rsidRDefault="00BF6E90" w:rsidP="00BF6E90">
      <w:r>
        <w:t>42. 32.97;   Ш64</w:t>
      </w:r>
    </w:p>
    <w:p w:rsidR="00BF6E90" w:rsidRDefault="00BF6E90" w:rsidP="00BF6E90">
      <w:r>
        <w:t xml:space="preserve">    1877804-Л - кх; 1877805-Л - кх; 1877806-Л - кх</w:t>
      </w:r>
    </w:p>
    <w:p w:rsidR="00BF6E90" w:rsidRDefault="00BF6E90" w:rsidP="00BF6E90">
      <w:r>
        <w:t xml:space="preserve">    Ширшова, Дарья Вадимовна</w:t>
      </w:r>
    </w:p>
    <w:p w:rsidR="00BF6E90" w:rsidRDefault="00BF6E90" w:rsidP="00BF6E90">
      <w:r>
        <w:t>Моделирование работы систем различного назначения на основе микроконтроллеров</w:t>
      </w:r>
      <w:proofErr w:type="gramStart"/>
      <w:r>
        <w:t xml:space="preserve"> :</w:t>
      </w:r>
      <w:proofErr w:type="gramEnd"/>
      <w:r>
        <w:t xml:space="preserve"> учебное пособие / Д. В. Ширшова;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КНИТУ-КАИ, 2022. - 141, [1] с.</w:t>
      </w:r>
      <w:proofErr w:type="gramStart"/>
      <w:r>
        <w:t xml:space="preserve"> :</w:t>
      </w:r>
      <w:proofErr w:type="gramEnd"/>
      <w:r>
        <w:t xml:space="preserve"> ил. - Библиогр.: с. 139-140. - ISBN 978-5-7579-2641-4</w:t>
      </w:r>
      <w:proofErr w:type="gramStart"/>
      <w:r>
        <w:t xml:space="preserve"> :</w:t>
      </w:r>
      <w:proofErr w:type="gramEnd"/>
      <w:r>
        <w:t xml:space="preserve"> 100,00</w:t>
      </w:r>
    </w:p>
    <w:p w:rsidR="00BF6E90" w:rsidRDefault="00BF6E90" w:rsidP="00BF6E90">
      <w:r>
        <w:t xml:space="preserve">    Оглавление: </w:t>
      </w:r>
      <w:hyperlink r:id="rId40" w:history="1">
        <w:r w:rsidR="00B85E18" w:rsidRPr="00052ABB">
          <w:rPr>
            <w:rStyle w:val="a8"/>
          </w:rPr>
          <w:t>http://kitap.tatar.ru/ogl/nlrt/nbrt_obr_2671185.pdf</w:t>
        </w:r>
      </w:hyperlink>
    </w:p>
    <w:p w:rsidR="00B85E18" w:rsidRDefault="00B85E18" w:rsidP="00BF6E90"/>
    <w:p w:rsidR="00BF6E90" w:rsidRDefault="00BF6E90" w:rsidP="00BF6E90"/>
    <w:p w:rsidR="008E6312" w:rsidRDefault="008E6312" w:rsidP="00BF6E90"/>
    <w:p w:rsidR="008E6312" w:rsidRDefault="008E6312" w:rsidP="008E6312">
      <w:pPr>
        <w:pStyle w:val="1"/>
      </w:pPr>
      <w:bookmarkStart w:id="5" w:name="_Toc132877279"/>
      <w:r>
        <w:t>Сельское и лесное хозяйство. (ББК 4)</w:t>
      </w:r>
      <w:bookmarkEnd w:id="5"/>
    </w:p>
    <w:p w:rsidR="008E6312" w:rsidRDefault="008E6312" w:rsidP="008E6312">
      <w:pPr>
        <w:pStyle w:val="1"/>
      </w:pPr>
    </w:p>
    <w:p w:rsidR="008E6312" w:rsidRDefault="008E6312" w:rsidP="008E6312">
      <w:r>
        <w:t>43. К  41;   А26</w:t>
      </w:r>
    </w:p>
    <w:p w:rsidR="008E6312" w:rsidRDefault="008E6312" w:rsidP="008E6312">
      <w:r>
        <w:lastRenderedPageBreak/>
        <w:t xml:space="preserve">    1883450-Л - нк; 1883451-Л - нк; 1883452-Л - нк</w:t>
      </w:r>
    </w:p>
    <w:p w:rsidR="008E6312" w:rsidRDefault="008E6312" w:rsidP="008E6312">
      <w:r>
        <w:t xml:space="preserve">    Агроландшафтная почвозащитная система земледелия (на примере ООО "СХП имени Сайдашева" Тукаевского района Республики Татарстан)</w:t>
      </w:r>
      <w:proofErr w:type="gramStart"/>
      <w:r>
        <w:t xml:space="preserve"> :</w:t>
      </w:r>
      <w:proofErr w:type="gramEnd"/>
      <w:r>
        <w:t xml:space="preserve"> монография / И. Р. Валеев, И. Х. Габдрахманов, Р. М. Низамов [и др.]; ООО "АгроПроект" ; под редакцией И. Х. Габдрахманова, кандидата сельскогохозяйственных наук Заслуженного работника сельского хозяйства Российской Федерации, Заслуженного работника сельского хозяйства Республики Татарстан. - Казань</w:t>
      </w:r>
      <w:proofErr w:type="gramStart"/>
      <w:r>
        <w:t xml:space="preserve"> :</w:t>
      </w:r>
      <w:proofErr w:type="gramEnd"/>
      <w:r>
        <w:t xml:space="preserve"> Логос-Пресс, 2022. - 231 с. : ил</w:t>
      </w:r>
      <w:proofErr w:type="gramStart"/>
      <w:r>
        <w:t xml:space="preserve">., </w:t>
      </w:r>
      <w:proofErr w:type="gramEnd"/>
      <w:r>
        <w:t>табл., карты. - Библиогр.: с. 216-221. - ISBN 978-5-00205-025-3</w:t>
      </w:r>
      <w:proofErr w:type="gramStart"/>
      <w:r>
        <w:t xml:space="preserve"> :</w:t>
      </w:r>
      <w:proofErr w:type="gramEnd"/>
      <w:r>
        <w:t xml:space="preserve"> 500,00</w:t>
      </w:r>
    </w:p>
    <w:p w:rsidR="008E6312" w:rsidRDefault="008E6312" w:rsidP="008E6312">
      <w:r>
        <w:t xml:space="preserve">    Оглавление: </w:t>
      </w:r>
      <w:hyperlink r:id="rId41" w:history="1">
        <w:r w:rsidR="00B85E18" w:rsidRPr="00052ABB">
          <w:rPr>
            <w:rStyle w:val="a8"/>
          </w:rPr>
          <w:t>http://kitap.tatar.ru/ogl/nlrt/nbrt_obr_2685006.pdf</w:t>
        </w:r>
      </w:hyperlink>
    </w:p>
    <w:p w:rsidR="00B85E18" w:rsidRDefault="00B85E18" w:rsidP="008E6312"/>
    <w:p w:rsidR="008E6312" w:rsidRDefault="008E6312" w:rsidP="008E6312"/>
    <w:p w:rsidR="008E6312" w:rsidRDefault="008E6312" w:rsidP="008E6312">
      <w:r>
        <w:t>44. К  45я2;   А64</w:t>
      </w:r>
    </w:p>
    <w:p w:rsidR="008E6312" w:rsidRDefault="008E6312" w:rsidP="008E6312">
      <w:r>
        <w:t xml:space="preserve">    1883456-Л - нк; 1883457-Л - нк; 1883458-Л - нк</w:t>
      </w:r>
    </w:p>
    <w:p w:rsidR="008E6312" w:rsidRDefault="008E6312" w:rsidP="008E6312">
      <w:r>
        <w:t xml:space="preserve">    Анализ состояния и планирование производства кормов в сельхозпредприятиях Республики Татарстан</w:t>
      </w:r>
      <w:proofErr w:type="gramStart"/>
      <w:r>
        <w:t xml:space="preserve"> :</w:t>
      </w:r>
      <w:proofErr w:type="gramEnd"/>
      <w:r>
        <w:t xml:space="preserve"> [справочник] / Ш. К. Шакиров [и др.]; Министерство сельского хозяйства и продовольствия Республики Татарстан ; Татарский научно-исследовательский институт сельского хозяйства - обособленное структурное подразделение Федерального государственного бюджетного учреждения науки "Федеральный исследовательский центр "Казанский научный центр Российской академии наук". - Казань</w:t>
      </w:r>
      <w:proofErr w:type="gramStart"/>
      <w:r>
        <w:t xml:space="preserve"> :</w:t>
      </w:r>
      <w:proofErr w:type="gramEnd"/>
      <w:r>
        <w:t xml:space="preserve"> Логос-Пресс, 2022. - 83 с.</w:t>
      </w:r>
      <w:proofErr w:type="gramStart"/>
      <w:r>
        <w:t xml:space="preserve"> :</w:t>
      </w:r>
      <w:proofErr w:type="gramEnd"/>
      <w:r>
        <w:t xml:space="preserve"> табл. - Библиогр.: с. 74-76. - ISBN 978-5-00205-034-5</w:t>
      </w:r>
      <w:proofErr w:type="gramStart"/>
      <w:r>
        <w:t xml:space="preserve"> :</w:t>
      </w:r>
      <w:proofErr w:type="gramEnd"/>
      <w:r>
        <w:t xml:space="preserve"> 400,00</w:t>
      </w:r>
    </w:p>
    <w:p w:rsidR="008E6312" w:rsidRDefault="008E6312" w:rsidP="008E6312">
      <w:r>
        <w:t xml:space="preserve">    Оглавление: </w:t>
      </w:r>
      <w:hyperlink r:id="rId42" w:history="1">
        <w:r w:rsidR="00B85E18" w:rsidRPr="00052ABB">
          <w:rPr>
            <w:rStyle w:val="a8"/>
          </w:rPr>
          <w:t>http://kitap.tatar.ru/ogl/nlrt/nbrt_obr_2685030.pdf</w:t>
        </w:r>
      </w:hyperlink>
    </w:p>
    <w:p w:rsidR="00B85E18" w:rsidRDefault="00B85E18" w:rsidP="008E6312"/>
    <w:p w:rsidR="008E6312" w:rsidRDefault="008E6312" w:rsidP="008E6312"/>
    <w:p w:rsidR="008E6312" w:rsidRDefault="008E6312" w:rsidP="008E6312">
      <w:r>
        <w:t>45. К  40.6;   Р36</w:t>
      </w:r>
    </w:p>
    <w:p w:rsidR="008E6312" w:rsidRDefault="008E6312" w:rsidP="008E6312">
      <w:r>
        <w:t xml:space="preserve">    1883489-Л - нк; 1883490-Л - нк; 1883491-Л - нк</w:t>
      </w:r>
    </w:p>
    <w:p w:rsidR="008E6312" w:rsidRDefault="008E6312" w:rsidP="008E6312">
      <w:r>
        <w:t xml:space="preserve">    Рекультивация нарушенных почв</w:t>
      </w:r>
      <w:proofErr w:type="gramStart"/>
      <w:r>
        <w:t xml:space="preserve"> :</w:t>
      </w:r>
      <w:proofErr w:type="gramEnd"/>
      <w:r>
        <w:t xml:space="preserve"> монография / Е. А. Прищепенко, И. А. Дегтярева, Г. Ф. Рахманова [и др.]; Татарский научно-исследовательский институт агрохимии и почвоведения - обособленное структурное подразделение Федерального государственного бюджетного учреждения науки "Федеральный исследовательский центр "Казанский научный центр Российской академии наук". - Казань</w:t>
      </w:r>
      <w:proofErr w:type="gramStart"/>
      <w:r>
        <w:t xml:space="preserve"> :</w:t>
      </w:r>
      <w:proofErr w:type="gramEnd"/>
      <w:r>
        <w:t xml:space="preserve"> Логос-Пресс, 2022. - 251 с.</w:t>
      </w:r>
      <w:proofErr w:type="gramStart"/>
      <w:r>
        <w:t xml:space="preserve"> :</w:t>
      </w:r>
      <w:proofErr w:type="gramEnd"/>
      <w:r>
        <w:t xml:space="preserve"> табл. - Библиогр.: с. 186-243. - ISBN 978-5-00205-026-0</w:t>
      </w:r>
      <w:proofErr w:type="gramStart"/>
      <w:r>
        <w:t xml:space="preserve"> :</w:t>
      </w:r>
      <w:proofErr w:type="gramEnd"/>
      <w:r>
        <w:t xml:space="preserve"> 400,00</w:t>
      </w:r>
    </w:p>
    <w:p w:rsidR="008E6312" w:rsidRDefault="008E6312" w:rsidP="008E6312">
      <w:r>
        <w:t xml:space="preserve">    Оглавление: </w:t>
      </w:r>
      <w:hyperlink r:id="rId43" w:history="1">
        <w:r w:rsidR="00B85E18" w:rsidRPr="00052ABB">
          <w:rPr>
            <w:rStyle w:val="a8"/>
          </w:rPr>
          <w:t>http://kitap.tatar.ru/ogl/nlrt/nbrt_obr_2685313.pdf</w:t>
        </w:r>
      </w:hyperlink>
    </w:p>
    <w:p w:rsidR="00B85E18" w:rsidRDefault="00B85E18" w:rsidP="008E6312"/>
    <w:p w:rsidR="008E6312" w:rsidRDefault="008E6312" w:rsidP="008E6312"/>
    <w:p w:rsidR="008E6312" w:rsidRDefault="008E6312" w:rsidP="008E6312">
      <w:r>
        <w:t>46. 48  Пр231/253(1);   К14</w:t>
      </w:r>
    </w:p>
    <w:p w:rsidR="008E6312" w:rsidRDefault="008E6312" w:rsidP="008E6312">
      <w:r>
        <w:t xml:space="preserve">    1883426-Ф - кх; 1883427-Ф - кх; 1883428-Ф - кх</w:t>
      </w:r>
    </w:p>
    <w:p w:rsidR="008E6312" w:rsidRDefault="008E6312" w:rsidP="008E6312">
      <w:r>
        <w:t xml:space="preserve">    Казанская государственная академия ветеринарной медицины имени Н. Э. Баумана. Ученые записки Казанской государственной академии ветеринарной медицины имени Н. Э. Баумана / Министерство сельского хозяйства Российской Федерации. - Казань, 1883-. - (Научно-практический журнал). - Издаются с 1883 г.. - ISSN 2413-4201. - Том 253 (I) / [редкол.: Р. Х. Равилов (гл. ред.) [и др.]]. - 2023. - 276 с. : ил</w:t>
      </w:r>
      <w:proofErr w:type="gramStart"/>
      <w:r>
        <w:t xml:space="preserve">., </w:t>
      </w:r>
      <w:proofErr w:type="gramEnd"/>
      <w:r>
        <w:t>табл., портр. - Библиогр. в конце ст. - Текст: рус., англ.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нгл. : 450,00</w:t>
      </w:r>
    </w:p>
    <w:p w:rsidR="00B85E18" w:rsidRDefault="008E6312" w:rsidP="008E6312">
      <w:r>
        <w:t xml:space="preserve">    Оглавление: </w:t>
      </w:r>
      <w:hyperlink r:id="rId44" w:history="1">
        <w:r w:rsidR="00B85E18" w:rsidRPr="00052ABB">
          <w:rPr>
            <w:rStyle w:val="a8"/>
          </w:rPr>
          <w:t>http://kitap.tatar.ru/ogl/nlrt/nbrt_obr_2684892.pdf</w:t>
        </w:r>
      </w:hyperlink>
    </w:p>
    <w:p w:rsidR="00B85E18" w:rsidRDefault="00B85E18" w:rsidP="008E6312"/>
    <w:p w:rsidR="008E6312" w:rsidRDefault="008E6312" w:rsidP="008E6312">
      <w:r>
        <w:t>47. 43;   И26</w:t>
      </w:r>
    </w:p>
    <w:p w:rsidR="008E6312" w:rsidRDefault="008E6312" w:rsidP="008E6312">
      <w:r>
        <w:t xml:space="preserve">    1882439-Л - кх; 1882440-Л - кх; 1882441-Л - кх</w:t>
      </w:r>
    </w:p>
    <w:p w:rsidR="008E6312" w:rsidRDefault="008E6312" w:rsidP="008E6312">
      <w:r>
        <w:t xml:space="preserve">    Ассортимент продукции лесозаготовительных производств</w:t>
      </w:r>
      <w:proofErr w:type="gramStart"/>
      <w:r>
        <w:t xml:space="preserve"> :</w:t>
      </w:r>
      <w:proofErr w:type="gramEnd"/>
      <w:r>
        <w:t xml:space="preserve"> учебное пособие / Г. И. Игнатьева;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2022. - 81 с.</w:t>
      </w:r>
      <w:proofErr w:type="gramStart"/>
      <w:r>
        <w:t xml:space="preserve"> :</w:t>
      </w:r>
      <w:proofErr w:type="gramEnd"/>
      <w:r>
        <w:t xml:space="preserve"> ил. - Библиогр.: с. 81. - ISBN 978-5-00162-728-9</w:t>
      </w:r>
      <w:proofErr w:type="gramStart"/>
      <w:r>
        <w:t xml:space="preserve"> :</w:t>
      </w:r>
      <w:proofErr w:type="gramEnd"/>
      <w:r>
        <w:t xml:space="preserve"> 100,00</w:t>
      </w:r>
    </w:p>
    <w:p w:rsidR="008E6312" w:rsidRDefault="008E6312" w:rsidP="008E6312">
      <w:r>
        <w:lastRenderedPageBreak/>
        <w:t xml:space="preserve">    Оглавление: </w:t>
      </w:r>
      <w:hyperlink r:id="rId45" w:history="1">
        <w:r w:rsidR="00B85E18" w:rsidRPr="00052ABB">
          <w:rPr>
            <w:rStyle w:val="a8"/>
          </w:rPr>
          <w:t>http://kitap.tatar.ru/ogl/nlrt/nbrt_obr_2680119.pdf</w:t>
        </w:r>
      </w:hyperlink>
    </w:p>
    <w:p w:rsidR="00B85E18" w:rsidRDefault="00B85E18" w:rsidP="008E6312"/>
    <w:p w:rsidR="008E6312" w:rsidRDefault="008E6312" w:rsidP="008E6312"/>
    <w:p w:rsidR="00500AC6" w:rsidRDefault="00500AC6" w:rsidP="008E6312"/>
    <w:p w:rsidR="00500AC6" w:rsidRDefault="00500AC6" w:rsidP="00500AC6">
      <w:pPr>
        <w:pStyle w:val="1"/>
      </w:pPr>
      <w:bookmarkStart w:id="6" w:name="_Toc132877280"/>
      <w:r>
        <w:t>Здравоохранение. Медицинские науки. (ББК 5)</w:t>
      </w:r>
      <w:bookmarkEnd w:id="6"/>
    </w:p>
    <w:p w:rsidR="00500AC6" w:rsidRDefault="00500AC6" w:rsidP="00500AC6">
      <w:pPr>
        <w:pStyle w:val="1"/>
      </w:pPr>
    </w:p>
    <w:p w:rsidR="00500AC6" w:rsidRDefault="00500AC6" w:rsidP="00500AC6">
      <w:r>
        <w:t>48. 54.5;   М54</w:t>
      </w:r>
    </w:p>
    <w:p w:rsidR="00500AC6" w:rsidRDefault="00500AC6" w:rsidP="00500AC6">
      <w:r>
        <w:t xml:space="preserve">    1872872-Л - кх; 1872873-Л - кх; 1872874-Л - кх</w:t>
      </w:r>
    </w:p>
    <w:p w:rsidR="00500AC6" w:rsidRDefault="00500AC6" w:rsidP="00500AC6">
      <w:r>
        <w:t xml:space="preserve">    Методы оценки результатов лечения кисти после шва сухожилий сгибателей</w:t>
      </w:r>
      <w:proofErr w:type="gramStart"/>
      <w:r>
        <w:t xml:space="preserve"> :</w:t>
      </w:r>
      <w:proofErr w:type="gramEnd"/>
      <w:r>
        <w:t xml:space="preserve"> методическое пособие / Л. Я. Гизатулина [и др.]; Государственное автономное учреждение здравоохранения "Республиканская клиническая больница Министерства здравоохранения Республики Татарстан" ; "Казанская государственная медицинская академия" -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[и др.]. - Казань, 2022. - 20, [2] с.</w:t>
      </w:r>
      <w:proofErr w:type="gramStart"/>
      <w:r>
        <w:t xml:space="preserve"> :</w:t>
      </w:r>
      <w:proofErr w:type="gramEnd"/>
      <w:r>
        <w:t xml:space="preserve"> ил. - Библиогр.: с. 18-21</w:t>
      </w:r>
      <w:proofErr w:type="gramStart"/>
      <w:r>
        <w:t xml:space="preserve"> :</w:t>
      </w:r>
      <w:proofErr w:type="gramEnd"/>
      <w:r>
        <w:t xml:space="preserve"> 100,00</w:t>
      </w:r>
    </w:p>
    <w:p w:rsidR="00500AC6" w:rsidRDefault="00500AC6" w:rsidP="00500AC6">
      <w:r>
        <w:t xml:space="preserve">    Оглавление: </w:t>
      </w:r>
      <w:hyperlink r:id="rId46" w:history="1">
        <w:r w:rsidR="00B85E18" w:rsidRPr="00052ABB">
          <w:rPr>
            <w:rStyle w:val="a8"/>
          </w:rPr>
          <w:t>http://kitap.tatar.ru/ogl/nlrt/nbrt_obr_2654593.pdf</w:t>
        </w:r>
      </w:hyperlink>
    </w:p>
    <w:p w:rsidR="00B85E18" w:rsidRDefault="00B85E18" w:rsidP="00500AC6"/>
    <w:p w:rsidR="00500AC6" w:rsidRDefault="00500AC6" w:rsidP="00500AC6"/>
    <w:p w:rsidR="00500AC6" w:rsidRDefault="00500AC6" w:rsidP="00500AC6">
      <w:r>
        <w:t>49. 57.3;   С56</w:t>
      </w:r>
    </w:p>
    <w:p w:rsidR="00500AC6" w:rsidRDefault="00500AC6" w:rsidP="00500AC6">
      <w:r>
        <w:t xml:space="preserve">    1872869-Л - кх; 1872870-Л - кх; 1872871-Л - кх</w:t>
      </w:r>
    </w:p>
    <w:p w:rsidR="00500AC6" w:rsidRDefault="00500AC6" w:rsidP="00500AC6">
      <w:r>
        <w:t xml:space="preserve">    Совершенствование метода чрескостного остеосинтеза при лечении диафизарных переломов костей голени у детей</w:t>
      </w:r>
      <w:proofErr w:type="gramStart"/>
      <w:r>
        <w:t xml:space="preserve"> :</w:t>
      </w:r>
      <w:proofErr w:type="gramEnd"/>
      <w:r>
        <w:t xml:space="preserve"> учебно-методическое пособие / А. П. Скворцов, И. В. Яшина, П. С. Андреев [и др.]; Министерство здравоохранения Республики Татарстан, Государственное автономное учреждение здравоохранения "Республиканская клиническая больница Министерства здравоохранения Республики Татарстан" ; Федеральное государственное автономное образовательное учреждение высшего образования "Казанский (Приволжский) федеральный университет". - Казань, 2022. - 34, [1] с.</w:t>
      </w:r>
      <w:proofErr w:type="gramStart"/>
      <w:r>
        <w:t xml:space="preserve"> :</w:t>
      </w:r>
      <w:proofErr w:type="gramEnd"/>
      <w:r>
        <w:t xml:space="preserve"> ил. - Библиогр.: с. 27-29</w:t>
      </w:r>
      <w:proofErr w:type="gramStart"/>
      <w:r>
        <w:t xml:space="preserve"> :</w:t>
      </w:r>
      <w:proofErr w:type="gramEnd"/>
      <w:r>
        <w:t xml:space="preserve"> 100,00</w:t>
      </w:r>
    </w:p>
    <w:p w:rsidR="00500AC6" w:rsidRDefault="00500AC6" w:rsidP="00500AC6">
      <w:r>
        <w:t xml:space="preserve">    Оглавление: </w:t>
      </w:r>
      <w:hyperlink r:id="rId47" w:history="1">
        <w:r w:rsidR="00B85E18" w:rsidRPr="00052ABB">
          <w:rPr>
            <w:rStyle w:val="a8"/>
          </w:rPr>
          <w:t>http://kitap.tatar.ru/ogl/nlrt/nbrt_obr_2654591.pdf</w:t>
        </w:r>
      </w:hyperlink>
    </w:p>
    <w:p w:rsidR="00B85E18" w:rsidRDefault="00B85E18" w:rsidP="00500AC6"/>
    <w:p w:rsidR="00500AC6" w:rsidRDefault="00500AC6" w:rsidP="00500AC6"/>
    <w:p w:rsidR="00500AC6" w:rsidRDefault="00500AC6" w:rsidP="00500AC6">
      <w:r>
        <w:t>50. К  5;   С71</w:t>
      </w:r>
    </w:p>
    <w:p w:rsidR="00500AC6" w:rsidRDefault="00500AC6" w:rsidP="00500AC6">
      <w:r>
        <w:t xml:space="preserve">    1872997-Л - нк</w:t>
      </w:r>
    </w:p>
    <w:p w:rsidR="00500AC6" w:rsidRDefault="00500AC6" w:rsidP="00500AC6">
      <w:r>
        <w:t xml:space="preserve">    Спасская центральная районная больница Республики Татарстан. 190 лет / [авт. текста Ф. Г. Галимов]. - Болгар, 2020(АО "Областная типография "Печатный двор"). - 71, [1] с. : ил</w:t>
      </w:r>
      <w:proofErr w:type="gramStart"/>
      <w:r>
        <w:t xml:space="preserve">., </w:t>
      </w:r>
      <w:proofErr w:type="gramEnd"/>
      <w:r>
        <w:t>фотоил., портр. - Фото из личных архивов работников ЦРБ, из фондов БГИАМЗ</w:t>
      </w:r>
      <w:proofErr w:type="gramStart"/>
      <w:r>
        <w:t xml:space="preserve"> :</w:t>
      </w:r>
      <w:proofErr w:type="gramEnd"/>
      <w:r>
        <w:t xml:space="preserve"> 300,00</w:t>
      </w:r>
    </w:p>
    <w:p w:rsidR="00500AC6" w:rsidRDefault="00500AC6" w:rsidP="00500AC6"/>
    <w:p w:rsidR="00500AC6" w:rsidRDefault="00500AC6" w:rsidP="00500AC6">
      <w:r>
        <w:t>51. 53.5;   Ц34</w:t>
      </w:r>
    </w:p>
    <w:p w:rsidR="00500AC6" w:rsidRDefault="00500AC6" w:rsidP="00500AC6">
      <w:r>
        <w:t xml:space="preserve">    1874581-Ф - нкШ</w:t>
      </w:r>
    </w:p>
    <w:p w:rsidR="00500AC6" w:rsidRDefault="00500AC6" w:rsidP="00500AC6">
      <w:r>
        <w:t xml:space="preserve">    Целительные силы Вятской земли</w:t>
      </w:r>
      <w:proofErr w:type="gramStart"/>
      <w:r>
        <w:t xml:space="preserve"> :</w:t>
      </w:r>
      <w:proofErr w:type="gramEnd"/>
      <w:r>
        <w:t xml:space="preserve"> каталог / [Управление международных и региональных связей при Правительстве Кировской области]. - [Киров], 2009(ОАО "Дом </w:t>
      </w:r>
      <w:proofErr w:type="gramStart"/>
      <w:r>
        <w:t>печати-Вятка</w:t>
      </w:r>
      <w:proofErr w:type="gramEnd"/>
      <w:r>
        <w:t>"). - 59 с. : ил., портр., карты.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Кн. находится в папке под загл.: "Кировская область" : 100,00</w:t>
      </w:r>
    </w:p>
    <w:p w:rsidR="00500AC6" w:rsidRDefault="00500AC6" w:rsidP="00500AC6"/>
    <w:p w:rsidR="00500AC6" w:rsidRDefault="00500AC6" w:rsidP="00500AC6">
      <w:r>
        <w:t>52. К  5;   Г15</w:t>
      </w:r>
    </w:p>
    <w:p w:rsidR="00500AC6" w:rsidRDefault="00500AC6" w:rsidP="00500AC6">
      <w:r>
        <w:t xml:space="preserve">    1872996-Л - нк</w:t>
      </w:r>
    </w:p>
    <w:p w:rsidR="00500AC6" w:rsidRDefault="00500AC6" w:rsidP="00500AC6">
      <w:r>
        <w:t xml:space="preserve">    Галимов, Фиркат</w:t>
      </w:r>
    </w:p>
    <w:p w:rsidR="00500AC6" w:rsidRDefault="00500AC6" w:rsidP="00500AC6">
      <w:r>
        <w:lastRenderedPageBreak/>
        <w:t>50 лет в строю / Фиркат Галимов; Министерство здравоохранения Республики Татарстан. - Казань, 2009. - 63, [3] с. : ил</w:t>
      </w:r>
      <w:proofErr w:type="gramStart"/>
      <w:r>
        <w:t xml:space="preserve">., </w:t>
      </w:r>
      <w:proofErr w:type="gramEnd"/>
      <w:r>
        <w:t>фотоил., портр.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50,00</w:t>
      </w:r>
    </w:p>
    <w:p w:rsidR="00500AC6" w:rsidRDefault="00500AC6" w:rsidP="00500AC6"/>
    <w:p w:rsidR="00500AC6" w:rsidRDefault="00500AC6" w:rsidP="00500AC6">
      <w:r>
        <w:t>53. 52.8;   Г20</w:t>
      </w:r>
    </w:p>
    <w:p w:rsidR="00500AC6" w:rsidRDefault="00500AC6" w:rsidP="00500AC6">
      <w:r>
        <w:t xml:space="preserve">    1877384-Л - кх; 1877385-Л - кх; 1877386-Л - кх</w:t>
      </w:r>
    </w:p>
    <w:p w:rsidR="00500AC6" w:rsidRDefault="00500AC6" w:rsidP="00500AC6">
      <w:r>
        <w:t xml:space="preserve">    Гармонов, Сергей Юрьевич</w:t>
      </w:r>
    </w:p>
    <w:p w:rsidR="00500AC6" w:rsidRDefault="00500AC6" w:rsidP="00500AC6">
      <w:r>
        <w:t>Контроль качества и стандартизация лекарственных средств и биологически-активных соединений</w:t>
      </w:r>
      <w:proofErr w:type="gramStart"/>
      <w:r>
        <w:t xml:space="preserve"> :</w:t>
      </w:r>
      <w:proofErr w:type="gramEnd"/>
      <w:r>
        <w:t xml:space="preserve"> практикум / С. Ю. Гармонов, С. А. Бахтеев, Я. Р. Валитова;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- 121, [2] с. : ил</w:t>
      </w:r>
      <w:proofErr w:type="gramStart"/>
      <w:r>
        <w:t xml:space="preserve">., </w:t>
      </w:r>
      <w:proofErr w:type="gramEnd"/>
      <w:r>
        <w:t>табл. - Библиогр.: с. 123. - ISBN 978-5-7882-3189-1</w:t>
      </w:r>
      <w:proofErr w:type="gramStart"/>
      <w:r>
        <w:t xml:space="preserve"> :</w:t>
      </w:r>
      <w:proofErr w:type="gramEnd"/>
      <w:r>
        <w:t xml:space="preserve"> 50,00</w:t>
      </w:r>
    </w:p>
    <w:p w:rsidR="00500AC6" w:rsidRDefault="00500AC6" w:rsidP="00500AC6">
      <w:r>
        <w:t xml:space="preserve">    Оглавление: </w:t>
      </w:r>
      <w:hyperlink r:id="rId48" w:history="1">
        <w:r w:rsidR="00B85E18" w:rsidRPr="00052ABB">
          <w:rPr>
            <w:rStyle w:val="a8"/>
          </w:rPr>
          <w:t>http://kitap.tatar.ru/ogl/nlrt/nbrt_obr_2668801.pdf</w:t>
        </w:r>
      </w:hyperlink>
    </w:p>
    <w:p w:rsidR="00B85E18" w:rsidRDefault="00B85E18" w:rsidP="00500AC6"/>
    <w:p w:rsidR="00500AC6" w:rsidRDefault="00500AC6" w:rsidP="00500AC6"/>
    <w:p w:rsidR="00500AC6" w:rsidRDefault="00500AC6" w:rsidP="00500AC6">
      <w:r>
        <w:t>54. 51.2;   Н74</w:t>
      </w:r>
    </w:p>
    <w:p w:rsidR="00500AC6" w:rsidRDefault="00500AC6" w:rsidP="00500AC6">
      <w:r>
        <w:t xml:space="preserve">    1868531-Л - кх; 1868532-Л - кх; 1868533-Л - кх</w:t>
      </w:r>
    </w:p>
    <w:p w:rsidR="00500AC6" w:rsidRDefault="00500AC6" w:rsidP="00500AC6">
      <w:r>
        <w:t xml:space="preserve">    Дидактический материал проведения инновационных форм урока</w:t>
      </w:r>
      <w:proofErr w:type="gramStart"/>
      <w:r>
        <w:t xml:space="preserve"> :</w:t>
      </w:r>
      <w:proofErr w:type="gramEnd"/>
      <w:r>
        <w:t xml:space="preserve"> методическое пособие / Н. В. Новожилова; Научно-методический центр "Образование" (г. Казань). - Казань</w:t>
      </w:r>
      <w:proofErr w:type="gramStart"/>
      <w:r>
        <w:t xml:space="preserve"> :</w:t>
      </w:r>
      <w:proofErr w:type="gramEnd"/>
      <w:r>
        <w:t xml:space="preserve"> Отечество, 2021. - 46 с. - Библиогр.: с. 46. - ISBN 978-5-9222-1491-2</w:t>
      </w:r>
      <w:proofErr w:type="gramStart"/>
      <w:r>
        <w:t xml:space="preserve"> :</w:t>
      </w:r>
      <w:proofErr w:type="gramEnd"/>
      <w:r>
        <w:t xml:space="preserve"> 50,00</w:t>
      </w:r>
    </w:p>
    <w:p w:rsidR="00500AC6" w:rsidRDefault="00500AC6" w:rsidP="00500AC6">
      <w:r>
        <w:t xml:space="preserve">    Оглавление: </w:t>
      </w:r>
      <w:hyperlink r:id="rId49" w:history="1">
        <w:r w:rsidR="00B85E18" w:rsidRPr="00052ABB">
          <w:rPr>
            <w:rStyle w:val="a8"/>
          </w:rPr>
          <w:t>http://kitap.tatar.ru/ogl/nlrt/nbrt_obr_2649104.pdf</w:t>
        </w:r>
      </w:hyperlink>
    </w:p>
    <w:p w:rsidR="00B85E18" w:rsidRDefault="00B85E18" w:rsidP="00500AC6"/>
    <w:p w:rsidR="00500AC6" w:rsidRDefault="00500AC6" w:rsidP="00500AC6"/>
    <w:p w:rsidR="00500AC6" w:rsidRDefault="00500AC6" w:rsidP="00500AC6">
      <w:r>
        <w:t>55. 54.12;   С54</w:t>
      </w:r>
    </w:p>
    <w:p w:rsidR="00500AC6" w:rsidRDefault="00500AC6" w:rsidP="00500AC6">
      <w:r>
        <w:t xml:space="preserve">    1877328-Л - од; 1877329-Л - аб</w:t>
      </w:r>
    </w:p>
    <w:p w:rsidR="00500AC6" w:rsidRDefault="00500AC6" w:rsidP="00500AC6">
      <w:r>
        <w:t xml:space="preserve">    Собко, Ирина</w:t>
      </w:r>
    </w:p>
    <w:p w:rsidR="00500AC6" w:rsidRDefault="00500AC6" w:rsidP="00500AC6">
      <w:r>
        <w:t>Дыхательная гимнастика. Реабилитация при пневмонии и других заболеваниях легких</w:t>
      </w:r>
      <w:proofErr w:type="gramStart"/>
      <w:r>
        <w:t xml:space="preserve"> :</w:t>
      </w:r>
      <w:proofErr w:type="gramEnd"/>
      <w:r>
        <w:t xml:space="preserve"> авторская методика: более 100 дыхательных упражнений : реабилитация после COVID-19 и не только всего за 7 недель / Ирина Собко. - Санкт-Петербург [и др.] : Питер, 2022. - 96 с. : ил</w:t>
      </w:r>
      <w:proofErr w:type="gramStart"/>
      <w:r>
        <w:t xml:space="preserve">.; </w:t>
      </w:r>
      <w:proofErr w:type="gramEnd"/>
      <w:r>
        <w:t>20. - (Советы врача).. - ISBN 978-5-00116-618-4</w:t>
      </w:r>
      <w:proofErr w:type="gramStart"/>
      <w:r>
        <w:t xml:space="preserve"> :</w:t>
      </w:r>
      <w:proofErr w:type="gramEnd"/>
      <w:r>
        <w:t xml:space="preserve"> 218,40</w:t>
      </w:r>
    </w:p>
    <w:p w:rsidR="00500AC6" w:rsidRDefault="00500AC6" w:rsidP="00500AC6">
      <w:r>
        <w:t xml:space="preserve">    Оглавление: </w:t>
      </w:r>
      <w:hyperlink r:id="rId50" w:history="1">
        <w:r w:rsidR="00B85E18" w:rsidRPr="00052ABB">
          <w:rPr>
            <w:rStyle w:val="a8"/>
          </w:rPr>
          <w:t>http://kitap.tatar.ru/ogl/nlrt/nbrt_obr_2669698.pdf</w:t>
        </w:r>
      </w:hyperlink>
    </w:p>
    <w:p w:rsidR="00B85E18" w:rsidRDefault="00B85E18" w:rsidP="00500AC6"/>
    <w:p w:rsidR="00500AC6" w:rsidRDefault="00500AC6" w:rsidP="00500AC6"/>
    <w:p w:rsidR="00500AC6" w:rsidRDefault="00500AC6" w:rsidP="00500AC6">
      <w:r>
        <w:t>56. 54.10;   С87</w:t>
      </w:r>
    </w:p>
    <w:p w:rsidR="00500AC6" w:rsidRDefault="00500AC6" w:rsidP="00500AC6">
      <w:r>
        <w:t xml:space="preserve">    1882784-М - аб</w:t>
      </w:r>
    </w:p>
    <w:p w:rsidR="00500AC6" w:rsidRDefault="00500AC6" w:rsidP="00500AC6">
      <w:r>
        <w:t xml:space="preserve">    Струтынский, Андрей Владиславович</w:t>
      </w:r>
    </w:p>
    <w:p w:rsidR="00500AC6" w:rsidRDefault="00500AC6" w:rsidP="00500AC6">
      <w:r>
        <w:t>Тахиаритмии и брадиаритмии</w:t>
      </w:r>
      <w:proofErr w:type="gramStart"/>
      <w:r>
        <w:t xml:space="preserve"> :</w:t>
      </w:r>
      <w:proofErr w:type="gramEnd"/>
      <w:r>
        <w:t xml:space="preserve"> диагностика и лечение / А. В. Струтынский. - 4-е изд. - Москва : МЕДпресс-информ, 2016. - 287 с. : ил</w:t>
      </w:r>
      <w:proofErr w:type="gramStart"/>
      <w:r>
        <w:t xml:space="preserve">., </w:t>
      </w:r>
      <w:proofErr w:type="gramEnd"/>
      <w:r>
        <w:t>цв. ил.; 10х14. - Библиогр.: с. 286-287. - ISBN 978-5-00030-384-9</w:t>
      </w:r>
      <w:proofErr w:type="gramStart"/>
      <w:r>
        <w:t xml:space="preserve"> :</w:t>
      </w:r>
      <w:proofErr w:type="gramEnd"/>
      <w:r>
        <w:t xml:space="preserve"> 200,00</w:t>
      </w:r>
    </w:p>
    <w:p w:rsidR="00500AC6" w:rsidRDefault="00500AC6" w:rsidP="00500AC6">
      <w:r>
        <w:t xml:space="preserve">    Оглавление: </w:t>
      </w:r>
      <w:hyperlink r:id="rId51" w:history="1">
        <w:r w:rsidR="00B85E18" w:rsidRPr="00052ABB">
          <w:rPr>
            <w:rStyle w:val="a8"/>
          </w:rPr>
          <w:t>http://kitap.tatar.ru/ogl/nlrt/nbrt_obr_2681343.pdf</w:t>
        </w:r>
      </w:hyperlink>
    </w:p>
    <w:p w:rsidR="00B85E18" w:rsidRDefault="00B85E18" w:rsidP="00500AC6"/>
    <w:p w:rsidR="00500AC6" w:rsidRDefault="00500AC6" w:rsidP="00500AC6"/>
    <w:p w:rsidR="008B07E3" w:rsidRDefault="008B07E3" w:rsidP="00500AC6"/>
    <w:p w:rsidR="008B07E3" w:rsidRDefault="008B07E3" w:rsidP="008B07E3">
      <w:pPr>
        <w:pStyle w:val="1"/>
      </w:pPr>
      <w:bookmarkStart w:id="7" w:name="_Toc132877281"/>
      <w:r>
        <w:t>Общественные науки в целом. (ББК 60)</w:t>
      </w:r>
      <w:bookmarkEnd w:id="7"/>
    </w:p>
    <w:p w:rsidR="008B07E3" w:rsidRDefault="008B07E3" w:rsidP="008B07E3">
      <w:pPr>
        <w:pStyle w:val="1"/>
      </w:pPr>
    </w:p>
    <w:p w:rsidR="008B07E3" w:rsidRDefault="008B07E3" w:rsidP="008B07E3">
      <w:r>
        <w:t>57. 60.8;   А30</w:t>
      </w:r>
    </w:p>
    <w:p w:rsidR="008B07E3" w:rsidRDefault="008B07E3" w:rsidP="008B07E3">
      <w:r>
        <w:t xml:space="preserve">    1880547-Л - од</w:t>
      </w:r>
    </w:p>
    <w:p w:rsidR="008B07E3" w:rsidRDefault="008B07E3" w:rsidP="008B07E3">
      <w:r>
        <w:t xml:space="preserve">    Адизес, Ицхак Калдерон</w:t>
      </w:r>
    </w:p>
    <w:p w:rsidR="008B07E3" w:rsidRDefault="008B07E3" w:rsidP="008B07E3">
      <w:r>
        <w:lastRenderedPageBreak/>
        <w:t>Управляя изменениями</w:t>
      </w:r>
      <w:proofErr w:type="gramStart"/>
      <w:r>
        <w:t xml:space="preserve"> :</w:t>
      </w:r>
      <w:proofErr w:type="gramEnd"/>
      <w:r>
        <w:t xml:space="preserve"> [как эффективно управлять изменениями в обществе, бизнесе и личной жизни] / Ицхак К. Адизес; [пер. с англ. В. Кузина]. - Санкт-Петербург [и др.] : Питер, 2012. - 221, [2] с. : ил</w:t>
      </w:r>
      <w:proofErr w:type="gramStart"/>
      <w:r>
        <w:t xml:space="preserve">.; </w:t>
      </w:r>
      <w:proofErr w:type="gramEnd"/>
      <w:r>
        <w:t>24. - (Теория менеджмента). - Библиогр. в примеч. в конце кн. - Загл. и авт. ориг.: Mastering change / Ichak Adizes. - ISBN 978-5-459-01183-8. - ISBN 0-937120-04-9 (англ.)</w:t>
      </w:r>
      <w:proofErr w:type="gramStart"/>
      <w:r>
        <w:t xml:space="preserve"> :</w:t>
      </w:r>
      <w:proofErr w:type="gramEnd"/>
      <w:r>
        <w:t xml:space="preserve"> 400,00</w:t>
      </w:r>
    </w:p>
    <w:p w:rsidR="008B07E3" w:rsidRDefault="008B07E3" w:rsidP="008B07E3">
      <w:r>
        <w:t xml:space="preserve">    Оглавление: </w:t>
      </w:r>
      <w:hyperlink r:id="rId52" w:history="1">
        <w:r w:rsidR="00B85E18" w:rsidRPr="00052ABB">
          <w:rPr>
            <w:rStyle w:val="a8"/>
          </w:rPr>
          <w:t>http://kitap.tatar.ru/ogl/nlrt/nbrt_obr_2677806.pdf</w:t>
        </w:r>
      </w:hyperlink>
    </w:p>
    <w:p w:rsidR="00B85E18" w:rsidRDefault="00B85E18" w:rsidP="008B07E3"/>
    <w:p w:rsidR="008B07E3" w:rsidRDefault="008B07E3" w:rsidP="008B07E3"/>
    <w:p w:rsidR="008B07E3" w:rsidRDefault="008B07E3" w:rsidP="008B07E3">
      <w:r>
        <w:t>58. 60.7;   М69</w:t>
      </w:r>
    </w:p>
    <w:p w:rsidR="008B07E3" w:rsidRDefault="008B07E3" w:rsidP="008B07E3">
      <w:r>
        <w:t xml:space="preserve">    1883591-Л - кх; 1883592-Л - кх; 1883593-Л - кх</w:t>
      </w:r>
    </w:p>
    <w:p w:rsidR="008B07E3" w:rsidRDefault="008B07E3" w:rsidP="008B07E3">
      <w:r>
        <w:t xml:space="preserve">    Михайлова, Екатерина Олеговна</w:t>
      </w:r>
    </w:p>
    <w:p w:rsidR="008B07E3" w:rsidRDefault="008B07E3" w:rsidP="008B07E3">
      <w:r>
        <w:t>Демографическая статистика</w:t>
      </w:r>
      <w:proofErr w:type="gramStart"/>
      <w:r>
        <w:t xml:space="preserve"> :</w:t>
      </w:r>
      <w:proofErr w:type="gramEnd"/>
      <w:r>
        <w:t xml:space="preserve"> учебное пособие / Е. О. Михайлова, А. В. Аксянова;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- 78 с.</w:t>
      </w:r>
      <w:proofErr w:type="gramStart"/>
      <w:r>
        <w:t xml:space="preserve"> :</w:t>
      </w:r>
      <w:proofErr w:type="gramEnd"/>
      <w:r>
        <w:t xml:space="preserve"> ил. - Библиогр.: с. 78. - ISBN 978-5-7882-3229-4</w:t>
      </w:r>
      <w:proofErr w:type="gramStart"/>
      <w:r>
        <w:t xml:space="preserve"> :</w:t>
      </w:r>
      <w:proofErr w:type="gramEnd"/>
      <w:r>
        <w:t xml:space="preserve"> 55,00</w:t>
      </w:r>
    </w:p>
    <w:p w:rsidR="008B07E3" w:rsidRDefault="008B07E3" w:rsidP="008B07E3">
      <w:r>
        <w:t xml:space="preserve">    Оглавление: </w:t>
      </w:r>
      <w:hyperlink r:id="rId53" w:history="1">
        <w:r w:rsidR="00B85E18" w:rsidRPr="00052ABB">
          <w:rPr>
            <w:rStyle w:val="a8"/>
          </w:rPr>
          <w:t>http://kitap.tatar.ru/ogl/nlrt/nbrt_obr_2685617.pdf</w:t>
        </w:r>
      </w:hyperlink>
    </w:p>
    <w:p w:rsidR="00B85E18" w:rsidRDefault="00B85E18" w:rsidP="008B07E3"/>
    <w:p w:rsidR="008B07E3" w:rsidRDefault="008B07E3" w:rsidP="008B07E3"/>
    <w:p w:rsidR="0015443E" w:rsidRDefault="0015443E" w:rsidP="008B07E3"/>
    <w:p w:rsidR="0015443E" w:rsidRDefault="0015443E" w:rsidP="0015443E">
      <w:pPr>
        <w:pStyle w:val="1"/>
      </w:pPr>
      <w:bookmarkStart w:id="8" w:name="_Toc132877282"/>
      <w:r>
        <w:t>История. Исторические науки. (ББК 63)</w:t>
      </w:r>
      <w:bookmarkEnd w:id="8"/>
    </w:p>
    <w:p w:rsidR="0015443E" w:rsidRDefault="0015443E" w:rsidP="0015443E">
      <w:pPr>
        <w:pStyle w:val="1"/>
      </w:pPr>
    </w:p>
    <w:p w:rsidR="0015443E" w:rsidRDefault="0015443E" w:rsidP="0015443E">
      <w:r>
        <w:t>59. К  63.3(2Рос</w:t>
      </w:r>
      <w:proofErr w:type="gramStart"/>
      <w:r>
        <w:t>.Т</w:t>
      </w:r>
      <w:proofErr w:type="gramEnd"/>
      <w:r>
        <w:t>ат);   R96</w:t>
      </w:r>
    </w:p>
    <w:p w:rsidR="0015443E" w:rsidRDefault="0015443E" w:rsidP="0015443E">
      <w:r>
        <w:t xml:space="preserve">    1884550-Л - нкШ</w:t>
      </w:r>
    </w:p>
    <w:p w:rsidR="0015443E" w:rsidRDefault="0015443E" w:rsidP="0015443E">
      <w:r>
        <w:t xml:space="preserve">    RU XXI. Казанский Кремль - история длиною в тысячелетие / шеф-ред. В. Г. Сивов ; фот</w:t>
      </w:r>
      <w:proofErr w:type="gramStart"/>
      <w:r>
        <w:t xml:space="preserve">.: </w:t>
      </w:r>
      <w:proofErr w:type="gramEnd"/>
      <w:r>
        <w:t>Р. Забиров [и др.]. - [Казань, 2006(Центр оперативной печати]). - 251 с.</w:t>
      </w:r>
      <w:proofErr w:type="gramStart"/>
      <w:r>
        <w:t xml:space="preserve"> :</w:t>
      </w:r>
      <w:proofErr w:type="gramEnd"/>
      <w:r>
        <w:t xml:space="preserve"> фотоил. - </w:t>
      </w:r>
      <w:proofErr w:type="gramStart"/>
      <w:r>
        <w:t>(Специальный выпуск журнала "RU-XXI".</w:t>
      </w:r>
      <w:proofErr w:type="gramEnd"/>
      <w:r>
        <w:t xml:space="preserve"> </w:t>
      </w:r>
      <w:proofErr w:type="gramStart"/>
      <w:r>
        <w:t>"Казань и Казанский Кремль").</w:t>
      </w:r>
      <w:proofErr w:type="gramEnd"/>
      <w:r>
        <w:t xml:space="preserve"> - Тит. л. отсутствует, описание с обл. - Часть текста парал.: рус</w:t>
      </w:r>
      <w:proofErr w:type="gramStart"/>
      <w:r>
        <w:t xml:space="preserve">., </w:t>
      </w:r>
      <w:proofErr w:type="gramEnd"/>
      <w:r>
        <w:t>татар. : 300,00</w:t>
      </w:r>
    </w:p>
    <w:p w:rsidR="0015443E" w:rsidRDefault="0015443E" w:rsidP="0015443E"/>
    <w:p w:rsidR="0015443E" w:rsidRDefault="0015443E" w:rsidP="0015443E">
      <w:r>
        <w:t>60. 63.2;   В24</w:t>
      </w:r>
    </w:p>
    <w:p w:rsidR="0015443E" w:rsidRDefault="0015443E" w:rsidP="0015443E">
      <w:r>
        <w:t xml:space="preserve">    1884212-Л - нкШ</w:t>
      </w:r>
    </w:p>
    <w:p w:rsidR="0015443E" w:rsidRDefault="0015443E" w:rsidP="0015443E">
      <w:r>
        <w:t xml:space="preserve">    Введение в генеалогию (родоведение)</w:t>
      </w:r>
      <w:proofErr w:type="gramStart"/>
      <w:r>
        <w:t xml:space="preserve"> :</w:t>
      </w:r>
      <w:proofErr w:type="gramEnd"/>
      <w:r>
        <w:t xml:space="preserve"> учебное пособие для старших классов средних общеобразовательных учреждений / Министерство образования и науки Российской Федерации ; Гуманитарный историко-просветительский благотворительный фонд "Ватан" ; [авт.-сост.: И. Ю. Протащук]. - Казань</w:t>
      </w:r>
      <w:proofErr w:type="gramStart"/>
      <w:r>
        <w:t xml:space="preserve"> :</w:t>
      </w:r>
      <w:proofErr w:type="gramEnd"/>
      <w:r>
        <w:t xml:space="preserve"> Хэтер, 2008. - 176 с., [8] л. цв. ил</w:t>
      </w:r>
      <w:proofErr w:type="gramStart"/>
      <w:r>
        <w:t xml:space="preserve">. : </w:t>
      </w:r>
      <w:proofErr w:type="gramEnd"/>
      <w:r>
        <w:t>ил., портр. - На обл. и на корешке авт.-сост. дан как авт.. - ISBN 5-94113-257-3</w:t>
      </w:r>
      <w:proofErr w:type="gramStart"/>
      <w:r>
        <w:t xml:space="preserve"> :</w:t>
      </w:r>
      <w:proofErr w:type="gramEnd"/>
      <w:r>
        <w:t xml:space="preserve"> 150,00</w:t>
      </w:r>
    </w:p>
    <w:p w:rsidR="0015443E" w:rsidRDefault="0015443E" w:rsidP="0015443E">
      <w:r>
        <w:t xml:space="preserve">    Оглавление: </w:t>
      </w:r>
      <w:hyperlink r:id="rId54" w:history="1">
        <w:r w:rsidR="00B85E18" w:rsidRPr="00052ABB">
          <w:rPr>
            <w:rStyle w:val="a8"/>
          </w:rPr>
          <w:t>http://kitap.tatar.ru/ogl/nlrt/nbrt_obr_2685407.pdf</w:t>
        </w:r>
      </w:hyperlink>
    </w:p>
    <w:p w:rsidR="00B85E18" w:rsidRDefault="00B85E18" w:rsidP="0015443E"/>
    <w:p w:rsidR="0015443E" w:rsidRDefault="0015443E" w:rsidP="0015443E"/>
    <w:p w:rsidR="0015443E" w:rsidRDefault="0015443E" w:rsidP="0015443E">
      <w:r>
        <w:t>61. Кт  63.3(2);   Т23</w:t>
      </w:r>
    </w:p>
    <w:p w:rsidR="0015443E" w:rsidRDefault="0015443E" w:rsidP="0015443E">
      <w:r>
        <w:t xml:space="preserve">    1884593-Л - нкШ</w:t>
      </w:r>
    </w:p>
    <w:p w:rsidR="0015443E" w:rsidRDefault="0015443E" w:rsidP="0015443E">
      <w:r>
        <w:t xml:space="preserve">    Татары в Оренбургском крае : (к 100-летию газеты "Вакыт" и библиотеки им. Х. Ямашева) : [материалы межрегиональной и региональной научно-практических конференций] / Министерство информационной политики, общественных и внешних связей Оренбургской области ; Межинститутский Центр этнополитических исследований Института этнологии и антропологии РАН и Института управления ОГАУ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 В. Амелина. - Оренбург</w:t>
      </w:r>
      <w:proofErr w:type="gramStart"/>
      <w:r>
        <w:t xml:space="preserve"> :</w:t>
      </w:r>
      <w:proofErr w:type="gramEnd"/>
      <w:r>
        <w:t xml:space="preserve"> Издательский центр ОГАУ, 2008. - 199 с.; 20. - </w:t>
      </w:r>
      <w:r>
        <w:lastRenderedPageBreak/>
        <w:t>(Многонациональный мир Оренбужья</w:t>
      </w:r>
      <w:proofErr w:type="gramStart"/>
      <w:r>
        <w:t xml:space="preserve"> ;</w:t>
      </w:r>
      <w:proofErr w:type="gramEnd"/>
      <w:r>
        <w:t xml:space="preserve"> вып. 23). - Библиогр. в конце ст. и в подстроч. примеч.. - ISBN 978-5-88838-467-1</w:t>
      </w:r>
      <w:proofErr w:type="gramStart"/>
      <w:r>
        <w:t xml:space="preserve"> :</w:t>
      </w:r>
      <w:proofErr w:type="gramEnd"/>
      <w:r>
        <w:t xml:space="preserve"> 110,00</w:t>
      </w:r>
    </w:p>
    <w:p w:rsidR="0015443E" w:rsidRDefault="0015443E" w:rsidP="0015443E">
      <w:r>
        <w:t xml:space="preserve">    Оглавление: </w:t>
      </w:r>
      <w:hyperlink r:id="rId55" w:history="1">
        <w:r w:rsidR="00B85E18" w:rsidRPr="00052ABB">
          <w:rPr>
            <w:rStyle w:val="a8"/>
          </w:rPr>
          <w:t>http://kitap.tatar.ru/ogl/nlrt/nbrt_obr_2683358.pdf</w:t>
        </w:r>
      </w:hyperlink>
    </w:p>
    <w:p w:rsidR="00B85E18" w:rsidRDefault="00B85E18" w:rsidP="0015443E"/>
    <w:p w:rsidR="0015443E" w:rsidRDefault="0015443E" w:rsidP="0015443E"/>
    <w:p w:rsidR="0015443E" w:rsidRDefault="0015443E" w:rsidP="0015443E">
      <w:r>
        <w:t>62. 63.3(0);   Ч-84</w:t>
      </w:r>
    </w:p>
    <w:p w:rsidR="0015443E" w:rsidRDefault="0015443E" w:rsidP="0015443E">
      <w:r>
        <w:t xml:space="preserve">    1883052-Л - абД</w:t>
      </w:r>
    </w:p>
    <w:p w:rsidR="0015443E" w:rsidRDefault="0015443E" w:rsidP="0015443E">
      <w:r>
        <w:t xml:space="preserve">    Чудеса мира</w:t>
      </w:r>
      <w:proofErr w:type="gramStart"/>
      <w:r>
        <w:t xml:space="preserve"> :</w:t>
      </w:r>
      <w:proofErr w:type="gramEnd"/>
      <w:r>
        <w:t xml:space="preserve"> детская иллюстрированная энциклопедия. - Минск</w:t>
      </w:r>
      <w:proofErr w:type="gramStart"/>
      <w:r>
        <w:t xml:space="preserve"> :</w:t>
      </w:r>
      <w:proofErr w:type="gramEnd"/>
      <w:r>
        <w:t xml:space="preserve"> Современный литератор, 2008. - 159 с. : ил</w:t>
      </w:r>
      <w:proofErr w:type="gramStart"/>
      <w:r>
        <w:t xml:space="preserve">., </w:t>
      </w:r>
      <w:proofErr w:type="gramEnd"/>
      <w:r>
        <w:t>цв. ил. - Загл. обл.: Детская иллюстрированная энциклопедия. Чудеса мира. - ISBN 978-985-14-1573-7</w:t>
      </w:r>
      <w:proofErr w:type="gramStart"/>
      <w:r>
        <w:t xml:space="preserve"> :</w:t>
      </w:r>
      <w:proofErr w:type="gramEnd"/>
      <w:r>
        <w:t xml:space="preserve"> 150,00</w:t>
      </w:r>
    </w:p>
    <w:p w:rsidR="0015443E" w:rsidRDefault="0015443E" w:rsidP="0015443E">
      <w:r>
        <w:t xml:space="preserve">    Оглавление: </w:t>
      </w:r>
      <w:hyperlink r:id="rId56" w:history="1">
        <w:r w:rsidR="00B85E18" w:rsidRPr="00052ABB">
          <w:rPr>
            <w:rStyle w:val="a8"/>
          </w:rPr>
          <w:t>http://kitap.tatar.ru/ogl/nlrt/nbrt_obr_2681580.pdf</w:t>
        </w:r>
      </w:hyperlink>
    </w:p>
    <w:p w:rsidR="00B85E18" w:rsidRDefault="00B85E18" w:rsidP="0015443E"/>
    <w:p w:rsidR="0015443E" w:rsidRDefault="0015443E" w:rsidP="0015443E"/>
    <w:p w:rsidR="0015443E" w:rsidRDefault="0015443E" w:rsidP="0015443E">
      <w:r>
        <w:t>63. Кт  63.3(2);   А17</w:t>
      </w:r>
    </w:p>
    <w:p w:rsidR="0015443E" w:rsidRDefault="0015443E" w:rsidP="0015443E">
      <w:r>
        <w:t xml:space="preserve">    1884491-Л - нкШ</w:t>
      </w:r>
    </w:p>
    <w:p w:rsidR="0015443E" w:rsidRDefault="0015443E" w:rsidP="0015443E">
      <w:r>
        <w:t xml:space="preserve">    Абубакирова, Марьям Тагировна</w:t>
      </w:r>
    </w:p>
    <w:p w:rsidR="0015443E" w:rsidRDefault="0015443E" w:rsidP="0015443E">
      <w:r>
        <w:t>Историю оставить народу своему / М. Абубакирова, И. Шамсутдинов, Р. Хасанжанова. - Троицк</w:t>
      </w:r>
      <w:proofErr w:type="gramStart"/>
      <w:r>
        <w:t xml:space="preserve"> :</w:t>
      </w:r>
      <w:proofErr w:type="gramEnd"/>
      <w:r>
        <w:t xml:space="preserve"> ЗАО "Типография им. Сыромолотова", 2002. - 176 с. : ил., портр.. - ISBN 5-87609-097-22</w:t>
      </w:r>
      <w:proofErr w:type="gramStart"/>
      <w:r>
        <w:t xml:space="preserve"> :</w:t>
      </w:r>
      <w:proofErr w:type="gramEnd"/>
      <w:r>
        <w:t xml:space="preserve"> 80,00</w:t>
      </w:r>
    </w:p>
    <w:p w:rsidR="0015443E" w:rsidRDefault="0015443E" w:rsidP="0015443E">
      <w:r>
        <w:t xml:space="preserve">    Оглавление: </w:t>
      </w:r>
      <w:hyperlink r:id="rId57" w:history="1">
        <w:r w:rsidR="00B85E18" w:rsidRPr="00052ABB">
          <w:rPr>
            <w:rStyle w:val="a8"/>
          </w:rPr>
          <w:t>http://kitap.tatar.ru/ogl/nlrt/nbrt_obr_2684921.pdf</w:t>
        </w:r>
      </w:hyperlink>
    </w:p>
    <w:p w:rsidR="00B85E18" w:rsidRDefault="00B85E18" w:rsidP="0015443E"/>
    <w:p w:rsidR="0015443E" w:rsidRDefault="0015443E" w:rsidP="0015443E"/>
    <w:p w:rsidR="0015443E" w:rsidRDefault="0015443E" w:rsidP="0015443E">
      <w:r>
        <w:t>64. К  63.3(2Рос</w:t>
      </w:r>
      <w:proofErr w:type="gramStart"/>
      <w:r>
        <w:t>.Т</w:t>
      </w:r>
      <w:proofErr w:type="gramEnd"/>
      <w:r>
        <w:t>ат);   А95</w:t>
      </w:r>
    </w:p>
    <w:p w:rsidR="0015443E" w:rsidRDefault="0015443E" w:rsidP="0015443E">
      <w:r>
        <w:t xml:space="preserve">    1884200-Л - нкШ</w:t>
      </w:r>
    </w:p>
    <w:p w:rsidR="0015443E" w:rsidRDefault="0015443E" w:rsidP="0015443E">
      <w:r>
        <w:t xml:space="preserve">    Ахтямова, Гульзада</w:t>
      </w:r>
    </w:p>
    <w:p w:rsidR="0015443E" w:rsidRDefault="0015443E" w:rsidP="0015443E">
      <w:r>
        <w:t>Моя Елабуга</w:t>
      </w:r>
      <w:proofErr w:type="gramStart"/>
      <w:r>
        <w:t xml:space="preserve"> :</w:t>
      </w:r>
      <w:proofErr w:type="gramEnd"/>
      <w:r>
        <w:t xml:space="preserve"> краеведческий очерк / Гульзада Ахтямова. - Елабуга</w:t>
      </w:r>
      <w:proofErr w:type="gramStart"/>
      <w:r>
        <w:t xml:space="preserve"> :</w:t>
      </w:r>
      <w:proofErr w:type="gramEnd"/>
      <w:r>
        <w:t xml:space="preserve"> ОАО "Алмедиа", 2007. - 31 с. - Библиогр.: с. 30. - На тит. л. также: Елабуга 1000</w:t>
      </w:r>
      <w:proofErr w:type="gramStart"/>
      <w:r>
        <w:t xml:space="preserve"> :</w:t>
      </w:r>
      <w:proofErr w:type="gramEnd"/>
      <w:r>
        <w:t xml:space="preserve"> 30,00</w:t>
      </w:r>
    </w:p>
    <w:p w:rsidR="0015443E" w:rsidRDefault="0015443E" w:rsidP="0015443E">
      <w:r>
        <w:t xml:space="preserve">    Оглавление: </w:t>
      </w:r>
      <w:hyperlink r:id="rId58" w:history="1">
        <w:r w:rsidR="00B85E18" w:rsidRPr="00052ABB">
          <w:rPr>
            <w:rStyle w:val="a8"/>
          </w:rPr>
          <w:t>http://kitap.tatar.ru/ogl/nlrt/nbrt_obr_2685248.pdf</w:t>
        </w:r>
      </w:hyperlink>
    </w:p>
    <w:p w:rsidR="00B85E18" w:rsidRDefault="00B85E18" w:rsidP="0015443E"/>
    <w:p w:rsidR="0015443E" w:rsidRDefault="0015443E" w:rsidP="0015443E"/>
    <w:p w:rsidR="0015443E" w:rsidRDefault="0015443E" w:rsidP="0015443E">
      <w:r>
        <w:t>65. К  63.2;   В15</w:t>
      </w:r>
    </w:p>
    <w:p w:rsidR="0015443E" w:rsidRDefault="0015443E" w:rsidP="0015443E">
      <w:r>
        <w:t xml:space="preserve">    1884554-Л - нкШ; 1884555-Л - нкШ</w:t>
      </w:r>
    </w:p>
    <w:p w:rsidR="0015443E" w:rsidRDefault="0015443E" w:rsidP="0015443E">
      <w:r>
        <w:t xml:space="preserve">    Валеев, Наиль Мансурович</w:t>
      </w:r>
    </w:p>
    <w:p w:rsidR="0015443E" w:rsidRDefault="0015443E" w:rsidP="0015443E">
      <w:r>
        <w:t>Высокое служение Отечеству. Капитон Иванович Невоструев (1815-1872)</w:t>
      </w:r>
      <w:proofErr w:type="gramStart"/>
      <w:r>
        <w:t xml:space="preserve"> :</w:t>
      </w:r>
      <w:proofErr w:type="gramEnd"/>
      <w:r>
        <w:t xml:space="preserve"> очерк жизни и творчества / Н. М. Валеев; Елабужский государственный педагогический институт. - 2-е изд., испр. и доп. - Елабуга : Издательство Елабужского государственного педагогического института, 2000. - 69, [2] с. : ил</w:t>
      </w:r>
      <w:proofErr w:type="gramStart"/>
      <w:r>
        <w:t xml:space="preserve">. : </w:t>
      </w:r>
      <w:proofErr w:type="gramEnd"/>
      <w:r>
        <w:t>20,00</w:t>
      </w:r>
    </w:p>
    <w:p w:rsidR="0015443E" w:rsidRDefault="0015443E" w:rsidP="0015443E">
      <w:r>
        <w:t xml:space="preserve">    Оглавление: </w:t>
      </w:r>
      <w:hyperlink r:id="rId59" w:history="1">
        <w:r w:rsidR="00B85E18" w:rsidRPr="00052ABB">
          <w:rPr>
            <w:rStyle w:val="a8"/>
          </w:rPr>
          <w:t>http://kitap.tatar.ru/ogl/nlrt/nbrt_obr_1851519.pdf</w:t>
        </w:r>
      </w:hyperlink>
    </w:p>
    <w:p w:rsidR="00B85E18" w:rsidRDefault="00B85E18" w:rsidP="0015443E"/>
    <w:p w:rsidR="0015443E" w:rsidRDefault="0015443E" w:rsidP="0015443E"/>
    <w:p w:rsidR="0015443E" w:rsidRDefault="0015443E" w:rsidP="0015443E">
      <w:r>
        <w:t>66. 63.3(5);   В57</w:t>
      </w:r>
    </w:p>
    <w:p w:rsidR="0015443E" w:rsidRDefault="0015443E" w:rsidP="0015443E">
      <w:r>
        <w:t xml:space="preserve">    1884532-Л - нкШ</w:t>
      </w:r>
    </w:p>
    <w:p w:rsidR="0015443E" w:rsidRDefault="0015443E" w:rsidP="0015443E">
      <w:r>
        <w:t xml:space="preserve">    Владимирцов, Борис Яковлевич</w:t>
      </w:r>
    </w:p>
    <w:p w:rsidR="0015443E" w:rsidRDefault="0015443E" w:rsidP="0015443E">
      <w:r>
        <w:t>Чингис-Хан / Б. Я. Владимирцов. - Горно-Алтайск</w:t>
      </w:r>
      <w:proofErr w:type="gramStart"/>
      <w:r>
        <w:t xml:space="preserve"> :</w:t>
      </w:r>
      <w:proofErr w:type="gramEnd"/>
      <w:r>
        <w:t xml:space="preserve"> Ак чечек, 1992. - 130, [1] с.</w:t>
      </w:r>
      <w:proofErr w:type="gramStart"/>
      <w:r>
        <w:t xml:space="preserve"> :</w:t>
      </w:r>
      <w:proofErr w:type="gramEnd"/>
      <w:r>
        <w:t xml:space="preserve"> ил.. - ISBN 5-7405-0586-0 : 1,00</w:t>
      </w:r>
    </w:p>
    <w:p w:rsidR="0015443E" w:rsidRDefault="0015443E" w:rsidP="0015443E">
      <w:r>
        <w:t xml:space="preserve">    Оглавление: </w:t>
      </w:r>
      <w:hyperlink r:id="rId60" w:history="1">
        <w:r w:rsidR="00B85E18" w:rsidRPr="00052ABB">
          <w:rPr>
            <w:rStyle w:val="a8"/>
          </w:rPr>
          <w:t>http://kitap.tatar.ru/ogl/nlrt/nbrt_obr_2684118.pdf</w:t>
        </w:r>
      </w:hyperlink>
    </w:p>
    <w:p w:rsidR="00B85E18" w:rsidRDefault="00B85E18" w:rsidP="0015443E"/>
    <w:p w:rsidR="0015443E" w:rsidRDefault="0015443E" w:rsidP="0015443E"/>
    <w:p w:rsidR="0015443E" w:rsidRDefault="0015443E" w:rsidP="0015443E">
      <w:r>
        <w:t>67. 63.3(2)41;   К61</w:t>
      </w:r>
    </w:p>
    <w:p w:rsidR="0015443E" w:rsidRDefault="0015443E" w:rsidP="0015443E">
      <w:r>
        <w:t xml:space="preserve">    1882694-Л - кх; 1882695-Л - кх; 1882696-Л - кх</w:t>
      </w:r>
    </w:p>
    <w:p w:rsidR="0015443E" w:rsidRDefault="0015443E" w:rsidP="0015443E">
      <w:r>
        <w:t xml:space="preserve">    Коломыц, Дмитрий Михайлович</w:t>
      </w:r>
    </w:p>
    <w:p w:rsidR="0015443E" w:rsidRDefault="0015443E" w:rsidP="0015443E">
      <w:r>
        <w:lastRenderedPageBreak/>
        <w:t>Мифология норманизма в российской исторической науке</w:t>
      </w:r>
      <w:proofErr w:type="gramStart"/>
      <w:r>
        <w:t xml:space="preserve"> :</w:t>
      </w:r>
      <w:proofErr w:type="gramEnd"/>
      <w:r>
        <w:t xml:space="preserve"> [монография] / Дмитрий Михайлович Коломыц, Ольга Григорьевна Коломыц. - Казань</w:t>
      </w:r>
      <w:proofErr w:type="gramStart"/>
      <w:r>
        <w:t xml:space="preserve"> :</w:t>
      </w:r>
      <w:proofErr w:type="gramEnd"/>
      <w:r>
        <w:t xml:space="preserve"> Школа, 2022. - 175 с. - Библиогр.: с. 160-175. - ISBN 978-5-00162-599-5</w:t>
      </w:r>
      <w:proofErr w:type="gramStart"/>
      <w:r>
        <w:t xml:space="preserve"> :</w:t>
      </w:r>
      <w:proofErr w:type="gramEnd"/>
      <w:r>
        <w:t xml:space="preserve"> 150,00</w:t>
      </w:r>
    </w:p>
    <w:p w:rsidR="0015443E" w:rsidRDefault="0015443E" w:rsidP="0015443E">
      <w:r>
        <w:t xml:space="preserve">    Оглавление: </w:t>
      </w:r>
      <w:hyperlink r:id="rId61" w:history="1">
        <w:r w:rsidR="00B85E18" w:rsidRPr="00052ABB">
          <w:rPr>
            <w:rStyle w:val="a8"/>
          </w:rPr>
          <w:t>http://kitap.tatar.ru/ogl/nlrt/nbrt_obr_2679992.pdf</w:t>
        </w:r>
      </w:hyperlink>
    </w:p>
    <w:p w:rsidR="00B85E18" w:rsidRDefault="00B85E18" w:rsidP="0015443E"/>
    <w:p w:rsidR="0015443E" w:rsidRDefault="0015443E" w:rsidP="0015443E"/>
    <w:p w:rsidR="0015443E" w:rsidRDefault="0015443E" w:rsidP="0015443E">
      <w:r>
        <w:t>68. К  63.3(2)622;   П30</w:t>
      </w:r>
    </w:p>
    <w:p w:rsidR="0015443E" w:rsidRDefault="0015443E" w:rsidP="0015443E">
      <w:r>
        <w:t xml:space="preserve">    1884559-Л - нкШ</w:t>
      </w:r>
    </w:p>
    <w:p w:rsidR="0015443E" w:rsidRDefault="0015443E" w:rsidP="0015443E">
      <w:r>
        <w:t xml:space="preserve">    Петров, Павел Григорьевич</w:t>
      </w:r>
    </w:p>
    <w:p w:rsidR="0015443E" w:rsidRDefault="0015443E" w:rsidP="0015443E">
      <w:r>
        <w:t>Герои фронта и тыла Мензелинского района Республики Татарстан</w:t>
      </w:r>
      <w:proofErr w:type="gramStart"/>
      <w:r>
        <w:t xml:space="preserve"> :</w:t>
      </w:r>
      <w:proofErr w:type="gramEnd"/>
      <w:r>
        <w:t xml:space="preserve"> [брошюра] / Павел Петров. - Мензелинск, 2000(Изд. комплекс газеты "Мензеля"). - 24 с. : ил</w:t>
      </w:r>
      <w:proofErr w:type="gramStart"/>
      <w:r>
        <w:t xml:space="preserve">., </w:t>
      </w:r>
      <w:proofErr w:type="gramEnd"/>
      <w:r>
        <w:t>портр. - Библиогр.: с. 23. - К 55-летию Великой победы</w:t>
      </w:r>
      <w:proofErr w:type="gramStart"/>
      <w:r>
        <w:t xml:space="preserve"> :</w:t>
      </w:r>
      <w:proofErr w:type="gramEnd"/>
      <w:r>
        <w:t xml:space="preserve"> 20,00</w:t>
      </w:r>
    </w:p>
    <w:p w:rsidR="0015443E" w:rsidRDefault="0015443E" w:rsidP="0015443E"/>
    <w:p w:rsidR="0015443E" w:rsidRDefault="0015443E" w:rsidP="0015443E">
      <w:r>
        <w:t>69. 63.5;   Р83</w:t>
      </w:r>
    </w:p>
    <w:p w:rsidR="0015443E" w:rsidRDefault="0015443E" w:rsidP="0015443E">
      <w:r>
        <w:t xml:space="preserve">    1883090-Л - аб</w:t>
      </w:r>
    </w:p>
    <w:p w:rsidR="0015443E" w:rsidRDefault="0015443E" w:rsidP="0015443E">
      <w:r>
        <w:t xml:space="preserve">    Руис, Хос</w:t>
      </w:r>
      <w:proofErr w:type="gramStart"/>
      <w:r>
        <w:t>е(</w:t>
      </w:r>
      <w:proofErr w:type="gramEnd"/>
      <w:r>
        <w:t xml:space="preserve"> эзотерик)</w:t>
      </w:r>
    </w:p>
    <w:p w:rsidR="0015443E" w:rsidRDefault="0015443E" w:rsidP="0015443E">
      <w:r>
        <w:t>Истины шаманов</w:t>
      </w:r>
      <w:proofErr w:type="gramStart"/>
      <w:r>
        <w:t xml:space="preserve"> :</w:t>
      </w:r>
      <w:proofErr w:type="gramEnd"/>
      <w:r>
        <w:t xml:space="preserve"> тайные знания, истории и духовные практики для познания себя и мира / Дон Хосе Руис; перевод с английского Екатерины Рябцевой.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- 172, [3] с. : ил</w:t>
      </w:r>
      <w:proofErr w:type="gramStart"/>
      <w:r>
        <w:t xml:space="preserve">.; </w:t>
      </w:r>
      <w:proofErr w:type="gramEnd"/>
      <w:r>
        <w:t>22. - (Мистическая). - Др. произведения авт. в тексте в конце кн.. - ISBN 978-5-00195-539-9</w:t>
      </w:r>
      <w:proofErr w:type="gramStart"/>
      <w:r>
        <w:t xml:space="preserve"> :</w:t>
      </w:r>
      <w:proofErr w:type="gramEnd"/>
      <w:r>
        <w:t xml:space="preserve"> 500,00</w:t>
      </w:r>
    </w:p>
    <w:p w:rsidR="0015443E" w:rsidRDefault="0015443E" w:rsidP="0015443E">
      <w:r>
        <w:t xml:space="preserve">    Оглавление: </w:t>
      </w:r>
      <w:hyperlink r:id="rId62" w:history="1">
        <w:r w:rsidR="00B85E18" w:rsidRPr="00052ABB">
          <w:rPr>
            <w:rStyle w:val="a8"/>
          </w:rPr>
          <w:t>http://kitap.tatar.ru/ogl/nlrt/nbrt_obr_2681850.pdf</w:t>
        </w:r>
      </w:hyperlink>
    </w:p>
    <w:p w:rsidR="00B85E18" w:rsidRDefault="00B85E18" w:rsidP="0015443E"/>
    <w:p w:rsidR="0015443E" w:rsidRDefault="0015443E" w:rsidP="0015443E"/>
    <w:p w:rsidR="0015443E" w:rsidRDefault="0015443E" w:rsidP="0015443E">
      <w:r>
        <w:t>70. К  63.3(2Рос</w:t>
      </w:r>
      <w:proofErr w:type="gramStart"/>
      <w:r>
        <w:t>.Т</w:t>
      </w:r>
      <w:proofErr w:type="gramEnd"/>
      <w:r>
        <w:t>ат);   Ш65</w:t>
      </w:r>
    </w:p>
    <w:p w:rsidR="0015443E" w:rsidRDefault="0015443E" w:rsidP="0015443E">
      <w:r>
        <w:t xml:space="preserve">    1884229-Л - нкШ</w:t>
      </w:r>
    </w:p>
    <w:p w:rsidR="0015443E" w:rsidRDefault="0015443E" w:rsidP="0015443E">
      <w:r>
        <w:t xml:space="preserve">    История города Елабуги с древнейших времен</w:t>
      </w:r>
      <w:proofErr w:type="gramStart"/>
      <w:r>
        <w:t xml:space="preserve"> :</w:t>
      </w:r>
      <w:proofErr w:type="gramEnd"/>
      <w:r>
        <w:t xml:space="preserve"> исторический очерк / Н. И. Шишкин. - Изд. 2-е, адапт. - </w:t>
      </w:r>
      <w:proofErr w:type="gramStart"/>
      <w:r>
        <w:t>Елабуга, 2007(Тип.</w:t>
      </w:r>
      <w:proofErr w:type="gramEnd"/>
      <w:r>
        <w:t xml:space="preserve"> ОАО "Алмедиа"). - 215, [1] с.</w:t>
      </w:r>
      <w:proofErr w:type="gramStart"/>
      <w:r>
        <w:t xml:space="preserve"> :</w:t>
      </w:r>
      <w:proofErr w:type="gramEnd"/>
      <w:r>
        <w:t xml:space="preserve"> ил. - 1000-летию Елабуги посвящается : 100,00</w:t>
      </w:r>
    </w:p>
    <w:p w:rsidR="0015443E" w:rsidRDefault="0015443E" w:rsidP="0015443E">
      <w:r>
        <w:t xml:space="preserve">    Оглавление: </w:t>
      </w:r>
      <w:hyperlink r:id="rId63" w:history="1">
        <w:r w:rsidR="00B85E18" w:rsidRPr="00052ABB">
          <w:rPr>
            <w:rStyle w:val="a8"/>
          </w:rPr>
          <w:t>http://kitap.tatar.ru/ogl/nlrt/nbrt_obr_1878990.pdf</w:t>
        </w:r>
      </w:hyperlink>
    </w:p>
    <w:p w:rsidR="00B85E18" w:rsidRDefault="00B85E18" w:rsidP="0015443E"/>
    <w:p w:rsidR="0015443E" w:rsidRDefault="0015443E" w:rsidP="0015443E"/>
    <w:p w:rsidR="006E6340" w:rsidRDefault="006E6340" w:rsidP="0015443E"/>
    <w:p w:rsidR="006E6340" w:rsidRDefault="006E6340" w:rsidP="006E6340">
      <w:pPr>
        <w:pStyle w:val="1"/>
      </w:pPr>
      <w:bookmarkStart w:id="9" w:name="_Toc132877283"/>
      <w:r>
        <w:t>Экономика. Экономические науки. (ББК 65)</w:t>
      </w:r>
      <w:bookmarkEnd w:id="9"/>
    </w:p>
    <w:p w:rsidR="006E6340" w:rsidRDefault="006E6340" w:rsidP="006E6340">
      <w:pPr>
        <w:pStyle w:val="1"/>
      </w:pPr>
    </w:p>
    <w:p w:rsidR="006E6340" w:rsidRDefault="006E6340" w:rsidP="006E6340">
      <w:r>
        <w:t>71. К  65.9(2Рос</w:t>
      </w:r>
      <w:proofErr w:type="gramStart"/>
      <w:r>
        <w:t>.Т</w:t>
      </w:r>
      <w:proofErr w:type="gramEnd"/>
      <w:r>
        <w:t>ат);   Р43</w:t>
      </w:r>
    </w:p>
    <w:p w:rsidR="006E6340" w:rsidRDefault="006E6340" w:rsidP="006E6340">
      <w:r>
        <w:t xml:space="preserve">    1882579-DVD - нк</w:t>
      </w:r>
    </w:p>
    <w:p w:rsidR="006E6340" w:rsidRDefault="006E6340" w:rsidP="006E6340">
      <w:r>
        <w:t xml:space="preserve">    Республика Татарстан. Статистический сборник [Электронный ресурс] / Федеральная служба государственной статистики</w:t>
      </w:r>
      <w:proofErr w:type="gramStart"/>
      <w:r>
        <w:t xml:space="preserve"> ;</w:t>
      </w:r>
      <w:proofErr w:type="gramEnd"/>
      <w:r>
        <w:t xml:space="preserve"> Территориальный орган Федеральной службы государственной статистики по Республике Татарстан. - Казань, 2022-. - Описание с этикетки диска. - 2021 [Электронный ресурс].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диск. (DVD-ROM).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тат. сборник : 100,00</w:t>
      </w:r>
    </w:p>
    <w:p w:rsidR="006E6340" w:rsidRDefault="006E6340" w:rsidP="006E6340"/>
    <w:p w:rsidR="006E6340" w:rsidRDefault="006E6340" w:rsidP="006E6340">
      <w:r>
        <w:t>72. 65.24;   А38</w:t>
      </w:r>
    </w:p>
    <w:p w:rsidR="006E6340" w:rsidRDefault="006E6340" w:rsidP="006E6340">
      <w:r>
        <w:t xml:space="preserve">    1874668-Л - нкШ</w:t>
      </w:r>
    </w:p>
    <w:p w:rsidR="006E6340" w:rsidRDefault="006E6340" w:rsidP="006E6340">
      <w:r>
        <w:t xml:space="preserve">    Академия труда и социальных отношений (Москва)</w:t>
      </w:r>
    </w:p>
    <w:p w:rsidR="006E6340" w:rsidRDefault="006E6340" w:rsidP="006E6340">
      <w:r>
        <w:t>80 лет Академии труда и социальных отношений. Академия в дни праздника / ред. совет: Н. Н. Гриценко (пред.) [и др.]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И. А. Полякова, В. Н. Тюрина. - Москва</w:t>
      </w:r>
      <w:proofErr w:type="gramStart"/>
      <w:r>
        <w:t xml:space="preserve"> :</w:t>
      </w:r>
      <w:proofErr w:type="gramEnd"/>
      <w:r>
        <w:t xml:space="preserve"> АТиСО, 1999. - 229, [1] с.</w:t>
      </w:r>
      <w:proofErr w:type="gramStart"/>
      <w:r>
        <w:t xml:space="preserve"> :</w:t>
      </w:r>
      <w:proofErr w:type="gramEnd"/>
      <w:r>
        <w:t xml:space="preserve"> фот. - На тит. л. в надзагл.: День за днем. 23-30 марта, 13 </w:t>
      </w:r>
      <w:r>
        <w:lastRenderedPageBreak/>
        <w:t>апреля 1999 года. - Загл. обл.: 80 лет Академии труда и социальных отношений. Академия в дни праздника, награждения, приветствия, поздравления. - ISBN 5-93441-001-6</w:t>
      </w:r>
      <w:proofErr w:type="gramStart"/>
      <w:r>
        <w:t xml:space="preserve"> :</w:t>
      </w:r>
      <w:proofErr w:type="gramEnd"/>
      <w:r>
        <w:t xml:space="preserve"> 180,00</w:t>
      </w:r>
    </w:p>
    <w:p w:rsidR="006E6340" w:rsidRDefault="006E6340" w:rsidP="006E6340">
      <w:r>
        <w:t xml:space="preserve">    Оглавление: </w:t>
      </w:r>
      <w:hyperlink r:id="rId64" w:history="1">
        <w:r w:rsidR="00B85E18" w:rsidRPr="00052ABB">
          <w:rPr>
            <w:rStyle w:val="a8"/>
          </w:rPr>
          <w:t>http://kitap.tatar.ru/ogl/nlrt/nbrt_obr_2665077.pdf</w:t>
        </w:r>
      </w:hyperlink>
    </w:p>
    <w:p w:rsidR="00B85E18" w:rsidRDefault="00B85E18" w:rsidP="006E6340"/>
    <w:p w:rsidR="006E6340" w:rsidRDefault="006E6340" w:rsidP="006E6340"/>
    <w:p w:rsidR="006E6340" w:rsidRDefault="006E6340" w:rsidP="006E6340">
      <w:r>
        <w:t>73. 65.9(2);   Г72</w:t>
      </w:r>
    </w:p>
    <w:p w:rsidR="006E6340" w:rsidRDefault="006E6340" w:rsidP="006E6340">
      <w:r>
        <w:t xml:space="preserve">    1873655-Л - нкШ</w:t>
      </w:r>
    </w:p>
    <w:p w:rsidR="006E6340" w:rsidRDefault="006E6340" w:rsidP="006E6340">
      <w:r>
        <w:t xml:space="preserve">    Государственная экономическая политика и Экономическая доктрина России. К умной и нравственной экономике / Центр проблемного анализа и государственно-управленческого проектирования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С. С. Сулакшина. - Москва</w:t>
      </w:r>
      <w:proofErr w:type="gramStart"/>
      <w:r>
        <w:t xml:space="preserve"> :</w:t>
      </w:r>
      <w:proofErr w:type="gramEnd"/>
      <w:r>
        <w:t xml:space="preserve"> Научный эксперт, 2008-. - Т. 5</w:t>
      </w:r>
      <w:proofErr w:type="gramStart"/>
      <w:r>
        <w:t xml:space="preserve"> :</w:t>
      </w:r>
      <w:proofErr w:type="gramEnd"/>
      <w:r>
        <w:t xml:space="preserve">  [Проблемно-управленческое дерево экономической политики России : схемы]. - 2008. - [16] с. + 17 л. сложен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четверо. - Кн. с сопровод. материалом </w:t>
      </w:r>
      <w:proofErr w:type="gramStart"/>
      <w:r>
        <w:t>вложена</w:t>
      </w:r>
      <w:proofErr w:type="gramEnd"/>
      <w:r>
        <w:t xml:space="preserve"> в коробку. - Содерж.:  Прилож. 1: Конституционный российский императив социального государства в экономическом измерении (Т. 2, гл. 9, разд. 9.1); Прилож. 2: Транспортная политика (Т. 2, гл. 9, разд. 9.1); Прилож. 3: Политика в сфере минерально-сырьевой базе (Т. 2, гл. 9, разд. 9.2); Прилож. 4: Экологическая политика (экология как экономический фактор) (Т. 2, гл. 9, разд. 9.4); Прилож. 5: Политика в сфере информатизации и связи (Т. 2, гл. 9, разд. 9.5) и др.</w:t>
      </w:r>
      <w:proofErr w:type="gramStart"/>
      <w:r>
        <w:t xml:space="preserve"> :</w:t>
      </w:r>
      <w:proofErr w:type="gramEnd"/>
      <w:r>
        <w:t xml:space="preserve"> 250,00</w:t>
      </w:r>
    </w:p>
    <w:p w:rsidR="006E6340" w:rsidRDefault="006E6340" w:rsidP="006E6340">
      <w:r>
        <w:t xml:space="preserve">    Оглавление: </w:t>
      </w:r>
      <w:hyperlink r:id="rId65" w:history="1">
        <w:r w:rsidR="00B85E18" w:rsidRPr="00052ABB">
          <w:rPr>
            <w:rStyle w:val="a8"/>
          </w:rPr>
          <w:t>http://kitap.tatar.ru/ogl/nlrt/nbrt_obr_2661130.pdf</w:t>
        </w:r>
      </w:hyperlink>
    </w:p>
    <w:p w:rsidR="00B85E18" w:rsidRDefault="00B85E18" w:rsidP="006E6340"/>
    <w:p w:rsidR="006E6340" w:rsidRDefault="006E6340" w:rsidP="006E6340"/>
    <w:p w:rsidR="006E6340" w:rsidRDefault="006E6340" w:rsidP="006E6340">
      <w:r>
        <w:t>74. 65.9(2);   П19</w:t>
      </w:r>
    </w:p>
    <w:p w:rsidR="006E6340" w:rsidRDefault="006E6340" w:rsidP="006E6340">
      <w:r>
        <w:t xml:space="preserve">    1874582-Ф - нкШ</w:t>
      </w:r>
    </w:p>
    <w:p w:rsidR="006E6340" w:rsidRDefault="006E6340" w:rsidP="006E6340">
      <w:r>
        <w:t xml:space="preserve">    Паспорт Кировской области = Verwaltung des Kirower gebiets : [буклет / Управление международных и региональных связей при Правительстве Кировской области] ; сост.: Л. А. Зорина</w:t>
      </w:r>
      <w:proofErr w:type="gramStart"/>
      <w:r>
        <w:t xml:space="preserve"> ,</w:t>
      </w:r>
      <w:proofErr w:type="gramEnd"/>
      <w:r>
        <w:t xml:space="preserve"> Т. Ф. Крохина. - Киров</w:t>
      </w:r>
      <w:proofErr w:type="gramStart"/>
      <w:r>
        <w:t xml:space="preserve"> :</w:t>
      </w:r>
      <w:proofErr w:type="gramEnd"/>
      <w:r>
        <w:t xml:space="preserve"> ООО "Форекс", 2008. - 37, [1] с. : ил</w:t>
      </w:r>
      <w:proofErr w:type="gramStart"/>
      <w:r>
        <w:t xml:space="preserve">., </w:t>
      </w:r>
      <w:proofErr w:type="gramEnd"/>
      <w:r>
        <w:t>портр.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- Кн. находится в папке под загл.: "Кировская область". - Текст парал.: рус., нем.</w:t>
      </w:r>
      <w:proofErr w:type="gramStart"/>
      <w:r>
        <w:t xml:space="preserve"> :</w:t>
      </w:r>
      <w:proofErr w:type="gramEnd"/>
      <w:r>
        <w:t xml:space="preserve"> 100,00</w:t>
      </w:r>
    </w:p>
    <w:p w:rsidR="006E6340" w:rsidRDefault="006E6340" w:rsidP="006E6340">
      <w:r>
        <w:t xml:space="preserve">    Оглавление: </w:t>
      </w:r>
      <w:hyperlink r:id="rId66" w:history="1">
        <w:r w:rsidR="00B85E18" w:rsidRPr="00052ABB">
          <w:rPr>
            <w:rStyle w:val="a8"/>
          </w:rPr>
          <w:t>http://kitap.tatar.ru/ogl/nlrt/nbrt_obr_2664040.pdf</w:t>
        </w:r>
      </w:hyperlink>
    </w:p>
    <w:p w:rsidR="00B85E18" w:rsidRDefault="00B85E18" w:rsidP="006E6340"/>
    <w:p w:rsidR="006E6340" w:rsidRDefault="006E6340" w:rsidP="006E6340"/>
    <w:p w:rsidR="006E6340" w:rsidRDefault="006E6340" w:rsidP="006E6340">
      <w:r>
        <w:t>75. 65.31;   З-34</w:t>
      </w:r>
    </w:p>
    <w:p w:rsidR="006E6340" w:rsidRDefault="006E6340" w:rsidP="006E6340">
      <w:r>
        <w:t xml:space="preserve">    1882607-Л - кх; 1882608-Л - кх; 1882609-Л - кх</w:t>
      </w:r>
    </w:p>
    <w:p w:rsidR="006E6340" w:rsidRDefault="006E6340" w:rsidP="006E6340">
      <w:r>
        <w:t xml:space="preserve">    Ценообразование в строительстве</w:t>
      </w:r>
      <w:proofErr w:type="gramStart"/>
      <w:r>
        <w:t xml:space="preserve"> :</w:t>
      </w:r>
      <w:proofErr w:type="gramEnd"/>
      <w:r>
        <w:t xml:space="preserve"> учебно-методическое пособие к практическим занятиям и выполнению самостоятельной работы для студентов направления подготовки 07.03.01 "Архитектура", направленность (профиль) "Архитектурное проектирование" / А. В. Зарипова; Министерство науки и высшего образования Российской Федерации, Казанский государственный архитектурно-строительный университет. - Казань, 2022. - 63 с.</w:t>
      </w:r>
      <w:proofErr w:type="gramStart"/>
      <w:r>
        <w:t xml:space="preserve"> :</w:t>
      </w:r>
      <w:proofErr w:type="gramEnd"/>
      <w:r>
        <w:t xml:space="preserve"> табл. - Библиогр.: с. 61-63 : 75,00</w:t>
      </w:r>
    </w:p>
    <w:p w:rsidR="006E6340" w:rsidRDefault="006E6340" w:rsidP="006E6340">
      <w:r>
        <w:t xml:space="preserve">    Оглавление: </w:t>
      </w:r>
      <w:hyperlink r:id="rId67" w:history="1">
        <w:r w:rsidR="00B85E18" w:rsidRPr="00052ABB">
          <w:rPr>
            <w:rStyle w:val="a8"/>
          </w:rPr>
          <w:t>http://kitap.tatar.ru/ogl/nlrt/nbrt_obr_2679674.pdf</w:t>
        </w:r>
      </w:hyperlink>
    </w:p>
    <w:p w:rsidR="00B85E18" w:rsidRDefault="00B85E18" w:rsidP="006E6340"/>
    <w:p w:rsidR="006E6340" w:rsidRDefault="006E6340" w:rsidP="006E6340"/>
    <w:p w:rsidR="006E6340" w:rsidRDefault="006E6340" w:rsidP="006E6340">
      <w:r>
        <w:t>76. 65;   Л12</w:t>
      </w:r>
    </w:p>
    <w:p w:rsidR="006E6340" w:rsidRDefault="006E6340" w:rsidP="006E6340">
      <w:r>
        <w:t xml:space="preserve">    1883091-Л - аб</w:t>
      </w:r>
    </w:p>
    <w:p w:rsidR="006E6340" w:rsidRDefault="006E6340" w:rsidP="006E6340">
      <w:r>
        <w:t xml:space="preserve">    Лабскер, Лев Григорьевич</w:t>
      </w:r>
    </w:p>
    <w:p w:rsidR="006E6340" w:rsidRDefault="006E6340" w:rsidP="006E6340">
      <w:r>
        <w:t>Теория игр в экономике</w:t>
      </w:r>
      <w:proofErr w:type="gramStart"/>
      <w:r>
        <w:t xml:space="preserve"> :</w:t>
      </w:r>
      <w:proofErr w:type="gramEnd"/>
      <w:r>
        <w:t xml:space="preserve"> (практикум с решениями задач ) : учебное пособие для студентов, обучающихся по направлению "Экономика" / Л. Г. Лабскер, Н. А. Ященко; Финансовый университет при Правительстве Российской Федерации ; под ред. Л. Г. Лабскера. - 3-е изд., перераб. - Москва</w:t>
      </w:r>
      <w:proofErr w:type="gramStart"/>
      <w:r>
        <w:t xml:space="preserve"> :</w:t>
      </w:r>
      <w:proofErr w:type="gramEnd"/>
      <w:r>
        <w:t xml:space="preserve"> КноРус, 2014. - 264 c.</w:t>
      </w:r>
      <w:proofErr w:type="gramStart"/>
      <w:r>
        <w:t xml:space="preserve"> :</w:t>
      </w:r>
      <w:proofErr w:type="gramEnd"/>
      <w:r>
        <w:t xml:space="preserve"> табл. - (Бакалавриат). - К 95-летию Финансового университета при Правительстве Российской Федерации. - ISBN 978-5-406-03463-7</w:t>
      </w:r>
      <w:proofErr w:type="gramStart"/>
      <w:r>
        <w:t xml:space="preserve"> :</w:t>
      </w:r>
      <w:proofErr w:type="gramEnd"/>
      <w:r>
        <w:t xml:space="preserve"> 250,00</w:t>
      </w:r>
    </w:p>
    <w:p w:rsidR="006E6340" w:rsidRDefault="006E6340" w:rsidP="006E6340">
      <w:r>
        <w:t xml:space="preserve">    Оглавление: </w:t>
      </w:r>
      <w:hyperlink r:id="rId68" w:history="1">
        <w:r w:rsidR="00B85E18" w:rsidRPr="00052ABB">
          <w:rPr>
            <w:rStyle w:val="a8"/>
          </w:rPr>
          <w:t>http://kitap.tatar.ru/ogl/nlrt/nbrt_obr_2681859.pdf</w:t>
        </w:r>
      </w:hyperlink>
    </w:p>
    <w:p w:rsidR="00B85E18" w:rsidRDefault="00B85E18" w:rsidP="006E6340"/>
    <w:p w:rsidR="006E6340" w:rsidRDefault="006E6340" w:rsidP="006E6340"/>
    <w:p w:rsidR="006E6340" w:rsidRDefault="006E6340" w:rsidP="006E6340">
      <w:r>
        <w:t>77. 65.291.3;   М88</w:t>
      </w:r>
    </w:p>
    <w:p w:rsidR="006E6340" w:rsidRDefault="006E6340" w:rsidP="006E6340">
      <w:r>
        <w:t xml:space="preserve">    1883108-Л - аб</w:t>
      </w:r>
    </w:p>
    <w:p w:rsidR="006E6340" w:rsidRDefault="006E6340" w:rsidP="006E6340">
      <w:r>
        <w:t xml:space="preserve">    Мрочковский, Николай Сергеевич</w:t>
      </w:r>
    </w:p>
    <w:p w:rsidR="006E6340" w:rsidRDefault="006E6340" w:rsidP="006E6340">
      <w:r>
        <w:t>Генератор новых клиентов</w:t>
      </w:r>
      <w:proofErr w:type="gramStart"/>
      <w:r>
        <w:t xml:space="preserve"> :</w:t>
      </w:r>
      <w:proofErr w:type="gramEnd"/>
      <w:r>
        <w:t xml:space="preserve"> 99 способов массового привлечения покупателей / Н. С. Мрочковский, М. Е. Тришин. - Санкт-Петербург [и др.]</w:t>
      </w:r>
      <w:proofErr w:type="gramStart"/>
      <w:r>
        <w:t xml:space="preserve"> :</w:t>
      </w:r>
      <w:proofErr w:type="gramEnd"/>
      <w:r>
        <w:t xml:space="preserve"> Питер, 2013. - 224 с. : ил.. - ISBN 978-5-496-00518-0 : 320,00</w:t>
      </w:r>
    </w:p>
    <w:p w:rsidR="006E6340" w:rsidRDefault="006E6340" w:rsidP="006E6340">
      <w:r>
        <w:t xml:space="preserve">    Оглавление: </w:t>
      </w:r>
      <w:hyperlink r:id="rId69" w:history="1">
        <w:r w:rsidR="00B85E18" w:rsidRPr="00052ABB">
          <w:rPr>
            <w:rStyle w:val="a8"/>
          </w:rPr>
          <w:t>http://kitap.tatar.ru/ogl/nlrt/nbrt_obr_2682397.pdf</w:t>
        </w:r>
      </w:hyperlink>
    </w:p>
    <w:p w:rsidR="00B85E18" w:rsidRDefault="00B85E18" w:rsidP="006E6340"/>
    <w:p w:rsidR="006E6340" w:rsidRDefault="006E6340" w:rsidP="006E6340"/>
    <w:p w:rsidR="006E6340" w:rsidRDefault="006E6340" w:rsidP="006E6340">
      <w:r>
        <w:t>78. 65.291;   Р18</w:t>
      </w:r>
    </w:p>
    <w:p w:rsidR="006E6340" w:rsidRDefault="006E6340" w:rsidP="006E6340">
      <w:r>
        <w:t xml:space="preserve">    1883606-Л - кх; 1883607-Л - кх; 1883608-Л - кх</w:t>
      </w:r>
    </w:p>
    <w:p w:rsidR="006E6340" w:rsidRDefault="006E6340" w:rsidP="006E6340">
      <w:r>
        <w:t xml:space="preserve">    Райская, Марина Вадимовна</w:t>
      </w:r>
    </w:p>
    <w:p w:rsidR="006E6340" w:rsidRDefault="006E6340" w:rsidP="006E6340">
      <w:r>
        <w:t>Инновационное управление развитием компании на основе концепции экономики замкнутого цикла</w:t>
      </w:r>
      <w:proofErr w:type="gramStart"/>
      <w:r>
        <w:t xml:space="preserve"> :</w:t>
      </w:r>
      <w:proofErr w:type="gramEnd"/>
      <w:r>
        <w:t xml:space="preserve"> монография / М. В. Райская;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- 94, [1] с. - Библиогр.: с. 89-95. - ISBN 978-5-7882-3248-5</w:t>
      </w:r>
      <w:proofErr w:type="gramStart"/>
      <w:r>
        <w:t xml:space="preserve"> :</w:t>
      </w:r>
      <w:proofErr w:type="gramEnd"/>
      <w:r>
        <w:t xml:space="preserve"> 150,00</w:t>
      </w:r>
    </w:p>
    <w:p w:rsidR="006E6340" w:rsidRDefault="006E6340" w:rsidP="006E6340">
      <w:r>
        <w:t xml:space="preserve">    Оглавление: </w:t>
      </w:r>
      <w:hyperlink r:id="rId70" w:history="1">
        <w:r w:rsidR="00B85E18" w:rsidRPr="00052ABB">
          <w:rPr>
            <w:rStyle w:val="a8"/>
          </w:rPr>
          <w:t>http://kitap.tatar.ru/ogl/nlrt/nbrt_obr_2685650.pdf</w:t>
        </w:r>
      </w:hyperlink>
    </w:p>
    <w:p w:rsidR="00B85E18" w:rsidRDefault="00B85E18" w:rsidP="006E6340"/>
    <w:p w:rsidR="00C74AC1" w:rsidRDefault="00C74AC1" w:rsidP="006E6340"/>
    <w:p w:rsidR="00C74AC1" w:rsidRDefault="00C74AC1" w:rsidP="00C74AC1">
      <w:pPr>
        <w:pStyle w:val="1"/>
      </w:pPr>
      <w:bookmarkStart w:id="10" w:name="_Toc132877284"/>
      <w:r>
        <w:t>Государство и право. Юридические науки. (ББК 67)</w:t>
      </w:r>
      <w:bookmarkEnd w:id="10"/>
    </w:p>
    <w:p w:rsidR="00C74AC1" w:rsidRDefault="00C74AC1" w:rsidP="00C74AC1">
      <w:pPr>
        <w:pStyle w:val="1"/>
      </w:pPr>
    </w:p>
    <w:p w:rsidR="00C74AC1" w:rsidRDefault="00C74AC1" w:rsidP="00C74AC1">
      <w:r>
        <w:t>79. 91.9:67.4;   О-91</w:t>
      </w:r>
    </w:p>
    <w:p w:rsidR="00C74AC1" w:rsidRDefault="00C74AC1" w:rsidP="00C74AC1">
      <w:r>
        <w:t xml:space="preserve">    1874230-Л - ибо</w:t>
      </w:r>
    </w:p>
    <w:p w:rsidR="00C74AC1" w:rsidRDefault="00C74AC1" w:rsidP="00C74AC1">
      <w:r>
        <w:t xml:space="preserve">    Официальные периодические издания</w:t>
      </w:r>
      <w:proofErr w:type="gramStart"/>
      <w:r>
        <w:t xml:space="preserve"> :</w:t>
      </w:r>
      <w:proofErr w:type="gramEnd"/>
      <w:r>
        <w:t xml:space="preserve"> государственный библиографический указатель / Государственная Дума Федерального Собрания Российской Федерации ; Управление библиотечных фондов (Парламентская библиотека).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201-. - 2017-2021 / редкол.: О. В. Серганова [и др.]. - 2022. - 86, [1] с.; 21.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конце разд.. -  : 100,00</w:t>
      </w:r>
    </w:p>
    <w:p w:rsidR="00C74AC1" w:rsidRDefault="00C74AC1" w:rsidP="00C74AC1">
      <w:r>
        <w:t xml:space="preserve">    Оглавление: </w:t>
      </w:r>
      <w:hyperlink r:id="rId71" w:history="1">
        <w:r w:rsidR="00B85E18" w:rsidRPr="00052ABB">
          <w:rPr>
            <w:rStyle w:val="a8"/>
          </w:rPr>
          <w:t>http://kitap.tatar.ru/ogl/nlrt/nbrt_obr_2662050.pdf</w:t>
        </w:r>
      </w:hyperlink>
    </w:p>
    <w:p w:rsidR="00B85E18" w:rsidRDefault="00B85E18" w:rsidP="00C74AC1"/>
    <w:p w:rsidR="00C74AC1" w:rsidRDefault="00C74AC1" w:rsidP="00C74AC1"/>
    <w:p w:rsidR="00C74AC1" w:rsidRDefault="00C74AC1" w:rsidP="00C74AC1">
      <w:r>
        <w:t>80. К  67.400;   Г72</w:t>
      </w:r>
    </w:p>
    <w:p w:rsidR="00C74AC1" w:rsidRDefault="00C74AC1" w:rsidP="00C74AC1">
      <w:r>
        <w:t xml:space="preserve">    1880575-CD - нк</w:t>
      </w:r>
    </w:p>
    <w:p w:rsidR="00C74AC1" w:rsidRDefault="00C74AC1" w:rsidP="00C74AC1">
      <w:r>
        <w:t xml:space="preserve">    Государственная символика Российской Федерации и Республики Татарстан [Электронный ресурс] = Россия Федерациясе һәм Татарстан Республикасенең дәүләт символикасы. - Казань</w:t>
      </w:r>
      <w:proofErr w:type="gramStart"/>
      <w:r>
        <w:t xml:space="preserve"> :</w:t>
      </w:r>
      <w:proofErr w:type="gramEnd"/>
      <w:r>
        <w:t xml:space="preserve"> Дизайн-центр "А1", 2010.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(DVD, CD) : зв., цв. - 2 диска в одном контейнере. - Описание с этикетки и контейнера. - [Диск 1]</w:t>
      </w:r>
      <w:proofErr w:type="gramStart"/>
      <w:r>
        <w:t xml:space="preserve"> :</w:t>
      </w:r>
      <w:proofErr w:type="gramEnd"/>
      <w:r>
        <w:t xml:space="preserve">  Гимн Российской Федерации; Гимн Республики Татарстан [Звукозапись]. - Электронные данные. - 2010.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(CD) : зв., цв. : 100,00</w:t>
      </w:r>
    </w:p>
    <w:p w:rsidR="00C74AC1" w:rsidRDefault="00C74AC1" w:rsidP="00C74AC1"/>
    <w:p w:rsidR="00C74AC1" w:rsidRDefault="00C74AC1" w:rsidP="00C74AC1">
      <w:r>
        <w:t>81. К  67.400;   Г72</w:t>
      </w:r>
    </w:p>
    <w:p w:rsidR="00C74AC1" w:rsidRDefault="00C74AC1" w:rsidP="00C74AC1">
      <w:r>
        <w:t xml:space="preserve">    1880576-DVD - нк</w:t>
      </w:r>
    </w:p>
    <w:p w:rsidR="00C74AC1" w:rsidRDefault="00C74AC1" w:rsidP="00C74AC1">
      <w:r>
        <w:t xml:space="preserve">    Государственная символика Российской Федерации и Республики Татарстан [Электронный ресурс] = Россия Федерациясе һәм Татарстан Республикасенең дәүләт символикасы. - Казань</w:t>
      </w:r>
      <w:proofErr w:type="gramStart"/>
      <w:r>
        <w:t xml:space="preserve"> :</w:t>
      </w:r>
      <w:proofErr w:type="gramEnd"/>
      <w:r>
        <w:t xml:space="preserve"> Дизайн-центр "А1", 2010.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пт. диск (DVD, CD) : зв., </w:t>
      </w:r>
      <w:r>
        <w:lastRenderedPageBreak/>
        <w:t>цв. - 2 диска в одном контейнере. - Описание с этикетки и контейнера. - [Диск 2]</w:t>
      </w:r>
      <w:proofErr w:type="gramStart"/>
      <w:r>
        <w:t xml:space="preserve"> :</w:t>
      </w:r>
      <w:proofErr w:type="gramEnd"/>
      <w:r>
        <w:t xml:space="preserve">  Государственная символика Российской Федерации и Республики Татарстан. - Электронные данные. - 2010.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(CD) : зв., цв. : 100,00</w:t>
      </w:r>
    </w:p>
    <w:p w:rsidR="00C74AC1" w:rsidRDefault="00C74AC1" w:rsidP="00C74AC1"/>
    <w:p w:rsidR="00C74AC1" w:rsidRDefault="00C74AC1" w:rsidP="00C74AC1">
      <w:r>
        <w:t>82. К  67.400;   C27</w:t>
      </w:r>
    </w:p>
    <w:p w:rsidR="00C74AC1" w:rsidRDefault="00C74AC1" w:rsidP="00C74AC1">
      <w:r>
        <w:t xml:space="preserve">    1882298-Ф - нкШ</w:t>
      </w:r>
    </w:p>
    <w:p w:rsidR="00C74AC1" w:rsidRDefault="00C74AC1" w:rsidP="00C74AC1">
      <w:r>
        <w:t xml:space="preserve">    Carte Blanche</w:t>
      </w:r>
      <w:proofErr w:type="gramStart"/>
      <w:r>
        <w:t xml:space="preserve"> :</w:t>
      </w:r>
      <w:proofErr w:type="gramEnd"/>
      <w:r>
        <w:t xml:space="preserve"> дайджест аналитических обзоров публикаций и материалов печатных и электронных СМИ / Секретариат Председателя Государственного Совета Республики Татарстан. - Казань, [20--]. - №3 (32) ноябрь 2008 г. :  Государственный совет Республики Татарстан III созыва: правовая, поллитическая и социальная составляющие / [авт.-сост. и общ. ред. Г. А. Исаева, К. Г. Садриева]. - 2008. - 107 с. : ил., портр.</w:t>
      </w:r>
      <w:proofErr w:type="gramStart"/>
      <w:r>
        <w:t xml:space="preserve"> :</w:t>
      </w:r>
      <w:proofErr w:type="gramEnd"/>
      <w:r>
        <w:t xml:space="preserve"> 50,00</w:t>
      </w:r>
    </w:p>
    <w:p w:rsidR="00C74AC1" w:rsidRDefault="00C74AC1" w:rsidP="00C74AC1">
      <w:r>
        <w:t xml:space="preserve">    Оглавление: </w:t>
      </w:r>
      <w:hyperlink r:id="rId72" w:history="1">
        <w:r w:rsidR="00B85E18" w:rsidRPr="00052ABB">
          <w:rPr>
            <w:rStyle w:val="a8"/>
          </w:rPr>
          <w:t>http://kitap.tatar.ru/ogl/nlrt/nbrt_obr_2682370.pdf</w:t>
        </w:r>
      </w:hyperlink>
    </w:p>
    <w:p w:rsidR="00B85E18" w:rsidRDefault="00B85E18" w:rsidP="00C74AC1"/>
    <w:p w:rsidR="00C74AC1" w:rsidRDefault="00C74AC1" w:rsidP="00C74AC1"/>
    <w:p w:rsidR="00700C22" w:rsidRDefault="00700C22" w:rsidP="00C74AC1"/>
    <w:p w:rsidR="00700C22" w:rsidRDefault="00700C22" w:rsidP="00700C22">
      <w:pPr>
        <w:pStyle w:val="1"/>
      </w:pPr>
      <w:bookmarkStart w:id="11" w:name="_Toc132877285"/>
      <w:r>
        <w:t>Военная наука. Военное дело. (ББК 68)</w:t>
      </w:r>
      <w:bookmarkEnd w:id="11"/>
    </w:p>
    <w:p w:rsidR="00700C22" w:rsidRDefault="00700C22" w:rsidP="00700C22">
      <w:pPr>
        <w:pStyle w:val="1"/>
      </w:pPr>
    </w:p>
    <w:p w:rsidR="00700C22" w:rsidRDefault="00700C22" w:rsidP="00700C22">
      <w:r>
        <w:t>83. К  68.4;   П16</w:t>
      </w:r>
    </w:p>
    <w:p w:rsidR="00700C22" w:rsidRDefault="00700C22" w:rsidP="00700C22">
      <w:r>
        <w:t xml:space="preserve">    1884707-Л - нкШ</w:t>
      </w:r>
    </w:p>
    <w:p w:rsidR="00700C22" w:rsidRDefault="00700C22" w:rsidP="00700C22">
      <w:r>
        <w:t xml:space="preserve">    История и традиции Казанского высшего артиллерийского командно-инженерного училища. 1941-1996 / Е. В. Панов;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 И. Бородина. - Казань, 1996(Типография Казанского ВАКИУ). - 84, [3] с.</w:t>
      </w:r>
      <w:proofErr w:type="gramStart"/>
      <w:r>
        <w:t xml:space="preserve"> :</w:t>
      </w:r>
      <w:proofErr w:type="gramEnd"/>
      <w:r>
        <w:t xml:space="preserve"> фотоил. - Авт. указан на обороте тит. л. - Книга рекомендована курсантам и офицерам для проведения бесед об училище</w:t>
      </w:r>
      <w:proofErr w:type="gramStart"/>
      <w:r>
        <w:t xml:space="preserve"> :</w:t>
      </w:r>
      <w:proofErr w:type="gramEnd"/>
      <w:r>
        <w:t xml:space="preserve"> 10,00</w:t>
      </w:r>
    </w:p>
    <w:p w:rsidR="00700C22" w:rsidRDefault="00700C22" w:rsidP="00700C22">
      <w:r>
        <w:t xml:space="preserve">    Оглавление: </w:t>
      </w:r>
      <w:hyperlink r:id="rId73" w:history="1">
        <w:r w:rsidR="00B85E18" w:rsidRPr="00052ABB">
          <w:rPr>
            <w:rStyle w:val="a8"/>
          </w:rPr>
          <w:t>http://kitap.tatar.ru/ogl/nlrt/nbrt_obr_1603607.pdf</w:t>
        </w:r>
      </w:hyperlink>
    </w:p>
    <w:p w:rsidR="00B85E18" w:rsidRDefault="00B85E18" w:rsidP="00700C22"/>
    <w:p w:rsidR="00700C22" w:rsidRDefault="00700C22" w:rsidP="00700C22"/>
    <w:p w:rsidR="0018012A" w:rsidRDefault="0018012A" w:rsidP="00700C22"/>
    <w:p w:rsidR="0018012A" w:rsidRDefault="0018012A" w:rsidP="0018012A">
      <w:pPr>
        <w:pStyle w:val="1"/>
      </w:pPr>
      <w:bookmarkStart w:id="12" w:name="_Toc132877286"/>
      <w:r>
        <w:t>Образование. Педагогические науки. (ББК 74)</w:t>
      </w:r>
      <w:bookmarkEnd w:id="12"/>
    </w:p>
    <w:p w:rsidR="0018012A" w:rsidRDefault="0018012A" w:rsidP="0018012A">
      <w:pPr>
        <w:pStyle w:val="1"/>
      </w:pPr>
    </w:p>
    <w:p w:rsidR="0018012A" w:rsidRDefault="0018012A" w:rsidP="0018012A">
      <w:r>
        <w:t>84. 74.48;   А43</w:t>
      </w:r>
    </w:p>
    <w:p w:rsidR="0018012A" w:rsidRDefault="0018012A" w:rsidP="0018012A">
      <w:r>
        <w:t xml:space="preserve">    1882685-Л - кх; 1882686-Л - кх; 1882687-Л - кх</w:t>
      </w:r>
    </w:p>
    <w:p w:rsidR="0018012A" w:rsidRDefault="0018012A" w:rsidP="0018012A">
      <w:r>
        <w:t xml:space="preserve">    Актуальные вопросы применения цифровых технологий в подготовке будущего педагога</w:t>
      </w:r>
      <w:proofErr w:type="gramStart"/>
      <w:r>
        <w:t xml:space="preserve"> :</w:t>
      </w:r>
      <w:proofErr w:type="gramEnd"/>
      <w:r>
        <w:t xml:space="preserve"> коллективная монография / А. А. Галиакберова [и др.]; Федеральное государственное бюджетное образовательное учреждение высшего образования "Набережночелнинский государственный педагогический университет", Факультет математики и информатики, Факультет педагогики и психологии. - Набережные Челны, 2022. - 141 с.</w:t>
      </w:r>
      <w:proofErr w:type="gramStart"/>
      <w:r>
        <w:t xml:space="preserve"> :</w:t>
      </w:r>
      <w:proofErr w:type="gramEnd"/>
      <w:r>
        <w:t xml:space="preserve"> ил. - Библиогр. в конце ст. - Авт. указаны на обл. и на обороте тит. л.. - ISBN 978-5-98452-221-2</w:t>
      </w:r>
      <w:proofErr w:type="gramStart"/>
      <w:r>
        <w:t xml:space="preserve"> :</w:t>
      </w:r>
      <w:proofErr w:type="gramEnd"/>
      <w:r>
        <w:t xml:space="preserve"> 100,00</w:t>
      </w:r>
    </w:p>
    <w:p w:rsidR="0018012A" w:rsidRDefault="0018012A" w:rsidP="0018012A">
      <w:r>
        <w:t xml:space="preserve">    Оглавление: </w:t>
      </w:r>
      <w:hyperlink r:id="rId74" w:history="1">
        <w:r w:rsidR="00B85E18" w:rsidRPr="00052ABB">
          <w:rPr>
            <w:rStyle w:val="a8"/>
          </w:rPr>
          <w:t>http://kitap.tatar.ru/ogl/nlrt/nbrt_obr_2679976.pdf</w:t>
        </w:r>
      </w:hyperlink>
    </w:p>
    <w:p w:rsidR="00B85E18" w:rsidRDefault="00B85E18" w:rsidP="0018012A"/>
    <w:p w:rsidR="0018012A" w:rsidRDefault="0018012A" w:rsidP="0018012A"/>
    <w:p w:rsidR="0018012A" w:rsidRDefault="0018012A" w:rsidP="0018012A">
      <w:r>
        <w:t>85. К  74.204;   Л87</w:t>
      </w:r>
    </w:p>
    <w:p w:rsidR="0018012A" w:rsidRDefault="0018012A" w:rsidP="0018012A">
      <w:r>
        <w:t xml:space="preserve">    1842308-DVD - нк</w:t>
      </w:r>
    </w:p>
    <w:p w:rsidR="0018012A" w:rsidRDefault="0018012A" w:rsidP="0018012A">
      <w:r>
        <w:t xml:space="preserve">    Лучшие учителя Республики Татарстан. 2008 [Электронный ресурс]. - Казань, 2008.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80,00</w:t>
      </w:r>
    </w:p>
    <w:p w:rsidR="0018012A" w:rsidRDefault="0018012A" w:rsidP="0018012A"/>
    <w:p w:rsidR="0018012A" w:rsidRDefault="0018012A" w:rsidP="0018012A">
      <w:r>
        <w:t>86. К  74.24;   П41</w:t>
      </w:r>
    </w:p>
    <w:p w:rsidR="0018012A" w:rsidRDefault="0018012A" w:rsidP="0018012A">
      <w:r>
        <w:lastRenderedPageBreak/>
        <w:t xml:space="preserve">    1842307-DVD - нк</w:t>
      </w:r>
    </w:p>
    <w:p w:rsidR="0018012A" w:rsidRDefault="0018012A" w:rsidP="0018012A">
      <w:r>
        <w:t xml:space="preserve">    Победители конкурса общеобразовательных учреждений, внедряющих инновационные образовательные программы. 2008 [Электронный ресурс]. - Казань, 2008.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диск. (DVD-ROM)</w:t>
      </w:r>
      <w:proofErr w:type="gramStart"/>
      <w:r>
        <w:t xml:space="preserve"> :</w:t>
      </w:r>
      <w:proofErr w:type="gramEnd"/>
      <w:r>
        <w:t xml:space="preserve"> 80,00</w:t>
      </w:r>
    </w:p>
    <w:p w:rsidR="0018012A" w:rsidRDefault="0018012A" w:rsidP="0018012A"/>
    <w:p w:rsidR="0018012A" w:rsidRDefault="0018012A" w:rsidP="0018012A">
      <w:r>
        <w:t>87. 74.2;   П51</w:t>
      </w:r>
    </w:p>
    <w:p w:rsidR="0018012A" w:rsidRDefault="0018012A" w:rsidP="0018012A">
      <w:r>
        <w:t xml:space="preserve">    1883078-Л - абД</w:t>
      </w:r>
    </w:p>
    <w:p w:rsidR="0018012A" w:rsidRDefault="0018012A" w:rsidP="0018012A">
      <w:r>
        <w:t xml:space="preserve">    Полный справочник школьника. 1-4 классы</w:t>
      </w:r>
      <w:proofErr w:type="gramStart"/>
      <w:r>
        <w:t xml:space="preserve"> :</w:t>
      </w:r>
      <w:proofErr w:type="gramEnd"/>
      <w:r>
        <w:t xml:space="preserve"> [литературное чтение, математика, русский язык, английский язык, окружающий мир] / Е. В. Безкоровайная [и др.]. - Москва</w:t>
      </w:r>
      <w:proofErr w:type="gramStart"/>
      <w:r>
        <w:t xml:space="preserve"> :</w:t>
      </w:r>
      <w:proofErr w:type="gramEnd"/>
      <w:r>
        <w:t xml:space="preserve"> #эксмодетство : Эксмо, 2019. - 544 с. : ил. + 1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с интерактив. тренингом (CD-ROM). - (Светлячок). - Для младшего школьного возраста. - ISBN 978-5-699-63289-3</w:t>
      </w:r>
      <w:proofErr w:type="gramStart"/>
      <w:r>
        <w:t xml:space="preserve"> :</w:t>
      </w:r>
      <w:proofErr w:type="gramEnd"/>
      <w:r>
        <w:t xml:space="preserve"> 500,00</w:t>
      </w:r>
    </w:p>
    <w:p w:rsidR="0018012A" w:rsidRDefault="0018012A" w:rsidP="0018012A">
      <w:r>
        <w:t xml:space="preserve">    Оглавление: </w:t>
      </w:r>
      <w:hyperlink r:id="rId75" w:history="1">
        <w:r w:rsidR="00B85E18" w:rsidRPr="00052ABB">
          <w:rPr>
            <w:rStyle w:val="a8"/>
          </w:rPr>
          <w:t>http://kitap.tatar.ru/ogl/nlrt/nbrt_obr_2681772.pdf</w:t>
        </w:r>
      </w:hyperlink>
    </w:p>
    <w:p w:rsidR="00B85E18" w:rsidRDefault="00B85E18" w:rsidP="0018012A"/>
    <w:p w:rsidR="0018012A" w:rsidRDefault="0018012A" w:rsidP="0018012A"/>
    <w:p w:rsidR="0018012A" w:rsidRDefault="0018012A" w:rsidP="0018012A">
      <w:r>
        <w:t>88. 74.2;   Р17</w:t>
      </w:r>
    </w:p>
    <w:p w:rsidR="0018012A" w:rsidRDefault="0018012A" w:rsidP="0018012A">
      <w:r>
        <w:t xml:space="preserve">    1882673-Л - кх; 1882674-Л - кх; 1882675-Л - кх</w:t>
      </w:r>
    </w:p>
    <w:p w:rsidR="0018012A" w:rsidRDefault="0018012A" w:rsidP="0018012A">
      <w:r>
        <w:t xml:space="preserve">    Развитие функциональной грамотности обучающихся средствами цифровых образовательных технологий (в том числе в условиях сельской школы)</w:t>
      </w:r>
      <w:proofErr w:type="gramStart"/>
      <w:r>
        <w:t xml:space="preserve"> :</w:t>
      </w:r>
      <w:proofErr w:type="gramEnd"/>
      <w:r>
        <w:t xml:space="preserve"> учебно-методическое пособие для педагогов и обучающихся педагогических вузов / А. А. Галиакберова [и др.]; Министерство просвещения Российской Федерации ; ФГБОУ ВО "Набережночелнинский государственный педагогический университет". - Набережные Челны, 2022. - 109 с. - Авт. указаны на обл., на обороте тит. л. и с. 4. - ISBN 978-5-98452-223-6</w:t>
      </w:r>
      <w:proofErr w:type="gramStart"/>
      <w:r>
        <w:t xml:space="preserve"> :</w:t>
      </w:r>
      <w:proofErr w:type="gramEnd"/>
      <w:r>
        <w:t xml:space="preserve"> 100,00</w:t>
      </w:r>
    </w:p>
    <w:p w:rsidR="0018012A" w:rsidRDefault="0018012A" w:rsidP="0018012A">
      <w:r>
        <w:t xml:space="preserve">    Оглавление: </w:t>
      </w:r>
      <w:hyperlink r:id="rId76" w:history="1">
        <w:r w:rsidR="00B85E18" w:rsidRPr="00052ABB">
          <w:rPr>
            <w:rStyle w:val="a8"/>
          </w:rPr>
          <w:t>http://kitap.tatar.ru/ogl/nlrt/nbrt_obr_2679896.pdf</w:t>
        </w:r>
      </w:hyperlink>
    </w:p>
    <w:p w:rsidR="00B85E18" w:rsidRDefault="00B85E18" w:rsidP="0018012A"/>
    <w:p w:rsidR="0018012A" w:rsidRDefault="0018012A" w:rsidP="0018012A"/>
    <w:p w:rsidR="0018012A" w:rsidRDefault="0018012A" w:rsidP="0018012A">
      <w:r>
        <w:t>89. 74.48;   Ф79</w:t>
      </w:r>
    </w:p>
    <w:p w:rsidR="0018012A" w:rsidRDefault="0018012A" w:rsidP="0018012A">
      <w:r>
        <w:t xml:space="preserve">    1882688-Л - кх; 1882689-Л - кх; 1882690-Л - кх</w:t>
      </w:r>
    </w:p>
    <w:p w:rsidR="0018012A" w:rsidRDefault="0018012A" w:rsidP="0018012A">
      <w:r>
        <w:t xml:space="preserve">    Формирование профессиональной компетентности педагога сельской (малокомплектной) школы</w:t>
      </w:r>
      <w:proofErr w:type="gramStart"/>
      <w:r>
        <w:t xml:space="preserve"> :</w:t>
      </w:r>
      <w:proofErr w:type="gramEnd"/>
      <w:r>
        <w:t xml:space="preserve"> учебно-методическое пособие для педагогов и обучающихся педагогических вузов / А. А. Галиакберова, О. Ю. Герасимова, С. И. Грахова [и др.]; Министерство просвещения Российской Федерации ; ФГБОУ ВО "Набережночелнинский государственный педагогический университет", Факультет педагогики и психологии. - Набережные Челны, 2022. - 91 с.</w:t>
      </w:r>
      <w:proofErr w:type="gramStart"/>
      <w:r>
        <w:t xml:space="preserve"> :</w:t>
      </w:r>
      <w:proofErr w:type="gramEnd"/>
      <w:r>
        <w:t xml:space="preserve"> ил. - Авт. указаны на обл., на обороте тит. л.. - ISBN 978-5-98452-222-9</w:t>
      </w:r>
      <w:proofErr w:type="gramStart"/>
      <w:r>
        <w:t xml:space="preserve"> :</w:t>
      </w:r>
      <w:proofErr w:type="gramEnd"/>
      <w:r>
        <w:t xml:space="preserve"> 100,00</w:t>
      </w:r>
    </w:p>
    <w:p w:rsidR="0018012A" w:rsidRDefault="0018012A" w:rsidP="0018012A">
      <w:r>
        <w:t xml:space="preserve">    Оглавление: </w:t>
      </w:r>
      <w:hyperlink r:id="rId77" w:history="1">
        <w:r w:rsidR="00B85E18" w:rsidRPr="00052ABB">
          <w:rPr>
            <w:rStyle w:val="a8"/>
          </w:rPr>
          <w:t>http://kitap.tatar.ru/ogl/nlrt/nbrt_obr_2679980.pdf</w:t>
        </w:r>
      </w:hyperlink>
    </w:p>
    <w:p w:rsidR="00B85E18" w:rsidRDefault="00B85E18" w:rsidP="0018012A"/>
    <w:p w:rsidR="0018012A" w:rsidRDefault="0018012A" w:rsidP="0018012A"/>
    <w:p w:rsidR="0018012A" w:rsidRDefault="0018012A" w:rsidP="0018012A">
      <w:r>
        <w:t>90. К  74.03;   А65</w:t>
      </w:r>
    </w:p>
    <w:p w:rsidR="0018012A" w:rsidRDefault="0018012A" w:rsidP="0018012A">
      <w:r>
        <w:t xml:space="preserve">    1884222-Л - нкШ</w:t>
      </w:r>
    </w:p>
    <w:p w:rsidR="0018012A" w:rsidRDefault="0018012A" w:rsidP="0018012A">
      <w:r>
        <w:t xml:space="preserve">    Андреев, Валентин Иванович</w:t>
      </w:r>
    </w:p>
    <w:p w:rsidR="0018012A" w:rsidRDefault="0018012A" w:rsidP="0018012A">
      <w:r>
        <w:t>Жизнь как авантюра творческого саморазвития</w:t>
      </w:r>
      <w:proofErr w:type="gramStart"/>
      <w:r>
        <w:t xml:space="preserve"> :</w:t>
      </w:r>
      <w:proofErr w:type="gramEnd"/>
      <w:r>
        <w:t xml:space="preserve"> [автобиографическая повесть] / В. И. Андреев. - Казань</w:t>
      </w:r>
      <w:proofErr w:type="gramStart"/>
      <w:r>
        <w:t xml:space="preserve"> :</w:t>
      </w:r>
      <w:proofErr w:type="gramEnd"/>
      <w:r>
        <w:t xml:space="preserve"> Центр инновационных технологий, 2010. - 186, [1] с., [44] л. фотоил.. - ISBN 978-5-93962-422-0</w:t>
      </w:r>
      <w:proofErr w:type="gramStart"/>
      <w:r>
        <w:t xml:space="preserve"> :</w:t>
      </w:r>
      <w:proofErr w:type="gramEnd"/>
      <w:r>
        <w:t xml:space="preserve"> 300,00</w:t>
      </w:r>
    </w:p>
    <w:p w:rsidR="0018012A" w:rsidRDefault="0018012A" w:rsidP="0018012A">
      <w:r>
        <w:t xml:space="preserve">    Оглавление: </w:t>
      </w:r>
      <w:hyperlink r:id="rId78" w:history="1">
        <w:r w:rsidR="00B85E18" w:rsidRPr="00052ABB">
          <w:rPr>
            <w:rStyle w:val="a8"/>
          </w:rPr>
          <w:t>http://kitap.tatar.ru/ogl/nlrt/nbrt_obr_2685512.pdf</w:t>
        </w:r>
      </w:hyperlink>
    </w:p>
    <w:p w:rsidR="00B85E18" w:rsidRDefault="00B85E18" w:rsidP="0018012A"/>
    <w:p w:rsidR="0018012A" w:rsidRDefault="0018012A" w:rsidP="0018012A"/>
    <w:p w:rsidR="00E15983" w:rsidRDefault="00E15983" w:rsidP="0018012A"/>
    <w:p w:rsidR="00E15983" w:rsidRDefault="00E15983" w:rsidP="00E15983">
      <w:pPr>
        <w:pStyle w:val="1"/>
      </w:pPr>
      <w:bookmarkStart w:id="13" w:name="_Toc132877287"/>
      <w:r>
        <w:lastRenderedPageBreak/>
        <w:t>Физическая культура и спорт. (ББК 75)</w:t>
      </w:r>
      <w:bookmarkEnd w:id="13"/>
    </w:p>
    <w:p w:rsidR="00E15983" w:rsidRDefault="00E15983" w:rsidP="00E15983">
      <w:pPr>
        <w:pStyle w:val="1"/>
      </w:pPr>
    </w:p>
    <w:p w:rsidR="00E15983" w:rsidRDefault="00E15983" w:rsidP="00E15983">
      <w:r>
        <w:t>91. 75.8;   К43</w:t>
      </w:r>
    </w:p>
    <w:p w:rsidR="00E15983" w:rsidRDefault="00E15983" w:rsidP="00E15983">
      <w:r>
        <w:t xml:space="preserve">    1874583-DVD - нкШ</w:t>
      </w:r>
    </w:p>
    <w:p w:rsidR="00E15983" w:rsidRDefault="00E15983" w:rsidP="00E15983">
      <w:r>
        <w:t xml:space="preserve">    Кировская область. Туризм и отдых [Электронный ресурс] = The  Kirov region. </w:t>
      </w:r>
      <w:r w:rsidRPr="00E15983">
        <w:rPr>
          <w:lang w:val="en-US"/>
        </w:rPr>
        <w:t xml:space="preserve">Tourism and recreation = </w:t>
      </w:r>
      <w:proofErr w:type="gramStart"/>
      <w:r w:rsidRPr="00E15983">
        <w:rPr>
          <w:lang w:val="en-US"/>
        </w:rPr>
        <w:t>Gebiet  Kirow</w:t>
      </w:r>
      <w:proofErr w:type="gramEnd"/>
      <w:r w:rsidRPr="00E15983">
        <w:rPr>
          <w:lang w:val="en-US"/>
        </w:rPr>
        <w:t xml:space="preserve">. Tourismus and Erbolung = La region de Kirov. </w:t>
      </w:r>
      <w:r>
        <w:t>Le tourisme et le repos. - [Киров]</w:t>
      </w:r>
      <w:proofErr w:type="gramStart"/>
      <w:r>
        <w:t xml:space="preserve"> :</w:t>
      </w:r>
      <w:proofErr w:type="gramEnd"/>
      <w:r>
        <w:t xml:space="preserve"> МЕДИА-сервис, [2008].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(DVD-ROM). - Заглавие с этикетки диска. - В папке "Кировская область"</w:t>
      </w:r>
      <w:proofErr w:type="gramStart"/>
      <w:r>
        <w:t xml:space="preserve"> :</w:t>
      </w:r>
      <w:proofErr w:type="gramEnd"/>
      <w:r>
        <w:t xml:space="preserve"> 100,00</w:t>
      </w:r>
    </w:p>
    <w:p w:rsidR="00E15983" w:rsidRDefault="00E15983" w:rsidP="00E15983"/>
    <w:p w:rsidR="00E15983" w:rsidRDefault="00E15983" w:rsidP="00E15983">
      <w:r>
        <w:t>92. 75.716;   И20</w:t>
      </w:r>
    </w:p>
    <w:p w:rsidR="00E15983" w:rsidRDefault="00E15983" w:rsidP="00E15983">
      <w:r>
        <w:t xml:space="preserve">    1882756-Л - аб</w:t>
      </w:r>
    </w:p>
    <w:p w:rsidR="00E15983" w:rsidRDefault="00E15983" w:rsidP="00E15983">
      <w:r>
        <w:t xml:space="preserve">    Иванов, Алексе</w:t>
      </w:r>
      <w:proofErr w:type="gramStart"/>
      <w:r>
        <w:t>й(</w:t>
      </w:r>
      <w:proofErr w:type="gramEnd"/>
      <w:r>
        <w:t xml:space="preserve"> д-р медицины, психолог)</w:t>
      </w:r>
    </w:p>
    <w:p w:rsidR="00E15983" w:rsidRDefault="00E15983" w:rsidP="00E15983">
      <w:r>
        <w:t>Реальная драка. Школа улиц и подворотен / А. Иванов. - Санкт-Петербург [и др.] : Питер, 2010. - 202, [1] с. : ил</w:t>
      </w:r>
      <w:proofErr w:type="gramStart"/>
      <w:r>
        <w:t xml:space="preserve">.; </w:t>
      </w:r>
      <w:proofErr w:type="gramEnd"/>
      <w:r>
        <w:t>22. - (Боец). - На обл. также: Не будь жертвой! Бей первым! Поставь удар! Поражай уязвимые точки. - ISBN 978-5-49807-588-4</w:t>
      </w:r>
      <w:proofErr w:type="gramStart"/>
      <w:r>
        <w:t xml:space="preserve"> :</w:t>
      </w:r>
      <w:proofErr w:type="gramEnd"/>
      <w:r>
        <w:t xml:space="preserve"> 300,00</w:t>
      </w:r>
    </w:p>
    <w:p w:rsidR="00E15983" w:rsidRDefault="00E15983" w:rsidP="00E15983">
      <w:r>
        <w:t xml:space="preserve">    Оглавление: </w:t>
      </w:r>
      <w:hyperlink r:id="rId79" w:history="1">
        <w:r w:rsidR="00B85E18" w:rsidRPr="00052ABB">
          <w:rPr>
            <w:rStyle w:val="a8"/>
          </w:rPr>
          <w:t>http://kitap.tatar.ru/ogl/nlrt/nbrt_obr_2680714.pdf</w:t>
        </w:r>
      </w:hyperlink>
    </w:p>
    <w:p w:rsidR="00B85E18" w:rsidRDefault="00B85E18" w:rsidP="00E15983"/>
    <w:p w:rsidR="00E15983" w:rsidRDefault="00E15983" w:rsidP="00E15983"/>
    <w:p w:rsidR="008B227F" w:rsidRDefault="008B227F" w:rsidP="00E15983"/>
    <w:p w:rsidR="008B227F" w:rsidRDefault="008B227F" w:rsidP="008B227F">
      <w:pPr>
        <w:pStyle w:val="1"/>
      </w:pPr>
      <w:bookmarkStart w:id="14" w:name="_Toc132877288"/>
      <w:r>
        <w:t>Средства массовой информации. Книжное дело. (ББК 76)</w:t>
      </w:r>
      <w:bookmarkEnd w:id="14"/>
    </w:p>
    <w:p w:rsidR="008B227F" w:rsidRDefault="008B227F" w:rsidP="008B227F">
      <w:pPr>
        <w:pStyle w:val="1"/>
      </w:pPr>
    </w:p>
    <w:p w:rsidR="008B227F" w:rsidRDefault="008B227F" w:rsidP="008B227F">
      <w:r>
        <w:t>93. 76;   H66</w:t>
      </w:r>
    </w:p>
    <w:p w:rsidR="008B227F" w:rsidRDefault="008B227F" w:rsidP="008B227F">
      <w:r>
        <w:t xml:space="preserve">    10067 - ио</w:t>
      </w:r>
    </w:p>
    <w:p w:rsidR="008B227F" w:rsidRPr="008B227F" w:rsidRDefault="008B227F" w:rsidP="008B227F">
      <w:pPr>
        <w:rPr>
          <w:lang w:val="en-US"/>
        </w:rPr>
      </w:pPr>
      <w:r w:rsidRPr="008B227F">
        <w:rPr>
          <w:lang w:val="en-US"/>
        </w:rPr>
        <w:t xml:space="preserve">    Hille, Horst</w:t>
      </w:r>
    </w:p>
    <w:p w:rsidR="008B227F" w:rsidRPr="008B227F" w:rsidRDefault="008B227F" w:rsidP="008B227F">
      <w:pPr>
        <w:rPr>
          <w:lang w:val="en-US"/>
        </w:rPr>
      </w:pPr>
      <w:proofErr w:type="gramStart"/>
      <w:r w:rsidRPr="008B227F">
        <w:rPr>
          <w:lang w:val="en-US"/>
        </w:rPr>
        <w:t>Frankreich :</w:t>
      </w:r>
      <w:proofErr w:type="gramEnd"/>
      <w:r w:rsidRPr="008B227F">
        <w:rPr>
          <w:lang w:val="en-US"/>
        </w:rPr>
        <w:t xml:space="preserve"> Vorphilatelie, Abstempelungen und andere Besonderheiten / H. Hille. - </w:t>
      </w:r>
      <w:proofErr w:type="gramStart"/>
      <w:r w:rsidRPr="008B227F">
        <w:rPr>
          <w:lang w:val="en-US"/>
        </w:rPr>
        <w:t>Leipzig :</w:t>
      </w:r>
      <w:proofErr w:type="gramEnd"/>
      <w:r w:rsidRPr="008B227F">
        <w:rPr>
          <w:lang w:val="en-US"/>
        </w:rPr>
        <w:t xml:space="preserve"> VEB Verlag Enzyklopädie Leipzig, 1961. - 141 S</w:t>
      </w:r>
      <w:proofErr w:type="gramStart"/>
      <w:r w:rsidRPr="008B227F">
        <w:rPr>
          <w:lang w:val="en-US"/>
        </w:rPr>
        <w:t>. :</w:t>
      </w:r>
      <w:proofErr w:type="gramEnd"/>
      <w:r w:rsidRPr="008B227F">
        <w:rPr>
          <w:lang w:val="en-US"/>
        </w:rPr>
        <w:t xml:space="preserve"> Ill. - </w:t>
      </w:r>
      <w:r>
        <w:t>Текст</w:t>
      </w:r>
      <w:r w:rsidRPr="008B227F">
        <w:rPr>
          <w:lang w:val="en-US"/>
        </w:rPr>
        <w:t xml:space="preserve"> </w:t>
      </w:r>
      <w:r>
        <w:t>на</w:t>
      </w:r>
      <w:r w:rsidRPr="008B227F">
        <w:rPr>
          <w:lang w:val="en-US"/>
        </w:rPr>
        <w:t xml:space="preserve"> </w:t>
      </w:r>
      <w:r>
        <w:t>нем</w:t>
      </w:r>
      <w:r w:rsidRPr="008B227F">
        <w:rPr>
          <w:lang w:val="en-US"/>
        </w:rPr>
        <w:t xml:space="preserve">., </w:t>
      </w:r>
      <w:r>
        <w:t>фр</w:t>
      </w:r>
      <w:r w:rsidRPr="008B227F">
        <w:rPr>
          <w:lang w:val="en-US"/>
        </w:rPr>
        <w:t xml:space="preserve">. </w:t>
      </w:r>
      <w:r>
        <w:t>яз</w:t>
      </w:r>
      <w:proofErr w:type="gramStart"/>
      <w:r w:rsidRPr="008B227F">
        <w:rPr>
          <w:lang w:val="en-US"/>
        </w:rPr>
        <w:t xml:space="preserve">. : </w:t>
      </w:r>
      <w:proofErr w:type="gramEnd"/>
      <w:r w:rsidRPr="008B227F">
        <w:rPr>
          <w:lang w:val="en-US"/>
        </w:rPr>
        <w:t>0,18</w:t>
      </w:r>
    </w:p>
    <w:p w:rsidR="008B227F" w:rsidRPr="008B227F" w:rsidRDefault="008B227F" w:rsidP="008B227F">
      <w:pPr>
        <w:rPr>
          <w:lang w:val="en-US"/>
        </w:rPr>
      </w:pPr>
    </w:p>
    <w:p w:rsidR="008B227F" w:rsidRDefault="008B227F" w:rsidP="008B227F">
      <w:r>
        <w:t>94. 76.17;   Ф27</w:t>
      </w:r>
    </w:p>
    <w:p w:rsidR="008B227F" w:rsidRDefault="008B227F" w:rsidP="008B227F">
      <w:r>
        <w:t xml:space="preserve">    1883600-Л - кх; 1883601-Л - кх; 1883602-Л - кх</w:t>
      </w:r>
    </w:p>
    <w:p w:rsidR="008B227F" w:rsidRDefault="008B227F" w:rsidP="008B227F">
      <w:r>
        <w:t xml:space="preserve">    Фатхуллина, Лилия Зинуровна</w:t>
      </w:r>
    </w:p>
    <w:p w:rsidR="008B227F" w:rsidRDefault="008B227F" w:rsidP="008B227F">
      <w:r>
        <w:t>Аппарат издания</w:t>
      </w:r>
      <w:proofErr w:type="gramStart"/>
      <w:r>
        <w:t xml:space="preserve"> :</w:t>
      </w:r>
      <w:proofErr w:type="gramEnd"/>
      <w:r>
        <w:t xml:space="preserve"> учебное пособие / Л. З. Фатхуллина, В. В. Шагалин;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2022. - 114 с.</w:t>
      </w:r>
      <w:proofErr w:type="gramStart"/>
      <w:r>
        <w:t xml:space="preserve"> :</w:t>
      </w:r>
      <w:proofErr w:type="gramEnd"/>
      <w:r>
        <w:t xml:space="preserve"> табл. - Библиогр.: с. 111-114. - ISBN 978-5-7882-3257-7</w:t>
      </w:r>
      <w:proofErr w:type="gramStart"/>
      <w:r>
        <w:t xml:space="preserve"> :</w:t>
      </w:r>
      <w:proofErr w:type="gramEnd"/>
      <w:r>
        <w:t xml:space="preserve"> 70,00</w:t>
      </w:r>
    </w:p>
    <w:p w:rsidR="008B227F" w:rsidRDefault="008B227F" w:rsidP="008B227F">
      <w:r>
        <w:t xml:space="preserve">    Оглавление: </w:t>
      </w:r>
      <w:hyperlink r:id="rId80" w:history="1">
        <w:r w:rsidR="00B85E18" w:rsidRPr="00052ABB">
          <w:rPr>
            <w:rStyle w:val="a8"/>
          </w:rPr>
          <w:t>http://kitap.tatar.ru/ogl/nlrt/nbrt_obr_2685639.pdf</w:t>
        </w:r>
      </w:hyperlink>
    </w:p>
    <w:p w:rsidR="00B85E18" w:rsidRDefault="00B85E18" w:rsidP="008B227F"/>
    <w:p w:rsidR="008B227F" w:rsidRDefault="008B227F" w:rsidP="008B227F"/>
    <w:p w:rsidR="007851E8" w:rsidRDefault="007851E8" w:rsidP="008B227F"/>
    <w:p w:rsidR="007851E8" w:rsidRDefault="007851E8" w:rsidP="007851E8">
      <w:pPr>
        <w:pStyle w:val="1"/>
      </w:pPr>
      <w:bookmarkStart w:id="15" w:name="_Toc132877289"/>
      <w:r>
        <w:t>Социокультурная деятельность в сфере досуга. (ББК 77)</w:t>
      </w:r>
      <w:bookmarkEnd w:id="15"/>
    </w:p>
    <w:p w:rsidR="007851E8" w:rsidRDefault="007851E8" w:rsidP="007851E8">
      <w:pPr>
        <w:pStyle w:val="1"/>
      </w:pPr>
    </w:p>
    <w:p w:rsidR="007851E8" w:rsidRDefault="007851E8" w:rsidP="007851E8">
      <w:r>
        <w:t>95. 77;   Э68</w:t>
      </w:r>
    </w:p>
    <w:p w:rsidR="007851E8" w:rsidRDefault="007851E8" w:rsidP="007851E8">
      <w:r>
        <w:t xml:space="preserve">    1883013-Ф - аб</w:t>
      </w:r>
    </w:p>
    <w:p w:rsidR="007851E8" w:rsidRDefault="007851E8" w:rsidP="007851E8">
      <w:r>
        <w:t xml:space="preserve">    Энциклопедия семейных торжеств</w:t>
      </w:r>
      <w:proofErr w:type="gramStart"/>
      <w:r>
        <w:t xml:space="preserve"> :</w:t>
      </w:r>
      <w:proofErr w:type="gramEnd"/>
      <w:r>
        <w:t xml:space="preserve"> свадьба и свадебные годовщины, дни рождения и юбилеи, Новый год и Рождество, Масленица и Пасха / [отв. ред. Н. Дубенюк ; худож.: М. </w:t>
      </w:r>
      <w:r>
        <w:lastRenderedPageBreak/>
        <w:t>Медведь, И. Сауков]. - Москва</w:t>
      </w:r>
      <w:proofErr w:type="gramStart"/>
      <w:r>
        <w:t xml:space="preserve"> :</w:t>
      </w:r>
      <w:proofErr w:type="gramEnd"/>
      <w:r>
        <w:t xml:space="preserve"> Эксмо, 2009. - 464 с.</w:t>
      </w:r>
      <w:proofErr w:type="gramStart"/>
      <w:r>
        <w:t xml:space="preserve"> :</w:t>
      </w:r>
      <w:proofErr w:type="gramEnd"/>
      <w:r>
        <w:t xml:space="preserve"> ил. - Библиогр.: с. 459. - ISBN 978-5-699-30811-8</w:t>
      </w:r>
      <w:proofErr w:type="gramStart"/>
      <w:r>
        <w:t xml:space="preserve"> :</w:t>
      </w:r>
      <w:proofErr w:type="gramEnd"/>
      <w:r>
        <w:t xml:space="preserve"> 760,00</w:t>
      </w:r>
    </w:p>
    <w:p w:rsidR="007851E8" w:rsidRDefault="007851E8" w:rsidP="007851E8">
      <w:r>
        <w:t xml:space="preserve">    Оглавление: </w:t>
      </w:r>
      <w:hyperlink r:id="rId81" w:history="1">
        <w:r w:rsidR="00B85E18" w:rsidRPr="00052ABB">
          <w:rPr>
            <w:rStyle w:val="a8"/>
          </w:rPr>
          <w:t>http://kitap.tatar.ru/ogl/nlrt/nbrt_obr_2681193.pdf</w:t>
        </w:r>
      </w:hyperlink>
    </w:p>
    <w:p w:rsidR="00B85E18" w:rsidRDefault="00B85E18" w:rsidP="007851E8"/>
    <w:p w:rsidR="007851E8" w:rsidRDefault="007851E8" w:rsidP="007851E8"/>
    <w:p w:rsidR="009E1CAD" w:rsidRDefault="009E1CAD" w:rsidP="007851E8"/>
    <w:p w:rsidR="009E1CAD" w:rsidRDefault="009E1CAD" w:rsidP="009E1CAD">
      <w:pPr>
        <w:pStyle w:val="1"/>
      </w:pPr>
      <w:bookmarkStart w:id="16" w:name="_Toc132877290"/>
      <w:r>
        <w:t>Библиотечное дело. Библиотековедение. Библиография. (ББК 78)</w:t>
      </w:r>
      <w:bookmarkEnd w:id="16"/>
    </w:p>
    <w:p w:rsidR="009E1CAD" w:rsidRDefault="009E1CAD" w:rsidP="009E1CAD">
      <w:pPr>
        <w:pStyle w:val="1"/>
      </w:pPr>
    </w:p>
    <w:p w:rsidR="009E1CAD" w:rsidRDefault="009E1CAD" w:rsidP="009E1CAD">
      <w:r>
        <w:t>96.</w:t>
      </w:r>
      <w:proofErr w:type="gramStart"/>
      <w:r>
        <w:t xml:space="preserve"> ;</w:t>
      </w:r>
      <w:proofErr w:type="gramEnd"/>
      <w:r>
        <w:t xml:space="preserve">   </w:t>
      </w:r>
    </w:p>
    <w:p w:rsidR="009E1CAD" w:rsidRDefault="009E1CAD" w:rsidP="009E1CAD">
      <w:r>
        <w:t xml:space="preserve">     - </w:t>
      </w:r>
    </w:p>
    <w:p w:rsidR="009E1CAD" w:rsidRDefault="009E1CAD" w:rsidP="009E1CAD">
      <w:r>
        <w:t xml:space="preserve">    Azәrbaycan Milli Kitabxanasi = Национальная Библиотека Азербайджана; National Library of Azerbaijan / redak. K. Tahirov</w:t>
      </w:r>
      <w:proofErr w:type="gramStart"/>
      <w:r>
        <w:t xml:space="preserve"> ;</w:t>
      </w:r>
      <w:proofErr w:type="gramEnd"/>
      <w:r>
        <w:t xml:space="preserve"> tərtib. G. Səfərəliyeva</w:t>
      </w:r>
      <w:proofErr w:type="gramStart"/>
      <w:r>
        <w:t xml:space="preserve"> ;</w:t>
      </w:r>
      <w:proofErr w:type="gramEnd"/>
      <w:r>
        <w:t xml:space="preserve"> foto S. Imanov. - Baki</w:t>
      </w:r>
      <w:proofErr w:type="gramStart"/>
      <w:r>
        <w:t xml:space="preserve"> :</w:t>
      </w:r>
      <w:proofErr w:type="gramEnd"/>
      <w:r>
        <w:t xml:space="preserve"> Azerbaycan Milli Kitabxanasi, 2007. - 60 sәh. - На азер., рус</w:t>
      </w:r>
      <w:proofErr w:type="gramStart"/>
      <w:r>
        <w:t xml:space="preserve">., </w:t>
      </w:r>
      <w:proofErr w:type="gramEnd"/>
      <w:r>
        <w:t>англ. яз.</w:t>
      </w:r>
    </w:p>
    <w:p w:rsidR="009E1CAD" w:rsidRDefault="009E1CAD" w:rsidP="009E1CAD"/>
    <w:p w:rsidR="008D2711" w:rsidRDefault="008D2711" w:rsidP="009E1CAD"/>
    <w:p w:rsidR="008D2711" w:rsidRDefault="008D2711" w:rsidP="008D2711">
      <w:pPr>
        <w:pStyle w:val="1"/>
      </w:pPr>
      <w:bookmarkStart w:id="17" w:name="_Toc132877291"/>
      <w:r>
        <w:t>Языкознание. (ББК 81)</w:t>
      </w:r>
      <w:bookmarkEnd w:id="17"/>
    </w:p>
    <w:p w:rsidR="008D2711" w:rsidRDefault="008D2711" w:rsidP="008D2711">
      <w:pPr>
        <w:pStyle w:val="1"/>
      </w:pPr>
    </w:p>
    <w:p w:rsidR="008D2711" w:rsidRDefault="008D2711" w:rsidP="008D2711">
      <w:r>
        <w:t>97. 81.432.1-2;   G29</w:t>
      </w:r>
    </w:p>
    <w:p w:rsidR="008D2711" w:rsidRDefault="008D2711" w:rsidP="008D2711">
      <w:r>
        <w:t xml:space="preserve">    1883612-И - ио; 1883613-И - ио; 1883614-И - ио</w:t>
      </w:r>
    </w:p>
    <w:p w:rsidR="008D2711" w:rsidRPr="008D2711" w:rsidRDefault="008D2711" w:rsidP="008D2711">
      <w:pPr>
        <w:rPr>
          <w:lang w:val="en-US"/>
        </w:rPr>
      </w:pPr>
      <w:r w:rsidRPr="008D2711">
        <w:rPr>
          <w:lang w:val="en-US"/>
        </w:rPr>
        <w:t xml:space="preserve">    Gazizulina, Liliya</w:t>
      </w:r>
    </w:p>
    <w:p w:rsidR="008D2711" w:rsidRPr="008D2711" w:rsidRDefault="008D2711" w:rsidP="008D2711">
      <w:pPr>
        <w:rPr>
          <w:lang w:val="en-US"/>
        </w:rPr>
      </w:pPr>
      <w:r w:rsidRPr="008D2711">
        <w:rPr>
          <w:lang w:val="en-US"/>
        </w:rPr>
        <w:t xml:space="preserve">English for Doctoral </w:t>
      </w:r>
      <w:proofErr w:type="gramStart"/>
      <w:r w:rsidRPr="008D2711">
        <w:rPr>
          <w:lang w:val="en-US"/>
        </w:rPr>
        <w:t>Students :</w:t>
      </w:r>
      <w:proofErr w:type="gramEnd"/>
      <w:r w:rsidRPr="008D2711">
        <w:rPr>
          <w:lang w:val="en-US"/>
        </w:rPr>
        <w:t xml:space="preserve"> study guide / L. Gazizulina; The Ministry of Science and Higher Education of the Russian Federation, Kazan National Research Technological University. - </w:t>
      </w:r>
      <w:proofErr w:type="gramStart"/>
      <w:r w:rsidRPr="008D2711">
        <w:rPr>
          <w:lang w:val="en-US"/>
        </w:rPr>
        <w:t>Kazan :</w:t>
      </w:r>
      <w:proofErr w:type="gramEnd"/>
      <w:r w:rsidRPr="008D2711">
        <w:rPr>
          <w:lang w:val="en-US"/>
        </w:rPr>
        <w:t xml:space="preserve"> KNRTU Press, 2022. - 106, [1] p</w:t>
      </w:r>
      <w:proofErr w:type="gramStart"/>
      <w:r w:rsidRPr="008D2711">
        <w:rPr>
          <w:lang w:val="en-US"/>
        </w:rPr>
        <w:t>. :</w:t>
      </w:r>
      <w:proofErr w:type="gramEnd"/>
      <w:r w:rsidRPr="008D2711">
        <w:rPr>
          <w:lang w:val="en-US"/>
        </w:rPr>
        <w:t xml:space="preserve"> tables. - </w:t>
      </w:r>
      <w:proofErr w:type="gramStart"/>
      <w:r w:rsidRPr="008D2711">
        <w:rPr>
          <w:lang w:val="en-US"/>
        </w:rPr>
        <w:t>References :</w:t>
      </w:r>
      <w:proofErr w:type="gramEnd"/>
      <w:r w:rsidRPr="008D2711">
        <w:rPr>
          <w:lang w:val="en-US"/>
        </w:rPr>
        <w:t xml:space="preserve"> p. 107. </w:t>
      </w:r>
      <w:proofErr w:type="gramStart"/>
      <w:r w:rsidRPr="008D2711">
        <w:rPr>
          <w:lang w:val="en-US"/>
        </w:rPr>
        <w:t xml:space="preserve">- </w:t>
      </w:r>
      <w:r>
        <w:t>На</w:t>
      </w:r>
      <w:r w:rsidRPr="008D2711">
        <w:rPr>
          <w:lang w:val="en-US"/>
        </w:rPr>
        <w:t xml:space="preserve"> </w:t>
      </w:r>
      <w:r>
        <w:t>англ</w:t>
      </w:r>
      <w:r w:rsidRPr="008D2711">
        <w:rPr>
          <w:lang w:val="en-US"/>
        </w:rPr>
        <w:t>.</w:t>
      </w:r>
      <w:proofErr w:type="gramEnd"/>
      <w:r w:rsidRPr="008D2711">
        <w:rPr>
          <w:lang w:val="en-US"/>
        </w:rPr>
        <w:t xml:space="preserve"> </w:t>
      </w:r>
      <w:r>
        <w:t>яз</w:t>
      </w:r>
      <w:r w:rsidRPr="008D2711">
        <w:rPr>
          <w:lang w:val="en-US"/>
        </w:rPr>
        <w:t>.. - ISBN 978-5-7882-3244-7</w:t>
      </w:r>
      <w:proofErr w:type="gramStart"/>
      <w:r w:rsidRPr="008D2711">
        <w:rPr>
          <w:lang w:val="en-US"/>
        </w:rPr>
        <w:t xml:space="preserve"> :</w:t>
      </w:r>
      <w:proofErr w:type="gramEnd"/>
      <w:r w:rsidRPr="008D2711">
        <w:rPr>
          <w:lang w:val="en-US"/>
        </w:rPr>
        <w:t xml:space="preserve"> 50,00</w:t>
      </w:r>
    </w:p>
    <w:p w:rsidR="008D2711" w:rsidRDefault="008D2711" w:rsidP="008D2711">
      <w:r w:rsidRPr="00B85E18">
        <w:t xml:space="preserve">    </w:t>
      </w:r>
      <w:r>
        <w:t xml:space="preserve">Оглавление: </w:t>
      </w:r>
      <w:hyperlink r:id="rId82" w:history="1">
        <w:r w:rsidR="00B85E18" w:rsidRPr="00052ABB">
          <w:rPr>
            <w:rStyle w:val="a8"/>
          </w:rPr>
          <w:t>http://kitap.tatar.ru/ogl/nlrt/nbrt_obr_2684475.pdf</w:t>
        </w:r>
      </w:hyperlink>
    </w:p>
    <w:p w:rsidR="00B85E18" w:rsidRDefault="00B85E18" w:rsidP="008D2711"/>
    <w:p w:rsidR="008D2711" w:rsidRDefault="008D2711" w:rsidP="008D2711"/>
    <w:p w:rsidR="008D2711" w:rsidRDefault="008D2711" w:rsidP="008D2711">
      <w:r>
        <w:t>98. 81.754.42;   С95</w:t>
      </w:r>
    </w:p>
    <w:p w:rsidR="008D2711" w:rsidRDefault="008D2711" w:rsidP="008D2711">
      <w:r>
        <w:t xml:space="preserve">    585464-Л - ио</w:t>
      </w:r>
    </w:p>
    <w:p w:rsidR="008D2711" w:rsidRDefault="008D2711" w:rsidP="008D2711">
      <w:r>
        <w:t xml:space="preserve">    Сыромятников, Николай Александрович</w:t>
      </w:r>
    </w:p>
    <w:p w:rsidR="008D2711" w:rsidRDefault="008D2711" w:rsidP="008D2711">
      <w:r>
        <w:t>Древнеяпонский язык</w:t>
      </w:r>
      <w:proofErr w:type="gramStart"/>
      <w:r>
        <w:t xml:space="preserve"> :</w:t>
      </w:r>
      <w:proofErr w:type="gramEnd"/>
      <w:r>
        <w:t xml:space="preserve"> на англ. яз. = The ancient japanese language / Н. А. Сыромятников. - M. : Наука, 1981. - 148 с. - Текст на англ. и яп. яз</w:t>
      </w:r>
      <w:proofErr w:type="gramStart"/>
      <w:r>
        <w:t xml:space="preserve">. : </w:t>
      </w:r>
      <w:proofErr w:type="gramEnd"/>
      <w:r>
        <w:t>1,90</w:t>
      </w:r>
    </w:p>
    <w:p w:rsidR="008D2711" w:rsidRDefault="008D2711" w:rsidP="008D2711"/>
    <w:p w:rsidR="007F5B4B" w:rsidRDefault="007F5B4B" w:rsidP="008D2711"/>
    <w:p w:rsidR="007F5B4B" w:rsidRDefault="007F5B4B" w:rsidP="007F5B4B">
      <w:pPr>
        <w:pStyle w:val="1"/>
      </w:pPr>
      <w:bookmarkStart w:id="18" w:name="_Toc132877292"/>
      <w:r>
        <w:t>Литературоведение. (ББК 83)</w:t>
      </w:r>
      <w:bookmarkEnd w:id="18"/>
    </w:p>
    <w:p w:rsidR="007F5B4B" w:rsidRDefault="007F5B4B" w:rsidP="007F5B4B">
      <w:pPr>
        <w:pStyle w:val="1"/>
      </w:pPr>
    </w:p>
    <w:p w:rsidR="007F5B4B" w:rsidRDefault="007F5B4B" w:rsidP="007F5B4B">
      <w:r>
        <w:t>99. 83.84(2=411.2)6я43;   Л81</w:t>
      </w:r>
    </w:p>
    <w:p w:rsidR="007F5B4B" w:rsidRDefault="007F5B4B" w:rsidP="007F5B4B">
      <w:r>
        <w:t xml:space="preserve">    1883399-Ф - абД</w:t>
      </w:r>
    </w:p>
    <w:p w:rsidR="007F5B4B" w:rsidRDefault="007F5B4B" w:rsidP="007F5B4B">
      <w:r>
        <w:t xml:space="preserve">    Лошадь в баночках компота</w:t>
      </w:r>
      <w:proofErr w:type="gramStart"/>
      <w:r>
        <w:t xml:space="preserve"> :</w:t>
      </w:r>
      <w:proofErr w:type="gramEnd"/>
      <w:r>
        <w:t xml:space="preserve"> стихи для детей / И. М. Шевчук [и др.]; художник Ольга Анциферова ; сост. И. М. Шевчук. - Санкт-Петербург</w:t>
      </w:r>
      <w:proofErr w:type="gramStart"/>
      <w:r>
        <w:t xml:space="preserve"> :</w:t>
      </w:r>
      <w:proofErr w:type="gramEnd"/>
      <w:r>
        <w:t xml:space="preserve"> ЧОУ "Частная школа ЦОДИВ", 2023. - 63 с.</w:t>
      </w:r>
      <w:proofErr w:type="gramStart"/>
      <w:r>
        <w:t xml:space="preserve"> :</w:t>
      </w:r>
      <w:proofErr w:type="gramEnd"/>
      <w:r>
        <w:t xml:space="preserve"> цв. ил. - (Победители и финалисты конкурса на соискание премии Игоря </w:t>
      </w:r>
      <w:r>
        <w:lastRenderedPageBreak/>
        <w:t>Шевчука: 2021 год). - (Конкурс на соискание премии Игоря Шевчука "Легкое перо").. - ISBN 978-5-7164-1278-1</w:t>
      </w:r>
      <w:proofErr w:type="gramStart"/>
      <w:r>
        <w:t xml:space="preserve"> :</w:t>
      </w:r>
      <w:proofErr w:type="gramEnd"/>
      <w:r>
        <w:t xml:space="preserve"> 400,00</w:t>
      </w:r>
    </w:p>
    <w:p w:rsidR="007F5B4B" w:rsidRDefault="007F5B4B" w:rsidP="007F5B4B"/>
    <w:p w:rsidR="007F5B4B" w:rsidRDefault="007F5B4B" w:rsidP="007F5B4B">
      <w:r>
        <w:t>100. 83.84(2=411.2)6;   В27</w:t>
      </w:r>
    </w:p>
    <w:p w:rsidR="007F5B4B" w:rsidRDefault="007F5B4B" w:rsidP="007F5B4B">
      <w:r>
        <w:t xml:space="preserve">    1883393-Ф - абМ</w:t>
      </w:r>
    </w:p>
    <w:p w:rsidR="007F5B4B" w:rsidRDefault="007F5B4B" w:rsidP="007F5B4B">
      <w:r>
        <w:t xml:space="preserve">    Велена, Елена</w:t>
      </w:r>
    </w:p>
    <w:p w:rsidR="007F5B4B" w:rsidRDefault="007F5B4B" w:rsidP="007F5B4B">
      <w:r>
        <w:t xml:space="preserve">Добрые сказки о простых вещах. Почему сосулька перестала </w:t>
      </w:r>
      <w:proofErr w:type="gramStart"/>
      <w:r>
        <w:t>плакать / Елена Велена</w:t>
      </w:r>
      <w:proofErr w:type="gramEnd"/>
      <w:r>
        <w:t>; художник В. Нечитайло. - Москва</w:t>
      </w:r>
      <w:proofErr w:type="gramStart"/>
      <w:r>
        <w:t xml:space="preserve"> :</w:t>
      </w:r>
      <w:proofErr w:type="gramEnd"/>
      <w:r>
        <w:t xml:space="preserve"> Т8 Издательские технологии, 2020. - 69, [1] с. : цв. ил</w:t>
      </w:r>
      <w:proofErr w:type="gramStart"/>
      <w:r>
        <w:t xml:space="preserve">.; </w:t>
      </w:r>
      <w:proofErr w:type="gramEnd"/>
      <w:r>
        <w:t>27. - (Добрые сказки о простых вещах). - Для дошкольного возраста. - ISBN 978-5-517-01589-1</w:t>
      </w:r>
      <w:proofErr w:type="gramStart"/>
      <w:r>
        <w:t xml:space="preserve"> :</w:t>
      </w:r>
      <w:proofErr w:type="gramEnd"/>
      <w:r>
        <w:t xml:space="preserve"> 550,00</w:t>
      </w:r>
    </w:p>
    <w:p w:rsidR="007F5B4B" w:rsidRDefault="007F5B4B" w:rsidP="007F5B4B">
      <w:r>
        <w:t xml:space="preserve">    Оглавление: </w:t>
      </w:r>
      <w:hyperlink r:id="rId83" w:history="1">
        <w:r w:rsidR="00B85E18" w:rsidRPr="00052ABB">
          <w:rPr>
            <w:rStyle w:val="a8"/>
          </w:rPr>
          <w:t>http://kitap.tatar.ru/ogl/nlrt/nbrt_obr_2685781.pdf</w:t>
        </w:r>
      </w:hyperlink>
    </w:p>
    <w:p w:rsidR="00B85E18" w:rsidRDefault="00B85E18" w:rsidP="007F5B4B"/>
    <w:p w:rsidR="007F5B4B" w:rsidRDefault="007F5B4B" w:rsidP="007F5B4B"/>
    <w:p w:rsidR="007F5B4B" w:rsidRDefault="007F5B4B" w:rsidP="007F5B4B">
      <w:r>
        <w:t>101. 83.84(4Гем);   Г24</w:t>
      </w:r>
    </w:p>
    <w:p w:rsidR="007F5B4B" w:rsidRDefault="007F5B4B" w:rsidP="007F5B4B">
      <w:r>
        <w:t xml:space="preserve">    1883390-Л - абМ</w:t>
      </w:r>
    </w:p>
    <w:p w:rsidR="007F5B4B" w:rsidRDefault="007F5B4B" w:rsidP="007F5B4B">
      <w:r>
        <w:t xml:space="preserve">    Гауф, Вильгельм</w:t>
      </w:r>
    </w:p>
    <w:p w:rsidR="007F5B4B" w:rsidRDefault="007F5B4B" w:rsidP="007F5B4B">
      <w:r>
        <w:t>Маленький Мук</w:t>
      </w:r>
      <w:proofErr w:type="gramStart"/>
      <w:r>
        <w:t xml:space="preserve"> :</w:t>
      </w:r>
      <w:proofErr w:type="gramEnd"/>
      <w:r>
        <w:t xml:space="preserve"> [сказка] / В. Гауф; художник А. Лебедев ; пересказ Л. Яхнина. - Москва</w:t>
      </w:r>
      <w:proofErr w:type="gramStart"/>
      <w:r>
        <w:t xml:space="preserve"> :</w:t>
      </w:r>
      <w:proofErr w:type="gramEnd"/>
      <w:r>
        <w:t xml:space="preserve"> Стрекоза, 2017. - 62, [1] с. : цв. ил</w:t>
      </w:r>
      <w:proofErr w:type="gramStart"/>
      <w:r>
        <w:t xml:space="preserve">.; </w:t>
      </w:r>
      <w:proofErr w:type="gramEnd"/>
      <w:r>
        <w:t>25. - Текст печатается с сокращениями. - Для детей старшего дошкольного и младшего школьного возраста. - Те</w:t>
      </w:r>
      <w:proofErr w:type="gramStart"/>
      <w:r>
        <w:t>кст кр</w:t>
      </w:r>
      <w:proofErr w:type="gramEnd"/>
      <w:r>
        <w:t>упным шрифтом для самостоятельного чтения. - ISBN 978-5-9951-3336-0</w:t>
      </w:r>
      <w:proofErr w:type="gramStart"/>
      <w:r>
        <w:t xml:space="preserve"> :</w:t>
      </w:r>
      <w:proofErr w:type="gramEnd"/>
      <w:r>
        <w:t xml:space="preserve"> 350,00</w:t>
      </w:r>
    </w:p>
    <w:p w:rsidR="007F5B4B" w:rsidRDefault="007F5B4B" w:rsidP="007F5B4B"/>
    <w:p w:rsidR="007F5B4B" w:rsidRDefault="007F5B4B" w:rsidP="007F5B4B">
      <w:r>
        <w:t>102. 83.84(2=411.2)6;   З-35</w:t>
      </w:r>
    </w:p>
    <w:p w:rsidR="007F5B4B" w:rsidRDefault="007F5B4B" w:rsidP="007F5B4B">
      <w:r>
        <w:t xml:space="preserve">    1883300-Л - абМ; 1883301-Л - абМ</w:t>
      </w:r>
    </w:p>
    <w:p w:rsidR="007F5B4B" w:rsidRDefault="007F5B4B" w:rsidP="007F5B4B">
      <w:r>
        <w:t xml:space="preserve">    Зартайская, Ирина Вадимовна</w:t>
      </w:r>
    </w:p>
    <w:p w:rsidR="007F5B4B" w:rsidRDefault="007F5B4B" w:rsidP="007F5B4B">
      <w:r>
        <w:t>Где Дипика?</w:t>
      </w:r>
      <w:proofErr w:type="gramStart"/>
      <w:r>
        <w:t xml:space="preserve"> :</w:t>
      </w:r>
      <w:proofErr w:type="gramEnd"/>
      <w:r>
        <w:t xml:space="preserve"> [сказка] / Ирина Зартайская; иллюстрации Яны Седовой. - Москва</w:t>
      </w:r>
      <w:proofErr w:type="gramStart"/>
      <w:r>
        <w:t xml:space="preserve"> :</w:t>
      </w:r>
      <w:proofErr w:type="gramEnd"/>
      <w:r>
        <w:t xml:space="preserve"> Издательство 40 Книг, 2021. - 31 c.</w:t>
      </w:r>
      <w:proofErr w:type="gramStart"/>
      <w:r>
        <w:t xml:space="preserve"> :</w:t>
      </w:r>
      <w:proofErr w:type="gramEnd"/>
      <w:r>
        <w:t xml:space="preserve"> цв. ил.. - ISBN 978-5-6044767-2-7 : 367,00</w:t>
      </w:r>
    </w:p>
    <w:p w:rsidR="007F5B4B" w:rsidRDefault="007F5B4B" w:rsidP="007F5B4B"/>
    <w:p w:rsidR="007F5B4B" w:rsidRDefault="007F5B4B" w:rsidP="007F5B4B">
      <w:r>
        <w:t>103. 83.84(2=411.2)6;   К71</w:t>
      </w:r>
    </w:p>
    <w:p w:rsidR="007F5B4B" w:rsidRDefault="007F5B4B" w:rsidP="007F5B4B">
      <w:r>
        <w:t xml:space="preserve">    1883395-Ф - абД</w:t>
      </w:r>
    </w:p>
    <w:p w:rsidR="007F5B4B" w:rsidRDefault="007F5B4B" w:rsidP="007F5B4B">
      <w:r>
        <w:t xml:space="preserve">    Косолапкина, Надежда Сергеевна</w:t>
      </w:r>
    </w:p>
    <w:p w:rsidR="007F5B4B" w:rsidRDefault="007F5B4B" w:rsidP="007F5B4B">
      <w:r>
        <w:t xml:space="preserve">Снеш и Ежинка. Леденящая история! / </w:t>
      </w:r>
      <w:proofErr w:type="gramStart"/>
      <w:r>
        <w:t>Надежда Косолапкина; [ил.</w:t>
      </w:r>
      <w:proofErr w:type="gramEnd"/>
      <w:r>
        <w:t xml:space="preserve"> </w:t>
      </w:r>
      <w:proofErr w:type="gramStart"/>
      <w:r>
        <w:t>Е. Петрушиной].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АСТ, 2019. - 121, [6] c.</w:t>
      </w:r>
      <w:proofErr w:type="gramStart"/>
      <w:r>
        <w:t xml:space="preserve"> :</w:t>
      </w:r>
      <w:proofErr w:type="gramEnd"/>
      <w:r>
        <w:t xml:space="preserve"> цв. ил. - (Малыш). - Для младшего  школьного возраста. - ISBN 978-5-17-114710-5 (в пер.)</w:t>
      </w:r>
      <w:proofErr w:type="gramStart"/>
      <w:r>
        <w:t xml:space="preserve"> :</w:t>
      </w:r>
      <w:proofErr w:type="gramEnd"/>
      <w:r>
        <w:t xml:space="preserve"> 400,00</w:t>
      </w:r>
    </w:p>
    <w:p w:rsidR="007F5B4B" w:rsidRDefault="007F5B4B" w:rsidP="007F5B4B"/>
    <w:p w:rsidR="007F5B4B" w:rsidRDefault="007F5B4B" w:rsidP="007F5B4B">
      <w:r>
        <w:t>104. 83.84(2=411.2)6;   П16</w:t>
      </w:r>
    </w:p>
    <w:p w:rsidR="007F5B4B" w:rsidRDefault="007F5B4B" w:rsidP="007F5B4B">
      <w:r>
        <w:t xml:space="preserve">    1883306-Л - абМ; 1883307-Л - абМ</w:t>
      </w:r>
    </w:p>
    <w:p w:rsidR="007F5B4B" w:rsidRDefault="007F5B4B" w:rsidP="007F5B4B">
      <w:r>
        <w:t xml:space="preserve">    Панфилова, Екатерина Владимировна</w:t>
      </w:r>
    </w:p>
    <w:p w:rsidR="007F5B4B" w:rsidRDefault="007F5B4B" w:rsidP="007F5B4B">
      <w:r>
        <w:t>Ашуни. Сказка с рябиновой ветки / Екатерина Панфилова; худож. Е. В. Панфилова. - Санкт-Петербург</w:t>
      </w:r>
      <w:proofErr w:type="gramStart"/>
      <w:r>
        <w:t xml:space="preserve"> :</w:t>
      </w:r>
      <w:proofErr w:type="gramEnd"/>
      <w:r>
        <w:t xml:space="preserve"> Молодая мама, 2022. - 31 с.</w:t>
      </w:r>
      <w:proofErr w:type="gramStart"/>
      <w:r>
        <w:t xml:space="preserve"> :</w:t>
      </w:r>
      <w:proofErr w:type="gramEnd"/>
      <w:r>
        <w:t xml:space="preserve"> цв. ил.. - ISBN 978-5-906328-42-7 : 405,00</w:t>
      </w:r>
    </w:p>
    <w:p w:rsidR="007F5B4B" w:rsidRDefault="007F5B4B" w:rsidP="007F5B4B"/>
    <w:p w:rsidR="007F5B4B" w:rsidRDefault="007F5B4B" w:rsidP="007F5B4B">
      <w:r>
        <w:t>105. 83.84(2=411.2)6;   П16</w:t>
      </w:r>
    </w:p>
    <w:p w:rsidR="007F5B4B" w:rsidRDefault="007F5B4B" w:rsidP="007F5B4B">
      <w:r>
        <w:t xml:space="preserve">    1883308-Л - абМ; 1883309-Л - абМ</w:t>
      </w:r>
    </w:p>
    <w:p w:rsidR="007F5B4B" w:rsidRDefault="007F5B4B" w:rsidP="007F5B4B">
      <w:r>
        <w:t xml:space="preserve">    Панфилова, Екатерина Владимировна</w:t>
      </w:r>
    </w:p>
    <w:p w:rsidR="007F5B4B" w:rsidRDefault="007F5B4B" w:rsidP="007F5B4B">
      <w:r>
        <w:t>Почему лягушки поют? / Екатерина Панфилова; ил. Е. Панфиловой. - Санкт-Петербург</w:t>
      </w:r>
      <w:proofErr w:type="gramStart"/>
      <w:r>
        <w:t xml:space="preserve"> :</w:t>
      </w:r>
      <w:proofErr w:type="gramEnd"/>
      <w:r>
        <w:t xml:space="preserve"> Молодая мама, 2021. - 31 с.</w:t>
      </w:r>
      <w:proofErr w:type="gramStart"/>
      <w:r>
        <w:t xml:space="preserve"> :</w:t>
      </w:r>
      <w:proofErr w:type="gramEnd"/>
      <w:r>
        <w:t xml:space="preserve"> цв. ил.. - ISBN 978-5-906328-47-2 : 360,00</w:t>
      </w:r>
    </w:p>
    <w:p w:rsidR="007F5B4B" w:rsidRDefault="007F5B4B" w:rsidP="007F5B4B"/>
    <w:p w:rsidR="007F5B4B" w:rsidRDefault="007F5B4B" w:rsidP="007F5B4B">
      <w:r>
        <w:t>106. 83.84(2=411.2)6;   Р98</w:t>
      </w:r>
    </w:p>
    <w:p w:rsidR="007F5B4B" w:rsidRDefault="007F5B4B" w:rsidP="007F5B4B">
      <w:r>
        <w:t xml:space="preserve">    1883302-Ф - абМ; 1883303-Ф - абМ</w:t>
      </w:r>
    </w:p>
    <w:p w:rsidR="007F5B4B" w:rsidRDefault="007F5B4B" w:rsidP="007F5B4B">
      <w:r>
        <w:t xml:space="preserve">    Рябцева, Ирина Юрьевна</w:t>
      </w:r>
    </w:p>
    <w:p w:rsidR="007F5B4B" w:rsidRDefault="007F5B4B" w:rsidP="007F5B4B">
      <w:r>
        <w:t>Самое любимое платье</w:t>
      </w:r>
      <w:proofErr w:type="gramStart"/>
      <w:r>
        <w:t xml:space="preserve"> :</w:t>
      </w:r>
      <w:proofErr w:type="gramEnd"/>
      <w:r>
        <w:t xml:space="preserve"> сказка / Ирина Рябцева; художник Э. Галяутдинова. - Москва</w:t>
      </w:r>
      <w:proofErr w:type="gramStart"/>
      <w:r>
        <w:t xml:space="preserve"> :</w:t>
      </w:r>
      <w:proofErr w:type="gramEnd"/>
      <w:r>
        <w:t xml:space="preserve"> Издательство 40 Книг, 2020. - 24, [6] c.</w:t>
      </w:r>
      <w:proofErr w:type="gramStart"/>
      <w:r>
        <w:t xml:space="preserve"> :</w:t>
      </w:r>
      <w:proofErr w:type="gramEnd"/>
      <w:r>
        <w:t xml:space="preserve"> цв. ил.. - ISBN 978-5-6044767-0-3 : 420,00</w:t>
      </w:r>
    </w:p>
    <w:p w:rsidR="007F5B4B" w:rsidRDefault="007F5B4B" w:rsidP="007F5B4B"/>
    <w:p w:rsidR="007F5B4B" w:rsidRDefault="007F5B4B" w:rsidP="007F5B4B">
      <w:r>
        <w:lastRenderedPageBreak/>
        <w:t>107. 83.84(2=411.2)6;   Ц97</w:t>
      </w:r>
    </w:p>
    <w:p w:rsidR="007F5B4B" w:rsidRDefault="007F5B4B" w:rsidP="007F5B4B">
      <w:r>
        <w:t xml:space="preserve">    1883403-Л - абМ</w:t>
      </w:r>
    </w:p>
    <w:p w:rsidR="007F5B4B" w:rsidRDefault="007F5B4B" w:rsidP="007F5B4B">
      <w:r>
        <w:t xml:space="preserve">    Цыферов, Геннадий Михайлович</w:t>
      </w:r>
    </w:p>
    <w:p w:rsidR="007F5B4B" w:rsidRDefault="007F5B4B" w:rsidP="007F5B4B">
      <w:r>
        <w:t>Маленькие сказки / Г. М. Цыферов; худож.: Э. Булатов [и др.]. - Москва</w:t>
      </w:r>
      <w:proofErr w:type="gramStart"/>
      <w:r>
        <w:t xml:space="preserve"> :</w:t>
      </w:r>
      <w:proofErr w:type="gramEnd"/>
      <w:r>
        <w:t xml:space="preserve"> Астрель, 2012. - 79 с.</w:t>
      </w:r>
      <w:proofErr w:type="gramStart"/>
      <w:r>
        <w:t xml:space="preserve"> :</w:t>
      </w:r>
      <w:proofErr w:type="gramEnd"/>
      <w:r>
        <w:t xml:space="preserve"> цв. ил. - (Планета детства). - Для дошкольного возраста. - Содерж.: Цыпленок; Дневник медвежонка [и др.]. - ISBN 978-5-271-43280-4</w:t>
      </w:r>
      <w:proofErr w:type="gramStart"/>
      <w:r>
        <w:t xml:space="preserve"> :</w:t>
      </w:r>
      <w:proofErr w:type="gramEnd"/>
      <w:r>
        <w:t xml:space="preserve"> 230,00</w:t>
      </w:r>
    </w:p>
    <w:p w:rsidR="007F5B4B" w:rsidRDefault="007F5B4B" w:rsidP="007F5B4B"/>
    <w:p w:rsidR="004F755F" w:rsidRDefault="004F755F" w:rsidP="007F5B4B"/>
    <w:p w:rsidR="004F755F" w:rsidRDefault="004F755F" w:rsidP="004F755F">
      <w:pPr>
        <w:pStyle w:val="1"/>
      </w:pPr>
      <w:bookmarkStart w:id="19" w:name="_Toc132877293"/>
      <w:r>
        <w:t>Художественная литература. (ББК 84)</w:t>
      </w:r>
      <w:bookmarkEnd w:id="19"/>
    </w:p>
    <w:p w:rsidR="004F755F" w:rsidRDefault="004F755F" w:rsidP="004F755F">
      <w:pPr>
        <w:pStyle w:val="1"/>
      </w:pPr>
    </w:p>
    <w:p w:rsidR="004F755F" w:rsidRDefault="004F755F" w:rsidP="004F755F">
      <w:r>
        <w:t>108. 84(7Сое);   Л76</w:t>
      </w:r>
    </w:p>
    <w:p w:rsidR="004F755F" w:rsidRDefault="004F755F" w:rsidP="004F755F">
      <w:r>
        <w:t xml:space="preserve">    1880153-Л - аб</w:t>
      </w:r>
    </w:p>
    <w:p w:rsidR="004F755F" w:rsidRDefault="004F755F" w:rsidP="004F755F">
      <w:r>
        <w:t xml:space="preserve">    Лондон, Джек. Собрание сочинений / Джек Лондон. - Харьков</w:t>
      </w:r>
      <w:proofErr w:type="gramStart"/>
      <w:r>
        <w:t xml:space="preserve"> ;</w:t>
      </w:r>
      <w:proofErr w:type="gramEnd"/>
      <w:r>
        <w:t xml:space="preserve"> Белгород : Клуб семейного досуга, 20--. - Загл. и авт. ориг.: Selected works / J. London. - ISBN 978-966-343-752-1 (Украина). - ISBN 978-5-9910-0170-0 (Россия). - Т. 5</w:t>
      </w:r>
      <w:proofErr w:type="gramStart"/>
      <w:r>
        <w:t xml:space="preserve"> :</w:t>
      </w:r>
      <w:proofErr w:type="gramEnd"/>
      <w:r>
        <w:t xml:space="preserve">  </w:t>
      </w:r>
      <w:proofErr w:type="gramStart"/>
      <w:r>
        <w:t>Белый клык; Любовь к жизни; Путешествие на "Ослепительном" : [повести, рассказы] / Джек Лондон; пер. с англ. Н. С. Кауфмана, М. М. Клечковского. - 2011. - 412, [1] c. : ил.; 21.</w:t>
      </w:r>
      <w:proofErr w:type="gramEnd"/>
      <w:r>
        <w:t xml:space="preserve"> - Загл. и авт. ориг.: White fang</w:t>
      </w:r>
      <w:proofErr w:type="gramStart"/>
      <w:r>
        <w:t xml:space="preserve"> ;</w:t>
      </w:r>
      <w:proofErr w:type="gramEnd"/>
      <w:r>
        <w:t xml:space="preserve"> Love of life ; The cruise of the dazzler / J. London. - Содерж.: Бурый волк</w:t>
      </w:r>
      <w:proofErr w:type="gramStart"/>
      <w:r>
        <w:t xml:space="preserve"> :</w:t>
      </w:r>
      <w:proofErr w:type="gramEnd"/>
      <w:r>
        <w:t xml:space="preserve"> рассказ; История Киша : рассказ; Путь ложных солнц : рассказ; Трус Негор : рассказ. - ISBN 978-966-343-911-2 (Украина, т. 5). - ISBN 978-5-9910-0358-2 (Россия, т. 5)</w:t>
      </w:r>
      <w:proofErr w:type="gramStart"/>
      <w:r>
        <w:t xml:space="preserve"> :</w:t>
      </w:r>
      <w:proofErr w:type="gramEnd"/>
      <w:r>
        <w:t xml:space="preserve"> 250,00</w:t>
      </w:r>
    </w:p>
    <w:p w:rsidR="004F755F" w:rsidRDefault="004F755F" w:rsidP="004F755F">
      <w:r>
        <w:t xml:space="preserve">    Оглавление: </w:t>
      </w:r>
      <w:hyperlink r:id="rId84" w:history="1">
        <w:r w:rsidR="00B85E18" w:rsidRPr="00052ABB">
          <w:rPr>
            <w:rStyle w:val="a8"/>
          </w:rPr>
          <w:t>http://kitap.tatar.ru/ogl/nlrt/nbrt_obr_2674474.pdf</w:t>
        </w:r>
      </w:hyperlink>
    </w:p>
    <w:p w:rsidR="00B85E18" w:rsidRDefault="00B85E18" w:rsidP="004F755F"/>
    <w:p w:rsidR="004F755F" w:rsidRDefault="004F755F" w:rsidP="004F755F"/>
    <w:p w:rsidR="004F755F" w:rsidRDefault="004F755F" w:rsidP="004F755F">
      <w:r>
        <w:t>109. 84(4Гем);   E71</w:t>
      </w:r>
    </w:p>
    <w:p w:rsidR="004F755F" w:rsidRDefault="004F755F" w:rsidP="004F755F">
      <w:r>
        <w:t xml:space="preserve">    4572 - ио</w:t>
      </w:r>
    </w:p>
    <w:p w:rsidR="004F755F" w:rsidRDefault="004F755F" w:rsidP="004F755F">
      <w:r>
        <w:t xml:space="preserve">    Erpenbeck, Fritz</w:t>
      </w:r>
    </w:p>
    <w:p w:rsidR="004F755F" w:rsidRDefault="004F755F" w:rsidP="004F755F">
      <w:r>
        <w:t>Aber Icn wollte nicht Feige sein!</w:t>
      </w:r>
      <w:proofErr w:type="gramStart"/>
      <w:r>
        <w:t xml:space="preserve"> :</w:t>
      </w:r>
      <w:proofErr w:type="gramEnd"/>
      <w:r>
        <w:t xml:space="preserve"> Erzählungen / F. Erpenbeck. - Moskau-Leningrad</w:t>
      </w:r>
      <w:proofErr w:type="gramStart"/>
      <w:r>
        <w:t xml:space="preserve"> :</w:t>
      </w:r>
      <w:proofErr w:type="gramEnd"/>
      <w:r>
        <w:t xml:space="preserve"> Verlagsgenossenschaft Ausländischer arbeiter in der UdSSR, 1936. - 156 S. - на нем. яз</w:t>
      </w:r>
      <w:proofErr w:type="gramStart"/>
      <w:r>
        <w:t xml:space="preserve">. : </w:t>
      </w:r>
      <w:proofErr w:type="gramEnd"/>
      <w:r>
        <w:t>0,00</w:t>
      </w:r>
    </w:p>
    <w:p w:rsidR="004F755F" w:rsidRDefault="004F755F" w:rsidP="004F755F"/>
    <w:p w:rsidR="004F755F" w:rsidRDefault="004F755F" w:rsidP="004F755F">
      <w:r>
        <w:t>110. 84(2=411.2)6;   А17</w:t>
      </w:r>
    </w:p>
    <w:p w:rsidR="004F755F" w:rsidRDefault="004F755F" w:rsidP="004F755F">
      <w:r>
        <w:t xml:space="preserve">    1884376-М - нкШ</w:t>
      </w:r>
    </w:p>
    <w:p w:rsidR="004F755F" w:rsidRDefault="004F755F" w:rsidP="004F755F">
      <w:r>
        <w:t xml:space="preserve">    Абсалямова, Альбина</w:t>
      </w:r>
    </w:p>
    <w:p w:rsidR="004F755F" w:rsidRDefault="004F755F" w:rsidP="004F755F">
      <w:r>
        <w:t>Я люблю писать курсивом...</w:t>
      </w:r>
      <w:proofErr w:type="gramStart"/>
      <w:r>
        <w:t xml:space="preserve"> :</w:t>
      </w:r>
      <w:proofErr w:type="gramEnd"/>
      <w:r>
        <w:t xml:space="preserve"> стихи / Альбина Абсалямова. - Казань</w:t>
      </w:r>
      <w:proofErr w:type="gramStart"/>
      <w:r>
        <w:t xml:space="preserve"> :</w:t>
      </w:r>
      <w:proofErr w:type="gramEnd"/>
      <w:r>
        <w:t xml:space="preserve"> ЦИТИД, 2001. - 80 с. : ил</w:t>
      </w:r>
      <w:proofErr w:type="gramStart"/>
      <w:r>
        <w:t xml:space="preserve">. : </w:t>
      </w:r>
      <w:proofErr w:type="gramEnd"/>
      <w:r>
        <w:t>50,00</w:t>
      </w:r>
    </w:p>
    <w:p w:rsidR="004F755F" w:rsidRDefault="004F755F" w:rsidP="004F755F">
      <w:r>
        <w:t xml:space="preserve">    Оглавление: </w:t>
      </w:r>
      <w:hyperlink r:id="rId85" w:history="1">
        <w:r w:rsidR="00B85E18" w:rsidRPr="00052ABB">
          <w:rPr>
            <w:rStyle w:val="a8"/>
          </w:rPr>
          <w:t>http://kitap.tatar.ru/ogl/nlrt/nbrt_obr_1644636.pdf</w:t>
        </w:r>
      </w:hyperlink>
    </w:p>
    <w:p w:rsidR="00B85E18" w:rsidRDefault="00B85E18" w:rsidP="004F755F"/>
    <w:p w:rsidR="004F755F" w:rsidRDefault="004F755F" w:rsidP="004F755F"/>
    <w:p w:rsidR="004F755F" w:rsidRDefault="004F755F" w:rsidP="004F755F">
      <w:r>
        <w:t>111. 84(4Фра);   М29</w:t>
      </w:r>
    </w:p>
    <w:p w:rsidR="004F755F" w:rsidRDefault="004F755F" w:rsidP="004F755F">
      <w:r>
        <w:t xml:space="preserve">    1883360-Л - аб</w:t>
      </w:r>
    </w:p>
    <w:p w:rsidR="004F755F" w:rsidRDefault="004F755F" w:rsidP="004F755F">
      <w:r>
        <w:t xml:space="preserve">    Мартен-Люган, Аньес</w:t>
      </w:r>
    </w:p>
    <w:p w:rsidR="004F755F" w:rsidRDefault="004F755F" w:rsidP="004F755F">
      <w:r>
        <w:t>Счастливые люди читают книжки и пьют кофе</w:t>
      </w:r>
      <w:proofErr w:type="gramStart"/>
      <w:r>
        <w:t xml:space="preserve"> :</w:t>
      </w:r>
      <w:proofErr w:type="gramEnd"/>
      <w:r>
        <w:t xml:space="preserve"> роман / Аньес Мартен-Люган; перевод с французского Натальи Добробабенко.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CORPUS, 2016. - 223 с. - (CORPUS ; 270). - Загл. и авт. ориг.: Les gens heureux lisent et boivent du cafe / Agnes Martin-Lugand. - На обл.: Книга о любви, отчаянии и надежде</w:t>
      </w:r>
      <w:proofErr w:type="gramStart"/>
      <w:r>
        <w:t xml:space="preserve"> ;</w:t>
      </w:r>
      <w:proofErr w:type="gramEnd"/>
      <w:r>
        <w:t xml:space="preserve"> Французский бестселлер 2013 года. - ISBN 978-5-17-084298-8</w:t>
      </w:r>
      <w:proofErr w:type="gramStart"/>
      <w:r>
        <w:t xml:space="preserve"> :</w:t>
      </w:r>
      <w:proofErr w:type="gramEnd"/>
      <w:r>
        <w:t xml:space="preserve"> 400,00</w:t>
      </w:r>
    </w:p>
    <w:p w:rsidR="004F755F" w:rsidRDefault="004F755F" w:rsidP="004F755F"/>
    <w:p w:rsidR="004F755F" w:rsidRDefault="004F755F" w:rsidP="004F755F">
      <w:r>
        <w:t>112. Ә;   Н83</w:t>
      </w:r>
    </w:p>
    <w:p w:rsidR="004F755F" w:rsidRDefault="004F755F" w:rsidP="004F755F">
      <w:r>
        <w:t xml:space="preserve">    1854353-Т - нк; 1854354-Т - нк; 1854355-Т - нк; 1880444-Т - нк; 1884055-Т - од; 1884056-Т - аб; 1884057-Т - аб; 1884058-Т - аб</w:t>
      </w:r>
    </w:p>
    <w:p w:rsidR="004F755F" w:rsidRDefault="004F755F" w:rsidP="004F755F">
      <w:r>
        <w:lastRenderedPageBreak/>
        <w:t xml:space="preserve">    Нуруллин, Вакыйф</w:t>
      </w:r>
    </w:p>
    <w:p w:rsidR="004F755F" w:rsidRDefault="004F755F" w:rsidP="004F755F">
      <w:r>
        <w:t>Әгә</w:t>
      </w:r>
      <w:proofErr w:type="gramStart"/>
      <w:r>
        <w:t>р</w:t>
      </w:r>
      <w:proofErr w:type="gramEnd"/>
      <w:r>
        <w:t xml:space="preserve"> син булмасаң... : повестьлар / Вакыйф Нуруллин; кереш сүз язучы Л. Шәех. - Казан</w:t>
      </w:r>
      <w:proofErr w:type="gramStart"/>
      <w:r>
        <w:t xml:space="preserve"> :</w:t>
      </w:r>
      <w:proofErr w:type="gramEnd"/>
      <w:r>
        <w:t xml:space="preserve"> Татарстан китап нәшрияты, 2022. - 421, [2] б.</w:t>
      </w:r>
      <w:proofErr w:type="gramStart"/>
      <w:r>
        <w:t xml:space="preserve"> :</w:t>
      </w:r>
      <w:proofErr w:type="gramEnd"/>
      <w:r>
        <w:t xml:space="preserve"> портр. - Эчт.: Шинелсез солдатлар; </w:t>
      </w:r>
      <w:proofErr w:type="gramStart"/>
      <w:r>
        <w:t>Күпер</w:t>
      </w:r>
      <w:proofErr w:type="gramEnd"/>
      <w:r>
        <w:t xml:space="preserve"> чыкканда; Сагынырсыз әле. - ISBN 978-5-298-04326-7</w:t>
      </w:r>
      <w:proofErr w:type="gramStart"/>
      <w:r>
        <w:t xml:space="preserve"> :</w:t>
      </w:r>
      <w:proofErr w:type="gramEnd"/>
      <w:r>
        <w:t xml:space="preserve"> 940,00</w:t>
      </w:r>
    </w:p>
    <w:p w:rsidR="004F755F" w:rsidRDefault="004F755F" w:rsidP="004F755F">
      <w:r>
        <w:t xml:space="preserve">    Оглавление: </w:t>
      </w:r>
      <w:hyperlink r:id="rId86" w:history="1">
        <w:r w:rsidR="00B85E18" w:rsidRPr="00052ABB">
          <w:rPr>
            <w:rStyle w:val="a8"/>
          </w:rPr>
          <w:t>http://kitap.tatar.ru/ogl/nlrt/nbrt_obr_2628315.pdf</w:t>
        </w:r>
      </w:hyperlink>
    </w:p>
    <w:p w:rsidR="00B85E18" w:rsidRDefault="00B85E18" w:rsidP="004F755F"/>
    <w:p w:rsidR="004F755F" w:rsidRDefault="004F755F" w:rsidP="004F755F"/>
    <w:p w:rsidR="004F755F" w:rsidRDefault="004F755F" w:rsidP="004F755F">
      <w:r>
        <w:t>113. 84(7Сое);   О-58</w:t>
      </w:r>
    </w:p>
    <w:p w:rsidR="004F755F" w:rsidRDefault="004F755F" w:rsidP="004F755F">
      <w:r>
        <w:t xml:space="preserve">    1881030-Л - аб</w:t>
      </w:r>
    </w:p>
    <w:p w:rsidR="004F755F" w:rsidRDefault="004F755F" w:rsidP="004F755F">
      <w:r>
        <w:t xml:space="preserve">    О'Нил, Барбара</w:t>
      </w:r>
    </w:p>
    <w:p w:rsidR="004F755F" w:rsidRDefault="004F755F" w:rsidP="004F755F">
      <w:r>
        <w:t>Когда мы верили в русалок : [роман] / Барбара</w:t>
      </w:r>
      <w:proofErr w:type="gramStart"/>
      <w:r>
        <w:t xml:space="preserve"> О</w:t>
      </w:r>
      <w:proofErr w:type="gramEnd"/>
      <w:r>
        <w:t>'Нил; [пер. с англ. И. П. Новоселецкой]. - Москва</w:t>
      </w:r>
      <w:proofErr w:type="gramStart"/>
      <w:r>
        <w:t xml:space="preserve"> :</w:t>
      </w:r>
      <w:proofErr w:type="gramEnd"/>
      <w:r>
        <w:t xml:space="preserve"> АСТ, 2021. - 444, [2] с. - (Такая разная жизнь).. - ISBN 978-5-17-127435-1</w:t>
      </w:r>
      <w:proofErr w:type="gramStart"/>
      <w:r>
        <w:t xml:space="preserve"> :</w:t>
      </w:r>
      <w:proofErr w:type="gramEnd"/>
      <w:r>
        <w:t xml:space="preserve"> 504,00</w:t>
      </w:r>
    </w:p>
    <w:p w:rsidR="004F755F" w:rsidRDefault="004F755F" w:rsidP="004F755F"/>
    <w:p w:rsidR="004F755F" w:rsidRDefault="004F755F" w:rsidP="004F755F">
      <w:r>
        <w:t>114. 84(2=411.2)5;   П91</w:t>
      </w:r>
    </w:p>
    <w:p w:rsidR="004F755F" w:rsidRDefault="004F755F" w:rsidP="004F755F">
      <w:r>
        <w:t xml:space="preserve">    1851660-Г - оис</w:t>
      </w:r>
    </w:p>
    <w:p w:rsidR="004F755F" w:rsidRDefault="004F755F" w:rsidP="004F755F">
      <w:r>
        <w:t xml:space="preserve">    Пушкин, Александр Сергеевич</w:t>
      </w:r>
    </w:p>
    <w:p w:rsidR="004F755F" w:rsidRDefault="004F755F" w:rsidP="004F755F">
      <w:r>
        <w:t>Барышня-крестьянка [Звукозапись]</w:t>
      </w:r>
      <w:proofErr w:type="gramStart"/>
      <w:r>
        <w:t xml:space="preserve"> :</w:t>
      </w:r>
      <w:proofErr w:type="gramEnd"/>
      <w:r>
        <w:t xml:space="preserve"> инсценировка повести / А. С. Пушкин; исп.: Е. Велихов, Н. Комиссаров, Е. Фадеева, Ю. Аверин, Е. Матвеев, Э. Долматова, И. Давыдовский. - Москва</w:t>
      </w:r>
      <w:proofErr w:type="gramStart"/>
      <w:r>
        <w:t xml:space="preserve"> :</w:t>
      </w:r>
      <w:proofErr w:type="gramEnd"/>
      <w:r>
        <w:t xml:space="preserve"> Мелодия, [19--?]. - 1 грп. [ГОСТ 5289-68].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1,25</w:t>
      </w:r>
    </w:p>
    <w:p w:rsidR="004F755F" w:rsidRDefault="004F755F" w:rsidP="004F755F"/>
    <w:p w:rsidR="004F755F" w:rsidRDefault="004F755F" w:rsidP="004F755F">
      <w:r>
        <w:t>115. 84(2=411.2)6;   С60</w:t>
      </w:r>
    </w:p>
    <w:p w:rsidR="004F755F" w:rsidRDefault="004F755F" w:rsidP="004F755F">
      <w:r>
        <w:t xml:space="preserve">    1884365-Л - нкШ</w:t>
      </w:r>
    </w:p>
    <w:p w:rsidR="004F755F" w:rsidRDefault="004F755F" w:rsidP="004F755F">
      <w:r>
        <w:t xml:space="preserve">    Солнцев, Роман Харисович</w:t>
      </w:r>
    </w:p>
    <w:p w:rsidR="004F755F" w:rsidRDefault="004F755F" w:rsidP="004F755F">
      <w:r>
        <w:t>Дом, которого нет / Роман Солнцев. - Москва</w:t>
      </w:r>
      <w:proofErr w:type="gramStart"/>
      <w:r>
        <w:t xml:space="preserve"> :</w:t>
      </w:r>
      <w:proofErr w:type="gramEnd"/>
      <w:r>
        <w:t xml:space="preserve"> Грейта, 2003. - 333, [2] с.; 17. - </w:t>
      </w:r>
      <w:proofErr w:type="gramStart"/>
      <w:r>
        <w:t>(XX_L.</w:t>
      </w:r>
      <w:proofErr w:type="gramEnd"/>
      <w:r>
        <w:t xml:space="preserve"> </w:t>
      </w:r>
      <w:proofErr w:type="gramStart"/>
      <w:r>
        <w:t>Проза тридцатилетних / сост. и ред. Ф. И. Смирнов).</w:t>
      </w:r>
      <w:proofErr w:type="gramEnd"/>
      <w:r>
        <w:t xml:space="preserve"> - Др. произведения авт. на обороте тит.л. - Содерж.: Прости меня, Бажанов</w:t>
      </w:r>
      <w:proofErr w:type="gramStart"/>
      <w:r>
        <w:t xml:space="preserve"> :</w:t>
      </w:r>
      <w:proofErr w:type="gramEnd"/>
      <w:r>
        <w:t xml:space="preserve"> повесть; Автокомментарий неудавшегося АВИАлихача; Приложение нумер 1 (оно же и единственное). Редактор с Автором поговорили. - ISBN 5-9599-0004-1</w:t>
      </w:r>
      <w:proofErr w:type="gramStart"/>
      <w:r>
        <w:t xml:space="preserve"> :</w:t>
      </w:r>
      <w:proofErr w:type="gramEnd"/>
      <w:r>
        <w:t xml:space="preserve"> 100,00</w:t>
      </w:r>
    </w:p>
    <w:p w:rsidR="004F755F" w:rsidRDefault="004F755F" w:rsidP="004F755F">
      <w:r>
        <w:t xml:space="preserve">    Оглавление: </w:t>
      </w:r>
      <w:hyperlink r:id="rId87" w:history="1">
        <w:r w:rsidR="00B85E18" w:rsidRPr="00052ABB">
          <w:rPr>
            <w:rStyle w:val="a8"/>
          </w:rPr>
          <w:t>http://kitap.tatar.ru/ogl/nlrt/nbrt_obr_2685634.pdf</w:t>
        </w:r>
      </w:hyperlink>
    </w:p>
    <w:p w:rsidR="00B85E18" w:rsidRDefault="00B85E18" w:rsidP="004F755F"/>
    <w:p w:rsidR="004F755F" w:rsidRDefault="004F755F" w:rsidP="004F755F"/>
    <w:p w:rsidR="004F755F" w:rsidRDefault="004F755F" w:rsidP="004F755F">
      <w:r>
        <w:t>116. 84(7Сое);   Х37</w:t>
      </w:r>
    </w:p>
    <w:p w:rsidR="004F755F" w:rsidRDefault="004F755F" w:rsidP="004F755F">
      <w:r>
        <w:t xml:space="preserve">    1883364-М - аб</w:t>
      </w:r>
    </w:p>
    <w:p w:rsidR="004F755F" w:rsidRDefault="004F755F" w:rsidP="004F755F">
      <w:r>
        <w:t xml:space="preserve">    Хемингуэй, Эрнест</w:t>
      </w:r>
    </w:p>
    <w:p w:rsidR="004F755F" w:rsidRDefault="004F755F" w:rsidP="004F755F">
      <w:r>
        <w:t>Снега Килиманджаро</w:t>
      </w:r>
      <w:proofErr w:type="gramStart"/>
      <w:r>
        <w:t xml:space="preserve"> :</w:t>
      </w:r>
      <w:proofErr w:type="gramEnd"/>
      <w:r>
        <w:t xml:space="preserve"> [сборник  : перевод с английского] / Эрнест Хемингуэй. - Москва</w:t>
      </w:r>
      <w:proofErr w:type="gramStart"/>
      <w:r>
        <w:t xml:space="preserve"> :</w:t>
      </w:r>
      <w:proofErr w:type="gramEnd"/>
      <w:r>
        <w:t xml:space="preserve"> АСТ, 2014. - 254, [1]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</w:t>
      </w:r>
      <w:proofErr w:type="gramEnd"/>
      <w:r>
        <w:t xml:space="preserve"> - Содерж.: разд.: Из книги "В наше время"; Из книги "Победительне получает ничего"; Из книги Снега Килиманджаро". - ISBN 978-5-17-085314-4</w:t>
      </w:r>
      <w:proofErr w:type="gramStart"/>
      <w:r>
        <w:t xml:space="preserve"> :</w:t>
      </w:r>
      <w:proofErr w:type="gramEnd"/>
      <w:r>
        <w:t xml:space="preserve"> 200,00</w:t>
      </w:r>
    </w:p>
    <w:p w:rsidR="004F755F" w:rsidRDefault="004F755F" w:rsidP="004F755F">
      <w:r>
        <w:t xml:space="preserve">    Оглавление: </w:t>
      </w:r>
      <w:hyperlink r:id="rId88" w:history="1">
        <w:r w:rsidR="00B85E18" w:rsidRPr="00052ABB">
          <w:rPr>
            <w:rStyle w:val="a8"/>
          </w:rPr>
          <w:t>http://kitap.tatar.ru/ogl/nlrt/nbrt_obr_2685418.pdf</w:t>
        </w:r>
      </w:hyperlink>
    </w:p>
    <w:p w:rsidR="00B85E18" w:rsidRDefault="00B85E18" w:rsidP="004F755F"/>
    <w:p w:rsidR="004F755F" w:rsidRDefault="004F755F" w:rsidP="004F755F"/>
    <w:p w:rsidR="004F755F" w:rsidRDefault="004F755F" w:rsidP="004F755F">
      <w:r>
        <w:t>117. 84(7Сое);   Х37</w:t>
      </w:r>
    </w:p>
    <w:p w:rsidR="004F755F" w:rsidRDefault="004F755F" w:rsidP="004F755F">
      <w:r>
        <w:t xml:space="preserve">    1883363-М - аб</w:t>
      </w:r>
    </w:p>
    <w:p w:rsidR="004F755F" w:rsidRDefault="004F755F" w:rsidP="004F755F">
      <w:r>
        <w:t xml:space="preserve">    Хемингуэй, Эрнест</w:t>
      </w:r>
    </w:p>
    <w:p w:rsidR="004F755F" w:rsidRDefault="004F755F" w:rsidP="004F755F">
      <w:r>
        <w:t>Фиеста</w:t>
      </w:r>
      <w:proofErr w:type="gramStart"/>
      <w:r>
        <w:t xml:space="preserve"> :</w:t>
      </w:r>
      <w:proofErr w:type="gramEnd"/>
      <w:r>
        <w:t xml:space="preserve"> [роман] / Эрнест Хемингуэй; пер. с англ.: В. М. Топер. - Москва</w:t>
      </w:r>
      <w:proofErr w:type="gramStart"/>
      <w:r>
        <w:t xml:space="preserve"> :</w:t>
      </w:r>
      <w:proofErr w:type="gramEnd"/>
      <w:r>
        <w:t xml:space="preserve"> АСТ, 2014. - 318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978-5-17-080110-7</w:t>
      </w:r>
      <w:proofErr w:type="gramStart"/>
      <w:r>
        <w:t xml:space="preserve"> :</w:t>
      </w:r>
      <w:proofErr w:type="gramEnd"/>
      <w:r>
        <w:t xml:space="preserve"> 280,00</w:t>
      </w:r>
    </w:p>
    <w:p w:rsidR="004F755F" w:rsidRDefault="004F755F" w:rsidP="004F755F"/>
    <w:p w:rsidR="00BB725F" w:rsidRDefault="00BB725F" w:rsidP="004F755F"/>
    <w:p w:rsidR="00BB725F" w:rsidRDefault="00BB725F" w:rsidP="00BB725F">
      <w:pPr>
        <w:pStyle w:val="1"/>
      </w:pPr>
      <w:bookmarkStart w:id="20" w:name="_Toc132877294"/>
      <w:r>
        <w:lastRenderedPageBreak/>
        <w:t>Искусство. Искусствознание. (ББК 85)</w:t>
      </w:r>
      <w:bookmarkEnd w:id="20"/>
    </w:p>
    <w:p w:rsidR="00BB725F" w:rsidRDefault="00BB725F" w:rsidP="00BB725F">
      <w:pPr>
        <w:pStyle w:val="1"/>
      </w:pPr>
    </w:p>
    <w:p w:rsidR="00BB725F" w:rsidRDefault="00BB725F" w:rsidP="00BB725F">
      <w:r>
        <w:t>118. Кт       85.92(4);   М75</w:t>
      </w:r>
    </w:p>
    <w:p w:rsidR="00BB725F" w:rsidRDefault="00BB725F" w:rsidP="00BB725F">
      <w:r>
        <w:t xml:space="preserve">    1868302-CD - нк</w:t>
      </w:r>
    </w:p>
    <w:p w:rsidR="00BB725F" w:rsidRDefault="00BB725F" w:rsidP="00BB725F">
      <w:r>
        <w:t xml:space="preserve">    Mişӓr tatar halik kӧylӓre [Звукозапись] = Folk music. - Finlandiya</w:t>
      </w:r>
      <w:proofErr w:type="gramStart"/>
      <w:r>
        <w:t xml:space="preserve"> :</w:t>
      </w:r>
      <w:proofErr w:type="gramEnd"/>
      <w:r>
        <w:t xml:space="preserve"> Akbazar, 2002.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тп. диска (CD)1 буклет. -  2 CD диска в одном контейнере. - На тат. яз</w:t>
      </w:r>
      <w:proofErr w:type="gramStart"/>
      <w:r>
        <w:t xml:space="preserve">., </w:t>
      </w:r>
      <w:proofErr w:type="gramEnd"/>
      <w:r>
        <w:t>на латинице. - CD 2 [Звукозапись]. - Finlandiya</w:t>
      </w:r>
      <w:proofErr w:type="gramStart"/>
      <w:r>
        <w:t xml:space="preserve"> :</w:t>
      </w:r>
      <w:proofErr w:type="gramEnd"/>
      <w:r>
        <w:t xml:space="preserve"> Akbazar, 2002. - На тат. яз., на латинице</w:t>
      </w:r>
      <w:proofErr w:type="gramStart"/>
      <w:r>
        <w:t xml:space="preserve"> :</w:t>
      </w:r>
      <w:proofErr w:type="gramEnd"/>
      <w:r>
        <w:t xml:space="preserve"> 380,00</w:t>
      </w:r>
    </w:p>
    <w:p w:rsidR="00BB725F" w:rsidRDefault="00BB725F" w:rsidP="00BB725F"/>
    <w:p w:rsidR="00BB725F" w:rsidRDefault="00BB725F" w:rsidP="00BB725F">
      <w:r>
        <w:t>119. 85.03;   R43</w:t>
      </w:r>
    </w:p>
    <w:p w:rsidR="00BB725F" w:rsidRDefault="00BB725F" w:rsidP="00BB725F">
      <w:r>
        <w:t xml:space="preserve">    1880583-DVD - ио</w:t>
      </w:r>
    </w:p>
    <w:p w:rsidR="00BB725F" w:rsidRDefault="00BB725F" w:rsidP="00BB725F">
      <w:r>
        <w:t xml:space="preserve">    Rendezvous with Arts [Электронный ресурс]</w:t>
      </w:r>
      <w:proofErr w:type="gramStart"/>
      <w:r>
        <w:t xml:space="preserve"> :</w:t>
      </w:r>
      <w:proofErr w:type="gramEnd"/>
      <w:r>
        <w:t xml:space="preserve"> Palace of Aarts</w:t>
      </w:r>
      <w:proofErr w:type="gramStart"/>
      <w:r>
        <w:t xml:space="preserve"> :</w:t>
      </w:r>
      <w:proofErr w:type="gramEnd"/>
      <w:r>
        <w:t xml:space="preserve"> Budapest. - Budapest, [201-?].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(DVD). - Текст на английском языке</w:t>
      </w:r>
      <w:proofErr w:type="gramStart"/>
      <w:r>
        <w:t xml:space="preserve"> :</w:t>
      </w:r>
      <w:proofErr w:type="gramEnd"/>
      <w:r>
        <w:t xml:space="preserve"> 100,00</w:t>
      </w:r>
    </w:p>
    <w:p w:rsidR="00BB725F" w:rsidRDefault="00BB725F" w:rsidP="00BB725F"/>
    <w:p w:rsidR="00BB725F" w:rsidRDefault="00BB725F" w:rsidP="00BB725F">
      <w:r>
        <w:t>120. 85.987;   В67</w:t>
      </w:r>
    </w:p>
    <w:p w:rsidR="00BB725F" w:rsidRDefault="00BB725F" w:rsidP="00BB725F">
      <w:r>
        <w:t xml:space="preserve">    1851708-Г - оис</w:t>
      </w:r>
    </w:p>
    <w:p w:rsidR="00BB725F" w:rsidRDefault="00BB725F" w:rsidP="00BB725F">
      <w:r>
        <w:t xml:space="preserve">    Волков, Александр. Волшебник Изумрудного города [Звукозапись]</w:t>
      </w:r>
      <w:proofErr w:type="gramStart"/>
      <w:r>
        <w:t xml:space="preserve"> :</w:t>
      </w:r>
      <w:proofErr w:type="gramEnd"/>
      <w:r>
        <w:t xml:space="preserve"> литературно-музыкальная композиция по мотивам сказки Ф. Баума и книги А. Волкова : [комплект из 2-х пластинок] / А. Волков, Ф. Баум; муз. Г. Гладкова</w:t>
      </w:r>
      <w:proofErr w:type="gramStart"/>
      <w:r>
        <w:t xml:space="preserve"> ;</w:t>
      </w:r>
      <w:proofErr w:type="gramEnd"/>
      <w:r>
        <w:t xml:space="preserve"> текст песен Т. Макаровой ; реж. Е. Фридман</w:t>
      </w:r>
      <w:proofErr w:type="gramStart"/>
      <w:r>
        <w:t xml:space="preserve"> ;</w:t>
      </w:r>
      <w:proofErr w:type="gramEnd"/>
      <w:r>
        <w:t xml:space="preserve"> исп.: Е. Синельникова, В. Доронин, А. Папанов, Р. Плятт, Г. Вицин и др. ; авт. предисл. Л. Прохорова. - Москва</w:t>
      </w:r>
      <w:proofErr w:type="gramStart"/>
      <w:r>
        <w:t xml:space="preserve"> :</w:t>
      </w:r>
      <w:proofErr w:type="gramEnd"/>
      <w:r>
        <w:t xml:space="preserve"> Мелодия, 1989(Ленинградский завод). - 2 грп. [ГОСТ 5289-88] (00000)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моно; 25 см., в конв. - Запись 1965 г.. - [Пластинка 1] [Звукозапись]</w:t>
      </w:r>
      <w:proofErr w:type="gramStart"/>
      <w:r>
        <w:t xml:space="preserve"> :</w:t>
      </w:r>
      <w:proofErr w:type="gramEnd"/>
      <w:r>
        <w:t xml:space="preserve"> начало ; продолжение 1. - 1989. - 1 грп. (00000). - Загл. с этикетки диска</w:t>
      </w:r>
      <w:proofErr w:type="gramStart"/>
      <w:r>
        <w:t xml:space="preserve"> :</w:t>
      </w:r>
      <w:proofErr w:type="gramEnd"/>
      <w:r>
        <w:t xml:space="preserve"> 1,05</w:t>
      </w:r>
    </w:p>
    <w:p w:rsidR="00BB725F" w:rsidRDefault="00BB725F" w:rsidP="00BB725F"/>
    <w:p w:rsidR="00BB725F" w:rsidRDefault="00BB725F" w:rsidP="00BB725F">
      <w:r>
        <w:t>121. 85.971;   Р93</w:t>
      </w:r>
    </w:p>
    <w:p w:rsidR="00BB725F" w:rsidRDefault="00BB725F" w:rsidP="00BB725F">
      <w:r>
        <w:t xml:space="preserve">    1847230-Г - оис</w:t>
      </w:r>
    </w:p>
    <w:p w:rsidR="00BB725F" w:rsidRDefault="00BB725F" w:rsidP="00BB725F">
      <w:r>
        <w:t xml:space="preserve">    Рыбников, Алексей. "Юнона" и "Авось" [Звукозапись] : опера : [комплект из 2-х пластинок] / А. Рыбников, либретто А. Вознесенского; исп.: Г. Трофимов, А. Рыбникова, П. Тилс, Ж. Рождественская ; Государственный академический русский хор СССР </w:t>
      </w:r>
      <w:proofErr w:type="gramStart"/>
      <w:r>
        <w:t>п</w:t>
      </w:r>
      <w:proofErr w:type="gramEnd"/>
      <w:r>
        <w:t>/р И. Агафонникова. - Москва</w:t>
      </w:r>
      <w:proofErr w:type="gramStart"/>
      <w:r>
        <w:t xml:space="preserve"> :</w:t>
      </w:r>
      <w:proofErr w:type="gramEnd"/>
      <w:r>
        <w:t xml:space="preserve"> Мелодия, 1983(Ленинградский завод). - [ГОСТ 5289-80] (00000)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Запись 1980 г.. - [Пластинка 1] [Звукозапись]</w:t>
      </w:r>
      <w:proofErr w:type="gramStart"/>
      <w:r>
        <w:t xml:space="preserve"> :</w:t>
      </w:r>
      <w:proofErr w:type="gramEnd"/>
      <w:r>
        <w:t xml:space="preserve"> [начало ; продолжение 1]. - 1983. - 1 грп. (00000).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2,50</w:t>
      </w:r>
    </w:p>
    <w:p w:rsidR="00BB725F" w:rsidRDefault="00BB725F" w:rsidP="00BB725F"/>
    <w:p w:rsidR="00BB725F" w:rsidRDefault="00BB725F" w:rsidP="00BB725F">
      <w:r>
        <w:t>122. 85.987;   А50</w:t>
      </w:r>
    </w:p>
    <w:p w:rsidR="00BB725F" w:rsidRDefault="00BB725F" w:rsidP="00BB725F">
      <w:r>
        <w:t xml:space="preserve">    1851704-Г - оис</w:t>
      </w:r>
    </w:p>
    <w:p w:rsidR="00BB725F" w:rsidRDefault="00BB725F" w:rsidP="00BB725F">
      <w:r>
        <w:t xml:space="preserve">    Али-Баба и сорок разбойников [Звукозапись] : музыкальная сказка : [комплект из 2-х пластинок] / сценарий и тексты песен В. Смехова ; муз.: В. Берковского, С. Никитина</w:t>
      </w:r>
      <w:proofErr w:type="gramStart"/>
      <w:r>
        <w:t xml:space="preserve"> ;</w:t>
      </w:r>
      <w:proofErr w:type="gramEnd"/>
      <w:r>
        <w:t xml:space="preserve"> обр. и аранжир. И. Кантюкова ; исп.: О. Табаков, Т. Никитина, С. Юрский, В. Смехов и др. ; Ансамбль "Мелодия" </w:t>
      </w:r>
      <w:proofErr w:type="gramStart"/>
      <w:r>
        <w:t>п</w:t>
      </w:r>
      <w:proofErr w:type="gramEnd"/>
      <w:r>
        <w:t>/у Г. Гараняна ; Ансамбль "Панорама" п/у М. Ганеева. - Москва</w:t>
      </w:r>
      <w:proofErr w:type="gramStart"/>
      <w:r>
        <w:t xml:space="preserve"> :</w:t>
      </w:r>
      <w:proofErr w:type="gramEnd"/>
      <w:r>
        <w:t xml:space="preserve"> Мелодия, 1989(Ленинградский завод). - [ГОСТ 5289-88] (60 мин. 44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(Сказка за сказкой). - Запись 1981 г.. - [Пластинка 1] [Звукозапись]</w:t>
      </w:r>
      <w:proofErr w:type="gramStart"/>
      <w:r>
        <w:t xml:space="preserve"> :</w:t>
      </w:r>
      <w:proofErr w:type="gramEnd"/>
      <w:r>
        <w:t xml:space="preserve"> начало; продолжение 1. - 1989. - 1 грп. (52 мин.) : 33 об/мин, стерео. - Загл. с этикетки диска</w:t>
      </w:r>
      <w:proofErr w:type="gramStart"/>
      <w:r>
        <w:t xml:space="preserve"> :</w:t>
      </w:r>
      <w:proofErr w:type="gramEnd"/>
      <w:r>
        <w:t xml:space="preserve"> 1,45</w:t>
      </w:r>
    </w:p>
    <w:p w:rsidR="00BB725F" w:rsidRDefault="00BB725F" w:rsidP="00BB725F"/>
    <w:p w:rsidR="00BB725F" w:rsidRDefault="00BB725F" w:rsidP="00BB725F">
      <w:r>
        <w:t>123. 85.942.8;   М38</w:t>
      </w:r>
    </w:p>
    <w:p w:rsidR="00BB725F" w:rsidRDefault="00BB725F" w:rsidP="00BB725F">
      <w:r>
        <w:t xml:space="preserve">    1851699-Г - оис</w:t>
      </w:r>
    </w:p>
    <w:p w:rsidR="00BB725F" w:rsidRDefault="00BB725F" w:rsidP="00BB725F">
      <w:r>
        <w:t xml:space="preserve">    "Машина времени", рок-группа. Реки и мосты [Звукозапись]</w:t>
      </w:r>
      <w:proofErr w:type="gramStart"/>
      <w:r>
        <w:t xml:space="preserve"> :</w:t>
      </w:r>
      <w:proofErr w:type="gramEnd"/>
      <w:r>
        <w:t xml:space="preserve"> [комплект из 2-х пластинок] / рук. А. Макаревич; исп.: А. Зайцев, А. Кутиков, В. Ефремов. - Москва</w:t>
      </w:r>
      <w:proofErr w:type="gramStart"/>
      <w:r>
        <w:t xml:space="preserve"> :</w:t>
      </w:r>
      <w:proofErr w:type="gramEnd"/>
      <w:r>
        <w:t xml:space="preserve"> </w:t>
      </w:r>
      <w:r>
        <w:lastRenderedPageBreak/>
        <w:t>Мелодия, 1988(Ленинградский завод). - [ГОСТ 5289-80] (60 мин. 28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Запись 1986 г.. - [Пластинка 1] [Звукозапись]. - 1988. - 1 грп. (30 мин.18 сек.)</w:t>
      </w:r>
      <w:proofErr w:type="gramStart"/>
      <w:r>
        <w:t xml:space="preserve"> :</w:t>
      </w:r>
      <w:proofErr w:type="gramEnd"/>
      <w:r>
        <w:t xml:space="preserve"> 33 об/мин, стерео. - Загл. с этикетки диска. - Виниловая пластинка. - Содерж.: Реки и мосты ; Флюгер ; Гололед ; Она идет по жизни, смеясь ; Пока не спущен курок ; Календарь ; Песня, которой нет ; Ветер над городом /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А. Макаревича : 2,50</w:t>
      </w:r>
    </w:p>
    <w:p w:rsidR="00BB725F" w:rsidRDefault="00BB725F" w:rsidP="00BB725F"/>
    <w:p w:rsidR="00BB725F" w:rsidRDefault="00BB725F" w:rsidP="00BB725F">
      <w:r>
        <w:t>124. 85.942.8;   М38</w:t>
      </w:r>
    </w:p>
    <w:p w:rsidR="00BB725F" w:rsidRDefault="00BB725F" w:rsidP="00BB725F">
      <w:r>
        <w:t xml:space="preserve">    1851700-Г - оис</w:t>
      </w:r>
    </w:p>
    <w:p w:rsidR="00BB725F" w:rsidRDefault="00BB725F" w:rsidP="00BB725F">
      <w:r>
        <w:t xml:space="preserve">    "Машина времени", рок-группа. Реки и мосты [Звукозапись]</w:t>
      </w:r>
      <w:proofErr w:type="gramStart"/>
      <w:r>
        <w:t xml:space="preserve"> :</w:t>
      </w:r>
      <w:proofErr w:type="gramEnd"/>
      <w:r>
        <w:t xml:space="preserve"> [комплект из 2-х пластинок] / рук. А. Макаревич; исп.: А. Зайцев, А. Кутиков, В. Ефремов. - Москва</w:t>
      </w:r>
      <w:proofErr w:type="gramStart"/>
      <w:r>
        <w:t xml:space="preserve"> :</w:t>
      </w:r>
      <w:proofErr w:type="gramEnd"/>
      <w:r>
        <w:t xml:space="preserve"> Мелодия, 1988(Ленинградский завод). - [ГОСТ 5289-80] (60 мин. 28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Запись 1986 г.. - [Пластинка 2] [Звукозапись]. - 1988. - 1 грп. (30 мин.10 сек.)</w:t>
      </w:r>
      <w:proofErr w:type="gramStart"/>
      <w:r>
        <w:t xml:space="preserve"> :</w:t>
      </w:r>
      <w:proofErr w:type="gramEnd"/>
      <w:r>
        <w:t xml:space="preserve"> 33 об/мин, стерео. - Загл. с этикетки диска. - Виниловая пластинка. - Содерж.: Разговор в поезде ; Время ; Ночь ; Весь мир сошел с ума ; Старые друзья ; Если бы мы были взрослей ; Кошка, которая гуляет сама ; Увидеть реку /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А. Макаревича : 2,50</w:t>
      </w:r>
    </w:p>
    <w:p w:rsidR="00BB725F" w:rsidRDefault="00BB725F" w:rsidP="00BB725F"/>
    <w:p w:rsidR="00BB725F" w:rsidRDefault="00BB725F" w:rsidP="00BB725F">
      <w:r>
        <w:t>125. 85.987;   В67</w:t>
      </w:r>
    </w:p>
    <w:p w:rsidR="00BB725F" w:rsidRDefault="00BB725F" w:rsidP="00BB725F">
      <w:r>
        <w:t xml:space="preserve">    1851709-Г - оис</w:t>
      </w:r>
    </w:p>
    <w:p w:rsidR="00BB725F" w:rsidRDefault="00BB725F" w:rsidP="00BB725F">
      <w:r>
        <w:t xml:space="preserve">    Волков, Александр. Волшебник Изумрудного города [Звукозапись]</w:t>
      </w:r>
      <w:proofErr w:type="gramStart"/>
      <w:r>
        <w:t xml:space="preserve"> :</w:t>
      </w:r>
      <w:proofErr w:type="gramEnd"/>
      <w:r>
        <w:t xml:space="preserve"> литературно-музыкальная композиция по мотивам сказки Ф. Баума и книги А. Волкова : [комплект из 2-х пластинок] / А. Волков, Ф. Баум; муз. Г. Гладкова</w:t>
      </w:r>
      <w:proofErr w:type="gramStart"/>
      <w:r>
        <w:t xml:space="preserve"> ;</w:t>
      </w:r>
      <w:proofErr w:type="gramEnd"/>
      <w:r>
        <w:t xml:space="preserve"> текст песен Т. Макаровой ; реж. Е. Фридман</w:t>
      </w:r>
      <w:proofErr w:type="gramStart"/>
      <w:r>
        <w:t xml:space="preserve"> ;</w:t>
      </w:r>
      <w:proofErr w:type="gramEnd"/>
      <w:r>
        <w:t xml:space="preserve"> исп.: Е. Синельникова, В. Доронин, А. Папанов, Р. Плятт, Г. Вицин и др. ; авт. предисл. Л. Прохорова. - Москва</w:t>
      </w:r>
      <w:proofErr w:type="gramStart"/>
      <w:r>
        <w:t xml:space="preserve"> :</w:t>
      </w:r>
      <w:proofErr w:type="gramEnd"/>
      <w:r>
        <w:t xml:space="preserve"> Мелодия, 1989(Ленинградский завод). - 2 грп. [ГОСТ 5289-88] (00000)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моно; 25 см., в конв. - Запись 1965 г.. - [Пластинка 2] [Звукозапись]</w:t>
      </w:r>
      <w:proofErr w:type="gramStart"/>
      <w:r>
        <w:t xml:space="preserve"> :</w:t>
      </w:r>
      <w:proofErr w:type="gramEnd"/>
      <w:r>
        <w:t xml:space="preserve"> продолжение 2 ; окончание. - 1989. - 1 грп. (00000). - Загл. с этикетки диска</w:t>
      </w:r>
      <w:proofErr w:type="gramStart"/>
      <w:r>
        <w:t xml:space="preserve"> :</w:t>
      </w:r>
      <w:proofErr w:type="gramEnd"/>
      <w:r>
        <w:t xml:space="preserve"> 1,05</w:t>
      </w:r>
    </w:p>
    <w:p w:rsidR="00BB725F" w:rsidRDefault="00BB725F" w:rsidP="00BB725F"/>
    <w:p w:rsidR="00BB725F" w:rsidRDefault="00BB725F" w:rsidP="00BB725F">
      <w:r>
        <w:t>126. 85.971;   Р93</w:t>
      </w:r>
    </w:p>
    <w:p w:rsidR="00BB725F" w:rsidRDefault="00BB725F" w:rsidP="00BB725F">
      <w:r>
        <w:t xml:space="preserve">    1847231-Г - оис</w:t>
      </w:r>
    </w:p>
    <w:p w:rsidR="00BB725F" w:rsidRDefault="00BB725F" w:rsidP="00BB725F">
      <w:r>
        <w:t xml:space="preserve">    Рыбников, Алексей. "Юнона" и "Авось" [Звукозапись] : опера : [комплект из 2-х пластинок] / А. Рыбников, либретто А. Вознесенского; исп.: Г. Трофимов, А. Рыбникова, П. Тилс, Ж. Рождественская ; Государственный академический русский хор СССР </w:t>
      </w:r>
      <w:proofErr w:type="gramStart"/>
      <w:r>
        <w:t>п</w:t>
      </w:r>
      <w:proofErr w:type="gramEnd"/>
      <w:r>
        <w:t>/р И. Агафонникова. - Москва</w:t>
      </w:r>
      <w:proofErr w:type="gramStart"/>
      <w:r>
        <w:t xml:space="preserve"> :</w:t>
      </w:r>
      <w:proofErr w:type="gramEnd"/>
      <w:r>
        <w:t xml:space="preserve"> Мелодия, 1983(Ленинградский завод). - [ГОСТ 5289-80] (00000)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стерео; 30 см., в конв. - Запись 1980 г.. - [Пластинка 2] [Звукозапись]</w:t>
      </w:r>
      <w:proofErr w:type="gramStart"/>
      <w:r>
        <w:t xml:space="preserve"> :</w:t>
      </w:r>
      <w:proofErr w:type="gramEnd"/>
      <w:r>
        <w:t xml:space="preserve"> [продолжение 2 ; окончание]. - 1983. - 1 грп. (00000). - Загл. с этикетки диска. - Виниловая пластинка</w:t>
      </w:r>
      <w:proofErr w:type="gramStart"/>
      <w:r>
        <w:t xml:space="preserve"> :</w:t>
      </w:r>
      <w:proofErr w:type="gramEnd"/>
      <w:r>
        <w:t xml:space="preserve"> 2,50</w:t>
      </w:r>
    </w:p>
    <w:p w:rsidR="00BB725F" w:rsidRDefault="00BB725F" w:rsidP="00BB725F"/>
    <w:p w:rsidR="00BB725F" w:rsidRDefault="00BB725F" w:rsidP="00BB725F">
      <w:r>
        <w:t>127. 85.987;   Б87</w:t>
      </w:r>
    </w:p>
    <w:p w:rsidR="00BB725F" w:rsidRDefault="00BB725F" w:rsidP="00BB725F">
      <w:r>
        <w:t xml:space="preserve">    1851654-Г - оис</w:t>
      </w:r>
    </w:p>
    <w:p w:rsidR="00BB725F" w:rsidRDefault="00BB725F" w:rsidP="00BB725F">
      <w:r>
        <w:t xml:space="preserve">    Бременские музыканты [Звукозапись]</w:t>
      </w:r>
      <w:proofErr w:type="gramStart"/>
      <w:r>
        <w:t xml:space="preserve"> :</w:t>
      </w:r>
      <w:proofErr w:type="gramEnd"/>
      <w:r>
        <w:t xml:space="preserve"> фантазия В. Ливанова и Ю. Энтина на тему сказки братьев Гримм / Я. Гримм [и др.]; муз. Г. Гладкова ; исп.: Э. Жерздева, О. Анофриев ; оркестр </w:t>
      </w:r>
      <w:proofErr w:type="gramStart"/>
      <w:r>
        <w:t>п</w:t>
      </w:r>
      <w:proofErr w:type="gramEnd"/>
      <w:r>
        <w:t>/у Г. Гладкова. - Москва</w:t>
      </w:r>
      <w:proofErr w:type="gramStart"/>
      <w:r>
        <w:t xml:space="preserve"> :</w:t>
      </w:r>
      <w:proofErr w:type="gramEnd"/>
      <w:r>
        <w:t xml:space="preserve"> Мелодия, 1988(Ленинград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Ленинградский завод грампластинок). - 1 грп.</w:t>
      </w:r>
      <w:proofErr w:type="gramEnd"/>
      <w:r>
        <w:t xml:space="preserve"> [ГОСТ 5289-80] (26 мин. 6 сек.)</w:t>
      </w:r>
      <w:proofErr w:type="gramStart"/>
      <w:r>
        <w:t xml:space="preserve"> :</w:t>
      </w:r>
      <w:proofErr w:type="gramEnd"/>
      <w:r>
        <w:t xml:space="preserve"> 33 об/мин., моно. - Загл. с этикетки диска. - Запись 1969 г. - Виниловая пластинка</w:t>
      </w:r>
      <w:proofErr w:type="gramStart"/>
      <w:r>
        <w:t xml:space="preserve"> :</w:t>
      </w:r>
      <w:proofErr w:type="gramEnd"/>
      <w:r>
        <w:t xml:space="preserve"> 1,05</w:t>
      </w:r>
    </w:p>
    <w:p w:rsidR="00BB725F" w:rsidRDefault="00BB725F" w:rsidP="00BB725F"/>
    <w:p w:rsidR="00BB725F" w:rsidRDefault="00BB725F" w:rsidP="00BB725F">
      <w:r>
        <w:t>128. К  85.942.8;   Д36</w:t>
      </w:r>
    </w:p>
    <w:p w:rsidR="00BB725F" w:rsidRDefault="00BB725F" w:rsidP="00BB725F">
      <w:r>
        <w:t xml:space="preserve">    1874227-Г - оис</w:t>
      </w:r>
    </w:p>
    <w:p w:rsidR="00BB725F" w:rsidRDefault="00BB725F" w:rsidP="00BB725F">
      <w:r>
        <w:t xml:space="preserve">    Деревья [Звукозапись] / Ансамбль "Уленшпигель"</w:t>
      </w:r>
      <w:proofErr w:type="gramStart"/>
      <w:r>
        <w:t xml:space="preserve"> ;</w:t>
      </w:r>
      <w:proofErr w:type="gramEnd"/>
      <w:r>
        <w:t xml:space="preserve"> генеральный продюсер С. Деревянко ; звукорежиссер А. Позмогов ; аранжировки В. Степанов. - Москва</w:t>
      </w:r>
      <w:proofErr w:type="gramStart"/>
      <w:r>
        <w:t xml:space="preserve"> :</w:t>
      </w:r>
      <w:proofErr w:type="gramEnd"/>
      <w:r>
        <w:t xml:space="preserve"> ТКО "АСТ", 1993(Апрелевка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СП "АПРЕЛЕВКА - САУНД ИНК"). - 1 грп.</w:t>
      </w:r>
      <w:proofErr w:type="gramEnd"/>
      <w:r>
        <w:t xml:space="preserve"> [ГОСТ 5289-73] (39 </w:t>
      </w:r>
      <w:r>
        <w:lastRenderedPageBreak/>
        <w:t>мин. 36 сек.)</w:t>
      </w:r>
      <w:proofErr w:type="gramStart"/>
      <w:r>
        <w:t xml:space="preserve"> :</w:t>
      </w:r>
      <w:proofErr w:type="gramEnd"/>
      <w:r>
        <w:t xml:space="preserve"> 33 об/мин, стерео. - (Музыка бардов). - Виниловая пластинка. - Содерж.: Деревянное колесо / Л. Леонтьева; Увижу тебя / П. Вегин, В. Леонтьев; Коплы / В. Харисов; Ночное окно / П. Вегин, Л. Леонтьев; Осенняя бабочка / П. Неруда и др.</w:t>
      </w:r>
      <w:proofErr w:type="gramStart"/>
      <w:r>
        <w:t xml:space="preserve"> :</w:t>
      </w:r>
      <w:proofErr w:type="gramEnd"/>
      <w:r>
        <w:t xml:space="preserve"> 2,50</w:t>
      </w:r>
    </w:p>
    <w:p w:rsidR="00BB725F" w:rsidRDefault="00BB725F" w:rsidP="00BB725F"/>
    <w:p w:rsidR="00BB725F" w:rsidRDefault="00BB725F" w:rsidP="00BB725F">
      <w:r>
        <w:t>129. К  85.988.8;   С58</w:t>
      </w:r>
    </w:p>
    <w:p w:rsidR="00BB725F" w:rsidRDefault="00BB725F" w:rsidP="00BB725F">
      <w:r>
        <w:t xml:space="preserve">    1880573-DVD - нк</w:t>
      </w:r>
    </w:p>
    <w:p w:rsidR="00BB725F" w:rsidRDefault="00BB725F" w:rsidP="00BB725F">
      <w:r>
        <w:t xml:space="preserve">    "Созвездие-Йолдызлык", Республиканский молодежный фестиваль (Казань; 2015). XV открытый Республиканский телевизионный молодежный фестиваль эстрадного искусства "Созвездие-Йолдызлык" [Видеозапись]. - [Казань]</w:t>
      </w:r>
      <w:proofErr w:type="gramStart"/>
      <w:r>
        <w:t xml:space="preserve"> :</w:t>
      </w:r>
      <w:proofErr w:type="gramEnd"/>
      <w:r>
        <w:t xml:space="preserve"> РМОО РТ "Созвездие-Йолдызлык"</w:t>
      </w:r>
      <w:proofErr w:type="gramStart"/>
      <w:r>
        <w:t xml:space="preserve"> :</w:t>
      </w:r>
      <w:proofErr w:type="gramEnd"/>
      <w:r>
        <w:t xml:space="preserve"> ГБУ РЦПТОДМ "Созвездие-Йолдызлык", [2015].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(DVD-Video) : зв., цв. - 2 DVD диска в одном контейнере. - Описание с этикетки и контейнера. - Фестиваль проходит под патронажем Президента Республики Татарстан Рустама Нургалиевича Минниханова. - [Диск 2]</w:t>
      </w:r>
      <w:proofErr w:type="gramStart"/>
      <w:r>
        <w:t xml:space="preserve"> :</w:t>
      </w:r>
      <w:proofErr w:type="gramEnd"/>
      <w:r>
        <w:t xml:space="preserve">  КРК "Пирамида" (25 апреля 2015 г.) [Видеозапись]</w:t>
      </w:r>
      <w:proofErr w:type="gramStart"/>
      <w:r>
        <w:t xml:space="preserve"> :</w:t>
      </w:r>
      <w:proofErr w:type="gramEnd"/>
      <w:r>
        <w:t xml:space="preserve"> юбилейный гала-концерт. - Электронные видеоданные. - 2015.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(DVD-Video) : зв., цв. : 100,00</w:t>
      </w:r>
    </w:p>
    <w:p w:rsidR="00BB725F" w:rsidRDefault="00BB725F" w:rsidP="00BB725F"/>
    <w:p w:rsidR="00BB725F" w:rsidRDefault="00BB725F" w:rsidP="00BB725F">
      <w:r>
        <w:t>130. К  85.988.8;   С58</w:t>
      </w:r>
    </w:p>
    <w:p w:rsidR="00BB725F" w:rsidRDefault="00BB725F" w:rsidP="00BB725F">
      <w:r>
        <w:t xml:space="preserve">    1880574-DVD - нк</w:t>
      </w:r>
    </w:p>
    <w:p w:rsidR="00BB725F" w:rsidRDefault="00BB725F" w:rsidP="00BB725F">
      <w:r>
        <w:t xml:space="preserve">    "Созвездие-Йолдызлык", Республиканский молодежный фестиваль (Казань; 2015). XV открытый Республиканский телевизионный молодежный фестиваль эстрадного искусства "Созвездие-Йолдызлык" [Видеозапись]. - [Казань]</w:t>
      </w:r>
      <w:proofErr w:type="gramStart"/>
      <w:r>
        <w:t xml:space="preserve"> :</w:t>
      </w:r>
      <w:proofErr w:type="gramEnd"/>
      <w:r>
        <w:t xml:space="preserve"> РМОО РТ "Созвездие-Йолдызлык"</w:t>
      </w:r>
      <w:proofErr w:type="gramStart"/>
      <w:r>
        <w:t xml:space="preserve"> :</w:t>
      </w:r>
      <w:proofErr w:type="gramEnd"/>
      <w:r>
        <w:t xml:space="preserve"> ГБУ РЦПТОДМ "Созвездие-Йолдызлык", [2015]. - 2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(DVD-Video) : зв., цв. - 2 DVD диска в одном контейнере. - Описание с этикетки и контейнера. - Фестиваль проходит под патронажем Президента Республики Татарстан Рустама Нургалиевича Минниханова. - [Диск 1]</w:t>
      </w:r>
      <w:proofErr w:type="gramStart"/>
      <w:r>
        <w:t xml:space="preserve"> :</w:t>
      </w:r>
      <w:proofErr w:type="gramEnd"/>
      <w:r>
        <w:t xml:space="preserve">  КСК КФУ "Уникс" (17 апреля 2015 г.) [Видеозапись]</w:t>
      </w:r>
      <w:proofErr w:type="gramStart"/>
      <w:r>
        <w:t xml:space="preserve"> :</w:t>
      </w:r>
      <w:proofErr w:type="gramEnd"/>
      <w:r>
        <w:t xml:space="preserve"> юбилейный гала-концерт. - Электронные видеоданные. - 2015.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(DVD-Video) : зв., цв. : 100,00</w:t>
      </w:r>
    </w:p>
    <w:p w:rsidR="00BB725F" w:rsidRDefault="00BB725F" w:rsidP="00BB725F"/>
    <w:p w:rsidR="00BB725F" w:rsidRDefault="00BB725F" w:rsidP="00BB725F">
      <w:r>
        <w:t>131. 85.11;   М74</w:t>
      </w:r>
    </w:p>
    <w:p w:rsidR="00BB725F" w:rsidRDefault="00BB725F" w:rsidP="00BB725F">
      <w:r>
        <w:t xml:space="preserve">    1882891-Л - од</w:t>
      </w:r>
    </w:p>
    <w:p w:rsidR="00BB725F" w:rsidRDefault="00BB725F" w:rsidP="00BB725F">
      <w:r>
        <w:t xml:space="preserve">    Модерн. Архитектура</w:t>
      </w:r>
      <w:proofErr w:type="gramStart"/>
      <w:r>
        <w:t xml:space="preserve"> :</w:t>
      </w:r>
      <w:proofErr w:type="gramEnd"/>
      <w:r>
        <w:t xml:space="preserve"> [альбом] / авт. текста М. В. Провоторова ; фот. В. И. Кузьменко</w:t>
      </w:r>
      <w:proofErr w:type="gramStart"/>
      <w:r>
        <w:t xml:space="preserve"> ;</w:t>
      </w:r>
      <w:proofErr w:type="gramEnd"/>
      <w:r>
        <w:t xml:space="preserve"> пер. О. А.  Рябова. - 3-е изд., испр., перераб. - Саратов</w:t>
      </w:r>
      <w:proofErr w:type="gramStart"/>
      <w:r>
        <w:t xml:space="preserve"> :</w:t>
      </w:r>
      <w:proofErr w:type="gramEnd"/>
      <w:r>
        <w:t xml:space="preserve"> [ИП Везметинова А. Н.], 2011. - 96 с. : цв. ил</w:t>
      </w:r>
      <w:proofErr w:type="gramStart"/>
      <w:r>
        <w:t xml:space="preserve">., </w:t>
      </w:r>
      <w:proofErr w:type="gramEnd"/>
      <w:r>
        <w:t>фотоил.; 22. - Текст на рус., частично на англ.. - ISBN 978-5-89850-096-2</w:t>
      </w:r>
      <w:proofErr w:type="gramStart"/>
      <w:r>
        <w:t xml:space="preserve"> :</w:t>
      </w:r>
      <w:proofErr w:type="gramEnd"/>
      <w:r>
        <w:t xml:space="preserve"> 380,00</w:t>
      </w:r>
    </w:p>
    <w:p w:rsidR="00BB725F" w:rsidRDefault="00BB725F" w:rsidP="00BB725F">
      <w:r>
        <w:t xml:space="preserve">    Оглавление: </w:t>
      </w:r>
      <w:hyperlink r:id="rId89" w:history="1">
        <w:r w:rsidR="00B85E18" w:rsidRPr="00052ABB">
          <w:rPr>
            <w:rStyle w:val="a8"/>
          </w:rPr>
          <w:t>http://kitap.tatar.ru/ogl/nlrt/nbrt_obr_2682833.pdf</w:t>
        </w:r>
      </w:hyperlink>
    </w:p>
    <w:p w:rsidR="00B85E18" w:rsidRDefault="00B85E18" w:rsidP="00BB725F"/>
    <w:p w:rsidR="00BB725F" w:rsidRDefault="00BB725F" w:rsidP="00BB725F"/>
    <w:p w:rsidR="00BB725F" w:rsidRDefault="00BB725F" w:rsidP="00BB725F">
      <w:r>
        <w:t>132. 85.942.8;   Ч-49</w:t>
      </w:r>
    </w:p>
    <w:p w:rsidR="00BB725F" w:rsidRDefault="00BB725F" w:rsidP="00BB725F">
      <w:r>
        <w:t xml:space="preserve">    1851668-Г - оис</w:t>
      </w:r>
    </w:p>
    <w:p w:rsidR="00BB725F" w:rsidRDefault="00BB725F" w:rsidP="00BB725F">
      <w:r>
        <w:t xml:space="preserve">    "Чёрный кофе", группа</w:t>
      </w:r>
    </w:p>
    <w:p w:rsidR="00BB725F" w:rsidRDefault="00BB725F" w:rsidP="00BB725F">
      <w:r>
        <w:t>Переступи порог [Звукозапись] / исп.: Д. Варшавский, И. Куприянов, С. Черняков, С. Кудишин. - Москва</w:t>
      </w:r>
      <w:proofErr w:type="gramStart"/>
      <w:r>
        <w:t xml:space="preserve"> :</w:t>
      </w:r>
      <w:proofErr w:type="gramEnd"/>
      <w:r>
        <w:t xml:space="preserve"> Мелодия, 1987(Ташкентский завод грампластинок им. М. Т. Ташмухамедова). - 1 грп. [ГОСТ 5289-80] (52 мин.)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стерео. - Комментарий о группе. - Содерж.: Переступи порог</w:t>
      </w:r>
      <w:proofErr w:type="gramStart"/>
      <w:r>
        <w:t xml:space="preserve"> ;</w:t>
      </w:r>
      <w:proofErr w:type="gramEnd"/>
      <w:r>
        <w:t xml:space="preserve"> Владимирская Русь ; Жизни рассвет ; Я ищу ; Мой дом и др. : 2,50</w:t>
      </w:r>
    </w:p>
    <w:p w:rsidR="00BB725F" w:rsidRDefault="00BB725F" w:rsidP="00BB725F"/>
    <w:p w:rsidR="00BB725F" w:rsidRDefault="00BB725F" w:rsidP="00BB725F">
      <w:r>
        <w:t>133. 85.123;   Р17</w:t>
      </w:r>
    </w:p>
    <w:p w:rsidR="00BB725F" w:rsidRDefault="00BB725F" w:rsidP="00BB725F">
      <w:r>
        <w:t xml:space="preserve">    1874580-Ф - нкШ</w:t>
      </w:r>
    </w:p>
    <w:p w:rsidR="00BB725F" w:rsidRDefault="00BB725F" w:rsidP="00BB725F">
      <w:r>
        <w:t xml:space="preserve">    Развитие малого бизнеса в сфере народных художественных промыслов / [Управление развития предпринимательства, народных промыслов и ремесел при Правительстве Кировской области] ; авт. предисл. губернатор Киров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бл. Н. И. Шаклеин ; под ред. Т. </w:t>
      </w:r>
      <w:r>
        <w:lastRenderedPageBreak/>
        <w:t>Булатовой, А. Каскова. - Киров</w:t>
      </w:r>
      <w:proofErr w:type="gramStart"/>
      <w:r>
        <w:t xml:space="preserve"> :</w:t>
      </w:r>
      <w:proofErr w:type="gramEnd"/>
      <w:r>
        <w:t xml:space="preserve"> [Блестящий двор], 2008. - 63 с. : ил</w:t>
      </w:r>
      <w:proofErr w:type="gramStart"/>
      <w:r>
        <w:t xml:space="preserve">., </w:t>
      </w:r>
      <w:proofErr w:type="gramEnd"/>
      <w:r>
        <w:t>портр. - Кн. находится в папке под загл.: В папке "Кировская область"</w:t>
      </w:r>
      <w:proofErr w:type="gramStart"/>
      <w:r>
        <w:t xml:space="preserve"> :</w:t>
      </w:r>
      <w:proofErr w:type="gramEnd"/>
      <w:r>
        <w:t xml:space="preserve"> 100,00</w:t>
      </w:r>
    </w:p>
    <w:p w:rsidR="00BB725F" w:rsidRDefault="00BB725F" w:rsidP="00BB725F"/>
    <w:p w:rsidR="00BB725F" w:rsidRDefault="00BB725F" w:rsidP="00BB725F">
      <w:r>
        <w:t>134. 85.113(4Фр);   A81</w:t>
      </w:r>
    </w:p>
    <w:p w:rsidR="00BB725F" w:rsidRDefault="00BB725F" w:rsidP="00BB725F">
      <w:r>
        <w:t xml:space="preserve">    1881816-И - нкШ</w:t>
      </w:r>
    </w:p>
    <w:p w:rsidR="00BB725F" w:rsidRPr="00BB725F" w:rsidRDefault="00BB725F" w:rsidP="00BB725F">
      <w:pPr>
        <w:rPr>
          <w:lang w:val="en-US"/>
        </w:rPr>
      </w:pPr>
      <w:r w:rsidRPr="00BB725F">
        <w:rPr>
          <w:lang w:val="en-US"/>
        </w:rPr>
        <w:t xml:space="preserve">    Arthus-Bertrand, Yann</w:t>
      </w:r>
    </w:p>
    <w:p w:rsidR="00BB725F" w:rsidRDefault="00BB725F" w:rsidP="00BB725F">
      <w:pPr>
        <w:rPr>
          <w:lang w:val="en-US"/>
        </w:rPr>
      </w:pPr>
      <w:proofErr w:type="gramStart"/>
      <w:r w:rsidRPr="00BB725F">
        <w:rPr>
          <w:lang w:val="en-US"/>
        </w:rPr>
        <w:t>Paris vu du ciel / Y. Arthus-Bertrand, A. Arthus-Bertrand.</w:t>
      </w:r>
      <w:proofErr w:type="gramEnd"/>
      <w:r w:rsidRPr="00BB725F">
        <w:rPr>
          <w:lang w:val="en-US"/>
        </w:rPr>
        <w:t xml:space="preserve"> - </w:t>
      </w:r>
      <w:proofErr w:type="gramStart"/>
      <w:r w:rsidRPr="00BB725F">
        <w:rPr>
          <w:lang w:val="en-US"/>
        </w:rPr>
        <w:t>Paris :</w:t>
      </w:r>
      <w:proofErr w:type="gramEnd"/>
      <w:r w:rsidRPr="00BB725F">
        <w:rPr>
          <w:lang w:val="en-US"/>
        </w:rPr>
        <w:t xml:space="preserve"> Sité Nlle des Editions du Chêne, 1994. - 176 p</w:t>
      </w:r>
      <w:proofErr w:type="gramStart"/>
      <w:r w:rsidRPr="00BB725F">
        <w:rPr>
          <w:lang w:val="en-US"/>
        </w:rPr>
        <w:t>. :</w:t>
      </w:r>
      <w:proofErr w:type="gramEnd"/>
      <w:r w:rsidRPr="00BB725F">
        <w:rPr>
          <w:lang w:val="en-US"/>
        </w:rPr>
        <w:t xml:space="preserve"> phot. - </w:t>
      </w:r>
      <w:proofErr w:type="gramStart"/>
      <w:r>
        <w:t>на</w:t>
      </w:r>
      <w:proofErr w:type="gramEnd"/>
      <w:r w:rsidRPr="00BB725F">
        <w:rPr>
          <w:lang w:val="en-US"/>
        </w:rPr>
        <w:t xml:space="preserve"> </w:t>
      </w:r>
      <w:r>
        <w:t>фр</w:t>
      </w:r>
      <w:r w:rsidRPr="00BB725F">
        <w:rPr>
          <w:lang w:val="en-US"/>
        </w:rPr>
        <w:t xml:space="preserve">. </w:t>
      </w:r>
      <w:r>
        <w:t>яз</w:t>
      </w:r>
      <w:r w:rsidRPr="00BB725F">
        <w:rPr>
          <w:lang w:val="en-US"/>
        </w:rPr>
        <w:t>.. - ISBN 2-85108-688-X</w:t>
      </w:r>
      <w:proofErr w:type="gramStart"/>
      <w:r w:rsidRPr="00BB725F">
        <w:rPr>
          <w:lang w:val="en-US"/>
        </w:rPr>
        <w:t xml:space="preserve"> :</w:t>
      </w:r>
      <w:proofErr w:type="gramEnd"/>
      <w:r w:rsidRPr="00BB725F">
        <w:rPr>
          <w:lang w:val="en-US"/>
        </w:rPr>
        <w:t xml:space="preserve"> 450,00</w:t>
      </w:r>
    </w:p>
    <w:p w:rsidR="00BB725F" w:rsidRDefault="00BB725F" w:rsidP="00BB725F">
      <w:r w:rsidRPr="00BB725F">
        <w:t xml:space="preserve">    Оглавление: </w:t>
      </w:r>
      <w:hyperlink r:id="rId90" w:history="1">
        <w:r w:rsidR="00B85E18" w:rsidRPr="00052ABB">
          <w:rPr>
            <w:rStyle w:val="a8"/>
            <w:lang w:val="en-US"/>
          </w:rPr>
          <w:t>http</w:t>
        </w:r>
        <w:r w:rsidR="00B85E18" w:rsidRPr="00052ABB">
          <w:rPr>
            <w:rStyle w:val="a8"/>
          </w:rPr>
          <w:t>://</w:t>
        </w:r>
        <w:r w:rsidR="00B85E18" w:rsidRPr="00052ABB">
          <w:rPr>
            <w:rStyle w:val="a8"/>
            <w:lang w:val="en-US"/>
          </w:rPr>
          <w:t>kitap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tatar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ru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ogl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nlrt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nbrt</w:t>
        </w:r>
        <w:r w:rsidR="00B85E18" w:rsidRPr="00052ABB">
          <w:rPr>
            <w:rStyle w:val="a8"/>
          </w:rPr>
          <w:t>_</w:t>
        </w:r>
        <w:r w:rsidR="00B85E18" w:rsidRPr="00052ABB">
          <w:rPr>
            <w:rStyle w:val="a8"/>
            <w:lang w:val="en-US"/>
          </w:rPr>
          <w:t>obr</w:t>
        </w:r>
        <w:r w:rsidR="00B85E18" w:rsidRPr="00052ABB">
          <w:rPr>
            <w:rStyle w:val="a8"/>
          </w:rPr>
          <w:t>_2686448.</w:t>
        </w:r>
        <w:r w:rsidR="00B85E18" w:rsidRPr="00052ABB">
          <w:rPr>
            <w:rStyle w:val="a8"/>
            <w:lang w:val="en-US"/>
          </w:rPr>
          <w:t>pdf</w:t>
        </w:r>
      </w:hyperlink>
    </w:p>
    <w:p w:rsidR="00B85E18" w:rsidRPr="00B85E18" w:rsidRDefault="00B85E18" w:rsidP="00BB725F"/>
    <w:p w:rsidR="00BB725F" w:rsidRPr="00BB725F" w:rsidRDefault="00BB725F" w:rsidP="00BB725F"/>
    <w:p w:rsidR="00BB725F" w:rsidRDefault="00BB725F" w:rsidP="00BB725F">
      <w:pPr>
        <w:rPr>
          <w:lang w:val="en-US"/>
        </w:rPr>
      </w:pPr>
      <w:r>
        <w:rPr>
          <w:lang w:val="en-US"/>
        </w:rPr>
        <w:t>135. 85.11;   A92</w:t>
      </w:r>
    </w:p>
    <w:p w:rsidR="00BB725F" w:rsidRDefault="00BB725F" w:rsidP="00BB725F">
      <w:pPr>
        <w:rPr>
          <w:lang w:val="en-US"/>
        </w:rPr>
      </w:pPr>
      <w:r>
        <w:rPr>
          <w:lang w:val="en-US"/>
        </w:rPr>
        <w:t xml:space="preserve">    1882875-И - ио</w:t>
      </w:r>
    </w:p>
    <w:p w:rsidR="00BB725F" w:rsidRDefault="00BB725F" w:rsidP="00BB725F">
      <w:pPr>
        <w:rPr>
          <w:lang w:val="en-US"/>
        </w:rPr>
      </w:pPr>
      <w:r>
        <w:rPr>
          <w:lang w:val="en-US"/>
        </w:rPr>
        <w:t xml:space="preserve">    Aureli, Pier Vittorio</w:t>
      </w:r>
    </w:p>
    <w:p w:rsidR="00BB725F" w:rsidRDefault="00BB725F" w:rsidP="00BB725F">
      <w:pPr>
        <w:rPr>
          <w:lang w:val="en-US"/>
        </w:rPr>
      </w:pPr>
      <w:r>
        <w:rPr>
          <w:lang w:val="en-US"/>
        </w:rPr>
        <w:t xml:space="preserve">Less is </w:t>
      </w:r>
      <w:proofErr w:type="gramStart"/>
      <w:r>
        <w:rPr>
          <w:lang w:val="en-US"/>
        </w:rPr>
        <w:t>Enough :</w:t>
      </w:r>
      <w:proofErr w:type="gramEnd"/>
      <w:r>
        <w:rPr>
          <w:lang w:val="en-US"/>
        </w:rPr>
        <w:t xml:space="preserve"> on architecture and asceticism / P. V. Aureli. - [</w:t>
      </w:r>
      <w:proofErr w:type="gramStart"/>
      <w:r>
        <w:rPr>
          <w:lang w:val="en-US"/>
        </w:rPr>
        <w:t>Moscow :</w:t>
      </w:r>
      <w:proofErr w:type="gramEnd"/>
      <w:r>
        <w:rPr>
          <w:lang w:val="en-US"/>
        </w:rPr>
        <w:t xml:space="preserve"> Strelka Press, 2013]. - 64 p. - End notes: p. 61-63. </w:t>
      </w:r>
      <w:proofErr w:type="gramStart"/>
      <w:r>
        <w:rPr>
          <w:lang w:val="en-US"/>
        </w:rPr>
        <w:t>-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250</w:t>
      </w:r>
      <w:proofErr w:type="gramStart"/>
      <w:r>
        <w:rPr>
          <w:lang w:val="en-US"/>
        </w:rPr>
        <w:t>,00</w:t>
      </w:r>
      <w:proofErr w:type="gramEnd"/>
    </w:p>
    <w:p w:rsidR="00BB725F" w:rsidRDefault="00BB725F" w:rsidP="00BB725F">
      <w:pPr>
        <w:rPr>
          <w:lang w:val="en-US"/>
        </w:rPr>
      </w:pPr>
    </w:p>
    <w:p w:rsidR="00BB725F" w:rsidRDefault="00BB725F" w:rsidP="00BB725F">
      <w:pPr>
        <w:rPr>
          <w:lang w:val="en-US"/>
        </w:rPr>
      </w:pPr>
      <w:r>
        <w:rPr>
          <w:lang w:val="en-US"/>
        </w:rPr>
        <w:t>136. 85.943;   А23</w:t>
      </w:r>
    </w:p>
    <w:p w:rsidR="00BB725F" w:rsidRDefault="00BB725F" w:rsidP="00BB725F">
      <w:pPr>
        <w:rPr>
          <w:lang w:val="en-US"/>
        </w:rPr>
      </w:pPr>
      <w:r>
        <w:rPr>
          <w:lang w:val="en-US"/>
        </w:rPr>
        <w:t xml:space="preserve">    1847215-Г - оис</w:t>
      </w:r>
    </w:p>
    <w:p w:rsidR="00BB725F" w:rsidRPr="00BB725F" w:rsidRDefault="00BB725F" w:rsidP="00BB725F">
      <w:r w:rsidRPr="00BB725F">
        <w:t xml:space="preserve">    Агафонов, Валери</w:t>
      </w:r>
      <w:proofErr w:type="gramStart"/>
      <w:r w:rsidRPr="00BB725F">
        <w:t>й(</w:t>
      </w:r>
      <w:proofErr w:type="gramEnd"/>
      <w:r w:rsidRPr="00BB725F">
        <w:t xml:space="preserve"> пение, гитара)</w:t>
      </w:r>
    </w:p>
    <w:p w:rsidR="00BB725F" w:rsidRPr="00BB725F" w:rsidRDefault="00BB725F" w:rsidP="00BB725F">
      <w:r w:rsidRPr="00BB725F">
        <w:t>Песни сердца [Звукозапись], Ч. 2 / поет В. Агафонов; муз. В. Борисова, А. Вертинского, А. Алябьева, А. Волошина и др.</w:t>
      </w:r>
      <w:proofErr w:type="gramStart"/>
      <w:r w:rsidRPr="00BB725F">
        <w:t xml:space="preserve"> ;</w:t>
      </w:r>
      <w:proofErr w:type="gramEnd"/>
      <w:r w:rsidRPr="00BB725F">
        <w:t xml:space="preserve"> сл. Е. Дитерихс, И. Анненского, Ф. Тютчева и др. - Москва : Мелодия, 1989(Ленинградский завод грампластинок). - 1 грп. [ГОСТ 5289-88] (37 мин. 15 сек.) : 33 об</w:t>
      </w:r>
      <w:proofErr w:type="gramStart"/>
      <w:r w:rsidRPr="00BB725F">
        <w:t>.</w:t>
      </w:r>
      <w:proofErr w:type="gramEnd"/>
      <w:r w:rsidRPr="00BB725F">
        <w:t>/</w:t>
      </w:r>
      <w:proofErr w:type="gramStart"/>
      <w:r w:rsidRPr="00BB725F">
        <w:t>м</w:t>
      </w:r>
      <w:proofErr w:type="gramEnd"/>
      <w:r w:rsidRPr="00BB725F">
        <w:t>ин., моно. - Комментарий о певце. - Виниловая пластинка. - Содерж.: Снился мне сад</w:t>
      </w:r>
      <w:proofErr w:type="gramStart"/>
      <w:r w:rsidRPr="00BB725F">
        <w:t xml:space="preserve"> ;</w:t>
      </w:r>
      <w:proofErr w:type="gramEnd"/>
      <w:r w:rsidRPr="00BB725F">
        <w:t xml:space="preserve"> Среди миров ; Лебединая песня ; Всегда и везде за тобою ; Я встретил Вас и др. : 1,45</w:t>
      </w:r>
    </w:p>
    <w:p w:rsidR="00BB725F" w:rsidRPr="00BB725F" w:rsidRDefault="00BB725F" w:rsidP="00BB725F"/>
    <w:p w:rsidR="00BB725F" w:rsidRPr="001E2CE3" w:rsidRDefault="00BB725F" w:rsidP="00BB725F">
      <w:r w:rsidRPr="001E2CE3">
        <w:t>137. 85.987;   А65</w:t>
      </w:r>
    </w:p>
    <w:p w:rsidR="00BB725F" w:rsidRPr="001E2CE3" w:rsidRDefault="00BB725F" w:rsidP="00BB725F">
      <w:r w:rsidRPr="001E2CE3">
        <w:t xml:space="preserve">    1851650-Г - оис</w:t>
      </w:r>
    </w:p>
    <w:p w:rsidR="00BB725F" w:rsidRPr="001E2CE3" w:rsidRDefault="00BB725F" w:rsidP="00BB725F">
      <w:r w:rsidRPr="001E2CE3">
        <w:t xml:space="preserve">    Андерсен, Ганс Христиан</w:t>
      </w:r>
    </w:p>
    <w:p w:rsidR="001E2CE3" w:rsidRPr="001E2CE3" w:rsidRDefault="00BB725F" w:rsidP="00BB725F">
      <w:r w:rsidRPr="001E2CE3">
        <w:t>Оле-Лукойе [Звукозапись]</w:t>
      </w:r>
      <w:proofErr w:type="gramStart"/>
      <w:r w:rsidRPr="001E2CE3">
        <w:t xml:space="preserve"> :</w:t>
      </w:r>
      <w:proofErr w:type="gramEnd"/>
      <w:r w:rsidRPr="001E2CE3">
        <w:t xml:space="preserve"> сказка / Г. Х. Андерсен; муз. Э. Грига ; инсценировка В. Смирновой ; музыкальный ансамбль </w:t>
      </w:r>
      <w:proofErr w:type="gramStart"/>
      <w:r w:rsidRPr="001E2CE3">
        <w:t>п</w:t>
      </w:r>
      <w:proofErr w:type="gramEnd"/>
      <w:r w:rsidRPr="001E2CE3">
        <w:t>/у Б. Шермана ; исп.: М. Бабанова, В. Сперантова, В. Грибков, Р. Плятт и др. - Москва : Мелодия, 1988(Ташкент</w:t>
      </w:r>
      <w:proofErr w:type="gramStart"/>
      <w:r w:rsidRPr="001E2CE3">
        <w:t xml:space="preserve"> :</w:t>
      </w:r>
      <w:proofErr w:type="gramEnd"/>
      <w:r w:rsidRPr="001E2CE3">
        <w:t xml:space="preserve"> </w:t>
      </w:r>
      <w:proofErr w:type="gramStart"/>
      <w:r w:rsidRPr="001E2CE3">
        <w:t>Ташкентский завод грампластинок им. М. Т. Ташмухамедова). - 1 грп.</w:t>
      </w:r>
      <w:proofErr w:type="gramEnd"/>
      <w:r w:rsidRPr="001E2CE3">
        <w:t xml:space="preserve"> [ГОСТ 5289-80]. - Загл. с этикетки диска. - Виниловая сказка</w:t>
      </w:r>
      <w:proofErr w:type="gramStart"/>
      <w:r w:rsidRPr="001E2CE3">
        <w:t xml:space="preserve"> :</w:t>
      </w:r>
      <w:proofErr w:type="gramEnd"/>
      <w:r w:rsidRPr="001E2CE3">
        <w:t xml:space="preserve"> 1,05</w:t>
      </w:r>
    </w:p>
    <w:p w:rsidR="001E2CE3" w:rsidRPr="001E2CE3" w:rsidRDefault="001E2CE3" w:rsidP="00BB725F"/>
    <w:p w:rsidR="001E2CE3" w:rsidRPr="001E2CE3" w:rsidRDefault="001E2CE3" w:rsidP="001E2CE3">
      <w:r w:rsidRPr="001E2CE3">
        <w:t>138. 85.943;   В93</w:t>
      </w:r>
    </w:p>
    <w:p w:rsidR="001E2CE3" w:rsidRPr="001E2CE3" w:rsidRDefault="001E2CE3" w:rsidP="001E2CE3">
      <w:r w:rsidRPr="001E2CE3">
        <w:t xml:space="preserve">    1847214-Г - оис</w:t>
      </w:r>
    </w:p>
    <w:p w:rsidR="001E2CE3" w:rsidRPr="001E2CE3" w:rsidRDefault="001E2CE3" w:rsidP="001E2CE3">
      <w:r w:rsidRPr="001E2CE3">
        <w:t xml:space="preserve">    Высоцкий, Владимир Семенович</w:t>
      </w:r>
    </w:p>
    <w:p w:rsidR="001E2CE3" w:rsidRPr="001E2CE3" w:rsidRDefault="001E2CE3" w:rsidP="001E2CE3">
      <w:r w:rsidRPr="001E2CE3">
        <w:t xml:space="preserve">[Песни] [Звукозапись] / [поют] В.С. Высоцкий, М. Влади; Ансамбль "Мелодия" </w:t>
      </w:r>
      <w:proofErr w:type="gramStart"/>
      <w:r w:rsidRPr="001E2CE3">
        <w:t>п</w:t>
      </w:r>
      <w:proofErr w:type="gramEnd"/>
      <w:r w:rsidRPr="001E2CE3">
        <w:t>/у Г. Гараняна. - Москва</w:t>
      </w:r>
      <w:proofErr w:type="gramStart"/>
      <w:r w:rsidRPr="001E2CE3">
        <w:t xml:space="preserve"> :</w:t>
      </w:r>
      <w:proofErr w:type="gramEnd"/>
      <w:r w:rsidRPr="001E2CE3">
        <w:t xml:space="preserve"> Мелодия, 1987(Апрелевский ордена Ленина завод грампластинок</w:t>
      </w:r>
      <w:proofErr w:type="gramStart"/>
      <w:r w:rsidRPr="001E2CE3">
        <w:t xml:space="preserve"> )</w:t>
      </w:r>
      <w:proofErr w:type="gramEnd"/>
      <w:r w:rsidRPr="001E2CE3">
        <w:t>. - 1 грп. [ГОСТ 5289-80] (37 мин. 13 сек.). - Комментарий о песнях. - Запись 1974 г. - Виниловая пластинка. - Содерж.: О двух автомобилях</w:t>
      </w:r>
      <w:proofErr w:type="gramStart"/>
      <w:r w:rsidRPr="001E2CE3">
        <w:t xml:space="preserve"> ;</w:t>
      </w:r>
      <w:proofErr w:type="gramEnd"/>
      <w:r w:rsidRPr="001E2CE3">
        <w:t xml:space="preserve"> Так дымно ; Я несла свою беду ; Марьюшка ; Так случилось, мужчины ушли и др. : 2,50</w:t>
      </w:r>
    </w:p>
    <w:p w:rsidR="001E2CE3" w:rsidRPr="001E2CE3" w:rsidRDefault="001E2CE3" w:rsidP="001E2CE3"/>
    <w:p w:rsidR="001E2CE3" w:rsidRDefault="001E2CE3" w:rsidP="001E2CE3">
      <w:pPr>
        <w:rPr>
          <w:lang w:val="en-US"/>
        </w:rPr>
      </w:pPr>
      <w:r>
        <w:rPr>
          <w:lang w:val="en-US"/>
        </w:rPr>
        <w:t>139. 85.943.1;   Д99</w:t>
      </w:r>
    </w:p>
    <w:p w:rsidR="001E2CE3" w:rsidRDefault="001E2CE3" w:rsidP="001E2CE3">
      <w:pPr>
        <w:rPr>
          <w:lang w:val="en-US"/>
        </w:rPr>
      </w:pPr>
      <w:r>
        <w:rPr>
          <w:lang w:val="en-US"/>
        </w:rPr>
        <w:t xml:space="preserve">    1851680-Г - оис</w:t>
      </w:r>
    </w:p>
    <w:p w:rsidR="001E2CE3" w:rsidRPr="001E2CE3" w:rsidRDefault="001E2CE3" w:rsidP="001E2CE3">
      <w:r w:rsidRPr="001E2CE3">
        <w:t xml:space="preserve">    Дян, Дина</w:t>
      </w:r>
    </w:p>
    <w:p w:rsidR="001E2CE3" w:rsidRPr="001E2CE3" w:rsidRDefault="001E2CE3" w:rsidP="001E2CE3">
      <w:r w:rsidRPr="001E2CE3">
        <w:t>Дина Дян [Звукозапись]</w:t>
      </w:r>
      <w:proofErr w:type="gramStart"/>
      <w:r w:rsidRPr="001E2CE3">
        <w:t xml:space="preserve"> :</w:t>
      </w:r>
      <w:proofErr w:type="gramEnd"/>
      <w:r w:rsidRPr="001E2CE3">
        <w:t xml:space="preserve"> старинные романсы / [поет] Д. Дян; Д. Ашкенази, фортепиано ; Л. Вайнрот, виолончель ; А. Шавырин, гитара. - Москва</w:t>
      </w:r>
      <w:proofErr w:type="gramStart"/>
      <w:r w:rsidRPr="001E2CE3">
        <w:t xml:space="preserve"> :</w:t>
      </w:r>
      <w:proofErr w:type="gramEnd"/>
      <w:r w:rsidRPr="001E2CE3">
        <w:t xml:space="preserve"> Мелодия, [1976](Апрелевский ордена Ленина завод грампластинок). - 1 грп. [ГОСТ 5289-73] (00000). - Виниловая пластинка. - Содерж.: Утро туманное / муз. В. Абазы; сл. И. Тургенева ; Меня не греет </w:t>
      </w:r>
      <w:r w:rsidRPr="001E2CE3">
        <w:lastRenderedPageBreak/>
        <w:t>шаль / муз</w:t>
      </w:r>
      <w:proofErr w:type="gramStart"/>
      <w:r w:rsidRPr="001E2CE3">
        <w:t>.</w:t>
      </w:r>
      <w:proofErr w:type="gramEnd"/>
      <w:r w:rsidRPr="001E2CE3">
        <w:t xml:space="preserve"> </w:t>
      </w:r>
      <w:proofErr w:type="gramStart"/>
      <w:r w:rsidRPr="001E2CE3">
        <w:t>и</w:t>
      </w:r>
      <w:proofErr w:type="gramEnd"/>
      <w:r w:rsidRPr="001E2CE3">
        <w:t xml:space="preserve"> сл. А. Давыдова ; Взгляд твоих черных очей / муз. Н. Зубова; сл. И. Железко</w:t>
      </w:r>
      <w:proofErr w:type="gramStart"/>
      <w:r w:rsidRPr="001E2CE3">
        <w:t xml:space="preserve"> ;</w:t>
      </w:r>
      <w:proofErr w:type="gramEnd"/>
      <w:r w:rsidRPr="001E2CE3">
        <w:t xml:space="preserve"> Я тебе ничего не скажу / муз. Т. Толстой; сл. А. Фета и др.</w:t>
      </w:r>
      <w:proofErr w:type="gramStart"/>
      <w:r w:rsidRPr="001E2CE3">
        <w:t xml:space="preserve"> :</w:t>
      </w:r>
      <w:proofErr w:type="gramEnd"/>
      <w:r w:rsidRPr="001E2CE3">
        <w:t xml:space="preserve"> 2,15</w:t>
      </w:r>
    </w:p>
    <w:p w:rsidR="001E2CE3" w:rsidRPr="001E2CE3" w:rsidRDefault="001E2CE3" w:rsidP="001E2CE3"/>
    <w:p w:rsidR="001E2CE3" w:rsidRPr="001E2CE3" w:rsidRDefault="001E2CE3" w:rsidP="001E2CE3">
      <w:r w:rsidRPr="001E2CE3">
        <w:t>140. 85.943;   И75</w:t>
      </w:r>
    </w:p>
    <w:p w:rsidR="001E2CE3" w:rsidRPr="001E2CE3" w:rsidRDefault="001E2CE3" w:rsidP="001E2CE3">
      <w:r w:rsidRPr="001E2CE3">
        <w:t xml:space="preserve">    1879967-</w:t>
      </w:r>
      <w:r>
        <w:rPr>
          <w:lang w:val="en-US"/>
        </w:rPr>
        <w:t>CD</w:t>
      </w:r>
      <w:r w:rsidRPr="001E2CE3">
        <w:t xml:space="preserve"> - оис</w:t>
      </w:r>
    </w:p>
    <w:p w:rsidR="001E2CE3" w:rsidRPr="001E2CE3" w:rsidRDefault="001E2CE3" w:rsidP="001E2CE3">
      <w:r w:rsidRPr="001E2CE3">
        <w:t xml:space="preserve">    Ионова, Ольг</w:t>
      </w:r>
      <w:proofErr w:type="gramStart"/>
      <w:r w:rsidRPr="001E2CE3">
        <w:t>а(</w:t>
      </w:r>
      <w:proofErr w:type="gramEnd"/>
      <w:r w:rsidRPr="001E2CE3">
        <w:t xml:space="preserve"> пение)</w:t>
      </w:r>
    </w:p>
    <w:p w:rsidR="001E2CE3" w:rsidRPr="001E2CE3" w:rsidRDefault="001E2CE3" w:rsidP="001E2CE3">
      <w:r w:rsidRPr="001E2CE3">
        <w:t>Осенний романс [Звукозапись]</w:t>
      </w:r>
      <w:proofErr w:type="gramStart"/>
      <w:r w:rsidRPr="001E2CE3">
        <w:t xml:space="preserve"> :</w:t>
      </w:r>
      <w:proofErr w:type="gramEnd"/>
      <w:r w:rsidRPr="001E2CE3">
        <w:t xml:space="preserve"> стихи и романсы в исполнении авторов / музыка: О. Ионовой, С. Дьяковой, стихи О. Кондратьевой; звукорежиссёр Д. Павлов. - Нижний Новгород</w:t>
      </w:r>
      <w:proofErr w:type="gramStart"/>
      <w:r w:rsidRPr="001E2CE3">
        <w:t xml:space="preserve"> :</w:t>
      </w:r>
      <w:proofErr w:type="gramEnd"/>
      <w:r w:rsidRPr="001E2CE3">
        <w:t xml:space="preserve"> Дятловы горы, 2020. - 1 электрон</w:t>
      </w:r>
      <w:proofErr w:type="gramStart"/>
      <w:r w:rsidRPr="001E2CE3">
        <w:t>.</w:t>
      </w:r>
      <w:proofErr w:type="gramEnd"/>
      <w:r w:rsidRPr="001E2CE3">
        <w:t xml:space="preserve"> </w:t>
      </w:r>
      <w:proofErr w:type="gramStart"/>
      <w:r w:rsidRPr="001E2CE3">
        <w:t>о</w:t>
      </w:r>
      <w:proofErr w:type="gramEnd"/>
      <w:r w:rsidRPr="001E2CE3">
        <w:t>пт. диск (</w:t>
      </w:r>
      <w:r>
        <w:rPr>
          <w:lang w:val="en-US"/>
        </w:rPr>
        <w:t>CD</w:t>
      </w:r>
      <w:r w:rsidRPr="001E2CE3">
        <w:t xml:space="preserve"> </w:t>
      </w:r>
      <w:r>
        <w:rPr>
          <w:lang w:val="en-US"/>
        </w:rPr>
        <w:t>ROM</w:t>
      </w:r>
      <w:r w:rsidRPr="001E2CE3">
        <w:t>) : 150,00</w:t>
      </w:r>
    </w:p>
    <w:p w:rsidR="001E2CE3" w:rsidRDefault="001E2CE3" w:rsidP="001E2CE3">
      <w:r w:rsidRPr="001E2CE3">
        <w:t xml:space="preserve">    Оглавление: </w:t>
      </w:r>
      <w:hyperlink r:id="rId91" w:history="1">
        <w:r w:rsidR="00B85E18" w:rsidRPr="00052ABB">
          <w:rPr>
            <w:rStyle w:val="a8"/>
            <w:lang w:val="en-US"/>
          </w:rPr>
          <w:t>http</w:t>
        </w:r>
        <w:r w:rsidR="00B85E18" w:rsidRPr="00052ABB">
          <w:rPr>
            <w:rStyle w:val="a8"/>
          </w:rPr>
          <w:t>://</w:t>
        </w:r>
        <w:r w:rsidR="00B85E18" w:rsidRPr="00052ABB">
          <w:rPr>
            <w:rStyle w:val="a8"/>
            <w:lang w:val="en-US"/>
          </w:rPr>
          <w:t>kitap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tatar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ru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ogl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nlrt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nbrt</w:t>
        </w:r>
        <w:r w:rsidR="00B85E18" w:rsidRPr="00052ABB">
          <w:rPr>
            <w:rStyle w:val="a8"/>
          </w:rPr>
          <w:t>_</w:t>
        </w:r>
        <w:r w:rsidR="00B85E18" w:rsidRPr="00052ABB">
          <w:rPr>
            <w:rStyle w:val="a8"/>
            <w:lang w:val="en-US"/>
          </w:rPr>
          <w:t>obr</w:t>
        </w:r>
        <w:r w:rsidR="00B85E18" w:rsidRPr="00052ABB">
          <w:rPr>
            <w:rStyle w:val="a8"/>
          </w:rPr>
          <w:t>_2675095.</w:t>
        </w:r>
        <w:r w:rsidR="00B85E18" w:rsidRPr="00052ABB">
          <w:rPr>
            <w:rStyle w:val="a8"/>
            <w:lang w:val="en-US"/>
          </w:rPr>
          <w:t>pdf</w:t>
        </w:r>
      </w:hyperlink>
    </w:p>
    <w:p w:rsidR="00B85E18" w:rsidRPr="00B85E18" w:rsidRDefault="00B85E18" w:rsidP="001E2CE3"/>
    <w:p w:rsidR="001E2CE3" w:rsidRPr="001E2CE3" w:rsidRDefault="001E2CE3" w:rsidP="001E2CE3"/>
    <w:p w:rsidR="001E2CE3" w:rsidRPr="001E2CE3" w:rsidRDefault="001E2CE3" w:rsidP="001E2CE3">
      <w:r w:rsidRPr="001E2CE3">
        <w:t>141. 85.943.1;   К29</w:t>
      </w:r>
    </w:p>
    <w:p w:rsidR="001E2CE3" w:rsidRPr="001E2CE3" w:rsidRDefault="001E2CE3" w:rsidP="001E2CE3">
      <w:r w:rsidRPr="001E2CE3">
        <w:t xml:space="preserve">    1851663-Г - оис</w:t>
      </w:r>
    </w:p>
    <w:p w:rsidR="001E2CE3" w:rsidRPr="001E2CE3" w:rsidRDefault="001E2CE3" w:rsidP="001E2CE3">
      <w:r w:rsidRPr="001E2CE3">
        <w:t xml:space="preserve">    Катульская, Елена Клементьевн</w:t>
      </w:r>
      <w:proofErr w:type="gramStart"/>
      <w:r w:rsidRPr="001E2CE3">
        <w:t>а(</w:t>
      </w:r>
      <w:proofErr w:type="gramEnd"/>
      <w:r w:rsidRPr="001E2CE3">
        <w:t xml:space="preserve"> сопрано)</w:t>
      </w:r>
    </w:p>
    <w:p w:rsidR="001E2CE3" w:rsidRPr="001E2CE3" w:rsidRDefault="001E2CE3" w:rsidP="001E2CE3">
      <w:r w:rsidRPr="001E2CE3">
        <w:t>Е. Катульская (сопрано) [Звукозапись]</w:t>
      </w:r>
      <w:proofErr w:type="gramStart"/>
      <w:r w:rsidRPr="001E2CE3">
        <w:t xml:space="preserve"> :</w:t>
      </w:r>
      <w:proofErr w:type="gramEnd"/>
      <w:r w:rsidRPr="001E2CE3">
        <w:t xml:space="preserve"> романсы русских композиторов / исп. Е. Катульская; партия фортепиано Б. Юртайкин. - Москва</w:t>
      </w:r>
      <w:proofErr w:type="gramStart"/>
      <w:r w:rsidRPr="001E2CE3">
        <w:t xml:space="preserve"> :</w:t>
      </w:r>
      <w:proofErr w:type="gramEnd"/>
      <w:r w:rsidRPr="001E2CE3">
        <w:t xml:space="preserve"> Мелодия, [1976](Апрелевский ордена Ленина завод грампластинок). - 1 грп. [ГОСТ 5289-73]. - Грампластинка в бумажном конверте с биографией Е. Катульской. - Архивные записи 1946-1951 гг. - На конверте в надзагл.: 200 лет Большому театру. - Виниловая пластинка. - Содерж.: Дубрава шумит / муз. М. Глинки, сл. В. Жуковского</w:t>
      </w:r>
      <w:proofErr w:type="gramStart"/>
      <w:r w:rsidRPr="001E2CE3">
        <w:t xml:space="preserve"> ;</w:t>
      </w:r>
      <w:proofErr w:type="gramEnd"/>
      <w:r w:rsidRPr="001E2CE3">
        <w:t xml:space="preserve"> Один лишь миг / муз. М. Глинки, сл. С. Голицына</w:t>
      </w:r>
      <w:proofErr w:type="gramStart"/>
      <w:r w:rsidRPr="001E2CE3">
        <w:t xml:space="preserve"> ;</w:t>
      </w:r>
      <w:proofErr w:type="gramEnd"/>
      <w:r w:rsidRPr="001E2CE3">
        <w:t xml:space="preserve"> Я все еще его, безумная, люблю / муз. А. Даргомыжского, сл. Ю. Жадовской и др.</w:t>
      </w:r>
      <w:proofErr w:type="gramStart"/>
      <w:r w:rsidRPr="001E2CE3">
        <w:t xml:space="preserve"> :</w:t>
      </w:r>
      <w:proofErr w:type="gramEnd"/>
      <w:r w:rsidRPr="001E2CE3">
        <w:t xml:space="preserve"> 1,25</w:t>
      </w:r>
    </w:p>
    <w:p w:rsidR="001E2CE3" w:rsidRPr="001E2CE3" w:rsidRDefault="001E2CE3" w:rsidP="001E2CE3"/>
    <w:p w:rsidR="001E2CE3" w:rsidRPr="001E2CE3" w:rsidRDefault="001E2CE3" w:rsidP="001E2CE3">
      <w:r w:rsidRPr="001E2CE3">
        <w:t>142. 85.943-041.5;   К67</w:t>
      </w:r>
    </w:p>
    <w:p w:rsidR="001E2CE3" w:rsidRPr="001E2CE3" w:rsidRDefault="001E2CE3" w:rsidP="001E2CE3">
      <w:r w:rsidRPr="001E2CE3">
        <w:t xml:space="preserve">    1851664-Г - оис</w:t>
      </w:r>
    </w:p>
    <w:p w:rsidR="001E2CE3" w:rsidRPr="001E2CE3" w:rsidRDefault="001E2CE3" w:rsidP="001E2CE3">
      <w:r w:rsidRPr="001E2CE3">
        <w:t xml:space="preserve">    Корнелюк, Игорь</w:t>
      </w:r>
    </w:p>
    <w:p w:rsidR="001E2CE3" w:rsidRPr="001E2CE3" w:rsidRDefault="001E2CE3" w:rsidP="001E2CE3">
      <w:r w:rsidRPr="001E2CE3">
        <w:t>Билет на балет [Звукозапись]</w:t>
      </w:r>
      <w:proofErr w:type="gramStart"/>
      <w:r w:rsidRPr="001E2CE3">
        <w:t xml:space="preserve"> :</w:t>
      </w:r>
      <w:proofErr w:type="gramEnd"/>
      <w:r w:rsidRPr="001E2CE3">
        <w:t xml:space="preserve"> песни Игоря Корнелюка / [поет] И. Корнелюк; исп.: Е. Александров, Е. Спиридонова, А. Бойчук ;  сл. Л. Палея, Р. Лисиц, А. Кришты, С. Данилова. - Москва</w:t>
      </w:r>
      <w:proofErr w:type="gramStart"/>
      <w:r w:rsidRPr="001E2CE3">
        <w:t xml:space="preserve"> :</w:t>
      </w:r>
      <w:proofErr w:type="gramEnd"/>
      <w:r w:rsidRPr="001E2CE3">
        <w:t xml:space="preserve"> Мелодия, 1989(Ленинградский завод грампластинок). - 1 грп. [ГОСТ 5289-88] (52 мин.) : 33 об</w:t>
      </w:r>
      <w:proofErr w:type="gramStart"/>
      <w:r w:rsidRPr="001E2CE3">
        <w:t>.</w:t>
      </w:r>
      <w:proofErr w:type="gramEnd"/>
      <w:r w:rsidRPr="001E2CE3">
        <w:t>/</w:t>
      </w:r>
      <w:proofErr w:type="gramStart"/>
      <w:r w:rsidRPr="001E2CE3">
        <w:t>м</w:t>
      </w:r>
      <w:proofErr w:type="gramEnd"/>
      <w:r w:rsidRPr="001E2CE3">
        <w:t>ин., стерео. - Комментарий о композиторе. - Виниловая пластинка. - Содерж.: Я не понимаю, что со мной</w:t>
      </w:r>
      <w:proofErr w:type="gramStart"/>
      <w:r w:rsidRPr="001E2CE3">
        <w:t xml:space="preserve"> ;</w:t>
      </w:r>
      <w:proofErr w:type="gramEnd"/>
      <w:r w:rsidRPr="001E2CE3">
        <w:t xml:space="preserve"> Возвращайся ; Дым ; Два кота ; Милый и др. : 2,50</w:t>
      </w:r>
    </w:p>
    <w:p w:rsidR="001E2CE3" w:rsidRPr="001E2CE3" w:rsidRDefault="001E2CE3" w:rsidP="001E2CE3"/>
    <w:p w:rsidR="001E2CE3" w:rsidRPr="001E2CE3" w:rsidRDefault="001E2CE3" w:rsidP="001E2CE3">
      <w:r w:rsidRPr="001E2CE3">
        <w:t>143. 85.987;   П27</w:t>
      </w:r>
    </w:p>
    <w:p w:rsidR="001E2CE3" w:rsidRPr="001E2CE3" w:rsidRDefault="001E2CE3" w:rsidP="001E2CE3">
      <w:r w:rsidRPr="001E2CE3">
        <w:t xml:space="preserve">    1851661-Г - оис</w:t>
      </w:r>
    </w:p>
    <w:p w:rsidR="001E2CE3" w:rsidRPr="001E2CE3" w:rsidRDefault="001E2CE3" w:rsidP="001E2CE3">
      <w:r w:rsidRPr="001E2CE3">
        <w:t xml:space="preserve">    Перро, Шарль</w:t>
      </w:r>
    </w:p>
    <w:p w:rsidR="001E2CE3" w:rsidRDefault="001E2CE3" w:rsidP="001E2CE3">
      <w:r w:rsidRPr="001E2CE3">
        <w:t>Кот в сапогах. Красная шапочка [Звукозапись]</w:t>
      </w:r>
      <w:proofErr w:type="gramStart"/>
      <w:r w:rsidRPr="001E2CE3">
        <w:t xml:space="preserve"> :</w:t>
      </w:r>
      <w:proofErr w:type="gramEnd"/>
      <w:r w:rsidRPr="001E2CE3">
        <w:t xml:space="preserve"> инсценировки / Ш. Перро, Д. Самойлов; муз. Б. Чайковского ; исп.: Н. Литвинов, Ю. Волынцев, С. Цейц, К. Румянова, Е. Синельникова и др. ; Инструментальный ансамбль </w:t>
      </w:r>
      <w:proofErr w:type="gramStart"/>
      <w:r w:rsidRPr="001E2CE3">
        <w:t>п</w:t>
      </w:r>
      <w:proofErr w:type="gramEnd"/>
      <w:r w:rsidRPr="001E2CE3">
        <w:t>/у Л. Гершковича. - Москва</w:t>
      </w:r>
      <w:proofErr w:type="gramStart"/>
      <w:r w:rsidRPr="001E2CE3">
        <w:t xml:space="preserve"> :</w:t>
      </w:r>
      <w:proofErr w:type="gramEnd"/>
      <w:r w:rsidRPr="001E2CE3">
        <w:t xml:space="preserve"> Мелодия, 1988(Апрелевка</w:t>
      </w:r>
      <w:proofErr w:type="gramStart"/>
      <w:r w:rsidRPr="001E2CE3">
        <w:t xml:space="preserve"> :</w:t>
      </w:r>
      <w:proofErr w:type="gramEnd"/>
      <w:r w:rsidRPr="001E2CE3">
        <w:t xml:space="preserve"> </w:t>
      </w:r>
      <w:proofErr w:type="gramStart"/>
      <w:r w:rsidRPr="001E2CE3">
        <w:t>Апрелевский ордена Ленина завод грампластинок). - 1 грп.</w:t>
      </w:r>
      <w:proofErr w:type="gramEnd"/>
      <w:r w:rsidRPr="001E2CE3">
        <w:t xml:space="preserve"> [ГОСТ 5289-80] (52 мин.)</w:t>
      </w:r>
      <w:proofErr w:type="gramStart"/>
      <w:r w:rsidRPr="001E2CE3">
        <w:t xml:space="preserve"> :</w:t>
      </w:r>
      <w:proofErr w:type="gramEnd"/>
      <w:r w:rsidRPr="001E2CE3">
        <w:t xml:space="preserve"> 33 об/мин., моно+ 30 см., в конв. - (Сказка за сказкой, вып. 2</w:t>
      </w:r>
      <w:proofErr w:type="gramStart"/>
      <w:r w:rsidRPr="001E2CE3">
        <w:t xml:space="preserve"> ;</w:t>
      </w:r>
      <w:proofErr w:type="gramEnd"/>
      <w:r w:rsidRPr="001E2CE3">
        <w:t xml:space="preserve"> пластинка 7). - Комментарий о сказках. - Загл. с этикетки диска. - Запись 1971 г. - Виниловая пластинка</w:t>
      </w:r>
      <w:proofErr w:type="gramStart"/>
      <w:r w:rsidRPr="001E2CE3">
        <w:t xml:space="preserve"> :</w:t>
      </w:r>
      <w:proofErr w:type="gramEnd"/>
      <w:r w:rsidRPr="001E2CE3">
        <w:t xml:space="preserve"> 1,45</w:t>
      </w:r>
    </w:p>
    <w:p w:rsidR="001E2CE3" w:rsidRDefault="001E2CE3" w:rsidP="001E2CE3"/>
    <w:p w:rsidR="001E2CE3" w:rsidRDefault="001E2CE3" w:rsidP="001E2CE3">
      <w:r>
        <w:t>144. 85.977;   П30</w:t>
      </w:r>
    </w:p>
    <w:p w:rsidR="001E2CE3" w:rsidRDefault="001E2CE3" w:rsidP="001E2CE3">
      <w:r>
        <w:t xml:space="preserve">    1851682-Г - оис</w:t>
      </w:r>
    </w:p>
    <w:p w:rsidR="001E2CE3" w:rsidRDefault="001E2CE3" w:rsidP="001E2CE3">
      <w:r>
        <w:t xml:space="preserve">    Петров, Андрей Павлович</w:t>
      </w:r>
    </w:p>
    <w:p w:rsidR="001E2CE3" w:rsidRDefault="001E2CE3" w:rsidP="001E2CE3">
      <w:r>
        <w:t>Музыка из кинофильма "Жестокий романс" [Звукозапись] / муз. А. П. Петрова; исп.: В. Пономарева, Н. Михалков</w:t>
      </w:r>
      <w:proofErr w:type="gramStart"/>
      <w:r>
        <w:t xml:space="preserve"> ;</w:t>
      </w:r>
      <w:proofErr w:type="gramEnd"/>
      <w:r>
        <w:t xml:space="preserve"> оркестр Госкино СССР, дир. С. Скрипка ; ансамбль цыганской песни </w:t>
      </w:r>
      <w:proofErr w:type="gramStart"/>
      <w:r>
        <w:t>п</w:t>
      </w:r>
      <w:proofErr w:type="gramEnd"/>
      <w:r>
        <w:t>/р Н. Васильева. - Москва</w:t>
      </w:r>
      <w:proofErr w:type="gramStart"/>
      <w:r>
        <w:t xml:space="preserve"> :</w:t>
      </w:r>
      <w:proofErr w:type="gramEnd"/>
      <w:r>
        <w:t xml:space="preserve"> Мелодия, 1984(Апрелевский ордена Ленина завод грампластинок). - 1 грп. [ГОСТ 5289-80] (34 мин. 26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ин., стерео. - </w:t>
      </w:r>
      <w:r>
        <w:lastRenderedPageBreak/>
        <w:t xml:space="preserve">Комментарий о музыке к </w:t>
      </w:r>
      <w:proofErr w:type="gramStart"/>
      <w:r>
        <w:t>к</w:t>
      </w:r>
      <w:proofErr w:type="gramEnd"/>
      <w:r>
        <w:t>/ф. - Виниловая пластинка. - Содерж.: Романс о романсе</w:t>
      </w:r>
      <w:proofErr w:type="gramStart"/>
      <w:r>
        <w:t xml:space="preserve"> ;</w:t>
      </w:r>
      <w:proofErr w:type="gramEnd"/>
      <w:r>
        <w:t xml:space="preserve"> Снегурочка ; А напоследок я скажу ; Романс о романсе / сл. Б. Ахмадуллиной ; Вальс ; Марш ; Любовь-волшебная страна / сл. Э. Рязанова ; Под лаской плюшёвого пледа / сл. М. Цветаевой и др. : 2,50</w:t>
      </w:r>
    </w:p>
    <w:p w:rsidR="001E2CE3" w:rsidRDefault="001E2CE3" w:rsidP="001E2CE3"/>
    <w:p w:rsidR="001E2CE3" w:rsidRDefault="001E2CE3" w:rsidP="001E2CE3">
      <w:r>
        <w:t>145. 85.951.1;   С24</w:t>
      </w:r>
    </w:p>
    <w:p w:rsidR="001E2CE3" w:rsidRDefault="001E2CE3" w:rsidP="001E2CE3">
      <w:r>
        <w:t xml:space="preserve">    1847225-Г - оис</w:t>
      </w:r>
    </w:p>
    <w:p w:rsidR="001E2CE3" w:rsidRDefault="001E2CE3" w:rsidP="001E2CE3">
      <w:r>
        <w:t xml:space="preserve">    Свиридов, Георгий Васильевич</w:t>
      </w:r>
    </w:p>
    <w:p w:rsidR="001E2CE3" w:rsidRDefault="001E2CE3" w:rsidP="001E2CE3">
      <w:r>
        <w:t>Метель</w:t>
      </w:r>
      <w:proofErr w:type="gramStart"/>
      <w:r>
        <w:t xml:space="preserve"> :</w:t>
      </w:r>
      <w:proofErr w:type="gramEnd"/>
      <w:r>
        <w:t xml:space="preserve"> музыкальные иллюстрации к повести А. С. Пушкина; Время, вперед! : сюита из музыки к кинофильму [Звукозапись] / Г. В. Свиридов; А. С. Пушкин ; Большой симфонический оркестр Центрального ТВ и Всесоюзного радио ; дир. В. Федосеев. - Москва</w:t>
      </w:r>
      <w:proofErr w:type="gramStart"/>
      <w:r>
        <w:t xml:space="preserve"> :</w:t>
      </w:r>
      <w:proofErr w:type="gramEnd"/>
      <w:r>
        <w:t xml:space="preserve"> Мелодия, 1989(Ленинградский завод грампластинок). - 1 грп.(39 мин. 28 сек.)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стерео. - Комментарий о произведениях  на русском и английском языках. - Запись 1975 г. - Виниловая пластинка. - Содерж.: Тройка</w:t>
      </w:r>
      <w:proofErr w:type="gramStart"/>
      <w:r>
        <w:t xml:space="preserve"> ;</w:t>
      </w:r>
      <w:proofErr w:type="gramEnd"/>
      <w:r>
        <w:t xml:space="preserve"> Вальс ; Весна и осень ; Романс ; Пастораль и др. : 1,50</w:t>
      </w:r>
    </w:p>
    <w:p w:rsidR="001E2CE3" w:rsidRDefault="001E2CE3" w:rsidP="001E2CE3"/>
    <w:p w:rsidR="001E2CE3" w:rsidRDefault="001E2CE3" w:rsidP="001E2CE3">
      <w:r>
        <w:t>146. К  85.11;   С47</w:t>
      </w:r>
    </w:p>
    <w:p w:rsidR="001E2CE3" w:rsidRDefault="001E2CE3" w:rsidP="001E2CE3">
      <w:r>
        <w:t xml:space="preserve">    1884535-Л - нкШ</w:t>
      </w:r>
    </w:p>
    <w:p w:rsidR="001E2CE3" w:rsidRDefault="001E2CE3" w:rsidP="001E2CE3">
      <w:r>
        <w:t xml:space="preserve">    Слепак, Захар Михайлович</w:t>
      </w:r>
    </w:p>
    <w:p w:rsidR="001E2CE3" w:rsidRDefault="001E2CE3" w:rsidP="001E2CE3">
      <w:r>
        <w:t>Геофизический мониторинг при сохранении памятников архитектуры на примере Казанского Кремля</w:t>
      </w:r>
      <w:proofErr w:type="gramStart"/>
      <w:r>
        <w:t xml:space="preserve"> :</w:t>
      </w:r>
      <w:proofErr w:type="gramEnd"/>
      <w:r>
        <w:t xml:space="preserve"> [монография] / З. М. Слепак.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1999. - 173, [2] с. : ил</w:t>
      </w:r>
      <w:proofErr w:type="gramStart"/>
      <w:r>
        <w:t xml:space="preserve">., </w:t>
      </w:r>
      <w:proofErr w:type="gramEnd"/>
      <w:r>
        <w:t>схемы, карты; 24. - Библиогр.: с. 170-174 (92 назв.). - Авт. также на англ. яз</w:t>
      </w:r>
      <w:proofErr w:type="gramStart"/>
      <w:r>
        <w:t xml:space="preserve">.: </w:t>
      </w:r>
      <w:proofErr w:type="gramEnd"/>
      <w:r>
        <w:t>Zakhar M. Slepak.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яз. - Доп. тит. л. на англ. яз.. - ISBN 5-7464-1284-8</w:t>
      </w:r>
      <w:proofErr w:type="gramStart"/>
      <w:r>
        <w:t xml:space="preserve"> :</w:t>
      </w:r>
      <w:proofErr w:type="gramEnd"/>
      <w:r>
        <w:t xml:space="preserve"> 70,00</w:t>
      </w:r>
    </w:p>
    <w:p w:rsidR="001E2CE3" w:rsidRDefault="001E2CE3" w:rsidP="001E2CE3">
      <w:r>
        <w:t xml:space="preserve">    Оглавление: </w:t>
      </w:r>
      <w:hyperlink r:id="rId92" w:history="1">
        <w:r w:rsidR="00B85E18" w:rsidRPr="00052ABB">
          <w:rPr>
            <w:rStyle w:val="a8"/>
          </w:rPr>
          <w:t>http://kitap.tatar.ru/ogl/nlrt/nbrt_obr_2684172.pdf</w:t>
        </w:r>
      </w:hyperlink>
    </w:p>
    <w:p w:rsidR="00B85E18" w:rsidRDefault="00B85E18" w:rsidP="001E2CE3"/>
    <w:p w:rsidR="001E2CE3" w:rsidRDefault="001E2CE3" w:rsidP="001E2CE3"/>
    <w:p w:rsidR="001E2CE3" w:rsidRDefault="001E2CE3" w:rsidP="001E2CE3">
      <w:r>
        <w:t>147. К  85.955.4;   Ш88</w:t>
      </w:r>
    </w:p>
    <w:p w:rsidR="001E2CE3" w:rsidRDefault="001E2CE3" w:rsidP="001E2CE3">
      <w:r>
        <w:t xml:space="preserve">    1880527-CD - нк</w:t>
      </w:r>
    </w:p>
    <w:p w:rsidR="001E2CE3" w:rsidRDefault="001E2CE3" w:rsidP="001E2CE3">
      <w:r>
        <w:t xml:space="preserve">    Штейнберг, Заха</w:t>
      </w:r>
      <w:proofErr w:type="gramStart"/>
      <w:r>
        <w:t>р(</w:t>
      </w:r>
      <w:proofErr w:type="gramEnd"/>
      <w:r>
        <w:t xml:space="preserve"> скрипка)</w:t>
      </w:r>
    </w:p>
    <w:p w:rsidR="001E2CE3" w:rsidRDefault="001E2CE3" w:rsidP="001E2CE3">
      <w:r>
        <w:t>Музыкальная мозаика [Звукозапись] / играет Захар Штейнберг, партия фортепиано Марат Сиразетдинов. - Казань</w:t>
      </w:r>
      <w:proofErr w:type="gramStart"/>
      <w:r>
        <w:t xml:space="preserve"> :</w:t>
      </w:r>
      <w:proofErr w:type="gramEnd"/>
      <w:r>
        <w:t xml:space="preserve"> Bars Records, 2004.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(CD-ROM). - Загл. с этикетки диска, с вкладыша контейнера. - Содерж.: Еврейская мама; Еврейский народный танец (Фрейлахс); Плач Израиля; Скрипач на крыше; Фантазия на еврейские темы и др.</w:t>
      </w:r>
      <w:proofErr w:type="gramStart"/>
      <w:r>
        <w:t xml:space="preserve"> :</w:t>
      </w:r>
      <w:proofErr w:type="gramEnd"/>
      <w:r>
        <w:t xml:space="preserve"> 150,00</w:t>
      </w:r>
    </w:p>
    <w:p w:rsidR="001E2CE3" w:rsidRDefault="001E2CE3" w:rsidP="001E2CE3">
      <w:r>
        <w:t xml:space="preserve">    Оглавление: </w:t>
      </w:r>
      <w:hyperlink r:id="rId93" w:history="1">
        <w:r w:rsidR="00B85E18" w:rsidRPr="00052ABB">
          <w:rPr>
            <w:rStyle w:val="a8"/>
          </w:rPr>
          <w:t>http://kitap.tatar.ru/ogl/nlrt/nbrt_obr_2677077.pdf</w:t>
        </w:r>
      </w:hyperlink>
    </w:p>
    <w:p w:rsidR="00B85E18" w:rsidRDefault="00B85E18" w:rsidP="001E2CE3"/>
    <w:p w:rsidR="001E2CE3" w:rsidRDefault="001E2CE3" w:rsidP="001E2CE3"/>
    <w:p w:rsidR="001E2CE3" w:rsidRDefault="001E2CE3" w:rsidP="001E2CE3">
      <w:r>
        <w:t>148. 85.943.3;   Ш92</w:t>
      </w:r>
    </w:p>
    <w:p w:rsidR="001E2CE3" w:rsidRDefault="001E2CE3" w:rsidP="001E2CE3">
      <w:r>
        <w:t xml:space="preserve">    1851662-Г - оис</w:t>
      </w:r>
    </w:p>
    <w:p w:rsidR="001E2CE3" w:rsidRDefault="001E2CE3" w:rsidP="001E2CE3">
      <w:r>
        <w:t xml:space="preserve">    Штоколов, Борис</w:t>
      </w:r>
    </w:p>
    <w:p w:rsidR="001E2CE3" w:rsidRDefault="001E2CE3" w:rsidP="001E2CE3">
      <w:r>
        <w:t>Борис Штоколов [Звукозапись]</w:t>
      </w:r>
      <w:proofErr w:type="gramStart"/>
      <w:r>
        <w:t xml:space="preserve"> :</w:t>
      </w:r>
      <w:proofErr w:type="gramEnd"/>
      <w:r>
        <w:t xml:space="preserve"> русские песни и романсы / исп. Борис Штоколов. - Москва</w:t>
      </w:r>
      <w:proofErr w:type="gramStart"/>
      <w:r>
        <w:t xml:space="preserve"> :</w:t>
      </w:r>
      <w:proofErr w:type="gramEnd"/>
      <w:r>
        <w:t xml:space="preserve"> Мелодия, [19--?](Ленинградский завод грампластинок). - 1 грп. [ГОСТ 5289-68]. - Грампластинка в бумажном конверте с биографией Б. Штоколова. - Виниловая пластинка. - Содерж.: Из-за острова на стрежень / народная песня; Ноченька / народная песня</w:t>
      </w:r>
      <w:proofErr w:type="gramStart"/>
      <w:r>
        <w:t xml:space="preserve"> ;</w:t>
      </w:r>
      <w:proofErr w:type="gramEnd"/>
      <w:r>
        <w:t xml:space="preserve"> Гори, гори, моя звезда / муз. П. Булахова</w:t>
      </w:r>
      <w:proofErr w:type="gramStart"/>
      <w:r>
        <w:t xml:space="preserve"> ;</w:t>
      </w:r>
      <w:proofErr w:type="gramEnd"/>
      <w:r>
        <w:t xml:space="preserve"> Выхожу один я на дорогу / муз. Е. Шашиной и др.</w:t>
      </w:r>
      <w:proofErr w:type="gramStart"/>
      <w:r>
        <w:t xml:space="preserve"> :</w:t>
      </w:r>
      <w:proofErr w:type="gramEnd"/>
      <w:r>
        <w:t xml:space="preserve"> 1,25</w:t>
      </w:r>
    </w:p>
    <w:p w:rsidR="001E2CE3" w:rsidRDefault="001E2CE3" w:rsidP="001E2CE3"/>
    <w:p w:rsidR="00733E93" w:rsidRDefault="00733E93" w:rsidP="001E2CE3"/>
    <w:p w:rsidR="00733E93" w:rsidRDefault="00733E93" w:rsidP="00733E93">
      <w:pPr>
        <w:pStyle w:val="1"/>
      </w:pPr>
      <w:bookmarkStart w:id="21" w:name="_Toc132877295"/>
      <w:r>
        <w:lastRenderedPageBreak/>
        <w:t>Религия. Мистика. Свободомыслие. (ББК 86)</w:t>
      </w:r>
      <w:bookmarkEnd w:id="21"/>
    </w:p>
    <w:p w:rsidR="00733E93" w:rsidRDefault="00733E93" w:rsidP="00733E93">
      <w:pPr>
        <w:pStyle w:val="1"/>
      </w:pPr>
    </w:p>
    <w:p w:rsidR="00733E93" w:rsidRDefault="00733E93" w:rsidP="00733E93">
      <w:r>
        <w:t>149. 86.38;   О-75</w:t>
      </w:r>
    </w:p>
    <w:p w:rsidR="00733E93" w:rsidRDefault="00733E93" w:rsidP="00733E93">
      <w:r>
        <w:t xml:space="preserve">    1883549-Л - кх; 1883550-Л - кх; 1883551-Л - кх</w:t>
      </w:r>
    </w:p>
    <w:p w:rsidR="00733E93" w:rsidRDefault="00733E93" w:rsidP="00733E93">
      <w:r>
        <w:t xml:space="preserve">    Основы Ислама</w:t>
      </w:r>
      <w:proofErr w:type="gramStart"/>
      <w:r>
        <w:t xml:space="preserve"> :</w:t>
      </w:r>
      <w:proofErr w:type="gramEnd"/>
      <w:r>
        <w:t xml:space="preserve"> [акыда, ахляк, фикх, сира, история] / отв. ред. Р. Хамидуллин ; гл. ред. Г. Ситдикова. - Казань</w:t>
      </w:r>
      <w:proofErr w:type="gramStart"/>
      <w:r>
        <w:t xml:space="preserve"> :</w:t>
      </w:r>
      <w:proofErr w:type="gramEnd"/>
      <w:r>
        <w:t xml:space="preserve"> Хузур</w:t>
      </w:r>
      <w:proofErr w:type="gramStart"/>
      <w:r>
        <w:t xml:space="preserve"> :</w:t>
      </w:r>
      <w:proofErr w:type="gramEnd"/>
      <w:r>
        <w:t xml:space="preserve"> Хозур</w:t>
      </w:r>
      <w:proofErr w:type="gramStart"/>
      <w:r>
        <w:t xml:space="preserve"> :</w:t>
      </w:r>
      <w:proofErr w:type="gramEnd"/>
      <w:r>
        <w:t xml:space="preserve"> Хузур-Спокойствие, 2023. - 685, [2] с.. - ISBN 978-5-6048933-2-6</w:t>
      </w:r>
      <w:proofErr w:type="gramStart"/>
      <w:r>
        <w:t xml:space="preserve"> :</w:t>
      </w:r>
      <w:proofErr w:type="gramEnd"/>
      <w:r>
        <w:t xml:space="preserve"> 800,00</w:t>
      </w:r>
    </w:p>
    <w:p w:rsidR="00733E93" w:rsidRDefault="00733E93" w:rsidP="00733E93">
      <w:r>
        <w:t xml:space="preserve">    Оглавление: </w:t>
      </w:r>
      <w:hyperlink r:id="rId94" w:history="1">
        <w:r w:rsidR="00B85E18" w:rsidRPr="00052ABB">
          <w:rPr>
            <w:rStyle w:val="a8"/>
          </w:rPr>
          <w:t>http://kitap.tatar.ru/ogl/nlrt/nbrt_obr_2685517.pdf</w:t>
        </w:r>
      </w:hyperlink>
    </w:p>
    <w:p w:rsidR="00B85E18" w:rsidRDefault="00B85E18" w:rsidP="00733E93"/>
    <w:p w:rsidR="00733E93" w:rsidRDefault="00733E93" w:rsidP="00733E93"/>
    <w:p w:rsidR="00733E93" w:rsidRDefault="00733E93" w:rsidP="00733E93">
      <w:r>
        <w:t>150. 86.38;   А32</w:t>
      </w:r>
    </w:p>
    <w:p w:rsidR="00733E93" w:rsidRDefault="00733E93" w:rsidP="00733E93">
      <w:r>
        <w:t xml:space="preserve">    1883552-Л - кх; 1883553-Л - кх; 1883554-Л - кх</w:t>
      </w:r>
    </w:p>
    <w:p w:rsidR="00733E93" w:rsidRDefault="00733E93" w:rsidP="00733E93">
      <w:r>
        <w:t xml:space="preserve">    Основы проповеди и обязанности имама</w:t>
      </w:r>
      <w:proofErr w:type="gramStart"/>
      <w:r>
        <w:t xml:space="preserve"> :</w:t>
      </w:r>
      <w:proofErr w:type="gramEnd"/>
      <w:r>
        <w:t xml:space="preserve"> учебное пособие / Рамиль Адыгамов; Российский исламский иниверситет. - Казань</w:t>
      </w:r>
      <w:proofErr w:type="gramStart"/>
      <w:r>
        <w:t xml:space="preserve"> :</w:t>
      </w:r>
      <w:proofErr w:type="gramEnd"/>
      <w:r>
        <w:t xml:space="preserve"> "Хузур</w:t>
      </w:r>
      <w:proofErr w:type="gramStart"/>
      <w:r>
        <w:t>"-</w:t>
      </w:r>
      <w:proofErr w:type="gramEnd"/>
      <w:r>
        <w:t>"Спокойствие", 2023. - 271 с. - Библиогр.: с. 269-271. - ISBN 978-5-6048933-6-4</w:t>
      </w:r>
      <w:proofErr w:type="gramStart"/>
      <w:r>
        <w:t xml:space="preserve"> :</w:t>
      </w:r>
      <w:proofErr w:type="gramEnd"/>
      <w:r>
        <w:t xml:space="preserve"> 300,00</w:t>
      </w:r>
    </w:p>
    <w:p w:rsidR="00733E93" w:rsidRDefault="00733E93" w:rsidP="00733E93">
      <w:r>
        <w:t xml:space="preserve">    Оглавление: </w:t>
      </w:r>
      <w:hyperlink r:id="rId95" w:history="1">
        <w:r w:rsidR="00B85E18" w:rsidRPr="00052ABB">
          <w:rPr>
            <w:rStyle w:val="a8"/>
          </w:rPr>
          <w:t>http://kitap.tatar.ru/ogl/nlrt/nbrt_obr_2685520.pdf</w:t>
        </w:r>
      </w:hyperlink>
    </w:p>
    <w:p w:rsidR="00B85E18" w:rsidRDefault="00B85E18" w:rsidP="00733E93"/>
    <w:p w:rsidR="00733E93" w:rsidRDefault="00733E93" w:rsidP="00733E93"/>
    <w:p w:rsidR="00733E93" w:rsidRDefault="00733E93" w:rsidP="00733E93">
      <w:r>
        <w:t>151. 86.38;   Г13</w:t>
      </w:r>
    </w:p>
    <w:p w:rsidR="00733E93" w:rsidRDefault="00733E93" w:rsidP="00733E93">
      <w:r>
        <w:t xml:space="preserve">    1884204-Л - нкШ</w:t>
      </w:r>
    </w:p>
    <w:p w:rsidR="00733E93" w:rsidRDefault="00733E93" w:rsidP="00733E93">
      <w:r>
        <w:t xml:space="preserve">    Аль Газали, Абу Хамид</w:t>
      </w:r>
    </w:p>
    <w:p w:rsidR="00733E93" w:rsidRDefault="00733E93" w:rsidP="00733E93">
      <w:r>
        <w:t>Наставление правителям и другие сочинения / Абу-Хамид аль-Газали. - 3-е изд. - Москва</w:t>
      </w:r>
      <w:proofErr w:type="gramStart"/>
      <w:r>
        <w:t xml:space="preserve"> :</w:t>
      </w:r>
      <w:proofErr w:type="gramEnd"/>
      <w:r>
        <w:t xml:space="preserve"> Ансар, 2007. - 334 с. - (Золотой фонд исламской мысли).. - ISBN 5-98443-025-8</w:t>
      </w:r>
      <w:proofErr w:type="gramStart"/>
      <w:r>
        <w:t xml:space="preserve"> :</w:t>
      </w:r>
      <w:proofErr w:type="gramEnd"/>
      <w:r>
        <w:t xml:space="preserve"> 460,00</w:t>
      </w:r>
    </w:p>
    <w:p w:rsidR="00733E93" w:rsidRDefault="00733E93" w:rsidP="00733E93">
      <w:r>
        <w:t xml:space="preserve">    Оглавление: </w:t>
      </w:r>
      <w:hyperlink r:id="rId96" w:history="1">
        <w:r w:rsidR="00B85E18" w:rsidRPr="00052ABB">
          <w:rPr>
            <w:rStyle w:val="a8"/>
          </w:rPr>
          <w:t>http://kitap.tatar.ru/ogl/nlrt/nbrt_obr_2685289.pdf</w:t>
        </w:r>
      </w:hyperlink>
    </w:p>
    <w:p w:rsidR="00B85E18" w:rsidRDefault="00B85E18" w:rsidP="00733E93"/>
    <w:p w:rsidR="00733E93" w:rsidRDefault="00733E93" w:rsidP="00733E93"/>
    <w:p w:rsidR="00733E93" w:rsidRDefault="00733E93" w:rsidP="00733E93">
      <w:r>
        <w:t>152. 86.38;   Г96</w:t>
      </w:r>
    </w:p>
    <w:p w:rsidR="00733E93" w:rsidRDefault="00733E93" w:rsidP="00733E93">
      <w:r>
        <w:t xml:space="preserve">    1883372-Л - аб</w:t>
      </w:r>
    </w:p>
    <w:p w:rsidR="00733E93" w:rsidRDefault="00733E93" w:rsidP="00733E93">
      <w:r>
        <w:t xml:space="preserve">    Гусева, Юлия Николаевн</w:t>
      </w:r>
      <w:proofErr w:type="gramStart"/>
      <w:r>
        <w:t>а(</w:t>
      </w:r>
      <w:proofErr w:type="gramEnd"/>
      <w:r>
        <w:t xml:space="preserve"> д-р ист. наук)</w:t>
      </w:r>
    </w:p>
    <w:p w:rsidR="00733E93" w:rsidRDefault="00733E93" w:rsidP="00733E93">
      <w:r>
        <w:t>Пытаясь понять и вообразить ислам…</w:t>
      </w:r>
      <w:proofErr w:type="gramStart"/>
      <w:r>
        <w:t xml:space="preserve"> :</w:t>
      </w:r>
      <w:proofErr w:type="gramEnd"/>
      <w:r>
        <w:t xml:space="preserve"> (образ ислама в сознании российских элит 1880-х-1920-х гг.) : [монография] / Ю. Н. Гусева, О. Н. Сенюткина, В. С. Христофоров. - Москва</w:t>
      </w:r>
      <w:proofErr w:type="gramStart"/>
      <w:r>
        <w:t xml:space="preserve"> :</w:t>
      </w:r>
      <w:proofErr w:type="gramEnd"/>
      <w:r>
        <w:t xml:space="preserve"> Медина, 2021. - 458 с. : ил</w:t>
      </w:r>
      <w:proofErr w:type="gramStart"/>
      <w:r>
        <w:t xml:space="preserve">., </w:t>
      </w:r>
      <w:proofErr w:type="gramEnd"/>
      <w:r>
        <w:t>табл., факс., схемы; 25. - Библиогр.: с. 355-384 (336 назв.).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еогр. назв.: с. 445-451. - Имен. указ</w:t>
      </w:r>
      <w:proofErr w:type="gramStart"/>
      <w:r>
        <w:t xml:space="preserve">.: </w:t>
      </w:r>
      <w:proofErr w:type="gramEnd"/>
      <w:r>
        <w:t>с. 452-458. - ISBN 978-5-9756-0224-4</w:t>
      </w:r>
      <w:proofErr w:type="gramStart"/>
      <w:r>
        <w:t xml:space="preserve"> :</w:t>
      </w:r>
      <w:proofErr w:type="gramEnd"/>
      <w:r>
        <w:t xml:space="preserve"> 999,00</w:t>
      </w:r>
    </w:p>
    <w:p w:rsidR="00733E93" w:rsidRDefault="00733E93" w:rsidP="00733E93">
      <w:r>
        <w:t xml:space="preserve">    Оглавление: </w:t>
      </w:r>
      <w:hyperlink r:id="rId97" w:history="1">
        <w:r w:rsidR="00B85E18" w:rsidRPr="00052ABB">
          <w:rPr>
            <w:rStyle w:val="a8"/>
          </w:rPr>
          <w:t>http://kitap.tatar.ru/ogl/nlrt/nbrt_obr_2685509.pdf</w:t>
        </w:r>
      </w:hyperlink>
    </w:p>
    <w:p w:rsidR="00B85E18" w:rsidRDefault="00B85E18" w:rsidP="00733E93"/>
    <w:p w:rsidR="00733E93" w:rsidRDefault="00733E93" w:rsidP="00733E93"/>
    <w:p w:rsidR="00733E93" w:rsidRDefault="00733E93" w:rsidP="00733E93">
      <w:r>
        <w:t>153. 86.38;   Н90</w:t>
      </w:r>
    </w:p>
    <w:p w:rsidR="00733E93" w:rsidRDefault="00733E93" w:rsidP="00733E93">
      <w:r>
        <w:t xml:space="preserve">    1883555-Л - кх; 1883556-Л - кх; 1883557-Л - кх</w:t>
      </w:r>
    </w:p>
    <w:p w:rsidR="00733E93" w:rsidRDefault="00733E93" w:rsidP="00733E93">
      <w:r>
        <w:t xml:space="preserve">    Нургалеев, Рустам</w:t>
      </w:r>
    </w:p>
    <w:p w:rsidR="00733E93" w:rsidRDefault="00733E93" w:rsidP="00733E93">
      <w:r>
        <w:t>Наследственное право в исламе</w:t>
      </w:r>
      <w:proofErr w:type="gramStart"/>
      <w:r>
        <w:t xml:space="preserve"> :</w:t>
      </w:r>
      <w:proofErr w:type="gramEnd"/>
      <w:r>
        <w:t xml:space="preserve"> учебное пособие / Р. М. Нургалеев; Российский исламский институт. - 7-е изд., испр. - Казань</w:t>
      </w:r>
      <w:proofErr w:type="gramStart"/>
      <w:r>
        <w:t xml:space="preserve"> :</w:t>
      </w:r>
      <w:proofErr w:type="gramEnd"/>
      <w:r>
        <w:t xml:space="preserve"> "Хузур</w:t>
      </w:r>
      <w:proofErr w:type="gramStart"/>
      <w:r>
        <w:t>"-</w:t>
      </w:r>
      <w:proofErr w:type="gramEnd"/>
      <w:r>
        <w:t>"Спокойствие", 2023. - 168 с. - Библиогр.: с. 164-165. - ISBN 978-5-6048933-7-1</w:t>
      </w:r>
      <w:proofErr w:type="gramStart"/>
      <w:r>
        <w:t xml:space="preserve"> :</w:t>
      </w:r>
      <w:proofErr w:type="gramEnd"/>
      <w:r>
        <w:t xml:space="preserve"> 300,00</w:t>
      </w:r>
    </w:p>
    <w:p w:rsidR="00733E93" w:rsidRDefault="00733E93" w:rsidP="00733E93">
      <w:r>
        <w:t xml:space="preserve">    Оглавление: </w:t>
      </w:r>
      <w:hyperlink r:id="rId98" w:history="1">
        <w:r w:rsidR="00B85E18" w:rsidRPr="00052ABB">
          <w:rPr>
            <w:rStyle w:val="a8"/>
          </w:rPr>
          <w:t>http://kitap.tatar.ru/ogl/nlrt/nbrt_obr_2685522.pdf</w:t>
        </w:r>
      </w:hyperlink>
    </w:p>
    <w:p w:rsidR="00B85E18" w:rsidRDefault="00B85E18" w:rsidP="00733E93"/>
    <w:p w:rsidR="00733E93" w:rsidRDefault="00733E93" w:rsidP="00733E93"/>
    <w:p w:rsidR="00733E93" w:rsidRDefault="00733E93" w:rsidP="00733E93">
      <w:r>
        <w:t>154. 86.38;   А92</w:t>
      </w:r>
    </w:p>
    <w:p w:rsidR="00733E93" w:rsidRDefault="00733E93" w:rsidP="00733E93">
      <w:r>
        <w:t xml:space="preserve">    1884523-Л - нкШ</w:t>
      </w:r>
    </w:p>
    <w:p w:rsidR="00733E93" w:rsidRDefault="00733E93" w:rsidP="00733E93">
      <w:r>
        <w:t xml:space="preserve">    Сейд Мухаммад Накыб аль-Атта</w:t>
      </w:r>
      <w:proofErr w:type="gramStart"/>
      <w:r>
        <w:t>с(</w:t>
      </w:r>
      <w:proofErr w:type="gramEnd"/>
      <w:r>
        <w:t xml:space="preserve"> директор-основатель Ин-та ислам. мысли и цивилизации, завед. кафедрой ислам. мысли им. аль-Газали)</w:t>
      </w:r>
    </w:p>
    <w:p w:rsidR="00733E93" w:rsidRDefault="00733E93" w:rsidP="00733E93">
      <w:r>
        <w:lastRenderedPageBreak/>
        <w:t>Введение в метафизику ислама</w:t>
      </w:r>
      <w:proofErr w:type="gramStart"/>
      <w:r>
        <w:t xml:space="preserve"> :</w:t>
      </w:r>
      <w:proofErr w:type="gramEnd"/>
      <w:r>
        <w:t xml:space="preserve"> изложение основополагающих элементов мусульманского мировоззрения : [перевод с английского] / Сейд Мухаммад Накыб аль-Аттас; Институт исламской цивилизации (Москва) ; Международный институт исламской мысли и цивилизации (Куала Лумпур). - Москва ; </w:t>
      </w:r>
      <w:proofErr w:type="gramStart"/>
      <w:r>
        <w:t>Куала Лумпур</w:t>
      </w:r>
      <w:proofErr w:type="gramEnd"/>
      <w:r>
        <w:t>, 2001. - 410 с. : ил., портр. - Библиогр.: с. 400-405. - Указ</w:t>
      </w:r>
      <w:proofErr w:type="gramStart"/>
      <w:r>
        <w:t xml:space="preserve">.: </w:t>
      </w:r>
      <w:proofErr w:type="gramEnd"/>
      <w:r>
        <w:t>с. 364-399. - Загл. и авт. ориг.: Prolegomena to the metaphysics of islam / Seyd Mihammad Naquib al-Attas. - ISBN 5-94042-001-Х</w:t>
      </w:r>
      <w:proofErr w:type="gramStart"/>
      <w:r>
        <w:t xml:space="preserve"> :</w:t>
      </w:r>
      <w:proofErr w:type="gramEnd"/>
      <w:r>
        <w:t xml:space="preserve"> 150,00</w:t>
      </w:r>
    </w:p>
    <w:p w:rsidR="00733E93" w:rsidRDefault="00733E93" w:rsidP="00733E93">
      <w:r>
        <w:t xml:space="preserve">    Оглавление: </w:t>
      </w:r>
      <w:hyperlink r:id="rId99" w:history="1">
        <w:r w:rsidR="00B85E18" w:rsidRPr="00052ABB">
          <w:rPr>
            <w:rStyle w:val="a8"/>
          </w:rPr>
          <w:t>http://kitap.tatar.ru/ogl/nlrt/nbrt_obr_2683934.pdf</w:t>
        </w:r>
      </w:hyperlink>
    </w:p>
    <w:p w:rsidR="00B85E18" w:rsidRDefault="00B85E18" w:rsidP="00733E93"/>
    <w:p w:rsidR="00733E93" w:rsidRDefault="00733E93" w:rsidP="00733E93"/>
    <w:p w:rsidR="00FA3374" w:rsidRDefault="00FA3374" w:rsidP="00733E93"/>
    <w:p w:rsidR="00FA3374" w:rsidRDefault="00FA3374" w:rsidP="00FA3374">
      <w:pPr>
        <w:pStyle w:val="1"/>
      </w:pPr>
      <w:bookmarkStart w:id="22" w:name="_Toc132877296"/>
      <w:r>
        <w:t>Психология. (ББК 88)</w:t>
      </w:r>
      <w:bookmarkEnd w:id="22"/>
    </w:p>
    <w:p w:rsidR="00FA3374" w:rsidRDefault="00FA3374" w:rsidP="00FA3374">
      <w:pPr>
        <w:pStyle w:val="1"/>
      </w:pPr>
    </w:p>
    <w:p w:rsidR="00FA3374" w:rsidRDefault="00FA3374" w:rsidP="00FA3374">
      <w:r>
        <w:t>155. 88.25;   Г52</w:t>
      </w:r>
    </w:p>
    <w:p w:rsidR="00FA3374" w:rsidRDefault="00FA3374" w:rsidP="00FA3374">
      <w:r>
        <w:t xml:space="preserve">    1883101-М - аб</w:t>
      </w:r>
    </w:p>
    <w:p w:rsidR="00FA3374" w:rsidRDefault="00FA3374" w:rsidP="00FA3374">
      <w:r>
        <w:t xml:space="preserve">    Гладуэлл, Малкольм</w:t>
      </w:r>
    </w:p>
    <w:p w:rsidR="00FA3374" w:rsidRDefault="00FA3374" w:rsidP="00FA3374">
      <w:pPr>
        <w:rPr>
          <w:lang w:val="en-US"/>
        </w:rPr>
      </w:pPr>
      <w:r>
        <w:t>Сила мгновенных решений. Интуиция как навык / Малкольм Гладуэлл; пер. с англ. В. Логвиновой. - Москва</w:t>
      </w:r>
      <w:proofErr w:type="gramStart"/>
      <w:r>
        <w:t xml:space="preserve"> :</w:t>
      </w:r>
      <w:proofErr w:type="gramEnd"/>
      <w:r>
        <w:t xml:space="preserve"> Альпина Паблишер, 2018. - 310 c. - (Альпина: психология и философия). - Загл. и авт. ориг.: Blink. </w:t>
      </w:r>
      <w:proofErr w:type="gramStart"/>
      <w:r w:rsidRPr="00FA3374">
        <w:rPr>
          <w:lang w:val="en-US"/>
        </w:rPr>
        <w:t>The power of thinking without thinking / M. Gladwell.</w:t>
      </w:r>
      <w:proofErr w:type="gramEnd"/>
      <w:r w:rsidRPr="00FA3374">
        <w:rPr>
          <w:lang w:val="en-US"/>
        </w:rPr>
        <w:t xml:space="preserve"> - ISBN 978-5-9614-6894-6. - ISBN 978-5-9614-6854-0 (</w:t>
      </w:r>
      <w:r>
        <w:t>серия</w:t>
      </w:r>
      <w:r w:rsidRPr="00FA3374">
        <w:rPr>
          <w:lang w:val="en-US"/>
        </w:rPr>
        <w:t>). - ISBN 0-3161-7232-4 (</w:t>
      </w:r>
      <w:r>
        <w:t>англ</w:t>
      </w:r>
      <w:r w:rsidRPr="00FA3374">
        <w:rPr>
          <w:lang w:val="en-US"/>
        </w:rPr>
        <w:t>.</w:t>
      </w:r>
      <w:proofErr w:type="gramStart"/>
      <w:r w:rsidRPr="00FA3374">
        <w:rPr>
          <w:lang w:val="en-US"/>
        </w:rPr>
        <w:t>) :</w:t>
      </w:r>
      <w:proofErr w:type="gramEnd"/>
      <w:r w:rsidRPr="00FA3374">
        <w:rPr>
          <w:lang w:val="en-US"/>
        </w:rPr>
        <w:t xml:space="preserve"> 200,00</w:t>
      </w:r>
    </w:p>
    <w:p w:rsidR="00FA3374" w:rsidRDefault="00FA3374" w:rsidP="00FA3374">
      <w:r w:rsidRPr="00FA3374">
        <w:t xml:space="preserve">    Оглавление: </w:t>
      </w:r>
      <w:hyperlink r:id="rId100" w:history="1">
        <w:r w:rsidR="00B85E18" w:rsidRPr="00052ABB">
          <w:rPr>
            <w:rStyle w:val="a8"/>
            <w:lang w:val="en-US"/>
          </w:rPr>
          <w:t>http</w:t>
        </w:r>
        <w:r w:rsidR="00B85E18" w:rsidRPr="00052ABB">
          <w:rPr>
            <w:rStyle w:val="a8"/>
          </w:rPr>
          <w:t>://</w:t>
        </w:r>
        <w:r w:rsidR="00B85E18" w:rsidRPr="00052ABB">
          <w:rPr>
            <w:rStyle w:val="a8"/>
            <w:lang w:val="en-US"/>
          </w:rPr>
          <w:t>kitap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tatar</w:t>
        </w:r>
        <w:r w:rsidR="00B85E18" w:rsidRPr="00052ABB">
          <w:rPr>
            <w:rStyle w:val="a8"/>
          </w:rPr>
          <w:t>.</w:t>
        </w:r>
        <w:r w:rsidR="00B85E18" w:rsidRPr="00052ABB">
          <w:rPr>
            <w:rStyle w:val="a8"/>
            <w:lang w:val="en-US"/>
          </w:rPr>
          <w:t>ru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ogl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nlrt</w:t>
        </w:r>
        <w:r w:rsidR="00B85E18" w:rsidRPr="00052ABB">
          <w:rPr>
            <w:rStyle w:val="a8"/>
          </w:rPr>
          <w:t>/</w:t>
        </w:r>
        <w:r w:rsidR="00B85E18" w:rsidRPr="00052ABB">
          <w:rPr>
            <w:rStyle w:val="a8"/>
            <w:lang w:val="en-US"/>
          </w:rPr>
          <w:t>nbrt</w:t>
        </w:r>
        <w:r w:rsidR="00B85E18" w:rsidRPr="00052ABB">
          <w:rPr>
            <w:rStyle w:val="a8"/>
          </w:rPr>
          <w:t>_</w:t>
        </w:r>
        <w:r w:rsidR="00B85E18" w:rsidRPr="00052ABB">
          <w:rPr>
            <w:rStyle w:val="a8"/>
            <w:lang w:val="en-US"/>
          </w:rPr>
          <w:t>obr</w:t>
        </w:r>
        <w:r w:rsidR="00B85E18" w:rsidRPr="00052ABB">
          <w:rPr>
            <w:rStyle w:val="a8"/>
          </w:rPr>
          <w:t>_2682117.</w:t>
        </w:r>
        <w:r w:rsidR="00B85E18" w:rsidRPr="00052ABB">
          <w:rPr>
            <w:rStyle w:val="a8"/>
            <w:lang w:val="en-US"/>
          </w:rPr>
          <w:t>pdf</w:t>
        </w:r>
      </w:hyperlink>
    </w:p>
    <w:p w:rsidR="00B85E18" w:rsidRPr="00B85E18" w:rsidRDefault="00B85E18" w:rsidP="00FA3374"/>
    <w:p w:rsidR="00FA3374" w:rsidRPr="00FA3374" w:rsidRDefault="00FA3374" w:rsidP="00FA3374"/>
    <w:p w:rsidR="00FA3374" w:rsidRDefault="00FA3374" w:rsidP="00FA3374">
      <w:r>
        <w:t>156. 88.53;   Г74</w:t>
      </w:r>
    </w:p>
    <w:p w:rsidR="00FA3374" w:rsidRDefault="00FA3374" w:rsidP="00FA3374">
      <w:r>
        <w:t xml:space="preserve">    1883109-Л - аб</w:t>
      </w:r>
    </w:p>
    <w:p w:rsidR="00FA3374" w:rsidRDefault="00FA3374" w:rsidP="00FA3374">
      <w:r>
        <w:t xml:space="preserve">    Гоулстон, Марк</w:t>
      </w:r>
    </w:p>
    <w:p w:rsidR="00FA3374" w:rsidRDefault="00FA3374" w:rsidP="00FA3374">
      <w:r>
        <w:t>Ментальные ловушки на работе / Марк Гоулстон; перевод с английского Николая Головина. - Москва</w:t>
      </w:r>
      <w:proofErr w:type="gramStart"/>
      <w:r>
        <w:t xml:space="preserve"> :</w:t>
      </w:r>
      <w:proofErr w:type="gramEnd"/>
      <w:r>
        <w:t xml:space="preserve"> Манн, Иванов и Фербер, 2011. - 241 с.; 21. - ([Хороший перевод!]). - Загл. и авт. ориг.: Get out of your own way at work and help others do the same / Mark Goulston. - ISBN 978-5-91657-267-4</w:t>
      </w:r>
      <w:proofErr w:type="gramStart"/>
      <w:r>
        <w:t xml:space="preserve"> :</w:t>
      </w:r>
      <w:proofErr w:type="gramEnd"/>
      <w:r>
        <w:t xml:space="preserve"> 400,00</w:t>
      </w:r>
    </w:p>
    <w:p w:rsidR="00FA3374" w:rsidRDefault="00FA3374" w:rsidP="00FA3374">
      <w:r>
        <w:t xml:space="preserve">    Оглавление: </w:t>
      </w:r>
      <w:hyperlink r:id="rId101" w:history="1">
        <w:r w:rsidR="00B85E18" w:rsidRPr="00052ABB">
          <w:rPr>
            <w:rStyle w:val="a8"/>
          </w:rPr>
          <w:t>http://kitap.tatar.ru/ogl/nlrt/nbrt_obr_2682401.pdf</w:t>
        </w:r>
      </w:hyperlink>
    </w:p>
    <w:p w:rsidR="00B85E18" w:rsidRDefault="00B85E18" w:rsidP="00FA3374"/>
    <w:p w:rsidR="00FA3374" w:rsidRDefault="00FA3374" w:rsidP="00FA3374"/>
    <w:p w:rsidR="00FA3374" w:rsidRDefault="00FA3374" w:rsidP="00FA3374">
      <w:r>
        <w:t>157. 88.53;   С79</w:t>
      </w:r>
    </w:p>
    <w:p w:rsidR="00FA3374" w:rsidRDefault="00FA3374" w:rsidP="00FA3374">
      <w:r>
        <w:t xml:space="preserve">    1883361-Л - од</w:t>
      </w:r>
    </w:p>
    <w:p w:rsidR="00FA3374" w:rsidRDefault="00FA3374" w:rsidP="00FA3374">
      <w:r>
        <w:t xml:space="preserve">    Стенвик, Бор</w:t>
      </w:r>
    </w:p>
    <w:p w:rsidR="00FA3374" w:rsidRDefault="00FA3374" w:rsidP="00FA3374">
      <w:r>
        <w:t xml:space="preserve">Все мы врём. Как ложь, жульничество и самообман делают нас людьми / Бор Стенвик; перевод с </w:t>
      </w:r>
      <w:proofErr w:type="gramStart"/>
      <w:r>
        <w:t>норвежского</w:t>
      </w:r>
      <w:proofErr w:type="gramEnd"/>
      <w:r>
        <w:t xml:space="preserve"> [А. Наумовой]. - Москва</w:t>
      </w:r>
      <w:proofErr w:type="gramStart"/>
      <w:r>
        <w:t xml:space="preserve"> :</w:t>
      </w:r>
      <w:proofErr w:type="gramEnd"/>
      <w:r>
        <w:t xml:space="preserve"> Альпина Паблишер, 2016. - 501, [1] c.; 22. - Библиогр.: c. 455-502. - Загл. и авт. ориг.: Bløff / Bår Stenvik. - ISBN 978-5-9614-5855-8</w:t>
      </w:r>
      <w:proofErr w:type="gramStart"/>
      <w:r>
        <w:t xml:space="preserve"> :</w:t>
      </w:r>
      <w:proofErr w:type="gramEnd"/>
      <w:r>
        <w:t xml:space="preserve"> 650,00</w:t>
      </w:r>
    </w:p>
    <w:p w:rsidR="00FA3374" w:rsidRDefault="00FA3374" w:rsidP="00FA3374">
      <w:r>
        <w:t xml:space="preserve">    Оглавление: </w:t>
      </w:r>
      <w:hyperlink r:id="rId102" w:history="1">
        <w:r w:rsidR="00B85E18" w:rsidRPr="00052ABB">
          <w:rPr>
            <w:rStyle w:val="a8"/>
          </w:rPr>
          <w:t>http://kitap.tatar.ru/ogl/nlrt/nbrt_obr_2685386.pdf</w:t>
        </w:r>
      </w:hyperlink>
    </w:p>
    <w:p w:rsidR="00B85E18" w:rsidRDefault="00B85E18" w:rsidP="00FA3374"/>
    <w:p w:rsidR="00FA3374" w:rsidRDefault="00FA3374" w:rsidP="00FA3374"/>
    <w:p w:rsidR="00FA3374" w:rsidRDefault="00FA3374" w:rsidP="00FA3374">
      <w:r>
        <w:t>158. 88.576;   Т41</w:t>
      </w:r>
    </w:p>
    <w:p w:rsidR="00FA3374" w:rsidRDefault="00FA3374" w:rsidP="00FA3374">
      <w:r>
        <w:t xml:space="preserve">    1883069-Л - аб</w:t>
      </w:r>
    </w:p>
    <w:p w:rsidR="00FA3374" w:rsidRDefault="00FA3374" w:rsidP="00FA3374">
      <w:r>
        <w:t xml:space="preserve">    Тимошенко, Галина</w:t>
      </w:r>
    </w:p>
    <w:p w:rsidR="00FA3374" w:rsidRDefault="00FA3374" w:rsidP="00FA3374">
      <w:r>
        <w:t>Детство на 100%. Что должны и не должны делать родители, чтобы их ребёнок вырос счастливым человеком / Галина Тимошенко, Елена Леоненко. - Москва</w:t>
      </w:r>
      <w:proofErr w:type="gramStart"/>
      <w:r>
        <w:t xml:space="preserve"> :</w:t>
      </w:r>
      <w:proofErr w:type="gramEnd"/>
      <w:r>
        <w:t xml:space="preserve"> Эксмо, 2008. -  </w:t>
      </w:r>
      <w:r>
        <w:lastRenderedPageBreak/>
        <w:t xml:space="preserve">352 c. - (Энциклопедия про жизнь). - </w:t>
      </w:r>
      <w:proofErr w:type="gramStart"/>
      <w:r>
        <w:t>(Психология.</w:t>
      </w:r>
      <w:proofErr w:type="gramEnd"/>
      <w:r>
        <w:t xml:space="preserve"> </w:t>
      </w:r>
      <w:proofErr w:type="gramStart"/>
      <w:r>
        <w:t>Энциклопедии про жизнь)..</w:t>
      </w:r>
      <w:proofErr w:type="gramEnd"/>
      <w:r>
        <w:t xml:space="preserve"> - ISBN 978-5-699-26353-0</w:t>
      </w:r>
      <w:proofErr w:type="gramStart"/>
      <w:r>
        <w:t xml:space="preserve"> :</w:t>
      </w:r>
      <w:proofErr w:type="gramEnd"/>
      <w:r>
        <w:t xml:space="preserve"> 183,00</w:t>
      </w:r>
    </w:p>
    <w:p w:rsidR="00FA3374" w:rsidRDefault="00FA3374" w:rsidP="00FA3374">
      <w:r>
        <w:t xml:space="preserve">    Оглавление: </w:t>
      </w:r>
      <w:hyperlink r:id="rId103" w:history="1">
        <w:r w:rsidR="00B85E18" w:rsidRPr="00052ABB">
          <w:rPr>
            <w:rStyle w:val="a8"/>
          </w:rPr>
          <w:t>http://kitap.tatar.ru/ogl/nlrt/nbrt_obr_2258544.pdf</w:t>
        </w:r>
      </w:hyperlink>
    </w:p>
    <w:p w:rsidR="00B85E18" w:rsidRDefault="00B85E18" w:rsidP="00FA3374"/>
    <w:p w:rsidR="00FA3374" w:rsidRDefault="00FA3374" w:rsidP="00FA3374"/>
    <w:p w:rsidR="00B85E18" w:rsidRDefault="00B85E18" w:rsidP="00FA3374"/>
    <w:p w:rsidR="00B85E18" w:rsidRDefault="00B85E18" w:rsidP="00B85E18">
      <w:pPr>
        <w:pStyle w:val="1"/>
      </w:pPr>
      <w:bookmarkStart w:id="23" w:name="_Toc132877297"/>
      <w:r>
        <w:t>Литература универсального содержания (ББК 9)</w:t>
      </w:r>
      <w:bookmarkEnd w:id="23"/>
    </w:p>
    <w:p w:rsidR="00B85E18" w:rsidRDefault="00B85E18" w:rsidP="00B85E18">
      <w:pPr>
        <w:pStyle w:val="1"/>
      </w:pPr>
    </w:p>
    <w:p w:rsidR="00B85E18" w:rsidRDefault="00B85E18" w:rsidP="00B85E18">
      <w:r>
        <w:t>159. 9(с)27;   В11</w:t>
      </w:r>
    </w:p>
    <w:p w:rsidR="00B85E18" w:rsidRDefault="00B85E18" w:rsidP="00B85E18">
      <w:r>
        <w:t xml:space="preserve">    296335-Л - кх</w:t>
      </w:r>
    </w:p>
    <w:p w:rsidR="00B85E18" w:rsidRDefault="00B85E18" w:rsidP="00B85E18">
      <w:r>
        <w:t xml:space="preserve">    В боях за Кавказ</w:t>
      </w:r>
      <w:proofErr w:type="gramStart"/>
      <w:r>
        <w:t xml:space="preserve"> :</w:t>
      </w:r>
      <w:proofErr w:type="gramEnd"/>
      <w:r>
        <w:t xml:space="preserve"> [Сборник] / сост. В. А. Мурадян. - Баку</w:t>
      </w:r>
      <w:proofErr w:type="gramStart"/>
      <w:r>
        <w:t xml:space="preserve"> :</w:t>
      </w:r>
      <w:proofErr w:type="gramEnd"/>
      <w:r>
        <w:t xml:space="preserve"> Азербайдж. гос. изд., 1968. - 212 с. : ил.; 20 см</w:t>
      </w:r>
      <w:proofErr w:type="gramStart"/>
      <w:r>
        <w:t xml:space="preserve"> :</w:t>
      </w:r>
      <w:proofErr w:type="gramEnd"/>
      <w:r>
        <w:t xml:space="preserve"> 0,50</w:t>
      </w:r>
    </w:p>
    <w:p w:rsidR="00B85E18" w:rsidRDefault="00B85E18" w:rsidP="00B85E18"/>
    <w:p w:rsidR="00B85E18" w:rsidRDefault="00B85E18" w:rsidP="00B85E18">
      <w:r>
        <w:t>160. 91;   З-53</w:t>
      </w:r>
    </w:p>
    <w:p w:rsidR="00B85E18" w:rsidRDefault="00B85E18" w:rsidP="00B85E18">
      <w:r>
        <w:t xml:space="preserve">    1879196-Л - нкШ</w:t>
      </w:r>
    </w:p>
    <w:p w:rsidR="00B85E18" w:rsidRDefault="00B85E18" w:rsidP="00B85E18">
      <w:r>
        <w:t xml:space="preserve">    Земля и люди. 1976</w:t>
      </w:r>
      <w:proofErr w:type="gramStart"/>
      <w:r>
        <w:t xml:space="preserve"> :</w:t>
      </w:r>
      <w:proofErr w:type="gramEnd"/>
      <w:r>
        <w:t xml:space="preserve"> популярный - географический ежегодник / [ред.-сост.: Р. С. Митин, В. Н. Тихомиров]. - Москва</w:t>
      </w:r>
      <w:proofErr w:type="gramStart"/>
      <w:r>
        <w:t xml:space="preserve"> :</w:t>
      </w:r>
      <w:proofErr w:type="gramEnd"/>
      <w:r>
        <w:t xml:space="preserve"> Мысль, 1976. - 319 c. : ил</w:t>
      </w:r>
      <w:proofErr w:type="gramStart"/>
      <w:r>
        <w:t xml:space="preserve">., </w:t>
      </w:r>
      <w:proofErr w:type="gramEnd"/>
      <w:r>
        <w:t>карты. - Содерж.: Земля и космос; Человек и природа; Земля советская; Страны и народы; Географические исследования и др.</w:t>
      </w:r>
      <w:proofErr w:type="gramStart"/>
      <w:r>
        <w:t xml:space="preserve"> :</w:t>
      </w:r>
      <w:proofErr w:type="gramEnd"/>
      <w:r>
        <w:t xml:space="preserve"> 2,29</w:t>
      </w:r>
    </w:p>
    <w:p w:rsidR="00B85E18" w:rsidRDefault="00B85E18" w:rsidP="00B85E18">
      <w:r>
        <w:t xml:space="preserve">    Оглавление: </w:t>
      </w:r>
      <w:hyperlink r:id="rId104" w:history="1">
        <w:r w:rsidRPr="00052ABB">
          <w:rPr>
            <w:rStyle w:val="a8"/>
          </w:rPr>
          <w:t>http://kitap.tatar.ru/ogl/nlrt/nbrt_obr_2672361.pdf</w:t>
        </w:r>
      </w:hyperlink>
    </w:p>
    <w:p w:rsidR="00B85E18" w:rsidRDefault="00B85E18" w:rsidP="00B85E18"/>
    <w:p w:rsidR="00B85E18" w:rsidRDefault="00B85E18" w:rsidP="00B85E18"/>
    <w:p w:rsidR="00B85E18" w:rsidRDefault="00B85E18" w:rsidP="00B85E18"/>
    <w:p w:rsidR="00B85E18" w:rsidRDefault="00B85E18" w:rsidP="00B85E18">
      <w:pPr>
        <w:pStyle w:val="1"/>
      </w:pPr>
      <w:bookmarkStart w:id="24" w:name="_Toc132877298"/>
      <w:r>
        <w:t>Неизвестный ББК и/или УДК</w:t>
      </w:r>
      <w:bookmarkEnd w:id="24"/>
    </w:p>
    <w:p w:rsidR="00B85E18" w:rsidRDefault="00B85E18" w:rsidP="00B85E18">
      <w:r>
        <w:t>161.</w:t>
      </w:r>
      <w:proofErr w:type="gramStart"/>
      <w:r>
        <w:t xml:space="preserve"> ;</w:t>
      </w:r>
      <w:proofErr w:type="gramEnd"/>
      <w:r>
        <w:t xml:space="preserve">   </w:t>
      </w:r>
    </w:p>
    <w:p w:rsidR="00B85E18" w:rsidRDefault="00B85E18" w:rsidP="00B85E18">
      <w:r>
        <w:t xml:space="preserve">    </w:t>
      </w:r>
    </w:p>
    <w:p w:rsidR="00B85E18" w:rsidRDefault="00B85E18" w:rsidP="00B85E18">
      <w:r>
        <w:t xml:space="preserve">    Староверова, Наталья Александровна</w:t>
      </w:r>
    </w:p>
    <w:p w:rsidR="00B85E18" w:rsidRDefault="00B85E18" w:rsidP="00B85E18">
      <w:r>
        <w:t>Искусственный интеллект в профессиональной сфере</w:t>
      </w:r>
      <w:proofErr w:type="gramStart"/>
      <w:r>
        <w:t xml:space="preserve"> :</w:t>
      </w:r>
      <w:proofErr w:type="gramEnd"/>
      <w:r>
        <w:t xml:space="preserve"> учебное пособие / Н. А. Староверова, М. Л. Шустрова;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2022-</w:t>
      </w:r>
    </w:p>
    <w:p w:rsidR="00B85E18" w:rsidRDefault="00B85E18" w:rsidP="00B85E18"/>
    <w:p w:rsidR="00B85E18" w:rsidRDefault="00B85E18" w:rsidP="00B85E18">
      <w:r>
        <w:t>162. 16.6;   С77</w:t>
      </w:r>
    </w:p>
    <w:p w:rsidR="00B85E18" w:rsidRDefault="00B85E18" w:rsidP="00B85E18">
      <w:r>
        <w:t xml:space="preserve">    1882664-Л - кх; 1882665-Л - кх; 1882666-Л - кх</w:t>
      </w:r>
    </w:p>
    <w:p w:rsidR="00B85E18" w:rsidRDefault="00B85E18" w:rsidP="00B85E18">
      <w:r>
        <w:t xml:space="preserve">    Староверова, Наталья Александровна. Искусственный интеллект в профессиональной сфере</w:t>
      </w:r>
      <w:proofErr w:type="gramStart"/>
      <w:r>
        <w:t xml:space="preserve"> :</w:t>
      </w:r>
      <w:proofErr w:type="gramEnd"/>
      <w:r>
        <w:t xml:space="preserve"> учебное пособие / Н. А. Староверова, М. Л. Шустрова;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2022-. - Часть 1. - 2022. - 84 с.</w:t>
      </w:r>
      <w:proofErr w:type="gramStart"/>
      <w:r>
        <w:t xml:space="preserve"> :</w:t>
      </w:r>
      <w:proofErr w:type="gramEnd"/>
      <w:r>
        <w:t xml:space="preserve"> ил. - Библиогр.: с. 82-84. - ISBN 978-5-00162-673-2 (ч. 1)</w:t>
      </w:r>
      <w:proofErr w:type="gramStart"/>
      <w:r>
        <w:t xml:space="preserve"> :</w:t>
      </w:r>
      <w:proofErr w:type="gramEnd"/>
      <w:r>
        <w:t xml:space="preserve"> 100,00</w:t>
      </w:r>
    </w:p>
    <w:p w:rsidR="00B85E18" w:rsidRDefault="00B85E18" w:rsidP="00B85E18">
      <w:r>
        <w:t xml:space="preserve">    Оглавление: </w:t>
      </w:r>
      <w:hyperlink r:id="rId105" w:history="1">
        <w:r w:rsidRPr="00052ABB">
          <w:rPr>
            <w:rStyle w:val="a8"/>
          </w:rPr>
          <w:t>http://kitap.tatar.ru/ogl/nlrt/nbrt_obr_2679876.pdf</w:t>
        </w:r>
      </w:hyperlink>
    </w:p>
    <w:p w:rsidR="00B85E18" w:rsidRDefault="00B85E18" w:rsidP="00B85E18"/>
    <w:p w:rsidR="00B85E18" w:rsidRDefault="00B85E18" w:rsidP="00B85E18"/>
    <w:p w:rsidR="00B85E18" w:rsidRDefault="00B85E18" w:rsidP="00B85E18">
      <w:r>
        <w:t>163. 16.6;   С77</w:t>
      </w:r>
    </w:p>
    <w:p w:rsidR="00B85E18" w:rsidRDefault="00B85E18" w:rsidP="00B85E18">
      <w:r>
        <w:t xml:space="preserve">    1882667-Л - кх; 1882668-Л - кх; 1882669-Л - кх</w:t>
      </w:r>
    </w:p>
    <w:p w:rsidR="00B85E18" w:rsidRDefault="00B85E18" w:rsidP="00B85E18">
      <w:r>
        <w:t xml:space="preserve">    Староверова, Наталья Александровна. Искусственный интеллект в профессиональной сфере</w:t>
      </w:r>
      <w:proofErr w:type="gramStart"/>
      <w:r>
        <w:t xml:space="preserve"> :</w:t>
      </w:r>
      <w:proofErr w:type="gramEnd"/>
      <w:r>
        <w:t xml:space="preserve"> учебное пособие / Н. А. Староверова, М. Л. Шустрова; Министерство науки и </w:t>
      </w:r>
      <w:r>
        <w:lastRenderedPageBreak/>
        <w:t>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2022-. - Часть 2 / Н. А. Староверова, М. Л. Шустрова, М. Н. Томилова. - 2022. - 96 с.</w:t>
      </w:r>
      <w:proofErr w:type="gramStart"/>
      <w:r>
        <w:t xml:space="preserve"> :</w:t>
      </w:r>
      <w:proofErr w:type="gramEnd"/>
      <w:r>
        <w:t xml:space="preserve"> ил. - Библиогр.: с. 95-96. - ISBN 978-5-00162-674-9 (ч. 2)</w:t>
      </w:r>
      <w:proofErr w:type="gramStart"/>
      <w:r>
        <w:t xml:space="preserve"> :</w:t>
      </w:r>
      <w:proofErr w:type="gramEnd"/>
      <w:r>
        <w:t xml:space="preserve"> 100,00</w:t>
      </w:r>
    </w:p>
    <w:p w:rsidR="00B85E18" w:rsidRDefault="00B85E18" w:rsidP="00B85E18">
      <w:r>
        <w:t xml:space="preserve">    Оглавление: </w:t>
      </w:r>
      <w:hyperlink r:id="rId106" w:history="1">
        <w:r w:rsidRPr="00052ABB">
          <w:rPr>
            <w:rStyle w:val="a8"/>
          </w:rPr>
          <w:t>http://kitap.tatar.ru/ogl/nlrt/nbrt_obr_2679886.pdf</w:t>
        </w:r>
      </w:hyperlink>
    </w:p>
    <w:p w:rsidR="00B85E18" w:rsidRDefault="00B85E18" w:rsidP="00B85E18"/>
    <w:p w:rsidR="00B85E18" w:rsidRDefault="00B85E18" w:rsidP="00B85E18"/>
    <w:p w:rsidR="00B85E18" w:rsidRDefault="00B85E18" w:rsidP="00B85E18">
      <w:r>
        <w:t>164. К  2;   М61</w:t>
      </w:r>
    </w:p>
    <w:p w:rsidR="00B85E18" w:rsidRDefault="00B85E18" w:rsidP="00B85E18">
      <w:r>
        <w:t xml:space="preserve">    1882322-Л - нкШ</w:t>
      </w:r>
    </w:p>
    <w:p w:rsidR="00B85E18" w:rsidRDefault="00B85E18" w:rsidP="00B85E18">
      <w:r>
        <w:t xml:space="preserve">    Развитие естествознания булгаро-татар в поволжском  регионе (в период с X-го по начало XX-го вв.)</w:t>
      </w:r>
      <w:proofErr w:type="gramStart"/>
      <w:r>
        <w:t xml:space="preserve"> :</w:t>
      </w:r>
      <w:proofErr w:type="gramEnd"/>
      <w:r>
        <w:t xml:space="preserve"> научно-методическое издание / Р. Х. Мингазов; Министерство образования Российской Федерации, Казанский государственный педагогический университет. - Казань</w:t>
      </w:r>
      <w:proofErr w:type="gramStart"/>
      <w:r>
        <w:t xml:space="preserve"> :</w:t>
      </w:r>
      <w:proofErr w:type="gramEnd"/>
      <w:r>
        <w:t xml:space="preserve"> ИСПО РАО, 2001. - 150 с. - Библиогр.: с. 146-148. - ISBN 5-89917-027-1</w:t>
      </w:r>
      <w:proofErr w:type="gramStart"/>
      <w:r>
        <w:t xml:space="preserve"> :</w:t>
      </w:r>
      <w:proofErr w:type="gramEnd"/>
      <w:r>
        <w:t xml:space="preserve"> 100,00</w:t>
      </w:r>
    </w:p>
    <w:p w:rsidR="00B85E18" w:rsidRDefault="00B85E18" w:rsidP="00B85E18">
      <w:r>
        <w:t xml:space="preserve">    Оглавление: </w:t>
      </w:r>
      <w:hyperlink r:id="rId107" w:history="1">
        <w:r w:rsidRPr="00052ABB">
          <w:rPr>
            <w:rStyle w:val="a8"/>
          </w:rPr>
          <w:t>http://kitap.tatar.ru/ogl/nlrt/nbrt_obr_2682795.pdf</w:t>
        </w:r>
      </w:hyperlink>
    </w:p>
    <w:p w:rsidR="00B85E18" w:rsidRDefault="00B85E18" w:rsidP="00B85E18">
      <w:bookmarkStart w:id="25" w:name="_GoBack"/>
      <w:bookmarkEnd w:id="25"/>
    </w:p>
    <w:p w:rsidR="00B85E18" w:rsidRDefault="00B85E18" w:rsidP="00B85E18"/>
    <w:p w:rsidR="00B85E18" w:rsidRDefault="00B85E18" w:rsidP="00B85E18">
      <w:r>
        <w:t>165.</w:t>
      </w:r>
      <w:proofErr w:type="gramStart"/>
      <w:r>
        <w:t xml:space="preserve"> ;</w:t>
      </w:r>
      <w:proofErr w:type="gramEnd"/>
      <w:r>
        <w:t xml:space="preserve">   В68</w:t>
      </w:r>
    </w:p>
    <w:p w:rsidR="00B85E18" w:rsidRDefault="00B85E18" w:rsidP="00B85E18">
      <w:r>
        <w:t xml:space="preserve">    296002-Л - кх</w:t>
      </w:r>
    </w:p>
    <w:p w:rsidR="00B85E18" w:rsidRDefault="00B85E18" w:rsidP="00B85E18">
      <w:r>
        <w:t xml:space="preserve">    Воложенин, Александр Петрович</w:t>
      </w:r>
    </w:p>
    <w:p w:rsidR="00B85E18" w:rsidRDefault="00B85E18" w:rsidP="00B85E18">
      <w:r>
        <w:t>Великий Октябрь в художественной литературе / А. П. Воложенин ; Общество "Знание" РСФСР, Науч</w:t>
      </w:r>
      <w:proofErr w:type="gramStart"/>
      <w:r>
        <w:t>.-</w:t>
      </w:r>
      <w:proofErr w:type="gramEnd"/>
      <w:r>
        <w:t>методический совет по пропаганде литературы и искусства. - Москва</w:t>
      </w:r>
      <w:proofErr w:type="gramStart"/>
      <w:r>
        <w:t xml:space="preserve"> :</w:t>
      </w:r>
      <w:proofErr w:type="gramEnd"/>
      <w:r>
        <w:t xml:space="preserve"> Знание, 1967. - 70, [1] с. - (В помощь лектору). - Библиогр. в конце кн.</w:t>
      </w:r>
      <w:proofErr w:type="gramStart"/>
      <w:r>
        <w:t xml:space="preserve"> :</w:t>
      </w:r>
      <w:proofErr w:type="gramEnd"/>
      <w:r>
        <w:t xml:space="preserve"> 0,13</w:t>
      </w:r>
    </w:p>
    <w:p w:rsidR="00B85E18" w:rsidRDefault="00B85E18" w:rsidP="00B85E18"/>
    <w:p w:rsidR="00B85E18" w:rsidRDefault="00B85E18" w:rsidP="00B85E18">
      <w:r>
        <w:t>166.</w:t>
      </w:r>
      <w:proofErr w:type="gramStart"/>
      <w:r>
        <w:t xml:space="preserve"> ;</w:t>
      </w:r>
      <w:proofErr w:type="gramEnd"/>
      <w:r>
        <w:t xml:space="preserve">   Э94</w:t>
      </w:r>
    </w:p>
    <w:p w:rsidR="00B85E18" w:rsidRDefault="00B85E18" w:rsidP="00B85E18">
      <w:r>
        <w:t xml:space="preserve">    296021-Л - кх</w:t>
      </w:r>
    </w:p>
    <w:p w:rsidR="00B85E18" w:rsidRDefault="00B85E18" w:rsidP="00B85E18">
      <w:r>
        <w:t xml:space="preserve">    Эффективные технологичные конструкции тарелок для ректификационных колонн</w:t>
      </w:r>
      <w:proofErr w:type="gramStart"/>
      <w:r>
        <w:t xml:space="preserve"> :</w:t>
      </w:r>
      <w:proofErr w:type="gramEnd"/>
      <w:r>
        <w:t xml:space="preserve"> материалы Всесоюзного научно-техничсекого семинара. - Москва, 1968. - 96 с.</w:t>
      </w:r>
      <w:proofErr w:type="gramStart"/>
      <w:r>
        <w:t xml:space="preserve"> :</w:t>
      </w:r>
      <w:proofErr w:type="gramEnd"/>
      <w:r>
        <w:t xml:space="preserve"> ил. - (Химическое и нефтеперерабатывающее машиностроение).</w:t>
      </w:r>
      <w:proofErr w:type="gramStart"/>
      <w:r>
        <w:t xml:space="preserve"> :</w:t>
      </w:r>
      <w:proofErr w:type="gramEnd"/>
      <w:r>
        <w:t xml:space="preserve"> 0,37</w:t>
      </w:r>
    </w:p>
    <w:p w:rsidR="00B85E18" w:rsidRDefault="00B85E18" w:rsidP="00B85E18"/>
    <w:p w:rsidR="00B85E18" w:rsidRDefault="00B85E18" w:rsidP="00B85E18">
      <w:r>
        <w:t>167.</w:t>
      </w:r>
      <w:proofErr w:type="gramStart"/>
      <w:r>
        <w:t xml:space="preserve"> ;</w:t>
      </w:r>
      <w:proofErr w:type="gramEnd"/>
      <w:r>
        <w:t xml:space="preserve">   K84</w:t>
      </w:r>
    </w:p>
    <w:p w:rsidR="00B85E18" w:rsidRDefault="00B85E18" w:rsidP="00B85E18">
      <w:r>
        <w:t xml:space="preserve">    10137 - ио</w:t>
      </w:r>
    </w:p>
    <w:p w:rsidR="00B85E18" w:rsidRPr="00B85E18" w:rsidRDefault="00B85E18" w:rsidP="00B85E18">
      <w:pPr>
        <w:rPr>
          <w:lang w:val="en-US"/>
        </w:rPr>
      </w:pPr>
      <w:r w:rsidRPr="00B85E18">
        <w:rPr>
          <w:lang w:val="en-US"/>
        </w:rPr>
        <w:t xml:space="preserve">    </w:t>
      </w:r>
      <w:proofErr w:type="gramStart"/>
      <w:r w:rsidRPr="00B85E18">
        <w:rPr>
          <w:lang w:val="en-US"/>
        </w:rPr>
        <w:t>Formelsammlung für den Funkamateur / O. Kronjäger.</w:t>
      </w:r>
      <w:proofErr w:type="gramEnd"/>
      <w:r w:rsidRPr="00B85E18">
        <w:rPr>
          <w:lang w:val="en-US"/>
        </w:rPr>
        <w:t xml:space="preserve"> - </w:t>
      </w:r>
      <w:proofErr w:type="gramStart"/>
      <w:r w:rsidRPr="00B85E18">
        <w:rPr>
          <w:lang w:val="en-US"/>
        </w:rPr>
        <w:t>Berlin :</w:t>
      </w:r>
      <w:proofErr w:type="gramEnd"/>
      <w:r w:rsidRPr="00B85E18">
        <w:rPr>
          <w:lang w:val="en-US"/>
        </w:rPr>
        <w:t xml:space="preserve"> Verlag Sport und Technik, 1961. - 103 S</w:t>
      </w:r>
      <w:proofErr w:type="gramStart"/>
      <w:r w:rsidRPr="00B85E18">
        <w:rPr>
          <w:lang w:val="en-US"/>
        </w:rPr>
        <w:t>. :</w:t>
      </w:r>
      <w:proofErr w:type="gramEnd"/>
      <w:r w:rsidRPr="00B85E18">
        <w:rPr>
          <w:lang w:val="en-US"/>
        </w:rPr>
        <w:t xml:space="preserve"> </w:t>
      </w:r>
      <w:r>
        <w:t>ил</w:t>
      </w:r>
      <w:r w:rsidRPr="00B85E18">
        <w:rPr>
          <w:lang w:val="en-US"/>
        </w:rPr>
        <w:t xml:space="preserve">. - </w:t>
      </w:r>
      <w:proofErr w:type="gramStart"/>
      <w:r>
        <w:t>на</w:t>
      </w:r>
      <w:proofErr w:type="gramEnd"/>
      <w:r w:rsidRPr="00B85E18">
        <w:rPr>
          <w:lang w:val="en-US"/>
        </w:rPr>
        <w:t xml:space="preserve"> </w:t>
      </w:r>
      <w:r>
        <w:t>нем</w:t>
      </w:r>
      <w:r w:rsidRPr="00B85E18">
        <w:rPr>
          <w:lang w:val="en-US"/>
        </w:rPr>
        <w:t xml:space="preserve">. </w:t>
      </w:r>
      <w:r>
        <w:t>яз</w:t>
      </w:r>
      <w:proofErr w:type="gramStart"/>
      <w:r w:rsidRPr="00B85E18">
        <w:rPr>
          <w:lang w:val="en-US"/>
        </w:rPr>
        <w:t xml:space="preserve">. : </w:t>
      </w:r>
      <w:proofErr w:type="gramEnd"/>
      <w:r w:rsidRPr="00B85E18">
        <w:rPr>
          <w:lang w:val="en-US"/>
        </w:rPr>
        <w:t>0,19</w:t>
      </w:r>
    </w:p>
    <w:p w:rsidR="00B85E18" w:rsidRPr="00B85E18" w:rsidRDefault="00B85E18" w:rsidP="00B85E18">
      <w:pPr>
        <w:rPr>
          <w:lang w:val="en-US"/>
        </w:rPr>
      </w:pPr>
    </w:p>
    <w:p w:rsidR="00354AAC" w:rsidRPr="00B85E18" w:rsidRDefault="00354AAC" w:rsidP="00B85E18">
      <w:pPr>
        <w:rPr>
          <w:lang w:val="en-US"/>
        </w:rPr>
      </w:pPr>
    </w:p>
    <w:sectPr w:rsidR="00354AAC" w:rsidRPr="00B85E18">
      <w:headerReference w:type="even" r:id="rId108"/>
      <w:headerReference w:type="default" r:id="rId10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D9" w:rsidRDefault="005E07D9">
      <w:r>
        <w:separator/>
      </w:r>
    </w:p>
  </w:endnote>
  <w:endnote w:type="continuationSeparator" w:id="0">
    <w:p w:rsidR="005E07D9" w:rsidRDefault="005E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D9" w:rsidRDefault="005E07D9">
      <w:r>
        <w:separator/>
      </w:r>
    </w:p>
  </w:footnote>
  <w:footnote w:type="continuationSeparator" w:id="0">
    <w:p w:rsidR="005E07D9" w:rsidRDefault="005E0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18" w:rsidRDefault="00B85E1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E18" w:rsidRDefault="00B85E1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18" w:rsidRDefault="00B85E1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EF8">
      <w:rPr>
        <w:rStyle w:val="a5"/>
        <w:noProof/>
      </w:rPr>
      <w:t>33</w:t>
    </w:r>
    <w:r>
      <w:rPr>
        <w:rStyle w:val="a5"/>
      </w:rPr>
      <w:fldChar w:fldCharType="end"/>
    </w:r>
  </w:p>
  <w:p w:rsidR="00B85E18" w:rsidRDefault="00B85E1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9A"/>
    <w:rsid w:val="0015443E"/>
    <w:rsid w:val="0018012A"/>
    <w:rsid w:val="001E2CE3"/>
    <w:rsid w:val="002E0EF8"/>
    <w:rsid w:val="002F65BD"/>
    <w:rsid w:val="00354AAC"/>
    <w:rsid w:val="003C42BE"/>
    <w:rsid w:val="00451478"/>
    <w:rsid w:val="004F755F"/>
    <w:rsid w:val="00500AC6"/>
    <w:rsid w:val="005E07D9"/>
    <w:rsid w:val="006842D2"/>
    <w:rsid w:val="006E6340"/>
    <w:rsid w:val="006E6943"/>
    <w:rsid w:val="00700C22"/>
    <w:rsid w:val="00733E93"/>
    <w:rsid w:val="007851E8"/>
    <w:rsid w:val="007C1698"/>
    <w:rsid w:val="007D3109"/>
    <w:rsid w:val="007F5B4B"/>
    <w:rsid w:val="008B07E3"/>
    <w:rsid w:val="008B227F"/>
    <w:rsid w:val="008D2711"/>
    <w:rsid w:val="008E6312"/>
    <w:rsid w:val="009E1CAD"/>
    <w:rsid w:val="00B85E18"/>
    <w:rsid w:val="00BB725F"/>
    <w:rsid w:val="00BF6E90"/>
    <w:rsid w:val="00C74AC1"/>
    <w:rsid w:val="00D7719A"/>
    <w:rsid w:val="00E15983"/>
    <w:rsid w:val="00EC4B9C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B85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B8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68974.pdf" TargetMode="External"/><Relationship Id="rId21" Type="http://schemas.openxmlformats.org/officeDocument/2006/relationships/hyperlink" Target="http://kitap.tatar.ru/ogl/nlrt/nbrt_obr_2685923.pdf" TargetMode="External"/><Relationship Id="rId42" Type="http://schemas.openxmlformats.org/officeDocument/2006/relationships/hyperlink" Target="http://kitap.tatar.ru/ogl/nlrt/nbrt_obr_2685030.pdf" TargetMode="External"/><Relationship Id="rId47" Type="http://schemas.openxmlformats.org/officeDocument/2006/relationships/hyperlink" Target="http://kitap.tatar.ru/ogl/nlrt/nbrt_obr_2654591.pdf" TargetMode="External"/><Relationship Id="rId63" Type="http://schemas.openxmlformats.org/officeDocument/2006/relationships/hyperlink" Target="http://kitap.tatar.ru/ogl/nlrt/nbrt_obr_1878990.pdf" TargetMode="External"/><Relationship Id="rId68" Type="http://schemas.openxmlformats.org/officeDocument/2006/relationships/hyperlink" Target="http://kitap.tatar.ru/ogl/nlrt/nbrt_obr_2681859.pdf" TargetMode="External"/><Relationship Id="rId84" Type="http://schemas.openxmlformats.org/officeDocument/2006/relationships/hyperlink" Target="http://kitap.tatar.ru/ogl/nlrt/nbrt_obr_2674474.pdf" TargetMode="External"/><Relationship Id="rId89" Type="http://schemas.openxmlformats.org/officeDocument/2006/relationships/hyperlink" Target="http://kitap.tatar.ru/ogl/nlrt/nbrt_obr_268283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tap.tatar.ru/ogl/nlrt/nbrt_obr_2668917.pdf" TargetMode="External"/><Relationship Id="rId29" Type="http://schemas.openxmlformats.org/officeDocument/2006/relationships/hyperlink" Target="http://kitap.tatar.ru/ogl/nlrt/nbrt_obr_2680122.pdf" TargetMode="External"/><Relationship Id="rId107" Type="http://schemas.openxmlformats.org/officeDocument/2006/relationships/hyperlink" Target="http://kitap.tatar.ru/ogl/nlrt/nbrt_obr_2682795.pdf" TargetMode="External"/><Relationship Id="rId11" Type="http://schemas.openxmlformats.org/officeDocument/2006/relationships/hyperlink" Target="http://kitap.tatar.ru/ogl/nlrt/nbrt_obr_2670688.pdf" TargetMode="External"/><Relationship Id="rId24" Type="http://schemas.openxmlformats.org/officeDocument/2006/relationships/hyperlink" Target="http://kitap.tatar.ru/ogl/nlrt/nbrt_obr_2670304.pdf" TargetMode="External"/><Relationship Id="rId32" Type="http://schemas.openxmlformats.org/officeDocument/2006/relationships/hyperlink" Target="http://kitap.tatar.ru/ogl/nlrt/nbrt_obr_2680109.pdf" TargetMode="External"/><Relationship Id="rId37" Type="http://schemas.openxmlformats.org/officeDocument/2006/relationships/hyperlink" Target="http://kitap.tatar.ru/ogl/nlrt/nbrt_obr_2679114.pdf" TargetMode="External"/><Relationship Id="rId40" Type="http://schemas.openxmlformats.org/officeDocument/2006/relationships/hyperlink" Target="http://kitap.tatar.ru/ogl/nlrt/nbrt_obr_2671185.pdf" TargetMode="External"/><Relationship Id="rId45" Type="http://schemas.openxmlformats.org/officeDocument/2006/relationships/hyperlink" Target="http://kitap.tatar.ru/ogl/nlrt/nbrt_obr_2680119.pdf" TargetMode="External"/><Relationship Id="rId53" Type="http://schemas.openxmlformats.org/officeDocument/2006/relationships/hyperlink" Target="http://kitap.tatar.ru/ogl/nlrt/nbrt_obr_2685617.pdf" TargetMode="External"/><Relationship Id="rId58" Type="http://schemas.openxmlformats.org/officeDocument/2006/relationships/hyperlink" Target="http://kitap.tatar.ru/ogl/nlrt/nbrt_obr_2685248.pdf" TargetMode="External"/><Relationship Id="rId66" Type="http://schemas.openxmlformats.org/officeDocument/2006/relationships/hyperlink" Target="http://kitap.tatar.ru/ogl/nlrt/nbrt_obr_2664040.pdf" TargetMode="External"/><Relationship Id="rId74" Type="http://schemas.openxmlformats.org/officeDocument/2006/relationships/hyperlink" Target="http://kitap.tatar.ru/ogl/nlrt/nbrt_obr_2679976.pdf" TargetMode="External"/><Relationship Id="rId79" Type="http://schemas.openxmlformats.org/officeDocument/2006/relationships/hyperlink" Target="http://kitap.tatar.ru/ogl/nlrt/nbrt_obr_2680714.pdf" TargetMode="External"/><Relationship Id="rId87" Type="http://schemas.openxmlformats.org/officeDocument/2006/relationships/hyperlink" Target="http://kitap.tatar.ru/ogl/nlrt/nbrt_obr_2685634.pdf" TargetMode="External"/><Relationship Id="rId102" Type="http://schemas.openxmlformats.org/officeDocument/2006/relationships/hyperlink" Target="http://kitap.tatar.ru/ogl/nlrt/nbrt_obr_2685386.pdf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kitap.tatar.ru/ogl/nlrt/nbrt_obr_2679992.pdf" TargetMode="External"/><Relationship Id="rId82" Type="http://schemas.openxmlformats.org/officeDocument/2006/relationships/hyperlink" Target="http://kitap.tatar.ru/ogl/nlrt/nbrt_obr_2684475.pdf" TargetMode="External"/><Relationship Id="rId90" Type="http://schemas.openxmlformats.org/officeDocument/2006/relationships/hyperlink" Target="http://kitap.tatar.ru/ogl/nlrt/nbrt_obr_2686448.pdf" TargetMode="External"/><Relationship Id="rId95" Type="http://schemas.openxmlformats.org/officeDocument/2006/relationships/hyperlink" Target="http://kitap.tatar.ru/ogl/nlrt/nbrt_obr_2685520.pdf" TargetMode="External"/><Relationship Id="rId19" Type="http://schemas.openxmlformats.org/officeDocument/2006/relationships/hyperlink" Target="http://kitap.tatar.ru/ogl/nlrt/nbrt_obr_2686012.pdf" TargetMode="External"/><Relationship Id="rId14" Type="http://schemas.openxmlformats.org/officeDocument/2006/relationships/hyperlink" Target="http://kitap.tatar.ru/ogl/nlrt/nbrt_obr_2685849.pdf" TargetMode="External"/><Relationship Id="rId22" Type="http://schemas.openxmlformats.org/officeDocument/2006/relationships/hyperlink" Target="http://kitap.tatar.ru/ogl/nlrt/nbrt_obr_2668948.pdf" TargetMode="External"/><Relationship Id="rId27" Type="http://schemas.openxmlformats.org/officeDocument/2006/relationships/hyperlink" Target="http://kitap.tatar.ru/ogl/nlrt/nbrt_obr_2668782.pdf" TargetMode="External"/><Relationship Id="rId30" Type="http://schemas.openxmlformats.org/officeDocument/2006/relationships/hyperlink" Target="http://kitap.tatar.ru/ogl/nlrt/nbrt_obr_2680113.pdf" TargetMode="External"/><Relationship Id="rId35" Type="http://schemas.openxmlformats.org/officeDocument/2006/relationships/hyperlink" Target="http://kitap.tatar.ru/ogl/nlrt/nbrt_obr_2670758.pdf" TargetMode="External"/><Relationship Id="rId43" Type="http://schemas.openxmlformats.org/officeDocument/2006/relationships/hyperlink" Target="http://kitap.tatar.ru/ogl/nlrt/nbrt_obr_2685313.pdf" TargetMode="External"/><Relationship Id="rId48" Type="http://schemas.openxmlformats.org/officeDocument/2006/relationships/hyperlink" Target="http://kitap.tatar.ru/ogl/nlrt/nbrt_obr_2668801.pdf" TargetMode="External"/><Relationship Id="rId56" Type="http://schemas.openxmlformats.org/officeDocument/2006/relationships/hyperlink" Target="http://kitap.tatar.ru/ogl/nlrt/nbrt_obr_2681580.pdf" TargetMode="External"/><Relationship Id="rId64" Type="http://schemas.openxmlformats.org/officeDocument/2006/relationships/hyperlink" Target="http://kitap.tatar.ru/ogl/nlrt/nbrt_obr_2665077.pdf" TargetMode="External"/><Relationship Id="rId69" Type="http://schemas.openxmlformats.org/officeDocument/2006/relationships/hyperlink" Target="http://kitap.tatar.ru/ogl/nlrt/nbrt_obr_2682397.pdf" TargetMode="External"/><Relationship Id="rId77" Type="http://schemas.openxmlformats.org/officeDocument/2006/relationships/hyperlink" Target="http://kitap.tatar.ru/ogl/nlrt/nbrt_obr_2679980.pdf" TargetMode="External"/><Relationship Id="rId100" Type="http://schemas.openxmlformats.org/officeDocument/2006/relationships/hyperlink" Target="http://kitap.tatar.ru/ogl/nlrt/nbrt_obr_2682117.pdf" TargetMode="External"/><Relationship Id="rId105" Type="http://schemas.openxmlformats.org/officeDocument/2006/relationships/hyperlink" Target="http://kitap.tatar.ru/ogl/nlrt/nbrt_obr_2679876.pdf" TargetMode="External"/><Relationship Id="rId8" Type="http://schemas.openxmlformats.org/officeDocument/2006/relationships/hyperlink" Target="http://kitap.tatar.ru/ogl/nlrt/nbrt_obr_2668815.pdf" TargetMode="External"/><Relationship Id="rId51" Type="http://schemas.openxmlformats.org/officeDocument/2006/relationships/hyperlink" Target="http://kitap.tatar.ru/ogl/nlrt/nbrt_obr_2681343.pdf" TargetMode="External"/><Relationship Id="rId72" Type="http://schemas.openxmlformats.org/officeDocument/2006/relationships/hyperlink" Target="http://kitap.tatar.ru/ogl/nlrt/nbrt_obr_2682370.pdf" TargetMode="External"/><Relationship Id="rId80" Type="http://schemas.openxmlformats.org/officeDocument/2006/relationships/hyperlink" Target="http://kitap.tatar.ru/ogl/nlrt/nbrt_obr_2685639.pdf" TargetMode="External"/><Relationship Id="rId85" Type="http://schemas.openxmlformats.org/officeDocument/2006/relationships/hyperlink" Target="http://kitap.tatar.ru/ogl/nlrt/nbrt_obr_1644636.pdf" TargetMode="External"/><Relationship Id="rId93" Type="http://schemas.openxmlformats.org/officeDocument/2006/relationships/hyperlink" Target="http://kitap.tatar.ru/ogl/nlrt/nbrt_obr_2677077.pdf" TargetMode="External"/><Relationship Id="rId98" Type="http://schemas.openxmlformats.org/officeDocument/2006/relationships/hyperlink" Target="http://kitap.tatar.ru/ogl/nlrt/nbrt_obr_26855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418178.pdf" TargetMode="External"/><Relationship Id="rId17" Type="http://schemas.openxmlformats.org/officeDocument/2006/relationships/hyperlink" Target="http://kitap.tatar.ru/ogl/nlrt/nbrt_obr_2621090.pdf" TargetMode="External"/><Relationship Id="rId25" Type="http://schemas.openxmlformats.org/officeDocument/2006/relationships/hyperlink" Target="http://kitap.tatar.ru/ogl/nlrt/nbrt_obr_2685023.pdf" TargetMode="External"/><Relationship Id="rId33" Type="http://schemas.openxmlformats.org/officeDocument/2006/relationships/hyperlink" Target="http://kitap.tatar.ru/ogl/nlrt/nbrt_obr_2670291.pdf" TargetMode="External"/><Relationship Id="rId38" Type="http://schemas.openxmlformats.org/officeDocument/2006/relationships/hyperlink" Target="http://kitap.tatar.ru/ogl/nlrt/nbrt_obr_2670842.pdf" TargetMode="External"/><Relationship Id="rId46" Type="http://schemas.openxmlformats.org/officeDocument/2006/relationships/hyperlink" Target="http://kitap.tatar.ru/ogl/nlrt/nbrt_obr_2654593.pdf" TargetMode="External"/><Relationship Id="rId59" Type="http://schemas.openxmlformats.org/officeDocument/2006/relationships/hyperlink" Target="http://kitap.tatar.ru/ogl/nlrt/nbrt_obr_1851519.pdf" TargetMode="External"/><Relationship Id="rId67" Type="http://schemas.openxmlformats.org/officeDocument/2006/relationships/hyperlink" Target="http://kitap.tatar.ru/ogl/nlrt/nbrt_obr_2679674.pdf" TargetMode="External"/><Relationship Id="rId103" Type="http://schemas.openxmlformats.org/officeDocument/2006/relationships/hyperlink" Target="http://kitap.tatar.ru/ogl/nlrt/nbrt_obr_2258544.pdf" TargetMode="External"/><Relationship Id="rId108" Type="http://schemas.openxmlformats.org/officeDocument/2006/relationships/header" Target="header1.xml"/><Relationship Id="rId20" Type="http://schemas.openxmlformats.org/officeDocument/2006/relationships/hyperlink" Target="http://kitap.tatar.ru/ogl/nlrt/nbrt_obr_2684605.pdf" TargetMode="External"/><Relationship Id="rId41" Type="http://schemas.openxmlformats.org/officeDocument/2006/relationships/hyperlink" Target="http://kitap.tatar.ru/ogl/nlrt/nbrt_obr_2685006.pdf" TargetMode="External"/><Relationship Id="rId54" Type="http://schemas.openxmlformats.org/officeDocument/2006/relationships/hyperlink" Target="http://kitap.tatar.ru/ogl/nlrt/nbrt_obr_2685407.pdf" TargetMode="External"/><Relationship Id="rId62" Type="http://schemas.openxmlformats.org/officeDocument/2006/relationships/hyperlink" Target="http://kitap.tatar.ru/ogl/nlrt/nbrt_obr_2681850.pdf" TargetMode="External"/><Relationship Id="rId70" Type="http://schemas.openxmlformats.org/officeDocument/2006/relationships/hyperlink" Target="http://kitap.tatar.ru/ogl/nlrt/nbrt_obr_2685650.pdf" TargetMode="External"/><Relationship Id="rId75" Type="http://schemas.openxmlformats.org/officeDocument/2006/relationships/hyperlink" Target="http://kitap.tatar.ru/ogl/nlrt/nbrt_obr_2681772.pdf" TargetMode="External"/><Relationship Id="rId83" Type="http://schemas.openxmlformats.org/officeDocument/2006/relationships/hyperlink" Target="http://kitap.tatar.ru/ogl/nlrt/nbrt_obr_2685781.pdf" TargetMode="External"/><Relationship Id="rId88" Type="http://schemas.openxmlformats.org/officeDocument/2006/relationships/hyperlink" Target="http://kitap.tatar.ru/ogl/nlrt/nbrt_obr_2685418.pdf" TargetMode="External"/><Relationship Id="rId91" Type="http://schemas.openxmlformats.org/officeDocument/2006/relationships/hyperlink" Target="http://kitap.tatar.ru/ogl/nlrt/nbrt_obr_2675095.pdf" TargetMode="External"/><Relationship Id="rId96" Type="http://schemas.openxmlformats.org/officeDocument/2006/relationships/hyperlink" Target="http://kitap.tatar.ru/ogl/nlrt/nbrt_obr_2685289.pdf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67368.pdf" TargetMode="External"/><Relationship Id="rId23" Type="http://schemas.openxmlformats.org/officeDocument/2006/relationships/hyperlink" Target="http://kitap.tatar.ru/ogl/nlrt/nbrt_obr_2668942.pdf" TargetMode="External"/><Relationship Id="rId28" Type="http://schemas.openxmlformats.org/officeDocument/2006/relationships/hyperlink" Target="http://kitap.tatar.ru/ogl/nlrt/nbrt_obr_2685895.pdf" TargetMode="External"/><Relationship Id="rId36" Type="http://schemas.openxmlformats.org/officeDocument/2006/relationships/hyperlink" Target="http://kitap.tatar.ru/ogl/nlrt/nbrt_obr_2674010.pdf" TargetMode="External"/><Relationship Id="rId49" Type="http://schemas.openxmlformats.org/officeDocument/2006/relationships/hyperlink" Target="http://kitap.tatar.ru/ogl/nlrt/nbrt_obr_2649104.pdf" TargetMode="External"/><Relationship Id="rId57" Type="http://schemas.openxmlformats.org/officeDocument/2006/relationships/hyperlink" Target="http://kitap.tatar.ru/ogl/nlrt/nbrt_obr_2684921.pdf" TargetMode="External"/><Relationship Id="rId106" Type="http://schemas.openxmlformats.org/officeDocument/2006/relationships/hyperlink" Target="http://kitap.tatar.ru/ogl/nlrt/nbrt_obr_2679886.pdf" TargetMode="External"/><Relationship Id="rId10" Type="http://schemas.openxmlformats.org/officeDocument/2006/relationships/hyperlink" Target="http://kitap.tatar.ru/ogl/nlrt/nbrt_obr_2686173.pdf" TargetMode="External"/><Relationship Id="rId31" Type="http://schemas.openxmlformats.org/officeDocument/2006/relationships/hyperlink" Target="http://kitap.tatar.ru/ogl/nlrt/nbrt_obr_2680115.pdf" TargetMode="External"/><Relationship Id="rId44" Type="http://schemas.openxmlformats.org/officeDocument/2006/relationships/hyperlink" Target="http://kitap.tatar.ru/ogl/nlrt/nbrt_obr_2684892.pdf" TargetMode="External"/><Relationship Id="rId52" Type="http://schemas.openxmlformats.org/officeDocument/2006/relationships/hyperlink" Target="http://kitap.tatar.ru/ogl/nlrt/nbrt_obr_2677806.pdf" TargetMode="External"/><Relationship Id="rId60" Type="http://schemas.openxmlformats.org/officeDocument/2006/relationships/hyperlink" Target="http://kitap.tatar.ru/ogl/nlrt/nbrt_obr_2684118.pdf" TargetMode="External"/><Relationship Id="rId65" Type="http://schemas.openxmlformats.org/officeDocument/2006/relationships/hyperlink" Target="http://kitap.tatar.ru/ogl/nlrt/nbrt_obr_2661130.pdf" TargetMode="External"/><Relationship Id="rId73" Type="http://schemas.openxmlformats.org/officeDocument/2006/relationships/hyperlink" Target="http://kitap.tatar.ru/ogl/nlrt/nbrt_obr_1603607.pdf" TargetMode="External"/><Relationship Id="rId78" Type="http://schemas.openxmlformats.org/officeDocument/2006/relationships/hyperlink" Target="http://kitap.tatar.ru/ogl/nlrt/nbrt_obr_2685512.pdf" TargetMode="External"/><Relationship Id="rId81" Type="http://schemas.openxmlformats.org/officeDocument/2006/relationships/hyperlink" Target="http://kitap.tatar.ru/ogl/nlrt/nbrt_obr_2681193.pdf" TargetMode="External"/><Relationship Id="rId86" Type="http://schemas.openxmlformats.org/officeDocument/2006/relationships/hyperlink" Target="http://kitap.tatar.ru/ogl/nlrt/nbrt_obr_2628315.pdf" TargetMode="External"/><Relationship Id="rId94" Type="http://schemas.openxmlformats.org/officeDocument/2006/relationships/hyperlink" Target="http://kitap.tatar.ru/ogl/nlrt/nbrt_obr_2685517.pdf" TargetMode="External"/><Relationship Id="rId99" Type="http://schemas.openxmlformats.org/officeDocument/2006/relationships/hyperlink" Target="http://kitap.tatar.ru/ogl/nlrt/nbrt_obr_2683934.pdf" TargetMode="External"/><Relationship Id="rId101" Type="http://schemas.openxmlformats.org/officeDocument/2006/relationships/hyperlink" Target="http://kitap.tatar.ru/ogl/nlrt/nbrt_obr_26824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69011.pdf" TargetMode="External"/><Relationship Id="rId13" Type="http://schemas.openxmlformats.org/officeDocument/2006/relationships/hyperlink" Target="http://kitap.tatar.ru/ogl/nlrt/nbrt_obr_2682056.pdf" TargetMode="External"/><Relationship Id="rId18" Type="http://schemas.openxmlformats.org/officeDocument/2006/relationships/hyperlink" Target="http://kitap.tatar.ru/ogl/nlrt/nbrt_obr_2667588.pdf" TargetMode="External"/><Relationship Id="rId39" Type="http://schemas.openxmlformats.org/officeDocument/2006/relationships/hyperlink" Target="http://kitap.tatar.ru/ogl/nlrt/nbrt_obr_2667595.pdf" TargetMode="External"/><Relationship Id="rId109" Type="http://schemas.openxmlformats.org/officeDocument/2006/relationships/header" Target="header2.xml"/><Relationship Id="rId34" Type="http://schemas.openxmlformats.org/officeDocument/2006/relationships/hyperlink" Target="http://kitap.tatar.ru/ogl/nlrt/nbrt_obr_2670757.pdf" TargetMode="External"/><Relationship Id="rId50" Type="http://schemas.openxmlformats.org/officeDocument/2006/relationships/hyperlink" Target="http://kitap.tatar.ru/ogl/nlrt/nbrt_obr_2669698.pdf" TargetMode="External"/><Relationship Id="rId55" Type="http://schemas.openxmlformats.org/officeDocument/2006/relationships/hyperlink" Target="http://kitap.tatar.ru/ogl/nlrt/nbrt_obr_2683358.pdf" TargetMode="External"/><Relationship Id="rId76" Type="http://schemas.openxmlformats.org/officeDocument/2006/relationships/hyperlink" Target="http://kitap.tatar.ru/ogl/nlrt/nbrt_obr_2679896.pdf" TargetMode="External"/><Relationship Id="rId97" Type="http://schemas.openxmlformats.org/officeDocument/2006/relationships/hyperlink" Target="http://kitap.tatar.ru/ogl/nlrt/nbrt_obr_2685509.pdf" TargetMode="External"/><Relationship Id="rId104" Type="http://schemas.openxmlformats.org/officeDocument/2006/relationships/hyperlink" Target="http://kitap.tatar.ru/ogl/nlrt/nbrt_obr_2672361.pdf" TargetMode="External"/><Relationship Id="rId7" Type="http://schemas.openxmlformats.org/officeDocument/2006/relationships/hyperlink" Target="http://kitap.tatar.ru/ogl/nlrt/nbrt_obr_2620974.pdf" TargetMode="External"/><Relationship Id="rId71" Type="http://schemas.openxmlformats.org/officeDocument/2006/relationships/hyperlink" Target="http://kitap.tatar.ru/ogl/nlrt/nbrt_obr_2662050.pdf" TargetMode="External"/><Relationship Id="rId92" Type="http://schemas.openxmlformats.org/officeDocument/2006/relationships/hyperlink" Target="http://kitap.tatar.ru/ogl/nlrt/nbrt_obr_268417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34</Pages>
  <Words>12870</Words>
  <Characters>73364</Characters>
  <Application>Microsoft Office Word</Application>
  <DocSecurity>0</DocSecurity>
  <Lines>611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2023-04-20T07:10:00Z</dcterms:created>
  <dcterms:modified xsi:type="dcterms:W3CDTF">2023-04-20T07:10:00Z</dcterms:modified>
</cp:coreProperties>
</file>