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FA" w:rsidRPr="00BF18FA" w:rsidRDefault="00BF18FA" w:rsidP="00BF18FA">
      <w:pPr>
        <w:pStyle w:val="1"/>
      </w:pPr>
      <w:bookmarkStart w:id="0" w:name="_Toc133479771"/>
      <w:r w:rsidRPr="00BF18FA">
        <w:t>Физико-математические науки. (ББК 22)</w:t>
      </w:r>
      <w:bookmarkEnd w:id="0"/>
    </w:p>
    <w:p w:rsidR="00BF18FA" w:rsidRPr="00BF18FA" w:rsidRDefault="00BF18FA" w:rsidP="00BF18FA">
      <w:pPr>
        <w:pStyle w:val="1"/>
      </w:pPr>
    </w:p>
    <w:p w:rsidR="00BF18FA" w:rsidRPr="00BF18FA" w:rsidRDefault="00BF18FA" w:rsidP="00BF18FA">
      <w:r w:rsidRPr="00BF18FA">
        <w:t>1. 22.2;   И20</w:t>
      </w:r>
    </w:p>
    <w:p w:rsidR="00BF18FA" w:rsidRDefault="00BF18FA" w:rsidP="00BF18FA">
      <w:r w:rsidRPr="00BF18FA">
        <w:t xml:space="preserve">    1882487-Л - кх; 1882488-Л - кх; 1882489-Л - кх</w:t>
      </w:r>
    </w:p>
    <w:p w:rsidR="00BF18FA" w:rsidRDefault="00BF18FA" w:rsidP="00BF18FA">
      <w:r>
        <w:t xml:space="preserve">    Статика. Кинематика</w:t>
      </w:r>
      <w:proofErr w:type="gramStart"/>
      <w:r>
        <w:t xml:space="preserve"> :</w:t>
      </w:r>
      <w:proofErr w:type="gramEnd"/>
      <w:r>
        <w:t xml:space="preserve"> учебное пособие для студентов всех форм обучения, направления 15.03.02 "Технологические машины и оборудование" / В. А. Иванов, Ф. К. Ахмедзянова; Министерство науки и высшего образования Российской Федерации ; Бугульминский филиал федерального государственного бюджетного образовательного учреждения высшего образования  "Казанский национальный исследовательский технологический университет" (БФ ФГБОУ ВО "КНИТУ"). - Казань</w:t>
      </w:r>
      <w:proofErr w:type="gramStart"/>
      <w:r>
        <w:t xml:space="preserve"> :</w:t>
      </w:r>
      <w:proofErr w:type="gramEnd"/>
      <w:r>
        <w:t xml:space="preserve"> Школа, 2022. - 115 с. - Библиогр.: с. 115. - ISBN 978-5-00162-716-6</w:t>
      </w:r>
      <w:proofErr w:type="gramStart"/>
      <w:r>
        <w:t xml:space="preserve"> :</w:t>
      </w:r>
      <w:proofErr w:type="gramEnd"/>
      <w:r>
        <w:t xml:space="preserve"> 100,00</w:t>
      </w:r>
    </w:p>
    <w:p w:rsidR="00BF18FA" w:rsidRDefault="00BF18FA" w:rsidP="00BF18FA">
      <w:r>
        <w:t xml:space="preserve">    Оглавление: </w:t>
      </w:r>
      <w:hyperlink r:id="rId8" w:history="1">
        <w:r w:rsidR="00987C70" w:rsidRPr="00E95983">
          <w:rPr>
            <w:rStyle w:val="a8"/>
          </w:rPr>
          <w:t>http://kitap.tatar.ru/ogl/nlrt/nbrt_obr_2680347.pdf</w:t>
        </w:r>
      </w:hyperlink>
    </w:p>
    <w:p w:rsidR="00987C70" w:rsidRDefault="00987C70" w:rsidP="00BF18FA"/>
    <w:p w:rsidR="00BF18FA" w:rsidRDefault="00BF18FA" w:rsidP="00BF18FA"/>
    <w:p w:rsidR="00A0788F" w:rsidRDefault="00A0788F" w:rsidP="00BF18FA"/>
    <w:p w:rsidR="00A0788F" w:rsidRDefault="00A0788F" w:rsidP="00A0788F">
      <w:pPr>
        <w:pStyle w:val="1"/>
      </w:pPr>
      <w:bookmarkStart w:id="1" w:name="_Toc133479772"/>
      <w:r>
        <w:t>Химические науки. (ББК 24)</w:t>
      </w:r>
      <w:bookmarkEnd w:id="1"/>
    </w:p>
    <w:p w:rsidR="00A0788F" w:rsidRDefault="00A0788F" w:rsidP="00A0788F">
      <w:pPr>
        <w:pStyle w:val="1"/>
      </w:pPr>
    </w:p>
    <w:p w:rsidR="00A0788F" w:rsidRDefault="00A0788F" w:rsidP="00A0788F">
      <w:r>
        <w:t>2. 24.1;   Х46</w:t>
      </w:r>
    </w:p>
    <w:p w:rsidR="00A0788F" w:rsidRDefault="00A0788F" w:rsidP="00A0788F">
      <w:r>
        <w:t xml:space="preserve">    1882499-Л - кх; 1882500-Л - кх; 1882501-Л - кх</w:t>
      </w:r>
    </w:p>
    <w:p w:rsidR="00A0788F" w:rsidRDefault="00A0788F" w:rsidP="00A0788F">
      <w:r>
        <w:t xml:space="preserve">    Химия</w:t>
      </w:r>
      <w:proofErr w:type="gramStart"/>
      <w:r>
        <w:t xml:space="preserve"> :</w:t>
      </w:r>
      <w:proofErr w:type="gramEnd"/>
      <w:r>
        <w:t xml:space="preserve"> учебное пособие / М. П. Кутырева [и др.]; Казанский (Приволжский) федеральный университет ; Химический институт им. А. М. Бутлерова. - Казань</w:t>
      </w:r>
      <w:proofErr w:type="gramStart"/>
      <w:r>
        <w:t xml:space="preserve"> :</w:t>
      </w:r>
      <w:proofErr w:type="gramEnd"/>
      <w:r>
        <w:t xml:space="preserve"> Школа, 2022. - Ч. 2</w:t>
      </w:r>
      <w:proofErr w:type="gramStart"/>
      <w:r>
        <w:t xml:space="preserve"> :</w:t>
      </w:r>
      <w:proofErr w:type="gramEnd"/>
      <w:r>
        <w:t xml:space="preserve">  Дисперсные системы. - 2022. - 152 с. - Библиогр.: с. 151. - Авт. указаны на обороте тит. л.. - ISBN 978-5-00162-608-4 (ч. 2)</w:t>
      </w:r>
      <w:proofErr w:type="gramStart"/>
      <w:r>
        <w:t xml:space="preserve"> :</w:t>
      </w:r>
      <w:proofErr w:type="gramEnd"/>
      <w:r>
        <w:t xml:space="preserve"> 100,00</w:t>
      </w:r>
    </w:p>
    <w:p w:rsidR="00A0788F" w:rsidRDefault="00A0788F" w:rsidP="00A0788F">
      <w:r>
        <w:t xml:space="preserve">    Оглавление: </w:t>
      </w:r>
      <w:hyperlink r:id="rId9" w:history="1">
        <w:r w:rsidR="00987C70" w:rsidRPr="00E95983">
          <w:rPr>
            <w:rStyle w:val="a8"/>
          </w:rPr>
          <w:t>http://kitap.tatar.ru/ogl/nlrt/nbrt_obr_2680407.pdf</w:t>
        </w:r>
      </w:hyperlink>
    </w:p>
    <w:p w:rsidR="00987C70" w:rsidRDefault="00987C70" w:rsidP="00A0788F"/>
    <w:p w:rsidR="00A0788F" w:rsidRDefault="00A0788F" w:rsidP="00A0788F"/>
    <w:p w:rsidR="00A0788F" w:rsidRDefault="00A0788F" w:rsidP="00A0788F">
      <w:r>
        <w:t>3.</w:t>
      </w:r>
      <w:proofErr w:type="gramStart"/>
      <w:r>
        <w:t xml:space="preserve"> ;</w:t>
      </w:r>
      <w:proofErr w:type="gramEnd"/>
      <w:r>
        <w:t xml:space="preserve">   </w:t>
      </w:r>
    </w:p>
    <w:p w:rsidR="00A0788F" w:rsidRDefault="00A0788F" w:rsidP="00A0788F">
      <w:r>
        <w:t xml:space="preserve">    </w:t>
      </w:r>
    </w:p>
    <w:p w:rsidR="00A0788F" w:rsidRDefault="00A0788F" w:rsidP="00A0788F">
      <w:r>
        <w:t xml:space="preserve">    Химия</w:t>
      </w:r>
      <w:proofErr w:type="gramStart"/>
      <w:r>
        <w:t xml:space="preserve"> :</w:t>
      </w:r>
      <w:proofErr w:type="gramEnd"/>
      <w:r>
        <w:t xml:space="preserve"> учебное пособие / М. П. Кутырева [и др.]; Казанский (Приволжский) федеральный университет ; Химический институт им. А. М. Бутлерова. - Казань</w:t>
      </w:r>
      <w:proofErr w:type="gramStart"/>
      <w:r>
        <w:t xml:space="preserve"> :</w:t>
      </w:r>
      <w:proofErr w:type="gramEnd"/>
      <w:r>
        <w:t xml:space="preserve"> Школа, 2022</w:t>
      </w:r>
    </w:p>
    <w:p w:rsidR="00A0788F" w:rsidRDefault="00A0788F" w:rsidP="00A0788F"/>
    <w:p w:rsidR="00A0788F" w:rsidRDefault="00A0788F" w:rsidP="00A0788F">
      <w:r>
        <w:t>4. 24.1;   B92</w:t>
      </w:r>
    </w:p>
    <w:p w:rsidR="00A0788F" w:rsidRDefault="00A0788F" w:rsidP="00A0788F">
      <w:r>
        <w:t xml:space="preserve">    1880849-И - ио; 1880850-И - ио; 1880851-И - ио</w:t>
      </w:r>
    </w:p>
    <w:p w:rsidR="00A0788F" w:rsidRPr="00A0788F" w:rsidRDefault="00A0788F" w:rsidP="00A0788F">
      <w:pPr>
        <w:rPr>
          <w:lang w:val="en-US"/>
        </w:rPr>
      </w:pPr>
      <w:r w:rsidRPr="00A0788F">
        <w:rPr>
          <w:lang w:val="en-US"/>
        </w:rPr>
        <w:t xml:space="preserve">    General and Inorganic </w:t>
      </w:r>
      <w:proofErr w:type="gramStart"/>
      <w:r w:rsidRPr="00A0788F">
        <w:rPr>
          <w:lang w:val="en-US"/>
        </w:rPr>
        <w:t>Chemistry :</w:t>
      </w:r>
      <w:proofErr w:type="gramEnd"/>
      <w:r w:rsidRPr="00A0788F">
        <w:rPr>
          <w:lang w:val="en-US"/>
        </w:rPr>
        <w:t xml:space="preserve"> a tutorial for foreign students / M. S. Bukharov, N. Yu. </w:t>
      </w:r>
      <w:proofErr w:type="gramStart"/>
      <w:r w:rsidRPr="00A0788F">
        <w:rPr>
          <w:lang w:val="en-US"/>
        </w:rPr>
        <w:t>Serov, V. G. Shtylin.</w:t>
      </w:r>
      <w:proofErr w:type="gramEnd"/>
      <w:r w:rsidRPr="00A0788F">
        <w:rPr>
          <w:lang w:val="en-US"/>
        </w:rPr>
        <w:t xml:space="preserve"> - </w:t>
      </w:r>
      <w:proofErr w:type="gramStart"/>
      <w:r w:rsidRPr="00A0788F">
        <w:rPr>
          <w:lang w:val="en-US"/>
        </w:rPr>
        <w:t>Kazan :</w:t>
      </w:r>
      <w:proofErr w:type="gramEnd"/>
      <w:r w:rsidRPr="00A0788F">
        <w:rPr>
          <w:lang w:val="en-US"/>
        </w:rPr>
        <w:t xml:space="preserve"> School, 2022. - 85 p</w:t>
      </w:r>
      <w:proofErr w:type="gramStart"/>
      <w:r w:rsidRPr="00A0788F">
        <w:rPr>
          <w:lang w:val="en-US"/>
        </w:rPr>
        <w:t>. :</w:t>
      </w:r>
      <w:proofErr w:type="gramEnd"/>
      <w:r w:rsidRPr="00A0788F">
        <w:rPr>
          <w:lang w:val="en-US"/>
        </w:rPr>
        <w:t xml:space="preserve"> fig. - Appendix: p. 81-83. </w:t>
      </w:r>
      <w:proofErr w:type="gramStart"/>
      <w:r w:rsidRPr="00A0788F">
        <w:rPr>
          <w:lang w:val="en-US"/>
        </w:rPr>
        <w:t xml:space="preserve">- </w:t>
      </w:r>
      <w:r>
        <w:t>На</w:t>
      </w:r>
      <w:r w:rsidRPr="00A0788F">
        <w:rPr>
          <w:lang w:val="en-US"/>
        </w:rPr>
        <w:t xml:space="preserve"> </w:t>
      </w:r>
      <w:r>
        <w:t>англ</w:t>
      </w:r>
      <w:r w:rsidRPr="00A0788F">
        <w:rPr>
          <w:lang w:val="en-US"/>
        </w:rPr>
        <w:t>.</w:t>
      </w:r>
      <w:proofErr w:type="gramEnd"/>
      <w:r w:rsidRPr="00A0788F">
        <w:rPr>
          <w:lang w:val="en-US"/>
        </w:rPr>
        <w:t xml:space="preserve"> </w:t>
      </w:r>
      <w:r>
        <w:t>яз</w:t>
      </w:r>
      <w:r w:rsidRPr="00A0788F">
        <w:rPr>
          <w:lang w:val="en-US"/>
        </w:rPr>
        <w:t>.. - ISBN 978-5-00162-600-8</w:t>
      </w:r>
      <w:proofErr w:type="gramStart"/>
      <w:r w:rsidRPr="00A0788F">
        <w:rPr>
          <w:lang w:val="en-US"/>
        </w:rPr>
        <w:t xml:space="preserve"> :</w:t>
      </w:r>
      <w:proofErr w:type="gramEnd"/>
      <w:r w:rsidRPr="00A0788F">
        <w:rPr>
          <w:lang w:val="en-US"/>
        </w:rPr>
        <w:t xml:space="preserve"> 100,00</w:t>
      </w:r>
    </w:p>
    <w:p w:rsidR="00A0788F" w:rsidRDefault="00A0788F" w:rsidP="00A0788F">
      <w:r w:rsidRPr="00987C70">
        <w:t xml:space="preserve">    </w:t>
      </w:r>
      <w:r>
        <w:t xml:space="preserve">Оглавление: </w:t>
      </w:r>
      <w:hyperlink r:id="rId10" w:history="1">
        <w:r w:rsidR="00987C70" w:rsidRPr="00E95983">
          <w:rPr>
            <w:rStyle w:val="a8"/>
          </w:rPr>
          <w:t>http://kitap.tatar.ru/ogl/nlrt/nbrt_obr_2674064.pdf</w:t>
        </w:r>
      </w:hyperlink>
    </w:p>
    <w:p w:rsidR="00987C70" w:rsidRDefault="00987C70" w:rsidP="00A0788F"/>
    <w:p w:rsidR="00A0788F" w:rsidRDefault="00A0788F" w:rsidP="00A0788F"/>
    <w:p w:rsidR="00A0788F" w:rsidRDefault="00A0788F" w:rsidP="00A0788F">
      <w:r>
        <w:t>5. 24.2;   Б91</w:t>
      </w:r>
    </w:p>
    <w:p w:rsidR="00A0788F" w:rsidRDefault="00A0788F" w:rsidP="00A0788F">
      <w:r>
        <w:t xml:space="preserve">    1883639-Л - кх; 1883640-Л - кх; 1883641-Л - кх</w:t>
      </w:r>
    </w:p>
    <w:p w:rsidR="00A0788F" w:rsidRDefault="00A0788F" w:rsidP="00A0788F">
      <w:r>
        <w:t xml:space="preserve">    Бурангулова, Рамиля Нурлыгаяновна</w:t>
      </w:r>
    </w:p>
    <w:p w:rsidR="00A0788F" w:rsidRDefault="00A0788F" w:rsidP="00A0788F">
      <w:r>
        <w:t>Органическая химия. Карбоциклические углеводороды</w:t>
      </w:r>
      <w:proofErr w:type="gramStart"/>
      <w:r>
        <w:t xml:space="preserve"> :</w:t>
      </w:r>
      <w:proofErr w:type="gramEnd"/>
      <w:r>
        <w:t xml:space="preserve"> учебное пособие / Р. Н. Бурангулова, М. А. Петрова, Р. Ф. Каримова; Министерство науки и высшего образования Российской Федерации, Федеральное государственное бюджетное образовательное учреждение высшего профессионального образования "Казанский национальный </w:t>
      </w:r>
      <w:r>
        <w:lastRenderedPageBreak/>
        <w:t>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Издательство КНИТУ, 2022. - 101, [2] с. : ил., табл. - Библиогр. в конце кн.. - ISBN 978-5-7882-3254-6</w:t>
      </w:r>
      <w:proofErr w:type="gramStart"/>
      <w:r>
        <w:t xml:space="preserve"> :</w:t>
      </w:r>
      <w:proofErr w:type="gramEnd"/>
      <w:r>
        <w:t xml:space="preserve"> 50,00</w:t>
      </w:r>
    </w:p>
    <w:p w:rsidR="00A0788F" w:rsidRDefault="00A0788F" w:rsidP="00A0788F">
      <w:r>
        <w:t xml:space="preserve">    Оглавление: </w:t>
      </w:r>
      <w:hyperlink r:id="rId11" w:history="1">
        <w:r w:rsidR="00987C70" w:rsidRPr="00E95983">
          <w:rPr>
            <w:rStyle w:val="a8"/>
          </w:rPr>
          <w:t>http://kitap.tatar.ru/ogl/nlrt/nbrt_obr_2685831.pdf</w:t>
        </w:r>
      </w:hyperlink>
    </w:p>
    <w:p w:rsidR="00987C70" w:rsidRDefault="00987C70" w:rsidP="00A0788F"/>
    <w:p w:rsidR="00A0788F" w:rsidRDefault="00A0788F" w:rsidP="00A0788F"/>
    <w:p w:rsidR="00CB5D73" w:rsidRDefault="00CB5D73" w:rsidP="00A0788F"/>
    <w:p w:rsidR="00CB5D73" w:rsidRDefault="00CB5D73" w:rsidP="00CB5D73">
      <w:pPr>
        <w:pStyle w:val="1"/>
      </w:pPr>
      <w:bookmarkStart w:id="2" w:name="_Toc133479773"/>
      <w:r>
        <w:t>Науки о Земле. (ББК 26)</w:t>
      </w:r>
      <w:bookmarkEnd w:id="2"/>
    </w:p>
    <w:p w:rsidR="00CB5D73" w:rsidRDefault="00CB5D73" w:rsidP="00CB5D73">
      <w:pPr>
        <w:pStyle w:val="1"/>
      </w:pPr>
    </w:p>
    <w:p w:rsidR="00CB5D73" w:rsidRDefault="00CB5D73" w:rsidP="00CB5D73">
      <w:r>
        <w:t>6. 26.89(4Шва);   S31</w:t>
      </w:r>
    </w:p>
    <w:p w:rsidR="00CB5D73" w:rsidRDefault="00CB5D73" w:rsidP="00CB5D73">
      <w:r>
        <w:t xml:space="preserve">    1881829-И - нкШ</w:t>
      </w:r>
    </w:p>
    <w:p w:rsidR="00CB5D73" w:rsidRDefault="00CB5D73" w:rsidP="00CB5D73">
      <w:r>
        <w:t xml:space="preserve">    Schweiz erlebnis=Switzerland experience=Expérience Suisse  =Esperienza Svizzera / Inhalt und Redaktion R. Baumgartner</w:t>
      </w:r>
      <w:proofErr w:type="gramStart"/>
      <w:r>
        <w:t xml:space="preserve"> ;</w:t>
      </w:r>
      <w:proofErr w:type="gramEnd"/>
      <w:r>
        <w:t xml:space="preserve"> Bildnachweis R. Bösch. - Zürich</w:t>
      </w:r>
      <w:proofErr w:type="gramStart"/>
      <w:r>
        <w:t xml:space="preserve"> :</w:t>
      </w:r>
      <w:proofErr w:type="gramEnd"/>
      <w:r>
        <w:t xml:space="preserve"> AS Verlag, 2006. - 205 S.</w:t>
      </w:r>
      <w:proofErr w:type="gramStart"/>
      <w:r>
        <w:t xml:space="preserve"> :</w:t>
      </w:r>
      <w:proofErr w:type="gramEnd"/>
      <w:r>
        <w:t xml:space="preserve"> Ill. - Текст парал. на нем., англ., фр., ит. яз.. - ISBN 978-3-909111-30-0</w:t>
      </w:r>
      <w:proofErr w:type="gramStart"/>
      <w:r>
        <w:t xml:space="preserve"> :</w:t>
      </w:r>
      <w:proofErr w:type="gramEnd"/>
      <w:r>
        <w:t xml:space="preserve"> 500,00</w:t>
      </w:r>
    </w:p>
    <w:p w:rsidR="00CB5D73" w:rsidRDefault="00CB5D73" w:rsidP="00CB5D73">
      <w:r>
        <w:t xml:space="preserve">    Оглавление: </w:t>
      </w:r>
      <w:hyperlink r:id="rId12" w:history="1">
        <w:r w:rsidR="00987C70" w:rsidRPr="00E95983">
          <w:rPr>
            <w:rStyle w:val="a8"/>
          </w:rPr>
          <w:t>http://kitap.tatar.ru/ogl/nlrt/nbrt_obr_2687890.pdf</w:t>
        </w:r>
      </w:hyperlink>
    </w:p>
    <w:p w:rsidR="00987C70" w:rsidRDefault="00987C70" w:rsidP="00CB5D73"/>
    <w:p w:rsidR="00CB5D73" w:rsidRDefault="00CB5D73" w:rsidP="00CB5D73"/>
    <w:p w:rsidR="00F32CFF" w:rsidRDefault="00F32CFF" w:rsidP="00CB5D73"/>
    <w:p w:rsidR="00F32CFF" w:rsidRDefault="00F32CFF" w:rsidP="00F32CFF">
      <w:pPr>
        <w:pStyle w:val="1"/>
      </w:pPr>
      <w:bookmarkStart w:id="3" w:name="_Toc133479774"/>
      <w:r>
        <w:t>Биологические науки. (ББК 28)</w:t>
      </w:r>
      <w:bookmarkEnd w:id="3"/>
    </w:p>
    <w:p w:rsidR="00F32CFF" w:rsidRDefault="00F32CFF" w:rsidP="00F32CFF">
      <w:pPr>
        <w:pStyle w:val="1"/>
      </w:pPr>
    </w:p>
    <w:p w:rsidR="00F32CFF" w:rsidRDefault="00F32CFF" w:rsidP="00F32CFF">
      <w:r>
        <w:t>7. 28.072;   Б63</w:t>
      </w:r>
    </w:p>
    <w:p w:rsidR="00F32CFF" w:rsidRDefault="00F32CFF" w:rsidP="00F32CFF">
      <w:r>
        <w:t xml:space="preserve">    1883678-Л - кх; 1883679-Л - кх; 1883680-Л - кх</w:t>
      </w:r>
    </w:p>
    <w:p w:rsidR="00F32CFF" w:rsidRDefault="00F32CFF" w:rsidP="00F32CFF">
      <w:r>
        <w:t xml:space="preserve">    Биополимеры</w:t>
      </w:r>
      <w:proofErr w:type="gramStart"/>
      <w:r>
        <w:t xml:space="preserve"> :</w:t>
      </w:r>
      <w:proofErr w:type="gramEnd"/>
      <w:r>
        <w:t xml:space="preserve"> практикум / С. Т. Минзанова [и др.];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Издательство КНИТУ, 2023. - 78, [1] с.</w:t>
      </w:r>
      <w:proofErr w:type="gramStart"/>
      <w:r>
        <w:t xml:space="preserve"> :</w:t>
      </w:r>
      <w:proofErr w:type="gramEnd"/>
      <w:r>
        <w:t xml:space="preserve"> ил. - Библиогр.: с. 78-79. - Авт. указаны на обороте тит. л. и в конце кн.. - ISBN 978-5-7882-3307-9</w:t>
      </w:r>
      <w:proofErr w:type="gramStart"/>
      <w:r>
        <w:t xml:space="preserve"> :</w:t>
      </w:r>
      <w:proofErr w:type="gramEnd"/>
      <w:r>
        <w:t xml:space="preserve"> 50,00</w:t>
      </w:r>
    </w:p>
    <w:p w:rsidR="00F32CFF" w:rsidRDefault="00F32CFF" w:rsidP="00F32CFF">
      <w:r>
        <w:t xml:space="preserve">    Оглавление: </w:t>
      </w:r>
      <w:hyperlink r:id="rId13" w:history="1">
        <w:r w:rsidR="00987C70" w:rsidRPr="00E95983">
          <w:rPr>
            <w:rStyle w:val="a8"/>
          </w:rPr>
          <w:t>http://kitap.tatar.ru/ogl/nlrt/nbrt_obr_2686039.pdf</w:t>
        </w:r>
      </w:hyperlink>
    </w:p>
    <w:p w:rsidR="00987C70" w:rsidRDefault="00987C70" w:rsidP="00F32CFF"/>
    <w:p w:rsidR="00F32CFF" w:rsidRDefault="00F32CFF" w:rsidP="00F32CFF"/>
    <w:p w:rsidR="00C413A4" w:rsidRDefault="00C413A4" w:rsidP="00F32CFF"/>
    <w:p w:rsidR="00C413A4" w:rsidRDefault="00C413A4" w:rsidP="00C413A4">
      <w:pPr>
        <w:pStyle w:val="1"/>
      </w:pPr>
      <w:bookmarkStart w:id="4" w:name="_Toc133479775"/>
      <w:r>
        <w:t>Техника. Технические науки. (ББК 3)</w:t>
      </w:r>
      <w:bookmarkEnd w:id="4"/>
    </w:p>
    <w:p w:rsidR="00C413A4" w:rsidRDefault="00C413A4" w:rsidP="00C413A4">
      <w:pPr>
        <w:pStyle w:val="1"/>
      </w:pPr>
    </w:p>
    <w:p w:rsidR="00C413A4" w:rsidRDefault="00C413A4" w:rsidP="00C413A4">
      <w:r>
        <w:t>8. 30у;   П20</w:t>
      </w:r>
    </w:p>
    <w:p w:rsidR="00C413A4" w:rsidRDefault="00C413A4" w:rsidP="00C413A4">
      <w:r>
        <w:t xml:space="preserve">    1882909-DVD - по</w:t>
      </w:r>
    </w:p>
    <w:p w:rsidR="00C413A4" w:rsidRDefault="00C413A4" w:rsidP="00C413A4">
      <w:r>
        <w:t xml:space="preserve">    Патенты России [Электронный ресурс]</w:t>
      </w:r>
      <w:proofErr w:type="gramStart"/>
      <w:r>
        <w:t xml:space="preserve"> :</w:t>
      </w:r>
      <w:proofErr w:type="gramEnd"/>
      <w:r>
        <w:t xml:space="preserve"> официальный  бюллетень "Изобретения. Полезные модели" (с полными описаниями изобретений к патентам)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</w:t>
      </w:r>
      <w:proofErr w:type="gramStart"/>
      <w:r>
        <w:t xml:space="preserve"> :</w:t>
      </w:r>
      <w:proofErr w:type="gramEnd"/>
      <w:r>
        <w:t xml:space="preserve"> ФГБУ ФИПС, 2002-. - 2023  № 8/2023</w:t>
      </w:r>
      <w:proofErr w:type="gramStart"/>
      <w:r>
        <w:t xml:space="preserve"> :</w:t>
      </w:r>
      <w:proofErr w:type="gramEnd"/>
      <w:r>
        <w:t xml:space="preserve">  11-20.03.2023: RU C1, C2 2791597-2792212 ; RU U1 216949-217148. - 2023.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1843,20</w:t>
      </w:r>
    </w:p>
    <w:p w:rsidR="00C413A4" w:rsidRDefault="00C413A4" w:rsidP="00C413A4"/>
    <w:p w:rsidR="00C413A4" w:rsidRDefault="00C413A4" w:rsidP="00C413A4">
      <w:r>
        <w:t>9. 30у;   Т50</w:t>
      </w:r>
    </w:p>
    <w:p w:rsidR="00C413A4" w:rsidRDefault="00C413A4" w:rsidP="00C413A4">
      <w:r>
        <w:lastRenderedPageBreak/>
        <w:t xml:space="preserve">    1882878-DVD - по</w:t>
      </w:r>
    </w:p>
    <w:p w:rsidR="00C413A4" w:rsidRDefault="00C413A4" w:rsidP="00C413A4">
      <w:r>
        <w:t xml:space="preserve">    Товарные знаки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</w:t>
      </w:r>
      <w:proofErr w:type="gramStart"/>
      <w:r>
        <w:t xml:space="preserve"> :</w:t>
      </w:r>
      <w:proofErr w:type="gramEnd"/>
      <w:r>
        <w:t xml:space="preserve"> ФИПС, 2014 -. - № 4/2023</w:t>
      </w:r>
      <w:proofErr w:type="gramStart"/>
      <w:r>
        <w:t xml:space="preserve"> :</w:t>
      </w:r>
      <w:proofErr w:type="gramEnd"/>
      <w:r>
        <w:t xml:space="preserve">  13-25.02.2023: RU T3 923020-923864. - 2023.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2066,40</w:t>
      </w:r>
    </w:p>
    <w:p w:rsidR="00C413A4" w:rsidRDefault="00C413A4" w:rsidP="00C413A4"/>
    <w:p w:rsidR="00C413A4" w:rsidRDefault="00C413A4" w:rsidP="00C413A4">
      <w:r>
        <w:t>10. 30у;   Т50</w:t>
      </w:r>
    </w:p>
    <w:p w:rsidR="00C413A4" w:rsidRDefault="00C413A4" w:rsidP="00C413A4">
      <w:r>
        <w:t xml:space="preserve">    1883329-DVD - по</w:t>
      </w:r>
    </w:p>
    <w:p w:rsidR="00C413A4" w:rsidRDefault="00C413A4" w:rsidP="00C413A4">
      <w:r>
        <w:t xml:space="preserve">    Товарные знаки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</w:t>
      </w:r>
      <w:proofErr w:type="gramStart"/>
      <w:r>
        <w:t xml:space="preserve"> :</w:t>
      </w:r>
      <w:proofErr w:type="gramEnd"/>
      <w:r>
        <w:t xml:space="preserve"> ФИПС, 2014 -. - № 6/2023</w:t>
      </w:r>
      <w:proofErr w:type="gramStart"/>
      <w:r>
        <w:t xml:space="preserve"> :</w:t>
      </w:r>
      <w:proofErr w:type="gramEnd"/>
      <w:r>
        <w:t xml:space="preserve">  13-25.03.2023: RU T3 928426-931123. - 2023.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2066,40</w:t>
      </w:r>
    </w:p>
    <w:p w:rsidR="00C413A4" w:rsidRDefault="00C413A4" w:rsidP="00C413A4"/>
    <w:p w:rsidR="00C413A4" w:rsidRDefault="00C413A4" w:rsidP="00C413A4">
      <w:r>
        <w:t>11. 30у;   П81</w:t>
      </w:r>
    </w:p>
    <w:p w:rsidR="00C413A4" w:rsidRDefault="00C413A4" w:rsidP="00C413A4">
      <w:r>
        <w:t xml:space="preserve">    1880839-DVD - по</w:t>
      </w:r>
    </w:p>
    <w:p w:rsidR="00C413A4" w:rsidRDefault="00C413A4" w:rsidP="00C413A4">
      <w:r>
        <w:t xml:space="preserve">    Промышленные образцы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"Промышленные образцы" = Industrial Designs of Russia / Федеральное государственное бюджетное учреждение "Федеральный институт промышленной собственности" (ФИПС). - Москва</w:t>
      </w:r>
      <w:proofErr w:type="gramStart"/>
      <w:r>
        <w:t xml:space="preserve"> :</w:t>
      </w:r>
      <w:proofErr w:type="gramEnd"/>
      <w:r>
        <w:t xml:space="preserve"> ФИПС, 2015 -. - 2023  № 2/2023</w:t>
      </w:r>
      <w:proofErr w:type="gramStart"/>
      <w:r>
        <w:t xml:space="preserve"> :</w:t>
      </w:r>
      <w:proofErr w:type="gramEnd"/>
      <w:r>
        <w:t xml:space="preserve">  17.01-16.02.2023: RU S 134932-135392. - 2023.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1684,80</w:t>
      </w:r>
    </w:p>
    <w:p w:rsidR="00C413A4" w:rsidRDefault="00C413A4" w:rsidP="00C413A4"/>
    <w:p w:rsidR="00C413A4" w:rsidRDefault="00C413A4" w:rsidP="00C413A4">
      <w:r>
        <w:t>12. 30у;   П81</w:t>
      </w:r>
    </w:p>
    <w:p w:rsidR="00C413A4" w:rsidRDefault="00C413A4" w:rsidP="00C413A4">
      <w:r>
        <w:t xml:space="preserve">    1883326-DVD - по</w:t>
      </w:r>
    </w:p>
    <w:p w:rsidR="00C413A4" w:rsidRDefault="00C413A4" w:rsidP="00C413A4">
      <w:r>
        <w:t xml:space="preserve">    Промышленные образцы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"Промышленные образцы" = Industrial Designs of Russia / Федеральное государственное бюджетное учреждение "Федеральный институт промышленной собственности" (ФИПС). - Москва</w:t>
      </w:r>
      <w:proofErr w:type="gramStart"/>
      <w:r>
        <w:t xml:space="preserve"> :</w:t>
      </w:r>
      <w:proofErr w:type="gramEnd"/>
      <w:r>
        <w:t xml:space="preserve"> ФИПС, 2015 -. - 2023  № 3/2023</w:t>
      </w:r>
      <w:proofErr w:type="gramStart"/>
      <w:r>
        <w:t xml:space="preserve"> :</w:t>
      </w:r>
      <w:proofErr w:type="gramEnd"/>
      <w:r>
        <w:t xml:space="preserve">  17.02-16.03.2023: RU S 135393-135848. - 2023.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1684,80</w:t>
      </w:r>
    </w:p>
    <w:p w:rsidR="00C413A4" w:rsidRDefault="00C413A4" w:rsidP="00C413A4"/>
    <w:p w:rsidR="00C413A4" w:rsidRDefault="00C413A4" w:rsidP="00C413A4">
      <w:r>
        <w:t>13. 30у;   П81</w:t>
      </w:r>
    </w:p>
    <w:p w:rsidR="00C413A4" w:rsidRDefault="00C413A4" w:rsidP="00C413A4">
      <w:r>
        <w:t xml:space="preserve">    1876127-DVD - по</w:t>
      </w:r>
    </w:p>
    <w:p w:rsidR="00C413A4" w:rsidRDefault="00C413A4" w:rsidP="00C413A4">
      <w:r>
        <w:t xml:space="preserve">    Промышленные образцы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"Промышленные образцы" = Industrial Designs of Russia / Федеральное государственное бюджетное учреждение "Федеральный институт промышленной собственности" (ФИПС). - Москва</w:t>
      </w:r>
      <w:proofErr w:type="gramStart"/>
      <w:r>
        <w:t xml:space="preserve"> :</w:t>
      </w:r>
      <w:proofErr w:type="gramEnd"/>
      <w:r>
        <w:t xml:space="preserve"> ФИПС, 2015 -. - 2023  № 1/2023</w:t>
      </w:r>
      <w:proofErr w:type="gramStart"/>
      <w:r>
        <w:t xml:space="preserve"> :</w:t>
      </w:r>
      <w:proofErr w:type="gramEnd"/>
      <w:r>
        <w:t xml:space="preserve">  17.12.2022-16.01.2023: RU S 134582-134931. - 2023.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1684,80</w:t>
      </w:r>
    </w:p>
    <w:p w:rsidR="00C413A4" w:rsidRDefault="00C413A4" w:rsidP="00C413A4"/>
    <w:p w:rsidR="00C413A4" w:rsidRDefault="00C413A4" w:rsidP="00C413A4">
      <w:r>
        <w:t>14. 30у;   П20</w:t>
      </w:r>
    </w:p>
    <w:p w:rsidR="00C413A4" w:rsidRDefault="00C413A4" w:rsidP="00C413A4">
      <w:r>
        <w:t xml:space="preserve">    1883750-DVD - по</w:t>
      </w:r>
    </w:p>
    <w:p w:rsidR="00C413A4" w:rsidRDefault="00C413A4" w:rsidP="00C413A4">
      <w:r>
        <w:t xml:space="preserve">    Патенты России [Электронный ресурс]</w:t>
      </w:r>
      <w:proofErr w:type="gramStart"/>
      <w:r>
        <w:t xml:space="preserve"> :</w:t>
      </w:r>
      <w:proofErr w:type="gramEnd"/>
      <w:r>
        <w:t xml:space="preserve"> официальный  бюллетень "Изобретения. Полезные модели" (с полными описаниями изобретений к патентам)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</w:t>
      </w:r>
      <w:proofErr w:type="gramStart"/>
      <w:r>
        <w:t xml:space="preserve"> :</w:t>
      </w:r>
      <w:proofErr w:type="gramEnd"/>
      <w:r>
        <w:t xml:space="preserve"> ФГБУ ФИПС, 2002-. - 2023  № 9/2023</w:t>
      </w:r>
      <w:proofErr w:type="gramStart"/>
      <w:r>
        <w:t xml:space="preserve"> :</w:t>
      </w:r>
      <w:proofErr w:type="gramEnd"/>
      <w:r>
        <w:t xml:space="preserve">  21-27.03.2023: RU C1, C2 2792217-2792858 ; RU U1 217149-217312. - 2023.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1843,20</w:t>
      </w:r>
    </w:p>
    <w:p w:rsidR="00C413A4" w:rsidRDefault="00C413A4" w:rsidP="00C413A4"/>
    <w:p w:rsidR="00C413A4" w:rsidRDefault="00C413A4" w:rsidP="00C413A4">
      <w:r>
        <w:t>15. 32.97;   П78</w:t>
      </w:r>
    </w:p>
    <w:p w:rsidR="00C413A4" w:rsidRDefault="00C413A4" w:rsidP="00C413A4">
      <w:r>
        <w:t xml:space="preserve">    1882730-DVD - по</w:t>
      </w:r>
    </w:p>
    <w:p w:rsidR="00C413A4" w:rsidRDefault="00C413A4" w:rsidP="00C413A4">
      <w:r>
        <w:lastRenderedPageBreak/>
        <w:t xml:space="preserve">    Программы для ЭВМ. Базы данных. Топологии интегральных микросхем [Электронный ресурс] = Computer Programs. </w:t>
      </w:r>
      <w:proofErr w:type="gramStart"/>
      <w:r w:rsidRPr="00C413A4">
        <w:rPr>
          <w:lang w:val="en-US"/>
        </w:rPr>
        <w:t>Databases.</w:t>
      </w:r>
      <w:proofErr w:type="gramEnd"/>
      <w:r w:rsidRPr="00C413A4">
        <w:rPr>
          <w:lang w:val="en-US"/>
        </w:rPr>
        <w:t xml:space="preserve"> Topographies of Integrated </w:t>
      </w:r>
      <w:proofErr w:type="gramStart"/>
      <w:r w:rsidRPr="00C413A4">
        <w:rPr>
          <w:lang w:val="en-US"/>
        </w:rPr>
        <w:t>Circuits :</w:t>
      </w:r>
      <w:proofErr w:type="gramEnd"/>
      <w:r w:rsidRPr="00C413A4">
        <w:rPr>
          <w:lang w:val="en-US"/>
        </w:rPr>
        <w:t xml:space="preserve"> </w:t>
      </w:r>
      <w:r>
        <w:t>бюллетень</w:t>
      </w:r>
      <w:r w:rsidRPr="00C413A4">
        <w:rPr>
          <w:lang w:val="en-US"/>
        </w:rPr>
        <w:t xml:space="preserve"> "</w:t>
      </w:r>
      <w:r>
        <w:t>Программы</w:t>
      </w:r>
      <w:r w:rsidRPr="00C413A4">
        <w:rPr>
          <w:lang w:val="en-US"/>
        </w:rPr>
        <w:t xml:space="preserve"> </w:t>
      </w:r>
      <w:r>
        <w:t>для</w:t>
      </w:r>
      <w:r w:rsidRPr="00C413A4">
        <w:rPr>
          <w:lang w:val="en-US"/>
        </w:rPr>
        <w:t xml:space="preserve"> </w:t>
      </w:r>
      <w:r>
        <w:t>ЭВМ</w:t>
      </w:r>
      <w:r w:rsidRPr="00C413A4">
        <w:rPr>
          <w:lang w:val="en-US"/>
        </w:rPr>
        <w:t xml:space="preserve">. </w:t>
      </w:r>
      <w:r>
        <w:t>Базы</w:t>
      </w:r>
      <w:r w:rsidRPr="00C413A4">
        <w:rPr>
          <w:lang w:val="en-US"/>
        </w:rPr>
        <w:t xml:space="preserve"> </w:t>
      </w:r>
      <w:r>
        <w:t>данных</w:t>
      </w:r>
      <w:r w:rsidRPr="00C413A4">
        <w:rPr>
          <w:lang w:val="en-US"/>
        </w:rPr>
        <w:t xml:space="preserve">. </w:t>
      </w:r>
      <w:r>
        <w:t>Топологии интегральных микросхем" / Федеральное государственное бюджетное учреждение "Федеральный институт промышленной собственности" (ФИПС) = Federal Institute of Industrial Property (FIPS). - Москва</w:t>
      </w:r>
      <w:proofErr w:type="gramStart"/>
      <w:r>
        <w:t xml:space="preserve"> :</w:t>
      </w:r>
      <w:proofErr w:type="gramEnd"/>
      <w:r>
        <w:t xml:space="preserve"> ФИПС, [1999-]. - 2023  № 2/2023</w:t>
      </w:r>
      <w:proofErr w:type="gramStart"/>
      <w:r>
        <w:t xml:space="preserve"> :</w:t>
      </w:r>
      <w:proofErr w:type="gramEnd"/>
      <w:r>
        <w:t xml:space="preserve">  21.01-20.02.2023: RU ПрЭВМ. БД. ТИМС. - 2023.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1515,00</w:t>
      </w:r>
    </w:p>
    <w:p w:rsidR="00C413A4" w:rsidRDefault="00C413A4" w:rsidP="00C413A4"/>
    <w:p w:rsidR="00C413A4" w:rsidRDefault="00C413A4" w:rsidP="00C413A4">
      <w:r>
        <w:t>16. 32.97;   П78</w:t>
      </w:r>
    </w:p>
    <w:p w:rsidR="00C413A4" w:rsidRDefault="00C413A4" w:rsidP="00C413A4">
      <w:r>
        <w:t xml:space="preserve">    1883310-DVD - по</w:t>
      </w:r>
    </w:p>
    <w:p w:rsidR="00C413A4" w:rsidRDefault="00C413A4" w:rsidP="00C413A4">
      <w:r>
        <w:t xml:space="preserve">    Программы для ЭВМ. Базы данных. Топологии интегральных микросхем [Электронный ресурс] = Computer Programs. </w:t>
      </w:r>
      <w:proofErr w:type="gramStart"/>
      <w:r w:rsidRPr="00C413A4">
        <w:rPr>
          <w:lang w:val="en-US"/>
        </w:rPr>
        <w:t>Databases.</w:t>
      </w:r>
      <w:proofErr w:type="gramEnd"/>
      <w:r w:rsidRPr="00C413A4">
        <w:rPr>
          <w:lang w:val="en-US"/>
        </w:rPr>
        <w:t xml:space="preserve"> Topographies of Integrated </w:t>
      </w:r>
      <w:proofErr w:type="gramStart"/>
      <w:r w:rsidRPr="00C413A4">
        <w:rPr>
          <w:lang w:val="en-US"/>
        </w:rPr>
        <w:t>Circuits :</w:t>
      </w:r>
      <w:proofErr w:type="gramEnd"/>
      <w:r w:rsidRPr="00C413A4">
        <w:rPr>
          <w:lang w:val="en-US"/>
        </w:rPr>
        <w:t xml:space="preserve"> </w:t>
      </w:r>
      <w:r>
        <w:t>бюллетень</w:t>
      </w:r>
      <w:r w:rsidRPr="00C413A4">
        <w:rPr>
          <w:lang w:val="en-US"/>
        </w:rPr>
        <w:t xml:space="preserve"> "</w:t>
      </w:r>
      <w:r>
        <w:t>Программы</w:t>
      </w:r>
      <w:r w:rsidRPr="00C413A4">
        <w:rPr>
          <w:lang w:val="en-US"/>
        </w:rPr>
        <w:t xml:space="preserve"> </w:t>
      </w:r>
      <w:r>
        <w:t>для</w:t>
      </w:r>
      <w:r w:rsidRPr="00C413A4">
        <w:rPr>
          <w:lang w:val="en-US"/>
        </w:rPr>
        <w:t xml:space="preserve"> </w:t>
      </w:r>
      <w:r>
        <w:t>ЭВМ</w:t>
      </w:r>
      <w:r w:rsidRPr="00C413A4">
        <w:rPr>
          <w:lang w:val="en-US"/>
        </w:rPr>
        <w:t xml:space="preserve">. </w:t>
      </w:r>
      <w:r>
        <w:t>Базы</w:t>
      </w:r>
      <w:r w:rsidRPr="00C413A4">
        <w:rPr>
          <w:lang w:val="en-US"/>
        </w:rPr>
        <w:t xml:space="preserve"> </w:t>
      </w:r>
      <w:r>
        <w:t>данных</w:t>
      </w:r>
      <w:r w:rsidRPr="00C413A4">
        <w:rPr>
          <w:lang w:val="en-US"/>
        </w:rPr>
        <w:t xml:space="preserve">. </w:t>
      </w:r>
      <w:r>
        <w:t>Топологии интегральных микросхем" / Федеральное государственное бюджетное учреждение "Федеральный институт промышленной собственности" (ФИПС) = Federal Institute of Industrial Property (FIPS). - Москва</w:t>
      </w:r>
      <w:proofErr w:type="gramStart"/>
      <w:r>
        <w:t xml:space="preserve"> :</w:t>
      </w:r>
      <w:proofErr w:type="gramEnd"/>
      <w:r>
        <w:t xml:space="preserve"> ФИПС, [1999-]. - 2023  № 3/2023</w:t>
      </w:r>
      <w:proofErr w:type="gramStart"/>
      <w:r>
        <w:t xml:space="preserve"> :</w:t>
      </w:r>
      <w:proofErr w:type="gramEnd"/>
      <w:r>
        <w:t xml:space="preserve">  21.02-20.03.2023: RU ПрЭВМ. БД. ТИМС. - 2023.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1515,00</w:t>
      </w:r>
    </w:p>
    <w:p w:rsidR="00C413A4" w:rsidRDefault="00C413A4" w:rsidP="00C413A4"/>
    <w:p w:rsidR="00C413A4" w:rsidRDefault="00C413A4" w:rsidP="00C413A4">
      <w:r>
        <w:t>17. 32.97;   П78</w:t>
      </w:r>
    </w:p>
    <w:p w:rsidR="00C413A4" w:rsidRDefault="00C413A4" w:rsidP="00C413A4">
      <w:r>
        <w:t xml:space="preserve">    1876128-DVD - по</w:t>
      </w:r>
    </w:p>
    <w:p w:rsidR="00C413A4" w:rsidRDefault="00C413A4" w:rsidP="00C413A4">
      <w:r>
        <w:t xml:space="preserve">    Программы для ЭВМ. Базы данных. Топологии интегральных микросхем [Электронный ресурс] = Computer Programs. </w:t>
      </w:r>
      <w:proofErr w:type="gramStart"/>
      <w:r w:rsidRPr="00C413A4">
        <w:rPr>
          <w:lang w:val="en-US"/>
        </w:rPr>
        <w:t>Databases.</w:t>
      </w:r>
      <w:proofErr w:type="gramEnd"/>
      <w:r w:rsidRPr="00C413A4">
        <w:rPr>
          <w:lang w:val="en-US"/>
        </w:rPr>
        <w:t xml:space="preserve"> Topographies of Integrated </w:t>
      </w:r>
      <w:proofErr w:type="gramStart"/>
      <w:r w:rsidRPr="00C413A4">
        <w:rPr>
          <w:lang w:val="en-US"/>
        </w:rPr>
        <w:t>Circuits :</w:t>
      </w:r>
      <w:proofErr w:type="gramEnd"/>
      <w:r w:rsidRPr="00C413A4">
        <w:rPr>
          <w:lang w:val="en-US"/>
        </w:rPr>
        <w:t xml:space="preserve"> </w:t>
      </w:r>
      <w:r>
        <w:t>бюллетень</w:t>
      </w:r>
      <w:r w:rsidRPr="00C413A4">
        <w:rPr>
          <w:lang w:val="en-US"/>
        </w:rPr>
        <w:t xml:space="preserve"> "</w:t>
      </w:r>
      <w:r>
        <w:t>Программы</w:t>
      </w:r>
      <w:r w:rsidRPr="00C413A4">
        <w:rPr>
          <w:lang w:val="en-US"/>
        </w:rPr>
        <w:t xml:space="preserve"> </w:t>
      </w:r>
      <w:r>
        <w:t>для</w:t>
      </w:r>
      <w:r w:rsidRPr="00C413A4">
        <w:rPr>
          <w:lang w:val="en-US"/>
        </w:rPr>
        <w:t xml:space="preserve"> </w:t>
      </w:r>
      <w:r>
        <w:t>ЭВМ</w:t>
      </w:r>
      <w:r w:rsidRPr="00C413A4">
        <w:rPr>
          <w:lang w:val="en-US"/>
        </w:rPr>
        <w:t xml:space="preserve">. </w:t>
      </w:r>
      <w:r>
        <w:t>Базы</w:t>
      </w:r>
      <w:r w:rsidRPr="00C413A4">
        <w:rPr>
          <w:lang w:val="en-US"/>
        </w:rPr>
        <w:t xml:space="preserve"> </w:t>
      </w:r>
      <w:r>
        <w:t>данных</w:t>
      </w:r>
      <w:r w:rsidRPr="00C413A4">
        <w:rPr>
          <w:lang w:val="en-US"/>
        </w:rPr>
        <w:t xml:space="preserve">. </w:t>
      </w:r>
      <w:r>
        <w:t>Топологии интегральных микросхем" / Федеральное государственное бюджетное учреждение "Федеральный институт промышленной собственности" (ФИПС) = Federal Institute of Industrial Property (FIPS). - Москва</w:t>
      </w:r>
      <w:proofErr w:type="gramStart"/>
      <w:r>
        <w:t xml:space="preserve"> :</w:t>
      </w:r>
      <w:proofErr w:type="gramEnd"/>
      <w:r>
        <w:t xml:space="preserve"> ФИПС, [1999-]. - 2023  № 1/2023</w:t>
      </w:r>
      <w:proofErr w:type="gramStart"/>
      <w:r>
        <w:t xml:space="preserve"> :</w:t>
      </w:r>
      <w:proofErr w:type="gramEnd"/>
      <w:r>
        <w:t xml:space="preserve">  21.12-20.01.2023: RU ПрЭВМ. БД. ТИМС. - 2023.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1515,00</w:t>
      </w:r>
    </w:p>
    <w:p w:rsidR="00C413A4" w:rsidRDefault="00C413A4" w:rsidP="00C413A4"/>
    <w:p w:rsidR="00C413A4" w:rsidRDefault="00C413A4" w:rsidP="00C413A4">
      <w:r>
        <w:t>18. 30у;   Т50</w:t>
      </w:r>
    </w:p>
    <w:p w:rsidR="00C413A4" w:rsidRDefault="00C413A4" w:rsidP="00C413A4">
      <w:r>
        <w:t xml:space="preserve">    1882896-DVD - по</w:t>
      </w:r>
    </w:p>
    <w:p w:rsidR="00C413A4" w:rsidRDefault="00C413A4" w:rsidP="00C413A4">
      <w:r>
        <w:t xml:space="preserve">    Товарные знаки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</w:t>
      </w:r>
      <w:proofErr w:type="gramStart"/>
      <w:r>
        <w:t xml:space="preserve"> :</w:t>
      </w:r>
      <w:proofErr w:type="gramEnd"/>
      <w:r>
        <w:t xml:space="preserve"> ФИПС, 2014 -. - № 5/2023</w:t>
      </w:r>
      <w:proofErr w:type="gramStart"/>
      <w:r>
        <w:t xml:space="preserve"> :</w:t>
      </w:r>
      <w:proofErr w:type="gramEnd"/>
      <w:r>
        <w:t xml:space="preserve">  26.02-12.03.2023: RU T3 923865-928597. - 2023.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2066,40</w:t>
      </w:r>
    </w:p>
    <w:p w:rsidR="00C413A4" w:rsidRDefault="00C413A4" w:rsidP="00C413A4"/>
    <w:p w:rsidR="00C413A4" w:rsidRDefault="00C413A4" w:rsidP="00C413A4">
      <w:r>
        <w:t>19. 30у;   П20</w:t>
      </w:r>
    </w:p>
    <w:p w:rsidR="00C413A4" w:rsidRDefault="00C413A4" w:rsidP="00C413A4">
      <w:r>
        <w:t xml:space="preserve">    1882895-DVD - по</w:t>
      </w:r>
    </w:p>
    <w:p w:rsidR="00C413A4" w:rsidRDefault="00C413A4" w:rsidP="00C413A4">
      <w:r>
        <w:t xml:space="preserve">    Патенты России [Электронный ресурс]</w:t>
      </w:r>
      <w:proofErr w:type="gramStart"/>
      <w:r>
        <w:t xml:space="preserve"> :</w:t>
      </w:r>
      <w:proofErr w:type="gramEnd"/>
      <w:r>
        <w:t xml:space="preserve"> официальный  бюллетень "Изобретения. Полезные модели" (с полными описаниями изобретений к патентам)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</w:t>
      </w:r>
      <w:proofErr w:type="gramStart"/>
      <w:r>
        <w:t xml:space="preserve"> :</w:t>
      </w:r>
      <w:proofErr w:type="gramEnd"/>
      <w:r>
        <w:t xml:space="preserve"> ФГБУ ФИПС, 2002-. - 2023  № 7/2023</w:t>
      </w:r>
      <w:proofErr w:type="gramStart"/>
      <w:r>
        <w:t xml:space="preserve"> :</w:t>
      </w:r>
      <w:proofErr w:type="gramEnd"/>
      <w:r>
        <w:t xml:space="preserve">  28.02-10.03.2023: RU C1, C2 2790604-2791587 ; RU U1 216746-216948. - 2023.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1843,20</w:t>
      </w:r>
    </w:p>
    <w:p w:rsidR="00C413A4" w:rsidRDefault="00C413A4" w:rsidP="00C413A4"/>
    <w:p w:rsidR="00C413A4" w:rsidRDefault="00C413A4" w:rsidP="00C413A4">
      <w:r>
        <w:t>20. 38.113я73;   К92</w:t>
      </w:r>
    </w:p>
    <w:p w:rsidR="00C413A4" w:rsidRDefault="00C413A4" w:rsidP="00C413A4">
      <w:r>
        <w:t xml:space="preserve">    1880933-Л - кх; 1880934-Л - кх; 1880935-Л - кх</w:t>
      </w:r>
    </w:p>
    <w:p w:rsidR="00C413A4" w:rsidRDefault="00C413A4" w:rsidP="00C413A4">
      <w:r>
        <w:t xml:space="preserve">    Куприянов, Валерий Николаевич. Архитектурная физика</w:t>
      </w:r>
      <w:proofErr w:type="gramStart"/>
      <w:r>
        <w:t xml:space="preserve"> :</w:t>
      </w:r>
      <w:proofErr w:type="gramEnd"/>
      <w:r>
        <w:t xml:space="preserve"> учебное пособие : в 2 частях / В. Н. Куприянов, А. С. Петров, А. И. Иванцов; Министерство науки и высшего образования Российской Федерации, Казанский государственный архитектурно-</w:t>
      </w:r>
      <w:r>
        <w:lastRenderedPageBreak/>
        <w:t>строительный университет. - Казань, 2022. - ISBN 978-5-7829-0596-5. - Ч. 2</w:t>
      </w:r>
      <w:proofErr w:type="gramStart"/>
      <w:r>
        <w:t xml:space="preserve"> :</w:t>
      </w:r>
      <w:proofErr w:type="gramEnd"/>
      <w:r>
        <w:t xml:space="preserve">  Инсоляция, защита от шума, акустика залов. - 2022. - с. 131-238</w:t>
      </w:r>
      <w:proofErr w:type="gramStart"/>
      <w:r>
        <w:t xml:space="preserve"> :</w:t>
      </w:r>
      <w:proofErr w:type="gramEnd"/>
      <w:r>
        <w:t xml:space="preserve"> 100,00</w:t>
      </w:r>
    </w:p>
    <w:p w:rsidR="00C413A4" w:rsidRDefault="00C413A4" w:rsidP="00C413A4">
      <w:r>
        <w:t xml:space="preserve">    Оглавление: </w:t>
      </w:r>
      <w:hyperlink r:id="rId14" w:history="1">
        <w:r w:rsidR="002C1A0C" w:rsidRPr="00E95983">
          <w:rPr>
            <w:rStyle w:val="a8"/>
          </w:rPr>
          <w:t>http://kitap.tatar.ru/ogl/nlrt/nbrt_obr_2679428.pdf</w:t>
        </w:r>
      </w:hyperlink>
    </w:p>
    <w:p w:rsidR="002C1A0C" w:rsidRDefault="002C1A0C" w:rsidP="00C413A4"/>
    <w:p w:rsidR="00C413A4" w:rsidRDefault="00C413A4" w:rsidP="00C413A4"/>
    <w:p w:rsidR="00C413A4" w:rsidRDefault="00C413A4" w:rsidP="00C413A4">
      <w:r>
        <w:t>21. 33.36;   К68</w:t>
      </w:r>
    </w:p>
    <w:p w:rsidR="00C413A4" w:rsidRDefault="00C413A4" w:rsidP="00C413A4">
      <w:r>
        <w:t xml:space="preserve">    1883651-Л - кх; 1883652-Л - кх; 1883653-Л - кх</w:t>
      </w:r>
    </w:p>
    <w:p w:rsidR="00C413A4" w:rsidRDefault="00C413A4" w:rsidP="00C413A4">
      <w:r>
        <w:t xml:space="preserve">    Коррозия и защита нефтепромыслового оборудования</w:t>
      </w:r>
      <w:proofErr w:type="gramStart"/>
      <w:r>
        <w:t xml:space="preserve"> :</w:t>
      </w:r>
      <w:proofErr w:type="gramEnd"/>
      <w:r>
        <w:t xml:space="preserve"> учебное пособие / А. Н. Маркин [и др.];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Издательство КНИТУ, 2022. - 184, [3] с.</w:t>
      </w:r>
      <w:proofErr w:type="gramStart"/>
      <w:r>
        <w:t xml:space="preserve"> :</w:t>
      </w:r>
      <w:proofErr w:type="gramEnd"/>
      <w:r>
        <w:t xml:space="preserve"> ил. - Библиогр. в конце кн. - Авт. указаны на обороте тит. л.. - ISBN 978-5-7882-3262-1</w:t>
      </w:r>
      <w:proofErr w:type="gramStart"/>
      <w:r>
        <w:t xml:space="preserve"> :</w:t>
      </w:r>
      <w:proofErr w:type="gramEnd"/>
      <w:r>
        <w:t xml:space="preserve"> 100,00</w:t>
      </w:r>
    </w:p>
    <w:p w:rsidR="00C413A4" w:rsidRDefault="00C413A4" w:rsidP="00C413A4">
      <w:r>
        <w:t xml:space="preserve">    Оглавление: </w:t>
      </w:r>
      <w:hyperlink r:id="rId15" w:history="1">
        <w:r w:rsidR="002C1A0C" w:rsidRPr="00E95983">
          <w:rPr>
            <w:rStyle w:val="a8"/>
          </w:rPr>
          <w:t>http://kitap.tatar.ru/ogl/nlrt/nbrt_obr_2685877.pdf</w:t>
        </w:r>
      </w:hyperlink>
    </w:p>
    <w:p w:rsidR="002C1A0C" w:rsidRDefault="002C1A0C" w:rsidP="00C413A4"/>
    <w:p w:rsidR="00C413A4" w:rsidRDefault="00C413A4" w:rsidP="00C413A4"/>
    <w:p w:rsidR="00C413A4" w:rsidRDefault="00C413A4" w:rsidP="00C413A4">
      <w:r>
        <w:t>22. 38;   К92</w:t>
      </w:r>
    </w:p>
    <w:p w:rsidR="00C413A4" w:rsidRDefault="00C413A4" w:rsidP="00C413A4">
      <w:r>
        <w:t xml:space="preserve">    1880930-Л - кх; 1880931-Л - кх; 1880932-Л - кх</w:t>
      </w:r>
    </w:p>
    <w:p w:rsidR="00C413A4" w:rsidRDefault="00C413A4" w:rsidP="00C413A4">
      <w:r>
        <w:t xml:space="preserve">    Куприянов, Валерий Николаевич. Архитектурная физика</w:t>
      </w:r>
      <w:proofErr w:type="gramStart"/>
      <w:r>
        <w:t xml:space="preserve"> :</w:t>
      </w:r>
      <w:proofErr w:type="gramEnd"/>
      <w:r>
        <w:t xml:space="preserve"> учебное пособие : в 2 частях / В. Н. Куприянов, А. С. Петров, А. И. Иванцов; Министерство науки и высшего образования Российской Федерации, Казанский государственный архитектурно-строительный университет. - Казань, 2022. - ISBN 978-5-7829-0596-5. - Ч. 1</w:t>
      </w:r>
      <w:proofErr w:type="gramStart"/>
      <w:r>
        <w:t xml:space="preserve"> :</w:t>
      </w:r>
      <w:proofErr w:type="gramEnd"/>
      <w:r>
        <w:t xml:space="preserve">  Строительная климатология, теплозащита зданий, естественное освещение. - 2022. - 131 с. : ил</w:t>
      </w:r>
      <w:proofErr w:type="gramStart"/>
      <w:r>
        <w:t xml:space="preserve">. : </w:t>
      </w:r>
      <w:proofErr w:type="gramEnd"/>
      <w:r>
        <w:t>100,00</w:t>
      </w:r>
    </w:p>
    <w:p w:rsidR="00C413A4" w:rsidRDefault="00C413A4" w:rsidP="00C413A4">
      <w:r>
        <w:t xml:space="preserve">    Оглавление: </w:t>
      </w:r>
      <w:hyperlink r:id="rId16" w:history="1">
        <w:r w:rsidR="002C1A0C" w:rsidRPr="00E95983">
          <w:rPr>
            <w:rStyle w:val="a8"/>
          </w:rPr>
          <w:t>http://kitap.tatar.ru/ogl/nlrt/nbrt_obr_2679419.pdf</w:t>
        </w:r>
      </w:hyperlink>
    </w:p>
    <w:p w:rsidR="002C1A0C" w:rsidRDefault="002C1A0C" w:rsidP="00C413A4"/>
    <w:p w:rsidR="00C413A4" w:rsidRDefault="00C413A4" w:rsidP="00C413A4"/>
    <w:p w:rsidR="00C413A4" w:rsidRPr="00C413A4" w:rsidRDefault="00C413A4" w:rsidP="00C413A4">
      <w:pPr>
        <w:rPr>
          <w:lang w:val="en-US"/>
        </w:rPr>
      </w:pPr>
      <w:r w:rsidRPr="00C413A4">
        <w:rPr>
          <w:lang w:val="en-US"/>
        </w:rPr>
        <w:t>23. 39.455.9;   J94</w:t>
      </w:r>
    </w:p>
    <w:p w:rsidR="00C413A4" w:rsidRPr="00C413A4" w:rsidRDefault="00C413A4" w:rsidP="00C413A4">
      <w:pPr>
        <w:rPr>
          <w:lang w:val="en-US"/>
        </w:rPr>
      </w:pPr>
      <w:r w:rsidRPr="00C413A4">
        <w:rPr>
          <w:lang w:val="en-US"/>
        </w:rPr>
        <w:t xml:space="preserve">    1881757-</w:t>
      </w:r>
      <w:r>
        <w:t>И</w:t>
      </w:r>
      <w:r w:rsidRPr="00C413A4">
        <w:rPr>
          <w:lang w:val="en-US"/>
        </w:rPr>
        <w:t xml:space="preserve"> - </w:t>
      </w:r>
      <w:r>
        <w:t>нкШ</w:t>
      </w:r>
    </w:p>
    <w:p w:rsidR="00C413A4" w:rsidRPr="00C413A4" w:rsidRDefault="00C413A4" w:rsidP="00C413A4">
      <w:pPr>
        <w:rPr>
          <w:lang w:val="en-US"/>
        </w:rPr>
      </w:pPr>
      <w:r w:rsidRPr="00C413A4">
        <w:rPr>
          <w:lang w:val="en-US"/>
        </w:rPr>
        <w:t xml:space="preserve">    Jurgens, Birgit</w:t>
      </w:r>
    </w:p>
    <w:p w:rsidR="00C413A4" w:rsidRDefault="00C413A4" w:rsidP="00C413A4">
      <w:pPr>
        <w:rPr>
          <w:lang w:val="en-US"/>
        </w:rPr>
      </w:pPr>
      <w:r w:rsidRPr="00C413A4">
        <w:rPr>
          <w:lang w:val="en-US"/>
        </w:rPr>
        <w:t xml:space="preserve">The Fascination of the Voith-Schneider </w:t>
      </w:r>
      <w:proofErr w:type="gramStart"/>
      <w:r w:rsidRPr="00C413A4">
        <w:rPr>
          <w:lang w:val="en-US"/>
        </w:rPr>
        <w:t>Propeller :</w:t>
      </w:r>
      <w:proofErr w:type="gramEnd"/>
      <w:r w:rsidRPr="00C413A4">
        <w:rPr>
          <w:lang w:val="en-US"/>
        </w:rPr>
        <w:t xml:space="preserve"> History and Engineering / B. Jurgens, W. Fork. - </w:t>
      </w:r>
      <w:proofErr w:type="gramStart"/>
      <w:r w:rsidRPr="00C413A4">
        <w:rPr>
          <w:lang w:val="en-US"/>
        </w:rPr>
        <w:t>Hamburg :</w:t>
      </w:r>
      <w:proofErr w:type="gramEnd"/>
      <w:r w:rsidRPr="00C413A4">
        <w:rPr>
          <w:lang w:val="en-US"/>
        </w:rPr>
        <w:t xml:space="preserve"> Koehlers, 2002. - 208 p</w:t>
      </w:r>
      <w:proofErr w:type="gramStart"/>
      <w:r w:rsidRPr="00C413A4">
        <w:rPr>
          <w:lang w:val="en-US"/>
        </w:rPr>
        <w:t>. :</w:t>
      </w:r>
      <w:proofErr w:type="gramEnd"/>
      <w:r w:rsidRPr="00C413A4">
        <w:rPr>
          <w:lang w:val="en-US"/>
        </w:rPr>
        <w:t xml:space="preserve"> il. </w:t>
      </w:r>
      <w:proofErr w:type="gramStart"/>
      <w:r w:rsidRPr="00C413A4">
        <w:rPr>
          <w:lang w:val="en-US"/>
        </w:rPr>
        <w:t xml:space="preserve">- </w:t>
      </w:r>
      <w:r>
        <w:t>На</w:t>
      </w:r>
      <w:r w:rsidRPr="00C413A4">
        <w:rPr>
          <w:lang w:val="en-US"/>
        </w:rPr>
        <w:t xml:space="preserve"> </w:t>
      </w:r>
      <w:r>
        <w:t>англ</w:t>
      </w:r>
      <w:r w:rsidRPr="00C413A4">
        <w:rPr>
          <w:lang w:val="en-US"/>
        </w:rPr>
        <w:t>.</w:t>
      </w:r>
      <w:proofErr w:type="gramEnd"/>
      <w:r w:rsidRPr="00C413A4">
        <w:rPr>
          <w:lang w:val="en-US"/>
        </w:rPr>
        <w:t xml:space="preserve"> </w:t>
      </w:r>
      <w:r>
        <w:t>яз</w:t>
      </w:r>
      <w:r w:rsidRPr="00C413A4">
        <w:rPr>
          <w:lang w:val="en-US"/>
        </w:rPr>
        <w:t>.. - ISBN 3-7822-0859-5</w:t>
      </w:r>
      <w:proofErr w:type="gramStart"/>
      <w:r w:rsidRPr="00C413A4">
        <w:rPr>
          <w:lang w:val="en-US"/>
        </w:rPr>
        <w:t xml:space="preserve"> :</w:t>
      </w:r>
      <w:proofErr w:type="gramEnd"/>
      <w:r w:rsidRPr="00C413A4">
        <w:rPr>
          <w:lang w:val="en-US"/>
        </w:rPr>
        <w:t xml:space="preserve"> 6000,00</w:t>
      </w:r>
    </w:p>
    <w:p w:rsidR="00C413A4" w:rsidRDefault="00C413A4" w:rsidP="00C413A4">
      <w:r w:rsidRPr="00C413A4">
        <w:t xml:space="preserve">    Оглавление: </w:t>
      </w:r>
      <w:hyperlink r:id="rId17" w:history="1">
        <w:r w:rsidR="002C1A0C" w:rsidRPr="00E95983">
          <w:rPr>
            <w:rStyle w:val="a8"/>
            <w:lang w:val="en-US"/>
          </w:rPr>
          <w:t>http</w:t>
        </w:r>
        <w:r w:rsidR="002C1A0C" w:rsidRPr="00E95983">
          <w:rPr>
            <w:rStyle w:val="a8"/>
          </w:rPr>
          <w:t>://</w:t>
        </w:r>
        <w:r w:rsidR="002C1A0C" w:rsidRPr="00E95983">
          <w:rPr>
            <w:rStyle w:val="a8"/>
            <w:lang w:val="en-US"/>
          </w:rPr>
          <w:t>kitap</w:t>
        </w:r>
        <w:r w:rsidR="002C1A0C" w:rsidRPr="00E95983">
          <w:rPr>
            <w:rStyle w:val="a8"/>
          </w:rPr>
          <w:t>.</w:t>
        </w:r>
        <w:r w:rsidR="002C1A0C" w:rsidRPr="00E95983">
          <w:rPr>
            <w:rStyle w:val="a8"/>
            <w:lang w:val="en-US"/>
          </w:rPr>
          <w:t>tatar</w:t>
        </w:r>
        <w:r w:rsidR="002C1A0C" w:rsidRPr="00E95983">
          <w:rPr>
            <w:rStyle w:val="a8"/>
          </w:rPr>
          <w:t>.</w:t>
        </w:r>
        <w:r w:rsidR="002C1A0C" w:rsidRPr="00E95983">
          <w:rPr>
            <w:rStyle w:val="a8"/>
            <w:lang w:val="en-US"/>
          </w:rPr>
          <w:t>ru</w:t>
        </w:r>
        <w:r w:rsidR="002C1A0C" w:rsidRPr="00E95983">
          <w:rPr>
            <w:rStyle w:val="a8"/>
          </w:rPr>
          <w:t>/</w:t>
        </w:r>
        <w:r w:rsidR="002C1A0C" w:rsidRPr="00E95983">
          <w:rPr>
            <w:rStyle w:val="a8"/>
            <w:lang w:val="en-US"/>
          </w:rPr>
          <w:t>ogl</w:t>
        </w:r>
        <w:r w:rsidR="002C1A0C" w:rsidRPr="00E95983">
          <w:rPr>
            <w:rStyle w:val="a8"/>
          </w:rPr>
          <w:t>/</w:t>
        </w:r>
        <w:r w:rsidR="002C1A0C" w:rsidRPr="00E95983">
          <w:rPr>
            <w:rStyle w:val="a8"/>
            <w:lang w:val="en-US"/>
          </w:rPr>
          <w:t>nlrt</w:t>
        </w:r>
        <w:r w:rsidR="002C1A0C" w:rsidRPr="00E95983">
          <w:rPr>
            <w:rStyle w:val="a8"/>
          </w:rPr>
          <w:t>/</w:t>
        </w:r>
        <w:r w:rsidR="002C1A0C" w:rsidRPr="00E95983">
          <w:rPr>
            <w:rStyle w:val="a8"/>
            <w:lang w:val="en-US"/>
          </w:rPr>
          <w:t>nbrt</w:t>
        </w:r>
        <w:r w:rsidR="002C1A0C" w:rsidRPr="00E95983">
          <w:rPr>
            <w:rStyle w:val="a8"/>
          </w:rPr>
          <w:t>_</w:t>
        </w:r>
        <w:r w:rsidR="002C1A0C" w:rsidRPr="00E95983">
          <w:rPr>
            <w:rStyle w:val="a8"/>
            <w:lang w:val="en-US"/>
          </w:rPr>
          <w:t>obr</w:t>
        </w:r>
        <w:r w:rsidR="002C1A0C" w:rsidRPr="00E95983">
          <w:rPr>
            <w:rStyle w:val="a8"/>
          </w:rPr>
          <w:t>_2688167.</w:t>
        </w:r>
        <w:r w:rsidR="002C1A0C" w:rsidRPr="00E95983">
          <w:rPr>
            <w:rStyle w:val="a8"/>
            <w:lang w:val="en-US"/>
          </w:rPr>
          <w:t>pdf</w:t>
        </w:r>
      </w:hyperlink>
    </w:p>
    <w:p w:rsidR="002C1A0C" w:rsidRPr="002C1A0C" w:rsidRDefault="002C1A0C" w:rsidP="00C413A4"/>
    <w:p w:rsidR="00C413A4" w:rsidRPr="00C413A4" w:rsidRDefault="00C413A4" w:rsidP="00C413A4"/>
    <w:p w:rsidR="00C413A4" w:rsidRDefault="00C413A4" w:rsidP="00C413A4">
      <w:pPr>
        <w:rPr>
          <w:lang w:val="en-US"/>
        </w:rPr>
      </w:pPr>
      <w:r>
        <w:rPr>
          <w:lang w:val="en-US"/>
        </w:rPr>
        <w:t>24. 35.76;   Б60</w:t>
      </w:r>
    </w:p>
    <w:p w:rsidR="00C413A4" w:rsidRDefault="00C413A4" w:rsidP="00C413A4">
      <w:pPr>
        <w:rPr>
          <w:lang w:val="en-US"/>
        </w:rPr>
      </w:pPr>
      <w:r>
        <w:rPr>
          <w:lang w:val="en-US"/>
        </w:rPr>
        <w:t xml:space="preserve">    1882622-Л - кх; 1882623-Л - кх; 1882624-Л - кх</w:t>
      </w:r>
    </w:p>
    <w:p w:rsidR="00C413A4" w:rsidRDefault="00C413A4" w:rsidP="00C413A4">
      <w:pPr>
        <w:rPr>
          <w:lang w:val="en-US"/>
        </w:rPr>
      </w:pPr>
      <w:r w:rsidRPr="00C413A4">
        <w:t xml:space="preserve">    Переработка и повторное применение отработанной древесной подстилочной массы</w:t>
      </w:r>
      <w:proofErr w:type="gramStart"/>
      <w:r w:rsidRPr="00C413A4">
        <w:t xml:space="preserve"> :</w:t>
      </w:r>
      <w:proofErr w:type="gramEnd"/>
      <w:r w:rsidRPr="00C413A4">
        <w:t xml:space="preserve"> монография / Г. М. Бикбулатова, А. З. Халитов;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</w:t>
      </w:r>
      <w:proofErr w:type="gramStart"/>
      <w:r w:rsidRPr="00C413A4">
        <w:t xml:space="preserve"> :</w:t>
      </w:r>
      <w:proofErr w:type="gramEnd"/>
      <w:r w:rsidRPr="00C413A4">
        <w:t xml:space="preserve"> Школа, 2022. - 103 с.</w:t>
      </w:r>
      <w:proofErr w:type="gramStart"/>
      <w:r w:rsidRPr="00C413A4">
        <w:t xml:space="preserve"> :</w:t>
      </w:r>
      <w:proofErr w:type="gramEnd"/>
      <w:r w:rsidRPr="00C413A4">
        <w:t xml:space="preserve"> ил. - Библиогр.: с. 93-103. - Авт. указаны на обороте тит. л.. </w:t>
      </w:r>
      <w:r>
        <w:rPr>
          <w:lang w:val="en-US"/>
        </w:rPr>
        <w:t>- ISBN 978-5-00162-610-7</w:t>
      </w:r>
      <w:proofErr w:type="gramStart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100,00</w:t>
      </w:r>
    </w:p>
    <w:p w:rsidR="00C413A4" w:rsidRDefault="00C413A4" w:rsidP="00C413A4">
      <w:r w:rsidRPr="00C413A4">
        <w:t xml:space="preserve">    Оглавление: </w:t>
      </w:r>
      <w:hyperlink r:id="rId18" w:history="1">
        <w:r w:rsidR="002C1A0C" w:rsidRPr="00E95983">
          <w:rPr>
            <w:rStyle w:val="a8"/>
            <w:lang w:val="en-US"/>
          </w:rPr>
          <w:t>http</w:t>
        </w:r>
        <w:r w:rsidR="002C1A0C" w:rsidRPr="00E95983">
          <w:rPr>
            <w:rStyle w:val="a8"/>
          </w:rPr>
          <w:t>://</w:t>
        </w:r>
        <w:r w:rsidR="002C1A0C" w:rsidRPr="00E95983">
          <w:rPr>
            <w:rStyle w:val="a8"/>
            <w:lang w:val="en-US"/>
          </w:rPr>
          <w:t>kitap</w:t>
        </w:r>
        <w:r w:rsidR="002C1A0C" w:rsidRPr="00E95983">
          <w:rPr>
            <w:rStyle w:val="a8"/>
          </w:rPr>
          <w:t>.</w:t>
        </w:r>
        <w:r w:rsidR="002C1A0C" w:rsidRPr="00E95983">
          <w:rPr>
            <w:rStyle w:val="a8"/>
            <w:lang w:val="en-US"/>
          </w:rPr>
          <w:t>tatar</w:t>
        </w:r>
        <w:r w:rsidR="002C1A0C" w:rsidRPr="00E95983">
          <w:rPr>
            <w:rStyle w:val="a8"/>
          </w:rPr>
          <w:t>.</w:t>
        </w:r>
        <w:r w:rsidR="002C1A0C" w:rsidRPr="00E95983">
          <w:rPr>
            <w:rStyle w:val="a8"/>
            <w:lang w:val="en-US"/>
          </w:rPr>
          <w:t>ru</w:t>
        </w:r>
        <w:r w:rsidR="002C1A0C" w:rsidRPr="00E95983">
          <w:rPr>
            <w:rStyle w:val="a8"/>
          </w:rPr>
          <w:t>/</w:t>
        </w:r>
        <w:r w:rsidR="002C1A0C" w:rsidRPr="00E95983">
          <w:rPr>
            <w:rStyle w:val="a8"/>
            <w:lang w:val="en-US"/>
          </w:rPr>
          <w:t>ogl</w:t>
        </w:r>
        <w:r w:rsidR="002C1A0C" w:rsidRPr="00E95983">
          <w:rPr>
            <w:rStyle w:val="a8"/>
          </w:rPr>
          <w:t>/</w:t>
        </w:r>
        <w:r w:rsidR="002C1A0C" w:rsidRPr="00E95983">
          <w:rPr>
            <w:rStyle w:val="a8"/>
            <w:lang w:val="en-US"/>
          </w:rPr>
          <w:t>nlrt</w:t>
        </w:r>
        <w:r w:rsidR="002C1A0C" w:rsidRPr="00E95983">
          <w:rPr>
            <w:rStyle w:val="a8"/>
          </w:rPr>
          <w:t>/</w:t>
        </w:r>
        <w:r w:rsidR="002C1A0C" w:rsidRPr="00E95983">
          <w:rPr>
            <w:rStyle w:val="a8"/>
            <w:lang w:val="en-US"/>
          </w:rPr>
          <w:t>nbrt</w:t>
        </w:r>
        <w:r w:rsidR="002C1A0C" w:rsidRPr="00E95983">
          <w:rPr>
            <w:rStyle w:val="a8"/>
          </w:rPr>
          <w:t>_</w:t>
        </w:r>
        <w:r w:rsidR="002C1A0C" w:rsidRPr="00E95983">
          <w:rPr>
            <w:rStyle w:val="a8"/>
            <w:lang w:val="en-US"/>
          </w:rPr>
          <w:t>obr</w:t>
        </w:r>
        <w:r w:rsidR="002C1A0C" w:rsidRPr="00E95983">
          <w:rPr>
            <w:rStyle w:val="a8"/>
          </w:rPr>
          <w:t>_2679797.</w:t>
        </w:r>
        <w:r w:rsidR="002C1A0C" w:rsidRPr="00E95983">
          <w:rPr>
            <w:rStyle w:val="a8"/>
            <w:lang w:val="en-US"/>
          </w:rPr>
          <w:t>pdf</w:t>
        </w:r>
      </w:hyperlink>
    </w:p>
    <w:p w:rsidR="002C1A0C" w:rsidRPr="002C1A0C" w:rsidRDefault="002C1A0C" w:rsidP="00C413A4"/>
    <w:p w:rsidR="00C413A4" w:rsidRPr="00C413A4" w:rsidRDefault="00C413A4" w:rsidP="00C413A4"/>
    <w:p w:rsidR="00C413A4" w:rsidRDefault="00C413A4" w:rsidP="00C413A4">
      <w:r>
        <w:t>25. 37.1;   Б60</w:t>
      </w:r>
    </w:p>
    <w:p w:rsidR="00C413A4" w:rsidRDefault="00C413A4" w:rsidP="00C413A4">
      <w:r>
        <w:t xml:space="preserve">    1882640-Л - кх; 1882641-Л - кх; 1882642-Л - кх</w:t>
      </w:r>
    </w:p>
    <w:p w:rsidR="00C413A4" w:rsidRDefault="00C413A4" w:rsidP="00C413A4">
      <w:r>
        <w:t xml:space="preserve">    Технология химической переработки биомассы</w:t>
      </w:r>
      <w:proofErr w:type="gramStart"/>
      <w:r>
        <w:t xml:space="preserve"> :</w:t>
      </w:r>
      <w:proofErr w:type="gramEnd"/>
      <w:r>
        <w:t xml:space="preserve"> учебное пособие / Г. М. Бикбулатова, Р. Р. Сафин;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</w:t>
      </w:r>
      <w:r>
        <w:lastRenderedPageBreak/>
        <w:t>университет". - Казань</w:t>
      </w:r>
      <w:proofErr w:type="gramStart"/>
      <w:r>
        <w:t xml:space="preserve"> :</w:t>
      </w:r>
      <w:proofErr w:type="gramEnd"/>
      <w:r>
        <w:t xml:space="preserve"> Школа, 2022. - 102 с.</w:t>
      </w:r>
      <w:proofErr w:type="gramStart"/>
      <w:r>
        <w:t xml:space="preserve"> :</w:t>
      </w:r>
      <w:proofErr w:type="gramEnd"/>
      <w:r>
        <w:t xml:space="preserve"> ил. - Библиогр.: с. 95-102. - Авт. указаны на обороте тит. л.. - ISBN 978-5-00162-678-7</w:t>
      </w:r>
      <w:proofErr w:type="gramStart"/>
      <w:r>
        <w:t xml:space="preserve"> :</w:t>
      </w:r>
      <w:proofErr w:type="gramEnd"/>
      <w:r>
        <w:t xml:space="preserve"> 100,00</w:t>
      </w:r>
    </w:p>
    <w:p w:rsidR="00C413A4" w:rsidRDefault="00C413A4" w:rsidP="00C413A4">
      <w:r>
        <w:t xml:space="preserve">    Оглавление: </w:t>
      </w:r>
      <w:hyperlink r:id="rId19" w:history="1">
        <w:r w:rsidR="002C1A0C" w:rsidRPr="00E95983">
          <w:rPr>
            <w:rStyle w:val="a8"/>
          </w:rPr>
          <w:t>http://kitap.tatar.ru/ogl/nlrt/nbrt_obr_2679825.pdf</w:t>
        </w:r>
      </w:hyperlink>
    </w:p>
    <w:p w:rsidR="002C1A0C" w:rsidRDefault="002C1A0C" w:rsidP="00C413A4"/>
    <w:p w:rsidR="00C413A4" w:rsidRDefault="00C413A4" w:rsidP="00C413A4"/>
    <w:p w:rsidR="00C413A4" w:rsidRDefault="00C413A4" w:rsidP="00C413A4">
      <w:r>
        <w:t>26. 35.514;   Б88</w:t>
      </w:r>
    </w:p>
    <w:p w:rsidR="00C413A4" w:rsidRDefault="00C413A4" w:rsidP="00C413A4">
      <w:r>
        <w:t xml:space="preserve">    1882460-Л - кх; 1882461-Л - кх; 1882462-Л - кх</w:t>
      </w:r>
    </w:p>
    <w:p w:rsidR="00C413A4" w:rsidRDefault="00C413A4" w:rsidP="00C413A4">
      <w:r>
        <w:t xml:space="preserve">    Решение задач нефтехимических производств современными методами</w:t>
      </w:r>
      <w:proofErr w:type="gramStart"/>
      <w:r>
        <w:t xml:space="preserve"> :</w:t>
      </w:r>
      <w:proofErr w:type="gramEnd"/>
      <w:r>
        <w:t xml:space="preserve"> монография / В. В. Бронская, Т. В. Игнашина;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Школа, 2022. - 110 с.</w:t>
      </w:r>
      <w:proofErr w:type="gramStart"/>
      <w:r>
        <w:t xml:space="preserve"> :</w:t>
      </w:r>
      <w:proofErr w:type="gramEnd"/>
      <w:r>
        <w:t xml:space="preserve"> ил. - Библиогр. в конце ст.. - ISBN 978-5-00162-714-2</w:t>
      </w:r>
      <w:proofErr w:type="gramStart"/>
      <w:r>
        <w:t xml:space="preserve"> :</w:t>
      </w:r>
      <w:proofErr w:type="gramEnd"/>
      <w:r>
        <w:t xml:space="preserve"> 100,00</w:t>
      </w:r>
    </w:p>
    <w:p w:rsidR="00C413A4" w:rsidRDefault="00C413A4" w:rsidP="00C413A4">
      <w:r>
        <w:t xml:space="preserve">    Оглавление: </w:t>
      </w:r>
      <w:hyperlink r:id="rId20" w:history="1">
        <w:r w:rsidR="002C1A0C" w:rsidRPr="00E95983">
          <w:rPr>
            <w:rStyle w:val="a8"/>
          </w:rPr>
          <w:t>http://kitap.tatar.ru/ogl/nlrt/nbrt_obr_2680243.pdf</w:t>
        </w:r>
      </w:hyperlink>
    </w:p>
    <w:p w:rsidR="002C1A0C" w:rsidRDefault="002C1A0C" w:rsidP="00C413A4"/>
    <w:p w:rsidR="00C413A4" w:rsidRDefault="00C413A4" w:rsidP="00C413A4"/>
    <w:p w:rsidR="00C413A4" w:rsidRDefault="00C413A4" w:rsidP="00C413A4">
      <w:r>
        <w:t>27. 37.24;   Г20</w:t>
      </w:r>
    </w:p>
    <w:p w:rsidR="00C413A4" w:rsidRDefault="00C413A4" w:rsidP="00C413A4">
      <w:r>
        <w:t xml:space="preserve">    1883576-Л - кх; 1883577-Л - кх; 1883578-Л - кх</w:t>
      </w:r>
    </w:p>
    <w:p w:rsidR="00B755CA" w:rsidRDefault="00C413A4" w:rsidP="00C413A4">
      <w:r>
        <w:t xml:space="preserve">    История домов моды</w:t>
      </w:r>
      <w:proofErr w:type="gramStart"/>
      <w:r>
        <w:t xml:space="preserve"> :</w:t>
      </w:r>
      <w:proofErr w:type="gramEnd"/>
      <w:r>
        <w:t xml:space="preserve"> учебное пособие / Г. А. Гарифуллина, В. В. Хамматова;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Издательство КНИТУ, 2022. - 144 с. : ил</w:t>
      </w:r>
      <w:proofErr w:type="gramStart"/>
      <w:r>
        <w:t xml:space="preserve">., </w:t>
      </w:r>
      <w:proofErr w:type="gramEnd"/>
      <w:r>
        <w:t>фотоил., портр. - Библиогр.: с. 121-122. - ISBN 978-5-7882-3233-1</w:t>
      </w:r>
      <w:proofErr w:type="gramStart"/>
      <w:r>
        <w:t xml:space="preserve"> :</w:t>
      </w:r>
      <w:proofErr w:type="gramEnd"/>
      <w:r>
        <w:t xml:space="preserve"> 50,00</w:t>
      </w:r>
    </w:p>
    <w:p w:rsidR="00B755CA" w:rsidRDefault="00B755CA" w:rsidP="00C413A4">
      <w:r>
        <w:t xml:space="preserve">    Оглавление: </w:t>
      </w:r>
      <w:hyperlink r:id="rId21" w:history="1">
        <w:r w:rsidR="002C1A0C" w:rsidRPr="00E95983">
          <w:rPr>
            <w:rStyle w:val="a8"/>
          </w:rPr>
          <w:t>http://kitap.tatar.ru/ogl/nlrt/nbrt_obr_2685602.pdf</w:t>
        </w:r>
      </w:hyperlink>
    </w:p>
    <w:p w:rsidR="002C1A0C" w:rsidRDefault="002C1A0C" w:rsidP="00C413A4"/>
    <w:p w:rsidR="00B755CA" w:rsidRDefault="00B755CA" w:rsidP="00C413A4"/>
    <w:p w:rsidR="00B755CA" w:rsidRDefault="00B755CA" w:rsidP="00B755CA">
      <w:r>
        <w:t>28. 37.24;   К56</w:t>
      </w:r>
    </w:p>
    <w:p w:rsidR="00B755CA" w:rsidRDefault="00B755CA" w:rsidP="00B755CA">
      <w:r>
        <w:t xml:space="preserve">    1882643-Л - кх; 1882644-Л - кх; 1882645-Л - кх</w:t>
      </w:r>
    </w:p>
    <w:p w:rsidR="00B755CA" w:rsidRDefault="00B755CA" w:rsidP="00B755CA">
      <w:r>
        <w:t xml:space="preserve">    Объемное моделирование одежды</w:t>
      </w:r>
      <w:proofErr w:type="gramStart"/>
      <w:r>
        <w:t xml:space="preserve"> :</w:t>
      </w:r>
      <w:proofErr w:type="gramEnd"/>
      <w:r>
        <w:t xml:space="preserve"> учебное пособие / Ю. А. Коваленко, Л. Р. Фатхуллина, Г. И. Гарипова;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Школа, 2022. - 84 с.</w:t>
      </w:r>
      <w:proofErr w:type="gramStart"/>
      <w:r>
        <w:t xml:space="preserve"> :</w:t>
      </w:r>
      <w:proofErr w:type="gramEnd"/>
      <w:r>
        <w:t xml:space="preserve"> ил. - Библиогр.: с. 84. - ISBN 978-5-00162-672-5</w:t>
      </w:r>
      <w:proofErr w:type="gramStart"/>
      <w:r>
        <w:t xml:space="preserve"> :</w:t>
      </w:r>
      <w:proofErr w:type="gramEnd"/>
      <w:r>
        <w:t xml:space="preserve"> 100,00</w:t>
      </w:r>
    </w:p>
    <w:p w:rsidR="00B755CA" w:rsidRDefault="00B755CA" w:rsidP="00B755CA">
      <w:r>
        <w:t xml:space="preserve">    Оглавление: </w:t>
      </w:r>
      <w:hyperlink r:id="rId22" w:history="1">
        <w:r w:rsidR="002C1A0C" w:rsidRPr="00E95983">
          <w:rPr>
            <w:rStyle w:val="a8"/>
          </w:rPr>
          <w:t>http://kitap.tatar.ru/ogl/nlrt/nbrt_obr_2679832.pdf</w:t>
        </w:r>
      </w:hyperlink>
    </w:p>
    <w:p w:rsidR="002C1A0C" w:rsidRDefault="002C1A0C" w:rsidP="00B755CA"/>
    <w:p w:rsidR="00B755CA" w:rsidRDefault="00B755CA" w:rsidP="00B755CA"/>
    <w:p w:rsidR="00B755CA" w:rsidRDefault="00B755CA" w:rsidP="00B755CA">
      <w:r>
        <w:t>29. 37.24;   К56</w:t>
      </w:r>
    </w:p>
    <w:p w:rsidR="00B755CA" w:rsidRDefault="00B755CA" w:rsidP="00B755CA">
      <w:r>
        <w:t xml:space="preserve">    1882670-Л - кх; 1882671-Л - кх; 1882672-Л - кх</w:t>
      </w:r>
    </w:p>
    <w:p w:rsidR="00B755CA" w:rsidRDefault="00B755CA" w:rsidP="00B755CA">
      <w:r>
        <w:t xml:space="preserve">    Промышленное проектирование женской плечевой одежды</w:t>
      </w:r>
      <w:proofErr w:type="gramStart"/>
      <w:r>
        <w:t xml:space="preserve"> :</w:t>
      </w:r>
      <w:proofErr w:type="gramEnd"/>
      <w:r>
        <w:t xml:space="preserve"> учебное пособие / Ю. А. Коваленко, Г. И. Гарипова, Л. Р. Фатхуллина;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Школа, 2022. - 125 с.</w:t>
      </w:r>
      <w:proofErr w:type="gramStart"/>
      <w:r>
        <w:t xml:space="preserve"> :</w:t>
      </w:r>
      <w:proofErr w:type="gramEnd"/>
      <w:r>
        <w:t xml:space="preserve"> ил. - Библиогр.: с. 115. - ISBN 978-5-00162-672-5</w:t>
      </w:r>
      <w:proofErr w:type="gramStart"/>
      <w:r>
        <w:t xml:space="preserve"> :</w:t>
      </w:r>
      <w:proofErr w:type="gramEnd"/>
      <w:r>
        <w:t xml:space="preserve"> 100,00</w:t>
      </w:r>
    </w:p>
    <w:p w:rsidR="00B755CA" w:rsidRDefault="00B755CA" w:rsidP="00B755CA">
      <w:r>
        <w:t xml:space="preserve">    Оглавление: </w:t>
      </w:r>
      <w:hyperlink r:id="rId23" w:history="1">
        <w:r w:rsidR="002C1A0C" w:rsidRPr="00E95983">
          <w:rPr>
            <w:rStyle w:val="a8"/>
          </w:rPr>
          <w:t>http://kitap.tatar.ru/ogl/nlrt/nbrt_obr_2679892.pdf</w:t>
        </w:r>
      </w:hyperlink>
    </w:p>
    <w:p w:rsidR="002C1A0C" w:rsidRDefault="002C1A0C" w:rsidP="00B755CA"/>
    <w:p w:rsidR="00B755CA" w:rsidRDefault="00B755CA" w:rsidP="00B755CA"/>
    <w:p w:rsidR="00B755CA" w:rsidRDefault="00B755CA" w:rsidP="00B755CA">
      <w:r>
        <w:t>30. 32.97;   К89</w:t>
      </w:r>
    </w:p>
    <w:p w:rsidR="00B755CA" w:rsidRDefault="00B755CA" w:rsidP="00B755CA">
      <w:r>
        <w:t xml:space="preserve">    1883681-Л - кх; 1883682-Л - кх; 1883683-Л - кх</w:t>
      </w:r>
    </w:p>
    <w:p w:rsidR="00B755CA" w:rsidRDefault="00B755CA" w:rsidP="00B755CA">
      <w:r>
        <w:t xml:space="preserve">    Кузнецов, Максим Геннадьевич</w:t>
      </w:r>
    </w:p>
    <w:p w:rsidR="00B755CA" w:rsidRDefault="00B755CA" w:rsidP="00B755CA">
      <w:r>
        <w:lastRenderedPageBreak/>
        <w:t>Обработка информации в редакторе MICROSOFT WORD</w:t>
      </w:r>
      <w:proofErr w:type="gramStart"/>
      <w:r>
        <w:t xml:space="preserve"> :</w:t>
      </w:r>
      <w:proofErr w:type="gramEnd"/>
      <w:r>
        <w:t xml:space="preserve"> практикум / М. Г. Кузнецов, В. В. Харьков, Г. Х. Гумерова;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Издательство КНИТУ, 2022. - 123 с.</w:t>
      </w:r>
      <w:proofErr w:type="gramStart"/>
      <w:r>
        <w:t xml:space="preserve"> :</w:t>
      </w:r>
      <w:proofErr w:type="gramEnd"/>
      <w:r>
        <w:t xml:space="preserve"> ил.. - ISBN 978-5-7882-3236-2 : 50,00</w:t>
      </w:r>
    </w:p>
    <w:p w:rsidR="00B755CA" w:rsidRDefault="00B755CA" w:rsidP="00B755CA">
      <w:r>
        <w:t xml:space="preserve">    Оглавление: </w:t>
      </w:r>
      <w:hyperlink r:id="rId24" w:history="1">
        <w:r w:rsidR="002C1A0C" w:rsidRPr="00E95983">
          <w:rPr>
            <w:rStyle w:val="a8"/>
          </w:rPr>
          <w:t>http://kitap.tatar.ru/ogl/nlrt/nbrt_obr_2686052.pdf</w:t>
        </w:r>
      </w:hyperlink>
    </w:p>
    <w:p w:rsidR="002C1A0C" w:rsidRDefault="002C1A0C" w:rsidP="00B755CA"/>
    <w:p w:rsidR="00B755CA" w:rsidRDefault="00B755CA" w:rsidP="00B755CA"/>
    <w:p w:rsidR="00B755CA" w:rsidRDefault="00B755CA" w:rsidP="00B755CA">
      <w:r>
        <w:t>31.</w:t>
      </w:r>
      <w:proofErr w:type="gramStart"/>
      <w:r>
        <w:t xml:space="preserve"> ;</w:t>
      </w:r>
      <w:proofErr w:type="gramEnd"/>
      <w:r>
        <w:t xml:space="preserve">   </w:t>
      </w:r>
    </w:p>
    <w:p w:rsidR="00B755CA" w:rsidRDefault="00B755CA" w:rsidP="00B755CA">
      <w:r>
        <w:t xml:space="preserve">    </w:t>
      </w:r>
    </w:p>
    <w:p w:rsidR="00B755CA" w:rsidRDefault="00B755CA" w:rsidP="00B755CA">
      <w:r>
        <w:t xml:space="preserve">    Куприянов, Валерий Николаевич</w:t>
      </w:r>
    </w:p>
    <w:p w:rsidR="00B755CA" w:rsidRDefault="00B755CA" w:rsidP="00B755CA">
      <w:r>
        <w:t>Архитектурная физика</w:t>
      </w:r>
      <w:proofErr w:type="gramStart"/>
      <w:r>
        <w:t xml:space="preserve"> :</w:t>
      </w:r>
      <w:proofErr w:type="gramEnd"/>
      <w:r>
        <w:t xml:space="preserve"> учебное пособие : в 2 частях / В. Н. Куприянов, А. С. Петров, А. И. Иванцов; Министерство науки и высшего образования Российской Федерации, Казанский государственный архитектурно-строительный университет. - Казань, 2022. - ISBN 978-5-7829-0596-5</w:t>
      </w:r>
    </w:p>
    <w:p w:rsidR="00B755CA" w:rsidRDefault="00B755CA" w:rsidP="00B755CA"/>
    <w:p w:rsidR="00B755CA" w:rsidRDefault="00B755CA" w:rsidP="00B755CA">
      <w:r>
        <w:t>32. 35.71;   К93</w:t>
      </w:r>
    </w:p>
    <w:p w:rsidR="00B755CA" w:rsidRDefault="00B755CA" w:rsidP="00B755CA">
      <w:r>
        <w:t xml:space="preserve">    1882700-Л - кх; 1882701-Л - кх; 1882702-Л - кх</w:t>
      </w:r>
    </w:p>
    <w:p w:rsidR="00B755CA" w:rsidRDefault="00B755CA" w:rsidP="00B755CA">
      <w:r>
        <w:t xml:space="preserve">    Основные принципы создания твердотельных моделей изделий в программе SOLID EDGE</w:t>
      </w:r>
      <w:proofErr w:type="gramStart"/>
      <w:r>
        <w:t xml:space="preserve"> :</w:t>
      </w:r>
      <w:proofErr w:type="gramEnd"/>
      <w:r>
        <w:t xml:space="preserve"> учебное пособие / В. В. Курносов, С. С. Ахтямова;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Школа, 2022. - 232 с.</w:t>
      </w:r>
      <w:proofErr w:type="gramStart"/>
      <w:r>
        <w:t xml:space="preserve"> :</w:t>
      </w:r>
      <w:proofErr w:type="gramEnd"/>
      <w:r>
        <w:t xml:space="preserve"> ил. - Библиогр.: с. 232. - ISBN 978-5-00162-631-2</w:t>
      </w:r>
      <w:proofErr w:type="gramStart"/>
      <w:r>
        <w:t xml:space="preserve"> :</w:t>
      </w:r>
      <w:proofErr w:type="gramEnd"/>
      <w:r>
        <w:t xml:space="preserve"> 130,00</w:t>
      </w:r>
    </w:p>
    <w:p w:rsidR="00B755CA" w:rsidRDefault="00B755CA" w:rsidP="00B755CA">
      <w:r>
        <w:t xml:space="preserve">    Оглавление: </w:t>
      </w:r>
      <w:hyperlink r:id="rId25" w:history="1">
        <w:r w:rsidR="002C1A0C" w:rsidRPr="00E95983">
          <w:rPr>
            <w:rStyle w:val="a8"/>
          </w:rPr>
          <w:t>http://kitap.tatar.ru/ogl/nlrt/nbrt_obr_2680066.pdf</w:t>
        </w:r>
      </w:hyperlink>
    </w:p>
    <w:p w:rsidR="002C1A0C" w:rsidRDefault="002C1A0C" w:rsidP="00B755CA"/>
    <w:p w:rsidR="00B755CA" w:rsidRDefault="00B755CA" w:rsidP="00B755CA"/>
    <w:p w:rsidR="00B755CA" w:rsidRDefault="00B755CA" w:rsidP="00B755CA">
      <w:r>
        <w:t>33. 35.76;   С14</w:t>
      </w:r>
    </w:p>
    <w:p w:rsidR="00B755CA" w:rsidRDefault="00B755CA" w:rsidP="00B755CA">
      <w:r>
        <w:t xml:space="preserve">    1882469-Л - кх; 1882470-Л - кх; 1882471-Л - кх</w:t>
      </w:r>
    </w:p>
    <w:p w:rsidR="00B755CA" w:rsidRDefault="00B755CA" w:rsidP="00B755CA">
      <w:r>
        <w:t xml:space="preserve">    Садртдинов, Алмаз Ринатович</w:t>
      </w:r>
    </w:p>
    <w:p w:rsidR="00B755CA" w:rsidRDefault="00B755CA" w:rsidP="00B755CA">
      <w:r>
        <w:t>Термохимические технологии получения продуктов из древесной биомассы</w:t>
      </w:r>
      <w:proofErr w:type="gramStart"/>
      <w:r>
        <w:t xml:space="preserve"> :</w:t>
      </w:r>
      <w:proofErr w:type="gramEnd"/>
      <w:r>
        <w:t xml:space="preserve"> монография / А. Р. Садртдинов;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Школа, 2022. - 117 с.</w:t>
      </w:r>
      <w:proofErr w:type="gramStart"/>
      <w:r>
        <w:t xml:space="preserve"> :</w:t>
      </w:r>
      <w:proofErr w:type="gramEnd"/>
      <w:r>
        <w:t xml:space="preserve"> ил. - Библиогр.: с. 113-117. - Авт. указан на обороте тит. л.. - ISBN 978-5-00162-744-9</w:t>
      </w:r>
      <w:proofErr w:type="gramStart"/>
      <w:r>
        <w:t xml:space="preserve"> :</w:t>
      </w:r>
      <w:proofErr w:type="gramEnd"/>
      <w:r>
        <w:t xml:space="preserve"> 150,00</w:t>
      </w:r>
    </w:p>
    <w:p w:rsidR="00B755CA" w:rsidRDefault="00B755CA" w:rsidP="00B755CA">
      <w:r>
        <w:t xml:space="preserve">    Оглавление: </w:t>
      </w:r>
      <w:hyperlink r:id="rId26" w:history="1">
        <w:r w:rsidR="002C1A0C" w:rsidRPr="00E95983">
          <w:rPr>
            <w:rStyle w:val="a8"/>
          </w:rPr>
          <w:t>http://kitap.tatar.ru/ogl/nlrt/nbrt_obr_2680263.pdf</w:t>
        </w:r>
      </w:hyperlink>
    </w:p>
    <w:p w:rsidR="002C1A0C" w:rsidRDefault="002C1A0C" w:rsidP="00B755CA"/>
    <w:p w:rsidR="00B755CA" w:rsidRDefault="00B755CA" w:rsidP="00B755CA"/>
    <w:p w:rsidR="001934FB" w:rsidRDefault="001934FB" w:rsidP="00B755CA"/>
    <w:p w:rsidR="001934FB" w:rsidRDefault="001934FB" w:rsidP="001934FB">
      <w:pPr>
        <w:pStyle w:val="1"/>
      </w:pPr>
      <w:bookmarkStart w:id="5" w:name="_Toc133479776"/>
      <w:r>
        <w:t>Общественные науки в целом. (ББК 60)</w:t>
      </w:r>
      <w:bookmarkEnd w:id="5"/>
    </w:p>
    <w:p w:rsidR="001934FB" w:rsidRDefault="001934FB" w:rsidP="001934FB">
      <w:pPr>
        <w:pStyle w:val="1"/>
      </w:pPr>
    </w:p>
    <w:p w:rsidR="001934FB" w:rsidRDefault="001934FB" w:rsidP="001934FB">
      <w:r>
        <w:t>34. 60.55;   С17</w:t>
      </w:r>
    </w:p>
    <w:p w:rsidR="001934FB" w:rsidRDefault="001934FB" w:rsidP="001934FB">
      <w:r>
        <w:t xml:space="preserve">    1883594-Л - кх; 1883595-Л - кх; 1883596-Л - кх</w:t>
      </w:r>
    </w:p>
    <w:p w:rsidR="001934FB" w:rsidRDefault="001934FB" w:rsidP="001934FB">
      <w:r>
        <w:t xml:space="preserve">    Самоорганизация и командная работа</w:t>
      </w:r>
      <w:proofErr w:type="gramStart"/>
      <w:r>
        <w:t xml:space="preserve"> :</w:t>
      </w:r>
      <w:proofErr w:type="gramEnd"/>
      <w:r>
        <w:t xml:space="preserve"> практикум / О. В. Анучина [и др.];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</w:t>
      </w:r>
      <w:r>
        <w:lastRenderedPageBreak/>
        <w:t>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Издательство КНИТУ, 2022. - 86 с.. - ISBN 978-5-7882-3279-9</w:t>
      </w:r>
      <w:proofErr w:type="gramStart"/>
      <w:r>
        <w:t xml:space="preserve"> :</w:t>
      </w:r>
      <w:proofErr w:type="gramEnd"/>
      <w:r>
        <w:t xml:space="preserve"> 55,00</w:t>
      </w:r>
    </w:p>
    <w:p w:rsidR="001934FB" w:rsidRDefault="001934FB" w:rsidP="001934FB">
      <w:r>
        <w:t xml:space="preserve">    Оглавление: </w:t>
      </w:r>
      <w:hyperlink r:id="rId27" w:history="1">
        <w:r w:rsidR="002C1A0C" w:rsidRPr="00E95983">
          <w:rPr>
            <w:rStyle w:val="a8"/>
          </w:rPr>
          <w:t>http://kitap.tatar.ru/ogl/nlrt/nbrt_obr_2685620.pdf</w:t>
        </w:r>
      </w:hyperlink>
    </w:p>
    <w:p w:rsidR="002C1A0C" w:rsidRDefault="002C1A0C" w:rsidP="001934FB"/>
    <w:p w:rsidR="001934FB" w:rsidRDefault="001934FB" w:rsidP="001934FB"/>
    <w:p w:rsidR="001934FB" w:rsidRDefault="001934FB" w:rsidP="001934FB">
      <w:r>
        <w:t>35. 60.52;   Т81</w:t>
      </w:r>
    </w:p>
    <w:p w:rsidR="001934FB" w:rsidRDefault="001934FB" w:rsidP="001934FB">
      <w:r>
        <w:t xml:space="preserve">    1883582-Л - кх; 1883583-Л - кх; 1883584-Л - кх</w:t>
      </w:r>
    </w:p>
    <w:p w:rsidR="001934FB" w:rsidRDefault="001934FB" w:rsidP="001934FB">
      <w:r>
        <w:t xml:space="preserve">    Тузиков, Андрей Римович</w:t>
      </w:r>
    </w:p>
    <w:p w:rsidR="001934FB" w:rsidRDefault="001934FB" w:rsidP="001934FB">
      <w:r>
        <w:t>Гражданское общество и форматы его проявления сквозь призму социологии</w:t>
      </w:r>
      <w:proofErr w:type="gramStart"/>
      <w:r>
        <w:t xml:space="preserve"> :</w:t>
      </w:r>
      <w:proofErr w:type="gramEnd"/>
      <w:r>
        <w:t xml:space="preserve"> учебное пособие / А. Р. Тузиков, Р. И. Зинурова;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Издательство КНИТУ, 2022. - 93, [1] с.</w:t>
      </w:r>
      <w:proofErr w:type="gramStart"/>
      <w:r>
        <w:t xml:space="preserve"> :</w:t>
      </w:r>
      <w:proofErr w:type="gramEnd"/>
      <w:r>
        <w:t xml:space="preserve"> ил. - Библиогр.: с. 86-92. - ISBN 978-5-7882-3216-4</w:t>
      </w:r>
      <w:proofErr w:type="gramStart"/>
      <w:r>
        <w:t xml:space="preserve"> :</w:t>
      </w:r>
      <w:proofErr w:type="gramEnd"/>
      <w:r>
        <w:t xml:space="preserve"> 50,00</w:t>
      </w:r>
    </w:p>
    <w:p w:rsidR="001934FB" w:rsidRDefault="001934FB" w:rsidP="001934FB">
      <w:r>
        <w:t xml:space="preserve">    Оглавление: </w:t>
      </w:r>
      <w:hyperlink r:id="rId28" w:history="1">
        <w:r w:rsidR="002C1A0C" w:rsidRPr="00E95983">
          <w:rPr>
            <w:rStyle w:val="a8"/>
          </w:rPr>
          <w:t>http://kitap.tatar.ru/ogl/nlrt/nbrt_obr_2685608.pdf</w:t>
        </w:r>
      </w:hyperlink>
    </w:p>
    <w:p w:rsidR="002C1A0C" w:rsidRDefault="002C1A0C" w:rsidP="001934FB"/>
    <w:p w:rsidR="001934FB" w:rsidRDefault="001934FB" w:rsidP="001934FB"/>
    <w:p w:rsidR="001934FB" w:rsidRDefault="001934FB" w:rsidP="001934FB">
      <w:r>
        <w:t>36. К  60.52;   Т81</w:t>
      </w:r>
    </w:p>
    <w:p w:rsidR="001934FB" w:rsidRDefault="001934FB" w:rsidP="001934FB">
      <w:r>
        <w:t xml:space="preserve">    1883585-Л - нк; 1883586-Л - нк; 1883587-Л - нк</w:t>
      </w:r>
    </w:p>
    <w:p w:rsidR="001934FB" w:rsidRDefault="001934FB" w:rsidP="001934FB">
      <w:r>
        <w:t xml:space="preserve">    Тузиков, Андрей Римович</w:t>
      </w:r>
    </w:p>
    <w:p w:rsidR="001934FB" w:rsidRDefault="001934FB" w:rsidP="001934FB">
      <w:r>
        <w:t>Социальная активность населения Республики Татарстан: мир мнений</w:t>
      </w:r>
      <w:proofErr w:type="gramStart"/>
      <w:r>
        <w:t xml:space="preserve"> :</w:t>
      </w:r>
      <w:proofErr w:type="gramEnd"/>
      <w:r>
        <w:t xml:space="preserve"> учебное пособие / А. Р. Тузиков, Р. И. Зинурова;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Издательство КНИТУ, 2022. - 93, [1] с.</w:t>
      </w:r>
      <w:proofErr w:type="gramStart"/>
      <w:r>
        <w:t xml:space="preserve"> :</w:t>
      </w:r>
      <w:proofErr w:type="gramEnd"/>
      <w:r>
        <w:t xml:space="preserve"> ил. - Библиогр.: с. 87-92. - ISBN 978-5-7882-3215-7</w:t>
      </w:r>
      <w:proofErr w:type="gramStart"/>
      <w:r>
        <w:t xml:space="preserve"> :</w:t>
      </w:r>
      <w:proofErr w:type="gramEnd"/>
      <w:r>
        <w:t xml:space="preserve"> 50,00</w:t>
      </w:r>
    </w:p>
    <w:p w:rsidR="001934FB" w:rsidRDefault="001934FB" w:rsidP="001934FB">
      <w:r>
        <w:t xml:space="preserve">    Оглавление: </w:t>
      </w:r>
      <w:hyperlink r:id="rId29" w:history="1">
        <w:r w:rsidR="002C1A0C" w:rsidRPr="00E95983">
          <w:rPr>
            <w:rStyle w:val="a8"/>
          </w:rPr>
          <w:t>http://kitap.tatar.ru/ogl/nlrt/nbrt_obr_2685611.pdf</w:t>
        </w:r>
      </w:hyperlink>
    </w:p>
    <w:p w:rsidR="002C1A0C" w:rsidRDefault="002C1A0C" w:rsidP="001934FB"/>
    <w:p w:rsidR="001934FB" w:rsidRDefault="001934FB" w:rsidP="001934FB"/>
    <w:p w:rsidR="001934FB" w:rsidRDefault="001934FB" w:rsidP="001934FB">
      <w:r>
        <w:t>37. К  60.54;   Т81</w:t>
      </w:r>
    </w:p>
    <w:p w:rsidR="001934FB" w:rsidRDefault="001934FB" w:rsidP="001934FB">
      <w:r>
        <w:t xml:space="preserve">    1883615-Л - нк; 1883616-Л - нк; 1883617-Л - нк</w:t>
      </w:r>
    </w:p>
    <w:p w:rsidR="001934FB" w:rsidRDefault="001934FB" w:rsidP="001934FB">
      <w:r>
        <w:t xml:space="preserve">    Тузиков, Андрей Римович</w:t>
      </w:r>
    </w:p>
    <w:p w:rsidR="001934FB" w:rsidRDefault="001934FB" w:rsidP="001934FB">
      <w:r>
        <w:t>Социология миграции молодежи Республики Татарстан</w:t>
      </w:r>
      <w:proofErr w:type="gramStart"/>
      <w:r>
        <w:t xml:space="preserve"> :</w:t>
      </w:r>
      <w:proofErr w:type="gramEnd"/>
      <w:r>
        <w:t xml:space="preserve"> учебное пособие / А. Р. Тузиков, Р. И. Зинурова;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Издательство КНИТУ, 2022. - 97, [1] с.</w:t>
      </w:r>
      <w:proofErr w:type="gramStart"/>
      <w:r>
        <w:t xml:space="preserve"> :</w:t>
      </w:r>
      <w:proofErr w:type="gramEnd"/>
      <w:r>
        <w:t xml:space="preserve"> табл. - Библиогр.: с. 78-81. - ISBN 978-5-7882-3217-1</w:t>
      </w:r>
      <w:proofErr w:type="gramStart"/>
      <w:r>
        <w:t xml:space="preserve"> :</w:t>
      </w:r>
      <w:proofErr w:type="gramEnd"/>
      <w:r>
        <w:t xml:space="preserve"> 50,00</w:t>
      </w:r>
    </w:p>
    <w:p w:rsidR="001934FB" w:rsidRDefault="001934FB" w:rsidP="001934FB">
      <w:r>
        <w:t xml:space="preserve">    Оглавление: </w:t>
      </w:r>
      <w:hyperlink r:id="rId30" w:history="1">
        <w:r w:rsidR="002C1A0C" w:rsidRPr="00E95983">
          <w:rPr>
            <w:rStyle w:val="a8"/>
          </w:rPr>
          <w:t>http://kitap.tatar.ru/ogl/nlrt/nbrt_obr_2685730.pdf</w:t>
        </w:r>
      </w:hyperlink>
    </w:p>
    <w:p w:rsidR="002C1A0C" w:rsidRDefault="002C1A0C" w:rsidP="001934FB"/>
    <w:p w:rsidR="001934FB" w:rsidRDefault="001934FB" w:rsidP="001934FB"/>
    <w:p w:rsidR="007E6043" w:rsidRDefault="007E6043" w:rsidP="001934FB"/>
    <w:p w:rsidR="007E6043" w:rsidRDefault="007E6043" w:rsidP="007E6043">
      <w:pPr>
        <w:pStyle w:val="1"/>
      </w:pPr>
      <w:bookmarkStart w:id="6" w:name="_Toc133479777"/>
      <w:r>
        <w:t>История. Исторические науки. (ББК 63)</w:t>
      </w:r>
      <w:bookmarkEnd w:id="6"/>
    </w:p>
    <w:p w:rsidR="007E6043" w:rsidRDefault="007E6043" w:rsidP="007E6043">
      <w:pPr>
        <w:pStyle w:val="1"/>
      </w:pPr>
    </w:p>
    <w:p w:rsidR="007E6043" w:rsidRDefault="007E6043" w:rsidP="007E6043">
      <w:r>
        <w:t>38. 63;   B47</w:t>
      </w:r>
    </w:p>
    <w:p w:rsidR="007E6043" w:rsidRDefault="007E6043" w:rsidP="007E6043">
      <w:r>
        <w:t xml:space="preserve">    4457 - ио</w:t>
      </w:r>
    </w:p>
    <w:p w:rsidR="007E6043" w:rsidRDefault="007E6043" w:rsidP="007E6043">
      <w:pPr>
        <w:rPr>
          <w:lang w:val="en-US"/>
        </w:rPr>
      </w:pPr>
      <w:r w:rsidRPr="007E6043">
        <w:rPr>
          <w:lang w:val="en-US"/>
        </w:rPr>
        <w:t xml:space="preserve">    </w:t>
      </w:r>
      <w:proofErr w:type="gramStart"/>
      <w:r w:rsidRPr="007E6043">
        <w:rPr>
          <w:lang w:val="en-US"/>
        </w:rPr>
        <w:t>Berlin :</w:t>
      </w:r>
      <w:proofErr w:type="gramEnd"/>
      <w:r w:rsidRPr="007E6043">
        <w:rPr>
          <w:lang w:val="en-US"/>
        </w:rPr>
        <w:t xml:space="preserve"> Typen und Bilder. - </w:t>
      </w:r>
      <w:proofErr w:type="gramStart"/>
      <w:r w:rsidRPr="007E6043">
        <w:rPr>
          <w:lang w:val="en-US"/>
        </w:rPr>
        <w:t>Berlin :</w:t>
      </w:r>
      <w:proofErr w:type="gramEnd"/>
      <w:r w:rsidRPr="007E6043">
        <w:rPr>
          <w:lang w:val="en-US"/>
        </w:rPr>
        <w:t xml:space="preserve"> S. Fischer, </w:t>
      </w:r>
      <w:r>
        <w:t>Б</w:t>
      </w:r>
      <w:r w:rsidRPr="007E6043">
        <w:rPr>
          <w:lang w:val="en-US"/>
        </w:rPr>
        <w:t xml:space="preserve">. </w:t>
      </w:r>
      <w:r>
        <w:t>г</w:t>
      </w:r>
      <w:r w:rsidRPr="007E6043">
        <w:rPr>
          <w:lang w:val="en-US"/>
        </w:rPr>
        <w:t xml:space="preserve">. - 110 S. : Ill. - </w:t>
      </w:r>
      <w:r>
        <w:t>на</w:t>
      </w:r>
      <w:r w:rsidRPr="007E6043">
        <w:rPr>
          <w:lang w:val="en-US"/>
        </w:rPr>
        <w:t xml:space="preserve"> </w:t>
      </w:r>
      <w:r>
        <w:t>нем</w:t>
      </w:r>
      <w:r w:rsidRPr="007E6043">
        <w:rPr>
          <w:lang w:val="en-US"/>
        </w:rPr>
        <w:t xml:space="preserve">. </w:t>
      </w:r>
      <w:r>
        <w:t>яз</w:t>
      </w:r>
      <w:proofErr w:type="gramStart"/>
      <w:r w:rsidRPr="007E6043">
        <w:rPr>
          <w:lang w:val="en-US"/>
        </w:rPr>
        <w:t xml:space="preserve">. : </w:t>
      </w:r>
      <w:proofErr w:type="gramEnd"/>
      <w:r w:rsidRPr="007E6043">
        <w:rPr>
          <w:lang w:val="en-US"/>
        </w:rPr>
        <w:t>0,00</w:t>
      </w:r>
    </w:p>
    <w:p w:rsidR="007E6043" w:rsidRDefault="007E6043" w:rsidP="007E6043">
      <w:pPr>
        <w:rPr>
          <w:lang w:val="en-US"/>
        </w:rPr>
      </w:pPr>
    </w:p>
    <w:p w:rsidR="007E6043" w:rsidRDefault="007E6043" w:rsidP="007E6043">
      <w:pPr>
        <w:rPr>
          <w:lang w:val="en-US"/>
        </w:rPr>
      </w:pPr>
      <w:r>
        <w:rPr>
          <w:lang w:val="en-US"/>
        </w:rPr>
        <w:t>39. 63.3(2Рос);   L54</w:t>
      </w:r>
    </w:p>
    <w:p w:rsidR="007E6043" w:rsidRDefault="007E6043" w:rsidP="007E6043">
      <w:pPr>
        <w:rPr>
          <w:lang w:val="en-US"/>
        </w:rPr>
      </w:pPr>
      <w:r>
        <w:rPr>
          <w:lang w:val="en-US"/>
        </w:rPr>
        <w:lastRenderedPageBreak/>
        <w:t xml:space="preserve">    4580 - </w:t>
      </w:r>
      <w:proofErr w:type="gramStart"/>
      <w:r>
        <w:rPr>
          <w:lang w:val="en-US"/>
        </w:rPr>
        <w:t>ио</w:t>
      </w:r>
      <w:proofErr w:type="gramEnd"/>
    </w:p>
    <w:p w:rsidR="007E6043" w:rsidRDefault="007E6043" w:rsidP="007E6043">
      <w:pPr>
        <w:rPr>
          <w:lang w:val="en-US"/>
        </w:rPr>
      </w:pPr>
      <w:r>
        <w:rPr>
          <w:lang w:val="en-US"/>
        </w:rPr>
        <w:t xml:space="preserve">    Lenin W. I. Sämtliche </w:t>
      </w:r>
      <w:proofErr w:type="gramStart"/>
      <w:r>
        <w:rPr>
          <w:lang w:val="en-US"/>
        </w:rPr>
        <w:t>Werke :</w:t>
      </w:r>
      <w:proofErr w:type="gramEnd"/>
      <w:r>
        <w:rPr>
          <w:lang w:val="en-US"/>
        </w:rPr>
        <w:t xml:space="preserve"> Ins Deutsche Übertragen nach der Zweiten Ergänzten und Revidierten Russischen Ausgabe / W. I. Lenin; Einzige vom Marx-Engels-Lenin-Institut in Moskau Autorisierte Ausgabe. - </w:t>
      </w:r>
      <w:proofErr w:type="gramStart"/>
      <w:r>
        <w:rPr>
          <w:lang w:val="en-US"/>
        </w:rPr>
        <w:t>Moskau :</w:t>
      </w:r>
      <w:proofErr w:type="gramEnd"/>
      <w:r>
        <w:rPr>
          <w:lang w:val="en-US"/>
        </w:rPr>
        <w:t xml:space="preserve"> Verlagenossenschaft Ausländischer Arbeiter in der UdSSR, 1933. - </w:t>
      </w:r>
      <w:proofErr w:type="gramStart"/>
      <w:r>
        <w:rPr>
          <w:lang w:val="en-US"/>
        </w:rPr>
        <w:t>на</w:t>
      </w:r>
      <w:proofErr w:type="gramEnd"/>
      <w:r>
        <w:rPr>
          <w:lang w:val="en-US"/>
        </w:rPr>
        <w:t xml:space="preserve"> нем.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 xml:space="preserve">.. - Band </w:t>
      </w:r>
      <w:proofErr w:type="gramStart"/>
      <w:r>
        <w:rPr>
          <w:lang w:val="en-US"/>
        </w:rPr>
        <w:t>XII :</w:t>
      </w:r>
      <w:proofErr w:type="gramEnd"/>
      <w:r>
        <w:rPr>
          <w:lang w:val="en-US"/>
        </w:rPr>
        <w:t xml:space="preserve">  Die Bilanz der Revolution 1905 : für die Revolutionär-Marxistische Ideologie und Taktik : 1907-1908 - 696 S. : 0,00</w:t>
      </w:r>
    </w:p>
    <w:p w:rsidR="007E6043" w:rsidRDefault="007E6043" w:rsidP="007E6043">
      <w:pPr>
        <w:rPr>
          <w:lang w:val="en-US"/>
        </w:rPr>
      </w:pPr>
    </w:p>
    <w:p w:rsidR="007E6043" w:rsidRPr="007E6043" w:rsidRDefault="007E6043" w:rsidP="007E6043">
      <w:r w:rsidRPr="007E6043">
        <w:t>40. К  63.3(2Рос</w:t>
      </w:r>
      <w:proofErr w:type="gramStart"/>
      <w:r w:rsidRPr="007E6043">
        <w:t>.Т</w:t>
      </w:r>
      <w:proofErr w:type="gramEnd"/>
      <w:r w:rsidRPr="007E6043">
        <w:t>ат);   С21</w:t>
      </w:r>
    </w:p>
    <w:p w:rsidR="007E6043" w:rsidRDefault="007E6043" w:rsidP="007E6043">
      <w:r w:rsidRPr="007E6043">
        <w:t xml:space="preserve">    1883513-Л - нк</w:t>
      </w:r>
    </w:p>
    <w:p w:rsidR="007E6043" w:rsidRDefault="007E6043" w:rsidP="007E6043">
      <w:r>
        <w:t xml:space="preserve">    Сафин, Мансур Габдуллович. Край былинный, Мамадышский</w:t>
      </w:r>
      <w:proofErr w:type="gramStart"/>
      <w:r>
        <w:t xml:space="preserve"> :</w:t>
      </w:r>
      <w:proofErr w:type="gramEnd"/>
      <w:r>
        <w:t xml:space="preserve"> краеведческий сборник / Мансур Сафин. - Набережные Челны</w:t>
      </w:r>
      <w:proofErr w:type="gramStart"/>
      <w:r>
        <w:t xml:space="preserve"> :</w:t>
      </w:r>
      <w:proofErr w:type="gramEnd"/>
      <w:r>
        <w:t xml:space="preserve"> Эврика, 2022. - ISBN 978-5-298-02142-5. - Вып. 3</w:t>
      </w:r>
      <w:proofErr w:type="gramStart"/>
      <w:r>
        <w:t xml:space="preserve"> :</w:t>
      </w:r>
      <w:proofErr w:type="gramEnd"/>
      <w:r>
        <w:t xml:space="preserve">  Известные люди Прошлого. - 2022. - 140 с. : ил</w:t>
      </w:r>
      <w:proofErr w:type="gramStart"/>
      <w:r>
        <w:t xml:space="preserve">., </w:t>
      </w:r>
      <w:proofErr w:type="gramEnd"/>
      <w:r>
        <w:t>портр. - Экслибрис автора</w:t>
      </w:r>
      <w:proofErr w:type="gramStart"/>
      <w:r>
        <w:t xml:space="preserve"> :</w:t>
      </w:r>
      <w:proofErr w:type="gramEnd"/>
      <w:r>
        <w:t xml:space="preserve"> 100,00</w:t>
      </w:r>
    </w:p>
    <w:p w:rsidR="007E6043" w:rsidRDefault="007E6043" w:rsidP="007E6043">
      <w:r>
        <w:t xml:space="preserve">    Оглавление: </w:t>
      </w:r>
      <w:hyperlink r:id="rId31" w:history="1">
        <w:r w:rsidR="002C1A0C" w:rsidRPr="00E95983">
          <w:rPr>
            <w:rStyle w:val="a8"/>
          </w:rPr>
          <w:t>http://kitap.tatar.ru/ogl/nlrt/nbrt_obr_2685421.pdf</w:t>
        </w:r>
      </w:hyperlink>
    </w:p>
    <w:p w:rsidR="002C1A0C" w:rsidRDefault="002C1A0C" w:rsidP="007E6043"/>
    <w:p w:rsidR="007E6043" w:rsidRDefault="007E6043" w:rsidP="007E6043"/>
    <w:p w:rsidR="007E6043" w:rsidRDefault="007E6043" w:rsidP="007E6043">
      <w:r>
        <w:t>41. 9;   К78</w:t>
      </w:r>
    </w:p>
    <w:p w:rsidR="007E6043" w:rsidRDefault="007E6043" w:rsidP="007E6043">
      <w:r>
        <w:t xml:space="preserve">    278090-Л - кх</w:t>
      </w:r>
    </w:p>
    <w:p w:rsidR="007E6043" w:rsidRDefault="007E6043" w:rsidP="007E6043">
      <w:r>
        <w:t xml:space="preserve">    Краткая всемирная история</w:t>
      </w:r>
      <w:proofErr w:type="gramStart"/>
      <w:r>
        <w:t xml:space="preserve"> :</w:t>
      </w:r>
      <w:proofErr w:type="gramEnd"/>
      <w:r>
        <w:t xml:space="preserve"> в 2 книгах / А. А. Губер [и др.]; под редакцией А. З. Манфреда. - Москва</w:t>
      </w:r>
      <w:proofErr w:type="gramStart"/>
      <w:r>
        <w:t xml:space="preserve"> :</w:t>
      </w:r>
      <w:proofErr w:type="gramEnd"/>
      <w:r>
        <w:t xml:space="preserve"> Наука, 1966-. - Кн. 2. - 1967. - 511 c. -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мен: с. 494-509 : 2,20</w:t>
      </w:r>
    </w:p>
    <w:p w:rsidR="007E6043" w:rsidRDefault="007E6043" w:rsidP="007E6043"/>
    <w:p w:rsidR="007E6043" w:rsidRDefault="007E6043" w:rsidP="007E6043">
      <w:r>
        <w:t>42. К   63.3(2Рос</w:t>
      </w:r>
      <w:proofErr w:type="gramStart"/>
      <w:r>
        <w:t>.Т</w:t>
      </w:r>
      <w:proofErr w:type="gramEnd"/>
      <w:r>
        <w:t>ат);   С21</w:t>
      </w:r>
    </w:p>
    <w:p w:rsidR="007E6043" w:rsidRDefault="007E6043" w:rsidP="007E6043">
      <w:r>
        <w:t xml:space="preserve">    1883512-Л - нк</w:t>
      </w:r>
    </w:p>
    <w:p w:rsidR="007E6043" w:rsidRDefault="007E6043" w:rsidP="007E6043">
      <w:r>
        <w:t xml:space="preserve">    Сафин, Мансур Габдуллович. Край былинный, Мамадышский</w:t>
      </w:r>
      <w:proofErr w:type="gramStart"/>
      <w:r>
        <w:t xml:space="preserve"> :</w:t>
      </w:r>
      <w:proofErr w:type="gramEnd"/>
      <w:r>
        <w:t xml:space="preserve"> краеведческий сборник / Мансур Сафин. - Набережные Челны</w:t>
      </w:r>
      <w:proofErr w:type="gramStart"/>
      <w:r>
        <w:t xml:space="preserve"> :</w:t>
      </w:r>
      <w:proofErr w:type="gramEnd"/>
      <w:r>
        <w:t xml:space="preserve"> Эврика, 2022. - ISBN 978-5-298-02142-5. - Вып. 2</w:t>
      </w:r>
      <w:proofErr w:type="gramStart"/>
      <w:r>
        <w:t xml:space="preserve"> :</w:t>
      </w:r>
      <w:proofErr w:type="gramEnd"/>
      <w:r>
        <w:t xml:space="preserve">  Малая географическая энциклопедия. - 2022. - 68 с.</w:t>
      </w:r>
      <w:proofErr w:type="gramStart"/>
      <w:r>
        <w:t xml:space="preserve"> :</w:t>
      </w:r>
      <w:proofErr w:type="gramEnd"/>
      <w:r>
        <w:t xml:space="preserve"> ил. - Библиогр.: с. 68. - Экслибрис автора</w:t>
      </w:r>
      <w:proofErr w:type="gramStart"/>
      <w:r>
        <w:t xml:space="preserve"> :</w:t>
      </w:r>
      <w:proofErr w:type="gramEnd"/>
      <w:r>
        <w:t xml:space="preserve"> 100,00</w:t>
      </w:r>
    </w:p>
    <w:p w:rsidR="007E6043" w:rsidRDefault="007E6043" w:rsidP="007E6043"/>
    <w:p w:rsidR="007E6043" w:rsidRDefault="007E6043" w:rsidP="007E6043">
      <w:r>
        <w:t>43. К  63.3(2)622;   М94</w:t>
      </w:r>
    </w:p>
    <w:p w:rsidR="007E6043" w:rsidRDefault="007E6043" w:rsidP="007E6043">
      <w:r>
        <w:t xml:space="preserve">    1880558-Л - нк</w:t>
      </w:r>
    </w:p>
    <w:p w:rsidR="007E6043" w:rsidRDefault="007E6043" w:rsidP="007E6043">
      <w:r>
        <w:t xml:space="preserve">    Мы родом не из детства - из войны</w:t>
      </w:r>
      <w:proofErr w:type="gramStart"/>
      <w:r>
        <w:t xml:space="preserve"> :</w:t>
      </w:r>
      <w:proofErr w:type="gramEnd"/>
      <w:r>
        <w:t xml:space="preserve"> [воспоминания и биографические сведения бывших сотрудников ОАЭ "КЭТЗ"] / ОАО "Казанский электротехнический завод" ; ред. Л. Р. Гареева. - Казань, 2013. - 92 с. : ил</w:t>
      </w:r>
      <w:proofErr w:type="gramStart"/>
      <w:r>
        <w:t xml:space="preserve">., </w:t>
      </w:r>
      <w:proofErr w:type="gramEnd"/>
      <w:r>
        <w:t>фот., портр. - (Проект "Вспоминают дети войны").</w:t>
      </w:r>
      <w:proofErr w:type="gramStart"/>
      <w:r>
        <w:t xml:space="preserve"> :</w:t>
      </w:r>
      <w:proofErr w:type="gramEnd"/>
      <w:r>
        <w:t xml:space="preserve"> 200,00</w:t>
      </w:r>
    </w:p>
    <w:p w:rsidR="007E6043" w:rsidRDefault="007E6043" w:rsidP="007E6043"/>
    <w:p w:rsidR="007E6043" w:rsidRDefault="007E6043" w:rsidP="007E6043">
      <w:r>
        <w:t>44. 63.3(2)622;   Д25</w:t>
      </w:r>
    </w:p>
    <w:p w:rsidR="007E6043" w:rsidRDefault="007E6043" w:rsidP="007E6043">
      <w:r>
        <w:t xml:space="preserve">    1884368-М - нкШ</w:t>
      </w:r>
    </w:p>
    <w:p w:rsidR="007E6043" w:rsidRDefault="007E6043" w:rsidP="007E6043">
      <w:r>
        <w:t xml:space="preserve">    Девятаев, Михаил Петрович</w:t>
      </w:r>
    </w:p>
    <w:p w:rsidR="007E6043" w:rsidRDefault="007E6043" w:rsidP="007E6043">
      <w:r>
        <w:t>Побег из ада</w:t>
      </w:r>
      <w:proofErr w:type="gramStart"/>
      <w:r>
        <w:t xml:space="preserve"> :</w:t>
      </w:r>
      <w:proofErr w:type="gramEnd"/>
      <w:r>
        <w:t xml:space="preserve"> художественно-документальная повесть / Михаил Девятаев. - 2-е изд., доп. - Саранск : Мордовское книжное издательство, 1990. - 284, [2] c.</w:t>
      </w:r>
      <w:proofErr w:type="gramStart"/>
      <w:r>
        <w:t xml:space="preserve"> :</w:t>
      </w:r>
      <w:proofErr w:type="gramEnd"/>
      <w:r>
        <w:t xml:space="preserve"> ил.. - ISBN 5-7595-0313-8 : 1,00</w:t>
      </w:r>
    </w:p>
    <w:p w:rsidR="007E6043" w:rsidRDefault="007E6043" w:rsidP="007E6043">
      <w:r>
        <w:t xml:space="preserve">    Оглавление: </w:t>
      </w:r>
      <w:hyperlink r:id="rId32" w:history="1">
        <w:r w:rsidR="002C1A0C" w:rsidRPr="00E95983">
          <w:rPr>
            <w:rStyle w:val="a8"/>
          </w:rPr>
          <w:t>http://kitap.tatar.ru/ogl/nlrt/nbrt_obr_2453751.pdf</w:t>
        </w:r>
      </w:hyperlink>
    </w:p>
    <w:p w:rsidR="002C1A0C" w:rsidRDefault="002C1A0C" w:rsidP="007E6043"/>
    <w:p w:rsidR="007E6043" w:rsidRDefault="007E6043" w:rsidP="007E6043"/>
    <w:p w:rsidR="007E6043" w:rsidRDefault="007E6043" w:rsidP="007E6043">
      <w:r>
        <w:t>45. Кт  63.3(2);   Е63</w:t>
      </w:r>
    </w:p>
    <w:p w:rsidR="007E6043" w:rsidRDefault="007E6043" w:rsidP="007E6043">
      <w:r>
        <w:t xml:space="preserve">    1883453-Л - нк; 1883454-Л - нк; 1883455-Л - нк</w:t>
      </w:r>
    </w:p>
    <w:p w:rsidR="007E6043" w:rsidRDefault="007E6043" w:rsidP="007E6043">
      <w:r>
        <w:t xml:space="preserve">    Наследие татар</w:t>
      </w:r>
      <w:proofErr w:type="gramStart"/>
      <w:r>
        <w:t xml:space="preserve"> :</w:t>
      </w:r>
      <w:proofErr w:type="gramEnd"/>
      <w:r>
        <w:t xml:space="preserve"> (сокращенный вариант) / Гали Еникеев, Шихаб Китабчы. - Казань</w:t>
      </w:r>
      <w:proofErr w:type="gramStart"/>
      <w:r>
        <w:t xml:space="preserve"> :</w:t>
      </w:r>
      <w:proofErr w:type="gramEnd"/>
      <w:r>
        <w:t xml:space="preserve"> Логос-Пресс, 2022. - 62 c. : ил</w:t>
      </w:r>
      <w:proofErr w:type="gramStart"/>
      <w:r>
        <w:t xml:space="preserve">., </w:t>
      </w:r>
      <w:proofErr w:type="gramEnd"/>
      <w:r>
        <w:t>карты. - Библиогр.: с. 39-44. - ISBN 978-5-00205-029-1</w:t>
      </w:r>
      <w:proofErr w:type="gramStart"/>
      <w:r>
        <w:t xml:space="preserve"> :</w:t>
      </w:r>
      <w:proofErr w:type="gramEnd"/>
      <w:r>
        <w:t xml:space="preserve"> 300,00</w:t>
      </w:r>
    </w:p>
    <w:p w:rsidR="007E6043" w:rsidRDefault="007E6043" w:rsidP="007E6043">
      <w:r>
        <w:t xml:space="preserve">    Оглавление: </w:t>
      </w:r>
      <w:hyperlink r:id="rId33" w:history="1">
        <w:r w:rsidR="002C1A0C" w:rsidRPr="00E95983">
          <w:rPr>
            <w:rStyle w:val="a8"/>
          </w:rPr>
          <w:t>http://kitap.tatar.ru/ogl/nlrt/nbrt_obr_2685014.pdf</w:t>
        </w:r>
      </w:hyperlink>
    </w:p>
    <w:p w:rsidR="002C1A0C" w:rsidRDefault="002C1A0C" w:rsidP="007E6043"/>
    <w:p w:rsidR="007E6043" w:rsidRDefault="007E6043" w:rsidP="007E6043"/>
    <w:p w:rsidR="007E6043" w:rsidRDefault="007E6043" w:rsidP="007E6043">
      <w:r>
        <w:t>46. К  63.3(2Рос</w:t>
      </w:r>
      <w:proofErr w:type="gramStart"/>
      <w:r>
        <w:t>.Т</w:t>
      </w:r>
      <w:proofErr w:type="gramEnd"/>
      <w:r>
        <w:t>ат);   И87</w:t>
      </w:r>
    </w:p>
    <w:p w:rsidR="007E6043" w:rsidRDefault="007E6043" w:rsidP="007E6043">
      <w:r>
        <w:lastRenderedPageBreak/>
        <w:t xml:space="preserve">    1884202-Л - нкШ</w:t>
      </w:r>
    </w:p>
    <w:p w:rsidR="007E6043" w:rsidRDefault="007E6043" w:rsidP="007E6043">
      <w:r>
        <w:t xml:space="preserve">    Исмагилов, Касым Исмагилович</w:t>
      </w:r>
    </w:p>
    <w:p w:rsidR="007E6043" w:rsidRDefault="007E6043" w:rsidP="007E6043">
      <w:proofErr w:type="gramStart"/>
      <w:r>
        <w:t>Жизнь прожита не зря / Касым Исмагилов; [пер. с татар.</w:t>
      </w:r>
      <w:proofErr w:type="gramEnd"/>
      <w:r>
        <w:t xml:space="preserve"> </w:t>
      </w:r>
      <w:proofErr w:type="gramStart"/>
      <w:r>
        <w:t>А. Гатина, Е. Ромина].</w:t>
      </w:r>
      <w:proofErr w:type="gramEnd"/>
      <w:r>
        <w:t xml:space="preserve"> - Изд. 3-е, доп. - Лениногорск, 2009. - 217 с. : фот</w:t>
      </w:r>
      <w:proofErr w:type="gramStart"/>
      <w:r>
        <w:t xml:space="preserve">. : </w:t>
      </w:r>
      <w:proofErr w:type="gramEnd"/>
      <w:r>
        <w:t>30,00</w:t>
      </w:r>
    </w:p>
    <w:p w:rsidR="007E6043" w:rsidRDefault="007E6043" w:rsidP="007E6043">
      <w:r>
        <w:t xml:space="preserve">    Оглавление: </w:t>
      </w:r>
      <w:hyperlink r:id="rId34" w:history="1">
        <w:r w:rsidR="002C1A0C" w:rsidRPr="00E95983">
          <w:rPr>
            <w:rStyle w:val="a8"/>
          </w:rPr>
          <w:t>http://kitap.tatar.ru/ogl/nlrt/nbrt_obr_2685269.pdf</w:t>
        </w:r>
      </w:hyperlink>
    </w:p>
    <w:p w:rsidR="002C1A0C" w:rsidRDefault="002C1A0C" w:rsidP="007E6043"/>
    <w:p w:rsidR="007E6043" w:rsidRDefault="007E6043" w:rsidP="007E6043"/>
    <w:p w:rsidR="007E6043" w:rsidRDefault="007E6043" w:rsidP="007E6043">
      <w:r>
        <w:t>47. 63.3(2);   К89</w:t>
      </w:r>
    </w:p>
    <w:p w:rsidR="007E6043" w:rsidRDefault="007E6043" w:rsidP="007E6043">
      <w:r>
        <w:t xml:space="preserve">    1884211-Л - нкШ</w:t>
      </w:r>
    </w:p>
    <w:p w:rsidR="007E6043" w:rsidRDefault="007E6043" w:rsidP="007E6043">
      <w:r>
        <w:t xml:space="preserve">    Кузнецов, Леонид Иванович</w:t>
      </w:r>
    </w:p>
    <w:p w:rsidR="007E6043" w:rsidRDefault="007E6043" w:rsidP="007E6043">
      <w:r>
        <w:t>Из века в век переходя</w:t>
      </w:r>
      <w:proofErr w:type="gramStart"/>
      <w:r>
        <w:t xml:space="preserve"> :</w:t>
      </w:r>
      <w:proofErr w:type="gramEnd"/>
      <w:r>
        <w:t xml:space="preserve"> исторические хроники Касимова / Леонид Кузнецов. - Рязань</w:t>
      </w:r>
      <w:proofErr w:type="gramStart"/>
      <w:r>
        <w:t xml:space="preserve"> :</w:t>
      </w:r>
      <w:proofErr w:type="gramEnd"/>
      <w:r>
        <w:t xml:space="preserve"> Поверенный, 2002. - 303 с.</w:t>
      </w:r>
      <w:proofErr w:type="gramStart"/>
      <w:r>
        <w:t xml:space="preserve"> :</w:t>
      </w:r>
      <w:proofErr w:type="gramEnd"/>
      <w:r>
        <w:t xml:space="preserve"> ил. - </w:t>
      </w:r>
      <w:proofErr w:type="gramStart"/>
      <w:r>
        <w:t>(Библиотека "Мещерской нови" / ред. совет:</w:t>
      </w:r>
      <w:proofErr w:type="gramEnd"/>
      <w:r>
        <w:t xml:space="preserve"> </w:t>
      </w:r>
      <w:proofErr w:type="gramStart"/>
      <w:r>
        <w:t>О. Г. Гоенко [и др.]).</w:t>
      </w:r>
      <w:proofErr w:type="gramEnd"/>
      <w:r>
        <w:t xml:space="preserve"> - Библиогр.: с. 300-301. - К 850-летию древнего русского города на Оке Касимов. - ISBN 5-93550-030-2</w:t>
      </w:r>
      <w:proofErr w:type="gramStart"/>
      <w:r>
        <w:t xml:space="preserve"> :</w:t>
      </w:r>
      <w:proofErr w:type="gramEnd"/>
      <w:r>
        <w:t xml:space="preserve"> 110,00</w:t>
      </w:r>
    </w:p>
    <w:p w:rsidR="007E6043" w:rsidRDefault="007E6043" w:rsidP="007E6043">
      <w:r>
        <w:t xml:space="preserve">    Оглавление: </w:t>
      </w:r>
      <w:hyperlink r:id="rId35" w:history="1">
        <w:r w:rsidR="002C1A0C" w:rsidRPr="00E95983">
          <w:rPr>
            <w:rStyle w:val="a8"/>
          </w:rPr>
          <w:t>http://kitap.tatar.ru/ogl/nlrt/nbrt_obr_2685400.pdf</w:t>
        </w:r>
      </w:hyperlink>
    </w:p>
    <w:p w:rsidR="002C1A0C" w:rsidRDefault="002C1A0C" w:rsidP="007E6043"/>
    <w:p w:rsidR="007E6043" w:rsidRDefault="007E6043" w:rsidP="007E6043"/>
    <w:p w:rsidR="00DE27BF" w:rsidRDefault="00DE27BF" w:rsidP="007E6043"/>
    <w:p w:rsidR="00DE27BF" w:rsidRDefault="00DE27BF" w:rsidP="00DE27BF">
      <w:pPr>
        <w:pStyle w:val="1"/>
      </w:pPr>
      <w:bookmarkStart w:id="7" w:name="_Toc133479778"/>
      <w:r>
        <w:t>Экономика. Экономические науки. (ББК 65)</w:t>
      </w:r>
      <w:bookmarkEnd w:id="7"/>
    </w:p>
    <w:p w:rsidR="00DE27BF" w:rsidRDefault="00DE27BF" w:rsidP="00DE27BF">
      <w:pPr>
        <w:pStyle w:val="1"/>
      </w:pPr>
    </w:p>
    <w:p w:rsidR="00DE27BF" w:rsidRDefault="00DE27BF" w:rsidP="00DE27BF">
      <w:r>
        <w:t>48. К  65.30;   И90</w:t>
      </w:r>
    </w:p>
    <w:p w:rsidR="00DE27BF" w:rsidRDefault="00DE27BF" w:rsidP="00DE27BF">
      <w:r>
        <w:t xml:space="preserve">    1884225-Л - нкШ</w:t>
      </w:r>
    </w:p>
    <w:p w:rsidR="00DE27BF" w:rsidRDefault="00DE27BF" w:rsidP="00DE27BF">
      <w:r>
        <w:t xml:space="preserve">    История КМПО. 1931-2011 / авт. предисл. Д. Каримуллин. - Казань, [2011]. - 151 с.</w:t>
      </w:r>
      <w:proofErr w:type="gramStart"/>
      <w:r>
        <w:t xml:space="preserve"> :</w:t>
      </w:r>
      <w:proofErr w:type="gramEnd"/>
      <w:r>
        <w:t xml:space="preserve"> фотоил.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- 80-летию КМПО посвящается : 300,00</w:t>
      </w:r>
    </w:p>
    <w:p w:rsidR="00DE27BF" w:rsidRDefault="00DE27BF" w:rsidP="00DE27BF"/>
    <w:p w:rsidR="00DE27BF" w:rsidRDefault="00DE27BF" w:rsidP="00DE27BF">
      <w:r>
        <w:t>49. 65.9(2);   Л52</w:t>
      </w:r>
    </w:p>
    <w:p w:rsidR="00DE27BF" w:rsidRDefault="00DE27BF" w:rsidP="00DE27BF">
      <w:r>
        <w:t xml:space="preserve">    1883400-Ф - од</w:t>
      </w:r>
    </w:p>
    <w:p w:rsidR="00DE27BF" w:rsidRDefault="00DE27BF" w:rsidP="00DE27BF">
      <w:r>
        <w:t xml:space="preserve">    Летопись тульского предпринимательства</w:t>
      </w:r>
      <w:proofErr w:type="gramStart"/>
      <w:r>
        <w:t xml:space="preserve"> :</w:t>
      </w:r>
      <w:proofErr w:type="gramEnd"/>
      <w:r>
        <w:t xml:space="preserve"> коллективная монография / Правительство Тульской области ; Комитет Тульской области по предпринимательству и потребительскому рынку ; Тульский региональный фонд "Центр поддержки предпринимательства" ; под ред. Ю. В. Ивановой ; науч. ред. Е. В. Симонова. - Тула</w:t>
      </w:r>
      <w:proofErr w:type="gramStart"/>
      <w:r>
        <w:t xml:space="preserve"> :</w:t>
      </w:r>
      <w:proofErr w:type="gramEnd"/>
      <w:r>
        <w:t xml:space="preserve"> Аквариус, 2016. - 213, [2] с. : ил</w:t>
      </w:r>
      <w:proofErr w:type="gramStart"/>
      <w:r>
        <w:t xml:space="preserve">., </w:t>
      </w:r>
      <w:proofErr w:type="gramEnd"/>
      <w:r>
        <w:t>фотоил., портр.; 30. - Библиогр.: с. 211-214. - ISBN 978-5-8125-2210-0</w:t>
      </w:r>
      <w:proofErr w:type="gramStart"/>
      <w:r>
        <w:t xml:space="preserve"> :</w:t>
      </w:r>
      <w:proofErr w:type="gramEnd"/>
      <w:r>
        <w:t xml:space="preserve"> 1000,00</w:t>
      </w:r>
    </w:p>
    <w:p w:rsidR="00DE27BF" w:rsidRDefault="00DE27BF" w:rsidP="00DE27BF">
      <w:r>
        <w:t xml:space="preserve">    Оглавление: </w:t>
      </w:r>
      <w:hyperlink r:id="rId36" w:history="1">
        <w:r w:rsidR="002C1A0C" w:rsidRPr="00E95983">
          <w:rPr>
            <w:rStyle w:val="a8"/>
          </w:rPr>
          <w:t>http://kitap.tatar.ru/ogl/nlrt/nbrt_obr_2685928.pdf</w:t>
        </w:r>
      </w:hyperlink>
    </w:p>
    <w:p w:rsidR="002C1A0C" w:rsidRDefault="002C1A0C" w:rsidP="00DE27BF"/>
    <w:p w:rsidR="00DE27BF" w:rsidRDefault="00DE27BF" w:rsidP="00DE27BF"/>
    <w:p w:rsidR="00DE27BF" w:rsidRDefault="00DE27BF" w:rsidP="00DE27BF">
      <w:r>
        <w:t>50. 65(6Еги);   M83</w:t>
      </w:r>
    </w:p>
    <w:p w:rsidR="00DE27BF" w:rsidRDefault="00DE27BF" w:rsidP="00DE27BF">
      <w:r>
        <w:t xml:space="preserve">    1881828-И - нкШ</w:t>
      </w:r>
    </w:p>
    <w:p w:rsidR="00DE27BF" w:rsidRPr="00DE27BF" w:rsidRDefault="00DE27BF" w:rsidP="00DE27BF">
      <w:pPr>
        <w:rPr>
          <w:lang w:val="en-US"/>
        </w:rPr>
      </w:pPr>
      <w:r w:rsidRPr="00DE27BF">
        <w:rPr>
          <w:lang w:val="en-US"/>
        </w:rPr>
        <w:t xml:space="preserve">    Moore, Philip</w:t>
      </w:r>
    </w:p>
    <w:p w:rsidR="00DE27BF" w:rsidRDefault="00DE27BF" w:rsidP="00DE27BF">
      <w:pPr>
        <w:rPr>
          <w:lang w:val="en-US"/>
        </w:rPr>
      </w:pPr>
      <w:proofErr w:type="gramStart"/>
      <w:r w:rsidRPr="00DE27BF">
        <w:rPr>
          <w:lang w:val="en-US"/>
        </w:rPr>
        <w:t>Egypt :</w:t>
      </w:r>
      <w:proofErr w:type="gramEnd"/>
      <w:r w:rsidRPr="00DE27BF">
        <w:rPr>
          <w:lang w:val="en-US"/>
        </w:rPr>
        <w:t xml:space="preserve"> Privatisation and Beyond : Meeting the Challenges of the 21st Century / P. Moore. - </w:t>
      </w:r>
      <w:proofErr w:type="gramStart"/>
      <w:r w:rsidRPr="00DE27BF">
        <w:rPr>
          <w:lang w:val="en-US"/>
        </w:rPr>
        <w:t>London :</w:t>
      </w:r>
      <w:proofErr w:type="gramEnd"/>
      <w:r w:rsidRPr="00DE27BF">
        <w:rPr>
          <w:lang w:val="en-US"/>
        </w:rPr>
        <w:t xml:space="preserve"> Euromoney Publications, 1997. - 217 p</w:t>
      </w:r>
      <w:proofErr w:type="gramStart"/>
      <w:r w:rsidRPr="00DE27BF">
        <w:rPr>
          <w:lang w:val="en-US"/>
        </w:rPr>
        <w:t>. :</w:t>
      </w:r>
      <w:proofErr w:type="gramEnd"/>
      <w:r w:rsidRPr="00DE27BF">
        <w:rPr>
          <w:lang w:val="en-US"/>
        </w:rPr>
        <w:t xml:space="preserve"> ill. - </w:t>
      </w:r>
      <w:proofErr w:type="gramStart"/>
      <w:r>
        <w:t>на</w:t>
      </w:r>
      <w:proofErr w:type="gramEnd"/>
      <w:r w:rsidRPr="00DE27BF">
        <w:rPr>
          <w:lang w:val="en-US"/>
        </w:rPr>
        <w:t xml:space="preserve"> </w:t>
      </w:r>
      <w:r>
        <w:t>англ</w:t>
      </w:r>
      <w:r w:rsidRPr="00DE27BF">
        <w:rPr>
          <w:lang w:val="en-US"/>
        </w:rPr>
        <w:t xml:space="preserve">. </w:t>
      </w:r>
      <w:r>
        <w:t>яз</w:t>
      </w:r>
      <w:r w:rsidRPr="00DE27BF">
        <w:rPr>
          <w:lang w:val="en-US"/>
        </w:rPr>
        <w:t>.. - ISBN 1 85564 610 2</w:t>
      </w:r>
      <w:proofErr w:type="gramStart"/>
      <w:r w:rsidRPr="00DE27BF">
        <w:rPr>
          <w:lang w:val="en-US"/>
        </w:rPr>
        <w:t xml:space="preserve"> :</w:t>
      </w:r>
      <w:proofErr w:type="gramEnd"/>
      <w:r w:rsidRPr="00DE27BF">
        <w:rPr>
          <w:lang w:val="en-US"/>
        </w:rPr>
        <w:t xml:space="preserve"> 350,00</w:t>
      </w:r>
    </w:p>
    <w:p w:rsidR="00DE27BF" w:rsidRDefault="00DE27BF" w:rsidP="00DE27BF">
      <w:r w:rsidRPr="00DE27BF">
        <w:t xml:space="preserve">    Оглавление: </w:t>
      </w:r>
      <w:hyperlink r:id="rId37" w:history="1">
        <w:r w:rsidR="002C1A0C" w:rsidRPr="00E95983">
          <w:rPr>
            <w:rStyle w:val="a8"/>
            <w:lang w:val="en-US"/>
          </w:rPr>
          <w:t>http</w:t>
        </w:r>
        <w:r w:rsidR="002C1A0C" w:rsidRPr="00E95983">
          <w:rPr>
            <w:rStyle w:val="a8"/>
          </w:rPr>
          <w:t>://</w:t>
        </w:r>
        <w:r w:rsidR="002C1A0C" w:rsidRPr="00E95983">
          <w:rPr>
            <w:rStyle w:val="a8"/>
            <w:lang w:val="en-US"/>
          </w:rPr>
          <w:t>kitap</w:t>
        </w:r>
        <w:r w:rsidR="002C1A0C" w:rsidRPr="00E95983">
          <w:rPr>
            <w:rStyle w:val="a8"/>
          </w:rPr>
          <w:t>.</w:t>
        </w:r>
        <w:r w:rsidR="002C1A0C" w:rsidRPr="00E95983">
          <w:rPr>
            <w:rStyle w:val="a8"/>
            <w:lang w:val="en-US"/>
          </w:rPr>
          <w:t>tatar</w:t>
        </w:r>
        <w:r w:rsidR="002C1A0C" w:rsidRPr="00E95983">
          <w:rPr>
            <w:rStyle w:val="a8"/>
          </w:rPr>
          <w:t>.</w:t>
        </w:r>
        <w:r w:rsidR="002C1A0C" w:rsidRPr="00E95983">
          <w:rPr>
            <w:rStyle w:val="a8"/>
            <w:lang w:val="en-US"/>
          </w:rPr>
          <w:t>ru</w:t>
        </w:r>
        <w:r w:rsidR="002C1A0C" w:rsidRPr="00E95983">
          <w:rPr>
            <w:rStyle w:val="a8"/>
          </w:rPr>
          <w:t>/</w:t>
        </w:r>
        <w:r w:rsidR="002C1A0C" w:rsidRPr="00E95983">
          <w:rPr>
            <w:rStyle w:val="a8"/>
            <w:lang w:val="en-US"/>
          </w:rPr>
          <w:t>ogl</w:t>
        </w:r>
        <w:r w:rsidR="002C1A0C" w:rsidRPr="00E95983">
          <w:rPr>
            <w:rStyle w:val="a8"/>
          </w:rPr>
          <w:t>/</w:t>
        </w:r>
        <w:r w:rsidR="002C1A0C" w:rsidRPr="00E95983">
          <w:rPr>
            <w:rStyle w:val="a8"/>
            <w:lang w:val="en-US"/>
          </w:rPr>
          <w:t>nlrt</w:t>
        </w:r>
        <w:r w:rsidR="002C1A0C" w:rsidRPr="00E95983">
          <w:rPr>
            <w:rStyle w:val="a8"/>
          </w:rPr>
          <w:t>/</w:t>
        </w:r>
        <w:r w:rsidR="002C1A0C" w:rsidRPr="00E95983">
          <w:rPr>
            <w:rStyle w:val="a8"/>
            <w:lang w:val="en-US"/>
          </w:rPr>
          <w:t>nbrt</w:t>
        </w:r>
        <w:r w:rsidR="002C1A0C" w:rsidRPr="00E95983">
          <w:rPr>
            <w:rStyle w:val="a8"/>
          </w:rPr>
          <w:t>_</w:t>
        </w:r>
        <w:r w:rsidR="002C1A0C" w:rsidRPr="00E95983">
          <w:rPr>
            <w:rStyle w:val="a8"/>
            <w:lang w:val="en-US"/>
          </w:rPr>
          <w:t>obr</w:t>
        </w:r>
        <w:r w:rsidR="002C1A0C" w:rsidRPr="00E95983">
          <w:rPr>
            <w:rStyle w:val="a8"/>
          </w:rPr>
          <w:t>_2685698.</w:t>
        </w:r>
        <w:r w:rsidR="002C1A0C" w:rsidRPr="00E95983">
          <w:rPr>
            <w:rStyle w:val="a8"/>
            <w:lang w:val="en-US"/>
          </w:rPr>
          <w:t>pdf</w:t>
        </w:r>
      </w:hyperlink>
    </w:p>
    <w:p w:rsidR="002C1A0C" w:rsidRPr="002C1A0C" w:rsidRDefault="002C1A0C" w:rsidP="00DE27BF"/>
    <w:p w:rsidR="00DE27BF" w:rsidRPr="00DE27BF" w:rsidRDefault="00DE27BF" w:rsidP="00DE27BF"/>
    <w:p w:rsidR="00DE27BF" w:rsidRDefault="00DE27BF" w:rsidP="00DE27BF">
      <w:r>
        <w:t>51. 65.291.3;   Б97</w:t>
      </w:r>
    </w:p>
    <w:p w:rsidR="00DE27BF" w:rsidRDefault="00DE27BF" w:rsidP="00DE27BF">
      <w:r>
        <w:t xml:space="preserve">    1883333-Л - аб</w:t>
      </w:r>
    </w:p>
    <w:p w:rsidR="00DE27BF" w:rsidRDefault="00DE27BF" w:rsidP="00DE27BF">
      <w:r>
        <w:t xml:space="preserve">    Бэр, Джей</w:t>
      </w:r>
    </w:p>
    <w:p w:rsidR="00DE27BF" w:rsidRDefault="00DE27BF" w:rsidP="00DE27BF">
      <w:r>
        <w:lastRenderedPageBreak/>
        <w:t>Get feedback. Как негативные отзывы сделают ваш продукт лидером рынка / Джей Бэр; пер. с англ. М. В. Королева. - Москва</w:t>
      </w:r>
      <w:proofErr w:type="gramStart"/>
      <w:r>
        <w:t xml:space="preserve"> :</w:t>
      </w:r>
      <w:proofErr w:type="gramEnd"/>
      <w:r>
        <w:t xml:space="preserve"> Бомбора™</w:t>
      </w:r>
      <w:proofErr w:type="gramStart"/>
      <w:r>
        <w:t xml:space="preserve"> :</w:t>
      </w:r>
      <w:proofErr w:type="gramEnd"/>
      <w:r>
        <w:t xml:space="preserve"> Эксмо, 2018. - 297, [2] с. : ил</w:t>
      </w:r>
      <w:proofErr w:type="gramStart"/>
      <w:r>
        <w:t xml:space="preserve">.; </w:t>
      </w:r>
      <w:proofErr w:type="gramEnd"/>
      <w:r>
        <w:t>22. - (Лучший мировой опыт). -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конце кн. - Загл. и авт. ориг.: Hug Your Haters: how to embrace complaints and keep your customers / Jay Baer. - ISBN 978-5-699-99677-3</w:t>
      </w:r>
      <w:proofErr w:type="gramStart"/>
      <w:r>
        <w:t xml:space="preserve"> :</w:t>
      </w:r>
      <w:proofErr w:type="gramEnd"/>
      <w:r>
        <w:t xml:space="preserve"> 800,00</w:t>
      </w:r>
    </w:p>
    <w:p w:rsidR="00DE27BF" w:rsidRDefault="00DE27BF" w:rsidP="00DE27BF">
      <w:r>
        <w:t xml:space="preserve">    Оглавление: </w:t>
      </w:r>
      <w:hyperlink r:id="rId38" w:history="1">
        <w:r w:rsidR="002C1A0C" w:rsidRPr="00E95983">
          <w:rPr>
            <w:rStyle w:val="a8"/>
          </w:rPr>
          <w:t>http://kitap.tatar.ru/ogl/nlrt/nbrt_obr_2684914.pdf</w:t>
        </w:r>
      </w:hyperlink>
    </w:p>
    <w:p w:rsidR="002C1A0C" w:rsidRDefault="002C1A0C" w:rsidP="00DE27BF"/>
    <w:p w:rsidR="00DE27BF" w:rsidRDefault="00DE27BF" w:rsidP="00DE27BF"/>
    <w:p w:rsidR="00DE27BF" w:rsidRDefault="00DE27BF" w:rsidP="00DE27BF">
      <w:r>
        <w:t>52. 65.30;   Г14</w:t>
      </w:r>
    </w:p>
    <w:p w:rsidR="00DE27BF" w:rsidRDefault="00DE27BF" w:rsidP="00DE27BF">
      <w:r>
        <w:t xml:space="preserve">    1884221-Л - нкШ</w:t>
      </w:r>
    </w:p>
    <w:p w:rsidR="00DE27BF" w:rsidRDefault="00DE27BF" w:rsidP="00DE27BF">
      <w:r>
        <w:t xml:space="preserve">    Гайказов, Михаил Николаевич</w:t>
      </w:r>
    </w:p>
    <w:p w:rsidR="00DE27BF" w:rsidRDefault="00DE27BF" w:rsidP="00DE27BF">
      <w:r>
        <w:t>Валентин Дмитриевич Шашин - блистательный стратег нефтяной промышленности / М. Н. Гайказов. - Москва</w:t>
      </w:r>
      <w:proofErr w:type="gramStart"/>
      <w:r>
        <w:t xml:space="preserve"> :</w:t>
      </w:r>
      <w:proofErr w:type="gramEnd"/>
      <w:r>
        <w:t xml:space="preserve"> Издательство "Нефть и газ" РГУ нефти и газа им. И. М. Губкина, 2006. - 396 c. : ил</w:t>
      </w:r>
      <w:proofErr w:type="gramStart"/>
      <w:r>
        <w:t xml:space="preserve">., </w:t>
      </w:r>
      <w:proofErr w:type="gramEnd"/>
      <w:r>
        <w:t>фот. - Библиогр.: с. 372-382. - 90-летию со дня рождения Валентина Дмитриевича Шашина посвящается. - ISBN 5-7246-0381-0</w:t>
      </w:r>
      <w:proofErr w:type="gramStart"/>
      <w:r>
        <w:t xml:space="preserve"> :</w:t>
      </w:r>
      <w:proofErr w:type="gramEnd"/>
      <w:r>
        <w:t xml:space="preserve"> 230,00</w:t>
      </w:r>
    </w:p>
    <w:p w:rsidR="00DE27BF" w:rsidRDefault="00DE27BF" w:rsidP="00DE27BF">
      <w:r>
        <w:t xml:space="preserve">    Оглавление: </w:t>
      </w:r>
      <w:hyperlink r:id="rId39" w:history="1">
        <w:r w:rsidR="002C1A0C" w:rsidRPr="00E95983">
          <w:rPr>
            <w:rStyle w:val="a8"/>
          </w:rPr>
          <w:t>http://kitap.tatar.ru/ogl/nlrt/nbrt_obr_2381379.pdf</w:t>
        </w:r>
      </w:hyperlink>
    </w:p>
    <w:p w:rsidR="00DE27BF" w:rsidRDefault="00DE27BF" w:rsidP="00DE27BF"/>
    <w:p w:rsidR="002C1A0C" w:rsidRDefault="002C1A0C" w:rsidP="00DE27BF"/>
    <w:p w:rsidR="00DE27BF" w:rsidRDefault="00DE27BF" w:rsidP="00DE27BF">
      <w:r>
        <w:t>53. 65.291.8;   Д42</w:t>
      </w:r>
    </w:p>
    <w:p w:rsidR="00DE27BF" w:rsidRDefault="00DE27BF" w:rsidP="00DE27BF">
      <w:r>
        <w:t xml:space="preserve">    1883362-Л - од</w:t>
      </w:r>
    </w:p>
    <w:p w:rsidR="00DE27BF" w:rsidRDefault="00DE27BF" w:rsidP="00DE27BF">
      <w:r>
        <w:t xml:space="preserve">    Джордж, Майкл</w:t>
      </w:r>
    </w:p>
    <w:p w:rsidR="00DE27BF" w:rsidRDefault="00DE27BF" w:rsidP="00DE27BF">
      <w:r>
        <w:t>Бережливое производство + шесть сигм</w:t>
      </w:r>
      <w:proofErr w:type="gramStart"/>
      <w:r>
        <w:t xml:space="preserve"> :</w:t>
      </w:r>
      <w:proofErr w:type="gramEnd"/>
      <w:r>
        <w:t xml:space="preserve"> комбинируя качество шести сигм со скоростью бережливого производства / Майкл Л. Джордж; Ассоциация "Шесть сигм" ; перевод с английского [Ю. Сундстрем]. - Москва</w:t>
      </w:r>
      <w:proofErr w:type="gramStart"/>
      <w:r>
        <w:t xml:space="preserve"> :</w:t>
      </w:r>
      <w:proofErr w:type="gramEnd"/>
      <w:r>
        <w:t xml:space="preserve"> Альпина Бизнес Букс, 2005. - 359 с. : ил</w:t>
      </w:r>
      <w:proofErr w:type="gramStart"/>
      <w:r>
        <w:t xml:space="preserve">., </w:t>
      </w:r>
      <w:proofErr w:type="gramEnd"/>
      <w:r>
        <w:t>табл.; 24 см. - (Модели менеджмента ведущих корпораций). - Загл. и авт. ориг.: Lean six sigma / Michael L. George. - ISBN 5-9614-0155-3 (рус.). - ISBN 0-07-138521-5 (англ.)</w:t>
      </w:r>
      <w:proofErr w:type="gramStart"/>
      <w:r>
        <w:t xml:space="preserve"> :</w:t>
      </w:r>
      <w:proofErr w:type="gramEnd"/>
      <w:r>
        <w:t xml:space="preserve"> 360,00</w:t>
      </w:r>
    </w:p>
    <w:p w:rsidR="00DE27BF" w:rsidRDefault="00DE27BF" w:rsidP="00DE27BF">
      <w:r>
        <w:t xml:space="preserve">    Оглавление: </w:t>
      </w:r>
      <w:hyperlink r:id="rId40" w:history="1">
        <w:r w:rsidR="002C1A0C" w:rsidRPr="00E95983">
          <w:rPr>
            <w:rStyle w:val="a8"/>
          </w:rPr>
          <w:t>http://kitap.tatar.ru/ogl/nlrt/nbrt_obr_2685401.pdf</w:t>
        </w:r>
      </w:hyperlink>
    </w:p>
    <w:p w:rsidR="002C1A0C" w:rsidRDefault="002C1A0C" w:rsidP="00DE27BF"/>
    <w:p w:rsidR="00DE27BF" w:rsidRDefault="00DE27BF" w:rsidP="00DE27BF"/>
    <w:p w:rsidR="00DE27BF" w:rsidRDefault="00DE27BF" w:rsidP="00DE27BF">
      <w:r>
        <w:t>54. К  65.290;   Ф76</w:t>
      </w:r>
    </w:p>
    <w:p w:rsidR="00DE27BF" w:rsidRDefault="00DE27BF" w:rsidP="00DE27BF">
      <w:r>
        <w:t xml:space="preserve">    1883546-Л - нк; 1883547-Л - нк; 1883548-Л - нк</w:t>
      </w:r>
    </w:p>
    <w:p w:rsidR="00DE27BF" w:rsidRDefault="00DE27BF" w:rsidP="00DE27BF">
      <w:r>
        <w:t xml:space="preserve">    Фомина, Лариса</w:t>
      </w:r>
    </w:p>
    <w:p w:rsidR="00DE27BF" w:rsidRDefault="00DE27BF" w:rsidP="00DE27BF">
      <w:r>
        <w:t>Возможно все! 50 правил успешной и красивой жизни / Лариса Фомина. - Казань, 2023(ООО "Карти"). - 251 с.</w:t>
      </w:r>
      <w:proofErr w:type="gramStart"/>
      <w:r>
        <w:t xml:space="preserve"> :</w:t>
      </w:r>
      <w:proofErr w:type="gramEnd"/>
      <w:r>
        <w:t xml:space="preserve"> фот.. - ISBN 978-5-600-03516-4 : 500,00</w:t>
      </w:r>
    </w:p>
    <w:p w:rsidR="00DE27BF" w:rsidRDefault="00DE27BF" w:rsidP="00DE27BF"/>
    <w:p w:rsidR="00DE27BF" w:rsidRDefault="00DE27BF" w:rsidP="00DE27BF">
      <w:r>
        <w:t>55. 65.291;   Ш62</w:t>
      </w:r>
    </w:p>
    <w:p w:rsidR="00DE27BF" w:rsidRDefault="00DE27BF" w:rsidP="00DE27BF">
      <w:r>
        <w:t xml:space="preserve">    1883597-Л - кх; 1883598-Л - кх; 1883599-Л - кх</w:t>
      </w:r>
    </w:p>
    <w:p w:rsidR="00DE27BF" w:rsidRDefault="00DE27BF" w:rsidP="00DE27BF">
      <w:r>
        <w:t xml:space="preserve">    Шинкевич, Алексей Иванович</w:t>
      </w:r>
    </w:p>
    <w:p w:rsidR="00DE27BF" w:rsidRDefault="00DE27BF" w:rsidP="00DE27BF">
      <w:r>
        <w:t>Кооперация и межорганизационное взаимодействие в цепях поставок</w:t>
      </w:r>
      <w:proofErr w:type="gramStart"/>
      <w:r>
        <w:t xml:space="preserve"> :</w:t>
      </w:r>
      <w:proofErr w:type="gramEnd"/>
      <w:r>
        <w:t xml:space="preserve"> учебное пособие / А. И. Шинкевич, Г. Р. Гарипова;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Издательство КНИТУ, 2022. - 77, [1] с. - Библиогр.: с. 74-78. - ISBN 978-5-7882-3246-1</w:t>
      </w:r>
      <w:proofErr w:type="gramStart"/>
      <w:r>
        <w:t xml:space="preserve"> :</w:t>
      </w:r>
      <w:proofErr w:type="gramEnd"/>
      <w:r>
        <w:t xml:space="preserve"> 50,00</w:t>
      </w:r>
    </w:p>
    <w:p w:rsidR="00DE27BF" w:rsidRDefault="00DE27BF" w:rsidP="00DE27BF">
      <w:r>
        <w:t xml:space="preserve">    Оглавление: </w:t>
      </w:r>
      <w:hyperlink r:id="rId41" w:history="1">
        <w:r w:rsidR="002C1A0C" w:rsidRPr="00E95983">
          <w:rPr>
            <w:rStyle w:val="a8"/>
          </w:rPr>
          <w:t>http://kitap.tatar.ru/ogl/nlrt/nbrt_obr_2685623.pdf</w:t>
        </w:r>
      </w:hyperlink>
    </w:p>
    <w:p w:rsidR="002C1A0C" w:rsidRDefault="002C1A0C" w:rsidP="00DE27BF"/>
    <w:p w:rsidR="00DE27BF" w:rsidRDefault="00DE27BF" w:rsidP="00DE27BF"/>
    <w:p w:rsidR="006E1F8A" w:rsidRDefault="006E1F8A" w:rsidP="00DE27BF"/>
    <w:p w:rsidR="006E1F8A" w:rsidRDefault="006E1F8A" w:rsidP="006E1F8A">
      <w:pPr>
        <w:pStyle w:val="1"/>
      </w:pPr>
      <w:bookmarkStart w:id="8" w:name="_Toc133479779"/>
      <w:r>
        <w:lastRenderedPageBreak/>
        <w:t>Политика. Политические науки. (ББК 66)</w:t>
      </w:r>
      <w:bookmarkEnd w:id="8"/>
    </w:p>
    <w:p w:rsidR="006E1F8A" w:rsidRDefault="006E1F8A" w:rsidP="006E1F8A">
      <w:pPr>
        <w:pStyle w:val="1"/>
      </w:pPr>
    </w:p>
    <w:p w:rsidR="006E1F8A" w:rsidRDefault="006E1F8A" w:rsidP="006E1F8A">
      <w:r>
        <w:t>56. 66.5(5);   P60</w:t>
      </w:r>
    </w:p>
    <w:p w:rsidR="006E1F8A" w:rsidRDefault="006E1F8A" w:rsidP="006E1F8A">
      <w:r>
        <w:t xml:space="preserve">    1881756-Л - нкШ</w:t>
      </w:r>
    </w:p>
    <w:p w:rsidR="006E1F8A" w:rsidRPr="006E1F8A" w:rsidRDefault="006E1F8A" w:rsidP="006E1F8A">
      <w:pPr>
        <w:rPr>
          <w:lang w:val="en-US"/>
        </w:rPr>
      </w:pPr>
      <w:r w:rsidRPr="006E1F8A">
        <w:rPr>
          <w:lang w:val="en-US"/>
        </w:rPr>
        <w:t xml:space="preserve">    Pictorial History of Nirmul Committee's </w:t>
      </w:r>
      <w:proofErr w:type="gramStart"/>
      <w:r w:rsidRPr="006E1F8A">
        <w:rPr>
          <w:lang w:val="en-US"/>
        </w:rPr>
        <w:t>Movement :</w:t>
      </w:r>
      <w:proofErr w:type="gramEnd"/>
      <w:r w:rsidRPr="006E1F8A">
        <w:rPr>
          <w:lang w:val="en-US"/>
        </w:rPr>
        <w:t xml:space="preserve"> 12 years movement against fundamentalism &amp; communalism / Intruduction: K. Mukul ; Edited by S. Kabir. - </w:t>
      </w:r>
      <w:proofErr w:type="gramStart"/>
      <w:r w:rsidRPr="006E1F8A">
        <w:rPr>
          <w:lang w:val="en-US"/>
        </w:rPr>
        <w:t>Dhaka :</w:t>
      </w:r>
      <w:proofErr w:type="gramEnd"/>
      <w:r w:rsidRPr="006E1F8A">
        <w:rPr>
          <w:lang w:val="en-US"/>
        </w:rPr>
        <w:t xml:space="preserve"> Banglabazar, 2004. - 253 p</w:t>
      </w:r>
      <w:proofErr w:type="gramStart"/>
      <w:r w:rsidRPr="006E1F8A">
        <w:rPr>
          <w:lang w:val="en-US"/>
        </w:rPr>
        <w:t>. :</w:t>
      </w:r>
      <w:proofErr w:type="gramEnd"/>
      <w:r w:rsidRPr="006E1F8A">
        <w:rPr>
          <w:lang w:val="en-US"/>
        </w:rPr>
        <w:t xml:space="preserve"> il. </w:t>
      </w:r>
      <w:proofErr w:type="gramStart"/>
      <w:r w:rsidRPr="006E1F8A">
        <w:rPr>
          <w:lang w:val="en-US"/>
        </w:rPr>
        <w:t xml:space="preserve">- </w:t>
      </w:r>
      <w:r>
        <w:t>На</w:t>
      </w:r>
      <w:r w:rsidRPr="006E1F8A">
        <w:rPr>
          <w:lang w:val="en-US"/>
        </w:rPr>
        <w:t xml:space="preserve"> </w:t>
      </w:r>
      <w:r>
        <w:t>англ</w:t>
      </w:r>
      <w:r w:rsidRPr="006E1F8A">
        <w:rPr>
          <w:lang w:val="en-US"/>
        </w:rPr>
        <w:t>.</w:t>
      </w:r>
      <w:proofErr w:type="gramEnd"/>
      <w:r w:rsidRPr="006E1F8A">
        <w:rPr>
          <w:lang w:val="en-US"/>
        </w:rPr>
        <w:t xml:space="preserve"> </w:t>
      </w:r>
      <w:r>
        <w:t>яз</w:t>
      </w:r>
      <w:proofErr w:type="gramStart"/>
      <w:r w:rsidRPr="006E1F8A">
        <w:rPr>
          <w:lang w:val="en-US"/>
        </w:rPr>
        <w:t xml:space="preserve">. : </w:t>
      </w:r>
      <w:proofErr w:type="gramEnd"/>
      <w:r w:rsidRPr="006E1F8A">
        <w:rPr>
          <w:lang w:val="en-US"/>
        </w:rPr>
        <w:t>1600,00</w:t>
      </w:r>
    </w:p>
    <w:p w:rsidR="006E1F8A" w:rsidRPr="006E1F8A" w:rsidRDefault="006E1F8A" w:rsidP="006E1F8A">
      <w:pPr>
        <w:rPr>
          <w:lang w:val="en-US"/>
        </w:rPr>
      </w:pPr>
    </w:p>
    <w:p w:rsidR="00F85669" w:rsidRDefault="00F85669" w:rsidP="006E1F8A">
      <w:pPr>
        <w:rPr>
          <w:lang w:val="en-US"/>
        </w:rPr>
      </w:pPr>
    </w:p>
    <w:p w:rsidR="00F85669" w:rsidRDefault="00F85669" w:rsidP="00F85669">
      <w:pPr>
        <w:pStyle w:val="1"/>
        <w:rPr>
          <w:lang w:val="en-US"/>
        </w:rPr>
      </w:pPr>
      <w:bookmarkStart w:id="9" w:name="_Toc133479780"/>
      <w:r w:rsidRPr="00F85669">
        <w:t xml:space="preserve">Государство и право. Юридические науки. </w:t>
      </w:r>
      <w:r>
        <w:rPr>
          <w:lang w:val="en-US"/>
        </w:rPr>
        <w:t>(ББК 67)</w:t>
      </w:r>
      <w:bookmarkEnd w:id="9"/>
    </w:p>
    <w:p w:rsidR="00F85669" w:rsidRDefault="00F85669" w:rsidP="00F85669">
      <w:pPr>
        <w:pStyle w:val="1"/>
        <w:rPr>
          <w:lang w:val="en-US"/>
        </w:rPr>
      </w:pPr>
    </w:p>
    <w:p w:rsidR="00F85669" w:rsidRDefault="00F85669" w:rsidP="00F85669">
      <w:pPr>
        <w:rPr>
          <w:lang w:val="en-US"/>
        </w:rPr>
      </w:pPr>
      <w:r>
        <w:rPr>
          <w:lang w:val="en-US"/>
        </w:rPr>
        <w:t>57. 67.400;   Х16</w:t>
      </w:r>
    </w:p>
    <w:p w:rsidR="00F85669" w:rsidRDefault="00F85669" w:rsidP="00F85669">
      <w:pPr>
        <w:rPr>
          <w:lang w:val="en-US"/>
        </w:rPr>
      </w:pPr>
      <w:r>
        <w:rPr>
          <w:lang w:val="en-US"/>
        </w:rPr>
        <w:t xml:space="preserve">    1884496-Л - нкШ</w:t>
      </w:r>
    </w:p>
    <w:p w:rsidR="00F85669" w:rsidRPr="00F85669" w:rsidRDefault="00F85669" w:rsidP="00F85669">
      <w:r w:rsidRPr="00F85669">
        <w:t xml:space="preserve">    Хакимов, Рафаэль</w:t>
      </w:r>
    </w:p>
    <w:p w:rsidR="00F85669" w:rsidRPr="00A5661F" w:rsidRDefault="00F85669" w:rsidP="00F85669">
      <w:r w:rsidRPr="00F85669">
        <w:t>Российский федерализм в условиях социально-политической трансформации</w:t>
      </w:r>
      <w:proofErr w:type="gramStart"/>
      <w:r w:rsidRPr="00F85669">
        <w:t xml:space="preserve"> :</w:t>
      </w:r>
      <w:proofErr w:type="gramEnd"/>
      <w:r w:rsidRPr="00F85669">
        <w:t xml:space="preserve"> [монография] / Рафаэль Хакимов; Институт истории им. </w:t>
      </w:r>
      <w:r w:rsidRPr="00A5661F">
        <w:t>Ш. Марджани Академии наук Республики Татарстан. - Казань</w:t>
      </w:r>
      <w:proofErr w:type="gramStart"/>
      <w:r w:rsidRPr="00A5661F">
        <w:t xml:space="preserve"> :</w:t>
      </w:r>
      <w:proofErr w:type="gramEnd"/>
      <w:r w:rsidRPr="00A5661F">
        <w:t xml:space="preserve"> Институт истории Академии наук РТ, 2009. - 215 с. - Библиогр. в подстроч. примеч.. - </w:t>
      </w:r>
      <w:r>
        <w:rPr>
          <w:lang w:val="en-US"/>
        </w:rPr>
        <w:t>ISBN</w:t>
      </w:r>
      <w:r w:rsidRPr="00A5661F">
        <w:t xml:space="preserve"> 978-5-94981-126-9</w:t>
      </w:r>
      <w:proofErr w:type="gramStart"/>
      <w:r w:rsidRPr="00A5661F">
        <w:t xml:space="preserve"> :</w:t>
      </w:r>
      <w:proofErr w:type="gramEnd"/>
      <w:r w:rsidRPr="00A5661F">
        <w:t xml:space="preserve"> 150,00</w:t>
      </w:r>
    </w:p>
    <w:p w:rsidR="00F85669" w:rsidRDefault="00F85669" w:rsidP="00F85669">
      <w:r w:rsidRPr="00A5661F">
        <w:t xml:space="preserve">    Оглавление: </w:t>
      </w:r>
      <w:hyperlink r:id="rId42" w:history="1">
        <w:r w:rsidR="002C1A0C" w:rsidRPr="00E95983">
          <w:rPr>
            <w:rStyle w:val="a8"/>
            <w:lang w:val="en-US"/>
          </w:rPr>
          <w:t>http</w:t>
        </w:r>
        <w:r w:rsidR="002C1A0C" w:rsidRPr="00E95983">
          <w:rPr>
            <w:rStyle w:val="a8"/>
          </w:rPr>
          <w:t>://</w:t>
        </w:r>
        <w:r w:rsidR="002C1A0C" w:rsidRPr="00E95983">
          <w:rPr>
            <w:rStyle w:val="a8"/>
            <w:lang w:val="en-US"/>
          </w:rPr>
          <w:t>kitap</w:t>
        </w:r>
        <w:r w:rsidR="002C1A0C" w:rsidRPr="00E95983">
          <w:rPr>
            <w:rStyle w:val="a8"/>
          </w:rPr>
          <w:t>.</w:t>
        </w:r>
        <w:r w:rsidR="002C1A0C" w:rsidRPr="00E95983">
          <w:rPr>
            <w:rStyle w:val="a8"/>
            <w:lang w:val="en-US"/>
          </w:rPr>
          <w:t>tatar</w:t>
        </w:r>
        <w:r w:rsidR="002C1A0C" w:rsidRPr="00E95983">
          <w:rPr>
            <w:rStyle w:val="a8"/>
          </w:rPr>
          <w:t>.</w:t>
        </w:r>
        <w:r w:rsidR="002C1A0C" w:rsidRPr="00E95983">
          <w:rPr>
            <w:rStyle w:val="a8"/>
            <w:lang w:val="en-US"/>
          </w:rPr>
          <w:t>ru</w:t>
        </w:r>
        <w:r w:rsidR="002C1A0C" w:rsidRPr="00E95983">
          <w:rPr>
            <w:rStyle w:val="a8"/>
          </w:rPr>
          <w:t>/</w:t>
        </w:r>
        <w:r w:rsidR="002C1A0C" w:rsidRPr="00E95983">
          <w:rPr>
            <w:rStyle w:val="a8"/>
            <w:lang w:val="en-US"/>
          </w:rPr>
          <w:t>ogl</w:t>
        </w:r>
        <w:r w:rsidR="002C1A0C" w:rsidRPr="00E95983">
          <w:rPr>
            <w:rStyle w:val="a8"/>
          </w:rPr>
          <w:t>/</w:t>
        </w:r>
        <w:r w:rsidR="002C1A0C" w:rsidRPr="00E95983">
          <w:rPr>
            <w:rStyle w:val="a8"/>
            <w:lang w:val="en-US"/>
          </w:rPr>
          <w:t>nlrt</w:t>
        </w:r>
        <w:r w:rsidR="002C1A0C" w:rsidRPr="00E95983">
          <w:rPr>
            <w:rStyle w:val="a8"/>
          </w:rPr>
          <w:t>/</w:t>
        </w:r>
        <w:r w:rsidR="002C1A0C" w:rsidRPr="00E95983">
          <w:rPr>
            <w:rStyle w:val="a8"/>
            <w:lang w:val="en-US"/>
          </w:rPr>
          <w:t>nbrt</w:t>
        </w:r>
        <w:r w:rsidR="002C1A0C" w:rsidRPr="00E95983">
          <w:rPr>
            <w:rStyle w:val="a8"/>
          </w:rPr>
          <w:t>_</w:t>
        </w:r>
        <w:r w:rsidR="002C1A0C" w:rsidRPr="00E95983">
          <w:rPr>
            <w:rStyle w:val="a8"/>
            <w:lang w:val="en-US"/>
          </w:rPr>
          <w:t>obr</w:t>
        </w:r>
        <w:r w:rsidR="002C1A0C" w:rsidRPr="00E95983">
          <w:rPr>
            <w:rStyle w:val="a8"/>
          </w:rPr>
          <w:t>_2685015.</w:t>
        </w:r>
        <w:r w:rsidR="002C1A0C" w:rsidRPr="00E95983">
          <w:rPr>
            <w:rStyle w:val="a8"/>
            <w:lang w:val="en-US"/>
          </w:rPr>
          <w:t>pdf</w:t>
        </w:r>
      </w:hyperlink>
    </w:p>
    <w:p w:rsidR="002C1A0C" w:rsidRPr="002C1A0C" w:rsidRDefault="002C1A0C" w:rsidP="00F85669"/>
    <w:p w:rsidR="00F85669" w:rsidRPr="00A5661F" w:rsidRDefault="00F85669" w:rsidP="00F85669"/>
    <w:p w:rsidR="00A5661F" w:rsidRDefault="00A5661F" w:rsidP="00F85669"/>
    <w:p w:rsidR="00A5661F" w:rsidRDefault="00A5661F" w:rsidP="00A5661F">
      <w:pPr>
        <w:pStyle w:val="1"/>
      </w:pPr>
      <w:bookmarkStart w:id="10" w:name="_Toc133479781"/>
      <w:r>
        <w:t>Культура. Культурное строительство. (ББК 71)</w:t>
      </w:r>
      <w:bookmarkEnd w:id="10"/>
    </w:p>
    <w:p w:rsidR="00A5661F" w:rsidRDefault="00A5661F" w:rsidP="00A5661F">
      <w:pPr>
        <w:pStyle w:val="1"/>
      </w:pPr>
    </w:p>
    <w:p w:rsidR="00A5661F" w:rsidRDefault="00A5661F" w:rsidP="00A5661F">
      <w:r>
        <w:t>58. 71;   М23</w:t>
      </w:r>
    </w:p>
    <w:p w:rsidR="00A5661F" w:rsidRDefault="00A5661F" w:rsidP="00A5661F">
      <w:r>
        <w:t xml:space="preserve">    1883330-Л - аб</w:t>
      </w:r>
    </w:p>
    <w:p w:rsidR="00A5661F" w:rsidRDefault="00A5661F" w:rsidP="00A5661F">
      <w:r>
        <w:t xml:space="preserve">    Манович, Лев</w:t>
      </w:r>
    </w:p>
    <w:p w:rsidR="00A5661F" w:rsidRDefault="00A5661F" w:rsidP="00A5661F">
      <w:r>
        <w:t xml:space="preserve">Теории </w:t>
      </w:r>
      <w:proofErr w:type="gramStart"/>
      <w:r>
        <w:t>софт-культуры</w:t>
      </w:r>
      <w:proofErr w:type="gramEnd"/>
      <w:r>
        <w:t xml:space="preserve"> / Лев Манович; [пер. с англ.: Асмик Бадоян, Надежда Лебедева]. - Нижний Новгород</w:t>
      </w:r>
      <w:proofErr w:type="gramStart"/>
      <w:r>
        <w:t xml:space="preserve"> :</w:t>
      </w:r>
      <w:proofErr w:type="gramEnd"/>
      <w:r>
        <w:t xml:space="preserve"> Красная ласточка, 2017. - 203, [2] с. : ил</w:t>
      </w:r>
      <w:proofErr w:type="gramStart"/>
      <w:r>
        <w:t xml:space="preserve">., </w:t>
      </w:r>
      <w:proofErr w:type="gramEnd"/>
      <w:r>
        <w:t>портр., цв. ил.; 20. - (Новые медиа). - Библиогр. в примеч.: с. 202-205 и в подстроч. примеч.. - ISBN 978-5-9908655-2-5</w:t>
      </w:r>
      <w:proofErr w:type="gramStart"/>
      <w:r>
        <w:t xml:space="preserve"> :</w:t>
      </w:r>
      <w:proofErr w:type="gramEnd"/>
      <w:r>
        <w:t xml:space="preserve"> 410,00</w:t>
      </w:r>
    </w:p>
    <w:p w:rsidR="00A5661F" w:rsidRDefault="00A5661F" w:rsidP="00A5661F">
      <w:r>
        <w:t xml:space="preserve">    Оглавление: </w:t>
      </w:r>
      <w:hyperlink r:id="rId43" w:history="1">
        <w:r w:rsidR="002C1A0C" w:rsidRPr="00E95983">
          <w:rPr>
            <w:rStyle w:val="a8"/>
          </w:rPr>
          <w:t>http://kitap.tatar.ru/ogl/nlrt/nbrt_obr_2684877.pdf</w:t>
        </w:r>
      </w:hyperlink>
    </w:p>
    <w:p w:rsidR="002C1A0C" w:rsidRDefault="002C1A0C" w:rsidP="00A5661F"/>
    <w:p w:rsidR="00A5661F" w:rsidRDefault="00A5661F" w:rsidP="00A5661F"/>
    <w:p w:rsidR="00CC4154" w:rsidRDefault="00CC4154" w:rsidP="00A5661F"/>
    <w:p w:rsidR="00CC4154" w:rsidRDefault="00CC4154" w:rsidP="00CC4154">
      <w:pPr>
        <w:pStyle w:val="1"/>
      </w:pPr>
      <w:bookmarkStart w:id="11" w:name="_Toc133479782"/>
      <w:r>
        <w:t>Образование. Педагогические науки. (ББК 74)</w:t>
      </w:r>
      <w:bookmarkEnd w:id="11"/>
    </w:p>
    <w:p w:rsidR="00CC4154" w:rsidRDefault="00CC4154" w:rsidP="00CC4154">
      <w:pPr>
        <w:pStyle w:val="1"/>
      </w:pPr>
    </w:p>
    <w:p w:rsidR="00CC4154" w:rsidRDefault="00CC4154" w:rsidP="00CC4154">
      <w:r>
        <w:t>59. 74.5;   М54</w:t>
      </w:r>
    </w:p>
    <w:p w:rsidR="00CC4154" w:rsidRDefault="00CC4154" w:rsidP="00CC4154">
      <w:r>
        <w:t xml:space="preserve">    1882691-Л - кх; 1882692-Л - кх; 1882693-Л - кх</w:t>
      </w:r>
    </w:p>
    <w:p w:rsidR="00CC4154" w:rsidRDefault="00CC4154" w:rsidP="00CC4154">
      <w:r>
        <w:t xml:space="preserve">    Методические рекомендации по применению специального оборудования и цифровых технологий для работы с детьми с ОВЗ</w:t>
      </w:r>
      <w:proofErr w:type="gramStart"/>
      <w:r>
        <w:t xml:space="preserve"> :</w:t>
      </w:r>
      <w:proofErr w:type="gramEnd"/>
      <w:r>
        <w:t xml:space="preserve"> учебно-методические рекомендации для педагогов и обучающихся педагогических вузов / А. А. Галиакберова, Р. Н. Абайдуллин, </w:t>
      </w:r>
      <w:r>
        <w:lastRenderedPageBreak/>
        <w:t>И. М. Захарова [и др.]; Министерство просвещения Российской Федерации, ФГБОУ ВО "Набережночелнинский государственный педагогический университет" ; ГБОУ "Набережночелнинская школа-интернат "Омет" № 86 для детей с ограниченными возможностями здоровья". - Набережные Челны, 2022. - 107 с.</w:t>
      </w:r>
      <w:proofErr w:type="gramStart"/>
      <w:r>
        <w:t xml:space="preserve"> :</w:t>
      </w:r>
      <w:proofErr w:type="gramEnd"/>
      <w:r>
        <w:t xml:space="preserve"> ил. - Авт. указаны на обл. и на обороте тит. л.. - ISBN 978-5-98452-224-3</w:t>
      </w:r>
      <w:proofErr w:type="gramStart"/>
      <w:r>
        <w:t xml:space="preserve"> :</w:t>
      </w:r>
      <w:proofErr w:type="gramEnd"/>
      <w:r>
        <w:t xml:space="preserve"> 100,00</w:t>
      </w:r>
    </w:p>
    <w:p w:rsidR="00CC4154" w:rsidRDefault="00CC4154" w:rsidP="00CC4154">
      <w:r>
        <w:t xml:space="preserve">    Оглавление: </w:t>
      </w:r>
      <w:hyperlink r:id="rId44" w:history="1">
        <w:r w:rsidR="002C1A0C" w:rsidRPr="00E95983">
          <w:rPr>
            <w:rStyle w:val="a8"/>
          </w:rPr>
          <w:t>http://kitap.tatar.ru/ogl/nlrt/nbrt_obr_2679983.pdf</w:t>
        </w:r>
      </w:hyperlink>
    </w:p>
    <w:p w:rsidR="002C1A0C" w:rsidRDefault="002C1A0C" w:rsidP="00CC4154"/>
    <w:p w:rsidR="00CC4154" w:rsidRDefault="00CC4154" w:rsidP="00CC4154"/>
    <w:p w:rsidR="00752167" w:rsidRDefault="00752167" w:rsidP="00CC4154"/>
    <w:p w:rsidR="00752167" w:rsidRDefault="00752167" w:rsidP="00752167">
      <w:pPr>
        <w:pStyle w:val="1"/>
      </w:pPr>
      <w:bookmarkStart w:id="12" w:name="_Toc133479783"/>
      <w:r>
        <w:t>Языкознание. (ББК 81)</w:t>
      </w:r>
      <w:bookmarkEnd w:id="12"/>
    </w:p>
    <w:p w:rsidR="00752167" w:rsidRDefault="00752167" w:rsidP="00752167">
      <w:pPr>
        <w:pStyle w:val="1"/>
      </w:pPr>
    </w:p>
    <w:p w:rsidR="00752167" w:rsidRDefault="00752167" w:rsidP="00752167">
      <w:r>
        <w:t>60. К  91.9:81;   Ю49</w:t>
      </w:r>
    </w:p>
    <w:p w:rsidR="00752167" w:rsidRDefault="00752167" w:rsidP="00752167">
      <w:r>
        <w:t xml:space="preserve">    1883704-Л - нк</w:t>
      </w:r>
    </w:p>
    <w:p w:rsidR="00752167" w:rsidRDefault="00752167" w:rsidP="00752167">
      <w:r>
        <w:t xml:space="preserve">    Юналеева Румия Айнитдиновна : биобиблиография / Казанский государственный университет ; Институт литературы и искусства им. Г. Ибрагимова Академии наук Республики Татарстан ; сост. К. Р. Галиуллин</w:t>
      </w:r>
      <w:proofErr w:type="gramStart"/>
      <w:r>
        <w:t xml:space="preserve"> ,</w:t>
      </w:r>
      <w:proofErr w:type="gramEnd"/>
      <w:r>
        <w:t xml:space="preserve"> биогр. очерк Р. Г. Гатаулиной. - Казань</w:t>
      </w:r>
      <w:proofErr w:type="gramStart"/>
      <w:r>
        <w:t xml:space="preserve"> :</w:t>
      </w:r>
      <w:proofErr w:type="gramEnd"/>
      <w:r>
        <w:t xml:space="preserve"> Издательство "Таглимат" Института экономики, управления и права, 2000. - 22 с.</w:t>
      </w:r>
      <w:proofErr w:type="gramStart"/>
      <w:r>
        <w:t xml:space="preserve"> :</w:t>
      </w:r>
      <w:proofErr w:type="gramEnd"/>
      <w:r>
        <w:t xml:space="preserve"> портр. - Имен. указ</w:t>
      </w:r>
      <w:proofErr w:type="gramStart"/>
      <w:r>
        <w:t xml:space="preserve">.: </w:t>
      </w:r>
      <w:proofErr w:type="gramEnd"/>
      <w:r>
        <w:t>с. 22. - На авантит.: Юналеева Румия Айнитдиновна-доктор филологических наук, профессор, заслуженный деятель науки Республики Татарстан, академик Российской академии гуманитарных наук</w:t>
      </w:r>
      <w:proofErr w:type="gramStart"/>
      <w:r>
        <w:t xml:space="preserve">  :</w:t>
      </w:r>
      <w:proofErr w:type="gramEnd"/>
      <w:r>
        <w:t xml:space="preserve"> 10,00</w:t>
      </w:r>
    </w:p>
    <w:p w:rsidR="00752167" w:rsidRDefault="00752167" w:rsidP="00752167">
      <w:r>
        <w:t xml:space="preserve">    Оглавление: </w:t>
      </w:r>
      <w:hyperlink r:id="rId45" w:history="1">
        <w:r w:rsidR="002C1A0C" w:rsidRPr="00E95983">
          <w:rPr>
            <w:rStyle w:val="a8"/>
          </w:rPr>
          <w:t>http://kitap.tatar.ru/ogl/nlrt/nbrt_obr_2686193.pdf</w:t>
        </w:r>
      </w:hyperlink>
    </w:p>
    <w:p w:rsidR="002C1A0C" w:rsidRDefault="002C1A0C" w:rsidP="00752167"/>
    <w:p w:rsidR="00752167" w:rsidRDefault="00752167" w:rsidP="00752167"/>
    <w:p w:rsidR="00752167" w:rsidRDefault="00752167" w:rsidP="00752167">
      <w:r>
        <w:t>61. 81.2;   Я41</w:t>
      </w:r>
    </w:p>
    <w:p w:rsidR="00752167" w:rsidRDefault="00752167" w:rsidP="00752167">
      <w:r>
        <w:t xml:space="preserve">    1883483-Л - кх; 1883484-Л - кх; 1883485-Л - кх</w:t>
      </w:r>
    </w:p>
    <w:p w:rsidR="00752167" w:rsidRDefault="00752167" w:rsidP="00752167">
      <w:r>
        <w:t xml:space="preserve">    Языковая ситуация в республиках Поволжья и Приуралья: предупреждение конфликтогенных факторов : коллективная монография / Казанский (Приволжский) федеральный университет ; Институт социально-философских наук и массовых коммуникаций ; под научной редакцией  доктора философских наук, профессора М. Х. Фарукшина</w:t>
      </w:r>
      <w:proofErr w:type="gramStart"/>
      <w:r>
        <w:t xml:space="preserve"> ,</w:t>
      </w:r>
      <w:proofErr w:type="gramEnd"/>
      <w:r>
        <w:t xml:space="preserve"> доктора политических наук, доцента А. Г. Большакова. - Казань</w:t>
      </w:r>
      <w:proofErr w:type="gramStart"/>
      <w:r>
        <w:t xml:space="preserve"> :</w:t>
      </w:r>
      <w:proofErr w:type="gramEnd"/>
      <w:r>
        <w:t xml:space="preserve"> Логос-Пресс, 2022. - 383 с. - Библиогр.: с. 357-383. - ISBN 978-5-00205-024-6</w:t>
      </w:r>
      <w:proofErr w:type="gramStart"/>
      <w:r>
        <w:t xml:space="preserve"> :</w:t>
      </w:r>
      <w:proofErr w:type="gramEnd"/>
      <w:r>
        <w:t xml:space="preserve"> 450,00</w:t>
      </w:r>
    </w:p>
    <w:p w:rsidR="00752167" w:rsidRDefault="00752167" w:rsidP="00752167">
      <w:r>
        <w:t xml:space="preserve">    Оглавление: </w:t>
      </w:r>
      <w:hyperlink r:id="rId46" w:history="1">
        <w:r w:rsidR="002C1A0C" w:rsidRPr="00E95983">
          <w:rPr>
            <w:rStyle w:val="a8"/>
          </w:rPr>
          <w:t>http://kitap.tatar.ru/ogl/nlrt/nbrt_obr_2685295.pdf</w:t>
        </w:r>
      </w:hyperlink>
    </w:p>
    <w:p w:rsidR="002C1A0C" w:rsidRDefault="002C1A0C" w:rsidP="00752167"/>
    <w:p w:rsidR="00752167" w:rsidRDefault="00752167" w:rsidP="00752167"/>
    <w:p w:rsidR="00752167" w:rsidRDefault="00752167" w:rsidP="00752167">
      <w:r>
        <w:t>62. 81.432.1-5;   A89</w:t>
      </w:r>
    </w:p>
    <w:p w:rsidR="00752167" w:rsidRDefault="00752167" w:rsidP="00752167">
      <w:r>
        <w:t xml:space="preserve">    1883588-И - ио; 1883589-И - ио; 1883590-И - ио</w:t>
      </w:r>
    </w:p>
    <w:p w:rsidR="00752167" w:rsidRPr="00752167" w:rsidRDefault="00752167" w:rsidP="00752167">
      <w:pPr>
        <w:rPr>
          <w:lang w:val="en-US"/>
        </w:rPr>
      </w:pPr>
      <w:r w:rsidRPr="00752167">
        <w:rPr>
          <w:lang w:val="en-US"/>
        </w:rPr>
        <w:t xml:space="preserve">    Astafeva, Adelina</w:t>
      </w:r>
    </w:p>
    <w:p w:rsidR="00752167" w:rsidRDefault="00752167" w:rsidP="00752167">
      <w:pPr>
        <w:rPr>
          <w:lang w:val="en-US"/>
        </w:rPr>
      </w:pPr>
      <w:r w:rsidRPr="00752167">
        <w:rPr>
          <w:lang w:val="en-US"/>
        </w:rPr>
        <w:t xml:space="preserve">Business Letter : a study guide / A. Astafeva, L. Gazizulina, E. Volkova; The Ministry of Science and Higher Education of the Russian Federation, Kazan National Research Technological University. - </w:t>
      </w:r>
      <w:proofErr w:type="gramStart"/>
      <w:r w:rsidRPr="00752167">
        <w:rPr>
          <w:lang w:val="en-US"/>
        </w:rPr>
        <w:t>Kazan :</w:t>
      </w:r>
      <w:proofErr w:type="gramEnd"/>
      <w:r w:rsidRPr="00752167">
        <w:rPr>
          <w:lang w:val="en-US"/>
        </w:rPr>
        <w:t xml:space="preserve"> KNRTU Press, 2022. - 85, [1] p</w:t>
      </w:r>
      <w:proofErr w:type="gramStart"/>
      <w:r w:rsidRPr="00752167">
        <w:rPr>
          <w:lang w:val="en-US"/>
        </w:rPr>
        <w:t>. :</w:t>
      </w:r>
      <w:proofErr w:type="gramEnd"/>
      <w:r w:rsidRPr="00752167">
        <w:rPr>
          <w:lang w:val="en-US"/>
        </w:rPr>
        <w:t xml:space="preserve"> tables. - Bibliogr.: p. 76-77. </w:t>
      </w:r>
      <w:proofErr w:type="gramStart"/>
      <w:r w:rsidRPr="00752167">
        <w:rPr>
          <w:lang w:val="en-US"/>
        </w:rPr>
        <w:t xml:space="preserve">- </w:t>
      </w:r>
      <w:r>
        <w:t>На</w:t>
      </w:r>
      <w:r w:rsidRPr="00752167">
        <w:rPr>
          <w:lang w:val="en-US"/>
        </w:rPr>
        <w:t xml:space="preserve"> </w:t>
      </w:r>
      <w:r>
        <w:t>англ</w:t>
      </w:r>
      <w:r w:rsidRPr="00752167">
        <w:rPr>
          <w:lang w:val="en-US"/>
        </w:rPr>
        <w:t>.</w:t>
      </w:r>
      <w:proofErr w:type="gramEnd"/>
      <w:r w:rsidRPr="00752167">
        <w:rPr>
          <w:lang w:val="en-US"/>
        </w:rPr>
        <w:t xml:space="preserve"> </w:t>
      </w:r>
      <w:r>
        <w:t>яз</w:t>
      </w:r>
      <w:r w:rsidRPr="00752167">
        <w:rPr>
          <w:lang w:val="en-US"/>
        </w:rPr>
        <w:t>.. - ISBN 978-5-7882-3230-0</w:t>
      </w:r>
      <w:proofErr w:type="gramStart"/>
      <w:r w:rsidRPr="00752167">
        <w:rPr>
          <w:lang w:val="en-US"/>
        </w:rPr>
        <w:t xml:space="preserve"> :</w:t>
      </w:r>
      <w:proofErr w:type="gramEnd"/>
      <w:r w:rsidRPr="00752167">
        <w:rPr>
          <w:lang w:val="en-US"/>
        </w:rPr>
        <w:t xml:space="preserve"> 50,00</w:t>
      </w:r>
    </w:p>
    <w:p w:rsidR="00752167" w:rsidRDefault="00752167" w:rsidP="00752167">
      <w:r w:rsidRPr="00752167">
        <w:t xml:space="preserve">    Оглавление: </w:t>
      </w:r>
      <w:hyperlink r:id="rId47" w:history="1">
        <w:r w:rsidR="002C1A0C" w:rsidRPr="00E95983">
          <w:rPr>
            <w:rStyle w:val="a8"/>
            <w:lang w:val="en-US"/>
          </w:rPr>
          <w:t>http</w:t>
        </w:r>
        <w:r w:rsidR="002C1A0C" w:rsidRPr="00E95983">
          <w:rPr>
            <w:rStyle w:val="a8"/>
          </w:rPr>
          <w:t>://</w:t>
        </w:r>
        <w:r w:rsidR="002C1A0C" w:rsidRPr="00E95983">
          <w:rPr>
            <w:rStyle w:val="a8"/>
            <w:lang w:val="en-US"/>
          </w:rPr>
          <w:t>kitap</w:t>
        </w:r>
        <w:r w:rsidR="002C1A0C" w:rsidRPr="00E95983">
          <w:rPr>
            <w:rStyle w:val="a8"/>
          </w:rPr>
          <w:t>.</w:t>
        </w:r>
        <w:r w:rsidR="002C1A0C" w:rsidRPr="00E95983">
          <w:rPr>
            <w:rStyle w:val="a8"/>
            <w:lang w:val="en-US"/>
          </w:rPr>
          <w:t>tatar</w:t>
        </w:r>
        <w:r w:rsidR="002C1A0C" w:rsidRPr="00E95983">
          <w:rPr>
            <w:rStyle w:val="a8"/>
          </w:rPr>
          <w:t>.</w:t>
        </w:r>
        <w:r w:rsidR="002C1A0C" w:rsidRPr="00E95983">
          <w:rPr>
            <w:rStyle w:val="a8"/>
            <w:lang w:val="en-US"/>
          </w:rPr>
          <w:t>ru</w:t>
        </w:r>
        <w:r w:rsidR="002C1A0C" w:rsidRPr="00E95983">
          <w:rPr>
            <w:rStyle w:val="a8"/>
          </w:rPr>
          <w:t>/</w:t>
        </w:r>
        <w:r w:rsidR="002C1A0C" w:rsidRPr="00E95983">
          <w:rPr>
            <w:rStyle w:val="a8"/>
            <w:lang w:val="en-US"/>
          </w:rPr>
          <w:t>ogl</w:t>
        </w:r>
        <w:r w:rsidR="002C1A0C" w:rsidRPr="00E95983">
          <w:rPr>
            <w:rStyle w:val="a8"/>
          </w:rPr>
          <w:t>/</w:t>
        </w:r>
        <w:r w:rsidR="002C1A0C" w:rsidRPr="00E95983">
          <w:rPr>
            <w:rStyle w:val="a8"/>
            <w:lang w:val="en-US"/>
          </w:rPr>
          <w:t>nlrt</w:t>
        </w:r>
        <w:r w:rsidR="002C1A0C" w:rsidRPr="00E95983">
          <w:rPr>
            <w:rStyle w:val="a8"/>
          </w:rPr>
          <w:t>/</w:t>
        </w:r>
        <w:r w:rsidR="002C1A0C" w:rsidRPr="00E95983">
          <w:rPr>
            <w:rStyle w:val="a8"/>
            <w:lang w:val="en-US"/>
          </w:rPr>
          <w:t>nbrt</w:t>
        </w:r>
        <w:r w:rsidR="002C1A0C" w:rsidRPr="00E95983">
          <w:rPr>
            <w:rStyle w:val="a8"/>
          </w:rPr>
          <w:t>_</w:t>
        </w:r>
        <w:r w:rsidR="002C1A0C" w:rsidRPr="00E95983">
          <w:rPr>
            <w:rStyle w:val="a8"/>
            <w:lang w:val="en-US"/>
          </w:rPr>
          <w:t>obr</w:t>
        </w:r>
        <w:r w:rsidR="002C1A0C" w:rsidRPr="00E95983">
          <w:rPr>
            <w:rStyle w:val="a8"/>
          </w:rPr>
          <w:t>_2684493.</w:t>
        </w:r>
        <w:r w:rsidR="002C1A0C" w:rsidRPr="00E95983">
          <w:rPr>
            <w:rStyle w:val="a8"/>
            <w:lang w:val="en-US"/>
          </w:rPr>
          <w:t>pdf</w:t>
        </w:r>
      </w:hyperlink>
    </w:p>
    <w:p w:rsidR="002C1A0C" w:rsidRPr="002C1A0C" w:rsidRDefault="002C1A0C" w:rsidP="00752167"/>
    <w:p w:rsidR="00752167" w:rsidRPr="00752167" w:rsidRDefault="00752167" w:rsidP="00752167"/>
    <w:p w:rsidR="00752167" w:rsidRDefault="00752167" w:rsidP="00752167">
      <w:pPr>
        <w:rPr>
          <w:lang w:val="en-US"/>
        </w:rPr>
      </w:pPr>
      <w:r>
        <w:rPr>
          <w:lang w:val="en-US"/>
        </w:rPr>
        <w:t xml:space="preserve">63. </w:t>
      </w:r>
      <w:proofErr w:type="gramStart"/>
      <w:r>
        <w:rPr>
          <w:lang w:val="en-US"/>
        </w:rPr>
        <w:t>К  81.632.3</w:t>
      </w:r>
      <w:proofErr w:type="gramEnd"/>
      <w:r>
        <w:rPr>
          <w:lang w:val="en-US"/>
        </w:rPr>
        <w:t>;   Г15</w:t>
      </w:r>
    </w:p>
    <w:p w:rsidR="00752167" w:rsidRDefault="00752167" w:rsidP="00752167">
      <w:pPr>
        <w:rPr>
          <w:lang w:val="en-US"/>
        </w:rPr>
      </w:pPr>
      <w:r>
        <w:rPr>
          <w:lang w:val="en-US"/>
        </w:rPr>
        <w:t xml:space="preserve">    1883735-Л - нк</w:t>
      </w:r>
    </w:p>
    <w:p w:rsidR="00752167" w:rsidRPr="00752167" w:rsidRDefault="00752167" w:rsidP="00752167">
      <w:r w:rsidRPr="00752167">
        <w:t xml:space="preserve">    Галиуллин, Камиль Рахимович</w:t>
      </w:r>
    </w:p>
    <w:p w:rsidR="00752167" w:rsidRDefault="00752167" w:rsidP="00752167">
      <w:r w:rsidRPr="00752167">
        <w:t>Русская и татарская лингвография: научно-информационное обеспечение</w:t>
      </w:r>
      <w:proofErr w:type="gramStart"/>
      <w:r w:rsidRPr="00752167">
        <w:t xml:space="preserve"> :</w:t>
      </w:r>
      <w:proofErr w:type="gramEnd"/>
      <w:r w:rsidRPr="00752167">
        <w:t xml:space="preserve"> автореферат диссертации на соискание ученой степени доктора филологических наук : специальность: </w:t>
      </w:r>
      <w:r w:rsidRPr="00752167">
        <w:lastRenderedPageBreak/>
        <w:t>10.02.01 - Русский язык ; 10.02.06 - Тюркские языки / Галиуллин Камиль Рахимович; Казанский государственный университет. - Казань, 2000. - 42 с. - На правах рукописи. - Тит</w:t>
      </w:r>
      <w:proofErr w:type="gramStart"/>
      <w:r w:rsidRPr="00752167">
        <w:t>.</w:t>
      </w:r>
      <w:proofErr w:type="gramEnd"/>
      <w:r w:rsidRPr="00752167">
        <w:t xml:space="preserve"> </w:t>
      </w:r>
      <w:proofErr w:type="gramStart"/>
      <w:r w:rsidRPr="00752167">
        <w:t>л</w:t>
      </w:r>
      <w:proofErr w:type="gramEnd"/>
      <w:r w:rsidRPr="00752167">
        <w:t>. отсутствует, описание с обл. : 0,00</w:t>
      </w:r>
    </w:p>
    <w:p w:rsidR="00752167" w:rsidRDefault="00752167" w:rsidP="00752167"/>
    <w:p w:rsidR="00752167" w:rsidRDefault="00752167" w:rsidP="00752167">
      <w:r>
        <w:t>64. К  81.411.2;   И87</w:t>
      </w:r>
    </w:p>
    <w:p w:rsidR="00752167" w:rsidRDefault="00752167" w:rsidP="00752167">
      <w:r>
        <w:t xml:space="preserve">    1883730-Л - нк</w:t>
      </w:r>
    </w:p>
    <w:p w:rsidR="00752167" w:rsidRDefault="00752167" w:rsidP="00752167">
      <w:r>
        <w:t xml:space="preserve">    Исламова, Эльвира Альбертовна</w:t>
      </w:r>
    </w:p>
    <w:p w:rsidR="00752167" w:rsidRDefault="00752167" w:rsidP="00752167">
      <w:r>
        <w:t>Памятники письменности Казанского края XVI века: историко-лексикологический и лексикографический аспекты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филологических наук : специальность: 10.02.01 - Русский язык / Исламова Эльвира Альбертовна; Казанский государственный университет, Филологический факультет, Кафедра русского языка и литературы в национальной школе. - Казань, 1997. - 18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752167" w:rsidRDefault="00752167" w:rsidP="00752167"/>
    <w:p w:rsidR="00752167" w:rsidRDefault="00752167" w:rsidP="00752167">
      <w:r>
        <w:t>65. 81.432.4-;   М22</w:t>
      </w:r>
    </w:p>
    <w:p w:rsidR="00752167" w:rsidRDefault="00752167" w:rsidP="00752167">
      <w:r>
        <w:t xml:space="preserve">    2500 - ио</w:t>
      </w:r>
    </w:p>
    <w:p w:rsidR="00752167" w:rsidRDefault="00752167" w:rsidP="00752167">
      <w:r>
        <w:t xml:space="preserve">    Краткая грамматика немецкого языка</w:t>
      </w:r>
      <w:proofErr w:type="gramStart"/>
      <w:r>
        <w:t xml:space="preserve"> :</w:t>
      </w:r>
      <w:proofErr w:type="gramEnd"/>
      <w:r>
        <w:t xml:space="preserve"> комиссией по учебникам при Главсоцвосе допущена для 2-го концентра школ II ступени / Н. Мамуна, А. Шмоль-Бломериус. - М.</w:t>
      </w:r>
      <w:proofErr w:type="gramStart"/>
      <w:r>
        <w:t xml:space="preserve"> :</w:t>
      </w:r>
      <w:proofErr w:type="gramEnd"/>
      <w:r>
        <w:t xml:space="preserve"> Гос. Изд-во, 1931. - На обл.</w:t>
      </w:r>
      <w:proofErr w:type="gramStart"/>
      <w:r>
        <w:t xml:space="preserve"> :</w:t>
      </w:r>
      <w:proofErr w:type="gramEnd"/>
      <w:r>
        <w:t xml:space="preserve"> Deutsche Grammatik : 0,00</w:t>
      </w:r>
    </w:p>
    <w:p w:rsidR="00752167" w:rsidRDefault="00752167" w:rsidP="00752167"/>
    <w:p w:rsidR="0087650D" w:rsidRDefault="0087650D" w:rsidP="00752167"/>
    <w:p w:rsidR="0087650D" w:rsidRDefault="0087650D" w:rsidP="0087650D">
      <w:pPr>
        <w:pStyle w:val="1"/>
      </w:pPr>
      <w:bookmarkStart w:id="13" w:name="_Toc133479784"/>
      <w:r>
        <w:t>Литературоведение. (ББК 83)</w:t>
      </w:r>
      <w:bookmarkEnd w:id="13"/>
    </w:p>
    <w:p w:rsidR="0087650D" w:rsidRDefault="0087650D" w:rsidP="0087650D">
      <w:pPr>
        <w:pStyle w:val="1"/>
      </w:pPr>
    </w:p>
    <w:p w:rsidR="0087650D" w:rsidRDefault="0087650D" w:rsidP="0087650D">
      <w:r>
        <w:t>66. 83.2(2);   В69</w:t>
      </w:r>
    </w:p>
    <w:p w:rsidR="0087650D" w:rsidRDefault="0087650D" w:rsidP="0087650D">
      <w:r>
        <w:t xml:space="preserve">    1883376-Л - абМ</w:t>
      </w:r>
    </w:p>
    <w:p w:rsidR="0087650D" w:rsidRDefault="0087650D" w:rsidP="0087650D">
      <w:r>
        <w:t xml:space="preserve">    Волшебная дудочка</w:t>
      </w:r>
      <w:proofErr w:type="gramStart"/>
      <w:r>
        <w:t xml:space="preserve"> :</w:t>
      </w:r>
      <w:proofErr w:type="gramEnd"/>
      <w:r>
        <w:t xml:space="preserve"> русские сказки / иллюстрации Анастасии Басюбиной ; сост. и пересказ: И. Котовская</w:t>
      </w:r>
      <w:proofErr w:type="gramStart"/>
      <w:r>
        <w:t xml:space="preserve"> .</w:t>
      </w:r>
      <w:proofErr w:type="gramEnd"/>
      <w:r>
        <w:t xml:space="preserve"> - Москва : Эксмо</w:t>
      </w:r>
      <w:proofErr w:type="gramStart"/>
      <w:r>
        <w:t xml:space="preserve"> :</w:t>
      </w:r>
      <w:proofErr w:type="gramEnd"/>
      <w:r>
        <w:t xml:space="preserve"> #эксмодетство, 2016. - 48 c. : цв. ил. - (И я читаю!). - (Тренажёр по чтению). - На обл.: Графическая разбивка на слоги. Ударения во всех словах. Крупные буквы. Большое расстояние между строками. Есть буква Ё. 4 сказки с разными уровнями сложности. - Содерж.: Лисичка и волк; Волшебная дудочка; Чудесный горшочек; Морской царь. - ISBN 978-5-699-90666-6</w:t>
      </w:r>
      <w:proofErr w:type="gramStart"/>
      <w:r>
        <w:t xml:space="preserve"> :</w:t>
      </w:r>
      <w:proofErr w:type="gramEnd"/>
      <w:r>
        <w:t xml:space="preserve"> 200,00</w:t>
      </w:r>
    </w:p>
    <w:p w:rsidR="0087650D" w:rsidRDefault="0087650D" w:rsidP="0087650D"/>
    <w:p w:rsidR="0087650D" w:rsidRDefault="0087650D" w:rsidP="0087650D">
      <w:r>
        <w:t>67. К  83.3(2=411.2)6;   Г71</w:t>
      </w:r>
    </w:p>
    <w:p w:rsidR="0087650D" w:rsidRDefault="0087650D" w:rsidP="0087650D">
      <w:r>
        <w:t xml:space="preserve">    1883540-Ф - нк; 1883541-Ф - нк; 1883542-Ф - нк</w:t>
      </w:r>
    </w:p>
    <w:p w:rsidR="0087650D" w:rsidRDefault="0087650D" w:rsidP="0087650D">
      <w:r>
        <w:t xml:space="preserve">    М. Горький и Красновидово / Русское национально-культурное объединение Республики Татарстан при поддержке Министерства культуры Республики Татарстан</w:t>
      </w:r>
      <w:proofErr w:type="gramStart"/>
      <w:r>
        <w:t xml:space="preserve"> ;</w:t>
      </w:r>
      <w:proofErr w:type="gramEnd"/>
      <w:r>
        <w:t xml:space="preserve"> редкол.: И. А. Александровская [и др.]. - Казань</w:t>
      </w:r>
      <w:proofErr w:type="gramStart"/>
      <w:r>
        <w:t xml:space="preserve"> :</w:t>
      </w:r>
      <w:proofErr w:type="gramEnd"/>
      <w:r>
        <w:t xml:space="preserve"> Мир без границ, 2022. - 166, [1] с. : ил., фотоил., портр.. - ISBN 978-5-6046375-2-4</w:t>
      </w:r>
      <w:proofErr w:type="gramStart"/>
      <w:r>
        <w:t xml:space="preserve"> :</w:t>
      </w:r>
      <w:proofErr w:type="gramEnd"/>
      <w:r>
        <w:t xml:space="preserve"> 700,00</w:t>
      </w:r>
    </w:p>
    <w:p w:rsidR="0087650D" w:rsidRDefault="0087650D" w:rsidP="0087650D">
      <w:r>
        <w:t xml:space="preserve">    Оглавление: </w:t>
      </w:r>
      <w:hyperlink r:id="rId48" w:history="1">
        <w:r w:rsidR="002C1A0C" w:rsidRPr="00E95983">
          <w:rPr>
            <w:rStyle w:val="a8"/>
          </w:rPr>
          <w:t>http://kitap.tatar.ru/ogl/nlrt/nbrt_obr_2685507.pdf</w:t>
        </w:r>
      </w:hyperlink>
    </w:p>
    <w:p w:rsidR="002C1A0C" w:rsidRDefault="002C1A0C" w:rsidP="0087650D"/>
    <w:p w:rsidR="0087650D" w:rsidRDefault="0087650D" w:rsidP="0087650D"/>
    <w:p w:rsidR="0087650D" w:rsidRDefault="0087650D" w:rsidP="0087650D">
      <w:r>
        <w:t>68. 83.84(7Сое);   Х82</w:t>
      </w:r>
    </w:p>
    <w:p w:rsidR="0087650D" w:rsidRDefault="0087650D" w:rsidP="0087650D">
      <w:r>
        <w:t xml:space="preserve">    1883367-Л - абД</w:t>
      </w:r>
    </w:p>
    <w:p w:rsidR="0087650D" w:rsidRDefault="0087650D" w:rsidP="0087650D">
      <w:r>
        <w:t xml:space="preserve">    Хороший динозавр. Дорога домой</w:t>
      </w:r>
      <w:proofErr w:type="gramStart"/>
      <w:r>
        <w:t xml:space="preserve"> :</w:t>
      </w:r>
      <w:proofErr w:type="gramEnd"/>
      <w:r>
        <w:t xml:space="preserve"> [книга для чтения с цветными картинками] / перевод и литературная обработка Евгении Вьюницкой. - Москва</w:t>
      </w:r>
      <w:proofErr w:type="gramStart"/>
      <w:r>
        <w:t xml:space="preserve"> :</w:t>
      </w:r>
      <w:proofErr w:type="gramEnd"/>
      <w:r>
        <w:t xml:space="preserve"> #эксмодетство : Эксмо, 2019. - 62, [1] с. : цв. ил</w:t>
      </w:r>
      <w:proofErr w:type="gramStart"/>
      <w:r>
        <w:t xml:space="preserve">.; </w:t>
      </w:r>
      <w:proofErr w:type="gramEnd"/>
      <w:r>
        <w:t xml:space="preserve">20. - </w:t>
      </w:r>
      <w:proofErr w:type="gramStart"/>
      <w:r>
        <w:t>(Disney.</w:t>
      </w:r>
      <w:proofErr w:type="gramEnd"/>
      <w:r>
        <w:t xml:space="preserve"> PIXAR. </w:t>
      </w:r>
      <w:proofErr w:type="gramStart"/>
      <w:r>
        <w:t>Книги по фильмам).</w:t>
      </w:r>
      <w:proofErr w:type="gramEnd"/>
      <w:r>
        <w:t xml:space="preserve"> - Для младшего школьного возраста. - ISBN 978-5-04-106833-2</w:t>
      </w:r>
      <w:proofErr w:type="gramStart"/>
      <w:r>
        <w:t xml:space="preserve"> :</w:t>
      </w:r>
      <w:proofErr w:type="gramEnd"/>
      <w:r>
        <w:t xml:space="preserve"> 364,00</w:t>
      </w:r>
    </w:p>
    <w:p w:rsidR="0087650D" w:rsidRDefault="0087650D" w:rsidP="0087650D"/>
    <w:p w:rsidR="0087650D" w:rsidRDefault="0087650D" w:rsidP="0087650D">
      <w:r>
        <w:t>69. 83.84(2=411.2)6-445.1;   В27</w:t>
      </w:r>
    </w:p>
    <w:p w:rsidR="0087650D" w:rsidRDefault="0087650D" w:rsidP="0087650D">
      <w:r>
        <w:lastRenderedPageBreak/>
        <w:t xml:space="preserve">    1883368-Л - абД</w:t>
      </w:r>
    </w:p>
    <w:p w:rsidR="0087650D" w:rsidRDefault="0087650D" w:rsidP="0087650D">
      <w:r>
        <w:t xml:space="preserve">    Велтистов, Евгений Серафимович</w:t>
      </w:r>
    </w:p>
    <w:p w:rsidR="0087650D" w:rsidRDefault="0087650D" w:rsidP="0087650D">
      <w:r>
        <w:t>Миллион и один день каникул</w:t>
      </w:r>
      <w:proofErr w:type="gramStart"/>
      <w:r>
        <w:t xml:space="preserve"> :</w:t>
      </w:r>
      <w:proofErr w:type="gramEnd"/>
      <w:r>
        <w:t xml:space="preserve"> [фантастическая повесть] / Евгений Велтистов; художник Александр Шахгелдян. - Москва</w:t>
      </w:r>
      <w:proofErr w:type="gramStart"/>
      <w:r>
        <w:t xml:space="preserve"> :</w:t>
      </w:r>
      <w:proofErr w:type="gramEnd"/>
      <w:r>
        <w:t xml:space="preserve"> #эксмодетство : Эксмо, 2018. - 160 с.</w:t>
      </w:r>
      <w:proofErr w:type="gramStart"/>
      <w:r>
        <w:t xml:space="preserve"> :</w:t>
      </w:r>
      <w:proofErr w:type="gramEnd"/>
      <w:r>
        <w:t xml:space="preserve"> ил. - (Вселенная фантастики).. - ISBN 978-5-04-092542-1</w:t>
      </w:r>
      <w:proofErr w:type="gramStart"/>
      <w:r>
        <w:t xml:space="preserve"> :</w:t>
      </w:r>
      <w:proofErr w:type="gramEnd"/>
      <w:r>
        <w:t xml:space="preserve"> 250,00</w:t>
      </w:r>
    </w:p>
    <w:p w:rsidR="0087650D" w:rsidRDefault="0087650D" w:rsidP="0087650D">
      <w:r>
        <w:t xml:space="preserve">    Оглавление: </w:t>
      </w:r>
      <w:hyperlink r:id="rId49" w:history="1">
        <w:r w:rsidR="002C1A0C" w:rsidRPr="00E95983">
          <w:rPr>
            <w:rStyle w:val="a8"/>
          </w:rPr>
          <w:t>http://kitap.tatar.ru/ogl/nlrt/nbrt_obr_2596211.pdf</w:t>
        </w:r>
      </w:hyperlink>
    </w:p>
    <w:p w:rsidR="002C1A0C" w:rsidRDefault="002C1A0C" w:rsidP="0087650D"/>
    <w:p w:rsidR="0087650D" w:rsidRDefault="0087650D" w:rsidP="0087650D"/>
    <w:p w:rsidR="0087650D" w:rsidRDefault="0087650D" w:rsidP="0087650D">
      <w:r>
        <w:t>70. 83.84(2=411.2)6;   Л13</w:t>
      </w:r>
    </w:p>
    <w:p w:rsidR="0087650D" w:rsidRDefault="0087650D" w:rsidP="0087650D">
      <w:r>
        <w:t xml:space="preserve">    1883391-Ф - абД</w:t>
      </w:r>
    </w:p>
    <w:p w:rsidR="0087650D" w:rsidRDefault="0087650D" w:rsidP="0087650D">
      <w:r>
        <w:t xml:space="preserve">    Лаврентьева, Елена Владимировна</w:t>
      </w:r>
    </w:p>
    <w:p w:rsidR="0087650D" w:rsidRDefault="0087650D" w:rsidP="0087650D">
      <w:r>
        <w:t>Секреты вежливости, или Приключения Робина / Елена Лаврентьева; худож. К. Соловьева. - [Москва]</w:t>
      </w:r>
      <w:proofErr w:type="gramStart"/>
      <w:r>
        <w:t xml:space="preserve"> :</w:t>
      </w:r>
      <w:proofErr w:type="gramEnd"/>
      <w:r>
        <w:t xml:space="preserve"> РООССА, [2014]. - 143 c.</w:t>
      </w:r>
      <w:proofErr w:type="gramStart"/>
      <w:r>
        <w:t xml:space="preserve"> :</w:t>
      </w:r>
      <w:proofErr w:type="gramEnd"/>
      <w:r>
        <w:t xml:space="preserve"> цв. ил.. - ISBN 978-5-91926-134-6 : 724,00</w:t>
      </w:r>
    </w:p>
    <w:p w:rsidR="0087650D" w:rsidRDefault="0087650D" w:rsidP="0087650D">
      <w:r>
        <w:t xml:space="preserve">    Оглавление: </w:t>
      </w:r>
      <w:hyperlink r:id="rId50" w:history="1">
        <w:r w:rsidR="002C1A0C" w:rsidRPr="00E95983">
          <w:rPr>
            <w:rStyle w:val="a8"/>
          </w:rPr>
          <w:t>http://kitap.tatar.ru/ogl/nlrt/nbrt_obr_2685766.pdf</w:t>
        </w:r>
      </w:hyperlink>
    </w:p>
    <w:p w:rsidR="002C1A0C" w:rsidRDefault="002C1A0C" w:rsidP="0087650D"/>
    <w:p w:rsidR="0087650D" w:rsidRDefault="0087650D" w:rsidP="0087650D"/>
    <w:p w:rsidR="0087650D" w:rsidRDefault="0087650D" w:rsidP="0087650D">
      <w:r>
        <w:t>71. 83.84(2=635.1);   Н62</w:t>
      </w:r>
    </w:p>
    <w:p w:rsidR="0087650D" w:rsidRDefault="0087650D" w:rsidP="0087650D">
      <w:r>
        <w:t xml:space="preserve">    1875758-Ф - абД</w:t>
      </w:r>
    </w:p>
    <w:p w:rsidR="0087650D" w:rsidRDefault="0087650D" w:rsidP="0087650D">
      <w:r>
        <w:t xml:space="preserve">    Никитина, Вера Егоровна</w:t>
      </w:r>
    </w:p>
    <w:p w:rsidR="0087650D" w:rsidRDefault="0087650D" w:rsidP="0087650D">
      <w:r>
        <w:t>На березе высокой = Пит ҫӳлте, хурӑн ҫинче</w:t>
      </w:r>
      <w:proofErr w:type="gramStart"/>
      <w:r>
        <w:t xml:space="preserve">  :</w:t>
      </w:r>
      <w:proofErr w:type="gramEnd"/>
      <w:r>
        <w:t xml:space="preserve"> стихи / Вера Никитина; худож. Н. В. Андреева ; пер. на чуваш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 В. Г. Енеша. - Чебоксары</w:t>
      </w:r>
      <w:proofErr w:type="gramStart"/>
      <w:r>
        <w:t xml:space="preserve"> :</w:t>
      </w:r>
      <w:proofErr w:type="gramEnd"/>
      <w:r>
        <w:t xml:space="preserve"> Чувашское книжное издательство, 2016. - [30] c.</w:t>
      </w:r>
      <w:proofErr w:type="gramStart"/>
      <w:r>
        <w:t xml:space="preserve"> :</w:t>
      </w:r>
      <w:proofErr w:type="gramEnd"/>
      <w:r>
        <w:t xml:space="preserve"> цв. ил. - Книга-перевертыш. - Текст парал.: рус., чуваш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з.. - ISBN 978-5-7670-2546-6 : 40,00</w:t>
      </w:r>
    </w:p>
    <w:p w:rsidR="0087650D" w:rsidRDefault="0087650D" w:rsidP="0087650D">
      <w:r>
        <w:t xml:space="preserve">    Оглавление: </w:t>
      </w:r>
      <w:hyperlink r:id="rId51" w:history="1">
        <w:r w:rsidR="002C1A0C" w:rsidRPr="00E95983">
          <w:rPr>
            <w:rStyle w:val="a8"/>
          </w:rPr>
          <w:t>http://kitap.tatar.ru/ogl/nlrt/nbrt_obr_2307255.pdf</w:t>
        </w:r>
      </w:hyperlink>
    </w:p>
    <w:p w:rsidR="002C1A0C" w:rsidRDefault="002C1A0C" w:rsidP="0087650D"/>
    <w:p w:rsidR="0087650D" w:rsidRDefault="0087650D" w:rsidP="0087650D"/>
    <w:p w:rsidR="0087650D" w:rsidRDefault="0087650D" w:rsidP="0087650D">
      <w:r>
        <w:t>72.</w:t>
      </w:r>
      <w:proofErr w:type="gramStart"/>
      <w:r>
        <w:t xml:space="preserve"> ;</w:t>
      </w:r>
      <w:proofErr w:type="gramEnd"/>
      <w:r>
        <w:t xml:space="preserve">   </w:t>
      </w:r>
    </w:p>
    <w:p w:rsidR="0087650D" w:rsidRDefault="0087650D" w:rsidP="0087650D">
      <w:r>
        <w:t xml:space="preserve">     - ; 294098-Л - кх</w:t>
      </w:r>
    </w:p>
    <w:p w:rsidR="0087650D" w:rsidRDefault="0087650D" w:rsidP="0087650D">
      <w:r>
        <w:t xml:space="preserve">    Николаев, Владимир Николаевич</w:t>
      </w:r>
    </w:p>
    <w:p w:rsidR="0087650D" w:rsidRDefault="0087650D" w:rsidP="0087650D">
      <w:r>
        <w:t>В жизнь идущим</w:t>
      </w:r>
      <w:proofErr w:type="gramStart"/>
      <w:r>
        <w:t xml:space="preserve"> :</w:t>
      </w:r>
      <w:proofErr w:type="gramEnd"/>
      <w:r>
        <w:t xml:space="preserve"> очерк творчества Л. Ф. Воронковой / В. Н. Николаев. - Москва</w:t>
      </w:r>
      <w:proofErr w:type="gramStart"/>
      <w:r>
        <w:t xml:space="preserve"> :</w:t>
      </w:r>
      <w:proofErr w:type="gramEnd"/>
      <w:r>
        <w:t xml:space="preserve"> Детская литература, 1968. - 135 c.</w:t>
      </w:r>
      <w:proofErr w:type="gramStart"/>
      <w:r>
        <w:t xml:space="preserve"> :</w:t>
      </w:r>
      <w:proofErr w:type="gramEnd"/>
      <w:r>
        <w:t xml:space="preserve"> портр., фотоил.</w:t>
      </w:r>
    </w:p>
    <w:p w:rsidR="0087650D" w:rsidRDefault="0087650D" w:rsidP="0087650D"/>
    <w:p w:rsidR="0087650D" w:rsidRDefault="0087650D" w:rsidP="0087650D">
      <w:r>
        <w:t>73. Ә;   Н83</w:t>
      </w:r>
    </w:p>
    <w:p w:rsidR="0087650D" w:rsidRDefault="0087650D" w:rsidP="0087650D">
      <w:r>
        <w:t xml:space="preserve">    1717317-Т - нк; 1717318-Т - нк; 1724137-Т - нк; 1753276-Т - нк; 1832430-Т - нк</w:t>
      </w:r>
    </w:p>
    <w:p w:rsidR="0087650D" w:rsidRDefault="0087650D" w:rsidP="0087650D">
      <w:r>
        <w:t xml:space="preserve">    Нуруллин, Ринат</w:t>
      </w:r>
    </w:p>
    <w:p w:rsidR="0087650D" w:rsidRDefault="0087650D" w:rsidP="0087650D">
      <w:r>
        <w:t>Камыр батыр : [шигьри әкият-башваткыч] / Ринат Нуруллин; [</w:t>
      </w:r>
      <w:proofErr w:type="gramStart"/>
      <w:r>
        <w:t>р</w:t>
      </w:r>
      <w:proofErr w:type="gramEnd"/>
      <w:r>
        <w:t>әссамы А. Алёшин]. - Казан</w:t>
      </w:r>
      <w:proofErr w:type="gramStart"/>
      <w:r>
        <w:t xml:space="preserve"> :</w:t>
      </w:r>
      <w:proofErr w:type="gramEnd"/>
      <w:r>
        <w:t xml:space="preserve"> Сүз, 2015. - 54, [1] б. : </w:t>
      </w:r>
      <w:proofErr w:type="gramStart"/>
      <w:r>
        <w:t>р</w:t>
      </w:r>
      <w:proofErr w:type="gramEnd"/>
      <w:r>
        <w:t>әс. - Автор турында мәгълүмат: тышл. 4 нче б.. - ISBN 978-5-98356-271-4 : 100,00</w:t>
      </w:r>
    </w:p>
    <w:p w:rsidR="0087650D" w:rsidRDefault="0087650D" w:rsidP="0087650D"/>
    <w:p w:rsidR="0087650D" w:rsidRDefault="0087650D" w:rsidP="0087650D">
      <w:r>
        <w:t>74. Ә;   Н83</w:t>
      </w:r>
    </w:p>
    <w:p w:rsidR="0087650D" w:rsidRDefault="0087650D" w:rsidP="0087650D">
      <w:r>
        <w:t xml:space="preserve">    1729151-Т - нк; 1729152-Т - нк; 1729153-Т - нк</w:t>
      </w:r>
    </w:p>
    <w:p w:rsidR="0087650D" w:rsidRDefault="0087650D" w:rsidP="0087650D">
      <w:r>
        <w:t xml:space="preserve">    Нуруллин, Ринат</w:t>
      </w:r>
    </w:p>
    <w:p w:rsidR="0087650D" w:rsidRDefault="0087650D" w:rsidP="0087650D">
      <w:r>
        <w:t>Шаһмара табышмагы : [шигъри әкият-башваткыч] / Ринат Нуруллин; [</w:t>
      </w:r>
      <w:proofErr w:type="gramStart"/>
      <w:r>
        <w:t>р</w:t>
      </w:r>
      <w:proofErr w:type="gramEnd"/>
      <w:r>
        <w:t>әссамы Э. Нуруллина]. - Казан</w:t>
      </w:r>
      <w:proofErr w:type="gramStart"/>
      <w:r>
        <w:t xml:space="preserve"> :</w:t>
      </w:r>
      <w:proofErr w:type="gramEnd"/>
      <w:r>
        <w:t xml:space="preserve"> "Ихлас" нәшрияты, 2016. - 63 б. : </w:t>
      </w:r>
      <w:proofErr w:type="gramStart"/>
      <w:r>
        <w:t>р</w:t>
      </w:r>
      <w:proofErr w:type="gramEnd"/>
      <w:r>
        <w:t>әс.. - ISBN 978-5-906701-89-3 : 120,00</w:t>
      </w:r>
    </w:p>
    <w:p w:rsidR="0087650D" w:rsidRDefault="0087650D" w:rsidP="0087650D">
      <w:r>
        <w:t xml:space="preserve">    Оглавление: </w:t>
      </w:r>
      <w:hyperlink r:id="rId52" w:history="1">
        <w:r w:rsidR="002C1A0C" w:rsidRPr="00E95983">
          <w:rPr>
            <w:rStyle w:val="a8"/>
          </w:rPr>
          <w:t>http://kitap.tatar.ru/ogl/nlrt/nbrt_obr_2240908.pdf</w:t>
        </w:r>
      </w:hyperlink>
    </w:p>
    <w:p w:rsidR="002C1A0C" w:rsidRDefault="002C1A0C" w:rsidP="0087650D"/>
    <w:p w:rsidR="0087650D" w:rsidRDefault="0087650D" w:rsidP="0087650D"/>
    <w:p w:rsidR="0087650D" w:rsidRDefault="0087650D" w:rsidP="0087650D">
      <w:r>
        <w:t>75. 83.84(4Фра);   П27</w:t>
      </w:r>
    </w:p>
    <w:p w:rsidR="0087650D" w:rsidRDefault="0087650D" w:rsidP="0087650D">
      <w:r>
        <w:t xml:space="preserve">    1883398-Ф - абМ</w:t>
      </w:r>
    </w:p>
    <w:p w:rsidR="0087650D" w:rsidRDefault="0087650D" w:rsidP="0087650D">
      <w:r>
        <w:t xml:space="preserve">    Перро, Шарль</w:t>
      </w:r>
    </w:p>
    <w:p w:rsidR="0087650D" w:rsidRDefault="0087650D" w:rsidP="0087650D">
      <w:r>
        <w:lastRenderedPageBreak/>
        <w:t>Мальчик с пальчик / Шарль Перро; пересказал с французского Б. Дехтерёв Дюймовочка / Ганс Христиан Андерсен; перевод с датского А. Ганзен</w:t>
      </w:r>
      <w:proofErr w:type="gramStart"/>
      <w:r>
        <w:t xml:space="preserve"> ;</w:t>
      </w:r>
      <w:proofErr w:type="gramEnd"/>
      <w:r>
        <w:t xml:space="preserve"> рисунки Б. Дехтерёва. - Москва</w:t>
      </w:r>
      <w:proofErr w:type="gramStart"/>
      <w:r>
        <w:t xml:space="preserve"> :</w:t>
      </w:r>
      <w:proofErr w:type="gramEnd"/>
      <w:r>
        <w:t xml:space="preserve"> РИПОЛ классик, 2013. - 44 c.</w:t>
      </w:r>
      <w:proofErr w:type="gramStart"/>
      <w:r>
        <w:t xml:space="preserve"> :</w:t>
      </w:r>
      <w:proofErr w:type="gramEnd"/>
      <w:r>
        <w:t xml:space="preserve"> цв. ил. - (Золотая коллекция для детей</w:t>
      </w:r>
      <w:proofErr w:type="gramStart"/>
      <w:r>
        <w:t xml:space="preserve"> ;</w:t>
      </w:r>
      <w:proofErr w:type="gramEnd"/>
      <w:r>
        <w:t xml:space="preserve"> т. 4).. - ISBN 978-5-386-05549-3</w:t>
      </w:r>
      <w:proofErr w:type="gramStart"/>
      <w:r>
        <w:t xml:space="preserve"> :</w:t>
      </w:r>
      <w:proofErr w:type="gramEnd"/>
      <w:r>
        <w:t xml:space="preserve"> 350,00</w:t>
      </w:r>
    </w:p>
    <w:p w:rsidR="0087650D" w:rsidRDefault="0087650D" w:rsidP="0087650D"/>
    <w:p w:rsidR="0087650D" w:rsidRDefault="0087650D" w:rsidP="0087650D">
      <w:r>
        <w:t>76. 83.84(4Ита);   Р60</w:t>
      </w:r>
    </w:p>
    <w:p w:rsidR="0087650D" w:rsidRDefault="0087650D" w:rsidP="0087650D">
      <w:r>
        <w:t xml:space="preserve">    1883373-Л - абМ</w:t>
      </w:r>
    </w:p>
    <w:p w:rsidR="0087650D" w:rsidRDefault="0087650D" w:rsidP="0087650D">
      <w:r>
        <w:t xml:space="preserve">    Родари, Джанни</w:t>
      </w:r>
    </w:p>
    <w:p w:rsidR="0087650D" w:rsidRDefault="0087650D" w:rsidP="0087650D">
      <w:r>
        <w:t>Путешествие Голубой Стрелы / Джанни Родари; иллюстрации Хосе Санча</w:t>
      </w:r>
      <w:proofErr w:type="gramStart"/>
      <w:r>
        <w:t xml:space="preserve"> ;</w:t>
      </w:r>
      <w:proofErr w:type="gramEnd"/>
      <w:r>
        <w:t xml:space="preserve"> пер. с итал. Ю. Ермаченко. - Москва</w:t>
      </w:r>
      <w:proofErr w:type="gramStart"/>
      <w:r>
        <w:t xml:space="preserve"> :</w:t>
      </w:r>
      <w:proofErr w:type="gramEnd"/>
      <w:r>
        <w:t xml:space="preserve"> Эксмо</w:t>
      </w:r>
      <w:proofErr w:type="gramStart"/>
      <w:r>
        <w:t xml:space="preserve"> :</w:t>
      </w:r>
      <w:proofErr w:type="gramEnd"/>
      <w:r>
        <w:t xml:space="preserve"> #эксмодетство, 2019. - 128 c. : цв. ил. - Для дошкольного возраста, для чтения взрослыми детям. - ISBN 978-5-04-103167-1</w:t>
      </w:r>
      <w:proofErr w:type="gramStart"/>
      <w:r>
        <w:t xml:space="preserve"> :</w:t>
      </w:r>
      <w:proofErr w:type="gramEnd"/>
      <w:r>
        <w:t xml:space="preserve"> 350,00</w:t>
      </w:r>
    </w:p>
    <w:p w:rsidR="0087650D" w:rsidRDefault="0087650D" w:rsidP="0087650D">
      <w:r>
        <w:t xml:space="preserve">    Оглавление: </w:t>
      </w:r>
      <w:hyperlink r:id="rId53" w:history="1">
        <w:r w:rsidR="002C1A0C" w:rsidRPr="00E95983">
          <w:rPr>
            <w:rStyle w:val="a8"/>
          </w:rPr>
          <w:t>http://kitap.tatar.ru/ogl/nlrt/nbrt_obr_2586309.pdf</w:t>
        </w:r>
      </w:hyperlink>
    </w:p>
    <w:p w:rsidR="002C1A0C" w:rsidRDefault="002C1A0C" w:rsidP="0087650D"/>
    <w:p w:rsidR="0087650D" w:rsidRDefault="0087650D" w:rsidP="0087650D"/>
    <w:p w:rsidR="0087650D" w:rsidRDefault="0087650D" w:rsidP="0087650D">
      <w:r>
        <w:t>77. 83.84(2=411.2)6;   С18</w:t>
      </w:r>
    </w:p>
    <w:p w:rsidR="0087650D" w:rsidRDefault="0087650D" w:rsidP="0087650D">
      <w:r>
        <w:t xml:space="preserve">    1883397-Ф - абД</w:t>
      </w:r>
    </w:p>
    <w:p w:rsidR="0087650D" w:rsidRDefault="0087650D" w:rsidP="0087650D">
      <w:r>
        <w:t xml:space="preserve">    Санадзе, Михаил</w:t>
      </w:r>
    </w:p>
    <w:p w:rsidR="0087650D" w:rsidRDefault="0087650D" w:rsidP="0087650D">
      <w:r>
        <w:t>Когда я вырасту, я стану хоккеистом / Михаил Санадзе; художник Алексей Вайнер. - Санкт-Петербург</w:t>
      </w:r>
      <w:proofErr w:type="gramStart"/>
      <w:r>
        <w:t xml:space="preserve"> :</w:t>
      </w:r>
      <w:proofErr w:type="gramEnd"/>
      <w:r>
        <w:t xml:space="preserve"> Поляндрия, 2015. - 77, [3] с. : цв. ил</w:t>
      </w:r>
      <w:proofErr w:type="gramStart"/>
      <w:r>
        <w:t xml:space="preserve">.; </w:t>
      </w:r>
      <w:proofErr w:type="gramEnd"/>
      <w:r>
        <w:t>23Х30. - (Когда я вырасту, я стану...). - Для среднего школьного возраста. - ISBN 978-5-904984-46-5. - ISBN 978-5-904984-01-4</w:t>
      </w:r>
      <w:proofErr w:type="gramStart"/>
      <w:r>
        <w:t xml:space="preserve"> :</w:t>
      </w:r>
      <w:proofErr w:type="gramEnd"/>
      <w:r>
        <w:t xml:space="preserve"> 743,00</w:t>
      </w:r>
    </w:p>
    <w:p w:rsidR="0087650D" w:rsidRDefault="0087650D" w:rsidP="0087650D">
      <w:r>
        <w:t xml:space="preserve">    Оглавление: </w:t>
      </w:r>
      <w:hyperlink r:id="rId54" w:history="1">
        <w:r w:rsidR="002C1A0C" w:rsidRPr="00E95983">
          <w:rPr>
            <w:rStyle w:val="a8"/>
          </w:rPr>
          <w:t>http://kitap.tatar.ru/ogl/nlrt/nbrt_obr_2685872.pdf</w:t>
        </w:r>
      </w:hyperlink>
    </w:p>
    <w:p w:rsidR="002C1A0C" w:rsidRDefault="002C1A0C" w:rsidP="0087650D"/>
    <w:p w:rsidR="0087650D" w:rsidRDefault="0087650D" w:rsidP="0087650D"/>
    <w:p w:rsidR="0087650D" w:rsidRDefault="0087650D" w:rsidP="0087650D">
      <w:r>
        <w:t>78. 83.84(2=411.2)6;   С90</w:t>
      </w:r>
    </w:p>
    <w:p w:rsidR="0087650D" w:rsidRDefault="0087650D" w:rsidP="0087650D">
      <w:r>
        <w:t xml:space="preserve">    1883374-Л - абМ</w:t>
      </w:r>
    </w:p>
    <w:p w:rsidR="0087650D" w:rsidRDefault="0087650D" w:rsidP="0087650D">
      <w:r>
        <w:t xml:space="preserve">    Сутеев, Владимир Григорьевич</w:t>
      </w:r>
    </w:p>
    <w:p w:rsidR="0087650D" w:rsidRDefault="0087650D" w:rsidP="0087650D">
      <w:proofErr w:type="gramStart"/>
      <w:r>
        <w:t>Сказки про карандаш</w:t>
      </w:r>
      <w:proofErr w:type="gramEnd"/>
      <w:r>
        <w:t xml:space="preserve"> и краски / В. Г. Сутеев; рисунки В. Г. Сутеева. - Москва</w:t>
      </w:r>
      <w:proofErr w:type="gramStart"/>
      <w:r>
        <w:t xml:space="preserve"> :</w:t>
      </w:r>
      <w:proofErr w:type="gramEnd"/>
      <w:r>
        <w:t xml:space="preserve"> АСТ, 2017. - 45, [2] c.</w:t>
      </w:r>
      <w:proofErr w:type="gramStart"/>
      <w:r>
        <w:t xml:space="preserve"> :</w:t>
      </w:r>
      <w:proofErr w:type="gramEnd"/>
      <w:r>
        <w:t xml:space="preserve"> цв. ил. - (Всё для детского сада). - (Малыш). - Содерж.: Капризная кошка; Мышонок и карандаш; Петух и краски; Кораблик. - ISBN 978-5-17-099158-7</w:t>
      </w:r>
      <w:proofErr w:type="gramStart"/>
      <w:r>
        <w:t xml:space="preserve"> :</w:t>
      </w:r>
      <w:proofErr w:type="gramEnd"/>
      <w:r>
        <w:t xml:space="preserve"> 250,00</w:t>
      </w:r>
    </w:p>
    <w:p w:rsidR="0087650D" w:rsidRDefault="0087650D" w:rsidP="0087650D">
      <w:r>
        <w:t xml:space="preserve">    Оглавление: </w:t>
      </w:r>
      <w:hyperlink r:id="rId55" w:history="1">
        <w:r w:rsidR="002C1A0C" w:rsidRPr="00E95983">
          <w:rPr>
            <w:rStyle w:val="a8"/>
          </w:rPr>
          <w:t>http://kitap.tatar.ru/ogl/nlrt/nbrt_obr_2685516.pdf</w:t>
        </w:r>
      </w:hyperlink>
    </w:p>
    <w:p w:rsidR="002C1A0C" w:rsidRDefault="002C1A0C" w:rsidP="0087650D"/>
    <w:p w:rsidR="0087650D" w:rsidRDefault="0087650D" w:rsidP="0087650D"/>
    <w:p w:rsidR="0087650D" w:rsidRDefault="0087650D" w:rsidP="0087650D">
      <w:r>
        <w:t>79. 83.84(2=411.2)5;   Т52</w:t>
      </w:r>
    </w:p>
    <w:p w:rsidR="0087650D" w:rsidRDefault="0087650D" w:rsidP="0087650D">
      <w:r>
        <w:t xml:space="preserve">    1883377-Л - абД</w:t>
      </w:r>
    </w:p>
    <w:p w:rsidR="0087650D" w:rsidRDefault="0087650D" w:rsidP="0087650D">
      <w:r>
        <w:t xml:space="preserve">    Толстой, Лев Николаевич</w:t>
      </w:r>
    </w:p>
    <w:p w:rsidR="0087650D" w:rsidRDefault="0087650D" w:rsidP="0087650D">
      <w:r>
        <w:t>Рассказы для детей / Лев Толстой. - Санкт-Петербург</w:t>
      </w:r>
      <w:proofErr w:type="gramStart"/>
      <w:r>
        <w:t xml:space="preserve"> :</w:t>
      </w:r>
      <w:proofErr w:type="gramEnd"/>
      <w:r>
        <w:t xml:space="preserve"> Амфора, 2010. - 95 с.</w:t>
      </w:r>
      <w:proofErr w:type="gramStart"/>
      <w:r>
        <w:t xml:space="preserve"> :</w:t>
      </w:r>
      <w:proofErr w:type="gramEnd"/>
      <w:r>
        <w:t xml:space="preserve"> ил. - (Школьная библиотека). - Содерж.: Рассказы из Азбуки; Галка и кувшин</w:t>
      </w:r>
      <w:proofErr w:type="gramStart"/>
      <w:r>
        <w:t xml:space="preserve"> :</w:t>
      </w:r>
      <w:proofErr w:type="gramEnd"/>
      <w:r>
        <w:t xml:space="preserve"> басня; Муравей и голубка : басня; Котёнок : быль; Девочка и грибы : быль и др.. - ISBN 978-5-367-01357-3 : 250,00</w:t>
      </w:r>
    </w:p>
    <w:p w:rsidR="0087650D" w:rsidRDefault="0087650D" w:rsidP="0087650D">
      <w:r>
        <w:t xml:space="preserve">    Оглавление: </w:t>
      </w:r>
      <w:hyperlink r:id="rId56" w:history="1">
        <w:r w:rsidR="002C1A0C" w:rsidRPr="00E95983">
          <w:rPr>
            <w:rStyle w:val="a8"/>
          </w:rPr>
          <w:t>http://kitap.tatar.ru/ogl/nlrt/nbrt_obr_2685519.pdf</w:t>
        </w:r>
      </w:hyperlink>
    </w:p>
    <w:p w:rsidR="002C1A0C" w:rsidRDefault="002C1A0C" w:rsidP="0087650D"/>
    <w:p w:rsidR="0087650D" w:rsidRDefault="0087650D" w:rsidP="0087650D"/>
    <w:p w:rsidR="0087650D" w:rsidRDefault="0087650D" w:rsidP="0087650D">
      <w:r>
        <w:t>80. 83.84(2=411.2)6;   Ш33</w:t>
      </w:r>
    </w:p>
    <w:p w:rsidR="0087650D" w:rsidRDefault="0087650D" w:rsidP="0087650D">
      <w:r>
        <w:t xml:space="preserve">    1883375-Л - абД</w:t>
      </w:r>
    </w:p>
    <w:p w:rsidR="0087650D" w:rsidRDefault="0087650D" w:rsidP="0087650D">
      <w:r>
        <w:t xml:space="preserve">    Шварц, Евгений Львович</w:t>
      </w:r>
    </w:p>
    <w:p w:rsidR="0087650D" w:rsidRDefault="0087650D" w:rsidP="0087650D">
      <w:r>
        <w:t>Сказка о потерянном времени</w:t>
      </w:r>
      <w:proofErr w:type="gramStart"/>
      <w:r>
        <w:t xml:space="preserve"> :</w:t>
      </w:r>
      <w:proofErr w:type="gramEnd"/>
      <w:r>
        <w:t xml:space="preserve"> сказки / Евгений Шварц; художник Надежда Бугославская ; авт. предисл. Д. Рогожкин. - Москва</w:t>
      </w:r>
      <w:proofErr w:type="gramStart"/>
      <w:r>
        <w:t xml:space="preserve"> :</w:t>
      </w:r>
      <w:proofErr w:type="gramEnd"/>
      <w:r>
        <w:t xml:space="preserve"> Махаон</w:t>
      </w:r>
      <w:proofErr w:type="gramStart"/>
      <w:r>
        <w:t xml:space="preserve"> :</w:t>
      </w:r>
      <w:proofErr w:type="gramEnd"/>
      <w:r>
        <w:t xml:space="preserve"> Азбука-Аттикус, 2020. - 93, [2] c.</w:t>
      </w:r>
      <w:proofErr w:type="gramStart"/>
      <w:r>
        <w:t xml:space="preserve"> :</w:t>
      </w:r>
      <w:proofErr w:type="gramEnd"/>
      <w:r>
        <w:t xml:space="preserve"> ил. - (Чтение - лучшее учение). - Содерж.: Сказка о потерянном времени; Два брата; Новые приключения Кота в сапогах; Рассеянный волшебник. - ISBN 978-5-389-11087-8</w:t>
      </w:r>
      <w:proofErr w:type="gramStart"/>
      <w:r>
        <w:t xml:space="preserve"> :</w:t>
      </w:r>
      <w:proofErr w:type="gramEnd"/>
      <w:r>
        <w:t xml:space="preserve"> 200,00</w:t>
      </w:r>
    </w:p>
    <w:p w:rsidR="0087650D" w:rsidRDefault="0087650D" w:rsidP="0087650D">
      <w:r>
        <w:t xml:space="preserve">    Оглавление: </w:t>
      </w:r>
      <w:hyperlink r:id="rId57" w:history="1">
        <w:r w:rsidR="002C1A0C" w:rsidRPr="00E95983">
          <w:rPr>
            <w:rStyle w:val="a8"/>
          </w:rPr>
          <w:t>http://kitap.tatar.ru/ogl/nlrt/nbrt_obr_2577256.pdf</w:t>
        </w:r>
      </w:hyperlink>
    </w:p>
    <w:p w:rsidR="002C1A0C" w:rsidRDefault="002C1A0C" w:rsidP="0087650D"/>
    <w:p w:rsidR="0087650D" w:rsidRDefault="0087650D" w:rsidP="0087650D"/>
    <w:p w:rsidR="003A6E33" w:rsidRDefault="003A6E33" w:rsidP="0087650D"/>
    <w:p w:rsidR="003A6E33" w:rsidRDefault="003A6E33" w:rsidP="003A6E33">
      <w:pPr>
        <w:pStyle w:val="1"/>
      </w:pPr>
      <w:bookmarkStart w:id="14" w:name="_Toc133479785"/>
      <w:r>
        <w:t>Художественная литература. (ББК 84)</w:t>
      </w:r>
      <w:bookmarkEnd w:id="14"/>
    </w:p>
    <w:p w:rsidR="003A6E33" w:rsidRDefault="003A6E33" w:rsidP="003A6E33">
      <w:pPr>
        <w:pStyle w:val="1"/>
      </w:pPr>
    </w:p>
    <w:p w:rsidR="003A6E33" w:rsidRDefault="003A6E33" w:rsidP="003A6E33">
      <w:r>
        <w:t>81. 84(0)я43;   Д67</w:t>
      </w:r>
    </w:p>
    <w:p w:rsidR="003A6E33" w:rsidRDefault="003A6E33" w:rsidP="003A6E33">
      <w:r>
        <w:t xml:space="preserve">    1883313-И - од</w:t>
      </w:r>
    </w:p>
    <w:p w:rsidR="003A6E33" w:rsidRDefault="003A6E33" w:rsidP="003A6E33">
      <w:r>
        <w:t xml:space="preserve">    Дон Кристобалнинг хатоси</w:t>
      </w:r>
      <w:proofErr w:type="gramStart"/>
      <w:r>
        <w:t xml:space="preserve"> :</w:t>
      </w:r>
      <w:proofErr w:type="gramEnd"/>
      <w:r>
        <w:t xml:space="preserve"> қиссалар ва ҳикоялар / рус тилидан тарж. А. Саъдулла. - Тошкент</w:t>
      </w:r>
      <w:proofErr w:type="gramStart"/>
      <w:r>
        <w:t xml:space="preserve"> :</w:t>
      </w:r>
      <w:proofErr w:type="gramEnd"/>
      <w:r>
        <w:t xml:space="preserve"> O'zbekiston, 2012. - 214, [1] б. - ("Жаҳон адабиёти" кутубхонаси). - На узб. яз.. - ISBN 978-9943-01-831-0</w:t>
      </w:r>
      <w:proofErr w:type="gramStart"/>
      <w:r>
        <w:t xml:space="preserve"> :</w:t>
      </w:r>
      <w:proofErr w:type="gramEnd"/>
      <w:r>
        <w:t xml:space="preserve"> 340,00</w:t>
      </w:r>
    </w:p>
    <w:p w:rsidR="003A6E33" w:rsidRDefault="003A6E33" w:rsidP="003A6E33">
      <w:r>
        <w:t xml:space="preserve">    Оглавление: </w:t>
      </w:r>
      <w:hyperlink r:id="rId58" w:history="1">
        <w:r w:rsidR="002C1A0C" w:rsidRPr="00E95983">
          <w:rPr>
            <w:rStyle w:val="a8"/>
          </w:rPr>
          <w:t>http://kitap.tatar.ru/ogl/nlrt/nbrt_obr_2684084.pdf</w:t>
        </w:r>
      </w:hyperlink>
    </w:p>
    <w:p w:rsidR="002C1A0C" w:rsidRDefault="002C1A0C" w:rsidP="003A6E33"/>
    <w:p w:rsidR="003A6E33" w:rsidRDefault="003A6E33" w:rsidP="003A6E33"/>
    <w:p w:rsidR="003A6E33" w:rsidRDefault="003A6E33" w:rsidP="003A6E33">
      <w:r>
        <w:t>82. 84(2=632.3)я43;   П87</w:t>
      </w:r>
    </w:p>
    <w:p w:rsidR="003A6E33" w:rsidRDefault="003A6E33" w:rsidP="003A6E33">
      <w:r>
        <w:t xml:space="preserve">    1883471-Л - нк; 1883472-Л - нк; 1883473-Л - нк</w:t>
      </w:r>
    </w:p>
    <w:p w:rsidR="003A6E33" w:rsidRDefault="003A6E33" w:rsidP="003A6E33">
      <w:r>
        <w:t xml:space="preserve">    Птица сердца</w:t>
      </w:r>
      <w:proofErr w:type="gramStart"/>
      <w:r>
        <w:t xml:space="preserve"> :</w:t>
      </w:r>
      <w:proofErr w:type="gramEnd"/>
      <w:r>
        <w:t xml:space="preserve"> татарская поэзия в переводах Алены Каримовой / пер. с татар. А. Каримовой</w:t>
      </w:r>
      <w:proofErr w:type="gramStart"/>
      <w:r>
        <w:t xml:space="preserve"> .</w:t>
      </w:r>
      <w:proofErr w:type="gramEnd"/>
      <w:r>
        <w:t xml:space="preserve"> - Казань : Яз, 2022. - 175 с. - Содерж.: авт.: Г. Тукай</w:t>
      </w:r>
      <w:proofErr w:type="gramStart"/>
      <w:r>
        <w:t xml:space="preserve"> ;</w:t>
      </w:r>
      <w:proofErr w:type="gramEnd"/>
      <w:r>
        <w:t xml:space="preserve"> М. Джалиль ; Ф. Карим ; И. Юзеев ; Б. Рахимова ; Р. Гаташ и др.. - ISBN 978-5-6048962-4-2 : 350,00</w:t>
      </w:r>
    </w:p>
    <w:p w:rsidR="003A6E33" w:rsidRDefault="003A6E33" w:rsidP="003A6E33">
      <w:r>
        <w:t xml:space="preserve">    Оглавление: </w:t>
      </w:r>
      <w:hyperlink r:id="rId59" w:history="1">
        <w:r w:rsidR="002C1A0C" w:rsidRPr="00E95983">
          <w:rPr>
            <w:rStyle w:val="a8"/>
          </w:rPr>
          <w:t>http://kitap.tatar.ru/ogl/nlrt/nbrt_obr_2685093.pdf</w:t>
        </w:r>
      </w:hyperlink>
    </w:p>
    <w:p w:rsidR="002C1A0C" w:rsidRDefault="002C1A0C" w:rsidP="003A6E33"/>
    <w:p w:rsidR="003A6E33" w:rsidRDefault="003A6E33" w:rsidP="003A6E33"/>
    <w:p w:rsidR="003A6E33" w:rsidRDefault="003A6E33" w:rsidP="003A6E33">
      <w:r>
        <w:t>83. 84(5Узб);   S56</w:t>
      </w:r>
    </w:p>
    <w:p w:rsidR="003A6E33" w:rsidRDefault="003A6E33" w:rsidP="003A6E33">
      <w:r>
        <w:t xml:space="preserve">    1883317-И - од</w:t>
      </w:r>
    </w:p>
    <w:p w:rsidR="003A6E33" w:rsidRDefault="003A6E33" w:rsidP="003A6E33">
      <w:r>
        <w:t xml:space="preserve">    Shukrullo</w:t>
      </w:r>
    </w:p>
    <w:p w:rsidR="003A6E33" w:rsidRDefault="003A6E33" w:rsidP="003A6E33">
      <w:r>
        <w:t>Kafansiz ko'milganlar</w:t>
      </w:r>
      <w:proofErr w:type="gramStart"/>
      <w:r>
        <w:t xml:space="preserve"> :</w:t>
      </w:r>
      <w:proofErr w:type="gramEnd"/>
      <w:r>
        <w:t xml:space="preserve"> [avtobiografik roman] / Shukrullo. - Toshkent</w:t>
      </w:r>
      <w:proofErr w:type="gramStart"/>
      <w:r>
        <w:t xml:space="preserve"> :</w:t>
      </w:r>
      <w:proofErr w:type="gramEnd"/>
      <w:r>
        <w:t xml:space="preserve"> Yangi asr avlodi, 2021. - 191 b. - На узб. яз.. - ISBN 978-9943-08-851-1</w:t>
      </w:r>
      <w:proofErr w:type="gramStart"/>
      <w:r>
        <w:t xml:space="preserve"> :</w:t>
      </w:r>
      <w:proofErr w:type="gramEnd"/>
      <w:r>
        <w:t xml:space="preserve"> 200,00</w:t>
      </w:r>
    </w:p>
    <w:p w:rsidR="003A6E33" w:rsidRDefault="003A6E33" w:rsidP="003A6E33"/>
    <w:p w:rsidR="003A6E33" w:rsidRDefault="003A6E33" w:rsidP="003A6E33">
      <w:r>
        <w:t>84. 84(4Ита)-445.1;   А20</w:t>
      </w:r>
    </w:p>
    <w:p w:rsidR="003A6E33" w:rsidRDefault="003A6E33" w:rsidP="003A6E33">
      <w:r>
        <w:t xml:space="preserve">    1883405-Л - кх</w:t>
      </w:r>
    </w:p>
    <w:p w:rsidR="003A6E33" w:rsidRDefault="003A6E33" w:rsidP="003A6E33">
      <w:r>
        <w:t xml:space="preserve">    Аволедо, Туллио</w:t>
      </w:r>
    </w:p>
    <w:p w:rsidR="003A6E33" w:rsidRDefault="003A6E33" w:rsidP="003A6E33">
      <w:r>
        <w:t>Метро 2033: Корни Небес</w:t>
      </w:r>
      <w:proofErr w:type="gramStart"/>
      <w:r>
        <w:t xml:space="preserve"> :</w:t>
      </w:r>
      <w:proofErr w:type="gramEnd"/>
      <w:r>
        <w:t xml:space="preserve"> [роман] / Туллио Аволедо; [пер. с итал.: И. Левина, Е. Литвин]. - Москва</w:t>
      </w:r>
      <w:proofErr w:type="gramStart"/>
      <w:r>
        <w:t xml:space="preserve"> :</w:t>
      </w:r>
      <w:proofErr w:type="gramEnd"/>
      <w:r>
        <w:t xml:space="preserve"> Астрель, 2012. - 410, [1] с. : ил</w:t>
      </w:r>
      <w:proofErr w:type="gramStart"/>
      <w:r>
        <w:t xml:space="preserve">.; </w:t>
      </w:r>
      <w:proofErr w:type="gramEnd"/>
      <w:r>
        <w:t xml:space="preserve">21. - </w:t>
      </w:r>
      <w:proofErr w:type="gramStart"/>
      <w:r>
        <w:t>(Вселенная Метро 2033 / авт. идеи:</w:t>
      </w:r>
      <w:proofErr w:type="gramEnd"/>
      <w:r>
        <w:t xml:space="preserve"> </w:t>
      </w:r>
      <w:proofErr w:type="gramStart"/>
      <w:r>
        <w:t>Д. Глуховский).</w:t>
      </w:r>
      <w:proofErr w:type="gramEnd"/>
      <w:r>
        <w:t xml:space="preserve"> - (Проект Дмитрия Глуховского). - Загл. обл.: Корни Небес. - ISBN 978-5-271-41414-5</w:t>
      </w:r>
      <w:proofErr w:type="gramStart"/>
      <w:r>
        <w:t xml:space="preserve"> :</w:t>
      </w:r>
      <w:proofErr w:type="gramEnd"/>
      <w:r>
        <w:t xml:space="preserve"> 350,00</w:t>
      </w:r>
    </w:p>
    <w:p w:rsidR="003A6E33" w:rsidRDefault="003A6E33" w:rsidP="003A6E33">
      <w:r>
        <w:t xml:space="preserve">    Оглавление: </w:t>
      </w:r>
      <w:hyperlink r:id="rId60" w:history="1">
        <w:r w:rsidR="002C1A0C" w:rsidRPr="00E95983">
          <w:rPr>
            <w:rStyle w:val="a8"/>
          </w:rPr>
          <w:t>http://kitap.tatar.ru/ogl/nlrt/nbrt_obr_2686017.pdf</w:t>
        </w:r>
      </w:hyperlink>
    </w:p>
    <w:p w:rsidR="002C1A0C" w:rsidRDefault="002C1A0C" w:rsidP="003A6E33"/>
    <w:p w:rsidR="003A6E33" w:rsidRDefault="003A6E33" w:rsidP="003A6E33"/>
    <w:p w:rsidR="003A6E33" w:rsidRDefault="003A6E33" w:rsidP="003A6E33">
      <w:r>
        <w:t>85. 84(2=411.2)6;   А23</w:t>
      </w:r>
    </w:p>
    <w:p w:rsidR="003A6E33" w:rsidRDefault="003A6E33" w:rsidP="003A6E33">
      <w:r>
        <w:t xml:space="preserve">    1884369-М - нкШ</w:t>
      </w:r>
    </w:p>
    <w:p w:rsidR="003A6E33" w:rsidRDefault="003A6E33" w:rsidP="003A6E33">
      <w:r>
        <w:t xml:space="preserve">    Агафонов, Владимир Александрович</w:t>
      </w:r>
    </w:p>
    <w:p w:rsidR="003A6E33" w:rsidRDefault="003A6E33" w:rsidP="003A6E33">
      <w:r>
        <w:t>Круг</w:t>
      </w:r>
      <w:proofErr w:type="gramStart"/>
      <w:r>
        <w:t xml:space="preserve"> :</w:t>
      </w:r>
      <w:proofErr w:type="gramEnd"/>
      <w:r>
        <w:t xml:space="preserve"> cтихи / Владимир Агафонов. - Казань</w:t>
      </w:r>
      <w:proofErr w:type="gramStart"/>
      <w:r>
        <w:t xml:space="preserve"> :</w:t>
      </w:r>
      <w:proofErr w:type="gramEnd"/>
      <w:r>
        <w:t xml:space="preserve"> Татарское книжное издательство, 2005. - 62, [1] с.. - ISBN 5-298-04188-4</w:t>
      </w:r>
      <w:proofErr w:type="gramStart"/>
      <w:r>
        <w:t xml:space="preserve"> :</w:t>
      </w:r>
      <w:proofErr w:type="gramEnd"/>
      <w:r>
        <w:t xml:space="preserve"> 50,00</w:t>
      </w:r>
    </w:p>
    <w:p w:rsidR="003A6E33" w:rsidRDefault="003A6E33" w:rsidP="003A6E33">
      <w:r>
        <w:t xml:space="preserve">    Оглавление: </w:t>
      </w:r>
      <w:hyperlink r:id="rId61" w:history="1">
        <w:r w:rsidR="002C1A0C" w:rsidRPr="00E95983">
          <w:rPr>
            <w:rStyle w:val="a8"/>
          </w:rPr>
          <w:t>http://kitap.tatar.ru/ogl/nlrt/nbrt_obr_1636235.pdf</w:t>
        </w:r>
      </w:hyperlink>
    </w:p>
    <w:p w:rsidR="002C1A0C" w:rsidRDefault="002C1A0C" w:rsidP="003A6E33"/>
    <w:p w:rsidR="003A6E33" w:rsidRDefault="003A6E33" w:rsidP="003A6E33"/>
    <w:p w:rsidR="003A6E33" w:rsidRDefault="003A6E33" w:rsidP="003A6E33">
      <w:r>
        <w:t>86. 84(2=411.2)6-445.1;   А24</w:t>
      </w:r>
    </w:p>
    <w:p w:rsidR="003A6E33" w:rsidRDefault="003A6E33" w:rsidP="003A6E33">
      <w:r>
        <w:t xml:space="preserve">    1884379-М - нкШ</w:t>
      </w:r>
    </w:p>
    <w:p w:rsidR="003A6E33" w:rsidRDefault="003A6E33" w:rsidP="003A6E33">
      <w:r>
        <w:t xml:space="preserve">    Агишев, Эльмар Махмудович</w:t>
      </w:r>
    </w:p>
    <w:p w:rsidR="003A6E33" w:rsidRDefault="003A6E33" w:rsidP="003A6E33">
      <w:r>
        <w:lastRenderedPageBreak/>
        <w:t>Планета милосердия, или летние каникулы Кристины</w:t>
      </w:r>
      <w:proofErr w:type="gramStart"/>
      <w:r>
        <w:t xml:space="preserve"> :</w:t>
      </w:r>
      <w:proofErr w:type="gramEnd"/>
      <w:r>
        <w:t xml:space="preserve"> фантастическая повесть / Э. Агишев; художник [обл.] П. Самойлов. - Чистополь, [2006](ООО "Новая типография"). - 47 с.</w:t>
      </w:r>
      <w:proofErr w:type="gramStart"/>
      <w:r>
        <w:t xml:space="preserve"> :</w:t>
      </w:r>
      <w:proofErr w:type="gramEnd"/>
      <w:r>
        <w:t xml:space="preserve"> 20,00</w:t>
      </w:r>
    </w:p>
    <w:p w:rsidR="003A6E33" w:rsidRDefault="003A6E33" w:rsidP="003A6E33"/>
    <w:p w:rsidR="003A6E33" w:rsidRDefault="003A6E33" w:rsidP="003A6E33">
      <w:r>
        <w:t>87. 84(5Кир);   А36</w:t>
      </w:r>
    </w:p>
    <w:p w:rsidR="003A6E33" w:rsidRDefault="003A6E33" w:rsidP="003A6E33">
      <w:r>
        <w:t xml:space="preserve">    1883312-И - од</w:t>
      </w:r>
    </w:p>
    <w:p w:rsidR="003A6E33" w:rsidRDefault="003A6E33" w:rsidP="003A6E33">
      <w:r>
        <w:t xml:space="preserve">    Айтматов, Чингиз</w:t>
      </w:r>
    </w:p>
    <w:p w:rsidR="003A6E33" w:rsidRDefault="003A6E33" w:rsidP="003A6E33">
      <w:r>
        <w:t>Асрни қаритган кун</w:t>
      </w:r>
      <w:proofErr w:type="gramStart"/>
      <w:r>
        <w:t xml:space="preserve"> :</w:t>
      </w:r>
      <w:proofErr w:type="gramEnd"/>
      <w:r>
        <w:t xml:space="preserve"> роман / Чингиз Айтматов; рус тил. Асил Рашидов тарж. - Тошкент</w:t>
      </w:r>
      <w:proofErr w:type="gramStart"/>
      <w:r>
        <w:t xml:space="preserve"> :</w:t>
      </w:r>
      <w:proofErr w:type="gramEnd"/>
      <w:r>
        <w:t xml:space="preserve"> Fафур Fулом номидаги нашриёт - матбаа ижодий уйи, 2018. - 454 б. - На узб. яз.. - ISBN 978-9943-5150-9-3</w:t>
      </w:r>
      <w:proofErr w:type="gramStart"/>
      <w:r>
        <w:t xml:space="preserve"> :</w:t>
      </w:r>
      <w:proofErr w:type="gramEnd"/>
      <w:r>
        <w:t xml:space="preserve"> 350,00</w:t>
      </w:r>
    </w:p>
    <w:p w:rsidR="003A6E33" w:rsidRDefault="003A6E33" w:rsidP="003A6E33"/>
    <w:p w:rsidR="003A6E33" w:rsidRDefault="003A6E33" w:rsidP="003A6E33">
      <w:r>
        <w:t>88. 84(2=411.2)6;   Б90</w:t>
      </w:r>
    </w:p>
    <w:p w:rsidR="003A6E33" w:rsidRDefault="003A6E33" w:rsidP="003A6E33">
      <w:r>
        <w:t xml:space="preserve">    1884492-Л - нкШ</w:t>
      </w:r>
    </w:p>
    <w:p w:rsidR="003A6E33" w:rsidRDefault="003A6E33" w:rsidP="003A6E33">
      <w:r>
        <w:t xml:space="preserve">    Булатова, Димнура</w:t>
      </w:r>
    </w:p>
    <w:p w:rsidR="003A6E33" w:rsidRDefault="003A6E33" w:rsidP="003A6E33">
      <w:r>
        <w:t>Люди реки</w:t>
      </w:r>
      <w:proofErr w:type="gramStart"/>
      <w:r>
        <w:t xml:space="preserve"> :</w:t>
      </w:r>
      <w:proofErr w:type="gramEnd"/>
      <w:r>
        <w:t xml:space="preserve"> [роман-хроника] / Димнура Булатова. - Алматы</w:t>
      </w:r>
      <w:proofErr w:type="gramStart"/>
      <w:r>
        <w:t xml:space="preserve"> :</w:t>
      </w:r>
      <w:proofErr w:type="gramEnd"/>
      <w:r>
        <w:t xml:space="preserve"> Умiт, 2003. - 222, [1] с., [8] вкл. л. фот.. - ISBN 9965-482-01-2</w:t>
      </w:r>
      <w:proofErr w:type="gramStart"/>
      <w:r>
        <w:t xml:space="preserve"> :</w:t>
      </w:r>
      <w:proofErr w:type="gramEnd"/>
      <w:r>
        <w:t xml:space="preserve"> 110,00</w:t>
      </w:r>
    </w:p>
    <w:p w:rsidR="003A6E33" w:rsidRDefault="003A6E33" w:rsidP="003A6E33"/>
    <w:p w:rsidR="003A6E33" w:rsidRDefault="003A6E33" w:rsidP="003A6E33">
      <w:r>
        <w:t>89. 84(2=411.2)6-445.1;   Б93</w:t>
      </w:r>
    </w:p>
    <w:p w:rsidR="003A6E33" w:rsidRDefault="003A6E33" w:rsidP="003A6E33">
      <w:r>
        <w:t xml:space="preserve">    1883414-Л - кх</w:t>
      </w:r>
    </w:p>
    <w:p w:rsidR="003A6E33" w:rsidRDefault="003A6E33" w:rsidP="003A6E33">
      <w:r>
        <w:t xml:space="preserve">    Буторин, Андрей Русланович</w:t>
      </w:r>
    </w:p>
    <w:p w:rsidR="003A6E33" w:rsidRDefault="003A6E33" w:rsidP="003A6E33">
      <w:r>
        <w:t>Метро 2033: Осада рая</w:t>
      </w:r>
      <w:proofErr w:type="gramStart"/>
      <w:r>
        <w:t xml:space="preserve"> :</w:t>
      </w:r>
      <w:proofErr w:type="gramEnd"/>
      <w:r>
        <w:t xml:space="preserve"> [роман] / Андрей Буторин. - Москва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Астрель, 2012. - 347 с. - (Вселенная Метро 2033 / авт. идеи:</w:t>
      </w:r>
      <w:proofErr w:type="gramEnd"/>
      <w:r>
        <w:t xml:space="preserve"> </w:t>
      </w:r>
      <w:proofErr w:type="gramStart"/>
      <w:r>
        <w:t>Д. Глуховский).</w:t>
      </w:r>
      <w:proofErr w:type="gramEnd"/>
      <w:r>
        <w:t xml:space="preserve"> - (Проект Дмитрия Глуховского). - Загл. обл.: Осада рая. - На авантит.: Север-2. - Продолжение романа А. Буторина "Север". - ISBN 978-5-271-39438-6</w:t>
      </w:r>
      <w:proofErr w:type="gramStart"/>
      <w:r>
        <w:t xml:space="preserve"> :</w:t>
      </w:r>
      <w:proofErr w:type="gramEnd"/>
      <w:r>
        <w:t xml:space="preserve"> 350,00</w:t>
      </w:r>
    </w:p>
    <w:p w:rsidR="003A6E33" w:rsidRDefault="003A6E33" w:rsidP="003A6E33">
      <w:r>
        <w:t xml:space="preserve">    Оглавление: </w:t>
      </w:r>
      <w:hyperlink r:id="rId62" w:history="1">
        <w:r w:rsidR="002C1A0C" w:rsidRPr="00E95983">
          <w:rPr>
            <w:rStyle w:val="a8"/>
          </w:rPr>
          <w:t>http://kitap.tatar.ru/ogl/nlrt/nbrt_obr_2416809.pdf</w:t>
        </w:r>
      </w:hyperlink>
    </w:p>
    <w:p w:rsidR="002C1A0C" w:rsidRDefault="002C1A0C" w:rsidP="003A6E33"/>
    <w:p w:rsidR="003A6E33" w:rsidRDefault="003A6E33" w:rsidP="003A6E33"/>
    <w:p w:rsidR="003A6E33" w:rsidRDefault="003A6E33" w:rsidP="003A6E33">
      <w:r>
        <w:t>90. 84(2=411.2)6-445.1;   Б93</w:t>
      </w:r>
    </w:p>
    <w:p w:rsidR="003A6E33" w:rsidRDefault="003A6E33" w:rsidP="003A6E33">
      <w:r>
        <w:t xml:space="preserve">    1883407-Л - кх</w:t>
      </w:r>
    </w:p>
    <w:p w:rsidR="003A6E33" w:rsidRDefault="003A6E33" w:rsidP="003A6E33">
      <w:r>
        <w:t xml:space="preserve">    Буторин, Андрей Русланович</w:t>
      </w:r>
    </w:p>
    <w:p w:rsidR="003A6E33" w:rsidRDefault="003A6E33" w:rsidP="003A6E33">
      <w:r>
        <w:t>Метро 2033: Север</w:t>
      </w:r>
      <w:proofErr w:type="gramStart"/>
      <w:r>
        <w:t xml:space="preserve"> :</w:t>
      </w:r>
      <w:proofErr w:type="gramEnd"/>
      <w:r>
        <w:t xml:space="preserve"> [роман] / Андрей Буторин.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Астрель, 2010. - 312 с. - (Вселенная Метро 2033 / авт. идеи: </w:t>
      </w:r>
      <w:proofErr w:type="gramStart"/>
      <w:r>
        <w:t>Д. Глуховский).</w:t>
      </w:r>
      <w:proofErr w:type="gramEnd"/>
      <w:r>
        <w:t xml:space="preserve"> - (Проект Дмитрия Глуховского). - Роман "Север" имеет продолжение под названием "Осада рая" (Север-2). - ISBN 978-5-17-070307-4 (АСТ). - ISBN 978-5-271-31136-9 (Астрель)</w:t>
      </w:r>
      <w:proofErr w:type="gramStart"/>
      <w:r>
        <w:t xml:space="preserve"> :</w:t>
      </w:r>
      <w:proofErr w:type="gramEnd"/>
      <w:r>
        <w:t xml:space="preserve"> 300,00</w:t>
      </w:r>
    </w:p>
    <w:p w:rsidR="003A6E33" w:rsidRDefault="003A6E33" w:rsidP="003A6E33">
      <w:r>
        <w:t xml:space="preserve">    Оглавление: </w:t>
      </w:r>
      <w:hyperlink r:id="rId63" w:history="1">
        <w:r w:rsidR="002C1A0C" w:rsidRPr="00E95983">
          <w:rPr>
            <w:rStyle w:val="a8"/>
          </w:rPr>
          <w:t>http://kitap.tatar.ru/ogl/nlrt/nbrt_obr_1908787.pdf</w:t>
        </w:r>
      </w:hyperlink>
    </w:p>
    <w:p w:rsidR="002C1A0C" w:rsidRDefault="002C1A0C" w:rsidP="003A6E33"/>
    <w:p w:rsidR="003A6E33" w:rsidRDefault="003A6E33" w:rsidP="003A6E33"/>
    <w:p w:rsidR="003A6E33" w:rsidRDefault="003A6E33" w:rsidP="003A6E33">
      <w:r>
        <w:t>91. 84(7Сое);   В15</w:t>
      </w:r>
    </w:p>
    <w:p w:rsidR="003A6E33" w:rsidRDefault="003A6E33" w:rsidP="003A6E33">
      <w:r>
        <w:t xml:space="preserve">    1883345-Л - абП</w:t>
      </w:r>
    </w:p>
    <w:p w:rsidR="003A6E33" w:rsidRDefault="003A6E33" w:rsidP="003A6E33">
      <w:r>
        <w:t xml:space="preserve">    Валентино, </w:t>
      </w:r>
      <w:proofErr w:type="gramStart"/>
      <w:r>
        <w:t>Серена</w:t>
      </w:r>
      <w:proofErr w:type="gramEnd"/>
    </w:p>
    <w:p w:rsidR="003A6E33" w:rsidRDefault="003A6E33" w:rsidP="003A6E33">
      <w:r>
        <w:t xml:space="preserve">Круэлла де Виль. История </w:t>
      </w:r>
      <w:proofErr w:type="gramStart"/>
      <w:r>
        <w:t>злодейки</w:t>
      </w:r>
      <w:proofErr w:type="gramEnd"/>
      <w:r>
        <w:t xml:space="preserve"> с разбитым сердцем / Серена Валентино; пер. с англ. К. И. Молькова. - Москва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Эксмо, 2021. - 411, [2] с. - (Disney.</w:t>
      </w:r>
      <w:proofErr w:type="gramEnd"/>
      <w:r>
        <w:t xml:space="preserve"> Злодеи Дисней. </w:t>
      </w:r>
      <w:proofErr w:type="gramStart"/>
      <w:r>
        <w:t>Нерассказанные истории)..</w:t>
      </w:r>
      <w:proofErr w:type="gramEnd"/>
      <w:r>
        <w:t xml:space="preserve"> - ISBN 978-5-04-117767-6</w:t>
      </w:r>
      <w:proofErr w:type="gramStart"/>
      <w:r>
        <w:t xml:space="preserve"> :</w:t>
      </w:r>
      <w:proofErr w:type="gramEnd"/>
      <w:r>
        <w:t xml:space="preserve"> 498,00</w:t>
      </w:r>
    </w:p>
    <w:p w:rsidR="003A6E33" w:rsidRDefault="003A6E33" w:rsidP="003A6E33">
      <w:r>
        <w:t xml:space="preserve">    Оглавление: </w:t>
      </w:r>
      <w:hyperlink r:id="rId64" w:history="1">
        <w:r w:rsidR="002C1A0C" w:rsidRPr="00E95983">
          <w:rPr>
            <w:rStyle w:val="a8"/>
          </w:rPr>
          <w:t>http://kitap.tatar.ru/ogl/nlrt/nbrt_obr_2593346.pdf</w:t>
        </w:r>
      </w:hyperlink>
    </w:p>
    <w:p w:rsidR="002C1A0C" w:rsidRDefault="002C1A0C" w:rsidP="003A6E33"/>
    <w:p w:rsidR="003A6E33" w:rsidRDefault="003A6E33" w:rsidP="003A6E33"/>
    <w:p w:rsidR="003A6E33" w:rsidRDefault="003A6E33" w:rsidP="003A6E33">
      <w:r>
        <w:t>92. 84(2=411.2)6-445.1;   В18</w:t>
      </w:r>
    </w:p>
    <w:p w:rsidR="003A6E33" w:rsidRDefault="003A6E33" w:rsidP="003A6E33">
      <w:r>
        <w:t xml:space="preserve">    1883415-Л - кх</w:t>
      </w:r>
    </w:p>
    <w:p w:rsidR="003A6E33" w:rsidRDefault="003A6E33" w:rsidP="003A6E33">
      <w:r>
        <w:t xml:space="preserve">    Вардунас, Игорь Владимирович</w:t>
      </w:r>
    </w:p>
    <w:p w:rsidR="003A6E33" w:rsidRDefault="003A6E33" w:rsidP="003A6E33">
      <w:r>
        <w:t>Метро 2033: Ледяной плен</w:t>
      </w:r>
      <w:proofErr w:type="gramStart"/>
      <w:r>
        <w:t xml:space="preserve"> :</w:t>
      </w:r>
      <w:proofErr w:type="gramEnd"/>
      <w:r>
        <w:t xml:space="preserve"> [роман] / Игорь  Вардунас.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Астрель, 2011. - 347 с. - (Вселенная Метро 2033 / авт. идеи: </w:t>
      </w:r>
      <w:proofErr w:type="gramStart"/>
      <w:r>
        <w:t>Д. Глуховский).</w:t>
      </w:r>
      <w:proofErr w:type="gramEnd"/>
      <w:r>
        <w:t xml:space="preserve"> - (Проект Дмитрия </w:t>
      </w:r>
      <w:r>
        <w:lastRenderedPageBreak/>
        <w:t>Глуховского). - Загл. обл.: Ледяной плен. - ISBN 978-5-17-076628-4 (АСТ). - ISBN 978-5-271-38454-7 (Астрель)</w:t>
      </w:r>
      <w:proofErr w:type="gramStart"/>
      <w:r>
        <w:t xml:space="preserve"> :</w:t>
      </w:r>
      <w:proofErr w:type="gramEnd"/>
      <w:r>
        <w:t xml:space="preserve"> 330,00</w:t>
      </w:r>
    </w:p>
    <w:p w:rsidR="003A6E33" w:rsidRDefault="003A6E33" w:rsidP="003A6E33">
      <w:r>
        <w:t xml:space="preserve">    Оглавление: </w:t>
      </w:r>
      <w:hyperlink r:id="rId65" w:history="1">
        <w:r w:rsidR="002C1A0C" w:rsidRPr="00E95983">
          <w:rPr>
            <w:rStyle w:val="a8"/>
          </w:rPr>
          <w:t>http://kitap.tatar.ru/ogl/nlrt/nbrt_obr_2024519.pdf</w:t>
        </w:r>
      </w:hyperlink>
    </w:p>
    <w:p w:rsidR="002C1A0C" w:rsidRDefault="002C1A0C" w:rsidP="003A6E33"/>
    <w:p w:rsidR="003A6E33" w:rsidRDefault="003A6E33" w:rsidP="003A6E33"/>
    <w:p w:rsidR="003A6E33" w:rsidRDefault="003A6E33" w:rsidP="003A6E33">
      <w:r>
        <w:t>93. 84(2=411.2)6-445.1;   Г79</w:t>
      </w:r>
    </w:p>
    <w:p w:rsidR="003A6E33" w:rsidRDefault="003A6E33" w:rsidP="003A6E33">
      <w:r>
        <w:t xml:space="preserve">    1883409-Л - кх</w:t>
      </w:r>
    </w:p>
    <w:p w:rsidR="003A6E33" w:rsidRDefault="003A6E33" w:rsidP="003A6E33">
      <w:r>
        <w:t xml:space="preserve">    Гребенщиков, Андрей Анатольевич</w:t>
      </w:r>
    </w:p>
    <w:p w:rsidR="003A6E33" w:rsidRDefault="003A6E33" w:rsidP="003A6E33">
      <w:r>
        <w:t>Метро 2033: Ниже ада</w:t>
      </w:r>
      <w:proofErr w:type="gramStart"/>
      <w:r>
        <w:t xml:space="preserve"> :</w:t>
      </w:r>
      <w:proofErr w:type="gramEnd"/>
      <w:r>
        <w:t xml:space="preserve"> [роман] / Андрей Гребенщиков.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Астрель, 2011. - 347 c. - </w:t>
      </w:r>
      <w:proofErr w:type="gramStart"/>
      <w:r>
        <w:t>(Вселенная Метро 2033 / авт. идеи:</w:t>
      </w:r>
      <w:proofErr w:type="gramEnd"/>
      <w:r>
        <w:t xml:space="preserve"> </w:t>
      </w:r>
      <w:proofErr w:type="gramStart"/>
      <w:r>
        <w:t>Д. Глуховский).</w:t>
      </w:r>
      <w:proofErr w:type="gramEnd"/>
      <w:r>
        <w:t xml:space="preserve"> - (Проект Дмитрия Глуховского). - Загл. обл.: Ниже ада. - ISBN 978-5-17-073524-2 (АСТ). - ISBN 978-5-271-34782-5 (Астрель)</w:t>
      </w:r>
      <w:proofErr w:type="gramStart"/>
      <w:r>
        <w:t xml:space="preserve"> :</w:t>
      </w:r>
      <w:proofErr w:type="gramEnd"/>
      <w:r>
        <w:t xml:space="preserve"> 300,00</w:t>
      </w:r>
    </w:p>
    <w:p w:rsidR="003A6E33" w:rsidRDefault="003A6E33" w:rsidP="003A6E33">
      <w:r>
        <w:t xml:space="preserve">    Оглавление: </w:t>
      </w:r>
      <w:hyperlink r:id="rId66" w:history="1">
        <w:r w:rsidR="002C1A0C" w:rsidRPr="00E95983">
          <w:rPr>
            <w:rStyle w:val="a8"/>
          </w:rPr>
          <w:t>http://kitap.tatar.ru/ogl/nlrt/nbrt_obr_2241112.pdf</w:t>
        </w:r>
      </w:hyperlink>
    </w:p>
    <w:p w:rsidR="002C1A0C" w:rsidRDefault="002C1A0C" w:rsidP="003A6E33"/>
    <w:p w:rsidR="003A6E33" w:rsidRDefault="003A6E33" w:rsidP="003A6E33"/>
    <w:p w:rsidR="003A6E33" w:rsidRDefault="003A6E33" w:rsidP="003A6E33">
      <w:r>
        <w:t>94. 84(7Сое);   Д72</w:t>
      </w:r>
    </w:p>
    <w:p w:rsidR="003A6E33" w:rsidRDefault="003A6E33" w:rsidP="003A6E33">
      <w:r>
        <w:t xml:space="preserve">    1883311-И - од</w:t>
      </w:r>
    </w:p>
    <w:p w:rsidR="003A6E33" w:rsidRDefault="003A6E33" w:rsidP="003A6E33">
      <w:r>
        <w:t xml:space="preserve">    Драйзер, Теодор</w:t>
      </w:r>
    </w:p>
    <w:p w:rsidR="003A6E33" w:rsidRDefault="003A6E33" w:rsidP="003A6E33">
      <w:r>
        <w:t>Бахтиқаро Керри : роман / Теодор Драйзер; Э. Носиров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арж. - Тошкент</w:t>
      </w:r>
      <w:proofErr w:type="gramStart"/>
      <w:r>
        <w:t xml:space="preserve"> :</w:t>
      </w:r>
      <w:proofErr w:type="gramEnd"/>
      <w:r>
        <w:t xml:space="preserve"> SHARQ, 2013. - 511 б.</w:t>
      </w:r>
      <w:proofErr w:type="gramStart"/>
      <w:r>
        <w:t xml:space="preserve"> :</w:t>
      </w:r>
      <w:proofErr w:type="gramEnd"/>
      <w:r>
        <w:t xml:space="preserve"> ил. - (Жаҳон адабиёти дурдоналари). - На узб. яз.. - ISBN 978-9943-00-936-3</w:t>
      </w:r>
      <w:proofErr w:type="gramStart"/>
      <w:r>
        <w:t xml:space="preserve"> :</w:t>
      </w:r>
      <w:proofErr w:type="gramEnd"/>
      <w:r>
        <w:t xml:space="preserve"> 320,00</w:t>
      </w:r>
    </w:p>
    <w:p w:rsidR="003A6E33" w:rsidRDefault="003A6E33" w:rsidP="003A6E33"/>
    <w:p w:rsidR="003A6E33" w:rsidRDefault="003A6E33" w:rsidP="003A6E33">
      <w:r>
        <w:t>95. 84(2=411.2)6-445.1;   Д93</w:t>
      </w:r>
    </w:p>
    <w:p w:rsidR="003A6E33" w:rsidRDefault="003A6E33" w:rsidP="003A6E33">
      <w:r>
        <w:t xml:space="preserve">    1883417-Л - кх</w:t>
      </w:r>
    </w:p>
    <w:p w:rsidR="003A6E33" w:rsidRDefault="003A6E33" w:rsidP="003A6E33">
      <w:r>
        <w:t xml:space="preserve">    Дьяков, Андрей Геннадьевич</w:t>
      </w:r>
    </w:p>
    <w:p w:rsidR="003A6E33" w:rsidRDefault="003A6E33" w:rsidP="003A6E33">
      <w:r>
        <w:t>Метро 2033: К свету</w:t>
      </w:r>
      <w:proofErr w:type="gramStart"/>
      <w:r>
        <w:t xml:space="preserve"> :</w:t>
      </w:r>
      <w:proofErr w:type="gramEnd"/>
      <w:r>
        <w:t xml:space="preserve"> [роман] / Андрей Дьяков.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Астрель, 2010. - 313, [2] с. - (Вселенная Метро 2033 / авт. идеи: </w:t>
      </w:r>
      <w:proofErr w:type="gramStart"/>
      <w:r>
        <w:t>Д. Глуховский).</w:t>
      </w:r>
      <w:proofErr w:type="gramEnd"/>
      <w:r>
        <w:t xml:space="preserve"> - (Проект Дмитрия Глуховского). - Загл. обл.: К свету. - ISBN 978-5-17-067294-3 (АСТ). - ISBN 978-5-271-28002-3 (Астрель)</w:t>
      </w:r>
      <w:proofErr w:type="gramStart"/>
      <w:r>
        <w:t xml:space="preserve"> :</w:t>
      </w:r>
      <w:proofErr w:type="gramEnd"/>
      <w:r>
        <w:t xml:space="preserve"> 300,00</w:t>
      </w:r>
    </w:p>
    <w:p w:rsidR="003A6E33" w:rsidRDefault="003A6E33" w:rsidP="003A6E33">
      <w:r>
        <w:t xml:space="preserve">    Оглавление: </w:t>
      </w:r>
      <w:hyperlink r:id="rId67" w:history="1">
        <w:r w:rsidR="002C1A0C" w:rsidRPr="00E95983">
          <w:rPr>
            <w:rStyle w:val="a8"/>
          </w:rPr>
          <w:t>http://kitap.tatar.ru/ogl/nlrt/nbrt_obr_1965236.pdf</w:t>
        </w:r>
      </w:hyperlink>
    </w:p>
    <w:p w:rsidR="002C1A0C" w:rsidRDefault="002C1A0C" w:rsidP="003A6E33"/>
    <w:p w:rsidR="003A6E33" w:rsidRDefault="003A6E33" w:rsidP="003A6E33"/>
    <w:p w:rsidR="003A6E33" w:rsidRDefault="003A6E33" w:rsidP="003A6E33">
      <w:r>
        <w:t>96. 84(2=411.2)6;   Е78</w:t>
      </w:r>
    </w:p>
    <w:p w:rsidR="003A6E33" w:rsidRDefault="003A6E33" w:rsidP="003A6E33">
      <w:r>
        <w:t xml:space="preserve">    1883404-Л - кх</w:t>
      </w:r>
    </w:p>
    <w:p w:rsidR="003A6E33" w:rsidRDefault="003A6E33" w:rsidP="003A6E33">
      <w:r>
        <w:t xml:space="preserve">    Ерпылев, Андрей Юрьевич</w:t>
      </w:r>
    </w:p>
    <w:p w:rsidR="003A6E33" w:rsidRDefault="003A6E33" w:rsidP="003A6E33">
      <w:r>
        <w:t>Метро 2033: Выход силой</w:t>
      </w:r>
      <w:proofErr w:type="gramStart"/>
      <w:r>
        <w:t xml:space="preserve"> :</w:t>
      </w:r>
      <w:proofErr w:type="gramEnd"/>
      <w:r>
        <w:t xml:space="preserve"> [роман] / Андрей Ерпылев.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Астрель, 2010. - 317 с. - (Вселенная Метро 2033 / авт. идеи Д. Глуховский). - (Проект Дмитрия Глуховского). - Загл. обл.: Выход силой. - ISBN 978-5-17-068008-5 (АСТ). - ISBN 978-5-271-28707-7 (Астрель)</w:t>
      </w:r>
      <w:proofErr w:type="gramStart"/>
      <w:r>
        <w:t xml:space="preserve"> :</w:t>
      </w:r>
      <w:proofErr w:type="gramEnd"/>
      <w:r>
        <w:t xml:space="preserve"> 300,00</w:t>
      </w:r>
    </w:p>
    <w:p w:rsidR="003A6E33" w:rsidRDefault="003A6E33" w:rsidP="003A6E33"/>
    <w:p w:rsidR="003A6E33" w:rsidRDefault="003A6E33" w:rsidP="003A6E33">
      <w:r>
        <w:t>97. 84(2=411.2)6;   З-17</w:t>
      </w:r>
    </w:p>
    <w:p w:rsidR="003A6E33" w:rsidRDefault="003A6E33" w:rsidP="003A6E33">
      <w:r>
        <w:t xml:space="preserve">    1883340-Л - од; 1883341-Л - кх</w:t>
      </w:r>
    </w:p>
    <w:p w:rsidR="003A6E33" w:rsidRDefault="003A6E33" w:rsidP="003A6E33">
      <w:r>
        <w:t xml:space="preserve">    Займенцева, Ольга</w:t>
      </w:r>
    </w:p>
    <w:p w:rsidR="003A6E33" w:rsidRDefault="003A6E33" w:rsidP="003A6E33">
      <w:r>
        <w:t>Эрик. Повесть о возвращении / Ольга Займенцева, Генриэтта Хасина; худож</w:t>
      </w:r>
      <w:proofErr w:type="gramStart"/>
      <w:r>
        <w:t>.-</w:t>
      </w:r>
      <w:proofErr w:type="gramEnd"/>
      <w:r>
        <w:t>илл. Екатерина Хозацкая. - Москва</w:t>
      </w:r>
      <w:proofErr w:type="gramStart"/>
      <w:r>
        <w:t xml:space="preserve"> :</w:t>
      </w:r>
      <w:proofErr w:type="gramEnd"/>
      <w:r>
        <w:t xml:space="preserve"> Априори-Пресс, 2022. - 71 с. : цв. ил</w:t>
      </w:r>
      <w:proofErr w:type="gramStart"/>
      <w:r>
        <w:t xml:space="preserve">.; </w:t>
      </w:r>
      <w:proofErr w:type="gramEnd"/>
      <w:r>
        <w:t>22. - ISBN 978-590626-35-06</w:t>
      </w:r>
      <w:proofErr w:type="gramStart"/>
      <w:r>
        <w:t xml:space="preserve"> :</w:t>
      </w:r>
      <w:proofErr w:type="gramEnd"/>
      <w:r>
        <w:t xml:space="preserve"> 400,00</w:t>
      </w:r>
    </w:p>
    <w:p w:rsidR="003A6E33" w:rsidRDefault="003A6E33" w:rsidP="003A6E33"/>
    <w:p w:rsidR="003A6E33" w:rsidRDefault="003A6E33" w:rsidP="003A6E33">
      <w:r>
        <w:t>98. 84(2=411.2)6;   И85</w:t>
      </w:r>
    </w:p>
    <w:p w:rsidR="003A6E33" w:rsidRDefault="003A6E33" w:rsidP="003A6E33">
      <w:r>
        <w:t xml:space="preserve">    1884475-Л - нкШ</w:t>
      </w:r>
    </w:p>
    <w:p w:rsidR="003A6E33" w:rsidRDefault="003A6E33" w:rsidP="003A6E33">
      <w:r>
        <w:t xml:space="preserve">    Исаев, Сергей Иванович</w:t>
      </w:r>
    </w:p>
    <w:p w:rsidR="003A6E33" w:rsidRDefault="003A6E33" w:rsidP="003A6E33">
      <w:r>
        <w:t>Лебединый край</w:t>
      </w:r>
      <w:proofErr w:type="gramStart"/>
      <w:r>
        <w:t xml:space="preserve"> :</w:t>
      </w:r>
      <w:proofErr w:type="gramEnd"/>
      <w:r>
        <w:t xml:space="preserve"> cтихи / Сергей Исаев; [сост. и ред.  А. К. Белозерцев]. - Челябинск</w:t>
      </w:r>
      <w:proofErr w:type="gramStart"/>
      <w:r>
        <w:t xml:space="preserve"> :</w:t>
      </w:r>
      <w:proofErr w:type="gramEnd"/>
      <w:r>
        <w:t xml:space="preserve"> [Челябинский дом печати], 2003. - 190, [1] с.. - ISBN 5-85070-126-X</w:t>
      </w:r>
      <w:proofErr w:type="gramStart"/>
      <w:r>
        <w:t xml:space="preserve"> :</w:t>
      </w:r>
      <w:proofErr w:type="gramEnd"/>
      <w:r>
        <w:t xml:space="preserve"> 60,00</w:t>
      </w:r>
    </w:p>
    <w:p w:rsidR="003A6E33" w:rsidRDefault="003A6E33" w:rsidP="003A6E33">
      <w:r>
        <w:lastRenderedPageBreak/>
        <w:t xml:space="preserve">    Оглавление: </w:t>
      </w:r>
      <w:hyperlink r:id="rId68" w:history="1">
        <w:r w:rsidR="002C1A0C" w:rsidRPr="00E95983">
          <w:rPr>
            <w:rStyle w:val="a8"/>
          </w:rPr>
          <w:t>http://kitap.tatar.ru/ogl/nlrt/nbrt_obr_2132628.pdf</w:t>
        </w:r>
      </w:hyperlink>
    </w:p>
    <w:p w:rsidR="002C1A0C" w:rsidRDefault="002C1A0C" w:rsidP="003A6E33"/>
    <w:p w:rsidR="003A6E33" w:rsidRDefault="003A6E33" w:rsidP="003A6E33"/>
    <w:p w:rsidR="003A6E33" w:rsidRDefault="003A6E33" w:rsidP="003A6E33">
      <w:r>
        <w:t>99. 84(2=411.2)6-445.1;   К17</w:t>
      </w:r>
    </w:p>
    <w:p w:rsidR="003A6E33" w:rsidRDefault="003A6E33" w:rsidP="003A6E33">
      <w:r>
        <w:t xml:space="preserve">    1883410-Л - кх</w:t>
      </w:r>
    </w:p>
    <w:p w:rsidR="003A6E33" w:rsidRDefault="003A6E33" w:rsidP="003A6E33">
      <w:r>
        <w:t xml:space="preserve">    Калинкина, Анна Владимировна</w:t>
      </w:r>
    </w:p>
    <w:p w:rsidR="003A6E33" w:rsidRDefault="003A6E33" w:rsidP="003A6E33">
      <w:r>
        <w:t>Метро 2033: Станция-призрак</w:t>
      </w:r>
      <w:proofErr w:type="gramStart"/>
      <w:r>
        <w:t xml:space="preserve"> :</w:t>
      </w:r>
      <w:proofErr w:type="gramEnd"/>
      <w:r>
        <w:t xml:space="preserve"> [роман] / Анна Калинкина.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Астрель, 2011. - 344, [2] с.; 21. - (Проект Дмитрия Глуховского). - </w:t>
      </w:r>
      <w:proofErr w:type="gramStart"/>
      <w:r>
        <w:t>(Вселенная Метро 2033 / авт. идеи:</w:t>
      </w:r>
      <w:proofErr w:type="gramEnd"/>
      <w:r>
        <w:t xml:space="preserve"> </w:t>
      </w:r>
      <w:proofErr w:type="gramStart"/>
      <w:r>
        <w:t>Д. Глуховский).</w:t>
      </w:r>
      <w:proofErr w:type="gramEnd"/>
      <w:r>
        <w:t xml:space="preserve"> - Загл. обл.:  Станция-призрак. - ISBN 978-5-17-074259-2 (АСТ). - ISBN 978-5-271-35975-0 (Астрель)</w:t>
      </w:r>
      <w:proofErr w:type="gramStart"/>
      <w:r>
        <w:t xml:space="preserve"> :</w:t>
      </w:r>
      <w:proofErr w:type="gramEnd"/>
      <w:r>
        <w:t xml:space="preserve"> 310,00</w:t>
      </w:r>
    </w:p>
    <w:p w:rsidR="003A6E33" w:rsidRDefault="003A6E33" w:rsidP="003A6E33">
      <w:r>
        <w:t xml:space="preserve">    Оглавление: </w:t>
      </w:r>
      <w:hyperlink r:id="rId69" w:history="1">
        <w:r w:rsidR="002C1A0C" w:rsidRPr="00E95983">
          <w:rPr>
            <w:rStyle w:val="a8"/>
          </w:rPr>
          <w:t>http://kitap.tatar.ru/ogl/nlrt/nbrt_obr_2686053.pdf</w:t>
        </w:r>
      </w:hyperlink>
    </w:p>
    <w:p w:rsidR="002C1A0C" w:rsidRDefault="002C1A0C" w:rsidP="003A6E33"/>
    <w:p w:rsidR="003A6E33" w:rsidRDefault="003A6E33" w:rsidP="003A6E33"/>
    <w:p w:rsidR="003A6E33" w:rsidRDefault="003A6E33" w:rsidP="003A6E33">
      <w:r>
        <w:t>100. 84(2=411.2)6-445.1;   К89</w:t>
      </w:r>
    </w:p>
    <w:p w:rsidR="003A6E33" w:rsidRDefault="003A6E33" w:rsidP="003A6E33">
      <w:r>
        <w:t xml:space="preserve">    1883418-Л - кх</w:t>
      </w:r>
    </w:p>
    <w:p w:rsidR="003A6E33" w:rsidRDefault="003A6E33" w:rsidP="003A6E33">
      <w:r>
        <w:t xml:space="preserve">    Кузнецов, Сергей Борисович</w:t>
      </w:r>
    </w:p>
    <w:p w:rsidR="00A448D0" w:rsidRDefault="003A6E33" w:rsidP="003A6E33">
      <w:r>
        <w:t>Метро 2033: Мраморный рай</w:t>
      </w:r>
      <w:proofErr w:type="gramStart"/>
      <w:r>
        <w:t xml:space="preserve"> :</w:t>
      </w:r>
      <w:proofErr w:type="gramEnd"/>
      <w:r>
        <w:t xml:space="preserve"> [роман] / Сергей Кузнецов.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Астрель, 2010. - 315 с. - (Вселенная Метро 2033 / авт. идеи: </w:t>
      </w:r>
      <w:proofErr w:type="gramStart"/>
      <w:r>
        <w:t>Д. Глуховский).</w:t>
      </w:r>
      <w:proofErr w:type="gramEnd"/>
      <w:r>
        <w:t xml:space="preserve"> - (Проект Дмитрия Глуховского). - Загл. обл.: Мраморный рай. - ISBN 978-5-17-068914-9 (АСТ). - ISBN 978-5-271-29527-0 (Астрель)</w:t>
      </w:r>
      <w:proofErr w:type="gramStart"/>
      <w:r>
        <w:t xml:space="preserve"> :</w:t>
      </w:r>
      <w:proofErr w:type="gramEnd"/>
      <w:r>
        <w:t xml:space="preserve"> 300,00</w:t>
      </w:r>
    </w:p>
    <w:p w:rsidR="00A448D0" w:rsidRDefault="00A448D0" w:rsidP="003A6E33">
      <w:r>
        <w:t xml:space="preserve">    Оглавление: </w:t>
      </w:r>
      <w:hyperlink r:id="rId70" w:history="1">
        <w:r w:rsidR="002C1A0C" w:rsidRPr="00E95983">
          <w:rPr>
            <w:rStyle w:val="a8"/>
          </w:rPr>
          <w:t>http://kitap.tatar.ru/ogl/nlrt/nbrt_obr_1682328.pdf</w:t>
        </w:r>
      </w:hyperlink>
    </w:p>
    <w:p w:rsidR="002C1A0C" w:rsidRDefault="002C1A0C" w:rsidP="003A6E33"/>
    <w:p w:rsidR="00A448D0" w:rsidRDefault="00A448D0" w:rsidP="003A6E33"/>
    <w:p w:rsidR="00A448D0" w:rsidRDefault="00A448D0" w:rsidP="00A448D0">
      <w:r>
        <w:t>101. 84(2=632.3);   Л27</w:t>
      </w:r>
    </w:p>
    <w:p w:rsidR="00A448D0" w:rsidRDefault="00A448D0" w:rsidP="00A448D0">
      <w:r>
        <w:t xml:space="preserve">    1884374-М - нкШ; 1884375-М - нкШ</w:t>
      </w:r>
    </w:p>
    <w:p w:rsidR="00A448D0" w:rsidRDefault="00A448D0" w:rsidP="00A448D0">
      <w:r>
        <w:t xml:space="preserve">    Латыйп, Кави</w:t>
      </w:r>
    </w:p>
    <w:p w:rsidR="00A448D0" w:rsidRDefault="00A448D0" w:rsidP="00A448D0">
      <w:r>
        <w:t>Тень на снегу</w:t>
      </w:r>
      <w:proofErr w:type="gramStart"/>
      <w:r>
        <w:t xml:space="preserve"> :</w:t>
      </w:r>
      <w:proofErr w:type="gramEnd"/>
      <w:r>
        <w:t xml:space="preserve"> стихи / Кави Латыйп; перевод с татарского Владимира Агафонова. - Казань, 2003. - 57, [2] с. : ил</w:t>
      </w:r>
      <w:proofErr w:type="gramStart"/>
      <w:r>
        <w:t xml:space="preserve">. : </w:t>
      </w:r>
      <w:proofErr w:type="gramEnd"/>
      <w:r>
        <w:t>20,00</w:t>
      </w:r>
    </w:p>
    <w:p w:rsidR="00A448D0" w:rsidRDefault="00A448D0" w:rsidP="00A448D0">
      <w:r>
        <w:t xml:space="preserve">    Оглавление: </w:t>
      </w:r>
      <w:hyperlink r:id="rId71" w:history="1">
        <w:r w:rsidR="002C1A0C" w:rsidRPr="00E95983">
          <w:rPr>
            <w:rStyle w:val="a8"/>
          </w:rPr>
          <w:t>http://kitap.tatar.ru/ogl/nlrt/nbrt_obr_2685789.pdf</w:t>
        </w:r>
      </w:hyperlink>
    </w:p>
    <w:p w:rsidR="002C1A0C" w:rsidRDefault="002C1A0C" w:rsidP="00A448D0"/>
    <w:p w:rsidR="00A448D0" w:rsidRDefault="00A448D0" w:rsidP="00A448D0"/>
    <w:p w:rsidR="00A448D0" w:rsidRDefault="00A448D0" w:rsidP="00A448D0">
      <w:r>
        <w:t>102. 84(4Вел)-445.1;   М15</w:t>
      </w:r>
    </w:p>
    <w:p w:rsidR="00A448D0" w:rsidRDefault="00A448D0" w:rsidP="00A448D0">
      <w:r>
        <w:t xml:space="preserve">    1883412-Л - кх</w:t>
      </w:r>
    </w:p>
    <w:p w:rsidR="00A448D0" w:rsidRDefault="00A448D0" w:rsidP="00A448D0">
      <w:r>
        <w:t xml:space="preserve">    Макмастер, Грант</w:t>
      </w:r>
    </w:p>
    <w:p w:rsidR="00A448D0" w:rsidRDefault="00A448D0" w:rsidP="00A448D0">
      <w:r>
        <w:t>Метро 2033: Британия : [роман] / Грант Макмастер; пер. с англ. С. Козина</w:t>
      </w:r>
      <w:proofErr w:type="gramStart"/>
      <w:r>
        <w:t xml:space="preserve"> .</w:t>
      </w:r>
      <w:proofErr w:type="gramEnd"/>
      <w:r>
        <w:t xml:space="preserve"> - Москва : Аст</w:t>
      </w:r>
      <w:proofErr w:type="gramStart"/>
      <w:r>
        <w:t xml:space="preserve"> :</w:t>
      </w:r>
      <w:proofErr w:type="gramEnd"/>
      <w:r>
        <w:t xml:space="preserve"> Астрель, 2011. - 341, [3] с.; 21. - (Вселенная Метро 2033 / авт. идеи Д. Глуховский). - (Проект Дмитрия Глуховского). - Загл. обл.: Британия. - ISBN 978-5-17-075258-4 (АСТ). - ISBN 978-5-271-37058-8 (Астрель)</w:t>
      </w:r>
      <w:proofErr w:type="gramStart"/>
      <w:r>
        <w:t xml:space="preserve"> :</w:t>
      </w:r>
      <w:proofErr w:type="gramEnd"/>
      <w:r>
        <w:t xml:space="preserve"> 300,00</w:t>
      </w:r>
    </w:p>
    <w:p w:rsidR="00A448D0" w:rsidRDefault="00A448D0" w:rsidP="00A448D0">
      <w:r>
        <w:t xml:space="preserve">    Оглавление: </w:t>
      </w:r>
      <w:hyperlink r:id="rId72" w:history="1">
        <w:r w:rsidR="002C1A0C" w:rsidRPr="00E95983">
          <w:rPr>
            <w:rStyle w:val="a8"/>
          </w:rPr>
          <w:t>http://kitap.tatar.ru/ogl/nlrt/nbrt_obr_2686069.pdf</w:t>
        </w:r>
      </w:hyperlink>
    </w:p>
    <w:p w:rsidR="002C1A0C" w:rsidRDefault="002C1A0C" w:rsidP="00A448D0"/>
    <w:p w:rsidR="00A448D0" w:rsidRDefault="00A448D0" w:rsidP="00A448D0"/>
    <w:p w:rsidR="00A448D0" w:rsidRDefault="00A448D0" w:rsidP="00A448D0">
      <w:r>
        <w:t>103. 84(2=411.2)6-445.1;   М48</w:t>
      </w:r>
    </w:p>
    <w:p w:rsidR="00A448D0" w:rsidRDefault="00A448D0" w:rsidP="00A448D0">
      <w:r>
        <w:t xml:space="preserve">    1883406-Л - кх</w:t>
      </w:r>
    </w:p>
    <w:p w:rsidR="00A448D0" w:rsidRDefault="00A448D0" w:rsidP="00A448D0">
      <w:r>
        <w:t xml:space="preserve">    Мельников, Руслан Викторович</w:t>
      </w:r>
    </w:p>
    <w:p w:rsidR="00A448D0" w:rsidRDefault="00A448D0" w:rsidP="00A448D0">
      <w:r>
        <w:t>Метро 2033: Муранча</w:t>
      </w:r>
      <w:proofErr w:type="gramStart"/>
      <w:r>
        <w:t xml:space="preserve"> :</w:t>
      </w:r>
      <w:proofErr w:type="gramEnd"/>
      <w:r>
        <w:t xml:space="preserve"> [роман] / Руслан Мельников.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Астрель, 2011. - 345 с. - (Вселенная Метро 2033 / авт. идеи Д. Глуховский). - (Проект Дмитрия Глуховского). - Загл. обл.: Муранча. - ISBN 978-5-17-071720-0 (АСТ). - ISBN 978-5-271-32925-8 (Астрель)</w:t>
      </w:r>
      <w:proofErr w:type="gramStart"/>
      <w:r>
        <w:t xml:space="preserve"> :</w:t>
      </w:r>
      <w:proofErr w:type="gramEnd"/>
      <w:r>
        <w:t xml:space="preserve"> 300,00</w:t>
      </w:r>
    </w:p>
    <w:p w:rsidR="00A448D0" w:rsidRDefault="00A448D0" w:rsidP="00A448D0">
      <w:r>
        <w:t xml:space="preserve">    Оглавление: </w:t>
      </w:r>
      <w:hyperlink r:id="rId73" w:history="1">
        <w:r w:rsidR="002C1A0C" w:rsidRPr="00E95983">
          <w:rPr>
            <w:rStyle w:val="a8"/>
          </w:rPr>
          <w:t>http://kitap.tatar.ru/ogl/nlrt/nbrt_obr_1908789.pdf</w:t>
        </w:r>
      </w:hyperlink>
    </w:p>
    <w:p w:rsidR="002C1A0C" w:rsidRDefault="002C1A0C" w:rsidP="00A448D0"/>
    <w:p w:rsidR="00A448D0" w:rsidRDefault="00A448D0" w:rsidP="00A448D0"/>
    <w:p w:rsidR="00A448D0" w:rsidRDefault="00A448D0" w:rsidP="00A448D0">
      <w:r>
        <w:t>104. 84(4Ита);   М79</w:t>
      </w:r>
    </w:p>
    <w:p w:rsidR="00A448D0" w:rsidRDefault="00A448D0" w:rsidP="00A448D0">
      <w:r>
        <w:lastRenderedPageBreak/>
        <w:t xml:space="preserve">    1883343-М - аб</w:t>
      </w:r>
    </w:p>
    <w:p w:rsidR="00A448D0" w:rsidRDefault="00A448D0" w:rsidP="00A448D0">
      <w:r>
        <w:t xml:space="preserve">    Моравиа, Альберто</w:t>
      </w:r>
    </w:p>
    <w:p w:rsidR="00A448D0" w:rsidRDefault="00A448D0" w:rsidP="00A448D0">
      <w:r>
        <w:t>Равнодушные</w:t>
      </w:r>
      <w:proofErr w:type="gramStart"/>
      <w:r>
        <w:t xml:space="preserve"> :</w:t>
      </w:r>
      <w:proofErr w:type="gramEnd"/>
      <w:r>
        <w:t xml:space="preserve"> [роман] / Альберто Моравиа; [пер. с итал. Льва Вершинина]. - Москва</w:t>
      </w:r>
      <w:proofErr w:type="gramStart"/>
      <w:r>
        <w:t xml:space="preserve"> :</w:t>
      </w:r>
      <w:proofErr w:type="gramEnd"/>
      <w:r>
        <w:t xml:space="preserve"> ACT</w:t>
      </w:r>
      <w:proofErr w:type="gramStart"/>
      <w:r>
        <w:t xml:space="preserve"> :</w:t>
      </w:r>
      <w:proofErr w:type="gramEnd"/>
      <w:r>
        <w:t xml:space="preserve"> Астрель, 2010. - 381, [1] с.; 17. - (Книга на все времена).. - ISBN 978-5-17-068530-1 (АСТ). - ISBN 978-5-271-30946-5 (Астрель)</w:t>
      </w:r>
      <w:proofErr w:type="gramStart"/>
      <w:r>
        <w:t xml:space="preserve"> :</w:t>
      </w:r>
      <w:proofErr w:type="gramEnd"/>
      <w:r>
        <w:t xml:space="preserve"> 200,00</w:t>
      </w:r>
    </w:p>
    <w:p w:rsidR="00A448D0" w:rsidRDefault="00A448D0" w:rsidP="00A448D0"/>
    <w:p w:rsidR="00A448D0" w:rsidRDefault="00A448D0" w:rsidP="00A448D0">
      <w:r>
        <w:t>105. 84(2=411.2)6-445.1;   М82</w:t>
      </w:r>
    </w:p>
    <w:p w:rsidR="00A448D0" w:rsidRDefault="00A448D0" w:rsidP="00A448D0">
      <w:r>
        <w:t xml:space="preserve">    1883408-Л - кх</w:t>
      </w:r>
    </w:p>
    <w:p w:rsidR="00A448D0" w:rsidRDefault="00A448D0" w:rsidP="00A448D0">
      <w:r>
        <w:t xml:space="preserve">    Москвин, Сергей Львович</w:t>
      </w:r>
    </w:p>
    <w:p w:rsidR="00A448D0" w:rsidRDefault="00A448D0" w:rsidP="00A448D0">
      <w:r>
        <w:t>Метро 2033: Увидеть солнце</w:t>
      </w:r>
      <w:proofErr w:type="gramStart"/>
      <w:r>
        <w:t xml:space="preserve"> :</w:t>
      </w:r>
      <w:proofErr w:type="gramEnd"/>
      <w:r>
        <w:t xml:space="preserve"> [роман] / Сергей Москвин.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Астрель, 2011. - 344, [2] с. - (Вселенная Метро 2033 / авт. идеи: </w:t>
      </w:r>
      <w:proofErr w:type="gramStart"/>
      <w:r>
        <w:t>Д. Глуховский).</w:t>
      </w:r>
      <w:proofErr w:type="gramEnd"/>
      <w:r>
        <w:t xml:space="preserve"> - (Проект Дмитрия Глуховского). - Загл. обл.: Увидеть солнце. - ISBN 978-5-17-073108-4 (АСТ). - ISBN 978-5-271-34233-2 (Астрель)</w:t>
      </w:r>
      <w:proofErr w:type="gramStart"/>
      <w:r>
        <w:t xml:space="preserve"> :</w:t>
      </w:r>
      <w:proofErr w:type="gramEnd"/>
      <w:r>
        <w:t xml:space="preserve"> 330,00</w:t>
      </w:r>
    </w:p>
    <w:p w:rsidR="00A448D0" w:rsidRDefault="00A448D0" w:rsidP="00A448D0">
      <w:r>
        <w:t xml:space="preserve">    Оглавление: </w:t>
      </w:r>
      <w:hyperlink r:id="rId74" w:history="1">
        <w:r w:rsidR="002C1A0C" w:rsidRPr="00E95983">
          <w:rPr>
            <w:rStyle w:val="a8"/>
          </w:rPr>
          <w:t>http://kitap.tatar.ru/ogl/nlrt/nbrt_obr_2469420.pdf</w:t>
        </w:r>
      </w:hyperlink>
    </w:p>
    <w:p w:rsidR="002C1A0C" w:rsidRDefault="002C1A0C" w:rsidP="00A448D0"/>
    <w:p w:rsidR="00A448D0" w:rsidRDefault="00A448D0" w:rsidP="00A448D0"/>
    <w:p w:rsidR="00A448D0" w:rsidRDefault="00A448D0" w:rsidP="00A448D0">
      <w:r>
        <w:t>106. 84(4Вел)-445.1;   О-70</w:t>
      </w:r>
    </w:p>
    <w:p w:rsidR="00A448D0" w:rsidRDefault="00A448D0" w:rsidP="00A448D0">
      <w:r>
        <w:t xml:space="preserve">    1883315-И - од</w:t>
      </w:r>
    </w:p>
    <w:p w:rsidR="00A448D0" w:rsidRDefault="00A448D0" w:rsidP="00A448D0">
      <w:r>
        <w:t xml:space="preserve">    Оруэлл, Жорж</w:t>
      </w:r>
    </w:p>
    <w:p w:rsidR="00A448D0" w:rsidRDefault="00A448D0" w:rsidP="00A448D0">
      <w:r>
        <w:t>1984</w:t>
      </w:r>
      <w:proofErr w:type="gramStart"/>
      <w:r>
        <w:t xml:space="preserve"> :</w:t>
      </w:r>
      <w:proofErr w:type="gramEnd"/>
      <w:r>
        <w:t xml:space="preserve"> ғайрихаёлий роман / Жорж Оруэлл; тарж. Ка рим</w:t>
      </w:r>
      <w:proofErr w:type="gramStart"/>
      <w:r>
        <w:t xml:space="preserve"> Б</w:t>
      </w:r>
      <w:proofErr w:type="gramEnd"/>
      <w:r>
        <w:t>аҳриев. - Тошкент</w:t>
      </w:r>
      <w:proofErr w:type="gramStart"/>
      <w:r>
        <w:t xml:space="preserve"> :</w:t>
      </w:r>
      <w:proofErr w:type="gramEnd"/>
      <w:r>
        <w:t xml:space="preserve"> NIHOL, 2020. - 336 б. - На узб. яз.. - ISBN 978-9943-23-196-2</w:t>
      </w:r>
      <w:proofErr w:type="gramStart"/>
      <w:r>
        <w:t xml:space="preserve"> :</w:t>
      </w:r>
      <w:proofErr w:type="gramEnd"/>
      <w:r>
        <w:t xml:space="preserve"> 300,00</w:t>
      </w:r>
    </w:p>
    <w:p w:rsidR="00A448D0" w:rsidRDefault="00A448D0" w:rsidP="00A448D0"/>
    <w:p w:rsidR="00A448D0" w:rsidRDefault="00A448D0" w:rsidP="00A448D0">
      <w:r>
        <w:t>107. 84(2=411.2)6-445.1;   П14</w:t>
      </w:r>
    </w:p>
    <w:p w:rsidR="00A448D0" w:rsidRDefault="00A448D0" w:rsidP="00A448D0">
      <w:r>
        <w:t xml:space="preserve">    1883416-Л - кх</w:t>
      </w:r>
    </w:p>
    <w:p w:rsidR="00A448D0" w:rsidRDefault="00A448D0" w:rsidP="00A448D0">
      <w:r>
        <w:t xml:space="preserve">    Палий</w:t>
      </w:r>
      <w:proofErr w:type="gramStart"/>
      <w:r>
        <w:t xml:space="preserve"> ,</w:t>
      </w:r>
      <w:proofErr w:type="gramEnd"/>
      <w:r>
        <w:t xml:space="preserve"> Сергей Викторович</w:t>
      </w:r>
    </w:p>
    <w:p w:rsidR="00A448D0" w:rsidRDefault="00A448D0" w:rsidP="00A448D0">
      <w:r>
        <w:t>Метро 2033: Безымянка</w:t>
      </w:r>
      <w:proofErr w:type="gramStart"/>
      <w:r>
        <w:t xml:space="preserve"> :</w:t>
      </w:r>
      <w:proofErr w:type="gramEnd"/>
      <w:r>
        <w:t xml:space="preserve"> [роман] / Сергей Палий.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Астрель, 2011. - 344, [2] с. - (Вселенная МЕТРО 2033 / авт. идеи: </w:t>
      </w:r>
      <w:proofErr w:type="gramStart"/>
      <w:r>
        <w:t>Д. Глуховский).</w:t>
      </w:r>
      <w:proofErr w:type="gramEnd"/>
      <w:r>
        <w:t xml:space="preserve"> - (Проект Дмитрия Глуховского). - Загл. обл.: Безымянка. - ISBN 978-5-17-072163-4 (АСТ). - ISBN 978-5-271-33321-7 (Астрель)</w:t>
      </w:r>
      <w:proofErr w:type="gramStart"/>
      <w:r>
        <w:t xml:space="preserve"> :</w:t>
      </w:r>
      <w:proofErr w:type="gramEnd"/>
      <w:r>
        <w:t xml:space="preserve"> 330,00</w:t>
      </w:r>
    </w:p>
    <w:p w:rsidR="00A448D0" w:rsidRDefault="00A448D0" w:rsidP="00A448D0">
      <w:r>
        <w:t xml:space="preserve">    Оглавление: </w:t>
      </w:r>
      <w:hyperlink r:id="rId75" w:history="1">
        <w:r w:rsidR="002C1A0C" w:rsidRPr="00E95983">
          <w:rPr>
            <w:rStyle w:val="a8"/>
          </w:rPr>
          <w:t>http://kitap.tatar.ru/ogl/nlrt/nbrt_obr_1902891.pdf</w:t>
        </w:r>
      </w:hyperlink>
    </w:p>
    <w:p w:rsidR="002C1A0C" w:rsidRDefault="002C1A0C" w:rsidP="00A448D0"/>
    <w:p w:rsidR="00A448D0" w:rsidRDefault="00A448D0" w:rsidP="00A448D0"/>
    <w:p w:rsidR="00A448D0" w:rsidRDefault="00A448D0" w:rsidP="00A448D0">
      <w:r>
        <w:t>108. 84(2=632.3);   Р26</w:t>
      </w:r>
    </w:p>
    <w:p w:rsidR="00A448D0" w:rsidRDefault="00A448D0" w:rsidP="00A448D0">
      <w:r>
        <w:t xml:space="preserve">    1884371-М - нкШ</w:t>
      </w:r>
    </w:p>
    <w:p w:rsidR="00A448D0" w:rsidRDefault="00A448D0" w:rsidP="00A448D0">
      <w:r>
        <w:t xml:space="preserve">    Рафиков, Басыр</w:t>
      </w:r>
    </w:p>
    <w:p w:rsidR="00A448D0" w:rsidRDefault="00A448D0" w:rsidP="00A448D0">
      <w:r>
        <w:t>Избранная лирика</w:t>
      </w:r>
      <w:proofErr w:type="gramStart"/>
      <w:r>
        <w:t xml:space="preserve"> :</w:t>
      </w:r>
      <w:proofErr w:type="gramEnd"/>
      <w:r>
        <w:t xml:space="preserve"> [стихи] / Басыр Рафиков. - Троицк</w:t>
      </w:r>
      <w:proofErr w:type="gramStart"/>
      <w:r>
        <w:t xml:space="preserve"> ;</w:t>
      </w:r>
      <w:proofErr w:type="gramEnd"/>
      <w:r>
        <w:t xml:space="preserve"> Челябинск : Челябинская межрайонная типография</w:t>
      </w:r>
      <w:proofErr w:type="gramStart"/>
      <w:r>
        <w:t xml:space="preserve"> :</w:t>
      </w:r>
      <w:proofErr w:type="gramEnd"/>
      <w:r>
        <w:t xml:space="preserve"> МРТ, 2001. - 295, [1] с. - Содерж.: разд.: Седая печаль; О Родине своей; Братство хлеба и металла; Легенды о героях; Чудом трепетным дыша и др.. - ISBN 5-87609-097-2</w:t>
      </w:r>
      <w:proofErr w:type="gramStart"/>
      <w:r>
        <w:t xml:space="preserve"> :</w:t>
      </w:r>
      <w:proofErr w:type="gramEnd"/>
      <w:r>
        <w:t xml:space="preserve"> 50,00</w:t>
      </w:r>
    </w:p>
    <w:p w:rsidR="00A448D0" w:rsidRDefault="00A448D0" w:rsidP="00A448D0">
      <w:r>
        <w:t xml:space="preserve">    Оглавление: </w:t>
      </w:r>
      <w:hyperlink r:id="rId76" w:history="1">
        <w:r w:rsidR="002C1A0C" w:rsidRPr="00E95983">
          <w:rPr>
            <w:rStyle w:val="a8"/>
          </w:rPr>
          <w:t>http://kitap.tatar.ru/ogl/nlrt/nbrt_obr_2685773.pdf</w:t>
        </w:r>
      </w:hyperlink>
    </w:p>
    <w:p w:rsidR="002C1A0C" w:rsidRDefault="002C1A0C" w:rsidP="00A448D0"/>
    <w:p w:rsidR="00A448D0" w:rsidRDefault="00A448D0" w:rsidP="00A448D0"/>
    <w:p w:rsidR="00A448D0" w:rsidRDefault="00A448D0" w:rsidP="00A448D0">
      <w:r>
        <w:t>109. 84(2=632.3);   Х16</w:t>
      </w:r>
    </w:p>
    <w:p w:rsidR="00A448D0" w:rsidRDefault="00A448D0" w:rsidP="00A448D0">
      <w:r>
        <w:t xml:space="preserve">    1883474-Л - нк; 1883475-Л - нк; 1883476-Л - нк</w:t>
      </w:r>
    </w:p>
    <w:p w:rsidR="00A448D0" w:rsidRDefault="00A448D0" w:rsidP="00A448D0">
      <w:r>
        <w:t xml:space="preserve">    Хаким, Зульфат</w:t>
      </w:r>
    </w:p>
    <w:p w:rsidR="00A448D0" w:rsidRDefault="00A448D0" w:rsidP="00A448D0">
      <w:r>
        <w:t>Сколько мгновений в одном часе</w:t>
      </w:r>
      <w:proofErr w:type="gramStart"/>
      <w:r>
        <w:t xml:space="preserve">?... : </w:t>
      </w:r>
      <w:proofErr w:type="gramEnd"/>
      <w:r>
        <w:t>роман / Зульфат Хаким; пер. с татар. Г. Хасановой. - Казань</w:t>
      </w:r>
      <w:proofErr w:type="gramStart"/>
      <w:r>
        <w:t xml:space="preserve"> :</w:t>
      </w:r>
      <w:proofErr w:type="gramEnd"/>
      <w:r>
        <w:t xml:space="preserve"> Яз, 2022. - 207 с.. - ISBN 978-5-6048962-6-6</w:t>
      </w:r>
      <w:proofErr w:type="gramStart"/>
      <w:r>
        <w:t xml:space="preserve"> :</w:t>
      </w:r>
      <w:proofErr w:type="gramEnd"/>
      <w:r>
        <w:t xml:space="preserve"> 350,00</w:t>
      </w:r>
    </w:p>
    <w:p w:rsidR="00A448D0" w:rsidRDefault="00A448D0" w:rsidP="00A448D0"/>
    <w:p w:rsidR="00A448D0" w:rsidRDefault="00A448D0" w:rsidP="00A448D0">
      <w:r>
        <w:t>110. 84(2=411.2)6-445.1;   Ц81</w:t>
      </w:r>
    </w:p>
    <w:p w:rsidR="00A448D0" w:rsidRDefault="00A448D0" w:rsidP="00A448D0">
      <w:r>
        <w:t xml:space="preserve">    1883413-Л - кх</w:t>
      </w:r>
    </w:p>
    <w:p w:rsidR="00A448D0" w:rsidRDefault="00A448D0" w:rsidP="00A448D0">
      <w:r>
        <w:t xml:space="preserve">    Цормудян, Сурен</w:t>
      </w:r>
    </w:p>
    <w:p w:rsidR="00A448D0" w:rsidRDefault="00A448D0" w:rsidP="00A448D0">
      <w:r>
        <w:lastRenderedPageBreak/>
        <w:t>Метро 2033: Странник</w:t>
      </w:r>
      <w:proofErr w:type="gramStart"/>
      <w:r>
        <w:t xml:space="preserve"> :</w:t>
      </w:r>
      <w:proofErr w:type="gramEnd"/>
      <w:r>
        <w:t xml:space="preserve"> [роман] / Сурен Цормудян.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Астрель, 2010. - 314 с. - (Вселенная Метро 2033 / авт. идеи Д. Глуховский). - (Проект Дмитрия Глуховского). - Загл. обл.: Странник. - ISBN 978-5-17-068283-6 (АСТ). - ISBN 978-5-271-29017-6 (Астрель)</w:t>
      </w:r>
      <w:proofErr w:type="gramStart"/>
      <w:r>
        <w:t xml:space="preserve"> :</w:t>
      </w:r>
      <w:proofErr w:type="gramEnd"/>
      <w:r>
        <w:t xml:space="preserve"> 300,00</w:t>
      </w:r>
    </w:p>
    <w:p w:rsidR="00A448D0" w:rsidRDefault="00A448D0" w:rsidP="00A448D0">
      <w:r>
        <w:t xml:space="preserve">    Оглавление: </w:t>
      </w:r>
      <w:hyperlink r:id="rId77" w:history="1">
        <w:r w:rsidR="002C1A0C" w:rsidRPr="00E95983">
          <w:rPr>
            <w:rStyle w:val="a8"/>
          </w:rPr>
          <w:t>http://kitap.tatar.ru/ogl/nlrt/nbrt_obr_1906573.pdf</w:t>
        </w:r>
      </w:hyperlink>
    </w:p>
    <w:p w:rsidR="002C1A0C" w:rsidRDefault="002C1A0C" w:rsidP="00A448D0"/>
    <w:p w:rsidR="00A448D0" w:rsidRDefault="00A448D0" w:rsidP="00A448D0"/>
    <w:p w:rsidR="00A448D0" w:rsidRDefault="00A448D0" w:rsidP="00A448D0">
      <w:r>
        <w:t>111. 84(4Укр)-445.1;   Ч-49</w:t>
      </w:r>
    </w:p>
    <w:p w:rsidR="00A448D0" w:rsidRDefault="00A448D0" w:rsidP="00A448D0">
      <w:r>
        <w:t xml:space="preserve">    1883419-Л - кх</w:t>
      </w:r>
    </w:p>
    <w:p w:rsidR="00A448D0" w:rsidRDefault="00A448D0" w:rsidP="00A448D0">
      <w:r>
        <w:t xml:space="preserve">    Чернецов, Андрей</w:t>
      </w:r>
    </w:p>
    <w:p w:rsidR="00A448D0" w:rsidRDefault="00A448D0" w:rsidP="00A448D0">
      <w:r>
        <w:t>Метро 2033: Слепящая пустота</w:t>
      </w:r>
      <w:proofErr w:type="gramStart"/>
      <w:r>
        <w:t xml:space="preserve"> :</w:t>
      </w:r>
      <w:proofErr w:type="gramEnd"/>
      <w:r>
        <w:t xml:space="preserve"> [роман] / Андрей Чернецов, Валентин Леженда. - Москва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Астрель, 2012. - 342, [2] с. - (Вселенная Метро 2033 / авт. идеи:</w:t>
      </w:r>
      <w:proofErr w:type="gramEnd"/>
      <w:r>
        <w:t xml:space="preserve"> </w:t>
      </w:r>
      <w:proofErr w:type="gramStart"/>
      <w:r>
        <w:t>Д. Глуховский).</w:t>
      </w:r>
      <w:proofErr w:type="gramEnd"/>
      <w:r>
        <w:t xml:space="preserve"> - (Проект Дмитрия Глуховского). - Загл. обл.: Слепящая пустота. - ISBN 978-5-271-42469-4</w:t>
      </w:r>
      <w:proofErr w:type="gramStart"/>
      <w:r>
        <w:t xml:space="preserve"> :</w:t>
      </w:r>
      <w:proofErr w:type="gramEnd"/>
      <w:r>
        <w:t xml:space="preserve"> 350,00</w:t>
      </w:r>
    </w:p>
    <w:p w:rsidR="00A448D0" w:rsidRDefault="00A448D0" w:rsidP="00A448D0">
      <w:r>
        <w:t xml:space="preserve">    Оглавление: </w:t>
      </w:r>
      <w:hyperlink r:id="rId78" w:history="1">
        <w:r w:rsidR="002C1A0C" w:rsidRPr="00E95983">
          <w:rPr>
            <w:rStyle w:val="a8"/>
          </w:rPr>
          <w:t>http://kitap.tatar.ru/ogl/nlrt/nbrt_obr_1874755.pdf</w:t>
        </w:r>
      </w:hyperlink>
    </w:p>
    <w:p w:rsidR="002C1A0C" w:rsidRDefault="002C1A0C" w:rsidP="00A448D0"/>
    <w:p w:rsidR="00A448D0" w:rsidRDefault="00A448D0" w:rsidP="00A448D0"/>
    <w:p w:rsidR="00A448D0" w:rsidRDefault="00A448D0" w:rsidP="00A448D0">
      <w:r>
        <w:t>112. 84(4Укр)-445.1;   Ш17</w:t>
      </w:r>
    </w:p>
    <w:p w:rsidR="00A448D0" w:rsidRDefault="00A448D0" w:rsidP="00A448D0">
      <w:r>
        <w:t xml:space="preserve">    1883411-Л - кх</w:t>
      </w:r>
    </w:p>
    <w:p w:rsidR="00A448D0" w:rsidRDefault="00A448D0" w:rsidP="00A448D0">
      <w:r>
        <w:t xml:space="preserve">    Шакилов, Александр</w:t>
      </w:r>
    </w:p>
    <w:p w:rsidR="00A448D0" w:rsidRDefault="00A448D0" w:rsidP="00A448D0">
      <w:r>
        <w:t>Метро 2033: Война кротов</w:t>
      </w:r>
      <w:proofErr w:type="gramStart"/>
      <w:r>
        <w:t xml:space="preserve"> :</w:t>
      </w:r>
      <w:proofErr w:type="gramEnd"/>
      <w:r>
        <w:t xml:space="preserve"> [роман] / Александр Шакилов.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Астрель, 2010. - 347 с. - (Вселенная Метро 2033 / авт. идеи: </w:t>
      </w:r>
      <w:proofErr w:type="gramStart"/>
      <w:r>
        <w:t>Д. Глуховский).</w:t>
      </w:r>
      <w:proofErr w:type="gramEnd"/>
      <w:r>
        <w:t xml:space="preserve"> - (Проект Дмитрия Глуховского). - Загл. обл.: Война кротов. - ISBN 978-5-17-071488-9 (АСТ). - ISBN 978-5-271-32554-0 (Астрель)</w:t>
      </w:r>
      <w:proofErr w:type="gramStart"/>
      <w:r>
        <w:t xml:space="preserve"> :</w:t>
      </w:r>
      <w:proofErr w:type="gramEnd"/>
      <w:r>
        <w:t xml:space="preserve"> 300,00</w:t>
      </w:r>
    </w:p>
    <w:p w:rsidR="00A448D0" w:rsidRDefault="00A448D0" w:rsidP="00A448D0">
      <w:r>
        <w:t xml:space="preserve">    Оглавление: </w:t>
      </w:r>
      <w:hyperlink r:id="rId79" w:history="1">
        <w:r w:rsidR="002C1A0C" w:rsidRPr="00E95983">
          <w:rPr>
            <w:rStyle w:val="a8"/>
          </w:rPr>
          <w:t>http://kitap.tatar.ru/ogl/nlrt/nbrt_obr_1908788.pdf</w:t>
        </w:r>
      </w:hyperlink>
    </w:p>
    <w:p w:rsidR="002C1A0C" w:rsidRDefault="002C1A0C" w:rsidP="00A448D0"/>
    <w:p w:rsidR="00A448D0" w:rsidRDefault="00A448D0" w:rsidP="00A448D0"/>
    <w:p w:rsidR="00A448D0" w:rsidRDefault="00A448D0" w:rsidP="00A448D0">
      <w:r>
        <w:t>113. 84(2=411.2)6;   Ю91</w:t>
      </w:r>
    </w:p>
    <w:p w:rsidR="00A448D0" w:rsidRDefault="00A448D0" w:rsidP="00A448D0">
      <w:r>
        <w:t xml:space="preserve">    1884370-М - нкШ</w:t>
      </w:r>
    </w:p>
    <w:p w:rsidR="00A448D0" w:rsidRDefault="00A448D0" w:rsidP="00A448D0">
      <w:r>
        <w:t xml:space="preserve">    Юсупова, Лилия</w:t>
      </w:r>
    </w:p>
    <w:p w:rsidR="00A448D0" w:rsidRDefault="00A448D0" w:rsidP="00A448D0">
      <w:r>
        <w:t>Двойной портрет</w:t>
      </w:r>
      <w:proofErr w:type="gramStart"/>
      <w:r>
        <w:t xml:space="preserve"> :</w:t>
      </w:r>
      <w:proofErr w:type="gramEnd"/>
      <w:r>
        <w:t xml:space="preserve"> [стихи] / Лилия Юсупова. - Горно-Алтайск, 1999(Горно-Алтайская республиканская типография). - 144 с., [16] вкл. л. цв. ил. : портр.</w:t>
      </w:r>
      <w:proofErr w:type="gramStart"/>
      <w:r>
        <w:t xml:space="preserve"> :</w:t>
      </w:r>
      <w:proofErr w:type="gramEnd"/>
      <w:r>
        <w:t xml:space="preserve"> 5,00</w:t>
      </w:r>
    </w:p>
    <w:p w:rsidR="00A448D0" w:rsidRDefault="00A448D0" w:rsidP="00A448D0">
      <w:r>
        <w:t xml:space="preserve">    Оглавление: </w:t>
      </w:r>
      <w:hyperlink r:id="rId80" w:history="1">
        <w:r w:rsidR="002C1A0C" w:rsidRPr="00E95983">
          <w:rPr>
            <w:rStyle w:val="a8"/>
          </w:rPr>
          <w:t>http://kitap.tatar.ru/ogl/nlrt/nbrt_obr_2685753.pdf</w:t>
        </w:r>
      </w:hyperlink>
    </w:p>
    <w:p w:rsidR="002C1A0C" w:rsidRDefault="002C1A0C" w:rsidP="00A448D0"/>
    <w:p w:rsidR="00A448D0" w:rsidRDefault="00A448D0" w:rsidP="00A448D0"/>
    <w:p w:rsidR="00A448D0" w:rsidRDefault="00A448D0" w:rsidP="00A448D0">
      <w:r>
        <w:t>114. 84(2=411.2)6;   Ю91</w:t>
      </w:r>
    </w:p>
    <w:p w:rsidR="00A448D0" w:rsidRDefault="00A448D0" w:rsidP="00A448D0">
      <w:r>
        <w:t xml:space="preserve">    1884372-М - нкШ; 1884373-М - нкШ</w:t>
      </w:r>
    </w:p>
    <w:p w:rsidR="00A448D0" w:rsidRDefault="00A448D0" w:rsidP="00A448D0">
      <w:r>
        <w:t xml:space="preserve">    Юсупова, Лилия</w:t>
      </w:r>
    </w:p>
    <w:p w:rsidR="00A448D0" w:rsidRDefault="00A448D0" w:rsidP="00A448D0">
      <w:r>
        <w:t>Остров любви</w:t>
      </w:r>
      <w:proofErr w:type="gramStart"/>
      <w:r>
        <w:t xml:space="preserve"> :</w:t>
      </w:r>
      <w:proofErr w:type="gramEnd"/>
      <w:r>
        <w:t xml:space="preserve"> [стихи, драматические поэмы, переводы] / Лилия Юсупова. - Горно-Алтайск</w:t>
      </w:r>
      <w:proofErr w:type="gramStart"/>
      <w:r>
        <w:t xml:space="preserve"> :</w:t>
      </w:r>
      <w:proofErr w:type="gramEnd"/>
      <w:r>
        <w:t xml:space="preserve"> Горно-Алтайская респупликанская типография, 2002. - 271 с., [20] вкл. л. цв. ил. - Содерж.: драмат. поэмы:  "Нет повести печальнее на свете"...; Цветы и мотыльки; Парад планет</w:t>
      </w:r>
      <w:proofErr w:type="gramStart"/>
      <w:r>
        <w:t xml:space="preserve"> ;</w:t>
      </w:r>
      <w:proofErr w:type="gramEnd"/>
      <w:r>
        <w:t xml:space="preserve"> Стихи; Переводы : 60,00</w:t>
      </w:r>
    </w:p>
    <w:p w:rsidR="00A448D0" w:rsidRDefault="00A448D0" w:rsidP="00A448D0">
      <w:r>
        <w:t xml:space="preserve">    Оглавление: </w:t>
      </w:r>
      <w:hyperlink r:id="rId81" w:history="1">
        <w:r w:rsidR="002C1A0C" w:rsidRPr="00E95983">
          <w:rPr>
            <w:rStyle w:val="a8"/>
          </w:rPr>
          <w:t>http://kitap.tatar.ru/ogl/nlrt/nbrt_obr_1914382.pdf</w:t>
        </w:r>
      </w:hyperlink>
    </w:p>
    <w:p w:rsidR="002C1A0C" w:rsidRDefault="002C1A0C" w:rsidP="00A448D0"/>
    <w:p w:rsidR="00A448D0" w:rsidRDefault="00A448D0" w:rsidP="00A448D0"/>
    <w:p w:rsidR="00D85084" w:rsidRDefault="00D85084" w:rsidP="00A448D0"/>
    <w:p w:rsidR="00D85084" w:rsidRDefault="00D85084" w:rsidP="00D85084">
      <w:pPr>
        <w:pStyle w:val="1"/>
      </w:pPr>
      <w:bookmarkStart w:id="15" w:name="_Toc133479786"/>
      <w:r>
        <w:t>Искусство. Искусствознание. (ББК 85)</w:t>
      </w:r>
      <w:bookmarkEnd w:id="15"/>
    </w:p>
    <w:p w:rsidR="00D85084" w:rsidRDefault="00D85084" w:rsidP="00D85084">
      <w:pPr>
        <w:pStyle w:val="1"/>
      </w:pPr>
    </w:p>
    <w:p w:rsidR="00D85084" w:rsidRDefault="00D85084" w:rsidP="00D85084">
      <w:r>
        <w:t>115. 85.96;   M98</w:t>
      </w:r>
    </w:p>
    <w:p w:rsidR="00D85084" w:rsidRDefault="00D85084" w:rsidP="00D85084">
      <w:r>
        <w:t xml:space="preserve">    1883319-Г - оис</w:t>
      </w:r>
    </w:p>
    <w:p w:rsidR="00D85084" w:rsidRDefault="00D85084" w:rsidP="00D85084">
      <w:r>
        <w:lastRenderedPageBreak/>
        <w:t xml:space="preserve">    Mvsica aetatis Copernicanae [Звукозапись]; Mvsica polonica Nicolao Copernico dedicata. - [Warszawa]</w:t>
      </w:r>
      <w:proofErr w:type="gramStart"/>
      <w:r>
        <w:t xml:space="preserve"> :</w:t>
      </w:r>
      <w:proofErr w:type="gramEnd"/>
      <w:r>
        <w:t xml:space="preserve"> Polskie nagrania</w:t>
      </w:r>
      <w:proofErr w:type="gramStart"/>
      <w:r>
        <w:t xml:space="preserve"> :</w:t>
      </w:r>
      <w:proofErr w:type="gramEnd"/>
      <w:r>
        <w:t xml:space="preserve"> Muza, 1972-1973. - 2 грп.</w:t>
      </w:r>
      <w:proofErr w:type="gramStart"/>
      <w:r>
        <w:t xml:space="preserve"> :</w:t>
      </w:r>
      <w:proofErr w:type="gramEnd"/>
      <w:r>
        <w:t xml:space="preserve"> 33 об/мин, стерео; 30 см., в конв. - Текст на пол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англ. яз. - Загл. с конверта и этикетки дисков. - [1]</w:t>
      </w:r>
      <w:proofErr w:type="gramStart"/>
      <w:r>
        <w:t xml:space="preserve"> :</w:t>
      </w:r>
      <w:proofErr w:type="gramEnd"/>
      <w:r>
        <w:t xml:space="preserve">  Musica aetatis Copernicanae [Звукозапись] / Capella Bydgostiensis</w:t>
      </w:r>
      <w:proofErr w:type="gramStart"/>
      <w:r>
        <w:t xml:space="preserve"> ;</w:t>
      </w:r>
      <w:proofErr w:type="gramEnd"/>
      <w:r>
        <w:t xml:space="preserve"> dyrygent: W. Szymański. - 1972. - 1 грп. - На лат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 - Загл. с этикетки диска. - Музыка эпохи Коперника. - Содерж.: Cracovia civitas / Anonymus; Chwała tobie gospodzinie / Anonymus; O najdroższy kwiatku / Anonymus; Alleluia, Felix es Sacra Virgo Maria / Sebastian z Felsztyna; Aleć nade mną Wenus / Micołaj z Krakowa и др.</w:t>
      </w:r>
      <w:proofErr w:type="gramStart"/>
      <w:r>
        <w:t xml:space="preserve"> :</w:t>
      </w:r>
      <w:proofErr w:type="gramEnd"/>
      <w:r>
        <w:t xml:space="preserve"> 2,00</w:t>
      </w:r>
    </w:p>
    <w:p w:rsidR="00D85084" w:rsidRDefault="00D85084" w:rsidP="00D85084"/>
    <w:p w:rsidR="00D85084" w:rsidRDefault="00D85084" w:rsidP="00D85084">
      <w:r>
        <w:t>116. 85.96;   M98</w:t>
      </w:r>
    </w:p>
    <w:p w:rsidR="00D85084" w:rsidRDefault="00D85084" w:rsidP="00D85084">
      <w:r>
        <w:t xml:space="preserve">    1883320-Г - оис</w:t>
      </w:r>
    </w:p>
    <w:p w:rsidR="00D85084" w:rsidRDefault="00D85084" w:rsidP="00D85084">
      <w:r>
        <w:t xml:space="preserve">    Mvsica aetatis Copernicanae [Звукозапись]; Mvsica polonica Nicolao Copernico dedicata. - [Warszawa]</w:t>
      </w:r>
      <w:proofErr w:type="gramStart"/>
      <w:r>
        <w:t xml:space="preserve"> :</w:t>
      </w:r>
      <w:proofErr w:type="gramEnd"/>
      <w:r>
        <w:t xml:space="preserve"> Polskie nagrania</w:t>
      </w:r>
      <w:proofErr w:type="gramStart"/>
      <w:r>
        <w:t xml:space="preserve"> :</w:t>
      </w:r>
      <w:proofErr w:type="gramEnd"/>
      <w:r>
        <w:t xml:space="preserve"> Muza, 1972-1973. - 2 грп.</w:t>
      </w:r>
      <w:proofErr w:type="gramStart"/>
      <w:r>
        <w:t xml:space="preserve"> :</w:t>
      </w:r>
      <w:proofErr w:type="gramEnd"/>
      <w:r>
        <w:t xml:space="preserve"> 33 об/мин, стерео; 30 см., в конв. - Текст на пол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англ. яз. - Загл. с конверта и этикетки дисков. - [2]</w:t>
      </w:r>
      <w:proofErr w:type="gramStart"/>
      <w:r>
        <w:t xml:space="preserve"> :</w:t>
      </w:r>
      <w:proofErr w:type="gramEnd"/>
      <w:r>
        <w:t xml:space="preserve">  Musica polonica Nicolao Copernico dedicata [Звукозапись]. - 1973. - 1 грп. - На лат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 - Загл. с этикетки диска. - Польская музыка, посвященная Николаю Копернику. - Содерж.: Szkice Toruńskie na orkiestrę = Toruń schetches for orchestra / P. Petrowski; Orkiestra Symfoniczna Państwowej Filarmonii we Wrocławiu; dyrygent: T. Strugała; 4 Motety Kopernikowskie Op. 19 na chór mieszany a cappella = 4 Copernicus motets for mixed chorus / T. Z. Kassern; słowa z poematu "Septem sidera" w przekładzie J. Kasprowicza; Nicolao Copernico dedicatum</w:t>
      </w:r>
      <w:proofErr w:type="gramStart"/>
      <w:r>
        <w:t xml:space="preserve"> :</w:t>
      </w:r>
      <w:proofErr w:type="gramEnd"/>
      <w:r>
        <w:t xml:space="preserve"> cantata a tre cori misti (soli, coro minore, coro maggiore) / A. Koszewski; Chór polskiego radia we Wrocławiu; dyrygent: S. Krukowski; słowa: J. Ratajczak</w:t>
      </w:r>
      <w:proofErr w:type="gramStart"/>
      <w:r>
        <w:t xml:space="preserve"> :</w:t>
      </w:r>
      <w:proofErr w:type="gramEnd"/>
      <w:r>
        <w:t xml:space="preserve"> 2,00</w:t>
      </w:r>
    </w:p>
    <w:p w:rsidR="00D85084" w:rsidRDefault="00D85084" w:rsidP="00D85084"/>
    <w:p w:rsidR="00D85084" w:rsidRDefault="00D85084" w:rsidP="00D85084">
      <w:r>
        <w:t>117. 85.987;   Л14</w:t>
      </w:r>
    </w:p>
    <w:p w:rsidR="00D85084" w:rsidRDefault="00D85084" w:rsidP="00D85084">
      <w:r>
        <w:t xml:space="preserve">    1847220-Г - оис</w:t>
      </w:r>
    </w:p>
    <w:p w:rsidR="00D85084" w:rsidRDefault="00D85084" w:rsidP="00D85084">
      <w:r>
        <w:t xml:space="preserve">    Лагерлёф, Сельма. Чудесное путешествие Нильса с дикими гусями [Звукозапись]</w:t>
      </w:r>
      <w:proofErr w:type="gramStart"/>
      <w:r>
        <w:t xml:space="preserve"> :</w:t>
      </w:r>
      <w:proofErr w:type="gramEnd"/>
      <w:r>
        <w:t xml:space="preserve"> [комплект из 2-х пластинок] / С. Лагерлёф; инсценировка М. Гумилевской ; муз. Э. Грига</w:t>
      </w:r>
      <w:proofErr w:type="gramStart"/>
      <w:r>
        <w:t xml:space="preserve"> ;</w:t>
      </w:r>
      <w:proofErr w:type="gramEnd"/>
      <w:r>
        <w:t xml:space="preserve"> авт. предисл. М. Бабаева ; исп.: А. Азарин, В. Сперантова, М. Корабельникова, Е. Васильев, Л. Портнова, Р. Иоффе и др. ; музыкальный ансамбль </w:t>
      </w:r>
      <w:proofErr w:type="gramStart"/>
      <w:r>
        <w:t>п</w:t>
      </w:r>
      <w:proofErr w:type="gramEnd"/>
      <w:r>
        <w:t>/у А. Бирчанского. - Москва</w:t>
      </w:r>
      <w:proofErr w:type="gramStart"/>
      <w:r>
        <w:t xml:space="preserve"> :</w:t>
      </w:r>
      <w:proofErr w:type="gramEnd"/>
      <w:r>
        <w:t xml:space="preserve"> Мелодия, 1968(Апрелевский ордена Ленина завод грампластинок). - 2 грп. [ГОСТ 5289-68] (00000) : 33 об./мин., моно; 25 см., в коробке + описание сказки (1 л.)</w:t>
      </w:r>
      <w:proofErr w:type="gramStart"/>
      <w:r>
        <w:t xml:space="preserve"> .</w:t>
      </w:r>
      <w:proofErr w:type="gramEnd"/>
      <w:r>
        <w:t xml:space="preserve"> - [Пластинка 1] [Звукозапись] : начало ; продолжение 1. - 1968. - 1 грп. (00000). - Загл. с этикетки диска</w:t>
      </w:r>
      <w:proofErr w:type="gramStart"/>
      <w:r>
        <w:t xml:space="preserve"> :</w:t>
      </w:r>
      <w:proofErr w:type="gramEnd"/>
      <w:r>
        <w:t xml:space="preserve"> 0,87</w:t>
      </w:r>
    </w:p>
    <w:p w:rsidR="00D85084" w:rsidRDefault="00D85084" w:rsidP="00D85084"/>
    <w:p w:rsidR="00D85084" w:rsidRDefault="00D85084" w:rsidP="00D85084">
      <w:r>
        <w:t>118. 85.943;   В93</w:t>
      </w:r>
    </w:p>
    <w:p w:rsidR="00D85084" w:rsidRDefault="00D85084" w:rsidP="00D85084">
      <w:r>
        <w:t xml:space="preserve">    1851701-Г - оис</w:t>
      </w:r>
    </w:p>
    <w:p w:rsidR="00D85084" w:rsidRDefault="00D85084" w:rsidP="00D85084">
      <w:r>
        <w:t xml:space="preserve">    Высоцкий, Владимир. ..</w:t>
      </w:r>
      <w:proofErr w:type="gramStart"/>
      <w:r>
        <w:t>.х</w:t>
      </w:r>
      <w:proofErr w:type="gramEnd"/>
      <w:r>
        <w:t>оть немного еще постою на краю... [Звукозапись]</w:t>
      </w:r>
      <w:proofErr w:type="gramStart"/>
      <w:r>
        <w:t xml:space="preserve"> :</w:t>
      </w:r>
      <w:proofErr w:type="gramEnd"/>
      <w:r>
        <w:t xml:space="preserve"> [комплект из 2-х пластинок] / В. Высоцкий, пение; стихи читают: В. Золотухин, А. Демидова, В. Абдулов, Л. Филатов, В. Смехов</w:t>
      </w:r>
      <w:proofErr w:type="gramStart"/>
      <w:r>
        <w:t xml:space="preserve"> ;</w:t>
      </w:r>
      <w:proofErr w:type="gramEnd"/>
      <w:r>
        <w:t xml:space="preserve"> аранжировки К. Казанского. - Москва</w:t>
      </w:r>
      <w:proofErr w:type="gramStart"/>
      <w:r>
        <w:t xml:space="preserve"> :</w:t>
      </w:r>
      <w:proofErr w:type="gramEnd"/>
      <w:r>
        <w:t xml:space="preserve"> Мелодия, 1987(Ленинградский завод). - [ГОСТ 5289-80] (1 ч. 30 мин. 47 сек.) : 33 об</w:t>
      </w:r>
      <w:proofErr w:type="gramStart"/>
      <w:r>
        <w:t>.</w:t>
      </w:r>
      <w:proofErr w:type="gramEnd"/>
      <w:r>
        <w:t>/</w:t>
      </w:r>
      <w:proofErr w:type="gramStart"/>
      <w:r>
        <w:t>м</w:t>
      </w:r>
      <w:proofErr w:type="gramEnd"/>
      <w:r>
        <w:t>ин., стерео; 30 см., в конв. - Запись 1986 г.. - [Пластинка 1] [Звукозапись]. - 1987. - 1 грп. (43 мин. 22 сек.)</w:t>
      </w:r>
      <w:proofErr w:type="gramStart"/>
      <w:r>
        <w:t xml:space="preserve"> :</w:t>
      </w:r>
      <w:proofErr w:type="gramEnd"/>
      <w:r>
        <w:t xml:space="preserve"> 33 об/мин, стерео. - Загл. с этикетки диска. - Виниловая пластинка. - Содерж.: Песня о новом времени</w:t>
      </w:r>
      <w:proofErr w:type="gramStart"/>
      <w:r>
        <w:t xml:space="preserve"> ;</w:t>
      </w:r>
      <w:proofErr w:type="gramEnd"/>
      <w:r>
        <w:t xml:space="preserve"> Пожары ; Если где-то в глухой, незнакомой ночи... ; Песня о конце войны ; Он не вернулся из боя и др. : 2,50</w:t>
      </w:r>
    </w:p>
    <w:p w:rsidR="00D85084" w:rsidRDefault="00D85084" w:rsidP="00D85084"/>
    <w:p w:rsidR="00D85084" w:rsidRDefault="00D85084" w:rsidP="00D85084">
      <w:r>
        <w:t>119. 85.987;   Т52</w:t>
      </w:r>
    </w:p>
    <w:p w:rsidR="00D85084" w:rsidRDefault="00D85084" w:rsidP="00D85084">
      <w:r>
        <w:t xml:space="preserve">    1847222-Г - оис</w:t>
      </w:r>
    </w:p>
    <w:p w:rsidR="00D85084" w:rsidRDefault="00D85084" w:rsidP="00D85084">
      <w:r>
        <w:t xml:space="preserve">    Толстой, Алексей. Приключения Буратино [Звукозапись]</w:t>
      </w:r>
      <w:proofErr w:type="gramStart"/>
      <w:r>
        <w:t xml:space="preserve"> :</w:t>
      </w:r>
      <w:proofErr w:type="gramEnd"/>
      <w:r>
        <w:t xml:space="preserve"> [комплект из 2-х пластинок] / А. Толстой; инсценировка и стихи С. Богомазова ; муз. В. Ширинского</w:t>
      </w:r>
      <w:proofErr w:type="gramStart"/>
      <w:r>
        <w:t xml:space="preserve"> ;</w:t>
      </w:r>
      <w:proofErr w:type="gramEnd"/>
      <w:r>
        <w:t xml:space="preserve"> все роли исп. Н. Литвинов ; реж. Р. Иоффе ; оркестр </w:t>
      </w:r>
      <w:proofErr w:type="gramStart"/>
      <w:r>
        <w:t>п</w:t>
      </w:r>
      <w:proofErr w:type="gramEnd"/>
      <w:r>
        <w:t>/у Б. Шермана. - Москва</w:t>
      </w:r>
      <w:proofErr w:type="gramStart"/>
      <w:r>
        <w:t xml:space="preserve"> :</w:t>
      </w:r>
      <w:proofErr w:type="gramEnd"/>
      <w:r>
        <w:t xml:space="preserve"> Мелодия, 1969(Апрелевский завод грампластинок). - 2 грп. [ГОСТ 5289-68] (00000) : 33 об</w:t>
      </w:r>
      <w:proofErr w:type="gramStart"/>
      <w:r>
        <w:t>.</w:t>
      </w:r>
      <w:proofErr w:type="gramEnd"/>
      <w:r>
        <w:t>/</w:t>
      </w:r>
      <w:proofErr w:type="gramStart"/>
      <w:r>
        <w:t>м</w:t>
      </w:r>
      <w:proofErr w:type="gramEnd"/>
      <w:r>
        <w:t xml:space="preserve">ин., </w:t>
      </w:r>
      <w:r>
        <w:lastRenderedPageBreak/>
        <w:t>моно; 25 см., в коробке. - Заглавие обл.</w:t>
      </w:r>
      <w:proofErr w:type="gramStart"/>
      <w:r>
        <w:t xml:space="preserve"> :</w:t>
      </w:r>
      <w:proofErr w:type="gramEnd"/>
      <w:r>
        <w:t xml:space="preserve"> Золотой ключик. - [Пластинка 1] [Звукозапись]</w:t>
      </w:r>
      <w:proofErr w:type="gramStart"/>
      <w:r>
        <w:t xml:space="preserve"> :</w:t>
      </w:r>
      <w:proofErr w:type="gramEnd"/>
      <w:r>
        <w:t xml:space="preserve"> начало ; продолжение 1. - 1969. - 1 грп. (00000). - Загл. с этикетки диска</w:t>
      </w:r>
      <w:proofErr w:type="gramStart"/>
      <w:r>
        <w:t xml:space="preserve"> :</w:t>
      </w:r>
      <w:proofErr w:type="gramEnd"/>
      <w:r>
        <w:t xml:space="preserve"> 0,87</w:t>
      </w:r>
    </w:p>
    <w:p w:rsidR="00D85084" w:rsidRDefault="00D85084" w:rsidP="00D85084"/>
    <w:p w:rsidR="00D85084" w:rsidRDefault="00D85084" w:rsidP="00D85084">
      <w:r>
        <w:t>120. 85.987;   П40</w:t>
      </w:r>
    </w:p>
    <w:p w:rsidR="00D85084" w:rsidRDefault="00D85084" w:rsidP="00D85084">
      <w:r>
        <w:t xml:space="preserve">    1847226-Г - оис</w:t>
      </w:r>
    </w:p>
    <w:p w:rsidR="00D85084" w:rsidRDefault="00D85084" w:rsidP="00D85084">
      <w:r>
        <w:t xml:space="preserve">    Пляцковский, Михаил. Приключения кузнечика Кузи; Новые приключения кузнечика Кузи [Звукозапись]</w:t>
      </w:r>
      <w:proofErr w:type="gramStart"/>
      <w:r>
        <w:t xml:space="preserve"> :</w:t>
      </w:r>
      <w:proofErr w:type="gramEnd"/>
      <w:r>
        <w:t xml:space="preserve"> музыкальная сказка : [комплект из 2-х пластинок] / тексты песен М. Пляцковского, муз. Ю. Антонова. - Москва</w:t>
      </w:r>
      <w:proofErr w:type="gramStart"/>
      <w:r>
        <w:t xml:space="preserve"> :</w:t>
      </w:r>
      <w:proofErr w:type="gramEnd"/>
      <w:r>
        <w:t xml:space="preserve"> Мелодия, 1987(Ташкентский завод им. М. Т. Ташмухамедова). - [ГОСТ 5289-80] (00000) : 33 об</w:t>
      </w:r>
      <w:proofErr w:type="gramStart"/>
      <w:r>
        <w:t>.</w:t>
      </w:r>
      <w:proofErr w:type="gramEnd"/>
      <w:r>
        <w:t>/</w:t>
      </w:r>
      <w:proofErr w:type="gramStart"/>
      <w:r>
        <w:t>м</w:t>
      </w:r>
      <w:proofErr w:type="gramEnd"/>
      <w:r>
        <w:t>ин., стерео; 30 см., в конв. - Запись 1983 г</w:t>
      </w:r>
      <w:proofErr w:type="gramStart"/>
      <w:r>
        <w:t>.. - [</w:t>
      </w:r>
      <w:proofErr w:type="gramEnd"/>
      <w:r>
        <w:t>Пластинка 1] [Звукозапись]. - 1987. - 1 грп. (00000). - Загл. с этикетки диска. - Виниловая пластинка</w:t>
      </w:r>
      <w:proofErr w:type="gramStart"/>
      <w:r>
        <w:t xml:space="preserve"> :</w:t>
      </w:r>
      <w:proofErr w:type="gramEnd"/>
      <w:r>
        <w:t xml:space="preserve"> 1,45</w:t>
      </w:r>
    </w:p>
    <w:p w:rsidR="00D85084" w:rsidRDefault="00D85084" w:rsidP="00D85084"/>
    <w:p w:rsidR="00D85084" w:rsidRDefault="00D85084" w:rsidP="00D85084">
      <w:r>
        <w:t>121. 85.943;   В93</w:t>
      </w:r>
    </w:p>
    <w:p w:rsidR="00D85084" w:rsidRDefault="00D85084" w:rsidP="00D85084">
      <w:r>
        <w:t xml:space="preserve">    1851702-Г - оис</w:t>
      </w:r>
    </w:p>
    <w:p w:rsidR="00D85084" w:rsidRDefault="00D85084" w:rsidP="00D85084">
      <w:r>
        <w:t xml:space="preserve">    Высоцкий, Владимир. ..</w:t>
      </w:r>
      <w:proofErr w:type="gramStart"/>
      <w:r>
        <w:t>.х</w:t>
      </w:r>
      <w:proofErr w:type="gramEnd"/>
      <w:r>
        <w:t>оть немного еще постою на краю... [Звукозапись]</w:t>
      </w:r>
      <w:proofErr w:type="gramStart"/>
      <w:r>
        <w:t xml:space="preserve"> :</w:t>
      </w:r>
      <w:proofErr w:type="gramEnd"/>
      <w:r>
        <w:t xml:space="preserve"> [комплект из 2-х пластинок] / В. Высоцкий; стихи читают: В. Высоцкий, В. Золотухин, А. Демидова, В. Абдулов, Л. Филатов, В. Смехов</w:t>
      </w:r>
      <w:proofErr w:type="gramStart"/>
      <w:r>
        <w:t xml:space="preserve"> ;</w:t>
      </w:r>
      <w:proofErr w:type="gramEnd"/>
      <w:r>
        <w:t xml:space="preserve"> аранжировки К. Казанского. - Москва</w:t>
      </w:r>
      <w:proofErr w:type="gramStart"/>
      <w:r>
        <w:t xml:space="preserve"> :</w:t>
      </w:r>
      <w:proofErr w:type="gramEnd"/>
      <w:r>
        <w:t xml:space="preserve"> Мелодия, 1987(Ленинградский завод). - [ГОСТ 5289-80] (1 ч. 30 мин. 47 сек.) : 33 об</w:t>
      </w:r>
      <w:proofErr w:type="gramStart"/>
      <w:r>
        <w:t>.</w:t>
      </w:r>
      <w:proofErr w:type="gramEnd"/>
      <w:r>
        <w:t>/</w:t>
      </w:r>
      <w:proofErr w:type="gramStart"/>
      <w:r>
        <w:t>м</w:t>
      </w:r>
      <w:proofErr w:type="gramEnd"/>
      <w:r>
        <w:t>ин., стерео; 30 см., в конв. - Запись 1986 г.. - [Пластинка 2] [Звукозапись]. - 1987. - 1 грп. (49 мин. 65 сек.)</w:t>
      </w:r>
      <w:proofErr w:type="gramStart"/>
      <w:r>
        <w:t xml:space="preserve"> :</w:t>
      </w:r>
      <w:proofErr w:type="gramEnd"/>
      <w:r>
        <w:t xml:space="preserve"> 33 об/мин, стерео. - Загл. с этикетки диска. - Виниловая пластинка. - Содерж.: Канатоходец</w:t>
      </w:r>
      <w:proofErr w:type="gramStart"/>
      <w:r>
        <w:t xml:space="preserve"> ;</w:t>
      </w:r>
      <w:proofErr w:type="gramEnd"/>
      <w:r>
        <w:t xml:space="preserve"> Песня певца у микрофона ; Маски ; Енгибарову от зрителей ; Мой Гамлет и др. : 2,50</w:t>
      </w:r>
    </w:p>
    <w:p w:rsidR="00D85084" w:rsidRDefault="00D85084" w:rsidP="00D85084"/>
    <w:p w:rsidR="00D85084" w:rsidRDefault="00D85084" w:rsidP="00D85084">
      <w:r>
        <w:t>122. 85.987;   П40</w:t>
      </w:r>
    </w:p>
    <w:p w:rsidR="00D85084" w:rsidRDefault="00D85084" w:rsidP="00D85084">
      <w:r>
        <w:t xml:space="preserve">    1847227-Г - оис</w:t>
      </w:r>
    </w:p>
    <w:p w:rsidR="00D85084" w:rsidRDefault="00D85084" w:rsidP="00D85084">
      <w:r>
        <w:t xml:space="preserve">    Пляцковский, Михаил. Приключения кузнечика Кузи; Новые приключения кузнечика Кузи [Звукозапись]</w:t>
      </w:r>
      <w:proofErr w:type="gramStart"/>
      <w:r>
        <w:t xml:space="preserve"> :</w:t>
      </w:r>
      <w:proofErr w:type="gramEnd"/>
      <w:r>
        <w:t xml:space="preserve"> музыкальная сказка : [комплект из 2-х пластинок] / тексты песен М. Пляцковского, муз. Ю. Антонова. - Москва</w:t>
      </w:r>
      <w:proofErr w:type="gramStart"/>
      <w:r>
        <w:t xml:space="preserve"> :</w:t>
      </w:r>
      <w:proofErr w:type="gramEnd"/>
      <w:r>
        <w:t xml:space="preserve"> Мелодия, 1987(Ташкентский завод им. М. Т. Ташмухамедова). - [ГОСТ 5289-80] (00000) : 33 об</w:t>
      </w:r>
      <w:proofErr w:type="gramStart"/>
      <w:r>
        <w:t>.</w:t>
      </w:r>
      <w:proofErr w:type="gramEnd"/>
      <w:r>
        <w:t>/</w:t>
      </w:r>
      <w:proofErr w:type="gramStart"/>
      <w:r>
        <w:t>м</w:t>
      </w:r>
      <w:proofErr w:type="gramEnd"/>
      <w:r>
        <w:t>ин., стерео; 30 см., в конв. - Запись 1983 г</w:t>
      </w:r>
      <w:proofErr w:type="gramStart"/>
      <w:r>
        <w:t>.. - [</w:t>
      </w:r>
      <w:proofErr w:type="gramEnd"/>
      <w:r>
        <w:t>Пластинка 2] [Звукозапись]. - 1987. - 1 грп. (00000). - Загл. с этикетки диска. - Виниловая пластинка</w:t>
      </w:r>
      <w:proofErr w:type="gramStart"/>
      <w:r>
        <w:t xml:space="preserve"> :</w:t>
      </w:r>
      <w:proofErr w:type="gramEnd"/>
      <w:r>
        <w:t xml:space="preserve"> 1,45</w:t>
      </w:r>
    </w:p>
    <w:p w:rsidR="00D85084" w:rsidRDefault="00D85084" w:rsidP="00D85084"/>
    <w:p w:rsidR="00D85084" w:rsidRDefault="00D85084" w:rsidP="00D85084">
      <w:r>
        <w:t>123. 85.987;   Л14</w:t>
      </w:r>
    </w:p>
    <w:p w:rsidR="00D85084" w:rsidRDefault="00D85084" w:rsidP="00D85084">
      <w:r>
        <w:t xml:space="preserve">    1847221-Г - оис</w:t>
      </w:r>
    </w:p>
    <w:p w:rsidR="00D85084" w:rsidRDefault="00D85084" w:rsidP="00D85084">
      <w:r>
        <w:t xml:space="preserve">    Лагерлёф, Сельма. Чудесное путешествие Нильса с дикими гусями [Звукозапись]</w:t>
      </w:r>
      <w:proofErr w:type="gramStart"/>
      <w:r>
        <w:t xml:space="preserve"> :</w:t>
      </w:r>
      <w:proofErr w:type="gramEnd"/>
      <w:r>
        <w:t xml:space="preserve"> [комплект из 2-х пластинок] / С. Лагерлёф; инсценировка М. Гумилевской ; муз. Э. Грига</w:t>
      </w:r>
      <w:proofErr w:type="gramStart"/>
      <w:r>
        <w:t xml:space="preserve"> ;</w:t>
      </w:r>
      <w:proofErr w:type="gramEnd"/>
      <w:r>
        <w:t xml:space="preserve"> авт. предисл. М. Бабаева ; исп.: А. Азарин, В. Сперантова, М. Корабельникова, Е. Васильев, Л. Портнова, Р. Иоффе и др. ; музыкальный ансамбль </w:t>
      </w:r>
      <w:proofErr w:type="gramStart"/>
      <w:r>
        <w:t>п</w:t>
      </w:r>
      <w:proofErr w:type="gramEnd"/>
      <w:r>
        <w:t>/у А. Бирчанского. - Москва</w:t>
      </w:r>
      <w:proofErr w:type="gramStart"/>
      <w:r>
        <w:t xml:space="preserve"> :</w:t>
      </w:r>
      <w:proofErr w:type="gramEnd"/>
      <w:r>
        <w:t xml:space="preserve"> Мелодия, 1968(Апрелевский ордена Ленина завод грампластинок). - 2 грп. [ГОСТ 5289-68] (00000) : 33 об./мин., моно; 25 см., в коробке + описание сказки (1 л.)</w:t>
      </w:r>
      <w:proofErr w:type="gramStart"/>
      <w:r>
        <w:t xml:space="preserve"> .</w:t>
      </w:r>
      <w:proofErr w:type="gramEnd"/>
      <w:r>
        <w:t xml:space="preserve"> - [Пластинка 2] [Звукозапись] : продолжение 2 ; окончание. - 1968. - 1 грп. (00000). - Загл. с этикетки диска</w:t>
      </w:r>
      <w:proofErr w:type="gramStart"/>
      <w:r>
        <w:t xml:space="preserve"> :</w:t>
      </w:r>
      <w:proofErr w:type="gramEnd"/>
      <w:r>
        <w:t xml:space="preserve"> 0,88</w:t>
      </w:r>
    </w:p>
    <w:p w:rsidR="00D85084" w:rsidRDefault="00D85084" w:rsidP="00D85084"/>
    <w:p w:rsidR="00D85084" w:rsidRDefault="00D85084" w:rsidP="00D85084">
      <w:r>
        <w:t>124. 85.987;   Т52</w:t>
      </w:r>
    </w:p>
    <w:p w:rsidR="00D85084" w:rsidRDefault="00D85084" w:rsidP="00D85084">
      <w:r>
        <w:t xml:space="preserve">    1847223-Г - оис</w:t>
      </w:r>
    </w:p>
    <w:p w:rsidR="00D85084" w:rsidRDefault="00D85084" w:rsidP="00D85084">
      <w:r>
        <w:t xml:space="preserve">    Толстой, Алексей. Приключения Буратино [Звукозапись]</w:t>
      </w:r>
      <w:proofErr w:type="gramStart"/>
      <w:r>
        <w:t xml:space="preserve"> :</w:t>
      </w:r>
      <w:proofErr w:type="gramEnd"/>
      <w:r>
        <w:t xml:space="preserve"> [комплект из 2-х пластинок] / А. Толстой; инсценировка и стихи С. Богомазова ; муз. В. Ширинского</w:t>
      </w:r>
      <w:proofErr w:type="gramStart"/>
      <w:r>
        <w:t xml:space="preserve"> ;</w:t>
      </w:r>
      <w:proofErr w:type="gramEnd"/>
      <w:r>
        <w:t xml:space="preserve"> все роли исп. Н. Литвинов ; реж. Р. Иоффе ; оркестр </w:t>
      </w:r>
      <w:proofErr w:type="gramStart"/>
      <w:r>
        <w:t>п</w:t>
      </w:r>
      <w:proofErr w:type="gramEnd"/>
      <w:r>
        <w:t>/у Б. Шермана. - Москва</w:t>
      </w:r>
      <w:proofErr w:type="gramStart"/>
      <w:r>
        <w:t xml:space="preserve"> :</w:t>
      </w:r>
      <w:proofErr w:type="gramEnd"/>
      <w:r>
        <w:t xml:space="preserve"> Мелодия, 1969(Апрелевский завод грампластинок). - 2 грп. [ГОСТ 5289-68] (00000) : 33 об</w:t>
      </w:r>
      <w:proofErr w:type="gramStart"/>
      <w:r>
        <w:t>.</w:t>
      </w:r>
      <w:proofErr w:type="gramEnd"/>
      <w:r>
        <w:t>/</w:t>
      </w:r>
      <w:proofErr w:type="gramStart"/>
      <w:r>
        <w:t>м</w:t>
      </w:r>
      <w:proofErr w:type="gramEnd"/>
      <w:r>
        <w:t>ин., моно; 25 см., в коробке. - Заглавие обл.</w:t>
      </w:r>
      <w:proofErr w:type="gramStart"/>
      <w:r>
        <w:t xml:space="preserve"> :</w:t>
      </w:r>
      <w:proofErr w:type="gramEnd"/>
      <w:r>
        <w:t xml:space="preserve"> Золотой ключик. - [Пластинка 2] [Звукозапись]</w:t>
      </w:r>
      <w:proofErr w:type="gramStart"/>
      <w:r>
        <w:t xml:space="preserve"> :</w:t>
      </w:r>
      <w:proofErr w:type="gramEnd"/>
      <w:r>
        <w:t xml:space="preserve"> продолжение 2 ; окончание. - 1969. - 1 грп. (00000). - Загл. с этикетки диска</w:t>
      </w:r>
      <w:proofErr w:type="gramStart"/>
      <w:r>
        <w:t xml:space="preserve"> :</w:t>
      </w:r>
      <w:proofErr w:type="gramEnd"/>
      <w:r>
        <w:t xml:space="preserve"> 0,88</w:t>
      </w:r>
    </w:p>
    <w:p w:rsidR="00D85084" w:rsidRDefault="00D85084" w:rsidP="00D85084"/>
    <w:p w:rsidR="00D85084" w:rsidRDefault="00D85084" w:rsidP="00D85084">
      <w:r>
        <w:lastRenderedPageBreak/>
        <w:t>125. К  85.32;   Х79</w:t>
      </w:r>
    </w:p>
    <w:p w:rsidR="00D85084" w:rsidRDefault="00D85084" w:rsidP="00D85084">
      <w:r>
        <w:t xml:space="preserve">    1880536-DVD - нк</w:t>
      </w:r>
    </w:p>
    <w:p w:rsidR="00D85084" w:rsidRDefault="00D85084" w:rsidP="00D85084">
      <w:r>
        <w:t xml:space="preserve">    Хореография пластика [Видеозапись]</w:t>
      </w:r>
      <w:proofErr w:type="gramStart"/>
      <w:r>
        <w:t xml:space="preserve"> :</w:t>
      </w:r>
      <w:proofErr w:type="gramEnd"/>
      <w:r>
        <w:t xml:space="preserve"> мастер класс : учебное пособие / Созвездие-Йолдызлык ; мастер классы: Е. Гришковой, В. Пивоварова, В. Аносова, Д. Шенгелий, В. Гиглаури. - Казань</w:t>
      </w:r>
      <w:proofErr w:type="gramStart"/>
      <w:r>
        <w:t xml:space="preserve"> :</w:t>
      </w:r>
      <w:proofErr w:type="gramEnd"/>
      <w:r>
        <w:t xml:space="preserve"> [ГБУ РЦ ПТОДМ "Созвездие-Йолдызлык"], 2012. - 1 электронный опт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иск (DVD). - (Мастер-класс "Созвездие-Йолдызлык"). - Загл. с этикетки диска</w:t>
      </w:r>
      <w:proofErr w:type="gramStart"/>
      <w:r>
        <w:t xml:space="preserve"> :</w:t>
      </w:r>
      <w:proofErr w:type="gramEnd"/>
      <w:r>
        <w:t xml:space="preserve"> 100,00</w:t>
      </w:r>
    </w:p>
    <w:p w:rsidR="00D85084" w:rsidRDefault="00D85084" w:rsidP="00D85084"/>
    <w:p w:rsidR="00D85084" w:rsidRDefault="00D85084" w:rsidP="00D85084">
      <w:r>
        <w:t>126. К  85.103(2);   Х98</w:t>
      </w:r>
    </w:p>
    <w:p w:rsidR="00D85084" w:rsidRDefault="00D85084" w:rsidP="00D85084">
      <w:r>
        <w:t xml:space="preserve">    1884497-Л - нкШ</w:t>
      </w:r>
    </w:p>
    <w:p w:rsidR="00D85084" w:rsidRDefault="00D85084" w:rsidP="00D85084">
      <w:r>
        <w:t xml:space="preserve">    Художники Татарстана : художественная выставка, посвященная тысячелетию города Казани, Москва, Гоголевский бульвар, 10 март-апрель 2005 года : [каталог] / Академия художеств России ; Министерство культуры России ; Союз художников России ; Министерство культуры Республики Татарстан ; Союз художников Республики Татарстан, Художественный фонд</w:t>
      </w:r>
      <w:proofErr w:type="gramStart"/>
      <w:r>
        <w:t xml:space="preserve"> .</w:t>
      </w:r>
      <w:proofErr w:type="gramEnd"/>
      <w:r>
        <w:t xml:space="preserve"> - Казань : Заман, [2005]. - 111 с. : цв. ил</w:t>
      </w:r>
      <w:proofErr w:type="gramStart"/>
      <w:r>
        <w:t xml:space="preserve">. : </w:t>
      </w:r>
      <w:proofErr w:type="gramEnd"/>
      <w:r>
        <w:t>200,00</w:t>
      </w:r>
    </w:p>
    <w:p w:rsidR="00D85084" w:rsidRDefault="00D85084" w:rsidP="00D85084"/>
    <w:p w:rsidR="00D85084" w:rsidRDefault="00D85084" w:rsidP="00D85084">
      <w:r>
        <w:t>127.</w:t>
      </w:r>
      <w:proofErr w:type="gramStart"/>
      <w:r>
        <w:t xml:space="preserve"> ;</w:t>
      </w:r>
      <w:proofErr w:type="gramEnd"/>
      <w:r>
        <w:t xml:space="preserve">   </w:t>
      </w:r>
    </w:p>
    <w:p w:rsidR="00D85084" w:rsidRDefault="00D85084" w:rsidP="00D85084">
      <w:r>
        <w:t xml:space="preserve">     - </w:t>
      </w:r>
    </w:p>
    <w:p w:rsidR="00D85084" w:rsidRPr="00D85084" w:rsidRDefault="00D85084" w:rsidP="00D85084">
      <w:pPr>
        <w:rPr>
          <w:lang w:val="en-US"/>
        </w:rPr>
      </w:pPr>
      <w:r w:rsidRPr="00D85084">
        <w:rPr>
          <w:lang w:val="en-US"/>
        </w:rPr>
        <w:t xml:space="preserve">    Boccherini, Luigi</w:t>
      </w:r>
    </w:p>
    <w:p w:rsidR="00D85084" w:rsidRDefault="00D85084" w:rsidP="00D85084">
      <w:pPr>
        <w:rPr>
          <w:lang w:val="en-US"/>
        </w:rPr>
      </w:pPr>
      <w:r w:rsidRPr="00D85084">
        <w:rPr>
          <w:lang w:val="en-US"/>
        </w:rPr>
        <w:t>Sonate per arpa e flauto obbligato [</w:t>
      </w:r>
      <w:r>
        <w:t>Звукозапись</w:t>
      </w:r>
      <w:proofErr w:type="gramStart"/>
      <w:r w:rsidRPr="00D85084">
        <w:rPr>
          <w:lang w:val="en-US"/>
        </w:rPr>
        <w:t>] :</w:t>
      </w:r>
      <w:proofErr w:type="gramEnd"/>
      <w:r w:rsidRPr="00D85084">
        <w:rPr>
          <w:lang w:val="en-US"/>
        </w:rPr>
        <w:t xml:space="preserve"> Sonate per arpa e flauto obbligato / L. Boccherini; R. Isola, arpa; L. Bacci, flauto. - </w:t>
      </w:r>
      <w:proofErr w:type="gramStart"/>
      <w:r w:rsidRPr="00D85084">
        <w:rPr>
          <w:lang w:val="en-US"/>
        </w:rPr>
        <w:t>Bacci :</w:t>
      </w:r>
      <w:proofErr w:type="gramEnd"/>
      <w:r w:rsidRPr="00D85084">
        <w:rPr>
          <w:lang w:val="en-US"/>
        </w:rPr>
        <w:t xml:space="preserve"> ISOLA, 1994. - 1 </w:t>
      </w:r>
      <w:r>
        <w:t>электрон</w:t>
      </w:r>
      <w:r w:rsidRPr="00D85084">
        <w:rPr>
          <w:lang w:val="en-US"/>
        </w:rPr>
        <w:t xml:space="preserve">. </w:t>
      </w:r>
      <w:r>
        <w:t>опт</w:t>
      </w:r>
      <w:proofErr w:type="gramStart"/>
      <w:r w:rsidRPr="00D85084">
        <w:rPr>
          <w:lang w:val="en-US"/>
        </w:rPr>
        <w:t>.</w:t>
      </w:r>
      <w:proofErr w:type="gramEnd"/>
      <w:r w:rsidRPr="00D85084">
        <w:rPr>
          <w:lang w:val="en-US"/>
        </w:rPr>
        <w:t xml:space="preserve"> </w:t>
      </w:r>
      <w:proofErr w:type="gramStart"/>
      <w:r>
        <w:t>д</w:t>
      </w:r>
      <w:proofErr w:type="gramEnd"/>
      <w:r>
        <w:t>иск</w:t>
      </w:r>
      <w:r w:rsidRPr="00D85084">
        <w:rPr>
          <w:lang w:val="en-US"/>
        </w:rPr>
        <w:t xml:space="preserve"> (CD). - (Elite </w:t>
      </w:r>
      <w:proofErr w:type="gramStart"/>
      <w:r w:rsidRPr="00D85084">
        <w:rPr>
          <w:lang w:val="en-US"/>
        </w:rPr>
        <w:t>Classics :</w:t>
      </w:r>
      <w:proofErr w:type="gramEnd"/>
      <w:r w:rsidRPr="00D85084">
        <w:rPr>
          <w:lang w:val="en-US"/>
        </w:rPr>
        <w:t xml:space="preserve"> Boccherini collection). - 1 </w:t>
      </w:r>
      <w:r>
        <w:t>буклет</w:t>
      </w:r>
      <w:r w:rsidRPr="00D85084">
        <w:rPr>
          <w:lang w:val="en-US"/>
        </w:rPr>
        <w:t xml:space="preserve"> </w:t>
      </w:r>
      <w:r>
        <w:t>на</w:t>
      </w:r>
      <w:r w:rsidRPr="00D85084">
        <w:rPr>
          <w:lang w:val="en-US"/>
        </w:rPr>
        <w:t xml:space="preserve"> </w:t>
      </w:r>
      <w:r>
        <w:t>англ</w:t>
      </w:r>
      <w:r w:rsidRPr="00D85084">
        <w:rPr>
          <w:lang w:val="en-US"/>
        </w:rPr>
        <w:t xml:space="preserve">. </w:t>
      </w:r>
      <w:r>
        <w:t>яз</w:t>
      </w:r>
      <w:r w:rsidRPr="00D85084">
        <w:rPr>
          <w:lang w:val="en-US"/>
        </w:rPr>
        <w:t xml:space="preserve">. - </w:t>
      </w:r>
      <w:r>
        <w:t>Содерж</w:t>
      </w:r>
      <w:r w:rsidRPr="00D85084">
        <w:rPr>
          <w:lang w:val="en-US"/>
        </w:rPr>
        <w:t>.: Sonatain n  vemolle maggiore No. 1 op. 5; Sonate in Do maggiore No. 2 op. 5; Sonata in Re maggiore No. 4 op. 5</w:t>
      </w:r>
    </w:p>
    <w:p w:rsidR="00D85084" w:rsidRDefault="00D85084" w:rsidP="00D85084">
      <w:pPr>
        <w:rPr>
          <w:lang w:val="en-US"/>
        </w:rPr>
      </w:pPr>
    </w:p>
    <w:p w:rsidR="00D85084" w:rsidRDefault="00D85084" w:rsidP="00D85084">
      <w:pPr>
        <w:rPr>
          <w:lang w:val="en-US"/>
        </w:rPr>
      </w:pPr>
      <w:r>
        <w:rPr>
          <w:lang w:val="en-US"/>
        </w:rPr>
        <w:t>128. 85.952.5;   H67</w:t>
      </w:r>
    </w:p>
    <w:p w:rsidR="00D85084" w:rsidRDefault="00D85084" w:rsidP="00D85084">
      <w:pPr>
        <w:rPr>
          <w:lang w:val="en-US"/>
        </w:rPr>
      </w:pPr>
      <w:r>
        <w:rPr>
          <w:lang w:val="en-US"/>
        </w:rPr>
        <w:t xml:space="preserve">    1883318-Г - оис</w:t>
      </w:r>
    </w:p>
    <w:p w:rsidR="00D85084" w:rsidRDefault="00D85084" w:rsidP="00D85084">
      <w:pPr>
        <w:rPr>
          <w:lang w:val="en-US"/>
        </w:rPr>
      </w:pPr>
      <w:r>
        <w:rPr>
          <w:lang w:val="en-US"/>
        </w:rPr>
        <w:t xml:space="preserve">    Hindemith, Paul</w:t>
      </w:r>
    </w:p>
    <w:p w:rsidR="00D85084" w:rsidRDefault="00D85084" w:rsidP="00D85084">
      <w:pPr>
        <w:rPr>
          <w:lang w:val="en-US"/>
        </w:rPr>
      </w:pPr>
      <w:r>
        <w:rPr>
          <w:lang w:val="en-US"/>
        </w:rPr>
        <w:t>Hindemith [Звукозапись</w:t>
      </w:r>
      <w:proofErr w:type="gramStart"/>
      <w:r>
        <w:rPr>
          <w:lang w:val="en-US"/>
        </w:rPr>
        <w:t>] :</w:t>
      </w:r>
      <w:proofErr w:type="gramEnd"/>
      <w:r>
        <w:rPr>
          <w:lang w:val="en-US"/>
        </w:rPr>
        <w:t xml:space="preserve"> String Quartet No. 3 = Струнный квартет № 3, соч. 22 / P. Hindemith; Prague City Quartet </w:t>
      </w:r>
      <w:proofErr w:type="gramStart"/>
      <w:r>
        <w:rPr>
          <w:lang w:val="en-US"/>
        </w:rPr>
        <w:t>Honegger :</w:t>
      </w:r>
      <w:proofErr w:type="gramEnd"/>
      <w:r>
        <w:rPr>
          <w:lang w:val="en-US"/>
        </w:rPr>
        <w:t xml:space="preserve"> String Quartet No. 2 = Струнный квартет / A. Honegger; Dvořák Quartet. - </w:t>
      </w:r>
      <w:proofErr w:type="gramStart"/>
      <w:r>
        <w:rPr>
          <w:lang w:val="en-US"/>
        </w:rPr>
        <w:t>Praha :</w:t>
      </w:r>
      <w:proofErr w:type="gramEnd"/>
      <w:r>
        <w:rPr>
          <w:lang w:val="en-US"/>
        </w:rPr>
        <w:t xml:space="preserve"> Supraphon, 1963. - 1 грп. </w:t>
      </w:r>
      <w:proofErr w:type="gramStart"/>
      <w:r>
        <w:rPr>
          <w:lang w:val="en-US"/>
        </w:rPr>
        <w:t>- Загл. этикетки диска на рус.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 xml:space="preserve">. </w:t>
      </w:r>
      <w:proofErr w:type="gramStart"/>
      <w:r>
        <w:rPr>
          <w:lang w:val="en-US"/>
        </w:rPr>
        <w:t>- Загл. с конверта диска.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- Текст сопроводит.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материала</w:t>
      </w:r>
      <w:proofErr w:type="gramEnd"/>
      <w:r>
        <w:rPr>
          <w:lang w:val="en-US"/>
        </w:rPr>
        <w:t xml:space="preserve"> на англ., нем. </w:t>
      </w:r>
      <w:proofErr w:type="gramStart"/>
      <w:r>
        <w:rPr>
          <w:lang w:val="en-US"/>
        </w:rPr>
        <w:t>и</w:t>
      </w:r>
      <w:proofErr w:type="gramEnd"/>
      <w:r>
        <w:rPr>
          <w:lang w:val="en-US"/>
        </w:rPr>
        <w:t xml:space="preserve"> фр.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 xml:space="preserve">. - Хиндемит/Квартер города </w:t>
      </w:r>
      <w:proofErr w:type="gramStart"/>
      <w:r>
        <w:rPr>
          <w:lang w:val="en-US"/>
        </w:rPr>
        <w:t>Праги :</w:t>
      </w:r>
      <w:proofErr w:type="gramEnd"/>
      <w:r>
        <w:rPr>
          <w:lang w:val="en-US"/>
        </w:rPr>
        <w:t xml:space="preserve"> 2,30</w:t>
      </w:r>
    </w:p>
    <w:p w:rsidR="00D85084" w:rsidRDefault="00D85084" w:rsidP="00D85084">
      <w:pPr>
        <w:rPr>
          <w:lang w:val="en-US"/>
        </w:rPr>
      </w:pPr>
    </w:p>
    <w:p w:rsidR="00D85084" w:rsidRDefault="00D85084" w:rsidP="00D85084">
      <w:pPr>
        <w:rPr>
          <w:lang w:val="en-US"/>
        </w:rPr>
      </w:pPr>
      <w:r>
        <w:rPr>
          <w:lang w:val="en-US"/>
        </w:rPr>
        <w:t xml:space="preserve">129. </w:t>
      </w:r>
      <w:proofErr w:type="gramStart"/>
      <w:r>
        <w:rPr>
          <w:lang w:val="en-US"/>
        </w:rPr>
        <w:t>К  85.32</w:t>
      </w:r>
      <w:proofErr w:type="gramEnd"/>
      <w:r>
        <w:rPr>
          <w:lang w:val="en-US"/>
        </w:rPr>
        <w:t>;   Г46</w:t>
      </w:r>
    </w:p>
    <w:p w:rsidR="00D85084" w:rsidRDefault="00D85084" w:rsidP="00D85084">
      <w:pPr>
        <w:rPr>
          <w:lang w:val="en-US"/>
        </w:rPr>
      </w:pPr>
      <w:r>
        <w:rPr>
          <w:lang w:val="en-US"/>
        </w:rPr>
        <w:t xml:space="preserve">    1880537-DVD - нк</w:t>
      </w:r>
    </w:p>
    <w:p w:rsidR="00D85084" w:rsidRPr="00D85084" w:rsidRDefault="00D85084" w:rsidP="00D85084">
      <w:r w:rsidRPr="00D85084">
        <w:t xml:space="preserve">    Гиглаури, Вадим</w:t>
      </w:r>
    </w:p>
    <w:p w:rsidR="00D85084" w:rsidRDefault="00D85084" w:rsidP="00D85084">
      <w:r w:rsidRPr="00D85084">
        <w:t>Мастер класс Вадима Гиглаури [Видеозапись]</w:t>
      </w:r>
      <w:proofErr w:type="gramStart"/>
      <w:r w:rsidRPr="00D85084">
        <w:t xml:space="preserve"> :</w:t>
      </w:r>
      <w:proofErr w:type="gramEnd"/>
      <w:r w:rsidRPr="00D85084">
        <w:t xml:space="preserve"> учебное пособие / В. Гиглаури. - Казань</w:t>
      </w:r>
      <w:proofErr w:type="gramStart"/>
      <w:r w:rsidRPr="00D85084">
        <w:t xml:space="preserve"> :</w:t>
      </w:r>
      <w:proofErr w:type="gramEnd"/>
      <w:r w:rsidRPr="00D85084">
        <w:t xml:space="preserve"> [ГБУ РЦ ПТОДМ "Созвездие-Йолдызлык"], 2010. - 1 электронный опт</w:t>
      </w:r>
      <w:proofErr w:type="gramStart"/>
      <w:r w:rsidRPr="00D85084">
        <w:t>.</w:t>
      </w:r>
      <w:proofErr w:type="gramEnd"/>
      <w:r w:rsidRPr="00D85084">
        <w:t xml:space="preserve"> </w:t>
      </w:r>
      <w:proofErr w:type="gramStart"/>
      <w:r w:rsidRPr="00D85084">
        <w:t>д</w:t>
      </w:r>
      <w:proofErr w:type="gramEnd"/>
      <w:r w:rsidRPr="00D85084">
        <w:t>иск (</w:t>
      </w:r>
      <w:r>
        <w:rPr>
          <w:lang w:val="en-US"/>
        </w:rPr>
        <w:t>DVD</w:t>
      </w:r>
      <w:r w:rsidRPr="00D85084">
        <w:t>). - (Мастер-класс "Созвездие-Йолдызлык"). - Загл. с этикетки диска</w:t>
      </w:r>
      <w:proofErr w:type="gramStart"/>
      <w:r w:rsidRPr="00D85084">
        <w:t xml:space="preserve"> :</w:t>
      </w:r>
      <w:proofErr w:type="gramEnd"/>
      <w:r w:rsidRPr="00D85084">
        <w:t xml:space="preserve"> 100,00</w:t>
      </w:r>
    </w:p>
    <w:p w:rsidR="00D85084" w:rsidRDefault="00D85084" w:rsidP="00D85084"/>
    <w:p w:rsidR="00D85084" w:rsidRDefault="00D85084" w:rsidP="00D85084">
      <w:r>
        <w:t>130. К  85.313(2);   Х73</w:t>
      </w:r>
    </w:p>
    <w:p w:rsidR="00D85084" w:rsidRDefault="00D85084" w:rsidP="00D85084">
      <w:r>
        <w:t xml:space="preserve">    1884473-Л - нкШ</w:t>
      </w:r>
    </w:p>
    <w:p w:rsidR="00D85084" w:rsidRDefault="00D85084" w:rsidP="00D85084">
      <w:r>
        <w:t xml:space="preserve">    Холопова, Валентина Николаевна</w:t>
      </w:r>
    </w:p>
    <w:p w:rsidR="00D85084" w:rsidRDefault="00D85084" w:rsidP="00D85084">
      <w:r>
        <w:t>София Губайдулина</w:t>
      </w:r>
      <w:proofErr w:type="gramStart"/>
      <w:r>
        <w:t xml:space="preserve"> :</w:t>
      </w:r>
      <w:proofErr w:type="gramEnd"/>
      <w:r>
        <w:t xml:space="preserve"> интервью Энцо Рестаньо - София Губайдулина : монография / Валентина Холопова. - 2-е доп. изд. - Москва : Композитор, 2008. - 407 с., [16] вкл. л. фот</w:t>
      </w:r>
      <w:proofErr w:type="gramStart"/>
      <w:r>
        <w:t xml:space="preserve">. : </w:t>
      </w:r>
      <w:proofErr w:type="gramEnd"/>
      <w:r>
        <w:t>ноты. - Библиогр.: с. 380-388. -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мен: с. 389-394. - ISBN 5-85285-472-7</w:t>
      </w:r>
      <w:proofErr w:type="gramStart"/>
      <w:r>
        <w:t xml:space="preserve"> :</w:t>
      </w:r>
      <w:proofErr w:type="gramEnd"/>
      <w:r>
        <w:t xml:space="preserve"> 500,00</w:t>
      </w:r>
    </w:p>
    <w:p w:rsidR="00D85084" w:rsidRDefault="00D85084" w:rsidP="00D85084">
      <w:r>
        <w:t xml:space="preserve">    Оглавление: </w:t>
      </w:r>
      <w:hyperlink r:id="rId82" w:history="1">
        <w:r w:rsidR="002C1A0C" w:rsidRPr="00E95983">
          <w:rPr>
            <w:rStyle w:val="a8"/>
          </w:rPr>
          <w:t>http://kitap.tatar.ru/ogl/nlrt/nbrt_obr_2684688.pdf</w:t>
        </w:r>
      </w:hyperlink>
    </w:p>
    <w:p w:rsidR="002C1A0C" w:rsidRDefault="002C1A0C" w:rsidP="00D85084"/>
    <w:p w:rsidR="00D85084" w:rsidRDefault="00D85084" w:rsidP="00D85084"/>
    <w:p w:rsidR="00E51394" w:rsidRDefault="00E51394" w:rsidP="00D85084"/>
    <w:p w:rsidR="00E51394" w:rsidRDefault="00E51394" w:rsidP="00E51394">
      <w:pPr>
        <w:pStyle w:val="1"/>
      </w:pPr>
      <w:bookmarkStart w:id="16" w:name="_Toc133479787"/>
      <w:r>
        <w:lastRenderedPageBreak/>
        <w:t>Религия. Мистика. Свободомыслие. (ББК 86)</w:t>
      </w:r>
      <w:bookmarkEnd w:id="16"/>
    </w:p>
    <w:p w:rsidR="00E51394" w:rsidRDefault="00E51394" w:rsidP="00E51394">
      <w:pPr>
        <w:pStyle w:val="1"/>
      </w:pPr>
    </w:p>
    <w:p w:rsidR="00E51394" w:rsidRDefault="00E51394" w:rsidP="00E51394">
      <w:r>
        <w:t>131. 86.38;   И87</w:t>
      </w:r>
    </w:p>
    <w:p w:rsidR="00E51394" w:rsidRDefault="00E51394" w:rsidP="00E51394">
      <w:r>
        <w:t xml:space="preserve">    1884198-Л - нкШ</w:t>
      </w:r>
    </w:p>
    <w:p w:rsidR="00E51394" w:rsidRDefault="00E51394" w:rsidP="00E51394">
      <w:r>
        <w:t xml:space="preserve">    Ислам, идентичность и политика в постсоветском пространстве</w:t>
      </w:r>
      <w:proofErr w:type="gramStart"/>
      <w:r>
        <w:t xml:space="preserve"> :</w:t>
      </w:r>
      <w:proofErr w:type="gramEnd"/>
      <w:r>
        <w:t xml:space="preserve"> материалы международной конференции "Ислам, идентичность и политика в постсоветском пространстве: сравнительный анализ Центральной Азии и европейской части России", 1-2 апреля 2004 г., Казань / Казанский институт федерализма (Казань) ; Французский институт исследований Центральной Азии (IFEAC, Ташкент) [и др.] ; гл. ред. Р. Хакимов ; науч. ред. Р. Мухаметшин. - Казань</w:t>
      </w:r>
      <w:proofErr w:type="gramStart"/>
      <w:r>
        <w:t xml:space="preserve"> :</w:t>
      </w:r>
      <w:proofErr w:type="gramEnd"/>
      <w:r>
        <w:t xml:space="preserve"> [Мастер Лайн], 2005. - 251 с. - (Казанский федералист</w:t>
      </w:r>
      <w:proofErr w:type="gramStart"/>
      <w:r>
        <w:t xml:space="preserve"> ;</w:t>
      </w:r>
      <w:proofErr w:type="gramEnd"/>
      <w:r>
        <w:t xml:space="preserve"> № 1 (13). Зима. 2005. Спец. вып.).</w:t>
      </w:r>
      <w:proofErr w:type="gramStart"/>
      <w:r>
        <w:t xml:space="preserve"> :</w:t>
      </w:r>
      <w:proofErr w:type="gramEnd"/>
      <w:r>
        <w:t xml:space="preserve"> 110,00</w:t>
      </w:r>
    </w:p>
    <w:p w:rsidR="00E51394" w:rsidRDefault="00E51394" w:rsidP="00E51394">
      <w:r>
        <w:t xml:space="preserve">    Оглавление: </w:t>
      </w:r>
      <w:hyperlink r:id="rId83" w:history="1">
        <w:r w:rsidR="002C1A0C" w:rsidRPr="00E95983">
          <w:rPr>
            <w:rStyle w:val="a8"/>
          </w:rPr>
          <w:t>http://kitap.tatar.ru/ogl/nlrt/nbrt_obr_1822655.pdf</w:t>
        </w:r>
      </w:hyperlink>
    </w:p>
    <w:p w:rsidR="002C1A0C" w:rsidRDefault="002C1A0C" w:rsidP="00E51394"/>
    <w:p w:rsidR="00E51394" w:rsidRDefault="00E51394" w:rsidP="00E51394"/>
    <w:p w:rsidR="00E51394" w:rsidRDefault="00E51394" w:rsidP="00E51394">
      <w:r>
        <w:t>132. 86.38;   А99</w:t>
      </w:r>
    </w:p>
    <w:p w:rsidR="00E51394" w:rsidRDefault="00E51394" w:rsidP="00E51394">
      <w:r>
        <w:t xml:space="preserve">    1880655-Г - оис</w:t>
      </w:r>
    </w:p>
    <w:p w:rsidR="00E51394" w:rsidRDefault="00E51394" w:rsidP="00E51394">
      <w:r>
        <w:t xml:space="preserve">    Аяты из Священного Корана [Звукозапись] = Ayats from Holy Koran  / читает Р. Касымов. - Москва</w:t>
      </w:r>
      <w:proofErr w:type="gramStart"/>
      <w:r>
        <w:t xml:space="preserve"> :</w:t>
      </w:r>
      <w:proofErr w:type="gramEnd"/>
      <w:r>
        <w:t xml:space="preserve"> Мелодия, 1990(Ташкент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Ташкентский завод грампластинок им. М. Т. Ташмухамедова).</w:t>
      </w:r>
      <w:proofErr w:type="gramEnd"/>
      <w:r>
        <w:t xml:space="preserve"> - Часть 2 [Звукозапись] / пер. А. Мансурова</w:t>
      </w:r>
      <w:proofErr w:type="gramStart"/>
      <w:r>
        <w:t xml:space="preserve"> ;</w:t>
      </w:r>
      <w:proofErr w:type="gramEnd"/>
      <w:r>
        <w:t xml:space="preserve"> под ред. М. Бабаханова ; худож. Н. Чернышова. - 1990. - 1 грп. [ГОСТ 5289-88]. - В приложении аяты на русском языке. - На арабском языке. - Виниловая пластинка</w:t>
      </w:r>
      <w:proofErr w:type="gramStart"/>
      <w:r>
        <w:t xml:space="preserve"> :</w:t>
      </w:r>
      <w:proofErr w:type="gramEnd"/>
      <w:r>
        <w:t xml:space="preserve"> 1,50</w:t>
      </w:r>
    </w:p>
    <w:p w:rsidR="00E51394" w:rsidRDefault="00E51394" w:rsidP="00E51394"/>
    <w:p w:rsidR="00E51394" w:rsidRDefault="00E51394" w:rsidP="00E51394">
      <w:r>
        <w:t>133. К  86.372;   Е49</w:t>
      </w:r>
    </w:p>
    <w:p w:rsidR="00E51394" w:rsidRDefault="00E51394" w:rsidP="00E51394">
      <w:r>
        <w:t xml:space="preserve">    1883459-Л - нк; 1883460-Л - нк; 1883461-Л - нк</w:t>
      </w:r>
    </w:p>
    <w:p w:rsidR="00E51394" w:rsidRDefault="00E51394" w:rsidP="00E51394">
      <w:r>
        <w:t xml:space="preserve">    Елдашев, Анатолий</w:t>
      </w:r>
    </w:p>
    <w:p w:rsidR="00E51394" w:rsidRDefault="00E51394" w:rsidP="00E51394">
      <w:r>
        <w:t>Отражение судеб. Свияжский Иоанно-Предтеченский женский монастырь / Анатолий Елдашев. - Казань</w:t>
      </w:r>
      <w:proofErr w:type="gramStart"/>
      <w:r>
        <w:t xml:space="preserve"> :</w:t>
      </w:r>
      <w:proofErr w:type="gramEnd"/>
      <w:r>
        <w:t xml:space="preserve"> Логос-Пресс, 2022. - 54 с. : ил</w:t>
      </w:r>
      <w:proofErr w:type="gramStart"/>
      <w:r>
        <w:t xml:space="preserve">., </w:t>
      </w:r>
      <w:proofErr w:type="gramEnd"/>
      <w:r>
        <w:t>фотоил., фотопортр. - Библиогр.: с. 52-53. - К 455-летию со дня основания в 1567 г. Свияжского Иоанно-Предтеченского женского монастыря. - ISBN 978-5-00205-015-4</w:t>
      </w:r>
      <w:proofErr w:type="gramStart"/>
      <w:r>
        <w:t xml:space="preserve"> :</w:t>
      </w:r>
      <w:proofErr w:type="gramEnd"/>
      <w:r>
        <w:t xml:space="preserve"> 300,00</w:t>
      </w:r>
    </w:p>
    <w:p w:rsidR="00E51394" w:rsidRDefault="00E51394" w:rsidP="00E51394">
      <w:r>
        <w:t xml:space="preserve">    Оглавление: </w:t>
      </w:r>
      <w:hyperlink r:id="rId84" w:history="1">
        <w:r w:rsidR="002C1A0C" w:rsidRPr="00E95983">
          <w:rPr>
            <w:rStyle w:val="a8"/>
          </w:rPr>
          <w:t>http://kitap.tatar.ru/ogl/nlrt/nbrt_obr_2685075.pdf</w:t>
        </w:r>
      </w:hyperlink>
    </w:p>
    <w:p w:rsidR="002C1A0C" w:rsidRDefault="002C1A0C" w:rsidP="00E51394"/>
    <w:p w:rsidR="00E51394" w:rsidRDefault="00E51394" w:rsidP="00E51394"/>
    <w:p w:rsidR="005D4102" w:rsidRDefault="005D4102" w:rsidP="00E51394"/>
    <w:p w:rsidR="005D4102" w:rsidRDefault="005D4102" w:rsidP="005D4102">
      <w:pPr>
        <w:pStyle w:val="1"/>
      </w:pPr>
      <w:bookmarkStart w:id="17" w:name="_Toc133479788"/>
      <w:r>
        <w:t>Философские науки. (ББК 87)</w:t>
      </w:r>
      <w:bookmarkEnd w:id="17"/>
    </w:p>
    <w:p w:rsidR="005D4102" w:rsidRDefault="005D4102" w:rsidP="005D4102">
      <w:pPr>
        <w:pStyle w:val="1"/>
      </w:pPr>
    </w:p>
    <w:p w:rsidR="005D4102" w:rsidRDefault="005D4102" w:rsidP="005D4102">
      <w:r>
        <w:t>134. 87.3(0);   F92</w:t>
      </w:r>
    </w:p>
    <w:p w:rsidR="005D4102" w:rsidRDefault="005D4102" w:rsidP="005D4102">
      <w:r>
        <w:t xml:space="preserve">    9891 - ио</w:t>
      </w:r>
    </w:p>
    <w:p w:rsidR="005D4102" w:rsidRPr="005D4102" w:rsidRDefault="005D4102" w:rsidP="005D4102">
      <w:pPr>
        <w:rPr>
          <w:lang w:val="en-US"/>
        </w:rPr>
      </w:pPr>
      <w:r w:rsidRPr="005D4102">
        <w:rPr>
          <w:lang w:val="en-US"/>
        </w:rPr>
        <w:t xml:space="preserve">    Friedrich Engels' Kampf und Vermächtnis / Institut für Gesellschaftswissenschaften beim ZK der SED. - </w:t>
      </w:r>
      <w:proofErr w:type="gramStart"/>
      <w:r w:rsidRPr="005D4102">
        <w:rPr>
          <w:lang w:val="en-US"/>
        </w:rPr>
        <w:t>Berlin :</w:t>
      </w:r>
      <w:proofErr w:type="gramEnd"/>
      <w:r w:rsidRPr="005D4102">
        <w:rPr>
          <w:lang w:val="en-US"/>
        </w:rPr>
        <w:t xml:space="preserve"> Dietz Verlag, 1961. - 428 S. - </w:t>
      </w:r>
      <w:r>
        <w:t>на</w:t>
      </w:r>
      <w:r w:rsidRPr="005D4102">
        <w:rPr>
          <w:lang w:val="en-US"/>
        </w:rPr>
        <w:t xml:space="preserve"> </w:t>
      </w:r>
      <w:r>
        <w:t>нем</w:t>
      </w:r>
      <w:r w:rsidRPr="005D4102">
        <w:rPr>
          <w:lang w:val="en-US"/>
        </w:rPr>
        <w:t xml:space="preserve">. </w:t>
      </w:r>
      <w:r>
        <w:t>яз</w:t>
      </w:r>
      <w:proofErr w:type="gramStart"/>
      <w:r w:rsidRPr="005D4102">
        <w:rPr>
          <w:lang w:val="en-US"/>
        </w:rPr>
        <w:t xml:space="preserve">. : </w:t>
      </w:r>
      <w:proofErr w:type="gramEnd"/>
      <w:r w:rsidRPr="005D4102">
        <w:rPr>
          <w:lang w:val="en-US"/>
        </w:rPr>
        <w:t>0,00</w:t>
      </w:r>
    </w:p>
    <w:p w:rsidR="005D4102" w:rsidRPr="005D4102" w:rsidRDefault="005D4102" w:rsidP="005D4102">
      <w:pPr>
        <w:rPr>
          <w:lang w:val="en-US"/>
        </w:rPr>
      </w:pPr>
    </w:p>
    <w:p w:rsidR="00987C70" w:rsidRDefault="00987C70" w:rsidP="005D4102">
      <w:pPr>
        <w:rPr>
          <w:lang w:val="en-US"/>
        </w:rPr>
      </w:pPr>
    </w:p>
    <w:p w:rsidR="00987C70" w:rsidRDefault="00987C70" w:rsidP="00987C70">
      <w:pPr>
        <w:pStyle w:val="1"/>
        <w:rPr>
          <w:lang w:val="en-US"/>
        </w:rPr>
      </w:pPr>
      <w:bookmarkStart w:id="18" w:name="_Toc133479789"/>
      <w:r>
        <w:rPr>
          <w:lang w:val="en-US"/>
        </w:rPr>
        <w:t>Психология. (ББК 88)</w:t>
      </w:r>
      <w:bookmarkEnd w:id="18"/>
    </w:p>
    <w:p w:rsidR="00987C70" w:rsidRDefault="00987C70" w:rsidP="00987C70">
      <w:pPr>
        <w:pStyle w:val="1"/>
        <w:rPr>
          <w:lang w:val="en-US"/>
        </w:rPr>
      </w:pPr>
    </w:p>
    <w:p w:rsidR="00987C70" w:rsidRDefault="00987C70" w:rsidP="00987C70">
      <w:pPr>
        <w:rPr>
          <w:lang w:val="en-US"/>
        </w:rPr>
      </w:pPr>
      <w:r>
        <w:rPr>
          <w:lang w:val="en-US"/>
        </w:rPr>
        <w:t>135. 88.52;   Б87</w:t>
      </w:r>
    </w:p>
    <w:p w:rsidR="00987C70" w:rsidRDefault="00987C70" w:rsidP="00987C70">
      <w:pPr>
        <w:rPr>
          <w:lang w:val="en-US"/>
        </w:rPr>
      </w:pPr>
      <w:r>
        <w:rPr>
          <w:lang w:val="en-US"/>
        </w:rPr>
        <w:t xml:space="preserve">    1883334-Л - аб</w:t>
      </w:r>
    </w:p>
    <w:p w:rsidR="00987C70" w:rsidRDefault="00987C70" w:rsidP="00987C70">
      <w:pPr>
        <w:rPr>
          <w:lang w:val="en-US"/>
        </w:rPr>
      </w:pPr>
      <w:r>
        <w:rPr>
          <w:lang w:val="en-US"/>
        </w:rPr>
        <w:lastRenderedPageBreak/>
        <w:t xml:space="preserve">    Бразертон, Роб</w:t>
      </w:r>
    </w:p>
    <w:p w:rsidR="00987C70" w:rsidRDefault="00987C70" w:rsidP="00987C70">
      <w:pPr>
        <w:rPr>
          <w:lang w:val="en-US"/>
        </w:rPr>
      </w:pPr>
      <w:proofErr w:type="gramStart"/>
      <w:r>
        <w:rPr>
          <w:lang w:val="en-US"/>
        </w:rPr>
        <w:t>Недоверчивые умы.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Чем нас привлекают теории заговоров / Роб Бразертон; перевод с английкого [М. Багоцкой, П. Купцова].</w:t>
      </w:r>
      <w:proofErr w:type="gramEnd"/>
      <w:r>
        <w:rPr>
          <w:lang w:val="en-US"/>
        </w:rPr>
        <w:t xml:space="preserve"> - </w:t>
      </w:r>
      <w:proofErr w:type="gramStart"/>
      <w:r>
        <w:rPr>
          <w:lang w:val="en-US"/>
        </w:rPr>
        <w:t>Москва :</w:t>
      </w:r>
      <w:proofErr w:type="gramEnd"/>
      <w:r>
        <w:rPr>
          <w:lang w:val="en-US"/>
        </w:rPr>
        <w:t xml:space="preserve"> Альпина нон-фикшн, 2017. - 351 с</w:t>
      </w:r>
      <w:proofErr w:type="gramStart"/>
      <w:r>
        <w:rPr>
          <w:lang w:val="en-US"/>
        </w:rPr>
        <w:t>. :</w:t>
      </w:r>
      <w:proofErr w:type="gramEnd"/>
      <w:r>
        <w:rPr>
          <w:lang w:val="en-US"/>
        </w:rPr>
        <w:t xml:space="preserve"> ил.; 22. - </w:t>
      </w:r>
      <w:proofErr w:type="gramStart"/>
      <w:r>
        <w:rPr>
          <w:lang w:val="en-US"/>
        </w:rPr>
        <w:t>Библиогр.:</w:t>
      </w:r>
      <w:proofErr w:type="gramEnd"/>
      <w:r>
        <w:rPr>
          <w:lang w:val="en-US"/>
        </w:rPr>
        <w:t xml:space="preserve"> с. 301-339. </w:t>
      </w:r>
      <w:proofErr w:type="gramStart"/>
      <w:r>
        <w:rPr>
          <w:lang w:val="en-US"/>
        </w:rPr>
        <w:t>- Предм.-имен.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указ.:</w:t>
      </w:r>
      <w:proofErr w:type="gramEnd"/>
      <w:r>
        <w:rPr>
          <w:lang w:val="en-US"/>
        </w:rPr>
        <w:t xml:space="preserve"> с. 345-351. </w:t>
      </w:r>
      <w:proofErr w:type="gramStart"/>
      <w:r>
        <w:rPr>
          <w:lang w:val="en-US"/>
        </w:rPr>
        <w:t>- Загл. и авт.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ориг.:</w:t>
      </w:r>
      <w:proofErr w:type="gramEnd"/>
      <w:r>
        <w:rPr>
          <w:lang w:val="en-US"/>
        </w:rPr>
        <w:t xml:space="preserve"> Suspicious minds / Rob Brotherton. - ISBN 978-5-91671-682-5 (рус.). - ISBN 978-1-4729-1561-0 (англ.</w:t>
      </w:r>
      <w:proofErr w:type="gramStart"/>
      <w:r>
        <w:rPr>
          <w:lang w:val="en-US"/>
        </w:rPr>
        <w:t>) :</w:t>
      </w:r>
      <w:proofErr w:type="gramEnd"/>
      <w:r>
        <w:rPr>
          <w:lang w:val="en-US"/>
        </w:rPr>
        <w:t xml:space="preserve"> 690,00</w:t>
      </w:r>
    </w:p>
    <w:p w:rsidR="00987C70" w:rsidRDefault="00987C70" w:rsidP="00987C70">
      <w:r w:rsidRPr="00987C70">
        <w:t xml:space="preserve">    Оглавление: </w:t>
      </w:r>
      <w:hyperlink r:id="rId85" w:history="1">
        <w:r w:rsidR="002C1A0C" w:rsidRPr="00E95983">
          <w:rPr>
            <w:rStyle w:val="a8"/>
            <w:lang w:val="en-US"/>
          </w:rPr>
          <w:t>http</w:t>
        </w:r>
        <w:r w:rsidR="002C1A0C" w:rsidRPr="00E95983">
          <w:rPr>
            <w:rStyle w:val="a8"/>
          </w:rPr>
          <w:t>://</w:t>
        </w:r>
        <w:r w:rsidR="002C1A0C" w:rsidRPr="00E95983">
          <w:rPr>
            <w:rStyle w:val="a8"/>
            <w:lang w:val="en-US"/>
          </w:rPr>
          <w:t>kitap</w:t>
        </w:r>
        <w:r w:rsidR="002C1A0C" w:rsidRPr="00E95983">
          <w:rPr>
            <w:rStyle w:val="a8"/>
          </w:rPr>
          <w:t>.</w:t>
        </w:r>
        <w:r w:rsidR="002C1A0C" w:rsidRPr="00E95983">
          <w:rPr>
            <w:rStyle w:val="a8"/>
            <w:lang w:val="en-US"/>
          </w:rPr>
          <w:t>tatar</w:t>
        </w:r>
        <w:r w:rsidR="002C1A0C" w:rsidRPr="00E95983">
          <w:rPr>
            <w:rStyle w:val="a8"/>
          </w:rPr>
          <w:t>.</w:t>
        </w:r>
        <w:r w:rsidR="002C1A0C" w:rsidRPr="00E95983">
          <w:rPr>
            <w:rStyle w:val="a8"/>
            <w:lang w:val="en-US"/>
          </w:rPr>
          <w:t>ru</w:t>
        </w:r>
        <w:r w:rsidR="002C1A0C" w:rsidRPr="00E95983">
          <w:rPr>
            <w:rStyle w:val="a8"/>
          </w:rPr>
          <w:t>/</w:t>
        </w:r>
        <w:r w:rsidR="002C1A0C" w:rsidRPr="00E95983">
          <w:rPr>
            <w:rStyle w:val="a8"/>
            <w:lang w:val="en-US"/>
          </w:rPr>
          <w:t>ogl</w:t>
        </w:r>
        <w:r w:rsidR="002C1A0C" w:rsidRPr="00E95983">
          <w:rPr>
            <w:rStyle w:val="a8"/>
          </w:rPr>
          <w:t>/</w:t>
        </w:r>
        <w:r w:rsidR="002C1A0C" w:rsidRPr="00E95983">
          <w:rPr>
            <w:rStyle w:val="a8"/>
            <w:lang w:val="en-US"/>
          </w:rPr>
          <w:t>nlrt</w:t>
        </w:r>
        <w:r w:rsidR="002C1A0C" w:rsidRPr="00E95983">
          <w:rPr>
            <w:rStyle w:val="a8"/>
          </w:rPr>
          <w:t>/</w:t>
        </w:r>
        <w:r w:rsidR="002C1A0C" w:rsidRPr="00E95983">
          <w:rPr>
            <w:rStyle w:val="a8"/>
            <w:lang w:val="en-US"/>
          </w:rPr>
          <w:t>nbrt</w:t>
        </w:r>
        <w:r w:rsidR="002C1A0C" w:rsidRPr="00E95983">
          <w:rPr>
            <w:rStyle w:val="a8"/>
          </w:rPr>
          <w:t>_</w:t>
        </w:r>
        <w:r w:rsidR="002C1A0C" w:rsidRPr="00E95983">
          <w:rPr>
            <w:rStyle w:val="a8"/>
            <w:lang w:val="en-US"/>
          </w:rPr>
          <w:t>obr</w:t>
        </w:r>
        <w:r w:rsidR="002C1A0C" w:rsidRPr="00E95983">
          <w:rPr>
            <w:rStyle w:val="a8"/>
          </w:rPr>
          <w:t>_2684923.</w:t>
        </w:r>
        <w:r w:rsidR="002C1A0C" w:rsidRPr="00E95983">
          <w:rPr>
            <w:rStyle w:val="a8"/>
            <w:lang w:val="en-US"/>
          </w:rPr>
          <w:t>pdf</w:t>
        </w:r>
      </w:hyperlink>
    </w:p>
    <w:p w:rsidR="002C1A0C" w:rsidRPr="002C1A0C" w:rsidRDefault="002C1A0C" w:rsidP="00987C70"/>
    <w:p w:rsidR="00987C70" w:rsidRPr="00987C70" w:rsidRDefault="00987C70" w:rsidP="00987C70"/>
    <w:p w:rsidR="00987C70" w:rsidRDefault="00987C70" w:rsidP="00987C70">
      <w:r>
        <w:t>136. 88.2;   К14</w:t>
      </w:r>
    </w:p>
    <w:p w:rsidR="00987C70" w:rsidRDefault="00987C70" w:rsidP="00987C70">
      <w:r>
        <w:t xml:space="preserve">    1883388-Л - аб</w:t>
      </w:r>
    </w:p>
    <w:p w:rsidR="00987C70" w:rsidRDefault="00987C70" w:rsidP="00987C70">
      <w:r>
        <w:t xml:space="preserve">    Казанцева, Ася</w:t>
      </w:r>
    </w:p>
    <w:p w:rsidR="00987C70" w:rsidRDefault="00987C70" w:rsidP="00987C70">
      <w:r>
        <w:t>Кто бы мог подумать! Как мозг заставляет нас делать глупости / Ася Казанцева.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CORPUS, [2016]. - 317, [1] с. : ил. - (CORPUS</w:t>
      </w:r>
      <w:proofErr w:type="gramStart"/>
      <w:r>
        <w:t xml:space="preserve"> ;</w:t>
      </w:r>
      <w:proofErr w:type="gramEnd"/>
      <w:r>
        <w:t xml:space="preserve"> 255). - (Кто бы мог подумать). - Библиогр.: с. 293-318. - На обл. также перечислены названия глав. - ISBN 978-5-17-082378-9</w:t>
      </w:r>
      <w:proofErr w:type="gramStart"/>
      <w:r>
        <w:t xml:space="preserve"> :</w:t>
      </w:r>
      <w:proofErr w:type="gramEnd"/>
      <w:r>
        <w:t xml:space="preserve"> 421,00</w:t>
      </w:r>
    </w:p>
    <w:p w:rsidR="00987C70" w:rsidRDefault="00987C70" w:rsidP="00987C70">
      <w:r>
        <w:t xml:space="preserve">    Оглавление: </w:t>
      </w:r>
      <w:hyperlink r:id="rId86" w:history="1">
        <w:r w:rsidR="002C1A0C" w:rsidRPr="00E95983">
          <w:rPr>
            <w:rStyle w:val="a8"/>
          </w:rPr>
          <w:t>http://kitap.tatar.ru/ogl/nlrt/nbrt_obr_2214604.pdf</w:t>
        </w:r>
      </w:hyperlink>
    </w:p>
    <w:p w:rsidR="002C1A0C" w:rsidRDefault="002C1A0C" w:rsidP="00987C70"/>
    <w:p w:rsidR="00987C70" w:rsidRDefault="00987C70" w:rsidP="00987C70"/>
    <w:p w:rsidR="00987C70" w:rsidRDefault="00987C70" w:rsidP="00987C70">
      <w:r>
        <w:t>137. 88.57;   Л60</w:t>
      </w:r>
    </w:p>
    <w:p w:rsidR="00987C70" w:rsidRDefault="00987C70" w:rsidP="00987C70">
      <w:r>
        <w:t xml:space="preserve">    1883385-Л - аб</w:t>
      </w:r>
    </w:p>
    <w:p w:rsidR="00987C70" w:rsidRDefault="00987C70" w:rsidP="00987C70">
      <w:r>
        <w:t xml:space="preserve">    Лиор, Марсель</w:t>
      </w:r>
    </w:p>
    <w:p w:rsidR="00987C70" w:rsidRDefault="00987C70" w:rsidP="00987C70">
      <w:r>
        <w:t>Прекратите это немедленно</w:t>
      </w:r>
      <w:proofErr w:type="gramStart"/>
      <w:r>
        <w:t xml:space="preserve"> :</w:t>
      </w:r>
      <w:proofErr w:type="gramEnd"/>
      <w:r>
        <w:t xml:space="preserve"> пособие для желающих достичь результата / Марсель Лиор. - Москва</w:t>
      </w:r>
      <w:proofErr w:type="gramStart"/>
      <w:r>
        <w:t xml:space="preserve"> :</w:t>
      </w:r>
      <w:proofErr w:type="gramEnd"/>
      <w:r>
        <w:t xml:space="preserve"> Автор онлайн, 2023. - 165 с. - (Бизнес-тренер России 2022).. - ISBN 978-5-6049465-1-0</w:t>
      </w:r>
      <w:proofErr w:type="gramStart"/>
      <w:r>
        <w:t xml:space="preserve"> :</w:t>
      </w:r>
      <w:proofErr w:type="gramEnd"/>
      <w:r>
        <w:t xml:space="preserve"> 300,00</w:t>
      </w:r>
    </w:p>
    <w:p w:rsidR="00987C70" w:rsidRDefault="00987C70" w:rsidP="00987C70">
      <w:r>
        <w:t xml:space="preserve">    Оглавление: </w:t>
      </w:r>
      <w:hyperlink r:id="rId87" w:history="1">
        <w:r w:rsidR="002C1A0C" w:rsidRPr="00E95983">
          <w:rPr>
            <w:rStyle w:val="a8"/>
          </w:rPr>
          <w:t>http://kitap.tatar.ru/ogl/nlrt/nbrt_obr_2685728.pdf</w:t>
        </w:r>
      </w:hyperlink>
    </w:p>
    <w:p w:rsidR="002C1A0C" w:rsidRDefault="002C1A0C" w:rsidP="00987C70">
      <w:bookmarkStart w:id="19" w:name="_GoBack"/>
      <w:bookmarkEnd w:id="19"/>
    </w:p>
    <w:p w:rsidR="00987C70" w:rsidRDefault="00987C70" w:rsidP="00987C70"/>
    <w:p w:rsidR="00987C70" w:rsidRDefault="00987C70" w:rsidP="00987C70"/>
    <w:p w:rsidR="00987C70" w:rsidRDefault="00987C70" w:rsidP="00987C70">
      <w:pPr>
        <w:pStyle w:val="1"/>
      </w:pPr>
      <w:bookmarkStart w:id="20" w:name="_Toc133479790"/>
      <w:r>
        <w:t>Неизвестный ББК и/или УДК</w:t>
      </w:r>
      <w:bookmarkEnd w:id="20"/>
    </w:p>
    <w:p w:rsidR="00987C70" w:rsidRDefault="00987C70" w:rsidP="00987C70">
      <w:r>
        <w:t>138. Р</w:t>
      </w:r>
      <w:proofErr w:type="gramStart"/>
      <w:r>
        <w:t>2</w:t>
      </w:r>
      <w:proofErr w:type="gramEnd"/>
      <w:r>
        <w:t>;   К41</w:t>
      </w:r>
    </w:p>
    <w:p w:rsidR="00987C70" w:rsidRDefault="00987C70" w:rsidP="00987C70">
      <w:r>
        <w:t xml:space="preserve">    295692-Л - кх</w:t>
      </w:r>
    </w:p>
    <w:p w:rsidR="00987C70" w:rsidRDefault="00987C70" w:rsidP="00987C70">
      <w:r>
        <w:t xml:space="preserve">    Кин, Виктор Павлович</w:t>
      </w:r>
    </w:p>
    <w:p w:rsidR="00987C70" w:rsidRDefault="00987C70" w:rsidP="00987C70">
      <w:r>
        <w:t>По ту сторону</w:t>
      </w:r>
      <w:proofErr w:type="gramStart"/>
      <w:r>
        <w:t xml:space="preserve"> :</w:t>
      </w:r>
      <w:proofErr w:type="gramEnd"/>
      <w:r>
        <w:t xml:space="preserve"> роман / В. П. Кин; худож. В. Бочанцев. - Владивосток</w:t>
      </w:r>
      <w:proofErr w:type="gramStart"/>
      <w:r>
        <w:t xml:space="preserve"> :</w:t>
      </w:r>
      <w:proofErr w:type="gramEnd"/>
      <w:r>
        <w:t xml:space="preserve"> Дальневосточное книжное издательство, 1967. - 182 с.</w:t>
      </w:r>
      <w:proofErr w:type="gramStart"/>
      <w:r>
        <w:t xml:space="preserve"> :</w:t>
      </w:r>
      <w:proofErr w:type="gramEnd"/>
      <w:r>
        <w:t xml:space="preserve"> ил. - (Библиотека Дальневосточного романа).</w:t>
      </w:r>
      <w:proofErr w:type="gramStart"/>
      <w:r>
        <w:t xml:space="preserve"> :</w:t>
      </w:r>
      <w:proofErr w:type="gramEnd"/>
      <w:r>
        <w:t xml:space="preserve"> 0,50</w:t>
      </w:r>
    </w:p>
    <w:p w:rsidR="00987C70" w:rsidRDefault="00987C70" w:rsidP="00987C70"/>
    <w:p w:rsidR="00354AAC" w:rsidRPr="00987C70" w:rsidRDefault="00354AAC" w:rsidP="00987C70"/>
    <w:sectPr w:rsidR="00354AAC" w:rsidRPr="00987C70">
      <w:headerReference w:type="even" r:id="rId88"/>
      <w:headerReference w:type="default" r:id="rId8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D0" w:rsidRDefault="004E56D0">
      <w:r>
        <w:separator/>
      </w:r>
    </w:p>
  </w:endnote>
  <w:endnote w:type="continuationSeparator" w:id="0">
    <w:p w:rsidR="004E56D0" w:rsidRDefault="004E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D0" w:rsidRDefault="004E56D0">
      <w:r>
        <w:separator/>
      </w:r>
    </w:p>
  </w:footnote>
  <w:footnote w:type="continuationSeparator" w:id="0">
    <w:p w:rsidR="004E56D0" w:rsidRDefault="004E5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70" w:rsidRDefault="00987C70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7C70" w:rsidRDefault="00987C70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70" w:rsidRDefault="00987C70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1A0C">
      <w:rPr>
        <w:rStyle w:val="a5"/>
        <w:noProof/>
      </w:rPr>
      <w:t>26</w:t>
    </w:r>
    <w:r>
      <w:rPr>
        <w:rStyle w:val="a5"/>
      </w:rPr>
      <w:fldChar w:fldCharType="end"/>
    </w:r>
  </w:p>
  <w:p w:rsidR="00987C70" w:rsidRDefault="00987C70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BF"/>
    <w:rsid w:val="001934FB"/>
    <w:rsid w:val="002C1A0C"/>
    <w:rsid w:val="00334BD4"/>
    <w:rsid w:val="00354AAC"/>
    <w:rsid w:val="003A6E33"/>
    <w:rsid w:val="004E56D0"/>
    <w:rsid w:val="005D4102"/>
    <w:rsid w:val="006E1F8A"/>
    <w:rsid w:val="00752167"/>
    <w:rsid w:val="007C1698"/>
    <w:rsid w:val="007D3109"/>
    <w:rsid w:val="007E6043"/>
    <w:rsid w:val="0087650D"/>
    <w:rsid w:val="00987C70"/>
    <w:rsid w:val="00A0788F"/>
    <w:rsid w:val="00A448D0"/>
    <w:rsid w:val="00A5661F"/>
    <w:rsid w:val="00B755CA"/>
    <w:rsid w:val="00BF18FA"/>
    <w:rsid w:val="00C413A4"/>
    <w:rsid w:val="00CB5D73"/>
    <w:rsid w:val="00CC4154"/>
    <w:rsid w:val="00D85084"/>
    <w:rsid w:val="00DE27BF"/>
    <w:rsid w:val="00E51394"/>
    <w:rsid w:val="00ED02BF"/>
    <w:rsid w:val="00F32CFF"/>
    <w:rsid w:val="00F8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987C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987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itap.tatar.ru/ogl/nlrt/nbrt_obr_2686039.pdf" TargetMode="External"/><Relationship Id="rId18" Type="http://schemas.openxmlformats.org/officeDocument/2006/relationships/hyperlink" Target="http://kitap.tatar.ru/ogl/nlrt/nbrt_obr_2679797.pdf" TargetMode="External"/><Relationship Id="rId26" Type="http://schemas.openxmlformats.org/officeDocument/2006/relationships/hyperlink" Target="http://kitap.tatar.ru/ogl/nlrt/nbrt_obr_2680263.pdf" TargetMode="External"/><Relationship Id="rId39" Type="http://schemas.openxmlformats.org/officeDocument/2006/relationships/hyperlink" Target="http://kitap.tatar.ru/ogl/nlrt/nbrt_obr_2381379.pdf" TargetMode="External"/><Relationship Id="rId21" Type="http://schemas.openxmlformats.org/officeDocument/2006/relationships/hyperlink" Target="http://kitap.tatar.ru/ogl/nlrt/nbrt_obr_2685602.pdf" TargetMode="External"/><Relationship Id="rId34" Type="http://schemas.openxmlformats.org/officeDocument/2006/relationships/hyperlink" Target="http://kitap.tatar.ru/ogl/nlrt/nbrt_obr_2685269.pdf" TargetMode="External"/><Relationship Id="rId42" Type="http://schemas.openxmlformats.org/officeDocument/2006/relationships/hyperlink" Target="http://kitap.tatar.ru/ogl/nlrt/nbrt_obr_2685015.pdf" TargetMode="External"/><Relationship Id="rId47" Type="http://schemas.openxmlformats.org/officeDocument/2006/relationships/hyperlink" Target="http://kitap.tatar.ru/ogl/nlrt/nbrt_obr_2684493.pdf" TargetMode="External"/><Relationship Id="rId50" Type="http://schemas.openxmlformats.org/officeDocument/2006/relationships/hyperlink" Target="http://kitap.tatar.ru/ogl/nlrt/nbrt_obr_2685766.pdf" TargetMode="External"/><Relationship Id="rId55" Type="http://schemas.openxmlformats.org/officeDocument/2006/relationships/hyperlink" Target="http://kitap.tatar.ru/ogl/nlrt/nbrt_obr_2685516.pdf" TargetMode="External"/><Relationship Id="rId63" Type="http://schemas.openxmlformats.org/officeDocument/2006/relationships/hyperlink" Target="http://kitap.tatar.ru/ogl/nlrt/nbrt_obr_1908787.pdf" TargetMode="External"/><Relationship Id="rId68" Type="http://schemas.openxmlformats.org/officeDocument/2006/relationships/hyperlink" Target="http://kitap.tatar.ru/ogl/nlrt/nbrt_obr_2132628.pdf" TargetMode="External"/><Relationship Id="rId76" Type="http://schemas.openxmlformats.org/officeDocument/2006/relationships/hyperlink" Target="http://kitap.tatar.ru/ogl/nlrt/nbrt_obr_2685773.pdf" TargetMode="External"/><Relationship Id="rId84" Type="http://schemas.openxmlformats.org/officeDocument/2006/relationships/hyperlink" Target="http://kitap.tatar.ru/ogl/nlrt/nbrt_obr_2685075.pdf" TargetMode="External"/><Relationship Id="rId89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yperlink" Target="http://kitap.tatar.ru/ogl/nlrt/nbrt_obr_2685789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kitap.tatar.ru/ogl/nlrt/nbrt_obr_2679419.pdf" TargetMode="External"/><Relationship Id="rId29" Type="http://schemas.openxmlformats.org/officeDocument/2006/relationships/hyperlink" Target="http://kitap.tatar.ru/ogl/nlrt/nbrt_obr_2685611.pdf" TargetMode="External"/><Relationship Id="rId11" Type="http://schemas.openxmlformats.org/officeDocument/2006/relationships/hyperlink" Target="http://kitap.tatar.ru/ogl/nlrt/nbrt_obr_2685831.pdf" TargetMode="External"/><Relationship Id="rId24" Type="http://schemas.openxmlformats.org/officeDocument/2006/relationships/hyperlink" Target="http://kitap.tatar.ru/ogl/nlrt/nbrt_obr_2686052.pdf" TargetMode="External"/><Relationship Id="rId32" Type="http://schemas.openxmlformats.org/officeDocument/2006/relationships/hyperlink" Target="http://kitap.tatar.ru/ogl/nlrt/nbrt_obr_2453751.pdf" TargetMode="External"/><Relationship Id="rId37" Type="http://schemas.openxmlformats.org/officeDocument/2006/relationships/hyperlink" Target="http://kitap.tatar.ru/ogl/nlrt/nbrt_obr_2685698.pdf" TargetMode="External"/><Relationship Id="rId40" Type="http://schemas.openxmlformats.org/officeDocument/2006/relationships/hyperlink" Target="http://kitap.tatar.ru/ogl/nlrt/nbrt_obr_2685401.pdf" TargetMode="External"/><Relationship Id="rId45" Type="http://schemas.openxmlformats.org/officeDocument/2006/relationships/hyperlink" Target="http://kitap.tatar.ru/ogl/nlrt/nbrt_obr_2686193.pdf" TargetMode="External"/><Relationship Id="rId53" Type="http://schemas.openxmlformats.org/officeDocument/2006/relationships/hyperlink" Target="http://kitap.tatar.ru/ogl/nlrt/nbrt_obr_2586309.pdf" TargetMode="External"/><Relationship Id="rId58" Type="http://schemas.openxmlformats.org/officeDocument/2006/relationships/hyperlink" Target="http://kitap.tatar.ru/ogl/nlrt/nbrt_obr_2684084.pdf" TargetMode="External"/><Relationship Id="rId66" Type="http://schemas.openxmlformats.org/officeDocument/2006/relationships/hyperlink" Target="http://kitap.tatar.ru/ogl/nlrt/nbrt_obr_2241112.pdf" TargetMode="External"/><Relationship Id="rId74" Type="http://schemas.openxmlformats.org/officeDocument/2006/relationships/hyperlink" Target="http://kitap.tatar.ru/ogl/nlrt/nbrt_obr_2469420.pdf" TargetMode="External"/><Relationship Id="rId79" Type="http://schemas.openxmlformats.org/officeDocument/2006/relationships/hyperlink" Target="http://kitap.tatar.ru/ogl/nlrt/nbrt_obr_1908788.pdf" TargetMode="External"/><Relationship Id="rId87" Type="http://schemas.openxmlformats.org/officeDocument/2006/relationships/hyperlink" Target="http://kitap.tatar.ru/ogl/nlrt/nbrt_obr_2685728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kitap.tatar.ru/ogl/nlrt/nbrt_obr_1636235.pdf" TargetMode="External"/><Relationship Id="rId82" Type="http://schemas.openxmlformats.org/officeDocument/2006/relationships/hyperlink" Target="http://kitap.tatar.ru/ogl/nlrt/nbrt_obr_2684688.pdf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kitap.tatar.ru/ogl/nlrt/nbrt_obr_2679825.pdf" TargetMode="External"/><Relationship Id="rId14" Type="http://schemas.openxmlformats.org/officeDocument/2006/relationships/hyperlink" Target="http://kitap.tatar.ru/ogl/nlrt/nbrt_obr_2679428.pdf" TargetMode="External"/><Relationship Id="rId22" Type="http://schemas.openxmlformats.org/officeDocument/2006/relationships/hyperlink" Target="http://kitap.tatar.ru/ogl/nlrt/nbrt_obr_2679832.pdf" TargetMode="External"/><Relationship Id="rId27" Type="http://schemas.openxmlformats.org/officeDocument/2006/relationships/hyperlink" Target="http://kitap.tatar.ru/ogl/nlrt/nbrt_obr_2685620.pdf" TargetMode="External"/><Relationship Id="rId30" Type="http://schemas.openxmlformats.org/officeDocument/2006/relationships/hyperlink" Target="http://kitap.tatar.ru/ogl/nlrt/nbrt_obr_2685730.pdf" TargetMode="External"/><Relationship Id="rId35" Type="http://schemas.openxmlformats.org/officeDocument/2006/relationships/hyperlink" Target="http://kitap.tatar.ru/ogl/nlrt/nbrt_obr_2685400.pdf" TargetMode="External"/><Relationship Id="rId43" Type="http://schemas.openxmlformats.org/officeDocument/2006/relationships/hyperlink" Target="http://kitap.tatar.ru/ogl/nlrt/nbrt_obr_2684877.pdf" TargetMode="External"/><Relationship Id="rId48" Type="http://schemas.openxmlformats.org/officeDocument/2006/relationships/hyperlink" Target="http://kitap.tatar.ru/ogl/nlrt/nbrt_obr_2685507.pdf" TargetMode="External"/><Relationship Id="rId56" Type="http://schemas.openxmlformats.org/officeDocument/2006/relationships/hyperlink" Target="http://kitap.tatar.ru/ogl/nlrt/nbrt_obr_2685519.pdf" TargetMode="External"/><Relationship Id="rId64" Type="http://schemas.openxmlformats.org/officeDocument/2006/relationships/hyperlink" Target="http://kitap.tatar.ru/ogl/nlrt/nbrt_obr_2593346.pdf" TargetMode="External"/><Relationship Id="rId69" Type="http://schemas.openxmlformats.org/officeDocument/2006/relationships/hyperlink" Target="http://kitap.tatar.ru/ogl/nlrt/nbrt_obr_2686053.pdf" TargetMode="External"/><Relationship Id="rId77" Type="http://schemas.openxmlformats.org/officeDocument/2006/relationships/hyperlink" Target="http://kitap.tatar.ru/ogl/nlrt/nbrt_obr_1906573.pdf" TargetMode="External"/><Relationship Id="rId8" Type="http://schemas.openxmlformats.org/officeDocument/2006/relationships/hyperlink" Target="http://kitap.tatar.ru/ogl/nlrt/nbrt_obr_2680347.pdf" TargetMode="External"/><Relationship Id="rId51" Type="http://schemas.openxmlformats.org/officeDocument/2006/relationships/hyperlink" Target="http://kitap.tatar.ru/ogl/nlrt/nbrt_obr_2307255.pdf" TargetMode="External"/><Relationship Id="rId72" Type="http://schemas.openxmlformats.org/officeDocument/2006/relationships/hyperlink" Target="http://kitap.tatar.ru/ogl/nlrt/nbrt_obr_2686069.pdf" TargetMode="External"/><Relationship Id="rId80" Type="http://schemas.openxmlformats.org/officeDocument/2006/relationships/hyperlink" Target="http://kitap.tatar.ru/ogl/nlrt/nbrt_obr_2685753.pdf" TargetMode="External"/><Relationship Id="rId85" Type="http://schemas.openxmlformats.org/officeDocument/2006/relationships/hyperlink" Target="http://kitap.tatar.ru/ogl/nlrt/nbrt_obr_2684923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kitap.tatar.ru/ogl/nlrt/nbrt_obr_2687890.pdf" TargetMode="External"/><Relationship Id="rId17" Type="http://schemas.openxmlformats.org/officeDocument/2006/relationships/hyperlink" Target="http://kitap.tatar.ru/ogl/nlrt/nbrt_obr_2688167.pdf" TargetMode="External"/><Relationship Id="rId25" Type="http://schemas.openxmlformats.org/officeDocument/2006/relationships/hyperlink" Target="http://kitap.tatar.ru/ogl/nlrt/nbrt_obr_2680066.pdf" TargetMode="External"/><Relationship Id="rId33" Type="http://schemas.openxmlformats.org/officeDocument/2006/relationships/hyperlink" Target="http://kitap.tatar.ru/ogl/nlrt/nbrt_obr_2685014.pdf" TargetMode="External"/><Relationship Id="rId38" Type="http://schemas.openxmlformats.org/officeDocument/2006/relationships/hyperlink" Target="http://kitap.tatar.ru/ogl/nlrt/nbrt_obr_2684914.pdf" TargetMode="External"/><Relationship Id="rId46" Type="http://schemas.openxmlformats.org/officeDocument/2006/relationships/hyperlink" Target="http://kitap.tatar.ru/ogl/nlrt/nbrt_obr_2685295.pdf" TargetMode="External"/><Relationship Id="rId59" Type="http://schemas.openxmlformats.org/officeDocument/2006/relationships/hyperlink" Target="http://kitap.tatar.ru/ogl/nlrt/nbrt_obr_2685093.pdf" TargetMode="External"/><Relationship Id="rId67" Type="http://schemas.openxmlformats.org/officeDocument/2006/relationships/hyperlink" Target="http://kitap.tatar.ru/ogl/nlrt/nbrt_obr_1965236.pdf" TargetMode="External"/><Relationship Id="rId20" Type="http://schemas.openxmlformats.org/officeDocument/2006/relationships/hyperlink" Target="http://kitap.tatar.ru/ogl/nlrt/nbrt_obr_2680243.pdf" TargetMode="External"/><Relationship Id="rId41" Type="http://schemas.openxmlformats.org/officeDocument/2006/relationships/hyperlink" Target="http://kitap.tatar.ru/ogl/nlrt/nbrt_obr_2685623.pdf" TargetMode="External"/><Relationship Id="rId54" Type="http://schemas.openxmlformats.org/officeDocument/2006/relationships/hyperlink" Target="http://kitap.tatar.ru/ogl/nlrt/nbrt_obr_2685872.pdf" TargetMode="External"/><Relationship Id="rId62" Type="http://schemas.openxmlformats.org/officeDocument/2006/relationships/hyperlink" Target="http://kitap.tatar.ru/ogl/nlrt/nbrt_obr_2416809.pdf" TargetMode="External"/><Relationship Id="rId70" Type="http://schemas.openxmlformats.org/officeDocument/2006/relationships/hyperlink" Target="http://kitap.tatar.ru/ogl/nlrt/nbrt_obr_1682328.pdf" TargetMode="External"/><Relationship Id="rId75" Type="http://schemas.openxmlformats.org/officeDocument/2006/relationships/hyperlink" Target="http://kitap.tatar.ru/ogl/nlrt/nbrt_obr_1902891.pdf" TargetMode="External"/><Relationship Id="rId83" Type="http://schemas.openxmlformats.org/officeDocument/2006/relationships/hyperlink" Target="http://kitap.tatar.ru/ogl/nlrt/nbrt_obr_1822655.pdf" TargetMode="External"/><Relationship Id="rId88" Type="http://schemas.openxmlformats.org/officeDocument/2006/relationships/header" Target="header1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kitap.tatar.ru/ogl/nlrt/nbrt_obr_2685877.pdf" TargetMode="External"/><Relationship Id="rId23" Type="http://schemas.openxmlformats.org/officeDocument/2006/relationships/hyperlink" Target="http://kitap.tatar.ru/ogl/nlrt/nbrt_obr_2679892.pdf" TargetMode="External"/><Relationship Id="rId28" Type="http://schemas.openxmlformats.org/officeDocument/2006/relationships/hyperlink" Target="http://kitap.tatar.ru/ogl/nlrt/nbrt_obr_2685608.pdf" TargetMode="External"/><Relationship Id="rId36" Type="http://schemas.openxmlformats.org/officeDocument/2006/relationships/hyperlink" Target="http://kitap.tatar.ru/ogl/nlrt/nbrt_obr_2685928.pdf" TargetMode="External"/><Relationship Id="rId49" Type="http://schemas.openxmlformats.org/officeDocument/2006/relationships/hyperlink" Target="http://kitap.tatar.ru/ogl/nlrt/nbrt_obr_2596211.pdf" TargetMode="External"/><Relationship Id="rId57" Type="http://schemas.openxmlformats.org/officeDocument/2006/relationships/hyperlink" Target="http://kitap.tatar.ru/ogl/nlrt/nbrt_obr_2577256.pdf" TargetMode="External"/><Relationship Id="rId10" Type="http://schemas.openxmlformats.org/officeDocument/2006/relationships/hyperlink" Target="http://kitap.tatar.ru/ogl/nlrt/nbrt_obr_2674064.pdf" TargetMode="External"/><Relationship Id="rId31" Type="http://schemas.openxmlformats.org/officeDocument/2006/relationships/hyperlink" Target="http://kitap.tatar.ru/ogl/nlrt/nbrt_obr_2685421.pdf" TargetMode="External"/><Relationship Id="rId44" Type="http://schemas.openxmlformats.org/officeDocument/2006/relationships/hyperlink" Target="http://kitap.tatar.ru/ogl/nlrt/nbrt_obr_2679983.pdf" TargetMode="External"/><Relationship Id="rId52" Type="http://schemas.openxmlformats.org/officeDocument/2006/relationships/hyperlink" Target="http://kitap.tatar.ru/ogl/nlrt/nbrt_obr_2240908.pdf" TargetMode="External"/><Relationship Id="rId60" Type="http://schemas.openxmlformats.org/officeDocument/2006/relationships/hyperlink" Target="http://kitap.tatar.ru/ogl/nlrt/nbrt_obr_2686017.pdf" TargetMode="External"/><Relationship Id="rId65" Type="http://schemas.openxmlformats.org/officeDocument/2006/relationships/hyperlink" Target="http://kitap.tatar.ru/ogl/nlrt/nbrt_obr_2024519.pdf" TargetMode="External"/><Relationship Id="rId73" Type="http://schemas.openxmlformats.org/officeDocument/2006/relationships/hyperlink" Target="http://kitap.tatar.ru/ogl/nlrt/nbrt_obr_1908789.pdf" TargetMode="External"/><Relationship Id="rId78" Type="http://schemas.openxmlformats.org/officeDocument/2006/relationships/hyperlink" Target="http://kitap.tatar.ru/ogl/nlrt/nbrt_obr_1874755.pdf" TargetMode="External"/><Relationship Id="rId81" Type="http://schemas.openxmlformats.org/officeDocument/2006/relationships/hyperlink" Target="http://kitap.tatar.ru/ogl/nlrt/nbrt_obr_1914382.pdf" TargetMode="External"/><Relationship Id="rId86" Type="http://schemas.openxmlformats.org/officeDocument/2006/relationships/hyperlink" Target="http://kitap.tatar.ru/ogl/nlrt/nbrt_obr_221460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tap.tatar.ru/ogl/nlrt/nbrt_obr_2680407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9E485-4607-470D-B22C-FC6EF211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0</TotalTime>
  <Pages>27</Pages>
  <Words>9955</Words>
  <Characters>56747</Characters>
  <Application>Microsoft Office Word</Application>
  <DocSecurity>0</DocSecurity>
  <Lines>472</Lines>
  <Paragraphs>133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2023-04-27T06:52:00Z</dcterms:created>
  <dcterms:modified xsi:type="dcterms:W3CDTF">2023-04-27T06:52:00Z</dcterms:modified>
</cp:coreProperties>
</file>