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E0" w:rsidRPr="008B3BA6" w:rsidRDefault="00FE1BE0">
      <w:pPr>
        <w:pStyle w:val="a7"/>
      </w:pPr>
    </w:p>
    <w:p w:rsidR="00FE1BE0" w:rsidRPr="00FE1BE0" w:rsidRDefault="00FE1BE0" w:rsidP="00FE1BE0">
      <w:pPr>
        <w:pStyle w:val="1"/>
      </w:pPr>
      <w:bookmarkStart w:id="0" w:name="_Toc134088875"/>
      <w:r w:rsidRPr="00FE1BE0">
        <w:t>Физико-математические науки. (ББК 22)</w:t>
      </w:r>
      <w:bookmarkEnd w:id="0"/>
    </w:p>
    <w:p w:rsidR="00FE1BE0" w:rsidRPr="00FE1BE0" w:rsidRDefault="00FE1BE0" w:rsidP="00FE1BE0">
      <w:pPr>
        <w:pStyle w:val="1"/>
      </w:pPr>
    </w:p>
    <w:p w:rsidR="00FE1BE0" w:rsidRPr="00FE1BE0" w:rsidRDefault="00FE1BE0" w:rsidP="00FE1BE0">
      <w:r w:rsidRPr="00FE1BE0">
        <w:t>1. 22.6;   Т14</w:t>
      </w:r>
    </w:p>
    <w:p w:rsidR="00FE1BE0" w:rsidRDefault="00FE1BE0" w:rsidP="00FE1BE0">
      <w:r w:rsidRPr="00FE1BE0">
        <w:t xml:space="preserve">    1865568-Л - аб</w:t>
      </w:r>
    </w:p>
    <w:p w:rsidR="00FE1BE0" w:rsidRDefault="00FE1BE0" w:rsidP="00FE1BE0">
      <w:r>
        <w:t xml:space="preserve">    Тайсон, Нил Деграсс</w:t>
      </w:r>
    </w:p>
    <w:p w:rsidR="00FE1BE0" w:rsidRDefault="00FE1BE0" w:rsidP="00FE1BE0">
      <w:r>
        <w:t>Астрофизика начинающим. Как понять Вселенную / Нил Деграсс Тайсон, Грегори Мон; [пер. с англ. К. Л. Масленникова].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Эксмо, 2021. - 202, [1] c.</w:t>
      </w:r>
      <w:proofErr w:type="gramStart"/>
      <w:r>
        <w:t xml:space="preserve"> :</w:t>
      </w:r>
      <w:proofErr w:type="gramEnd"/>
      <w:r>
        <w:t xml:space="preserve"> цв. ил. - (Научпоп для начинающих). - Предм. указ</w:t>
      </w:r>
      <w:proofErr w:type="gramStart"/>
      <w:r>
        <w:t xml:space="preserve">.: </w:t>
      </w:r>
      <w:proofErr w:type="gramEnd"/>
      <w:r>
        <w:t>с. 198-203. - Словарь: с. 188-194. - ISBN 978-5-04-103871-7</w:t>
      </w:r>
      <w:proofErr w:type="gramStart"/>
      <w:r>
        <w:t xml:space="preserve"> :</w:t>
      </w:r>
      <w:proofErr w:type="gramEnd"/>
      <w:r>
        <w:t xml:space="preserve"> 1381,36</w:t>
      </w:r>
    </w:p>
    <w:p w:rsidR="00FE1BE0" w:rsidRDefault="00FE1BE0" w:rsidP="00FE1BE0">
      <w:r>
        <w:t xml:space="preserve">    Оглавление: </w:t>
      </w:r>
      <w:hyperlink r:id="rId7" w:history="1">
        <w:r w:rsidR="008B3BA6" w:rsidRPr="00CE3830">
          <w:rPr>
            <w:rStyle w:val="a8"/>
          </w:rPr>
          <w:t>http://kitap.tatar.ru/ogl/nlrt/nbrt_obr_2588358.pdf</w:t>
        </w:r>
      </w:hyperlink>
    </w:p>
    <w:p w:rsidR="008B3BA6" w:rsidRDefault="008B3BA6" w:rsidP="00FE1BE0"/>
    <w:p w:rsidR="00FE1BE0" w:rsidRDefault="00FE1BE0" w:rsidP="00FE1BE0"/>
    <w:p w:rsidR="00804AB7" w:rsidRDefault="00804AB7" w:rsidP="00FE1BE0"/>
    <w:p w:rsidR="00804AB7" w:rsidRDefault="00804AB7" w:rsidP="00804AB7">
      <w:pPr>
        <w:pStyle w:val="1"/>
      </w:pPr>
      <w:bookmarkStart w:id="1" w:name="_Toc134088876"/>
      <w:r>
        <w:t>Химические науки. (ББК 24)</w:t>
      </w:r>
      <w:bookmarkEnd w:id="1"/>
    </w:p>
    <w:p w:rsidR="00804AB7" w:rsidRDefault="00804AB7" w:rsidP="00804AB7">
      <w:pPr>
        <w:pStyle w:val="1"/>
      </w:pPr>
    </w:p>
    <w:p w:rsidR="00804AB7" w:rsidRDefault="00804AB7" w:rsidP="00804AB7">
      <w:r>
        <w:t>2. 24;   С40</w:t>
      </w:r>
    </w:p>
    <w:p w:rsidR="00804AB7" w:rsidRDefault="00804AB7" w:rsidP="00804AB7">
      <w:r>
        <w:t xml:space="preserve">    1880972-Л - кх</w:t>
      </w:r>
    </w:p>
    <w:p w:rsidR="00804AB7" w:rsidRDefault="00804AB7" w:rsidP="00804AB7">
      <w:r>
        <w:t xml:space="preserve">    Сироткин, Олег Семенович</w:t>
      </w:r>
    </w:p>
    <w:p w:rsidR="00804AB7" w:rsidRDefault="00804AB7" w:rsidP="00804AB7">
      <w:r>
        <w:t>Начала единой химии</w:t>
      </w:r>
      <w:proofErr w:type="gramStart"/>
      <w:r>
        <w:t xml:space="preserve"> :</w:t>
      </w:r>
      <w:proofErr w:type="gramEnd"/>
      <w:r>
        <w:t xml:space="preserve"> унитарность как основа формирования индивидуальности, раскрытия уникальности и фундаментальности химической науки / О. С. Сироткин; Академия наук Республики Татарстан. - Науч. изд. - Казань</w:t>
      </w:r>
      <w:proofErr w:type="gramStart"/>
      <w:r>
        <w:t xml:space="preserve"> :</w:t>
      </w:r>
      <w:proofErr w:type="gramEnd"/>
      <w:r>
        <w:t xml:space="preserve"> Фэн, 2003. - 251 с.</w:t>
      </w:r>
      <w:proofErr w:type="gramStart"/>
      <w:r>
        <w:t xml:space="preserve"> :</w:t>
      </w:r>
      <w:proofErr w:type="gramEnd"/>
      <w:r>
        <w:t xml:space="preserve"> ил. - Библиогр.: с. 232-243</w:t>
      </w:r>
      <w:proofErr w:type="gramStart"/>
      <w:r>
        <w:t xml:space="preserve"> :</w:t>
      </w:r>
      <w:proofErr w:type="gramEnd"/>
      <w:r>
        <w:t xml:space="preserve"> 150,00</w:t>
      </w:r>
    </w:p>
    <w:p w:rsidR="00804AB7" w:rsidRDefault="00804AB7" w:rsidP="00804AB7">
      <w:r>
        <w:t xml:space="preserve">    Оглавление: </w:t>
      </w:r>
      <w:hyperlink r:id="rId8" w:history="1">
        <w:r w:rsidR="008B3BA6" w:rsidRPr="00CE3830">
          <w:rPr>
            <w:rStyle w:val="a8"/>
          </w:rPr>
          <w:t>http://kitap.tatar.ru/ogl/nlrt/nbrt_obr_2680049.pdf</w:t>
        </w:r>
      </w:hyperlink>
    </w:p>
    <w:p w:rsidR="008B3BA6" w:rsidRDefault="008B3BA6" w:rsidP="00804AB7"/>
    <w:p w:rsidR="00804AB7" w:rsidRDefault="00804AB7" w:rsidP="00804AB7"/>
    <w:p w:rsidR="007E1989" w:rsidRDefault="007E1989" w:rsidP="00804AB7"/>
    <w:p w:rsidR="007E1989" w:rsidRDefault="007E1989" w:rsidP="007E1989">
      <w:pPr>
        <w:pStyle w:val="1"/>
      </w:pPr>
      <w:bookmarkStart w:id="2" w:name="_Toc134088877"/>
      <w:r>
        <w:t>Науки о Земле. (ББК 26)</w:t>
      </w:r>
      <w:bookmarkEnd w:id="2"/>
    </w:p>
    <w:p w:rsidR="007E1989" w:rsidRDefault="007E1989" w:rsidP="007E1989">
      <w:pPr>
        <w:pStyle w:val="1"/>
      </w:pPr>
    </w:p>
    <w:p w:rsidR="007E1989" w:rsidRDefault="007E1989" w:rsidP="007E1989">
      <w:r>
        <w:t>3. 26.890(4);   И92</w:t>
      </w:r>
    </w:p>
    <w:p w:rsidR="007E1989" w:rsidRDefault="007E1989" w:rsidP="007E1989">
      <w:r>
        <w:t xml:space="preserve">    1884739-Л - од</w:t>
      </w:r>
    </w:p>
    <w:p w:rsidR="007E1989" w:rsidRDefault="007E1989" w:rsidP="007E1989">
      <w:r>
        <w:t xml:space="preserve">    Италия</w:t>
      </w:r>
      <w:proofErr w:type="gramStart"/>
      <w:r>
        <w:t xml:space="preserve"> :</w:t>
      </w:r>
      <w:proofErr w:type="gramEnd"/>
      <w:r>
        <w:t xml:space="preserve"> обновленный полный путеводитель по всем направлениям / авт.-сост.: П. Харди [и др.] ; пер. с англ.: А. Могильницкий, О. Панченко, Н. Лунева. - Москва</w:t>
      </w:r>
      <w:proofErr w:type="gramStart"/>
      <w:r>
        <w:t xml:space="preserve"> :</w:t>
      </w:r>
      <w:proofErr w:type="gramEnd"/>
      <w:r>
        <w:t xml:space="preserve"> Эксмо, 2013. - 975 с. : цв. ил</w:t>
      </w:r>
      <w:proofErr w:type="gramStart"/>
      <w:r>
        <w:t xml:space="preserve">., </w:t>
      </w:r>
      <w:proofErr w:type="gramEnd"/>
      <w:r>
        <w:t>карты. - (Lonely planet).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ISBN 978-5-699-59215-9 : 250,00</w:t>
      </w:r>
    </w:p>
    <w:p w:rsidR="007E1989" w:rsidRDefault="007E1989" w:rsidP="007E1989">
      <w:r>
        <w:t xml:space="preserve">    Оглавление: </w:t>
      </w:r>
      <w:hyperlink r:id="rId9" w:history="1">
        <w:r w:rsidR="008B3BA6" w:rsidRPr="00CE3830">
          <w:rPr>
            <w:rStyle w:val="a8"/>
          </w:rPr>
          <w:t>http://kitap.tatar.ru/ogl/nlrt/nbrt_obr_2688104.pdf</w:t>
        </w:r>
      </w:hyperlink>
    </w:p>
    <w:p w:rsidR="008B3BA6" w:rsidRDefault="008B3BA6" w:rsidP="007E1989"/>
    <w:p w:rsidR="007E1989" w:rsidRDefault="007E1989" w:rsidP="007E1989"/>
    <w:p w:rsidR="007E1989" w:rsidRDefault="007E1989" w:rsidP="007E1989">
      <w:r>
        <w:t>4. 26.890(2);   Т82</w:t>
      </w:r>
    </w:p>
    <w:p w:rsidR="007E1989" w:rsidRDefault="007E1989" w:rsidP="007E1989">
      <w:r>
        <w:t xml:space="preserve">    1883402-Ф - кх</w:t>
      </w:r>
    </w:p>
    <w:p w:rsidR="007E1989" w:rsidRDefault="007E1989" w:rsidP="007E1989">
      <w:r>
        <w:t xml:space="preserve">    Тульская область / вступ. ст. А. Дюмина. - [Тула, 20--?]. - 30 с. : ил</w:t>
      </w:r>
      <w:proofErr w:type="gramStart"/>
      <w:r>
        <w:t xml:space="preserve">., </w:t>
      </w:r>
      <w:proofErr w:type="gramEnd"/>
      <w:r>
        <w:t>фот. : 200,00</w:t>
      </w:r>
    </w:p>
    <w:p w:rsidR="007E1989" w:rsidRDefault="007E1989" w:rsidP="007E1989">
      <w:r>
        <w:t xml:space="preserve">    Оглавление: </w:t>
      </w:r>
      <w:hyperlink r:id="rId10" w:history="1">
        <w:r w:rsidR="008B3BA6" w:rsidRPr="00CE3830">
          <w:rPr>
            <w:rStyle w:val="a8"/>
          </w:rPr>
          <w:t>http://kitap.tatar.ru/ogl/nlrt/nbrt_obr_2685993.pdf</w:t>
        </w:r>
      </w:hyperlink>
    </w:p>
    <w:p w:rsidR="008B3BA6" w:rsidRDefault="008B3BA6" w:rsidP="007E1989"/>
    <w:p w:rsidR="007E1989" w:rsidRDefault="007E1989" w:rsidP="007E1989"/>
    <w:p w:rsidR="00261E9D" w:rsidRDefault="00261E9D" w:rsidP="007E1989"/>
    <w:p w:rsidR="00261E9D" w:rsidRDefault="00261E9D" w:rsidP="00261E9D">
      <w:pPr>
        <w:pStyle w:val="1"/>
      </w:pPr>
      <w:bookmarkStart w:id="3" w:name="_Toc134088878"/>
      <w:r>
        <w:t>Техника. Технические науки. (ББК 3)</w:t>
      </w:r>
      <w:bookmarkEnd w:id="3"/>
    </w:p>
    <w:p w:rsidR="00261E9D" w:rsidRDefault="00261E9D" w:rsidP="00261E9D">
      <w:pPr>
        <w:pStyle w:val="1"/>
      </w:pPr>
    </w:p>
    <w:p w:rsidR="00261E9D" w:rsidRDefault="00261E9D" w:rsidP="00261E9D">
      <w:r>
        <w:t>5. 33Д;   М54</w:t>
      </w:r>
    </w:p>
    <w:p w:rsidR="00261E9D" w:rsidRDefault="00261E9D" w:rsidP="00261E9D">
      <w:r>
        <w:t xml:space="preserve">    295711-Л - кх</w:t>
      </w:r>
    </w:p>
    <w:p w:rsidR="00261E9D" w:rsidRDefault="00261E9D" w:rsidP="00261E9D">
      <w:r>
        <w:t xml:space="preserve">    Методологические проблемы международных соизмерений стоимостных показателей</w:t>
      </w:r>
      <w:proofErr w:type="gramStart"/>
      <w:r>
        <w:t xml:space="preserve">  :</w:t>
      </w:r>
      <w:proofErr w:type="gramEnd"/>
      <w:r>
        <w:t xml:space="preserve"> [Материалы Конференции. 2-8 февр. 1966 г.] / АН СССР. Ин-т экономики мировой соц. системы. Госплан СССР. Науч</w:t>
      </w:r>
      <w:proofErr w:type="gramStart"/>
      <w:r>
        <w:t>.-</w:t>
      </w:r>
      <w:proofErr w:type="gramEnd"/>
      <w:r>
        <w:t xml:space="preserve">исслед. экон. ин-т ; [Отв. ред. Т. В. Рябушкин]. - </w:t>
      </w:r>
      <w:proofErr w:type="gramStart"/>
      <w:r>
        <w:t>Москва : [б. и.], 1968-. - 2 т.; 20 см. - Кн. 2. - 1968. - 330 с. : граф. : 0,98</w:t>
      </w:r>
      <w:proofErr w:type="gramEnd"/>
    </w:p>
    <w:p w:rsidR="00261E9D" w:rsidRDefault="00261E9D" w:rsidP="00261E9D"/>
    <w:p w:rsidR="00261E9D" w:rsidRDefault="00261E9D" w:rsidP="00261E9D">
      <w:r>
        <w:t>6. 32;   П78</w:t>
      </w:r>
    </w:p>
    <w:p w:rsidR="00261E9D" w:rsidRDefault="00261E9D" w:rsidP="00261E9D">
      <w:r>
        <w:t xml:space="preserve">    295697-Л - кх</w:t>
      </w:r>
    </w:p>
    <w:p w:rsidR="00261E9D" w:rsidRDefault="00261E9D" w:rsidP="00261E9D">
      <w:r>
        <w:t xml:space="preserve">    Проблемы изменения социальной структуры советского общества / АН СССР. Институт философии</w:t>
      </w:r>
      <w:proofErr w:type="gramStart"/>
      <w:r>
        <w:t xml:space="preserve"> ;</w:t>
      </w:r>
      <w:proofErr w:type="gramEnd"/>
      <w:r>
        <w:t xml:space="preserve"> отв. ред.: Ц. А. Степанян, В. С. Семенов. - Москва</w:t>
      </w:r>
      <w:proofErr w:type="gramStart"/>
      <w:r>
        <w:t xml:space="preserve"> :</w:t>
      </w:r>
      <w:proofErr w:type="gramEnd"/>
      <w:r>
        <w:t xml:space="preserve"> Наука, 1968. - 256 с.; 22 см. - Авт. глав: Ц. А. Степанян, В. С. Семенов, Г. Е. Глезерман и др. - Является продолжением книги: Классы, социальные слои и группы в СССР</w:t>
      </w:r>
      <w:proofErr w:type="gramStart"/>
      <w:r>
        <w:t xml:space="preserve"> :</w:t>
      </w:r>
      <w:proofErr w:type="gramEnd"/>
      <w:r>
        <w:t xml:space="preserve"> 1,25</w:t>
      </w:r>
    </w:p>
    <w:p w:rsidR="00261E9D" w:rsidRDefault="00261E9D" w:rsidP="00261E9D"/>
    <w:p w:rsidR="00261E9D" w:rsidRDefault="00261E9D" w:rsidP="00261E9D">
      <w:r>
        <w:t>7. 32.97;   Б89</w:t>
      </w:r>
    </w:p>
    <w:p w:rsidR="00261E9D" w:rsidRDefault="00261E9D" w:rsidP="00261E9D">
      <w:r>
        <w:t xml:space="preserve">    1883332-Л - аб</w:t>
      </w:r>
    </w:p>
    <w:p w:rsidR="00261E9D" w:rsidRDefault="00261E9D" w:rsidP="00261E9D">
      <w:r>
        <w:t xml:space="preserve">    Брукс, Фредерик</w:t>
      </w:r>
    </w:p>
    <w:p w:rsidR="00261E9D" w:rsidRPr="00261E9D" w:rsidRDefault="00261E9D" w:rsidP="00261E9D">
      <w:pPr>
        <w:rPr>
          <w:lang w:val="en-US"/>
        </w:rPr>
      </w:pPr>
      <w:r>
        <w:t>Мифический человеко-месяц или как создаются программные системы / Фредерик Брукс; пер. с англ. С. Маккавеева. - 2-е изд. - Санкт-Петербург [и др.]</w:t>
      </w:r>
      <w:proofErr w:type="gramStart"/>
      <w:r>
        <w:t xml:space="preserve"> :</w:t>
      </w:r>
      <w:proofErr w:type="gramEnd"/>
      <w:r>
        <w:t xml:space="preserve"> Символ-Плюс, 2010. - 298 с. : ил. - (Профессионально). - Предм. указ</w:t>
      </w:r>
      <w:proofErr w:type="gramStart"/>
      <w:r>
        <w:t xml:space="preserve">.: </w:t>
      </w:r>
      <w:proofErr w:type="gramEnd"/>
      <w:r>
        <w:t xml:space="preserve">с. 281-298. - Загл. и авт. ориг.: The Mythical Man-Month. </w:t>
      </w:r>
      <w:r w:rsidRPr="00261E9D">
        <w:rPr>
          <w:lang w:val="en-US"/>
        </w:rPr>
        <w:t xml:space="preserve">Essays on Software Engineering / Frederick P. Brooks, </w:t>
      </w:r>
      <w:proofErr w:type="gramStart"/>
      <w:r w:rsidRPr="00261E9D">
        <w:rPr>
          <w:lang w:val="en-US"/>
        </w:rPr>
        <w:t>Jr..</w:t>
      </w:r>
      <w:proofErr w:type="gramEnd"/>
      <w:r w:rsidRPr="00261E9D">
        <w:rPr>
          <w:lang w:val="en-US"/>
        </w:rPr>
        <w:t xml:space="preserve"> - ISBN 5-93286-005-7. - ISBN 0-201-83595-9 (</w:t>
      </w:r>
      <w:r>
        <w:t>англ</w:t>
      </w:r>
      <w:r w:rsidRPr="00261E9D">
        <w:rPr>
          <w:lang w:val="en-US"/>
        </w:rPr>
        <w:t>.</w:t>
      </w:r>
      <w:proofErr w:type="gramStart"/>
      <w:r w:rsidRPr="00261E9D">
        <w:rPr>
          <w:lang w:val="en-US"/>
        </w:rPr>
        <w:t>) :</w:t>
      </w:r>
      <w:proofErr w:type="gramEnd"/>
      <w:r w:rsidRPr="00261E9D">
        <w:rPr>
          <w:lang w:val="en-US"/>
        </w:rPr>
        <w:t xml:space="preserve"> 350,00</w:t>
      </w:r>
    </w:p>
    <w:p w:rsidR="00261E9D" w:rsidRDefault="00261E9D" w:rsidP="00261E9D">
      <w:r w:rsidRPr="008B3BA6">
        <w:t xml:space="preserve">    </w:t>
      </w:r>
      <w:r>
        <w:t xml:space="preserve">Оглавление: </w:t>
      </w:r>
      <w:hyperlink r:id="rId11" w:history="1">
        <w:r w:rsidR="008B3BA6" w:rsidRPr="00CE3830">
          <w:rPr>
            <w:rStyle w:val="a8"/>
          </w:rPr>
          <w:t>http://kitap.tatar.ru/ogl/nlrt/nbrt_obr_2684891.pdf</w:t>
        </w:r>
      </w:hyperlink>
    </w:p>
    <w:p w:rsidR="008B3BA6" w:rsidRDefault="008B3BA6" w:rsidP="00261E9D"/>
    <w:p w:rsidR="00261E9D" w:rsidRDefault="00261E9D" w:rsidP="00261E9D"/>
    <w:p w:rsidR="00261E9D" w:rsidRDefault="00261E9D" w:rsidP="00261E9D">
      <w:r>
        <w:t>8. 32.97;   З-55</w:t>
      </w:r>
    </w:p>
    <w:p w:rsidR="00261E9D" w:rsidRDefault="00261E9D" w:rsidP="00261E9D">
      <w:r>
        <w:t xml:space="preserve">    1883369-Л - аб</w:t>
      </w:r>
    </w:p>
    <w:p w:rsidR="00261E9D" w:rsidRDefault="00261E9D" w:rsidP="00261E9D">
      <w:r>
        <w:t xml:space="preserve">    Земцов, Александр Николаевич</w:t>
      </w:r>
    </w:p>
    <w:p w:rsidR="00261E9D" w:rsidRDefault="00261E9D" w:rsidP="00261E9D">
      <w:r>
        <w:t>"Восход" программиста / Александр Земцов. - Москва</w:t>
      </w:r>
      <w:proofErr w:type="gramStart"/>
      <w:r>
        <w:t xml:space="preserve"> :</w:t>
      </w:r>
      <w:proofErr w:type="gramEnd"/>
      <w:r>
        <w:t xml:space="preserve"> Деловой двор, 2021. - 200 с. : ил</w:t>
      </w:r>
      <w:proofErr w:type="gramStart"/>
      <w:r>
        <w:t xml:space="preserve">., </w:t>
      </w:r>
      <w:proofErr w:type="gramEnd"/>
      <w:r>
        <w:t>портр. - (Хочу в СССР?).. - ISBN 978-5-91550-258-0</w:t>
      </w:r>
      <w:proofErr w:type="gramStart"/>
      <w:r>
        <w:t xml:space="preserve"> :</w:t>
      </w:r>
      <w:proofErr w:type="gramEnd"/>
      <w:r>
        <w:t xml:space="preserve"> 710,00</w:t>
      </w:r>
    </w:p>
    <w:p w:rsidR="00261E9D" w:rsidRDefault="00261E9D" w:rsidP="00261E9D">
      <w:r>
        <w:t xml:space="preserve">    Оглавление: </w:t>
      </w:r>
      <w:hyperlink r:id="rId12" w:history="1">
        <w:r w:rsidR="008B3BA6" w:rsidRPr="00CE3830">
          <w:rPr>
            <w:rStyle w:val="a8"/>
          </w:rPr>
          <w:t>http://kitap.tatar.ru/ogl/nlrt/nbrt_obr_2685488.pdf</w:t>
        </w:r>
      </w:hyperlink>
    </w:p>
    <w:p w:rsidR="008B3BA6" w:rsidRDefault="008B3BA6" w:rsidP="00261E9D"/>
    <w:p w:rsidR="00261E9D" w:rsidRDefault="00261E9D" w:rsidP="00261E9D"/>
    <w:p w:rsidR="00261E9D" w:rsidRDefault="00261E9D" w:rsidP="00261E9D">
      <w:r>
        <w:t>9. 38.7;   К41</w:t>
      </w:r>
    </w:p>
    <w:p w:rsidR="00261E9D" w:rsidRDefault="00261E9D" w:rsidP="00261E9D">
      <w:r>
        <w:t xml:space="preserve">    1872816-Ф - кх; 1872817-Ф - кх; 1872818-Ф - кх</w:t>
      </w:r>
    </w:p>
    <w:p w:rsidR="00261E9D" w:rsidRDefault="00261E9D" w:rsidP="00261E9D">
      <w:r>
        <w:t xml:space="preserve">    Проектирование средней общеобразовательной школы</w:t>
      </w:r>
      <w:proofErr w:type="gramStart"/>
      <w:r>
        <w:t xml:space="preserve"> :</w:t>
      </w:r>
      <w:proofErr w:type="gramEnd"/>
      <w:r>
        <w:t xml:space="preserve"> учебно-методическое пособие по дисциплине "Архитектурное проектирование" для студентов направления подготовки 07.03.01 "Архитектура" (бакалавриат) / Н. С. Киносьян; Министерство науки и высшего образования Российской Федерации, Казанский государственный архитектурно-строительный университет. - Казань, 2022. - 48 с. : ил</w:t>
      </w:r>
      <w:proofErr w:type="gramStart"/>
      <w:r>
        <w:t xml:space="preserve">., </w:t>
      </w:r>
      <w:proofErr w:type="gramEnd"/>
      <w:r>
        <w:t>схемы. - Библиогр.: с. 40-41</w:t>
      </w:r>
      <w:proofErr w:type="gramStart"/>
      <w:r>
        <w:t xml:space="preserve"> :</w:t>
      </w:r>
      <w:proofErr w:type="gramEnd"/>
      <w:r>
        <w:t xml:space="preserve"> 150,00</w:t>
      </w:r>
    </w:p>
    <w:p w:rsidR="00261E9D" w:rsidRDefault="00261E9D" w:rsidP="00261E9D">
      <w:r>
        <w:t xml:space="preserve">    Оглавление: </w:t>
      </w:r>
      <w:hyperlink r:id="rId13" w:history="1">
        <w:r w:rsidR="008B3BA6" w:rsidRPr="00CE3830">
          <w:rPr>
            <w:rStyle w:val="a8"/>
          </w:rPr>
          <w:t>http://kitap.tatar.ru/ogl/nlrt/nbrt_obr_2654335.pdf</w:t>
        </w:r>
      </w:hyperlink>
    </w:p>
    <w:p w:rsidR="008B3BA6" w:rsidRDefault="008B3BA6" w:rsidP="00261E9D"/>
    <w:p w:rsidR="00261E9D" w:rsidRDefault="00261E9D" w:rsidP="00261E9D"/>
    <w:p w:rsidR="00261E9D" w:rsidRDefault="00261E9D" w:rsidP="00261E9D">
      <w:r>
        <w:t>10. 31.4;   Л55</w:t>
      </w:r>
    </w:p>
    <w:p w:rsidR="00261E9D" w:rsidRDefault="00261E9D" w:rsidP="00261E9D">
      <w:r>
        <w:t xml:space="preserve">    1884882-Л - од; 1884883-Л - аб; 1884884-Л - аб</w:t>
      </w:r>
    </w:p>
    <w:p w:rsidR="00261E9D" w:rsidRDefault="00261E9D" w:rsidP="00261E9D">
      <w:r>
        <w:lastRenderedPageBreak/>
        <w:t xml:space="preserve">    Ливербарроу, Эндрю</w:t>
      </w:r>
    </w:p>
    <w:p w:rsidR="00261E9D" w:rsidRDefault="00261E9D" w:rsidP="00261E9D">
      <w:r>
        <w:t>Чернобыль 01:23:40 / Эндрю Ливербарроу; [пер. с англ. Г. Л. Григорьева]. - Москва</w:t>
      </w:r>
      <w:proofErr w:type="gramStart"/>
      <w:r>
        <w:t xml:space="preserve"> :</w:t>
      </w:r>
      <w:proofErr w:type="gramEnd"/>
      <w:r>
        <w:t xml:space="preserve"> АСТ, 2023. - 223 с., [8] вкл. л. фотоил., схемы</w:t>
      </w:r>
      <w:proofErr w:type="gramStart"/>
      <w:r>
        <w:t xml:space="preserve"> :</w:t>
      </w:r>
      <w:proofErr w:type="gramEnd"/>
      <w:r>
        <w:t xml:space="preserve"> портр. - (Чернобыль: книги, ставшие основой знаменитого сериала). - На обл.: Читайте книгу и смотрите сериал. - ISBN 978-5-17-119379-9</w:t>
      </w:r>
      <w:proofErr w:type="gramStart"/>
      <w:r>
        <w:t xml:space="preserve"> :</w:t>
      </w:r>
      <w:proofErr w:type="gramEnd"/>
      <w:r>
        <w:t xml:space="preserve"> 540,19</w:t>
      </w:r>
    </w:p>
    <w:p w:rsidR="00261E9D" w:rsidRDefault="00261E9D" w:rsidP="00261E9D">
      <w:r>
        <w:t xml:space="preserve">    Оглавление: </w:t>
      </w:r>
      <w:hyperlink r:id="rId14" w:history="1">
        <w:r w:rsidR="008B3BA6" w:rsidRPr="00CE3830">
          <w:rPr>
            <w:rStyle w:val="a8"/>
          </w:rPr>
          <w:t>http://kitap.tatar.ru/ogl/nlrt/nbrt_obr_2688604.pdf</w:t>
        </w:r>
      </w:hyperlink>
    </w:p>
    <w:p w:rsidR="008B3BA6" w:rsidRDefault="008B3BA6" w:rsidP="00261E9D"/>
    <w:p w:rsidR="00261E9D" w:rsidRDefault="00261E9D" w:rsidP="00261E9D"/>
    <w:p w:rsidR="00261E9D" w:rsidRDefault="00261E9D" w:rsidP="00261E9D">
      <w:r>
        <w:t>11. 34.64;   Т51</w:t>
      </w:r>
    </w:p>
    <w:p w:rsidR="00261E9D" w:rsidRDefault="00261E9D" w:rsidP="00261E9D">
      <w:r>
        <w:t xml:space="preserve">    1884782-Л - од</w:t>
      </w:r>
    </w:p>
    <w:p w:rsidR="00261E9D" w:rsidRDefault="00261E9D" w:rsidP="00261E9D">
      <w:r>
        <w:t xml:space="preserve">    Токарев, Александр Олегович</w:t>
      </w:r>
    </w:p>
    <w:p w:rsidR="00261E9D" w:rsidRDefault="00261E9D" w:rsidP="00261E9D">
      <w:r>
        <w:t>Выполнение работ по профессии "Электрогазосварщик"</w:t>
      </w:r>
      <w:proofErr w:type="gramStart"/>
      <w:r>
        <w:t xml:space="preserve"> :</w:t>
      </w:r>
      <w:proofErr w:type="gramEnd"/>
      <w:r>
        <w:t xml:space="preserve"> учебник для специальности "Сварочное производство" среднего профессионального образования / А. О. Токарев. - Москва</w:t>
      </w:r>
      <w:proofErr w:type="gramStart"/>
      <w:r>
        <w:t xml:space="preserve"> :</w:t>
      </w:r>
      <w:proofErr w:type="gramEnd"/>
      <w:r>
        <w:t xml:space="preserve"> КНОРУС, 2023. - 289 с. : ил</w:t>
      </w:r>
      <w:proofErr w:type="gramStart"/>
      <w:r>
        <w:t xml:space="preserve">., </w:t>
      </w:r>
      <w:proofErr w:type="gramEnd"/>
      <w:r>
        <w:t>табл. - (Среднее профессиональное образование). - На обл. и тит. л. также: Book.ru читать online . - На обл.: Соответствует ФГОС СПО. - ISBN 978-5-406-10764-5</w:t>
      </w:r>
      <w:proofErr w:type="gramStart"/>
      <w:r>
        <w:t xml:space="preserve"> :</w:t>
      </w:r>
      <w:proofErr w:type="gramEnd"/>
      <w:r>
        <w:t xml:space="preserve"> 1200,00</w:t>
      </w:r>
    </w:p>
    <w:p w:rsidR="00261E9D" w:rsidRDefault="00261E9D" w:rsidP="00261E9D">
      <w:r>
        <w:t xml:space="preserve">    Оглавление: </w:t>
      </w:r>
      <w:hyperlink r:id="rId15" w:history="1">
        <w:r w:rsidR="008B3BA6" w:rsidRPr="00CE3830">
          <w:rPr>
            <w:rStyle w:val="a8"/>
          </w:rPr>
          <w:t>http://kitap.tatar.ru/ogl/nlrt/nbrt_obr_2688374.pdf</w:t>
        </w:r>
      </w:hyperlink>
    </w:p>
    <w:p w:rsidR="008B3BA6" w:rsidRDefault="008B3BA6" w:rsidP="00261E9D"/>
    <w:p w:rsidR="00261E9D" w:rsidRDefault="00261E9D" w:rsidP="00261E9D"/>
    <w:p w:rsidR="00261E9D" w:rsidRDefault="00261E9D" w:rsidP="00261E9D">
      <w:r>
        <w:t>12. 37.279;   Ф53</w:t>
      </w:r>
    </w:p>
    <w:p w:rsidR="00261E9D" w:rsidRDefault="00261E9D" w:rsidP="00261E9D">
      <w:r>
        <w:t xml:space="preserve">    1883836-Л - аб</w:t>
      </w:r>
    </w:p>
    <w:p w:rsidR="00261E9D" w:rsidRDefault="00261E9D" w:rsidP="00261E9D">
      <w:r>
        <w:t xml:space="preserve">    Филлипс, Элизабет Эйнрайт</w:t>
      </w:r>
    </w:p>
    <w:p w:rsidR="00261E9D" w:rsidRDefault="00261E9D" w:rsidP="00261E9D">
      <w:r>
        <w:t>Минимализм из комнаты в комнату</w:t>
      </w:r>
      <w:proofErr w:type="gramStart"/>
      <w:r>
        <w:t xml:space="preserve"> :</w:t>
      </w:r>
      <w:proofErr w:type="gramEnd"/>
      <w:r>
        <w:t xml:space="preserve"> пошаговая система очищения дома от прихожей до спальни / Элизабет Энрайт Филлипс; [пер. с англ. А. В. Усачевой].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Эксмо, 2021. - XIII, 192, [3] с. : цв. ил</w:t>
      </w:r>
      <w:proofErr w:type="gramStart"/>
      <w:r>
        <w:t xml:space="preserve">., </w:t>
      </w:r>
      <w:proofErr w:type="gramEnd"/>
      <w:r>
        <w:t>портр. - (Мой идеальный дом). - Алф. указ</w:t>
      </w:r>
      <w:proofErr w:type="gramStart"/>
      <w:r>
        <w:t xml:space="preserve">.: </w:t>
      </w:r>
      <w:proofErr w:type="gramEnd"/>
      <w:r>
        <w:t>с. 189-191. - Библиогр.: с. 185-188. - Загл. и авт. ориг.: Minimalism room by room</w:t>
      </w:r>
      <w:proofErr w:type="gramStart"/>
      <w:r>
        <w:t xml:space="preserve"> :</w:t>
      </w:r>
      <w:proofErr w:type="gramEnd"/>
      <w:r>
        <w:t xml:space="preserve"> a customized plan to declutter your home and simplify your life / Elizabeth Ehright Phillips. - ISBN 978-5-04-111284-4</w:t>
      </w:r>
      <w:proofErr w:type="gramStart"/>
      <w:r>
        <w:t xml:space="preserve"> :</w:t>
      </w:r>
      <w:proofErr w:type="gramEnd"/>
      <w:r>
        <w:t xml:space="preserve"> 729,00</w:t>
      </w:r>
    </w:p>
    <w:p w:rsidR="00261E9D" w:rsidRDefault="00261E9D" w:rsidP="00261E9D">
      <w:r>
        <w:t xml:space="preserve">    Оглавление: </w:t>
      </w:r>
      <w:hyperlink r:id="rId16" w:history="1">
        <w:r w:rsidR="008B3BA6" w:rsidRPr="00CE3830">
          <w:rPr>
            <w:rStyle w:val="a8"/>
          </w:rPr>
          <w:t>http://kitap.tatar.ru/ogl/nlrt/nbrt_obr_2686834.pdf</w:t>
        </w:r>
      </w:hyperlink>
    </w:p>
    <w:p w:rsidR="008B3BA6" w:rsidRDefault="008B3BA6" w:rsidP="00261E9D"/>
    <w:p w:rsidR="00261E9D" w:rsidRDefault="00261E9D" w:rsidP="00261E9D"/>
    <w:p w:rsidR="00400FEA" w:rsidRDefault="00400FEA" w:rsidP="00261E9D"/>
    <w:p w:rsidR="00400FEA" w:rsidRDefault="00400FEA" w:rsidP="00400FEA">
      <w:pPr>
        <w:pStyle w:val="1"/>
      </w:pPr>
      <w:bookmarkStart w:id="4" w:name="_Toc134088879"/>
      <w:r>
        <w:t>Здравоохранение. Медицинские науки. (ББК 5)</w:t>
      </w:r>
      <w:bookmarkEnd w:id="4"/>
    </w:p>
    <w:p w:rsidR="00400FEA" w:rsidRDefault="00400FEA" w:rsidP="00400FEA">
      <w:pPr>
        <w:pStyle w:val="1"/>
      </w:pPr>
    </w:p>
    <w:p w:rsidR="00400FEA" w:rsidRDefault="00400FEA" w:rsidP="00400FEA">
      <w:r>
        <w:t>13. 53;   И53</w:t>
      </w:r>
    </w:p>
    <w:p w:rsidR="00400FEA" w:rsidRDefault="00400FEA" w:rsidP="00400FEA">
      <w:r>
        <w:t xml:space="preserve">    1884781-Л - од</w:t>
      </w:r>
    </w:p>
    <w:p w:rsidR="00400FEA" w:rsidRDefault="00400FEA" w:rsidP="00400FEA">
      <w:r>
        <w:t xml:space="preserve">    Иммунология (для студентов медицинских вузов)</w:t>
      </w:r>
      <w:proofErr w:type="gramStart"/>
      <w:r>
        <w:t xml:space="preserve"> :</w:t>
      </w:r>
      <w:proofErr w:type="gramEnd"/>
      <w:r>
        <w:t xml:space="preserve"> учебное пособие для укрупненной группы специальностей и направлений бакалавриата "Здравоохранение и медицинские науки" / под редакцией А. М. Земскова. - Москва</w:t>
      </w:r>
      <w:proofErr w:type="gramStart"/>
      <w:r>
        <w:t xml:space="preserve"> :</w:t>
      </w:r>
      <w:proofErr w:type="gramEnd"/>
      <w:r>
        <w:t xml:space="preserve"> КНОРУС, 2023. - 342, [1] с. - (Бакалавриат и специалитет). - Библиогр.: с. 341-343. - На обл. и тит. л. также: Book.ru читать online . - ISBN 978-5-406-10762-1</w:t>
      </w:r>
      <w:proofErr w:type="gramStart"/>
      <w:r>
        <w:t xml:space="preserve"> :</w:t>
      </w:r>
      <w:proofErr w:type="gramEnd"/>
      <w:r>
        <w:t xml:space="preserve"> 1500,00</w:t>
      </w:r>
    </w:p>
    <w:p w:rsidR="00400FEA" w:rsidRDefault="00400FEA" w:rsidP="00400FEA">
      <w:r>
        <w:t xml:space="preserve">    Оглавление: </w:t>
      </w:r>
      <w:hyperlink r:id="rId17" w:history="1">
        <w:r w:rsidR="008B3BA6" w:rsidRPr="00CE3830">
          <w:rPr>
            <w:rStyle w:val="a8"/>
          </w:rPr>
          <w:t>http://kitap.tatar.ru/ogl/nlrt/nbrt_obr_2688364.pdf</w:t>
        </w:r>
      </w:hyperlink>
    </w:p>
    <w:p w:rsidR="008B3BA6" w:rsidRDefault="008B3BA6" w:rsidP="00400FEA"/>
    <w:p w:rsidR="00400FEA" w:rsidRDefault="00400FEA" w:rsidP="00400FEA"/>
    <w:p w:rsidR="00400FEA" w:rsidRDefault="00400FEA" w:rsidP="00400FEA">
      <w:r>
        <w:t>14. 591.4;   М55</w:t>
      </w:r>
    </w:p>
    <w:p w:rsidR="00400FEA" w:rsidRDefault="00400FEA" w:rsidP="00400FEA">
      <w:r>
        <w:t xml:space="preserve">    295703-Л - кх</w:t>
      </w:r>
    </w:p>
    <w:p w:rsidR="00400FEA" w:rsidRDefault="00400FEA" w:rsidP="00400FEA">
      <w:r>
        <w:t xml:space="preserve">    Механизмы передвижения и ориентации животных [Республиканский межведомственный сборник] / Академия наук Украинской ССР</w:t>
      </w:r>
      <w:proofErr w:type="gramStart"/>
      <w:r>
        <w:t xml:space="preserve"> ;</w:t>
      </w:r>
      <w:proofErr w:type="gramEnd"/>
      <w:r>
        <w:t xml:space="preserve"> отв. ред. канд. биол. наук О. Б. Чернышев. - Киев</w:t>
      </w:r>
      <w:proofErr w:type="gramStart"/>
      <w:r>
        <w:t xml:space="preserve"> :</w:t>
      </w:r>
      <w:proofErr w:type="gramEnd"/>
      <w:r>
        <w:t xml:space="preserve"> Наукова думка, 1968. - 159 с.</w:t>
      </w:r>
      <w:proofErr w:type="gramStart"/>
      <w:r>
        <w:t xml:space="preserve"> :</w:t>
      </w:r>
      <w:proofErr w:type="gramEnd"/>
      <w:r>
        <w:t xml:space="preserve"> ил. - Библиогр. в конце глав</w:t>
      </w:r>
      <w:proofErr w:type="gramStart"/>
      <w:r>
        <w:t xml:space="preserve"> :</w:t>
      </w:r>
      <w:proofErr w:type="gramEnd"/>
      <w:r>
        <w:t xml:space="preserve"> 0,70</w:t>
      </w:r>
    </w:p>
    <w:p w:rsidR="00400FEA" w:rsidRDefault="00400FEA" w:rsidP="00400FEA"/>
    <w:p w:rsidR="00400FEA" w:rsidRDefault="00400FEA" w:rsidP="00400FEA">
      <w:r>
        <w:t>15. 59;   П80</w:t>
      </w:r>
    </w:p>
    <w:p w:rsidR="00400FEA" w:rsidRDefault="00400FEA" w:rsidP="00400FEA">
      <w:r>
        <w:t xml:space="preserve">    295691-Л - кх</w:t>
      </w:r>
    </w:p>
    <w:p w:rsidR="00400FEA" w:rsidRDefault="00400FEA" w:rsidP="00400FEA">
      <w:r>
        <w:t xml:space="preserve">    Происхождение и развитие половых клеток в онтогенезе позвоночных и некоторых групп беспозвоночных</w:t>
      </w:r>
      <w:proofErr w:type="gramStart"/>
      <w:r>
        <w:t xml:space="preserve"> :</w:t>
      </w:r>
      <w:proofErr w:type="gramEnd"/>
      <w:r>
        <w:t xml:space="preserve"> (Труды Междунар. семинара) / Под руководством проф. Э. Вольфа. Париж, 1962; Академия медицинских наук СССР ; пер. с фр. А. М. Карпаса ; под ред. чл.-кор</w:t>
      </w:r>
      <w:proofErr w:type="gramStart"/>
      <w:r>
        <w:t>.А</w:t>
      </w:r>
      <w:proofErr w:type="gramEnd"/>
      <w:r>
        <w:t>МН СССР П. Г. Светлова. - Ленинград</w:t>
      </w:r>
      <w:proofErr w:type="gramStart"/>
      <w:r>
        <w:t xml:space="preserve"> :</w:t>
      </w:r>
      <w:proofErr w:type="gramEnd"/>
      <w:r>
        <w:t xml:space="preserve"> Медицина. Ленингр. отд-ние, 1968. - 350 с. : ил</w:t>
      </w:r>
      <w:proofErr w:type="gramStart"/>
      <w:r>
        <w:t xml:space="preserve">.; </w:t>
      </w:r>
      <w:proofErr w:type="gramEnd"/>
      <w:r>
        <w:t>22 см. - Библиогр. в конце докладов. - Доп. тит. л.: L'origine de la lignee germinale chez les vertébrés et chez quelques groupes d'invertérés</w:t>
      </w:r>
      <w:proofErr w:type="gramStart"/>
      <w:r>
        <w:t xml:space="preserve"> :</w:t>
      </w:r>
      <w:proofErr w:type="gramEnd"/>
      <w:r>
        <w:t xml:space="preserve"> 1,90</w:t>
      </w:r>
    </w:p>
    <w:p w:rsidR="00400FEA" w:rsidRDefault="00400FEA" w:rsidP="00400FEA"/>
    <w:p w:rsidR="00400FEA" w:rsidRDefault="00400FEA" w:rsidP="00400FEA">
      <w:r>
        <w:t>16. 519.4;   М29</w:t>
      </w:r>
    </w:p>
    <w:p w:rsidR="00400FEA" w:rsidRDefault="00400FEA" w:rsidP="00400FEA">
      <w:r>
        <w:t xml:space="preserve">    295708-Л - кх</w:t>
      </w:r>
    </w:p>
    <w:p w:rsidR="00400FEA" w:rsidRDefault="00400FEA" w:rsidP="00400FEA">
      <w:r>
        <w:t xml:space="preserve">    Мартыненко, Владимир Семенович</w:t>
      </w:r>
    </w:p>
    <w:p w:rsidR="00400FEA" w:rsidRDefault="00400FEA" w:rsidP="00400FEA">
      <w:r>
        <w:t>Операционное исчисление / В. С. Мартыненко. - Изд-е 2-е, перераб. - Киев</w:t>
      </w:r>
      <w:proofErr w:type="gramStart"/>
      <w:r>
        <w:t xml:space="preserve"> :</w:t>
      </w:r>
      <w:proofErr w:type="gramEnd"/>
      <w:r>
        <w:t xml:space="preserve"> Издательство Киевского университета, 1968. - 198 с. : ил</w:t>
      </w:r>
      <w:proofErr w:type="gramStart"/>
      <w:r>
        <w:t xml:space="preserve">. : </w:t>
      </w:r>
      <w:proofErr w:type="gramEnd"/>
      <w:r>
        <w:t>0,33</w:t>
      </w:r>
    </w:p>
    <w:p w:rsidR="00400FEA" w:rsidRDefault="00400FEA" w:rsidP="00400FEA"/>
    <w:p w:rsidR="00AD7A49" w:rsidRDefault="00AD7A49" w:rsidP="00400FEA"/>
    <w:p w:rsidR="00AD7A49" w:rsidRDefault="00AD7A49" w:rsidP="00AD7A49">
      <w:pPr>
        <w:pStyle w:val="1"/>
      </w:pPr>
      <w:bookmarkStart w:id="5" w:name="_Toc134088880"/>
      <w:r>
        <w:t>История. Исторические науки. (ББК 63)</w:t>
      </w:r>
      <w:bookmarkEnd w:id="5"/>
    </w:p>
    <w:p w:rsidR="00AD7A49" w:rsidRDefault="00AD7A49" w:rsidP="00AD7A49">
      <w:pPr>
        <w:pStyle w:val="1"/>
      </w:pPr>
    </w:p>
    <w:p w:rsidR="00AD7A49" w:rsidRDefault="00AD7A49" w:rsidP="00AD7A49">
      <w:r>
        <w:t>17. 63.3(5);   T95</w:t>
      </w:r>
    </w:p>
    <w:p w:rsidR="00AD7A49" w:rsidRDefault="00AD7A49" w:rsidP="00AD7A49">
      <w:r>
        <w:t xml:space="preserve">    1883789-И - ио</w:t>
      </w:r>
    </w:p>
    <w:p w:rsidR="00AD7A49" w:rsidRDefault="00AD7A49" w:rsidP="00AD7A49">
      <w:r>
        <w:t xml:space="preserve">    Türk kültürü araştırmaları / Türk kültürünü araştırma enstitüsü; A. Temir'e armağan. - Yıl XXX/1-2. - Ankara</w:t>
      </w:r>
      <w:proofErr w:type="gramStart"/>
      <w:r>
        <w:t xml:space="preserve"> :</w:t>
      </w:r>
      <w:proofErr w:type="gramEnd"/>
      <w:r>
        <w:t xml:space="preserve"> [Ankara Üniversitesi Basımevi], 1992. - 290 s., [6] s. photo</w:t>
      </w:r>
      <w:proofErr w:type="gramStart"/>
      <w:r>
        <w:t xml:space="preserve"> :</w:t>
      </w:r>
      <w:proofErr w:type="gramEnd"/>
      <w:r>
        <w:t xml:space="preserve"> res., portr. - Библиогр. в конце ст. - Текст на тур. и нем. яз</w:t>
      </w:r>
      <w:proofErr w:type="gramStart"/>
      <w:r>
        <w:t xml:space="preserve">. : </w:t>
      </w:r>
      <w:proofErr w:type="gramEnd"/>
      <w:r>
        <w:t>500,00</w:t>
      </w:r>
    </w:p>
    <w:p w:rsidR="00AD7A49" w:rsidRDefault="00AD7A49" w:rsidP="00AD7A49">
      <w:r>
        <w:t xml:space="preserve">    Оглавление: </w:t>
      </w:r>
      <w:hyperlink r:id="rId18" w:history="1">
        <w:r w:rsidR="008B3BA6" w:rsidRPr="00CE3830">
          <w:rPr>
            <w:rStyle w:val="a8"/>
          </w:rPr>
          <w:t>http://kitap.tatar.ru/ogl/nlrt/nbrt_obr_2685666.pdf</w:t>
        </w:r>
      </w:hyperlink>
    </w:p>
    <w:p w:rsidR="008B3BA6" w:rsidRDefault="008B3BA6" w:rsidP="00AD7A49"/>
    <w:p w:rsidR="00AD7A49" w:rsidRDefault="00AD7A49" w:rsidP="00AD7A49"/>
    <w:p w:rsidR="00AD7A49" w:rsidRDefault="00AD7A49" w:rsidP="00AD7A49">
      <w:r>
        <w:t>18. 63.3(2)51;   П64</w:t>
      </w:r>
    </w:p>
    <w:p w:rsidR="00AD7A49" w:rsidRDefault="00AD7A49" w:rsidP="00AD7A49">
      <w:r>
        <w:t xml:space="preserve">    1884734-Л - од</w:t>
      </w:r>
    </w:p>
    <w:p w:rsidR="00AD7A49" w:rsidRDefault="00AD7A49" w:rsidP="00AD7A49">
      <w:r>
        <w:t xml:space="preserve">    Походная канцелярия Александра Даниловича Меншикова (1703-1705) / Санкт-Петербургский институт истории Российской академии наук ; сост.: Е. В. Анисимов [и др.]</w:t>
      </w:r>
      <w:proofErr w:type="gramStart"/>
      <w:r>
        <w:t xml:space="preserve"> .</w:t>
      </w:r>
      <w:proofErr w:type="gramEnd"/>
      <w:r>
        <w:t xml:space="preserve"> - Санкт-Петербург : </w:t>
      </w:r>
      <w:proofErr w:type="gramStart"/>
      <w:r>
        <w:t>Историческая иллюстрация, 2022. - 941, [2] с. - (Петровская эпоха в истории России.</w:t>
      </w:r>
      <w:proofErr w:type="gramEnd"/>
      <w:r>
        <w:t xml:space="preserve"> РФФИ</w:t>
      </w:r>
      <w:proofErr w:type="gramStart"/>
      <w:r>
        <w:t xml:space="preserve"> :</w:t>
      </w:r>
      <w:proofErr w:type="gramEnd"/>
      <w:r>
        <w:t xml:space="preserve"> современный научный взгляд). - Указ</w:t>
      </w:r>
      <w:proofErr w:type="gramStart"/>
      <w:r>
        <w:t xml:space="preserve">.: </w:t>
      </w:r>
      <w:proofErr w:type="gramEnd"/>
      <w:r>
        <w:t>с. 836-940. - К 350-летию со дня рождения Петра Великого. - Доп. тит. л. на англ. яз.. - ISBN 978-5-89566-256-4</w:t>
      </w:r>
      <w:proofErr w:type="gramStart"/>
      <w:r>
        <w:t xml:space="preserve"> :</w:t>
      </w:r>
      <w:proofErr w:type="gramEnd"/>
      <w:r>
        <w:t xml:space="preserve"> 700,00</w:t>
      </w:r>
    </w:p>
    <w:p w:rsidR="00AD7A49" w:rsidRDefault="00AD7A49" w:rsidP="00AD7A49">
      <w:r>
        <w:t xml:space="preserve">    Оглавление: </w:t>
      </w:r>
      <w:hyperlink r:id="rId19" w:history="1">
        <w:r w:rsidR="008B3BA6" w:rsidRPr="00CE3830">
          <w:rPr>
            <w:rStyle w:val="a8"/>
          </w:rPr>
          <w:t>http://kitap.tatar.ru/ogl/nlrt/nbrt_obr_2687988.pdf</w:t>
        </w:r>
      </w:hyperlink>
    </w:p>
    <w:p w:rsidR="008B3BA6" w:rsidRDefault="008B3BA6" w:rsidP="00AD7A49"/>
    <w:p w:rsidR="00AD7A49" w:rsidRDefault="00AD7A49" w:rsidP="00AD7A49"/>
    <w:p w:rsidR="00AD7A49" w:rsidRDefault="00AD7A49" w:rsidP="00AD7A49">
      <w:r>
        <w:t>19. 63.3(5);   X74</w:t>
      </w:r>
    </w:p>
    <w:p w:rsidR="00AD7A49" w:rsidRDefault="00AD7A49" w:rsidP="00AD7A49">
      <w:r>
        <w:t xml:space="preserve">    1883314-И - ио</w:t>
      </w:r>
    </w:p>
    <w:p w:rsidR="00AD7A49" w:rsidRDefault="00AD7A49" w:rsidP="00AD7A49">
      <w:r>
        <w:t xml:space="preserve">    Xolid, Adib</w:t>
      </w:r>
    </w:p>
    <w:p w:rsidR="00AD7A49" w:rsidRDefault="00AD7A49" w:rsidP="00AD7A49">
      <w:r>
        <w:t>O'zbekiston tavalludi: ilk SSSR davrida millat, imperiya va inqilob / Adib Xolid. - Toshkent</w:t>
      </w:r>
      <w:proofErr w:type="gramStart"/>
      <w:r>
        <w:t xml:space="preserve"> :</w:t>
      </w:r>
      <w:proofErr w:type="gramEnd"/>
      <w:r>
        <w:t xml:space="preserve"> Akademnashr, 2022. - [xv] b., 401 b.</w:t>
      </w:r>
      <w:proofErr w:type="gramStart"/>
      <w:r>
        <w:t xml:space="preserve"> :</w:t>
      </w:r>
      <w:proofErr w:type="gramEnd"/>
      <w:r>
        <w:t xml:space="preserve"> ил. - На узб. яз.. - ISBN 978-9943-7575-4-7</w:t>
      </w:r>
      <w:proofErr w:type="gramStart"/>
      <w:r>
        <w:t xml:space="preserve"> :</w:t>
      </w:r>
      <w:proofErr w:type="gramEnd"/>
      <w:r>
        <w:t xml:space="preserve"> 500,00</w:t>
      </w:r>
    </w:p>
    <w:p w:rsidR="00AD7A49" w:rsidRDefault="00AD7A49" w:rsidP="00AD7A49">
      <w:r>
        <w:t xml:space="preserve">    Оглавление: </w:t>
      </w:r>
      <w:hyperlink r:id="rId20" w:history="1">
        <w:r w:rsidR="008B3BA6" w:rsidRPr="00CE3830">
          <w:rPr>
            <w:rStyle w:val="a8"/>
          </w:rPr>
          <w:t>http://kitap.tatar.ru/ogl/nlrt/nbrt_obr_2684110.pdf</w:t>
        </w:r>
      </w:hyperlink>
    </w:p>
    <w:p w:rsidR="008B3BA6" w:rsidRDefault="008B3BA6" w:rsidP="00AD7A49"/>
    <w:p w:rsidR="00AD7A49" w:rsidRDefault="00AD7A49" w:rsidP="00AD7A49"/>
    <w:p w:rsidR="00AD7A49" w:rsidRDefault="00AD7A49" w:rsidP="00AD7A49">
      <w:r>
        <w:t>20. 63.3(0);   А29</w:t>
      </w:r>
    </w:p>
    <w:p w:rsidR="00AD7A49" w:rsidRDefault="00AD7A49" w:rsidP="00AD7A49">
      <w:r>
        <w:t xml:space="preserve">    1883027-Ф - абП</w:t>
      </w:r>
    </w:p>
    <w:p w:rsidR="00AD7A49" w:rsidRDefault="00AD7A49" w:rsidP="00AD7A49">
      <w:r>
        <w:t xml:space="preserve">    Аджи, Мурад Эскендерович</w:t>
      </w:r>
    </w:p>
    <w:p w:rsidR="00AD7A49" w:rsidRDefault="00AD7A49" w:rsidP="00AD7A49">
      <w:r>
        <w:lastRenderedPageBreak/>
        <w:t>Древняя история тюрков и Великой Степи</w:t>
      </w:r>
      <w:proofErr w:type="gramStart"/>
      <w:r>
        <w:t xml:space="preserve"> :</w:t>
      </w:r>
      <w:proofErr w:type="gramEnd"/>
      <w:r>
        <w:t xml:space="preserve"> книга для школьников и их родителей / Мурад Аджи. - Науч</w:t>
      </w:r>
      <w:proofErr w:type="gramStart"/>
      <w:r>
        <w:t>.-</w:t>
      </w:r>
      <w:proofErr w:type="gramEnd"/>
      <w:r>
        <w:t>попул. изд. - Москва : АСТ, 2007. - 175 с. : ил</w:t>
      </w:r>
      <w:proofErr w:type="gramStart"/>
      <w:r>
        <w:t xml:space="preserve">.; </w:t>
      </w:r>
      <w:proofErr w:type="gramEnd"/>
      <w:r>
        <w:t>35. - ISBN 5-17-039525-6</w:t>
      </w:r>
      <w:proofErr w:type="gramStart"/>
      <w:r>
        <w:t xml:space="preserve"> :</w:t>
      </w:r>
      <w:proofErr w:type="gramEnd"/>
      <w:r>
        <w:t xml:space="preserve"> 664,00</w:t>
      </w:r>
    </w:p>
    <w:p w:rsidR="00AD7A49" w:rsidRDefault="00AD7A49" w:rsidP="00AD7A49">
      <w:r>
        <w:t xml:space="preserve">    Оглавление: </w:t>
      </w:r>
      <w:hyperlink r:id="rId21" w:history="1">
        <w:r w:rsidR="008B3BA6" w:rsidRPr="00CE3830">
          <w:rPr>
            <w:rStyle w:val="a8"/>
          </w:rPr>
          <w:t>http://kitap.tatar.ru/ogl/nlrt/nbrt_obr_2681332.pdf</w:t>
        </w:r>
      </w:hyperlink>
    </w:p>
    <w:p w:rsidR="008B3BA6" w:rsidRDefault="008B3BA6" w:rsidP="00AD7A49"/>
    <w:p w:rsidR="00AD7A49" w:rsidRDefault="00AD7A49" w:rsidP="00AD7A49"/>
    <w:p w:rsidR="00AD7A49" w:rsidRDefault="00AD7A49" w:rsidP="00AD7A49">
      <w:r>
        <w:t>21. Кт  63.3(2);   З-18</w:t>
      </w:r>
    </w:p>
    <w:p w:rsidR="00AD7A49" w:rsidRDefault="00AD7A49" w:rsidP="00AD7A49">
      <w:r>
        <w:t xml:space="preserve">    1884701-Л - нкШ; 1884270-Л - нкШ</w:t>
      </w:r>
    </w:p>
    <w:p w:rsidR="00AD7A49" w:rsidRDefault="00AD7A49" w:rsidP="00AD7A49">
      <w:r>
        <w:t xml:space="preserve">    Татары и башкиры Перми</w:t>
      </w:r>
      <w:proofErr w:type="gramStart"/>
      <w:r>
        <w:t xml:space="preserve">  :</w:t>
      </w:r>
      <w:proofErr w:type="gramEnd"/>
      <w:r>
        <w:t xml:space="preserve"> (об историческом вкладе татар и башкир Перми в становление и развитие города) : историко-публицистическое и научное издание / Д. Г. Закиров. - Ист</w:t>
      </w:r>
      <w:proofErr w:type="gramStart"/>
      <w:r>
        <w:t>.-</w:t>
      </w:r>
      <w:proofErr w:type="gramEnd"/>
      <w:r>
        <w:t>публицист. и науч. изд. - Пермь : ОАО "ИПК "Звезда", 2008. - 494 с. : ил</w:t>
      </w:r>
      <w:proofErr w:type="gramStart"/>
      <w:r>
        <w:t xml:space="preserve">., </w:t>
      </w:r>
      <w:proofErr w:type="gramEnd"/>
      <w:r>
        <w:t>фот., портр. - Библиогр.: с. 482-488. - ISBN 5-88187-265-7</w:t>
      </w:r>
      <w:proofErr w:type="gramStart"/>
      <w:r>
        <w:t xml:space="preserve"> :</w:t>
      </w:r>
      <w:proofErr w:type="gramEnd"/>
      <w:r>
        <w:t xml:space="preserve"> 350,00</w:t>
      </w:r>
    </w:p>
    <w:p w:rsidR="00AD7A49" w:rsidRDefault="00AD7A49" w:rsidP="00AD7A49">
      <w:r>
        <w:t xml:space="preserve">    Оглавление: </w:t>
      </w:r>
      <w:hyperlink r:id="rId22" w:history="1">
        <w:r w:rsidR="008B3BA6" w:rsidRPr="00CE3830">
          <w:rPr>
            <w:rStyle w:val="a8"/>
          </w:rPr>
          <w:t>http://kitap.tatar.ru/ogl/nlrt/nbrt_obr_2683430.pdf</w:t>
        </w:r>
      </w:hyperlink>
    </w:p>
    <w:p w:rsidR="008B3BA6" w:rsidRDefault="008B3BA6" w:rsidP="00AD7A49"/>
    <w:p w:rsidR="00AD7A49" w:rsidRDefault="00AD7A49" w:rsidP="00AD7A49"/>
    <w:p w:rsidR="00AD7A49" w:rsidRDefault="00AD7A49" w:rsidP="00AD7A49">
      <w:r>
        <w:t>22. 63.3(2)53;   О-79</w:t>
      </w:r>
    </w:p>
    <w:p w:rsidR="00AD7A49" w:rsidRDefault="00AD7A49" w:rsidP="00AD7A49">
      <w:r>
        <w:t xml:space="preserve">    1884887-Л - од; 1884888-Л - аб; 1884889-Л - аб</w:t>
      </w:r>
    </w:p>
    <w:p w:rsidR="00AD7A49" w:rsidRDefault="00AD7A49" w:rsidP="00AD7A49">
      <w:r>
        <w:t xml:space="preserve">    Оськин, Максим Викторови</w:t>
      </w:r>
      <w:proofErr w:type="gramStart"/>
      <w:r>
        <w:t>ч(</w:t>
      </w:r>
      <w:proofErr w:type="gramEnd"/>
      <w:r>
        <w:t xml:space="preserve"> кандидат исторических наук)</w:t>
      </w:r>
    </w:p>
    <w:p w:rsidR="00AD7A49" w:rsidRDefault="00AD7A49" w:rsidP="00AD7A49">
      <w:r>
        <w:t>Русская артиллерия Первой мировой / М. В. Оськин. - Москва</w:t>
      </w:r>
      <w:proofErr w:type="gramStart"/>
      <w:r>
        <w:t xml:space="preserve"> :</w:t>
      </w:r>
      <w:proofErr w:type="gramEnd"/>
      <w:r>
        <w:t xml:space="preserve"> Вече, 2021. - 365, [1] с., [8] вкл. л. фотоил.</w:t>
      </w:r>
      <w:proofErr w:type="gramStart"/>
      <w:r>
        <w:t xml:space="preserve"> :</w:t>
      </w:r>
      <w:proofErr w:type="gramEnd"/>
      <w:r>
        <w:t xml:space="preserve"> табл.; 21. - (Военно-историческая библиотека). - Библиогр.: с. 364-366 и в подстроч. примеч.. - ISBN 978-5-4484-2896-8</w:t>
      </w:r>
      <w:proofErr w:type="gramStart"/>
      <w:r>
        <w:t xml:space="preserve"> :</w:t>
      </w:r>
      <w:proofErr w:type="gramEnd"/>
      <w:r>
        <w:t xml:space="preserve"> 560,13</w:t>
      </w:r>
    </w:p>
    <w:p w:rsidR="00AD7A49" w:rsidRDefault="00AD7A49" w:rsidP="00AD7A49">
      <w:r>
        <w:t xml:space="preserve">    Оглавление: </w:t>
      </w:r>
      <w:hyperlink r:id="rId23" w:history="1">
        <w:r w:rsidR="008B3BA6" w:rsidRPr="00CE3830">
          <w:rPr>
            <w:rStyle w:val="a8"/>
          </w:rPr>
          <w:t>http://kitap.tatar.ru/ogl/nlrt/nbrt_obr_2688615.pdf</w:t>
        </w:r>
      </w:hyperlink>
    </w:p>
    <w:p w:rsidR="008B3BA6" w:rsidRDefault="008B3BA6" w:rsidP="00AD7A49"/>
    <w:p w:rsidR="00AD7A49" w:rsidRDefault="00AD7A49" w:rsidP="00AD7A49"/>
    <w:p w:rsidR="00AD7A49" w:rsidRDefault="00AD7A49" w:rsidP="00AD7A49">
      <w:r>
        <w:t>23. 63.3(0)32;   С77</w:t>
      </w:r>
    </w:p>
    <w:p w:rsidR="00AD7A49" w:rsidRDefault="00AD7A49" w:rsidP="00AD7A49">
      <w:r>
        <w:t xml:space="preserve">    1884830-Л - од; 1884831-Л - аб</w:t>
      </w:r>
    </w:p>
    <w:p w:rsidR="00AD7A49" w:rsidRDefault="00AD7A49" w:rsidP="00AD7A49">
      <w:r>
        <w:t xml:space="preserve">    Старшов, Евгений Викторович</w:t>
      </w:r>
    </w:p>
    <w:p w:rsidR="00AD7A49" w:rsidRDefault="00AD7A49" w:rsidP="00AD7A49">
      <w:r>
        <w:t>Карфаген и Рим</w:t>
      </w:r>
      <w:proofErr w:type="gramStart"/>
      <w:r>
        <w:t xml:space="preserve"> :</w:t>
      </w:r>
      <w:proofErr w:type="gramEnd"/>
      <w:r>
        <w:t xml:space="preserve"> от Пунических войн до вандальского завоевания / Е. В. Старшов. - Москва</w:t>
      </w:r>
      <w:proofErr w:type="gramStart"/>
      <w:r>
        <w:t xml:space="preserve"> :</w:t>
      </w:r>
      <w:proofErr w:type="gramEnd"/>
      <w:r>
        <w:t xml:space="preserve"> Вече, 2022. - 430, [1] с. : ил</w:t>
      </w:r>
      <w:proofErr w:type="gramStart"/>
      <w:r>
        <w:t xml:space="preserve">., </w:t>
      </w:r>
      <w:proofErr w:type="gramEnd"/>
      <w:r>
        <w:t>карты; 24. - (Античный мир). - Библиогр.: с. 427-430 (151 назв.). - ISBN 978-5-4484-3476-1</w:t>
      </w:r>
      <w:proofErr w:type="gramStart"/>
      <w:r>
        <w:t xml:space="preserve"> :</w:t>
      </w:r>
      <w:proofErr w:type="gramEnd"/>
      <w:r>
        <w:t xml:space="preserve"> 1008,15</w:t>
      </w:r>
    </w:p>
    <w:p w:rsidR="00AD7A49" w:rsidRDefault="00AD7A49" w:rsidP="00AD7A49">
      <w:r>
        <w:t xml:space="preserve">    Оглавление: </w:t>
      </w:r>
      <w:hyperlink r:id="rId24" w:history="1">
        <w:r w:rsidR="008B3BA6" w:rsidRPr="00CE3830">
          <w:rPr>
            <w:rStyle w:val="a8"/>
          </w:rPr>
          <w:t>http://kitap.tatar.ru/ogl/nlrt/nbrt_obr_2688545.pdf</w:t>
        </w:r>
      </w:hyperlink>
    </w:p>
    <w:p w:rsidR="008B3BA6" w:rsidRDefault="008B3BA6" w:rsidP="00AD7A49"/>
    <w:p w:rsidR="00AD7A49" w:rsidRDefault="00AD7A49" w:rsidP="00AD7A49">
      <w:r>
        <w:t>24. 63.3(2)45;   Т19</w:t>
      </w:r>
    </w:p>
    <w:p w:rsidR="00AD7A49" w:rsidRDefault="00AD7A49" w:rsidP="00AD7A49">
      <w:r>
        <w:t xml:space="preserve">    1882821-Л - аб</w:t>
      </w:r>
    </w:p>
    <w:p w:rsidR="00AD7A49" w:rsidRDefault="00AD7A49" w:rsidP="00AD7A49">
      <w:r>
        <w:t xml:space="preserve">    Тараторин, Дмитрий Борисович</w:t>
      </w:r>
    </w:p>
    <w:p w:rsidR="00AD7A49" w:rsidRDefault="00AD7A49" w:rsidP="00AD7A49">
      <w:r>
        <w:t>Хроники хаоса. Россия и Европа в XVII веке / Д. Б. Тараторин. - Москва</w:t>
      </w:r>
      <w:proofErr w:type="gramStart"/>
      <w:r>
        <w:t xml:space="preserve"> ;</w:t>
      </w:r>
      <w:proofErr w:type="gramEnd"/>
      <w:r>
        <w:t xml:space="preserve"> Берлин : Директмедиа Паблишинг</w:t>
      </w:r>
      <w:proofErr w:type="gramStart"/>
      <w:r>
        <w:t xml:space="preserve"> :</w:t>
      </w:r>
      <w:proofErr w:type="gramEnd"/>
      <w:r>
        <w:t xml:space="preserve"> DirectMEDIA, 2021. - 218, [1] с. - Библиогр.: с. 217-219. - ISBN 978-5-4499-1878-9</w:t>
      </w:r>
      <w:proofErr w:type="gramStart"/>
      <w:r>
        <w:t xml:space="preserve"> :</w:t>
      </w:r>
      <w:proofErr w:type="gramEnd"/>
      <w:r>
        <w:t xml:space="preserve"> 430,00</w:t>
      </w:r>
    </w:p>
    <w:p w:rsidR="00AD7A49" w:rsidRDefault="00AD7A49" w:rsidP="00AD7A49">
      <w:r>
        <w:t xml:space="preserve">    Оглавление: </w:t>
      </w:r>
      <w:hyperlink r:id="rId25" w:history="1">
        <w:r w:rsidR="008B3BA6" w:rsidRPr="00CE3830">
          <w:rPr>
            <w:rStyle w:val="a8"/>
          </w:rPr>
          <w:t>http://kitap.tatar.ru/ogl/nlrt/nbrt_obr_2681833.pdf</w:t>
        </w:r>
      </w:hyperlink>
    </w:p>
    <w:p w:rsidR="008B3BA6" w:rsidRDefault="008B3BA6" w:rsidP="00AD7A49"/>
    <w:p w:rsidR="00AD7A49" w:rsidRDefault="00AD7A49" w:rsidP="00AD7A49"/>
    <w:p w:rsidR="00AD7A49" w:rsidRDefault="00AD7A49" w:rsidP="00AD7A49">
      <w:r>
        <w:t>25. Кт  63.3(2);   Х15</w:t>
      </w:r>
    </w:p>
    <w:p w:rsidR="00AD7A49" w:rsidRDefault="00AD7A49" w:rsidP="00AD7A49">
      <w:r>
        <w:t xml:space="preserve">    1884547-Л - нкШ; 1884403-Л - нкШ</w:t>
      </w:r>
    </w:p>
    <w:p w:rsidR="00AD7A49" w:rsidRDefault="00AD7A49" w:rsidP="00AD7A49">
      <w:r>
        <w:t xml:space="preserve">    Есть в заволжье село - Камышла / А. М. Хаиров, Н. Н. Хабиров, Н. Н. Нуриахмедов. - Казань, 2008. - 212 с., [8] вкл. л. фот</w:t>
      </w:r>
      <w:proofErr w:type="gramStart"/>
      <w:r>
        <w:t xml:space="preserve">. : </w:t>
      </w:r>
      <w:proofErr w:type="gramEnd"/>
      <w:r>
        <w:t>ил., факс., портр. - Загл. обл. и на корешке: Есть в заволжье село - моя Камышла. - Книга издана на личные средства Н. Х. Нуриахмедова</w:t>
      </w:r>
      <w:proofErr w:type="gramStart"/>
      <w:r>
        <w:t xml:space="preserve"> :</w:t>
      </w:r>
      <w:proofErr w:type="gramEnd"/>
      <w:r>
        <w:t xml:space="preserve"> 10,00</w:t>
      </w:r>
    </w:p>
    <w:p w:rsidR="00AD7A49" w:rsidRDefault="00AD7A49" w:rsidP="00AD7A49">
      <w:r>
        <w:t xml:space="preserve">    Оглавление: </w:t>
      </w:r>
      <w:hyperlink r:id="rId26" w:history="1">
        <w:r w:rsidR="008B3BA6" w:rsidRPr="00CE3830">
          <w:rPr>
            <w:rStyle w:val="a8"/>
          </w:rPr>
          <w:t>http://kitap.tatar.ru/ogl/nlrt/nbrt_obr_1767855.pdf</w:t>
        </w:r>
      </w:hyperlink>
    </w:p>
    <w:p w:rsidR="008B3BA6" w:rsidRDefault="008B3BA6" w:rsidP="00AD7A49"/>
    <w:p w:rsidR="00AD7A49" w:rsidRDefault="00AD7A49" w:rsidP="00AD7A49"/>
    <w:p w:rsidR="00666311" w:rsidRDefault="00666311" w:rsidP="00AD7A49"/>
    <w:p w:rsidR="00666311" w:rsidRDefault="00666311" w:rsidP="00666311">
      <w:pPr>
        <w:pStyle w:val="1"/>
      </w:pPr>
      <w:bookmarkStart w:id="6" w:name="_Toc134088881"/>
      <w:r>
        <w:lastRenderedPageBreak/>
        <w:t>Экономика. Экономические науки. (ББК 65)</w:t>
      </w:r>
      <w:bookmarkEnd w:id="6"/>
    </w:p>
    <w:p w:rsidR="00666311" w:rsidRDefault="00666311" w:rsidP="00666311">
      <w:pPr>
        <w:pStyle w:val="1"/>
      </w:pPr>
    </w:p>
    <w:p w:rsidR="00666311" w:rsidRDefault="00666311" w:rsidP="00666311">
      <w:r>
        <w:t>26. 65.291.2;   М54</w:t>
      </w:r>
    </w:p>
    <w:p w:rsidR="00666311" w:rsidRDefault="00666311" w:rsidP="00666311">
      <w:r>
        <w:t xml:space="preserve">    1883370-Л - аб</w:t>
      </w:r>
    </w:p>
    <w:p w:rsidR="00666311" w:rsidRDefault="00666311" w:rsidP="00666311">
      <w:r>
        <w:t xml:space="preserve">    Методология Адизеса</w:t>
      </w:r>
      <w:proofErr w:type="gramStart"/>
      <w:r>
        <w:t xml:space="preserve"> :</w:t>
      </w:r>
      <w:proofErr w:type="gramEnd"/>
      <w:r>
        <w:t xml:space="preserve"> реальный опыт внедрения / Шохам Адизес, Алексейф Капуста, Владислав Бурда [и др.]; под ред. Н. Ханановой. - 2-е изд. - Москва : Манн, Иванов и Фербер, 2018. - 181, [1] с. : ил</w:t>
      </w:r>
      <w:proofErr w:type="gramStart"/>
      <w:r>
        <w:t xml:space="preserve">., </w:t>
      </w:r>
      <w:proofErr w:type="gramEnd"/>
      <w:r>
        <w:t>табл.; 21. - Список трудов И. К. Адизеса в конце кн. - На обл., тит. л. и на корешке указаны только три авт.. - ISBN 978-5-00117-071-6</w:t>
      </w:r>
      <w:proofErr w:type="gramStart"/>
      <w:r>
        <w:t xml:space="preserve"> :</w:t>
      </w:r>
      <w:proofErr w:type="gramEnd"/>
      <w:r>
        <w:t xml:space="preserve"> 790,00</w:t>
      </w:r>
    </w:p>
    <w:p w:rsidR="00666311" w:rsidRDefault="00666311" w:rsidP="00666311">
      <w:r>
        <w:t xml:space="preserve">    Оглавление: </w:t>
      </w:r>
      <w:hyperlink r:id="rId27" w:history="1">
        <w:r w:rsidR="008B3BA6" w:rsidRPr="00CE3830">
          <w:rPr>
            <w:rStyle w:val="a8"/>
          </w:rPr>
          <w:t>http://kitap.tatar.ru/ogl/nlrt/nbrt_obr_2685492.pdf</w:t>
        </w:r>
      </w:hyperlink>
    </w:p>
    <w:p w:rsidR="008B3BA6" w:rsidRDefault="008B3BA6" w:rsidP="00666311"/>
    <w:p w:rsidR="00666311" w:rsidRDefault="00666311" w:rsidP="00666311"/>
    <w:p w:rsidR="00666311" w:rsidRDefault="00666311" w:rsidP="00666311">
      <w:r>
        <w:t>27. 65.291.3;   А12</w:t>
      </w:r>
    </w:p>
    <w:p w:rsidR="00666311" w:rsidRDefault="00666311" w:rsidP="00666311">
      <w:r>
        <w:t xml:space="preserve">    1883843-Л - аб</w:t>
      </w:r>
    </w:p>
    <w:p w:rsidR="00666311" w:rsidRDefault="00666311" w:rsidP="00666311">
      <w:r>
        <w:t xml:space="preserve">    Аакер, Дэвид</w:t>
      </w:r>
    </w:p>
    <w:p w:rsidR="00666311" w:rsidRDefault="00666311" w:rsidP="00666311">
      <w:r>
        <w:t>Аакер о брендинге. 20 принципов достижения успеха / Дэвид Аакер; пер. Е. Р. Тихомировой. - Москва</w:t>
      </w:r>
      <w:proofErr w:type="gramStart"/>
      <w:r>
        <w:t xml:space="preserve"> :</w:t>
      </w:r>
      <w:proofErr w:type="gramEnd"/>
      <w:r>
        <w:t xml:space="preserve"> Эксмо, 2016. - 255 с.</w:t>
      </w:r>
      <w:proofErr w:type="gramStart"/>
      <w:r>
        <w:t xml:space="preserve"> :</w:t>
      </w:r>
      <w:proofErr w:type="gramEnd"/>
      <w:r>
        <w:t xml:space="preserve"> ил. - (Топ Business Awards). - Алф. указ</w:t>
      </w:r>
      <w:proofErr w:type="gramStart"/>
      <w:r>
        <w:t xml:space="preserve">.: </w:t>
      </w:r>
      <w:proofErr w:type="gramEnd"/>
      <w:r>
        <w:t>с. 249-255. - ISBN 978-5-699-77334-3</w:t>
      </w:r>
      <w:proofErr w:type="gramStart"/>
      <w:r>
        <w:t xml:space="preserve"> :</w:t>
      </w:r>
      <w:proofErr w:type="gramEnd"/>
      <w:r>
        <w:t xml:space="preserve"> 450,00</w:t>
      </w:r>
    </w:p>
    <w:p w:rsidR="00666311" w:rsidRDefault="00666311" w:rsidP="00666311">
      <w:r>
        <w:t xml:space="preserve">    Оглавление: </w:t>
      </w:r>
      <w:hyperlink r:id="rId28" w:history="1">
        <w:r w:rsidR="008B3BA6" w:rsidRPr="00CE3830">
          <w:rPr>
            <w:rStyle w:val="a8"/>
          </w:rPr>
          <w:t>http://kitap.tatar.ru/ogl/nlrt/nbrt_obr_2686940.pdf</w:t>
        </w:r>
      </w:hyperlink>
    </w:p>
    <w:p w:rsidR="008B3BA6" w:rsidRDefault="008B3BA6" w:rsidP="00666311"/>
    <w:p w:rsidR="00666311" w:rsidRDefault="00666311" w:rsidP="00666311"/>
    <w:p w:rsidR="00666311" w:rsidRDefault="00666311" w:rsidP="00666311">
      <w:r>
        <w:t>28. 65.291.3;   А35</w:t>
      </w:r>
    </w:p>
    <w:p w:rsidR="00666311" w:rsidRDefault="00666311" w:rsidP="00666311">
      <w:r>
        <w:t xml:space="preserve">    1865556-Л - од</w:t>
      </w:r>
    </w:p>
    <w:p w:rsidR="00666311" w:rsidRDefault="00666311" w:rsidP="00666311">
      <w:r>
        <w:t xml:space="preserve">    Азаренок, Мария Александровна</w:t>
      </w:r>
    </w:p>
    <w:p w:rsidR="00666311" w:rsidRDefault="00666311" w:rsidP="00666311">
      <w:r>
        <w:t>Активируй свой персональный бренд! 100 кейсов для повышения эффективности бизнеса / Мария Азаренок, Екатерина Азизова. - Москва</w:t>
      </w:r>
      <w:proofErr w:type="gramStart"/>
      <w:r>
        <w:t xml:space="preserve"> :</w:t>
      </w:r>
      <w:proofErr w:type="gramEnd"/>
      <w:r>
        <w:t xml:space="preserve"> Эксмо, 2021. - 509, [1] c.. - ISBN 978-5-04-117179-7</w:t>
      </w:r>
      <w:proofErr w:type="gramStart"/>
      <w:r>
        <w:t xml:space="preserve"> :</w:t>
      </w:r>
      <w:proofErr w:type="gramEnd"/>
      <w:r>
        <w:t xml:space="preserve"> 397,85</w:t>
      </w:r>
    </w:p>
    <w:p w:rsidR="00666311" w:rsidRDefault="00666311" w:rsidP="00666311">
      <w:r>
        <w:t xml:space="preserve">    Оглавление: </w:t>
      </w:r>
      <w:hyperlink r:id="rId29" w:history="1">
        <w:r w:rsidR="008B3BA6" w:rsidRPr="00CE3830">
          <w:rPr>
            <w:rStyle w:val="a8"/>
          </w:rPr>
          <w:t>http://kitap.tatar.ru/ogl/nlrt/nbrt_obr_2687784.pdf</w:t>
        </w:r>
      </w:hyperlink>
    </w:p>
    <w:p w:rsidR="008B3BA6" w:rsidRDefault="008B3BA6" w:rsidP="00666311"/>
    <w:p w:rsidR="00666311" w:rsidRDefault="00666311" w:rsidP="00666311"/>
    <w:p w:rsidR="00666311" w:rsidRDefault="00666311" w:rsidP="00666311">
      <w:r>
        <w:t>29. 65.291.3;   А72</w:t>
      </w:r>
    </w:p>
    <w:p w:rsidR="00666311" w:rsidRDefault="00666311" w:rsidP="00666311">
      <w:r>
        <w:t xml:space="preserve">    1883844-Л - аб</w:t>
      </w:r>
    </w:p>
    <w:p w:rsidR="00666311" w:rsidRDefault="00666311" w:rsidP="00666311">
      <w:r>
        <w:t xml:space="preserve">    Антощенко, Виталий</w:t>
      </w:r>
    </w:p>
    <w:p w:rsidR="00666311" w:rsidRDefault="00666311" w:rsidP="00666311">
      <w:r>
        <w:t>Ух ты! Сервис / Виталий Антощенко. - Москва</w:t>
      </w:r>
      <w:proofErr w:type="gramStart"/>
      <w:r>
        <w:t xml:space="preserve"> :</w:t>
      </w:r>
      <w:proofErr w:type="gramEnd"/>
      <w:r>
        <w:t xml:space="preserve"> Альпина Паблишер, 2017. - 299, [1] с.</w:t>
      </w:r>
      <w:proofErr w:type="gramStart"/>
      <w:r>
        <w:t xml:space="preserve"> :</w:t>
      </w:r>
      <w:proofErr w:type="gramEnd"/>
      <w:r>
        <w:t xml:space="preserve"> ил. - Библиогр.: с. 289-290 (24 назв.). - ISBN 978-5-9614-6431-3</w:t>
      </w:r>
      <w:proofErr w:type="gramStart"/>
      <w:r>
        <w:t xml:space="preserve"> :</w:t>
      </w:r>
      <w:proofErr w:type="gramEnd"/>
      <w:r>
        <w:t xml:space="preserve"> 400,00</w:t>
      </w:r>
    </w:p>
    <w:p w:rsidR="00666311" w:rsidRDefault="00666311" w:rsidP="00666311">
      <w:r>
        <w:t xml:space="preserve">    Оглавление: </w:t>
      </w:r>
      <w:hyperlink r:id="rId30" w:history="1">
        <w:r w:rsidR="008B3BA6" w:rsidRPr="00CE3830">
          <w:rPr>
            <w:rStyle w:val="a8"/>
          </w:rPr>
          <w:t>http://kitap.tatar.ru/ogl/nlrt/nbrt_obr_2686944.pdf</w:t>
        </w:r>
      </w:hyperlink>
    </w:p>
    <w:p w:rsidR="008B3BA6" w:rsidRDefault="008B3BA6" w:rsidP="00666311"/>
    <w:p w:rsidR="00666311" w:rsidRDefault="00666311" w:rsidP="00666311"/>
    <w:p w:rsidR="00666311" w:rsidRDefault="00666311" w:rsidP="00666311">
      <w:r>
        <w:t>30. 65.261;   А79</w:t>
      </w:r>
    </w:p>
    <w:p w:rsidR="00666311" w:rsidRDefault="00666311" w:rsidP="00666311">
      <w:r>
        <w:t xml:space="preserve">    1865553-Л - аб</w:t>
      </w:r>
    </w:p>
    <w:p w:rsidR="00666311" w:rsidRDefault="00666311" w:rsidP="00666311">
      <w:r>
        <w:t xml:space="preserve">    Аргашоков, Роман Асланович</w:t>
      </w:r>
    </w:p>
    <w:p w:rsidR="00666311" w:rsidRDefault="00666311" w:rsidP="00666311">
      <w:r>
        <w:t>Деньги есть всегда</w:t>
      </w:r>
      <w:proofErr w:type="gramStart"/>
      <w:r>
        <w:t xml:space="preserve"> :</w:t>
      </w:r>
      <w:proofErr w:type="gramEnd"/>
      <w:r>
        <w:t xml:space="preserve"> как правильно тратить деньги, чтобы хватало на все и даже больше : книга-тренинг / Роман Аргашоков.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"Э", 2018. - 216, [1] с.</w:t>
      </w:r>
      <w:proofErr w:type="gramStart"/>
      <w:r>
        <w:t xml:space="preserve"> :</w:t>
      </w:r>
      <w:proofErr w:type="gramEnd"/>
      <w:r>
        <w:t xml:space="preserve"> ил. - (Сам себе  миллионер). - На обл.: Просто. Понятно. Реально. - ISBN 978-5-699-86235-1</w:t>
      </w:r>
      <w:proofErr w:type="gramStart"/>
      <w:r>
        <w:t xml:space="preserve"> :</w:t>
      </w:r>
      <w:proofErr w:type="gramEnd"/>
      <w:r>
        <w:t xml:space="preserve"> 424,73</w:t>
      </w:r>
    </w:p>
    <w:p w:rsidR="00666311" w:rsidRDefault="00666311" w:rsidP="00666311">
      <w:r>
        <w:t xml:space="preserve">    Оглавление: </w:t>
      </w:r>
      <w:hyperlink r:id="rId31" w:history="1">
        <w:r w:rsidR="008B3BA6" w:rsidRPr="00CE3830">
          <w:rPr>
            <w:rStyle w:val="a8"/>
          </w:rPr>
          <w:t>http://kitap.tatar.ru/ogl/nlrt/nbrt_obr_2687751.pdf</w:t>
        </w:r>
      </w:hyperlink>
    </w:p>
    <w:p w:rsidR="008B3BA6" w:rsidRDefault="008B3BA6" w:rsidP="00666311"/>
    <w:p w:rsidR="00666311" w:rsidRDefault="00666311" w:rsidP="00666311"/>
    <w:p w:rsidR="00666311" w:rsidRDefault="00666311" w:rsidP="00666311">
      <w:r>
        <w:t>31. 65.22;   Н16</w:t>
      </w:r>
    </w:p>
    <w:p w:rsidR="00666311" w:rsidRDefault="00666311" w:rsidP="00666311">
      <w:r>
        <w:t xml:space="preserve">    1884482-Л - нкШ</w:t>
      </w:r>
    </w:p>
    <w:p w:rsidR="00666311" w:rsidRDefault="00666311" w:rsidP="00666311">
      <w:r>
        <w:t xml:space="preserve">    Нагаев Р. Т.</w:t>
      </w:r>
      <w:proofErr w:type="gramStart"/>
      <w:r>
        <w:t xml:space="preserve">( </w:t>
      </w:r>
      <w:proofErr w:type="gramEnd"/>
      <w:r>
        <w:t>доктор экономических наук)</w:t>
      </w:r>
    </w:p>
    <w:p w:rsidR="00666311" w:rsidRDefault="00666311" w:rsidP="00666311">
      <w:r>
        <w:lastRenderedPageBreak/>
        <w:t>Недвижимость</w:t>
      </w:r>
      <w:proofErr w:type="gramStart"/>
      <w:r>
        <w:t xml:space="preserve"> :</w:t>
      </w:r>
      <w:proofErr w:type="gramEnd"/>
      <w:r>
        <w:t xml:space="preserve"> энциклопедический словарь : учебное пособие для студентов высших учебных заведений, обучающихся по направлению 650500-Землеустройство и земельный кадастр и специальностям: 310900-Землеустройство, 311000-Земельный кадастр, 311100-Городской кадастр / Р. Т. Нагаев. - Казань</w:t>
      </w:r>
      <w:proofErr w:type="gramStart"/>
      <w:r>
        <w:t xml:space="preserve"> :</w:t>
      </w:r>
      <w:proofErr w:type="gramEnd"/>
      <w:r>
        <w:t xml:space="preserve"> Идел-Пресс, 2005. - 1135 с. - Библиогр.: с. 1123-1135. - Предм. указ</w:t>
      </w:r>
      <w:proofErr w:type="gramStart"/>
      <w:r>
        <w:t xml:space="preserve">.: </w:t>
      </w:r>
      <w:proofErr w:type="gramEnd"/>
      <w:r>
        <w:t>с. 1000-1122. - Кн. вложена в картон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оробку. - Содерж.: Землеустройство и кадастр недвижимости; Градостроительство и архитектура; Экономика недвижимости и земельное право. - ISBN 5-85247-068-6</w:t>
      </w:r>
      <w:proofErr w:type="gramStart"/>
      <w:r>
        <w:t xml:space="preserve"> :</w:t>
      </w:r>
      <w:proofErr w:type="gramEnd"/>
      <w:r>
        <w:t xml:space="preserve"> 160,00</w:t>
      </w:r>
    </w:p>
    <w:p w:rsidR="00666311" w:rsidRDefault="00666311" w:rsidP="00666311">
      <w:r>
        <w:t xml:space="preserve">    Оглавление: </w:t>
      </w:r>
      <w:hyperlink r:id="rId32" w:history="1">
        <w:r w:rsidR="008B3BA6" w:rsidRPr="00CE3830">
          <w:rPr>
            <w:rStyle w:val="a8"/>
          </w:rPr>
          <w:t>http://kitap.tatar.ru/ogl/nlrt/nbrt_obr_2508836.pdf</w:t>
        </w:r>
      </w:hyperlink>
    </w:p>
    <w:p w:rsidR="008B3BA6" w:rsidRDefault="008B3BA6" w:rsidP="00666311"/>
    <w:p w:rsidR="00666311" w:rsidRDefault="00666311" w:rsidP="00666311"/>
    <w:p w:rsidR="00490873" w:rsidRDefault="00490873" w:rsidP="00666311"/>
    <w:p w:rsidR="00490873" w:rsidRDefault="00490873" w:rsidP="00490873">
      <w:pPr>
        <w:pStyle w:val="1"/>
      </w:pPr>
      <w:bookmarkStart w:id="7" w:name="_Toc134088882"/>
      <w:r>
        <w:t>Политика. Политические науки. (ББК 66)</w:t>
      </w:r>
      <w:bookmarkEnd w:id="7"/>
    </w:p>
    <w:p w:rsidR="00490873" w:rsidRDefault="00490873" w:rsidP="00490873">
      <w:pPr>
        <w:pStyle w:val="1"/>
      </w:pPr>
    </w:p>
    <w:p w:rsidR="00490873" w:rsidRDefault="00490873" w:rsidP="00490873">
      <w:r>
        <w:t>32. 66.3(2);   С89</w:t>
      </w:r>
    </w:p>
    <w:p w:rsidR="00490873" w:rsidRDefault="00490873" w:rsidP="00490873">
      <w:r>
        <w:t xml:space="preserve">    1884220-Л - нкШ</w:t>
      </w:r>
    </w:p>
    <w:p w:rsidR="00490873" w:rsidRDefault="00490873" w:rsidP="00490873">
      <w:r>
        <w:t xml:space="preserve">    Субъект Федерации. Приоритетные национальные проекты</w:t>
      </w:r>
      <w:proofErr w:type="gramStart"/>
      <w:r>
        <w:t xml:space="preserve"> :</w:t>
      </w:r>
      <w:proofErr w:type="gramEnd"/>
      <w:r>
        <w:t xml:space="preserve"> [сборник] / под общей редакцией Сергея Михайловича Миронова, Геннадия Александровича Горбунова. - Москва</w:t>
      </w:r>
      <w:proofErr w:type="gramStart"/>
      <w:r>
        <w:t xml:space="preserve"> :</w:t>
      </w:r>
      <w:proofErr w:type="gramEnd"/>
      <w:r>
        <w:t xml:space="preserve"> Совет Федерации, 2007-. - Выпуск 1 / ред. совет: С. М. Миронов (пред.) [и др.] - 416 с. : ил., фот., фотопортр.. - ISBN 978-5-98782-036-0</w:t>
      </w:r>
      <w:proofErr w:type="gramStart"/>
      <w:r>
        <w:t xml:space="preserve"> :</w:t>
      </w:r>
      <w:proofErr w:type="gramEnd"/>
      <w:r>
        <w:t xml:space="preserve"> 300,00</w:t>
      </w:r>
    </w:p>
    <w:p w:rsidR="00490873" w:rsidRDefault="00490873" w:rsidP="00490873">
      <w:r>
        <w:t xml:space="preserve">    Оглавление: </w:t>
      </w:r>
      <w:hyperlink r:id="rId33" w:history="1">
        <w:r w:rsidR="008B3BA6" w:rsidRPr="00CE3830">
          <w:rPr>
            <w:rStyle w:val="a8"/>
          </w:rPr>
          <w:t>http://kitap.tatar.ru/ogl/nlrt/nbrt_obr_2685496.pdf</w:t>
        </w:r>
      </w:hyperlink>
    </w:p>
    <w:p w:rsidR="008B3BA6" w:rsidRDefault="008B3BA6" w:rsidP="00490873"/>
    <w:p w:rsidR="00490873" w:rsidRDefault="00490873" w:rsidP="00490873"/>
    <w:p w:rsidR="00490873" w:rsidRDefault="00490873" w:rsidP="00490873">
      <w:r>
        <w:t>33. 66.3(2);   З-18</w:t>
      </w:r>
    </w:p>
    <w:p w:rsidR="00490873" w:rsidRDefault="00490873" w:rsidP="00490873">
      <w:r>
        <w:t xml:space="preserve">    1884493-Л - нкШ</w:t>
      </w:r>
    </w:p>
    <w:p w:rsidR="00490873" w:rsidRDefault="00490873" w:rsidP="00490873">
      <w:r>
        <w:t xml:space="preserve">    Закиров, Лукман Фатыхович</w:t>
      </w:r>
    </w:p>
    <w:p w:rsidR="00490873" w:rsidRDefault="00490873" w:rsidP="00490873">
      <w:r>
        <w:t>Гнездо кукушки / Лукман Закиров. - Казань</w:t>
      </w:r>
      <w:proofErr w:type="gramStart"/>
      <w:r>
        <w:t xml:space="preserve"> :</w:t>
      </w:r>
      <w:proofErr w:type="gramEnd"/>
      <w:r>
        <w:t xml:space="preserve"> Мастер Лайн, 2002. - 429 с.</w:t>
      </w:r>
      <w:proofErr w:type="gramStart"/>
      <w:r>
        <w:t xml:space="preserve"> :</w:t>
      </w:r>
      <w:proofErr w:type="gramEnd"/>
      <w:r>
        <w:t xml:space="preserve"> портр., фот. - На обороте тит л. в вых. 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 изд.: 2003. - ISBN 5-93139-146-0</w:t>
      </w:r>
      <w:proofErr w:type="gramStart"/>
      <w:r>
        <w:t xml:space="preserve"> :</w:t>
      </w:r>
      <w:proofErr w:type="gramEnd"/>
      <w:r>
        <w:t xml:space="preserve"> 110,00</w:t>
      </w:r>
    </w:p>
    <w:p w:rsidR="00490873" w:rsidRDefault="00490873" w:rsidP="00490873">
      <w:r>
        <w:t xml:space="preserve">    Оглавление: </w:t>
      </w:r>
      <w:hyperlink r:id="rId34" w:history="1">
        <w:r w:rsidR="008B3BA6" w:rsidRPr="00CE3830">
          <w:rPr>
            <w:rStyle w:val="a8"/>
          </w:rPr>
          <w:t>http://kitap.tatar.ru/ogl/nlrt/nbrt_obr_2684965.pdf</w:t>
        </w:r>
      </w:hyperlink>
    </w:p>
    <w:p w:rsidR="008B3BA6" w:rsidRDefault="008B3BA6" w:rsidP="00490873"/>
    <w:p w:rsidR="00490873" w:rsidRDefault="00490873" w:rsidP="00490873"/>
    <w:p w:rsidR="007B6045" w:rsidRDefault="007B6045" w:rsidP="00490873"/>
    <w:p w:rsidR="007B6045" w:rsidRDefault="007B6045" w:rsidP="007B6045">
      <w:pPr>
        <w:pStyle w:val="1"/>
      </w:pPr>
      <w:bookmarkStart w:id="8" w:name="_Toc134088883"/>
      <w:r>
        <w:t>Государство и право. Юридические науки. (ББК 67)</w:t>
      </w:r>
      <w:bookmarkEnd w:id="8"/>
    </w:p>
    <w:p w:rsidR="007B6045" w:rsidRDefault="007B6045" w:rsidP="007B6045">
      <w:pPr>
        <w:pStyle w:val="1"/>
      </w:pPr>
    </w:p>
    <w:p w:rsidR="007B6045" w:rsidRDefault="007B6045" w:rsidP="007B6045">
      <w:r>
        <w:t>34. 67.407;   П15</w:t>
      </w:r>
    </w:p>
    <w:p w:rsidR="007B6045" w:rsidRDefault="007B6045" w:rsidP="007B6045">
      <w:r>
        <w:t xml:space="preserve">    1884488-Л - нкШ</w:t>
      </w:r>
    </w:p>
    <w:p w:rsidR="007B6045" w:rsidRDefault="007B6045" w:rsidP="007B6045">
      <w:r>
        <w:t xml:space="preserve">    Памятка садоводам по вопросам "Дачной амнистии" / Министерство земельных и имущественных отношений Республики Татарстан. - Казань, 2007. - 27 с.</w:t>
      </w:r>
      <w:proofErr w:type="gramStart"/>
      <w:r>
        <w:t xml:space="preserve"> :</w:t>
      </w:r>
      <w:proofErr w:type="gramEnd"/>
      <w:r>
        <w:t xml:space="preserve"> 15,00</w:t>
      </w:r>
    </w:p>
    <w:p w:rsidR="007B6045" w:rsidRDefault="007B6045" w:rsidP="007B6045"/>
    <w:p w:rsidR="007B6045" w:rsidRDefault="007B6045" w:rsidP="007B6045">
      <w:r>
        <w:t>35. К  67;   Ч-51</w:t>
      </w:r>
    </w:p>
    <w:p w:rsidR="007B6045" w:rsidRDefault="007B6045" w:rsidP="007B6045">
      <w:r>
        <w:t xml:space="preserve">    1884219-Л - нкШ</w:t>
      </w:r>
    </w:p>
    <w:p w:rsidR="007B6045" w:rsidRDefault="007B6045" w:rsidP="007B6045">
      <w:r>
        <w:t xml:space="preserve">    Честь имею / Министерство внутренних дел Российской Федерации, Казанский юридический институт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Фоата Зиннурова. - Казань</w:t>
      </w:r>
      <w:proofErr w:type="gramStart"/>
      <w:r>
        <w:t xml:space="preserve"> :</w:t>
      </w:r>
      <w:proofErr w:type="gramEnd"/>
      <w:r>
        <w:t xml:space="preserve"> Центр инновационных технологий, 2009. - 255 c. : ил</w:t>
      </w:r>
      <w:proofErr w:type="gramStart"/>
      <w:r>
        <w:t xml:space="preserve">., </w:t>
      </w:r>
      <w:proofErr w:type="gramEnd"/>
      <w:r>
        <w:t>фот. - Посвящается 35-летию образования КЮИ МВД России. - Загл. обл.: Честь имею. Казанский юридический институт МВД России</w:t>
      </w:r>
      <w:proofErr w:type="gramStart"/>
      <w:r>
        <w:t xml:space="preserve"> :</w:t>
      </w:r>
      <w:proofErr w:type="gramEnd"/>
      <w:r>
        <w:t xml:space="preserve"> 300,00</w:t>
      </w:r>
    </w:p>
    <w:p w:rsidR="007B6045" w:rsidRDefault="007B6045" w:rsidP="007B6045">
      <w:r>
        <w:t xml:space="preserve">    Оглавление: </w:t>
      </w:r>
      <w:hyperlink r:id="rId35" w:history="1">
        <w:r w:rsidR="008B3BA6" w:rsidRPr="00CE3830">
          <w:rPr>
            <w:rStyle w:val="a8"/>
          </w:rPr>
          <w:t>http://kitap.tatar.ru/ogl/nlrt/nbrt_obr_2201818.pdf</w:t>
        </w:r>
      </w:hyperlink>
    </w:p>
    <w:p w:rsidR="008B3BA6" w:rsidRDefault="008B3BA6" w:rsidP="007B6045"/>
    <w:p w:rsidR="007B6045" w:rsidRDefault="007B6045" w:rsidP="007B6045"/>
    <w:p w:rsidR="00904324" w:rsidRDefault="00904324" w:rsidP="007B6045"/>
    <w:p w:rsidR="00904324" w:rsidRDefault="00904324" w:rsidP="00904324">
      <w:pPr>
        <w:pStyle w:val="1"/>
      </w:pPr>
      <w:bookmarkStart w:id="9" w:name="_Toc134088884"/>
      <w:r>
        <w:t>Военная наука. Военное дело. (ББК 68)</w:t>
      </w:r>
      <w:bookmarkEnd w:id="9"/>
    </w:p>
    <w:p w:rsidR="00904324" w:rsidRDefault="00904324" w:rsidP="00904324">
      <w:pPr>
        <w:pStyle w:val="1"/>
      </w:pPr>
    </w:p>
    <w:p w:rsidR="00904324" w:rsidRDefault="00904324" w:rsidP="00904324">
      <w:r>
        <w:t>36. 68.53;   К83</w:t>
      </w:r>
    </w:p>
    <w:p w:rsidR="00904324" w:rsidRDefault="00904324" w:rsidP="00904324">
      <w:r>
        <w:t xml:space="preserve">    1883338-Л - од</w:t>
      </w:r>
    </w:p>
    <w:p w:rsidR="00904324" w:rsidRDefault="00904324" w:rsidP="00904324">
      <w:r>
        <w:t xml:space="preserve">    Кротов, Павел Александрович</w:t>
      </w:r>
    </w:p>
    <w:p w:rsidR="00904324" w:rsidRDefault="00904324" w:rsidP="00904324">
      <w:r>
        <w:t>Вице-адмирал Н. А. Сенявин (1681-1738) / П. А. Кротов, М. О. Акишин. - Санкт-Петербург</w:t>
      </w:r>
      <w:proofErr w:type="gramStart"/>
      <w:r>
        <w:t xml:space="preserve"> :</w:t>
      </w:r>
      <w:proofErr w:type="gramEnd"/>
      <w:r>
        <w:t xml:space="preserve"> Историческая иллюстрация, 2022. - 307 с. : ил</w:t>
      </w:r>
      <w:proofErr w:type="gramStart"/>
      <w:r>
        <w:t xml:space="preserve">., </w:t>
      </w:r>
      <w:proofErr w:type="gramEnd"/>
      <w:r>
        <w:t xml:space="preserve">портр., карты. - </w:t>
      </w:r>
      <w:proofErr w:type="gramStart"/>
      <w:r>
        <w:t>(Петровская эпоха в истории России.</w:t>
      </w:r>
      <w:proofErr w:type="gramEnd"/>
      <w:r>
        <w:t xml:space="preserve"> РФФИ</w:t>
      </w:r>
      <w:proofErr w:type="gramStart"/>
      <w:r>
        <w:t xml:space="preserve"> :</w:t>
      </w:r>
      <w:proofErr w:type="gramEnd"/>
      <w:r>
        <w:t xml:space="preserve"> современный научный взгляд). - 350-летию Петра Великого посвящается. - Загл. доп. тит. л. на англ. яз.. - ISBN 978-5-89566-254-0</w:t>
      </w:r>
      <w:proofErr w:type="gramStart"/>
      <w:r>
        <w:t xml:space="preserve"> :</w:t>
      </w:r>
      <w:proofErr w:type="gramEnd"/>
      <w:r>
        <w:t xml:space="preserve"> 600,00</w:t>
      </w:r>
    </w:p>
    <w:p w:rsidR="00904324" w:rsidRDefault="00904324" w:rsidP="00904324">
      <w:r>
        <w:t xml:space="preserve">    Оглавление: </w:t>
      </w:r>
      <w:hyperlink r:id="rId36" w:history="1">
        <w:r w:rsidR="008B3BA6" w:rsidRPr="00CE3830">
          <w:rPr>
            <w:rStyle w:val="a8"/>
          </w:rPr>
          <w:t>http://kitap.tatar.ru/ogl/nlrt/nbrt_obr_2685004.pdf</w:t>
        </w:r>
      </w:hyperlink>
    </w:p>
    <w:p w:rsidR="008B3BA6" w:rsidRDefault="008B3BA6" w:rsidP="00904324"/>
    <w:p w:rsidR="00904324" w:rsidRDefault="00904324" w:rsidP="00904324"/>
    <w:p w:rsidR="00C73678" w:rsidRDefault="00C73678" w:rsidP="00904324"/>
    <w:p w:rsidR="00C73678" w:rsidRDefault="00C73678" w:rsidP="00C73678">
      <w:pPr>
        <w:pStyle w:val="1"/>
      </w:pPr>
      <w:bookmarkStart w:id="10" w:name="_Toc134088885"/>
      <w:r>
        <w:t>Языкознание. (ББК 81)</w:t>
      </w:r>
      <w:bookmarkEnd w:id="10"/>
    </w:p>
    <w:p w:rsidR="00C73678" w:rsidRDefault="00C73678" w:rsidP="00C73678">
      <w:pPr>
        <w:pStyle w:val="1"/>
      </w:pPr>
    </w:p>
    <w:p w:rsidR="00C73678" w:rsidRDefault="00C73678" w:rsidP="00C73678">
      <w:r>
        <w:t>37. 81.432.1-3;   E56</w:t>
      </w:r>
    </w:p>
    <w:p w:rsidR="00C73678" w:rsidRDefault="00C73678" w:rsidP="00C73678">
      <w:r>
        <w:t xml:space="preserve">    1873043-Ф - ио; 1873044-Ф - ио; 1873045-Ф - ио</w:t>
      </w:r>
    </w:p>
    <w:p w:rsidR="00C73678" w:rsidRDefault="00C73678" w:rsidP="00C73678">
      <w:r>
        <w:t xml:space="preserve">    English for construction, English for economists, English  for architectc</w:t>
      </w:r>
      <w:proofErr w:type="gramStart"/>
      <w:r>
        <w:t xml:space="preserve"> :</w:t>
      </w:r>
      <w:proofErr w:type="gramEnd"/>
      <w:r>
        <w:t xml:space="preserve"> методические указания для студентов-бакалавров всех направлений подготовки очной формы обучения / Министерство науки и высшего образования Российской Федерации, Казанский государственный архитектурно-строительный университет, Кафедра иностранных языков ; сост.: М. К. Гулканян, Р. К. Ахметгареева. - Казань</w:t>
      </w:r>
      <w:proofErr w:type="gramStart"/>
      <w:r>
        <w:t xml:space="preserve"> :</w:t>
      </w:r>
      <w:proofErr w:type="gramEnd"/>
      <w:r>
        <w:t xml:space="preserve"> Издательство  Казанского государственного архитектурно-строительного университета, 2022. - 55 с. - Текст на англ., частично на рус. яз</w:t>
      </w:r>
      <w:proofErr w:type="gramStart"/>
      <w:r>
        <w:t xml:space="preserve">. : </w:t>
      </w:r>
      <w:proofErr w:type="gramEnd"/>
      <w:r>
        <w:t>150,00</w:t>
      </w:r>
    </w:p>
    <w:p w:rsidR="00C73678" w:rsidRDefault="00C73678" w:rsidP="00C73678"/>
    <w:p w:rsidR="00C11A6D" w:rsidRDefault="00C11A6D" w:rsidP="00C73678"/>
    <w:p w:rsidR="00C11A6D" w:rsidRDefault="00C11A6D" w:rsidP="00C11A6D">
      <w:pPr>
        <w:pStyle w:val="1"/>
      </w:pPr>
      <w:bookmarkStart w:id="11" w:name="_Toc134088886"/>
      <w:r>
        <w:t>Фольклор. Фольклористика. (ББК 82)</w:t>
      </w:r>
      <w:bookmarkEnd w:id="11"/>
    </w:p>
    <w:p w:rsidR="00C11A6D" w:rsidRDefault="00C11A6D" w:rsidP="00C11A6D">
      <w:pPr>
        <w:pStyle w:val="1"/>
      </w:pPr>
    </w:p>
    <w:p w:rsidR="00C11A6D" w:rsidRDefault="00C11A6D" w:rsidP="00C11A6D">
      <w:r>
        <w:t>38. 82.3(2);   К61</w:t>
      </w:r>
    </w:p>
    <w:p w:rsidR="00C11A6D" w:rsidRDefault="00C11A6D" w:rsidP="00C11A6D">
      <w:r>
        <w:t xml:space="preserve">    1883381-Л - абМ</w:t>
      </w:r>
    </w:p>
    <w:p w:rsidR="00C11A6D" w:rsidRDefault="00C11A6D" w:rsidP="00C11A6D">
      <w:r>
        <w:t xml:space="preserve">    Колобок</w:t>
      </w:r>
      <w:proofErr w:type="gramStart"/>
      <w:r>
        <w:t xml:space="preserve"> :</w:t>
      </w:r>
      <w:proofErr w:type="gramEnd"/>
      <w:r>
        <w:t xml:space="preserve"> [русская народная сказка : книжка с наклейками] / художник Игорь Приходкин. - Москва</w:t>
      </w:r>
      <w:proofErr w:type="gramStart"/>
      <w:r>
        <w:t xml:space="preserve"> :</w:t>
      </w:r>
      <w:proofErr w:type="gramEnd"/>
      <w:r>
        <w:t xml:space="preserve"> Фламинго, 2018. - [14] с. : цв. ил</w:t>
      </w:r>
      <w:proofErr w:type="gramStart"/>
      <w:r>
        <w:t xml:space="preserve">.; </w:t>
      </w:r>
      <w:proofErr w:type="gramEnd"/>
      <w:r>
        <w:t>22. - Для детей дошкольного возраста. - ISBN 978-5-7833-0918-2</w:t>
      </w:r>
      <w:proofErr w:type="gramStart"/>
      <w:r>
        <w:t xml:space="preserve"> :</w:t>
      </w:r>
      <w:proofErr w:type="gramEnd"/>
      <w:r>
        <w:t xml:space="preserve"> 25,00</w:t>
      </w:r>
    </w:p>
    <w:p w:rsidR="00C11A6D" w:rsidRDefault="00C11A6D" w:rsidP="00C11A6D"/>
    <w:p w:rsidR="00C11A6D" w:rsidRDefault="00C11A6D" w:rsidP="00C11A6D">
      <w:r>
        <w:t>39. 82.3(2);   П15</w:t>
      </w:r>
    </w:p>
    <w:p w:rsidR="00C11A6D" w:rsidRDefault="00C11A6D" w:rsidP="00C11A6D">
      <w:r>
        <w:t xml:space="preserve">    1883380-Л - абМ</w:t>
      </w:r>
    </w:p>
    <w:p w:rsidR="00C11A6D" w:rsidRDefault="00C11A6D" w:rsidP="00C11A6D">
      <w:r>
        <w:t xml:space="preserve">    Пампушки-ватрушки / худож. Е. Б. Лопатина. - Москва</w:t>
      </w:r>
      <w:proofErr w:type="gramStart"/>
      <w:r>
        <w:t xml:space="preserve"> :</w:t>
      </w:r>
      <w:proofErr w:type="gramEnd"/>
      <w:r>
        <w:t xml:space="preserve"> Высшая школа, 2015. - 14 с.</w:t>
      </w:r>
      <w:proofErr w:type="gramStart"/>
      <w:r>
        <w:t xml:space="preserve"> :</w:t>
      </w:r>
      <w:proofErr w:type="gramEnd"/>
      <w:r>
        <w:t xml:space="preserve"> цв. ил. - (Читаем малышу от 1 до 3 лет). - Для детей до 3 лет. - ISBN 978-5-465-02170-8</w:t>
      </w:r>
      <w:proofErr w:type="gramStart"/>
      <w:r>
        <w:t xml:space="preserve"> :</w:t>
      </w:r>
      <w:proofErr w:type="gramEnd"/>
      <w:r>
        <w:t xml:space="preserve"> 25,00</w:t>
      </w:r>
    </w:p>
    <w:p w:rsidR="00C11A6D" w:rsidRDefault="00C11A6D" w:rsidP="00C11A6D"/>
    <w:p w:rsidR="00C11A6D" w:rsidRDefault="00C11A6D" w:rsidP="00C11A6D">
      <w:r>
        <w:t>40. 82.3(2);   Т67</w:t>
      </w:r>
    </w:p>
    <w:p w:rsidR="00C11A6D" w:rsidRDefault="00C11A6D" w:rsidP="00C11A6D">
      <w:r>
        <w:t xml:space="preserve">    1883382-Л - абМ</w:t>
      </w:r>
    </w:p>
    <w:p w:rsidR="00C11A6D" w:rsidRDefault="00C11A6D" w:rsidP="00C11A6D">
      <w:r>
        <w:lastRenderedPageBreak/>
        <w:t xml:space="preserve">    Три медведя / худож. Г. Нечитайло. - Ростов-на-Дону</w:t>
      </w:r>
      <w:proofErr w:type="gramStart"/>
      <w:r>
        <w:t xml:space="preserve"> :</w:t>
      </w:r>
      <w:proofErr w:type="gramEnd"/>
      <w:r>
        <w:t xml:space="preserve"> Антураж, 2009. - 14 c.</w:t>
      </w:r>
      <w:proofErr w:type="gramStart"/>
      <w:r>
        <w:t xml:space="preserve"> :</w:t>
      </w:r>
      <w:proofErr w:type="gramEnd"/>
      <w:r>
        <w:t xml:space="preserve"> цв. ил. - (Читаем по слогам). - Для дошкольного и младшего школьного возраста. - ISBN 978-5-98088-255-6</w:t>
      </w:r>
      <w:proofErr w:type="gramStart"/>
      <w:r>
        <w:t xml:space="preserve"> :</w:t>
      </w:r>
      <w:proofErr w:type="gramEnd"/>
      <w:r>
        <w:t xml:space="preserve"> 12,50</w:t>
      </w:r>
    </w:p>
    <w:p w:rsidR="00C11A6D" w:rsidRDefault="00C11A6D" w:rsidP="00C11A6D"/>
    <w:p w:rsidR="00C11A6D" w:rsidRDefault="00C11A6D" w:rsidP="00C11A6D">
      <w:r>
        <w:t>41. 82.3;   В58</w:t>
      </w:r>
    </w:p>
    <w:p w:rsidR="00C11A6D" w:rsidRDefault="00C11A6D" w:rsidP="00C11A6D">
      <w:r>
        <w:t xml:space="preserve">    1884871-Л - аб; 1884872-Л - аб</w:t>
      </w:r>
    </w:p>
    <w:p w:rsidR="00C11A6D" w:rsidRDefault="00C11A6D" w:rsidP="00C11A6D">
      <w:r>
        <w:t xml:space="preserve">    Власкин, Антон Викторович</w:t>
      </w:r>
    </w:p>
    <w:p w:rsidR="00C11A6D" w:rsidRDefault="00C11A6D" w:rsidP="00C11A6D">
      <w:r>
        <w:t>Японские призраки. Юрей и другие / А. В. Власкин. - Москва</w:t>
      </w:r>
      <w:proofErr w:type="gramStart"/>
      <w:r>
        <w:t xml:space="preserve"> :</w:t>
      </w:r>
      <w:proofErr w:type="gramEnd"/>
      <w:r>
        <w:t xml:space="preserve"> Вече, 2022. - 350, [1] с. : ил., фот.. - ISBN 978-5-4484-3637-6</w:t>
      </w:r>
      <w:proofErr w:type="gramStart"/>
      <w:r>
        <w:t xml:space="preserve"> :</w:t>
      </w:r>
      <w:proofErr w:type="gramEnd"/>
      <w:r>
        <w:t xml:space="preserve"> 683,34</w:t>
      </w:r>
    </w:p>
    <w:p w:rsidR="00C11A6D" w:rsidRDefault="00C11A6D" w:rsidP="00C11A6D">
      <w:r>
        <w:t xml:space="preserve">    Оглавление: </w:t>
      </w:r>
      <w:hyperlink r:id="rId37" w:history="1">
        <w:r w:rsidR="008B3BA6" w:rsidRPr="00CE3830">
          <w:rPr>
            <w:rStyle w:val="a8"/>
          </w:rPr>
          <w:t>http://kitap.tatar.ru/ogl/nlrt/nbrt_obr_2688581.pdf</w:t>
        </w:r>
      </w:hyperlink>
    </w:p>
    <w:p w:rsidR="008B3BA6" w:rsidRDefault="008B3BA6" w:rsidP="00C11A6D"/>
    <w:p w:rsidR="00C11A6D" w:rsidRDefault="00C11A6D" w:rsidP="00C11A6D"/>
    <w:p w:rsidR="0021501B" w:rsidRDefault="0021501B" w:rsidP="00C11A6D"/>
    <w:p w:rsidR="0021501B" w:rsidRDefault="0021501B" w:rsidP="0021501B">
      <w:pPr>
        <w:pStyle w:val="1"/>
      </w:pPr>
      <w:bookmarkStart w:id="12" w:name="_Toc134088887"/>
      <w:r>
        <w:t>Литературоведение. (ББК 83)</w:t>
      </w:r>
      <w:bookmarkEnd w:id="12"/>
    </w:p>
    <w:p w:rsidR="0021501B" w:rsidRDefault="0021501B" w:rsidP="0021501B">
      <w:pPr>
        <w:pStyle w:val="1"/>
      </w:pPr>
    </w:p>
    <w:p w:rsidR="0021501B" w:rsidRDefault="0021501B" w:rsidP="0021501B">
      <w:r>
        <w:t>42. 83.84(2=411.2)я43;   Н74</w:t>
      </w:r>
    </w:p>
    <w:p w:rsidR="0021501B" w:rsidRDefault="0021501B" w:rsidP="0021501B">
      <w:r>
        <w:t xml:space="preserve">    1883387-Л - абД</w:t>
      </w:r>
    </w:p>
    <w:p w:rsidR="0021501B" w:rsidRDefault="0021501B" w:rsidP="0021501B">
      <w:r>
        <w:t xml:space="preserve">    Новогодний карнавал</w:t>
      </w:r>
      <w:proofErr w:type="gramStart"/>
      <w:r>
        <w:t xml:space="preserve"> :</w:t>
      </w:r>
      <w:proofErr w:type="gramEnd"/>
      <w:r>
        <w:t xml:space="preserve"> стихи, рассказы, сказки / сост. Р. Данкова ; худож.: Н. Гордиенко [и др.]. - Москва</w:t>
      </w:r>
      <w:proofErr w:type="gramStart"/>
      <w:r>
        <w:t xml:space="preserve"> :</w:t>
      </w:r>
      <w:proofErr w:type="gramEnd"/>
      <w:r>
        <w:t xml:space="preserve"> Оникс, 2011. - 63 с. : цв. ил</w:t>
      </w:r>
      <w:proofErr w:type="gramStart"/>
      <w:r>
        <w:t xml:space="preserve">.; </w:t>
      </w:r>
      <w:proofErr w:type="gramEnd"/>
      <w:r>
        <w:t>21. - (Библиотечка детской классики). - Для дошкольного и младшего школьного возраста. - Содерж.: Кто же это?; Угощение для медведя; Серебряный ключик / В. Степанов; Праздник чудесный; Елочка; Снеговик / А. Усачев; Заколдованная буква / В. Драгунский; Не одна / А. Барто; С горки / И. Шевчук и др.. - ISBN 978-5-488-02744-2</w:t>
      </w:r>
      <w:proofErr w:type="gramStart"/>
      <w:r>
        <w:t xml:space="preserve"> :</w:t>
      </w:r>
      <w:proofErr w:type="gramEnd"/>
      <w:r>
        <w:t xml:space="preserve"> 200,00</w:t>
      </w:r>
    </w:p>
    <w:p w:rsidR="0021501B" w:rsidRDefault="0021501B" w:rsidP="0021501B">
      <w:r>
        <w:t xml:space="preserve">    Оглавление: </w:t>
      </w:r>
      <w:hyperlink r:id="rId38" w:history="1">
        <w:r w:rsidR="008B3BA6" w:rsidRPr="00CE3830">
          <w:rPr>
            <w:rStyle w:val="a8"/>
          </w:rPr>
          <w:t>http://kitap.tatar.ru/ogl/nlrt/nbrt_obr_2685645.pdf</w:t>
        </w:r>
      </w:hyperlink>
    </w:p>
    <w:p w:rsidR="008B3BA6" w:rsidRDefault="008B3BA6" w:rsidP="0021501B"/>
    <w:p w:rsidR="0021501B" w:rsidRDefault="0021501B" w:rsidP="0021501B"/>
    <w:p w:rsidR="0021501B" w:rsidRDefault="0021501B" w:rsidP="0021501B">
      <w:r>
        <w:t>43. 83.84(7Сое);   Я11</w:t>
      </w:r>
    </w:p>
    <w:p w:rsidR="0021501B" w:rsidRDefault="0021501B" w:rsidP="0021501B">
      <w:r>
        <w:t xml:space="preserve">    1883350-Л - абД</w:t>
      </w:r>
    </w:p>
    <w:p w:rsidR="0021501B" w:rsidRDefault="0021501B" w:rsidP="0021501B">
      <w:r>
        <w:t xml:space="preserve">    Я краснею / адаптация Синтеи Лю</w:t>
      </w:r>
      <w:proofErr w:type="gramStart"/>
      <w:r>
        <w:t xml:space="preserve"> ;</w:t>
      </w:r>
      <w:proofErr w:type="gramEnd"/>
      <w:r>
        <w:t xml:space="preserve"> пер. с англ. М. А. Скляр. - Москва</w:t>
      </w:r>
      <w:proofErr w:type="gramStart"/>
      <w:r>
        <w:t xml:space="preserve"> :</w:t>
      </w:r>
      <w:proofErr w:type="gramEnd"/>
      <w:r>
        <w:t xml:space="preserve"> Эксмо : #эксмодетство, 2022. - 217, [7] c., [4] вкл. л. цв. ил</w:t>
      </w:r>
      <w:proofErr w:type="gramStart"/>
      <w:r>
        <w:t xml:space="preserve">. : </w:t>
      </w:r>
      <w:proofErr w:type="gramEnd"/>
      <w:r>
        <w:t xml:space="preserve">ил. - </w:t>
      </w:r>
      <w:proofErr w:type="gramStart"/>
      <w:r>
        <w:t>(Уолт Дисней.</w:t>
      </w:r>
      <w:proofErr w:type="gramEnd"/>
      <w:r>
        <w:t xml:space="preserve"> </w:t>
      </w:r>
      <w:proofErr w:type="gramStart"/>
      <w:r>
        <w:t>Нерассказанные истории).</w:t>
      </w:r>
      <w:proofErr w:type="gramEnd"/>
      <w:r>
        <w:t xml:space="preserve"> - </w:t>
      </w:r>
      <w:proofErr w:type="gramStart"/>
      <w:r>
        <w:t>(Disney.</w:t>
      </w:r>
      <w:proofErr w:type="gramEnd"/>
      <w:r>
        <w:t xml:space="preserve"> </w:t>
      </w:r>
      <w:proofErr w:type="gramStart"/>
      <w:r>
        <w:t>PIXAR).</w:t>
      </w:r>
      <w:proofErr w:type="gramEnd"/>
      <w:r>
        <w:t xml:space="preserve"> - На обл.: Цветные кадры внутри</w:t>
      </w:r>
      <w:proofErr w:type="gramStart"/>
      <w:r>
        <w:t xml:space="preserve">!. - </w:t>
      </w:r>
      <w:proofErr w:type="gramEnd"/>
      <w:r>
        <w:t>Для среднего школьного возраста. - ISBN 978-5-04-159912-6</w:t>
      </w:r>
      <w:proofErr w:type="gramStart"/>
      <w:r>
        <w:t xml:space="preserve"> :</w:t>
      </w:r>
      <w:proofErr w:type="gramEnd"/>
      <w:r>
        <w:t xml:space="preserve"> 432,00</w:t>
      </w:r>
    </w:p>
    <w:p w:rsidR="0021501B" w:rsidRDefault="0021501B" w:rsidP="0021501B"/>
    <w:p w:rsidR="0021501B" w:rsidRDefault="0021501B" w:rsidP="0021501B">
      <w:r>
        <w:t>44. 83.84(4Вел);   Б28</w:t>
      </w:r>
    </w:p>
    <w:p w:rsidR="0021501B" w:rsidRDefault="0021501B" w:rsidP="0021501B">
      <w:r>
        <w:t xml:space="preserve">    1884868-Л - абД; 1884869-Л - абД; 1884870-Л - абД</w:t>
      </w:r>
    </w:p>
    <w:p w:rsidR="0021501B" w:rsidRDefault="0021501B" w:rsidP="0021501B">
      <w:r>
        <w:t xml:space="preserve">    Батлер, Эмили</w:t>
      </w:r>
    </w:p>
    <w:p w:rsidR="0021501B" w:rsidRDefault="0021501B" w:rsidP="0021501B">
      <w:r>
        <w:t>Отто П. по прозвищу Арахис / Эмили Батлер; иллюстрации Мелиссы Мэнвилл</w:t>
      </w:r>
      <w:proofErr w:type="gramStart"/>
      <w:r>
        <w:t xml:space="preserve"> ;</w:t>
      </w:r>
      <w:proofErr w:type="gramEnd"/>
      <w:r>
        <w:t xml:space="preserve"> перевод [с англ.] Анастасии Мироновой. - Ростов-на-Дону</w:t>
      </w:r>
      <w:proofErr w:type="gramStart"/>
      <w:r>
        <w:t xml:space="preserve"> :</w:t>
      </w:r>
      <w:proofErr w:type="gramEnd"/>
      <w:r>
        <w:t xml:space="preserve"> Феникс, 2022. - 285, [1] с. - (Волшебный Феникс). - Загл. и авт. ориг.: Otto P. Nudd / E. Butler. - ISBN 978-5-222-34297-8</w:t>
      </w:r>
      <w:proofErr w:type="gramStart"/>
      <w:r>
        <w:t xml:space="preserve"> :</w:t>
      </w:r>
      <w:proofErr w:type="gramEnd"/>
      <w:r>
        <w:t xml:space="preserve"> 634,83</w:t>
      </w:r>
    </w:p>
    <w:p w:rsidR="0021501B" w:rsidRDefault="0021501B" w:rsidP="0021501B">
      <w:r>
        <w:t xml:space="preserve">    Оглавление: </w:t>
      </w:r>
      <w:hyperlink r:id="rId39" w:history="1">
        <w:r w:rsidR="008B3BA6" w:rsidRPr="00CE3830">
          <w:rPr>
            <w:rStyle w:val="a8"/>
          </w:rPr>
          <w:t>http://kitap.tatar.ru/ogl/nlrt/nbrt_obr_2688577.pdf</w:t>
        </w:r>
      </w:hyperlink>
    </w:p>
    <w:p w:rsidR="008B3BA6" w:rsidRDefault="008B3BA6" w:rsidP="0021501B"/>
    <w:p w:rsidR="0021501B" w:rsidRDefault="0021501B" w:rsidP="0021501B"/>
    <w:p w:rsidR="0021501B" w:rsidRDefault="0021501B" w:rsidP="0021501B">
      <w:r>
        <w:t>45. 83.84(4Вел);   В26</w:t>
      </w:r>
    </w:p>
    <w:p w:rsidR="0021501B" w:rsidRDefault="0021501B" w:rsidP="0021501B">
      <w:r>
        <w:t xml:space="preserve">    1883348-Л - абП</w:t>
      </w:r>
    </w:p>
    <w:p w:rsidR="0021501B" w:rsidRDefault="0021501B" w:rsidP="0021501B">
      <w:r>
        <w:t xml:space="preserve">    Вебб, Холли</w:t>
      </w:r>
    </w:p>
    <w:p w:rsidR="0021501B" w:rsidRDefault="0021501B" w:rsidP="0021501B">
      <w:r>
        <w:t>Необычный друг Бекки</w:t>
      </w:r>
      <w:proofErr w:type="gramStart"/>
      <w:r>
        <w:t xml:space="preserve"> :</w:t>
      </w:r>
      <w:proofErr w:type="gramEnd"/>
      <w:r>
        <w:t xml:space="preserve"> [повесть] / Холли Вебб; [пер. с англ. Е. А. Солодянкиной]. - Москва</w:t>
      </w:r>
      <w:proofErr w:type="gramStart"/>
      <w:r>
        <w:t xml:space="preserve"> :</w:t>
      </w:r>
      <w:proofErr w:type="gramEnd"/>
      <w:r>
        <w:t xml:space="preserve"> #эксмодетство : Эксмо, 2018. - 204, [2] c.</w:t>
      </w:r>
      <w:proofErr w:type="gramStart"/>
      <w:r>
        <w:t xml:space="preserve"> :</w:t>
      </w:r>
      <w:proofErr w:type="gramEnd"/>
      <w:r>
        <w:t xml:space="preserve"> ил.. - ISBN 978-5-04-091881-2 : 270,00</w:t>
      </w:r>
    </w:p>
    <w:p w:rsidR="0021501B" w:rsidRDefault="0021501B" w:rsidP="0021501B"/>
    <w:p w:rsidR="0021501B" w:rsidRDefault="0021501B" w:rsidP="0021501B">
      <w:r>
        <w:t>46. 83.84(4Вел);   В26</w:t>
      </w:r>
    </w:p>
    <w:p w:rsidR="0021501B" w:rsidRDefault="0021501B" w:rsidP="0021501B">
      <w:r>
        <w:lastRenderedPageBreak/>
        <w:t xml:space="preserve">    1883349-Л - абП</w:t>
      </w:r>
    </w:p>
    <w:p w:rsidR="0021501B" w:rsidRDefault="0021501B" w:rsidP="0021501B">
      <w:r>
        <w:t xml:space="preserve">    Вебб, Холли</w:t>
      </w:r>
    </w:p>
    <w:p w:rsidR="0021501B" w:rsidRDefault="0021501B" w:rsidP="0021501B">
      <w:r>
        <w:t>Секретная вечеринка Аннабель</w:t>
      </w:r>
      <w:proofErr w:type="gramStart"/>
      <w:r>
        <w:t xml:space="preserve"> :</w:t>
      </w:r>
      <w:proofErr w:type="gramEnd"/>
      <w:r>
        <w:t xml:space="preserve"> [повесть] / Холли Вебб; [пер. с англ. Е. Солодянкиной]. - Москва</w:t>
      </w:r>
      <w:proofErr w:type="gramStart"/>
      <w:r>
        <w:t xml:space="preserve"> :</w:t>
      </w:r>
      <w:proofErr w:type="gramEnd"/>
      <w:r>
        <w:t xml:space="preserve"> #эксмодетство : Эксмо, 2018. - 204, [2] c.</w:t>
      </w:r>
      <w:proofErr w:type="gramStart"/>
      <w:r>
        <w:t xml:space="preserve"> :</w:t>
      </w:r>
      <w:proofErr w:type="gramEnd"/>
      <w:r>
        <w:t xml:space="preserve"> ил.. - ISBN 978-5-04-091808-9 : 270,00</w:t>
      </w:r>
    </w:p>
    <w:p w:rsidR="0021501B" w:rsidRDefault="0021501B" w:rsidP="0021501B"/>
    <w:p w:rsidR="0021501B" w:rsidRDefault="0021501B" w:rsidP="0021501B">
      <w:r>
        <w:t>47. 83.84(4Вел);   В26</w:t>
      </w:r>
    </w:p>
    <w:p w:rsidR="0021501B" w:rsidRDefault="0021501B" w:rsidP="0021501B">
      <w:r>
        <w:t xml:space="preserve">    1883366-Л - абД</w:t>
      </w:r>
    </w:p>
    <w:p w:rsidR="0021501B" w:rsidRDefault="0021501B" w:rsidP="0021501B">
      <w:r>
        <w:t xml:space="preserve">    Вебб, Холли</w:t>
      </w:r>
    </w:p>
    <w:p w:rsidR="0021501B" w:rsidRDefault="0021501B" w:rsidP="0021501B">
      <w:r>
        <w:t>Щенок Уголёк, или Как перестать бояться : [повесть] / Холли Вебб; иллюстрации Софи Вильямс ; пер. с англ. Т. Покидаевой</w:t>
      </w:r>
      <w:proofErr w:type="gramStart"/>
      <w:r>
        <w:t xml:space="preserve">  .</w:t>
      </w:r>
      <w:proofErr w:type="gramEnd"/>
      <w:r>
        <w:t xml:space="preserve"> - Москва : Эксмо</w:t>
      </w:r>
      <w:proofErr w:type="gramStart"/>
      <w:r>
        <w:t xml:space="preserve"> :</w:t>
      </w:r>
      <w:proofErr w:type="gramEnd"/>
      <w:r>
        <w:t xml:space="preserve"> #эксмодетство, 2020. - 144 c. : ил. - (Добрые истории о </w:t>
      </w:r>
      <w:proofErr w:type="gramStart"/>
      <w:r>
        <w:t>зверятах</w:t>
      </w:r>
      <w:proofErr w:type="gramEnd"/>
      <w:r>
        <w:t>).. - ISBN 978-5-04-103066-7</w:t>
      </w:r>
      <w:proofErr w:type="gramStart"/>
      <w:r>
        <w:t xml:space="preserve"> :</w:t>
      </w:r>
      <w:proofErr w:type="gramEnd"/>
      <w:r>
        <w:t xml:space="preserve"> 310,00</w:t>
      </w:r>
    </w:p>
    <w:p w:rsidR="0021501B" w:rsidRDefault="0021501B" w:rsidP="0021501B"/>
    <w:p w:rsidR="0021501B" w:rsidRDefault="0021501B" w:rsidP="0021501B">
      <w:r>
        <w:t>48. 83.84(4Шве);   Л14</w:t>
      </w:r>
    </w:p>
    <w:p w:rsidR="0021501B" w:rsidRDefault="0021501B" w:rsidP="0021501B">
      <w:r>
        <w:t xml:space="preserve">    1883347-Л - абД</w:t>
      </w:r>
    </w:p>
    <w:p w:rsidR="0021501B" w:rsidRDefault="0021501B" w:rsidP="0021501B">
      <w:r>
        <w:t xml:space="preserve">    Лагеркранц, Русе</w:t>
      </w:r>
    </w:p>
    <w:p w:rsidR="0021501B" w:rsidRDefault="0021501B" w:rsidP="0021501B">
      <w:r>
        <w:t>И всё же я счастлива / Русе Лагеркранц; иллюстрации: Эва Эриксон</w:t>
      </w:r>
      <w:proofErr w:type="gramStart"/>
      <w:r>
        <w:t xml:space="preserve"> ;</w:t>
      </w:r>
      <w:proofErr w:type="gramEnd"/>
      <w:r>
        <w:t xml:space="preserve"> пер. со швед.  М. Людковской . - 2-е изд., стер. - Москва</w:t>
      </w:r>
      <w:proofErr w:type="gramStart"/>
      <w:r>
        <w:t xml:space="preserve"> :</w:t>
      </w:r>
      <w:proofErr w:type="gramEnd"/>
      <w:r>
        <w:t xml:space="preserve"> КомпасГид, 2018. - 118 c.</w:t>
      </w:r>
      <w:proofErr w:type="gramStart"/>
      <w:r>
        <w:t xml:space="preserve"> :</w:t>
      </w:r>
      <w:proofErr w:type="gramEnd"/>
      <w:r>
        <w:t xml:space="preserve"> цв. ил. - (Дюнне и счастье). - Для младшего школьного возраста. - На обл. и на корешке худож. дан как второй авт.. - ISBN 978-5-00083-469-5</w:t>
      </w:r>
      <w:proofErr w:type="gramStart"/>
      <w:r>
        <w:t xml:space="preserve"> :</w:t>
      </w:r>
      <w:proofErr w:type="gramEnd"/>
      <w:r>
        <w:t xml:space="preserve"> 580,00</w:t>
      </w:r>
    </w:p>
    <w:p w:rsidR="0021501B" w:rsidRDefault="0021501B" w:rsidP="0021501B"/>
    <w:p w:rsidR="0021501B" w:rsidRDefault="0021501B" w:rsidP="0021501B">
      <w:r>
        <w:t>49. 83.84(4Вел);   М60</w:t>
      </w:r>
    </w:p>
    <w:p w:rsidR="0021501B" w:rsidRDefault="0021501B" w:rsidP="0021501B">
      <w:r>
        <w:t xml:space="preserve">    1883378-Л - абД</w:t>
      </w:r>
    </w:p>
    <w:p w:rsidR="0021501B" w:rsidRDefault="0021501B" w:rsidP="0021501B">
      <w:r>
        <w:t xml:space="preserve">    Милн, Алан Александр</w:t>
      </w:r>
    </w:p>
    <w:p w:rsidR="0021501B" w:rsidRDefault="0021501B" w:rsidP="0021501B">
      <w:r>
        <w:t>Винни-Пух и Все-Все-Все</w:t>
      </w:r>
      <w:proofErr w:type="gramStart"/>
      <w:r>
        <w:t xml:space="preserve"> :</w:t>
      </w:r>
      <w:proofErr w:type="gramEnd"/>
      <w:r>
        <w:t xml:space="preserve"> [сказочная повесть] / А. А. Милн; пересказ Б. В. Заходера ; худож. Л. Шульгина.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2011. - 350 с. : ил. - (Планета детства).. - ISBN 978-5-17-074537-1 (АСТ). - ISBN 978-5-271-34319-3 (Астрель)</w:t>
      </w:r>
      <w:proofErr w:type="gramStart"/>
      <w:r>
        <w:t xml:space="preserve"> :</w:t>
      </w:r>
      <w:proofErr w:type="gramEnd"/>
      <w:r>
        <w:t xml:space="preserve"> 331,00</w:t>
      </w:r>
    </w:p>
    <w:p w:rsidR="0021501B" w:rsidRDefault="0021501B" w:rsidP="0021501B">
      <w:r>
        <w:t xml:space="preserve">    Оглавление: </w:t>
      </w:r>
      <w:hyperlink r:id="rId40" w:history="1">
        <w:r w:rsidR="008B3BA6" w:rsidRPr="00CE3830">
          <w:rPr>
            <w:rStyle w:val="a8"/>
          </w:rPr>
          <w:t>http://kitap.tatar.ru/ogl/nlrt/nbrt_obr_2177725.pdf</w:t>
        </w:r>
      </w:hyperlink>
    </w:p>
    <w:p w:rsidR="008B3BA6" w:rsidRDefault="008B3BA6" w:rsidP="0021501B"/>
    <w:p w:rsidR="0021501B" w:rsidRDefault="0021501B" w:rsidP="0021501B"/>
    <w:p w:rsidR="0021501B" w:rsidRDefault="0021501B" w:rsidP="0021501B">
      <w:r>
        <w:t>50. 83.84(4Вел);   С24</w:t>
      </w:r>
    </w:p>
    <w:p w:rsidR="0021501B" w:rsidRDefault="0021501B" w:rsidP="0021501B">
      <w:r>
        <w:t xml:space="preserve">    1883386-Л - абД</w:t>
      </w:r>
    </w:p>
    <w:p w:rsidR="0021501B" w:rsidRDefault="0021501B" w:rsidP="0021501B">
      <w:r>
        <w:t xml:space="preserve">    Свифт, Джонатан</w:t>
      </w:r>
    </w:p>
    <w:p w:rsidR="0021501B" w:rsidRDefault="0021501B" w:rsidP="0021501B">
      <w:r>
        <w:t>Путешествия Гулливера</w:t>
      </w:r>
      <w:proofErr w:type="gramStart"/>
      <w:r>
        <w:t xml:space="preserve"> :</w:t>
      </w:r>
      <w:proofErr w:type="gramEnd"/>
      <w:r>
        <w:t xml:space="preserve"> роман / Дж. Свифт; пересказ Т. Габбе ; худож. Д. Гордеев. - Москва</w:t>
      </w:r>
      <w:proofErr w:type="gramStart"/>
      <w:r>
        <w:t xml:space="preserve"> :</w:t>
      </w:r>
      <w:proofErr w:type="gramEnd"/>
      <w:r>
        <w:t xml:space="preserve"> РОСМЭН, 2016. - 160 c.</w:t>
      </w:r>
      <w:proofErr w:type="gramStart"/>
      <w:r>
        <w:t xml:space="preserve"> :</w:t>
      </w:r>
      <w:proofErr w:type="gramEnd"/>
      <w:r>
        <w:t xml:space="preserve"> цв. ил. - (Внеклассное чтение). - Для среднего школьного возраста. - ISBN 978-5-353-07707-7</w:t>
      </w:r>
      <w:proofErr w:type="gramStart"/>
      <w:r>
        <w:t xml:space="preserve"> :</w:t>
      </w:r>
      <w:proofErr w:type="gramEnd"/>
      <w:r>
        <w:t xml:space="preserve"> 121,00</w:t>
      </w:r>
    </w:p>
    <w:p w:rsidR="0021501B" w:rsidRDefault="0021501B" w:rsidP="0021501B">
      <w:r>
        <w:t xml:space="preserve">    Оглавление: </w:t>
      </w:r>
      <w:hyperlink r:id="rId41" w:history="1">
        <w:r w:rsidR="008B3BA6" w:rsidRPr="00CE3830">
          <w:rPr>
            <w:rStyle w:val="a8"/>
          </w:rPr>
          <w:t>http://kitap.tatar.ru/ogl/nlrt/nbrt_obr_2252430.pdf</w:t>
        </w:r>
      </w:hyperlink>
    </w:p>
    <w:p w:rsidR="008B3BA6" w:rsidRDefault="008B3BA6" w:rsidP="0021501B"/>
    <w:p w:rsidR="0021501B" w:rsidRDefault="0021501B" w:rsidP="0021501B"/>
    <w:p w:rsidR="0021501B" w:rsidRDefault="0021501B" w:rsidP="0021501B">
      <w:r>
        <w:t>51. 83.84(2=411.2)6;   С84</w:t>
      </w:r>
    </w:p>
    <w:p w:rsidR="0021501B" w:rsidRDefault="0021501B" w:rsidP="0021501B">
      <w:r>
        <w:t xml:space="preserve">    1883383-Л - абМ</w:t>
      </w:r>
    </w:p>
    <w:p w:rsidR="0021501B" w:rsidRDefault="0021501B" w:rsidP="0021501B">
      <w:r>
        <w:t xml:space="preserve">    Стрельникова, Кристина</w:t>
      </w:r>
    </w:p>
    <w:p w:rsidR="0021501B" w:rsidRDefault="0021501B" w:rsidP="0021501B">
      <w:r>
        <w:t>Советы для самостоятельных детей / Кристина Стрельникова; худож. М. Богуславская. - Екатеринбург</w:t>
      </w:r>
      <w:proofErr w:type="gramStart"/>
      <w:r>
        <w:t xml:space="preserve"> :</w:t>
      </w:r>
      <w:proofErr w:type="gramEnd"/>
      <w:r>
        <w:t xml:space="preserve"> Литур, 2016. - 15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(Стихи и сказки.</w:t>
      </w:r>
      <w:proofErr w:type="gramEnd"/>
      <w:r>
        <w:t xml:space="preserve"> </w:t>
      </w:r>
      <w:proofErr w:type="gramStart"/>
      <w:r>
        <w:t>Читаем вместе)..</w:t>
      </w:r>
      <w:proofErr w:type="gramEnd"/>
      <w:r>
        <w:t xml:space="preserve"> - ISBN 978-5-9780-0692-6</w:t>
      </w:r>
      <w:proofErr w:type="gramStart"/>
      <w:r>
        <w:t xml:space="preserve"> :</w:t>
      </w:r>
      <w:proofErr w:type="gramEnd"/>
      <w:r>
        <w:t xml:space="preserve"> 16,00</w:t>
      </w:r>
    </w:p>
    <w:p w:rsidR="0021501B" w:rsidRDefault="0021501B" w:rsidP="0021501B"/>
    <w:p w:rsidR="0021501B" w:rsidRDefault="0021501B" w:rsidP="0021501B">
      <w:r>
        <w:t>52. 83.84(2=411.2)6;   У77</w:t>
      </w:r>
    </w:p>
    <w:p w:rsidR="0021501B" w:rsidRDefault="0021501B" w:rsidP="0021501B">
      <w:r>
        <w:t xml:space="preserve">    1883384-Л - абМ</w:t>
      </w:r>
    </w:p>
    <w:p w:rsidR="0021501B" w:rsidRDefault="0021501B" w:rsidP="0021501B">
      <w:r>
        <w:t xml:space="preserve">    Успенский, Эдуард Николаеви</w:t>
      </w:r>
      <w:proofErr w:type="gramStart"/>
      <w:r>
        <w:t>ч(</w:t>
      </w:r>
      <w:proofErr w:type="gramEnd"/>
      <w:r>
        <w:t xml:space="preserve"> дет. писатель)</w:t>
      </w:r>
    </w:p>
    <w:p w:rsidR="0021501B" w:rsidRDefault="0021501B" w:rsidP="0021501B">
      <w:r>
        <w:t>Про мальчика Яшу</w:t>
      </w:r>
      <w:proofErr w:type="gramStart"/>
      <w:r>
        <w:t xml:space="preserve"> :</w:t>
      </w:r>
      <w:proofErr w:type="gramEnd"/>
      <w:r>
        <w:t xml:space="preserve"> весёлые рассказы / Э. Н. Успенский; художник И. Глазов. - Москва</w:t>
      </w:r>
      <w:proofErr w:type="gramStart"/>
      <w:r>
        <w:t xml:space="preserve"> :</w:t>
      </w:r>
      <w:proofErr w:type="gramEnd"/>
      <w:r>
        <w:t xml:space="preserve"> АСТ, 2020. - 60, [3] c.</w:t>
      </w:r>
      <w:proofErr w:type="gramStart"/>
      <w:r>
        <w:t xml:space="preserve"> :</w:t>
      </w:r>
      <w:proofErr w:type="gramEnd"/>
      <w:r>
        <w:t xml:space="preserve"> цв. ил. - (Библиотека начальной школы). - Для дошкольного возраста. - Содерж.: Как мальчик Яша везде залезал</w:t>
      </w:r>
      <w:proofErr w:type="gramStart"/>
      <w:r>
        <w:t xml:space="preserve"> ;</w:t>
      </w:r>
      <w:proofErr w:type="gramEnd"/>
      <w:r>
        <w:t xml:space="preserve"> Как мальчик Яша плохо ел ; Как мальчик Яша всё в рот себе запихивал ; Как мальчик Яша в магазинах всё время бегал ; </w:t>
      </w:r>
      <w:r>
        <w:lastRenderedPageBreak/>
        <w:t>Как мальчик Яша с одной девочкой сами себя украшали [и др.]. - ISBN 978-5-17-122433-2</w:t>
      </w:r>
      <w:proofErr w:type="gramStart"/>
      <w:r>
        <w:t xml:space="preserve"> :</w:t>
      </w:r>
      <w:proofErr w:type="gramEnd"/>
      <w:r>
        <w:t xml:space="preserve"> 186,00</w:t>
      </w:r>
    </w:p>
    <w:p w:rsidR="0021501B" w:rsidRDefault="0021501B" w:rsidP="0021501B">
      <w:r>
        <w:t xml:space="preserve">    Оглавление: </w:t>
      </w:r>
      <w:hyperlink r:id="rId42" w:history="1">
        <w:r w:rsidR="008B3BA6" w:rsidRPr="00CE3830">
          <w:rPr>
            <w:rStyle w:val="a8"/>
          </w:rPr>
          <w:t>http://kitap.tatar.ru/ogl/nlrt/nbrt_obr_2579942.pdf</w:t>
        </w:r>
      </w:hyperlink>
    </w:p>
    <w:p w:rsidR="008B3BA6" w:rsidRDefault="008B3BA6" w:rsidP="0021501B"/>
    <w:p w:rsidR="0021501B" w:rsidRDefault="0021501B" w:rsidP="0021501B"/>
    <w:p w:rsidR="00610D4C" w:rsidRDefault="00610D4C" w:rsidP="0021501B"/>
    <w:p w:rsidR="00610D4C" w:rsidRDefault="00610D4C" w:rsidP="00610D4C">
      <w:pPr>
        <w:pStyle w:val="1"/>
      </w:pPr>
      <w:bookmarkStart w:id="13" w:name="_Toc134088888"/>
      <w:r>
        <w:t>Художественная литература. (ББК 84)</w:t>
      </w:r>
      <w:bookmarkEnd w:id="13"/>
    </w:p>
    <w:p w:rsidR="00610D4C" w:rsidRDefault="00610D4C" w:rsidP="00610D4C">
      <w:pPr>
        <w:pStyle w:val="1"/>
      </w:pPr>
    </w:p>
    <w:p w:rsidR="00610D4C" w:rsidRDefault="00610D4C" w:rsidP="00610D4C">
      <w:r>
        <w:t>53. 84(2=632.3)6;   А72</w:t>
      </w:r>
    </w:p>
    <w:p w:rsidR="00610D4C" w:rsidRDefault="00610D4C" w:rsidP="00610D4C">
      <w:r>
        <w:t xml:space="preserve">    1884710-Л - аб; 1884711-Л - аб; 1884712-Л - аб; 1884713-Л - од; 1884714-Л - нк; 1884715-Л - нк; 1884716-Л - нк</w:t>
      </w:r>
    </w:p>
    <w:p w:rsidR="00610D4C" w:rsidRDefault="00610D4C" w:rsidP="00610D4C">
      <w:r>
        <w:t xml:space="preserve">    Антология современного татарского рассказа : [сборник] / пер. с татар.,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А. Каримовой. - Москва</w:t>
      </w:r>
      <w:proofErr w:type="gramStart"/>
      <w:r>
        <w:t xml:space="preserve"> :</w:t>
      </w:r>
      <w:proofErr w:type="gramEnd"/>
      <w:r>
        <w:t xml:space="preserve"> ОГИ, 2022. - 414, [1] c.</w:t>
      </w:r>
      <w:proofErr w:type="gramStart"/>
      <w:r>
        <w:t xml:space="preserve"> :</w:t>
      </w:r>
      <w:proofErr w:type="gramEnd"/>
      <w:r>
        <w:t xml:space="preserve"> портр. - Содерж.: Сладкий вкус полыни / А. Ахметгалиева; Отдавай частичку души своей / Р. Батулла; После дождя / Р. Габдельхакова; Прощание / М. Галиев; Это просто... бомба! / Т. Галиуллин и др.. - ISBN 978-5-94282-932-2</w:t>
      </w:r>
      <w:proofErr w:type="gramStart"/>
      <w:r>
        <w:t xml:space="preserve"> :</w:t>
      </w:r>
      <w:proofErr w:type="gramEnd"/>
      <w:r>
        <w:t xml:space="preserve"> 520,00</w:t>
      </w:r>
    </w:p>
    <w:p w:rsidR="00610D4C" w:rsidRDefault="00610D4C" w:rsidP="00610D4C">
      <w:r>
        <w:t xml:space="preserve">    Оглавление: </w:t>
      </w:r>
      <w:hyperlink r:id="rId43" w:history="1">
        <w:r w:rsidR="008B3BA6" w:rsidRPr="00CE3830">
          <w:rPr>
            <w:rStyle w:val="a8"/>
          </w:rPr>
          <w:t>http://kitap.tatar.ru/ogl/nlrt/nbrt_obr_2675815.pdf</w:t>
        </w:r>
      </w:hyperlink>
    </w:p>
    <w:p w:rsidR="008B3BA6" w:rsidRDefault="008B3BA6" w:rsidP="00610D4C"/>
    <w:p w:rsidR="00610D4C" w:rsidRDefault="00610D4C" w:rsidP="00610D4C"/>
    <w:p w:rsidR="00610D4C" w:rsidRDefault="00610D4C" w:rsidP="00610D4C">
      <w:r>
        <w:t>54. 84(4Фра);   Д96</w:t>
      </w:r>
    </w:p>
    <w:p w:rsidR="00610D4C" w:rsidRDefault="00610D4C" w:rsidP="00610D4C">
      <w:r>
        <w:t xml:space="preserve">    1883881-Л - аб</w:t>
      </w:r>
    </w:p>
    <w:p w:rsidR="00610D4C" w:rsidRDefault="00610D4C" w:rsidP="00610D4C">
      <w:r>
        <w:t xml:space="preserve">    Дюма, Александ</w:t>
      </w:r>
      <w:proofErr w:type="gramStart"/>
      <w:r>
        <w:t>р(</w:t>
      </w:r>
      <w:proofErr w:type="gramEnd"/>
      <w:r>
        <w:t xml:space="preserve"> отец). Граф Монте-Кристо</w:t>
      </w:r>
      <w:proofErr w:type="gramStart"/>
      <w:r>
        <w:t xml:space="preserve"> :</w:t>
      </w:r>
      <w:proofErr w:type="gramEnd"/>
      <w:r>
        <w:t xml:space="preserve"> [роман в 2 книгах] / Александр Дюма; [пер. с фр. Л. Олавской, В. Строева]. - Москва</w:t>
      </w:r>
      <w:proofErr w:type="gramStart"/>
      <w:r>
        <w:t xml:space="preserve"> :</w:t>
      </w:r>
      <w:proofErr w:type="gramEnd"/>
      <w:r>
        <w:t xml:space="preserve"> АСТ, 2015. - (Зарубежная классика).. - ISBN 978-5-17-065203-7 (общ.). - Книга 1. - 2015. - 621, [1] с.. - ISBN 978-5-17-068487-8 (Кн. 1)</w:t>
      </w:r>
      <w:proofErr w:type="gramStart"/>
      <w:r>
        <w:t xml:space="preserve"> :</w:t>
      </w:r>
      <w:proofErr w:type="gramEnd"/>
      <w:r>
        <w:t xml:space="preserve"> 400,00</w:t>
      </w:r>
    </w:p>
    <w:p w:rsidR="00610D4C" w:rsidRDefault="00610D4C" w:rsidP="00610D4C">
      <w:r>
        <w:t xml:space="preserve">    Оглавление: </w:t>
      </w:r>
      <w:hyperlink r:id="rId44" w:history="1">
        <w:r w:rsidR="008B3BA6" w:rsidRPr="00CE3830">
          <w:rPr>
            <w:rStyle w:val="a8"/>
          </w:rPr>
          <w:t>http://kitap.tatar.ru/ogl/nlrt/nbrt_obr_2687041.pdf</w:t>
        </w:r>
      </w:hyperlink>
    </w:p>
    <w:p w:rsidR="008B3BA6" w:rsidRDefault="008B3BA6" w:rsidP="00610D4C"/>
    <w:p w:rsidR="00610D4C" w:rsidRDefault="00610D4C" w:rsidP="00610D4C"/>
    <w:p w:rsidR="00610D4C" w:rsidRDefault="00610D4C" w:rsidP="00610D4C">
      <w:r>
        <w:t>55. 84(4Фра);   Д96</w:t>
      </w:r>
    </w:p>
    <w:p w:rsidR="00610D4C" w:rsidRDefault="00610D4C" w:rsidP="00610D4C">
      <w:r>
        <w:t xml:space="preserve">    1883882-Л - аб</w:t>
      </w:r>
    </w:p>
    <w:p w:rsidR="00610D4C" w:rsidRDefault="00610D4C" w:rsidP="00610D4C">
      <w:r>
        <w:t xml:space="preserve">    Дюма, Александ</w:t>
      </w:r>
      <w:proofErr w:type="gramStart"/>
      <w:r>
        <w:t>р(</w:t>
      </w:r>
      <w:proofErr w:type="gramEnd"/>
      <w:r>
        <w:t xml:space="preserve"> отец). Граф Монте-Кристо</w:t>
      </w:r>
      <w:proofErr w:type="gramStart"/>
      <w:r>
        <w:t xml:space="preserve"> :</w:t>
      </w:r>
      <w:proofErr w:type="gramEnd"/>
      <w:r>
        <w:t xml:space="preserve"> [роман в 2 книгах] / Александр Дюма; [пер. с фр. Л. Олавской, В. Строева]. - Москва</w:t>
      </w:r>
      <w:proofErr w:type="gramStart"/>
      <w:r>
        <w:t xml:space="preserve"> :</w:t>
      </w:r>
      <w:proofErr w:type="gramEnd"/>
      <w:r>
        <w:t xml:space="preserve"> АСТ, 2015. - (Зарубежная классика).. - ISBN 978-5-17-065203-7 (общ.). - Книга 2. - 2015. - 589, [1] с.. - ISBN 978-5-17-068488-5 (Кн. 2)</w:t>
      </w:r>
      <w:proofErr w:type="gramStart"/>
      <w:r>
        <w:t xml:space="preserve"> :</w:t>
      </w:r>
      <w:proofErr w:type="gramEnd"/>
      <w:r>
        <w:t xml:space="preserve"> 400,00</w:t>
      </w:r>
    </w:p>
    <w:p w:rsidR="00610D4C" w:rsidRDefault="00610D4C" w:rsidP="00610D4C">
      <w:r>
        <w:t xml:space="preserve">    Оглавление: </w:t>
      </w:r>
      <w:hyperlink r:id="rId45" w:history="1">
        <w:r w:rsidR="008B3BA6" w:rsidRPr="00CE3830">
          <w:rPr>
            <w:rStyle w:val="a8"/>
          </w:rPr>
          <w:t>http://kitap.tatar.ru/ogl/nlrt/nbrt_obr_2687042.pdf</w:t>
        </w:r>
      </w:hyperlink>
    </w:p>
    <w:p w:rsidR="008B3BA6" w:rsidRDefault="008B3BA6" w:rsidP="00610D4C"/>
    <w:p w:rsidR="00610D4C" w:rsidRDefault="00610D4C" w:rsidP="00610D4C"/>
    <w:p w:rsidR="00610D4C" w:rsidRDefault="00610D4C" w:rsidP="00610D4C">
      <w:r>
        <w:t>56. 84(2=411.2)6-445.1я43;   М54</w:t>
      </w:r>
    </w:p>
    <w:p w:rsidR="00610D4C" w:rsidRDefault="00610D4C" w:rsidP="00610D4C">
      <w:r>
        <w:t xml:space="preserve">    1883818-Л - кх</w:t>
      </w:r>
    </w:p>
    <w:p w:rsidR="00610D4C" w:rsidRDefault="00610D4C" w:rsidP="00610D4C">
      <w:r>
        <w:t xml:space="preserve">    Метро 2033: Последнее убежище</w:t>
      </w:r>
      <w:proofErr w:type="gramStart"/>
      <w:r>
        <w:t xml:space="preserve"> :</w:t>
      </w:r>
      <w:proofErr w:type="gramEnd"/>
      <w:r>
        <w:t xml:space="preserve"> [сборник] / отв. ред. В. А. Бакулин. - Москва</w:t>
      </w:r>
      <w:proofErr w:type="gramStart"/>
      <w:r>
        <w:t xml:space="preserve"> :</w:t>
      </w:r>
      <w:proofErr w:type="gramEnd"/>
      <w:r>
        <w:t xml:space="preserve"> Астрель, 2012. - 343, [2] c. - (Вселенная Метро 2033 / авт. идеи Д. Глуховский). - (Проект Дмитрия Глуховского). - Загл. обл.: Последнее убежище. - Содерж.: </w:t>
      </w:r>
      <w:proofErr w:type="gramStart"/>
      <w:r>
        <w:t>Убер и</w:t>
      </w:r>
      <w:proofErr w:type="gramEnd"/>
      <w:r>
        <w:t xml:space="preserve"> революция / Ш. Врочек; Наставник / О. Швецова; Детский мир / Е. Фадос; Арси / В. Пронин; Млечный путь / Р. Кляузов [и др.]. - ISBN 978-5-271-40025-4</w:t>
      </w:r>
      <w:proofErr w:type="gramStart"/>
      <w:r>
        <w:t xml:space="preserve"> :</w:t>
      </w:r>
      <w:proofErr w:type="gramEnd"/>
      <w:r>
        <w:t xml:space="preserve"> 350,00</w:t>
      </w:r>
    </w:p>
    <w:p w:rsidR="00610D4C" w:rsidRDefault="00610D4C" w:rsidP="00610D4C">
      <w:r>
        <w:t xml:space="preserve">    Оглавление: </w:t>
      </w:r>
      <w:hyperlink r:id="rId46" w:history="1">
        <w:r w:rsidR="008B3BA6" w:rsidRPr="00CE3830">
          <w:rPr>
            <w:rStyle w:val="a8"/>
          </w:rPr>
          <w:t>http://kitap.tatar.ru/ogl/nlrt/nbrt_obr_2282583.pdf</w:t>
        </w:r>
      </w:hyperlink>
    </w:p>
    <w:p w:rsidR="008B3BA6" w:rsidRDefault="008B3BA6" w:rsidP="00610D4C"/>
    <w:p w:rsidR="00610D4C" w:rsidRDefault="00610D4C" w:rsidP="00610D4C"/>
    <w:p w:rsidR="00610D4C" w:rsidRDefault="00610D4C" w:rsidP="00610D4C">
      <w:r>
        <w:t>57. 84(4Ита);   Н72</w:t>
      </w:r>
    </w:p>
    <w:p w:rsidR="00610D4C" w:rsidRDefault="00610D4C" w:rsidP="00610D4C">
      <w:r>
        <w:t xml:space="preserve">    1884736-Л - од</w:t>
      </w:r>
    </w:p>
    <w:p w:rsidR="00610D4C" w:rsidRDefault="00610D4C" w:rsidP="00610D4C">
      <w:r>
        <w:lastRenderedPageBreak/>
        <w:t xml:space="preserve">    Новая итальянская поэзия с 1980-го до наших дней = Nuova poesia italiana dal 1980 a oggi / [сост. и вступ. ст.: А. Африбо]. - [Москва, 2023](ООО "Типография Левко"). - 295 с. - Библиогр.: с. 294. - Текст парал.: рус., итал. яз.. - ISBN 978-5-600-02130-3</w:t>
      </w:r>
      <w:proofErr w:type="gramStart"/>
      <w:r>
        <w:t xml:space="preserve"> :</w:t>
      </w:r>
      <w:proofErr w:type="gramEnd"/>
      <w:r>
        <w:t xml:space="preserve"> 250,00</w:t>
      </w:r>
    </w:p>
    <w:p w:rsidR="00610D4C" w:rsidRDefault="00610D4C" w:rsidP="00610D4C">
      <w:r>
        <w:t xml:space="preserve">    Оглавление: </w:t>
      </w:r>
      <w:hyperlink r:id="rId47" w:history="1">
        <w:r w:rsidR="008B3BA6" w:rsidRPr="00CE3830">
          <w:rPr>
            <w:rStyle w:val="a8"/>
          </w:rPr>
          <w:t>http://kitap.tatar.ru/ogl/nlrt/nbrt_obr_2688048.pdf</w:t>
        </w:r>
      </w:hyperlink>
    </w:p>
    <w:p w:rsidR="008B3BA6" w:rsidRDefault="008B3BA6" w:rsidP="00610D4C"/>
    <w:p w:rsidR="00610D4C" w:rsidRDefault="00610D4C" w:rsidP="00610D4C"/>
    <w:p w:rsidR="00610D4C" w:rsidRDefault="00610D4C" w:rsidP="00610D4C">
      <w:r>
        <w:t>58. 84(2=411.2)6;   О-77</w:t>
      </w:r>
    </w:p>
    <w:p w:rsidR="00610D4C" w:rsidRDefault="00610D4C" w:rsidP="00610D4C">
      <w:r>
        <w:t xml:space="preserve">    294541-Л - кх</w:t>
      </w:r>
    </w:p>
    <w:p w:rsidR="00610D4C" w:rsidRDefault="00610D4C" w:rsidP="00610D4C">
      <w:r>
        <w:t xml:space="preserve">    Островский, Николай Алексеевич. Сочинения</w:t>
      </w:r>
      <w:proofErr w:type="gramStart"/>
      <w:r>
        <w:t xml:space="preserve"> :</w:t>
      </w:r>
      <w:proofErr w:type="gramEnd"/>
      <w:r>
        <w:t xml:space="preserve"> в 3-х томах / Н. А. Островский. - Москва</w:t>
      </w:r>
      <w:proofErr w:type="gramStart"/>
      <w:r>
        <w:t xml:space="preserve"> :</w:t>
      </w:r>
      <w:proofErr w:type="gramEnd"/>
      <w:r>
        <w:t xml:space="preserve"> Молодая гвардия, 1967-1968. - Том 2</w:t>
      </w:r>
      <w:proofErr w:type="gramStart"/>
      <w:r>
        <w:t xml:space="preserve"> :</w:t>
      </w:r>
      <w:proofErr w:type="gramEnd"/>
      <w:r>
        <w:t xml:space="preserve">  Рожденные бурей</w:t>
      </w:r>
      <w:proofErr w:type="gramStart"/>
      <w:r>
        <w:t xml:space="preserve"> :</w:t>
      </w:r>
      <w:proofErr w:type="gramEnd"/>
      <w:r>
        <w:t xml:space="preserve"> роман; Статьи, речи, беседы / [оформление художника А. Рассаля]. - 1968. - 310, [2] c. : ил. - Примеч.: с. 298-307</w:t>
      </w:r>
      <w:proofErr w:type="gramStart"/>
      <w:r>
        <w:t xml:space="preserve"> :</w:t>
      </w:r>
      <w:proofErr w:type="gramEnd"/>
      <w:r>
        <w:t xml:space="preserve"> 0,78</w:t>
      </w:r>
    </w:p>
    <w:p w:rsidR="00610D4C" w:rsidRDefault="00610D4C" w:rsidP="00610D4C"/>
    <w:p w:rsidR="00610D4C" w:rsidRDefault="00610D4C" w:rsidP="00610D4C">
      <w:r>
        <w:t>59. 84(4Фра);   Д96</w:t>
      </w:r>
    </w:p>
    <w:p w:rsidR="00610D4C" w:rsidRDefault="00610D4C" w:rsidP="00610D4C">
      <w:r>
        <w:t xml:space="preserve">    1884849-Л - аб; 1884850-Л - аб; 1884851-Л - аб</w:t>
      </w:r>
    </w:p>
    <w:p w:rsidR="00610D4C" w:rsidRDefault="00610D4C" w:rsidP="00610D4C">
      <w:r>
        <w:t xml:space="preserve">    Дюма, Александр. Исповедь маркизы</w:t>
      </w:r>
      <w:proofErr w:type="gramStart"/>
      <w:r>
        <w:t xml:space="preserve"> :</w:t>
      </w:r>
      <w:proofErr w:type="gramEnd"/>
      <w:r>
        <w:t xml:space="preserve"> [роман в 2 томах] / Александр Дюма; [пер. с фр. Н. Паниной]. - Москва</w:t>
      </w:r>
      <w:proofErr w:type="gramStart"/>
      <w:r>
        <w:t xml:space="preserve"> :</w:t>
      </w:r>
      <w:proofErr w:type="gramEnd"/>
      <w:r>
        <w:t xml:space="preserve"> Вече, 2022. - (Иллюстрированное собрание сочинений).. - ISBN 978-5-4444-6111-2 (общ.). - Том 1. - 2022. - 446, [1] с. : ил., портр.. - ISBN 978-5-4484-3510-2 (т. 1)</w:t>
      </w:r>
      <w:proofErr w:type="gramStart"/>
      <w:r>
        <w:t xml:space="preserve"> :</w:t>
      </w:r>
      <w:proofErr w:type="gramEnd"/>
      <w:r>
        <w:t xml:space="preserve"> 784,14</w:t>
      </w:r>
    </w:p>
    <w:p w:rsidR="00610D4C" w:rsidRDefault="00610D4C" w:rsidP="00610D4C"/>
    <w:p w:rsidR="00610D4C" w:rsidRDefault="00610D4C" w:rsidP="00610D4C">
      <w:r>
        <w:t>60. 84(4Фра);   Д96</w:t>
      </w:r>
    </w:p>
    <w:p w:rsidR="00610D4C" w:rsidRDefault="00610D4C" w:rsidP="00610D4C">
      <w:r>
        <w:t xml:space="preserve">    1884852-Л - аб; 1884853-Л - аб; 1884854-Л - аб</w:t>
      </w:r>
    </w:p>
    <w:p w:rsidR="00610D4C" w:rsidRDefault="00610D4C" w:rsidP="00610D4C">
      <w:r>
        <w:t xml:space="preserve">    Дюма, Александр. Исповедь маркизы</w:t>
      </w:r>
      <w:proofErr w:type="gramStart"/>
      <w:r>
        <w:t xml:space="preserve"> :</w:t>
      </w:r>
      <w:proofErr w:type="gramEnd"/>
      <w:r>
        <w:t xml:space="preserve"> [роман в 2 томах] / Александр Дюма; [пер. с фр. Н. Паниной]. - Москва</w:t>
      </w:r>
      <w:proofErr w:type="gramStart"/>
      <w:r>
        <w:t xml:space="preserve"> :</w:t>
      </w:r>
      <w:proofErr w:type="gramEnd"/>
      <w:r>
        <w:t xml:space="preserve"> Вече, 2022. - (Иллюстрированное собрание сочинений).. - ISBN 978-5-4444-6111-2 (общ.). - Том 2. - 2022. - 415 с. : ил., портр.. - ISBN 978-5-4484-3588-1 (т. 2)</w:t>
      </w:r>
      <w:proofErr w:type="gramStart"/>
      <w:r>
        <w:t xml:space="preserve"> :</w:t>
      </w:r>
      <w:proofErr w:type="gramEnd"/>
      <w:r>
        <w:t xml:space="preserve"> 784,14</w:t>
      </w:r>
    </w:p>
    <w:p w:rsidR="00610D4C" w:rsidRDefault="00610D4C" w:rsidP="00610D4C"/>
    <w:p w:rsidR="00610D4C" w:rsidRDefault="00610D4C" w:rsidP="00610D4C">
      <w:r>
        <w:t>61. 84(4Беи)-445.1;   А72</w:t>
      </w:r>
    </w:p>
    <w:p w:rsidR="00610D4C" w:rsidRDefault="00610D4C" w:rsidP="00610D4C">
      <w:r>
        <w:t xml:space="preserve">    1883815-Л - кх</w:t>
      </w:r>
    </w:p>
    <w:p w:rsidR="00610D4C" w:rsidRDefault="00610D4C" w:rsidP="00610D4C">
      <w:r>
        <w:t xml:space="preserve">    Антонов, Сергей</w:t>
      </w:r>
    </w:p>
    <w:p w:rsidR="00610D4C" w:rsidRDefault="00610D4C" w:rsidP="00610D4C">
      <w:r>
        <w:t>Метро 2033: В интересах революции</w:t>
      </w:r>
      <w:proofErr w:type="gramStart"/>
      <w:r>
        <w:t xml:space="preserve"> :</w:t>
      </w:r>
      <w:proofErr w:type="gramEnd"/>
      <w:r>
        <w:t xml:space="preserve"> [роман] / Сергей Антонов.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2010. - 319 с. - (Вселенная Метро 2033 / авт. идеи Д. Глуховский). - (Проект Дмитрия Глуховского). - Загл. обл.: В интересах революции. - Роман является продолжением романа С. Антонова "Темные тунели". - ISBN 978-5-17-070890-1 (АСТ). - ISBN 978-5-271-31796--5 (Астрель)</w:t>
      </w:r>
      <w:proofErr w:type="gramStart"/>
      <w:r>
        <w:t xml:space="preserve"> :</w:t>
      </w:r>
      <w:proofErr w:type="gramEnd"/>
      <w:r>
        <w:t xml:space="preserve"> 300,00</w:t>
      </w:r>
    </w:p>
    <w:p w:rsidR="00610D4C" w:rsidRDefault="00610D4C" w:rsidP="00610D4C">
      <w:r>
        <w:t xml:space="preserve">    Оглавление: </w:t>
      </w:r>
      <w:hyperlink r:id="rId48" w:history="1">
        <w:r w:rsidR="008B3BA6" w:rsidRPr="00CE3830">
          <w:rPr>
            <w:rStyle w:val="a8"/>
          </w:rPr>
          <w:t>http://kitap.tatar.ru/ogl/nlrt/nbrt_obr_1908488.pdf</w:t>
        </w:r>
      </w:hyperlink>
    </w:p>
    <w:p w:rsidR="008B3BA6" w:rsidRDefault="008B3BA6" w:rsidP="00610D4C"/>
    <w:p w:rsidR="00610D4C" w:rsidRDefault="00610D4C" w:rsidP="00610D4C"/>
    <w:p w:rsidR="00610D4C" w:rsidRDefault="00610D4C" w:rsidP="00610D4C">
      <w:r>
        <w:t>62. 84(4Беи)-445.1;   А72</w:t>
      </w:r>
    </w:p>
    <w:p w:rsidR="00610D4C" w:rsidRDefault="00610D4C" w:rsidP="00610D4C">
      <w:r>
        <w:t xml:space="preserve">    1883812-Л - кх</w:t>
      </w:r>
    </w:p>
    <w:p w:rsidR="00610D4C" w:rsidRDefault="00610D4C" w:rsidP="00610D4C">
      <w:r>
        <w:t xml:space="preserve">    Антонов, Сергей Валентинович</w:t>
      </w:r>
    </w:p>
    <w:p w:rsidR="00610D4C" w:rsidRDefault="00610D4C" w:rsidP="00610D4C">
      <w:r>
        <w:t>Метро 2033: Тёмные туннели</w:t>
      </w:r>
      <w:proofErr w:type="gramStart"/>
      <w:r>
        <w:t xml:space="preserve"> :</w:t>
      </w:r>
      <w:proofErr w:type="gramEnd"/>
      <w:r>
        <w:t xml:space="preserve"> [роман] / Сергей Антонов. - Москва</w:t>
      </w:r>
      <w:proofErr w:type="gramStart"/>
      <w:r>
        <w:t xml:space="preserve"> :</w:t>
      </w:r>
      <w:proofErr w:type="gramEnd"/>
      <w:r>
        <w:t xml:space="preserve"> Астрель</w:t>
      </w:r>
      <w:proofErr w:type="gramStart"/>
      <w:r>
        <w:t xml:space="preserve"> :</w:t>
      </w:r>
      <w:proofErr w:type="gramEnd"/>
      <w:r>
        <w:t xml:space="preserve"> АСТ, 2010. - 314 с. - (Вселенная  Метро 2033 / авт. идеи Д. Глуховский). - (Проект Дмитрия Глуховского). - Загл. обл.: Тёмные туннели. - Продолжение романа выходит под загл.: "Метро 2033: В интересах революции", "Темные тунели-2". - ISBN 978-5-17-065009-5 (ООО АСТ). - ISBN 978-5-271-26802-1 (ООО Астрель)</w:t>
      </w:r>
      <w:proofErr w:type="gramStart"/>
      <w:r>
        <w:t xml:space="preserve"> :</w:t>
      </w:r>
      <w:proofErr w:type="gramEnd"/>
      <w:r>
        <w:t xml:space="preserve"> 300,00</w:t>
      </w:r>
    </w:p>
    <w:p w:rsidR="00610D4C" w:rsidRDefault="00610D4C" w:rsidP="00610D4C">
      <w:r>
        <w:t xml:space="preserve">    Оглавление: </w:t>
      </w:r>
      <w:hyperlink r:id="rId49" w:history="1">
        <w:r w:rsidR="008B3BA6" w:rsidRPr="00CE3830">
          <w:rPr>
            <w:rStyle w:val="a8"/>
          </w:rPr>
          <w:t>http://kitap.tatar.ru/ogl/nlrt/nbrt_obr_1935772.pdf</w:t>
        </w:r>
      </w:hyperlink>
    </w:p>
    <w:p w:rsidR="008B3BA6" w:rsidRDefault="008B3BA6" w:rsidP="00610D4C"/>
    <w:p w:rsidR="00610D4C" w:rsidRDefault="00610D4C" w:rsidP="00610D4C"/>
    <w:p w:rsidR="00610D4C" w:rsidRDefault="00610D4C" w:rsidP="00610D4C">
      <w:r>
        <w:t>63. 84(2=411.2)6-445.1;   Б48</w:t>
      </w:r>
    </w:p>
    <w:p w:rsidR="00610D4C" w:rsidRDefault="00610D4C" w:rsidP="00610D4C">
      <w:r>
        <w:t xml:space="preserve">    1883817-Л - кх</w:t>
      </w:r>
    </w:p>
    <w:p w:rsidR="00610D4C" w:rsidRDefault="00610D4C" w:rsidP="00610D4C">
      <w:r>
        <w:t xml:space="preserve">    Березин, Владимир Сергеевич</w:t>
      </w:r>
    </w:p>
    <w:p w:rsidR="00610D4C" w:rsidRDefault="00610D4C" w:rsidP="00610D4C">
      <w:r>
        <w:lastRenderedPageBreak/>
        <w:t>Путевые знаки</w:t>
      </w:r>
      <w:proofErr w:type="gramStart"/>
      <w:r>
        <w:t xml:space="preserve"> :</w:t>
      </w:r>
      <w:proofErr w:type="gramEnd"/>
      <w:r>
        <w:t xml:space="preserve"> [роман] / Владимир Березин.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2010. - 267, [2] с. - (Вселенная Метро 2033 / авт. идеи Д. Глуховский). - (Проект Дмитрия Глуховского).. - ISBN 978-5-17-064132-1 (ООО "Издательство АСТ"). - ISBN 978-5-271-26318-7 (ООО "Издательство Астрель")</w:t>
      </w:r>
      <w:proofErr w:type="gramStart"/>
      <w:r>
        <w:t xml:space="preserve"> :</w:t>
      </w:r>
      <w:proofErr w:type="gramEnd"/>
      <w:r>
        <w:t xml:space="preserve"> 300,00</w:t>
      </w:r>
    </w:p>
    <w:p w:rsidR="00610D4C" w:rsidRDefault="00610D4C" w:rsidP="00610D4C">
      <w:r>
        <w:t xml:space="preserve">    Оглавление: </w:t>
      </w:r>
      <w:hyperlink r:id="rId50" w:history="1">
        <w:r w:rsidR="008B3BA6" w:rsidRPr="00CE3830">
          <w:rPr>
            <w:rStyle w:val="a8"/>
          </w:rPr>
          <w:t>http://kitap.tatar.ru/ogl/nlrt/nbrt_obr_1912913.pdf</w:t>
        </w:r>
      </w:hyperlink>
    </w:p>
    <w:p w:rsidR="008B3BA6" w:rsidRDefault="008B3BA6" w:rsidP="00610D4C"/>
    <w:p w:rsidR="00610D4C" w:rsidRDefault="00610D4C" w:rsidP="00610D4C"/>
    <w:p w:rsidR="00610D4C" w:rsidRDefault="00610D4C" w:rsidP="00610D4C">
      <w:r>
        <w:t>64. 84(2=411.2)6-445.1;   В82</w:t>
      </w:r>
    </w:p>
    <w:p w:rsidR="00610D4C" w:rsidRDefault="00610D4C" w:rsidP="00610D4C">
      <w:r>
        <w:t xml:space="preserve">    1883811-Л - кх</w:t>
      </w:r>
    </w:p>
    <w:p w:rsidR="00610D4C" w:rsidRDefault="00610D4C" w:rsidP="00610D4C">
      <w:r>
        <w:t xml:space="preserve">    Врочек, Шимун</w:t>
      </w:r>
    </w:p>
    <w:p w:rsidR="00610D4C" w:rsidRDefault="00610D4C" w:rsidP="00610D4C">
      <w:r>
        <w:t>Метро 2033: Питер</w:t>
      </w:r>
      <w:proofErr w:type="gramStart"/>
      <w:r>
        <w:t xml:space="preserve"> :</w:t>
      </w:r>
      <w:proofErr w:type="gramEnd"/>
      <w:r>
        <w:t xml:space="preserve"> [роман] / Шимун Врочек.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2010. - 381 с. - (Вселенная метро 2033 / авт. идеи Д. Глуховский). - (Проект Дмитрия Глуховского). - Загл. обл.: Питер. - ISBN 978-5-17-064260-1 (АСТ). - ISBN 978-5-271-26803-8 (Астрель). - ISBN 978-985-16-8249-8 (Харвест)</w:t>
      </w:r>
      <w:proofErr w:type="gramStart"/>
      <w:r>
        <w:t xml:space="preserve"> :</w:t>
      </w:r>
      <w:proofErr w:type="gramEnd"/>
      <w:r>
        <w:t xml:space="preserve"> 300,00</w:t>
      </w:r>
    </w:p>
    <w:p w:rsidR="00610D4C" w:rsidRDefault="00610D4C" w:rsidP="00610D4C">
      <w:r>
        <w:t xml:space="preserve">    Оглавление: </w:t>
      </w:r>
      <w:hyperlink r:id="rId51" w:history="1">
        <w:r w:rsidR="008B3BA6" w:rsidRPr="00CE3830">
          <w:rPr>
            <w:rStyle w:val="a8"/>
          </w:rPr>
          <w:t>http://kitap.tatar.ru/ogl/nlrt/nbrt_obr_1988095.pdf</w:t>
        </w:r>
      </w:hyperlink>
    </w:p>
    <w:p w:rsidR="008B3BA6" w:rsidRDefault="008B3BA6" w:rsidP="00610D4C"/>
    <w:p w:rsidR="00610D4C" w:rsidRDefault="00610D4C" w:rsidP="00610D4C"/>
    <w:p w:rsidR="00610D4C" w:rsidRDefault="00610D4C" w:rsidP="00610D4C">
      <w:r>
        <w:t>65. 84(7Сое)-445;   Г18</w:t>
      </w:r>
    </w:p>
    <w:p w:rsidR="00610D4C" w:rsidRDefault="00610D4C" w:rsidP="00610D4C">
      <w:r>
        <w:t xml:space="preserve">    1883905-Л - аб</w:t>
      </w:r>
    </w:p>
    <w:p w:rsidR="00610D4C" w:rsidRDefault="00610D4C" w:rsidP="00610D4C">
      <w:r>
        <w:t xml:space="preserve">    Гамильтон, Лорел</w:t>
      </w:r>
    </w:p>
    <w:p w:rsidR="00610D4C" w:rsidRDefault="00610D4C" w:rsidP="00610D4C">
      <w:r>
        <w:t>Поцелуй Мистраля</w:t>
      </w:r>
      <w:proofErr w:type="gramStart"/>
      <w:r>
        <w:t xml:space="preserve"> :</w:t>
      </w:r>
      <w:proofErr w:type="gramEnd"/>
      <w:r>
        <w:t xml:space="preserve"> [фантастический роман] / Лорел Гамильтон; [пер. с англ. Е. И. Маликовой].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 МОСКВА, 2010. - 251, [1] с.. - ISBN 978-5-17-064312-7 (АСТ). - ISBN 978-5-403-03143-1 (АСТ МОСКВА)</w:t>
      </w:r>
      <w:proofErr w:type="gramStart"/>
      <w:r>
        <w:t xml:space="preserve"> :</w:t>
      </w:r>
      <w:proofErr w:type="gramEnd"/>
      <w:r>
        <w:t xml:space="preserve"> 220,00</w:t>
      </w:r>
    </w:p>
    <w:p w:rsidR="00610D4C" w:rsidRDefault="00610D4C" w:rsidP="00610D4C"/>
    <w:p w:rsidR="00610D4C" w:rsidRDefault="00610D4C" w:rsidP="00610D4C">
      <w:r>
        <w:t>66. 84(2=411.2)6;   Г52</w:t>
      </w:r>
    </w:p>
    <w:p w:rsidR="00610D4C" w:rsidRDefault="00610D4C" w:rsidP="00610D4C">
      <w:r>
        <w:t xml:space="preserve">    1884857-Л - аб; 1884858-Л - аб; 1884859-Л - аб</w:t>
      </w:r>
    </w:p>
    <w:p w:rsidR="00610D4C" w:rsidRDefault="00610D4C" w:rsidP="00610D4C">
      <w:r>
        <w:t xml:space="preserve">    Глаголева, Екатерина Владимировна</w:t>
      </w:r>
    </w:p>
    <w:p w:rsidR="00610D4C" w:rsidRDefault="00610D4C" w:rsidP="00610D4C">
      <w:r>
        <w:t>Польский бунт</w:t>
      </w:r>
      <w:proofErr w:type="gramStart"/>
      <w:r>
        <w:t xml:space="preserve"> :</w:t>
      </w:r>
      <w:proofErr w:type="gramEnd"/>
      <w:r>
        <w:t xml:space="preserve"> [роман] / Екатерина Глаголева. - Москва</w:t>
      </w:r>
      <w:proofErr w:type="gramStart"/>
      <w:r>
        <w:t xml:space="preserve"> :</w:t>
      </w:r>
      <w:proofErr w:type="gramEnd"/>
      <w:r>
        <w:t xml:space="preserve"> Вече, 2021. - 254, [1] с.</w:t>
      </w:r>
      <w:proofErr w:type="gramStart"/>
      <w:r>
        <w:t xml:space="preserve"> :</w:t>
      </w:r>
      <w:proofErr w:type="gramEnd"/>
      <w:r>
        <w:t xml:space="preserve"> портр. - (Всемирная история в романах).. - ISBN 978-5-4484-2443-4</w:t>
      </w:r>
      <w:proofErr w:type="gramStart"/>
      <w:r>
        <w:t xml:space="preserve"> :</w:t>
      </w:r>
      <w:proofErr w:type="gramEnd"/>
      <w:r>
        <w:t xml:space="preserve"> 436,91</w:t>
      </w:r>
    </w:p>
    <w:p w:rsidR="00610D4C" w:rsidRDefault="00610D4C" w:rsidP="00610D4C"/>
    <w:p w:rsidR="00610D4C" w:rsidRDefault="00610D4C" w:rsidP="00610D4C">
      <w:r>
        <w:t>67. 84(2=411.2)6-445.1;   Г55</w:t>
      </w:r>
    </w:p>
    <w:p w:rsidR="00610D4C" w:rsidRDefault="00610D4C" w:rsidP="00610D4C">
      <w:r>
        <w:t xml:space="preserve">    1883816-Л - кх</w:t>
      </w:r>
    </w:p>
    <w:p w:rsidR="00610D4C" w:rsidRDefault="00610D4C" w:rsidP="00610D4C">
      <w:r>
        <w:t xml:space="preserve">    Глуховский, Дмитрий Алексеевич</w:t>
      </w:r>
    </w:p>
    <w:p w:rsidR="00610D4C" w:rsidRDefault="00610D4C" w:rsidP="00610D4C">
      <w:r>
        <w:t>Метро 2033</w:t>
      </w:r>
      <w:proofErr w:type="gramStart"/>
      <w:r>
        <w:t xml:space="preserve"> :</w:t>
      </w:r>
      <w:proofErr w:type="gramEnd"/>
      <w:r>
        <w:t xml:space="preserve"> [роман] / Дмитрий Глуховский.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2010. - 381 c. : портр. - Загл. обл.: Метро 2033. Выхода нет. - ISBN 978-5-17-059678-2 (АСТ). - ISBN 978-5-271-24023-2 (Астрель)</w:t>
      </w:r>
      <w:proofErr w:type="gramStart"/>
      <w:r>
        <w:t xml:space="preserve"> :</w:t>
      </w:r>
      <w:proofErr w:type="gramEnd"/>
      <w:r>
        <w:t xml:space="preserve"> 350,00</w:t>
      </w:r>
    </w:p>
    <w:p w:rsidR="00610D4C" w:rsidRDefault="00610D4C" w:rsidP="00610D4C"/>
    <w:p w:rsidR="00610D4C" w:rsidRDefault="00610D4C" w:rsidP="00610D4C">
      <w:r>
        <w:t>68. 84(2=411.2)6-445.1;   Г55</w:t>
      </w:r>
    </w:p>
    <w:p w:rsidR="00610D4C" w:rsidRDefault="00610D4C" w:rsidP="00610D4C">
      <w:r>
        <w:t xml:space="preserve">    1883819-Л - кх</w:t>
      </w:r>
    </w:p>
    <w:p w:rsidR="00610D4C" w:rsidRDefault="00610D4C" w:rsidP="00610D4C">
      <w:r>
        <w:t xml:space="preserve">    Глуховский, Дмитрий Алексеевич</w:t>
      </w:r>
    </w:p>
    <w:p w:rsidR="00610D4C" w:rsidRDefault="00610D4C" w:rsidP="00610D4C">
      <w:r>
        <w:t>Метро 2034</w:t>
      </w:r>
      <w:proofErr w:type="gramStart"/>
      <w:r>
        <w:t xml:space="preserve"> :</w:t>
      </w:r>
      <w:proofErr w:type="gramEnd"/>
      <w:r>
        <w:t xml:space="preserve"> [роман] / Дмитрий Глуховский. - Москва</w:t>
      </w:r>
      <w:proofErr w:type="gramStart"/>
      <w:r>
        <w:t xml:space="preserve"> :</w:t>
      </w:r>
      <w:proofErr w:type="gramEnd"/>
      <w:r>
        <w:t xml:space="preserve"> АСТ : Астрель, 2010. - 443 c. : ил</w:t>
      </w:r>
      <w:proofErr w:type="gramStart"/>
      <w:r>
        <w:t xml:space="preserve">., </w:t>
      </w:r>
      <w:proofErr w:type="gramEnd"/>
      <w:r>
        <w:t>портр.. - ISBN 978-5-17-059672-0 (ООО "АСТ"). - ISBN 978-5-271-24021-8 (ООО "Астрель")</w:t>
      </w:r>
      <w:proofErr w:type="gramStart"/>
      <w:r>
        <w:t xml:space="preserve"> :</w:t>
      </w:r>
      <w:proofErr w:type="gramEnd"/>
      <w:r>
        <w:t xml:space="preserve"> 350,00</w:t>
      </w:r>
    </w:p>
    <w:p w:rsidR="00610D4C" w:rsidRDefault="00610D4C" w:rsidP="00610D4C"/>
    <w:p w:rsidR="00610D4C" w:rsidRDefault="00610D4C" w:rsidP="00610D4C">
      <w:r>
        <w:t>69. 84(7Сое);   Г85</w:t>
      </w:r>
    </w:p>
    <w:p w:rsidR="00610D4C" w:rsidRDefault="00610D4C" w:rsidP="00610D4C">
      <w:r>
        <w:t xml:space="preserve">    1883872-Л - аб</w:t>
      </w:r>
    </w:p>
    <w:p w:rsidR="00610D4C" w:rsidRDefault="00610D4C" w:rsidP="00610D4C">
      <w:r>
        <w:t xml:space="preserve">    Грин, Джон</w:t>
      </w:r>
    </w:p>
    <w:p w:rsidR="00610D4C" w:rsidRDefault="00610D4C" w:rsidP="00610D4C">
      <w:r>
        <w:t>Бумажные города / Джон Грин; пер. с англ. Ю. Л. Федоровой. - Москва</w:t>
      </w:r>
      <w:proofErr w:type="gramStart"/>
      <w:r>
        <w:t xml:space="preserve"> :</w:t>
      </w:r>
      <w:proofErr w:type="gramEnd"/>
      <w:r>
        <w:t xml:space="preserve"> РИПОЛ классик, 2015. - 331, [4] c. - (Один день). - Загл. и авт. ориг.: Paper Towns / Jonh, Green. - ISBN 978-5-386-05384-0</w:t>
      </w:r>
      <w:proofErr w:type="gramStart"/>
      <w:r>
        <w:t xml:space="preserve"> :</w:t>
      </w:r>
      <w:proofErr w:type="gramEnd"/>
      <w:r>
        <w:t xml:space="preserve"> 452,00</w:t>
      </w:r>
    </w:p>
    <w:p w:rsidR="00610D4C" w:rsidRDefault="00610D4C" w:rsidP="00610D4C">
      <w:r>
        <w:t xml:space="preserve">    Оглавление: </w:t>
      </w:r>
      <w:hyperlink r:id="rId52" w:history="1">
        <w:r w:rsidR="008B3BA6" w:rsidRPr="00CE3830">
          <w:rPr>
            <w:rStyle w:val="a8"/>
          </w:rPr>
          <w:t>http://kitap.tatar.ru/ogl/nlrt/nbrt_obr_2298662.pdf</w:t>
        </w:r>
      </w:hyperlink>
    </w:p>
    <w:p w:rsidR="008B3BA6" w:rsidRDefault="008B3BA6" w:rsidP="00610D4C"/>
    <w:p w:rsidR="00610D4C" w:rsidRDefault="00610D4C" w:rsidP="00610D4C"/>
    <w:p w:rsidR="00610D4C" w:rsidRDefault="00610D4C" w:rsidP="00610D4C">
      <w:r>
        <w:t>70. 84(2=411.2)6-445.1;   Д93</w:t>
      </w:r>
    </w:p>
    <w:p w:rsidR="00610D4C" w:rsidRDefault="00610D4C" w:rsidP="00610D4C">
      <w:r>
        <w:t xml:space="preserve">    1883814-Л - кх</w:t>
      </w:r>
    </w:p>
    <w:p w:rsidR="00610D4C" w:rsidRDefault="00610D4C" w:rsidP="00610D4C">
      <w:r>
        <w:t xml:space="preserve">    Дьяков, Андрей Геннадьевич</w:t>
      </w:r>
    </w:p>
    <w:p w:rsidR="00610D4C" w:rsidRDefault="00610D4C" w:rsidP="00610D4C">
      <w:r>
        <w:t>Метро 2033: Во мрак</w:t>
      </w:r>
      <w:proofErr w:type="gramStart"/>
      <w:r>
        <w:t xml:space="preserve"> :</w:t>
      </w:r>
      <w:proofErr w:type="gramEnd"/>
      <w:r>
        <w:t xml:space="preserve"> [роман] / Андрей Дьяков.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2011. - 345, [2] с. : ил. - (Вселенная Метро 2033 / авт. идеи Д. Глуховский). - (Проект Дмитрия Глуховского). - Загл. обл.: Во мрак. - ISBN 978-5-17-074257-8 (АСТ). - ISBN 978-5-271-36613-0 (Астрель)</w:t>
      </w:r>
      <w:proofErr w:type="gramStart"/>
      <w:r>
        <w:t xml:space="preserve"> :</w:t>
      </w:r>
      <w:proofErr w:type="gramEnd"/>
      <w:r>
        <w:t xml:space="preserve"> 300,00</w:t>
      </w:r>
    </w:p>
    <w:p w:rsidR="00610D4C" w:rsidRDefault="00610D4C" w:rsidP="00610D4C">
      <w:r>
        <w:t xml:space="preserve">    Оглавление: </w:t>
      </w:r>
      <w:hyperlink r:id="rId53" w:history="1">
        <w:r w:rsidR="008B3BA6" w:rsidRPr="00CE3830">
          <w:rPr>
            <w:rStyle w:val="a8"/>
          </w:rPr>
          <w:t>http://kitap.tatar.ru/ogl/nlrt/nbrt_obr_2686201.pdf</w:t>
        </w:r>
      </w:hyperlink>
    </w:p>
    <w:p w:rsidR="008B3BA6" w:rsidRDefault="008B3BA6" w:rsidP="00610D4C"/>
    <w:p w:rsidR="00610D4C" w:rsidRDefault="00610D4C" w:rsidP="00610D4C"/>
    <w:p w:rsidR="00610D4C" w:rsidRDefault="00610D4C" w:rsidP="00610D4C">
      <w:r>
        <w:t>71. 84(4Фра);   Д96</w:t>
      </w:r>
    </w:p>
    <w:p w:rsidR="00610D4C" w:rsidRDefault="00610D4C" w:rsidP="00610D4C">
      <w:r>
        <w:t xml:space="preserve">    1884836-Л - аб; 1884837-Л - аб; 1884838-Л - аб</w:t>
      </w:r>
    </w:p>
    <w:p w:rsidR="00610D4C" w:rsidRDefault="00610D4C" w:rsidP="00610D4C">
      <w:r>
        <w:t xml:space="preserve">    Дюма, Александр</w:t>
      </w:r>
    </w:p>
    <w:p w:rsidR="00610D4C" w:rsidRDefault="00610D4C" w:rsidP="00610D4C">
      <w:r>
        <w:t>Женитьбы папаши Олифуса; Предводитель волков</w:t>
      </w:r>
      <w:proofErr w:type="gramStart"/>
      <w:r>
        <w:t xml:space="preserve"> :</w:t>
      </w:r>
      <w:proofErr w:type="gramEnd"/>
      <w:r>
        <w:t xml:space="preserve"> [романы] / Александр Дюма; пер. с фр. А. Н. Васильковой. - Москва</w:t>
      </w:r>
      <w:proofErr w:type="gramStart"/>
      <w:r>
        <w:t xml:space="preserve"> :</w:t>
      </w:r>
      <w:proofErr w:type="gramEnd"/>
      <w:r>
        <w:t xml:space="preserve"> Вече, 2022. - 478, [1] с. : ил</w:t>
      </w:r>
      <w:proofErr w:type="gramStart"/>
      <w:r>
        <w:t xml:space="preserve">., </w:t>
      </w:r>
      <w:proofErr w:type="gramEnd"/>
      <w:r>
        <w:t>портр. - (Иллюстрированное собрание сочинений).. - ISBN 978-5-4484-3308-5. - ISBN 978-5-4444-6111-2 (общий)</w:t>
      </w:r>
      <w:proofErr w:type="gramStart"/>
      <w:r>
        <w:t xml:space="preserve"> :</w:t>
      </w:r>
      <w:proofErr w:type="gramEnd"/>
      <w:r>
        <w:t xml:space="preserve"> 616,08</w:t>
      </w:r>
    </w:p>
    <w:p w:rsidR="00610D4C" w:rsidRDefault="00610D4C" w:rsidP="00610D4C">
      <w:r>
        <w:t xml:space="preserve">    Оглавление: </w:t>
      </w:r>
      <w:hyperlink r:id="rId54" w:history="1">
        <w:r w:rsidR="008B3BA6" w:rsidRPr="00CE3830">
          <w:rPr>
            <w:rStyle w:val="a8"/>
          </w:rPr>
          <w:t>http://kitap.tatar.ru/ogl/nlrt/nbrt_obr_2646471.pdf</w:t>
        </w:r>
      </w:hyperlink>
    </w:p>
    <w:p w:rsidR="008B3BA6" w:rsidRDefault="008B3BA6" w:rsidP="00610D4C"/>
    <w:p w:rsidR="00610D4C" w:rsidRDefault="00610D4C" w:rsidP="00610D4C"/>
    <w:p w:rsidR="00610D4C" w:rsidRDefault="00610D4C" w:rsidP="00610D4C">
      <w:r>
        <w:t>72. 84(4Фра);   Д96</w:t>
      </w:r>
    </w:p>
    <w:p w:rsidR="00610D4C" w:rsidRDefault="00610D4C" w:rsidP="00610D4C">
      <w:r>
        <w:t xml:space="preserve">    1884839-Л - аб; 1884840-Л - аб; 1884841-Л - аб; 1884842-Л - аб</w:t>
      </w:r>
    </w:p>
    <w:p w:rsidR="00610D4C" w:rsidRDefault="00610D4C" w:rsidP="00610D4C">
      <w:r>
        <w:t xml:space="preserve">    Дюма, Александр</w:t>
      </w:r>
    </w:p>
    <w:p w:rsidR="008B6DB0" w:rsidRDefault="00610D4C" w:rsidP="00610D4C">
      <w:r>
        <w:t>Капитан Ришар</w:t>
      </w:r>
      <w:proofErr w:type="gramStart"/>
      <w:r>
        <w:t xml:space="preserve"> :</w:t>
      </w:r>
      <w:proofErr w:type="gramEnd"/>
      <w:r>
        <w:t xml:space="preserve"> [роман, повесть] / Александр Дюма; пер. с фр. Е. Скржинской, П. Скржинского. - Москва</w:t>
      </w:r>
      <w:proofErr w:type="gramStart"/>
      <w:r>
        <w:t xml:space="preserve"> :</w:t>
      </w:r>
      <w:proofErr w:type="gramEnd"/>
      <w:r>
        <w:t xml:space="preserve"> Вече, 2021. - 478, [1] с. : ил</w:t>
      </w:r>
      <w:proofErr w:type="gramStart"/>
      <w:r>
        <w:t xml:space="preserve">., </w:t>
      </w:r>
      <w:proofErr w:type="gramEnd"/>
      <w:r>
        <w:t>портр. - (Иллюстрированное собрание сочинений). - Содерж.: Габриэль Ламбер</w:t>
      </w:r>
      <w:proofErr w:type="gramStart"/>
      <w:r>
        <w:t xml:space="preserve"> :</w:t>
      </w:r>
      <w:proofErr w:type="gramEnd"/>
      <w:r>
        <w:t xml:space="preserve"> криминальная повесть. - ISBN 978-5-4484-2918-7. - ISBN 978-5-4444-6111-2 (общий)</w:t>
      </w:r>
      <w:proofErr w:type="gramStart"/>
      <w:r>
        <w:t xml:space="preserve"> :</w:t>
      </w:r>
      <w:proofErr w:type="gramEnd"/>
      <w:r>
        <w:t xml:space="preserve"> 616,08</w:t>
      </w:r>
    </w:p>
    <w:p w:rsidR="008B6DB0" w:rsidRDefault="008B6DB0" w:rsidP="00610D4C">
      <w:r>
        <w:t xml:space="preserve">    Оглавление: </w:t>
      </w:r>
      <w:hyperlink r:id="rId55" w:history="1">
        <w:r w:rsidR="008B3BA6" w:rsidRPr="00CE3830">
          <w:rPr>
            <w:rStyle w:val="a8"/>
          </w:rPr>
          <w:t>http://kitap.tatar.ru/ogl/nlrt/nbrt_obr_2688589.pdf</w:t>
        </w:r>
      </w:hyperlink>
    </w:p>
    <w:p w:rsidR="008B3BA6" w:rsidRDefault="008B3BA6" w:rsidP="00610D4C"/>
    <w:p w:rsidR="008B6DB0" w:rsidRDefault="008B6DB0" w:rsidP="00610D4C"/>
    <w:p w:rsidR="008B6DB0" w:rsidRDefault="008B6DB0" w:rsidP="008B6DB0">
      <w:r>
        <w:t>73. 84(4Фра);   Д96</w:t>
      </w:r>
    </w:p>
    <w:p w:rsidR="008B6DB0" w:rsidRDefault="008B6DB0" w:rsidP="008B6DB0">
      <w:r>
        <w:t xml:space="preserve">    1884846-Л - аб; 1884847-Л - аб; 1884848-Л - аб</w:t>
      </w:r>
    </w:p>
    <w:p w:rsidR="008B6DB0" w:rsidRDefault="008B6DB0" w:rsidP="008B6DB0">
      <w:r>
        <w:t xml:space="preserve">    Дюма, Александр</w:t>
      </w:r>
    </w:p>
    <w:p w:rsidR="008B6DB0" w:rsidRDefault="008B6DB0" w:rsidP="008B6DB0">
      <w:r>
        <w:t>Мэтр Адам из Калабрии</w:t>
      </w:r>
      <w:proofErr w:type="gramStart"/>
      <w:r>
        <w:t xml:space="preserve"> :</w:t>
      </w:r>
      <w:proofErr w:type="gramEnd"/>
      <w:r>
        <w:t xml:space="preserve"> [повесть, новеллы, пьесы] / Александр Дюма; пер. с фр.: В. В. Львов [и др.]. - Москва</w:t>
      </w:r>
      <w:proofErr w:type="gramStart"/>
      <w:r>
        <w:t xml:space="preserve"> :</w:t>
      </w:r>
      <w:proofErr w:type="gramEnd"/>
      <w:r>
        <w:t xml:space="preserve"> Вече, 2022. - 462, [1] с. : ил</w:t>
      </w:r>
      <w:proofErr w:type="gramStart"/>
      <w:r>
        <w:t xml:space="preserve">., </w:t>
      </w:r>
      <w:proofErr w:type="gramEnd"/>
      <w:r>
        <w:t>портр. - (Иллюстрированное собрание сочинений). - Содерж.: новеллы: Кучер Кабриолета; Воды</w:t>
      </w:r>
      <w:proofErr w:type="gramStart"/>
      <w:r>
        <w:t xml:space="preserve"> Э</w:t>
      </w:r>
      <w:proofErr w:type="gramEnd"/>
      <w:r>
        <w:t xml:space="preserve">кса; Маскарад; пьесы: Ричард Дарлингтон; Кин, или </w:t>
      </w:r>
      <w:proofErr w:type="gramStart"/>
      <w:r>
        <w:t>Беспутство</w:t>
      </w:r>
      <w:proofErr w:type="gramEnd"/>
      <w:r>
        <w:t xml:space="preserve"> и Гениальность. - ISBN 978-5-4484-3409-9. - ISBN 978-5-4444-6111-2 (общий)</w:t>
      </w:r>
      <w:proofErr w:type="gramStart"/>
      <w:r>
        <w:t xml:space="preserve"> :</w:t>
      </w:r>
      <w:proofErr w:type="gramEnd"/>
      <w:r>
        <w:t xml:space="preserve"> 784,14</w:t>
      </w:r>
    </w:p>
    <w:p w:rsidR="008B6DB0" w:rsidRDefault="008B6DB0" w:rsidP="008B6DB0">
      <w:r>
        <w:t xml:space="preserve">    Оглавление: </w:t>
      </w:r>
      <w:hyperlink r:id="rId56" w:history="1">
        <w:r w:rsidR="008B3BA6" w:rsidRPr="00CE3830">
          <w:rPr>
            <w:rStyle w:val="a8"/>
          </w:rPr>
          <w:t>http://kitap.tatar.ru/ogl/nlrt/nbrt_obr_2688598.pdf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t>74. 84(4Фра);   Д96</w:t>
      </w:r>
    </w:p>
    <w:p w:rsidR="008B6DB0" w:rsidRDefault="008B6DB0" w:rsidP="008B6DB0">
      <w:r>
        <w:t xml:space="preserve">    1884843-Л - аб; 1884844-Л - аб; 1884845-Л - аб</w:t>
      </w:r>
    </w:p>
    <w:p w:rsidR="008B6DB0" w:rsidRDefault="008B6DB0" w:rsidP="008B6DB0">
      <w:r>
        <w:t xml:space="preserve">    Дюма, Александр</w:t>
      </w:r>
    </w:p>
    <w:p w:rsidR="008B6DB0" w:rsidRDefault="008B6DB0" w:rsidP="008B6DB0">
      <w:r>
        <w:t>Фернанда</w:t>
      </w:r>
      <w:proofErr w:type="gramStart"/>
      <w:r>
        <w:t xml:space="preserve"> :</w:t>
      </w:r>
      <w:proofErr w:type="gramEnd"/>
      <w:r>
        <w:t xml:space="preserve"> [роман, повесть] / Александр Дюма; пер. с фр. Н. Световидовой, Н. Паниной. - Москва</w:t>
      </w:r>
      <w:proofErr w:type="gramStart"/>
      <w:r>
        <w:t xml:space="preserve"> :</w:t>
      </w:r>
      <w:proofErr w:type="gramEnd"/>
      <w:r>
        <w:t xml:space="preserve"> Вече, 2022. - 445, [2] с. : ил</w:t>
      </w:r>
      <w:proofErr w:type="gramStart"/>
      <w:r>
        <w:t xml:space="preserve">., </w:t>
      </w:r>
      <w:proofErr w:type="gramEnd"/>
      <w:r>
        <w:t>портр. - (Иллюстрированное собрание сочинений). - Содерж.: Яков Безухий</w:t>
      </w:r>
      <w:proofErr w:type="gramStart"/>
      <w:r>
        <w:t xml:space="preserve"> :</w:t>
      </w:r>
      <w:proofErr w:type="gramEnd"/>
      <w:r>
        <w:t xml:space="preserve"> повесть. - ISBN 978-5-4484-3247-7. - ISBN 978-5-4444-6111-2 (общий)</w:t>
      </w:r>
      <w:proofErr w:type="gramStart"/>
      <w:r>
        <w:t xml:space="preserve"> :</w:t>
      </w:r>
      <w:proofErr w:type="gramEnd"/>
      <w:r>
        <w:t xml:space="preserve"> 683,34</w:t>
      </w:r>
    </w:p>
    <w:p w:rsidR="008B6DB0" w:rsidRDefault="008B6DB0" w:rsidP="008B6DB0">
      <w:r>
        <w:t xml:space="preserve">    Оглавление: </w:t>
      </w:r>
      <w:hyperlink r:id="rId57" w:history="1">
        <w:r w:rsidR="008B3BA6" w:rsidRPr="00CE3830">
          <w:rPr>
            <w:rStyle w:val="a8"/>
          </w:rPr>
          <w:t>http://kitap.tatar.ru/ogl/nlrt/nbrt_obr_2688592.pdf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lastRenderedPageBreak/>
        <w:t>75. 84(2=411.2)6-445.1;   З-17</w:t>
      </w:r>
    </w:p>
    <w:p w:rsidR="008B6DB0" w:rsidRDefault="008B6DB0" w:rsidP="008B6DB0">
      <w:r>
        <w:t xml:space="preserve">    1883810-Л - кх</w:t>
      </w:r>
    </w:p>
    <w:p w:rsidR="008B6DB0" w:rsidRDefault="008B6DB0" w:rsidP="008B6DB0">
      <w:r>
        <w:t xml:space="preserve">    Зайцев, Сергей Григорьевич</w:t>
      </w:r>
    </w:p>
    <w:p w:rsidR="008B6DB0" w:rsidRDefault="008B6DB0" w:rsidP="008B6DB0">
      <w:r>
        <w:t>Метро 2033: Санитары</w:t>
      </w:r>
      <w:proofErr w:type="gramStart"/>
      <w:r>
        <w:t xml:space="preserve"> :</w:t>
      </w:r>
      <w:proofErr w:type="gramEnd"/>
      <w:r>
        <w:t xml:space="preserve"> [роман] / Сергей Зайцев.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2011. - 346 с. : портр. - (Вселенная Метро 2033 / авт. идеи Д. Глуховский). - (Проект Дмитрия Глуховского). - Загл. обл.: Санитары. - ISBN 978-5-17-074252-3 (АСТ). - ISBN 978-5-271-37022-9 (Астрель)</w:t>
      </w:r>
      <w:proofErr w:type="gramStart"/>
      <w:r>
        <w:t xml:space="preserve"> :</w:t>
      </w:r>
      <w:proofErr w:type="gramEnd"/>
      <w:r>
        <w:t xml:space="preserve"> 310,00</w:t>
      </w:r>
    </w:p>
    <w:p w:rsidR="008B6DB0" w:rsidRDefault="008B6DB0" w:rsidP="008B6DB0">
      <w:r>
        <w:t xml:space="preserve">    Оглавление: </w:t>
      </w:r>
      <w:hyperlink r:id="rId58" w:history="1">
        <w:r w:rsidR="008B3BA6" w:rsidRPr="00CE3830">
          <w:rPr>
            <w:rStyle w:val="a8"/>
          </w:rPr>
          <w:t>http://kitap.tatar.ru/ogl/nlrt/nbrt_obr_1683847.pdf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t>76. 84(2=411.2)6;   К14</w:t>
      </w:r>
    </w:p>
    <w:p w:rsidR="008B6DB0" w:rsidRDefault="008B6DB0" w:rsidP="008B6DB0">
      <w:r>
        <w:t xml:space="preserve">    1884203-Л - нкШ</w:t>
      </w:r>
    </w:p>
    <w:p w:rsidR="008B6DB0" w:rsidRDefault="008B6DB0" w:rsidP="008B6DB0">
      <w:r>
        <w:t xml:space="preserve">    Казанский, Артём</w:t>
      </w:r>
    </w:p>
    <w:p w:rsidR="008B6DB0" w:rsidRDefault="008B6DB0" w:rsidP="008B6DB0">
      <w:r>
        <w:t>Вечные ценности</w:t>
      </w:r>
      <w:proofErr w:type="gramStart"/>
      <w:r>
        <w:t xml:space="preserve"> :</w:t>
      </w:r>
      <w:proofErr w:type="gramEnd"/>
      <w:r>
        <w:t xml:space="preserve"> [стихи] / Артём Казанский. - [Казань</w:t>
      </w:r>
      <w:proofErr w:type="gramStart"/>
      <w:r>
        <w:t xml:space="preserve"> :</w:t>
      </w:r>
      <w:proofErr w:type="gramEnd"/>
      <w:r>
        <w:t xml:space="preserve"> Информационно-издательский центр ИССО РАО, 1998]. - 72 с. : ил., портр.</w:t>
      </w:r>
      <w:proofErr w:type="gramStart"/>
      <w:r>
        <w:t xml:space="preserve"> :</w:t>
      </w:r>
      <w:proofErr w:type="gramEnd"/>
      <w:r>
        <w:t xml:space="preserve"> 10,00</w:t>
      </w:r>
    </w:p>
    <w:p w:rsidR="008B6DB0" w:rsidRDefault="008B6DB0" w:rsidP="008B6DB0">
      <w:r>
        <w:t xml:space="preserve">    Оглавление: </w:t>
      </w:r>
      <w:hyperlink r:id="rId59" w:history="1">
        <w:r w:rsidR="008B3BA6" w:rsidRPr="00CE3830">
          <w:rPr>
            <w:rStyle w:val="a8"/>
          </w:rPr>
          <w:t>http://kitap.tatar.ru/ogl/nlrt/nbrt_obr_2685276.pdf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t>77. 84(7Сое);   К28</w:t>
      </w:r>
    </w:p>
    <w:p w:rsidR="008B6DB0" w:rsidRDefault="008B6DB0" w:rsidP="008B6DB0">
      <w:r>
        <w:t xml:space="preserve">    1883902-Л - аб</w:t>
      </w:r>
    </w:p>
    <w:p w:rsidR="008B6DB0" w:rsidRDefault="008B6DB0" w:rsidP="008B6DB0">
      <w:r>
        <w:t xml:space="preserve">    Касс, Кира</w:t>
      </w:r>
    </w:p>
    <w:p w:rsidR="008B6DB0" w:rsidRDefault="008B6DB0" w:rsidP="008B6DB0">
      <w:r>
        <w:t>Единственная</w:t>
      </w:r>
      <w:proofErr w:type="gramStart"/>
      <w:r>
        <w:t xml:space="preserve"> :</w:t>
      </w:r>
      <w:proofErr w:type="gramEnd"/>
      <w:r>
        <w:t xml:space="preserve"> роман / Кира Касс; пер. с англ. И. Тетериной.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2018. - 315, [1] c. - (Lady Fantasy).. - ISBN 978-5-389-06247-4</w:t>
      </w:r>
      <w:proofErr w:type="gramStart"/>
      <w:r>
        <w:t xml:space="preserve"> :</w:t>
      </w:r>
      <w:proofErr w:type="gramEnd"/>
      <w:r>
        <w:t xml:space="preserve"> 350,00</w:t>
      </w:r>
    </w:p>
    <w:p w:rsidR="008B6DB0" w:rsidRDefault="008B6DB0" w:rsidP="008B6DB0"/>
    <w:p w:rsidR="008B6DB0" w:rsidRDefault="008B6DB0" w:rsidP="008B6DB0">
      <w:r>
        <w:t>78. 84(2=411.2)6;   К84</w:t>
      </w:r>
    </w:p>
    <w:p w:rsidR="008B6DB0" w:rsidRDefault="008B6DB0" w:rsidP="008B6DB0">
      <w:r>
        <w:t xml:space="preserve">    1884873-Л - абП; 1884874-Л - абП; 1884875-Л - абП</w:t>
      </w:r>
    </w:p>
    <w:p w:rsidR="008B6DB0" w:rsidRDefault="008B6DB0" w:rsidP="008B6DB0">
      <w:r>
        <w:t xml:space="preserve">    Крупин, Владимир Николаевич</w:t>
      </w:r>
    </w:p>
    <w:p w:rsidR="008B6DB0" w:rsidRDefault="008B6DB0" w:rsidP="008B6DB0">
      <w:r>
        <w:t>На земле под небесами</w:t>
      </w:r>
      <w:proofErr w:type="gramStart"/>
      <w:r>
        <w:t xml:space="preserve"> :</w:t>
      </w:r>
      <w:proofErr w:type="gramEnd"/>
      <w:r>
        <w:t xml:space="preserve"> избранное : [повести, рассказы] / Владимир Крупин. - Москва</w:t>
      </w:r>
      <w:proofErr w:type="gramStart"/>
      <w:r>
        <w:t xml:space="preserve"> :</w:t>
      </w:r>
      <w:proofErr w:type="gramEnd"/>
      <w:r>
        <w:t xml:space="preserve"> Вече, 2021. - 557, [2] с.; 21. - Содерж.: повести: В Дымковской Слободе; Большая жизнь маленького Ванечки; Громкая Читка; Застойные времена</w:t>
      </w:r>
      <w:proofErr w:type="gramStart"/>
      <w:r>
        <w:t xml:space="preserve"> :</w:t>
      </w:r>
      <w:proofErr w:type="gramEnd"/>
      <w:r>
        <w:t xml:space="preserve"> рассказ; разд.: Из записных книжек; Я еще здесь. - ISBN 978-5-4484-2926-2</w:t>
      </w:r>
      <w:proofErr w:type="gramStart"/>
      <w:r>
        <w:t xml:space="preserve"> :</w:t>
      </w:r>
      <w:proofErr w:type="gramEnd"/>
      <w:r>
        <w:t xml:space="preserve"> 1232,15</w:t>
      </w:r>
    </w:p>
    <w:p w:rsidR="008B6DB0" w:rsidRDefault="008B6DB0" w:rsidP="008B6DB0">
      <w:r>
        <w:t xml:space="preserve">    Оглавление: </w:t>
      </w:r>
      <w:hyperlink r:id="rId60" w:history="1">
        <w:r w:rsidR="008B3BA6" w:rsidRPr="00CE3830">
          <w:rPr>
            <w:rStyle w:val="a8"/>
          </w:rPr>
          <w:t>http://kitap.tatar.ru/ogl/nlrt/nbrt_obr_2688586.pdf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t>79. 84(2=632.3);   К95</w:t>
      </w:r>
    </w:p>
    <w:p w:rsidR="008B6DB0" w:rsidRDefault="008B6DB0" w:rsidP="008B6DB0">
      <w:r>
        <w:t xml:space="preserve">    1883528-Л - нк; 1883529-Л - нк; 1883530-Л - нк</w:t>
      </w:r>
    </w:p>
    <w:p w:rsidR="008B6DB0" w:rsidRDefault="008B6DB0" w:rsidP="008B6DB0">
      <w:r>
        <w:t xml:space="preserve">    Кутуй, Адель</w:t>
      </w:r>
    </w:p>
    <w:p w:rsidR="008B6DB0" w:rsidRDefault="008B6DB0" w:rsidP="008B6DB0">
      <w:r>
        <w:t>Неотосланные письма</w:t>
      </w:r>
      <w:proofErr w:type="gramStart"/>
      <w:r>
        <w:t xml:space="preserve"> :</w:t>
      </w:r>
      <w:proofErr w:type="gramEnd"/>
      <w:r>
        <w:t xml:space="preserve"> повесть / Адель Кутуй; пер. с татар. В. Важдаева.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2023. - 71 с.</w:t>
      </w:r>
      <w:proofErr w:type="gramStart"/>
      <w:r>
        <w:t xml:space="preserve"> :</w:t>
      </w:r>
      <w:proofErr w:type="gramEnd"/>
      <w:r>
        <w:t xml:space="preserve"> портр.. - ISBN 978-5-298-04492-9 : 100,00</w:t>
      </w:r>
    </w:p>
    <w:p w:rsidR="008B6DB0" w:rsidRDefault="008B6DB0" w:rsidP="008B6DB0"/>
    <w:p w:rsidR="008B6DB0" w:rsidRDefault="008B6DB0" w:rsidP="008B6DB0">
      <w:r>
        <w:t>80. 84(2=411.2)6;   Л65</w:t>
      </w:r>
    </w:p>
    <w:p w:rsidR="008B6DB0" w:rsidRDefault="008B6DB0" w:rsidP="008B6DB0">
      <w:r>
        <w:t xml:space="preserve">    1884210-Л - нкШ</w:t>
      </w:r>
    </w:p>
    <w:p w:rsidR="008B6DB0" w:rsidRDefault="008B6DB0" w:rsidP="008B6DB0">
      <w:r>
        <w:t xml:space="preserve">    Лихачева, Жанна Алексеевна</w:t>
      </w:r>
    </w:p>
    <w:p w:rsidR="008B6DB0" w:rsidRDefault="008B6DB0" w:rsidP="008B6DB0">
      <w:r>
        <w:t>О времени и о себе</w:t>
      </w:r>
      <w:proofErr w:type="gramStart"/>
      <w:r>
        <w:t xml:space="preserve"> :</w:t>
      </w:r>
      <w:proofErr w:type="gramEnd"/>
      <w:r>
        <w:t xml:space="preserve"> [сборник стихотворений] / Жанна Лихачева. - Казань</w:t>
      </w:r>
      <w:proofErr w:type="gramStart"/>
      <w:r>
        <w:t xml:space="preserve"> :</w:t>
      </w:r>
      <w:proofErr w:type="gramEnd"/>
      <w:r>
        <w:t xml:space="preserve"> Казанский государственный университет, 2000. - 94, [2] с. : ил., портр.</w:t>
      </w:r>
      <w:proofErr w:type="gramStart"/>
      <w:r>
        <w:t xml:space="preserve"> :</w:t>
      </w:r>
      <w:proofErr w:type="gramEnd"/>
      <w:r>
        <w:t xml:space="preserve"> 50,00</w:t>
      </w:r>
    </w:p>
    <w:p w:rsidR="008B6DB0" w:rsidRDefault="008B6DB0" w:rsidP="008B6DB0">
      <w:r>
        <w:t xml:space="preserve">    Оглавление: </w:t>
      </w:r>
      <w:hyperlink r:id="rId61" w:history="1">
        <w:r w:rsidR="008B3BA6" w:rsidRPr="00CE3830">
          <w:rPr>
            <w:rStyle w:val="a8"/>
          </w:rPr>
          <w:t>http://kitap.tatar.ru/ogl/nlrt/nbrt_obr_2685392.pdf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t>81. 84(2=632.3)6;   М12</w:t>
      </w:r>
    </w:p>
    <w:p w:rsidR="008B6DB0" w:rsidRDefault="008B6DB0" w:rsidP="008B6DB0">
      <w:r>
        <w:t xml:space="preserve">    1884717-Л - аб; 1884718-Л - аб; 1884719-Л - нк; 1884720-Л - нк; 1884721-Л - нк</w:t>
      </w:r>
    </w:p>
    <w:p w:rsidR="008B6DB0" w:rsidRDefault="008B6DB0" w:rsidP="008B6DB0">
      <w:r>
        <w:t xml:space="preserve">    Магдеев, Мухаммет Сунгатович</w:t>
      </w:r>
    </w:p>
    <w:p w:rsidR="008B6DB0" w:rsidRDefault="008B6DB0" w:rsidP="008B6DB0">
      <w:r>
        <w:lastRenderedPageBreak/>
        <w:t>Там, где садятся журавли / Мухаммет Магдеев; пер. с татар. Гаухар Хасановой. - Москва</w:t>
      </w:r>
      <w:proofErr w:type="gramStart"/>
      <w:r>
        <w:t xml:space="preserve"> :</w:t>
      </w:r>
      <w:proofErr w:type="gramEnd"/>
      <w:r>
        <w:t xml:space="preserve"> ОГИ, 2022. - 348, [1] c.. - ISBN 978-5-94282-931-5</w:t>
      </w:r>
      <w:proofErr w:type="gramStart"/>
      <w:r>
        <w:t xml:space="preserve"> :</w:t>
      </w:r>
      <w:proofErr w:type="gramEnd"/>
      <w:r>
        <w:t xml:space="preserve"> 500,00</w:t>
      </w:r>
    </w:p>
    <w:p w:rsidR="008B6DB0" w:rsidRDefault="008B6DB0" w:rsidP="008B6DB0">
      <w:r>
        <w:t xml:space="preserve">    Оглавление: </w:t>
      </w:r>
      <w:hyperlink r:id="rId62" w:history="1">
        <w:r w:rsidR="008B3BA6" w:rsidRPr="00CE3830">
          <w:rPr>
            <w:rStyle w:val="a8"/>
          </w:rPr>
          <w:t>http://kitap.tatar.ru/ogl/nlrt/nbrt_obr_2675822.pdf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t>82. 84(7Сое)-445.7;   М15</w:t>
      </w:r>
    </w:p>
    <w:p w:rsidR="008B6DB0" w:rsidRDefault="008B6DB0" w:rsidP="008B6DB0">
      <w:r>
        <w:t xml:space="preserve">    1883901-Л - аб</w:t>
      </w:r>
    </w:p>
    <w:p w:rsidR="008B6DB0" w:rsidRDefault="008B6DB0" w:rsidP="008B6DB0">
      <w:r>
        <w:t xml:space="preserve">    Макманус, Карен</w:t>
      </w:r>
    </w:p>
    <w:p w:rsidR="008B6DB0" w:rsidRDefault="008B6DB0" w:rsidP="008B6DB0">
      <w:r>
        <w:t>Двое могут хранить секрет</w:t>
      </w:r>
      <w:proofErr w:type="gramStart"/>
      <w:r>
        <w:t xml:space="preserve"> :</w:t>
      </w:r>
      <w:proofErr w:type="gramEnd"/>
      <w:r>
        <w:t xml:space="preserve"> [роман] / Карен М. Макманус; пер. с англ.: Е. Дод. - Москва</w:t>
      </w:r>
      <w:proofErr w:type="gramStart"/>
      <w:r>
        <w:t xml:space="preserve"> :</w:t>
      </w:r>
      <w:proofErr w:type="gramEnd"/>
      <w:r>
        <w:t xml:space="preserve"> АСТ, 2020. - 349, [1] с.. - ISBN 978-5-17-120686-4</w:t>
      </w:r>
      <w:proofErr w:type="gramStart"/>
      <w:r>
        <w:t xml:space="preserve"> :</w:t>
      </w:r>
      <w:proofErr w:type="gramEnd"/>
      <w:r>
        <w:t xml:space="preserve"> 300,00</w:t>
      </w:r>
    </w:p>
    <w:p w:rsidR="008B6DB0" w:rsidRDefault="008B6DB0" w:rsidP="008B6DB0"/>
    <w:p w:rsidR="008B6DB0" w:rsidRDefault="008B6DB0" w:rsidP="008B6DB0">
      <w:r>
        <w:t>83. Ә;   Н90</w:t>
      </w:r>
    </w:p>
    <w:p w:rsidR="008B6DB0" w:rsidRDefault="008B6DB0" w:rsidP="008B6DB0">
      <w:r>
        <w:t xml:space="preserve">    1680110-Т - абД; 1680111-Т - нк; 1680112-Т - нк; 1682117-Т - нк; 1682118-Т - нк; 1682119-Т - нк; 1780370-Т - нк; 1780371-Т - абД</w:t>
      </w:r>
    </w:p>
    <w:p w:rsidR="008B6DB0" w:rsidRDefault="008B6DB0" w:rsidP="008B6DB0">
      <w:r>
        <w:t xml:space="preserve">    Нәбиуллина, Илү</w:t>
      </w:r>
      <w:proofErr w:type="gramStart"/>
      <w:r>
        <w:t>с</w:t>
      </w:r>
      <w:proofErr w:type="gramEnd"/>
      <w:r>
        <w:t>ә</w:t>
      </w:r>
    </w:p>
    <w:p w:rsidR="008B6DB0" w:rsidRDefault="008B6DB0" w:rsidP="008B6DB0">
      <w:r>
        <w:t>Бәхет утравы : әкиятлә</w:t>
      </w:r>
      <w:proofErr w:type="gramStart"/>
      <w:r>
        <w:t>р</w:t>
      </w:r>
      <w:proofErr w:type="gramEnd"/>
      <w:r>
        <w:t xml:space="preserve"> һәм нәни хикәяләр / Илүсә Нәбиуллина; рәссамы Р. Хәйретдинов ; мөхәррире, кереш сүз язучы Ф. Мөслимова. - Казан</w:t>
      </w:r>
      <w:proofErr w:type="gramStart"/>
      <w:r>
        <w:t xml:space="preserve"> :</w:t>
      </w:r>
      <w:proofErr w:type="gramEnd"/>
      <w:r>
        <w:t xml:space="preserve"> Рухият, 2010. - 64 б. : </w:t>
      </w:r>
      <w:proofErr w:type="gramStart"/>
      <w:r>
        <w:t>р</w:t>
      </w:r>
      <w:proofErr w:type="gramEnd"/>
      <w:r>
        <w:t>әс. - Автор турында белешмә: тышлыкның 4 битендә. - Эчт.: Батыр Керпе ; Тылсымлы бакча һ. б.. - ISBN 978-5-89706-138-9 : 100,00</w:t>
      </w:r>
    </w:p>
    <w:p w:rsidR="008B6DB0" w:rsidRDefault="008B6DB0" w:rsidP="008B6DB0">
      <w:r>
        <w:t xml:space="preserve">    Оглавление: </w:t>
      </w:r>
      <w:hyperlink r:id="rId63" w:history="1">
        <w:r w:rsidR="008B3BA6" w:rsidRPr="00CE3830">
          <w:rPr>
            <w:rStyle w:val="a8"/>
          </w:rPr>
          <w:t>http://kitap.tatar.ru/ogl/nlrt/nbrt_nk_1556371.pdf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t>84. Ә;   Н90</w:t>
      </w:r>
    </w:p>
    <w:p w:rsidR="008B6DB0" w:rsidRDefault="008B6DB0" w:rsidP="008B6DB0">
      <w:r>
        <w:t xml:space="preserve">    1705364-Т - нк; 1705365-Т - нк; 1712435-Т - нк; 1712436-Т - нк</w:t>
      </w:r>
    </w:p>
    <w:p w:rsidR="008B6DB0" w:rsidRDefault="008B6DB0" w:rsidP="008B6DB0">
      <w:r>
        <w:t xml:space="preserve">    Нәбиуллина, Илү</w:t>
      </w:r>
      <w:proofErr w:type="gramStart"/>
      <w:r>
        <w:t>с</w:t>
      </w:r>
      <w:proofErr w:type="gramEnd"/>
      <w:r>
        <w:t>ә</w:t>
      </w:r>
    </w:p>
    <w:p w:rsidR="008B6DB0" w:rsidRDefault="008B6DB0" w:rsidP="008B6DB0">
      <w:r>
        <w:t>Сыңар канат : [повесть, хикәялә</w:t>
      </w:r>
      <w:proofErr w:type="gramStart"/>
      <w:r>
        <w:t>р</w:t>
      </w:r>
      <w:proofErr w:type="gramEnd"/>
      <w:r>
        <w:t>, нәсерләр] / Илүсә Нәбиуллина. - Казан</w:t>
      </w:r>
      <w:proofErr w:type="gramStart"/>
      <w:r>
        <w:t xml:space="preserve"> :</w:t>
      </w:r>
      <w:proofErr w:type="gramEnd"/>
      <w:r>
        <w:t xml:space="preserve"> Татарстан китап нәшрияты, 2014. - 255 б. : </w:t>
      </w:r>
      <w:proofErr w:type="gramStart"/>
      <w:r>
        <w:t>р</w:t>
      </w:r>
      <w:proofErr w:type="gramEnd"/>
      <w:r>
        <w:t>әс., портр. - Эчт.: Ташта үскән гөл</w:t>
      </w:r>
      <w:proofErr w:type="gramStart"/>
      <w:r>
        <w:t xml:space="preserve"> ;</w:t>
      </w:r>
      <w:proofErr w:type="gramEnd"/>
      <w:r>
        <w:t xml:space="preserve"> Гөлҗиһан өянкесе ; Борылыш һ. б.. - ISBN 978-5-298-02411-2 : 100,00</w:t>
      </w:r>
    </w:p>
    <w:p w:rsidR="008B6DB0" w:rsidRDefault="008B6DB0" w:rsidP="008B6DB0">
      <w:r>
        <w:t xml:space="preserve">    Оглавление: </w:t>
      </w:r>
      <w:hyperlink r:id="rId64" w:history="1">
        <w:r w:rsidR="008B3BA6" w:rsidRPr="00CE3830">
          <w:rPr>
            <w:rStyle w:val="a8"/>
          </w:rPr>
          <w:t>http://kitap.tatar.ru/ogl/nlrt/nbrt_obr_2061926.pdf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t>85. Ә;   Н91</w:t>
      </w:r>
    </w:p>
    <w:p w:rsidR="008B6DB0" w:rsidRDefault="008B6DB0" w:rsidP="008B6DB0">
      <w:r>
        <w:t xml:space="preserve">    1714437-Т - нк; 1714438-Т - нк; 1714439-Т - нк; 1720984-Т - рф; 1848197-Т - нк</w:t>
      </w:r>
    </w:p>
    <w:p w:rsidR="008B6DB0" w:rsidRDefault="008B6DB0" w:rsidP="008B6DB0">
      <w:r>
        <w:t xml:space="preserve">    Нәгыймуллина, Дания Нурулла кызы</w:t>
      </w:r>
    </w:p>
    <w:p w:rsidR="008B6DB0" w:rsidRDefault="008B6DB0" w:rsidP="008B6DB0">
      <w:r>
        <w:t>Галәм агачының яфрагы мин : шигырьлә</w:t>
      </w:r>
      <w:proofErr w:type="gramStart"/>
      <w:r>
        <w:t>р</w:t>
      </w:r>
      <w:proofErr w:type="gramEnd"/>
      <w:r>
        <w:t xml:space="preserve"> / Дания Нәгыймуллина; [кереш сүз язучы Р. Зәйдулла]. - Казан</w:t>
      </w:r>
      <w:proofErr w:type="gramStart"/>
      <w:r>
        <w:t xml:space="preserve"> :</w:t>
      </w:r>
      <w:proofErr w:type="gramEnd"/>
      <w:r>
        <w:t xml:space="preserve"> Татарстан китап нәшрияты, 2015. - 127 б. : </w:t>
      </w:r>
      <w:proofErr w:type="gramStart"/>
      <w:r>
        <w:t>р</w:t>
      </w:r>
      <w:proofErr w:type="gramEnd"/>
      <w:r>
        <w:t>әс., портр. - Автор турында белешмә: тышлыкның 4 битендә. - ISBN 978-5-298-02880-6</w:t>
      </w:r>
      <w:proofErr w:type="gramStart"/>
      <w:r>
        <w:t xml:space="preserve"> :</w:t>
      </w:r>
      <w:proofErr w:type="gramEnd"/>
      <w:r>
        <w:t xml:space="preserve"> 100,00</w:t>
      </w:r>
    </w:p>
    <w:p w:rsidR="008B6DB0" w:rsidRDefault="008B6DB0" w:rsidP="008B6DB0">
      <w:r>
        <w:t xml:space="preserve">    Оглавление: </w:t>
      </w:r>
      <w:hyperlink r:id="rId65" w:history="1">
        <w:r w:rsidR="008B3BA6" w:rsidRPr="00CE3830">
          <w:rPr>
            <w:rStyle w:val="a8"/>
          </w:rPr>
          <w:t>http://kitap.tatar.ru/ogl/nlrt/nbrt_obr_2158511.pdf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t>86. 84(4Беи)-445.1;   П30</w:t>
      </w:r>
    </w:p>
    <w:p w:rsidR="008B6DB0" w:rsidRDefault="008B6DB0" w:rsidP="008B6DB0">
      <w:r>
        <w:t xml:space="preserve">    1883813-Л - кх</w:t>
      </w:r>
    </w:p>
    <w:p w:rsidR="008B6DB0" w:rsidRDefault="008B6DB0" w:rsidP="008B6DB0">
      <w:r>
        <w:t xml:space="preserve">    Петров, Захар</w:t>
      </w:r>
    </w:p>
    <w:p w:rsidR="008B6DB0" w:rsidRDefault="008B6DB0" w:rsidP="008B6DB0">
      <w:r>
        <w:t>Метро 2033: Муос</w:t>
      </w:r>
      <w:proofErr w:type="gramStart"/>
      <w:r>
        <w:t xml:space="preserve"> :</w:t>
      </w:r>
      <w:proofErr w:type="gramEnd"/>
      <w:r>
        <w:t xml:space="preserve"> [роман] / Захар Петров. - Москва</w:t>
      </w:r>
      <w:proofErr w:type="gramStart"/>
      <w:r>
        <w:t xml:space="preserve"> :</w:t>
      </w:r>
      <w:proofErr w:type="gramEnd"/>
      <w:r>
        <w:t xml:space="preserve"> Астрель, 2012. - 350 c. - (Вселенная Метро 2033 / авт. идеи Д. Глуховский). - (Проект Дмитрия Глуховского). - Загл. обл.: Муос. - ISBN 978-5-271-44032-8</w:t>
      </w:r>
      <w:proofErr w:type="gramStart"/>
      <w:r>
        <w:t xml:space="preserve"> :</w:t>
      </w:r>
      <w:proofErr w:type="gramEnd"/>
      <w:r>
        <w:t xml:space="preserve"> 350,00</w:t>
      </w:r>
    </w:p>
    <w:p w:rsidR="008B6DB0" w:rsidRDefault="008B6DB0" w:rsidP="008B6DB0">
      <w:r>
        <w:t xml:space="preserve">    Оглавление: </w:t>
      </w:r>
      <w:hyperlink r:id="rId66" w:history="1">
        <w:r w:rsidR="008B3BA6" w:rsidRPr="00CE3830">
          <w:rPr>
            <w:rStyle w:val="a8"/>
          </w:rPr>
          <w:t>http://kitap.tatar.ru/ogl/nlrt/nbrt_obr_1874761.pdf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t>87. 84(4Фра);   П85</w:t>
      </w:r>
    </w:p>
    <w:p w:rsidR="008B6DB0" w:rsidRDefault="008B6DB0" w:rsidP="008B6DB0">
      <w:r>
        <w:t xml:space="preserve">    1884855-Л - аб; 1884856-Л - аб</w:t>
      </w:r>
    </w:p>
    <w:p w:rsidR="008B6DB0" w:rsidRDefault="008B6DB0" w:rsidP="008B6DB0">
      <w:r>
        <w:t xml:space="preserve">    Пруст, Марсель</w:t>
      </w:r>
    </w:p>
    <w:p w:rsidR="008B6DB0" w:rsidRDefault="008B6DB0" w:rsidP="008B6DB0">
      <w:r>
        <w:lastRenderedPageBreak/>
        <w:t>Содом и Гоморра</w:t>
      </w:r>
      <w:proofErr w:type="gramStart"/>
      <w:r>
        <w:t xml:space="preserve"> :</w:t>
      </w:r>
      <w:proofErr w:type="gramEnd"/>
      <w:r>
        <w:t xml:space="preserve"> [роман] / Марсель Пруст; [пер. с фр. Н. М. Любимова]. - Москва</w:t>
      </w:r>
      <w:proofErr w:type="gramStart"/>
      <w:r>
        <w:t xml:space="preserve"> :</w:t>
      </w:r>
      <w:proofErr w:type="gramEnd"/>
      <w:r>
        <w:t xml:space="preserve"> Вече, 2022. - 541, [2] с.</w:t>
      </w:r>
      <w:proofErr w:type="gramStart"/>
      <w:r>
        <w:t xml:space="preserve"> :</w:t>
      </w:r>
      <w:proofErr w:type="gramEnd"/>
      <w:r>
        <w:t xml:space="preserve"> портр.; 21. - (100 великих романов). - Является частью цикла "В писках утраченного времени". - ISBN 978-5-4484-3528-7</w:t>
      </w:r>
      <w:proofErr w:type="gramStart"/>
      <w:r>
        <w:t xml:space="preserve"> :</w:t>
      </w:r>
      <w:proofErr w:type="gramEnd"/>
      <w:r>
        <w:t xml:space="preserve"> 784,14</w:t>
      </w:r>
    </w:p>
    <w:p w:rsidR="008B6DB0" w:rsidRDefault="008B6DB0" w:rsidP="008B6DB0"/>
    <w:p w:rsidR="008B6DB0" w:rsidRDefault="008B6DB0" w:rsidP="008B6DB0">
      <w:r>
        <w:t>88. 84(2=411.2)6;   С47</w:t>
      </w:r>
    </w:p>
    <w:p w:rsidR="008B6DB0" w:rsidRDefault="008B6DB0" w:rsidP="008B6DB0">
      <w:r>
        <w:t xml:space="preserve">    1884880-Л - аб; 1884881-Л - аб</w:t>
      </w:r>
    </w:p>
    <w:p w:rsidR="008B6DB0" w:rsidRDefault="008B6DB0" w:rsidP="008B6DB0">
      <w:r>
        <w:t xml:space="preserve">    Слаповский, Алексей Иванович</w:t>
      </w:r>
    </w:p>
    <w:p w:rsidR="008B6DB0" w:rsidRDefault="008B6DB0" w:rsidP="008B6DB0">
      <w:r>
        <w:t>Страж порядка. История болезни</w:t>
      </w:r>
      <w:proofErr w:type="gramStart"/>
      <w:r>
        <w:t xml:space="preserve"> :</w:t>
      </w:r>
      <w:proofErr w:type="gramEnd"/>
      <w:r>
        <w:t xml:space="preserve"> [роман] / Алексей Слаповский.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Редакция Елены Шубиной, 2022. - 286 c. - (Новая русская классика).. - ISBN 978-5-17-147590-1</w:t>
      </w:r>
      <w:proofErr w:type="gramStart"/>
      <w:r>
        <w:t xml:space="preserve"> :</w:t>
      </w:r>
      <w:proofErr w:type="gramEnd"/>
      <w:r>
        <w:t xml:space="preserve"> 526,50</w:t>
      </w:r>
    </w:p>
    <w:p w:rsidR="008B6DB0" w:rsidRDefault="008B6DB0" w:rsidP="008B6DB0"/>
    <w:p w:rsidR="008B6DB0" w:rsidRDefault="008B6DB0" w:rsidP="008B6DB0">
      <w:r>
        <w:t>89. 84(2=411.2)6;   С82</w:t>
      </w:r>
    </w:p>
    <w:p w:rsidR="008B6DB0" w:rsidRDefault="008B6DB0" w:rsidP="008B6DB0">
      <w:r>
        <w:t xml:space="preserve">    1883495-Л - кх; 1883496-Л - кх; 1883497-Л - кх</w:t>
      </w:r>
    </w:p>
    <w:p w:rsidR="008B6DB0" w:rsidRDefault="008B6DB0" w:rsidP="008B6DB0">
      <w:r>
        <w:t xml:space="preserve">    Стоянов, Олег Владиславович</w:t>
      </w:r>
    </w:p>
    <w:p w:rsidR="008B6DB0" w:rsidRDefault="008B6DB0" w:rsidP="008B6DB0">
      <w:r>
        <w:t>Рок-н-ролл на седьмом десятке</w:t>
      </w:r>
      <w:proofErr w:type="gramStart"/>
      <w:r>
        <w:t xml:space="preserve"> :</w:t>
      </w:r>
      <w:proofErr w:type="gramEnd"/>
      <w:r>
        <w:t xml:space="preserve"> [сборник стихов] / Олег Стоянов. - Казань</w:t>
      </w:r>
      <w:proofErr w:type="gramStart"/>
      <w:r>
        <w:t xml:space="preserve"> :</w:t>
      </w:r>
      <w:proofErr w:type="gramEnd"/>
      <w:r>
        <w:t xml:space="preserve"> Логос-Пресс, 2022. - 49 с. : ил., портр.. - ISBN 978-5-00205-027-7</w:t>
      </w:r>
      <w:proofErr w:type="gramStart"/>
      <w:r>
        <w:t xml:space="preserve"> :</w:t>
      </w:r>
      <w:proofErr w:type="gramEnd"/>
      <w:r>
        <w:t xml:space="preserve"> 200,00</w:t>
      </w:r>
    </w:p>
    <w:p w:rsidR="008B6DB0" w:rsidRDefault="008B6DB0" w:rsidP="008B6DB0">
      <w:r>
        <w:t xml:space="preserve">    Оглавление: </w:t>
      </w:r>
      <w:hyperlink r:id="rId67" w:history="1">
        <w:r w:rsidR="008B3BA6" w:rsidRPr="00CE3830">
          <w:rPr>
            <w:rStyle w:val="a8"/>
          </w:rPr>
          <w:t>http://kitap.tatar.ru/ogl/nlrt/nbrt_obr_2685339.pdf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t>90. 84(4Вел);   У97</w:t>
      </w:r>
    </w:p>
    <w:p w:rsidR="008B6DB0" w:rsidRDefault="008B6DB0" w:rsidP="008B6DB0">
      <w:r>
        <w:t xml:space="preserve">    1883850-Л - аб</w:t>
      </w:r>
    </w:p>
    <w:p w:rsidR="008B6DB0" w:rsidRDefault="008B6DB0" w:rsidP="008B6DB0">
      <w:r>
        <w:t xml:space="preserve">    Уэйр, Элисон</w:t>
      </w:r>
    </w:p>
    <w:p w:rsidR="008B6DB0" w:rsidRDefault="008B6DB0" w:rsidP="008B6DB0">
      <w:r>
        <w:t>Леди Элизабет</w:t>
      </w:r>
      <w:proofErr w:type="gramStart"/>
      <w:r>
        <w:t xml:space="preserve"> :</w:t>
      </w:r>
      <w:proofErr w:type="gramEnd"/>
      <w:r>
        <w:t xml:space="preserve"> [роман] / Элисон Уэйр; пер. с англ. К. Плешкова.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2013. - 540, [2] с. - (Женские тайны).. - ISBN 978-5-389-05844-6</w:t>
      </w:r>
      <w:proofErr w:type="gramStart"/>
      <w:r>
        <w:t xml:space="preserve"> :</w:t>
      </w:r>
      <w:proofErr w:type="gramEnd"/>
      <w:r>
        <w:t xml:space="preserve"> 250,00</w:t>
      </w:r>
    </w:p>
    <w:p w:rsidR="008B6DB0" w:rsidRDefault="008B6DB0" w:rsidP="008B6DB0">
      <w:r>
        <w:t xml:space="preserve">    Оглавление: </w:t>
      </w:r>
      <w:hyperlink r:id="rId68" w:history="1">
        <w:r w:rsidR="008B3BA6" w:rsidRPr="00CE3830">
          <w:rPr>
            <w:rStyle w:val="a8"/>
          </w:rPr>
          <w:t>http://kitap.tatar.ru/ogl/nlrt/nbrt_obr_2687021.pdf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t>91. 84(7Сое);   Ф66</w:t>
      </w:r>
    </w:p>
    <w:p w:rsidR="008B6DB0" w:rsidRDefault="008B6DB0" w:rsidP="008B6DB0">
      <w:r>
        <w:t xml:space="preserve">    1883838-Л - аб</w:t>
      </w:r>
    </w:p>
    <w:p w:rsidR="008B6DB0" w:rsidRDefault="008B6DB0" w:rsidP="008B6DB0">
      <w:r>
        <w:t xml:space="preserve">    Фицджеральд, Ф. Скотт</w:t>
      </w:r>
    </w:p>
    <w:p w:rsidR="008B6DB0" w:rsidRDefault="008B6DB0" w:rsidP="008B6DB0">
      <w:r>
        <w:t>Великий Гэтсби; Ночь нежна</w:t>
      </w:r>
      <w:proofErr w:type="gramStart"/>
      <w:r>
        <w:t xml:space="preserve"> :</w:t>
      </w:r>
      <w:proofErr w:type="gramEnd"/>
      <w:r>
        <w:t xml:space="preserve"> романы, рассказы / Ф. Скотт Фицджеральд; пер. с англ.: Е. Калашникова [и др.]. - Москва</w:t>
      </w:r>
      <w:proofErr w:type="gramStart"/>
      <w:r>
        <w:t xml:space="preserve"> :</w:t>
      </w:r>
      <w:proofErr w:type="gramEnd"/>
      <w:r>
        <w:t xml:space="preserve"> Мартин, 2014. - 510, [2] с. - (Избранная классика). - (Трагедии "потерянного поколения"). - Содерж.: рассказы: Забавный случай с Бенджамином Баттоном; Зимние мечты; Опять Вавилон. - ISBN 978-5-8475-0727-1</w:t>
      </w:r>
      <w:proofErr w:type="gramStart"/>
      <w:r>
        <w:t xml:space="preserve"> :</w:t>
      </w:r>
      <w:proofErr w:type="gramEnd"/>
      <w:r>
        <w:t xml:space="preserve"> 240,00</w:t>
      </w:r>
    </w:p>
    <w:p w:rsidR="008B6DB0" w:rsidRDefault="008B6DB0" w:rsidP="008B6DB0">
      <w:r>
        <w:t xml:space="preserve">    Оглавление: </w:t>
      </w:r>
      <w:hyperlink r:id="rId69" w:history="1">
        <w:r w:rsidR="008B3BA6" w:rsidRPr="00CE3830">
          <w:rPr>
            <w:rStyle w:val="a8"/>
          </w:rPr>
          <w:t>http://kitap.tatar.ru/ogl/nlrt/nbrt_obr_2438609.pdf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t>92. 84(2=632.3);   Х17</w:t>
      </w:r>
    </w:p>
    <w:p w:rsidR="008B6DB0" w:rsidRDefault="008B6DB0" w:rsidP="008B6DB0">
      <w:r>
        <w:t xml:space="preserve">    1884205-Л - нкШ</w:t>
      </w:r>
    </w:p>
    <w:p w:rsidR="008B6DB0" w:rsidRDefault="008B6DB0" w:rsidP="008B6DB0">
      <w:r>
        <w:t xml:space="preserve">    Халиуллина-Живаева, Вилия</w:t>
      </w:r>
    </w:p>
    <w:p w:rsidR="008B6DB0" w:rsidRDefault="008B6DB0" w:rsidP="008B6DB0">
      <w:r>
        <w:t>Голос сердца (Йө</w:t>
      </w:r>
      <w:proofErr w:type="gramStart"/>
      <w:r>
        <w:t>р</w:t>
      </w:r>
      <w:proofErr w:type="gramEnd"/>
      <w:r>
        <w:t>әк авазы) : [сборник стихотворений] / Вилия Халиуллина-Живаева. - Санкт-Петербург</w:t>
      </w:r>
      <w:proofErr w:type="gramStart"/>
      <w:r>
        <w:t xml:space="preserve"> :</w:t>
      </w:r>
      <w:proofErr w:type="gramEnd"/>
      <w:r>
        <w:t xml:space="preserve"> [ООО "АНТТ-Принт"], 2007. - 251 с. : ил</w:t>
      </w:r>
      <w:proofErr w:type="gramStart"/>
      <w:r>
        <w:t xml:space="preserve">., </w:t>
      </w:r>
      <w:proofErr w:type="gramEnd"/>
      <w:r>
        <w:t>портр. - Текст на рус</w:t>
      </w:r>
      <w:proofErr w:type="gramStart"/>
      <w:r>
        <w:t xml:space="preserve">., </w:t>
      </w:r>
      <w:proofErr w:type="gramEnd"/>
      <w:r>
        <w:t>татар. яз. : 200,00</w:t>
      </w:r>
    </w:p>
    <w:p w:rsidR="008B6DB0" w:rsidRDefault="008B6DB0" w:rsidP="008B6DB0">
      <w:r>
        <w:t xml:space="preserve">    Оглавление: </w:t>
      </w:r>
      <w:hyperlink r:id="rId70" w:history="1">
        <w:r w:rsidR="008B3BA6" w:rsidRPr="00CE3830">
          <w:rPr>
            <w:rStyle w:val="a8"/>
          </w:rPr>
          <w:t>http://kitap.tatar.ru/ogl/nlrt/nbrt_obr_2685302.pdf</w:t>
        </w:r>
      </w:hyperlink>
    </w:p>
    <w:p w:rsidR="008B3BA6" w:rsidRDefault="008B3BA6" w:rsidP="008B6DB0"/>
    <w:p w:rsidR="008B6DB0" w:rsidRDefault="008B6DB0" w:rsidP="008B6DB0"/>
    <w:p w:rsidR="008B6DB0" w:rsidRDefault="008B6DB0" w:rsidP="008B6DB0">
      <w:r>
        <w:t>93. 84(2=411.2);   Ч-90</w:t>
      </w:r>
    </w:p>
    <w:p w:rsidR="008B6DB0" w:rsidRDefault="008B6DB0" w:rsidP="008B6DB0">
      <w:r>
        <w:t xml:space="preserve">    1884878-Л - аб; 1884879-Л - аб</w:t>
      </w:r>
    </w:p>
    <w:p w:rsidR="008B6DB0" w:rsidRDefault="008B6DB0" w:rsidP="008B6DB0">
      <w:r>
        <w:t xml:space="preserve">    Чумиков, Александр Николаевич</w:t>
      </w:r>
    </w:p>
    <w:p w:rsidR="00664BD8" w:rsidRDefault="008B6DB0" w:rsidP="008B6DB0">
      <w:r>
        <w:lastRenderedPageBreak/>
        <w:t>Непал. Винтажный роман / Александр Чумиков. - Москва</w:t>
      </w:r>
      <w:proofErr w:type="gramStart"/>
      <w:r>
        <w:t xml:space="preserve"> :</w:t>
      </w:r>
      <w:proofErr w:type="gramEnd"/>
      <w:r>
        <w:t xml:space="preserve"> АСТ, 2022. - 477, [2] с. : ил</w:t>
      </w:r>
      <w:proofErr w:type="gramStart"/>
      <w:r>
        <w:t xml:space="preserve">.; </w:t>
      </w:r>
      <w:proofErr w:type="gramEnd"/>
      <w:r>
        <w:t>21. - (Размышления странника).. - ISBN 978-5-17-137734-2</w:t>
      </w:r>
      <w:proofErr w:type="gramStart"/>
      <w:r>
        <w:t xml:space="preserve"> :</w:t>
      </w:r>
      <w:proofErr w:type="gramEnd"/>
      <w:r>
        <w:t xml:space="preserve"> 591,28</w:t>
      </w:r>
    </w:p>
    <w:p w:rsidR="00664BD8" w:rsidRDefault="00664BD8" w:rsidP="008B6DB0">
      <w:r>
        <w:t xml:space="preserve">    Оглавление: </w:t>
      </w:r>
      <w:hyperlink r:id="rId71" w:history="1">
        <w:r w:rsidR="008B3BA6" w:rsidRPr="00CE3830">
          <w:rPr>
            <w:rStyle w:val="a8"/>
          </w:rPr>
          <w:t>http://kitap.tatar.ru/ogl/nlrt/nbrt_obr_2688596.pdf</w:t>
        </w:r>
      </w:hyperlink>
    </w:p>
    <w:p w:rsidR="008B3BA6" w:rsidRDefault="008B3BA6" w:rsidP="008B6DB0"/>
    <w:p w:rsidR="00664BD8" w:rsidRDefault="00664BD8" w:rsidP="008B6DB0"/>
    <w:p w:rsidR="00664BD8" w:rsidRDefault="00664BD8" w:rsidP="00664BD8">
      <w:r>
        <w:t>94. 84(2=632.3);   Ш25</w:t>
      </w:r>
    </w:p>
    <w:p w:rsidR="00664BD8" w:rsidRDefault="00664BD8" w:rsidP="00664BD8">
      <w:r>
        <w:t xml:space="preserve">    1883515-Л - нк</w:t>
      </w:r>
    </w:p>
    <w:p w:rsidR="00664BD8" w:rsidRDefault="00664BD8" w:rsidP="00664BD8">
      <w:r>
        <w:t xml:space="preserve">    Шарафи, Габдулла</w:t>
      </w:r>
    </w:p>
    <w:p w:rsidR="00664BD8" w:rsidRDefault="00664BD8" w:rsidP="00664BD8">
      <w:r>
        <w:t>Соседский мальчик</w:t>
      </w:r>
      <w:proofErr w:type="gramStart"/>
      <w:r>
        <w:t xml:space="preserve"> :</w:t>
      </w:r>
      <w:proofErr w:type="gramEnd"/>
      <w:r>
        <w:t xml:space="preserve"> избранные произведения / Габдулла Шарафи; перевод [с татар.] Мансура Сафина. - Набережные Челны</w:t>
      </w:r>
      <w:proofErr w:type="gramStart"/>
      <w:r>
        <w:t xml:space="preserve"> :</w:t>
      </w:r>
      <w:proofErr w:type="gramEnd"/>
      <w:r>
        <w:t xml:space="preserve"> Эврика, 2022. - 108 с. : ил</w:t>
      </w:r>
      <w:proofErr w:type="gramStart"/>
      <w:r>
        <w:t xml:space="preserve">., </w:t>
      </w:r>
      <w:proofErr w:type="gramEnd"/>
      <w:r>
        <w:t>портр. - Содерж.: рассказы: Сорванец Гатаулла; Плачущие цветы; Добрый пес Муйнак</w:t>
      </w:r>
      <w:proofErr w:type="gramStart"/>
      <w:r>
        <w:t xml:space="preserve"> :</w:t>
      </w:r>
      <w:proofErr w:type="gramEnd"/>
      <w:r>
        <w:t xml:space="preserve"> 100,00</w:t>
      </w:r>
    </w:p>
    <w:p w:rsidR="00664BD8" w:rsidRDefault="00664BD8" w:rsidP="00664BD8">
      <w:r>
        <w:t xml:space="preserve">    Оглавление: </w:t>
      </w:r>
      <w:hyperlink r:id="rId72" w:history="1">
        <w:r w:rsidR="008B3BA6" w:rsidRPr="00CE3830">
          <w:rPr>
            <w:rStyle w:val="a8"/>
          </w:rPr>
          <w:t>http://kitap.tatar.ru/ogl/nlrt/nbrt_obr_2685424.pdf</w:t>
        </w:r>
      </w:hyperlink>
    </w:p>
    <w:p w:rsidR="008B3BA6" w:rsidRDefault="008B3BA6" w:rsidP="00664BD8"/>
    <w:p w:rsidR="00664BD8" w:rsidRDefault="00664BD8" w:rsidP="00664BD8"/>
    <w:p w:rsidR="00664BD8" w:rsidRDefault="00664BD8" w:rsidP="00664BD8">
      <w:r>
        <w:t>95. 84(2=411.2)6;   Ш65</w:t>
      </w:r>
    </w:p>
    <w:p w:rsidR="00664BD8" w:rsidRDefault="00664BD8" w:rsidP="00664BD8">
      <w:r>
        <w:t xml:space="preserve">    1884832-Л - аб; 1884833-Л - аб; 1884834-Л - аб; 1884835-Л - аб</w:t>
      </w:r>
    </w:p>
    <w:p w:rsidR="00664BD8" w:rsidRDefault="00664BD8" w:rsidP="00664BD8">
      <w:r>
        <w:t xml:space="preserve">    Шишкин, Евгений Васильеви</w:t>
      </w:r>
      <w:proofErr w:type="gramStart"/>
      <w:r>
        <w:t>ч(</w:t>
      </w:r>
      <w:proofErr w:type="gramEnd"/>
      <w:r>
        <w:t xml:space="preserve"> писатель)</w:t>
      </w:r>
    </w:p>
    <w:p w:rsidR="00664BD8" w:rsidRDefault="00664BD8" w:rsidP="00664BD8">
      <w:r>
        <w:t>Рожденные на улице Мопра</w:t>
      </w:r>
      <w:proofErr w:type="gramStart"/>
      <w:r>
        <w:t xml:space="preserve"> :</w:t>
      </w:r>
      <w:proofErr w:type="gramEnd"/>
      <w:r>
        <w:t xml:space="preserve"> [роман] / Евгений Шишкин. - Москва</w:t>
      </w:r>
      <w:proofErr w:type="gramStart"/>
      <w:r>
        <w:t xml:space="preserve"> :</w:t>
      </w:r>
      <w:proofErr w:type="gramEnd"/>
      <w:r>
        <w:t xml:space="preserve"> Вече, 2021. - 413, [2] с.; 22. - (Проза Русского Севера).. - ISBN 978-5-4484-3055-8</w:t>
      </w:r>
      <w:proofErr w:type="gramStart"/>
      <w:r>
        <w:t xml:space="preserve"> :</w:t>
      </w:r>
      <w:proofErr w:type="gramEnd"/>
      <w:r>
        <w:t xml:space="preserve"> 739,29</w:t>
      </w:r>
    </w:p>
    <w:p w:rsidR="00664BD8" w:rsidRDefault="00664BD8" w:rsidP="00664BD8"/>
    <w:p w:rsidR="006D1004" w:rsidRDefault="006D1004" w:rsidP="00664BD8"/>
    <w:p w:rsidR="006D1004" w:rsidRDefault="006D1004" w:rsidP="006D1004">
      <w:pPr>
        <w:pStyle w:val="1"/>
      </w:pPr>
      <w:bookmarkStart w:id="14" w:name="_Toc134088889"/>
      <w:r>
        <w:t>Искусство. Искусствознание. (ББК 85)</w:t>
      </w:r>
      <w:bookmarkEnd w:id="14"/>
    </w:p>
    <w:p w:rsidR="006D1004" w:rsidRDefault="006D1004" w:rsidP="006D1004">
      <w:pPr>
        <w:pStyle w:val="1"/>
      </w:pPr>
    </w:p>
    <w:p w:rsidR="006D1004" w:rsidRDefault="006D1004" w:rsidP="006D1004">
      <w:r>
        <w:t>96. К  85.92(2);   К89</w:t>
      </w:r>
    </w:p>
    <w:p w:rsidR="006D1004" w:rsidRDefault="006D1004" w:rsidP="006D1004">
      <w:r>
        <w:t xml:space="preserve">    1880354-Н - нк; 1880355-Н - нк; 1880356-Н - нк</w:t>
      </w:r>
    </w:p>
    <w:p w:rsidR="006D1004" w:rsidRDefault="006D1004" w:rsidP="006D1004">
      <w:r>
        <w:t xml:space="preserve">    "Кукморские кряшены"</w:t>
      </w:r>
      <w:proofErr w:type="gramStart"/>
      <w:r>
        <w:t xml:space="preserve"> :</w:t>
      </w:r>
      <w:proofErr w:type="gramEnd"/>
      <w:r>
        <w:t xml:space="preserve"> материалы фольклорно-этнографической экспедиции 2021 года / Министерство культуры Республики Татарстан ; ГБУ "Культурный центр имени Я. Е. Емельянова" ; автор-составитель Л. В. Самойлова. - Казань</w:t>
      </w:r>
      <w:proofErr w:type="gramStart"/>
      <w:r>
        <w:t xml:space="preserve"> :</w:t>
      </w:r>
      <w:proofErr w:type="gramEnd"/>
      <w:r>
        <w:t xml:space="preserve"> Школа, 2022. - 35 с.</w:t>
      </w:r>
      <w:proofErr w:type="gramStart"/>
      <w:r>
        <w:t xml:space="preserve"> :</w:t>
      </w:r>
      <w:proofErr w:type="gramEnd"/>
      <w:r>
        <w:t xml:space="preserve"> ил.. - ISBN 978-5-00162-682-4 : 100,00</w:t>
      </w:r>
    </w:p>
    <w:p w:rsidR="006D1004" w:rsidRDefault="006D1004" w:rsidP="006D1004">
      <w:r>
        <w:t xml:space="preserve">    Оглавление: </w:t>
      </w:r>
      <w:hyperlink r:id="rId73" w:history="1">
        <w:r w:rsidR="008B3BA6" w:rsidRPr="00CE3830">
          <w:rPr>
            <w:rStyle w:val="a8"/>
          </w:rPr>
          <w:t>http://kitap.tatar.ru/ogl/nlrt/nbrt_obr_2677085.pdf</w:t>
        </w:r>
      </w:hyperlink>
    </w:p>
    <w:p w:rsidR="008B3BA6" w:rsidRDefault="008B3BA6" w:rsidP="006D1004"/>
    <w:p w:rsidR="006D1004" w:rsidRDefault="006D1004" w:rsidP="006D1004"/>
    <w:p w:rsidR="006D1004" w:rsidRDefault="006D1004" w:rsidP="006D1004">
      <w:r>
        <w:t>97.</w:t>
      </w:r>
      <w:proofErr w:type="gramStart"/>
      <w:r>
        <w:t xml:space="preserve"> ;</w:t>
      </w:r>
      <w:proofErr w:type="gramEnd"/>
      <w:r>
        <w:t xml:space="preserve">   </w:t>
      </w:r>
    </w:p>
    <w:p w:rsidR="006D1004" w:rsidRDefault="006D1004" w:rsidP="006D1004">
      <w:r>
        <w:t xml:space="preserve">     - </w:t>
      </w:r>
    </w:p>
    <w:p w:rsidR="006D1004" w:rsidRDefault="006D1004" w:rsidP="006D1004">
      <w:r>
        <w:t xml:space="preserve">    Telemann, Georg Philipp. Wassermusik; Bläserkonzerte. - Köln : , 1987. - 2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тп. диска (CD)1 буклет на англ. яз. - (Elite Cassics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Baroque Collection). -  2 CD диска в одном контейнере.</w:t>
      </w:r>
      <w:proofErr w:type="gramEnd"/>
      <w:r>
        <w:t xml:space="preserve"> - Текст буклета на англ. яз.. - Bläserkonzerte</w:t>
      </w:r>
      <w:proofErr w:type="gramStart"/>
      <w:r>
        <w:t xml:space="preserve"> :</w:t>
      </w:r>
      <w:proofErr w:type="gramEnd"/>
      <w:r>
        <w:t xml:space="preserve"> CD 2. - Köln, 1987. - Текст буклета на англ. яз.</w:t>
      </w:r>
    </w:p>
    <w:p w:rsidR="006D1004" w:rsidRDefault="006D1004" w:rsidP="006D1004"/>
    <w:p w:rsidR="006D1004" w:rsidRDefault="006D1004" w:rsidP="006D1004">
      <w:r>
        <w:t>98. 85.316;   R12</w:t>
      </w:r>
    </w:p>
    <w:p w:rsidR="006D1004" w:rsidRDefault="006D1004" w:rsidP="006D1004">
      <w:r>
        <w:t xml:space="preserve">    1884771-Г - оис</w:t>
      </w:r>
    </w:p>
    <w:p w:rsidR="006D1004" w:rsidRDefault="006D1004" w:rsidP="006D1004">
      <w:r>
        <w:t xml:space="preserve">    Rachmaninoff S. V. Rachmaninoff [Звукозапись] / S. V. Rachmaninoff; Tatarstan National Symphony Orchestra</w:t>
      </w:r>
      <w:proofErr w:type="gramStart"/>
      <w:r>
        <w:t xml:space="preserve"> ;</w:t>
      </w:r>
      <w:proofErr w:type="gramEnd"/>
      <w:r>
        <w:t xml:space="preserve"> artistic director and chief conductor A. Sladkovsky. - [Moscow]</w:t>
      </w:r>
      <w:proofErr w:type="gramStart"/>
      <w:r>
        <w:t xml:space="preserve"> :</w:t>
      </w:r>
      <w:proofErr w:type="gramEnd"/>
      <w:r>
        <w:t xml:space="preserve"> Intermezzo Records, 2023(Made in the EU). - 2 грп. в одном конверте. - Загл. с этикетки диска. - Сопроводит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 на англ. яз.. - Disc 2 :  Symphonic Dances, Op. 45 [Звукозапись]. - 2023. - 1 грп. (34 мин. 13 сек.)</w:t>
      </w:r>
      <w:proofErr w:type="gramStart"/>
      <w:r>
        <w:t xml:space="preserve"> :</w:t>
      </w:r>
      <w:proofErr w:type="gramEnd"/>
      <w:r>
        <w:t xml:space="preserve"> 33 об/мин, стерео. - На англ. яз. - Загл. с этикетки диска</w:t>
      </w:r>
      <w:proofErr w:type="gramStart"/>
      <w:r>
        <w:t xml:space="preserve"> :</w:t>
      </w:r>
      <w:proofErr w:type="gramEnd"/>
      <w:r>
        <w:t xml:space="preserve"> 250,00</w:t>
      </w:r>
    </w:p>
    <w:p w:rsidR="006D1004" w:rsidRDefault="006D1004" w:rsidP="006D1004"/>
    <w:p w:rsidR="006D1004" w:rsidRDefault="006D1004" w:rsidP="006D1004">
      <w:r>
        <w:t>99. 85.316;   R12</w:t>
      </w:r>
    </w:p>
    <w:p w:rsidR="006D1004" w:rsidRDefault="006D1004" w:rsidP="006D1004">
      <w:r>
        <w:lastRenderedPageBreak/>
        <w:t xml:space="preserve">    1884770-Г - оис</w:t>
      </w:r>
    </w:p>
    <w:p w:rsidR="006D1004" w:rsidRDefault="006D1004" w:rsidP="006D1004">
      <w:r>
        <w:t xml:space="preserve">    Rachmaninoff S. V. Rachmaninoff [Звукозапись] / S. V. Rachmaninoff; Tatarstan National Symphony Orchestra</w:t>
      </w:r>
      <w:proofErr w:type="gramStart"/>
      <w:r>
        <w:t xml:space="preserve"> ;</w:t>
      </w:r>
      <w:proofErr w:type="gramEnd"/>
      <w:r>
        <w:t xml:space="preserve"> artistic director and chief conductor A. Sladkovsky. - [Moscow]</w:t>
      </w:r>
      <w:proofErr w:type="gramStart"/>
      <w:r>
        <w:t xml:space="preserve"> :</w:t>
      </w:r>
      <w:proofErr w:type="gramEnd"/>
      <w:r>
        <w:t xml:space="preserve"> Intermezzo Records, 2023(Made in the EU). - 2 грп. в одном конверте. - Загл. с этикетки диска. - Сопроводит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 на англ. яз.. - Disc 1 :  Symphony No. 3 in A minor, Op. 44 [Звукозапись]. - 2023. - 1 грп. (38 мин. 56 сек.)</w:t>
      </w:r>
      <w:proofErr w:type="gramStart"/>
      <w:r>
        <w:t xml:space="preserve"> :</w:t>
      </w:r>
      <w:proofErr w:type="gramEnd"/>
      <w:r>
        <w:t xml:space="preserve"> 33 об/мин, стерео. - На англ. яз. - Загл. с этикетки диска</w:t>
      </w:r>
      <w:proofErr w:type="gramStart"/>
      <w:r>
        <w:t xml:space="preserve"> :</w:t>
      </w:r>
      <w:proofErr w:type="gramEnd"/>
      <w:r>
        <w:t xml:space="preserve"> 250,00</w:t>
      </w:r>
    </w:p>
    <w:p w:rsidR="006D1004" w:rsidRDefault="006D1004" w:rsidP="006D1004"/>
    <w:p w:rsidR="006D1004" w:rsidRDefault="006D1004" w:rsidP="006D1004">
      <w:r>
        <w:t>100.</w:t>
      </w:r>
      <w:proofErr w:type="gramStart"/>
      <w:r>
        <w:t xml:space="preserve"> ;</w:t>
      </w:r>
      <w:proofErr w:type="gramEnd"/>
      <w:r>
        <w:t xml:space="preserve">   </w:t>
      </w:r>
    </w:p>
    <w:p w:rsidR="006D1004" w:rsidRDefault="006D1004" w:rsidP="006D1004">
      <w:r>
        <w:t xml:space="preserve">     - </w:t>
      </w:r>
    </w:p>
    <w:p w:rsidR="006D1004" w:rsidRDefault="006D1004" w:rsidP="006D1004">
      <w:r>
        <w:t xml:space="preserve">    Telemann, Georg Philipp. Wassermusik; Bläserkonzerte. - Köln : , 1987. - 2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тп. диска (CD)1 буклет на англ. яз. - (Elite Cassics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Baroque Collection). -  2 CD диска в одном контейнере.</w:t>
      </w:r>
      <w:proofErr w:type="gramEnd"/>
      <w:r>
        <w:t xml:space="preserve"> - Текст буклета на англ. яз.. - Waswermusik: CD 1. - Köln, 1987. - Текст буклета на англ. яз.</w:t>
      </w:r>
    </w:p>
    <w:p w:rsidR="006D1004" w:rsidRDefault="006D1004" w:rsidP="006D1004"/>
    <w:p w:rsidR="006D1004" w:rsidRDefault="006D1004" w:rsidP="006D1004">
      <w:r>
        <w:t>101. 85.973;   К17</w:t>
      </w:r>
    </w:p>
    <w:p w:rsidR="006D1004" w:rsidRDefault="006D1004" w:rsidP="006D1004">
      <w:r>
        <w:t xml:space="preserve">    1847228-Г - оис</w:t>
      </w:r>
    </w:p>
    <w:p w:rsidR="006D1004" w:rsidRDefault="006D1004" w:rsidP="006D1004">
      <w:r>
        <w:t xml:space="preserve">    Кальман, Имре. Принцесса цирка [Звукозапись]</w:t>
      </w:r>
      <w:proofErr w:type="gramStart"/>
      <w:r>
        <w:t xml:space="preserve"> :</w:t>
      </w:r>
      <w:proofErr w:type="gramEnd"/>
      <w:r>
        <w:t xml:space="preserve"> монтаж оперетты : [комплект из 2-х пластинок] / И. Кальман, стихи И. Петровой; исп.: А. Яковенко, О. Викландт, Д. Узунов, В. Зельдин, Л. Казанская, Т. Карпова и др. ; Хор и оркестр Всесоюзного радио, дир. Ю. Силантьев. - Москва</w:t>
      </w:r>
      <w:proofErr w:type="gramStart"/>
      <w:r>
        <w:t xml:space="preserve"> :</w:t>
      </w:r>
      <w:proofErr w:type="gramEnd"/>
      <w:r>
        <w:t xml:space="preserve"> Мелодия, 1980(Ленинградский завод). - 2 грп. [ГОСТ 5289-80]  (1 ч. 44 мин.)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моно; 30 см., в коробке. - Архивная запись. - [Пластинка 1] [Звукозапись]</w:t>
      </w:r>
      <w:proofErr w:type="gramStart"/>
      <w:r>
        <w:t xml:space="preserve"> :</w:t>
      </w:r>
      <w:proofErr w:type="gramEnd"/>
      <w:r>
        <w:t xml:space="preserve"> [начало ; продолжение 1]. - 1982. - 1 грп. (52 мин.) : 33 об/мин, моно.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3,75</w:t>
      </w:r>
    </w:p>
    <w:p w:rsidR="006D1004" w:rsidRDefault="006D1004" w:rsidP="006D1004"/>
    <w:p w:rsidR="006D1004" w:rsidRDefault="006D1004" w:rsidP="006D1004">
      <w:r>
        <w:t>102. 85.987;   П75</w:t>
      </w:r>
    </w:p>
    <w:p w:rsidR="006D1004" w:rsidRDefault="006D1004" w:rsidP="006D1004">
      <w:r>
        <w:t xml:space="preserve">    1851706-Г - оис</w:t>
      </w:r>
    </w:p>
    <w:p w:rsidR="006D1004" w:rsidRDefault="006D1004" w:rsidP="006D1004">
      <w:r>
        <w:t xml:space="preserve">    Приключения капитана Врунгеля [Звукозапись]</w:t>
      </w:r>
      <w:proofErr w:type="gramStart"/>
      <w:r>
        <w:t xml:space="preserve"> :</w:t>
      </w:r>
      <w:proofErr w:type="gramEnd"/>
      <w:r>
        <w:t xml:space="preserve"> музыкальная сказка по мотивам повести А. Некрасова : [комплект из 2-х пластинок] / сценарий: Е. Чеповецкого, Д. Черкасского</w:t>
      </w:r>
      <w:proofErr w:type="gramStart"/>
      <w:r>
        <w:t xml:space="preserve"> ;</w:t>
      </w:r>
      <w:proofErr w:type="gramEnd"/>
      <w:r>
        <w:t xml:space="preserve"> муз. Г. Фиртича</w:t>
      </w:r>
      <w:proofErr w:type="gramStart"/>
      <w:r>
        <w:t xml:space="preserve"> ;</w:t>
      </w:r>
      <w:proofErr w:type="gramEnd"/>
      <w:r>
        <w:t xml:space="preserve"> постановка М. Марголеса ; исп.: З. Гердт, Е. Паперный, Г. Кишко, В. Иваненко и др. ; авт. предисл. Э. Успенский. - Москва</w:t>
      </w:r>
      <w:proofErr w:type="gramStart"/>
      <w:r>
        <w:t xml:space="preserve"> :</w:t>
      </w:r>
      <w:proofErr w:type="gramEnd"/>
      <w:r>
        <w:t xml:space="preserve"> Мелодия, 1989(Ленинградский завод). - 2 грп. [ГОСТ 5289-88] (1 ч. 44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стерео; 30 см., в конв. - Запись 1985 г.. - [Пластинка 1] [Звукозапись]. - 1989. - 1 грп. (36 мин. 25 сек.)</w:t>
      </w:r>
      <w:proofErr w:type="gramStart"/>
      <w:r>
        <w:t xml:space="preserve"> :</w:t>
      </w:r>
      <w:proofErr w:type="gramEnd"/>
      <w:r>
        <w:t xml:space="preserve"> 33 об/мин, стерео.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1,45</w:t>
      </w:r>
    </w:p>
    <w:p w:rsidR="006D1004" w:rsidRDefault="006D1004" w:rsidP="006D1004"/>
    <w:p w:rsidR="006D1004" w:rsidRDefault="006D1004" w:rsidP="006D1004">
      <w:r>
        <w:t>103. 85.987;   П75</w:t>
      </w:r>
    </w:p>
    <w:p w:rsidR="006D1004" w:rsidRDefault="006D1004" w:rsidP="006D1004">
      <w:r>
        <w:t xml:space="preserve">    1851707-Г - оис</w:t>
      </w:r>
    </w:p>
    <w:p w:rsidR="006D1004" w:rsidRDefault="006D1004" w:rsidP="006D1004">
      <w:r>
        <w:t xml:space="preserve">    Приключения капитана Врунгеля [Звукозапись]</w:t>
      </w:r>
      <w:proofErr w:type="gramStart"/>
      <w:r>
        <w:t xml:space="preserve"> :</w:t>
      </w:r>
      <w:proofErr w:type="gramEnd"/>
      <w:r>
        <w:t xml:space="preserve"> музыкальная сказка по мотивам повести А. Некрасова : [комплект из 2-х пластинок] / сценарий: Е. Чеповецкого, Д. Черкасского</w:t>
      </w:r>
      <w:proofErr w:type="gramStart"/>
      <w:r>
        <w:t xml:space="preserve"> ;</w:t>
      </w:r>
      <w:proofErr w:type="gramEnd"/>
      <w:r>
        <w:t xml:space="preserve"> муз. Г. Фиртича</w:t>
      </w:r>
      <w:proofErr w:type="gramStart"/>
      <w:r>
        <w:t xml:space="preserve"> ;</w:t>
      </w:r>
      <w:proofErr w:type="gramEnd"/>
      <w:r>
        <w:t xml:space="preserve"> постановка М. Марголеса ; исп.: З. Гердт, Е. Паперный, Г. Кишко, В. Иваненко и др. ; авт. предисл. Э. Успенский. - Москва</w:t>
      </w:r>
      <w:proofErr w:type="gramStart"/>
      <w:r>
        <w:t xml:space="preserve"> :</w:t>
      </w:r>
      <w:proofErr w:type="gramEnd"/>
      <w:r>
        <w:t xml:space="preserve"> Мелодия, 1989(Ленинградский завод). - 2 грп. [ГОСТ 5289-88] (1 ч. 44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стерео; 30 см., в конв. - Запись 1985 г.. - [Пластинка 2] [Звукозапись]. - 1989. - 1 грп. (40 мин. 54 сек.)</w:t>
      </w:r>
      <w:proofErr w:type="gramStart"/>
      <w:r>
        <w:t xml:space="preserve"> :</w:t>
      </w:r>
      <w:proofErr w:type="gramEnd"/>
      <w:r>
        <w:t xml:space="preserve"> 33 об/мин, стерео.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1,45</w:t>
      </w:r>
    </w:p>
    <w:p w:rsidR="006D1004" w:rsidRDefault="006D1004" w:rsidP="006D1004"/>
    <w:p w:rsidR="006D1004" w:rsidRDefault="006D1004" w:rsidP="006D1004">
      <w:r>
        <w:t>104. 85.973;   К17</w:t>
      </w:r>
    </w:p>
    <w:p w:rsidR="006D1004" w:rsidRDefault="006D1004" w:rsidP="006D1004">
      <w:r>
        <w:t xml:space="preserve">    1847229-Г - оис</w:t>
      </w:r>
    </w:p>
    <w:p w:rsidR="006D1004" w:rsidRDefault="006D1004" w:rsidP="006D1004">
      <w:r>
        <w:t xml:space="preserve">    Кальман, Имре. Принцесса цирка [Звукозапись]</w:t>
      </w:r>
      <w:proofErr w:type="gramStart"/>
      <w:r>
        <w:t xml:space="preserve"> :</w:t>
      </w:r>
      <w:proofErr w:type="gramEnd"/>
      <w:r>
        <w:t xml:space="preserve"> монтаж оперетты : [комплект из 2-х пластинок] / И. Кальман, стихи И. Петровой; исп.: А. Яковенко, О. Викландт, Д. Узунов, В. Зельдин, Л. Казанская, Т. Карпова и др. ; Хор и оркестр Всесоюзного радио, дир. Ю. Силантьев. - Москва</w:t>
      </w:r>
      <w:proofErr w:type="gramStart"/>
      <w:r>
        <w:t xml:space="preserve"> :</w:t>
      </w:r>
      <w:proofErr w:type="gramEnd"/>
      <w:r>
        <w:t xml:space="preserve"> Мелодия, 1980(Ленинградский завод). - 2 грп. [ГОСТ 5289-80]  (1 ч. 44 мин.)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ин., моно; 30 см., в коробке. - Архивная запись. - [Пластинка 2] </w:t>
      </w:r>
      <w:r>
        <w:lastRenderedPageBreak/>
        <w:t>[Звукозапись]</w:t>
      </w:r>
      <w:proofErr w:type="gramStart"/>
      <w:r>
        <w:t xml:space="preserve"> :</w:t>
      </w:r>
      <w:proofErr w:type="gramEnd"/>
      <w:r>
        <w:t xml:space="preserve"> [продолжение 2 ; окончание]. - 1982. - 1 грп. (52 мин.) : 33 об/мин, моно.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3,75</w:t>
      </w:r>
    </w:p>
    <w:p w:rsidR="006D1004" w:rsidRDefault="006D1004" w:rsidP="006D1004"/>
    <w:p w:rsidR="006D1004" w:rsidRDefault="006D1004" w:rsidP="006D1004">
      <w:r>
        <w:t>105. К  85.92(2);   В67</w:t>
      </w:r>
    </w:p>
    <w:p w:rsidR="006D1004" w:rsidRDefault="006D1004" w:rsidP="006D1004">
      <w:r>
        <w:t xml:space="preserve">    1880327-Н - нк; 1880328-Н - нк; 1880329-Н - нк</w:t>
      </w:r>
    </w:p>
    <w:p w:rsidR="006D1004" w:rsidRDefault="006D1004" w:rsidP="006D1004">
      <w:r>
        <w:t xml:space="preserve">    Волжская мозаика. Фольклорный сборник по материалам экспедиций 2022 года [Ноты] / Министерство культуры Российской Федерации</w:t>
      </w:r>
      <w:proofErr w:type="gramStart"/>
      <w:r>
        <w:t xml:space="preserve"> ;</w:t>
      </w:r>
      <w:proofErr w:type="gramEnd"/>
      <w:r>
        <w:t xml:space="preserve"> Казанская государственная консерватория имени Н. Г. Жиганова ; под общей редакцией Л. И. Сарваровой. - Казань, 2022. - 98, [1] с.</w:t>
      </w:r>
      <w:proofErr w:type="gramStart"/>
      <w:r>
        <w:t xml:space="preserve"> :</w:t>
      </w:r>
      <w:proofErr w:type="gramEnd"/>
      <w:r>
        <w:t xml:space="preserve"> 300,00</w:t>
      </w:r>
    </w:p>
    <w:p w:rsidR="006D1004" w:rsidRDefault="006D1004" w:rsidP="006D1004">
      <w:r>
        <w:t xml:space="preserve">    Оглавление: </w:t>
      </w:r>
      <w:hyperlink r:id="rId74" w:history="1">
        <w:r w:rsidR="008B3BA6" w:rsidRPr="00CE3830">
          <w:rPr>
            <w:rStyle w:val="a8"/>
          </w:rPr>
          <w:t>http://kitap.tatar.ru/ogl/nlrt/nbrt_obr_2676923.pdf</w:t>
        </w:r>
      </w:hyperlink>
    </w:p>
    <w:p w:rsidR="008B3BA6" w:rsidRDefault="008B3BA6" w:rsidP="006D1004"/>
    <w:p w:rsidR="006D1004" w:rsidRDefault="006D1004" w:rsidP="006D1004"/>
    <w:p w:rsidR="006D1004" w:rsidRDefault="006D1004" w:rsidP="006D1004">
      <w:r>
        <w:t>106. 85.943-041.5;   И51</w:t>
      </w:r>
    </w:p>
    <w:p w:rsidR="006D1004" w:rsidRDefault="006D1004" w:rsidP="006D1004">
      <w:r>
        <w:t xml:space="preserve">    1880678-Г - оис</w:t>
      </w:r>
    </w:p>
    <w:p w:rsidR="006D1004" w:rsidRDefault="006D1004" w:rsidP="006D1004">
      <w:r>
        <w:t xml:space="preserve">    Именем любви [Звукозапись]</w:t>
      </w:r>
      <w:proofErr w:type="gramStart"/>
      <w:r>
        <w:t xml:space="preserve"> :</w:t>
      </w:r>
      <w:proofErr w:type="gramEnd"/>
      <w:r>
        <w:t xml:space="preserve"> песни на стихи Анатолия Поперечного / А. Поперечный. - Москва</w:t>
      </w:r>
      <w:proofErr w:type="gramStart"/>
      <w:r>
        <w:t xml:space="preserve"> :</w:t>
      </w:r>
      <w:proofErr w:type="gramEnd"/>
      <w:r>
        <w:t xml:space="preserve"> Мелодия, 1984(Апрелевский орден Ленина завод грампластинок). - 1 грп. [ГОСТ 5289-80] (37 мин. 67 сек.). - Комментарий о поэте. - Виниловая пластинка. - Содерж.: Трава у дома / Ансамбль "Земляне"</w:t>
      </w:r>
      <w:proofErr w:type="gramStart"/>
      <w:r>
        <w:t xml:space="preserve"> ;</w:t>
      </w:r>
      <w:proofErr w:type="gramEnd"/>
      <w:r>
        <w:t xml:space="preserve"> комп.  В. Мигуля; С первого взгляда / комп. В. Гамалея</w:t>
      </w:r>
      <w:proofErr w:type="gramStart"/>
      <w:r>
        <w:t xml:space="preserve"> ;</w:t>
      </w:r>
      <w:proofErr w:type="gramEnd"/>
      <w:r>
        <w:t xml:space="preserve"> И. Кобзон; Глухариная заря / Ансамбль "Сябры" ; комп. О. Иванов; Белый аист / комп. Э. Ханок</w:t>
      </w:r>
      <w:proofErr w:type="gramStart"/>
      <w:r>
        <w:t xml:space="preserve"> ;</w:t>
      </w:r>
      <w:proofErr w:type="gramEnd"/>
      <w:r>
        <w:t xml:space="preserve"> Л. Лещенко; По ягоды / комп. Б. Емельянов</w:t>
      </w:r>
      <w:proofErr w:type="gramStart"/>
      <w:r>
        <w:t xml:space="preserve"> ;</w:t>
      </w:r>
      <w:proofErr w:type="gramEnd"/>
      <w:r>
        <w:t xml:space="preserve"> О. Забурина и др. : 2,50</w:t>
      </w:r>
    </w:p>
    <w:p w:rsidR="006D1004" w:rsidRDefault="006D1004" w:rsidP="006D1004">
      <w:r>
        <w:t xml:space="preserve">    Оглавление: </w:t>
      </w:r>
      <w:hyperlink r:id="rId75" w:history="1">
        <w:r w:rsidR="008B3BA6" w:rsidRPr="00CE3830">
          <w:rPr>
            <w:rStyle w:val="a8"/>
          </w:rPr>
          <w:t>http://kitap.tatar.ru/ogl/nlrt/nbrt_obr_1614727.pdf</w:t>
        </w:r>
      </w:hyperlink>
    </w:p>
    <w:p w:rsidR="008B3BA6" w:rsidRDefault="008B3BA6" w:rsidP="006D1004"/>
    <w:p w:rsidR="006D1004" w:rsidRDefault="006D1004" w:rsidP="006D1004"/>
    <w:p w:rsidR="006D1004" w:rsidRDefault="006D1004" w:rsidP="006D1004">
      <w:r>
        <w:t>107. К  85.92(2);   М89</w:t>
      </w:r>
    </w:p>
    <w:p w:rsidR="006D1004" w:rsidRDefault="006D1004" w:rsidP="006D1004">
      <w:r>
        <w:t xml:space="preserve">    1878533-Н - нк; 1878534-Н - нк; 1878535-Н - нк</w:t>
      </w:r>
    </w:p>
    <w:p w:rsidR="006D1004" w:rsidRDefault="006D1004" w:rsidP="006D1004">
      <w:r>
        <w:t xml:space="preserve">    Музыкально-поэтическая традиция молькеевских кряшен</w:t>
      </w:r>
      <w:proofErr w:type="gramStart"/>
      <w:r>
        <w:t xml:space="preserve"> :</w:t>
      </w:r>
      <w:proofErr w:type="gramEnd"/>
      <w:r>
        <w:t xml:space="preserve"> сборник песен / Министерство культуры Республики Татарстан ; ГБУ "Культурный центр имени Я. Е. Емельянова" ; Казанская государственная консерватория имени Н. Г. Жиганова ; автор-составитель М. П. Казакова. - Казань</w:t>
      </w:r>
      <w:proofErr w:type="gramStart"/>
      <w:r>
        <w:t xml:space="preserve"> :</w:t>
      </w:r>
      <w:proofErr w:type="gramEnd"/>
      <w:r>
        <w:t xml:space="preserve"> РИЦ "Школа", 2022. - 139 с. - На обл. и тит. л автор-составитель указан как автор. - Текст песен парал. : рус</w:t>
      </w:r>
      <w:proofErr w:type="gramStart"/>
      <w:r>
        <w:t xml:space="preserve">., </w:t>
      </w:r>
      <w:proofErr w:type="gramEnd"/>
      <w:r>
        <w:t>татар. : 400,00</w:t>
      </w:r>
    </w:p>
    <w:p w:rsidR="006D1004" w:rsidRDefault="006D1004" w:rsidP="006D1004">
      <w:r>
        <w:t xml:space="preserve">    Оглавление: </w:t>
      </w:r>
      <w:hyperlink r:id="rId76" w:history="1">
        <w:r w:rsidR="008B3BA6" w:rsidRPr="00CE3830">
          <w:rPr>
            <w:rStyle w:val="a8"/>
          </w:rPr>
          <w:t>http://kitap.tatar.ru/ogl/nlrt/nbrt_obr_2673426.pdf</w:t>
        </w:r>
      </w:hyperlink>
    </w:p>
    <w:p w:rsidR="008B3BA6" w:rsidRDefault="008B3BA6" w:rsidP="006D1004"/>
    <w:p w:rsidR="006D1004" w:rsidRDefault="006D1004" w:rsidP="006D1004"/>
    <w:p w:rsidR="006D1004" w:rsidRDefault="006D1004" w:rsidP="006D1004">
      <w:r>
        <w:t>108. 85.952.1;   Ф80</w:t>
      </w:r>
    </w:p>
    <w:p w:rsidR="006D1004" w:rsidRDefault="006D1004" w:rsidP="006D1004">
      <w:r>
        <w:t xml:space="preserve">    1880324-Н - оис; 1880325-Н - оис; 1880326-Н - оис</w:t>
      </w:r>
    </w:p>
    <w:p w:rsidR="006D1004" w:rsidRDefault="006D1004" w:rsidP="006D1004">
      <w:r>
        <w:t xml:space="preserve">    Фортепианный квартет в классе камерного ансамбля [Ноты]</w:t>
      </w:r>
      <w:proofErr w:type="gramStart"/>
      <w:r>
        <w:t xml:space="preserve"> :</w:t>
      </w:r>
      <w:proofErr w:type="gramEnd"/>
      <w:r>
        <w:t xml:space="preserve"> учебно-методическое пособие : для студентов средних и высших образовательных учреждений профессионального образования / Министерство культуры Российской Федерации ; Казанская государственная консерватория имени Н. Г. Жиганова ; составители : О. П. Степанова</w:t>
      </w:r>
      <w:proofErr w:type="gramStart"/>
      <w:r>
        <w:t xml:space="preserve"> ,</w:t>
      </w:r>
      <w:proofErr w:type="gramEnd"/>
      <w:r>
        <w:t xml:space="preserve"> Т. Р. Максимова. - Казань, 2022. - 87, [1] с. + Партия скрипки (14 с.), Партия альта (12 с.), Партия виолончели (12 с.)</w:t>
      </w:r>
      <w:proofErr w:type="gramStart"/>
      <w:r>
        <w:t xml:space="preserve"> :</w:t>
      </w:r>
      <w:proofErr w:type="gramEnd"/>
      <w:r>
        <w:t xml:space="preserve"> 400,00</w:t>
      </w:r>
    </w:p>
    <w:p w:rsidR="006D1004" w:rsidRDefault="006D1004" w:rsidP="006D1004">
      <w:r>
        <w:t xml:space="preserve">    Оглавление: </w:t>
      </w:r>
      <w:hyperlink r:id="rId77" w:history="1">
        <w:r w:rsidR="008B3BA6" w:rsidRPr="00CE3830">
          <w:rPr>
            <w:rStyle w:val="a8"/>
          </w:rPr>
          <w:t>http://kitap.tatar.ru/ogl/nlrt/nbrt_obr_2676887.pdf</w:t>
        </w:r>
      </w:hyperlink>
    </w:p>
    <w:p w:rsidR="008B3BA6" w:rsidRDefault="008B3BA6" w:rsidP="006D1004"/>
    <w:p w:rsidR="006D1004" w:rsidRDefault="006D1004" w:rsidP="006D1004"/>
    <w:p w:rsidR="006D1004" w:rsidRDefault="006D1004" w:rsidP="006D1004">
      <w:r>
        <w:t>109. 85.94я438;   А22</w:t>
      </w:r>
    </w:p>
    <w:p w:rsidR="006D1004" w:rsidRDefault="006D1004" w:rsidP="006D1004">
      <w:r>
        <w:t xml:space="preserve">    1874983-Н - нк; 1874984-Н - нк; 1874985-Н - нк; 1874986-Н - нк</w:t>
      </w:r>
    </w:p>
    <w:p w:rsidR="006D1004" w:rsidRDefault="006D1004" w:rsidP="006D1004">
      <w:r>
        <w:t xml:space="preserve">    Әлфия Авзалова репертуарыннан йөз җыр [Ноты] = Сто песен из репертуара Альфии Авзаловой / автор-төзүче З. Г. Нигъмәтҗанова-Авзалова. - Казан</w:t>
      </w:r>
      <w:proofErr w:type="gramStart"/>
      <w:r>
        <w:t xml:space="preserve"> :</w:t>
      </w:r>
      <w:proofErr w:type="gramEnd"/>
      <w:r>
        <w:t xml:space="preserve"> Халкыбыз мирасы, 2021. - 111 б.. - ISBN 979-0-9003340-2-2</w:t>
      </w:r>
      <w:proofErr w:type="gramStart"/>
      <w:r>
        <w:t xml:space="preserve"> :</w:t>
      </w:r>
      <w:proofErr w:type="gramEnd"/>
      <w:r>
        <w:t xml:space="preserve"> 400,00</w:t>
      </w:r>
    </w:p>
    <w:p w:rsidR="006D1004" w:rsidRDefault="006D1004" w:rsidP="006D1004">
      <w:r>
        <w:t xml:space="preserve">    Оглавление: </w:t>
      </w:r>
      <w:hyperlink r:id="rId78" w:history="1">
        <w:r w:rsidR="008B3BA6" w:rsidRPr="00CE3830">
          <w:rPr>
            <w:rStyle w:val="a8"/>
          </w:rPr>
          <w:t>http://kitap.tatar.ru/ogl/nlrt/nbrt_obr_2663487.pdf</w:t>
        </w:r>
      </w:hyperlink>
    </w:p>
    <w:p w:rsidR="008B3BA6" w:rsidRDefault="008B3BA6" w:rsidP="006D1004"/>
    <w:p w:rsidR="006D1004" w:rsidRDefault="006D1004" w:rsidP="006D1004"/>
    <w:p w:rsidR="006D1004" w:rsidRDefault="006D1004" w:rsidP="006D1004">
      <w:r>
        <w:t>110.</w:t>
      </w:r>
      <w:proofErr w:type="gramStart"/>
      <w:r>
        <w:t xml:space="preserve"> ;</w:t>
      </w:r>
      <w:proofErr w:type="gramEnd"/>
      <w:r>
        <w:t xml:space="preserve">   </w:t>
      </w:r>
    </w:p>
    <w:p w:rsidR="006D1004" w:rsidRDefault="006D1004" w:rsidP="006D1004">
      <w:r>
        <w:t xml:space="preserve">    </w:t>
      </w:r>
    </w:p>
    <w:p w:rsidR="006D1004" w:rsidRDefault="006D1004" w:rsidP="006D1004">
      <w:r>
        <w:t xml:space="preserve">    Rachmaninoff [Звукозапись] / S. V. Rachmaninoff; Tatarstan National Symphony Orchestra</w:t>
      </w:r>
      <w:proofErr w:type="gramStart"/>
      <w:r>
        <w:t xml:space="preserve"> ;</w:t>
      </w:r>
      <w:proofErr w:type="gramEnd"/>
      <w:r>
        <w:t xml:space="preserve"> artistic director and chief conductor A. Sladkovsky. - [Moscow]</w:t>
      </w:r>
      <w:proofErr w:type="gramStart"/>
      <w:r>
        <w:t xml:space="preserve"> :</w:t>
      </w:r>
      <w:proofErr w:type="gramEnd"/>
      <w:r>
        <w:t xml:space="preserve"> Intermezzo Records, 2023(Made in the EU). - 2 грп. в одном конверте. - Загл. с этикетки диска. - Сопроводит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 на англ. яз.</w:t>
      </w:r>
    </w:p>
    <w:p w:rsidR="006D1004" w:rsidRDefault="006D1004" w:rsidP="006D1004"/>
    <w:p w:rsidR="006D1004" w:rsidRDefault="006D1004" w:rsidP="006D1004">
      <w:r>
        <w:t>111.</w:t>
      </w:r>
      <w:proofErr w:type="gramStart"/>
      <w:r>
        <w:t xml:space="preserve"> ;</w:t>
      </w:r>
      <w:proofErr w:type="gramEnd"/>
      <w:r>
        <w:t xml:space="preserve">   </w:t>
      </w:r>
    </w:p>
    <w:p w:rsidR="006D1004" w:rsidRDefault="006D1004" w:rsidP="006D1004">
      <w:r>
        <w:t xml:space="preserve">    </w:t>
      </w:r>
    </w:p>
    <w:p w:rsidR="006D1004" w:rsidRDefault="006D1004" w:rsidP="006D1004">
      <w:r>
        <w:t xml:space="preserve">    Telemann, Georg Philipp</w:t>
      </w:r>
    </w:p>
    <w:p w:rsidR="006D1004" w:rsidRDefault="006D1004" w:rsidP="006D1004">
      <w:r>
        <w:t>Wassermusik; Bläserkonzerte. - Köln : , 1987. - 2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тп. диска (CD)1 буклет на англ. яз. - (Elite Cassics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Baroque Collection). -  2 CD диска в одном контейнере.</w:t>
      </w:r>
      <w:proofErr w:type="gramEnd"/>
      <w:r>
        <w:t xml:space="preserve"> - Текст буклета на англ. яз.</w:t>
      </w:r>
    </w:p>
    <w:p w:rsidR="006D1004" w:rsidRDefault="006D1004" w:rsidP="006D1004"/>
    <w:p w:rsidR="006D1004" w:rsidRDefault="006D1004" w:rsidP="006D1004">
      <w:r>
        <w:t>112. 85.31;   А49</w:t>
      </w:r>
    </w:p>
    <w:p w:rsidR="006D1004" w:rsidRDefault="006D1004" w:rsidP="006D1004">
      <w:r>
        <w:t xml:space="preserve">    1883886-Л - од</w:t>
      </w:r>
    </w:p>
    <w:p w:rsidR="006D1004" w:rsidRDefault="006D1004" w:rsidP="006D1004">
      <w:r>
        <w:t xml:space="preserve">    Алжейкина, Галина Владимировна</w:t>
      </w:r>
    </w:p>
    <w:p w:rsidR="006D1004" w:rsidRDefault="006D1004" w:rsidP="006D1004">
      <w:r>
        <w:t>Музыкальное образование в Чувашии. Становление традиций (1920-1945 гг.)</w:t>
      </w:r>
      <w:proofErr w:type="gramStart"/>
      <w:r>
        <w:t xml:space="preserve"> :</w:t>
      </w:r>
      <w:proofErr w:type="gramEnd"/>
      <w:r>
        <w:t xml:space="preserve"> монография / Г. В. Алжейкина. - Чебоксары</w:t>
      </w:r>
      <w:proofErr w:type="gramStart"/>
      <w:r>
        <w:t xml:space="preserve"> :</w:t>
      </w:r>
      <w:proofErr w:type="gramEnd"/>
      <w:r>
        <w:t xml:space="preserve"> Новое Время, 2020. - 287 с. : ил</w:t>
      </w:r>
      <w:proofErr w:type="gramStart"/>
      <w:r>
        <w:t xml:space="preserve">., </w:t>
      </w:r>
      <w:proofErr w:type="gramEnd"/>
      <w:r>
        <w:t>табл., фот., портр.; 20. - Имен. указ</w:t>
      </w:r>
      <w:proofErr w:type="gramStart"/>
      <w:r>
        <w:t xml:space="preserve">.: </w:t>
      </w:r>
      <w:proofErr w:type="gramEnd"/>
      <w:r>
        <w:t>с. 233-239. - Библиогр.: с. 240-247, с. 255-286. - Посвящается 90-летию Чебоксарского музыкального училища имени Ф. П. Павлова и Чебоксарской детской музыкальной школы № 1 имени С. М. Максимова. - Авт. указан на обл. и на обороте тит. л.. - ISBN 978-5-6045371-1-4</w:t>
      </w:r>
      <w:proofErr w:type="gramStart"/>
      <w:r>
        <w:t xml:space="preserve"> :</w:t>
      </w:r>
      <w:proofErr w:type="gramEnd"/>
      <w:r>
        <w:t xml:space="preserve"> 350,00</w:t>
      </w:r>
    </w:p>
    <w:p w:rsidR="006D1004" w:rsidRDefault="006D1004" w:rsidP="006D1004">
      <w:r>
        <w:t xml:space="preserve">    Оглавление: </w:t>
      </w:r>
      <w:hyperlink r:id="rId79" w:history="1">
        <w:r w:rsidR="008B3BA6" w:rsidRPr="00CE3830">
          <w:rPr>
            <w:rStyle w:val="a8"/>
          </w:rPr>
          <w:t>http://kitap.tatar.ru/ogl/nlrt/nbrt_obr_2687061.pdf</w:t>
        </w:r>
      </w:hyperlink>
    </w:p>
    <w:p w:rsidR="008B3BA6" w:rsidRDefault="008B3BA6" w:rsidP="006D1004"/>
    <w:p w:rsidR="006D1004" w:rsidRDefault="006D1004" w:rsidP="006D1004"/>
    <w:p w:rsidR="006D1004" w:rsidRDefault="006D1004" w:rsidP="006D1004">
      <w:r>
        <w:t>113. 85.943-041.5;   Б73</w:t>
      </w:r>
    </w:p>
    <w:p w:rsidR="006D1004" w:rsidRDefault="006D1004" w:rsidP="006D1004">
      <w:r>
        <w:t xml:space="preserve">    1880673-Г - оис</w:t>
      </w:r>
    </w:p>
    <w:p w:rsidR="006D1004" w:rsidRDefault="006D1004" w:rsidP="006D1004">
      <w:r>
        <w:t xml:space="preserve">    Богатиков, Юрий</w:t>
      </w:r>
    </w:p>
    <w:p w:rsidR="006D1004" w:rsidRDefault="006D1004" w:rsidP="006D1004">
      <w:r>
        <w:t>[Начни сначала] [Звукозапись] / Юрий Богатиков (исполнитель). - Москва</w:t>
      </w:r>
      <w:proofErr w:type="gramStart"/>
      <w:r>
        <w:t xml:space="preserve"> :</w:t>
      </w:r>
      <w:proofErr w:type="gramEnd"/>
      <w:r>
        <w:t xml:space="preserve"> Мелодия, [19-?](Апрелевский ордена Ленина завод грампластинок). - 1 грп. [ГОСТ 5289-73]</w:t>
      </w:r>
      <w:proofErr w:type="gramStart"/>
      <w:r>
        <w:t xml:space="preserve"> :</w:t>
      </w:r>
      <w:proofErr w:type="gramEnd"/>
      <w:r>
        <w:t xml:space="preserve"> 33 об/мин, стерео. - Виниловая пластинка. - Содерж.: Начни сначала / комп. Е. Мартынов</w:t>
      </w:r>
      <w:proofErr w:type="gramStart"/>
      <w:r>
        <w:t xml:space="preserve"> ;</w:t>
      </w:r>
      <w:proofErr w:type="gramEnd"/>
      <w:r>
        <w:t xml:space="preserve"> авт. слов песни А. А. Вознесенский; Коляры коханьи / комп. Е.  Мартынов</w:t>
      </w:r>
      <w:proofErr w:type="gramStart"/>
      <w:r>
        <w:t xml:space="preserve"> ;</w:t>
      </w:r>
      <w:proofErr w:type="gramEnd"/>
      <w:r>
        <w:t xml:space="preserve"> авт. слов песни В.  Кудрявцев; Уходи теплоход / комп. А. Изотов</w:t>
      </w:r>
      <w:proofErr w:type="gramStart"/>
      <w:r>
        <w:t xml:space="preserve"> ;</w:t>
      </w:r>
      <w:proofErr w:type="gramEnd"/>
      <w:r>
        <w:t xml:space="preserve"> авт. слов песни М. Лисянский; Оксана / комп. Г. Мовсесян</w:t>
      </w:r>
      <w:proofErr w:type="gramStart"/>
      <w:r>
        <w:t xml:space="preserve"> ;</w:t>
      </w:r>
      <w:proofErr w:type="gramEnd"/>
      <w:r>
        <w:t xml:space="preserve"> авт. слов песни  Л. Ошанин; По улице мостовой : русская народная песня и др. : 2,15</w:t>
      </w:r>
    </w:p>
    <w:p w:rsidR="006D1004" w:rsidRDefault="006D1004" w:rsidP="006D1004">
      <w:r>
        <w:t xml:space="preserve">    Оглавление: </w:t>
      </w:r>
      <w:hyperlink r:id="rId80" w:history="1">
        <w:r w:rsidR="008B3BA6" w:rsidRPr="00CE3830">
          <w:rPr>
            <w:rStyle w:val="a8"/>
          </w:rPr>
          <w:t>http://kitap.tatar.ru/ogl/nlrt/nbrt_obr_2679583.pdf</w:t>
        </w:r>
      </w:hyperlink>
    </w:p>
    <w:p w:rsidR="008B3BA6" w:rsidRDefault="008B3BA6" w:rsidP="006D1004"/>
    <w:p w:rsidR="006D1004" w:rsidRDefault="006D1004" w:rsidP="006D1004"/>
    <w:p w:rsidR="006D1004" w:rsidRDefault="006D1004" w:rsidP="006D1004">
      <w:r>
        <w:t>114. 85.943-041.5;   Д65</w:t>
      </w:r>
    </w:p>
    <w:p w:rsidR="006D1004" w:rsidRDefault="006D1004" w:rsidP="006D1004">
      <w:r>
        <w:t xml:space="preserve">    1880667-Г - оис</w:t>
      </w:r>
    </w:p>
    <w:p w:rsidR="006D1004" w:rsidRDefault="006D1004" w:rsidP="006D1004">
      <w:r>
        <w:t xml:space="preserve">    Дольский, Александр</w:t>
      </w:r>
    </w:p>
    <w:p w:rsidR="006D1004" w:rsidRDefault="006D1004" w:rsidP="006D1004">
      <w:r>
        <w:t>Песни [Звукозапись] / Александр Дольский. - Москва</w:t>
      </w:r>
      <w:proofErr w:type="gramStart"/>
      <w:r>
        <w:t xml:space="preserve"> :</w:t>
      </w:r>
      <w:proofErr w:type="gramEnd"/>
      <w:r>
        <w:t xml:space="preserve"> Мелодия, 1981(Апрелевский ордена Ленина завод грампластинок). - 1грп. [ГОСТ 5289-80] (33 мин. 18 сек.). - Виниловая пластинка. - Содерж.: Государство синих глаз; Две птицы; Говорите</w:t>
      </w:r>
      <w:proofErr w:type="gramStart"/>
      <w:r>
        <w:t>,я</w:t>
      </w:r>
      <w:proofErr w:type="gramEnd"/>
      <w:r>
        <w:t xml:space="preserve"> молчу; Время нереально; Прекрасная пора и др. : 2,15</w:t>
      </w:r>
    </w:p>
    <w:p w:rsidR="006D1004" w:rsidRDefault="006D1004" w:rsidP="006D1004">
      <w:r>
        <w:t xml:space="preserve">    Оглавление: </w:t>
      </w:r>
      <w:hyperlink r:id="rId81" w:history="1">
        <w:r w:rsidR="008B3BA6" w:rsidRPr="00CE3830">
          <w:rPr>
            <w:rStyle w:val="a8"/>
          </w:rPr>
          <w:t>http://kitap.tatar.ru/ogl/nlrt/nbrt_obr_1614206.pdf</w:t>
        </w:r>
      </w:hyperlink>
    </w:p>
    <w:p w:rsidR="008B3BA6" w:rsidRDefault="008B3BA6" w:rsidP="006D1004"/>
    <w:p w:rsidR="006D1004" w:rsidRDefault="006D1004" w:rsidP="006D1004">
      <w:r>
        <w:t>115. 85.943.1;   Е80</w:t>
      </w:r>
    </w:p>
    <w:p w:rsidR="006D1004" w:rsidRDefault="006D1004" w:rsidP="006D1004">
      <w:r>
        <w:t xml:space="preserve">    1883221-Г - оис</w:t>
      </w:r>
    </w:p>
    <w:p w:rsidR="006D1004" w:rsidRDefault="006D1004" w:rsidP="006D1004">
      <w:r>
        <w:t xml:space="preserve">    Ершов, Ива</w:t>
      </w:r>
      <w:proofErr w:type="gramStart"/>
      <w:r>
        <w:t>н(</w:t>
      </w:r>
      <w:proofErr w:type="gramEnd"/>
      <w:r>
        <w:t xml:space="preserve"> тенор)</w:t>
      </w:r>
    </w:p>
    <w:p w:rsidR="00DE7E7B" w:rsidRDefault="006D1004" w:rsidP="006D1004">
      <w:r>
        <w:lastRenderedPageBreak/>
        <w:t>Иван Ершов [Звукозапись] / Иван Ершов, тенор. - Москва</w:t>
      </w:r>
      <w:proofErr w:type="gramStart"/>
      <w:r>
        <w:t xml:space="preserve"> :</w:t>
      </w:r>
      <w:proofErr w:type="gramEnd"/>
      <w:r>
        <w:t xml:space="preserve"> Мелодия, 1983(Апрелевский ордена Ленина завод грампластинок). - 1 грп. [ГОСТ 5289-80]. - (Из сокровищницы мирового исполнительского искусства, Часть IV</w:t>
      </w:r>
      <w:proofErr w:type="gramStart"/>
      <w:r>
        <w:t xml:space="preserve"> :</w:t>
      </w:r>
      <w:proofErr w:type="gramEnd"/>
      <w:r>
        <w:t xml:space="preserve"> Вокалисты = The world's leading interpreters of music , Part 4: </w:t>
      </w:r>
      <w:proofErr w:type="gramStart"/>
      <w:r>
        <w:t>Vocalists).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Романс Рауля; Пастораль Иоанна; Застольная Иоанна / Дж. Мейербер; Сцена ковки меча / Р. Вагнер; Полководец / М. Мусоргский; Серенада; Моряки, дуэт / К. Вильбоа и др.</w:t>
      </w:r>
      <w:proofErr w:type="gramStart"/>
      <w:r>
        <w:t xml:space="preserve"> :</w:t>
      </w:r>
      <w:proofErr w:type="gramEnd"/>
      <w:r>
        <w:t xml:space="preserve"> 2,00</w:t>
      </w:r>
    </w:p>
    <w:p w:rsidR="00DE7E7B" w:rsidRDefault="00DE7E7B" w:rsidP="006D1004">
      <w:r>
        <w:t xml:space="preserve">    Оглавление: </w:t>
      </w:r>
      <w:hyperlink r:id="rId82" w:history="1">
        <w:r w:rsidR="008B3BA6" w:rsidRPr="00CE3830">
          <w:rPr>
            <w:rStyle w:val="a8"/>
          </w:rPr>
          <w:t>http://kitap.tatar.ru/ogl/nlrt/nbrt_obr_2683792.pdf</w:t>
        </w:r>
      </w:hyperlink>
    </w:p>
    <w:p w:rsidR="008B3BA6" w:rsidRDefault="008B3BA6" w:rsidP="006D1004"/>
    <w:p w:rsidR="00DE7E7B" w:rsidRDefault="00DE7E7B" w:rsidP="006D1004"/>
    <w:p w:rsidR="00DE7E7B" w:rsidRDefault="00DE7E7B" w:rsidP="00DE7E7B">
      <w:r>
        <w:t>116. 85.955.4;   К90</w:t>
      </w:r>
    </w:p>
    <w:p w:rsidR="00DE7E7B" w:rsidRDefault="00DE7E7B" w:rsidP="00DE7E7B">
      <w:r>
        <w:t xml:space="preserve">    1883225-Г - оис</w:t>
      </w:r>
    </w:p>
    <w:p w:rsidR="00DE7E7B" w:rsidRDefault="00DE7E7B" w:rsidP="00DE7E7B">
      <w:r>
        <w:t xml:space="preserve">    Куленкампф, Геор</w:t>
      </w:r>
      <w:proofErr w:type="gramStart"/>
      <w:r>
        <w:t>г(</w:t>
      </w:r>
      <w:proofErr w:type="gramEnd"/>
      <w:r>
        <w:t xml:space="preserve"> скрипка)</w:t>
      </w:r>
    </w:p>
    <w:p w:rsidR="00DE7E7B" w:rsidRDefault="00DE7E7B" w:rsidP="00DE7E7B">
      <w:r>
        <w:t>Георг Куленкампф, скрипка [Звукозапись] / Георг Куленкампф; Берлинский филармонический оркестр</w:t>
      </w:r>
      <w:proofErr w:type="gramStart"/>
      <w:r>
        <w:t xml:space="preserve"> ;</w:t>
      </w:r>
      <w:proofErr w:type="gramEnd"/>
      <w:r>
        <w:t xml:space="preserve"> дирижер Х. Шмидт-Иссерштедт. - Москва</w:t>
      </w:r>
      <w:proofErr w:type="gramStart"/>
      <w:r>
        <w:t xml:space="preserve"> :</w:t>
      </w:r>
      <w:proofErr w:type="gramEnd"/>
      <w:r>
        <w:t xml:space="preserve"> Мелодия, 1980(Апрелевский ордена Ленина завод грампластинок). - 1 грп. [ГОСТ 5289-80]. - </w:t>
      </w:r>
      <w:proofErr w:type="gramStart"/>
      <w:r>
        <w:t>(Из сокровищницы мирового исполнительского искусства, Часть III:</w:t>
      </w:r>
      <w:proofErr w:type="gramEnd"/>
      <w:r>
        <w:t xml:space="preserve"> Скрипка, альт, виолончель = The world's leading interpreters of music , Part 3: </w:t>
      </w:r>
      <w:proofErr w:type="gramStart"/>
      <w:r>
        <w:t>Violin, Viola, Cello).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Архивные записи 30-х годов.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Adagio / В. А. Моцарт; фортепиано Франц Рупп; Концерт №8 для скрипки с оркестром / Л. Шпор; Концерт для скрипки с оркестром / Р. Шуман</w:t>
      </w:r>
      <w:proofErr w:type="gramStart"/>
      <w:r>
        <w:t xml:space="preserve"> :</w:t>
      </w:r>
      <w:proofErr w:type="gramEnd"/>
      <w:r>
        <w:t xml:space="preserve"> 1,80</w:t>
      </w:r>
    </w:p>
    <w:p w:rsidR="00DE7E7B" w:rsidRDefault="00DE7E7B" w:rsidP="00DE7E7B">
      <w:r>
        <w:t xml:space="preserve">    Оглавление: </w:t>
      </w:r>
      <w:hyperlink r:id="rId83" w:history="1">
        <w:r w:rsidR="008B3BA6" w:rsidRPr="00CE3830">
          <w:rPr>
            <w:rStyle w:val="a8"/>
          </w:rPr>
          <w:t>http://kitap.tatar.ru/ogl/nlrt/nbrt_obr_2683892.pdf</w:t>
        </w:r>
      </w:hyperlink>
    </w:p>
    <w:p w:rsidR="008B3BA6" w:rsidRDefault="008B3BA6" w:rsidP="00DE7E7B"/>
    <w:p w:rsidR="00DE7E7B" w:rsidRDefault="00DE7E7B" w:rsidP="00DE7E7B"/>
    <w:p w:rsidR="00DE7E7B" w:rsidRDefault="00DE7E7B" w:rsidP="00DE7E7B">
      <w:r>
        <w:t>117. 85.943;   К90</w:t>
      </w:r>
    </w:p>
    <w:p w:rsidR="00DE7E7B" w:rsidRDefault="00DE7E7B" w:rsidP="00DE7E7B">
      <w:r>
        <w:t xml:space="preserve">    1882166-Н - нкШ</w:t>
      </w:r>
    </w:p>
    <w:p w:rsidR="00DE7E7B" w:rsidRDefault="00DE7E7B" w:rsidP="00DE7E7B">
      <w:r>
        <w:t xml:space="preserve">    Кулибина, Лариса</w:t>
      </w:r>
    </w:p>
    <w:p w:rsidR="00DE7E7B" w:rsidRDefault="00DE7E7B" w:rsidP="00DE7E7B">
      <w:r>
        <w:t>Песни и романсы на стихи Б. Пастернака [Ноты]</w:t>
      </w:r>
      <w:proofErr w:type="gramStart"/>
      <w:r>
        <w:t xml:space="preserve"> :</w:t>
      </w:r>
      <w:proofErr w:type="gramEnd"/>
      <w:r>
        <w:t xml:space="preserve"> для преподователей музыки и литературы / Л. Кулибина, Б. Пастернак; Казанский педагогический колледж. - Казань</w:t>
      </w:r>
      <w:proofErr w:type="gramStart"/>
      <w:r>
        <w:t xml:space="preserve"> :</w:t>
      </w:r>
      <w:proofErr w:type="gramEnd"/>
      <w:r>
        <w:t xml:space="preserve"> Издательство "ГранДан", 2000. - 35 с. - Загл. обл.: И дольше века длится день...</w:t>
      </w:r>
      <w:proofErr w:type="gramStart"/>
      <w:r>
        <w:t xml:space="preserve"> :</w:t>
      </w:r>
      <w:proofErr w:type="gramEnd"/>
      <w:r>
        <w:t xml:space="preserve"> 70,00</w:t>
      </w:r>
    </w:p>
    <w:p w:rsidR="00DE7E7B" w:rsidRDefault="00DE7E7B" w:rsidP="00DE7E7B">
      <w:r>
        <w:t xml:space="preserve">    Оглавление: </w:t>
      </w:r>
      <w:hyperlink r:id="rId84" w:history="1">
        <w:r w:rsidR="008B3BA6" w:rsidRPr="00CE3830">
          <w:rPr>
            <w:rStyle w:val="a8"/>
          </w:rPr>
          <w:t>http://kitap.tatar.ru/ogl/nlrt/nbrt_obr_2681388.pdf</w:t>
        </w:r>
      </w:hyperlink>
    </w:p>
    <w:p w:rsidR="008B3BA6" w:rsidRDefault="008B3BA6" w:rsidP="00DE7E7B"/>
    <w:p w:rsidR="00DE7E7B" w:rsidRDefault="00DE7E7B" w:rsidP="00DE7E7B"/>
    <w:p w:rsidR="00DE7E7B" w:rsidRDefault="00DE7E7B" w:rsidP="00DE7E7B">
      <w:r>
        <w:t>118. 85.943-041.5;   Л47</w:t>
      </w:r>
    </w:p>
    <w:p w:rsidR="00DE7E7B" w:rsidRDefault="00DE7E7B" w:rsidP="00DE7E7B">
      <w:r>
        <w:t xml:space="preserve">    1880674-Г - оис</w:t>
      </w:r>
    </w:p>
    <w:p w:rsidR="00DE7E7B" w:rsidRDefault="00DE7E7B" w:rsidP="00DE7E7B">
      <w:r>
        <w:t xml:space="preserve">    Леонтьев, Валерий</w:t>
      </w:r>
    </w:p>
    <w:p w:rsidR="00DE7E7B" w:rsidRDefault="00DE7E7B" w:rsidP="00DE7E7B">
      <w:r>
        <w:t>Премьера [Звукозапись] / поет Валерий Леонтьев; Группа "Каскад"</w:t>
      </w:r>
      <w:proofErr w:type="gramStart"/>
      <w:r>
        <w:t xml:space="preserve"> ;</w:t>
      </w:r>
      <w:proofErr w:type="gramEnd"/>
      <w:r>
        <w:t xml:space="preserve"> Ленинградская группа "Лира" ; песни Александра Морозова. - Москва</w:t>
      </w:r>
      <w:proofErr w:type="gramStart"/>
      <w:r>
        <w:t xml:space="preserve"> :</w:t>
      </w:r>
      <w:proofErr w:type="gramEnd"/>
      <w:r>
        <w:t xml:space="preserve"> Мелодия, 1984(Ленинградский завод). - 1грп. [ГОСТ 5289-80] (34 мин.). - Виниловая пластинка. - Содерж.:  Премьера / авт. слов песни М. Рябинин; Воспоминание / авт. слов песни С. Романов; В серый вечер дождевой / авт. слов песни Г. Горбовский; Голос птицы / авт. слов песни С. Романов; Мотылёк / авт. слов песни С. Романов и др.</w:t>
      </w:r>
      <w:proofErr w:type="gramStart"/>
      <w:r>
        <w:t xml:space="preserve"> :</w:t>
      </w:r>
      <w:proofErr w:type="gramEnd"/>
      <w:r>
        <w:t xml:space="preserve"> 2,50</w:t>
      </w:r>
    </w:p>
    <w:p w:rsidR="00DE7E7B" w:rsidRDefault="00DE7E7B" w:rsidP="00DE7E7B">
      <w:r>
        <w:t xml:space="preserve">    Оглавление: </w:t>
      </w:r>
      <w:hyperlink r:id="rId85" w:history="1">
        <w:r w:rsidR="008B3BA6" w:rsidRPr="00CE3830">
          <w:rPr>
            <w:rStyle w:val="a8"/>
          </w:rPr>
          <w:t>http://kitap.tatar.ru/ogl/nlrt/nbrt_obr_1614248.pdf</w:t>
        </w:r>
      </w:hyperlink>
    </w:p>
    <w:p w:rsidR="008B3BA6" w:rsidRDefault="008B3BA6" w:rsidP="00DE7E7B"/>
    <w:p w:rsidR="00DE7E7B" w:rsidRDefault="00DE7E7B" w:rsidP="00DE7E7B"/>
    <w:p w:rsidR="00DE7E7B" w:rsidRDefault="00DE7E7B" w:rsidP="00DE7E7B">
      <w:r>
        <w:t>119. 85.943-041.5;   М13</w:t>
      </w:r>
    </w:p>
    <w:p w:rsidR="00DE7E7B" w:rsidRDefault="00DE7E7B" w:rsidP="00DE7E7B">
      <w:r>
        <w:t xml:space="preserve">    1880669-Г - оис</w:t>
      </w:r>
    </w:p>
    <w:p w:rsidR="00DE7E7B" w:rsidRDefault="00DE7E7B" w:rsidP="00DE7E7B">
      <w:r>
        <w:t xml:space="preserve">    Мажуков, Алексей</w:t>
      </w:r>
    </w:p>
    <w:p w:rsidR="00DE7E7B" w:rsidRDefault="00DE7E7B" w:rsidP="00DE7E7B">
      <w:r>
        <w:t>Песни любви [Звукозапись] / Алексей Мажуков; Оркестр под управлением А. Мажукова. - Москва</w:t>
      </w:r>
      <w:proofErr w:type="gramStart"/>
      <w:r>
        <w:t xml:space="preserve"> :</w:t>
      </w:r>
      <w:proofErr w:type="gramEnd"/>
      <w:r>
        <w:t xml:space="preserve"> Мелодия, 1983. - 1грп. [ГОСТ 5289-80] (36 мин. 4 сек.). - Виниловая пластинка. - Содерж.: Признаюсь я / В. Шекспир</w:t>
      </w:r>
      <w:proofErr w:type="gramStart"/>
      <w:r>
        <w:t xml:space="preserve"> ;</w:t>
      </w:r>
      <w:proofErr w:type="gramEnd"/>
      <w:r>
        <w:t xml:space="preserve"> пер. С. Маршак ; В. Бельченко; Свет в окне / Г. </w:t>
      </w:r>
      <w:r>
        <w:lastRenderedPageBreak/>
        <w:t>Гарбовский ; Ж. Рождественская ; Летние каникулы / А. Дементьев ; О. Пирагс; Судьба моя / С. Абрамов ; К. Георгиади; Прощай, любовь моя / О. Шамхалов ; М. Магомаев и др. : 2,50</w:t>
      </w:r>
    </w:p>
    <w:p w:rsidR="00DE7E7B" w:rsidRDefault="00DE7E7B" w:rsidP="00DE7E7B">
      <w:r>
        <w:t xml:space="preserve">    Оглавление: </w:t>
      </w:r>
      <w:hyperlink r:id="rId86" w:history="1">
        <w:r w:rsidR="008B3BA6" w:rsidRPr="00CE3830">
          <w:rPr>
            <w:rStyle w:val="a8"/>
          </w:rPr>
          <w:t>http://kitap.tatar.ru/ogl/nlrt/nbrt_obr_1615761.pdf</w:t>
        </w:r>
      </w:hyperlink>
    </w:p>
    <w:p w:rsidR="008B3BA6" w:rsidRDefault="008B3BA6" w:rsidP="00DE7E7B"/>
    <w:p w:rsidR="00DE7E7B" w:rsidRDefault="00DE7E7B" w:rsidP="00DE7E7B"/>
    <w:p w:rsidR="00DE7E7B" w:rsidRDefault="00DE7E7B" w:rsidP="00DE7E7B">
      <w:r>
        <w:t>120. 85.943-041.5;   О-52</w:t>
      </w:r>
    </w:p>
    <w:p w:rsidR="00DE7E7B" w:rsidRDefault="00DE7E7B" w:rsidP="00DE7E7B">
      <w:r>
        <w:t xml:space="preserve">    1882926-Г - оис; 1883206-Г - оис</w:t>
      </w:r>
    </w:p>
    <w:p w:rsidR="00DE7E7B" w:rsidRDefault="00DE7E7B" w:rsidP="00DE7E7B">
      <w:r>
        <w:t xml:space="preserve">    Окуджава, Булат</w:t>
      </w:r>
    </w:p>
    <w:p w:rsidR="00DE7E7B" w:rsidRDefault="00DE7E7B" w:rsidP="00DE7E7B">
      <w:r>
        <w:t>Булат Окуджава [Звукозапись]</w:t>
      </w:r>
      <w:proofErr w:type="gramStart"/>
      <w:r>
        <w:t xml:space="preserve"> :</w:t>
      </w:r>
      <w:proofErr w:type="gramEnd"/>
      <w:r>
        <w:t xml:space="preserve"> [песни] / Б. Окуджава. - Москва</w:t>
      </w:r>
      <w:proofErr w:type="gramStart"/>
      <w:r>
        <w:t xml:space="preserve"> :</w:t>
      </w:r>
      <w:proofErr w:type="gramEnd"/>
      <w:r>
        <w:t xml:space="preserve"> Мелодия, [19--?](Апрелевка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Апрелевский ордена Ленина завод грампластинок). - 1грп.</w:t>
      </w:r>
      <w:proofErr w:type="gramEnd"/>
      <w:r>
        <w:t xml:space="preserve"> [ГОСТ 5289-73]. - Содерж.:</w:t>
      </w:r>
      <w:proofErr w:type="gramStart"/>
      <w:r>
        <w:t xml:space="preserve"> :</w:t>
      </w:r>
      <w:proofErr w:type="gramEnd"/>
      <w:r>
        <w:t xml:space="preserve"> 1,00</w:t>
      </w:r>
    </w:p>
    <w:p w:rsidR="00DE7E7B" w:rsidRDefault="00DE7E7B" w:rsidP="00DE7E7B"/>
    <w:p w:rsidR="00DE7E7B" w:rsidRDefault="00DE7E7B" w:rsidP="00DE7E7B">
      <w:r>
        <w:t>121. 85.943;   О-52</w:t>
      </w:r>
    </w:p>
    <w:p w:rsidR="00DE7E7B" w:rsidRDefault="00DE7E7B" w:rsidP="00DE7E7B">
      <w:r>
        <w:t xml:space="preserve">    1881012-Н - оис</w:t>
      </w:r>
    </w:p>
    <w:p w:rsidR="00DE7E7B" w:rsidRDefault="00DE7E7B" w:rsidP="00DE7E7B">
      <w:r>
        <w:t xml:space="preserve">    Окуджава, Булат Шалвович</w:t>
      </w:r>
    </w:p>
    <w:p w:rsidR="00DE7E7B" w:rsidRDefault="00DE7E7B" w:rsidP="00DE7E7B">
      <w:r>
        <w:t>Песни Булата Окуджавы [Ноты]</w:t>
      </w:r>
      <w:proofErr w:type="gramStart"/>
      <w:r>
        <w:t xml:space="preserve"> :</w:t>
      </w:r>
      <w:proofErr w:type="gramEnd"/>
      <w:r>
        <w:t xml:space="preserve"> мелодии и тексты / Б. Ш. Окуджава; [сост. и авт. вступ. ст. "Поэт и певец" Л. А. Шилов; под ред. О. Агафонова]. - Москва</w:t>
      </w:r>
      <w:proofErr w:type="gramStart"/>
      <w:r>
        <w:t xml:space="preserve"> :</w:t>
      </w:r>
      <w:proofErr w:type="gramEnd"/>
      <w:r>
        <w:t xml:space="preserve"> Музыка, 1989. - 218, [6] с.</w:t>
      </w:r>
      <w:proofErr w:type="gramStart"/>
      <w:r>
        <w:t xml:space="preserve"> :</w:t>
      </w:r>
      <w:proofErr w:type="gramEnd"/>
      <w:r>
        <w:t xml:space="preserve"> портр. : 4,00</w:t>
      </w:r>
    </w:p>
    <w:p w:rsidR="00DE7E7B" w:rsidRDefault="00DE7E7B" w:rsidP="00DE7E7B">
      <w:r>
        <w:t xml:space="preserve">    Оглавление: </w:t>
      </w:r>
      <w:hyperlink r:id="rId87" w:history="1">
        <w:r w:rsidR="008B3BA6" w:rsidRPr="00CE3830">
          <w:rPr>
            <w:rStyle w:val="a8"/>
          </w:rPr>
          <w:t>http://kitap.tatar.ru/ogl/nlrt/nbrt_obr_2149722.pdf</w:t>
        </w:r>
      </w:hyperlink>
    </w:p>
    <w:p w:rsidR="008B3BA6" w:rsidRDefault="008B3BA6" w:rsidP="00DE7E7B"/>
    <w:p w:rsidR="00DE7E7B" w:rsidRDefault="00DE7E7B" w:rsidP="00DE7E7B"/>
    <w:p w:rsidR="00DE7E7B" w:rsidRDefault="00DE7E7B" w:rsidP="00DE7E7B">
      <w:r>
        <w:t>122. 85.943.3;   Р35</w:t>
      </w:r>
    </w:p>
    <w:p w:rsidR="00DE7E7B" w:rsidRDefault="00DE7E7B" w:rsidP="00DE7E7B">
      <w:r>
        <w:t xml:space="preserve">    1883219-Г - оис</w:t>
      </w:r>
    </w:p>
    <w:p w:rsidR="00DE7E7B" w:rsidRDefault="00DE7E7B" w:rsidP="00DE7E7B">
      <w:r>
        <w:t xml:space="preserve">    Рейзен, Мар</w:t>
      </w:r>
      <w:proofErr w:type="gramStart"/>
      <w:r>
        <w:t>к(</w:t>
      </w:r>
      <w:proofErr w:type="gramEnd"/>
      <w:r>
        <w:t xml:space="preserve"> бас)</w:t>
      </w:r>
    </w:p>
    <w:p w:rsidR="00DE7E7B" w:rsidRDefault="00DE7E7B" w:rsidP="00DE7E7B">
      <w:r>
        <w:t>Марк Рейзен [Звукозапись] / Марк Рейзен, бас; Оркестр Большого театра СССР</w:t>
      </w:r>
      <w:proofErr w:type="gramStart"/>
      <w:r>
        <w:t xml:space="preserve"> ;</w:t>
      </w:r>
      <w:proofErr w:type="gramEnd"/>
      <w:r>
        <w:t xml:space="preserve"> дирижеры: Н. Голованов, В. Небольсин, С. Самосуд. - Москва</w:t>
      </w:r>
      <w:proofErr w:type="gramStart"/>
      <w:r>
        <w:t xml:space="preserve"> :</w:t>
      </w:r>
      <w:proofErr w:type="gramEnd"/>
      <w:r>
        <w:t xml:space="preserve"> Мелодия, 1980(Ленинградский завод грампластинок). - 1 грп. [ГОСТ 5289-80]. - (Из сокровищницы мирового исполнительского искусства, Часть IV</w:t>
      </w:r>
      <w:proofErr w:type="gramStart"/>
      <w:r>
        <w:t xml:space="preserve"> :</w:t>
      </w:r>
      <w:proofErr w:type="gramEnd"/>
      <w:r>
        <w:t xml:space="preserve"> Вокалисты = The world's leading interpreters of music , Part 4: </w:t>
      </w:r>
      <w:proofErr w:type="gramStart"/>
      <w:r>
        <w:t>Vocalists).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Монолог Бориса; Ария Демона; Песня Варяжского гостя; Каватина Алеко и др.</w:t>
      </w:r>
      <w:proofErr w:type="gramStart"/>
      <w:r>
        <w:t xml:space="preserve"> :</w:t>
      </w:r>
      <w:proofErr w:type="gramEnd"/>
      <w:r>
        <w:t xml:space="preserve"> 1,80</w:t>
      </w:r>
    </w:p>
    <w:p w:rsidR="00DE7E7B" w:rsidRDefault="00DE7E7B" w:rsidP="00DE7E7B">
      <w:r>
        <w:t xml:space="preserve">    Оглавление: </w:t>
      </w:r>
      <w:hyperlink r:id="rId88" w:history="1">
        <w:r w:rsidR="008B3BA6" w:rsidRPr="00CE3830">
          <w:rPr>
            <w:rStyle w:val="a8"/>
          </w:rPr>
          <w:t>http://kitap.tatar.ru/ogl/nlrt/nbrt_obr_2683766.pdf</w:t>
        </w:r>
      </w:hyperlink>
    </w:p>
    <w:p w:rsidR="008B3BA6" w:rsidRDefault="008B3BA6" w:rsidP="00DE7E7B"/>
    <w:p w:rsidR="00DE7E7B" w:rsidRDefault="00DE7E7B" w:rsidP="00DE7E7B"/>
    <w:p w:rsidR="00DE7E7B" w:rsidRDefault="00DE7E7B" w:rsidP="00DE7E7B">
      <w:r>
        <w:t>123. 85.943-041.5;   Р49</w:t>
      </w:r>
    </w:p>
    <w:p w:rsidR="00DE7E7B" w:rsidRDefault="00DE7E7B" w:rsidP="00DE7E7B">
      <w:r>
        <w:t xml:space="preserve">    1883204-Г - оис</w:t>
      </w:r>
    </w:p>
    <w:p w:rsidR="00DE7E7B" w:rsidRDefault="00DE7E7B" w:rsidP="00DE7E7B">
      <w:r>
        <w:t xml:space="preserve">    Рид, Дин</w:t>
      </w:r>
    </w:p>
    <w:p w:rsidR="00DE7E7B" w:rsidRDefault="00DE7E7B" w:rsidP="00DE7E7B">
      <w:r>
        <w:t>Поет Дин Рид (США) [Звукозапись] / Дин Рид (исполнитель); эстрадный оркестр. - Москва</w:t>
      </w:r>
      <w:proofErr w:type="gramStart"/>
      <w:r>
        <w:t xml:space="preserve"> :</w:t>
      </w:r>
      <w:proofErr w:type="gramEnd"/>
      <w:r>
        <w:t xml:space="preserve"> Мелодия, [19--?](Апрелевский завод грампластинок). - 1 грп. [ГОСТ 5289-68]. - Содерж.: Иерихон</w:t>
      </w:r>
      <w:proofErr w:type="gramStart"/>
      <w:r>
        <w:t xml:space="preserve"> :</w:t>
      </w:r>
      <w:proofErr w:type="gramEnd"/>
      <w:r>
        <w:t xml:space="preserve"> спиричуэл; Не разрешай ей уходить; Когда ты рядом; Я хочу, чтобы ты знал; Наша любовь всегда будет; Война продолжается / Д. Рид; Ты увидишь; Ищу / Д. Шанон; Ла бамба : народная песня и др. : 1,80</w:t>
      </w:r>
    </w:p>
    <w:p w:rsidR="00DE7E7B" w:rsidRDefault="00DE7E7B" w:rsidP="00DE7E7B"/>
    <w:p w:rsidR="00DE7E7B" w:rsidRDefault="00DE7E7B" w:rsidP="00DE7E7B">
      <w:r>
        <w:t>124. К  85.954.2;   Т41</w:t>
      </w:r>
    </w:p>
    <w:p w:rsidR="00DE7E7B" w:rsidRDefault="00DE7E7B" w:rsidP="00DE7E7B">
      <w:r>
        <w:t xml:space="preserve">    1882314-Н - нкШ</w:t>
      </w:r>
    </w:p>
    <w:p w:rsidR="00DE7E7B" w:rsidRDefault="00DE7E7B" w:rsidP="00DE7E7B">
      <w:r>
        <w:t xml:space="preserve">    Тимербулатов, Шамиль</w:t>
      </w:r>
    </w:p>
    <w:p w:rsidR="00DE7E7B" w:rsidRDefault="00DE7E7B" w:rsidP="00DE7E7B">
      <w:r>
        <w:t>Моя Казань [Ноты]</w:t>
      </w:r>
      <w:proofErr w:type="gramStart"/>
      <w:r>
        <w:t xml:space="preserve"> :</w:t>
      </w:r>
      <w:proofErr w:type="gramEnd"/>
      <w:r>
        <w:t xml:space="preserve"> концерт для фортепиано с оркестром : партитура / Шамиль Тимербулатов. - Казань, 2001. - 99 б. - На обл. авт.: Шамиль Тимерулатов. - Загл. обл.: Моя Казань</w:t>
      </w:r>
      <w:proofErr w:type="gramStart"/>
      <w:r>
        <w:t xml:space="preserve"> :</w:t>
      </w:r>
      <w:proofErr w:type="gramEnd"/>
      <w:r>
        <w:t xml:space="preserve"> Концерт для фортепиано и симфонического оркестра. Партитура</w:t>
      </w:r>
      <w:proofErr w:type="gramStart"/>
      <w:r>
        <w:t xml:space="preserve"> :</w:t>
      </w:r>
      <w:proofErr w:type="gramEnd"/>
      <w:r>
        <w:t xml:space="preserve"> 100,00</w:t>
      </w:r>
    </w:p>
    <w:p w:rsidR="00DE7E7B" w:rsidRDefault="00DE7E7B" w:rsidP="00DE7E7B"/>
    <w:p w:rsidR="00DE7E7B" w:rsidRDefault="00DE7E7B" w:rsidP="00DE7E7B">
      <w:r>
        <w:t>125. 85.943-041.5;   Х45</w:t>
      </w:r>
    </w:p>
    <w:p w:rsidR="00DE7E7B" w:rsidRDefault="00DE7E7B" w:rsidP="00DE7E7B">
      <w:r>
        <w:lastRenderedPageBreak/>
        <w:t xml:space="preserve">    1880668-Г - оис</w:t>
      </w:r>
    </w:p>
    <w:p w:rsidR="00DE7E7B" w:rsidRDefault="00DE7E7B" w:rsidP="00DE7E7B">
      <w:r>
        <w:t xml:space="preserve">    Хиль, Эдуард</w:t>
      </w:r>
    </w:p>
    <w:p w:rsidR="00DE7E7B" w:rsidRDefault="00DE7E7B" w:rsidP="00DE7E7B">
      <w:r>
        <w:t xml:space="preserve">Пора любви [Звукозапись] / Эдуард Хиль; Ансамбль "Камертон" </w:t>
      </w:r>
      <w:proofErr w:type="gramStart"/>
      <w:r>
        <w:t>под</w:t>
      </w:r>
      <w:proofErr w:type="gramEnd"/>
      <w:r>
        <w:t xml:space="preserve"> рук. А. Голубева. - Москва</w:t>
      </w:r>
      <w:proofErr w:type="gramStart"/>
      <w:r>
        <w:t xml:space="preserve"> :</w:t>
      </w:r>
      <w:proofErr w:type="gramEnd"/>
      <w:r>
        <w:t xml:space="preserve"> Мелодия, 1983(Апрелевский ордена Ленина завод грампластинок). - 1 грп. [ГОСТ 5289-80] (36 мин. 7 сек.)</w:t>
      </w:r>
      <w:proofErr w:type="gramStart"/>
      <w:r>
        <w:t xml:space="preserve"> :</w:t>
      </w:r>
      <w:proofErr w:type="gramEnd"/>
      <w:r>
        <w:t xml:space="preserve"> 33 об/мин, стерео. - Виниловая пластинка. - Содерж.: Уланы и драгуны / комп. А. Кальварский</w:t>
      </w:r>
      <w:proofErr w:type="gramStart"/>
      <w:r>
        <w:t xml:space="preserve"> ;</w:t>
      </w:r>
      <w:proofErr w:type="gramEnd"/>
      <w:r>
        <w:t xml:space="preserve"> авт. сл. М. Танич; Как хочется жить на земле / С. Пожлаков ; Г. Горбовский; Маритана / комп. Г. Свиридов; Забудь / Я. Дубравин</w:t>
      </w:r>
      <w:proofErr w:type="gramStart"/>
      <w:r>
        <w:t xml:space="preserve"> ;</w:t>
      </w:r>
      <w:proofErr w:type="gramEnd"/>
      <w:r>
        <w:t xml:space="preserve"> В. Суслов; Спасибо за туман / А. Морозов ; Ю. Гарин и др. : 2,50</w:t>
      </w:r>
    </w:p>
    <w:p w:rsidR="00DE7E7B" w:rsidRDefault="00DE7E7B" w:rsidP="00DE7E7B">
      <w:r>
        <w:t xml:space="preserve">    Оглавление: </w:t>
      </w:r>
      <w:hyperlink r:id="rId89" w:history="1">
        <w:r w:rsidR="008B3BA6" w:rsidRPr="00CE3830">
          <w:rPr>
            <w:rStyle w:val="a8"/>
          </w:rPr>
          <w:t>http://kitap.tatar.ru/ogl/nlrt/nbrt_obr_2679300.pdf</w:t>
        </w:r>
      </w:hyperlink>
    </w:p>
    <w:p w:rsidR="008B3BA6" w:rsidRDefault="008B3BA6" w:rsidP="00DE7E7B"/>
    <w:p w:rsidR="00DE7E7B" w:rsidRDefault="00DE7E7B" w:rsidP="00DE7E7B"/>
    <w:p w:rsidR="00DE7E7B" w:rsidRDefault="00DE7E7B" w:rsidP="00DE7E7B">
      <w:r>
        <w:t>126. 85.955.4;   Э65</w:t>
      </w:r>
    </w:p>
    <w:p w:rsidR="00DE7E7B" w:rsidRDefault="00DE7E7B" w:rsidP="00DE7E7B">
      <w:r>
        <w:t xml:space="preserve">    1883238-Г - оис</w:t>
      </w:r>
    </w:p>
    <w:p w:rsidR="00DE7E7B" w:rsidRDefault="00DE7E7B" w:rsidP="00DE7E7B">
      <w:r>
        <w:t xml:space="preserve">    Энеску, Джордж</w:t>
      </w:r>
      <w:proofErr w:type="gramStart"/>
      <w:r>
        <w:t>е(</w:t>
      </w:r>
      <w:proofErr w:type="gramEnd"/>
      <w:r>
        <w:t xml:space="preserve"> скрипка)</w:t>
      </w:r>
    </w:p>
    <w:p w:rsidR="00DE7E7B" w:rsidRDefault="00DE7E7B" w:rsidP="00DE7E7B">
      <w:proofErr w:type="gramStart"/>
      <w:r>
        <w:t>Джордже</w:t>
      </w:r>
      <w:proofErr w:type="gramEnd"/>
      <w:r>
        <w:t xml:space="preserve"> Энеску, скрипка [Звукозапись] / Джордже Энеску. - Москва</w:t>
      </w:r>
      <w:proofErr w:type="gramStart"/>
      <w:r>
        <w:t xml:space="preserve"> :</w:t>
      </w:r>
      <w:proofErr w:type="gramEnd"/>
      <w:r>
        <w:t xml:space="preserve"> Мелодия, 1980(Ленинградский завод грампластинок). - 1 грп. [ГОСТ 5289-80]. - </w:t>
      </w:r>
      <w:proofErr w:type="gramStart"/>
      <w:r>
        <w:t>(Из сокровищницы мирового исполнительского искусства, Часть III:</w:t>
      </w:r>
      <w:proofErr w:type="gramEnd"/>
      <w:r>
        <w:t xml:space="preserve"> Скрипка, альт, виолончель = The world's leading interpreters of music , Part 3: Violin, Viola, Cello</w:t>
      </w:r>
      <w:proofErr w:type="gramStart"/>
      <w:r>
        <w:t xml:space="preserve"> )</w:t>
      </w:r>
      <w:proofErr w:type="gramEnd"/>
      <w:r>
        <w:t>.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Архивные записи.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Adagio из Сонаты №1 для скрипки соло соль минор; Концерт для двух скрипок с оркестром / И. С. Бах; Largo espressivo / Г. Пуньяни; Tempo di menuetto / Ф. Крейслер; Поэма / Э. Шоссон; Листок из альбома / Р. Вагнер</w:t>
      </w:r>
      <w:proofErr w:type="gramStart"/>
      <w:r>
        <w:t xml:space="preserve"> :</w:t>
      </w:r>
      <w:proofErr w:type="gramEnd"/>
      <w:r>
        <w:t xml:space="preserve"> 1,80</w:t>
      </w:r>
    </w:p>
    <w:p w:rsidR="00DE7E7B" w:rsidRDefault="00DE7E7B" w:rsidP="00DE7E7B">
      <w:r>
        <w:t xml:space="preserve">    Оглавление: </w:t>
      </w:r>
      <w:hyperlink r:id="rId90" w:history="1">
        <w:r w:rsidR="008B3BA6" w:rsidRPr="00CE3830">
          <w:rPr>
            <w:rStyle w:val="a8"/>
          </w:rPr>
          <w:t>http://kitap.tatar.ru/ogl/nlrt/nbrt_obr_2684163.pdf</w:t>
        </w:r>
      </w:hyperlink>
    </w:p>
    <w:p w:rsidR="008B3BA6" w:rsidRDefault="008B3BA6" w:rsidP="00DE7E7B"/>
    <w:p w:rsidR="00DE7E7B" w:rsidRDefault="00DE7E7B" w:rsidP="00DE7E7B"/>
    <w:p w:rsidR="009920BD" w:rsidRDefault="009920BD" w:rsidP="00DE7E7B"/>
    <w:p w:rsidR="009920BD" w:rsidRDefault="009920BD" w:rsidP="009920BD">
      <w:pPr>
        <w:pStyle w:val="1"/>
      </w:pPr>
      <w:bookmarkStart w:id="15" w:name="_Toc134088890"/>
      <w:r>
        <w:t>Религия. Мистика. Свободомыслие. (ББК 86)</w:t>
      </w:r>
      <w:bookmarkEnd w:id="15"/>
    </w:p>
    <w:p w:rsidR="009920BD" w:rsidRDefault="009920BD" w:rsidP="009920BD">
      <w:pPr>
        <w:pStyle w:val="1"/>
      </w:pPr>
    </w:p>
    <w:p w:rsidR="009920BD" w:rsidRDefault="009920BD" w:rsidP="009920BD">
      <w:r>
        <w:t>127. К  86.372;   Л61</w:t>
      </w:r>
    </w:p>
    <w:p w:rsidR="009920BD" w:rsidRDefault="009920BD" w:rsidP="009920BD">
      <w:r>
        <w:t xml:space="preserve">    1884224-Л - нкШ</w:t>
      </w:r>
    </w:p>
    <w:p w:rsidR="009920BD" w:rsidRDefault="009920BD" w:rsidP="009920BD">
      <w:r>
        <w:t xml:space="preserve">    Казанская Духовная Семинария</w:t>
      </w:r>
      <w:proofErr w:type="gramStart"/>
      <w:r>
        <w:t xml:space="preserve"> :</w:t>
      </w:r>
      <w:proofErr w:type="gramEnd"/>
      <w:r>
        <w:t xml:space="preserve"> исторический очерк / Е. В. Липаков. - Казань</w:t>
      </w:r>
      <w:proofErr w:type="gramStart"/>
      <w:r>
        <w:t xml:space="preserve"> :</w:t>
      </w:r>
      <w:proofErr w:type="gramEnd"/>
      <w:r>
        <w:t xml:space="preserve"> Центр инновационных технологий, 2007. - 131 с., [4] вкл. л. фот</w:t>
      </w:r>
      <w:proofErr w:type="gramStart"/>
      <w:r>
        <w:t xml:space="preserve">. : </w:t>
      </w:r>
      <w:proofErr w:type="gramEnd"/>
      <w:r>
        <w:t>ил. - Библиогр.: с. 129-130. - ISBN 978-5-93962-253-0</w:t>
      </w:r>
      <w:proofErr w:type="gramStart"/>
      <w:r>
        <w:t xml:space="preserve"> :</w:t>
      </w:r>
      <w:proofErr w:type="gramEnd"/>
      <w:r>
        <w:t xml:space="preserve"> 120,00</w:t>
      </w:r>
    </w:p>
    <w:p w:rsidR="009920BD" w:rsidRDefault="009920BD" w:rsidP="009920BD">
      <w:r>
        <w:t xml:space="preserve">    Оглавление: </w:t>
      </w:r>
      <w:hyperlink r:id="rId91" w:history="1">
        <w:r w:rsidR="008B3BA6" w:rsidRPr="00CE3830">
          <w:rPr>
            <w:rStyle w:val="a8"/>
          </w:rPr>
          <w:t>http://kitap.tatar.ru/ogl/nlrt/nbrt_obr_2685543.pdf</w:t>
        </w:r>
      </w:hyperlink>
    </w:p>
    <w:p w:rsidR="008B3BA6" w:rsidRDefault="008B3BA6" w:rsidP="009920BD"/>
    <w:p w:rsidR="009920BD" w:rsidRDefault="009920BD" w:rsidP="009920BD"/>
    <w:p w:rsidR="00397801" w:rsidRDefault="00397801" w:rsidP="009920BD"/>
    <w:p w:rsidR="00397801" w:rsidRDefault="00397801" w:rsidP="00397801">
      <w:pPr>
        <w:pStyle w:val="1"/>
      </w:pPr>
      <w:bookmarkStart w:id="16" w:name="_Toc134088891"/>
      <w:r>
        <w:t>Философские науки. (ББК 87)</w:t>
      </w:r>
      <w:bookmarkEnd w:id="16"/>
    </w:p>
    <w:p w:rsidR="00397801" w:rsidRDefault="00397801" w:rsidP="00397801">
      <w:pPr>
        <w:pStyle w:val="1"/>
      </w:pPr>
    </w:p>
    <w:p w:rsidR="00397801" w:rsidRDefault="00397801" w:rsidP="00397801">
      <w:r>
        <w:t>128. 87.3(5);   Л59</w:t>
      </w:r>
    </w:p>
    <w:p w:rsidR="00397801" w:rsidRDefault="00397801" w:rsidP="00397801">
      <w:r>
        <w:t xml:space="preserve">    1883353-М - аб</w:t>
      </w:r>
    </w:p>
    <w:p w:rsidR="00397801" w:rsidRDefault="00397801" w:rsidP="00397801">
      <w:r>
        <w:t xml:space="preserve">    Лин Бао</w:t>
      </w:r>
    </w:p>
    <w:p w:rsidR="00397801" w:rsidRDefault="00397801" w:rsidP="00397801">
      <w:r>
        <w:t>Беседы Ши со своим сыном, или Тайны Дао Императора</w:t>
      </w:r>
      <w:proofErr w:type="gramStart"/>
      <w:r>
        <w:t xml:space="preserve"> :</w:t>
      </w:r>
      <w:proofErr w:type="gramEnd"/>
      <w:r>
        <w:t xml:space="preserve"> практики для мальчиков и мужчин (Внутренние секреты боевых искусств): Рукопись третья / Лин Бао; [пер. А. В. Аверьяновой]. - Москва</w:t>
      </w:r>
      <w:proofErr w:type="gramStart"/>
      <w:r>
        <w:t xml:space="preserve"> :</w:t>
      </w:r>
      <w:proofErr w:type="gramEnd"/>
      <w:r>
        <w:t xml:space="preserve"> Ганга, 2014. - 285, [1] с. : ил</w:t>
      </w:r>
      <w:proofErr w:type="gramStart"/>
      <w:r>
        <w:t xml:space="preserve">.; </w:t>
      </w:r>
      <w:proofErr w:type="gramEnd"/>
      <w:r>
        <w:t>17. - Др. работы авт. на 2-й с. - Выпущены книги Лин Бао: Рукопись первая: Тайна летающей женщины, или Исповедь Старейшины Чая</w:t>
      </w:r>
      <w:proofErr w:type="gramStart"/>
      <w:r>
        <w:t xml:space="preserve"> ;</w:t>
      </w:r>
      <w:proofErr w:type="gramEnd"/>
      <w:r>
        <w:t xml:space="preserve"> Рукопись вторая: Курс лекций сестры Фу, или Тайная Женская </w:t>
      </w:r>
      <w:r>
        <w:lastRenderedPageBreak/>
        <w:t>Доктрина</w:t>
      </w:r>
      <w:proofErr w:type="gramStart"/>
      <w:r>
        <w:t xml:space="preserve"> ;</w:t>
      </w:r>
      <w:proofErr w:type="gramEnd"/>
      <w:r>
        <w:t xml:space="preserve"> Рукопись четвертая: Летящие на лотосе, или Тайны Дао для двоих. - ISBN 978-5-906154-60-6</w:t>
      </w:r>
      <w:proofErr w:type="gramStart"/>
      <w:r>
        <w:t xml:space="preserve"> :</w:t>
      </w:r>
      <w:proofErr w:type="gramEnd"/>
      <w:r>
        <w:t xml:space="preserve"> 450,00</w:t>
      </w:r>
    </w:p>
    <w:p w:rsidR="00397801" w:rsidRDefault="00397801" w:rsidP="00397801">
      <w:r>
        <w:t xml:space="preserve">    Оглавление: </w:t>
      </w:r>
      <w:hyperlink r:id="rId92" w:history="1">
        <w:r w:rsidR="008B3BA6" w:rsidRPr="00CE3830">
          <w:rPr>
            <w:rStyle w:val="a8"/>
          </w:rPr>
          <w:t>http://kitap.tatar.ru/ogl/nlrt/nbrt_obr_2685095.pdf</w:t>
        </w:r>
      </w:hyperlink>
    </w:p>
    <w:p w:rsidR="008B3BA6" w:rsidRDefault="008B3BA6" w:rsidP="00397801"/>
    <w:p w:rsidR="00397801" w:rsidRDefault="00397801" w:rsidP="00397801"/>
    <w:p w:rsidR="00397801" w:rsidRDefault="00397801" w:rsidP="00397801">
      <w:r>
        <w:t>129. 87.3(5);   Л59</w:t>
      </w:r>
    </w:p>
    <w:p w:rsidR="00397801" w:rsidRDefault="00397801" w:rsidP="00397801">
      <w:r>
        <w:t xml:space="preserve">    1883352-М - аб</w:t>
      </w:r>
    </w:p>
    <w:p w:rsidR="00397801" w:rsidRDefault="00397801" w:rsidP="00397801">
      <w:r>
        <w:t xml:space="preserve">    Лин Бао</w:t>
      </w:r>
    </w:p>
    <w:p w:rsidR="00397801" w:rsidRDefault="00397801" w:rsidP="00397801">
      <w:r>
        <w:t>Курс лекций Сестры Фу, или Тайная Женская Доктрина</w:t>
      </w:r>
      <w:proofErr w:type="gramStart"/>
      <w:r>
        <w:t xml:space="preserve"> :</w:t>
      </w:r>
      <w:proofErr w:type="gramEnd"/>
      <w:r>
        <w:t xml:space="preserve"> практики для девочек и женщин: </w:t>
      </w:r>
      <w:proofErr w:type="gramStart"/>
      <w:r>
        <w:t>Рукопись вторая / Лин Бао; [пер. с кит.</w:t>
      </w:r>
      <w:proofErr w:type="gramEnd"/>
      <w:r>
        <w:t xml:space="preserve"> </w:t>
      </w:r>
      <w:proofErr w:type="gramStart"/>
      <w:r>
        <w:t>А. В. Аверьяновой].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Ганга, 2019. - 283, [1] с. : ил</w:t>
      </w:r>
      <w:proofErr w:type="gramStart"/>
      <w:r>
        <w:t xml:space="preserve">.; </w:t>
      </w:r>
      <w:proofErr w:type="gramEnd"/>
      <w:r>
        <w:t>17. - Выпущены книги Лин Бао: Рукопись первая: Тайна летающей женщины, или Исповедь Старейшины Чая</w:t>
      </w:r>
      <w:proofErr w:type="gramStart"/>
      <w:r>
        <w:t xml:space="preserve"> ;</w:t>
      </w:r>
      <w:proofErr w:type="gramEnd"/>
      <w:r>
        <w:t xml:space="preserve"> Рукопись третья: Беседы Ши со своим сыном, или Тайны Дао Импертора</w:t>
      </w:r>
      <w:proofErr w:type="gramStart"/>
      <w:r>
        <w:t xml:space="preserve"> ;</w:t>
      </w:r>
      <w:proofErr w:type="gramEnd"/>
      <w:r>
        <w:t xml:space="preserve"> Рукопись четвертая: Летящие на лотосе, или Тайны Дао для двоих. - ISBN 978-5-906154-37-8</w:t>
      </w:r>
      <w:proofErr w:type="gramStart"/>
      <w:r>
        <w:t xml:space="preserve"> :</w:t>
      </w:r>
      <w:proofErr w:type="gramEnd"/>
      <w:r>
        <w:t xml:space="preserve"> 450,00</w:t>
      </w:r>
    </w:p>
    <w:p w:rsidR="00397801" w:rsidRDefault="00397801" w:rsidP="00397801">
      <w:r>
        <w:t xml:space="preserve">    Оглавление: </w:t>
      </w:r>
      <w:hyperlink r:id="rId93" w:history="1">
        <w:r w:rsidR="008B3BA6" w:rsidRPr="00CE3830">
          <w:rPr>
            <w:rStyle w:val="a8"/>
          </w:rPr>
          <w:t>http://kitap.tatar.ru/ogl/nlrt/nbrt_obr_2685299.pdf</w:t>
        </w:r>
      </w:hyperlink>
    </w:p>
    <w:p w:rsidR="008B3BA6" w:rsidRDefault="008B3BA6" w:rsidP="00397801"/>
    <w:p w:rsidR="00397801" w:rsidRDefault="00397801" w:rsidP="00397801"/>
    <w:p w:rsidR="00397801" w:rsidRDefault="00397801" w:rsidP="00397801">
      <w:r>
        <w:t>130. 87.3(5);   Л59</w:t>
      </w:r>
    </w:p>
    <w:p w:rsidR="00397801" w:rsidRDefault="00397801" w:rsidP="00397801">
      <w:r>
        <w:t xml:space="preserve">    1883354-М - аб</w:t>
      </w:r>
    </w:p>
    <w:p w:rsidR="00397801" w:rsidRDefault="00397801" w:rsidP="00397801">
      <w:r>
        <w:t xml:space="preserve">    Лин Бао</w:t>
      </w:r>
    </w:p>
    <w:p w:rsidR="00397801" w:rsidRDefault="00397801" w:rsidP="00397801">
      <w:r>
        <w:t>Летящие на лотосе, или Тайны Дао для двоих</w:t>
      </w:r>
      <w:proofErr w:type="gramStart"/>
      <w:r>
        <w:t xml:space="preserve"> :</w:t>
      </w:r>
      <w:proofErr w:type="gramEnd"/>
      <w:r>
        <w:t xml:space="preserve"> обучение Ши искусству любви, его вопросы и мои ответы: </w:t>
      </w:r>
      <w:proofErr w:type="gramStart"/>
      <w:r>
        <w:t>Рукопись четвертая / Лин Бао; [пер. с кит.</w:t>
      </w:r>
      <w:proofErr w:type="gramEnd"/>
      <w:r>
        <w:t xml:space="preserve"> </w:t>
      </w:r>
      <w:proofErr w:type="gramStart"/>
      <w:r>
        <w:t>А. В. Аверьяновой].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Ганга, 2016. - 365, [1] с. : ил</w:t>
      </w:r>
      <w:proofErr w:type="gramStart"/>
      <w:r>
        <w:t xml:space="preserve">.; </w:t>
      </w:r>
      <w:proofErr w:type="gramEnd"/>
      <w:r>
        <w:t>18. - Др. кн. авт. на авантит. - Выпущены в свет книги Лин Бао: Рукопись первая: Тайна летающей женщины, или Исповедь Старайшины Чая</w:t>
      </w:r>
      <w:proofErr w:type="gramStart"/>
      <w:r>
        <w:t xml:space="preserve"> ;</w:t>
      </w:r>
      <w:proofErr w:type="gramEnd"/>
      <w:r>
        <w:t xml:space="preserve"> Рукопись вторая: Курс лекций сестры Фу, или Тайная Женская Доктрина</w:t>
      </w:r>
      <w:proofErr w:type="gramStart"/>
      <w:r>
        <w:t xml:space="preserve"> ;</w:t>
      </w:r>
      <w:proofErr w:type="gramEnd"/>
      <w:r>
        <w:t xml:space="preserve"> Рукопись третья: Беседы Ши со своим сыном, или Тайны Дао Императора. - ISBN 978-5-9907758-2-4</w:t>
      </w:r>
      <w:proofErr w:type="gramStart"/>
      <w:r>
        <w:t xml:space="preserve"> :</w:t>
      </w:r>
      <w:proofErr w:type="gramEnd"/>
      <w:r>
        <w:t xml:space="preserve"> 450,00</w:t>
      </w:r>
    </w:p>
    <w:p w:rsidR="00397801" w:rsidRDefault="00397801" w:rsidP="00397801">
      <w:r>
        <w:t xml:space="preserve">    Оглавление: </w:t>
      </w:r>
      <w:hyperlink r:id="rId94" w:history="1">
        <w:r w:rsidR="008B3BA6" w:rsidRPr="00CE3830">
          <w:rPr>
            <w:rStyle w:val="a8"/>
          </w:rPr>
          <w:t>http://kitap.tatar.ru/ogl/nlrt/nbrt_obr_2685079.pdf</w:t>
        </w:r>
      </w:hyperlink>
    </w:p>
    <w:p w:rsidR="008B3BA6" w:rsidRDefault="008B3BA6" w:rsidP="00397801"/>
    <w:p w:rsidR="00397801" w:rsidRDefault="00397801" w:rsidP="00397801"/>
    <w:p w:rsidR="00397801" w:rsidRDefault="00397801" w:rsidP="00397801">
      <w:r>
        <w:t>131. 87.3(5);   Л59</w:t>
      </w:r>
    </w:p>
    <w:p w:rsidR="00397801" w:rsidRDefault="00397801" w:rsidP="00397801">
      <w:r>
        <w:t xml:space="preserve">    1883351-М - аб</w:t>
      </w:r>
    </w:p>
    <w:p w:rsidR="00397801" w:rsidRDefault="00397801" w:rsidP="00397801">
      <w:r>
        <w:t xml:space="preserve">    Лин Бао</w:t>
      </w:r>
    </w:p>
    <w:p w:rsidR="00397801" w:rsidRDefault="00397801" w:rsidP="00397801">
      <w:r>
        <w:t>Тайна летающей женщины, или Исповедь старейшины Чая: Рукопись первая / Лин Бао</w:t>
      </w:r>
      <w:proofErr w:type="gramStart"/>
      <w:r>
        <w:t xml:space="preserve"> ;</w:t>
      </w:r>
      <w:proofErr w:type="gramEnd"/>
      <w:r>
        <w:t xml:space="preserve"> [пер. с кит. </w:t>
      </w:r>
      <w:proofErr w:type="gramStart"/>
      <w:r>
        <w:t>А. В. Аверьяновой].</w:t>
      </w:r>
      <w:proofErr w:type="gramEnd"/>
      <w:r>
        <w:t xml:space="preserve"> - Испр. и доп. изд. - Москва</w:t>
      </w:r>
      <w:proofErr w:type="gramStart"/>
      <w:r>
        <w:t xml:space="preserve"> :</w:t>
      </w:r>
      <w:proofErr w:type="gramEnd"/>
      <w:r>
        <w:t xml:space="preserve"> Ганга, 2020. - 265, [1] с. : ил</w:t>
      </w:r>
      <w:proofErr w:type="gramStart"/>
      <w:r>
        <w:t xml:space="preserve">.; </w:t>
      </w:r>
      <w:proofErr w:type="gramEnd"/>
      <w:r>
        <w:t>17 см. - Выпущены также книги Лин Бао: Рукопись вторая: Курс лекций сестры Фу, или Тайная Женская Доктрина</w:t>
      </w:r>
      <w:proofErr w:type="gramStart"/>
      <w:r>
        <w:t xml:space="preserve"> ;</w:t>
      </w:r>
      <w:proofErr w:type="gramEnd"/>
      <w:r>
        <w:t xml:space="preserve"> Рукопись третья: Беседы Ши со своим сыном, или Тайны Дао Императора</w:t>
      </w:r>
      <w:proofErr w:type="gramStart"/>
      <w:r>
        <w:t xml:space="preserve"> ;</w:t>
      </w:r>
      <w:proofErr w:type="gramEnd"/>
      <w:r>
        <w:t xml:space="preserve"> Рукопись четвертая: Летящие на лотосе, или Тайны Дао для двоих. - ISBN 978-5-906154-42-2</w:t>
      </w:r>
      <w:proofErr w:type="gramStart"/>
      <w:r>
        <w:t xml:space="preserve"> :</w:t>
      </w:r>
      <w:proofErr w:type="gramEnd"/>
      <w:r>
        <w:t xml:space="preserve"> 480,00</w:t>
      </w:r>
    </w:p>
    <w:p w:rsidR="00397801" w:rsidRDefault="00397801" w:rsidP="00397801">
      <w:r>
        <w:t xml:space="preserve">    Оглавление: </w:t>
      </w:r>
      <w:hyperlink r:id="rId95" w:history="1">
        <w:r w:rsidR="008B3BA6" w:rsidRPr="00CE3830">
          <w:rPr>
            <w:rStyle w:val="a8"/>
          </w:rPr>
          <w:t>http://kitap.tatar.ru/ogl/nlrt/nbrt_obr_2685290.pdf</w:t>
        </w:r>
      </w:hyperlink>
    </w:p>
    <w:p w:rsidR="008B3BA6" w:rsidRDefault="008B3BA6" w:rsidP="00397801"/>
    <w:p w:rsidR="00397801" w:rsidRDefault="00397801" w:rsidP="00397801"/>
    <w:p w:rsidR="00D51DDC" w:rsidRDefault="00D51DDC" w:rsidP="00397801"/>
    <w:p w:rsidR="00D51DDC" w:rsidRDefault="00D51DDC" w:rsidP="00D51DDC">
      <w:pPr>
        <w:pStyle w:val="1"/>
      </w:pPr>
      <w:bookmarkStart w:id="17" w:name="_Toc134088892"/>
      <w:r>
        <w:t>Психология. (ББК 88)</w:t>
      </w:r>
      <w:bookmarkEnd w:id="17"/>
    </w:p>
    <w:p w:rsidR="00D51DDC" w:rsidRDefault="00D51DDC" w:rsidP="00D51DDC">
      <w:pPr>
        <w:pStyle w:val="1"/>
      </w:pPr>
    </w:p>
    <w:p w:rsidR="00D51DDC" w:rsidRDefault="00D51DDC" w:rsidP="00D51DDC">
      <w:r>
        <w:t>132. 88.50;   А13</w:t>
      </w:r>
    </w:p>
    <w:p w:rsidR="00D51DDC" w:rsidRDefault="00D51DDC" w:rsidP="00D51DDC">
      <w:r>
        <w:t xml:space="preserve">    1880948-Л - кх; 1880949-Л - кх; 1880950-Л - кх</w:t>
      </w:r>
    </w:p>
    <w:p w:rsidR="00D51DDC" w:rsidRDefault="00D51DDC" w:rsidP="00D51DDC">
      <w:r>
        <w:t xml:space="preserve">    Психология социального взаимодействия</w:t>
      </w:r>
      <w:proofErr w:type="gramStart"/>
      <w:r>
        <w:t xml:space="preserve"> :</w:t>
      </w:r>
      <w:proofErr w:type="gramEnd"/>
      <w:r>
        <w:t xml:space="preserve"> учебное пособие / Л. В. Абдрахманова, Л. Р. Яруллина; Министерство науки и высшего образования Российской Федерации, </w:t>
      </w:r>
      <w:r>
        <w:lastRenderedPageBreak/>
        <w:t>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КГАСУ, 2022. - 227 с. : ил., табл. - Библиогр.: с. 225-227</w:t>
      </w:r>
      <w:proofErr w:type="gramStart"/>
      <w:r>
        <w:t xml:space="preserve"> :</w:t>
      </w:r>
      <w:proofErr w:type="gramEnd"/>
      <w:r>
        <w:t xml:space="preserve"> 150,00</w:t>
      </w:r>
    </w:p>
    <w:p w:rsidR="00D51DDC" w:rsidRDefault="00D51DDC" w:rsidP="00D51DDC">
      <w:r>
        <w:t xml:space="preserve">    Оглавление: </w:t>
      </w:r>
      <w:hyperlink r:id="rId96" w:history="1">
        <w:r w:rsidR="008B3BA6" w:rsidRPr="00CE3830">
          <w:rPr>
            <w:rStyle w:val="a8"/>
          </w:rPr>
          <w:t>http://kitap.tatar.ru/ogl/nlrt/nbrt_obr_2679588.pdf</w:t>
        </w:r>
      </w:hyperlink>
    </w:p>
    <w:p w:rsidR="008B3BA6" w:rsidRDefault="008B3BA6" w:rsidP="00D51DDC"/>
    <w:p w:rsidR="00D51DDC" w:rsidRDefault="00D51DDC" w:rsidP="00D51DDC"/>
    <w:p w:rsidR="00D51DDC" w:rsidRDefault="00D51DDC" w:rsidP="00D51DDC">
      <w:r>
        <w:t>133. 88.50;   Б24</w:t>
      </w:r>
    </w:p>
    <w:p w:rsidR="00D51DDC" w:rsidRDefault="00D51DDC" w:rsidP="00D51DDC">
      <w:r>
        <w:t xml:space="preserve">    1880945-Л - кх; 1880946-Л - кх; 1880947-Л - кх</w:t>
      </w:r>
    </w:p>
    <w:p w:rsidR="00D51DDC" w:rsidRDefault="00D51DDC" w:rsidP="00D51DDC">
      <w:r>
        <w:t xml:space="preserve">    Бариева, Аэлина Асхатовна</w:t>
      </w:r>
    </w:p>
    <w:p w:rsidR="00D51DDC" w:rsidRDefault="00D51DDC" w:rsidP="00D51DDC">
      <w:r>
        <w:t>Практикум по дисциплине "Психология социального взаимодействия"</w:t>
      </w:r>
      <w:proofErr w:type="gramStart"/>
      <w:r>
        <w:t xml:space="preserve"> :</w:t>
      </w:r>
      <w:proofErr w:type="gramEnd"/>
      <w:r>
        <w:t xml:space="preserve"> учебное пособие / А. А. Бариева, Т. В. Сучкова; Министерство науки и высшего образования Российской Федерации,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КГАСУ, 2022. - 131 с.</w:t>
      </w:r>
      <w:proofErr w:type="gramStart"/>
      <w:r>
        <w:t xml:space="preserve"> :</w:t>
      </w:r>
      <w:proofErr w:type="gramEnd"/>
      <w:r>
        <w:t xml:space="preserve"> табл. - Библиогр.: с. 128-130 : 120,00</w:t>
      </w:r>
    </w:p>
    <w:p w:rsidR="00D51DDC" w:rsidRDefault="00D51DDC" w:rsidP="00D51DDC">
      <w:r>
        <w:t xml:space="preserve">    Оглавление: </w:t>
      </w:r>
      <w:hyperlink r:id="rId97" w:history="1">
        <w:r w:rsidR="008B3BA6" w:rsidRPr="00CE3830">
          <w:rPr>
            <w:rStyle w:val="a8"/>
          </w:rPr>
          <w:t>http://kitap.tatar.ru/ogl/nlrt/nbrt_obr_2679587.pdf</w:t>
        </w:r>
      </w:hyperlink>
    </w:p>
    <w:p w:rsidR="008B3BA6" w:rsidRDefault="008B3BA6" w:rsidP="00D51DDC"/>
    <w:p w:rsidR="00D51DDC" w:rsidRDefault="00D51DDC" w:rsidP="00D51DDC"/>
    <w:p w:rsidR="00D51DDC" w:rsidRDefault="00D51DDC" w:rsidP="00D51DDC">
      <w:r>
        <w:t>134. 88.576;   Б90</w:t>
      </w:r>
    </w:p>
    <w:p w:rsidR="00D51DDC" w:rsidRDefault="00D51DDC" w:rsidP="00D51DDC">
      <w:r>
        <w:t xml:space="preserve">    1865560-Л - аб; 1865561-Л - аб</w:t>
      </w:r>
    </w:p>
    <w:p w:rsidR="00D51DDC" w:rsidRDefault="00D51DDC" w:rsidP="00D51DDC">
      <w:r>
        <w:t xml:space="preserve">    Буагролье, Натали де</w:t>
      </w:r>
    </w:p>
    <w:p w:rsidR="00D51DDC" w:rsidRDefault="00D51DDC" w:rsidP="00D51DDC">
      <w:r>
        <w:t>Воспитывать, не повышая голоса. Как вернуть себе спокойствие, а детям - детство / Натали де Буагролье; [пер. с фр. И. Чорного]. - Москва</w:t>
      </w:r>
      <w:proofErr w:type="gramStart"/>
      <w:r>
        <w:t xml:space="preserve"> :</w:t>
      </w:r>
      <w:proofErr w:type="gramEnd"/>
      <w:r>
        <w:t xml:space="preserve"> Эксмо, 2019. - 232, [1] c. - </w:t>
      </w:r>
      <w:proofErr w:type="gramStart"/>
      <w:r>
        <w:t>(Психология.</w:t>
      </w:r>
      <w:proofErr w:type="gramEnd"/>
      <w:r>
        <w:t xml:space="preserve"> </w:t>
      </w:r>
      <w:proofErr w:type="gramStart"/>
      <w:r>
        <w:t>Воспитание с любовью и пониманием).</w:t>
      </w:r>
      <w:proofErr w:type="gramEnd"/>
      <w:r>
        <w:t xml:space="preserve"> - Библиогр.: с. 231-232. - ISBN 978-5-04-099785-5</w:t>
      </w:r>
      <w:proofErr w:type="gramStart"/>
      <w:r>
        <w:t xml:space="preserve"> :</w:t>
      </w:r>
      <w:proofErr w:type="gramEnd"/>
      <w:r>
        <w:t xml:space="preserve"> 493,23</w:t>
      </w:r>
    </w:p>
    <w:p w:rsidR="00D51DDC" w:rsidRDefault="00D51DDC" w:rsidP="00D51DDC">
      <w:r>
        <w:t xml:space="preserve">    Оглавление: </w:t>
      </w:r>
      <w:hyperlink r:id="rId98" w:history="1">
        <w:r w:rsidR="008B3BA6" w:rsidRPr="00CE3830">
          <w:rPr>
            <w:rStyle w:val="a8"/>
          </w:rPr>
          <w:t>http://kitap.tatar.ru/ogl/nlrt/nbrt_obr_2470282.pdf</w:t>
        </w:r>
      </w:hyperlink>
    </w:p>
    <w:p w:rsidR="008B3BA6" w:rsidRDefault="008B3BA6" w:rsidP="00D51DDC"/>
    <w:p w:rsidR="00D51DDC" w:rsidRDefault="00D51DDC" w:rsidP="00D51DDC"/>
    <w:p w:rsidR="00D51DDC" w:rsidRDefault="00D51DDC" w:rsidP="00D51DDC">
      <w:r>
        <w:t>135. 88.26;   В17</w:t>
      </w:r>
    </w:p>
    <w:p w:rsidR="00D51DDC" w:rsidRDefault="00D51DDC" w:rsidP="00D51DDC">
      <w:r>
        <w:t xml:space="preserve">    1865562-Л - од; 1865563-Л - аб; 1865564-Л - аб; 1865565-Л - аб</w:t>
      </w:r>
    </w:p>
    <w:p w:rsidR="00D51DDC" w:rsidRDefault="00D51DDC" w:rsidP="00D51DDC">
      <w:r>
        <w:t xml:space="preserve">    Вандеркам, Лора</w:t>
      </w:r>
    </w:p>
    <w:p w:rsidR="00D51DDC" w:rsidRDefault="00D51DDC" w:rsidP="00D51DDC">
      <w:r>
        <w:t>Волшебное утро. Как начало дня может изменить твою жизнь / Лора Вандеркам; [пер. с англ. Е. Деревянко]. - Москва</w:t>
      </w:r>
      <w:proofErr w:type="gramStart"/>
      <w:r>
        <w:t xml:space="preserve"> :</w:t>
      </w:r>
      <w:proofErr w:type="gramEnd"/>
      <w:r>
        <w:t xml:space="preserve"> Бомбора</w:t>
      </w:r>
      <w:proofErr w:type="gramStart"/>
      <w:r>
        <w:t xml:space="preserve"> :</w:t>
      </w:r>
      <w:proofErr w:type="gramEnd"/>
      <w:r>
        <w:t xml:space="preserve"> Эксмо, 2019. - 251, [2] с.</w:t>
      </w:r>
      <w:proofErr w:type="gramStart"/>
      <w:r>
        <w:t xml:space="preserve"> :</w:t>
      </w:r>
      <w:proofErr w:type="gramEnd"/>
      <w:r>
        <w:t xml:space="preserve"> табл.; 22. - </w:t>
      </w:r>
      <w:proofErr w:type="gramStart"/>
      <w:r>
        <w:t>(Психология.</w:t>
      </w:r>
      <w:proofErr w:type="gramEnd"/>
      <w:r>
        <w:t xml:space="preserve"> </w:t>
      </w:r>
      <w:proofErr w:type="gramStart"/>
      <w:r>
        <w:t>Плюс 1 победа).</w:t>
      </w:r>
      <w:proofErr w:type="gramEnd"/>
      <w:r>
        <w:t xml:space="preserve"> - (Бестселлер по </w:t>
      </w:r>
      <w:proofErr w:type="gramStart"/>
      <w:r>
        <w:t>тайм-менеджменту</w:t>
      </w:r>
      <w:proofErr w:type="gramEnd"/>
      <w:r>
        <w:t xml:space="preserve">). - На 3-й с. обл.: Кн. </w:t>
      </w:r>
      <w:proofErr w:type="gramStart"/>
      <w:r>
        <w:t>основана</w:t>
      </w:r>
      <w:proofErr w:type="gramEnd"/>
      <w:r>
        <w:t xml:space="preserve"> на интервью авт. с успешными людьми. - ISBN 978-5-04-100189-6</w:t>
      </w:r>
      <w:proofErr w:type="gramStart"/>
      <w:r>
        <w:t xml:space="preserve"> :</w:t>
      </w:r>
      <w:proofErr w:type="gramEnd"/>
      <w:r>
        <w:t xml:space="preserve"> 310,17</w:t>
      </w:r>
    </w:p>
    <w:p w:rsidR="00D51DDC" w:rsidRDefault="00D51DDC" w:rsidP="00D51DDC">
      <w:r>
        <w:t xml:space="preserve">    Оглавление: </w:t>
      </w:r>
      <w:hyperlink r:id="rId99" w:history="1">
        <w:r w:rsidR="008B3BA6" w:rsidRPr="00CE3830">
          <w:rPr>
            <w:rStyle w:val="a8"/>
          </w:rPr>
          <w:t>http://kitap.tatar.ru/ogl/nlrt/nbrt_obr_2687742.pdf</w:t>
        </w:r>
      </w:hyperlink>
    </w:p>
    <w:p w:rsidR="008B3BA6" w:rsidRDefault="008B3BA6" w:rsidP="00D51DDC"/>
    <w:p w:rsidR="00D51DDC" w:rsidRDefault="00D51DDC" w:rsidP="00D51DDC"/>
    <w:p w:rsidR="00D51DDC" w:rsidRDefault="00D51DDC" w:rsidP="00D51DDC">
      <w:r>
        <w:t>136. 88.2;   Д48</w:t>
      </w:r>
    </w:p>
    <w:p w:rsidR="00D51DDC" w:rsidRDefault="00D51DDC" w:rsidP="00D51DDC">
      <w:r>
        <w:t xml:space="preserve">    1865557-М - од</w:t>
      </w:r>
    </w:p>
    <w:p w:rsidR="00D51DDC" w:rsidRDefault="00D51DDC" w:rsidP="00D51DDC">
      <w:r>
        <w:t xml:space="preserve">    Диспенза, Джо</w:t>
      </w:r>
    </w:p>
    <w:p w:rsidR="00D51DDC" w:rsidRDefault="00D51DDC" w:rsidP="00D51DDC">
      <w:r>
        <w:t>Развивай свой мозг</w:t>
      </w:r>
      <w:proofErr w:type="gramStart"/>
      <w:r>
        <w:t xml:space="preserve"> :</w:t>
      </w:r>
      <w:proofErr w:type="gramEnd"/>
      <w:r>
        <w:t xml:space="preserve"> как перенастроить разум и реализовать собственный потенциал / Доктор Джо Диспенза; [пер. с англ. Д. Шепелева].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Эксмо, 2020. - 782, [1] c.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(UnicornBook.</w:t>
      </w:r>
      <w:proofErr w:type="gramEnd"/>
      <w:r>
        <w:t xml:space="preserve"> </w:t>
      </w:r>
      <w:proofErr w:type="gramStart"/>
      <w:r>
        <w:t>Мега - бестселлеры в мини - формате)..</w:t>
      </w:r>
      <w:proofErr w:type="gramEnd"/>
      <w:r>
        <w:t xml:space="preserve"> - ISBN 978-5-04-107051-9</w:t>
      </w:r>
      <w:proofErr w:type="gramStart"/>
      <w:r>
        <w:t xml:space="preserve"> :</w:t>
      </w:r>
      <w:proofErr w:type="gramEnd"/>
      <w:r>
        <w:t xml:space="preserve"> 317,86</w:t>
      </w:r>
    </w:p>
    <w:p w:rsidR="00D51DDC" w:rsidRDefault="00D51DDC" w:rsidP="00D51DDC">
      <w:r>
        <w:t xml:space="preserve">    Оглавление: </w:t>
      </w:r>
      <w:hyperlink r:id="rId100" w:history="1">
        <w:r w:rsidR="008B3BA6" w:rsidRPr="00CE3830">
          <w:rPr>
            <w:rStyle w:val="a8"/>
          </w:rPr>
          <w:t>http://kitap.tatar.ru/ogl/nlrt/nbrt_obr_2563803.pdf</w:t>
        </w:r>
      </w:hyperlink>
    </w:p>
    <w:p w:rsidR="008B3BA6" w:rsidRDefault="008B3BA6" w:rsidP="00D51DDC"/>
    <w:p w:rsidR="00D51DDC" w:rsidRDefault="00D51DDC" w:rsidP="00D51DDC"/>
    <w:p w:rsidR="00D51DDC" w:rsidRDefault="00D51DDC" w:rsidP="00D51DDC">
      <w:r>
        <w:t>137. 88.25;   С18</w:t>
      </w:r>
    </w:p>
    <w:p w:rsidR="00D51DDC" w:rsidRDefault="00D51DDC" w:rsidP="00D51DDC">
      <w:r>
        <w:t xml:space="preserve">    1883860-М - аб</w:t>
      </w:r>
    </w:p>
    <w:p w:rsidR="00D51DDC" w:rsidRDefault="00D51DDC" w:rsidP="00D51DDC">
      <w:r>
        <w:t xml:space="preserve">    Санд, Илсе</w:t>
      </w:r>
    </w:p>
    <w:p w:rsidR="00D51DDC" w:rsidRDefault="00D51DDC" w:rsidP="00D51DDC">
      <w:r>
        <w:t>Близко к сердцу</w:t>
      </w:r>
      <w:proofErr w:type="gramStart"/>
      <w:r>
        <w:t xml:space="preserve"> :</w:t>
      </w:r>
      <w:proofErr w:type="gramEnd"/>
      <w:r>
        <w:t xml:space="preserve"> как жить, если вы слишком чувствительный человек / Илсе Санд; перевод с датского [А. Наумовой, Н. Фетисова]. - Москва</w:t>
      </w:r>
      <w:proofErr w:type="gramStart"/>
      <w:r>
        <w:t xml:space="preserve"> :</w:t>
      </w:r>
      <w:proofErr w:type="gramEnd"/>
      <w:r>
        <w:t xml:space="preserve"> Альпина Паблишер, 2019. - 161, [2] c. - (Альпина: психология и философия). - Загл. и авт. ориг.: Elsk Dig Selv / I. Sand. </w:t>
      </w:r>
      <w:r>
        <w:lastRenderedPageBreak/>
        <w:t>- ISBN 978-5-9614-7000-0 (рус.). - ISBN 978-5-9614-6854-0 (серия). - ISBN 978-87-92683-13-7 (дат.)</w:t>
      </w:r>
      <w:proofErr w:type="gramStart"/>
      <w:r>
        <w:t xml:space="preserve"> :</w:t>
      </w:r>
      <w:proofErr w:type="gramEnd"/>
      <w:r>
        <w:t xml:space="preserve"> 283,00</w:t>
      </w:r>
    </w:p>
    <w:p w:rsidR="00D51DDC" w:rsidRDefault="00D51DDC" w:rsidP="00D51DDC">
      <w:r>
        <w:t xml:space="preserve">    Оглавление: </w:t>
      </w:r>
      <w:hyperlink r:id="rId101" w:history="1">
        <w:r w:rsidR="008B3BA6" w:rsidRPr="00CE3830">
          <w:rPr>
            <w:rStyle w:val="a8"/>
          </w:rPr>
          <w:t>http://kitap.tatar.ru/ogl/nlrt/nbrt_obr_2687305.pdf</w:t>
        </w:r>
      </w:hyperlink>
    </w:p>
    <w:p w:rsidR="008B3BA6" w:rsidRDefault="008B3BA6" w:rsidP="00D51DDC"/>
    <w:p w:rsidR="00D51DDC" w:rsidRDefault="00D51DDC" w:rsidP="00D51DDC"/>
    <w:p w:rsidR="00D51DDC" w:rsidRDefault="00D51DDC" w:rsidP="00D51DDC">
      <w:r>
        <w:t>138. 88.9;   С89</w:t>
      </w:r>
    </w:p>
    <w:p w:rsidR="00D51DDC" w:rsidRDefault="00D51DDC" w:rsidP="00D51DDC">
      <w:r>
        <w:t xml:space="preserve">    1883492-Л - кх; 1883493-Л - кх; 1883494-Л - кх</w:t>
      </w:r>
    </w:p>
    <w:p w:rsidR="00D51DDC" w:rsidRDefault="00D51DDC" w:rsidP="00D51DDC">
      <w:r>
        <w:t xml:space="preserve">    Сультеев, Марсель</w:t>
      </w:r>
    </w:p>
    <w:p w:rsidR="00D51DDC" w:rsidRDefault="00D51DDC" w:rsidP="00D51DDC">
      <w:r>
        <w:t>Все о подсознании. Какую цену мы платим, когда испытываем негативные эмоции? Кусочки детских травм. Как наша биография становится нашей биологией? Как измениться и стать счастливым? / Марсель Сультеев. - Казань</w:t>
      </w:r>
      <w:proofErr w:type="gramStart"/>
      <w:r>
        <w:t xml:space="preserve"> :</w:t>
      </w:r>
      <w:proofErr w:type="gramEnd"/>
      <w:r>
        <w:t xml:space="preserve"> Логос-Пресс, 2022. - 323 с.. - ISBN 978-5-00205-023-9</w:t>
      </w:r>
      <w:proofErr w:type="gramStart"/>
      <w:r>
        <w:t xml:space="preserve"> :</w:t>
      </w:r>
      <w:proofErr w:type="gramEnd"/>
      <w:r>
        <w:t xml:space="preserve"> 400,00</w:t>
      </w:r>
    </w:p>
    <w:p w:rsidR="00D51DDC" w:rsidRDefault="00D51DDC" w:rsidP="00D51DDC">
      <w:r>
        <w:t xml:space="preserve">    Оглавление: </w:t>
      </w:r>
      <w:hyperlink r:id="rId102" w:history="1">
        <w:r w:rsidR="008B3BA6" w:rsidRPr="00CE3830">
          <w:rPr>
            <w:rStyle w:val="a8"/>
          </w:rPr>
          <w:t>http://kitap.tatar.ru/ogl/nlrt/nbrt_obr_2685319.pdf</w:t>
        </w:r>
      </w:hyperlink>
    </w:p>
    <w:p w:rsidR="008B3BA6" w:rsidRDefault="008B3BA6" w:rsidP="00D51DDC"/>
    <w:p w:rsidR="00D51DDC" w:rsidRDefault="00D51DDC" w:rsidP="00D51DDC"/>
    <w:p w:rsidR="00D51DDC" w:rsidRDefault="00D51DDC" w:rsidP="00D51DDC">
      <w:r>
        <w:t>139. 88.3;   Х35</w:t>
      </w:r>
    </w:p>
    <w:p w:rsidR="00D51DDC" w:rsidRDefault="00D51DDC" w:rsidP="00D51DDC">
      <w:r>
        <w:t xml:space="preserve">    1865549-Ф - аб</w:t>
      </w:r>
    </w:p>
    <w:p w:rsidR="00D51DDC" w:rsidRDefault="00D51DDC" w:rsidP="00D51DDC">
      <w:r>
        <w:t xml:space="preserve">    Хей, Луиза</w:t>
      </w:r>
    </w:p>
    <w:p w:rsidR="00D51DDC" w:rsidRDefault="00D51DDC" w:rsidP="00D51DDC">
      <w:r>
        <w:t>Книга женского счастья. Все, о чем мечтаю / Луиза Хей; пер.: М. П. Модзелевская [и др.]. - Москва</w:t>
      </w:r>
      <w:proofErr w:type="gramStart"/>
      <w:r>
        <w:t xml:space="preserve"> :</w:t>
      </w:r>
      <w:proofErr w:type="gramEnd"/>
      <w:r>
        <w:t xml:space="preserve"> Эксмо, 2019. - 1005, [3] c. - </w:t>
      </w:r>
      <w:proofErr w:type="gramStart"/>
      <w:r>
        <w:t>(Луиза Хей.</w:t>
      </w:r>
      <w:proofErr w:type="gramEnd"/>
      <w:r>
        <w:t xml:space="preserve"> </w:t>
      </w:r>
      <w:proofErr w:type="gramStart"/>
      <w:r>
        <w:t>Бестселлеры).</w:t>
      </w:r>
      <w:proofErr w:type="gramEnd"/>
      <w:r>
        <w:t xml:space="preserve"> - (Мировой бестселлер). - На обл.: Для тех, кто хочет от жизни большего. - </w:t>
      </w:r>
      <w:proofErr w:type="gramStart"/>
      <w:r>
        <w:t>ISBN 978-5-04-097923-3 (Луиза Хей.</w:t>
      </w:r>
      <w:proofErr w:type="gramEnd"/>
      <w:r>
        <w:t xml:space="preserve"> Бестселлеры. Н.). - </w:t>
      </w:r>
      <w:proofErr w:type="gramStart"/>
      <w:r>
        <w:t>ISBN 978-5-699-99637-7 (Луиза Хей.</w:t>
      </w:r>
      <w:proofErr w:type="gramEnd"/>
      <w:r>
        <w:t xml:space="preserve"> Бестселлеры)</w:t>
      </w:r>
      <w:proofErr w:type="gramStart"/>
      <w:r>
        <w:t xml:space="preserve"> :</w:t>
      </w:r>
      <w:proofErr w:type="gramEnd"/>
      <w:r>
        <w:t xml:space="preserve"> 1057,49</w:t>
      </w:r>
    </w:p>
    <w:p w:rsidR="00D51DDC" w:rsidRDefault="00D51DDC" w:rsidP="00D51DDC">
      <w:r>
        <w:t xml:space="preserve">    Оглавление: </w:t>
      </w:r>
      <w:hyperlink r:id="rId103" w:history="1">
        <w:r w:rsidR="008B3BA6" w:rsidRPr="00CE3830">
          <w:rPr>
            <w:rStyle w:val="a8"/>
          </w:rPr>
          <w:t>http://kitap.tatar.ru/ogl/nlrt/nbrt_obr_2688983.pdf</w:t>
        </w:r>
      </w:hyperlink>
    </w:p>
    <w:p w:rsidR="008B3BA6" w:rsidRDefault="008B3BA6" w:rsidP="00D51DDC"/>
    <w:p w:rsidR="00D51DDC" w:rsidRDefault="00D51DDC" w:rsidP="00D51DDC"/>
    <w:p w:rsidR="00D51DDC" w:rsidRDefault="00D51DDC" w:rsidP="00D51DDC">
      <w:r>
        <w:t>140. 88.3;   Х35</w:t>
      </w:r>
    </w:p>
    <w:p w:rsidR="00D51DDC" w:rsidRDefault="00D51DDC" w:rsidP="00D51DDC">
      <w:r>
        <w:t xml:space="preserve">    1865548-Ф - аб</w:t>
      </w:r>
    </w:p>
    <w:p w:rsidR="00D51DDC" w:rsidRDefault="00D51DDC" w:rsidP="00D51DDC">
      <w:r>
        <w:t xml:space="preserve">    Хей, Луиза</w:t>
      </w:r>
    </w:p>
    <w:p w:rsidR="00D51DDC" w:rsidRDefault="00D51DDC" w:rsidP="00D51DDC">
      <w:r>
        <w:t>Книга женского счастья. Все, о чем мечтаю / Луиза Хей; пер.: М. П. Модзелевская [и др.]. - Москва</w:t>
      </w:r>
      <w:proofErr w:type="gramStart"/>
      <w:r>
        <w:t xml:space="preserve"> :</w:t>
      </w:r>
      <w:proofErr w:type="gramEnd"/>
      <w:r>
        <w:t xml:space="preserve"> Эксмо, 2020. - 1005, [3] c. - </w:t>
      </w:r>
      <w:proofErr w:type="gramStart"/>
      <w:r>
        <w:t>(Луиза Хей.</w:t>
      </w:r>
      <w:proofErr w:type="gramEnd"/>
      <w:r>
        <w:t xml:space="preserve"> </w:t>
      </w:r>
      <w:proofErr w:type="gramStart"/>
      <w:r>
        <w:t>Бестселлеры).</w:t>
      </w:r>
      <w:proofErr w:type="gramEnd"/>
      <w:r>
        <w:t xml:space="preserve"> - (Мировой бестселлер). - На обл.: Для тех, кто хочет от жизни большего. - </w:t>
      </w:r>
      <w:proofErr w:type="gramStart"/>
      <w:r>
        <w:t>ISBN 978-5-04-097923-3 (Луиза Хей.</w:t>
      </w:r>
      <w:proofErr w:type="gramEnd"/>
      <w:r>
        <w:t xml:space="preserve"> Бестселлеры. Н.). - </w:t>
      </w:r>
      <w:proofErr w:type="gramStart"/>
      <w:r>
        <w:t>ISBN 978-5-699-99637-7 (Луиза Хей.</w:t>
      </w:r>
      <w:proofErr w:type="gramEnd"/>
      <w:r>
        <w:t xml:space="preserve"> Бестселлеры)</w:t>
      </w:r>
      <w:proofErr w:type="gramStart"/>
      <w:r>
        <w:t xml:space="preserve"> :</w:t>
      </w:r>
      <w:proofErr w:type="gramEnd"/>
      <w:r>
        <w:t xml:space="preserve"> 1057,49</w:t>
      </w:r>
    </w:p>
    <w:p w:rsidR="00D51DDC" w:rsidRDefault="00D51DDC" w:rsidP="00D51DDC">
      <w:r>
        <w:t xml:space="preserve">    Оглавление: </w:t>
      </w:r>
      <w:hyperlink r:id="rId104" w:history="1">
        <w:r w:rsidR="008B3BA6" w:rsidRPr="00CE3830">
          <w:rPr>
            <w:rStyle w:val="a8"/>
          </w:rPr>
          <w:t>http://kitap.tatar.ru/ogl/nlrt/nbrt_obr_2687723.pdf</w:t>
        </w:r>
      </w:hyperlink>
    </w:p>
    <w:p w:rsidR="008B3BA6" w:rsidRDefault="008B3BA6" w:rsidP="00D51DDC">
      <w:bookmarkStart w:id="18" w:name="_GoBack"/>
      <w:bookmarkEnd w:id="18"/>
    </w:p>
    <w:p w:rsidR="00D51DDC" w:rsidRDefault="00D51DDC" w:rsidP="00D51DDC"/>
    <w:p w:rsidR="008B3BA6" w:rsidRDefault="008B3BA6" w:rsidP="00D51DDC"/>
    <w:p w:rsidR="008B3BA6" w:rsidRDefault="008B3BA6" w:rsidP="008B3BA6">
      <w:pPr>
        <w:pStyle w:val="1"/>
      </w:pPr>
      <w:bookmarkStart w:id="19" w:name="_Toc134088893"/>
      <w:r>
        <w:t>Литература универсального содержания (ББК 9)</w:t>
      </w:r>
      <w:bookmarkEnd w:id="19"/>
    </w:p>
    <w:p w:rsidR="008B3BA6" w:rsidRDefault="008B3BA6" w:rsidP="008B3BA6">
      <w:pPr>
        <w:pStyle w:val="1"/>
      </w:pPr>
    </w:p>
    <w:p w:rsidR="008B3BA6" w:rsidRDefault="008B3BA6" w:rsidP="008B3BA6">
      <w:r>
        <w:t>141. 91;   Ш70</w:t>
      </w:r>
    </w:p>
    <w:p w:rsidR="008B3BA6" w:rsidRDefault="008B3BA6" w:rsidP="008B3BA6">
      <w:r>
        <w:t xml:space="preserve">    295709-Л - кх</w:t>
      </w:r>
    </w:p>
    <w:p w:rsidR="008B3BA6" w:rsidRDefault="008B3BA6" w:rsidP="008B3BA6">
      <w:r>
        <w:t xml:space="preserve">    Шляпентох, Григорий Михайлович</w:t>
      </w:r>
    </w:p>
    <w:p w:rsidR="008B3BA6" w:rsidRDefault="008B3BA6" w:rsidP="008B3BA6">
      <w:r>
        <w:t>Упражнения по географии. V - VIII классы / Г. М. Шляпентох. - Минск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Народная</w:t>
      </w:r>
      <w:proofErr w:type="gramEnd"/>
      <w:r>
        <w:t xml:space="preserve"> асвета, 1967. - 136 с. : ил. : 0,16</w:t>
      </w:r>
    </w:p>
    <w:p w:rsidR="008B3BA6" w:rsidRDefault="008B3BA6" w:rsidP="008B3BA6"/>
    <w:p w:rsidR="008B3BA6" w:rsidRDefault="008B3BA6" w:rsidP="008B3BA6"/>
    <w:p w:rsidR="008B3BA6" w:rsidRDefault="008B3BA6" w:rsidP="008B3BA6">
      <w:pPr>
        <w:pStyle w:val="1"/>
      </w:pPr>
      <w:bookmarkStart w:id="20" w:name="_Toc134088894"/>
      <w:r>
        <w:t>Неизвестный ББК и/или УДК</w:t>
      </w:r>
      <w:bookmarkEnd w:id="20"/>
    </w:p>
    <w:p w:rsidR="008B3BA6" w:rsidRDefault="008B3BA6" w:rsidP="008B3BA6">
      <w:r>
        <w:t>142.</w:t>
      </w:r>
      <w:proofErr w:type="gramStart"/>
      <w:r>
        <w:t xml:space="preserve"> ;</w:t>
      </w:r>
      <w:proofErr w:type="gramEnd"/>
      <w:r>
        <w:t xml:space="preserve">   П43</w:t>
      </w:r>
    </w:p>
    <w:p w:rsidR="008B3BA6" w:rsidRDefault="008B3BA6" w:rsidP="008B3BA6">
      <w:r>
        <w:t xml:space="preserve">    295696-Л - кх</w:t>
      </w:r>
    </w:p>
    <w:p w:rsidR="008B3BA6" w:rsidRDefault="008B3BA6" w:rsidP="008B3BA6">
      <w:r>
        <w:lastRenderedPageBreak/>
        <w:t xml:space="preserve">    Погостин, Семен Захарович</w:t>
      </w:r>
    </w:p>
    <w:p w:rsidR="008B3BA6" w:rsidRDefault="008B3BA6" w:rsidP="008B3BA6">
      <w:r>
        <w:t>Вопросы научной организации и нормирование труда в химической промышленности / С. З. Погостин. - Москва</w:t>
      </w:r>
      <w:proofErr w:type="gramStart"/>
      <w:r>
        <w:t xml:space="preserve"> :</w:t>
      </w:r>
      <w:proofErr w:type="gramEnd"/>
      <w:r>
        <w:t xml:space="preserve"> Химия, 1968. - 208 с. : ил.; 22 см</w:t>
      </w:r>
      <w:proofErr w:type="gramStart"/>
      <w:r>
        <w:t xml:space="preserve"> :</w:t>
      </w:r>
      <w:proofErr w:type="gramEnd"/>
      <w:r>
        <w:t xml:space="preserve"> 0,86</w:t>
      </w:r>
    </w:p>
    <w:p w:rsidR="008B3BA6" w:rsidRDefault="008B3BA6" w:rsidP="008B3BA6"/>
    <w:p w:rsidR="008B3BA6" w:rsidRDefault="008B3BA6" w:rsidP="008B3BA6">
      <w:r>
        <w:t>143. 618д;   Ф50</w:t>
      </w:r>
    </w:p>
    <w:p w:rsidR="008B3BA6" w:rsidRDefault="008B3BA6" w:rsidP="008B3BA6">
      <w:r>
        <w:t xml:space="preserve">    295700-Л - кх</w:t>
      </w:r>
    </w:p>
    <w:p w:rsidR="008B3BA6" w:rsidRDefault="008B3BA6" w:rsidP="008B3BA6">
      <w:r>
        <w:t xml:space="preserve">    Физиология и патология новорожденных и детей раннего возраста</w:t>
      </w:r>
      <w:proofErr w:type="gramStart"/>
      <w:r>
        <w:t xml:space="preserve"> :</w:t>
      </w:r>
      <w:proofErr w:type="gramEnd"/>
      <w:r>
        <w:t xml:space="preserve"> Материалы Конференции молодых ученых педиатр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н-тов и кафедр. 23-24 мая 1968 г. / Акад. мед. наук СССР. Ордена Трудового Красного Знамени ин-т педиатрии. - Москва</w:t>
      </w:r>
      <w:proofErr w:type="gramStart"/>
      <w:r>
        <w:t xml:space="preserve"> :</w:t>
      </w:r>
      <w:proofErr w:type="gramEnd"/>
      <w:r>
        <w:t xml:space="preserve"> [б. и.], 1968. - 149 с.; 22 см : 0,50</w:t>
      </w:r>
    </w:p>
    <w:p w:rsidR="008B3BA6" w:rsidRDefault="008B3BA6" w:rsidP="008B3BA6"/>
    <w:p w:rsidR="008B3BA6" w:rsidRDefault="008B3BA6" w:rsidP="008B3BA6">
      <w:r>
        <w:t>144. 612;   К71</w:t>
      </w:r>
    </w:p>
    <w:p w:rsidR="008B3BA6" w:rsidRDefault="008B3BA6" w:rsidP="008B3BA6">
      <w:r>
        <w:t xml:space="preserve">    295699-Л - кх</w:t>
      </w:r>
    </w:p>
    <w:p w:rsidR="008B3BA6" w:rsidRDefault="008B3BA6" w:rsidP="008B3BA6">
      <w:r>
        <w:t xml:space="preserve">    Косицкий, Григорий Иванович</w:t>
      </w:r>
    </w:p>
    <w:p w:rsidR="008B3BA6" w:rsidRDefault="008B3BA6" w:rsidP="008B3BA6">
      <w:r>
        <w:t>Сердце как саморегулирующаяся система</w:t>
      </w:r>
      <w:proofErr w:type="gramStart"/>
      <w:r>
        <w:t xml:space="preserve"> :</w:t>
      </w:r>
      <w:proofErr w:type="gramEnd"/>
      <w:r>
        <w:t xml:space="preserve"> (Интракардиальная нервная система и ее роль в регуляции функций сердца) / Г. И. Косицкий, И. А. Червова; АН СССР. Ин-т высш. нервной деятельности и нейрофизиологии II Моск. ордена Ленина гос.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н-т им. Н. И. Пирогова. - Москва</w:t>
      </w:r>
      <w:proofErr w:type="gramStart"/>
      <w:r>
        <w:t xml:space="preserve"> :</w:t>
      </w:r>
      <w:proofErr w:type="gramEnd"/>
      <w:r>
        <w:t xml:space="preserve"> Наука, 1968. - 131 с., 6 л. ил. : черт.; 21 см. - Библиогр.: с. 118-130</w:t>
      </w:r>
      <w:proofErr w:type="gramStart"/>
      <w:r>
        <w:t xml:space="preserve"> :</w:t>
      </w:r>
      <w:proofErr w:type="gramEnd"/>
      <w:r>
        <w:t xml:space="preserve"> 0,66</w:t>
      </w:r>
    </w:p>
    <w:p w:rsidR="008B3BA6" w:rsidRDefault="008B3BA6" w:rsidP="008B3BA6"/>
    <w:p w:rsidR="008B3BA6" w:rsidRDefault="008B3BA6" w:rsidP="008B3BA6">
      <w:r>
        <w:t>145.</w:t>
      </w:r>
      <w:proofErr w:type="gramStart"/>
      <w:r>
        <w:t xml:space="preserve"> ;</w:t>
      </w:r>
      <w:proofErr w:type="gramEnd"/>
      <w:r>
        <w:t xml:space="preserve">   Э40</w:t>
      </w:r>
    </w:p>
    <w:p w:rsidR="008B3BA6" w:rsidRDefault="008B3BA6" w:rsidP="008B3BA6">
      <w:r>
        <w:t xml:space="preserve">    295702-Л - кх</w:t>
      </w:r>
    </w:p>
    <w:p w:rsidR="008B3BA6" w:rsidRDefault="008B3BA6" w:rsidP="008B3BA6">
      <w:r>
        <w:t xml:space="preserve">    Экологическая биогеография контактных зон моря / Академия наук Украинской ССР, Институт биологии южных морей. Одесское отд-е ; отв. ред. доктор биолог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 К. А. Виноградов. - Киев</w:t>
      </w:r>
      <w:proofErr w:type="gramStart"/>
      <w:r>
        <w:t xml:space="preserve"> :</w:t>
      </w:r>
      <w:proofErr w:type="gramEnd"/>
      <w:r>
        <w:t xml:space="preserve"> Наукова думка, 1968. - 160 с.</w:t>
      </w:r>
      <w:proofErr w:type="gramStart"/>
      <w:r>
        <w:t xml:space="preserve"> :</w:t>
      </w:r>
      <w:proofErr w:type="gramEnd"/>
      <w:r>
        <w:t xml:space="preserve"> ил. - Библиогр.: с. 148 -157</w:t>
      </w:r>
      <w:proofErr w:type="gramStart"/>
      <w:r>
        <w:t xml:space="preserve"> :</w:t>
      </w:r>
      <w:proofErr w:type="gramEnd"/>
      <w:r>
        <w:t xml:space="preserve"> 0,80</w:t>
      </w:r>
    </w:p>
    <w:p w:rsidR="008B3BA6" w:rsidRDefault="008B3BA6" w:rsidP="008B3BA6"/>
    <w:p w:rsidR="00354AAC" w:rsidRPr="00FE1BE0" w:rsidRDefault="00354AAC" w:rsidP="008B3BA6"/>
    <w:sectPr w:rsidR="00354AAC" w:rsidRPr="00FE1BE0">
      <w:headerReference w:type="even" r:id="rId105"/>
      <w:headerReference w:type="default" r:id="rId10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D0" w:rsidRDefault="008E3AD0">
      <w:r>
        <w:separator/>
      </w:r>
    </w:p>
  </w:endnote>
  <w:endnote w:type="continuationSeparator" w:id="0">
    <w:p w:rsidR="008E3AD0" w:rsidRDefault="008E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D0" w:rsidRDefault="008E3AD0">
      <w:r>
        <w:separator/>
      </w:r>
    </w:p>
  </w:footnote>
  <w:footnote w:type="continuationSeparator" w:id="0">
    <w:p w:rsidR="008E3AD0" w:rsidRDefault="008E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BA6">
      <w:rPr>
        <w:rStyle w:val="a5"/>
        <w:noProof/>
      </w:rPr>
      <w:t>27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01"/>
    <w:rsid w:val="0021501B"/>
    <w:rsid w:val="00261E9D"/>
    <w:rsid w:val="00354AAC"/>
    <w:rsid w:val="00397801"/>
    <w:rsid w:val="00400FEA"/>
    <w:rsid w:val="00490873"/>
    <w:rsid w:val="00610D4C"/>
    <w:rsid w:val="00664BD8"/>
    <w:rsid w:val="00666311"/>
    <w:rsid w:val="006D1004"/>
    <w:rsid w:val="007B6045"/>
    <w:rsid w:val="007C1698"/>
    <w:rsid w:val="007D3109"/>
    <w:rsid w:val="007E1989"/>
    <w:rsid w:val="00804AB7"/>
    <w:rsid w:val="008B3BA6"/>
    <w:rsid w:val="008B6DB0"/>
    <w:rsid w:val="008E3AD0"/>
    <w:rsid w:val="00904324"/>
    <w:rsid w:val="009920BD"/>
    <w:rsid w:val="00AC1401"/>
    <w:rsid w:val="00AD7A49"/>
    <w:rsid w:val="00C11A6D"/>
    <w:rsid w:val="00C73678"/>
    <w:rsid w:val="00D51DDC"/>
    <w:rsid w:val="00DE7E7B"/>
    <w:rsid w:val="00E2700A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8B3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8B3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1767855.pdf" TargetMode="External"/><Relationship Id="rId21" Type="http://schemas.openxmlformats.org/officeDocument/2006/relationships/hyperlink" Target="http://kitap.tatar.ru/ogl/nlrt/nbrt_obr_2681332.pdf" TargetMode="External"/><Relationship Id="rId42" Type="http://schemas.openxmlformats.org/officeDocument/2006/relationships/hyperlink" Target="http://kitap.tatar.ru/ogl/nlrt/nbrt_obr_2579942.pdf" TargetMode="External"/><Relationship Id="rId47" Type="http://schemas.openxmlformats.org/officeDocument/2006/relationships/hyperlink" Target="http://kitap.tatar.ru/ogl/nlrt/nbrt_obr_2688048.pdf" TargetMode="External"/><Relationship Id="rId63" Type="http://schemas.openxmlformats.org/officeDocument/2006/relationships/hyperlink" Target="http://kitap.tatar.ru/ogl/nlrt/nbrt_nk_1556371.pdf" TargetMode="External"/><Relationship Id="rId68" Type="http://schemas.openxmlformats.org/officeDocument/2006/relationships/hyperlink" Target="http://kitap.tatar.ru/ogl/nlrt/nbrt_obr_2687021.pdf" TargetMode="External"/><Relationship Id="rId84" Type="http://schemas.openxmlformats.org/officeDocument/2006/relationships/hyperlink" Target="http://kitap.tatar.ru/ogl/nlrt/nbrt_obr_2681388.pdf" TargetMode="External"/><Relationship Id="rId89" Type="http://schemas.openxmlformats.org/officeDocument/2006/relationships/hyperlink" Target="http://kitap.tatar.ru/ogl/nlrt/nbrt_obr_2679300.pdf" TargetMode="External"/><Relationship Id="rId7" Type="http://schemas.openxmlformats.org/officeDocument/2006/relationships/hyperlink" Target="http://kitap.tatar.ru/ogl/nlrt/nbrt_obr_2588358.pdf" TargetMode="External"/><Relationship Id="rId71" Type="http://schemas.openxmlformats.org/officeDocument/2006/relationships/hyperlink" Target="http://kitap.tatar.ru/ogl/nlrt/nbrt_obr_2688596.pdf" TargetMode="External"/><Relationship Id="rId92" Type="http://schemas.openxmlformats.org/officeDocument/2006/relationships/hyperlink" Target="http://kitap.tatar.ru/ogl/nlrt/nbrt_obr_268509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tap.tatar.ru/ogl/nlrt/nbrt_obr_2686834.pdf" TargetMode="External"/><Relationship Id="rId29" Type="http://schemas.openxmlformats.org/officeDocument/2006/relationships/hyperlink" Target="http://kitap.tatar.ru/ogl/nlrt/nbrt_obr_2687784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kitap.tatar.ru/ogl/nlrt/nbrt_obr_2684891.pdf" TargetMode="External"/><Relationship Id="rId24" Type="http://schemas.openxmlformats.org/officeDocument/2006/relationships/hyperlink" Target="http://kitap.tatar.ru/ogl/nlrt/nbrt_obr_2688545.pdf" TargetMode="External"/><Relationship Id="rId32" Type="http://schemas.openxmlformats.org/officeDocument/2006/relationships/hyperlink" Target="http://kitap.tatar.ru/ogl/nlrt/nbrt_obr_2508836.pdf" TargetMode="External"/><Relationship Id="rId37" Type="http://schemas.openxmlformats.org/officeDocument/2006/relationships/hyperlink" Target="http://kitap.tatar.ru/ogl/nlrt/nbrt_obr_2688581.pdf" TargetMode="External"/><Relationship Id="rId40" Type="http://schemas.openxmlformats.org/officeDocument/2006/relationships/hyperlink" Target="http://kitap.tatar.ru/ogl/nlrt/nbrt_obr_2177725.pdf" TargetMode="External"/><Relationship Id="rId45" Type="http://schemas.openxmlformats.org/officeDocument/2006/relationships/hyperlink" Target="http://kitap.tatar.ru/ogl/nlrt/nbrt_obr_2687042.pdf" TargetMode="External"/><Relationship Id="rId53" Type="http://schemas.openxmlformats.org/officeDocument/2006/relationships/hyperlink" Target="http://kitap.tatar.ru/ogl/nlrt/nbrt_obr_2686201.pdf" TargetMode="External"/><Relationship Id="rId58" Type="http://schemas.openxmlformats.org/officeDocument/2006/relationships/hyperlink" Target="http://kitap.tatar.ru/ogl/nlrt/nbrt_obr_1683847.pdf" TargetMode="External"/><Relationship Id="rId66" Type="http://schemas.openxmlformats.org/officeDocument/2006/relationships/hyperlink" Target="http://kitap.tatar.ru/ogl/nlrt/nbrt_obr_1874761.pdf" TargetMode="External"/><Relationship Id="rId74" Type="http://schemas.openxmlformats.org/officeDocument/2006/relationships/hyperlink" Target="http://kitap.tatar.ru/ogl/nlrt/nbrt_obr_2676923.pdf" TargetMode="External"/><Relationship Id="rId79" Type="http://schemas.openxmlformats.org/officeDocument/2006/relationships/hyperlink" Target="http://kitap.tatar.ru/ogl/nlrt/nbrt_obr_2687061.pdf" TargetMode="External"/><Relationship Id="rId87" Type="http://schemas.openxmlformats.org/officeDocument/2006/relationships/hyperlink" Target="http://kitap.tatar.ru/ogl/nlrt/nbrt_obr_2149722.pdf" TargetMode="External"/><Relationship Id="rId102" Type="http://schemas.openxmlformats.org/officeDocument/2006/relationships/hyperlink" Target="http://kitap.tatar.ru/ogl/nlrt/nbrt_obr_2685319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kitap.tatar.ru/ogl/nlrt/nbrt_obr_2685392.pdf" TargetMode="External"/><Relationship Id="rId82" Type="http://schemas.openxmlformats.org/officeDocument/2006/relationships/hyperlink" Target="http://kitap.tatar.ru/ogl/nlrt/nbrt_obr_2683792.pdf" TargetMode="External"/><Relationship Id="rId90" Type="http://schemas.openxmlformats.org/officeDocument/2006/relationships/hyperlink" Target="http://kitap.tatar.ru/ogl/nlrt/nbrt_obr_2684163.pdf" TargetMode="External"/><Relationship Id="rId95" Type="http://schemas.openxmlformats.org/officeDocument/2006/relationships/hyperlink" Target="http://kitap.tatar.ru/ogl/nlrt/nbrt_obr_2685290.pdf" TargetMode="External"/><Relationship Id="rId19" Type="http://schemas.openxmlformats.org/officeDocument/2006/relationships/hyperlink" Target="http://kitap.tatar.ru/ogl/nlrt/nbrt_obr_2687988.pdf" TargetMode="External"/><Relationship Id="rId14" Type="http://schemas.openxmlformats.org/officeDocument/2006/relationships/hyperlink" Target="http://kitap.tatar.ru/ogl/nlrt/nbrt_obr_2688604.pdf" TargetMode="External"/><Relationship Id="rId22" Type="http://schemas.openxmlformats.org/officeDocument/2006/relationships/hyperlink" Target="http://kitap.tatar.ru/ogl/nlrt/nbrt_obr_2683430.pdf" TargetMode="External"/><Relationship Id="rId27" Type="http://schemas.openxmlformats.org/officeDocument/2006/relationships/hyperlink" Target="http://kitap.tatar.ru/ogl/nlrt/nbrt_obr_2685492.pdf" TargetMode="External"/><Relationship Id="rId30" Type="http://schemas.openxmlformats.org/officeDocument/2006/relationships/hyperlink" Target="http://kitap.tatar.ru/ogl/nlrt/nbrt_obr_2686944.pdf" TargetMode="External"/><Relationship Id="rId35" Type="http://schemas.openxmlformats.org/officeDocument/2006/relationships/hyperlink" Target="http://kitap.tatar.ru/ogl/nlrt/nbrt_obr_2201818.pdf" TargetMode="External"/><Relationship Id="rId43" Type="http://schemas.openxmlformats.org/officeDocument/2006/relationships/hyperlink" Target="http://kitap.tatar.ru/ogl/nlrt/nbrt_obr_2675815.pdf" TargetMode="External"/><Relationship Id="rId48" Type="http://schemas.openxmlformats.org/officeDocument/2006/relationships/hyperlink" Target="http://kitap.tatar.ru/ogl/nlrt/nbrt_obr_1908488.pdf" TargetMode="External"/><Relationship Id="rId56" Type="http://schemas.openxmlformats.org/officeDocument/2006/relationships/hyperlink" Target="http://kitap.tatar.ru/ogl/nlrt/nbrt_obr_2688598.pdf" TargetMode="External"/><Relationship Id="rId64" Type="http://schemas.openxmlformats.org/officeDocument/2006/relationships/hyperlink" Target="http://kitap.tatar.ru/ogl/nlrt/nbrt_obr_2061926.pdf" TargetMode="External"/><Relationship Id="rId69" Type="http://schemas.openxmlformats.org/officeDocument/2006/relationships/hyperlink" Target="http://kitap.tatar.ru/ogl/nlrt/nbrt_obr_2438609.pdf" TargetMode="External"/><Relationship Id="rId77" Type="http://schemas.openxmlformats.org/officeDocument/2006/relationships/hyperlink" Target="http://kitap.tatar.ru/ogl/nlrt/nbrt_obr_2676887.pdf" TargetMode="External"/><Relationship Id="rId100" Type="http://schemas.openxmlformats.org/officeDocument/2006/relationships/hyperlink" Target="http://kitap.tatar.ru/ogl/nlrt/nbrt_obr_2563803.pdf" TargetMode="External"/><Relationship Id="rId105" Type="http://schemas.openxmlformats.org/officeDocument/2006/relationships/header" Target="header1.xml"/><Relationship Id="rId8" Type="http://schemas.openxmlformats.org/officeDocument/2006/relationships/hyperlink" Target="http://kitap.tatar.ru/ogl/nlrt/nbrt_obr_2680049.pdf" TargetMode="External"/><Relationship Id="rId51" Type="http://schemas.openxmlformats.org/officeDocument/2006/relationships/hyperlink" Target="http://kitap.tatar.ru/ogl/nlrt/nbrt_obr_1988095.pdf" TargetMode="External"/><Relationship Id="rId72" Type="http://schemas.openxmlformats.org/officeDocument/2006/relationships/hyperlink" Target="http://kitap.tatar.ru/ogl/nlrt/nbrt_obr_2685424.pdf" TargetMode="External"/><Relationship Id="rId80" Type="http://schemas.openxmlformats.org/officeDocument/2006/relationships/hyperlink" Target="http://kitap.tatar.ru/ogl/nlrt/nbrt_obr_2679583.pdf" TargetMode="External"/><Relationship Id="rId85" Type="http://schemas.openxmlformats.org/officeDocument/2006/relationships/hyperlink" Target="http://kitap.tatar.ru/ogl/nlrt/nbrt_obr_1614248.pdf" TargetMode="External"/><Relationship Id="rId93" Type="http://schemas.openxmlformats.org/officeDocument/2006/relationships/hyperlink" Target="http://kitap.tatar.ru/ogl/nlrt/nbrt_obr_2685299.pdf" TargetMode="External"/><Relationship Id="rId98" Type="http://schemas.openxmlformats.org/officeDocument/2006/relationships/hyperlink" Target="http://kitap.tatar.ru/ogl/nlrt/nbrt_obr_247028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2685488.pdf" TargetMode="External"/><Relationship Id="rId17" Type="http://schemas.openxmlformats.org/officeDocument/2006/relationships/hyperlink" Target="http://kitap.tatar.ru/ogl/nlrt/nbrt_obr_2688364.pdf" TargetMode="External"/><Relationship Id="rId25" Type="http://schemas.openxmlformats.org/officeDocument/2006/relationships/hyperlink" Target="http://kitap.tatar.ru/ogl/nlrt/nbrt_obr_2681833.pdf" TargetMode="External"/><Relationship Id="rId33" Type="http://schemas.openxmlformats.org/officeDocument/2006/relationships/hyperlink" Target="http://kitap.tatar.ru/ogl/nlrt/nbrt_obr_2685496.pdf" TargetMode="External"/><Relationship Id="rId38" Type="http://schemas.openxmlformats.org/officeDocument/2006/relationships/hyperlink" Target="http://kitap.tatar.ru/ogl/nlrt/nbrt_obr_2685645.pdf" TargetMode="External"/><Relationship Id="rId46" Type="http://schemas.openxmlformats.org/officeDocument/2006/relationships/hyperlink" Target="http://kitap.tatar.ru/ogl/nlrt/nbrt_obr_2282583.pdf" TargetMode="External"/><Relationship Id="rId59" Type="http://schemas.openxmlformats.org/officeDocument/2006/relationships/hyperlink" Target="http://kitap.tatar.ru/ogl/nlrt/nbrt_obr_2685276.pdf" TargetMode="External"/><Relationship Id="rId67" Type="http://schemas.openxmlformats.org/officeDocument/2006/relationships/hyperlink" Target="http://kitap.tatar.ru/ogl/nlrt/nbrt_obr_2685339.pdf" TargetMode="External"/><Relationship Id="rId103" Type="http://schemas.openxmlformats.org/officeDocument/2006/relationships/hyperlink" Target="http://kitap.tatar.ru/ogl/nlrt/nbrt_obr_2688983.pdf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kitap.tatar.ru/ogl/nlrt/nbrt_obr_2684110.pdf" TargetMode="External"/><Relationship Id="rId41" Type="http://schemas.openxmlformats.org/officeDocument/2006/relationships/hyperlink" Target="http://kitap.tatar.ru/ogl/nlrt/nbrt_obr_2252430.pdf" TargetMode="External"/><Relationship Id="rId54" Type="http://schemas.openxmlformats.org/officeDocument/2006/relationships/hyperlink" Target="http://kitap.tatar.ru/ogl/nlrt/nbrt_obr_2646471.pdf" TargetMode="External"/><Relationship Id="rId62" Type="http://schemas.openxmlformats.org/officeDocument/2006/relationships/hyperlink" Target="http://kitap.tatar.ru/ogl/nlrt/nbrt_obr_2675822.pdf" TargetMode="External"/><Relationship Id="rId70" Type="http://schemas.openxmlformats.org/officeDocument/2006/relationships/hyperlink" Target="http://kitap.tatar.ru/ogl/nlrt/nbrt_obr_2685302.pdf" TargetMode="External"/><Relationship Id="rId75" Type="http://schemas.openxmlformats.org/officeDocument/2006/relationships/hyperlink" Target="http://kitap.tatar.ru/ogl/nlrt/nbrt_obr_1614727.pdf" TargetMode="External"/><Relationship Id="rId83" Type="http://schemas.openxmlformats.org/officeDocument/2006/relationships/hyperlink" Target="http://kitap.tatar.ru/ogl/nlrt/nbrt_obr_2683892.pdf" TargetMode="External"/><Relationship Id="rId88" Type="http://schemas.openxmlformats.org/officeDocument/2006/relationships/hyperlink" Target="http://kitap.tatar.ru/ogl/nlrt/nbrt_obr_2683766.pdf" TargetMode="External"/><Relationship Id="rId91" Type="http://schemas.openxmlformats.org/officeDocument/2006/relationships/hyperlink" Target="http://kitap.tatar.ru/ogl/nlrt/nbrt_obr_2685543.pdf" TargetMode="External"/><Relationship Id="rId96" Type="http://schemas.openxmlformats.org/officeDocument/2006/relationships/hyperlink" Target="http://kitap.tatar.ru/ogl/nlrt/nbrt_obr_2679588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688374.pdf" TargetMode="External"/><Relationship Id="rId23" Type="http://schemas.openxmlformats.org/officeDocument/2006/relationships/hyperlink" Target="http://kitap.tatar.ru/ogl/nlrt/nbrt_obr_2688615.pdf" TargetMode="External"/><Relationship Id="rId28" Type="http://schemas.openxmlformats.org/officeDocument/2006/relationships/hyperlink" Target="http://kitap.tatar.ru/ogl/nlrt/nbrt_obr_2686940.pdf" TargetMode="External"/><Relationship Id="rId36" Type="http://schemas.openxmlformats.org/officeDocument/2006/relationships/hyperlink" Target="http://kitap.tatar.ru/ogl/nlrt/nbrt_obr_2685004.pdf" TargetMode="External"/><Relationship Id="rId49" Type="http://schemas.openxmlformats.org/officeDocument/2006/relationships/hyperlink" Target="http://kitap.tatar.ru/ogl/nlrt/nbrt_obr_1935772.pdf" TargetMode="External"/><Relationship Id="rId57" Type="http://schemas.openxmlformats.org/officeDocument/2006/relationships/hyperlink" Target="http://kitap.tatar.ru/ogl/nlrt/nbrt_obr_2688592.pdf" TargetMode="External"/><Relationship Id="rId106" Type="http://schemas.openxmlformats.org/officeDocument/2006/relationships/header" Target="header2.xml"/><Relationship Id="rId10" Type="http://schemas.openxmlformats.org/officeDocument/2006/relationships/hyperlink" Target="http://kitap.tatar.ru/ogl/nlrt/nbrt_obr_2685993.pdf" TargetMode="External"/><Relationship Id="rId31" Type="http://schemas.openxmlformats.org/officeDocument/2006/relationships/hyperlink" Target="http://kitap.tatar.ru/ogl/nlrt/nbrt_obr_2687751.pdf" TargetMode="External"/><Relationship Id="rId44" Type="http://schemas.openxmlformats.org/officeDocument/2006/relationships/hyperlink" Target="http://kitap.tatar.ru/ogl/nlrt/nbrt_obr_2687041.pdf" TargetMode="External"/><Relationship Id="rId52" Type="http://schemas.openxmlformats.org/officeDocument/2006/relationships/hyperlink" Target="http://kitap.tatar.ru/ogl/nlrt/nbrt_obr_2298662.pdf" TargetMode="External"/><Relationship Id="rId60" Type="http://schemas.openxmlformats.org/officeDocument/2006/relationships/hyperlink" Target="http://kitap.tatar.ru/ogl/nlrt/nbrt_obr_2688586.pdf" TargetMode="External"/><Relationship Id="rId65" Type="http://schemas.openxmlformats.org/officeDocument/2006/relationships/hyperlink" Target="http://kitap.tatar.ru/ogl/nlrt/nbrt_obr_2158511.pdf" TargetMode="External"/><Relationship Id="rId73" Type="http://schemas.openxmlformats.org/officeDocument/2006/relationships/hyperlink" Target="http://kitap.tatar.ru/ogl/nlrt/nbrt_obr_2677085.pdf" TargetMode="External"/><Relationship Id="rId78" Type="http://schemas.openxmlformats.org/officeDocument/2006/relationships/hyperlink" Target="http://kitap.tatar.ru/ogl/nlrt/nbrt_obr_2663487.pdf" TargetMode="External"/><Relationship Id="rId81" Type="http://schemas.openxmlformats.org/officeDocument/2006/relationships/hyperlink" Target="http://kitap.tatar.ru/ogl/nlrt/nbrt_obr_1614206.pdf" TargetMode="External"/><Relationship Id="rId86" Type="http://schemas.openxmlformats.org/officeDocument/2006/relationships/hyperlink" Target="http://kitap.tatar.ru/ogl/nlrt/nbrt_obr_1615761.pdf" TargetMode="External"/><Relationship Id="rId94" Type="http://schemas.openxmlformats.org/officeDocument/2006/relationships/hyperlink" Target="http://kitap.tatar.ru/ogl/nlrt/nbrt_obr_2685079.pdf" TargetMode="External"/><Relationship Id="rId99" Type="http://schemas.openxmlformats.org/officeDocument/2006/relationships/hyperlink" Target="http://kitap.tatar.ru/ogl/nlrt/nbrt_obr_2687742.pdf" TargetMode="External"/><Relationship Id="rId101" Type="http://schemas.openxmlformats.org/officeDocument/2006/relationships/hyperlink" Target="http://kitap.tatar.ru/ogl/nlrt/nbrt_obr_26873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88104.pdf" TargetMode="External"/><Relationship Id="rId13" Type="http://schemas.openxmlformats.org/officeDocument/2006/relationships/hyperlink" Target="http://kitap.tatar.ru/ogl/nlrt/nbrt_obr_2654335.pdf" TargetMode="External"/><Relationship Id="rId18" Type="http://schemas.openxmlformats.org/officeDocument/2006/relationships/hyperlink" Target="http://kitap.tatar.ru/ogl/nlrt/nbrt_obr_2685666.pdf" TargetMode="External"/><Relationship Id="rId39" Type="http://schemas.openxmlformats.org/officeDocument/2006/relationships/hyperlink" Target="http://kitap.tatar.ru/ogl/nlrt/nbrt_obr_2688577.pdf" TargetMode="External"/><Relationship Id="rId34" Type="http://schemas.openxmlformats.org/officeDocument/2006/relationships/hyperlink" Target="http://kitap.tatar.ru/ogl/nlrt/nbrt_obr_2684965.pdf" TargetMode="External"/><Relationship Id="rId50" Type="http://schemas.openxmlformats.org/officeDocument/2006/relationships/hyperlink" Target="http://kitap.tatar.ru/ogl/nlrt/nbrt_obr_1912913.pdf" TargetMode="External"/><Relationship Id="rId55" Type="http://schemas.openxmlformats.org/officeDocument/2006/relationships/hyperlink" Target="http://kitap.tatar.ru/ogl/nlrt/nbrt_obr_2688589.pdf" TargetMode="External"/><Relationship Id="rId76" Type="http://schemas.openxmlformats.org/officeDocument/2006/relationships/hyperlink" Target="http://kitap.tatar.ru/ogl/nlrt/nbrt_obr_2673426.pdf" TargetMode="External"/><Relationship Id="rId97" Type="http://schemas.openxmlformats.org/officeDocument/2006/relationships/hyperlink" Target="http://kitap.tatar.ru/ogl/nlrt/nbrt_obr_2679587.pdf" TargetMode="External"/><Relationship Id="rId104" Type="http://schemas.openxmlformats.org/officeDocument/2006/relationships/hyperlink" Target="http://kitap.tatar.ru/ogl/nlrt/nbrt_obr_268772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28</Pages>
  <Words>10187</Words>
  <Characters>58072</Characters>
  <Application>Microsoft Office Word</Application>
  <DocSecurity>0</DocSecurity>
  <Lines>483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2023-05-04T07:41:00Z</dcterms:created>
  <dcterms:modified xsi:type="dcterms:W3CDTF">2023-05-04T07:41:00Z</dcterms:modified>
</cp:coreProperties>
</file>